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11" w:rsidRDefault="00CB2A11" w:rsidP="00B64AD6">
      <w:pPr>
        <w:pStyle w:val="anormal"/>
      </w:pPr>
    </w:p>
    <w:p w:rsidR="00CB2A11" w:rsidRDefault="00CB2A11" w:rsidP="00B64AD6">
      <w:pPr>
        <w:pStyle w:val="anormal"/>
      </w:pPr>
    </w:p>
    <w:p w:rsidR="00B21898" w:rsidRDefault="00B21898" w:rsidP="001733BE">
      <w:pPr>
        <w:pStyle w:val="anormal"/>
      </w:pPr>
    </w:p>
    <w:p w:rsidR="00114893" w:rsidRDefault="00114893" w:rsidP="00B64AD6">
      <w:pPr>
        <w:pStyle w:val="anormal"/>
      </w:pPr>
    </w:p>
    <w:p w:rsidR="00114893" w:rsidRDefault="00114893" w:rsidP="00B64AD6">
      <w:pPr>
        <w:pStyle w:val="anormal"/>
      </w:pPr>
    </w:p>
    <w:p w:rsidR="004345D5" w:rsidRDefault="004345D5" w:rsidP="00373837">
      <w:pPr>
        <w:pStyle w:val="FORSIDE"/>
        <w:jc w:val="left"/>
      </w:pPr>
    </w:p>
    <w:p w:rsidR="00B64AD6" w:rsidRDefault="00B64AD6" w:rsidP="00B64AD6">
      <w:pPr>
        <w:pStyle w:val="FORSIDE"/>
      </w:pPr>
      <w:r>
        <w:t xml:space="preserve">Produktspesifikasjon: </w:t>
      </w:r>
    </w:p>
    <w:p w:rsidR="00B64AD6" w:rsidRDefault="00B64AD6" w:rsidP="00B64AD6">
      <w:pPr>
        <w:pStyle w:val="FORSIDE"/>
      </w:pPr>
      <w:r>
        <w:t>Svalbardplan</w:t>
      </w:r>
    </w:p>
    <w:p w:rsidR="00B64AD6" w:rsidRDefault="00B64AD6" w:rsidP="00B64AD6">
      <w:pPr>
        <w:pStyle w:val="FORSIDE"/>
      </w:pPr>
      <w:r>
        <w:t>Versjon 20140101</w:t>
      </w:r>
    </w:p>
    <w:p w:rsidR="00373837" w:rsidRDefault="00373837" w:rsidP="00B64AD6">
      <w:pPr>
        <w:pStyle w:val="FORSIDE"/>
      </w:pPr>
    </w:p>
    <w:p w:rsidR="00373837" w:rsidRDefault="00373837" w:rsidP="00B64AD6">
      <w:pPr>
        <w:pStyle w:val="FORSIDE"/>
      </w:pPr>
      <w:r>
        <w:rPr>
          <w:noProof/>
        </w:rPr>
        <w:drawing>
          <wp:inline distT="0" distB="0" distL="0" distR="0">
            <wp:extent cx="5830900" cy="3887267"/>
            <wp:effectExtent l="19050" t="19050" r="17450" b="17983"/>
            <wp:docPr id="17" name="Bilde 1" descr="C:\Users\onserl\AppData\Local\Microsoft\Windows\Temporary Internet Files\Content.Outlook\0FMVEKI1\Longyearbyen fra Advendfj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serl\AppData\Local\Microsoft\Windows\Temporary Internet Files\Content.Outlook\0FMVEKI1\Longyearbyen fra Advendfjorden.JPG"/>
                    <pic:cNvPicPr>
                      <a:picLocks noChangeAspect="1" noChangeArrowheads="1"/>
                    </pic:cNvPicPr>
                  </pic:nvPicPr>
                  <pic:blipFill>
                    <a:blip r:embed="rId8" cstate="print"/>
                    <a:srcRect/>
                    <a:stretch>
                      <a:fillRect/>
                    </a:stretch>
                  </pic:blipFill>
                  <pic:spPr bwMode="auto">
                    <a:xfrm>
                      <a:off x="0" y="0"/>
                      <a:ext cx="5835093" cy="3890062"/>
                    </a:xfrm>
                    <a:prstGeom prst="rect">
                      <a:avLst/>
                    </a:prstGeom>
                    <a:noFill/>
                    <a:ln w="9525">
                      <a:solidFill>
                        <a:schemeClr val="accent1"/>
                      </a:solidFill>
                      <a:miter lim="800000"/>
                      <a:headEnd/>
                      <a:tailEnd/>
                    </a:ln>
                  </pic:spPr>
                </pic:pic>
              </a:graphicData>
            </a:graphic>
          </wp:inline>
        </w:drawing>
      </w:r>
    </w:p>
    <w:p w:rsidR="00F518A3" w:rsidRDefault="00F518A3" w:rsidP="004345D5">
      <w:r>
        <w:br w:type="page"/>
      </w:r>
    </w:p>
    <w:p w:rsidR="00F518A3" w:rsidRPr="00F518A3" w:rsidRDefault="00F518A3" w:rsidP="004345D5">
      <w:r w:rsidRPr="00F518A3">
        <w:lastRenderedPageBreak/>
        <w:t>Innhold</w:t>
      </w:r>
    </w:p>
    <w:p w:rsidR="00F518A3" w:rsidRDefault="00F518A3" w:rsidP="004345D5"/>
    <w:p w:rsidR="000D1635" w:rsidRDefault="00E64BBB">
      <w:pPr>
        <w:pStyle w:val="INNH2"/>
        <w:tabs>
          <w:tab w:val="left" w:pos="660"/>
          <w:tab w:val="right" w:leader="dot" w:pos="9062"/>
        </w:tabs>
        <w:rPr>
          <w:rFonts w:eastAsiaTheme="minorEastAsia" w:cstheme="minorBidi"/>
          <w:b w:val="0"/>
          <w:bCs w:val="0"/>
          <w:noProof/>
        </w:rPr>
      </w:pPr>
      <w:r w:rsidRPr="00E64BBB">
        <w:fldChar w:fldCharType="begin"/>
      </w:r>
      <w:r w:rsidR="00F518A3">
        <w:instrText xml:space="preserve"> TOC \o "1-5" \h \z \u </w:instrText>
      </w:r>
      <w:r w:rsidRPr="00E64BBB">
        <w:fldChar w:fldCharType="separate"/>
      </w:r>
      <w:hyperlink w:anchor="_Toc375050907" w:history="1">
        <w:r w:rsidR="000D1635" w:rsidRPr="00AF195E">
          <w:rPr>
            <w:rStyle w:val="Hyperkobling"/>
            <w:noProof/>
          </w:rPr>
          <w:t>1</w:t>
        </w:r>
        <w:r w:rsidR="000D1635">
          <w:rPr>
            <w:rFonts w:eastAsiaTheme="minorEastAsia" w:cstheme="minorBidi"/>
            <w:b w:val="0"/>
            <w:bCs w:val="0"/>
            <w:noProof/>
          </w:rPr>
          <w:tab/>
        </w:r>
        <w:r w:rsidR="000D1635" w:rsidRPr="00AF195E">
          <w:rPr>
            <w:rStyle w:val="Hyperkobling"/>
            <w:noProof/>
          </w:rPr>
          <w:t>Innledning, historikk og endringslogg</w:t>
        </w:r>
        <w:r w:rsidR="000D1635">
          <w:rPr>
            <w:noProof/>
            <w:webHidden/>
          </w:rPr>
          <w:tab/>
        </w:r>
        <w:r w:rsidR="000D1635">
          <w:rPr>
            <w:noProof/>
            <w:webHidden/>
          </w:rPr>
          <w:fldChar w:fldCharType="begin"/>
        </w:r>
        <w:r w:rsidR="000D1635">
          <w:rPr>
            <w:noProof/>
            <w:webHidden/>
          </w:rPr>
          <w:instrText xml:space="preserve"> PAGEREF _Toc375050907 \h </w:instrText>
        </w:r>
        <w:r w:rsidR="000D1635">
          <w:rPr>
            <w:noProof/>
            <w:webHidden/>
          </w:rPr>
        </w:r>
        <w:r w:rsidR="000D1635">
          <w:rPr>
            <w:noProof/>
            <w:webHidden/>
          </w:rPr>
          <w:fldChar w:fldCharType="separate"/>
        </w:r>
        <w:r w:rsidR="000D1635">
          <w:rPr>
            <w:noProof/>
            <w:webHidden/>
          </w:rPr>
          <w:t>4</w:t>
        </w:r>
        <w:r w:rsidR="000D1635">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08" w:history="1">
        <w:r w:rsidRPr="00AF195E">
          <w:rPr>
            <w:rStyle w:val="Hyperkobling"/>
            <w:noProof/>
          </w:rPr>
          <w:t>1.1</w:t>
        </w:r>
        <w:r>
          <w:rPr>
            <w:rFonts w:eastAsiaTheme="minorEastAsia" w:cstheme="minorBidi"/>
            <w:noProof/>
            <w:sz w:val="22"/>
            <w:szCs w:val="22"/>
          </w:rPr>
          <w:tab/>
        </w:r>
        <w:r w:rsidRPr="00AF195E">
          <w:rPr>
            <w:rStyle w:val="Hyperkobling"/>
            <w:noProof/>
          </w:rPr>
          <w:t>Innledning</w:t>
        </w:r>
        <w:r>
          <w:rPr>
            <w:noProof/>
            <w:webHidden/>
          </w:rPr>
          <w:tab/>
        </w:r>
        <w:r>
          <w:rPr>
            <w:noProof/>
            <w:webHidden/>
          </w:rPr>
          <w:fldChar w:fldCharType="begin"/>
        </w:r>
        <w:r>
          <w:rPr>
            <w:noProof/>
            <w:webHidden/>
          </w:rPr>
          <w:instrText xml:space="preserve"> PAGEREF _Toc375050908 \h </w:instrText>
        </w:r>
        <w:r>
          <w:rPr>
            <w:noProof/>
            <w:webHidden/>
          </w:rPr>
        </w:r>
        <w:r>
          <w:rPr>
            <w:noProof/>
            <w:webHidden/>
          </w:rPr>
          <w:fldChar w:fldCharType="separate"/>
        </w:r>
        <w:r>
          <w:rPr>
            <w:noProof/>
            <w:webHidden/>
          </w:rPr>
          <w:t>4</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09" w:history="1">
        <w:r w:rsidRPr="00AF195E">
          <w:rPr>
            <w:rStyle w:val="Hyperkobling"/>
            <w:noProof/>
          </w:rPr>
          <w:t>1.2</w:t>
        </w:r>
        <w:r>
          <w:rPr>
            <w:rFonts w:eastAsiaTheme="minorEastAsia" w:cstheme="minorBidi"/>
            <w:noProof/>
            <w:sz w:val="22"/>
            <w:szCs w:val="22"/>
          </w:rPr>
          <w:tab/>
        </w:r>
        <w:r w:rsidRPr="00AF195E">
          <w:rPr>
            <w:rStyle w:val="Hyperkobling"/>
            <w:noProof/>
          </w:rPr>
          <w:t>Historikk</w:t>
        </w:r>
        <w:r>
          <w:rPr>
            <w:noProof/>
            <w:webHidden/>
          </w:rPr>
          <w:tab/>
        </w:r>
        <w:r>
          <w:rPr>
            <w:noProof/>
            <w:webHidden/>
          </w:rPr>
          <w:fldChar w:fldCharType="begin"/>
        </w:r>
        <w:r>
          <w:rPr>
            <w:noProof/>
            <w:webHidden/>
          </w:rPr>
          <w:instrText xml:space="preserve"> PAGEREF _Toc375050909 \h </w:instrText>
        </w:r>
        <w:r>
          <w:rPr>
            <w:noProof/>
            <w:webHidden/>
          </w:rPr>
        </w:r>
        <w:r>
          <w:rPr>
            <w:noProof/>
            <w:webHidden/>
          </w:rPr>
          <w:fldChar w:fldCharType="separate"/>
        </w:r>
        <w:r>
          <w:rPr>
            <w:noProof/>
            <w:webHidden/>
          </w:rPr>
          <w:t>4</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10" w:history="1">
        <w:r w:rsidRPr="00AF195E">
          <w:rPr>
            <w:rStyle w:val="Hyperkobling"/>
            <w:noProof/>
          </w:rPr>
          <w:t>1.3</w:t>
        </w:r>
        <w:r>
          <w:rPr>
            <w:rFonts w:eastAsiaTheme="minorEastAsia" w:cstheme="minorBidi"/>
            <w:noProof/>
            <w:sz w:val="22"/>
            <w:szCs w:val="22"/>
          </w:rPr>
          <w:tab/>
        </w:r>
        <w:r w:rsidRPr="00AF195E">
          <w:rPr>
            <w:rStyle w:val="Hyperkobling"/>
            <w:noProof/>
          </w:rPr>
          <w:t>Endringslogg</w:t>
        </w:r>
        <w:r>
          <w:rPr>
            <w:noProof/>
            <w:webHidden/>
          </w:rPr>
          <w:tab/>
        </w:r>
        <w:r>
          <w:rPr>
            <w:noProof/>
            <w:webHidden/>
          </w:rPr>
          <w:fldChar w:fldCharType="begin"/>
        </w:r>
        <w:r>
          <w:rPr>
            <w:noProof/>
            <w:webHidden/>
          </w:rPr>
          <w:instrText xml:space="preserve"> PAGEREF _Toc375050910 \h </w:instrText>
        </w:r>
        <w:r>
          <w:rPr>
            <w:noProof/>
            <w:webHidden/>
          </w:rPr>
        </w:r>
        <w:r>
          <w:rPr>
            <w:noProof/>
            <w:webHidden/>
          </w:rPr>
          <w:fldChar w:fldCharType="separate"/>
        </w:r>
        <w:r>
          <w:rPr>
            <w:noProof/>
            <w:webHidden/>
          </w:rPr>
          <w:t>4</w:t>
        </w:r>
        <w:r>
          <w:rPr>
            <w:noProof/>
            <w:webHidden/>
          </w:rPr>
          <w:fldChar w:fldCharType="end"/>
        </w:r>
      </w:hyperlink>
    </w:p>
    <w:p w:rsidR="000D1635" w:rsidRDefault="000D1635">
      <w:pPr>
        <w:pStyle w:val="INNH2"/>
        <w:tabs>
          <w:tab w:val="left" w:pos="660"/>
          <w:tab w:val="right" w:leader="dot" w:pos="9062"/>
        </w:tabs>
        <w:rPr>
          <w:rFonts w:eastAsiaTheme="minorEastAsia" w:cstheme="minorBidi"/>
          <w:b w:val="0"/>
          <w:bCs w:val="0"/>
          <w:noProof/>
        </w:rPr>
      </w:pPr>
      <w:hyperlink w:anchor="_Toc375050911" w:history="1">
        <w:r w:rsidRPr="00AF195E">
          <w:rPr>
            <w:rStyle w:val="Hyperkobling"/>
            <w:noProof/>
          </w:rPr>
          <w:t>2</w:t>
        </w:r>
        <w:r>
          <w:rPr>
            <w:rFonts w:eastAsiaTheme="minorEastAsia" w:cstheme="minorBidi"/>
            <w:b w:val="0"/>
            <w:bCs w:val="0"/>
            <w:noProof/>
          </w:rPr>
          <w:tab/>
        </w:r>
        <w:r w:rsidRPr="00AF195E">
          <w:rPr>
            <w:rStyle w:val="Hyperkobling"/>
            <w:noProof/>
          </w:rPr>
          <w:t>Definisjoner og forkortelser</w:t>
        </w:r>
        <w:r>
          <w:rPr>
            <w:noProof/>
            <w:webHidden/>
          </w:rPr>
          <w:tab/>
        </w:r>
        <w:r>
          <w:rPr>
            <w:noProof/>
            <w:webHidden/>
          </w:rPr>
          <w:fldChar w:fldCharType="begin"/>
        </w:r>
        <w:r>
          <w:rPr>
            <w:noProof/>
            <w:webHidden/>
          </w:rPr>
          <w:instrText xml:space="preserve"> PAGEREF _Toc375050911 \h </w:instrText>
        </w:r>
        <w:r>
          <w:rPr>
            <w:noProof/>
            <w:webHidden/>
          </w:rPr>
        </w:r>
        <w:r>
          <w:rPr>
            <w:noProof/>
            <w:webHidden/>
          </w:rPr>
          <w:fldChar w:fldCharType="separate"/>
        </w:r>
        <w:r>
          <w:rPr>
            <w:noProof/>
            <w:webHidden/>
          </w:rPr>
          <w:t>6</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12" w:history="1">
        <w:r w:rsidRPr="00AF195E">
          <w:rPr>
            <w:rStyle w:val="Hyperkobling"/>
            <w:noProof/>
          </w:rPr>
          <w:t>2.1</w:t>
        </w:r>
        <w:r>
          <w:rPr>
            <w:rFonts w:eastAsiaTheme="minorEastAsia" w:cstheme="minorBidi"/>
            <w:noProof/>
            <w:sz w:val="22"/>
            <w:szCs w:val="22"/>
          </w:rPr>
          <w:tab/>
        </w:r>
        <w:r w:rsidRPr="00AF195E">
          <w:rPr>
            <w:rStyle w:val="Hyperkobling"/>
            <w:noProof/>
          </w:rPr>
          <w:t>Definisjoner</w:t>
        </w:r>
        <w:r>
          <w:rPr>
            <w:noProof/>
            <w:webHidden/>
          </w:rPr>
          <w:tab/>
        </w:r>
        <w:r>
          <w:rPr>
            <w:noProof/>
            <w:webHidden/>
          </w:rPr>
          <w:fldChar w:fldCharType="begin"/>
        </w:r>
        <w:r>
          <w:rPr>
            <w:noProof/>
            <w:webHidden/>
          </w:rPr>
          <w:instrText xml:space="preserve"> PAGEREF _Toc375050912 \h </w:instrText>
        </w:r>
        <w:r>
          <w:rPr>
            <w:noProof/>
            <w:webHidden/>
          </w:rPr>
        </w:r>
        <w:r>
          <w:rPr>
            <w:noProof/>
            <w:webHidden/>
          </w:rPr>
          <w:fldChar w:fldCharType="separate"/>
        </w:r>
        <w:r>
          <w:rPr>
            <w:noProof/>
            <w:webHidden/>
          </w:rPr>
          <w:t>6</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13" w:history="1">
        <w:r w:rsidRPr="00AF195E">
          <w:rPr>
            <w:rStyle w:val="Hyperkobling"/>
            <w:noProof/>
          </w:rPr>
          <w:t>2.2</w:t>
        </w:r>
        <w:r>
          <w:rPr>
            <w:rFonts w:eastAsiaTheme="minorEastAsia" w:cstheme="minorBidi"/>
            <w:noProof/>
            <w:sz w:val="22"/>
            <w:szCs w:val="22"/>
          </w:rPr>
          <w:tab/>
        </w:r>
        <w:r w:rsidRPr="00AF195E">
          <w:rPr>
            <w:rStyle w:val="Hyperkobling"/>
            <w:noProof/>
          </w:rPr>
          <w:t>Forkortelser</w:t>
        </w:r>
        <w:r>
          <w:rPr>
            <w:noProof/>
            <w:webHidden/>
          </w:rPr>
          <w:tab/>
        </w:r>
        <w:r>
          <w:rPr>
            <w:noProof/>
            <w:webHidden/>
          </w:rPr>
          <w:fldChar w:fldCharType="begin"/>
        </w:r>
        <w:r>
          <w:rPr>
            <w:noProof/>
            <w:webHidden/>
          </w:rPr>
          <w:instrText xml:space="preserve"> PAGEREF _Toc375050913 \h </w:instrText>
        </w:r>
        <w:r>
          <w:rPr>
            <w:noProof/>
            <w:webHidden/>
          </w:rPr>
        </w:r>
        <w:r>
          <w:rPr>
            <w:noProof/>
            <w:webHidden/>
          </w:rPr>
          <w:fldChar w:fldCharType="separate"/>
        </w:r>
        <w:r>
          <w:rPr>
            <w:noProof/>
            <w:webHidden/>
          </w:rPr>
          <w:t>6</w:t>
        </w:r>
        <w:r>
          <w:rPr>
            <w:noProof/>
            <w:webHidden/>
          </w:rPr>
          <w:fldChar w:fldCharType="end"/>
        </w:r>
      </w:hyperlink>
    </w:p>
    <w:p w:rsidR="000D1635" w:rsidRDefault="000D1635">
      <w:pPr>
        <w:pStyle w:val="INNH2"/>
        <w:tabs>
          <w:tab w:val="left" w:pos="660"/>
          <w:tab w:val="right" w:leader="dot" w:pos="9062"/>
        </w:tabs>
        <w:rPr>
          <w:rFonts w:eastAsiaTheme="minorEastAsia" w:cstheme="minorBidi"/>
          <w:b w:val="0"/>
          <w:bCs w:val="0"/>
          <w:noProof/>
        </w:rPr>
      </w:pPr>
      <w:hyperlink w:anchor="_Toc375050914" w:history="1">
        <w:r w:rsidRPr="00AF195E">
          <w:rPr>
            <w:rStyle w:val="Hyperkobling"/>
            <w:noProof/>
          </w:rPr>
          <w:t>3</w:t>
        </w:r>
        <w:r>
          <w:rPr>
            <w:rFonts w:eastAsiaTheme="minorEastAsia" w:cstheme="minorBidi"/>
            <w:b w:val="0"/>
            <w:bCs w:val="0"/>
            <w:noProof/>
          </w:rPr>
          <w:tab/>
        </w:r>
        <w:r w:rsidRPr="00AF195E">
          <w:rPr>
            <w:rStyle w:val="Hyperkobling"/>
            <w:noProof/>
          </w:rPr>
          <w:t>Generelt om spesifikasjonen</w:t>
        </w:r>
        <w:r>
          <w:rPr>
            <w:noProof/>
            <w:webHidden/>
          </w:rPr>
          <w:tab/>
        </w:r>
        <w:r>
          <w:rPr>
            <w:noProof/>
            <w:webHidden/>
          </w:rPr>
          <w:fldChar w:fldCharType="begin"/>
        </w:r>
        <w:r>
          <w:rPr>
            <w:noProof/>
            <w:webHidden/>
          </w:rPr>
          <w:instrText xml:space="preserve"> PAGEREF _Toc375050914 \h </w:instrText>
        </w:r>
        <w:r>
          <w:rPr>
            <w:noProof/>
            <w:webHidden/>
          </w:rPr>
        </w:r>
        <w:r>
          <w:rPr>
            <w:noProof/>
            <w:webHidden/>
          </w:rPr>
          <w:fldChar w:fldCharType="separate"/>
        </w:r>
        <w:r>
          <w:rPr>
            <w:noProof/>
            <w:webHidden/>
          </w:rPr>
          <w:t>7</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15" w:history="1">
        <w:r w:rsidRPr="00AF195E">
          <w:rPr>
            <w:rStyle w:val="Hyperkobling"/>
            <w:noProof/>
          </w:rPr>
          <w:t>3.1</w:t>
        </w:r>
        <w:r>
          <w:rPr>
            <w:rFonts w:eastAsiaTheme="minorEastAsia" w:cstheme="minorBidi"/>
            <w:noProof/>
            <w:sz w:val="22"/>
            <w:szCs w:val="22"/>
          </w:rPr>
          <w:tab/>
        </w:r>
        <w:r w:rsidRPr="00AF195E">
          <w:rPr>
            <w:rStyle w:val="Hyperkobling"/>
            <w:noProof/>
          </w:rPr>
          <w:t>Unik identifisering</w:t>
        </w:r>
        <w:r>
          <w:rPr>
            <w:noProof/>
            <w:webHidden/>
          </w:rPr>
          <w:tab/>
        </w:r>
        <w:r>
          <w:rPr>
            <w:noProof/>
            <w:webHidden/>
          </w:rPr>
          <w:fldChar w:fldCharType="begin"/>
        </w:r>
        <w:r>
          <w:rPr>
            <w:noProof/>
            <w:webHidden/>
          </w:rPr>
          <w:instrText xml:space="preserve"> PAGEREF _Toc375050915 \h </w:instrText>
        </w:r>
        <w:r>
          <w:rPr>
            <w:noProof/>
            <w:webHidden/>
          </w:rPr>
        </w:r>
        <w:r>
          <w:rPr>
            <w:noProof/>
            <w:webHidden/>
          </w:rPr>
          <w:fldChar w:fldCharType="separate"/>
        </w:r>
        <w:r>
          <w:rPr>
            <w:noProof/>
            <w:webHidden/>
          </w:rPr>
          <w:t>7</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16" w:history="1">
        <w:r w:rsidRPr="00AF195E">
          <w:rPr>
            <w:rStyle w:val="Hyperkobling"/>
            <w:noProof/>
          </w:rPr>
          <w:t>3.2</w:t>
        </w:r>
        <w:r>
          <w:rPr>
            <w:rFonts w:eastAsiaTheme="minorEastAsia" w:cstheme="minorBidi"/>
            <w:noProof/>
            <w:sz w:val="22"/>
            <w:szCs w:val="22"/>
          </w:rPr>
          <w:tab/>
        </w:r>
        <w:r w:rsidRPr="00AF195E">
          <w:rPr>
            <w:rStyle w:val="Hyperkobling"/>
            <w:noProof/>
          </w:rPr>
          <w:t>Referansedato</w:t>
        </w:r>
        <w:r>
          <w:rPr>
            <w:noProof/>
            <w:webHidden/>
          </w:rPr>
          <w:tab/>
        </w:r>
        <w:r>
          <w:rPr>
            <w:noProof/>
            <w:webHidden/>
          </w:rPr>
          <w:fldChar w:fldCharType="begin"/>
        </w:r>
        <w:r>
          <w:rPr>
            <w:noProof/>
            <w:webHidden/>
          </w:rPr>
          <w:instrText xml:space="preserve"> PAGEREF _Toc375050916 \h </w:instrText>
        </w:r>
        <w:r>
          <w:rPr>
            <w:noProof/>
            <w:webHidden/>
          </w:rPr>
        </w:r>
        <w:r>
          <w:rPr>
            <w:noProof/>
            <w:webHidden/>
          </w:rPr>
          <w:fldChar w:fldCharType="separate"/>
        </w:r>
        <w:r>
          <w:rPr>
            <w:noProof/>
            <w:webHidden/>
          </w:rPr>
          <w:t>7</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17" w:history="1">
        <w:r w:rsidRPr="00AF195E">
          <w:rPr>
            <w:rStyle w:val="Hyperkobling"/>
            <w:noProof/>
          </w:rPr>
          <w:t>3.3</w:t>
        </w:r>
        <w:r>
          <w:rPr>
            <w:rFonts w:eastAsiaTheme="minorEastAsia" w:cstheme="minorBidi"/>
            <w:noProof/>
            <w:sz w:val="22"/>
            <w:szCs w:val="22"/>
          </w:rPr>
          <w:tab/>
        </w:r>
        <w:r w:rsidRPr="00AF195E">
          <w:rPr>
            <w:rStyle w:val="Hyperkobling"/>
            <w:noProof/>
          </w:rPr>
          <w:t>Ansvarlig organisasjon</w:t>
        </w:r>
        <w:r>
          <w:rPr>
            <w:noProof/>
            <w:webHidden/>
          </w:rPr>
          <w:tab/>
        </w:r>
        <w:r>
          <w:rPr>
            <w:noProof/>
            <w:webHidden/>
          </w:rPr>
          <w:fldChar w:fldCharType="begin"/>
        </w:r>
        <w:r>
          <w:rPr>
            <w:noProof/>
            <w:webHidden/>
          </w:rPr>
          <w:instrText xml:space="preserve"> PAGEREF _Toc375050917 \h </w:instrText>
        </w:r>
        <w:r>
          <w:rPr>
            <w:noProof/>
            <w:webHidden/>
          </w:rPr>
        </w:r>
        <w:r>
          <w:rPr>
            <w:noProof/>
            <w:webHidden/>
          </w:rPr>
          <w:fldChar w:fldCharType="separate"/>
        </w:r>
        <w:r>
          <w:rPr>
            <w:noProof/>
            <w:webHidden/>
          </w:rPr>
          <w:t>7</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18" w:history="1">
        <w:r w:rsidRPr="00AF195E">
          <w:rPr>
            <w:rStyle w:val="Hyperkobling"/>
            <w:noProof/>
          </w:rPr>
          <w:t>3.4</w:t>
        </w:r>
        <w:r>
          <w:rPr>
            <w:rFonts w:eastAsiaTheme="minorEastAsia" w:cstheme="minorBidi"/>
            <w:noProof/>
            <w:sz w:val="22"/>
            <w:szCs w:val="22"/>
          </w:rPr>
          <w:tab/>
        </w:r>
        <w:r w:rsidRPr="00AF195E">
          <w:rPr>
            <w:rStyle w:val="Hyperkobling"/>
            <w:noProof/>
          </w:rPr>
          <w:t>Språk</w:t>
        </w:r>
        <w:r>
          <w:rPr>
            <w:noProof/>
            <w:webHidden/>
          </w:rPr>
          <w:tab/>
        </w:r>
        <w:r>
          <w:rPr>
            <w:noProof/>
            <w:webHidden/>
          </w:rPr>
          <w:fldChar w:fldCharType="begin"/>
        </w:r>
        <w:r>
          <w:rPr>
            <w:noProof/>
            <w:webHidden/>
          </w:rPr>
          <w:instrText xml:space="preserve"> PAGEREF _Toc375050918 \h </w:instrText>
        </w:r>
        <w:r>
          <w:rPr>
            <w:noProof/>
            <w:webHidden/>
          </w:rPr>
        </w:r>
        <w:r>
          <w:rPr>
            <w:noProof/>
            <w:webHidden/>
          </w:rPr>
          <w:fldChar w:fldCharType="separate"/>
        </w:r>
        <w:r>
          <w:rPr>
            <w:noProof/>
            <w:webHidden/>
          </w:rPr>
          <w:t>7</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19" w:history="1">
        <w:r w:rsidRPr="00AF195E">
          <w:rPr>
            <w:rStyle w:val="Hyperkobling"/>
            <w:noProof/>
          </w:rPr>
          <w:t>3.5</w:t>
        </w:r>
        <w:r>
          <w:rPr>
            <w:rFonts w:eastAsiaTheme="minorEastAsia" w:cstheme="minorBidi"/>
            <w:noProof/>
            <w:sz w:val="22"/>
            <w:szCs w:val="22"/>
          </w:rPr>
          <w:tab/>
        </w:r>
        <w:r w:rsidRPr="00AF195E">
          <w:rPr>
            <w:rStyle w:val="Hyperkobling"/>
            <w:noProof/>
          </w:rPr>
          <w:t>Hovedtema</w:t>
        </w:r>
        <w:r>
          <w:rPr>
            <w:noProof/>
            <w:webHidden/>
          </w:rPr>
          <w:tab/>
        </w:r>
        <w:r>
          <w:rPr>
            <w:noProof/>
            <w:webHidden/>
          </w:rPr>
          <w:fldChar w:fldCharType="begin"/>
        </w:r>
        <w:r>
          <w:rPr>
            <w:noProof/>
            <w:webHidden/>
          </w:rPr>
          <w:instrText xml:space="preserve"> PAGEREF _Toc375050919 \h </w:instrText>
        </w:r>
        <w:r>
          <w:rPr>
            <w:noProof/>
            <w:webHidden/>
          </w:rPr>
        </w:r>
        <w:r>
          <w:rPr>
            <w:noProof/>
            <w:webHidden/>
          </w:rPr>
          <w:fldChar w:fldCharType="separate"/>
        </w:r>
        <w:r>
          <w:rPr>
            <w:noProof/>
            <w:webHidden/>
          </w:rPr>
          <w:t>7</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20" w:history="1">
        <w:r w:rsidRPr="00AF195E">
          <w:rPr>
            <w:rStyle w:val="Hyperkobling"/>
            <w:noProof/>
          </w:rPr>
          <w:t>3.6</w:t>
        </w:r>
        <w:r>
          <w:rPr>
            <w:rFonts w:eastAsiaTheme="minorEastAsia" w:cstheme="minorBidi"/>
            <w:noProof/>
            <w:sz w:val="22"/>
            <w:szCs w:val="22"/>
          </w:rPr>
          <w:tab/>
        </w:r>
        <w:r w:rsidRPr="00AF195E">
          <w:rPr>
            <w:rStyle w:val="Hyperkobling"/>
            <w:noProof/>
          </w:rPr>
          <w:t>Temakategori (etter ISO19115 kodeliste)</w:t>
        </w:r>
        <w:r>
          <w:rPr>
            <w:noProof/>
            <w:webHidden/>
          </w:rPr>
          <w:tab/>
        </w:r>
        <w:r>
          <w:rPr>
            <w:noProof/>
            <w:webHidden/>
          </w:rPr>
          <w:fldChar w:fldCharType="begin"/>
        </w:r>
        <w:r>
          <w:rPr>
            <w:noProof/>
            <w:webHidden/>
          </w:rPr>
          <w:instrText xml:space="preserve"> PAGEREF _Toc375050920 \h </w:instrText>
        </w:r>
        <w:r>
          <w:rPr>
            <w:noProof/>
            <w:webHidden/>
          </w:rPr>
        </w:r>
        <w:r>
          <w:rPr>
            <w:noProof/>
            <w:webHidden/>
          </w:rPr>
          <w:fldChar w:fldCharType="separate"/>
        </w:r>
        <w:r>
          <w:rPr>
            <w:noProof/>
            <w:webHidden/>
          </w:rPr>
          <w:t>7</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21" w:history="1">
        <w:r w:rsidRPr="00AF195E">
          <w:rPr>
            <w:rStyle w:val="Hyperkobling"/>
            <w:noProof/>
          </w:rPr>
          <w:t>3.7</w:t>
        </w:r>
        <w:r>
          <w:rPr>
            <w:rFonts w:eastAsiaTheme="minorEastAsia" w:cstheme="minorBidi"/>
            <w:noProof/>
            <w:sz w:val="22"/>
            <w:szCs w:val="22"/>
          </w:rPr>
          <w:tab/>
        </w:r>
        <w:r w:rsidRPr="00AF195E">
          <w:rPr>
            <w:rStyle w:val="Hyperkobling"/>
            <w:noProof/>
          </w:rPr>
          <w:t>Sammendrag</w:t>
        </w:r>
        <w:r>
          <w:rPr>
            <w:noProof/>
            <w:webHidden/>
          </w:rPr>
          <w:tab/>
        </w:r>
        <w:r>
          <w:rPr>
            <w:noProof/>
            <w:webHidden/>
          </w:rPr>
          <w:fldChar w:fldCharType="begin"/>
        </w:r>
        <w:r>
          <w:rPr>
            <w:noProof/>
            <w:webHidden/>
          </w:rPr>
          <w:instrText xml:space="preserve"> PAGEREF _Toc375050921 \h </w:instrText>
        </w:r>
        <w:r>
          <w:rPr>
            <w:noProof/>
            <w:webHidden/>
          </w:rPr>
        </w:r>
        <w:r>
          <w:rPr>
            <w:noProof/>
            <w:webHidden/>
          </w:rPr>
          <w:fldChar w:fldCharType="separate"/>
        </w:r>
        <w:r>
          <w:rPr>
            <w:noProof/>
            <w:webHidden/>
          </w:rPr>
          <w:t>7</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22" w:history="1">
        <w:r w:rsidRPr="00AF195E">
          <w:rPr>
            <w:rStyle w:val="Hyperkobling"/>
            <w:noProof/>
          </w:rPr>
          <w:t>3.8</w:t>
        </w:r>
        <w:r>
          <w:rPr>
            <w:rFonts w:eastAsiaTheme="minorEastAsia" w:cstheme="minorBidi"/>
            <w:noProof/>
            <w:sz w:val="22"/>
            <w:szCs w:val="22"/>
          </w:rPr>
          <w:tab/>
        </w:r>
        <w:r w:rsidRPr="00AF195E">
          <w:rPr>
            <w:rStyle w:val="Hyperkobling"/>
            <w:noProof/>
          </w:rPr>
          <w:t>Formål</w:t>
        </w:r>
        <w:r>
          <w:rPr>
            <w:noProof/>
            <w:webHidden/>
          </w:rPr>
          <w:tab/>
        </w:r>
        <w:r>
          <w:rPr>
            <w:noProof/>
            <w:webHidden/>
          </w:rPr>
          <w:fldChar w:fldCharType="begin"/>
        </w:r>
        <w:r>
          <w:rPr>
            <w:noProof/>
            <w:webHidden/>
          </w:rPr>
          <w:instrText xml:space="preserve"> PAGEREF _Toc375050922 \h </w:instrText>
        </w:r>
        <w:r>
          <w:rPr>
            <w:noProof/>
            <w:webHidden/>
          </w:rPr>
        </w:r>
        <w:r>
          <w:rPr>
            <w:noProof/>
            <w:webHidden/>
          </w:rPr>
          <w:fldChar w:fldCharType="separate"/>
        </w:r>
        <w:r>
          <w:rPr>
            <w:noProof/>
            <w:webHidden/>
          </w:rPr>
          <w:t>8</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23" w:history="1">
        <w:r w:rsidRPr="00AF195E">
          <w:rPr>
            <w:rStyle w:val="Hyperkobling"/>
            <w:noProof/>
          </w:rPr>
          <w:t>3.9</w:t>
        </w:r>
        <w:r>
          <w:rPr>
            <w:rFonts w:eastAsiaTheme="minorEastAsia" w:cstheme="minorBidi"/>
            <w:noProof/>
            <w:sz w:val="22"/>
            <w:szCs w:val="22"/>
          </w:rPr>
          <w:tab/>
        </w:r>
        <w:r w:rsidRPr="00AF195E">
          <w:rPr>
            <w:rStyle w:val="Hyperkobling"/>
            <w:noProof/>
          </w:rPr>
          <w:t>Representasjonsform</w:t>
        </w:r>
        <w:r>
          <w:rPr>
            <w:noProof/>
            <w:webHidden/>
          </w:rPr>
          <w:tab/>
        </w:r>
        <w:r>
          <w:rPr>
            <w:noProof/>
            <w:webHidden/>
          </w:rPr>
          <w:fldChar w:fldCharType="begin"/>
        </w:r>
        <w:r>
          <w:rPr>
            <w:noProof/>
            <w:webHidden/>
          </w:rPr>
          <w:instrText xml:space="preserve"> PAGEREF _Toc375050923 \h </w:instrText>
        </w:r>
        <w:r>
          <w:rPr>
            <w:noProof/>
            <w:webHidden/>
          </w:rPr>
        </w:r>
        <w:r>
          <w:rPr>
            <w:noProof/>
            <w:webHidden/>
          </w:rPr>
          <w:fldChar w:fldCharType="separate"/>
        </w:r>
        <w:r>
          <w:rPr>
            <w:noProof/>
            <w:webHidden/>
          </w:rPr>
          <w:t>8</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24" w:history="1">
        <w:r w:rsidRPr="00AF195E">
          <w:rPr>
            <w:rStyle w:val="Hyperkobling"/>
            <w:noProof/>
          </w:rPr>
          <w:t>3.10</w:t>
        </w:r>
        <w:r>
          <w:rPr>
            <w:rFonts w:eastAsiaTheme="minorEastAsia" w:cstheme="minorBidi"/>
            <w:noProof/>
            <w:sz w:val="22"/>
            <w:szCs w:val="22"/>
          </w:rPr>
          <w:tab/>
        </w:r>
        <w:r w:rsidRPr="00AF195E">
          <w:rPr>
            <w:rStyle w:val="Hyperkobling"/>
            <w:noProof/>
          </w:rPr>
          <w:t>Datasettoppløsning</w:t>
        </w:r>
        <w:r>
          <w:rPr>
            <w:noProof/>
            <w:webHidden/>
          </w:rPr>
          <w:tab/>
        </w:r>
        <w:r>
          <w:rPr>
            <w:noProof/>
            <w:webHidden/>
          </w:rPr>
          <w:fldChar w:fldCharType="begin"/>
        </w:r>
        <w:r>
          <w:rPr>
            <w:noProof/>
            <w:webHidden/>
          </w:rPr>
          <w:instrText xml:space="preserve"> PAGEREF _Toc375050924 \h </w:instrText>
        </w:r>
        <w:r>
          <w:rPr>
            <w:noProof/>
            <w:webHidden/>
          </w:rPr>
        </w:r>
        <w:r>
          <w:rPr>
            <w:noProof/>
            <w:webHidden/>
          </w:rPr>
          <w:fldChar w:fldCharType="separate"/>
        </w:r>
        <w:r>
          <w:rPr>
            <w:noProof/>
            <w:webHidden/>
          </w:rPr>
          <w:t>8</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25" w:history="1">
        <w:r w:rsidRPr="00AF195E">
          <w:rPr>
            <w:rStyle w:val="Hyperkobling"/>
            <w:noProof/>
          </w:rPr>
          <w:t>3.11</w:t>
        </w:r>
        <w:r>
          <w:rPr>
            <w:rFonts w:eastAsiaTheme="minorEastAsia" w:cstheme="minorBidi"/>
            <w:noProof/>
            <w:sz w:val="22"/>
            <w:szCs w:val="22"/>
          </w:rPr>
          <w:tab/>
        </w:r>
        <w:r w:rsidRPr="00AF195E">
          <w:rPr>
            <w:rStyle w:val="Hyperkobling"/>
            <w:noProof/>
          </w:rPr>
          <w:t>Utstrekningsinformasjon</w:t>
        </w:r>
        <w:r>
          <w:rPr>
            <w:noProof/>
            <w:webHidden/>
          </w:rPr>
          <w:tab/>
        </w:r>
        <w:r>
          <w:rPr>
            <w:noProof/>
            <w:webHidden/>
          </w:rPr>
          <w:fldChar w:fldCharType="begin"/>
        </w:r>
        <w:r>
          <w:rPr>
            <w:noProof/>
            <w:webHidden/>
          </w:rPr>
          <w:instrText xml:space="preserve"> PAGEREF _Toc375050925 \h </w:instrText>
        </w:r>
        <w:r>
          <w:rPr>
            <w:noProof/>
            <w:webHidden/>
          </w:rPr>
        </w:r>
        <w:r>
          <w:rPr>
            <w:noProof/>
            <w:webHidden/>
          </w:rPr>
          <w:fldChar w:fldCharType="separate"/>
        </w:r>
        <w:r>
          <w:rPr>
            <w:noProof/>
            <w:webHidden/>
          </w:rPr>
          <w:t>8</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26" w:history="1">
        <w:r w:rsidRPr="00AF195E">
          <w:rPr>
            <w:rStyle w:val="Hyperkobling"/>
            <w:noProof/>
          </w:rPr>
          <w:t>3.12</w:t>
        </w:r>
        <w:r>
          <w:rPr>
            <w:rFonts w:eastAsiaTheme="minorEastAsia" w:cstheme="minorBidi"/>
            <w:noProof/>
            <w:sz w:val="22"/>
            <w:szCs w:val="22"/>
          </w:rPr>
          <w:tab/>
        </w:r>
        <w:r w:rsidRPr="00AF195E">
          <w:rPr>
            <w:rStyle w:val="Hyperkobling"/>
            <w:noProof/>
          </w:rPr>
          <w:t>Supplerende beskrivelse</w:t>
        </w:r>
        <w:r>
          <w:rPr>
            <w:noProof/>
            <w:webHidden/>
          </w:rPr>
          <w:tab/>
        </w:r>
        <w:r>
          <w:rPr>
            <w:noProof/>
            <w:webHidden/>
          </w:rPr>
          <w:fldChar w:fldCharType="begin"/>
        </w:r>
        <w:r>
          <w:rPr>
            <w:noProof/>
            <w:webHidden/>
          </w:rPr>
          <w:instrText xml:space="preserve"> PAGEREF _Toc375050926 \h </w:instrText>
        </w:r>
        <w:r>
          <w:rPr>
            <w:noProof/>
            <w:webHidden/>
          </w:rPr>
        </w:r>
        <w:r>
          <w:rPr>
            <w:noProof/>
            <w:webHidden/>
          </w:rPr>
          <w:fldChar w:fldCharType="separate"/>
        </w:r>
        <w:r>
          <w:rPr>
            <w:noProof/>
            <w:webHidden/>
          </w:rPr>
          <w:t>8</w:t>
        </w:r>
        <w:r>
          <w:rPr>
            <w:noProof/>
            <w:webHidden/>
          </w:rPr>
          <w:fldChar w:fldCharType="end"/>
        </w:r>
      </w:hyperlink>
    </w:p>
    <w:p w:rsidR="000D1635" w:rsidRDefault="000D1635">
      <w:pPr>
        <w:pStyle w:val="INNH2"/>
        <w:tabs>
          <w:tab w:val="left" w:pos="660"/>
          <w:tab w:val="right" w:leader="dot" w:pos="9062"/>
        </w:tabs>
        <w:rPr>
          <w:rFonts w:eastAsiaTheme="minorEastAsia" w:cstheme="minorBidi"/>
          <w:b w:val="0"/>
          <w:bCs w:val="0"/>
          <w:noProof/>
        </w:rPr>
      </w:pPr>
      <w:hyperlink w:anchor="_Toc375050927" w:history="1">
        <w:r w:rsidRPr="00AF195E">
          <w:rPr>
            <w:rStyle w:val="Hyperkobling"/>
            <w:noProof/>
          </w:rPr>
          <w:t>4</w:t>
        </w:r>
        <w:r>
          <w:rPr>
            <w:rFonts w:eastAsiaTheme="minorEastAsia" w:cstheme="minorBidi"/>
            <w:b w:val="0"/>
            <w:bCs w:val="0"/>
            <w:noProof/>
          </w:rPr>
          <w:tab/>
        </w:r>
        <w:r w:rsidRPr="00AF195E">
          <w:rPr>
            <w:rStyle w:val="Hyperkobling"/>
            <w:noProof/>
          </w:rPr>
          <w:t>Spesifikasjonsomfang</w:t>
        </w:r>
        <w:r>
          <w:rPr>
            <w:noProof/>
            <w:webHidden/>
          </w:rPr>
          <w:tab/>
        </w:r>
        <w:r>
          <w:rPr>
            <w:noProof/>
            <w:webHidden/>
          </w:rPr>
          <w:fldChar w:fldCharType="begin"/>
        </w:r>
        <w:r>
          <w:rPr>
            <w:noProof/>
            <w:webHidden/>
          </w:rPr>
          <w:instrText xml:space="preserve"> PAGEREF _Toc375050927 \h </w:instrText>
        </w:r>
        <w:r>
          <w:rPr>
            <w:noProof/>
            <w:webHidden/>
          </w:rPr>
        </w:r>
        <w:r>
          <w:rPr>
            <w:noProof/>
            <w:webHidden/>
          </w:rPr>
          <w:fldChar w:fldCharType="separate"/>
        </w:r>
        <w:r>
          <w:rPr>
            <w:noProof/>
            <w:webHidden/>
          </w:rPr>
          <w:t>10</w:t>
        </w:r>
        <w:r>
          <w:rPr>
            <w:noProof/>
            <w:webHidden/>
          </w:rPr>
          <w:fldChar w:fldCharType="end"/>
        </w:r>
      </w:hyperlink>
    </w:p>
    <w:p w:rsidR="000D1635" w:rsidRDefault="000D1635">
      <w:pPr>
        <w:pStyle w:val="INNH2"/>
        <w:tabs>
          <w:tab w:val="left" w:pos="660"/>
          <w:tab w:val="right" w:leader="dot" w:pos="9062"/>
        </w:tabs>
        <w:rPr>
          <w:rFonts w:eastAsiaTheme="minorEastAsia" w:cstheme="minorBidi"/>
          <w:b w:val="0"/>
          <w:bCs w:val="0"/>
          <w:noProof/>
        </w:rPr>
      </w:pPr>
      <w:hyperlink w:anchor="_Toc375050928" w:history="1">
        <w:r w:rsidRPr="00AF195E">
          <w:rPr>
            <w:rStyle w:val="Hyperkobling"/>
            <w:noProof/>
          </w:rPr>
          <w:t>5</w:t>
        </w:r>
        <w:r>
          <w:rPr>
            <w:rFonts w:eastAsiaTheme="minorEastAsia" w:cstheme="minorBidi"/>
            <w:b w:val="0"/>
            <w:bCs w:val="0"/>
            <w:noProof/>
          </w:rPr>
          <w:tab/>
        </w:r>
        <w:r w:rsidRPr="00AF195E">
          <w:rPr>
            <w:rStyle w:val="Hyperkobling"/>
            <w:noProof/>
          </w:rPr>
          <w:t>Informasjonsmodell</w:t>
        </w:r>
        <w:r>
          <w:rPr>
            <w:noProof/>
            <w:webHidden/>
          </w:rPr>
          <w:tab/>
        </w:r>
        <w:r>
          <w:rPr>
            <w:noProof/>
            <w:webHidden/>
          </w:rPr>
          <w:fldChar w:fldCharType="begin"/>
        </w:r>
        <w:r>
          <w:rPr>
            <w:noProof/>
            <w:webHidden/>
          </w:rPr>
          <w:instrText xml:space="preserve"> PAGEREF _Toc375050928 \h </w:instrText>
        </w:r>
        <w:r>
          <w:rPr>
            <w:noProof/>
            <w:webHidden/>
          </w:rPr>
        </w:r>
        <w:r>
          <w:rPr>
            <w:noProof/>
            <w:webHidden/>
          </w:rPr>
          <w:fldChar w:fldCharType="separate"/>
        </w:r>
        <w:r>
          <w:rPr>
            <w:noProof/>
            <w:webHidden/>
          </w:rPr>
          <w:t>11</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29" w:history="1">
        <w:r w:rsidRPr="00AF195E">
          <w:rPr>
            <w:rStyle w:val="Hyperkobling"/>
            <w:noProof/>
            <w:u w:color="000000"/>
          </w:rPr>
          <w:t>5.1</w:t>
        </w:r>
        <w:r>
          <w:rPr>
            <w:rFonts w:eastAsiaTheme="minorEastAsia" w:cstheme="minorBidi"/>
            <w:noProof/>
            <w:sz w:val="22"/>
            <w:szCs w:val="22"/>
          </w:rPr>
          <w:tab/>
        </w:r>
        <w:r w:rsidRPr="00AF195E">
          <w:rPr>
            <w:rStyle w:val="Hyperkobling"/>
            <w:noProof/>
          </w:rPr>
          <w:t>Svalbardplan 20130601</w:t>
        </w:r>
        <w:r>
          <w:rPr>
            <w:noProof/>
            <w:webHidden/>
          </w:rPr>
          <w:tab/>
        </w:r>
        <w:r>
          <w:rPr>
            <w:noProof/>
            <w:webHidden/>
          </w:rPr>
          <w:fldChar w:fldCharType="begin"/>
        </w:r>
        <w:r>
          <w:rPr>
            <w:noProof/>
            <w:webHidden/>
          </w:rPr>
          <w:instrText xml:space="preserve"> PAGEREF _Toc375050929 \h </w:instrText>
        </w:r>
        <w:r>
          <w:rPr>
            <w:noProof/>
            <w:webHidden/>
          </w:rPr>
        </w:r>
        <w:r>
          <w:rPr>
            <w:noProof/>
            <w:webHidden/>
          </w:rPr>
          <w:fldChar w:fldCharType="separate"/>
        </w:r>
        <w:r>
          <w:rPr>
            <w:noProof/>
            <w:webHidden/>
          </w:rPr>
          <w:t>11</w:t>
        </w:r>
        <w:r>
          <w:rPr>
            <w:noProof/>
            <w:webHidden/>
          </w:rPr>
          <w:fldChar w:fldCharType="end"/>
        </w:r>
      </w:hyperlink>
    </w:p>
    <w:p w:rsidR="000D1635" w:rsidRDefault="000D1635">
      <w:pPr>
        <w:pStyle w:val="INNH4"/>
        <w:tabs>
          <w:tab w:val="left" w:pos="1320"/>
          <w:tab w:val="right" w:leader="dot" w:pos="9062"/>
        </w:tabs>
        <w:rPr>
          <w:rFonts w:eastAsiaTheme="minorEastAsia" w:cstheme="minorBidi"/>
          <w:noProof/>
          <w:sz w:val="22"/>
          <w:szCs w:val="22"/>
        </w:rPr>
      </w:pPr>
      <w:hyperlink w:anchor="_Toc375050930" w:history="1">
        <w:r w:rsidRPr="00AF195E">
          <w:rPr>
            <w:rStyle w:val="Hyperkobling"/>
            <w:noProof/>
            <w:u w:color="000000"/>
          </w:rPr>
          <w:t>5.1.1</w:t>
        </w:r>
        <w:r>
          <w:rPr>
            <w:rFonts w:eastAsiaTheme="minorEastAsia" w:cstheme="minorBidi"/>
            <w:noProof/>
            <w:sz w:val="22"/>
            <w:szCs w:val="22"/>
          </w:rPr>
          <w:tab/>
        </w:r>
        <w:r w:rsidRPr="00AF195E">
          <w:rPr>
            <w:rStyle w:val="Hyperkobling"/>
            <w:bCs/>
            <w:noProof/>
            <w:u w:color="000000"/>
          </w:rPr>
          <w:t>«featureType» SvpAngittHensynGrense</w:t>
        </w:r>
        <w:r>
          <w:rPr>
            <w:noProof/>
            <w:webHidden/>
          </w:rPr>
          <w:tab/>
        </w:r>
        <w:r>
          <w:rPr>
            <w:noProof/>
            <w:webHidden/>
          </w:rPr>
          <w:fldChar w:fldCharType="begin"/>
        </w:r>
        <w:r>
          <w:rPr>
            <w:noProof/>
            <w:webHidden/>
          </w:rPr>
          <w:instrText xml:space="preserve"> PAGEREF _Toc375050930 \h </w:instrText>
        </w:r>
        <w:r>
          <w:rPr>
            <w:noProof/>
            <w:webHidden/>
          </w:rPr>
        </w:r>
        <w:r>
          <w:rPr>
            <w:noProof/>
            <w:webHidden/>
          </w:rPr>
          <w:fldChar w:fldCharType="separate"/>
        </w:r>
        <w:r>
          <w:rPr>
            <w:noProof/>
            <w:webHidden/>
          </w:rPr>
          <w:t>19</w:t>
        </w:r>
        <w:r>
          <w:rPr>
            <w:noProof/>
            <w:webHidden/>
          </w:rPr>
          <w:fldChar w:fldCharType="end"/>
        </w:r>
      </w:hyperlink>
    </w:p>
    <w:p w:rsidR="000D1635" w:rsidRDefault="000D1635">
      <w:pPr>
        <w:pStyle w:val="INNH4"/>
        <w:tabs>
          <w:tab w:val="left" w:pos="1320"/>
          <w:tab w:val="right" w:leader="dot" w:pos="9062"/>
        </w:tabs>
        <w:rPr>
          <w:rFonts w:eastAsiaTheme="minorEastAsia" w:cstheme="minorBidi"/>
          <w:noProof/>
          <w:sz w:val="22"/>
          <w:szCs w:val="22"/>
        </w:rPr>
      </w:pPr>
      <w:hyperlink w:anchor="_Toc375050931" w:history="1">
        <w:r w:rsidRPr="00AF195E">
          <w:rPr>
            <w:rStyle w:val="Hyperkobling"/>
            <w:noProof/>
            <w:u w:color="000000"/>
          </w:rPr>
          <w:t>5.1.2</w:t>
        </w:r>
        <w:r>
          <w:rPr>
            <w:rFonts w:eastAsiaTheme="minorEastAsia" w:cstheme="minorBidi"/>
            <w:noProof/>
            <w:sz w:val="22"/>
            <w:szCs w:val="22"/>
          </w:rPr>
          <w:tab/>
        </w:r>
        <w:r w:rsidRPr="00AF195E">
          <w:rPr>
            <w:rStyle w:val="Hyperkobling"/>
            <w:bCs/>
            <w:noProof/>
            <w:u w:color="000000"/>
          </w:rPr>
          <w:t>«featureType» SvpAngittHensynSone</w:t>
        </w:r>
        <w:r>
          <w:rPr>
            <w:noProof/>
            <w:webHidden/>
          </w:rPr>
          <w:tab/>
        </w:r>
        <w:r>
          <w:rPr>
            <w:noProof/>
            <w:webHidden/>
          </w:rPr>
          <w:fldChar w:fldCharType="begin"/>
        </w:r>
        <w:r>
          <w:rPr>
            <w:noProof/>
            <w:webHidden/>
          </w:rPr>
          <w:instrText xml:space="preserve"> PAGEREF _Toc375050931 \h </w:instrText>
        </w:r>
        <w:r>
          <w:rPr>
            <w:noProof/>
            <w:webHidden/>
          </w:rPr>
        </w:r>
        <w:r>
          <w:rPr>
            <w:noProof/>
            <w:webHidden/>
          </w:rPr>
          <w:fldChar w:fldCharType="separate"/>
        </w:r>
        <w:r>
          <w:rPr>
            <w:noProof/>
            <w:webHidden/>
          </w:rPr>
          <w:t>19</w:t>
        </w:r>
        <w:r>
          <w:rPr>
            <w:noProof/>
            <w:webHidden/>
          </w:rPr>
          <w:fldChar w:fldCharType="end"/>
        </w:r>
      </w:hyperlink>
    </w:p>
    <w:p w:rsidR="000D1635" w:rsidRDefault="000D1635">
      <w:pPr>
        <w:pStyle w:val="INNH4"/>
        <w:tabs>
          <w:tab w:val="left" w:pos="1320"/>
          <w:tab w:val="right" w:leader="dot" w:pos="9062"/>
        </w:tabs>
        <w:rPr>
          <w:rFonts w:eastAsiaTheme="minorEastAsia" w:cstheme="minorBidi"/>
          <w:noProof/>
          <w:sz w:val="22"/>
          <w:szCs w:val="22"/>
        </w:rPr>
      </w:pPr>
      <w:hyperlink w:anchor="_Toc375050932" w:history="1">
        <w:r w:rsidRPr="00AF195E">
          <w:rPr>
            <w:rStyle w:val="Hyperkobling"/>
            <w:noProof/>
            <w:u w:color="000000"/>
          </w:rPr>
          <w:t>5.1.3</w:t>
        </w:r>
        <w:r>
          <w:rPr>
            <w:rFonts w:eastAsiaTheme="minorEastAsia" w:cstheme="minorBidi"/>
            <w:noProof/>
            <w:sz w:val="22"/>
            <w:szCs w:val="22"/>
          </w:rPr>
          <w:tab/>
        </w:r>
        <w:r w:rsidRPr="00AF195E">
          <w:rPr>
            <w:rStyle w:val="Hyperkobling"/>
            <w:bCs/>
            <w:noProof/>
            <w:u w:color="000000"/>
          </w:rPr>
          <w:t>«featureType» SvpArealformålGrense</w:t>
        </w:r>
        <w:r>
          <w:rPr>
            <w:noProof/>
            <w:webHidden/>
          </w:rPr>
          <w:tab/>
        </w:r>
        <w:r>
          <w:rPr>
            <w:noProof/>
            <w:webHidden/>
          </w:rPr>
          <w:fldChar w:fldCharType="begin"/>
        </w:r>
        <w:r>
          <w:rPr>
            <w:noProof/>
            <w:webHidden/>
          </w:rPr>
          <w:instrText xml:space="preserve"> PAGEREF _Toc375050932 \h </w:instrText>
        </w:r>
        <w:r>
          <w:rPr>
            <w:noProof/>
            <w:webHidden/>
          </w:rPr>
        </w:r>
        <w:r>
          <w:rPr>
            <w:noProof/>
            <w:webHidden/>
          </w:rPr>
          <w:fldChar w:fldCharType="separate"/>
        </w:r>
        <w:r>
          <w:rPr>
            <w:noProof/>
            <w:webHidden/>
          </w:rPr>
          <w:t>20</w:t>
        </w:r>
        <w:r>
          <w:rPr>
            <w:noProof/>
            <w:webHidden/>
          </w:rPr>
          <w:fldChar w:fldCharType="end"/>
        </w:r>
      </w:hyperlink>
    </w:p>
    <w:p w:rsidR="000D1635" w:rsidRDefault="000D1635">
      <w:pPr>
        <w:pStyle w:val="INNH4"/>
        <w:tabs>
          <w:tab w:val="left" w:pos="1320"/>
          <w:tab w:val="right" w:leader="dot" w:pos="9062"/>
        </w:tabs>
        <w:rPr>
          <w:rFonts w:eastAsiaTheme="minorEastAsia" w:cstheme="minorBidi"/>
          <w:noProof/>
          <w:sz w:val="22"/>
          <w:szCs w:val="22"/>
        </w:rPr>
      </w:pPr>
      <w:hyperlink w:anchor="_Toc375050933" w:history="1">
        <w:r w:rsidRPr="00AF195E">
          <w:rPr>
            <w:rStyle w:val="Hyperkobling"/>
            <w:noProof/>
            <w:u w:color="000000"/>
          </w:rPr>
          <w:t>5.1.4</w:t>
        </w:r>
        <w:r>
          <w:rPr>
            <w:rFonts w:eastAsiaTheme="minorEastAsia" w:cstheme="minorBidi"/>
            <w:noProof/>
            <w:sz w:val="22"/>
            <w:szCs w:val="22"/>
          </w:rPr>
          <w:tab/>
        </w:r>
        <w:r w:rsidRPr="00AF195E">
          <w:rPr>
            <w:rStyle w:val="Hyperkobling"/>
            <w:bCs/>
            <w:noProof/>
            <w:u w:color="000000"/>
          </w:rPr>
          <w:t>«featureType» SvpArealformålOmråde</w:t>
        </w:r>
        <w:r>
          <w:rPr>
            <w:noProof/>
            <w:webHidden/>
          </w:rPr>
          <w:tab/>
        </w:r>
        <w:r>
          <w:rPr>
            <w:noProof/>
            <w:webHidden/>
          </w:rPr>
          <w:fldChar w:fldCharType="begin"/>
        </w:r>
        <w:r>
          <w:rPr>
            <w:noProof/>
            <w:webHidden/>
          </w:rPr>
          <w:instrText xml:space="preserve"> PAGEREF _Toc375050933 \h </w:instrText>
        </w:r>
        <w:r>
          <w:rPr>
            <w:noProof/>
            <w:webHidden/>
          </w:rPr>
        </w:r>
        <w:r>
          <w:rPr>
            <w:noProof/>
            <w:webHidden/>
          </w:rPr>
          <w:fldChar w:fldCharType="separate"/>
        </w:r>
        <w:r>
          <w:rPr>
            <w:noProof/>
            <w:webHidden/>
          </w:rPr>
          <w:t>20</w:t>
        </w:r>
        <w:r>
          <w:rPr>
            <w:noProof/>
            <w:webHidden/>
          </w:rPr>
          <w:fldChar w:fldCharType="end"/>
        </w:r>
      </w:hyperlink>
    </w:p>
    <w:p w:rsidR="000D1635" w:rsidRDefault="000D1635">
      <w:pPr>
        <w:pStyle w:val="INNH4"/>
        <w:tabs>
          <w:tab w:val="left" w:pos="1320"/>
          <w:tab w:val="right" w:leader="dot" w:pos="9062"/>
        </w:tabs>
        <w:rPr>
          <w:rFonts w:eastAsiaTheme="minorEastAsia" w:cstheme="minorBidi"/>
          <w:noProof/>
          <w:sz w:val="22"/>
          <w:szCs w:val="22"/>
        </w:rPr>
      </w:pPr>
      <w:hyperlink w:anchor="_Toc375050934" w:history="1">
        <w:r w:rsidRPr="00AF195E">
          <w:rPr>
            <w:rStyle w:val="Hyperkobling"/>
            <w:noProof/>
            <w:u w:color="000000"/>
          </w:rPr>
          <w:t>5.1.5</w:t>
        </w:r>
        <w:r>
          <w:rPr>
            <w:rFonts w:eastAsiaTheme="minorEastAsia" w:cstheme="minorBidi"/>
            <w:noProof/>
            <w:sz w:val="22"/>
            <w:szCs w:val="22"/>
          </w:rPr>
          <w:tab/>
        </w:r>
        <w:r w:rsidRPr="00AF195E">
          <w:rPr>
            <w:rStyle w:val="Hyperkobling"/>
            <w:bCs/>
            <w:noProof/>
            <w:u w:color="000000"/>
          </w:rPr>
          <w:t>«featureType» SvpBestemmelseGrense</w:t>
        </w:r>
        <w:r>
          <w:rPr>
            <w:noProof/>
            <w:webHidden/>
          </w:rPr>
          <w:tab/>
        </w:r>
        <w:r>
          <w:rPr>
            <w:noProof/>
            <w:webHidden/>
          </w:rPr>
          <w:fldChar w:fldCharType="begin"/>
        </w:r>
        <w:r>
          <w:rPr>
            <w:noProof/>
            <w:webHidden/>
          </w:rPr>
          <w:instrText xml:space="preserve"> PAGEREF _Toc375050934 \h </w:instrText>
        </w:r>
        <w:r>
          <w:rPr>
            <w:noProof/>
            <w:webHidden/>
          </w:rPr>
        </w:r>
        <w:r>
          <w:rPr>
            <w:noProof/>
            <w:webHidden/>
          </w:rPr>
          <w:fldChar w:fldCharType="separate"/>
        </w:r>
        <w:r>
          <w:rPr>
            <w:noProof/>
            <w:webHidden/>
          </w:rPr>
          <w:t>21</w:t>
        </w:r>
        <w:r>
          <w:rPr>
            <w:noProof/>
            <w:webHidden/>
          </w:rPr>
          <w:fldChar w:fldCharType="end"/>
        </w:r>
      </w:hyperlink>
    </w:p>
    <w:p w:rsidR="000D1635" w:rsidRDefault="000D1635">
      <w:pPr>
        <w:pStyle w:val="INNH4"/>
        <w:tabs>
          <w:tab w:val="left" w:pos="1320"/>
          <w:tab w:val="right" w:leader="dot" w:pos="9062"/>
        </w:tabs>
        <w:rPr>
          <w:rFonts w:eastAsiaTheme="minorEastAsia" w:cstheme="minorBidi"/>
          <w:noProof/>
          <w:sz w:val="22"/>
          <w:szCs w:val="22"/>
        </w:rPr>
      </w:pPr>
      <w:hyperlink w:anchor="_Toc375050935" w:history="1">
        <w:r w:rsidRPr="00AF195E">
          <w:rPr>
            <w:rStyle w:val="Hyperkobling"/>
            <w:noProof/>
            <w:u w:color="000000"/>
          </w:rPr>
          <w:t>5.1.6</w:t>
        </w:r>
        <w:r>
          <w:rPr>
            <w:rFonts w:eastAsiaTheme="minorEastAsia" w:cstheme="minorBidi"/>
            <w:noProof/>
            <w:sz w:val="22"/>
            <w:szCs w:val="22"/>
          </w:rPr>
          <w:tab/>
        </w:r>
        <w:r w:rsidRPr="00AF195E">
          <w:rPr>
            <w:rStyle w:val="Hyperkobling"/>
            <w:bCs/>
            <w:noProof/>
            <w:u w:color="000000"/>
          </w:rPr>
          <w:t>«featureType» SvpBestemmelseOmråde</w:t>
        </w:r>
        <w:r>
          <w:rPr>
            <w:noProof/>
            <w:webHidden/>
          </w:rPr>
          <w:tab/>
        </w:r>
        <w:r>
          <w:rPr>
            <w:noProof/>
            <w:webHidden/>
          </w:rPr>
          <w:fldChar w:fldCharType="begin"/>
        </w:r>
        <w:r>
          <w:rPr>
            <w:noProof/>
            <w:webHidden/>
          </w:rPr>
          <w:instrText xml:space="preserve"> PAGEREF _Toc375050935 \h </w:instrText>
        </w:r>
        <w:r>
          <w:rPr>
            <w:noProof/>
            <w:webHidden/>
          </w:rPr>
        </w:r>
        <w:r>
          <w:rPr>
            <w:noProof/>
            <w:webHidden/>
          </w:rPr>
          <w:fldChar w:fldCharType="separate"/>
        </w:r>
        <w:r>
          <w:rPr>
            <w:noProof/>
            <w:webHidden/>
          </w:rPr>
          <w:t>22</w:t>
        </w:r>
        <w:r>
          <w:rPr>
            <w:noProof/>
            <w:webHidden/>
          </w:rPr>
          <w:fldChar w:fldCharType="end"/>
        </w:r>
      </w:hyperlink>
    </w:p>
    <w:p w:rsidR="000D1635" w:rsidRDefault="000D1635">
      <w:pPr>
        <w:pStyle w:val="INNH4"/>
        <w:tabs>
          <w:tab w:val="left" w:pos="1320"/>
          <w:tab w:val="right" w:leader="dot" w:pos="9062"/>
        </w:tabs>
        <w:rPr>
          <w:rFonts w:eastAsiaTheme="minorEastAsia" w:cstheme="minorBidi"/>
          <w:noProof/>
          <w:sz w:val="22"/>
          <w:szCs w:val="22"/>
        </w:rPr>
      </w:pPr>
      <w:hyperlink w:anchor="_Toc375050936" w:history="1">
        <w:r w:rsidRPr="00AF195E">
          <w:rPr>
            <w:rStyle w:val="Hyperkobling"/>
            <w:noProof/>
            <w:u w:color="000000"/>
          </w:rPr>
          <w:t>5.1.7</w:t>
        </w:r>
        <w:r>
          <w:rPr>
            <w:rFonts w:eastAsiaTheme="minorEastAsia" w:cstheme="minorBidi"/>
            <w:noProof/>
            <w:sz w:val="22"/>
            <w:szCs w:val="22"/>
          </w:rPr>
          <w:tab/>
        </w:r>
        <w:r w:rsidRPr="00AF195E">
          <w:rPr>
            <w:rStyle w:val="Hyperkobling"/>
            <w:bCs/>
            <w:noProof/>
            <w:u w:color="000000"/>
          </w:rPr>
          <w:t>«featureType» SvpBåndleggingGrense</w:t>
        </w:r>
        <w:r>
          <w:rPr>
            <w:noProof/>
            <w:webHidden/>
          </w:rPr>
          <w:tab/>
        </w:r>
        <w:r>
          <w:rPr>
            <w:noProof/>
            <w:webHidden/>
          </w:rPr>
          <w:fldChar w:fldCharType="begin"/>
        </w:r>
        <w:r>
          <w:rPr>
            <w:noProof/>
            <w:webHidden/>
          </w:rPr>
          <w:instrText xml:space="preserve"> PAGEREF _Toc375050936 \h </w:instrText>
        </w:r>
        <w:r>
          <w:rPr>
            <w:noProof/>
            <w:webHidden/>
          </w:rPr>
        </w:r>
        <w:r>
          <w:rPr>
            <w:noProof/>
            <w:webHidden/>
          </w:rPr>
          <w:fldChar w:fldCharType="separate"/>
        </w:r>
        <w:r>
          <w:rPr>
            <w:noProof/>
            <w:webHidden/>
          </w:rPr>
          <w:t>23</w:t>
        </w:r>
        <w:r>
          <w:rPr>
            <w:noProof/>
            <w:webHidden/>
          </w:rPr>
          <w:fldChar w:fldCharType="end"/>
        </w:r>
      </w:hyperlink>
    </w:p>
    <w:p w:rsidR="000D1635" w:rsidRDefault="000D1635">
      <w:pPr>
        <w:pStyle w:val="INNH4"/>
        <w:tabs>
          <w:tab w:val="left" w:pos="1320"/>
          <w:tab w:val="right" w:leader="dot" w:pos="9062"/>
        </w:tabs>
        <w:rPr>
          <w:rFonts w:eastAsiaTheme="minorEastAsia" w:cstheme="minorBidi"/>
          <w:noProof/>
          <w:sz w:val="22"/>
          <w:szCs w:val="22"/>
        </w:rPr>
      </w:pPr>
      <w:hyperlink w:anchor="_Toc375050937" w:history="1">
        <w:r w:rsidRPr="00AF195E">
          <w:rPr>
            <w:rStyle w:val="Hyperkobling"/>
            <w:noProof/>
            <w:u w:color="000000"/>
          </w:rPr>
          <w:t>5.1.8</w:t>
        </w:r>
        <w:r>
          <w:rPr>
            <w:rFonts w:eastAsiaTheme="minorEastAsia" w:cstheme="minorBidi"/>
            <w:noProof/>
            <w:sz w:val="22"/>
            <w:szCs w:val="22"/>
          </w:rPr>
          <w:tab/>
        </w:r>
        <w:r w:rsidRPr="00AF195E">
          <w:rPr>
            <w:rStyle w:val="Hyperkobling"/>
            <w:bCs/>
            <w:noProof/>
            <w:u w:color="000000"/>
          </w:rPr>
          <w:t>«featureType» SvpBåndleggingSone</w:t>
        </w:r>
        <w:r>
          <w:rPr>
            <w:noProof/>
            <w:webHidden/>
          </w:rPr>
          <w:tab/>
        </w:r>
        <w:r>
          <w:rPr>
            <w:noProof/>
            <w:webHidden/>
          </w:rPr>
          <w:fldChar w:fldCharType="begin"/>
        </w:r>
        <w:r>
          <w:rPr>
            <w:noProof/>
            <w:webHidden/>
          </w:rPr>
          <w:instrText xml:space="preserve"> PAGEREF _Toc375050937 \h </w:instrText>
        </w:r>
        <w:r>
          <w:rPr>
            <w:noProof/>
            <w:webHidden/>
          </w:rPr>
        </w:r>
        <w:r>
          <w:rPr>
            <w:noProof/>
            <w:webHidden/>
          </w:rPr>
          <w:fldChar w:fldCharType="separate"/>
        </w:r>
        <w:r>
          <w:rPr>
            <w:noProof/>
            <w:webHidden/>
          </w:rPr>
          <w:t>23</w:t>
        </w:r>
        <w:r>
          <w:rPr>
            <w:noProof/>
            <w:webHidden/>
          </w:rPr>
          <w:fldChar w:fldCharType="end"/>
        </w:r>
      </w:hyperlink>
    </w:p>
    <w:p w:rsidR="000D1635" w:rsidRDefault="000D1635">
      <w:pPr>
        <w:pStyle w:val="INNH4"/>
        <w:tabs>
          <w:tab w:val="left" w:pos="1320"/>
          <w:tab w:val="right" w:leader="dot" w:pos="9062"/>
        </w:tabs>
        <w:rPr>
          <w:rFonts w:eastAsiaTheme="minorEastAsia" w:cstheme="minorBidi"/>
          <w:noProof/>
          <w:sz w:val="22"/>
          <w:szCs w:val="22"/>
        </w:rPr>
      </w:pPr>
      <w:hyperlink w:anchor="_Toc375050938" w:history="1">
        <w:r w:rsidRPr="00AF195E">
          <w:rPr>
            <w:rStyle w:val="Hyperkobling"/>
            <w:noProof/>
            <w:u w:color="000000"/>
          </w:rPr>
          <w:t>5.1.9</w:t>
        </w:r>
        <w:r>
          <w:rPr>
            <w:rFonts w:eastAsiaTheme="minorEastAsia" w:cstheme="minorBidi"/>
            <w:noProof/>
            <w:sz w:val="22"/>
            <w:szCs w:val="22"/>
          </w:rPr>
          <w:tab/>
        </w:r>
        <w:r w:rsidRPr="00AF195E">
          <w:rPr>
            <w:rStyle w:val="Hyperkobling"/>
            <w:bCs/>
            <w:noProof/>
            <w:u w:color="000000"/>
          </w:rPr>
          <w:t>«featureType» SvpFareGrense</w:t>
        </w:r>
        <w:r>
          <w:rPr>
            <w:noProof/>
            <w:webHidden/>
          </w:rPr>
          <w:tab/>
        </w:r>
        <w:r>
          <w:rPr>
            <w:noProof/>
            <w:webHidden/>
          </w:rPr>
          <w:fldChar w:fldCharType="begin"/>
        </w:r>
        <w:r>
          <w:rPr>
            <w:noProof/>
            <w:webHidden/>
          </w:rPr>
          <w:instrText xml:space="preserve"> PAGEREF _Toc375050938 \h </w:instrText>
        </w:r>
        <w:r>
          <w:rPr>
            <w:noProof/>
            <w:webHidden/>
          </w:rPr>
        </w:r>
        <w:r>
          <w:rPr>
            <w:noProof/>
            <w:webHidden/>
          </w:rPr>
          <w:fldChar w:fldCharType="separate"/>
        </w:r>
        <w:r>
          <w:rPr>
            <w:noProof/>
            <w:webHidden/>
          </w:rPr>
          <w:t>24</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39" w:history="1">
        <w:r w:rsidRPr="00AF195E">
          <w:rPr>
            <w:rStyle w:val="Hyperkobling"/>
            <w:noProof/>
            <w:u w:color="000000"/>
          </w:rPr>
          <w:t>5.1.10</w:t>
        </w:r>
        <w:r>
          <w:rPr>
            <w:rFonts w:eastAsiaTheme="minorEastAsia" w:cstheme="minorBidi"/>
            <w:noProof/>
            <w:sz w:val="22"/>
            <w:szCs w:val="22"/>
          </w:rPr>
          <w:tab/>
        </w:r>
        <w:r w:rsidRPr="00AF195E">
          <w:rPr>
            <w:rStyle w:val="Hyperkobling"/>
            <w:bCs/>
            <w:noProof/>
            <w:u w:color="000000"/>
          </w:rPr>
          <w:t>«featureType» SvpFareSone</w:t>
        </w:r>
        <w:r>
          <w:rPr>
            <w:noProof/>
            <w:webHidden/>
          </w:rPr>
          <w:tab/>
        </w:r>
        <w:r>
          <w:rPr>
            <w:noProof/>
            <w:webHidden/>
          </w:rPr>
          <w:fldChar w:fldCharType="begin"/>
        </w:r>
        <w:r>
          <w:rPr>
            <w:noProof/>
            <w:webHidden/>
          </w:rPr>
          <w:instrText xml:space="preserve"> PAGEREF _Toc375050939 \h </w:instrText>
        </w:r>
        <w:r>
          <w:rPr>
            <w:noProof/>
            <w:webHidden/>
          </w:rPr>
        </w:r>
        <w:r>
          <w:rPr>
            <w:noProof/>
            <w:webHidden/>
          </w:rPr>
          <w:fldChar w:fldCharType="separate"/>
        </w:r>
        <w:r>
          <w:rPr>
            <w:noProof/>
            <w:webHidden/>
          </w:rPr>
          <w:t>24</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40" w:history="1">
        <w:r w:rsidRPr="00AF195E">
          <w:rPr>
            <w:rStyle w:val="Hyperkobling"/>
            <w:noProof/>
            <w:u w:color="000000"/>
          </w:rPr>
          <w:t>5.1.11</w:t>
        </w:r>
        <w:r>
          <w:rPr>
            <w:rFonts w:eastAsiaTheme="minorEastAsia" w:cstheme="minorBidi"/>
            <w:noProof/>
            <w:sz w:val="22"/>
            <w:szCs w:val="22"/>
          </w:rPr>
          <w:tab/>
        </w:r>
        <w:r w:rsidRPr="00AF195E">
          <w:rPr>
            <w:rStyle w:val="Hyperkobling"/>
            <w:bCs/>
            <w:noProof/>
            <w:u w:color="000000"/>
          </w:rPr>
          <w:t>«featureType» SvpGrense</w:t>
        </w:r>
        <w:r>
          <w:rPr>
            <w:noProof/>
            <w:webHidden/>
          </w:rPr>
          <w:tab/>
        </w:r>
        <w:r>
          <w:rPr>
            <w:noProof/>
            <w:webHidden/>
          </w:rPr>
          <w:fldChar w:fldCharType="begin"/>
        </w:r>
        <w:r>
          <w:rPr>
            <w:noProof/>
            <w:webHidden/>
          </w:rPr>
          <w:instrText xml:space="preserve"> PAGEREF _Toc375050940 \h </w:instrText>
        </w:r>
        <w:r>
          <w:rPr>
            <w:noProof/>
            <w:webHidden/>
          </w:rPr>
        </w:r>
        <w:r>
          <w:rPr>
            <w:noProof/>
            <w:webHidden/>
          </w:rPr>
          <w:fldChar w:fldCharType="separate"/>
        </w:r>
        <w:r>
          <w:rPr>
            <w:noProof/>
            <w:webHidden/>
          </w:rPr>
          <w:t>25</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41" w:history="1">
        <w:r w:rsidRPr="00AF195E">
          <w:rPr>
            <w:rStyle w:val="Hyperkobling"/>
            <w:noProof/>
            <w:u w:color="000000"/>
          </w:rPr>
          <w:t>5.1.12</w:t>
        </w:r>
        <w:r>
          <w:rPr>
            <w:rFonts w:eastAsiaTheme="minorEastAsia" w:cstheme="minorBidi"/>
            <w:noProof/>
            <w:sz w:val="22"/>
            <w:szCs w:val="22"/>
          </w:rPr>
          <w:tab/>
        </w:r>
        <w:r w:rsidRPr="00AF195E">
          <w:rPr>
            <w:rStyle w:val="Hyperkobling"/>
            <w:bCs/>
            <w:noProof/>
            <w:u w:color="000000"/>
          </w:rPr>
          <w:t>«featureType» SvpInfrastrukturLinje</w:t>
        </w:r>
        <w:r>
          <w:rPr>
            <w:noProof/>
            <w:webHidden/>
          </w:rPr>
          <w:tab/>
        </w:r>
        <w:r>
          <w:rPr>
            <w:noProof/>
            <w:webHidden/>
          </w:rPr>
          <w:fldChar w:fldCharType="begin"/>
        </w:r>
        <w:r>
          <w:rPr>
            <w:noProof/>
            <w:webHidden/>
          </w:rPr>
          <w:instrText xml:space="preserve"> PAGEREF _Toc375050941 \h </w:instrText>
        </w:r>
        <w:r>
          <w:rPr>
            <w:noProof/>
            <w:webHidden/>
          </w:rPr>
        </w:r>
        <w:r>
          <w:rPr>
            <w:noProof/>
            <w:webHidden/>
          </w:rPr>
          <w:fldChar w:fldCharType="separate"/>
        </w:r>
        <w:r>
          <w:rPr>
            <w:noProof/>
            <w:webHidden/>
          </w:rPr>
          <w:t>26</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42" w:history="1">
        <w:r w:rsidRPr="00AF195E">
          <w:rPr>
            <w:rStyle w:val="Hyperkobling"/>
            <w:noProof/>
            <w:u w:color="000000"/>
          </w:rPr>
          <w:t>5.1.13</w:t>
        </w:r>
        <w:r>
          <w:rPr>
            <w:rFonts w:eastAsiaTheme="minorEastAsia" w:cstheme="minorBidi"/>
            <w:noProof/>
            <w:sz w:val="22"/>
            <w:szCs w:val="22"/>
          </w:rPr>
          <w:tab/>
        </w:r>
        <w:r w:rsidRPr="00AF195E">
          <w:rPr>
            <w:rStyle w:val="Hyperkobling"/>
            <w:bCs/>
            <w:noProof/>
            <w:u w:color="000000"/>
          </w:rPr>
          <w:t>«featureType» SvpJuridiskLinje</w:t>
        </w:r>
        <w:r>
          <w:rPr>
            <w:noProof/>
            <w:webHidden/>
          </w:rPr>
          <w:tab/>
        </w:r>
        <w:r>
          <w:rPr>
            <w:noProof/>
            <w:webHidden/>
          </w:rPr>
          <w:fldChar w:fldCharType="begin"/>
        </w:r>
        <w:r>
          <w:rPr>
            <w:noProof/>
            <w:webHidden/>
          </w:rPr>
          <w:instrText xml:space="preserve"> PAGEREF _Toc375050942 \h </w:instrText>
        </w:r>
        <w:r>
          <w:rPr>
            <w:noProof/>
            <w:webHidden/>
          </w:rPr>
        </w:r>
        <w:r>
          <w:rPr>
            <w:noProof/>
            <w:webHidden/>
          </w:rPr>
          <w:fldChar w:fldCharType="separate"/>
        </w:r>
        <w:r>
          <w:rPr>
            <w:noProof/>
            <w:webHidden/>
          </w:rPr>
          <w:t>26</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43" w:history="1">
        <w:r w:rsidRPr="00AF195E">
          <w:rPr>
            <w:rStyle w:val="Hyperkobling"/>
            <w:noProof/>
            <w:u w:color="000000"/>
          </w:rPr>
          <w:t>5.1.14</w:t>
        </w:r>
        <w:r>
          <w:rPr>
            <w:rFonts w:eastAsiaTheme="minorEastAsia" w:cstheme="minorBidi"/>
            <w:noProof/>
            <w:sz w:val="22"/>
            <w:szCs w:val="22"/>
          </w:rPr>
          <w:tab/>
        </w:r>
        <w:r w:rsidRPr="00AF195E">
          <w:rPr>
            <w:rStyle w:val="Hyperkobling"/>
            <w:bCs/>
            <w:noProof/>
            <w:u w:color="000000"/>
          </w:rPr>
          <w:t>«featureType» SvpJuridiskPunkt</w:t>
        </w:r>
        <w:r>
          <w:rPr>
            <w:noProof/>
            <w:webHidden/>
          </w:rPr>
          <w:tab/>
        </w:r>
        <w:r>
          <w:rPr>
            <w:noProof/>
            <w:webHidden/>
          </w:rPr>
          <w:fldChar w:fldCharType="begin"/>
        </w:r>
        <w:r>
          <w:rPr>
            <w:noProof/>
            <w:webHidden/>
          </w:rPr>
          <w:instrText xml:space="preserve"> PAGEREF _Toc375050943 \h </w:instrText>
        </w:r>
        <w:r>
          <w:rPr>
            <w:noProof/>
            <w:webHidden/>
          </w:rPr>
        </w:r>
        <w:r>
          <w:rPr>
            <w:noProof/>
            <w:webHidden/>
          </w:rPr>
          <w:fldChar w:fldCharType="separate"/>
        </w:r>
        <w:r>
          <w:rPr>
            <w:noProof/>
            <w:webHidden/>
          </w:rPr>
          <w:t>27</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44" w:history="1">
        <w:r w:rsidRPr="00AF195E">
          <w:rPr>
            <w:rStyle w:val="Hyperkobling"/>
            <w:noProof/>
            <w:u w:color="000000"/>
          </w:rPr>
          <w:t>5.1.15</w:t>
        </w:r>
        <w:r>
          <w:rPr>
            <w:rFonts w:eastAsiaTheme="minorEastAsia" w:cstheme="minorBidi"/>
            <w:noProof/>
            <w:sz w:val="22"/>
            <w:szCs w:val="22"/>
          </w:rPr>
          <w:tab/>
        </w:r>
        <w:r w:rsidRPr="00AF195E">
          <w:rPr>
            <w:rStyle w:val="Hyperkobling"/>
            <w:bCs/>
            <w:noProof/>
            <w:u w:color="000000"/>
          </w:rPr>
          <w:t>«featureType» SvpOmråde</w:t>
        </w:r>
        <w:r>
          <w:rPr>
            <w:noProof/>
            <w:webHidden/>
          </w:rPr>
          <w:tab/>
        </w:r>
        <w:r>
          <w:rPr>
            <w:noProof/>
            <w:webHidden/>
          </w:rPr>
          <w:fldChar w:fldCharType="begin"/>
        </w:r>
        <w:r>
          <w:rPr>
            <w:noProof/>
            <w:webHidden/>
          </w:rPr>
          <w:instrText xml:space="preserve"> PAGEREF _Toc375050944 \h </w:instrText>
        </w:r>
        <w:r>
          <w:rPr>
            <w:noProof/>
            <w:webHidden/>
          </w:rPr>
        </w:r>
        <w:r>
          <w:rPr>
            <w:noProof/>
            <w:webHidden/>
          </w:rPr>
          <w:fldChar w:fldCharType="separate"/>
        </w:r>
        <w:r>
          <w:rPr>
            <w:noProof/>
            <w:webHidden/>
          </w:rPr>
          <w:t>27</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45" w:history="1">
        <w:r w:rsidRPr="00AF195E">
          <w:rPr>
            <w:rStyle w:val="Hyperkobling"/>
            <w:noProof/>
            <w:u w:color="000000"/>
          </w:rPr>
          <w:t>5.1.16</w:t>
        </w:r>
        <w:r>
          <w:rPr>
            <w:rFonts w:eastAsiaTheme="minorEastAsia" w:cstheme="minorBidi"/>
            <w:noProof/>
            <w:sz w:val="22"/>
            <w:szCs w:val="22"/>
          </w:rPr>
          <w:tab/>
        </w:r>
        <w:r w:rsidRPr="00AF195E">
          <w:rPr>
            <w:rStyle w:val="Hyperkobling"/>
            <w:bCs/>
            <w:noProof/>
            <w:u w:color="000000"/>
          </w:rPr>
          <w:t>«featureType» SvpPåskrift</w:t>
        </w:r>
        <w:r>
          <w:rPr>
            <w:noProof/>
            <w:webHidden/>
          </w:rPr>
          <w:tab/>
        </w:r>
        <w:r>
          <w:rPr>
            <w:noProof/>
            <w:webHidden/>
          </w:rPr>
          <w:fldChar w:fldCharType="begin"/>
        </w:r>
        <w:r>
          <w:rPr>
            <w:noProof/>
            <w:webHidden/>
          </w:rPr>
          <w:instrText xml:space="preserve"> PAGEREF _Toc375050945 \h </w:instrText>
        </w:r>
        <w:r>
          <w:rPr>
            <w:noProof/>
            <w:webHidden/>
          </w:rPr>
        </w:r>
        <w:r>
          <w:rPr>
            <w:noProof/>
            <w:webHidden/>
          </w:rPr>
          <w:fldChar w:fldCharType="separate"/>
        </w:r>
        <w:r>
          <w:rPr>
            <w:noProof/>
            <w:webHidden/>
          </w:rPr>
          <w:t>29</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46" w:history="1">
        <w:r w:rsidRPr="00AF195E">
          <w:rPr>
            <w:rStyle w:val="Hyperkobling"/>
            <w:noProof/>
            <w:u w:color="000000"/>
          </w:rPr>
          <w:t>5.1.17</w:t>
        </w:r>
        <w:r>
          <w:rPr>
            <w:rFonts w:eastAsiaTheme="minorEastAsia" w:cstheme="minorBidi"/>
            <w:noProof/>
            <w:sz w:val="22"/>
            <w:szCs w:val="22"/>
          </w:rPr>
          <w:tab/>
        </w:r>
        <w:r w:rsidRPr="00AF195E">
          <w:rPr>
            <w:rStyle w:val="Hyperkobling"/>
            <w:bCs/>
            <w:noProof/>
            <w:u w:color="000000"/>
          </w:rPr>
          <w:t>«featureType» SvpRegulertHøyde</w:t>
        </w:r>
        <w:r>
          <w:rPr>
            <w:noProof/>
            <w:webHidden/>
          </w:rPr>
          <w:tab/>
        </w:r>
        <w:r>
          <w:rPr>
            <w:noProof/>
            <w:webHidden/>
          </w:rPr>
          <w:fldChar w:fldCharType="begin"/>
        </w:r>
        <w:r>
          <w:rPr>
            <w:noProof/>
            <w:webHidden/>
          </w:rPr>
          <w:instrText xml:space="preserve"> PAGEREF _Toc375050946 \h </w:instrText>
        </w:r>
        <w:r>
          <w:rPr>
            <w:noProof/>
            <w:webHidden/>
          </w:rPr>
        </w:r>
        <w:r>
          <w:rPr>
            <w:noProof/>
            <w:webHidden/>
          </w:rPr>
          <w:fldChar w:fldCharType="separate"/>
        </w:r>
        <w:r>
          <w:rPr>
            <w:noProof/>
            <w:webHidden/>
          </w:rPr>
          <w:t>30</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47" w:history="1">
        <w:r w:rsidRPr="00AF195E">
          <w:rPr>
            <w:rStyle w:val="Hyperkobling"/>
            <w:noProof/>
            <w:u w:color="000000"/>
          </w:rPr>
          <w:t>5.1.18</w:t>
        </w:r>
        <w:r>
          <w:rPr>
            <w:rFonts w:eastAsiaTheme="minorEastAsia" w:cstheme="minorBidi"/>
            <w:noProof/>
            <w:sz w:val="22"/>
            <w:szCs w:val="22"/>
          </w:rPr>
          <w:tab/>
        </w:r>
        <w:r w:rsidRPr="00AF195E">
          <w:rPr>
            <w:rStyle w:val="Hyperkobling"/>
            <w:bCs/>
            <w:noProof/>
            <w:u w:color="000000"/>
          </w:rPr>
          <w:t>«featureType» SvpRetningslinjeGrense</w:t>
        </w:r>
        <w:r>
          <w:rPr>
            <w:noProof/>
            <w:webHidden/>
          </w:rPr>
          <w:tab/>
        </w:r>
        <w:r>
          <w:rPr>
            <w:noProof/>
            <w:webHidden/>
          </w:rPr>
          <w:fldChar w:fldCharType="begin"/>
        </w:r>
        <w:r>
          <w:rPr>
            <w:noProof/>
            <w:webHidden/>
          </w:rPr>
          <w:instrText xml:space="preserve"> PAGEREF _Toc375050947 \h </w:instrText>
        </w:r>
        <w:r>
          <w:rPr>
            <w:noProof/>
            <w:webHidden/>
          </w:rPr>
        </w:r>
        <w:r>
          <w:rPr>
            <w:noProof/>
            <w:webHidden/>
          </w:rPr>
          <w:fldChar w:fldCharType="separate"/>
        </w:r>
        <w:r>
          <w:rPr>
            <w:noProof/>
            <w:webHidden/>
          </w:rPr>
          <w:t>31</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48" w:history="1">
        <w:r w:rsidRPr="00AF195E">
          <w:rPr>
            <w:rStyle w:val="Hyperkobling"/>
            <w:noProof/>
            <w:u w:color="000000"/>
          </w:rPr>
          <w:t>5.1.19</w:t>
        </w:r>
        <w:r>
          <w:rPr>
            <w:rFonts w:eastAsiaTheme="minorEastAsia" w:cstheme="minorBidi"/>
            <w:noProof/>
            <w:sz w:val="22"/>
            <w:szCs w:val="22"/>
          </w:rPr>
          <w:tab/>
        </w:r>
        <w:r w:rsidRPr="00AF195E">
          <w:rPr>
            <w:rStyle w:val="Hyperkobling"/>
            <w:bCs/>
            <w:noProof/>
            <w:u w:color="000000"/>
          </w:rPr>
          <w:t>«featureType» SvpRetningslinjeOmråde</w:t>
        </w:r>
        <w:r>
          <w:rPr>
            <w:noProof/>
            <w:webHidden/>
          </w:rPr>
          <w:tab/>
        </w:r>
        <w:r>
          <w:rPr>
            <w:noProof/>
            <w:webHidden/>
          </w:rPr>
          <w:fldChar w:fldCharType="begin"/>
        </w:r>
        <w:r>
          <w:rPr>
            <w:noProof/>
            <w:webHidden/>
          </w:rPr>
          <w:instrText xml:space="preserve"> PAGEREF _Toc375050948 \h </w:instrText>
        </w:r>
        <w:r>
          <w:rPr>
            <w:noProof/>
            <w:webHidden/>
          </w:rPr>
        </w:r>
        <w:r>
          <w:rPr>
            <w:noProof/>
            <w:webHidden/>
          </w:rPr>
          <w:fldChar w:fldCharType="separate"/>
        </w:r>
        <w:r>
          <w:rPr>
            <w:noProof/>
            <w:webHidden/>
          </w:rPr>
          <w:t>31</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49" w:history="1">
        <w:r w:rsidRPr="00AF195E">
          <w:rPr>
            <w:rStyle w:val="Hyperkobling"/>
            <w:noProof/>
            <w:u w:color="000000"/>
          </w:rPr>
          <w:t>5.1.20</w:t>
        </w:r>
        <w:r>
          <w:rPr>
            <w:rFonts w:eastAsiaTheme="minorEastAsia" w:cstheme="minorBidi"/>
            <w:noProof/>
            <w:sz w:val="22"/>
            <w:szCs w:val="22"/>
          </w:rPr>
          <w:tab/>
        </w:r>
        <w:r w:rsidRPr="00AF195E">
          <w:rPr>
            <w:rStyle w:val="Hyperkobling"/>
            <w:bCs/>
            <w:noProof/>
            <w:u w:color="000000"/>
          </w:rPr>
          <w:t>«featureType» SvpSamferdselLinje</w:t>
        </w:r>
        <w:r>
          <w:rPr>
            <w:noProof/>
            <w:webHidden/>
          </w:rPr>
          <w:tab/>
        </w:r>
        <w:r>
          <w:rPr>
            <w:noProof/>
            <w:webHidden/>
          </w:rPr>
          <w:fldChar w:fldCharType="begin"/>
        </w:r>
        <w:r>
          <w:rPr>
            <w:noProof/>
            <w:webHidden/>
          </w:rPr>
          <w:instrText xml:space="preserve"> PAGEREF _Toc375050949 \h </w:instrText>
        </w:r>
        <w:r>
          <w:rPr>
            <w:noProof/>
            <w:webHidden/>
          </w:rPr>
        </w:r>
        <w:r>
          <w:rPr>
            <w:noProof/>
            <w:webHidden/>
          </w:rPr>
          <w:fldChar w:fldCharType="separate"/>
        </w:r>
        <w:r>
          <w:rPr>
            <w:noProof/>
            <w:webHidden/>
          </w:rPr>
          <w:t>32</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50" w:history="1">
        <w:r w:rsidRPr="00AF195E">
          <w:rPr>
            <w:rStyle w:val="Hyperkobling"/>
            <w:noProof/>
            <w:u w:color="000000"/>
          </w:rPr>
          <w:t>5.1.21</w:t>
        </w:r>
        <w:r>
          <w:rPr>
            <w:rFonts w:eastAsiaTheme="minorEastAsia" w:cstheme="minorBidi"/>
            <w:noProof/>
            <w:sz w:val="22"/>
            <w:szCs w:val="22"/>
          </w:rPr>
          <w:tab/>
        </w:r>
        <w:r w:rsidRPr="00AF195E">
          <w:rPr>
            <w:rStyle w:val="Hyperkobling"/>
            <w:bCs/>
            <w:noProof/>
            <w:u w:color="000000"/>
          </w:rPr>
          <w:t>«featureType» SvpSikringGrense</w:t>
        </w:r>
        <w:r>
          <w:rPr>
            <w:noProof/>
            <w:webHidden/>
          </w:rPr>
          <w:tab/>
        </w:r>
        <w:r>
          <w:rPr>
            <w:noProof/>
            <w:webHidden/>
          </w:rPr>
          <w:fldChar w:fldCharType="begin"/>
        </w:r>
        <w:r>
          <w:rPr>
            <w:noProof/>
            <w:webHidden/>
          </w:rPr>
          <w:instrText xml:space="preserve"> PAGEREF _Toc375050950 \h </w:instrText>
        </w:r>
        <w:r>
          <w:rPr>
            <w:noProof/>
            <w:webHidden/>
          </w:rPr>
        </w:r>
        <w:r>
          <w:rPr>
            <w:noProof/>
            <w:webHidden/>
          </w:rPr>
          <w:fldChar w:fldCharType="separate"/>
        </w:r>
        <w:r>
          <w:rPr>
            <w:noProof/>
            <w:webHidden/>
          </w:rPr>
          <w:t>33</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51" w:history="1">
        <w:r w:rsidRPr="00AF195E">
          <w:rPr>
            <w:rStyle w:val="Hyperkobling"/>
            <w:noProof/>
            <w:u w:color="000000"/>
          </w:rPr>
          <w:t>5.1.22</w:t>
        </w:r>
        <w:r>
          <w:rPr>
            <w:rFonts w:eastAsiaTheme="minorEastAsia" w:cstheme="minorBidi"/>
            <w:noProof/>
            <w:sz w:val="22"/>
            <w:szCs w:val="22"/>
          </w:rPr>
          <w:tab/>
        </w:r>
        <w:r w:rsidRPr="00AF195E">
          <w:rPr>
            <w:rStyle w:val="Hyperkobling"/>
            <w:bCs/>
            <w:noProof/>
            <w:u w:color="000000"/>
          </w:rPr>
          <w:t>«featureType» SvpSikringSone</w:t>
        </w:r>
        <w:r>
          <w:rPr>
            <w:noProof/>
            <w:webHidden/>
          </w:rPr>
          <w:tab/>
        </w:r>
        <w:r>
          <w:rPr>
            <w:noProof/>
            <w:webHidden/>
          </w:rPr>
          <w:fldChar w:fldCharType="begin"/>
        </w:r>
        <w:r>
          <w:rPr>
            <w:noProof/>
            <w:webHidden/>
          </w:rPr>
          <w:instrText xml:space="preserve"> PAGEREF _Toc375050951 \h </w:instrText>
        </w:r>
        <w:r>
          <w:rPr>
            <w:noProof/>
            <w:webHidden/>
          </w:rPr>
        </w:r>
        <w:r>
          <w:rPr>
            <w:noProof/>
            <w:webHidden/>
          </w:rPr>
          <w:fldChar w:fldCharType="separate"/>
        </w:r>
        <w:r>
          <w:rPr>
            <w:noProof/>
            <w:webHidden/>
          </w:rPr>
          <w:t>33</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52" w:history="1">
        <w:r w:rsidRPr="00AF195E">
          <w:rPr>
            <w:rStyle w:val="Hyperkobling"/>
            <w:noProof/>
            <w:u w:color="000000"/>
          </w:rPr>
          <w:t>5.1.23</w:t>
        </w:r>
        <w:r>
          <w:rPr>
            <w:rFonts w:eastAsiaTheme="minorEastAsia" w:cstheme="minorBidi"/>
            <w:noProof/>
            <w:sz w:val="22"/>
            <w:szCs w:val="22"/>
          </w:rPr>
          <w:tab/>
        </w:r>
        <w:r w:rsidRPr="00AF195E">
          <w:rPr>
            <w:rStyle w:val="Hyperkobling"/>
            <w:bCs/>
            <w:noProof/>
            <w:u w:color="000000"/>
          </w:rPr>
          <w:t>«featureType» SvpStøyGrense</w:t>
        </w:r>
        <w:r>
          <w:rPr>
            <w:noProof/>
            <w:webHidden/>
          </w:rPr>
          <w:tab/>
        </w:r>
        <w:r>
          <w:rPr>
            <w:noProof/>
            <w:webHidden/>
          </w:rPr>
          <w:fldChar w:fldCharType="begin"/>
        </w:r>
        <w:r>
          <w:rPr>
            <w:noProof/>
            <w:webHidden/>
          </w:rPr>
          <w:instrText xml:space="preserve"> PAGEREF _Toc375050952 \h </w:instrText>
        </w:r>
        <w:r>
          <w:rPr>
            <w:noProof/>
            <w:webHidden/>
          </w:rPr>
        </w:r>
        <w:r>
          <w:rPr>
            <w:noProof/>
            <w:webHidden/>
          </w:rPr>
          <w:fldChar w:fldCharType="separate"/>
        </w:r>
        <w:r>
          <w:rPr>
            <w:noProof/>
            <w:webHidden/>
          </w:rPr>
          <w:t>34</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53" w:history="1">
        <w:r w:rsidRPr="00AF195E">
          <w:rPr>
            <w:rStyle w:val="Hyperkobling"/>
            <w:noProof/>
            <w:u w:color="000000"/>
          </w:rPr>
          <w:t>5.1.24</w:t>
        </w:r>
        <w:r>
          <w:rPr>
            <w:rFonts w:eastAsiaTheme="minorEastAsia" w:cstheme="minorBidi"/>
            <w:noProof/>
            <w:sz w:val="22"/>
            <w:szCs w:val="22"/>
          </w:rPr>
          <w:tab/>
        </w:r>
        <w:r w:rsidRPr="00AF195E">
          <w:rPr>
            <w:rStyle w:val="Hyperkobling"/>
            <w:bCs/>
            <w:noProof/>
            <w:u w:color="000000"/>
          </w:rPr>
          <w:t>«featureType» SvpStøySone</w:t>
        </w:r>
        <w:r>
          <w:rPr>
            <w:noProof/>
            <w:webHidden/>
          </w:rPr>
          <w:tab/>
        </w:r>
        <w:r>
          <w:rPr>
            <w:noProof/>
            <w:webHidden/>
          </w:rPr>
          <w:fldChar w:fldCharType="begin"/>
        </w:r>
        <w:r>
          <w:rPr>
            <w:noProof/>
            <w:webHidden/>
          </w:rPr>
          <w:instrText xml:space="preserve"> PAGEREF _Toc375050953 \h </w:instrText>
        </w:r>
        <w:r>
          <w:rPr>
            <w:noProof/>
            <w:webHidden/>
          </w:rPr>
        </w:r>
        <w:r>
          <w:rPr>
            <w:noProof/>
            <w:webHidden/>
          </w:rPr>
          <w:fldChar w:fldCharType="separate"/>
        </w:r>
        <w:r>
          <w:rPr>
            <w:noProof/>
            <w:webHidden/>
          </w:rPr>
          <w:t>34</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54" w:history="1">
        <w:r w:rsidRPr="00AF195E">
          <w:rPr>
            <w:rStyle w:val="Hyperkobling"/>
            <w:noProof/>
            <w:u w:color="000000"/>
          </w:rPr>
          <w:t>5.1.25</w:t>
        </w:r>
        <w:r>
          <w:rPr>
            <w:rFonts w:eastAsiaTheme="minorEastAsia" w:cstheme="minorBidi"/>
            <w:noProof/>
            <w:sz w:val="22"/>
            <w:szCs w:val="22"/>
          </w:rPr>
          <w:tab/>
        </w:r>
        <w:r w:rsidRPr="00AF195E">
          <w:rPr>
            <w:rStyle w:val="Hyperkobling"/>
            <w:bCs/>
            <w:noProof/>
          </w:rPr>
          <w:t>Kodelister og datatyper</w:t>
        </w:r>
        <w:r>
          <w:rPr>
            <w:noProof/>
            <w:webHidden/>
          </w:rPr>
          <w:tab/>
        </w:r>
        <w:r>
          <w:rPr>
            <w:noProof/>
            <w:webHidden/>
          </w:rPr>
          <w:fldChar w:fldCharType="begin"/>
        </w:r>
        <w:r>
          <w:rPr>
            <w:noProof/>
            <w:webHidden/>
          </w:rPr>
          <w:instrText xml:space="preserve"> PAGEREF _Toc375050954 \h </w:instrText>
        </w:r>
        <w:r>
          <w:rPr>
            <w:noProof/>
            <w:webHidden/>
          </w:rPr>
        </w:r>
        <w:r>
          <w:rPr>
            <w:noProof/>
            <w:webHidden/>
          </w:rPr>
          <w:fldChar w:fldCharType="separate"/>
        </w:r>
        <w:r>
          <w:rPr>
            <w:noProof/>
            <w:webHidden/>
          </w:rPr>
          <w:t>35</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55" w:history="1">
        <w:r w:rsidRPr="00AF195E">
          <w:rPr>
            <w:rStyle w:val="Hyperkobling"/>
            <w:noProof/>
            <w:u w:color="000000"/>
          </w:rPr>
          <w:t>5.1.25.1</w:t>
        </w:r>
        <w:r>
          <w:rPr>
            <w:rFonts w:eastAsiaTheme="minorEastAsia" w:cstheme="minorBidi"/>
            <w:noProof/>
            <w:sz w:val="22"/>
            <w:szCs w:val="22"/>
          </w:rPr>
          <w:tab/>
        </w:r>
        <w:r w:rsidRPr="00AF195E">
          <w:rPr>
            <w:rStyle w:val="Hyperkobling"/>
            <w:bCs/>
            <w:noProof/>
            <w:u w:color="000000"/>
          </w:rPr>
          <w:t>«codeList» SvpAngittHensynSoneType</w:t>
        </w:r>
        <w:r>
          <w:rPr>
            <w:noProof/>
            <w:webHidden/>
          </w:rPr>
          <w:tab/>
        </w:r>
        <w:r>
          <w:rPr>
            <w:noProof/>
            <w:webHidden/>
          </w:rPr>
          <w:fldChar w:fldCharType="begin"/>
        </w:r>
        <w:r>
          <w:rPr>
            <w:noProof/>
            <w:webHidden/>
          </w:rPr>
          <w:instrText xml:space="preserve"> PAGEREF _Toc375050955 \h </w:instrText>
        </w:r>
        <w:r>
          <w:rPr>
            <w:noProof/>
            <w:webHidden/>
          </w:rPr>
        </w:r>
        <w:r>
          <w:rPr>
            <w:noProof/>
            <w:webHidden/>
          </w:rPr>
          <w:fldChar w:fldCharType="separate"/>
        </w:r>
        <w:r>
          <w:rPr>
            <w:noProof/>
            <w:webHidden/>
          </w:rPr>
          <w:t>38</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56" w:history="1">
        <w:r w:rsidRPr="00AF195E">
          <w:rPr>
            <w:rStyle w:val="Hyperkobling"/>
            <w:noProof/>
            <w:u w:color="000000"/>
          </w:rPr>
          <w:t>5.1.25.2</w:t>
        </w:r>
        <w:r>
          <w:rPr>
            <w:rFonts w:eastAsiaTheme="minorEastAsia" w:cstheme="minorBidi"/>
            <w:noProof/>
            <w:sz w:val="22"/>
            <w:szCs w:val="22"/>
          </w:rPr>
          <w:tab/>
        </w:r>
        <w:r w:rsidRPr="00AF195E">
          <w:rPr>
            <w:rStyle w:val="Hyperkobling"/>
            <w:bCs/>
            <w:noProof/>
            <w:u w:color="000000"/>
          </w:rPr>
          <w:t>«codeList» SvpArealformål</w:t>
        </w:r>
        <w:r>
          <w:rPr>
            <w:noProof/>
            <w:webHidden/>
          </w:rPr>
          <w:tab/>
        </w:r>
        <w:r>
          <w:rPr>
            <w:noProof/>
            <w:webHidden/>
          </w:rPr>
          <w:fldChar w:fldCharType="begin"/>
        </w:r>
        <w:r>
          <w:rPr>
            <w:noProof/>
            <w:webHidden/>
          </w:rPr>
          <w:instrText xml:space="preserve"> PAGEREF _Toc375050956 \h </w:instrText>
        </w:r>
        <w:r>
          <w:rPr>
            <w:noProof/>
            <w:webHidden/>
          </w:rPr>
        </w:r>
        <w:r>
          <w:rPr>
            <w:noProof/>
            <w:webHidden/>
          </w:rPr>
          <w:fldChar w:fldCharType="separate"/>
        </w:r>
        <w:r>
          <w:rPr>
            <w:noProof/>
            <w:webHidden/>
          </w:rPr>
          <w:t>38</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57" w:history="1">
        <w:r w:rsidRPr="00AF195E">
          <w:rPr>
            <w:rStyle w:val="Hyperkobling"/>
            <w:noProof/>
            <w:u w:color="000000"/>
          </w:rPr>
          <w:t>5.1.25.3</w:t>
        </w:r>
        <w:r>
          <w:rPr>
            <w:rFonts w:eastAsiaTheme="minorEastAsia" w:cstheme="minorBidi"/>
            <w:noProof/>
            <w:sz w:val="22"/>
            <w:szCs w:val="22"/>
          </w:rPr>
          <w:tab/>
        </w:r>
        <w:r w:rsidRPr="00AF195E">
          <w:rPr>
            <w:rStyle w:val="Hyperkobling"/>
            <w:bCs/>
            <w:noProof/>
            <w:u w:color="000000"/>
          </w:rPr>
          <w:t>«codeList» SvpBestemmelseHjemmel</w:t>
        </w:r>
        <w:r>
          <w:rPr>
            <w:noProof/>
            <w:webHidden/>
          </w:rPr>
          <w:tab/>
        </w:r>
        <w:r>
          <w:rPr>
            <w:noProof/>
            <w:webHidden/>
          </w:rPr>
          <w:fldChar w:fldCharType="begin"/>
        </w:r>
        <w:r>
          <w:rPr>
            <w:noProof/>
            <w:webHidden/>
          </w:rPr>
          <w:instrText xml:space="preserve"> PAGEREF _Toc375050957 \h </w:instrText>
        </w:r>
        <w:r>
          <w:rPr>
            <w:noProof/>
            <w:webHidden/>
          </w:rPr>
        </w:r>
        <w:r>
          <w:rPr>
            <w:noProof/>
            <w:webHidden/>
          </w:rPr>
          <w:fldChar w:fldCharType="separate"/>
        </w:r>
        <w:r>
          <w:rPr>
            <w:noProof/>
            <w:webHidden/>
          </w:rPr>
          <w:t>42</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58" w:history="1">
        <w:r w:rsidRPr="00AF195E">
          <w:rPr>
            <w:rStyle w:val="Hyperkobling"/>
            <w:noProof/>
            <w:u w:color="000000"/>
          </w:rPr>
          <w:t>5.1.25.4</w:t>
        </w:r>
        <w:r>
          <w:rPr>
            <w:rFonts w:eastAsiaTheme="minorEastAsia" w:cstheme="minorBidi"/>
            <w:noProof/>
            <w:sz w:val="22"/>
            <w:szCs w:val="22"/>
          </w:rPr>
          <w:tab/>
        </w:r>
        <w:r w:rsidRPr="00AF195E">
          <w:rPr>
            <w:rStyle w:val="Hyperkobling"/>
            <w:bCs/>
            <w:noProof/>
            <w:u w:color="000000"/>
          </w:rPr>
          <w:t>«codeList» SvpBåndleggingSoneType</w:t>
        </w:r>
        <w:r>
          <w:rPr>
            <w:noProof/>
            <w:webHidden/>
          </w:rPr>
          <w:tab/>
        </w:r>
        <w:r>
          <w:rPr>
            <w:noProof/>
            <w:webHidden/>
          </w:rPr>
          <w:fldChar w:fldCharType="begin"/>
        </w:r>
        <w:r>
          <w:rPr>
            <w:noProof/>
            <w:webHidden/>
          </w:rPr>
          <w:instrText xml:space="preserve"> PAGEREF _Toc375050958 \h </w:instrText>
        </w:r>
        <w:r>
          <w:rPr>
            <w:noProof/>
            <w:webHidden/>
          </w:rPr>
        </w:r>
        <w:r>
          <w:rPr>
            <w:noProof/>
            <w:webHidden/>
          </w:rPr>
          <w:fldChar w:fldCharType="separate"/>
        </w:r>
        <w:r>
          <w:rPr>
            <w:noProof/>
            <w:webHidden/>
          </w:rPr>
          <w:t>43</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59" w:history="1">
        <w:r w:rsidRPr="00AF195E">
          <w:rPr>
            <w:rStyle w:val="Hyperkobling"/>
            <w:noProof/>
            <w:u w:color="000000"/>
          </w:rPr>
          <w:t>5.1.25.5</w:t>
        </w:r>
        <w:r>
          <w:rPr>
            <w:rFonts w:eastAsiaTheme="minorEastAsia" w:cstheme="minorBidi"/>
            <w:noProof/>
            <w:sz w:val="22"/>
            <w:szCs w:val="22"/>
          </w:rPr>
          <w:tab/>
        </w:r>
        <w:r w:rsidRPr="00AF195E">
          <w:rPr>
            <w:rStyle w:val="Hyperkobling"/>
            <w:bCs/>
            <w:noProof/>
            <w:u w:color="000000"/>
          </w:rPr>
          <w:t>«codeList» SvpFareSoneType</w:t>
        </w:r>
        <w:r>
          <w:rPr>
            <w:noProof/>
            <w:webHidden/>
          </w:rPr>
          <w:tab/>
        </w:r>
        <w:r>
          <w:rPr>
            <w:noProof/>
            <w:webHidden/>
          </w:rPr>
          <w:fldChar w:fldCharType="begin"/>
        </w:r>
        <w:r>
          <w:rPr>
            <w:noProof/>
            <w:webHidden/>
          </w:rPr>
          <w:instrText xml:space="preserve"> PAGEREF _Toc375050959 \h </w:instrText>
        </w:r>
        <w:r>
          <w:rPr>
            <w:noProof/>
            <w:webHidden/>
          </w:rPr>
        </w:r>
        <w:r>
          <w:rPr>
            <w:noProof/>
            <w:webHidden/>
          </w:rPr>
          <w:fldChar w:fldCharType="separate"/>
        </w:r>
        <w:r>
          <w:rPr>
            <w:noProof/>
            <w:webHidden/>
          </w:rPr>
          <w:t>44</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60" w:history="1">
        <w:r w:rsidRPr="00AF195E">
          <w:rPr>
            <w:rStyle w:val="Hyperkobling"/>
            <w:noProof/>
            <w:u w:color="000000"/>
          </w:rPr>
          <w:t>5.1.25.6</w:t>
        </w:r>
        <w:r>
          <w:rPr>
            <w:rFonts w:eastAsiaTheme="minorEastAsia" w:cstheme="minorBidi"/>
            <w:noProof/>
            <w:sz w:val="22"/>
            <w:szCs w:val="22"/>
          </w:rPr>
          <w:tab/>
        </w:r>
        <w:r w:rsidRPr="00AF195E">
          <w:rPr>
            <w:rStyle w:val="Hyperkobling"/>
            <w:bCs/>
            <w:noProof/>
            <w:u w:color="000000"/>
          </w:rPr>
          <w:t>«codeList» SvpInfrastrukturLinjeType</w:t>
        </w:r>
        <w:r>
          <w:rPr>
            <w:noProof/>
            <w:webHidden/>
          </w:rPr>
          <w:tab/>
        </w:r>
        <w:r>
          <w:rPr>
            <w:noProof/>
            <w:webHidden/>
          </w:rPr>
          <w:fldChar w:fldCharType="begin"/>
        </w:r>
        <w:r>
          <w:rPr>
            <w:noProof/>
            <w:webHidden/>
          </w:rPr>
          <w:instrText xml:space="preserve"> PAGEREF _Toc375050960 \h </w:instrText>
        </w:r>
        <w:r>
          <w:rPr>
            <w:noProof/>
            <w:webHidden/>
          </w:rPr>
        </w:r>
        <w:r>
          <w:rPr>
            <w:noProof/>
            <w:webHidden/>
          </w:rPr>
          <w:fldChar w:fldCharType="separate"/>
        </w:r>
        <w:r>
          <w:rPr>
            <w:noProof/>
            <w:webHidden/>
          </w:rPr>
          <w:t>44</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61" w:history="1">
        <w:r w:rsidRPr="00AF195E">
          <w:rPr>
            <w:rStyle w:val="Hyperkobling"/>
            <w:noProof/>
            <w:u w:color="000000"/>
          </w:rPr>
          <w:t>5.1.25.7</w:t>
        </w:r>
        <w:r>
          <w:rPr>
            <w:rFonts w:eastAsiaTheme="minorEastAsia" w:cstheme="minorBidi"/>
            <w:noProof/>
            <w:sz w:val="22"/>
            <w:szCs w:val="22"/>
          </w:rPr>
          <w:tab/>
        </w:r>
        <w:r w:rsidRPr="00AF195E">
          <w:rPr>
            <w:rStyle w:val="Hyperkobling"/>
            <w:bCs/>
            <w:noProof/>
            <w:u w:color="000000"/>
          </w:rPr>
          <w:t>«codeList» SvpJuridiskLinjeType</w:t>
        </w:r>
        <w:r>
          <w:rPr>
            <w:noProof/>
            <w:webHidden/>
          </w:rPr>
          <w:tab/>
        </w:r>
        <w:r>
          <w:rPr>
            <w:noProof/>
            <w:webHidden/>
          </w:rPr>
          <w:fldChar w:fldCharType="begin"/>
        </w:r>
        <w:r>
          <w:rPr>
            <w:noProof/>
            <w:webHidden/>
          </w:rPr>
          <w:instrText xml:space="preserve"> PAGEREF _Toc375050961 \h </w:instrText>
        </w:r>
        <w:r>
          <w:rPr>
            <w:noProof/>
            <w:webHidden/>
          </w:rPr>
        </w:r>
        <w:r>
          <w:rPr>
            <w:noProof/>
            <w:webHidden/>
          </w:rPr>
          <w:fldChar w:fldCharType="separate"/>
        </w:r>
        <w:r>
          <w:rPr>
            <w:noProof/>
            <w:webHidden/>
          </w:rPr>
          <w:t>45</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62" w:history="1">
        <w:r w:rsidRPr="00AF195E">
          <w:rPr>
            <w:rStyle w:val="Hyperkobling"/>
            <w:noProof/>
            <w:u w:color="000000"/>
          </w:rPr>
          <w:t>5.1.25.8</w:t>
        </w:r>
        <w:r>
          <w:rPr>
            <w:rFonts w:eastAsiaTheme="minorEastAsia" w:cstheme="minorBidi"/>
            <w:noProof/>
            <w:sz w:val="22"/>
            <w:szCs w:val="22"/>
          </w:rPr>
          <w:tab/>
        </w:r>
        <w:r w:rsidRPr="00AF195E">
          <w:rPr>
            <w:rStyle w:val="Hyperkobling"/>
            <w:bCs/>
            <w:noProof/>
            <w:u w:color="000000"/>
          </w:rPr>
          <w:t>«codeList» SvpJuridiskPunktType</w:t>
        </w:r>
        <w:r>
          <w:rPr>
            <w:noProof/>
            <w:webHidden/>
          </w:rPr>
          <w:tab/>
        </w:r>
        <w:r>
          <w:rPr>
            <w:noProof/>
            <w:webHidden/>
          </w:rPr>
          <w:fldChar w:fldCharType="begin"/>
        </w:r>
        <w:r>
          <w:rPr>
            <w:noProof/>
            <w:webHidden/>
          </w:rPr>
          <w:instrText xml:space="preserve"> PAGEREF _Toc375050962 \h </w:instrText>
        </w:r>
        <w:r>
          <w:rPr>
            <w:noProof/>
            <w:webHidden/>
          </w:rPr>
        </w:r>
        <w:r>
          <w:rPr>
            <w:noProof/>
            <w:webHidden/>
          </w:rPr>
          <w:fldChar w:fldCharType="separate"/>
        </w:r>
        <w:r>
          <w:rPr>
            <w:noProof/>
            <w:webHidden/>
          </w:rPr>
          <w:t>46</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63" w:history="1">
        <w:r w:rsidRPr="00AF195E">
          <w:rPr>
            <w:rStyle w:val="Hyperkobling"/>
            <w:noProof/>
            <w:u w:color="000000"/>
          </w:rPr>
          <w:t>5.1.25.9</w:t>
        </w:r>
        <w:r>
          <w:rPr>
            <w:rFonts w:eastAsiaTheme="minorEastAsia" w:cstheme="minorBidi"/>
            <w:noProof/>
            <w:sz w:val="22"/>
            <w:szCs w:val="22"/>
          </w:rPr>
          <w:tab/>
        </w:r>
        <w:r w:rsidRPr="00AF195E">
          <w:rPr>
            <w:rStyle w:val="Hyperkobling"/>
            <w:bCs/>
            <w:noProof/>
            <w:u w:color="000000"/>
          </w:rPr>
          <w:t>«codeList» SvpLovreferanseType</w:t>
        </w:r>
        <w:r>
          <w:rPr>
            <w:noProof/>
            <w:webHidden/>
          </w:rPr>
          <w:tab/>
        </w:r>
        <w:r>
          <w:rPr>
            <w:noProof/>
            <w:webHidden/>
          </w:rPr>
          <w:fldChar w:fldCharType="begin"/>
        </w:r>
        <w:r>
          <w:rPr>
            <w:noProof/>
            <w:webHidden/>
          </w:rPr>
          <w:instrText xml:space="preserve"> PAGEREF _Toc375050963 \h </w:instrText>
        </w:r>
        <w:r>
          <w:rPr>
            <w:noProof/>
            <w:webHidden/>
          </w:rPr>
        </w:r>
        <w:r>
          <w:rPr>
            <w:noProof/>
            <w:webHidden/>
          </w:rPr>
          <w:fldChar w:fldCharType="separate"/>
        </w:r>
        <w:r>
          <w:rPr>
            <w:noProof/>
            <w:webHidden/>
          </w:rPr>
          <w:t>46</w:t>
        </w:r>
        <w:r>
          <w:rPr>
            <w:noProof/>
            <w:webHidden/>
          </w:rPr>
          <w:fldChar w:fldCharType="end"/>
        </w:r>
      </w:hyperlink>
    </w:p>
    <w:p w:rsidR="000D1635" w:rsidRDefault="000D1635">
      <w:pPr>
        <w:pStyle w:val="INNH5"/>
        <w:tabs>
          <w:tab w:val="left" w:pos="1860"/>
          <w:tab w:val="right" w:leader="dot" w:pos="9062"/>
        </w:tabs>
        <w:rPr>
          <w:rFonts w:eastAsiaTheme="minorEastAsia" w:cstheme="minorBidi"/>
          <w:noProof/>
          <w:sz w:val="22"/>
          <w:szCs w:val="22"/>
        </w:rPr>
      </w:pPr>
      <w:hyperlink w:anchor="_Toc375050964" w:history="1">
        <w:r w:rsidRPr="00AF195E">
          <w:rPr>
            <w:rStyle w:val="Hyperkobling"/>
            <w:noProof/>
            <w:u w:color="000000"/>
          </w:rPr>
          <w:t>5.1.25.10</w:t>
        </w:r>
        <w:r>
          <w:rPr>
            <w:rFonts w:eastAsiaTheme="minorEastAsia" w:cstheme="minorBidi"/>
            <w:noProof/>
            <w:sz w:val="22"/>
            <w:szCs w:val="22"/>
          </w:rPr>
          <w:tab/>
        </w:r>
        <w:r w:rsidRPr="00AF195E">
          <w:rPr>
            <w:rStyle w:val="Hyperkobling"/>
            <w:bCs/>
            <w:noProof/>
            <w:u w:color="000000"/>
          </w:rPr>
          <w:t>«codeList» SvpPlanbestemmelser</w:t>
        </w:r>
        <w:r>
          <w:rPr>
            <w:noProof/>
            <w:webHidden/>
          </w:rPr>
          <w:tab/>
        </w:r>
        <w:r>
          <w:rPr>
            <w:noProof/>
            <w:webHidden/>
          </w:rPr>
          <w:fldChar w:fldCharType="begin"/>
        </w:r>
        <w:r>
          <w:rPr>
            <w:noProof/>
            <w:webHidden/>
          </w:rPr>
          <w:instrText xml:space="preserve"> PAGEREF _Toc375050964 \h </w:instrText>
        </w:r>
        <w:r>
          <w:rPr>
            <w:noProof/>
            <w:webHidden/>
          </w:rPr>
        </w:r>
        <w:r>
          <w:rPr>
            <w:noProof/>
            <w:webHidden/>
          </w:rPr>
          <w:fldChar w:fldCharType="separate"/>
        </w:r>
        <w:r>
          <w:rPr>
            <w:noProof/>
            <w:webHidden/>
          </w:rPr>
          <w:t>47</w:t>
        </w:r>
        <w:r>
          <w:rPr>
            <w:noProof/>
            <w:webHidden/>
          </w:rPr>
          <w:fldChar w:fldCharType="end"/>
        </w:r>
      </w:hyperlink>
    </w:p>
    <w:p w:rsidR="000D1635" w:rsidRDefault="000D1635">
      <w:pPr>
        <w:pStyle w:val="INNH5"/>
        <w:tabs>
          <w:tab w:val="left" w:pos="1860"/>
          <w:tab w:val="right" w:leader="dot" w:pos="9062"/>
        </w:tabs>
        <w:rPr>
          <w:rFonts w:eastAsiaTheme="minorEastAsia" w:cstheme="minorBidi"/>
          <w:noProof/>
          <w:sz w:val="22"/>
          <w:szCs w:val="22"/>
        </w:rPr>
      </w:pPr>
      <w:hyperlink w:anchor="_Toc375050965" w:history="1">
        <w:r w:rsidRPr="00AF195E">
          <w:rPr>
            <w:rStyle w:val="Hyperkobling"/>
            <w:noProof/>
            <w:u w:color="000000"/>
          </w:rPr>
          <w:t>5.1.25.11</w:t>
        </w:r>
        <w:r>
          <w:rPr>
            <w:rFonts w:eastAsiaTheme="minorEastAsia" w:cstheme="minorBidi"/>
            <w:noProof/>
            <w:sz w:val="22"/>
            <w:szCs w:val="22"/>
          </w:rPr>
          <w:tab/>
        </w:r>
        <w:r w:rsidRPr="00AF195E">
          <w:rPr>
            <w:rStyle w:val="Hyperkobling"/>
            <w:bCs/>
            <w:noProof/>
            <w:u w:color="000000"/>
          </w:rPr>
          <w:t>«codeList» SvpPlantype</w:t>
        </w:r>
        <w:r>
          <w:rPr>
            <w:noProof/>
            <w:webHidden/>
          </w:rPr>
          <w:tab/>
        </w:r>
        <w:r>
          <w:rPr>
            <w:noProof/>
            <w:webHidden/>
          </w:rPr>
          <w:fldChar w:fldCharType="begin"/>
        </w:r>
        <w:r>
          <w:rPr>
            <w:noProof/>
            <w:webHidden/>
          </w:rPr>
          <w:instrText xml:space="preserve"> PAGEREF _Toc375050965 \h </w:instrText>
        </w:r>
        <w:r>
          <w:rPr>
            <w:noProof/>
            <w:webHidden/>
          </w:rPr>
        </w:r>
        <w:r>
          <w:rPr>
            <w:noProof/>
            <w:webHidden/>
          </w:rPr>
          <w:fldChar w:fldCharType="separate"/>
        </w:r>
        <w:r>
          <w:rPr>
            <w:noProof/>
            <w:webHidden/>
          </w:rPr>
          <w:t>47</w:t>
        </w:r>
        <w:r>
          <w:rPr>
            <w:noProof/>
            <w:webHidden/>
          </w:rPr>
          <w:fldChar w:fldCharType="end"/>
        </w:r>
      </w:hyperlink>
    </w:p>
    <w:p w:rsidR="000D1635" w:rsidRDefault="000D1635">
      <w:pPr>
        <w:pStyle w:val="INNH5"/>
        <w:tabs>
          <w:tab w:val="left" w:pos="1860"/>
          <w:tab w:val="right" w:leader="dot" w:pos="9062"/>
        </w:tabs>
        <w:rPr>
          <w:rFonts w:eastAsiaTheme="minorEastAsia" w:cstheme="minorBidi"/>
          <w:noProof/>
          <w:sz w:val="22"/>
          <w:szCs w:val="22"/>
        </w:rPr>
      </w:pPr>
      <w:hyperlink w:anchor="_Toc375050966" w:history="1">
        <w:r w:rsidRPr="00AF195E">
          <w:rPr>
            <w:rStyle w:val="Hyperkobling"/>
            <w:noProof/>
            <w:u w:color="000000"/>
          </w:rPr>
          <w:t>5.1.25.12</w:t>
        </w:r>
        <w:r>
          <w:rPr>
            <w:rFonts w:eastAsiaTheme="minorEastAsia" w:cstheme="minorBidi"/>
            <w:noProof/>
            <w:sz w:val="22"/>
            <w:szCs w:val="22"/>
          </w:rPr>
          <w:tab/>
        </w:r>
        <w:r w:rsidRPr="00AF195E">
          <w:rPr>
            <w:rStyle w:val="Hyperkobling"/>
            <w:bCs/>
            <w:noProof/>
            <w:u w:color="000000"/>
          </w:rPr>
          <w:t>«codeList» SvpRetningslinjeHjemmel</w:t>
        </w:r>
        <w:r>
          <w:rPr>
            <w:noProof/>
            <w:webHidden/>
          </w:rPr>
          <w:tab/>
        </w:r>
        <w:r>
          <w:rPr>
            <w:noProof/>
            <w:webHidden/>
          </w:rPr>
          <w:fldChar w:fldCharType="begin"/>
        </w:r>
        <w:r>
          <w:rPr>
            <w:noProof/>
            <w:webHidden/>
          </w:rPr>
          <w:instrText xml:space="preserve"> PAGEREF _Toc375050966 \h </w:instrText>
        </w:r>
        <w:r>
          <w:rPr>
            <w:noProof/>
            <w:webHidden/>
          </w:rPr>
        </w:r>
        <w:r>
          <w:rPr>
            <w:noProof/>
            <w:webHidden/>
          </w:rPr>
          <w:fldChar w:fldCharType="separate"/>
        </w:r>
        <w:r>
          <w:rPr>
            <w:noProof/>
            <w:webHidden/>
          </w:rPr>
          <w:t>48</w:t>
        </w:r>
        <w:r>
          <w:rPr>
            <w:noProof/>
            <w:webHidden/>
          </w:rPr>
          <w:fldChar w:fldCharType="end"/>
        </w:r>
      </w:hyperlink>
    </w:p>
    <w:p w:rsidR="000D1635" w:rsidRDefault="000D1635">
      <w:pPr>
        <w:pStyle w:val="INNH5"/>
        <w:tabs>
          <w:tab w:val="left" w:pos="1860"/>
          <w:tab w:val="right" w:leader="dot" w:pos="9062"/>
        </w:tabs>
        <w:rPr>
          <w:rFonts w:eastAsiaTheme="minorEastAsia" w:cstheme="minorBidi"/>
          <w:noProof/>
          <w:sz w:val="22"/>
          <w:szCs w:val="22"/>
        </w:rPr>
      </w:pPr>
      <w:hyperlink w:anchor="_Toc375050967" w:history="1">
        <w:r w:rsidRPr="00AF195E">
          <w:rPr>
            <w:rStyle w:val="Hyperkobling"/>
            <w:noProof/>
            <w:u w:color="000000"/>
          </w:rPr>
          <w:t>5.1.25.13</w:t>
        </w:r>
        <w:r>
          <w:rPr>
            <w:rFonts w:eastAsiaTheme="minorEastAsia" w:cstheme="minorBidi"/>
            <w:noProof/>
            <w:sz w:val="22"/>
            <w:szCs w:val="22"/>
          </w:rPr>
          <w:tab/>
        </w:r>
        <w:r w:rsidRPr="00AF195E">
          <w:rPr>
            <w:rStyle w:val="Hyperkobling"/>
            <w:bCs/>
            <w:noProof/>
            <w:u w:color="000000"/>
          </w:rPr>
          <w:t>«codeList» SvpSamferdselslinjeType</w:t>
        </w:r>
        <w:r>
          <w:rPr>
            <w:noProof/>
            <w:webHidden/>
          </w:rPr>
          <w:tab/>
        </w:r>
        <w:r>
          <w:rPr>
            <w:noProof/>
            <w:webHidden/>
          </w:rPr>
          <w:fldChar w:fldCharType="begin"/>
        </w:r>
        <w:r>
          <w:rPr>
            <w:noProof/>
            <w:webHidden/>
          </w:rPr>
          <w:instrText xml:space="preserve"> PAGEREF _Toc375050967 \h </w:instrText>
        </w:r>
        <w:r>
          <w:rPr>
            <w:noProof/>
            <w:webHidden/>
          </w:rPr>
        </w:r>
        <w:r>
          <w:rPr>
            <w:noProof/>
            <w:webHidden/>
          </w:rPr>
          <w:fldChar w:fldCharType="separate"/>
        </w:r>
        <w:r>
          <w:rPr>
            <w:noProof/>
            <w:webHidden/>
          </w:rPr>
          <w:t>48</w:t>
        </w:r>
        <w:r>
          <w:rPr>
            <w:noProof/>
            <w:webHidden/>
          </w:rPr>
          <w:fldChar w:fldCharType="end"/>
        </w:r>
      </w:hyperlink>
    </w:p>
    <w:p w:rsidR="000D1635" w:rsidRDefault="000D1635">
      <w:pPr>
        <w:pStyle w:val="INNH5"/>
        <w:tabs>
          <w:tab w:val="left" w:pos="1860"/>
          <w:tab w:val="right" w:leader="dot" w:pos="9062"/>
        </w:tabs>
        <w:rPr>
          <w:rFonts w:eastAsiaTheme="minorEastAsia" w:cstheme="minorBidi"/>
          <w:noProof/>
          <w:sz w:val="22"/>
          <w:szCs w:val="22"/>
        </w:rPr>
      </w:pPr>
      <w:hyperlink w:anchor="_Toc375050968" w:history="1">
        <w:r w:rsidRPr="00AF195E">
          <w:rPr>
            <w:rStyle w:val="Hyperkobling"/>
            <w:noProof/>
            <w:u w:color="000000"/>
          </w:rPr>
          <w:t>5.1.25.14</w:t>
        </w:r>
        <w:r>
          <w:rPr>
            <w:rFonts w:eastAsiaTheme="minorEastAsia" w:cstheme="minorBidi"/>
            <w:noProof/>
            <w:sz w:val="22"/>
            <w:szCs w:val="22"/>
          </w:rPr>
          <w:tab/>
        </w:r>
        <w:r w:rsidRPr="00AF195E">
          <w:rPr>
            <w:rStyle w:val="Hyperkobling"/>
            <w:bCs/>
            <w:noProof/>
            <w:u w:color="000000"/>
          </w:rPr>
          <w:t>«codeList» SvpSikringSoneType</w:t>
        </w:r>
        <w:r>
          <w:rPr>
            <w:noProof/>
            <w:webHidden/>
          </w:rPr>
          <w:tab/>
        </w:r>
        <w:r>
          <w:rPr>
            <w:noProof/>
            <w:webHidden/>
          </w:rPr>
          <w:fldChar w:fldCharType="begin"/>
        </w:r>
        <w:r>
          <w:rPr>
            <w:noProof/>
            <w:webHidden/>
          </w:rPr>
          <w:instrText xml:space="preserve"> PAGEREF _Toc375050968 \h </w:instrText>
        </w:r>
        <w:r>
          <w:rPr>
            <w:noProof/>
            <w:webHidden/>
          </w:rPr>
        </w:r>
        <w:r>
          <w:rPr>
            <w:noProof/>
            <w:webHidden/>
          </w:rPr>
          <w:fldChar w:fldCharType="separate"/>
        </w:r>
        <w:r>
          <w:rPr>
            <w:noProof/>
            <w:webHidden/>
          </w:rPr>
          <w:t>49</w:t>
        </w:r>
        <w:r>
          <w:rPr>
            <w:noProof/>
            <w:webHidden/>
          </w:rPr>
          <w:fldChar w:fldCharType="end"/>
        </w:r>
      </w:hyperlink>
    </w:p>
    <w:p w:rsidR="000D1635" w:rsidRDefault="000D1635">
      <w:pPr>
        <w:pStyle w:val="INNH5"/>
        <w:tabs>
          <w:tab w:val="left" w:pos="1860"/>
          <w:tab w:val="right" w:leader="dot" w:pos="9062"/>
        </w:tabs>
        <w:rPr>
          <w:rFonts w:eastAsiaTheme="minorEastAsia" w:cstheme="minorBidi"/>
          <w:noProof/>
          <w:sz w:val="22"/>
          <w:szCs w:val="22"/>
        </w:rPr>
      </w:pPr>
      <w:hyperlink w:anchor="_Toc375050969" w:history="1">
        <w:r w:rsidRPr="00AF195E">
          <w:rPr>
            <w:rStyle w:val="Hyperkobling"/>
            <w:noProof/>
            <w:u w:color="000000"/>
          </w:rPr>
          <w:t>5.1.25.15</w:t>
        </w:r>
        <w:r>
          <w:rPr>
            <w:rFonts w:eastAsiaTheme="minorEastAsia" w:cstheme="minorBidi"/>
            <w:noProof/>
            <w:sz w:val="22"/>
            <w:szCs w:val="22"/>
          </w:rPr>
          <w:tab/>
        </w:r>
        <w:r w:rsidRPr="00AF195E">
          <w:rPr>
            <w:rStyle w:val="Hyperkobling"/>
            <w:bCs/>
            <w:noProof/>
            <w:u w:color="000000"/>
          </w:rPr>
          <w:t>«codeList» SvpStøySoneType</w:t>
        </w:r>
        <w:r>
          <w:rPr>
            <w:noProof/>
            <w:webHidden/>
          </w:rPr>
          <w:tab/>
        </w:r>
        <w:r>
          <w:rPr>
            <w:noProof/>
            <w:webHidden/>
          </w:rPr>
          <w:fldChar w:fldCharType="begin"/>
        </w:r>
        <w:r>
          <w:rPr>
            <w:noProof/>
            <w:webHidden/>
          </w:rPr>
          <w:instrText xml:space="preserve"> PAGEREF _Toc375050969 \h </w:instrText>
        </w:r>
        <w:r>
          <w:rPr>
            <w:noProof/>
            <w:webHidden/>
          </w:rPr>
        </w:r>
        <w:r>
          <w:rPr>
            <w:noProof/>
            <w:webHidden/>
          </w:rPr>
          <w:fldChar w:fldCharType="separate"/>
        </w:r>
        <w:r>
          <w:rPr>
            <w:noProof/>
            <w:webHidden/>
          </w:rPr>
          <w:t>49</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70" w:history="1">
        <w:r w:rsidRPr="00AF195E">
          <w:rPr>
            <w:rStyle w:val="Hyperkobling"/>
            <w:noProof/>
            <w:u w:color="000000"/>
          </w:rPr>
          <w:t>5.1.26</w:t>
        </w:r>
        <w:r>
          <w:rPr>
            <w:rFonts w:eastAsiaTheme="minorEastAsia" w:cstheme="minorBidi"/>
            <w:noProof/>
            <w:sz w:val="22"/>
            <w:szCs w:val="22"/>
          </w:rPr>
          <w:tab/>
        </w:r>
        <w:r w:rsidRPr="00AF195E">
          <w:rPr>
            <w:rStyle w:val="Hyperkobling"/>
            <w:bCs/>
            <w:noProof/>
          </w:rPr>
          <w:t>Plan felles</w:t>
        </w:r>
        <w:r>
          <w:rPr>
            <w:noProof/>
            <w:webHidden/>
          </w:rPr>
          <w:tab/>
        </w:r>
        <w:r>
          <w:rPr>
            <w:noProof/>
            <w:webHidden/>
          </w:rPr>
          <w:fldChar w:fldCharType="begin"/>
        </w:r>
        <w:r>
          <w:rPr>
            <w:noProof/>
            <w:webHidden/>
          </w:rPr>
          <w:instrText xml:space="preserve"> PAGEREF _Toc375050970 \h </w:instrText>
        </w:r>
        <w:r>
          <w:rPr>
            <w:noProof/>
            <w:webHidden/>
          </w:rPr>
        </w:r>
        <w:r>
          <w:rPr>
            <w:noProof/>
            <w:webHidden/>
          </w:rPr>
          <w:fldChar w:fldCharType="separate"/>
        </w:r>
        <w:r>
          <w:rPr>
            <w:noProof/>
            <w:webHidden/>
          </w:rPr>
          <w:t>50</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71" w:history="1">
        <w:r w:rsidRPr="00AF195E">
          <w:rPr>
            <w:rStyle w:val="Hyperkobling"/>
            <w:noProof/>
            <w:u w:color="000000"/>
          </w:rPr>
          <w:t>5.1.26.1</w:t>
        </w:r>
        <w:r>
          <w:rPr>
            <w:rFonts w:eastAsiaTheme="minorEastAsia" w:cstheme="minorBidi"/>
            <w:noProof/>
            <w:sz w:val="22"/>
            <w:szCs w:val="22"/>
          </w:rPr>
          <w:tab/>
        </w:r>
        <w:r w:rsidRPr="00AF195E">
          <w:rPr>
            <w:rStyle w:val="Hyperkobling"/>
            <w:bCs/>
            <w:noProof/>
            <w:u w:color="000000"/>
          </w:rPr>
          <w:t>«union» AdministrativEnhetskode</w:t>
        </w:r>
        <w:r>
          <w:rPr>
            <w:noProof/>
            <w:webHidden/>
          </w:rPr>
          <w:tab/>
        </w:r>
        <w:r>
          <w:rPr>
            <w:noProof/>
            <w:webHidden/>
          </w:rPr>
          <w:fldChar w:fldCharType="begin"/>
        </w:r>
        <w:r>
          <w:rPr>
            <w:noProof/>
            <w:webHidden/>
          </w:rPr>
          <w:instrText xml:space="preserve"> PAGEREF _Toc375050971 \h </w:instrText>
        </w:r>
        <w:r>
          <w:rPr>
            <w:noProof/>
            <w:webHidden/>
          </w:rPr>
        </w:r>
        <w:r>
          <w:rPr>
            <w:noProof/>
            <w:webHidden/>
          </w:rPr>
          <w:fldChar w:fldCharType="separate"/>
        </w:r>
        <w:r>
          <w:rPr>
            <w:noProof/>
            <w:webHidden/>
          </w:rPr>
          <w:t>53</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72" w:history="1">
        <w:r w:rsidRPr="00AF195E">
          <w:rPr>
            <w:rStyle w:val="Hyperkobling"/>
            <w:noProof/>
            <w:u w:color="000000"/>
          </w:rPr>
          <w:t>5.1.26.2</w:t>
        </w:r>
        <w:r>
          <w:rPr>
            <w:rFonts w:eastAsiaTheme="minorEastAsia" w:cstheme="minorBidi"/>
            <w:noProof/>
            <w:sz w:val="22"/>
            <w:szCs w:val="22"/>
          </w:rPr>
          <w:tab/>
        </w:r>
        <w:r w:rsidRPr="00AF195E">
          <w:rPr>
            <w:rStyle w:val="Hyperkobling"/>
            <w:bCs/>
            <w:noProof/>
            <w:u w:color="000000"/>
          </w:rPr>
          <w:t>«dataType» HøydeFraPlanbestemmelse</w:t>
        </w:r>
        <w:r>
          <w:rPr>
            <w:noProof/>
            <w:webHidden/>
          </w:rPr>
          <w:tab/>
        </w:r>
        <w:r>
          <w:rPr>
            <w:noProof/>
            <w:webHidden/>
          </w:rPr>
          <w:fldChar w:fldCharType="begin"/>
        </w:r>
        <w:r>
          <w:rPr>
            <w:noProof/>
            <w:webHidden/>
          </w:rPr>
          <w:instrText xml:space="preserve"> PAGEREF _Toc375050972 \h </w:instrText>
        </w:r>
        <w:r>
          <w:rPr>
            <w:noProof/>
            <w:webHidden/>
          </w:rPr>
        </w:r>
        <w:r>
          <w:rPr>
            <w:noProof/>
            <w:webHidden/>
          </w:rPr>
          <w:fldChar w:fldCharType="separate"/>
        </w:r>
        <w:r>
          <w:rPr>
            <w:noProof/>
            <w:webHidden/>
          </w:rPr>
          <w:t>53</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73" w:history="1">
        <w:r w:rsidRPr="00AF195E">
          <w:rPr>
            <w:rStyle w:val="Hyperkobling"/>
            <w:noProof/>
            <w:u w:color="000000"/>
          </w:rPr>
          <w:t>5.1.26.3</w:t>
        </w:r>
        <w:r>
          <w:rPr>
            <w:rFonts w:eastAsiaTheme="minorEastAsia" w:cstheme="minorBidi"/>
            <w:noProof/>
            <w:sz w:val="22"/>
            <w:szCs w:val="22"/>
          </w:rPr>
          <w:tab/>
        </w:r>
        <w:r w:rsidRPr="00AF195E">
          <w:rPr>
            <w:rStyle w:val="Hyperkobling"/>
            <w:bCs/>
            <w:noProof/>
            <w:u w:color="000000"/>
          </w:rPr>
          <w:t>«dataType» NasjonalArealplanId</w:t>
        </w:r>
        <w:r>
          <w:rPr>
            <w:noProof/>
            <w:webHidden/>
          </w:rPr>
          <w:tab/>
        </w:r>
        <w:r>
          <w:rPr>
            <w:noProof/>
            <w:webHidden/>
          </w:rPr>
          <w:fldChar w:fldCharType="begin"/>
        </w:r>
        <w:r>
          <w:rPr>
            <w:noProof/>
            <w:webHidden/>
          </w:rPr>
          <w:instrText xml:space="preserve"> PAGEREF _Toc375050973 \h </w:instrText>
        </w:r>
        <w:r>
          <w:rPr>
            <w:noProof/>
            <w:webHidden/>
          </w:rPr>
        </w:r>
        <w:r>
          <w:rPr>
            <w:noProof/>
            <w:webHidden/>
          </w:rPr>
          <w:fldChar w:fldCharType="separate"/>
        </w:r>
        <w:r>
          <w:rPr>
            <w:noProof/>
            <w:webHidden/>
          </w:rPr>
          <w:t>54</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74" w:history="1">
        <w:r w:rsidRPr="00AF195E">
          <w:rPr>
            <w:rStyle w:val="Hyperkobling"/>
            <w:noProof/>
            <w:u w:color="000000"/>
          </w:rPr>
          <w:t>5.1.26.4</w:t>
        </w:r>
        <w:r>
          <w:rPr>
            <w:rFonts w:eastAsiaTheme="minorEastAsia" w:cstheme="minorBidi"/>
            <w:noProof/>
            <w:sz w:val="22"/>
            <w:szCs w:val="22"/>
          </w:rPr>
          <w:tab/>
        </w:r>
        <w:r w:rsidRPr="00AF195E">
          <w:rPr>
            <w:rStyle w:val="Hyperkobling"/>
            <w:bCs/>
            <w:noProof/>
            <w:u w:color="000000"/>
          </w:rPr>
          <w:t>«dataType» Utnytting</w:t>
        </w:r>
        <w:r>
          <w:rPr>
            <w:noProof/>
            <w:webHidden/>
          </w:rPr>
          <w:tab/>
        </w:r>
        <w:r>
          <w:rPr>
            <w:noProof/>
            <w:webHidden/>
          </w:rPr>
          <w:fldChar w:fldCharType="begin"/>
        </w:r>
        <w:r>
          <w:rPr>
            <w:noProof/>
            <w:webHidden/>
          </w:rPr>
          <w:instrText xml:space="preserve"> PAGEREF _Toc375050974 \h </w:instrText>
        </w:r>
        <w:r>
          <w:rPr>
            <w:noProof/>
            <w:webHidden/>
          </w:rPr>
        </w:r>
        <w:r>
          <w:rPr>
            <w:noProof/>
            <w:webHidden/>
          </w:rPr>
          <w:fldChar w:fldCharType="separate"/>
        </w:r>
        <w:r>
          <w:rPr>
            <w:noProof/>
            <w:webHidden/>
          </w:rPr>
          <w:t>54</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75" w:history="1">
        <w:r w:rsidRPr="00AF195E">
          <w:rPr>
            <w:rStyle w:val="Hyperkobling"/>
            <w:noProof/>
            <w:u w:color="000000"/>
          </w:rPr>
          <w:t>5.1.26.5</w:t>
        </w:r>
        <w:r>
          <w:rPr>
            <w:rFonts w:eastAsiaTheme="minorEastAsia" w:cstheme="minorBidi"/>
            <w:noProof/>
            <w:sz w:val="22"/>
            <w:szCs w:val="22"/>
          </w:rPr>
          <w:tab/>
        </w:r>
        <w:r w:rsidRPr="00AF195E">
          <w:rPr>
            <w:rStyle w:val="Hyperkobling"/>
            <w:bCs/>
            <w:noProof/>
            <w:u w:color="000000"/>
          </w:rPr>
          <w:t>«codeList» Arealbruksstatus</w:t>
        </w:r>
        <w:r>
          <w:rPr>
            <w:noProof/>
            <w:webHidden/>
          </w:rPr>
          <w:tab/>
        </w:r>
        <w:r>
          <w:rPr>
            <w:noProof/>
            <w:webHidden/>
          </w:rPr>
          <w:fldChar w:fldCharType="begin"/>
        </w:r>
        <w:r>
          <w:rPr>
            <w:noProof/>
            <w:webHidden/>
          </w:rPr>
          <w:instrText xml:space="preserve"> PAGEREF _Toc375050975 \h </w:instrText>
        </w:r>
        <w:r>
          <w:rPr>
            <w:noProof/>
            <w:webHidden/>
          </w:rPr>
        </w:r>
        <w:r>
          <w:rPr>
            <w:noProof/>
            <w:webHidden/>
          </w:rPr>
          <w:fldChar w:fldCharType="separate"/>
        </w:r>
        <w:r>
          <w:rPr>
            <w:noProof/>
            <w:webHidden/>
          </w:rPr>
          <w:t>55</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76" w:history="1">
        <w:r w:rsidRPr="00AF195E">
          <w:rPr>
            <w:rStyle w:val="Hyperkobling"/>
            <w:noProof/>
            <w:u w:color="000000"/>
          </w:rPr>
          <w:t>5.1.26.6</w:t>
        </w:r>
        <w:r>
          <w:rPr>
            <w:rFonts w:eastAsiaTheme="minorEastAsia" w:cstheme="minorBidi"/>
            <w:noProof/>
            <w:sz w:val="22"/>
            <w:szCs w:val="22"/>
          </w:rPr>
          <w:tab/>
        </w:r>
        <w:r w:rsidRPr="00AF195E">
          <w:rPr>
            <w:rStyle w:val="Hyperkobling"/>
            <w:bCs/>
            <w:noProof/>
            <w:u w:color="000000"/>
          </w:rPr>
          <w:t>«codeList» HoldningsklasseType</w:t>
        </w:r>
        <w:r>
          <w:rPr>
            <w:noProof/>
            <w:webHidden/>
          </w:rPr>
          <w:tab/>
        </w:r>
        <w:r>
          <w:rPr>
            <w:noProof/>
            <w:webHidden/>
          </w:rPr>
          <w:fldChar w:fldCharType="begin"/>
        </w:r>
        <w:r>
          <w:rPr>
            <w:noProof/>
            <w:webHidden/>
          </w:rPr>
          <w:instrText xml:space="preserve"> PAGEREF _Toc375050976 \h </w:instrText>
        </w:r>
        <w:r>
          <w:rPr>
            <w:noProof/>
            <w:webHidden/>
          </w:rPr>
        </w:r>
        <w:r>
          <w:rPr>
            <w:noProof/>
            <w:webHidden/>
          </w:rPr>
          <w:fldChar w:fldCharType="separate"/>
        </w:r>
        <w:r>
          <w:rPr>
            <w:noProof/>
            <w:webHidden/>
          </w:rPr>
          <w:t>56</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77" w:history="1">
        <w:r w:rsidRPr="00AF195E">
          <w:rPr>
            <w:rStyle w:val="Hyperkobling"/>
            <w:noProof/>
            <w:u w:color="000000"/>
          </w:rPr>
          <w:t>5.1.26.7</w:t>
        </w:r>
        <w:r>
          <w:rPr>
            <w:rFonts w:eastAsiaTheme="minorEastAsia" w:cstheme="minorBidi"/>
            <w:noProof/>
            <w:sz w:val="22"/>
            <w:szCs w:val="22"/>
          </w:rPr>
          <w:tab/>
        </w:r>
        <w:r w:rsidRPr="00AF195E">
          <w:rPr>
            <w:rStyle w:val="Hyperkobling"/>
            <w:bCs/>
            <w:noProof/>
            <w:u w:color="000000"/>
          </w:rPr>
          <w:t>«codeList» Landkode</w:t>
        </w:r>
        <w:r>
          <w:rPr>
            <w:noProof/>
            <w:webHidden/>
          </w:rPr>
          <w:tab/>
        </w:r>
        <w:r>
          <w:rPr>
            <w:noProof/>
            <w:webHidden/>
          </w:rPr>
          <w:fldChar w:fldCharType="begin"/>
        </w:r>
        <w:r>
          <w:rPr>
            <w:noProof/>
            <w:webHidden/>
          </w:rPr>
          <w:instrText xml:space="preserve"> PAGEREF _Toc375050977 \h </w:instrText>
        </w:r>
        <w:r>
          <w:rPr>
            <w:noProof/>
            <w:webHidden/>
          </w:rPr>
        </w:r>
        <w:r>
          <w:rPr>
            <w:noProof/>
            <w:webHidden/>
          </w:rPr>
          <w:fldChar w:fldCharType="separate"/>
        </w:r>
        <w:r>
          <w:rPr>
            <w:noProof/>
            <w:webHidden/>
          </w:rPr>
          <w:t>56</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78" w:history="1">
        <w:r w:rsidRPr="00AF195E">
          <w:rPr>
            <w:rStyle w:val="Hyperkobling"/>
            <w:noProof/>
            <w:u w:color="000000"/>
          </w:rPr>
          <w:t>5.1.26.8</w:t>
        </w:r>
        <w:r>
          <w:rPr>
            <w:rFonts w:eastAsiaTheme="minorEastAsia" w:cstheme="minorBidi"/>
            <w:noProof/>
            <w:sz w:val="22"/>
            <w:szCs w:val="22"/>
          </w:rPr>
          <w:tab/>
        </w:r>
        <w:r w:rsidRPr="00AF195E">
          <w:rPr>
            <w:rStyle w:val="Hyperkobling"/>
            <w:bCs/>
            <w:noProof/>
            <w:u w:color="000000"/>
          </w:rPr>
          <w:t>«codeList» Planstatus</w:t>
        </w:r>
        <w:r>
          <w:rPr>
            <w:noProof/>
            <w:webHidden/>
          </w:rPr>
          <w:tab/>
        </w:r>
        <w:r>
          <w:rPr>
            <w:noProof/>
            <w:webHidden/>
          </w:rPr>
          <w:fldChar w:fldCharType="begin"/>
        </w:r>
        <w:r>
          <w:rPr>
            <w:noProof/>
            <w:webHidden/>
          </w:rPr>
          <w:instrText xml:space="preserve"> PAGEREF _Toc375050978 \h </w:instrText>
        </w:r>
        <w:r>
          <w:rPr>
            <w:noProof/>
            <w:webHidden/>
          </w:rPr>
        </w:r>
        <w:r>
          <w:rPr>
            <w:noProof/>
            <w:webHidden/>
          </w:rPr>
          <w:fldChar w:fldCharType="separate"/>
        </w:r>
        <w:r>
          <w:rPr>
            <w:noProof/>
            <w:webHidden/>
          </w:rPr>
          <w:t>56</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79" w:history="1">
        <w:r w:rsidRPr="00AF195E">
          <w:rPr>
            <w:rStyle w:val="Hyperkobling"/>
            <w:noProof/>
            <w:u w:color="000000"/>
          </w:rPr>
          <w:t>5.1.26.9</w:t>
        </w:r>
        <w:r>
          <w:rPr>
            <w:rFonts w:eastAsiaTheme="minorEastAsia" w:cstheme="minorBidi"/>
            <w:noProof/>
            <w:sz w:val="22"/>
            <w:szCs w:val="22"/>
          </w:rPr>
          <w:tab/>
        </w:r>
        <w:r w:rsidRPr="00AF195E">
          <w:rPr>
            <w:rStyle w:val="Hyperkobling"/>
            <w:bCs/>
            <w:noProof/>
            <w:u w:color="000000"/>
          </w:rPr>
          <w:t>«codeList» Utnyttingstype</w:t>
        </w:r>
        <w:r>
          <w:rPr>
            <w:noProof/>
            <w:webHidden/>
          </w:rPr>
          <w:tab/>
        </w:r>
        <w:r>
          <w:rPr>
            <w:noProof/>
            <w:webHidden/>
          </w:rPr>
          <w:fldChar w:fldCharType="begin"/>
        </w:r>
        <w:r>
          <w:rPr>
            <w:noProof/>
            <w:webHidden/>
          </w:rPr>
          <w:instrText xml:space="preserve"> PAGEREF _Toc375050979 \h </w:instrText>
        </w:r>
        <w:r>
          <w:rPr>
            <w:noProof/>
            <w:webHidden/>
          </w:rPr>
        </w:r>
        <w:r>
          <w:rPr>
            <w:noProof/>
            <w:webHidden/>
          </w:rPr>
          <w:fldChar w:fldCharType="separate"/>
        </w:r>
        <w:r>
          <w:rPr>
            <w:noProof/>
            <w:webHidden/>
          </w:rPr>
          <w:t>57</w:t>
        </w:r>
        <w:r>
          <w:rPr>
            <w:noProof/>
            <w:webHidden/>
          </w:rPr>
          <w:fldChar w:fldCharType="end"/>
        </w:r>
      </w:hyperlink>
    </w:p>
    <w:p w:rsidR="000D1635" w:rsidRDefault="000D1635">
      <w:pPr>
        <w:pStyle w:val="INNH5"/>
        <w:tabs>
          <w:tab w:val="left" w:pos="1860"/>
          <w:tab w:val="right" w:leader="dot" w:pos="9062"/>
        </w:tabs>
        <w:rPr>
          <w:rFonts w:eastAsiaTheme="minorEastAsia" w:cstheme="minorBidi"/>
          <w:noProof/>
          <w:sz w:val="22"/>
          <w:szCs w:val="22"/>
        </w:rPr>
      </w:pPr>
      <w:hyperlink w:anchor="_Toc375050980" w:history="1">
        <w:r w:rsidRPr="00AF195E">
          <w:rPr>
            <w:rStyle w:val="Hyperkobling"/>
            <w:noProof/>
            <w:u w:color="000000"/>
          </w:rPr>
          <w:t>5.1.26.10</w:t>
        </w:r>
        <w:r>
          <w:rPr>
            <w:rFonts w:eastAsiaTheme="minorEastAsia" w:cstheme="minorBidi"/>
            <w:noProof/>
            <w:sz w:val="22"/>
            <w:szCs w:val="22"/>
          </w:rPr>
          <w:tab/>
        </w:r>
        <w:r w:rsidRPr="00AF195E">
          <w:rPr>
            <w:rStyle w:val="Hyperkobling"/>
            <w:bCs/>
            <w:noProof/>
            <w:u w:color="000000"/>
          </w:rPr>
          <w:t>«codeList» Vertikalnivå</w:t>
        </w:r>
        <w:r>
          <w:rPr>
            <w:noProof/>
            <w:webHidden/>
          </w:rPr>
          <w:tab/>
        </w:r>
        <w:r>
          <w:rPr>
            <w:noProof/>
            <w:webHidden/>
          </w:rPr>
          <w:fldChar w:fldCharType="begin"/>
        </w:r>
        <w:r>
          <w:rPr>
            <w:noProof/>
            <w:webHidden/>
          </w:rPr>
          <w:instrText xml:space="preserve"> PAGEREF _Toc375050980 \h </w:instrText>
        </w:r>
        <w:r>
          <w:rPr>
            <w:noProof/>
            <w:webHidden/>
          </w:rPr>
        </w:r>
        <w:r>
          <w:rPr>
            <w:noProof/>
            <w:webHidden/>
          </w:rPr>
          <w:fldChar w:fldCharType="separate"/>
        </w:r>
        <w:r>
          <w:rPr>
            <w:noProof/>
            <w:webHidden/>
          </w:rPr>
          <w:t>58</w:t>
        </w:r>
        <w:r>
          <w:rPr>
            <w:noProof/>
            <w:webHidden/>
          </w:rPr>
          <w:fldChar w:fldCharType="end"/>
        </w:r>
      </w:hyperlink>
    </w:p>
    <w:p w:rsidR="000D1635" w:rsidRDefault="000D1635">
      <w:pPr>
        <w:pStyle w:val="INNH5"/>
        <w:tabs>
          <w:tab w:val="left" w:pos="1860"/>
          <w:tab w:val="right" w:leader="dot" w:pos="9062"/>
        </w:tabs>
        <w:rPr>
          <w:rFonts w:eastAsiaTheme="minorEastAsia" w:cstheme="minorBidi"/>
          <w:noProof/>
          <w:sz w:val="22"/>
          <w:szCs w:val="22"/>
        </w:rPr>
      </w:pPr>
      <w:hyperlink w:anchor="_Toc375050981" w:history="1">
        <w:r w:rsidRPr="00AF195E">
          <w:rPr>
            <w:rStyle w:val="Hyperkobling"/>
            <w:noProof/>
            <w:u w:color="000000"/>
          </w:rPr>
          <w:t>5.1.26.11</w:t>
        </w:r>
        <w:r>
          <w:rPr>
            <w:rFonts w:eastAsiaTheme="minorEastAsia" w:cstheme="minorBidi"/>
            <w:noProof/>
            <w:sz w:val="22"/>
            <w:szCs w:val="22"/>
          </w:rPr>
          <w:tab/>
        </w:r>
        <w:r w:rsidRPr="00AF195E">
          <w:rPr>
            <w:rStyle w:val="Hyperkobling"/>
            <w:bCs/>
            <w:noProof/>
            <w:u w:color="000000"/>
          </w:rPr>
          <w:t>«codeList» Viktighet</w:t>
        </w:r>
        <w:r>
          <w:rPr>
            <w:noProof/>
            <w:webHidden/>
          </w:rPr>
          <w:tab/>
        </w:r>
        <w:r>
          <w:rPr>
            <w:noProof/>
            <w:webHidden/>
          </w:rPr>
          <w:fldChar w:fldCharType="begin"/>
        </w:r>
        <w:r>
          <w:rPr>
            <w:noProof/>
            <w:webHidden/>
          </w:rPr>
          <w:instrText xml:space="preserve"> PAGEREF _Toc375050981 \h </w:instrText>
        </w:r>
        <w:r>
          <w:rPr>
            <w:noProof/>
            <w:webHidden/>
          </w:rPr>
        </w:r>
        <w:r>
          <w:rPr>
            <w:noProof/>
            <w:webHidden/>
          </w:rPr>
          <w:fldChar w:fldCharType="separate"/>
        </w:r>
        <w:r>
          <w:rPr>
            <w:noProof/>
            <w:webHidden/>
          </w:rPr>
          <w:t>58</w:t>
        </w:r>
        <w:r>
          <w:rPr>
            <w:noProof/>
            <w:webHidden/>
          </w:rPr>
          <w:fldChar w:fldCharType="end"/>
        </w:r>
      </w:hyperlink>
    </w:p>
    <w:p w:rsidR="000D1635" w:rsidRDefault="000D1635">
      <w:pPr>
        <w:pStyle w:val="INNH5"/>
        <w:tabs>
          <w:tab w:val="left" w:pos="1860"/>
          <w:tab w:val="right" w:leader="dot" w:pos="9062"/>
        </w:tabs>
        <w:rPr>
          <w:rFonts w:eastAsiaTheme="minorEastAsia" w:cstheme="minorBidi"/>
          <w:noProof/>
          <w:sz w:val="22"/>
          <w:szCs w:val="22"/>
        </w:rPr>
      </w:pPr>
      <w:hyperlink w:anchor="_Toc375050982" w:history="1">
        <w:r w:rsidRPr="00AF195E">
          <w:rPr>
            <w:rStyle w:val="Hyperkobling"/>
            <w:noProof/>
            <w:u w:color="000000"/>
          </w:rPr>
          <w:t>5.1.26.12</w:t>
        </w:r>
        <w:r>
          <w:rPr>
            <w:rFonts w:eastAsiaTheme="minorEastAsia" w:cstheme="minorBidi"/>
            <w:noProof/>
            <w:sz w:val="22"/>
            <w:szCs w:val="22"/>
          </w:rPr>
          <w:tab/>
        </w:r>
        <w:r w:rsidRPr="00AF195E">
          <w:rPr>
            <w:rStyle w:val="Hyperkobling"/>
            <w:bCs/>
            <w:noProof/>
            <w:u w:color="000000"/>
          </w:rPr>
          <w:t>«codeList» PåskriftType</w:t>
        </w:r>
        <w:r>
          <w:rPr>
            <w:noProof/>
            <w:webHidden/>
          </w:rPr>
          <w:tab/>
        </w:r>
        <w:r>
          <w:rPr>
            <w:noProof/>
            <w:webHidden/>
          </w:rPr>
          <w:fldChar w:fldCharType="begin"/>
        </w:r>
        <w:r>
          <w:rPr>
            <w:noProof/>
            <w:webHidden/>
          </w:rPr>
          <w:instrText xml:space="preserve"> PAGEREF _Toc375050982 \h </w:instrText>
        </w:r>
        <w:r>
          <w:rPr>
            <w:noProof/>
            <w:webHidden/>
          </w:rPr>
        </w:r>
        <w:r>
          <w:rPr>
            <w:noProof/>
            <w:webHidden/>
          </w:rPr>
          <w:fldChar w:fldCharType="separate"/>
        </w:r>
        <w:r>
          <w:rPr>
            <w:noProof/>
            <w:webHidden/>
          </w:rPr>
          <w:t>59</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0983" w:history="1">
        <w:r w:rsidRPr="00AF195E">
          <w:rPr>
            <w:rStyle w:val="Hyperkobling"/>
            <w:noProof/>
            <w:u w:color="000000"/>
          </w:rPr>
          <w:t>5.1.27</w:t>
        </w:r>
        <w:r>
          <w:rPr>
            <w:rFonts w:eastAsiaTheme="minorEastAsia" w:cstheme="minorBidi"/>
            <w:noProof/>
            <w:sz w:val="22"/>
            <w:szCs w:val="22"/>
          </w:rPr>
          <w:tab/>
        </w:r>
        <w:r w:rsidRPr="00AF195E">
          <w:rPr>
            <w:rStyle w:val="Hyperkobling"/>
            <w:bCs/>
            <w:noProof/>
          </w:rPr>
          <w:t>Fellesegenskaper_Svalbardplan</w:t>
        </w:r>
        <w:r>
          <w:rPr>
            <w:noProof/>
            <w:webHidden/>
          </w:rPr>
          <w:tab/>
        </w:r>
        <w:r>
          <w:rPr>
            <w:noProof/>
            <w:webHidden/>
          </w:rPr>
          <w:fldChar w:fldCharType="begin"/>
        </w:r>
        <w:r>
          <w:rPr>
            <w:noProof/>
            <w:webHidden/>
          </w:rPr>
          <w:instrText xml:space="preserve"> PAGEREF _Toc375050983 \h </w:instrText>
        </w:r>
        <w:r>
          <w:rPr>
            <w:noProof/>
            <w:webHidden/>
          </w:rPr>
        </w:r>
        <w:r>
          <w:rPr>
            <w:noProof/>
            <w:webHidden/>
          </w:rPr>
          <w:fldChar w:fldCharType="separate"/>
        </w:r>
        <w:r>
          <w:rPr>
            <w:noProof/>
            <w:webHidden/>
          </w:rPr>
          <w:t>60</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84" w:history="1">
        <w:r w:rsidRPr="00AF195E">
          <w:rPr>
            <w:rStyle w:val="Hyperkobling"/>
            <w:noProof/>
            <w:u w:color="000000"/>
          </w:rPr>
          <w:t>5.1.27.1</w:t>
        </w:r>
        <w:r>
          <w:rPr>
            <w:rFonts w:eastAsiaTheme="minorEastAsia" w:cstheme="minorBidi"/>
            <w:noProof/>
            <w:sz w:val="22"/>
            <w:szCs w:val="22"/>
          </w:rPr>
          <w:tab/>
        </w:r>
        <w:r w:rsidRPr="00AF195E">
          <w:rPr>
            <w:rStyle w:val="Hyperkobling"/>
            <w:bCs/>
            <w:noProof/>
            <w:u w:color="000000"/>
          </w:rPr>
          <w:t>«codeList» Høydereferansesystem</w:t>
        </w:r>
        <w:r>
          <w:rPr>
            <w:noProof/>
            <w:webHidden/>
          </w:rPr>
          <w:tab/>
        </w:r>
        <w:r>
          <w:rPr>
            <w:noProof/>
            <w:webHidden/>
          </w:rPr>
          <w:fldChar w:fldCharType="begin"/>
        </w:r>
        <w:r>
          <w:rPr>
            <w:noProof/>
            <w:webHidden/>
          </w:rPr>
          <w:instrText xml:space="preserve"> PAGEREF _Toc375050984 \h </w:instrText>
        </w:r>
        <w:r>
          <w:rPr>
            <w:noProof/>
            <w:webHidden/>
          </w:rPr>
        </w:r>
        <w:r>
          <w:rPr>
            <w:noProof/>
            <w:webHidden/>
          </w:rPr>
          <w:fldChar w:fldCharType="separate"/>
        </w:r>
        <w:r>
          <w:rPr>
            <w:noProof/>
            <w:webHidden/>
          </w:rPr>
          <w:t>64</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85" w:history="1">
        <w:r w:rsidRPr="00AF195E">
          <w:rPr>
            <w:rStyle w:val="Hyperkobling"/>
            <w:noProof/>
            <w:u w:color="000000"/>
          </w:rPr>
          <w:t>5.1.27.2</w:t>
        </w:r>
        <w:r>
          <w:rPr>
            <w:rFonts w:eastAsiaTheme="minorEastAsia" w:cstheme="minorBidi"/>
            <w:noProof/>
            <w:sz w:val="22"/>
            <w:szCs w:val="22"/>
          </w:rPr>
          <w:tab/>
        </w:r>
        <w:r w:rsidRPr="00AF195E">
          <w:rPr>
            <w:rStyle w:val="Hyperkobling"/>
            <w:bCs/>
            <w:noProof/>
            <w:u w:color="000000"/>
          </w:rPr>
          <w:t>«featureType» Fellesegenskaper_Delområde</w:t>
        </w:r>
        <w:r>
          <w:rPr>
            <w:noProof/>
            <w:webHidden/>
          </w:rPr>
          <w:tab/>
        </w:r>
        <w:r>
          <w:rPr>
            <w:noProof/>
            <w:webHidden/>
          </w:rPr>
          <w:fldChar w:fldCharType="begin"/>
        </w:r>
        <w:r>
          <w:rPr>
            <w:noProof/>
            <w:webHidden/>
          </w:rPr>
          <w:instrText xml:space="preserve"> PAGEREF _Toc375050985 \h </w:instrText>
        </w:r>
        <w:r>
          <w:rPr>
            <w:noProof/>
            <w:webHidden/>
          </w:rPr>
        </w:r>
        <w:r>
          <w:rPr>
            <w:noProof/>
            <w:webHidden/>
          </w:rPr>
          <w:fldChar w:fldCharType="separate"/>
        </w:r>
        <w:r>
          <w:rPr>
            <w:noProof/>
            <w:webHidden/>
          </w:rPr>
          <w:t>64</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86" w:history="1">
        <w:r w:rsidRPr="00AF195E">
          <w:rPr>
            <w:rStyle w:val="Hyperkobling"/>
            <w:noProof/>
            <w:u w:color="000000"/>
          </w:rPr>
          <w:t>5.1.27.3</w:t>
        </w:r>
        <w:r>
          <w:rPr>
            <w:rFonts w:eastAsiaTheme="minorEastAsia" w:cstheme="minorBidi"/>
            <w:noProof/>
            <w:sz w:val="22"/>
            <w:szCs w:val="22"/>
          </w:rPr>
          <w:tab/>
        </w:r>
        <w:r w:rsidRPr="00AF195E">
          <w:rPr>
            <w:rStyle w:val="Hyperkobling"/>
            <w:bCs/>
            <w:noProof/>
            <w:u w:color="000000"/>
          </w:rPr>
          <w:t>«featureType» Fellesegenskaper_Planlinjer</w:t>
        </w:r>
        <w:r>
          <w:rPr>
            <w:noProof/>
            <w:webHidden/>
          </w:rPr>
          <w:tab/>
        </w:r>
        <w:r>
          <w:rPr>
            <w:noProof/>
            <w:webHidden/>
          </w:rPr>
          <w:fldChar w:fldCharType="begin"/>
        </w:r>
        <w:r>
          <w:rPr>
            <w:noProof/>
            <w:webHidden/>
          </w:rPr>
          <w:instrText xml:space="preserve"> PAGEREF _Toc375050986 \h </w:instrText>
        </w:r>
        <w:r>
          <w:rPr>
            <w:noProof/>
            <w:webHidden/>
          </w:rPr>
        </w:r>
        <w:r>
          <w:rPr>
            <w:noProof/>
            <w:webHidden/>
          </w:rPr>
          <w:fldChar w:fldCharType="separate"/>
        </w:r>
        <w:r>
          <w:rPr>
            <w:noProof/>
            <w:webHidden/>
          </w:rPr>
          <w:t>66</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87" w:history="1">
        <w:r w:rsidRPr="00AF195E">
          <w:rPr>
            <w:rStyle w:val="Hyperkobling"/>
            <w:noProof/>
            <w:u w:color="000000"/>
          </w:rPr>
          <w:t>5.1.27.4</w:t>
        </w:r>
        <w:r>
          <w:rPr>
            <w:rFonts w:eastAsiaTheme="minorEastAsia" w:cstheme="minorBidi"/>
            <w:noProof/>
            <w:sz w:val="22"/>
            <w:szCs w:val="22"/>
          </w:rPr>
          <w:tab/>
        </w:r>
        <w:r w:rsidRPr="00AF195E">
          <w:rPr>
            <w:rStyle w:val="Hyperkobling"/>
            <w:bCs/>
            <w:noProof/>
            <w:u w:color="000000"/>
          </w:rPr>
          <w:t>«featureType» Fellesegenskaper_Planområde</w:t>
        </w:r>
        <w:r>
          <w:rPr>
            <w:noProof/>
            <w:webHidden/>
          </w:rPr>
          <w:tab/>
        </w:r>
        <w:r>
          <w:rPr>
            <w:noProof/>
            <w:webHidden/>
          </w:rPr>
          <w:fldChar w:fldCharType="begin"/>
        </w:r>
        <w:r>
          <w:rPr>
            <w:noProof/>
            <w:webHidden/>
          </w:rPr>
          <w:instrText xml:space="preserve"> PAGEREF _Toc375050987 \h </w:instrText>
        </w:r>
        <w:r>
          <w:rPr>
            <w:noProof/>
            <w:webHidden/>
          </w:rPr>
        </w:r>
        <w:r>
          <w:rPr>
            <w:noProof/>
            <w:webHidden/>
          </w:rPr>
          <w:fldChar w:fldCharType="separate"/>
        </w:r>
        <w:r>
          <w:rPr>
            <w:noProof/>
            <w:webHidden/>
          </w:rPr>
          <w:t>68</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88" w:history="1">
        <w:r w:rsidRPr="00AF195E">
          <w:rPr>
            <w:rStyle w:val="Hyperkobling"/>
            <w:noProof/>
            <w:u w:color="000000"/>
          </w:rPr>
          <w:t>5.1.27.5</w:t>
        </w:r>
        <w:r>
          <w:rPr>
            <w:rFonts w:eastAsiaTheme="minorEastAsia" w:cstheme="minorBidi"/>
            <w:noProof/>
            <w:sz w:val="22"/>
            <w:szCs w:val="22"/>
          </w:rPr>
          <w:tab/>
        </w:r>
        <w:r w:rsidRPr="00AF195E">
          <w:rPr>
            <w:rStyle w:val="Hyperkobling"/>
            <w:bCs/>
            <w:noProof/>
            <w:u w:color="000000"/>
          </w:rPr>
          <w:t>«dataType» Endringsflagg</w:t>
        </w:r>
        <w:r>
          <w:rPr>
            <w:noProof/>
            <w:webHidden/>
          </w:rPr>
          <w:tab/>
        </w:r>
        <w:r>
          <w:rPr>
            <w:noProof/>
            <w:webHidden/>
          </w:rPr>
          <w:fldChar w:fldCharType="begin"/>
        </w:r>
        <w:r>
          <w:rPr>
            <w:noProof/>
            <w:webHidden/>
          </w:rPr>
          <w:instrText xml:space="preserve"> PAGEREF _Toc375050988 \h </w:instrText>
        </w:r>
        <w:r>
          <w:rPr>
            <w:noProof/>
            <w:webHidden/>
          </w:rPr>
        </w:r>
        <w:r>
          <w:rPr>
            <w:noProof/>
            <w:webHidden/>
          </w:rPr>
          <w:fldChar w:fldCharType="separate"/>
        </w:r>
        <w:r>
          <w:rPr>
            <w:noProof/>
            <w:webHidden/>
          </w:rPr>
          <w:t>70</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89" w:history="1">
        <w:r w:rsidRPr="00AF195E">
          <w:rPr>
            <w:rStyle w:val="Hyperkobling"/>
            <w:noProof/>
            <w:u w:color="000000"/>
          </w:rPr>
          <w:t>5.1.27.6</w:t>
        </w:r>
        <w:r>
          <w:rPr>
            <w:rFonts w:eastAsiaTheme="minorEastAsia" w:cstheme="minorBidi"/>
            <w:noProof/>
            <w:sz w:val="22"/>
            <w:szCs w:val="22"/>
          </w:rPr>
          <w:tab/>
        </w:r>
        <w:r w:rsidRPr="00AF195E">
          <w:rPr>
            <w:rStyle w:val="Hyperkobling"/>
            <w:bCs/>
            <w:noProof/>
            <w:u w:color="000000"/>
          </w:rPr>
          <w:t>«dataType» Identifikasjon</w:t>
        </w:r>
        <w:r>
          <w:rPr>
            <w:noProof/>
            <w:webHidden/>
          </w:rPr>
          <w:tab/>
        </w:r>
        <w:r>
          <w:rPr>
            <w:noProof/>
            <w:webHidden/>
          </w:rPr>
          <w:fldChar w:fldCharType="begin"/>
        </w:r>
        <w:r>
          <w:rPr>
            <w:noProof/>
            <w:webHidden/>
          </w:rPr>
          <w:instrText xml:space="preserve"> PAGEREF _Toc375050989 \h </w:instrText>
        </w:r>
        <w:r>
          <w:rPr>
            <w:noProof/>
            <w:webHidden/>
          </w:rPr>
        </w:r>
        <w:r>
          <w:rPr>
            <w:noProof/>
            <w:webHidden/>
          </w:rPr>
          <w:fldChar w:fldCharType="separate"/>
        </w:r>
        <w:r>
          <w:rPr>
            <w:noProof/>
            <w:webHidden/>
          </w:rPr>
          <w:t>71</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90" w:history="1">
        <w:r w:rsidRPr="00AF195E">
          <w:rPr>
            <w:rStyle w:val="Hyperkobling"/>
            <w:noProof/>
            <w:u w:color="000000"/>
          </w:rPr>
          <w:t>5.1.27.7</w:t>
        </w:r>
        <w:r>
          <w:rPr>
            <w:rFonts w:eastAsiaTheme="minorEastAsia" w:cstheme="minorBidi"/>
            <w:noProof/>
            <w:sz w:val="22"/>
            <w:szCs w:val="22"/>
          </w:rPr>
          <w:tab/>
        </w:r>
        <w:r w:rsidRPr="00AF195E">
          <w:rPr>
            <w:rStyle w:val="Hyperkobling"/>
            <w:bCs/>
            <w:noProof/>
            <w:u w:color="000000"/>
          </w:rPr>
          <w:t>«dataType» Kopidata</w:t>
        </w:r>
        <w:r>
          <w:rPr>
            <w:noProof/>
            <w:webHidden/>
          </w:rPr>
          <w:tab/>
        </w:r>
        <w:r>
          <w:rPr>
            <w:noProof/>
            <w:webHidden/>
          </w:rPr>
          <w:fldChar w:fldCharType="begin"/>
        </w:r>
        <w:r>
          <w:rPr>
            <w:noProof/>
            <w:webHidden/>
          </w:rPr>
          <w:instrText xml:space="preserve"> PAGEREF _Toc375050990 \h </w:instrText>
        </w:r>
        <w:r>
          <w:rPr>
            <w:noProof/>
            <w:webHidden/>
          </w:rPr>
        </w:r>
        <w:r>
          <w:rPr>
            <w:noProof/>
            <w:webHidden/>
          </w:rPr>
          <w:fldChar w:fldCharType="separate"/>
        </w:r>
        <w:r>
          <w:rPr>
            <w:noProof/>
            <w:webHidden/>
          </w:rPr>
          <w:t>72</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91" w:history="1">
        <w:r w:rsidRPr="00AF195E">
          <w:rPr>
            <w:rStyle w:val="Hyperkobling"/>
            <w:noProof/>
            <w:u w:color="000000"/>
          </w:rPr>
          <w:t>5.1.27.8</w:t>
        </w:r>
        <w:r>
          <w:rPr>
            <w:rFonts w:eastAsiaTheme="minorEastAsia" w:cstheme="minorBidi"/>
            <w:noProof/>
            <w:sz w:val="22"/>
            <w:szCs w:val="22"/>
          </w:rPr>
          <w:tab/>
        </w:r>
        <w:r w:rsidRPr="00AF195E">
          <w:rPr>
            <w:rStyle w:val="Hyperkobling"/>
            <w:bCs/>
            <w:noProof/>
            <w:u w:color="000000"/>
          </w:rPr>
          <w:t>«codeList» Målemetode</w:t>
        </w:r>
        <w:r>
          <w:rPr>
            <w:noProof/>
            <w:webHidden/>
          </w:rPr>
          <w:tab/>
        </w:r>
        <w:r>
          <w:rPr>
            <w:noProof/>
            <w:webHidden/>
          </w:rPr>
          <w:fldChar w:fldCharType="begin"/>
        </w:r>
        <w:r>
          <w:rPr>
            <w:noProof/>
            <w:webHidden/>
          </w:rPr>
          <w:instrText xml:space="preserve"> PAGEREF _Toc375050991 \h </w:instrText>
        </w:r>
        <w:r>
          <w:rPr>
            <w:noProof/>
            <w:webHidden/>
          </w:rPr>
        </w:r>
        <w:r>
          <w:rPr>
            <w:noProof/>
            <w:webHidden/>
          </w:rPr>
          <w:fldChar w:fldCharType="separate"/>
        </w:r>
        <w:r>
          <w:rPr>
            <w:noProof/>
            <w:webHidden/>
          </w:rPr>
          <w:t>73</w:t>
        </w:r>
        <w:r>
          <w:rPr>
            <w:noProof/>
            <w:webHidden/>
          </w:rPr>
          <w:fldChar w:fldCharType="end"/>
        </w:r>
      </w:hyperlink>
    </w:p>
    <w:p w:rsidR="000D1635" w:rsidRDefault="000D1635">
      <w:pPr>
        <w:pStyle w:val="INNH5"/>
        <w:tabs>
          <w:tab w:val="left" w:pos="1760"/>
          <w:tab w:val="right" w:leader="dot" w:pos="9062"/>
        </w:tabs>
        <w:rPr>
          <w:rFonts w:eastAsiaTheme="minorEastAsia" w:cstheme="minorBidi"/>
          <w:noProof/>
          <w:sz w:val="22"/>
          <w:szCs w:val="22"/>
        </w:rPr>
      </w:pPr>
      <w:hyperlink w:anchor="_Toc375050992" w:history="1">
        <w:r w:rsidRPr="00AF195E">
          <w:rPr>
            <w:rStyle w:val="Hyperkobling"/>
            <w:noProof/>
            <w:u w:color="000000"/>
          </w:rPr>
          <w:t>5.1.27.9</w:t>
        </w:r>
        <w:r>
          <w:rPr>
            <w:rFonts w:eastAsiaTheme="minorEastAsia" w:cstheme="minorBidi"/>
            <w:noProof/>
            <w:sz w:val="22"/>
            <w:szCs w:val="22"/>
          </w:rPr>
          <w:tab/>
        </w:r>
        <w:r w:rsidRPr="00AF195E">
          <w:rPr>
            <w:rStyle w:val="Hyperkobling"/>
            <w:bCs/>
            <w:noProof/>
            <w:u w:color="000000"/>
          </w:rPr>
          <w:t>«codeList» Nøyaktighetsklasse</w:t>
        </w:r>
        <w:r>
          <w:rPr>
            <w:noProof/>
            <w:webHidden/>
          </w:rPr>
          <w:tab/>
        </w:r>
        <w:r>
          <w:rPr>
            <w:noProof/>
            <w:webHidden/>
          </w:rPr>
          <w:fldChar w:fldCharType="begin"/>
        </w:r>
        <w:r>
          <w:rPr>
            <w:noProof/>
            <w:webHidden/>
          </w:rPr>
          <w:instrText xml:space="preserve"> PAGEREF _Toc375050992 \h </w:instrText>
        </w:r>
        <w:r>
          <w:rPr>
            <w:noProof/>
            <w:webHidden/>
          </w:rPr>
        </w:r>
        <w:r>
          <w:rPr>
            <w:noProof/>
            <w:webHidden/>
          </w:rPr>
          <w:fldChar w:fldCharType="separate"/>
        </w:r>
        <w:r>
          <w:rPr>
            <w:noProof/>
            <w:webHidden/>
          </w:rPr>
          <w:t>76</w:t>
        </w:r>
        <w:r>
          <w:rPr>
            <w:noProof/>
            <w:webHidden/>
          </w:rPr>
          <w:fldChar w:fldCharType="end"/>
        </w:r>
      </w:hyperlink>
    </w:p>
    <w:p w:rsidR="000D1635" w:rsidRDefault="000D1635">
      <w:pPr>
        <w:pStyle w:val="INNH5"/>
        <w:tabs>
          <w:tab w:val="left" w:pos="1860"/>
          <w:tab w:val="right" w:leader="dot" w:pos="9062"/>
        </w:tabs>
        <w:rPr>
          <w:rFonts w:eastAsiaTheme="minorEastAsia" w:cstheme="minorBidi"/>
          <w:noProof/>
          <w:sz w:val="22"/>
          <w:szCs w:val="22"/>
        </w:rPr>
      </w:pPr>
      <w:hyperlink w:anchor="_Toc375050993" w:history="1">
        <w:r w:rsidRPr="00AF195E">
          <w:rPr>
            <w:rStyle w:val="Hyperkobling"/>
            <w:noProof/>
            <w:u w:color="000000"/>
          </w:rPr>
          <w:t>5.1.27.10</w:t>
        </w:r>
        <w:r>
          <w:rPr>
            <w:rFonts w:eastAsiaTheme="minorEastAsia" w:cstheme="minorBidi"/>
            <w:noProof/>
            <w:sz w:val="22"/>
            <w:szCs w:val="22"/>
          </w:rPr>
          <w:tab/>
        </w:r>
        <w:r w:rsidRPr="00AF195E">
          <w:rPr>
            <w:rStyle w:val="Hyperkobling"/>
            <w:bCs/>
            <w:noProof/>
            <w:u w:color="000000"/>
          </w:rPr>
          <w:t>«dataType» Posisjonskvalitet</w:t>
        </w:r>
        <w:r>
          <w:rPr>
            <w:noProof/>
            <w:webHidden/>
          </w:rPr>
          <w:tab/>
        </w:r>
        <w:r>
          <w:rPr>
            <w:noProof/>
            <w:webHidden/>
          </w:rPr>
          <w:fldChar w:fldCharType="begin"/>
        </w:r>
        <w:r>
          <w:rPr>
            <w:noProof/>
            <w:webHidden/>
          </w:rPr>
          <w:instrText xml:space="preserve"> PAGEREF _Toc375050993 \h </w:instrText>
        </w:r>
        <w:r>
          <w:rPr>
            <w:noProof/>
            <w:webHidden/>
          </w:rPr>
        </w:r>
        <w:r>
          <w:rPr>
            <w:noProof/>
            <w:webHidden/>
          </w:rPr>
          <w:fldChar w:fldCharType="separate"/>
        </w:r>
        <w:r>
          <w:rPr>
            <w:noProof/>
            <w:webHidden/>
          </w:rPr>
          <w:t>76</w:t>
        </w:r>
        <w:r>
          <w:rPr>
            <w:noProof/>
            <w:webHidden/>
          </w:rPr>
          <w:fldChar w:fldCharType="end"/>
        </w:r>
      </w:hyperlink>
    </w:p>
    <w:p w:rsidR="000D1635" w:rsidRDefault="000D1635">
      <w:pPr>
        <w:pStyle w:val="INNH5"/>
        <w:tabs>
          <w:tab w:val="left" w:pos="1860"/>
          <w:tab w:val="right" w:leader="dot" w:pos="9062"/>
        </w:tabs>
        <w:rPr>
          <w:rFonts w:eastAsiaTheme="minorEastAsia" w:cstheme="minorBidi"/>
          <w:noProof/>
          <w:sz w:val="22"/>
          <w:szCs w:val="22"/>
        </w:rPr>
      </w:pPr>
      <w:hyperlink w:anchor="_Toc375050994" w:history="1">
        <w:r w:rsidRPr="00AF195E">
          <w:rPr>
            <w:rStyle w:val="Hyperkobling"/>
            <w:noProof/>
            <w:u w:color="000000"/>
          </w:rPr>
          <w:t>5.1.27.11</w:t>
        </w:r>
        <w:r>
          <w:rPr>
            <w:rFonts w:eastAsiaTheme="minorEastAsia" w:cstheme="minorBidi"/>
            <w:noProof/>
            <w:sz w:val="22"/>
            <w:szCs w:val="22"/>
          </w:rPr>
          <w:tab/>
        </w:r>
        <w:r w:rsidRPr="00AF195E">
          <w:rPr>
            <w:rStyle w:val="Hyperkobling"/>
            <w:bCs/>
            <w:noProof/>
            <w:u w:color="000000"/>
          </w:rPr>
          <w:t>«dataType» Registreringsversjon</w:t>
        </w:r>
        <w:r>
          <w:rPr>
            <w:noProof/>
            <w:webHidden/>
          </w:rPr>
          <w:tab/>
        </w:r>
        <w:r>
          <w:rPr>
            <w:noProof/>
            <w:webHidden/>
          </w:rPr>
          <w:fldChar w:fldCharType="begin"/>
        </w:r>
        <w:r>
          <w:rPr>
            <w:noProof/>
            <w:webHidden/>
          </w:rPr>
          <w:instrText xml:space="preserve"> PAGEREF _Toc375050994 \h </w:instrText>
        </w:r>
        <w:r>
          <w:rPr>
            <w:noProof/>
            <w:webHidden/>
          </w:rPr>
        </w:r>
        <w:r>
          <w:rPr>
            <w:noProof/>
            <w:webHidden/>
          </w:rPr>
          <w:fldChar w:fldCharType="separate"/>
        </w:r>
        <w:r>
          <w:rPr>
            <w:noProof/>
            <w:webHidden/>
          </w:rPr>
          <w:t>77</w:t>
        </w:r>
        <w:r>
          <w:rPr>
            <w:noProof/>
            <w:webHidden/>
          </w:rPr>
          <w:fldChar w:fldCharType="end"/>
        </w:r>
      </w:hyperlink>
    </w:p>
    <w:p w:rsidR="000D1635" w:rsidRDefault="000D1635">
      <w:pPr>
        <w:pStyle w:val="INNH5"/>
        <w:tabs>
          <w:tab w:val="left" w:pos="1860"/>
          <w:tab w:val="right" w:leader="dot" w:pos="9062"/>
        </w:tabs>
        <w:rPr>
          <w:rFonts w:eastAsiaTheme="minorEastAsia" w:cstheme="minorBidi"/>
          <w:noProof/>
          <w:sz w:val="22"/>
          <w:szCs w:val="22"/>
        </w:rPr>
      </w:pPr>
      <w:hyperlink w:anchor="_Toc375050995" w:history="1">
        <w:r w:rsidRPr="00AF195E">
          <w:rPr>
            <w:rStyle w:val="Hyperkobling"/>
            <w:noProof/>
            <w:u w:color="000000"/>
          </w:rPr>
          <w:t>5.1.27.12</w:t>
        </w:r>
        <w:r>
          <w:rPr>
            <w:rFonts w:eastAsiaTheme="minorEastAsia" w:cstheme="minorBidi"/>
            <w:noProof/>
            <w:sz w:val="22"/>
            <w:szCs w:val="22"/>
          </w:rPr>
          <w:tab/>
        </w:r>
        <w:r w:rsidRPr="00AF195E">
          <w:rPr>
            <w:rStyle w:val="Hyperkobling"/>
            <w:bCs/>
            <w:noProof/>
            <w:u w:color="000000"/>
          </w:rPr>
          <w:t>«codeList» Status</w:t>
        </w:r>
        <w:r>
          <w:rPr>
            <w:noProof/>
            <w:webHidden/>
          </w:rPr>
          <w:tab/>
        </w:r>
        <w:r>
          <w:rPr>
            <w:noProof/>
            <w:webHidden/>
          </w:rPr>
          <w:fldChar w:fldCharType="begin"/>
        </w:r>
        <w:r>
          <w:rPr>
            <w:noProof/>
            <w:webHidden/>
          </w:rPr>
          <w:instrText xml:space="preserve"> PAGEREF _Toc375050995 \h </w:instrText>
        </w:r>
        <w:r>
          <w:rPr>
            <w:noProof/>
            <w:webHidden/>
          </w:rPr>
        </w:r>
        <w:r>
          <w:rPr>
            <w:noProof/>
            <w:webHidden/>
          </w:rPr>
          <w:fldChar w:fldCharType="separate"/>
        </w:r>
        <w:r>
          <w:rPr>
            <w:noProof/>
            <w:webHidden/>
          </w:rPr>
          <w:t>78</w:t>
        </w:r>
        <w:r>
          <w:rPr>
            <w:noProof/>
            <w:webHidden/>
          </w:rPr>
          <w:fldChar w:fldCharType="end"/>
        </w:r>
      </w:hyperlink>
    </w:p>
    <w:p w:rsidR="000D1635" w:rsidRDefault="000D1635">
      <w:pPr>
        <w:pStyle w:val="INNH5"/>
        <w:tabs>
          <w:tab w:val="left" w:pos="1860"/>
          <w:tab w:val="right" w:leader="dot" w:pos="9062"/>
        </w:tabs>
        <w:rPr>
          <w:rFonts w:eastAsiaTheme="minorEastAsia" w:cstheme="minorBidi"/>
          <w:noProof/>
          <w:sz w:val="22"/>
          <w:szCs w:val="22"/>
        </w:rPr>
      </w:pPr>
      <w:hyperlink w:anchor="_Toc375050996" w:history="1">
        <w:r w:rsidRPr="00AF195E">
          <w:rPr>
            <w:rStyle w:val="Hyperkobling"/>
            <w:noProof/>
            <w:u w:color="000000"/>
          </w:rPr>
          <w:t>5.1.27.13</w:t>
        </w:r>
        <w:r>
          <w:rPr>
            <w:rFonts w:eastAsiaTheme="minorEastAsia" w:cstheme="minorBidi"/>
            <w:noProof/>
            <w:sz w:val="22"/>
            <w:szCs w:val="22"/>
          </w:rPr>
          <w:tab/>
        </w:r>
        <w:r w:rsidRPr="00AF195E">
          <w:rPr>
            <w:rStyle w:val="Hyperkobling"/>
            <w:bCs/>
            <w:noProof/>
            <w:u w:color="000000"/>
          </w:rPr>
          <w:t>«codeList» TypeEndring</w:t>
        </w:r>
        <w:r>
          <w:rPr>
            <w:noProof/>
            <w:webHidden/>
          </w:rPr>
          <w:tab/>
        </w:r>
        <w:r>
          <w:rPr>
            <w:noProof/>
            <w:webHidden/>
          </w:rPr>
          <w:fldChar w:fldCharType="begin"/>
        </w:r>
        <w:r>
          <w:rPr>
            <w:noProof/>
            <w:webHidden/>
          </w:rPr>
          <w:instrText xml:space="preserve"> PAGEREF _Toc375050996 \h </w:instrText>
        </w:r>
        <w:r>
          <w:rPr>
            <w:noProof/>
            <w:webHidden/>
          </w:rPr>
        </w:r>
        <w:r>
          <w:rPr>
            <w:noProof/>
            <w:webHidden/>
          </w:rPr>
          <w:fldChar w:fldCharType="separate"/>
        </w:r>
        <w:r>
          <w:rPr>
            <w:noProof/>
            <w:webHidden/>
          </w:rPr>
          <w:t>79</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97" w:history="1">
        <w:r w:rsidRPr="00AF195E">
          <w:rPr>
            <w:rStyle w:val="Hyperkobling"/>
            <w:noProof/>
          </w:rPr>
          <w:t>5.2</w:t>
        </w:r>
        <w:r>
          <w:rPr>
            <w:rFonts w:eastAsiaTheme="minorEastAsia" w:cstheme="minorBidi"/>
            <w:noProof/>
            <w:sz w:val="22"/>
            <w:szCs w:val="22"/>
          </w:rPr>
          <w:tab/>
        </w:r>
        <w:r w:rsidRPr="00AF195E">
          <w:rPr>
            <w:rStyle w:val="Hyperkobling"/>
            <w:noProof/>
          </w:rPr>
          <w:t>Rasterbaserte data</w:t>
        </w:r>
        <w:r>
          <w:rPr>
            <w:noProof/>
            <w:webHidden/>
          </w:rPr>
          <w:tab/>
        </w:r>
        <w:r>
          <w:rPr>
            <w:noProof/>
            <w:webHidden/>
          </w:rPr>
          <w:fldChar w:fldCharType="begin"/>
        </w:r>
        <w:r>
          <w:rPr>
            <w:noProof/>
            <w:webHidden/>
          </w:rPr>
          <w:instrText xml:space="preserve"> PAGEREF _Toc375050997 \h </w:instrText>
        </w:r>
        <w:r>
          <w:rPr>
            <w:noProof/>
            <w:webHidden/>
          </w:rPr>
        </w:r>
        <w:r>
          <w:rPr>
            <w:noProof/>
            <w:webHidden/>
          </w:rPr>
          <w:fldChar w:fldCharType="separate"/>
        </w:r>
        <w:r>
          <w:rPr>
            <w:noProof/>
            <w:webHidden/>
          </w:rPr>
          <w:t>80</w:t>
        </w:r>
        <w:r>
          <w:rPr>
            <w:noProof/>
            <w:webHidden/>
          </w:rPr>
          <w:fldChar w:fldCharType="end"/>
        </w:r>
      </w:hyperlink>
    </w:p>
    <w:p w:rsidR="000D1635" w:rsidRDefault="000D1635">
      <w:pPr>
        <w:pStyle w:val="INNH2"/>
        <w:tabs>
          <w:tab w:val="left" w:pos="660"/>
          <w:tab w:val="right" w:leader="dot" w:pos="9062"/>
        </w:tabs>
        <w:rPr>
          <w:rFonts w:eastAsiaTheme="minorEastAsia" w:cstheme="minorBidi"/>
          <w:b w:val="0"/>
          <w:bCs w:val="0"/>
          <w:noProof/>
        </w:rPr>
      </w:pPr>
      <w:hyperlink w:anchor="_Toc375050998" w:history="1">
        <w:r w:rsidRPr="00AF195E">
          <w:rPr>
            <w:rStyle w:val="Hyperkobling"/>
            <w:noProof/>
          </w:rPr>
          <w:t>6</w:t>
        </w:r>
        <w:r>
          <w:rPr>
            <w:rFonts w:eastAsiaTheme="minorEastAsia" w:cstheme="minorBidi"/>
            <w:b w:val="0"/>
            <w:bCs w:val="0"/>
            <w:noProof/>
          </w:rPr>
          <w:tab/>
        </w:r>
        <w:r w:rsidRPr="00AF195E">
          <w:rPr>
            <w:rStyle w:val="Hyperkobling"/>
            <w:noProof/>
          </w:rPr>
          <w:t>Referansesysteminformasjon</w:t>
        </w:r>
        <w:r>
          <w:rPr>
            <w:noProof/>
            <w:webHidden/>
          </w:rPr>
          <w:tab/>
        </w:r>
        <w:r>
          <w:rPr>
            <w:noProof/>
            <w:webHidden/>
          </w:rPr>
          <w:fldChar w:fldCharType="begin"/>
        </w:r>
        <w:r>
          <w:rPr>
            <w:noProof/>
            <w:webHidden/>
          </w:rPr>
          <w:instrText xml:space="preserve"> PAGEREF _Toc375050998 \h </w:instrText>
        </w:r>
        <w:r>
          <w:rPr>
            <w:noProof/>
            <w:webHidden/>
          </w:rPr>
        </w:r>
        <w:r>
          <w:rPr>
            <w:noProof/>
            <w:webHidden/>
          </w:rPr>
          <w:fldChar w:fldCharType="separate"/>
        </w:r>
        <w:r>
          <w:rPr>
            <w:noProof/>
            <w:webHidden/>
          </w:rPr>
          <w:t>81</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0999" w:history="1">
        <w:r w:rsidRPr="00AF195E">
          <w:rPr>
            <w:rStyle w:val="Hyperkobling"/>
            <w:noProof/>
          </w:rPr>
          <w:t>6.1</w:t>
        </w:r>
        <w:r>
          <w:rPr>
            <w:rFonts w:eastAsiaTheme="minorEastAsia" w:cstheme="minorBidi"/>
            <w:noProof/>
            <w:sz w:val="22"/>
            <w:szCs w:val="22"/>
          </w:rPr>
          <w:tab/>
        </w:r>
        <w:r w:rsidRPr="00AF195E">
          <w:rPr>
            <w:rStyle w:val="Hyperkobling"/>
            <w:noProof/>
          </w:rPr>
          <w:t>Romlig referansesystem</w:t>
        </w:r>
        <w:r>
          <w:rPr>
            <w:noProof/>
            <w:webHidden/>
          </w:rPr>
          <w:tab/>
        </w:r>
        <w:r>
          <w:rPr>
            <w:noProof/>
            <w:webHidden/>
          </w:rPr>
          <w:fldChar w:fldCharType="begin"/>
        </w:r>
        <w:r>
          <w:rPr>
            <w:noProof/>
            <w:webHidden/>
          </w:rPr>
          <w:instrText xml:space="preserve"> PAGEREF _Toc375050999 \h </w:instrText>
        </w:r>
        <w:r>
          <w:rPr>
            <w:noProof/>
            <w:webHidden/>
          </w:rPr>
        </w:r>
        <w:r>
          <w:rPr>
            <w:noProof/>
            <w:webHidden/>
          </w:rPr>
          <w:fldChar w:fldCharType="separate"/>
        </w:r>
        <w:r>
          <w:rPr>
            <w:noProof/>
            <w:webHidden/>
          </w:rPr>
          <w:t>81</w:t>
        </w:r>
        <w:r>
          <w:rPr>
            <w:noProof/>
            <w:webHidden/>
          </w:rPr>
          <w:fldChar w:fldCharType="end"/>
        </w:r>
      </w:hyperlink>
    </w:p>
    <w:p w:rsidR="000D1635" w:rsidRDefault="000D1635">
      <w:pPr>
        <w:pStyle w:val="INNH4"/>
        <w:tabs>
          <w:tab w:val="left" w:pos="1320"/>
          <w:tab w:val="right" w:leader="dot" w:pos="9062"/>
        </w:tabs>
        <w:rPr>
          <w:rFonts w:eastAsiaTheme="minorEastAsia" w:cstheme="minorBidi"/>
          <w:noProof/>
          <w:sz w:val="22"/>
          <w:szCs w:val="22"/>
        </w:rPr>
      </w:pPr>
      <w:hyperlink w:anchor="_Toc375051000" w:history="1">
        <w:r w:rsidRPr="00AF195E">
          <w:rPr>
            <w:rStyle w:val="Hyperkobling"/>
            <w:noProof/>
          </w:rPr>
          <w:t>6.1.1</w:t>
        </w:r>
        <w:r>
          <w:rPr>
            <w:rFonts w:eastAsiaTheme="minorEastAsia" w:cstheme="minorBidi"/>
            <w:noProof/>
            <w:sz w:val="22"/>
            <w:szCs w:val="22"/>
          </w:rPr>
          <w:tab/>
        </w:r>
        <w:r w:rsidRPr="00AF195E">
          <w:rPr>
            <w:rStyle w:val="Hyperkobling"/>
            <w:noProof/>
          </w:rPr>
          <w:t>Romlig referansesystem 1</w:t>
        </w:r>
        <w:r>
          <w:rPr>
            <w:noProof/>
            <w:webHidden/>
          </w:rPr>
          <w:tab/>
        </w:r>
        <w:r>
          <w:rPr>
            <w:noProof/>
            <w:webHidden/>
          </w:rPr>
          <w:fldChar w:fldCharType="begin"/>
        </w:r>
        <w:r>
          <w:rPr>
            <w:noProof/>
            <w:webHidden/>
          </w:rPr>
          <w:instrText xml:space="preserve"> PAGEREF _Toc375051000 \h </w:instrText>
        </w:r>
        <w:r>
          <w:rPr>
            <w:noProof/>
            <w:webHidden/>
          </w:rPr>
        </w:r>
        <w:r>
          <w:rPr>
            <w:noProof/>
            <w:webHidden/>
          </w:rPr>
          <w:fldChar w:fldCharType="separate"/>
        </w:r>
        <w:r>
          <w:rPr>
            <w:noProof/>
            <w:webHidden/>
          </w:rPr>
          <w:t>81</w:t>
        </w:r>
        <w:r>
          <w:rPr>
            <w:noProof/>
            <w:webHidden/>
          </w:rPr>
          <w:fldChar w:fldCharType="end"/>
        </w:r>
      </w:hyperlink>
    </w:p>
    <w:p w:rsidR="000D1635" w:rsidRDefault="000D1635">
      <w:pPr>
        <w:pStyle w:val="INNH4"/>
        <w:tabs>
          <w:tab w:val="left" w:pos="1320"/>
          <w:tab w:val="right" w:leader="dot" w:pos="9062"/>
        </w:tabs>
        <w:rPr>
          <w:rFonts w:eastAsiaTheme="minorEastAsia" w:cstheme="minorBidi"/>
          <w:noProof/>
          <w:sz w:val="22"/>
          <w:szCs w:val="22"/>
        </w:rPr>
      </w:pPr>
      <w:hyperlink w:anchor="_Toc375051001" w:history="1">
        <w:r w:rsidRPr="00AF195E">
          <w:rPr>
            <w:rStyle w:val="Hyperkobling"/>
            <w:noProof/>
          </w:rPr>
          <w:t>6.1.2</w:t>
        </w:r>
        <w:r>
          <w:rPr>
            <w:rFonts w:eastAsiaTheme="minorEastAsia" w:cstheme="minorBidi"/>
            <w:noProof/>
            <w:sz w:val="22"/>
            <w:szCs w:val="22"/>
          </w:rPr>
          <w:tab/>
        </w:r>
        <w:r w:rsidRPr="00AF195E">
          <w:rPr>
            <w:rStyle w:val="Hyperkobling"/>
            <w:noProof/>
          </w:rPr>
          <w:t>Romlig referansesystem 2</w:t>
        </w:r>
        <w:r>
          <w:rPr>
            <w:noProof/>
            <w:webHidden/>
          </w:rPr>
          <w:tab/>
        </w:r>
        <w:r>
          <w:rPr>
            <w:noProof/>
            <w:webHidden/>
          </w:rPr>
          <w:fldChar w:fldCharType="begin"/>
        </w:r>
        <w:r>
          <w:rPr>
            <w:noProof/>
            <w:webHidden/>
          </w:rPr>
          <w:instrText xml:space="preserve"> PAGEREF _Toc375051001 \h </w:instrText>
        </w:r>
        <w:r>
          <w:rPr>
            <w:noProof/>
            <w:webHidden/>
          </w:rPr>
        </w:r>
        <w:r>
          <w:rPr>
            <w:noProof/>
            <w:webHidden/>
          </w:rPr>
          <w:fldChar w:fldCharType="separate"/>
        </w:r>
        <w:r>
          <w:rPr>
            <w:noProof/>
            <w:webHidden/>
          </w:rPr>
          <w:t>81</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1002" w:history="1">
        <w:r w:rsidRPr="00AF195E">
          <w:rPr>
            <w:rStyle w:val="Hyperkobling"/>
            <w:noProof/>
          </w:rPr>
          <w:t>6.2</w:t>
        </w:r>
        <w:r>
          <w:rPr>
            <w:rFonts w:eastAsiaTheme="minorEastAsia" w:cstheme="minorBidi"/>
            <w:noProof/>
            <w:sz w:val="22"/>
            <w:szCs w:val="22"/>
          </w:rPr>
          <w:tab/>
        </w:r>
        <w:r w:rsidRPr="00AF195E">
          <w:rPr>
            <w:rStyle w:val="Hyperkobling"/>
            <w:noProof/>
          </w:rPr>
          <w:t>Temporalt referanse-system</w:t>
        </w:r>
        <w:r>
          <w:rPr>
            <w:noProof/>
            <w:webHidden/>
          </w:rPr>
          <w:tab/>
        </w:r>
        <w:r>
          <w:rPr>
            <w:noProof/>
            <w:webHidden/>
          </w:rPr>
          <w:fldChar w:fldCharType="begin"/>
        </w:r>
        <w:r>
          <w:rPr>
            <w:noProof/>
            <w:webHidden/>
          </w:rPr>
          <w:instrText xml:space="preserve"> PAGEREF _Toc375051002 \h </w:instrText>
        </w:r>
        <w:r>
          <w:rPr>
            <w:noProof/>
            <w:webHidden/>
          </w:rPr>
        </w:r>
        <w:r>
          <w:rPr>
            <w:noProof/>
            <w:webHidden/>
          </w:rPr>
          <w:fldChar w:fldCharType="separate"/>
        </w:r>
        <w:r>
          <w:rPr>
            <w:noProof/>
            <w:webHidden/>
          </w:rPr>
          <w:t>81</w:t>
        </w:r>
        <w:r>
          <w:rPr>
            <w:noProof/>
            <w:webHidden/>
          </w:rPr>
          <w:fldChar w:fldCharType="end"/>
        </w:r>
      </w:hyperlink>
    </w:p>
    <w:p w:rsidR="000D1635" w:rsidRDefault="000D1635">
      <w:pPr>
        <w:pStyle w:val="INNH2"/>
        <w:tabs>
          <w:tab w:val="left" w:pos="660"/>
          <w:tab w:val="right" w:leader="dot" w:pos="9062"/>
        </w:tabs>
        <w:rPr>
          <w:rFonts w:eastAsiaTheme="minorEastAsia" w:cstheme="minorBidi"/>
          <w:b w:val="0"/>
          <w:bCs w:val="0"/>
          <w:noProof/>
        </w:rPr>
      </w:pPr>
      <w:hyperlink w:anchor="_Toc375051003" w:history="1">
        <w:r w:rsidRPr="00AF195E">
          <w:rPr>
            <w:rStyle w:val="Hyperkobling"/>
            <w:noProof/>
          </w:rPr>
          <w:t>7</w:t>
        </w:r>
        <w:r>
          <w:rPr>
            <w:rFonts w:eastAsiaTheme="minorEastAsia" w:cstheme="minorBidi"/>
            <w:b w:val="0"/>
            <w:bCs w:val="0"/>
            <w:noProof/>
          </w:rPr>
          <w:tab/>
        </w:r>
        <w:r w:rsidRPr="00AF195E">
          <w:rPr>
            <w:rStyle w:val="Hyperkobling"/>
            <w:noProof/>
          </w:rPr>
          <w:t>Kvalitet</w:t>
        </w:r>
        <w:r>
          <w:rPr>
            <w:noProof/>
            <w:webHidden/>
          </w:rPr>
          <w:tab/>
        </w:r>
        <w:r>
          <w:rPr>
            <w:noProof/>
            <w:webHidden/>
          </w:rPr>
          <w:fldChar w:fldCharType="begin"/>
        </w:r>
        <w:r>
          <w:rPr>
            <w:noProof/>
            <w:webHidden/>
          </w:rPr>
          <w:instrText xml:space="preserve"> PAGEREF _Toc375051003 \h </w:instrText>
        </w:r>
        <w:r>
          <w:rPr>
            <w:noProof/>
            <w:webHidden/>
          </w:rPr>
        </w:r>
        <w:r>
          <w:rPr>
            <w:noProof/>
            <w:webHidden/>
          </w:rPr>
          <w:fldChar w:fldCharType="separate"/>
        </w:r>
        <w:r>
          <w:rPr>
            <w:noProof/>
            <w:webHidden/>
          </w:rPr>
          <w:t>82</w:t>
        </w:r>
        <w:r>
          <w:rPr>
            <w:noProof/>
            <w:webHidden/>
          </w:rPr>
          <w:fldChar w:fldCharType="end"/>
        </w:r>
      </w:hyperlink>
    </w:p>
    <w:p w:rsidR="000D1635" w:rsidRDefault="000D1635">
      <w:pPr>
        <w:pStyle w:val="INNH2"/>
        <w:tabs>
          <w:tab w:val="left" w:pos="660"/>
          <w:tab w:val="right" w:leader="dot" w:pos="9062"/>
        </w:tabs>
        <w:rPr>
          <w:rFonts w:eastAsiaTheme="minorEastAsia" w:cstheme="minorBidi"/>
          <w:b w:val="0"/>
          <w:bCs w:val="0"/>
          <w:noProof/>
        </w:rPr>
      </w:pPr>
      <w:hyperlink w:anchor="_Toc375051004" w:history="1">
        <w:r w:rsidRPr="00AF195E">
          <w:rPr>
            <w:rStyle w:val="Hyperkobling"/>
            <w:noProof/>
          </w:rPr>
          <w:t>8</w:t>
        </w:r>
        <w:r>
          <w:rPr>
            <w:rFonts w:eastAsiaTheme="minorEastAsia" w:cstheme="minorBidi"/>
            <w:b w:val="0"/>
            <w:bCs w:val="0"/>
            <w:noProof/>
          </w:rPr>
          <w:tab/>
        </w:r>
        <w:r w:rsidRPr="00AF195E">
          <w:rPr>
            <w:rStyle w:val="Hyperkobling"/>
            <w:noProof/>
          </w:rPr>
          <w:t>Datafangst</w:t>
        </w:r>
        <w:r>
          <w:rPr>
            <w:noProof/>
            <w:webHidden/>
          </w:rPr>
          <w:tab/>
        </w:r>
        <w:r>
          <w:rPr>
            <w:noProof/>
            <w:webHidden/>
          </w:rPr>
          <w:fldChar w:fldCharType="begin"/>
        </w:r>
        <w:r>
          <w:rPr>
            <w:noProof/>
            <w:webHidden/>
          </w:rPr>
          <w:instrText xml:space="preserve"> PAGEREF _Toc375051004 \h </w:instrText>
        </w:r>
        <w:r>
          <w:rPr>
            <w:noProof/>
            <w:webHidden/>
          </w:rPr>
        </w:r>
        <w:r>
          <w:rPr>
            <w:noProof/>
            <w:webHidden/>
          </w:rPr>
          <w:fldChar w:fldCharType="separate"/>
        </w:r>
        <w:r>
          <w:rPr>
            <w:noProof/>
            <w:webHidden/>
          </w:rPr>
          <w:t>83</w:t>
        </w:r>
        <w:r>
          <w:rPr>
            <w:noProof/>
            <w:webHidden/>
          </w:rPr>
          <w:fldChar w:fldCharType="end"/>
        </w:r>
      </w:hyperlink>
    </w:p>
    <w:p w:rsidR="000D1635" w:rsidRDefault="000D1635">
      <w:pPr>
        <w:pStyle w:val="INNH2"/>
        <w:tabs>
          <w:tab w:val="left" w:pos="660"/>
          <w:tab w:val="right" w:leader="dot" w:pos="9062"/>
        </w:tabs>
        <w:rPr>
          <w:rFonts w:eastAsiaTheme="minorEastAsia" w:cstheme="minorBidi"/>
          <w:b w:val="0"/>
          <w:bCs w:val="0"/>
          <w:noProof/>
        </w:rPr>
      </w:pPr>
      <w:hyperlink w:anchor="_Toc375051005" w:history="1">
        <w:r w:rsidRPr="00AF195E">
          <w:rPr>
            <w:rStyle w:val="Hyperkobling"/>
            <w:noProof/>
          </w:rPr>
          <w:t>9</w:t>
        </w:r>
        <w:r>
          <w:rPr>
            <w:rFonts w:eastAsiaTheme="minorEastAsia" w:cstheme="minorBidi"/>
            <w:b w:val="0"/>
            <w:bCs w:val="0"/>
            <w:noProof/>
          </w:rPr>
          <w:tab/>
        </w:r>
        <w:r w:rsidRPr="00AF195E">
          <w:rPr>
            <w:rStyle w:val="Hyperkobling"/>
            <w:noProof/>
          </w:rPr>
          <w:t>Datavedlikehold</w:t>
        </w:r>
        <w:r>
          <w:rPr>
            <w:noProof/>
            <w:webHidden/>
          </w:rPr>
          <w:tab/>
        </w:r>
        <w:r>
          <w:rPr>
            <w:noProof/>
            <w:webHidden/>
          </w:rPr>
          <w:fldChar w:fldCharType="begin"/>
        </w:r>
        <w:r>
          <w:rPr>
            <w:noProof/>
            <w:webHidden/>
          </w:rPr>
          <w:instrText xml:space="preserve"> PAGEREF _Toc375051005 \h </w:instrText>
        </w:r>
        <w:r>
          <w:rPr>
            <w:noProof/>
            <w:webHidden/>
          </w:rPr>
        </w:r>
        <w:r>
          <w:rPr>
            <w:noProof/>
            <w:webHidden/>
          </w:rPr>
          <w:fldChar w:fldCharType="separate"/>
        </w:r>
        <w:r>
          <w:rPr>
            <w:noProof/>
            <w:webHidden/>
          </w:rPr>
          <w:t>84</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1006" w:history="1">
        <w:r w:rsidRPr="00AF195E">
          <w:rPr>
            <w:rStyle w:val="Hyperkobling"/>
            <w:noProof/>
          </w:rPr>
          <w:t>9.1</w:t>
        </w:r>
        <w:r>
          <w:rPr>
            <w:rFonts w:eastAsiaTheme="minorEastAsia" w:cstheme="minorBidi"/>
            <w:noProof/>
            <w:sz w:val="22"/>
            <w:szCs w:val="22"/>
          </w:rPr>
          <w:tab/>
        </w:r>
        <w:r w:rsidRPr="00AF195E">
          <w:rPr>
            <w:rStyle w:val="Hyperkobling"/>
            <w:noProof/>
          </w:rPr>
          <w:t>Vedlikeholdsfrekvens</w:t>
        </w:r>
        <w:r>
          <w:rPr>
            <w:noProof/>
            <w:webHidden/>
          </w:rPr>
          <w:tab/>
        </w:r>
        <w:r>
          <w:rPr>
            <w:noProof/>
            <w:webHidden/>
          </w:rPr>
          <w:fldChar w:fldCharType="begin"/>
        </w:r>
        <w:r>
          <w:rPr>
            <w:noProof/>
            <w:webHidden/>
          </w:rPr>
          <w:instrText xml:space="preserve"> PAGEREF _Toc375051006 \h </w:instrText>
        </w:r>
        <w:r>
          <w:rPr>
            <w:noProof/>
            <w:webHidden/>
          </w:rPr>
        </w:r>
        <w:r>
          <w:rPr>
            <w:noProof/>
            <w:webHidden/>
          </w:rPr>
          <w:fldChar w:fldCharType="separate"/>
        </w:r>
        <w:r>
          <w:rPr>
            <w:noProof/>
            <w:webHidden/>
          </w:rPr>
          <w:t>84</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1007" w:history="1">
        <w:r w:rsidRPr="00AF195E">
          <w:rPr>
            <w:rStyle w:val="Hyperkobling"/>
            <w:noProof/>
          </w:rPr>
          <w:t>9.2</w:t>
        </w:r>
        <w:r>
          <w:rPr>
            <w:rFonts w:eastAsiaTheme="minorEastAsia" w:cstheme="minorBidi"/>
            <w:noProof/>
            <w:sz w:val="22"/>
            <w:szCs w:val="22"/>
          </w:rPr>
          <w:tab/>
        </w:r>
        <w:r w:rsidRPr="00AF195E">
          <w:rPr>
            <w:rStyle w:val="Hyperkobling"/>
            <w:noProof/>
          </w:rPr>
          <w:t>Omfang</w:t>
        </w:r>
        <w:r>
          <w:rPr>
            <w:noProof/>
            <w:webHidden/>
          </w:rPr>
          <w:tab/>
        </w:r>
        <w:r>
          <w:rPr>
            <w:noProof/>
            <w:webHidden/>
          </w:rPr>
          <w:fldChar w:fldCharType="begin"/>
        </w:r>
        <w:r>
          <w:rPr>
            <w:noProof/>
            <w:webHidden/>
          </w:rPr>
          <w:instrText xml:space="preserve"> PAGEREF _Toc375051007 \h </w:instrText>
        </w:r>
        <w:r>
          <w:rPr>
            <w:noProof/>
            <w:webHidden/>
          </w:rPr>
        </w:r>
        <w:r>
          <w:rPr>
            <w:noProof/>
            <w:webHidden/>
          </w:rPr>
          <w:fldChar w:fldCharType="separate"/>
        </w:r>
        <w:r>
          <w:rPr>
            <w:noProof/>
            <w:webHidden/>
          </w:rPr>
          <w:t>84</w:t>
        </w:r>
        <w:r>
          <w:rPr>
            <w:noProof/>
            <w:webHidden/>
          </w:rPr>
          <w:fldChar w:fldCharType="end"/>
        </w:r>
      </w:hyperlink>
    </w:p>
    <w:p w:rsidR="000D1635" w:rsidRDefault="000D1635">
      <w:pPr>
        <w:pStyle w:val="INNH2"/>
        <w:tabs>
          <w:tab w:val="left" w:pos="880"/>
          <w:tab w:val="right" w:leader="dot" w:pos="9062"/>
        </w:tabs>
        <w:rPr>
          <w:rFonts w:eastAsiaTheme="minorEastAsia" w:cstheme="minorBidi"/>
          <w:b w:val="0"/>
          <w:bCs w:val="0"/>
          <w:noProof/>
        </w:rPr>
      </w:pPr>
      <w:hyperlink w:anchor="_Toc375051008" w:history="1">
        <w:r w:rsidRPr="00AF195E">
          <w:rPr>
            <w:rStyle w:val="Hyperkobling"/>
            <w:noProof/>
          </w:rPr>
          <w:t>10</w:t>
        </w:r>
        <w:r>
          <w:rPr>
            <w:rFonts w:eastAsiaTheme="minorEastAsia" w:cstheme="minorBidi"/>
            <w:b w:val="0"/>
            <w:bCs w:val="0"/>
            <w:noProof/>
          </w:rPr>
          <w:tab/>
        </w:r>
        <w:r w:rsidRPr="00AF195E">
          <w:rPr>
            <w:rStyle w:val="Hyperkobling"/>
            <w:noProof/>
          </w:rPr>
          <w:t>Presentasjonsinformasjon</w:t>
        </w:r>
        <w:r>
          <w:rPr>
            <w:noProof/>
            <w:webHidden/>
          </w:rPr>
          <w:tab/>
        </w:r>
        <w:r>
          <w:rPr>
            <w:noProof/>
            <w:webHidden/>
          </w:rPr>
          <w:fldChar w:fldCharType="begin"/>
        </w:r>
        <w:r>
          <w:rPr>
            <w:noProof/>
            <w:webHidden/>
          </w:rPr>
          <w:instrText xml:space="preserve"> PAGEREF _Toc375051008 \h </w:instrText>
        </w:r>
        <w:r>
          <w:rPr>
            <w:noProof/>
            <w:webHidden/>
          </w:rPr>
        </w:r>
        <w:r>
          <w:rPr>
            <w:noProof/>
            <w:webHidden/>
          </w:rPr>
          <w:fldChar w:fldCharType="separate"/>
        </w:r>
        <w:r>
          <w:rPr>
            <w:noProof/>
            <w:webHidden/>
          </w:rPr>
          <w:t>85</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1009" w:history="1">
        <w:r w:rsidRPr="00AF195E">
          <w:rPr>
            <w:rStyle w:val="Hyperkobling"/>
            <w:noProof/>
          </w:rPr>
          <w:t>10.1</w:t>
        </w:r>
        <w:r>
          <w:rPr>
            <w:rFonts w:eastAsiaTheme="minorEastAsia" w:cstheme="minorBidi"/>
            <w:noProof/>
            <w:sz w:val="22"/>
            <w:szCs w:val="22"/>
          </w:rPr>
          <w:tab/>
        </w:r>
        <w:r w:rsidRPr="00AF195E">
          <w:rPr>
            <w:rStyle w:val="Hyperkobling"/>
            <w:noProof/>
          </w:rPr>
          <w:t>Referanse til presentasjonskatalog</w:t>
        </w:r>
        <w:r>
          <w:rPr>
            <w:noProof/>
            <w:webHidden/>
          </w:rPr>
          <w:tab/>
        </w:r>
        <w:r>
          <w:rPr>
            <w:noProof/>
            <w:webHidden/>
          </w:rPr>
          <w:fldChar w:fldCharType="begin"/>
        </w:r>
        <w:r>
          <w:rPr>
            <w:noProof/>
            <w:webHidden/>
          </w:rPr>
          <w:instrText xml:space="preserve"> PAGEREF _Toc375051009 \h </w:instrText>
        </w:r>
        <w:r>
          <w:rPr>
            <w:noProof/>
            <w:webHidden/>
          </w:rPr>
        </w:r>
        <w:r>
          <w:rPr>
            <w:noProof/>
            <w:webHidden/>
          </w:rPr>
          <w:fldChar w:fldCharType="separate"/>
        </w:r>
        <w:r>
          <w:rPr>
            <w:noProof/>
            <w:webHidden/>
          </w:rPr>
          <w:t>85</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1010" w:history="1">
        <w:r w:rsidRPr="00AF195E">
          <w:rPr>
            <w:rStyle w:val="Hyperkobling"/>
            <w:noProof/>
          </w:rPr>
          <w:t>10.2</w:t>
        </w:r>
        <w:r>
          <w:rPr>
            <w:rFonts w:eastAsiaTheme="minorEastAsia" w:cstheme="minorBidi"/>
            <w:noProof/>
            <w:sz w:val="22"/>
            <w:szCs w:val="22"/>
          </w:rPr>
          <w:tab/>
        </w:r>
        <w:r w:rsidRPr="00AF195E">
          <w:rPr>
            <w:rStyle w:val="Hyperkobling"/>
            <w:noProof/>
          </w:rPr>
          <w:t>Omfang</w:t>
        </w:r>
        <w:r>
          <w:rPr>
            <w:noProof/>
            <w:webHidden/>
          </w:rPr>
          <w:tab/>
        </w:r>
        <w:r>
          <w:rPr>
            <w:noProof/>
            <w:webHidden/>
          </w:rPr>
          <w:fldChar w:fldCharType="begin"/>
        </w:r>
        <w:r>
          <w:rPr>
            <w:noProof/>
            <w:webHidden/>
          </w:rPr>
          <w:instrText xml:space="preserve"> PAGEREF _Toc375051010 \h </w:instrText>
        </w:r>
        <w:r>
          <w:rPr>
            <w:noProof/>
            <w:webHidden/>
          </w:rPr>
        </w:r>
        <w:r>
          <w:rPr>
            <w:noProof/>
            <w:webHidden/>
          </w:rPr>
          <w:fldChar w:fldCharType="separate"/>
        </w:r>
        <w:r>
          <w:rPr>
            <w:noProof/>
            <w:webHidden/>
          </w:rPr>
          <w:t>85</w:t>
        </w:r>
        <w:r>
          <w:rPr>
            <w:noProof/>
            <w:webHidden/>
          </w:rPr>
          <w:fldChar w:fldCharType="end"/>
        </w:r>
      </w:hyperlink>
    </w:p>
    <w:p w:rsidR="000D1635" w:rsidRDefault="000D1635">
      <w:pPr>
        <w:pStyle w:val="INNH2"/>
        <w:tabs>
          <w:tab w:val="left" w:pos="880"/>
          <w:tab w:val="right" w:leader="dot" w:pos="9062"/>
        </w:tabs>
        <w:rPr>
          <w:rFonts w:eastAsiaTheme="minorEastAsia" w:cstheme="minorBidi"/>
          <w:b w:val="0"/>
          <w:bCs w:val="0"/>
          <w:noProof/>
        </w:rPr>
      </w:pPr>
      <w:hyperlink w:anchor="_Toc375051011" w:history="1">
        <w:r w:rsidRPr="00AF195E">
          <w:rPr>
            <w:rStyle w:val="Hyperkobling"/>
            <w:noProof/>
          </w:rPr>
          <w:t>11</w:t>
        </w:r>
        <w:r>
          <w:rPr>
            <w:rFonts w:eastAsiaTheme="minorEastAsia" w:cstheme="minorBidi"/>
            <w:b w:val="0"/>
            <w:bCs w:val="0"/>
            <w:noProof/>
          </w:rPr>
          <w:tab/>
        </w:r>
        <w:r w:rsidRPr="00AF195E">
          <w:rPr>
            <w:rStyle w:val="Hyperkobling"/>
            <w:noProof/>
          </w:rPr>
          <w:t>Leveranseinformasjon</w:t>
        </w:r>
        <w:r>
          <w:rPr>
            <w:noProof/>
            <w:webHidden/>
          </w:rPr>
          <w:tab/>
        </w:r>
        <w:r>
          <w:rPr>
            <w:noProof/>
            <w:webHidden/>
          </w:rPr>
          <w:fldChar w:fldCharType="begin"/>
        </w:r>
        <w:r>
          <w:rPr>
            <w:noProof/>
            <w:webHidden/>
          </w:rPr>
          <w:instrText xml:space="preserve"> PAGEREF _Toc375051011 \h </w:instrText>
        </w:r>
        <w:r>
          <w:rPr>
            <w:noProof/>
            <w:webHidden/>
          </w:rPr>
        </w:r>
        <w:r>
          <w:rPr>
            <w:noProof/>
            <w:webHidden/>
          </w:rPr>
          <w:fldChar w:fldCharType="separate"/>
        </w:r>
        <w:r>
          <w:rPr>
            <w:noProof/>
            <w:webHidden/>
          </w:rPr>
          <w:t>86</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1012" w:history="1">
        <w:r w:rsidRPr="00AF195E">
          <w:rPr>
            <w:rStyle w:val="Hyperkobling"/>
            <w:noProof/>
          </w:rPr>
          <w:t>11.1</w:t>
        </w:r>
        <w:r>
          <w:rPr>
            <w:rFonts w:eastAsiaTheme="minorEastAsia" w:cstheme="minorBidi"/>
            <w:noProof/>
            <w:sz w:val="22"/>
            <w:szCs w:val="22"/>
          </w:rPr>
          <w:tab/>
        </w:r>
        <w:r w:rsidRPr="00AF195E">
          <w:rPr>
            <w:rStyle w:val="Hyperkobling"/>
            <w:noProof/>
          </w:rPr>
          <w:t>Leveransemetode 1 – SOSI-format</w:t>
        </w:r>
        <w:r>
          <w:rPr>
            <w:noProof/>
            <w:webHidden/>
          </w:rPr>
          <w:tab/>
        </w:r>
        <w:r>
          <w:rPr>
            <w:noProof/>
            <w:webHidden/>
          </w:rPr>
          <w:fldChar w:fldCharType="begin"/>
        </w:r>
        <w:r>
          <w:rPr>
            <w:noProof/>
            <w:webHidden/>
          </w:rPr>
          <w:instrText xml:space="preserve"> PAGEREF _Toc375051012 \h </w:instrText>
        </w:r>
        <w:r>
          <w:rPr>
            <w:noProof/>
            <w:webHidden/>
          </w:rPr>
        </w:r>
        <w:r>
          <w:rPr>
            <w:noProof/>
            <w:webHidden/>
          </w:rPr>
          <w:fldChar w:fldCharType="separate"/>
        </w:r>
        <w:r>
          <w:rPr>
            <w:noProof/>
            <w:webHidden/>
          </w:rPr>
          <w:t>86</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13" w:history="1">
        <w:r w:rsidRPr="00AF195E">
          <w:rPr>
            <w:rStyle w:val="Hyperkobling"/>
            <w:noProof/>
          </w:rPr>
          <w:t>11.1.1</w:t>
        </w:r>
        <w:r>
          <w:rPr>
            <w:rFonts w:eastAsiaTheme="minorEastAsia" w:cstheme="minorBidi"/>
            <w:noProof/>
            <w:sz w:val="22"/>
            <w:szCs w:val="22"/>
          </w:rPr>
          <w:tab/>
        </w:r>
        <w:r w:rsidRPr="00AF195E">
          <w:rPr>
            <w:rStyle w:val="Hyperkobling"/>
            <w:noProof/>
          </w:rPr>
          <w:t>Omfang</w:t>
        </w:r>
        <w:r>
          <w:rPr>
            <w:noProof/>
            <w:webHidden/>
          </w:rPr>
          <w:tab/>
        </w:r>
        <w:r>
          <w:rPr>
            <w:noProof/>
            <w:webHidden/>
          </w:rPr>
          <w:fldChar w:fldCharType="begin"/>
        </w:r>
        <w:r>
          <w:rPr>
            <w:noProof/>
            <w:webHidden/>
          </w:rPr>
          <w:instrText xml:space="preserve"> PAGEREF _Toc375051013 \h </w:instrText>
        </w:r>
        <w:r>
          <w:rPr>
            <w:noProof/>
            <w:webHidden/>
          </w:rPr>
        </w:r>
        <w:r>
          <w:rPr>
            <w:noProof/>
            <w:webHidden/>
          </w:rPr>
          <w:fldChar w:fldCharType="separate"/>
        </w:r>
        <w:r>
          <w:rPr>
            <w:noProof/>
            <w:webHidden/>
          </w:rPr>
          <w:t>86</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14" w:history="1">
        <w:r w:rsidRPr="00AF195E">
          <w:rPr>
            <w:rStyle w:val="Hyperkobling"/>
            <w:noProof/>
          </w:rPr>
          <w:t>11.1.2</w:t>
        </w:r>
        <w:r>
          <w:rPr>
            <w:rFonts w:eastAsiaTheme="minorEastAsia" w:cstheme="minorBidi"/>
            <w:noProof/>
            <w:sz w:val="22"/>
            <w:szCs w:val="22"/>
          </w:rPr>
          <w:tab/>
        </w:r>
        <w:r w:rsidRPr="00AF195E">
          <w:rPr>
            <w:rStyle w:val="Hyperkobling"/>
            <w:noProof/>
          </w:rPr>
          <w:t>Leveranseformat</w:t>
        </w:r>
        <w:r>
          <w:rPr>
            <w:noProof/>
            <w:webHidden/>
          </w:rPr>
          <w:tab/>
        </w:r>
        <w:r>
          <w:rPr>
            <w:noProof/>
            <w:webHidden/>
          </w:rPr>
          <w:fldChar w:fldCharType="begin"/>
        </w:r>
        <w:r>
          <w:rPr>
            <w:noProof/>
            <w:webHidden/>
          </w:rPr>
          <w:instrText xml:space="preserve"> PAGEREF _Toc375051014 \h </w:instrText>
        </w:r>
        <w:r>
          <w:rPr>
            <w:noProof/>
            <w:webHidden/>
          </w:rPr>
        </w:r>
        <w:r>
          <w:rPr>
            <w:noProof/>
            <w:webHidden/>
          </w:rPr>
          <w:fldChar w:fldCharType="separate"/>
        </w:r>
        <w:r>
          <w:rPr>
            <w:noProof/>
            <w:webHidden/>
          </w:rPr>
          <w:t>86</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1015" w:history="1">
        <w:r w:rsidRPr="00AF195E">
          <w:rPr>
            <w:rStyle w:val="Hyperkobling"/>
            <w:noProof/>
          </w:rPr>
          <w:t>11.2</w:t>
        </w:r>
        <w:r>
          <w:rPr>
            <w:rFonts w:eastAsiaTheme="minorEastAsia" w:cstheme="minorBidi"/>
            <w:noProof/>
            <w:sz w:val="22"/>
            <w:szCs w:val="22"/>
          </w:rPr>
          <w:tab/>
        </w:r>
        <w:r w:rsidRPr="00AF195E">
          <w:rPr>
            <w:rStyle w:val="Hyperkobling"/>
            <w:noProof/>
          </w:rPr>
          <w:t>Leveransemetode 2 - GML</w:t>
        </w:r>
        <w:r>
          <w:rPr>
            <w:noProof/>
            <w:webHidden/>
          </w:rPr>
          <w:tab/>
        </w:r>
        <w:r>
          <w:rPr>
            <w:noProof/>
            <w:webHidden/>
          </w:rPr>
          <w:fldChar w:fldCharType="begin"/>
        </w:r>
        <w:r>
          <w:rPr>
            <w:noProof/>
            <w:webHidden/>
          </w:rPr>
          <w:instrText xml:space="preserve"> PAGEREF _Toc375051015 \h </w:instrText>
        </w:r>
        <w:r>
          <w:rPr>
            <w:noProof/>
            <w:webHidden/>
          </w:rPr>
        </w:r>
        <w:r>
          <w:rPr>
            <w:noProof/>
            <w:webHidden/>
          </w:rPr>
          <w:fldChar w:fldCharType="separate"/>
        </w:r>
        <w:r>
          <w:rPr>
            <w:noProof/>
            <w:webHidden/>
          </w:rPr>
          <w:t>86</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16" w:history="1">
        <w:r w:rsidRPr="00AF195E">
          <w:rPr>
            <w:rStyle w:val="Hyperkobling"/>
            <w:noProof/>
          </w:rPr>
          <w:t>11.2.1</w:t>
        </w:r>
        <w:r>
          <w:rPr>
            <w:rFonts w:eastAsiaTheme="minorEastAsia" w:cstheme="minorBidi"/>
            <w:noProof/>
            <w:sz w:val="22"/>
            <w:szCs w:val="22"/>
          </w:rPr>
          <w:tab/>
        </w:r>
        <w:r w:rsidRPr="00AF195E">
          <w:rPr>
            <w:rStyle w:val="Hyperkobling"/>
            <w:noProof/>
          </w:rPr>
          <w:t>Omfang</w:t>
        </w:r>
        <w:r>
          <w:rPr>
            <w:noProof/>
            <w:webHidden/>
          </w:rPr>
          <w:tab/>
        </w:r>
        <w:r>
          <w:rPr>
            <w:noProof/>
            <w:webHidden/>
          </w:rPr>
          <w:fldChar w:fldCharType="begin"/>
        </w:r>
        <w:r>
          <w:rPr>
            <w:noProof/>
            <w:webHidden/>
          </w:rPr>
          <w:instrText xml:space="preserve"> PAGEREF _Toc375051016 \h </w:instrText>
        </w:r>
        <w:r>
          <w:rPr>
            <w:noProof/>
            <w:webHidden/>
          </w:rPr>
        </w:r>
        <w:r>
          <w:rPr>
            <w:noProof/>
            <w:webHidden/>
          </w:rPr>
          <w:fldChar w:fldCharType="separate"/>
        </w:r>
        <w:r>
          <w:rPr>
            <w:noProof/>
            <w:webHidden/>
          </w:rPr>
          <w:t>86</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17" w:history="1">
        <w:r w:rsidRPr="00AF195E">
          <w:rPr>
            <w:rStyle w:val="Hyperkobling"/>
            <w:noProof/>
          </w:rPr>
          <w:t>11.2.2</w:t>
        </w:r>
        <w:r>
          <w:rPr>
            <w:rFonts w:eastAsiaTheme="minorEastAsia" w:cstheme="minorBidi"/>
            <w:noProof/>
            <w:sz w:val="22"/>
            <w:szCs w:val="22"/>
          </w:rPr>
          <w:tab/>
        </w:r>
        <w:r w:rsidRPr="00AF195E">
          <w:rPr>
            <w:rStyle w:val="Hyperkobling"/>
            <w:noProof/>
          </w:rPr>
          <w:t>Leveranseformat</w:t>
        </w:r>
        <w:r>
          <w:rPr>
            <w:noProof/>
            <w:webHidden/>
          </w:rPr>
          <w:tab/>
        </w:r>
        <w:r>
          <w:rPr>
            <w:noProof/>
            <w:webHidden/>
          </w:rPr>
          <w:fldChar w:fldCharType="begin"/>
        </w:r>
        <w:r>
          <w:rPr>
            <w:noProof/>
            <w:webHidden/>
          </w:rPr>
          <w:instrText xml:space="preserve"> PAGEREF _Toc375051017 \h </w:instrText>
        </w:r>
        <w:r>
          <w:rPr>
            <w:noProof/>
            <w:webHidden/>
          </w:rPr>
        </w:r>
        <w:r>
          <w:rPr>
            <w:noProof/>
            <w:webHidden/>
          </w:rPr>
          <w:fldChar w:fldCharType="separate"/>
        </w:r>
        <w:r>
          <w:rPr>
            <w:noProof/>
            <w:webHidden/>
          </w:rPr>
          <w:t>86</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18" w:history="1">
        <w:r w:rsidRPr="00AF195E">
          <w:rPr>
            <w:rStyle w:val="Hyperkobling"/>
            <w:noProof/>
          </w:rPr>
          <w:t>11.2.3</w:t>
        </w:r>
        <w:r>
          <w:rPr>
            <w:rFonts w:eastAsiaTheme="minorEastAsia" w:cstheme="minorBidi"/>
            <w:noProof/>
            <w:sz w:val="22"/>
            <w:szCs w:val="22"/>
          </w:rPr>
          <w:tab/>
        </w:r>
        <w:r w:rsidRPr="00AF195E">
          <w:rPr>
            <w:rStyle w:val="Hyperkobling"/>
            <w:noProof/>
          </w:rPr>
          <w:t>Leveransemedium</w:t>
        </w:r>
        <w:r>
          <w:rPr>
            <w:noProof/>
            <w:webHidden/>
          </w:rPr>
          <w:tab/>
        </w:r>
        <w:r>
          <w:rPr>
            <w:noProof/>
            <w:webHidden/>
          </w:rPr>
          <w:fldChar w:fldCharType="begin"/>
        </w:r>
        <w:r>
          <w:rPr>
            <w:noProof/>
            <w:webHidden/>
          </w:rPr>
          <w:instrText xml:space="preserve"> PAGEREF _Toc375051018 \h </w:instrText>
        </w:r>
        <w:r>
          <w:rPr>
            <w:noProof/>
            <w:webHidden/>
          </w:rPr>
        </w:r>
        <w:r>
          <w:rPr>
            <w:noProof/>
            <w:webHidden/>
          </w:rPr>
          <w:fldChar w:fldCharType="separate"/>
        </w:r>
        <w:r>
          <w:rPr>
            <w:noProof/>
            <w:webHidden/>
          </w:rPr>
          <w:t>86</w:t>
        </w:r>
        <w:r>
          <w:rPr>
            <w:noProof/>
            <w:webHidden/>
          </w:rPr>
          <w:fldChar w:fldCharType="end"/>
        </w:r>
      </w:hyperlink>
    </w:p>
    <w:p w:rsidR="000D1635" w:rsidRDefault="000D1635">
      <w:pPr>
        <w:pStyle w:val="INNH2"/>
        <w:tabs>
          <w:tab w:val="left" w:pos="880"/>
          <w:tab w:val="right" w:leader="dot" w:pos="9062"/>
        </w:tabs>
        <w:rPr>
          <w:rFonts w:eastAsiaTheme="minorEastAsia" w:cstheme="minorBidi"/>
          <w:b w:val="0"/>
          <w:bCs w:val="0"/>
          <w:noProof/>
        </w:rPr>
      </w:pPr>
      <w:hyperlink w:anchor="_Toc375051019" w:history="1">
        <w:r w:rsidRPr="00AF195E">
          <w:rPr>
            <w:rStyle w:val="Hyperkobling"/>
            <w:noProof/>
          </w:rPr>
          <w:t>12</w:t>
        </w:r>
        <w:r>
          <w:rPr>
            <w:rFonts w:eastAsiaTheme="minorEastAsia" w:cstheme="minorBidi"/>
            <w:b w:val="0"/>
            <w:bCs w:val="0"/>
            <w:noProof/>
          </w:rPr>
          <w:tab/>
        </w:r>
        <w:r w:rsidRPr="00AF195E">
          <w:rPr>
            <w:rStyle w:val="Hyperkobling"/>
            <w:noProof/>
          </w:rPr>
          <w:t>Tilleggsinformasjon</w:t>
        </w:r>
        <w:r>
          <w:rPr>
            <w:noProof/>
            <w:webHidden/>
          </w:rPr>
          <w:tab/>
        </w:r>
        <w:r>
          <w:rPr>
            <w:noProof/>
            <w:webHidden/>
          </w:rPr>
          <w:fldChar w:fldCharType="begin"/>
        </w:r>
        <w:r>
          <w:rPr>
            <w:noProof/>
            <w:webHidden/>
          </w:rPr>
          <w:instrText xml:space="preserve"> PAGEREF _Toc375051019 \h </w:instrText>
        </w:r>
        <w:r>
          <w:rPr>
            <w:noProof/>
            <w:webHidden/>
          </w:rPr>
        </w:r>
        <w:r>
          <w:rPr>
            <w:noProof/>
            <w:webHidden/>
          </w:rPr>
          <w:fldChar w:fldCharType="separate"/>
        </w:r>
        <w:r>
          <w:rPr>
            <w:noProof/>
            <w:webHidden/>
          </w:rPr>
          <w:t>88</w:t>
        </w:r>
        <w:r>
          <w:rPr>
            <w:noProof/>
            <w:webHidden/>
          </w:rPr>
          <w:fldChar w:fldCharType="end"/>
        </w:r>
      </w:hyperlink>
    </w:p>
    <w:p w:rsidR="000D1635" w:rsidRDefault="000D1635">
      <w:pPr>
        <w:pStyle w:val="INNH2"/>
        <w:tabs>
          <w:tab w:val="left" w:pos="880"/>
          <w:tab w:val="right" w:leader="dot" w:pos="9062"/>
        </w:tabs>
        <w:rPr>
          <w:rFonts w:eastAsiaTheme="minorEastAsia" w:cstheme="minorBidi"/>
          <w:b w:val="0"/>
          <w:bCs w:val="0"/>
          <w:noProof/>
        </w:rPr>
      </w:pPr>
      <w:hyperlink w:anchor="_Toc375051020" w:history="1">
        <w:r w:rsidRPr="00AF195E">
          <w:rPr>
            <w:rStyle w:val="Hyperkobling"/>
            <w:noProof/>
          </w:rPr>
          <w:t>13</w:t>
        </w:r>
        <w:r>
          <w:rPr>
            <w:rFonts w:eastAsiaTheme="minorEastAsia" w:cstheme="minorBidi"/>
            <w:b w:val="0"/>
            <w:bCs w:val="0"/>
            <w:noProof/>
          </w:rPr>
          <w:tab/>
        </w:r>
        <w:r w:rsidRPr="00AF195E">
          <w:rPr>
            <w:rStyle w:val="Hyperkobling"/>
            <w:noProof/>
          </w:rPr>
          <w:t>Metadata</w:t>
        </w:r>
        <w:r>
          <w:rPr>
            <w:noProof/>
            <w:webHidden/>
          </w:rPr>
          <w:tab/>
        </w:r>
        <w:r>
          <w:rPr>
            <w:noProof/>
            <w:webHidden/>
          </w:rPr>
          <w:fldChar w:fldCharType="begin"/>
        </w:r>
        <w:r>
          <w:rPr>
            <w:noProof/>
            <w:webHidden/>
          </w:rPr>
          <w:instrText xml:space="preserve"> PAGEREF _Toc375051020 \h </w:instrText>
        </w:r>
        <w:r>
          <w:rPr>
            <w:noProof/>
            <w:webHidden/>
          </w:rPr>
        </w:r>
        <w:r>
          <w:rPr>
            <w:noProof/>
            <w:webHidden/>
          </w:rPr>
          <w:fldChar w:fldCharType="separate"/>
        </w:r>
        <w:r>
          <w:rPr>
            <w:noProof/>
            <w:webHidden/>
          </w:rPr>
          <w:t>89</w:t>
        </w:r>
        <w:r>
          <w:rPr>
            <w:noProof/>
            <w:webHidden/>
          </w:rPr>
          <w:fldChar w:fldCharType="end"/>
        </w:r>
      </w:hyperlink>
    </w:p>
    <w:p w:rsidR="000D1635" w:rsidRDefault="000D1635">
      <w:pPr>
        <w:pStyle w:val="INNH2"/>
        <w:tabs>
          <w:tab w:val="left" w:pos="880"/>
          <w:tab w:val="right" w:leader="dot" w:pos="9062"/>
        </w:tabs>
        <w:rPr>
          <w:rFonts w:eastAsiaTheme="minorEastAsia" w:cstheme="minorBidi"/>
          <w:b w:val="0"/>
          <w:bCs w:val="0"/>
          <w:noProof/>
        </w:rPr>
      </w:pPr>
      <w:hyperlink w:anchor="_Toc375051021" w:history="1">
        <w:r w:rsidRPr="00AF195E">
          <w:rPr>
            <w:rStyle w:val="Hyperkobling"/>
            <w:noProof/>
          </w:rPr>
          <w:t>14</w:t>
        </w:r>
        <w:r>
          <w:rPr>
            <w:rFonts w:eastAsiaTheme="minorEastAsia" w:cstheme="minorBidi"/>
            <w:b w:val="0"/>
            <w:bCs w:val="0"/>
            <w:noProof/>
          </w:rPr>
          <w:tab/>
        </w:r>
        <w:r w:rsidRPr="00AF195E">
          <w:rPr>
            <w:rStyle w:val="Hyperkobling"/>
            <w:noProof/>
          </w:rPr>
          <w:t>Vedlegg: SOSI-format-realisering</w:t>
        </w:r>
        <w:r>
          <w:rPr>
            <w:noProof/>
            <w:webHidden/>
          </w:rPr>
          <w:tab/>
        </w:r>
        <w:r>
          <w:rPr>
            <w:noProof/>
            <w:webHidden/>
          </w:rPr>
          <w:fldChar w:fldCharType="begin"/>
        </w:r>
        <w:r>
          <w:rPr>
            <w:noProof/>
            <w:webHidden/>
          </w:rPr>
          <w:instrText xml:space="preserve"> PAGEREF _Toc375051021 \h </w:instrText>
        </w:r>
        <w:r>
          <w:rPr>
            <w:noProof/>
            <w:webHidden/>
          </w:rPr>
        </w:r>
        <w:r>
          <w:rPr>
            <w:noProof/>
            <w:webHidden/>
          </w:rPr>
          <w:fldChar w:fldCharType="separate"/>
        </w:r>
        <w:r>
          <w:rPr>
            <w:noProof/>
            <w:webHidden/>
          </w:rPr>
          <w:t>90</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1022" w:history="1">
        <w:r w:rsidRPr="00AF195E">
          <w:rPr>
            <w:rStyle w:val="Hyperkobling"/>
            <w:noProof/>
          </w:rPr>
          <w:t>14.1</w:t>
        </w:r>
        <w:r>
          <w:rPr>
            <w:rFonts w:eastAsiaTheme="minorEastAsia" w:cstheme="minorBidi"/>
            <w:noProof/>
            <w:sz w:val="22"/>
            <w:szCs w:val="22"/>
          </w:rPr>
          <w:tab/>
        </w:r>
        <w:r w:rsidRPr="00AF195E">
          <w:rPr>
            <w:rStyle w:val="Hyperkobling"/>
            <w:noProof/>
          </w:rPr>
          <w:t>Objekttyper</w:t>
        </w:r>
        <w:r>
          <w:rPr>
            <w:noProof/>
            <w:webHidden/>
          </w:rPr>
          <w:tab/>
        </w:r>
        <w:r>
          <w:rPr>
            <w:noProof/>
            <w:webHidden/>
          </w:rPr>
          <w:fldChar w:fldCharType="begin"/>
        </w:r>
        <w:r>
          <w:rPr>
            <w:noProof/>
            <w:webHidden/>
          </w:rPr>
          <w:instrText xml:space="preserve"> PAGEREF _Toc375051022 \h </w:instrText>
        </w:r>
        <w:r>
          <w:rPr>
            <w:noProof/>
            <w:webHidden/>
          </w:rPr>
        </w:r>
        <w:r>
          <w:rPr>
            <w:noProof/>
            <w:webHidden/>
          </w:rPr>
          <w:fldChar w:fldCharType="separate"/>
        </w:r>
        <w:r>
          <w:rPr>
            <w:noProof/>
            <w:webHidden/>
          </w:rPr>
          <w:t>90</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23" w:history="1">
        <w:r w:rsidRPr="00AF195E">
          <w:rPr>
            <w:rStyle w:val="Hyperkobling"/>
            <w:noProof/>
          </w:rPr>
          <w:t>14.1.1</w:t>
        </w:r>
        <w:r>
          <w:rPr>
            <w:rFonts w:eastAsiaTheme="minorEastAsia" w:cstheme="minorBidi"/>
            <w:noProof/>
            <w:sz w:val="22"/>
            <w:szCs w:val="22"/>
          </w:rPr>
          <w:tab/>
        </w:r>
        <w:r w:rsidRPr="00AF195E">
          <w:rPr>
            <w:rStyle w:val="Hyperkobling"/>
            <w:noProof/>
          </w:rPr>
          <w:t>SvpAngittHensynGrense</w:t>
        </w:r>
        <w:r>
          <w:rPr>
            <w:noProof/>
            <w:webHidden/>
          </w:rPr>
          <w:tab/>
        </w:r>
        <w:r>
          <w:rPr>
            <w:noProof/>
            <w:webHidden/>
          </w:rPr>
          <w:fldChar w:fldCharType="begin"/>
        </w:r>
        <w:r>
          <w:rPr>
            <w:noProof/>
            <w:webHidden/>
          </w:rPr>
          <w:instrText xml:space="preserve"> PAGEREF _Toc375051023 \h </w:instrText>
        </w:r>
        <w:r>
          <w:rPr>
            <w:noProof/>
            <w:webHidden/>
          </w:rPr>
        </w:r>
        <w:r>
          <w:rPr>
            <w:noProof/>
            <w:webHidden/>
          </w:rPr>
          <w:fldChar w:fldCharType="separate"/>
        </w:r>
        <w:r>
          <w:rPr>
            <w:noProof/>
            <w:webHidden/>
          </w:rPr>
          <w:t>90</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24" w:history="1">
        <w:r w:rsidRPr="00AF195E">
          <w:rPr>
            <w:rStyle w:val="Hyperkobling"/>
            <w:noProof/>
          </w:rPr>
          <w:t>14.1.2</w:t>
        </w:r>
        <w:r>
          <w:rPr>
            <w:rFonts w:eastAsiaTheme="minorEastAsia" w:cstheme="minorBidi"/>
            <w:noProof/>
            <w:sz w:val="22"/>
            <w:szCs w:val="22"/>
          </w:rPr>
          <w:tab/>
        </w:r>
        <w:r w:rsidRPr="00AF195E">
          <w:rPr>
            <w:rStyle w:val="Hyperkobling"/>
            <w:noProof/>
          </w:rPr>
          <w:t>SvpAngittHensynSone</w:t>
        </w:r>
        <w:r>
          <w:rPr>
            <w:noProof/>
            <w:webHidden/>
          </w:rPr>
          <w:tab/>
        </w:r>
        <w:r>
          <w:rPr>
            <w:noProof/>
            <w:webHidden/>
          </w:rPr>
          <w:fldChar w:fldCharType="begin"/>
        </w:r>
        <w:r>
          <w:rPr>
            <w:noProof/>
            <w:webHidden/>
          </w:rPr>
          <w:instrText xml:space="preserve"> PAGEREF _Toc375051024 \h </w:instrText>
        </w:r>
        <w:r>
          <w:rPr>
            <w:noProof/>
            <w:webHidden/>
          </w:rPr>
        </w:r>
        <w:r>
          <w:rPr>
            <w:noProof/>
            <w:webHidden/>
          </w:rPr>
          <w:fldChar w:fldCharType="separate"/>
        </w:r>
        <w:r>
          <w:rPr>
            <w:noProof/>
            <w:webHidden/>
          </w:rPr>
          <w:t>90</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25" w:history="1">
        <w:r w:rsidRPr="00AF195E">
          <w:rPr>
            <w:rStyle w:val="Hyperkobling"/>
            <w:noProof/>
          </w:rPr>
          <w:t>14.1.3</w:t>
        </w:r>
        <w:r>
          <w:rPr>
            <w:rFonts w:eastAsiaTheme="minorEastAsia" w:cstheme="minorBidi"/>
            <w:noProof/>
            <w:sz w:val="22"/>
            <w:szCs w:val="22"/>
          </w:rPr>
          <w:tab/>
        </w:r>
        <w:r w:rsidRPr="00AF195E">
          <w:rPr>
            <w:rStyle w:val="Hyperkobling"/>
            <w:noProof/>
          </w:rPr>
          <w:t>SvpArealformålGrense</w:t>
        </w:r>
        <w:r>
          <w:rPr>
            <w:noProof/>
            <w:webHidden/>
          </w:rPr>
          <w:tab/>
        </w:r>
        <w:r>
          <w:rPr>
            <w:noProof/>
            <w:webHidden/>
          </w:rPr>
          <w:fldChar w:fldCharType="begin"/>
        </w:r>
        <w:r>
          <w:rPr>
            <w:noProof/>
            <w:webHidden/>
          </w:rPr>
          <w:instrText xml:space="preserve"> PAGEREF _Toc375051025 \h </w:instrText>
        </w:r>
        <w:r>
          <w:rPr>
            <w:noProof/>
            <w:webHidden/>
          </w:rPr>
        </w:r>
        <w:r>
          <w:rPr>
            <w:noProof/>
            <w:webHidden/>
          </w:rPr>
          <w:fldChar w:fldCharType="separate"/>
        </w:r>
        <w:r>
          <w:rPr>
            <w:noProof/>
            <w:webHidden/>
          </w:rPr>
          <w:t>91</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26" w:history="1">
        <w:r w:rsidRPr="00AF195E">
          <w:rPr>
            <w:rStyle w:val="Hyperkobling"/>
            <w:noProof/>
          </w:rPr>
          <w:t>14.1.4</w:t>
        </w:r>
        <w:r>
          <w:rPr>
            <w:rFonts w:eastAsiaTheme="minorEastAsia" w:cstheme="minorBidi"/>
            <w:noProof/>
            <w:sz w:val="22"/>
            <w:szCs w:val="22"/>
          </w:rPr>
          <w:tab/>
        </w:r>
        <w:r w:rsidRPr="00AF195E">
          <w:rPr>
            <w:rStyle w:val="Hyperkobling"/>
            <w:noProof/>
          </w:rPr>
          <w:t>SvpArealformålOmråde</w:t>
        </w:r>
        <w:r>
          <w:rPr>
            <w:noProof/>
            <w:webHidden/>
          </w:rPr>
          <w:tab/>
        </w:r>
        <w:r>
          <w:rPr>
            <w:noProof/>
            <w:webHidden/>
          </w:rPr>
          <w:fldChar w:fldCharType="begin"/>
        </w:r>
        <w:r>
          <w:rPr>
            <w:noProof/>
            <w:webHidden/>
          </w:rPr>
          <w:instrText xml:space="preserve"> PAGEREF _Toc375051026 \h </w:instrText>
        </w:r>
        <w:r>
          <w:rPr>
            <w:noProof/>
            <w:webHidden/>
          </w:rPr>
        </w:r>
        <w:r>
          <w:rPr>
            <w:noProof/>
            <w:webHidden/>
          </w:rPr>
          <w:fldChar w:fldCharType="separate"/>
        </w:r>
        <w:r>
          <w:rPr>
            <w:noProof/>
            <w:webHidden/>
          </w:rPr>
          <w:t>91</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27" w:history="1">
        <w:r w:rsidRPr="00AF195E">
          <w:rPr>
            <w:rStyle w:val="Hyperkobling"/>
            <w:noProof/>
          </w:rPr>
          <w:t>14.1.5</w:t>
        </w:r>
        <w:r>
          <w:rPr>
            <w:rFonts w:eastAsiaTheme="minorEastAsia" w:cstheme="minorBidi"/>
            <w:noProof/>
            <w:sz w:val="22"/>
            <w:szCs w:val="22"/>
          </w:rPr>
          <w:tab/>
        </w:r>
        <w:r w:rsidRPr="00AF195E">
          <w:rPr>
            <w:rStyle w:val="Hyperkobling"/>
            <w:noProof/>
          </w:rPr>
          <w:t>SvpBestemmelseGrense</w:t>
        </w:r>
        <w:r>
          <w:rPr>
            <w:noProof/>
            <w:webHidden/>
          </w:rPr>
          <w:tab/>
        </w:r>
        <w:r>
          <w:rPr>
            <w:noProof/>
            <w:webHidden/>
          </w:rPr>
          <w:fldChar w:fldCharType="begin"/>
        </w:r>
        <w:r>
          <w:rPr>
            <w:noProof/>
            <w:webHidden/>
          </w:rPr>
          <w:instrText xml:space="preserve"> PAGEREF _Toc375051027 \h </w:instrText>
        </w:r>
        <w:r>
          <w:rPr>
            <w:noProof/>
            <w:webHidden/>
          </w:rPr>
        </w:r>
        <w:r>
          <w:rPr>
            <w:noProof/>
            <w:webHidden/>
          </w:rPr>
          <w:fldChar w:fldCharType="separate"/>
        </w:r>
        <w:r>
          <w:rPr>
            <w:noProof/>
            <w:webHidden/>
          </w:rPr>
          <w:t>92</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28" w:history="1">
        <w:r w:rsidRPr="00AF195E">
          <w:rPr>
            <w:rStyle w:val="Hyperkobling"/>
            <w:noProof/>
          </w:rPr>
          <w:t>14.1.6</w:t>
        </w:r>
        <w:r>
          <w:rPr>
            <w:rFonts w:eastAsiaTheme="minorEastAsia" w:cstheme="minorBidi"/>
            <w:noProof/>
            <w:sz w:val="22"/>
            <w:szCs w:val="22"/>
          </w:rPr>
          <w:tab/>
        </w:r>
        <w:r w:rsidRPr="00AF195E">
          <w:rPr>
            <w:rStyle w:val="Hyperkobling"/>
            <w:noProof/>
          </w:rPr>
          <w:t>SvpBestemmelseOmråde</w:t>
        </w:r>
        <w:r>
          <w:rPr>
            <w:noProof/>
            <w:webHidden/>
          </w:rPr>
          <w:tab/>
        </w:r>
        <w:r>
          <w:rPr>
            <w:noProof/>
            <w:webHidden/>
          </w:rPr>
          <w:fldChar w:fldCharType="begin"/>
        </w:r>
        <w:r>
          <w:rPr>
            <w:noProof/>
            <w:webHidden/>
          </w:rPr>
          <w:instrText xml:space="preserve"> PAGEREF _Toc375051028 \h </w:instrText>
        </w:r>
        <w:r>
          <w:rPr>
            <w:noProof/>
            <w:webHidden/>
          </w:rPr>
        </w:r>
        <w:r>
          <w:rPr>
            <w:noProof/>
            <w:webHidden/>
          </w:rPr>
          <w:fldChar w:fldCharType="separate"/>
        </w:r>
        <w:r>
          <w:rPr>
            <w:noProof/>
            <w:webHidden/>
          </w:rPr>
          <w:t>92</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29" w:history="1">
        <w:r w:rsidRPr="00AF195E">
          <w:rPr>
            <w:rStyle w:val="Hyperkobling"/>
            <w:noProof/>
          </w:rPr>
          <w:t>14.1.7</w:t>
        </w:r>
        <w:r>
          <w:rPr>
            <w:rFonts w:eastAsiaTheme="minorEastAsia" w:cstheme="minorBidi"/>
            <w:noProof/>
            <w:sz w:val="22"/>
            <w:szCs w:val="22"/>
          </w:rPr>
          <w:tab/>
        </w:r>
        <w:r w:rsidRPr="00AF195E">
          <w:rPr>
            <w:rStyle w:val="Hyperkobling"/>
            <w:noProof/>
          </w:rPr>
          <w:t>SvpBåndleggingGrense</w:t>
        </w:r>
        <w:r>
          <w:rPr>
            <w:noProof/>
            <w:webHidden/>
          </w:rPr>
          <w:tab/>
        </w:r>
        <w:r>
          <w:rPr>
            <w:noProof/>
            <w:webHidden/>
          </w:rPr>
          <w:fldChar w:fldCharType="begin"/>
        </w:r>
        <w:r>
          <w:rPr>
            <w:noProof/>
            <w:webHidden/>
          </w:rPr>
          <w:instrText xml:space="preserve"> PAGEREF _Toc375051029 \h </w:instrText>
        </w:r>
        <w:r>
          <w:rPr>
            <w:noProof/>
            <w:webHidden/>
          </w:rPr>
        </w:r>
        <w:r>
          <w:rPr>
            <w:noProof/>
            <w:webHidden/>
          </w:rPr>
          <w:fldChar w:fldCharType="separate"/>
        </w:r>
        <w:r>
          <w:rPr>
            <w:noProof/>
            <w:webHidden/>
          </w:rPr>
          <w:t>93</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30" w:history="1">
        <w:r w:rsidRPr="00AF195E">
          <w:rPr>
            <w:rStyle w:val="Hyperkobling"/>
            <w:noProof/>
          </w:rPr>
          <w:t>14.1.8</w:t>
        </w:r>
        <w:r>
          <w:rPr>
            <w:rFonts w:eastAsiaTheme="minorEastAsia" w:cstheme="minorBidi"/>
            <w:noProof/>
            <w:sz w:val="22"/>
            <w:szCs w:val="22"/>
          </w:rPr>
          <w:tab/>
        </w:r>
        <w:r w:rsidRPr="00AF195E">
          <w:rPr>
            <w:rStyle w:val="Hyperkobling"/>
            <w:noProof/>
          </w:rPr>
          <w:t>SvpBåndleggingSone</w:t>
        </w:r>
        <w:r>
          <w:rPr>
            <w:noProof/>
            <w:webHidden/>
          </w:rPr>
          <w:tab/>
        </w:r>
        <w:r>
          <w:rPr>
            <w:noProof/>
            <w:webHidden/>
          </w:rPr>
          <w:fldChar w:fldCharType="begin"/>
        </w:r>
        <w:r>
          <w:rPr>
            <w:noProof/>
            <w:webHidden/>
          </w:rPr>
          <w:instrText xml:space="preserve"> PAGEREF _Toc375051030 \h </w:instrText>
        </w:r>
        <w:r>
          <w:rPr>
            <w:noProof/>
            <w:webHidden/>
          </w:rPr>
        </w:r>
        <w:r>
          <w:rPr>
            <w:noProof/>
            <w:webHidden/>
          </w:rPr>
          <w:fldChar w:fldCharType="separate"/>
        </w:r>
        <w:r>
          <w:rPr>
            <w:noProof/>
            <w:webHidden/>
          </w:rPr>
          <w:t>94</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31" w:history="1">
        <w:r w:rsidRPr="00AF195E">
          <w:rPr>
            <w:rStyle w:val="Hyperkobling"/>
            <w:noProof/>
          </w:rPr>
          <w:t>14.1.9</w:t>
        </w:r>
        <w:r>
          <w:rPr>
            <w:rFonts w:eastAsiaTheme="minorEastAsia" w:cstheme="minorBidi"/>
            <w:noProof/>
            <w:sz w:val="22"/>
            <w:szCs w:val="22"/>
          </w:rPr>
          <w:tab/>
        </w:r>
        <w:r w:rsidRPr="00AF195E">
          <w:rPr>
            <w:rStyle w:val="Hyperkobling"/>
            <w:noProof/>
          </w:rPr>
          <w:t>SvpFareGrense</w:t>
        </w:r>
        <w:r>
          <w:rPr>
            <w:noProof/>
            <w:webHidden/>
          </w:rPr>
          <w:tab/>
        </w:r>
        <w:r>
          <w:rPr>
            <w:noProof/>
            <w:webHidden/>
          </w:rPr>
          <w:fldChar w:fldCharType="begin"/>
        </w:r>
        <w:r>
          <w:rPr>
            <w:noProof/>
            <w:webHidden/>
          </w:rPr>
          <w:instrText xml:space="preserve"> PAGEREF _Toc375051031 \h </w:instrText>
        </w:r>
        <w:r>
          <w:rPr>
            <w:noProof/>
            <w:webHidden/>
          </w:rPr>
        </w:r>
        <w:r>
          <w:rPr>
            <w:noProof/>
            <w:webHidden/>
          </w:rPr>
          <w:fldChar w:fldCharType="separate"/>
        </w:r>
        <w:r>
          <w:rPr>
            <w:noProof/>
            <w:webHidden/>
          </w:rPr>
          <w:t>94</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32" w:history="1">
        <w:r w:rsidRPr="00AF195E">
          <w:rPr>
            <w:rStyle w:val="Hyperkobling"/>
            <w:noProof/>
          </w:rPr>
          <w:t>14.1.10</w:t>
        </w:r>
        <w:r>
          <w:rPr>
            <w:rFonts w:eastAsiaTheme="minorEastAsia" w:cstheme="minorBidi"/>
            <w:noProof/>
            <w:sz w:val="22"/>
            <w:szCs w:val="22"/>
          </w:rPr>
          <w:tab/>
        </w:r>
        <w:r w:rsidRPr="00AF195E">
          <w:rPr>
            <w:rStyle w:val="Hyperkobling"/>
            <w:noProof/>
          </w:rPr>
          <w:t>SvpFareSone</w:t>
        </w:r>
        <w:r>
          <w:rPr>
            <w:noProof/>
            <w:webHidden/>
          </w:rPr>
          <w:tab/>
        </w:r>
        <w:r>
          <w:rPr>
            <w:noProof/>
            <w:webHidden/>
          </w:rPr>
          <w:fldChar w:fldCharType="begin"/>
        </w:r>
        <w:r>
          <w:rPr>
            <w:noProof/>
            <w:webHidden/>
          </w:rPr>
          <w:instrText xml:space="preserve"> PAGEREF _Toc375051032 \h </w:instrText>
        </w:r>
        <w:r>
          <w:rPr>
            <w:noProof/>
            <w:webHidden/>
          </w:rPr>
        </w:r>
        <w:r>
          <w:rPr>
            <w:noProof/>
            <w:webHidden/>
          </w:rPr>
          <w:fldChar w:fldCharType="separate"/>
        </w:r>
        <w:r>
          <w:rPr>
            <w:noProof/>
            <w:webHidden/>
          </w:rPr>
          <w:t>95</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33" w:history="1">
        <w:r w:rsidRPr="00AF195E">
          <w:rPr>
            <w:rStyle w:val="Hyperkobling"/>
            <w:noProof/>
          </w:rPr>
          <w:t>14.1.11</w:t>
        </w:r>
        <w:r>
          <w:rPr>
            <w:rFonts w:eastAsiaTheme="minorEastAsia" w:cstheme="minorBidi"/>
            <w:noProof/>
            <w:sz w:val="22"/>
            <w:szCs w:val="22"/>
          </w:rPr>
          <w:tab/>
        </w:r>
        <w:r w:rsidRPr="00AF195E">
          <w:rPr>
            <w:rStyle w:val="Hyperkobling"/>
            <w:noProof/>
          </w:rPr>
          <w:t>SvpGrense</w:t>
        </w:r>
        <w:r>
          <w:rPr>
            <w:noProof/>
            <w:webHidden/>
          </w:rPr>
          <w:tab/>
        </w:r>
        <w:r>
          <w:rPr>
            <w:noProof/>
            <w:webHidden/>
          </w:rPr>
          <w:fldChar w:fldCharType="begin"/>
        </w:r>
        <w:r>
          <w:rPr>
            <w:noProof/>
            <w:webHidden/>
          </w:rPr>
          <w:instrText xml:space="preserve"> PAGEREF _Toc375051033 \h </w:instrText>
        </w:r>
        <w:r>
          <w:rPr>
            <w:noProof/>
            <w:webHidden/>
          </w:rPr>
        </w:r>
        <w:r>
          <w:rPr>
            <w:noProof/>
            <w:webHidden/>
          </w:rPr>
          <w:fldChar w:fldCharType="separate"/>
        </w:r>
        <w:r>
          <w:rPr>
            <w:noProof/>
            <w:webHidden/>
          </w:rPr>
          <w:t>95</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34" w:history="1">
        <w:r w:rsidRPr="00AF195E">
          <w:rPr>
            <w:rStyle w:val="Hyperkobling"/>
            <w:noProof/>
          </w:rPr>
          <w:t>14.1.12</w:t>
        </w:r>
        <w:r>
          <w:rPr>
            <w:rFonts w:eastAsiaTheme="minorEastAsia" w:cstheme="minorBidi"/>
            <w:noProof/>
            <w:sz w:val="22"/>
            <w:szCs w:val="22"/>
          </w:rPr>
          <w:tab/>
        </w:r>
        <w:r w:rsidRPr="00AF195E">
          <w:rPr>
            <w:rStyle w:val="Hyperkobling"/>
            <w:noProof/>
          </w:rPr>
          <w:t>SvpInfrastrukturLinje</w:t>
        </w:r>
        <w:r>
          <w:rPr>
            <w:noProof/>
            <w:webHidden/>
          </w:rPr>
          <w:tab/>
        </w:r>
        <w:r>
          <w:rPr>
            <w:noProof/>
            <w:webHidden/>
          </w:rPr>
          <w:fldChar w:fldCharType="begin"/>
        </w:r>
        <w:r>
          <w:rPr>
            <w:noProof/>
            <w:webHidden/>
          </w:rPr>
          <w:instrText xml:space="preserve"> PAGEREF _Toc375051034 \h </w:instrText>
        </w:r>
        <w:r>
          <w:rPr>
            <w:noProof/>
            <w:webHidden/>
          </w:rPr>
        </w:r>
        <w:r>
          <w:rPr>
            <w:noProof/>
            <w:webHidden/>
          </w:rPr>
          <w:fldChar w:fldCharType="separate"/>
        </w:r>
        <w:r>
          <w:rPr>
            <w:noProof/>
            <w:webHidden/>
          </w:rPr>
          <w:t>96</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35" w:history="1">
        <w:r w:rsidRPr="00AF195E">
          <w:rPr>
            <w:rStyle w:val="Hyperkobling"/>
            <w:noProof/>
          </w:rPr>
          <w:t>14.1.13</w:t>
        </w:r>
        <w:r>
          <w:rPr>
            <w:rFonts w:eastAsiaTheme="minorEastAsia" w:cstheme="minorBidi"/>
            <w:noProof/>
            <w:sz w:val="22"/>
            <w:szCs w:val="22"/>
          </w:rPr>
          <w:tab/>
        </w:r>
        <w:r w:rsidRPr="00AF195E">
          <w:rPr>
            <w:rStyle w:val="Hyperkobling"/>
            <w:noProof/>
          </w:rPr>
          <w:t>SvpJuridiskLinje</w:t>
        </w:r>
        <w:r>
          <w:rPr>
            <w:noProof/>
            <w:webHidden/>
          </w:rPr>
          <w:tab/>
        </w:r>
        <w:r>
          <w:rPr>
            <w:noProof/>
            <w:webHidden/>
          </w:rPr>
          <w:fldChar w:fldCharType="begin"/>
        </w:r>
        <w:r>
          <w:rPr>
            <w:noProof/>
            <w:webHidden/>
          </w:rPr>
          <w:instrText xml:space="preserve"> PAGEREF _Toc375051035 \h </w:instrText>
        </w:r>
        <w:r>
          <w:rPr>
            <w:noProof/>
            <w:webHidden/>
          </w:rPr>
        </w:r>
        <w:r>
          <w:rPr>
            <w:noProof/>
            <w:webHidden/>
          </w:rPr>
          <w:fldChar w:fldCharType="separate"/>
        </w:r>
        <w:r>
          <w:rPr>
            <w:noProof/>
            <w:webHidden/>
          </w:rPr>
          <w:t>96</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36" w:history="1">
        <w:r w:rsidRPr="00AF195E">
          <w:rPr>
            <w:rStyle w:val="Hyperkobling"/>
            <w:noProof/>
          </w:rPr>
          <w:t>14.1.14</w:t>
        </w:r>
        <w:r>
          <w:rPr>
            <w:rFonts w:eastAsiaTheme="minorEastAsia" w:cstheme="minorBidi"/>
            <w:noProof/>
            <w:sz w:val="22"/>
            <w:szCs w:val="22"/>
          </w:rPr>
          <w:tab/>
        </w:r>
        <w:r w:rsidRPr="00AF195E">
          <w:rPr>
            <w:rStyle w:val="Hyperkobling"/>
            <w:noProof/>
          </w:rPr>
          <w:t>SvpJuridiskPunkt</w:t>
        </w:r>
        <w:r>
          <w:rPr>
            <w:noProof/>
            <w:webHidden/>
          </w:rPr>
          <w:tab/>
        </w:r>
        <w:r>
          <w:rPr>
            <w:noProof/>
            <w:webHidden/>
          </w:rPr>
          <w:fldChar w:fldCharType="begin"/>
        </w:r>
        <w:r>
          <w:rPr>
            <w:noProof/>
            <w:webHidden/>
          </w:rPr>
          <w:instrText xml:space="preserve"> PAGEREF _Toc375051036 \h </w:instrText>
        </w:r>
        <w:r>
          <w:rPr>
            <w:noProof/>
            <w:webHidden/>
          </w:rPr>
        </w:r>
        <w:r>
          <w:rPr>
            <w:noProof/>
            <w:webHidden/>
          </w:rPr>
          <w:fldChar w:fldCharType="separate"/>
        </w:r>
        <w:r>
          <w:rPr>
            <w:noProof/>
            <w:webHidden/>
          </w:rPr>
          <w:t>97</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37" w:history="1">
        <w:r w:rsidRPr="00AF195E">
          <w:rPr>
            <w:rStyle w:val="Hyperkobling"/>
            <w:noProof/>
          </w:rPr>
          <w:t>14.1.15</w:t>
        </w:r>
        <w:r>
          <w:rPr>
            <w:rFonts w:eastAsiaTheme="minorEastAsia" w:cstheme="minorBidi"/>
            <w:noProof/>
            <w:sz w:val="22"/>
            <w:szCs w:val="22"/>
          </w:rPr>
          <w:tab/>
        </w:r>
        <w:r w:rsidRPr="00AF195E">
          <w:rPr>
            <w:rStyle w:val="Hyperkobling"/>
            <w:noProof/>
          </w:rPr>
          <w:t>SvpOmråde</w:t>
        </w:r>
        <w:r>
          <w:rPr>
            <w:noProof/>
            <w:webHidden/>
          </w:rPr>
          <w:tab/>
        </w:r>
        <w:r>
          <w:rPr>
            <w:noProof/>
            <w:webHidden/>
          </w:rPr>
          <w:fldChar w:fldCharType="begin"/>
        </w:r>
        <w:r>
          <w:rPr>
            <w:noProof/>
            <w:webHidden/>
          </w:rPr>
          <w:instrText xml:space="preserve"> PAGEREF _Toc375051037 \h </w:instrText>
        </w:r>
        <w:r>
          <w:rPr>
            <w:noProof/>
            <w:webHidden/>
          </w:rPr>
        </w:r>
        <w:r>
          <w:rPr>
            <w:noProof/>
            <w:webHidden/>
          </w:rPr>
          <w:fldChar w:fldCharType="separate"/>
        </w:r>
        <w:r>
          <w:rPr>
            <w:noProof/>
            <w:webHidden/>
          </w:rPr>
          <w:t>98</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38" w:history="1">
        <w:r w:rsidRPr="00AF195E">
          <w:rPr>
            <w:rStyle w:val="Hyperkobling"/>
            <w:noProof/>
          </w:rPr>
          <w:t>14.1.16</w:t>
        </w:r>
        <w:r>
          <w:rPr>
            <w:rFonts w:eastAsiaTheme="minorEastAsia" w:cstheme="minorBidi"/>
            <w:noProof/>
            <w:sz w:val="22"/>
            <w:szCs w:val="22"/>
          </w:rPr>
          <w:tab/>
        </w:r>
        <w:r w:rsidRPr="00AF195E">
          <w:rPr>
            <w:rStyle w:val="Hyperkobling"/>
            <w:noProof/>
          </w:rPr>
          <w:t>SvpPåskrift</w:t>
        </w:r>
        <w:r>
          <w:rPr>
            <w:noProof/>
            <w:webHidden/>
          </w:rPr>
          <w:tab/>
        </w:r>
        <w:r>
          <w:rPr>
            <w:noProof/>
            <w:webHidden/>
          </w:rPr>
          <w:fldChar w:fldCharType="begin"/>
        </w:r>
        <w:r>
          <w:rPr>
            <w:noProof/>
            <w:webHidden/>
          </w:rPr>
          <w:instrText xml:space="preserve"> PAGEREF _Toc375051038 \h </w:instrText>
        </w:r>
        <w:r>
          <w:rPr>
            <w:noProof/>
            <w:webHidden/>
          </w:rPr>
        </w:r>
        <w:r>
          <w:rPr>
            <w:noProof/>
            <w:webHidden/>
          </w:rPr>
          <w:fldChar w:fldCharType="separate"/>
        </w:r>
        <w:r>
          <w:rPr>
            <w:noProof/>
            <w:webHidden/>
          </w:rPr>
          <w:t>99</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39" w:history="1">
        <w:r w:rsidRPr="00AF195E">
          <w:rPr>
            <w:rStyle w:val="Hyperkobling"/>
            <w:noProof/>
          </w:rPr>
          <w:t>14.1.17</w:t>
        </w:r>
        <w:r>
          <w:rPr>
            <w:rFonts w:eastAsiaTheme="minorEastAsia" w:cstheme="minorBidi"/>
            <w:noProof/>
            <w:sz w:val="22"/>
            <w:szCs w:val="22"/>
          </w:rPr>
          <w:tab/>
        </w:r>
        <w:r w:rsidRPr="00AF195E">
          <w:rPr>
            <w:rStyle w:val="Hyperkobling"/>
            <w:noProof/>
          </w:rPr>
          <w:t>SvpRegulertHøyde</w:t>
        </w:r>
        <w:r>
          <w:rPr>
            <w:noProof/>
            <w:webHidden/>
          </w:rPr>
          <w:tab/>
        </w:r>
        <w:r>
          <w:rPr>
            <w:noProof/>
            <w:webHidden/>
          </w:rPr>
          <w:fldChar w:fldCharType="begin"/>
        </w:r>
        <w:r>
          <w:rPr>
            <w:noProof/>
            <w:webHidden/>
          </w:rPr>
          <w:instrText xml:space="preserve"> PAGEREF _Toc375051039 \h </w:instrText>
        </w:r>
        <w:r>
          <w:rPr>
            <w:noProof/>
            <w:webHidden/>
          </w:rPr>
        </w:r>
        <w:r>
          <w:rPr>
            <w:noProof/>
            <w:webHidden/>
          </w:rPr>
          <w:fldChar w:fldCharType="separate"/>
        </w:r>
        <w:r>
          <w:rPr>
            <w:noProof/>
            <w:webHidden/>
          </w:rPr>
          <w:t>100</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40" w:history="1">
        <w:r w:rsidRPr="00AF195E">
          <w:rPr>
            <w:rStyle w:val="Hyperkobling"/>
            <w:noProof/>
          </w:rPr>
          <w:t>14.1.18</w:t>
        </w:r>
        <w:r>
          <w:rPr>
            <w:rFonts w:eastAsiaTheme="minorEastAsia" w:cstheme="minorBidi"/>
            <w:noProof/>
            <w:sz w:val="22"/>
            <w:szCs w:val="22"/>
          </w:rPr>
          <w:tab/>
        </w:r>
        <w:r w:rsidRPr="00AF195E">
          <w:rPr>
            <w:rStyle w:val="Hyperkobling"/>
            <w:noProof/>
          </w:rPr>
          <w:t>SvpRetningslinjeGrense</w:t>
        </w:r>
        <w:r>
          <w:rPr>
            <w:noProof/>
            <w:webHidden/>
          </w:rPr>
          <w:tab/>
        </w:r>
        <w:r>
          <w:rPr>
            <w:noProof/>
            <w:webHidden/>
          </w:rPr>
          <w:fldChar w:fldCharType="begin"/>
        </w:r>
        <w:r>
          <w:rPr>
            <w:noProof/>
            <w:webHidden/>
          </w:rPr>
          <w:instrText xml:space="preserve"> PAGEREF _Toc375051040 \h </w:instrText>
        </w:r>
        <w:r>
          <w:rPr>
            <w:noProof/>
            <w:webHidden/>
          </w:rPr>
        </w:r>
        <w:r>
          <w:rPr>
            <w:noProof/>
            <w:webHidden/>
          </w:rPr>
          <w:fldChar w:fldCharType="separate"/>
        </w:r>
        <w:r>
          <w:rPr>
            <w:noProof/>
            <w:webHidden/>
          </w:rPr>
          <w:t>100</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41" w:history="1">
        <w:r w:rsidRPr="00AF195E">
          <w:rPr>
            <w:rStyle w:val="Hyperkobling"/>
            <w:noProof/>
          </w:rPr>
          <w:t>14.1.19</w:t>
        </w:r>
        <w:r>
          <w:rPr>
            <w:rFonts w:eastAsiaTheme="minorEastAsia" w:cstheme="minorBidi"/>
            <w:noProof/>
            <w:sz w:val="22"/>
            <w:szCs w:val="22"/>
          </w:rPr>
          <w:tab/>
        </w:r>
        <w:r w:rsidRPr="00AF195E">
          <w:rPr>
            <w:rStyle w:val="Hyperkobling"/>
            <w:noProof/>
          </w:rPr>
          <w:t>SvpRetningslinjeOmråde</w:t>
        </w:r>
        <w:r>
          <w:rPr>
            <w:noProof/>
            <w:webHidden/>
          </w:rPr>
          <w:tab/>
        </w:r>
        <w:r>
          <w:rPr>
            <w:noProof/>
            <w:webHidden/>
          </w:rPr>
          <w:fldChar w:fldCharType="begin"/>
        </w:r>
        <w:r>
          <w:rPr>
            <w:noProof/>
            <w:webHidden/>
          </w:rPr>
          <w:instrText xml:space="preserve"> PAGEREF _Toc375051041 \h </w:instrText>
        </w:r>
        <w:r>
          <w:rPr>
            <w:noProof/>
            <w:webHidden/>
          </w:rPr>
        </w:r>
        <w:r>
          <w:rPr>
            <w:noProof/>
            <w:webHidden/>
          </w:rPr>
          <w:fldChar w:fldCharType="separate"/>
        </w:r>
        <w:r>
          <w:rPr>
            <w:noProof/>
            <w:webHidden/>
          </w:rPr>
          <w:t>101</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42" w:history="1">
        <w:r w:rsidRPr="00AF195E">
          <w:rPr>
            <w:rStyle w:val="Hyperkobling"/>
            <w:noProof/>
          </w:rPr>
          <w:t>14.1.20</w:t>
        </w:r>
        <w:r>
          <w:rPr>
            <w:rFonts w:eastAsiaTheme="minorEastAsia" w:cstheme="minorBidi"/>
            <w:noProof/>
            <w:sz w:val="22"/>
            <w:szCs w:val="22"/>
          </w:rPr>
          <w:tab/>
        </w:r>
        <w:r w:rsidRPr="00AF195E">
          <w:rPr>
            <w:rStyle w:val="Hyperkobling"/>
            <w:noProof/>
          </w:rPr>
          <w:t>SvpSamferdselLinje</w:t>
        </w:r>
        <w:r>
          <w:rPr>
            <w:noProof/>
            <w:webHidden/>
          </w:rPr>
          <w:tab/>
        </w:r>
        <w:r>
          <w:rPr>
            <w:noProof/>
            <w:webHidden/>
          </w:rPr>
          <w:fldChar w:fldCharType="begin"/>
        </w:r>
        <w:r>
          <w:rPr>
            <w:noProof/>
            <w:webHidden/>
          </w:rPr>
          <w:instrText xml:space="preserve"> PAGEREF _Toc375051042 \h </w:instrText>
        </w:r>
        <w:r>
          <w:rPr>
            <w:noProof/>
            <w:webHidden/>
          </w:rPr>
        </w:r>
        <w:r>
          <w:rPr>
            <w:noProof/>
            <w:webHidden/>
          </w:rPr>
          <w:fldChar w:fldCharType="separate"/>
        </w:r>
        <w:r>
          <w:rPr>
            <w:noProof/>
            <w:webHidden/>
          </w:rPr>
          <w:t>101</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43" w:history="1">
        <w:r w:rsidRPr="00AF195E">
          <w:rPr>
            <w:rStyle w:val="Hyperkobling"/>
            <w:noProof/>
          </w:rPr>
          <w:t>14.1.21</w:t>
        </w:r>
        <w:r>
          <w:rPr>
            <w:rFonts w:eastAsiaTheme="minorEastAsia" w:cstheme="minorBidi"/>
            <w:noProof/>
            <w:sz w:val="22"/>
            <w:szCs w:val="22"/>
          </w:rPr>
          <w:tab/>
        </w:r>
        <w:r w:rsidRPr="00AF195E">
          <w:rPr>
            <w:rStyle w:val="Hyperkobling"/>
            <w:noProof/>
          </w:rPr>
          <w:t>SvpSikringGrense</w:t>
        </w:r>
        <w:r>
          <w:rPr>
            <w:noProof/>
            <w:webHidden/>
          </w:rPr>
          <w:tab/>
        </w:r>
        <w:r>
          <w:rPr>
            <w:noProof/>
            <w:webHidden/>
          </w:rPr>
          <w:fldChar w:fldCharType="begin"/>
        </w:r>
        <w:r>
          <w:rPr>
            <w:noProof/>
            <w:webHidden/>
          </w:rPr>
          <w:instrText xml:space="preserve"> PAGEREF _Toc375051043 \h </w:instrText>
        </w:r>
        <w:r>
          <w:rPr>
            <w:noProof/>
            <w:webHidden/>
          </w:rPr>
        </w:r>
        <w:r>
          <w:rPr>
            <w:noProof/>
            <w:webHidden/>
          </w:rPr>
          <w:fldChar w:fldCharType="separate"/>
        </w:r>
        <w:r>
          <w:rPr>
            <w:noProof/>
            <w:webHidden/>
          </w:rPr>
          <w:t>102</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44" w:history="1">
        <w:r w:rsidRPr="00AF195E">
          <w:rPr>
            <w:rStyle w:val="Hyperkobling"/>
            <w:noProof/>
          </w:rPr>
          <w:t>14.1.22</w:t>
        </w:r>
        <w:r>
          <w:rPr>
            <w:rFonts w:eastAsiaTheme="minorEastAsia" w:cstheme="minorBidi"/>
            <w:noProof/>
            <w:sz w:val="22"/>
            <w:szCs w:val="22"/>
          </w:rPr>
          <w:tab/>
        </w:r>
        <w:r w:rsidRPr="00AF195E">
          <w:rPr>
            <w:rStyle w:val="Hyperkobling"/>
            <w:noProof/>
          </w:rPr>
          <w:t>SvpSikringSone</w:t>
        </w:r>
        <w:r>
          <w:rPr>
            <w:noProof/>
            <w:webHidden/>
          </w:rPr>
          <w:tab/>
        </w:r>
        <w:r>
          <w:rPr>
            <w:noProof/>
            <w:webHidden/>
          </w:rPr>
          <w:fldChar w:fldCharType="begin"/>
        </w:r>
        <w:r>
          <w:rPr>
            <w:noProof/>
            <w:webHidden/>
          </w:rPr>
          <w:instrText xml:space="preserve"> PAGEREF _Toc375051044 \h </w:instrText>
        </w:r>
        <w:r>
          <w:rPr>
            <w:noProof/>
            <w:webHidden/>
          </w:rPr>
        </w:r>
        <w:r>
          <w:rPr>
            <w:noProof/>
            <w:webHidden/>
          </w:rPr>
          <w:fldChar w:fldCharType="separate"/>
        </w:r>
        <w:r>
          <w:rPr>
            <w:noProof/>
            <w:webHidden/>
          </w:rPr>
          <w:t>103</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45" w:history="1">
        <w:r w:rsidRPr="00AF195E">
          <w:rPr>
            <w:rStyle w:val="Hyperkobling"/>
            <w:noProof/>
          </w:rPr>
          <w:t>14.1.23</w:t>
        </w:r>
        <w:r>
          <w:rPr>
            <w:rFonts w:eastAsiaTheme="minorEastAsia" w:cstheme="minorBidi"/>
            <w:noProof/>
            <w:sz w:val="22"/>
            <w:szCs w:val="22"/>
          </w:rPr>
          <w:tab/>
        </w:r>
        <w:r w:rsidRPr="00AF195E">
          <w:rPr>
            <w:rStyle w:val="Hyperkobling"/>
            <w:noProof/>
          </w:rPr>
          <w:t>SvpStøyGrense</w:t>
        </w:r>
        <w:r>
          <w:rPr>
            <w:noProof/>
            <w:webHidden/>
          </w:rPr>
          <w:tab/>
        </w:r>
        <w:r>
          <w:rPr>
            <w:noProof/>
            <w:webHidden/>
          </w:rPr>
          <w:fldChar w:fldCharType="begin"/>
        </w:r>
        <w:r>
          <w:rPr>
            <w:noProof/>
            <w:webHidden/>
          </w:rPr>
          <w:instrText xml:space="preserve"> PAGEREF _Toc375051045 \h </w:instrText>
        </w:r>
        <w:r>
          <w:rPr>
            <w:noProof/>
            <w:webHidden/>
          </w:rPr>
        </w:r>
        <w:r>
          <w:rPr>
            <w:noProof/>
            <w:webHidden/>
          </w:rPr>
          <w:fldChar w:fldCharType="separate"/>
        </w:r>
        <w:r>
          <w:rPr>
            <w:noProof/>
            <w:webHidden/>
          </w:rPr>
          <w:t>103</w:t>
        </w:r>
        <w:r>
          <w:rPr>
            <w:noProof/>
            <w:webHidden/>
          </w:rPr>
          <w:fldChar w:fldCharType="end"/>
        </w:r>
      </w:hyperlink>
    </w:p>
    <w:p w:rsidR="000D1635" w:rsidRDefault="000D1635">
      <w:pPr>
        <w:pStyle w:val="INNH4"/>
        <w:tabs>
          <w:tab w:val="left" w:pos="1540"/>
          <w:tab w:val="right" w:leader="dot" w:pos="9062"/>
        </w:tabs>
        <w:rPr>
          <w:rFonts w:eastAsiaTheme="minorEastAsia" w:cstheme="minorBidi"/>
          <w:noProof/>
          <w:sz w:val="22"/>
          <w:szCs w:val="22"/>
        </w:rPr>
      </w:pPr>
      <w:hyperlink w:anchor="_Toc375051046" w:history="1">
        <w:r w:rsidRPr="00AF195E">
          <w:rPr>
            <w:rStyle w:val="Hyperkobling"/>
            <w:noProof/>
          </w:rPr>
          <w:t>14.1.24</w:t>
        </w:r>
        <w:r>
          <w:rPr>
            <w:rFonts w:eastAsiaTheme="minorEastAsia" w:cstheme="minorBidi"/>
            <w:noProof/>
            <w:sz w:val="22"/>
            <w:szCs w:val="22"/>
          </w:rPr>
          <w:tab/>
        </w:r>
        <w:r w:rsidRPr="00AF195E">
          <w:rPr>
            <w:rStyle w:val="Hyperkobling"/>
            <w:noProof/>
          </w:rPr>
          <w:t>SvpStøySone</w:t>
        </w:r>
        <w:r>
          <w:rPr>
            <w:noProof/>
            <w:webHidden/>
          </w:rPr>
          <w:tab/>
        </w:r>
        <w:r>
          <w:rPr>
            <w:noProof/>
            <w:webHidden/>
          </w:rPr>
          <w:fldChar w:fldCharType="begin"/>
        </w:r>
        <w:r>
          <w:rPr>
            <w:noProof/>
            <w:webHidden/>
          </w:rPr>
          <w:instrText xml:space="preserve"> PAGEREF _Toc375051046 \h </w:instrText>
        </w:r>
        <w:r>
          <w:rPr>
            <w:noProof/>
            <w:webHidden/>
          </w:rPr>
        </w:r>
        <w:r>
          <w:rPr>
            <w:noProof/>
            <w:webHidden/>
          </w:rPr>
          <w:fldChar w:fldCharType="separate"/>
        </w:r>
        <w:r>
          <w:rPr>
            <w:noProof/>
            <w:webHidden/>
          </w:rPr>
          <w:t>104</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1047" w:history="1">
        <w:r w:rsidRPr="00AF195E">
          <w:rPr>
            <w:rStyle w:val="Hyperkobling"/>
            <w:noProof/>
          </w:rPr>
          <w:t>14.2</w:t>
        </w:r>
        <w:r>
          <w:rPr>
            <w:rFonts w:eastAsiaTheme="minorEastAsia" w:cstheme="minorBidi"/>
            <w:noProof/>
            <w:sz w:val="22"/>
            <w:szCs w:val="22"/>
          </w:rPr>
          <w:tab/>
        </w:r>
        <w:r w:rsidRPr="00AF195E">
          <w:rPr>
            <w:rStyle w:val="Hyperkobling"/>
            <w:noProof/>
          </w:rPr>
          <w:t>Datatyper</w:t>
        </w:r>
        <w:r>
          <w:rPr>
            <w:noProof/>
            <w:webHidden/>
          </w:rPr>
          <w:tab/>
        </w:r>
        <w:r>
          <w:rPr>
            <w:noProof/>
            <w:webHidden/>
          </w:rPr>
          <w:fldChar w:fldCharType="begin"/>
        </w:r>
        <w:r>
          <w:rPr>
            <w:noProof/>
            <w:webHidden/>
          </w:rPr>
          <w:instrText xml:space="preserve"> PAGEREF _Toc375051047 \h </w:instrText>
        </w:r>
        <w:r>
          <w:rPr>
            <w:noProof/>
            <w:webHidden/>
          </w:rPr>
        </w:r>
        <w:r>
          <w:rPr>
            <w:noProof/>
            <w:webHidden/>
          </w:rPr>
          <w:fldChar w:fldCharType="separate"/>
        </w:r>
        <w:r>
          <w:rPr>
            <w:noProof/>
            <w:webHidden/>
          </w:rPr>
          <w:t>104</w:t>
        </w:r>
        <w:r>
          <w:rPr>
            <w:noProof/>
            <w:webHidden/>
          </w:rPr>
          <w:fldChar w:fldCharType="end"/>
        </w:r>
      </w:hyperlink>
    </w:p>
    <w:p w:rsidR="000D1635" w:rsidRDefault="000D1635">
      <w:pPr>
        <w:pStyle w:val="INNH3"/>
        <w:tabs>
          <w:tab w:val="left" w:pos="1100"/>
          <w:tab w:val="right" w:leader="dot" w:pos="9062"/>
        </w:tabs>
        <w:rPr>
          <w:rFonts w:eastAsiaTheme="minorEastAsia" w:cstheme="minorBidi"/>
          <w:noProof/>
          <w:sz w:val="22"/>
          <w:szCs w:val="22"/>
        </w:rPr>
      </w:pPr>
      <w:hyperlink w:anchor="_Toc375051048" w:history="1">
        <w:r w:rsidRPr="00AF195E">
          <w:rPr>
            <w:rStyle w:val="Hyperkobling"/>
            <w:noProof/>
          </w:rPr>
          <w:t>14.3</w:t>
        </w:r>
        <w:r>
          <w:rPr>
            <w:rFonts w:eastAsiaTheme="minorEastAsia" w:cstheme="minorBidi"/>
            <w:noProof/>
            <w:sz w:val="22"/>
            <w:szCs w:val="22"/>
          </w:rPr>
          <w:tab/>
        </w:r>
        <w:r w:rsidRPr="00AF195E">
          <w:rPr>
            <w:rStyle w:val="Hyperkobling"/>
            <w:noProof/>
          </w:rPr>
          <w:t>Kodelister</w:t>
        </w:r>
        <w:r>
          <w:rPr>
            <w:noProof/>
            <w:webHidden/>
          </w:rPr>
          <w:tab/>
        </w:r>
        <w:r>
          <w:rPr>
            <w:noProof/>
            <w:webHidden/>
          </w:rPr>
          <w:fldChar w:fldCharType="begin"/>
        </w:r>
        <w:r>
          <w:rPr>
            <w:noProof/>
            <w:webHidden/>
          </w:rPr>
          <w:instrText xml:space="preserve"> PAGEREF _Toc375051048 \h </w:instrText>
        </w:r>
        <w:r>
          <w:rPr>
            <w:noProof/>
            <w:webHidden/>
          </w:rPr>
        </w:r>
        <w:r>
          <w:rPr>
            <w:noProof/>
            <w:webHidden/>
          </w:rPr>
          <w:fldChar w:fldCharType="separate"/>
        </w:r>
        <w:r>
          <w:rPr>
            <w:noProof/>
            <w:webHidden/>
          </w:rPr>
          <w:t>104</w:t>
        </w:r>
        <w:r>
          <w:rPr>
            <w:noProof/>
            <w:webHidden/>
          </w:rPr>
          <w:fldChar w:fldCharType="end"/>
        </w:r>
      </w:hyperlink>
    </w:p>
    <w:p w:rsidR="00F518A3" w:rsidRDefault="00E64BBB" w:rsidP="004345D5">
      <w:r>
        <w:fldChar w:fldCharType="end"/>
      </w:r>
    </w:p>
    <w:p w:rsidR="00B64AD6" w:rsidRDefault="00B64AD6" w:rsidP="00B64AD6">
      <w:pPr>
        <w:pStyle w:val="Overskrift2"/>
      </w:pPr>
      <w:bookmarkStart w:id="0" w:name="_Toc375050907"/>
      <w:r>
        <w:lastRenderedPageBreak/>
        <w:t>Innledning, historikk og endringslogg</w:t>
      </w:r>
      <w:bookmarkEnd w:id="0"/>
      <w:r>
        <w:t xml:space="preserve"> </w:t>
      </w:r>
    </w:p>
    <w:p w:rsidR="00B64AD6" w:rsidRDefault="00B64AD6" w:rsidP="00B64AD6">
      <w:pPr>
        <w:pStyle w:val="Overskrift3"/>
      </w:pPr>
      <w:bookmarkStart w:id="1" w:name="_Toc375050908"/>
      <w:r>
        <w:t>Innledning</w:t>
      </w:r>
      <w:bookmarkEnd w:id="1"/>
    </w:p>
    <w:p w:rsidR="00B64AD6" w:rsidRDefault="00B64AD6" w:rsidP="004345D5">
      <w:r>
        <w:t xml:space="preserve">Arealplaner for Svalbard ble tidligere fremstilt etter planstandard og tegneregler utarbeidet i henhold til pbl. Etablerte standarder for fastlandet var ikke spesielt godt egnet behovene på Svalbard og </w:t>
      </w:r>
      <w:r w:rsidR="000F499B">
        <w:t xml:space="preserve">nye </w:t>
      </w:r>
      <w:r>
        <w:t xml:space="preserve">formål ble lagt til etter behov. For nye formål ble det også laget egne tegneregler. </w:t>
      </w:r>
    </w:p>
    <w:p w:rsidR="00B64AD6" w:rsidRDefault="00B64AD6" w:rsidP="004345D5"/>
    <w:p w:rsidR="00B64AD6" w:rsidRDefault="00B64AD6" w:rsidP="004345D5">
      <w:r>
        <w:t xml:space="preserve">Da svalbardmiljøloven </w:t>
      </w:r>
      <w:r w:rsidR="00DD63A0">
        <w:t>fra</w:t>
      </w:r>
      <w:r>
        <w:t xml:space="preserve"> 2001 </w:t>
      </w:r>
      <w:r w:rsidR="00DD63A0">
        <w:t xml:space="preserve">trådte i kraft, </w:t>
      </w:r>
      <w:r>
        <w:t>ble det behov for å utarbeide en egen standard som var tilpasset bestemmelsene i loven og forholdene ellers på Svalbard. Formålsnavn og tegneregler er utarbeidet etter samme regler som for planer etter pbl, men det er noen spesialtilpasninger blant annet for kulturminner, friluftsliv, og til forskningsområder.</w:t>
      </w:r>
    </w:p>
    <w:p w:rsidR="00B64AD6" w:rsidRDefault="00B64AD6" w:rsidP="004345D5"/>
    <w:p w:rsidR="00B64AD6" w:rsidRDefault="00B64AD6" w:rsidP="004345D5">
      <w:r>
        <w:t xml:space="preserve">Formålet med denne produktspesifikasjonen er å gi detaljert informasjon om hvordan arealplaner for Svalbard skal produseres, utveksles og forvaltes digitalt. </w:t>
      </w:r>
    </w:p>
    <w:p w:rsidR="00B64AD6" w:rsidRDefault="00B64AD6" w:rsidP="004345D5"/>
    <w:p w:rsidR="00B64AD6" w:rsidRDefault="00B64AD6" w:rsidP="004345D5">
      <w:r>
        <w:t xml:space="preserve">Digital arealplan spesifiseres i henhold til gjeldende SOSI Svalbardplan versjon 4.5. SOSI står for Samordnet Opplegg for Stedfestet Informasjon. </w:t>
      </w:r>
    </w:p>
    <w:p w:rsidR="00B64AD6" w:rsidRDefault="00B64AD6" w:rsidP="004345D5"/>
    <w:p w:rsidR="00B64AD6" w:rsidRDefault="00B64AD6" w:rsidP="004345D5">
      <w:r>
        <w:t xml:space="preserve">Gjeldende versjon av generell del 1 er i versjon 4.5. Gjeldende versjon for fagområdestandard (del 2) SOSI Svalbardplan 4.5 er lagt ut med offentlig versjon 20130424. Generelle objekter lånt fra andre SOSI-kapitler del 2 er fra versjon 4.5. </w:t>
      </w:r>
    </w:p>
    <w:p w:rsidR="00B64AD6" w:rsidRDefault="00B64AD6" w:rsidP="004345D5"/>
    <w:p w:rsidR="00B64AD6" w:rsidRDefault="00B64AD6" w:rsidP="004345D5">
      <w:r>
        <w:t xml:space="preserve">Denne produktspesifikasjonen er del 3.4 av Nasjonal Produktspesifikasjon for Arealplan og digitalt planregister </w:t>
      </w:r>
      <w:r w:rsidR="00DD63A0">
        <w:t xml:space="preserve">(NPAD) </w:t>
      </w:r>
      <w:r>
        <w:t>og gjelder arealplaner for Svalbard. Den omhandler utveksling og forvaltning av arealplaner i målestokksområdet som tilsvarer kommuneplan etter SOSI versjon 4.5.</w:t>
      </w:r>
    </w:p>
    <w:p w:rsidR="00B64AD6" w:rsidRDefault="00B64AD6" w:rsidP="004345D5"/>
    <w:p w:rsidR="00B64AD6" w:rsidRDefault="00B64AD6" w:rsidP="004345D5">
      <w:r>
        <w:t xml:space="preserve">For framstilling av plankart skal Nasjonal produktspesifikasjon del 1 ”Spesifikasjon for plankartet” følges. For utfyllende eksempler for planforslag vises til Nasjonal produktspesifikasjon del 1 og del 3.3. </w:t>
      </w:r>
    </w:p>
    <w:p w:rsidR="00B64AD6" w:rsidRDefault="00B64AD6" w:rsidP="004345D5"/>
    <w:p w:rsidR="00B64AD6" w:rsidRDefault="00B64AD6" w:rsidP="004345D5">
      <w:r>
        <w:t>Produktspesifikasjon for svalbardplan spesifiserer objekter laget og forvaltet i henhold til svalbardmiljøloven (sml 2001).</w:t>
      </w:r>
    </w:p>
    <w:p w:rsidR="00B64AD6" w:rsidRDefault="00B64AD6" w:rsidP="004345D5"/>
    <w:p w:rsidR="00B64AD6" w:rsidRDefault="00B64AD6" w:rsidP="004345D5">
      <w:r>
        <w:t xml:space="preserve">Produktspesifikasjonen skal sikre entydige data for utveksling uavhengig av teknisk plattform og ligge til grunn </w:t>
      </w:r>
    </w:p>
    <w:p w:rsidR="00B64AD6" w:rsidRDefault="00B64AD6" w:rsidP="004345D5">
      <w:r>
        <w:t xml:space="preserve">for: </w:t>
      </w:r>
    </w:p>
    <w:p w:rsidR="00B64AD6" w:rsidRPr="000F499B" w:rsidRDefault="00B64AD6" w:rsidP="000F499B">
      <w:pPr>
        <w:pStyle w:val="Punktliste"/>
      </w:pPr>
      <w:r w:rsidRPr="000F499B">
        <w:t>Nyetablering og endring av arealplaner</w:t>
      </w:r>
    </w:p>
    <w:p w:rsidR="00B64AD6" w:rsidRPr="000F499B" w:rsidRDefault="00B64AD6" w:rsidP="000F499B">
      <w:pPr>
        <w:pStyle w:val="Punktliste"/>
      </w:pPr>
      <w:r w:rsidRPr="000F499B">
        <w:t xml:space="preserve">Funksjonalitet i forvaltningsløsninger og forvaltning av sysselmannens plandatabaser </w:t>
      </w:r>
    </w:p>
    <w:p w:rsidR="00B64AD6" w:rsidRPr="000F499B" w:rsidRDefault="00B64AD6" w:rsidP="000F499B">
      <w:pPr>
        <w:pStyle w:val="Punktliste"/>
      </w:pPr>
      <w:r w:rsidRPr="000F499B">
        <w:t xml:space="preserve">publisering på web uavhengig av teknisk plattform </w:t>
      </w:r>
    </w:p>
    <w:p w:rsidR="00B64AD6" w:rsidRPr="000F499B" w:rsidRDefault="00B64AD6" w:rsidP="000F499B">
      <w:pPr>
        <w:pStyle w:val="Punktliste"/>
      </w:pPr>
      <w:r w:rsidRPr="000F499B">
        <w:t xml:space="preserve">kontroll ved forvaltning og utveksling av plandata </w:t>
      </w:r>
    </w:p>
    <w:p w:rsidR="00B64AD6" w:rsidRDefault="00B64AD6" w:rsidP="004345D5"/>
    <w:p w:rsidR="00B64AD6" w:rsidRDefault="00B64AD6" w:rsidP="00B64AD6">
      <w:pPr>
        <w:pStyle w:val="Overskrift3"/>
      </w:pPr>
      <w:bookmarkStart w:id="2" w:name="_Toc375050909"/>
      <w:r>
        <w:t>Historikk</w:t>
      </w:r>
      <w:bookmarkEnd w:id="2"/>
    </w:p>
    <w:p w:rsidR="00D73E6F" w:rsidRDefault="00D73E6F" w:rsidP="00D73E6F">
      <w:r w:rsidRPr="00D73E6F">
        <w:t>Dette er første versjon av produktspesifikasjon for planer etter svalbardmiljøloven.</w:t>
      </w:r>
    </w:p>
    <w:p w:rsidR="00D73E6F" w:rsidRPr="00D73E6F" w:rsidRDefault="00D73E6F" w:rsidP="00D73E6F"/>
    <w:p w:rsidR="00D73E6F" w:rsidRDefault="00D73E6F" w:rsidP="00B64AD6">
      <w:pPr>
        <w:pStyle w:val="Overskrift3"/>
      </w:pPr>
      <w:bookmarkStart w:id="3" w:name="_Toc375050910"/>
      <w:r>
        <w:t>Endringslogg</w:t>
      </w:r>
      <w:bookmarkEnd w:id="3"/>
    </w:p>
    <w:p w:rsidR="00B64AD6" w:rsidRDefault="00B64AD6" w:rsidP="00B64AD6">
      <w:pPr>
        <w:pStyle w:val="anormal"/>
      </w:pPr>
    </w:p>
    <w:tbl>
      <w:tblPr>
        <w:tblpPr w:leftFromText="141" w:rightFromText="141"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1543"/>
        <w:gridCol w:w="1898"/>
        <w:gridCol w:w="4644"/>
      </w:tblGrid>
      <w:tr w:rsidR="00B64AD6" w:rsidRPr="00B64AD6" w:rsidTr="00B64AD6">
        <w:tc>
          <w:tcPr>
            <w:tcW w:w="1242" w:type="dxa"/>
            <w:tcBorders>
              <w:top w:val="single" w:sz="4" w:space="0" w:color="auto"/>
              <w:left w:val="single" w:sz="4" w:space="0" w:color="auto"/>
              <w:bottom w:val="single" w:sz="4" w:space="0" w:color="auto"/>
              <w:right w:val="single" w:sz="4" w:space="0" w:color="auto"/>
            </w:tcBorders>
            <w:hideMark/>
          </w:tcPr>
          <w:p w:rsidR="00B64AD6" w:rsidRPr="00B64AD6" w:rsidRDefault="00B64AD6" w:rsidP="00B64AD6">
            <w:pPr>
              <w:pStyle w:val="Tabell3"/>
              <w:rPr>
                <w:b/>
                <w:bCs/>
              </w:rPr>
            </w:pPr>
            <w:r w:rsidRPr="00B64AD6">
              <w:rPr>
                <w:b/>
                <w:bCs/>
              </w:rPr>
              <w:t>Versjon</w:t>
            </w:r>
          </w:p>
        </w:tc>
        <w:tc>
          <w:tcPr>
            <w:tcW w:w="1701" w:type="dxa"/>
            <w:tcBorders>
              <w:top w:val="single" w:sz="4" w:space="0" w:color="auto"/>
              <w:left w:val="single" w:sz="4" w:space="0" w:color="auto"/>
              <w:bottom w:val="single" w:sz="4" w:space="0" w:color="auto"/>
              <w:right w:val="single" w:sz="4" w:space="0" w:color="auto"/>
            </w:tcBorders>
            <w:hideMark/>
          </w:tcPr>
          <w:p w:rsidR="00B64AD6" w:rsidRPr="00B64AD6" w:rsidRDefault="00B64AD6" w:rsidP="00B64AD6">
            <w:pPr>
              <w:pStyle w:val="Tabell3"/>
              <w:rPr>
                <w:b/>
                <w:bCs/>
              </w:rPr>
            </w:pPr>
            <w:r w:rsidRPr="00B64AD6">
              <w:rPr>
                <w:b/>
                <w:bCs/>
              </w:rPr>
              <w:t>Endring utf. dato</w:t>
            </w:r>
          </w:p>
        </w:tc>
        <w:tc>
          <w:tcPr>
            <w:tcW w:w="2127" w:type="dxa"/>
            <w:tcBorders>
              <w:top w:val="single" w:sz="4" w:space="0" w:color="auto"/>
              <w:left w:val="single" w:sz="4" w:space="0" w:color="auto"/>
              <w:bottom w:val="single" w:sz="4" w:space="0" w:color="auto"/>
              <w:right w:val="single" w:sz="4" w:space="0" w:color="auto"/>
            </w:tcBorders>
            <w:hideMark/>
          </w:tcPr>
          <w:p w:rsidR="00B64AD6" w:rsidRPr="00B64AD6" w:rsidRDefault="00B64AD6" w:rsidP="00B64AD6">
            <w:pPr>
              <w:pStyle w:val="Tabell3"/>
              <w:rPr>
                <w:b/>
                <w:bCs/>
              </w:rPr>
            </w:pPr>
            <w:r w:rsidRPr="00B64AD6">
              <w:rPr>
                <w:b/>
                <w:bCs/>
              </w:rPr>
              <w:t xml:space="preserve">Utført av </w:t>
            </w:r>
          </w:p>
        </w:tc>
        <w:tc>
          <w:tcPr>
            <w:tcW w:w="5274" w:type="dxa"/>
            <w:tcBorders>
              <w:top w:val="single" w:sz="4" w:space="0" w:color="auto"/>
              <w:left w:val="single" w:sz="4" w:space="0" w:color="auto"/>
              <w:bottom w:val="single" w:sz="4" w:space="0" w:color="auto"/>
              <w:right w:val="single" w:sz="4" w:space="0" w:color="auto"/>
            </w:tcBorders>
            <w:hideMark/>
          </w:tcPr>
          <w:p w:rsidR="00B64AD6" w:rsidRPr="00B64AD6" w:rsidRDefault="00B64AD6" w:rsidP="00B64AD6">
            <w:pPr>
              <w:pStyle w:val="Tabell3"/>
              <w:rPr>
                <w:b/>
                <w:bCs/>
              </w:rPr>
            </w:pPr>
            <w:r w:rsidRPr="00B64AD6">
              <w:rPr>
                <w:b/>
                <w:bCs/>
              </w:rPr>
              <w:t>Utført endring</w:t>
            </w:r>
          </w:p>
        </w:tc>
      </w:tr>
      <w:tr w:rsidR="00B64AD6" w:rsidRPr="00B64AD6" w:rsidTr="00B64AD6">
        <w:tc>
          <w:tcPr>
            <w:tcW w:w="1242" w:type="dxa"/>
            <w:tcBorders>
              <w:top w:val="single" w:sz="4" w:space="0" w:color="auto"/>
              <w:left w:val="single" w:sz="4" w:space="0" w:color="auto"/>
              <w:bottom w:val="single" w:sz="4" w:space="0" w:color="auto"/>
              <w:right w:val="single" w:sz="4" w:space="0" w:color="auto"/>
            </w:tcBorders>
            <w:hideMark/>
          </w:tcPr>
          <w:p w:rsidR="00B64AD6" w:rsidRDefault="00B64AD6" w:rsidP="00B64AD6">
            <w:pPr>
              <w:pStyle w:val="Tabell3"/>
            </w:pPr>
            <w:r>
              <w:t>20130601</w:t>
            </w:r>
          </w:p>
        </w:tc>
        <w:tc>
          <w:tcPr>
            <w:tcW w:w="1701" w:type="dxa"/>
            <w:tcBorders>
              <w:top w:val="single" w:sz="4" w:space="0" w:color="auto"/>
              <w:left w:val="single" w:sz="4" w:space="0" w:color="auto"/>
              <w:bottom w:val="single" w:sz="4" w:space="0" w:color="auto"/>
              <w:right w:val="single" w:sz="4" w:space="0" w:color="auto"/>
            </w:tcBorders>
            <w:hideMark/>
          </w:tcPr>
          <w:p w:rsidR="00B64AD6" w:rsidRDefault="00B64AD6" w:rsidP="00B64AD6">
            <w:pPr>
              <w:pStyle w:val="Tabell3"/>
            </w:pPr>
            <w:r>
              <w:t>2013-05-21</w:t>
            </w:r>
          </w:p>
        </w:tc>
        <w:tc>
          <w:tcPr>
            <w:tcW w:w="2127" w:type="dxa"/>
            <w:tcBorders>
              <w:top w:val="single" w:sz="4" w:space="0" w:color="auto"/>
              <w:left w:val="single" w:sz="4" w:space="0" w:color="auto"/>
              <w:bottom w:val="single" w:sz="4" w:space="0" w:color="auto"/>
              <w:right w:val="single" w:sz="4" w:space="0" w:color="auto"/>
            </w:tcBorders>
            <w:hideMark/>
          </w:tcPr>
          <w:p w:rsidR="00B64AD6" w:rsidRDefault="00B64AD6" w:rsidP="00B64AD6">
            <w:pPr>
              <w:pStyle w:val="Tabell3"/>
            </w:pPr>
            <w:r>
              <w:t>Erling Onstein og Berit Nordtug</w:t>
            </w:r>
          </w:p>
        </w:tc>
        <w:tc>
          <w:tcPr>
            <w:tcW w:w="5274" w:type="dxa"/>
            <w:tcBorders>
              <w:top w:val="single" w:sz="4" w:space="0" w:color="auto"/>
              <w:left w:val="single" w:sz="4" w:space="0" w:color="auto"/>
              <w:bottom w:val="single" w:sz="4" w:space="0" w:color="auto"/>
              <w:right w:val="single" w:sz="4" w:space="0" w:color="auto"/>
            </w:tcBorders>
            <w:hideMark/>
          </w:tcPr>
          <w:p w:rsidR="00B64AD6" w:rsidRDefault="00B64AD6" w:rsidP="00DD63A0">
            <w:pPr>
              <w:pStyle w:val="Tabell3"/>
            </w:pPr>
            <w:r>
              <w:t xml:space="preserve">- </w:t>
            </w:r>
            <w:r w:rsidR="00DD63A0">
              <w:t>Utkast til f</w:t>
            </w:r>
            <w:r>
              <w:t>ørste versjon av spesifikasjonen</w:t>
            </w:r>
          </w:p>
        </w:tc>
      </w:tr>
      <w:tr w:rsidR="00B64AD6" w:rsidRPr="00B64AD6" w:rsidTr="00B64AD6">
        <w:tc>
          <w:tcPr>
            <w:tcW w:w="1242" w:type="dxa"/>
            <w:tcBorders>
              <w:top w:val="single" w:sz="4" w:space="0" w:color="auto"/>
              <w:left w:val="single" w:sz="4" w:space="0" w:color="auto"/>
              <w:bottom w:val="single" w:sz="4" w:space="0" w:color="auto"/>
              <w:right w:val="single" w:sz="4" w:space="0" w:color="auto"/>
            </w:tcBorders>
          </w:tcPr>
          <w:p w:rsidR="00B64AD6" w:rsidRDefault="00DD63A0" w:rsidP="00B64AD6">
            <w:pPr>
              <w:pStyle w:val="Tabell3"/>
            </w:pPr>
            <w:r>
              <w:t>20140101</w:t>
            </w:r>
          </w:p>
        </w:tc>
        <w:tc>
          <w:tcPr>
            <w:tcW w:w="1701" w:type="dxa"/>
            <w:tcBorders>
              <w:top w:val="single" w:sz="4" w:space="0" w:color="auto"/>
              <w:left w:val="single" w:sz="4" w:space="0" w:color="auto"/>
              <w:bottom w:val="single" w:sz="4" w:space="0" w:color="auto"/>
              <w:right w:val="single" w:sz="4" w:space="0" w:color="auto"/>
            </w:tcBorders>
          </w:tcPr>
          <w:p w:rsidR="00B64AD6" w:rsidRDefault="00DD63A0" w:rsidP="00B64AD6">
            <w:pPr>
              <w:pStyle w:val="Tabell3"/>
            </w:pPr>
            <w:r>
              <w:t>2013-12-17</w:t>
            </w:r>
          </w:p>
        </w:tc>
        <w:tc>
          <w:tcPr>
            <w:tcW w:w="2127" w:type="dxa"/>
            <w:tcBorders>
              <w:top w:val="single" w:sz="4" w:space="0" w:color="auto"/>
              <w:left w:val="single" w:sz="4" w:space="0" w:color="auto"/>
              <w:bottom w:val="single" w:sz="4" w:space="0" w:color="auto"/>
              <w:right w:val="single" w:sz="4" w:space="0" w:color="auto"/>
            </w:tcBorders>
          </w:tcPr>
          <w:p w:rsidR="00B64AD6" w:rsidRDefault="00DD63A0" w:rsidP="00B64AD6">
            <w:pPr>
              <w:pStyle w:val="Tabell3"/>
            </w:pPr>
            <w:r>
              <w:t>Erling Onstein og Berit Nordtug</w:t>
            </w:r>
          </w:p>
        </w:tc>
        <w:tc>
          <w:tcPr>
            <w:tcW w:w="5274" w:type="dxa"/>
            <w:tcBorders>
              <w:top w:val="single" w:sz="4" w:space="0" w:color="auto"/>
              <w:left w:val="single" w:sz="4" w:space="0" w:color="auto"/>
              <w:bottom w:val="single" w:sz="4" w:space="0" w:color="auto"/>
              <w:right w:val="single" w:sz="4" w:space="0" w:color="auto"/>
            </w:tcBorders>
          </w:tcPr>
          <w:p w:rsidR="00B64AD6" w:rsidRDefault="00DD63A0" w:rsidP="00D73E6F">
            <w:pPr>
              <w:pStyle w:val="Tabell3"/>
            </w:pPr>
            <w:r>
              <w:t>-Lagt inn to nye koder for kulturminner (530 og 560), fjernet SvpDetaljeringSone, lagt inn vertikalnivå på flater og frittliggende objekter, ny struktur for Nasjonalarealplanid</w:t>
            </w:r>
            <w:r w:rsidR="00D73E6F">
              <w:t>, lagt inn kode for måle- og avstandslinje, lagt inn beskrivelse på arealformål</w:t>
            </w:r>
          </w:p>
        </w:tc>
      </w:tr>
      <w:tr w:rsidR="00B64AD6" w:rsidRPr="00B64AD6" w:rsidTr="00B64AD6">
        <w:tc>
          <w:tcPr>
            <w:tcW w:w="1242" w:type="dxa"/>
            <w:tcBorders>
              <w:top w:val="single" w:sz="4" w:space="0" w:color="auto"/>
              <w:left w:val="single" w:sz="4" w:space="0" w:color="auto"/>
              <w:bottom w:val="single" w:sz="4" w:space="0" w:color="auto"/>
              <w:right w:val="single" w:sz="4" w:space="0" w:color="auto"/>
            </w:tcBorders>
          </w:tcPr>
          <w:p w:rsidR="00B64AD6" w:rsidRDefault="00B64AD6" w:rsidP="00B64AD6">
            <w:pPr>
              <w:pStyle w:val="Tabell3"/>
            </w:pPr>
          </w:p>
        </w:tc>
        <w:tc>
          <w:tcPr>
            <w:tcW w:w="1701" w:type="dxa"/>
            <w:tcBorders>
              <w:top w:val="single" w:sz="4" w:space="0" w:color="auto"/>
              <w:left w:val="single" w:sz="4" w:space="0" w:color="auto"/>
              <w:bottom w:val="single" w:sz="4" w:space="0" w:color="auto"/>
              <w:right w:val="single" w:sz="4" w:space="0" w:color="auto"/>
            </w:tcBorders>
          </w:tcPr>
          <w:p w:rsidR="00B64AD6" w:rsidRDefault="00B64AD6" w:rsidP="00B64AD6">
            <w:pPr>
              <w:pStyle w:val="Tabell3"/>
            </w:pPr>
          </w:p>
        </w:tc>
        <w:tc>
          <w:tcPr>
            <w:tcW w:w="2127" w:type="dxa"/>
            <w:tcBorders>
              <w:top w:val="single" w:sz="4" w:space="0" w:color="auto"/>
              <w:left w:val="single" w:sz="4" w:space="0" w:color="auto"/>
              <w:bottom w:val="single" w:sz="4" w:space="0" w:color="auto"/>
              <w:right w:val="single" w:sz="4" w:space="0" w:color="auto"/>
            </w:tcBorders>
          </w:tcPr>
          <w:p w:rsidR="00B64AD6" w:rsidRDefault="00B64AD6" w:rsidP="00B64AD6">
            <w:pPr>
              <w:pStyle w:val="Tabell3"/>
            </w:pPr>
          </w:p>
        </w:tc>
        <w:tc>
          <w:tcPr>
            <w:tcW w:w="5274" w:type="dxa"/>
            <w:tcBorders>
              <w:top w:val="single" w:sz="4" w:space="0" w:color="auto"/>
              <w:left w:val="single" w:sz="4" w:space="0" w:color="auto"/>
              <w:bottom w:val="single" w:sz="4" w:space="0" w:color="auto"/>
              <w:right w:val="single" w:sz="4" w:space="0" w:color="auto"/>
            </w:tcBorders>
          </w:tcPr>
          <w:p w:rsidR="00B64AD6" w:rsidRDefault="00B64AD6" w:rsidP="00B64AD6">
            <w:pPr>
              <w:pStyle w:val="Tabell3"/>
            </w:pPr>
          </w:p>
        </w:tc>
      </w:tr>
    </w:tbl>
    <w:p w:rsidR="00B64AD6" w:rsidRDefault="00B64AD6" w:rsidP="00B64AD6">
      <w:pPr>
        <w:pStyle w:val="Overskrift2"/>
      </w:pPr>
      <w:bookmarkStart w:id="4" w:name="_Toc375050911"/>
      <w:r>
        <w:t>Definisjoner og forkortelser</w:t>
      </w:r>
      <w:bookmarkEnd w:id="4"/>
    </w:p>
    <w:p w:rsidR="00B64AD6" w:rsidRDefault="00B64AD6" w:rsidP="00B64AD6">
      <w:pPr>
        <w:pStyle w:val="Overskrift3"/>
      </w:pPr>
      <w:bookmarkStart w:id="5" w:name="_Toc375050912"/>
      <w:r>
        <w:t>Definisjoner</w:t>
      </w:r>
      <w:bookmarkEnd w:id="5"/>
    </w:p>
    <w:p w:rsidR="00B64AD6" w:rsidRDefault="00B64AD6" w:rsidP="004345D5">
      <w:r>
        <w:t>De nødvendige definisjonene og forklaringene finnes i Nasjonal produktspesifikasjon for arealplan og digitalt planregister del 1.</w:t>
      </w:r>
    </w:p>
    <w:p w:rsidR="00B64AD6" w:rsidRDefault="00B64AD6" w:rsidP="00B64AD6">
      <w:pPr>
        <w:pStyle w:val="Overskrift3"/>
      </w:pPr>
      <w:bookmarkStart w:id="6" w:name="_Toc375050913"/>
      <w:r>
        <w:t>Forkortelser</w:t>
      </w:r>
      <w:bookmarkEnd w:id="6"/>
    </w:p>
    <w:p w:rsidR="00B64AD6" w:rsidRDefault="00B64AD6" w:rsidP="00B64AD6">
      <w:pPr>
        <w:pStyle w:val="anormal"/>
      </w:pPr>
      <w:r>
        <w:t>SML: Svalbardmiljølova</w:t>
      </w:r>
    </w:p>
    <w:p w:rsidR="00B64AD6" w:rsidRDefault="00B64AD6" w:rsidP="00B64AD6">
      <w:pPr>
        <w:pStyle w:val="anormal"/>
      </w:pPr>
    </w:p>
    <w:p w:rsidR="00B64AD6" w:rsidRDefault="00B64AD6" w:rsidP="00B64AD6">
      <w:pPr>
        <w:pStyle w:val="anormal"/>
      </w:pPr>
      <w:r>
        <w:t>UML: Unified Modelling Language</w:t>
      </w:r>
    </w:p>
    <w:p w:rsidR="00B64AD6" w:rsidRDefault="00B64AD6" w:rsidP="00B64AD6">
      <w:pPr>
        <w:pStyle w:val="Overskrift2"/>
      </w:pPr>
      <w:bookmarkStart w:id="7" w:name="_Toc375050914"/>
      <w:r>
        <w:lastRenderedPageBreak/>
        <w:t>Generelt om spesifikasjonen</w:t>
      </w:r>
      <w:bookmarkEnd w:id="7"/>
    </w:p>
    <w:p w:rsidR="00B64AD6" w:rsidRDefault="00B64AD6" w:rsidP="00B64AD6">
      <w:pPr>
        <w:pStyle w:val="Overskrift3"/>
      </w:pPr>
      <w:bookmarkStart w:id="8" w:name="_Toc375050915"/>
      <w:r>
        <w:t>Unik identifisering</w:t>
      </w:r>
      <w:bookmarkEnd w:id="8"/>
    </w:p>
    <w:p w:rsidR="00B64AD6" w:rsidRPr="00201D36" w:rsidRDefault="00B64AD6" w:rsidP="00201D36">
      <w:pPr>
        <w:pStyle w:val="StilanormalFet"/>
      </w:pPr>
      <w:r w:rsidRPr="00201D36">
        <w:t>Kortnavn</w:t>
      </w:r>
    </w:p>
    <w:p w:rsidR="00B64AD6" w:rsidRDefault="00B64AD6" w:rsidP="00D73E6F">
      <w:r>
        <w:t>Svalbardplan</w:t>
      </w:r>
    </w:p>
    <w:p w:rsidR="00B64AD6" w:rsidRPr="00201D36" w:rsidRDefault="00B64AD6" w:rsidP="00201D36">
      <w:pPr>
        <w:pStyle w:val="StilanormalFet"/>
      </w:pPr>
      <w:r w:rsidRPr="00201D36">
        <w:t xml:space="preserve">Fullstendig navn </w:t>
      </w:r>
    </w:p>
    <w:p w:rsidR="00B64AD6" w:rsidRDefault="00B64AD6" w:rsidP="00D73E6F">
      <w:r>
        <w:t>Svalbardplan</w:t>
      </w:r>
    </w:p>
    <w:p w:rsidR="00B64AD6" w:rsidRPr="00201D36" w:rsidRDefault="00B64AD6" w:rsidP="00201D36">
      <w:pPr>
        <w:pStyle w:val="StilanormalFet"/>
      </w:pPr>
      <w:r w:rsidRPr="00201D36">
        <w:t>Versjon</w:t>
      </w:r>
    </w:p>
    <w:p w:rsidR="00B64AD6" w:rsidRDefault="00B64AD6" w:rsidP="00D73E6F">
      <w:r>
        <w:t>20140101</w:t>
      </w:r>
    </w:p>
    <w:p w:rsidR="00B64AD6" w:rsidRPr="00201D36" w:rsidRDefault="00B64AD6" w:rsidP="00201D36">
      <w:pPr>
        <w:pStyle w:val="StilanormalFet"/>
      </w:pPr>
      <w:r w:rsidRPr="00201D36">
        <w:t>Undertype</w:t>
      </w:r>
    </w:p>
    <w:p w:rsidR="00B64AD6" w:rsidRDefault="00B64AD6" w:rsidP="00D73E6F">
      <w:r>
        <w:t>Data ikke angitt</w:t>
      </w:r>
    </w:p>
    <w:p w:rsidR="00B64AD6" w:rsidRPr="00201D36" w:rsidRDefault="00B64AD6" w:rsidP="00201D36">
      <w:pPr>
        <w:pStyle w:val="StilanormalFet"/>
      </w:pPr>
      <w:r w:rsidRPr="00201D36">
        <w:t>Produktgruppe</w:t>
      </w:r>
    </w:p>
    <w:p w:rsidR="00B64AD6" w:rsidRDefault="00B64AD6" w:rsidP="00D73E6F">
      <w:r>
        <w:t>Arealplan</w:t>
      </w:r>
    </w:p>
    <w:p w:rsidR="00B64AD6" w:rsidRDefault="00B64AD6" w:rsidP="00B64AD6">
      <w:pPr>
        <w:pStyle w:val="anormal"/>
      </w:pPr>
    </w:p>
    <w:p w:rsidR="00B64AD6" w:rsidRDefault="00B64AD6" w:rsidP="004345D5">
      <w:r>
        <w:t>Dette skal kodes inn i -filhode på SOSI-fila slik:</w:t>
      </w:r>
    </w:p>
    <w:p w:rsidR="00B64AD6" w:rsidRDefault="00B64AD6" w:rsidP="004345D5"/>
    <w:p w:rsidR="00B64AD6" w:rsidRPr="00D73E6F" w:rsidRDefault="00B64AD6" w:rsidP="00B64AD6">
      <w:pPr>
        <w:pStyle w:val="NotaBene"/>
        <w:ind w:left="1854" w:firstLine="0"/>
        <w:rPr>
          <w:sz w:val="22"/>
          <w:szCs w:val="22"/>
        </w:rPr>
      </w:pPr>
      <w:r w:rsidRPr="00D73E6F">
        <w:rPr>
          <w:sz w:val="22"/>
          <w:szCs w:val="22"/>
        </w:rPr>
        <w:t>..OBJEKTKATALOG SVALBARDPLAN 20140101 * Arealplan Svalbardplan</w:t>
      </w:r>
    </w:p>
    <w:p w:rsidR="00B64AD6" w:rsidRDefault="00B64AD6" w:rsidP="00B64AD6">
      <w:pPr>
        <w:pStyle w:val="NotaBene"/>
        <w:ind w:left="1854" w:firstLine="0"/>
      </w:pPr>
    </w:p>
    <w:p w:rsidR="00B64AD6" w:rsidRDefault="00B64AD6" w:rsidP="004345D5">
      <w:r>
        <w:t>Fullt utpakket vil syntaks bli slik:</w:t>
      </w:r>
    </w:p>
    <w:p w:rsidR="00B64AD6" w:rsidRDefault="00B64AD6" w:rsidP="004345D5">
      <w:r>
        <w:t>..OBJEKTKATALOG</w:t>
      </w:r>
    </w:p>
    <w:p w:rsidR="00B64AD6" w:rsidRDefault="00B64AD6" w:rsidP="004345D5">
      <w:r>
        <w:t>…KORTNAVN Svalbardplan</w:t>
      </w:r>
    </w:p>
    <w:p w:rsidR="00B64AD6" w:rsidRDefault="00B64AD6" w:rsidP="004345D5">
      <w:r>
        <w:t>…VERSJON 20140101</w:t>
      </w:r>
    </w:p>
    <w:p w:rsidR="00B64AD6" w:rsidRDefault="00B64AD6" w:rsidP="004345D5">
      <w:r>
        <w:t>…UNDERTYPE *</w:t>
      </w:r>
    </w:p>
    <w:p w:rsidR="00B64AD6" w:rsidRDefault="00B64AD6" w:rsidP="004345D5">
      <w:r>
        <w:t>…OBJEKTKATALOG_GRUPPE Arealplan</w:t>
      </w:r>
    </w:p>
    <w:p w:rsidR="00B64AD6" w:rsidRDefault="00B64AD6" w:rsidP="004345D5">
      <w:r>
        <w:t>…OBJEKTKATALOG_FULLT_NAVN Svalbardplan</w:t>
      </w:r>
    </w:p>
    <w:p w:rsidR="00B64AD6" w:rsidRDefault="00B64AD6" w:rsidP="004345D5"/>
    <w:p w:rsidR="00B64AD6" w:rsidRDefault="00B64AD6" w:rsidP="004345D5">
      <w:r>
        <w:t>Syntaks vist i dette avsnittet sikrer at SOSI-kontroll benytter riktig definisjonsfil ved kontroll av datasett etter denne spesifikasjonen.</w:t>
      </w:r>
    </w:p>
    <w:p w:rsidR="00B64AD6" w:rsidRDefault="00B64AD6" w:rsidP="00B64AD6">
      <w:pPr>
        <w:pStyle w:val="NotaBene"/>
        <w:ind w:firstLine="0"/>
      </w:pPr>
    </w:p>
    <w:p w:rsidR="00B64AD6" w:rsidRDefault="00B64AD6" w:rsidP="00B64AD6">
      <w:pPr>
        <w:pStyle w:val="anormal"/>
      </w:pPr>
    </w:p>
    <w:p w:rsidR="00B64AD6" w:rsidRDefault="00B64AD6" w:rsidP="00B64AD6">
      <w:pPr>
        <w:pStyle w:val="Overskrift3"/>
      </w:pPr>
      <w:bookmarkStart w:id="9" w:name="_Toc375050916"/>
      <w:r>
        <w:t>Referansedato</w:t>
      </w:r>
      <w:bookmarkEnd w:id="9"/>
    </w:p>
    <w:p w:rsidR="00B64AD6" w:rsidRDefault="00B64AD6" w:rsidP="00B64AD6">
      <w:pPr>
        <w:pStyle w:val="anormal"/>
      </w:pPr>
      <w:r>
        <w:t>2014-01-01</w:t>
      </w:r>
    </w:p>
    <w:p w:rsidR="00B64AD6" w:rsidRDefault="00B64AD6" w:rsidP="00B64AD6">
      <w:pPr>
        <w:pStyle w:val="Overskrift3"/>
      </w:pPr>
      <w:bookmarkStart w:id="10" w:name="_Toc375050917"/>
      <w:r>
        <w:t>Ansvarlig organisasjon</w:t>
      </w:r>
      <w:bookmarkEnd w:id="10"/>
    </w:p>
    <w:p w:rsidR="00B64AD6" w:rsidRDefault="00B64AD6" w:rsidP="00B64AD6">
      <w:pPr>
        <w:pStyle w:val="anormal"/>
      </w:pPr>
      <w:r>
        <w:t>Miljøverndepartementet og Sysselmannen på Svalbard</w:t>
      </w:r>
    </w:p>
    <w:p w:rsidR="00B64AD6" w:rsidRDefault="00B64AD6" w:rsidP="00B64AD6">
      <w:pPr>
        <w:pStyle w:val="Overskrift3"/>
      </w:pPr>
      <w:bookmarkStart w:id="11" w:name="_Toc375050918"/>
      <w:r>
        <w:t>Språk</w:t>
      </w:r>
      <w:bookmarkEnd w:id="11"/>
    </w:p>
    <w:p w:rsidR="00B64AD6" w:rsidRDefault="00B64AD6" w:rsidP="00B64AD6">
      <w:pPr>
        <w:pStyle w:val="anormal"/>
      </w:pPr>
      <w:r>
        <w:t>Norsk</w:t>
      </w:r>
    </w:p>
    <w:p w:rsidR="00B64AD6" w:rsidRDefault="00B64AD6" w:rsidP="00B64AD6">
      <w:pPr>
        <w:pStyle w:val="Overskrift3"/>
      </w:pPr>
      <w:bookmarkStart w:id="12" w:name="_Toc375050919"/>
      <w:r>
        <w:t>Hovedtema</w:t>
      </w:r>
      <w:bookmarkEnd w:id="12"/>
    </w:p>
    <w:p w:rsidR="00B64AD6" w:rsidRDefault="00B64AD6" w:rsidP="00B64AD6">
      <w:pPr>
        <w:pStyle w:val="anormal"/>
      </w:pPr>
      <w:r>
        <w:t>Arealplan, planforslag</w:t>
      </w:r>
    </w:p>
    <w:p w:rsidR="00B64AD6" w:rsidRDefault="00B64AD6" w:rsidP="00B64AD6">
      <w:pPr>
        <w:pStyle w:val="Overskrift3"/>
      </w:pPr>
      <w:bookmarkStart w:id="13" w:name="_Toc375050920"/>
      <w:r>
        <w:t>Temakategori (etter ISO19115 kodeliste)</w:t>
      </w:r>
      <w:bookmarkEnd w:id="13"/>
    </w:p>
    <w:p w:rsidR="00B64AD6" w:rsidRDefault="00B64AD6" w:rsidP="00B64AD6">
      <w:pPr>
        <w:pStyle w:val="anormal"/>
      </w:pPr>
      <w:r>
        <w:t>Følgende temakategorier er listet:</w:t>
      </w:r>
    </w:p>
    <w:p w:rsidR="00B64AD6" w:rsidRDefault="00B64AD6" w:rsidP="00B64AD6">
      <w:pPr>
        <w:pStyle w:val="anormal"/>
      </w:pPr>
      <w:r>
        <w:t>administrativeGrenser</w:t>
      </w:r>
    </w:p>
    <w:p w:rsidR="00B64AD6" w:rsidRDefault="00B64AD6" w:rsidP="00B64AD6">
      <w:pPr>
        <w:pStyle w:val="anormal"/>
      </w:pPr>
      <w:r>
        <w:t>administrativeGrenser</w:t>
      </w:r>
    </w:p>
    <w:p w:rsidR="00B64AD6" w:rsidRDefault="00B64AD6" w:rsidP="00B64AD6">
      <w:pPr>
        <w:pStyle w:val="anormal"/>
      </w:pPr>
      <w:r>
        <w:t>basisData</w:t>
      </w:r>
    </w:p>
    <w:p w:rsidR="00B64AD6" w:rsidRDefault="00B64AD6" w:rsidP="00B64AD6">
      <w:pPr>
        <w:pStyle w:val="anormal"/>
      </w:pPr>
      <w:r>
        <w:t>helse</w:t>
      </w:r>
    </w:p>
    <w:p w:rsidR="00B64AD6" w:rsidRDefault="00B64AD6" w:rsidP="00B64AD6">
      <w:pPr>
        <w:pStyle w:val="Overskrift3"/>
      </w:pPr>
      <w:bookmarkStart w:id="14" w:name="_Toc375050921"/>
      <w:r>
        <w:t>Sammendrag</w:t>
      </w:r>
      <w:bookmarkEnd w:id="14"/>
    </w:p>
    <w:p w:rsidR="00B64AD6" w:rsidRDefault="00B64AD6" w:rsidP="004345D5">
      <w:r>
        <w:t xml:space="preserve">Produktspesifikasjonen er utarbeidet i henhold til lov av 6.juni 2001 nr. 79 om miljøvern på Svalbard (svalbardmiljøloven), forskrift om konsekvensutredninger og avgrensing av planområdene på Svalbard av 28. juni 2002 nr. 650 (forskrift om planområdene på Svalbard) § 1 og spesifikasjon for fagområde del 2, svalbardplan, vedtatt 24. april 2013. </w:t>
      </w:r>
    </w:p>
    <w:p w:rsidR="00E67F31" w:rsidRDefault="00E67F31" w:rsidP="004345D5"/>
    <w:p w:rsidR="00E67F31" w:rsidRDefault="00E67F31" w:rsidP="004345D5">
      <w:r>
        <w:t xml:space="preserve">Spesifikasjonen inneholder SOSI-elementer hentet fra fagstandardene Svalbardplan 4.5 og Plan 4.5. Egenskaper fra Plan 4.5 er referert til under kapittelet ”Plan felles”. Det inngår dessuten egenskaper fra Generelle typer, her </w:t>
      </w:r>
      <w:r>
        <w:lastRenderedPageBreak/>
        <w:t>kalt fellesegenskaper og omfatter SOSI</w:t>
      </w:r>
      <w:r w:rsidR="00D73E6F">
        <w:t>-basis</w:t>
      </w:r>
      <w:r>
        <w:t xml:space="preserve">egenskaper. UML-modellen for svalbardplaner og innholdet ellers har mange likhetstrekk med arealplaner etter Plan 4.5 og </w:t>
      </w:r>
      <w:r w:rsidR="00423672">
        <w:t>til</w:t>
      </w:r>
      <w:r>
        <w:t>hørende spesifikasjoner, men har noen spesialtilpasninger relatert til forvaltning av arealer for kulturminner og friluftsliv, og til forskning.</w:t>
      </w:r>
    </w:p>
    <w:p w:rsidR="00E67F31" w:rsidRDefault="00E67F31" w:rsidP="004345D5"/>
    <w:p w:rsidR="00B64AD6" w:rsidRDefault="00B64AD6" w:rsidP="00B64AD6">
      <w:pPr>
        <w:pStyle w:val="Overskrift3"/>
      </w:pPr>
      <w:bookmarkStart w:id="15" w:name="_Toc375050922"/>
      <w:r>
        <w:t>Formål</w:t>
      </w:r>
      <w:bookmarkEnd w:id="15"/>
    </w:p>
    <w:p w:rsidR="00B64AD6" w:rsidRDefault="00B64AD6" w:rsidP="00423672">
      <w:r>
        <w:t>Formålet med denne produktspesifikasjonen er å gi detaljert informasjon om hvordan arealplaner for Svalbard skal produseres, utveksles og forvaltes digitalt.</w:t>
      </w:r>
    </w:p>
    <w:p w:rsidR="00B64AD6" w:rsidRDefault="00B64AD6" w:rsidP="00B64AD6">
      <w:pPr>
        <w:pStyle w:val="Overskrift3"/>
      </w:pPr>
      <w:bookmarkStart w:id="16" w:name="_Toc375050923"/>
      <w:r>
        <w:t>Representasjonsform</w:t>
      </w:r>
      <w:bookmarkEnd w:id="16"/>
    </w:p>
    <w:p w:rsidR="00B64AD6" w:rsidRDefault="00B64AD6" w:rsidP="00423672">
      <w:r>
        <w:t>vektor</w:t>
      </w:r>
    </w:p>
    <w:p w:rsidR="00B64AD6" w:rsidRDefault="00B64AD6" w:rsidP="00B64AD6">
      <w:pPr>
        <w:pStyle w:val="Overskrift3"/>
      </w:pPr>
      <w:bookmarkStart w:id="17" w:name="_Toc375050924"/>
      <w:r>
        <w:t>Datasettoppløsning</w:t>
      </w:r>
      <w:bookmarkEnd w:id="17"/>
    </w:p>
    <w:p w:rsidR="00B64AD6" w:rsidRPr="00201D36" w:rsidRDefault="00B64AD6" w:rsidP="00201D36">
      <w:pPr>
        <w:pStyle w:val="StilanormalFet"/>
      </w:pPr>
      <w:r w:rsidRPr="00201D36">
        <w:t xml:space="preserve">Målestokktall </w:t>
      </w:r>
    </w:p>
    <w:p w:rsidR="00E67F31" w:rsidRDefault="00E67F31" w:rsidP="004345D5">
      <w:r>
        <w:t xml:space="preserve">Planer etter svalbardmiljøloven og denne spesifikasjonen utarbeides og fremstilles i den målestokk det er mest hensiktsmessig. </w:t>
      </w:r>
    </w:p>
    <w:p w:rsidR="00B64AD6" w:rsidRPr="00201D36" w:rsidRDefault="00B64AD6" w:rsidP="00201D36">
      <w:pPr>
        <w:pStyle w:val="StilanormalFet"/>
      </w:pPr>
      <w:r w:rsidRPr="00201D36">
        <w:t xml:space="preserve">Distanse </w:t>
      </w:r>
    </w:p>
    <w:p w:rsidR="00B64AD6" w:rsidRDefault="00B64AD6" w:rsidP="00423672">
      <w:r>
        <w:t>Data ikke angitt</w:t>
      </w:r>
    </w:p>
    <w:p w:rsidR="00B64AD6" w:rsidRDefault="00B64AD6" w:rsidP="00B64AD6">
      <w:pPr>
        <w:pStyle w:val="Overskrift3"/>
      </w:pPr>
      <w:bookmarkStart w:id="18" w:name="_Toc375050925"/>
      <w:r>
        <w:t>Utstrekningsinformasjon</w:t>
      </w:r>
      <w:bookmarkEnd w:id="18"/>
    </w:p>
    <w:p w:rsidR="00E67F31" w:rsidRDefault="00E67F31" w:rsidP="004345D5">
      <w:r>
        <w:t xml:space="preserve">Det skal ikke fremstilles planer etter denne spesifikasjon for andre områder enn de nevnt spesielt i svalbarmiljøloven. </w:t>
      </w:r>
    </w:p>
    <w:p w:rsidR="00E67F31" w:rsidRDefault="00E67F31" w:rsidP="004345D5"/>
    <w:p w:rsidR="00E67F31" w:rsidRDefault="00E67F31" w:rsidP="004345D5">
      <w:r>
        <w:t>Spesifikasjon for Svalbardplan er utarbeidet i henhold til svalbardmiljøloven, og gjelder for planområder definert og nevnt i forskrift om konsekvensutredninger og avgrensing av planområdene på Svalbard av 28. juni 2002 nr. 650 § 1. Planområdene er knyttet til de seks bosettingene eller gruveområdene:</w:t>
      </w:r>
    </w:p>
    <w:p w:rsidR="00E67F31" w:rsidRDefault="00E67F31" w:rsidP="000F499B">
      <w:pPr>
        <w:pStyle w:val="Punktliste"/>
      </w:pPr>
      <w:r>
        <w:t>Longyearbyen</w:t>
      </w:r>
    </w:p>
    <w:p w:rsidR="00E67F31" w:rsidRDefault="00E67F31" w:rsidP="000F499B">
      <w:pPr>
        <w:pStyle w:val="Punktliste"/>
      </w:pPr>
      <w:r>
        <w:t>Svea</w:t>
      </w:r>
    </w:p>
    <w:p w:rsidR="00E67F31" w:rsidRDefault="00E67F31" w:rsidP="000F499B">
      <w:pPr>
        <w:pStyle w:val="Punktliste"/>
      </w:pPr>
      <w:r>
        <w:t>Ny-Ålesund</w:t>
      </w:r>
    </w:p>
    <w:p w:rsidR="00E67F31" w:rsidRDefault="00E67F31" w:rsidP="000F499B">
      <w:pPr>
        <w:pStyle w:val="Punktliste"/>
      </w:pPr>
      <w:r>
        <w:t>Barentsburg</w:t>
      </w:r>
    </w:p>
    <w:p w:rsidR="00E67F31" w:rsidRDefault="00E67F31" w:rsidP="000F499B">
      <w:pPr>
        <w:pStyle w:val="Punktliste"/>
      </w:pPr>
      <w:r>
        <w:t>Pyamiden</w:t>
      </w:r>
    </w:p>
    <w:p w:rsidR="00E67F31" w:rsidRDefault="00E67F31" w:rsidP="000F499B">
      <w:pPr>
        <w:pStyle w:val="Punktliste"/>
      </w:pPr>
      <w:r>
        <w:t>Colesbukta</w:t>
      </w:r>
    </w:p>
    <w:p w:rsidR="00E67F31" w:rsidRDefault="00E67F31" w:rsidP="000F499B">
      <w:pPr>
        <w:pStyle w:val="Punktliste"/>
        <w:numPr>
          <w:ilvl w:val="0"/>
          <w:numId w:val="0"/>
        </w:numPr>
        <w:ind w:left="1514"/>
      </w:pPr>
    </w:p>
    <w:p w:rsidR="00B64AD6" w:rsidRDefault="00B64AD6" w:rsidP="00B64AD6">
      <w:pPr>
        <w:pStyle w:val="Overskrift3"/>
      </w:pPr>
      <w:bookmarkStart w:id="19" w:name="_Toc375050926"/>
      <w:r>
        <w:t>Supplerende beskrivelse</w:t>
      </w:r>
      <w:bookmarkEnd w:id="19"/>
    </w:p>
    <w:p w:rsidR="00B64AD6" w:rsidRDefault="00B64AD6" w:rsidP="00423672">
      <w:r>
        <w:t xml:space="preserve">Digital arealplan spesifiseres i henhold til gjeldende SOSI Svalbardplan versjon 4.5. SOSI står for Samordnet Opplegg for Stedfestet Informasjon. </w:t>
      </w:r>
    </w:p>
    <w:p w:rsidR="00B64AD6" w:rsidRDefault="00B64AD6" w:rsidP="00423672"/>
    <w:p w:rsidR="00B64AD6" w:rsidRDefault="00B64AD6" w:rsidP="00423672">
      <w:r>
        <w:t xml:space="preserve">Gjeldende versjon av generell del 1 er i versjon 4.5. Gjeldende versjon for fagområdestandard (del 2) SOSI Svalbardplan 4.5 er lagt ut med offentlig versjon 20130424. Generelle objekter lånt fra andre SOSI-kapitler del 2 er fra versjon 4.5. </w:t>
      </w:r>
    </w:p>
    <w:p w:rsidR="00B64AD6" w:rsidRDefault="00B64AD6" w:rsidP="00423672"/>
    <w:p w:rsidR="00B64AD6" w:rsidRDefault="00B64AD6" w:rsidP="00423672">
      <w:r>
        <w:t>Denne produktspesifikasjonen er del 3.4 av Nasjonal Produktspesifikasjon for Arealplan og digitalt planregister og gjelder arealplaner for Svalbard. Den omhandler utveksling og forvaltning av arealplaner i målestokksområdet som tilsvarer kommuneplan etter SOSI versjon 4.5.</w:t>
      </w:r>
    </w:p>
    <w:p w:rsidR="00B64AD6" w:rsidRDefault="00B64AD6" w:rsidP="00423672"/>
    <w:p w:rsidR="00B64AD6" w:rsidRDefault="000F499B" w:rsidP="00423672">
      <w:r>
        <w:t>Ved</w:t>
      </w:r>
      <w:r w:rsidR="00B64AD6">
        <w:t xml:space="preserve"> framstilling av plankart skal Nasjonal produktspesifikasjon del 1 ”Spesifikasjon for plankartet” følges. For utfyllende eksempler for planforslag vises til Nasjonal produktspesifikasjon del 1 og del 3.3. </w:t>
      </w:r>
    </w:p>
    <w:p w:rsidR="00B64AD6" w:rsidRDefault="00B64AD6" w:rsidP="00423672"/>
    <w:p w:rsidR="00B64AD6" w:rsidRDefault="00B64AD6" w:rsidP="00423672">
      <w:r>
        <w:t>Produktspesifikasjon for svalbardplan spesifiserer objekter laget og forvaltet i henhold til svalbardmiljøloven (sml 2001).</w:t>
      </w:r>
    </w:p>
    <w:p w:rsidR="00B64AD6" w:rsidRDefault="00B64AD6" w:rsidP="00B64AD6">
      <w:pPr>
        <w:pStyle w:val="anormal"/>
      </w:pPr>
    </w:p>
    <w:p w:rsidR="00B64AD6" w:rsidRDefault="00B64AD6" w:rsidP="00423672">
      <w:r>
        <w:t xml:space="preserve">Produktspesifikasjonen skal sikre entydige data for utveksling uavhengig av teknisk plattform og ligge til grunn </w:t>
      </w:r>
    </w:p>
    <w:p w:rsidR="00B64AD6" w:rsidRDefault="00B64AD6" w:rsidP="00423672">
      <w:r>
        <w:t xml:space="preserve">for: </w:t>
      </w:r>
    </w:p>
    <w:p w:rsidR="00B64AD6" w:rsidRDefault="00B64AD6" w:rsidP="000F499B">
      <w:pPr>
        <w:pStyle w:val="Punktliste"/>
      </w:pPr>
      <w:r>
        <w:t>Nyetablering og endring av arealplaner</w:t>
      </w:r>
    </w:p>
    <w:p w:rsidR="00B64AD6" w:rsidRDefault="00B64AD6" w:rsidP="000F499B">
      <w:pPr>
        <w:pStyle w:val="Punktliste"/>
      </w:pPr>
      <w:r>
        <w:t xml:space="preserve">Funksjonalitet i forvaltningsløsninger og forvaltning av sysselmannens plandatabaser </w:t>
      </w:r>
    </w:p>
    <w:p w:rsidR="00B64AD6" w:rsidRDefault="000F499B" w:rsidP="000F499B">
      <w:pPr>
        <w:pStyle w:val="Punktliste"/>
      </w:pPr>
      <w:r>
        <w:t>P</w:t>
      </w:r>
      <w:r w:rsidR="00B64AD6">
        <w:t xml:space="preserve">ublisering på web uavhengig av teknisk plattform </w:t>
      </w:r>
    </w:p>
    <w:p w:rsidR="00B64AD6" w:rsidRDefault="000F499B" w:rsidP="000F499B">
      <w:pPr>
        <w:pStyle w:val="Punktliste"/>
      </w:pPr>
      <w:r>
        <w:t>K</w:t>
      </w:r>
      <w:r w:rsidR="00B64AD6">
        <w:t>ontroll ved forvaltning og utveksling av plandata</w:t>
      </w:r>
    </w:p>
    <w:p w:rsidR="00B64AD6" w:rsidRDefault="00B64AD6" w:rsidP="00B64AD6">
      <w:pPr>
        <w:pStyle w:val="Overskrift2"/>
      </w:pPr>
      <w:bookmarkStart w:id="20" w:name="_Toc375050927"/>
      <w:r>
        <w:lastRenderedPageBreak/>
        <w:t>Spesifikasjonsomfang</w:t>
      </w:r>
      <w:bookmarkEnd w:id="20"/>
    </w:p>
    <w:p w:rsidR="00E67F31" w:rsidRDefault="00E67F31" w:rsidP="004345D5">
      <w:r>
        <w:t xml:space="preserve">Alle deler </w:t>
      </w:r>
      <w:r w:rsidR="00423672">
        <w:t>av</w:t>
      </w:r>
      <w:r>
        <w:t xml:space="preserve"> spesifikasjonen gjelder for området angitt i kap 3.11 Utstrekningsinformasjon</w:t>
      </w:r>
    </w:p>
    <w:p w:rsidR="00947903" w:rsidRDefault="00947903" w:rsidP="004345D5"/>
    <w:p w:rsidR="00947903" w:rsidRDefault="00947903" w:rsidP="004345D5"/>
    <w:p w:rsidR="00947903" w:rsidRDefault="00947903" w:rsidP="004345D5">
      <w:pPr>
        <w:sectPr w:rsidR="00947903" w:rsidSect="00D73E6F">
          <w:headerReference w:type="default" r:id="rId9"/>
          <w:footerReference w:type="default" r:id="rId10"/>
          <w:headerReference w:type="first" r:id="rId11"/>
          <w:footerReference w:type="first" r:id="rId12"/>
          <w:pgSz w:w="11906" w:h="16838" w:code="9"/>
          <w:pgMar w:top="1417" w:right="1417" w:bottom="1417" w:left="1417" w:header="397" w:footer="340" w:gutter="0"/>
          <w:paperSrc w:first="15" w:other="15"/>
          <w:pgNumType w:start="0"/>
          <w:cols w:space="708"/>
          <w:titlePg/>
          <w:docGrid w:linePitch="299"/>
        </w:sectPr>
      </w:pPr>
    </w:p>
    <w:p w:rsidR="00B64AD6" w:rsidRDefault="00B64AD6" w:rsidP="00B64AD6">
      <w:pPr>
        <w:pStyle w:val="Overskrift2"/>
      </w:pPr>
      <w:bookmarkStart w:id="21" w:name="_Toc375050928"/>
      <w:r>
        <w:lastRenderedPageBreak/>
        <w:t>Informasjonsmodell</w:t>
      </w:r>
      <w:bookmarkEnd w:id="21"/>
      <w:r>
        <w:t xml:space="preserve"> </w:t>
      </w:r>
    </w:p>
    <w:p w:rsidR="00947903" w:rsidRDefault="00947903" w:rsidP="00947903">
      <w:pPr>
        <w:pStyle w:val="Overskrift3"/>
        <w:pBdr>
          <w:bottom w:val="single" w:sz="24" w:space="2" w:color="auto"/>
        </w:pBdr>
        <w:rPr>
          <w:u w:color="000000"/>
        </w:rPr>
      </w:pPr>
      <w:bookmarkStart w:id="22" w:name="SVALBARDPLAN_20130601"/>
      <w:bookmarkStart w:id="23" w:name="BKM_9310DC18_A7AF_4B93_98CE_54A9667FA8C2"/>
      <w:bookmarkStart w:id="24" w:name="_Toc375050929"/>
      <w:r>
        <w:t>Svalbardplan 20130601</w:t>
      </w:r>
      <w:bookmarkEnd w:id="24"/>
      <w:r>
        <w:rPr>
          <w:lang w:val="en-US"/>
        </w:rPr>
        <w:t xml:space="preserve"> </w:t>
      </w:r>
    </w:p>
    <w:p w:rsidR="00947903" w:rsidRDefault="00947903" w:rsidP="004345D5">
      <w:bookmarkStart w:id="25" w:name="BKM_655AF81B_C973_44F0_813E_A54646A535B6"/>
      <w:r>
        <w:rPr>
          <w:noProof/>
        </w:rPr>
        <w:drawing>
          <wp:inline distT="0" distB="0" distL="0" distR="0">
            <wp:extent cx="6678295" cy="5342255"/>
            <wp:effectExtent l="19050" t="0" r="825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678295" cy="5342255"/>
                    </a:xfrm>
                    <a:prstGeom prst="rect">
                      <a:avLst/>
                    </a:prstGeom>
                    <a:noFill/>
                    <a:ln w="9525">
                      <a:noFill/>
                      <a:miter lim="800000"/>
                      <a:headEnd/>
                      <a:tailEnd/>
                    </a:ln>
                  </pic:spPr>
                </pic:pic>
              </a:graphicData>
            </a:graphic>
          </wp:inline>
        </w:drawing>
      </w:r>
    </w:p>
    <w:p w:rsidR="00947903" w:rsidRPr="000F499B" w:rsidRDefault="00947903" w:rsidP="000F499B">
      <w:pPr>
        <w:pStyle w:val="Figurtekst"/>
        <w:rPr>
          <w:szCs w:val="24"/>
        </w:rPr>
      </w:pPr>
      <w:r w:rsidRPr="000F499B">
        <w:t>Figur</w:t>
      </w:r>
      <w:r w:rsidRPr="000F499B">
        <w:rPr>
          <w:szCs w:val="22"/>
        </w:rPr>
        <w:t xml:space="preserve"> </w:t>
      </w:r>
      <w:r w:rsidRPr="000F499B">
        <w:rPr>
          <w:szCs w:val="24"/>
        </w:rPr>
        <w:t>1 Svalbardplan Samlemodell</w:t>
      </w:r>
    </w:p>
    <w:bookmarkEnd w:id="25"/>
    <w:p w:rsidR="00947903" w:rsidRDefault="00947903" w:rsidP="004345D5"/>
    <w:p w:rsidR="00947903" w:rsidRDefault="00947903" w:rsidP="004345D5">
      <w:pPr>
        <w:rPr>
          <w:lang w:val="en-US"/>
        </w:rPr>
      </w:pPr>
    </w:p>
    <w:p w:rsidR="00947903" w:rsidRDefault="00947903" w:rsidP="004345D5">
      <w:bookmarkStart w:id="26" w:name="BKM_2FFBB4C1_6CF5_46DA_8346_EC99B8A21411"/>
      <w:r>
        <w:rPr>
          <w:noProof/>
        </w:rPr>
        <w:drawing>
          <wp:inline distT="0" distB="0" distL="0" distR="0">
            <wp:extent cx="6935056" cy="556972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939251" cy="5573092"/>
                    </a:xfrm>
                    <a:prstGeom prst="rect">
                      <a:avLst/>
                    </a:prstGeom>
                    <a:noFill/>
                    <a:ln w="9525">
                      <a:noFill/>
                      <a:miter lim="800000"/>
                      <a:headEnd/>
                      <a:tailEnd/>
                    </a:ln>
                  </pic:spPr>
                </pic:pic>
              </a:graphicData>
            </a:graphic>
          </wp:inline>
        </w:drawing>
      </w:r>
    </w:p>
    <w:p w:rsidR="00947903" w:rsidRPr="0047184C" w:rsidRDefault="00947903" w:rsidP="000F499B">
      <w:pPr>
        <w:pStyle w:val="Figurtekst"/>
      </w:pPr>
      <w:r>
        <w:t xml:space="preserve">Figur 2 Planområde </w:t>
      </w:r>
      <w:bookmarkEnd w:id="26"/>
    </w:p>
    <w:p w:rsidR="00947903" w:rsidRDefault="00947903" w:rsidP="004345D5">
      <w:pPr>
        <w:rPr>
          <w:lang w:val="en-US"/>
        </w:rPr>
      </w:pPr>
    </w:p>
    <w:p w:rsidR="00947903" w:rsidRDefault="00947903" w:rsidP="004345D5">
      <w:bookmarkStart w:id="27" w:name="BKM_6CA875E1_1E8E_44BC_B92C_B466E7BAD642"/>
      <w:r>
        <w:rPr>
          <w:noProof/>
        </w:rPr>
        <w:lastRenderedPageBreak/>
        <w:drawing>
          <wp:inline distT="0" distB="0" distL="0" distR="0">
            <wp:extent cx="7415547" cy="540420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7415142" cy="5403912"/>
                    </a:xfrm>
                    <a:prstGeom prst="rect">
                      <a:avLst/>
                    </a:prstGeom>
                    <a:noFill/>
                    <a:ln w="9525">
                      <a:noFill/>
                      <a:miter lim="800000"/>
                      <a:headEnd/>
                      <a:tailEnd/>
                    </a:ln>
                  </pic:spPr>
                </pic:pic>
              </a:graphicData>
            </a:graphic>
          </wp:inline>
        </w:drawing>
      </w:r>
    </w:p>
    <w:p w:rsidR="000F499B" w:rsidRDefault="000F499B" w:rsidP="004345D5"/>
    <w:p w:rsidR="00947903" w:rsidRDefault="00947903" w:rsidP="000F499B">
      <w:pPr>
        <w:pStyle w:val="Figurtekst"/>
      </w:pPr>
      <w:r>
        <w:t>Figur 3 Planformål</w:t>
      </w:r>
    </w:p>
    <w:p w:rsidR="00947903" w:rsidRDefault="00947903" w:rsidP="004345D5"/>
    <w:bookmarkEnd w:id="27"/>
    <w:p w:rsidR="00947903" w:rsidRDefault="00947903" w:rsidP="004345D5">
      <w:pPr>
        <w:rPr>
          <w:lang w:val="en-US"/>
        </w:rPr>
      </w:pPr>
    </w:p>
    <w:p w:rsidR="00947903" w:rsidRDefault="00947903" w:rsidP="004345D5">
      <w:bookmarkStart w:id="28" w:name="BKM_AA3138B8_CCD9_46B4_A3A9_3A21EE280A3D"/>
      <w:r>
        <w:rPr>
          <w:noProof/>
        </w:rPr>
        <w:lastRenderedPageBreak/>
        <w:drawing>
          <wp:inline distT="0" distB="0" distL="0" distR="0">
            <wp:extent cx="7222490" cy="5712460"/>
            <wp:effectExtent l="1905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7222490" cy="5712460"/>
                    </a:xfrm>
                    <a:prstGeom prst="rect">
                      <a:avLst/>
                    </a:prstGeom>
                    <a:noFill/>
                    <a:ln w="9525">
                      <a:noFill/>
                      <a:miter lim="800000"/>
                      <a:headEnd/>
                      <a:tailEnd/>
                    </a:ln>
                  </pic:spPr>
                </pic:pic>
              </a:graphicData>
            </a:graphic>
          </wp:inline>
        </w:drawing>
      </w:r>
    </w:p>
    <w:p w:rsidR="00947903" w:rsidRDefault="00947903" w:rsidP="000F499B">
      <w:pPr>
        <w:pStyle w:val="Figurtekst"/>
      </w:pPr>
      <w:r>
        <w:t>Figur 4 Soner</w:t>
      </w:r>
    </w:p>
    <w:p w:rsidR="00947903" w:rsidRDefault="00947903" w:rsidP="004345D5"/>
    <w:bookmarkEnd w:id="28"/>
    <w:p w:rsidR="00947903" w:rsidRDefault="00947903" w:rsidP="004345D5">
      <w:pPr>
        <w:rPr>
          <w:lang w:val="en-US"/>
        </w:rPr>
      </w:pPr>
    </w:p>
    <w:p w:rsidR="00947903" w:rsidRDefault="00947903" w:rsidP="004345D5">
      <w:bookmarkStart w:id="29" w:name="BKM_EE557F24_5E7C_43F5_A5E0_F55B1A352F84"/>
      <w:r>
        <w:rPr>
          <w:noProof/>
        </w:rPr>
        <w:drawing>
          <wp:inline distT="0" distB="0" distL="0" distR="0">
            <wp:extent cx="6277610" cy="5712460"/>
            <wp:effectExtent l="0" t="0" r="889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6277610" cy="5712460"/>
                    </a:xfrm>
                    <a:prstGeom prst="rect">
                      <a:avLst/>
                    </a:prstGeom>
                    <a:noFill/>
                    <a:ln w="9525">
                      <a:noFill/>
                      <a:miter lim="800000"/>
                      <a:headEnd/>
                      <a:tailEnd/>
                    </a:ln>
                  </pic:spPr>
                </pic:pic>
              </a:graphicData>
            </a:graphic>
          </wp:inline>
        </w:drawing>
      </w:r>
    </w:p>
    <w:p w:rsidR="00947903" w:rsidRDefault="00947903" w:rsidP="000F499B">
      <w:pPr>
        <w:pStyle w:val="Figurtekst"/>
      </w:pPr>
      <w:r>
        <w:t>Figur 5 Punkt, linjer og påskrift</w:t>
      </w:r>
    </w:p>
    <w:p w:rsidR="00947903" w:rsidRDefault="00947903" w:rsidP="004345D5"/>
    <w:p w:rsidR="00947903" w:rsidRDefault="00947903" w:rsidP="004345D5">
      <w:bookmarkStart w:id="30" w:name="BKM_EB9F38A6_1F8F_4B20_BF0E_326191731C01"/>
      <w:bookmarkEnd w:id="29"/>
      <w:r>
        <w:rPr>
          <w:noProof/>
        </w:rPr>
        <w:drawing>
          <wp:inline distT="0" distB="0" distL="0" distR="0">
            <wp:extent cx="8599170" cy="5702300"/>
            <wp:effectExtent l="1905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8599170" cy="5702300"/>
                    </a:xfrm>
                    <a:prstGeom prst="rect">
                      <a:avLst/>
                    </a:prstGeom>
                    <a:noFill/>
                    <a:ln w="9525">
                      <a:noFill/>
                      <a:miter lim="800000"/>
                      <a:headEnd/>
                      <a:tailEnd/>
                    </a:ln>
                  </pic:spPr>
                </pic:pic>
              </a:graphicData>
            </a:graphic>
          </wp:inline>
        </w:drawing>
      </w:r>
    </w:p>
    <w:p w:rsidR="00947903" w:rsidRDefault="00947903" w:rsidP="000F499B">
      <w:pPr>
        <w:pStyle w:val="Figurtekst"/>
      </w:pPr>
      <w:r>
        <w:t>Figur 6 Objekttype Planområde - realiseringer</w:t>
      </w:r>
    </w:p>
    <w:p w:rsidR="00947903" w:rsidRDefault="00947903" w:rsidP="004345D5"/>
    <w:bookmarkEnd w:id="30"/>
    <w:p w:rsidR="00947903" w:rsidRDefault="00947903" w:rsidP="004345D5">
      <w:pPr>
        <w:rPr>
          <w:lang w:val="en-US"/>
        </w:rPr>
      </w:pPr>
    </w:p>
    <w:p w:rsidR="00947903" w:rsidRDefault="00947903" w:rsidP="004345D5">
      <w:bookmarkStart w:id="31" w:name="BKM_3367466C_3A8E_4942_985C_C4FAA3CA639B"/>
      <w:r>
        <w:rPr>
          <w:noProof/>
        </w:rPr>
        <w:drawing>
          <wp:inline distT="0" distB="0" distL="0" distR="0">
            <wp:extent cx="8825230" cy="5476240"/>
            <wp:effectExtent l="1905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8825230" cy="5476240"/>
                    </a:xfrm>
                    <a:prstGeom prst="rect">
                      <a:avLst/>
                    </a:prstGeom>
                    <a:noFill/>
                    <a:ln w="9525">
                      <a:noFill/>
                      <a:miter lim="800000"/>
                      <a:headEnd/>
                      <a:tailEnd/>
                    </a:ln>
                  </pic:spPr>
                </pic:pic>
              </a:graphicData>
            </a:graphic>
          </wp:inline>
        </w:drawing>
      </w:r>
    </w:p>
    <w:p w:rsidR="00947903" w:rsidRDefault="00947903" w:rsidP="000F499B">
      <w:pPr>
        <w:pStyle w:val="Figurtekst"/>
      </w:pPr>
      <w:r>
        <w:t>Figur 7 Objekttyper Soner - realiseringer</w:t>
      </w:r>
    </w:p>
    <w:p w:rsidR="00947903" w:rsidRDefault="00947903" w:rsidP="004345D5"/>
    <w:bookmarkEnd w:id="31"/>
    <w:p w:rsidR="00947903" w:rsidRDefault="00947903" w:rsidP="004345D5">
      <w:pPr>
        <w:rPr>
          <w:lang w:val="en-US"/>
        </w:rPr>
      </w:pPr>
    </w:p>
    <w:p w:rsidR="00947903" w:rsidRDefault="00947903" w:rsidP="004345D5">
      <w:bookmarkStart w:id="32" w:name="BKM_E1F01B3C_394C_40EE_82E0_CC4A097B0206"/>
      <w:r>
        <w:rPr>
          <w:noProof/>
        </w:rPr>
        <w:drawing>
          <wp:inline distT="0" distB="0" distL="0" distR="0">
            <wp:extent cx="7171055" cy="5742940"/>
            <wp:effectExtent l="1905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7171055" cy="5742940"/>
                    </a:xfrm>
                    <a:prstGeom prst="rect">
                      <a:avLst/>
                    </a:prstGeom>
                    <a:noFill/>
                    <a:ln w="9525">
                      <a:noFill/>
                      <a:miter lim="800000"/>
                      <a:headEnd/>
                      <a:tailEnd/>
                    </a:ln>
                  </pic:spPr>
                </pic:pic>
              </a:graphicData>
            </a:graphic>
          </wp:inline>
        </w:drawing>
      </w:r>
    </w:p>
    <w:p w:rsidR="00947903" w:rsidRDefault="00947903" w:rsidP="000F499B">
      <w:pPr>
        <w:pStyle w:val="Figurtekst"/>
      </w:pPr>
      <w:r>
        <w:t>Figur 8 Objekttyper Grenser - realiseringer</w:t>
      </w:r>
    </w:p>
    <w:p w:rsidR="00947903" w:rsidRDefault="00947903" w:rsidP="004345D5"/>
    <w:p w:rsidR="00947903" w:rsidRPr="00E204AD" w:rsidRDefault="00947903" w:rsidP="00947903">
      <w:pPr>
        <w:pStyle w:val="Overskrift4"/>
        <w:pBdr>
          <w:bottom w:val="single" w:sz="12" w:space="2" w:color="auto"/>
        </w:pBdr>
        <w:rPr>
          <w:u w:color="000000"/>
        </w:rPr>
      </w:pPr>
      <w:bookmarkStart w:id="33" w:name="BKM_26B4BE63_64C7_45F9_A407_915FF7F6712C"/>
      <w:bookmarkStart w:id="34" w:name="_Toc375050930"/>
      <w:bookmarkEnd w:id="32"/>
      <w:r>
        <w:rPr>
          <w:bCs/>
          <w:szCs w:val="24"/>
          <w:u w:color="000000"/>
        </w:rPr>
        <w:t>«featureType» SvpAngittHensynGrense</w:t>
      </w:r>
      <w:bookmarkEnd w:id="34"/>
    </w:p>
    <w:p w:rsidR="00947903" w:rsidRPr="000F499B" w:rsidRDefault="00947903" w:rsidP="00423672">
      <w:r w:rsidRPr="000F499B">
        <w:rPr>
          <w:rStyle w:val="FieldLabel"/>
          <w:i w:val="0"/>
          <w:iCs w:val="0"/>
          <w:color w:val="000000"/>
          <w:sz w:val="22"/>
          <w:szCs w:val="22"/>
        </w:rPr>
        <w:t>grense for vernesone i arealplan (sml. § 49 )</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5" w:name="BKM_52FC6F1A_3CD6_4979_A314_BBA2D1B12254"/>
      <w:bookmarkEnd w:id="35"/>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grense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Kurve</w:t>
            </w: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SvpAngittHensynGrense.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SvpAngittHensynGrense.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SvpAngittHensynGrense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SvpAngittHensynSone.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SvpAngittHensynGrense</w:t>
            </w:r>
            <w:r>
              <w:rPr>
                <w:lang w:val="en-US"/>
              </w:rPr>
              <w:t>.</w:t>
            </w:r>
            <w:r>
              <w:t xml:space="preserve"> Rolle: avgrensning </w:t>
            </w:r>
          </w:p>
        </w:tc>
      </w:tr>
      <w:bookmarkEnd w:id="33"/>
    </w:tbl>
    <w:p w:rsidR="00947903" w:rsidRDefault="00947903" w:rsidP="004345D5"/>
    <w:p w:rsidR="00947903" w:rsidRDefault="00947903" w:rsidP="00947903">
      <w:pPr>
        <w:pStyle w:val="Overskrift4"/>
        <w:pBdr>
          <w:bottom w:val="single" w:sz="12" w:space="2" w:color="auto"/>
        </w:pBdr>
        <w:rPr>
          <w:u w:color="000000"/>
        </w:rPr>
      </w:pPr>
      <w:bookmarkStart w:id="36" w:name="BKM_2F76DD54_FD5B_463D_9516_0F0C1F8D4ACD"/>
      <w:bookmarkStart w:id="37" w:name="_Toc375050931"/>
      <w:r>
        <w:rPr>
          <w:bCs/>
          <w:szCs w:val="24"/>
          <w:u w:color="000000"/>
        </w:rPr>
        <w:t>«featureType» SvpAngittHensynSone</w:t>
      </w:r>
      <w:bookmarkEnd w:id="37"/>
    </w:p>
    <w:p w:rsidR="00947903" w:rsidRPr="00423672" w:rsidRDefault="00947903" w:rsidP="00423672">
      <w:r w:rsidRPr="00423672">
        <w:t>områder med vernesone i arealplan (sml. § 49)</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8" w:name="BKM_8426CD2A_4219_4208_8F9B_C86DE2BB3ED9"/>
      <w:bookmarkEnd w:id="38"/>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objektets utstrekning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Flate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9" w:name="BKM_FA575C2A_F716_48AE_B4DF_CE13343401A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angittHensyn</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hensynssone  - særlig hensyn med angivelse av interesse</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SvpAngittHensynSoneType</w:t>
            </w:r>
          </w:p>
        </w:tc>
        <w:bookmarkEnd w:id="3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0" w:name="BKM_5E29A702_16F8_44CD_BA18_7341742E803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hensynSonenavn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identifikasjon av hensynssone </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4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1" w:name="BKM_57031AFF_7F15_481D_AF2C_4DD28D332B5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beskrivelse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beskrivelse kan benyttes der loven gir anledning til detaljering, for eks, "andre anlegg", men der lov/forskrift ikke definerer detaljeringen i form av spesifikke arealformål</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41"/>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Hensynssone innafor planområdet</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AngittHensynSone skal være innafor planområdet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Pr="00E204AD"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lastRenderedPageBreak/>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SvpAngittHensynSone.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SvpAngittHensynSone.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SvpAngittHensynSone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SvpAngittHensynSone</w:t>
            </w:r>
            <w:r>
              <w:rPr>
                <w:lang w:val="en-US"/>
              </w:rPr>
              <w:t>.</w:t>
            </w:r>
            <w:r>
              <w:t xml:space="preserve"> Rolle: angittHensyn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SvpAngittHensynSone.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SvpAngittHensynGrense</w:t>
            </w:r>
            <w:r>
              <w:rPr>
                <w:lang w:val="en-US"/>
              </w:rPr>
              <w:t>.</w:t>
            </w:r>
            <w:r>
              <w:t xml:space="preserve"> Rolle: avgrensning </w:t>
            </w:r>
          </w:p>
        </w:tc>
      </w:tr>
      <w:bookmarkEnd w:id="36"/>
    </w:tbl>
    <w:p w:rsidR="00947903" w:rsidRDefault="00947903" w:rsidP="004345D5"/>
    <w:p w:rsidR="00947903" w:rsidRDefault="00947903" w:rsidP="00947903">
      <w:pPr>
        <w:pStyle w:val="Overskrift4"/>
        <w:pBdr>
          <w:bottom w:val="single" w:sz="12" w:space="2" w:color="auto"/>
        </w:pBdr>
        <w:rPr>
          <w:u w:color="000000"/>
        </w:rPr>
      </w:pPr>
      <w:bookmarkStart w:id="42" w:name="BKM_2CC4CA22_7A82_4220_BAEF_BB1FC8FA9285"/>
      <w:bookmarkStart w:id="43" w:name="_Toc375050932"/>
      <w:r>
        <w:rPr>
          <w:bCs/>
          <w:szCs w:val="24"/>
          <w:u w:color="000000"/>
        </w:rPr>
        <w:t>«featureType» SvpArealformålGrense</w:t>
      </w:r>
      <w:bookmarkEnd w:id="43"/>
    </w:p>
    <w:p w:rsidR="00947903" w:rsidRPr="00423672" w:rsidRDefault="00947903" w:rsidP="00423672">
      <w:r w:rsidRPr="00423672">
        <w:t>grense for arealformålsområde i arealplan (sml. § 49)</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44" w:name="BKM_1D7B0622_6E7C_4BED_ADDF_10398523DA7A"/>
      <w:bookmarkEnd w:id="44"/>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grense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Kurve</w:t>
            </w: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SvpArealformålGrense.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SvpArealformålGrense.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SvpArealformålGrense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SvpArealformålOmråde.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SvpArealformålGrense</w:t>
            </w:r>
            <w:r>
              <w:rPr>
                <w:lang w:val="en-US"/>
              </w:rPr>
              <w:t>.</w:t>
            </w:r>
            <w:r>
              <w:t xml:space="preserve"> Rolle: avgrensning </w:t>
            </w:r>
          </w:p>
        </w:tc>
      </w:tr>
      <w:bookmarkEnd w:id="42"/>
    </w:tbl>
    <w:p w:rsidR="00947903" w:rsidRDefault="00947903" w:rsidP="004345D5"/>
    <w:p w:rsidR="00947903" w:rsidRDefault="00947903" w:rsidP="00947903">
      <w:pPr>
        <w:pStyle w:val="Overskrift4"/>
        <w:pBdr>
          <w:bottom w:val="single" w:sz="12" w:space="2" w:color="auto"/>
        </w:pBdr>
        <w:rPr>
          <w:u w:color="000000"/>
        </w:rPr>
      </w:pPr>
      <w:bookmarkStart w:id="45" w:name="BKM_471CB0D3_E7E3_49A4_8D4A_B777DF99E31F"/>
      <w:bookmarkStart w:id="46" w:name="_Toc375050933"/>
      <w:r>
        <w:rPr>
          <w:bCs/>
          <w:szCs w:val="24"/>
          <w:u w:color="000000"/>
        </w:rPr>
        <w:t>«featureType» SvpArealformålOmråde</w:t>
      </w:r>
      <w:bookmarkEnd w:id="46"/>
    </w:p>
    <w:p w:rsidR="00947903" w:rsidRPr="00423672" w:rsidRDefault="00947903" w:rsidP="00423672">
      <w:r w:rsidRPr="00423672">
        <w:t>område med gitt arealformål i arealplan (sml. § 49 tredje ledd)</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47" w:name="BKM_EDB9AE8A_00E7_4A6F_A886_307E0CDD9925"/>
      <w:bookmarkEnd w:id="47"/>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objektets utstrekning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Flate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8" w:name="BKM_0CB7CC18_1D66_4A9B_A28D_E9F53433C07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arealformål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arealformål - formålet må angis nærmere (sml. § 49 tredje ledd)</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SvpArealformål</w:t>
            </w:r>
          </w:p>
        </w:tc>
        <w:bookmarkEnd w:id="4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9" w:name="BKM_B644E523_A237_427C_8A3C_57395D9C083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arealstatus</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status for arealbruk i arealplanen (sml. § 49 tredje ledd )</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Arealbruksstatus</w:t>
            </w:r>
          </w:p>
        </w:tc>
        <w:bookmarkEnd w:id="4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0" w:name="BKM_1F8AD22F_95A2_4425_AF80_FBA63D4F277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beskrivelse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beskrivelse kan benyttes der loven gir anledning til detaljering, for eks, "andre anlegg", men der lov/forskrift ikke definerer detaljeringen i form av spesifikke arealformål</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5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1" w:name="BKM_547C1EDF_DECA_4E7E_BF73_2AD35DD8516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områdenavn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navn/feltbetegnelse på arealformålsområde innen arealplanen (sml. § 49 tredje ledd)</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5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2" w:name="BKM_52364710_ED34_421A_91CC_F2E14D82B16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utnytting</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grad av utnytting (sml. § 49 femte ledd)</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Utnytting</w:t>
            </w:r>
          </w:p>
        </w:tc>
        <w:bookmarkEnd w:id="5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3" w:name="BKM_16419E6D_52C4_4598_AC1F_E07FB57FD66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uteoppholdsareal</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minste uteoppholdsareal (sml. § 49 femte ledd)</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Integer</w:t>
            </w:r>
          </w:p>
        </w:tc>
        <w:bookmarkEnd w:id="53"/>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ArealformålOmråde innafor planområdet</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ArealFormålOmråde skal være innafor planområdet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ArealformålOmråde skal ikke overlappe hverandre</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ArealformålOmråder skal ikke overlappe hverandre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ArealformålOmråder skal dekke planområdet fullstendig</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ArealformålOmråder skal dekke hele planområdet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Begrensning arealformål og beskrivelse</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Beskrivelse kun tillatt dersom arealformål er 1290, 1590, 1800, 1900, 1910, 1930, 2800, 2900, 5900, 6800 eller 6900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Pr="00E204AD"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SvpArealformålOmråde</w:t>
            </w:r>
            <w:r>
              <w:rPr>
                <w:lang w:val="en-US"/>
              </w:rPr>
              <w:t>.</w:t>
            </w:r>
            <w:r>
              <w:t xml:space="preserve"> Rolle: arealFormål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SvpArealformålOmråde.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SvpArealformålOmråde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SvpArealformålOmråde.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SvpArealformålOmråde.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SvpArealformålGrense</w:t>
            </w:r>
            <w:r>
              <w:rPr>
                <w:lang w:val="en-US"/>
              </w:rPr>
              <w:t>.</w:t>
            </w:r>
            <w:r>
              <w:t xml:space="preserve"> Rolle: avgrensning </w:t>
            </w:r>
          </w:p>
        </w:tc>
      </w:tr>
      <w:bookmarkEnd w:id="45"/>
    </w:tbl>
    <w:p w:rsidR="00947903" w:rsidRDefault="00947903" w:rsidP="004345D5"/>
    <w:p w:rsidR="00947903" w:rsidRDefault="00947903" w:rsidP="00947903">
      <w:pPr>
        <w:pStyle w:val="Overskrift4"/>
        <w:pBdr>
          <w:bottom w:val="single" w:sz="12" w:space="2" w:color="auto"/>
        </w:pBdr>
        <w:rPr>
          <w:u w:color="000000"/>
        </w:rPr>
      </w:pPr>
      <w:bookmarkStart w:id="54" w:name="BKM_6F6FF17C_569F_46AE_8480_951A0488FC3C"/>
      <w:bookmarkStart w:id="55" w:name="_Toc375050934"/>
      <w:r>
        <w:rPr>
          <w:bCs/>
          <w:szCs w:val="24"/>
          <w:u w:color="000000"/>
        </w:rPr>
        <w:t>«featureType» SvpBestemmelseGrense</w:t>
      </w:r>
      <w:bookmarkEnd w:id="55"/>
    </w:p>
    <w:p w:rsidR="00947903" w:rsidRPr="00423672" w:rsidRDefault="00947903" w:rsidP="00423672">
      <w:r w:rsidRPr="00423672">
        <w:t>avgrensning av område med bestemmelser til arealplan (sml. § 49 femte ledd bokstav a)</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56" w:name="BKM_DAB24D4A_A0D6_4445_8B89_86159EFD12D9"/>
      <w:bookmarkEnd w:id="56"/>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grense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Kurve</w:t>
            </w: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SvpBestemmelseGrense.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SvpBestemmelseGrense.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SvpBestemmelseGrense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SvpBestemmelseOmråde.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SvpBestemmelseGrense</w:t>
            </w:r>
            <w:r>
              <w:rPr>
                <w:lang w:val="en-US"/>
              </w:rPr>
              <w:t>.</w:t>
            </w:r>
            <w:r>
              <w:t xml:space="preserve"> Rolle: avgrensning </w:t>
            </w:r>
          </w:p>
        </w:tc>
      </w:tr>
      <w:bookmarkEnd w:id="54"/>
    </w:tbl>
    <w:p w:rsidR="00947903" w:rsidRDefault="00947903" w:rsidP="004345D5"/>
    <w:p w:rsidR="00947903" w:rsidRDefault="00947903" w:rsidP="00947903">
      <w:pPr>
        <w:pStyle w:val="Overskrift4"/>
        <w:pBdr>
          <w:bottom w:val="single" w:sz="12" w:space="2" w:color="auto"/>
        </w:pBdr>
        <w:rPr>
          <w:u w:color="000000"/>
        </w:rPr>
      </w:pPr>
      <w:bookmarkStart w:id="57" w:name="BKM_63B52072_0637_4640_8755_9A26FF6F9225"/>
      <w:bookmarkStart w:id="58" w:name="_Toc375050935"/>
      <w:r>
        <w:rPr>
          <w:bCs/>
          <w:szCs w:val="24"/>
          <w:u w:color="000000"/>
        </w:rPr>
        <w:t>«featureType» SvpBestemmelseOmråde</w:t>
      </w:r>
      <w:bookmarkEnd w:id="58"/>
    </w:p>
    <w:p w:rsidR="00947903" w:rsidRPr="00423672" w:rsidRDefault="00947903" w:rsidP="00423672">
      <w:r w:rsidRPr="00423672">
        <w:t>område med bestemmelser til arealplanen (sml. § 49 femte ledd bokstav a)</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59" w:name="BKM_4C03E895_546F_47C1_BD63_4347B4749C37"/>
      <w:bookmarkEnd w:id="59"/>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Flate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60" w:name="BKM_70065B5B_DB0D_448F_B3A8_FEB2CC5FB3A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bestemmelseOmrådeNavn</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planbestemmelse knyttet til navngitt område</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6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61" w:name="BKM_A8B025E6_59C1_4970_9429_E6F069D1296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type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Sml. § 49 sjette ledd bokstav a)</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SvpBestemmelseHjemmel</w:t>
            </w:r>
          </w:p>
        </w:tc>
        <w:bookmarkEnd w:id="61"/>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BestemmelseOmråde innafor planområdet</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BestemmelseOmråde skal være innafor planområdet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Pr="00E204AD"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SvpBestemmelseOmråde.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SvpBestemmelseOmråde.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SvpBestemmelseGrense</w:t>
            </w:r>
            <w:r>
              <w:rPr>
                <w:lang w:val="en-US"/>
              </w:rPr>
              <w:t>.</w:t>
            </w:r>
            <w:r>
              <w:t xml:space="preserve"> Rolle: avgrensning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SvpBestemmelseOmråde</w:t>
            </w:r>
            <w:r>
              <w:rPr>
                <w:lang w:val="en-US"/>
              </w:rPr>
              <w:t>.</w:t>
            </w:r>
            <w:r>
              <w:t xml:space="preserve"> Rolle: bestemmelse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lastRenderedPageBreak/>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SvpBestemmelseOmråde.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SvpBestemmelseOmråde</w:t>
            </w:r>
            <w:r>
              <w:rPr>
                <w:lang w:val="en-US"/>
              </w:rPr>
              <w:t>.</w:t>
            </w:r>
            <w:r>
              <w:t xml:space="preserve"> </w:t>
            </w:r>
          </w:p>
        </w:tc>
      </w:tr>
      <w:bookmarkEnd w:id="57"/>
    </w:tbl>
    <w:p w:rsidR="00947903" w:rsidRDefault="00947903" w:rsidP="004345D5"/>
    <w:p w:rsidR="00947903" w:rsidRDefault="00947903" w:rsidP="00947903">
      <w:pPr>
        <w:pStyle w:val="Overskrift4"/>
        <w:pBdr>
          <w:bottom w:val="single" w:sz="12" w:space="2" w:color="auto"/>
        </w:pBdr>
        <w:rPr>
          <w:u w:color="000000"/>
        </w:rPr>
      </w:pPr>
      <w:bookmarkStart w:id="62" w:name="BKM_A0E5A4BF_ACE6_4D93_BE81_EB5F47BEB2CB"/>
      <w:bookmarkStart w:id="63" w:name="_Toc375050936"/>
      <w:r>
        <w:rPr>
          <w:bCs/>
          <w:szCs w:val="24"/>
          <w:u w:color="000000"/>
        </w:rPr>
        <w:t>«featureType» SvpBåndleggingGrense</w:t>
      </w:r>
      <w:bookmarkEnd w:id="63"/>
    </w:p>
    <w:p w:rsidR="00947903" w:rsidRPr="00423672" w:rsidRDefault="00947903" w:rsidP="00423672">
      <w:r w:rsidRPr="00423672">
        <w:t>grense for hensynssone for båndlegging i planområdet (sml. § 49 tredje ledd nr. 7 - faresoner)</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64" w:name="BKM_9FABE138_1883_4268_ACA3_37B8B33C51EC"/>
      <w:bookmarkEnd w:id="64"/>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grense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Kurve</w:t>
            </w: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SvpBåndleggingSone.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SvpBåndleggingGrense</w:t>
            </w:r>
            <w:r>
              <w:rPr>
                <w:lang w:val="en-US"/>
              </w:rPr>
              <w:t>.</w:t>
            </w:r>
            <w:r>
              <w:t xml:space="preserve"> Rolle: avgrensning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SvpBåndleggingGrense.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SvpBåndleggingGrense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SvpBåndleggingGrense.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bookmarkEnd w:id="62"/>
    </w:tbl>
    <w:p w:rsidR="00947903" w:rsidRDefault="00947903" w:rsidP="004345D5"/>
    <w:p w:rsidR="00947903" w:rsidRDefault="00947903" w:rsidP="00947903">
      <w:pPr>
        <w:pStyle w:val="Overskrift4"/>
        <w:pBdr>
          <w:bottom w:val="single" w:sz="12" w:space="2" w:color="auto"/>
        </w:pBdr>
        <w:rPr>
          <w:u w:color="000000"/>
        </w:rPr>
      </w:pPr>
      <w:bookmarkStart w:id="65" w:name="BKM_AB94D981_EE08_4A74_8893_84E4821C5B02"/>
      <w:bookmarkStart w:id="66" w:name="_Toc375050937"/>
      <w:r>
        <w:rPr>
          <w:bCs/>
          <w:szCs w:val="24"/>
          <w:u w:color="000000"/>
        </w:rPr>
        <w:t>«featureType» SvpBåndleggingSone</w:t>
      </w:r>
      <w:bookmarkEnd w:id="66"/>
    </w:p>
    <w:p w:rsidR="00947903" w:rsidRPr="00423672" w:rsidRDefault="00947903" w:rsidP="00423672">
      <w:r w:rsidRPr="00423672">
        <w:t>båndleggingssone (sml. kap. III - § 49 tredje ledd nr 9 - og V)</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67" w:name="BKM_3EA7E261_7E27_437C_B4E4_67857FFE5BF3"/>
      <w:bookmarkEnd w:id="67"/>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objektets utstrekning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Flate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68" w:name="BKM_5ECD6347_29F9_487A_B708_B446D9AF218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båndlegging</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båndleggingssone (sml. kap. III - § 49 tredje ledd nr 9 - og V)</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SvpBåndleggingSoneType</w:t>
            </w:r>
          </w:p>
        </w:tc>
        <w:bookmarkEnd w:id="6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69" w:name="BKM_70FE7E90_884F_4EFE_8E2A_AB7379FC56C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hensynSonenavn</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identifikasjon av båndleggingssone (sml. kap. III - § 49 tredje led nr. 9 og V)</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6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70" w:name="BKM_329773DB_CF6C_4ECC_833F_074E47CBC54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beskrivelse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beskrivelse kan benyttes der loven gir anledning til detaljering, for eks, "andre anlegg", men der lov/forskrift ikke definerer detaljeringen i form av spesifikke arealformål</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70"/>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lastRenderedPageBreak/>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BåndleggingSone innafor planområdet</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BåndleggingSone skal være innafor planområdet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Pr="00E204AD"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SvpBåndleggingSone.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SvpBåndleggingSone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SvpBåndleggingSone</w:t>
            </w:r>
            <w:r>
              <w:rPr>
                <w:lang w:val="en-US"/>
              </w:rPr>
              <w:t>.</w:t>
            </w:r>
            <w:r>
              <w:t xml:space="preserve"> Rolle: båndlegging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SvpBåndleggingSone.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SvpBåndleggingSone.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SvpBåndleggingGrense</w:t>
            </w:r>
            <w:r>
              <w:rPr>
                <w:lang w:val="en-US"/>
              </w:rPr>
              <w:t>.</w:t>
            </w:r>
            <w:r>
              <w:t xml:space="preserve"> Rolle: avgrensning </w:t>
            </w:r>
          </w:p>
        </w:tc>
      </w:tr>
      <w:bookmarkEnd w:id="65"/>
    </w:tbl>
    <w:p w:rsidR="00947903" w:rsidRDefault="00947903" w:rsidP="004345D5"/>
    <w:p w:rsidR="00947903" w:rsidRDefault="00947903" w:rsidP="00947903">
      <w:pPr>
        <w:pStyle w:val="Overskrift4"/>
        <w:pBdr>
          <w:bottom w:val="single" w:sz="12" w:space="2" w:color="auto"/>
        </w:pBdr>
        <w:rPr>
          <w:u w:color="000000"/>
        </w:rPr>
      </w:pPr>
      <w:bookmarkStart w:id="71" w:name="BKM_4A8EFCBE_CD35_41D2_8E7E_4639B169D3D6"/>
      <w:bookmarkStart w:id="72" w:name="_Toc375050938"/>
      <w:r>
        <w:rPr>
          <w:bCs/>
          <w:szCs w:val="24"/>
          <w:u w:color="000000"/>
        </w:rPr>
        <w:t>«featureType» SvpFareGrense</w:t>
      </w:r>
      <w:bookmarkEnd w:id="72"/>
    </w:p>
    <w:p w:rsidR="00947903" w:rsidRPr="00423672" w:rsidRDefault="00947903" w:rsidP="00423672">
      <w:r w:rsidRPr="00423672">
        <w:t>grense for hensynssone for fare (svp. § 49 tredje ledd nr 7)</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73" w:name="BKM_9DD5C816_34FD_4D63_B30C_85622ED88C69"/>
      <w:bookmarkEnd w:id="73"/>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grense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Kurve</w:t>
            </w: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SvpFareSone.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SvpFareGrense</w:t>
            </w:r>
            <w:r>
              <w:rPr>
                <w:lang w:val="en-US"/>
              </w:rPr>
              <w:t>.</w:t>
            </w:r>
            <w:r>
              <w:t xml:space="preserve"> Rolle: avgrensning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SvpFareGrense.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SvpFareGrense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SvpFareGrense.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bookmarkEnd w:id="71"/>
    </w:tbl>
    <w:p w:rsidR="00947903" w:rsidRDefault="00947903" w:rsidP="004345D5"/>
    <w:p w:rsidR="00947903" w:rsidRDefault="00947903" w:rsidP="00947903">
      <w:pPr>
        <w:pStyle w:val="Overskrift4"/>
        <w:pBdr>
          <w:bottom w:val="single" w:sz="12" w:space="2" w:color="auto"/>
        </w:pBdr>
        <w:rPr>
          <w:u w:color="000000"/>
        </w:rPr>
      </w:pPr>
      <w:bookmarkStart w:id="74" w:name="BKM_DD155FBD_83B2_4D22_955E_0BC5F2FE06D1"/>
      <w:bookmarkStart w:id="75" w:name="_Toc375050939"/>
      <w:r>
        <w:rPr>
          <w:bCs/>
          <w:szCs w:val="24"/>
          <w:u w:color="000000"/>
        </w:rPr>
        <w:t>«featureType» SvpFareSone</w:t>
      </w:r>
      <w:bookmarkEnd w:id="75"/>
    </w:p>
    <w:p w:rsidR="00947903" w:rsidRDefault="00947903" w:rsidP="004345D5">
      <w:r>
        <w:rPr>
          <w:rStyle w:val="FieldLabel"/>
          <w:i w:val="0"/>
          <w:iCs w:val="0"/>
          <w:color w:val="000000"/>
          <w:szCs w:val="24"/>
        </w:rPr>
        <w:t>område for hensynssone for fare (sml. § 49 tredje ledd nr 7)</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76" w:name="BKM_C61C722D_BAA0_4B29_8ABE_6CE7893071B2"/>
      <w:bookmarkEnd w:id="76"/>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objektets utstrekning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Flate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77" w:name="BKM_F0BD0364_E59A_4156_BDA2_D5E5A20F1DA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fare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hensynssone - fare</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SvpFareSoneType</w:t>
            </w:r>
          </w:p>
        </w:tc>
        <w:bookmarkEnd w:id="7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78" w:name="BKM_11E8A5B4_A2E1_4F42_8D40_CE157971FAE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hensynSonenavn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identifikasjon av hensynssone </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7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79" w:name="BKM_40622D94_6905_45D7_BAE7_4946EEB8F6C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beskrivelse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beskrivelse kan benyttes der loven gir anledning til detaljering, for eks, "andre anlegg", men der lov/forskrift ikke definerer detaljeringen i form av spesifikke arealformål</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79"/>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Faresone innafor planområdet</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FareSone skal være innafor planområdet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Pr="00E204AD"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SvpFareSone.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SvpFareSone.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SvpFareSone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SvpFareSone</w:t>
            </w:r>
            <w:r>
              <w:rPr>
                <w:lang w:val="en-US"/>
              </w:rPr>
              <w:t>.</w:t>
            </w:r>
            <w:r>
              <w:t xml:space="preserve"> Rolle: fare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SvpFareSone.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SvpFareGrense</w:t>
            </w:r>
            <w:r>
              <w:rPr>
                <w:lang w:val="en-US"/>
              </w:rPr>
              <w:t>.</w:t>
            </w:r>
            <w:r>
              <w:t xml:space="preserve"> Rolle: avgrensning </w:t>
            </w:r>
          </w:p>
        </w:tc>
      </w:tr>
      <w:bookmarkEnd w:id="74"/>
    </w:tbl>
    <w:p w:rsidR="00947903" w:rsidRDefault="00947903" w:rsidP="004345D5"/>
    <w:p w:rsidR="00947903" w:rsidRDefault="00947903" w:rsidP="00947903">
      <w:pPr>
        <w:pStyle w:val="Overskrift4"/>
        <w:pBdr>
          <w:bottom w:val="single" w:sz="12" w:space="2" w:color="auto"/>
        </w:pBdr>
        <w:rPr>
          <w:u w:color="000000"/>
        </w:rPr>
      </w:pPr>
      <w:bookmarkStart w:id="80" w:name="BKM_9131B440_EC1C_4485_838E_4E9D1312F5B0"/>
      <w:bookmarkStart w:id="81" w:name="_Toc375050940"/>
      <w:r>
        <w:rPr>
          <w:bCs/>
          <w:szCs w:val="24"/>
          <w:u w:color="000000"/>
        </w:rPr>
        <w:t>«featureType» SvpGrense</w:t>
      </w:r>
      <w:bookmarkEnd w:id="81"/>
    </w:p>
    <w:p w:rsidR="00947903" w:rsidRDefault="00947903" w:rsidP="004345D5">
      <w:r>
        <w:rPr>
          <w:rStyle w:val="FieldLabel"/>
          <w:i w:val="0"/>
          <w:iCs w:val="0"/>
          <w:color w:val="000000"/>
          <w:szCs w:val="24"/>
        </w:rPr>
        <w:t xml:space="preserve">grense for planområde (sml. § 48) </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82" w:name="BKM_0095D777_29BA_45F1_8FCE_31AAFE42072E"/>
      <w:bookmarkEnd w:id="82"/>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grense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Kurve</w:t>
            </w: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lastRenderedPageBreak/>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SvpGrense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SvpOmråde. Rolle: arealplan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SvpGrense</w:t>
            </w:r>
            <w:r>
              <w:rPr>
                <w:lang w:val="en-US"/>
              </w:rPr>
              <w:t>.</w:t>
            </w:r>
            <w:r>
              <w:t xml:space="preserve"> Rolle: planavgrensning </w:t>
            </w:r>
          </w:p>
        </w:tc>
      </w:tr>
      <w:bookmarkEnd w:id="80"/>
    </w:tbl>
    <w:p w:rsidR="00947903" w:rsidRDefault="00947903" w:rsidP="004345D5"/>
    <w:p w:rsidR="00947903" w:rsidRDefault="00947903" w:rsidP="00947903">
      <w:pPr>
        <w:pStyle w:val="Overskrift4"/>
        <w:pBdr>
          <w:bottom w:val="single" w:sz="12" w:space="2" w:color="auto"/>
        </w:pBdr>
        <w:rPr>
          <w:u w:color="000000"/>
        </w:rPr>
      </w:pPr>
      <w:bookmarkStart w:id="83" w:name="BKM_ED5EF016_842B_4E43_8E7B_6E599DDF44CE"/>
      <w:bookmarkStart w:id="84" w:name="_Toc375050941"/>
      <w:r>
        <w:rPr>
          <w:bCs/>
          <w:szCs w:val="24"/>
          <w:u w:color="000000"/>
        </w:rPr>
        <w:t>«featureType» SvpInfrastrukturLinje</w:t>
      </w:r>
      <w:bookmarkEnd w:id="84"/>
    </w:p>
    <w:p w:rsidR="00947903" w:rsidRPr="00423672" w:rsidRDefault="00947903" w:rsidP="00423672">
      <w:r w:rsidRPr="00423672">
        <w:t>linje for hensynssone med særlige krav til infrastruktur</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85" w:name="BKM_6B576768_13D8_4F22_BA1C_6D71AB6725A5"/>
      <w:bookmarkEnd w:id="85"/>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senterlinje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Kurve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86" w:name="BKM_9E19F670_D447_48D3_8327_6E1D02567BA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infrastruktur</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linjer som angir utstrekningen av krav om infrastruktur</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SvpInfrastrukturLinjeType</w:t>
            </w:r>
          </w:p>
        </w:tc>
        <w:bookmarkEnd w:id="8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87" w:name="BKM_35032338_415E_4D75_BACC_69FACBB93CF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arealstatus</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Arealbruksstatus</w:t>
            </w:r>
          </w:p>
        </w:tc>
        <w:bookmarkEnd w:id="87"/>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Infrastrukturlinje innafor planområdet</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InfrastrukturLinje skal være innafor planområdet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Pr="00E204AD"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SvpInfrastrukturLinje.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SvpInfrastrukturLinje.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SvpInfrastrukturLinje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SvpInfrastrukturLinje</w:t>
            </w:r>
            <w:r>
              <w:rPr>
                <w:lang w:val="en-US"/>
              </w:rPr>
              <w:t>.</w:t>
            </w:r>
            <w:r>
              <w:t xml:space="preserve"> Rolle: infrastrukturLinje </w:t>
            </w:r>
          </w:p>
        </w:tc>
      </w:tr>
      <w:bookmarkEnd w:id="83"/>
    </w:tbl>
    <w:p w:rsidR="00947903" w:rsidRDefault="00947903" w:rsidP="004345D5"/>
    <w:p w:rsidR="00947903" w:rsidRDefault="00947903" w:rsidP="00947903">
      <w:pPr>
        <w:pStyle w:val="Overskrift4"/>
        <w:pBdr>
          <w:bottom w:val="single" w:sz="12" w:space="2" w:color="auto"/>
        </w:pBdr>
        <w:rPr>
          <w:u w:color="000000"/>
        </w:rPr>
      </w:pPr>
      <w:bookmarkStart w:id="88" w:name="BKM_24A2D4D9_CB98_4F9A_9ACD_F25DBDCCDA4C"/>
      <w:bookmarkStart w:id="89" w:name="_Toc375050942"/>
      <w:r>
        <w:rPr>
          <w:bCs/>
          <w:szCs w:val="24"/>
          <w:u w:color="000000"/>
        </w:rPr>
        <w:t>«featureType» SvpJuridiskLinje</w:t>
      </w:r>
      <w:bookmarkEnd w:id="89"/>
    </w:p>
    <w:p w:rsidR="00947903" w:rsidRDefault="00947903" w:rsidP="004345D5">
      <w:r>
        <w:rPr>
          <w:rStyle w:val="FieldLabel"/>
          <w:i w:val="0"/>
          <w:iCs w:val="0"/>
          <w:color w:val="000000"/>
          <w:szCs w:val="24"/>
        </w:rPr>
        <w:t>linje for juridisk tilleggsinformasjon</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90" w:name="BKM_8E825591_F79E_43A5_982F_DF7AAD6CFF46"/>
      <w:bookmarkEnd w:id="90"/>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senterlinje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Kurve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91" w:name="BKM_5DB6706F_C918_4E4C_9E35_469090BC371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juridisklinje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linje for utstrekning av planens, arealformålets, bygnings m.v. juridiske virkning</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SvpJuridiskLinjeType</w:t>
            </w:r>
          </w:p>
        </w:tc>
        <w:bookmarkEnd w:id="91"/>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JuridiskLinje innafor planområdet</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JuridiskLinje skal være innafor planområdet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Pr="00E204AD"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SvpJuridiskLinje</w:t>
            </w:r>
            <w:r>
              <w:rPr>
                <w:lang w:val="en-US"/>
              </w:rPr>
              <w:t>.</w:t>
            </w:r>
            <w:r>
              <w:t xml:space="preserve"> Rolle: juridiskLinje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SvpJuridiskLinje.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SvpJuridiskLinje.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SvpJuridiskLinje</w:t>
            </w:r>
            <w:r>
              <w:rPr>
                <w:lang w:val="en-US"/>
              </w:rPr>
              <w:t>.</w:t>
            </w:r>
            <w:r>
              <w:t xml:space="preserve"> </w:t>
            </w:r>
          </w:p>
        </w:tc>
      </w:tr>
      <w:bookmarkEnd w:id="88"/>
    </w:tbl>
    <w:p w:rsidR="00947903" w:rsidRDefault="00947903" w:rsidP="004345D5"/>
    <w:p w:rsidR="00947903" w:rsidRDefault="00947903" w:rsidP="00947903">
      <w:pPr>
        <w:pStyle w:val="Overskrift4"/>
        <w:pBdr>
          <w:bottom w:val="single" w:sz="12" w:space="2" w:color="auto"/>
        </w:pBdr>
        <w:rPr>
          <w:u w:color="000000"/>
        </w:rPr>
      </w:pPr>
      <w:bookmarkStart w:id="92" w:name="BKM_947A0C68_651C_4EAC_B6A7_9D0E1207FB0B"/>
      <w:bookmarkStart w:id="93" w:name="_Toc375050943"/>
      <w:r>
        <w:rPr>
          <w:bCs/>
          <w:szCs w:val="24"/>
          <w:u w:color="000000"/>
        </w:rPr>
        <w:t>«featureType» SvpJuridiskPunkt</w:t>
      </w:r>
      <w:bookmarkEnd w:id="93"/>
    </w:p>
    <w:p w:rsidR="00947903" w:rsidRPr="00423672" w:rsidRDefault="00947903" w:rsidP="00423672">
      <w:r w:rsidRPr="00423672">
        <w:t>punkt for juridisk bindende tilleggsinformasjon</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94" w:name="BKM_DA0E891C_644B_4F42_960F_26914BCDAAD6"/>
      <w:bookmarkEnd w:id="94"/>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posisjon</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sted som objektet eksisterer på</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Punkt</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95" w:name="BKM_760DE0DD_0250_4F99_A67E_AA682C85709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juridiskpunkt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SvpJuridiskPunktType</w:t>
            </w:r>
          </w:p>
        </w:tc>
        <w:bookmarkEnd w:id="95"/>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JuridiskPunkt innafor planområdet</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JuridiskPunkt skal være innafor planområdet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Pr="00E204AD"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SvpJuridiskPunkt.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SvpJuridiskPunkt</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w:t>
            </w:r>
            <w:r w:rsidRPr="00201D36">
              <w:rPr>
                <w:rStyle w:val="StilFet"/>
              </w:rPr>
              <w:tab/>
            </w:r>
            <w:r>
              <w:t xml:space="preserve">SvpJuridiskPunkt. Rolle: juridiskPunkt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1</w:t>
            </w:r>
            <w:r w:rsidRPr="00201D36">
              <w:rPr>
                <w:rStyle w:val="StilFet"/>
              </w:rPr>
              <w:tab/>
            </w:r>
            <w:r>
              <w:t>SvpOmråde</w:t>
            </w:r>
            <w:r>
              <w:rPr>
                <w:lang w:val="en-US"/>
              </w:rPr>
              <w:t>.</w:t>
            </w:r>
            <w:r>
              <w:t xml:space="preserve"> Rolle: planområde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lastRenderedPageBreak/>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SvpJuridiskPunkt.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bookmarkEnd w:id="92"/>
    </w:tbl>
    <w:p w:rsidR="00947903" w:rsidRDefault="00947903" w:rsidP="004345D5"/>
    <w:p w:rsidR="00947903" w:rsidRDefault="00947903" w:rsidP="00947903">
      <w:pPr>
        <w:pStyle w:val="Overskrift4"/>
        <w:pBdr>
          <w:bottom w:val="single" w:sz="12" w:space="2" w:color="auto"/>
        </w:pBdr>
        <w:rPr>
          <w:u w:color="000000"/>
        </w:rPr>
      </w:pPr>
      <w:bookmarkStart w:id="96" w:name="BKM_CEAC4EF7_72FE_418A_A6B1_4BBCB9F458B5"/>
      <w:bookmarkStart w:id="97" w:name="_Toc375050944"/>
      <w:r>
        <w:rPr>
          <w:bCs/>
          <w:szCs w:val="24"/>
          <w:u w:color="000000"/>
        </w:rPr>
        <w:t>«featureType» SvpOmråde</w:t>
      </w:r>
      <w:bookmarkEnd w:id="97"/>
    </w:p>
    <w:p w:rsidR="00947903" w:rsidRPr="00423672" w:rsidRDefault="00947903" w:rsidP="00423672">
      <w:r w:rsidRPr="00423672">
        <w:t>det geografiske område (del-)planen dekker  (sml. §§ 47 og 49 første ledd)</w:t>
      </w:r>
    </w:p>
    <w:p w:rsidR="00947903" w:rsidRPr="00E204AD" w:rsidRDefault="00947903" w:rsidP="004345D5"/>
    <w:p w:rsidR="00947903" w:rsidRPr="00E204AD" w:rsidRDefault="00947903" w:rsidP="004345D5">
      <w:r w:rsidRPr="00E204AD">
        <w:t>Merk: Der planen har ulike vertikalnivå, skal det være (minst?) ett SvPOmråde for hvert vertikalnivå.</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98" w:name="BKM_51195A67_CB87_4357_835E_8EB17A94F328"/>
      <w:bookmarkEnd w:id="98"/>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objektets utstrekning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Flate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99" w:name="BKM_0E34627B_8426_4FC8_BF5A_EBE44AF5E64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arealplanId</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entydig identifikasjon for en arealplan innen et planområde (sml. §§ 48, 50 og 51)</w:t>
            </w:r>
          </w:p>
          <w:p w:rsidR="00947903" w:rsidRPr="00E204AD" w:rsidRDefault="00947903" w:rsidP="004345D5">
            <w:r w:rsidRPr="00E204AD">
              <w:t>Merknad: Administrativ inndeling er ikke endelig avklart. Inntil avklaring foreligger benyttes administrativ inndeling som angitt i kodeliste for Kommunenummer og Fylkesnummer (SOSI Nasjonal hovedinndeling)</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NasjonalArealplanId</w:t>
            </w:r>
          </w:p>
        </w:tc>
        <w:bookmarkEnd w:id="9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00" w:name="BKM_94F3A41E_B4AB_4DF3_A470_677B565FB1C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plantype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type plan (sml. § 49 første ledd)</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SvpPlantype</w:t>
            </w:r>
          </w:p>
        </w:tc>
        <w:bookmarkEnd w:id="10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01" w:name="BKM_081BDCE4_E608_49E3_9801_85D3B5CCA3F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planstatus</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planens behandling (sml. § 50, og ev. § 51, samt § 52) samt planens virkning (sml. § 53)</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Planstatus</w:t>
            </w:r>
          </w:p>
        </w:tc>
        <w:bookmarkEnd w:id="10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02" w:name="BKM_0CC42E6D_D58B_425E_B14B_AD716354D92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lovreferanse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kode for hvilken lov planen er vedtatt etter</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SvpLovreferanseType</w:t>
            </w:r>
          </w:p>
        </w:tc>
        <w:bookmarkEnd w:id="10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03" w:name="BKM_A984A0FF_52AA_4574_AAC8_D7ABDD04E1A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planbestemmelse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angir om plan har bestemmelser, i så fall om de er egen tekst, og om de er påført plankartet (sml. § 49 sjette ledd bokstav a) </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SvpPlanbestemmelser</w:t>
            </w:r>
          </w:p>
        </w:tc>
        <w:bookmarkEnd w:id="10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04" w:name="BKM_0076AF5D_C792_451F_97C6_D8699372D22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lovreferanseBeskrivelse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tekstlig beskrivelse av hvilken lov planen er vedtatt med hjemmel i</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10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05" w:name="BKM_F2164EDC_C597_4674_8F91_6A0C0F9E72C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ikrafttredelsesdato</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dato for ikrafttredelse av planen (sml. § 52 andre og fjerde ledd)</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Date</w:t>
            </w:r>
          </w:p>
        </w:tc>
        <w:bookmarkEnd w:id="10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06" w:name="BKM_0141B49B_C3DC_4055_9BDE_6041E3EFAD1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plannavn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planens navn (sml. § 47 med forskrift, samt sml. § 49 første ledd)</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10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07" w:name="BKM_D123FD4F_7AD6_438A_A668_FBF92A7BFAC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vedtakEndeligPlanDato</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dato når arealplanen med tilhørende bestemmelser gjennom statlig, regionalt eller kommunalt vedtak etter plan- og bygningsloven har fått rettsvirkning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Date</w:t>
            </w:r>
          </w:p>
        </w:tc>
        <w:bookmarkEnd w:id="10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08" w:name="BKM_1450A707_A175_4AC7_82B4_773E7087949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kunngjøringsdato</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dato når endelig vedtatt arealplan ble kunngjort, sml. § 52 femte ledd</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Date</w:t>
            </w:r>
          </w:p>
        </w:tc>
        <w:bookmarkEnd w:id="10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09" w:name="BKM_A437964B_C653_47A9_889F_45DF193CC50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vertikalnivå</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planens eller innholdets beliggenhet i forhold til jordoverflaten</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Vertikalnivå</w:t>
            </w:r>
          </w:p>
        </w:tc>
        <w:bookmarkEnd w:id="109"/>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SvpFareSone</w:t>
            </w:r>
            <w:r>
              <w:rPr>
                <w:lang w:val="en-US"/>
              </w:rPr>
              <w:t>.</w:t>
            </w:r>
            <w:r>
              <w:t xml:space="preserve"> Rolle: fare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SvpInfrastrukturLinje</w:t>
            </w:r>
            <w:r>
              <w:rPr>
                <w:lang w:val="en-US"/>
              </w:rPr>
              <w:t>.</w:t>
            </w:r>
            <w:r>
              <w:t xml:space="preserve"> Rolle: infrastrukturLinje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SvpBåndleggingSone</w:t>
            </w:r>
            <w:r>
              <w:rPr>
                <w:lang w:val="en-US"/>
              </w:rPr>
              <w:t>.</w:t>
            </w:r>
            <w:r>
              <w:t xml:space="preserve"> Rolle: båndlegging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SvpStøySone</w:t>
            </w:r>
            <w:r>
              <w:rPr>
                <w:lang w:val="en-US"/>
              </w:rPr>
              <w:t>.</w:t>
            </w:r>
            <w:r>
              <w:t xml:space="preserve"> Rolle: støy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SvpPåskrift</w:t>
            </w:r>
            <w:r>
              <w:rPr>
                <w:lang w:val="en-US"/>
              </w:rPr>
              <w:t>.</w:t>
            </w:r>
            <w:r>
              <w:t xml:space="preserve"> Rolle: påskrift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w:t>
            </w:r>
            <w:r w:rsidRPr="00201D36">
              <w:rPr>
                <w:rStyle w:val="StilFet"/>
              </w:rPr>
              <w:tab/>
            </w:r>
            <w:r>
              <w:t xml:space="preserve">SvpJuridiskPunkt. Rolle: juridiskPunkt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1</w:t>
            </w:r>
            <w:r w:rsidRPr="00201D36">
              <w:rPr>
                <w:rStyle w:val="StilFet"/>
              </w:rPr>
              <w:tab/>
            </w:r>
            <w:r>
              <w:t>SvpOmråde</w:t>
            </w:r>
            <w:r>
              <w:rPr>
                <w:lang w:val="en-US"/>
              </w:rPr>
              <w:t>.</w:t>
            </w:r>
            <w:r>
              <w:t xml:space="preserve"> Rolle: planområde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SvpOmråde. Rolle: arealplan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SvpGrense</w:t>
            </w:r>
            <w:r>
              <w:rPr>
                <w:lang w:val="en-US"/>
              </w:rPr>
              <w:t>.</w:t>
            </w:r>
            <w:r>
              <w:t xml:space="preserve"> Rolle: planavgrensning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w:t>
            </w:r>
            <w:r w:rsidRPr="00201D36">
              <w:rPr>
                <w:rStyle w:val="StilFet"/>
              </w:rPr>
              <w:tab/>
            </w:r>
            <w:r>
              <w:t xml:space="preserve">SvpRegulertHøyde. Rolle: regulertHøyde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1</w:t>
            </w:r>
            <w:r w:rsidRPr="00201D36">
              <w:rPr>
                <w:rStyle w:val="StilFet"/>
              </w:rPr>
              <w:tab/>
            </w:r>
            <w:r>
              <w:t>SvpOmråde</w:t>
            </w:r>
            <w:r>
              <w:rPr>
                <w:lang w:val="en-US"/>
              </w:rPr>
              <w:t>.</w:t>
            </w:r>
            <w:r>
              <w:t xml:space="preserve"> Rolle: planområde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SvpSamferdselLinje</w:t>
            </w:r>
            <w:r>
              <w:rPr>
                <w:lang w:val="en-US"/>
              </w:rPr>
              <w:t>.</w:t>
            </w:r>
            <w:r>
              <w:t xml:space="preserve"> Rolle: samferdselLinje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SvpBestemmelseOmråde</w:t>
            </w:r>
            <w:r>
              <w:rPr>
                <w:lang w:val="en-US"/>
              </w:rPr>
              <w:t>.</w:t>
            </w:r>
            <w:r>
              <w:t xml:space="preserve"> Rolle: bestemmelse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SvpArealformålOmråde</w:t>
            </w:r>
            <w:r>
              <w:rPr>
                <w:lang w:val="en-US"/>
              </w:rPr>
              <w:t>.</w:t>
            </w:r>
            <w:r>
              <w:t xml:space="preserve"> Rolle: arealFormål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SvpSikringSone</w:t>
            </w:r>
            <w:r>
              <w:rPr>
                <w:lang w:val="en-US"/>
              </w:rPr>
              <w:t>.</w:t>
            </w:r>
            <w:r>
              <w:t xml:space="preserve"> Rolle: sikring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SvpAngittHensynSone</w:t>
            </w:r>
            <w:r>
              <w:rPr>
                <w:lang w:val="en-US"/>
              </w:rPr>
              <w:t>.</w:t>
            </w:r>
            <w:r>
              <w:t xml:space="preserve"> Rolle: angittHensyn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SvpRetningslinjeOmråde</w:t>
            </w:r>
            <w:r>
              <w:rPr>
                <w:lang w:val="en-US"/>
              </w:rPr>
              <w:t>.</w:t>
            </w:r>
            <w:r>
              <w:t xml:space="preserve"> Rolle: retningslinje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SvpJuridiskLinje</w:t>
            </w:r>
            <w:r>
              <w:rPr>
                <w:lang w:val="en-US"/>
              </w:rPr>
              <w:t>.</w:t>
            </w:r>
            <w:r>
              <w:t xml:space="preserve"> Rolle: juridiskLinje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NoteLink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&lt;anonymous&gt;.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SvpOmråde</w:t>
            </w:r>
            <w:r>
              <w:rPr>
                <w:lang w:val="en-US"/>
              </w:rPr>
              <w:t>.</w:t>
            </w:r>
            <w:r>
              <w:t xml:space="preserve"> </w:t>
            </w:r>
          </w:p>
        </w:tc>
      </w:tr>
      <w:bookmarkEnd w:id="96"/>
    </w:tbl>
    <w:p w:rsidR="00947903" w:rsidRDefault="00947903" w:rsidP="004345D5"/>
    <w:p w:rsidR="00947903" w:rsidRDefault="00947903" w:rsidP="00947903">
      <w:pPr>
        <w:pStyle w:val="Overskrift4"/>
        <w:pBdr>
          <w:bottom w:val="single" w:sz="12" w:space="2" w:color="auto"/>
        </w:pBdr>
        <w:rPr>
          <w:u w:color="000000"/>
        </w:rPr>
      </w:pPr>
      <w:bookmarkStart w:id="110" w:name="BKM_A38F6A0A_7AAC_4AEC_8E50_7BFEDE4F370E"/>
      <w:bookmarkStart w:id="111" w:name="_Toc375050945"/>
      <w:r>
        <w:rPr>
          <w:bCs/>
          <w:szCs w:val="24"/>
          <w:u w:color="000000"/>
        </w:rPr>
        <w:lastRenderedPageBreak/>
        <w:t>«featureType» SvpPåskrift</w:t>
      </w:r>
      <w:bookmarkEnd w:id="111"/>
    </w:p>
    <w:p w:rsidR="00947903" w:rsidRPr="00423672" w:rsidRDefault="00947903" w:rsidP="00423672">
      <w:r w:rsidRPr="00423672">
        <w:t>supplerende tekst til arealplanen (sml. § 49 tredje ledd)</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112" w:name="BKM_BEE2272C_2F0F_4DF5_9F40_E5F848FCBAA4"/>
      <w:bookmarkEnd w:id="112"/>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posisjon</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sted som objektet eksisterer på</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Punkt</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13" w:name="BKM_FD5E70E2_6552_4A74_90E8_AC24E4D623E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generellTekststreng</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STRENG er definert til lengde på max 70 tegn, noe som for kartformål er tilstrekkelig.  SOSI kan imidlertid håndtere lengre tekster, men da må en definere og benytte brukerdefinerte navn.</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11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14" w:name="BKM_A43BC91F_D4ED_4B28_BCDB_F5E3F8D16D1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påskriftType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PåskriftType</w:t>
            </w:r>
          </w:p>
        </w:tc>
        <w:bookmarkEnd w:id="114"/>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SvpPåskrift</w:t>
            </w:r>
            <w:r>
              <w:rPr>
                <w:lang w:val="en-US"/>
              </w:rPr>
              <w:t>.</w:t>
            </w:r>
            <w:r>
              <w:t xml:space="preserve"> Rolle: påskrift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SvpPåskrift.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SvpPåskrift.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SvpPåskrift</w:t>
            </w:r>
            <w:r>
              <w:rPr>
                <w:lang w:val="en-US"/>
              </w:rPr>
              <w:t>.</w:t>
            </w:r>
            <w:r>
              <w:t xml:space="preserve"> </w:t>
            </w:r>
          </w:p>
        </w:tc>
      </w:tr>
      <w:bookmarkEnd w:id="110"/>
    </w:tbl>
    <w:p w:rsidR="00947903" w:rsidRDefault="00947903" w:rsidP="004345D5"/>
    <w:p w:rsidR="00947903" w:rsidRDefault="00947903" w:rsidP="00947903">
      <w:pPr>
        <w:pStyle w:val="Overskrift4"/>
        <w:pBdr>
          <w:bottom w:val="single" w:sz="12" w:space="2" w:color="auto"/>
        </w:pBdr>
        <w:rPr>
          <w:u w:color="000000"/>
        </w:rPr>
      </w:pPr>
      <w:bookmarkStart w:id="115" w:name="BKM_8E15AB3D_E272_45E8_B247_B8CE0BC13B7C"/>
      <w:bookmarkStart w:id="116" w:name="_Toc375050946"/>
      <w:r>
        <w:rPr>
          <w:bCs/>
          <w:szCs w:val="24"/>
          <w:u w:color="000000"/>
        </w:rPr>
        <w:t>«featureType» SvpRegulertHøyde</w:t>
      </w:r>
      <w:bookmarkEnd w:id="116"/>
    </w:p>
    <w:p w:rsidR="00947903" w:rsidRPr="00423672" w:rsidRDefault="00947903" w:rsidP="00423672">
      <w:r w:rsidRPr="00423672">
        <w:t>linje for bestemmelse om regulert høyde (bestemmelse om utforming illustrert på kart)</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117" w:name="BKM_AE999E34_4DF1_428E_BD08_33D3D48F4106"/>
      <w:bookmarkEnd w:id="117"/>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senterlinje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Kurve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18" w:name="BKM_675967A3_D7B4_429D_8030_ACFC29ED0F6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posisjon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Punkt</w:t>
            </w:r>
          </w:p>
        </w:tc>
        <w:bookmarkEnd w:id="11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19" w:name="BKM_25CD1E0B_549D_469D_B024_6C0FF89E407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høydefraplanbestemmelse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HøydeFraPlanbestemmelse</w:t>
            </w:r>
          </w:p>
        </w:tc>
        <w:bookmarkEnd w:id="119"/>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RegulertHøyde innafor planområdet</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RegulertHøyde skal være innafor planområdet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Pr="00E204AD"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lastRenderedPageBreak/>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SvpRegulertHøyde.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SvpRegulertHøyde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SvpRegulertHøyde.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w:t>
            </w:r>
            <w:r w:rsidRPr="00201D36">
              <w:rPr>
                <w:rStyle w:val="StilFet"/>
              </w:rPr>
              <w:tab/>
            </w:r>
            <w:r>
              <w:t xml:space="preserve">SvpRegulertHøyde. Rolle: regulertHøyde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1</w:t>
            </w:r>
            <w:r w:rsidRPr="00201D36">
              <w:rPr>
                <w:rStyle w:val="StilFet"/>
              </w:rPr>
              <w:tab/>
            </w:r>
            <w:r>
              <w:t>SvpOmråde</w:t>
            </w:r>
            <w:r>
              <w:rPr>
                <w:lang w:val="en-US"/>
              </w:rPr>
              <w:t>.</w:t>
            </w:r>
            <w:r>
              <w:t xml:space="preserve"> Rolle: planområde </w:t>
            </w:r>
          </w:p>
        </w:tc>
      </w:tr>
      <w:bookmarkEnd w:id="115"/>
    </w:tbl>
    <w:p w:rsidR="00947903" w:rsidRDefault="00947903" w:rsidP="004345D5"/>
    <w:p w:rsidR="00947903" w:rsidRDefault="00947903" w:rsidP="00947903">
      <w:pPr>
        <w:pStyle w:val="Overskrift4"/>
        <w:pBdr>
          <w:bottom w:val="single" w:sz="12" w:space="2" w:color="auto"/>
        </w:pBdr>
        <w:rPr>
          <w:u w:color="000000"/>
        </w:rPr>
      </w:pPr>
      <w:bookmarkStart w:id="120" w:name="BKM_0914CBDC_6BD9_4FC7_A827_4BC30ED5CD89"/>
      <w:bookmarkStart w:id="121" w:name="_Toc375050947"/>
      <w:r>
        <w:rPr>
          <w:bCs/>
          <w:szCs w:val="24"/>
          <w:u w:color="000000"/>
        </w:rPr>
        <w:t>«featureType» SvpRetningslinjeGrense</w:t>
      </w:r>
      <w:bookmarkEnd w:id="121"/>
    </w:p>
    <w:p w:rsidR="00947903" w:rsidRPr="00423672" w:rsidRDefault="00947903" w:rsidP="00423672">
      <w:r w:rsidRPr="00423672">
        <w:t>grense for retningslinje i arealplan (sml. § 49 femte ledd bokstav b)</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122" w:name="BKM_687D1379_E5E1_4759_AB5E_62FEF75558F9"/>
      <w:bookmarkEnd w:id="122"/>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grense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Kurve</w:t>
            </w: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SvpRetningslinjeOmråde.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SvpRetningslinjeGrense</w:t>
            </w:r>
            <w:r>
              <w:rPr>
                <w:lang w:val="en-US"/>
              </w:rPr>
              <w:t>.</w:t>
            </w:r>
            <w:r>
              <w:t xml:space="preserve"> Rolle: avgrensning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SvpRetningslinjeGrense.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SvpRetningslinjeGrense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SvpRetningslinjeGrense.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bookmarkEnd w:id="120"/>
    </w:tbl>
    <w:p w:rsidR="00947903" w:rsidRDefault="00947903" w:rsidP="004345D5"/>
    <w:p w:rsidR="00947903" w:rsidRDefault="00947903" w:rsidP="00947903">
      <w:pPr>
        <w:pStyle w:val="Overskrift4"/>
        <w:pBdr>
          <w:bottom w:val="single" w:sz="12" w:space="2" w:color="auto"/>
        </w:pBdr>
        <w:rPr>
          <w:u w:color="000000"/>
        </w:rPr>
      </w:pPr>
      <w:bookmarkStart w:id="123" w:name="BKM_2E5F4FC0_85EE_4F49_B7F0_FDE65E3CE58A"/>
      <w:bookmarkStart w:id="124" w:name="_Toc375050948"/>
      <w:r>
        <w:rPr>
          <w:bCs/>
          <w:szCs w:val="24"/>
          <w:u w:color="000000"/>
        </w:rPr>
        <w:t>«featureType» SvpRetningslinjeOmråde</w:t>
      </w:r>
      <w:bookmarkEnd w:id="124"/>
    </w:p>
    <w:p w:rsidR="00947903" w:rsidRPr="00423672" w:rsidRDefault="00947903" w:rsidP="00423672">
      <w:r w:rsidRPr="00423672">
        <w:t>område med retningslinje i arealplan (sml. § 49 femte ledd bokstav b)</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125" w:name="BKM_0D93FBA4_5EC3_465F_8DEC_82168BE76D79"/>
      <w:bookmarkEnd w:id="125"/>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objektets utstrekning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Flate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26" w:name="BKM_F1DA06CE_76A5_40AB_B06B_73D3D10590B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retningslinjeHjemmel</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retningslinje knyttet til arealer i planen</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SvpRetningslinjeHjemmel</w:t>
            </w:r>
          </w:p>
        </w:tc>
        <w:bookmarkEnd w:id="126"/>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RetningslinjeOmråde innafor planområdet</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RetningslinjeOmråde skal være innafor planområdet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Pr="00E204AD"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SvpRetningslinjeOmråde.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SvpRetningslinjeOmråde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SvpRetningslinjeOmråde.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SvpRetningslinjeOmråde</w:t>
            </w:r>
            <w:r>
              <w:rPr>
                <w:lang w:val="en-US"/>
              </w:rPr>
              <w:t>.</w:t>
            </w:r>
            <w:r>
              <w:t xml:space="preserve"> Rolle: retningslinje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SvpRetningslinjeOmråde.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SvpRetningslinjeGrense</w:t>
            </w:r>
            <w:r>
              <w:rPr>
                <w:lang w:val="en-US"/>
              </w:rPr>
              <w:t>.</w:t>
            </w:r>
            <w:r>
              <w:t xml:space="preserve"> Rolle: avgrensning </w:t>
            </w:r>
          </w:p>
        </w:tc>
      </w:tr>
      <w:bookmarkEnd w:id="123"/>
    </w:tbl>
    <w:p w:rsidR="00947903" w:rsidRDefault="00947903" w:rsidP="004345D5"/>
    <w:p w:rsidR="00947903" w:rsidRDefault="00947903" w:rsidP="00947903">
      <w:pPr>
        <w:pStyle w:val="Overskrift4"/>
        <w:pBdr>
          <w:bottom w:val="single" w:sz="12" w:space="2" w:color="auto"/>
        </w:pBdr>
        <w:rPr>
          <w:u w:color="000000"/>
        </w:rPr>
      </w:pPr>
      <w:bookmarkStart w:id="127" w:name="BKM_6E31FEC5_8007_42CA_80AA_A666199A4699"/>
      <w:bookmarkStart w:id="128" w:name="_Toc375050949"/>
      <w:r>
        <w:rPr>
          <w:bCs/>
          <w:szCs w:val="24"/>
          <w:u w:color="000000"/>
        </w:rPr>
        <w:t>«featureType» SvpSamferdselLinje</w:t>
      </w:r>
      <w:bookmarkEnd w:id="128"/>
    </w:p>
    <w:p w:rsidR="00947903" w:rsidRPr="00423672" w:rsidRDefault="00947903" w:rsidP="00423672">
      <w:r w:rsidRPr="00423672">
        <w:t xml:space="preserve">linjer som viktige ledd i kommunikasjonssystemet i planområdet (sml. § 49 tredje ledd nr. 6) </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129" w:name="BKM_B733DBEE_D55C_4B5B_8C15_6F89A9F1ECCD"/>
      <w:bookmarkEnd w:id="129"/>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grense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Kurve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30" w:name="BKM_108BCBC0_A72F_4B41_AE36_4A2EC1B06AC2"/>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samferdselslinje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linje i viktig ledd i kommunikasjonssystemet i arealplanen, jf. sml. § 49 tredje ledd nr. 6</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SvpSamferdselslinjeType</w:t>
            </w:r>
          </w:p>
        </w:tc>
        <w:bookmarkEnd w:id="13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31" w:name="BKM_64A9815E_F40F_40A3_85BF_4CE62251A35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arealstatus</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status for arealbruk innen ev. oversiktsplan (sml. § 49 tredje ledd nr. 6)</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Arealbruksstatus</w:t>
            </w:r>
          </w:p>
        </w:tc>
        <w:bookmarkEnd w:id="13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32" w:name="BKM_2AA5AB03_5944_4F92_99D9_5C72F52D725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viktighet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grad av viktighet for punkter/linjer innen kommunikasjonssystemet i arealplanen (sml. § 49 tredje ledd nr. 6)</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Viktighet</w:t>
            </w:r>
          </w:p>
        </w:tc>
        <w:bookmarkEnd w:id="132"/>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SamferdselLinje innafor planområdet</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SamferdselLinje skal være innafor planområdet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Pr="00E204AD"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lastRenderedPageBreak/>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SvpSamferdselLinje</w:t>
            </w:r>
            <w:r>
              <w:rPr>
                <w:lang w:val="en-US"/>
              </w:rPr>
              <w:t>.</w:t>
            </w:r>
            <w:r>
              <w:t xml:space="preserve"> Rolle: samferdselLinje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SvpSamferdselLinje.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SvpSamferdselLinje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SvpSamferdselLinje.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bookmarkEnd w:id="127"/>
    </w:tbl>
    <w:p w:rsidR="00947903" w:rsidRDefault="00947903" w:rsidP="004345D5"/>
    <w:p w:rsidR="00947903" w:rsidRDefault="00947903" w:rsidP="00947903">
      <w:pPr>
        <w:pStyle w:val="Overskrift4"/>
        <w:pBdr>
          <w:bottom w:val="single" w:sz="12" w:space="2" w:color="auto"/>
        </w:pBdr>
        <w:rPr>
          <w:u w:color="000000"/>
        </w:rPr>
      </w:pPr>
      <w:bookmarkStart w:id="133" w:name="BKM_2E04B32B_0BF2_4805_9C5D_2B5E93C6892B"/>
      <w:bookmarkStart w:id="134" w:name="_Toc375050950"/>
      <w:r>
        <w:rPr>
          <w:bCs/>
          <w:szCs w:val="24"/>
          <w:u w:color="000000"/>
        </w:rPr>
        <w:t>«featureType» SvpSikringGrense</w:t>
      </w:r>
      <w:bookmarkEnd w:id="134"/>
    </w:p>
    <w:p w:rsidR="00947903" w:rsidRPr="00423672" w:rsidRDefault="00947903" w:rsidP="00423672">
      <w:r w:rsidRPr="00423672">
        <w:t>grense for hensynssone for sikring (sml. § 49 tredje ledd nr. 7)</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135" w:name="BKM_1134C460_CC91_48FC_A1CF_C3804973224F"/>
      <w:bookmarkEnd w:id="135"/>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grense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Kurve</w:t>
            </w: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SvpSikringGrense.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SvpSikringGrense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SvpSikringGrense.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SvpSikringSone.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SvpSikringGrense</w:t>
            </w:r>
            <w:r>
              <w:rPr>
                <w:lang w:val="en-US"/>
              </w:rPr>
              <w:t>.</w:t>
            </w:r>
            <w:r>
              <w:t xml:space="preserve"> Rolle: avgrensning </w:t>
            </w:r>
          </w:p>
        </w:tc>
      </w:tr>
      <w:bookmarkEnd w:id="133"/>
    </w:tbl>
    <w:p w:rsidR="00947903" w:rsidRDefault="00947903" w:rsidP="004345D5"/>
    <w:p w:rsidR="00947903" w:rsidRDefault="00947903" w:rsidP="00947903">
      <w:pPr>
        <w:pStyle w:val="Overskrift4"/>
        <w:pBdr>
          <w:bottom w:val="single" w:sz="12" w:space="2" w:color="auto"/>
        </w:pBdr>
        <w:rPr>
          <w:u w:color="000000"/>
        </w:rPr>
      </w:pPr>
      <w:bookmarkStart w:id="136" w:name="BKM_3315D235_84A5_4272_9F8E_49A25817D7CA"/>
      <w:bookmarkStart w:id="137" w:name="_Toc375050951"/>
      <w:r>
        <w:rPr>
          <w:bCs/>
          <w:szCs w:val="24"/>
          <w:u w:color="000000"/>
        </w:rPr>
        <w:t>«featureType» SvpSikringSone</w:t>
      </w:r>
      <w:bookmarkEnd w:id="137"/>
    </w:p>
    <w:p w:rsidR="00947903" w:rsidRPr="00423672" w:rsidRDefault="00947903" w:rsidP="00423672">
      <w:r w:rsidRPr="00423672">
        <w:t>område for hensynssone for sikring (sml. § 49 tredje ledd nr 7)</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138" w:name="BKM_6AC99865_B6FD_4C8C_9F4F_A6BBC9C5A1B1"/>
      <w:bookmarkEnd w:id="138"/>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objektets utstrekning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Flate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39" w:name="BKM_4C581D34_813E_460B_B093_05CDB3B0892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sikring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hensynssone - sikringssone</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SvpSikringSoneType</w:t>
            </w:r>
          </w:p>
        </w:tc>
        <w:bookmarkEnd w:id="13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40" w:name="BKM_69C512FD_4D77_4879_9052_B1900DF83B7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hensynSonenavn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identifikasjon av hensynssone </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14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41" w:name="BKM_C2142F7D_3AD7_4DCC_B0EB_91B24D2C909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beskrivelse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 xml:space="preserve">beskrivelse kan benyttes der loven gir anledning til detaljering, for eks, "andre anlegg", men der lov/forskrift ikke definerer </w:t>
            </w:r>
            <w:r>
              <w:lastRenderedPageBreak/>
              <w:t>detaljeringen i form av spesifikke arealformål</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lastRenderedPageBreak/>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141"/>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SikringSone innafor planområdet</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SikringSone skal være innafor planområdet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Pr="00E204AD"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SvpSikringSone</w:t>
            </w:r>
            <w:r>
              <w:rPr>
                <w:lang w:val="en-US"/>
              </w:rPr>
              <w:t>.</w:t>
            </w:r>
            <w:r>
              <w:t xml:space="preserve"> Rolle: sikring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SvpSikringSone.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SvpSikringSone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SvpSikringSone.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SvpSikringSone.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SvpSikringGrense</w:t>
            </w:r>
            <w:r>
              <w:rPr>
                <w:lang w:val="en-US"/>
              </w:rPr>
              <w:t>.</w:t>
            </w:r>
            <w:r>
              <w:t xml:space="preserve"> Rolle: avgrensning </w:t>
            </w:r>
          </w:p>
        </w:tc>
      </w:tr>
      <w:bookmarkEnd w:id="136"/>
    </w:tbl>
    <w:p w:rsidR="00947903" w:rsidRDefault="00947903" w:rsidP="004345D5"/>
    <w:p w:rsidR="00947903" w:rsidRDefault="00947903" w:rsidP="00947903">
      <w:pPr>
        <w:pStyle w:val="Overskrift4"/>
        <w:pBdr>
          <w:bottom w:val="single" w:sz="12" w:space="2" w:color="auto"/>
        </w:pBdr>
        <w:rPr>
          <w:u w:color="000000"/>
        </w:rPr>
      </w:pPr>
      <w:bookmarkStart w:id="142" w:name="BKM_6D1A21F1_DA81_431C_8022_CF274A45B1CC"/>
      <w:bookmarkStart w:id="143" w:name="_Toc375050952"/>
      <w:r>
        <w:rPr>
          <w:bCs/>
          <w:szCs w:val="24"/>
          <w:u w:color="000000"/>
        </w:rPr>
        <w:t>«featureType» SvpStøyGrense</w:t>
      </w:r>
      <w:bookmarkEnd w:id="143"/>
    </w:p>
    <w:p w:rsidR="00947903" w:rsidRPr="00423672" w:rsidRDefault="00947903" w:rsidP="00423672">
      <w:r w:rsidRPr="00423672">
        <w:t>grense for hensynssone for støy (sml. § 49 tredje ledd nr. 7)</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144" w:name="BKM_E1BA39CA_EFA0_4F50_8439_9D590826D45F"/>
      <w:bookmarkEnd w:id="144"/>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grense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Kurve</w:t>
            </w: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SvpStøySone.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SvpStøyGrense</w:t>
            </w:r>
            <w:r>
              <w:rPr>
                <w:lang w:val="en-US"/>
              </w:rPr>
              <w:t>.</w:t>
            </w:r>
            <w:r>
              <w:t xml:space="preserve"> Rolle: avgrensning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SvpStøyGrense.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SvpStøyGrense.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SvpStøyGrense</w:t>
            </w:r>
            <w:r>
              <w:rPr>
                <w:lang w:val="en-US"/>
              </w:rPr>
              <w:t>.</w:t>
            </w:r>
            <w:r>
              <w:t xml:space="preserve"> </w:t>
            </w:r>
          </w:p>
        </w:tc>
      </w:tr>
      <w:bookmarkEnd w:id="142"/>
    </w:tbl>
    <w:p w:rsidR="00947903" w:rsidRDefault="00947903" w:rsidP="004345D5"/>
    <w:p w:rsidR="00947903" w:rsidRDefault="00947903" w:rsidP="00947903">
      <w:pPr>
        <w:pStyle w:val="Overskrift4"/>
        <w:pBdr>
          <w:bottom w:val="single" w:sz="12" w:space="2" w:color="auto"/>
        </w:pBdr>
        <w:rPr>
          <w:u w:color="000000"/>
        </w:rPr>
      </w:pPr>
      <w:bookmarkStart w:id="145" w:name="BKM_AAFEC6AE_A3AC_4F0F_A0FE_8982F850DEC6"/>
      <w:bookmarkStart w:id="146" w:name="_Toc375050953"/>
      <w:r>
        <w:rPr>
          <w:bCs/>
          <w:szCs w:val="24"/>
          <w:u w:color="000000"/>
        </w:rPr>
        <w:lastRenderedPageBreak/>
        <w:t>«featureType» SvpStøySone</w:t>
      </w:r>
      <w:bookmarkEnd w:id="146"/>
    </w:p>
    <w:p w:rsidR="00947903" w:rsidRPr="00423672" w:rsidRDefault="00947903" w:rsidP="00423672">
      <w:r w:rsidRPr="00423672">
        <w:t>område for hensynssone for støy (sml. § 49 tredje ledd nr. 7)</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147" w:name="BKM_576B34A1_C2B1_48EA_843B_3E02356C8E46"/>
      <w:bookmarkEnd w:id="147"/>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objektets utstrekning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Flate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48" w:name="BKM_495D0558_EB81_4284_83CB_55CD7EA05EF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støy</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hensynssone - støysone</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SvpStøySoneType</w:t>
            </w:r>
          </w:p>
        </w:tc>
        <w:bookmarkEnd w:id="14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49" w:name="BKM_9DAEBCF2_1C3E_4E31_9432_743C7A286BE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hensynSonenavn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identifikasjon av hensynssone</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14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50" w:name="BKM_E47B9EF3_E637_47C1_B206_56441739100A"/>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beskrivelse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beskrivelse kan benyttes der loven gir anledning til detaljering, for eks, "andre anlegg", men der lov/forskrift ikke definerer detaljeringen i form av spesifikke arealformål</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150"/>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Støysone innafor planområdet</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 StøySone skal være innafor planområdet */</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Pr="00E204AD"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w:t>
            </w:r>
            <w:r w:rsidRPr="00201D36">
              <w:rPr>
                <w:rStyle w:val="StilFet"/>
              </w:rPr>
              <w:tab/>
            </w:r>
            <w:r>
              <w:t xml:space="preserve">SvpOmråde. Rolle: 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SvpStøySone</w:t>
            </w:r>
            <w:r>
              <w:rPr>
                <w:lang w:val="en-US"/>
              </w:rPr>
              <w:t>.</w:t>
            </w:r>
            <w:r>
              <w:t xml:space="preserve"> Rolle: støy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SvpStøySone.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SvpStøySone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SvpStøySone.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Association  «Topo»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1..2</w:t>
            </w:r>
            <w:r w:rsidRPr="00201D36">
              <w:rPr>
                <w:rStyle w:val="StilFet"/>
              </w:rPr>
              <w:tab/>
            </w:r>
            <w:r>
              <w:t xml:space="preserve">SvpStøySone.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t>0..*</w:t>
            </w:r>
            <w:r w:rsidRPr="00201D36">
              <w:rPr>
                <w:rStyle w:val="StilFet"/>
              </w:rPr>
              <w:tab/>
            </w:r>
            <w:r>
              <w:t>SvpStøyGrense</w:t>
            </w:r>
            <w:r>
              <w:rPr>
                <w:lang w:val="en-US"/>
              </w:rPr>
              <w:t>.</w:t>
            </w:r>
            <w:r>
              <w:t xml:space="preserve"> Rolle: avgrensning </w:t>
            </w:r>
          </w:p>
        </w:tc>
      </w:tr>
      <w:bookmarkEnd w:id="145"/>
    </w:tbl>
    <w:p w:rsidR="00947903" w:rsidRDefault="00947903" w:rsidP="004345D5"/>
    <w:p w:rsidR="00947903" w:rsidRDefault="00947903" w:rsidP="00947903">
      <w:pPr>
        <w:pStyle w:val="Overskrift4"/>
        <w:pBdr>
          <w:bottom w:val="single" w:sz="12" w:space="2" w:color="auto"/>
        </w:pBdr>
        <w:rPr>
          <w:u w:color="000000"/>
        </w:rPr>
      </w:pPr>
      <w:bookmarkStart w:id="151" w:name="KODELISTER_OG_DATATYPER"/>
      <w:bookmarkStart w:id="152" w:name="BKM_8AE232CE_7FF2_436C_A86C_4AC58C2700D7"/>
      <w:bookmarkStart w:id="153" w:name="_Toc375050954"/>
      <w:r>
        <w:rPr>
          <w:bCs/>
          <w:szCs w:val="24"/>
        </w:rPr>
        <w:t>Kodelister og datatyper</w:t>
      </w:r>
      <w:bookmarkEnd w:id="153"/>
      <w:r>
        <w:rPr>
          <w:bCs/>
          <w:szCs w:val="24"/>
          <w:lang w:val="en-US"/>
        </w:rPr>
        <w:t xml:space="preserve"> </w:t>
      </w:r>
    </w:p>
    <w:p w:rsidR="00947903" w:rsidRDefault="00947903" w:rsidP="004345D5"/>
    <w:p w:rsidR="00947903" w:rsidRDefault="00947903" w:rsidP="004345D5">
      <w:pPr>
        <w:rPr>
          <w:lang w:val="en-US"/>
        </w:rPr>
      </w:pPr>
    </w:p>
    <w:p w:rsidR="00947903" w:rsidRDefault="00947903" w:rsidP="004345D5">
      <w:bookmarkStart w:id="154" w:name="BKM_6E6E3846_8ABA_495E_9C18_9C10C43E5120"/>
      <w:r>
        <w:rPr>
          <w:noProof/>
        </w:rPr>
        <w:lastRenderedPageBreak/>
        <w:drawing>
          <wp:inline distT="0" distB="0" distL="0" distR="0">
            <wp:extent cx="6678295" cy="5065395"/>
            <wp:effectExtent l="19050" t="0" r="825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6678295" cy="5065395"/>
                    </a:xfrm>
                    <a:prstGeom prst="rect">
                      <a:avLst/>
                    </a:prstGeom>
                    <a:noFill/>
                    <a:ln w="9525">
                      <a:noFill/>
                      <a:miter lim="800000"/>
                      <a:headEnd/>
                      <a:tailEnd/>
                    </a:ln>
                  </pic:spPr>
                </pic:pic>
              </a:graphicData>
            </a:graphic>
          </wp:inline>
        </w:drawing>
      </w:r>
    </w:p>
    <w:p w:rsidR="00423672" w:rsidRDefault="00423672" w:rsidP="00423672">
      <w:pPr>
        <w:pStyle w:val="Figurtekst"/>
      </w:pPr>
    </w:p>
    <w:p w:rsidR="00947903" w:rsidRDefault="00947903" w:rsidP="00423672">
      <w:pPr>
        <w:pStyle w:val="Figurtekst"/>
      </w:pPr>
      <w:r>
        <w:t>Figur 9 Svalbardplan 4.5 - kodelister og datatyper</w:t>
      </w:r>
    </w:p>
    <w:p w:rsidR="00947903" w:rsidRDefault="00947903" w:rsidP="004345D5"/>
    <w:bookmarkEnd w:id="154"/>
    <w:p w:rsidR="00947903" w:rsidRPr="00423672" w:rsidRDefault="00947903" w:rsidP="004345D5"/>
    <w:p w:rsidR="00947903" w:rsidRDefault="00947903" w:rsidP="004345D5">
      <w:bookmarkStart w:id="155" w:name="BKM_96CE16D8_C39D_4E49_8D0F_FF3AB96221B8"/>
      <w:r>
        <w:rPr>
          <w:noProof/>
        </w:rPr>
        <w:lastRenderedPageBreak/>
        <w:drawing>
          <wp:inline distT="0" distB="0" distL="0" distR="0">
            <wp:extent cx="8736335" cy="5572664"/>
            <wp:effectExtent l="19050" t="0" r="761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b="5082"/>
                    <a:stretch>
                      <a:fillRect/>
                    </a:stretch>
                  </pic:blipFill>
                  <pic:spPr bwMode="auto">
                    <a:xfrm>
                      <a:off x="0" y="0"/>
                      <a:ext cx="8737627" cy="5573488"/>
                    </a:xfrm>
                    <a:prstGeom prst="rect">
                      <a:avLst/>
                    </a:prstGeom>
                    <a:noFill/>
                    <a:ln w="9525">
                      <a:noFill/>
                      <a:miter lim="800000"/>
                      <a:headEnd/>
                      <a:tailEnd/>
                    </a:ln>
                  </pic:spPr>
                </pic:pic>
              </a:graphicData>
            </a:graphic>
          </wp:inline>
        </w:drawing>
      </w:r>
    </w:p>
    <w:p w:rsidR="00423672" w:rsidRDefault="00423672" w:rsidP="004345D5"/>
    <w:p w:rsidR="00947903" w:rsidRDefault="00423672" w:rsidP="00423672">
      <w:pPr>
        <w:pStyle w:val="Figurtekst"/>
      </w:pPr>
      <w:r>
        <w:t xml:space="preserve">Figur </w:t>
      </w:r>
      <w:r w:rsidR="00947903">
        <w:t>10 Kodelister - realiseringer</w:t>
      </w:r>
    </w:p>
    <w:p w:rsidR="00947903" w:rsidRDefault="00947903" w:rsidP="004345D5"/>
    <w:bookmarkEnd w:id="155"/>
    <w:p w:rsidR="00947903" w:rsidRDefault="00947903" w:rsidP="004345D5">
      <w:pPr>
        <w:rPr>
          <w:lang w:val="en-US"/>
        </w:rPr>
      </w:pPr>
    </w:p>
    <w:p w:rsidR="00947903" w:rsidRDefault="00947903" w:rsidP="00947903">
      <w:pPr>
        <w:pStyle w:val="Overskrift5"/>
        <w:rPr>
          <w:u w:color="000000"/>
        </w:rPr>
      </w:pPr>
      <w:bookmarkStart w:id="156" w:name="BKM_11808132_4EDD_4D9D_9276_9133463DD37C"/>
      <w:bookmarkStart w:id="157" w:name="_Toc375050955"/>
      <w:r>
        <w:rPr>
          <w:bCs/>
          <w:szCs w:val="24"/>
          <w:u w:color="000000"/>
        </w:rPr>
        <w:t>«codeList» SvpAngittHensynSoneType</w:t>
      </w:r>
      <w:bookmarkEnd w:id="157"/>
    </w:p>
    <w:p w:rsidR="00947903" w:rsidRPr="00423672" w:rsidRDefault="00947903" w:rsidP="00423672">
      <w:r w:rsidRPr="00423672">
        <w:t>hensynssone - særlig hensyn med angivelse av interesse</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158" w:name="BKM_EBC4B1C5_69BC_42DB_AAA8_756F8288EC71"/>
      <w:bookmarkEnd w:id="158"/>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Hensyn friluftsliv</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Nyere tids kulturminner med stor kulturhistorisk verdi som ikke er fredet, og der det ikke aktuelt med detaljregulering. Og der det skal tas hensyn til kulturminner som ikke er regulert til bevaring iht. sml. 49 tredje ledd nr. 3 eller som spesialområde etter sml. § 49 tredje ledd nr. 7.</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530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59" w:name="BKM_3CE41868_E863_43C0_8312_B93D88CC119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Hensyn naturmiljø</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Nyere tids kulturminner med stor kulturhistorisk verdi som ikke er fredet, og der det ikke aktuelt med detaljregulering. Og der det skal tas hensyn til kulturminner som ikke er regulert til bevaring iht. sml. 49 tredje ledd nr. 3 eller som spesialområde etter sml. § 49 tredje ledd nr. 7.</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560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5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60" w:name="BKM_22A122E1_4A81_43BC_BD85_1E1C3C47AD7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Hensyn kulturminner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Nyere tids kulturminner med stor kulturhistorisk verdi som ikke er fredet, og der det ikke aktuelt med detaljregulering. Og der det skal tas hensyn til kulturminner som ikke er regulert til bevaring iht. sml. 49 tredje ledd nr. 3 eller som spesialområde etter sml. § 49 tredje ledd nr. 7.</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570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60"/>
      </w:tr>
    </w:tbl>
    <w:p w:rsidR="00947903" w:rsidRDefault="00947903" w:rsidP="004345D5"/>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SvpAngittHensynSoneType.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SvpAngittHensynSoneType</w:t>
            </w:r>
            <w:r>
              <w:rPr>
                <w:lang w:val="en-US"/>
              </w:rPr>
              <w:t>.</w:t>
            </w:r>
            <w:r>
              <w:t xml:space="preserve"> </w:t>
            </w:r>
          </w:p>
        </w:tc>
      </w:tr>
      <w:bookmarkEnd w:id="156"/>
    </w:tbl>
    <w:p w:rsidR="00947903" w:rsidRDefault="00947903" w:rsidP="004345D5"/>
    <w:p w:rsidR="00947903" w:rsidRDefault="00947903" w:rsidP="00947903">
      <w:pPr>
        <w:pStyle w:val="Overskrift5"/>
        <w:rPr>
          <w:u w:color="000000"/>
        </w:rPr>
      </w:pPr>
      <w:bookmarkStart w:id="161" w:name="BKM_934A45DA_D9B1_4213_9618_0D54C65CDED7"/>
      <w:bookmarkStart w:id="162" w:name="_Toc375050956"/>
      <w:r>
        <w:rPr>
          <w:bCs/>
          <w:szCs w:val="24"/>
          <w:u w:color="000000"/>
        </w:rPr>
        <w:t>«codeList» SvpArealformål</w:t>
      </w:r>
      <w:bookmarkEnd w:id="162"/>
    </w:p>
    <w:p w:rsidR="00947903" w:rsidRPr="00423672" w:rsidRDefault="00947903" w:rsidP="00423672">
      <w:r w:rsidRPr="00423672">
        <w:t>arealformål - formålet må angis nærmere (sml. § 49 tredje ledd)</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163" w:name="BKM_E2AFFF11_6F39_4359_B12B_DF1F75D25B59"/>
      <w:bookmarkEnd w:id="163"/>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Byggeområder (sml. § 49 tredje ledd nr.1)</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om nødvendig med nærmere angivelse av hva slags bebyggelse</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bookmarkStart w:id="164" w:name="BKM_F45F0C2D_8962_4D4F_AB2E_B121C5CB656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Bebyggelse og anlegg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1001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6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65" w:name="BKM_2500AE82_4630_4BA6_979F_BC1D5B4B323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Boligbebyggelse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1110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6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66" w:name="BKM_A099477C_D02A_42C7_B6E2_4512EB45D52A"/>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Sentrumsformål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1130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6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67" w:name="BKM_64F5ECB4_1731_4201_8DAD_41C38B49AB3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Kjøpesenter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1140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6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68" w:name="BKM_D2E52CCC_A910_4774_9DC5_489DF393458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Forretninger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1150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6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69" w:name="BKM_1B05D5C7_8A67_4357_BFC3_1A3E35B42E8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Offentlig eller privat tjenesteyting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 xml:space="preserve">1160   </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6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70" w:name="BKM_FDB3BFE4_9193_42EF_A153_BC752E4519B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Fritids- og turistformål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1170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7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71" w:name="BKM_F73D2766_EA95_41ED_92C1_8C5A7691DD8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Næringsbebyggelse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1300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7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72" w:name="BKM_EA558ADB_3CC9_4C31_AA6D_265A0BD5AF4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Idrettsanlegg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1400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7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73" w:name="BKM_CD87C92E_1C16_49C4_AABB_8AB25D1FCBB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Skytebane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1470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7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74" w:name="BKM_A1106FCE_6459_43EA_820F_F2171F78128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Renovasjonsanlegg/avfallsanlegg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1550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7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75" w:name="BKM_E0B8DA0D_EDE6_4CAF_9539_78AED9B353D6"/>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Annen særskilt angitt bebyggelse og anlegg</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1590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7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76" w:name="BKM_B803F8D4_43FE_4174_9D83_D3405322694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Uteoppholdsareal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1600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7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77" w:name="BKM_3CC5AB7C_E0D6_4C72_9FD8_101F60A6639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Grav- og urnelund</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1700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7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78" w:name="BKM_FC91EFEF_C847_47D2_8E02_A8216ADE339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Kombinert bebyggelse og anleggsformål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 xml:space="preserve">1800   </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7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79" w:name="BKM_D1B45C20_1436_4B39_A34A_364330CADB1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Bolig/tjenesteyting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1803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7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80" w:name="BKM_20A05515_379D_4552_97E4_6DB6E5FB71D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Industri/lager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1826</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8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81" w:name="BKM_0E4CBE86_4E8A_4F4F_BAA4_07D29EC29FB9"/>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Byggeområder i kombinasjon med andre angitte hovedformål</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 xml:space="preserve">1900 </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8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82" w:name="BKM_69CF0015_9C51_4578_A790_2CD8A22F98E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Hytteområder (sml. § 49 tredjeledd nr 2)</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8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83" w:name="BKM_FF2C5063_EC6A_403A_A9D9_8CE4E4DF40F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Fritidsbebyggelse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1120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8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84" w:name="BKM_5C83A1CC_6B8E_4FB5_B6CD_86F7F0C70F6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Fritidsbebyggelse - frittliggende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1121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8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85" w:name="BKM_EDE3780E_40CD_4D32_A295_097242E695B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Fritidsbebyggelse - konsentrert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1122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8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86" w:name="BKM_0822858A_FA4C_4A00_AAD9_ED1C501FC98A"/>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Hytteområder i kombinasjon med andre angitte hovedformål</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1910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86"/>
      </w:tr>
      <w:tr w:rsidR="00947903" w:rsidRPr="00E204AD"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87" w:name="BKM_F6D9397E_060F_4B2A_854E_F330BE3DFE8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Kulturminne, natur- og friluftsområde (sml. § 49 tredje ledd nr. 3)</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hver for seg, eller i kombinasjon</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8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bookmarkStart w:id="188" w:name="BKM_96EA5DF0_6A46_423A_88E4_48B95E5CF32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Naturområde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5120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8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89" w:name="BKM_0179F34F_AF07_420C_A51F_69815F080CD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Friluftsområde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5130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8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90" w:name="BKM_AA171B36_D505_4AF1_BC10_568F264AB31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Kultur-, natur- og friluftsområde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5150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9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91" w:name="BKM_87EEDDA4_1A0F_4013_A583_E0FA981B287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Kulturminne- og friluftsområde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5152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9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92" w:name="BKM_FB859AF8_C194_4D48_87EE_F5D4B1AC825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Kulturminne- og naturområder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5153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9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93" w:name="BKM_FE4B7499_8FE0_4A57_B8E7_C33C836B09D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Natur- og friluftsområde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5154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9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94" w:name="BKM_AA5D9790_D49A_476F_BC38_87380FC1AE2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Kulturminneområde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5600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9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95" w:name="BKM_E798C205_234A_4AC8_806D_328DCB4FBB20"/>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KNF-områder i kombinasjon med andre angitte hovedformål</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5900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95"/>
      </w:tr>
      <w:tr w:rsidR="00947903" w:rsidRPr="00E204AD"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96" w:name="BKM_873C065B_0AF4_4EC2_9B21_DF5561A6DBC1"/>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Områder for råstoffutvinning (sml. § 49 tredje ledd nr. 4)</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9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bookmarkStart w:id="197" w:name="BKM_6C46215D_2F61_4E4B_BE5D_E99C6114B69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Råstoffutvinning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9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98" w:name="BKM_D8D2CE56_1E1E_46B5_A905_2CBA8218F6F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Steinbrudd og masseuttak</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1201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9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199" w:name="BKM_99F3EF64_942B_47BD_8CEB_D6975143B50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Nødsjakter/luftesjakter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1202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19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00" w:name="BKM_31FDC927_C155_4B2D_9A93_05EAC8803BB0"/>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Råstoffutvinning i kombinasjon med andre angitte hovedformål</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NB! Har i tidligere versjoner (inkl fagområdestandarden for Svalbardplan i SOSI Generell objektkatalog) hatt kodeverdi 1920.</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1290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00"/>
      </w:tr>
      <w:tr w:rsidR="00947903" w:rsidRPr="00E204AD"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01" w:name="BKM_0E0D2F3C_2FEF_4DF1_A1F4_FA934DEFA37A"/>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Forskningsområder (sml. § 49 tredje ledd nr. 5)</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0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bookmarkStart w:id="202" w:name="BKM_A30B7740_A591_4CD1_A94E_0D0105EA981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Permanent forskningsområde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1167</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0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03" w:name="BKM_563EFA52_C185_4B81_A39F_1FEB3768C9D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Midlertidig forskningsområde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1168</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0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04" w:name="BKM_6340939D_FD51_4C96_AFFE_63336BC561E9"/>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Forskningsområder i kombinasjon med andre angitte hovedformål</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1930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0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05" w:name="BKM_B62F1ADF_28DF_422A_8071_C3ACC626B90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Veier, flyplasser, havner, taubaner, høyspentledninger og andre viktige ledd i kommunikasjonssystemet (sml. § 49 tredje ledd nr.6)</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0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06" w:name="BKM_82406493_60F7_45EB_8D9E_28F1C2902F22"/>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Samferdselsanlegg og teknisk infrastruktur (arealer)</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2001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0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07" w:name="BKM_D527C7A7_6D10_4802_A179_9B384347010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Veg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2010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0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08" w:name="BKM_1ADC2C6E_9A08_4902_89D1_E117812BE0A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Fortau</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2012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0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09" w:name="BKM_BA5D48A9_5BA6_4481_A45A_A7137C20ADD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Torg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2013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0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10" w:name="BKM_03CF3283_D1C2_4383_A388_8C62D846FFF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Gang- /sykkelveg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2015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1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11" w:name="BKM_BB2139E8_9AA2_4619_BA00_1F5B24A0886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Trase for taubane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2023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1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12" w:name="BKM_447CE4C1_1F0D_479A_84C3_8912DF96368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Lufthavn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2030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1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13" w:name="BKM_49991E20_6257_4740_9926_19D480E1CE52"/>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Havn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2040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1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14" w:name="BKM_C33DC8F8_10FF_4EAA_A03C_BFB72A1E3C3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Hovednett for sykkel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2050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1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15" w:name="BKM_8C5B5A8B_F458_48BA_B593_F5B69AD4193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Kollektivknutepunkt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2070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1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16" w:name="BKM_C5ECFC4F_A23C_48A0_874B_9FD0FFC32B02"/>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Parkering, inkl skuterparkering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2080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1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17" w:name="BKM_15B2156A_EDFE_4E2C_ABEE_9C32FCE5AF8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Trase for teknisk infrastruktur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 xml:space="preserve">2100   </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1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18" w:name="BKM_3A36D79E_7FB6_4F82_88CC_7A188E34D0D6"/>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Kombinerte formål for samferdselsanlegg og/eller teknisk infrastrukturtraseer</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 xml:space="preserve">2800   </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1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19" w:name="BKM_CE3EE983_9228_4A52_A795_8B7D4E39FC5F"/>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Samferdselsanlegg og/eller teknisk infrastrukturtraseer i kombinasjon med andre angitte hovedformål</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 xml:space="preserve">2900  </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1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20" w:name="BKM_E094079F_B876_46AF_AC75_50DF5D15F72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Bruk og vern av sjø og vassdrag, med tilhørende strandsone (sml. § 49 tredje ledd nr. 8)</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2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21" w:name="BKM_64EE7E78_D66B_4767_A96C_63732E6962EA"/>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Bruk og vern av sjø og vassdrag med tilhørende strandsone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6001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2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22" w:name="BKM_971D408C_D65C_497A_9DF2_8DD5081CAE6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Ferdsel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6100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2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23" w:name="BKM_2789CAC3_B910_457B_B7A1_73ED8BAB716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Farleder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6200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2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24" w:name="BKM_8995BE8A_1E09_40F1_A7A2_82D82FA6CEB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Havneområde i sjø</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6220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2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25" w:name="BKM_9CD3D9FD_F283_45F4_8FF5_A55E7AB98C1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Småbåthavn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6230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2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26" w:name="BKM_6ACA5426_839C_4631_9EF1_A545EDA35B5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Fiske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6300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2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27" w:name="BKM_FF158B08_E5DC_4486_B549_CFBB8C8612B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Drikkevann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6500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2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28" w:name="BKM_F23A07DF_7D7A_4C15_A53E_647C62A8281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Naturområde i sjø</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6600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2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29" w:name="BKM_C2631B1C_6F16_465F_8D38_12A3BCF6875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Friluftsområder i sjø</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6700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2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30" w:name="BKM_D9D89E9F_C851_446D_B94C_E766DD3AFD07"/>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Kombinerte formål i sjø og vassdrag med eller uten tilhørende strandsone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 xml:space="preserve">6800   </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3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31" w:name="BKM_91D8C4BD_E344_4319_B160_5F745891F310"/>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Angitt formål i sjø og vassdrag med eller uten tilhørende strandsone i kombinasjon med andre angitte hovedformål</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6900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31"/>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SvpArealformål.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SvpArealformål</w:t>
            </w:r>
            <w:r>
              <w:rPr>
                <w:lang w:val="en-US"/>
              </w:rPr>
              <w:t>.</w:t>
            </w:r>
            <w:r>
              <w:t xml:space="preserve"> </w:t>
            </w:r>
          </w:p>
        </w:tc>
      </w:tr>
      <w:bookmarkEnd w:id="161"/>
    </w:tbl>
    <w:p w:rsidR="00947903" w:rsidRDefault="00947903" w:rsidP="004345D5"/>
    <w:p w:rsidR="00E812E0" w:rsidRDefault="00E812E0" w:rsidP="004345D5"/>
    <w:p w:rsidR="00E812E0" w:rsidRDefault="00E812E0" w:rsidP="004345D5"/>
    <w:p w:rsidR="00947903" w:rsidRDefault="00947903" w:rsidP="00947903">
      <w:pPr>
        <w:pStyle w:val="Overskrift5"/>
        <w:rPr>
          <w:u w:color="000000"/>
        </w:rPr>
      </w:pPr>
      <w:bookmarkStart w:id="232" w:name="BKM_A40D2F8E_06C4_4C92_BC6D_8F6A925D5E48"/>
      <w:bookmarkStart w:id="233" w:name="_Toc375050957"/>
      <w:r>
        <w:rPr>
          <w:bCs/>
          <w:szCs w:val="24"/>
          <w:u w:color="000000"/>
        </w:rPr>
        <w:lastRenderedPageBreak/>
        <w:t>«codeList» SvpBestemmelseHjemmel</w:t>
      </w:r>
      <w:bookmarkEnd w:id="233"/>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234" w:name="BKM_C723333D_B36B_4394_9DF1_28FB3F710FC5"/>
      <w:bookmarkEnd w:id="234"/>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utforming</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Sml. § 49 6. ledd bokstav a om utforming, herunder estetiske krav, og bruk av arealer, bygninger og anlegg i planområdet</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35" w:name="BKM_48CBFB2E_F8F0_4202_919D_F2CDA367425E"/>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vilkår for bruk av arealer, bygninger og anlegg</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Sml. § 49 6. ledd bokstav a om vilkår for bruk av arealer, bygninger og anlegg i planområdet, eller forbud mot former for bruk, herunder byggegrenser, for å fremme eller sikre formålet med planen, avveie interesser og ivareta ulike hensyn i eller av hensyn til forhold utenfor planområdet</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3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36" w:name="BKM_E4C4B978_9395_4CAA_A07D_CF1412B7B210"/>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grenseverdier/krav til forurensning og miljøkvalitet</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Sml. § 49 6. ledd bokstav a om grenseverdier for tillatt forurensning og andre krav til miljøkvalitet i planområdet, samt tiltak og krav til ny og pågående virksomhet i eller av hensyn til forhold utenfor planområdet for å forebygge eller begrense forurensning)</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3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37" w:name="BKM_EE80149A_B741_41C8_B04B_50DDA302643B"/>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funksjons- og kvalitetskrav til bygninger, anlegg og utearealer</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Sml. § 49 6. ledd bokstav a om funksjons- og kvalitetskrav til bygninger, anlegg og utearealer, herunder krav for å sikre hensynet til helse, miljø, sikkerhet, universell utforming og barns særlige behov for leke- og uteoppholdsareal</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3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38" w:name="BKM_E9AF28BB_7A8B_4DAF_AECC_C0AF1E855CE4"/>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antall boliger, boligstørrelse, tilgjengelighet, m.m.</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Sml. § 49 6. ledd bokstav a om antallet boliger i et område, største og minste boligstørrelse, og nærmere krav til tilgjengelighet og boligens utforming der det er hensiktsmessig for spesielle behov</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3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39" w:name="BKM_7BC6D3BE_9C1A_4D8A_A3D9_BDC88CAB345E"/>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sikre verneverdier i bygninger, andre kulturminner og kulturmiljøer</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Sml. § 49 6. ledd bokstav a om bestemmelser for å sikre verneverdier i bygninger, andre kulturminner, og kulturmiljøer, herunder vern av fasade, materialbruk og interiør, samt sikre naturtyper og annen verdifull natur</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3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40" w:name="BKM_FCB2A194_C9F5_4A59_B680_5F972529E4D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trafikkregulerende tiltak og parkeringsbestemmelser </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Sml. § 49 6. ledd bokstav a om trafikkregulerende tiltak og parkeringsbestemmelser for bil og sykkelparkering, herunder øvre og nedre grense for parkeringsdekning</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4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41" w:name="BKM_BF231417_BA73_4F4E_BCD5_F46A28FE70AC"/>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krav om tilrettelegging for vannbåren varme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 xml:space="preserve">Sml. § 49 6. ledd bokstav a om krav om tilrettelegging for forsyning av vannbåren varme til ny bebyggelse </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8</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4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42" w:name="BKM_DF9742E0_4C72_4231_AF92_0207B6BAA3A8"/>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krav om særlige drifts- og skjøtselstiltak</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Sml. § 49 6. ledd bokstav a krav om særlige drifts- og skjøtselstiltak innenfor arealformålene av hensyn til miljøkvalitet, estetikk, natur, landskap, forskningsvirksomhet og lignende</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9</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4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43" w:name="BKM_9909AEA3_255C_4CC3_AC4C_388C78F99895"/>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krav om særskilt rekkefølge for gjennomføring av tiltak</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Sml. § 49 6. ledd bokstav a om krav om særskilt rekkefølge for gjennomføring av tiltak etter planen, og at utbygging av et område ikke kan finne sted før tekniske anlegg og samfunnstjenester som energiforsyning, transport og vegnett, helse- og sosialtjenester, barnehager, friområder, skoler mv. er tilstrekkelig etablert</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4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44" w:name="BKM_18268135_ABB1_454F_9727_AF92E651AC2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krav om detaljregulering</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 xml:space="preserve"> Sml. § 49 6. ledd bokstav a, jf. § 54 om krav om detaljregulering for deler av planområdet eller bestemte typer av tiltak, og retningslinjer for slik plan</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4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45" w:name="BKM_0E744EC9_DBD1_4C44_8F16_18375C2C71F2"/>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krav om nærmere undersøkelser, overvåking og klargjøring av virkninger</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 xml:space="preserve">Sml. § 49 6. ledd bokstav a om krav om nærmere undersøkelser før gjennomføring av planen, samt undersøkelser med sikte på å overvåke og klargjøre virkninger for miljø, helse, sikkerhet, tilgjengelighet for alle, og andre samfunnsinteresser, ved gjennomføring av planen og enkelttiltak i denne </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4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46" w:name="BKM_28742971_185A_4422_A087_31859343F5FD"/>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hvilke arealer som skal være til offentlige formål eller fellesareal</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Sml. § 49 6. ledd bokstav a om hvilke arealer som skal være til offentlige formål eller fellesareal</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4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47" w:name="BKM_16CD37A0_2A32_4313_84EB_0E305C66DAE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anleggs- og riggområde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Sml. § 49 6. ledd bokstav a om midlertidig bygge- og anleggsområde. I planens bestemmelser må det klart angis hvilken hendelse eller hvilket tidspunkt som gjør at det midlertidige bygge- og anleggsområdet opphører</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47"/>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SvpBestemmelseHjemmel.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SvpBestemmelseHjemmel</w:t>
            </w:r>
            <w:r>
              <w:rPr>
                <w:lang w:val="en-US"/>
              </w:rPr>
              <w:t>.</w:t>
            </w:r>
            <w:r>
              <w:t xml:space="preserve"> </w:t>
            </w:r>
          </w:p>
        </w:tc>
      </w:tr>
      <w:bookmarkEnd w:id="232"/>
    </w:tbl>
    <w:p w:rsidR="00947903" w:rsidRDefault="00947903" w:rsidP="004345D5"/>
    <w:p w:rsidR="00947903" w:rsidRDefault="00947903" w:rsidP="00947903">
      <w:pPr>
        <w:pStyle w:val="Overskrift5"/>
        <w:rPr>
          <w:u w:color="000000"/>
        </w:rPr>
      </w:pPr>
      <w:bookmarkStart w:id="248" w:name="BKM_05C50995_9633_4B9F_AED0_901654BFA2E5"/>
      <w:bookmarkStart w:id="249" w:name="_Toc375050958"/>
      <w:r>
        <w:rPr>
          <w:bCs/>
          <w:szCs w:val="24"/>
          <w:u w:color="000000"/>
        </w:rPr>
        <w:t>«codeList» SvpBåndleggingSoneType</w:t>
      </w:r>
      <w:bookmarkEnd w:id="249"/>
    </w:p>
    <w:p w:rsidR="00947903" w:rsidRPr="00423672" w:rsidRDefault="00947903" w:rsidP="00423672">
      <w:r w:rsidRPr="00423672">
        <w:t>hensynssone - båndlegging (sml. § 49)</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250" w:name="BKM_2934EF0D_F3C2_44E5_9B7F_9FB606EB1EF2"/>
      <w:bookmarkEnd w:id="250"/>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Båndlegging etter sml. kap. V (freda kulturminner og sikringssoner)</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770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51" w:name="BKM_58D64C1D_6A4B_4502_BF8D_DA644F2E72F6"/>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Båndlegging etter sml. kap.III (naturvernområder)</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771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51"/>
      </w:tr>
    </w:tbl>
    <w:p w:rsidR="00947903" w:rsidRDefault="00947903" w:rsidP="004345D5"/>
    <w:p w:rsidR="00E812E0" w:rsidRDefault="00E812E0"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SvpBåndleggingSoneType.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SvpBåndleggingSoneType</w:t>
            </w:r>
            <w:r>
              <w:rPr>
                <w:lang w:val="en-US"/>
              </w:rPr>
              <w:t>.</w:t>
            </w:r>
            <w:r>
              <w:t xml:space="preserve"> </w:t>
            </w:r>
          </w:p>
        </w:tc>
      </w:tr>
      <w:bookmarkEnd w:id="248"/>
    </w:tbl>
    <w:p w:rsidR="00947903" w:rsidRDefault="00947903" w:rsidP="004345D5"/>
    <w:p w:rsidR="00947903" w:rsidRDefault="00947903" w:rsidP="00947903">
      <w:pPr>
        <w:pStyle w:val="Overskrift5"/>
        <w:rPr>
          <w:u w:color="000000"/>
        </w:rPr>
      </w:pPr>
      <w:bookmarkStart w:id="252" w:name="BKM_07ED8DAD_1658_4EE7_A0D0_5C0B8D519C68"/>
      <w:bookmarkStart w:id="253" w:name="_Toc375050959"/>
      <w:r>
        <w:rPr>
          <w:bCs/>
          <w:szCs w:val="24"/>
          <w:u w:color="000000"/>
        </w:rPr>
        <w:t>«codeList» SvpFareSoneType</w:t>
      </w:r>
      <w:bookmarkEnd w:id="253"/>
    </w:p>
    <w:p w:rsidR="00947903" w:rsidRPr="00423672" w:rsidRDefault="00947903" w:rsidP="00423672">
      <w:r w:rsidRPr="00423672">
        <w:t>hensynssone - fare</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254" w:name="BKM_69FD0A39_B455_4D20_8D57_B10F01A6532C"/>
      <w:bookmarkEnd w:id="254"/>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Ras- og skredfare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310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55" w:name="BKM_B47E6076_182F_4CED_AC57_35ECCC31A63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Flomfare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320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5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56" w:name="BKM_0AB197D1_223C_4866_A913_93C90E3E77C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Radon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330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5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57" w:name="BKM_DD9A60ED_0BA4_42C3_B72A_0C6BCB08701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Brann-/eksplosjonsfare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350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5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58" w:name="BKM_FCB715B0_2E5F_433E_827E_175F0807D74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Skytebane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360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5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59" w:name="BKM_C167D703_6572_4664_8E99_3C3BA5CFDB0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Høyspenningsanlegg inkl høyspentkabler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370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5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60" w:name="BKM_F7073847_1C12_40DE_99DF_9339F997826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Annen fare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390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60"/>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SvpFareSoneType.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SvpFareSoneType</w:t>
            </w:r>
            <w:r>
              <w:rPr>
                <w:lang w:val="en-US"/>
              </w:rPr>
              <w:t>.</w:t>
            </w:r>
            <w:r>
              <w:t xml:space="preserve"> </w:t>
            </w:r>
          </w:p>
        </w:tc>
      </w:tr>
      <w:bookmarkEnd w:id="252"/>
    </w:tbl>
    <w:p w:rsidR="00947903" w:rsidRDefault="00947903" w:rsidP="004345D5"/>
    <w:p w:rsidR="00947903" w:rsidRDefault="00947903" w:rsidP="00947903">
      <w:pPr>
        <w:pStyle w:val="Overskrift5"/>
        <w:rPr>
          <w:u w:color="000000"/>
        </w:rPr>
      </w:pPr>
      <w:bookmarkStart w:id="261" w:name="BKM_2276B932_4EBF_4327_BE12_BA039E208FD5"/>
      <w:bookmarkStart w:id="262" w:name="_Toc375050960"/>
      <w:r>
        <w:rPr>
          <w:bCs/>
          <w:szCs w:val="24"/>
          <w:u w:color="000000"/>
        </w:rPr>
        <w:t>«codeList» SvpInfrastrukturLinjeType</w:t>
      </w:r>
      <w:bookmarkEnd w:id="262"/>
    </w:p>
    <w:p w:rsidR="00947903" w:rsidRPr="00423672" w:rsidRDefault="00947903" w:rsidP="00423672">
      <w:r w:rsidRPr="00423672">
        <w:t>linjer som angir utstrekningen av krav om infrastruktur</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263" w:name="BKM_A1D44ABF_3B57_45A7_ADA1_30ABB7BCD999"/>
      <w:bookmarkEnd w:id="263"/>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Vann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Trase for vannforsyning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1165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64" w:name="BKM_17C19E24_40CC_4F25_9F7C_80170562AB0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Avløp</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Trase for avløp</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1166</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6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65" w:name="BKM_F268AB3D_31CA_4995_B0F2_8FCEE180E2BA"/>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Kraftledning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Overføringsanlegg for energi</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1167</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6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66" w:name="BKM_90FA234B_A0BA_41FD_9E67_B09247EB399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Overvanntrase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1168</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6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67" w:name="BKM_A448A110_7141_428D_A324_54D26495680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Fjernvarmeledning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1169</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67"/>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SvpInfrastrukturLinjeType.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SvpInfrastrukturLinjeType</w:t>
            </w:r>
            <w:r>
              <w:rPr>
                <w:lang w:val="en-US"/>
              </w:rPr>
              <w:t>.</w:t>
            </w:r>
            <w:r>
              <w:t xml:space="preserve"> </w:t>
            </w:r>
          </w:p>
        </w:tc>
      </w:tr>
      <w:bookmarkEnd w:id="261"/>
    </w:tbl>
    <w:p w:rsidR="00947903" w:rsidRDefault="00947903" w:rsidP="004345D5"/>
    <w:p w:rsidR="00947903" w:rsidRDefault="00947903" w:rsidP="00947903">
      <w:pPr>
        <w:pStyle w:val="Overskrift5"/>
        <w:rPr>
          <w:u w:color="000000"/>
        </w:rPr>
      </w:pPr>
      <w:bookmarkStart w:id="268" w:name="BKM_7E163416_649B_4FBD_B8C4_35EEAEEEC110"/>
      <w:bookmarkStart w:id="269" w:name="_Toc375050961"/>
      <w:r>
        <w:rPr>
          <w:bCs/>
          <w:szCs w:val="24"/>
          <w:u w:color="000000"/>
        </w:rPr>
        <w:t>«codeList» SvpJuridiskLinjeType</w:t>
      </w:r>
      <w:bookmarkEnd w:id="269"/>
    </w:p>
    <w:p w:rsidR="00947903" w:rsidRPr="00423672" w:rsidRDefault="00947903" w:rsidP="00423672">
      <w:r w:rsidRPr="00423672">
        <w:t>linje for utstrekning av planens, arealformålets, bygnings m.v. juridiske virkning</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270" w:name="BKM_B4EA6711_FA74_4BCB_828C_CE47D0FAFF87"/>
      <w:bookmarkEnd w:id="270"/>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Regulert tomtegrense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1203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71" w:name="BKM_F20DFD8E_0BC0_4D47_ABA3_691DBAFEBB1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Eiendomsgrense som skal oppheves</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1204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7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72" w:name="BKM_A24C9474_FBBF_4C0F_8557_533EA9CC916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Fredede bygg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1209</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7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73" w:name="BKM_A73BEA6E_34C9_48EA_936D_6C332EA667FB"/>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Bygg, kulturminner, mm som skal bevares</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1210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7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74" w:name="BKM_8FCC5D1E_AE50_4F0C_8913_17614298951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Byggegrense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1211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7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75" w:name="BKM_20A638AB_C4BC_41F0_BEE9_9B31F5EBFBC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Byggelinje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1212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7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76" w:name="BKM_3CAFE806_CA98_4CA0_A075_9622D793223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Planlagt bebyggelse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1213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7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77" w:name="BKM_25EF863A_078E_4027_9683_FCF9974AA206"/>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Bebyggelse som inngår i planen</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1214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7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78" w:name="BKM_FA6FCBF2_FC26_494A_AEA0_4E10A607C9C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Bebyggelse som forutsettes fjernet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1215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7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79" w:name="BKM_A74782D7_EF00_427B_964F_27F72852183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Regulert senterlinje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1221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7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80" w:name="BKM_B4DB1F33_3944_42CD_A130_62DFD6548D22"/>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Frisiktlinje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1222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8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81" w:name="BKM_EC570F71_91B3_4CE9_9D04_95FE1523A30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Regulert kant kjørebane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1223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8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82" w:name="BKM_43EA4AC1_2305_4824_BE71_82EF0C9410C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Regulert kjørefelt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1224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8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83" w:name="BKM_AAD1538B_E411_4038_9B7D_44DBC5FC8FD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Regulert parkeringsfelt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1225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8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84" w:name="BKM_B99D04DB_E921_47CA_8F57_2A31D1526FEA"/>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Regulert fotgjengerfelt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1226</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8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85" w:name="BKM_FD2AD71D_1C67_43C6_8A1B_14B5DBE8089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Regulert støyskjerm</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1227</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8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86" w:name="BKM_772FB292_035E_44A7_9B0A_C22D413E50C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Regulert støttemur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1228</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8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87" w:name="BKM_D4776B32_A3C0_4BB4_87D9_8981EF36D61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Sikringsgjerde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1235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8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88" w:name="BKM_7D5DF937_8254_4CB7_82E3_FB947D863FE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Bru</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1252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8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89" w:name="BKM_67645102_D591_49E5_84EF_A707BC1113B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Tunnel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1254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8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90" w:name="BKM_4AFB35F3_59AC_43D5_AE74_98A2D3D2D02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Måle- og avstandslinje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NB! Lagt til i produktspek, ikke med i fagområde-kodelista.</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1259</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90"/>
      </w:tr>
    </w:tbl>
    <w:p w:rsidR="00947903" w:rsidRDefault="00947903" w:rsidP="004345D5"/>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SvpJuridiskLinjeType.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SvpJuridiskLinjeType</w:t>
            </w:r>
            <w:r>
              <w:rPr>
                <w:lang w:val="en-US"/>
              </w:rPr>
              <w:t>.</w:t>
            </w:r>
            <w:r>
              <w:t xml:space="preserve"> </w:t>
            </w:r>
          </w:p>
        </w:tc>
      </w:tr>
      <w:bookmarkEnd w:id="268"/>
    </w:tbl>
    <w:p w:rsidR="00947903" w:rsidRDefault="00947903" w:rsidP="004345D5"/>
    <w:p w:rsidR="00947903" w:rsidRDefault="00947903" w:rsidP="00947903">
      <w:pPr>
        <w:pStyle w:val="Overskrift5"/>
        <w:rPr>
          <w:u w:color="000000"/>
        </w:rPr>
      </w:pPr>
      <w:bookmarkStart w:id="291" w:name="BKM_B1ED7DF8_E371_4850_92DB_E207528B4654"/>
      <w:bookmarkStart w:id="292" w:name="_Toc375050962"/>
      <w:r>
        <w:rPr>
          <w:bCs/>
          <w:szCs w:val="24"/>
          <w:u w:color="000000"/>
        </w:rPr>
        <w:t>«codeList» SvpJuridiskPunktType</w:t>
      </w:r>
      <w:bookmarkEnd w:id="292"/>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293" w:name="BKM_3887052B_0CC4_493E_86C9_427BC41DCF1E"/>
      <w:bookmarkEnd w:id="293"/>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Veistengning/fysisk kjøresperre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1231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94" w:name="BKM_0640138D_4C40_4DDE_BBC0_86FF8CED210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Stenging av avkjørsel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1241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9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95" w:name="BKM_6B65BA0B_472D_49F6_921B_10A4906BC5E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Avkjørsel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1242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9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96" w:name="BKM_A489A483_FA5D_40F9_9287_76DEAAB48F7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Innkjøring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1243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9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97" w:name="BKM_221FF4A6_D8C9_41ED_9EA4_967312B0850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Utkjøring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1244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9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98" w:name="BKM_4B2D8FA5_28B0_4BA4_943D_FB723EE299F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Brukar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1251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9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299" w:name="BKM_C13FA1A9_A42F_48EB_BC22_DD4AEE8F94F2"/>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Tunnelåpning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1253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299"/>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SvpJuridiskPunktType.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SvpJuridiskPunktType</w:t>
            </w:r>
            <w:r>
              <w:rPr>
                <w:lang w:val="en-US"/>
              </w:rPr>
              <w:t>.</w:t>
            </w:r>
            <w:r>
              <w:t xml:space="preserve"> </w:t>
            </w:r>
          </w:p>
        </w:tc>
      </w:tr>
      <w:bookmarkEnd w:id="291"/>
    </w:tbl>
    <w:p w:rsidR="00947903" w:rsidRDefault="00947903" w:rsidP="004345D5"/>
    <w:p w:rsidR="00947903" w:rsidRDefault="00947903" w:rsidP="00947903">
      <w:pPr>
        <w:pStyle w:val="Overskrift5"/>
        <w:rPr>
          <w:u w:color="000000"/>
        </w:rPr>
      </w:pPr>
      <w:bookmarkStart w:id="300" w:name="BKM_50391BA8_F672_4CCF_88F8_CA50E2430FA6"/>
      <w:bookmarkStart w:id="301" w:name="_Toc375050963"/>
      <w:r>
        <w:rPr>
          <w:bCs/>
          <w:szCs w:val="24"/>
          <w:u w:color="000000"/>
        </w:rPr>
        <w:t>«codeList» SvpLovreferanseType</w:t>
      </w:r>
      <w:bookmarkEnd w:id="301"/>
    </w:p>
    <w:p w:rsidR="00947903" w:rsidRPr="00423672" w:rsidRDefault="00947903" w:rsidP="00423672">
      <w:r w:rsidRPr="00423672">
        <w:t>kode for hvilken lov planen er vedtatt etter</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02" w:name="BKM_FE2EF85C_FA83_4220_872A_E97BCA9A7655"/>
      <w:bookmarkEnd w:id="302"/>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Svalbardmiljøloven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Svalbardmiljøloven av 2001</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03" w:name="BKM_C5812A0C_5EEF_47BB_BE45_996D610A1DB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Svalbardloven</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 xml:space="preserve">Svalbardloven av 1925 med endringer (dvs. arealplanforskriften av </w:t>
            </w:r>
            <w:r>
              <w:lastRenderedPageBreak/>
              <w:t>1997)</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8</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03"/>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SvpLovreferanseType.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SvpLovreferanseType</w:t>
            </w:r>
            <w:r>
              <w:rPr>
                <w:lang w:val="en-US"/>
              </w:rPr>
              <w:t>.</w:t>
            </w:r>
            <w:r>
              <w:t xml:space="preserve"> </w:t>
            </w:r>
          </w:p>
        </w:tc>
      </w:tr>
      <w:bookmarkEnd w:id="300"/>
    </w:tbl>
    <w:p w:rsidR="00947903" w:rsidRDefault="00947903" w:rsidP="004345D5"/>
    <w:p w:rsidR="00947903" w:rsidRDefault="00947903" w:rsidP="00947903">
      <w:pPr>
        <w:pStyle w:val="Overskrift5"/>
        <w:rPr>
          <w:u w:color="000000"/>
        </w:rPr>
      </w:pPr>
      <w:bookmarkStart w:id="304" w:name="BKM_36A2A93B_177E_465C_9795_F3F995775FF2"/>
      <w:bookmarkStart w:id="305" w:name="_Toc375050964"/>
      <w:r>
        <w:rPr>
          <w:bCs/>
          <w:szCs w:val="24"/>
          <w:u w:color="000000"/>
        </w:rPr>
        <w:t>«codeList» SvpPlanbestemmelser</w:t>
      </w:r>
      <w:bookmarkEnd w:id="305"/>
    </w:p>
    <w:p w:rsidR="00947903" w:rsidRPr="00423672" w:rsidRDefault="00947903" w:rsidP="00423672">
      <w:r w:rsidRPr="00423672">
        <w:t>NB! Kodeverdier er gjort om for å passe med Plan på fastlandet.</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06" w:name="BKM_8446E49B_62D0_49D2_A8C2_6F5286849DA7"/>
      <w:bookmarkEnd w:id="306"/>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Med bestemmelser som egen tekst</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Planbestemmelsene framgår av eget dokument</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07" w:name="BKM_2371A7E9_C655_4652_B665_960155CDCE5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Uten bestemmelser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0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08" w:name="BKM_24AE99AE_6FFB_409E_9EBA_9A117A66FA4B"/>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Planbestemmelser fremgår kun av kartet</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0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09" w:name="BKM_3CA69AEB_77B7_4667_8493_5DE8DA2B9EE1"/>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Planbestemmelser både på kart og egen tekst</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Planbestemmelser både på kart og i et eget dokument</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09"/>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SvpPlanbestemmelser.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SvpPlanbestemmelser</w:t>
            </w:r>
            <w:r>
              <w:rPr>
                <w:lang w:val="en-US"/>
              </w:rPr>
              <w:t>.</w:t>
            </w:r>
            <w:r>
              <w:t xml:space="preserve"> </w:t>
            </w:r>
          </w:p>
        </w:tc>
      </w:tr>
      <w:bookmarkEnd w:id="304"/>
    </w:tbl>
    <w:p w:rsidR="00947903" w:rsidRDefault="00947903" w:rsidP="004345D5"/>
    <w:p w:rsidR="00947903" w:rsidRDefault="00947903" w:rsidP="00947903">
      <w:pPr>
        <w:pStyle w:val="Overskrift5"/>
        <w:rPr>
          <w:u w:color="000000"/>
        </w:rPr>
      </w:pPr>
      <w:bookmarkStart w:id="310" w:name="BKM_CF84294A_BD0F_4E90_A2D9_7EF82FB8E72F"/>
      <w:bookmarkStart w:id="311" w:name="_Toc375050965"/>
      <w:r>
        <w:rPr>
          <w:bCs/>
          <w:szCs w:val="24"/>
          <w:u w:color="000000"/>
        </w:rPr>
        <w:t>«codeList» SvpPlantype</w:t>
      </w:r>
      <w:bookmarkEnd w:id="311"/>
    </w:p>
    <w:p w:rsidR="00947903" w:rsidRPr="00423672" w:rsidRDefault="00947903" w:rsidP="00423672">
      <w:r w:rsidRPr="00423672">
        <w:t>type plan (sml. § 49 første ledd)</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12" w:name="BKM_EE993660_04C0_4B65_8143_955A137C33FD"/>
      <w:bookmarkEnd w:id="312"/>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SvpArealplan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Arealplan for hele planområdet</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13" w:name="BKM_1A8FCCE0_0D5E_4468_A3AC_7C16F5F16A8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SvpDelplan</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Arealplan for en del av planområdet</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13"/>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lastRenderedPageBreak/>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SvpPlantype.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SvpPlantype</w:t>
            </w:r>
            <w:r>
              <w:rPr>
                <w:lang w:val="en-US"/>
              </w:rPr>
              <w:t>.</w:t>
            </w:r>
            <w:r>
              <w:t xml:space="preserve"> </w:t>
            </w:r>
          </w:p>
        </w:tc>
      </w:tr>
      <w:bookmarkEnd w:id="310"/>
    </w:tbl>
    <w:p w:rsidR="00947903" w:rsidRDefault="00947903" w:rsidP="004345D5"/>
    <w:p w:rsidR="00947903" w:rsidRDefault="00947903" w:rsidP="00947903">
      <w:pPr>
        <w:pStyle w:val="Overskrift5"/>
        <w:rPr>
          <w:u w:color="000000"/>
        </w:rPr>
      </w:pPr>
      <w:bookmarkStart w:id="314" w:name="BKM_0E336829_47A4_438B_85E0_7F0AD80A2CC8"/>
      <w:bookmarkStart w:id="315" w:name="_Toc375050966"/>
      <w:r>
        <w:rPr>
          <w:bCs/>
          <w:szCs w:val="24"/>
          <w:u w:color="000000"/>
        </w:rPr>
        <w:t>«codeList» SvpRetningslinjeHjemmel</w:t>
      </w:r>
      <w:bookmarkEnd w:id="315"/>
    </w:p>
    <w:p w:rsidR="00947903" w:rsidRPr="00423672" w:rsidRDefault="00947903" w:rsidP="00423672">
      <w:r w:rsidRPr="00423672">
        <w:t>Sml. §49 6.ledd bokstav b</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16" w:name="BKM_345B125D_2DD0_4E82_A80E_D344F656E485"/>
      <w:bookmarkEnd w:id="316"/>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utdyping av virksomhet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Sml. § 49 6. ledd bokstav b om informasjon om hvilken type virksomhet som vil være i tråd med formålet. Særlig aktuelt i tilknytning til KNF-områder.</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17" w:name="BKM_EFD11D14_0E9B_4A26_AB5C_72D24023FC8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praktisering av bestemmelse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 xml:space="preserve">Sml. § 49 6. ledd bokstav b om hvordan en bestemmelse til planen skal praktiseres, herunder hvordan det forvaltningsmessige skjønn skal utøves ved behandling av søknader som innebærer at planens utfyllende bestemmelser må fravikes. </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1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18" w:name="BKM_00183C71_CA31_4ED7_8EAD_D7C9DCA3195F"/>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behandlingen av saker etter annen lov</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Sml. § 49 6. ledd bokstav b om hvilke hensyn som planmyndigheten vil vektlegge ved behandling av saker etter andre lovregler. For eksempel saker etter forurensingsloven og kulturminneloven.</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18"/>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SvpRetningslinjeHjemmel.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SvpRetningslinjeHjemmel</w:t>
            </w:r>
            <w:r>
              <w:rPr>
                <w:lang w:val="en-US"/>
              </w:rPr>
              <w:t>.</w:t>
            </w:r>
            <w:r>
              <w:t xml:space="preserve"> </w:t>
            </w:r>
          </w:p>
        </w:tc>
      </w:tr>
      <w:bookmarkEnd w:id="314"/>
    </w:tbl>
    <w:p w:rsidR="00947903" w:rsidRDefault="00947903" w:rsidP="004345D5"/>
    <w:p w:rsidR="00947903" w:rsidRDefault="00947903" w:rsidP="00947903">
      <w:pPr>
        <w:pStyle w:val="Overskrift5"/>
        <w:rPr>
          <w:u w:color="000000"/>
        </w:rPr>
      </w:pPr>
      <w:bookmarkStart w:id="319" w:name="BKM_E8B18452_BB5C_437A_A76B_EF064C23989B"/>
      <w:bookmarkStart w:id="320" w:name="_Toc375050967"/>
      <w:r>
        <w:rPr>
          <w:bCs/>
          <w:szCs w:val="24"/>
          <w:u w:color="000000"/>
        </w:rPr>
        <w:t>«codeList» SvpSamferdselslinjeType</w:t>
      </w:r>
      <w:bookmarkEnd w:id="320"/>
    </w:p>
    <w:p w:rsidR="00947903" w:rsidRPr="00423672" w:rsidRDefault="00947903" w:rsidP="00423672">
      <w:r w:rsidRPr="00423672">
        <w:t>linje i viktig ledd i kommunikasjonssystemet</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21" w:name="BKM_4778E946_3D37_4B30_AE99_E5EBD9685E56"/>
      <w:bookmarkEnd w:id="321"/>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Fjernveg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1121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22" w:name="BKM_1DC2C606_6EBA_4A60_B0CE_4BB66951CC2A"/>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Hovedveg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1122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2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23" w:name="BKM_F74ED454_40E8_49C3_ABFE_6D85021484E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Samleveg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1124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2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24" w:name="BKM_35F28E33_ECFE_4953_A47F_9AF8F54FDA9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Adkomstveg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1125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2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25" w:name="BKM_71666980_5391_432B_895F_C77B584D18B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Gang/sykkelveg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1130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2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26" w:name="BKM_7FA57EB7_5B9F_4AC5_8D50_54B191FD60E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Sykkelveg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1131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2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27" w:name="BKM_EFAD7199_DF64_4245_AD1B_721F11F1B4C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Gangveg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1132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2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28" w:name="BKM_5A87A028_BBA9_4805_B191_5E623FB0A25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Turveg/turdrag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Turveitrasé (for generalisering)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1140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2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29" w:name="BKM_C073F2E1_D43E_4084_AE73_4AEA9326883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Skitrekk</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1143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2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30" w:name="BKM_057C6267_329F_4C3C_92B6_6D22A92718E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Jernbane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1151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3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31" w:name="BKM_921EA5BF_F8B0_44F2_8F00_D9D21118A96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Sporveg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1152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3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32" w:name="BKM_606E346D_9616_4888_81F8_052331A7D35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Taubane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1155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3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33" w:name="BKM_13DD9914_FD5B_4CB8_95BD_0342CFD8861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Farled</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1161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3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34" w:name="BKM_6B8CF074_44F6_4E33_AD24_B395A105AB8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Småbåtled</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1162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3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35" w:name="BKM_77AA5728_A38D_4EF8_93AD_DC2270F7E7E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Snøskuterløype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1163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35"/>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SvpSamferdselslinjeType.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SvpSamferdselslinjeType</w:t>
            </w:r>
            <w:r>
              <w:rPr>
                <w:lang w:val="en-US"/>
              </w:rPr>
              <w:t>.</w:t>
            </w:r>
            <w:r>
              <w:t xml:space="preserve"> </w:t>
            </w:r>
          </w:p>
        </w:tc>
      </w:tr>
      <w:bookmarkEnd w:id="319"/>
    </w:tbl>
    <w:p w:rsidR="00947903" w:rsidRDefault="00947903" w:rsidP="004345D5"/>
    <w:p w:rsidR="00947903" w:rsidRDefault="00947903" w:rsidP="00947903">
      <w:pPr>
        <w:pStyle w:val="Overskrift5"/>
        <w:rPr>
          <w:u w:color="000000"/>
        </w:rPr>
      </w:pPr>
      <w:bookmarkStart w:id="336" w:name="BKM_CC1554DE_E91B_4E80_BA2A_2FEB707E0678"/>
      <w:bookmarkStart w:id="337" w:name="_Toc375050968"/>
      <w:r>
        <w:rPr>
          <w:bCs/>
          <w:szCs w:val="24"/>
          <w:u w:color="000000"/>
        </w:rPr>
        <w:t>«codeList» SvpSikringSoneType</w:t>
      </w:r>
      <w:bookmarkEnd w:id="337"/>
    </w:p>
    <w:p w:rsidR="00947903" w:rsidRPr="00423672" w:rsidRDefault="00947903" w:rsidP="00423672">
      <w:r w:rsidRPr="00423672">
        <w:t>hensynssone - sikringssone</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38" w:name="BKM_A70B88D4_7668_498D_94BE_348A324927CD"/>
      <w:bookmarkEnd w:id="338"/>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Nedslagsfelt drikkevann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39" w:name="BKM_3E06D240_A681_45C5_BD13_578CD8220A7A"/>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Område for grunnvannsforsyning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3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40" w:name="BKM_69DEF13C_D1ED_4042_99B3_4D275BFA7540"/>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Byggeforbud rundt veg, bane og flyplass</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130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4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41" w:name="BKM_8B36412C_6CCC_4AFF_B92D_5AF5749E362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Frisikt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140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4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42" w:name="BKM_BF79534A_08E6_45FD_A442_AB69B565D51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Andre sikringssoner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190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42"/>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lastRenderedPageBreak/>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SvpSikringSoneType.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SvpSikringSoneType</w:t>
            </w:r>
            <w:r>
              <w:rPr>
                <w:lang w:val="en-US"/>
              </w:rPr>
              <w:t>.</w:t>
            </w:r>
            <w:r>
              <w:t xml:space="preserve"> </w:t>
            </w:r>
          </w:p>
        </w:tc>
      </w:tr>
      <w:bookmarkEnd w:id="336"/>
    </w:tbl>
    <w:p w:rsidR="00947903" w:rsidRDefault="00947903" w:rsidP="004345D5"/>
    <w:p w:rsidR="00947903" w:rsidRDefault="00947903" w:rsidP="00947903">
      <w:pPr>
        <w:pStyle w:val="Overskrift5"/>
        <w:rPr>
          <w:u w:color="000000"/>
        </w:rPr>
      </w:pPr>
      <w:bookmarkStart w:id="343" w:name="BKM_D197C729_16A8_4A20_A89A_481C8B69F993"/>
      <w:bookmarkStart w:id="344" w:name="_Toc375050969"/>
      <w:r>
        <w:rPr>
          <w:bCs/>
          <w:szCs w:val="24"/>
          <w:u w:color="000000"/>
        </w:rPr>
        <w:t>«codeList» SvpStøySoneType</w:t>
      </w:r>
      <w:bookmarkEnd w:id="344"/>
    </w:p>
    <w:p w:rsidR="00947903" w:rsidRPr="00423672" w:rsidRDefault="00947903" w:rsidP="00423672">
      <w:r w:rsidRPr="00423672">
        <w:t>hensynssone - støysone</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45" w:name="BKM_5A9B504B_1738_4CF4_976E_21E124DD49BD"/>
      <w:bookmarkEnd w:id="345"/>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Rød sone iht. T-1442</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210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46" w:name="BKM_3A62AF38_0163_441A_9160_D7545AA9619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Gul sone iht. T-1442</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220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4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47" w:name="BKM_B0F04A95_EBEA_4E5C_8A7C_8F2F92ABF17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Grønn sone iht. T-1442</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230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4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48" w:name="BKM_05D582E6_0F5F_4404_A998_A80223E3FBB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Andre støysoner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290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48"/>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SvpStøySoneType.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SvpStøySoneType</w:t>
            </w:r>
            <w:r>
              <w:rPr>
                <w:lang w:val="en-US"/>
              </w:rPr>
              <w:t>.</w:t>
            </w:r>
            <w:r>
              <w:t xml:space="preserve"> </w:t>
            </w:r>
          </w:p>
        </w:tc>
      </w:tr>
      <w:bookmarkEnd w:id="151"/>
      <w:bookmarkEnd w:id="152"/>
      <w:bookmarkEnd w:id="343"/>
    </w:tbl>
    <w:p w:rsidR="000F499B" w:rsidRDefault="000F499B" w:rsidP="004345D5"/>
    <w:p w:rsidR="00E812E0" w:rsidRDefault="00E812E0" w:rsidP="004345D5"/>
    <w:p w:rsidR="00947903" w:rsidRDefault="00947903" w:rsidP="00947903">
      <w:pPr>
        <w:pStyle w:val="Overskrift4"/>
        <w:pBdr>
          <w:bottom w:val="single" w:sz="12" w:space="2" w:color="auto"/>
        </w:pBdr>
        <w:rPr>
          <w:u w:color="000000"/>
        </w:rPr>
      </w:pPr>
      <w:bookmarkStart w:id="349" w:name="PLAN_FELLES"/>
      <w:bookmarkStart w:id="350" w:name="BKM_D2814FBA_FB46_443C_9A6D_4FF0DC5636D2"/>
      <w:bookmarkStart w:id="351" w:name="_Toc375050970"/>
      <w:r>
        <w:rPr>
          <w:bCs/>
          <w:szCs w:val="24"/>
        </w:rPr>
        <w:t>Plan felles</w:t>
      </w:r>
      <w:bookmarkEnd w:id="351"/>
      <w:r>
        <w:rPr>
          <w:bCs/>
          <w:szCs w:val="24"/>
          <w:lang w:val="en-US"/>
        </w:rPr>
        <w:t xml:space="preserve"> </w:t>
      </w:r>
    </w:p>
    <w:p w:rsidR="00947903" w:rsidRDefault="00947903" w:rsidP="004345D5"/>
    <w:p w:rsidR="00E812E0" w:rsidRDefault="00E812E0" w:rsidP="004345D5"/>
    <w:p w:rsidR="00E812E0" w:rsidRDefault="00E812E0" w:rsidP="004345D5"/>
    <w:p w:rsidR="00E812E0" w:rsidRDefault="00E812E0" w:rsidP="004345D5"/>
    <w:p w:rsidR="00E812E0" w:rsidRDefault="00E812E0" w:rsidP="004345D5"/>
    <w:p w:rsidR="00947903" w:rsidRDefault="00947903" w:rsidP="004345D5">
      <w:pPr>
        <w:rPr>
          <w:lang w:val="en-US"/>
        </w:rPr>
      </w:pPr>
    </w:p>
    <w:p w:rsidR="000F499B" w:rsidRDefault="000F499B" w:rsidP="004345D5">
      <w:pPr>
        <w:rPr>
          <w:lang w:val="en-US"/>
        </w:rPr>
      </w:pPr>
    </w:p>
    <w:p w:rsidR="00947903" w:rsidRDefault="00947903" w:rsidP="004345D5">
      <w:bookmarkStart w:id="352" w:name="BKM_0975C75F_6405_4B4D_AC49_7F71D1E5FD03"/>
      <w:r>
        <w:rPr>
          <w:noProof/>
        </w:rPr>
        <w:drawing>
          <wp:inline distT="0" distB="0" distL="0" distR="0">
            <wp:extent cx="8928100" cy="2794635"/>
            <wp:effectExtent l="19050" t="0" r="635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8928100" cy="2794635"/>
                    </a:xfrm>
                    <a:prstGeom prst="rect">
                      <a:avLst/>
                    </a:prstGeom>
                    <a:noFill/>
                    <a:ln w="9525">
                      <a:noFill/>
                      <a:miter lim="800000"/>
                      <a:headEnd/>
                      <a:tailEnd/>
                    </a:ln>
                  </pic:spPr>
                </pic:pic>
              </a:graphicData>
            </a:graphic>
          </wp:inline>
        </w:drawing>
      </w:r>
    </w:p>
    <w:p w:rsidR="000F499B" w:rsidRDefault="000F499B" w:rsidP="000F499B">
      <w:pPr>
        <w:pStyle w:val="Figurtekst"/>
      </w:pPr>
    </w:p>
    <w:p w:rsidR="000F499B" w:rsidRDefault="000F499B" w:rsidP="000F499B">
      <w:pPr>
        <w:pStyle w:val="Figurtekst"/>
      </w:pPr>
    </w:p>
    <w:p w:rsidR="000F499B" w:rsidRDefault="000F499B" w:rsidP="000F499B">
      <w:pPr>
        <w:pStyle w:val="Figurtekst"/>
      </w:pPr>
    </w:p>
    <w:p w:rsidR="000F499B" w:rsidRDefault="000F499B" w:rsidP="000F499B">
      <w:pPr>
        <w:pStyle w:val="Figurtekst"/>
      </w:pPr>
    </w:p>
    <w:p w:rsidR="00947903" w:rsidRDefault="00947903" w:rsidP="000F499B">
      <w:pPr>
        <w:pStyle w:val="Figurtekst"/>
      </w:pPr>
      <w:r>
        <w:t>Figur 11 KodelisteGenerell (6.11)</w:t>
      </w:r>
    </w:p>
    <w:p w:rsidR="00947903" w:rsidRDefault="00947903" w:rsidP="004345D5"/>
    <w:bookmarkEnd w:id="352"/>
    <w:p w:rsidR="00947903" w:rsidRPr="00E812E0" w:rsidRDefault="00947903" w:rsidP="004345D5"/>
    <w:p w:rsidR="00947903" w:rsidRDefault="00947903" w:rsidP="004345D5">
      <w:bookmarkStart w:id="353" w:name="BKM_CAF3F06C_68EA_4659_8ACC_BEEB55F9D585"/>
      <w:r>
        <w:rPr>
          <w:noProof/>
        </w:rPr>
        <w:drawing>
          <wp:inline distT="0" distB="0" distL="0" distR="0">
            <wp:extent cx="8568690" cy="5732780"/>
            <wp:effectExtent l="19050" t="0" r="381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8568690" cy="5732780"/>
                    </a:xfrm>
                    <a:prstGeom prst="rect">
                      <a:avLst/>
                    </a:prstGeom>
                    <a:noFill/>
                    <a:ln w="9525">
                      <a:noFill/>
                      <a:miter lim="800000"/>
                      <a:headEnd/>
                      <a:tailEnd/>
                    </a:ln>
                  </pic:spPr>
                </pic:pic>
              </a:graphicData>
            </a:graphic>
          </wp:inline>
        </w:drawing>
      </w:r>
    </w:p>
    <w:p w:rsidR="00947903" w:rsidRDefault="00947903" w:rsidP="000F499B">
      <w:pPr>
        <w:pStyle w:val="Figurtekst"/>
      </w:pPr>
      <w:r>
        <w:t>Figur 12 Plan felles - realiseringer</w:t>
      </w:r>
    </w:p>
    <w:p w:rsidR="00947903" w:rsidRDefault="00947903" w:rsidP="004345D5"/>
    <w:p w:rsidR="000F499B" w:rsidRDefault="000F499B" w:rsidP="004345D5"/>
    <w:p w:rsidR="00947903" w:rsidRDefault="00947903" w:rsidP="00947903">
      <w:pPr>
        <w:pStyle w:val="Overskrift5"/>
        <w:rPr>
          <w:u w:color="000000"/>
        </w:rPr>
      </w:pPr>
      <w:bookmarkStart w:id="354" w:name="BKM_1F31940D_0794_4E42_A2F7_0537836DCDBA"/>
      <w:bookmarkStart w:id="355" w:name="_Toc375050971"/>
      <w:bookmarkEnd w:id="353"/>
      <w:r>
        <w:rPr>
          <w:bCs/>
          <w:szCs w:val="24"/>
          <w:u w:color="000000"/>
        </w:rPr>
        <w:t>«union» AdministrativEnhetskode</w:t>
      </w:r>
      <w:bookmarkEnd w:id="355"/>
    </w:p>
    <w:p w:rsidR="00947903" w:rsidRPr="000F499B" w:rsidRDefault="00947903" w:rsidP="004345D5">
      <w:pPr>
        <w:rPr>
          <w:szCs w:val="22"/>
        </w:rPr>
      </w:pPr>
      <w:r w:rsidRPr="000F499B">
        <w:rPr>
          <w:rStyle w:val="FieldLabel"/>
          <w:i w:val="0"/>
          <w:iCs w:val="0"/>
          <w:color w:val="000000"/>
          <w:sz w:val="22"/>
          <w:szCs w:val="22"/>
        </w:rPr>
        <w:t>entyding identifikasjon av administrativ enhet</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56" w:name="BKM_33F00571_98F8_4CC2_B487_BF1397B79B14"/>
      <w:bookmarkEnd w:id="356"/>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kommunenummer</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nummerering av kommuner i henhold til SSB sin offisielle liste</w:t>
            </w:r>
          </w:p>
          <w:p w:rsidR="00947903" w:rsidRPr="00E204AD" w:rsidRDefault="00947903" w:rsidP="004345D5"/>
          <w:p w:rsidR="00947903" w:rsidRPr="00E204AD" w:rsidRDefault="00947903" w:rsidP="004345D5">
            <w:r w:rsidRPr="00E204AD">
              <w:t>Merknad:</w:t>
            </w:r>
          </w:p>
          <w:p w:rsidR="00947903" w:rsidRPr="00E204AD" w:rsidRDefault="00947903" w:rsidP="004345D5">
            <w:r w:rsidRPr="00E204AD">
              <w:t>Det presiseres at kommune alltid skal ha 4 siffer, dvs. eventuelt med ledende null. Kommune benyttes for kopling mot en rekke andre registre som også benytter 4 siffer.</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Kommunenummer</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57" w:name="BKM_B94F0187_443C_4CBB_A237_B7093E4808A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fylkesnummer</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offisiell nummerering av fylker i henhold til SSBs offisielle liste</w:t>
            </w:r>
          </w:p>
          <w:p w:rsidR="00947903" w:rsidRPr="00E204AD" w:rsidRDefault="00947903" w:rsidP="004345D5"/>
          <w:p w:rsidR="00947903" w:rsidRPr="00E204AD" w:rsidRDefault="00947903" w:rsidP="004345D5">
            <w:r w:rsidRPr="00E204AD">
              <w:t>Merknad:</w:t>
            </w:r>
          </w:p>
          <w:p w:rsidR="00947903" w:rsidRPr="00E204AD" w:rsidRDefault="00947903" w:rsidP="004345D5">
            <w:r w:rsidRPr="00E204AD">
              <w:t>Det presiseres at fylkesnummer alltid skal ha 2 siffer, dvs. eventuelt med ledende null. Fylkesnummer benyttes for kopling mot en rekke andre registre som også benytter 2 siffer</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Fylkesnummer</w:t>
            </w:r>
          </w:p>
        </w:tc>
        <w:bookmarkEnd w:id="35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58" w:name="BKM_D1AE6076_803E_4831_8734_933CBF26254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landkode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entydig nummer for staten (1)</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Landkode</w:t>
            </w:r>
          </w:p>
        </w:tc>
        <w:bookmarkEnd w:id="358"/>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Landkode alltid NO</w:t>
            </w:r>
          </w:p>
        </w:tc>
        <w:tc>
          <w:tcPr>
            <w:tcW w:w="6501"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 Landkode kan bare være 'NO' */</w:t>
            </w:r>
          </w:p>
          <w:p w:rsidR="00947903" w:rsidRDefault="00947903" w:rsidP="004345D5">
            <w:pPr>
              <w:rPr>
                <w:u w:color="000000"/>
              </w:rPr>
            </w:pPr>
            <w:r>
              <w:rPr>
                <w:lang w:val="en-GB"/>
              </w:rPr>
              <w:t>inv: self.landkode='NO'</w:t>
            </w: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Dependency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AdministrativEnhetskode.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AdministrativEnhetskode</w:t>
            </w:r>
            <w:r>
              <w:rPr>
                <w:lang w:val="en-US"/>
              </w:rPr>
              <w:t>.</w:t>
            </w:r>
            <w:r>
              <w:t xml:space="preserve"> </w:t>
            </w:r>
          </w:p>
        </w:tc>
      </w:tr>
      <w:bookmarkEnd w:id="354"/>
    </w:tbl>
    <w:p w:rsidR="00947903" w:rsidRDefault="00947903" w:rsidP="004345D5"/>
    <w:p w:rsidR="00947903" w:rsidRDefault="00947903" w:rsidP="00947903">
      <w:pPr>
        <w:pStyle w:val="Overskrift5"/>
        <w:rPr>
          <w:u w:color="000000"/>
        </w:rPr>
      </w:pPr>
      <w:bookmarkStart w:id="359" w:name="BKM_006CC4D4_F6A0_4301_9CFB_4F4846140CD0"/>
      <w:bookmarkStart w:id="360" w:name="_Toc375050972"/>
      <w:r>
        <w:rPr>
          <w:bCs/>
          <w:szCs w:val="24"/>
          <w:u w:color="000000"/>
        </w:rPr>
        <w:t>«dataType» HøydeFraPlanbestemmelse</w:t>
      </w:r>
      <w:bookmarkEnd w:id="360"/>
    </w:p>
    <w:p w:rsidR="00947903" w:rsidRPr="00E204AD" w:rsidRDefault="00947903" w:rsidP="004345D5">
      <w:r w:rsidRPr="00E204AD">
        <w:t>bestemmelse om høydeverdier gitt i planbestemmelser</w:t>
      </w:r>
    </w:p>
    <w:p w:rsidR="00947903" w:rsidRPr="00E204AD" w:rsidRDefault="00947903" w:rsidP="004345D5"/>
    <w:p w:rsidR="00947903" w:rsidRPr="00E204AD" w:rsidRDefault="00947903" w:rsidP="004345D5">
      <w:r w:rsidRPr="00E204AD">
        <w:t xml:space="preserve">Merknad: Lagt til mulighet for angivelse av benyttet høydereferanse-system, iht vedtak i SOSI Ag9 20.sept 2011 </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61" w:name="BKM_8D20E010_75E7_4B78_9D8D_1A15494AEFCF"/>
      <w:bookmarkEnd w:id="361"/>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regulerthøyde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tall for kotehøyde ved bestemmelse om regulert høyde (bestemmelse om utforming illustrert på kart, sml. § 49 6. ledd bokstav a</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Real</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62" w:name="BKM_2048BF9D_BDCC_4CF7_9B46_BCB534FAE4C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høyderefansesystem</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Benyttet høydereferansesystem</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Høydereferansesystem</w:t>
            </w:r>
          </w:p>
        </w:tc>
        <w:bookmarkEnd w:id="362"/>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Dependency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HøydeFraPlanbestemmelse.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HøydeFraPlanbestemmelse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NoteLink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&lt;anonymous&gt;.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HøydeFraPlanbestemmelse</w:t>
            </w:r>
            <w:r>
              <w:rPr>
                <w:lang w:val="en-US"/>
              </w:rPr>
              <w:t>.</w:t>
            </w:r>
            <w:r>
              <w:t xml:space="preserve"> </w:t>
            </w:r>
          </w:p>
        </w:tc>
      </w:tr>
      <w:bookmarkEnd w:id="359"/>
    </w:tbl>
    <w:p w:rsidR="00947903" w:rsidRDefault="00947903" w:rsidP="004345D5"/>
    <w:p w:rsidR="00947903" w:rsidRDefault="00947903" w:rsidP="00947903">
      <w:pPr>
        <w:pStyle w:val="Overskrift5"/>
        <w:rPr>
          <w:u w:color="000000"/>
        </w:rPr>
      </w:pPr>
      <w:bookmarkStart w:id="363" w:name="BKM_77181E26_6EE6_4D12_9CE5_5568DF0E372D"/>
      <w:bookmarkStart w:id="364" w:name="_Toc375050973"/>
      <w:r>
        <w:rPr>
          <w:bCs/>
          <w:szCs w:val="24"/>
          <w:u w:color="000000"/>
        </w:rPr>
        <w:t>«dataType» NasjonalArealplanId</w:t>
      </w:r>
      <w:bookmarkEnd w:id="364"/>
    </w:p>
    <w:p w:rsidR="00947903" w:rsidRPr="00423672" w:rsidRDefault="00947903" w:rsidP="00423672">
      <w:r w:rsidRPr="00423672">
        <w:t xml:space="preserve">landsdekkende entydig og unikt kjennetegn (identifikasjon) på en arealplan. </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65" w:name="BKM_86A149B9_59BD_4317_98CB_32E4407C4090"/>
      <w:bookmarkEnd w:id="365"/>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administrativEnhet</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entyding identifikasjon av administrativ enhet</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AdministrativEnhetskode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66" w:name="BKM_B70FD8AC_08FB_4EE8_8EEB_147C562B49C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planidentifikasjon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entydig identifikasjon for en plan innen en kommune eller et fylke (sml. § 49 og forskrift om planområdene på Svaldbard § 1)</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366"/>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Dependency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NasjonalArealplanId.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NasjonalArealplanId</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NoteLink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&lt;anonymous&gt;.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NasjonalArealplanId</w:t>
            </w:r>
            <w:r>
              <w:rPr>
                <w:lang w:val="en-US"/>
              </w:rPr>
              <w:t>.</w:t>
            </w:r>
            <w:r>
              <w:t xml:space="preserve"> </w:t>
            </w:r>
          </w:p>
        </w:tc>
      </w:tr>
      <w:bookmarkEnd w:id="363"/>
    </w:tbl>
    <w:p w:rsidR="00947903" w:rsidRDefault="00947903" w:rsidP="004345D5"/>
    <w:p w:rsidR="00947903" w:rsidRDefault="00947903" w:rsidP="00947903">
      <w:pPr>
        <w:pStyle w:val="Overskrift5"/>
        <w:rPr>
          <w:u w:color="000000"/>
        </w:rPr>
      </w:pPr>
      <w:bookmarkStart w:id="367" w:name="BKM_8F078900_9880_46A6_BEC4_EBF51BEB61B7"/>
      <w:bookmarkStart w:id="368" w:name="_Toc375050974"/>
      <w:r>
        <w:rPr>
          <w:bCs/>
          <w:szCs w:val="24"/>
          <w:u w:color="000000"/>
        </w:rPr>
        <w:t>«dataType» Utnytting</w:t>
      </w:r>
      <w:bookmarkEnd w:id="368"/>
    </w:p>
    <w:p w:rsidR="00947903" w:rsidRPr="00423672" w:rsidRDefault="00947903" w:rsidP="00423672">
      <w:r w:rsidRPr="00423672">
        <w:t>grad av utnytting (pbl. 1985 §§ 20-4 annet ledd bokstav b, 26 første ledd og forskrift TEK kap III, pbl. § 12-7 første ledd nr 5 og TEK10 kap. 5)</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69" w:name="BKM_C2D5B559_2875_41BF_AE4B_5293A18A8655"/>
      <w:bookmarkEnd w:id="369"/>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utnyttingstype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type grad av utnytting (pbl. 1985 §§ 20-4 annet ledd bokstav b, 26 første ledd og forskrift TEK kap. III, pbl. § 12-7 første ledd nr 5 og TEK10 kap. 5, gjelder også planer etter sml.)</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Utnyttingstype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70" w:name="BKM_241694E9_0EDC_4A4B_A288_D1DBE306D4E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utnyttingstall</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tallverdi for grad av utnytting (pbl. 1985 §§ 20-4 annet ledd bokstav b, 26 første ledd og forskrift TEK kap. III, pbl. §12-7 første ledd nr 5 og TEK10 kap. 5, gjelder også planer etter sml. )</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Real</w:t>
            </w:r>
          </w:p>
        </w:tc>
        <w:bookmarkEnd w:id="37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71" w:name="BKM_24CD5CB6_63E2_4688_92AF_794E11D1EE3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utnyttingstall_minimum</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tallverdi for minste utnyttingsgrad (pbl. §12-7 første ledd nr 5 og TEK10 kap 5, gjelder også planer etter sml. )</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Real</w:t>
            </w:r>
          </w:p>
        </w:tc>
        <w:bookmarkEnd w:id="371"/>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Dependency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Utnytting.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Utnytting</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NoteLink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&lt;anonymous&gt;.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Utnytting</w:t>
            </w:r>
            <w:r>
              <w:rPr>
                <w:lang w:val="en-US"/>
              </w:rPr>
              <w:t>.</w:t>
            </w:r>
            <w:r>
              <w:t xml:space="preserve"> </w:t>
            </w:r>
          </w:p>
        </w:tc>
      </w:tr>
      <w:bookmarkEnd w:id="367"/>
    </w:tbl>
    <w:p w:rsidR="00947903" w:rsidRDefault="00947903" w:rsidP="004345D5"/>
    <w:p w:rsidR="00947903" w:rsidRDefault="00947903" w:rsidP="00947903">
      <w:pPr>
        <w:pStyle w:val="Overskrift5"/>
        <w:rPr>
          <w:u w:color="000000"/>
        </w:rPr>
      </w:pPr>
      <w:bookmarkStart w:id="372" w:name="BKM_F25BAC54_2CE3_41C4_80CC_417F356A9995"/>
      <w:bookmarkStart w:id="373" w:name="_Toc375050975"/>
      <w:r>
        <w:rPr>
          <w:bCs/>
          <w:szCs w:val="24"/>
          <w:u w:color="000000"/>
        </w:rPr>
        <w:t>«codeList» Arealbruksstatus</w:t>
      </w:r>
      <w:bookmarkEnd w:id="373"/>
    </w:p>
    <w:p w:rsidR="00947903" w:rsidRPr="00423672" w:rsidRDefault="00947903" w:rsidP="00423672">
      <w:r w:rsidRPr="00423672">
        <w:t>status for arealbruk innen oversiktsplan</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74" w:name="BKM_35754BDB_45BC_4B1D_8B54_E0BC2C55BA25"/>
      <w:bookmarkEnd w:id="374"/>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Nåværende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75" w:name="BKM_42E73C1E_51D4_4F63_B516_AFC94D781702"/>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Framtidig</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Framtidig (benyttes ikke for LNF-områder)</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7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76" w:name="BKM_115FB1B2_9341_4C52_BCBB_051EDFF094E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Videreutvikling av nåværende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Videreutvikling av nåværende (benyttes ikke for LNF-områder, benyttes heller ikke for planer vedtatt etter (ny/2008) pbl.)</w:t>
            </w:r>
          </w:p>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76"/>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Dependency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Arealbruksstatus.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Arealbruksstatus</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NoteLink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&lt;anonymous&gt;.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Arealbruksstatus</w:t>
            </w:r>
            <w:r>
              <w:rPr>
                <w:lang w:val="en-US"/>
              </w:rPr>
              <w:t>.</w:t>
            </w:r>
            <w:r>
              <w:t xml:space="preserve"> </w:t>
            </w:r>
          </w:p>
        </w:tc>
      </w:tr>
      <w:bookmarkEnd w:id="372"/>
    </w:tbl>
    <w:p w:rsidR="00947903" w:rsidRDefault="00947903" w:rsidP="004345D5"/>
    <w:p w:rsidR="00947903" w:rsidRDefault="00947903" w:rsidP="00947903">
      <w:pPr>
        <w:pStyle w:val="Overskrift5"/>
        <w:rPr>
          <w:u w:color="000000"/>
        </w:rPr>
      </w:pPr>
      <w:bookmarkStart w:id="377" w:name="BKM_DE8C8818_D812_460A_84FA_C2C9471B4BE6"/>
      <w:bookmarkStart w:id="378" w:name="_Toc375050976"/>
      <w:r>
        <w:rPr>
          <w:bCs/>
          <w:szCs w:val="24"/>
          <w:u w:color="000000"/>
        </w:rPr>
        <w:t>«codeList» HoldningsklasseType</w:t>
      </w:r>
      <w:bookmarkEnd w:id="378"/>
    </w:p>
    <w:p w:rsidR="00947903" w:rsidRPr="00423672" w:rsidRDefault="00947903" w:rsidP="00423672">
      <w:r w:rsidRPr="00423672">
        <w:t>planbestemmelse om lokalisering, bruk og strenghetsklasser for avkjørsler til veg (sml. § 49 6. ledd bokstav a)</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79" w:name="BKM_26A5ABC1_6533_4B04_8ACC_9470A46ABE49"/>
      <w:bookmarkEnd w:id="379"/>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Lite streng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80" w:name="BKM_26E262EC_718D_48DF_8598_477DF3608FB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Mindre streng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8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81" w:name="BKM_5CD22362_B436_47F1_A544_77A7FCEEE5B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Streng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8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82" w:name="BKM_F1D58C09_EC70_4098_A84A_9A44E43F525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Meget streng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82"/>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Dependency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HoldningsklasseType.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HoldningsklasseType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NoteLink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&lt;anonymous&gt;.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HoldningsklasseType</w:t>
            </w:r>
            <w:r>
              <w:rPr>
                <w:lang w:val="en-US"/>
              </w:rPr>
              <w:t>.</w:t>
            </w:r>
            <w:r>
              <w:t xml:space="preserve"> </w:t>
            </w:r>
          </w:p>
        </w:tc>
      </w:tr>
      <w:bookmarkEnd w:id="377"/>
    </w:tbl>
    <w:p w:rsidR="00947903" w:rsidRDefault="00947903" w:rsidP="004345D5"/>
    <w:p w:rsidR="00947903" w:rsidRDefault="00947903" w:rsidP="00947903">
      <w:pPr>
        <w:pStyle w:val="Overskrift5"/>
        <w:rPr>
          <w:u w:color="000000"/>
        </w:rPr>
      </w:pPr>
      <w:bookmarkStart w:id="383" w:name="BKM_8E9BE2DD_FE11_4802_8DBB_F6B6F8010F94"/>
      <w:bookmarkStart w:id="384" w:name="_Toc375050977"/>
      <w:r>
        <w:rPr>
          <w:bCs/>
          <w:szCs w:val="24"/>
          <w:u w:color="000000"/>
        </w:rPr>
        <w:t>«codeList» Landkode</w:t>
      </w:r>
      <w:bookmarkEnd w:id="384"/>
    </w:p>
    <w:p w:rsidR="00947903" w:rsidRPr="000D1635" w:rsidRDefault="00947903" w:rsidP="00423672">
      <w:pPr>
        <w:rPr>
          <w:lang w:val="en-US"/>
        </w:rPr>
      </w:pPr>
      <w:r w:rsidRPr="000D1635">
        <w:rPr>
          <w:lang w:val="en-US"/>
        </w:rPr>
        <w:t>alfanumerisk kode (ISO 3166-1 alpha-2) for land som definert i ISO 3166 Codes for the representation of names of countries and their subdivisions</w:t>
      </w:r>
    </w:p>
    <w:p w:rsidR="00947903" w:rsidRPr="00E204AD" w:rsidRDefault="00947903" w:rsidP="004345D5">
      <w:pPr>
        <w:rPr>
          <w:lang w:val="en-US"/>
        </w:rPr>
      </w:pPr>
    </w:p>
    <w:p w:rsidR="00947903" w:rsidRDefault="00947903" w:rsidP="00947903">
      <w:pPr>
        <w:pStyle w:val="ListHeader"/>
        <w:rPr>
          <w:rFonts w:ascii="Times New Roman" w:hAnsi="Times New Roman"/>
          <w:bCs w:val="0"/>
          <w:iCs w:val="0"/>
          <w:szCs w:val="24"/>
          <w:u w:val="single"/>
          <w:shd w:val="clear" w:color="auto" w:fill="auto"/>
          <w:lang w:val="en-US"/>
        </w:rPr>
      </w:pPr>
      <w:bookmarkStart w:id="385" w:name="BKM_65FC287E_E258_49B6_9D4F_6F8D3754BDD1"/>
      <w:bookmarkEnd w:id="385"/>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Norge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NO</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Dependency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Landkode.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Landskode</w:t>
            </w:r>
            <w:r>
              <w:rPr>
                <w:lang w:val="en-US"/>
              </w:rPr>
              <w:t>.</w:t>
            </w:r>
            <w:r>
              <w:t xml:space="preserve"> </w:t>
            </w:r>
          </w:p>
        </w:tc>
      </w:tr>
      <w:bookmarkEnd w:id="383"/>
    </w:tbl>
    <w:p w:rsidR="00947903" w:rsidRDefault="00947903" w:rsidP="004345D5"/>
    <w:p w:rsidR="00947903" w:rsidRDefault="00947903" w:rsidP="00947903">
      <w:pPr>
        <w:pStyle w:val="Overskrift5"/>
        <w:rPr>
          <w:u w:color="000000"/>
        </w:rPr>
      </w:pPr>
      <w:bookmarkStart w:id="386" w:name="BKM_445EE4F2_EDD6_4630_96E3_68C0116EBDAC"/>
      <w:bookmarkStart w:id="387" w:name="_Toc375050978"/>
      <w:r>
        <w:rPr>
          <w:bCs/>
          <w:szCs w:val="24"/>
          <w:u w:color="000000"/>
        </w:rPr>
        <w:t>«codeList» Planstatus</w:t>
      </w:r>
      <w:bookmarkEnd w:id="387"/>
    </w:p>
    <w:p w:rsidR="00947903" w:rsidRPr="00423672" w:rsidRDefault="00947903" w:rsidP="00423672">
      <w:r w:rsidRPr="00423672">
        <w:t>planens behandling (sml. §§ 50 til 55 )</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88" w:name="BKM_76D53E4D_2308_455B_8008_19816C6BCE08"/>
      <w:bookmarkEnd w:id="388"/>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Planlegging igangsatt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89" w:name="BKM_3A13E8A0_C491_4BF5_BFB9_EA441AD19C7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Planforslag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8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90" w:name="BKM_DFC2C555_AC95_4644_894E_1A4890F6107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Endelig vedtatt arealplan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9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91" w:name="BKM_4E893A67_7F74_44AE_97A8_36571D5C738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Opphevet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9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92" w:name="BKM_34E27EE0_9403_4D45_A1C2_352822F7797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Utgått/erstattet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9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93" w:name="BKM_E00E2392_7DE6_4058_A3DA_A1D6D426E931"/>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Vedtatt plan med utsatt rettsvirkning</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9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94" w:name="BKM_75E53BAA_713D_418A_937B_9EAA273CBAEB"/>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Endelig vedtatt plan underlagt tidsbegrensning</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9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95" w:name="BKM_EC9AD76E_4768_4B5D_9912_CE716E27EF4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Overstyrt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8</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95"/>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Dependency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Planstatus.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Planstatus</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NoteLink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&lt;anonymous&gt;.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Planstatus</w:t>
            </w:r>
            <w:r>
              <w:rPr>
                <w:lang w:val="en-US"/>
              </w:rPr>
              <w:t>.</w:t>
            </w:r>
            <w:r>
              <w:t xml:space="preserve"> </w:t>
            </w:r>
          </w:p>
        </w:tc>
      </w:tr>
      <w:bookmarkEnd w:id="386"/>
    </w:tbl>
    <w:p w:rsidR="00947903" w:rsidRDefault="00947903" w:rsidP="004345D5"/>
    <w:p w:rsidR="00947903" w:rsidRDefault="00947903" w:rsidP="00947903">
      <w:pPr>
        <w:pStyle w:val="Overskrift5"/>
        <w:rPr>
          <w:u w:color="000000"/>
        </w:rPr>
      </w:pPr>
      <w:bookmarkStart w:id="396" w:name="BKM_71AF31E9_9608_4F84_86B4_0A74275BC053"/>
      <w:bookmarkStart w:id="397" w:name="_Toc375050979"/>
      <w:r>
        <w:rPr>
          <w:bCs/>
          <w:szCs w:val="24"/>
          <w:u w:color="000000"/>
        </w:rPr>
        <w:t>«codeList» Utnyttingstype</w:t>
      </w:r>
      <w:bookmarkEnd w:id="397"/>
    </w:p>
    <w:p w:rsidR="00947903" w:rsidRPr="00423672" w:rsidRDefault="00947903" w:rsidP="00423672">
      <w:r w:rsidRPr="00423672">
        <w:t>type grad av utnytting (pbl. 1985 §§ 20-4 annet ledd bokstav b, 26 første ledd og forskrift TEK kap. III, pbl. §12-7 første ledd nr 5 og TEK10 kap. 5)</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398" w:name="BKM_FB64C42C_DE8E_45A0_9B05_770688D96FA3"/>
      <w:bookmarkEnd w:id="398"/>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BYA-87</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Tillatt bebygd areal i prosent etter byggeforskrift 1987</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399" w:name="BKM_0703C2D4_29E5_4B77_8942_45232581A84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BRA-69</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Tillatt bruksareal i kvm (byggeforskrift 69 og tidligere)</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39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00" w:name="BKM_3513D1D9_2985_4D6B_97AC_74B65923BCB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TU</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Tillatt tomteutnyttelse i prosent </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0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01" w:name="BKM_8954B69F_BBD3_4FCE_B119_F0F8CB92FDE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Tillatt grad av utnytting (byggeforskrift 1985 og tidligere)</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0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02" w:name="BKM_980FB6D9_2851_457C_BE2A_654C6F43738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Tillatt flateutnyttelse i prosent</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0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03" w:name="BKM_6ABE4B8D_AC44_459B_B0D3_DC8C970F099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BGA</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Brutto gulvareal (BGA i kvm)</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0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04" w:name="BKM_3B50B254_0076_4F31_897B_298D786EBED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BFA</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Bebygd flate (BFA i kvm)</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0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05" w:name="BKM_9DB890FB_0716_4A3A_9FA2_AF7252DDD9B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Ikke tillatt å bebygge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0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06" w:name="BKM_421B6BB8_7939_4E7E_8C17_A2EDC6915EEA"/>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Ikke tillatt med ytterligere bebyggelse</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0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07" w:name="BKM_33734BBE_94E7_40AA_A3B4_17801DB1881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%-BYA-97</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Tillatt bebygd areal i prosent etter byggeforskrift 1997</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0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08" w:name="BKM_BFF35E67_B833_4F56_8ABE_052063662C6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T-BRA</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Tillatt bruksareal i kvm etter byggeforskrift 1997</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0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09" w:name="BKM_8081DBD2_D724_4FB1_B42C_429E951C6C3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%-TU</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Prosent tomteutnyttelse etter byggeforskrift 1997</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0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10" w:name="BKM_7E2B7377_B9AA_4EDE_A877_B77EE9CEDE7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BYA</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Bebygd areal i kvm etter TEK 2007/TEK10</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1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11" w:name="BKM_CAB5941D_BB1B_4057_85C2_AFDB6F1611A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%-BYA</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Bebygd areal i prosent etter TEK 2007/TEK10</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16</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1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12" w:name="BKM_8B272A6D_6D85_4FBC_9833_9728CC8811A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BRA</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Bruksareal i kvm etter TEK 2007/TEK10</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17</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1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13" w:name="BKM_15C9816B_2B30_4BB8_8406_A3CFF9B1E4D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%-BRA</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Prosent bruksareal etter TEK 2007/TEK10</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18</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13"/>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Dependency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Utnyttingstype.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Utnyttingstype</w:t>
            </w:r>
            <w:r>
              <w:rPr>
                <w:lang w:val="en-US"/>
              </w:rPr>
              <w:t>.</w:t>
            </w:r>
            <w:r>
              <w:t xml:space="preserve"> </w:t>
            </w:r>
          </w:p>
        </w:tc>
      </w:tr>
      <w:bookmarkEnd w:id="396"/>
    </w:tbl>
    <w:p w:rsidR="00947903" w:rsidRDefault="00947903" w:rsidP="004345D5"/>
    <w:p w:rsidR="00947903" w:rsidRDefault="00947903" w:rsidP="00947903">
      <w:pPr>
        <w:pStyle w:val="Overskrift5"/>
        <w:rPr>
          <w:u w:color="000000"/>
        </w:rPr>
      </w:pPr>
      <w:bookmarkStart w:id="414" w:name="BKM_766AB593_2461_42C3_ABA1_799C276F1456"/>
      <w:bookmarkStart w:id="415" w:name="_Toc375050980"/>
      <w:r>
        <w:rPr>
          <w:bCs/>
          <w:szCs w:val="24"/>
          <w:u w:color="000000"/>
        </w:rPr>
        <w:t>«codeList» Vertikalnivå</w:t>
      </w:r>
      <w:bookmarkEnd w:id="415"/>
    </w:p>
    <w:p w:rsidR="00947903" w:rsidRPr="00423672" w:rsidRDefault="00947903" w:rsidP="00423672">
      <w:r w:rsidRPr="00423672">
        <w:t>planens eller innholdets beliggenhet i forhold til jordoverflaten (sml. § 49)</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416" w:name="BKM_F74A6898_649D_447F_AC28_1A8344865065"/>
      <w:bookmarkEnd w:id="416"/>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Under grunnen (tunnel)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17" w:name="BKM_B7FA6D1A_AFB2_49C5_8E26_D8BDD44194C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På grunnen/vannoverflate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1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18" w:name="BKM_A1172CCC_4B48_4041_A944_C835E930298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Over grunnen (bru)</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1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19" w:name="BKM_B63AA9C9_AAF5_4A03_891A_90653E11602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På bunnen (vann/sjø)</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1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20" w:name="BKM_A1A7AFB5_4A39_44E0_AD76_A06EE826A65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I vannsøylen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20"/>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Dependency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Vertikalnivå.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Vertikalnivå</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NoteLink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&lt;anonymous&gt;.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Vertikalnivå</w:t>
            </w:r>
            <w:r>
              <w:rPr>
                <w:lang w:val="en-US"/>
              </w:rPr>
              <w:t>.</w:t>
            </w:r>
            <w:r>
              <w:t xml:space="preserve"> </w:t>
            </w:r>
          </w:p>
        </w:tc>
      </w:tr>
      <w:bookmarkEnd w:id="414"/>
    </w:tbl>
    <w:p w:rsidR="00947903" w:rsidRDefault="00947903" w:rsidP="004345D5"/>
    <w:p w:rsidR="00947903" w:rsidRDefault="00947903" w:rsidP="00947903">
      <w:pPr>
        <w:pStyle w:val="Overskrift5"/>
        <w:rPr>
          <w:u w:color="000000"/>
        </w:rPr>
      </w:pPr>
      <w:bookmarkStart w:id="421" w:name="BKM_6048F12D_631D_4296_BD35_6528E56F5F88"/>
      <w:bookmarkStart w:id="422" w:name="_Toc375050981"/>
      <w:r>
        <w:rPr>
          <w:bCs/>
          <w:szCs w:val="24"/>
          <w:u w:color="000000"/>
        </w:rPr>
        <w:t>«codeList» Viktighet</w:t>
      </w:r>
      <w:bookmarkEnd w:id="422"/>
    </w:p>
    <w:p w:rsidR="00947903" w:rsidRPr="00423672" w:rsidRDefault="00947903" w:rsidP="00423672">
      <w:r w:rsidRPr="00423672">
        <w:t>Viktighet</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423" w:name="BKM_43F41198_265A_4CF0_BF78_528A853CA836"/>
      <w:bookmarkEnd w:id="423"/>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Meget viktig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24" w:name="BKM_2F618E2F_A0D4_4E76_A4CA_562AFC7BA9A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Viktig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2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25" w:name="BKM_FB921384_50B7_462D_9BEA_A0CFE93ABB1A"/>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Mindre viktig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25"/>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Dependency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Viktighet.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Viktighet</w:t>
            </w:r>
            <w:r>
              <w:rPr>
                <w:lang w:val="en-US"/>
              </w:rPr>
              <w:t>.</w:t>
            </w:r>
            <w:r>
              <w:t xml:space="preserve"> </w:t>
            </w:r>
          </w:p>
        </w:tc>
      </w:tr>
      <w:bookmarkEnd w:id="421"/>
    </w:tbl>
    <w:p w:rsidR="00947903" w:rsidRDefault="00947903" w:rsidP="004345D5"/>
    <w:p w:rsidR="00947903" w:rsidRDefault="00947903" w:rsidP="00947903">
      <w:pPr>
        <w:pStyle w:val="Overskrift5"/>
        <w:rPr>
          <w:u w:color="000000"/>
        </w:rPr>
      </w:pPr>
      <w:bookmarkStart w:id="426" w:name="BKM_1A737779_825F_4C0A_83D2_12AD6EA6454C"/>
      <w:bookmarkStart w:id="427" w:name="_Toc375050982"/>
      <w:r>
        <w:rPr>
          <w:bCs/>
          <w:szCs w:val="24"/>
          <w:u w:color="000000"/>
        </w:rPr>
        <w:t>«codeList» PåskriftType</w:t>
      </w:r>
      <w:bookmarkEnd w:id="427"/>
    </w:p>
    <w:p w:rsidR="00947903" w:rsidRPr="00423672" w:rsidRDefault="00947903" w:rsidP="00423672">
      <w:r w:rsidRPr="00423672">
        <w:t xml:space="preserve">kode for å angi hva påskrift/nødvendig tekst i plankartet omhandler </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428" w:name="BKM_7D503F72_1501_444B_8711_AB73FC71385A"/>
      <w:bookmarkEnd w:id="428"/>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Arealformål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29" w:name="BKM_75789C3A_B677_4E17_AEEB_15B6BCBA66A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Feltnavn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2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30" w:name="BKM_7E0FD660_0E49_4D1B_9536_8AFDE90E274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Areal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3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31" w:name="BKM_0A840735_FF43_44E6_AC93_F7A94147624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PlanId</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3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32" w:name="BKM_FA54609C_F6BE_4B84_B55E_6E6B731AA96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Utnytting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3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33" w:name="BKM_3B3FEF50_12F2_42BC_8A9A_9F28103C699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Målsetting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3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34" w:name="BKM_7AA0D8CA_9A3F_49FD_BF6B_4FCFD019A27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Radius</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3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35" w:name="BKM_84EF520A_CE16_4137_A98D_3B211BE797B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Kotehøyde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8</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3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36" w:name="BKM_6AE2E4D9_5A42_4314_8578_15FB18D3A18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Plantilbehør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9</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36"/>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Dependency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PåskriftType.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PåskriftType</w:t>
            </w:r>
            <w:r>
              <w:rPr>
                <w:lang w:val="en-US"/>
              </w:rPr>
              <w:t>.</w:t>
            </w:r>
            <w:r>
              <w:t xml:space="preserve"> </w:t>
            </w:r>
          </w:p>
        </w:tc>
      </w:tr>
      <w:bookmarkEnd w:id="349"/>
      <w:bookmarkEnd w:id="350"/>
      <w:bookmarkEnd w:id="426"/>
    </w:tbl>
    <w:p w:rsidR="00947903" w:rsidRDefault="00947903" w:rsidP="004345D5"/>
    <w:p w:rsidR="00E812E0" w:rsidRDefault="00E812E0" w:rsidP="004345D5"/>
    <w:p w:rsidR="00E812E0" w:rsidRDefault="00E812E0" w:rsidP="004345D5"/>
    <w:p w:rsidR="00E812E0" w:rsidRDefault="00E812E0" w:rsidP="004345D5"/>
    <w:p w:rsidR="00E812E0" w:rsidRDefault="00E812E0" w:rsidP="004345D5"/>
    <w:p w:rsidR="00E812E0" w:rsidRDefault="00E812E0" w:rsidP="004345D5"/>
    <w:p w:rsidR="00E812E0" w:rsidRDefault="00E812E0" w:rsidP="004345D5"/>
    <w:p w:rsidR="00E812E0" w:rsidRDefault="00E812E0" w:rsidP="004345D5"/>
    <w:p w:rsidR="00E812E0" w:rsidRDefault="00E812E0" w:rsidP="004345D5"/>
    <w:p w:rsidR="00E812E0" w:rsidRDefault="00E812E0" w:rsidP="004345D5"/>
    <w:p w:rsidR="00947903" w:rsidRDefault="00947903" w:rsidP="00947903">
      <w:pPr>
        <w:pStyle w:val="Overskrift4"/>
        <w:pBdr>
          <w:bottom w:val="single" w:sz="12" w:space="2" w:color="auto"/>
        </w:pBdr>
        <w:rPr>
          <w:u w:color="000000"/>
        </w:rPr>
      </w:pPr>
      <w:bookmarkStart w:id="437" w:name="FELLESEGENSKAPER_SVALBARDPLAN"/>
      <w:bookmarkStart w:id="438" w:name="BKM_CE436D43_3D79_4C9C_B6D2_2CA3D62C4BC4"/>
      <w:bookmarkStart w:id="439" w:name="_Toc375050983"/>
      <w:r>
        <w:rPr>
          <w:bCs/>
          <w:szCs w:val="24"/>
        </w:rPr>
        <w:t>Fellesegenskaper_Svalbardplan</w:t>
      </w:r>
      <w:bookmarkEnd w:id="439"/>
      <w:r>
        <w:rPr>
          <w:bCs/>
          <w:szCs w:val="24"/>
          <w:lang w:val="en-US"/>
        </w:rPr>
        <w:t xml:space="preserve"> </w:t>
      </w:r>
    </w:p>
    <w:p w:rsidR="00947903" w:rsidRDefault="00947903" w:rsidP="004345D5">
      <w:pPr>
        <w:rPr>
          <w:lang w:val="en-US"/>
        </w:rPr>
      </w:pPr>
    </w:p>
    <w:p w:rsidR="00E812E0" w:rsidRDefault="00E812E0" w:rsidP="004345D5">
      <w:pPr>
        <w:rPr>
          <w:lang w:val="en-US"/>
        </w:rPr>
      </w:pPr>
    </w:p>
    <w:p w:rsidR="00947903" w:rsidRDefault="00947903" w:rsidP="004345D5">
      <w:bookmarkStart w:id="440" w:name="BKM_C689585D_9825_4EB6_814F_9E07388B799C"/>
      <w:r>
        <w:rPr>
          <w:noProof/>
        </w:rPr>
        <w:drawing>
          <wp:inline distT="0" distB="0" distL="0" distR="0">
            <wp:extent cx="2917825" cy="170561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2917825" cy="1705610"/>
                    </a:xfrm>
                    <a:prstGeom prst="rect">
                      <a:avLst/>
                    </a:prstGeom>
                    <a:noFill/>
                    <a:ln w="9525">
                      <a:noFill/>
                      <a:miter lim="800000"/>
                      <a:headEnd/>
                      <a:tailEnd/>
                    </a:ln>
                  </pic:spPr>
                </pic:pic>
              </a:graphicData>
            </a:graphic>
          </wp:inline>
        </w:drawing>
      </w:r>
    </w:p>
    <w:p w:rsidR="00423672" w:rsidRDefault="00423672" w:rsidP="004345D5"/>
    <w:p w:rsidR="00423672" w:rsidRDefault="00423672" w:rsidP="004345D5"/>
    <w:p w:rsidR="00947903" w:rsidRDefault="00423672" w:rsidP="00423672">
      <w:pPr>
        <w:pStyle w:val="Figurtekst"/>
      </w:pPr>
      <w:r>
        <w:t xml:space="preserve">Figur </w:t>
      </w:r>
      <w:r w:rsidR="00947903">
        <w:t>13 Generelle kodelister</w:t>
      </w:r>
    </w:p>
    <w:p w:rsidR="00947903" w:rsidRDefault="00947903" w:rsidP="004345D5"/>
    <w:p w:rsidR="00947903" w:rsidRDefault="00947903" w:rsidP="004345D5">
      <w:r>
        <w:t xml:space="preserve"> </w:t>
      </w:r>
      <w:bookmarkEnd w:id="440"/>
    </w:p>
    <w:p w:rsidR="00947903" w:rsidRDefault="00947903" w:rsidP="004345D5">
      <w:pPr>
        <w:rPr>
          <w:lang w:val="en-US"/>
        </w:rPr>
      </w:pPr>
    </w:p>
    <w:p w:rsidR="00947903" w:rsidRDefault="00947903" w:rsidP="004345D5">
      <w:bookmarkStart w:id="441" w:name="BKM_9FB1232A_C71B_4F14_B5E4_E199302C0F5A"/>
      <w:r>
        <w:rPr>
          <w:noProof/>
        </w:rPr>
        <w:lastRenderedPageBreak/>
        <w:drawing>
          <wp:inline distT="0" distB="0" distL="0" distR="0">
            <wp:extent cx="8876665" cy="5763895"/>
            <wp:effectExtent l="0" t="0" r="635"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8876665" cy="5763895"/>
                    </a:xfrm>
                    <a:prstGeom prst="rect">
                      <a:avLst/>
                    </a:prstGeom>
                    <a:noFill/>
                    <a:ln w="9525">
                      <a:noFill/>
                      <a:miter lim="800000"/>
                      <a:headEnd/>
                      <a:tailEnd/>
                    </a:ln>
                  </pic:spPr>
                </pic:pic>
              </a:graphicData>
            </a:graphic>
          </wp:inline>
        </w:drawing>
      </w:r>
    </w:p>
    <w:p w:rsidR="00947903" w:rsidRDefault="00423672" w:rsidP="00423672">
      <w:pPr>
        <w:pStyle w:val="Figurtekst"/>
      </w:pPr>
      <w:r>
        <w:t xml:space="preserve">Figur </w:t>
      </w:r>
      <w:r w:rsidR="00947903">
        <w:t>14 Fellesegenskaper</w:t>
      </w:r>
    </w:p>
    <w:p w:rsidR="00947903" w:rsidRDefault="00947903" w:rsidP="004345D5"/>
    <w:p w:rsidR="00947903" w:rsidRDefault="00947903" w:rsidP="004345D5">
      <w:r>
        <w:lastRenderedPageBreak/>
        <w:t xml:space="preserve"> </w:t>
      </w:r>
      <w:bookmarkEnd w:id="441"/>
    </w:p>
    <w:p w:rsidR="00947903" w:rsidRDefault="00947903" w:rsidP="004345D5">
      <w:bookmarkStart w:id="442" w:name="BKM_D5C96ADF_0887_4EF8_B0C5_75E31CA96F27"/>
      <w:r>
        <w:rPr>
          <w:noProof/>
        </w:rPr>
        <w:drawing>
          <wp:inline distT="0" distB="0" distL="0" distR="0">
            <wp:extent cx="4941570" cy="5784215"/>
            <wp:effectExtent l="1905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4941570" cy="5784215"/>
                    </a:xfrm>
                    <a:prstGeom prst="rect">
                      <a:avLst/>
                    </a:prstGeom>
                    <a:noFill/>
                    <a:ln w="9525">
                      <a:noFill/>
                      <a:miter lim="800000"/>
                      <a:headEnd/>
                      <a:tailEnd/>
                    </a:ln>
                  </pic:spPr>
                </pic:pic>
              </a:graphicData>
            </a:graphic>
          </wp:inline>
        </w:drawing>
      </w:r>
    </w:p>
    <w:p w:rsidR="00947903" w:rsidRDefault="00423672" w:rsidP="00423672">
      <w:pPr>
        <w:pStyle w:val="Figurtekst"/>
      </w:pPr>
      <w:r>
        <w:lastRenderedPageBreak/>
        <w:t>Figur</w:t>
      </w:r>
      <w:r w:rsidR="00947903">
        <w:t xml:space="preserve"> 15 Kvalitet</w:t>
      </w:r>
    </w:p>
    <w:bookmarkEnd w:id="442"/>
    <w:p w:rsidR="00947903" w:rsidRDefault="00947903" w:rsidP="004345D5">
      <w:pPr>
        <w:rPr>
          <w:lang w:val="en-US"/>
        </w:rPr>
      </w:pPr>
    </w:p>
    <w:p w:rsidR="00947903" w:rsidRDefault="00947903" w:rsidP="004345D5">
      <w:bookmarkStart w:id="443" w:name="BKM_2C4896A6_B82A_4789_9274_61A550EA0B26"/>
      <w:r>
        <w:rPr>
          <w:noProof/>
        </w:rPr>
        <w:drawing>
          <wp:inline distT="0" distB="0" distL="0" distR="0">
            <wp:extent cx="8836025" cy="4633595"/>
            <wp:effectExtent l="0" t="0" r="3175"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8836025" cy="4633595"/>
                    </a:xfrm>
                    <a:prstGeom prst="rect">
                      <a:avLst/>
                    </a:prstGeom>
                    <a:noFill/>
                    <a:ln w="9525">
                      <a:noFill/>
                      <a:miter lim="800000"/>
                      <a:headEnd/>
                      <a:tailEnd/>
                    </a:ln>
                  </pic:spPr>
                </pic:pic>
              </a:graphicData>
            </a:graphic>
          </wp:inline>
        </w:drawing>
      </w:r>
    </w:p>
    <w:p w:rsidR="00423672" w:rsidRDefault="00423672" w:rsidP="004345D5"/>
    <w:p w:rsidR="00423672" w:rsidRDefault="00423672" w:rsidP="004345D5"/>
    <w:p w:rsidR="00E812E0" w:rsidRDefault="00E812E0" w:rsidP="004345D5"/>
    <w:p w:rsidR="00947903" w:rsidRDefault="00423672" w:rsidP="00423672">
      <w:pPr>
        <w:pStyle w:val="Figurtekst"/>
      </w:pPr>
      <w:r>
        <w:t xml:space="preserve">Figur </w:t>
      </w:r>
      <w:r w:rsidR="00947903">
        <w:t>16 Datatyper og kodelister</w:t>
      </w:r>
    </w:p>
    <w:p w:rsidR="00947903" w:rsidRDefault="00947903" w:rsidP="004345D5"/>
    <w:bookmarkEnd w:id="443"/>
    <w:p w:rsidR="00947903" w:rsidRDefault="00947903" w:rsidP="004345D5">
      <w:pPr>
        <w:rPr>
          <w:lang w:val="en-US"/>
        </w:rPr>
      </w:pPr>
    </w:p>
    <w:p w:rsidR="00E812E0" w:rsidRDefault="00E812E0" w:rsidP="004345D5">
      <w:pPr>
        <w:rPr>
          <w:lang w:val="en-US"/>
        </w:rPr>
      </w:pPr>
    </w:p>
    <w:p w:rsidR="00947903" w:rsidRDefault="00947903" w:rsidP="00947903">
      <w:pPr>
        <w:pStyle w:val="Overskrift5"/>
        <w:rPr>
          <w:u w:color="000000"/>
        </w:rPr>
      </w:pPr>
      <w:bookmarkStart w:id="444" w:name="BKM_3BFD93F8_572D_4D6E_84CA_B941468EC791"/>
      <w:bookmarkStart w:id="445" w:name="_Toc375050984"/>
      <w:r>
        <w:rPr>
          <w:bCs/>
          <w:szCs w:val="24"/>
          <w:u w:color="000000"/>
        </w:rPr>
        <w:lastRenderedPageBreak/>
        <w:t>«codeList» Høydereferansesystem</w:t>
      </w:r>
      <w:bookmarkEnd w:id="445"/>
    </w:p>
    <w:p w:rsidR="00947903" w:rsidRPr="00423672" w:rsidRDefault="00947903" w:rsidP="00423672">
      <w:r w:rsidRPr="00423672">
        <w:t>referanseflate som er utgangspunktet for høyde</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446" w:name="BKM_D2439549_4F3D_4C92_ACAB_61F5F119FD90"/>
      <w:bookmarkEnd w:id="446"/>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Ellipsoide jf. KOORDSYS</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ELLIP</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47" w:name="BKM_499F6CBF_580F_4D18_B99E_16297A1FD37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Lokal referanseflate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LOKAL</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4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48" w:name="BKM_5CBFEC99_8D66_4BDB_9BEF_EE7F20BA98D5"/>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Geoide bestemt av NKG i 1989</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rPr>
                <w:lang w:val="en-GB"/>
              </w:rPr>
              <w:t>NKG: The Nordic Geodetic Commission - founded in 1953 - is an association of geodesists from Denmark, Finland, Iceland, Norway and Sweden. Its purpose is to give the members possibilities of fruitful gatherings and mutual exchange of professional views and experiences. The NKG is recognized and supported by a number of Nordic  organizations, such as the Director Generals of the Nordic Mapping Authorities. (Kilde: http://217.152.180.26/nkg/)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NKG89</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4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49" w:name="BKM_2FF71754_070F_48BD_B3A8_BA80EFB6CAF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Norsk Null av 1954</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Denne er identisk med NN1954</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NN54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4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50" w:name="BKM_7E5A6D9F_9BA2_425E_B5BD_63ACDE7096E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Nord-Norsk Null av 1957</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For nyere data er denne gått ut av bruk. Er erstattet av NN54.</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NNN57</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5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51" w:name="BKM_07C00C61_94F7_41EE_A711_9B021724B5C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Norsk Null av 2000</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Nytt felles nordisk vertikalt datum, basert på Normaal Amsterdals Peil.</w:t>
            </w: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NN2000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51"/>
      </w:tr>
      <w:bookmarkEnd w:id="444"/>
    </w:tbl>
    <w:p w:rsidR="00947903" w:rsidRDefault="00947903" w:rsidP="004345D5"/>
    <w:p w:rsidR="00947903" w:rsidRDefault="00947903" w:rsidP="00947903">
      <w:pPr>
        <w:pStyle w:val="Overskrift5"/>
        <w:rPr>
          <w:u w:color="000000"/>
        </w:rPr>
      </w:pPr>
      <w:bookmarkStart w:id="452" w:name="BKM_8E15BBF0_0B81_48C5_B036_6A7BA84459A9"/>
      <w:bookmarkStart w:id="453" w:name="_Toc375050985"/>
      <w:r>
        <w:rPr>
          <w:bCs/>
          <w:szCs w:val="24"/>
          <w:u w:color="000000"/>
        </w:rPr>
        <w:t>«featureType» Fellesegenskaper_Delområde</w:t>
      </w:r>
      <w:bookmarkEnd w:id="453"/>
    </w:p>
    <w:p w:rsidR="00947903" w:rsidRPr="00423672" w:rsidRDefault="00947903" w:rsidP="00423672">
      <w:r w:rsidRPr="00423672">
        <w:t>abstrakt objekt som bærer en rekke egenskaper som er fagområde-uavhengige og kan benyttes for alle objekttyper</w:t>
      </w:r>
    </w:p>
    <w:p w:rsidR="00947903" w:rsidRPr="00E204AD" w:rsidRDefault="00947903" w:rsidP="004345D5"/>
    <w:p w:rsidR="00947903" w:rsidRPr="00E204AD" w:rsidRDefault="00947903" w:rsidP="004345D5">
      <w:r w:rsidRPr="00E204AD">
        <w:t>Merknad:</w:t>
      </w:r>
    </w:p>
    <w:p w:rsidR="00947903" w:rsidRPr="00E204AD" w:rsidRDefault="00947903" w:rsidP="004345D5">
      <w:r w:rsidRPr="00E204AD">
        <w:t>Spesielt i produktspesifikasjonsarbeid vil en velge egenskaper og avgrensningslinjer fra denne klassen.</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454" w:name="BKM_7DFD4466_283D_4758_800B_AD77A7A235DD"/>
      <w:bookmarkEnd w:id="454"/>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førsteDigitaliseringsdato</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dato når en representasjon av objektet i digital form første gang ble etablert</w:t>
            </w:r>
          </w:p>
          <w:p w:rsidR="00947903" w:rsidRPr="00E204AD" w:rsidRDefault="00947903" w:rsidP="004345D5"/>
          <w:p w:rsidR="00947903" w:rsidRPr="00E204AD" w:rsidRDefault="00947903" w:rsidP="004345D5">
            <w:r w:rsidRPr="00E204AD">
              <w:t xml:space="preserve">Merknad: </w:t>
            </w:r>
          </w:p>
          <w:p w:rsidR="00947903" w:rsidRPr="00E204AD" w:rsidRDefault="00947903" w:rsidP="004345D5">
            <w:r w:rsidRPr="00E204AD">
              <w:lastRenderedPageBreak/>
              <w:t xml:space="preserve">førsteDigitaliseringsdato kan skille seg fra førsteDatafangstdato ved at den første datafangsten skjedde analogt og gjort om til digital form senere i en produksjonsprosess. </w:t>
            </w:r>
          </w:p>
          <w:p w:rsidR="00947903" w:rsidRPr="00E204AD" w:rsidRDefault="00947903" w:rsidP="004345D5">
            <w:r w:rsidRPr="00E204AD">
              <w:t>Eventuelt at innlegging i databasen skjedde på et senere tidspunkt enn registreringen /observasjonen / målingen av objektet.</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lastRenderedPageBreak/>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DateTime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55" w:name="BKM_9A90026A_0B34_4247_A33D_AA58B74618C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oppdateringsdato</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 xml:space="preserve">dato for siste endring på objektetdataene </w:t>
            </w:r>
          </w:p>
          <w:p w:rsidR="00947903" w:rsidRPr="00E204AD" w:rsidRDefault="00947903" w:rsidP="004345D5"/>
          <w:p w:rsidR="00947903" w:rsidRPr="00E204AD" w:rsidRDefault="00947903" w:rsidP="004345D5">
            <w:r w:rsidRPr="00E204AD">
              <w:t xml:space="preserve">Merknad: </w:t>
            </w:r>
          </w:p>
          <w:p w:rsidR="00947903" w:rsidRPr="00E204AD" w:rsidRDefault="00947903" w:rsidP="004345D5">
            <w:r w:rsidRPr="00E204AD">
              <w:t>Oppdateringsdato kan være forskjellig fra Datafangsdato ved at data som er registrert kan bufres en kortere eller lengre periode før disse legges inn i datasystemet (databasen).</w:t>
            </w:r>
          </w:p>
          <w:p w:rsidR="00947903" w:rsidRPr="00E204AD" w:rsidRDefault="00947903" w:rsidP="004345D5"/>
          <w:p w:rsidR="00947903" w:rsidRDefault="00947903" w:rsidP="004345D5">
            <w:pPr>
              <w:rPr>
                <w:lang w:val="en-GB"/>
              </w:rPr>
            </w:pPr>
            <w:r>
              <w:rPr>
                <w:lang w:val="en-GB"/>
              </w:rPr>
              <w:t>-Definition-</w:t>
            </w:r>
          </w:p>
          <w:p w:rsidR="00947903" w:rsidRPr="00947903" w:rsidRDefault="00947903" w:rsidP="004345D5">
            <w:pPr>
              <w:rPr>
                <w:lang w:val="en-US"/>
              </w:rPr>
            </w:pPr>
            <w:r>
              <w:rPr>
                <w:lang w:val="en-GB"/>
              </w:rPr>
              <w:t xml:space="preserve">Date and time at which this version of the spatial object was inserted or changed in the spatial data set. </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rsidRPr="00E204AD">
              <w:rPr>
                <w:lang w:val="en-US"/>
              </w:rPr>
              <w:t xml:space="preserve"> </w:t>
            </w:r>
            <w:r>
              <w:t>[0..1]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DateTime</w:t>
            </w:r>
          </w:p>
        </w:tc>
        <w:bookmarkEnd w:id="455"/>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krav til egenskapen identifikasjon</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krav til egenskapen sluttDato</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Fellesegenskaper_Delområde.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SOSI_Objekt</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SvpFareSone.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SvpBåndleggingSone.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SvpStøySone.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SvpBestemmelseOmråde.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SvpArealformålOmråde.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SvpSikringSone.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lastRenderedPageBreak/>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SvpAngittHensynSone.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SvpRetningslinjeOmråde.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Fellesegenskaper_Delområde</w:t>
            </w:r>
            <w:r>
              <w:rPr>
                <w:lang w:val="en-US"/>
              </w:rPr>
              <w:t>.</w:t>
            </w:r>
            <w:r>
              <w:t xml:space="preserve"> </w:t>
            </w:r>
          </w:p>
        </w:tc>
      </w:tr>
      <w:bookmarkEnd w:id="452"/>
    </w:tbl>
    <w:p w:rsidR="00947903" w:rsidRDefault="00947903" w:rsidP="004345D5"/>
    <w:p w:rsidR="00947903" w:rsidRDefault="00947903" w:rsidP="00947903">
      <w:pPr>
        <w:pStyle w:val="Overskrift5"/>
        <w:rPr>
          <w:u w:color="000000"/>
        </w:rPr>
      </w:pPr>
      <w:bookmarkStart w:id="456" w:name="BKM_47EA675D_00FB_4B3A_9303_0A438687A022"/>
      <w:bookmarkStart w:id="457" w:name="_Toc375050986"/>
      <w:r>
        <w:rPr>
          <w:bCs/>
          <w:szCs w:val="24"/>
          <w:u w:color="000000"/>
        </w:rPr>
        <w:t>«featureType» Fellesegenskaper_Planlinjer</w:t>
      </w:r>
      <w:bookmarkEnd w:id="457"/>
    </w:p>
    <w:p w:rsidR="00947903" w:rsidRPr="00E204AD" w:rsidRDefault="00947903" w:rsidP="004345D5">
      <w:r w:rsidRPr="00E204AD">
        <w:t>abstrakt objekt som bærer en rekke egenskaper som er fagområde-uavhengige og kan benyttes for alle objekttyper</w:t>
      </w:r>
    </w:p>
    <w:p w:rsidR="00947903" w:rsidRPr="00E204AD" w:rsidRDefault="00947903" w:rsidP="004345D5"/>
    <w:p w:rsidR="00947903" w:rsidRPr="00E204AD" w:rsidRDefault="00947903" w:rsidP="004345D5">
      <w:r w:rsidRPr="00E204AD">
        <w:t>Merknad:</w:t>
      </w:r>
    </w:p>
    <w:p w:rsidR="00947903" w:rsidRPr="00E204AD" w:rsidRDefault="00947903" w:rsidP="004345D5">
      <w:r w:rsidRPr="00E204AD">
        <w:t>Spesielt i produktspesifikasjonsarbeid vil en velge egenskaper og avgrensningslinjer fra denne klassen.</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458" w:name="BKM_338B55B1_8C68_4582_8588_3E661190887D"/>
      <w:bookmarkEnd w:id="458"/>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førsteDigitaliseringsdato</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dato når en representasjon av objektet i digital form første gang ble etablert</w:t>
            </w:r>
          </w:p>
          <w:p w:rsidR="00947903" w:rsidRPr="00E204AD" w:rsidRDefault="00947903" w:rsidP="004345D5"/>
          <w:p w:rsidR="00947903" w:rsidRPr="00E204AD" w:rsidRDefault="00947903" w:rsidP="004345D5">
            <w:r w:rsidRPr="00E204AD">
              <w:t xml:space="preserve">Merknad: </w:t>
            </w:r>
          </w:p>
          <w:p w:rsidR="00947903" w:rsidRPr="00E204AD" w:rsidRDefault="00947903" w:rsidP="004345D5">
            <w:r w:rsidRPr="00E204AD">
              <w:t xml:space="preserve">førsteDigitaliseringsdato kan skille seg fra førsteDatafangstdato ved at den første datafangsten skjedde analogt og gjort om til digital form senere i en produksjonsprosess. </w:t>
            </w:r>
          </w:p>
          <w:p w:rsidR="00947903" w:rsidRPr="00E204AD" w:rsidRDefault="00947903" w:rsidP="004345D5">
            <w:r w:rsidRPr="00E204AD">
              <w:t>Eventuelt at innlegging i databasen skjedde på et senere tidspunkt enn registreringen /observasjonen / målingen av objektet.</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DateTime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59" w:name="BKM_4D7EB9D5_3BA8_4110_AC52_7AD50C69500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oppdateringsdato</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 xml:space="preserve">dato for siste endring på objektetdataene </w:t>
            </w:r>
          </w:p>
          <w:p w:rsidR="00947903" w:rsidRPr="00E204AD" w:rsidRDefault="00947903" w:rsidP="004345D5"/>
          <w:p w:rsidR="00947903" w:rsidRPr="00E204AD" w:rsidRDefault="00947903" w:rsidP="004345D5">
            <w:r w:rsidRPr="00E204AD">
              <w:t xml:space="preserve">Merknad: </w:t>
            </w:r>
          </w:p>
          <w:p w:rsidR="00947903" w:rsidRPr="00E204AD" w:rsidRDefault="00947903" w:rsidP="004345D5">
            <w:r w:rsidRPr="00E204AD">
              <w:t>Oppdateringsdato kan være forskjellig fra Datafangsdato ved at data som er registrert kan bufres en kortere eller lengre periode før disse legges inn i datasystemet (databasen).</w:t>
            </w:r>
          </w:p>
          <w:p w:rsidR="00947903" w:rsidRPr="00E204AD" w:rsidRDefault="00947903" w:rsidP="004345D5"/>
          <w:p w:rsidR="00947903" w:rsidRDefault="00947903" w:rsidP="004345D5">
            <w:pPr>
              <w:rPr>
                <w:lang w:val="en-GB"/>
              </w:rPr>
            </w:pPr>
            <w:r>
              <w:rPr>
                <w:lang w:val="en-GB"/>
              </w:rPr>
              <w:t>-Definition-</w:t>
            </w:r>
          </w:p>
          <w:p w:rsidR="00947903" w:rsidRPr="00947903" w:rsidRDefault="00947903" w:rsidP="004345D5">
            <w:pPr>
              <w:rPr>
                <w:lang w:val="en-US"/>
              </w:rPr>
            </w:pPr>
            <w:r>
              <w:rPr>
                <w:lang w:val="en-GB"/>
              </w:rPr>
              <w:t xml:space="preserve">Date and time at which this version of the spatial object was inserted or changed in the spatial data set. </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rsidRPr="00E204AD">
              <w:rPr>
                <w:lang w:val="en-US"/>
              </w:rPr>
              <w:t xml:space="preserve"> </w:t>
            </w:r>
            <w:r>
              <w:t>[0..1]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DateTime</w:t>
            </w:r>
          </w:p>
        </w:tc>
        <w:bookmarkEnd w:id="45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60" w:name="BKM_90689BC5_E363_4BB6_99CE_FD46415D0792"/>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endringsflagg</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 xml:space="preserve">endringsinformasjon om et objekt </w:t>
            </w:r>
          </w:p>
          <w:p w:rsidR="00947903" w:rsidRPr="00E204AD" w:rsidRDefault="00947903" w:rsidP="004345D5"/>
          <w:p w:rsidR="00947903" w:rsidRPr="00E204AD" w:rsidRDefault="00947903" w:rsidP="004345D5">
            <w:r w:rsidRPr="00E204AD">
              <w:lastRenderedPageBreak/>
              <w:t xml:space="preserve">Merknad: </w:t>
            </w:r>
          </w:p>
          <w:p w:rsidR="00947903" w:rsidRPr="00E204AD" w:rsidRDefault="00947903" w:rsidP="004345D5">
            <w:r w:rsidRPr="00E204AD">
              <w:t>Reglene knyttet til bruken av endringsflagg er for denne versjonen ikke avklart. Utdypes nærmere i produktspesifikasjonen basert på 4.0.</w:t>
            </w:r>
          </w:p>
          <w:p w:rsidR="00947903" w:rsidRPr="00E204AD" w:rsidRDefault="00947903" w:rsidP="004345D5"/>
          <w:p w:rsidR="00947903" w:rsidRPr="00E204AD" w:rsidRDefault="00947903" w:rsidP="004345D5">
            <w:r w:rsidRPr="00E204AD">
              <w:t xml:space="preserve">Merknad: </w:t>
            </w:r>
          </w:p>
          <w:p w:rsidR="00947903" w:rsidRPr="00E204AD" w:rsidRDefault="00947903" w:rsidP="004345D5">
            <w:r w:rsidRPr="00E204AD">
              <w:t>Endringsflagg kan benyttes til å merke slettede "objekter".</w:t>
            </w:r>
          </w:p>
          <w:p w:rsidR="00947903" w:rsidRPr="00E204AD" w:rsidRDefault="00947903" w:rsidP="004345D5"/>
          <w:p w:rsidR="00947903" w:rsidRPr="00E204AD" w:rsidRDefault="00947903" w:rsidP="004345D5">
            <w:r w:rsidRPr="00E204AD">
              <w:t xml:space="preserve">Eksempel: </w:t>
            </w:r>
          </w:p>
          <w:p w:rsidR="00947903" w:rsidRPr="00E204AD" w:rsidRDefault="00947903" w:rsidP="004345D5">
            <w:r w:rsidRPr="00E204AD">
              <w:t>Dersom en eiendomsgrense endres skal endringsflagg også legges inn på eiendomsteigen</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lastRenderedPageBreak/>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Endringsflagg</w:t>
            </w:r>
          </w:p>
        </w:tc>
        <w:bookmarkEnd w:id="46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61" w:name="BKM_245A5C23_2CE7_4980_B7AE_9F638ADDFAE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kvalitet</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beskrivelse av kvaliteten på stedfestingen</w:t>
            </w:r>
          </w:p>
          <w:p w:rsidR="00947903" w:rsidRPr="00E204AD" w:rsidRDefault="00947903" w:rsidP="004345D5"/>
          <w:p w:rsidR="00947903" w:rsidRPr="00E204AD" w:rsidRDefault="00947903" w:rsidP="004345D5">
            <w:r w:rsidRPr="00E204AD">
              <w:t>Merknad: Denne er identisk med ..KVALITET i tidligere versjoner av SOSI.</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Posisjonskvalitet</w:t>
            </w:r>
          </w:p>
        </w:tc>
        <w:bookmarkEnd w:id="46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62" w:name="BKM_2117FC7B_1A28_47CE_93F5_3B2510F6CEF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kopidata</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angivelse av at objektet er hentet fra et kopidatasett og ikke fra originaldatasettet</w:t>
            </w:r>
          </w:p>
          <w:p w:rsidR="00947903" w:rsidRPr="00E204AD" w:rsidRDefault="00947903" w:rsidP="004345D5"/>
          <w:p w:rsidR="00947903" w:rsidRPr="00E204AD" w:rsidRDefault="00947903" w:rsidP="004345D5">
            <w:r w:rsidRPr="00E204AD">
              <w:t>Merknad: Inneholder informasjon om når kopidatasettet ble kopiert fra originaldatasettet og hvem som er originaldataansvarlig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Kopidata</w:t>
            </w:r>
          </w:p>
        </w:tc>
        <w:bookmarkEnd w:id="46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63" w:name="BKM_BF680161_1407_4285_8D5E_5106BB80BC7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registreringsversjon</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angivelse av hvilken produktspesifikasjon som er utgangspunkt  for dataene</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Registreringsversjon</w:t>
            </w:r>
          </w:p>
        </w:tc>
        <w:bookmarkEnd w:id="463"/>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krav til egenskapen identifikasjon</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krav til egenskapen sluttDato</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Fellesegenskaper_Planlinjer.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SOSI_Objekt</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SvpInfrastrukturLinje.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SvpPåskrift.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lastRenderedPageBreak/>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SvpBåndleggingGrense.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SvpJuridiskPunkt.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SvpRegulertHøyde.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SvpBestemmelseGrense.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SvpSamferdselLinje.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SvpStøyGrense.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SvpFareGrense.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SvpSikringGrense.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SvpArealformålGrense.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SvpAngittHensynGrense.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SvpJuridiskLinje.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SvpRetningslinjeGrense.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Fellesegenskaper_Planlinjer</w:t>
            </w:r>
            <w:r>
              <w:rPr>
                <w:lang w:val="en-US"/>
              </w:rPr>
              <w:t>.</w:t>
            </w:r>
            <w:r>
              <w:t xml:space="preserve"> </w:t>
            </w:r>
          </w:p>
        </w:tc>
      </w:tr>
      <w:bookmarkEnd w:id="456"/>
    </w:tbl>
    <w:p w:rsidR="00947903" w:rsidRDefault="00947903" w:rsidP="004345D5"/>
    <w:p w:rsidR="00947903" w:rsidRDefault="00947903" w:rsidP="00947903">
      <w:pPr>
        <w:pStyle w:val="Overskrift5"/>
        <w:rPr>
          <w:u w:color="000000"/>
        </w:rPr>
      </w:pPr>
      <w:bookmarkStart w:id="464" w:name="BKM_5CED5EF7_26E7_41B3_BFF7_6C85EA0BE00A"/>
      <w:bookmarkStart w:id="465" w:name="_Toc375050987"/>
      <w:r>
        <w:rPr>
          <w:bCs/>
          <w:szCs w:val="24"/>
          <w:u w:color="000000"/>
        </w:rPr>
        <w:t>«featureType» Fellesegenskaper_Planområde</w:t>
      </w:r>
      <w:bookmarkEnd w:id="465"/>
    </w:p>
    <w:p w:rsidR="00947903" w:rsidRPr="00E204AD" w:rsidRDefault="00947903" w:rsidP="004345D5">
      <w:r w:rsidRPr="00E204AD">
        <w:t>abstrakt objekt som bærer en rekke egenskaper som er fagområde-uavhengige og kan benyttes for alle objekttyper</w:t>
      </w:r>
    </w:p>
    <w:p w:rsidR="00947903" w:rsidRPr="00E204AD" w:rsidRDefault="00947903" w:rsidP="004345D5"/>
    <w:p w:rsidR="00947903" w:rsidRPr="00E204AD" w:rsidRDefault="00947903" w:rsidP="004345D5">
      <w:r w:rsidRPr="00E204AD">
        <w:t>Merknad:</w:t>
      </w:r>
    </w:p>
    <w:p w:rsidR="00947903" w:rsidRPr="00E204AD" w:rsidRDefault="00947903" w:rsidP="004345D5">
      <w:r w:rsidRPr="00E204AD">
        <w:t>Spesielt i produktspesifikasjonsarbeid vil en velge egenskaper og avgrensningslinjer fra denne klassen.</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466" w:name="BKM_5E7CED96_7B1B_4781_A161_5861903DD68C"/>
      <w:bookmarkEnd w:id="466"/>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førsteDigitaliseringsdato</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dato når en representasjon av objektet i digital form første gang ble etablert</w:t>
            </w:r>
          </w:p>
          <w:p w:rsidR="00947903" w:rsidRPr="009E26A3" w:rsidRDefault="00947903" w:rsidP="004345D5"/>
          <w:p w:rsidR="00947903" w:rsidRPr="009E26A3" w:rsidRDefault="00947903" w:rsidP="004345D5">
            <w:r w:rsidRPr="009E26A3">
              <w:t xml:space="preserve">Merknad: </w:t>
            </w:r>
          </w:p>
          <w:p w:rsidR="00947903" w:rsidRPr="009E26A3" w:rsidRDefault="00947903" w:rsidP="004345D5">
            <w:r w:rsidRPr="009E26A3">
              <w:t xml:space="preserve">førsteDigitaliseringsdato kan skille seg fra førsteDatafangstdato ved at den første datafangsten skjedde analogt og gjort om til digital form senere i en produksjonsprosess. </w:t>
            </w:r>
          </w:p>
          <w:p w:rsidR="00947903" w:rsidRDefault="00947903" w:rsidP="004345D5">
            <w:r w:rsidRPr="009E26A3">
              <w:t>Eventuelt at innlegging i databasen skjedde på et senere tidspunkt enn registreringen /observasjonen / målingen av objektet.</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lastRenderedPageBreak/>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DateTime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67" w:name="BKM_9A5211D2_F54D_4429_80F2_9A5238007C9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oppdateringsdato</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 xml:space="preserve">dato for siste endring på objektetdataene </w:t>
            </w:r>
          </w:p>
          <w:p w:rsidR="00947903" w:rsidRPr="009E26A3" w:rsidRDefault="00947903" w:rsidP="004345D5"/>
          <w:p w:rsidR="00947903" w:rsidRPr="009E26A3" w:rsidRDefault="00947903" w:rsidP="004345D5">
            <w:r w:rsidRPr="009E26A3">
              <w:t xml:space="preserve">Merknad: </w:t>
            </w:r>
          </w:p>
          <w:p w:rsidR="00947903" w:rsidRPr="009E26A3" w:rsidRDefault="00947903" w:rsidP="004345D5">
            <w:r w:rsidRPr="009E26A3">
              <w:t>Oppdateringsdato kan være forskjellig fra Datafangsdato ved at data som er registrert kan bufres en kortere eller lengre periode før disse legges inn i datasystemet (databasen).</w:t>
            </w:r>
          </w:p>
          <w:p w:rsidR="00947903" w:rsidRPr="009E26A3" w:rsidRDefault="00947903" w:rsidP="004345D5"/>
          <w:p w:rsidR="00947903" w:rsidRDefault="00947903" w:rsidP="004345D5">
            <w:pPr>
              <w:rPr>
                <w:lang w:val="en-GB"/>
              </w:rPr>
            </w:pPr>
            <w:r>
              <w:rPr>
                <w:lang w:val="en-GB"/>
              </w:rPr>
              <w:t>-Definition-</w:t>
            </w:r>
          </w:p>
          <w:p w:rsidR="00947903" w:rsidRPr="009E26A3" w:rsidRDefault="00947903" w:rsidP="004345D5">
            <w:pPr>
              <w:rPr>
                <w:lang w:val="en-US"/>
              </w:rPr>
            </w:pPr>
            <w:r>
              <w:rPr>
                <w:lang w:val="en-GB"/>
              </w:rPr>
              <w:t xml:space="preserve">Date and time at which this version of the spatial object was inserted or changed in the spatial data set. </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rsidRPr="009E26A3">
              <w:rPr>
                <w:lang w:val="en-US"/>
              </w:rPr>
              <w:t xml:space="preserve"> </w:t>
            </w:r>
            <w:r>
              <w:t>[0..1]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DateTime</w:t>
            </w:r>
          </w:p>
        </w:tc>
        <w:bookmarkEnd w:id="46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68" w:name="BKM_8E9ADA22_FC09_4A81_9770_E5AB8EBF0BCA"/>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endringsflagg</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 xml:space="preserve">endringsinformasjon om et objekt </w:t>
            </w:r>
          </w:p>
          <w:p w:rsidR="00947903" w:rsidRPr="009E26A3" w:rsidRDefault="00947903" w:rsidP="004345D5"/>
          <w:p w:rsidR="00947903" w:rsidRPr="009E26A3" w:rsidRDefault="00947903" w:rsidP="004345D5">
            <w:r w:rsidRPr="009E26A3">
              <w:t xml:space="preserve">Merknad: </w:t>
            </w:r>
          </w:p>
          <w:p w:rsidR="00947903" w:rsidRPr="009E26A3" w:rsidRDefault="00947903" w:rsidP="004345D5">
            <w:r w:rsidRPr="009E26A3">
              <w:t>Reglene knyttet til bruken av endringsflagg er for denne versjonen ikke avklart. Utdypes nærmere i produktspesifikasjonen basert på 4.0.</w:t>
            </w:r>
          </w:p>
          <w:p w:rsidR="00947903" w:rsidRPr="009E26A3" w:rsidRDefault="00947903" w:rsidP="004345D5"/>
          <w:p w:rsidR="00947903" w:rsidRPr="009E26A3" w:rsidRDefault="00947903" w:rsidP="004345D5">
            <w:r w:rsidRPr="009E26A3">
              <w:t xml:space="preserve">Merknad: </w:t>
            </w:r>
          </w:p>
          <w:p w:rsidR="00947903" w:rsidRPr="009E26A3" w:rsidRDefault="00947903" w:rsidP="004345D5">
            <w:r w:rsidRPr="009E26A3">
              <w:t>Endringsflagg kan benyttes til å merke slettede "objekter".</w:t>
            </w:r>
          </w:p>
          <w:p w:rsidR="00947903" w:rsidRPr="009E26A3" w:rsidRDefault="00947903" w:rsidP="004345D5"/>
          <w:p w:rsidR="00947903" w:rsidRPr="009E26A3" w:rsidRDefault="00947903" w:rsidP="004345D5">
            <w:r w:rsidRPr="009E26A3">
              <w:t xml:space="preserve">Eksempel: </w:t>
            </w:r>
          </w:p>
          <w:p w:rsidR="00947903" w:rsidRDefault="00947903" w:rsidP="004345D5">
            <w:r w:rsidRPr="009E26A3">
              <w:t>Dersom en eiendomsgrense endres skal endringsflagg også legges inn på eiendomsteigen</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Endringsflagg</w:t>
            </w:r>
          </w:p>
        </w:tc>
        <w:bookmarkEnd w:id="46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69" w:name="BKM_98C688A9_5590_4B5A_8A2D_231759314E9A"/>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prosesshistorie</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beskrivelse av de prosesser som dataene er gått gjennom som kan ha betydning for kvaliteten og bruken av dataene</w:t>
            </w:r>
          </w:p>
          <w:p w:rsidR="00947903" w:rsidRPr="009E26A3" w:rsidRDefault="00947903" w:rsidP="004345D5"/>
          <w:p w:rsidR="00947903" w:rsidRPr="009E26A3" w:rsidRDefault="00947903" w:rsidP="004345D5">
            <w:r w:rsidRPr="009E26A3">
              <w:t>Merknad:</w:t>
            </w:r>
          </w:p>
          <w:p w:rsidR="00947903" w:rsidRDefault="00947903" w:rsidP="004345D5">
            <w:r w:rsidRPr="009E26A3">
              <w:t xml:space="preserve">Prosesshistorie vil kunne inneholde informasjon om transformasjoner. Hva slags informasjon som angis er ofte gitt i </w:t>
            </w:r>
            <w:r w:rsidRPr="009E26A3">
              <w:lastRenderedPageBreak/>
              <w:t>andre standarder, f.eks kvalitet og kvalitetsikring.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lastRenderedPageBreak/>
              <w:t xml:space="preserve"> [0..*]</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46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70" w:name="BKM_B424E7B2_C2F1_4DC5_93B1_FB5DF5A02F3A"/>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kopidata</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angivelse av at objektet er hentet fra et kopidatasett og ikke fra originaldatasettet</w:t>
            </w:r>
          </w:p>
          <w:p w:rsidR="00947903" w:rsidRPr="009E26A3" w:rsidRDefault="00947903" w:rsidP="004345D5"/>
          <w:p w:rsidR="00947903" w:rsidRDefault="00947903" w:rsidP="004345D5">
            <w:r w:rsidRPr="009E26A3">
              <w:t>Merknad: Inneholder informasjon om når kopidatasettet ble kopiert fra originaldatasettet og hvem som er originaldataansvarlig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Kopidata</w:t>
            </w:r>
          </w:p>
        </w:tc>
        <w:bookmarkEnd w:id="47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71" w:name="BKM_F109963A_A50F_4D96_BD13_84D53A84E51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informasjon</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generell opplysning</w:t>
            </w:r>
          </w:p>
          <w:p w:rsidR="00947903" w:rsidRPr="009E26A3" w:rsidRDefault="00947903" w:rsidP="004345D5"/>
          <w:p w:rsidR="00947903" w:rsidRPr="009E26A3" w:rsidRDefault="00947903" w:rsidP="004345D5">
            <w:r w:rsidRPr="009E26A3">
              <w:t>Merknad:</w:t>
            </w:r>
          </w:p>
          <w:p w:rsidR="00947903" w:rsidRDefault="00947903" w:rsidP="004345D5">
            <w:r w:rsidRPr="009E26A3">
              <w:t>mulighet til å legge inn utfyllende informasjon om objektet</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47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72" w:name="BKM_54F40129_D464_4D35_BD20_F2F9BAF0FBD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registreringsversjon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rsidRPr="009E26A3">
              <w:t>angivelse av hvilken produktspesifikasjon som er utgangspunkt  for dataene</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Registreringsversjon</w:t>
            </w:r>
          </w:p>
        </w:tc>
        <w:bookmarkEnd w:id="47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73" w:name="BKM_A7EC0C44_943E_4D91_B1C5_F7C42834536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link</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rsidRPr="009E26A3">
              <w:t>referanse  til et informasjonselement, enten lokalt eller globalt</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Link</w:t>
            </w:r>
          </w:p>
        </w:tc>
        <w:bookmarkEnd w:id="473"/>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krav til egenskapen identifikasjon</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krav til egenskapen sluttDato</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Fellesegenskaper_Planområde.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SOSI_Objekt</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Generalization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SvpOmråde.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Fellesegenskaper_Planområde</w:t>
            </w:r>
            <w:r>
              <w:rPr>
                <w:lang w:val="en-US"/>
              </w:rPr>
              <w:t>.</w:t>
            </w:r>
            <w:r>
              <w:t xml:space="preserve"> </w:t>
            </w:r>
          </w:p>
        </w:tc>
      </w:tr>
      <w:bookmarkEnd w:id="464"/>
    </w:tbl>
    <w:p w:rsidR="00947903" w:rsidRDefault="00947903" w:rsidP="004345D5"/>
    <w:p w:rsidR="00947903" w:rsidRDefault="00947903" w:rsidP="00947903">
      <w:pPr>
        <w:pStyle w:val="Overskrift5"/>
        <w:rPr>
          <w:u w:color="000000"/>
        </w:rPr>
      </w:pPr>
      <w:bookmarkStart w:id="474" w:name="BKM_ED37AACF_37B4_43AD_8BA9_03E097D35298"/>
      <w:bookmarkStart w:id="475" w:name="_Toc375050988"/>
      <w:r>
        <w:rPr>
          <w:bCs/>
          <w:szCs w:val="24"/>
          <w:u w:color="000000"/>
        </w:rPr>
        <w:t>«dataType» Endringsflagg</w:t>
      </w:r>
      <w:bookmarkEnd w:id="475"/>
    </w:p>
    <w:p w:rsidR="00947903" w:rsidRPr="0043105E" w:rsidRDefault="00947903" w:rsidP="004345D5">
      <w:r w:rsidRPr="0043105E">
        <w:t>endringsinformasjon om et objekt</w:t>
      </w:r>
    </w:p>
    <w:p w:rsidR="00947903" w:rsidRPr="0043105E" w:rsidRDefault="00947903" w:rsidP="004345D5"/>
    <w:p w:rsidR="00947903" w:rsidRPr="0043105E" w:rsidRDefault="00947903" w:rsidP="004345D5">
      <w:r w:rsidRPr="0043105E">
        <w:t xml:space="preserve">Merknad: </w:t>
      </w:r>
    </w:p>
    <w:p w:rsidR="00947903" w:rsidRPr="009E26A3" w:rsidRDefault="00947903" w:rsidP="004345D5">
      <w:r w:rsidRPr="009E26A3">
        <w:t>Inntil videre vil hele objektet merkes med endringsflagget.</w:t>
      </w:r>
    </w:p>
    <w:p w:rsidR="00947903" w:rsidRDefault="00947903" w:rsidP="004345D5">
      <w:r w:rsidRPr="009E26A3">
        <w:t>I det videre arbeidet (framtidige versjoner) vil denne kunne utvides, f.eks ved å angi om endringen er knyttet til geometrien, egenskapene eller relasjoner</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476" w:name="BKM_2178182A_00C4_4C67_8C96_794A8056DC18"/>
      <w:bookmarkEnd w:id="476"/>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typeEndring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endringsstatus for objektet</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TypeEndring</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77" w:name="BKM_0F726490_25A0_4C5D_93E9_C93284B5167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tidspunktEndring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tidspunkt for endring av objektet</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9E26A3"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DateTime</w:t>
            </w:r>
          </w:p>
        </w:tc>
        <w:bookmarkEnd w:id="477"/>
      </w:tr>
    </w:tbl>
    <w:p w:rsidR="00947903" w:rsidRDefault="00947903" w:rsidP="004345D5"/>
    <w:p w:rsidR="00947903" w:rsidRDefault="00947903" w:rsidP="00947903">
      <w:pPr>
        <w:pStyle w:val="Overskrift5"/>
        <w:rPr>
          <w:u w:color="000000"/>
        </w:rPr>
      </w:pPr>
      <w:bookmarkStart w:id="478" w:name="BKM_D1AEFFB9_CB52_4072_873E_59D5E135C55F"/>
      <w:bookmarkStart w:id="479" w:name="_Toc375050989"/>
      <w:bookmarkEnd w:id="474"/>
      <w:r>
        <w:rPr>
          <w:bCs/>
          <w:szCs w:val="24"/>
          <w:u w:color="000000"/>
        </w:rPr>
        <w:t>«dataType» Identifikasjon</w:t>
      </w:r>
      <w:bookmarkEnd w:id="479"/>
    </w:p>
    <w:p w:rsidR="00947903" w:rsidRPr="009E26A3" w:rsidRDefault="00947903" w:rsidP="004345D5">
      <w:r w:rsidRPr="009E26A3">
        <w:t xml:space="preserve">Unik identifikasjon av et objekt, ivaretatt av den ansvarlige produsent/forvalter, som kan benyttes av eksterne applikasjoner som referanse til objektet. </w:t>
      </w:r>
    </w:p>
    <w:p w:rsidR="00947903" w:rsidRPr="009E26A3" w:rsidRDefault="00947903" w:rsidP="004345D5"/>
    <w:p w:rsidR="00947903" w:rsidRPr="009E26A3" w:rsidRDefault="00947903" w:rsidP="004345D5">
      <w:r w:rsidRPr="009E26A3">
        <w:t xml:space="preserve">NOTE1 Denne eksterne objektidentifikasjonen må ikke forveksles med en tematisk objektidentifikasjon, slik som f.eks bygningsnummer. </w:t>
      </w:r>
    </w:p>
    <w:p w:rsidR="00947903" w:rsidRPr="009E26A3" w:rsidRDefault="00947903" w:rsidP="004345D5"/>
    <w:p w:rsidR="00947903" w:rsidRDefault="00947903" w:rsidP="004345D5">
      <w:r w:rsidRPr="009E26A3">
        <w:t xml:space="preserve">NOTE 2 Denne unike identifikatoren vil ikke endres i løpet av objektets levetid. </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480" w:name="BKM_73C0B334_D985_4CE9_A0BF_B43527FE2781"/>
      <w:bookmarkEnd w:id="480"/>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lokalId</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lokal identifikator, tildelt av dataleverendør/dataforvalter. Den lokale identifikatoren er unik innenfor navnerommet, ingen andre objekter har samme identifikator.</w:t>
            </w:r>
          </w:p>
          <w:p w:rsidR="00947903" w:rsidRPr="009E26A3" w:rsidRDefault="00947903" w:rsidP="004345D5"/>
          <w:p w:rsidR="00947903" w:rsidRDefault="00947903" w:rsidP="004345D5">
            <w:r w:rsidRPr="009E26A3">
              <w:t>NOTE: Det er data leverendørens ansvar å sørge for at denne lokale identifikatoren er unik innenfor navnerommet.</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9E26A3"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81" w:name="BKM_C954AD83_5BC4_4FCF_8B94_933DFAC671A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navnerom</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navnerom som unikt identifiserer datakilden til objektet, starter med to bokstavs kode jf ISO 3166. Benytter understreking  ("_") dersom data produsenten ikke er assosiert med bare et land.</w:t>
            </w:r>
          </w:p>
          <w:p w:rsidR="00947903" w:rsidRPr="009E26A3" w:rsidRDefault="00947903" w:rsidP="004345D5"/>
          <w:p w:rsidR="00947903" w:rsidRPr="009E26A3" w:rsidRDefault="00947903" w:rsidP="004345D5">
            <w:r w:rsidRPr="009E26A3">
              <w:t>NOTE 1 : Verdien for nanverom vil eies av den dataprodusent som har ansvar for de unike identifikatorene og vil registreres i "INSPIRE external  Object Identifier Namespaces Register"</w:t>
            </w:r>
          </w:p>
          <w:p w:rsidR="00947903" w:rsidRPr="009E26A3" w:rsidRDefault="00947903" w:rsidP="004345D5"/>
          <w:p w:rsidR="00947903" w:rsidRDefault="00947903" w:rsidP="004345D5">
            <w:r>
              <w:rPr>
                <w:lang w:val="en-GB"/>
              </w:rPr>
              <w:t>Eksempel: NO for Norge.</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48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82" w:name="BKM_11407549_1C86_4903_8716_110000B8518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versjonId</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 xml:space="preserve">identifikasjon av en spesiell versjon av et geografisk objekt (instans), maksimum lengde på 25 karakterers. Dersom spesifikasjonen av et geografisk objekt med en identifikasjon inkludererer livsløpssyklusinformasjon, benyttes denne versjonId for å skille mellom ulike versjoner av samme objekt. versjonId er en unik  identifikasjon av versjonen. </w:t>
            </w:r>
          </w:p>
          <w:p w:rsidR="00947903" w:rsidRPr="009E26A3" w:rsidRDefault="00947903" w:rsidP="004345D5"/>
          <w:p w:rsidR="00947903" w:rsidRDefault="00947903" w:rsidP="004345D5">
            <w:r w:rsidRPr="009E26A3">
              <w:t>NOTE Maksimum lengde er valgt for å tillate tidsregistrering i henhold til  ISO 8601, slik som  "2007-02-12T12:12:12+05:30" som versjonId.</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lastRenderedPageBreak/>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482"/>
      </w:tr>
    </w:tbl>
    <w:p w:rsidR="00947903" w:rsidRDefault="00947903" w:rsidP="004345D5"/>
    <w:p w:rsidR="00947903" w:rsidRDefault="00947903" w:rsidP="00947903">
      <w:pPr>
        <w:pStyle w:val="ListHeader"/>
        <w:rPr>
          <w:bCs w:val="0"/>
          <w:iCs w:val="0"/>
          <w:szCs w:val="24"/>
          <w:shd w:val="clear" w:color="auto" w:fill="auto"/>
          <w:lang w:val="nb-NO"/>
        </w:rPr>
      </w:pPr>
      <w:r>
        <w:rPr>
          <w:rFonts w:ascii="Times New Roman" w:hAnsi="Times New Roman"/>
          <w:bCs w:val="0"/>
          <w:i w:val="0"/>
          <w:iCs w:val="0"/>
          <w:color w:val="0000FF"/>
          <w:szCs w:val="24"/>
          <w:shd w:val="clear" w:color="auto" w:fill="auto"/>
          <w:lang w:val="nb-NO"/>
        </w:rPr>
        <w:t>Restriksjoner</w:t>
      </w:r>
    </w:p>
    <w:tbl>
      <w:tblPr>
        <w:tblW w:w="0" w:type="auto"/>
        <w:tblInd w:w="60" w:type="dxa"/>
        <w:tblLayout w:type="fixed"/>
        <w:tblCellMar>
          <w:left w:w="60" w:type="dxa"/>
          <w:right w:w="60" w:type="dxa"/>
        </w:tblCellMar>
        <w:tblLook w:val="0000"/>
      </w:tblPr>
      <w:tblGrid>
        <w:gridCol w:w="540"/>
        <w:gridCol w:w="3420"/>
        <w:gridCol w:w="6501"/>
        <w:gridCol w:w="3487"/>
      </w:tblGrid>
      <w:tr w:rsidR="00947903" w:rsidTr="009E26A3">
        <w:tc>
          <w:tcPr>
            <w:tcW w:w="54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Pr>
          <w:p w:rsidR="00947903" w:rsidRDefault="00947903" w:rsidP="004345D5">
            <w:pPr>
              <w:rPr>
                <w:u w:color="000000"/>
              </w:rPr>
            </w:pPr>
            <w:r>
              <w:rPr>
                <w:u w:color="000000"/>
              </w:rPr>
              <w:t>Type</w:t>
            </w:r>
          </w:p>
        </w:tc>
      </w:tr>
      <w:tr w:rsidR="00947903" w:rsidTr="009E26A3">
        <w:trPr>
          <w:trHeight w:val="230"/>
        </w:trPr>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20" w:type="dxa"/>
            <w:tcBorders>
              <w:top w:val="single" w:sz="2" w:space="0" w:color="auto"/>
              <w:left w:val="single" w:sz="2" w:space="0" w:color="auto"/>
              <w:bottom w:val="single" w:sz="2" w:space="0" w:color="auto"/>
              <w:right w:val="single" w:sz="2" w:space="0" w:color="auto"/>
            </w:tcBorders>
          </w:tcPr>
          <w:p w:rsidR="00947903" w:rsidRDefault="00947903" w:rsidP="004345D5">
            <w:pPr>
              <w:rPr>
                <w:u w:color="000000"/>
              </w:rPr>
            </w:pPr>
            <w:r>
              <w:rPr>
                <w:u w:color="000000"/>
              </w:rPr>
              <w:t>Tillatte karakterer for lokaId og navnerom</w:t>
            </w:r>
          </w:p>
        </w:tc>
        <w:tc>
          <w:tcPr>
            <w:tcW w:w="6501"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c>
          <w:tcPr>
            <w:tcW w:w="3487"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u w:color="000000"/>
              </w:rPr>
            </w:pPr>
          </w:p>
        </w:tc>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Identifikasjon.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Identifikasjon</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Identifikasjon.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Identifikasjon</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Identifikasjon.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Identifikasjon</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NoteLink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Identifikasjon.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&lt;anonymous&gt;</w:t>
            </w:r>
            <w:r>
              <w:rPr>
                <w:lang w:val="en-US"/>
              </w:rPr>
              <w:t>.</w:t>
            </w:r>
            <w:r>
              <w:t xml:space="preserve"> </w:t>
            </w:r>
          </w:p>
        </w:tc>
      </w:tr>
      <w:bookmarkEnd w:id="478"/>
    </w:tbl>
    <w:p w:rsidR="00947903" w:rsidRDefault="00947903" w:rsidP="004345D5"/>
    <w:p w:rsidR="00947903" w:rsidRDefault="00947903" w:rsidP="00947903">
      <w:pPr>
        <w:pStyle w:val="Overskrift5"/>
        <w:rPr>
          <w:u w:color="000000"/>
        </w:rPr>
      </w:pPr>
      <w:bookmarkStart w:id="483" w:name="BKM_C201E804_ABB3_4378_AA7C_3B3050B4A81C"/>
      <w:bookmarkStart w:id="484" w:name="_Toc375050990"/>
      <w:r>
        <w:rPr>
          <w:bCs/>
          <w:szCs w:val="24"/>
          <w:u w:color="000000"/>
        </w:rPr>
        <w:t>«dataType» Kopidata</w:t>
      </w:r>
      <w:bookmarkEnd w:id="484"/>
    </w:p>
    <w:p w:rsidR="00947903" w:rsidRPr="009E26A3" w:rsidRDefault="00947903" w:rsidP="004345D5">
      <w:r w:rsidRPr="009E26A3">
        <w:t>angivelse av at objektet er hentet fra en kopi av originaldata</w:t>
      </w:r>
    </w:p>
    <w:p w:rsidR="00947903" w:rsidRPr="009E26A3" w:rsidRDefault="00947903" w:rsidP="004345D5"/>
    <w:p w:rsidR="00947903" w:rsidRPr="009E26A3" w:rsidRDefault="00947903" w:rsidP="004345D5">
      <w:r w:rsidRPr="009E26A3">
        <w:t xml:space="preserve">Merknad: </w:t>
      </w:r>
    </w:p>
    <w:p w:rsidR="00947903" w:rsidRDefault="00947903" w:rsidP="004345D5">
      <w:r w:rsidRPr="009E26A3">
        <w:t>Kan benyttes dersom man gjør et uttak av en database som ikke inneholder originaldataene.</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485" w:name="BKM_A72CEDA7_0783_4ED5_AC58_B62524BEB810"/>
      <w:bookmarkEnd w:id="485"/>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områdeId</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identifikasjon av område som dataene dekker</w:t>
            </w:r>
          </w:p>
          <w:p w:rsidR="00947903" w:rsidRPr="009E26A3" w:rsidRDefault="00947903" w:rsidP="004345D5"/>
          <w:p w:rsidR="00947903" w:rsidRDefault="00947903" w:rsidP="004345D5">
            <w:r w:rsidRPr="009E26A3">
              <w:t xml:space="preserve">Merknad: Kan angis med kommunenummer eller fylkesnummer. </w:t>
            </w:r>
            <w:r>
              <w:rPr>
                <w:lang w:val="en-GB"/>
              </w:rPr>
              <w:t>Disse bør spesifiseres nærmere.</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Integer</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86" w:name="BKM_028F3A42_334C_4B8A_A3DB_5FB9EA5B96E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originalDatavert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ansvarlig etat for forvaltning av data</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9E26A3"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48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87" w:name="BKM_57481C18_5FDD_4A1B_A740_D0AF4C8768C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kopidato</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 xml:space="preserve">dato når objektet ble kopiert fra originaldatasettet  </w:t>
            </w:r>
          </w:p>
          <w:p w:rsidR="00947903" w:rsidRPr="009E26A3" w:rsidRDefault="00947903" w:rsidP="004345D5"/>
          <w:p w:rsidR="00947903" w:rsidRPr="009E26A3" w:rsidRDefault="00947903" w:rsidP="004345D5">
            <w:r w:rsidRPr="009E26A3">
              <w:lastRenderedPageBreak/>
              <w:t>Merknad:</w:t>
            </w:r>
          </w:p>
          <w:p w:rsidR="00947903" w:rsidRPr="009E26A3" w:rsidRDefault="00947903" w:rsidP="004345D5">
            <w:r w:rsidRPr="009E26A3">
              <w:t>Er en del av egenskapen Kopidata. Brukes i de tilfeller hvor en kopidatabase brukes til distribusjon.</w:t>
            </w:r>
          </w:p>
          <w:p w:rsidR="00947903" w:rsidRPr="009E26A3" w:rsidRDefault="00947903" w:rsidP="004345D5">
            <w:r w:rsidRPr="009E26A3">
              <w:t>Å kopiere et datasett til en kopidatabase skal ikke føre til at Oppdateringsdato blir endret.</w:t>
            </w:r>
          </w:p>
          <w:p w:rsidR="00947903" w:rsidRDefault="00947903" w:rsidP="004345D5">
            <w:r w:rsidRPr="009E26A3">
              <w:t>Eventuell redigering av data i et kopidatasett medfører ny Oppdateringsdato, Datafangstdato og/eller Verifiseringsdato.</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9E26A3"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DateTime</w:t>
            </w:r>
          </w:p>
        </w:tc>
        <w:bookmarkEnd w:id="487"/>
      </w:tr>
      <w:bookmarkEnd w:id="483"/>
    </w:tbl>
    <w:p w:rsidR="00947903" w:rsidRDefault="00947903" w:rsidP="004345D5"/>
    <w:p w:rsidR="00947903" w:rsidRDefault="00947903" w:rsidP="00947903">
      <w:pPr>
        <w:pStyle w:val="Overskrift5"/>
        <w:rPr>
          <w:u w:color="000000"/>
        </w:rPr>
      </w:pPr>
      <w:bookmarkStart w:id="488" w:name="BKM_46F0C83F_75E3_49D8_8729_17020AE980BC"/>
      <w:bookmarkStart w:id="489" w:name="_Toc375050991"/>
      <w:r>
        <w:rPr>
          <w:bCs/>
          <w:szCs w:val="24"/>
          <w:u w:color="000000"/>
        </w:rPr>
        <w:t>«codeList» Målemetode</w:t>
      </w:r>
      <w:bookmarkEnd w:id="489"/>
    </w:p>
    <w:p w:rsidR="00947903" w:rsidRPr="009E26A3" w:rsidRDefault="00947903" w:rsidP="004345D5">
      <w:r w:rsidRPr="009E26A3">
        <w:t>metode som ligger til grunn for registrering av posisjon</w:t>
      </w:r>
    </w:p>
    <w:p w:rsidR="00947903" w:rsidRPr="00201D36" w:rsidRDefault="00947903" w:rsidP="004345D5">
      <w:pPr>
        <w:rPr>
          <w:rStyle w:val="StilFet"/>
        </w:rPr>
      </w:pPr>
    </w:p>
    <w:p w:rsidR="00947903" w:rsidRDefault="00947903" w:rsidP="004345D5">
      <w:pPr>
        <w:rPr>
          <w:lang w:val="en-GB"/>
        </w:rPr>
      </w:pPr>
      <w:r>
        <w:rPr>
          <w:lang w:val="en-GB"/>
        </w:rPr>
        <w:t xml:space="preserve">-- Definition - - </w:t>
      </w:r>
    </w:p>
    <w:p w:rsidR="00947903" w:rsidRPr="009E26A3" w:rsidRDefault="00947903" w:rsidP="004345D5">
      <w:pPr>
        <w:rPr>
          <w:lang w:val="en-US"/>
        </w:rPr>
      </w:pPr>
      <w:r>
        <w:rPr>
          <w:lang w:val="en-GB"/>
        </w:rPr>
        <w:t>method on which registration of position is based</w:t>
      </w:r>
    </w:p>
    <w:p w:rsidR="00947903" w:rsidRPr="009E26A3" w:rsidRDefault="00947903" w:rsidP="004345D5">
      <w:pPr>
        <w:rPr>
          <w:lang w:val="en-US"/>
        </w:rPr>
      </w:pPr>
    </w:p>
    <w:p w:rsidR="00947903" w:rsidRDefault="00947903" w:rsidP="00947903">
      <w:pPr>
        <w:pStyle w:val="ListHeader"/>
        <w:rPr>
          <w:rFonts w:ascii="Times New Roman" w:hAnsi="Times New Roman"/>
          <w:bCs w:val="0"/>
          <w:iCs w:val="0"/>
          <w:szCs w:val="24"/>
          <w:u w:val="single"/>
          <w:shd w:val="clear" w:color="auto" w:fill="auto"/>
          <w:lang w:val="en-US"/>
        </w:rPr>
      </w:pPr>
      <w:bookmarkStart w:id="490" w:name="BKM_A1CDD243_1CF1_473A_9988_12D7168BF73D"/>
      <w:bookmarkEnd w:id="490"/>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Terrengmålt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91" w:name="BKM_59CD3BC8_BEB2_4C9E_8A7F_0F205CAD3E6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Totalstasjon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9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92" w:name="BKM_AB483E6C_E7AE_4FCA_AB76_4FC2892D3752"/>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Teodolitt med elektronisk avstandsmåler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9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93" w:name="BKM_A8F43C77_2E47_4C76_AE7E_38E61BA0DB4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Teodolitt med målebånd</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9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94" w:name="BKM_5DE75AC4_5487_44D4_B877_33548EC13A0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Ortogonalmetoden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9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95" w:name="BKM_B3CBB024_D10B_4F27_90BC_F394150D6A3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Utmål</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Punkt beregnet på bakgrunn av andre punkter, slik som to avstander eller avstand + retning</w:t>
            </w:r>
          </w:p>
          <w:p w:rsidR="00947903" w:rsidRPr="009E26A3" w:rsidRDefault="00947903" w:rsidP="004345D5"/>
          <w:p w:rsidR="00947903" w:rsidRDefault="00947903" w:rsidP="004345D5">
            <w:pPr>
              <w:rPr>
                <w:lang w:val="en-GB"/>
              </w:rPr>
            </w:pPr>
            <w:r>
              <w:rPr>
                <w:lang w:val="en-GB"/>
              </w:rPr>
              <w:t xml:space="preserve">-- Definition -- </w:t>
            </w:r>
          </w:p>
          <w:p w:rsidR="00947903" w:rsidRPr="009E26A3" w:rsidRDefault="00947903" w:rsidP="004345D5">
            <w:pPr>
              <w:rPr>
                <w:lang w:val="en-US"/>
              </w:rPr>
            </w:pPr>
            <w:r>
              <w:rPr>
                <w:lang w:val="en-GB"/>
              </w:rPr>
              <w:t>Point calculated on the basis of other items, such as two distances or distance + direction.</w:t>
            </w:r>
          </w:p>
        </w:tc>
        <w:tc>
          <w:tcPr>
            <w:tcW w:w="900" w:type="dxa"/>
            <w:tcBorders>
              <w:top w:val="single" w:sz="2" w:space="0" w:color="auto"/>
              <w:left w:val="single" w:sz="2" w:space="0" w:color="auto"/>
              <w:bottom w:val="single" w:sz="2" w:space="0" w:color="auto"/>
              <w:right w:val="single" w:sz="2" w:space="0" w:color="auto"/>
            </w:tcBorders>
          </w:tcPr>
          <w:p w:rsidR="00947903" w:rsidRPr="009E26A3" w:rsidRDefault="00947903" w:rsidP="009E26A3">
            <w:pPr>
              <w:rPr>
                <w:szCs w:val="24"/>
                <w:lang w:val="en-US"/>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9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96" w:name="BKM_736EF5BB_86A4_4B47_A4B7_451F49CD0FA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Tatt fra plan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18</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9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97" w:name="BKM_BE27721C_2397_4B94_90E4_A3E00C537B2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Annet  (denne har ingen mening, bør fjernes?)</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Annet</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19</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9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98" w:name="BKM_33761897_5A19_4408_9420_9FA92443427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Stereoinstrument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9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499" w:name="BKM_42772E20_2050_4668_B872_C31A854551C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Aerotriangulert</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(Pkt. beregnet v/ aerotriangulering)</w:t>
            </w:r>
          </w:p>
          <w:p w:rsidR="00947903" w:rsidRPr="009E26A3" w:rsidRDefault="00947903" w:rsidP="004345D5"/>
          <w:p w:rsidR="00947903" w:rsidRPr="009E26A3" w:rsidRDefault="00947903" w:rsidP="004345D5">
            <w:r w:rsidRPr="009E26A3">
              <w:t xml:space="preserve">-- Definition -- </w:t>
            </w:r>
          </w:p>
          <w:p w:rsidR="00947903" w:rsidRDefault="00947903" w:rsidP="004345D5">
            <w:r>
              <w:rPr>
                <w:lang w:val="en-GB"/>
              </w:rPr>
              <w:t>Point calculated by aerotriangulation</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49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00" w:name="BKM_4AE198AE_A200_4832_8CDD_BC6975F0DD9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Analytisk plotter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0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01" w:name="BKM_01655E8F_939C_4D0A_9AAC_0966EE83FF5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Autograf - vanlig registrering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0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02" w:name="BKM_6CFF61A9_F56E_4F6F_910A_8127D92F2B7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Digitalt stereoinstrument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0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03" w:name="BKM_B3C5750A_2DFC_41FC_86C7_0D216D37A1B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Scannet fra kart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0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04" w:name="BKM_EEEEFE0F_F478_4745_8CB0_9051BE0598D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Scannet fra blyantoriginal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0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05" w:name="BKM_DC1A7896_F1F5_49B8_A3E9_1ECE6D0A632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Scannet fra rissefolie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0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06" w:name="BKM_552536F2_76FD_4DDD_B90F_2A021695C14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Scannet fra transparent folie - god kvalitet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0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07" w:name="BKM_73424E24_5CFA_4850_B210_8B73EDC5DE4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Scannet fra transparent folie - mindre god kvalitet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0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08" w:name="BKM_5527826B_2E9B_4D5B_A12B_A6305EB6E50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Scannet fra papirkopi</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0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09" w:name="BKM_3022FAB0_2F23_4F32_9EBD_150303A0002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Flybåren laserscanner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36</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0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10" w:name="BKM_2784EF3B_E9F1_4601_89B4_BDD2967674A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Digitalisert på dig.bord fra ortofoto/flybilde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1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11" w:name="BKM_2378392A_8AFB_4E8A_9348_ACF0FB2F49E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Digitalisert fra ortofoto - film</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1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12" w:name="BKM_D66DE9F3_6FA8_4A41_B41E_DDEDED92D0F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Digitalisert fra ortofoto - fotokopi</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1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13" w:name="BKM_A69D0FCF_F8E8_478C_BDF4_935CAE301C6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Digitalisert fra flybilde - monodigitalisert fra film</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1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14" w:name="BKM_3C646B63_F495_4AD2_A9E9_1EB64AC7DAF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Digitalisert fra flybilde - monodigitalisert fra fotokopi</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1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15" w:name="BKM_63A006E0_3F84_4CD2_A994_E944F96AE32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Digitalisert fra ortofoto</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1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16" w:name="BKM_E75BDDF6_2AFE_4CAA_B389_6F72EAD1C7E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Digitalisert på skjerm fra satellittbilde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46</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1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17" w:name="BKM_B2D5D240_4315_4B63_B0DD_9AD3E3BA157A"/>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Digitalisert på dig.bord fra strek-kart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1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18" w:name="BKM_9F8D219D_76C9_468C_B800_104A33AF9A0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Digitalisert på dig.bord fra blyantoriginal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1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19" w:name="BKM_46F6F323_0C98_49F4_B711_2002DD98394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Digitalisert på dig.bord fra rissefolie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1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20" w:name="BKM_857D96F6_47B8_4E75_9E9A_3B6171781AF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Digitalisert på dig.bord fra transparent film - god kvalitet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2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21" w:name="BKM_2C7A3CDE_E2ED_48EB_9BC6_9AC60B821F2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Digitalisert på dig.bord fra </w:t>
            </w:r>
            <w:r>
              <w:lastRenderedPageBreak/>
              <w:t>transparent film - mindre god kvalitet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2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22" w:name="BKM_F15EA391_6494_4A50_953A_F315F8EEBD6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Digitalisert på dig.bord fra papirkopi</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2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23" w:name="BKM_B19F058E_88AA_4F18_85CD_787B1A75371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 på skjerm fra scannet samkopi</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(Raster)</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56</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2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24" w:name="BKM_8C3A99A5_7F9B_4645_8656_78F79F78C8A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Genererte data (interpolasjon)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2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25" w:name="BKM_5E6C5864_4227_440B_8C20_237B939B5F6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Generert i terrengmodell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2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26" w:name="BKM_17EF84AE_DC38_432D_BD5F_2A5A6A602DC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Vektet middel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2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27" w:name="BKM_62F33B21_2475_4FC6_8964_00A1BF36635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Generert sirkelgeometri</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2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28" w:name="BKM_8E7C3FB4_5BC0_43E1_AF0A_56B811B5AE0A"/>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Generalisert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2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29" w:name="BKM_AE33FF61_5FC8_4058_9C77_B8706C62CEE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Generert sentralpunkt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2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30" w:name="BKM_202FC0A9_A029_4C47_AAA4_9BD74558967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Sammenknytningspunkt/randpunkt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66</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3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31" w:name="BKM_312B4952_037D_4B12_A637_818D07900672"/>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Koordinater hentet fra GAB</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67</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3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32" w:name="BKM_85D0989B_539B_43B6_9761_229B2072C1C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Koordinater hentet fra JREG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68</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3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33" w:name="BKM_021C8802_6628_4628_A6CB_92A2FA78419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Beregnet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69</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3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34" w:name="BKM_5C049DB2_CD37_4992_AD1D_C8E5BF7C4C1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Spesielle metoder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3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35" w:name="BKM_8668CFDF_A5E5_4ECB_B8A9_34F496FB1C0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Målt med stikkstang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3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36" w:name="BKM_F461B679_A8AC_4B1E_9939_7FBB2ABBF8B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Målt med waterstang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3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37" w:name="BKM_34C03356_1B1A_4CB4_9041_9F84A7204D9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Målt med målehjul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3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38" w:name="BKM_0D87A60F_E0AA_424F_81C7_77AA2DFC5D10"/>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Målt med stigningsmåler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3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39" w:name="BKM_C9320D0A_11EC_48EC_98A0_3BF3D32CC202"/>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Fastsatt punkt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punkt fastsatt ut fra et grunnlag f.eks ved partenes enighet ved oppmålingsforretning.</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77</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3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40" w:name="BKM_F4362B49_8C52_4BAA_A2B1_08A33B0ACD0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Fastsatt ved dom eller kongelig resolusjon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78</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4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41" w:name="BKM_E95D6B3C_AA68_4DDD_AE52_DDD13BD9FE1E"/>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Annet (spesifiseres i filhode) ( bør vel fjernes, blir borte ved overføring mellom systemer)</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Annet (spesifiseres i filhode)</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79</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4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42" w:name="BKM_11FD3434_068F_4938_9D97_6737CF8EC72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Frihåndstegning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80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4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43" w:name="BKM_4DB641FF_3499_4930_9839_2F302582205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Digitalisert fra krokering på kart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81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4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44" w:name="BKM_2BD326A2_EB52_442F_9343_04DD5D79EBB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Direkte innlagt på skjerm</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82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4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45" w:name="BKM_A9C80EF9_2DD1_41F6_A7FE_942787E9742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Treghetsstedfesting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90</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4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46" w:name="BKM_9F203835_3F06_4F4C_A68E_B9578E1040A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GPS Kodemåling, relative målinger</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Tidligere GPS-Differensiell, pseudorange</w:t>
            </w:r>
          </w:p>
          <w:p w:rsidR="00947903" w:rsidRPr="009E26A3" w:rsidRDefault="00947903" w:rsidP="004345D5"/>
          <w:p w:rsidR="00947903" w:rsidRPr="009E26A3" w:rsidRDefault="00947903" w:rsidP="004345D5">
            <w:r w:rsidRPr="009E26A3">
              <w:t xml:space="preserve">-- Definition -- </w:t>
            </w:r>
          </w:p>
          <w:p w:rsidR="00947903" w:rsidRDefault="00947903" w:rsidP="004345D5">
            <w:r>
              <w:rPr>
                <w:lang w:val="en-GB"/>
              </w:rPr>
              <w:t>Previous GPS differential, pseudorange</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91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4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47" w:name="BKM_BB538678_1FE1_4CF4_8914_1699F1AA7B8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GPS Kodemåling, enkeltmålinger</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Tidligere GPS, Absolutt, pseudorange</w:t>
            </w:r>
          </w:p>
          <w:p w:rsidR="00947903" w:rsidRPr="009E26A3" w:rsidRDefault="00947903" w:rsidP="004345D5"/>
          <w:p w:rsidR="00947903" w:rsidRPr="009E26A3" w:rsidRDefault="00947903" w:rsidP="004345D5">
            <w:r w:rsidRPr="009E26A3">
              <w:t xml:space="preserve">-- Definition -- </w:t>
            </w:r>
          </w:p>
          <w:p w:rsidR="00947903" w:rsidRDefault="00947903" w:rsidP="004345D5">
            <w:r>
              <w:rPr>
                <w:lang w:val="en-GB"/>
              </w:rPr>
              <w:t>Previous GPS, absolute, pseudorange</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92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4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48" w:name="BKM_3F13EA0F_50D3_4732_B130_526B9FB3FAB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GPS Fasemåling, statisk måling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GB"/>
              </w:rPr>
            </w:pPr>
            <w:r>
              <w:rPr>
                <w:lang w:val="en-GB"/>
              </w:rPr>
              <w:t>Tidligere GPS, Differensiell</w:t>
            </w:r>
          </w:p>
          <w:p w:rsidR="00947903" w:rsidRDefault="00947903" w:rsidP="004345D5">
            <w:pPr>
              <w:rPr>
                <w:lang w:val="en-GB"/>
              </w:rPr>
            </w:pPr>
          </w:p>
          <w:p w:rsidR="00947903" w:rsidRDefault="00947903" w:rsidP="004345D5">
            <w:pPr>
              <w:rPr>
                <w:lang w:val="en-GB"/>
              </w:rPr>
            </w:pPr>
            <w:r>
              <w:rPr>
                <w:lang w:val="en-GB"/>
              </w:rPr>
              <w:t xml:space="preserve">-- Definition -- </w:t>
            </w:r>
          </w:p>
          <w:p w:rsidR="00947903" w:rsidRDefault="00947903" w:rsidP="004345D5">
            <w:r>
              <w:rPr>
                <w:lang w:val="en-GB"/>
              </w:rPr>
              <w:t>Previous GPS, differential</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93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4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49" w:name="BKM_ABED1A15_37C8_4CA9_B734_EC490BF1F9D9"/>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GPS Fasemåling, andre metoder</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(utenom RTK). Tidligere GPS-Absolutt, fase</w:t>
            </w:r>
          </w:p>
          <w:p w:rsidR="00947903" w:rsidRPr="009E26A3" w:rsidRDefault="00947903" w:rsidP="004345D5"/>
          <w:p w:rsidR="00947903" w:rsidRDefault="00947903" w:rsidP="004345D5">
            <w:pPr>
              <w:rPr>
                <w:lang w:val="en-GB"/>
              </w:rPr>
            </w:pPr>
            <w:r>
              <w:rPr>
                <w:lang w:val="en-GB"/>
              </w:rPr>
              <w:t xml:space="preserve">-- Definition -- </w:t>
            </w:r>
          </w:p>
          <w:p w:rsidR="00947903" w:rsidRPr="009E26A3" w:rsidRDefault="00947903" w:rsidP="004345D5">
            <w:pPr>
              <w:rPr>
                <w:lang w:val="en-US"/>
              </w:rPr>
            </w:pPr>
            <w:r>
              <w:rPr>
                <w:lang w:val="en-GB"/>
              </w:rPr>
              <w:t>(not including RTK). Previous Absolute GPS, phase</w:t>
            </w:r>
          </w:p>
        </w:tc>
        <w:tc>
          <w:tcPr>
            <w:tcW w:w="900" w:type="dxa"/>
            <w:tcBorders>
              <w:top w:val="single" w:sz="2" w:space="0" w:color="auto"/>
              <w:left w:val="single" w:sz="2" w:space="0" w:color="auto"/>
              <w:bottom w:val="single" w:sz="2" w:space="0" w:color="auto"/>
              <w:right w:val="single" w:sz="2" w:space="0" w:color="auto"/>
            </w:tcBorders>
          </w:tcPr>
          <w:p w:rsidR="00947903" w:rsidRPr="009E26A3" w:rsidRDefault="00947903" w:rsidP="009E26A3">
            <w:pPr>
              <w:rPr>
                <w:szCs w:val="24"/>
                <w:lang w:val="en-US"/>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94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4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50" w:name="BKM_C02D3F2F_93C1_413B_962C_FE647809F20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Kombinasjon av GPS/Treghet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95</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5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51" w:name="BKM_2B608576_EFE0_40A6_88FF_28F3C54D8F9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GPS Fasemåling RTK</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(Realtids kinematisk måling). Tidligere GPS kinematisk (Real time kinematic)</w:t>
            </w:r>
          </w:p>
          <w:p w:rsidR="00947903" w:rsidRPr="009E26A3" w:rsidRDefault="00947903" w:rsidP="004345D5"/>
          <w:p w:rsidR="00947903" w:rsidRDefault="00947903" w:rsidP="004345D5">
            <w:pPr>
              <w:rPr>
                <w:lang w:val="en-GB"/>
              </w:rPr>
            </w:pPr>
            <w:r>
              <w:rPr>
                <w:lang w:val="en-GB"/>
              </w:rPr>
              <w:t xml:space="preserve">-- Definition -- </w:t>
            </w:r>
          </w:p>
          <w:p w:rsidR="00947903" w:rsidRPr="009E26A3" w:rsidRDefault="00947903" w:rsidP="004345D5">
            <w:pPr>
              <w:rPr>
                <w:lang w:val="en-US"/>
              </w:rPr>
            </w:pPr>
            <w:r>
              <w:rPr>
                <w:lang w:val="en-GB"/>
              </w:rPr>
              <w:t>(Real time kinematic measurement). Previous GPS kinematic (Real time kinematic)</w:t>
            </w:r>
          </w:p>
        </w:tc>
        <w:tc>
          <w:tcPr>
            <w:tcW w:w="900" w:type="dxa"/>
            <w:tcBorders>
              <w:top w:val="single" w:sz="2" w:space="0" w:color="auto"/>
              <w:left w:val="single" w:sz="2" w:space="0" w:color="auto"/>
              <w:bottom w:val="single" w:sz="2" w:space="0" w:color="auto"/>
              <w:right w:val="single" w:sz="2" w:space="0" w:color="auto"/>
            </w:tcBorders>
          </w:tcPr>
          <w:p w:rsidR="00947903" w:rsidRPr="009E26A3" w:rsidRDefault="00947903" w:rsidP="009E26A3">
            <w:pPr>
              <w:rPr>
                <w:szCs w:val="24"/>
                <w:lang w:val="en-US"/>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96</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5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52" w:name="BKM_2F547248_296D_40A3_A108_0908028FB4A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GPS Fasemåling, float-løsning</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97</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5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53" w:name="BKM_0B0D7917_F6C1_44BF_9DB2_D2A240052AA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Ukjent målemetode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99</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53"/>
      </w:tr>
      <w:bookmarkEnd w:id="488"/>
    </w:tbl>
    <w:p w:rsidR="00947903" w:rsidRDefault="00947903" w:rsidP="004345D5"/>
    <w:p w:rsidR="00947903" w:rsidRDefault="00947903" w:rsidP="00947903">
      <w:pPr>
        <w:pStyle w:val="Overskrift5"/>
        <w:rPr>
          <w:u w:color="000000"/>
        </w:rPr>
      </w:pPr>
      <w:bookmarkStart w:id="554" w:name="BKM_3A7EF26C_8B3E_414B_8CDE_4B9B02F978ED"/>
      <w:bookmarkStart w:id="555" w:name="_Toc375050992"/>
      <w:r>
        <w:rPr>
          <w:bCs/>
          <w:szCs w:val="24"/>
          <w:u w:color="000000"/>
        </w:rPr>
        <w:t>«codeList» Nøyaktighetsklasse</w:t>
      </w:r>
      <w:bookmarkEnd w:id="555"/>
    </w:p>
    <w:p w:rsidR="00947903" w:rsidRPr="009E26A3" w:rsidRDefault="00947903" w:rsidP="004345D5">
      <w:r w:rsidRPr="009E26A3">
        <w:t>grov klassifisering av nøyaktigheten til et punkts/steds plassering i forhold til noe som forutsettes kjent</w:t>
      </w:r>
    </w:p>
    <w:p w:rsidR="00947903" w:rsidRPr="009E26A3" w:rsidRDefault="00947903" w:rsidP="004345D5"/>
    <w:p w:rsidR="00947903" w:rsidRDefault="00947903" w:rsidP="004345D5">
      <w:r w:rsidRPr="009E26A3">
        <w:t>Merknad: Bør spesifiseres nærmere i de tilfeller denne er angitt, dvs produktspesifikasjon</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556" w:name="BKM_9EAC8731_C898_4816_B1D1_B3A2239CF12A"/>
      <w:bookmarkEnd w:id="556"/>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Mindre god</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57" w:name="BKM_00AA5BEC_7AA3_42C4_9B54_93D2EA9BD75F"/>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God</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5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58" w:name="BKM_6474DEEB_83B2_402B_B87C_94DDF7DEE1D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Meget god</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3</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5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59" w:name="BKM_201E7EE1_8A4F_47A0_8052_BE81B42BB8C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Særs god</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4</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59"/>
      </w:tr>
      <w:bookmarkEnd w:id="554"/>
    </w:tbl>
    <w:p w:rsidR="00947903" w:rsidRDefault="00947903" w:rsidP="004345D5"/>
    <w:p w:rsidR="00947903" w:rsidRDefault="00947903" w:rsidP="00947903">
      <w:pPr>
        <w:pStyle w:val="Overskrift5"/>
        <w:rPr>
          <w:u w:color="000000"/>
        </w:rPr>
      </w:pPr>
      <w:bookmarkStart w:id="560" w:name="BKM_99B1941A_EC13_4AB6_AF8D_B7E1A93A68EE"/>
      <w:bookmarkStart w:id="561" w:name="_Toc375050993"/>
      <w:r>
        <w:rPr>
          <w:bCs/>
          <w:szCs w:val="24"/>
          <w:u w:color="000000"/>
        </w:rPr>
        <w:t>«dataType» Posisjonskvalitet</w:t>
      </w:r>
      <w:bookmarkEnd w:id="561"/>
    </w:p>
    <w:p w:rsidR="00947903" w:rsidRPr="00201D36" w:rsidRDefault="00947903" w:rsidP="00201D36">
      <w:r w:rsidRPr="00201D36">
        <w:t>beskrivelse av kvaliteten på stedfestingen</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562" w:name="BKM_47B57D87_E48A_4990_8A39_6C6C3FE78605"/>
      <w:bookmarkEnd w:id="562"/>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målemetode</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metode for måling i grunnriss (x,y), og høyde (z) når metoden er den samme som ved måling i grunnriss</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Pr="009E26A3" w:rsidRDefault="00947903" w:rsidP="009E26A3">
            <w:pPr>
              <w:rPr>
                <w:szCs w:val="24"/>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Målemetode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63" w:name="BKM_E285359E_9DF5_4462_AD60_5C918DACC112"/>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nøyaktighet</w:t>
            </w:r>
          </w:p>
        </w:tc>
        <w:tc>
          <w:tcPr>
            <w:tcW w:w="6120" w:type="dxa"/>
            <w:tcBorders>
              <w:top w:val="single" w:sz="2" w:space="0" w:color="auto"/>
              <w:left w:val="single" w:sz="2" w:space="0" w:color="auto"/>
              <w:bottom w:val="single" w:sz="2" w:space="0" w:color="auto"/>
              <w:right w:val="single" w:sz="2" w:space="0" w:color="auto"/>
            </w:tcBorders>
          </w:tcPr>
          <w:p w:rsidR="00947903" w:rsidRPr="009E26A3" w:rsidRDefault="00947903" w:rsidP="004345D5">
            <w:r w:rsidRPr="009E26A3">
              <w:t>punktstandardavviket i grunnriss for punkter samt tverravvik for linjer</w:t>
            </w:r>
          </w:p>
          <w:p w:rsidR="00947903" w:rsidRPr="009E26A3" w:rsidRDefault="00947903" w:rsidP="004345D5"/>
          <w:p w:rsidR="00947903" w:rsidRDefault="00947903" w:rsidP="004345D5">
            <w:pPr>
              <w:rPr>
                <w:lang w:val="en-GB"/>
              </w:rPr>
            </w:pPr>
            <w:r>
              <w:rPr>
                <w:lang w:val="en-GB"/>
              </w:rPr>
              <w:t>Merknad:</w:t>
            </w:r>
          </w:p>
          <w:p w:rsidR="00947903" w:rsidRDefault="00947903" w:rsidP="004345D5">
            <w:r>
              <w:rPr>
                <w:lang w:val="en-GB"/>
              </w:rPr>
              <w:t>Oppgitt i cm</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[0..1]</w:t>
            </w: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Integer</w:t>
            </w:r>
          </w:p>
        </w:tc>
        <w:bookmarkEnd w:id="563"/>
      </w:tr>
    </w:tbl>
    <w:p w:rsidR="00947903" w:rsidRDefault="00947903" w:rsidP="004345D5"/>
    <w:p w:rsidR="00947903" w:rsidRDefault="00947903" w:rsidP="00947903">
      <w:pPr>
        <w:pStyle w:val="ListHeader"/>
        <w:rPr>
          <w:rFonts w:ascii="Times New Roman" w:hAnsi="Times New Roman"/>
          <w:bCs w:val="0"/>
          <w:iCs w:val="0"/>
          <w:szCs w:val="24"/>
          <w:shd w:val="clear" w:color="auto" w:fill="auto"/>
          <w:lang w:val="en-US"/>
        </w:rPr>
      </w:pPr>
      <w:r>
        <w:rPr>
          <w:rStyle w:val="FieldLabel"/>
          <w:rFonts w:ascii="Times New Roman" w:hAnsi="Times New Roman"/>
          <w:bCs w:val="0"/>
          <w:color w:val="0000FF"/>
          <w:szCs w:val="24"/>
          <w:shd w:val="clear" w:color="auto" w:fill="auto"/>
          <w:lang w:val="nb-NO"/>
        </w:rPr>
        <w:t>Assosiasjoner</w:t>
      </w:r>
    </w:p>
    <w:tbl>
      <w:tblPr>
        <w:tblW w:w="0" w:type="auto"/>
        <w:tblInd w:w="60" w:type="dxa"/>
        <w:tblLayout w:type="fixed"/>
        <w:tblCellMar>
          <w:left w:w="60" w:type="dxa"/>
          <w:right w:w="60" w:type="dxa"/>
        </w:tblCellMar>
        <w:tblLook w:val="0000"/>
      </w:tblPr>
      <w:tblGrid>
        <w:gridCol w:w="2520"/>
        <w:gridCol w:w="1350"/>
        <w:gridCol w:w="4680"/>
        <w:gridCol w:w="5580"/>
      </w:tblGrid>
      <w:tr w:rsidR="00947903" w:rsidTr="009E26A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pPr>
              <w:rPr>
                <w:lang w:val="en-US"/>
              </w:rPr>
            </w:pPr>
            <w: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Pr>
          <w:p w:rsidR="00947903" w:rsidRDefault="00947903" w:rsidP="004345D5">
            <w:r>
              <w:t>Til</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Posisjonskvalitet.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Posisjonskvalitet</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NoteLink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&lt;anonymous&gt;.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Posisjonskvalitet</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NoteLink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&lt;anonymous&gt;.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Posisjonskvalitet</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Posisjonskvalitet.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Posisjonskvalitet</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Posisjonskvalitet.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Posisjonskvalitet</w:t>
            </w:r>
            <w:r>
              <w:rPr>
                <w:lang w:val="en-US"/>
              </w:rPr>
              <w:t>.</w:t>
            </w:r>
            <w:r>
              <w:t xml:space="preserve"> </w:t>
            </w:r>
          </w:p>
        </w:tc>
      </w:tr>
      <w:tr w:rsidR="00947903" w:rsidTr="009E26A3">
        <w:trPr>
          <w:trHeight w:val="461"/>
        </w:trPr>
        <w:tc>
          <w:tcPr>
            <w:tcW w:w="252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Realization   </w:t>
            </w:r>
          </w:p>
        </w:tc>
        <w:tc>
          <w:tcPr>
            <w:tcW w:w="1350" w:type="dxa"/>
            <w:tcBorders>
              <w:top w:val="single" w:sz="2" w:space="0" w:color="auto"/>
              <w:left w:val="single" w:sz="2" w:space="0" w:color="auto"/>
              <w:bottom w:val="single" w:sz="2" w:space="0" w:color="auto"/>
              <w:right w:val="single" w:sz="2" w:space="0" w:color="auto"/>
            </w:tcBorders>
          </w:tcPr>
          <w:p w:rsidR="00947903" w:rsidRDefault="00947903" w:rsidP="009E26A3">
            <w:pPr>
              <w:rPr>
                <w:rStyle w:val="SSBookmark"/>
                <w:rFonts w:cs="Arial"/>
                <w:bCs w:val="0"/>
                <w:szCs w:val="24"/>
                <w:highlight w:val="yellow"/>
                <w:lang w:val="en-US"/>
              </w:rPr>
            </w:pPr>
          </w:p>
        </w:tc>
        <w:tc>
          <w:tcPr>
            <w:tcW w:w="4680" w:type="dxa"/>
            <w:tcBorders>
              <w:top w:val="single" w:sz="2" w:space="0" w:color="auto"/>
              <w:left w:val="single" w:sz="2" w:space="0" w:color="auto"/>
              <w:bottom w:val="single" w:sz="2" w:space="0" w:color="auto"/>
              <w:right w:val="single" w:sz="2" w:space="0" w:color="auto"/>
            </w:tcBorders>
          </w:tcPr>
          <w:p w:rsidR="00947903" w:rsidRDefault="00947903" w:rsidP="004345D5">
            <w:r>
              <w:t xml:space="preserve"> </w:t>
            </w:r>
            <w:r w:rsidRPr="00201D36">
              <w:rPr>
                <w:rStyle w:val="StilFet"/>
              </w:rPr>
              <w:tab/>
            </w:r>
            <w:r>
              <w:t xml:space="preserve">Posisjonskvalitet. </w:t>
            </w:r>
          </w:p>
        </w:tc>
        <w:tc>
          <w:tcPr>
            <w:tcW w:w="5580" w:type="dxa"/>
            <w:tcBorders>
              <w:top w:val="single" w:sz="2" w:space="0" w:color="auto"/>
              <w:left w:val="single" w:sz="2" w:space="0" w:color="auto"/>
              <w:bottom w:val="single" w:sz="2" w:space="0" w:color="auto"/>
              <w:right w:val="single" w:sz="2" w:space="0" w:color="auto"/>
            </w:tcBorders>
          </w:tcPr>
          <w:p w:rsidR="00947903" w:rsidRDefault="00947903" w:rsidP="004345D5">
            <w:r w:rsidRPr="00201D36">
              <w:rPr>
                <w:rStyle w:val="StilFet"/>
              </w:rPr>
              <w:t xml:space="preserve"> </w:t>
            </w:r>
            <w:r>
              <w:rPr>
                <w:lang w:val="en-US"/>
              </w:rPr>
              <w:t xml:space="preserve"> </w:t>
            </w:r>
            <w:r w:rsidRPr="00201D36">
              <w:rPr>
                <w:rStyle w:val="StilFet"/>
              </w:rPr>
              <w:tab/>
            </w:r>
            <w:r>
              <w:t>Posisjonskvalitet</w:t>
            </w:r>
            <w:r>
              <w:rPr>
                <w:lang w:val="en-US"/>
              </w:rPr>
              <w:t>.</w:t>
            </w:r>
            <w:r>
              <w:t xml:space="preserve"> </w:t>
            </w:r>
          </w:p>
        </w:tc>
      </w:tr>
      <w:bookmarkEnd w:id="560"/>
    </w:tbl>
    <w:p w:rsidR="00947903" w:rsidRDefault="00947903" w:rsidP="004345D5"/>
    <w:p w:rsidR="00947903" w:rsidRDefault="00947903" w:rsidP="00947903">
      <w:pPr>
        <w:pStyle w:val="Overskrift5"/>
        <w:rPr>
          <w:u w:color="000000"/>
        </w:rPr>
      </w:pPr>
      <w:bookmarkStart w:id="564" w:name="BKM_EE5159AA_FF88_4F11_87DC_2B4FFBDB7BC2"/>
      <w:bookmarkStart w:id="565" w:name="_Toc375050994"/>
      <w:r>
        <w:rPr>
          <w:bCs/>
          <w:szCs w:val="24"/>
          <w:u w:color="000000"/>
        </w:rPr>
        <w:t>«dataType» Registreringsversjon</w:t>
      </w:r>
      <w:bookmarkEnd w:id="565"/>
    </w:p>
    <w:p w:rsidR="00947903" w:rsidRPr="00E204AD" w:rsidRDefault="00947903" w:rsidP="004345D5">
      <w:r w:rsidRPr="00E204AD">
        <w:t>angir hvilken versjon av registreringsinstruksen som ble benyttet ved datafangst</w:t>
      </w:r>
    </w:p>
    <w:p w:rsidR="00947903" w:rsidRPr="00E204AD" w:rsidRDefault="00947903" w:rsidP="004345D5"/>
    <w:p w:rsidR="00947903" w:rsidRPr="00E204AD" w:rsidRDefault="00947903" w:rsidP="004345D5">
      <w:r w:rsidRPr="00E204AD">
        <w:t>Eksempel:</w:t>
      </w:r>
    </w:p>
    <w:p w:rsidR="00947903" w:rsidRDefault="00947903" w:rsidP="004345D5">
      <w:r w:rsidRPr="00E204AD">
        <w:lastRenderedPageBreak/>
        <w:t xml:space="preserve">I et datasett kan det finnes objekter som er etablert fra ulike registreringsversjoner. For eksempel har registreringsinstruksen for objekttypen Takkant i FKB blitt endret fra SOSI/FKB-versjon 3.4 til versjon 4.0. Dersom en kommune ønsker å ajourføre Takkant for et delområde av kommunen etter FKB/SOSI-versjon 4.0, vil han etter ajourføring ha et kommunedekkende datasett der Takkant er registrert med forskjellig registreringsinstruks. I disse tilfellene kan det være nyttig å kunne skille på objektnivå hvilken registreringsversjon som er benyttet ved datafangst. </w:t>
      </w:r>
      <w:r>
        <w:rPr>
          <w:lang w:val="en-GB"/>
        </w:rPr>
        <w:t>Egenskapen kan benyttes til dette.</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566" w:name="BKM_F26B5C43_0DEC_4C59_9E16_E19BDA17262D"/>
      <w:bookmarkEnd w:id="566"/>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produkt</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entydig navn på produktet i form av et kortnavn</w:t>
            </w:r>
          </w:p>
          <w:p w:rsidR="00947903" w:rsidRPr="00E204AD" w:rsidRDefault="00947903" w:rsidP="004345D5"/>
          <w:p w:rsidR="00947903" w:rsidRDefault="00947903" w:rsidP="004345D5">
            <w:r w:rsidRPr="00E204AD">
              <w:t xml:space="preserve">NB. Denne burde vært samordnet med Objektkatalog/Kortnavn som brukes i SOSI-hode på SOSI-format-datasett. </w:t>
            </w:r>
            <w:r>
              <w:rPr>
                <w:lang w:val="en-GB"/>
              </w:rPr>
              <w:t xml:space="preserve">Øker lengden fra 15 til 50 som den føste tilpasningen. </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67" w:name="BKM_371DF665_A01E_45E8_91E7_93E94BC2730C"/>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versjon</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4345D5">
            <w:r>
              <w:t>versjonsnummer</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lang w:val="en-US"/>
              </w:rPr>
            </w:pP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4345D5">
            <w:r>
              <w:t>CharacterString</w:t>
            </w:r>
          </w:p>
        </w:tc>
        <w:bookmarkEnd w:id="567"/>
      </w:tr>
      <w:bookmarkEnd w:id="564"/>
    </w:tbl>
    <w:p w:rsidR="00947903" w:rsidRDefault="00947903" w:rsidP="004345D5"/>
    <w:p w:rsidR="00947903" w:rsidRDefault="00947903" w:rsidP="00947903">
      <w:pPr>
        <w:pStyle w:val="Overskrift5"/>
        <w:rPr>
          <w:u w:color="000000"/>
        </w:rPr>
      </w:pPr>
      <w:bookmarkStart w:id="568" w:name="BKM_BE0AB742_1FD1_4820_B002_C7D01A3639FB"/>
      <w:bookmarkStart w:id="569" w:name="_Toc375050995"/>
      <w:r>
        <w:rPr>
          <w:bCs/>
          <w:szCs w:val="24"/>
          <w:u w:color="000000"/>
        </w:rPr>
        <w:t>«codeList» Status</w:t>
      </w:r>
      <w:bookmarkEnd w:id="569"/>
    </w:p>
    <w:p w:rsidR="00947903" w:rsidRDefault="00947903" w:rsidP="004345D5">
      <w:pPr>
        <w:rPr>
          <w:lang w:val="en-GB"/>
        </w:rPr>
      </w:pPr>
      <w:r>
        <w:rPr>
          <w:lang w:val="en-GB"/>
        </w:rPr>
        <w:t>objektets tilstand</w:t>
      </w:r>
    </w:p>
    <w:p w:rsidR="00947903" w:rsidRDefault="00947903" w:rsidP="004345D5">
      <w:pPr>
        <w:rPr>
          <w:lang w:val="en-GB"/>
        </w:rPr>
      </w:pPr>
    </w:p>
    <w:p w:rsidR="00947903" w:rsidRDefault="00947903" w:rsidP="004345D5">
      <w:pPr>
        <w:rPr>
          <w:lang w:val="en-GB"/>
        </w:rPr>
      </w:pPr>
      <w:r>
        <w:rPr>
          <w:lang w:val="en-GB"/>
        </w:rPr>
        <w:t xml:space="preserve">Eksempel: </w:t>
      </w:r>
    </w:p>
    <w:p w:rsidR="00947903" w:rsidRDefault="00947903" w:rsidP="004345D5">
      <w:pPr>
        <w:rPr>
          <w:lang w:val="en-GB"/>
        </w:rPr>
      </w:pPr>
      <w:r>
        <w:rPr>
          <w:lang w:val="en-GB"/>
        </w:rPr>
        <w:t>Brukes, drift, foreldet, planlagt etc</w:t>
      </w:r>
    </w:p>
    <w:p w:rsidR="00947903" w:rsidRDefault="00947903" w:rsidP="004345D5">
      <w:pPr>
        <w:rPr>
          <w:lang w:val="en-GB"/>
        </w:rPr>
      </w:pPr>
    </w:p>
    <w:p w:rsidR="00947903" w:rsidRDefault="00947903" w:rsidP="004345D5">
      <w:pPr>
        <w:rPr>
          <w:lang w:val="en-GB"/>
        </w:rPr>
      </w:pPr>
      <w:r>
        <w:rPr>
          <w:lang w:val="en-GB"/>
        </w:rPr>
        <w:t xml:space="preserve">-- Definition - - </w:t>
      </w:r>
    </w:p>
    <w:p w:rsidR="00947903" w:rsidRPr="009E26A3" w:rsidRDefault="00947903" w:rsidP="004345D5">
      <w:pPr>
        <w:rPr>
          <w:lang w:val="en-US"/>
        </w:rPr>
      </w:pPr>
      <w:r>
        <w:rPr>
          <w:lang w:val="en-GB"/>
        </w:rPr>
        <w:t>the condition of the object    Examples:In use, in operation, obsolete, planned, etc.</w:t>
      </w:r>
    </w:p>
    <w:p w:rsidR="00947903" w:rsidRPr="00E204AD" w:rsidRDefault="00947903" w:rsidP="004345D5">
      <w:pPr>
        <w:rPr>
          <w:lang w:val="en-US"/>
        </w:rPr>
      </w:pPr>
    </w:p>
    <w:p w:rsidR="00947903" w:rsidRDefault="00947903" w:rsidP="00947903">
      <w:pPr>
        <w:pStyle w:val="ListHeader"/>
        <w:rPr>
          <w:rFonts w:ascii="Times New Roman" w:hAnsi="Times New Roman"/>
          <w:bCs w:val="0"/>
          <w:iCs w:val="0"/>
          <w:szCs w:val="24"/>
          <w:u w:val="single"/>
          <w:shd w:val="clear" w:color="auto" w:fill="auto"/>
          <w:lang w:val="en-US"/>
        </w:rPr>
      </w:pPr>
      <w:bookmarkStart w:id="570" w:name="BKM_8C1EFAB9_C676_4DBB_83EB_7E4E3751B2DA"/>
      <w:bookmarkEnd w:id="570"/>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Brukes</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B</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71" w:name="BKM_C808C245_EB2C_466A_B4B2_C71B12FFF8D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Drift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D</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7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72" w:name="BKM_02710741_78D7_4EA5_B8DF_4FD28AC9F0C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Eksisterende (default)</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Identisk med tidligere SITSTAT = 3</w:t>
            </w:r>
          </w:p>
          <w:p w:rsidR="00947903" w:rsidRPr="00E204AD" w:rsidRDefault="00947903" w:rsidP="004345D5"/>
          <w:p w:rsidR="00947903" w:rsidRPr="00E204AD" w:rsidRDefault="00947903" w:rsidP="004345D5">
            <w:r w:rsidRPr="00E204AD">
              <w:t xml:space="preserve">-- Definition -- </w:t>
            </w:r>
          </w:p>
          <w:p w:rsidR="00947903" w:rsidRDefault="00947903" w:rsidP="004345D5">
            <w:r>
              <w:rPr>
                <w:lang w:val="en-GB"/>
              </w:rPr>
              <w:t>Identical with previous SITSTAT = 3</w:t>
            </w: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E</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7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73" w:name="BKM_35977AF2_04E1_4019_9147_9960921AE8C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Foreldet</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Identisk med tidligere SITSTAT = 4 historisk</w:t>
            </w:r>
          </w:p>
          <w:p w:rsidR="00947903" w:rsidRPr="00E204AD" w:rsidRDefault="00947903" w:rsidP="004345D5"/>
          <w:p w:rsidR="00947903" w:rsidRPr="00E204AD" w:rsidRDefault="00947903" w:rsidP="004345D5">
            <w:r w:rsidRPr="00E204AD">
              <w:t xml:space="preserve">-- Definition -- </w:t>
            </w:r>
          </w:p>
          <w:p w:rsidR="00947903" w:rsidRPr="009E26A3" w:rsidRDefault="00947903" w:rsidP="004345D5">
            <w:pPr>
              <w:rPr>
                <w:lang w:val="en-US"/>
              </w:rPr>
            </w:pPr>
            <w:r>
              <w:rPr>
                <w:lang w:val="en-GB"/>
              </w:rPr>
              <w:t>Identical to previous SITSTAT = 4 historical</w:t>
            </w:r>
          </w:p>
        </w:tc>
        <w:tc>
          <w:tcPr>
            <w:tcW w:w="900" w:type="dxa"/>
            <w:tcBorders>
              <w:top w:val="single" w:sz="2" w:space="0" w:color="auto"/>
              <w:left w:val="single" w:sz="2" w:space="0" w:color="auto"/>
              <w:bottom w:val="single" w:sz="2" w:space="0" w:color="auto"/>
              <w:right w:val="single" w:sz="2" w:space="0" w:color="auto"/>
            </w:tcBorders>
          </w:tcPr>
          <w:p w:rsidR="00947903" w:rsidRPr="009E26A3" w:rsidRDefault="00947903" w:rsidP="009E26A3">
            <w:pPr>
              <w:rPr>
                <w:szCs w:val="24"/>
                <w:lang w:val="en-US"/>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F</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7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74" w:name="BKM_75FAE3B4_A8B6_45B2_A1A3_B53A416DED68"/>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I forfall</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I</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74"/>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75" w:name="BKM_400B8DE6_5AA9_4D03_B198_286D992FCC2D"/>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Kondemnert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K</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75"/>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76" w:name="BKM_6F05F287_1746_407D_BA83_3A960BDA970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Nedlagt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N</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76"/>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77" w:name="BKM_380A52DF_1C28_4D4D_9411_93E19F7A20F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Ombygd</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O</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77"/>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78" w:name="BKM_4BC940FA_AB55_41B1_97E3_3A3879A39A06"/>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Planlagt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P</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7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79" w:name="BKM_A0E66C59_DF66_4B10_B724_08EC34CD52C4"/>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Planlagt illustrert</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Illustrert fremtidig situasjon (Tidligere SITSTAT = 1)</w:t>
            </w:r>
          </w:p>
          <w:p w:rsidR="00947903" w:rsidRPr="00E204AD" w:rsidRDefault="00947903" w:rsidP="004345D5"/>
          <w:p w:rsidR="00947903" w:rsidRDefault="00947903" w:rsidP="004345D5">
            <w:pPr>
              <w:rPr>
                <w:lang w:val="en-GB"/>
              </w:rPr>
            </w:pPr>
            <w:r>
              <w:rPr>
                <w:lang w:val="en-GB"/>
              </w:rPr>
              <w:t xml:space="preserve">-- Definition -- </w:t>
            </w:r>
          </w:p>
          <w:p w:rsidR="00947903" w:rsidRPr="009E26A3" w:rsidRDefault="00947903" w:rsidP="004345D5">
            <w:pPr>
              <w:rPr>
                <w:lang w:val="en-US"/>
              </w:rPr>
            </w:pPr>
            <w:r>
              <w:rPr>
                <w:lang w:val="en-GB"/>
              </w:rPr>
              <w:t>Illustrated future situation (Previously SITSTAT = 1</w:t>
            </w:r>
          </w:p>
        </w:tc>
        <w:tc>
          <w:tcPr>
            <w:tcW w:w="900" w:type="dxa"/>
            <w:tcBorders>
              <w:top w:val="single" w:sz="2" w:space="0" w:color="auto"/>
              <w:left w:val="single" w:sz="2" w:space="0" w:color="auto"/>
              <w:bottom w:val="single" w:sz="2" w:space="0" w:color="auto"/>
              <w:right w:val="single" w:sz="2" w:space="0" w:color="auto"/>
            </w:tcBorders>
          </w:tcPr>
          <w:p w:rsidR="00947903" w:rsidRPr="009E26A3" w:rsidRDefault="00947903" w:rsidP="009E26A3">
            <w:pPr>
              <w:rPr>
                <w:szCs w:val="24"/>
                <w:lang w:val="en-US"/>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P1</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79"/>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80" w:name="BKM_2A831645_68AB_4D64_B4CF_CEE7091C97B1"/>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Planlagt, prosjektert</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rsidRPr="00E204AD">
              <w:t>Prosjektert fremtidig situasjon (Tidligere SITSTAT = 2)</w:t>
            </w:r>
          </w:p>
          <w:p w:rsidR="00947903" w:rsidRPr="00E204AD" w:rsidRDefault="00947903" w:rsidP="004345D5"/>
          <w:p w:rsidR="00947903" w:rsidRDefault="00947903" w:rsidP="004345D5">
            <w:pPr>
              <w:rPr>
                <w:lang w:val="en-GB"/>
              </w:rPr>
            </w:pPr>
            <w:r>
              <w:rPr>
                <w:lang w:val="en-GB"/>
              </w:rPr>
              <w:t xml:space="preserve">-- Definition -- </w:t>
            </w:r>
          </w:p>
          <w:p w:rsidR="00947903" w:rsidRPr="009E26A3" w:rsidRDefault="00947903" w:rsidP="004345D5">
            <w:pPr>
              <w:rPr>
                <w:lang w:val="en-US"/>
              </w:rPr>
            </w:pPr>
            <w:r>
              <w:rPr>
                <w:lang w:val="en-GB"/>
              </w:rPr>
              <w:t>Planned future situation (Previously SITSTAT = 2)</w:t>
            </w:r>
          </w:p>
        </w:tc>
        <w:tc>
          <w:tcPr>
            <w:tcW w:w="900" w:type="dxa"/>
            <w:tcBorders>
              <w:top w:val="single" w:sz="2" w:space="0" w:color="auto"/>
              <w:left w:val="single" w:sz="2" w:space="0" w:color="auto"/>
              <w:bottom w:val="single" w:sz="2" w:space="0" w:color="auto"/>
              <w:right w:val="single" w:sz="2" w:space="0" w:color="auto"/>
            </w:tcBorders>
          </w:tcPr>
          <w:p w:rsidR="00947903" w:rsidRPr="009E26A3" w:rsidRDefault="00947903" w:rsidP="009E26A3">
            <w:pPr>
              <w:rPr>
                <w:szCs w:val="24"/>
                <w:lang w:val="en-US"/>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P2</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80"/>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81" w:name="BKM_9781F76B_E60E_4EC8_9E59_A8FEFD0691C3"/>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Under arbeid</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U</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81"/>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82" w:name="BKM_967704E8_4E4F_4271_9C97_9E91C6683632"/>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Vedtatt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V</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82"/>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83" w:name="BKM_C50E84A8_5B75_43A7_815B_55240394DA0B"/>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Fjernet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FJ</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83"/>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84" w:name="BKM_0D0C5672_E396_4772_9642_1DEA2DA91C42"/>
          </w:p>
        </w:tc>
        <w:tc>
          <w:tcPr>
            <w:tcW w:w="3330" w:type="dxa"/>
            <w:tcBorders>
              <w:top w:val="single" w:sz="2" w:space="0" w:color="auto"/>
              <w:left w:val="single" w:sz="2" w:space="0" w:color="auto"/>
              <w:bottom w:val="single" w:sz="2" w:space="0" w:color="auto"/>
              <w:right w:val="single" w:sz="2" w:space="0" w:color="auto"/>
            </w:tcBorders>
          </w:tcPr>
          <w:p w:rsidR="00947903" w:rsidRPr="00E204AD" w:rsidRDefault="00947903" w:rsidP="004345D5">
            <w:r>
              <w:t>Tenkt tatt i bruk</w:t>
            </w:r>
          </w:p>
        </w:tc>
        <w:tc>
          <w:tcPr>
            <w:tcW w:w="612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Pr="00E204AD"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TT</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84"/>
      </w:tr>
    </w:tbl>
    <w:p w:rsidR="00947903" w:rsidRDefault="00947903" w:rsidP="004345D5"/>
    <w:p w:rsidR="00947903" w:rsidRDefault="00947903" w:rsidP="00947903">
      <w:pPr>
        <w:pStyle w:val="Overskrift5"/>
        <w:rPr>
          <w:u w:color="000000"/>
        </w:rPr>
      </w:pPr>
      <w:bookmarkStart w:id="585" w:name="BKM_6D731FEF_C639_48F4_8094_765C36FC36F4"/>
      <w:bookmarkStart w:id="586" w:name="_Toc375050996"/>
      <w:bookmarkEnd w:id="568"/>
      <w:r>
        <w:rPr>
          <w:bCs/>
          <w:szCs w:val="24"/>
          <w:u w:color="000000"/>
        </w:rPr>
        <w:t>«codeList» TypeEndring</w:t>
      </w:r>
      <w:bookmarkEnd w:id="586"/>
    </w:p>
    <w:p w:rsidR="00947903" w:rsidRPr="00201D36" w:rsidRDefault="00947903" w:rsidP="00201D36">
      <w:r w:rsidRPr="00201D36">
        <w:t>endringsstatus for objektet</w:t>
      </w:r>
    </w:p>
    <w:p w:rsidR="00947903" w:rsidRDefault="00947903" w:rsidP="004345D5"/>
    <w:p w:rsidR="00947903" w:rsidRDefault="00947903" w:rsidP="00947903">
      <w:pPr>
        <w:pStyle w:val="ListHeader"/>
        <w:rPr>
          <w:rFonts w:ascii="Times New Roman" w:hAnsi="Times New Roman"/>
          <w:bCs w:val="0"/>
          <w:iCs w:val="0"/>
          <w:szCs w:val="24"/>
          <w:u w:val="single"/>
          <w:shd w:val="clear" w:color="auto" w:fill="auto"/>
          <w:lang w:val="en-US"/>
        </w:rPr>
      </w:pPr>
      <w:bookmarkStart w:id="587" w:name="BKM_C64F2BC8_6135_4C6E_B159_F599F5375804"/>
      <w:bookmarkEnd w:id="587"/>
      <w:r>
        <w:rPr>
          <w:rFonts w:ascii="Times New Roman" w:hAnsi="Times New Roman"/>
          <w:bCs w:val="0"/>
          <w:i w:val="0"/>
          <w:iCs w:val="0"/>
          <w:szCs w:val="24"/>
          <w:shd w:val="clear" w:color="auto" w:fill="auto"/>
          <w:lang w:val="nb-NO"/>
        </w:rPr>
        <w:t>Attributter</w:t>
      </w:r>
    </w:p>
    <w:tbl>
      <w:tblPr>
        <w:tblW w:w="0" w:type="auto"/>
        <w:tblInd w:w="60" w:type="dxa"/>
        <w:tblLayout w:type="fixed"/>
        <w:tblCellMar>
          <w:left w:w="60" w:type="dxa"/>
          <w:right w:w="60" w:type="dxa"/>
        </w:tblCellMar>
        <w:tblLook w:val="0000"/>
      </w:tblPr>
      <w:tblGrid>
        <w:gridCol w:w="540"/>
        <w:gridCol w:w="3330"/>
        <w:gridCol w:w="6120"/>
        <w:gridCol w:w="900"/>
        <w:gridCol w:w="630"/>
        <w:gridCol w:w="2610"/>
      </w:tblGrid>
      <w:tr w:rsidR="00947903" w:rsidTr="009E26A3">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9E26A3">
            <w:pPr>
              <w:rPr>
                <w:b/>
                <w:szCs w:val="24"/>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Multipl</w:t>
            </w:r>
          </w:p>
        </w:tc>
        <w:tc>
          <w:tcPr>
            <w:tcW w:w="63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pPr>
              <w:rPr>
                <w:lang w:val="en-US"/>
              </w:rPr>
            </w:pPr>
            <w:r>
              <w:t>Kode</w:t>
            </w:r>
          </w:p>
        </w:tc>
        <w:tc>
          <w:tcPr>
            <w:tcW w:w="2610" w:type="dxa"/>
            <w:tcBorders>
              <w:top w:val="single" w:sz="2" w:space="0" w:color="auto"/>
              <w:left w:val="single" w:sz="2" w:space="0" w:color="auto"/>
              <w:bottom w:val="single" w:sz="2" w:space="0" w:color="auto"/>
              <w:right w:val="single" w:sz="2" w:space="0" w:color="auto"/>
            </w:tcBorders>
            <w:shd w:val="clear" w:color="auto" w:fill="E6E6E6"/>
          </w:tcPr>
          <w:p w:rsidR="00947903" w:rsidRDefault="00947903" w:rsidP="004345D5">
            <w:r>
              <w:t>Type</w:t>
            </w: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Endret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E</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88" w:name="BKM_AFC739E2_FCDB_4FFD_82B1_EDD644E49687"/>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Nytt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N</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88"/>
      </w:tr>
      <w:tr w:rsidR="00947903" w:rsidTr="009E26A3">
        <w:tc>
          <w:tcPr>
            <w:tcW w:w="54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bookmarkStart w:id="589" w:name="BKM_B205AFFB_D266_4B9D_9E46_9DFACC43FE15"/>
          </w:p>
        </w:tc>
        <w:tc>
          <w:tcPr>
            <w:tcW w:w="3330" w:type="dxa"/>
            <w:tcBorders>
              <w:top w:val="single" w:sz="2" w:space="0" w:color="auto"/>
              <w:left w:val="single" w:sz="2" w:space="0" w:color="auto"/>
              <w:bottom w:val="single" w:sz="2" w:space="0" w:color="auto"/>
              <w:right w:val="single" w:sz="2" w:space="0" w:color="auto"/>
            </w:tcBorders>
          </w:tcPr>
          <w:p w:rsidR="00947903" w:rsidRDefault="00947903" w:rsidP="004345D5">
            <w:r>
              <w:t>Slettet</w:t>
            </w:r>
          </w:p>
        </w:tc>
        <w:tc>
          <w:tcPr>
            <w:tcW w:w="612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90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tc>
          <w:tcPr>
            <w:tcW w:w="630" w:type="dxa"/>
            <w:tcBorders>
              <w:top w:val="single" w:sz="2" w:space="0" w:color="auto"/>
              <w:left w:val="single" w:sz="2" w:space="0" w:color="auto"/>
              <w:bottom w:val="single" w:sz="2" w:space="0" w:color="auto"/>
              <w:right w:val="single" w:sz="2" w:space="0" w:color="auto"/>
            </w:tcBorders>
          </w:tcPr>
          <w:p w:rsidR="00947903" w:rsidRDefault="00947903" w:rsidP="004345D5">
            <w:pPr>
              <w:rPr>
                <w:lang w:val="en-US"/>
              </w:rPr>
            </w:pPr>
            <w:r>
              <w:t>S</w:t>
            </w:r>
          </w:p>
        </w:tc>
        <w:tc>
          <w:tcPr>
            <w:tcW w:w="2610" w:type="dxa"/>
            <w:tcBorders>
              <w:top w:val="single" w:sz="2" w:space="0" w:color="auto"/>
              <w:left w:val="single" w:sz="2" w:space="0" w:color="auto"/>
              <w:bottom w:val="single" w:sz="2" w:space="0" w:color="auto"/>
              <w:right w:val="single" w:sz="2" w:space="0" w:color="auto"/>
            </w:tcBorders>
          </w:tcPr>
          <w:p w:rsidR="00947903" w:rsidRDefault="00947903" w:rsidP="009E26A3">
            <w:pPr>
              <w:rPr>
                <w:szCs w:val="24"/>
              </w:rPr>
            </w:pPr>
          </w:p>
        </w:tc>
        <w:bookmarkEnd w:id="589"/>
      </w:tr>
      <w:bookmarkEnd w:id="22"/>
      <w:bookmarkEnd w:id="23"/>
      <w:bookmarkEnd w:id="437"/>
      <w:bookmarkEnd w:id="438"/>
      <w:bookmarkEnd w:id="585"/>
    </w:tbl>
    <w:p w:rsidR="00201D36" w:rsidRDefault="00201D36" w:rsidP="004345D5"/>
    <w:p w:rsidR="00201D36" w:rsidRDefault="00201D36">
      <w:r>
        <w:br w:type="page"/>
      </w:r>
    </w:p>
    <w:p w:rsidR="00201D36" w:rsidRDefault="00201D36" w:rsidP="004345D5">
      <w:pPr>
        <w:sectPr w:rsidR="00201D36" w:rsidSect="0043105E">
          <w:pgSz w:w="16838" w:h="11906" w:orient="landscape" w:code="9"/>
          <w:pgMar w:top="851" w:right="1134" w:bottom="851" w:left="1134" w:header="397" w:footer="340" w:gutter="0"/>
          <w:paperSrc w:first="15" w:other="15"/>
          <w:cols w:space="708"/>
          <w:docGrid w:linePitch="299"/>
        </w:sectPr>
      </w:pPr>
    </w:p>
    <w:p w:rsidR="00B64AD6" w:rsidRDefault="00B64AD6" w:rsidP="00B64AD6">
      <w:pPr>
        <w:pStyle w:val="anormal"/>
      </w:pPr>
    </w:p>
    <w:p w:rsidR="00B64AD6" w:rsidRDefault="00B64AD6" w:rsidP="00B64AD6">
      <w:pPr>
        <w:pStyle w:val="Overskrift3"/>
      </w:pPr>
      <w:bookmarkStart w:id="590" w:name="_Toc375050997"/>
      <w:r>
        <w:t>Rasterbaserte data</w:t>
      </w:r>
      <w:bookmarkEnd w:id="590"/>
      <w:r>
        <w:t xml:space="preserve"> </w:t>
      </w:r>
    </w:p>
    <w:p w:rsidR="00B64AD6" w:rsidRPr="00201D36" w:rsidRDefault="00B64AD6" w:rsidP="00201D36">
      <w:r w:rsidRPr="00201D36">
        <w:t>Produktspesifikasjonen beskriver ikke rasterdata</w:t>
      </w:r>
    </w:p>
    <w:p w:rsidR="00947903" w:rsidRDefault="00947903" w:rsidP="004345D5"/>
    <w:p w:rsidR="00947903" w:rsidRDefault="00947903" w:rsidP="004345D5">
      <w:pPr>
        <w:sectPr w:rsidR="00947903" w:rsidSect="00201D36">
          <w:pgSz w:w="11906" w:h="16838" w:code="9"/>
          <w:pgMar w:top="1134" w:right="851" w:bottom="1134" w:left="851" w:header="397" w:footer="340" w:gutter="0"/>
          <w:cols w:space="708"/>
          <w:docGrid w:linePitch="299"/>
        </w:sectPr>
      </w:pPr>
    </w:p>
    <w:p w:rsidR="00B64AD6" w:rsidRDefault="00B64AD6" w:rsidP="00B64AD6">
      <w:pPr>
        <w:pStyle w:val="Overskrift2"/>
      </w:pPr>
      <w:bookmarkStart w:id="591" w:name="_Toc375050998"/>
      <w:r>
        <w:lastRenderedPageBreak/>
        <w:t>Referansesysteminformasjon</w:t>
      </w:r>
      <w:bookmarkEnd w:id="591"/>
    </w:p>
    <w:p w:rsidR="00E67F31" w:rsidRDefault="00E67F31" w:rsidP="004345D5">
      <w:r>
        <w:t>Hvis ikke annet er spesifisert leveres datasett i EUREF89, UTM sone 33. For leveranser innenfor Norge benyttes …KOORDSYS 23. EPSG-kode benyttes hovedsakelig i tjenester.</w:t>
      </w:r>
    </w:p>
    <w:p w:rsidR="00B64AD6" w:rsidRDefault="00B64AD6" w:rsidP="00B64AD6">
      <w:pPr>
        <w:pStyle w:val="Overskrift3"/>
      </w:pPr>
      <w:bookmarkStart w:id="592" w:name="_Toc375050999"/>
      <w:r>
        <w:t>Romlig referansesystem</w:t>
      </w:r>
      <w:bookmarkEnd w:id="592"/>
    </w:p>
    <w:p w:rsidR="00B64AD6" w:rsidRPr="00201D36" w:rsidRDefault="00B64AD6" w:rsidP="00201D36">
      <w:r w:rsidRPr="00201D36">
        <w:t>(Antall lovlige romlige koor</w:t>
      </w:r>
      <w:r w:rsidR="00201D36">
        <w:t>dinatsystem for dette produktet</w:t>
      </w:r>
      <w:r w:rsidRPr="00201D36">
        <w:t>:</w:t>
      </w:r>
      <w:r w:rsidR="00201D36">
        <w:t xml:space="preserve"> 2.</w:t>
      </w:r>
    </w:p>
    <w:p w:rsidR="00B64AD6" w:rsidRDefault="00B64AD6" w:rsidP="00B64AD6">
      <w:pPr>
        <w:pStyle w:val="anormal"/>
      </w:pPr>
    </w:p>
    <w:p w:rsidR="00B64AD6" w:rsidRPr="00FD1632" w:rsidRDefault="00B64AD6" w:rsidP="00FD1632">
      <w:pPr>
        <w:pStyle w:val="Overskrift4"/>
      </w:pPr>
      <w:bookmarkStart w:id="593" w:name="_Toc375051000"/>
      <w:r w:rsidRPr="00FD1632">
        <w:t>Romlig referansesystem 1</w:t>
      </w:r>
      <w:bookmarkEnd w:id="593"/>
    </w:p>
    <w:p w:rsidR="00B64AD6" w:rsidRPr="00201D36" w:rsidRDefault="00B64AD6" w:rsidP="00201D36">
      <w:pPr>
        <w:pStyle w:val="StilanormalFet"/>
      </w:pPr>
      <w:r w:rsidRPr="00201D36">
        <w:t>Omfang</w:t>
      </w:r>
    </w:p>
    <w:p w:rsidR="00B64AD6" w:rsidRPr="00201D36" w:rsidRDefault="00B64AD6" w:rsidP="00201D36">
      <w:r w:rsidRPr="00201D36">
        <w:t>Gjelder hele spesifikasjonen</w:t>
      </w:r>
    </w:p>
    <w:p w:rsidR="00B64AD6" w:rsidRPr="00201D36" w:rsidRDefault="00B64AD6" w:rsidP="00201D36">
      <w:pPr>
        <w:pStyle w:val="StilanormalFet"/>
      </w:pPr>
      <w:r w:rsidRPr="00201D36">
        <w:t>Navn på kilden til referansesystemet:</w:t>
      </w:r>
    </w:p>
    <w:p w:rsidR="00B64AD6" w:rsidRDefault="00B64AD6" w:rsidP="00E812E0">
      <w:r>
        <w:t>SOSI</w:t>
      </w:r>
    </w:p>
    <w:p w:rsidR="00B64AD6" w:rsidRPr="00201D36" w:rsidRDefault="00B64AD6" w:rsidP="00201D36">
      <w:pPr>
        <w:pStyle w:val="StilanormalFet"/>
      </w:pPr>
      <w:r w:rsidRPr="00201D36">
        <w:t>Ansvarlig organisasjon for referansesystemet:</w:t>
      </w:r>
    </w:p>
    <w:p w:rsidR="00B64AD6" w:rsidRDefault="00B64AD6" w:rsidP="00E812E0">
      <w:r>
        <w:t>Statens kartverk</w:t>
      </w:r>
    </w:p>
    <w:p w:rsidR="00B64AD6" w:rsidRPr="00201D36" w:rsidRDefault="00B64AD6" w:rsidP="00201D36">
      <w:pPr>
        <w:pStyle w:val="StilanormalFet"/>
      </w:pPr>
      <w:r w:rsidRPr="00201D36">
        <w:t>Link til mer info om referansesystemet:</w:t>
      </w:r>
    </w:p>
    <w:p w:rsidR="00B64AD6" w:rsidRDefault="00B64AD6" w:rsidP="00E812E0">
      <w:r>
        <w:t>www.kartverket.no/SOSI</w:t>
      </w:r>
    </w:p>
    <w:p w:rsidR="00B64AD6" w:rsidRPr="00201D36" w:rsidRDefault="00B64AD6" w:rsidP="00201D36">
      <w:pPr>
        <w:pStyle w:val="StilanormalFet"/>
      </w:pPr>
      <w:r w:rsidRPr="00201D36">
        <w:t>Koderom:</w:t>
      </w:r>
    </w:p>
    <w:p w:rsidR="00B64AD6" w:rsidRDefault="00B64AD6" w:rsidP="00E812E0">
      <w:r>
        <w:t>KOORDSYS</w:t>
      </w:r>
    </w:p>
    <w:p w:rsidR="00B64AD6" w:rsidRPr="00201D36" w:rsidRDefault="00B64AD6" w:rsidP="00201D36">
      <w:pPr>
        <w:pStyle w:val="StilanormalFet"/>
      </w:pPr>
      <w:r w:rsidRPr="00201D36">
        <w:t>Identifikasjonskode:</w:t>
      </w:r>
    </w:p>
    <w:p w:rsidR="00B64AD6" w:rsidRDefault="00B64AD6" w:rsidP="00E812E0">
      <w:r>
        <w:t>23</w:t>
      </w:r>
    </w:p>
    <w:p w:rsidR="00B64AD6" w:rsidRPr="00201D36" w:rsidRDefault="00B64AD6" w:rsidP="00201D36">
      <w:pPr>
        <w:pStyle w:val="StilanormalFet"/>
      </w:pPr>
      <w:r w:rsidRPr="00201D36">
        <w:t xml:space="preserve">Kodeversjon </w:t>
      </w:r>
    </w:p>
    <w:p w:rsidR="00B64AD6" w:rsidRDefault="00B64AD6" w:rsidP="00E812E0">
      <w:r>
        <w:t>SOSI-del 1, SOSI-realisering SOSI-GML versjon 4.5</w:t>
      </w:r>
    </w:p>
    <w:p w:rsidR="00B64AD6" w:rsidRDefault="00B64AD6" w:rsidP="00B64AD6">
      <w:pPr>
        <w:pStyle w:val="anormal"/>
      </w:pPr>
    </w:p>
    <w:p w:rsidR="00B64AD6" w:rsidRPr="00FD1632" w:rsidRDefault="00B64AD6" w:rsidP="00FD1632">
      <w:pPr>
        <w:pStyle w:val="Overskrift4"/>
      </w:pPr>
      <w:bookmarkStart w:id="594" w:name="_Toc375051001"/>
      <w:r w:rsidRPr="00FD1632">
        <w:t>Romlig referansesystem 2</w:t>
      </w:r>
      <w:bookmarkEnd w:id="594"/>
    </w:p>
    <w:p w:rsidR="00B64AD6" w:rsidRPr="00201D36" w:rsidRDefault="00B64AD6" w:rsidP="00201D36">
      <w:pPr>
        <w:pStyle w:val="StilanormalFet"/>
      </w:pPr>
      <w:r w:rsidRPr="00201D36">
        <w:t>Omfang</w:t>
      </w:r>
    </w:p>
    <w:p w:rsidR="00B64AD6" w:rsidRDefault="00B64AD6" w:rsidP="00E812E0">
      <w:r>
        <w:t>Gjelder hele spesifikasjonen</w:t>
      </w:r>
    </w:p>
    <w:p w:rsidR="00B64AD6" w:rsidRPr="00201D36" w:rsidRDefault="00B64AD6" w:rsidP="00201D36">
      <w:pPr>
        <w:pStyle w:val="StilanormalFet"/>
      </w:pPr>
      <w:r w:rsidRPr="00201D36">
        <w:t>Navn på kilden til referansesystemet:</w:t>
      </w:r>
    </w:p>
    <w:p w:rsidR="00B64AD6" w:rsidRDefault="00B64AD6" w:rsidP="00E812E0">
      <w:r>
        <w:t>EPSG</w:t>
      </w:r>
    </w:p>
    <w:p w:rsidR="00B64AD6" w:rsidRPr="00201D36" w:rsidRDefault="00B64AD6" w:rsidP="00201D36">
      <w:pPr>
        <w:pStyle w:val="StilanormalFet"/>
      </w:pPr>
      <w:r w:rsidRPr="00201D36">
        <w:t>Ansvarlig organisasjon for referansesystemet:</w:t>
      </w:r>
    </w:p>
    <w:p w:rsidR="00B64AD6" w:rsidRPr="00B64AD6" w:rsidRDefault="00B64AD6" w:rsidP="00E812E0">
      <w:pPr>
        <w:rPr>
          <w:lang w:val="en-US"/>
        </w:rPr>
      </w:pPr>
      <w:r w:rsidRPr="00B64AD6">
        <w:rPr>
          <w:lang w:val="en-US"/>
        </w:rPr>
        <w:t>Oil and Gas Producers</w:t>
      </w:r>
    </w:p>
    <w:p w:rsidR="00B64AD6" w:rsidRPr="00201D36" w:rsidRDefault="00B64AD6" w:rsidP="00201D36">
      <w:pPr>
        <w:pStyle w:val="StilanormalFet"/>
        <w:rPr>
          <w:lang w:val="en-US"/>
        </w:rPr>
      </w:pPr>
      <w:r w:rsidRPr="00201D36">
        <w:rPr>
          <w:lang w:val="en-US"/>
        </w:rPr>
        <w:t>Koderom:</w:t>
      </w:r>
    </w:p>
    <w:p w:rsidR="00B64AD6" w:rsidRDefault="00B64AD6" w:rsidP="00E812E0">
      <w:r>
        <w:t>EPSG</w:t>
      </w:r>
    </w:p>
    <w:p w:rsidR="00B64AD6" w:rsidRPr="00201D36" w:rsidRDefault="00B64AD6" w:rsidP="00201D36">
      <w:pPr>
        <w:pStyle w:val="StilanormalFet"/>
      </w:pPr>
      <w:r w:rsidRPr="00201D36">
        <w:t>Identifikasjonskode:</w:t>
      </w:r>
    </w:p>
    <w:p w:rsidR="00B64AD6" w:rsidRDefault="00B64AD6" w:rsidP="00E812E0">
      <w:r>
        <w:t>25833</w:t>
      </w:r>
    </w:p>
    <w:p w:rsidR="00B64AD6" w:rsidRPr="00201D36" w:rsidRDefault="00B64AD6" w:rsidP="00201D36">
      <w:pPr>
        <w:pStyle w:val="StilanormalFet"/>
      </w:pPr>
      <w:r w:rsidRPr="00201D36">
        <w:t xml:space="preserve">Kodeversjon </w:t>
      </w:r>
    </w:p>
    <w:p w:rsidR="00B64AD6" w:rsidRDefault="00B64AD6" w:rsidP="00E812E0">
      <w:r>
        <w:t>EPSG Geodetic Parameter Dataset, version 8.0, august 2012</w:t>
      </w:r>
    </w:p>
    <w:p w:rsidR="00B64AD6" w:rsidRDefault="00B64AD6" w:rsidP="00B64AD6">
      <w:pPr>
        <w:pStyle w:val="anormal"/>
      </w:pPr>
    </w:p>
    <w:p w:rsidR="00B64AD6" w:rsidRDefault="00B64AD6" w:rsidP="00B64AD6">
      <w:pPr>
        <w:pStyle w:val="Overskrift3"/>
      </w:pPr>
      <w:bookmarkStart w:id="595" w:name="_Toc375051002"/>
      <w:r>
        <w:t>Temporalt referanse-system</w:t>
      </w:r>
      <w:bookmarkEnd w:id="595"/>
      <w:r>
        <w:t xml:space="preserve"> </w:t>
      </w:r>
    </w:p>
    <w:p w:rsidR="00B64AD6" w:rsidRPr="00E67F31" w:rsidRDefault="00E67F31" w:rsidP="00E812E0">
      <w:r w:rsidRPr="00E67F31">
        <w:t>Data ikke angitt</w:t>
      </w:r>
    </w:p>
    <w:p w:rsidR="00B64AD6" w:rsidRDefault="00B64AD6" w:rsidP="00B64AD6">
      <w:pPr>
        <w:pStyle w:val="anormal"/>
      </w:pPr>
    </w:p>
    <w:p w:rsidR="00B64AD6" w:rsidRDefault="00B64AD6" w:rsidP="00B64AD6">
      <w:pPr>
        <w:pStyle w:val="Overskrift2"/>
      </w:pPr>
      <w:bookmarkStart w:id="596" w:name="_Toc375051003"/>
      <w:r>
        <w:lastRenderedPageBreak/>
        <w:t>Kvalitet</w:t>
      </w:r>
      <w:bookmarkEnd w:id="596"/>
    </w:p>
    <w:p w:rsidR="00E67F31" w:rsidRDefault="00E67F31" w:rsidP="004345D5">
      <w:r>
        <w:t xml:space="preserve">For oppbygging og bruk av geometri samt topologi mellom geometriene følges SOSI del 1. </w:t>
      </w:r>
    </w:p>
    <w:p w:rsidR="00E67F31" w:rsidRDefault="00E67F31" w:rsidP="004345D5">
      <w:r>
        <w:t>For logisk konsistens se NPAD del 1, kap. 1.7 Konstruksjon av digital plan.</w:t>
      </w:r>
    </w:p>
    <w:p w:rsidR="00E67F31" w:rsidRDefault="00E67F31" w:rsidP="004345D5">
      <w:r>
        <w:t>Ved bruk av SOSI-objekt nevnt i denne spesifikasjon følges SOSI del 2 , kapittelet om Generelle  typer.</w:t>
      </w:r>
    </w:p>
    <w:p w:rsidR="00E67F31" w:rsidRDefault="00E67F31" w:rsidP="004345D5"/>
    <w:p w:rsidR="00E67F31" w:rsidRDefault="00E67F31" w:rsidP="004345D5">
      <w:r>
        <w:t>Det skal ikke benyttes annen geometri, andre objekttyper, egenskaper eller koder enn de spesifisert i dette dokumentet.</w:t>
      </w:r>
    </w:p>
    <w:p w:rsidR="00B64AD6" w:rsidRDefault="00B64AD6" w:rsidP="00B64AD6">
      <w:pPr>
        <w:pStyle w:val="Overskrift2"/>
      </w:pPr>
      <w:bookmarkStart w:id="597" w:name="_Toc375051004"/>
      <w:r>
        <w:lastRenderedPageBreak/>
        <w:t>Datafangst</w:t>
      </w:r>
      <w:bookmarkEnd w:id="597"/>
    </w:p>
    <w:p w:rsidR="00B64AD6" w:rsidRDefault="00B64AD6" w:rsidP="00E812E0">
      <w:r>
        <w:t>Data ikke angitt</w:t>
      </w:r>
    </w:p>
    <w:p w:rsidR="00B64AD6" w:rsidRDefault="00B64AD6" w:rsidP="00B64AD6">
      <w:pPr>
        <w:pStyle w:val="Overskrift2"/>
      </w:pPr>
      <w:bookmarkStart w:id="598" w:name="_Toc375051005"/>
      <w:r>
        <w:lastRenderedPageBreak/>
        <w:t>Datavedlikehold</w:t>
      </w:r>
      <w:bookmarkEnd w:id="598"/>
    </w:p>
    <w:p w:rsidR="00A81280" w:rsidRDefault="00A81280" w:rsidP="004345D5">
      <w:r>
        <w:t>Datasett etablert etter denne spesifikasjonen oppgraderes i forvaltningsløsninger i den grad det er nødvendig for å ajourholde planer i henhold til den til enhver tid gjeldende standard og spesifikasjon på fagområdet. Forvaltningsløsninger bør med tiden kunne ha funksjonalitet for å forvalte eldre versjoner av planer etter denne spesifikasjonen.</w:t>
      </w:r>
    </w:p>
    <w:p w:rsidR="00B64AD6" w:rsidRDefault="00B64AD6" w:rsidP="00B64AD6">
      <w:pPr>
        <w:pStyle w:val="Overskrift3"/>
      </w:pPr>
      <w:bookmarkStart w:id="599" w:name="_Toc375051006"/>
      <w:r>
        <w:t>Vedlikeholdsfrekvens</w:t>
      </w:r>
      <w:bookmarkEnd w:id="599"/>
      <w:r>
        <w:t xml:space="preserve"> </w:t>
      </w:r>
    </w:p>
    <w:p w:rsidR="00B64AD6" w:rsidRDefault="00A81280" w:rsidP="00E812E0">
      <w:r>
        <w:t>Data ikke angitt</w:t>
      </w:r>
    </w:p>
    <w:p w:rsidR="00B64AD6" w:rsidRDefault="00B64AD6" w:rsidP="00B64AD6">
      <w:pPr>
        <w:pStyle w:val="Overskrift3"/>
      </w:pPr>
      <w:bookmarkStart w:id="600" w:name="_Toc375051007"/>
      <w:r>
        <w:t>Omfang</w:t>
      </w:r>
      <w:bookmarkEnd w:id="600"/>
    </w:p>
    <w:p w:rsidR="00B64AD6" w:rsidRDefault="00B64AD6" w:rsidP="00E812E0">
      <w:r>
        <w:t>Gjelder hele spesifikasjonen</w:t>
      </w:r>
    </w:p>
    <w:p w:rsidR="00B64AD6" w:rsidRDefault="00B64AD6" w:rsidP="00B64AD6">
      <w:pPr>
        <w:pStyle w:val="Overskrift2"/>
      </w:pPr>
      <w:bookmarkStart w:id="601" w:name="_Toc375051008"/>
      <w:r>
        <w:lastRenderedPageBreak/>
        <w:t>Presentasjonsinformasjon</w:t>
      </w:r>
      <w:bookmarkEnd w:id="601"/>
    </w:p>
    <w:p w:rsidR="00B64AD6" w:rsidRDefault="00B64AD6" w:rsidP="00B64AD6">
      <w:pPr>
        <w:pStyle w:val="Overskrift3"/>
      </w:pPr>
      <w:bookmarkStart w:id="602" w:name="_Toc375051009"/>
      <w:r>
        <w:t>Referanse til presentasjonskatalog</w:t>
      </w:r>
      <w:bookmarkEnd w:id="602"/>
      <w:r>
        <w:t xml:space="preserve"> </w:t>
      </w:r>
    </w:p>
    <w:p w:rsidR="00B64AD6" w:rsidRDefault="00B64AD6" w:rsidP="00E812E0">
      <w:r>
        <w:t xml:space="preserve">Det er utarbeidet en spesifikasjon for tegneregler som skal benyttes ved fremstilling og presentasjon av arealplaner etter svalbardmiljøloven. Se Nasjonal produktspesifikasjon del 2.3 Tegneregler for planer etter svalbardmiljøloven. </w:t>
      </w:r>
    </w:p>
    <w:p w:rsidR="00B64AD6" w:rsidRDefault="00B64AD6" w:rsidP="00E812E0"/>
    <w:p w:rsidR="00B64AD6" w:rsidRDefault="00B64AD6" w:rsidP="00E812E0">
      <w:r>
        <w:t>Det finnes ikke regler for hvordan planforslag skal fremstilles i svalbardmiljøloven eller i forskriften nevnt ovenfor.</w:t>
      </w:r>
    </w:p>
    <w:p w:rsidR="00B64AD6" w:rsidRDefault="00B64AD6" w:rsidP="00E812E0">
      <w:r>
        <w:t>Planforslag i henhold til pbl 2008 har egen forskrift, jeg tenker spesielt på §§ 9 og 10 . Hvilke hjemler har man for fremstilling av svalbardplan? Rutenett, basiskart, tegnforklaring, målestokk, målestokklinjal osv.</w:t>
      </w:r>
    </w:p>
    <w:p w:rsidR="00B64AD6" w:rsidRDefault="00B64AD6" w:rsidP="00E812E0"/>
    <w:p w:rsidR="00B64AD6" w:rsidRDefault="00B64AD6" w:rsidP="00E812E0">
      <w:r>
        <w:t>Pbl. Kap. 2 om krav om kartlegging, stedfestet informasjon mv., herunder kart- og planforskriften, er ikke gjort gjeldende på Svalbard. Det gjør at vi ikke kan ”arve” for mange koder fra fastlandet. Benytter Kongen seg av muligheten i pbl. § 1-2 til å gjøre deler av pbl. Gjeldende på Svalbard blir hjemmelsspørsmålet enklere. Nå er det geodataloven § 6 som deling av data, og geodataforskriften § 2 første ledd nr. 17, samt §§ 11 og 12, som er det nærmeste vi kommer. Men det gjelder kun dataene. Inntil videre kan det kun bygges på frivillighet. Jeg antar at problemstillingen kan tas opp med Miljøverndepartementet i forbindelse med revisjonen av veilederen om arealplanlegging på Svalbard.</w:t>
      </w:r>
    </w:p>
    <w:p w:rsidR="00B64AD6" w:rsidRDefault="00B64AD6" w:rsidP="00B64AD6">
      <w:pPr>
        <w:pStyle w:val="Overskrift3"/>
      </w:pPr>
      <w:bookmarkStart w:id="603" w:name="_Toc375051010"/>
      <w:r>
        <w:t>Omfang</w:t>
      </w:r>
      <w:bookmarkEnd w:id="603"/>
    </w:p>
    <w:p w:rsidR="00B64AD6" w:rsidRDefault="00B64AD6" w:rsidP="00E812E0">
      <w:r>
        <w:t>Gjelder hele spesifikasjonen</w:t>
      </w:r>
    </w:p>
    <w:p w:rsidR="00B64AD6" w:rsidRDefault="00B64AD6" w:rsidP="00B64AD6">
      <w:pPr>
        <w:pStyle w:val="Overskrift2"/>
      </w:pPr>
      <w:bookmarkStart w:id="604" w:name="_Toc375051011"/>
      <w:r>
        <w:lastRenderedPageBreak/>
        <w:t>Leveranseinformasjon</w:t>
      </w:r>
      <w:bookmarkEnd w:id="604"/>
    </w:p>
    <w:p w:rsidR="00A81280" w:rsidRDefault="00A81280" w:rsidP="004345D5">
      <w:r>
        <w:t xml:space="preserve">Ved utveksling og leveranse av datasett i henhold til denne spesifikasjon skal påkrevde objekttyper med tilhørende egenskaper og koder være med, mens de opsjonelle objekttyper og egenskaper kan inngå. </w:t>
      </w:r>
    </w:p>
    <w:p w:rsidR="00A81280" w:rsidRDefault="00A81280" w:rsidP="004345D5"/>
    <w:p w:rsidR="00A81280" w:rsidRDefault="00A81280" w:rsidP="004345D5">
      <w:r>
        <w:t xml:space="preserve">Sysselmannen avtaler med den enkelte aktør om basisdata skal følge med ved utveksling av data. </w:t>
      </w:r>
    </w:p>
    <w:p w:rsidR="00A81280" w:rsidRDefault="00A81280" w:rsidP="00A81280">
      <w:pPr>
        <w:pStyle w:val="Overskrift3"/>
      </w:pPr>
      <w:bookmarkStart w:id="605" w:name="_Toc375051012"/>
      <w:r>
        <w:t>Leveransemetode 1 – SOSI-format</w:t>
      </w:r>
      <w:bookmarkEnd w:id="605"/>
    </w:p>
    <w:p w:rsidR="00A81280" w:rsidRPr="00FD1632" w:rsidRDefault="00A81280" w:rsidP="00FD1632">
      <w:pPr>
        <w:pStyle w:val="Overskrift4"/>
      </w:pPr>
      <w:bookmarkStart w:id="606" w:name="_Toc375051013"/>
      <w:r w:rsidRPr="00FD1632">
        <w:t>Omfang</w:t>
      </w:r>
      <w:bookmarkEnd w:id="606"/>
    </w:p>
    <w:p w:rsidR="00A81280" w:rsidRDefault="00A81280" w:rsidP="00E812E0">
      <w:r>
        <w:t>Gjelder hele spesifikasjonen</w:t>
      </w:r>
    </w:p>
    <w:p w:rsidR="00A81280" w:rsidRPr="00FD1632" w:rsidRDefault="00A81280" w:rsidP="00FD1632">
      <w:pPr>
        <w:pStyle w:val="Overskrift4"/>
      </w:pPr>
      <w:bookmarkStart w:id="607" w:name="_Toc375051014"/>
      <w:r w:rsidRPr="00FD1632">
        <w:t>Leveranseformat</w:t>
      </w:r>
      <w:bookmarkEnd w:id="607"/>
    </w:p>
    <w:p w:rsidR="00A81280" w:rsidRPr="00201D36" w:rsidRDefault="00A81280" w:rsidP="00201D36">
      <w:pPr>
        <w:pStyle w:val="StilanormalFet"/>
      </w:pPr>
      <w:r w:rsidRPr="00201D36">
        <w:t xml:space="preserve">Formatnavn </w:t>
      </w:r>
    </w:p>
    <w:p w:rsidR="00A81280" w:rsidRDefault="00A81280" w:rsidP="00E812E0">
      <w:r>
        <w:t>SOSI</w:t>
      </w:r>
    </w:p>
    <w:p w:rsidR="00A81280" w:rsidRPr="00201D36" w:rsidRDefault="00A81280" w:rsidP="00201D36">
      <w:pPr>
        <w:pStyle w:val="StilanormalFet"/>
      </w:pPr>
      <w:r w:rsidRPr="00201D36">
        <w:t xml:space="preserve">Formatversjon </w:t>
      </w:r>
    </w:p>
    <w:p w:rsidR="00A81280" w:rsidRDefault="00A81280" w:rsidP="00E812E0">
      <w:r>
        <w:t>4.5</w:t>
      </w:r>
    </w:p>
    <w:p w:rsidR="00A81280" w:rsidRPr="00201D36" w:rsidRDefault="00A81280" w:rsidP="00201D36">
      <w:pPr>
        <w:pStyle w:val="StilanormalFet"/>
      </w:pPr>
      <w:r w:rsidRPr="00201D36">
        <w:t xml:space="preserve">Produktspesifikasjon </w:t>
      </w:r>
    </w:p>
    <w:p w:rsidR="00A81280" w:rsidRDefault="00A81280" w:rsidP="00E812E0">
      <w:r>
        <w:t>Denne produktspesifikasjonen versjon 20140101</w:t>
      </w:r>
    </w:p>
    <w:p w:rsidR="00A81280" w:rsidRPr="00201D36" w:rsidRDefault="00A81280" w:rsidP="00201D36">
      <w:pPr>
        <w:pStyle w:val="StilanormalFet"/>
      </w:pPr>
      <w:r w:rsidRPr="00201D36">
        <w:t xml:space="preserve">Filstruktur </w:t>
      </w:r>
    </w:p>
    <w:p w:rsidR="00A81280" w:rsidRPr="00E812E0" w:rsidRDefault="00A81280" w:rsidP="00E812E0">
      <w:pPr>
        <w:rPr>
          <w:u w:color="000000"/>
        </w:rPr>
      </w:pPr>
      <w:r w:rsidRPr="00E812E0">
        <w:rPr>
          <w:u w:color="000000"/>
        </w:rPr>
        <w:t>Hvis ikke annet er avtalt spesielt leveres digitale data på SOSI-format i ei fil.</w:t>
      </w:r>
    </w:p>
    <w:p w:rsidR="00A81280" w:rsidRPr="00201D36" w:rsidRDefault="00A81280" w:rsidP="00201D36">
      <w:pPr>
        <w:pStyle w:val="StilanormalFet"/>
      </w:pPr>
      <w:r w:rsidRPr="00201D36">
        <w:t xml:space="preserve">Språk </w:t>
      </w:r>
    </w:p>
    <w:p w:rsidR="00A81280" w:rsidRDefault="00A81280" w:rsidP="00E812E0">
      <w:r>
        <w:t xml:space="preserve">Norsk. </w:t>
      </w:r>
    </w:p>
    <w:p w:rsidR="00A81280" w:rsidRPr="00201D36" w:rsidRDefault="00A81280" w:rsidP="00201D36">
      <w:pPr>
        <w:pStyle w:val="StilanormalFet"/>
      </w:pPr>
      <w:r w:rsidRPr="00201D36">
        <w:t xml:space="preserve">Tegnsett </w:t>
      </w:r>
    </w:p>
    <w:p w:rsidR="00A81280" w:rsidRDefault="00201D36" w:rsidP="00E812E0">
      <w:r>
        <w:t>ISO/IEC 8859-10, UTF-8</w:t>
      </w:r>
    </w:p>
    <w:p w:rsidR="00D50BA3" w:rsidRDefault="00D50BA3" w:rsidP="00E812E0"/>
    <w:p w:rsidR="00B64AD6" w:rsidRDefault="00A81280" w:rsidP="00B64AD6">
      <w:pPr>
        <w:pStyle w:val="Overskrift3"/>
      </w:pPr>
      <w:bookmarkStart w:id="608" w:name="_Toc375051015"/>
      <w:r>
        <w:t>Leveransemetode 2 - GML</w:t>
      </w:r>
      <w:bookmarkEnd w:id="608"/>
    </w:p>
    <w:p w:rsidR="00B64AD6" w:rsidRPr="00FD1632" w:rsidRDefault="00B64AD6" w:rsidP="00FD1632">
      <w:pPr>
        <w:pStyle w:val="Overskrift4"/>
      </w:pPr>
      <w:bookmarkStart w:id="609" w:name="_Toc375051016"/>
      <w:r w:rsidRPr="00FD1632">
        <w:t>Omfang</w:t>
      </w:r>
      <w:bookmarkEnd w:id="609"/>
    </w:p>
    <w:p w:rsidR="00B64AD6" w:rsidRDefault="00B64AD6" w:rsidP="00B64AD6">
      <w:pPr>
        <w:pStyle w:val="anormal"/>
      </w:pPr>
      <w:r>
        <w:t>Gjelder hele spesifikasjonen</w:t>
      </w:r>
    </w:p>
    <w:p w:rsidR="00B64AD6" w:rsidRPr="00FD1632" w:rsidRDefault="00B64AD6" w:rsidP="00FD1632">
      <w:pPr>
        <w:pStyle w:val="Overskrift4"/>
      </w:pPr>
      <w:bookmarkStart w:id="610" w:name="_Toc375051017"/>
      <w:r w:rsidRPr="00FD1632">
        <w:t>Leveranseformat</w:t>
      </w:r>
      <w:bookmarkEnd w:id="610"/>
    </w:p>
    <w:p w:rsidR="00B64AD6" w:rsidRPr="00201D36" w:rsidRDefault="00B64AD6" w:rsidP="00201D36">
      <w:pPr>
        <w:pStyle w:val="StilanormalFet"/>
      </w:pPr>
      <w:r w:rsidRPr="00201D36">
        <w:t xml:space="preserve">Formatnavn </w:t>
      </w:r>
    </w:p>
    <w:p w:rsidR="00B64AD6" w:rsidRPr="00B64AD6" w:rsidRDefault="00B64AD6" w:rsidP="00E812E0">
      <w:pPr>
        <w:rPr>
          <w:lang w:val="en-US"/>
        </w:rPr>
      </w:pPr>
      <w:r w:rsidRPr="00B64AD6">
        <w:rPr>
          <w:lang w:val="en-US"/>
        </w:rPr>
        <w:t>OpenGIS Geography Markup Language (GML) encoding standard.</w:t>
      </w:r>
    </w:p>
    <w:p w:rsidR="00B64AD6" w:rsidRPr="00201D36" w:rsidRDefault="00B64AD6" w:rsidP="00201D36">
      <w:pPr>
        <w:pStyle w:val="StilanormalFet"/>
      </w:pPr>
      <w:r w:rsidRPr="00201D36">
        <w:t xml:space="preserve">Formatversjon </w:t>
      </w:r>
    </w:p>
    <w:p w:rsidR="00B64AD6" w:rsidRDefault="00B64AD6" w:rsidP="00E812E0">
      <w:r>
        <w:t>3.2.1</w:t>
      </w:r>
    </w:p>
    <w:p w:rsidR="00B64AD6" w:rsidRPr="00201D36" w:rsidRDefault="00B64AD6" w:rsidP="00201D36">
      <w:pPr>
        <w:pStyle w:val="StilanormalFet"/>
      </w:pPr>
      <w:r w:rsidRPr="00201D36">
        <w:t xml:space="preserve">Produktspesifikasjon </w:t>
      </w:r>
    </w:p>
    <w:p w:rsidR="00B64AD6" w:rsidRDefault="00B64AD6" w:rsidP="00E812E0">
      <w:r>
        <w:t xml:space="preserve">Data ikke angitt </w:t>
      </w:r>
    </w:p>
    <w:p w:rsidR="00B64AD6" w:rsidRPr="00201D36" w:rsidRDefault="00B64AD6" w:rsidP="00201D36">
      <w:pPr>
        <w:pStyle w:val="StilanormalFet"/>
      </w:pPr>
      <w:r w:rsidRPr="00201D36">
        <w:t xml:space="preserve">Filstruktur </w:t>
      </w:r>
    </w:p>
    <w:p w:rsidR="00B64AD6" w:rsidRDefault="00B64AD6" w:rsidP="00E812E0">
      <w:r>
        <w:t>XML/GML</w:t>
      </w:r>
    </w:p>
    <w:p w:rsidR="00B64AD6" w:rsidRPr="00201D36" w:rsidRDefault="00B64AD6" w:rsidP="00201D36">
      <w:pPr>
        <w:pStyle w:val="StilanormalFet"/>
      </w:pPr>
      <w:r w:rsidRPr="00201D36">
        <w:t xml:space="preserve">Språk </w:t>
      </w:r>
    </w:p>
    <w:p w:rsidR="00B64AD6" w:rsidRDefault="00B64AD6" w:rsidP="00E812E0">
      <w:r>
        <w:t>Norsk</w:t>
      </w:r>
    </w:p>
    <w:p w:rsidR="00B64AD6" w:rsidRPr="00201D36" w:rsidRDefault="00B64AD6" w:rsidP="00201D36">
      <w:pPr>
        <w:pStyle w:val="StilanormalFet"/>
      </w:pPr>
      <w:r w:rsidRPr="00201D36">
        <w:t xml:space="preserve">Tegnsett </w:t>
      </w:r>
    </w:p>
    <w:p w:rsidR="00B64AD6" w:rsidRDefault="00201D36" w:rsidP="00E812E0">
      <w:r>
        <w:t>UTF-8</w:t>
      </w:r>
    </w:p>
    <w:p w:rsidR="00D50BA3" w:rsidRDefault="00D50BA3" w:rsidP="00E812E0"/>
    <w:p w:rsidR="00B64AD6" w:rsidRPr="00FD1632" w:rsidRDefault="00B64AD6" w:rsidP="00FD1632">
      <w:pPr>
        <w:pStyle w:val="Overskrift4"/>
      </w:pPr>
      <w:bookmarkStart w:id="611" w:name="_Toc375051018"/>
      <w:r w:rsidRPr="00FD1632">
        <w:t>Leveransemedium</w:t>
      </w:r>
      <w:bookmarkEnd w:id="611"/>
    </w:p>
    <w:p w:rsidR="00B64AD6" w:rsidRPr="00201D36" w:rsidRDefault="00B64AD6" w:rsidP="00201D36">
      <w:pPr>
        <w:pStyle w:val="StilanormalFet"/>
      </w:pPr>
      <w:r w:rsidRPr="00201D36">
        <w:t xml:space="preserve">Leveranseenhet </w:t>
      </w:r>
    </w:p>
    <w:p w:rsidR="00B64AD6" w:rsidRDefault="00B64AD6" w:rsidP="00E812E0">
      <w:r>
        <w:t>Det stilles ikke spesielle krav</w:t>
      </w:r>
    </w:p>
    <w:p w:rsidR="00B64AD6" w:rsidRPr="00201D36" w:rsidRDefault="00B64AD6" w:rsidP="00201D36">
      <w:pPr>
        <w:pStyle w:val="StilanormalFet"/>
      </w:pPr>
      <w:r w:rsidRPr="00201D36">
        <w:t xml:space="preserve">Overføringsstørrelse </w:t>
      </w:r>
    </w:p>
    <w:p w:rsidR="00B64AD6" w:rsidRDefault="00B64AD6" w:rsidP="00E812E0">
      <w:r>
        <w:t>Data ikke angitt</w:t>
      </w:r>
    </w:p>
    <w:p w:rsidR="00B64AD6" w:rsidRPr="00201D36" w:rsidRDefault="00B64AD6" w:rsidP="00201D36">
      <w:pPr>
        <w:pStyle w:val="StilanormalFet"/>
      </w:pPr>
      <w:r w:rsidRPr="00201D36">
        <w:t xml:space="preserve">Navn på medium </w:t>
      </w:r>
    </w:p>
    <w:p w:rsidR="00B64AD6" w:rsidRDefault="00B64AD6" w:rsidP="00E812E0">
      <w:r>
        <w:t>Data ikke angitt</w:t>
      </w:r>
    </w:p>
    <w:p w:rsidR="00B64AD6" w:rsidRPr="00201D36" w:rsidRDefault="00B64AD6" w:rsidP="00201D36">
      <w:pPr>
        <w:pStyle w:val="StilanormalFet"/>
      </w:pPr>
      <w:r w:rsidRPr="00201D36">
        <w:t xml:space="preserve">Annen leveranseinformasjon </w:t>
      </w:r>
    </w:p>
    <w:p w:rsidR="00B64AD6" w:rsidRDefault="00B64AD6" w:rsidP="00E812E0">
      <w:r>
        <w:t>Data ikke angitt</w:t>
      </w:r>
    </w:p>
    <w:p w:rsidR="00B64AD6" w:rsidRDefault="00B64AD6" w:rsidP="00B64AD6">
      <w:pPr>
        <w:pStyle w:val="Overskrift2"/>
      </w:pPr>
      <w:bookmarkStart w:id="612" w:name="_Toc375051019"/>
      <w:r>
        <w:lastRenderedPageBreak/>
        <w:t>Tilleggsinformasjon</w:t>
      </w:r>
      <w:bookmarkEnd w:id="612"/>
    </w:p>
    <w:p w:rsidR="00B64AD6" w:rsidRDefault="00B64AD6" w:rsidP="00B64AD6">
      <w:pPr>
        <w:pStyle w:val="anormal"/>
      </w:pPr>
    </w:p>
    <w:p w:rsidR="00B64AD6" w:rsidRDefault="00B64AD6" w:rsidP="00B64AD6">
      <w:pPr>
        <w:pStyle w:val="Overskrift2"/>
      </w:pPr>
      <w:bookmarkStart w:id="613" w:name="_Toc375051020"/>
      <w:r>
        <w:lastRenderedPageBreak/>
        <w:t>Metadata</w:t>
      </w:r>
      <w:bookmarkEnd w:id="613"/>
      <w:r>
        <w:t xml:space="preserve"> </w:t>
      </w:r>
    </w:p>
    <w:p w:rsidR="00B64AD6" w:rsidRDefault="00B64AD6" w:rsidP="00B64AD6">
      <w:pPr>
        <w:pStyle w:val="anormal"/>
      </w:pPr>
    </w:p>
    <w:p w:rsidR="00B64AD6" w:rsidRDefault="00B64AD6" w:rsidP="00B64AD6">
      <w:pPr>
        <w:pStyle w:val="Overskrift2"/>
      </w:pPr>
      <w:bookmarkStart w:id="614" w:name="_Toc375051021"/>
      <w:r>
        <w:lastRenderedPageBreak/>
        <w:t>Vedlegg: SOSI-format-realisering</w:t>
      </w:r>
      <w:bookmarkEnd w:id="614"/>
      <w:r>
        <w:t xml:space="preserve"> </w:t>
      </w:r>
    </w:p>
    <w:p w:rsidR="00EF7D88" w:rsidRDefault="005C7EC2" w:rsidP="004345D5">
      <w:r>
        <w:t>Det er tatt i bruk ny og forenkelt dokumentasjon av SOSI-format-realiseringen. Denne repeterer ikke det som står i kap 5, slik som definisjoner på objekttyper og egenskaper</w:t>
      </w:r>
      <w:r w:rsidR="00BA5F8D">
        <w:t>.</w:t>
      </w:r>
    </w:p>
    <w:p w:rsidR="00EF7D88" w:rsidRDefault="00EF7D88" w:rsidP="00EF7D88">
      <w:pPr>
        <w:pStyle w:val="Overskrift3"/>
      </w:pPr>
      <w:bookmarkStart w:id="615" w:name="_Toc375051022"/>
      <w:r>
        <w:t>Objekttyper</w:t>
      </w:r>
      <w:bookmarkEnd w:id="615"/>
    </w:p>
    <w:p w:rsidR="004345D5" w:rsidRPr="004345D5" w:rsidRDefault="00EF7D88" w:rsidP="004345D5">
      <w:pPr>
        <w:pStyle w:val="Overskrift4"/>
      </w:pPr>
      <w:bookmarkStart w:id="616" w:name="_Toc375051023"/>
      <w:r w:rsidRPr="00FD1632">
        <w:t>SvpAngittHensynGrense</w:t>
      </w:r>
      <w:bookmarkEnd w:id="616"/>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Tr="00A82C4E">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Default="00EF7D88" w:rsidP="004345D5">
            <w:pPr>
              <w:rPr>
                <w:szCs w:val="22"/>
                <w:lang w:eastAsia="en-US"/>
              </w:rPr>
            </w:pPr>
            <w:r>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Default="00EF7D88" w:rsidP="004345D5">
            <w:pPr>
              <w:rPr>
                <w:szCs w:val="22"/>
                <w:lang w:eastAsia="en-US"/>
              </w:rPr>
            </w:pPr>
            <w: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Default="00EF7D88" w:rsidP="004345D5">
            <w:pPr>
              <w:rPr>
                <w:szCs w:val="22"/>
                <w:lang w:eastAsia="en-US"/>
              </w:rPr>
            </w:pPr>
            <w:r>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Default="00EF7D88" w:rsidP="004345D5">
            <w:pPr>
              <w:rPr>
                <w:szCs w:val="22"/>
                <w:lang w:eastAsia="en-US"/>
              </w:rPr>
            </w:pPr>
            <w:r>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Default="00EF7D88" w:rsidP="004345D5">
            <w:pPr>
              <w:rPr>
                <w:szCs w:val="22"/>
                <w:lang w:eastAsia="en-US"/>
              </w:rPr>
            </w:pPr>
            <w:r>
              <w:t>SOSI-type</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KURVE,BUEP,SIRKELP</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=SvpAngittHensynGrense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H6</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T50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T20</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rPr>
                <w:lang w:eastAsia="en-US"/>
              </w:rPr>
            </w:pPr>
            <w:r w:rsidRPr="00A82C4E">
              <w:t>Restriksjoner</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rPr>
                <w:lang w:eastAsia="en-US"/>
              </w:rPr>
            </w:pPr>
            <w:r w:rsidRPr="00A82C4E">
              <w:t>Avgrenser: SvpAngittHensynSone</w:t>
            </w:r>
          </w:p>
        </w:tc>
      </w:tr>
    </w:tbl>
    <w:p w:rsidR="004345D5" w:rsidRPr="004345D5" w:rsidRDefault="00EF7D88" w:rsidP="004345D5">
      <w:pPr>
        <w:pStyle w:val="Overskrift4"/>
      </w:pPr>
      <w:bookmarkStart w:id="617" w:name="_Toc375051024"/>
      <w:r w:rsidRPr="00FD1632">
        <w:t>SvpAngittHensynSone</w:t>
      </w:r>
      <w:bookmarkEnd w:id="617"/>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A82C4E" w:rsidTr="00A82C4E">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SOSI-type</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FLATE</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=SvpAngittHensynSone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angittHensyn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..SVPANGITTHENSYN</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=530,560,570</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H3</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hensynSonenavn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..HENSYNSONENAVN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beskrivelse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..BESKRIVELSE</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T120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planområde(rolle)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T16</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H1</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lastRenderedPageBreak/>
              <w:t>Restriksjoner</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Avgrenses av: SvpAngittHensynGrense</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Hensynssone innafor planområdet:  AngittHensynSone skal være innafor planområdet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Landkode alltid NO:  Landkode kan bare være 'NO'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Union AdministrativEnhetskode: et av elementene kommunenummer,fylkesnummer,landkode er påkrevet</w:t>
            </w:r>
          </w:p>
        </w:tc>
      </w:tr>
    </w:tbl>
    <w:p w:rsidR="004345D5" w:rsidRPr="004345D5" w:rsidRDefault="00EF7D88" w:rsidP="004345D5">
      <w:pPr>
        <w:pStyle w:val="Overskrift4"/>
      </w:pPr>
      <w:bookmarkStart w:id="618" w:name="_Toc375051025"/>
      <w:r w:rsidRPr="00FD1632">
        <w:t>SvpArealformålGrense</w:t>
      </w:r>
      <w:bookmarkEnd w:id="618"/>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A82C4E" w:rsidTr="00A82C4E">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SOSI-type</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KURVE,BUEP,SIRKELP</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=SvpArealformålGrense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H6</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T50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T20</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Restriksjoner</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Avgrenser: SvpArealformålOmråde</w:t>
            </w:r>
          </w:p>
        </w:tc>
      </w:tr>
    </w:tbl>
    <w:p w:rsidR="004345D5" w:rsidRPr="004345D5" w:rsidRDefault="00EF7D88" w:rsidP="004345D5">
      <w:pPr>
        <w:pStyle w:val="Overskrift4"/>
      </w:pPr>
      <w:bookmarkStart w:id="619" w:name="_Toc375051026"/>
      <w:r w:rsidRPr="00FD1632">
        <w:t>SvpArealformålOmråde</w:t>
      </w:r>
      <w:bookmarkEnd w:id="619"/>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A82C4E" w:rsidTr="00A82C4E">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SOSI-type</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FLATE</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=SvpArealformålOmråde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arealformål</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..SVPAREALFORMÅL</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arealstatus</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..AREALST</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=1,2,3</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H1</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beskrivelse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..BESKRIVELSE</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T120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områdenavn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..OMRNAVN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T20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utnytting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..UTNTALL</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utnyttingstype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...UTNTYP</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utnyttingstall</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...UTNTALL</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D10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utnyttingstall_minimum</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...UTNTALL_MIN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D10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uteoppholdsareal</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..UTEAREAL</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H3</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planområde(rolle)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lastRenderedPageBreak/>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T16</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H1</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Restriksjoner</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Avgrenses av: SvpArealformålGrense</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Begrensning arealformål og beskrivelse:  Beskrivelse kun tillatt dersom arealformål er 1290, 1590, 1800, 1900, 1910, 1930, 2800, 2900, 5900, 6800 eller 6900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ArealformålOmråde innafor planområdet:  ArealFormålOmråde skal være innafor planområdet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ArealformålOmråde skal ikke overlappe hverandre:  ArealformålOmråder skal ikke overlappe hverandre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ArealformålOmråder skal dekke planområdet fullstendig:  ArealformålOmråder skal dekke hele planområdet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Landkode alltid NO:  Landkode kan bare være 'NO'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Union AdministrativEnhetskode: et av elementene kommunenummer,fylkesnummer,landkode er påkrevet</w:t>
            </w:r>
          </w:p>
        </w:tc>
      </w:tr>
    </w:tbl>
    <w:p w:rsidR="004345D5" w:rsidRPr="004345D5" w:rsidRDefault="00EF7D88" w:rsidP="004345D5">
      <w:pPr>
        <w:pStyle w:val="Overskrift4"/>
      </w:pPr>
      <w:bookmarkStart w:id="620" w:name="_Toc375051027"/>
      <w:r w:rsidRPr="00FD1632">
        <w:t>SvpBestemmelseGrense</w:t>
      </w:r>
      <w:bookmarkEnd w:id="620"/>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A82C4E" w:rsidTr="00A82C4E">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SOSI-type</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KURVE,BUEP,SIRKELP</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=SvpBestemmelseGrense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H6</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T50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T20</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Restriksjoner</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Avgrenser: SvpBestemmelseOmråde</w:t>
            </w:r>
          </w:p>
        </w:tc>
      </w:tr>
    </w:tbl>
    <w:p w:rsidR="004345D5" w:rsidRPr="004345D5" w:rsidRDefault="00EF7D88" w:rsidP="004345D5">
      <w:pPr>
        <w:pStyle w:val="Overskrift4"/>
      </w:pPr>
      <w:bookmarkStart w:id="621" w:name="_Toc375051028"/>
      <w:r w:rsidRPr="00FD1632">
        <w:t>SvpBestemmelseOmråde</w:t>
      </w:r>
      <w:bookmarkEnd w:id="621"/>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A82C4E" w:rsidTr="00A82C4E">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SOSI-type</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lastRenderedPageBreak/>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FLATE</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=SvpBestemmelseOmråde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bestemmelseOmrådeNavn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..BESTEMMELSEOMRNAVN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T20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type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..SVPBESTEMMELSEHJEMMEL</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planområde(rolle)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T16</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H1</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Restriksjoner</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Avgrenses av: SvpBestemmelseGrense</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BestemmelseOmråde innafor planområdet:  BestemmelseOmråde skal være innafor planområdet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Landkode alltid NO:  Landkode kan bare være 'NO'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Union AdministrativEnhetskode: et av elementene kommunenummer,fylkesnummer,landkode er påkrevet</w:t>
            </w:r>
          </w:p>
        </w:tc>
      </w:tr>
    </w:tbl>
    <w:p w:rsidR="004345D5" w:rsidRPr="004345D5" w:rsidRDefault="00EF7D88" w:rsidP="004345D5">
      <w:pPr>
        <w:pStyle w:val="Overskrift4"/>
      </w:pPr>
      <w:bookmarkStart w:id="622" w:name="_Toc375051029"/>
      <w:r w:rsidRPr="00FD1632">
        <w:t>SvpBåndleggingGrense</w:t>
      </w:r>
      <w:bookmarkEnd w:id="622"/>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A82C4E" w:rsidTr="00A82C4E">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SOSI-type</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KURVE,BUEP,SIRKELP</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=SvpBåndleggingGrense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H6</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T50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T20</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Restriksjoner</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Avgrenser: SvpBåndleggingSone</w:t>
            </w:r>
          </w:p>
        </w:tc>
      </w:tr>
    </w:tbl>
    <w:p w:rsidR="004345D5" w:rsidRPr="004345D5" w:rsidRDefault="00EF7D88" w:rsidP="004345D5">
      <w:pPr>
        <w:pStyle w:val="Overskrift4"/>
      </w:pPr>
      <w:bookmarkStart w:id="623" w:name="_Toc375051030"/>
      <w:r w:rsidRPr="00FD1632">
        <w:lastRenderedPageBreak/>
        <w:t>SvpBåndleggingSone</w:t>
      </w:r>
      <w:bookmarkEnd w:id="623"/>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A82C4E" w:rsidTr="00A82C4E">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SOSI-type</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FLATE</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=SvpBåndleggingSone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båndlegging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..SVPBÅNDLEGGING</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=770,771</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hensynSonenavn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..HENSYNSONENAVN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beskrivelse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..BESKRIVELSE</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T120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planområde(rolle)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T16</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H1</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Restriksjoner</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Avgrenses av: SvpBåndleggingGrense</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BåndleggingSone innafor planområdet:  BåndleggingSone skal være innafor planområdet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Landkode alltid NO:  Landkode kan bare være 'NO'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Union AdministrativEnhetskode: et av elementene kommunenummer,fylkesnummer,landkode er påkrevet</w:t>
            </w:r>
          </w:p>
        </w:tc>
      </w:tr>
    </w:tbl>
    <w:p w:rsidR="004345D5" w:rsidRPr="004345D5" w:rsidRDefault="00EF7D88" w:rsidP="004345D5">
      <w:pPr>
        <w:pStyle w:val="Overskrift4"/>
      </w:pPr>
      <w:bookmarkStart w:id="624" w:name="_Toc375051031"/>
      <w:r w:rsidRPr="00FD1632">
        <w:t>SvpFareGrense</w:t>
      </w:r>
      <w:bookmarkEnd w:id="624"/>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A82C4E" w:rsidTr="00A82C4E">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SOSI-type</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KURVE,BUEP,SIRKELP</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=SvpFareGrense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H6</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T50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T20</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Restriksjoner</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lastRenderedPageBreak/>
              <w:t>Avgrenser: SvpFareSone</w:t>
            </w:r>
          </w:p>
        </w:tc>
      </w:tr>
    </w:tbl>
    <w:p w:rsidR="004345D5" w:rsidRPr="004345D5" w:rsidRDefault="00EF7D88" w:rsidP="004345D5">
      <w:pPr>
        <w:pStyle w:val="Overskrift4"/>
      </w:pPr>
      <w:bookmarkStart w:id="625" w:name="_Toc375051032"/>
      <w:r w:rsidRPr="00FD1632">
        <w:t>SvpFareSone</w:t>
      </w:r>
      <w:bookmarkEnd w:id="625"/>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A82C4E" w:rsidTr="00A82C4E">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SOSI-type</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FLATE</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=SvpFareSone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fare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..SVPFARE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=310,320,330,350,360,370,390</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H3</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hensynSonenavn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..HENSYNSONENAVN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beskrivelse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..BESKRIVELSE</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T120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planområde(rolle)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T16</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H1</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Restriksjoner</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Avgrenses av: SvpFareGrense</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Faresone innafor planområdet:  FareSone skal være innafor planområdet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Landkode alltid NO:  Landkode kan bare være 'NO'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Union AdministrativEnhetskode: et av elementene kommunenummer,fylkesnummer,landkode er påkrevet</w:t>
            </w:r>
          </w:p>
        </w:tc>
      </w:tr>
    </w:tbl>
    <w:p w:rsidR="004345D5" w:rsidRPr="004345D5" w:rsidRDefault="00EF7D88" w:rsidP="004345D5">
      <w:pPr>
        <w:pStyle w:val="Overskrift4"/>
      </w:pPr>
      <w:bookmarkStart w:id="626" w:name="_Toc375051033"/>
      <w:r w:rsidRPr="00FD1632">
        <w:t>SvpGrense</w:t>
      </w:r>
      <w:bookmarkEnd w:id="626"/>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A82C4E" w:rsidTr="00A82C4E">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SOSI-type</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KURVE,BUEP,SIRKELP</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=SvpGrense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H6</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lastRenderedPageBreak/>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T50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T20</w:t>
            </w:r>
          </w:p>
        </w:tc>
      </w:tr>
    </w:tbl>
    <w:p w:rsidR="004345D5" w:rsidRPr="004345D5" w:rsidRDefault="00EF7D88" w:rsidP="004345D5">
      <w:pPr>
        <w:pStyle w:val="Overskrift4"/>
      </w:pPr>
      <w:bookmarkStart w:id="627" w:name="_Toc375051034"/>
      <w:r w:rsidRPr="00FD1632">
        <w:t>SvpInfrastrukturLinje</w:t>
      </w:r>
      <w:bookmarkEnd w:id="627"/>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Tr="00A82C4E">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SOSI-type</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KURVE,BUEP,SIRKELP</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Tr="00A82C4E">
        <w:tc>
          <w:tcPr>
            <w:tcW w:w="2338"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=SvpInfrastrukturLinje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T32</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infrastruktur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..SVPINFRASTRUKTURLINJE</w:t>
            </w:r>
          </w:p>
        </w:tc>
        <w:tc>
          <w:tcPr>
            <w:tcW w:w="2600" w:type="dxa"/>
            <w:tcBorders>
              <w:top w:val="single" w:sz="4" w:space="0" w:color="auto"/>
              <w:left w:val="single" w:sz="4" w:space="0" w:color="auto"/>
              <w:bottom w:val="single" w:sz="4" w:space="0" w:color="auto"/>
              <w:right w:val="single" w:sz="4" w:space="0" w:color="auto"/>
            </w:tcBorders>
            <w:hideMark/>
          </w:tcPr>
          <w:p w:rsidR="004345D5" w:rsidRDefault="00EF7D88" w:rsidP="004345D5">
            <w:pPr>
              <w:spacing w:after="60"/>
            </w:pPr>
            <w:r w:rsidRPr="00A82C4E">
              <w:t>=1165,1166,1167,1168,</w:t>
            </w:r>
          </w:p>
          <w:p w:rsidR="00EF7D88" w:rsidRPr="00A82C4E" w:rsidRDefault="00EF7D88" w:rsidP="004345D5">
            <w:pPr>
              <w:spacing w:after="60"/>
              <w:rPr>
                <w:lang w:eastAsia="en-US"/>
              </w:rPr>
            </w:pPr>
            <w:r w:rsidRPr="00A82C4E">
              <w:t>1169</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arealstatus</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..AREALST</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=1,2,3</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H1</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planområde(rolle)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T16</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H1</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H6</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T30</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T50</w:t>
            </w:r>
          </w:p>
        </w:tc>
      </w:tr>
      <w:tr w:rsidR="00EF7D88"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T20</w:t>
            </w:r>
          </w:p>
        </w:tc>
      </w:tr>
      <w:tr w:rsidR="00EF7D88"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Restriksjoner</w:t>
            </w:r>
          </w:p>
        </w:tc>
      </w:tr>
      <w:tr w:rsidR="00EF7D8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Infrastrukturlinje innafor planområdet:  InfrastrukturLinje skal være innafor planområdet </w:t>
            </w:r>
          </w:p>
        </w:tc>
      </w:tr>
      <w:tr w:rsidR="00EF7D8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Landkode alltid NO:  Landkode kan bare være 'NO' </w:t>
            </w:r>
          </w:p>
        </w:tc>
      </w:tr>
      <w:tr w:rsidR="00EF7D8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Union AdministrativEnhetskode: et av elementene kommunenummer,fylkesnummer,landkode er påkrevet</w:t>
            </w:r>
          </w:p>
        </w:tc>
      </w:tr>
    </w:tbl>
    <w:p w:rsidR="004345D5" w:rsidRPr="004345D5" w:rsidRDefault="00EF7D88" w:rsidP="004345D5">
      <w:pPr>
        <w:pStyle w:val="Overskrift4"/>
      </w:pPr>
      <w:bookmarkStart w:id="628" w:name="_Toc375051035"/>
      <w:r w:rsidRPr="00FD1632">
        <w:t>SvpJuridiskLinje</w:t>
      </w:r>
      <w:bookmarkEnd w:id="628"/>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A82C4E" w:rsidTr="00A82C4E">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SOSI-type</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KURVE,BUEP,SIRKELP</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=SvpJuridiskLinje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juridisklinje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..SVPJURIDISKLINJE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lastRenderedPageBreak/>
              <w:t>planområde(rolle)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T16</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H1</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H6</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T50</w:t>
            </w:r>
          </w:p>
        </w:tc>
      </w:tr>
      <w:tr w:rsidR="00EF7D88" w:rsidRPr="00A82C4E" w:rsidTr="00A82C4E">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T20</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Restriksjoner</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JuridiskLinje innafor planområdet:  JuridiskLinje skal være innafor planområdet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Landkode alltid NO:  Landkode kan bare være 'NO'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Union AdministrativEnhetskode: et av elementene kommunenummer,fylkesnummer,landkode er påkrevet</w:t>
            </w:r>
          </w:p>
        </w:tc>
      </w:tr>
    </w:tbl>
    <w:p w:rsidR="004345D5" w:rsidRPr="004345D5" w:rsidRDefault="00EF7D88" w:rsidP="004345D5">
      <w:pPr>
        <w:pStyle w:val="Overskrift4"/>
      </w:pPr>
      <w:bookmarkStart w:id="629" w:name="_Toc375051036"/>
      <w:r w:rsidRPr="00FD1632">
        <w:t>SvpJuridiskPunkt</w:t>
      </w:r>
      <w:bookmarkEnd w:id="629"/>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A82C4E" w:rsidTr="00FC4CF8">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SOSI-type</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PUNKT</w:t>
            </w:r>
            <w:r w:rsidR="00FC4CF8">
              <w:t>, SYMBOL</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=SvpJuridiskPunkt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T32</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juridiskpunkt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..SVPJURIDISKPUNKT</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=1231,1241,1242,1243,1244,1251,1253</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planområde(rolle)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..PLANOMRÅDE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....PLANID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T16</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H1</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lastRenderedPageBreak/>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T1</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...ENDRET_TID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H2</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H6</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...OMRÅDEID</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H4</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T30</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...KOPIDATO</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DATOTID</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...PRODUKT</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T50</w:t>
            </w:r>
          </w:p>
        </w:tc>
      </w:tr>
      <w:tr w:rsidR="00EF7D88" w:rsidRPr="00A82C4E"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...VERSJON</w:t>
            </w:r>
          </w:p>
        </w:tc>
        <w:tc>
          <w:tcPr>
            <w:tcW w:w="2600" w:type="dxa"/>
            <w:tcBorders>
              <w:top w:val="single" w:sz="4" w:space="0" w:color="auto"/>
              <w:left w:val="single" w:sz="4" w:space="0" w:color="auto"/>
              <w:bottom w:val="single" w:sz="4" w:space="0" w:color="auto"/>
              <w:right w:val="single" w:sz="4" w:space="0" w:color="auto"/>
            </w:tcBorders>
          </w:tcPr>
          <w:p w:rsidR="00EF7D88" w:rsidRPr="00A82C4E"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T20</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A82C4E" w:rsidRDefault="00EF7D88" w:rsidP="004345D5">
            <w:pPr>
              <w:spacing w:after="60"/>
              <w:rPr>
                <w:lang w:eastAsia="en-US"/>
              </w:rPr>
            </w:pPr>
            <w:r w:rsidRPr="00A82C4E">
              <w:t>Restriksjoner</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JuridiskPunkt innafor planområdet:  JuridiskPunkt skal være innafor planområdet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 xml:space="preserve">Landkode alltid NO:  Landkode kan bare være 'NO' </w:t>
            </w:r>
          </w:p>
        </w:tc>
      </w:tr>
      <w:tr w:rsidR="00EF7D88" w:rsidRPr="00A82C4E"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A82C4E" w:rsidRDefault="00EF7D88" w:rsidP="004345D5">
            <w:pPr>
              <w:spacing w:after="60"/>
              <w:rPr>
                <w:lang w:eastAsia="en-US"/>
              </w:rPr>
            </w:pPr>
            <w:r w:rsidRPr="00A82C4E">
              <w:t>Union AdministrativEnhetskode: et av elementene kommunenummer,fylkesnummer,landkode er påkrevet</w:t>
            </w:r>
          </w:p>
        </w:tc>
      </w:tr>
    </w:tbl>
    <w:p w:rsidR="004345D5" w:rsidRPr="004345D5" w:rsidRDefault="00EF7D88" w:rsidP="004345D5">
      <w:pPr>
        <w:pStyle w:val="Overskrift4"/>
      </w:pPr>
      <w:bookmarkStart w:id="630" w:name="_Toc375051037"/>
      <w:r w:rsidRPr="00FD1632">
        <w:t>SvpOmråde</w:t>
      </w:r>
      <w:bookmarkEnd w:id="630"/>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FC4CF8" w:rsidTr="00FC4CF8">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SOSI-type</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FLATE</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=SvpOmråde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T16</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plantype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..SVPPLANTYPE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=41,42</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planstatus</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..PLANSTAT</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=1,2,3,4,5,6,7,8</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lovreferanse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..SVPLOVREFERANSE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=7,8</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planbestemmelse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..SVPPLANBEST</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=1,2,3,4</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lovreferanseBeskrivelse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..LOVREFBESKRIVELSE</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T120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ikrafttredelsesdato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..IKRAFT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plannavn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..PLANNAVN</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T120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vedtakEndeligPlanDato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..VEDTAKENDELIGPLANDATO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kunngjøringsdato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..KUNNGJØRINGSDATO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...ENDRET_TID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lastRenderedPageBreak/>
              <w:t>prosesshistorie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..PROSESS_HISTORIE</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T255</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...OMRÅDEID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informasjon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..INFORMASJON</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T255</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...PRODUKT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T50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...VERSJON</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T20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link</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..LINK</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T255</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Restriksjoner</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 xml:space="preserve">Landkode alltid NO:  Landkode kan bare være 'NO' </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Union AdministrativEnhetskode: et av elementene kommunenummer,fylkesnummer,landkode er påkrevet</w:t>
            </w:r>
          </w:p>
        </w:tc>
      </w:tr>
    </w:tbl>
    <w:p w:rsidR="004345D5" w:rsidRPr="004345D5" w:rsidRDefault="00EF7D88" w:rsidP="004345D5">
      <w:pPr>
        <w:pStyle w:val="Overskrift4"/>
      </w:pPr>
      <w:bookmarkStart w:id="631" w:name="_Toc375051038"/>
      <w:r w:rsidRPr="00FD1632">
        <w:t>SvpPåskrift</w:t>
      </w:r>
      <w:bookmarkEnd w:id="631"/>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FC4CF8" w:rsidTr="00FC4CF8">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SOSI-type</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PUNKT</w:t>
            </w:r>
            <w:r w:rsidR="00FC4CF8">
              <w:t>, TEKST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=SvpPåskrift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generellTekststreng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..STRENG</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T70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påskriftType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..PÅSKRIFTTYPE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=1,2,3,4,5,6,7,8,9</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planområde(rolle)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..PLANOMRÅDE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T16</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...ENDRET_TID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H6</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...OMRÅDEID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...PRODUKT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T50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...VERSJON</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T20</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lastRenderedPageBreak/>
              <w:t>Restriksjoner</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 xml:space="preserve">Landkode alltid NO:  Landkode kan bare være 'NO' </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Union AdministrativEnhetskode: et av elementene kommunenummer,fylkesnummer,landkode er påkrevet</w:t>
            </w:r>
          </w:p>
        </w:tc>
      </w:tr>
    </w:tbl>
    <w:p w:rsidR="004345D5" w:rsidRPr="004345D5" w:rsidRDefault="00EF7D88" w:rsidP="004345D5">
      <w:pPr>
        <w:pStyle w:val="Overskrift4"/>
      </w:pPr>
      <w:bookmarkStart w:id="632" w:name="_Toc375051039"/>
      <w:r w:rsidRPr="00FD1632">
        <w:t>SvpRegulertHøyde</w:t>
      </w:r>
      <w:bookmarkEnd w:id="632"/>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FC4CF8" w:rsidTr="00FC4CF8">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SOSI-type</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KURVE,BUEP,SIRKELP,PUNKT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=SvpRegulertHøyde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høydefraplanbestemmelse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..HØYDERFRAPLANBEST</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regulerthøyde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...REGULERTHØYDE</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høyderefansesystem</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...HØYDE-REF</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=ELLIP,LOKAL,NKG89,NN54,NNN57,NN2000</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T6</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planområde(rolle)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..PLANOMRÅDE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T16</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...ENDRET_TID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H6</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...OMRÅDEID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...PRODUKT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T50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...VERSJON</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T20</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Restriksjoner</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 xml:space="preserve">RegulertHøyde innafor planområdet:  RegulertHøyde skal være innafor planområdet </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 xml:space="preserve">Landkode alltid NO:  Landkode kan bare være 'NO' </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Union AdministrativEnhetskode: et av elementene kommunenummer,fylkesnummer,landkode er påkrevet</w:t>
            </w:r>
          </w:p>
        </w:tc>
      </w:tr>
      <w:tr w:rsidR="004345D5"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4345D5" w:rsidRPr="00FC4CF8" w:rsidRDefault="004345D5" w:rsidP="004345D5">
            <w:pPr>
              <w:spacing w:after="60"/>
            </w:pPr>
          </w:p>
        </w:tc>
      </w:tr>
    </w:tbl>
    <w:p w:rsidR="004345D5" w:rsidRPr="004345D5" w:rsidRDefault="00EF7D88" w:rsidP="004345D5">
      <w:pPr>
        <w:pStyle w:val="Overskrift4"/>
      </w:pPr>
      <w:bookmarkStart w:id="633" w:name="_Toc375051040"/>
      <w:r w:rsidRPr="00FD1632">
        <w:t>SvpRetningslinjeGrense</w:t>
      </w:r>
      <w:bookmarkEnd w:id="633"/>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Tr="00FC4CF8">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SOSI-type</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KURVE,BUEP,SIRKELP</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Tr="00FC4CF8">
        <w:tc>
          <w:tcPr>
            <w:tcW w:w="2338"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=SvpRetningslinjeGrense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T32</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...ENDRET_TID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H2</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H6</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...OMRÅDEID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T30</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...PRODUKT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T50</w:t>
            </w:r>
          </w:p>
        </w:tc>
      </w:tr>
      <w:tr w:rsidR="00EF7D8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...VERSJON</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T20</w:t>
            </w:r>
          </w:p>
        </w:tc>
      </w:tr>
    </w:tbl>
    <w:p w:rsidR="004345D5" w:rsidRPr="004345D5" w:rsidRDefault="00EF7D88" w:rsidP="004345D5">
      <w:pPr>
        <w:pStyle w:val="Overskrift4"/>
      </w:pPr>
      <w:bookmarkStart w:id="634" w:name="_Toc375051041"/>
      <w:r w:rsidRPr="00FD1632">
        <w:t>SvpRetningslinjeOmråde</w:t>
      </w:r>
      <w:bookmarkEnd w:id="634"/>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FC4CF8" w:rsidTr="00FC4CF8">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SOSI-type</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FLATE</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=SvpRetningslinjeOmråde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retningslinjeHjemmel</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..SVPRETNINGSLINJEHJEMMEL</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=1,2,3</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planområde(rolle)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..PLANOMRÅDE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T16</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Restriksjoner</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 xml:space="preserve">RetningslinjeOmråde innafor planområdet:  RetningslinjeOmråde skal være innafor planområdet </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 xml:space="preserve">Landkode alltid NO:  Landkode kan bare være 'NO' </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Union AdministrativEnhetskode: et av elementene kommunenummer,fylkesnummer,landkode er påkrevet</w:t>
            </w:r>
          </w:p>
        </w:tc>
      </w:tr>
    </w:tbl>
    <w:p w:rsidR="004345D5" w:rsidRPr="004345D5" w:rsidRDefault="00EF7D88" w:rsidP="004345D5">
      <w:pPr>
        <w:pStyle w:val="Overskrift4"/>
      </w:pPr>
      <w:bookmarkStart w:id="635" w:name="_Toc375051042"/>
      <w:r w:rsidRPr="00FD1632">
        <w:t>SvpSamferdselLinje</w:t>
      </w:r>
      <w:bookmarkEnd w:id="635"/>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FC4CF8" w:rsidTr="00FC4CF8">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SOSI-type</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KURVE,BUEP,SIRKELP</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=SvpSamferdselLinje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samferdselslinje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..SVPSAMFERDSELLINJE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arealstatus</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..AREALST</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=1,2,3</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lastRenderedPageBreak/>
              <w:t>viktighet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..VIKTIG</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=1,2,3</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planområde(rolle)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..PLANOMRÅDE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T16</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...ENDRET_TID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H6</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...OMRÅDEID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...PRODUKT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T50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...VERSJON</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T20</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Restriksjoner</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 xml:space="preserve">SamferdselLinje innafor planområdet:  SamferdselLinje skal være innafor planområdet </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 xml:space="preserve">Landkode alltid NO:  Landkode kan bare være 'NO' </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Union AdministrativEnhetskode: et av elementene kommunenummer,fylkesnummer,landkode er påkrevet</w:t>
            </w:r>
          </w:p>
        </w:tc>
      </w:tr>
    </w:tbl>
    <w:p w:rsidR="004345D5" w:rsidRPr="004345D5" w:rsidRDefault="00EF7D88" w:rsidP="004345D5">
      <w:pPr>
        <w:pStyle w:val="Overskrift4"/>
      </w:pPr>
      <w:bookmarkStart w:id="636" w:name="_Toc375051043"/>
      <w:r w:rsidRPr="00FD1632">
        <w:t>SvpSikringGrense</w:t>
      </w:r>
      <w:bookmarkEnd w:id="636"/>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FC4CF8" w:rsidTr="00FC4CF8">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SOSI-type</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KURVE,BUEP,SIRKELP</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=SvpSikringGrense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...ENDRET_TID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H6</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...OMRÅDEID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lastRenderedPageBreak/>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...PRODUKT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T50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...VERSJON</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T20</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Restriksjoner</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Avgrenser: SvpSikringSone</w:t>
            </w:r>
          </w:p>
        </w:tc>
      </w:tr>
    </w:tbl>
    <w:p w:rsidR="00EF7D88" w:rsidRPr="00FD1632" w:rsidRDefault="00EF7D88" w:rsidP="00FD1632">
      <w:pPr>
        <w:pStyle w:val="Overskrift4"/>
        <w:rPr>
          <w:szCs w:val="22"/>
        </w:rPr>
      </w:pPr>
      <w:bookmarkStart w:id="637" w:name="_Toc375051044"/>
      <w:r w:rsidRPr="00FD1632">
        <w:t>SvpSikringSone</w:t>
      </w:r>
      <w:bookmarkEnd w:id="637"/>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FC4CF8" w:rsidTr="00FC4CF8">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SOSI-type</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FLATE</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=SvpSikringSone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sikring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..SVPSIKRING</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=110,120,130,140,190</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H3</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hensynSonenavn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..HENSYNSONENAVN</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beskrivelse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..BESKRIVELSE</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T100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planområde(rolle)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..PLANOMRÅDE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T16</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Restriksjoner</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Avgrenses av: SvpSikringGrense</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 xml:space="preserve">SikringSone innafor planområdet:  SikringSone skal være innafor planområdet </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 xml:space="preserve">Landkode alltid NO:  Landkode kan bare være 'NO' </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Union AdministrativEnhetskode: et av elementene kommunenummer,fylkesnummer,landkode er påkrevet</w:t>
            </w:r>
          </w:p>
        </w:tc>
      </w:tr>
    </w:tbl>
    <w:p w:rsidR="00EF7D88" w:rsidRPr="00FD1632" w:rsidRDefault="00EF7D88" w:rsidP="00FD1632">
      <w:pPr>
        <w:pStyle w:val="Overskrift4"/>
        <w:rPr>
          <w:szCs w:val="22"/>
        </w:rPr>
      </w:pPr>
      <w:bookmarkStart w:id="638" w:name="_Toc375051045"/>
      <w:r w:rsidRPr="00FD1632">
        <w:t>SvpStøyGrense</w:t>
      </w:r>
      <w:bookmarkEnd w:id="638"/>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FC4CF8" w:rsidTr="00FC4CF8">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SOSI-type</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KURVE,BUEP,SIRKELP</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=SvpStøyGrense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endringsflagg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..ENDRINGSFLAGG</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typeEndring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...ENDRET_TYPE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=E,N,S</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tidspunktEndring</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...ENDRET_TID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kvalitet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..KVALITET</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målemetode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...MÅLEMETODE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nøyaktighet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...NØYAKTIGHET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H6</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lastRenderedPageBreak/>
              <w:t>kopidata</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..KOPIDATA</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områdeId</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...OMRÅDEID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originalDatavert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...ORIGINALDATAVERT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...KOPIDATO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registreringsversjon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..REGISTRERINGSVERSJON</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produkt</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...PRODUKT</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T50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...VERSJON</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T20</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Restriksjoner</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Avgrenser: SvpStøySone</w:t>
            </w:r>
          </w:p>
        </w:tc>
      </w:tr>
    </w:tbl>
    <w:p w:rsidR="00EF7D88" w:rsidRPr="00FD1632" w:rsidRDefault="00EF7D88" w:rsidP="00FD1632">
      <w:pPr>
        <w:pStyle w:val="Overskrift4"/>
        <w:rPr>
          <w:szCs w:val="22"/>
        </w:rPr>
      </w:pPr>
      <w:bookmarkStart w:id="639" w:name="_Toc375051046"/>
      <w:r w:rsidRPr="00FD1632">
        <w:t>SvpStøySone</w:t>
      </w:r>
      <w:bookmarkEnd w:id="639"/>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3262"/>
        <w:gridCol w:w="2600"/>
        <w:gridCol w:w="801"/>
        <w:gridCol w:w="1199"/>
      </w:tblGrid>
      <w:tr w:rsidR="00EF7D88" w:rsidRPr="00FC4CF8" w:rsidTr="00FC4CF8">
        <w:tc>
          <w:tcPr>
            <w:tcW w:w="2338"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UML Egenskapsnavn</w:t>
            </w:r>
          </w:p>
        </w:tc>
        <w:tc>
          <w:tcPr>
            <w:tcW w:w="3262"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Tillatte verdier</w:t>
            </w:r>
          </w:p>
        </w:tc>
        <w:tc>
          <w:tcPr>
            <w:tcW w:w="801"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Mult</w:t>
            </w:r>
          </w:p>
        </w:tc>
        <w:tc>
          <w:tcPr>
            <w:tcW w:w="1199" w:type="dxa"/>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SOSI-type</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Geometri</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FLATE</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..OBJTYPE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=SvpStøySone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T32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støy</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..SVPSTØY</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=210,220,230,290</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H3</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hensynSonenavn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..HENSYNSONENAVN</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beskrivelse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..BESKRIVELSE</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T100</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planområde(rolle)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..PLANOMRÅDE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arealplanId</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kommunenummer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....KOMM</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H4</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fylkesnummer</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....FYLKESNR</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Kodeliste</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H2</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landkode</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....LANDKODE</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=NO</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planidentifikasjon</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....PLANID</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T16</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vertikalnivå</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...VERTNIV</w:t>
            </w:r>
          </w:p>
        </w:tc>
        <w:tc>
          <w:tcPr>
            <w:tcW w:w="2600"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=1,2,3,4,5</w:t>
            </w: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[1..1]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H1</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..FØRSTEDIGITALISERINGSDATO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FC4CF8">
        <w:tc>
          <w:tcPr>
            <w:tcW w:w="2338"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3262"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..OPPDATERINGSDATO</w:t>
            </w:r>
          </w:p>
        </w:tc>
        <w:tc>
          <w:tcPr>
            <w:tcW w:w="2600" w:type="dxa"/>
            <w:tcBorders>
              <w:top w:val="single" w:sz="4" w:space="0" w:color="auto"/>
              <w:left w:val="single" w:sz="4" w:space="0" w:color="auto"/>
              <w:bottom w:val="single" w:sz="4" w:space="0" w:color="auto"/>
              <w:right w:val="single" w:sz="4" w:space="0" w:color="auto"/>
            </w:tcBorders>
          </w:tcPr>
          <w:p w:rsidR="00EF7D88" w:rsidRPr="00FC4CF8" w:rsidRDefault="00EF7D88" w:rsidP="004345D5">
            <w:pPr>
              <w:spacing w:after="60"/>
              <w:rPr>
                <w:sz w:val="20"/>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[0..1]</w:t>
            </w:r>
          </w:p>
        </w:tc>
        <w:tc>
          <w:tcPr>
            <w:tcW w:w="1199" w:type="dxa"/>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DATOTID</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shd w:val="clear" w:color="auto" w:fill="F3F3F3"/>
            <w:hideMark/>
          </w:tcPr>
          <w:p w:rsidR="00EF7D88" w:rsidRPr="00FC4CF8" w:rsidRDefault="00EF7D88" w:rsidP="004345D5">
            <w:pPr>
              <w:spacing w:after="60"/>
              <w:rPr>
                <w:lang w:eastAsia="en-US"/>
              </w:rPr>
            </w:pPr>
            <w:r w:rsidRPr="00FC4CF8">
              <w:t>Restriksjoner</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Avgrenses av: SvpStøyGrense</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 xml:space="preserve">Støysone innafor planområdet:  StøySone skal være innafor planområdet </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 xml:space="preserve">Landkode alltid NO:  Landkode kan bare være 'NO' </w:t>
            </w:r>
          </w:p>
        </w:tc>
      </w:tr>
      <w:tr w:rsidR="00EF7D88" w:rsidRPr="00FC4CF8" w:rsidTr="00EF7D88">
        <w:tc>
          <w:tcPr>
            <w:tcW w:w="10200" w:type="dxa"/>
            <w:gridSpan w:val="5"/>
            <w:tcBorders>
              <w:top w:val="single" w:sz="4" w:space="0" w:color="auto"/>
              <w:left w:val="single" w:sz="4" w:space="0" w:color="auto"/>
              <w:bottom w:val="single" w:sz="4" w:space="0" w:color="auto"/>
              <w:right w:val="single" w:sz="4" w:space="0" w:color="auto"/>
            </w:tcBorders>
            <w:hideMark/>
          </w:tcPr>
          <w:p w:rsidR="00EF7D88" w:rsidRPr="00FC4CF8" w:rsidRDefault="00EF7D88" w:rsidP="004345D5">
            <w:pPr>
              <w:spacing w:after="60"/>
              <w:rPr>
                <w:lang w:eastAsia="en-US"/>
              </w:rPr>
            </w:pPr>
            <w:r w:rsidRPr="00FC4CF8">
              <w:t>Union AdministrativEnhetskode: et av elementene kommunenummer,fylkesnummer,landkode er påkrevet</w:t>
            </w:r>
          </w:p>
        </w:tc>
      </w:tr>
    </w:tbl>
    <w:p w:rsidR="00EF7D88" w:rsidRDefault="00EF7D88" w:rsidP="004345D5">
      <w:pPr>
        <w:rPr>
          <w:lang w:eastAsia="en-US"/>
        </w:rPr>
      </w:pPr>
    </w:p>
    <w:p w:rsidR="00EF7D88" w:rsidRDefault="00EF7D88" w:rsidP="00B64AD6">
      <w:pPr>
        <w:pStyle w:val="anormal"/>
      </w:pPr>
    </w:p>
    <w:p w:rsidR="00EF7D88" w:rsidRDefault="00EF7D88" w:rsidP="00FD1632">
      <w:pPr>
        <w:pStyle w:val="Overskrift3"/>
      </w:pPr>
      <w:bookmarkStart w:id="640" w:name="_Toc375051047"/>
      <w:r>
        <w:t>Datatyper</w:t>
      </w:r>
      <w:bookmarkEnd w:id="640"/>
      <w:r>
        <w:t xml:space="preserve"> </w:t>
      </w:r>
    </w:p>
    <w:p w:rsidR="00EF7D88" w:rsidRDefault="00EF7D88" w:rsidP="004345D5">
      <w:r>
        <w:t>Datatypene er dokumentert for hver obje</w:t>
      </w:r>
      <w:r w:rsidR="00FD1632">
        <w:t>kttype (se foregående kapittel), Mer fullstendig dokumentasjon finnes i kap 5</w:t>
      </w:r>
    </w:p>
    <w:p w:rsidR="00EF7D88" w:rsidRDefault="00EF7D88" w:rsidP="00FD1632">
      <w:pPr>
        <w:pStyle w:val="Overskrift3"/>
      </w:pPr>
      <w:bookmarkStart w:id="641" w:name="_Toc375051048"/>
      <w:r>
        <w:t>Kodelister</w:t>
      </w:r>
      <w:bookmarkEnd w:id="641"/>
      <w:r>
        <w:t xml:space="preserve"> </w:t>
      </w:r>
    </w:p>
    <w:p w:rsidR="00114893" w:rsidRPr="00114893" w:rsidRDefault="00EF7D88" w:rsidP="004345D5">
      <w:r>
        <w:t>Kodelistene er fullstendig dokumentert i den gener</w:t>
      </w:r>
      <w:r w:rsidR="00FD1632">
        <w:t>elle UML-dokumentasjonen i kap 5</w:t>
      </w:r>
      <w:r>
        <w:t>.</w:t>
      </w:r>
    </w:p>
    <w:sectPr w:rsidR="00114893" w:rsidRPr="00114893" w:rsidSect="00201D36">
      <w:pgSz w:w="11906" w:h="16838" w:code="9"/>
      <w:pgMar w:top="1134" w:right="851" w:bottom="1134" w:left="851" w:header="397" w:footer="34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E0" w:rsidRDefault="00E812E0">
      <w:r>
        <w:separator/>
      </w:r>
    </w:p>
  </w:endnote>
  <w:endnote w:type="continuationSeparator" w:id="0">
    <w:p w:rsidR="00E812E0" w:rsidRDefault="00E812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E0" w:rsidRDefault="00E812E0" w:rsidP="00A80556">
    <w:pPr>
      <w:pStyle w:val="Bunntekst"/>
    </w:pPr>
    <w:r>
      <w:t>Miljøverndeptartemetet – desember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E0" w:rsidRDefault="00E812E0" w:rsidP="00A80556">
    <w:pPr>
      <w:pStyle w:val="Bunntekst"/>
    </w:pPr>
    <w:r>
      <w:t>Miljøverndepartemenetet – desember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E0" w:rsidRDefault="00E812E0">
      <w:r>
        <w:separator/>
      </w:r>
    </w:p>
  </w:footnote>
  <w:footnote w:type="continuationSeparator" w:id="0">
    <w:p w:rsidR="00E812E0" w:rsidRDefault="00E81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E0" w:rsidRPr="000D1635" w:rsidRDefault="00E812E0" w:rsidP="0043105E">
    <w:pPr>
      <w:jc w:val="right"/>
      <w:rPr>
        <w:rFonts w:ascii="Arial" w:hAnsi="Arial" w:cs="Arial"/>
        <w:b/>
        <w:sz w:val="20"/>
      </w:rPr>
    </w:pPr>
    <w:r w:rsidRPr="000D1635">
      <w:rPr>
        <w:rFonts w:ascii="Arial" w:hAnsi="Arial" w:cs="Arial"/>
        <w:b/>
        <w:sz w:val="20"/>
      </w:rPr>
      <w:t xml:space="preserve">- </w:t>
    </w:r>
    <w:r w:rsidRPr="000D1635">
      <w:rPr>
        <w:rFonts w:ascii="Arial" w:hAnsi="Arial" w:cs="Arial"/>
        <w:b/>
        <w:sz w:val="20"/>
      </w:rPr>
      <w:fldChar w:fldCharType="begin"/>
    </w:r>
    <w:r w:rsidRPr="000D1635">
      <w:rPr>
        <w:rFonts w:ascii="Arial" w:hAnsi="Arial" w:cs="Arial"/>
        <w:b/>
        <w:sz w:val="20"/>
      </w:rPr>
      <w:instrText xml:space="preserve"> PAGE </w:instrText>
    </w:r>
    <w:r w:rsidRPr="000D1635">
      <w:rPr>
        <w:rFonts w:ascii="Arial" w:hAnsi="Arial" w:cs="Arial"/>
        <w:b/>
        <w:sz w:val="20"/>
      </w:rPr>
      <w:fldChar w:fldCharType="separate"/>
    </w:r>
    <w:r w:rsidR="000D1635">
      <w:rPr>
        <w:rFonts w:ascii="Arial" w:hAnsi="Arial" w:cs="Arial"/>
        <w:b/>
        <w:noProof/>
        <w:sz w:val="20"/>
      </w:rPr>
      <w:t>3</w:t>
    </w:r>
    <w:r w:rsidRPr="000D1635">
      <w:rPr>
        <w:rFonts w:ascii="Arial" w:hAnsi="Arial" w:cs="Arial"/>
        <w:b/>
        <w:sz w:val="20"/>
      </w:rPr>
      <w:fldChar w:fldCharType="end"/>
    </w:r>
    <w:r w:rsidRPr="000D1635">
      <w:rPr>
        <w:rFonts w:ascii="Arial" w:hAnsi="Arial" w:cs="Arial"/>
        <w:b/>
        <w:sz w:val="20"/>
      </w:rPr>
      <w:t xml:space="preserve"> -</w:t>
    </w:r>
  </w:p>
  <w:p w:rsidR="00E812E0" w:rsidRPr="000D1635" w:rsidRDefault="000D1635" w:rsidP="000D1635">
    <w:pPr>
      <w:pStyle w:val="Topptekst"/>
    </w:pPr>
    <w:r w:rsidRPr="000D1635">
      <w:t>SOSI Produktspesifikasjon</w:t>
    </w:r>
    <w:r w:rsidRPr="000D1635">
      <w:tab/>
    </w:r>
    <w:r w:rsidR="00E812E0" w:rsidRPr="000D1635">
      <w:tab/>
    </w:r>
  </w:p>
  <w:p w:rsidR="00E812E0" w:rsidRPr="000D1635" w:rsidRDefault="00E812E0" w:rsidP="000D1635">
    <w:pPr>
      <w:pStyle w:val="Topptekst"/>
    </w:pPr>
    <w:r w:rsidRPr="000D1635">
      <w:t>Produktnavn: Svalbardplan versjon 20140101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E0" w:rsidRPr="000D1635" w:rsidRDefault="00E812E0" w:rsidP="000D1635">
    <w:pPr>
      <w:pStyle w:val="Topptekst"/>
    </w:pPr>
    <w:r w:rsidRPr="000D1635">
      <w:t>SOSI Produktspesifikasjon</w:t>
    </w:r>
    <w:r w:rsidRPr="000D1635">
      <w:tab/>
    </w:r>
    <w:r w:rsidRPr="000D1635">
      <w:tab/>
    </w:r>
    <w:r w:rsidRPr="000D163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2A2EC50"/>
    <w:lvl w:ilvl="0">
      <w:start w:val="1"/>
      <w:numFmt w:val="none"/>
      <w:suff w:val="nothing"/>
      <w:lvlText w:val=""/>
      <w:lvlJc w:val="left"/>
    </w:lvl>
    <w:lvl w:ilvl="1">
      <w:start w:val="1"/>
      <w:numFmt w:val="decimal"/>
      <w:pStyle w:val="Overskrift2"/>
      <w:lvlText w:val="%2"/>
      <w:legacy w:legacy="1" w:legacySpace="144" w:legacyIndent="0"/>
      <w:lvlJc w:val="left"/>
    </w:lvl>
    <w:lvl w:ilvl="2">
      <w:start w:val="1"/>
      <w:numFmt w:val="decimal"/>
      <w:pStyle w:val="Overskrift3"/>
      <w:lvlText w:val="%2.%3"/>
      <w:legacy w:legacy="1" w:legacySpace="144" w:legacyIndent="0"/>
      <w:lvlJc w:val="left"/>
    </w:lvl>
    <w:lvl w:ilvl="3">
      <w:start w:val="1"/>
      <w:numFmt w:val="decimal"/>
      <w:pStyle w:val="Overskrift4"/>
      <w:lvlText w:val="%2.%3.%4"/>
      <w:legacy w:legacy="1" w:legacySpace="144" w:legacyIndent="0"/>
      <w:lvlJc w:val="left"/>
    </w:lvl>
    <w:lvl w:ilvl="4">
      <w:start w:val="1"/>
      <w:numFmt w:val="decimal"/>
      <w:pStyle w:val="Overskrift5"/>
      <w:lvlText w:val="%2.%3.%4.%5"/>
      <w:legacy w:legacy="1" w:legacySpace="144" w:legacyIndent="0"/>
      <w:lvlJc w:val="left"/>
    </w:lvl>
    <w:lvl w:ilvl="5">
      <w:start w:val="1"/>
      <w:numFmt w:val="decimal"/>
      <w:pStyle w:val="Overskrift6"/>
      <w:lvlText w:val="%2.%3.%4.%5.%6"/>
      <w:legacy w:legacy="1" w:legacySpace="144" w:legacyIndent="0"/>
      <w:lvlJc w:val="left"/>
    </w:lvl>
    <w:lvl w:ilvl="6">
      <w:start w:val="1"/>
      <w:numFmt w:val="decimal"/>
      <w:pStyle w:val="Overskrift7"/>
      <w:lvlText w:val="%2.%3.%4.%5.%6.%7"/>
      <w:legacy w:legacy="1" w:legacySpace="144" w:legacyIndent="0"/>
      <w:lvlJc w:val="left"/>
    </w:lvl>
    <w:lvl w:ilvl="7">
      <w:start w:val="1"/>
      <w:numFmt w:val="decimal"/>
      <w:pStyle w:val="Overskrift8"/>
      <w:lvlText w:val="%2.%3.%4.%5.%6.%7.%8"/>
      <w:legacy w:legacy="1" w:legacySpace="144" w:legacyIndent="0"/>
      <w:lvlJc w:val="left"/>
    </w:lvl>
    <w:lvl w:ilvl="8">
      <w:start w:val="1"/>
      <w:numFmt w:val="decimal"/>
      <w:pStyle w:val="Overskrift9"/>
      <w:lvlText w:val="%2.%3.%4.%5.%6.%7.%8.%9"/>
      <w:legacy w:legacy="1" w:legacySpace="144" w:legacyIndent="0"/>
      <w:lvlJc w:val="left"/>
    </w:lvl>
  </w:abstractNum>
  <w:abstractNum w:abstractNumId="1">
    <w:nsid w:val="FFFFFFFE"/>
    <w:multiLevelType w:val="singleLevel"/>
    <w:tmpl w:val="84A2C72A"/>
    <w:lvl w:ilvl="0">
      <w:numFmt w:val="bullet"/>
      <w:lvlText w:val="*"/>
      <w:lvlJc w:val="left"/>
      <w:pPr>
        <w:ind w:left="0" w:firstLine="0"/>
      </w:pPr>
    </w:lvl>
  </w:abstractNum>
  <w:abstractNum w:abstractNumId="2">
    <w:nsid w:val="02AA6F5D"/>
    <w:multiLevelType w:val="hybridMultilevel"/>
    <w:tmpl w:val="39C6B0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2F067B4"/>
    <w:multiLevelType w:val="singleLevel"/>
    <w:tmpl w:val="5C1AEBB0"/>
    <w:lvl w:ilvl="0">
      <w:start w:val="1"/>
      <w:numFmt w:val="decimal"/>
      <w:lvlText w:val="%1 "/>
      <w:legacy w:legacy="1" w:legacySpace="0" w:legacyIndent="283"/>
      <w:lvlJc w:val="left"/>
      <w:pPr>
        <w:ind w:left="850" w:hanging="283"/>
      </w:pPr>
    </w:lvl>
  </w:abstractNum>
  <w:abstractNum w:abstractNumId="4">
    <w:nsid w:val="0A8825BE"/>
    <w:multiLevelType w:val="singleLevel"/>
    <w:tmpl w:val="5C1AEBB0"/>
    <w:lvl w:ilvl="0">
      <w:start w:val="1"/>
      <w:numFmt w:val="decimal"/>
      <w:lvlText w:val="%1 "/>
      <w:legacy w:legacy="1" w:legacySpace="0" w:legacyIndent="283"/>
      <w:lvlJc w:val="left"/>
      <w:pPr>
        <w:ind w:left="850" w:hanging="283"/>
      </w:pPr>
    </w:lvl>
  </w:abstractNum>
  <w:abstractNum w:abstractNumId="5">
    <w:nsid w:val="146761B1"/>
    <w:multiLevelType w:val="singleLevel"/>
    <w:tmpl w:val="5C1AEBB0"/>
    <w:lvl w:ilvl="0">
      <w:start w:val="1"/>
      <w:numFmt w:val="decimal"/>
      <w:lvlText w:val="%1 "/>
      <w:legacy w:legacy="1" w:legacySpace="0" w:legacyIndent="283"/>
      <w:lvlJc w:val="left"/>
      <w:pPr>
        <w:ind w:left="850" w:hanging="283"/>
      </w:pPr>
    </w:lvl>
  </w:abstractNum>
  <w:abstractNum w:abstractNumId="6">
    <w:nsid w:val="216E2CC5"/>
    <w:multiLevelType w:val="hybridMultilevel"/>
    <w:tmpl w:val="49B043E2"/>
    <w:lvl w:ilvl="0" w:tplc="942853C6">
      <w:start w:val="1"/>
      <w:numFmt w:val="bullet"/>
      <w:pStyle w:val="Punktliste"/>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7">
    <w:nsid w:val="2413138F"/>
    <w:multiLevelType w:val="singleLevel"/>
    <w:tmpl w:val="5C1AEBB0"/>
    <w:lvl w:ilvl="0">
      <w:start w:val="1"/>
      <w:numFmt w:val="decimal"/>
      <w:lvlText w:val="%1 "/>
      <w:legacy w:legacy="1" w:legacySpace="0" w:legacyIndent="283"/>
      <w:lvlJc w:val="left"/>
      <w:pPr>
        <w:ind w:left="850" w:hanging="283"/>
      </w:pPr>
    </w:lvl>
  </w:abstractNum>
  <w:abstractNum w:abstractNumId="8">
    <w:nsid w:val="24823E6E"/>
    <w:multiLevelType w:val="singleLevel"/>
    <w:tmpl w:val="9020A942"/>
    <w:lvl w:ilvl="0">
      <w:start w:val="1"/>
      <w:numFmt w:val="decimal"/>
      <w:lvlText w:val="%1 "/>
      <w:legacy w:legacy="1" w:legacySpace="0" w:legacyIndent="283"/>
      <w:lvlJc w:val="left"/>
    </w:lvl>
  </w:abstractNum>
  <w:abstractNum w:abstractNumId="9">
    <w:nsid w:val="50005BD9"/>
    <w:multiLevelType w:val="singleLevel"/>
    <w:tmpl w:val="5C1AEBB0"/>
    <w:lvl w:ilvl="0">
      <w:start w:val="1"/>
      <w:numFmt w:val="decimal"/>
      <w:lvlText w:val="%1 "/>
      <w:legacy w:legacy="1" w:legacySpace="0" w:legacyIndent="283"/>
      <w:lvlJc w:val="left"/>
      <w:pPr>
        <w:ind w:left="850" w:hanging="283"/>
      </w:pPr>
    </w:lvl>
  </w:abstractNum>
  <w:abstractNum w:abstractNumId="10">
    <w:nsid w:val="6C746899"/>
    <w:multiLevelType w:val="hybridMultilevel"/>
    <w:tmpl w:val="EC646A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6E533BFD"/>
    <w:multiLevelType w:val="hybridMultilevel"/>
    <w:tmpl w:val="D6563926"/>
    <w:lvl w:ilvl="0" w:tplc="F0243EAA">
      <w:start w:val="1"/>
      <w:numFmt w:val="decimal"/>
      <w:lvlText w:val="%1 av "/>
      <w:lvlJc w:val="righ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75EE6F7A"/>
    <w:multiLevelType w:val="singleLevel"/>
    <w:tmpl w:val="5C1AEBB0"/>
    <w:lvl w:ilvl="0">
      <w:start w:val="1"/>
      <w:numFmt w:val="decimal"/>
      <w:lvlText w:val="%1 "/>
      <w:legacy w:legacy="1" w:legacySpace="0" w:legacyIndent="283"/>
      <w:lvlJc w:val="left"/>
      <w:pPr>
        <w:ind w:left="850" w:hanging="283"/>
      </w:pPr>
    </w:lvl>
  </w:abstractNum>
  <w:abstractNum w:abstractNumId="13">
    <w:nsid w:val="76D33BE3"/>
    <w:multiLevelType w:val="singleLevel"/>
    <w:tmpl w:val="0D26BA50"/>
    <w:lvl w:ilvl="0">
      <w:start w:val="1"/>
      <w:numFmt w:val="decimal"/>
      <w:lvlText w:val="%1 "/>
      <w:legacy w:legacy="1" w:legacySpace="0" w:legacyIndent="283"/>
      <w:lvlJc w:val="left"/>
    </w:lvl>
  </w:abstractNum>
  <w:abstractNum w:abstractNumId="14">
    <w:nsid w:val="772108AE"/>
    <w:multiLevelType w:val="singleLevel"/>
    <w:tmpl w:val="6F80FCB8"/>
    <w:lvl w:ilvl="0">
      <w:start w:val="1"/>
      <w:numFmt w:val="decimal"/>
      <w:lvlText w:val="%1 "/>
      <w:legacy w:legacy="1" w:legacySpace="0" w:legacyIndent="283"/>
      <w:lvlJc w:val="left"/>
    </w:lvl>
  </w:abstractNum>
  <w:abstractNum w:abstractNumId="15">
    <w:nsid w:val="799E7464"/>
    <w:multiLevelType w:val="singleLevel"/>
    <w:tmpl w:val="5C1AEBB0"/>
    <w:lvl w:ilvl="0">
      <w:start w:val="1"/>
      <w:numFmt w:val="decimal"/>
      <w:lvlText w:val="%1 "/>
      <w:legacy w:legacy="1" w:legacySpace="0" w:legacyIndent="283"/>
      <w:lvlJc w:val="left"/>
      <w:pPr>
        <w:ind w:left="850" w:hanging="283"/>
      </w:pPr>
    </w:lvl>
  </w:abstractNum>
  <w:num w:numId="1">
    <w:abstractNumId w:val="0"/>
  </w:num>
  <w:num w:numId="2">
    <w:abstractNumId w:val="8"/>
  </w:num>
  <w:num w:numId="3">
    <w:abstractNumId w:val="14"/>
  </w:num>
  <w:num w:numId="4">
    <w:abstractNumId w:val="13"/>
  </w:num>
  <w:num w:numId="5">
    <w:abstractNumId w:val="9"/>
  </w:num>
  <w:num w:numId="6">
    <w:abstractNumId w:val="3"/>
  </w:num>
  <w:num w:numId="7">
    <w:abstractNumId w:val="12"/>
  </w:num>
  <w:num w:numId="8">
    <w:abstractNumId w:val="4"/>
  </w:num>
  <w:num w:numId="9">
    <w:abstractNumId w:val="5"/>
  </w:num>
  <w:num w:numId="10">
    <w:abstractNumId w:val="15"/>
  </w:num>
  <w:num w:numId="11">
    <w:abstractNumId w:val="7"/>
  </w:num>
  <w:num w:numId="12">
    <w:abstractNumId w:val="11"/>
  </w:num>
  <w:num w:numId="13">
    <w:abstractNumId w:val="11"/>
  </w:num>
  <w:num w:numId="14">
    <w:abstractNumId w:val="1"/>
    <w:lvlOverride w:ilvl="0">
      <w:lvl w:ilvl="0">
        <w:numFmt w:val="bullet"/>
        <w:lvlText w:val=""/>
        <w:legacy w:legacy="1" w:legacySpace="0" w:legacyIndent="283"/>
        <w:lvlJc w:val="left"/>
        <w:pPr>
          <w:ind w:left="1077" w:hanging="283"/>
        </w:pPr>
        <w:rPr>
          <w:rFonts w:ascii="Times" w:hAnsi="Times" w:cs="Times New Roman" w:hint="default"/>
        </w:rPr>
      </w:lvl>
    </w:lvlOverride>
  </w:num>
  <w:num w:numId="15">
    <w:abstractNumId w:val="1"/>
    <w:lvlOverride w:ilvl="0">
      <w:lvl w:ilvl="0">
        <w:start w:val="1"/>
        <w:numFmt w:val="bullet"/>
        <w:lvlText w:val=""/>
        <w:legacy w:legacy="1" w:legacySpace="57" w:legacyIndent="283"/>
        <w:lvlJc w:val="left"/>
        <w:pPr>
          <w:ind w:left="1417" w:hanging="283"/>
        </w:pPr>
        <w:rPr>
          <w:rFonts w:ascii="Courier New" w:hAnsi="Courier New" w:cs="Courier New" w:hint="default"/>
          <w:sz w:val="40"/>
        </w:rPr>
      </w:lvl>
    </w:lvlOverride>
  </w:num>
  <w:num w:numId="16">
    <w:abstractNumId w:val="10"/>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rsids>
    <w:rsidRoot w:val="00E67F31"/>
    <w:rsid w:val="000B7DF5"/>
    <w:rsid w:val="000D1635"/>
    <w:rsid w:val="000D6AC3"/>
    <w:rsid w:val="000F499B"/>
    <w:rsid w:val="00114893"/>
    <w:rsid w:val="00131340"/>
    <w:rsid w:val="00132C93"/>
    <w:rsid w:val="00170E27"/>
    <w:rsid w:val="001733BE"/>
    <w:rsid w:val="001C6BB4"/>
    <w:rsid w:val="00201D36"/>
    <w:rsid w:val="00227566"/>
    <w:rsid w:val="002D6BE2"/>
    <w:rsid w:val="00300275"/>
    <w:rsid w:val="0035078F"/>
    <w:rsid w:val="00373837"/>
    <w:rsid w:val="00387039"/>
    <w:rsid w:val="003F445D"/>
    <w:rsid w:val="00423672"/>
    <w:rsid w:val="0043105E"/>
    <w:rsid w:val="004345D5"/>
    <w:rsid w:val="0047184C"/>
    <w:rsid w:val="004915D4"/>
    <w:rsid w:val="0050435F"/>
    <w:rsid w:val="00524F7C"/>
    <w:rsid w:val="00594214"/>
    <w:rsid w:val="005A45BB"/>
    <w:rsid w:val="005C7EC2"/>
    <w:rsid w:val="0060246D"/>
    <w:rsid w:val="006F1860"/>
    <w:rsid w:val="007A106A"/>
    <w:rsid w:val="008729C1"/>
    <w:rsid w:val="008B0FE5"/>
    <w:rsid w:val="008D6826"/>
    <w:rsid w:val="00930EA2"/>
    <w:rsid w:val="00947903"/>
    <w:rsid w:val="00997A79"/>
    <w:rsid w:val="009B79CC"/>
    <w:rsid w:val="009D38B0"/>
    <w:rsid w:val="009E26A3"/>
    <w:rsid w:val="00A0727D"/>
    <w:rsid w:val="00A332D9"/>
    <w:rsid w:val="00A45514"/>
    <w:rsid w:val="00A80556"/>
    <w:rsid w:val="00A81280"/>
    <w:rsid w:val="00A82C4E"/>
    <w:rsid w:val="00A93DCA"/>
    <w:rsid w:val="00AB5F2B"/>
    <w:rsid w:val="00AD61AF"/>
    <w:rsid w:val="00B21898"/>
    <w:rsid w:val="00B64AD6"/>
    <w:rsid w:val="00B97769"/>
    <w:rsid w:val="00BA5F8D"/>
    <w:rsid w:val="00C26659"/>
    <w:rsid w:val="00CB2A11"/>
    <w:rsid w:val="00CC7AE2"/>
    <w:rsid w:val="00D107C7"/>
    <w:rsid w:val="00D50BA3"/>
    <w:rsid w:val="00D5308C"/>
    <w:rsid w:val="00D717D8"/>
    <w:rsid w:val="00D729B6"/>
    <w:rsid w:val="00D73E6F"/>
    <w:rsid w:val="00DD4044"/>
    <w:rsid w:val="00DD63A0"/>
    <w:rsid w:val="00DD6A63"/>
    <w:rsid w:val="00DF7054"/>
    <w:rsid w:val="00E64BBB"/>
    <w:rsid w:val="00E67F31"/>
    <w:rsid w:val="00E812E0"/>
    <w:rsid w:val="00EF2B0C"/>
    <w:rsid w:val="00EF7D88"/>
    <w:rsid w:val="00F12099"/>
    <w:rsid w:val="00F518A3"/>
    <w:rsid w:val="00F9777A"/>
    <w:rsid w:val="00FC4CF8"/>
    <w:rsid w:val="00FD163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99" w:qFormat="1"/>
    <w:lsdException w:name="Body Text" w:uiPriority="99"/>
    <w:lsdException w:name="Subtitle" w:qFormat="1"/>
    <w:lsdException w:name="Note Heading" w:uiPriority="99"/>
    <w:lsdException w:name="Body Text 2" w:uiPriority="99"/>
    <w:lsdException w:name="Body Text 3" w:uiPriority="99"/>
    <w:lsdException w:name="Hyperlink" w:uiPriority="99"/>
    <w:lsdException w:name="Strong" w:uiPriority="99" w:qFormat="1"/>
    <w:lsdException w:name="Emphasis" w:uiPriority="99"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99B"/>
    <w:rPr>
      <w:rFonts w:asciiTheme="minorHAnsi" w:hAnsiTheme="minorHAnsi"/>
      <w:sz w:val="22"/>
    </w:rPr>
  </w:style>
  <w:style w:type="paragraph" w:styleId="Overskrift1">
    <w:name w:val="heading 1"/>
    <w:aliases w:val="DefinisjonOverskrift"/>
    <w:basedOn w:val="Normal"/>
    <w:next w:val="anormal"/>
    <w:autoRedefine/>
    <w:qFormat/>
    <w:rsid w:val="00DD6A63"/>
    <w:pPr>
      <w:ind w:left="624"/>
      <w:outlineLvl w:val="0"/>
    </w:pPr>
    <w:rPr>
      <w:rFonts w:ascii="Arial" w:hAnsi="Arial"/>
      <w:b/>
    </w:rPr>
  </w:style>
  <w:style w:type="paragraph" w:styleId="Overskrift2">
    <w:name w:val="heading 2"/>
    <w:basedOn w:val="Normal"/>
    <w:link w:val="Overskrift2Tegn"/>
    <w:autoRedefine/>
    <w:qFormat/>
    <w:rsid w:val="001C6BB4"/>
    <w:pPr>
      <w:pageBreakBefore/>
      <w:numPr>
        <w:ilvl w:val="1"/>
        <w:numId w:val="1"/>
      </w:numPr>
      <w:outlineLvl w:val="1"/>
    </w:pPr>
    <w:rPr>
      <w:rFonts w:ascii="Arial" w:hAnsi="Arial"/>
      <w:b/>
      <w:sz w:val="28"/>
    </w:rPr>
  </w:style>
  <w:style w:type="paragraph" w:styleId="Overskrift3">
    <w:name w:val="heading 3"/>
    <w:basedOn w:val="Normal"/>
    <w:link w:val="Overskrift3Tegn"/>
    <w:autoRedefine/>
    <w:qFormat/>
    <w:rsid w:val="001C6BB4"/>
    <w:pPr>
      <w:numPr>
        <w:ilvl w:val="2"/>
        <w:numId w:val="1"/>
      </w:numPr>
      <w:spacing w:before="120"/>
      <w:outlineLvl w:val="2"/>
    </w:pPr>
    <w:rPr>
      <w:rFonts w:ascii="Arial" w:hAnsi="Arial"/>
      <w:b/>
      <w:sz w:val="24"/>
    </w:rPr>
  </w:style>
  <w:style w:type="paragraph" w:styleId="Overskrift4">
    <w:name w:val="heading 4"/>
    <w:basedOn w:val="Normal"/>
    <w:next w:val="Normal"/>
    <w:link w:val="Overskrift4Tegn"/>
    <w:autoRedefine/>
    <w:qFormat/>
    <w:rsid w:val="004345D5"/>
    <w:pPr>
      <w:keepNext/>
      <w:numPr>
        <w:ilvl w:val="3"/>
        <w:numId w:val="1"/>
      </w:numPr>
      <w:spacing w:before="240" w:after="120"/>
      <w:outlineLvl w:val="3"/>
    </w:pPr>
    <w:rPr>
      <w:rFonts w:ascii="Arial" w:hAnsi="Arial"/>
      <w:b/>
      <w:sz w:val="24"/>
    </w:rPr>
  </w:style>
  <w:style w:type="paragraph" w:styleId="Overskrift5">
    <w:name w:val="heading 5"/>
    <w:basedOn w:val="Normal"/>
    <w:next w:val="Normal"/>
    <w:qFormat/>
    <w:rsid w:val="00227566"/>
    <w:pPr>
      <w:numPr>
        <w:ilvl w:val="4"/>
        <w:numId w:val="1"/>
      </w:numPr>
      <w:spacing w:before="240" w:after="60"/>
      <w:outlineLvl w:val="4"/>
    </w:pPr>
    <w:rPr>
      <w:rFonts w:ascii="Arial" w:hAnsi="Arial"/>
    </w:rPr>
  </w:style>
  <w:style w:type="paragraph" w:styleId="Overskrift6">
    <w:name w:val="heading 6"/>
    <w:basedOn w:val="Normal"/>
    <w:next w:val="Normal"/>
    <w:qFormat/>
    <w:rsid w:val="00227566"/>
    <w:pPr>
      <w:numPr>
        <w:ilvl w:val="5"/>
        <w:numId w:val="1"/>
      </w:numPr>
      <w:spacing w:before="240" w:after="60"/>
      <w:outlineLvl w:val="5"/>
    </w:pPr>
    <w:rPr>
      <w:rFonts w:ascii="Arial" w:hAnsi="Arial"/>
      <w:i/>
    </w:rPr>
  </w:style>
  <w:style w:type="paragraph" w:styleId="Overskrift7">
    <w:name w:val="heading 7"/>
    <w:basedOn w:val="Normal"/>
    <w:next w:val="Normal"/>
    <w:qFormat/>
    <w:rsid w:val="00227566"/>
    <w:pPr>
      <w:numPr>
        <w:ilvl w:val="6"/>
        <w:numId w:val="1"/>
      </w:numPr>
      <w:spacing w:before="240" w:after="60"/>
      <w:outlineLvl w:val="6"/>
    </w:pPr>
    <w:rPr>
      <w:rFonts w:ascii="Arial" w:hAnsi="Arial"/>
      <w:sz w:val="20"/>
    </w:rPr>
  </w:style>
  <w:style w:type="paragraph" w:styleId="Overskrift8">
    <w:name w:val="heading 8"/>
    <w:basedOn w:val="Normal"/>
    <w:next w:val="Normal"/>
    <w:qFormat/>
    <w:rsid w:val="00227566"/>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227566"/>
    <w:pPr>
      <w:numPr>
        <w:ilvl w:val="8"/>
        <w:numId w:val="1"/>
      </w:numPr>
      <w:spacing w:before="240" w:after="60"/>
      <w:outlineLvl w:val="8"/>
    </w:pPr>
    <w:rPr>
      <w:rFonts w:ascii="Arial" w:hAnsi="Arial"/>
      <w:i/>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ksempel">
    <w:name w:val="Eksempel"/>
    <w:basedOn w:val="Normal"/>
    <w:rsid w:val="00170E27"/>
    <w:rPr>
      <w:rFonts w:ascii="Courier New" w:hAnsi="Courier New"/>
      <w:sz w:val="20"/>
    </w:rPr>
  </w:style>
  <w:style w:type="paragraph" w:customStyle="1" w:styleId="Definisjon">
    <w:name w:val="Definisjon"/>
    <w:basedOn w:val="Normal"/>
    <w:rsid w:val="00170E27"/>
    <w:rPr>
      <w:rFonts w:ascii="Courier New" w:hAnsi="Courier New"/>
      <w:b/>
      <w:sz w:val="20"/>
    </w:rPr>
  </w:style>
  <w:style w:type="paragraph" w:customStyle="1" w:styleId="NotaBene">
    <w:name w:val="Nota Bene"/>
    <w:basedOn w:val="Normal"/>
    <w:rsid w:val="00227566"/>
    <w:pPr>
      <w:ind w:left="1134" w:right="284" w:hanging="1134"/>
    </w:pPr>
    <w:rPr>
      <w:i/>
      <w:sz w:val="20"/>
    </w:rPr>
  </w:style>
  <w:style w:type="paragraph" w:customStyle="1" w:styleId="Bullet1">
    <w:name w:val="Bullet 1"/>
    <w:basedOn w:val="Normal"/>
    <w:rsid w:val="00227566"/>
    <w:pPr>
      <w:ind w:left="2268" w:hanging="283"/>
    </w:pPr>
  </w:style>
  <w:style w:type="paragraph" w:customStyle="1" w:styleId="Absolutt">
    <w:name w:val="Absolutt"/>
    <w:basedOn w:val="Normal"/>
    <w:rsid w:val="00227566"/>
    <w:rPr>
      <w:rFonts w:ascii="Courier New" w:hAnsi="Courier New"/>
      <w:sz w:val="20"/>
    </w:rPr>
  </w:style>
  <w:style w:type="paragraph" w:customStyle="1" w:styleId="Tabell3">
    <w:name w:val="Tabell 3"/>
    <w:basedOn w:val="Normal"/>
    <w:rsid w:val="00227566"/>
    <w:rPr>
      <w:sz w:val="20"/>
    </w:rPr>
  </w:style>
  <w:style w:type="paragraph" w:styleId="Topptekst">
    <w:name w:val="header"/>
    <w:basedOn w:val="Normal"/>
    <w:autoRedefine/>
    <w:rsid w:val="000D1635"/>
    <w:pPr>
      <w:pBdr>
        <w:bottom w:val="single" w:sz="6" w:space="3" w:color="auto"/>
      </w:pBdr>
      <w:tabs>
        <w:tab w:val="right" w:pos="8306"/>
      </w:tabs>
    </w:pPr>
    <w:rPr>
      <w:b/>
      <w:sz w:val="24"/>
    </w:rPr>
  </w:style>
  <w:style w:type="paragraph" w:styleId="Bunntekst">
    <w:name w:val="footer"/>
    <w:basedOn w:val="Normal"/>
    <w:autoRedefine/>
    <w:rsid w:val="00A80556"/>
    <w:pPr>
      <w:pBdr>
        <w:top w:val="single" w:sz="6" w:space="3" w:color="auto"/>
      </w:pBdr>
      <w:tabs>
        <w:tab w:val="center" w:pos="4153"/>
        <w:tab w:val="right" w:pos="8306"/>
      </w:tabs>
      <w:jc w:val="center"/>
    </w:pPr>
    <w:rPr>
      <w:rFonts w:ascii="Arial" w:hAnsi="Arial"/>
      <w:sz w:val="20"/>
    </w:rPr>
  </w:style>
  <w:style w:type="character" w:styleId="Sidetall">
    <w:name w:val="page number"/>
    <w:basedOn w:val="Standardskriftforavsnitt"/>
    <w:rsid w:val="00C26659"/>
  </w:style>
  <w:style w:type="paragraph" w:customStyle="1" w:styleId="Tabelltekst">
    <w:name w:val="Tabelltekst"/>
    <w:basedOn w:val="Normal"/>
    <w:rsid w:val="00227566"/>
    <w:pPr>
      <w:widowControl w:val="0"/>
    </w:pPr>
    <w:rPr>
      <w:sz w:val="18"/>
    </w:rPr>
  </w:style>
  <w:style w:type="paragraph" w:customStyle="1" w:styleId="Tett">
    <w:name w:val="Tett"/>
    <w:basedOn w:val="Normal"/>
    <w:rsid w:val="00227566"/>
    <w:pPr>
      <w:keepNext/>
      <w:keepLines/>
      <w:widowControl w:val="0"/>
      <w:spacing w:after="120"/>
      <w:ind w:left="3970" w:hanging="1276"/>
    </w:pPr>
    <w:rPr>
      <w:spacing w:val="-10"/>
      <w:sz w:val="20"/>
    </w:rPr>
  </w:style>
  <w:style w:type="paragraph" w:customStyle="1" w:styleId="Tabelltekst2">
    <w:name w:val="Tabelltekst2"/>
    <w:basedOn w:val="Normal"/>
    <w:next w:val="Normal"/>
    <w:rsid w:val="00227566"/>
    <w:rPr>
      <w:sz w:val="16"/>
    </w:rPr>
  </w:style>
  <w:style w:type="paragraph" w:customStyle="1" w:styleId="Punktliste">
    <w:name w:val="Punktliste"/>
    <w:basedOn w:val="Normal"/>
    <w:rsid w:val="000F499B"/>
    <w:pPr>
      <w:numPr>
        <w:numId w:val="18"/>
      </w:numPr>
    </w:pPr>
    <w:rPr>
      <w:rFonts w:ascii="Calibri" w:hAnsi="Calibri"/>
    </w:rPr>
  </w:style>
  <w:style w:type="paragraph" w:customStyle="1" w:styleId="termdef">
    <w:name w:val="term_def"/>
    <w:basedOn w:val="Normal"/>
    <w:rsid w:val="00227566"/>
    <w:pPr>
      <w:ind w:left="2098" w:hanging="1418"/>
    </w:pPr>
    <w:rPr>
      <w:sz w:val="20"/>
    </w:rPr>
  </w:style>
  <w:style w:type="paragraph" w:customStyle="1" w:styleId="Blank">
    <w:name w:val="Blank"/>
    <w:basedOn w:val="Normal"/>
    <w:next w:val="Normal"/>
    <w:rsid w:val="00227566"/>
    <w:pPr>
      <w:pageBreakBefore/>
      <w:widowControl w:val="0"/>
      <w:spacing w:before="5670"/>
      <w:jc w:val="center"/>
    </w:pPr>
  </w:style>
  <w:style w:type="paragraph" w:customStyle="1" w:styleId="Begrep">
    <w:name w:val="Begrep"/>
    <w:basedOn w:val="Normal"/>
    <w:rsid w:val="00227566"/>
    <w:pPr>
      <w:ind w:left="2705" w:hanging="720"/>
    </w:pPr>
  </w:style>
  <w:style w:type="paragraph" w:customStyle="1" w:styleId="anormal">
    <w:name w:val="anormal"/>
    <w:basedOn w:val="Normal"/>
    <w:rsid w:val="001733BE"/>
    <w:rPr>
      <w:sz w:val="20"/>
    </w:rPr>
  </w:style>
  <w:style w:type="paragraph" w:customStyle="1" w:styleId="tettinn">
    <w:name w:val="tett_inn"/>
    <w:basedOn w:val="Tett"/>
    <w:rsid w:val="00227566"/>
    <w:pPr>
      <w:ind w:left="5529"/>
    </w:pPr>
  </w:style>
  <w:style w:type="table" w:styleId="Tabellrutenett">
    <w:name w:val="Table Grid"/>
    <w:basedOn w:val="Vanligtabell"/>
    <w:rsid w:val="00B64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ekpkt">
    <w:name w:val="strekpkt"/>
    <w:basedOn w:val="anormal"/>
    <w:rsid w:val="00227566"/>
    <w:pPr>
      <w:ind w:left="1077" w:hanging="283"/>
    </w:pPr>
  </w:style>
  <w:style w:type="paragraph" w:customStyle="1" w:styleId="Overskrift">
    <w:name w:val="Overskrift"/>
    <w:basedOn w:val="Topptekst"/>
    <w:rsid w:val="00170E27"/>
    <w:pPr>
      <w:pBdr>
        <w:bottom w:val="none" w:sz="0" w:space="0" w:color="auto"/>
      </w:pBdr>
    </w:pPr>
  </w:style>
  <w:style w:type="paragraph" w:customStyle="1" w:styleId="FORSIDE">
    <w:name w:val="FORSIDE"/>
    <w:basedOn w:val="Normal"/>
    <w:autoRedefine/>
    <w:rsid w:val="00132C93"/>
    <w:pPr>
      <w:jc w:val="center"/>
    </w:pPr>
    <w:rPr>
      <w:b/>
      <w:sz w:val="84"/>
    </w:rPr>
  </w:style>
  <w:style w:type="paragraph" w:styleId="Bobletekst">
    <w:name w:val="Balloon Text"/>
    <w:basedOn w:val="Normal"/>
    <w:link w:val="BobletekstTegn"/>
    <w:rsid w:val="00B64AD6"/>
    <w:rPr>
      <w:rFonts w:ascii="Tahoma" w:hAnsi="Tahoma" w:cs="Tahoma"/>
      <w:sz w:val="16"/>
      <w:szCs w:val="16"/>
    </w:rPr>
  </w:style>
  <w:style w:type="paragraph" w:customStyle="1" w:styleId="Topptekst2">
    <w:name w:val="Topptekst2"/>
    <w:basedOn w:val="Topptekst"/>
    <w:rsid w:val="009B79CC"/>
  </w:style>
  <w:style w:type="character" w:customStyle="1" w:styleId="BobletekstTegn">
    <w:name w:val="Bobletekst Tegn"/>
    <w:basedOn w:val="Standardskriftforavsnitt"/>
    <w:link w:val="Bobletekst"/>
    <w:rsid w:val="00B64AD6"/>
    <w:rPr>
      <w:rFonts w:ascii="Tahoma" w:hAnsi="Tahoma" w:cs="Tahoma"/>
      <w:sz w:val="16"/>
      <w:szCs w:val="16"/>
    </w:rPr>
  </w:style>
  <w:style w:type="paragraph" w:customStyle="1" w:styleId="ProduktForside">
    <w:name w:val="ProduktForside"/>
    <w:basedOn w:val="FORSIDE"/>
    <w:autoRedefine/>
    <w:rsid w:val="00300275"/>
    <w:rPr>
      <w:rFonts w:ascii="Arial" w:hAnsi="Arial"/>
    </w:rPr>
  </w:style>
  <w:style w:type="paragraph" w:customStyle="1" w:styleId="StilStilFORSIDE40pt">
    <w:name w:val="Stil Stil FORSIDE + 40 pt +"/>
    <w:basedOn w:val="Normal"/>
    <w:autoRedefine/>
    <w:rsid w:val="00997A79"/>
    <w:pPr>
      <w:jc w:val="center"/>
    </w:pPr>
    <w:rPr>
      <w:b/>
      <w:bCs/>
      <w:sz w:val="80"/>
      <w:vertAlign w:val="subscript"/>
    </w:rPr>
  </w:style>
  <w:style w:type="paragraph" w:styleId="Merknadstekst">
    <w:name w:val="annotation text"/>
    <w:basedOn w:val="Normal"/>
    <w:link w:val="MerknadstekstTegn"/>
    <w:unhideWhenUsed/>
    <w:rsid w:val="00E67F31"/>
    <w:rPr>
      <w:rFonts w:ascii="Calibri" w:hAnsi="Calibri"/>
      <w:sz w:val="20"/>
    </w:rPr>
  </w:style>
  <w:style w:type="character" w:customStyle="1" w:styleId="MerknadstekstTegn">
    <w:name w:val="Merknadstekst Tegn"/>
    <w:basedOn w:val="Standardskriftforavsnitt"/>
    <w:link w:val="Merknadstekst"/>
    <w:rsid w:val="00E67F31"/>
    <w:rPr>
      <w:rFonts w:ascii="Calibri" w:hAnsi="Calibri"/>
    </w:rPr>
  </w:style>
  <w:style w:type="character" w:styleId="Merknadsreferanse">
    <w:name w:val="annotation reference"/>
    <w:basedOn w:val="Standardskriftforavsnitt"/>
    <w:unhideWhenUsed/>
    <w:rsid w:val="00E67F31"/>
    <w:rPr>
      <w:sz w:val="16"/>
      <w:szCs w:val="16"/>
    </w:rPr>
  </w:style>
  <w:style w:type="paragraph" w:styleId="INNH1">
    <w:name w:val="toc 1"/>
    <w:basedOn w:val="Normal"/>
    <w:next w:val="Normal"/>
    <w:autoRedefine/>
    <w:uiPriority w:val="39"/>
    <w:rsid w:val="00F518A3"/>
    <w:pPr>
      <w:spacing w:before="120"/>
    </w:pPr>
    <w:rPr>
      <w:b/>
      <w:bCs/>
      <w:i/>
      <w:iCs/>
      <w:sz w:val="24"/>
      <w:szCs w:val="24"/>
    </w:rPr>
  </w:style>
  <w:style w:type="paragraph" w:styleId="INNH2">
    <w:name w:val="toc 2"/>
    <w:basedOn w:val="Normal"/>
    <w:next w:val="Normal"/>
    <w:autoRedefine/>
    <w:uiPriority w:val="39"/>
    <w:rsid w:val="00F518A3"/>
    <w:pPr>
      <w:spacing w:before="120"/>
      <w:ind w:left="220"/>
    </w:pPr>
    <w:rPr>
      <w:b/>
      <w:bCs/>
      <w:szCs w:val="22"/>
    </w:rPr>
  </w:style>
  <w:style w:type="paragraph" w:styleId="INNH3">
    <w:name w:val="toc 3"/>
    <w:basedOn w:val="Normal"/>
    <w:next w:val="Normal"/>
    <w:autoRedefine/>
    <w:uiPriority w:val="39"/>
    <w:rsid w:val="00F518A3"/>
    <w:pPr>
      <w:ind w:left="440"/>
    </w:pPr>
    <w:rPr>
      <w:sz w:val="20"/>
    </w:rPr>
  </w:style>
  <w:style w:type="paragraph" w:styleId="INNH4">
    <w:name w:val="toc 4"/>
    <w:basedOn w:val="Normal"/>
    <w:next w:val="Normal"/>
    <w:autoRedefine/>
    <w:uiPriority w:val="39"/>
    <w:rsid w:val="00F518A3"/>
    <w:pPr>
      <w:ind w:left="660"/>
    </w:pPr>
    <w:rPr>
      <w:sz w:val="20"/>
    </w:rPr>
  </w:style>
  <w:style w:type="paragraph" w:styleId="INNH5">
    <w:name w:val="toc 5"/>
    <w:basedOn w:val="Normal"/>
    <w:next w:val="Normal"/>
    <w:autoRedefine/>
    <w:uiPriority w:val="39"/>
    <w:rsid w:val="00F518A3"/>
    <w:pPr>
      <w:ind w:left="880"/>
    </w:pPr>
    <w:rPr>
      <w:sz w:val="20"/>
    </w:rPr>
  </w:style>
  <w:style w:type="paragraph" w:styleId="INNH6">
    <w:name w:val="toc 6"/>
    <w:basedOn w:val="Normal"/>
    <w:next w:val="Normal"/>
    <w:autoRedefine/>
    <w:uiPriority w:val="39"/>
    <w:rsid w:val="00F518A3"/>
    <w:pPr>
      <w:ind w:left="1100"/>
    </w:pPr>
    <w:rPr>
      <w:sz w:val="20"/>
    </w:rPr>
  </w:style>
  <w:style w:type="paragraph" w:styleId="INNH7">
    <w:name w:val="toc 7"/>
    <w:basedOn w:val="Normal"/>
    <w:next w:val="Normal"/>
    <w:autoRedefine/>
    <w:uiPriority w:val="39"/>
    <w:rsid w:val="00F518A3"/>
    <w:pPr>
      <w:ind w:left="1320"/>
    </w:pPr>
    <w:rPr>
      <w:sz w:val="20"/>
    </w:rPr>
  </w:style>
  <w:style w:type="paragraph" w:styleId="INNH8">
    <w:name w:val="toc 8"/>
    <w:basedOn w:val="Normal"/>
    <w:next w:val="Normal"/>
    <w:autoRedefine/>
    <w:uiPriority w:val="39"/>
    <w:rsid w:val="00F518A3"/>
    <w:pPr>
      <w:ind w:left="1540"/>
    </w:pPr>
    <w:rPr>
      <w:sz w:val="20"/>
    </w:rPr>
  </w:style>
  <w:style w:type="paragraph" w:styleId="INNH9">
    <w:name w:val="toc 9"/>
    <w:basedOn w:val="Normal"/>
    <w:next w:val="Normal"/>
    <w:autoRedefine/>
    <w:uiPriority w:val="39"/>
    <w:rsid w:val="00F518A3"/>
    <w:pPr>
      <w:ind w:left="1760"/>
    </w:pPr>
    <w:rPr>
      <w:sz w:val="20"/>
    </w:rPr>
  </w:style>
  <w:style w:type="character" w:styleId="Hyperkobling">
    <w:name w:val="Hyperlink"/>
    <w:basedOn w:val="Standardskriftforavsnitt"/>
    <w:uiPriority w:val="99"/>
    <w:unhideWhenUsed/>
    <w:rsid w:val="00F518A3"/>
    <w:rPr>
      <w:color w:val="0000FF" w:themeColor="hyperlink"/>
      <w:u w:val="single"/>
    </w:rPr>
  </w:style>
  <w:style w:type="character" w:customStyle="1" w:styleId="Overskrift2Tegn">
    <w:name w:val="Overskrift 2 Tegn"/>
    <w:basedOn w:val="Standardskriftforavsnitt"/>
    <w:link w:val="Overskrift2"/>
    <w:uiPriority w:val="9"/>
    <w:rsid w:val="00EF7D88"/>
    <w:rPr>
      <w:rFonts w:ascii="Arial" w:hAnsi="Arial"/>
      <w:b/>
      <w:sz w:val="28"/>
    </w:rPr>
  </w:style>
  <w:style w:type="character" w:customStyle="1" w:styleId="Overskrift3Tegn">
    <w:name w:val="Overskrift 3 Tegn"/>
    <w:basedOn w:val="Standardskriftforavsnitt"/>
    <w:link w:val="Overskrift3"/>
    <w:uiPriority w:val="9"/>
    <w:rsid w:val="00EF7D88"/>
    <w:rPr>
      <w:rFonts w:ascii="Arial" w:hAnsi="Arial"/>
      <w:b/>
      <w:sz w:val="24"/>
    </w:rPr>
  </w:style>
  <w:style w:type="character" w:customStyle="1" w:styleId="Overskrift4Tegn">
    <w:name w:val="Overskrift 4 Tegn"/>
    <w:basedOn w:val="Standardskriftforavsnitt"/>
    <w:link w:val="Overskrift4"/>
    <w:rsid w:val="004345D5"/>
    <w:rPr>
      <w:rFonts w:ascii="Arial" w:hAnsi="Arial"/>
      <w:b/>
      <w:sz w:val="24"/>
    </w:rPr>
  </w:style>
  <w:style w:type="paragraph" w:customStyle="1" w:styleId="Default">
    <w:name w:val="Default"/>
    <w:rsid w:val="00EF7D88"/>
    <w:pPr>
      <w:autoSpaceDE w:val="0"/>
      <w:autoSpaceDN w:val="0"/>
      <w:adjustRightInd w:val="0"/>
    </w:pPr>
    <w:rPr>
      <w:rFonts w:ascii="Verdana" w:hAnsi="Verdana" w:cs="Verdana"/>
      <w:color w:val="000000"/>
      <w:sz w:val="24"/>
      <w:szCs w:val="24"/>
    </w:rPr>
  </w:style>
  <w:style w:type="paragraph" w:customStyle="1" w:styleId="Eksempel2">
    <w:name w:val="Eksempel 2"/>
    <w:basedOn w:val="Normal"/>
    <w:rsid w:val="00947903"/>
    <w:rPr>
      <w:rFonts w:ascii="Courier New" w:hAnsi="Courier New"/>
      <w:sz w:val="16"/>
    </w:rPr>
  </w:style>
  <w:style w:type="paragraph" w:customStyle="1" w:styleId="Heading2">
    <w:name w:val="Heading 2"/>
    <w:next w:val="Normal"/>
    <w:uiPriority w:val="99"/>
    <w:rsid w:val="00947903"/>
    <w:pPr>
      <w:widowControl w:val="0"/>
      <w:autoSpaceDE w:val="0"/>
      <w:autoSpaceDN w:val="0"/>
      <w:adjustRightInd w:val="0"/>
      <w:spacing w:before="240" w:after="60"/>
      <w:outlineLvl w:val="1"/>
    </w:pPr>
    <w:rPr>
      <w:rFonts w:ascii="Arial" w:hAnsi="Arial" w:cs="Arial"/>
      <w:b/>
      <w:bCs/>
      <w:color w:val="004080"/>
      <w:sz w:val="28"/>
      <w:szCs w:val="28"/>
      <w:shd w:val="clear" w:color="auto" w:fill="FFFFFF"/>
      <w:lang w:val="en-AU"/>
    </w:rPr>
  </w:style>
  <w:style w:type="paragraph" w:customStyle="1" w:styleId="Heading3">
    <w:name w:val="Heading 3"/>
    <w:next w:val="Normal"/>
    <w:uiPriority w:val="99"/>
    <w:rsid w:val="00947903"/>
    <w:pPr>
      <w:widowControl w:val="0"/>
      <w:autoSpaceDE w:val="0"/>
      <w:autoSpaceDN w:val="0"/>
      <w:adjustRightInd w:val="0"/>
      <w:spacing w:before="240" w:after="60"/>
      <w:outlineLvl w:val="2"/>
    </w:pPr>
    <w:rPr>
      <w:rFonts w:ascii="Arial" w:hAnsi="Arial" w:cs="Arial"/>
      <w:b/>
      <w:bCs/>
      <w:color w:val="004080"/>
      <w:sz w:val="26"/>
      <w:szCs w:val="26"/>
      <w:shd w:val="clear" w:color="auto" w:fill="FFFFFF"/>
      <w:lang w:val="en-AU"/>
    </w:rPr>
  </w:style>
  <w:style w:type="character" w:customStyle="1" w:styleId="FieldLabel">
    <w:name w:val="Field Label"/>
    <w:uiPriority w:val="99"/>
    <w:rsid w:val="00947903"/>
    <w:rPr>
      <w:i/>
      <w:iCs/>
      <w:color w:val="004080"/>
      <w:sz w:val="20"/>
      <w:szCs w:val="20"/>
      <w:shd w:val="clear" w:color="auto" w:fill="FFFFFF"/>
    </w:rPr>
  </w:style>
  <w:style w:type="character" w:customStyle="1" w:styleId="SSBookmark">
    <w:name w:val="SSBookmark"/>
    <w:uiPriority w:val="99"/>
    <w:rsid w:val="00947903"/>
    <w:rPr>
      <w:rFonts w:ascii="Lucida Sans" w:hAnsi="Lucida Sans" w:cs="Lucida Sans"/>
      <w:b/>
      <w:bCs/>
      <w:color w:val="000000"/>
      <w:sz w:val="16"/>
      <w:szCs w:val="16"/>
      <w:shd w:val="clear" w:color="auto" w:fill="FFFF80"/>
    </w:rPr>
  </w:style>
  <w:style w:type="paragraph" w:customStyle="1" w:styleId="ListHeader">
    <w:name w:val="List Header"/>
    <w:next w:val="Normal"/>
    <w:uiPriority w:val="99"/>
    <w:rsid w:val="00947903"/>
    <w:pPr>
      <w:widowControl w:val="0"/>
      <w:autoSpaceDE w:val="0"/>
      <w:autoSpaceDN w:val="0"/>
      <w:adjustRightInd w:val="0"/>
    </w:pPr>
    <w:rPr>
      <w:rFonts w:ascii="Arial" w:hAnsi="Arial" w:cs="Arial"/>
      <w:b/>
      <w:bCs/>
      <w:i/>
      <w:iCs/>
      <w:color w:val="0000A0"/>
      <w:shd w:val="clear" w:color="auto" w:fill="FFFFFF"/>
      <w:lang w:val="en-AU"/>
    </w:rPr>
  </w:style>
  <w:style w:type="paragraph" w:styleId="Bildetekst">
    <w:name w:val="caption"/>
    <w:basedOn w:val="Normal"/>
    <w:next w:val="Normal"/>
    <w:unhideWhenUsed/>
    <w:qFormat/>
    <w:rsid w:val="00947903"/>
    <w:rPr>
      <w:b/>
      <w:bCs/>
      <w:sz w:val="20"/>
    </w:rPr>
  </w:style>
  <w:style w:type="paragraph" w:customStyle="1" w:styleId="TOC1">
    <w:name w:val="TOC 1"/>
    <w:next w:val="Normal"/>
    <w:uiPriority w:val="99"/>
    <w:rsid w:val="00947903"/>
    <w:pPr>
      <w:widowControl w:val="0"/>
      <w:autoSpaceDE w:val="0"/>
      <w:autoSpaceDN w:val="0"/>
      <w:adjustRightInd w:val="0"/>
    </w:pPr>
    <w:rPr>
      <w:rFonts w:ascii="Arial" w:eastAsiaTheme="minorEastAsia" w:hAnsi="Arial" w:cs="Arial"/>
      <w:color w:val="000000"/>
      <w:sz w:val="24"/>
      <w:szCs w:val="24"/>
      <w:shd w:val="clear" w:color="auto" w:fill="FFFFFF"/>
      <w:lang w:val="en-AU"/>
    </w:rPr>
  </w:style>
  <w:style w:type="paragraph" w:customStyle="1" w:styleId="TOC2">
    <w:name w:val="TOC 2"/>
    <w:next w:val="Normal"/>
    <w:uiPriority w:val="99"/>
    <w:rsid w:val="00947903"/>
    <w:pPr>
      <w:widowControl w:val="0"/>
      <w:autoSpaceDE w:val="0"/>
      <w:autoSpaceDN w:val="0"/>
      <w:adjustRightInd w:val="0"/>
      <w:ind w:left="180"/>
    </w:pPr>
    <w:rPr>
      <w:rFonts w:ascii="Arial" w:eastAsiaTheme="minorEastAsia" w:hAnsi="Arial" w:cs="Arial"/>
      <w:color w:val="000000"/>
      <w:sz w:val="24"/>
      <w:szCs w:val="24"/>
      <w:shd w:val="clear" w:color="auto" w:fill="FFFFFF"/>
      <w:lang w:val="en-AU"/>
    </w:rPr>
  </w:style>
  <w:style w:type="paragraph" w:customStyle="1" w:styleId="TOC3">
    <w:name w:val="TOC 3"/>
    <w:next w:val="Normal"/>
    <w:uiPriority w:val="99"/>
    <w:rsid w:val="00947903"/>
    <w:pPr>
      <w:widowControl w:val="0"/>
      <w:autoSpaceDE w:val="0"/>
      <w:autoSpaceDN w:val="0"/>
      <w:adjustRightInd w:val="0"/>
      <w:ind w:left="360"/>
    </w:pPr>
    <w:rPr>
      <w:rFonts w:ascii="Arial" w:eastAsiaTheme="minorEastAsia" w:hAnsi="Arial" w:cs="Arial"/>
      <w:color w:val="000000"/>
      <w:sz w:val="24"/>
      <w:szCs w:val="24"/>
      <w:shd w:val="clear" w:color="auto" w:fill="FFFFFF"/>
      <w:lang w:val="en-AU"/>
    </w:rPr>
  </w:style>
  <w:style w:type="paragraph" w:customStyle="1" w:styleId="TOC4">
    <w:name w:val="TOC 4"/>
    <w:next w:val="Normal"/>
    <w:uiPriority w:val="99"/>
    <w:rsid w:val="00947903"/>
    <w:pPr>
      <w:widowControl w:val="0"/>
      <w:autoSpaceDE w:val="0"/>
      <w:autoSpaceDN w:val="0"/>
      <w:adjustRightInd w:val="0"/>
      <w:ind w:left="540"/>
    </w:pPr>
    <w:rPr>
      <w:rFonts w:ascii="Arial" w:eastAsiaTheme="minorEastAsia" w:hAnsi="Arial" w:cs="Arial"/>
      <w:color w:val="000000"/>
      <w:sz w:val="24"/>
      <w:szCs w:val="24"/>
      <w:shd w:val="clear" w:color="auto" w:fill="FFFFFF"/>
      <w:lang w:val="en-AU"/>
    </w:rPr>
  </w:style>
  <w:style w:type="paragraph" w:customStyle="1" w:styleId="TOC5">
    <w:name w:val="TOC 5"/>
    <w:next w:val="Normal"/>
    <w:uiPriority w:val="99"/>
    <w:rsid w:val="00947903"/>
    <w:pPr>
      <w:widowControl w:val="0"/>
      <w:autoSpaceDE w:val="0"/>
      <w:autoSpaceDN w:val="0"/>
      <w:adjustRightInd w:val="0"/>
      <w:ind w:left="720"/>
    </w:pPr>
    <w:rPr>
      <w:rFonts w:ascii="Arial" w:eastAsiaTheme="minorEastAsia" w:hAnsi="Arial" w:cs="Arial"/>
      <w:color w:val="000000"/>
      <w:sz w:val="24"/>
      <w:szCs w:val="24"/>
      <w:shd w:val="clear" w:color="auto" w:fill="FFFFFF"/>
      <w:lang w:val="en-AU"/>
    </w:rPr>
  </w:style>
  <w:style w:type="paragraph" w:customStyle="1" w:styleId="TOC6">
    <w:name w:val="TOC 6"/>
    <w:next w:val="Normal"/>
    <w:uiPriority w:val="99"/>
    <w:rsid w:val="00947903"/>
    <w:pPr>
      <w:widowControl w:val="0"/>
      <w:autoSpaceDE w:val="0"/>
      <w:autoSpaceDN w:val="0"/>
      <w:adjustRightInd w:val="0"/>
      <w:ind w:left="900"/>
    </w:pPr>
    <w:rPr>
      <w:rFonts w:ascii="Arial" w:eastAsiaTheme="minorEastAsia" w:hAnsi="Arial" w:cs="Arial"/>
      <w:color w:val="000000"/>
      <w:sz w:val="24"/>
      <w:szCs w:val="24"/>
      <w:shd w:val="clear" w:color="auto" w:fill="FFFFFF"/>
      <w:lang w:val="en-AU"/>
    </w:rPr>
  </w:style>
  <w:style w:type="paragraph" w:customStyle="1" w:styleId="TOC7">
    <w:name w:val="TOC 7"/>
    <w:next w:val="Normal"/>
    <w:uiPriority w:val="99"/>
    <w:rsid w:val="00947903"/>
    <w:pPr>
      <w:widowControl w:val="0"/>
      <w:autoSpaceDE w:val="0"/>
      <w:autoSpaceDN w:val="0"/>
      <w:adjustRightInd w:val="0"/>
      <w:ind w:left="1080"/>
    </w:pPr>
    <w:rPr>
      <w:rFonts w:ascii="Arial" w:eastAsiaTheme="minorEastAsia" w:hAnsi="Arial" w:cs="Arial"/>
      <w:color w:val="000000"/>
      <w:sz w:val="24"/>
      <w:szCs w:val="24"/>
      <w:shd w:val="clear" w:color="auto" w:fill="FFFFFF"/>
      <w:lang w:val="en-AU"/>
    </w:rPr>
  </w:style>
  <w:style w:type="paragraph" w:customStyle="1" w:styleId="TOC8">
    <w:name w:val="TOC 8"/>
    <w:next w:val="Normal"/>
    <w:uiPriority w:val="99"/>
    <w:rsid w:val="00947903"/>
    <w:pPr>
      <w:widowControl w:val="0"/>
      <w:autoSpaceDE w:val="0"/>
      <w:autoSpaceDN w:val="0"/>
      <w:adjustRightInd w:val="0"/>
      <w:ind w:left="1260"/>
    </w:pPr>
    <w:rPr>
      <w:rFonts w:ascii="Arial" w:eastAsiaTheme="minorEastAsia" w:hAnsi="Arial" w:cs="Arial"/>
      <w:color w:val="000000"/>
      <w:sz w:val="24"/>
      <w:szCs w:val="24"/>
      <w:shd w:val="clear" w:color="auto" w:fill="FFFFFF"/>
      <w:lang w:val="en-AU"/>
    </w:rPr>
  </w:style>
  <w:style w:type="paragraph" w:customStyle="1" w:styleId="TOC9">
    <w:name w:val="TOC 9"/>
    <w:next w:val="Normal"/>
    <w:uiPriority w:val="99"/>
    <w:rsid w:val="00947903"/>
    <w:pPr>
      <w:widowControl w:val="0"/>
      <w:autoSpaceDE w:val="0"/>
      <w:autoSpaceDN w:val="0"/>
      <w:adjustRightInd w:val="0"/>
      <w:ind w:left="1440"/>
    </w:pPr>
    <w:rPr>
      <w:rFonts w:ascii="Arial" w:eastAsiaTheme="minorEastAsia" w:hAnsi="Arial" w:cs="Arial"/>
      <w:color w:val="000000"/>
      <w:sz w:val="24"/>
      <w:szCs w:val="24"/>
      <w:shd w:val="clear" w:color="auto" w:fill="FFFFFF"/>
      <w:lang w:val="en-AU"/>
    </w:rPr>
  </w:style>
  <w:style w:type="paragraph" w:customStyle="1" w:styleId="Heading1">
    <w:name w:val="Heading 1"/>
    <w:next w:val="Normal"/>
    <w:uiPriority w:val="99"/>
    <w:rsid w:val="00947903"/>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4">
    <w:name w:val="Heading 4"/>
    <w:next w:val="Normal"/>
    <w:uiPriority w:val="99"/>
    <w:rsid w:val="00947903"/>
    <w:pPr>
      <w:widowControl w:val="0"/>
      <w:autoSpaceDE w:val="0"/>
      <w:autoSpaceDN w:val="0"/>
      <w:adjustRightInd w:val="0"/>
      <w:spacing w:before="240" w:after="60"/>
      <w:outlineLvl w:val="3"/>
    </w:pPr>
    <w:rPr>
      <w:rFonts w:ascii="Arial" w:eastAsiaTheme="minorEastAsia" w:hAnsi="Arial" w:cs="Arial"/>
      <w:b/>
      <w:bCs/>
      <w:color w:val="004080"/>
      <w:sz w:val="28"/>
      <w:szCs w:val="28"/>
      <w:shd w:val="clear" w:color="auto" w:fill="FFFFFF"/>
      <w:lang w:val="en-AU"/>
    </w:rPr>
  </w:style>
  <w:style w:type="paragraph" w:customStyle="1" w:styleId="Heading5">
    <w:name w:val="Heading 5"/>
    <w:next w:val="Normal"/>
    <w:uiPriority w:val="99"/>
    <w:rsid w:val="00947903"/>
    <w:pPr>
      <w:widowControl w:val="0"/>
      <w:autoSpaceDE w:val="0"/>
      <w:autoSpaceDN w:val="0"/>
      <w:adjustRightInd w:val="0"/>
      <w:spacing w:before="240" w:after="60"/>
      <w:outlineLvl w:val="4"/>
    </w:pPr>
    <w:rPr>
      <w:rFonts w:ascii="Arial" w:eastAsiaTheme="minorEastAsia" w:hAnsi="Arial" w:cs="Arial"/>
      <w:b/>
      <w:bCs/>
      <w:i/>
      <w:iCs/>
      <w:color w:val="004080"/>
      <w:sz w:val="26"/>
      <w:szCs w:val="26"/>
      <w:shd w:val="clear" w:color="auto" w:fill="FFFFFF"/>
      <w:lang w:val="en-AU"/>
    </w:rPr>
  </w:style>
  <w:style w:type="paragraph" w:customStyle="1" w:styleId="Heading6">
    <w:name w:val="Heading 6"/>
    <w:next w:val="Normal"/>
    <w:uiPriority w:val="99"/>
    <w:rsid w:val="00947903"/>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
    <w:name w:val="Heading 7"/>
    <w:next w:val="Normal"/>
    <w:uiPriority w:val="99"/>
    <w:rsid w:val="00947903"/>
    <w:pPr>
      <w:widowControl w:val="0"/>
      <w:autoSpaceDE w:val="0"/>
      <w:autoSpaceDN w:val="0"/>
      <w:adjustRightInd w:val="0"/>
      <w:spacing w:before="240" w:after="60"/>
      <w:outlineLvl w:val="6"/>
    </w:pPr>
    <w:rPr>
      <w:rFonts w:ascii="Arial" w:eastAsiaTheme="minorEastAsia" w:hAnsi="Arial" w:cs="Arial"/>
      <w:color w:val="004080"/>
      <w:sz w:val="24"/>
      <w:szCs w:val="24"/>
      <w:shd w:val="clear" w:color="auto" w:fill="FFFFFF"/>
      <w:lang w:val="en-AU"/>
    </w:rPr>
  </w:style>
  <w:style w:type="paragraph" w:customStyle="1" w:styleId="Heading8">
    <w:name w:val="Heading 8"/>
    <w:next w:val="Normal"/>
    <w:uiPriority w:val="99"/>
    <w:rsid w:val="00947903"/>
    <w:pPr>
      <w:widowControl w:val="0"/>
      <w:autoSpaceDE w:val="0"/>
      <w:autoSpaceDN w:val="0"/>
      <w:adjustRightInd w:val="0"/>
      <w:spacing w:before="240" w:after="60"/>
      <w:outlineLvl w:val="7"/>
    </w:pPr>
    <w:rPr>
      <w:rFonts w:ascii="Arial" w:eastAsiaTheme="minorEastAsia" w:hAnsi="Arial" w:cs="Arial"/>
      <w:i/>
      <w:iCs/>
      <w:color w:val="000000"/>
      <w:sz w:val="24"/>
      <w:szCs w:val="24"/>
      <w:shd w:val="clear" w:color="auto" w:fill="FFFFFF"/>
      <w:lang w:val="en-AU"/>
    </w:rPr>
  </w:style>
  <w:style w:type="paragraph" w:customStyle="1" w:styleId="Heading9">
    <w:name w:val="Heading 9"/>
    <w:next w:val="Normal"/>
    <w:uiPriority w:val="99"/>
    <w:rsid w:val="00947903"/>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paragraph" w:styleId="Tittel">
    <w:name w:val="Title"/>
    <w:basedOn w:val="Normal"/>
    <w:next w:val="Normal"/>
    <w:link w:val="TittelTegn"/>
    <w:uiPriority w:val="99"/>
    <w:qFormat/>
    <w:rsid w:val="00947903"/>
    <w:pPr>
      <w:widowControl w:val="0"/>
      <w:autoSpaceDE w:val="0"/>
      <w:autoSpaceDN w:val="0"/>
      <w:adjustRightInd w:val="0"/>
      <w:spacing w:before="240" w:after="60"/>
      <w:jc w:val="center"/>
    </w:pPr>
    <w:rPr>
      <w:rFonts w:ascii="Arial" w:eastAsiaTheme="minorEastAsia" w:hAnsi="Arial" w:cs="Arial"/>
      <w:b/>
      <w:bCs/>
      <w:color w:val="000000"/>
      <w:sz w:val="32"/>
      <w:szCs w:val="32"/>
      <w:shd w:val="clear" w:color="auto" w:fill="FFFFFF"/>
      <w:lang w:val="en-AU"/>
    </w:rPr>
  </w:style>
  <w:style w:type="character" w:customStyle="1" w:styleId="TittelTegn">
    <w:name w:val="Tittel Tegn"/>
    <w:basedOn w:val="Standardskriftforavsnitt"/>
    <w:link w:val="Tittel"/>
    <w:uiPriority w:val="99"/>
    <w:rsid w:val="00947903"/>
    <w:rPr>
      <w:rFonts w:ascii="Arial" w:eastAsiaTheme="minorEastAsia" w:hAnsi="Arial" w:cs="Arial"/>
      <w:b/>
      <w:bCs/>
      <w:color w:val="000000"/>
      <w:sz w:val="32"/>
      <w:szCs w:val="32"/>
      <w:lang w:val="en-AU"/>
    </w:rPr>
  </w:style>
  <w:style w:type="paragraph" w:customStyle="1" w:styleId="NumberedList">
    <w:name w:val="Numbered List"/>
    <w:next w:val="Normal"/>
    <w:uiPriority w:val="99"/>
    <w:rsid w:val="00947903"/>
    <w:pPr>
      <w:widowControl w:val="0"/>
      <w:autoSpaceDE w:val="0"/>
      <w:autoSpaceDN w:val="0"/>
      <w:adjustRightInd w:val="0"/>
      <w:ind w:left="360" w:hanging="360"/>
    </w:pPr>
    <w:rPr>
      <w:rFonts w:ascii="Arial" w:eastAsiaTheme="minorEastAsia" w:hAnsi="Arial" w:cs="Arial"/>
      <w:color w:val="000000"/>
      <w:shd w:val="clear" w:color="auto" w:fill="FFFFFF"/>
      <w:lang w:val="en-AU"/>
    </w:rPr>
  </w:style>
  <w:style w:type="paragraph" w:customStyle="1" w:styleId="BulletedList">
    <w:name w:val="Bulleted List"/>
    <w:next w:val="Normal"/>
    <w:uiPriority w:val="99"/>
    <w:rsid w:val="00947903"/>
    <w:pPr>
      <w:widowControl w:val="0"/>
      <w:autoSpaceDE w:val="0"/>
      <w:autoSpaceDN w:val="0"/>
      <w:adjustRightInd w:val="0"/>
      <w:ind w:left="360" w:hanging="360"/>
    </w:pPr>
    <w:rPr>
      <w:rFonts w:ascii="Arial" w:eastAsiaTheme="minorEastAsia" w:hAnsi="Arial" w:cs="Arial"/>
      <w:color w:val="000000"/>
      <w:shd w:val="clear" w:color="auto" w:fill="FFFFFF"/>
      <w:lang w:val="en-AU"/>
    </w:rPr>
  </w:style>
  <w:style w:type="paragraph" w:styleId="Brdtekst">
    <w:name w:val="Body Text"/>
    <w:basedOn w:val="Normal"/>
    <w:next w:val="Normal"/>
    <w:link w:val="BrdtekstTegn"/>
    <w:uiPriority w:val="99"/>
    <w:rsid w:val="00947903"/>
    <w:pPr>
      <w:widowControl w:val="0"/>
      <w:autoSpaceDE w:val="0"/>
      <w:autoSpaceDN w:val="0"/>
      <w:adjustRightInd w:val="0"/>
      <w:spacing w:after="120"/>
    </w:pPr>
    <w:rPr>
      <w:rFonts w:ascii="Arial" w:eastAsiaTheme="minorEastAsia" w:hAnsi="Arial" w:cs="Arial"/>
      <w:color w:val="000000"/>
      <w:sz w:val="20"/>
      <w:shd w:val="clear" w:color="auto" w:fill="FFFFFF"/>
      <w:lang w:val="en-AU"/>
    </w:rPr>
  </w:style>
  <w:style w:type="character" w:customStyle="1" w:styleId="BrdtekstTegn">
    <w:name w:val="Brødtekst Tegn"/>
    <w:basedOn w:val="Standardskriftforavsnitt"/>
    <w:link w:val="Brdtekst"/>
    <w:uiPriority w:val="99"/>
    <w:rsid w:val="00947903"/>
    <w:rPr>
      <w:rFonts w:ascii="Arial" w:eastAsiaTheme="minorEastAsia" w:hAnsi="Arial" w:cs="Arial"/>
      <w:color w:val="000000"/>
      <w:lang w:val="en-AU"/>
    </w:rPr>
  </w:style>
  <w:style w:type="paragraph" w:styleId="Brdtekst2">
    <w:name w:val="Body Text 2"/>
    <w:basedOn w:val="Normal"/>
    <w:next w:val="Normal"/>
    <w:link w:val="Brdtekst2Tegn"/>
    <w:uiPriority w:val="99"/>
    <w:rsid w:val="00947903"/>
    <w:pPr>
      <w:widowControl w:val="0"/>
      <w:autoSpaceDE w:val="0"/>
      <w:autoSpaceDN w:val="0"/>
      <w:adjustRightInd w:val="0"/>
      <w:spacing w:after="120" w:line="480" w:lineRule="auto"/>
    </w:pPr>
    <w:rPr>
      <w:rFonts w:ascii="Arial" w:eastAsiaTheme="minorEastAsia" w:hAnsi="Arial" w:cs="Arial"/>
      <w:color w:val="000000"/>
      <w:sz w:val="18"/>
      <w:szCs w:val="18"/>
      <w:shd w:val="clear" w:color="auto" w:fill="FFFFFF"/>
      <w:lang w:val="en-AU"/>
    </w:rPr>
  </w:style>
  <w:style w:type="character" w:customStyle="1" w:styleId="Brdtekst2Tegn">
    <w:name w:val="Brødtekst 2 Tegn"/>
    <w:basedOn w:val="Standardskriftforavsnitt"/>
    <w:link w:val="Brdtekst2"/>
    <w:uiPriority w:val="99"/>
    <w:rsid w:val="00947903"/>
    <w:rPr>
      <w:rFonts w:ascii="Arial" w:eastAsiaTheme="minorEastAsia" w:hAnsi="Arial" w:cs="Arial"/>
      <w:color w:val="000000"/>
      <w:sz w:val="18"/>
      <w:szCs w:val="18"/>
      <w:lang w:val="en-AU"/>
    </w:rPr>
  </w:style>
  <w:style w:type="paragraph" w:styleId="Brdtekst3">
    <w:name w:val="Body Text 3"/>
    <w:basedOn w:val="Normal"/>
    <w:next w:val="Normal"/>
    <w:link w:val="Brdtekst3Tegn"/>
    <w:uiPriority w:val="99"/>
    <w:rsid w:val="00947903"/>
    <w:pPr>
      <w:widowControl w:val="0"/>
      <w:autoSpaceDE w:val="0"/>
      <w:autoSpaceDN w:val="0"/>
      <w:adjustRightInd w:val="0"/>
      <w:spacing w:after="120"/>
    </w:pPr>
    <w:rPr>
      <w:rFonts w:ascii="Arial" w:eastAsiaTheme="minorEastAsia" w:hAnsi="Arial" w:cs="Arial"/>
      <w:color w:val="000000"/>
      <w:sz w:val="16"/>
      <w:szCs w:val="16"/>
      <w:shd w:val="clear" w:color="auto" w:fill="FFFFFF"/>
      <w:lang w:val="en-AU"/>
    </w:rPr>
  </w:style>
  <w:style w:type="character" w:customStyle="1" w:styleId="Brdtekst3Tegn">
    <w:name w:val="Brødtekst 3 Tegn"/>
    <w:basedOn w:val="Standardskriftforavsnitt"/>
    <w:link w:val="Brdtekst3"/>
    <w:uiPriority w:val="99"/>
    <w:rsid w:val="00947903"/>
    <w:rPr>
      <w:rFonts w:ascii="Arial" w:eastAsiaTheme="minorEastAsia" w:hAnsi="Arial" w:cs="Arial"/>
      <w:color w:val="000000"/>
      <w:sz w:val="16"/>
      <w:szCs w:val="16"/>
      <w:lang w:val="en-AU"/>
    </w:rPr>
  </w:style>
  <w:style w:type="paragraph" w:styleId="Notatoverskrift">
    <w:name w:val="Note Heading"/>
    <w:basedOn w:val="Normal"/>
    <w:next w:val="Normal"/>
    <w:link w:val="NotatoverskriftTegn"/>
    <w:uiPriority w:val="99"/>
    <w:rsid w:val="00947903"/>
    <w:pPr>
      <w:widowControl w:val="0"/>
      <w:autoSpaceDE w:val="0"/>
      <w:autoSpaceDN w:val="0"/>
      <w:adjustRightInd w:val="0"/>
    </w:pPr>
    <w:rPr>
      <w:rFonts w:ascii="Arial" w:eastAsiaTheme="minorEastAsia" w:hAnsi="Arial" w:cs="Arial"/>
      <w:color w:val="000000"/>
      <w:sz w:val="20"/>
      <w:shd w:val="clear" w:color="auto" w:fill="FFFFFF"/>
      <w:lang w:val="en-AU"/>
    </w:rPr>
  </w:style>
  <w:style w:type="character" w:customStyle="1" w:styleId="NotatoverskriftTegn">
    <w:name w:val="Notatoverskrift Tegn"/>
    <w:basedOn w:val="Standardskriftforavsnitt"/>
    <w:link w:val="Notatoverskrift"/>
    <w:uiPriority w:val="99"/>
    <w:rsid w:val="00947903"/>
    <w:rPr>
      <w:rFonts w:ascii="Arial" w:eastAsiaTheme="minorEastAsia" w:hAnsi="Arial" w:cs="Arial"/>
      <w:color w:val="000000"/>
      <w:lang w:val="en-AU"/>
    </w:rPr>
  </w:style>
  <w:style w:type="paragraph" w:styleId="Rentekst">
    <w:name w:val="Plain Text"/>
    <w:basedOn w:val="Normal"/>
    <w:next w:val="Normal"/>
    <w:link w:val="RentekstTegn"/>
    <w:uiPriority w:val="99"/>
    <w:rsid w:val="00947903"/>
    <w:pPr>
      <w:widowControl w:val="0"/>
      <w:autoSpaceDE w:val="0"/>
      <w:autoSpaceDN w:val="0"/>
      <w:adjustRightInd w:val="0"/>
    </w:pPr>
    <w:rPr>
      <w:rFonts w:ascii="Arial" w:eastAsiaTheme="minorEastAsia" w:hAnsi="Arial" w:cs="Arial"/>
      <w:color w:val="000000"/>
      <w:sz w:val="20"/>
      <w:shd w:val="clear" w:color="auto" w:fill="FFFFFF"/>
      <w:lang w:val="en-AU"/>
    </w:rPr>
  </w:style>
  <w:style w:type="character" w:customStyle="1" w:styleId="RentekstTegn">
    <w:name w:val="Ren tekst Tegn"/>
    <w:basedOn w:val="Standardskriftforavsnitt"/>
    <w:link w:val="Rentekst"/>
    <w:uiPriority w:val="99"/>
    <w:rsid w:val="00947903"/>
    <w:rPr>
      <w:rFonts w:ascii="Arial" w:eastAsiaTheme="minorEastAsia" w:hAnsi="Arial" w:cs="Arial"/>
      <w:color w:val="000000"/>
      <w:lang w:val="en-AU"/>
    </w:rPr>
  </w:style>
  <w:style w:type="character" w:styleId="Sterk">
    <w:name w:val="Strong"/>
    <w:basedOn w:val="Standardskriftforavsnitt"/>
    <w:uiPriority w:val="99"/>
    <w:qFormat/>
    <w:rsid w:val="00947903"/>
    <w:rPr>
      <w:b/>
      <w:bCs/>
      <w:color w:val="000000"/>
      <w:sz w:val="20"/>
      <w:szCs w:val="20"/>
      <w:shd w:val="clear" w:color="auto" w:fill="FFFFFF"/>
    </w:rPr>
  </w:style>
  <w:style w:type="character" w:styleId="Utheving">
    <w:name w:val="Emphasis"/>
    <w:basedOn w:val="Standardskriftforavsnitt"/>
    <w:uiPriority w:val="99"/>
    <w:qFormat/>
    <w:rsid w:val="00947903"/>
    <w:rPr>
      <w:i/>
      <w:iCs/>
      <w:color w:val="000000"/>
      <w:sz w:val="20"/>
      <w:szCs w:val="20"/>
      <w:shd w:val="clear" w:color="auto" w:fill="FFFFFF"/>
    </w:rPr>
  </w:style>
  <w:style w:type="paragraph" w:customStyle="1" w:styleId="Footer">
    <w:name w:val="Footer"/>
    <w:next w:val="Normal"/>
    <w:uiPriority w:val="99"/>
    <w:rsid w:val="00947903"/>
    <w:pPr>
      <w:widowControl w:val="0"/>
      <w:autoSpaceDE w:val="0"/>
      <w:autoSpaceDN w:val="0"/>
      <w:adjustRightInd w:val="0"/>
    </w:pPr>
    <w:rPr>
      <w:rFonts w:ascii="Arial" w:eastAsiaTheme="minorEastAsia" w:hAnsi="Arial" w:cs="Arial"/>
      <w:color w:val="000000"/>
      <w:shd w:val="clear" w:color="auto" w:fill="FFFFFF"/>
      <w:lang w:val="en-AU"/>
    </w:rPr>
  </w:style>
  <w:style w:type="paragraph" w:customStyle="1" w:styleId="Header">
    <w:name w:val="Header"/>
    <w:next w:val="Normal"/>
    <w:uiPriority w:val="99"/>
    <w:rsid w:val="00947903"/>
    <w:pPr>
      <w:widowControl w:val="0"/>
      <w:autoSpaceDE w:val="0"/>
      <w:autoSpaceDN w:val="0"/>
      <w:adjustRightInd w:val="0"/>
    </w:pPr>
    <w:rPr>
      <w:rFonts w:ascii="Arial" w:eastAsiaTheme="minorEastAsia" w:hAnsi="Arial" w:cs="Arial"/>
      <w:color w:val="000000"/>
      <w:shd w:val="clear" w:color="auto" w:fill="FFFFFF"/>
      <w:lang w:val="en-AU"/>
    </w:rPr>
  </w:style>
  <w:style w:type="paragraph" w:customStyle="1" w:styleId="Code">
    <w:name w:val="Code"/>
    <w:next w:val="Normal"/>
    <w:uiPriority w:val="99"/>
    <w:rsid w:val="00947903"/>
    <w:pPr>
      <w:widowControl w:val="0"/>
      <w:autoSpaceDE w:val="0"/>
      <w:autoSpaceDN w:val="0"/>
      <w:adjustRightInd w:val="0"/>
    </w:pPr>
    <w:rPr>
      <w:rFonts w:ascii="Arial" w:eastAsiaTheme="minorEastAsia" w:hAnsi="Arial" w:cs="Arial"/>
      <w:color w:val="000000"/>
      <w:sz w:val="18"/>
      <w:szCs w:val="18"/>
      <w:shd w:val="clear" w:color="auto" w:fill="FFFFFF"/>
      <w:lang w:val="en-AU"/>
    </w:rPr>
  </w:style>
  <w:style w:type="character" w:customStyle="1" w:styleId="TableHeading">
    <w:name w:val="Table Heading"/>
    <w:uiPriority w:val="99"/>
    <w:rsid w:val="00947903"/>
    <w:rPr>
      <w:b/>
      <w:bCs/>
      <w:color w:val="000000"/>
      <w:sz w:val="22"/>
      <w:szCs w:val="22"/>
      <w:shd w:val="clear" w:color="auto" w:fill="FFFFFF"/>
    </w:rPr>
  </w:style>
  <w:style w:type="character" w:customStyle="1" w:styleId="Objecttype">
    <w:name w:val="Object type"/>
    <w:uiPriority w:val="99"/>
    <w:rsid w:val="00947903"/>
    <w:rPr>
      <w:b/>
      <w:bCs/>
      <w:color w:val="000000"/>
      <w:sz w:val="20"/>
      <w:szCs w:val="20"/>
      <w:u w:val="single"/>
      <w:shd w:val="clear" w:color="auto" w:fill="FFFFFF"/>
    </w:rPr>
  </w:style>
  <w:style w:type="character" w:customStyle="1" w:styleId="SSTemplateField">
    <w:name w:val="SSTemplateField"/>
    <w:uiPriority w:val="99"/>
    <w:rsid w:val="00947903"/>
    <w:rPr>
      <w:rFonts w:ascii="Lucida Sans" w:hAnsi="Lucida Sans" w:cs="Lucida Sans"/>
      <w:b/>
      <w:bCs/>
      <w:color w:val="FFFFFF"/>
      <w:sz w:val="16"/>
      <w:szCs w:val="16"/>
      <w:shd w:val="clear" w:color="auto" w:fill="FF0000"/>
    </w:rPr>
  </w:style>
  <w:style w:type="paragraph" w:customStyle="1" w:styleId="Figurtekst">
    <w:name w:val="Figurtekst"/>
    <w:basedOn w:val="Normal"/>
    <w:qFormat/>
    <w:rsid w:val="000F499B"/>
    <w:rPr>
      <w:b/>
      <w:bCs/>
      <w:i/>
      <w:iCs/>
      <w:sz w:val="20"/>
    </w:rPr>
  </w:style>
  <w:style w:type="paragraph" w:customStyle="1" w:styleId="StilanormalFet">
    <w:name w:val="Stil anormal + Fet"/>
    <w:basedOn w:val="anormal"/>
    <w:rsid w:val="00201D36"/>
    <w:rPr>
      <w:b/>
      <w:bCs/>
      <w:sz w:val="22"/>
    </w:rPr>
  </w:style>
  <w:style w:type="character" w:customStyle="1" w:styleId="StilFet">
    <w:name w:val="Stil Fet"/>
    <w:basedOn w:val="Standardskriftforavsnitt"/>
    <w:rsid w:val="00201D36"/>
    <w:rPr>
      <w:rFonts w:ascii="Calibri" w:hAnsi="Calibri"/>
      <w:b/>
      <w:bCs/>
      <w:sz w:val="22"/>
    </w:rPr>
  </w:style>
</w:styles>
</file>

<file path=word/webSettings.xml><?xml version="1.0" encoding="utf-8"?>
<w:webSettings xmlns:r="http://schemas.openxmlformats.org/officeDocument/2006/relationships" xmlns:w="http://schemas.openxmlformats.org/wordprocessingml/2006/main">
  <w:divs>
    <w:div w:id="172304789">
      <w:bodyDiv w:val="1"/>
      <w:marLeft w:val="0"/>
      <w:marRight w:val="0"/>
      <w:marTop w:val="0"/>
      <w:marBottom w:val="0"/>
      <w:divBdr>
        <w:top w:val="none" w:sz="0" w:space="0" w:color="auto"/>
        <w:left w:val="none" w:sz="0" w:space="0" w:color="auto"/>
        <w:bottom w:val="none" w:sz="0" w:space="0" w:color="auto"/>
        <w:right w:val="none" w:sz="0" w:space="0" w:color="auto"/>
      </w:divBdr>
    </w:div>
    <w:div w:id="221526879">
      <w:bodyDiv w:val="1"/>
      <w:marLeft w:val="0"/>
      <w:marRight w:val="0"/>
      <w:marTop w:val="0"/>
      <w:marBottom w:val="0"/>
      <w:divBdr>
        <w:top w:val="none" w:sz="0" w:space="0" w:color="auto"/>
        <w:left w:val="none" w:sz="0" w:space="0" w:color="auto"/>
        <w:bottom w:val="none" w:sz="0" w:space="0" w:color="auto"/>
        <w:right w:val="none" w:sz="0" w:space="0" w:color="auto"/>
      </w:divBdr>
    </w:div>
    <w:div w:id="371154313">
      <w:bodyDiv w:val="1"/>
      <w:marLeft w:val="0"/>
      <w:marRight w:val="0"/>
      <w:marTop w:val="0"/>
      <w:marBottom w:val="0"/>
      <w:divBdr>
        <w:top w:val="none" w:sz="0" w:space="0" w:color="auto"/>
        <w:left w:val="none" w:sz="0" w:space="0" w:color="auto"/>
        <w:bottom w:val="none" w:sz="0" w:space="0" w:color="auto"/>
        <w:right w:val="none" w:sz="0" w:space="0" w:color="auto"/>
      </w:divBdr>
    </w:div>
    <w:div w:id="442194777">
      <w:bodyDiv w:val="1"/>
      <w:marLeft w:val="0"/>
      <w:marRight w:val="0"/>
      <w:marTop w:val="0"/>
      <w:marBottom w:val="0"/>
      <w:divBdr>
        <w:top w:val="none" w:sz="0" w:space="0" w:color="auto"/>
        <w:left w:val="none" w:sz="0" w:space="0" w:color="auto"/>
        <w:bottom w:val="none" w:sz="0" w:space="0" w:color="auto"/>
        <w:right w:val="none" w:sz="0" w:space="0" w:color="auto"/>
      </w:divBdr>
    </w:div>
    <w:div w:id="506677421">
      <w:bodyDiv w:val="1"/>
      <w:marLeft w:val="0"/>
      <w:marRight w:val="0"/>
      <w:marTop w:val="0"/>
      <w:marBottom w:val="0"/>
      <w:divBdr>
        <w:top w:val="none" w:sz="0" w:space="0" w:color="auto"/>
        <w:left w:val="none" w:sz="0" w:space="0" w:color="auto"/>
        <w:bottom w:val="none" w:sz="0" w:space="0" w:color="auto"/>
        <w:right w:val="none" w:sz="0" w:space="0" w:color="auto"/>
      </w:divBdr>
    </w:div>
    <w:div w:id="704254601">
      <w:bodyDiv w:val="1"/>
      <w:marLeft w:val="0"/>
      <w:marRight w:val="0"/>
      <w:marTop w:val="0"/>
      <w:marBottom w:val="0"/>
      <w:divBdr>
        <w:top w:val="none" w:sz="0" w:space="0" w:color="auto"/>
        <w:left w:val="none" w:sz="0" w:space="0" w:color="auto"/>
        <w:bottom w:val="none" w:sz="0" w:space="0" w:color="auto"/>
        <w:right w:val="none" w:sz="0" w:space="0" w:color="auto"/>
      </w:divBdr>
    </w:div>
    <w:div w:id="1149135218">
      <w:bodyDiv w:val="1"/>
      <w:marLeft w:val="0"/>
      <w:marRight w:val="0"/>
      <w:marTop w:val="0"/>
      <w:marBottom w:val="0"/>
      <w:divBdr>
        <w:top w:val="none" w:sz="0" w:space="0" w:color="auto"/>
        <w:left w:val="none" w:sz="0" w:space="0" w:color="auto"/>
        <w:bottom w:val="none" w:sz="0" w:space="0" w:color="auto"/>
        <w:right w:val="none" w:sz="0" w:space="0" w:color="auto"/>
      </w:divBdr>
    </w:div>
    <w:div w:id="1199468162">
      <w:bodyDiv w:val="1"/>
      <w:marLeft w:val="0"/>
      <w:marRight w:val="0"/>
      <w:marTop w:val="0"/>
      <w:marBottom w:val="0"/>
      <w:divBdr>
        <w:top w:val="none" w:sz="0" w:space="0" w:color="auto"/>
        <w:left w:val="none" w:sz="0" w:space="0" w:color="auto"/>
        <w:bottom w:val="none" w:sz="0" w:space="0" w:color="auto"/>
        <w:right w:val="none" w:sz="0" w:space="0" w:color="auto"/>
      </w:divBdr>
    </w:div>
    <w:div w:id="1249080435">
      <w:bodyDiv w:val="1"/>
      <w:marLeft w:val="0"/>
      <w:marRight w:val="0"/>
      <w:marTop w:val="0"/>
      <w:marBottom w:val="0"/>
      <w:divBdr>
        <w:top w:val="none" w:sz="0" w:space="0" w:color="auto"/>
        <w:left w:val="none" w:sz="0" w:space="0" w:color="auto"/>
        <w:bottom w:val="none" w:sz="0" w:space="0" w:color="auto"/>
        <w:right w:val="none" w:sz="0" w:space="0" w:color="auto"/>
      </w:divBdr>
    </w:div>
    <w:div w:id="1375156040">
      <w:bodyDiv w:val="1"/>
      <w:marLeft w:val="0"/>
      <w:marRight w:val="0"/>
      <w:marTop w:val="0"/>
      <w:marBottom w:val="0"/>
      <w:divBdr>
        <w:top w:val="none" w:sz="0" w:space="0" w:color="auto"/>
        <w:left w:val="none" w:sz="0" w:space="0" w:color="auto"/>
        <w:bottom w:val="none" w:sz="0" w:space="0" w:color="auto"/>
        <w:right w:val="none" w:sz="0" w:space="0" w:color="auto"/>
      </w:divBdr>
    </w:div>
    <w:div w:id="1437482079">
      <w:bodyDiv w:val="1"/>
      <w:marLeft w:val="0"/>
      <w:marRight w:val="0"/>
      <w:marTop w:val="0"/>
      <w:marBottom w:val="0"/>
      <w:divBdr>
        <w:top w:val="none" w:sz="0" w:space="0" w:color="auto"/>
        <w:left w:val="none" w:sz="0" w:space="0" w:color="auto"/>
        <w:bottom w:val="none" w:sz="0" w:space="0" w:color="auto"/>
        <w:right w:val="none" w:sz="0" w:space="0" w:color="auto"/>
      </w:divBdr>
    </w:div>
    <w:div w:id="1586038644">
      <w:bodyDiv w:val="1"/>
      <w:marLeft w:val="0"/>
      <w:marRight w:val="0"/>
      <w:marTop w:val="0"/>
      <w:marBottom w:val="0"/>
      <w:divBdr>
        <w:top w:val="none" w:sz="0" w:space="0" w:color="auto"/>
        <w:left w:val="none" w:sz="0" w:space="0" w:color="auto"/>
        <w:bottom w:val="none" w:sz="0" w:space="0" w:color="auto"/>
        <w:right w:val="none" w:sz="0" w:space="0" w:color="auto"/>
      </w:divBdr>
    </w:div>
    <w:div w:id="1783302462">
      <w:bodyDiv w:val="1"/>
      <w:marLeft w:val="0"/>
      <w:marRight w:val="0"/>
      <w:marTop w:val="0"/>
      <w:marBottom w:val="0"/>
      <w:divBdr>
        <w:top w:val="none" w:sz="0" w:space="0" w:color="auto"/>
        <w:left w:val="none" w:sz="0" w:space="0" w:color="auto"/>
        <w:bottom w:val="none" w:sz="0" w:space="0" w:color="auto"/>
        <w:right w:val="none" w:sz="0" w:space="0" w:color="auto"/>
      </w:divBdr>
    </w:div>
    <w:div w:id="1998607512">
      <w:bodyDiv w:val="1"/>
      <w:marLeft w:val="0"/>
      <w:marRight w:val="0"/>
      <w:marTop w:val="0"/>
      <w:marBottom w:val="0"/>
      <w:divBdr>
        <w:top w:val="none" w:sz="0" w:space="0" w:color="auto"/>
        <w:left w:val="none" w:sz="0" w:space="0" w:color="auto"/>
        <w:bottom w:val="none" w:sz="0" w:space="0" w:color="auto"/>
        <w:right w:val="none" w:sz="0" w:space="0" w:color="auto"/>
      </w:divBdr>
    </w:div>
    <w:div w:id="21218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rling\SOSI\SOSI_Produktspesifikasjoner\Verkt&#248;y_SOSI_ps\SOSI_ps_20131028\SOSI_Prodspek_mal_201309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29A91-D547-4451-962D-31E71352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SOSI_Prodspek_mal_20130920.dot</Template>
  <TotalTime>7</TotalTime>
  <Pages>105</Pages>
  <Words>12117</Words>
  <Characters>103266</Characters>
  <Application>Microsoft Office Word</Application>
  <DocSecurity>0</DocSecurity>
  <Lines>860</Lines>
  <Paragraphs>230</Paragraphs>
  <ScaleCrop>false</ScaleCrop>
  <HeadingPairs>
    <vt:vector size="2" baseType="variant">
      <vt:variant>
        <vt:lpstr>Tittel</vt:lpstr>
      </vt:variant>
      <vt:variant>
        <vt:i4>1</vt:i4>
      </vt:variant>
    </vt:vector>
  </HeadingPairs>
  <TitlesOfParts>
    <vt:vector size="1" baseType="lpstr">
      <vt:lpstr/>
    </vt:vector>
  </TitlesOfParts>
  <Company>Statens kartverk</Company>
  <LinksUpToDate>false</LinksUpToDate>
  <CharactersWithSpaces>115153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onserl</dc:creator>
  <cp:lastModifiedBy>berit nordtug</cp:lastModifiedBy>
  <cp:revision>2</cp:revision>
  <cp:lastPrinted>1601-01-01T00:00:00Z</cp:lastPrinted>
  <dcterms:created xsi:type="dcterms:W3CDTF">2013-12-17T12:39:00Z</dcterms:created>
  <dcterms:modified xsi:type="dcterms:W3CDTF">2013-12-17T12:39:00Z</dcterms:modified>
</cp:coreProperties>
</file>