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FB4E" w14:textId="2E5BB67A" w:rsidR="005D2B49" w:rsidRPr="00746B87" w:rsidRDefault="00746B87" w:rsidP="00684BF2">
      <w:pPr>
        <w:pStyle w:val="i-dep"/>
      </w:pPr>
      <w:r w:rsidRPr="00746B87">
        <w:t>Helse- og omsorgsdepartementet</w:t>
      </w:r>
    </w:p>
    <w:p w14:paraId="7207DC50" w14:textId="77777777" w:rsidR="005D2B49" w:rsidRPr="00746B87" w:rsidRDefault="009E1803" w:rsidP="00746B87">
      <w:pPr>
        <w:pStyle w:val="i-budkap-over"/>
      </w:pPr>
      <w:r w:rsidRPr="00746B87">
        <w:t>Kap. 701, 703, 710, 714, 732, 734, 737, 747, 761, 762, 765, 770, 2711, 2751, 2752, 2755, 2756, 2790, 3700, 3701, 3710, 3714, 3732, 3740, 3746, 3747, 5572</w:t>
      </w:r>
    </w:p>
    <w:p w14:paraId="329BE85E" w14:textId="77777777" w:rsidR="005D2B49" w:rsidRPr="00746B87" w:rsidRDefault="009E1803" w:rsidP="00746B87">
      <w:pPr>
        <w:pStyle w:val="i-hode"/>
      </w:pPr>
      <w:r w:rsidRPr="00746B87">
        <w:t>Prop. 18 S</w:t>
      </w:r>
    </w:p>
    <w:p w14:paraId="222E2901" w14:textId="77777777" w:rsidR="005D2B49" w:rsidRPr="00746B87" w:rsidRDefault="009E1803" w:rsidP="00746B87">
      <w:pPr>
        <w:pStyle w:val="i-sesjon"/>
      </w:pPr>
      <w:r w:rsidRPr="00746B87">
        <w:t>(2023–2024)</w:t>
      </w:r>
    </w:p>
    <w:p w14:paraId="5FE7D072" w14:textId="77777777" w:rsidR="005D2B49" w:rsidRPr="00746B87" w:rsidRDefault="009E1803" w:rsidP="00746B87">
      <w:pPr>
        <w:pStyle w:val="i-hode-tit"/>
      </w:pPr>
      <w:r w:rsidRPr="00746B87">
        <w:t>Proposisjon til Stortinget (forslag til stortingsvedtak)</w:t>
      </w:r>
    </w:p>
    <w:p w14:paraId="5B349162" w14:textId="77777777" w:rsidR="005D2B49" w:rsidRPr="00746B87" w:rsidRDefault="009E1803" w:rsidP="00746B87">
      <w:pPr>
        <w:pStyle w:val="i-tit"/>
      </w:pPr>
      <w:r w:rsidRPr="00746B87">
        <w:t xml:space="preserve">Endringar i statsbudsjettet 2023 under </w:t>
      </w:r>
      <w:r w:rsidRPr="00746B87">
        <w:br/>
      </w:r>
      <w:bookmarkStart w:id="0" w:name="_Hlk151575151"/>
      <w:r w:rsidRPr="00746B87">
        <w:t>Helse- og omsorgsdepartementet</w:t>
      </w:r>
      <w:bookmarkEnd w:id="0"/>
    </w:p>
    <w:p w14:paraId="0ABA52FE" w14:textId="77777777" w:rsidR="005D2B49" w:rsidRPr="00746B87" w:rsidRDefault="009E1803" w:rsidP="00746B87">
      <w:pPr>
        <w:pStyle w:val="i-statsrdato"/>
      </w:pPr>
      <w:r w:rsidRPr="00746B87">
        <w:t xml:space="preserve">Tilråding frå Helse- og omsorgsdepartementet 24. november 2023, </w:t>
      </w:r>
      <w:r w:rsidRPr="00746B87">
        <w:br/>
        <w:t xml:space="preserve">godkjend i statsråd same dagen. </w:t>
      </w:r>
      <w:r w:rsidRPr="00746B87">
        <w:br/>
        <w:t>(Regjeringa Støre)</w:t>
      </w:r>
    </w:p>
    <w:p w14:paraId="290E8D74" w14:textId="77777777" w:rsidR="005D2B49" w:rsidRPr="00746B87" w:rsidRDefault="009E1803" w:rsidP="00746B87">
      <w:pPr>
        <w:pStyle w:val="Overskrift1"/>
      </w:pPr>
      <w:r w:rsidRPr="00746B87">
        <w:t>Innleiing</w:t>
      </w:r>
    </w:p>
    <w:p w14:paraId="2E5550F1" w14:textId="77777777" w:rsidR="005D2B49" w:rsidRPr="00746B87" w:rsidRDefault="009E1803" w:rsidP="00746B87">
      <w:r w:rsidRPr="00746B87">
        <w:t>Helse- og omsorgsdepartementet legg med dette fram forslag om endringar i løyvingar under enkelte kapittel i statsbudsjettet for 2023 i samsvar med punkt 2 nedanfor.</w:t>
      </w:r>
    </w:p>
    <w:p w14:paraId="1A0EF110" w14:textId="77777777" w:rsidR="005D2B49" w:rsidRPr="00746B87" w:rsidRDefault="009E1803" w:rsidP="00746B87">
      <w:pPr>
        <w:pStyle w:val="Overskrift1"/>
      </w:pPr>
      <w:r w:rsidRPr="00746B87">
        <w:t>Forslag til endringar av løyvingane under dei enkelte kapittel</w:t>
      </w:r>
    </w:p>
    <w:p w14:paraId="4A42BF8A" w14:textId="77777777" w:rsidR="005D2B49" w:rsidRPr="00746B87" w:rsidRDefault="009E1803" w:rsidP="00746B87">
      <w:pPr>
        <w:pStyle w:val="b-budkaptit"/>
      </w:pPr>
      <w:r w:rsidRPr="00746B87">
        <w:t>Kap. 3700 Helse- og omsorgsdepartementet</w:t>
      </w:r>
    </w:p>
    <w:p w14:paraId="7DBAEAF8" w14:textId="77777777" w:rsidR="005D2B49" w:rsidRPr="00746B87" w:rsidRDefault="009E1803" w:rsidP="00746B87">
      <w:pPr>
        <w:pStyle w:val="b-post"/>
      </w:pPr>
      <w:r w:rsidRPr="00746B87">
        <w:t>Post 03 Refusjon fra Utenriksdepartementet av ODA-godkjente utgifter</w:t>
      </w:r>
    </w:p>
    <w:p w14:paraId="06D52422" w14:textId="77777777" w:rsidR="005D2B49" w:rsidRPr="00746B87" w:rsidRDefault="009E1803" w:rsidP="00746B87">
      <w:r w:rsidRPr="00746B87">
        <w:t xml:space="preserve">Departementet foreslår å redusere løyvinga med 37,5 mill. kroner knytt til </w:t>
      </w:r>
      <w:proofErr w:type="spellStart"/>
      <w:r w:rsidRPr="00746B87">
        <w:t>Medevac-pasientar</w:t>
      </w:r>
      <w:proofErr w:type="spellEnd"/>
      <w:r w:rsidRPr="00746B87">
        <w:t xml:space="preserve">. Departementet viser til omtale under kap. 732, post 70. Posten vart oppretta i 2022. Helseføretaka sine ekstraordinære utgifter til behandling av </w:t>
      </w:r>
      <w:proofErr w:type="spellStart"/>
      <w:r w:rsidRPr="00746B87">
        <w:t>Medevac-pasientar</w:t>
      </w:r>
      <w:proofErr w:type="spellEnd"/>
      <w:r w:rsidRPr="00746B87">
        <w:t xml:space="preserve"> </w:t>
      </w:r>
      <w:proofErr w:type="spellStart"/>
      <w:r w:rsidRPr="00746B87">
        <w:t>frå</w:t>
      </w:r>
      <w:proofErr w:type="spellEnd"/>
      <w:r w:rsidRPr="00746B87">
        <w:t xml:space="preserve"> Ukraina kan bli rekna som utviklingshjelp (ODA).</w:t>
      </w:r>
    </w:p>
    <w:p w14:paraId="39D7DF87" w14:textId="77777777" w:rsidR="005D2B49" w:rsidRPr="00746B87" w:rsidRDefault="009E1803" w:rsidP="00746B87">
      <w:pPr>
        <w:pStyle w:val="b-budkaptit"/>
      </w:pPr>
      <w:r w:rsidRPr="00746B87">
        <w:t>Kap. 701 E-helse, helseregistre mv.</w:t>
      </w:r>
    </w:p>
    <w:p w14:paraId="29A71A35" w14:textId="77777777" w:rsidR="005D2B49" w:rsidRPr="00746B87" w:rsidRDefault="009E1803" w:rsidP="00746B87">
      <w:pPr>
        <w:pStyle w:val="b-post"/>
      </w:pPr>
      <w:r w:rsidRPr="00746B87">
        <w:t>Post 21 Spesielle driftsutgifter, kan overførast, kan nyttast under post 70</w:t>
      </w:r>
    </w:p>
    <w:p w14:paraId="0AA526C5" w14:textId="77777777" w:rsidR="005D2B49" w:rsidRPr="00746B87" w:rsidRDefault="009E1803" w:rsidP="00746B87">
      <w:r w:rsidRPr="00746B87">
        <w:t xml:space="preserve">Etter takstforhandlingane med Legeforeningen og fysioterapeutorganisasjonane Norsk Fysioterapeutforbund, Norsk Manuellterapeutforening og Privatpraktiserende Fysioterapeuters Forbund, er det for avtaleåret 2023–2024 avsett midlar frå båe partar til utvikling av elektronisk pasientjournal (EPJ). Midlane skal nyttast til å utvikle EPJ-system som blant anna gjer det </w:t>
      </w:r>
      <w:r w:rsidRPr="00746B87">
        <w:lastRenderedPageBreak/>
        <w:t xml:space="preserve">mogleg å hente ut data til styring, lokalt forbetringsarbeid og forsking, og lette kommunikasjonen med andre. Statens del utgjer 8,5 mill. kroner til utvikling av leganes EPJ, og 1,5 mill. kroner til utvikling av fysioterapeutanes EPJ for </w:t>
      </w:r>
      <w:proofErr w:type="spellStart"/>
      <w:r w:rsidRPr="00746B87">
        <w:t>inneverande</w:t>
      </w:r>
      <w:proofErr w:type="spellEnd"/>
      <w:r w:rsidRPr="00746B87">
        <w:t xml:space="preserve"> avtaleår. Legane og fysioterapeutanes del vart ved takstforhandlingane trekt </w:t>
      </w:r>
      <w:proofErr w:type="spellStart"/>
      <w:r w:rsidRPr="00746B87">
        <w:t>frå</w:t>
      </w:r>
      <w:proofErr w:type="spellEnd"/>
      <w:r w:rsidRPr="00746B87">
        <w:t xml:space="preserve"> </w:t>
      </w:r>
      <w:proofErr w:type="spellStart"/>
      <w:r w:rsidRPr="00746B87">
        <w:t>rammeaukingane</w:t>
      </w:r>
      <w:proofErr w:type="spellEnd"/>
      <w:r w:rsidRPr="00746B87">
        <w:t xml:space="preserve"> </w:t>
      </w:r>
      <w:proofErr w:type="spellStart"/>
      <w:r w:rsidRPr="00746B87">
        <w:t>inneverande</w:t>
      </w:r>
      <w:proofErr w:type="spellEnd"/>
      <w:r w:rsidRPr="00746B87">
        <w:t xml:space="preserve"> avtaleår. Departementet foreslår å auke løyvinga på kap. 701, post 21 med 10 mill. kroner, kor 8,5 mill. kroner flyttast frå kap. 2755, post 70 og 1,5 mill. kroner frå kap. 2755, post 71, knytt til desse endringane.</w:t>
      </w:r>
    </w:p>
    <w:p w14:paraId="7CCCF9ED" w14:textId="77777777" w:rsidR="005D2B49" w:rsidRPr="00746B87" w:rsidRDefault="009E1803" w:rsidP="00746B87">
      <w:r w:rsidRPr="00746B87">
        <w:t>Departementet foreslår å redusere løyvinga med 2,7 mill. kroner knytt til modernisering av folkeregisteret. Reduksjonen kjem av forventa mindreforbruk for Modernisert folkeregister. Programmet er avslutta i 2023.</w:t>
      </w:r>
    </w:p>
    <w:p w14:paraId="5E9CF94C" w14:textId="77777777" w:rsidR="005D2B49" w:rsidRPr="00746B87" w:rsidRDefault="009E1803" w:rsidP="00746B87">
      <w:r w:rsidRPr="00746B87">
        <w:t>Samla foreslår departementet å auke løyvinga med 7,3 mill. kroner.</w:t>
      </w:r>
    </w:p>
    <w:p w14:paraId="4714D0B8" w14:textId="77777777" w:rsidR="005D2B49" w:rsidRPr="00746B87" w:rsidRDefault="009E1803" w:rsidP="00746B87">
      <w:pPr>
        <w:pStyle w:val="b-budkaptit"/>
      </w:pPr>
      <w:r w:rsidRPr="00746B87">
        <w:t>Kap. 3701 E-helse, helseregistre mv.</w:t>
      </w:r>
    </w:p>
    <w:p w14:paraId="04980335" w14:textId="77777777" w:rsidR="005D2B49" w:rsidRPr="00746B87" w:rsidRDefault="009E1803" w:rsidP="00746B87">
      <w:pPr>
        <w:pStyle w:val="b-post"/>
      </w:pPr>
      <w:r w:rsidRPr="00746B87">
        <w:t>Post 03 Tilbakebetaling fra Felles kommunal journal interim AS (ny post)</w:t>
      </w:r>
    </w:p>
    <w:p w14:paraId="56BFABFE" w14:textId="77777777" w:rsidR="005D2B49" w:rsidRPr="00746B87" w:rsidRDefault="009E1803" w:rsidP="00746B87">
      <w:r w:rsidRPr="00746B87">
        <w:t>Departementet foreslår å auke løyvinga med 38 mill. kroner knytt til tilbakebetaling av tilskot til Felles Kommunal Journal, som først vart utbetalt i 2022. Prosjektet er avslutta og midlane er betalt tilbake.</w:t>
      </w:r>
    </w:p>
    <w:p w14:paraId="123621C4" w14:textId="77777777" w:rsidR="005D2B49" w:rsidRPr="00746B87" w:rsidRDefault="009E1803" w:rsidP="00746B87">
      <w:pPr>
        <w:pStyle w:val="b-budkaptit"/>
      </w:pPr>
      <w:r w:rsidRPr="00746B87">
        <w:t>Kap. 703 Internasjonalt samarbeid</w:t>
      </w:r>
    </w:p>
    <w:p w14:paraId="41BA24A9" w14:textId="77777777" w:rsidR="005D2B49" w:rsidRPr="00746B87" w:rsidRDefault="009E1803" w:rsidP="00746B87">
      <w:pPr>
        <w:pStyle w:val="b-post"/>
      </w:pPr>
      <w:r w:rsidRPr="00746B87">
        <w:t>Post 71 Internasjonale organisasjoner</w:t>
      </w:r>
    </w:p>
    <w:p w14:paraId="1D1D33AD" w14:textId="77777777" w:rsidR="005D2B49" w:rsidRPr="00746B87" w:rsidRDefault="009E1803" w:rsidP="00746B87">
      <w:r w:rsidRPr="00746B87">
        <w:t>Departementet foreslår å auke løyvinga med 118,2 mill. kroner knytt til høgare kontingentar i EU-programmet EU4Health, grunna høgare aktivitetsnivå enn forutsett. Løyvinga dekkjer mellom anna kontingentar til Noreg si deltaking i program og byrå i EU under EØS-avtalen. Storleiken på kontingentane vert fastsette av EU og vil variere frå år til år med mellom anna BNP, valutaforhold og kostnadsutviklinga i programma knytt til aktivitetsnivået.</w:t>
      </w:r>
    </w:p>
    <w:p w14:paraId="045423E1" w14:textId="77777777" w:rsidR="005D2B49" w:rsidRPr="00746B87" w:rsidRDefault="009E1803" w:rsidP="00746B87">
      <w:pPr>
        <w:pStyle w:val="b-budkaptit"/>
      </w:pPr>
      <w:r w:rsidRPr="00746B87">
        <w:t>Kap. 710 Vaksiner mv.</w:t>
      </w:r>
    </w:p>
    <w:p w14:paraId="2AF132C6" w14:textId="77777777" w:rsidR="005D2B49" w:rsidRPr="00746B87" w:rsidRDefault="009E1803" w:rsidP="00746B87">
      <w:pPr>
        <w:pStyle w:val="b-post"/>
      </w:pPr>
      <w:r w:rsidRPr="00746B87">
        <w:t>Post 22 Salgs- og beredskapsprodukter mm.</w:t>
      </w:r>
    </w:p>
    <w:p w14:paraId="0235AD13" w14:textId="77777777" w:rsidR="005D2B49" w:rsidRPr="00746B87" w:rsidRDefault="009E1803" w:rsidP="00746B87">
      <w:r w:rsidRPr="00746B87">
        <w:t>Departementet foreslår å redusere løyvinga med 7,8 mill. kroner knytt til endra prognosar for utgifter til vaksinekjøp.</w:t>
      </w:r>
    </w:p>
    <w:p w14:paraId="603D6EE4" w14:textId="77777777" w:rsidR="005D2B49" w:rsidRPr="00746B87" w:rsidRDefault="009E1803" w:rsidP="00746B87">
      <w:pPr>
        <w:pStyle w:val="b-post"/>
      </w:pPr>
      <w:r w:rsidRPr="00746B87">
        <w:t>Post 23 Vaksiner og vaksinasjon mot covid-19, kan overførast</w:t>
      </w:r>
    </w:p>
    <w:p w14:paraId="2FD41B7D" w14:textId="77777777" w:rsidR="005D2B49" w:rsidRPr="00746B87" w:rsidRDefault="009E1803" w:rsidP="00746B87">
      <w:r w:rsidRPr="00746B87">
        <w:t>Departementet foreslår å flytte 222,2 mill. kroner frå kap. 710, post 23 til kap. 571, post 60 under Kommunal- og distriktsdepartementet knytt til vaksinasjon mot covid-19. Løyvinga skal dekkje oppfriskingsdose til befolkninga 65 år og eldre samt risikogrupper. Midlane vert fordelte etter innbyggartal.</w:t>
      </w:r>
    </w:p>
    <w:p w14:paraId="772F6226" w14:textId="77777777" w:rsidR="005D2B49" w:rsidRPr="00746B87" w:rsidRDefault="009E1803" w:rsidP="00746B87">
      <w:r w:rsidRPr="00746B87">
        <w:t xml:space="preserve">Departementet foreslår å redusere løyvinga med 468,3 mill. kroner som følgje av endra prognosar for utgifter til vaksiner og vaksinasjon i 2023. Det var i </w:t>
      </w:r>
      <w:proofErr w:type="spellStart"/>
      <w:r w:rsidRPr="00746B87">
        <w:t>Prop</w:t>
      </w:r>
      <w:proofErr w:type="spellEnd"/>
      <w:r w:rsidRPr="00746B87">
        <w:t xml:space="preserve">. 1 S (2022–2023) blant anna tatt </w:t>
      </w:r>
      <w:r w:rsidRPr="00746B87">
        <w:lastRenderedPageBreak/>
        <w:t>høgde for vaksinasjon av befolkninga 45 år og eldre, målgruppa hausten 2023 har vorte snevra inn etter det.</w:t>
      </w:r>
    </w:p>
    <w:p w14:paraId="6FD5408A" w14:textId="77777777" w:rsidR="005D2B49" w:rsidRPr="00746B87" w:rsidRDefault="009E1803" w:rsidP="00746B87">
      <w:r w:rsidRPr="00746B87">
        <w:t>Samla foreslår departementet å redusere løyvinga med 690,5 mill. kroner.</w:t>
      </w:r>
    </w:p>
    <w:p w14:paraId="6319EE55" w14:textId="77777777" w:rsidR="005D2B49" w:rsidRPr="00746B87" w:rsidRDefault="009E1803" w:rsidP="00746B87">
      <w:pPr>
        <w:pStyle w:val="b-budkaptit"/>
      </w:pPr>
      <w:r w:rsidRPr="00746B87">
        <w:t>Kap. 3710 Vaksiner mv.</w:t>
      </w:r>
    </w:p>
    <w:p w14:paraId="74D92AFC" w14:textId="77777777" w:rsidR="005D2B49" w:rsidRPr="00746B87" w:rsidRDefault="009E1803" w:rsidP="00746B87">
      <w:pPr>
        <w:pStyle w:val="b-post"/>
      </w:pPr>
      <w:r w:rsidRPr="00746B87">
        <w:t>Post 03 Vaksinesalg</w:t>
      </w:r>
    </w:p>
    <w:p w14:paraId="4A530C45" w14:textId="77777777" w:rsidR="005D2B49" w:rsidRPr="00746B87" w:rsidRDefault="009E1803" w:rsidP="00746B87">
      <w:r w:rsidRPr="00746B87">
        <w:t>Departementet foreslår å auke løyvinga med 10,8 mill. kroner knytt til at prognosen for sal av vaksiner i 2023 er oppdatert på bakgrunn av kor mange vaksinar som er bestilte.</w:t>
      </w:r>
    </w:p>
    <w:p w14:paraId="6F0A7D51" w14:textId="77777777" w:rsidR="005D2B49" w:rsidRPr="00746B87" w:rsidRDefault="009E1803" w:rsidP="00746B87">
      <w:pPr>
        <w:pStyle w:val="b-budkaptit"/>
      </w:pPr>
      <w:r w:rsidRPr="00746B87">
        <w:t>Kap. 714 Folkehelse</w:t>
      </w:r>
    </w:p>
    <w:p w14:paraId="00768CDB" w14:textId="77777777" w:rsidR="005D2B49" w:rsidRPr="00746B87" w:rsidRDefault="009E1803" w:rsidP="00746B87">
      <w:pPr>
        <w:pStyle w:val="b-post"/>
      </w:pPr>
      <w:r w:rsidRPr="00746B87">
        <w:t>Post 21 Spesielle driftsutgifter, kan overførast, kan nyttast under postane 70, 74 og 79</w:t>
      </w:r>
    </w:p>
    <w:p w14:paraId="5F066DEC" w14:textId="77777777" w:rsidR="005D2B49" w:rsidRPr="00746B87" w:rsidRDefault="009E1803" w:rsidP="00746B87">
      <w:r w:rsidRPr="00746B87">
        <w:t>Departementet foreslår å redusere løyvinga med 2 mill. kroner. Det vart forventa eit mindreforbruk til handsaming av søknadar i samband med bevillingsordninga for tilverking av alkoholhaldig drikk. Reduserte utgifter kjem av mellom anna ei vakant stilling.</w:t>
      </w:r>
    </w:p>
    <w:p w14:paraId="14B3D1B4" w14:textId="77777777" w:rsidR="005D2B49" w:rsidRPr="00746B87" w:rsidRDefault="009E1803" w:rsidP="00746B87">
      <w:pPr>
        <w:pStyle w:val="b-post"/>
      </w:pPr>
      <w:r w:rsidRPr="00746B87">
        <w:t>Post 22 Gebyrfinansierte ordninger</w:t>
      </w:r>
    </w:p>
    <w:p w14:paraId="51809299" w14:textId="77777777" w:rsidR="005D2B49" w:rsidRPr="00746B87" w:rsidRDefault="009E1803" w:rsidP="00746B87">
      <w:r w:rsidRPr="00746B87">
        <w:t>Departementet foreslår å redusere løyvinga med 13,4 mill. kroner, jf. mindreinntekt over kap. 3714, post 04 og kap. 5572, post 75. Det vart forventa eit mindreforbruk på 1,25 mill. kroner som følgje av få nye søknader om løyve til import, eksport og produksjon av tobakkssvarar. Vidare har Helsedirektoratet eit mindreforbruk på 12,1 mill. kroner som følje av at ikraftsetjinga av tobakksdirektivet er forseinka.</w:t>
      </w:r>
    </w:p>
    <w:p w14:paraId="4C84D7DD" w14:textId="77777777" w:rsidR="005D2B49" w:rsidRPr="00746B87" w:rsidRDefault="009E1803" w:rsidP="00746B87">
      <w:pPr>
        <w:pStyle w:val="b-budkaptit"/>
      </w:pPr>
      <w:r w:rsidRPr="00746B87">
        <w:t>Kap. 3714 Folkehelse</w:t>
      </w:r>
    </w:p>
    <w:p w14:paraId="1F5A22C9" w14:textId="77777777" w:rsidR="005D2B49" w:rsidRPr="00746B87" w:rsidRDefault="009E1803" w:rsidP="00746B87">
      <w:pPr>
        <w:pStyle w:val="b-post"/>
      </w:pPr>
      <w:r w:rsidRPr="00746B87">
        <w:t>Post 04 Gebyrinntekter</w:t>
      </w:r>
    </w:p>
    <w:p w14:paraId="5FF54944" w14:textId="77777777" w:rsidR="005D2B49" w:rsidRPr="00746B87" w:rsidRDefault="009E1803" w:rsidP="00746B87">
      <w:r w:rsidRPr="00746B87">
        <w:t>Departementet foreslår å redusere løyvinga med 8,2 mill. kroner, sjå omtale under kap. 714, post 22.</w:t>
      </w:r>
    </w:p>
    <w:p w14:paraId="6008A425" w14:textId="77777777" w:rsidR="005D2B49" w:rsidRPr="00746B87" w:rsidRDefault="009E1803" w:rsidP="00746B87">
      <w:pPr>
        <w:pStyle w:val="b-budkaptit"/>
      </w:pPr>
      <w:r w:rsidRPr="00746B87">
        <w:t>Kap. 5572 Sektoravgifter under Helse- og omsorgsdepartementet</w:t>
      </w:r>
    </w:p>
    <w:p w14:paraId="468E159A" w14:textId="77777777" w:rsidR="005D2B49" w:rsidRPr="00746B87" w:rsidRDefault="009E1803" w:rsidP="00746B87">
      <w:pPr>
        <w:pStyle w:val="b-post"/>
      </w:pPr>
      <w:r w:rsidRPr="00746B87">
        <w:t>Post 74 Tilsynsavgift</w:t>
      </w:r>
    </w:p>
    <w:p w14:paraId="53DF9FF1" w14:textId="77777777" w:rsidR="005D2B49" w:rsidRPr="00746B87" w:rsidRDefault="009E1803" w:rsidP="00746B87">
      <w:r w:rsidRPr="00746B87">
        <w:t>Departementet foreslår å redusere løyvinga med 3,8 mill. kroner i tilsynsavgift for e-sigarettar. Gebyret skal dekkje Legemiddelverket sine tilsynsaktivitetar med e-sigarettar, men som følgje av at ikraftsetjinga av tobakksdirektivet er forseinka vil det ikkje verte kravd inn tilsynsavgift i 2023.</w:t>
      </w:r>
    </w:p>
    <w:p w14:paraId="4507C913" w14:textId="77777777" w:rsidR="005D2B49" w:rsidRPr="00746B87" w:rsidRDefault="009E1803" w:rsidP="00746B87">
      <w:pPr>
        <w:pStyle w:val="b-post"/>
      </w:pPr>
      <w:r w:rsidRPr="00746B87">
        <w:t>Post 75 Sektoravgift tobakk</w:t>
      </w:r>
    </w:p>
    <w:p w14:paraId="56B9C6A7" w14:textId="77777777" w:rsidR="005D2B49" w:rsidRPr="00746B87" w:rsidRDefault="009E1803" w:rsidP="00746B87">
      <w:r w:rsidRPr="00746B87">
        <w:t>Departementet foreslår å redusere løyvinga med 9,1 mill. kroner, sjå omtale under kap. 714, post 22.</w:t>
      </w:r>
    </w:p>
    <w:p w14:paraId="3006CBF6" w14:textId="77777777" w:rsidR="005D2B49" w:rsidRPr="00746B87" w:rsidRDefault="009E1803" w:rsidP="00746B87">
      <w:pPr>
        <w:pStyle w:val="b-budkaptit"/>
      </w:pPr>
      <w:r w:rsidRPr="00746B87">
        <w:lastRenderedPageBreak/>
        <w:t>Kap. 732 Regionale helseforetak</w:t>
      </w:r>
    </w:p>
    <w:p w14:paraId="0FCB674C" w14:textId="77777777" w:rsidR="005D2B49" w:rsidRPr="00746B87" w:rsidRDefault="009E1803" w:rsidP="00746B87">
      <w:pPr>
        <w:pStyle w:val="b-post"/>
      </w:pPr>
      <w:r w:rsidRPr="00746B87">
        <w:t>Post 21 Spesielle driftsutgifter, kan overførast</w:t>
      </w:r>
    </w:p>
    <w:p w14:paraId="09469AAA" w14:textId="77777777" w:rsidR="005D2B49" w:rsidRPr="00746B87" w:rsidRDefault="009E1803" w:rsidP="00746B87">
      <w:r w:rsidRPr="00746B87">
        <w:t>Departementet foreslår å flytte 3 mill. kroner frå kap. 732, post 21, under Helse- og omsorgsdepartementet sitt budsjett, knytt til kvinner si arbeidshelse, til Arbeids- og inkluderingsdepartementet sitt kap. 601, post 21 som rette departement.</w:t>
      </w:r>
    </w:p>
    <w:p w14:paraId="74A82D3E" w14:textId="77777777" w:rsidR="005D2B49" w:rsidRPr="00746B87" w:rsidRDefault="009E1803" w:rsidP="00746B87">
      <w:pPr>
        <w:pStyle w:val="b-post"/>
      </w:pPr>
      <w:r w:rsidRPr="00746B87">
        <w:t xml:space="preserve">Post 70 Særskilte tilskudd, kan </w:t>
      </w:r>
      <w:proofErr w:type="spellStart"/>
      <w:r w:rsidRPr="00746B87">
        <w:t>overførast</w:t>
      </w:r>
      <w:proofErr w:type="spellEnd"/>
      <w:r w:rsidRPr="00746B87">
        <w:t>, kan nyttast under postane 72, 73, 74 og 75</w:t>
      </w:r>
    </w:p>
    <w:p w14:paraId="72DC9A48" w14:textId="77777777" w:rsidR="005D2B49" w:rsidRPr="00746B87" w:rsidRDefault="009E1803" w:rsidP="00746B87">
      <w:pPr>
        <w:pStyle w:val="avsnitt-undertittel"/>
      </w:pPr>
      <w:r w:rsidRPr="00746B87">
        <w:t>Landingsplassar for redningshelikopter</w:t>
      </w:r>
    </w:p>
    <w:p w14:paraId="1417B89D" w14:textId="77777777" w:rsidR="005D2B49" w:rsidRPr="00746B87" w:rsidRDefault="009E1803" w:rsidP="00746B87">
      <w:r w:rsidRPr="00746B87">
        <w:t xml:space="preserve">Ved behandling av </w:t>
      </w:r>
      <w:proofErr w:type="spellStart"/>
      <w:r w:rsidRPr="00746B87">
        <w:t>Prop</w:t>
      </w:r>
      <w:proofErr w:type="spellEnd"/>
      <w:r w:rsidRPr="00746B87">
        <w:t xml:space="preserve">. 115 S (2021–2022) løyva Stortinget 38,2 mill. kroner til tilpassing av landingsplassar for dei nye redningshelikoptera ved sjukehusa i Namsos (15,6 mill. kroner) og Hammerfest (22,6 mill. kroner) for 2022. I </w:t>
      </w:r>
      <w:proofErr w:type="spellStart"/>
      <w:r w:rsidRPr="00746B87">
        <w:t>Prop</w:t>
      </w:r>
      <w:proofErr w:type="spellEnd"/>
      <w:r w:rsidRPr="00746B87">
        <w:t>. 1 S (2022–2023) vart det løyva 135,6 mill. kroner til de to landingsplassane i 2023. Midla vart fordelt med 63,6 mill. kroner til Helse Midt-Noreg RHF knytt til prosjektet i Namsos og 72 mill. kroner til Helse Nord RHF knytt til Hammerfest.</w:t>
      </w:r>
    </w:p>
    <w:p w14:paraId="6D122DA2" w14:textId="77777777" w:rsidR="005D2B49" w:rsidRPr="00746B87" w:rsidRDefault="009E1803" w:rsidP="00746B87">
      <w:r w:rsidRPr="00746B87">
        <w:t>Kostnadane for helikopterlandingsplassane i Namsos, Hammerfest og Kirkenes har auka mellom anna som følgje av nye krav frå myndigheitene. Når det kjem til Kirkenes, er det ikkje gitt særskilte midlar til etablering av landingsplass. Stortinget vedtok at det frå 2020 skulle etablerast ein permanent ambulansehelikopterbase i Kirkenes, som det sidan er løyva særskilte midlar til drift av.</w:t>
      </w:r>
    </w:p>
    <w:p w14:paraId="6D6D8E71" w14:textId="77777777" w:rsidR="005D2B49" w:rsidRPr="00746B87" w:rsidRDefault="009E1803" w:rsidP="00746B87">
      <w:r w:rsidRPr="00746B87">
        <w:t>Departementet foreslår å auke løyvinga med 208 mill. kroner til landingsplassar i Helse Midt-Noreg og i Helse Nord. Helse Midt-Noreg RHF og landingsplassen i Namsos vil få 46 mill. kroner av løyvinga. 162 mill. kroner går til Helse Nord, med 121 mill. kroner til landingsplassen i Kirkenes og 41 mill. kroner til Hammerfest.</w:t>
      </w:r>
    </w:p>
    <w:p w14:paraId="1EFE8927" w14:textId="77777777" w:rsidR="005D2B49" w:rsidRPr="00746B87" w:rsidRDefault="009E1803" w:rsidP="00746B87">
      <w:pPr>
        <w:pStyle w:val="avsnitt-undertittel"/>
      </w:pPr>
      <w:r w:rsidRPr="00746B87">
        <w:t xml:space="preserve">Helse Nord </w:t>
      </w:r>
    </w:p>
    <w:p w14:paraId="25E059A3" w14:textId="77777777" w:rsidR="005D2B49" w:rsidRPr="00746B87" w:rsidRDefault="009E1803" w:rsidP="00746B87">
      <w:r w:rsidRPr="00746B87">
        <w:t xml:space="preserve">Sjukehusa har dei siste åra vore i ein krevjande økonomisk situasjon som følgje av mellom anna høg kostnadsvekst. Det har difor vore naudsynt å styrke sjukehusa sine budsjett gjennom 2023. Regjeringa vil i Nasjonal helse- og samhandlingsplan foreslå tiltak som styrker sjukehusøkonomien. </w:t>
      </w:r>
    </w:p>
    <w:p w14:paraId="2ADB8C19" w14:textId="77777777" w:rsidR="005D2B49" w:rsidRPr="00746B87" w:rsidRDefault="009E1803" w:rsidP="00746B87">
      <w:r w:rsidRPr="00746B87">
        <w:t>Helse Nord er i ein spesielt krevjande situasjon. Det gjeld både rekruttering av personell og økonomi. I november 2022 fekk Helse Nord i oppdrag å vurdere behovet for endringar i funksjons- og oppgåvedeling i regionen. Helse Nord arbeider no med forslag til framtidig organisering. Forslaget vil bli sendt på høyring i januar 2024. Etter høyringa vil styret i Helse Nord vurdere forslaga, før dei vil bli oversendt Helse- og omsorgsdepartementet. Regjeringa vil deretter gjere ein heilskapleg vurdering av saken. Målet for regjeringa sitt arbeid er å sikre eit best mogleg sjukehustilbod i Nord-Noreg.</w:t>
      </w:r>
    </w:p>
    <w:p w14:paraId="439A524E" w14:textId="77777777" w:rsidR="005D2B49" w:rsidRPr="00746B87" w:rsidRDefault="009E1803" w:rsidP="00746B87">
      <w:r w:rsidRPr="00746B87">
        <w:t xml:space="preserve">Departementet foreslår å auke løyvinga med 200 mill. kroner som følgje av situasjonen i Helse Nord RHF. Midla skal nyttast til vedlikehald av bygg, slik at naudsynt vedlikehald ikkje stoppar opp. Midla kan også nyttast til </w:t>
      </w:r>
      <w:proofErr w:type="spellStart"/>
      <w:r w:rsidRPr="00746B87">
        <w:t>naudsynte</w:t>
      </w:r>
      <w:proofErr w:type="spellEnd"/>
      <w:r w:rsidRPr="00746B87">
        <w:t xml:space="preserve"> </w:t>
      </w:r>
      <w:proofErr w:type="spellStart"/>
      <w:r w:rsidRPr="00746B87">
        <w:t>investeringar</w:t>
      </w:r>
      <w:proofErr w:type="spellEnd"/>
      <w:r w:rsidRPr="00746B87">
        <w:t xml:space="preserve"> i medisinskteknisk utstyr.</w:t>
      </w:r>
    </w:p>
    <w:p w14:paraId="12544F28" w14:textId="77777777" w:rsidR="005D2B49" w:rsidRPr="00746B87" w:rsidRDefault="009E1803" w:rsidP="00746B87">
      <w:pPr>
        <w:pStyle w:val="avsnitt-undertittel"/>
      </w:pPr>
      <w:proofErr w:type="spellStart"/>
      <w:r w:rsidRPr="00746B87">
        <w:t>Medevac</w:t>
      </w:r>
      <w:proofErr w:type="spellEnd"/>
    </w:p>
    <w:p w14:paraId="476D7CAF" w14:textId="77777777" w:rsidR="005D2B49" w:rsidRPr="00746B87" w:rsidRDefault="009E1803" w:rsidP="00746B87">
      <w:r w:rsidRPr="00746B87">
        <w:t xml:space="preserve">Noreg deltek i det europeiske samarbeidet for medisinsk evakuering av pasientar frå Ukraina, som skjer gjennom EU si ordning for sivil beredskap (UCPM). Det vert lagt til grunn at dei regionale helseføretaka skal få dekt kostnadene ved behandling av desse pasientane. Samla over åra 2022 og 2023 er det løyva 340 mill. kroner til formålet, jf. Stortinget </w:t>
      </w:r>
      <w:proofErr w:type="spellStart"/>
      <w:r w:rsidRPr="00746B87">
        <w:t>si</w:t>
      </w:r>
      <w:proofErr w:type="spellEnd"/>
      <w:r w:rsidRPr="00746B87">
        <w:t xml:space="preserve"> behandling av </w:t>
      </w:r>
      <w:proofErr w:type="spellStart"/>
      <w:r w:rsidRPr="00746B87">
        <w:t>Prop</w:t>
      </w:r>
      <w:proofErr w:type="spellEnd"/>
      <w:r w:rsidRPr="00746B87">
        <w:t xml:space="preserve">. 19 S (2022–2023) og </w:t>
      </w:r>
      <w:proofErr w:type="spellStart"/>
      <w:r w:rsidRPr="00746B87">
        <w:t>Prop</w:t>
      </w:r>
      <w:proofErr w:type="spellEnd"/>
      <w:r w:rsidRPr="00746B87">
        <w:t xml:space="preserve">. 118 S (2022–2023). Dei regionale helseføretaka har berekna at utgiftene vert om lag 37,5 mill. kroner lågare for 2022 og 2023 samla sett. Departementet foreslår å redusere løyvinga med 37,5 mill. kroner knytt til </w:t>
      </w:r>
      <w:proofErr w:type="spellStart"/>
      <w:r w:rsidRPr="00746B87">
        <w:t>Medevac-pasientar</w:t>
      </w:r>
      <w:proofErr w:type="spellEnd"/>
      <w:r w:rsidRPr="00746B87">
        <w:t>. Departementet viser til omtale under kap. 3700, post 03.</w:t>
      </w:r>
    </w:p>
    <w:p w14:paraId="4E552688" w14:textId="77777777" w:rsidR="005D2B49" w:rsidRPr="00746B87" w:rsidRDefault="009E1803" w:rsidP="00746B87">
      <w:pPr>
        <w:pStyle w:val="avsnitt-undertittel"/>
      </w:pPr>
      <w:r w:rsidRPr="00746B87">
        <w:t>Realvekst i dei ordinære, frie driftsløyvingane til dei regionale helseføretaka</w:t>
      </w:r>
    </w:p>
    <w:p w14:paraId="33B40AE5" w14:textId="77777777" w:rsidR="005D2B49" w:rsidRPr="00746B87" w:rsidRDefault="009E1803" w:rsidP="00746B87">
      <w:r w:rsidRPr="00746B87">
        <w:t xml:space="preserve">Det vert vist til omtalen av realveksten i dei ordinære, frie driftsløyvingane til dei regionale </w:t>
      </w:r>
      <w:proofErr w:type="spellStart"/>
      <w:r w:rsidRPr="00746B87">
        <w:t>helseføretaka</w:t>
      </w:r>
      <w:proofErr w:type="spellEnd"/>
      <w:r w:rsidRPr="00746B87">
        <w:t xml:space="preserve"> i </w:t>
      </w:r>
      <w:proofErr w:type="spellStart"/>
      <w:r w:rsidRPr="00746B87">
        <w:t>Prop</w:t>
      </w:r>
      <w:proofErr w:type="spellEnd"/>
      <w:r w:rsidRPr="00746B87">
        <w:t xml:space="preserve">. 1 S (2023–2024). Realveksten gjev eit uttrykk for veksten i dei ordinære driftsløyvingane til dei regionale helseføretaka justert for pris- og kostnadsvekst, dvs. målt i faste prisar, og korrigert for ulike forhold. Eksempler på forhold det korrigeres for er </w:t>
      </w:r>
      <w:proofErr w:type="spellStart"/>
      <w:r w:rsidRPr="00746B87">
        <w:t>oppgåveendringar</w:t>
      </w:r>
      <w:proofErr w:type="spellEnd"/>
      <w:r w:rsidRPr="00746B87">
        <w:t xml:space="preserve"> for dei regionale helseføretaka og større eingongsløyvingar.</w:t>
      </w:r>
    </w:p>
    <w:p w14:paraId="1D12C4B7" w14:textId="77777777" w:rsidR="005D2B49" w:rsidRPr="00746B87" w:rsidRDefault="009E1803" w:rsidP="00746B87">
      <w:r w:rsidRPr="00746B87">
        <w:t xml:space="preserve">I </w:t>
      </w:r>
      <w:proofErr w:type="spellStart"/>
      <w:r w:rsidRPr="00746B87">
        <w:t>Prop</w:t>
      </w:r>
      <w:proofErr w:type="spellEnd"/>
      <w:r w:rsidRPr="00746B87">
        <w:t>. 1 S (2023–2024) anslo Helse- og omsorgsdepartementet ein realvekst i 2023 på 3,6 mrd. kroner samanlikna med anslag på rekneskap 2022, svarande til 2,1 pst. I nysalderinga for 2023 aukar departementet dette anslaget til 3,8 mrd. kroner, svarande til 2,3 pst. Det kjem av at anslag for innsatsstyrt finansiering og laboratorie- og radiologiske undersøkingar i 2023 er endra, jf. omtale under postane 76 og 77.</w:t>
      </w:r>
    </w:p>
    <w:p w14:paraId="74116BEE" w14:textId="77777777" w:rsidR="005D2B49" w:rsidRPr="00746B87" w:rsidRDefault="009E1803" w:rsidP="00746B87">
      <w:pPr>
        <w:pStyle w:val="b-post"/>
      </w:pPr>
      <w:r w:rsidRPr="00746B87">
        <w:t>Post 76 Innsatsstyrt finansiering, overslagsløyving</w:t>
      </w:r>
    </w:p>
    <w:p w14:paraId="5B66864A" w14:textId="77777777" w:rsidR="005D2B49" w:rsidRPr="00746B87" w:rsidRDefault="009E1803" w:rsidP="00746B87">
      <w:r w:rsidRPr="00746B87">
        <w:t>Saldert budsjett 2023 vart fastsett med utgangspunkt i saldert budsjett 2022, og legg til rette for ein aktivitetsvekst på om lag 1,4 pst. frå dette nivået. Faktisk aktivitet i 2022 vart lågare enn anslått, og budsjettet for 2023 gjev dermed rom for ein aktivitetsvekst på om lag 3,2 pst.</w:t>
      </w:r>
    </w:p>
    <w:p w14:paraId="073AB667" w14:textId="77777777" w:rsidR="005D2B49" w:rsidRPr="00746B87" w:rsidRDefault="009E1803" w:rsidP="00746B87">
      <w:r w:rsidRPr="00746B87">
        <w:t>Oppdatert prognose for 2023, basert på aktivitetstal per andre tertial 2023, indikerer ein samla aktivitet i 2023 på om lag 0,4 pst. lågare enn føresett. Dette svarer til ein reduksjon på 155,9 mill. kroner.</w:t>
      </w:r>
    </w:p>
    <w:p w14:paraId="72744802" w14:textId="77777777" w:rsidR="005D2B49" w:rsidRPr="00746B87" w:rsidRDefault="009E1803" w:rsidP="00746B87">
      <w:r w:rsidRPr="00746B87">
        <w:t>Kvalitetssikring av endeleg grunnlag for avrekning for 2022 syner at det vert utbetala 63,6 mill. kroner for lite i akontoutbetalingar i 2022. Dette vert handtert i samanheng med utbetalingane til dei regionale helseføretaka i desember 2023, og løyvinga for 2023 vert auka med 63,6 mill. kroner.</w:t>
      </w:r>
    </w:p>
    <w:p w14:paraId="71FB7693" w14:textId="77777777" w:rsidR="005D2B49" w:rsidRPr="00746B87" w:rsidRDefault="009E1803" w:rsidP="00746B87">
      <w:r w:rsidRPr="00746B87">
        <w:t>Til saman foreslår departementet å redusere løyvinga med 92,3 mill. kroner.</w:t>
      </w:r>
    </w:p>
    <w:p w14:paraId="5700DD5D" w14:textId="77777777" w:rsidR="005D2B49" w:rsidRPr="00746B87" w:rsidRDefault="009E1803" w:rsidP="00746B87">
      <w:pPr>
        <w:pStyle w:val="b-post"/>
      </w:pPr>
      <w:r w:rsidRPr="00746B87">
        <w:t>Post 77 Laboratorie- og radiologiske undersøkelser, overslagsløyving</w:t>
      </w:r>
    </w:p>
    <w:p w14:paraId="57390B48" w14:textId="77777777" w:rsidR="005D2B49" w:rsidRPr="00746B87" w:rsidRDefault="009E1803" w:rsidP="00746B87">
      <w:r w:rsidRPr="00746B87">
        <w:t xml:space="preserve">Aktivitetstal per september 2023 gjev eit anslag for utbetalingar i 2023 på 3 970 mill. kroner. Anslaget er 179,7 mill. kroner høgare enn budsjett etter Stortingets behandling av </w:t>
      </w:r>
      <w:proofErr w:type="spellStart"/>
      <w:r w:rsidRPr="00746B87">
        <w:t>Prop</w:t>
      </w:r>
      <w:proofErr w:type="spellEnd"/>
      <w:r w:rsidRPr="00746B87">
        <w:t>. 118 S (2022–2023), der løyvinga vart satt opp med 165,9 mill. kroner. Departementet foreslår å auke løyvinga med 179,7 mill. kroner i 2023.</w:t>
      </w:r>
    </w:p>
    <w:p w14:paraId="4272A279" w14:textId="77777777" w:rsidR="005D2B49" w:rsidRPr="00746B87" w:rsidRDefault="009E1803" w:rsidP="00746B87">
      <w:pPr>
        <w:pStyle w:val="b-post"/>
      </w:pPr>
      <w:r w:rsidRPr="00746B87">
        <w:t>Post 80 Kompensasjon for merverdiavgift, overslagsløyving</w:t>
      </w:r>
    </w:p>
    <w:p w14:paraId="42CFC337" w14:textId="77777777" w:rsidR="005D2B49" w:rsidRPr="00746B87" w:rsidRDefault="009E1803" w:rsidP="00746B87">
      <w:r w:rsidRPr="00746B87">
        <w:t xml:space="preserve">Løyvinga dekkjer kompensasjon for meirverdiavgift til dei regionale helseføretaka som følgje av ordninga med nøytral meirverdiavgift. Departementet foreslår å auke løyvinga med 594 mill. kroner som følgje av høgare anslag for kompensasjon i 2023 enn lagt til grunn i </w:t>
      </w:r>
      <w:proofErr w:type="spellStart"/>
      <w:r w:rsidRPr="00746B87">
        <w:t>Prop</w:t>
      </w:r>
      <w:proofErr w:type="spellEnd"/>
      <w:r w:rsidRPr="00746B87">
        <w:t>. 118 S (2022–2023).</w:t>
      </w:r>
    </w:p>
    <w:p w14:paraId="3780E4DB" w14:textId="77777777" w:rsidR="005D2B49" w:rsidRPr="00746B87" w:rsidRDefault="009E1803" w:rsidP="00746B87">
      <w:pPr>
        <w:pStyle w:val="b-post"/>
      </w:pPr>
      <w:r w:rsidRPr="00746B87">
        <w:t>Post 83 Byggelånsrenter, overslagsløyving</w:t>
      </w:r>
    </w:p>
    <w:p w14:paraId="66D87129" w14:textId="77777777" w:rsidR="005D2B49" w:rsidRPr="00746B87" w:rsidRDefault="009E1803" w:rsidP="00746B87">
      <w:r w:rsidRPr="00746B87">
        <w:t xml:space="preserve">Departementet foreslår å auke løyvinga med 455 mill. kroner knytt til høgare rentenivå enn lagt til grunn i saldert budsjett og </w:t>
      </w:r>
      <w:proofErr w:type="spellStart"/>
      <w:r w:rsidRPr="00746B87">
        <w:t>auka</w:t>
      </w:r>
      <w:proofErr w:type="spellEnd"/>
      <w:r w:rsidRPr="00746B87">
        <w:t xml:space="preserve"> </w:t>
      </w:r>
      <w:proofErr w:type="spellStart"/>
      <w:r w:rsidRPr="00746B87">
        <w:t>byggjelån</w:t>
      </w:r>
      <w:proofErr w:type="spellEnd"/>
      <w:r w:rsidRPr="00746B87">
        <w:t xml:space="preserve"> i </w:t>
      </w:r>
      <w:proofErr w:type="spellStart"/>
      <w:r w:rsidRPr="00746B87">
        <w:t>Prop</w:t>
      </w:r>
      <w:proofErr w:type="spellEnd"/>
      <w:r w:rsidRPr="00746B87">
        <w:t>. 118 S (2022–2023). Dei regionale helseføretaka betalar renter på byggjelån fram til prosjekta er ferdige. Då vert byggjelånet tillagt renter og gjort om til eit langsiktig lån.</w:t>
      </w:r>
    </w:p>
    <w:p w14:paraId="187A164D" w14:textId="77777777" w:rsidR="005D2B49" w:rsidRPr="00746B87" w:rsidRDefault="009E1803" w:rsidP="00746B87">
      <w:pPr>
        <w:pStyle w:val="b-post"/>
      </w:pPr>
      <w:r w:rsidRPr="00746B87">
        <w:t>Post 86 Driftskreditter</w:t>
      </w:r>
    </w:p>
    <w:p w14:paraId="1EB64ABC" w14:textId="77777777" w:rsidR="005D2B49" w:rsidRPr="00746B87" w:rsidRDefault="009E1803" w:rsidP="00746B87">
      <w:r w:rsidRPr="00746B87">
        <w:t xml:space="preserve">Departementet foreslår å auke løyvinga med 1 287 mill. kroner knytt til høgare pensjonspremie. Oppdatert informasjon frå pensjonsleverandørane gjev eit nytt samla tal på pensjonspremie for 2023 på 32 212 mill. kroner. Det er 1 287 mill. kroner høgare enn nivået Stortinget vedtok ved behandling av </w:t>
      </w:r>
      <w:proofErr w:type="spellStart"/>
      <w:r w:rsidRPr="00746B87">
        <w:t>Prop</w:t>
      </w:r>
      <w:proofErr w:type="spellEnd"/>
      <w:r w:rsidRPr="00746B87">
        <w:t>. 118 S (2022–2023). Departementet foreslår at det auka likviditetsbehovet som følgje av dette vert behandla gjennom å auke ramma for driftskreditt.</w:t>
      </w:r>
    </w:p>
    <w:p w14:paraId="525DE211" w14:textId="77777777" w:rsidR="005D2B49" w:rsidRPr="00746B87" w:rsidRDefault="009E1803" w:rsidP="00746B87">
      <w:pPr>
        <w:pStyle w:val="b-budkaptit"/>
      </w:pPr>
      <w:r w:rsidRPr="00746B87">
        <w:t>Kap. 3732 Regionale helseforetak</w:t>
      </w:r>
    </w:p>
    <w:p w14:paraId="76B682DC" w14:textId="77777777" w:rsidR="005D2B49" w:rsidRPr="00746B87" w:rsidRDefault="009E1803" w:rsidP="00746B87">
      <w:pPr>
        <w:pStyle w:val="b-post"/>
      </w:pPr>
      <w:r w:rsidRPr="00746B87">
        <w:t>Post 80 Renter på investeringslån</w:t>
      </w:r>
    </w:p>
    <w:p w14:paraId="52C72636" w14:textId="77777777" w:rsidR="005D2B49" w:rsidRPr="00746B87" w:rsidRDefault="009E1803" w:rsidP="00746B87">
      <w:r w:rsidRPr="00746B87">
        <w:t>Departementet foreslår å redusere løyvinga med 11 mill. kroner knytt til endra tidspunkt for konvertering av lån. Dei regionale helseføretaka betalar renter på investeringslån som er gjort om til langsiktige lån.</w:t>
      </w:r>
    </w:p>
    <w:p w14:paraId="3D11BBDC" w14:textId="77777777" w:rsidR="005D2B49" w:rsidRPr="00746B87" w:rsidRDefault="009E1803" w:rsidP="00746B87">
      <w:pPr>
        <w:pStyle w:val="b-post"/>
      </w:pPr>
      <w:r w:rsidRPr="00746B87">
        <w:t>Post 85 Avdrag på investeringslån f.o.m. 2008</w:t>
      </w:r>
    </w:p>
    <w:p w14:paraId="6C60C362" w14:textId="77777777" w:rsidR="005D2B49" w:rsidRPr="00746B87" w:rsidRDefault="009E1803" w:rsidP="00746B87">
      <w:r w:rsidRPr="00746B87">
        <w:t>Departementet foreslår å redusere løyvinga med 19 mill. kroner knytt til endra tidspunkt for konvertering av lån.</w:t>
      </w:r>
    </w:p>
    <w:p w14:paraId="573465FC" w14:textId="77777777" w:rsidR="005D2B49" w:rsidRPr="00746B87" w:rsidRDefault="009E1803" w:rsidP="00746B87">
      <w:pPr>
        <w:pStyle w:val="b-post"/>
      </w:pPr>
      <w:r w:rsidRPr="00746B87">
        <w:t>Post 87 Avdrag på tilskudd til Helseplattformen (ny post)</w:t>
      </w:r>
    </w:p>
    <w:p w14:paraId="1039573B" w14:textId="77777777" w:rsidR="005D2B49" w:rsidRPr="00746B87" w:rsidRDefault="009E1803" w:rsidP="00746B87">
      <w:r w:rsidRPr="00746B87">
        <w:t xml:space="preserve">Ved Stortinget </w:t>
      </w:r>
      <w:proofErr w:type="spellStart"/>
      <w:r w:rsidRPr="00746B87">
        <w:t>si</w:t>
      </w:r>
      <w:proofErr w:type="spellEnd"/>
      <w:r w:rsidRPr="00746B87">
        <w:t xml:space="preserve"> behandling av </w:t>
      </w:r>
      <w:proofErr w:type="spellStart"/>
      <w:r w:rsidRPr="00746B87">
        <w:t>Prop</w:t>
      </w:r>
      <w:proofErr w:type="spellEnd"/>
      <w:r w:rsidRPr="00746B87">
        <w:t xml:space="preserve">. 1 S (2018–2019) vart det oppretta eit tilskot til kommunar og fastlegar for kostnader knytt til innføring av Helseplattforma. Målsetjinga med tilskotet var at Helse Midt-Noreg RHF og kommunane som går inn i prosjektet, vart avlasta risiko knytt til manglande deltaking. Tilskotet utgjorde 601 mill. 2019-kroner i </w:t>
      </w:r>
      <w:proofErr w:type="spellStart"/>
      <w:r w:rsidRPr="00746B87">
        <w:t>Prop</w:t>
      </w:r>
      <w:proofErr w:type="spellEnd"/>
      <w:r w:rsidRPr="00746B87">
        <w:t>. 117 S (2019–2020) på kap. 732, post 70. Siste del av tilskotet vart utbetalt i 2023. Tilskotet skal betalast tilbake med renter etter kvart som kommunar og fastlegar tek i bruk løysinga. Helse Midt-Noreg RHF administrerer tilskotet og tilbakebetalinga. Helse Midt-Noreg RHF har berekna at nedbetaling av tilskotet for 2023 utgjer 32 mill. kroner. Dette gjeld kommunar som tok i bruk Helseplattforma i november 2022.</w:t>
      </w:r>
    </w:p>
    <w:p w14:paraId="02D42E61" w14:textId="77777777" w:rsidR="005D2B49" w:rsidRPr="00746B87" w:rsidRDefault="009E1803" w:rsidP="00746B87">
      <w:pPr>
        <w:pStyle w:val="b-budkaptit"/>
      </w:pPr>
      <w:r w:rsidRPr="00746B87">
        <w:t>Kap. 734 Særskilte tilskudd til psykisk helse og rustiltak</w:t>
      </w:r>
    </w:p>
    <w:p w14:paraId="2103FEB4" w14:textId="77777777" w:rsidR="005D2B49" w:rsidRPr="00746B87" w:rsidRDefault="009E1803" w:rsidP="00746B87">
      <w:pPr>
        <w:pStyle w:val="b-post"/>
      </w:pPr>
      <w:r w:rsidRPr="00746B87">
        <w:t>Post 01 Driftsutgifter</w:t>
      </w:r>
    </w:p>
    <w:p w14:paraId="314F1377" w14:textId="77777777" w:rsidR="005D2B49" w:rsidRPr="00746B87" w:rsidRDefault="009E1803" w:rsidP="00746B87">
      <w:r w:rsidRPr="00746B87">
        <w:t>Kontrollkommisjonane skal i medhald av lov kontrollere alle vedtak om etablering av tvungent psykisk helsevern og vedtak om bruk av tvangsmiddel. Kommisjonane skal òg handsame klager på desse vedtaka. Kostnadene ved ordninga vert påverka av mellom anna innkommande saksmengder og endring i dei lovpålagte oppgåvene kommisjonane skal utføre. Kommisjonane har dei seinare åra fått fleire oppgåver gjennom innskjerpa lovkrav til sakshandsaminga, til dømes frå 2017 pålegg om å kontrollere alle restriktive pasienttiltak, gi skriftlege orienteringar til pasient og pårørande om uttalerett før visse vedtak vert fatta, og frå 2018 skal dei gjennomføre bestemde personverntiltak som følgje av EUs personverndirektiv (GDPR).</w:t>
      </w:r>
    </w:p>
    <w:p w14:paraId="41AA7F11" w14:textId="77777777" w:rsidR="005D2B49" w:rsidRPr="00746B87" w:rsidRDefault="009E1803" w:rsidP="00746B87">
      <w:r w:rsidRPr="00746B87">
        <w:t>Det siste året har mengda av saker som kontrollkommisjonane i det psykiske helsevernet skal behandle auka meir enn det opphavelege anslaget frå Helsedirektoratet. Oppdatert prognose tyder på at utgiftene til kommisjonanes arbeid vert høgare enn budsjettert for året. Departementet foreslår å auke løyvinga med 8 mill. kroner.</w:t>
      </w:r>
    </w:p>
    <w:p w14:paraId="44D989EA" w14:textId="77777777" w:rsidR="005D2B49" w:rsidRPr="00746B87" w:rsidRDefault="009E1803" w:rsidP="00746B87">
      <w:pPr>
        <w:pStyle w:val="b-post"/>
      </w:pPr>
      <w:r w:rsidRPr="00746B87">
        <w:t>Post 21 Spesielle driftsutgifter</w:t>
      </w:r>
    </w:p>
    <w:p w14:paraId="688CAE92" w14:textId="77777777" w:rsidR="005D2B49" w:rsidRPr="00746B87" w:rsidRDefault="009E1803" w:rsidP="00746B87">
      <w:r w:rsidRPr="00746B87">
        <w:t>Departementet foreslår å redusere løyvinga med 0,75 mill. kroner knytt til mindreforbruk på posten, som følgje av ei avgrensing av implementeringsoppdrag om legemiddelassistert behandling (LAR) i Helsedirektoratet.</w:t>
      </w:r>
    </w:p>
    <w:p w14:paraId="78120BB3" w14:textId="77777777" w:rsidR="005D2B49" w:rsidRPr="00746B87" w:rsidRDefault="009E1803" w:rsidP="00746B87">
      <w:pPr>
        <w:pStyle w:val="b-post"/>
      </w:pPr>
      <w:r w:rsidRPr="00746B87">
        <w:t>Post 71 Tvungen omsorg for psykisk utviklingshemma</w:t>
      </w:r>
    </w:p>
    <w:p w14:paraId="6757CB1C" w14:textId="77777777" w:rsidR="005D2B49" w:rsidRPr="00746B87" w:rsidRDefault="009E1803" w:rsidP="00746B87">
      <w:r w:rsidRPr="00746B87">
        <w:t xml:space="preserve">Departementet foreslår å auke løyvinga med 21,6 mill. kroner. Behovet for styrkt løyving har årsak i ein sterk auke i talet på nye dommar til tvungen omsorg, som heng saman med at målgruppa for ordninga vart utvida med </w:t>
      </w:r>
      <w:proofErr w:type="spellStart"/>
      <w:r w:rsidRPr="00746B87">
        <w:t>dei</w:t>
      </w:r>
      <w:proofErr w:type="spellEnd"/>
      <w:r w:rsidRPr="00746B87">
        <w:t xml:space="preserve"> nye </w:t>
      </w:r>
      <w:proofErr w:type="spellStart"/>
      <w:r w:rsidRPr="00746B87">
        <w:t>utilreknelegheitsreglane</w:t>
      </w:r>
      <w:proofErr w:type="spellEnd"/>
      <w:r w:rsidRPr="00746B87">
        <w:t xml:space="preserve"> som </w:t>
      </w:r>
      <w:proofErr w:type="spellStart"/>
      <w:r w:rsidRPr="00746B87">
        <w:t>vart</w:t>
      </w:r>
      <w:proofErr w:type="spellEnd"/>
      <w:r w:rsidRPr="00746B87">
        <w:t xml:space="preserve"> sett i kraft i 2020. Ordninga er no ikkje lenger reservert for psykisk utviklingshemma personar.</w:t>
      </w:r>
    </w:p>
    <w:p w14:paraId="2E17DF65" w14:textId="77777777" w:rsidR="005D2B49" w:rsidRPr="00746B87" w:rsidRDefault="009E1803" w:rsidP="00746B87">
      <w:r w:rsidRPr="00746B87">
        <w:t xml:space="preserve">Per oktober 2023 er totalt 40 personer </w:t>
      </w:r>
      <w:proofErr w:type="spellStart"/>
      <w:r w:rsidRPr="00746B87">
        <w:t>dømde</w:t>
      </w:r>
      <w:proofErr w:type="spellEnd"/>
      <w:r w:rsidRPr="00746B87">
        <w:t xml:space="preserve"> til tvungen omsorg. Dette er fire fleire enn det var ved utgangen av 2022 og 14 fleire enn ved utgangen av 2021. 33 av dei dømde er i eksterne tiltak, sju er i innlagt i sengepost for utgreiing. Det er planlagt etablering av fire nye </w:t>
      </w:r>
      <w:proofErr w:type="spellStart"/>
      <w:r w:rsidRPr="00746B87">
        <w:t>butiltak</w:t>
      </w:r>
      <w:proofErr w:type="spellEnd"/>
      <w:r w:rsidRPr="00746B87">
        <w:t xml:space="preserve"> i løpet av 2023. Mange av dei dømde har svært alvorleg og krevjande åtferdsproblematikk. Dette gjer det naudsynt med høgt sikkerheitsnivå/personellinnsats for å verne samfunnet.</w:t>
      </w:r>
    </w:p>
    <w:p w14:paraId="64E1E095" w14:textId="77777777" w:rsidR="005D2B49" w:rsidRPr="00746B87" w:rsidRDefault="009E1803" w:rsidP="00746B87">
      <w:r w:rsidRPr="00746B87">
        <w:t>Gjennomsnittlege kostnader per dømd per år har sidan 2018 vore om lag 10 mill. kroner, når budsjetterte heilårskostnader leggjast til grunn.</w:t>
      </w:r>
    </w:p>
    <w:p w14:paraId="4871AB7D" w14:textId="77777777" w:rsidR="005D2B49" w:rsidRPr="00746B87" w:rsidRDefault="009E1803" w:rsidP="00746B87">
      <w:pPr>
        <w:pStyle w:val="b-budkaptit"/>
      </w:pPr>
      <w:r w:rsidRPr="00746B87">
        <w:t>Kap. 737 Historiske pensjonskostnader</w:t>
      </w:r>
    </w:p>
    <w:p w14:paraId="4BCCC1D0" w14:textId="77777777" w:rsidR="005D2B49" w:rsidRPr="00746B87" w:rsidRDefault="009E1803" w:rsidP="00746B87">
      <w:pPr>
        <w:pStyle w:val="b-post"/>
      </w:pPr>
      <w:r w:rsidRPr="00746B87">
        <w:t>Post 70 Tilskudd, overslagsløyving</w:t>
      </w:r>
    </w:p>
    <w:p w14:paraId="09341584" w14:textId="77777777" w:rsidR="005D2B49" w:rsidRPr="00746B87" w:rsidRDefault="009E1803" w:rsidP="00746B87">
      <w:r w:rsidRPr="00746B87">
        <w:t>Departementet foreslår å redusere løyvinga med 21,7 mill. kroner knytt til lågare utbetaling av tilskot enn lagt til grunn i saldert budsjett. Løyvinga dekkjer tilskot til ideelle og andre verksemder sine historiske pensjonskostnader knytt til offentleg tenestepensjonsordning.</w:t>
      </w:r>
    </w:p>
    <w:p w14:paraId="2E2A3156" w14:textId="77777777" w:rsidR="005D2B49" w:rsidRPr="00746B87" w:rsidRDefault="009E1803" w:rsidP="00746B87">
      <w:pPr>
        <w:pStyle w:val="b-budkaptit"/>
      </w:pPr>
      <w:r w:rsidRPr="00746B87">
        <w:t>Kap. 3740 Helsedirektoratet</w:t>
      </w:r>
    </w:p>
    <w:p w14:paraId="23B3758E" w14:textId="77777777" w:rsidR="005D2B49" w:rsidRPr="00746B87" w:rsidRDefault="009E1803" w:rsidP="00746B87">
      <w:pPr>
        <w:pStyle w:val="b-post"/>
      </w:pPr>
      <w:r w:rsidRPr="00746B87">
        <w:t>Post 05 Helsetjenester til utenlandsboende mv.</w:t>
      </w:r>
    </w:p>
    <w:p w14:paraId="36B17CBD" w14:textId="77777777" w:rsidR="005D2B49" w:rsidRPr="00746B87" w:rsidRDefault="009E1803" w:rsidP="00746B87">
      <w:r w:rsidRPr="00746B87">
        <w:t>Folketrygda sine utgifter og inntekter er gjennomgått på nytt basert på rekneskapstal per september 2023. Inntektene for 2023 vert talfesta til 66 000 mill. kroner, som er noko lågare enn tidlegare grunnlag. Departementet foreslår difor å redusere løyvinga med 6 mill. kroner.</w:t>
      </w:r>
    </w:p>
    <w:p w14:paraId="520B2252" w14:textId="77777777" w:rsidR="005D2B49" w:rsidRPr="00746B87" w:rsidRDefault="009E1803" w:rsidP="00746B87">
      <w:pPr>
        <w:pStyle w:val="b-budkaptit"/>
      </w:pPr>
      <w:r w:rsidRPr="00746B87">
        <w:t>Kap. 3746 Statens legemiddelverk</w:t>
      </w:r>
    </w:p>
    <w:p w14:paraId="10307E75" w14:textId="77777777" w:rsidR="005D2B49" w:rsidRPr="00746B87" w:rsidRDefault="009E1803" w:rsidP="00746B87">
      <w:pPr>
        <w:pStyle w:val="b-post"/>
      </w:pPr>
      <w:r w:rsidRPr="00746B87">
        <w:t>Post 04 Registreringsgebyr</w:t>
      </w:r>
    </w:p>
    <w:p w14:paraId="2F6FF9BD" w14:textId="77777777" w:rsidR="005D2B49" w:rsidRPr="00746B87" w:rsidRDefault="009E1803" w:rsidP="00746B87">
      <w:r w:rsidRPr="00746B87">
        <w:t>Departementet foreslår å redusere løyvinga med 25,1 mill. kroner. Det er forventa ei mindreinntekt på 10,3 mill. kroner som følgje av at ikraftsetjinga av tobakksdirektivet er forseinka, og 14,8 mill. kroner i mindreinntekt mellom anna grunna reduserte endringssøknader for marknadsføringsløyve for legemiddel i 2023.</w:t>
      </w:r>
    </w:p>
    <w:p w14:paraId="75CC9A14" w14:textId="77777777" w:rsidR="005D2B49" w:rsidRPr="00746B87" w:rsidRDefault="009E1803" w:rsidP="00746B87">
      <w:pPr>
        <w:pStyle w:val="b-budkaptit"/>
      </w:pPr>
      <w:r w:rsidRPr="00746B87">
        <w:t>Kap. 747 Direktoratet for strålevern og atomsikkerhet</w:t>
      </w:r>
    </w:p>
    <w:p w14:paraId="453FE9FA" w14:textId="77777777" w:rsidR="005D2B49" w:rsidRPr="00746B87" w:rsidRDefault="009E1803" w:rsidP="00746B87">
      <w:pPr>
        <w:pStyle w:val="b-post"/>
      </w:pPr>
      <w:r w:rsidRPr="00746B87">
        <w:t>Post 01 Driftsutgifter</w:t>
      </w:r>
    </w:p>
    <w:p w14:paraId="3FFFE746" w14:textId="77777777" w:rsidR="005D2B49" w:rsidRPr="00746B87" w:rsidRDefault="009E1803" w:rsidP="00746B87">
      <w:r w:rsidRPr="00746B87">
        <w:t xml:space="preserve">Departementet foreslår å redusere løyvinga med 4,3 mill. kroner mot tilsvarande mindreinntekt over kap. 3747, post 02 knytt til avviklinga av </w:t>
      </w:r>
      <w:proofErr w:type="spellStart"/>
      <w:r w:rsidRPr="00746B87">
        <w:t>persondosimetritenesta</w:t>
      </w:r>
      <w:proofErr w:type="spellEnd"/>
      <w:r w:rsidRPr="00746B87">
        <w:t xml:space="preserve">. </w:t>
      </w:r>
      <w:proofErr w:type="spellStart"/>
      <w:r w:rsidRPr="00746B87">
        <w:t>Persondosimetritenesta</w:t>
      </w:r>
      <w:proofErr w:type="spellEnd"/>
      <w:r w:rsidRPr="00746B87">
        <w:t xml:space="preserve"> vart avvikla </w:t>
      </w:r>
      <w:proofErr w:type="spellStart"/>
      <w:r w:rsidRPr="00746B87">
        <w:t>sommaren</w:t>
      </w:r>
      <w:proofErr w:type="spellEnd"/>
      <w:r w:rsidRPr="00746B87">
        <w:t xml:space="preserve"> 2021 etter at det hadde komme kommersielle aktørar på marknaden med tilbod om denne tenesta.</w:t>
      </w:r>
    </w:p>
    <w:p w14:paraId="57583EE5" w14:textId="77777777" w:rsidR="005D2B49" w:rsidRPr="00746B87" w:rsidRDefault="009E1803" w:rsidP="00746B87">
      <w:pPr>
        <w:pStyle w:val="b-budkaptit"/>
      </w:pPr>
      <w:r w:rsidRPr="00746B87">
        <w:t>Kap. 3747 Direktoratet for strålevern og atomsikkerhet</w:t>
      </w:r>
    </w:p>
    <w:p w14:paraId="6F71C88E" w14:textId="77777777" w:rsidR="005D2B49" w:rsidRPr="00746B87" w:rsidRDefault="009E1803" w:rsidP="00746B87">
      <w:pPr>
        <w:pStyle w:val="b-post"/>
      </w:pPr>
      <w:r w:rsidRPr="00746B87">
        <w:t>Post 02 Diverse inntekter</w:t>
      </w:r>
    </w:p>
    <w:p w14:paraId="7B27E8F7" w14:textId="77777777" w:rsidR="005D2B49" w:rsidRPr="00746B87" w:rsidRDefault="009E1803" w:rsidP="00746B87">
      <w:r w:rsidRPr="00746B87">
        <w:t>Departementet foreslår å redusere løyvinga med 4,3 mill. kroner, sjå omtale under kap. 747, post 01.</w:t>
      </w:r>
    </w:p>
    <w:p w14:paraId="452155D3" w14:textId="77777777" w:rsidR="005D2B49" w:rsidRPr="00746B87" w:rsidRDefault="009E1803" w:rsidP="00746B87">
      <w:pPr>
        <w:pStyle w:val="b-budkaptit"/>
      </w:pPr>
      <w:r w:rsidRPr="00746B87">
        <w:t>Kap. 761 Omsorgstjeneste</w:t>
      </w:r>
    </w:p>
    <w:p w14:paraId="2AE65080" w14:textId="77777777" w:rsidR="005D2B49" w:rsidRPr="00746B87" w:rsidRDefault="009E1803" w:rsidP="00746B87">
      <w:pPr>
        <w:pStyle w:val="b-post"/>
      </w:pPr>
      <w:r w:rsidRPr="00746B87">
        <w:t>Post 21 Spesielle driftsutgifter, kan nyttast under post 79</w:t>
      </w:r>
    </w:p>
    <w:p w14:paraId="60AB17F6" w14:textId="77777777" w:rsidR="005D2B49" w:rsidRPr="00746B87" w:rsidRDefault="009E1803" w:rsidP="00746B87">
      <w:r w:rsidRPr="00746B87">
        <w:t>Departementet foreslår å redusere løyvinga med 2 mill. kroner som følgje av mindreutgift knytt til ei rekke tiltak innanfor bevillinga på posten.</w:t>
      </w:r>
    </w:p>
    <w:p w14:paraId="1EC333ED" w14:textId="77777777" w:rsidR="005D2B49" w:rsidRPr="00746B87" w:rsidRDefault="009E1803" w:rsidP="00746B87">
      <w:pPr>
        <w:pStyle w:val="b-post"/>
      </w:pPr>
      <w:r w:rsidRPr="00746B87">
        <w:t>Post 64 Kompensasjon for renter og avdrag</w:t>
      </w:r>
    </w:p>
    <w:p w14:paraId="41ABD2BB" w14:textId="77777777" w:rsidR="005D2B49" w:rsidRPr="00746B87" w:rsidRDefault="009E1803" w:rsidP="00746B87">
      <w:r w:rsidRPr="00746B87">
        <w:t>Departementet foreslår å redusere løyvinga med 35,4 mill. kroner knytt til oppdatert faktisk gjennomsnittsrente for 2023 frå Husbanken.</w:t>
      </w:r>
    </w:p>
    <w:p w14:paraId="77C01C48" w14:textId="77777777" w:rsidR="005D2B49" w:rsidRPr="00746B87" w:rsidRDefault="009E1803" w:rsidP="00746B87">
      <w:pPr>
        <w:pStyle w:val="b-post"/>
      </w:pPr>
      <w:r w:rsidRPr="00746B87">
        <w:t>Post 68 Kompetanse og innovasjon</w:t>
      </w:r>
    </w:p>
    <w:p w14:paraId="2009F9E2" w14:textId="77777777" w:rsidR="005D2B49" w:rsidRPr="00746B87" w:rsidRDefault="009E1803" w:rsidP="00746B87">
      <w:r w:rsidRPr="00746B87">
        <w:t>Departementet foreslår å redusere løyvinga med 8,4 mill. kroner knytt til mindreforbruk på tilskotsordninga til kompetanse- og tenesteutviklingstiltak. Årsaka til mindreforbruket er at ekstraordinær pris- og lønnsjustering i revidert nasjonalbudsjett ikkje er brukt til å justere tilskot forvalta av statsforvaltar i 2023.</w:t>
      </w:r>
    </w:p>
    <w:p w14:paraId="39C4132A" w14:textId="77777777" w:rsidR="005D2B49" w:rsidRPr="00746B87" w:rsidRDefault="009E1803" w:rsidP="00746B87">
      <w:pPr>
        <w:pStyle w:val="b-post"/>
      </w:pPr>
      <w:r w:rsidRPr="00746B87">
        <w:t>Post 73 Særlige omsorgsbehov</w:t>
      </w:r>
    </w:p>
    <w:p w14:paraId="322017B6" w14:textId="77777777" w:rsidR="005D2B49" w:rsidRPr="00746B87" w:rsidRDefault="009E1803" w:rsidP="00746B87">
      <w:r w:rsidRPr="00746B87">
        <w:t xml:space="preserve">Departementet foreslår å redusere løyvinga med 1,5 mill. kroner knytt til lågare forbruk på tilskotet til drift av </w:t>
      </w:r>
      <w:proofErr w:type="spellStart"/>
      <w:r w:rsidRPr="00746B87">
        <w:t>Mosserødhjemmet</w:t>
      </w:r>
      <w:proofErr w:type="spellEnd"/>
      <w:r w:rsidRPr="00746B87">
        <w:t xml:space="preserve"> og Jødisk bo- og seniorsenter. Årsaka til forventa mindreforbruk er at det er overført ubrukte midlar frå 2022 mot avkorting på tilskot i 2023.</w:t>
      </w:r>
    </w:p>
    <w:p w14:paraId="143A78B6" w14:textId="77777777" w:rsidR="005D2B49" w:rsidRPr="00746B87" w:rsidRDefault="009E1803" w:rsidP="00746B87">
      <w:pPr>
        <w:pStyle w:val="b-post"/>
      </w:pPr>
      <w:r w:rsidRPr="00746B87">
        <w:t xml:space="preserve">Post 79 Andre tilskudd, kan </w:t>
      </w:r>
      <w:proofErr w:type="spellStart"/>
      <w:r w:rsidRPr="00746B87">
        <w:t>nyttast</w:t>
      </w:r>
      <w:proofErr w:type="spellEnd"/>
      <w:r w:rsidRPr="00746B87">
        <w:t xml:space="preserve"> under post 21</w:t>
      </w:r>
    </w:p>
    <w:p w14:paraId="22359E8F" w14:textId="77777777" w:rsidR="005D2B49" w:rsidRPr="00746B87" w:rsidRDefault="009E1803" w:rsidP="00746B87">
      <w:r w:rsidRPr="00746B87">
        <w:t xml:space="preserve">Departementet foreslår å redusere løyvinga med 1 mill. kroner knytt til lågare forbruk på </w:t>
      </w:r>
      <w:proofErr w:type="spellStart"/>
      <w:r w:rsidRPr="00746B87">
        <w:t>tilskotet</w:t>
      </w:r>
      <w:proofErr w:type="spellEnd"/>
      <w:r w:rsidRPr="00746B87">
        <w:t xml:space="preserve"> til Verdighetssenteret. Årsaka til forventa mindreforbruk er at det er overført ubrukte midlar frå 2022 mot avkorting på tilskot i 2023.</w:t>
      </w:r>
    </w:p>
    <w:p w14:paraId="7E108F84" w14:textId="77777777" w:rsidR="005D2B49" w:rsidRPr="00746B87" w:rsidRDefault="009E1803" w:rsidP="00746B87">
      <w:pPr>
        <w:pStyle w:val="b-budkaptit"/>
      </w:pPr>
      <w:r w:rsidRPr="00746B87">
        <w:t>Kap. 762 Primærhelsetjeneste</w:t>
      </w:r>
    </w:p>
    <w:p w14:paraId="5C5EA44D" w14:textId="77777777" w:rsidR="005D2B49" w:rsidRPr="00746B87" w:rsidRDefault="009E1803" w:rsidP="00746B87">
      <w:pPr>
        <w:pStyle w:val="b-post"/>
      </w:pPr>
      <w:r w:rsidRPr="00746B87">
        <w:t>Post 21 Spesielle driftsutgifter, kan nyttast under post 70</w:t>
      </w:r>
    </w:p>
    <w:p w14:paraId="35D206CC" w14:textId="77777777" w:rsidR="005D2B49" w:rsidRPr="00746B87" w:rsidRDefault="009E1803" w:rsidP="00746B87">
      <w:pPr>
        <w:pStyle w:val="avsnitt-undertittel"/>
      </w:pPr>
      <w:r w:rsidRPr="00746B87">
        <w:t>Kondomordninga</w:t>
      </w:r>
    </w:p>
    <w:p w14:paraId="555B9E5E" w14:textId="77777777" w:rsidR="005D2B49" w:rsidRPr="00746B87" w:rsidRDefault="009E1803" w:rsidP="00746B87">
      <w:r w:rsidRPr="00746B87">
        <w:t>Departementet foreslår å auke løyvinga med 4 mill. kroner knytt til forventa meirforbruk på om lag 4 mill. kroner for kondomordninga i 2023. Det har vore ein kostnadsauke i tillegg til ein auke på kondombestillingar knytt til det pågåande gonoréutbrotet det siste året.</w:t>
      </w:r>
    </w:p>
    <w:p w14:paraId="36D76952" w14:textId="77777777" w:rsidR="005D2B49" w:rsidRPr="00746B87" w:rsidRDefault="009E1803" w:rsidP="00746B87">
      <w:pPr>
        <w:pStyle w:val="avsnitt-undertittel"/>
      </w:pPr>
      <w:r w:rsidRPr="00746B87">
        <w:t>Endra finansieringsmodell for fleirfagleg legepraksis</w:t>
      </w:r>
    </w:p>
    <w:p w14:paraId="00F03B38" w14:textId="77777777" w:rsidR="005D2B49" w:rsidRPr="00746B87" w:rsidRDefault="009E1803" w:rsidP="00746B87">
      <w:r w:rsidRPr="00746B87">
        <w:t>Austevoll kommune har søkt om å endre finansieringsmodell for ein fleirfagleg legepraksis, frå driftstilskotsmodell til honorarmodell. Det vil si at praksisen gis høve til å krevje trygderefusjon, i staden for å få driftstilskot. Endringa vil settast i verk 1. januar 2024. Departementet vil kome attende i revidert nasjonalbudsjett for 2024 med forslag til endra løyving.</w:t>
      </w:r>
    </w:p>
    <w:p w14:paraId="1B1C9150" w14:textId="77777777" w:rsidR="005D2B49" w:rsidRPr="00746B87" w:rsidRDefault="009E1803" w:rsidP="00746B87">
      <w:pPr>
        <w:pStyle w:val="b-budkaptit"/>
      </w:pPr>
      <w:r w:rsidRPr="00746B87">
        <w:t>Kap. 765 Psykisk helse, rus og vold</w:t>
      </w:r>
    </w:p>
    <w:p w14:paraId="31FF65DC" w14:textId="77777777" w:rsidR="005D2B49" w:rsidRPr="00746B87" w:rsidRDefault="009E1803" w:rsidP="00746B87">
      <w:pPr>
        <w:pStyle w:val="b-post"/>
      </w:pPr>
      <w:r w:rsidRPr="00746B87">
        <w:t xml:space="preserve">Post 21 Spesielle </w:t>
      </w:r>
      <w:proofErr w:type="spellStart"/>
      <w:r w:rsidRPr="00746B87">
        <w:t>driftstugifter</w:t>
      </w:r>
      <w:proofErr w:type="spellEnd"/>
      <w:r w:rsidRPr="00746B87">
        <w:t xml:space="preserve">, kan </w:t>
      </w:r>
      <w:proofErr w:type="spellStart"/>
      <w:r w:rsidRPr="00746B87">
        <w:t>overførast</w:t>
      </w:r>
      <w:proofErr w:type="spellEnd"/>
      <w:r w:rsidRPr="00746B87">
        <w:t>, kan nyttast under post 72</w:t>
      </w:r>
    </w:p>
    <w:p w14:paraId="2DF365F4" w14:textId="77777777" w:rsidR="005D2B49" w:rsidRPr="00746B87" w:rsidRDefault="009E1803" w:rsidP="00746B87">
      <w:r w:rsidRPr="00746B87">
        <w:t>Departementet foreslår å redusere løyvinga med 27 mill. kroner som følgje av forventa mindreforbruk på posten. Årsaka er i hovudsak at det har blitt overført ubrukte midlar frå 2022 som ikkje vil bli nytta. Vidare er det forventa lågare forbruk knytt til ei rekke tiltak innanfor løyvinga på posten.</w:t>
      </w:r>
    </w:p>
    <w:p w14:paraId="6D9B063C" w14:textId="77777777" w:rsidR="005D2B49" w:rsidRPr="00746B87" w:rsidRDefault="009E1803" w:rsidP="00746B87">
      <w:pPr>
        <w:pStyle w:val="b-post"/>
      </w:pPr>
      <w:r w:rsidRPr="00746B87">
        <w:t xml:space="preserve">Post 60 Kommunale tjenester, kan </w:t>
      </w:r>
      <w:proofErr w:type="spellStart"/>
      <w:r w:rsidRPr="00746B87">
        <w:t>overførast</w:t>
      </w:r>
      <w:proofErr w:type="spellEnd"/>
    </w:p>
    <w:p w14:paraId="6F4B2404" w14:textId="77777777" w:rsidR="005D2B49" w:rsidRPr="00746B87" w:rsidRDefault="009E1803" w:rsidP="00746B87">
      <w:r w:rsidRPr="00746B87">
        <w:t>Departementet foreslår å redusere løyvinga på posten med til saman 67 mill. kroner.</w:t>
      </w:r>
    </w:p>
    <w:p w14:paraId="30B1AB8F" w14:textId="77777777" w:rsidR="005D2B49" w:rsidRPr="00746B87" w:rsidRDefault="009E1803" w:rsidP="00746B87">
      <w:r w:rsidRPr="00746B87">
        <w:t xml:space="preserve">Det er eit forventa mindreforbruk på 48 mill. kroner knytt til </w:t>
      </w:r>
      <w:proofErr w:type="spellStart"/>
      <w:r w:rsidRPr="00746B87">
        <w:t>tilskotsordningane</w:t>
      </w:r>
      <w:proofErr w:type="spellEnd"/>
      <w:r w:rsidRPr="00746B87">
        <w:t xml:space="preserve"> Tilbud til barn og unge med behov for langvarig oppfølging og sammensatte tjenester og Tilbud til voksne med langvarige og sammensatte behov for tjenester. Årsaka er at det er færre søknadar frå kommunane enn forventa, blant anna som følgje av at fleire kommunar har mindreforbruk frå 2022 som vert disponert i 2023.</w:t>
      </w:r>
    </w:p>
    <w:p w14:paraId="2B0F5B67" w14:textId="77777777" w:rsidR="005D2B49" w:rsidRPr="00746B87" w:rsidRDefault="009E1803" w:rsidP="00746B87">
      <w:r w:rsidRPr="00746B87">
        <w:t>Det er forventa eit mindreforbruk på 2 mill. kroner knytt til tilskotsordninga Rask psykisk helsehjelp.</w:t>
      </w:r>
    </w:p>
    <w:p w14:paraId="073238B7" w14:textId="77777777" w:rsidR="005D2B49" w:rsidRPr="00746B87" w:rsidRDefault="009E1803" w:rsidP="00746B87">
      <w:r w:rsidRPr="00746B87">
        <w:t>Vidare er løyvinga foreslått redusert med 17 mill. kroner i ubrukt løyving som er overført frå 2022 og som ikkje vil bli nytta.</w:t>
      </w:r>
    </w:p>
    <w:p w14:paraId="2CB68419" w14:textId="77777777" w:rsidR="005D2B49" w:rsidRPr="00746B87" w:rsidRDefault="009E1803" w:rsidP="00746B87">
      <w:pPr>
        <w:pStyle w:val="b-post"/>
      </w:pPr>
      <w:r w:rsidRPr="00746B87">
        <w:t>Post 75 Vold og traumatisk stress, kan overførast</w:t>
      </w:r>
    </w:p>
    <w:p w14:paraId="70F66EB9" w14:textId="77777777" w:rsidR="005D2B49" w:rsidRPr="00746B87" w:rsidRDefault="009E1803" w:rsidP="00746B87">
      <w:r w:rsidRPr="00746B87">
        <w:t>Departementet foreslår å redusere løyvinga med 4,8 mill. kroner som følgje av forventa mindreforbruk på posten. Årsaka er i hovudsak at det har blitt overført ubrukte midlar frå 2022 som ikkje vil bli nytta.</w:t>
      </w:r>
    </w:p>
    <w:p w14:paraId="39029F86" w14:textId="77777777" w:rsidR="005D2B49" w:rsidRPr="00746B87" w:rsidRDefault="009E1803" w:rsidP="00746B87">
      <w:pPr>
        <w:pStyle w:val="b-budkaptit"/>
      </w:pPr>
      <w:r w:rsidRPr="00746B87">
        <w:t>Kap. 770 Tannhelsetjenester</w:t>
      </w:r>
    </w:p>
    <w:p w14:paraId="34AEBC4F" w14:textId="77777777" w:rsidR="005D2B49" w:rsidRPr="00746B87" w:rsidRDefault="009E1803" w:rsidP="00746B87">
      <w:pPr>
        <w:pStyle w:val="b-post"/>
      </w:pPr>
      <w:r w:rsidRPr="00746B87">
        <w:t>Post 70 Tilskudd</w:t>
      </w:r>
    </w:p>
    <w:p w14:paraId="2E7AFA5E" w14:textId="77777777" w:rsidR="005D2B49" w:rsidRPr="00746B87" w:rsidRDefault="009E1803" w:rsidP="00746B87">
      <w:r w:rsidRPr="00746B87">
        <w:t>Departementet foreslår å redusere løyvinga på posten med til saman 34,8 mill. kroner.</w:t>
      </w:r>
    </w:p>
    <w:p w14:paraId="3EE3AF8E" w14:textId="77777777" w:rsidR="005D2B49" w:rsidRPr="00746B87" w:rsidRDefault="009E1803" w:rsidP="00746B87">
      <w:pPr>
        <w:pStyle w:val="avsnitt-undertittel"/>
      </w:pPr>
      <w:r w:rsidRPr="00746B87">
        <w:t>Tannhelse til tortur- og overgrepsutsette</w:t>
      </w:r>
    </w:p>
    <w:p w14:paraId="3FD2B866" w14:textId="77777777" w:rsidR="005D2B49" w:rsidRPr="00746B87" w:rsidRDefault="009E1803" w:rsidP="00746B87">
      <w:r w:rsidRPr="00746B87">
        <w:t xml:space="preserve">Departementet foreslår å redusere løyvinga med 30 mill. kroner knytt til forventa mindreforbruk på tannhelsetilbod til tortur- og overgrepsutsette og </w:t>
      </w:r>
      <w:proofErr w:type="spellStart"/>
      <w:r w:rsidRPr="00746B87">
        <w:t>personar</w:t>
      </w:r>
      <w:proofErr w:type="spellEnd"/>
      <w:r w:rsidRPr="00746B87">
        <w:t xml:space="preserve"> med odontofobi. Årsaka til mindreforbruket er at tilskotsmottakarane har fått overført ubrukte midlar frå 2022 mot avkorting av tilskot i 2023. Tenesta har ikkje klart å byggje ut kapasiteten i medhald til løyving, men arbeider vidare med å auke kapasiteten.</w:t>
      </w:r>
    </w:p>
    <w:p w14:paraId="11F8E46B" w14:textId="77777777" w:rsidR="005D2B49" w:rsidRPr="00746B87" w:rsidRDefault="009E1803" w:rsidP="00746B87">
      <w:pPr>
        <w:pStyle w:val="avsnitt-undertittel"/>
      </w:pPr>
      <w:r w:rsidRPr="00746B87">
        <w:t>Integrert løp i dobbeltkompetanse for tannleger</w:t>
      </w:r>
    </w:p>
    <w:p w14:paraId="145F9BAA" w14:textId="77777777" w:rsidR="005D2B49" w:rsidRPr="00746B87" w:rsidRDefault="009E1803" w:rsidP="00746B87">
      <w:r w:rsidRPr="00746B87">
        <w:t>Departementet foreslår å redusere løyvinga med 4,8 mill. kroner knytt til forventa mindreforbruk på tilskotsordninga Integrert løp i dobbeltkompetanse for tannleger. Årsaka til mindreforbruket er at det ikkje vert tekne opp fleire kandidatar i ordninga, ettersom ordninga er under utfasing.</w:t>
      </w:r>
    </w:p>
    <w:p w14:paraId="32E3847A" w14:textId="77777777" w:rsidR="005D2B49" w:rsidRPr="00746B87" w:rsidRDefault="009E1803" w:rsidP="00746B87">
      <w:pPr>
        <w:pStyle w:val="b-budkaptit"/>
      </w:pPr>
      <w:r w:rsidRPr="00746B87">
        <w:t>Kap. 2711 Spesialisthelsetjeneste mv.</w:t>
      </w:r>
    </w:p>
    <w:p w14:paraId="5D5E0D3E" w14:textId="77777777" w:rsidR="005D2B49" w:rsidRPr="00746B87" w:rsidRDefault="009E1803" w:rsidP="00746B87">
      <w:pPr>
        <w:pStyle w:val="b-post"/>
      </w:pPr>
      <w:r w:rsidRPr="00746B87">
        <w:t>Post 70 Spesialisthjelp</w:t>
      </w:r>
    </w:p>
    <w:p w14:paraId="7C2EE3F4" w14:textId="77777777" w:rsidR="005D2B49" w:rsidRPr="00746B87" w:rsidRDefault="009E1803" w:rsidP="00746B87">
      <w:r w:rsidRPr="00746B87">
        <w:t>Folketrygda sine utgifter og inntekter er gjennomgått på nytt basert på rekneskapstal per september 2023. Utgiftene for 2023 vert talfesta til 2 760 mill. kroner, som er noko høgare enn tidlegare grunnlag.</w:t>
      </w:r>
    </w:p>
    <w:p w14:paraId="2DEBFF14" w14:textId="77777777" w:rsidR="005D2B49" w:rsidRPr="00746B87" w:rsidRDefault="009E1803" w:rsidP="00746B87">
      <w:r w:rsidRPr="00746B87">
        <w:t xml:space="preserve">Forhandlingane mellom staten, regionale helseføretak, KS og Den norske legeforening om økonomiske vilkår for perioden 1. juli 2023–30. juni 2024 vart ikkje avslutta i tide til at dei budsjettmessige konsekvensane kunne leggjast fram for Stortinget i vårsesjonen. Ved behandling av </w:t>
      </w:r>
      <w:proofErr w:type="spellStart"/>
      <w:r w:rsidRPr="00746B87">
        <w:t>Prop</w:t>
      </w:r>
      <w:proofErr w:type="spellEnd"/>
      <w:r w:rsidRPr="00746B87">
        <w:t>. 118 S (2022–2023) fekk departementet fullmakt til å gjere endringar i trygderefusjonane frå 1. juli 2023 som følgje av eventuell avtale. Avtale ble inngått 29. juni 2023. Den medførte ein auke i honorarinntekta til legane tilsvarande 6,96 pst. Dette er likt med ein auke i folketrygda sine utgifter for refusjonar mv. til spesialistane på 109 mill. kroner i 2023.</w:t>
      </w:r>
    </w:p>
    <w:p w14:paraId="51A56A6C" w14:textId="77777777" w:rsidR="005D2B49" w:rsidRPr="00746B87" w:rsidRDefault="009E1803" w:rsidP="00746B87">
      <w:r w:rsidRPr="00746B87">
        <w:t>Departementet foreslår å auke løyvinga med 150 mill. kroner.</w:t>
      </w:r>
    </w:p>
    <w:p w14:paraId="51F08800" w14:textId="77777777" w:rsidR="005D2B49" w:rsidRPr="00746B87" w:rsidRDefault="009E1803" w:rsidP="00746B87">
      <w:pPr>
        <w:pStyle w:val="b-post"/>
      </w:pPr>
      <w:r w:rsidRPr="00746B87">
        <w:t>Post 71 Psykologhjelp</w:t>
      </w:r>
    </w:p>
    <w:p w14:paraId="139E4EE1" w14:textId="77777777" w:rsidR="005D2B49" w:rsidRPr="00746B87" w:rsidRDefault="009E1803" w:rsidP="00746B87">
      <w:r w:rsidRPr="00746B87">
        <w:t>Folketrygda sine utgifter og inntekter er gjennomgått på nytt basert på rekneskapstal per september 2023. Utgiftene for 2023 vert talfesta til 436 mill. kroner, som er noko høgare enn tidlegare grunnlag.</w:t>
      </w:r>
    </w:p>
    <w:p w14:paraId="3B44D046" w14:textId="77777777" w:rsidR="005D2B49" w:rsidRPr="00746B87" w:rsidRDefault="009E1803" w:rsidP="00746B87">
      <w:r w:rsidRPr="00746B87">
        <w:t xml:space="preserve">Forhandlingane mellom staten, regionale </w:t>
      </w:r>
      <w:proofErr w:type="spellStart"/>
      <w:r w:rsidRPr="00746B87">
        <w:t>helseføretak</w:t>
      </w:r>
      <w:proofErr w:type="spellEnd"/>
      <w:r w:rsidRPr="00746B87">
        <w:t xml:space="preserve"> og Norsk Psykologforening om økonomiske vilkår for perioden 1. juli 2023–30. juni 2024 vart ikkje avslutta i tide til at dei budsjettmessige konsekvensane kunne leggjast fram for Stortinget i vårsesjonen. Ved behandling av </w:t>
      </w:r>
      <w:proofErr w:type="spellStart"/>
      <w:r w:rsidRPr="00746B87">
        <w:t>Prop</w:t>
      </w:r>
      <w:proofErr w:type="spellEnd"/>
      <w:r w:rsidRPr="00746B87">
        <w:t>. 118 S (2022–2023) fekk departementet fullmakt til å gjere endringar i trygderefusjonane frå 1. juli 2023 som følgje av eventuell avtale. Avtale ble inngått 27. juni 2023. Den medførte ein auke i honorarinntekta til psykologane tilsvarande 5,54 pst. Dette er likt med ein auke i folketrygdas utgifter for refusjonar mv. til psykologane på 13,4 mill. kroner i 2023.</w:t>
      </w:r>
    </w:p>
    <w:p w14:paraId="59F6F2A8" w14:textId="77777777" w:rsidR="005D2B49" w:rsidRPr="00746B87" w:rsidRDefault="009E1803" w:rsidP="00746B87">
      <w:r w:rsidRPr="00746B87">
        <w:t>Departementet foreslår å auke løyvinga med 17 mill. kroner.</w:t>
      </w:r>
    </w:p>
    <w:p w14:paraId="71C80014" w14:textId="77777777" w:rsidR="005D2B49" w:rsidRPr="00746B87" w:rsidRDefault="009E1803" w:rsidP="00746B87">
      <w:pPr>
        <w:pStyle w:val="b-post"/>
      </w:pPr>
      <w:r w:rsidRPr="00746B87">
        <w:t>Post 72 Tannbehandling</w:t>
      </w:r>
    </w:p>
    <w:p w14:paraId="20B7F26F" w14:textId="77777777" w:rsidR="005D2B49" w:rsidRPr="00746B87" w:rsidRDefault="009E1803" w:rsidP="00746B87">
      <w:r w:rsidRPr="00746B87">
        <w:t>Folketrygda sine utgifter og inntekter er gjennomgått på nytt basert på rekneskapstal per september 2023. Utgiftene for 2023 vert talfesta til 2 670 mill. kroner, som er noko høgare enn tidlegare grunnlag. Departementet foreslår difor å auke løyvinga med 35,5 mill. kroner.</w:t>
      </w:r>
    </w:p>
    <w:p w14:paraId="4BDC46D8" w14:textId="77777777" w:rsidR="005D2B49" w:rsidRPr="00746B87" w:rsidRDefault="009E1803" w:rsidP="00746B87">
      <w:pPr>
        <w:pStyle w:val="b-post"/>
      </w:pPr>
      <w:r w:rsidRPr="00746B87">
        <w:t>Post 76 Private laboratorier og røntgeninstitutt</w:t>
      </w:r>
    </w:p>
    <w:p w14:paraId="5C96A0FD" w14:textId="77777777" w:rsidR="005D2B49" w:rsidRPr="00746B87" w:rsidRDefault="009E1803" w:rsidP="00746B87">
      <w:r w:rsidRPr="00746B87">
        <w:t>Folketrygda sine utgifter og inntekter er gjennomgått på nytt basert på rekneskapstal per september 2023. Utgiftene for 2023 vert talfesta til 1 185 mill. kroner, som er noko lågare enn tidlegare grunnlag. Departementet foreslår difor å redusere løyvinga med 40,6 mill. kroner.</w:t>
      </w:r>
    </w:p>
    <w:p w14:paraId="19AADF8E" w14:textId="77777777" w:rsidR="005D2B49" w:rsidRPr="00746B87" w:rsidRDefault="009E1803" w:rsidP="00746B87">
      <w:pPr>
        <w:pStyle w:val="b-budkaptit"/>
      </w:pPr>
      <w:r w:rsidRPr="00746B87">
        <w:t>Kap. 2751 Legemidler mv.</w:t>
      </w:r>
    </w:p>
    <w:p w14:paraId="4B4F15AA" w14:textId="77777777" w:rsidR="005D2B49" w:rsidRPr="00746B87" w:rsidRDefault="009E1803" w:rsidP="00746B87">
      <w:pPr>
        <w:pStyle w:val="b-post"/>
      </w:pPr>
      <w:r w:rsidRPr="00746B87">
        <w:t>Post 70 Legemidler</w:t>
      </w:r>
    </w:p>
    <w:p w14:paraId="33FEF4BF" w14:textId="77777777" w:rsidR="005D2B49" w:rsidRPr="00746B87" w:rsidRDefault="009E1803" w:rsidP="00746B87">
      <w:r w:rsidRPr="00746B87">
        <w:t>Folketrygda sine utgifter og inntekter er gjennomgått på nytt basert på rekneskapstal per september 2023. Utgiftene for 2023 vert talfesta til 12 900 mill. kroner, som er noko høgare enn tidlegare grunnlag. Departementet foreslår difor å auke løyvinga med 2,5 mill. kroner.</w:t>
      </w:r>
    </w:p>
    <w:p w14:paraId="570022FE" w14:textId="77777777" w:rsidR="005D2B49" w:rsidRPr="00746B87" w:rsidRDefault="009E1803" w:rsidP="00746B87">
      <w:pPr>
        <w:pStyle w:val="b-post"/>
      </w:pPr>
      <w:r w:rsidRPr="00746B87">
        <w:t>Post 71 Legeerklæringer</w:t>
      </w:r>
    </w:p>
    <w:p w14:paraId="3B4B61C9" w14:textId="77777777" w:rsidR="005D2B49" w:rsidRPr="00746B87" w:rsidRDefault="009E1803" w:rsidP="00746B87">
      <w:r w:rsidRPr="00746B87">
        <w:t>Folketrygda sine utgifter og inntekter er gjennomgått på nytt basert på rekneskapstal per september 2023. Utgiftene for 2023 vert talfesta til 16 mill. kroner, som er noko lågare enn tidlegare grunnlag. Departementet foreslår difor å redusere løyvinga med 3 mill. kroner.</w:t>
      </w:r>
    </w:p>
    <w:p w14:paraId="55F32AFE" w14:textId="77777777" w:rsidR="005D2B49" w:rsidRPr="00746B87" w:rsidRDefault="009E1803" w:rsidP="00746B87">
      <w:pPr>
        <w:pStyle w:val="b-post"/>
      </w:pPr>
      <w:r w:rsidRPr="00746B87">
        <w:t>Post 72 Medisinsk forbruksmateriell</w:t>
      </w:r>
    </w:p>
    <w:p w14:paraId="6CC53D58" w14:textId="77777777" w:rsidR="005D2B49" w:rsidRPr="00746B87" w:rsidRDefault="009E1803" w:rsidP="00746B87">
      <w:r w:rsidRPr="00746B87">
        <w:t>Folketrygda sine utgifter og inntekter er gjennomgått på nytt basert på rekneskapstal per september 2023. Utgiftene for 2023 vert talfesta til 2 240 mill. kroner, som er noko høgare enn tidlegare grunnlag. Departementet foreslår difor å auke løyvinga med 20 mill. kroner.</w:t>
      </w:r>
    </w:p>
    <w:p w14:paraId="65CF4876" w14:textId="77777777" w:rsidR="005D2B49" w:rsidRPr="00746B87" w:rsidRDefault="009E1803" w:rsidP="00746B87">
      <w:pPr>
        <w:pStyle w:val="b-budkaptit"/>
      </w:pPr>
      <w:r w:rsidRPr="00746B87">
        <w:t>Kap. 2752 Refusjon av egenbetaling</w:t>
      </w:r>
    </w:p>
    <w:p w14:paraId="5C1BBB7F" w14:textId="77777777" w:rsidR="005D2B49" w:rsidRPr="00746B87" w:rsidRDefault="009E1803" w:rsidP="00746B87">
      <w:pPr>
        <w:pStyle w:val="b-post"/>
      </w:pPr>
      <w:r w:rsidRPr="00746B87">
        <w:t>Post 72 Egenandelstak</w:t>
      </w:r>
    </w:p>
    <w:p w14:paraId="2EF4CECE" w14:textId="77777777" w:rsidR="005D2B49" w:rsidRPr="00746B87" w:rsidRDefault="009E1803" w:rsidP="00746B87">
      <w:r w:rsidRPr="00746B87">
        <w:t>Folketrygda sine utgifter og inntekter er gjennomgått på nytt basert på rekneskapstal per september 2023. Utgiftene for 2023 vert talfesta til 8 150 mill. kroner, som er noko høgare enn tidlegare grunnlag. Departementet foreslår difor å auke løyvinga med 114,9 mill. kroner.</w:t>
      </w:r>
    </w:p>
    <w:p w14:paraId="00AE7C3F" w14:textId="77777777" w:rsidR="005D2B49" w:rsidRPr="00746B87" w:rsidRDefault="009E1803" w:rsidP="00746B87">
      <w:pPr>
        <w:pStyle w:val="b-budkaptit"/>
      </w:pPr>
      <w:r w:rsidRPr="00746B87">
        <w:t>Kap. 2755 Helsetjenester i kommunene mv.</w:t>
      </w:r>
    </w:p>
    <w:p w14:paraId="40E13455" w14:textId="77777777" w:rsidR="005D2B49" w:rsidRPr="00746B87" w:rsidRDefault="009E1803" w:rsidP="00746B87">
      <w:pPr>
        <w:pStyle w:val="b-post"/>
      </w:pPr>
      <w:r w:rsidRPr="00746B87">
        <w:t xml:space="preserve">Post 62 Fastlønnsordning fysioterapeuter, kan </w:t>
      </w:r>
      <w:proofErr w:type="spellStart"/>
      <w:r w:rsidRPr="00746B87">
        <w:t>nyttast</w:t>
      </w:r>
      <w:proofErr w:type="spellEnd"/>
      <w:r w:rsidRPr="00746B87">
        <w:t xml:space="preserve"> under post 71</w:t>
      </w:r>
    </w:p>
    <w:p w14:paraId="1AA18A9B" w14:textId="77777777" w:rsidR="005D2B49" w:rsidRPr="00746B87" w:rsidRDefault="009E1803" w:rsidP="00746B87">
      <w:r w:rsidRPr="00746B87">
        <w:t>Folketrygda sine utgifter og inntekter er gjennomgått på nytt basert på rekneskapstal per september 2023. Utgiftene for 2023 vert talfesta til 560 mill. kroner, som er noko høgare enn tidlegare grunnlag. Departementet foreslår difor å auke løyvinga med 76 mill. kroner.</w:t>
      </w:r>
    </w:p>
    <w:p w14:paraId="424F2690" w14:textId="77777777" w:rsidR="005D2B49" w:rsidRPr="00746B87" w:rsidRDefault="009E1803" w:rsidP="00746B87">
      <w:pPr>
        <w:pStyle w:val="b-post"/>
      </w:pPr>
      <w:r w:rsidRPr="00746B87">
        <w:t xml:space="preserve">Post 70 </w:t>
      </w:r>
      <w:proofErr w:type="spellStart"/>
      <w:r w:rsidRPr="00746B87">
        <w:t>Allmenlegehjelp</w:t>
      </w:r>
      <w:proofErr w:type="spellEnd"/>
    </w:p>
    <w:p w14:paraId="71873C60" w14:textId="77777777" w:rsidR="005D2B49" w:rsidRPr="00746B87" w:rsidRDefault="009E1803" w:rsidP="00746B87">
      <w:r w:rsidRPr="00746B87">
        <w:t>Departementet foreslår å auke løyvinga på posten med til saman 369,8 mill. kroner.</w:t>
      </w:r>
    </w:p>
    <w:p w14:paraId="6C241573" w14:textId="77777777" w:rsidR="005D2B49" w:rsidRPr="00746B87" w:rsidRDefault="009E1803" w:rsidP="00746B87">
      <w:r w:rsidRPr="00746B87">
        <w:t>Folketrygda sine utgifter og inntekter er gjennomgått på nytt basert på rekneskapstal per september 2023. Utgiftene for 2023 vert talfesta til 6 920 mill. kroner, som er noko høgare enn tidlegare grunnlag. Departementet foreslår difor å auke løyvinga med 378,3 mill. kroner.</w:t>
      </w:r>
    </w:p>
    <w:p w14:paraId="3F57D03E" w14:textId="77777777" w:rsidR="005D2B49" w:rsidRPr="00746B87" w:rsidRDefault="009E1803" w:rsidP="00746B87">
      <w:r w:rsidRPr="00746B87">
        <w:t xml:space="preserve">Forhandlingane mellom staten, regionale helseføretak, KS og Den norske legeforening om økonomiske vilkår for perioden 1. juli 2023–30. juni 2024 vart ikkje avslutta i tide til at dei budsjettmessige konsekvensane kunne leggjast fram for Stortinget i vårsesjonen. Ved behandling av </w:t>
      </w:r>
      <w:proofErr w:type="spellStart"/>
      <w:r w:rsidRPr="00746B87">
        <w:t>Prop</w:t>
      </w:r>
      <w:proofErr w:type="spellEnd"/>
      <w:r w:rsidRPr="00746B87">
        <w:t>. 118 S (2022–2023) fekk departementet fullmakt til å gjere endringar i trygderefusjonane frå 1. juli 2023 som følgje av eventuell avtale. Avtale vart inngått 29. juni 2023. Den medførte ein auke i legane si honorarinntekt tilsvarande 6,96 pst. Dette er likt med ein auke i folketrygda sine utgifter for refusjonar mv. til allmennlegane på 349 mill. kroner i 2023.</w:t>
      </w:r>
    </w:p>
    <w:p w14:paraId="26DCB0EB" w14:textId="77777777" w:rsidR="005D2B49" w:rsidRPr="00746B87" w:rsidRDefault="009E1803" w:rsidP="00746B87">
      <w:r w:rsidRPr="00746B87">
        <w:t>Departementet foreslår at 8,5 mill. kroner flyttast til kap. 701, post 21 til EPJ-løft for legar, sjå omtale der.</w:t>
      </w:r>
    </w:p>
    <w:p w14:paraId="7B7BEB67" w14:textId="77777777" w:rsidR="005D2B49" w:rsidRPr="00746B87" w:rsidRDefault="009E1803" w:rsidP="00746B87">
      <w:pPr>
        <w:pStyle w:val="b-post"/>
      </w:pPr>
      <w:r w:rsidRPr="00746B87">
        <w:t>Post 71 Fysioterapi, kan nyttast under post 62</w:t>
      </w:r>
    </w:p>
    <w:p w14:paraId="5C02CBEC" w14:textId="77777777" w:rsidR="005D2B49" w:rsidRPr="00746B87" w:rsidRDefault="009E1803" w:rsidP="00746B87">
      <w:r w:rsidRPr="00746B87">
        <w:t>Departementet foreslår å auke løyvinga på posten med til saman 123,5 mill. kroner.</w:t>
      </w:r>
    </w:p>
    <w:p w14:paraId="72560029" w14:textId="77777777" w:rsidR="005D2B49" w:rsidRPr="00746B87" w:rsidRDefault="009E1803" w:rsidP="00746B87">
      <w:r w:rsidRPr="00746B87">
        <w:t>Departementet foreslår at 1,5 mill. kroner flyttast til kap. 701, post 21 til EPJ-løft for fysioterapeutar, sjå omtale der.</w:t>
      </w:r>
    </w:p>
    <w:p w14:paraId="68512685" w14:textId="77777777" w:rsidR="005D2B49" w:rsidRPr="00746B87" w:rsidRDefault="009E1803" w:rsidP="00746B87">
      <w:r w:rsidRPr="00746B87">
        <w:t>Folketrygda sine utgifter og inntekter er gjennomgått på nytt basert på rekneskapstal per september 2023. Utgiftene for 2023 vert talfesta til 1 575 mill. kroner, som er noko høgare enn tidlegare grunnlag. Departementet foreslår difor å auke løyvinga med 125 mill. kroner.</w:t>
      </w:r>
    </w:p>
    <w:p w14:paraId="0C3F9F73" w14:textId="77777777" w:rsidR="005D2B49" w:rsidRPr="00746B87" w:rsidRDefault="009E1803" w:rsidP="00746B87">
      <w:r w:rsidRPr="00746B87">
        <w:t xml:space="preserve">Forhandlingane mellom staten, KS og fysioterapeutorganisasjonane om økonomiske vilkår for perioden 1. juli 2023–30. juni 2024 vart ikkje avslutta i tide til at dei budsjettmessige konsekvensane kunne leggjast fram for Stortinget i vårsesjonen. Ved behandling av </w:t>
      </w:r>
      <w:proofErr w:type="spellStart"/>
      <w:r w:rsidRPr="00746B87">
        <w:t>Prop</w:t>
      </w:r>
      <w:proofErr w:type="spellEnd"/>
      <w:r w:rsidRPr="00746B87">
        <w:t>. 118 S (2022–2023) fekk departementet fullmakt til å gjere endringar i trygderefusjonane frå 1. juli 2023 som følgje av eventuell avtale. Avtale vart inngått 12. juni 2023. Den medførte ein auke i fysioterapeutane si honorarinntekt tilsvarande 6,94 pst. Dette er likt med ein auke i folketrygda sine utgifter for refusjonar mv. til fysioterapeutane på 103 mill. kroner i 2023.</w:t>
      </w:r>
    </w:p>
    <w:p w14:paraId="7FD4BE2A" w14:textId="77777777" w:rsidR="005D2B49" w:rsidRPr="00746B87" w:rsidRDefault="009E1803" w:rsidP="00746B87">
      <w:pPr>
        <w:pStyle w:val="b-post"/>
      </w:pPr>
      <w:r w:rsidRPr="00746B87">
        <w:t>Post 72 Jordmorhjelp</w:t>
      </w:r>
    </w:p>
    <w:p w14:paraId="1F9044BA" w14:textId="77777777" w:rsidR="005D2B49" w:rsidRPr="00746B87" w:rsidRDefault="009E1803" w:rsidP="00746B87">
      <w:r w:rsidRPr="00746B87">
        <w:t>Folketrygda sine utgifter og inntekter er gjennomgått på nytt basert på rekneskapstal per september 2023. Utgiftene for 2023 vert talfesta til 87 mill. kroner, som er noko høgare enn tidlegare grunnlag. Departementet foreslår difor å auke løyvinga med 5 mill. kroner.</w:t>
      </w:r>
    </w:p>
    <w:p w14:paraId="7CA94399" w14:textId="77777777" w:rsidR="005D2B49" w:rsidRPr="00746B87" w:rsidRDefault="009E1803" w:rsidP="00746B87">
      <w:pPr>
        <w:pStyle w:val="b-post"/>
      </w:pPr>
      <w:r w:rsidRPr="00746B87">
        <w:t>Post 73 Kiropraktorbehandling</w:t>
      </w:r>
    </w:p>
    <w:p w14:paraId="04932EFC" w14:textId="77777777" w:rsidR="005D2B49" w:rsidRPr="00746B87" w:rsidRDefault="009E1803" w:rsidP="00746B87">
      <w:r w:rsidRPr="00746B87">
        <w:t>Folketrygda sine utgifter og inntekter er gjennomgått på nytt basert på rekneskapstal per. september 2023. Utgiftene for 2023 vert talfesta til 222 mill. kroner, som er noko høgare enn tidlegare grunnlag. Departementet foreslår difor å auke løyvinga med 8 mill. kroner.</w:t>
      </w:r>
    </w:p>
    <w:p w14:paraId="1D7E2A54" w14:textId="77777777" w:rsidR="005D2B49" w:rsidRPr="00746B87" w:rsidRDefault="009E1803" w:rsidP="00746B87">
      <w:pPr>
        <w:pStyle w:val="b-post"/>
      </w:pPr>
      <w:r w:rsidRPr="00746B87">
        <w:t xml:space="preserve">Post 75 Logopedisk og </w:t>
      </w:r>
      <w:proofErr w:type="spellStart"/>
      <w:r w:rsidRPr="00746B87">
        <w:t>ortoptisk</w:t>
      </w:r>
      <w:proofErr w:type="spellEnd"/>
      <w:r w:rsidRPr="00746B87">
        <w:t xml:space="preserve"> behandling</w:t>
      </w:r>
    </w:p>
    <w:p w14:paraId="0C2A9583" w14:textId="77777777" w:rsidR="005D2B49" w:rsidRPr="00746B87" w:rsidRDefault="009E1803" w:rsidP="00746B87">
      <w:r w:rsidRPr="00746B87">
        <w:t>Folketrygda sine utgifter og inntekter er gjennomgått på nytt basert på rekneskapstal per september 2023. Utgiftene for 2023 vert talfesta 299 mill. kroner, som er noko høgare enn tidlegare grunnlag. Departementet foreslår difor å auke løyvinga med 19 mill. kroner.</w:t>
      </w:r>
    </w:p>
    <w:p w14:paraId="58B67085" w14:textId="77777777" w:rsidR="005D2B49" w:rsidRPr="00746B87" w:rsidRDefault="009E1803" w:rsidP="00746B87">
      <w:pPr>
        <w:pStyle w:val="b-budkaptit"/>
      </w:pPr>
      <w:r w:rsidRPr="00746B87">
        <w:t>Kap. 2756 Andre helsetjenester</w:t>
      </w:r>
    </w:p>
    <w:p w14:paraId="6A07856A" w14:textId="77777777" w:rsidR="005D2B49" w:rsidRPr="00746B87" w:rsidRDefault="009E1803" w:rsidP="00746B87">
      <w:pPr>
        <w:pStyle w:val="b-post"/>
      </w:pPr>
      <w:r w:rsidRPr="00746B87">
        <w:t>Post 70 Helsetjenester i annet EØS-land</w:t>
      </w:r>
    </w:p>
    <w:p w14:paraId="3D963150" w14:textId="77777777" w:rsidR="005D2B49" w:rsidRPr="00746B87" w:rsidRDefault="009E1803" w:rsidP="00746B87">
      <w:r w:rsidRPr="00746B87">
        <w:t>Folketrygda sine utgifter og inntekter er gjennomgått på nytt basert på rekneskapstal per september 2023. Utgiftene for 2023 vert talfesta til 7 mill. kroner, som er noko lågare enn tidlegare grunnlag. Departementet foreslår difor å redusere løyvinga med 8,3 mill. kroner.</w:t>
      </w:r>
    </w:p>
    <w:p w14:paraId="45EEA2ED" w14:textId="77777777" w:rsidR="005D2B49" w:rsidRPr="00746B87" w:rsidRDefault="009E1803" w:rsidP="00746B87">
      <w:pPr>
        <w:pStyle w:val="b-post"/>
      </w:pPr>
      <w:r w:rsidRPr="00746B87">
        <w:t>Post 71 Helsetjenester i utlandet mv.</w:t>
      </w:r>
    </w:p>
    <w:p w14:paraId="6EED4845" w14:textId="77777777" w:rsidR="005D2B49" w:rsidRPr="00746B87" w:rsidRDefault="009E1803" w:rsidP="00746B87">
      <w:r w:rsidRPr="00746B87">
        <w:t>Folketrygda sine utgifter og inntekter er gjennomgått på nytt basert på rekneskapstal per september 2023. Utgiftene for 2023 vert talfesta til 440 mill. kroner, som er noko høgare enn tidlegare grunnlag. Departementet foreslår difor å auke løyvinga med 30,3 mill. kroner.</w:t>
      </w:r>
    </w:p>
    <w:p w14:paraId="1FFA67AB" w14:textId="77777777" w:rsidR="005D2B49" w:rsidRPr="00746B87" w:rsidRDefault="009E1803" w:rsidP="00746B87">
      <w:pPr>
        <w:pStyle w:val="b-post"/>
      </w:pPr>
      <w:r w:rsidRPr="00746B87">
        <w:t>Post 72 Helsetjenester til utenlandsboende mv.</w:t>
      </w:r>
    </w:p>
    <w:p w14:paraId="6467D479" w14:textId="77777777" w:rsidR="005D2B49" w:rsidRPr="00746B87" w:rsidRDefault="009E1803" w:rsidP="00746B87">
      <w:r w:rsidRPr="00746B87">
        <w:t>Folketrygda sine utgifter og inntekter er gjennomgått på nytt basert på rekneskapstal per september 2023. Utgiftene for 2023 vert talfesta til 340 mill. kroner, som er noko høgare enn tidlegare grunnlag. Departementet foreslår difor å auke løyvinga med 59,1 mill. kroner.</w:t>
      </w:r>
    </w:p>
    <w:p w14:paraId="7E4F1F7D" w14:textId="77777777" w:rsidR="005D2B49" w:rsidRPr="00746B87" w:rsidRDefault="009E1803" w:rsidP="00746B87">
      <w:pPr>
        <w:pStyle w:val="b-budkaptit"/>
      </w:pPr>
      <w:r w:rsidRPr="00746B87">
        <w:t>Kap. 2790 Andre helsetiltak</w:t>
      </w:r>
    </w:p>
    <w:p w14:paraId="3C77F014" w14:textId="77777777" w:rsidR="005D2B49" w:rsidRPr="00746B87" w:rsidRDefault="009E1803" w:rsidP="00746B87">
      <w:pPr>
        <w:pStyle w:val="b-post"/>
      </w:pPr>
      <w:r w:rsidRPr="00746B87">
        <w:t>Post 70 Bidrag</w:t>
      </w:r>
    </w:p>
    <w:p w14:paraId="6041F7DF" w14:textId="77777777" w:rsidR="005D2B49" w:rsidRPr="00746B87" w:rsidRDefault="009E1803" w:rsidP="00746B87">
      <w:r w:rsidRPr="00746B87">
        <w:t>Folketrygda sine utgifter og inntekter er gjennomgått på nytt basert på rekneskapstal per september 2023. Utgiftene for 2023 vert talfesta til 250 mill. kroner, som er noko høgare enn tidlegare grunnlag. Departementet foreslår difor å auke løyvinga med 5,9 mill. kroner.</w:t>
      </w:r>
    </w:p>
    <w:p w14:paraId="5DCF0039" w14:textId="77777777" w:rsidR="005D2B49" w:rsidRPr="00746B87" w:rsidRDefault="009E1803" w:rsidP="00746B87">
      <w:pPr>
        <w:pStyle w:val="a-tilraar-dep"/>
      </w:pPr>
      <w:r w:rsidRPr="00746B87">
        <w:t>Helse- og omsorgsdepartementet</w:t>
      </w:r>
    </w:p>
    <w:p w14:paraId="69487F38" w14:textId="77777777" w:rsidR="005D2B49" w:rsidRPr="00746B87" w:rsidRDefault="009E1803" w:rsidP="00746B87">
      <w:pPr>
        <w:pStyle w:val="a-tilraar-tit"/>
      </w:pPr>
      <w:r w:rsidRPr="00746B87">
        <w:t>tilrår:</w:t>
      </w:r>
    </w:p>
    <w:p w14:paraId="1D45727E" w14:textId="77777777" w:rsidR="005D2B49" w:rsidRPr="00746B87" w:rsidRDefault="009E1803" w:rsidP="00746B87">
      <w:r w:rsidRPr="00746B87">
        <w:t>At Dykkar Majestet godkjenner og skriv under eit framlagt forslag til proposisjon til Stortinget om endringar i statsbudsjettet 2023 under Helse- og omsorgsdepartementet.</w:t>
      </w:r>
    </w:p>
    <w:p w14:paraId="0C461BE0" w14:textId="77777777" w:rsidR="005D2B49" w:rsidRPr="00746B87" w:rsidRDefault="009E1803" w:rsidP="00746B87">
      <w:pPr>
        <w:pStyle w:val="a-konge-tekst"/>
        <w:rPr>
          <w:rStyle w:val="halvfet0"/>
        </w:rPr>
      </w:pPr>
      <w:r w:rsidRPr="00746B87">
        <w:rPr>
          <w:rStyle w:val="halvfet0"/>
        </w:rPr>
        <w:t>Vi HARALD,</w:t>
      </w:r>
      <w:r w:rsidRPr="00746B87">
        <w:t xml:space="preserve"> Noregs Konge,</w:t>
      </w:r>
    </w:p>
    <w:p w14:paraId="78A81A84" w14:textId="77777777" w:rsidR="005D2B49" w:rsidRPr="00746B87" w:rsidRDefault="009E1803" w:rsidP="00746B87">
      <w:pPr>
        <w:pStyle w:val="a-konge-tit"/>
      </w:pPr>
      <w:r w:rsidRPr="00746B87">
        <w:t>stadfester:</w:t>
      </w:r>
    </w:p>
    <w:p w14:paraId="640E385B" w14:textId="77777777" w:rsidR="005D2B49" w:rsidRPr="00746B87" w:rsidRDefault="009E1803" w:rsidP="00746B87">
      <w:r w:rsidRPr="00746B87">
        <w:t>Stortinget vert bedt om å gjere vedtak om endringar i statsbudsjettet 2023 under Helse- og omsorgsdepartementet i samsvar med eit vedlagt forslag.</w:t>
      </w:r>
    </w:p>
    <w:p w14:paraId="1094E563" w14:textId="77777777" w:rsidR="005D2B49" w:rsidRPr="00746B87" w:rsidRDefault="009E1803" w:rsidP="00746B87">
      <w:pPr>
        <w:pStyle w:val="a-vedtak-tit"/>
      </w:pPr>
      <w:r w:rsidRPr="00746B87">
        <w:t xml:space="preserve">Forslag </w:t>
      </w:r>
    </w:p>
    <w:p w14:paraId="3B30B0C7" w14:textId="77777777" w:rsidR="005D2B49" w:rsidRPr="00746B87" w:rsidRDefault="009E1803" w:rsidP="00746B87">
      <w:pPr>
        <w:pStyle w:val="a-vedtak-tit"/>
      </w:pPr>
      <w:r w:rsidRPr="00746B87">
        <w:t xml:space="preserve">til vedtak om </w:t>
      </w:r>
      <w:proofErr w:type="spellStart"/>
      <w:r w:rsidRPr="00746B87">
        <w:t>endringar</w:t>
      </w:r>
      <w:proofErr w:type="spellEnd"/>
      <w:r w:rsidRPr="00746B87">
        <w:t xml:space="preserve"> i statsbudsjettet 2023 under </w:t>
      </w:r>
      <w:r w:rsidRPr="00746B87">
        <w:br/>
        <w:t>Helse- og omsorgsdepartementet</w:t>
      </w:r>
    </w:p>
    <w:p w14:paraId="55FA8368" w14:textId="77777777" w:rsidR="005D2B49" w:rsidRPr="00746B87" w:rsidRDefault="009E1803" w:rsidP="00746B87">
      <w:pPr>
        <w:pStyle w:val="a-vedtak-del"/>
      </w:pPr>
      <w:r w:rsidRPr="00746B87">
        <w:t>I</w:t>
      </w:r>
    </w:p>
    <w:p w14:paraId="069000B4" w14:textId="77777777" w:rsidR="005D2B49" w:rsidRPr="00746B87" w:rsidRDefault="009E1803" w:rsidP="00746B87">
      <w:r w:rsidRPr="00746B87">
        <w:t>I statsbudsjettet for 2023 blir det gjort følgjande endringar:</w:t>
      </w:r>
    </w:p>
    <w:p w14:paraId="5D77BDA6" w14:textId="77777777" w:rsidR="005D2B49" w:rsidRPr="00746B87" w:rsidRDefault="009E1803" w:rsidP="00746B87">
      <w:pPr>
        <w:pStyle w:val="a-vedtak-tekst"/>
      </w:pPr>
      <w:r w:rsidRPr="00746B87">
        <w:t>Utgifter:</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820"/>
        <w:gridCol w:w="715"/>
        <w:gridCol w:w="1645"/>
      </w:tblGrid>
      <w:tr w:rsidR="005D2B49" w:rsidRPr="00746B87" w14:paraId="0C179670" w14:textId="77777777" w:rsidTr="00746B8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B3755A" w14:textId="77777777" w:rsidR="005D2B49" w:rsidRPr="00746B87" w:rsidRDefault="009E1803" w:rsidP="00746B87">
            <w:pPr>
              <w:pStyle w:val="Tabellnavn"/>
            </w:pPr>
            <w:r w:rsidRPr="00746B87">
              <w:t>RNB</w:t>
            </w:r>
          </w:p>
          <w:p w14:paraId="60A9D4AF" w14:textId="77777777" w:rsidR="005D2B49" w:rsidRPr="00746B87" w:rsidRDefault="009E1803" w:rsidP="00746B87">
            <w:r w:rsidRPr="00746B87">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51395A" w14:textId="77777777" w:rsidR="005D2B49" w:rsidRPr="00746B87" w:rsidRDefault="009E1803" w:rsidP="00746B87">
            <w:r w:rsidRPr="00746B87">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123498" w14:textId="77777777" w:rsidR="005D2B49" w:rsidRPr="00746B87" w:rsidRDefault="009E1803" w:rsidP="00746B87">
            <w:pPr>
              <w:jc w:val="left"/>
            </w:pPr>
            <w:r w:rsidRPr="00746B87">
              <w:t>Formål</w:t>
            </w:r>
          </w:p>
        </w:tc>
        <w:tc>
          <w:tcPr>
            <w:tcW w:w="71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7891A4" w14:textId="77777777" w:rsidR="005D2B49" w:rsidRPr="00746B87" w:rsidRDefault="005D2B49" w:rsidP="00746B87"/>
        </w:tc>
        <w:tc>
          <w:tcPr>
            <w:tcW w:w="164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784C64" w14:textId="77777777" w:rsidR="005D2B49" w:rsidRPr="00746B87" w:rsidRDefault="009E1803" w:rsidP="00746B87">
            <w:pPr>
              <w:jc w:val="right"/>
            </w:pPr>
            <w:r w:rsidRPr="00746B87">
              <w:t>Kroner</w:t>
            </w:r>
          </w:p>
        </w:tc>
      </w:tr>
      <w:tr w:rsidR="005D2B49" w:rsidRPr="00746B87" w14:paraId="0FA664AF" w14:textId="77777777" w:rsidTr="00746B8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7FF2EEC5" w14:textId="77777777" w:rsidR="005D2B49" w:rsidRPr="00746B87" w:rsidRDefault="009E1803" w:rsidP="00746B87">
            <w:r w:rsidRPr="00746B87">
              <w:t>701</w:t>
            </w:r>
          </w:p>
        </w:tc>
        <w:tc>
          <w:tcPr>
            <w:tcW w:w="680" w:type="dxa"/>
            <w:tcBorders>
              <w:top w:val="single" w:sz="4" w:space="0" w:color="000000"/>
              <w:left w:val="nil"/>
              <w:bottom w:val="nil"/>
              <w:right w:val="nil"/>
            </w:tcBorders>
            <w:tcMar>
              <w:top w:w="128" w:type="dxa"/>
              <w:left w:w="43" w:type="dxa"/>
              <w:bottom w:w="43" w:type="dxa"/>
              <w:right w:w="43" w:type="dxa"/>
            </w:tcMar>
          </w:tcPr>
          <w:p w14:paraId="25BF0297" w14:textId="77777777" w:rsidR="005D2B49" w:rsidRPr="00746B87" w:rsidRDefault="005D2B49" w:rsidP="00746B87"/>
        </w:tc>
        <w:tc>
          <w:tcPr>
            <w:tcW w:w="6535" w:type="dxa"/>
            <w:gridSpan w:val="2"/>
            <w:tcBorders>
              <w:top w:val="single" w:sz="4" w:space="0" w:color="000000"/>
              <w:left w:val="nil"/>
              <w:bottom w:val="nil"/>
              <w:right w:val="nil"/>
            </w:tcBorders>
            <w:tcMar>
              <w:top w:w="128" w:type="dxa"/>
              <w:left w:w="43" w:type="dxa"/>
              <w:bottom w:w="43" w:type="dxa"/>
              <w:right w:w="43" w:type="dxa"/>
            </w:tcMar>
          </w:tcPr>
          <w:p w14:paraId="2BD31A9F" w14:textId="77777777" w:rsidR="005D2B49" w:rsidRPr="00746B87" w:rsidRDefault="009E1803" w:rsidP="00746B87">
            <w:pPr>
              <w:jc w:val="left"/>
            </w:pPr>
            <w:r w:rsidRPr="00746B87">
              <w:t>E-helse, helseregistre mv.:</w:t>
            </w:r>
          </w:p>
        </w:tc>
        <w:tc>
          <w:tcPr>
            <w:tcW w:w="1645" w:type="dxa"/>
            <w:tcBorders>
              <w:top w:val="single" w:sz="4" w:space="0" w:color="000000"/>
              <w:left w:val="nil"/>
              <w:bottom w:val="nil"/>
              <w:right w:val="nil"/>
            </w:tcBorders>
            <w:tcMar>
              <w:top w:w="128" w:type="dxa"/>
              <w:left w:w="43" w:type="dxa"/>
              <w:bottom w:w="43" w:type="dxa"/>
              <w:right w:w="43" w:type="dxa"/>
            </w:tcMar>
            <w:vAlign w:val="bottom"/>
          </w:tcPr>
          <w:p w14:paraId="5CB10F57" w14:textId="77777777" w:rsidR="005D2B49" w:rsidRPr="00746B87" w:rsidRDefault="005D2B49" w:rsidP="00746B87">
            <w:pPr>
              <w:jc w:val="right"/>
            </w:pPr>
          </w:p>
        </w:tc>
      </w:tr>
      <w:tr w:rsidR="005D2B49" w:rsidRPr="00746B87" w14:paraId="5F80A687" w14:textId="77777777" w:rsidTr="00746B87">
        <w:trPr>
          <w:trHeight w:val="640"/>
        </w:trPr>
        <w:tc>
          <w:tcPr>
            <w:tcW w:w="680" w:type="dxa"/>
            <w:tcBorders>
              <w:top w:val="nil"/>
              <w:left w:val="nil"/>
              <w:bottom w:val="nil"/>
              <w:right w:val="nil"/>
            </w:tcBorders>
            <w:tcMar>
              <w:top w:w="128" w:type="dxa"/>
              <w:left w:w="43" w:type="dxa"/>
              <w:bottom w:w="43" w:type="dxa"/>
              <w:right w:w="43" w:type="dxa"/>
            </w:tcMar>
          </w:tcPr>
          <w:p w14:paraId="7D714C83"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7E912D9B" w14:textId="77777777" w:rsidR="005D2B49" w:rsidRPr="00746B87" w:rsidRDefault="009E1803" w:rsidP="00746B87">
            <w:r w:rsidRPr="00746B87">
              <w:t>21</w:t>
            </w:r>
          </w:p>
        </w:tc>
        <w:tc>
          <w:tcPr>
            <w:tcW w:w="6535" w:type="dxa"/>
            <w:gridSpan w:val="2"/>
            <w:tcBorders>
              <w:top w:val="nil"/>
              <w:left w:val="nil"/>
              <w:bottom w:val="nil"/>
              <w:right w:val="nil"/>
            </w:tcBorders>
            <w:tcMar>
              <w:top w:w="128" w:type="dxa"/>
              <w:left w:w="43" w:type="dxa"/>
              <w:bottom w:w="43" w:type="dxa"/>
              <w:right w:w="43" w:type="dxa"/>
            </w:tcMar>
          </w:tcPr>
          <w:p w14:paraId="228F826E" w14:textId="77777777" w:rsidR="005D2B49" w:rsidRPr="00746B87" w:rsidRDefault="009E1803" w:rsidP="00746B87">
            <w:pPr>
              <w:jc w:val="left"/>
            </w:pPr>
            <w:r w:rsidRPr="00746B87">
              <w:t>Spesielle driftsutgifter</w:t>
            </w:r>
            <w:r w:rsidRPr="00746B87">
              <w:rPr>
                <w:rStyle w:val="kursiv"/>
              </w:rPr>
              <w:t>, kan </w:t>
            </w:r>
            <w:proofErr w:type="spellStart"/>
            <w:r w:rsidRPr="00746B87">
              <w:rPr>
                <w:rStyle w:val="kursiv"/>
              </w:rPr>
              <w:t>overførast</w:t>
            </w:r>
            <w:proofErr w:type="spellEnd"/>
            <w:r w:rsidRPr="00746B87">
              <w:rPr>
                <w:rStyle w:val="kursiv"/>
              </w:rPr>
              <w:t xml:space="preserve">, kan </w:t>
            </w:r>
            <w:proofErr w:type="spellStart"/>
            <w:r w:rsidRPr="00746B87">
              <w:rPr>
                <w:rStyle w:val="kursiv"/>
              </w:rPr>
              <w:t>nyttast</w:t>
            </w:r>
            <w:proofErr w:type="spellEnd"/>
            <w:r w:rsidRPr="00746B87">
              <w:rPr>
                <w:rStyle w:val="kursiv"/>
              </w:rPr>
              <w:t xml:space="preserve"> under post 70</w:t>
            </w:r>
            <w:r w:rsidRPr="00746B87">
              <w:t>,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68B77D2" w14:textId="77777777" w:rsidR="005D2B49" w:rsidRPr="00746B87" w:rsidRDefault="009E1803" w:rsidP="00746B87">
            <w:pPr>
              <w:jc w:val="right"/>
            </w:pPr>
            <w:r w:rsidRPr="00746B87">
              <w:t>7 300 000</w:t>
            </w:r>
          </w:p>
        </w:tc>
      </w:tr>
      <w:tr w:rsidR="005D2B49" w:rsidRPr="00746B87" w14:paraId="691D2093"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658170F7"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31D7B176"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3ABFCDC4" w14:textId="77777777" w:rsidR="005D2B49" w:rsidRPr="00746B87" w:rsidRDefault="009E1803" w:rsidP="00746B87">
            <w:pPr>
              <w:jc w:val="left"/>
            </w:pPr>
            <w:proofErr w:type="spellStart"/>
            <w:r w:rsidRPr="00746B87">
              <w:t>frå</w:t>
            </w:r>
            <w:proofErr w:type="spellEnd"/>
            <w:r w:rsidRPr="00746B87">
              <w:t xml:space="preserve"> kr 245 356 000 til kr 252 656 000</w:t>
            </w:r>
          </w:p>
        </w:tc>
        <w:tc>
          <w:tcPr>
            <w:tcW w:w="1645" w:type="dxa"/>
            <w:tcBorders>
              <w:top w:val="nil"/>
              <w:left w:val="nil"/>
              <w:bottom w:val="nil"/>
              <w:right w:val="nil"/>
            </w:tcBorders>
            <w:tcMar>
              <w:top w:w="128" w:type="dxa"/>
              <w:left w:w="43" w:type="dxa"/>
              <w:bottom w:w="43" w:type="dxa"/>
              <w:right w:w="43" w:type="dxa"/>
            </w:tcMar>
            <w:vAlign w:val="bottom"/>
          </w:tcPr>
          <w:p w14:paraId="6B45A022" w14:textId="77777777" w:rsidR="005D2B49" w:rsidRPr="00746B87" w:rsidRDefault="005D2B49" w:rsidP="00746B87">
            <w:pPr>
              <w:jc w:val="right"/>
            </w:pPr>
          </w:p>
        </w:tc>
      </w:tr>
      <w:tr w:rsidR="005D2B49" w:rsidRPr="00746B87" w14:paraId="2842CDC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D779AB8" w14:textId="77777777" w:rsidR="005D2B49" w:rsidRPr="00746B87" w:rsidRDefault="009E1803" w:rsidP="00746B87">
            <w:r w:rsidRPr="00746B87">
              <w:t>703</w:t>
            </w:r>
          </w:p>
        </w:tc>
        <w:tc>
          <w:tcPr>
            <w:tcW w:w="680" w:type="dxa"/>
            <w:tcBorders>
              <w:top w:val="nil"/>
              <w:left w:val="nil"/>
              <w:bottom w:val="nil"/>
              <w:right w:val="nil"/>
            </w:tcBorders>
            <w:tcMar>
              <w:top w:w="128" w:type="dxa"/>
              <w:left w:w="43" w:type="dxa"/>
              <w:bottom w:w="43" w:type="dxa"/>
              <w:right w:w="43" w:type="dxa"/>
            </w:tcMar>
          </w:tcPr>
          <w:p w14:paraId="10774D3A"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4BDA6F61" w14:textId="77777777" w:rsidR="005D2B49" w:rsidRPr="00746B87" w:rsidRDefault="009E1803" w:rsidP="00746B87">
            <w:pPr>
              <w:jc w:val="left"/>
            </w:pPr>
            <w:r w:rsidRPr="00746B87">
              <w:t>Internasjonalt samarbeid:</w:t>
            </w:r>
          </w:p>
        </w:tc>
        <w:tc>
          <w:tcPr>
            <w:tcW w:w="1645" w:type="dxa"/>
            <w:tcBorders>
              <w:top w:val="nil"/>
              <w:left w:val="nil"/>
              <w:bottom w:val="nil"/>
              <w:right w:val="nil"/>
            </w:tcBorders>
            <w:tcMar>
              <w:top w:w="128" w:type="dxa"/>
              <w:left w:w="43" w:type="dxa"/>
              <w:bottom w:w="43" w:type="dxa"/>
              <w:right w:w="43" w:type="dxa"/>
            </w:tcMar>
            <w:vAlign w:val="bottom"/>
          </w:tcPr>
          <w:p w14:paraId="15EFB6C1" w14:textId="77777777" w:rsidR="005D2B49" w:rsidRPr="00746B87" w:rsidRDefault="005D2B49" w:rsidP="00746B87">
            <w:pPr>
              <w:jc w:val="right"/>
            </w:pPr>
          </w:p>
        </w:tc>
      </w:tr>
      <w:tr w:rsidR="005D2B49" w:rsidRPr="00746B87" w14:paraId="704AD19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5DCFF98"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A463BD1" w14:textId="77777777" w:rsidR="005D2B49" w:rsidRPr="00746B87" w:rsidRDefault="009E1803" w:rsidP="00746B87">
            <w:r w:rsidRPr="00746B87">
              <w:t>71</w:t>
            </w:r>
          </w:p>
        </w:tc>
        <w:tc>
          <w:tcPr>
            <w:tcW w:w="6535" w:type="dxa"/>
            <w:gridSpan w:val="2"/>
            <w:tcBorders>
              <w:top w:val="nil"/>
              <w:left w:val="nil"/>
              <w:bottom w:val="nil"/>
              <w:right w:val="nil"/>
            </w:tcBorders>
            <w:tcMar>
              <w:top w:w="128" w:type="dxa"/>
              <w:left w:w="43" w:type="dxa"/>
              <w:bottom w:w="43" w:type="dxa"/>
              <w:right w:w="43" w:type="dxa"/>
            </w:tcMar>
          </w:tcPr>
          <w:p w14:paraId="63719358" w14:textId="77777777" w:rsidR="005D2B49" w:rsidRPr="00746B87" w:rsidRDefault="009E1803" w:rsidP="00746B87">
            <w:pPr>
              <w:jc w:val="left"/>
            </w:pPr>
            <w:r w:rsidRPr="00746B87">
              <w:t>Internasjonale organisasjoner,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172E8FAE" w14:textId="77777777" w:rsidR="005D2B49" w:rsidRPr="00746B87" w:rsidRDefault="009E1803" w:rsidP="00746B87">
            <w:pPr>
              <w:jc w:val="right"/>
            </w:pPr>
            <w:r w:rsidRPr="00746B87">
              <w:t>118 170 000</w:t>
            </w:r>
          </w:p>
        </w:tc>
      </w:tr>
      <w:tr w:rsidR="005D2B49" w:rsidRPr="00746B87" w14:paraId="54FA087C"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01575D5C"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FA53B43"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50DF2C97" w14:textId="77777777" w:rsidR="005D2B49" w:rsidRPr="00746B87" w:rsidRDefault="009E1803" w:rsidP="00746B87">
            <w:pPr>
              <w:jc w:val="left"/>
            </w:pPr>
            <w:proofErr w:type="spellStart"/>
            <w:r w:rsidRPr="00746B87">
              <w:t>frå</w:t>
            </w:r>
            <w:proofErr w:type="spellEnd"/>
            <w:r w:rsidRPr="00746B87">
              <w:t xml:space="preserve"> kr 145 917 000 til kr 264 087 000</w:t>
            </w:r>
          </w:p>
        </w:tc>
        <w:tc>
          <w:tcPr>
            <w:tcW w:w="1645" w:type="dxa"/>
            <w:tcBorders>
              <w:top w:val="nil"/>
              <w:left w:val="nil"/>
              <w:bottom w:val="nil"/>
              <w:right w:val="nil"/>
            </w:tcBorders>
            <w:tcMar>
              <w:top w:w="128" w:type="dxa"/>
              <w:left w:w="43" w:type="dxa"/>
              <w:bottom w:w="43" w:type="dxa"/>
              <w:right w:w="43" w:type="dxa"/>
            </w:tcMar>
            <w:vAlign w:val="bottom"/>
          </w:tcPr>
          <w:p w14:paraId="1CBE8B7D" w14:textId="77777777" w:rsidR="005D2B49" w:rsidRPr="00746B87" w:rsidRDefault="005D2B49" w:rsidP="00746B87">
            <w:pPr>
              <w:jc w:val="right"/>
            </w:pPr>
          </w:p>
        </w:tc>
      </w:tr>
      <w:tr w:rsidR="005D2B49" w:rsidRPr="00746B87" w14:paraId="4C88ABF1"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724613B" w14:textId="77777777" w:rsidR="005D2B49" w:rsidRPr="00746B87" w:rsidRDefault="009E1803" w:rsidP="00746B87">
            <w:r w:rsidRPr="00746B87">
              <w:t>710</w:t>
            </w:r>
          </w:p>
        </w:tc>
        <w:tc>
          <w:tcPr>
            <w:tcW w:w="680" w:type="dxa"/>
            <w:tcBorders>
              <w:top w:val="nil"/>
              <w:left w:val="nil"/>
              <w:bottom w:val="nil"/>
              <w:right w:val="nil"/>
            </w:tcBorders>
            <w:tcMar>
              <w:top w:w="128" w:type="dxa"/>
              <w:left w:w="43" w:type="dxa"/>
              <w:bottom w:w="43" w:type="dxa"/>
              <w:right w:w="43" w:type="dxa"/>
            </w:tcMar>
          </w:tcPr>
          <w:p w14:paraId="69B2C24A"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9D47105" w14:textId="77777777" w:rsidR="005D2B49" w:rsidRPr="00746B87" w:rsidRDefault="009E1803" w:rsidP="00746B87">
            <w:pPr>
              <w:jc w:val="left"/>
            </w:pPr>
            <w:r w:rsidRPr="00746B87">
              <w:t>Vaksiner mv.:</w:t>
            </w:r>
          </w:p>
        </w:tc>
        <w:tc>
          <w:tcPr>
            <w:tcW w:w="1645" w:type="dxa"/>
            <w:tcBorders>
              <w:top w:val="nil"/>
              <w:left w:val="nil"/>
              <w:bottom w:val="nil"/>
              <w:right w:val="nil"/>
            </w:tcBorders>
            <w:tcMar>
              <w:top w:w="128" w:type="dxa"/>
              <w:left w:w="43" w:type="dxa"/>
              <w:bottom w:w="43" w:type="dxa"/>
              <w:right w:w="43" w:type="dxa"/>
            </w:tcMar>
            <w:vAlign w:val="bottom"/>
          </w:tcPr>
          <w:p w14:paraId="36008204" w14:textId="77777777" w:rsidR="005D2B49" w:rsidRPr="00746B87" w:rsidRDefault="005D2B49" w:rsidP="00746B87">
            <w:pPr>
              <w:jc w:val="right"/>
            </w:pPr>
          </w:p>
        </w:tc>
      </w:tr>
      <w:tr w:rsidR="005D2B49" w:rsidRPr="00746B87" w14:paraId="53F0C31F" w14:textId="77777777" w:rsidTr="00746B87">
        <w:trPr>
          <w:trHeight w:val="640"/>
        </w:trPr>
        <w:tc>
          <w:tcPr>
            <w:tcW w:w="680" w:type="dxa"/>
            <w:tcBorders>
              <w:top w:val="nil"/>
              <w:left w:val="nil"/>
              <w:bottom w:val="nil"/>
              <w:right w:val="nil"/>
            </w:tcBorders>
            <w:tcMar>
              <w:top w:w="128" w:type="dxa"/>
              <w:left w:w="43" w:type="dxa"/>
              <w:bottom w:w="43" w:type="dxa"/>
              <w:right w:w="43" w:type="dxa"/>
            </w:tcMar>
          </w:tcPr>
          <w:p w14:paraId="32392A3F"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561689BA" w14:textId="77777777" w:rsidR="005D2B49" w:rsidRPr="00746B87" w:rsidRDefault="009E1803" w:rsidP="00746B87">
            <w:r w:rsidRPr="00746B87">
              <w:t>22</w:t>
            </w:r>
          </w:p>
        </w:tc>
        <w:tc>
          <w:tcPr>
            <w:tcW w:w="6535" w:type="dxa"/>
            <w:gridSpan w:val="2"/>
            <w:tcBorders>
              <w:top w:val="nil"/>
              <w:left w:val="nil"/>
              <w:bottom w:val="nil"/>
              <w:right w:val="nil"/>
            </w:tcBorders>
            <w:tcMar>
              <w:top w:w="128" w:type="dxa"/>
              <w:left w:w="43" w:type="dxa"/>
              <w:bottom w:w="43" w:type="dxa"/>
              <w:right w:w="43" w:type="dxa"/>
            </w:tcMar>
          </w:tcPr>
          <w:p w14:paraId="39AE926A" w14:textId="77777777" w:rsidR="005D2B49" w:rsidRPr="00746B87" w:rsidRDefault="009E1803" w:rsidP="00746B87">
            <w:pPr>
              <w:jc w:val="left"/>
            </w:pPr>
            <w:r w:rsidRPr="00746B87">
              <w:t>Salgs- og beredskapsprodukter mm.</w:t>
            </w:r>
            <w:r w:rsidRPr="00746B87">
              <w:rPr>
                <w:rStyle w:val="kursiv"/>
              </w:rPr>
              <w:t>, kan </w:t>
            </w:r>
            <w:proofErr w:type="spellStart"/>
            <w:r w:rsidRPr="00746B87">
              <w:rPr>
                <w:rStyle w:val="kursiv"/>
              </w:rPr>
              <w:t>overførast</w:t>
            </w:r>
            <w:proofErr w:type="spellEnd"/>
            <w:r w:rsidRPr="00746B87">
              <w:t xml:space="preserve">, </w:t>
            </w:r>
            <w:r w:rsidRPr="00746B87">
              <w:br/>
              <w:t xml:space="preserve">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933D148" w14:textId="77777777" w:rsidR="005D2B49" w:rsidRPr="00746B87" w:rsidRDefault="009E1803" w:rsidP="00746B87">
            <w:pPr>
              <w:jc w:val="right"/>
            </w:pPr>
            <w:r w:rsidRPr="00746B87">
              <w:t>7 800 000</w:t>
            </w:r>
          </w:p>
        </w:tc>
      </w:tr>
      <w:tr w:rsidR="005D2B49" w:rsidRPr="00746B87" w14:paraId="3D1C4D7D"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67A61CA"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300660F2"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7FC1E03A" w14:textId="77777777" w:rsidR="005D2B49" w:rsidRPr="00746B87" w:rsidRDefault="009E1803" w:rsidP="00746B87">
            <w:pPr>
              <w:jc w:val="left"/>
            </w:pPr>
            <w:proofErr w:type="spellStart"/>
            <w:r w:rsidRPr="00746B87">
              <w:t>frå</w:t>
            </w:r>
            <w:proofErr w:type="spellEnd"/>
            <w:r w:rsidRPr="00746B87">
              <w:t xml:space="preserve"> kr 256 202 000 til kr 248 402 000</w:t>
            </w:r>
          </w:p>
        </w:tc>
        <w:tc>
          <w:tcPr>
            <w:tcW w:w="1645" w:type="dxa"/>
            <w:tcBorders>
              <w:top w:val="nil"/>
              <w:left w:val="nil"/>
              <w:bottom w:val="nil"/>
              <w:right w:val="nil"/>
            </w:tcBorders>
            <w:tcMar>
              <w:top w:w="128" w:type="dxa"/>
              <w:left w:w="43" w:type="dxa"/>
              <w:bottom w:w="43" w:type="dxa"/>
              <w:right w:w="43" w:type="dxa"/>
            </w:tcMar>
            <w:vAlign w:val="bottom"/>
          </w:tcPr>
          <w:p w14:paraId="4BC419BD" w14:textId="77777777" w:rsidR="005D2B49" w:rsidRPr="00746B87" w:rsidRDefault="005D2B49" w:rsidP="00746B87">
            <w:pPr>
              <w:jc w:val="right"/>
            </w:pPr>
          </w:p>
        </w:tc>
      </w:tr>
      <w:tr w:rsidR="005D2B49" w:rsidRPr="00746B87" w14:paraId="78FDC1B3" w14:textId="77777777" w:rsidTr="00746B87">
        <w:trPr>
          <w:trHeight w:val="640"/>
        </w:trPr>
        <w:tc>
          <w:tcPr>
            <w:tcW w:w="680" w:type="dxa"/>
            <w:tcBorders>
              <w:top w:val="nil"/>
              <w:left w:val="nil"/>
              <w:bottom w:val="nil"/>
              <w:right w:val="nil"/>
            </w:tcBorders>
            <w:tcMar>
              <w:top w:w="128" w:type="dxa"/>
              <w:left w:w="43" w:type="dxa"/>
              <w:bottom w:w="43" w:type="dxa"/>
              <w:right w:w="43" w:type="dxa"/>
            </w:tcMar>
          </w:tcPr>
          <w:p w14:paraId="01D5887C"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77E1A8E0" w14:textId="77777777" w:rsidR="005D2B49" w:rsidRPr="00746B87" w:rsidRDefault="009E1803" w:rsidP="00746B87">
            <w:r w:rsidRPr="00746B87">
              <w:t>23</w:t>
            </w:r>
          </w:p>
        </w:tc>
        <w:tc>
          <w:tcPr>
            <w:tcW w:w="6535" w:type="dxa"/>
            <w:gridSpan w:val="2"/>
            <w:tcBorders>
              <w:top w:val="nil"/>
              <w:left w:val="nil"/>
              <w:bottom w:val="nil"/>
              <w:right w:val="nil"/>
            </w:tcBorders>
            <w:tcMar>
              <w:top w:w="128" w:type="dxa"/>
              <w:left w:w="43" w:type="dxa"/>
              <w:bottom w:w="43" w:type="dxa"/>
              <w:right w:w="43" w:type="dxa"/>
            </w:tcMar>
          </w:tcPr>
          <w:p w14:paraId="2718A38C" w14:textId="77777777" w:rsidR="005D2B49" w:rsidRPr="00746B87" w:rsidRDefault="009E1803" w:rsidP="00746B87">
            <w:pPr>
              <w:jc w:val="left"/>
            </w:pPr>
            <w:r w:rsidRPr="00746B87">
              <w:t>Vaksiner og vaksinasjon mot covid-19</w:t>
            </w:r>
            <w:r w:rsidRPr="00746B87">
              <w:rPr>
                <w:rStyle w:val="kursiv"/>
              </w:rPr>
              <w:t>, kan </w:t>
            </w:r>
            <w:proofErr w:type="spellStart"/>
            <w:r w:rsidRPr="00746B87">
              <w:rPr>
                <w:rStyle w:val="kursiv"/>
              </w:rPr>
              <w:t>overførast</w:t>
            </w:r>
            <w:proofErr w:type="spellEnd"/>
            <w:r w:rsidRPr="00746B87">
              <w:t xml:space="preserve">, </w:t>
            </w:r>
            <w:r w:rsidRPr="00746B87">
              <w:br/>
              <w:t xml:space="preserve">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746FA50" w14:textId="77777777" w:rsidR="005D2B49" w:rsidRPr="00746B87" w:rsidRDefault="009E1803" w:rsidP="00746B87">
            <w:pPr>
              <w:jc w:val="right"/>
            </w:pPr>
            <w:r w:rsidRPr="00746B87">
              <w:t>690 517 000</w:t>
            </w:r>
          </w:p>
        </w:tc>
      </w:tr>
      <w:tr w:rsidR="005D2B49" w:rsidRPr="00746B87" w14:paraId="490377D5"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39FCECEF"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371A5EDF"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9B666E2" w14:textId="77777777" w:rsidR="005D2B49" w:rsidRPr="00746B87" w:rsidRDefault="009E1803" w:rsidP="00746B87">
            <w:pPr>
              <w:jc w:val="left"/>
            </w:pPr>
            <w:proofErr w:type="spellStart"/>
            <w:r w:rsidRPr="00746B87">
              <w:t>frå</w:t>
            </w:r>
            <w:proofErr w:type="spellEnd"/>
            <w:r w:rsidRPr="00746B87">
              <w:t xml:space="preserve"> kr 1 103 857 000 til kr 413 340 000</w:t>
            </w:r>
          </w:p>
        </w:tc>
        <w:tc>
          <w:tcPr>
            <w:tcW w:w="1645" w:type="dxa"/>
            <w:tcBorders>
              <w:top w:val="nil"/>
              <w:left w:val="nil"/>
              <w:bottom w:val="nil"/>
              <w:right w:val="nil"/>
            </w:tcBorders>
            <w:tcMar>
              <w:top w:w="128" w:type="dxa"/>
              <w:left w:w="43" w:type="dxa"/>
              <w:bottom w:w="43" w:type="dxa"/>
              <w:right w:w="43" w:type="dxa"/>
            </w:tcMar>
            <w:vAlign w:val="bottom"/>
          </w:tcPr>
          <w:p w14:paraId="3595A5B9" w14:textId="77777777" w:rsidR="005D2B49" w:rsidRPr="00746B87" w:rsidRDefault="005D2B49" w:rsidP="00746B87">
            <w:pPr>
              <w:jc w:val="right"/>
            </w:pPr>
          </w:p>
        </w:tc>
      </w:tr>
      <w:tr w:rsidR="005D2B49" w:rsidRPr="00746B87" w14:paraId="3DA16A5D"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519071D" w14:textId="77777777" w:rsidR="005D2B49" w:rsidRPr="00746B87" w:rsidRDefault="009E1803" w:rsidP="00746B87">
            <w:r w:rsidRPr="00746B87">
              <w:t>714</w:t>
            </w:r>
          </w:p>
        </w:tc>
        <w:tc>
          <w:tcPr>
            <w:tcW w:w="680" w:type="dxa"/>
            <w:tcBorders>
              <w:top w:val="nil"/>
              <w:left w:val="nil"/>
              <w:bottom w:val="nil"/>
              <w:right w:val="nil"/>
            </w:tcBorders>
            <w:tcMar>
              <w:top w:w="128" w:type="dxa"/>
              <w:left w:w="43" w:type="dxa"/>
              <w:bottom w:w="43" w:type="dxa"/>
              <w:right w:w="43" w:type="dxa"/>
            </w:tcMar>
          </w:tcPr>
          <w:p w14:paraId="4C32AA1E"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4EB51EC8" w14:textId="77777777" w:rsidR="005D2B49" w:rsidRPr="00746B87" w:rsidRDefault="009E1803" w:rsidP="00746B87">
            <w:pPr>
              <w:jc w:val="left"/>
            </w:pPr>
            <w:r w:rsidRPr="00746B87">
              <w:t>Folkehelse:</w:t>
            </w:r>
          </w:p>
        </w:tc>
        <w:tc>
          <w:tcPr>
            <w:tcW w:w="1645" w:type="dxa"/>
            <w:tcBorders>
              <w:top w:val="nil"/>
              <w:left w:val="nil"/>
              <w:bottom w:val="nil"/>
              <w:right w:val="nil"/>
            </w:tcBorders>
            <w:tcMar>
              <w:top w:w="128" w:type="dxa"/>
              <w:left w:w="43" w:type="dxa"/>
              <w:bottom w:w="43" w:type="dxa"/>
              <w:right w:w="43" w:type="dxa"/>
            </w:tcMar>
            <w:vAlign w:val="bottom"/>
          </w:tcPr>
          <w:p w14:paraId="156ACF5A" w14:textId="77777777" w:rsidR="005D2B49" w:rsidRPr="00746B87" w:rsidRDefault="005D2B49" w:rsidP="00746B87">
            <w:pPr>
              <w:jc w:val="right"/>
            </w:pPr>
          </w:p>
        </w:tc>
      </w:tr>
      <w:tr w:rsidR="005D2B49" w:rsidRPr="00746B87" w14:paraId="192095A7" w14:textId="77777777" w:rsidTr="00746B87">
        <w:trPr>
          <w:trHeight w:val="640"/>
        </w:trPr>
        <w:tc>
          <w:tcPr>
            <w:tcW w:w="680" w:type="dxa"/>
            <w:tcBorders>
              <w:top w:val="nil"/>
              <w:left w:val="nil"/>
              <w:bottom w:val="nil"/>
              <w:right w:val="nil"/>
            </w:tcBorders>
            <w:tcMar>
              <w:top w:w="128" w:type="dxa"/>
              <w:left w:w="43" w:type="dxa"/>
              <w:bottom w:w="43" w:type="dxa"/>
              <w:right w:w="43" w:type="dxa"/>
            </w:tcMar>
          </w:tcPr>
          <w:p w14:paraId="747A543D"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3FE9BED" w14:textId="77777777" w:rsidR="005D2B49" w:rsidRPr="00746B87" w:rsidRDefault="009E1803" w:rsidP="00746B87">
            <w:r w:rsidRPr="00746B87">
              <w:t>21</w:t>
            </w:r>
          </w:p>
        </w:tc>
        <w:tc>
          <w:tcPr>
            <w:tcW w:w="6535" w:type="dxa"/>
            <w:gridSpan w:val="2"/>
            <w:tcBorders>
              <w:top w:val="nil"/>
              <w:left w:val="nil"/>
              <w:bottom w:val="nil"/>
              <w:right w:val="nil"/>
            </w:tcBorders>
            <w:tcMar>
              <w:top w:w="128" w:type="dxa"/>
              <w:left w:w="43" w:type="dxa"/>
              <w:bottom w:w="43" w:type="dxa"/>
              <w:right w:w="43" w:type="dxa"/>
            </w:tcMar>
          </w:tcPr>
          <w:p w14:paraId="29B09F00" w14:textId="77777777" w:rsidR="005D2B49" w:rsidRPr="00746B87" w:rsidRDefault="009E1803" w:rsidP="00746B87">
            <w:pPr>
              <w:jc w:val="left"/>
            </w:pPr>
            <w:r w:rsidRPr="00746B87">
              <w:t>Spesielle driftsutgifter</w:t>
            </w:r>
            <w:r w:rsidRPr="00746B87">
              <w:rPr>
                <w:rStyle w:val="kursiv"/>
              </w:rPr>
              <w:t>, kan </w:t>
            </w:r>
            <w:proofErr w:type="spellStart"/>
            <w:r w:rsidRPr="00746B87">
              <w:rPr>
                <w:rStyle w:val="kursiv"/>
              </w:rPr>
              <w:t>overførast</w:t>
            </w:r>
            <w:proofErr w:type="spellEnd"/>
            <w:r w:rsidRPr="00746B87">
              <w:rPr>
                <w:rStyle w:val="kursiv"/>
              </w:rPr>
              <w:t xml:space="preserve">, kan </w:t>
            </w:r>
            <w:proofErr w:type="spellStart"/>
            <w:r w:rsidRPr="00746B87">
              <w:rPr>
                <w:rStyle w:val="kursiv"/>
              </w:rPr>
              <w:t>nyttast</w:t>
            </w:r>
            <w:proofErr w:type="spellEnd"/>
            <w:r w:rsidRPr="00746B87">
              <w:rPr>
                <w:rStyle w:val="kursiv"/>
              </w:rPr>
              <w:t xml:space="preserve"> under postene 70, 74 </w:t>
            </w:r>
            <w:r w:rsidRPr="00746B87">
              <w:rPr>
                <w:rStyle w:val="kursiv"/>
              </w:rPr>
              <w:br/>
              <w:t>og 79</w:t>
            </w:r>
            <w:r w:rsidRPr="00746B87">
              <w:t xml:space="preserve">,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7D09CE9" w14:textId="77777777" w:rsidR="005D2B49" w:rsidRPr="00746B87" w:rsidRDefault="009E1803" w:rsidP="00746B87">
            <w:pPr>
              <w:jc w:val="right"/>
            </w:pPr>
            <w:r w:rsidRPr="00746B87">
              <w:t>2 000 000</w:t>
            </w:r>
          </w:p>
        </w:tc>
      </w:tr>
      <w:tr w:rsidR="005D2B49" w:rsidRPr="00746B87" w14:paraId="3009A0C4"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219D6A7"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44C73E0"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4061C7D" w14:textId="77777777" w:rsidR="005D2B49" w:rsidRPr="00746B87" w:rsidRDefault="009E1803" w:rsidP="00746B87">
            <w:pPr>
              <w:jc w:val="left"/>
            </w:pPr>
            <w:proofErr w:type="spellStart"/>
            <w:r w:rsidRPr="00746B87">
              <w:t>frå</w:t>
            </w:r>
            <w:proofErr w:type="spellEnd"/>
            <w:r w:rsidRPr="00746B87">
              <w:t xml:space="preserve"> kr 104 398 000 til kr 102 398 000</w:t>
            </w:r>
          </w:p>
        </w:tc>
        <w:tc>
          <w:tcPr>
            <w:tcW w:w="1645" w:type="dxa"/>
            <w:tcBorders>
              <w:top w:val="nil"/>
              <w:left w:val="nil"/>
              <w:bottom w:val="nil"/>
              <w:right w:val="nil"/>
            </w:tcBorders>
            <w:tcMar>
              <w:top w:w="128" w:type="dxa"/>
              <w:left w:w="43" w:type="dxa"/>
              <w:bottom w:w="43" w:type="dxa"/>
              <w:right w:w="43" w:type="dxa"/>
            </w:tcMar>
            <w:vAlign w:val="bottom"/>
          </w:tcPr>
          <w:p w14:paraId="797F9F27" w14:textId="77777777" w:rsidR="005D2B49" w:rsidRPr="00746B87" w:rsidRDefault="005D2B49" w:rsidP="00746B87">
            <w:pPr>
              <w:jc w:val="right"/>
            </w:pPr>
          </w:p>
        </w:tc>
      </w:tr>
      <w:tr w:rsidR="005D2B49" w:rsidRPr="00746B87" w14:paraId="5DDFEC3D"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C6953F2"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6FC65576" w14:textId="77777777" w:rsidR="005D2B49" w:rsidRPr="00746B87" w:rsidRDefault="009E1803" w:rsidP="00746B87">
            <w:r w:rsidRPr="00746B87">
              <w:t>22</w:t>
            </w:r>
          </w:p>
        </w:tc>
        <w:tc>
          <w:tcPr>
            <w:tcW w:w="6535" w:type="dxa"/>
            <w:gridSpan w:val="2"/>
            <w:tcBorders>
              <w:top w:val="nil"/>
              <w:left w:val="nil"/>
              <w:bottom w:val="nil"/>
              <w:right w:val="nil"/>
            </w:tcBorders>
            <w:tcMar>
              <w:top w:w="128" w:type="dxa"/>
              <w:left w:w="43" w:type="dxa"/>
              <w:bottom w:w="43" w:type="dxa"/>
              <w:right w:w="43" w:type="dxa"/>
            </w:tcMar>
          </w:tcPr>
          <w:p w14:paraId="26C97519" w14:textId="77777777" w:rsidR="005D2B49" w:rsidRPr="00746B87" w:rsidRDefault="009E1803" w:rsidP="00746B87">
            <w:pPr>
              <w:jc w:val="left"/>
            </w:pPr>
            <w:r w:rsidRPr="00746B87">
              <w:t xml:space="preserve">Gebyrfinansierte ordninger,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199E02D9" w14:textId="77777777" w:rsidR="005D2B49" w:rsidRPr="00746B87" w:rsidRDefault="009E1803" w:rsidP="00746B87">
            <w:pPr>
              <w:jc w:val="right"/>
            </w:pPr>
            <w:r w:rsidRPr="00746B87">
              <w:t>13 350 000</w:t>
            </w:r>
          </w:p>
        </w:tc>
      </w:tr>
      <w:tr w:rsidR="005D2B49" w:rsidRPr="00746B87" w14:paraId="13F820B9"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276BCD8"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50379EC2"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0D24EB9" w14:textId="77777777" w:rsidR="005D2B49" w:rsidRPr="00746B87" w:rsidRDefault="009E1803" w:rsidP="00746B87">
            <w:pPr>
              <w:jc w:val="left"/>
            </w:pPr>
            <w:proofErr w:type="spellStart"/>
            <w:r w:rsidRPr="00746B87">
              <w:t>frå</w:t>
            </w:r>
            <w:proofErr w:type="spellEnd"/>
            <w:r w:rsidRPr="00746B87">
              <w:t xml:space="preserve"> kr 27 400 000 til kr 14 050 000</w:t>
            </w:r>
          </w:p>
        </w:tc>
        <w:tc>
          <w:tcPr>
            <w:tcW w:w="1645" w:type="dxa"/>
            <w:tcBorders>
              <w:top w:val="nil"/>
              <w:left w:val="nil"/>
              <w:bottom w:val="nil"/>
              <w:right w:val="nil"/>
            </w:tcBorders>
            <w:tcMar>
              <w:top w:w="128" w:type="dxa"/>
              <w:left w:w="43" w:type="dxa"/>
              <w:bottom w:w="43" w:type="dxa"/>
              <w:right w:w="43" w:type="dxa"/>
            </w:tcMar>
            <w:vAlign w:val="bottom"/>
          </w:tcPr>
          <w:p w14:paraId="1F22C54F" w14:textId="77777777" w:rsidR="005D2B49" w:rsidRPr="00746B87" w:rsidRDefault="005D2B49" w:rsidP="00746B87">
            <w:pPr>
              <w:jc w:val="right"/>
            </w:pPr>
          </w:p>
        </w:tc>
      </w:tr>
      <w:tr w:rsidR="005D2B49" w:rsidRPr="00746B87" w14:paraId="5A9733F2"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310C20F4" w14:textId="77777777" w:rsidR="005D2B49" w:rsidRPr="00746B87" w:rsidRDefault="009E1803" w:rsidP="00746B87">
            <w:r w:rsidRPr="00746B87">
              <w:t>732</w:t>
            </w:r>
          </w:p>
        </w:tc>
        <w:tc>
          <w:tcPr>
            <w:tcW w:w="680" w:type="dxa"/>
            <w:tcBorders>
              <w:top w:val="nil"/>
              <w:left w:val="nil"/>
              <w:bottom w:val="nil"/>
              <w:right w:val="nil"/>
            </w:tcBorders>
            <w:tcMar>
              <w:top w:w="128" w:type="dxa"/>
              <w:left w:w="43" w:type="dxa"/>
              <w:bottom w:w="43" w:type="dxa"/>
              <w:right w:w="43" w:type="dxa"/>
            </w:tcMar>
          </w:tcPr>
          <w:p w14:paraId="3958F444"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249F98B4" w14:textId="77777777" w:rsidR="005D2B49" w:rsidRPr="00746B87" w:rsidRDefault="009E1803" w:rsidP="00746B87">
            <w:pPr>
              <w:jc w:val="left"/>
            </w:pPr>
            <w:r w:rsidRPr="00746B87">
              <w:t>Regionale helseforetak:</w:t>
            </w:r>
          </w:p>
        </w:tc>
        <w:tc>
          <w:tcPr>
            <w:tcW w:w="1645" w:type="dxa"/>
            <w:tcBorders>
              <w:top w:val="nil"/>
              <w:left w:val="nil"/>
              <w:bottom w:val="nil"/>
              <w:right w:val="nil"/>
            </w:tcBorders>
            <w:tcMar>
              <w:top w:w="128" w:type="dxa"/>
              <w:left w:w="43" w:type="dxa"/>
              <w:bottom w:w="43" w:type="dxa"/>
              <w:right w:w="43" w:type="dxa"/>
            </w:tcMar>
            <w:vAlign w:val="bottom"/>
          </w:tcPr>
          <w:p w14:paraId="19B1F1D5" w14:textId="77777777" w:rsidR="005D2B49" w:rsidRPr="00746B87" w:rsidRDefault="005D2B49" w:rsidP="00746B87">
            <w:pPr>
              <w:jc w:val="right"/>
            </w:pPr>
          </w:p>
        </w:tc>
      </w:tr>
      <w:tr w:rsidR="005D2B49" w:rsidRPr="00746B87" w14:paraId="22C9068B"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5B0B443"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7005704" w14:textId="77777777" w:rsidR="005D2B49" w:rsidRPr="00746B87" w:rsidRDefault="009E1803" w:rsidP="00746B87">
            <w:r w:rsidRPr="00746B87">
              <w:t>21</w:t>
            </w:r>
          </w:p>
        </w:tc>
        <w:tc>
          <w:tcPr>
            <w:tcW w:w="6535" w:type="dxa"/>
            <w:gridSpan w:val="2"/>
            <w:tcBorders>
              <w:top w:val="nil"/>
              <w:left w:val="nil"/>
              <w:bottom w:val="nil"/>
              <w:right w:val="nil"/>
            </w:tcBorders>
            <w:tcMar>
              <w:top w:w="128" w:type="dxa"/>
              <w:left w:w="43" w:type="dxa"/>
              <w:bottom w:w="43" w:type="dxa"/>
              <w:right w:w="43" w:type="dxa"/>
            </w:tcMar>
          </w:tcPr>
          <w:p w14:paraId="031704DB" w14:textId="77777777" w:rsidR="005D2B49" w:rsidRPr="00746B87" w:rsidRDefault="009E1803" w:rsidP="00746B87">
            <w:pPr>
              <w:jc w:val="left"/>
            </w:pPr>
            <w:r w:rsidRPr="00746B87">
              <w:t>Spesielle driftsutgifter</w:t>
            </w:r>
            <w:r w:rsidRPr="00746B87">
              <w:rPr>
                <w:rStyle w:val="kursiv"/>
              </w:rPr>
              <w:t>, kan </w:t>
            </w:r>
            <w:proofErr w:type="spellStart"/>
            <w:r w:rsidRPr="00746B87">
              <w:rPr>
                <w:rStyle w:val="kursiv"/>
              </w:rPr>
              <w:t>overførast</w:t>
            </w:r>
            <w:proofErr w:type="spellEnd"/>
            <w:r w:rsidRPr="00746B87">
              <w:t xml:space="preserve">,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2521F537" w14:textId="77777777" w:rsidR="005D2B49" w:rsidRPr="00746B87" w:rsidRDefault="009E1803" w:rsidP="00746B87">
            <w:pPr>
              <w:jc w:val="right"/>
            </w:pPr>
            <w:r w:rsidRPr="00746B87">
              <w:t>3 000 000</w:t>
            </w:r>
          </w:p>
        </w:tc>
      </w:tr>
      <w:tr w:rsidR="005D2B49" w:rsidRPr="00746B87" w14:paraId="61E8A887"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50CB886"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40F9EBC"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64952AA" w14:textId="77777777" w:rsidR="005D2B49" w:rsidRPr="00746B87" w:rsidRDefault="009E1803" w:rsidP="00746B87">
            <w:pPr>
              <w:jc w:val="left"/>
            </w:pPr>
            <w:proofErr w:type="spellStart"/>
            <w:r w:rsidRPr="00746B87">
              <w:t>frå</w:t>
            </w:r>
            <w:proofErr w:type="spellEnd"/>
            <w:r w:rsidRPr="00746B87">
              <w:t xml:space="preserve"> kr 23 048 000 til kr 20 048 000</w:t>
            </w:r>
          </w:p>
        </w:tc>
        <w:tc>
          <w:tcPr>
            <w:tcW w:w="1645" w:type="dxa"/>
            <w:tcBorders>
              <w:top w:val="nil"/>
              <w:left w:val="nil"/>
              <w:bottom w:val="nil"/>
              <w:right w:val="nil"/>
            </w:tcBorders>
            <w:tcMar>
              <w:top w:w="128" w:type="dxa"/>
              <w:left w:w="43" w:type="dxa"/>
              <w:bottom w:w="43" w:type="dxa"/>
              <w:right w:w="43" w:type="dxa"/>
            </w:tcMar>
            <w:vAlign w:val="bottom"/>
          </w:tcPr>
          <w:p w14:paraId="45F4F85C" w14:textId="77777777" w:rsidR="005D2B49" w:rsidRPr="00746B87" w:rsidRDefault="005D2B49" w:rsidP="00746B87">
            <w:pPr>
              <w:jc w:val="right"/>
            </w:pPr>
          </w:p>
        </w:tc>
      </w:tr>
      <w:tr w:rsidR="005D2B49" w:rsidRPr="00746B87" w14:paraId="02032F6D" w14:textId="77777777" w:rsidTr="00746B87">
        <w:trPr>
          <w:trHeight w:val="640"/>
        </w:trPr>
        <w:tc>
          <w:tcPr>
            <w:tcW w:w="680" w:type="dxa"/>
            <w:tcBorders>
              <w:top w:val="nil"/>
              <w:left w:val="nil"/>
              <w:bottom w:val="nil"/>
              <w:right w:val="nil"/>
            </w:tcBorders>
            <w:tcMar>
              <w:top w:w="128" w:type="dxa"/>
              <w:left w:w="43" w:type="dxa"/>
              <w:bottom w:w="43" w:type="dxa"/>
              <w:right w:w="43" w:type="dxa"/>
            </w:tcMar>
          </w:tcPr>
          <w:p w14:paraId="35962B58"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5D09A2D0" w14:textId="77777777" w:rsidR="005D2B49" w:rsidRPr="00746B87" w:rsidRDefault="009E1803" w:rsidP="00746B87">
            <w:r w:rsidRPr="00746B87">
              <w:t>70</w:t>
            </w:r>
          </w:p>
        </w:tc>
        <w:tc>
          <w:tcPr>
            <w:tcW w:w="6535" w:type="dxa"/>
            <w:gridSpan w:val="2"/>
            <w:tcBorders>
              <w:top w:val="nil"/>
              <w:left w:val="nil"/>
              <w:bottom w:val="nil"/>
              <w:right w:val="nil"/>
            </w:tcBorders>
            <w:tcMar>
              <w:top w:w="128" w:type="dxa"/>
              <w:left w:w="43" w:type="dxa"/>
              <w:bottom w:w="43" w:type="dxa"/>
              <w:right w:w="43" w:type="dxa"/>
            </w:tcMar>
          </w:tcPr>
          <w:p w14:paraId="55B7E937" w14:textId="77777777" w:rsidR="005D2B49" w:rsidRPr="00746B87" w:rsidRDefault="009E1803" w:rsidP="00746B87">
            <w:pPr>
              <w:jc w:val="left"/>
            </w:pPr>
            <w:r w:rsidRPr="00746B87">
              <w:t>Særskilte tilskudd</w:t>
            </w:r>
            <w:r w:rsidRPr="00746B87">
              <w:rPr>
                <w:rStyle w:val="kursiv"/>
              </w:rPr>
              <w:t>, kan </w:t>
            </w:r>
            <w:proofErr w:type="spellStart"/>
            <w:r w:rsidRPr="00746B87">
              <w:rPr>
                <w:rStyle w:val="kursiv"/>
              </w:rPr>
              <w:t>overførast</w:t>
            </w:r>
            <w:proofErr w:type="spellEnd"/>
            <w:r w:rsidRPr="00746B87">
              <w:rPr>
                <w:rStyle w:val="kursiv"/>
              </w:rPr>
              <w:t xml:space="preserve">, kan </w:t>
            </w:r>
            <w:proofErr w:type="spellStart"/>
            <w:r w:rsidRPr="00746B87">
              <w:rPr>
                <w:rStyle w:val="kursiv"/>
              </w:rPr>
              <w:t>nyttast</w:t>
            </w:r>
            <w:proofErr w:type="spellEnd"/>
            <w:r w:rsidRPr="00746B87">
              <w:rPr>
                <w:rStyle w:val="kursiv"/>
              </w:rPr>
              <w:t xml:space="preserve"> under postene 72, 73, 74 </w:t>
            </w:r>
            <w:r w:rsidRPr="00746B87">
              <w:rPr>
                <w:rStyle w:val="kursiv"/>
              </w:rPr>
              <w:br/>
              <w:t>og 75</w:t>
            </w:r>
            <w:r w:rsidRPr="00746B87">
              <w:t>,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0B7AD327" w14:textId="77777777" w:rsidR="005D2B49" w:rsidRPr="00746B87" w:rsidRDefault="009E1803" w:rsidP="00746B87">
            <w:pPr>
              <w:jc w:val="right"/>
            </w:pPr>
            <w:r w:rsidRPr="00746B87">
              <w:t>370 500 000</w:t>
            </w:r>
          </w:p>
        </w:tc>
      </w:tr>
      <w:tr w:rsidR="005D2B49" w:rsidRPr="00746B87" w14:paraId="79ECC33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4F3F1B2C"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43025821"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4BFBBF1B" w14:textId="77777777" w:rsidR="005D2B49" w:rsidRPr="00746B87" w:rsidRDefault="009E1803" w:rsidP="00746B87">
            <w:pPr>
              <w:jc w:val="left"/>
            </w:pPr>
            <w:proofErr w:type="spellStart"/>
            <w:r w:rsidRPr="00746B87">
              <w:t>frå</w:t>
            </w:r>
            <w:proofErr w:type="spellEnd"/>
            <w:r w:rsidRPr="00746B87">
              <w:t xml:space="preserve"> kr 2 490 706 000 til kr 2 861 206 000</w:t>
            </w:r>
          </w:p>
        </w:tc>
        <w:tc>
          <w:tcPr>
            <w:tcW w:w="1645" w:type="dxa"/>
            <w:tcBorders>
              <w:top w:val="nil"/>
              <w:left w:val="nil"/>
              <w:bottom w:val="nil"/>
              <w:right w:val="nil"/>
            </w:tcBorders>
            <w:tcMar>
              <w:top w:w="128" w:type="dxa"/>
              <w:left w:w="43" w:type="dxa"/>
              <w:bottom w:w="43" w:type="dxa"/>
              <w:right w:w="43" w:type="dxa"/>
            </w:tcMar>
            <w:vAlign w:val="bottom"/>
          </w:tcPr>
          <w:p w14:paraId="13DF55D7" w14:textId="77777777" w:rsidR="005D2B49" w:rsidRPr="00746B87" w:rsidRDefault="005D2B49" w:rsidP="00746B87">
            <w:pPr>
              <w:jc w:val="right"/>
            </w:pPr>
          </w:p>
        </w:tc>
      </w:tr>
      <w:tr w:rsidR="005D2B49" w:rsidRPr="00746B87" w14:paraId="2F766BD8"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0B09F1F8"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7947A9B" w14:textId="77777777" w:rsidR="005D2B49" w:rsidRPr="00746B87" w:rsidRDefault="009E1803" w:rsidP="00746B87">
            <w:r w:rsidRPr="00746B87">
              <w:t>76</w:t>
            </w:r>
          </w:p>
        </w:tc>
        <w:tc>
          <w:tcPr>
            <w:tcW w:w="6535" w:type="dxa"/>
            <w:gridSpan w:val="2"/>
            <w:tcBorders>
              <w:top w:val="nil"/>
              <w:left w:val="nil"/>
              <w:bottom w:val="nil"/>
              <w:right w:val="nil"/>
            </w:tcBorders>
            <w:tcMar>
              <w:top w:w="128" w:type="dxa"/>
              <w:left w:w="43" w:type="dxa"/>
              <w:bottom w:w="43" w:type="dxa"/>
              <w:right w:w="43" w:type="dxa"/>
            </w:tcMar>
          </w:tcPr>
          <w:p w14:paraId="36305909" w14:textId="77777777" w:rsidR="005D2B49" w:rsidRPr="00746B87" w:rsidRDefault="009E1803" w:rsidP="00746B87">
            <w:pPr>
              <w:jc w:val="left"/>
            </w:pPr>
            <w:r w:rsidRPr="00746B87">
              <w:t>Innsatsstyrt finansiering</w:t>
            </w:r>
            <w:r w:rsidRPr="00746B87">
              <w:rPr>
                <w:rStyle w:val="kursiv"/>
              </w:rPr>
              <w:t>, overslagsløyving</w:t>
            </w:r>
            <w:r w:rsidRPr="00746B87">
              <w:t xml:space="preserve">,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7D4881B" w14:textId="77777777" w:rsidR="005D2B49" w:rsidRPr="00746B87" w:rsidRDefault="009E1803" w:rsidP="00746B87">
            <w:pPr>
              <w:jc w:val="right"/>
            </w:pPr>
            <w:r w:rsidRPr="00746B87">
              <w:t>92 300 000</w:t>
            </w:r>
          </w:p>
        </w:tc>
      </w:tr>
      <w:tr w:rsidR="005D2B49" w:rsidRPr="00746B87" w14:paraId="7E85957F"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6D141701"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36C383E4"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5A7857E" w14:textId="77777777" w:rsidR="005D2B49" w:rsidRPr="00746B87" w:rsidRDefault="009E1803" w:rsidP="00746B87">
            <w:pPr>
              <w:jc w:val="left"/>
            </w:pPr>
            <w:proofErr w:type="spellStart"/>
            <w:r w:rsidRPr="00746B87">
              <w:t>frå</w:t>
            </w:r>
            <w:proofErr w:type="spellEnd"/>
            <w:r w:rsidRPr="00746B87">
              <w:t xml:space="preserve"> kr 37 275 384 000 til kr 37 183 084 000</w:t>
            </w:r>
          </w:p>
        </w:tc>
        <w:tc>
          <w:tcPr>
            <w:tcW w:w="1645" w:type="dxa"/>
            <w:tcBorders>
              <w:top w:val="nil"/>
              <w:left w:val="nil"/>
              <w:bottom w:val="nil"/>
              <w:right w:val="nil"/>
            </w:tcBorders>
            <w:tcMar>
              <w:top w:w="128" w:type="dxa"/>
              <w:left w:w="43" w:type="dxa"/>
              <w:bottom w:w="43" w:type="dxa"/>
              <w:right w:w="43" w:type="dxa"/>
            </w:tcMar>
            <w:vAlign w:val="bottom"/>
          </w:tcPr>
          <w:p w14:paraId="06B8E714" w14:textId="77777777" w:rsidR="005D2B49" w:rsidRPr="00746B87" w:rsidRDefault="005D2B49" w:rsidP="00746B87">
            <w:pPr>
              <w:jc w:val="right"/>
            </w:pPr>
          </w:p>
        </w:tc>
      </w:tr>
      <w:tr w:rsidR="005D2B49" w:rsidRPr="00746B87" w14:paraId="7819C631" w14:textId="77777777" w:rsidTr="00746B87">
        <w:trPr>
          <w:trHeight w:val="640"/>
        </w:trPr>
        <w:tc>
          <w:tcPr>
            <w:tcW w:w="680" w:type="dxa"/>
            <w:tcBorders>
              <w:top w:val="nil"/>
              <w:left w:val="nil"/>
              <w:bottom w:val="nil"/>
              <w:right w:val="nil"/>
            </w:tcBorders>
            <w:tcMar>
              <w:top w:w="128" w:type="dxa"/>
              <w:left w:w="43" w:type="dxa"/>
              <w:bottom w:w="43" w:type="dxa"/>
              <w:right w:w="43" w:type="dxa"/>
            </w:tcMar>
          </w:tcPr>
          <w:p w14:paraId="65C521EB"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56B32D14" w14:textId="77777777" w:rsidR="005D2B49" w:rsidRPr="00746B87" w:rsidRDefault="009E1803" w:rsidP="00746B87">
            <w:r w:rsidRPr="00746B87">
              <w:t>77</w:t>
            </w:r>
          </w:p>
        </w:tc>
        <w:tc>
          <w:tcPr>
            <w:tcW w:w="6535" w:type="dxa"/>
            <w:gridSpan w:val="2"/>
            <w:tcBorders>
              <w:top w:val="nil"/>
              <w:left w:val="nil"/>
              <w:bottom w:val="nil"/>
              <w:right w:val="nil"/>
            </w:tcBorders>
            <w:tcMar>
              <w:top w:w="128" w:type="dxa"/>
              <w:left w:w="43" w:type="dxa"/>
              <w:bottom w:w="43" w:type="dxa"/>
              <w:right w:w="43" w:type="dxa"/>
            </w:tcMar>
          </w:tcPr>
          <w:p w14:paraId="32D54A02" w14:textId="77777777" w:rsidR="005D2B49" w:rsidRPr="00746B87" w:rsidRDefault="009E1803" w:rsidP="00746B87">
            <w:pPr>
              <w:jc w:val="left"/>
            </w:pPr>
            <w:r w:rsidRPr="00746B87">
              <w:t>Laboratorie- og radiologiske undersøkelser</w:t>
            </w:r>
            <w:r w:rsidRPr="00746B87">
              <w:rPr>
                <w:rStyle w:val="kursiv"/>
              </w:rPr>
              <w:t>, overslagsløyving</w:t>
            </w:r>
            <w:r w:rsidRPr="00746B87">
              <w:t>,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3B84FE3A" w14:textId="77777777" w:rsidR="005D2B49" w:rsidRPr="00746B87" w:rsidRDefault="009E1803" w:rsidP="00746B87">
            <w:pPr>
              <w:jc w:val="right"/>
            </w:pPr>
            <w:r w:rsidRPr="00746B87">
              <w:t>179 700 000</w:t>
            </w:r>
          </w:p>
        </w:tc>
      </w:tr>
      <w:tr w:rsidR="005D2B49" w:rsidRPr="00746B87" w14:paraId="3C38804C"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0FD53ED0"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2D77288"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1E516B07" w14:textId="77777777" w:rsidR="005D2B49" w:rsidRPr="00746B87" w:rsidRDefault="009E1803" w:rsidP="00746B87">
            <w:pPr>
              <w:jc w:val="left"/>
            </w:pPr>
            <w:proofErr w:type="spellStart"/>
            <w:r w:rsidRPr="00746B87">
              <w:t>frå</w:t>
            </w:r>
            <w:proofErr w:type="spellEnd"/>
            <w:r w:rsidRPr="00746B87">
              <w:t xml:space="preserve"> kr 3 790 289 000 til kr 3 969 989 000</w:t>
            </w:r>
          </w:p>
        </w:tc>
        <w:tc>
          <w:tcPr>
            <w:tcW w:w="1645" w:type="dxa"/>
            <w:tcBorders>
              <w:top w:val="nil"/>
              <w:left w:val="nil"/>
              <w:bottom w:val="nil"/>
              <w:right w:val="nil"/>
            </w:tcBorders>
            <w:tcMar>
              <w:top w:w="128" w:type="dxa"/>
              <w:left w:w="43" w:type="dxa"/>
              <w:bottom w:w="43" w:type="dxa"/>
              <w:right w:w="43" w:type="dxa"/>
            </w:tcMar>
            <w:vAlign w:val="bottom"/>
          </w:tcPr>
          <w:p w14:paraId="3483B80C" w14:textId="77777777" w:rsidR="005D2B49" w:rsidRPr="00746B87" w:rsidRDefault="005D2B49" w:rsidP="00746B87">
            <w:pPr>
              <w:jc w:val="right"/>
            </w:pPr>
          </w:p>
        </w:tc>
      </w:tr>
      <w:tr w:rsidR="005D2B49" w:rsidRPr="00746B87" w14:paraId="3F2F8F9A"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E9EB894"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A1BDEDC" w14:textId="77777777" w:rsidR="005D2B49" w:rsidRPr="00746B87" w:rsidRDefault="009E1803" w:rsidP="00746B87">
            <w:r w:rsidRPr="00746B87">
              <w:t>80</w:t>
            </w:r>
          </w:p>
        </w:tc>
        <w:tc>
          <w:tcPr>
            <w:tcW w:w="6535" w:type="dxa"/>
            <w:gridSpan w:val="2"/>
            <w:tcBorders>
              <w:top w:val="nil"/>
              <w:left w:val="nil"/>
              <w:bottom w:val="nil"/>
              <w:right w:val="nil"/>
            </w:tcBorders>
            <w:tcMar>
              <w:top w:w="128" w:type="dxa"/>
              <w:left w:w="43" w:type="dxa"/>
              <w:bottom w:w="43" w:type="dxa"/>
              <w:right w:w="43" w:type="dxa"/>
            </w:tcMar>
          </w:tcPr>
          <w:p w14:paraId="6A415045" w14:textId="77777777" w:rsidR="005D2B49" w:rsidRPr="00746B87" w:rsidRDefault="009E1803" w:rsidP="00746B87">
            <w:pPr>
              <w:jc w:val="left"/>
            </w:pPr>
            <w:r w:rsidRPr="00746B87">
              <w:t>Kompensasjon for merverdiavgift</w:t>
            </w:r>
            <w:r w:rsidRPr="00746B87">
              <w:rPr>
                <w:rStyle w:val="kursiv"/>
              </w:rPr>
              <w:t>, overslagsløyving</w:t>
            </w:r>
            <w:r w:rsidRPr="00746B87">
              <w:t>,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66B169AA" w14:textId="77777777" w:rsidR="005D2B49" w:rsidRPr="00746B87" w:rsidRDefault="009E1803" w:rsidP="00746B87">
            <w:pPr>
              <w:jc w:val="right"/>
            </w:pPr>
            <w:r w:rsidRPr="00746B87">
              <w:t>594 000 000</w:t>
            </w:r>
          </w:p>
        </w:tc>
      </w:tr>
      <w:tr w:rsidR="005D2B49" w:rsidRPr="00746B87" w14:paraId="5C7F32ED"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EA4CF8E"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33BB2E70"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2EF14CD7" w14:textId="77777777" w:rsidR="005D2B49" w:rsidRPr="00746B87" w:rsidRDefault="009E1803" w:rsidP="00746B87">
            <w:pPr>
              <w:jc w:val="left"/>
            </w:pPr>
            <w:proofErr w:type="spellStart"/>
            <w:r w:rsidRPr="00746B87">
              <w:t>frå</w:t>
            </w:r>
            <w:proofErr w:type="spellEnd"/>
            <w:r w:rsidRPr="00746B87">
              <w:t xml:space="preserve"> kr 8 955 988 000 til kr 9 549 988 000</w:t>
            </w:r>
          </w:p>
        </w:tc>
        <w:tc>
          <w:tcPr>
            <w:tcW w:w="1645" w:type="dxa"/>
            <w:tcBorders>
              <w:top w:val="nil"/>
              <w:left w:val="nil"/>
              <w:bottom w:val="nil"/>
              <w:right w:val="nil"/>
            </w:tcBorders>
            <w:tcMar>
              <w:top w:w="128" w:type="dxa"/>
              <w:left w:w="43" w:type="dxa"/>
              <w:bottom w:w="43" w:type="dxa"/>
              <w:right w:w="43" w:type="dxa"/>
            </w:tcMar>
            <w:vAlign w:val="bottom"/>
          </w:tcPr>
          <w:p w14:paraId="7A1D98E3" w14:textId="77777777" w:rsidR="005D2B49" w:rsidRPr="00746B87" w:rsidRDefault="005D2B49" w:rsidP="00746B87">
            <w:pPr>
              <w:jc w:val="right"/>
            </w:pPr>
          </w:p>
        </w:tc>
      </w:tr>
      <w:tr w:rsidR="005D2B49" w:rsidRPr="00746B87" w14:paraId="59A19F3B"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6D18EAF"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05B8839" w14:textId="77777777" w:rsidR="005D2B49" w:rsidRPr="00746B87" w:rsidRDefault="009E1803" w:rsidP="00746B87">
            <w:r w:rsidRPr="00746B87">
              <w:t>83</w:t>
            </w:r>
          </w:p>
        </w:tc>
        <w:tc>
          <w:tcPr>
            <w:tcW w:w="6535" w:type="dxa"/>
            <w:gridSpan w:val="2"/>
            <w:tcBorders>
              <w:top w:val="nil"/>
              <w:left w:val="nil"/>
              <w:bottom w:val="nil"/>
              <w:right w:val="nil"/>
            </w:tcBorders>
            <w:tcMar>
              <w:top w:w="128" w:type="dxa"/>
              <w:left w:w="43" w:type="dxa"/>
              <w:bottom w:w="43" w:type="dxa"/>
              <w:right w:w="43" w:type="dxa"/>
            </w:tcMar>
          </w:tcPr>
          <w:p w14:paraId="5285B278" w14:textId="77777777" w:rsidR="005D2B49" w:rsidRPr="00746B87" w:rsidRDefault="009E1803" w:rsidP="00746B87">
            <w:pPr>
              <w:jc w:val="left"/>
            </w:pPr>
            <w:r w:rsidRPr="00746B87">
              <w:t>Byggelånsrenter</w:t>
            </w:r>
            <w:r w:rsidRPr="00746B87">
              <w:rPr>
                <w:rStyle w:val="kursiv"/>
              </w:rPr>
              <w:t>, overslagsløyving</w:t>
            </w:r>
            <w:r w:rsidRPr="00746B87">
              <w:t>,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6E1C9589" w14:textId="77777777" w:rsidR="005D2B49" w:rsidRPr="00746B87" w:rsidRDefault="009E1803" w:rsidP="00746B87">
            <w:pPr>
              <w:jc w:val="right"/>
            </w:pPr>
            <w:r w:rsidRPr="00746B87">
              <w:t>455 000 000</w:t>
            </w:r>
          </w:p>
        </w:tc>
      </w:tr>
      <w:tr w:rsidR="005D2B49" w:rsidRPr="00746B87" w14:paraId="650FFCED"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8667B05"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7E8A2775"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1518BFFF" w14:textId="77777777" w:rsidR="005D2B49" w:rsidRPr="00746B87" w:rsidRDefault="009E1803" w:rsidP="00746B87">
            <w:pPr>
              <w:jc w:val="left"/>
            </w:pPr>
            <w:proofErr w:type="spellStart"/>
            <w:r w:rsidRPr="00746B87">
              <w:t>frå</w:t>
            </w:r>
            <w:proofErr w:type="spellEnd"/>
            <w:r w:rsidRPr="00746B87">
              <w:t xml:space="preserve"> kr 595 000 000 til kr 1 050 000 000</w:t>
            </w:r>
          </w:p>
        </w:tc>
        <w:tc>
          <w:tcPr>
            <w:tcW w:w="1645" w:type="dxa"/>
            <w:tcBorders>
              <w:top w:val="nil"/>
              <w:left w:val="nil"/>
              <w:bottom w:val="nil"/>
              <w:right w:val="nil"/>
            </w:tcBorders>
            <w:tcMar>
              <w:top w:w="128" w:type="dxa"/>
              <w:left w:w="43" w:type="dxa"/>
              <w:bottom w:w="43" w:type="dxa"/>
              <w:right w:w="43" w:type="dxa"/>
            </w:tcMar>
            <w:vAlign w:val="bottom"/>
          </w:tcPr>
          <w:p w14:paraId="718A634A" w14:textId="77777777" w:rsidR="005D2B49" w:rsidRPr="00746B87" w:rsidRDefault="005D2B49" w:rsidP="00746B87">
            <w:pPr>
              <w:jc w:val="right"/>
            </w:pPr>
          </w:p>
        </w:tc>
      </w:tr>
      <w:tr w:rsidR="005D2B49" w:rsidRPr="00746B87" w14:paraId="2A4CFC89"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3166F16E"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5548E0ED" w14:textId="77777777" w:rsidR="005D2B49" w:rsidRPr="00746B87" w:rsidRDefault="009E1803" w:rsidP="00746B87">
            <w:r w:rsidRPr="00746B87">
              <w:t>86</w:t>
            </w:r>
          </w:p>
        </w:tc>
        <w:tc>
          <w:tcPr>
            <w:tcW w:w="6535" w:type="dxa"/>
            <w:gridSpan w:val="2"/>
            <w:tcBorders>
              <w:top w:val="nil"/>
              <w:left w:val="nil"/>
              <w:bottom w:val="nil"/>
              <w:right w:val="nil"/>
            </w:tcBorders>
            <w:tcMar>
              <w:top w:w="128" w:type="dxa"/>
              <w:left w:w="43" w:type="dxa"/>
              <w:bottom w:w="43" w:type="dxa"/>
              <w:right w:w="43" w:type="dxa"/>
            </w:tcMar>
          </w:tcPr>
          <w:p w14:paraId="67E9C760" w14:textId="77777777" w:rsidR="005D2B49" w:rsidRPr="00746B87" w:rsidRDefault="009E1803" w:rsidP="00746B87">
            <w:pPr>
              <w:jc w:val="left"/>
            </w:pPr>
            <w:r w:rsidRPr="00746B87">
              <w:t>Driftskreditter,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0E92A191" w14:textId="77777777" w:rsidR="005D2B49" w:rsidRPr="00746B87" w:rsidRDefault="009E1803" w:rsidP="00746B87">
            <w:pPr>
              <w:jc w:val="right"/>
            </w:pPr>
            <w:r w:rsidRPr="00746B87">
              <w:t>1 287 000 000</w:t>
            </w:r>
          </w:p>
        </w:tc>
      </w:tr>
      <w:tr w:rsidR="005D2B49" w:rsidRPr="00746B87" w14:paraId="5B70EE67"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6680EAD6"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7ABDF020"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63B1FA67" w14:textId="77777777" w:rsidR="005D2B49" w:rsidRPr="00746B87" w:rsidRDefault="009E1803" w:rsidP="00746B87">
            <w:pPr>
              <w:jc w:val="left"/>
            </w:pPr>
            <w:proofErr w:type="spellStart"/>
            <w:r w:rsidRPr="00746B87">
              <w:t>frå</w:t>
            </w:r>
            <w:proofErr w:type="spellEnd"/>
            <w:r w:rsidRPr="00746B87">
              <w:t xml:space="preserve"> kr 8 138 000 000 til kr 9 425 000 000</w:t>
            </w:r>
          </w:p>
        </w:tc>
        <w:tc>
          <w:tcPr>
            <w:tcW w:w="1645" w:type="dxa"/>
            <w:tcBorders>
              <w:top w:val="nil"/>
              <w:left w:val="nil"/>
              <w:bottom w:val="nil"/>
              <w:right w:val="nil"/>
            </w:tcBorders>
            <w:tcMar>
              <w:top w:w="128" w:type="dxa"/>
              <w:left w:w="43" w:type="dxa"/>
              <w:bottom w:w="43" w:type="dxa"/>
              <w:right w:w="43" w:type="dxa"/>
            </w:tcMar>
            <w:vAlign w:val="bottom"/>
          </w:tcPr>
          <w:p w14:paraId="3DE02825" w14:textId="77777777" w:rsidR="005D2B49" w:rsidRPr="00746B87" w:rsidRDefault="005D2B49" w:rsidP="00746B87">
            <w:pPr>
              <w:jc w:val="right"/>
            </w:pPr>
          </w:p>
        </w:tc>
      </w:tr>
      <w:tr w:rsidR="005D2B49" w:rsidRPr="00746B87" w14:paraId="40166C68"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676D2E4" w14:textId="77777777" w:rsidR="005D2B49" w:rsidRPr="00746B87" w:rsidRDefault="009E1803" w:rsidP="00746B87">
            <w:r w:rsidRPr="00746B87">
              <w:t>734</w:t>
            </w:r>
          </w:p>
        </w:tc>
        <w:tc>
          <w:tcPr>
            <w:tcW w:w="680" w:type="dxa"/>
            <w:tcBorders>
              <w:top w:val="nil"/>
              <w:left w:val="nil"/>
              <w:bottom w:val="nil"/>
              <w:right w:val="nil"/>
            </w:tcBorders>
            <w:tcMar>
              <w:top w:w="128" w:type="dxa"/>
              <w:left w:w="43" w:type="dxa"/>
              <w:bottom w:w="43" w:type="dxa"/>
              <w:right w:w="43" w:type="dxa"/>
            </w:tcMar>
          </w:tcPr>
          <w:p w14:paraId="678536C3"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7C92D10B" w14:textId="77777777" w:rsidR="005D2B49" w:rsidRPr="00746B87" w:rsidRDefault="009E1803" w:rsidP="00746B87">
            <w:pPr>
              <w:jc w:val="left"/>
            </w:pPr>
            <w:r w:rsidRPr="00746B87">
              <w:t>Særskilte tilskudd til psykisk helse og rustiltak:</w:t>
            </w:r>
          </w:p>
        </w:tc>
        <w:tc>
          <w:tcPr>
            <w:tcW w:w="1645" w:type="dxa"/>
            <w:tcBorders>
              <w:top w:val="nil"/>
              <w:left w:val="nil"/>
              <w:bottom w:val="nil"/>
              <w:right w:val="nil"/>
            </w:tcBorders>
            <w:tcMar>
              <w:top w:w="128" w:type="dxa"/>
              <w:left w:w="43" w:type="dxa"/>
              <w:bottom w:w="43" w:type="dxa"/>
              <w:right w:w="43" w:type="dxa"/>
            </w:tcMar>
            <w:vAlign w:val="bottom"/>
          </w:tcPr>
          <w:p w14:paraId="276A9D04" w14:textId="77777777" w:rsidR="005D2B49" w:rsidRPr="00746B87" w:rsidRDefault="005D2B49" w:rsidP="00746B87">
            <w:pPr>
              <w:jc w:val="right"/>
            </w:pPr>
          </w:p>
        </w:tc>
      </w:tr>
      <w:tr w:rsidR="005D2B49" w:rsidRPr="00746B87" w14:paraId="46BEB24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3749B656"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1E4D1F1" w14:textId="77777777" w:rsidR="005D2B49" w:rsidRPr="00746B87" w:rsidRDefault="009E1803" w:rsidP="00746B87">
            <w:r w:rsidRPr="00746B87">
              <w:t>01</w:t>
            </w:r>
          </w:p>
        </w:tc>
        <w:tc>
          <w:tcPr>
            <w:tcW w:w="6535" w:type="dxa"/>
            <w:gridSpan w:val="2"/>
            <w:tcBorders>
              <w:top w:val="nil"/>
              <w:left w:val="nil"/>
              <w:bottom w:val="nil"/>
              <w:right w:val="nil"/>
            </w:tcBorders>
            <w:tcMar>
              <w:top w:w="128" w:type="dxa"/>
              <w:left w:w="43" w:type="dxa"/>
              <w:bottom w:w="43" w:type="dxa"/>
              <w:right w:w="43" w:type="dxa"/>
            </w:tcMar>
          </w:tcPr>
          <w:p w14:paraId="6256D614" w14:textId="77777777" w:rsidR="005D2B49" w:rsidRPr="00746B87" w:rsidRDefault="009E1803" w:rsidP="00746B87">
            <w:pPr>
              <w:jc w:val="left"/>
            </w:pPr>
            <w:r w:rsidRPr="00746B87">
              <w:t>Driftsutgifter,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385F9AB4" w14:textId="77777777" w:rsidR="005D2B49" w:rsidRPr="00746B87" w:rsidRDefault="009E1803" w:rsidP="00746B87">
            <w:pPr>
              <w:jc w:val="right"/>
            </w:pPr>
            <w:r w:rsidRPr="00746B87">
              <w:t>8 000 000</w:t>
            </w:r>
          </w:p>
        </w:tc>
      </w:tr>
      <w:tr w:rsidR="005D2B49" w:rsidRPr="00746B87" w14:paraId="70D9C14B"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CC9FAD4"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BA850DD"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5332EA74" w14:textId="77777777" w:rsidR="005D2B49" w:rsidRPr="00746B87" w:rsidRDefault="009E1803" w:rsidP="00746B87">
            <w:pPr>
              <w:jc w:val="left"/>
            </w:pPr>
            <w:proofErr w:type="spellStart"/>
            <w:r w:rsidRPr="00746B87">
              <w:t>frå</w:t>
            </w:r>
            <w:proofErr w:type="spellEnd"/>
            <w:r w:rsidRPr="00746B87">
              <w:t xml:space="preserve"> kr 87 321 000 til kr 95 321 000</w:t>
            </w:r>
          </w:p>
        </w:tc>
        <w:tc>
          <w:tcPr>
            <w:tcW w:w="1645" w:type="dxa"/>
            <w:tcBorders>
              <w:top w:val="nil"/>
              <w:left w:val="nil"/>
              <w:bottom w:val="nil"/>
              <w:right w:val="nil"/>
            </w:tcBorders>
            <w:tcMar>
              <w:top w:w="128" w:type="dxa"/>
              <w:left w:w="43" w:type="dxa"/>
              <w:bottom w:w="43" w:type="dxa"/>
              <w:right w:w="43" w:type="dxa"/>
            </w:tcMar>
            <w:vAlign w:val="bottom"/>
          </w:tcPr>
          <w:p w14:paraId="63593882" w14:textId="77777777" w:rsidR="005D2B49" w:rsidRPr="00746B87" w:rsidRDefault="005D2B49" w:rsidP="00746B87">
            <w:pPr>
              <w:jc w:val="right"/>
            </w:pPr>
          </w:p>
        </w:tc>
      </w:tr>
      <w:tr w:rsidR="005D2B49" w:rsidRPr="00746B87" w14:paraId="6EA8A45F"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6CD953ED"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6875AAB3" w14:textId="77777777" w:rsidR="005D2B49" w:rsidRPr="00746B87" w:rsidRDefault="009E1803" w:rsidP="00746B87">
            <w:r w:rsidRPr="00746B87">
              <w:t>21</w:t>
            </w:r>
          </w:p>
        </w:tc>
        <w:tc>
          <w:tcPr>
            <w:tcW w:w="6535" w:type="dxa"/>
            <w:gridSpan w:val="2"/>
            <w:tcBorders>
              <w:top w:val="nil"/>
              <w:left w:val="nil"/>
              <w:bottom w:val="nil"/>
              <w:right w:val="nil"/>
            </w:tcBorders>
            <w:tcMar>
              <w:top w:w="128" w:type="dxa"/>
              <w:left w:w="43" w:type="dxa"/>
              <w:bottom w:w="43" w:type="dxa"/>
              <w:right w:w="43" w:type="dxa"/>
            </w:tcMar>
          </w:tcPr>
          <w:p w14:paraId="05227BC2" w14:textId="77777777" w:rsidR="005D2B49" w:rsidRPr="00746B87" w:rsidRDefault="009E1803" w:rsidP="00746B87">
            <w:pPr>
              <w:jc w:val="left"/>
            </w:pPr>
            <w:r w:rsidRPr="00746B87">
              <w:t xml:space="preserve">Spesielle driftsutgifter,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16F27614" w14:textId="77777777" w:rsidR="005D2B49" w:rsidRPr="00746B87" w:rsidRDefault="009E1803" w:rsidP="00746B87">
            <w:pPr>
              <w:jc w:val="right"/>
            </w:pPr>
            <w:r w:rsidRPr="00746B87">
              <w:t>750 000</w:t>
            </w:r>
          </w:p>
        </w:tc>
      </w:tr>
      <w:tr w:rsidR="005D2B49" w:rsidRPr="00746B87" w14:paraId="5181F664"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6B6B8D0"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3ADCD768"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45409470" w14:textId="77777777" w:rsidR="005D2B49" w:rsidRPr="00746B87" w:rsidRDefault="009E1803" w:rsidP="00746B87">
            <w:pPr>
              <w:jc w:val="left"/>
            </w:pPr>
            <w:proofErr w:type="spellStart"/>
            <w:r w:rsidRPr="00746B87">
              <w:t>frå</w:t>
            </w:r>
            <w:proofErr w:type="spellEnd"/>
            <w:r w:rsidRPr="00746B87">
              <w:t xml:space="preserve"> kr 15 447 000 til kr 14 697 000</w:t>
            </w:r>
          </w:p>
        </w:tc>
        <w:tc>
          <w:tcPr>
            <w:tcW w:w="1645" w:type="dxa"/>
            <w:tcBorders>
              <w:top w:val="nil"/>
              <w:left w:val="nil"/>
              <w:bottom w:val="nil"/>
              <w:right w:val="nil"/>
            </w:tcBorders>
            <w:tcMar>
              <w:top w:w="128" w:type="dxa"/>
              <w:left w:w="43" w:type="dxa"/>
              <w:bottom w:w="43" w:type="dxa"/>
              <w:right w:w="43" w:type="dxa"/>
            </w:tcMar>
            <w:vAlign w:val="bottom"/>
          </w:tcPr>
          <w:p w14:paraId="598B567E" w14:textId="77777777" w:rsidR="005D2B49" w:rsidRPr="00746B87" w:rsidRDefault="005D2B49" w:rsidP="00746B87">
            <w:pPr>
              <w:jc w:val="right"/>
            </w:pPr>
          </w:p>
        </w:tc>
      </w:tr>
      <w:tr w:rsidR="005D2B49" w:rsidRPr="00746B87" w14:paraId="25FA92AD"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01D63346"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179A8D9" w14:textId="77777777" w:rsidR="005D2B49" w:rsidRPr="00746B87" w:rsidRDefault="009E1803" w:rsidP="00746B87">
            <w:r w:rsidRPr="00746B87">
              <w:t>71</w:t>
            </w:r>
          </w:p>
        </w:tc>
        <w:tc>
          <w:tcPr>
            <w:tcW w:w="6535" w:type="dxa"/>
            <w:gridSpan w:val="2"/>
            <w:tcBorders>
              <w:top w:val="nil"/>
              <w:left w:val="nil"/>
              <w:bottom w:val="nil"/>
              <w:right w:val="nil"/>
            </w:tcBorders>
            <w:tcMar>
              <w:top w:w="128" w:type="dxa"/>
              <w:left w:w="43" w:type="dxa"/>
              <w:bottom w:w="43" w:type="dxa"/>
              <w:right w:w="43" w:type="dxa"/>
            </w:tcMar>
          </w:tcPr>
          <w:p w14:paraId="034F4AF4" w14:textId="77777777" w:rsidR="005D2B49" w:rsidRPr="00746B87" w:rsidRDefault="009E1803" w:rsidP="00746B87">
            <w:pPr>
              <w:jc w:val="left"/>
            </w:pPr>
            <w:r w:rsidRPr="00746B87">
              <w:t>Tvungen omsorg for psykisk utviklingshemmede,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13FB2D03" w14:textId="77777777" w:rsidR="005D2B49" w:rsidRPr="00746B87" w:rsidRDefault="009E1803" w:rsidP="00746B87">
            <w:pPr>
              <w:jc w:val="right"/>
            </w:pPr>
            <w:r w:rsidRPr="00746B87">
              <w:t>21 600 000</w:t>
            </w:r>
          </w:p>
        </w:tc>
      </w:tr>
      <w:tr w:rsidR="005D2B49" w:rsidRPr="00746B87" w14:paraId="12453569"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8D9C560"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7575B522"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3FB2E192" w14:textId="77777777" w:rsidR="005D2B49" w:rsidRPr="00746B87" w:rsidRDefault="009E1803" w:rsidP="00746B87">
            <w:pPr>
              <w:jc w:val="left"/>
            </w:pPr>
            <w:proofErr w:type="spellStart"/>
            <w:r w:rsidRPr="00746B87">
              <w:t>frå</w:t>
            </w:r>
            <w:proofErr w:type="spellEnd"/>
            <w:r w:rsidRPr="00746B87">
              <w:t xml:space="preserve"> kr 315 417 000 til kr 337 017 000</w:t>
            </w:r>
          </w:p>
        </w:tc>
        <w:tc>
          <w:tcPr>
            <w:tcW w:w="1645" w:type="dxa"/>
            <w:tcBorders>
              <w:top w:val="nil"/>
              <w:left w:val="nil"/>
              <w:bottom w:val="nil"/>
              <w:right w:val="nil"/>
            </w:tcBorders>
            <w:tcMar>
              <w:top w:w="128" w:type="dxa"/>
              <w:left w:w="43" w:type="dxa"/>
              <w:bottom w:w="43" w:type="dxa"/>
              <w:right w:w="43" w:type="dxa"/>
            </w:tcMar>
            <w:vAlign w:val="bottom"/>
          </w:tcPr>
          <w:p w14:paraId="4C848092" w14:textId="77777777" w:rsidR="005D2B49" w:rsidRPr="00746B87" w:rsidRDefault="005D2B49" w:rsidP="00746B87">
            <w:pPr>
              <w:jc w:val="right"/>
            </w:pPr>
          </w:p>
        </w:tc>
      </w:tr>
      <w:tr w:rsidR="005D2B49" w:rsidRPr="00746B87" w14:paraId="1F759F23"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041EC4DB" w14:textId="77777777" w:rsidR="005D2B49" w:rsidRPr="00746B87" w:rsidRDefault="009E1803" w:rsidP="00746B87">
            <w:r w:rsidRPr="00746B87">
              <w:t>737</w:t>
            </w:r>
          </w:p>
        </w:tc>
        <w:tc>
          <w:tcPr>
            <w:tcW w:w="680" w:type="dxa"/>
            <w:tcBorders>
              <w:top w:val="nil"/>
              <w:left w:val="nil"/>
              <w:bottom w:val="nil"/>
              <w:right w:val="nil"/>
            </w:tcBorders>
            <w:tcMar>
              <w:top w:w="128" w:type="dxa"/>
              <w:left w:w="43" w:type="dxa"/>
              <w:bottom w:w="43" w:type="dxa"/>
              <w:right w:w="43" w:type="dxa"/>
            </w:tcMar>
          </w:tcPr>
          <w:p w14:paraId="2B72B284"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6A374B31" w14:textId="77777777" w:rsidR="005D2B49" w:rsidRPr="00746B87" w:rsidRDefault="009E1803" w:rsidP="00746B87">
            <w:pPr>
              <w:jc w:val="left"/>
            </w:pPr>
            <w:r w:rsidRPr="00746B87">
              <w:t>Historiske pensjonskostnader:</w:t>
            </w:r>
          </w:p>
        </w:tc>
        <w:tc>
          <w:tcPr>
            <w:tcW w:w="1645" w:type="dxa"/>
            <w:tcBorders>
              <w:top w:val="nil"/>
              <w:left w:val="nil"/>
              <w:bottom w:val="nil"/>
              <w:right w:val="nil"/>
            </w:tcBorders>
            <w:tcMar>
              <w:top w:w="128" w:type="dxa"/>
              <w:left w:w="43" w:type="dxa"/>
              <w:bottom w:w="43" w:type="dxa"/>
              <w:right w:w="43" w:type="dxa"/>
            </w:tcMar>
            <w:vAlign w:val="bottom"/>
          </w:tcPr>
          <w:p w14:paraId="664C7D73" w14:textId="77777777" w:rsidR="005D2B49" w:rsidRPr="00746B87" w:rsidRDefault="005D2B49" w:rsidP="00746B87">
            <w:pPr>
              <w:jc w:val="right"/>
            </w:pPr>
          </w:p>
        </w:tc>
      </w:tr>
      <w:tr w:rsidR="005D2B49" w:rsidRPr="00746B87" w14:paraId="1F260C91"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E66CCF0"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48D1217A" w14:textId="77777777" w:rsidR="005D2B49" w:rsidRPr="00746B87" w:rsidRDefault="009E1803" w:rsidP="00746B87">
            <w:r w:rsidRPr="00746B87">
              <w:t>70</w:t>
            </w:r>
          </w:p>
        </w:tc>
        <w:tc>
          <w:tcPr>
            <w:tcW w:w="6535" w:type="dxa"/>
            <w:gridSpan w:val="2"/>
            <w:tcBorders>
              <w:top w:val="nil"/>
              <w:left w:val="nil"/>
              <w:bottom w:val="nil"/>
              <w:right w:val="nil"/>
            </w:tcBorders>
            <w:tcMar>
              <w:top w:w="128" w:type="dxa"/>
              <w:left w:w="43" w:type="dxa"/>
              <w:bottom w:w="43" w:type="dxa"/>
              <w:right w:w="43" w:type="dxa"/>
            </w:tcMar>
          </w:tcPr>
          <w:p w14:paraId="19FE1CC4" w14:textId="77777777" w:rsidR="005D2B49" w:rsidRPr="00746B87" w:rsidRDefault="009E1803" w:rsidP="00746B87">
            <w:pPr>
              <w:jc w:val="left"/>
            </w:pPr>
            <w:r w:rsidRPr="00746B87">
              <w:t>Tilskudd</w:t>
            </w:r>
            <w:r w:rsidRPr="00746B87">
              <w:rPr>
                <w:rStyle w:val="kursiv"/>
              </w:rPr>
              <w:t>, overslagsløyving</w:t>
            </w:r>
            <w:r w:rsidRPr="00746B87">
              <w:t xml:space="preserve">,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44A23DB4" w14:textId="77777777" w:rsidR="005D2B49" w:rsidRPr="00746B87" w:rsidRDefault="009E1803" w:rsidP="00746B87">
            <w:pPr>
              <w:jc w:val="right"/>
            </w:pPr>
            <w:r w:rsidRPr="00746B87">
              <w:t>21 650 000</w:t>
            </w:r>
          </w:p>
        </w:tc>
      </w:tr>
      <w:tr w:rsidR="005D2B49" w:rsidRPr="00746B87" w14:paraId="2AF0C53B"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1BCD8EA"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4DA525E"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16968CF5" w14:textId="77777777" w:rsidR="005D2B49" w:rsidRPr="00746B87" w:rsidRDefault="009E1803" w:rsidP="00746B87">
            <w:pPr>
              <w:jc w:val="left"/>
            </w:pPr>
            <w:proofErr w:type="spellStart"/>
            <w:r w:rsidRPr="00746B87">
              <w:t>frå</w:t>
            </w:r>
            <w:proofErr w:type="spellEnd"/>
            <w:r w:rsidRPr="00746B87">
              <w:t xml:space="preserve"> kr 93 608 000 til kr 71 958 000</w:t>
            </w:r>
          </w:p>
        </w:tc>
        <w:tc>
          <w:tcPr>
            <w:tcW w:w="1645" w:type="dxa"/>
            <w:tcBorders>
              <w:top w:val="nil"/>
              <w:left w:val="nil"/>
              <w:bottom w:val="nil"/>
              <w:right w:val="nil"/>
            </w:tcBorders>
            <w:tcMar>
              <w:top w:w="128" w:type="dxa"/>
              <w:left w:w="43" w:type="dxa"/>
              <w:bottom w:w="43" w:type="dxa"/>
              <w:right w:w="43" w:type="dxa"/>
            </w:tcMar>
            <w:vAlign w:val="bottom"/>
          </w:tcPr>
          <w:p w14:paraId="28AA5E4F" w14:textId="77777777" w:rsidR="005D2B49" w:rsidRPr="00746B87" w:rsidRDefault="005D2B49" w:rsidP="00746B87">
            <w:pPr>
              <w:jc w:val="right"/>
            </w:pPr>
          </w:p>
        </w:tc>
      </w:tr>
      <w:tr w:rsidR="005D2B49" w:rsidRPr="00746B87" w14:paraId="5FF25F28"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1CB3BAD" w14:textId="77777777" w:rsidR="005D2B49" w:rsidRPr="00746B87" w:rsidRDefault="009E1803" w:rsidP="00746B87">
            <w:r w:rsidRPr="00746B87">
              <w:t>747</w:t>
            </w:r>
          </w:p>
        </w:tc>
        <w:tc>
          <w:tcPr>
            <w:tcW w:w="680" w:type="dxa"/>
            <w:tcBorders>
              <w:top w:val="nil"/>
              <w:left w:val="nil"/>
              <w:bottom w:val="nil"/>
              <w:right w:val="nil"/>
            </w:tcBorders>
            <w:tcMar>
              <w:top w:w="128" w:type="dxa"/>
              <w:left w:w="43" w:type="dxa"/>
              <w:bottom w:w="43" w:type="dxa"/>
              <w:right w:w="43" w:type="dxa"/>
            </w:tcMar>
          </w:tcPr>
          <w:p w14:paraId="1CBD547C"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265EDD9C" w14:textId="77777777" w:rsidR="005D2B49" w:rsidRPr="00746B87" w:rsidRDefault="009E1803" w:rsidP="00746B87">
            <w:pPr>
              <w:jc w:val="left"/>
            </w:pPr>
            <w:r w:rsidRPr="00746B87">
              <w:t>Direktoratet for strålevern og atomsikkerhet:</w:t>
            </w:r>
          </w:p>
        </w:tc>
        <w:tc>
          <w:tcPr>
            <w:tcW w:w="1645" w:type="dxa"/>
            <w:tcBorders>
              <w:top w:val="nil"/>
              <w:left w:val="nil"/>
              <w:bottom w:val="nil"/>
              <w:right w:val="nil"/>
            </w:tcBorders>
            <w:tcMar>
              <w:top w:w="128" w:type="dxa"/>
              <w:left w:w="43" w:type="dxa"/>
              <w:bottom w:w="43" w:type="dxa"/>
              <w:right w:w="43" w:type="dxa"/>
            </w:tcMar>
            <w:vAlign w:val="bottom"/>
          </w:tcPr>
          <w:p w14:paraId="206864DE" w14:textId="77777777" w:rsidR="005D2B49" w:rsidRPr="00746B87" w:rsidRDefault="005D2B49" w:rsidP="00746B87">
            <w:pPr>
              <w:jc w:val="right"/>
            </w:pPr>
          </w:p>
        </w:tc>
      </w:tr>
      <w:tr w:rsidR="005D2B49" w:rsidRPr="00746B87" w14:paraId="4210BAC2"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0395872"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6303023A" w14:textId="77777777" w:rsidR="005D2B49" w:rsidRPr="00746B87" w:rsidRDefault="009E1803" w:rsidP="00746B87">
            <w:r w:rsidRPr="00746B87">
              <w:t>01</w:t>
            </w:r>
          </w:p>
        </w:tc>
        <w:tc>
          <w:tcPr>
            <w:tcW w:w="6535" w:type="dxa"/>
            <w:gridSpan w:val="2"/>
            <w:tcBorders>
              <w:top w:val="nil"/>
              <w:left w:val="nil"/>
              <w:bottom w:val="nil"/>
              <w:right w:val="nil"/>
            </w:tcBorders>
            <w:tcMar>
              <w:top w:w="128" w:type="dxa"/>
              <w:left w:w="43" w:type="dxa"/>
              <w:bottom w:w="43" w:type="dxa"/>
              <w:right w:w="43" w:type="dxa"/>
            </w:tcMar>
          </w:tcPr>
          <w:p w14:paraId="05794BCE" w14:textId="77777777" w:rsidR="005D2B49" w:rsidRPr="00746B87" w:rsidRDefault="009E1803" w:rsidP="00746B87">
            <w:pPr>
              <w:jc w:val="left"/>
            </w:pPr>
            <w:r w:rsidRPr="00746B87">
              <w:t xml:space="preserve">Driftsutgifter,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195DE46C" w14:textId="77777777" w:rsidR="005D2B49" w:rsidRPr="00746B87" w:rsidRDefault="009E1803" w:rsidP="00746B87">
            <w:pPr>
              <w:jc w:val="right"/>
            </w:pPr>
            <w:r w:rsidRPr="00746B87">
              <w:t>4 300 000</w:t>
            </w:r>
          </w:p>
        </w:tc>
      </w:tr>
      <w:tr w:rsidR="005D2B49" w:rsidRPr="00746B87" w14:paraId="7848E071"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6D96ECF"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E7CB5DF"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159E81C" w14:textId="77777777" w:rsidR="005D2B49" w:rsidRPr="00746B87" w:rsidRDefault="009E1803" w:rsidP="00746B87">
            <w:pPr>
              <w:jc w:val="left"/>
            </w:pPr>
            <w:proofErr w:type="spellStart"/>
            <w:r w:rsidRPr="00746B87">
              <w:t>frå</w:t>
            </w:r>
            <w:proofErr w:type="spellEnd"/>
            <w:r w:rsidRPr="00746B87">
              <w:t xml:space="preserve"> kr 158 165 000 til kr 153 865 000</w:t>
            </w:r>
          </w:p>
        </w:tc>
        <w:tc>
          <w:tcPr>
            <w:tcW w:w="1645" w:type="dxa"/>
            <w:tcBorders>
              <w:top w:val="nil"/>
              <w:left w:val="nil"/>
              <w:bottom w:val="nil"/>
              <w:right w:val="nil"/>
            </w:tcBorders>
            <w:tcMar>
              <w:top w:w="128" w:type="dxa"/>
              <w:left w:w="43" w:type="dxa"/>
              <w:bottom w:w="43" w:type="dxa"/>
              <w:right w:w="43" w:type="dxa"/>
            </w:tcMar>
            <w:vAlign w:val="bottom"/>
          </w:tcPr>
          <w:p w14:paraId="712A2135" w14:textId="77777777" w:rsidR="005D2B49" w:rsidRPr="00746B87" w:rsidRDefault="005D2B49" w:rsidP="00746B87">
            <w:pPr>
              <w:jc w:val="right"/>
            </w:pPr>
          </w:p>
        </w:tc>
      </w:tr>
      <w:tr w:rsidR="005D2B49" w:rsidRPr="00746B87" w14:paraId="2DDFA2D9"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ED753E7" w14:textId="77777777" w:rsidR="005D2B49" w:rsidRPr="00746B87" w:rsidRDefault="009E1803" w:rsidP="00746B87">
            <w:r w:rsidRPr="00746B87">
              <w:t>761</w:t>
            </w:r>
          </w:p>
        </w:tc>
        <w:tc>
          <w:tcPr>
            <w:tcW w:w="680" w:type="dxa"/>
            <w:tcBorders>
              <w:top w:val="nil"/>
              <w:left w:val="nil"/>
              <w:bottom w:val="nil"/>
              <w:right w:val="nil"/>
            </w:tcBorders>
            <w:tcMar>
              <w:top w:w="128" w:type="dxa"/>
              <w:left w:w="43" w:type="dxa"/>
              <w:bottom w:w="43" w:type="dxa"/>
              <w:right w:w="43" w:type="dxa"/>
            </w:tcMar>
          </w:tcPr>
          <w:p w14:paraId="45BA7A58"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1DF44901" w14:textId="77777777" w:rsidR="005D2B49" w:rsidRPr="00746B87" w:rsidRDefault="009E1803" w:rsidP="00746B87">
            <w:pPr>
              <w:jc w:val="left"/>
            </w:pPr>
            <w:r w:rsidRPr="00746B87">
              <w:t>Omsorgstjeneste:</w:t>
            </w:r>
          </w:p>
        </w:tc>
        <w:tc>
          <w:tcPr>
            <w:tcW w:w="1645" w:type="dxa"/>
            <w:tcBorders>
              <w:top w:val="nil"/>
              <w:left w:val="nil"/>
              <w:bottom w:val="nil"/>
              <w:right w:val="nil"/>
            </w:tcBorders>
            <w:tcMar>
              <w:top w:w="128" w:type="dxa"/>
              <w:left w:w="43" w:type="dxa"/>
              <w:bottom w:w="43" w:type="dxa"/>
              <w:right w:w="43" w:type="dxa"/>
            </w:tcMar>
            <w:vAlign w:val="bottom"/>
          </w:tcPr>
          <w:p w14:paraId="3FA16655" w14:textId="77777777" w:rsidR="005D2B49" w:rsidRPr="00746B87" w:rsidRDefault="005D2B49" w:rsidP="00746B87">
            <w:pPr>
              <w:jc w:val="right"/>
            </w:pPr>
          </w:p>
        </w:tc>
      </w:tr>
      <w:tr w:rsidR="005D2B49" w:rsidRPr="00746B87" w14:paraId="2D720AB0"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7771BBF"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F706214" w14:textId="77777777" w:rsidR="005D2B49" w:rsidRPr="00746B87" w:rsidRDefault="009E1803" w:rsidP="00746B87">
            <w:r w:rsidRPr="00746B87">
              <w:t>21</w:t>
            </w:r>
          </w:p>
        </w:tc>
        <w:tc>
          <w:tcPr>
            <w:tcW w:w="6535" w:type="dxa"/>
            <w:gridSpan w:val="2"/>
            <w:tcBorders>
              <w:top w:val="nil"/>
              <w:left w:val="nil"/>
              <w:bottom w:val="nil"/>
              <w:right w:val="nil"/>
            </w:tcBorders>
            <w:tcMar>
              <w:top w:w="128" w:type="dxa"/>
              <w:left w:w="43" w:type="dxa"/>
              <w:bottom w:w="43" w:type="dxa"/>
              <w:right w:w="43" w:type="dxa"/>
            </w:tcMar>
          </w:tcPr>
          <w:p w14:paraId="056F5E21" w14:textId="77777777" w:rsidR="005D2B49" w:rsidRPr="00746B87" w:rsidRDefault="009E1803" w:rsidP="00746B87">
            <w:pPr>
              <w:jc w:val="left"/>
            </w:pPr>
            <w:r w:rsidRPr="00746B87">
              <w:t>Spesielle driftsutgifter</w:t>
            </w:r>
            <w:r w:rsidRPr="00746B87">
              <w:rPr>
                <w:rStyle w:val="kursiv"/>
              </w:rPr>
              <w:t xml:space="preserve">, kan </w:t>
            </w:r>
            <w:proofErr w:type="spellStart"/>
            <w:r w:rsidRPr="00746B87">
              <w:rPr>
                <w:rStyle w:val="kursiv"/>
              </w:rPr>
              <w:t>nyttast</w:t>
            </w:r>
            <w:proofErr w:type="spellEnd"/>
            <w:r w:rsidRPr="00746B87">
              <w:rPr>
                <w:rStyle w:val="kursiv"/>
              </w:rPr>
              <w:t xml:space="preserve"> under post 79</w:t>
            </w:r>
            <w:r w:rsidRPr="00746B87">
              <w:t xml:space="preserve">,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1C7AC8B2" w14:textId="77777777" w:rsidR="005D2B49" w:rsidRPr="00746B87" w:rsidRDefault="009E1803" w:rsidP="00746B87">
            <w:pPr>
              <w:jc w:val="right"/>
            </w:pPr>
            <w:r w:rsidRPr="00746B87">
              <w:t>2 000 000</w:t>
            </w:r>
          </w:p>
        </w:tc>
      </w:tr>
      <w:tr w:rsidR="005D2B49" w:rsidRPr="00746B87" w14:paraId="77F4D12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0B10DA5B"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095956D"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25922B33" w14:textId="77777777" w:rsidR="005D2B49" w:rsidRPr="00746B87" w:rsidRDefault="009E1803" w:rsidP="00746B87">
            <w:pPr>
              <w:jc w:val="left"/>
            </w:pPr>
            <w:proofErr w:type="spellStart"/>
            <w:r w:rsidRPr="00746B87">
              <w:t>frå</w:t>
            </w:r>
            <w:proofErr w:type="spellEnd"/>
            <w:r w:rsidRPr="00746B87">
              <w:t xml:space="preserve"> kr 188 035 000 til kr 186 035 000</w:t>
            </w:r>
          </w:p>
        </w:tc>
        <w:tc>
          <w:tcPr>
            <w:tcW w:w="1645" w:type="dxa"/>
            <w:tcBorders>
              <w:top w:val="nil"/>
              <w:left w:val="nil"/>
              <w:bottom w:val="nil"/>
              <w:right w:val="nil"/>
            </w:tcBorders>
            <w:tcMar>
              <w:top w:w="128" w:type="dxa"/>
              <w:left w:w="43" w:type="dxa"/>
              <w:bottom w:w="43" w:type="dxa"/>
              <w:right w:w="43" w:type="dxa"/>
            </w:tcMar>
            <w:vAlign w:val="bottom"/>
          </w:tcPr>
          <w:p w14:paraId="73900AA2" w14:textId="77777777" w:rsidR="005D2B49" w:rsidRPr="00746B87" w:rsidRDefault="005D2B49" w:rsidP="00746B87">
            <w:pPr>
              <w:jc w:val="right"/>
            </w:pPr>
          </w:p>
        </w:tc>
      </w:tr>
      <w:tr w:rsidR="005D2B49" w:rsidRPr="00746B87" w14:paraId="07A0F004"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06089904"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2E2EBD3" w14:textId="77777777" w:rsidR="005D2B49" w:rsidRPr="00746B87" w:rsidRDefault="009E1803" w:rsidP="00746B87">
            <w:r w:rsidRPr="00746B87">
              <w:t>64</w:t>
            </w:r>
          </w:p>
        </w:tc>
        <w:tc>
          <w:tcPr>
            <w:tcW w:w="6535" w:type="dxa"/>
            <w:gridSpan w:val="2"/>
            <w:tcBorders>
              <w:top w:val="nil"/>
              <w:left w:val="nil"/>
              <w:bottom w:val="nil"/>
              <w:right w:val="nil"/>
            </w:tcBorders>
            <w:tcMar>
              <w:top w:w="128" w:type="dxa"/>
              <w:left w:w="43" w:type="dxa"/>
              <w:bottom w:w="43" w:type="dxa"/>
              <w:right w:w="43" w:type="dxa"/>
            </w:tcMar>
          </w:tcPr>
          <w:p w14:paraId="267DA810" w14:textId="77777777" w:rsidR="005D2B49" w:rsidRPr="00746B87" w:rsidRDefault="009E1803" w:rsidP="00746B87">
            <w:pPr>
              <w:jc w:val="left"/>
            </w:pPr>
            <w:r w:rsidRPr="00746B87">
              <w:t xml:space="preserve">Kompensasjon for renter og avdrag,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3DA5404F" w14:textId="77777777" w:rsidR="005D2B49" w:rsidRPr="00746B87" w:rsidRDefault="009E1803" w:rsidP="00746B87">
            <w:pPr>
              <w:jc w:val="right"/>
            </w:pPr>
            <w:r w:rsidRPr="00746B87">
              <w:t>35 400 000</w:t>
            </w:r>
          </w:p>
        </w:tc>
      </w:tr>
      <w:tr w:rsidR="005D2B49" w:rsidRPr="00746B87" w14:paraId="2B00286B"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442490B6"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49D065FE"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5AE58CE0" w14:textId="77777777" w:rsidR="005D2B49" w:rsidRPr="00746B87" w:rsidRDefault="009E1803" w:rsidP="00746B87">
            <w:pPr>
              <w:jc w:val="left"/>
            </w:pPr>
            <w:proofErr w:type="spellStart"/>
            <w:r w:rsidRPr="00746B87">
              <w:t>frå</w:t>
            </w:r>
            <w:proofErr w:type="spellEnd"/>
            <w:r w:rsidRPr="00746B87">
              <w:t xml:space="preserve"> kr 938 400 000 til kr 903 000 000</w:t>
            </w:r>
          </w:p>
        </w:tc>
        <w:tc>
          <w:tcPr>
            <w:tcW w:w="1645" w:type="dxa"/>
            <w:tcBorders>
              <w:top w:val="nil"/>
              <w:left w:val="nil"/>
              <w:bottom w:val="nil"/>
              <w:right w:val="nil"/>
            </w:tcBorders>
            <w:tcMar>
              <w:top w:w="128" w:type="dxa"/>
              <w:left w:w="43" w:type="dxa"/>
              <w:bottom w:w="43" w:type="dxa"/>
              <w:right w:w="43" w:type="dxa"/>
            </w:tcMar>
            <w:vAlign w:val="bottom"/>
          </w:tcPr>
          <w:p w14:paraId="335A51C8" w14:textId="77777777" w:rsidR="005D2B49" w:rsidRPr="00746B87" w:rsidRDefault="005D2B49" w:rsidP="00746B87">
            <w:pPr>
              <w:jc w:val="right"/>
            </w:pPr>
          </w:p>
        </w:tc>
      </w:tr>
      <w:tr w:rsidR="005D2B49" w:rsidRPr="00746B87" w14:paraId="2781826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401B64A4"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75F0C443" w14:textId="77777777" w:rsidR="005D2B49" w:rsidRPr="00746B87" w:rsidRDefault="009E1803" w:rsidP="00746B87">
            <w:r w:rsidRPr="00746B87">
              <w:t>68</w:t>
            </w:r>
          </w:p>
        </w:tc>
        <w:tc>
          <w:tcPr>
            <w:tcW w:w="6535" w:type="dxa"/>
            <w:gridSpan w:val="2"/>
            <w:tcBorders>
              <w:top w:val="nil"/>
              <w:left w:val="nil"/>
              <w:bottom w:val="nil"/>
              <w:right w:val="nil"/>
            </w:tcBorders>
            <w:tcMar>
              <w:top w:w="128" w:type="dxa"/>
              <w:left w:w="43" w:type="dxa"/>
              <w:bottom w:w="43" w:type="dxa"/>
              <w:right w:w="43" w:type="dxa"/>
            </w:tcMar>
          </w:tcPr>
          <w:p w14:paraId="30A632A1" w14:textId="77777777" w:rsidR="005D2B49" w:rsidRPr="00746B87" w:rsidRDefault="009E1803" w:rsidP="00746B87">
            <w:pPr>
              <w:jc w:val="left"/>
            </w:pPr>
            <w:r w:rsidRPr="00746B87">
              <w:t xml:space="preserve">Kompetanse og innovasjon,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2F120BA" w14:textId="77777777" w:rsidR="005D2B49" w:rsidRPr="00746B87" w:rsidRDefault="009E1803" w:rsidP="00746B87">
            <w:pPr>
              <w:jc w:val="right"/>
            </w:pPr>
            <w:r w:rsidRPr="00746B87">
              <w:t>8 400 000</w:t>
            </w:r>
          </w:p>
        </w:tc>
      </w:tr>
      <w:tr w:rsidR="005D2B49" w:rsidRPr="00746B87" w14:paraId="1BE57BC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E743C3A"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3C374740"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2FB53559" w14:textId="77777777" w:rsidR="005D2B49" w:rsidRPr="00746B87" w:rsidRDefault="009E1803" w:rsidP="00746B87">
            <w:pPr>
              <w:jc w:val="left"/>
            </w:pPr>
            <w:proofErr w:type="spellStart"/>
            <w:r w:rsidRPr="00746B87">
              <w:t>frå</w:t>
            </w:r>
            <w:proofErr w:type="spellEnd"/>
            <w:r w:rsidRPr="00746B87">
              <w:t xml:space="preserve"> kr 415 899 000 til kr 407 499 000</w:t>
            </w:r>
          </w:p>
        </w:tc>
        <w:tc>
          <w:tcPr>
            <w:tcW w:w="1645" w:type="dxa"/>
            <w:tcBorders>
              <w:top w:val="nil"/>
              <w:left w:val="nil"/>
              <w:bottom w:val="nil"/>
              <w:right w:val="nil"/>
            </w:tcBorders>
            <w:tcMar>
              <w:top w:w="128" w:type="dxa"/>
              <w:left w:w="43" w:type="dxa"/>
              <w:bottom w:w="43" w:type="dxa"/>
              <w:right w:w="43" w:type="dxa"/>
            </w:tcMar>
            <w:vAlign w:val="bottom"/>
          </w:tcPr>
          <w:p w14:paraId="55CC5BAA" w14:textId="77777777" w:rsidR="005D2B49" w:rsidRPr="00746B87" w:rsidRDefault="005D2B49" w:rsidP="00746B87">
            <w:pPr>
              <w:jc w:val="right"/>
            </w:pPr>
          </w:p>
        </w:tc>
      </w:tr>
      <w:tr w:rsidR="005D2B49" w:rsidRPr="00746B87" w14:paraId="08566938"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4DCA2DCD"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604BE744" w14:textId="77777777" w:rsidR="005D2B49" w:rsidRPr="00746B87" w:rsidRDefault="009E1803" w:rsidP="00746B87">
            <w:r w:rsidRPr="00746B87">
              <w:t>73</w:t>
            </w:r>
          </w:p>
        </w:tc>
        <w:tc>
          <w:tcPr>
            <w:tcW w:w="6535" w:type="dxa"/>
            <w:gridSpan w:val="2"/>
            <w:tcBorders>
              <w:top w:val="nil"/>
              <w:left w:val="nil"/>
              <w:bottom w:val="nil"/>
              <w:right w:val="nil"/>
            </w:tcBorders>
            <w:tcMar>
              <w:top w:w="128" w:type="dxa"/>
              <w:left w:w="43" w:type="dxa"/>
              <w:bottom w:w="43" w:type="dxa"/>
              <w:right w:w="43" w:type="dxa"/>
            </w:tcMar>
          </w:tcPr>
          <w:p w14:paraId="5AF3F4B7" w14:textId="77777777" w:rsidR="005D2B49" w:rsidRPr="00746B87" w:rsidRDefault="009E1803" w:rsidP="00746B87">
            <w:pPr>
              <w:jc w:val="left"/>
            </w:pPr>
            <w:r w:rsidRPr="00746B87">
              <w:t xml:space="preserve">Særlige omsorgsbehov,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5C000897" w14:textId="77777777" w:rsidR="005D2B49" w:rsidRPr="00746B87" w:rsidRDefault="009E1803" w:rsidP="00746B87">
            <w:pPr>
              <w:jc w:val="right"/>
            </w:pPr>
            <w:r w:rsidRPr="00746B87">
              <w:t>1 500 000</w:t>
            </w:r>
          </w:p>
        </w:tc>
      </w:tr>
      <w:tr w:rsidR="005D2B49" w:rsidRPr="00746B87" w14:paraId="678CC8A7"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60F2D15"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3F41711F"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4C9D7AB8" w14:textId="77777777" w:rsidR="005D2B49" w:rsidRPr="00746B87" w:rsidRDefault="009E1803" w:rsidP="00746B87">
            <w:pPr>
              <w:jc w:val="left"/>
            </w:pPr>
            <w:proofErr w:type="spellStart"/>
            <w:r w:rsidRPr="00746B87">
              <w:t>frå</w:t>
            </w:r>
            <w:proofErr w:type="spellEnd"/>
            <w:r w:rsidRPr="00746B87">
              <w:t xml:space="preserve"> kr 49 303 000 til kr 47 803 000</w:t>
            </w:r>
          </w:p>
        </w:tc>
        <w:tc>
          <w:tcPr>
            <w:tcW w:w="1645" w:type="dxa"/>
            <w:tcBorders>
              <w:top w:val="nil"/>
              <w:left w:val="nil"/>
              <w:bottom w:val="nil"/>
              <w:right w:val="nil"/>
            </w:tcBorders>
            <w:tcMar>
              <w:top w:w="128" w:type="dxa"/>
              <w:left w:w="43" w:type="dxa"/>
              <w:bottom w:w="43" w:type="dxa"/>
              <w:right w:w="43" w:type="dxa"/>
            </w:tcMar>
            <w:vAlign w:val="bottom"/>
          </w:tcPr>
          <w:p w14:paraId="5079B11F" w14:textId="77777777" w:rsidR="005D2B49" w:rsidRPr="00746B87" w:rsidRDefault="005D2B49" w:rsidP="00746B87">
            <w:pPr>
              <w:jc w:val="right"/>
            </w:pPr>
          </w:p>
        </w:tc>
      </w:tr>
      <w:tr w:rsidR="005D2B49" w:rsidRPr="00746B87" w14:paraId="71E3FB60"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EFA9912"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ECEF852" w14:textId="77777777" w:rsidR="005D2B49" w:rsidRPr="00746B87" w:rsidRDefault="009E1803" w:rsidP="00746B87">
            <w:r w:rsidRPr="00746B87">
              <w:t>79</w:t>
            </w:r>
          </w:p>
        </w:tc>
        <w:tc>
          <w:tcPr>
            <w:tcW w:w="6535" w:type="dxa"/>
            <w:gridSpan w:val="2"/>
            <w:tcBorders>
              <w:top w:val="nil"/>
              <w:left w:val="nil"/>
              <w:bottom w:val="nil"/>
              <w:right w:val="nil"/>
            </w:tcBorders>
            <w:tcMar>
              <w:top w:w="128" w:type="dxa"/>
              <w:left w:w="43" w:type="dxa"/>
              <w:bottom w:w="43" w:type="dxa"/>
              <w:right w:w="43" w:type="dxa"/>
            </w:tcMar>
          </w:tcPr>
          <w:p w14:paraId="35191EC8" w14:textId="77777777" w:rsidR="005D2B49" w:rsidRPr="00746B87" w:rsidRDefault="009E1803" w:rsidP="00746B87">
            <w:pPr>
              <w:jc w:val="left"/>
            </w:pPr>
            <w:r w:rsidRPr="00746B87">
              <w:t>Andre tilskudd</w:t>
            </w:r>
            <w:r w:rsidRPr="00746B87">
              <w:rPr>
                <w:rStyle w:val="kursiv"/>
              </w:rPr>
              <w:t xml:space="preserve">, kan </w:t>
            </w:r>
            <w:proofErr w:type="spellStart"/>
            <w:r w:rsidRPr="00746B87">
              <w:rPr>
                <w:rStyle w:val="kursiv"/>
              </w:rPr>
              <w:t>nyttast</w:t>
            </w:r>
            <w:proofErr w:type="spellEnd"/>
            <w:r w:rsidRPr="00746B87">
              <w:rPr>
                <w:rStyle w:val="kursiv"/>
              </w:rPr>
              <w:t xml:space="preserve"> under post 21</w:t>
            </w:r>
            <w:r w:rsidRPr="00746B87">
              <w:t xml:space="preserve">,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1FBEB2F4" w14:textId="77777777" w:rsidR="005D2B49" w:rsidRPr="00746B87" w:rsidRDefault="009E1803" w:rsidP="00746B87">
            <w:pPr>
              <w:jc w:val="right"/>
            </w:pPr>
            <w:r w:rsidRPr="00746B87">
              <w:t>1 000 000</w:t>
            </w:r>
          </w:p>
        </w:tc>
      </w:tr>
      <w:tr w:rsidR="005D2B49" w:rsidRPr="00746B87" w14:paraId="38A2016C"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22F8FAE"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5A7DF28"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1428A5F3" w14:textId="77777777" w:rsidR="005D2B49" w:rsidRPr="00746B87" w:rsidRDefault="009E1803" w:rsidP="00746B87">
            <w:pPr>
              <w:jc w:val="left"/>
            </w:pPr>
            <w:proofErr w:type="spellStart"/>
            <w:r w:rsidRPr="00746B87">
              <w:t>frå</w:t>
            </w:r>
            <w:proofErr w:type="spellEnd"/>
            <w:r w:rsidRPr="00746B87">
              <w:t xml:space="preserve"> kr 156 349 000 til kr 155 349 000</w:t>
            </w:r>
          </w:p>
        </w:tc>
        <w:tc>
          <w:tcPr>
            <w:tcW w:w="1645" w:type="dxa"/>
            <w:tcBorders>
              <w:top w:val="nil"/>
              <w:left w:val="nil"/>
              <w:bottom w:val="nil"/>
              <w:right w:val="nil"/>
            </w:tcBorders>
            <w:tcMar>
              <w:top w:w="128" w:type="dxa"/>
              <w:left w:w="43" w:type="dxa"/>
              <w:bottom w:w="43" w:type="dxa"/>
              <w:right w:w="43" w:type="dxa"/>
            </w:tcMar>
            <w:vAlign w:val="bottom"/>
          </w:tcPr>
          <w:p w14:paraId="76731964" w14:textId="77777777" w:rsidR="005D2B49" w:rsidRPr="00746B87" w:rsidRDefault="005D2B49" w:rsidP="00746B87">
            <w:pPr>
              <w:jc w:val="right"/>
            </w:pPr>
          </w:p>
        </w:tc>
      </w:tr>
      <w:tr w:rsidR="005D2B49" w:rsidRPr="00746B87" w14:paraId="74D3DF0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3A1D5BE2" w14:textId="77777777" w:rsidR="005D2B49" w:rsidRPr="00746B87" w:rsidRDefault="009E1803" w:rsidP="00746B87">
            <w:r w:rsidRPr="00746B87">
              <w:t>762</w:t>
            </w:r>
          </w:p>
        </w:tc>
        <w:tc>
          <w:tcPr>
            <w:tcW w:w="680" w:type="dxa"/>
            <w:tcBorders>
              <w:top w:val="nil"/>
              <w:left w:val="nil"/>
              <w:bottom w:val="nil"/>
              <w:right w:val="nil"/>
            </w:tcBorders>
            <w:tcMar>
              <w:top w:w="128" w:type="dxa"/>
              <w:left w:w="43" w:type="dxa"/>
              <w:bottom w:w="43" w:type="dxa"/>
              <w:right w:w="43" w:type="dxa"/>
            </w:tcMar>
          </w:tcPr>
          <w:p w14:paraId="135ACA2A"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1D0A77AA" w14:textId="77777777" w:rsidR="005D2B49" w:rsidRPr="00746B87" w:rsidRDefault="009E1803" w:rsidP="00746B87">
            <w:pPr>
              <w:jc w:val="left"/>
            </w:pPr>
            <w:r w:rsidRPr="00746B87">
              <w:t>Primærhelsetjeneste:</w:t>
            </w:r>
          </w:p>
        </w:tc>
        <w:tc>
          <w:tcPr>
            <w:tcW w:w="1645" w:type="dxa"/>
            <w:tcBorders>
              <w:top w:val="nil"/>
              <w:left w:val="nil"/>
              <w:bottom w:val="nil"/>
              <w:right w:val="nil"/>
            </w:tcBorders>
            <w:tcMar>
              <w:top w:w="128" w:type="dxa"/>
              <w:left w:w="43" w:type="dxa"/>
              <w:bottom w:w="43" w:type="dxa"/>
              <w:right w:w="43" w:type="dxa"/>
            </w:tcMar>
            <w:vAlign w:val="bottom"/>
          </w:tcPr>
          <w:p w14:paraId="359D7665" w14:textId="77777777" w:rsidR="005D2B49" w:rsidRPr="00746B87" w:rsidRDefault="005D2B49" w:rsidP="00746B87">
            <w:pPr>
              <w:jc w:val="right"/>
            </w:pPr>
          </w:p>
        </w:tc>
      </w:tr>
      <w:tr w:rsidR="005D2B49" w:rsidRPr="00746B87" w14:paraId="173FDD99"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F1FDD51"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47A5B40" w14:textId="77777777" w:rsidR="005D2B49" w:rsidRPr="00746B87" w:rsidRDefault="009E1803" w:rsidP="00746B87">
            <w:r w:rsidRPr="00746B87">
              <w:t>21</w:t>
            </w:r>
          </w:p>
        </w:tc>
        <w:tc>
          <w:tcPr>
            <w:tcW w:w="6535" w:type="dxa"/>
            <w:gridSpan w:val="2"/>
            <w:tcBorders>
              <w:top w:val="nil"/>
              <w:left w:val="nil"/>
              <w:bottom w:val="nil"/>
              <w:right w:val="nil"/>
            </w:tcBorders>
            <w:tcMar>
              <w:top w:w="128" w:type="dxa"/>
              <w:left w:w="43" w:type="dxa"/>
              <w:bottom w:w="43" w:type="dxa"/>
              <w:right w:w="43" w:type="dxa"/>
            </w:tcMar>
          </w:tcPr>
          <w:p w14:paraId="650B4C3D" w14:textId="77777777" w:rsidR="005D2B49" w:rsidRPr="00746B87" w:rsidRDefault="009E1803" w:rsidP="00746B87">
            <w:pPr>
              <w:jc w:val="left"/>
            </w:pPr>
            <w:r w:rsidRPr="00746B87">
              <w:t>Spesielle driftsutgifter</w:t>
            </w:r>
            <w:r w:rsidRPr="00746B87">
              <w:rPr>
                <w:rStyle w:val="kursiv"/>
              </w:rPr>
              <w:t xml:space="preserve">, kan </w:t>
            </w:r>
            <w:proofErr w:type="spellStart"/>
            <w:r w:rsidRPr="00746B87">
              <w:rPr>
                <w:rStyle w:val="kursiv"/>
              </w:rPr>
              <w:t>nyttast</w:t>
            </w:r>
            <w:proofErr w:type="spellEnd"/>
            <w:r w:rsidRPr="00746B87">
              <w:rPr>
                <w:rStyle w:val="kursiv"/>
              </w:rPr>
              <w:t xml:space="preserve"> under post 70</w:t>
            </w:r>
            <w:r w:rsidRPr="00746B87">
              <w:t>,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D789D84" w14:textId="77777777" w:rsidR="005D2B49" w:rsidRPr="00746B87" w:rsidRDefault="009E1803" w:rsidP="00746B87">
            <w:pPr>
              <w:jc w:val="right"/>
            </w:pPr>
            <w:r w:rsidRPr="00746B87">
              <w:t>4 000 000</w:t>
            </w:r>
          </w:p>
        </w:tc>
      </w:tr>
      <w:tr w:rsidR="005D2B49" w:rsidRPr="00746B87" w14:paraId="0B2A3107"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0824E7D0"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ADDD701"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7B8DFCEE" w14:textId="77777777" w:rsidR="005D2B49" w:rsidRPr="00746B87" w:rsidRDefault="009E1803" w:rsidP="00746B87">
            <w:pPr>
              <w:jc w:val="left"/>
            </w:pPr>
            <w:proofErr w:type="spellStart"/>
            <w:r w:rsidRPr="00746B87">
              <w:t>frå</w:t>
            </w:r>
            <w:proofErr w:type="spellEnd"/>
            <w:r w:rsidRPr="00746B87">
              <w:t xml:space="preserve"> kr 220 469 000 til kr 224 469 000</w:t>
            </w:r>
          </w:p>
        </w:tc>
        <w:tc>
          <w:tcPr>
            <w:tcW w:w="1645" w:type="dxa"/>
            <w:tcBorders>
              <w:top w:val="nil"/>
              <w:left w:val="nil"/>
              <w:bottom w:val="nil"/>
              <w:right w:val="nil"/>
            </w:tcBorders>
            <w:tcMar>
              <w:top w:w="128" w:type="dxa"/>
              <w:left w:w="43" w:type="dxa"/>
              <w:bottom w:w="43" w:type="dxa"/>
              <w:right w:w="43" w:type="dxa"/>
            </w:tcMar>
            <w:vAlign w:val="bottom"/>
          </w:tcPr>
          <w:p w14:paraId="112D1FD0" w14:textId="77777777" w:rsidR="005D2B49" w:rsidRPr="00746B87" w:rsidRDefault="005D2B49" w:rsidP="00746B87">
            <w:pPr>
              <w:jc w:val="right"/>
            </w:pPr>
          </w:p>
        </w:tc>
      </w:tr>
      <w:tr w:rsidR="005D2B49" w:rsidRPr="00746B87" w14:paraId="4F565F50"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6CA79170" w14:textId="77777777" w:rsidR="005D2B49" w:rsidRPr="00746B87" w:rsidRDefault="009E1803" w:rsidP="00746B87">
            <w:r w:rsidRPr="00746B87">
              <w:t>765</w:t>
            </w:r>
          </w:p>
        </w:tc>
        <w:tc>
          <w:tcPr>
            <w:tcW w:w="680" w:type="dxa"/>
            <w:tcBorders>
              <w:top w:val="nil"/>
              <w:left w:val="nil"/>
              <w:bottom w:val="nil"/>
              <w:right w:val="nil"/>
            </w:tcBorders>
            <w:tcMar>
              <w:top w:w="128" w:type="dxa"/>
              <w:left w:w="43" w:type="dxa"/>
              <w:bottom w:w="43" w:type="dxa"/>
              <w:right w:w="43" w:type="dxa"/>
            </w:tcMar>
          </w:tcPr>
          <w:p w14:paraId="738362DB"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12745E6D" w14:textId="77777777" w:rsidR="005D2B49" w:rsidRPr="00746B87" w:rsidRDefault="009E1803" w:rsidP="00746B87">
            <w:pPr>
              <w:jc w:val="left"/>
            </w:pPr>
            <w:r w:rsidRPr="00746B87">
              <w:t>Psykisk helse, rus og vold:</w:t>
            </w:r>
          </w:p>
        </w:tc>
        <w:tc>
          <w:tcPr>
            <w:tcW w:w="1645" w:type="dxa"/>
            <w:tcBorders>
              <w:top w:val="nil"/>
              <w:left w:val="nil"/>
              <w:bottom w:val="nil"/>
              <w:right w:val="nil"/>
            </w:tcBorders>
            <w:tcMar>
              <w:top w:w="128" w:type="dxa"/>
              <w:left w:w="43" w:type="dxa"/>
              <w:bottom w:w="43" w:type="dxa"/>
              <w:right w:w="43" w:type="dxa"/>
            </w:tcMar>
            <w:vAlign w:val="bottom"/>
          </w:tcPr>
          <w:p w14:paraId="1557409C" w14:textId="77777777" w:rsidR="005D2B49" w:rsidRPr="00746B87" w:rsidRDefault="005D2B49" w:rsidP="00746B87">
            <w:pPr>
              <w:jc w:val="right"/>
            </w:pPr>
          </w:p>
        </w:tc>
      </w:tr>
      <w:tr w:rsidR="005D2B49" w:rsidRPr="00746B87" w14:paraId="316CB53F" w14:textId="77777777" w:rsidTr="00746B87">
        <w:trPr>
          <w:trHeight w:val="640"/>
        </w:trPr>
        <w:tc>
          <w:tcPr>
            <w:tcW w:w="680" w:type="dxa"/>
            <w:tcBorders>
              <w:top w:val="nil"/>
              <w:left w:val="nil"/>
              <w:bottom w:val="nil"/>
              <w:right w:val="nil"/>
            </w:tcBorders>
            <w:tcMar>
              <w:top w:w="128" w:type="dxa"/>
              <w:left w:w="43" w:type="dxa"/>
              <w:bottom w:w="43" w:type="dxa"/>
              <w:right w:w="43" w:type="dxa"/>
            </w:tcMar>
          </w:tcPr>
          <w:p w14:paraId="3F935435"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2124E6C" w14:textId="77777777" w:rsidR="005D2B49" w:rsidRPr="00746B87" w:rsidRDefault="009E1803" w:rsidP="00746B87">
            <w:r w:rsidRPr="00746B87">
              <w:t>21</w:t>
            </w:r>
          </w:p>
        </w:tc>
        <w:tc>
          <w:tcPr>
            <w:tcW w:w="6535" w:type="dxa"/>
            <w:gridSpan w:val="2"/>
            <w:tcBorders>
              <w:top w:val="nil"/>
              <w:left w:val="nil"/>
              <w:bottom w:val="nil"/>
              <w:right w:val="nil"/>
            </w:tcBorders>
            <w:tcMar>
              <w:top w:w="128" w:type="dxa"/>
              <w:left w:w="43" w:type="dxa"/>
              <w:bottom w:w="43" w:type="dxa"/>
              <w:right w:w="43" w:type="dxa"/>
            </w:tcMar>
          </w:tcPr>
          <w:p w14:paraId="63573E8D" w14:textId="77777777" w:rsidR="005D2B49" w:rsidRPr="00746B87" w:rsidRDefault="009E1803" w:rsidP="00746B87">
            <w:pPr>
              <w:jc w:val="left"/>
            </w:pPr>
            <w:r w:rsidRPr="00746B87">
              <w:t>Spesielle driftsutgifter</w:t>
            </w:r>
            <w:r w:rsidRPr="00746B87">
              <w:rPr>
                <w:rStyle w:val="kursiv"/>
              </w:rPr>
              <w:t>, kan </w:t>
            </w:r>
            <w:proofErr w:type="spellStart"/>
            <w:r w:rsidRPr="00746B87">
              <w:rPr>
                <w:rStyle w:val="kursiv"/>
              </w:rPr>
              <w:t>overførast</w:t>
            </w:r>
            <w:proofErr w:type="spellEnd"/>
            <w:r w:rsidRPr="00746B87">
              <w:rPr>
                <w:rStyle w:val="kursiv"/>
              </w:rPr>
              <w:t xml:space="preserve">, kan </w:t>
            </w:r>
            <w:proofErr w:type="spellStart"/>
            <w:r w:rsidRPr="00746B87">
              <w:rPr>
                <w:rStyle w:val="kursiv"/>
              </w:rPr>
              <w:t>nyttast</w:t>
            </w:r>
            <w:proofErr w:type="spellEnd"/>
            <w:r w:rsidRPr="00746B87">
              <w:rPr>
                <w:rStyle w:val="kursiv"/>
              </w:rPr>
              <w:t xml:space="preserve"> under post 72</w:t>
            </w:r>
            <w:r w:rsidRPr="00746B87">
              <w:t xml:space="preserve">, </w:t>
            </w:r>
            <w:r w:rsidRPr="00746B87">
              <w:br/>
              <w:t xml:space="preserve">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2507A5B4" w14:textId="77777777" w:rsidR="005D2B49" w:rsidRPr="00746B87" w:rsidRDefault="009E1803" w:rsidP="00746B87">
            <w:pPr>
              <w:jc w:val="right"/>
            </w:pPr>
            <w:r w:rsidRPr="00746B87">
              <w:t>27 000 000</w:t>
            </w:r>
          </w:p>
        </w:tc>
      </w:tr>
      <w:tr w:rsidR="005D2B49" w:rsidRPr="00746B87" w14:paraId="4A5EAE5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3271F6F9"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591C7410"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339D8033" w14:textId="77777777" w:rsidR="005D2B49" w:rsidRPr="00746B87" w:rsidRDefault="009E1803" w:rsidP="00746B87">
            <w:pPr>
              <w:jc w:val="left"/>
            </w:pPr>
            <w:proofErr w:type="spellStart"/>
            <w:r w:rsidRPr="00746B87">
              <w:t>frå</w:t>
            </w:r>
            <w:proofErr w:type="spellEnd"/>
            <w:r w:rsidRPr="00746B87">
              <w:t xml:space="preserve"> kr 192 604 000 til kr 165 604 000</w:t>
            </w:r>
          </w:p>
        </w:tc>
        <w:tc>
          <w:tcPr>
            <w:tcW w:w="1645" w:type="dxa"/>
            <w:tcBorders>
              <w:top w:val="nil"/>
              <w:left w:val="nil"/>
              <w:bottom w:val="nil"/>
              <w:right w:val="nil"/>
            </w:tcBorders>
            <w:tcMar>
              <w:top w:w="128" w:type="dxa"/>
              <w:left w:w="43" w:type="dxa"/>
              <w:bottom w:w="43" w:type="dxa"/>
              <w:right w:w="43" w:type="dxa"/>
            </w:tcMar>
            <w:vAlign w:val="bottom"/>
          </w:tcPr>
          <w:p w14:paraId="3C4BFE11" w14:textId="77777777" w:rsidR="005D2B49" w:rsidRPr="00746B87" w:rsidRDefault="005D2B49" w:rsidP="00746B87">
            <w:pPr>
              <w:jc w:val="right"/>
            </w:pPr>
          </w:p>
        </w:tc>
      </w:tr>
      <w:tr w:rsidR="005D2B49" w:rsidRPr="00746B87" w14:paraId="706E3ECE"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D53031E"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64AB62A0" w14:textId="77777777" w:rsidR="005D2B49" w:rsidRPr="00746B87" w:rsidRDefault="009E1803" w:rsidP="00746B87">
            <w:r w:rsidRPr="00746B87">
              <w:t>60</w:t>
            </w:r>
          </w:p>
        </w:tc>
        <w:tc>
          <w:tcPr>
            <w:tcW w:w="6535" w:type="dxa"/>
            <w:gridSpan w:val="2"/>
            <w:tcBorders>
              <w:top w:val="nil"/>
              <w:left w:val="nil"/>
              <w:bottom w:val="nil"/>
              <w:right w:val="nil"/>
            </w:tcBorders>
            <w:tcMar>
              <w:top w:w="128" w:type="dxa"/>
              <w:left w:w="43" w:type="dxa"/>
              <w:bottom w:w="43" w:type="dxa"/>
              <w:right w:w="43" w:type="dxa"/>
            </w:tcMar>
          </w:tcPr>
          <w:p w14:paraId="1DF36DF7" w14:textId="77777777" w:rsidR="005D2B49" w:rsidRPr="00746B87" w:rsidRDefault="009E1803" w:rsidP="00746B87">
            <w:pPr>
              <w:jc w:val="left"/>
            </w:pPr>
            <w:r w:rsidRPr="00746B87">
              <w:t>Kommunale tjenester</w:t>
            </w:r>
            <w:r w:rsidRPr="00746B87">
              <w:rPr>
                <w:rStyle w:val="kursiv"/>
              </w:rPr>
              <w:t>, kan </w:t>
            </w:r>
            <w:proofErr w:type="spellStart"/>
            <w:r w:rsidRPr="00746B87">
              <w:rPr>
                <w:rStyle w:val="kursiv"/>
              </w:rPr>
              <w:t>overførast</w:t>
            </w:r>
            <w:proofErr w:type="spellEnd"/>
            <w:r w:rsidRPr="00746B87">
              <w:t xml:space="preserve">,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1ECE6E68" w14:textId="77777777" w:rsidR="005D2B49" w:rsidRPr="00746B87" w:rsidRDefault="009E1803" w:rsidP="00746B87">
            <w:pPr>
              <w:jc w:val="right"/>
            </w:pPr>
            <w:r w:rsidRPr="00746B87">
              <w:t>67 000 000</w:t>
            </w:r>
          </w:p>
        </w:tc>
      </w:tr>
      <w:tr w:rsidR="005D2B49" w:rsidRPr="00746B87" w14:paraId="78576BAA"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06C596C"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67AF7659"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515C26AC" w14:textId="77777777" w:rsidR="005D2B49" w:rsidRPr="00746B87" w:rsidRDefault="009E1803" w:rsidP="00746B87">
            <w:pPr>
              <w:jc w:val="left"/>
            </w:pPr>
            <w:proofErr w:type="spellStart"/>
            <w:r w:rsidRPr="00746B87">
              <w:t>frå</w:t>
            </w:r>
            <w:proofErr w:type="spellEnd"/>
            <w:r w:rsidRPr="00746B87">
              <w:t xml:space="preserve"> kr 355 302 000 til kr 288 302 000</w:t>
            </w:r>
          </w:p>
        </w:tc>
        <w:tc>
          <w:tcPr>
            <w:tcW w:w="1645" w:type="dxa"/>
            <w:tcBorders>
              <w:top w:val="nil"/>
              <w:left w:val="nil"/>
              <w:bottom w:val="nil"/>
              <w:right w:val="nil"/>
            </w:tcBorders>
            <w:tcMar>
              <w:top w:w="128" w:type="dxa"/>
              <w:left w:w="43" w:type="dxa"/>
              <w:bottom w:w="43" w:type="dxa"/>
              <w:right w:w="43" w:type="dxa"/>
            </w:tcMar>
            <w:vAlign w:val="bottom"/>
          </w:tcPr>
          <w:p w14:paraId="5744755E" w14:textId="77777777" w:rsidR="005D2B49" w:rsidRPr="00746B87" w:rsidRDefault="005D2B49" w:rsidP="00746B87">
            <w:pPr>
              <w:jc w:val="right"/>
            </w:pPr>
          </w:p>
        </w:tc>
      </w:tr>
      <w:tr w:rsidR="005D2B49" w:rsidRPr="00746B87" w14:paraId="752F1D12"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4CCA54C4"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922AE5C" w14:textId="77777777" w:rsidR="005D2B49" w:rsidRPr="00746B87" w:rsidRDefault="009E1803" w:rsidP="00746B87">
            <w:r w:rsidRPr="00746B87">
              <w:t>75</w:t>
            </w:r>
          </w:p>
        </w:tc>
        <w:tc>
          <w:tcPr>
            <w:tcW w:w="6535" w:type="dxa"/>
            <w:gridSpan w:val="2"/>
            <w:tcBorders>
              <w:top w:val="nil"/>
              <w:left w:val="nil"/>
              <w:bottom w:val="nil"/>
              <w:right w:val="nil"/>
            </w:tcBorders>
            <w:tcMar>
              <w:top w:w="128" w:type="dxa"/>
              <w:left w:w="43" w:type="dxa"/>
              <w:bottom w:w="43" w:type="dxa"/>
              <w:right w:w="43" w:type="dxa"/>
            </w:tcMar>
          </w:tcPr>
          <w:p w14:paraId="1287BA05" w14:textId="77777777" w:rsidR="005D2B49" w:rsidRPr="00746B87" w:rsidRDefault="009E1803" w:rsidP="00746B87">
            <w:pPr>
              <w:jc w:val="left"/>
            </w:pPr>
            <w:r w:rsidRPr="00746B87">
              <w:t>Vold og traumatisk stress</w:t>
            </w:r>
            <w:r w:rsidRPr="00746B87">
              <w:rPr>
                <w:rStyle w:val="kursiv"/>
              </w:rPr>
              <w:t>, kan </w:t>
            </w:r>
            <w:proofErr w:type="spellStart"/>
            <w:r w:rsidRPr="00746B87">
              <w:rPr>
                <w:rStyle w:val="kursiv"/>
              </w:rPr>
              <w:t>overførast</w:t>
            </w:r>
            <w:proofErr w:type="spellEnd"/>
            <w:r w:rsidRPr="00746B87">
              <w:t xml:space="preserve">,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BF806F0" w14:textId="77777777" w:rsidR="005D2B49" w:rsidRPr="00746B87" w:rsidRDefault="009E1803" w:rsidP="00746B87">
            <w:pPr>
              <w:jc w:val="right"/>
            </w:pPr>
            <w:r w:rsidRPr="00746B87">
              <w:t>4 800 000</w:t>
            </w:r>
          </w:p>
        </w:tc>
      </w:tr>
      <w:tr w:rsidR="005D2B49" w:rsidRPr="00746B87" w14:paraId="6664502B"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B7B2D5B"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F87D29A"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8A72FEC" w14:textId="77777777" w:rsidR="005D2B49" w:rsidRPr="00746B87" w:rsidRDefault="009E1803" w:rsidP="00746B87">
            <w:pPr>
              <w:jc w:val="left"/>
            </w:pPr>
            <w:proofErr w:type="spellStart"/>
            <w:r w:rsidRPr="00746B87">
              <w:t>frå</w:t>
            </w:r>
            <w:proofErr w:type="spellEnd"/>
            <w:r w:rsidRPr="00746B87">
              <w:t xml:space="preserve"> kr 282 706 000 til kr 277 906 000</w:t>
            </w:r>
          </w:p>
        </w:tc>
        <w:tc>
          <w:tcPr>
            <w:tcW w:w="1645" w:type="dxa"/>
            <w:tcBorders>
              <w:top w:val="nil"/>
              <w:left w:val="nil"/>
              <w:bottom w:val="nil"/>
              <w:right w:val="nil"/>
            </w:tcBorders>
            <w:tcMar>
              <w:top w:w="128" w:type="dxa"/>
              <w:left w:w="43" w:type="dxa"/>
              <w:bottom w:w="43" w:type="dxa"/>
              <w:right w:w="43" w:type="dxa"/>
            </w:tcMar>
            <w:vAlign w:val="bottom"/>
          </w:tcPr>
          <w:p w14:paraId="10E61946" w14:textId="77777777" w:rsidR="005D2B49" w:rsidRPr="00746B87" w:rsidRDefault="005D2B49" w:rsidP="00746B87">
            <w:pPr>
              <w:jc w:val="right"/>
            </w:pPr>
          </w:p>
        </w:tc>
      </w:tr>
      <w:tr w:rsidR="005D2B49" w:rsidRPr="00746B87" w14:paraId="75F3BAE9"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3164753D" w14:textId="77777777" w:rsidR="005D2B49" w:rsidRPr="00746B87" w:rsidRDefault="009E1803" w:rsidP="00746B87">
            <w:r w:rsidRPr="00746B87">
              <w:t>770</w:t>
            </w:r>
          </w:p>
        </w:tc>
        <w:tc>
          <w:tcPr>
            <w:tcW w:w="680" w:type="dxa"/>
            <w:tcBorders>
              <w:top w:val="nil"/>
              <w:left w:val="nil"/>
              <w:bottom w:val="nil"/>
              <w:right w:val="nil"/>
            </w:tcBorders>
            <w:tcMar>
              <w:top w:w="128" w:type="dxa"/>
              <w:left w:w="43" w:type="dxa"/>
              <w:bottom w:w="43" w:type="dxa"/>
              <w:right w:w="43" w:type="dxa"/>
            </w:tcMar>
          </w:tcPr>
          <w:p w14:paraId="75F2630C"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6ECEC4E8" w14:textId="77777777" w:rsidR="005D2B49" w:rsidRPr="00746B87" w:rsidRDefault="009E1803" w:rsidP="00746B87">
            <w:pPr>
              <w:jc w:val="left"/>
            </w:pPr>
            <w:r w:rsidRPr="00746B87">
              <w:t>Tannhelsetjenester:</w:t>
            </w:r>
          </w:p>
        </w:tc>
        <w:tc>
          <w:tcPr>
            <w:tcW w:w="1645" w:type="dxa"/>
            <w:tcBorders>
              <w:top w:val="nil"/>
              <w:left w:val="nil"/>
              <w:bottom w:val="nil"/>
              <w:right w:val="nil"/>
            </w:tcBorders>
            <w:tcMar>
              <w:top w:w="128" w:type="dxa"/>
              <w:left w:w="43" w:type="dxa"/>
              <w:bottom w:w="43" w:type="dxa"/>
              <w:right w:w="43" w:type="dxa"/>
            </w:tcMar>
            <w:vAlign w:val="bottom"/>
          </w:tcPr>
          <w:p w14:paraId="0D64FABC" w14:textId="77777777" w:rsidR="005D2B49" w:rsidRPr="00746B87" w:rsidRDefault="005D2B49" w:rsidP="00746B87">
            <w:pPr>
              <w:jc w:val="right"/>
            </w:pPr>
          </w:p>
        </w:tc>
      </w:tr>
      <w:tr w:rsidR="005D2B49" w:rsidRPr="00746B87" w14:paraId="21D4D3E6" w14:textId="77777777" w:rsidTr="00746B87">
        <w:trPr>
          <w:trHeight w:val="640"/>
        </w:trPr>
        <w:tc>
          <w:tcPr>
            <w:tcW w:w="680" w:type="dxa"/>
            <w:tcBorders>
              <w:top w:val="nil"/>
              <w:left w:val="nil"/>
              <w:bottom w:val="nil"/>
              <w:right w:val="nil"/>
            </w:tcBorders>
            <w:tcMar>
              <w:top w:w="128" w:type="dxa"/>
              <w:left w:w="43" w:type="dxa"/>
              <w:bottom w:w="43" w:type="dxa"/>
              <w:right w:w="43" w:type="dxa"/>
            </w:tcMar>
          </w:tcPr>
          <w:p w14:paraId="22567AD3"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6AB2C5FE" w14:textId="77777777" w:rsidR="005D2B49" w:rsidRPr="00746B87" w:rsidRDefault="009E1803" w:rsidP="00746B87">
            <w:r w:rsidRPr="00746B87">
              <w:t>70</w:t>
            </w:r>
          </w:p>
        </w:tc>
        <w:tc>
          <w:tcPr>
            <w:tcW w:w="6535" w:type="dxa"/>
            <w:gridSpan w:val="2"/>
            <w:tcBorders>
              <w:top w:val="nil"/>
              <w:left w:val="nil"/>
              <w:bottom w:val="nil"/>
              <w:right w:val="nil"/>
            </w:tcBorders>
            <w:tcMar>
              <w:top w:w="128" w:type="dxa"/>
              <w:left w:w="43" w:type="dxa"/>
              <w:bottom w:w="43" w:type="dxa"/>
              <w:right w:w="43" w:type="dxa"/>
            </w:tcMar>
          </w:tcPr>
          <w:p w14:paraId="67629D34" w14:textId="77777777" w:rsidR="005D2B49" w:rsidRPr="00746B87" w:rsidRDefault="009E1803" w:rsidP="00746B87">
            <w:pPr>
              <w:jc w:val="left"/>
            </w:pPr>
            <w:r w:rsidRPr="00746B87">
              <w:t>Tilskudd</w:t>
            </w:r>
            <w:r w:rsidRPr="00746B87">
              <w:rPr>
                <w:rStyle w:val="kursiv"/>
              </w:rPr>
              <w:t>, kan </w:t>
            </w:r>
            <w:proofErr w:type="spellStart"/>
            <w:r w:rsidRPr="00746B87">
              <w:rPr>
                <w:rStyle w:val="kursiv"/>
              </w:rPr>
              <w:t>overførast</w:t>
            </w:r>
            <w:proofErr w:type="spellEnd"/>
            <w:r w:rsidRPr="00746B87">
              <w:rPr>
                <w:rStyle w:val="kursiv"/>
              </w:rPr>
              <w:t xml:space="preserve">, kan </w:t>
            </w:r>
            <w:proofErr w:type="spellStart"/>
            <w:r w:rsidRPr="00746B87">
              <w:rPr>
                <w:rStyle w:val="kursiv"/>
              </w:rPr>
              <w:t>nyttast</w:t>
            </w:r>
            <w:proofErr w:type="spellEnd"/>
            <w:r w:rsidRPr="00746B87">
              <w:rPr>
                <w:rStyle w:val="kursiv"/>
              </w:rPr>
              <w:t xml:space="preserve"> under post 21</w:t>
            </w:r>
            <w:r w:rsidRPr="00746B87">
              <w:t xml:space="preserve">, </w:t>
            </w:r>
            <w:r w:rsidRPr="00746B87">
              <w:br/>
              <w:t xml:space="preserve">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4D35BE5D" w14:textId="77777777" w:rsidR="005D2B49" w:rsidRPr="00746B87" w:rsidRDefault="009E1803" w:rsidP="00746B87">
            <w:pPr>
              <w:jc w:val="right"/>
            </w:pPr>
            <w:r w:rsidRPr="00746B87">
              <w:t>34 800 000</w:t>
            </w:r>
          </w:p>
        </w:tc>
      </w:tr>
      <w:tr w:rsidR="005D2B49" w:rsidRPr="00746B87" w14:paraId="31EB6594"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CD1D76C"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9424545"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1E68256F" w14:textId="77777777" w:rsidR="005D2B49" w:rsidRPr="00746B87" w:rsidRDefault="009E1803" w:rsidP="00746B87">
            <w:pPr>
              <w:jc w:val="left"/>
            </w:pPr>
            <w:proofErr w:type="spellStart"/>
            <w:r w:rsidRPr="00746B87">
              <w:t>frå</w:t>
            </w:r>
            <w:proofErr w:type="spellEnd"/>
            <w:r w:rsidRPr="00746B87">
              <w:t xml:space="preserve"> kr 400 276 000 til kr 365 476 000</w:t>
            </w:r>
          </w:p>
        </w:tc>
        <w:tc>
          <w:tcPr>
            <w:tcW w:w="1645" w:type="dxa"/>
            <w:tcBorders>
              <w:top w:val="nil"/>
              <w:left w:val="nil"/>
              <w:bottom w:val="nil"/>
              <w:right w:val="nil"/>
            </w:tcBorders>
            <w:tcMar>
              <w:top w:w="128" w:type="dxa"/>
              <w:left w:w="43" w:type="dxa"/>
              <w:bottom w:w="43" w:type="dxa"/>
              <w:right w:w="43" w:type="dxa"/>
            </w:tcMar>
            <w:vAlign w:val="bottom"/>
          </w:tcPr>
          <w:p w14:paraId="1C70E419" w14:textId="77777777" w:rsidR="005D2B49" w:rsidRPr="00746B87" w:rsidRDefault="005D2B49" w:rsidP="00746B87">
            <w:pPr>
              <w:jc w:val="right"/>
            </w:pPr>
          </w:p>
        </w:tc>
      </w:tr>
      <w:tr w:rsidR="005D2B49" w:rsidRPr="00746B87" w14:paraId="358F8D0C"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EA4B815" w14:textId="77777777" w:rsidR="005D2B49" w:rsidRPr="00746B87" w:rsidRDefault="009E1803" w:rsidP="00746B87">
            <w:r w:rsidRPr="00746B87">
              <w:t>2711</w:t>
            </w:r>
          </w:p>
        </w:tc>
        <w:tc>
          <w:tcPr>
            <w:tcW w:w="680" w:type="dxa"/>
            <w:tcBorders>
              <w:top w:val="nil"/>
              <w:left w:val="nil"/>
              <w:bottom w:val="nil"/>
              <w:right w:val="nil"/>
            </w:tcBorders>
            <w:tcMar>
              <w:top w:w="128" w:type="dxa"/>
              <w:left w:w="43" w:type="dxa"/>
              <w:bottom w:w="43" w:type="dxa"/>
              <w:right w:w="43" w:type="dxa"/>
            </w:tcMar>
          </w:tcPr>
          <w:p w14:paraId="0036C4E4"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502C0856" w14:textId="77777777" w:rsidR="005D2B49" w:rsidRPr="00746B87" w:rsidRDefault="009E1803" w:rsidP="00746B87">
            <w:pPr>
              <w:jc w:val="left"/>
            </w:pPr>
            <w:r w:rsidRPr="00746B87">
              <w:t>Spesialisthelsetjeneste mv.:</w:t>
            </w:r>
          </w:p>
        </w:tc>
        <w:tc>
          <w:tcPr>
            <w:tcW w:w="1645" w:type="dxa"/>
            <w:tcBorders>
              <w:top w:val="nil"/>
              <w:left w:val="nil"/>
              <w:bottom w:val="nil"/>
              <w:right w:val="nil"/>
            </w:tcBorders>
            <w:tcMar>
              <w:top w:w="128" w:type="dxa"/>
              <w:left w:w="43" w:type="dxa"/>
              <w:bottom w:w="43" w:type="dxa"/>
              <w:right w:w="43" w:type="dxa"/>
            </w:tcMar>
            <w:vAlign w:val="bottom"/>
          </w:tcPr>
          <w:p w14:paraId="4448BD36" w14:textId="77777777" w:rsidR="005D2B49" w:rsidRPr="00746B87" w:rsidRDefault="005D2B49" w:rsidP="00746B87">
            <w:pPr>
              <w:jc w:val="right"/>
            </w:pPr>
          </w:p>
        </w:tc>
      </w:tr>
      <w:tr w:rsidR="005D2B49" w:rsidRPr="00746B87" w14:paraId="79C11711"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F22C353"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53AC294F" w14:textId="77777777" w:rsidR="005D2B49" w:rsidRPr="00746B87" w:rsidRDefault="009E1803" w:rsidP="00746B87">
            <w:r w:rsidRPr="00746B87">
              <w:t>70</w:t>
            </w:r>
          </w:p>
        </w:tc>
        <w:tc>
          <w:tcPr>
            <w:tcW w:w="6535" w:type="dxa"/>
            <w:gridSpan w:val="2"/>
            <w:tcBorders>
              <w:top w:val="nil"/>
              <w:left w:val="nil"/>
              <w:bottom w:val="nil"/>
              <w:right w:val="nil"/>
            </w:tcBorders>
            <w:tcMar>
              <w:top w:w="128" w:type="dxa"/>
              <w:left w:w="43" w:type="dxa"/>
              <w:bottom w:w="43" w:type="dxa"/>
              <w:right w:w="43" w:type="dxa"/>
            </w:tcMar>
          </w:tcPr>
          <w:p w14:paraId="0EB99398" w14:textId="77777777" w:rsidR="005D2B49" w:rsidRPr="00746B87" w:rsidRDefault="009E1803" w:rsidP="00746B87">
            <w:pPr>
              <w:jc w:val="left"/>
            </w:pPr>
            <w:r w:rsidRPr="00746B87">
              <w:t>Spesialisthjelp,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005FE42C" w14:textId="77777777" w:rsidR="005D2B49" w:rsidRPr="00746B87" w:rsidRDefault="009E1803" w:rsidP="00746B87">
            <w:pPr>
              <w:jc w:val="right"/>
            </w:pPr>
            <w:r w:rsidRPr="00746B87">
              <w:t>150 000 000</w:t>
            </w:r>
          </w:p>
        </w:tc>
      </w:tr>
      <w:tr w:rsidR="005D2B49" w:rsidRPr="00746B87" w14:paraId="7B3A088B"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F9ED205"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AEC1928"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1E8DD971" w14:textId="77777777" w:rsidR="005D2B49" w:rsidRPr="00746B87" w:rsidRDefault="009E1803" w:rsidP="00746B87">
            <w:pPr>
              <w:jc w:val="left"/>
            </w:pPr>
            <w:proofErr w:type="spellStart"/>
            <w:r w:rsidRPr="00746B87">
              <w:t>frå</w:t>
            </w:r>
            <w:proofErr w:type="spellEnd"/>
            <w:r w:rsidRPr="00746B87">
              <w:t xml:space="preserve"> kr 2 610 000 000 til kr 2 760 000 000</w:t>
            </w:r>
          </w:p>
        </w:tc>
        <w:tc>
          <w:tcPr>
            <w:tcW w:w="1645" w:type="dxa"/>
            <w:tcBorders>
              <w:top w:val="nil"/>
              <w:left w:val="nil"/>
              <w:bottom w:val="nil"/>
              <w:right w:val="nil"/>
            </w:tcBorders>
            <w:tcMar>
              <w:top w:w="128" w:type="dxa"/>
              <w:left w:w="43" w:type="dxa"/>
              <w:bottom w:w="43" w:type="dxa"/>
              <w:right w:w="43" w:type="dxa"/>
            </w:tcMar>
            <w:vAlign w:val="bottom"/>
          </w:tcPr>
          <w:p w14:paraId="42DB8996" w14:textId="77777777" w:rsidR="005D2B49" w:rsidRPr="00746B87" w:rsidRDefault="005D2B49" w:rsidP="00746B87">
            <w:pPr>
              <w:jc w:val="right"/>
            </w:pPr>
          </w:p>
        </w:tc>
      </w:tr>
      <w:tr w:rsidR="005D2B49" w:rsidRPr="00746B87" w14:paraId="04EA53F4"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C66C084"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CF48A42" w14:textId="77777777" w:rsidR="005D2B49" w:rsidRPr="00746B87" w:rsidRDefault="009E1803" w:rsidP="00746B87">
            <w:r w:rsidRPr="00746B87">
              <w:t>71</w:t>
            </w:r>
          </w:p>
        </w:tc>
        <w:tc>
          <w:tcPr>
            <w:tcW w:w="6535" w:type="dxa"/>
            <w:gridSpan w:val="2"/>
            <w:tcBorders>
              <w:top w:val="nil"/>
              <w:left w:val="nil"/>
              <w:bottom w:val="nil"/>
              <w:right w:val="nil"/>
            </w:tcBorders>
            <w:tcMar>
              <w:top w:w="128" w:type="dxa"/>
              <w:left w:w="43" w:type="dxa"/>
              <w:bottom w:w="43" w:type="dxa"/>
              <w:right w:w="43" w:type="dxa"/>
            </w:tcMar>
          </w:tcPr>
          <w:p w14:paraId="1C68B4A9" w14:textId="77777777" w:rsidR="005D2B49" w:rsidRPr="00746B87" w:rsidRDefault="009E1803" w:rsidP="00746B87">
            <w:pPr>
              <w:jc w:val="left"/>
            </w:pPr>
            <w:r w:rsidRPr="00746B87">
              <w:t>Psykologhjelp,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7E77116" w14:textId="77777777" w:rsidR="005D2B49" w:rsidRPr="00746B87" w:rsidRDefault="009E1803" w:rsidP="00746B87">
            <w:pPr>
              <w:jc w:val="right"/>
            </w:pPr>
            <w:r w:rsidRPr="00746B87">
              <w:t>17 000 000</w:t>
            </w:r>
          </w:p>
        </w:tc>
      </w:tr>
      <w:tr w:rsidR="005D2B49" w:rsidRPr="00746B87" w14:paraId="1077CC37"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CA36DF7"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4BE6AA9"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680E8546" w14:textId="77777777" w:rsidR="005D2B49" w:rsidRPr="00746B87" w:rsidRDefault="009E1803" w:rsidP="00746B87">
            <w:pPr>
              <w:jc w:val="left"/>
            </w:pPr>
            <w:proofErr w:type="spellStart"/>
            <w:r w:rsidRPr="00746B87">
              <w:t>frå</w:t>
            </w:r>
            <w:proofErr w:type="spellEnd"/>
            <w:r w:rsidRPr="00746B87">
              <w:t xml:space="preserve"> kr 419 000 000 til kr 436 000 000</w:t>
            </w:r>
          </w:p>
        </w:tc>
        <w:tc>
          <w:tcPr>
            <w:tcW w:w="1645" w:type="dxa"/>
            <w:tcBorders>
              <w:top w:val="nil"/>
              <w:left w:val="nil"/>
              <w:bottom w:val="nil"/>
              <w:right w:val="nil"/>
            </w:tcBorders>
            <w:tcMar>
              <w:top w:w="128" w:type="dxa"/>
              <w:left w:w="43" w:type="dxa"/>
              <w:bottom w:w="43" w:type="dxa"/>
              <w:right w:w="43" w:type="dxa"/>
            </w:tcMar>
            <w:vAlign w:val="bottom"/>
          </w:tcPr>
          <w:p w14:paraId="101BAAE5" w14:textId="77777777" w:rsidR="005D2B49" w:rsidRPr="00746B87" w:rsidRDefault="005D2B49" w:rsidP="00746B87">
            <w:pPr>
              <w:jc w:val="right"/>
            </w:pPr>
          </w:p>
        </w:tc>
      </w:tr>
      <w:tr w:rsidR="005D2B49" w:rsidRPr="00746B87" w14:paraId="72EDCC7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EE21639"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27B640C" w14:textId="77777777" w:rsidR="005D2B49" w:rsidRPr="00746B87" w:rsidRDefault="009E1803" w:rsidP="00746B87">
            <w:r w:rsidRPr="00746B87">
              <w:t>72</w:t>
            </w:r>
          </w:p>
        </w:tc>
        <w:tc>
          <w:tcPr>
            <w:tcW w:w="6535" w:type="dxa"/>
            <w:gridSpan w:val="2"/>
            <w:tcBorders>
              <w:top w:val="nil"/>
              <w:left w:val="nil"/>
              <w:bottom w:val="nil"/>
              <w:right w:val="nil"/>
            </w:tcBorders>
            <w:tcMar>
              <w:top w:w="128" w:type="dxa"/>
              <w:left w:w="43" w:type="dxa"/>
              <w:bottom w:w="43" w:type="dxa"/>
              <w:right w:w="43" w:type="dxa"/>
            </w:tcMar>
          </w:tcPr>
          <w:p w14:paraId="72B9E3F1" w14:textId="77777777" w:rsidR="005D2B49" w:rsidRPr="00746B87" w:rsidRDefault="009E1803" w:rsidP="00746B87">
            <w:pPr>
              <w:jc w:val="left"/>
            </w:pPr>
            <w:r w:rsidRPr="00746B87">
              <w:t>Tannbehandling,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606A8E9B" w14:textId="77777777" w:rsidR="005D2B49" w:rsidRPr="00746B87" w:rsidRDefault="009E1803" w:rsidP="00746B87">
            <w:pPr>
              <w:jc w:val="right"/>
            </w:pPr>
            <w:r w:rsidRPr="00746B87">
              <w:t>35 534 000</w:t>
            </w:r>
          </w:p>
        </w:tc>
      </w:tr>
      <w:tr w:rsidR="005D2B49" w:rsidRPr="00746B87" w14:paraId="1F1E155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7C9CA3F"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360A4A3"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2D98BB36" w14:textId="77777777" w:rsidR="005D2B49" w:rsidRPr="00746B87" w:rsidRDefault="009E1803" w:rsidP="00746B87">
            <w:pPr>
              <w:jc w:val="left"/>
            </w:pPr>
            <w:proofErr w:type="spellStart"/>
            <w:r w:rsidRPr="00746B87">
              <w:t>frå</w:t>
            </w:r>
            <w:proofErr w:type="spellEnd"/>
            <w:r w:rsidRPr="00746B87">
              <w:t xml:space="preserve"> kr 2 634 466 000 til kr 2 670 000 000</w:t>
            </w:r>
          </w:p>
        </w:tc>
        <w:tc>
          <w:tcPr>
            <w:tcW w:w="1645" w:type="dxa"/>
            <w:tcBorders>
              <w:top w:val="nil"/>
              <w:left w:val="nil"/>
              <w:bottom w:val="nil"/>
              <w:right w:val="nil"/>
            </w:tcBorders>
            <w:tcMar>
              <w:top w:w="128" w:type="dxa"/>
              <w:left w:w="43" w:type="dxa"/>
              <w:bottom w:w="43" w:type="dxa"/>
              <w:right w:w="43" w:type="dxa"/>
            </w:tcMar>
            <w:vAlign w:val="bottom"/>
          </w:tcPr>
          <w:p w14:paraId="5752D0B8" w14:textId="77777777" w:rsidR="005D2B49" w:rsidRPr="00746B87" w:rsidRDefault="005D2B49" w:rsidP="00746B87">
            <w:pPr>
              <w:jc w:val="right"/>
            </w:pPr>
          </w:p>
        </w:tc>
      </w:tr>
      <w:tr w:rsidR="005D2B49" w:rsidRPr="00746B87" w14:paraId="6B0D633C"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60254CB2"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1FC3B4F" w14:textId="77777777" w:rsidR="005D2B49" w:rsidRPr="00746B87" w:rsidRDefault="009E1803" w:rsidP="00746B87">
            <w:r w:rsidRPr="00746B87">
              <w:t>76</w:t>
            </w:r>
          </w:p>
        </w:tc>
        <w:tc>
          <w:tcPr>
            <w:tcW w:w="6535" w:type="dxa"/>
            <w:gridSpan w:val="2"/>
            <w:tcBorders>
              <w:top w:val="nil"/>
              <w:left w:val="nil"/>
              <w:bottom w:val="nil"/>
              <w:right w:val="nil"/>
            </w:tcBorders>
            <w:tcMar>
              <w:top w:w="128" w:type="dxa"/>
              <w:left w:w="43" w:type="dxa"/>
              <w:bottom w:w="43" w:type="dxa"/>
              <w:right w:w="43" w:type="dxa"/>
            </w:tcMar>
          </w:tcPr>
          <w:p w14:paraId="147BF5BB" w14:textId="77777777" w:rsidR="005D2B49" w:rsidRPr="00746B87" w:rsidRDefault="009E1803" w:rsidP="00746B87">
            <w:pPr>
              <w:jc w:val="left"/>
            </w:pPr>
            <w:r w:rsidRPr="00746B87">
              <w:t xml:space="preserve">Private laboratorier og røntgeninstitutt,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28ECAF7" w14:textId="77777777" w:rsidR="005D2B49" w:rsidRPr="00746B87" w:rsidRDefault="009E1803" w:rsidP="00746B87">
            <w:pPr>
              <w:jc w:val="right"/>
            </w:pPr>
            <w:r w:rsidRPr="00746B87">
              <w:t>40 599 000</w:t>
            </w:r>
          </w:p>
        </w:tc>
      </w:tr>
      <w:tr w:rsidR="005D2B49" w:rsidRPr="00746B87" w14:paraId="10E5DFF9"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BA4D839"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7E080468"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149DF3CF" w14:textId="77777777" w:rsidR="005D2B49" w:rsidRPr="00746B87" w:rsidRDefault="009E1803" w:rsidP="00746B87">
            <w:pPr>
              <w:jc w:val="left"/>
            </w:pPr>
            <w:proofErr w:type="spellStart"/>
            <w:r w:rsidRPr="00746B87">
              <w:t>frå</w:t>
            </w:r>
            <w:proofErr w:type="spellEnd"/>
            <w:r w:rsidRPr="00746B87">
              <w:t xml:space="preserve"> kr 1 225 599 000 til kr 1 185 000 000</w:t>
            </w:r>
          </w:p>
        </w:tc>
        <w:tc>
          <w:tcPr>
            <w:tcW w:w="1645" w:type="dxa"/>
            <w:tcBorders>
              <w:top w:val="nil"/>
              <w:left w:val="nil"/>
              <w:bottom w:val="nil"/>
              <w:right w:val="nil"/>
            </w:tcBorders>
            <w:tcMar>
              <w:top w:w="128" w:type="dxa"/>
              <w:left w:w="43" w:type="dxa"/>
              <w:bottom w:w="43" w:type="dxa"/>
              <w:right w:w="43" w:type="dxa"/>
            </w:tcMar>
            <w:vAlign w:val="bottom"/>
          </w:tcPr>
          <w:p w14:paraId="0A9F0094" w14:textId="77777777" w:rsidR="005D2B49" w:rsidRPr="00746B87" w:rsidRDefault="005D2B49" w:rsidP="00746B87">
            <w:pPr>
              <w:jc w:val="right"/>
            </w:pPr>
          </w:p>
        </w:tc>
      </w:tr>
      <w:tr w:rsidR="005D2B49" w:rsidRPr="00746B87" w14:paraId="5AF091FE"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DCDFB64" w14:textId="77777777" w:rsidR="005D2B49" w:rsidRPr="00746B87" w:rsidRDefault="009E1803" w:rsidP="00746B87">
            <w:r w:rsidRPr="00746B87">
              <w:t>2751</w:t>
            </w:r>
          </w:p>
        </w:tc>
        <w:tc>
          <w:tcPr>
            <w:tcW w:w="680" w:type="dxa"/>
            <w:tcBorders>
              <w:top w:val="nil"/>
              <w:left w:val="nil"/>
              <w:bottom w:val="nil"/>
              <w:right w:val="nil"/>
            </w:tcBorders>
            <w:tcMar>
              <w:top w:w="128" w:type="dxa"/>
              <w:left w:w="43" w:type="dxa"/>
              <w:bottom w:w="43" w:type="dxa"/>
              <w:right w:w="43" w:type="dxa"/>
            </w:tcMar>
          </w:tcPr>
          <w:p w14:paraId="4232246A"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18ABBE5E" w14:textId="77777777" w:rsidR="005D2B49" w:rsidRPr="00746B87" w:rsidRDefault="009E1803" w:rsidP="00746B87">
            <w:pPr>
              <w:jc w:val="left"/>
            </w:pPr>
            <w:r w:rsidRPr="00746B87">
              <w:t>Legemidler mv.:</w:t>
            </w:r>
          </w:p>
        </w:tc>
        <w:tc>
          <w:tcPr>
            <w:tcW w:w="1645" w:type="dxa"/>
            <w:tcBorders>
              <w:top w:val="nil"/>
              <w:left w:val="nil"/>
              <w:bottom w:val="nil"/>
              <w:right w:val="nil"/>
            </w:tcBorders>
            <w:tcMar>
              <w:top w:w="128" w:type="dxa"/>
              <w:left w:w="43" w:type="dxa"/>
              <w:bottom w:w="43" w:type="dxa"/>
              <w:right w:w="43" w:type="dxa"/>
            </w:tcMar>
            <w:vAlign w:val="bottom"/>
          </w:tcPr>
          <w:p w14:paraId="0FB2D70C" w14:textId="77777777" w:rsidR="005D2B49" w:rsidRPr="00746B87" w:rsidRDefault="005D2B49" w:rsidP="00746B87">
            <w:pPr>
              <w:jc w:val="right"/>
            </w:pPr>
          </w:p>
        </w:tc>
      </w:tr>
      <w:tr w:rsidR="005D2B49" w:rsidRPr="00746B87" w14:paraId="74219E29"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A1DA4AC"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3E434DCD" w14:textId="77777777" w:rsidR="005D2B49" w:rsidRPr="00746B87" w:rsidRDefault="009E1803" w:rsidP="00746B87">
            <w:r w:rsidRPr="00746B87">
              <w:t>70</w:t>
            </w:r>
          </w:p>
        </w:tc>
        <w:tc>
          <w:tcPr>
            <w:tcW w:w="6535" w:type="dxa"/>
            <w:gridSpan w:val="2"/>
            <w:tcBorders>
              <w:top w:val="nil"/>
              <w:left w:val="nil"/>
              <w:bottom w:val="nil"/>
              <w:right w:val="nil"/>
            </w:tcBorders>
            <w:tcMar>
              <w:top w:w="128" w:type="dxa"/>
              <w:left w:w="43" w:type="dxa"/>
              <w:bottom w:w="43" w:type="dxa"/>
              <w:right w:w="43" w:type="dxa"/>
            </w:tcMar>
          </w:tcPr>
          <w:p w14:paraId="370C79DB" w14:textId="77777777" w:rsidR="005D2B49" w:rsidRPr="00746B87" w:rsidRDefault="009E1803" w:rsidP="00746B87">
            <w:pPr>
              <w:jc w:val="left"/>
            </w:pPr>
            <w:r w:rsidRPr="00746B87">
              <w:t>Legemidler,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4AB8BDD" w14:textId="77777777" w:rsidR="005D2B49" w:rsidRPr="00746B87" w:rsidRDefault="009E1803" w:rsidP="00746B87">
            <w:pPr>
              <w:jc w:val="right"/>
            </w:pPr>
            <w:r w:rsidRPr="00746B87">
              <w:t>2 500 000</w:t>
            </w:r>
          </w:p>
        </w:tc>
      </w:tr>
      <w:tr w:rsidR="005D2B49" w:rsidRPr="00746B87" w14:paraId="66FD381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48BD74EB"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73B361C"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2597A8BD" w14:textId="77777777" w:rsidR="005D2B49" w:rsidRPr="00746B87" w:rsidRDefault="009E1803" w:rsidP="00746B87">
            <w:pPr>
              <w:jc w:val="left"/>
            </w:pPr>
            <w:proofErr w:type="spellStart"/>
            <w:r w:rsidRPr="00746B87">
              <w:t>frå</w:t>
            </w:r>
            <w:proofErr w:type="spellEnd"/>
            <w:r w:rsidRPr="00746B87">
              <w:t xml:space="preserve"> kr 12 897 500 000 til kr 12 900 000 000</w:t>
            </w:r>
          </w:p>
        </w:tc>
        <w:tc>
          <w:tcPr>
            <w:tcW w:w="1645" w:type="dxa"/>
            <w:tcBorders>
              <w:top w:val="nil"/>
              <w:left w:val="nil"/>
              <w:bottom w:val="nil"/>
              <w:right w:val="nil"/>
            </w:tcBorders>
            <w:tcMar>
              <w:top w:w="128" w:type="dxa"/>
              <w:left w:w="43" w:type="dxa"/>
              <w:bottom w:w="43" w:type="dxa"/>
              <w:right w:w="43" w:type="dxa"/>
            </w:tcMar>
            <w:vAlign w:val="bottom"/>
          </w:tcPr>
          <w:p w14:paraId="463128F6" w14:textId="77777777" w:rsidR="005D2B49" w:rsidRPr="00746B87" w:rsidRDefault="005D2B49" w:rsidP="00746B87">
            <w:pPr>
              <w:jc w:val="right"/>
            </w:pPr>
          </w:p>
        </w:tc>
      </w:tr>
      <w:tr w:rsidR="005D2B49" w:rsidRPr="00746B87" w14:paraId="3D5070D5"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B5D9237"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6FBF02DF" w14:textId="77777777" w:rsidR="005D2B49" w:rsidRPr="00746B87" w:rsidRDefault="009E1803" w:rsidP="00746B87">
            <w:r w:rsidRPr="00746B87">
              <w:t>71</w:t>
            </w:r>
          </w:p>
        </w:tc>
        <w:tc>
          <w:tcPr>
            <w:tcW w:w="6535" w:type="dxa"/>
            <w:gridSpan w:val="2"/>
            <w:tcBorders>
              <w:top w:val="nil"/>
              <w:left w:val="nil"/>
              <w:bottom w:val="nil"/>
              <w:right w:val="nil"/>
            </w:tcBorders>
            <w:tcMar>
              <w:top w:w="128" w:type="dxa"/>
              <w:left w:w="43" w:type="dxa"/>
              <w:bottom w:w="43" w:type="dxa"/>
              <w:right w:w="43" w:type="dxa"/>
            </w:tcMar>
          </w:tcPr>
          <w:p w14:paraId="0DDE1C60" w14:textId="77777777" w:rsidR="005D2B49" w:rsidRPr="00746B87" w:rsidRDefault="009E1803" w:rsidP="00746B87">
            <w:pPr>
              <w:jc w:val="left"/>
            </w:pPr>
            <w:r w:rsidRPr="00746B87">
              <w:t xml:space="preserve">Legeerklæringer,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1CF34FFD" w14:textId="77777777" w:rsidR="005D2B49" w:rsidRPr="00746B87" w:rsidRDefault="009E1803" w:rsidP="00746B87">
            <w:pPr>
              <w:jc w:val="right"/>
            </w:pPr>
            <w:r w:rsidRPr="00746B87">
              <w:t>3 000 000</w:t>
            </w:r>
          </w:p>
        </w:tc>
      </w:tr>
      <w:tr w:rsidR="005D2B49" w:rsidRPr="00746B87" w14:paraId="57003F25"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2055FA3"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3332DC43"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4138CD55" w14:textId="77777777" w:rsidR="005D2B49" w:rsidRPr="00746B87" w:rsidRDefault="009E1803" w:rsidP="00746B87">
            <w:pPr>
              <w:jc w:val="left"/>
            </w:pPr>
            <w:proofErr w:type="spellStart"/>
            <w:r w:rsidRPr="00746B87">
              <w:t>frå</w:t>
            </w:r>
            <w:proofErr w:type="spellEnd"/>
            <w:r w:rsidRPr="00746B87">
              <w:t xml:space="preserve"> kr 19 000 000 til kr 16 000 000</w:t>
            </w:r>
          </w:p>
        </w:tc>
        <w:tc>
          <w:tcPr>
            <w:tcW w:w="1645" w:type="dxa"/>
            <w:tcBorders>
              <w:top w:val="nil"/>
              <w:left w:val="nil"/>
              <w:bottom w:val="nil"/>
              <w:right w:val="nil"/>
            </w:tcBorders>
            <w:tcMar>
              <w:top w:w="128" w:type="dxa"/>
              <w:left w:w="43" w:type="dxa"/>
              <w:bottom w:w="43" w:type="dxa"/>
              <w:right w:w="43" w:type="dxa"/>
            </w:tcMar>
            <w:vAlign w:val="bottom"/>
          </w:tcPr>
          <w:p w14:paraId="3B2A0B4C" w14:textId="77777777" w:rsidR="005D2B49" w:rsidRPr="00746B87" w:rsidRDefault="005D2B49" w:rsidP="00746B87">
            <w:pPr>
              <w:jc w:val="right"/>
            </w:pPr>
          </w:p>
        </w:tc>
      </w:tr>
      <w:tr w:rsidR="005D2B49" w:rsidRPr="00746B87" w14:paraId="0C83C81B"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3F8354CB"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C58CE3B" w14:textId="77777777" w:rsidR="005D2B49" w:rsidRPr="00746B87" w:rsidRDefault="009E1803" w:rsidP="00746B87">
            <w:r w:rsidRPr="00746B87">
              <w:t>72</w:t>
            </w:r>
          </w:p>
        </w:tc>
        <w:tc>
          <w:tcPr>
            <w:tcW w:w="6535" w:type="dxa"/>
            <w:gridSpan w:val="2"/>
            <w:tcBorders>
              <w:top w:val="nil"/>
              <w:left w:val="nil"/>
              <w:bottom w:val="nil"/>
              <w:right w:val="nil"/>
            </w:tcBorders>
            <w:tcMar>
              <w:top w:w="128" w:type="dxa"/>
              <w:left w:w="43" w:type="dxa"/>
              <w:bottom w:w="43" w:type="dxa"/>
              <w:right w:w="43" w:type="dxa"/>
            </w:tcMar>
          </w:tcPr>
          <w:p w14:paraId="65EC8925" w14:textId="77777777" w:rsidR="005D2B49" w:rsidRPr="00746B87" w:rsidRDefault="009E1803" w:rsidP="00746B87">
            <w:pPr>
              <w:jc w:val="left"/>
            </w:pPr>
            <w:r w:rsidRPr="00746B87">
              <w:t>Medisinsk forbruksmateriell,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3E5636DE" w14:textId="77777777" w:rsidR="005D2B49" w:rsidRPr="00746B87" w:rsidRDefault="009E1803" w:rsidP="00746B87">
            <w:pPr>
              <w:jc w:val="right"/>
            </w:pPr>
            <w:r w:rsidRPr="00746B87">
              <w:t>20 000 000</w:t>
            </w:r>
          </w:p>
        </w:tc>
      </w:tr>
      <w:tr w:rsidR="005D2B49" w:rsidRPr="00746B87" w14:paraId="619DC339"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36A0650A"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4250F112"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363D2179" w14:textId="77777777" w:rsidR="005D2B49" w:rsidRPr="00746B87" w:rsidRDefault="009E1803" w:rsidP="00746B87">
            <w:pPr>
              <w:jc w:val="left"/>
            </w:pPr>
            <w:proofErr w:type="spellStart"/>
            <w:r w:rsidRPr="00746B87">
              <w:t>frå</w:t>
            </w:r>
            <w:proofErr w:type="spellEnd"/>
            <w:r w:rsidRPr="00746B87">
              <w:t xml:space="preserve"> kr 2 220 000 000 til kr 2 240 000 000</w:t>
            </w:r>
          </w:p>
        </w:tc>
        <w:tc>
          <w:tcPr>
            <w:tcW w:w="1645" w:type="dxa"/>
            <w:tcBorders>
              <w:top w:val="nil"/>
              <w:left w:val="nil"/>
              <w:bottom w:val="nil"/>
              <w:right w:val="nil"/>
            </w:tcBorders>
            <w:tcMar>
              <w:top w:w="128" w:type="dxa"/>
              <w:left w:w="43" w:type="dxa"/>
              <w:bottom w:w="43" w:type="dxa"/>
              <w:right w:w="43" w:type="dxa"/>
            </w:tcMar>
            <w:vAlign w:val="bottom"/>
          </w:tcPr>
          <w:p w14:paraId="6239E1F1" w14:textId="77777777" w:rsidR="005D2B49" w:rsidRPr="00746B87" w:rsidRDefault="005D2B49" w:rsidP="00746B87">
            <w:pPr>
              <w:jc w:val="right"/>
            </w:pPr>
          </w:p>
        </w:tc>
      </w:tr>
      <w:tr w:rsidR="005D2B49" w:rsidRPr="00746B87" w14:paraId="7A2B8EF2"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C575864" w14:textId="77777777" w:rsidR="005D2B49" w:rsidRPr="00746B87" w:rsidRDefault="009E1803" w:rsidP="00746B87">
            <w:r w:rsidRPr="00746B87">
              <w:t>2752</w:t>
            </w:r>
          </w:p>
        </w:tc>
        <w:tc>
          <w:tcPr>
            <w:tcW w:w="680" w:type="dxa"/>
            <w:tcBorders>
              <w:top w:val="nil"/>
              <w:left w:val="nil"/>
              <w:bottom w:val="nil"/>
              <w:right w:val="nil"/>
            </w:tcBorders>
            <w:tcMar>
              <w:top w:w="128" w:type="dxa"/>
              <w:left w:w="43" w:type="dxa"/>
              <w:bottom w:w="43" w:type="dxa"/>
              <w:right w:w="43" w:type="dxa"/>
            </w:tcMar>
          </w:tcPr>
          <w:p w14:paraId="3DE6E9BE"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5EA1E9C6" w14:textId="77777777" w:rsidR="005D2B49" w:rsidRPr="00746B87" w:rsidRDefault="009E1803" w:rsidP="00746B87">
            <w:pPr>
              <w:jc w:val="left"/>
            </w:pPr>
            <w:r w:rsidRPr="00746B87">
              <w:t>Refusjon av egenbetaling:</w:t>
            </w:r>
          </w:p>
        </w:tc>
        <w:tc>
          <w:tcPr>
            <w:tcW w:w="1645" w:type="dxa"/>
            <w:tcBorders>
              <w:top w:val="nil"/>
              <w:left w:val="nil"/>
              <w:bottom w:val="nil"/>
              <w:right w:val="nil"/>
            </w:tcBorders>
            <w:tcMar>
              <w:top w:w="128" w:type="dxa"/>
              <w:left w:w="43" w:type="dxa"/>
              <w:bottom w:w="43" w:type="dxa"/>
              <w:right w:w="43" w:type="dxa"/>
            </w:tcMar>
            <w:vAlign w:val="bottom"/>
          </w:tcPr>
          <w:p w14:paraId="04924346" w14:textId="77777777" w:rsidR="005D2B49" w:rsidRPr="00746B87" w:rsidRDefault="005D2B49" w:rsidP="00746B87">
            <w:pPr>
              <w:jc w:val="right"/>
            </w:pPr>
          </w:p>
        </w:tc>
      </w:tr>
      <w:tr w:rsidR="005D2B49" w:rsidRPr="00746B87" w14:paraId="3AFA21E2"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417D4CB"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514B6BC0" w14:textId="77777777" w:rsidR="005D2B49" w:rsidRPr="00746B87" w:rsidRDefault="009E1803" w:rsidP="00746B87">
            <w:r w:rsidRPr="00746B87">
              <w:t>72</w:t>
            </w:r>
          </w:p>
        </w:tc>
        <w:tc>
          <w:tcPr>
            <w:tcW w:w="6535" w:type="dxa"/>
            <w:gridSpan w:val="2"/>
            <w:tcBorders>
              <w:top w:val="nil"/>
              <w:left w:val="nil"/>
              <w:bottom w:val="nil"/>
              <w:right w:val="nil"/>
            </w:tcBorders>
            <w:tcMar>
              <w:top w:w="128" w:type="dxa"/>
              <w:left w:w="43" w:type="dxa"/>
              <w:bottom w:w="43" w:type="dxa"/>
              <w:right w:w="43" w:type="dxa"/>
            </w:tcMar>
          </w:tcPr>
          <w:p w14:paraId="55719644" w14:textId="77777777" w:rsidR="005D2B49" w:rsidRPr="00746B87" w:rsidRDefault="009E1803" w:rsidP="00746B87">
            <w:pPr>
              <w:jc w:val="left"/>
            </w:pPr>
            <w:r w:rsidRPr="00746B87">
              <w:t>Egenandelstak,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019E8FAA" w14:textId="77777777" w:rsidR="005D2B49" w:rsidRPr="00746B87" w:rsidRDefault="009E1803" w:rsidP="00746B87">
            <w:pPr>
              <w:jc w:val="right"/>
            </w:pPr>
            <w:r w:rsidRPr="00746B87">
              <w:t>114 900 000</w:t>
            </w:r>
          </w:p>
        </w:tc>
      </w:tr>
      <w:tr w:rsidR="005D2B49" w:rsidRPr="00746B87" w14:paraId="7CC59704"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8F2ACA0"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0D54D0C"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11F96D73" w14:textId="77777777" w:rsidR="005D2B49" w:rsidRPr="00746B87" w:rsidRDefault="009E1803" w:rsidP="00746B87">
            <w:pPr>
              <w:jc w:val="left"/>
            </w:pPr>
            <w:proofErr w:type="spellStart"/>
            <w:r w:rsidRPr="00746B87">
              <w:t>frå</w:t>
            </w:r>
            <w:proofErr w:type="spellEnd"/>
            <w:r w:rsidRPr="00746B87">
              <w:t xml:space="preserve"> kr 8 035 100 000 til kr 8 150 000 000</w:t>
            </w:r>
          </w:p>
        </w:tc>
        <w:tc>
          <w:tcPr>
            <w:tcW w:w="1645" w:type="dxa"/>
            <w:tcBorders>
              <w:top w:val="nil"/>
              <w:left w:val="nil"/>
              <w:bottom w:val="nil"/>
              <w:right w:val="nil"/>
            </w:tcBorders>
            <w:tcMar>
              <w:top w:w="128" w:type="dxa"/>
              <w:left w:w="43" w:type="dxa"/>
              <w:bottom w:w="43" w:type="dxa"/>
              <w:right w:w="43" w:type="dxa"/>
            </w:tcMar>
            <w:vAlign w:val="bottom"/>
          </w:tcPr>
          <w:p w14:paraId="28E88F13" w14:textId="77777777" w:rsidR="005D2B49" w:rsidRPr="00746B87" w:rsidRDefault="005D2B49" w:rsidP="00746B87">
            <w:pPr>
              <w:jc w:val="right"/>
            </w:pPr>
          </w:p>
        </w:tc>
      </w:tr>
      <w:tr w:rsidR="005D2B49" w:rsidRPr="00746B87" w14:paraId="1A59BAF7"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433F651C" w14:textId="77777777" w:rsidR="005D2B49" w:rsidRPr="00746B87" w:rsidRDefault="009E1803" w:rsidP="00746B87">
            <w:r w:rsidRPr="00746B87">
              <w:t>2755</w:t>
            </w:r>
          </w:p>
        </w:tc>
        <w:tc>
          <w:tcPr>
            <w:tcW w:w="680" w:type="dxa"/>
            <w:tcBorders>
              <w:top w:val="nil"/>
              <w:left w:val="nil"/>
              <w:bottom w:val="nil"/>
              <w:right w:val="nil"/>
            </w:tcBorders>
            <w:tcMar>
              <w:top w:w="128" w:type="dxa"/>
              <w:left w:w="43" w:type="dxa"/>
              <w:bottom w:w="43" w:type="dxa"/>
              <w:right w:w="43" w:type="dxa"/>
            </w:tcMar>
          </w:tcPr>
          <w:p w14:paraId="7216AD93"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6B0DC867" w14:textId="77777777" w:rsidR="005D2B49" w:rsidRPr="00746B87" w:rsidRDefault="009E1803" w:rsidP="00746B87">
            <w:pPr>
              <w:jc w:val="left"/>
            </w:pPr>
            <w:r w:rsidRPr="00746B87">
              <w:t>Helsetjenester i kommunene mv.:</w:t>
            </w:r>
          </w:p>
        </w:tc>
        <w:tc>
          <w:tcPr>
            <w:tcW w:w="1645" w:type="dxa"/>
            <w:tcBorders>
              <w:top w:val="nil"/>
              <w:left w:val="nil"/>
              <w:bottom w:val="nil"/>
              <w:right w:val="nil"/>
            </w:tcBorders>
            <w:tcMar>
              <w:top w:w="128" w:type="dxa"/>
              <w:left w:w="43" w:type="dxa"/>
              <w:bottom w:w="43" w:type="dxa"/>
              <w:right w:w="43" w:type="dxa"/>
            </w:tcMar>
            <w:vAlign w:val="bottom"/>
          </w:tcPr>
          <w:p w14:paraId="0ACDF5C2" w14:textId="77777777" w:rsidR="005D2B49" w:rsidRPr="00746B87" w:rsidRDefault="005D2B49" w:rsidP="00746B87">
            <w:pPr>
              <w:jc w:val="right"/>
            </w:pPr>
          </w:p>
        </w:tc>
      </w:tr>
      <w:tr w:rsidR="005D2B49" w:rsidRPr="00746B87" w14:paraId="0CC8EDC2" w14:textId="77777777" w:rsidTr="00746B87">
        <w:trPr>
          <w:trHeight w:val="640"/>
        </w:trPr>
        <w:tc>
          <w:tcPr>
            <w:tcW w:w="680" w:type="dxa"/>
            <w:tcBorders>
              <w:top w:val="nil"/>
              <w:left w:val="nil"/>
              <w:bottom w:val="nil"/>
              <w:right w:val="nil"/>
            </w:tcBorders>
            <w:tcMar>
              <w:top w:w="128" w:type="dxa"/>
              <w:left w:w="43" w:type="dxa"/>
              <w:bottom w:w="43" w:type="dxa"/>
              <w:right w:w="43" w:type="dxa"/>
            </w:tcMar>
          </w:tcPr>
          <w:p w14:paraId="7F666500"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63DB7F3" w14:textId="77777777" w:rsidR="005D2B49" w:rsidRPr="00746B87" w:rsidRDefault="009E1803" w:rsidP="00746B87">
            <w:r w:rsidRPr="00746B87">
              <w:t>62</w:t>
            </w:r>
          </w:p>
        </w:tc>
        <w:tc>
          <w:tcPr>
            <w:tcW w:w="6535" w:type="dxa"/>
            <w:gridSpan w:val="2"/>
            <w:tcBorders>
              <w:top w:val="nil"/>
              <w:left w:val="nil"/>
              <w:bottom w:val="nil"/>
              <w:right w:val="nil"/>
            </w:tcBorders>
            <w:tcMar>
              <w:top w:w="128" w:type="dxa"/>
              <w:left w:w="43" w:type="dxa"/>
              <w:bottom w:w="43" w:type="dxa"/>
              <w:right w:w="43" w:type="dxa"/>
            </w:tcMar>
          </w:tcPr>
          <w:p w14:paraId="58C69DFF" w14:textId="77777777" w:rsidR="005D2B49" w:rsidRPr="00746B87" w:rsidRDefault="009E1803" w:rsidP="00746B87">
            <w:pPr>
              <w:jc w:val="left"/>
            </w:pPr>
            <w:r w:rsidRPr="00746B87">
              <w:t>Fastlønnsordning fysioterapeuter</w:t>
            </w:r>
            <w:r w:rsidRPr="00746B87">
              <w:rPr>
                <w:rStyle w:val="kursiv"/>
              </w:rPr>
              <w:t xml:space="preserve">, kan </w:t>
            </w:r>
            <w:proofErr w:type="spellStart"/>
            <w:r w:rsidRPr="00746B87">
              <w:rPr>
                <w:rStyle w:val="kursiv"/>
              </w:rPr>
              <w:t>nyttast</w:t>
            </w:r>
            <w:proofErr w:type="spellEnd"/>
            <w:r w:rsidRPr="00746B87">
              <w:rPr>
                <w:rStyle w:val="kursiv"/>
              </w:rPr>
              <w:t xml:space="preserve"> under post 71</w:t>
            </w:r>
            <w:r w:rsidRPr="00746B87">
              <w:t xml:space="preserve">, </w:t>
            </w:r>
            <w:r w:rsidRPr="00746B87">
              <w:br/>
              <w:t>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56A82CBB" w14:textId="77777777" w:rsidR="005D2B49" w:rsidRPr="00746B87" w:rsidRDefault="009E1803" w:rsidP="00746B87">
            <w:pPr>
              <w:jc w:val="right"/>
            </w:pPr>
            <w:r w:rsidRPr="00746B87">
              <w:t>76 000 000</w:t>
            </w:r>
          </w:p>
        </w:tc>
      </w:tr>
      <w:tr w:rsidR="005D2B49" w:rsidRPr="00746B87" w14:paraId="3B278CDB"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355ED91"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62878F18"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5896723" w14:textId="77777777" w:rsidR="005D2B49" w:rsidRPr="00746B87" w:rsidRDefault="009E1803" w:rsidP="00746B87">
            <w:pPr>
              <w:jc w:val="left"/>
            </w:pPr>
            <w:proofErr w:type="spellStart"/>
            <w:r w:rsidRPr="00746B87">
              <w:t>frå</w:t>
            </w:r>
            <w:proofErr w:type="spellEnd"/>
            <w:r w:rsidRPr="00746B87">
              <w:t xml:space="preserve"> kr 484 000 000 til kr 560 000 000</w:t>
            </w:r>
          </w:p>
        </w:tc>
        <w:tc>
          <w:tcPr>
            <w:tcW w:w="1645" w:type="dxa"/>
            <w:tcBorders>
              <w:top w:val="nil"/>
              <w:left w:val="nil"/>
              <w:bottom w:val="nil"/>
              <w:right w:val="nil"/>
            </w:tcBorders>
            <w:tcMar>
              <w:top w:w="128" w:type="dxa"/>
              <w:left w:w="43" w:type="dxa"/>
              <w:bottom w:w="43" w:type="dxa"/>
              <w:right w:w="43" w:type="dxa"/>
            </w:tcMar>
            <w:vAlign w:val="bottom"/>
          </w:tcPr>
          <w:p w14:paraId="03464DE9" w14:textId="77777777" w:rsidR="005D2B49" w:rsidRPr="00746B87" w:rsidRDefault="005D2B49" w:rsidP="00746B87">
            <w:pPr>
              <w:jc w:val="right"/>
            </w:pPr>
          </w:p>
        </w:tc>
      </w:tr>
      <w:tr w:rsidR="005D2B49" w:rsidRPr="00746B87" w14:paraId="6E206AA9"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75383A7"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59EE8332" w14:textId="77777777" w:rsidR="005D2B49" w:rsidRPr="00746B87" w:rsidRDefault="009E1803" w:rsidP="00746B87">
            <w:r w:rsidRPr="00746B87">
              <w:t>70</w:t>
            </w:r>
          </w:p>
        </w:tc>
        <w:tc>
          <w:tcPr>
            <w:tcW w:w="6535" w:type="dxa"/>
            <w:gridSpan w:val="2"/>
            <w:tcBorders>
              <w:top w:val="nil"/>
              <w:left w:val="nil"/>
              <w:bottom w:val="nil"/>
              <w:right w:val="nil"/>
            </w:tcBorders>
            <w:tcMar>
              <w:top w:w="128" w:type="dxa"/>
              <w:left w:w="43" w:type="dxa"/>
              <w:bottom w:w="43" w:type="dxa"/>
              <w:right w:w="43" w:type="dxa"/>
            </w:tcMar>
          </w:tcPr>
          <w:p w14:paraId="2E2BF3CD" w14:textId="77777777" w:rsidR="005D2B49" w:rsidRPr="00746B87" w:rsidRDefault="009E1803" w:rsidP="00746B87">
            <w:pPr>
              <w:jc w:val="left"/>
            </w:pPr>
            <w:r w:rsidRPr="00746B87">
              <w:t>Allmennlegehjelp,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6734C2C2" w14:textId="77777777" w:rsidR="005D2B49" w:rsidRPr="00746B87" w:rsidRDefault="009E1803" w:rsidP="00746B87">
            <w:pPr>
              <w:jc w:val="right"/>
            </w:pPr>
            <w:r w:rsidRPr="00746B87">
              <w:t>369 800 000</w:t>
            </w:r>
          </w:p>
        </w:tc>
      </w:tr>
      <w:tr w:rsidR="005D2B49" w:rsidRPr="00746B87" w14:paraId="0DFDBC7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6CA8BB98"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031AD22"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2CCBAF05" w14:textId="77777777" w:rsidR="005D2B49" w:rsidRPr="00746B87" w:rsidRDefault="009E1803" w:rsidP="00746B87">
            <w:pPr>
              <w:jc w:val="left"/>
            </w:pPr>
            <w:proofErr w:type="spellStart"/>
            <w:r w:rsidRPr="00746B87">
              <w:t>frå</w:t>
            </w:r>
            <w:proofErr w:type="spellEnd"/>
            <w:r w:rsidRPr="00746B87">
              <w:t xml:space="preserve"> kr 6 541 700 000 til kr 6 911 500 000</w:t>
            </w:r>
          </w:p>
        </w:tc>
        <w:tc>
          <w:tcPr>
            <w:tcW w:w="1645" w:type="dxa"/>
            <w:tcBorders>
              <w:top w:val="nil"/>
              <w:left w:val="nil"/>
              <w:bottom w:val="nil"/>
              <w:right w:val="nil"/>
            </w:tcBorders>
            <w:tcMar>
              <w:top w:w="128" w:type="dxa"/>
              <w:left w:w="43" w:type="dxa"/>
              <w:bottom w:w="43" w:type="dxa"/>
              <w:right w:w="43" w:type="dxa"/>
            </w:tcMar>
            <w:vAlign w:val="bottom"/>
          </w:tcPr>
          <w:p w14:paraId="1D06191A" w14:textId="77777777" w:rsidR="005D2B49" w:rsidRPr="00746B87" w:rsidRDefault="005D2B49" w:rsidP="00746B87">
            <w:pPr>
              <w:jc w:val="right"/>
            </w:pPr>
          </w:p>
        </w:tc>
      </w:tr>
      <w:tr w:rsidR="005D2B49" w:rsidRPr="00746B87" w14:paraId="1CD5FC57"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A33AF51"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BD995F6" w14:textId="77777777" w:rsidR="005D2B49" w:rsidRPr="00746B87" w:rsidRDefault="009E1803" w:rsidP="00746B87">
            <w:r w:rsidRPr="00746B87">
              <w:t>71</w:t>
            </w:r>
          </w:p>
        </w:tc>
        <w:tc>
          <w:tcPr>
            <w:tcW w:w="6535" w:type="dxa"/>
            <w:gridSpan w:val="2"/>
            <w:tcBorders>
              <w:top w:val="nil"/>
              <w:left w:val="nil"/>
              <w:bottom w:val="nil"/>
              <w:right w:val="nil"/>
            </w:tcBorders>
            <w:tcMar>
              <w:top w:w="128" w:type="dxa"/>
              <w:left w:w="43" w:type="dxa"/>
              <w:bottom w:w="43" w:type="dxa"/>
              <w:right w:w="43" w:type="dxa"/>
            </w:tcMar>
          </w:tcPr>
          <w:p w14:paraId="355AC88C" w14:textId="77777777" w:rsidR="005D2B49" w:rsidRPr="00746B87" w:rsidRDefault="009E1803" w:rsidP="00746B87">
            <w:pPr>
              <w:jc w:val="left"/>
            </w:pPr>
            <w:r w:rsidRPr="00746B87">
              <w:t>Fysioterapi</w:t>
            </w:r>
            <w:r w:rsidRPr="00746B87">
              <w:rPr>
                <w:rStyle w:val="kursiv"/>
              </w:rPr>
              <w:t xml:space="preserve">, kan </w:t>
            </w:r>
            <w:proofErr w:type="spellStart"/>
            <w:r w:rsidRPr="00746B87">
              <w:rPr>
                <w:rStyle w:val="kursiv"/>
              </w:rPr>
              <w:t>nyttast</w:t>
            </w:r>
            <w:proofErr w:type="spellEnd"/>
            <w:r w:rsidRPr="00746B87">
              <w:rPr>
                <w:rStyle w:val="kursiv"/>
              </w:rPr>
              <w:t xml:space="preserve"> under post 62</w:t>
            </w:r>
            <w:r w:rsidRPr="00746B87">
              <w:t>,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6CC75F4" w14:textId="77777777" w:rsidR="005D2B49" w:rsidRPr="00746B87" w:rsidRDefault="009E1803" w:rsidP="00746B87">
            <w:pPr>
              <w:jc w:val="right"/>
            </w:pPr>
            <w:r w:rsidRPr="00746B87">
              <w:t>123 500 000</w:t>
            </w:r>
          </w:p>
        </w:tc>
      </w:tr>
      <w:tr w:rsidR="005D2B49" w:rsidRPr="00746B87" w14:paraId="12D2F7B3"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83E6242"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6C4C50D8"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46C66AA0" w14:textId="77777777" w:rsidR="005D2B49" w:rsidRPr="00746B87" w:rsidRDefault="009E1803" w:rsidP="00746B87">
            <w:pPr>
              <w:jc w:val="left"/>
            </w:pPr>
            <w:proofErr w:type="spellStart"/>
            <w:r w:rsidRPr="00746B87">
              <w:t>frå</w:t>
            </w:r>
            <w:proofErr w:type="spellEnd"/>
            <w:r w:rsidRPr="00746B87">
              <w:t xml:space="preserve"> kr 1 450 000 000 til kr 1 573 500 000</w:t>
            </w:r>
          </w:p>
        </w:tc>
        <w:tc>
          <w:tcPr>
            <w:tcW w:w="1645" w:type="dxa"/>
            <w:tcBorders>
              <w:top w:val="nil"/>
              <w:left w:val="nil"/>
              <w:bottom w:val="nil"/>
              <w:right w:val="nil"/>
            </w:tcBorders>
            <w:tcMar>
              <w:top w:w="128" w:type="dxa"/>
              <w:left w:w="43" w:type="dxa"/>
              <w:bottom w:w="43" w:type="dxa"/>
              <w:right w:w="43" w:type="dxa"/>
            </w:tcMar>
            <w:vAlign w:val="bottom"/>
          </w:tcPr>
          <w:p w14:paraId="44F55537" w14:textId="77777777" w:rsidR="005D2B49" w:rsidRPr="00746B87" w:rsidRDefault="005D2B49" w:rsidP="00746B87">
            <w:pPr>
              <w:jc w:val="right"/>
            </w:pPr>
          </w:p>
        </w:tc>
      </w:tr>
      <w:tr w:rsidR="005D2B49" w:rsidRPr="00746B87" w14:paraId="6C249BD2"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427543E7"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7BABF66" w14:textId="77777777" w:rsidR="005D2B49" w:rsidRPr="00746B87" w:rsidRDefault="009E1803" w:rsidP="00746B87">
            <w:r w:rsidRPr="00746B87">
              <w:t>72</w:t>
            </w:r>
          </w:p>
        </w:tc>
        <w:tc>
          <w:tcPr>
            <w:tcW w:w="6535" w:type="dxa"/>
            <w:gridSpan w:val="2"/>
            <w:tcBorders>
              <w:top w:val="nil"/>
              <w:left w:val="nil"/>
              <w:bottom w:val="nil"/>
              <w:right w:val="nil"/>
            </w:tcBorders>
            <w:tcMar>
              <w:top w:w="128" w:type="dxa"/>
              <w:left w:w="43" w:type="dxa"/>
              <w:bottom w:w="43" w:type="dxa"/>
              <w:right w:w="43" w:type="dxa"/>
            </w:tcMar>
          </w:tcPr>
          <w:p w14:paraId="424D74A9" w14:textId="77777777" w:rsidR="005D2B49" w:rsidRPr="00746B87" w:rsidRDefault="009E1803" w:rsidP="00746B87">
            <w:pPr>
              <w:jc w:val="left"/>
            </w:pPr>
            <w:r w:rsidRPr="00746B87">
              <w:t>Jordmorhjelp,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3081519C" w14:textId="77777777" w:rsidR="005D2B49" w:rsidRPr="00746B87" w:rsidRDefault="009E1803" w:rsidP="00746B87">
            <w:pPr>
              <w:jc w:val="right"/>
            </w:pPr>
            <w:r w:rsidRPr="00746B87">
              <w:t>5 000 000</w:t>
            </w:r>
          </w:p>
        </w:tc>
      </w:tr>
      <w:tr w:rsidR="005D2B49" w:rsidRPr="00746B87" w14:paraId="6CA11848"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37AB270"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51C42F0"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4840B945" w14:textId="77777777" w:rsidR="005D2B49" w:rsidRPr="00746B87" w:rsidRDefault="009E1803" w:rsidP="00746B87">
            <w:pPr>
              <w:jc w:val="left"/>
            </w:pPr>
            <w:proofErr w:type="spellStart"/>
            <w:r w:rsidRPr="00746B87">
              <w:t>frå</w:t>
            </w:r>
            <w:proofErr w:type="spellEnd"/>
            <w:r w:rsidRPr="00746B87">
              <w:t xml:space="preserve"> kr 82 000 000 til kr 87 000 000</w:t>
            </w:r>
          </w:p>
        </w:tc>
        <w:tc>
          <w:tcPr>
            <w:tcW w:w="1645" w:type="dxa"/>
            <w:tcBorders>
              <w:top w:val="nil"/>
              <w:left w:val="nil"/>
              <w:bottom w:val="nil"/>
              <w:right w:val="nil"/>
            </w:tcBorders>
            <w:tcMar>
              <w:top w:w="128" w:type="dxa"/>
              <w:left w:w="43" w:type="dxa"/>
              <w:bottom w:w="43" w:type="dxa"/>
              <w:right w:w="43" w:type="dxa"/>
            </w:tcMar>
            <w:vAlign w:val="bottom"/>
          </w:tcPr>
          <w:p w14:paraId="76105BDD" w14:textId="77777777" w:rsidR="005D2B49" w:rsidRPr="00746B87" w:rsidRDefault="005D2B49" w:rsidP="00746B87">
            <w:pPr>
              <w:jc w:val="right"/>
            </w:pPr>
          </w:p>
        </w:tc>
      </w:tr>
      <w:tr w:rsidR="005D2B49" w:rsidRPr="00746B87" w14:paraId="5C77A14C"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B2D6AAE"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8627E0A" w14:textId="77777777" w:rsidR="005D2B49" w:rsidRPr="00746B87" w:rsidRDefault="009E1803" w:rsidP="00746B87">
            <w:r w:rsidRPr="00746B87">
              <w:t>73</w:t>
            </w:r>
          </w:p>
        </w:tc>
        <w:tc>
          <w:tcPr>
            <w:tcW w:w="6535" w:type="dxa"/>
            <w:gridSpan w:val="2"/>
            <w:tcBorders>
              <w:top w:val="nil"/>
              <w:left w:val="nil"/>
              <w:bottom w:val="nil"/>
              <w:right w:val="nil"/>
            </w:tcBorders>
            <w:tcMar>
              <w:top w:w="128" w:type="dxa"/>
              <w:left w:w="43" w:type="dxa"/>
              <w:bottom w:w="43" w:type="dxa"/>
              <w:right w:w="43" w:type="dxa"/>
            </w:tcMar>
          </w:tcPr>
          <w:p w14:paraId="1589FD9B" w14:textId="77777777" w:rsidR="005D2B49" w:rsidRPr="00746B87" w:rsidRDefault="009E1803" w:rsidP="00746B87">
            <w:pPr>
              <w:jc w:val="left"/>
            </w:pPr>
            <w:r w:rsidRPr="00746B87">
              <w:t>Kiropraktorbehandling,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69D2F115" w14:textId="77777777" w:rsidR="005D2B49" w:rsidRPr="00746B87" w:rsidRDefault="009E1803" w:rsidP="00746B87">
            <w:pPr>
              <w:jc w:val="right"/>
            </w:pPr>
            <w:r w:rsidRPr="00746B87">
              <w:t>8 000 000</w:t>
            </w:r>
          </w:p>
        </w:tc>
      </w:tr>
      <w:tr w:rsidR="005D2B49" w:rsidRPr="00746B87" w14:paraId="421431FB"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473C54F"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8656CB3"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607D264" w14:textId="77777777" w:rsidR="005D2B49" w:rsidRPr="00746B87" w:rsidRDefault="009E1803" w:rsidP="00746B87">
            <w:pPr>
              <w:jc w:val="left"/>
            </w:pPr>
            <w:proofErr w:type="spellStart"/>
            <w:r w:rsidRPr="00746B87">
              <w:t>frå</w:t>
            </w:r>
            <w:proofErr w:type="spellEnd"/>
            <w:r w:rsidRPr="00746B87">
              <w:t xml:space="preserve"> kr 214 000 000 til kr 222 000 000</w:t>
            </w:r>
          </w:p>
        </w:tc>
        <w:tc>
          <w:tcPr>
            <w:tcW w:w="1645" w:type="dxa"/>
            <w:tcBorders>
              <w:top w:val="nil"/>
              <w:left w:val="nil"/>
              <w:bottom w:val="nil"/>
              <w:right w:val="nil"/>
            </w:tcBorders>
            <w:tcMar>
              <w:top w:w="128" w:type="dxa"/>
              <w:left w:w="43" w:type="dxa"/>
              <w:bottom w:w="43" w:type="dxa"/>
              <w:right w:w="43" w:type="dxa"/>
            </w:tcMar>
            <w:vAlign w:val="bottom"/>
          </w:tcPr>
          <w:p w14:paraId="751F051D" w14:textId="77777777" w:rsidR="005D2B49" w:rsidRPr="00746B87" w:rsidRDefault="005D2B49" w:rsidP="00746B87">
            <w:pPr>
              <w:jc w:val="right"/>
            </w:pPr>
          </w:p>
        </w:tc>
      </w:tr>
      <w:tr w:rsidR="005D2B49" w:rsidRPr="00746B87" w14:paraId="56B4FC34"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BCE3B2F"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51C13B1C" w14:textId="77777777" w:rsidR="005D2B49" w:rsidRPr="00746B87" w:rsidRDefault="009E1803" w:rsidP="00746B87">
            <w:r w:rsidRPr="00746B87">
              <w:t>75</w:t>
            </w:r>
          </w:p>
        </w:tc>
        <w:tc>
          <w:tcPr>
            <w:tcW w:w="6535" w:type="dxa"/>
            <w:gridSpan w:val="2"/>
            <w:tcBorders>
              <w:top w:val="nil"/>
              <w:left w:val="nil"/>
              <w:bottom w:val="nil"/>
              <w:right w:val="nil"/>
            </w:tcBorders>
            <w:tcMar>
              <w:top w:w="128" w:type="dxa"/>
              <w:left w:w="43" w:type="dxa"/>
              <w:bottom w:w="43" w:type="dxa"/>
              <w:right w:w="43" w:type="dxa"/>
            </w:tcMar>
          </w:tcPr>
          <w:p w14:paraId="7D05947C" w14:textId="77777777" w:rsidR="005D2B49" w:rsidRPr="00746B87" w:rsidRDefault="009E1803" w:rsidP="00746B87">
            <w:pPr>
              <w:jc w:val="left"/>
            </w:pPr>
            <w:r w:rsidRPr="00746B87">
              <w:t xml:space="preserve">Logopedisk og </w:t>
            </w:r>
            <w:proofErr w:type="spellStart"/>
            <w:r w:rsidRPr="00746B87">
              <w:t>ortoptisk</w:t>
            </w:r>
            <w:proofErr w:type="spellEnd"/>
            <w:r w:rsidRPr="00746B87">
              <w:t xml:space="preserve"> behandling,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5A1E47CA" w14:textId="77777777" w:rsidR="005D2B49" w:rsidRPr="00746B87" w:rsidRDefault="009E1803" w:rsidP="00746B87">
            <w:pPr>
              <w:jc w:val="right"/>
            </w:pPr>
            <w:r w:rsidRPr="00746B87">
              <w:t>19 000 000</w:t>
            </w:r>
          </w:p>
        </w:tc>
      </w:tr>
      <w:tr w:rsidR="005D2B49" w:rsidRPr="00746B87" w14:paraId="78BDCB35"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83C3F56"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3A56CE63"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2F388774" w14:textId="77777777" w:rsidR="005D2B49" w:rsidRPr="00746B87" w:rsidRDefault="009E1803" w:rsidP="00746B87">
            <w:pPr>
              <w:jc w:val="left"/>
            </w:pPr>
            <w:proofErr w:type="spellStart"/>
            <w:r w:rsidRPr="00746B87">
              <w:t>frå</w:t>
            </w:r>
            <w:proofErr w:type="spellEnd"/>
            <w:r w:rsidRPr="00746B87">
              <w:t xml:space="preserve"> kr 280 000 000 til kr 299 000 000</w:t>
            </w:r>
          </w:p>
        </w:tc>
        <w:tc>
          <w:tcPr>
            <w:tcW w:w="1645" w:type="dxa"/>
            <w:tcBorders>
              <w:top w:val="nil"/>
              <w:left w:val="nil"/>
              <w:bottom w:val="nil"/>
              <w:right w:val="nil"/>
            </w:tcBorders>
            <w:tcMar>
              <w:top w:w="128" w:type="dxa"/>
              <w:left w:w="43" w:type="dxa"/>
              <w:bottom w:w="43" w:type="dxa"/>
              <w:right w:w="43" w:type="dxa"/>
            </w:tcMar>
            <w:vAlign w:val="bottom"/>
          </w:tcPr>
          <w:p w14:paraId="26B13EAA" w14:textId="77777777" w:rsidR="005D2B49" w:rsidRPr="00746B87" w:rsidRDefault="005D2B49" w:rsidP="00746B87">
            <w:pPr>
              <w:jc w:val="right"/>
            </w:pPr>
          </w:p>
        </w:tc>
      </w:tr>
      <w:tr w:rsidR="005D2B49" w:rsidRPr="00746B87" w14:paraId="09D4F5C3"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429AD16" w14:textId="77777777" w:rsidR="005D2B49" w:rsidRPr="00746B87" w:rsidRDefault="009E1803" w:rsidP="00746B87">
            <w:r w:rsidRPr="00746B87">
              <w:t>2756</w:t>
            </w:r>
          </w:p>
        </w:tc>
        <w:tc>
          <w:tcPr>
            <w:tcW w:w="680" w:type="dxa"/>
            <w:tcBorders>
              <w:top w:val="nil"/>
              <w:left w:val="nil"/>
              <w:bottom w:val="nil"/>
              <w:right w:val="nil"/>
            </w:tcBorders>
            <w:tcMar>
              <w:top w:w="128" w:type="dxa"/>
              <w:left w:w="43" w:type="dxa"/>
              <w:bottom w:w="43" w:type="dxa"/>
              <w:right w:w="43" w:type="dxa"/>
            </w:tcMar>
          </w:tcPr>
          <w:p w14:paraId="6DE1F025"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FC69C67" w14:textId="77777777" w:rsidR="005D2B49" w:rsidRPr="00746B87" w:rsidRDefault="009E1803" w:rsidP="00746B87">
            <w:pPr>
              <w:jc w:val="left"/>
            </w:pPr>
            <w:r w:rsidRPr="00746B87">
              <w:t>Andre helsetjenester:</w:t>
            </w:r>
          </w:p>
        </w:tc>
        <w:tc>
          <w:tcPr>
            <w:tcW w:w="1645" w:type="dxa"/>
            <w:tcBorders>
              <w:top w:val="nil"/>
              <w:left w:val="nil"/>
              <w:bottom w:val="nil"/>
              <w:right w:val="nil"/>
            </w:tcBorders>
            <w:tcMar>
              <w:top w:w="128" w:type="dxa"/>
              <w:left w:w="43" w:type="dxa"/>
              <w:bottom w:w="43" w:type="dxa"/>
              <w:right w:w="43" w:type="dxa"/>
            </w:tcMar>
            <w:vAlign w:val="bottom"/>
          </w:tcPr>
          <w:p w14:paraId="516AD0B1" w14:textId="77777777" w:rsidR="005D2B49" w:rsidRPr="00746B87" w:rsidRDefault="005D2B49" w:rsidP="00746B87">
            <w:pPr>
              <w:jc w:val="right"/>
            </w:pPr>
          </w:p>
        </w:tc>
      </w:tr>
      <w:tr w:rsidR="005D2B49" w:rsidRPr="00746B87" w14:paraId="6A493042"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49E4FD0D"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70CCB2F0" w14:textId="77777777" w:rsidR="005D2B49" w:rsidRPr="00746B87" w:rsidRDefault="009E1803" w:rsidP="00746B87">
            <w:r w:rsidRPr="00746B87">
              <w:t>70</w:t>
            </w:r>
          </w:p>
        </w:tc>
        <w:tc>
          <w:tcPr>
            <w:tcW w:w="6535" w:type="dxa"/>
            <w:gridSpan w:val="2"/>
            <w:tcBorders>
              <w:top w:val="nil"/>
              <w:left w:val="nil"/>
              <w:bottom w:val="nil"/>
              <w:right w:val="nil"/>
            </w:tcBorders>
            <w:tcMar>
              <w:top w:w="128" w:type="dxa"/>
              <w:left w:w="43" w:type="dxa"/>
              <w:bottom w:w="43" w:type="dxa"/>
              <w:right w:w="43" w:type="dxa"/>
            </w:tcMar>
          </w:tcPr>
          <w:p w14:paraId="77F98B82" w14:textId="77777777" w:rsidR="005D2B49" w:rsidRPr="00746B87" w:rsidRDefault="009E1803" w:rsidP="00746B87">
            <w:pPr>
              <w:jc w:val="left"/>
            </w:pPr>
            <w:r w:rsidRPr="00746B87">
              <w:t xml:space="preserve">Helsetjenester i annet EØS-land,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3B69F0D7" w14:textId="77777777" w:rsidR="005D2B49" w:rsidRPr="00746B87" w:rsidRDefault="009E1803" w:rsidP="00746B87">
            <w:pPr>
              <w:jc w:val="right"/>
            </w:pPr>
            <w:r w:rsidRPr="00746B87">
              <w:t>8 320 000</w:t>
            </w:r>
          </w:p>
        </w:tc>
      </w:tr>
      <w:tr w:rsidR="005D2B49" w:rsidRPr="00746B87" w14:paraId="15D20C20"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4CD511C"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3AD5FB0"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4D3CA579" w14:textId="77777777" w:rsidR="005D2B49" w:rsidRPr="00746B87" w:rsidRDefault="009E1803" w:rsidP="00746B87">
            <w:pPr>
              <w:jc w:val="left"/>
            </w:pPr>
            <w:proofErr w:type="spellStart"/>
            <w:r w:rsidRPr="00746B87">
              <w:t>frå</w:t>
            </w:r>
            <w:proofErr w:type="spellEnd"/>
            <w:r w:rsidRPr="00746B87">
              <w:t xml:space="preserve"> kr 15 320 000 til kr 7 000 000</w:t>
            </w:r>
          </w:p>
        </w:tc>
        <w:tc>
          <w:tcPr>
            <w:tcW w:w="1645" w:type="dxa"/>
            <w:tcBorders>
              <w:top w:val="nil"/>
              <w:left w:val="nil"/>
              <w:bottom w:val="nil"/>
              <w:right w:val="nil"/>
            </w:tcBorders>
            <w:tcMar>
              <w:top w:w="128" w:type="dxa"/>
              <w:left w:w="43" w:type="dxa"/>
              <w:bottom w:w="43" w:type="dxa"/>
              <w:right w:w="43" w:type="dxa"/>
            </w:tcMar>
            <w:vAlign w:val="bottom"/>
          </w:tcPr>
          <w:p w14:paraId="2AA4F830" w14:textId="77777777" w:rsidR="005D2B49" w:rsidRPr="00746B87" w:rsidRDefault="005D2B49" w:rsidP="00746B87">
            <w:pPr>
              <w:jc w:val="right"/>
            </w:pPr>
          </w:p>
        </w:tc>
      </w:tr>
      <w:tr w:rsidR="005D2B49" w:rsidRPr="00746B87" w14:paraId="00A1FFA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3627F46D"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35D8DA68" w14:textId="77777777" w:rsidR="005D2B49" w:rsidRPr="00746B87" w:rsidRDefault="009E1803" w:rsidP="00746B87">
            <w:r w:rsidRPr="00746B87">
              <w:t>71</w:t>
            </w:r>
          </w:p>
        </w:tc>
        <w:tc>
          <w:tcPr>
            <w:tcW w:w="6535" w:type="dxa"/>
            <w:gridSpan w:val="2"/>
            <w:tcBorders>
              <w:top w:val="nil"/>
              <w:left w:val="nil"/>
              <w:bottom w:val="nil"/>
              <w:right w:val="nil"/>
            </w:tcBorders>
            <w:tcMar>
              <w:top w:w="128" w:type="dxa"/>
              <w:left w:w="43" w:type="dxa"/>
              <w:bottom w:w="43" w:type="dxa"/>
              <w:right w:w="43" w:type="dxa"/>
            </w:tcMar>
          </w:tcPr>
          <w:p w14:paraId="5B3F9555" w14:textId="77777777" w:rsidR="005D2B49" w:rsidRPr="00746B87" w:rsidRDefault="009E1803" w:rsidP="00746B87">
            <w:pPr>
              <w:jc w:val="left"/>
            </w:pPr>
            <w:r w:rsidRPr="00746B87">
              <w:t>Helsetjenester i utlandet mv.,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3150B7A5" w14:textId="77777777" w:rsidR="005D2B49" w:rsidRPr="00746B87" w:rsidRDefault="009E1803" w:rsidP="00746B87">
            <w:pPr>
              <w:jc w:val="right"/>
            </w:pPr>
            <w:r w:rsidRPr="00746B87">
              <w:t>30 282 000</w:t>
            </w:r>
          </w:p>
        </w:tc>
      </w:tr>
      <w:tr w:rsidR="005D2B49" w:rsidRPr="00746B87" w14:paraId="11930256"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61D93A73"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65A441FE"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69848802" w14:textId="77777777" w:rsidR="005D2B49" w:rsidRPr="00746B87" w:rsidRDefault="009E1803" w:rsidP="00746B87">
            <w:pPr>
              <w:jc w:val="left"/>
            </w:pPr>
            <w:proofErr w:type="spellStart"/>
            <w:r w:rsidRPr="00746B87">
              <w:t>frå</w:t>
            </w:r>
            <w:proofErr w:type="spellEnd"/>
            <w:r w:rsidRPr="00746B87">
              <w:t xml:space="preserve"> kr 409 718 000 til kr 440 000 000</w:t>
            </w:r>
          </w:p>
        </w:tc>
        <w:tc>
          <w:tcPr>
            <w:tcW w:w="1645" w:type="dxa"/>
            <w:tcBorders>
              <w:top w:val="nil"/>
              <w:left w:val="nil"/>
              <w:bottom w:val="nil"/>
              <w:right w:val="nil"/>
            </w:tcBorders>
            <w:tcMar>
              <w:top w:w="128" w:type="dxa"/>
              <w:left w:w="43" w:type="dxa"/>
              <w:bottom w:w="43" w:type="dxa"/>
              <w:right w:w="43" w:type="dxa"/>
            </w:tcMar>
            <w:vAlign w:val="bottom"/>
          </w:tcPr>
          <w:p w14:paraId="1C62B3A8" w14:textId="77777777" w:rsidR="005D2B49" w:rsidRPr="00746B87" w:rsidRDefault="005D2B49" w:rsidP="00746B87">
            <w:pPr>
              <w:jc w:val="right"/>
            </w:pPr>
          </w:p>
        </w:tc>
      </w:tr>
      <w:tr w:rsidR="005D2B49" w:rsidRPr="00746B87" w14:paraId="1FBD50F0"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4FCD4999"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18D60CE" w14:textId="77777777" w:rsidR="005D2B49" w:rsidRPr="00746B87" w:rsidRDefault="009E1803" w:rsidP="00746B87">
            <w:r w:rsidRPr="00746B87">
              <w:t>72</w:t>
            </w:r>
          </w:p>
        </w:tc>
        <w:tc>
          <w:tcPr>
            <w:tcW w:w="6535" w:type="dxa"/>
            <w:gridSpan w:val="2"/>
            <w:tcBorders>
              <w:top w:val="nil"/>
              <w:left w:val="nil"/>
              <w:bottom w:val="nil"/>
              <w:right w:val="nil"/>
            </w:tcBorders>
            <w:tcMar>
              <w:top w:w="128" w:type="dxa"/>
              <w:left w:w="43" w:type="dxa"/>
              <w:bottom w:w="43" w:type="dxa"/>
              <w:right w:w="43" w:type="dxa"/>
            </w:tcMar>
          </w:tcPr>
          <w:p w14:paraId="77C779BA" w14:textId="77777777" w:rsidR="005D2B49" w:rsidRPr="00746B87" w:rsidRDefault="009E1803" w:rsidP="00746B87">
            <w:pPr>
              <w:jc w:val="left"/>
            </w:pPr>
            <w:r w:rsidRPr="00746B87">
              <w:t>Helsetjenester til utenlandsboende mv.,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3A95CBEF" w14:textId="77777777" w:rsidR="005D2B49" w:rsidRPr="00746B87" w:rsidRDefault="009E1803" w:rsidP="00746B87">
            <w:pPr>
              <w:jc w:val="right"/>
            </w:pPr>
            <w:r w:rsidRPr="00746B87">
              <w:t>59 126 000</w:t>
            </w:r>
          </w:p>
        </w:tc>
      </w:tr>
      <w:tr w:rsidR="005D2B49" w:rsidRPr="00746B87" w14:paraId="01096044"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3CD6DB1C"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9A0856F"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3E2BB902" w14:textId="77777777" w:rsidR="005D2B49" w:rsidRPr="00746B87" w:rsidRDefault="009E1803" w:rsidP="00746B87">
            <w:pPr>
              <w:jc w:val="left"/>
            </w:pPr>
            <w:proofErr w:type="spellStart"/>
            <w:r w:rsidRPr="00746B87">
              <w:t>frå</w:t>
            </w:r>
            <w:proofErr w:type="spellEnd"/>
            <w:r w:rsidRPr="00746B87">
              <w:t xml:space="preserve"> kr 280 874 000 til kr 340 000 000</w:t>
            </w:r>
          </w:p>
        </w:tc>
        <w:tc>
          <w:tcPr>
            <w:tcW w:w="1645" w:type="dxa"/>
            <w:tcBorders>
              <w:top w:val="nil"/>
              <w:left w:val="nil"/>
              <w:bottom w:val="nil"/>
              <w:right w:val="nil"/>
            </w:tcBorders>
            <w:tcMar>
              <w:top w:w="128" w:type="dxa"/>
              <w:left w:w="43" w:type="dxa"/>
              <w:bottom w:w="43" w:type="dxa"/>
              <w:right w:w="43" w:type="dxa"/>
            </w:tcMar>
            <w:vAlign w:val="bottom"/>
          </w:tcPr>
          <w:p w14:paraId="2E6558B8" w14:textId="77777777" w:rsidR="005D2B49" w:rsidRPr="00746B87" w:rsidRDefault="005D2B49" w:rsidP="00746B87">
            <w:pPr>
              <w:jc w:val="right"/>
            </w:pPr>
          </w:p>
        </w:tc>
      </w:tr>
      <w:tr w:rsidR="005D2B49" w:rsidRPr="00746B87" w14:paraId="4F748CCF"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FBEC6E0" w14:textId="77777777" w:rsidR="005D2B49" w:rsidRPr="00746B87" w:rsidRDefault="009E1803" w:rsidP="00746B87">
            <w:r w:rsidRPr="00746B87">
              <w:t>2790</w:t>
            </w:r>
          </w:p>
        </w:tc>
        <w:tc>
          <w:tcPr>
            <w:tcW w:w="680" w:type="dxa"/>
            <w:tcBorders>
              <w:top w:val="nil"/>
              <w:left w:val="nil"/>
              <w:bottom w:val="nil"/>
              <w:right w:val="nil"/>
            </w:tcBorders>
            <w:tcMar>
              <w:top w:w="128" w:type="dxa"/>
              <w:left w:w="43" w:type="dxa"/>
              <w:bottom w:w="43" w:type="dxa"/>
              <w:right w:w="43" w:type="dxa"/>
            </w:tcMar>
          </w:tcPr>
          <w:p w14:paraId="34E065BB"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1FAB7A85" w14:textId="77777777" w:rsidR="005D2B49" w:rsidRPr="00746B87" w:rsidRDefault="009E1803" w:rsidP="00746B87">
            <w:pPr>
              <w:jc w:val="left"/>
            </w:pPr>
            <w:r w:rsidRPr="00746B87">
              <w:t>Andre helsetiltak:</w:t>
            </w:r>
          </w:p>
        </w:tc>
        <w:tc>
          <w:tcPr>
            <w:tcW w:w="1645" w:type="dxa"/>
            <w:tcBorders>
              <w:top w:val="nil"/>
              <w:left w:val="nil"/>
              <w:bottom w:val="nil"/>
              <w:right w:val="nil"/>
            </w:tcBorders>
            <w:tcMar>
              <w:top w:w="128" w:type="dxa"/>
              <w:left w:w="43" w:type="dxa"/>
              <w:bottom w:w="43" w:type="dxa"/>
              <w:right w:w="43" w:type="dxa"/>
            </w:tcMar>
            <w:vAlign w:val="bottom"/>
          </w:tcPr>
          <w:p w14:paraId="10881404" w14:textId="77777777" w:rsidR="005D2B49" w:rsidRPr="00746B87" w:rsidRDefault="005D2B49" w:rsidP="00746B87">
            <w:pPr>
              <w:jc w:val="right"/>
            </w:pPr>
          </w:p>
        </w:tc>
      </w:tr>
      <w:tr w:rsidR="005D2B49" w:rsidRPr="00746B87" w14:paraId="6880897C"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454AB33F"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5DCB4DC1" w14:textId="77777777" w:rsidR="005D2B49" w:rsidRPr="00746B87" w:rsidRDefault="009E1803" w:rsidP="00746B87">
            <w:r w:rsidRPr="00746B87">
              <w:t>70</w:t>
            </w:r>
          </w:p>
        </w:tc>
        <w:tc>
          <w:tcPr>
            <w:tcW w:w="6535" w:type="dxa"/>
            <w:gridSpan w:val="2"/>
            <w:tcBorders>
              <w:top w:val="nil"/>
              <w:left w:val="nil"/>
              <w:bottom w:val="nil"/>
              <w:right w:val="nil"/>
            </w:tcBorders>
            <w:tcMar>
              <w:top w:w="128" w:type="dxa"/>
              <w:left w:w="43" w:type="dxa"/>
              <w:bottom w:w="43" w:type="dxa"/>
              <w:right w:w="43" w:type="dxa"/>
            </w:tcMar>
          </w:tcPr>
          <w:p w14:paraId="5B72C518" w14:textId="77777777" w:rsidR="005D2B49" w:rsidRPr="00746B87" w:rsidRDefault="009E1803" w:rsidP="00746B87">
            <w:pPr>
              <w:jc w:val="left"/>
            </w:pPr>
            <w:r w:rsidRPr="00746B87">
              <w:t>Bidrag,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5D001DB5" w14:textId="77777777" w:rsidR="005D2B49" w:rsidRPr="00746B87" w:rsidRDefault="009E1803" w:rsidP="00746B87">
            <w:pPr>
              <w:jc w:val="right"/>
            </w:pPr>
            <w:r w:rsidRPr="00746B87">
              <w:t>5 949 000</w:t>
            </w:r>
          </w:p>
        </w:tc>
      </w:tr>
      <w:tr w:rsidR="005D2B49" w:rsidRPr="00746B87" w14:paraId="5C4C871D" w14:textId="77777777" w:rsidTr="00746B8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262746FF" w14:textId="77777777" w:rsidR="005D2B49" w:rsidRPr="00746B87" w:rsidRDefault="005D2B49" w:rsidP="00746B87"/>
        </w:tc>
        <w:tc>
          <w:tcPr>
            <w:tcW w:w="680" w:type="dxa"/>
            <w:tcBorders>
              <w:top w:val="nil"/>
              <w:left w:val="nil"/>
              <w:bottom w:val="single" w:sz="4" w:space="0" w:color="000000"/>
              <w:right w:val="nil"/>
            </w:tcBorders>
            <w:tcMar>
              <w:top w:w="128" w:type="dxa"/>
              <w:left w:w="43" w:type="dxa"/>
              <w:bottom w:w="43" w:type="dxa"/>
              <w:right w:w="43" w:type="dxa"/>
            </w:tcMar>
          </w:tcPr>
          <w:p w14:paraId="4BDB5C28" w14:textId="77777777" w:rsidR="005D2B49" w:rsidRPr="00746B87" w:rsidRDefault="005D2B49" w:rsidP="00746B87"/>
        </w:tc>
        <w:tc>
          <w:tcPr>
            <w:tcW w:w="6535" w:type="dxa"/>
            <w:gridSpan w:val="2"/>
            <w:tcBorders>
              <w:top w:val="nil"/>
              <w:left w:val="nil"/>
              <w:bottom w:val="single" w:sz="4" w:space="0" w:color="000000"/>
              <w:right w:val="nil"/>
            </w:tcBorders>
            <w:tcMar>
              <w:top w:w="128" w:type="dxa"/>
              <w:left w:w="43" w:type="dxa"/>
              <w:bottom w:w="43" w:type="dxa"/>
              <w:right w:w="43" w:type="dxa"/>
            </w:tcMar>
          </w:tcPr>
          <w:p w14:paraId="396B5B39" w14:textId="77777777" w:rsidR="005D2B49" w:rsidRPr="00746B87" w:rsidRDefault="009E1803" w:rsidP="00746B87">
            <w:pPr>
              <w:jc w:val="left"/>
            </w:pPr>
            <w:proofErr w:type="spellStart"/>
            <w:r w:rsidRPr="00746B87">
              <w:t>frå</w:t>
            </w:r>
            <w:proofErr w:type="spellEnd"/>
            <w:r w:rsidRPr="00746B87">
              <w:t xml:space="preserve"> kr 244 051 000 til kr 250 000 000</w:t>
            </w:r>
          </w:p>
        </w:tc>
        <w:tc>
          <w:tcPr>
            <w:tcW w:w="1645" w:type="dxa"/>
            <w:tcBorders>
              <w:top w:val="nil"/>
              <w:left w:val="nil"/>
              <w:bottom w:val="single" w:sz="4" w:space="0" w:color="000000"/>
              <w:right w:val="nil"/>
            </w:tcBorders>
            <w:tcMar>
              <w:top w:w="128" w:type="dxa"/>
              <w:left w:w="43" w:type="dxa"/>
              <w:bottom w:w="43" w:type="dxa"/>
              <w:right w:w="43" w:type="dxa"/>
            </w:tcMar>
            <w:vAlign w:val="bottom"/>
          </w:tcPr>
          <w:p w14:paraId="66977ABD" w14:textId="77777777" w:rsidR="005D2B49" w:rsidRPr="00746B87" w:rsidRDefault="005D2B49" w:rsidP="00746B87">
            <w:pPr>
              <w:jc w:val="right"/>
            </w:pPr>
          </w:p>
        </w:tc>
      </w:tr>
    </w:tbl>
    <w:p w14:paraId="3269F0CD" w14:textId="77777777" w:rsidR="005D2B49" w:rsidRPr="00746B87" w:rsidRDefault="009E1803" w:rsidP="00746B87">
      <w:pPr>
        <w:pStyle w:val="a-vedtak-tekst"/>
      </w:pPr>
      <w:r w:rsidRPr="00746B87">
        <w:t>Inntekter:</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820"/>
        <w:gridCol w:w="715"/>
        <w:gridCol w:w="1645"/>
      </w:tblGrid>
      <w:tr w:rsidR="005D2B49" w:rsidRPr="00746B87" w14:paraId="15D0F400" w14:textId="77777777" w:rsidTr="00746B8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47BB6C" w14:textId="77777777" w:rsidR="005D2B49" w:rsidRPr="00746B87" w:rsidRDefault="009E1803" w:rsidP="00746B87">
            <w:pPr>
              <w:pStyle w:val="Tabellnavn"/>
            </w:pPr>
            <w:r w:rsidRPr="00746B87">
              <w:t>RNB</w:t>
            </w:r>
          </w:p>
          <w:p w14:paraId="4BEDD4A2" w14:textId="77777777" w:rsidR="005D2B49" w:rsidRPr="00746B87" w:rsidRDefault="009E1803" w:rsidP="00746B87">
            <w:r w:rsidRPr="00746B87">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031FBE" w14:textId="77777777" w:rsidR="005D2B49" w:rsidRPr="00746B87" w:rsidRDefault="009E1803" w:rsidP="00746B87">
            <w:r w:rsidRPr="00746B87">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E5B482" w14:textId="77777777" w:rsidR="005D2B49" w:rsidRPr="00746B87" w:rsidRDefault="009E1803" w:rsidP="00746B87">
            <w:pPr>
              <w:jc w:val="left"/>
            </w:pPr>
            <w:r w:rsidRPr="00746B87">
              <w:t>Formål</w:t>
            </w:r>
          </w:p>
        </w:tc>
        <w:tc>
          <w:tcPr>
            <w:tcW w:w="71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4ABC0F" w14:textId="77777777" w:rsidR="005D2B49" w:rsidRPr="00746B87" w:rsidRDefault="005D2B49" w:rsidP="00746B87"/>
        </w:tc>
        <w:tc>
          <w:tcPr>
            <w:tcW w:w="164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1D8DAC" w14:textId="77777777" w:rsidR="005D2B49" w:rsidRPr="00746B87" w:rsidRDefault="009E1803" w:rsidP="00746B87">
            <w:pPr>
              <w:jc w:val="right"/>
            </w:pPr>
            <w:r w:rsidRPr="00746B87">
              <w:t>Kroner</w:t>
            </w:r>
          </w:p>
        </w:tc>
      </w:tr>
      <w:tr w:rsidR="005D2B49" w:rsidRPr="00746B87" w14:paraId="6D8DFCE7" w14:textId="77777777" w:rsidTr="00746B8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0C2D68DD" w14:textId="77777777" w:rsidR="005D2B49" w:rsidRPr="00746B87" w:rsidRDefault="009E1803" w:rsidP="00746B87">
            <w:r w:rsidRPr="00746B87">
              <w:t>3700</w:t>
            </w:r>
          </w:p>
        </w:tc>
        <w:tc>
          <w:tcPr>
            <w:tcW w:w="680" w:type="dxa"/>
            <w:tcBorders>
              <w:top w:val="single" w:sz="4" w:space="0" w:color="000000"/>
              <w:left w:val="nil"/>
              <w:bottom w:val="nil"/>
              <w:right w:val="nil"/>
            </w:tcBorders>
            <w:tcMar>
              <w:top w:w="128" w:type="dxa"/>
              <w:left w:w="43" w:type="dxa"/>
              <w:bottom w:w="43" w:type="dxa"/>
              <w:right w:w="43" w:type="dxa"/>
            </w:tcMar>
          </w:tcPr>
          <w:p w14:paraId="451C96FD" w14:textId="77777777" w:rsidR="005D2B49" w:rsidRPr="00746B87" w:rsidRDefault="005D2B49" w:rsidP="00746B87"/>
        </w:tc>
        <w:tc>
          <w:tcPr>
            <w:tcW w:w="6535" w:type="dxa"/>
            <w:gridSpan w:val="2"/>
            <w:tcBorders>
              <w:top w:val="single" w:sz="4" w:space="0" w:color="000000"/>
              <w:left w:val="nil"/>
              <w:bottom w:val="nil"/>
              <w:right w:val="nil"/>
            </w:tcBorders>
            <w:tcMar>
              <w:top w:w="128" w:type="dxa"/>
              <w:left w:w="43" w:type="dxa"/>
              <w:bottom w:w="43" w:type="dxa"/>
              <w:right w:w="43" w:type="dxa"/>
            </w:tcMar>
          </w:tcPr>
          <w:p w14:paraId="74D9444B" w14:textId="77777777" w:rsidR="005D2B49" w:rsidRPr="00746B87" w:rsidRDefault="009E1803" w:rsidP="00746B87">
            <w:pPr>
              <w:jc w:val="left"/>
            </w:pPr>
            <w:r w:rsidRPr="00746B87">
              <w:t>Helse- og omsorgsdepartementet:</w:t>
            </w:r>
          </w:p>
        </w:tc>
        <w:tc>
          <w:tcPr>
            <w:tcW w:w="1645" w:type="dxa"/>
            <w:tcBorders>
              <w:top w:val="single" w:sz="4" w:space="0" w:color="000000"/>
              <w:left w:val="nil"/>
              <w:bottom w:val="nil"/>
              <w:right w:val="nil"/>
            </w:tcBorders>
            <w:tcMar>
              <w:top w:w="128" w:type="dxa"/>
              <w:left w:w="43" w:type="dxa"/>
              <w:bottom w:w="43" w:type="dxa"/>
              <w:right w:w="43" w:type="dxa"/>
            </w:tcMar>
            <w:vAlign w:val="bottom"/>
          </w:tcPr>
          <w:p w14:paraId="4E1DF006" w14:textId="77777777" w:rsidR="005D2B49" w:rsidRPr="00746B87" w:rsidRDefault="005D2B49" w:rsidP="00746B87">
            <w:pPr>
              <w:jc w:val="right"/>
            </w:pPr>
          </w:p>
        </w:tc>
      </w:tr>
      <w:tr w:rsidR="005D2B49" w:rsidRPr="00746B87" w14:paraId="0800D3D7" w14:textId="77777777" w:rsidTr="00746B87">
        <w:trPr>
          <w:trHeight w:val="640"/>
        </w:trPr>
        <w:tc>
          <w:tcPr>
            <w:tcW w:w="680" w:type="dxa"/>
            <w:tcBorders>
              <w:top w:val="nil"/>
              <w:left w:val="nil"/>
              <w:bottom w:val="nil"/>
              <w:right w:val="nil"/>
            </w:tcBorders>
            <w:tcMar>
              <w:top w:w="128" w:type="dxa"/>
              <w:left w:w="43" w:type="dxa"/>
              <w:bottom w:w="43" w:type="dxa"/>
              <w:right w:w="43" w:type="dxa"/>
            </w:tcMar>
          </w:tcPr>
          <w:p w14:paraId="7B2C2B3E"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6883D724" w14:textId="77777777" w:rsidR="005D2B49" w:rsidRPr="00746B87" w:rsidRDefault="009E1803" w:rsidP="00746B87">
            <w:r w:rsidRPr="00746B87">
              <w:t>03</w:t>
            </w:r>
          </w:p>
        </w:tc>
        <w:tc>
          <w:tcPr>
            <w:tcW w:w="6535" w:type="dxa"/>
            <w:gridSpan w:val="2"/>
            <w:tcBorders>
              <w:top w:val="nil"/>
              <w:left w:val="nil"/>
              <w:bottom w:val="nil"/>
              <w:right w:val="nil"/>
            </w:tcBorders>
            <w:tcMar>
              <w:top w:w="128" w:type="dxa"/>
              <w:left w:w="43" w:type="dxa"/>
              <w:bottom w:w="43" w:type="dxa"/>
              <w:right w:w="43" w:type="dxa"/>
            </w:tcMar>
          </w:tcPr>
          <w:p w14:paraId="24E17664" w14:textId="77777777" w:rsidR="005D2B49" w:rsidRPr="00746B87" w:rsidRDefault="009E1803" w:rsidP="00746B87">
            <w:pPr>
              <w:jc w:val="left"/>
            </w:pPr>
            <w:r w:rsidRPr="00746B87">
              <w:t xml:space="preserve">Refusjon fra Utenriksdepartementet av ODA-godkjente midler, </w:t>
            </w:r>
            <w:r w:rsidRPr="00746B87">
              <w:br/>
              <w:t xml:space="preserve">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887ACE5" w14:textId="77777777" w:rsidR="005D2B49" w:rsidRPr="00746B87" w:rsidRDefault="009E1803" w:rsidP="00746B87">
            <w:pPr>
              <w:jc w:val="right"/>
            </w:pPr>
            <w:r w:rsidRPr="00746B87">
              <w:t>37 500 000</w:t>
            </w:r>
          </w:p>
        </w:tc>
      </w:tr>
      <w:tr w:rsidR="005D2B49" w:rsidRPr="00746B87" w14:paraId="759478B3"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2CBA251"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791ED4A4"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2ED081E7" w14:textId="77777777" w:rsidR="005D2B49" w:rsidRPr="00746B87" w:rsidRDefault="009E1803" w:rsidP="00746B87">
            <w:pPr>
              <w:jc w:val="left"/>
            </w:pPr>
            <w:proofErr w:type="spellStart"/>
            <w:r w:rsidRPr="00746B87">
              <w:t>frå</w:t>
            </w:r>
            <w:proofErr w:type="spellEnd"/>
            <w:r w:rsidRPr="00746B87">
              <w:t xml:space="preserve"> kr 200 000 000 til kr 162 500 000</w:t>
            </w:r>
          </w:p>
        </w:tc>
        <w:tc>
          <w:tcPr>
            <w:tcW w:w="1645" w:type="dxa"/>
            <w:tcBorders>
              <w:top w:val="nil"/>
              <w:left w:val="nil"/>
              <w:bottom w:val="nil"/>
              <w:right w:val="nil"/>
            </w:tcBorders>
            <w:tcMar>
              <w:top w:w="128" w:type="dxa"/>
              <w:left w:w="43" w:type="dxa"/>
              <w:bottom w:w="43" w:type="dxa"/>
              <w:right w:w="43" w:type="dxa"/>
            </w:tcMar>
            <w:vAlign w:val="bottom"/>
          </w:tcPr>
          <w:p w14:paraId="10144B2B" w14:textId="77777777" w:rsidR="005D2B49" w:rsidRPr="00746B87" w:rsidRDefault="005D2B49" w:rsidP="00746B87">
            <w:pPr>
              <w:jc w:val="right"/>
            </w:pPr>
          </w:p>
        </w:tc>
      </w:tr>
      <w:tr w:rsidR="005D2B49" w:rsidRPr="00746B87" w14:paraId="5C632B9F"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BE76130" w14:textId="77777777" w:rsidR="005D2B49" w:rsidRPr="00746B87" w:rsidRDefault="009E1803" w:rsidP="00746B87">
            <w:r w:rsidRPr="00746B87">
              <w:t>3701</w:t>
            </w:r>
          </w:p>
        </w:tc>
        <w:tc>
          <w:tcPr>
            <w:tcW w:w="680" w:type="dxa"/>
            <w:tcBorders>
              <w:top w:val="nil"/>
              <w:left w:val="nil"/>
              <w:bottom w:val="nil"/>
              <w:right w:val="nil"/>
            </w:tcBorders>
            <w:tcMar>
              <w:top w:w="128" w:type="dxa"/>
              <w:left w:w="43" w:type="dxa"/>
              <w:bottom w:w="43" w:type="dxa"/>
              <w:right w:w="43" w:type="dxa"/>
            </w:tcMar>
          </w:tcPr>
          <w:p w14:paraId="56885982"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47DEBFB8" w14:textId="77777777" w:rsidR="005D2B49" w:rsidRPr="00746B87" w:rsidRDefault="009E1803" w:rsidP="00746B87">
            <w:pPr>
              <w:jc w:val="left"/>
            </w:pPr>
            <w:r w:rsidRPr="00746B87">
              <w:t>E-helse, helseregistre mv.:</w:t>
            </w:r>
          </w:p>
        </w:tc>
        <w:tc>
          <w:tcPr>
            <w:tcW w:w="1645" w:type="dxa"/>
            <w:tcBorders>
              <w:top w:val="nil"/>
              <w:left w:val="nil"/>
              <w:bottom w:val="nil"/>
              <w:right w:val="nil"/>
            </w:tcBorders>
            <w:tcMar>
              <w:top w:w="128" w:type="dxa"/>
              <w:left w:w="43" w:type="dxa"/>
              <w:bottom w:w="43" w:type="dxa"/>
              <w:right w:w="43" w:type="dxa"/>
            </w:tcMar>
            <w:vAlign w:val="bottom"/>
          </w:tcPr>
          <w:p w14:paraId="476DDA79" w14:textId="77777777" w:rsidR="005D2B49" w:rsidRPr="00746B87" w:rsidRDefault="005D2B49" w:rsidP="00746B87">
            <w:pPr>
              <w:jc w:val="right"/>
            </w:pPr>
          </w:p>
        </w:tc>
      </w:tr>
      <w:tr w:rsidR="005D2B49" w:rsidRPr="00746B87" w14:paraId="73E19693" w14:textId="77777777" w:rsidTr="00746B87">
        <w:trPr>
          <w:trHeight w:val="640"/>
        </w:trPr>
        <w:tc>
          <w:tcPr>
            <w:tcW w:w="680" w:type="dxa"/>
            <w:tcBorders>
              <w:top w:val="nil"/>
              <w:left w:val="nil"/>
              <w:bottom w:val="nil"/>
              <w:right w:val="nil"/>
            </w:tcBorders>
            <w:tcMar>
              <w:top w:w="128" w:type="dxa"/>
              <w:left w:w="43" w:type="dxa"/>
              <w:bottom w:w="43" w:type="dxa"/>
              <w:right w:w="43" w:type="dxa"/>
            </w:tcMar>
          </w:tcPr>
          <w:p w14:paraId="638D6088" w14:textId="77777777" w:rsidR="005D2B49" w:rsidRPr="00746B87" w:rsidRDefault="009E1803" w:rsidP="00746B87">
            <w:r w:rsidRPr="00746B87">
              <w:t>(NY)</w:t>
            </w:r>
          </w:p>
        </w:tc>
        <w:tc>
          <w:tcPr>
            <w:tcW w:w="680" w:type="dxa"/>
            <w:tcBorders>
              <w:top w:val="nil"/>
              <w:left w:val="nil"/>
              <w:bottom w:val="nil"/>
              <w:right w:val="nil"/>
            </w:tcBorders>
            <w:tcMar>
              <w:top w:w="128" w:type="dxa"/>
              <w:left w:w="43" w:type="dxa"/>
              <w:bottom w:w="43" w:type="dxa"/>
              <w:right w:w="43" w:type="dxa"/>
            </w:tcMar>
          </w:tcPr>
          <w:p w14:paraId="41BD1F37" w14:textId="77777777" w:rsidR="005D2B49" w:rsidRPr="00746B87" w:rsidRDefault="009E1803" w:rsidP="00746B87">
            <w:r w:rsidRPr="00746B87">
              <w:t>03</w:t>
            </w:r>
          </w:p>
        </w:tc>
        <w:tc>
          <w:tcPr>
            <w:tcW w:w="6535" w:type="dxa"/>
            <w:gridSpan w:val="2"/>
            <w:tcBorders>
              <w:top w:val="nil"/>
              <w:left w:val="nil"/>
              <w:bottom w:val="nil"/>
              <w:right w:val="nil"/>
            </w:tcBorders>
            <w:tcMar>
              <w:top w:w="128" w:type="dxa"/>
              <w:left w:w="43" w:type="dxa"/>
              <w:bottom w:w="43" w:type="dxa"/>
              <w:right w:w="43" w:type="dxa"/>
            </w:tcMar>
          </w:tcPr>
          <w:p w14:paraId="0F636AB5" w14:textId="77777777" w:rsidR="005D2B49" w:rsidRPr="00746B87" w:rsidRDefault="009E1803" w:rsidP="00746B87">
            <w:pPr>
              <w:jc w:val="left"/>
            </w:pPr>
            <w:r w:rsidRPr="00746B87">
              <w:t xml:space="preserve">Tilbakebetaling fra Felles kommunal journal interim AS, </w:t>
            </w:r>
            <w:r w:rsidRPr="00746B87">
              <w:br/>
              <w:t xml:space="preserve">blir løyvd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401608A" w14:textId="77777777" w:rsidR="005D2B49" w:rsidRPr="00746B87" w:rsidRDefault="009E1803" w:rsidP="00746B87">
            <w:pPr>
              <w:jc w:val="right"/>
            </w:pPr>
            <w:r w:rsidRPr="00746B87">
              <w:t>38 000 000</w:t>
            </w:r>
          </w:p>
        </w:tc>
      </w:tr>
      <w:tr w:rsidR="005D2B49" w:rsidRPr="00746B87" w14:paraId="0405C9E9"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305A7CC4" w14:textId="77777777" w:rsidR="005D2B49" w:rsidRPr="00746B87" w:rsidRDefault="009E1803" w:rsidP="00746B87">
            <w:r w:rsidRPr="00746B87">
              <w:t>3710</w:t>
            </w:r>
          </w:p>
        </w:tc>
        <w:tc>
          <w:tcPr>
            <w:tcW w:w="680" w:type="dxa"/>
            <w:tcBorders>
              <w:top w:val="nil"/>
              <w:left w:val="nil"/>
              <w:bottom w:val="nil"/>
              <w:right w:val="nil"/>
            </w:tcBorders>
            <w:tcMar>
              <w:top w:w="128" w:type="dxa"/>
              <w:left w:w="43" w:type="dxa"/>
              <w:bottom w:w="43" w:type="dxa"/>
              <w:right w:w="43" w:type="dxa"/>
            </w:tcMar>
          </w:tcPr>
          <w:p w14:paraId="1A712C52"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2BDF359" w14:textId="77777777" w:rsidR="005D2B49" w:rsidRPr="00746B87" w:rsidRDefault="009E1803" w:rsidP="00746B87">
            <w:pPr>
              <w:jc w:val="left"/>
            </w:pPr>
            <w:r w:rsidRPr="00746B87">
              <w:t>Vaksiner mv.:</w:t>
            </w:r>
          </w:p>
        </w:tc>
        <w:tc>
          <w:tcPr>
            <w:tcW w:w="1645" w:type="dxa"/>
            <w:tcBorders>
              <w:top w:val="nil"/>
              <w:left w:val="nil"/>
              <w:bottom w:val="nil"/>
              <w:right w:val="nil"/>
            </w:tcBorders>
            <w:tcMar>
              <w:top w:w="128" w:type="dxa"/>
              <w:left w:w="43" w:type="dxa"/>
              <w:bottom w:w="43" w:type="dxa"/>
              <w:right w:w="43" w:type="dxa"/>
            </w:tcMar>
            <w:vAlign w:val="bottom"/>
          </w:tcPr>
          <w:p w14:paraId="4C2D6197" w14:textId="77777777" w:rsidR="005D2B49" w:rsidRPr="00746B87" w:rsidRDefault="005D2B49" w:rsidP="00746B87">
            <w:pPr>
              <w:jc w:val="right"/>
            </w:pPr>
          </w:p>
        </w:tc>
      </w:tr>
      <w:tr w:rsidR="005D2B49" w:rsidRPr="00746B87" w14:paraId="70C6CF1A"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6D1F90E9"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6F072D5B" w14:textId="77777777" w:rsidR="005D2B49" w:rsidRPr="00746B87" w:rsidRDefault="009E1803" w:rsidP="00746B87">
            <w:r w:rsidRPr="00746B87">
              <w:t>03</w:t>
            </w:r>
          </w:p>
        </w:tc>
        <w:tc>
          <w:tcPr>
            <w:tcW w:w="6535" w:type="dxa"/>
            <w:gridSpan w:val="2"/>
            <w:tcBorders>
              <w:top w:val="nil"/>
              <w:left w:val="nil"/>
              <w:bottom w:val="nil"/>
              <w:right w:val="nil"/>
            </w:tcBorders>
            <w:tcMar>
              <w:top w:w="128" w:type="dxa"/>
              <w:left w:w="43" w:type="dxa"/>
              <w:bottom w:w="43" w:type="dxa"/>
              <w:right w:w="43" w:type="dxa"/>
            </w:tcMar>
          </w:tcPr>
          <w:p w14:paraId="0163FFDD" w14:textId="77777777" w:rsidR="005D2B49" w:rsidRPr="00746B87" w:rsidRDefault="009E1803" w:rsidP="00746B87">
            <w:pPr>
              <w:jc w:val="left"/>
            </w:pPr>
            <w:r w:rsidRPr="00746B87">
              <w:t>Vaksinesalg, blir </w:t>
            </w:r>
            <w:proofErr w:type="spellStart"/>
            <w:r w:rsidRPr="00746B87">
              <w:t>auka</w:t>
            </w:r>
            <w:proofErr w:type="spellEnd"/>
            <w:r w:rsidRPr="00746B87">
              <w:t xml:space="preserve">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45B61E0" w14:textId="77777777" w:rsidR="005D2B49" w:rsidRPr="00746B87" w:rsidRDefault="009E1803" w:rsidP="00746B87">
            <w:pPr>
              <w:jc w:val="right"/>
            </w:pPr>
            <w:r w:rsidRPr="00746B87">
              <w:t>10 800 000</w:t>
            </w:r>
          </w:p>
        </w:tc>
      </w:tr>
      <w:tr w:rsidR="005D2B49" w:rsidRPr="00746B87" w14:paraId="3C8F9778"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6040013"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32839479"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7CE3A8F1" w14:textId="77777777" w:rsidR="005D2B49" w:rsidRPr="00746B87" w:rsidRDefault="009E1803" w:rsidP="00746B87">
            <w:pPr>
              <w:jc w:val="left"/>
            </w:pPr>
            <w:proofErr w:type="spellStart"/>
            <w:r w:rsidRPr="00746B87">
              <w:t>frå</w:t>
            </w:r>
            <w:proofErr w:type="spellEnd"/>
            <w:r w:rsidRPr="00746B87">
              <w:t xml:space="preserve"> kr 244 186 000 til kr 254 986 000</w:t>
            </w:r>
          </w:p>
        </w:tc>
        <w:tc>
          <w:tcPr>
            <w:tcW w:w="1645" w:type="dxa"/>
            <w:tcBorders>
              <w:top w:val="nil"/>
              <w:left w:val="nil"/>
              <w:bottom w:val="nil"/>
              <w:right w:val="nil"/>
            </w:tcBorders>
            <w:tcMar>
              <w:top w:w="128" w:type="dxa"/>
              <w:left w:w="43" w:type="dxa"/>
              <w:bottom w:w="43" w:type="dxa"/>
              <w:right w:w="43" w:type="dxa"/>
            </w:tcMar>
            <w:vAlign w:val="bottom"/>
          </w:tcPr>
          <w:p w14:paraId="44D50E3A" w14:textId="77777777" w:rsidR="005D2B49" w:rsidRPr="00746B87" w:rsidRDefault="005D2B49" w:rsidP="00746B87">
            <w:pPr>
              <w:jc w:val="right"/>
            </w:pPr>
          </w:p>
        </w:tc>
      </w:tr>
      <w:tr w:rsidR="005D2B49" w:rsidRPr="00746B87" w14:paraId="3BCE8464"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6BB2AC9C" w14:textId="77777777" w:rsidR="005D2B49" w:rsidRPr="00746B87" w:rsidRDefault="009E1803" w:rsidP="00746B87">
            <w:r w:rsidRPr="00746B87">
              <w:t>3714</w:t>
            </w:r>
          </w:p>
        </w:tc>
        <w:tc>
          <w:tcPr>
            <w:tcW w:w="680" w:type="dxa"/>
            <w:tcBorders>
              <w:top w:val="nil"/>
              <w:left w:val="nil"/>
              <w:bottom w:val="nil"/>
              <w:right w:val="nil"/>
            </w:tcBorders>
            <w:tcMar>
              <w:top w:w="128" w:type="dxa"/>
              <w:left w:w="43" w:type="dxa"/>
              <w:bottom w:w="43" w:type="dxa"/>
              <w:right w:w="43" w:type="dxa"/>
            </w:tcMar>
          </w:tcPr>
          <w:p w14:paraId="4094CA98"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272CEEAE" w14:textId="77777777" w:rsidR="005D2B49" w:rsidRPr="00746B87" w:rsidRDefault="009E1803" w:rsidP="00746B87">
            <w:pPr>
              <w:jc w:val="left"/>
            </w:pPr>
            <w:r w:rsidRPr="00746B87">
              <w:t>Folkehelse:</w:t>
            </w:r>
          </w:p>
        </w:tc>
        <w:tc>
          <w:tcPr>
            <w:tcW w:w="1645" w:type="dxa"/>
            <w:tcBorders>
              <w:top w:val="nil"/>
              <w:left w:val="nil"/>
              <w:bottom w:val="nil"/>
              <w:right w:val="nil"/>
            </w:tcBorders>
            <w:tcMar>
              <w:top w:w="128" w:type="dxa"/>
              <w:left w:w="43" w:type="dxa"/>
              <w:bottom w:w="43" w:type="dxa"/>
              <w:right w:w="43" w:type="dxa"/>
            </w:tcMar>
            <w:vAlign w:val="bottom"/>
          </w:tcPr>
          <w:p w14:paraId="01CD4B4D" w14:textId="77777777" w:rsidR="005D2B49" w:rsidRPr="00746B87" w:rsidRDefault="005D2B49" w:rsidP="00746B87">
            <w:pPr>
              <w:jc w:val="right"/>
            </w:pPr>
          </w:p>
        </w:tc>
      </w:tr>
      <w:tr w:rsidR="005D2B49" w:rsidRPr="00746B87" w14:paraId="737F3573"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CB9CBBD"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7ECA1994" w14:textId="77777777" w:rsidR="005D2B49" w:rsidRPr="00746B87" w:rsidRDefault="009E1803" w:rsidP="00746B87">
            <w:r w:rsidRPr="00746B87">
              <w:t>04</w:t>
            </w:r>
          </w:p>
        </w:tc>
        <w:tc>
          <w:tcPr>
            <w:tcW w:w="6535" w:type="dxa"/>
            <w:gridSpan w:val="2"/>
            <w:tcBorders>
              <w:top w:val="nil"/>
              <w:left w:val="nil"/>
              <w:bottom w:val="nil"/>
              <w:right w:val="nil"/>
            </w:tcBorders>
            <w:tcMar>
              <w:top w:w="128" w:type="dxa"/>
              <w:left w:w="43" w:type="dxa"/>
              <w:bottom w:w="43" w:type="dxa"/>
              <w:right w:w="43" w:type="dxa"/>
            </w:tcMar>
          </w:tcPr>
          <w:p w14:paraId="2A442FCA" w14:textId="77777777" w:rsidR="005D2B49" w:rsidRPr="00746B87" w:rsidRDefault="009E1803" w:rsidP="00746B87">
            <w:pPr>
              <w:jc w:val="left"/>
            </w:pPr>
            <w:r w:rsidRPr="00746B87">
              <w:t xml:space="preserve">Gebyrinntekter,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14EA16F3" w14:textId="77777777" w:rsidR="005D2B49" w:rsidRPr="00746B87" w:rsidRDefault="009E1803" w:rsidP="00746B87">
            <w:pPr>
              <w:jc w:val="right"/>
            </w:pPr>
            <w:r w:rsidRPr="00746B87">
              <w:t>8 150 000</w:t>
            </w:r>
          </w:p>
        </w:tc>
      </w:tr>
      <w:tr w:rsidR="005D2B49" w:rsidRPr="00746B87" w14:paraId="732EC1AE"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232806C"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675B4FC"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3CACE3DD" w14:textId="77777777" w:rsidR="005D2B49" w:rsidRPr="00746B87" w:rsidRDefault="009E1803" w:rsidP="00746B87">
            <w:pPr>
              <w:jc w:val="left"/>
            </w:pPr>
            <w:proofErr w:type="spellStart"/>
            <w:r w:rsidRPr="00746B87">
              <w:t>frå</w:t>
            </w:r>
            <w:proofErr w:type="spellEnd"/>
            <w:r w:rsidRPr="00746B87">
              <w:t xml:space="preserve"> kr 11 040 000 til kr 2 890 000</w:t>
            </w:r>
          </w:p>
        </w:tc>
        <w:tc>
          <w:tcPr>
            <w:tcW w:w="1645" w:type="dxa"/>
            <w:tcBorders>
              <w:top w:val="nil"/>
              <w:left w:val="nil"/>
              <w:bottom w:val="nil"/>
              <w:right w:val="nil"/>
            </w:tcBorders>
            <w:tcMar>
              <w:top w:w="128" w:type="dxa"/>
              <w:left w:w="43" w:type="dxa"/>
              <w:bottom w:w="43" w:type="dxa"/>
              <w:right w:w="43" w:type="dxa"/>
            </w:tcMar>
            <w:vAlign w:val="bottom"/>
          </w:tcPr>
          <w:p w14:paraId="4FAE7797" w14:textId="77777777" w:rsidR="005D2B49" w:rsidRPr="00746B87" w:rsidRDefault="005D2B49" w:rsidP="00746B87">
            <w:pPr>
              <w:jc w:val="right"/>
            </w:pPr>
          </w:p>
        </w:tc>
      </w:tr>
      <w:tr w:rsidR="005D2B49" w:rsidRPr="00746B87" w14:paraId="4487543B"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63C92AA4" w14:textId="77777777" w:rsidR="005D2B49" w:rsidRPr="00746B87" w:rsidRDefault="009E1803" w:rsidP="00746B87">
            <w:r w:rsidRPr="00746B87">
              <w:t>3732</w:t>
            </w:r>
          </w:p>
        </w:tc>
        <w:tc>
          <w:tcPr>
            <w:tcW w:w="680" w:type="dxa"/>
            <w:tcBorders>
              <w:top w:val="nil"/>
              <w:left w:val="nil"/>
              <w:bottom w:val="nil"/>
              <w:right w:val="nil"/>
            </w:tcBorders>
            <w:tcMar>
              <w:top w:w="128" w:type="dxa"/>
              <w:left w:w="43" w:type="dxa"/>
              <w:bottom w:w="43" w:type="dxa"/>
              <w:right w:w="43" w:type="dxa"/>
            </w:tcMar>
          </w:tcPr>
          <w:p w14:paraId="3775CE4A"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3D77B843" w14:textId="77777777" w:rsidR="005D2B49" w:rsidRPr="00746B87" w:rsidRDefault="009E1803" w:rsidP="00746B87">
            <w:pPr>
              <w:jc w:val="left"/>
            </w:pPr>
            <w:r w:rsidRPr="00746B87">
              <w:t>Regionale helseforetak:</w:t>
            </w:r>
          </w:p>
        </w:tc>
        <w:tc>
          <w:tcPr>
            <w:tcW w:w="1645" w:type="dxa"/>
            <w:tcBorders>
              <w:top w:val="nil"/>
              <w:left w:val="nil"/>
              <w:bottom w:val="nil"/>
              <w:right w:val="nil"/>
            </w:tcBorders>
            <w:tcMar>
              <w:top w:w="128" w:type="dxa"/>
              <w:left w:w="43" w:type="dxa"/>
              <w:bottom w:w="43" w:type="dxa"/>
              <w:right w:w="43" w:type="dxa"/>
            </w:tcMar>
            <w:vAlign w:val="bottom"/>
          </w:tcPr>
          <w:p w14:paraId="34E4B1D7" w14:textId="77777777" w:rsidR="005D2B49" w:rsidRPr="00746B87" w:rsidRDefault="005D2B49" w:rsidP="00746B87">
            <w:pPr>
              <w:jc w:val="right"/>
            </w:pPr>
          </w:p>
        </w:tc>
      </w:tr>
      <w:tr w:rsidR="005D2B49" w:rsidRPr="00746B87" w14:paraId="41C5336C"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6B72E15"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C6F9C85" w14:textId="77777777" w:rsidR="005D2B49" w:rsidRPr="00746B87" w:rsidRDefault="009E1803" w:rsidP="00746B87">
            <w:r w:rsidRPr="00746B87">
              <w:t>80</w:t>
            </w:r>
          </w:p>
        </w:tc>
        <w:tc>
          <w:tcPr>
            <w:tcW w:w="6535" w:type="dxa"/>
            <w:gridSpan w:val="2"/>
            <w:tcBorders>
              <w:top w:val="nil"/>
              <w:left w:val="nil"/>
              <w:bottom w:val="nil"/>
              <w:right w:val="nil"/>
            </w:tcBorders>
            <w:tcMar>
              <w:top w:w="128" w:type="dxa"/>
              <w:left w:w="43" w:type="dxa"/>
              <w:bottom w:w="43" w:type="dxa"/>
              <w:right w:w="43" w:type="dxa"/>
            </w:tcMar>
          </w:tcPr>
          <w:p w14:paraId="30D45955" w14:textId="77777777" w:rsidR="005D2B49" w:rsidRPr="00746B87" w:rsidRDefault="009E1803" w:rsidP="00746B87">
            <w:pPr>
              <w:jc w:val="left"/>
            </w:pPr>
            <w:r w:rsidRPr="00746B87">
              <w:t xml:space="preserve">Renter på investeringslån,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5D73E280" w14:textId="77777777" w:rsidR="005D2B49" w:rsidRPr="00746B87" w:rsidRDefault="009E1803" w:rsidP="00746B87">
            <w:pPr>
              <w:jc w:val="right"/>
            </w:pPr>
            <w:r w:rsidRPr="00746B87">
              <w:t>11 000 000</w:t>
            </w:r>
          </w:p>
        </w:tc>
      </w:tr>
      <w:tr w:rsidR="005D2B49" w:rsidRPr="00746B87" w14:paraId="6F4A3A4A"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455297CA"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C960D42"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73874D87" w14:textId="77777777" w:rsidR="005D2B49" w:rsidRPr="00746B87" w:rsidRDefault="009E1803" w:rsidP="00746B87">
            <w:pPr>
              <w:jc w:val="left"/>
            </w:pPr>
            <w:proofErr w:type="spellStart"/>
            <w:r w:rsidRPr="00746B87">
              <w:t>frå</w:t>
            </w:r>
            <w:proofErr w:type="spellEnd"/>
            <w:r w:rsidRPr="00746B87">
              <w:t xml:space="preserve"> kr 326 000 000 til kr 315 000 000</w:t>
            </w:r>
          </w:p>
        </w:tc>
        <w:tc>
          <w:tcPr>
            <w:tcW w:w="1645" w:type="dxa"/>
            <w:tcBorders>
              <w:top w:val="nil"/>
              <w:left w:val="nil"/>
              <w:bottom w:val="nil"/>
              <w:right w:val="nil"/>
            </w:tcBorders>
            <w:tcMar>
              <w:top w:w="128" w:type="dxa"/>
              <w:left w:w="43" w:type="dxa"/>
              <w:bottom w:w="43" w:type="dxa"/>
              <w:right w:w="43" w:type="dxa"/>
            </w:tcMar>
            <w:vAlign w:val="bottom"/>
          </w:tcPr>
          <w:p w14:paraId="28B628DC" w14:textId="77777777" w:rsidR="005D2B49" w:rsidRPr="00746B87" w:rsidRDefault="005D2B49" w:rsidP="00746B87">
            <w:pPr>
              <w:jc w:val="right"/>
            </w:pPr>
          </w:p>
        </w:tc>
      </w:tr>
      <w:tr w:rsidR="005D2B49" w:rsidRPr="00746B87" w14:paraId="437EDDF9"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0DAB15D5"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7771440C" w14:textId="77777777" w:rsidR="005D2B49" w:rsidRPr="00746B87" w:rsidRDefault="009E1803" w:rsidP="00746B87">
            <w:r w:rsidRPr="00746B87">
              <w:t>85</w:t>
            </w:r>
          </w:p>
        </w:tc>
        <w:tc>
          <w:tcPr>
            <w:tcW w:w="6535" w:type="dxa"/>
            <w:gridSpan w:val="2"/>
            <w:tcBorders>
              <w:top w:val="nil"/>
              <w:left w:val="nil"/>
              <w:bottom w:val="nil"/>
              <w:right w:val="nil"/>
            </w:tcBorders>
            <w:tcMar>
              <w:top w:w="128" w:type="dxa"/>
              <w:left w:w="43" w:type="dxa"/>
              <w:bottom w:w="43" w:type="dxa"/>
              <w:right w:w="43" w:type="dxa"/>
            </w:tcMar>
          </w:tcPr>
          <w:p w14:paraId="4F4C7EFD" w14:textId="77777777" w:rsidR="005D2B49" w:rsidRPr="00746B87" w:rsidRDefault="009E1803" w:rsidP="00746B87">
            <w:pPr>
              <w:jc w:val="left"/>
            </w:pPr>
            <w:r w:rsidRPr="00746B87">
              <w:t xml:space="preserve">Avdrag på investeringslån f.o.m. 2008,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44B088DA" w14:textId="77777777" w:rsidR="005D2B49" w:rsidRPr="00746B87" w:rsidRDefault="009E1803" w:rsidP="00746B87">
            <w:pPr>
              <w:jc w:val="right"/>
            </w:pPr>
            <w:r w:rsidRPr="00746B87">
              <w:t>19 000 000</w:t>
            </w:r>
          </w:p>
        </w:tc>
      </w:tr>
      <w:tr w:rsidR="005D2B49" w:rsidRPr="00746B87" w14:paraId="1CC65A04"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5167DEF"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7AEA29EA"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456EC06" w14:textId="77777777" w:rsidR="005D2B49" w:rsidRPr="00746B87" w:rsidRDefault="009E1803" w:rsidP="00746B87">
            <w:pPr>
              <w:jc w:val="left"/>
            </w:pPr>
            <w:proofErr w:type="spellStart"/>
            <w:r w:rsidRPr="00746B87">
              <w:t>frå</w:t>
            </w:r>
            <w:proofErr w:type="spellEnd"/>
            <w:r w:rsidRPr="00746B87">
              <w:t xml:space="preserve"> kr 725 000 000 til kr 706 000 000</w:t>
            </w:r>
          </w:p>
        </w:tc>
        <w:tc>
          <w:tcPr>
            <w:tcW w:w="1645" w:type="dxa"/>
            <w:tcBorders>
              <w:top w:val="nil"/>
              <w:left w:val="nil"/>
              <w:bottom w:val="nil"/>
              <w:right w:val="nil"/>
            </w:tcBorders>
            <w:tcMar>
              <w:top w:w="128" w:type="dxa"/>
              <w:left w:w="43" w:type="dxa"/>
              <w:bottom w:w="43" w:type="dxa"/>
              <w:right w:w="43" w:type="dxa"/>
            </w:tcMar>
            <w:vAlign w:val="bottom"/>
          </w:tcPr>
          <w:p w14:paraId="15A958F5" w14:textId="77777777" w:rsidR="005D2B49" w:rsidRPr="00746B87" w:rsidRDefault="005D2B49" w:rsidP="00746B87">
            <w:pPr>
              <w:jc w:val="right"/>
            </w:pPr>
          </w:p>
        </w:tc>
      </w:tr>
      <w:tr w:rsidR="005D2B49" w:rsidRPr="00746B87" w14:paraId="6887288F"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007808F9" w14:textId="77777777" w:rsidR="005D2B49" w:rsidRPr="00746B87" w:rsidRDefault="009E1803" w:rsidP="00746B87">
            <w:r w:rsidRPr="00746B87">
              <w:t>(NY)</w:t>
            </w:r>
          </w:p>
        </w:tc>
        <w:tc>
          <w:tcPr>
            <w:tcW w:w="680" w:type="dxa"/>
            <w:tcBorders>
              <w:top w:val="nil"/>
              <w:left w:val="nil"/>
              <w:bottom w:val="nil"/>
              <w:right w:val="nil"/>
            </w:tcBorders>
            <w:tcMar>
              <w:top w:w="128" w:type="dxa"/>
              <w:left w:w="43" w:type="dxa"/>
              <w:bottom w:w="43" w:type="dxa"/>
              <w:right w:w="43" w:type="dxa"/>
            </w:tcMar>
          </w:tcPr>
          <w:p w14:paraId="17FCF0CE" w14:textId="77777777" w:rsidR="005D2B49" w:rsidRPr="00746B87" w:rsidRDefault="009E1803" w:rsidP="00746B87">
            <w:r w:rsidRPr="00746B87">
              <w:t>87</w:t>
            </w:r>
          </w:p>
        </w:tc>
        <w:tc>
          <w:tcPr>
            <w:tcW w:w="6535" w:type="dxa"/>
            <w:gridSpan w:val="2"/>
            <w:tcBorders>
              <w:top w:val="nil"/>
              <w:left w:val="nil"/>
              <w:bottom w:val="nil"/>
              <w:right w:val="nil"/>
            </w:tcBorders>
            <w:tcMar>
              <w:top w:w="128" w:type="dxa"/>
              <w:left w:w="43" w:type="dxa"/>
              <w:bottom w:w="43" w:type="dxa"/>
              <w:right w:w="43" w:type="dxa"/>
            </w:tcMar>
          </w:tcPr>
          <w:p w14:paraId="5DAED917" w14:textId="77777777" w:rsidR="005D2B49" w:rsidRPr="00746B87" w:rsidRDefault="009E1803" w:rsidP="00746B87">
            <w:pPr>
              <w:jc w:val="left"/>
            </w:pPr>
            <w:r w:rsidRPr="00746B87">
              <w:t xml:space="preserve">Avdrag på tilskudd til Helseplattformen, blir løyvd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17CB2CEC" w14:textId="77777777" w:rsidR="005D2B49" w:rsidRPr="00746B87" w:rsidRDefault="009E1803" w:rsidP="00746B87">
            <w:pPr>
              <w:jc w:val="right"/>
            </w:pPr>
            <w:r w:rsidRPr="00746B87">
              <w:t>32 000 000</w:t>
            </w:r>
          </w:p>
        </w:tc>
      </w:tr>
      <w:tr w:rsidR="005D2B49" w:rsidRPr="00746B87" w14:paraId="3A983CDA"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42BD316" w14:textId="77777777" w:rsidR="005D2B49" w:rsidRPr="00746B87" w:rsidRDefault="009E1803" w:rsidP="00746B87">
            <w:r w:rsidRPr="00746B87">
              <w:t>3740</w:t>
            </w:r>
          </w:p>
        </w:tc>
        <w:tc>
          <w:tcPr>
            <w:tcW w:w="680" w:type="dxa"/>
            <w:tcBorders>
              <w:top w:val="nil"/>
              <w:left w:val="nil"/>
              <w:bottom w:val="nil"/>
              <w:right w:val="nil"/>
            </w:tcBorders>
            <w:tcMar>
              <w:top w:w="128" w:type="dxa"/>
              <w:left w:w="43" w:type="dxa"/>
              <w:bottom w:w="43" w:type="dxa"/>
              <w:right w:w="43" w:type="dxa"/>
            </w:tcMar>
          </w:tcPr>
          <w:p w14:paraId="404DC45D"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27307AB" w14:textId="77777777" w:rsidR="005D2B49" w:rsidRPr="00746B87" w:rsidRDefault="009E1803" w:rsidP="00746B87">
            <w:pPr>
              <w:jc w:val="left"/>
            </w:pPr>
            <w:r w:rsidRPr="00746B87">
              <w:t>Helsedirektoratet:</w:t>
            </w:r>
          </w:p>
        </w:tc>
        <w:tc>
          <w:tcPr>
            <w:tcW w:w="1645" w:type="dxa"/>
            <w:tcBorders>
              <w:top w:val="nil"/>
              <w:left w:val="nil"/>
              <w:bottom w:val="nil"/>
              <w:right w:val="nil"/>
            </w:tcBorders>
            <w:tcMar>
              <w:top w:w="128" w:type="dxa"/>
              <w:left w:w="43" w:type="dxa"/>
              <w:bottom w:w="43" w:type="dxa"/>
              <w:right w:w="43" w:type="dxa"/>
            </w:tcMar>
            <w:vAlign w:val="bottom"/>
          </w:tcPr>
          <w:p w14:paraId="11F9E378" w14:textId="77777777" w:rsidR="005D2B49" w:rsidRPr="00746B87" w:rsidRDefault="005D2B49" w:rsidP="00746B87">
            <w:pPr>
              <w:jc w:val="right"/>
            </w:pPr>
          </w:p>
        </w:tc>
      </w:tr>
      <w:tr w:rsidR="005D2B49" w:rsidRPr="00746B87" w14:paraId="36BA2582"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D6341E5"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63E3F210" w14:textId="77777777" w:rsidR="005D2B49" w:rsidRPr="00746B87" w:rsidRDefault="009E1803" w:rsidP="00746B87">
            <w:r w:rsidRPr="00746B87">
              <w:t>05</w:t>
            </w:r>
          </w:p>
        </w:tc>
        <w:tc>
          <w:tcPr>
            <w:tcW w:w="6535" w:type="dxa"/>
            <w:gridSpan w:val="2"/>
            <w:tcBorders>
              <w:top w:val="nil"/>
              <w:left w:val="nil"/>
              <w:bottom w:val="nil"/>
              <w:right w:val="nil"/>
            </w:tcBorders>
            <w:tcMar>
              <w:top w:w="128" w:type="dxa"/>
              <w:left w:w="43" w:type="dxa"/>
              <w:bottom w:w="43" w:type="dxa"/>
              <w:right w:w="43" w:type="dxa"/>
            </w:tcMar>
          </w:tcPr>
          <w:p w14:paraId="3ACA4407" w14:textId="77777777" w:rsidR="005D2B49" w:rsidRPr="00746B87" w:rsidRDefault="009E1803" w:rsidP="00746B87">
            <w:pPr>
              <w:jc w:val="left"/>
            </w:pPr>
            <w:r w:rsidRPr="00746B87">
              <w:t xml:space="preserve">Helsetjenester til utenlandsboende mv.,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7CA08FD0" w14:textId="77777777" w:rsidR="005D2B49" w:rsidRPr="00746B87" w:rsidRDefault="009E1803" w:rsidP="00746B87">
            <w:pPr>
              <w:jc w:val="right"/>
            </w:pPr>
            <w:r w:rsidRPr="00746B87">
              <w:t>6 000 000</w:t>
            </w:r>
          </w:p>
        </w:tc>
      </w:tr>
      <w:tr w:rsidR="005D2B49" w:rsidRPr="00746B87" w14:paraId="5E0EBD8E"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E3DCB50"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43AD82CB"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727F9191" w14:textId="77777777" w:rsidR="005D2B49" w:rsidRPr="00746B87" w:rsidRDefault="009E1803" w:rsidP="00746B87">
            <w:pPr>
              <w:jc w:val="left"/>
            </w:pPr>
            <w:proofErr w:type="spellStart"/>
            <w:r w:rsidRPr="00746B87">
              <w:t>frå</w:t>
            </w:r>
            <w:proofErr w:type="spellEnd"/>
            <w:r w:rsidRPr="00746B87">
              <w:t xml:space="preserve"> kr 72 000 000 til kr 66 000 000</w:t>
            </w:r>
          </w:p>
        </w:tc>
        <w:tc>
          <w:tcPr>
            <w:tcW w:w="1645" w:type="dxa"/>
            <w:tcBorders>
              <w:top w:val="nil"/>
              <w:left w:val="nil"/>
              <w:bottom w:val="nil"/>
              <w:right w:val="nil"/>
            </w:tcBorders>
            <w:tcMar>
              <w:top w:w="128" w:type="dxa"/>
              <w:left w:w="43" w:type="dxa"/>
              <w:bottom w:w="43" w:type="dxa"/>
              <w:right w:w="43" w:type="dxa"/>
            </w:tcMar>
            <w:vAlign w:val="bottom"/>
          </w:tcPr>
          <w:p w14:paraId="23005021" w14:textId="77777777" w:rsidR="005D2B49" w:rsidRPr="00746B87" w:rsidRDefault="005D2B49" w:rsidP="00746B87">
            <w:pPr>
              <w:jc w:val="right"/>
            </w:pPr>
          </w:p>
        </w:tc>
      </w:tr>
      <w:tr w:rsidR="005D2B49" w:rsidRPr="00746B87" w14:paraId="4589FBF5"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68AD9EF" w14:textId="77777777" w:rsidR="005D2B49" w:rsidRPr="00746B87" w:rsidRDefault="009E1803" w:rsidP="00746B87">
            <w:r w:rsidRPr="00746B87">
              <w:t>3746</w:t>
            </w:r>
          </w:p>
        </w:tc>
        <w:tc>
          <w:tcPr>
            <w:tcW w:w="680" w:type="dxa"/>
            <w:tcBorders>
              <w:top w:val="nil"/>
              <w:left w:val="nil"/>
              <w:bottom w:val="nil"/>
              <w:right w:val="nil"/>
            </w:tcBorders>
            <w:tcMar>
              <w:top w:w="128" w:type="dxa"/>
              <w:left w:w="43" w:type="dxa"/>
              <w:bottom w:w="43" w:type="dxa"/>
              <w:right w:w="43" w:type="dxa"/>
            </w:tcMar>
          </w:tcPr>
          <w:p w14:paraId="47D78E80"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338294E6" w14:textId="77777777" w:rsidR="005D2B49" w:rsidRPr="00746B87" w:rsidRDefault="009E1803" w:rsidP="00746B87">
            <w:pPr>
              <w:jc w:val="left"/>
            </w:pPr>
            <w:r w:rsidRPr="00746B87">
              <w:t>Statens legemiddelverk:</w:t>
            </w:r>
          </w:p>
        </w:tc>
        <w:tc>
          <w:tcPr>
            <w:tcW w:w="1645" w:type="dxa"/>
            <w:tcBorders>
              <w:top w:val="nil"/>
              <w:left w:val="nil"/>
              <w:bottom w:val="nil"/>
              <w:right w:val="nil"/>
            </w:tcBorders>
            <w:tcMar>
              <w:top w:w="128" w:type="dxa"/>
              <w:left w:w="43" w:type="dxa"/>
              <w:bottom w:w="43" w:type="dxa"/>
              <w:right w:w="43" w:type="dxa"/>
            </w:tcMar>
            <w:vAlign w:val="bottom"/>
          </w:tcPr>
          <w:p w14:paraId="33971193" w14:textId="77777777" w:rsidR="005D2B49" w:rsidRPr="00746B87" w:rsidRDefault="005D2B49" w:rsidP="00746B87">
            <w:pPr>
              <w:jc w:val="right"/>
            </w:pPr>
          </w:p>
        </w:tc>
      </w:tr>
      <w:tr w:rsidR="005D2B49" w:rsidRPr="00746B87" w14:paraId="0B4CE73C"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5993D1C0"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6E2943C" w14:textId="77777777" w:rsidR="005D2B49" w:rsidRPr="00746B87" w:rsidRDefault="009E1803" w:rsidP="00746B87">
            <w:r w:rsidRPr="00746B87">
              <w:t>04</w:t>
            </w:r>
          </w:p>
        </w:tc>
        <w:tc>
          <w:tcPr>
            <w:tcW w:w="6535" w:type="dxa"/>
            <w:gridSpan w:val="2"/>
            <w:tcBorders>
              <w:top w:val="nil"/>
              <w:left w:val="nil"/>
              <w:bottom w:val="nil"/>
              <w:right w:val="nil"/>
            </w:tcBorders>
            <w:tcMar>
              <w:top w:w="128" w:type="dxa"/>
              <w:left w:w="43" w:type="dxa"/>
              <w:bottom w:w="43" w:type="dxa"/>
              <w:right w:w="43" w:type="dxa"/>
            </w:tcMar>
          </w:tcPr>
          <w:p w14:paraId="0D5D8157" w14:textId="77777777" w:rsidR="005D2B49" w:rsidRPr="00746B87" w:rsidRDefault="009E1803" w:rsidP="00746B87">
            <w:pPr>
              <w:jc w:val="left"/>
            </w:pPr>
            <w:r w:rsidRPr="00746B87">
              <w:t xml:space="preserve">Registreringsgebyr,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57379B47" w14:textId="77777777" w:rsidR="005D2B49" w:rsidRPr="00746B87" w:rsidRDefault="009E1803" w:rsidP="00746B87">
            <w:pPr>
              <w:jc w:val="right"/>
            </w:pPr>
            <w:r w:rsidRPr="00746B87">
              <w:t>25 070 000</w:t>
            </w:r>
          </w:p>
        </w:tc>
      </w:tr>
      <w:tr w:rsidR="005D2B49" w:rsidRPr="00746B87" w14:paraId="57A726C4"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04FA69D"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AB7A942"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62E502BF" w14:textId="77777777" w:rsidR="005D2B49" w:rsidRPr="00746B87" w:rsidRDefault="009E1803" w:rsidP="00746B87">
            <w:pPr>
              <w:jc w:val="left"/>
            </w:pPr>
            <w:proofErr w:type="spellStart"/>
            <w:r w:rsidRPr="00746B87">
              <w:t>frå</w:t>
            </w:r>
            <w:proofErr w:type="spellEnd"/>
            <w:r w:rsidRPr="00746B87">
              <w:t xml:space="preserve"> kr 87 067 000 til kr 61 997 000</w:t>
            </w:r>
          </w:p>
        </w:tc>
        <w:tc>
          <w:tcPr>
            <w:tcW w:w="1645" w:type="dxa"/>
            <w:tcBorders>
              <w:top w:val="nil"/>
              <w:left w:val="nil"/>
              <w:bottom w:val="nil"/>
              <w:right w:val="nil"/>
            </w:tcBorders>
            <w:tcMar>
              <w:top w:w="128" w:type="dxa"/>
              <w:left w:w="43" w:type="dxa"/>
              <w:bottom w:w="43" w:type="dxa"/>
              <w:right w:w="43" w:type="dxa"/>
            </w:tcMar>
            <w:vAlign w:val="bottom"/>
          </w:tcPr>
          <w:p w14:paraId="06A734F4" w14:textId="77777777" w:rsidR="005D2B49" w:rsidRPr="00746B87" w:rsidRDefault="005D2B49" w:rsidP="00746B87">
            <w:pPr>
              <w:jc w:val="right"/>
            </w:pPr>
          </w:p>
        </w:tc>
      </w:tr>
      <w:tr w:rsidR="005D2B49" w:rsidRPr="00746B87" w14:paraId="0FC56C77"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42871AE6" w14:textId="77777777" w:rsidR="005D2B49" w:rsidRPr="00746B87" w:rsidRDefault="009E1803" w:rsidP="00746B87">
            <w:r w:rsidRPr="00746B87">
              <w:t>3747</w:t>
            </w:r>
          </w:p>
        </w:tc>
        <w:tc>
          <w:tcPr>
            <w:tcW w:w="680" w:type="dxa"/>
            <w:tcBorders>
              <w:top w:val="nil"/>
              <w:left w:val="nil"/>
              <w:bottom w:val="nil"/>
              <w:right w:val="nil"/>
            </w:tcBorders>
            <w:tcMar>
              <w:top w:w="128" w:type="dxa"/>
              <w:left w:w="43" w:type="dxa"/>
              <w:bottom w:w="43" w:type="dxa"/>
              <w:right w:w="43" w:type="dxa"/>
            </w:tcMar>
          </w:tcPr>
          <w:p w14:paraId="541FC065"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6124D089" w14:textId="77777777" w:rsidR="005D2B49" w:rsidRPr="00746B87" w:rsidRDefault="009E1803" w:rsidP="00746B87">
            <w:pPr>
              <w:jc w:val="left"/>
            </w:pPr>
            <w:r w:rsidRPr="00746B87">
              <w:t>Direktoratet for strålevern og atomsikkerhet:</w:t>
            </w:r>
          </w:p>
        </w:tc>
        <w:tc>
          <w:tcPr>
            <w:tcW w:w="1645" w:type="dxa"/>
            <w:tcBorders>
              <w:top w:val="nil"/>
              <w:left w:val="nil"/>
              <w:bottom w:val="nil"/>
              <w:right w:val="nil"/>
            </w:tcBorders>
            <w:tcMar>
              <w:top w:w="128" w:type="dxa"/>
              <w:left w:w="43" w:type="dxa"/>
              <w:bottom w:w="43" w:type="dxa"/>
              <w:right w:w="43" w:type="dxa"/>
            </w:tcMar>
            <w:vAlign w:val="bottom"/>
          </w:tcPr>
          <w:p w14:paraId="5C60FC8C" w14:textId="77777777" w:rsidR="005D2B49" w:rsidRPr="00746B87" w:rsidRDefault="005D2B49" w:rsidP="00746B87">
            <w:pPr>
              <w:jc w:val="right"/>
            </w:pPr>
          </w:p>
        </w:tc>
      </w:tr>
      <w:tr w:rsidR="005D2B49" w:rsidRPr="00746B87" w14:paraId="7D7AF707"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3DED066"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35ED9140" w14:textId="77777777" w:rsidR="005D2B49" w:rsidRPr="00746B87" w:rsidRDefault="009E1803" w:rsidP="00746B87">
            <w:r w:rsidRPr="00746B87">
              <w:t>02</w:t>
            </w:r>
          </w:p>
        </w:tc>
        <w:tc>
          <w:tcPr>
            <w:tcW w:w="6535" w:type="dxa"/>
            <w:gridSpan w:val="2"/>
            <w:tcBorders>
              <w:top w:val="nil"/>
              <w:left w:val="nil"/>
              <w:bottom w:val="nil"/>
              <w:right w:val="nil"/>
            </w:tcBorders>
            <w:tcMar>
              <w:top w:w="128" w:type="dxa"/>
              <w:left w:w="43" w:type="dxa"/>
              <w:bottom w:w="43" w:type="dxa"/>
              <w:right w:w="43" w:type="dxa"/>
            </w:tcMar>
          </w:tcPr>
          <w:p w14:paraId="75EA26ED" w14:textId="77777777" w:rsidR="005D2B49" w:rsidRPr="00746B87" w:rsidRDefault="009E1803" w:rsidP="00746B87">
            <w:pPr>
              <w:jc w:val="left"/>
            </w:pPr>
            <w:r w:rsidRPr="00746B87">
              <w:t xml:space="preserve">Diverse inntekter,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32E45AC5" w14:textId="77777777" w:rsidR="005D2B49" w:rsidRPr="00746B87" w:rsidRDefault="009E1803" w:rsidP="00746B87">
            <w:pPr>
              <w:jc w:val="right"/>
            </w:pPr>
            <w:r w:rsidRPr="00746B87">
              <w:t>4 300 000</w:t>
            </w:r>
          </w:p>
        </w:tc>
      </w:tr>
      <w:tr w:rsidR="005D2B49" w:rsidRPr="00746B87" w14:paraId="0E067D85"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7163C1F9"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1B15662B"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1EFD4B14" w14:textId="77777777" w:rsidR="005D2B49" w:rsidRPr="00746B87" w:rsidRDefault="009E1803" w:rsidP="00746B87">
            <w:pPr>
              <w:jc w:val="left"/>
            </w:pPr>
            <w:proofErr w:type="spellStart"/>
            <w:r w:rsidRPr="00746B87">
              <w:t>frå</w:t>
            </w:r>
            <w:proofErr w:type="spellEnd"/>
            <w:r w:rsidRPr="00746B87">
              <w:t xml:space="preserve"> kr 18 837 000 til kr 14 537 000</w:t>
            </w:r>
          </w:p>
        </w:tc>
        <w:tc>
          <w:tcPr>
            <w:tcW w:w="1645" w:type="dxa"/>
            <w:tcBorders>
              <w:top w:val="nil"/>
              <w:left w:val="nil"/>
              <w:bottom w:val="nil"/>
              <w:right w:val="nil"/>
            </w:tcBorders>
            <w:tcMar>
              <w:top w:w="128" w:type="dxa"/>
              <w:left w:w="43" w:type="dxa"/>
              <w:bottom w:w="43" w:type="dxa"/>
              <w:right w:w="43" w:type="dxa"/>
            </w:tcMar>
            <w:vAlign w:val="bottom"/>
          </w:tcPr>
          <w:p w14:paraId="7635EE5E" w14:textId="77777777" w:rsidR="005D2B49" w:rsidRPr="00746B87" w:rsidRDefault="005D2B49" w:rsidP="00746B87">
            <w:pPr>
              <w:jc w:val="right"/>
            </w:pPr>
          </w:p>
        </w:tc>
      </w:tr>
      <w:tr w:rsidR="005D2B49" w:rsidRPr="00746B87" w14:paraId="6F331438"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A0A040D" w14:textId="77777777" w:rsidR="005D2B49" w:rsidRPr="00746B87" w:rsidRDefault="009E1803" w:rsidP="00746B87">
            <w:r w:rsidRPr="00746B87">
              <w:t>5572</w:t>
            </w:r>
          </w:p>
        </w:tc>
        <w:tc>
          <w:tcPr>
            <w:tcW w:w="680" w:type="dxa"/>
            <w:tcBorders>
              <w:top w:val="nil"/>
              <w:left w:val="nil"/>
              <w:bottom w:val="nil"/>
              <w:right w:val="nil"/>
            </w:tcBorders>
            <w:tcMar>
              <w:top w:w="128" w:type="dxa"/>
              <w:left w:w="43" w:type="dxa"/>
              <w:bottom w:w="43" w:type="dxa"/>
              <w:right w:w="43" w:type="dxa"/>
            </w:tcMar>
          </w:tcPr>
          <w:p w14:paraId="5D4A2B0E"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0162AB1B" w14:textId="77777777" w:rsidR="005D2B49" w:rsidRPr="00746B87" w:rsidRDefault="009E1803" w:rsidP="00746B87">
            <w:pPr>
              <w:jc w:val="left"/>
            </w:pPr>
            <w:r w:rsidRPr="00746B87">
              <w:t>Sektoravgifter under Helse- og omsorgsdepartementet:</w:t>
            </w:r>
          </w:p>
        </w:tc>
        <w:tc>
          <w:tcPr>
            <w:tcW w:w="1645" w:type="dxa"/>
            <w:tcBorders>
              <w:top w:val="nil"/>
              <w:left w:val="nil"/>
              <w:bottom w:val="nil"/>
              <w:right w:val="nil"/>
            </w:tcBorders>
            <w:tcMar>
              <w:top w:w="128" w:type="dxa"/>
              <w:left w:w="43" w:type="dxa"/>
              <w:bottom w:w="43" w:type="dxa"/>
              <w:right w:w="43" w:type="dxa"/>
            </w:tcMar>
            <w:vAlign w:val="bottom"/>
          </w:tcPr>
          <w:p w14:paraId="414AD751" w14:textId="77777777" w:rsidR="005D2B49" w:rsidRPr="00746B87" w:rsidRDefault="005D2B49" w:rsidP="00746B87">
            <w:pPr>
              <w:jc w:val="right"/>
            </w:pPr>
          </w:p>
        </w:tc>
      </w:tr>
      <w:tr w:rsidR="005D2B49" w:rsidRPr="00746B87" w14:paraId="4B8E46AB"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59B8CD3"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0B764476" w14:textId="77777777" w:rsidR="005D2B49" w:rsidRPr="00746B87" w:rsidRDefault="009E1803" w:rsidP="00746B87">
            <w:r w:rsidRPr="00746B87">
              <w:t>74</w:t>
            </w:r>
          </w:p>
        </w:tc>
        <w:tc>
          <w:tcPr>
            <w:tcW w:w="6535" w:type="dxa"/>
            <w:gridSpan w:val="2"/>
            <w:tcBorders>
              <w:top w:val="nil"/>
              <w:left w:val="nil"/>
              <w:bottom w:val="nil"/>
              <w:right w:val="nil"/>
            </w:tcBorders>
            <w:tcMar>
              <w:top w:w="128" w:type="dxa"/>
              <w:left w:w="43" w:type="dxa"/>
              <w:bottom w:w="43" w:type="dxa"/>
              <w:right w:w="43" w:type="dxa"/>
            </w:tcMar>
          </w:tcPr>
          <w:p w14:paraId="532D131F" w14:textId="77777777" w:rsidR="005D2B49" w:rsidRPr="00746B87" w:rsidRDefault="009E1803" w:rsidP="00746B87">
            <w:pPr>
              <w:jc w:val="left"/>
            </w:pPr>
            <w:r w:rsidRPr="00746B87">
              <w:t xml:space="preserve">Tilsynsavgift,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03436535" w14:textId="77777777" w:rsidR="005D2B49" w:rsidRPr="00746B87" w:rsidRDefault="009E1803" w:rsidP="00746B87">
            <w:pPr>
              <w:jc w:val="right"/>
            </w:pPr>
            <w:r w:rsidRPr="00746B87">
              <w:t>3 770 000</w:t>
            </w:r>
          </w:p>
        </w:tc>
      </w:tr>
      <w:tr w:rsidR="005D2B49" w:rsidRPr="00746B87" w14:paraId="336A4D2E"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2C39F29B"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461CDEAD" w14:textId="77777777" w:rsidR="005D2B49" w:rsidRPr="00746B87" w:rsidRDefault="005D2B49" w:rsidP="00746B87"/>
        </w:tc>
        <w:tc>
          <w:tcPr>
            <w:tcW w:w="6535" w:type="dxa"/>
            <w:gridSpan w:val="2"/>
            <w:tcBorders>
              <w:top w:val="nil"/>
              <w:left w:val="nil"/>
              <w:bottom w:val="nil"/>
              <w:right w:val="nil"/>
            </w:tcBorders>
            <w:tcMar>
              <w:top w:w="128" w:type="dxa"/>
              <w:left w:w="43" w:type="dxa"/>
              <w:bottom w:w="43" w:type="dxa"/>
              <w:right w:w="43" w:type="dxa"/>
            </w:tcMar>
          </w:tcPr>
          <w:p w14:paraId="5C977FCB" w14:textId="77777777" w:rsidR="005D2B49" w:rsidRPr="00746B87" w:rsidRDefault="009E1803" w:rsidP="00746B87">
            <w:pPr>
              <w:jc w:val="left"/>
            </w:pPr>
            <w:proofErr w:type="spellStart"/>
            <w:r w:rsidRPr="00746B87">
              <w:t>frå</w:t>
            </w:r>
            <w:proofErr w:type="spellEnd"/>
            <w:r w:rsidRPr="00746B87">
              <w:t xml:space="preserve"> kr 3 770 000 til kr 0</w:t>
            </w:r>
          </w:p>
        </w:tc>
        <w:tc>
          <w:tcPr>
            <w:tcW w:w="1645" w:type="dxa"/>
            <w:tcBorders>
              <w:top w:val="nil"/>
              <w:left w:val="nil"/>
              <w:bottom w:val="nil"/>
              <w:right w:val="nil"/>
            </w:tcBorders>
            <w:tcMar>
              <w:top w:w="128" w:type="dxa"/>
              <w:left w:w="43" w:type="dxa"/>
              <w:bottom w:w="43" w:type="dxa"/>
              <w:right w:w="43" w:type="dxa"/>
            </w:tcMar>
            <w:vAlign w:val="bottom"/>
          </w:tcPr>
          <w:p w14:paraId="3B0E6CA2" w14:textId="77777777" w:rsidR="005D2B49" w:rsidRPr="00746B87" w:rsidRDefault="005D2B49" w:rsidP="00746B87">
            <w:pPr>
              <w:jc w:val="right"/>
            </w:pPr>
          </w:p>
        </w:tc>
      </w:tr>
      <w:tr w:rsidR="005D2B49" w:rsidRPr="00746B87" w14:paraId="7983A73B" w14:textId="77777777" w:rsidTr="00746B87">
        <w:trPr>
          <w:trHeight w:val="380"/>
        </w:trPr>
        <w:tc>
          <w:tcPr>
            <w:tcW w:w="680" w:type="dxa"/>
            <w:tcBorders>
              <w:top w:val="nil"/>
              <w:left w:val="nil"/>
              <w:bottom w:val="nil"/>
              <w:right w:val="nil"/>
            </w:tcBorders>
            <w:tcMar>
              <w:top w:w="128" w:type="dxa"/>
              <w:left w:w="43" w:type="dxa"/>
              <w:bottom w:w="43" w:type="dxa"/>
              <w:right w:w="43" w:type="dxa"/>
            </w:tcMar>
          </w:tcPr>
          <w:p w14:paraId="101FBEBF" w14:textId="77777777" w:rsidR="005D2B49" w:rsidRPr="00746B87" w:rsidRDefault="005D2B49" w:rsidP="00746B87"/>
        </w:tc>
        <w:tc>
          <w:tcPr>
            <w:tcW w:w="680" w:type="dxa"/>
            <w:tcBorders>
              <w:top w:val="nil"/>
              <w:left w:val="nil"/>
              <w:bottom w:val="nil"/>
              <w:right w:val="nil"/>
            </w:tcBorders>
            <w:tcMar>
              <w:top w:w="128" w:type="dxa"/>
              <w:left w:w="43" w:type="dxa"/>
              <w:bottom w:w="43" w:type="dxa"/>
              <w:right w:w="43" w:type="dxa"/>
            </w:tcMar>
          </w:tcPr>
          <w:p w14:paraId="2CE5617B" w14:textId="77777777" w:rsidR="005D2B49" w:rsidRPr="00746B87" w:rsidRDefault="009E1803" w:rsidP="00746B87">
            <w:r w:rsidRPr="00746B87">
              <w:t>75</w:t>
            </w:r>
          </w:p>
        </w:tc>
        <w:tc>
          <w:tcPr>
            <w:tcW w:w="6535" w:type="dxa"/>
            <w:gridSpan w:val="2"/>
            <w:tcBorders>
              <w:top w:val="nil"/>
              <w:left w:val="nil"/>
              <w:bottom w:val="nil"/>
              <w:right w:val="nil"/>
            </w:tcBorders>
            <w:tcMar>
              <w:top w:w="128" w:type="dxa"/>
              <w:left w:w="43" w:type="dxa"/>
              <w:bottom w:w="43" w:type="dxa"/>
              <w:right w:w="43" w:type="dxa"/>
            </w:tcMar>
          </w:tcPr>
          <w:p w14:paraId="76D97915" w14:textId="77777777" w:rsidR="005D2B49" w:rsidRPr="00746B87" w:rsidRDefault="009E1803" w:rsidP="00746B87">
            <w:pPr>
              <w:jc w:val="left"/>
            </w:pPr>
            <w:r w:rsidRPr="00746B87">
              <w:t xml:space="preserve">Sektoravgift tobakk, blir redusert med </w:t>
            </w:r>
            <w:r w:rsidRPr="00746B87">
              <w:tab/>
            </w:r>
          </w:p>
        </w:tc>
        <w:tc>
          <w:tcPr>
            <w:tcW w:w="1645" w:type="dxa"/>
            <w:tcBorders>
              <w:top w:val="nil"/>
              <w:left w:val="nil"/>
              <w:bottom w:val="nil"/>
              <w:right w:val="nil"/>
            </w:tcBorders>
            <w:tcMar>
              <w:top w:w="128" w:type="dxa"/>
              <w:left w:w="43" w:type="dxa"/>
              <w:bottom w:w="43" w:type="dxa"/>
              <w:right w:w="43" w:type="dxa"/>
            </w:tcMar>
            <w:vAlign w:val="bottom"/>
          </w:tcPr>
          <w:p w14:paraId="10070CD3" w14:textId="77777777" w:rsidR="005D2B49" w:rsidRPr="00746B87" w:rsidRDefault="009E1803" w:rsidP="00746B87">
            <w:pPr>
              <w:jc w:val="right"/>
            </w:pPr>
            <w:r w:rsidRPr="00746B87">
              <w:t>9 100 000</w:t>
            </w:r>
          </w:p>
        </w:tc>
      </w:tr>
      <w:tr w:rsidR="005D2B49" w:rsidRPr="00746B87" w14:paraId="4D6AFAA5" w14:textId="77777777" w:rsidTr="00746B8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4AB3858F" w14:textId="77777777" w:rsidR="005D2B49" w:rsidRPr="00746B87" w:rsidRDefault="005D2B49" w:rsidP="00746B87"/>
        </w:tc>
        <w:tc>
          <w:tcPr>
            <w:tcW w:w="680" w:type="dxa"/>
            <w:tcBorders>
              <w:top w:val="nil"/>
              <w:left w:val="nil"/>
              <w:bottom w:val="single" w:sz="4" w:space="0" w:color="000000"/>
              <w:right w:val="nil"/>
            </w:tcBorders>
            <w:tcMar>
              <w:top w:w="128" w:type="dxa"/>
              <w:left w:w="43" w:type="dxa"/>
              <w:bottom w:w="43" w:type="dxa"/>
              <w:right w:w="43" w:type="dxa"/>
            </w:tcMar>
          </w:tcPr>
          <w:p w14:paraId="641793FE" w14:textId="77777777" w:rsidR="005D2B49" w:rsidRPr="00746B87" w:rsidRDefault="005D2B49" w:rsidP="00746B87"/>
        </w:tc>
        <w:tc>
          <w:tcPr>
            <w:tcW w:w="6535" w:type="dxa"/>
            <w:gridSpan w:val="2"/>
            <w:tcBorders>
              <w:top w:val="nil"/>
              <w:left w:val="nil"/>
              <w:bottom w:val="single" w:sz="4" w:space="0" w:color="000000"/>
              <w:right w:val="nil"/>
            </w:tcBorders>
            <w:tcMar>
              <w:top w:w="128" w:type="dxa"/>
              <w:left w:w="43" w:type="dxa"/>
              <w:bottom w:w="43" w:type="dxa"/>
              <w:right w:w="43" w:type="dxa"/>
            </w:tcMar>
          </w:tcPr>
          <w:p w14:paraId="77955754" w14:textId="77777777" w:rsidR="005D2B49" w:rsidRPr="00746B87" w:rsidRDefault="009E1803" w:rsidP="00746B87">
            <w:pPr>
              <w:jc w:val="left"/>
            </w:pPr>
            <w:proofErr w:type="spellStart"/>
            <w:r w:rsidRPr="00746B87">
              <w:t>frå</w:t>
            </w:r>
            <w:proofErr w:type="spellEnd"/>
            <w:r w:rsidRPr="00746B87">
              <w:t xml:space="preserve"> kr 18 952 000 til kr 9 852 000</w:t>
            </w:r>
          </w:p>
        </w:tc>
        <w:tc>
          <w:tcPr>
            <w:tcW w:w="1645" w:type="dxa"/>
            <w:tcBorders>
              <w:top w:val="nil"/>
              <w:left w:val="nil"/>
              <w:bottom w:val="single" w:sz="4" w:space="0" w:color="000000"/>
              <w:right w:val="nil"/>
            </w:tcBorders>
            <w:tcMar>
              <w:top w:w="128" w:type="dxa"/>
              <w:left w:w="43" w:type="dxa"/>
              <w:bottom w:w="43" w:type="dxa"/>
              <w:right w:w="43" w:type="dxa"/>
            </w:tcMar>
            <w:vAlign w:val="bottom"/>
          </w:tcPr>
          <w:p w14:paraId="37442C79" w14:textId="77777777" w:rsidR="005D2B49" w:rsidRPr="00746B87" w:rsidRDefault="005D2B49" w:rsidP="00746B87">
            <w:pPr>
              <w:jc w:val="right"/>
            </w:pPr>
          </w:p>
        </w:tc>
      </w:tr>
    </w:tbl>
    <w:p w14:paraId="536A6FE4" w14:textId="77777777" w:rsidR="005D2B49" w:rsidRPr="00746B87" w:rsidRDefault="005D2B49" w:rsidP="00746B87"/>
    <w:sectPr w:rsidR="005D2B49" w:rsidRPr="00746B8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D80A" w14:textId="77777777" w:rsidR="005D2B49" w:rsidRDefault="009E1803">
      <w:pPr>
        <w:spacing w:after="0" w:line="240" w:lineRule="auto"/>
      </w:pPr>
      <w:r>
        <w:separator/>
      </w:r>
    </w:p>
  </w:endnote>
  <w:endnote w:type="continuationSeparator" w:id="0">
    <w:p w14:paraId="6D7BA79C" w14:textId="77777777" w:rsidR="005D2B49" w:rsidRDefault="009E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A844" w14:textId="77777777" w:rsidR="005D2B49" w:rsidRDefault="009E1803">
      <w:pPr>
        <w:spacing w:after="0" w:line="240" w:lineRule="auto"/>
      </w:pPr>
      <w:r>
        <w:separator/>
      </w:r>
    </w:p>
  </w:footnote>
  <w:footnote w:type="continuationSeparator" w:id="0">
    <w:p w14:paraId="36AB810A" w14:textId="77777777" w:rsidR="005D2B49" w:rsidRDefault="009E1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F64B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80C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6892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AC031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408D26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676DE1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098015089">
    <w:abstractNumId w:val="4"/>
  </w:num>
  <w:num w:numId="2" w16cid:durableId="1112090675">
    <w:abstractNumId w:val="3"/>
  </w:num>
  <w:num w:numId="3" w16cid:durableId="981927472">
    <w:abstractNumId w:val="2"/>
  </w:num>
  <w:num w:numId="4" w16cid:durableId="1534882126">
    <w:abstractNumId w:val="1"/>
  </w:num>
  <w:num w:numId="5" w16cid:durableId="1142504525">
    <w:abstractNumId w:val="0"/>
  </w:num>
  <w:num w:numId="6" w16cid:durableId="1647051754">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524704062">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732843413">
    <w:abstractNumId w:val="22"/>
  </w:num>
  <w:num w:numId="9" w16cid:durableId="1519924574">
    <w:abstractNumId w:val="6"/>
  </w:num>
  <w:num w:numId="10" w16cid:durableId="406461892">
    <w:abstractNumId w:val="20"/>
  </w:num>
  <w:num w:numId="11" w16cid:durableId="791175294">
    <w:abstractNumId w:val="13"/>
  </w:num>
  <w:num w:numId="12" w16cid:durableId="2082436520">
    <w:abstractNumId w:val="18"/>
  </w:num>
  <w:num w:numId="13" w16cid:durableId="255140292">
    <w:abstractNumId w:val="23"/>
  </w:num>
  <w:num w:numId="14" w16cid:durableId="171654126">
    <w:abstractNumId w:val="8"/>
  </w:num>
  <w:num w:numId="15" w16cid:durableId="1252858475">
    <w:abstractNumId w:val="7"/>
  </w:num>
  <w:num w:numId="16" w16cid:durableId="694382315">
    <w:abstractNumId w:val="19"/>
  </w:num>
  <w:num w:numId="17" w16cid:durableId="1847473219">
    <w:abstractNumId w:val="9"/>
  </w:num>
  <w:num w:numId="18" w16cid:durableId="800614564">
    <w:abstractNumId w:val="17"/>
  </w:num>
  <w:num w:numId="19" w16cid:durableId="395318297">
    <w:abstractNumId w:val="14"/>
  </w:num>
  <w:num w:numId="20" w16cid:durableId="864833654">
    <w:abstractNumId w:val="24"/>
  </w:num>
  <w:num w:numId="21" w16cid:durableId="253787027">
    <w:abstractNumId w:val="11"/>
  </w:num>
  <w:num w:numId="22" w16cid:durableId="2045783242">
    <w:abstractNumId w:val="21"/>
  </w:num>
  <w:num w:numId="23" w16cid:durableId="180823006">
    <w:abstractNumId w:val="25"/>
  </w:num>
  <w:num w:numId="24" w16cid:durableId="1012143896">
    <w:abstractNumId w:val="15"/>
  </w:num>
  <w:num w:numId="25" w16cid:durableId="377437790">
    <w:abstractNumId w:val="16"/>
  </w:num>
  <w:num w:numId="26" w16cid:durableId="1750610766">
    <w:abstractNumId w:val="10"/>
  </w:num>
  <w:num w:numId="27" w16cid:durableId="2130738315">
    <w:abstractNumId w:val="12"/>
  </w:num>
  <w:num w:numId="28" w16cid:durableId="10248690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46B87"/>
    <w:rsid w:val="005D2B49"/>
    <w:rsid w:val="00684BF2"/>
    <w:rsid w:val="00746B87"/>
    <w:rsid w:val="009E18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4A43F"/>
  <w14:defaultImageDpi w14:val="0"/>
  <w15:docId w15:val="{1E1A99CF-3DEA-499A-A0D3-FFA6A4AA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F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684BF2"/>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84BF2"/>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684BF2"/>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684BF2"/>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684BF2"/>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684BF2"/>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684BF2"/>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684BF2"/>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684BF2"/>
    <w:pPr>
      <w:numPr>
        <w:ilvl w:val="8"/>
        <w:numId w:val="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84BF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84BF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84BF2"/>
    <w:pPr>
      <w:keepNext/>
      <w:keepLines/>
      <w:spacing w:before="240" w:after="240"/>
    </w:pPr>
  </w:style>
  <w:style w:type="paragraph" w:customStyle="1" w:styleId="a-konge-tit">
    <w:name w:val="a-konge-tit"/>
    <w:basedOn w:val="Normal"/>
    <w:next w:val="Normal"/>
    <w:rsid w:val="00684BF2"/>
    <w:pPr>
      <w:keepNext/>
      <w:keepLines/>
      <w:spacing w:before="240"/>
      <w:jc w:val="center"/>
    </w:pPr>
    <w:rPr>
      <w:spacing w:val="30"/>
    </w:rPr>
  </w:style>
  <w:style w:type="paragraph" w:customStyle="1" w:styleId="a-tilraar-dep">
    <w:name w:val="a-tilraar-dep"/>
    <w:basedOn w:val="Normal"/>
    <w:next w:val="Normal"/>
    <w:rsid w:val="00684BF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84BF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84BF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84BF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684BF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684BF2"/>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684BF2"/>
    <w:pPr>
      <w:numPr>
        <w:numId w:val="10"/>
      </w:numPr>
      <w:spacing w:after="0"/>
    </w:pPr>
  </w:style>
  <w:style w:type="paragraph" w:customStyle="1" w:styleId="alfaliste2">
    <w:name w:val="alfaliste 2"/>
    <w:basedOn w:val="Liste2"/>
    <w:rsid w:val="00684BF2"/>
    <w:pPr>
      <w:numPr>
        <w:numId w:val="1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84BF2"/>
    <w:pPr>
      <w:numPr>
        <w:ilvl w:val="2"/>
        <w:numId w:val="1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84BF2"/>
    <w:pPr>
      <w:numPr>
        <w:ilvl w:val="3"/>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84BF2"/>
    <w:pPr>
      <w:numPr>
        <w:ilvl w:val="4"/>
        <w:numId w:val="1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684BF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684BF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684BF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684BF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684BF2"/>
    <w:rPr>
      <w:rFonts w:ascii="Arial" w:eastAsia="Times New Roman" w:hAnsi="Arial"/>
      <w:b/>
      <w:spacing w:val="4"/>
      <w:sz w:val="28"/>
    </w:rPr>
  </w:style>
  <w:style w:type="paragraph" w:customStyle="1" w:styleId="b-post">
    <w:name w:val="b-post"/>
    <w:basedOn w:val="Normal"/>
    <w:next w:val="Normal"/>
    <w:rsid w:val="00684BF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684BF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684BF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684BF2"/>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684BF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84BF2"/>
  </w:style>
  <w:style w:type="paragraph" w:customStyle="1" w:styleId="Def">
    <w:name w:val="Def"/>
    <w:basedOn w:val="hengende-innrykk"/>
    <w:rsid w:val="00684BF2"/>
    <w:pPr>
      <w:spacing w:line="240" w:lineRule="auto"/>
      <w:ind w:left="0" w:firstLine="0"/>
    </w:pPr>
    <w:rPr>
      <w:rFonts w:ascii="Times" w:eastAsia="Batang" w:hAnsi="Times"/>
      <w:spacing w:val="0"/>
      <w:szCs w:val="20"/>
    </w:rPr>
  </w:style>
  <w:style w:type="paragraph" w:customStyle="1" w:styleId="del-nr">
    <w:name w:val="del-nr"/>
    <w:basedOn w:val="Normal"/>
    <w:qFormat/>
    <w:rsid w:val="00684BF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84BF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84BF2"/>
  </w:style>
  <w:style w:type="paragraph" w:customStyle="1" w:styleId="figur-noter">
    <w:name w:val="figur-noter"/>
    <w:basedOn w:val="Normal"/>
    <w:next w:val="Normal"/>
    <w:rsid w:val="00684BF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84BF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84BF2"/>
    <w:rPr>
      <w:sz w:val="20"/>
    </w:rPr>
  </w:style>
  <w:style w:type="character" w:customStyle="1" w:styleId="FotnotetekstTegn">
    <w:name w:val="Fotnotetekst Tegn"/>
    <w:basedOn w:val="Standardskriftforavsnitt"/>
    <w:link w:val="Fotnotetekst"/>
    <w:rsid w:val="00684BF2"/>
    <w:rPr>
      <w:rFonts w:ascii="Times New Roman" w:eastAsia="Times New Roman" w:hAnsi="Times New Roman"/>
      <w:spacing w:val="4"/>
      <w:sz w:val="20"/>
    </w:rPr>
  </w:style>
  <w:style w:type="paragraph" w:customStyle="1" w:styleId="friliste">
    <w:name w:val="friliste"/>
    <w:basedOn w:val="Normal"/>
    <w:qFormat/>
    <w:rsid w:val="00684BF2"/>
    <w:pPr>
      <w:tabs>
        <w:tab w:val="left" w:pos="397"/>
      </w:tabs>
      <w:spacing w:after="0"/>
      <w:ind w:left="397" w:hanging="397"/>
    </w:pPr>
    <w:rPr>
      <w:spacing w:val="0"/>
    </w:rPr>
  </w:style>
  <w:style w:type="paragraph" w:customStyle="1" w:styleId="friliste2">
    <w:name w:val="friliste 2"/>
    <w:basedOn w:val="Normal"/>
    <w:qFormat/>
    <w:rsid w:val="00684BF2"/>
    <w:pPr>
      <w:tabs>
        <w:tab w:val="left" w:pos="794"/>
      </w:tabs>
      <w:spacing w:after="0"/>
      <w:ind w:left="794" w:hanging="397"/>
    </w:pPr>
    <w:rPr>
      <w:spacing w:val="0"/>
    </w:rPr>
  </w:style>
  <w:style w:type="paragraph" w:customStyle="1" w:styleId="friliste3">
    <w:name w:val="friliste 3"/>
    <w:basedOn w:val="Normal"/>
    <w:qFormat/>
    <w:rsid w:val="00684BF2"/>
    <w:pPr>
      <w:tabs>
        <w:tab w:val="left" w:pos="1191"/>
      </w:tabs>
      <w:spacing w:after="0"/>
      <w:ind w:left="1191" w:hanging="397"/>
    </w:pPr>
    <w:rPr>
      <w:spacing w:val="0"/>
    </w:rPr>
  </w:style>
  <w:style w:type="paragraph" w:customStyle="1" w:styleId="friliste4">
    <w:name w:val="friliste 4"/>
    <w:basedOn w:val="Normal"/>
    <w:qFormat/>
    <w:rsid w:val="00684BF2"/>
    <w:pPr>
      <w:tabs>
        <w:tab w:val="left" w:pos="1588"/>
      </w:tabs>
      <w:spacing w:after="0"/>
      <w:ind w:left="1588" w:hanging="397"/>
    </w:pPr>
    <w:rPr>
      <w:spacing w:val="0"/>
    </w:rPr>
  </w:style>
  <w:style w:type="paragraph" w:customStyle="1" w:styleId="friliste5">
    <w:name w:val="friliste 5"/>
    <w:basedOn w:val="Normal"/>
    <w:qFormat/>
    <w:rsid w:val="00684BF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84BF2"/>
    <w:pPr>
      <w:ind w:left="1418" w:hanging="1418"/>
    </w:pPr>
  </w:style>
  <w:style w:type="paragraph" w:customStyle="1" w:styleId="i-budkap-over">
    <w:name w:val="i-budkap-over"/>
    <w:basedOn w:val="Normal"/>
    <w:next w:val="Normal"/>
    <w:rsid w:val="00684BF2"/>
    <w:pPr>
      <w:jc w:val="right"/>
    </w:pPr>
    <w:rPr>
      <w:rFonts w:ascii="Times" w:hAnsi="Times"/>
      <w:b/>
      <w:noProof/>
    </w:rPr>
  </w:style>
  <w:style w:type="paragraph" w:customStyle="1" w:styleId="i-dep">
    <w:name w:val="i-dep"/>
    <w:basedOn w:val="Normal"/>
    <w:next w:val="Normal"/>
    <w:rsid w:val="00684BF2"/>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84BF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684BF2"/>
    <w:pPr>
      <w:keepNext/>
      <w:keepLines/>
      <w:jc w:val="center"/>
    </w:pPr>
    <w:rPr>
      <w:rFonts w:eastAsia="Batang"/>
      <w:b/>
      <w:sz w:val="28"/>
    </w:rPr>
  </w:style>
  <w:style w:type="paragraph" w:customStyle="1" w:styleId="i-mtit">
    <w:name w:val="i-mtit"/>
    <w:basedOn w:val="Normal"/>
    <w:next w:val="Normal"/>
    <w:rsid w:val="00684BF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684BF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684BF2"/>
    <w:pPr>
      <w:spacing w:after="0"/>
      <w:jc w:val="center"/>
    </w:pPr>
    <w:rPr>
      <w:rFonts w:ascii="Times" w:hAnsi="Times"/>
      <w:i/>
      <w:noProof/>
    </w:rPr>
  </w:style>
  <w:style w:type="paragraph" w:customStyle="1" w:styleId="i-termin">
    <w:name w:val="i-termin"/>
    <w:basedOn w:val="Normal"/>
    <w:next w:val="Normal"/>
    <w:rsid w:val="00684BF2"/>
    <w:pPr>
      <w:spacing w:before="360"/>
      <w:jc w:val="center"/>
    </w:pPr>
    <w:rPr>
      <w:b/>
      <w:noProof/>
      <w:sz w:val="28"/>
    </w:rPr>
  </w:style>
  <w:style w:type="paragraph" w:customStyle="1" w:styleId="i-tit">
    <w:name w:val="i-tit"/>
    <w:basedOn w:val="Normal"/>
    <w:next w:val="i-statsrdato"/>
    <w:rsid w:val="00684BF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684BF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684BF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684BF2"/>
    <w:pPr>
      <w:numPr>
        <w:numId w:val="19"/>
      </w:numPr>
    </w:pPr>
    <w:rPr>
      <w:rFonts w:eastAsiaTheme="minorEastAsia"/>
    </w:rPr>
  </w:style>
  <w:style w:type="paragraph" w:customStyle="1" w:styleId="l-alfaliste2">
    <w:name w:val="l-alfaliste 2"/>
    <w:basedOn w:val="alfaliste2"/>
    <w:qFormat/>
    <w:rsid w:val="00684BF2"/>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84BF2"/>
    <w:pPr>
      <w:numPr>
        <w:numId w:val="1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84BF2"/>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84BF2"/>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684BF2"/>
    <w:rPr>
      <w:lang w:val="nn-NO"/>
    </w:rPr>
  </w:style>
  <w:style w:type="paragraph" w:customStyle="1" w:styleId="l-ledd">
    <w:name w:val="l-ledd"/>
    <w:basedOn w:val="Normal"/>
    <w:qFormat/>
    <w:rsid w:val="00684BF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84BF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84BF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84BF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684BF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684BF2"/>
  </w:style>
  <w:style w:type="paragraph" w:customStyle="1" w:styleId="l-tit-endr-ledd">
    <w:name w:val="l-tit-endr-ledd"/>
    <w:basedOn w:val="Normal"/>
    <w:qFormat/>
    <w:rsid w:val="00684BF2"/>
    <w:pPr>
      <w:keepNext/>
      <w:spacing w:before="240" w:after="0" w:line="240" w:lineRule="auto"/>
    </w:pPr>
    <w:rPr>
      <w:rFonts w:ascii="Times" w:hAnsi="Times"/>
      <w:noProof/>
      <w:lang w:val="nn-NO"/>
    </w:rPr>
  </w:style>
  <w:style w:type="paragraph" w:customStyle="1" w:styleId="l-tit-endr-lov">
    <w:name w:val="l-tit-endr-lov"/>
    <w:basedOn w:val="Normal"/>
    <w:qFormat/>
    <w:rsid w:val="00684BF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84BF2"/>
    <w:pPr>
      <w:keepNext/>
      <w:spacing w:before="240" w:after="0" w:line="240" w:lineRule="auto"/>
    </w:pPr>
    <w:rPr>
      <w:rFonts w:ascii="Times" w:hAnsi="Times"/>
      <w:noProof/>
      <w:lang w:val="nn-NO"/>
    </w:rPr>
  </w:style>
  <w:style w:type="paragraph" w:customStyle="1" w:styleId="l-tit-endr-lovkap">
    <w:name w:val="l-tit-endr-lovkap"/>
    <w:basedOn w:val="Normal"/>
    <w:qFormat/>
    <w:rsid w:val="00684BF2"/>
    <w:pPr>
      <w:keepNext/>
      <w:spacing w:before="240" w:after="0" w:line="240" w:lineRule="auto"/>
    </w:pPr>
    <w:rPr>
      <w:rFonts w:ascii="Times" w:hAnsi="Times"/>
      <w:noProof/>
      <w:lang w:val="nn-NO"/>
    </w:rPr>
  </w:style>
  <w:style w:type="paragraph" w:customStyle="1" w:styleId="l-tit-endr-paragraf">
    <w:name w:val="l-tit-endr-paragraf"/>
    <w:basedOn w:val="Normal"/>
    <w:qFormat/>
    <w:rsid w:val="00684BF2"/>
    <w:pPr>
      <w:keepNext/>
      <w:spacing w:before="240" w:after="0" w:line="240" w:lineRule="auto"/>
    </w:pPr>
    <w:rPr>
      <w:rFonts w:ascii="Times" w:hAnsi="Times"/>
      <w:noProof/>
      <w:lang w:val="nn-NO"/>
    </w:rPr>
  </w:style>
  <w:style w:type="paragraph" w:customStyle="1" w:styleId="l-tit-endr-punktum">
    <w:name w:val="l-tit-endr-punktum"/>
    <w:basedOn w:val="l-tit-endr-ledd"/>
    <w:qFormat/>
    <w:rsid w:val="00684BF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684BF2"/>
    <w:pPr>
      <w:numPr>
        <w:numId w:val="13"/>
      </w:numPr>
      <w:spacing w:line="240" w:lineRule="auto"/>
      <w:contextualSpacing/>
    </w:pPr>
  </w:style>
  <w:style w:type="paragraph" w:styleId="Liste2">
    <w:name w:val="List 2"/>
    <w:basedOn w:val="Normal"/>
    <w:rsid w:val="00684BF2"/>
    <w:pPr>
      <w:numPr>
        <w:ilvl w:val="1"/>
        <w:numId w:val="13"/>
      </w:numPr>
      <w:spacing w:after="0"/>
    </w:pPr>
  </w:style>
  <w:style w:type="paragraph" w:styleId="Liste3">
    <w:name w:val="List 3"/>
    <w:basedOn w:val="Normal"/>
    <w:rsid w:val="00684BF2"/>
    <w:pPr>
      <w:numPr>
        <w:ilvl w:val="2"/>
        <w:numId w:val="13"/>
      </w:numPr>
      <w:spacing w:after="0"/>
    </w:pPr>
    <w:rPr>
      <w:spacing w:val="0"/>
    </w:rPr>
  </w:style>
  <w:style w:type="paragraph" w:styleId="Liste4">
    <w:name w:val="List 4"/>
    <w:basedOn w:val="Normal"/>
    <w:rsid w:val="00684BF2"/>
    <w:pPr>
      <w:numPr>
        <w:ilvl w:val="3"/>
        <w:numId w:val="13"/>
      </w:numPr>
      <w:spacing w:after="0"/>
    </w:pPr>
    <w:rPr>
      <w:spacing w:val="0"/>
    </w:rPr>
  </w:style>
  <w:style w:type="paragraph" w:styleId="Liste5">
    <w:name w:val="List 5"/>
    <w:basedOn w:val="Normal"/>
    <w:rsid w:val="00684BF2"/>
    <w:pPr>
      <w:numPr>
        <w:ilvl w:val="4"/>
        <w:numId w:val="13"/>
      </w:numPr>
      <w:spacing w:after="0"/>
    </w:pPr>
    <w:rPr>
      <w:spacing w:val="0"/>
    </w:rPr>
  </w:style>
  <w:style w:type="paragraph" w:customStyle="1" w:styleId="Listebombe">
    <w:name w:val="Liste bombe"/>
    <w:basedOn w:val="Liste"/>
    <w:qFormat/>
    <w:rsid w:val="00684BF2"/>
    <w:pPr>
      <w:numPr>
        <w:numId w:val="21"/>
      </w:numPr>
      <w:tabs>
        <w:tab w:val="left" w:pos="397"/>
      </w:tabs>
      <w:ind w:left="397" w:hanging="397"/>
    </w:pPr>
  </w:style>
  <w:style w:type="paragraph" w:customStyle="1" w:styleId="Listebombe2">
    <w:name w:val="Liste bombe 2"/>
    <w:basedOn w:val="Liste2"/>
    <w:qFormat/>
    <w:rsid w:val="00684BF2"/>
    <w:pPr>
      <w:numPr>
        <w:ilvl w:val="0"/>
        <w:numId w:val="22"/>
      </w:numPr>
      <w:ind w:left="794" w:hanging="397"/>
    </w:pPr>
  </w:style>
  <w:style w:type="paragraph" w:customStyle="1" w:styleId="Listebombe3">
    <w:name w:val="Liste bombe 3"/>
    <w:basedOn w:val="Liste3"/>
    <w:qFormat/>
    <w:rsid w:val="00684BF2"/>
    <w:pPr>
      <w:numPr>
        <w:ilvl w:val="0"/>
        <w:numId w:val="23"/>
      </w:numPr>
      <w:ind w:left="1191" w:hanging="397"/>
    </w:pPr>
  </w:style>
  <w:style w:type="paragraph" w:customStyle="1" w:styleId="Listebombe4">
    <w:name w:val="Liste bombe 4"/>
    <w:basedOn w:val="Liste4"/>
    <w:qFormat/>
    <w:rsid w:val="00684BF2"/>
    <w:pPr>
      <w:numPr>
        <w:ilvl w:val="0"/>
        <w:numId w:val="24"/>
      </w:numPr>
      <w:ind w:left="1588" w:hanging="397"/>
    </w:pPr>
  </w:style>
  <w:style w:type="paragraph" w:customStyle="1" w:styleId="Listebombe5">
    <w:name w:val="Liste bombe 5"/>
    <w:basedOn w:val="Liste5"/>
    <w:qFormat/>
    <w:rsid w:val="00684BF2"/>
    <w:pPr>
      <w:numPr>
        <w:ilvl w:val="0"/>
        <w:numId w:val="25"/>
      </w:numPr>
      <w:ind w:left="1985" w:hanging="397"/>
    </w:pPr>
  </w:style>
  <w:style w:type="paragraph" w:styleId="Listeavsnitt">
    <w:name w:val="List Paragraph"/>
    <w:basedOn w:val="Normal"/>
    <w:uiPriority w:val="34"/>
    <w:qFormat/>
    <w:rsid w:val="00684BF2"/>
    <w:pPr>
      <w:spacing w:before="60" w:after="0"/>
      <w:ind w:left="397"/>
    </w:pPr>
    <w:rPr>
      <w:spacing w:val="0"/>
    </w:rPr>
  </w:style>
  <w:style w:type="paragraph" w:customStyle="1" w:styleId="Listeavsnitt2">
    <w:name w:val="Listeavsnitt 2"/>
    <w:basedOn w:val="Normal"/>
    <w:qFormat/>
    <w:rsid w:val="00684BF2"/>
    <w:pPr>
      <w:spacing w:before="60" w:after="0"/>
      <w:ind w:left="794"/>
    </w:pPr>
    <w:rPr>
      <w:spacing w:val="0"/>
    </w:rPr>
  </w:style>
  <w:style w:type="paragraph" w:customStyle="1" w:styleId="Listeavsnitt3">
    <w:name w:val="Listeavsnitt 3"/>
    <w:basedOn w:val="Normal"/>
    <w:qFormat/>
    <w:rsid w:val="00684BF2"/>
    <w:pPr>
      <w:spacing w:before="60" w:after="0"/>
      <w:ind w:left="1191"/>
    </w:pPr>
    <w:rPr>
      <w:spacing w:val="0"/>
    </w:rPr>
  </w:style>
  <w:style w:type="paragraph" w:customStyle="1" w:styleId="Listeavsnitt4">
    <w:name w:val="Listeavsnitt 4"/>
    <w:basedOn w:val="Normal"/>
    <w:qFormat/>
    <w:rsid w:val="00684BF2"/>
    <w:pPr>
      <w:spacing w:before="60" w:after="0"/>
      <w:ind w:left="1588"/>
    </w:pPr>
    <w:rPr>
      <w:spacing w:val="0"/>
    </w:rPr>
  </w:style>
  <w:style w:type="paragraph" w:customStyle="1" w:styleId="Listeavsnitt5">
    <w:name w:val="Listeavsnitt 5"/>
    <w:basedOn w:val="Normal"/>
    <w:qFormat/>
    <w:rsid w:val="00684BF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84BF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684BF2"/>
    <w:pPr>
      <w:numPr>
        <w:numId w:val="11"/>
      </w:numPr>
      <w:spacing w:after="0"/>
    </w:pPr>
    <w:rPr>
      <w:rFonts w:ascii="Times" w:eastAsia="Batang" w:hAnsi="Times"/>
      <w:spacing w:val="0"/>
      <w:szCs w:val="20"/>
    </w:rPr>
  </w:style>
  <w:style w:type="paragraph" w:styleId="Nummerertliste2">
    <w:name w:val="List Number 2"/>
    <w:basedOn w:val="Normal"/>
    <w:rsid w:val="00684BF2"/>
    <w:pPr>
      <w:numPr>
        <w:ilvl w:val="1"/>
        <w:numId w:val="1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84BF2"/>
    <w:pPr>
      <w:numPr>
        <w:ilvl w:val="2"/>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84BF2"/>
    <w:pPr>
      <w:numPr>
        <w:ilvl w:val="3"/>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84BF2"/>
    <w:pPr>
      <w:numPr>
        <w:ilvl w:val="4"/>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684BF2"/>
    <w:pPr>
      <w:spacing w:after="0"/>
      <w:ind w:left="397"/>
    </w:pPr>
    <w:rPr>
      <w:spacing w:val="0"/>
      <w:lang w:val="en-US"/>
    </w:rPr>
  </w:style>
  <w:style w:type="paragraph" w:customStyle="1" w:styleId="opplisting3">
    <w:name w:val="opplisting 3"/>
    <w:basedOn w:val="Normal"/>
    <w:qFormat/>
    <w:rsid w:val="00684BF2"/>
    <w:pPr>
      <w:spacing w:after="0"/>
      <w:ind w:left="794"/>
    </w:pPr>
    <w:rPr>
      <w:spacing w:val="0"/>
    </w:rPr>
  </w:style>
  <w:style w:type="paragraph" w:customStyle="1" w:styleId="opplisting4">
    <w:name w:val="opplisting 4"/>
    <w:basedOn w:val="Normal"/>
    <w:qFormat/>
    <w:rsid w:val="00684BF2"/>
    <w:pPr>
      <w:spacing w:after="0"/>
      <w:ind w:left="1191"/>
    </w:pPr>
    <w:rPr>
      <w:spacing w:val="0"/>
    </w:rPr>
  </w:style>
  <w:style w:type="paragraph" w:customStyle="1" w:styleId="opplisting5">
    <w:name w:val="opplisting 5"/>
    <w:basedOn w:val="Normal"/>
    <w:qFormat/>
    <w:rsid w:val="00684BF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684BF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684BF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684BF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684BF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684BF2"/>
    <w:rPr>
      <w:spacing w:val="6"/>
      <w:sz w:val="19"/>
    </w:rPr>
  </w:style>
  <w:style w:type="paragraph" w:customStyle="1" w:styleId="ramme-noter">
    <w:name w:val="ramme-noter"/>
    <w:basedOn w:val="Normal"/>
    <w:next w:val="Normal"/>
    <w:rsid w:val="00684BF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84BF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684BF2"/>
    <w:pPr>
      <w:numPr>
        <w:numId w:val="20"/>
      </w:numPr>
      <w:spacing w:after="0" w:line="240" w:lineRule="auto"/>
    </w:pPr>
    <w:rPr>
      <w:rFonts w:ascii="Times" w:eastAsia="Batang" w:hAnsi="Times"/>
      <w:spacing w:val="0"/>
      <w:szCs w:val="20"/>
    </w:rPr>
  </w:style>
  <w:style w:type="paragraph" w:customStyle="1" w:styleId="romertallliste2">
    <w:name w:val="romertall liste 2"/>
    <w:basedOn w:val="Normal"/>
    <w:rsid w:val="00684BF2"/>
    <w:pPr>
      <w:numPr>
        <w:ilvl w:val="1"/>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84BF2"/>
    <w:pPr>
      <w:numPr>
        <w:ilvl w:val="2"/>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84BF2"/>
    <w:pPr>
      <w:numPr>
        <w:ilvl w:val="3"/>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84BF2"/>
    <w:pPr>
      <w:numPr>
        <w:ilvl w:val="4"/>
        <w:numId w:val="2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684BF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84BF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684BF2"/>
    <w:pPr>
      <w:keepNext/>
      <w:keepLines/>
      <w:numPr>
        <w:ilvl w:val="6"/>
        <w:numId w:val="28"/>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84BF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684BF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684BF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84BF2"/>
    <w:pPr>
      <w:keepNext/>
      <w:keepLines/>
      <w:spacing w:before="360" w:after="240"/>
      <w:jc w:val="center"/>
    </w:pPr>
    <w:rPr>
      <w:rFonts w:ascii="Arial" w:hAnsi="Arial"/>
      <w:b/>
      <w:sz w:val="28"/>
    </w:rPr>
  </w:style>
  <w:style w:type="paragraph" w:customStyle="1" w:styleId="tittel-ordforkl">
    <w:name w:val="tittel-ordforkl"/>
    <w:basedOn w:val="Normal"/>
    <w:next w:val="Normal"/>
    <w:rsid w:val="00684BF2"/>
    <w:pPr>
      <w:keepNext/>
      <w:keepLines/>
      <w:spacing w:before="360" w:after="240"/>
      <w:jc w:val="center"/>
    </w:pPr>
    <w:rPr>
      <w:rFonts w:ascii="Arial" w:hAnsi="Arial"/>
      <w:b/>
      <w:sz w:val="28"/>
    </w:rPr>
  </w:style>
  <w:style w:type="paragraph" w:customStyle="1" w:styleId="tittel-ramme">
    <w:name w:val="tittel-ramme"/>
    <w:basedOn w:val="Normal"/>
    <w:next w:val="Normal"/>
    <w:rsid w:val="00684BF2"/>
    <w:pPr>
      <w:keepNext/>
      <w:keepLines/>
      <w:numPr>
        <w:ilvl w:val="7"/>
        <w:numId w:val="28"/>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684BF2"/>
    <w:pPr>
      <w:keepNext/>
      <w:keepLines/>
      <w:spacing w:before="360"/>
    </w:pPr>
    <w:rPr>
      <w:rFonts w:ascii="Arial" w:hAnsi="Arial"/>
      <w:b/>
      <w:sz w:val="28"/>
    </w:rPr>
  </w:style>
  <w:style w:type="character" w:customStyle="1" w:styleId="UndertittelTegn">
    <w:name w:val="Undertittel Tegn"/>
    <w:basedOn w:val="Standardskriftforavsnitt"/>
    <w:link w:val="Undertittel"/>
    <w:rsid w:val="00684BF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684BF2"/>
    <w:pPr>
      <w:numPr>
        <w:numId w:val="0"/>
      </w:numPr>
    </w:pPr>
    <w:rPr>
      <w:b w:val="0"/>
      <w:i/>
    </w:rPr>
  </w:style>
  <w:style w:type="paragraph" w:customStyle="1" w:styleId="Undervedl-tittel">
    <w:name w:val="Undervedl-tittel"/>
    <w:basedOn w:val="Normal"/>
    <w:next w:val="Normal"/>
    <w:rsid w:val="00684BF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84BF2"/>
    <w:pPr>
      <w:numPr>
        <w:numId w:val="0"/>
      </w:numPr>
      <w:outlineLvl w:val="9"/>
    </w:pPr>
  </w:style>
  <w:style w:type="paragraph" w:customStyle="1" w:styleId="v-Overskrift2">
    <w:name w:val="v-Overskrift 2"/>
    <w:basedOn w:val="Overskrift2"/>
    <w:next w:val="Normal"/>
    <w:rsid w:val="00684BF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684BF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84BF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684BF2"/>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684BF2"/>
    <w:pPr>
      <w:numPr>
        <w:ilvl w:val="5"/>
        <w:numId w:val="28"/>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684BF2"/>
    <w:pPr>
      <w:keepNext/>
      <w:keepLines/>
      <w:numPr>
        <w:numId w:val="9"/>
      </w:numPr>
      <w:ind w:left="357" w:hanging="357"/>
    </w:pPr>
    <w:rPr>
      <w:rFonts w:ascii="Arial" w:hAnsi="Arial"/>
      <w:b/>
      <w:u w:val="single"/>
    </w:rPr>
  </w:style>
  <w:style w:type="paragraph" w:customStyle="1" w:styleId="Kilde">
    <w:name w:val="Kilde"/>
    <w:basedOn w:val="Normal"/>
    <w:next w:val="Normal"/>
    <w:rsid w:val="00684BF2"/>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684BF2"/>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684BF2"/>
    <w:rPr>
      <w:rFonts w:ascii="Times New Roman" w:eastAsia="Times New Roman" w:hAnsi="Times New Roman"/>
      <w:spacing w:val="4"/>
      <w:sz w:val="24"/>
    </w:rPr>
  </w:style>
  <w:style w:type="character" w:styleId="Fotnotereferanse">
    <w:name w:val="footnote reference"/>
    <w:basedOn w:val="Standardskriftforavsnitt"/>
    <w:rsid w:val="00684BF2"/>
    <w:rPr>
      <w:vertAlign w:val="superscript"/>
    </w:rPr>
  </w:style>
  <w:style w:type="character" w:customStyle="1" w:styleId="gjennomstreket">
    <w:name w:val="gjennomstreket"/>
    <w:uiPriority w:val="1"/>
    <w:rsid w:val="00684BF2"/>
    <w:rPr>
      <w:strike/>
      <w:dstrike w:val="0"/>
    </w:rPr>
  </w:style>
  <w:style w:type="character" w:customStyle="1" w:styleId="halvfet0">
    <w:name w:val="halvfet"/>
    <w:basedOn w:val="Standardskriftforavsnitt"/>
    <w:rsid w:val="00684BF2"/>
    <w:rPr>
      <w:b/>
    </w:rPr>
  </w:style>
  <w:style w:type="character" w:styleId="Hyperkobling">
    <w:name w:val="Hyperlink"/>
    <w:basedOn w:val="Standardskriftforavsnitt"/>
    <w:uiPriority w:val="99"/>
    <w:unhideWhenUsed/>
    <w:rsid w:val="00684BF2"/>
    <w:rPr>
      <w:color w:val="0563C1" w:themeColor="hyperlink"/>
      <w:u w:val="single"/>
    </w:rPr>
  </w:style>
  <w:style w:type="character" w:customStyle="1" w:styleId="kursiv">
    <w:name w:val="kursiv"/>
    <w:basedOn w:val="Standardskriftforavsnitt"/>
    <w:rsid w:val="00684BF2"/>
    <w:rPr>
      <w:i/>
    </w:rPr>
  </w:style>
  <w:style w:type="character" w:customStyle="1" w:styleId="l-endring">
    <w:name w:val="l-endring"/>
    <w:basedOn w:val="Standardskriftforavsnitt"/>
    <w:rsid w:val="00684BF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84BF2"/>
  </w:style>
  <w:style w:type="character" w:styleId="Plassholdertekst">
    <w:name w:val="Placeholder Text"/>
    <w:basedOn w:val="Standardskriftforavsnitt"/>
    <w:uiPriority w:val="99"/>
    <w:rsid w:val="00684BF2"/>
    <w:rPr>
      <w:color w:val="808080"/>
    </w:rPr>
  </w:style>
  <w:style w:type="character" w:customStyle="1" w:styleId="regular">
    <w:name w:val="regular"/>
    <w:basedOn w:val="Standardskriftforavsnitt"/>
    <w:uiPriority w:val="1"/>
    <w:qFormat/>
    <w:rsid w:val="00684BF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84BF2"/>
    <w:rPr>
      <w:vertAlign w:val="superscript"/>
    </w:rPr>
  </w:style>
  <w:style w:type="character" w:customStyle="1" w:styleId="skrift-senket">
    <w:name w:val="skrift-senket"/>
    <w:basedOn w:val="Standardskriftforavsnitt"/>
    <w:rsid w:val="00684BF2"/>
    <w:rPr>
      <w:vertAlign w:val="subscript"/>
    </w:rPr>
  </w:style>
  <w:style w:type="character" w:customStyle="1" w:styleId="SluttnotetekstTegn">
    <w:name w:val="Sluttnotetekst Tegn"/>
    <w:basedOn w:val="Standardskriftforavsnitt"/>
    <w:link w:val="Sluttnotetekst"/>
    <w:uiPriority w:val="99"/>
    <w:semiHidden/>
    <w:rsid w:val="00684BF2"/>
    <w:rPr>
      <w:rFonts w:ascii="Times New Roman" w:eastAsia="Times New Roman" w:hAnsi="Times New Roman"/>
      <w:spacing w:val="4"/>
      <w:sz w:val="20"/>
      <w:szCs w:val="20"/>
    </w:rPr>
  </w:style>
  <w:style w:type="character" w:customStyle="1" w:styleId="sperret0">
    <w:name w:val="sperret"/>
    <w:basedOn w:val="Standardskriftforavsnitt"/>
    <w:rsid w:val="00684BF2"/>
    <w:rPr>
      <w:spacing w:val="30"/>
    </w:rPr>
  </w:style>
  <w:style w:type="character" w:customStyle="1" w:styleId="SterktsitatTegn">
    <w:name w:val="Sterkt sitat Tegn"/>
    <w:basedOn w:val="Standardskriftforavsnitt"/>
    <w:link w:val="Sterktsitat"/>
    <w:uiPriority w:val="30"/>
    <w:rsid w:val="00684BF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84BF2"/>
    <w:rPr>
      <w:color w:val="0000FF"/>
    </w:rPr>
  </w:style>
  <w:style w:type="character" w:customStyle="1" w:styleId="stikkord0">
    <w:name w:val="stikkord"/>
    <w:uiPriority w:val="99"/>
  </w:style>
  <w:style w:type="character" w:styleId="Sterk">
    <w:name w:val="Strong"/>
    <w:basedOn w:val="Standardskriftforavsnitt"/>
    <w:uiPriority w:val="22"/>
    <w:qFormat/>
    <w:rsid w:val="00684BF2"/>
    <w:rPr>
      <w:b/>
      <w:bCs/>
    </w:rPr>
  </w:style>
  <w:style w:type="character" w:customStyle="1" w:styleId="TopptekstTegn">
    <w:name w:val="Topptekst Tegn"/>
    <w:basedOn w:val="Standardskriftforavsnitt"/>
    <w:link w:val="Topptekst"/>
    <w:rsid w:val="00684BF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84BF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684BF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46B87"/>
    <w:rPr>
      <w:rFonts w:ascii="UniCentury Old Style" w:hAnsi="UniCentury Old Style" w:cs="UniCentury Old Style"/>
      <w:color w:val="000000"/>
      <w:w w:val="0"/>
      <w:sz w:val="20"/>
      <w:szCs w:val="20"/>
    </w:rPr>
  </w:style>
  <w:style w:type="paragraph" w:styleId="Bunntekst">
    <w:name w:val="footer"/>
    <w:basedOn w:val="Normal"/>
    <w:link w:val="BunntekstTegn"/>
    <w:rsid w:val="00684BF2"/>
    <w:pPr>
      <w:tabs>
        <w:tab w:val="center" w:pos="4153"/>
        <w:tab w:val="right" w:pos="8306"/>
      </w:tabs>
    </w:pPr>
    <w:rPr>
      <w:sz w:val="20"/>
    </w:rPr>
  </w:style>
  <w:style w:type="character" w:customStyle="1" w:styleId="BunntekstTegn1">
    <w:name w:val="Bunntekst Tegn1"/>
    <w:basedOn w:val="Standardskriftforavsnitt"/>
    <w:uiPriority w:val="99"/>
    <w:semiHidden/>
    <w:rsid w:val="00746B8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84BF2"/>
    <w:rPr>
      <w:rFonts w:ascii="Arial" w:eastAsia="Times New Roman" w:hAnsi="Arial"/>
      <w:i/>
      <w:spacing w:val="4"/>
    </w:rPr>
  </w:style>
  <w:style w:type="character" w:customStyle="1" w:styleId="Overskrift7Tegn">
    <w:name w:val="Overskrift 7 Tegn"/>
    <w:basedOn w:val="Standardskriftforavsnitt"/>
    <w:link w:val="Overskrift7"/>
    <w:rsid w:val="00684BF2"/>
    <w:rPr>
      <w:rFonts w:ascii="Arial" w:eastAsia="Times New Roman" w:hAnsi="Arial"/>
      <w:spacing w:val="4"/>
      <w:sz w:val="24"/>
    </w:rPr>
  </w:style>
  <w:style w:type="character" w:customStyle="1" w:styleId="Overskrift8Tegn">
    <w:name w:val="Overskrift 8 Tegn"/>
    <w:basedOn w:val="Standardskriftforavsnitt"/>
    <w:link w:val="Overskrift8"/>
    <w:rsid w:val="00684BF2"/>
    <w:rPr>
      <w:rFonts w:ascii="Arial" w:eastAsia="Times New Roman" w:hAnsi="Arial"/>
      <w:i/>
      <w:spacing w:val="4"/>
      <w:sz w:val="24"/>
    </w:rPr>
  </w:style>
  <w:style w:type="character" w:customStyle="1" w:styleId="Overskrift9Tegn">
    <w:name w:val="Overskrift 9 Tegn"/>
    <w:basedOn w:val="Standardskriftforavsnitt"/>
    <w:link w:val="Overskrift9"/>
    <w:rsid w:val="00684BF2"/>
    <w:rPr>
      <w:rFonts w:ascii="Arial" w:eastAsia="Times New Roman" w:hAnsi="Arial"/>
      <w:i/>
      <w:spacing w:val="4"/>
      <w:sz w:val="18"/>
    </w:rPr>
  </w:style>
  <w:style w:type="table" w:customStyle="1" w:styleId="Tabell-VM">
    <w:name w:val="Tabell-VM"/>
    <w:basedOn w:val="Tabelltemaer"/>
    <w:uiPriority w:val="99"/>
    <w:qFormat/>
    <w:rsid w:val="00684BF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84BF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84BF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84BF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84BF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84BF2"/>
    <w:pPr>
      <w:tabs>
        <w:tab w:val="right" w:leader="dot" w:pos="8306"/>
      </w:tabs>
    </w:pPr>
    <w:rPr>
      <w:spacing w:val="0"/>
    </w:rPr>
  </w:style>
  <w:style w:type="paragraph" w:styleId="INNH2">
    <w:name w:val="toc 2"/>
    <w:basedOn w:val="Normal"/>
    <w:next w:val="Normal"/>
    <w:rsid w:val="00684BF2"/>
    <w:pPr>
      <w:tabs>
        <w:tab w:val="right" w:leader="dot" w:pos="8306"/>
      </w:tabs>
      <w:ind w:left="200"/>
    </w:pPr>
    <w:rPr>
      <w:spacing w:val="0"/>
    </w:rPr>
  </w:style>
  <w:style w:type="paragraph" w:styleId="INNH3">
    <w:name w:val="toc 3"/>
    <w:basedOn w:val="Normal"/>
    <w:next w:val="Normal"/>
    <w:rsid w:val="00684BF2"/>
    <w:pPr>
      <w:tabs>
        <w:tab w:val="right" w:leader="dot" w:pos="8306"/>
      </w:tabs>
      <w:ind w:left="400"/>
    </w:pPr>
    <w:rPr>
      <w:spacing w:val="0"/>
    </w:rPr>
  </w:style>
  <w:style w:type="paragraph" w:styleId="INNH4">
    <w:name w:val="toc 4"/>
    <w:basedOn w:val="Normal"/>
    <w:next w:val="Normal"/>
    <w:rsid w:val="00684BF2"/>
    <w:pPr>
      <w:tabs>
        <w:tab w:val="right" w:leader="dot" w:pos="8306"/>
      </w:tabs>
      <w:ind w:left="600"/>
    </w:pPr>
    <w:rPr>
      <w:spacing w:val="0"/>
    </w:rPr>
  </w:style>
  <w:style w:type="paragraph" w:styleId="INNH5">
    <w:name w:val="toc 5"/>
    <w:basedOn w:val="Normal"/>
    <w:next w:val="Normal"/>
    <w:rsid w:val="00684BF2"/>
    <w:pPr>
      <w:tabs>
        <w:tab w:val="right" w:leader="dot" w:pos="8306"/>
      </w:tabs>
      <w:ind w:left="800"/>
    </w:pPr>
    <w:rPr>
      <w:spacing w:val="0"/>
    </w:rPr>
  </w:style>
  <w:style w:type="character" w:styleId="Merknadsreferanse">
    <w:name w:val="annotation reference"/>
    <w:basedOn w:val="Standardskriftforavsnitt"/>
    <w:rsid w:val="00684BF2"/>
    <w:rPr>
      <w:sz w:val="16"/>
    </w:rPr>
  </w:style>
  <w:style w:type="paragraph" w:styleId="Merknadstekst">
    <w:name w:val="annotation text"/>
    <w:basedOn w:val="Normal"/>
    <w:link w:val="MerknadstekstTegn"/>
    <w:rsid w:val="00684BF2"/>
    <w:rPr>
      <w:spacing w:val="0"/>
      <w:sz w:val="20"/>
    </w:rPr>
  </w:style>
  <w:style w:type="character" w:customStyle="1" w:styleId="MerknadstekstTegn">
    <w:name w:val="Merknadstekst Tegn"/>
    <w:basedOn w:val="Standardskriftforavsnitt"/>
    <w:link w:val="Merknadstekst"/>
    <w:rsid w:val="00684BF2"/>
    <w:rPr>
      <w:rFonts w:ascii="Times New Roman" w:eastAsia="Times New Roman" w:hAnsi="Times New Roman"/>
      <w:sz w:val="20"/>
    </w:rPr>
  </w:style>
  <w:style w:type="paragraph" w:styleId="Punktliste">
    <w:name w:val="List Bullet"/>
    <w:basedOn w:val="Normal"/>
    <w:rsid w:val="00684BF2"/>
    <w:pPr>
      <w:spacing w:after="0"/>
      <w:ind w:left="284" w:hanging="284"/>
    </w:pPr>
  </w:style>
  <w:style w:type="paragraph" w:styleId="Punktliste2">
    <w:name w:val="List Bullet 2"/>
    <w:basedOn w:val="Normal"/>
    <w:rsid w:val="00684BF2"/>
    <w:pPr>
      <w:spacing w:after="0"/>
      <w:ind w:left="568" w:hanging="284"/>
    </w:pPr>
  </w:style>
  <w:style w:type="paragraph" w:styleId="Punktliste3">
    <w:name w:val="List Bullet 3"/>
    <w:basedOn w:val="Normal"/>
    <w:rsid w:val="00684BF2"/>
    <w:pPr>
      <w:spacing w:after="0"/>
      <w:ind w:left="851" w:hanging="284"/>
    </w:pPr>
  </w:style>
  <w:style w:type="paragraph" w:styleId="Punktliste4">
    <w:name w:val="List Bullet 4"/>
    <w:basedOn w:val="Normal"/>
    <w:rsid w:val="00684BF2"/>
    <w:pPr>
      <w:spacing w:after="0"/>
      <w:ind w:left="1135" w:hanging="284"/>
    </w:pPr>
    <w:rPr>
      <w:spacing w:val="0"/>
    </w:rPr>
  </w:style>
  <w:style w:type="paragraph" w:styleId="Punktliste5">
    <w:name w:val="List Bullet 5"/>
    <w:basedOn w:val="Normal"/>
    <w:rsid w:val="00684BF2"/>
    <w:pPr>
      <w:spacing w:after="0"/>
      <w:ind w:left="1418" w:hanging="284"/>
    </w:pPr>
    <w:rPr>
      <w:spacing w:val="0"/>
    </w:rPr>
  </w:style>
  <w:style w:type="table" w:customStyle="1" w:styleId="StandardTabell">
    <w:name w:val="StandardTabell"/>
    <w:basedOn w:val="Vanligtabell"/>
    <w:uiPriority w:val="99"/>
    <w:qFormat/>
    <w:rsid w:val="00684BF2"/>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84BF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84BF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84BF2"/>
    <w:pPr>
      <w:spacing w:after="0" w:line="240" w:lineRule="auto"/>
      <w:ind w:left="240" w:hanging="240"/>
    </w:pPr>
  </w:style>
  <w:style w:type="paragraph" w:styleId="Indeks2">
    <w:name w:val="index 2"/>
    <w:basedOn w:val="Normal"/>
    <w:next w:val="Normal"/>
    <w:autoRedefine/>
    <w:uiPriority w:val="99"/>
    <w:semiHidden/>
    <w:unhideWhenUsed/>
    <w:rsid w:val="00684BF2"/>
    <w:pPr>
      <w:spacing w:after="0" w:line="240" w:lineRule="auto"/>
      <w:ind w:left="480" w:hanging="240"/>
    </w:pPr>
  </w:style>
  <w:style w:type="paragraph" w:styleId="Indeks3">
    <w:name w:val="index 3"/>
    <w:basedOn w:val="Normal"/>
    <w:next w:val="Normal"/>
    <w:autoRedefine/>
    <w:uiPriority w:val="99"/>
    <w:semiHidden/>
    <w:unhideWhenUsed/>
    <w:rsid w:val="00684BF2"/>
    <w:pPr>
      <w:spacing w:after="0" w:line="240" w:lineRule="auto"/>
      <w:ind w:left="720" w:hanging="240"/>
    </w:pPr>
  </w:style>
  <w:style w:type="paragraph" w:styleId="Indeks4">
    <w:name w:val="index 4"/>
    <w:basedOn w:val="Normal"/>
    <w:next w:val="Normal"/>
    <w:autoRedefine/>
    <w:uiPriority w:val="99"/>
    <w:semiHidden/>
    <w:unhideWhenUsed/>
    <w:rsid w:val="00684BF2"/>
    <w:pPr>
      <w:spacing w:after="0" w:line="240" w:lineRule="auto"/>
      <w:ind w:left="960" w:hanging="240"/>
    </w:pPr>
  </w:style>
  <w:style w:type="paragraph" w:styleId="Indeks5">
    <w:name w:val="index 5"/>
    <w:basedOn w:val="Normal"/>
    <w:next w:val="Normal"/>
    <w:autoRedefine/>
    <w:uiPriority w:val="99"/>
    <w:semiHidden/>
    <w:unhideWhenUsed/>
    <w:rsid w:val="00684BF2"/>
    <w:pPr>
      <w:spacing w:after="0" w:line="240" w:lineRule="auto"/>
      <w:ind w:left="1200" w:hanging="240"/>
    </w:pPr>
  </w:style>
  <w:style w:type="paragraph" w:styleId="Indeks6">
    <w:name w:val="index 6"/>
    <w:basedOn w:val="Normal"/>
    <w:next w:val="Normal"/>
    <w:autoRedefine/>
    <w:uiPriority w:val="99"/>
    <w:semiHidden/>
    <w:unhideWhenUsed/>
    <w:rsid w:val="00684BF2"/>
    <w:pPr>
      <w:spacing w:after="0" w:line="240" w:lineRule="auto"/>
      <w:ind w:left="1440" w:hanging="240"/>
    </w:pPr>
  </w:style>
  <w:style w:type="paragraph" w:styleId="Indeks7">
    <w:name w:val="index 7"/>
    <w:basedOn w:val="Normal"/>
    <w:next w:val="Normal"/>
    <w:autoRedefine/>
    <w:uiPriority w:val="99"/>
    <w:semiHidden/>
    <w:unhideWhenUsed/>
    <w:rsid w:val="00684BF2"/>
    <w:pPr>
      <w:spacing w:after="0" w:line="240" w:lineRule="auto"/>
      <w:ind w:left="1680" w:hanging="240"/>
    </w:pPr>
  </w:style>
  <w:style w:type="paragraph" w:styleId="Indeks8">
    <w:name w:val="index 8"/>
    <w:basedOn w:val="Normal"/>
    <w:next w:val="Normal"/>
    <w:autoRedefine/>
    <w:uiPriority w:val="99"/>
    <w:semiHidden/>
    <w:unhideWhenUsed/>
    <w:rsid w:val="00684BF2"/>
    <w:pPr>
      <w:spacing w:after="0" w:line="240" w:lineRule="auto"/>
      <w:ind w:left="1920" w:hanging="240"/>
    </w:pPr>
  </w:style>
  <w:style w:type="paragraph" w:styleId="Indeks9">
    <w:name w:val="index 9"/>
    <w:basedOn w:val="Normal"/>
    <w:next w:val="Normal"/>
    <w:autoRedefine/>
    <w:uiPriority w:val="99"/>
    <w:semiHidden/>
    <w:unhideWhenUsed/>
    <w:rsid w:val="00684BF2"/>
    <w:pPr>
      <w:spacing w:after="0" w:line="240" w:lineRule="auto"/>
      <w:ind w:left="2160" w:hanging="240"/>
    </w:pPr>
  </w:style>
  <w:style w:type="paragraph" w:styleId="INNH6">
    <w:name w:val="toc 6"/>
    <w:basedOn w:val="Normal"/>
    <w:next w:val="Normal"/>
    <w:autoRedefine/>
    <w:uiPriority w:val="39"/>
    <w:semiHidden/>
    <w:unhideWhenUsed/>
    <w:rsid w:val="00684BF2"/>
    <w:pPr>
      <w:spacing w:after="100"/>
      <w:ind w:left="1200"/>
    </w:pPr>
  </w:style>
  <w:style w:type="paragraph" w:styleId="INNH7">
    <w:name w:val="toc 7"/>
    <w:basedOn w:val="Normal"/>
    <w:next w:val="Normal"/>
    <w:autoRedefine/>
    <w:uiPriority w:val="39"/>
    <w:semiHidden/>
    <w:unhideWhenUsed/>
    <w:rsid w:val="00684BF2"/>
    <w:pPr>
      <w:spacing w:after="100"/>
      <w:ind w:left="1440"/>
    </w:pPr>
  </w:style>
  <w:style w:type="paragraph" w:styleId="INNH8">
    <w:name w:val="toc 8"/>
    <w:basedOn w:val="Normal"/>
    <w:next w:val="Normal"/>
    <w:autoRedefine/>
    <w:uiPriority w:val="39"/>
    <w:semiHidden/>
    <w:unhideWhenUsed/>
    <w:rsid w:val="00684BF2"/>
    <w:pPr>
      <w:spacing w:after="100"/>
      <w:ind w:left="1680"/>
    </w:pPr>
  </w:style>
  <w:style w:type="paragraph" w:styleId="INNH9">
    <w:name w:val="toc 9"/>
    <w:basedOn w:val="Normal"/>
    <w:next w:val="Normal"/>
    <w:autoRedefine/>
    <w:uiPriority w:val="39"/>
    <w:semiHidden/>
    <w:unhideWhenUsed/>
    <w:rsid w:val="00684BF2"/>
    <w:pPr>
      <w:spacing w:after="100"/>
      <w:ind w:left="1920"/>
    </w:pPr>
  </w:style>
  <w:style w:type="paragraph" w:styleId="Vanliginnrykk">
    <w:name w:val="Normal Indent"/>
    <w:basedOn w:val="Normal"/>
    <w:uiPriority w:val="99"/>
    <w:semiHidden/>
    <w:unhideWhenUsed/>
    <w:rsid w:val="00684BF2"/>
    <w:pPr>
      <w:ind w:left="708"/>
    </w:pPr>
  </w:style>
  <w:style w:type="paragraph" w:styleId="Stikkordregisteroverskrift">
    <w:name w:val="index heading"/>
    <w:basedOn w:val="Normal"/>
    <w:next w:val="Indeks1"/>
    <w:uiPriority w:val="99"/>
    <w:semiHidden/>
    <w:unhideWhenUsed/>
    <w:rsid w:val="00684BF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84BF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84BF2"/>
    <w:pPr>
      <w:spacing w:after="0"/>
    </w:pPr>
  </w:style>
  <w:style w:type="paragraph" w:styleId="Konvoluttadresse">
    <w:name w:val="envelope address"/>
    <w:basedOn w:val="Normal"/>
    <w:uiPriority w:val="99"/>
    <w:semiHidden/>
    <w:unhideWhenUsed/>
    <w:rsid w:val="00684BF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84BF2"/>
  </w:style>
  <w:style w:type="character" w:styleId="Sluttnotereferanse">
    <w:name w:val="endnote reference"/>
    <w:basedOn w:val="Standardskriftforavsnitt"/>
    <w:uiPriority w:val="99"/>
    <w:semiHidden/>
    <w:unhideWhenUsed/>
    <w:rsid w:val="00684BF2"/>
    <w:rPr>
      <w:vertAlign w:val="superscript"/>
    </w:rPr>
  </w:style>
  <w:style w:type="paragraph" w:styleId="Sluttnotetekst">
    <w:name w:val="endnote text"/>
    <w:basedOn w:val="Normal"/>
    <w:link w:val="SluttnotetekstTegn"/>
    <w:uiPriority w:val="99"/>
    <w:semiHidden/>
    <w:unhideWhenUsed/>
    <w:rsid w:val="00684BF2"/>
    <w:pPr>
      <w:spacing w:after="0" w:line="240" w:lineRule="auto"/>
    </w:pPr>
    <w:rPr>
      <w:sz w:val="20"/>
      <w:szCs w:val="20"/>
    </w:rPr>
  </w:style>
  <w:style w:type="character" w:customStyle="1" w:styleId="SluttnotetekstTegn1">
    <w:name w:val="Sluttnotetekst Tegn1"/>
    <w:basedOn w:val="Standardskriftforavsnitt"/>
    <w:uiPriority w:val="99"/>
    <w:semiHidden/>
    <w:rsid w:val="00746B8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84BF2"/>
    <w:pPr>
      <w:spacing w:after="0"/>
      <w:ind w:left="240" w:hanging="240"/>
    </w:pPr>
  </w:style>
  <w:style w:type="paragraph" w:styleId="Makrotekst">
    <w:name w:val="macro"/>
    <w:link w:val="MakrotekstTegn"/>
    <w:uiPriority w:val="99"/>
    <w:semiHidden/>
    <w:unhideWhenUsed/>
    <w:rsid w:val="00684BF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84BF2"/>
    <w:rPr>
      <w:rFonts w:ascii="Consolas" w:eastAsia="Times New Roman" w:hAnsi="Consolas"/>
      <w:spacing w:val="4"/>
    </w:rPr>
  </w:style>
  <w:style w:type="paragraph" w:styleId="Kildelisteoverskrift">
    <w:name w:val="toa heading"/>
    <w:basedOn w:val="Normal"/>
    <w:next w:val="Normal"/>
    <w:uiPriority w:val="99"/>
    <w:semiHidden/>
    <w:unhideWhenUsed/>
    <w:rsid w:val="00684BF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84BF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84BF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84BF2"/>
    <w:pPr>
      <w:spacing w:after="0" w:line="240" w:lineRule="auto"/>
      <w:ind w:left="4252"/>
    </w:pPr>
  </w:style>
  <w:style w:type="character" w:customStyle="1" w:styleId="HilsenTegn">
    <w:name w:val="Hilsen Tegn"/>
    <w:basedOn w:val="Standardskriftforavsnitt"/>
    <w:link w:val="Hilsen"/>
    <w:uiPriority w:val="99"/>
    <w:semiHidden/>
    <w:rsid w:val="00684BF2"/>
    <w:rPr>
      <w:rFonts w:ascii="Times New Roman" w:eastAsia="Times New Roman" w:hAnsi="Times New Roman"/>
      <w:spacing w:val="4"/>
      <w:sz w:val="24"/>
    </w:rPr>
  </w:style>
  <w:style w:type="paragraph" w:styleId="Underskrift">
    <w:name w:val="Signature"/>
    <w:basedOn w:val="Normal"/>
    <w:link w:val="UnderskriftTegn"/>
    <w:uiPriority w:val="99"/>
    <w:unhideWhenUsed/>
    <w:rsid w:val="00684BF2"/>
    <w:pPr>
      <w:spacing w:after="0" w:line="240" w:lineRule="auto"/>
      <w:ind w:left="4252"/>
    </w:pPr>
  </w:style>
  <w:style w:type="character" w:customStyle="1" w:styleId="UnderskriftTegn1">
    <w:name w:val="Underskrift Tegn1"/>
    <w:basedOn w:val="Standardskriftforavsnitt"/>
    <w:uiPriority w:val="99"/>
    <w:semiHidden/>
    <w:rsid w:val="00746B87"/>
    <w:rPr>
      <w:rFonts w:ascii="Times New Roman" w:eastAsia="Times New Roman" w:hAnsi="Times New Roman"/>
      <w:spacing w:val="4"/>
      <w:sz w:val="24"/>
    </w:rPr>
  </w:style>
  <w:style w:type="paragraph" w:styleId="Liste-forts">
    <w:name w:val="List Continue"/>
    <w:basedOn w:val="Normal"/>
    <w:uiPriority w:val="99"/>
    <w:semiHidden/>
    <w:unhideWhenUsed/>
    <w:rsid w:val="00684BF2"/>
    <w:pPr>
      <w:ind w:left="283"/>
      <w:contextualSpacing/>
    </w:pPr>
  </w:style>
  <w:style w:type="paragraph" w:styleId="Liste-forts2">
    <w:name w:val="List Continue 2"/>
    <w:basedOn w:val="Normal"/>
    <w:uiPriority w:val="99"/>
    <w:semiHidden/>
    <w:unhideWhenUsed/>
    <w:rsid w:val="00684BF2"/>
    <w:pPr>
      <w:ind w:left="566"/>
      <w:contextualSpacing/>
    </w:pPr>
  </w:style>
  <w:style w:type="paragraph" w:styleId="Liste-forts3">
    <w:name w:val="List Continue 3"/>
    <w:basedOn w:val="Normal"/>
    <w:uiPriority w:val="99"/>
    <w:semiHidden/>
    <w:unhideWhenUsed/>
    <w:rsid w:val="00684BF2"/>
    <w:pPr>
      <w:ind w:left="849"/>
      <w:contextualSpacing/>
    </w:pPr>
  </w:style>
  <w:style w:type="paragraph" w:styleId="Liste-forts4">
    <w:name w:val="List Continue 4"/>
    <w:basedOn w:val="Normal"/>
    <w:uiPriority w:val="99"/>
    <w:semiHidden/>
    <w:unhideWhenUsed/>
    <w:rsid w:val="00684BF2"/>
    <w:pPr>
      <w:ind w:left="1132"/>
      <w:contextualSpacing/>
    </w:pPr>
  </w:style>
  <w:style w:type="paragraph" w:styleId="Liste-forts5">
    <w:name w:val="List Continue 5"/>
    <w:basedOn w:val="Normal"/>
    <w:uiPriority w:val="99"/>
    <w:semiHidden/>
    <w:unhideWhenUsed/>
    <w:rsid w:val="00684BF2"/>
    <w:pPr>
      <w:ind w:left="1415"/>
      <w:contextualSpacing/>
    </w:pPr>
  </w:style>
  <w:style w:type="paragraph" w:styleId="Meldingshode">
    <w:name w:val="Message Header"/>
    <w:basedOn w:val="Normal"/>
    <w:link w:val="MeldingshodeTegn"/>
    <w:uiPriority w:val="99"/>
    <w:semiHidden/>
    <w:unhideWhenUsed/>
    <w:rsid w:val="00684BF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84BF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84BF2"/>
  </w:style>
  <w:style w:type="character" w:customStyle="1" w:styleId="InnledendehilsenTegn">
    <w:name w:val="Innledende hilsen Tegn"/>
    <w:basedOn w:val="Standardskriftforavsnitt"/>
    <w:link w:val="Innledendehilsen"/>
    <w:uiPriority w:val="99"/>
    <w:semiHidden/>
    <w:rsid w:val="00684BF2"/>
    <w:rPr>
      <w:rFonts w:ascii="Times New Roman" w:eastAsia="Times New Roman" w:hAnsi="Times New Roman"/>
      <w:spacing w:val="4"/>
      <w:sz w:val="24"/>
    </w:rPr>
  </w:style>
  <w:style w:type="paragraph" w:styleId="Dato0">
    <w:name w:val="Date"/>
    <w:basedOn w:val="Normal"/>
    <w:next w:val="Normal"/>
    <w:link w:val="DatoTegn"/>
    <w:rsid w:val="00684BF2"/>
  </w:style>
  <w:style w:type="character" w:customStyle="1" w:styleId="DatoTegn1">
    <w:name w:val="Dato Tegn1"/>
    <w:basedOn w:val="Standardskriftforavsnitt"/>
    <w:uiPriority w:val="99"/>
    <w:semiHidden/>
    <w:rsid w:val="00746B8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84BF2"/>
    <w:pPr>
      <w:spacing w:after="0" w:line="240" w:lineRule="auto"/>
    </w:pPr>
  </w:style>
  <w:style w:type="character" w:customStyle="1" w:styleId="NotatoverskriftTegn">
    <w:name w:val="Notatoverskrift Tegn"/>
    <w:basedOn w:val="Standardskriftforavsnitt"/>
    <w:link w:val="Notatoverskrift"/>
    <w:uiPriority w:val="99"/>
    <w:semiHidden/>
    <w:rsid w:val="00684BF2"/>
    <w:rPr>
      <w:rFonts w:ascii="Times New Roman" w:eastAsia="Times New Roman" w:hAnsi="Times New Roman"/>
      <w:spacing w:val="4"/>
      <w:sz w:val="24"/>
    </w:rPr>
  </w:style>
  <w:style w:type="paragraph" w:styleId="Blokktekst">
    <w:name w:val="Block Text"/>
    <w:basedOn w:val="Normal"/>
    <w:uiPriority w:val="99"/>
    <w:semiHidden/>
    <w:unhideWhenUsed/>
    <w:rsid w:val="00684BF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84BF2"/>
    <w:rPr>
      <w:color w:val="954F72" w:themeColor="followedHyperlink"/>
      <w:u w:val="single"/>
    </w:rPr>
  </w:style>
  <w:style w:type="character" w:styleId="Utheving">
    <w:name w:val="Emphasis"/>
    <w:basedOn w:val="Standardskriftforavsnitt"/>
    <w:uiPriority w:val="20"/>
    <w:qFormat/>
    <w:rsid w:val="00684BF2"/>
    <w:rPr>
      <w:i/>
      <w:iCs/>
    </w:rPr>
  </w:style>
  <w:style w:type="paragraph" w:styleId="Dokumentkart">
    <w:name w:val="Document Map"/>
    <w:basedOn w:val="Normal"/>
    <w:link w:val="DokumentkartTegn"/>
    <w:uiPriority w:val="99"/>
    <w:semiHidden/>
    <w:rsid w:val="00684BF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84BF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84BF2"/>
    <w:rPr>
      <w:rFonts w:ascii="Courier New" w:hAnsi="Courier New" w:cs="Courier New"/>
      <w:sz w:val="20"/>
    </w:rPr>
  </w:style>
  <w:style w:type="character" w:customStyle="1" w:styleId="RentekstTegn">
    <w:name w:val="Ren tekst Tegn"/>
    <w:basedOn w:val="Standardskriftforavsnitt"/>
    <w:link w:val="Rentekst"/>
    <w:uiPriority w:val="99"/>
    <w:semiHidden/>
    <w:rsid w:val="00684BF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84BF2"/>
    <w:pPr>
      <w:spacing w:after="0" w:line="240" w:lineRule="auto"/>
    </w:pPr>
  </w:style>
  <w:style w:type="character" w:customStyle="1" w:styleId="E-postsignaturTegn">
    <w:name w:val="E-postsignatur Tegn"/>
    <w:basedOn w:val="Standardskriftforavsnitt"/>
    <w:link w:val="E-postsignatur"/>
    <w:uiPriority w:val="99"/>
    <w:semiHidden/>
    <w:rsid w:val="00684BF2"/>
    <w:rPr>
      <w:rFonts w:ascii="Times New Roman" w:eastAsia="Times New Roman" w:hAnsi="Times New Roman"/>
      <w:spacing w:val="4"/>
      <w:sz w:val="24"/>
    </w:rPr>
  </w:style>
  <w:style w:type="paragraph" w:styleId="NormalWeb">
    <w:name w:val="Normal (Web)"/>
    <w:basedOn w:val="Normal"/>
    <w:uiPriority w:val="99"/>
    <w:semiHidden/>
    <w:unhideWhenUsed/>
    <w:rsid w:val="00684BF2"/>
    <w:rPr>
      <w:szCs w:val="24"/>
    </w:rPr>
  </w:style>
  <w:style w:type="character" w:styleId="HTML-akronym">
    <w:name w:val="HTML Acronym"/>
    <w:basedOn w:val="Standardskriftforavsnitt"/>
    <w:uiPriority w:val="99"/>
    <w:semiHidden/>
    <w:unhideWhenUsed/>
    <w:rsid w:val="00684BF2"/>
  </w:style>
  <w:style w:type="paragraph" w:styleId="HTML-adresse">
    <w:name w:val="HTML Address"/>
    <w:basedOn w:val="Normal"/>
    <w:link w:val="HTML-adresseTegn"/>
    <w:uiPriority w:val="99"/>
    <w:semiHidden/>
    <w:unhideWhenUsed/>
    <w:rsid w:val="00684BF2"/>
    <w:pPr>
      <w:spacing w:after="0" w:line="240" w:lineRule="auto"/>
    </w:pPr>
    <w:rPr>
      <w:i/>
      <w:iCs/>
    </w:rPr>
  </w:style>
  <w:style w:type="character" w:customStyle="1" w:styleId="HTML-adresseTegn">
    <w:name w:val="HTML-adresse Tegn"/>
    <w:basedOn w:val="Standardskriftforavsnitt"/>
    <w:link w:val="HTML-adresse"/>
    <w:uiPriority w:val="99"/>
    <w:semiHidden/>
    <w:rsid w:val="00684BF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84BF2"/>
    <w:rPr>
      <w:i/>
      <w:iCs/>
    </w:rPr>
  </w:style>
  <w:style w:type="character" w:styleId="HTML-kode">
    <w:name w:val="HTML Code"/>
    <w:basedOn w:val="Standardskriftforavsnitt"/>
    <w:uiPriority w:val="99"/>
    <w:semiHidden/>
    <w:unhideWhenUsed/>
    <w:rsid w:val="00684BF2"/>
    <w:rPr>
      <w:rFonts w:ascii="Consolas" w:hAnsi="Consolas"/>
      <w:sz w:val="20"/>
      <w:szCs w:val="20"/>
    </w:rPr>
  </w:style>
  <w:style w:type="character" w:styleId="HTML-definisjon">
    <w:name w:val="HTML Definition"/>
    <w:basedOn w:val="Standardskriftforavsnitt"/>
    <w:uiPriority w:val="99"/>
    <w:semiHidden/>
    <w:unhideWhenUsed/>
    <w:rsid w:val="00684BF2"/>
    <w:rPr>
      <w:i/>
      <w:iCs/>
    </w:rPr>
  </w:style>
  <w:style w:type="character" w:styleId="HTML-tastatur">
    <w:name w:val="HTML Keyboard"/>
    <w:basedOn w:val="Standardskriftforavsnitt"/>
    <w:uiPriority w:val="99"/>
    <w:semiHidden/>
    <w:unhideWhenUsed/>
    <w:rsid w:val="00684BF2"/>
    <w:rPr>
      <w:rFonts w:ascii="Consolas" w:hAnsi="Consolas"/>
      <w:sz w:val="20"/>
      <w:szCs w:val="20"/>
    </w:rPr>
  </w:style>
  <w:style w:type="paragraph" w:styleId="HTML-forhndsformatert">
    <w:name w:val="HTML Preformatted"/>
    <w:basedOn w:val="Normal"/>
    <w:link w:val="HTML-forhndsformatertTegn"/>
    <w:uiPriority w:val="99"/>
    <w:semiHidden/>
    <w:unhideWhenUsed/>
    <w:rsid w:val="00684BF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84BF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84BF2"/>
    <w:rPr>
      <w:rFonts w:ascii="Consolas" w:hAnsi="Consolas"/>
      <w:sz w:val="24"/>
      <w:szCs w:val="24"/>
    </w:rPr>
  </w:style>
  <w:style w:type="character" w:styleId="HTML-skrivemaskin">
    <w:name w:val="HTML Typewriter"/>
    <w:basedOn w:val="Standardskriftforavsnitt"/>
    <w:uiPriority w:val="99"/>
    <w:semiHidden/>
    <w:unhideWhenUsed/>
    <w:rsid w:val="00684BF2"/>
    <w:rPr>
      <w:rFonts w:ascii="Consolas" w:hAnsi="Consolas"/>
      <w:sz w:val="20"/>
      <w:szCs w:val="20"/>
    </w:rPr>
  </w:style>
  <w:style w:type="character" w:styleId="HTML-variabel">
    <w:name w:val="HTML Variable"/>
    <w:basedOn w:val="Standardskriftforavsnitt"/>
    <w:uiPriority w:val="99"/>
    <w:semiHidden/>
    <w:unhideWhenUsed/>
    <w:rsid w:val="00684BF2"/>
    <w:rPr>
      <w:i/>
      <w:iCs/>
    </w:rPr>
  </w:style>
  <w:style w:type="paragraph" w:styleId="Kommentaremne">
    <w:name w:val="annotation subject"/>
    <w:basedOn w:val="Merknadstekst"/>
    <w:next w:val="Merknadstekst"/>
    <w:link w:val="KommentaremneTegn"/>
    <w:uiPriority w:val="99"/>
    <w:semiHidden/>
    <w:unhideWhenUsed/>
    <w:rsid w:val="00684BF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84BF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84BF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84BF2"/>
    <w:rPr>
      <w:rFonts w:ascii="Tahoma" w:eastAsia="Times New Roman" w:hAnsi="Tahoma" w:cs="Tahoma"/>
      <w:spacing w:val="4"/>
      <w:sz w:val="16"/>
      <w:szCs w:val="16"/>
    </w:rPr>
  </w:style>
  <w:style w:type="table" w:styleId="Tabellrutenett">
    <w:name w:val="Table Grid"/>
    <w:aliases w:val="MetadataTabellss"/>
    <w:basedOn w:val="Vanligtabell"/>
    <w:uiPriority w:val="59"/>
    <w:rsid w:val="00684BF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84BF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84BF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46B87"/>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84BF2"/>
    <w:rPr>
      <w:i/>
      <w:iCs/>
      <w:color w:val="808080" w:themeColor="text1" w:themeTint="7F"/>
    </w:rPr>
  </w:style>
  <w:style w:type="character" w:styleId="Sterkutheving">
    <w:name w:val="Intense Emphasis"/>
    <w:basedOn w:val="Standardskriftforavsnitt"/>
    <w:uiPriority w:val="21"/>
    <w:qFormat/>
    <w:rsid w:val="00684BF2"/>
    <w:rPr>
      <w:b/>
      <w:bCs/>
      <w:i/>
      <w:iCs/>
      <w:color w:val="4472C4" w:themeColor="accent1"/>
    </w:rPr>
  </w:style>
  <w:style w:type="character" w:styleId="Svakreferanse">
    <w:name w:val="Subtle Reference"/>
    <w:basedOn w:val="Standardskriftforavsnitt"/>
    <w:uiPriority w:val="31"/>
    <w:qFormat/>
    <w:rsid w:val="00684BF2"/>
    <w:rPr>
      <w:smallCaps/>
      <w:color w:val="ED7D31" w:themeColor="accent2"/>
      <w:u w:val="single"/>
    </w:rPr>
  </w:style>
  <w:style w:type="character" w:styleId="Sterkreferanse">
    <w:name w:val="Intense Reference"/>
    <w:basedOn w:val="Standardskriftforavsnitt"/>
    <w:uiPriority w:val="32"/>
    <w:qFormat/>
    <w:rsid w:val="00684BF2"/>
    <w:rPr>
      <w:b/>
      <w:bCs/>
      <w:smallCaps/>
      <w:color w:val="ED7D31" w:themeColor="accent2"/>
      <w:spacing w:val="5"/>
      <w:u w:val="single"/>
    </w:rPr>
  </w:style>
  <w:style w:type="character" w:styleId="Boktittel">
    <w:name w:val="Book Title"/>
    <w:basedOn w:val="Standardskriftforavsnitt"/>
    <w:uiPriority w:val="33"/>
    <w:qFormat/>
    <w:rsid w:val="00684BF2"/>
    <w:rPr>
      <w:b/>
      <w:bCs/>
      <w:smallCaps/>
      <w:spacing w:val="5"/>
    </w:rPr>
  </w:style>
  <w:style w:type="paragraph" w:styleId="Bibliografi">
    <w:name w:val="Bibliography"/>
    <w:basedOn w:val="Normal"/>
    <w:next w:val="Normal"/>
    <w:uiPriority w:val="37"/>
    <w:semiHidden/>
    <w:unhideWhenUsed/>
    <w:rsid w:val="00684BF2"/>
  </w:style>
  <w:style w:type="paragraph" w:styleId="Overskriftforinnholdsfortegnelse">
    <w:name w:val="TOC Heading"/>
    <w:basedOn w:val="Overskrift1"/>
    <w:next w:val="Normal"/>
    <w:uiPriority w:val="39"/>
    <w:semiHidden/>
    <w:unhideWhenUsed/>
    <w:qFormat/>
    <w:rsid w:val="00684BF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84BF2"/>
    <w:pPr>
      <w:numPr>
        <w:numId w:val="10"/>
      </w:numPr>
    </w:pPr>
  </w:style>
  <w:style w:type="numbering" w:customStyle="1" w:styleId="NrListeStil">
    <w:name w:val="NrListeStil"/>
    <w:uiPriority w:val="99"/>
    <w:rsid w:val="00684BF2"/>
    <w:pPr>
      <w:numPr>
        <w:numId w:val="11"/>
      </w:numPr>
    </w:pPr>
  </w:style>
  <w:style w:type="numbering" w:customStyle="1" w:styleId="RomListeStil">
    <w:name w:val="RomListeStil"/>
    <w:uiPriority w:val="99"/>
    <w:rsid w:val="00684BF2"/>
    <w:pPr>
      <w:numPr>
        <w:numId w:val="12"/>
      </w:numPr>
    </w:pPr>
  </w:style>
  <w:style w:type="numbering" w:customStyle="1" w:styleId="StrekListeStil">
    <w:name w:val="StrekListeStil"/>
    <w:uiPriority w:val="99"/>
    <w:rsid w:val="00684BF2"/>
    <w:pPr>
      <w:numPr>
        <w:numId w:val="13"/>
      </w:numPr>
    </w:pPr>
  </w:style>
  <w:style w:type="numbering" w:customStyle="1" w:styleId="OpplistingListeStil">
    <w:name w:val="OpplistingListeStil"/>
    <w:uiPriority w:val="99"/>
    <w:rsid w:val="00684BF2"/>
    <w:pPr>
      <w:numPr>
        <w:numId w:val="14"/>
      </w:numPr>
    </w:pPr>
  </w:style>
  <w:style w:type="numbering" w:customStyle="1" w:styleId="l-NummerertListeStil">
    <w:name w:val="l-NummerertListeStil"/>
    <w:uiPriority w:val="99"/>
    <w:rsid w:val="00684BF2"/>
    <w:pPr>
      <w:numPr>
        <w:numId w:val="15"/>
      </w:numPr>
    </w:pPr>
  </w:style>
  <w:style w:type="numbering" w:customStyle="1" w:styleId="l-AlfaListeStil">
    <w:name w:val="l-AlfaListeStil"/>
    <w:uiPriority w:val="99"/>
    <w:rsid w:val="00684BF2"/>
    <w:pPr>
      <w:numPr>
        <w:numId w:val="16"/>
      </w:numPr>
    </w:pPr>
  </w:style>
  <w:style w:type="numbering" w:customStyle="1" w:styleId="OverskrifterListeStil">
    <w:name w:val="OverskrifterListeStil"/>
    <w:uiPriority w:val="99"/>
    <w:rsid w:val="00684BF2"/>
    <w:pPr>
      <w:numPr>
        <w:numId w:val="17"/>
      </w:numPr>
    </w:pPr>
  </w:style>
  <w:style w:type="numbering" w:customStyle="1" w:styleId="l-ListeStilMal">
    <w:name w:val="l-ListeStilMal"/>
    <w:uiPriority w:val="99"/>
    <w:rsid w:val="00684BF2"/>
    <w:pPr>
      <w:numPr>
        <w:numId w:val="18"/>
      </w:numPr>
    </w:pPr>
  </w:style>
  <w:style w:type="paragraph" w:styleId="Avsenderadresse">
    <w:name w:val="envelope return"/>
    <w:basedOn w:val="Normal"/>
    <w:uiPriority w:val="99"/>
    <w:semiHidden/>
    <w:unhideWhenUsed/>
    <w:rsid w:val="00684BF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84BF2"/>
  </w:style>
  <w:style w:type="character" w:customStyle="1" w:styleId="BrdtekstTegn">
    <w:name w:val="Brødtekst Tegn"/>
    <w:basedOn w:val="Standardskriftforavsnitt"/>
    <w:link w:val="Brdtekst"/>
    <w:semiHidden/>
    <w:rsid w:val="00684BF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84BF2"/>
    <w:pPr>
      <w:ind w:firstLine="360"/>
    </w:pPr>
  </w:style>
  <w:style w:type="character" w:customStyle="1" w:styleId="Brdtekst-frsteinnrykkTegn">
    <w:name w:val="Brødtekst - første innrykk Tegn"/>
    <w:basedOn w:val="BrdtekstTegn"/>
    <w:link w:val="Brdtekst-frsteinnrykk"/>
    <w:uiPriority w:val="99"/>
    <w:semiHidden/>
    <w:rsid w:val="00684BF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84BF2"/>
    <w:pPr>
      <w:ind w:left="283"/>
    </w:pPr>
  </w:style>
  <w:style w:type="character" w:customStyle="1" w:styleId="BrdtekstinnrykkTegn">
    <w:name w:val="Brødtekstinnrykk Tegn"/>
    <w:basedOn w:val="Standardskriftforavsnitt"/>
    <w:link w:val="Brdtekstinnrykk"/>
    <w:uiPriority w:val="99"/>
    <w:semiHidden/>
    <w:rsid w:val="00684BF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84BF2"/>
    <w:pPr>
      <w:ind w:left="360" w:firstLine="360"/>
    </w:pPr>
  </w:style>
  <w:style w:type="character" w:customStyle="1" w:styleId="Brdtekst-frsteinnrykk2Tegn">
    <w:name w:val="Brødtekst - første innrykk 2 Tegn"/>
    <w:basedOn w:val="BrdtekstinnrykkTegn"/>
    <w:link w:val="Brdtekst-frsteinnrykk2"/>
    <w:uiPriority w:val="99"/>
    <w:semiHidden/>
    <w:rsid w:val="00684BF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84BF2"/>
    <w:pPr>
      <w:spacing w:line="480" w:lineRule="auto"/>
    </w:pPr>
  </w:style>
  <w:style w:type="character" w:customStyle="1" w:styleId="Brdtekst2Tegn">
    <w:name w:val="Brødtekst 2 Tegn"/>
    <w:basedOn w:val="Standardskriftforavsnitt"/>
    <w:link w:val="Brdtekst2"/>
    <w:uiPriority w:val="99"/>
    <w:semiHidden/>
    <w:rsid w:val="00684BF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84BF2"/>
    <w:rPr>
      <w:sz w:val="16"/>
      <w:szCs w:val="16"/>
    </w:rPr>
  </w:style>
  <w:style w:type="character" w:customStyle="1" w:styleId="Brdtekst3Tegn">
    <w:name w:val="Brødtekst 3 Tegn"/>
    <w:basedOn w:val="Standardskriftforavsnitt"/>
    <w:link w:val="Brdtekst3"/>
    <w:uiPriority w:val="99"/>
    <w:semiHidden/>
    <w:rsid w:val="00684BF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84BF2"/>
    <w:pPr>
      <w:spacing w:line="480" w:lineRule="auto"/>
      <w:ind w:left="283"/>
    </w:pPr>
  </w:style>
  <w:style w:type="character" w:customStyle="1" w:styleId="Brdtekstinnrykk2Tegn">
    <w:name w:val="Brødtekstinnrykk 2 Tegn"/>
    <w:basedOn w:val="Standardskriftforavsnitt"/>
    <w:link w:val="Brdtekstinnrykk2"/>
    <w:uiPriority w:val="99"/>
    <w:semiHidden/>
    <w:rsid w:val="00684BF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84BF2"/>
    <w:pPr>
      <w:ind w:left="283"/>
    </w:pPr>
    <w:rPr>
      <w:sz w:val="16"/>
      <w:szCs w:val="16"/>
    </w:rPr>
  </w:style>
  <w:style w:type="character" w:customStyle="1" w:styleId="Brdtekstinnrykk3Tegn">
    <w:name w:val="Brødtekstinnrykk 3 Tegn"/>
    <w:basedOn w:val="Standardskriftforavsnitt"/>
    <w:link w:val="Brdtekstinnrykk3"/>
    <w:uiPriority w:val="99"/>
    <w:semiHidden/>
    <w:rsid w:val="00684BF2"/>
    <w:rPr>
      <w:rFonts w:ascii="Times New Roman" w:eastAsia="Times New Roman" w:hAnsi="Times New Roman"/>
      <w:spacing w:val="4"/>
      <w:sz w:val="16"/>
      <w:szCs w:val="16"/>
    </w:rPr>
  </w:style>
  <w:style w:type="paragraph" w:customStyle="1" w:styleId="Sammendrag">
    <w:name w:val="Sammendrag"/>
    <w:basedOn w:val="Overskrift1"/>
    <w:qFormat/>
    <w:rsid w:val="00684BF2"/>
    <w:pPr>
      <w:numPr>
        <w:numId w:val="0"/>
      </w:numPr>
    </w:pPr>
  </w:style>
  <w:style w:type="paragraph" w:customStyle="1" w:styleId="TrykkeriMerknad">
    <w:name w:val="TrykkeriMerknad"/>
    <w:basedOn w:val="Normal"/>
    <w:qFormat/>
    <w:rsid w:val="00684BF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84BF2"/>
    <w:pPr>
      <w:shd w:val="clear" w:color="auto" w:fill="FFFF99"/>
      <w:spacing w:line="240" w:lineRule="auto"/>
    </w:pPr>
    <w:rPr>
      <w:color w:val="833C0B" w:themeColor="accent2" w:themeShade="80"/>
    </w:rPr>
  </w:style>
  <w:style w:type="paragraph" w:customStyle="1" w:styleId="tblRad">
    <w:name w:val="tblRad"/>
    <w:rsid w:val="00684BF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84BF2"/>
  </w:style>
  <w:style w:type="paragraph" w:customStyle="1" w:styleId="tbl2LinjeSumBold">
    <w:name w:val="tbl2LinjeSumBold"/>
    <w:basedOn w:val="tblRad"/>
    <w:rsid w:val="00684BF2"/>
  </w:style>
  <w:style w:type="paragraph" w:customStyle="1" w:styleId="tblDelsum1">
    <w:name w:val="tblDelsum1"/>
    <w:basedOn w:val="tblRad"/>
    <w:rsid w:val="00684BF2"/>
  </w:style>
  <w:style w:type="paragraph" w:customStyle="1" w:styleId="tblDelsum1-Kapittel">
    <w:name w:val="tblDelsum1 - Kapittel"/>
    <w:basedOn w:val="tblDelsum1"/>
    <w:rsid w:val="00684BF2"/>
    <w:pPr>
      <w:keepNext w:val="0"/>
    </w:pPr>
  </w:style>
  <w:style w:type="paragraph" w:customStyle="1" w:styleId="tblDelsum2">
    <w:name w:val="tblDelsum2"/>
    <w:basedOn w:val="tblRad"/>
    <w:rsid w:val="00684BF2"/>
  </w:style>
  <w:style w:type="paragraph" w:customStyle="1" w:styleId="tblDelsum2-Kapittel">
    <w:name w:val="tblDelsum2 - Kapittel"/>
    <w:basedOn w:val="tblDelsum2"/>
    <w:rsid w:val="00684BF2"/>
    <w:pPr>
      <w:keepNext w:val="0"/>
    </w:pPr>
  </w:style>
  <w:style w:type="paragraph" w:customStyle="1" w:styleId="tblTabelloverskrift">
    <w:name w:val="tblTabelloverskrift"/>
    <w:rsid w:val="00684BF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84BF2"/>
    <w:pPr>
      <w:spacing w:after="0"/>
      <w:jc w:val="right"/>
    </w:pPr>
    <w:rPr>
      <w:b w:val="0"/>
      <w:caps w:val="0"/>
      <w:sz w:val="16"/>
    </w:rPr>
  </w:style>
  <w:style w:type="paragraph" w:customStyle="1" w:styleId="tblKategoriOverskrift">
    <w:name w:val="tblKategoriOverskrift"/>
    <w:basedOn w:val="tblRad"/>
    <w:rsid w:val="00684BF2"/>
    <w:pPr>
      <w:spacing w:before="120"/>
    </w:pPr>
  </w:style>
  <w:style w:type="paragraph" w:customStyle="1" w:styleId="tblKolonneoverskrift">
    <w:name w:val="tblKolonneoverskrift"/>
    <w:basedOn w:val="Normal"/>
    <w:rsid w:val="00684BF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84BF2"/>
    <w:pPr>
      <w:spacing w:after="360"/>
      <w:jc w:val="center"/>
    </w:pPr>
    <w:rPr>
      <w:b w:val="0"/>
      <w:caps w:val="0"/>
    </w:rPr>
  </w:style>
  <w:style w:type="paragraph" w:customStyle="1" w:styleId="tblKolonneoverskrift-Vedtak">
    <w:name w:val="tblKolonneoverskrift - Vedtak"/>
    <w:basedOn w:val="tblTabelloverskrift-Vedtak"/>
    <w:rsid w:val="00684BF2"/>
    <w:pPr>
      <w:spacing w:after="0"/>
    </w:pPr>
  </w:style>
  <w:style w:type="paragraph" w:customStyle="1" w:styleId="tblOverskrift-Vedtak">
    <w:name w:val="tblOverskrift - Vedtak"/>
    <w:basedOn w:val="tblRad"/>
    <w:rsid w:val="00684BF2"/>
    <w:pPr>
      <w:spacing w:before="360"/>
      <w:jc w:val="center"/>
    </w:pPr>
  </w:style>
  <w:style w:type="paragraph" w:customStyle="1" w:styleId="tblRadBold">
    <w:name w:val="tblRadBold"/>
    <w:basedOn w:val="tblRad"/>
    <w:rsid w:val="00684BF2"/>
  </w:style>
  <w:style w:type="paragraph" w:customStyle="1" w:styleId="tblRadItalic">
    <w:name w:val="tblRadItalic"/>
    <w:basedOn w:val="tblRad"/>
    <w:rsid w:val="00684BF2"/>
  </w:style>
  <w:style w:type="paragraph" w:customStyle="1" w:styleId="tblRadItalicSiste">
    <w:name w:val="tblRadItalicSiste"/>
    <w:basedOn w:val="tblRadItalic"/>
    <w:rsid w:val="00684BF2"/>
  </w:style>
  <w:style w:type="paragraph" w:customStyle="1" w:styleId="tblRadMedLuft">
    <w:name w:val="tblRadMedLuft"/>
    <w:basedOn w:val="tblRad"/>
    <w:rsid w:val="00684BF2"/>
    <w:pPr>
      <w:spacing w:before="120"/>
    </w:pPr>
  </w:style>
  <w:style w:type="paragraph" w:customStyle="1" w:styleId="tblRadMedLuftSiste">
    <w:name w:val="tblRadMedLuftSiste"/>
    <w:basedOn w:val="tblRadMedLuft"/>
    <w:rsid w:val="00684BF2"/>
    <w:pPr>
      <w:spacing w:after="120"/>
    </w:pPr>
  </w:style>
  <w:style w:type="paragraph" w:customStyle="1" w:styleId="tblRadMedLuftSiste-Vedtak">
    <w:name w:val="tblRadMedLuftSiste - Vedtak"/>
    <w:basedOn w:val="tblRadMedLuftSiste"/>
    <w:rsid w:val="00684BF2"/>
    <w:pPr>
      <w:keepNext w:val="0"/>
    </w:pPr>
  </w:style>
  <w:style w:type="paragraph" w:customStyle="1" w:styleId="tblRadSiste">
    <w:name w:val="tblRadSiste"/>
    <w:basedOn w:val="tblRad"/>
    <w:rsid w:val="00684BF2"/>
  </w:style>
  <w:style w:type="paragraph" w:customStyle="1" w:styleId="tblSluttsum">
    <w:name w:val="tblSluttsum"/>
    <w:basedOn w:val="tblRad"/>
    <w:rsid w:val="00684BF2"/>
    <w:pPr>
      <w:spacing w:before="120"/>
    </w:pPr>
  </w:style>
  <w:style w:type="table" w:customStyle="1" w:styleId="MetadataTabell">
    <w:name w:val="MetadataTabell"/>
    <w:basedOn w:val="Rutenettabelllys"/>
    <w:uiPriority w:val="99"/>
    <w:rsid w:val="00684BF2"/>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684BF2"/>
    <w:pPr>
      <w:spacing w:before="60" w:after="60"/>
    </w:pPr>
    <w:rPr>
      <w:rFonts w:ascii="Consolas" w:hAnsi="Consolas"/>
      <w:color w:val="ED7D31" w:themeColor="accent2"/>
      <w:sz w:val="26"/>
    </w:rPr>
  </w:style>
  <w:style w:type="table" w:styleId="Rutenettabelllys">
    <w:name w:val="Grid Table Light"/>
    <w:basedOn w:val="Vanligtabell"/>
    <w:uiPriority w:val="40"/>
    <w:rsid w:val="00684BF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84BF2"/>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684BF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84BF2"/>
    <w:rPr>
      <w:sz w:val="24"/>
    </w:rPr>
  </w:style>
  <w:style w:type="character" w:styleId="Emneknagg">
    <w:name w:val="Hashtag"/>
    <w:basedOn w:val="Standardskriftforavsnitt"/>
    <w:uiPriority w:val="99"/>
    <w:semiHidden/>
    <w:unhideWhenUsed/>
    <w:rsid w:val="00746B87"/>
    <w:rPr>
      <w:color w:val="2B579A"/>
      <w:shd w:val="clear" w:color="auto" w:fill="E1DFDD"/>
    </w:rPr>
  </w:style>
  <w:style w:type="character" w:styleId="Omtale">
    <w:name w:val="Mention"/>
    <w:basedOn w:val="Standardskriftforavsnitt"/>
    <w:uiPriority w:val="99"/>
    <w:semiHidden/>
    <w:unhideWhenUsed/>
    <w:rsid w:val="00746B87"/>
    <w:rPr>
      <w:color w:val="2B579A"/>
      <w:shd w:val="clear" w:color="auto" w:fill="E1DFDD"/>
    </w:rPr>
  </w:style>
  <w:style w:type="paragraph" w:styleId="Sitat0">
    <w:name w:val="Quote"/>
    <w:basedOn w:val="Normal"/>
    <w:next w:val="Normal"/>
    <w:link w:val="SitatTegn1"/>
    <w:uiPriority w:val="29"/>
    <w:qFormat/>
    <w:rsid w:val="00746B8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46B8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46B87"/>
    <w:rPr>
      <w:u w:val="dotted"/>
    </w:rPr>
  </w:style>
  <w:style w:type="character" w:styleId="Smartkobling">
    <w:name w:val="Smart Link"/>
    <w:basedOn w:val="Standardskriftforavsnitt"/>
    <w:uiPriority w:val="99"/>
    <w:semiHidden/>
    <w:unhideWhenUsed/>
    <w:rsid w:val="00746B87"/>
    <w:rPr>
      <w:color w:val="0000FF"/>
      <w:u w:val="single"/>
      <w:shd w:val="clear" w:color="auto" w:fill="F3F2F1"/>
    </w:rPr>
  </w:style>
  <w:style w:type="character" w:styleId="Ulstomtale">
    <w:name w:val="Unresolved Mention"/>
    <w:basedOn w:val="Standardskriftforavsnitt"/>
    <w:uiPriority w:val="99"/>
    <w:semiHidden/>
    <w:unhideWhenUsed/>
    <w:rsid w:val="00746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22</Pages>
  <Words>6087</Words>
  <Characters>33235</Characters>
  <Application>Microsoft Office Word</Application>
  <DocSecurity>0</DocSecurity>
  <Lines>276</Lines>
  <Paragraphs>78</Paragraphs>
  <ScaleCrop>false</ScaleCrop>
  <Company/>
  <LinksUpToDate>false</LinksUpToDate>
  <CharactersWithSpaces>39244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2023-11-22T18:55:00Z</dcterms:created>
  <dcterms:modified xsi:type="dcterms:W3CDTF">2023-11-23T07:03:00Z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2023-11-22T18:55:24Z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472d7042-76bf-4619-bd93-73be4b66319f</vt:lpwstr>
  </property>
  <property fmtid="{D5CDD505-2E9C-101B-9397-08002B2CF9AE}" pid="8" name="MSIP_Label_b22f7043-6caf-4431-9109-8eff758a1d8b_ContentBits">
    <vt:lpwstr>0</vt:lpwstr>
  </property>
</Properties>
</file>