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98" w:rsidRPr="0018575E" w:rsidRDefault="00186AD4" w:rsidP="00623A24">
      <w:pPr>
        <w:pStyle w:val="Overskrift1"/>
        <w:spacing w:line="276" w:lineRule="auto"/>
        <w:rPr>
          <w:rFonts w:ascii="DepCentury Old Style" w:hAnsi="DepCentury Old Style"/>
          <w:sz w:val="24"/>
          <w:szCs w:val="24"/>
        </w:rPr>
      </w:pPr>
      <w:bookmarkStart w:id="0" w:name="_GoBack"/>
      <w:bookmarkEnd w:id="0"/>
      <w:r w:rsidRPr="0018575E">
        <w:rPr>
          <w:rFonts w:ascii="DepCentury Old Style" w:hAnsi="DepCentury Old Style"/>
          <w:sz w:val="24"/>
          <w:szCs w:val="24"/>
        </w:rPr>
        <w:t xml:space="preserve">Kort oppsummering av </w:t>
      </w:r>
      <w:r w:rsidR="00AF01FE" w:rsidRPr="0018575E">
        <w:rPr>
          <w:rFonts w:ascii="DepCentury Old Style" w:hAnsi="DepCentury Old Style"/>
          <w:sz w:val="24"/>
          <w:szCs w:val="24"/>
        </w:rPr>
        <w:t>NOU 2015: 8</w:t>
      </w:r>
      <w:r w:rsidR="00330A1A" w:rsidRPr="0018575E">
        <w:rPr>
          <w:rFonts w:ascii="DepCentury Old Style" w:hAnsi="DepCentury Old Style"/>
          <w:sz w:val="24"/>
          <w:szCs w:val="24"/>
        </w:rPr>
        <w:t xml:space="preserve"> Fremtidens skole</w:t>
      </w:r>
    </w:p>
    <w:p w:rsidR="00E23CD2" w:rsidRPr="0018575E" w:rsidRDefault="00E23CD2" w:rsidP="000E73BB">
      <w:pPr>
        <w:rPr>
          <w:rFonts w:ascii="DepCentury Old Style" w:hAnsi="DepCentury Old Style"/>
          <w:szCs w:val="24"/>
        </w:rPr>
      </w:pPr>
    </w:p>
    <w:p w:rsidR="002B57A7" w:rsidRDefault="000E73BB" w:rsidP="00432BC5">
      <w:pPr>
        <w:rPr>
          <w:rFonts w:ascii="DepCentury Old Style" w:hAnsi="DepCentury Old Style"/>
          <w:szCs w:val="24"/>
        </w:rPr>
      </w:pPr>
      <w:r w:rsidRPr="00432BC5">
        <w:rPr>
          <w:rFonts w:ascii="DepCentury Old Style" w:hAnsi="DepCentury Old Style"/>
          <w:szCs w:val="24"/>
        </w:rPr>
        <w:t>Ludvigsen-utvalget</w:t>
      </w:r>
      <w:r w:rsidR="00B512E3" w:rsidRPr="00432BC5">
        <w:rPr>
          <w:rFonts w:ascii="DepCentury Old Style" w:hAnsi="DepCentury Old Style"/>
          <w:szCs w:val="24"/>
        </w:rPr>
        <w:t xml:space="preserve"> har sett på </w:t>
      </w:r>
      <w:r w:rsidR="00337B48" w:rsidRPr="00432BC5">
        <w:rPr>
          <w:rFonts w:ascii="DepCentury Old Style" w:hAnsi="DepCentury Old Style"/>
          <w:szCs w:val="24"/>
        </w:rPr>
        <w:t xml:space="preserve">hva elevene må </w:t>
      </w:r>
      <w:r w:rsidR="00834497">
        <w:rPr>
          <w:rFonts w:ascii="DepCentury Old Style" w:hAnsi="DepCentury Old Style"/>
          <w:szCs w:val="24"/>
        </w:rPr>
        <w:t>lære</w:t>
      </w:r>
      <w:r w:rsidR="00834497" w:rsidRPr="00432BC5">
        <w:rPr>
          <w:rFonts w:ascii="DepCentury Old Style" w:hAnsi="DepCentury Old Style"/>
          <w:szCs w:val="24"/>
        </w:rPr>
        <w:t xml:space="preserve"> </w:t>
      </w:r>
      <w:r w:rsidR="00337B48" w:rsidRPr="00432BC5">
        <w:rPr>
          <w:rFonts w:ascii="DepCentury Old Style" w:hAnsi="DepCentury Old Style"/>
          <w:szCs w:val="24"/>
        </w:rPr>
        <w:t>i fremtiden</w:t>
      </w:r>
      <w:r w:rsidR="00834497">
        <w:rPr>
          <w:rFonts w:ascii="DepCentury Old Style" w:hAnsi="DepCentury Old Style"/>
          <w:szCs w:val="24"/>
        </w:rPr>
        <w:t>s skole</w:t>
      </w:r>
      <w:r w:rsidR="00337B48" w:rsidRPr="00432BC5">
        <w:rPr>
          <w:rFonts w:ascii="DepCentury Old Style" w:hAnsi="DepCentury Old Style"/>
          <w:szCs w:val="24"/>
        </w:rPr>
        <w:t xml:space="preserve">, </w:t>
      </w:r>
      <w:r w:rsidR="00711CC2" w:rsidRPr="00432BC5">
        <w:rPr>
          <w:rFonts w:ascii="DepCentury Old Style" w:hAnsi="DepCentury Old Style"/>
          <w:szCs w:val="24"/>
        </w:rPr>
        <w:t xml:space="preserve">og </w:t>
      </w:r>
      <w:r w:rsidR="00B512E3" w:rsidRPr="00432BC5">
        <w:rPr>
          <w:rFonts w:ascii="DepCentury Old Style" w:hAnsi="DepCentury Old Style"/>
          <w:szCs w:val="24"/>
        </w:rPr>
        <w:t>hvilke endringer som må gjøres i fagene</w:t>
      </w:r>
      <w:r w:rsidR="00DC6D46" w:rsidRPr="00432BC5">
        <w:rPr>
          <w:rFonts w:ascii="DepCentury Old Style" w:hAnsi="DepCentury Old Style"/>
          <w:szCs w:val="24"/>
        </w:rPr>
        <w:t xml:space="preserve">. </w:t>
      </w:r>
      <w:r w:rsidRPr="00432BC5">
        <w:rPr>
          <w:rFonts w:ascii="DepCentury Old Style" w:hAnsi="DepCentury Old Style"/>
          <w:szCs w:val="24"/>
        </w:rPr>
        <w:t>Utvalget</w:t>
      </w:r>
      <w:r w:rsidR="00DC6D46" w:rsidRPr="00432BC5">
        <w:rPr>
          <w:rFonts w:ascii="DepCentury Old Style" w:hAnsi="DepCentury Old Style"/>
          <w:szCs w:val="24"/>
        </w:rPr>
        <w:t xml:space="preserve"> har</w:t>
      </w:r>
      <w:r w:rsidR="00B512E3" w:rsidRPr="00432BC5">
        <w:rPr>
          <w:rFonts w:ascii="DepCentury Old Style" w:hAnsi="DepCentury Old Style"/>
          <w:szCs w:val="24"/>
        </w:rPr>
        <w:t xml:space="preserve"> tatt utgangspunkt i utviklingstrekk i samfunnet, forskning og skolens formålsparagraf.</w:t>
      </w:r>
    </w:p>
    <w:p w:rsidR="00834497" w:rsidRPr="00432BC5" w:rsidRDefault="00834497" w:rsidP="00432BC5">
      <w:pPr>
        <w:spacing w:line="276" w:lineRule="auto"/>
        <w:rPr>
          <w:rFonts w:ascii="DepCentury Old Style" w:hAnsi="DepCentury Old Style"/>
          <w:color w:val="333333"/>
          <w:szCs w:val="24"/>
          <w:lang w:eastAsia="nb-NO"/>
        </w:rPr>
      </w:pPr>
    </w:p>
    <w:p w:rsidR="00EC1C8C" w:rsidRDefault="002B57A7" w:rsidP="00432BC5">
      <w:pPr>
        <w:spacing w:line="276" w:lineRule="auto"/>
        <w:rPr>
          <w:rFonts w:ascii="DepCentury Old Style" w:hAnsi="DepCentury Old Style"/>
          <w:b/>
          <w:szCs w:val="24"/>
        </w:rPr>
      </w:pPr>
      <w:r w:rsidRPr="00432BC5">
        <w:rPr>
          <w:rFonts w:ascii="DepCentury Old Style" w:hAnsi="DepCentury Old Style"/>
          <w:b/>
          <w:szCs w:val="24"/>
        </w:rPr>
        <w:t>Her er noen av de sentrale anbefalingene fra utvalget:</w:t>
      </w:r>
    </w:p>
    <w:p w:rsidR="00834497" w:rsidRPr="00432BC5" w:rsidRDefault="00834497" w:rsidP="00432BC5">
      <w:pPr>
        <w:spacing w:line="276" w:lineRule="auto"/>
        <w:rPr>
          <w:rFonts w:ascii="DepCentury Old Style" w:hAnsi="DepCentury Old Style"/>
          <w:b/>
          <w:szCs w:val="24"/>
        </w:rPr>
      </w:pPr>
    </w:p>
    <w:p w:rsidR="00834497" w:rsidRDefault="00834497" w:rsidP="00432BC5">
      <w:pPr>
        <w:pStyle w:val="Listeavsnitt"/>
        <w:numPr>
          <w:ilvl w:val="1"/>
          <w:numId w:val="6"/>
        </w:numPr>
        <w:spacing w:line="276" w:lineRule="auto"/>
        <w:rPr>
          <w:rFonts w:ascii="DepCentury Old Style" w:hAnsi="DepCentury Old Style"/>
          <w:color w:val="333333"/>
          <w:szCs w:val="24"/>
          <w:lang w:eastAsia="nb-NO"/>
        </w:rPr>
      </w:pPr>
      <w:r>
        <w:rPr>
          <w:rFonts w:ascii="DepCentury Old Style" w:hAnsi="DepCentury Old Style"/>
          <w:color w:val="333333"/>
          <w:szCs w:val="24"/>
          <w:lang w:eastAsia="nb-NO"/>
        </w:rPr>
        <w:t>F</w:t>
      </w:r>
      <w:r w:rsidRPr="00834497">
        <w:rPr>
          <w:rFonts w:ascii="DepCentury Old Style" w:hAnsi="DepCentury Old Style"/>
          <w:color w:val="333333"/>
          <w:szCs w:val="24"/>
          <w:lang w:eastAsia="nb-NO"/>
        </w:rPr>
        <w:t>ag endrer og fornye</w:t>
      </w:r>
      <w:r w:rsidR="00E1030C">
        <w:rPr>
          <w:rFonts w:ascii="DepCentury Old Style" w:hAnsi="DepCentury Old Style"/>
          <w:color w:val="333333"/>
          <w:szCs w:val="24"/>
          <w:lang w:eastAsia="nb-NO"/>
        </w:rPr>
        <w:t>r seg raskere enn tidligere, og</w:t>
      </w:r>
      <w:r w:rsidRPr="00834497">
        <w:rPr>
          <w:rFonts w:ascii="DepCentury Old Style" w:hAnsi="DepCentury Old Style"/>
          <w:color w:val="333333"/>
          <w:szCs w:val="24"/>
          <w:lang w:eastAsia="nb-NO"/>
        </w:rPr>
        <w:t xml:space="preserve"> </w:t>
      </w:r>
      <w:r w:rsidRPr="00834497">
        <w:rPr>
          <w:rFonts w:ascii="DepCentury Old Style" w:eastAsiaTheme="majorEastAsia" w:hAnsi="DepCentury Old Style"/>
          <w:szCs w:val="24"/>
          <w:lang w:eastAsia="nb-NO"/>
        </w:rPr>
        <w:t xml:space="preserve">fagene i skolen trenger fornyelse for å gi elevene </w:t>
      </w:r>
      <w:r w:rsidR="00467C4F">
        <w:rPr>
          <w:rFonts w:ascii="DepCentury Old Style" w:eastAsiaTheme="majorEastAsia" w:hAnsi="DepCentury Old Style"/>
          <w:szCs w:val="24"/>
          <w:lang w:eastAsia="nb-NO"/>
        </w:rPr>
        <w:t xml:space="preserve">kompetanse </w:t>
      </w:r>
      <w:r w:rsidRPr="00834497">
        <w:rPr>
          <w:rFonts w:ascii="DepCentury Old Style" w:eastAsiaTheme="majorEastAsia" w:hAnsi="DepCentury Old Style"/>
          <w:szCs w:val="24"/>
          <w:lang w:eastAsia="nb-NO"/>
        </w:rPr>
        <w:t>de trenger i fremtiden</w:t>
      </w:r>
      <w:r w:rsidR="00E1030C">
        <w:rPr>
          <w:rFonts w:ascii="DepCentury Old Style" w:eastAsiaTheme="majorEastAsia" w:hAnsi="DepCentury Old Style"/>
          <w:szCs w:val="24"/>
          <w:lang w:eastAsia="nb-NO"/>
        </w:rPr>
        <w:t>s samfunns- og arbeidsliv</w:t>
      </w:r>
      <w:r w:rsidRPr="00834497">
        <w:rPr>
          <w:rFonts w:ascii="DepCentury Old Style" w:eastAsiaTheme="majorEastAsia" w:hAnsi="DepCentury Old Style"/>
          <w:szCs w:val="24"/>
          <w:lang w:eastAsia="nb-NO"/>
        </w:rPr>
        <w:t>.</w:t>
      </w:r>
      <w:r w:rsidRPr="00834497">
        <w:rPr>
          <w:rFonts w:ascii="DepCentury Old Style" w:hAnsi="DepCentury Old Style"/>
          <w:color w:val="333333"/>
          <w:szCs w:val="24"/>
          <w:lang w:eastAsia="nb-NO"/>
        </w:rPr>
        <w:t xml:space="preserve"> </w:t>
      </w:r>
      <w:r w:rsidR="000E0C14">
        <w:rPr>
          <w:rFonts w:ascii="DepCentury Old Style" w:hAnsi="DepCentury Old Style"/>
          <w:color w:val="333333"/>
          <w:szCs w:val="24"/>
          <w:lang w:eastAsia="nb-NO"/>
        </w:rPr>
        <w:t>Målet er at elevene skal kunne mestre utfordringer og løse oppgaver i ulike sammenhenger.</w:t>
      </w:r>
      <w:r w:rsidR="00467C4F">
        <w:rPr>
          <w:rFonts w:ascii="DepCentury Old Style" w:hAnsi="DepCentury Old Style"/>
          <w:color w:val="333333"/>
          <w:szCs w:val="24"/>
          <w:lang w:eastAsia="nb-NO"/>
        </w:rPr>
        <w:t xml:space="preserve"> </w:t>
      </w:r>
    </w:p>
    <w:p w:rsidR="001673DC" w:rsidRPr="00432BC5" w:rsidRDefault="001673DC" w:rsidP="00432BC5">
      <w:pPr>
        <w:spacing w:line="276" w:lineRule="auto"/>
        <w:rPr>
          <w:rFonts w:ascii="DepCentury Old Style" w:hAnsi="DepCentury Old Style"/>
          <w:color w:val="333333"/>
          <w:szCs w:val="24"/>
          <w:lang w:eastAsia="nb-NO"/>
        </w:rPr>
      </w:pPr>
    </w:p>
    <w:p w:rsidR="001673DC" w:rsidRDefault="00DC6D46" w:rsidP="002B57A7">
      <w:pPr>
        <w:pStyle w:val="Listeavsnitt"/>
        <w:numPr>
          <w:ilvl w:val="1"/>
          <w:numId w:val="6"/>
        </w:numPr>
        <w:spacing w:line="276" w:lineRule="auto"/>
        <w:rPr>
          <w:rFonts w:ascii="DepCentury Old Style" w:hAnsi="DepCentury Old Style"/>
          <w:szCs w:val="24"/>
        </w:rPr>
      </w:pPr>
      <w:r w:rsidRPr="0018575E">
        <w:rPr>
          <w:rFonts w:ascii="DepCentury Old Style" w:hAnsi="DepCentury Old Style"/>
          <w:szCs w:val="24"/>
        </w:rPr>
        <w:t xml:space="preserve">Fagene i skolen må fornyes </w:t>
      </w:r>
    </w:p>
    <w:p w:rsidR="002B57A7" w:rsidRPr="0018575E" w:rsidRDefault="001673DC" w:rsidP="002B57A7">
      <w:pPr>
        <w:pStyle w:val="Listeavsnitt"/>
        <w:numPr>
          <w:ilvl w:val="1"/>
          <w:numId w:val="6"/>
        </w:numPr>
        <w:spacing w:line="276" w:lineRule="auto"/>
        <w:rPr>
          <w:rFonts w:ascii="DepCentury Old Style" w:hAnsi="DepCentury Old Style"/>
          <w:szCs w:val="24"/>
        </w:rPr>
      </w:pPr>
      <w:r>
        <w:rPr>
          <w:rFonts w:ascii="DepCentury Old Style" w:hAnsi="DepCentury Old Style"/>
          <w:szCs w:val="24"/>
        </w:rPr>
        <w:t>E</w:t>
      </w:r>
      <w:r w:rsidR="00DC6D46" w:rsidRPr="0018575E">
        <w:rPr>
          <w:rFonts w:ascii="DepCentury Old Style" w:hAnsi="DepCentury Old Style"/>
          <w:szCs w:val="24"/>
        </w:rPr>
        <w:t>levene</w:t>
      </w:r>
      <w:r w:rsidR="001D0E8D">
        <w:rPr>
          <w:rFonts w:ascii="DepCentury Old Style" w:hAnsi="DepCentury Old Style"/>
          <w:szCs w:val="24"/>
        </w:rPr>
        <w:t xml:space="preserve"> </w:t>
      </w:r>
      <w:r>
        <w:rPr>
          <w:rFonts w:ascii="DepCentury Old Style" w:hAnsi="DepCentury Old Style"/>
          <w:szCs w:val="24"/>
        </w:rPr>
        <w:t xml:space="preserve">må </w:t>
      </w:r>
      <w:r w:rsidR="001D0E8D">
        <w:rPr>
          <w:rFonts w:ascii="DepCentury Old Style" w:hAnsi="DepCentury Old Style"/>
          <w:szCs w:val="24"/>
        </w:rPr>
        <w:t>utvikle kompetanse i</w:t>
      </w:r>
    </w:p>
    <w:p w:rsidR="00DC6D46" w:rsidRPr="0018575E" w:rsidRDefault="00DF05A9" w:rsidP="00DC6D46">
      <w:pPr>
        <w:pStyle w:val="Listeavsnitt"/>
        <w:numPr>
          <w:ilvl w:val="2"/>
          <w:numId w:val="6"/>
        </w:numPr>
        <w:spacing w:line="276" w:lineRule="auto"/>
        <w:rPr>
          <w:rFonts w:ascii="DepCentury Old Style" w:hAnsi="DepCentury Old Style"/>
          <w:szCs w:val="24"/>
        </w:rPr>
      </w:pPr>
      <w:proofErr w:type="gramStart"/>
      <w:r>
        <w:rPr>
          <w:rFonts w:ascii="DepCentury Old Style" w:hAnsi="DepCentury Old Style"/>
          <w:szCs w:val="24"/>
        </w:rPr>
        <w:t>fag</w:t>
      </w:r>
      <w:proofErr w:type="gramEnd"/>
    </w:p>
    <w:p w:rsidR="00DC6D46" w:rsidRPr="0018575E" w:rsidRDefault="001D0E8D" w:rsidP="00DC6D46">
      <w:pPr>
        <w:pStyle w:val="Listeavsnitt"/>
        <w:numPr>
          <w:ilvl w:val="2"/>
          <w:numId w:val="6"/>
        </w:numPr>
        <w:spacing w:line="276" w:lineRule="auto"/>
        <w:rPr>
          <w:rFonts w:ascii="DepCentury Old Style" w:hAnsi="DepCentury Old Style"/>
          <w:szCs w:val="24"/>
        </w:rPr>
      </w:pPr>
      <w:proofErr w:type="gramStart"/>
      <w:r>
        <w:rPr>
          <w:rFonts w:ascii="DepCentury Old Style" w:hAnsi="DepCentury Old Style"/>
          <w:szCs w:val="24"/>
        </w:rPr>
        <w:t>å</w:t>
      </w:r>
      <w:proofErr w:type="gramEnd"/>
      <w:r w:rsidR="00DC6D46" w:rsidRPr="0018575E">
        <w:rPr>
          <w:rFonts w:ascii="DepCentury Old Style" w:hAnsi="DepCentury Old Style"/>
          <w:szCs w:val="24"/>
        </w:rPr>
        <w:t xml:space="preserve"> lære</w:t>
      </w:r>
    </w:p>
    <w:p w:rsidR="00DC6D46" w:rsidRPr="0018575E" w:rsidRDefault="00DC6D46" w:rsidP="00DC6D46">
      <w:pPr>
        <w:pStyle w:val="Listeavsnitt"/>
        <w:numPr>
          <w:ilvl w:val="2"/>
          <w:numId w:val="6"/>
        </w:numPr>
        <w:spacing w:line="276" w:lineRule="auto"/>
        <w:rPr>
          <w:rFonts w:ascii="DepCentury Old Style" w:hAnsi="DepCentury Old Style"/>
          <w:szCs w:val="24"/>
        </w:rPr>
      </w:pPr>
      <w:proofErr w:type="gramStart"/>
      <w:r w:rsidRPr="0018575E">
        <w:rPr>
          <w:rFonts w:ascii="DepCentury Old Style" w:hAnsi="DepCentury Old Style"/>
          <w:szCs w:val="24"/>
        </w:rPr>
        <w:t>å</w:t>
      </w:r>
      <w:proofErr w:type="gramEnd"/>
      <w:r w:rsidR="00DF05A9">
        <w:rPr>
          <w:rFonts w:ascii="DepCentury Old Style" w:hAnsi="DepCentury Old Style"/>
          <w:szCs w:val="24"/>
        </w:rPr>
        <w:t xml:space="preserve"> </w:t>
      </w:r>
      <w:r w:rsidRPr="0018575E">
        <w:rPr>
          <w:rFonts w:ascii="DepCentury Old Style" w:hAnsi="DepCentury Old Style"/>
          <w:szCs w:val="24"/>
        </w:rPr>
        <w:t>kommunisere, samhandle og delta</w:t>
      </w:r>
    </w:p>
    <w:p w:rsidR="00DC6D46" w:rsidRPr="0018575E" w:rsidRDefault="00E03EB0" w:rsidP="00DC6D46">
      <w:pPr>
        <w:pStyle w:val="Listeavsnitt"/>
        <w:numPr>
          <w:ilvl w:val="2"/>
          <w:numId w:val="6"/>
        </w:numPr>
        <w:spacing w:line="276" w:lineRule="auto"/>
        <w:rPr>
          <w:rFonts w:ascii="DepCentury Old Style" w:hAnsi="DepCentury Old Style"/>
          <w:szCs w:val="24"/>
        </w:rPr>
      </w:pPr>
      <w:proofErr w:type="gramStart"/>
      <w:r>
        <w:rPr>
          <w:rFonts w:ascii="DepCentury Old Style" w:hAnsi="DepCentury Old Style"/>
          <w:szCs w:val="24"/>
        </w:rPr>
        <w:t>å</w:t>
      </w:r>
      <w:proofErr w:type="gramEnd"/>
      <w:r>
        <w:rPr>
          <w:rFonts w:ascii="DepCentury Old Style" w:hAnsi="DepCentury Old Style"/>
          <w:szCs w:val="24"/>
        </w:rPr>
        <w:t xml:space="preserve"> utforske og </w:t>
      </w:r>
      <w:r w:rsidR="00DC6D46" w:rsidRPr="0018575E">
        <w:rPr>
          <w:rFonts w:ascii="DepCentury Old Style" w:hAnsi="DepCentury Old Style"/>
          <w:szCs w:val="24"/>
        </w:rPr>
        <w:t>skape</w:t>
      </w:r>
    </w:p>
    <w:p w:rsidR="0018575E" w:rsidRPr="00432BC5" w:rsidRDefault="0018575E" w:rsidP="002B6A32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 w:rsidRPr="002B6A32">
        <w:rPr>
          <w:rFonts w:ascii="DepCentury Old Style" w:hAnsi="DepCentury Old Style"/>
          <w:szCs w:val="24"/>
        </w:rPr>
        <w:t xml:space="preserve">Fagene i fremtidens </w:t>
      </w:r>
      <w:r w:rsidR="00E03EB0" w:rsidRPr="002B6A32">
        <w:rPr>
          <w:rFonts w:ascii="DepCentury Old Style" w:hAnsi="DepCentury Old Style"/>
          <w:szCs w:val="24"/>
        </w:rPr>
        <w:t xml:space="preserve">skole </w:t>
      </w:r>
      <w:r w:rsidRPr="00480A28">
        <w:rPr>
          <w:rFonts w:ascii="DepCentury Old Style" w:hAnsi="DepCentury Old Style"/>
          <w:szCs w:val="24"/>
        </w:rPr>
        <w:t xml:space="preserve">må </w:t>
      </w:r>
      <w:r w:rsidR="002B6A32" w:rsidRPr="00480A28">
        <w:rPr>
          <w:rFonts w:ascii="DepCentury Old Style" w:hAnsi="DepCentury Old Style"/>
          <w:szCs w:val="24"/>
        </w:rPr>
        <w:t xml:space="preserve">ta hensyn til at elevenes forståelse utvikler seg over tid, og derfor </w:t>
      </w:r>
      <w:r w:rsidRPr="001673DC">
        <w:rPr>
          <w:rFonts w:ascii="DepCentury Old Style" w:hAnsi="DepCentury Old Style"/>
          <w:szCs w:val="24"/>
        </w:rPr>
        <w:t xml:space="preserve">legge </w:t>
      </w:r>
      <w:r w:rsidR="002B6A32" w:rsidRPr="001673DC">
        <w:rPr>
          <w:rFonts w:ascii="DepCentury Old Style" w:hAnsi="DepCentury Old Style"/>
          <w:szCs w:val="24"/>
        </w:rPr>
        <w:t xml:space="preserve">til </w:t>
      </w:r>
      <w:r w:rsidRPr="001673DC">
        <w:rPr>
          <w:rFonts w:ascii="DepCentury Old Style" w:hAnsi="DepCentury Old Style"/>
          <w:szCs w:val="24"/>
        </w:rPr>
        <w:t>rette</w:t>
      </w:r>
      <w:r w:rsidR="002B6A32" w:rsidRPr="001673DC">
        <w:rPr>
          <w:rFonts w:ascii="DepCentury Old Style" w:hAnsi="DepCentury Old Style"/>
          <w:szCs w:val="24"/>
        </w:rPr>
        <w:t xml:space="preserve"> for</w:t>
      </w:r>
      <w:r w:rsidR="00432BC5">
        <w:rPr>
          <w:rFonts w:ascii="DepCentury Old Style" w:hAnsi="DepCentury Old Style"/>
          <w:szCs w:val="24"/>
        </w:rPr>
        <w:t xml:space="preserve"> </w:t>
      </w:r>
      <w:r w:rsidRPr="001673DC">
        <w:rPr>
          <w:rFonts w:ascii="DepCentury Old Style" w:hAnsi="DepCentury Old Style"/>
          <w:szCs w:val="24"/>
        </w:rPr>
        <w:t>dybdelæring</w:t>
      </w:r>
      <w:r w:rsidR="002B6A32" w:rsidRPr="001673DC">
        <w:rPr>
          <w:rFonts w:ascii="DepCentury Old Style" w:hAnsi="DepCentury Old Style"/>
          <w:szCs w:val="24"/>
        </w:rPr>
        <w:t>.</w:t>
      </w:r>
      <w:r w:rsidRPr="00432BC5">
        <w:rPr>
          <w:rFonts w:ascii="DepCentury Old Style" w:hAnsi="DepCentury Old Style"/>
          <w:color w:val="333333"/>
          <w:szCs w:val="24"/>
          <w:lang w:eastAsia="nb-NO"/>
        </w:rPr>
        <w:t xml:space="preserve"> </w:t>
      </w:r>
      <w:r w:rsidR="002B6A32" w:rsidRPr="00432BC5">
        <w:rPr>
          <w:rFonts w:ascii="DepCentury Old Style" w:hAnsi="DepCentury Old Style"/>
          <w:color w:val="333333"/>
          <w:szCs w:val="24"/>
          <w:lang w:eastAsia="nb-NO"/>
        </w:rPr>
        <w:t xml:space="preserve">Dette vil bidra til </w:t>
      </w:r>
      <w:r w:rsidR="00B512E3" w:rsidRPr="00432BC5">
        <w:rPr>
          <w:rFonts w:ascii="DepCentury Old Style" w:hAnsi="DepCentury Old Style"/>
          <w:color w:val="333333"/>
          <w:szCs w:val="24"/>
        </w:rPr>
        <w:t>at elevene behersker sentrale deler i fagene bedre, og lettere kan overføre læring fra ett fag til et annet og til andre situasjoner.</w:t>
      </w:r>
    </w:p>
    <w:p w:rsidR="00494945" w:rsidRPr="00494945" w:rsidRDefault="00480A28" w:rsidP="00494945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>
        <w:rPr>
          <w:rFonts w:ascii="DepCentury Old Style" w:hAnsi="DepCentury Old Style"/>
          <w:szCs w:val="24"/>
        </w:rPr>
        <w:t>Læreplanene må be</w:t>
      </w:r>
      <w:r w:rsidR="00E31DE5">
        <w:rPr>
          <w:rFonts w:ascii="DepCentury Old Style" w:hAnsi="DepCentury Old Style"/>
          <w:szCs w:val="24"/>
        </w:rPr>
        <w:t>s</w:t>
      </w:r>
      <w:r>
        <w:rPr>
          <w:rFonts w:ascii="DepCentury Old Style" w:hAnsi="DepCentury Old Style"/>
          <w:szCs w:val="24"/>
        </w:rPr>
        <w:t xml:space="preserve">krive tydeligere </w:t>
      </w:r>
      <w:r w:rsidR="00432BC5">
        <w:rPr>
          <w:rFonts w:ascii="DepCentury Old Style" w:hAnsi="DepCentury Old Style"/>
          <w:szCs w:val="24"/>
        </w:rPr>
        <w:t>e</w:t>
      </w:r>
      <w:r w:rsidR="001D0E8D">
        <w:rPr>
          <w:rFonts w:ascii="DepCentury Old Style" w:hAnsi="DepCentury Old Style"/>
          <w:szCs w:val="24"/>
        </w:rPr>
        <w:t>levenes utvikling i fagene</w:t>
      </w:r>
      <w:r>
        <w:rPr>
          <w:rFonts w:ascii="DepCentury Old Style" w:hAnsi="DepCentury Old Style"/>
          <w:szCs w:val="24"/>
        </w:rPr>
        <w:t>.</w:t>
      </w:r>
      <w:r w:rsidR="001D0E8D" w:rsidRPr="0018575E">
        <w:rPr>
          <w:rFonts w:ascii="DepCentury Old Style" w:hAnsi="DepCentury Old Style"/>
          <w:szCs w:val="24"/>
        </w:rPr>
        <w:t xml:space="preserve"> </w:t>
      </w:r>
      <w:r w:rsidR="001D0E8D">
        <w:rPr>
          <w:rFonts w:ascii="DepCentury Old Style" w:hAnsi="DepCentury Old Style"/>
          <w:szCs w:val="24"/>
        </w:rPr>
        <w:t>L</w:t>
      </w:r>
      <w:r w:rsidR="0018575E">
        <w:rPr>
          <w:rFonts w:ascii="DepCentury Old Style" w:hAnsi="DepCentury Old Style"/>
          <w:szCs w:val="24"/>
        </w:rPr>
        <w:t xml:space="preserve">ærerne må få veiledninger som beskriver </w:t>
      </w:r>
      <w:r w:rsidR="00494945">
        <w:rPr>
          <w:rFonts w:ascii="DepCentury Old Style" w:hAnsi="DepCentury Old Style"/>
          <w:szCs w:val="24"/>
        </w:rPr>
        <w:t>elevene</w:t>
      </w:r>
      <w:r w:rsidR="00605D6D">
        <w:rPr>
          <w:rFonts w:ascii="DepCentury Old Style" w:hAnsi="DepCentury Old Style"/>
          <w:szCs w:val="24"/>
        </w:rPr>
        <w:t>s progresjon</w:t>
      </w:r>
      <w:r w:rsidR="00494945">
        <w:rPr>
          <w:rFonts w:ascii="DepCentury Old Style" w:hAnsi="DepCentury Old Style"/>
          <w:szCs w:val="24"/>
        </w:rPr>
        <w:t xml:space="preserve"> over tid</w:t>
      </w:r>
      <w:r w:rsidR="0018575E">
        <w:rPr>
          <w:rFonts w:ascii="DepCentury Old Style" w:hAnsi="DepCentury Old Style"/>
          <w:szCs w:val="24"/>
        </w:rPr>
        <w:t xml:space="preserve">. </w:t>
      </w:r>
    </w:p>
    <w:p w:rsidR="00494945" w:rsidRPr="00494945" w:rsidRDefault="00494945" w:rsidP="00494945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>
        <w:rPr>
          <w:rFonts w:ascii="DepCentury Old Style" w:hAnsi="DepCentury Old Style"/>
          <w:szCs w:val="24"/>
        </w:rPr>
        <w:t xml:space="preserve">Temaer som </w:t>
      </w:r>
      <w:r w:rsidRPr="00494945">
        <w:rPr>
          <w:rFonts w:ascii="DepCentury Old Style" w:hAnsi="DepCentury Old Style"/>
          <w:i/>
          <w:szCs w:val="24"/>
        </w:rPr>
        <w:t>de</w:t>
      </w:r>
      <w:r w:rsidR="00836CD9" w:rsidRPr="00494945">
        <w:rPr>
          <w:rFonts w:ascii="DepCentury Old Style" w:hAnsi="DepCentury Old Style"/>
          <w:i/>
          <w:szCs w:val="24"/>
        </w:rPr>
        <w:t>t flerkulturelle samfunnet, folkehelse og livsmestring</w:t>
      </w:r>
      <w:r w:rsidR="00A72EB5">
        <w:rPr>
          <w:rFonts w:ascii="DepCentury Old Style" w:hAnsi="DepCentury Old Style"/>
          <w:szCs w:val="24"/>
        </w:rPr>
        <w:t xml:space="preserve"> </w:t>
      </w:r>
      <w:r w:rsidR="00836CD9" w:rsidRPr="00494945">
        <w:rPr>
          <w:rFonts w:ascii="DepCentury Old Style" w:hAnsi="DepCentury Old Style"/>
          <w:szCs w:val="24"/>
        </w:rPr>
        <w:t xml:space="preserve">samt </w:t>
      </w:r>
      <w:r w:rsidR="00836CD9" w:rsidRPr="00494945">
        <w:rPr>
          <w:rFonts w:ascii="DepCentury Old Style" w:hAnsi="DepCentury Old Style"/>
          <w:i/>
          <w:szCs w:val="24"/>
        </w:rPr>
        <w:t>bærekraftig utvikling</w:t>
      </w:r>
      <w:r w:rsidR="00836CD9" w:rsidRPr="00494945">
        <w:rPr>
          <w:rFonts w:ascii="DepCentury Old Style" w:hAnsi="DepCentury Old Style"/>
          <w:szCs w:val="24"/>
        </w:rPr>
        <w:t xml:space="preserve">, </w:t>
      </w:r>
      <w:r>
        <w:rPr>
          <w:rFonts w:ascii="DepCentury Old Style" w:hAnsi="DepCentury Old Style"/>
          <w:szCs w:val="24"/>
        </w:rPr>
        <w:t xml:space="preserve">må inn i flere fag på en systematisk måte. </w:t>
      </w:r>
    </w:p>
    <w:p w:rsidR="00CF0B9C" w:rsidRPr="00432BC5" w:rsidRDefault="00CE11EC" w:rsidP="00605D6D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 w:rsidRPr="00432BC5">
        <w:rPr>
          <w:rFonts w:ascii="DepCentury Old Style" w:hAnsi="DepCentury Old Style"/>
          <w:i/>
          <w:szCs w:val="24"/>
        </w:rPr>
        <w:t>Undervisning</w:t>
      </w:r>
      <w:r w:rsidRPr="00605D6D">
        <w:rPr>
          <w:rFonts w:ascii="DepCentury Old Style" w:hAnsi="DepCentury Old Style"/>
          <w:szCs w:val="24"/>
        </w:rPr>
        <w:t xml:space="preserve"> og </w:t>
      </w:r>
      <w:r w:rsidRPr="00432BC5">
        <w:rPr>
          <w:rFonts w:ascii="DepCentury Old Style" w:hAnsi="DepCentury Old Style"/>
          <w:i/>
          <w:szCs w:val="24"/>
        </w:rPr>
        <w:t>vurdering</w:t>
      </w:r>
      <w:r w:rsidR="00494945" w:rsidRPr="00605D6D">
        <w:rPr>
          <w:rFonts w:ascii="DepCentury Old Style" w:hAnsi="DepCentury Old Style"/>
          <w:szCs w:val="24"/>
        </w:rPr>
        <w:t xml:space="preserve"> må videreutvikles i tråd med det nye innholdet i fagene.</w:t>
      </w:r>
      <w:r w:rsidR="00605D6D" w:rsidRPr="00605D6D">
        <w:rPr>
          <w:rFonts w:ascii="DepCentury Old Style" w:hAnsi="DepCentury Old Style"/>
          <w:szCs w:val="24"/>
        </w:rPr>
        <w:t xml:space="preserve"> </w:t>
      </w:r>
      <w:r w:rsidR="00801750" w:rsidRPr="00432BC5">
        <w:rPr>
          <w:rFonts w:ascii="DepCentury Old Style" w:hAnsi="DepCentury Old Style"/>
          <w:szCs w:val="24"/>
        </w:rPr>
        <w:t xml:space="preserve">Dette krever en langsiktig satsning på utvikling av </w:t>
      </w:r>
      <w:r w:rsidR="00801750" w:rsidRPr="00432BC5">
        <w:rPr>
          <w:rFonts w:ascii="DepCentury Old Style" w:hAnsi="DepCentury Old Style"/>
          <w:i/>
          <w:szCs w:val="24"/>
        </w:rPr>
        <w:t>lærernes kompetanse</w:t>
      </w:r>
      <w:r w:rsidR="00801750" w:rsidRPr="00432BC5">
        <w:rPr>
          <w:rFonts w:ascii="DepCentury Old Style" w:hAnsi="DepCentury Old Style"/>
          <w:szCs w:val="24"/>
        </w:rPr>
        <w:t xml:space="preserve"> og styrking av </w:t>
      </w:r>
      <w:r w:rsidRPr="00432BC5">
        <w:rPr>
          <w:rFonts w:ascii="DepCentury Old Style" w:hAnsi="DepCentury Old Style"/>
          <w:i/>
          <w:szCs w:val="24"/>
        </w:rPr>
        <w:t>profesjons</w:t>
      </w:r>
      <w:r w:rsidR="00CF0B9C" w:rsidRPr="00432BC5">
        <w:rPr>
          <w:rFonts w:ascii="DepCentury Old Style" w:hAnsi="DepCentury Old Style"/>
          <w:i/>
          <w:szCs w:val="24"/>
        </w:rPr>
        <w:t>felleskapet</w:t>
      </w:r>
      <w:r w:rsidR="00801750" w:rsidRPr="00432BC5">
        <w:rPr>
          <w:rFonts w:ascii="DepCentury Old Style" w:hAnsi="DepCentury Old Style"/>
          <w:szCs w:val="24"/>
        </w:rPr>
        <w:t xml:space="preserve"> på skolene.</w:t>
      </w:r>
    </w:p>
    <w:p w:rsidR="00CF0B9C" w:rsidRPr="00CF0B9C" w:rsidRDefault="00801750" w:rsidP="00CF0B9C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 w:rsidRPr="00CF0B9C">
        <w:rPr>
          <w:rFonts w:ascii="DepCentury Old Style" w:hAnsi="DepCentury Old Style"/>
          <w:szCs w:val="24"/>
        </w:rPr>
        <w:t xml:space="preserve">Skoleeiere, skoleledere og lærere har behov for god tilgang på </w:t>
      </w:r>
      <w:r w:rsidRPr="00CF0B9C">
        <w:rPr>
          <w:rFonts w:ascii="DepCentury Old Style" w:hAnsi="DepCentury Old Style"/>
          <w:i/>
          <w:szCs w:val="24"/>
        </w:rPr>
        <w:t xml:space="preserve">oppdatert </w:t>
      </w:r>
      <w:proofErr w:type="gramStart"/>
      <w:r w:rsidRPr="00CF0B9C">
        <w:rPr>
          <w:rFonts w:ascii="DepCentury Old Style" w:hAnsi="DepCentury Old Style"/>
          <w:i/>
          <w:szCs w:val="24"/>
        </w:rPr>
        <w:t>forskning</w:t>
      </w:r>
      <w:proofErr w:type="gramEnd"/>
      <w:r w:rsidRPr="00CF0B9C">
        <w:rPr>
          <w:rFonts w:ascii="DepCentury Old Style" w:hAnsi="DepCentury Old Style"/>
          <w:szCs w:val="24"/>
        </w:rPr>
        <w:t xml:space="preserve"> om læring og undervisning.</w:t>
      </w:r>
    </w:p>
    <w:p w:rsidR="00CF0B9C" w:rsidRPr="00CF0B9C" w:rsidRDefault="00FD17CB" w:rsidP="00CF0B9C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 w:rsidRPr="00CF0B9C">
        <w:rPr>
          <w:rFonts w:ascii="DepCentury Old Style" w:hAnsi="DepCentury Old Style"/>
          <w:szCs w:val="24"/>
        </w:rPr>
        <w:t>E</w:t>
      </w:r>
      <w:r w:rsidR="00BB5412" w:rsidRPr="00CF0B9C">
        <w:rPr>
          <w:rFonts w:ascii="DepCentury Old Style" w:hAnsi="DepCentury Old Style"/>
          <w:szCs w:val="24"/>
        </w:rPr>
        <w:t xml:space="preserve">t </w:t>
      </w:r>
      <w:r w:rsidR="00BB5412" w:rsidRPr="00432BC5">
        <w:rPr>
          <w:rFonts w:ascii="DepCentury Old Style" w:hAnsi="DepCentury Old Style"/>
          <w:szCs w:val="24"/>
        </w:rPr>
        <w:t>ekspertutvalg</w:t>
      </w:r>
      <w:r w:rsidR="00BB5412" w:rsidRPr="00CF0B9C">
        <w:rPr>
          <w:rFonts w:ascii="DepCentury Old Style" w:hAnsi="DepCentury Old Style"/>
          <w:szCs w:val="24"/>
        </w:rPr>
        <w:t xml:space="preserve"> skal vurdere </w:t>
      </w:r>
      <w:r w:rsidR="009705BF">
        <w:rPr>
          <w:rFonts w:ascii="DepCentury Old Style" w:hAnsi="DepCentury Old Style"/>
          <w:szCs w:val="24"/>
        </w:rPr>
        <w:t>hvordan</w:t>
      </w:r>
      <w:r w:rsidR="00BB5412" w:rsidRPr="00CF0B9C">
        <w:rPr>
          <w:rFonts w:ascii="DepCentury Old Style" w:hAnsi="DepCentury Old Style"/>
          <w:szCs w:val="24"/>
        </w:rPr>
        <w:t xml:space="preserve"> dagens </w:t>
      </w:r>
      <w:r w:rsidR="00BB5412" w:rsidRPr="00CF0B9C">
        <w:rPr>
          <w:rFonts w:ascii="DepCentury Old Style" w:hAnsi="DepCentury Old Style"/>
          <w:i/>
          <w:szCs w:val="24"/>
        </w:rPr>
        <w:t>eksamenssystem</w:t>
      </w:r>
      <w:r w:rsidR="00BB5412" w:rsidRPr="00CF0B9C">
        <w:rPr>
          <w:rFonts w:ascii="DepCentury Old Style" w:hAnsi="DepCentury Old Style"/>
          <w:szCs w:val="24"/>
        </w:rPr>
        <w:t xml:space="preserve"> kan videreutvikles</w:t>
      </w:r>
      <w:bookmarkStart w:id="1" w:name="_Toc417648222"/>
      <w:bookmarkStart w:id="2" w:name="_Toc417651970"/>
      <w:bookmarkStart w:id="3" w:name="_Toc417656590"/>
      <w:bookmarkStart w:id="4" w:name="_Toc417656684"/>
      <w:bookmarkStart w:id="5" w:name="_Toc417657044"/>
      <w:bookmarkStart w:id="6" w:name="_Toc417657687"/>
      <w:bookmarkStart w:id="7" w:name="_Toc417658893"/>
      <w:bookmarkStart w:id="8" w:name="_Toc417661219"/>
      <w:bookmarkStart w:id="9" w:name="_Toc417662085"/>
      <w:bookmarkStart w:id="10" w:name="_Toc417648223"/>
      <w:bookmarkStart w:id="11" w:name="_Toc417651971"/>
      <w:bookmarkStart w:id="12" w:name="_Toc417656591"/>
      <w:bookmarkStart w:id="13" w:name="_Toc417656685"/>
      <w:bookmarkStart w:id="14" w:name="_Toc417657045"/>
      <w:bookmarkStart w:id="15" w:name="_Toc417657688"/>
      <w:bookmarkStart w:id="16" w:name="_Toc417658894"/>
      <w:bookmarkStart w:id="17" w:name="_Toc417661220"/>
      <w:bookmarkStart w:id="18" w:name="_Toc417662086"/>
      <w:bookmarkStart w:id="19" w:name="_Toc417648224"/>
      <w:bookmarkStart w:id="20" w:name="_Toc417651972"/>
      <w:bookmarkStart w:id="21" w:name="_Toc417656592"/>
      <w:bookmarkStart w:id="22" w:name="_Toc417656686"/>
      <w:bookmarkStart w:id="23" w:name="_Toc417657046"/>
      <w:bookmarkStart w:id="24" w:name="_Toc417657689"/>
      <w:bookmarkStart w:id="25" w:name="_Toc417658895"/>
      <w:bookmarkStart w:id="26" w:name="_Toc417661221"/>
      <w:bookmarkStart w:id="27" w:name="_Toc417662087"/>
      <w:bookmarkStart w:id="28" w:name="_Toc417648225"/>
      <w:bookmarkStart w:id="29" w:name="_Toc417651973"/>
      <w:bookmarkStart w:id="30" w:name="_Toc417656593"/>
      <w:bookmarkStart w:id="31" w:name="_Toc417656687"/>
      <w:bookmarkStart w:id="32" w:name="_Toc417657047"/>
      <w:bookmarkStart w:id="33" w:name="_Toc417657690"/>
      <w:bookmarkStart w:id="34" w:name="_Toc417658896"/>
      <w:bookmarkStart w:id="35" w:name="_Toc417661222"/>
      <w:bookmarkStart w:id="36" w:name="_Toc417662088"/>
      <w:bookmarkStart w:id="37" w:name="_Toc4155781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3A1C02" w:rsidRPr="00CF0B9C">
        <w:rPr>
          <w:rFonts w:ascii="DepCentury Old Style" w:hAnsi="DepCentury Old Style"/>
          <w:szCs w:val="24"/>
        </w:rPr>
        <w:t>.</w:t>
      </w:r>
    </w:p>
    <w:p w:rsidR="00CF0B9C" w:rsidRPr="00CF0B9C" w:rsidRDefault="00801750" w:rsidP="00CF0B9C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 w:rsidRPr="00CF0B9C">
        <w:rPr>
          <w:rFonts w:ascii="DepCentury Old Style" w:hAnsi="DepCentury Old Style"/>
          <w:i/>
          <w:szCs w:val="24"/>
        </w:rPr>
        <w:t>Standpunktvurdering</w:t>
      </w:r>
      <w:r w:rsidR="009705BF">
        <w:rPr>
          <w:rFonts w:ascii="DepCentury Old Style" w:hAnsi="DepCentury Old Style"/>
          <w:i/>
          <w:szCs w:val="24"/>
        </w:rPr>
        <w:t>en</w:t>
      </w:r>
      <w:r w:rsidRPr="00CF0B9C">
        <w:rPr>
          <w:rFonts w:ascii="DepCentury Old Style" w:hAnsi="DepCentury Old Style"/>
          <w:szCs w:val="24"/>
        </w:rPr>
        <w:t xml:space="preserve"> må styrkes</w:t>
      </w:r>
      <w:r w:rsidR="0013436C">
        <w:rPr>
          <w:rFonts w:ascii="DepCentury Old Style" w:hAnsi="DepCentury Old Style"/>
          <w:szCs w:val="24"/>
        </w:rPr>
        <w:t xml:space="preserve"> gjennom tydeligere felles krav, veiledning </w:t>
      </w:r>
      <w:r w:rsidR="001673DC">
        <w:rPr>
          <w:rFonts w:ascii="DepCentury Old Style" w:hAnsi="DepCentury Old Style"/>
          <w:szCs w:val="24"/>
        </w:rPr>
        <w:t>og støtte.</w:t>
      </w:r>
    </w:p>
    <w:p w:rsidR="00E31DE5" w:rsidRPr="00E31DE5" w:rsidRDefault="00BB5412" w:rsidP="00A72EB5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color w:val="333333"/>
          <w:szCs w:val="24"/>
          <w:lang w:eastAsia="nb-NO"/>
        </w:rPr>
      </w:pPr>
      <w:r w:rsidRPr="00CF0B9C">
        <w:rPr>
          <w:rFonts w:ascii="DepCentury Old Style" w:hAnsi="DepCentury Old Style"/>
          <w:szCs w:val="24"/>
        </w:rPr>
        <w:lastRenderedPageBreak/>
        <w:t xml:space="preserve">Det utvikles en </w:t>
      </w:r>
      <w:r w:rsidRPr="00CF0B9C">
        <w:rPr>
          <w:rFonts w:ascii="DepCentury Old Style" w:hAnsi="DepCentury Old Style"/>
          <w:i/>
          <w:szCs w:val="24"/>
        </w:rPr>
        <w:t xml:space="preserve">strategi </w:t>
      </w:r>
      <w:r w:rsidR="00CF0B9C" w:rsidRPr="009705BF">
        <w:rPr>
          <w:rFonts w:ascii="DepCentury Old Style" w:hAnsi="DepCentury Old Style"/>
          <w:szCs w:val="24"/>
        </w:rPr>
        <w:t xml:space="preserve">for å innføre det nye innholdet i skolen. Denne må gjøre det tydelig hva som forventes av alle involverte, </w:t>
      </w:r>
      <w:r w:rsidR="009705BF" w:rsidRPr="009705BF">
        <w:rPr>
          <w:rFonts w:ascii="DepCentury Old Style" w:hAnsi="DepCentury Old Style"/>
          <w:szCs w:val="24"/>
        </w:rPr>
        <w:t xml:space="preserve">og ha en </w:t>
      </w:r>
      <w:r w:rsidR="009705BF">
        <w:rPr>
          <w:rFonts w:ascii="DepCentury Old Style" w:hAnsi="DepCentury Old Style"/>
          <w:szCs w:val="24"/>
        </w:rPr>
        <w:t xml:space="preserve">klar </w:t>
      </w:r>
      <w:r w:rsidR="009705BF" w:rsidRPr="009705BF">
        <w:rPr>
          <w:rFonts w:ascii="DepCentury Old Style" w:hAnsi="DepCentury Old Style"/>
          <w:szCs w:val="24"/>
        </w:rPr>
        <w:t>fremdriftsplan</w:t>
      </w:r>
      <w:r w:rsidR="009705BF">
        <w:rPr>
          <w:rFonts w:ascii="DepCentury Old Style" w:hAnsi="DepCentury Old Style"/>
          <w:i/>
          <w:szCs w:val="24"/>
        </w:rPr>
        <w:t>.</w:t>
      </w:r>
    </w:p>
    <w:p w:rsidR="00E1030C" w:rsidRPr="00E31DE5" w:rsidRDefault="00BB5412" w:rsidP="00E31DE5">
      <w:pPr>
        <w:pStyle w:val="Listeavsnitt"/>
        <w:numPr>
          <w:ilvl w:val="1"/>
          <w:numId w:val="6"/>
        </w:numPr>
        <w:shd w:val="clear" w:color="auto" w:fill="FFFFFF"/>
        <w:spacing w:line="390" w:lineRule="atLeast"/>
        <w:rPr>
          <w:rFonts w:ascii="DepCentury Old Style" w:hAnsi="DepCentury Old Style"/>
          <w:szCs w:val="24"/>
        </w:rPr>
      </w:pPr>
      <w:r w:rsidRPr="00E31DE5">
        <w:rPr>
          <w:rFonts w:ascii="DepCentury Old Style" w:hAnsi="DepCentury Old Style"/>
          <w:szCs w:val="24"/>
        </w:rPr>
        <w:t xml:space="preserve">Det utvikles en </w:t>
      </w:r>
      <w:r w:rsidRPr="00E31DE5">
        <w:rPr>
          <w:rFonts w:ascii="DepCentury Old Style" w:hAnsi="DepCentury Old Style"/>
          <w:i/>
          <w:szCs w:val="24"/>
        </w:rPr>
        <w:t>plan for kompetanseutvikling</w:t>
      </w:r>
      <w:r w:rsidRPr="00E31DE5">
        <w:rPr>
          <w:rFonts w:ascii="DepCentury Old Style" w:hAnsi="DepCentury Old Style"/>
          <w:szCs w:val="24"/>
        </w:rPr>
        <w:t xml:space="preserve"> som legger vekt på </w:t>
      </w:r>
      <w:r w:rsidR="00CE11EC" w:rsidRPr="00E31DE5">
        <w:rPr>
          <w:rFonts w:ascii="DepCentury Old Style" w:hAnsi="DepCentury Old Style"/>
          <w:szCs w:val="24"/>
        </w:rPr>
        <w:t>de fire kompetanseområdene</w:t>
      </w:r>
      <w:r w:rsidR="00E23CD2" w:rsidRPr="00E31DE5">
        <w:rPr>
          <w:rFonts w:ascii="DepCentury Old Style" w:hAnsi="DepCentury Old Style"/>
          <w:szCs w:val="24"/>
        </w:rPr>
        <w:t xml:space="preserve"> </w:t>
      </w:r>
      <w:r w:rsidR="00CE11EC" w:rsidRPr="00E31DE5">
        <w:rPr>
          <w:rFonts w:ascii="DepCentury Old Style" w:hAnsi="DepCentury Old Style"/>
          <w:szCs w:val="24"/>
        </w:rPr>
        <w:t>(fagkompetanse, å kunne lære, å kunne kommunisere, samhandle og delta og å kunne utforske og skape)</w:t>
      </w:r>
      <w:r w:rsidR="001673DC" w:rsidRPr="00E31DE5">
        <w:rPr>
          <w:rFonts w:ascii="DepCentury Old Style" w:hAnsi="DepCentury Old Style"/>
          <w:szCs w:val="24"/>
        </w:rPr>
        <w:t>.</w:t>
      </w:r>
    </w:p>
    <w:p w:rsidR="00E31DE5" w:rsidRPr="001673DC" w:rsidRDefault="00E31DE5" w:rsidP="00E31DE5">
      <w:pPr>
        <w:pStyle w:val="Listeavsnitt"/>
        <w:shd w:val="clear" w:color="auto" w:fill="FFFFFF"/>
        <w:spacing w:line="390" w:lineRule="atLeast"/>
        <w:ind w:left="708"/>
        <w:rPr>
          <w:rFonts w:ascii="DepCentury Old Style" w:hAnsi="DepCentury Old Style"/>
          <w:szCs w:val="24"/>
        </w:rPr>
      </w:pPr>
    </w:p>
    <w:p w:rsidR="00A72EB5" w:rsidRDefault="00DC6D46" w:rsidP="00432BC5">
      <w:pPr>
        <w:shd w:val="clear" w:color="auto" w:fill="FFFFFF"/>
        <w:spacing w:line="390" w:lineRule="atLeast"/>
        <w:ind w:left="708"/>
        <w:rPr>
          <w:rFonts w:ascii="DepCentury Old Style" w:hAnsi="DepCentury Old Style"/>
          <w:szCs w:val="24"/>
        </w:rPr>
      </w:pPr>
      <w:r w:rsidRPr="00E23CD2">
        <w:rPr>
          <w:rFonts w:ascii="DepCentury Old Style" w:hAnsi="DepCentury Old Style"/>
          <w:szCs w:val="24"/>
        </w:rPr>
        <w:t xml:space="preserve">Utvalget har tidligere overlevert delutredningen NOU 2014: 7 </w:t>
      </w:r>
      <w:hyperlink r:id="rId5" w:history="1">
        <w:r w:rsidRPr="00E23CD2">
          <w:rPr>
            <w:rStyle w:val="Hyperkobling"/>
            <w:rFonts w:ascii="DepCentury Old Style" w:eastAsiaTheme="majorEastAsia" w:hAnsi="DepCentury Old Style"/>
            <w:i/>
            <w:szCs w:val="24"/>
          </w:rPr>
          <w:t>Elevenes læring i fremtidens skole</w:t>
        </w:r>
      </w:hyperlink>
      <w:r w:rsidRPr="00E23CD2">
        <w:rPr>
          <w:rFonts w:ascii="DepCentury Old Style" w:hAnsi="DepCentury Old Style"/>
          <w:i/>
          <w:szCs w:val="24"/>
        </w:rPr>
        <w:t>.</w:t>
      </w:r>
      <w:r w:rsidRPr="00E23CD2">
        <w:rPr>
          <w:rFonts w:ascii="DepCentury Old Style" w:hAnsi="DepCentury Old Style"/>
          <w:szCs w:val="24"/>
        </w:rPr>
        <w:t xml:space="preserve"> </w:t>
      </w:r>
    </w:p>
    <w:p w:rsidR="00E23CD2" w:rsidRPr="00E23CD2" w:rsidRDefault="00E23CD2" w:rsidP="00432BC5">
      <w:pPr>
        <w:shd w:val="clear" w:color="auto" w:fill="FFFFFF"/>
        <w:spacing w:line="390" w:lineRule="atLeast"/>
        <w:ind w:left="708"/>
        <w:rPr>
          <w:rFonts w:ascii="DepCentury Old Style" w:hAnsi="DepCentury Old Style"/>
          <w:color w:val="333333"/>
          <w:szCs w:val="24"/>
          <w:lang w:eastAsia="nb-NO"/>
        </w:rPr>
      </w:pPr>
    </w:p>
    <w:p w:rsidR="00CE11EC" w:rsidRPr="00432BC5" w:rsidRDefault="009705BF" w:rsidP="00432BC5">
      <w:pPr>
        <w:shd w:val="clear" w:color="auto" w:fill="FFFFFF"/>
        <w:spacing w:line="390" w:lineRule="atLeast"/>
        <w:ind w:left="708"/>
        <w:rPr>
          <w:rFonts w:ascii="DepCentury Old Style" w:hAnsi="DepCentury Old Style"/>
          <w:color w:val="333333"/>
          <w:szCs w:val="24"/>
          <w:lang w:eastAsia="nb-NO"/>
        </w:rPr>
      </w:pPr>
      <w:r w:rsidRPr="00432BC5">
        <w:rPr>
          <w:rFonts w:ascii="DepCentury Old Style" w:hAnsi="DepCentury Old Style"/>
          <w:szCs w:val="24"/>
        </w:rPr>
        <w:t>Utvalget har bestått av: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Professor Sten Ludvigsen, utvalgsleder, Oslo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Skolesjef Eli Gundersen, Stavanger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 xml:space="preserve">Journalist Sigve </w:t>
      </w:r>
      <w:proofErr w:type="spellStart"/>
      <w:r w:rsidRPr="00432BC5">
        <w:rPr>
          <w:rFonts w:ascii="DepCentury Old Style" w:hAnsi="DepCentury Old Style"/>
          <w:lang w:eastAsia="en-US"/>
        </w:rPr>
        <w:t>Indregard</w:t>
      </w:r>
      <w:proofErr w:type="spellEnd"/>
      <w:r w:rsidRPr="00432BC5">
        <w:rPr>
          <w:rFonts w:ascii="DepCentury Old Style" w:hAnsi="DepCentury Old Style"/>
          <w:lang w:eastAsia="en-US"/>
        </w:rPr>
        <w:t>, Oslo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 xml:space="preserve">Lege og samfunnsdebattant Bushra </w:t>
      </w:r>
      <w:proofErr w:type="spellStart"/>
      <w:r w:rsidRPr="00432BC5">
        <w:rPr>
          <w:rFonts w:ascii="DepCentury Old Style" w:hAnsi="DepCentury Old Style"/>
          <w:lang w:eastAsia="en-US"/>
        </w:rPr>
        <w:t>Ishaq</w:t>
      </w:r>
      <w:proofErr w:type="spellEnd"/>
      <w:r w:rsidRPr="00432BC5">
        <w:rPr>
          <w:rFonts w:ascii="DepCentury Old Style" w:hAnsi="DepCentury Old Style"/>
          <w:lang w:eastAsia="en-US"/>
        </w:rPr>
        <w:t>, Oslo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Styreleder Kjersti Kleven, Ulsteinvik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 xml:space="preserve">Rektor Tormod </w:t>
      </w:r>
      <w:proofErr w:type="spellStart"/>
      <w:r w:rsidRPr="00432BC5">
        <w:rPr>
          <w:rFonts w:ascii="DepCentury Old Style" w:hAnsi="DepCentury Old Style"/>
          <w:lang w:eastAsia="en-US"/>
        </w:rPr>
        <w:t>Korpås</w:t>
      </w:r>
      <w:proofErr w:type="spellEnd"/>
      <w:r w:rsidRPr="00432BC5">
        <w:rPr>
          <w:rFonts w:ascii="DepCentury Old Style" w:hAnsi="DepCentury Old Style"/>
          <w:lang w:eastAsia="en-US"/>
        </w:rPr>
        <w:t xml:space="preserve">, Sarpsborg 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Professor Jens Rasmussen, København, Danmark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 xml:space="preserve">Professor Mari </w:t>
      </w:r>
      <w:proofErr w:type="spellStart"/>
      <w:r w:rsidRPr="00432BC5">
        <w:rPr>
          <w:rFonts w:ascii="DepCentury Old Style" w:hAnsi="DepCentury Old Style"/>
          <w:lang w:eastAsia="en-US"/>
        </w:rPr>
        <w:t>Rege</w:t>
      </w:r>
      <w:proofErr w:type="spellEnd"/>
      <w:r w:rsidRPr="00432BC5">
        <w:rPr>
          <w:rFonts w:ascii="DepCentury Old Style" w:hAnsi="DepCentury Old Style"/>
          <w:lang w:eastAsia="en-US"/>
        </w:rPr>
        <w:t>, Stavanger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Doktorgradsstipendiat Sunniva Rose, Oslo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Professor Daniel Sundberg, Växjö, Sverige</w:t>
      </w:r>
    </w:p>
    <w:p w:rsidR="00CE11EC" w:rsidRPr="00432BC5" w:rsidRDefault="00CE11EC" w:rsidP="00432BC5">
      <w:pPr>
        <w:pStyle w:val="NormalWeb"/>
        <w:numPr>
          <w:ilvl w:val="0"/>
          <w:numId w:val="7"/>
        </w:numPr>
        <w:spacing w:before="96" w:beforeAutospacing="0" w:after="0" w:afterAutospacing="0"/>
        <w:ind w:left="1068"/>
        <w:rPr>
          <w:rFonts w:ascii="DepCentury Old Style" w:hAnsi="DepCentury Old Style"/>
          <w:lang w:eastAsia="en-US"/>
        </w:rPr>
      </w:pPr>
      <w:r w:rsidRPr="00432BC5">
        <w:rPr>
          <w:rFonts w:ascii="DepCentury Old Style" w:hAnsi="DepCentury Old Style"/>
          <w:lang w:eastAsia="en-US"/>
        </w:rPr>
        <w:t>Prosjektleder Helge Øye, Gjøvik</w:t>
      </w:r>
    </w:p>
    <w:p w:rsidR="009705BF" w:rsidRPr="00432BC5" w:rsidRDefault="009705BF" w:rsidP="00432BC5">
      <w:pPr>
        <w:pStyle w:val="Listeavsnitt"/>
        <w:shd w:val="clear" w:color="auto" w:fill="FFFFFF"/>
        <w:spacing w:line="390" w:lineRule="atLeast"/>
        <w:ind w:left="1440"/>
        <w:rPr>
          <w:rFonts w:ascii="DepCentury Old Style" w:hAnsi="DepCentury Old Style"/>
          <w:szCs w:val="24"/>
        </w:rPr>
      </w:pPr>
    </w:p>
    <w:p w:rsidR="00DC6D46" w:rsidRPr="00432BC5" w:rsidRDefault="00DC6D46" w:rsidP="00DC6D46">
      <w:pPr>
        <w:pStyle w:val="Liste"/>
        <w:numPr>
          <w:ilvl w:val="0"/>
          <w:numId w:val="0"/>
        </w:numPr>
        <w:spacing w:line="276" w:lineRule="auto"/>
        <w:ind w:left="397" w:hanging="397"/>
        <w:rPr>
          <w:rFonts w:ascii="DepCentury Old Style" w:hAnsi="DepCentury Old Style" w:cs="Times New Roman"/>
          <w:spacing w:val="0"/>
          <w:szCs w:val="24"/>
          <w:lang w:eastAsia="en-US"/>
        </w:rPr>
      </w:pPr>
    </w:p>
    <w:sectPr w:rsidR="00DC6D46" w:rsidRPr="00432BC5" w:rsidSect="00186AD4">
      <w:pgSz w:w="11907" w:h="16840" w:code="9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2784"/>
    <w:multiLevelType w:val="multilevel"/>
    <w:tmpl w:val="643A6730"/>
    <w:styleLink w:val="OverskrifterListeStil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CC19FF"/>
    <w:multiLevelType w:val="hybridMultilevel"/>
    <w:tmpl w:val="F6A23B34"/>
    <w:lvl w:ilvl="0" w:tplc="0F047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337B0"/>
    <w:multiLevelType w:val="hybridMultilevel"/>
    <w:tmpl w:val="48A0A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2236"/>
    <w:multiLevelType w:val="hybridMultilevel"/>
    <w:tmpl w:val="C07E44FA"/>
    <w:lvl w:ilvl="0" w:tplc="EAF8D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5" w15:restartNumberingAfterBreak="0">
    <w:nsid w:val="5BA64143"/>
    <w:multiLevelType w:val="hybridMultilevel"/>
    <w:tmpl w:val="F9C80808"/>
    <w:lvl w:ilvl="0" w:tplc="0414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707CC"/>
    <w:multiLevelType w:val="hybridMultilevel"/>
    <w:tmpl w:val="BAA6EE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b-NO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FE"/>
    <w:rsid w:val="000379AD"/>
    <w:rsid w:val="000B689E"/>
    <w:rsid w:val="000E0C14"/>
    <w:rsid w:val="000E45F2"/>
    <w:rsid w:val="000E73BB"/>
    <w:rsid w:val="0013436C"/>
    <w:rsid w:val="001431ED"/>
    <w:rsid w:val="001673DC"/>
    <w:rsid w:val="00171DFC"/>
    <w:rsid w:val="0018575E"/>
    <w:rsid w:val="00186AD4"/>
    <w:rsid w:val="001D0E8D"/>
    <w:rsid w:val="00206EC1"/>
    <w:rsid w:val="002B57A7"/>
    <w:rsid w:val="002B6A32"/>
    <w:rsid w:val="00330A1A"/>
    <w:rsid w:val="00337B48"/>
    <w:rsid w:val="003A1C02"/>
    <w:rsid w:val="00410419"/>
    <w:rsid w:val="00432BC5"/>
    <w:rsid w:val="00467C4F"/>
    <w:rsid w:val="00480A28"/>
    <w:rsid w:val="00494945"/>
    <w:rsid w:val="0052285A"/>
    <w:rsid w:val="005D0654"/>
    <w:rsid w:val="005E447B"/>
    <w:rsid w:val="005E6B30"/>
    <w:rsid w:val="00605D6D"/>
    <w:rsid w:val="00623A24"/>
    <w:rsid w:val="0062494C"/>
    <w:rsid w:val="0062648F"/>
    <w:rsid w:val="00635977"/>
    <w:rsid w:val="006558BD"/>
    <w:rsid w:val="006D5BF7"/>
    <w:rsid w:val="00711CC2"/>
    <w:rsid w:val="007C1353"/>
    <w:rsid w:val="007E168C"/>
    <w:rsid w:val="007E73F2"/>
    <w:rsid w:val="00801750"/>
    <w:rsid w:val="00802988"/>
    <w:rsid w:val="00834497"/>
    <w:rsid w:val="00836CD9"/>
    <w:rsid w:val="0084181A"/>
    <w:rsid w:val="00866A68"/>
    <w:rsid w:val="00920998"/>
    <w:rsid w:val="00965CB4"/>
    <w:rsid w:val="009705BF"/>
    <w:rsid w:val="009A532F"/>
    <w:rsid w:val="009E0A8C"/>
    <w:rsid w:val="00A72EB5"/>
    <w:rsid w:val="00A94714"/>
    <w:rsid w:val="00AF01FE"/>
    <w:rsid w:val="00AF20BB"/>
    <w:rsid w:val="00B512E3"/>
    <w:rsid w:val="00B62EFC"/>
    <w:rsid w:val="00BB5098"/>
    <w:rsid w:val="00BB5412"/>
    <w:rsid w:val="00BD45B7"/>
    <w:rsid w:val="00BF33BB"/>
    <w:rsid w:val="00BF361D"/>
    <w:rsid w:val="00CE11EC"/>
    <w:rsid w:val="00CF0B9C"/>
    <w:rsid w:val="00D46B35"/>
    <w:rsid w:val="00DC6D46"/>
    <w:rsid w:val="00DF05A9"/>
    <w:rsid w:val="00E03EB0"/>
    <w:rsid w:val="00E1030C"/>
    <w:rsid w:val="00E23CD2"/>
    <w:rsid w:val="00E31DE5"/>
    <w:rsid w:val="00E37006"/>
    <w:rsid w:val="00E52D4B"/>
    <w:rsid w:val="00E5533E"/>
    <w:rsid w:val="00E76E76"/>
    <w:rsid w:val="00E91B02"/>
    <w:rsid w:val="00EB34B9"/>
    <w:rsid w:val="00EC1C8C"/>
    <w:rsid w:val="00FD17CB"/>
    <w:rsid w:val="00FD6E17"/>
    <w:rsid w:val="00FE01B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2786-1A0E-4157-944D-AA55B1FA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C1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BB5412"/>
    <w:pPr>
      <w:keepNext/>
      <w:keepLines/>
      <w:spacing w:before="120" w:line="276" w:lineRule="auto"/>
      <w:ind w:left="864" w:hanging="864"/>
      <w:outlineLvl w:val="3"/>
    </w:pPr>
    <w:rPr>
      <w:rFonts w:ascii="Arial" w:hAnsi="Arial" w:cstheme="minorBidi"/>
      <w:i/>
      <w:spacing w:val="4"/>
      <w:szCs w:val="22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BB5412"/>
    <w:pPr>
      <w:keepNext/>
      <w:spacing w:before="120" w:line="276" w:lineRule="auto"/>
      <w:ind w:left="1008" w:hanging="1008"/>
      <w:outlineLvl w:val="4"/>
    </w:pPr>
    <w:rPr>
      <w:rFonts w:ascii="Arial" w:hAnsi="Arial" w:cstheme="minorBidi"/>
      <w:i/>
      <w:szCs w:val="22"/>
      <w:lang w:eastAsia="nb-NO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C13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e">
    <w:name w:val="List"/>
    <w:basedOn w:val="Normal"/>
    <w:rsid w:val="007C1353"/>
    <w:pPr>
      <w:numPr>
        <w:numId w:val="1"/>
      </w:numPr>
      <w:spacing w:after="120"/>
      <w:contextualSpacing/>
    </w:pPr>
    <w:rPr>
      <w:rFonts w:cstheme="minorBidi"/>
      <w:spacing w:val="4"/>
      <w:szCs w:val="22"/>
      <w:lang w:eastAsia="nb-NO"/>
    </w:rPr>
  </w:style>
  <w:style w:type="paragraph" w:styleId="Liste2">
    <w:name w:val="List 2"/>
    <w:basedOn w:val="Normal"/>
    <w:rsid w:val="007C1353"/>
    <w:pPr>
      <w:numPr>
        <w:ilvl w:val="1"/>
        <w:numId w:val="1"/>
      </w:numPr>
      <w:spacing w:line="276" w:lineRule="auto"/>
    </w:pPr>
    <w:rPr>
      <w:rFonts w:cstheme="minorBidi"/>
      <w:spacing w:val="4"/>
      <w:szCs w:val="22"/>
      <w:lang w:eastAsia="nb-NO"/>
    </w:rPr>
  </w:style>
  <w:style w:type="paragraph" w:styleId="Liste3">
    <w:name w:val="List 3"/>
    <w:basedOn w:val="Normal"/>
    <w:rsid w:val="007C1353"/>
    <w:pPr>
      <w:numPr>
        <w:ilvl w:val="2"/>
        <w:numId w:val="1"/>
      </w:numPr>
      <w:spacing w:line="276" w:lineRule="auto"/>
    </w:pPr>
    <w:rPr>
      <w:rFonts w:cstheme="minorBidi"/>
      <w:szCs w:val="22"/>
      <w:lang w:eastAsia="nb-NO"/>
    </w:rPr>
  </w:style>
  <w:style w:type="paragraph" w:styleId="Liste4">
    <w:name w:val="List 4"/>
    <w:basedOn w:val="Normal"/>
    <w:rsid w:val="007C1353"/>
    <w:pPr>
      <w:numPr>
        <w:ilvl w:val="3"/>
        <w:numId w:val="1"/>
      </w:numPr>
      <w:spacing w:line="276" w:lineRule="auto"/>
    </w:pPr>
    <w:rPr>
      <w:rFonts w:cstheme="minorBidi"/>
      <w:szCs w:val="22"/>
      <w:lang w:eastAsia="nb-NO"/>
    </w:rPr>
  </w:style>
  <w:style w:type="paragraph" w:styleId="Liste5">
    <w:name w:val="List 5"/>
    <w:basedOn w:val="Normal"/>
    <w:rsid w:val="007C1353"/>
    <w:pPr>
      <w:numPr>
        <w:ilvl w:val="4"/>
        <w:numId w:val="1"/>
      </w:numPr>
      <w:spacing w:line="276" w:lineRule="auto"/>
    </w:pPr>
    <w:rPr>
      <w:rFonts w:cstheme="minorBidi"/>
      <w:szCs w:val="22"/>
      <w:lang w:eastAsia="nb-NO"/>
    </w:rPr>
  </w:style>
  <w:style w:type="numbering" w:customStyle="1" w:styleId="StrekListeStil">
    <w:name w:val="StrekListeStil"/>
    <w:uiPriority w:val="99"/>
    <w:rsid w:val="007C1353"/>
    <w:pPr>
      <w:numPr>
        <w:numId w:val="1"/>
      </w:numPr>
    </w:pPr>
  </w:style>
  <w:style w:type="character" w:customStyle="1" w:styleId="kursiv">
    <w:name w:val="kursiv"/>
    <w:basedOn w:val="Standardskriftforavsnitt"/>
    <w:rsid w:val="00836CD9"/>
    <w:rPr>
      <w:i/>
    </w:rPr>
  </w:style>
  <w:style w:type="character" w:customStyle="1" w:styleId="Overskrift4Tegn">
    <w:name w:val="Overskrift 4 Tegn"/>
    <w:basedOn w:val="Standardskriftforavsnitt"/>
    <w:link w:val="Overskrift4"/>
    <w:rsid w:val="00BB5412"/>
    <w:rPr>
      <w:rFonts w:ascii="Arial" w:hAnsi="Arial" w:cstheme="minorBidi"/>
      <w:i/>
      <w:spacing w:val="4"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rsid w:val="00BB5412"/>
    <w:rPr>
      <w:rFonts w:ascii="Arial" w:hAnsi="Arial" w:cstheme="minorBidi"/>
      <w:i/>
      <w:sz w:val="24"/>
      <w:szCs w:val="22"/>
    </w:rPr>
  </w:style>
  <w:style w:type="paragraph" w:customStyle="1" w:styleId="figur-tittel">
    <w:name w:val="figur-tittel"/>
    <w:basedOn w:val="Normal"/>
    <w:next w:val="Normal"/>
    <w:rsid w:val="00BB5412"/>
    <w:pPr>
      <w:spacing w:after="120" w:line="276" w:lineRule="auto"/>
    </w:pPr>
    <w:rPr>
      <w:rFonts w:ascii="Arial" w:hAnsi="Arial" w:cstheme="minorBidi"/>
      <w:spacing w:val="4"/>
      <w:szCs w:val="22"/>
      <w:lang w:eastAsia="nb-NO"/>
    </w:rPr>
  </w:style>
  <w:style w:type="paragraph" w:customStyle="1" w:styleId="tabell-tittel">
    <w:name w:val="tabell-tittel"/>
    <w:basedOn w:val="Normal"/>
    <w:next w:val="Normal"/>
    <w:rsid w:val="00BB5412"/>
    <w:pPr>
      <w:keepNext/>
      <w:keepLines/>
      <w:spacing w:before="240" w:after="120" w:line="276" w:lineRule="auto"/>
    </w:pPr>
    <w:rPr>
      <w:rFonts w:ascii="Arial" w:hAnsi="Arial" w:cstheme="minorBidi"/>
      <w:spacing w:val="4"/>
      <w:szCs w:val="22"/>
      <w:lang w:eastAsia="nb-NO"/>
    </w:rPr>
  </w:style>
  <w:style w:type="paragraph" w:customStyle="1" w:styleId="tittel-ramme">
    <w:name w:val="tittel-ramme"/>
    <w:basedOn w:val="Normal"/>
    <w:next w:val="Normal"/>
    <w:rsid w:val="00BB5412"/>
    <w:pPr>
      <w:keepNext/>
      <w:keepLines/>
      <w:spacing w:before="360" w:after="80" w:line="276" w:lineRule="auto"/>
      <w:jc w:val="center"/>
    </w:pPr>
    <w:rPr>
      <w:rFonts w:ascii="Arial" w:hAnsi="Arial" w:cstheme="minorBidi"/>
      <w:b/>
      <w:spacing w:val="4"/>
      <w:szCs w:val="22"/>
      <w:lang w:eastAsia="nb-NO"/>
    </w:rPr>
  </w:style>
  <w:style w:type="numbering" w:customStyle="1" w:styleId="OverskrifterListeStil">
    <w:name w:val="OverskrifterListeStil"/>
    <w:uiPriority w:val="99"/>
    <w:rsid w:val="00BB5412"/>
    <w:pPr>
      <w:numPr>
        <w:numId w:val="2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53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33E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E5533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66A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6A6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6A68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6A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6A68"/>
    <w:rPr>
      <w:b/>
      <w:bCs/>
      <w:lang w:eastAsia="en-US"/>
    </w:rPr>
  </w:style>
  <w:style w:type="character" w:styleId="Hyperkobling">
    <w:name w:val="Hyperlink"/>
    <w:basedOn w:val="Standardskriftforavsnitt"/>
    <w:uiPriority w:val="99"/>
    <w:unhideWhenUsed/>
    <w:rsid w:val="00B512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11EC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g.regjeringen.no/fremtidensskole/nou-2014-7-elevenes-laering-i-fremtidens-sk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46DB4F22.dotm</Template>
  <TotalTime>1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Riise</dc:creator>
  <cp:keywords/>
  <dc:description/>
  <cp:lastModifiedBy>Ingebjørg Aadland</cp:lastModifiedBy>
  <cp:revision>2</cp:revision>
  <cp:lastPrinted>2015-06-10T07:36:00Z</cp:lastPrinted>
  <dcterms:created xsi:type="dcterms:W3CDTF">2015-06-12T11:15:00Z</dcterms:created>
  <dcterms:modified xsi:type="dcterms:W3CDTF">2015-06-12T11:15:00Z</dcterms:modified>
</cp:coreProperties>
</file>