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E7CF" w14:textId="09620BFC" w:rsidR="005F25D3" w:rsidRPr="00E32DFD" w:rsidRDefault="00E32DFD" w:rsidP="00977F08">
      <w:pPr>
        <w:pStyle w:val="i-dep"/>
      </w:pPr>
      <w:r w:rsidRPr="00E32DFD">
        <w:t>Finansdepartementet</w:t>
      </w:r>
    </w:p>
    <w:p w14:paraId="7C1FD69F" w14:textId="77777777" w:rsidR="005F25D3" w:rsidRPr="00E32DFD" w:rsidRDefault="00487708" w:rsidP="00212057">
      <w:pPr>
        <w:pStyle w:val="i-hode"/>
      </w:pPr>
      <w:r w:rsidRPr="00E32DFD">
        <w:t>Prop. 115 S</w:t>
      </w:r>
    </w:p>
    <w:p w14:paraId="6C799D93" w14:textId="77777777" w:rsidR="005F25D3" w:rsidRPr="00E32DFD" w:rsidRDefault="00487708" w:rsidP="00212057">
      <w:pPr>
        <w:pStyle w:val="i-sesjon"/>
      </w:pPr>
      <w:r w:rsidRPr="00E32DFD">
        <w:t>(2021–2022)</w:t>
      </w:r>
    </w:p>
    <w:p w14:paraId="109F0E83" w14:textId="77777777" w:rsidR="005F25D3" w:rsidRPr="00E32DFD" w:rsidRDefault="00487708" w:rsidP="00212057">
      <w:pPr>
        <w:pStyle w:val="i-hode-tit"/>
      </w:pPr>
      <w:r w:rsidRPr="00E32DFD">
        <w:t>Proposisjon til Stortinget (forslag til stortingsvedtak)</w:t>
      </w:r>
    </w:p>
    <w:p w14:paraId="40FC5FAD" w14:textId="77777777" w:rsidR="005F25D3" w:rsidRPr="00E32DFD" w:rsidRDefault="00487708" w:rsidP="00212057">
      <w:pPr>
        <w:pStyle w:val="i-tit"/>
      </w:pPr>
      <w:r w:rsidRPr="00E32DFD">
        <w:t>Tilleggsbevilgninger og omprioriteringer i statsbudsjettet 2022</w:t>
      </w:r>
    </w:p>
    <w:p w14:paraId="2CEF5082" w14:textId="2B142CAF" w:rsidR="005F25D3" w:rsidRPr="00E32DFD" w:rsidRDefault="00E32DFD" w:rsidP="00212057">
      <w:pPr>
        <w:pStyle w:val="is-dep"/>
      </w:pPr>
      <w:r w:rsidRPr="00E32DFD">
        <w:t>Finansdepartementet</w:t>
      </w:r>
    </w:p>
    <w:p w14:paraId="73F04AD6" w14:textId="77777777" w:rsidR="005F25D3" w:rsidRPr="00E32DFD" w:rsidRDefault="00487708" w:rsidP="00212057">
      <w:pPr>
        <w:pStyle w:val="i-hode"/>
      </w:pPr>
      <w:r w:rsidRPr="00E32DFD">
        <w:t>Prop. 115 S</w:t>
      </w:r>
    </w:p>
    <w:p w14:paraId="6473FC1C" w14:textId="77777777" w:rsidR="005F25D3" w:rsidRPr="00E32DFD" w:rsidRDefault="00487708" w:rsidP="00212057">
      <w:pPr>
        <w:pStyle w:val="i-sesjon"/>
      </w:pPr>
      <w:r w:rsidRPr="00E32DFD">
        <w:t>(2021–2022)</w:t>
      </w:r>
    </w:p>
    <w:p w14:paraId="509BAE7D" w14:textId="77777777" w:rsidR="005F25D3" w:rsidRPr="00E32DFD" w:rsidRDefault="00487708" w:rsidP="00212057">
      <w:pPr>
        <w:pStyle w:val="i-hode-tit"/>
      </w:pPr>
      <w:r w:rsidRPr="00E32DFD">
        <w:t>Proposisjon til Stortinget (forslag til stortingsvedtak)</w:t>
      </w:r>
    </w:p>
    <w:p w14:paraId="7F81D5F6" w14:textId="77777777" w:rsidR="005F25D3" w:rsidRPr="00E32DFD" w:rsidRDefault="00487708" w:rsidP="00212057">
      <w:pPr>
        <w:pStyle w:val="i-tit"/>
      </w:pPr>
      <w:r w:rsidRPr="00E32DFD">
        <w:t>Tilleggsbevilgninger og omprioriteringer i statsbudsjettet 2022</w:t>
      </w:r>
    </w:p>
    <w:p w14:paraId="32FA356E" w14:textId="77777777" w:rsidR="005F25D3" w:rsidRPr="00E32DFD" w:rsidRDefault="00487708" w:rsidP="00212057">
      <w:pPr>
        <w:pStyle w:val="i-statsrdato"/>
      </w:pPr>
      <w:r w:rsidRPr="00E32DFD">
        <w:t>Tilråding fra Finansdepartementet 12. mai 2022, godkjent i statsråd samme dag. (Regjeringen Støre)</w:t>
      </w:r>
    </w:p>
    <w:p w14:paraId="43E08890" w14:textId="77777777" w:rsidR="005F25D3" w:rsidRPr="00E32DFD" w:rsidRDefault="00487708" w:rsidP="00212057">
      <w:pPr>
        <w:pStyle w:val="Overskrift1"/>
      </w:pPr>
      <w:r w:rsidRPr="00E32DFD">
        <w:t>Hovedinnholdet i proposisjonen</w:t>
      </w:r>
    </w:p>
    <w:p w14:paraId="17E3E0B8" w14:textId="77777777" w:rsidR="005F25D3" w:rsidRPr="00E32DFD" w:rsidRDefault="00487708" w:rsidP="00212057">
      <w:pPr>
        <w:pStyle w:val="Overskrift2"/>
      </w:pPr>
      <w:r w:rsidRPr="00E32DFD">
        <w:t>Rammer for finanspolitikken</w:t>
      </w:r>
    </w:p>
    <w:p w14:paraId="1C30B59B" w14:textId="77777777" w:rsidR="005F25D3" w:rsidRPr="00E32DFD" w:rsidRDefault="00487708" w:rsidP="00212057">
      <w:r w:rsidRPr="00E32DFD">
        <w:t>Året har så langt vært preget av en ny runde med strenge smitteverntiltak og nedstenging av deler av samfunnet, høye strømpriser og Russlands krig i Ukraina. Til tross for urolige omstendigheter er norsk økonomi inne i en høykonjunktur med svært lav ledighet og tiltakende lønns- og prisvekst. Det går bedre enn mange ventet for bare kort tid siden. Sysselsettingen ligger an til å øke markert, og den registrerte arbeidsledigheten ventes å holde seg på det laveste nivået siden før finanskrisen i 2008. Norges Bank har økt styringsrenten og oppjustert prognosen for renten fremover.</w:t>
      </w:r>
    </w:p>
    <w:p w14:paraId="13B3CF15" w14:textId="77777777" w:rsidR="005F25D3" w:rsidRPr="00E32DFD" w:rsidRDefault="00487708" w:rsidP="00212057">
      <w:r w:rsidRPr="00E32DFD">
        <w:lastRenderedPageBreak/>
        <w:t>Russlands invasjon av Ukraina endrer den sikkerhetspolitiske situasjonen i Europa og har gitt behov for raskt å styrke Norges forsvarsevne og beredskap. Vi står nå overfor den største humanitære katastrofen i Europa siden andre verdenskrig og millioner av mennesker er drevet på flukt. Mange land yter humanitær bistand, inkludert Norge. Norsk næringsliv har liten direkte handel med Ukraina og Russland, og aktiviteten i norsk økonomi har holdt seg høy. Samlet sett er utsiktene for norsk økonomi gode, selv om usikkerheten om utviklingen fremover er større enn normalt.</w:t>
      </w:r>
    </w:p>
    <w:p w14:paraId="741C0EF3" w14:textId="77777777" w:rsidR="005F25D3" w:rsidRPr="00E32DFD" w:rsidRDefault="00487708" w:rsidP="00212057">
      <w:r w:rsidRPr="00E32DFD">
        <w:t>I tilleggsproposisjonen om statsbudsjettet i fjor høst var det planlagt en betydelig nedtrapping av oljepengebruken i inneværende år, etter hvert som de midlertidige økonomiske støttetiltakene knyttet til pandemien kunne avvikles. Da omikronbølgen slo inn mot slutten av fjoråret og strenge smitteverntiltak måtte gjeninnføres, ble det likevel behov for å forlenge økonomiske koronatiltak inn i første halvår i år. Også økonomiske tiltak i møte med ekstraordinære strømutgifter og tiltak for å styrke den sivile og militære beredskapen og kunne ta imot et stort antall fordrevne fra Ukraina, har gitt økte utgifter på årets budsjett. Til sammen har det blitt lagt frem og vedtatt ekstraordinære økonomiske tiltak for nesten 60 mrd. kroner siden budsjettet ble vedtatt i fjor høst.</w:t>
      </w:r>
    </w:p>
    <w:p w14:paraId="73767490" w14:textId="77777777" w:rsidR="005F25D3" w:rsidRPr="00E32DFD" w:rsidRDefault="00487708" w:rsidP="00212057">
      <w:r w:rsidRPr="00E32DFD">
        <w:t>Regjeringen legger stor vekt på trygg økonomisk styring. Utgiftene som følger av den ekstraordinære situasjonen vi nå står i, må prioriteres innenfor en samlet ansvarlig økonomisk ramme. I en situasjon med høy aktivitet i økonomien og mangel på tilgjengelige ressurser kan høy oljepengebruk forsterke presset på priser og lønninger og dermed legge en større del av ansvaret for å stramme inn i den økonomiske politikken på pengepolitikken.</w:t>
      </w:r>
    </w:p>
    <w:p w14:paraId="2262B4EC" w14:textId="77777777" w:rsidR="005F25D3" w:rsidRPr="00E32DFD" w:rsidRDefault="00487708" w:rsidP="00212057">
      <w:r w:rsidRPr="00E32DFD">
        <w:t>I revidert nasjonalbudsjett har regjeringen funnet inndekning for en del av de ekstraordinære utgiftene i årets budsjett. Det er tatt aktive grep for å redusere utgiftene med 17½ mrd. kroner, samtidig som andre anslagsendringer også har bidratt til å bedre budsjettet. Samlet sett er oljepengebruken i 2022 anslått å være om lag 30 mrd. kroner lavere enn slik det så ut før revidert nasjonalbudsjett, men fortsatt om lag 30 mrd. kroner høyere enn lagt til grunn i fjor høst.</w:t>
      </w:r>
    </w:p>
    <w:p w14:paraId="3FC377E8" w14:textId="77777777" w:rsidR="005F25D3" w:rsidRPr="00E32DFD" w:rsidRDefault="00487708" w:rsidP="00212057">
      <w:r w:rsidRPr="00E32DFD">
        <w:t>For mange utgiftsposter er det igangsatt aktivitet, og det er krevende å ta utgiftene ned midt i et budsjettår. Regjeringen foreslår likevel reduserte utgifter på om lag 2 mrd. kroner og å omprioritere 4 mrd. kroner innenfor bistandsbudsjettet til flyktningutgifter i Norge. Samlet øker likevel bistandsbudsjettet med 3,6 mrd. kroner fra saldert budsjett. Videre bedres budsjettbalansen isolert sett med 11,5 mrd. kroner som følge av en nedjustering av rammetilskuddet til kommunesektoren etter forbigående høye skatteinntekter i 2022. Frem mot høstens statsbudsjett vil regjeringen gjennomgå planene for statlige investeringer innen bygg og samferdsel. Som et første skritt av en bredere gjennomgang vil regjeringen redusere omfanget av flere statlige byggeprosjekter, se omtale i avsnitt 3.1.</w:t>
      </w:r>
    </w:p>
    <w:p w14:paraId="48DBE5A2" w14:textId="77777777" w:rsidR="005F25D3" w:rsidRPr="00E32DFD" w:rsidRDefault="00487708" w:rsidP="00212057">
      <w:r w:rsidRPr="00E32DFD">
        <w:t xml:space="preserve">Det vises til Meld. St. 2 (2021–2022) </w:t>
      </w:r>
      <w:r w:rsidRPr="00E32DFD">
        <w:rPr>
          <w:rStyle w:val="kursiv"/>
        </w:rPr>
        <w:t>Revidert nasjonalbudsjett 2022</w:t>
      </w:r>
      <w:r w:rsidRPr="00E32DFD">
        <w:t xml:space="preserve"> for nærmere omtale av den økonomiske politikken og utsiktene for norsk økonomi. Skatte- og avgiftspolitikken er nærmere omtalt i Prop. 114 LS (2021–2022) </w:t>
      </w:r>
      <w:r w:rsidRPr="00E32DFD">
        <w:rPr>
          <w:rStyle w:val="kursiv"/>
        </w:rPr>
        <w:t>Endringar i skatte-, avgifts- og tollovgivinga m.m. og folketrygdloven (arbeidsavklaringspengar m.m.).</w:t>
      </w:r>
    </w:p>
    <w:p w14:paraId="37055656" w14:textId="77777777" w:rsidR="005F25D3" w:rsidRPr="00E32DFD" w:rsidRDefault="00487708" w:rsidP="00212057">
      <w:pPr>
        <w:pStyle w:val="avsnitt-tittel"/>
      </w:pPr>
      <w:r w:rsidRPr="00E32DFD">
        <w:lastRenderedPageBreak/>
        <w:t>Det strukturelle oljekorrigerte budsjettunderskuddet</w:t>
      </w:r>
    </w:p>
    <w:p w14:paraId="62CDFCF4" w14:textId="77777777" w:rsidR="005F25D3" w:rsidRPr="00E32DFD" w:rsidRDefault="00487708" w:rsidP="00212057">
      <w:r w:rsidRPr="00E32DFD">
        <w:t xml:space="preserve">Bruken av oljeinntekter over statsbudsjettet måles ved </w:t>
      </w:r>
      <w:r w:rsidRPr="00E32DFD">
        <w:rPr>
          <w:rStyle w:val="kursiv"/>
        </w:rPr>
        <w:t>det strukturelle oljekorrigerte budsjettunderskuddet</w:t>
      </w:r>
      <w:r w:rsidRPr="00E32DFD">
        <w:t>. I beregningen korrigeres det blant annet for virkningene av økonomiske svingninger på skatter, avgifter, renter og dagpenger til arbeidsledige.</w:t>
      </w:r>
    </w:p>
    <w:p w14:paraId="136E0312" w14:textId="77777777" w:rsidR="005F25D3" w:rsidRPr="00E32DFD" w:rsidRDefault="00487708" w:rsidP="00212057">
      <w:r w:rsidRPr="00E32DFD">
        <w:t>I Saldert budsjett 2022 utgjorde det strukturelle oljekorrigerte underskuddet 322,4 mrd. kroner. I regjeringens forslag til revisjon av 2022-budsjettet utgjør det strukturelle oljekorrigerte underskuddet 352,2 mrd. kroner. Det er 29,8 mrd. kroner høyere enn lagt til grunn i fjor høst. Budsjettsvekkelsen skyldes særlig økonomiske tiltak i møte med koronapandemien og de ekstraordinære strømprisene, samt tiltak for å styrke den sivile og militære beredskapen og kunne ta imot et stort antall fordrevne fra Ukraina. I motsatt retning trekker blant annet at anslaget for strukturelle skatteinntekter mv. er økt, økte utbytteinntekter og innsparingstiltak som foreslås i denne proposisjonen.</w:t>
      </w:r>
    </w:p>
    <w:p w14:paraId="7E7888A0" w14:textId="77777777" w:rsidR="005F25D3" w:rsidRPr="00E32DFD" w:rsidRDefault="00487708" w:rsidP="00212057">
      <w:r w:rsidRPr="00E32DFD">
        <w:t>Endringen i det strukturelle oljekorrigerte underskuddet som andel av trend-BNP for fastlandsøkonomien, ofte kalt budsjettimpulsen, er en enkel indikator for budsjettets virkning på aktiviteten i økonomien. Budsjettimpulsen i 2022 anslås nå til -0,5 pst., mot -2,6 pst. i saldert budsjett.</w:t>
      </w:r>
    </w:p>
    <w:p w14:paraId="711E6014" w14:textId="77777777" w:rsidR="005F25D3" w:rsidRPr="00E32DFD" w:rsidRDefault="00487708" w:rsidP="00212057">
      <w:r w:rsidRPr="00E32DFD">
        <w:t>Bruken av oljeinntekter tilsvarer 2,9 pst. av kapitalen i Statens pensjonsfond utland ved inngangen til 2022, mot 2,6 pst. anslått i saldert budsjett.</w:t>
      </w:r>
    </w:p>
    <w:p w14:paraId="3558C625" w14:textId="77777777" w:rsidR="005F25D3" w:rsidRPr="00E32DFD" w:rsidRDefault="00487708" w:rsidP="00212057">
      <w:pPr>
        <w:pStyle w:val="avsnitt-tittel"/>
      </w:pPr>
      <w:r w:rsidRPr="00E32DFD">
        <w:t>Det oljekorrigerte budsjettunderskuddet</w:t>
      </w:r>
    </w:p>
    <w:p w14:paraId="29B63C0E" w14:textId="77777777" w:rsidR="005F25D3" w:rsidRPr="00E32DFD" w:rsidRDefault="00487708" w:rsidP="00212057">
      <w:r w:rsidRPr="00E32DFD">
        <w:t xml:space="preserve">Det </w:t>
      </w:r>
      <w:r w:rsidRPr="00E32DFD">
        <w:rPr>
          <w:rStyle w:val="kursiv"/>
        </w:rPr>
        <w:t xml:space="preserve">oljekorrigerte budsjettunderskuddet </w:t>
      </w:r>
      <w:r w:rsidRPr="00E32DFD">
        <w:t>i 2022 anslås nå til 303,4 mrd. kroner, mot 300,1 mrd. kroner i saldert budsjett. Dette underskuddet motsvares av en overføring fra Statens pensjonsfond utland, slik at statsbudsjettet er i balanse.</w:t>
      </w:r>
    </w:p>
    <w:p w14:paraId="4F2AAAEB" w14:textId="77777777" w:rsidR="005F25D3" w:rsidRPr="00E32DFD" w:rsidRDefault="00487708" w:rsidP="00212057">
      <w:r w:rsidRPr="00E32DFD">
        <w:t>Sammenlignet med saldert budsjett øker utgiftene med til sammen 55,9 mrd. kroner. Samtidig øker inntektene med til sammen 52,6 mrd. kroner. Av dette skyldes 34,1 mrd. kroner økte anslag for faktiske skatte- og avgiftsinntekter, mens inntektene utenom skatter og avgifter samlet sett anslås å øke med 18,5 mrd. kroner.</w:t>
      </w:r>
    </w:p>
    <w:p w14:paraId="32EBDE4D" w14:textId="77777777" w:rsidR="005F25D3" w:rsidRPr="00E32DFD" w:rsidRDefault="00487708" w:rsidP="00212057">
      <w:r w:rsidRPr="00E32DFD">
        <w:t>I anslaget for det oljekorrigerte budsjettunderskuddet inngår nye anslag for rentene på statens innskudd i Norges Bank mv. og statsgjelden. For disse størrelsene og overføringene til og fra Statens pensjonsfond utland vil det eventuelt bli fremmet forslag om endrede bevilgninger i nysalderingen.</w:t>
      </w:r>
    </w:p>
    <w:p w14:paraId="1DBBFD27" w14:textId="77777777" w:rsidR="005F25D3" w:rsidRPr="00E32DFD" w:rsidRDefault="00487708" w:rsidP="00212057">
      <w:pPr>
        <w:pStyle w:val="avsnitt-tittel"/>
      </w:pPr>
      <w:r w:rsidRPr="00E32DFD">
        <w:t>Veksten i statsbudsjettets utgifter</w:t>
      </w:r>
    </w:p>
    <w:p w14:paraId="4FEB7817" w14:textId="77777777" w:rsidR="005F25D3" w:rsidRPr="00E32DFD" w:rsidRDefault="00487708" w:rsidP="00212057">
      <w:r w:rsidRPr="00E32DFD">
        <w:t>Den reelle, underliggende veksten i statsbudsjettets utgifter fra 2021 til 2022 anslås til 0,8 pst., mot -3,2 pst. i saldert budsjett og -3,4 i Nasjonalbudsjettet 2022.</w:t>
      </w:r>
    </w:p>
    <w:p w14:paraId="176AE9AB" w14:textId="77777777" w:rsidR="005F25D3" w:rsidRPr="00E32DFD" w:rsidRDefault="00487708" w:rsidP="00212057">
      <w:pPr>
        <w:pStyle w:val="Overskrift2"/>
      </w:pPr>
      <w:r w:rsidRPr="00E32DFD">
        <w:t>Endringer på statsbudsjettet siden saldert budsjett</w:t>
      </w:r>
    </w:p>
    <w:p w14:paraId="7B92FA64" w14:textId="15A0E263" w:rsidR="005F25D3" w:rsidRDefault="00487708" w:rsidP="00212057">
      <w:r w:rsidRPr="00E32DFD">
        <w:t xml:space="preserve">Etter salderingen av 2022-budsjettet er det fremmet forslag om bevilgningsendringer utenom skatt mv. som samlet utgjør 58,6 mrd. kroner, se tabell 1.1. Det fremmes nå </w:t>
      </w:r>
      <w:r w:rsidRPr="00E32DFD">
        <w:lastRenderedPageBreak/>
        <w:t>forslag som reduserer utgiftene med 0,8 mrd. kroner og øker inntektene med 16,8 mrd. kroner. Da er petroleumsvirksomheten, lånetransaksjoner og enkelte endringer som inngår i korreksjonene ved beregningen av det strukturelle oljekorrigerte budsjettunderskuddet, holdt utenom. Medregnet oppdaterte anslag for strukturelle skatte- og avgiftsinntekter mv. øker dette det strukturelle oljekorrigerte underskuddet med 29,8 mrd. kroner fra saldert budsjett.</w:t>
      </w:r>
    </w:p>
    <w:p w14:paraId="58199DF8" w14:textId="69CE2129" w:rsidR="00212057" w:rsidRPr="00E32DFD" w:rsidRDefault="00212057" w:rsidP="00212057">
      <w:pPr>
        <w:pStyle w:val="tabell-tittel"/>
      </w:pPr>
      <w:r w:rsidRPr="00E32DFD">
        <w:t>Bevilgningsendringer</w:t>
      </w:r>
      <w:r w:rsidRPr="00E32DFD">
        <w:rPr>
          <w:rStyle w:val="skrift-hevet"/>
        </w:rPr>
        <w:t>1</w:t>
      </w:r>
      <w:r w:rsidRPr="00E32DFD">
        <w:t xml:space="preserve"> fremmet og vedtatt etter salderingen av statsbudsjettet for 2022 og anslagsendringer som inngår i den strukturelle oljekorrigerte budsjettbalansen</w:t>
      </w:r>
    </w:p>
    <w:p w14:paraId="509CD426" w14:textId="77777777" w:rsidR="005F25D3" w:rsidRPr="00E32DFD" w:rsidRDefault="00487708" w:rsidP="00212057">
      <w:pPr>
        <w:pStyle w:val="Tabellnavn"/>
      </w:pPr>
      <w:r w:rsidRPr="00E32DFD">
        <w:t>03J1xt2</w:t>
      </w:r>
    </w:p>
    <w:tbl>
      <w:tblPr>
        <w:tblStyle w:val="StandardTabell"/>
        <w:tblW w:w="9560" w:type="dxa"/>
        <w:tblLayout w:type="fixed"/>
        <w:tblLook w:val="04A0" w:firstRow="1" w:lastRow="0" w:firstColumn="1" w:lastColumn="0" w:noHBand="0" w:noVBand="1"/>
      </w:tblPr>
      <w:tblGrid>
        <w:gridCol w:w="300"/>
        <w:gridCol w:w="7460"/>
        <w:gridCol w:w="900"/>
        <w:gridCol w:w="900"/>
      </w:tblGrid>
      <w:tr w:rsidR="005F25D3" w:rsidRPr="00E32DFD" w14:paraId="2DC0EED1" w14:textId="77777777" w:rsidTr="00212057">
        <w:trPr>
          <w:trHeight w:val="360"/>
        </w:trPr>
        <w:tc>
          <w:tcPr>
            <w:tcW w:w="300" w:type="dxa"/>
            <w:shd w:val="clear" w:color="auto" w:fill="FFFFFF"/>
          </w:tcPr>
          <w:p w14:paraId="5897D73E" w14:textId="77777777" w:rsidR="005F25D3" w:rsidRPr="00E32DFD" w:rsidRDefault="00487708" w:rsidP="00212057">
            <w:r w:rsidRPr="00E32DFD">
              <w:t xml:space="preserve"> </w:t>
            </w:r>
          </w:p>
        </w:tc>
        <w:tc>
          <w:tcPr>
            <w:tcW w:w="7460" w:type="dxa"/>
          </w:tcPr>
          <w:p w14:paraId="54295CE2" w14:textId="77777777" w:rsidR="005F25D3" w:rsidRPr="00E32DFD" w:rsidRDefault="00487708" w:rsidP="00212057">
            <w:r w:rsidRPr="00E32DFD">
              <w:t xml:space="preserve"> </w:t>
            </w:r>
          </w:p>
        </w:tc>
        <w:tc>
          <w:tcPr>
            <w:tcW w:w="1800" w:type="dxa"/>
            <w:gridSpan w:val="2"/>
          </w:tcPr>
          <w:p w14:paraId="51DD3180" w14:textId="77777777" w:rsidR="005F25D3" w:rsidRPr="00E32DFD" w:rsidRDefault="00487708" w:rsidP="00212057">
            <w:r w:rsidRPr="00E32DFD">
              <w:t xml:space="preserve"> Mill. kroner</w:t>
            </w:r>
          </w:p>
        </w:tc>
      </w:tr>
      <w:tr w:rsidR="005F25D3" w:rsidRPr="00E32DFD" w14:paraId="158036BE" w14:textId="77777777" w:rsidTr="00212057">
        <w:trPr>
          <w:trHeight w:val="640"/>
        </w:trPr>
        <w:tc>
          <w:tcPr>
            <w:tcW w:w="300" w:type="dxa"/>
          </w:tcPr>
          <w:p w14:paraId="5D96904E" w14:textId="77777777" w:rsidR="005F25D3" w:rsidRPr="00E32DFD" w:rsidRDefault="005F25D3" w:rsidP="00212057"/>
        </w:tc>
        <w:tc>
          <w:tcPr>
            <w:tcW w:w="7460" w:type="dxa"/>
          </w:tcPr>
          <w:p w14:paraId="742AEC01" w14:textId="77777777" w:rsidR="005F25D3" w:rsidRPr="00E32DFD" w:rsidRDefault="00487708" w:rsidP="00212057">
            <w:r w:rsidRPr="00E32DFD">
              <w:rPr>
                <w:rStyle w:val="kursiv"/>
              </w:rPr>
              <w:t>Endrede utgifter og inntekter utenom skatt mv. fremmet og vedtatt siden Saldert budsjett 2022</w:t>
            </w:r>
            <w:r w:rsidRPr="00E32DFD">
              <w:rPr>
                <w:rStyle w:val="skrift-hevet"/>
              </w:rPr>
              <w:t>2</w:t>
            </w:r>
            <w:r w:rsidRPr="00E32DFD">
              <w:rPr>
                <w:rStyle w:val="kursiv"/>
              </w:rPr>
              <w:t xml:space="preserve"> </w:t>
            </w:r>
          </w:p>
        </w:tc>
        <w:tc>
          <w:tcPr>
            <w:tcW w:w="900" w:type="dxa"/>
          </w:tcPr>
          <w:p w14:paraId="2DACE33E" w14:textId="77777777" w:rsidR="005F25D3" w:rsidRPr="00E32DFD" w:rsidRDefault="005F25D3" w:rsidP="00212057"/>
        </w:tc>
        <w:tc>
          <w:tcPr>
            <w:tcW w:w="900" w:type="dxa"/>
          </w:tcPr>
          <w:p w14:paraId="5C96852F" w14:textId="77777777" w:rsidR="005F25D3" w:rsidRPr="00E32DFD" w:rsidRDefault="00487708" w:rsidP="00212057">
            <w:r w:rsidRPr="00E32DFD">
              <w:rPr>
                <w:rStyle w:val="kursiv"/>
              </w:rPr>
              <w:t>58 565</w:t>
            </w:r>
          </w:p>
        </w:tc>
      </w:tr>
      <w:tr w:rsidR="005F25D3" w:rsidRPr="00E32DFD" w14:paraId="181696C3" w14:textId="77777777" w:rsidTr="00212057">
        <w:trPr>
          <w:trHeight w:val="640"/>
        </w:trPr>
        <w:tc>
          <w:tcPr>
            <w:tcW w:w="300" w:type="dxa"/>
          </w:tcPr>
          <w:p w14:paraId="72C0C241" w14:textId="77777777" w:rsidR="005F25D3" w:rsidRPr="00E32DFD" w:rsidRDefault="005F25D3" w:rsidP="00212057"/>
        </w:tc>
        <w:tc>
          <w:tcPr>
            <w:tcW w:w="7460" w:type="dxa"/>
          </w:tcPr>
          <w:p w14:paraId="67E93065" w14:textId="77777777" w:rsidR="005F25D3" w:rsidRPr="00E32DFD" w:rsidRDefault="00487708" w:rsidP="00212057">
            <w:r w:rsidRPr="00E32DFD">
              <w:t>Midlertidig stønad til husholdninger som følge av ekstraordinære strømutgifter (Prop. 45 S, jf. Innst. 103 S)</w:t>
            </w:r>
          </w:p>
        </w:tc>
        <w:tc>
          <w:tcPr>
            <w:tcW w:w="900" w:type="dxa"/>
          </w:tcPr>
          <w:p w14:paraId="77F28B66" w14:textId="77777777" w:rsidR="005F25D3" w:rsidRPr="00E32DFD" w:rsidRDefault="00487708" w:rsidP="00212057">
            <w:r w:rsidRPr="00E32DFD">
              <w:t>5 505</w:t>
            </w:r>
          </w:p>
        </w:tc>
        <w:tc>
          <w:tcPr>
            <w:tcW w:w="900" w:type="dxa"/>
          </w:tcPr>
          <w:p w14:paraId="2EDAB9CC" w14:textId="77777777" w:rsidR="005F25D3" w:rsidRPr="00E32DFD" w:rsidRDefault="005F25D3" w:rsidP="00212057"/>
        </w:tc>
      </w:tr>
      <w:tr w:rsidR="005F25D3" w:rsidRPr="00E32DFD" w14:paraId="6A57DEB1" w14:textId="77777777" w:rsidTr="00212057">
        <w:trPr>
          <w:trHeight w:val="880"/>
        </w:trPr>
        <w:tc>
          <w:tcPr>
            <w:tcW w:w="300" w:type="dxa"/>
          </w:tcPr>
          <w:p w14:paraId="35A26D8A" w14:textId="77777777" w:rsidR="005F25D3" w:rsidRPr="00E32DFD" w:rsidRDefault="005F25D3" w:rsidP="00212057"/>
        </w:tc>
        <w:tc>
          <w:tcPr>
            <w:tcW w:w="7460" w:type="dxa"/>
          </w:tcPr>
          <w:p w14:paraId="3351118A" w14:textId="77777777" w:rsidR="005F25D3" w:rsidRPr="00E32DFD" w:rsidRDefault="00487708" w:rsidP="00212057">
            <w:r w:rsidRPr="00E32DFD">
              <w:t>Midlertidige endringer i bostøtten, ekstra utbetaling til mottakere av bostøtte som hjelp til å dekke høye strømutgifter i perioden januar til mars, og økt rammetilskudd til kommunene (Prop. 46 S, jf. Innst. 104 S)</w:t>
            </w:r>
          </w:p>
        </w:tc>
        <w:tc>
          <w:tcPr>
            <w:tcW w:w="900" w:type="dxa"/>
          </w:tcPr>
          <w:p w14:paraId="481A9CC5" w14:textId="77777777" w:rsidR="005F25D3" w:rsidRPr="00E32DFD" w:rsidRDefault="00487708" w:rsidP="00212057">
            <w:r w:rsidRPr="00E32DFD">
              <w:t>1 151</w:t>
            </w:r>
          </w:p>
        </w:tc>
        <w:tc>
          <w:tcPr>
            <w:tcW w:w="900" w:type="dxa"/>
          </w:tcPr>
          <w:p w14:paraId="3FFD0FE7" w14:textId="77777777" w:rsidR="005F25D3" w:rsidRPr="00E32DFD" w:rsidRDefault="005F25D3" w:rsidP="00212057"/>
        </w:tc>
      </w:tr>
      <w:tr w:rsidR="005F25D3" w:rsidRPr="00E32DFD" w14:paraId="2AB2AEAC" w14:textId="77777777" w:rsidTr="00212057">
        <w:trPr>
          <w:trHeight w:val="880"/>
        </w:trPr>
        <w:tc>
          <w:tcPr>
            <w:tcW w:w="300" w:type="dxa"/>
          </w:tcPr>
          <w:p w14:paraId="48071AF8" w14:textId="77777777" w:rsidR="005F25D3" w:rsidRPr="00E32DFD" w:rsidRDefault="005F25D3" w:rsidP="00212057"/>
        </w:tc>
        <w:tc>
          <w:tcPr>
            <w:tcW w:w="7460" w:type="dxa"/>
          </w:tcPr>
          <w:p w14:paraId="53A280CC" w14:textId="77777777" w:rsidR="005F25D3" w:rsidRPr="00E32DFD" w:rsidRDefault="00487708" w:rsidP="00212057">
            <w:r w:rsidRPr="00E32DFD">
              <w:t>Økonomiske tiltak i møte med pandemien: kompensasjonsytelse for selvstendig næringsdrivende og frilansere, permittering, dagpenger, sykepenger, omsorgspenger og arbeidsavklaringspenger (Prop. 48 LS, jf. Innst. 113 S)</w:t>
            </w:r>
          </w:p>
        </w:tc>
        <w:tc>
          <w:tcPr>
            <w:tcW w:w="900" w:type="dxa"/>
          </w:tcPr>
          <w:p w14:paraId="1C33F0BF" w14:textId="77777777" w:rsidR="005F25D3" w:rsidRPr="00E32DFD" w:rsidRDefault="00487708" w:rsidP="00212057">
            <w:r w:rsidRPr="00E32DFD">
              <w:t>3 090</w:t>
            </w:r>
          </w:p>
        </w:tc>
        <w:tc>
          <w:tcPr>
            <w:tcW w:w="900" w:type="dxa"/>
          </w:tcPr>
          <w:p w14:paraId="0FA792AD" w14:textId="77777777" w:rsidR="005F25D3" w:rsidRPr="00E32DFD" w:rsidRDefault="005F25D3" w:rsidP="00212057"/>
        </w:tc>
      </w:tr>
      <w:tr w:rsidR="005F25D3" w:rsidRPr="00E32DFD" w14:paraId="58738029" w14:textId="77777777" w:rsidTr="00212057">
        <w:trPr>
          <w:trHeight w:val="640"/>
        </w:trPr>
        <w:tc>
          <w:tcPr>
            <w:tcW w:w="300" w:type="dxa"/>
          </w:tcPr>
          <w:p w14:paraId="23E3BC53" w14:textId="77777777" w:rsidR="005F25D3" w:rsidRPr="00E32DFD" w:rsidRDefault="005F25D3" w:rsidP="00212057"/>
        </w:tc>
        <w:tc>
          <w:tcPr>
            <w:tcW w:w="7460" w:type="dxa"/>
          </w:tcPr>
          <w:p w14:paraId="72BC8CB3" w14:textId="77777777" w:rsidR="005F25D3" w:rsidRPr="00E32DFD" w:rsidRDefault="00487708" w:rsidP="00212057">
            <w:r w:rsidRPr="00E32DFD">
              <w:t>Økonomiske tiltak i møte med pandemien og ekstraordinære strømutgifter (Prop. 51 S, jf. Innst. 119 S)</w:t>
            </w:r>
          </w:p>
        </w:tc>
        <w:tc>
          <w:tcPr>
            <w:tcW w:w="900" w:type="dxa"/>
          </w:tcPr>
          <w:p w14:paraId="466E92FB" w14:textId="77777777" w:rsidR="005F25D3" w:rsidRPr="00E32DFD" w:rsidRDefault="00487708" w:rsidP="00212057">
            <w:r w:rsidRPr="00E32DFD">
              <w:t>24 661</w:t>
            </w:r>
          </w:p>
        </w:tc>
        <w:tc>
          <w:tcPr>
            <w:tcW w:w="900" w:type="dxa"/>
          </w:tcPr>
          <w:p w14:paraId="1B098D04" w14:textId="77777777" w:rsidR="005F25D3" w:rsidRPr="00E32DFD" w:rsidRDefault="005F25D3" w:rsidP="00212057"/>
        </w:tc>
      </w:tr>
      <w:tr w:rsidR="005F25D3" w:rsidRPr="00E32DFD" w14:paraId="45AE7A6A" w14:textId="77777777" w:rsidTr="00212057">
        <w:trPr>
          <w:trHeight w:val="380"/>
        </w:trPr>
        <w:tc>
          <w:tcPr>
            <w:tcW w:w="300" w:type="dxa"/>
          </w:tcPr>
          <w:p w14:paraId="62087717" w14:textId="77777777" w:rsidR="005F25D3" w:rsidRPr="00E32DFD" w:rsidRDefault="005F25D3" w:rsidP="00212057"/>
        </w:tc>
        <w:tc>
          <w:tcPr>
            <w:tcW w:w="7460" w:type="dxa"/>
          </w:tcPr>
          <w:p w14:paraId="79CD9128" w14:textId="77777777" w:rsidR="005F25D3" w:rsidRPr="00E32DFD" w:rsidRDefault="00487708" w:rsidP="00212057">
            <w:r w:rsidRPr="00E32DFD">
              <w:t>Ekstraordinære strømutgifter (Prop. 55 S, jf. Innst. 171 S)</w:t>
            </w:r>
          </w:p>
        </w:tc>
        <w:tc>
          <w:tcPr>
            <w:tcW w:w="900" w:type="dxa"/>
          </w:tcPr>
          <w:p w14:paraId="5E46A9A2" w14:textId="77777777" w:rsidR="005F25D3" w:rsidRPr="00E32DFD" w:rsidRDefault="00487708" w:rsidP="00212057">
            <w:r w:rsidRPr="00E32DFD">
              <w:t>300</w:t>
            </w:r>
          </w:p>
        </w:tc>
        <w:tc>
          <w:tcPr>
            <w:tcW w:w="900" w:type="dxa"/>
          </w:tcPr>
          <w:p w14:paraId="57E6A0AA" w14:textId="77777777" w:rsidR="005F25D3" w:rsidRPr="00E32DFD" w:rsidRDefault="005F25D3" w:rsidP="00212057"/>
        </w:tc>
      </w:tr>
      <w:tr w:rsidR="005F25D3" w:rsidRPr="00E32DFD" w14:paraId="24191E23" w14:textId="77777777" w:rsidTr="00212057">
        <w:trPr>
          <w:trHeight w:val="640"/>
        </w:trPr>
        <w:tc>
          <w:tcPr>
            <w:tcW w:w="300" w:type="dxa"/>
          </w:tcPr>
          <w:p w14:paraId="519B1A7C" w14:textId="77777777" w:rsidR="005F25D3" w:rsidRPr="00E32DFD" w:rsidRDefault="005F25D3" w:rsidP="00212057"/>
        </w:tc>
        <w:tc>
          <w:tcPr>
            <w:tcW w:w="7460" w:type="dxa"/>
          </w:tcPr>
          <w:p w14:paraId="4653E90E" w14:textId="77777777" w:rsidR="005F25D3" w:rsidRPr="00E32DFD" w:rsidRDefault="00487708" w:rsidP="00212057">
            <w:r w:rsidRPr="00E32DFD">
              <w:t>Midlertidig stønad til jordbruks- og veksthusnæringen som følge av ekstraordinære strømutgifter (Prop. 56 S, jf. Innst. 148 S)</w:t>
            </w:r>
          </w:p>
        </w:tc>
        <w:tc>
          <w:tcPr>
            <w:tcW w:w="900" w:type="dxa"/>
          </w:tcPr>
          <w:p w14:paraId="1C20880B" w14:textId="77777777" w:rsidR="005F25D3" w:rsidRPr="00E32DFD" w:rsidRDefault="00487708" w:rsidP="00212057">
            <w:r w:rsidRPr="00E32DFD">
              <w:t>500</w:t>
            </w:r>
          </w:p>
        </w:tc>
        <w:tc>
          <w:tcPr>
            <w:tcW w:w="900" w:type="dxa"/>
          </w:tcPr>
          <w:p w14:paraId="270FCC30" w14:textId="77777777" w:rsidR="005F25D3" w:rsidRPr="00E32DFD" w:rsidRDefault="005F25D3" w:rsidP="00212057"/>
        </w:tc>
      </w:tr>
      <w:tr w:rsidR="005F25D3" w:rsidRPr="00E32DFD" w14:paraId="6849FD0A" w14:textId="77777777" w:rsidTr="00212057">
        <w:trPr>
          <w:trHeight w:val="640"/>
        </w:trPr>
        <w:tc>
          <w:tcPr>
            <w:tcW w:w="300" w:type="dxa"/>
          </w:tcPr>
          <w:p w14:paraId="72A5F03D" w14:textId="77777777" w:rsidR="005F25D3" w:rsidRPr="00E32DFD" w:rsidRDefault="005F25D3" w:rsidP="00212057"/>
        </w:tc>
        <w:tc>
          <w:tcPr>
            <w:tcW w:w="7460" w:type="dxa"/>
          </w:tcPr>
          <w:p w14:paraId="62FE57F5" w14:textId="77777777" w:rsidR="005F25D3" w:rsidRPr="00E32DFD" w:rsidRDefault="00487708" w:rsidP="00212057">
            <w:r w:rsidRPr="00E32DFD">
              <w:t>Midlertidig tilskuddsordning for frivillige organisasjoner som følge av ekstraordinære strømpriser (Prop. 58 S, jf. Innst. 151 S)</w:t>
            </w:r>
          </w:p>
        </w:tc>
        <w:tc>
          <w:tcPr>
            <w:tcW w:w="900" w:type="dxa"/>
          </w:tcPr>
          <w:p w14:paraId="52813F53" w14:textId="77777777" w:rsidR="005F25D3" w:rsidRPr="00E32DFD" w:rsidRDefault="00487708" w:rsidP="00212057">
            <w:r w:rsidRPr="00E32DFD">
              <w:t>250</w:t>
            </w:r>
          </w:p>
        </w:tc>
        <w:tc>
          <w:tcPr>
            <w:tcW w:w="900" w:type="dxa"/>
          </w:tcPr>
          <w:p w14:paraId="43672D84" w14:textId="77777777" w:rsidR="005F25D3" w:rsidRPr="00E32DFD" w:rsidRDefault="005F25D3" w:rsidP="00212057"/>
        </w:tc>
      </w:tr>
      <w:tr w:rsidR="005F25D3" w:rsidRPr="00E32DFD" w14:paraId="29427806" w14:textId="77777777" w:rsidTr="00212057">
        <w:trPr>
          <w:trHeight w:val="640"/>
        </w:trPr>
        <w:tc>
          <w:tcPr>
            <w:tcW w:w="300" w:type="dxa"/>
          </w:tcPr>
          <w:p w14:paraId="797D4B89" w14:textId="77777777" w:rsidR="005F25D3" w:rsidRPr="00E32DFD" w:rsidRDefault="005F25D3" w:rsidP="00212057"/>
        </w:tc>
        <w:tc>
          <w:tcPr>
            <w:tcW w:w="7460" w:type="dxa"/>
          </w:tcPr>
          <w:p w14:paraId="56C7BDFB" w14:textId="77777777" w:rsidR="005F25D3" w:rsidRPr="00E32DFD" w:rsidRDefault="00487708" w:rsidP="00212057">
            <w:r w:rsidRPr="00E32DFD">
              <w:t>Økonomiske tiltak i møte med ekstraordinære strømutgifter m.m. (Prop. 77 S, jf. Innst. 251 S)</w:t>
            </w:r>
          </w:p>
        </w:tc>
        <w:tc>
          <w:tcPr>
            <w:tcW w:w="900" w:type="dxa"/>
          </w:tcPr>
          <w:p w14:paraId="47D01FB9" w14:textId="77777777" w:rsidR="005F25D3" w:rsidRPr="00E32DFD" w:rsidRDefault="00487708" w:rsidP="00212057">
            <w:r w:rsidRPr="00E32DFD">
              <w:t>8 715</w:t>
            </w:r>
          </w:p>
        </w:tc>
        <w:tc>
          <w:tcPr>
            <w:tcW w:w="900" w:type="dxa"/>
          </w:tcPr>
          <w:p w14:paraId="165DD85F" w14:textId="77777777" w:rsidR="005F25D3" w:rsidRPr="00E32DFD" w:rsidRDefault="005F25D3" w:rsidP="00212057"/>
        </w:tc>
      </w:tr>
      <w:tr w:rsidR="005F25D3" w:rsidRPr="00E32DFD" w14:paraId="32EF3DF8" w14:textId="77777777" w:rsidTr="00212057">
        <w:trPr>
          <w:trHeight w:val="380"/>
        </w:trPr>
        <w:tc>
          <w:tcPr>
            <w:tcW w:w="300" w:type="dxa"/>
          </w:tcPr>
          <w:p w14:paraId="76034AE7" w14:textId="77777777" w:rsidR="005F25D3" w:rsidRPr="00E32DFD" w:rsidRDefault="005F25D3" w:rsidP="00212057"/>
        </w:tc>
        <w:tc>
          <w:tcPr>
            <w:tcW w:w="7460" w:type="dxa"/>
          </w:tcPr>
          <w:p w14:paraId="775D801E" w14:textId="77777777" w:rsidR="005F25D3" w:rsidRPr="00E32DFD" w:rsidRDefault="00487708" w:rsidP="00212057">
            <w:r w:rsidRPr="00E32DFD">
              <w:t>Økonomiske tiltak som følge av krigen i Ukraina (Prop. 78 S, jf. Innst. 270 S)</w:t>
            </w:r>
          </w:p>
        </w:tc>
        <w:tc>
          <w:tcPr>
            <w:tcW w:w="900" w:type="dxa"/>
          </w:tcPr>
          <w:p w14:paraId="5908F702" w14:textId="77777777" w:rsidR="005F25D3" w:rsidRPr="00E32DFD" w:rsidRDefault="00487708" w:rsidP="00212057">
            <w:r w:rsidRPr="00E32DFD">
              <w:t>14 394</w:t>
            </w:r>
          </w:p>
        </w:tc>
        <w:tc>
          <w:tcPr>
            <w:tcW w:w="900" w:type="dxa"/>
          </w:tcPr>
          <w:p w14:paraId="47F8E829" w14:textId="77777777" w:rsidR="005F25D3" w:rsidRPr="00E32DFD" w:rsidRDefault="005F25D3" w:rsidP="00212057"/>
        </w:tc>
      </w:tr>
      <w:tr w:rsidR="005F25D3" w:rsidRPr="00E32DFD" w14:paraId="75DDECFF" w14:textId="77777777" w:rsidTr="00212057">
        <w:trPr>
          <w:trHeight w:val="380"/>
        </w:trPr>
        <w:tc>
          <w:tcPr>
            <w:tcW w:w="300" w:type="dxa"/>
          </w:tcPr>
          <w:p w14:paraId="1F291B1A" w14:textId="77777777" w:rsidR="005F25D3" w:rsidRPr="00E32DFD" w:rsidRDefault="00487708" w:rsidP="00212057">
            <w:r w:rsidRPr="00E32DFD">
              <w:rPr>
                <w:rStyle w:val="kursiv"/>
              </w:rPr>
              <w:t>+</w:t>
            </w:r>
          </w:p>
        </w:tc>
        <w:tc>
          <w:tcPr>
            <w:tcW w:w="7460" w:type="dxa"/>
          </w:tcPr>
          <w:p w14:paraId="07017D48" w14:textId="77777777" w:rsidR="005F25D3" w:rsidRPr="00E32DFD" w:rsidRDefault="00487708" w:rsidP="00212057">
            <w:r w:rsidRPr="00E32DFD">
              <w:rPr>
                <w:rStyle w:val="kursiv"/>
              </w:rPr>
              <w:t>Utgiftsforslag som fremmes i denne proposisjonen</w:t>
            </w:r>
          </w:p>
        </w:tc>
        <w:tc>
          <w:tcPr>
            <w:tcW w:w="900" w:type="dxa"/>
          </w:tcPr>
          <w:p w14:paraId="5F2FD58C" w14:textId="77777777" w:rsidR="005F25D3" w:rsidRPr="00E32DFD" w:rsidRDefault="005F25D3" w:rsidP="00212057"/>
        </w:tc>
        <w:tc>
          <w:tcPr>
            <w:tcW w:w="900" w:type="dxa"/>
          </w:tcPr>
          <w:p w14:paraId="49204402" w14:textId="77777777" w:rsidR="005F25D3" w:rsidRPr="00E32DFD" w:rsidRDefault="00487708" w:rsidP="00212057">
            <w:r w:rsidRPr="00E32DFD">
              <w:rPr>
                <w:rStyle w:val="kursiv"/>
              </w:rPr>
              <w:t>-835</w:t>
            </w:r>
          </w:p>
        </w:tc>
      </w:tr>
      <w:tr w:rsidR="005F25D3" w:rsidRPr="00E32DFD" w14:paraId="5A14143A" w14:textId="77777777" w:rsidTr="00212057">
        <w:trPr>
          <w:trHeight w:val="380"/>
        </w:trPr>
        <w:tc>
          <w:tcPr>
            <w:tcW w:w="300" w:type="dxa"/>
          </w:tcPr>
          <w:p w14:paraId="5DD9DE88" w14:textId="77777777" w:rsidR="005F25D3" w:rsidRPr="00E32DFD" w:rsidRDefault="005F25D3" w:rsidP="00212057"/>
        </w:tc>
        <w:tc>
          <w:tcPr>
            <w:tcW w:w="7460" w:type="dxa"/>
          </w:tcPr>
          <w:p w14:paraId="0A3AF6D4" w14:textId="77777777" w:rsidR="005F25D3" w:rsidRPr="00E32DFD" w:rsidRDefault="00487708" w:rsidP="00212057">
            <w:r w:rsidRPr="00E32DFD">
              <w:t>Anslagsendringer i folketrygden, ekskl. dagpenger mv.</w:t>
            </w:r>
          </w:p>
        </w:tc>
        <w:tc>
          <w:tcPr>
            <w:tcW w:w="900" w:type="dxa"/>
          </w:tcPr>
          <w:p w14:paraId="131BDA51" w14:textId="77777777" w:rsidR="005F25D3" w:rsidRPr="00E32DFD" w:rsidRDefault="00487708" w:rsidP="00212057">
            <w:r w:rsidRPr="00E32DFD">
              <w:t>10 158</w:t>
            </w:r>
          </w:p>
        </w:tc>
        <w:tc>
          <w:tcPr>
            <w:tcW w:w="900" w:type="dxa"/>
          </w:tcPr>
          <w:p w14:paraId="2E930ADA" w14:textId="77777777" w:rsidR="005F25D3" w:rsidRPr="00E32DFD" w:rsidRDefault="005F25D3" w:rsidP="00212057"/>
        </w:tc>
      </w:tr>
      <w:tr w:rsidR="005F25D3" w:rsidRPr="00E32DFD" w14:paraId="63891AD1" w14:textId="77777777" w:rsidTr="00212057">
        <w:trPr>
          <w:trHeight w:val="380"/>
        </w:trPr>
        <w:tc>
          <w:tcPr>
            <w:tcW w:w="300" w:type="dxa"/>
          </w:tcPr>
          <w:p w14:paraId="4F58D667" w14:textId="77777777" w:rsidR="005F25D3" w:rsidRPr="00E32DFD" w:rsidRDefault="005F25D3" w:rsidP="00212057"/>
        </w:tc>
        <w:tc>
          <w:tcPr>
            <w:tcW w:w="7460" w:type="dxa"/>
          </w:tcPr>
          <w:p w14:paraId="1E260563" w14:textId="77777777" w:rsidR="005F25D3" w:rsidRPr="00E32DFD" w:rsidRDefault="00487708" w:rsidP="00212057">
            <w:r w:rsidRPr="00E32DFD">
              <w:t>Økning i bistandsbudsjettet</w:t>
            </w:r>
          </w:p>
        </w:tc>
        <w:tc>
          <w:tcPr>
            <w:tcW w:w="900" w:type="dxa"/>
          </w:tcPr>
          <w:p w14:paraId="33A963E2" w14:textId="77777777" w:rsidR="005F25D3" w:rsidRPr="00E32DFD" w:rsidRDefault="00487708" w:rsidP="00212057">
            <w:r w:rsidRPr="00E32DFD">
              <w:t>3 574</w:t>
            </w:r>
          </w:p>
        </w:tc>
        <w:tc>
          <w:tcPr>
            <w:tcW w:w="900" w:type="dxa"/>
          </w:tcPr>
          <w:p w14:paraId="0469A26E" w14:textId="77777777" w:rsidR="005F25D3" w:rsidRPr="00E32DFD" w:rsidRDefault="005F25D3" w:rsidP="00212057"/>
        </w:tc>
      </w:tr>
      <w:tr w:rsidR="005F25D3" w:rsidRPr="00E32DFD" w14:paraId="1CF493FD" w14:textId="77777777" w:rsidTr="00212057">
        <w:trPr>
          <w:trHeight w:val="380"/>
        </w:trPr>
        <w:tc>
          <w:tcPr>
            <w:tcW w:w="300" w:type="dxa"/>
          </w:tcPr>
          <w:p w14:paraId="1DD6C15C" w14:textId="77777777" w:rsidR="005F25D3" w:rsidRPr="00E32DFD" w:rsidRDefault="005F25D3" w:rsidP="00212057"/>
        </w:tc>
        <w:tc>
          <w:tcPr>
            <w:tcW w:w="7460" w:type="dxa"/>
          </w:tcPr>
          <w:p w14:paraId="52C49C72" w14:textId="77777777" w:rsidR="005F25D3" w:rsidRPr="00E32DFD" w:rsidRDefault="00487708" w:rsidP="00212057">
            <w:r w:rsidRPr="00E32DFD">
              <w:t>Jordbruksoppgjøret</w:t>
            </w:r>
          </w:p>
        </w:tc>
        <w:tc>
          <w:tcPr>
            <w:tcW w:w="900" w:type="dxa"/>
          </w:tcPr>
          <w:p w14:paraId="5BB299D4" w14:textId="77777777" w:rsidR="005F25D3" w:rsidRPr="00E32DFD" w:rsidRDefault="00487708" w:rsidP="00212057">
            <w:r w:rsidRPr="00E32DFD">
              <w:t>1 800</w:t>
            </w:r>
          </w:p>
        </w:tc>
        <w:tc>
          <w:tcPr>
            <w:tcW w:w="900" w:type="dxa"/>
          </w:tcPr>
          <w:p w14:paraId="6DC440BD" w14:textId="77777777" w:rsidR="005F25D3" w:rsidRPr="00E32DFD" w:rsidRDefault="005F25D3" w:rsidP="00212057"/>
        </w:tc>
      </w:tr>
      <w:tr w:rsidR="005F25D3" w:rsidRPr="00E32DFD" w14:paraId="5EA785AA" w14:textId="77777777" w:rsidTr="00212057">
        <w:trPr>
          <w:trHeight w:val="380"/>
        </w:trPr>
        <w:tc>
          <w:tcPr>
            <w:tcW w:w="300" w:type="dxa"/>
          </w:tcPr>
          <w:p w14:paraId="6DDE182A" w14:textId="77777777" w:rsidR="005F25D3" w:rsidRPr="00E32DFD" w:rsidRDefault="005F25D3" w:rsidP="00212057"/>
        </w:tc>
        <w:tc>
          <w:tcPr>
            <w:tcW w:w="7460" w:type="dxa"/>
          </w:tcPr>
          <w:p w14:paraId="7C51F97E" w14:textId="77777777" w:rsidR="005F25D3" w:rsidRPr="00E32DFD" w:rsidRDefault="00487708" w:rsidP="00212057">
            <w:r w:rsidRPr="00E32DFD">
              <w:t>Tilskudd til Statens Pensjonskasse (SPK)</w:t>
            </w:r>
          </w:p>
        </w:tc>
        <w:tc>
          <w:tcPr>
            <w:tcW w:w="900" w:type="dxa"/>
          </w:tcPr>
          <w:p w14:paraId="6FDD48E3" w14:textId="77777777" w:rsidR="005F25D3" w:rsidRPr="00E32DFD" w:rsidRDefault="00487708" w:rsidP="00212057">
            <w:r w:rsidRPr="00E32DFD">
              <w:t>973</w:t>
            </w:r>
          </w:p>
        </w:tc>
        <w:tc>
          <w:tcPr>
            <w:tcW w:w="900" w:type="dxa"/>
          </w:tcPr>
          <w:p w14:paraId="17421EE2" w14:textId="77777777" w:rsidR="005F25D3" w:rsidRPr="00E32DFD" w:rsidRDefault="005F25D3" w:rsidP="00212057"/>
        </w:tc>
      </w:tr>
      <w:tr w:rsidR="005F25D3" w:rsidRPr="00E32DFD" w14:paraId="7FE77B81" w14:textId="77777777" w:rsidTr="00212057">
        <w:trPr>
          <w:trHeight w:val="380"/>
        </w:trPr>
        <w:tc>
          <w:tcPr>
            <w:tcW w:w="300" w:type="dxa"/>
          </w:tcPr>
          <w:p w14:paraId="5BBFA21F" w14:textId="77777777" w:rsidR="005F25D3" w:rsidRPr="00E32DFD" w:rsidRDefault="005F25D3" w:rsidP="00212057"/>
        </w:tc>
        <w:tc>
          <w:tcPr>
            <w:tcW w:w="7460" w:type="dxa"/>
          </w:tcPr>
          <w:p w14:paraId="61BB7785" w14:textId="77777777" w:rsidR="005F25D3" w:rsidRPr="00E32DFD" w:rsidRDefault="00487708" w:rsidP="00212057">
            <w:r w:rsidRPr="00E32DFD">
              <w:t>Helseforetak – refusjoner til laboratorier og radiologi – anslagsendring</w:t>
            </w:r>
          </w:p>
        </w:tc>
        <w:tc>
          <w:tcPr>
            <w:tcW w:w="900" w:type="dxa"/>
          </w:tcPr>
          <w:p w14:paraId="6FE5179C" w14:textId="77777777" w:rsidR="005F25D3" w:rsidRPr="00E32DFD" w:rsidRDefault="00487708" w:rsidP="00212057">
            <w:r w:rsidRPr="00E32DFD">
              <w:t>812</w:t>
            </w:r>
          </w:p>
        </w:tc>
        <w:tc>
          <w:tcPr>
            <w:tcW w:w="900" w:type="dxa"/>
          </w:tcPr>
          <w:p w14:paraId="42C7A3E6" w14:textId="77777777" w:rsidR="005F25D3" w:rsidRPr="00E32DFD" w:rsidRDefault="005F25D3" w:rsidP="00212057"/>
        </w:tc>
      </w:tr>
      <w:tr w:rsidR="005F25D3" w:rsidRPr="00E32DFD" w14:paraId="78AF7CE5" w14:textId="77777777" w:rsidTr="00212057">
        <w:trPr>
          <w:trHeight w:val="380"/>
        </w:trPr>
        <w:tc>
          <w:tcPr>
            <w:tcW w:w="300" w:type="dxa"/>
          </w:tcPr>
          <w:p w14:paraId="6E79F29B" w14:textId="77777777" w:rsidR="005F25D3" w:rsidRPr="00E32DFD" w:rsidRDefault="005F25D3" w:rsidP="00212057"/>
        </w:tc>
        <w:tc>
          <w:tcPr>
            <w:tcW w:w="7460" w:type="dxa"/>
          </w:tcPr>
          <w:p w14:paraId="575D1021" w14:textId="77777777" w:rsidR="005F25D3" w:rsidRPr="00E32DFD" w:rsidRDefault="00487708" w:rsidP="00212057">
            <w:r w:rsidRPr="00E32DFD">
              <w:t>Forsvarets utlegg ifb. Cold Response 2022, tilsvarende inntekter</w:t>
            </w:r>
          </w:p>
        </w:tc>
        <w:tc>
          <w:tcPr>
            <w:tcW w:w="900" w:type="dxa"/>
          </w:tcPr>
          <w:p w14:paraId="2840AA84" w14:textId="77777777" w:rsidR="005F25D3" w:rsidRPr="00E32DFD" w:rsidRDefault="00487708" w:rsidP="00212057">
            <w:r w:rsidRPr="00E32DFD">
              <w:t>733</w:t>
            </w:r>
          </w:p>
        </w:tc>
        <w:tc>
          <w:tcPr>
            <w:tcW w:w="900" w:type="dxa"/>
          </w:tcPr>
          <w:p w14:paraId="53DA4C57" w14:textId="77777777" w:rsidR="005F25D3" w:rsidRPr="00E32DFD" w:rsidRDefault="005F25D3" w:rsidP="00212057"/>
        </w:tc>
      </w:tr>
      <w:tr w:rsidR="005F25D3" w:rsidRPr="00E32DFD" w14:paraId="5B9A309D" w14:textId="77777777" w:rsidTr="00212057">
        <w:trPr>
          <w:trHeight w:val="380"/>
        </w:trPr>
        <w:tc>
          <w:tcPr>
            <w:tcW w:w="300" w:type="dxa"/>
          </w:tcPr>
          <w:p w14:paraId="7F574E7B" w14:textId="77777777" w:rsidR="005F25D3" w:rsidRPr="00E32DFD" w:rsidRDefault="005F25D3" w:rsidP="00212057"/>
        </w:tc>
        <w:tc>
          <w:tcPr>
            <w:tcW w:w="7460" w:type="dxa"/>
          </w:tcPr>
          <w:p w14:paraId="536AB719" w14:textId="77777777" w:rsidR="005F25D3" w:rsidRPr="00E32DFD" w:rsidRDefault="00487708" w:rsidP="00212057">
            <w:r w:rsidRPr="00E32DFD">
              <w:t>Endringer i regelverket for arbeidsavklaringspenger</w:t>
            </w:r>
          </w:p>
        </w:tc>
        <w:tc>
          <w:tcPr>
            <w:tcW w:w="900" w:type="dxa"/>
          </w:tcPr>
          <w:p w14:paraId="3FFF2202" w14:textId="77777777" w:rsidR="005F25D3" w:rsidRPr="00E32DFD" w:rsidRDefault="00487708" w:rsidP="00212057">
            <w:r w:rsidRPr="00E32DFD">
              <w:t>702</w:t>
            </w:r>
          </w:p>
        </w:tc>
        <w:tc>
          <w:tcPr>
            <w:tcW w:w="900" w:type="dxa"/>
          </w:tcPr>
          <w:p w14:paraId="39C87E18" w14:textId="77777777" w:rsidR="005F25D3" w:rsidRPr="00E32DFD" w:rsidRDefault="005F25D3" w:rsidP="00212057"/>
        </w:tc>
      </w:tr>
      <w:tr w:rsidR="005F25D3" w:rsidRPr="00E32DFD" w14:paraId="328B610D" w14:textId="77777777" w:rsidTr="00212057">
        <w:trPr>
          <w:trHeight w:val="380"/>
        </w:trPr>
        <w:tc>
          <w:tcPr>
            <w:tcW w:w="300" w:type="dxa"/>
          </w:tcPr>
          <w:p w14:paraId="4547E554" w14:textId="77777777" w:rsidR="005F25D3" w:rsidRPr="00E32DFD" w:rsidRDefault="005F25D3" w:rsidP="00212057"/>
        </w:tc>
        <w:tc>
          <w:tcPr>
            <w:tcW w:w="7460" w:type="dxa"/>
          </w:tcPr>
          <w:p w14:paraId="7235AFBD" w14:textId="77777777" w:rsidR="005F25D3" w:rsidRPr="00E32DFD" w:rsidRDefault="00487708" w:rsidP="00212057">
            <w:r w:rsidRPr="00E32DFD">
              <w:t>Covid-19 – Helseforetak – kompensasjon for reduserte ISF-inntekter</w:t>
            </w:r>
          </w:p>
        </w:tc>
        <w:tc>
          <w:tcPr>
            <w:tcW w:w="900" w:type="dxa"/>
          </w:tcPr>
          <w:p w14:paraId="10A3D8E7" w14:textId="77777777" w:rsidR="005F25D3" w:rsidRPr="00E32DFD" w:rsidRDefault="00487708" w:rsidP="00212057">
            <w:r w:rsidRPr="00E32DFD">
              <w:t>700</w:t>
            </w:r>
          </w:p>
        </w:tc>
        <w:tc>
          <w:tcPr>
            <w:tcW w:w="900" w:type="dxa"/>
          </w:tcPr>
          <w:p w14:paraId="78C4D77A" w14:textId="77777777" w:rsidR="005F25D3" w:rsidRPr="00E32DFD" w:rsidRDefault="005F25D3" w:rsidP="00212057"/>
        </w:tc>
      </w:tr>
      <w:tr w:rsidR="005F25D3" w:rsidRPr="00E32DFD" w14:paraId="68A48EE2" w14:textId="77777777" w:rsidTr="00212057">
        <w:trPr>
          <w:trHeight w:val="380"/>
        </w:trPr>
        <w:tc>
          <w:tcPr>
            <w:tcW w:w="300" w:type="dxa"/>
          </w:tcPr>
          <w:p w14:paraId="281701C5" w14:textId="77777777" w:rsidR="005F25D3" w:rsidRPr="00E32DFD" w:rsidRDefault="005F25D3" w:rsidP="00212057"/>
        </w:tc>
        <w:tc>
          <w:tcPr>
            <w:tcW w:w="7460" w:type="dxa"/>
          </w:tcPr>
          <w:p w14:paraId="15ABB870" w14:textId="77777777" w:rsidR="005F25D3" w:rsidRPr="00E32DFD" w:rsidRDefault="00487708" w:rsidP="00212057">
            <w:r w:rsidRPr="00E32DFD">
              <w:t>UiO Livsvitenskapsbygget – likviditetsbehov</w:t>
            </w:r>
          </w:p>
        </w:tc>
        <w:tc>
          <w:tcPr>
            <w:tcW w:w="900" w:type="dxa"/>
          </w:tcPr>
          <w:p w14:paraId="77CF5A4E" w14:textId="77777777" w:rsidR="005F25D3" w:rsidRPr="00E32DFD" w:rsidRDefault="00487708" w:rsidP="00212057">
            <w:r w:rsidRPr="00E32DFD">
              <w:t>600</w:t>
            </w:r>
          </w:p>
        </w:tc>
        <w:tc>
          <w:tcPr>
            <w:tcW w:w="900" w:type="dxa"/>
          </w:tcPr>
          <w:p w14:paraId="68C85653" w14:textId="77777777" w:rsidR="005F25D3" w:rsidRPr="00E32DFD" w:rsidRDefault="005F25D3" w:rsidP="00212057"/>
        </w:tc>
      </w:tr>
      <w:tr w:rsidR="005F25D3" w:rsidRPr="00E32DFD" w14:paraId="02F06E8D" w14:textId="77777777" w:rsidTr="00212057">
        <w:trPr>
          <w:trHeight w:val="380"/>
        </w:trPr>
        <w:tc>
          <w:tcPr>
            <w:tcW w:w="300" w:type="dxa"/>
          </w:tcPr>
          <w:p w14:paraId="0C0A610D" w14:textId="77777777" w:rsidR="005F25D3" w:rsidRPr="00E32DFD" w:rsidRDefault="005F25D3" w:rsidP="00212057"/>
        </w:tc>
        <w:tc>
          <w:tcPr>
            <w:tcW w:w="7460" w:type="dxa"/>
          </w:tcPr>
          <w:p w14:paraId="0539E740" w14:textId="77777777" w:rsidR="005F25D3" w:rsidRPr="00E32DFD" w:rsidRDefault="00487708" w:rsidP="00212057">
            <w:r w:rsidRPr="00E32DFD">
              <w:t>Tilskudd til britiskstyrt ordning for kjøp av forsvarsmateriell til Ukraina</w:t>
            </w:r>
          </w:p>
        </w:tc>
        <w:tc>
          <w:tcPr>
            <w:tcW w:w="900" w:type="dxa"/>
          </w:tcPr>
          <w:p w14:paraId="19692638" w14:textId="77777777" w:rsidR="005F25D3" w:rsidRPr="00E32DFD" w:rsidRDefault="00487708" w:rsidP="00212057">
            <w:r w:rsidRPr="00E32DFD">
              <w:t>400</w:t>
            </w:r>
          </w:p>
        </w:tc>
        <w:tc>
          <w:tcPr>
            <w:tcW w:w="900" w:type="dxa"/>
          </w:tcPr>
          <w:p w14:paraId="71EBED03" w14:textId="77777777" w:rsidR="005F25D3" w:rsidRPr="00E32DFD" w:rsidRDefault="005F25D3" w:rsidP="00212057"/>
        </w:tc>
      </w:tr>
      <w:tr w:rsidR="005F25D3" w:rsidRPr="00E32DFD" w14:paraId="282BD3C1" w14:textId="77777777" w:rsidTr="00212057">
        <w:trPr>
          <w:trHeight w:val="380"/>
        </w:trPr>
        <w:tc>
          <w:tcPr>
            <w:tcW w:w="300" w:type="dxa"/>
          </w:tcPr>
          <w:p w14:paraId="5CCDBE69" w14:textId="77777777" w:rsidR="005F25D3" w:rsidRPr="00E32DFD" w:rsidRDefault="005F25D3" w:rsidP="00212057"/>
        </w:tc>
        <w:tc>
          <w:tcPr>
            <w:tcW w:w="7460" w:type="dxa"/>
          </w:tcPr>
          <w:p w14:paraId="5C0E9BE9" w14:textId="77777777" w:rsidR="005F25D3" w:rsidRPr="00E32DFD" w:rsidRDefault="00487708" w:rsidP="00212057">
            <w:r w:rsidRPr="00E32DFD">
              <w:t>Nytt regjeringskvartal (RKV) byggetrinn 1 – likviditetsbehov</w:t>
            </w:r>
          </w:p>
        </w:tc>
        <w:tc>
          <w:tcPr>
            <w:tcW w:w="900" w:type="dxa"/>
          </w:tcPr>
          <w:p w14:paraId="37801B5A" w14:textId="77777777" w:rsidR="005F25D3" w:rsidRPr="00E32DFD" w:rsidRDefault="00487708" w:rsidP="00212057">
            <w:r w:rsidRPr="00E32DFD">
              <w:t>350</w:t>
            </w:r>
          </w:p>
        </w:tc>
        <w:tc>
          <w:tcPr>
            <w:tcW w:w="900" w:type="dxa"/>
          </w:tcPr>
          <w:p w14:paraId="48A62024" w14:textId="77777777" w:rsidR="005F25D3" w:rsidRPr="00E32DFD" w:rsidRDefault="005F25D3" w:rsidP="00212057"/>
        </w:tc>
      </w:tr>
      <w:tr w:rsidR="005F25D3" w:rsidRPr="00E32DFD" w14:paraId="50E5D760" w14:textId="77777777" w:rsidTr="00212057">
        <w:trPr>
          <w:trHeight w:val="380"/>
        </w:trPr>
        <w:tc>
          <w:tcPr>
            <w:tcW w:w="300" w:type="dxa"/>
          </w:tcPr>
          <w:p w14:paraId="34676250" w14:textId="77777777" w:rsidR="005F25D3" w:rsidRPr="00E32DFD" w:rsidRDefault="005F25D3" w:rsidP="00212057"/>
        </w:tc>
        <w:tc>
          <w:tcPr>
            <w:tcW w:w="7460" w:type="dxa"/>
          </w:tcPr>
          <w:p w14:paraId="7D3370AC" w14:textId="77777777" w:rsidR="005F25D3" w:rsidRPr="00E32DFD" w:rsidRDefault="00487708" w:rsidP="00212057">
            <w:r w:rsidRPr="00E32DFD">
              <w:t>Valutajustering av store investeringsprosjekter i Forsvaret</w:t>
            </w:r>
          </w:p>
        </w:tc>
        <w:tc>
          <w:tcPr>
            <w:tcW w:w="900" w:type="dxa"/>
          </w:tcPr>
          <w:p w14:paraId="39767FFB" w14:textId="77777777" w:rsidR="005F25D3" w:rsidRPr="00E32DFD" w:rsidRDefault="00487708" w:rsidP="00212057">
            <w:r w:rsidRPr="00E32DFD">
              <w:t>340</w:t>
            </w:r>
          </w:p>
        </w:tc>
        <w:tc>
          <w:tcPr>
            <w:tcW w:w="900" w:type="dxa"/>
          </w:tcPr>
          <w:p w14:paraId="12187FA7" w14:textId="77777777" w:rsidR="005F25D3" w:rsidRPr="00E32DFD" w:rsidRDefault="005F25D3" w:rsidP="00212057"/>
        </w:tc>
      </w:tr>
      <w:tr w:rsidR="005F25D3" w:rsidRPr="00E32DFD" w14:paraId="7DF4BC76" w14:textId="77777777" w:rsidTr="00212057">
        <w:trPr>
          <w:trHeight w:val="380"/>
        </w:trPr>
        <w:tc>
          <w:tcPr>
            <w:tcW w:w="300" w:type="dxa"/>
          </w:tcPr>
          <w:p w14:paraId="1C845013" w14:textId="77777777" w:rsidR="005F25D3" w:rsidRPr="00E32DFD" w:rsidRDefault="005F25D3" w:rsidP="00212057"/>
        </w:tc>
        <w:tc>
          <w:tcPr>
            <w:tcW w:w="7460" w:type="dxa"/>
          </w:tcPr>
          <w:p w14:paraId="1B00A659" w14:textId="77777777" w:rsidR="005F25D3" w:rsidRPr="00E32DFD" w:rsidRDefault="00487708" w:rsidP="00212057">
            <w:r w:rsidRPr="00E32DFD">
              <w:t>Økte utgifter til drift av asylmottak</w:t>
            </w:r>
          </w:p>
        </w:tc>
        <w:tc>
          <w:tcPr>
            <w:tcW w:w="900" w:type="dxa"/>
          </w:tcPr>
          <w:p w14:paraId="02FA55B7" w14:textId="77777777" w:rsidR="005F25D3" w:rsidRPr="00E32DFD" w:rsidRDefault="00487708" w:rsidP="00212057">
            <w:r w:rsidRPr="00E32DFD">
              <w:t>303</w:t>
            </w:r>
          </w:p>
        </w:tc>
        <w:tc>
          <w:tcPr>
            <w:tcW w:w="900" w:type="dxa"/>
          </w:tcPr>
          <w:p w14:paraId="58B6F57E" w14:textId="77777777" w:rsidR="005F25D3" w:rsidRPr="00E32DFD" w:rsidRDefault="005F25D3" w:rsidP="00212057"/>
        </w:tc>
      </w:tr>
      <w:tr w:rsidR="005F25D3" w:rsidRPr="00E32DFD" w14:paraId="2889EF07" w14:textId="77777777" w:rsidTr="00212057">
        <w:trPr>
          <w:trHeight w:val="380"/>
        </w:trPr>
        <w:tc>
          <w:tcPr>
            <w:tcW w:w="300" w:type="dxa"/>
          </w:tcPr>
          <w:p w14:paraId="30EEFBF8" w14:textId="77777777" w:rsidR="005F25D3" w:rsidRPr="00E32DFD" w:rsidRDefault="005F25D3" w:rsidP="00212057"/>
        </w:tc>
        <w:tc>
          <w:tcPr>
            <w:tcW w:w="7460" w:type="dxa"/>
          </w:tcPr>
          <w:p w14:paraId="5B4531BC" w14:textId="77777777" w:rsidR="005F25D3" w:rsidRPr="00E32DFD" w:rsidRDefault="00487708" w:rsidP="00212057">
            <w:r w:rsidRPr="00E32DFD">
              <w:t>Covid-19 – persontransportkjøp tog</w:t>
            </w:r>
          </w:p>
        </w:tc>
        <w:tc>
          <w:tcPr>
            <w:tcW w:w="900" w:type="dxa"/>
          </w:tcPr>
          <w:p w14:paraId="0891CE92" w14:textId="77777777" w:rsidR="005F25D3" w:rsidRPr="00E32DFD" w:rsidRDefault="00487708" w:rsidP="00212057">
            <w:r w:rsidRPr="00E32DFD">
              <w:t>300</w:t>
            </w:r>
          </w:p>
        </w:tc>
        <w:tc>
          <w:tcPr>
            <w:tcW w:w="900" w:type="dxa"/>
          </w:tcPr>
          <w:p w14:paraId="5CAE5F46" w14:textId="77777777" w:rsidR="005F25D3" w:rsidRPr="00E32DFD" w:rsidRDefault="005F25D3" w:rsidP="00212057"/>
        </w:tc>
      </w:tr>
      <w:tr w:rsidR="005F25D3" w:rsidRPr="00E32DFD" w14:paraId="57D4F7D6" w14:textId="77777777" w:rsidTr="00212057">
        <w:trPr>
          <w:trHeight w:val="380"/>
        </w:trPr>
        <w:tc>
          <w:tcPr>
            <w:tcW w:w="300" w:type="dxa"/>
          </w:tcPr>
          <w:p w14:paraId="4EA396EA" w14:textId="77777777" w:rsidR="005F25D3" w:rsidRPr="00E32DFD" w:rsidRDefault="005F25D3" w:rsidP="00212057"/>
        </w:tc>
        <w:tc>
          <w:tcPr>
            <w:tcW w:w="7460" w:type="dxa"/>
          </w:tcPr>
          <w:p w14:paraId="74E171C3" w14:textId="77777777" w:rsidR="005F25D3" w:rsidRPr="00E32DFD" w:rsidRDefault="00487708" w:rsidP="00212057">
            <w:r w:rsidRPr="00E32DFD">
              <w:t>Langskip – Oslo Fortum Varme</w:t>
            </w:r>
          </w:p>
        </w:tc>
        <w:tc>
          <w:tcPr>
            <w:tcW w:w="900" w:type="dxa"/>
          </w:tcPr>
          <w:p w14:paraId="07D62F1E" w14:textId="77777777" w:rsidR="005F25D3" w:rsidRPr="00E32DFD" w:rsidRDefault="00487708" w:rsidP="00212057">
            <w:r w:rsidRPr="00E32DFD">
              <w:t>300</w:t>
            </w:r>
          </w:p>
        </w:tc>
        <w:tc>
          <w:tcPr>
            <w:tcW w:w="900" w:type="dxa"/>
          </w:tcPr>
          <w:p w14:paraId="3EDA4D51" w14:textId="77777777" w:rsidR="005F25D3" w:rsidRPr="00E32DFD" w:rsidRDefault="005F25D3" w:rsidP="00212057"/>
        </w:tc>
      </w:tr>
      <w:tr w:rsidR="005F25D3" w:rsidRPr="00E32DFD" w14:paraId="28F95EFF" w14:textId="77777777" w:rsidTr="00212057">
        <w:trPr>
          <w:trHeight w:val="380"/>
        </w:trPr>
        <w:tc>
          <w:tcPr>
            <w:tcW w:w="300" w:type="dxa"/>
          </w:tcPr>
          <w:p w14:paraId="2034BDA9" w14:textId="77777777" w:rsidR="005F25D3" w:rsidRPr="00E32DFD" w:rsidRDefault="005F25D3" w:rsidP="00212057"/>
        </w:tc>
        <w:tc>
          <w:tcPr>
            <w:tcW w:w="7460" w:type="dxa"/>
          </w:tcPr>
          <w:p w14:paraId="225CCBF8" w14:textId="77777777" w:rsidR="005F25D3" w:rsidRPr="00E32DFD" w:rsidRDefault="00487708" w:rsidP="00212057">
            <w:r w:rsidRPr="00E32DFD">
              <w:t>Tilskudd til norskopplæring for voksne innvandrere</w:t>
            </w:r>
          </w:p>
        </w:tc>
        <w:tc>
          <w:tcPr>
            <w:tcW w:w="900" w:type="dxa"/>
          </w:tcPr>
          <w:p w14:paraId="5D09BF2F" w14:textId="77777777" w:rsidR="005F25D3" w:rsidRPr="00E32DFD" w:rsidRDefault="00487708" w:rsidP="00212057">
            <w:r w:rsidRPr="00E32DFD">
              <w:t>282</w:t>
            </w:r>
          </w:p>
        </w:tc>
        <w:tc>
          <w:tcPr>
            <w:tcW w:w="900" w:type="dxa"/>
          </w:tcPr>
          <w:p w14:paraId="59F862F6" w14:textId="77777777" w:rsidR="005F25D3" w:rsidRPr="00E32DFD" w:rsidRDefault="005F25D3" w:rsidP="00212057"/>
        </w:tc>
      </w:tr>
      <w:tr w:rsidR="005F25D3" w:rsidRPr="00E32DFD" w14:paraId="17CA7E07" w14:textId="77777777" w:rsidTr="00212057">
        <w:trPr>
          <w:trHeight w:val="380"/>
        </w:trPr>
        <w:tc>
          <w:tcPr>
            <w:tcW w:w="300" w:type="dxa"/>
          </w:tcPr>
          <w:p w14:paraId="01BE1822" w14:textId="77777777" w:rsidR="005F25D3" w:rsidRPr="00E32DFD" w:rsidRDefault="005F25D3" w:rsidP="00212057"/>
        </w:tc>
        <w:tc>
          <w:tcPr>
            <w:tcW w:w="7460" w:type="dxa"/>
          </w:tcPr>
          <w:p w14:paraId="74B08C5E" w14:textId="77777777" w:rsidR="005F25D3" w:rsidRPr="00E32DFD" w:rsidRDefault="00487708" w:rsidP="00212057">
            <w:r w:rsidRPr="00E32DFD">
              <w:t>Covid-19 – driftstilskudd til Avinor</w:t>
            </w:r>
          </w:p>
        </w:tc>
        <w:tc>
          <w:tcPr>
            <w:tcW w:w="900" w:type="dxa"/>
          </w:tcPr>
          <w:p w14:paraId="3405DEF3" w14:textId="77777777" w:rsidR="005F25D3" w:rsidRPr="00E32DFD" w:rsidRDefault="00487708" w:rsidP="00212057">
            <w:r w:rsidRPr="00E32DFD">
              <w:t>250</w:t>
            </w:r>
          </w:p>
        </w:tc>
        <w:tc>
          <w:tcPr>
            <w:tcW w:w="900" w:type="dxa"/>
          </w:tcPr>
          <w:p w14:paraId="6046D0F0" w14:textId="77777777" w:rsidR="005F25D3" w:rsidRPr="00E32DFD" w:rsidRDefault="005F25D3" w:rsidP="00212057"/>
        </w:tc>
      </w:tr>
      <w:tr w:rsidR="005F25D3" w:rsidRPr="00E32DFD" w14:paraId="2F521147" w14:textId="77777777" w:rsidTr="00212057">
        <w:trPr>
          <w:trHeight w:val="380"/>
        </w:trPr>
        <w:tc>
          <w:tcPr>
            <w:tcW w:w="300" w:type="dxa"/>
          </w:tcPr>
          <w:p w14:paraId="4E51892A" w14:textId="77777777" w:rsidR="005F25D3" w:rsidRPr="00E32DFD" w:rsidRDefault="005F25D3" w:rsidP="00212057"/>
        </w:tc>
        <w:tc>
          <w:tcPr>
            <w:tcW w:w="7460" w:type="dxa"/>
          </w:tcPr>
          <w:p w14:paraId="2907FA0F" w14:textId="77777777" w:rsidR="005F25D3" w:rsidRPr="00E32DFD" w:rsidRDefault="00487708" w:rsidP="00212057">
            <w:r w:rsidRPr="00E32DFD">
              <w:t>Økt kontingent Erasmus+</w:t>
            </w:r>
          </w:p>
        </w:tc>
        <w:tc>
          <w:tcPr>
            <w:tcW w:w="900" w:type="dxa"/>
          </w:tcPr>
          <w:p w14:paraId="3210D735" w14:textId="77777777" w:rsidR="005F25D3" w:rsidRPr="00E32DFD" w:rsidRDefault="00487708" w:rsidP="00212057">
            <w:r w:rsidRPr="00E32DFD">
              <w:t>237</w:t>
            </w:r>
          </w:p>
        </w:tc>
        <w:tc>
          <w:tcPr>
            <w:tcW w:w="900" w:type="dxa"/>
          </w:tcPr>
          <w:p w14:paraId="4B1CEA37" w14:textId="77777777" w:rsidR="005F25D3" w:rsidRPr="00E32DFD" w:rsidRDefault="005F25D3" w:rsidP="00212057"/>
        </w:tc>
      </w:tr>
      <w:tr w:rsidR="005F25D3" w:rsidRPr="00E32DFD" w14:paraId="06CCB2FB" w14:textId="77777777" w:rsidTr="00212057">
        <w:trPr>
          <w:trHeight w:val="380"/>
        </w:trPr>
        <w:tc>
          <w:tcPr>
            <w:tcW w:w="300" w:type="dxa"/>
          </w:tcPr>
          <w:p w14:paraId="7A6DADB3" w14:textId="77777777" w:rsidR="005F25D3" w:rsidRPr="00E32DFD" w:rsidRDefault="005F25D3" w:rsidP="00212057"/>
        </w:tc>
        <w:tc>
          <w:tcPr>
            <w:tcW w:w="7460" w:type="dxa"/>
          </w:tcPr>
          <w:p w14:paraId="5CADB538" w14:textId="77777777" w:rsidR="005F25D3" w:rsidRPr="00E32DFD" w:rsidRDefault="00487708" w:rsidP="00212057">
            <w:r w:rsidRPr="00E32DFD">
              <w:t>Covid-19 – testberedskap i kommuner</w:t>
            </w:r>
          </w:p>
        </w:tc>
        <w:tc>
          <w:tcPr>
            <w:tcW w:w="900" w:type="dxa"/>
          </w:tcPr>
          <w:p w14:paraId="0F0E15AA" w14:textId="77777777" w:rsidR="005F25D3" w:rsidRPr="00E32DFD" w:rsidRDefault="00487708" w:rsidP="00212057">
            <w:r w:rsidRPr="00E32DFD">
              <w:t>200</w:t>
            </w:r>
          </w:p>
        </w:tc>
        <w:tc>
          <w:tcPr>
            <w:tcW w:w="900" w:type="dxa"/>
          </w:tcPr>
          <w:p w14:paraId="2A61D8F3" w14:textId="77777777" w:rsidR="005F25D3" w:rsidRPr="00E32DFD" w:rsidRDefault="005F25D3" w:rsidP="00212057"/>
        </w:tc>
      </w:tr>
      <w:tr w:rsidR="005F25D3" w:rsidRPr="00E32DFD" w14:paraId="6AFAAC15" w14:textId="77777777" w:rsidTr="00212057">
        <w:trPr>
          <w:trHeight w:val="380"/>
        </w:trPr>
        <w:tc>
          <w:tcPr>
            <w:tcW w:w="300" w:type="dxa"/>
          </w:tcPr>
          <w:p w14:paraId="75FAEC58" w14:textId="77777777" w:rsidR="005F25D3" w:rsidRPr="00E32DFD" w:rsidRDefault="005F25D3" w:rsidP="00212057"/>
        </w:tc>
        <w:tc>
          <w:tcPr>
            <w:tcW w:w="7460" w:type="dxa"/>
          </w:tcPr>
          <w:p w14:paraId="3649EFC5" w14:textId="77777777" w:rsidR="005F25D3" w:rsidRPr="00E32DFD" w:rsidRDefault="00487708" w:rsidP="00212057">
            <w:r w:rsidRPr="00E32DFD">
              <w:t>NATOs investeringsprogram for sikkerhet, tilsvarende inntekter</w:t>
            </w:r>
          </w:p>
        </w:tc>
        <w:tc>
          <w:tcPr>
            <w:tcW w:w="900" w:type="dxa"/>
          </w:tcPr>
          <w:p w14:paraId="4D801F86" w14:textId="77777777" w:rsidR="005F25D3" w:rsidRPr="00E32DFD" w:rsidRDefault="00487708" w:rsidP="00212057">
            <w:r w:rsidRPr="00E32DFD">
              <w:t>156</w:t>
            </w:r>
          </w:p>
        </w:tc>
        <w:tc>
          <w:tcPr>
            <w:tcW w:w="900" w:type="dxa"/>
          </w:tcPr>
          <w:p w14:paraId="4746320B" w14:textId="77777777" w:rsidR="005F25D3" w:rsidRPr="00E32DFD" w:rsidRDefault="005F25D3" w:rsidP="00212057"/>
        </w:tc>
      </w:tr>
      <w:tr w:rsidR="005F25D3" w:rsidRPr="00E32DFD" w14:paraId="3D942F51" w14:textId="77777777" w:rsidTr="00212057">
        <w:trPr>
          <w:trHeight w:val="380"/>
        </w:trPr>
        <w:tc>
          <w:tcPr>
            <w:tcW w:w="300" w:type="dxa"/>
          </w:tcPr>
          <w:p w14:paraId="2DA88489" w14:textId="77777777" w:rsidR="005F25D3" w:rsidRPr="00E32DFD" w:rsidRDefault="005F25D3" w:rsidP="00212057"/>
        </w:tc>
        <w:tc>
          <w:tcPr>
            <w:tcW w:w="7460" w:type="dxa"/>
          </w:tcPr>
          <w:p w14:paraId="34F14C9E" w14:textId="77777777" w:rsidR="005F25D3" w:rsidRPr="00E32DFD" w:rsidRDefault="00487708" w:rsidP="00212057">
            <w:r w:rsidRPr="00E32DFD">
              <w:t>Salgs- og beredskapsvaksiner</w:t>
            </w:r>
          </w:p>
        </w:tc>
        <w:tc>
          <w:tcPr>
            <w:tcW w:w="900" w:type="dxa"/>
          </w:tcPr>
          <w:p w14:paraId="281522DD" w14:textId="77777777" w:rsidR="005F25D3" w:rsidRPr="00E32DFD" w:rsidRDefault="00487708" w:rsidP="00212057">
            <w:r w:rsidRPr="00E32DFD">
              <w:t>119</w:t>
            </w:r>
          </w:p>
        </w:tc>
        <w:tc>
          <w:tcPr>
            <w:tcW w:w="900" w:type="dxa"/>
          </w:tcPr>
          <w:p w14:paraId="4DE74D7A" w14:textId="77777777" w:rsidR="005F25D3" w:rsidRPr="00E32DFD" w:rsidRDefault="005F25D3" w:rsidP="00212057"/>
        </w:tc>
      </w:tr>
      <w:tr w:rsidR="005F25D3" w:rsidRPr="00E32DFD" w14:paraId="724D3772" w14:textId="77777777" w:rsidTr="00212057">
        <w:trPr>
          <w:trHeight w:val="380"/>
        </w:trPr>
        <w:tc>
          <w:tcPr>
            <w:tcW w:w="300" w:type="dxa"/>
          </w:tcPr>
          <w:p w14:paraId="78E802C6" w14:textId="77777777" w:rsidR="005F25D3" w:rsidRPr="00E32DFD" w:rsidRDefault="005F25D3" w:rsidP="00212057"/>
        </w:tc>
        <w:tc>
          <w:tcPr>
            <w:tcW w:w="7460" w:type="dxa"/>
          </w:tcPr>
          <w:p w14:paraId="77BF69A7" w14:textId="77777777" w:rsidR="005F25D3" w:rsidRPr="00E32DFD" w:rsidRDefault="00487708" w:rsidP="00212057">
            <w:r w:rsidRPr="00E32DFD">
              <w:t xml:space="preserve">Programkontingent til det europeiske forvarsfondet (EDF) </w:t>
            </w:r>
          </w:p>
        </w:tc>
        <w:tc>
          <w:tcPr>
            <w:tcW w:w="900" w:type="dxa"/>
          </w:tcPr>
          <w:p w14:paraId="05451219" w14:textId="77777777" w:rsidR="005F25D3" w:rsidRPr="00E32DFD" w:rsidRDefault="00487708" w:rsidP="00212057">
            <w:r w:rsidRPr="00E32DFD">
              <w:t>104</w:t>
            </w:r>
          </w:p>
        </w:tc>
        <w:tc>
          <w:tcPr>
            <w:tcW w:w="900" w:type="dxa"/>
          </w:tcPr>
          <w:p w14:paraId="45D4083F" w14:textId="77777777" w:rsidR="005F25D3" w:rsidRPr="00E32DFD" w:rsidRDefault="005F25D3" w:rsidP="00212057"/>
        </w:tc>
      </w:tr>
      <w:tr w:rsidR="005F25D3" w:rsidRPr="00E32DFD" w14:paraId="68F74A82" w14:textId="77777777" w:rsidTr="00212057">
        <w:trPr>
          <w:trHeight w:val="380"/>
        </w:trPr>
        <w:tc>
          <w:tcPr>
            <w:tcW w:w="300" w:type="dxa"/>
          </w:tcPr>
          <w:p w14:paraId="1754F319" w14:textId="77777777" w:rsidR="005F25D3" w:rsidRPr="00E32DFD" w:rsidRDefault="005F25D3" w:rsidP="00212057"/>
        </w:tc>
        <w:tc>
          <w:tcPr>
            <w:tcW w:w="7460" w:type="dxa"/>
          </w:tcPr>
          <w:p w14:paraId="30FEC21A" w14:textId="77777777" w:rsidR="005F25D3" w:rsidRPr="00E32DFD" w:rsidRDefault="00487708" w:rsidP="00212057">
            <w:r w:rsidRPr="00E32DFD">
              <w:t>Aktivitetsnedgang i barnevernet</w:t>
            </w:r>
          </w:p>
        </w:tc>
        <w:tc>
          <w:tcPr>
            <w:tcW w:w="900" w:type="dxa"/>
          </w:tcPr>
          <w:p w14:paraId="386925E1" w14:textId="77777777" w:rsidR="005F25D3" w:rsidRPr="00E32DFD" w:rsidRDefault="00487708" w:rsidP="00212057">
            <w:r w:rsidRPr="00E32DFD">
              <w:t>-100</w:t>
            </w:r>
          </w:p>
        </w:tc>
        <w:tc>
          <w:tcPr>
            <w:tcW w:w="900" w:type="dxa"/>
          </w:tcPr>
          <w:p w14:paraId="34DEF8B0" w14:textId="77777777" w:rsidR="005F25D3" w:rsidRPr="00E32DFD" w:rsidRDefault="005F25D3" w:rsidP="00212057"/>
        </w:tc>
      </w:tr>
      <w:tr w:rsidR="005F25D3" w:rsidRPr="00E32DFD" w14:paraId="57E6542E" w14:textId="77777777" w:rsidTr="00212057">
        <w:trPr>
          <w:trHeight w:val="380"/>
        </w:trPr>
        <w:tc>
          <w:tcPr>
            <w:tcW w:w="300" w:type="dxa"/>
          </w:tcPr>
          <w:p w14:paraId="71F23D82" w14:textId="77777777" w:rsidR="005F25D3" w:rsidRPr="00E32DFD" w:rsidRDefault="005F25D3" w:rsidP="00212057"/>
        </w:tc>
        <w:tc>
          <w:tcPr>
            <w:tcW w:w="7460" w:type="dxa"/>
          </w:tcPr>
          <w:p w14:paraId="752E8DB9" w14:textId="77777777" w:rsidR="005F25D3" w:rsidRPr="00E32DFD" w:rsidRDefault="00487708" w:rsidP="00212057">
            <w:r w:rsidRPr="00E32DFD">
              <w:t>Avlyst eleveksamen våren 2022</w:t>
            </w:r>
          </w:p>
        </w:tc>
        <w:tc>
          <w:tcPr>
            <w:tcW w:w="900" w:type="dxa"/>
          </w:tcPr>
          <w:p w14:paraId="15FFE8D2" w14:textId="77777777" w:rsidR="005F25D3" w:rsidRPr="00E32DFD" w:rsidRDefault="00487708" w:rsidP="00212057">
            <w:r w:rsidRPr="00E32DFD">
              <w:t>-100</w:t>
            </w:r>
          </w:p>
        </w:tc>
        <w:tc>
          <w:tcPr>
            <w:tcW w:w="900" w:type="dxa"/>
          </w:tcPr>
          <w:p w14:paraId="15938873" w14:textId="77777777" w:rsidR="005F25D3" w:rsidRPr="00E32DFD" w:rsidRDefault="005F25D3" w:rsidP="00212057"/>
        </w:tc>
      </w:tr>
      <w:tr w:rsidR="005F25D3" w:rsidRPr="00E32DFD" w14:paraId="1C7BC12B" w14:textId="77777777" w:rsidTr="00212057">
        <w:trPr>
          <w:trHeight w:val="380"/>
        </w:trPr>
        <w:tc>
          <w:tcPr>
            <w:tcW w:w="300" w:type="dxa"/>
          </w:tcPr>
          <w:p w14:paraId="3A384F97" w14:textId="77777777" w:rsidR="005F25D3" w:rsidRPr="00E32DFD" w:rsidRDefault="005F25D3" w:rsidP="00212057"/>
        </w:tc>
        <w:tc>
          <w:tcPr>
            <w:tcW w:w="7460" w:type="dxa"/>
          </w:tcPr>
          <w:p w14:paraId="1D521665" w14:textId="77777777" w:rsidR="005F25D3" w:rsidRPr="00E32DFD" w:rsidRDefault="00487708" w:rsidP="00212057">
            <w:r w:rsidRPr="00E32DFD">
              <w:t>Kontingenter til internasjonale forpliktelser</w:t>
            </w:r>
          </w:p>
        </w:tc>
        <w:tc>
          <w:tcPr>
            <w:tcW w:w="900" w:type="dxa"/>
          </w:tcPr>
          <w:p w14:paraId="7131DF8E" w14:textId="77777777" w:rsidR="005F25D3" w:rsidRPr="00E32DFD" w:rsidRDefault="00487708" w:rsidP="00212057">
            <w:r w:rsidRPr="00E32DFD">
              <w:t>-100</w:t>
            </w:r>
          </w:p>
        </w:tc>
        <w:tc>
          <w:tcPr>
            <w:tcW w:w="900" w:type="dxa"/>
          </w:tcPr>
          <w:p w14:paraId="215A33A3" w14:textId="77777777" w:rsidR="005F25D3" w:rsidRPr="00E32DFD" w:rsidRDefault="005F25D3" w:rsidP="00212057"/>
        </w:tc>
      </w:tr>
      <w:tr w:rsidR="005F25D3" w:rsidRPr="00E32DFD" w14:paraId="1E1B0C0F" w14:textId="77777777" w:rsidTr="00212057">
        <w:trPr>
          <w:trHeight w:val="380"/>
        </w:trPr>
        <w:tc>
          <w:tcPr>
            <w:tcW w:w="300" w:type="dxa"/>
          </w:tcPr>
          <w:p w14:paraId="52AE5700" w14:textId="77777777" w:rsidR="005F25D3" w:rsidRPr="00E32DFD" w:rsidRDefault="005F25D3" w:rsidP="00212057"/>
        </w:tc>
        <w:tc>
          <w:tcPr>
            <w:tcW w:w="7460" w:type="dxa"/>
          </w:tcPr>
          <w:p w14:paraId="054C86AD" w14:textId="77777777" w:rsidR="005F25D3" w:rsidRPr="00E32DFD" w:rsidRDefault="00487708" w:rsidP="00212057">
            <w:r w:rsidRPr="00E32DFD">
              <w:t>Redusert driftsbevilgning til Nav</w:t>
            </w:r>
          </w:p>
        </w:tc>
        <w:tc>
          <w:tcPr>
            <w:tcW w:w="900" w:type="dxa"/>
          </w:tcPr>
          <w:p w14:paraId="63D74EFF" w14:textId="77777777" w:rsidR="005F25D3" w:rsidRPr="00E32DFD" w:rsidRDefault="00487708" w:rsidP="00212057">
            <w:r w:rsidRPr="00E32DFD">
              <w:t>-100</w:t>
            </w:r>
          </w:p>
        </w:tc>
        <w:tc>
          <w:tcPr>
            <w:tcW w:w="900" w:type="dxa"/>
          </w:tcPr>
          <w:p w14:paraId="55FE76A9" w14:textId="77777777" w:rsidR="005F25D3" w:rsidRPr="00E32DFD" w:rsidRDefault="005F25D3" w:rsidP="00212057"/>
        </w:tc>
      </w:tr>
      <w:tr w:rsidR="005F25D3" w:rsidRPr="00E32DFD" w14:paraId="13D24B86" w14:textId="77777777" w:rsidTr="00212057">
        <w:trPr>
          <w:trHeight w:val="380"/>
        </w:trPr>
        <w:tc>
          <w:tcPr>
            <w:tcW w:w="300" w:type="dxa"/>
          </w:tcPr>
          <w:p w14:paraId="0EAA6D0D" w14:textId="77777777" w:rsidR="005F25D3" w:rsidRPr="00E32DFD" w:rsidRDefault="005F25D3" w:rsidP="00212057"/>
        </w:tc>
        <w:tc>
          <w:tcPr>
            <w:tcW w:w="7460" w:type="dxa"/>
          </w:tcPr>
          <w:p w14:paraId="3B2637C8" w14:textId="77777777" w:rsidR="005F25D3" w:rsidRPr="00E32DFD" w:rsidRDefault="00487708" w:rsidP="00212057">
            <w:r w:rsidRPr="00E32DFD">
              <w:t>BRsys-prosjektet i Brønnøysundregistrene – endret fremdrift</w:t>
            </w:r>
          </w:p>
        </w:tc>
        <w:tc>
          <w:tcPr>
            <w:tcW w:w="900" w:type="dxa"/>
          </w:tcPr>
          <w:p w14:paraId="4436C601" w14:textId="77777777" w:rsidR="005F25D3" w:rsidRPr="00E32DFD" w:rsidRDefault="00487708" w:rsidP="00212057">
            <w:r w:rsidRPr="00E32DFD">
              <w:t>-101</w:t>
            </w:r>
          </w:p>
        </w:tc>
        <w:tc>
          <w:tcPr>
            <w:tcW w:w="900" w:type="dxa"/>
          </w:tcPr>
          <w:p w14:paraId="0456DFBF" w14:textId="77777777" w:rsidR="005F25D3" w:rsidRPr="00E32DFD" w:rsidRDefault="005F25D3" w:rsidP="00212057"/>
        </w:tc>
      </w:tr>
      <w:tr w:rsidR="005F25D3" w:rsidRPr="00E32DFD" w14:paraId="2039AD84" w14:textId="77777777" w:rsidTr="00212057">
        <w:trPr>
          <w:trHeight w:val="380"/>
        </w:trPr>
        <w:tc>
          <w:tcPr>
            <w:tcW w:w="300" w:type="dxa"/>
          </w:tcPr>
          <w:p w14:paraId="05A822CF" w14:textId="77777777" w:rsidR="005F25D3" w:rsidRPr="00E32DFD" w:rsidRDefault="005F25D3" w:rsidP="00212057"/>
        </w:tc>
        <w:tc>
          <w:tcPr>
            <w:tcW w:w="7460" w:type="dxa"/>
          </w:tcPr>
          <w:p w14:paraId="1E4C0B7C" w14:textId="77777777" w:rsidR="005F25D3" w:rsidRPr="00E32DFD" w:rsidRDefault="00487708" w:rsidP="00212057">
            <w:r w:rsidRPr="00E32DFD">
              <w:t xml:space="preserve">Reduksjon i antall videreutdanningsplasser </w:t>
            </w:r>
          </w:p>
        </w:tc>
        <w:tc>
          <w:tcPr>
            <w:tcW w:w="900" w:type="dxa"/>
          </w:tcPr>
          <w:p w14:paraId="666154EF" w14:textId="77777777" w:rsidR="005F25D3" w:rsidRPr="00E32DFD" w:rsidRDefault="00487708" w:rsidP="00212057">
            <w:r w:rsidRPr="00E32DFD">
              <w:t>-112</w:t>
            </w:r>
          </w:p>
        </w:tc>
        <w:tc>
          <w:tcPr>
            <w:tcW w:w="900" w:type="dxa"/>
          </w:tcPr>
          <w:p w14:paraId="3F043A34" w14:textId="77777777" w:rsidR="005F25D3" w:rsidRPr="00E32DFD" w:rsidRDefault="005F25D3" w:rsidP="00212057"/>
        </w:tc>
      </w:tr>
      <w:tr w:rsidR="005F25D3" w:rsidRPr="00E32DFD" w14:paraId="79F34EA1" w14:textId="77777777" w:rsidTr="00212057">
        <w:trPr>
          <w:trHeight w:val="380"/>
        </w:trPr>
        <w:tc>
          <w:tcPr>
            <w:tcW w:w="300" w:type="dxa"/>
          </w:tcPr>
          <w:p w14:paraId="5FC26583" w14:textId="77777777" w:rsidR="005F25D3" w:rsidRPr="00E32DFD" w:rsidRDefault="005F25D3" w:rsidP="00212057"/>
        </w:tc>
        <w:tc>
          <w:tcPr>
            <w:tcW w:w="7460" w:type="dxa"/>
          </w:tcPr>
          <w:p w14:paraId="3FBD3426" w14:textId="77777777" w:rsidR="005F25D3" w:rsidRPr="00E32DFD" w:rsidRDefault="00487708" w:rsidP="00212057">
            <w:r w:rsidRPr="00E32DFD">
              <w:t>EØS-finansieringsordningene</w:t>
            </w:r>
          </w:p>
        </w:tc>
        <w:tc>
          <w:tcPr>
            <w:tcW w:w="900" w:type="dxa"/>
          </w:tcPr>
          <w:p w14:paraId="58865C50" w14:textId="77777777" w:rsidR="005F25D3" w:rsidRPr="00E32DFD" w:rsidRDefault="00487708" w:rsidP="00212057">
            <w:r w:rsidRPr="00E32DFD">
              <w:t>-112</w:t>
            </w:r>
          </w:p>
        </w:tc>
        <w:tc>
          <w:tcPr>
            <w:tcW w:w="900" w:type="dxa"/>
          </w:tcPr>
          <w:p w14:paraId="35903FFB" w14:textId="77777777" w:rsidR="005F25D3" w:rsidRPr="00E32DFD" w:rsidRDefault="005F25D3" w:rsidP="00212057"/>
        </w:tc>
      </w:tr>
      <w:tr w:rsidR="005F25D3" w:rsidRPr="00E32DFD" w14:paraId="39B79B30" w14:textId="77777777" w:rsidTr="00212057">
        <w:trPr>
          <w:trHeight w:val="380"/>
        </w:trPr>
        <w:tc>
          <w:tcPr>
            <w:tcW w:w="300" w:type="dxa"/>
          </w:tcPr>
          <w:p w14:paraId="061C7D83" w14:textId="77777777" w:rsidR="005F25D3" w:rsidRPr="00E32DFD" w:rsidRDefault="005F25D3" w:rsidP="00212057"/>
        </w:tc>
        <w:tc>
          <w:tcPr>
            <w:tcW w:w="7460" w:type="dxa"/>
          </w:tcPr>
          <w:p w14:paraId="0E07CA5B" w14:textId="77777777" w:rsidR="005F25D3" w:rsidRPr="00E32DFD" w:rsidRDefault="00487708" w:rsidP="00212057">
            <w:r w:rsidRPr="00E32DFD">
              <w:t>Implementering av Schengen IKT-systemer i politiet</w:t>
            </w:r>
          </w:p>
        </w:tc>
        <w:tc>
          <w:tcPr>
            <w:tcW w:w="900" w:type="dxa"/>
          </w:tcPr>
          <w:p w14:paraId="5BEACEA3" w14:textId="77777777" w:rsidR="005F25D3" w:rsidRPr="00E32DFD" w:rsidRDefault="00487708" w:rsidP="00212057">
            <w:r w:rsidRPr="00E32DFD">
              <w:t>-115</w:t>
            </w:r>
          </w:p>
        </w:tc>
        <w:tc>
          <w:tcPr>
            <w:tcW w:w="900" w:type="dxa"/>
          </w:tcPr>
          <w:p w14:paraId="5A062B4A" w14:textId="77777777" w:rsidR="005F25D3" w:rsidRPr="00E32DFD" w:rsidRDefault="005F25D3" w:rsidP="00212057"/>
        </w:tc>
      </w:tr>
      <w:tr w:rsidR="005F25D3" w:rsidRPr="00E32DFD" w14:paraId="07B6BBE9" w14:textId="77777777" w:rsidTr="00212057">
        <w:trPr>
          <w:trHeight w:val="380"/>
        </w:trPr>
        <w:tc>
          <w:tcPr>
            <w:tcW w:w="300" w:type="dxa"/>
          </w:tcPr>
          <w:p w14:paraId="53C94A17" w14:textId="77777777" w:rsidR="005F25D3" w:rsidRPr="00E32DFD" w:rsidRDefault="005F25D3" w:rsidP="00212057"/>
        </w:tc>
        <w:tc>
          <w:tcPr>
            <w:tcW w:w="7460" w:type="dxa"/>
          </w:tcPr>
          <w:p w14:paraId="6C2C4366" w14:textId="77777777" w:rsidR="005F25D3" w:rsidRPr="00E32DFD" w:rsidRDefault="00487708" w:rsidP="00212057">
            <w:r w:rsidRPr="00E32DFD">
              <w:t>Reduserte riksveiinvesteringer</w:t>
            </w:r>
          </w:p>
        </w:tc>
        <w:tc>
          <w:tcPr>
            <w:tcW w:w="900" w:type="dxa"/>
          </w:tcPr>
          <w:p w14:paraId="7922813C" w14:textId="77777777" w:rsidR="005F25D3" w:rsidRPr="00E32DFD" w:rsidRDefault="00487708" w:rsidP="00212057">
            <w:r w:rsidRPr="00E32DFD">
              <w:t>-130</w:t>
            </w:r>
          </w:p>
        </w:tc>
        <w:tc>
          <w:tcPr>
            <w:tcW w:w="900" w:type="dxa"/>
          </w:tcPr>
          <w:p w14:paraId="3BC4CB44" w14:textId="77777777" w:rsidR="005F25D3" w:rsidRPr="00E32DFD" w:rsidRDefault="005F25D3" w:rsidP="00212057"/>
        </w:tc>
      </w:tr>
      <w:tr w:rsidR="005F25D3" w:rsidRPr="00E32DFD" w14:paraId="0C5D0DB8" w14:textId="77777777" w:rsidTr="00212057">
        <w:trPr>
          <w:trHeight w:val="380"/>
        </w:trPr>
        <w:tc>
          <w:tcPr>
            <w:tcW w:w="300" w:type="dxa"/>
          </w:tcPr>
          <w:p w14:paraId="085382B5" w14:textId="77777777" w:rsidR="005F25D3" w:rsidRPr="00E32DFD" w:rsidRDefault="005F25D3" w:rsidP="00212057"/>
        </w:tc>
        <w:tc>
          <w:tcPr>
            <w:tcW w:w="7460" w:type="dxa"/>
          </w:tcPr>
          <w:p w14:paraId="06CA21EA" w14:textId="77777777" w:rsidR="005F25D3" w:rsidRPr="00E32DFD" w:rsidRDefault="00487708" w:rsidP="00212057">
            <w:r w:rsidRPr="00E32DFD">
              <w:t>Covid-19 – mindrebehov for smittevernutstyr</w:t>
            </w:r>
          </w:p>
        </w:tc>
        <w:tc>
          <w:tcPr>
            <w:tcW w:w="900" w:type="dxa"/>
          </w:tcPr>
          <w:p w14:paraId="1383BE6A" w14:textId="77777777" w:rsidR="005F25D3" w:rsidRPr="00E32DFD" w:rsidRDefault="00487708" w:rsidP="00212057">
            <w:r w:rsidRPr="00E32DFD">
              <w:t>-150</w:t>
            </w:r>
          </w:p>
        </w:tc>
        <w:tc>
          <w:tcPr>
            <w:tcW w:w="900" w:type="dxa"/>
          </w:tcPr>
          <w:p w14:paraId="402CA905" w14:textId="77777777" w:rsidR="005F25D3" w:rsidRPr="00E32DFD" w:rsidRDefault="005F25D3" w:rsidP="00212057"/>
        </w:tc>
      </w:tr>
      <w:tr w:rsidR="005F25D3" w:rsidRPr="00E32DFD" w14:paraId="30F19EBB" w14:textId="77777777" w:rsidTr="00212057">
        <w:trPr>
          <w:trHeight w:val="380"/>
        </w:trPr>
        <w:tc>
          <w:tcPr>
            <w:tcW w:w="300" w:type="dxa"/>
          </w:tcPr>
          <w:p w14:paraId="68E40AB5" w14:textId="77777777" w:rsidR="005F25D3" w:rsidRPr="00E32DFD" w:rsidRDefault="005F25D3" w:rsidP="00212057"/>
        </w:tc>
        <w:tc>
          <w:tcPr>
            <w:tcW w:w="7460" w:type="dxa"/>
          </w:tcPr>
          <w:p w14:paraId="0F7BAACF" w14:textId="77777777" w:rsidR="005F25D3" w:rsidRPr="00E32DFD" w:rsidRDefault="00487708" w:rsidP="00212057">
            <w:r w:rsidRPr="00E32DFD">
              <w:t>Omlegging av oppgjørsordninger under Helfo til nettoførte</w:t>
            </w:r>
          </w:p>
        </w:tc>
        <w:tc>
          <w:tcPr>
            <w:tcW w:w="900" w:type="dxa"/>
          </w:tcPr>
          <w:p w14:paraId="16546DA4" w14:textId="77777777" w:rsidR="005F25D3" w:rsidRPr="00E32DFD" w:rsidRDefault="00487708" w:rsidP="00212057">
            <w:r w:rsidRPr="00E32DFD">
              <w:t>-160</w:t>
            </w:r>
          </w:p>
        </w:tc>
        <w:tc>
          <w:tcPr>
            <w:tcW w:w="900" w:type="dxa"/>
          </w:tcPr>
          <w:p w14:paraId="3FFEE706" w14:textId="77777777" w:rsidR="005F25D3" w:rsidRPr="00E32DFD" w:rsidRDefault="005F25D3" w:rsidP="00212057"/>
        </w:tc>
      </w:tr>
      <w:tr w:rsidR="005F25D3" w:rsidRPr="00E32DFD" w14:paraId="479217FA" w14:textId="77777777" w:rsidTr="00212057">
        <w:trPr>
          <w:trHeight w:val="380"/>
        </w:trPr>
        <w:tc>
          <w:tcPr>
            <w:tcW w:w="300" w:type="dxa"/>
          </w:tcPr>
          <w:p w14:paraId="406345B3" w14:textId="77777777" w:rsidR="005F25D3" w:rsidRPr="00E32DFD" w:rsidRDefault="005F25D3" w:rsidP="00212057"/>
        </w:tc>
        <w:tc>
          <w:tcPr>
            <w:tcW w:w="7460" w:type="dxa"/>
          </w:tcPr>
          <w:p w14:paraId="3B75AEBB" w14:textId="77777777" w:rsidR="005F25D3" w:rsidRPr="00E32DFD" w:rsidRDefault="00487708" w:rsidP="00212057">
            <w:r w:rsidRPr="00E32DFD">
              <w:t>Covid-19 – karantenehotell</w:t>
            </w:r>
          </w:p>
        </w:tc>
        <w:tc>
          <w:tcPr>
            <w:tcW w:w="900" w:type="dxa"/>
          </w:tcPr>
          <w:p w14:paraId="2CBD1972" w14:textId="77777777" w:rsidR="005F25D3" w:rsidRPr="00E32DFD" w:rsidRDefault="00487708" w:rsidP="00212057">
            <w:r w:rsidRPr="00E32DFD">
              <w:t>-180</w:t>
            </w:r>
          </w:p>
        </w:tc>
        <w:tc>
          <w:tcPr>
            <w:tcW w:w="900" w:type="dxa"/>
          </w:tcPr>
          <w:p w14:paraId="6D85F843" w14:textId="77777777" w:rsidR="005F25D3" w:rsidRPr="00E32DFD" w:rsidRDefault="005F25D3" w:rsidP="00212057"/>
        </w:tc>
      </w:tr>
      <w:tr w:rsidR="005F25D3" w:rsidRPr="00E32DFD" w14:paraId="636CD89E" w14:textId="77777777" w:rsidTr="00212057">
        <w:trPr>
          <w:trHeight w:val="380"/>
        </w:trPr>
        <w:tc>
          <w:tcPr>
            <w:tcW w:w="300" w:type="dxa"/>
          </w:tcPr>
          <w:p w14:paraId="4AAEB28D" w14:textId="77777777" w:rsidR="005F25D3" w:rsidRPr="00E32DFD" w:rsidRDefault="005F25D3" w:rsidP="00212057"/>
        </w:tc>
        <w:tc>
          <w:tcPr>
            <w:tcW w:w="7460" w:type="dxa"/>
          </w:tcPr>
          <w:p w14:paraId="2B04B82C" w14:textId="77777777" w:rsidR="005F25D3" w:rsidRPr="00E32DFD" w:rsidRDefault="00487708" w:rsidP="00212057">
            <w:r w:rsidRPr="00E32DFD">
              <w:t>Reduksjon i forprosjekt for NTNU Campussamling</w:t>
            </w:r>
          </w:p>
        </w:tc>
        <w:tc>
          <w:tcPr>
            <w:tcW w:w="900" w:type="dxa"/>
          </w:tcPr>
          <w:p w14:paraId="6F1A2781" w14:textId="77777777" w:rsidR="005F25D3" w:rsidRPr="00E32DFD" w:rsidRDefault="00487708" w:rsidP="00212057">
            <w:r w:rsidRPr="00E32DFD">
              <w:t>-196</w:t>
            </w:r>
          </w:p>
        </w:tc>
        <w:tc>
          <w:tcPr>
            <w:tcW w:w="900" w:type="dxa"/>
          </w:tcPr>
          <w:p w14:paraId="596A708E" w14:textId="77777777" w:rsidR="005F25D3" w:rsidRPr="00E32DFD" w:rsidRDefault="005F25D3" w:rsidP="00212057"/>
        </w:tc>
      </w:tr>
      <w:tr w:rsidR="005F25D3" w:rsidRPr="00E32DFD" w14:paraId="7E54F9EE" w14:textId="77777777" w:rsidTr="00212057">
        <w:trPr>
          <w:trHeight w:val="380"/>
        </w:trPr>
        <w:tc>
          <w:tcPr>
            <w:tcW w:w="300" w:type="dxa"/>
          </w:tcPr>
          <w:p w14:paraId="61BF07DA" w14:textId="77777777" w:rsidR="005F25D3" w:rsidRPr="00E32DFD" w:rsidRDefault="005F25D3" w:rsidP="00212057"/>
        </w:tc>
        <w:tc>
          <w:tcPr>
            <w:tcW w:w="7460" w:type="dxa"/>
          </w:tcPr>
          <w:p w14:paraId="789D29F5" w14:textId="77777777" w:rsidR="005F25D3" w:rsidRPr="00E32DFD" w:rsidRDefault="00487708" w:rsidP="00212057">
            <w:r w:rsidRPr="00E32DFD">
              <w:t>Planleggingsmidler Bodø lufthavn</w:t>
            </w:r>
          </w:p>
        </w:tc>
        <w:tc>
          <w:tcPr>
            <w:tcW w:w="900" w:type="dxa"/>
          </w:tcPr>
          <w:p w14:paraId="405F8E32" w14:textId="77777777" w:rsidR="005F25D3" w:rsidRPr="00E32DFD" w:rsidRDefault="00487708" w:rsidP="00212057">
            <w:r w:rsidRPr="00E32DFD">
              <w:t>-200</w:t>
            </w:r>
          </w:p>
        </w:tc>
        <w:tc>
          <w:tcPr>
            <w:tcW w:w="900" w:type="dxa"/>
          </w:tcPr>
          <w:p w14:paraId="2CDEE71C" w14:textId="77777777" w:rsidR="005F25D3" w:rsidRPr="00E32DFD" w:rsidRDefault="005F25D3" w:rsidP="00212057"/>
        </w:tc>
      </w:tr>
      <w:tr w:rsidR="005F25D3" w:rsidRPr="00E32DFD" w14:paraId="69555869" w14:textId="77777777" w:rsidTr="00212057">
        <w:trPr>
          <w:trHeight w:val="380"/>
        </w:trPr>
        <w:tc>
          <w:tcPr>
            <w:tcW w:w="300" w:type="dxa"/>
          </w:tcPr>
          <w:p w14:paraId="1D051AB8" w14:textId="77777777" w:rsidR="005F25D3" w:rsidRPr="00E32DFD" w:rsidRDefault="005F25D3" w:rsidP="00212057"/>
        </w:tc>
        <w:tc>
          <w:tcPr>
            <w:tcW w:w="7460" w:type="dxa"/>
          </w:tcPr>
          <w:p w14:paraId="67DED70A" w14:textId="77777777" w:rsidR="005F25D3" w:rsidRPr="00E32DFD" w:rsidRDefault="00487708" w:rsidP="00212057">
            <w:r w:rsidRPr="00E32DFD">
              <w:t>Budsjettgevinster fra endrede jobbreisevaner</w:t>
            </w:r>
          </w:p>
        </w:tc>
        <w:tc>
          <w:tcPr>
            <w:tcW w:w="900" w:type="dxa"/>
          </w:tcPr>
          <w:p w14:paraId="6AEC7E6F" w14:textId="77777777" w:rsidR="005F25D3" w:rsidRPr="00E32DFD" w:rsidRDefault="00487708" w:rsidP="00212057">
            <w:r w:rsidRPr="00E32DFD">
              <w:t>-210</w:t>
            </w:r>
          </w:p>
        </w:tc>
        <w:tc>
          <w:tcPr>
            <w:tcW w:w="900" w:type="dxa"/>
          </w:tcPr>
          <w:p w14:paraId="0DBB666F" w14:textId="77777777" w:rsidR="005F25D3" w:rsidRPr="00E32DFD" w:rsidRDefault="005F25D3" w:rsidP="00212057"/>
        </w:tc>
      </w:tr>
      <w:tr w:rsidR="005F25D3" w:rsidRPr="00E32DFD" w14:paraId="7C522C02" w14:textId="77777777" w:rsidTr="00212057">
        <w:trPr>
          <w:trHeight w:val="380"/>
        </w:trPr>
        <w:tc>
          <w:tcPr>
            <w:tcW w:w="300" w:type="dxa"/>
          </w:tcPr>
          <w:p w14:paraId="0A2D94CE" w14:textId="77777777" w:rsidR="005F25D3" w:rsidRPr="00E32DFD" w:rsidRDefault="005F25D3" w:rsidP="00212057"/>
        </w:tc>
        <w:tc>
          <w:tcPr>
            <w:tcW w:w="7460" w:type="dxa"/>
          </w:tcPr>
          <w:p w14:paraId="11B26274" w14:textId="77777777" w:rsidR="005F25D3" w:rsidRPr="00E32DFD" w:rsidRDefault="00487708" w:rsidP="00212057">
            <w:r w:rsidRPr="00E32DFD">
              <w:t>Redusert behov for statlig tilskudd til Fornebubanen i 2022</w:t>
            </w:r>
          </w:p>
        </w:tc>
        <w:tc>
          <w:tcPr>
            <w:tcW w:w="900" w:type="dxa"/>
          </w:tcPr>
          <w:p w14:paraId="0377B7CA" w14:textId="77777777" w:rsidR="005F25D3" w:rsidRPr="00E32DFD" w:rsidRDefault="00487708" w:rsidP="00212057">
            <w:r w:rsidRPr="00E32DFD">
              <w:t>-250</w:t>
            </w:r>
          </w:p>
        </w:tc>
        <w:tc>
          <w:tcPr>
            <w:tcW w:w="900" w:type="dxa"/>
          </w:tcPr>
          <w:p w14:paraId="22D263FA" w14:textId="77777777" w:rsidR="005F25D3" w:rsidRPr="00E32DFD" w:rsidRDefault="005F25D3" w:rsidP="00212057"/>
        </w:tc>
      </w:tr>
      <w:tr w:rsidR="005F25D3" w:rsidRPr="00E32DFD" w14:paraId="1632C916" w14:textId="77777777" w:rsidTr="00212057">
        <w:trPr>
          <w:trHeight w:val="380"/>
        </w:trPr>
        <w:tc>
          <w:tcPr>
            <w:tcW w:w="300" w:type="dxa"/>
          </w:tcPr>
          <w:p w14:paraId="776F3FC9" w14:textId="77777777" w:rsidR="005F25D3" w:rsidRPr="00E32DFD" w:rsidRDefault="005F25D3" w:rsidP="00212057"/>
        </w:tc>
        <w:tc>
          <w:tcPr>
            <w:tcW w:w="7460" w:type="dxa"/>
          </w:tcPr>
          <w:p w14:paraId="01EEF3FD" w14:textId="77777777" w:rsidR="005F25D3" w:rsidRPr="00E32DFD" w:rsidRDefault="00487708" w:rsidP="00212057">
            <w:r w:rsidRPr="00E32DFD">
              <w:t>Covid-19 – avvikling av kommunal kompensasjonsordning</w:t>
            </w:r>
          </w:p>
        </w:tc>
        <w:tc>
          <w:tcPr>
            <w:tcW w:w="900" w:type="dxa"/>
          </w:tcPr>
          <w:p w14:paraId="4712EF07" w14:textId="77777777" w:rsidR="005F25D3" w:rsidRPr="00E32DFD" w:rsidRDefault="00487708" w:rsidP="00212057">
            <w:r w:rsidRPr="00E32DFD">
              <w:t>-250</w:t>
            </w:r>
          </w:p>
        </w:tc>
        <w:tc>
          <w:tcPr>
            <w:tcW w:w="900" w:type="dxa"/>
          </w:tcPr>
          <w:p w14:paraId="3C68A946" w14:textId="77777777" w:rsidR="005F25D3" w:rsidRPr="00E32DFD" w:rsidRDefault="005F25D3" w:rsidP="00212057"/>
        </w:tc>
      </w:tr>
      <w:tr w:rsidR="005F25D3" w:rsidRPr="00E32DFD" w14:paraId="04CB9DE4" w14:textId="77777777" w:rsidTr="00212057">
        <w:trPr>
          <w:trHeight w:val="380"/>
        </w:trPr>
        <w:tc>
          <w:tcPr>
            <w:tcW w:w="300" w:type="dxa"/>
          </w:tcPr>
          <w:p w14:paraId="3558FEA0" w14:textId="77777777" w:rsidR="005F25D3" w:rsidRPr="00E32DFD" w:rsidRDefault="005F25D3" w:rsidP="00212057"/>
        </w:tc>
        <w:tc>
          <w:tcPr>
            <w:tcW w:w="7460" w:type="dxa"/>
          </w:tcPr>
          <w:p w14:paraId="322D0B5B" w14:textId="77777777" w:rsidR="005F25D3" w:rsidRPr="00E32DFD" w:rsidRDefault="00487708" w:rsidP="00212057">
            <w:r w:rsidRPr="00E32DFD">
              <w:t>Tilpasse tiltaksnivået til utviklingen i arbeidsmarkedet</w:t>
            </w:r>
          </w:p>
        </w:tc>
        <w:tc>
          <w:tcPr>
            <w:tcW w:w="900" w:type="dxa"/>
          </w:tcPr>
          <w:p w14:paraId="051963A0" w14:textId="77777777" w:rsidR="005F25D3" w:rsidRPr="00E32DFD" w:rsidRDefault="00487708" w:rsidP="00212057">
            <w:r w:rsidRPr="00E32DFD">
              <w:t>-264</w:t>
            </w:r>
          </w:p>
        </w:tc>
        <w:tc>
          <w:tcPr>
            <w:tcW w:w="900" w:type="dxa"/>
          </w:tcPr>
          <w:p w14:paraId="3A0FA221" w14:textId="77777777" w:rsidR="005F25D3" w:rsidRPr="00E32DFD" w:rsidRDefault="005F25D3" w:rsidP="00212057"/>
        </w:tc>
      </w:tr>
      <w:tr w:rsidR="005F25D3" w:rsidRPr="00E32DFD" w14:paraId="6B6C762F" w14:textId="77777777" w:rsidTr="00212057">
        <w:trPr>
          <w:trHeight w:val="380"/>
        </w:trPr>
        <w:tc>
          <w:tcPr>
            <w:tcW w:w="300" w:type="dxa"/>
          </w:tcPr>
          <w:p w14:paraId="1274D566" w14:textId="77777777" w:rsidR="005F25D3" w:rsidRPr="00E32DFD" w:rsidRDefault="005F25D3" w:rsidP="00212057"/>
        </w:tc>
        <w:tc>
          <w:tcPr>
            <w:tcW w:w="7460" w:type="dxa"/>
          </w:tcPr>
          <w:p w14:paraId="272B6BEB" w14:textId="77777777" w:rsidR="005F25D3" w:rsidRPr="00E32DFD" w:rsidRDefault="00487708" w:rsidP="00212057">
            <w:r w:rsidRPr="00E32DFD">
              <w:t>Investeringstilskudd til heldøgns omsorgsplasser</w:t>
            </w:r>
          </w:p>
        </w:tc>
        <w:tc>
          <w:tcPr>
            <w:tcW w:w="900" w:type="dxa"/>
          </w:tcPr>
          <w:p w14:paraId="47D7E33F" w14:textId="77777777" w:rsidR="005F25D3" w:rsidRPr="00E32DFD" w:rsidRDefault="00487708" w:rsidP="00212057">
            <w:r w:rsidRPr="00E32DFD">
              <w:t>-304</w:t>
            </w:r>
          </w:p>
        </w:tc>
        <w:tc>
          <w:tcPr>
            <w:tcW w:w="900" w:type="dxa"/>
          </w:tcPr>
          <w:p w14:paraId="4035CFAA" w14:textId="77777777" w:rsidR="005F25D3" w:rsidRPr="00E32DFD" w:rsidRDefault="005F25D3" w:rsidP="00212057"/>
        </w:tc>
      </w:tr>
      <w:tr w:rsidR="005F25D3" w:rsidRPr="00E32DFD" w14:paraId="6C7C0057" w14:textId="77777777" w:rsidTr="00212057">
        <w:trPr>
          <w:trHeight w:val="380"/>
        </w:trPr>
        <w:tc>
          <w:tcPr>
            <w:tcW w:w="300" w:type="dxa"/>
          </w:tcPr>
          <w:p w14:paraId="3AFEE994" w14:textId="77777777" w:rsidR="005F25D3" w:rsidRPr="00E32DFD" w:rsidRDefault="005F25D3" w:rsidP="00212057"/>
        </w:tc>
        <w:tc>
          <w:tcPr>
            <w:tcW w:w="7460" w:type="dxa"/>
          </w:tcPr>
          <w:p w14:paraId="60539A05" w14:textId="77777777" w:rsidR="005F25D3" w:rsidRPr="00E32DFD" w:rsidRDefault="00487708" w:rsidP="00212057">
            <w:r w:rsidRPr="00E32DFD">
              <w:t>Utsette Ocean Space Centre</w:t>
            </w:r>
          </w:p>
        </w:tc>
        <w:tc>
          <w:tcPr>
            <w:tcW w:w="900" w:type="dxa"/>
          </w:tcPr>
          <w:p w14:paraId="0248A80F" w14:textId="77777777" w:rsidR="005F25D3" w:rsidRPr="00E32DFD" w:rsidRDefault="00487708" w:rsidP="00212057">
            <w:r w:rsidRPr="00E32DFD">
              <w:t>-405</w:t>
            </w:r>
          </w:p>
        </w:tc>
        <w:tc>
          <w:tcPr>
            <w:tcW w:w="900" w:type="dxa"/>
          </w:tcPr>
          <w:p w14:paraId="3863ECB0" w14:textId="77777777" w:rsidR="005F25D3" w:rsidRPr="00E32DFD" w:rsidRDefault="005F25D3" w:rsidP="00212057"/>
        </w:tc>
      </w:tr>
      <w:tr w:rsidR="005F25D3" w:rsidRPr="00E32DFD" w14:paraId="30F2CC9F" w14:textId="77777777" w:rsidTr="00212057">
        <w:trPr>
          <w:trHeight w:val="380"/>
        </w:trPr>
        <w:tc>
          <w:tcPr>
            <w:tcW w:w="300" w:type="dxa"/>
          </w:tcPr>
          <w:p w14:paraId="6C2609BB" w14:textId="77777777" w:rsidR="005F25D3" w:rsidRPr="00E32DFD" w:rsidRDefault="005F25D3" w:rsidP="00212057"/>
        </w:tc>
        <w:tc>
          <w:tcPr>
            <w:tcW w:w="7460" w:type="dxa"/>
          </w:tcPr>
          <w:p w14:paraId="0A503C27" w14:textId="77777777" w:rsidR="005F25D3" w:rsidRPr="00E32DFD" w:rsidRDefault="00487708" w:rsidP="00212057">
            <w:r w:rsidRPr="00E32DFD">
              <w:t>Tilskudd til bygging av studentboliger</w:t>
            </w:r>
          </w:p>
        </w:tc>
        <w:tc>
          <w:tcPr>
            <w:tcW w:w="900" w:type="dxa"/>
          </w:tcPr>
          <w:p w14:paraId="43206954" w14:textId="77777777" w:rsidR="005F25D3" w:rsidRPr="00E32DFD" w:rsidRDefault="00487708" w:rsidP="00212057">
            <w:r w:rsidRPr="00E32DFD">
              <w:t>-479</w:t>
            </w:r>
          </w:p>
        </w:tc>
        <w:tc>
          <w:tcPr>
            <w:tcW w:w="900" w:type="dxa"/>
          </w:tcPr>
          <w:p w14:paraId="4D758818" w14:textId="77777777" w:rsidR="005F25D3" w:rsidRPr="00E32DFD" w:rsidRDefault="005F25D3" w:rsidP="00212057"/>
        </w:tc>
      </w:tr>
      <w:tr w:rsidR="005F25D3" w:rsidRPr="00E32DFD" w14:paraId="36DD1CD6" w14:textId="77777777" w:rsidTr="00212057">
        <w:trPr>
          <w:trHeight w:val="380"/>
        </w:trPr>
        <w:tc>
          <w:tcPr>
            <w:tcW w:w="300" w:type="dxa"/>
          </w:tcPr>
          <w:p w14:paraId="6DA0C9AC" w14:textId="77777777" w:rsidR="005F25D3" w:rsidRPr="00E32DFD" w:rsidRDefault="005F25D3" w:rsidP="00212057"/>
        </w:tc>
        <w:tc>
          <w:tcPr>
            <w:tcW w:w="7460" w:type="dxa"/>
          </w:tcPr>
          <w:p w14:paraId="4C65CA7D" w14:textId="77777777" w:rsidR="005F25D3" w:rsidRPr="00E32DFD" w:rsidRDefault="00487708" w:rsidP="00212057">
            <w:r w:rsidRPr="00E32DFD">
              <w:t>Statens lånekasse for utdanning – anslagsendringer</w:t>
            </w:r>
          </w:p>
        </w:tc>
        <w:tc>
          <w:tcPr>
            <w:tcW w:w="900" w:type="dxa"/>
          </w:tcPr>
          <w:p w14:paraId="7815F2C0" w14:textId="77777777" w:rsidR="005F25D3" w:rsidRPr="00E32DFD" w:rsidRDefault="00487708" w:rsidP="00212057">
            <w:r w:rsidRPr="00E32DFD">
              <w:t>-701</w:t>
            </w:r>
          </w:p>
        </w:tc>
        <w:tc>
          <w:tcPr>
            <w:tcW w:w="900" w:type="dxa"/>
          </w:tcPr>
          <w:p w14:paraId="7D0EABAE" w14:textId="77777777" w:rsidR="005F25D3" w:rsidRPr="00E32DFD" w:rsidRDefault="005F25D3" w:rsidP="00212057"/>
        </w:tc>
      </w:tr>
      <w:tr w:rsidR="005F25D3" w:rsidRPr="00E32DFD" w14:paraId="5ACB0B73" w14:textId="77777777" w:rsidTr="00212057">
        <w:trPr>
          <w:trHeight w:val="380"/>
        </w:trPr>
        <w:tc>
          <w:tcPr>
            <w:tcW w:w="300" w:type="dxa"/>
          </w:tcPr>
          <w:p w14:paraId="5BA80380" w14:textId="77777777" w:rsidR="005F25D3" w:rsidRPr="00E32DFD" w:rsidRDefault="005F25D3" w:rsidP="00212057"/>
        </w:tc>
        <w:tc>
          <w:tcPr>
            <w:tcW w:w="7460" w:type="dxa"/>
          </w:tcPr>
          <w:p w14:paraId="579B2375" w14:textId="77777777" w:rsidR="005F25D3" w:rsidRPr="00E32DFD" w:rsidRDefault="00487708" w:rsidP="00212057">
            <w:r w:rsidRPr="00E32DFD">
              <w:t>Covid-19 – Helseforetak – ISF – anslagsendring</w:t>
            </w:r>
          </w:p>
        </w:tc>
        <w:tc>
          <w:tcPr>
            <w:tcW w:w="900" w:type="dxa"/>
          </w:tcPr>
          <w:p w14:paraId="75AC3729" w14:textId="77777777" w:rsidR="005F25D3" w:rsidRPr="00E32DFD" w:rsidRDefault="00487708" w:rsidP="00212057">
            <w:r w:rsidRPr="00E32DFD">
              <w:t>-700</w:t>
            </w:r>
          </w:p>
        </w:tc>
        <w:tc>
          <w:tcPr>
            <w:tcW w:w="900" w:type="dxa"/>
          </w:tcPr>
          <w:p w14:paraId="6ACD232B" w14:textId="77777777" w:rsidR="005F25D3" w:rsidRPr="00E32DFD" w:rsidRDefault="005F25D3" w:rsidP="00212057"/>
        </w:tc>
      </w:tr>
      <w:tr w:rsidR="005F25D3" w:rsidRPr="00E32DFD" w14:paraId="19E01864" w14:textId="77777777" w:rsidTr="00212057">
        <w:trPr>
          <w:trHeight w:val="380"/>
        </w:trPr>
        <w:tc>
          <w:tcPr>
            <w:tcW w:w="300" w:type="dxa"/>
          </w:tcPr>
          <w:p w14:paraId="3A832B18" w14:textId="77777777" w:rsidR="005F25D3" w:rsidRPr="00E32DFD" w:rsidRDefault="005F25D3" w:rsidP="00212057"/>
        </w:tc>
        <w:tc>
          <w:tcPr>
            <w:tcW w:w="7460" w:type="dxa"/>
          </w:tcPr>
          <w:p w14:paraId="55191C46" w14:textId="77777777" w:rsidR="005F25D3" w:rsidRPr="00E32DFD" w:rsidRDefault="00487708" w:rsidP="00212057">
            <w:r w:rsidRPr="00E32DFD">
              <w:t>Statens lånekasse for utdanning – anslagsendringer</w:t>
            </w:r>
          </w:p>
        </w:tc>
        <w:tc>
          <w:tcPr>
            <w:tcW w:w="900" w:type="dxa"/>
          </w:tcPr>
          <w:p w14:paraId="3F5E7A21" w14:textId="77777777" w:rsidR="005F25D3" w:rsidRPr="00E32DFD" w:rsidRDefault="00487708" w:rsidP="00212057">
            <w:r w:rsidRPr="00E32DFD">
              <w:t>-701</w:t>
            </w:r>
          </w:p>
        </w:tc>
        <w:tc>
          <w:tcPr>
            <w:tcW w:w="900" w:type="dxa"/>
          </w:tcPr>
          <w:p w14:paraId="26800F85" w14:textId="77777777" w:rsidR="005F25D3" w:rsidRPr="00E32DFD" w:rsidRDefault="005F25D3" w:rsidP="00212057"/>
        </w:tc>
      </w:tr>
      <w:tr w:rsidR="005F25D3" w:rsidRPr="00E32DFD" w14:paraId="213AD473" w14:textId="77777777" w:rsidTr="00212057">
        <w:trPr>
          <w:trHeight w:val="380"/>
        </w:trPr>
        <w:tc>
          <w:tcPr>
            <w:tcW w:w="300" w:type="dxa"/>
          </w:tcPr>
          <w:p w14:paraId="45147B36" w14:textId="77777777" w:rsidR="005F25D3" w:rsidRPr="00E32DFD" w:rsidRDefault="005F25D3" w:rsidP="00212057"/>
        </w:tc>
        <w:tc>
          <w:tcPr>
            <w:tcW w:w="7460" w:type="dxa"/>
          </w:tcPr>
          <w:p w14:paraId="3DC79A03" w14:textId="77777777" w:rsidR="005F25D3" w:rsidRPr="00E32DFD" w:rsidRDefault="00487708" w:rsidP="00212057">
            <w:r w:rsidRPr="00E32DFD">
              <w:t>Bostøtte – anslagsendringer</w:t>
            </w:r>
          </w:p>
        </w:tc>
        <w:tc>
          <w:tcPr>
            <w:tcW w:w="900" w:type="dxa"/>
          </w:tcPr>
          <w:p w14:paraId="2D6C454D" w14:textId="77777777" w:rsidR="005F25D3" w:rsidRPr="00E32DFD" w:rsidRDefault="00487708" w:rsidP="00212057">
            <w:r w:rsidRPr="00E32DFD">
              <w:t>-800</w:t>
            </w:r>
          </w:p>
        </w:tc>
        <w:tc>
          <w:tcPr>
            <w:tcW w:w="900" w:type="dxa"/>
          </w:tcPr>
          <w:p w14:paraId="2DAB5724" w14:textId="77777777" w:rsidR="005F25D3" w:rsidRPr="00E32DFD" w:rsidRDefault="005F25D3" w:rsidP="00212057"/>
        </w:tc>
      </w:tr>
      <w:tr w:rsidR="005F25D3" w:rsidRPr="00E32DFD" w14:paraId="7C713364" w14:textId="77777777" w:rsidTr="00212057">
        <w:trPr>
          <w:trHeight w:val="380"/>
        </w:trPr>
        <w:tc>
          <w:tcPr>
            <w:tcW w:w="300" w:type="dxa"/>
          </w:tcPr>
          <w:p w14:paraId="68F5077B" w14:textId="77777777" w:rsidR="005F25D3" w:rsidRPr="00E32DFD" w:rsidRDefault="005F25D3" w:rsidP="00212057"/>
        </w:tc>
        <w:tc>
          <w:tcPr>
            <w:tcW w:w="7460" w:type="dxa"/>
          </w:tcPr>
          <w:p w14:paraId="1B2CF35F" w14:textId="77777777" w:rsidR="005F25D3" w:rsidRPr="00E32DFD" w:rsidRDefault="00487708" w:rsidP="00212057">
            <w:r w:rsidRPr="00E32DFD">
              <w:t>Covid-19 – dagpenger</w:t>
            </w:r>
          </w:p>
        </w:tc>
        <w:tc>
          <w:tcPr>
            <w:tcW w:w="900" w:type="dxa"/>
          </w:tcPr>
          <w:p w14:paraId="26813664" w14:textId="77777777" w:rsidR="005F25D3" w:rsidRPr="00E32DFD" w:rsidRDefault="00487708" w:rsidP="00212057">
            <w:r w:rsidRPr="00E32DFD">
              <w:t>-813</w:t>
            </w:r>
          </w:p>
        </w:tc>
        <w:tc>
          <w:tcPr>
            <w:tcW w:w="900" w:type="dxa"/>
          </w:tcPr>
          <w:p w14:paraId="46105A9E" w14:textId="77777777" w:rsidR="005F25D3" w:rsidRPr="00E32DFD" w:rsidRDefault="005F25D3" w:rsidP="00212057"/>
        </w:tc>
      </w:tr>
      <w:tr w:rsidR="005F25D3" w:rsidRPr="00E32DFD" w14:paraId="0D8A1B85" w14:textId="77777777" w:rsidTr="00212057">
        <w:trPr>
          <w:trHeight w:val="380"/>
        </w:trPr>
        <w:tc>
          <w:tcPr>
            <w:tcW w:w="300" w:type="dxa"/>
          </w:tcPr>
          <w:p w14:paraId="1DCD74EC" w14:textId="77777777" w:rsidR="005F25D3" w:rsidRPr="00E32DFD" w:rsidRDefault="005F25D3" w:rsidP="00212057"/>
        </w:tc>
        <w:tc>
          <w:tcPr>
            <w:tcW w:w="7460" w:type="dxa"/>
          </w:tcPr>
          <w:p w14:paraId="6E0B434B" w14:textId="77777777" w:rsidR="005F25D3" w:rsidRPr="00E32DFD" w:rsidRDefault="00487708" w:rsidP="00212057">
            <w:r w:rsidRPr="00E32DFD">
              <w:t>Redningshelikopteranskaffelsen – forsinket fremdrift</w:t>
            </w:r>
          </w:p>
        </w:tc>
        <w:tc>
          <w:tcPr>
            <w:tcW w:w="900" w:type="dxa"/>
          </w:tcPr>
          <w:p w14:paraId="412191FA" w14:textId="77777777" w:rsidR="005F25D3" w:rsidRPr="00E32DFD" w:rsidRDefault="00487708" w:rsidP="00212057">
            <w:r w:rsidRPr="00E32DFD">
              <w:t>-987</w:t>
            </w:r>
          </w:p>
        </w:tc>
        <w:tc>
          <w:tcPr>
            <w:tcW w:w="900" w:type="dxa"/>
          </w:tcPr>
          <w:p w14:paraId="3FE9F5DE" w14:textId="77777777" w:rsidR="005F25D3" w:rsidRPr="00E32DFD" w:rsidRDefault="005F25D3" w:rsidP="00212057"/>
        </w:tc>
      </w:tr>
      <w:tr w:rsidR="005F25D3" w:rsidRPr="00E32DFD" w14:paraId="7C250DAF" w14:textId="77777777" w:rsidTr="00212057">
        <w:trPr>
          <w:trHeight w:val="380"/>
        </w:trPr>
        <w:tc>
          <w:tcPr>
            <w:tcW w:w="300" w:type="dxa"/>
          </w:tcPr>
          <w:p w14:paraId="064E76F1" w14:textId="77777777" w:rsidR="005F25D3" w:rsidRPr="00E32DFD" w:rsidRDefault="005F25D3" w:rsidP="00212057"/>
        </w:tc>
        <w:tc>
          <w:tcPr>
            <w:tcW w:w="7460" w:type="dxa"/>
          </w:tcPr>
          <w:p w14:paraId="0B35A2D1" w14:textId="77777777" w:rsidR="005F25D3" w:rsidRPr="00E32DFD" w:rsidRDefault="00487708" w:rsidP="00212057">
            <w:r w:rsidRPr="00E32DFD">
              <w:t>Covid-19 – mindrebehov for selvtester</w:t>
            </w:r>
          </w:p>
        </w:tc>
        <w:tc>
          <w:tcPr>
            <w:tcW w:w="900" w:type="dxa"/>
          </w:tcPr>
          <w:p w14:paraId="23B3E64C" w14:textId="77777777" w:rsidR="005F25D3" w:rsidRPr="00E32DFD" w:rsidRDefault="00487708" w:rsidP="00212057">
            <w:r w:rsidRPr="00E32DFD">
              <w:t>-1 800</w:t>
            </w:r>
          </w:p>
        </w:tc>
        <w:tc>
          <w:tcPr>
            <w:tcW w:w="900" w:type="dxa"/>
          </w:tcPr>
          <w:p w14:paraId="4796B831" w14:textId="77777777" w:rsidR="005F25D3" w:rsidRPr="00E32DFD" w:rsidRDefault="005F25D3" w:rsidP="00212057"/>
        </w:tc>
      </w:tr>
      <w:tr w:rsidR="005F25D3" w:rsidRPr="00E32DFD" w14:paraId="75C46EC7" w14:textId="77777777" w:rsidTr="00212057">
        <w:trPr>
          <w:trHeight w:val="380"/>
        </w:trPr>
        <w:tc>
          <w:tcPr>
            <w:tcW w:w="300" w:type="dxa"/>
          </w:tcPr>
          <w:p w14:paraId="348AE344" w14:textId="77777777" w:rsidR="005F25D3" w:rsidRPr="00E32DFD" w:rsidRDefault="005F25D3" w:rsidP="00212057"/>
        </w:tc>
        <w:tc>
          <w:tcPr>
            <w:tcW w:w="7460" w:type="dxa"/>
          </w:tcPr>
          <w:p w14:paraId="4F3D88BC" w14:textId="77777777" w:rsidR="005F25D3" w:rsidRPr="00E32DFD" w:rsidRDefault="00487708" w:rsidP="00212057">
            <w:r w:rsidRPr="00E32DFD">
              <w:t>Covid-19 – mindrebehov lønnsstøtteordningen</w:t>
            </w:r>
          </w:p>
        </w:tc>
        <w:tc>
          <w:tcPr>
            <w:tcW w:w="900" w:type="dxa"/>
          </w:tcPr>
          <w:p w14:paraId="06B376C2" w14:textId="77777777" w:rsidR="005F25D3" w:rsidRPr="00E32DFD" w:rsidRDefault="00487708" w:rsidP="00212057">
            <w:r w:rsidRPr="00E32DFD">
              <w:t>-3 300</w:t>
            </w:r>
          </w:p>
        </w:tc>
        <w:tc>
          <w:tcPr>
            <w:tcW w:w="900" w:type="dxa"/>
          </w:tcPr>
          <w:p w14:paraId="2DDF9784" w14:textId="77777777" w:rsidR="005F25D3" w:rsidRPr="00E32DFD" w:rsidRDefault="005F25D3" w:rsidP="00212057"/>
        </w:tc>
      </w:tr>
      <w:tr w:rsidR="005F25D3" w:rsidRPr="00E32DFD" w14:paraId="2D7C01A3" w14:textId="77777777" w:rsidTr="00212057">
        <w:trPr>
          <w:trHeight w:val="380"/>
        </w:trPr>
        <w:tc>
          <w:tcPr>
            <w:tcW w:w="300" w:type="dxa"/>
          </w:tcPr>
          <w:p w14:paraId="0BDAC19B" w14:textId="77777777" w:rsidR="005F25D3" w:rsidRPr="00E32DFD" w:rsidRDefault="005F25D3" w:rsidP="00212057"/>
        </w:tc>
        <w:tc>
          <w:tcPr>
            <w:tcW w:w="7460" w:type="dxa"/>
          </w:tcPr>
          <w:p w14:paraId="62420DC8" w14:textId="77777777" w:rsidR="005F25D3" w:rsidRPr="00E32DFD" w:rsidRDefault="00487708" w:rsidP="00212057">
            <w:r w:rsidRPr="00E32DFD">
              <w:t>Nedjustering av rammetilskudd til kommunesektoren ifb. merskatteinntekter</w:t>
            </w:r>
          </w:p>
        </w:tc>
        <w:tc>
          <w:tcPr>
            <w:tcW w:w="900" w:type="dxa"/>
          </w:tcPr>
          <w:p w14:paraId="1B178D85" w14:textId="77777777" w:rsidR="005F25D3" w:rsidRPr="00E32DFD" w:rsidRDefault="00487708" w:rsidP="00212057">
            <w:r w:rsidRPr="00E32DFD">
              <w:t>-11 500</w:t>
            </w:r>
          </w:p>
        </w:tc>
        <w:tc>
          <w:tcPr>
            <w:tcW w:w="900" w:type="dxa"/>
          </w:tcPr>
          <w:p w14:paraId="719CF550" w14:textId="77777777" w:rsidR="005F25D3" w:rsidRPr="00E32DFD" w:rsidRDefault="005F25D3" w:rsidP="00212057"/>
        </w:tc>
      </w:tr>
      <w:tr w:rsidR="005F25D3" w:rsidRPr="00E32DFD" w14:paraId="581223D3" w14:textId="77777777" w:rsidTr="00212057">
        <w:trPr>
          <w:trHeight w:val="380"/>
        </w:trPr>
        <w:tc>
          <w:tcPr>
            <w:tcW w:w="300" w:type="dxa"/>
          </w:tcPr>
          <w:p w14:paraId="0957A28F" w14:textId="77777777" w:rsidR="005F25D3" w:rsidRPr="00E32DFD" w:rsidRDefault="005F25D3" w:rsidP="00212057"/>
        </w:tc>
        <w:tc>
          <w:tcPr>
            <w:tcW w:w="7460" w:type="dxa"/>
          </w:tcPr>
          <w:p w14:paraId="02040159" w14:textId="77777777" w:rsidR="005F25D3" w:rsidRPr="00E32DFD" w:rsidRDefault="00487708" w:rsidP="00212057">
            <w:r w:rsidRPr="00E32DFD">
              <w:t>Andre forslag på utgiftssiden</w:t>
            </w:r>
          </w:p>
        </w:tc>
        <w:tc>
          <w:tcPr>
            <w:tcW w:w="900" w:type="dxa"/>
          </w:tcPr>
          <w:p w14:paraId="6EB46C0D" w14:textId="77777777" w:rsidR="005F25D3" w:rsidRPr="00E32DFD" w:rsidRDefault="00487708" w:rsidP="00212057">
            <w:r w:rsidRPr="00E32DFD">
              <w:t>391</w:t>
            </w:r>
          </w:p>
        </w:tc>
        <w:tc>
          <w:tcPr>
            <w:tcW w:w="900" w:type="dxa"/>
          </w:tcPr>
          <w:p w14:paraId="1AA21BD3" w14:textId="77777777" w:rsidR="005F25D3" w:rsidRPr="00E32DFD" w:rsidRDefault="005F25D3" w:rsidP="00212057"/>
        </w:tc>
      </w:tr>
      <w:tr w:rsidR="005F25D3" w:rsidRPr="00E32DFD" w14:paraId="4A484530" w14:textId="77777777" w:rsidTr="00212057">
        <w:trPr>
          <w:trHeight w:val="380"/>
        </w:trPr>
        <w:tc>
          <w:tcPr>
            <w:tcW w:w="300" w:type="dxa"/>
          </w:tcPr>
          <w:p w14:paraId="4AF53C01" w14:textId="77777777" w:rsidR="005F25D3" w:rsidRPr="00E32DFD" w:rsidRDefault="00487708" w:rsidP="00212057">
            <w:r w:rsidRPr="00E32DFD">
              <w:rPr>
                <w:rStyle w:val="kursiv"/>
              </w:rPr>
              <w:t>-</w:t>
            </w:r>
          </w:p>
        </w:tc>
        <w:tc>
          <w:tcPr>
            <w:tcW w:w="7460" w:type="dxa"/>
          </w:tcPr>
          <w:p w14:paraId="3D0BD0D9" w14:textId="77777777" w:rsidR="005F25D3" w:rsidRPr="00E32DFD" w:rsidRDefault="00487708" w:rsidP="00212057">
            <w:r w:rsidRPr="00E32DFD">
              <w:rPr>
                <w:rStyle w:val="kursiv"/>
              </w:rPr>
              <w:t>Inntektsforslag som fremmes i denne proposisjonen</w:t>
            </w:r>
          </w:p>
        </w:tc>
        <w:tc>
          <w:tcPr>
            <w:tcW w:w="900" w:type="dxa"/>
          </w:tcPr>
          <w:p w14:paraId="0957F08C" w14:textId="77777777" w:rsidR="005F25D3" w:rsidRPr="00E32DFD" w:rsidRDefault="005F25D3" w:rsidP="00212057"/>
        </w:tc>
        <w:tc>
          <w:tcPr>
            <w:tcW w:w="900" w:type="dxa"/>
          </w:tcPr>
          <w:p w14:paraId="0DB3EAED" w14:textId="77777777" w:rsidR="005F25D3" w:rsidRPr="00E32DFD" w:rsidRDefault="00487708" w:rsidP="00212057">
            <w:r w:rsidRPr="00E32DFD">
              <w:rPr>
                <w:rStyle w:val="kursiv"/>
              </w:rPr>
              <w:t>16 792</w:t>
            </w:r>
          </w:p>
        </w:tc>
      </w:tr>
      <w:tr w:rsidR="005F25D3" w:rsidRPr="00E32DFD" w14:paraId="7755B897" w14:textId="77777777" w:rsidTr="00212057">
        <w:trPr>
          <w:trHeight w:val="380"/>
        </w:trPr>
        <w:tc>
          <w:tcPr>
            <w:tcW w:w="300" w:type="dxa"/>
          </w:tcPr>
          <w:p w14:paraId="51931A07" w14:textId="77777777" w:rsidR="005F25D3" w:rsidRPr="00E32DFD" w:rsidRDefault="005F25D3" w:rsidP="00212057"/>
        </w:tc>
        <w:tc>
          <w:tcPr>
            <w:tcW w:w="7460" w:type="dxa"/>
          </w:tcPr>
          <w:p w14:paraId="135A6559" w14:textId="77777777" w:rsidR="005F25D3" w:rsidRPr="00E32DFD" w:rsidRDefault="00487708" w:rsidP="00212057">
            <w:r w:rsidRPr="00E32DFD">
              <w:t>Utbytte fra selskaper under Nærings- og fiskeridepartementets forvaltning</w:t>
            </w:r>
          </w:p>
        </w:tc>
        <w:tc>
          <w:tcPr>
            <w:tcW w:w="900" w:type="dxa"/>
          </w:tcPr>
          <w:p w14:paraId="0DEEC2E7" w14:textId="77777777" w:rsidR="005F25D3" w:rsidRPr="00E32DFD" w:rsidRDefault="00487708" w:rsidP="00212057">
            <w:r w:rsidRPr="00E32DFD">
              <w:t>7 829</w:t>
            </w:r>
          </w:p>
        </w:tc>
        <w:tc>
          <w:tcPr>
            <w:tcW w:w="900" w:type="dxa"/>
          </w:tcPr>
          <w:p w14:paraId="1BB7DAE8" w14:textId="77777777" w:rsidR="005F25D3" w:rsidRPr="00E32DFD" w:rsidRDefault="005F25D3" w:rsidP="00212057"/>
        </w:tc>
      </w:tr>
      <w:tr w:rsidR="005F25D3" w:rsidRPr="00E32DFD" w14:paraId="63486C15" w14:textId="77777777" w:rsidTr="00212057">
        <w:trPr>
          <w:trHeight w:val="380"/>
        </w:trPr>
        <w:tc>
          <w:tcPr>
            <w:tcW w:w="300" w:type="dxa"/>
          </w:tcPr>
          <w:p w14:paraId="2E976F8B" w14:textId="77777777" w:rsidR="005F25D3" w:rsidRPr="00E32DFD" w:rsidRDefault="005F25D3" w:rsidP="00212057"/>
        </w:tc>
        <w:tc>
          <w:tcPr>
            <w:tcW w:w="7460" w:type="dxa"/>
          </w:tcPr>
          <w:p w14:paraId="029EF68D" w14:textId="77777777" w:rsidR="005F25D3" w:rsidRPr="00E32DFD" w:rsidRDefault="00487708" w:rsidP="00212057">
            <w:r w:rsidRPr="00E32DFD">
              <w:t>Refusjon av ODA-godkjente flyktningutgifter</w:t>
            </w:r>
          </w:p>
        </w:tc>
        <w:tc>
          <w:tcPr>
            <w:tcW w:w="900" w:type="dxa"/>
          </w:tcPr>
          <w:p w14:paraId="2765248A" w14:textId="77777777" w:rsidR="005F25D3" w:rsidRPr="00E32DFD" w:rsidRDefault="00487708" w:rsidP="00212057">
            <w:r w:rsidRPr="00E32DFD">
              <w:t>5 819</w:t>
            </w:r>
          </w:p>
        </w:tc>
        <w:tc>
          <w:tcPr>
            <w:tcW w:w="900" w:type="dxa"/>
          </w:tcPr>
          <w:p w14:paraId="6E378724" w14:textId="77777777" w:rsidR="005F25D3" w:rsidRPr="00E32DFD" w:rsidRDefault="005F25D3" w:rsidP="00212057"/>
        </w:tc>
      </w:tr>
      <w:tr w:rsidR="005F25D3" w:rsidRPr="00E32DFD" w14:paraId="1F9FD034" w14:textId="77777777" w:rsidTr="00212057">
        <w:trPr>
          <w:trHeight w:val="380"/>
        </w:trPr>
        <w:tc>
          <w:tcPr>
            <w:tcW w:w="300" w:type="dxa"/>
          </w:tcPr>
          <w:p w14:paraId="6C675325" w14:textId="77777777" w:rsidR="005F25D3" w:rsidRPr="00E32DFD" w:rsidRDefault="005F25D3" w:rsidP="00212057"/>
        </w:tc>
        <w:tc>
          <w:tcPr>
            <w:tcW w:w="7460" w:type="dxa"/>
          </w:tcPr>
          <w:p w14:paraId="52ED9366" w14:textId="77777777" w:rsidR="005F25D3" w:rsidRPr="00E32DFD" w:rsidRDefault="00487708" w:rsidP="00212057">
            <w:r w:rsidRPr="00E32DFD">
              <w:t>Økte inntekter under Forsvarsdepartementet mot tilsvarende økte utgifter</w:t>
            </w:r>
          </w:p>
        </w:tc>
        <w:tc>
          <w:tcPr>
            <w:tcW w:w="900" w:type="dxa"/>
          </w:tcPr>
          <w:p w14:paraId="7F3C8BB0" w14:textId="77777777" w:rsidR="005F25D3" w:rsidRPr="00E32DFD" w:rsidRDefault="00487708" w:rsidP="00212057">
            <w:r w:rsidRPr="00E32DFD">
              <w:t>1 212</w:t>
            </w:r>
          </w:p>
        </w:tc>
        <w:tc>
          <w:tcPr>
            <w:tcW w:w="900" w:type="dxa"/>
          </w:tcPr>
          <w:p w14:paraId="50C7E4C2" w14:textId="77777777" w:rsidR="005F25D3" w:rsidRPr="00E32DFD" w:rsidRDefault="005F25D3" w:rsidP="00212057"/>
        </w:tc>
      </w:tr>
      <w:tr w:rsidR="005F25D3" w:rsidRPr="00E32DFD" w14:paraId="3239E429" w14:textId="77777777" w:rsidTr="00212057">
        <w:trPr>
          <w:trHeight w:val="380"/>
        </w:trPr>
        <w:tc>
          <w:tcPr>
            <w:tcW w:w="300" w:type="dxa"/>
          </w:tcPr>
          <w:p w14:paraId="510319AE" w14:textId="77777777" w:rsidR="005F25D3" w:rsidRPr="00E32DFD" w:rsidRDefault="005F25D3" w:rsidP="00212057"/>
        </w:tc>
        <w:tc>
          <w:tcPr>
            <w:tcW w:w="7460" w:type="dxa"/>
          </w:tcPr>
          <w:p w14:paraId="7EFD0A4A" w14:textId="77777777" w:rsidR="005F25D3" w:rsidRPr="00E32DFD" w:rsidRDefault="00487708" w:rsidP="00212057">
            <w:r w:rsidRPr="00E32DFD">
              <w:t>Salg av klimakvoter</w:t>
            </w:r>
          </w:p>
        </w:tc>
        <w:tc>
          <w:tcPr>
            <w:tcW w:w="900" w:type="dxa"/>
          </w:tcPr>
          <w:p w14:paraId="4C80B02B" w14:textId="77777777" w:rsidR="005F25D3" w:rsidRPr="00E32DFD" w:rsidRDefault="00487708" w:rsidP="00212057">
            <w:r w:rsidRPr="00E32DFD">
              <w:t>513</w:t>
            </w:r>
          </w:p>
        </w:tc>
        <w:tc>
          <w:tcPr>
            <w:tcW w:w="900" w:type="dxa"/>
          </w:tcPr>
          <w:p w14:paraId="7FF3420D" w14:textId="77777777" w:rsidR="005F25D3" w:rsidRPr="00E32DFD" w:rsidRDefault="005F25D3" w:rsidP="00212057"/>
        </w:tc>
      </w:tr>
      <w:tr w:rsidR="005F25D3" w:rsidRPr="00E32DFD" w14:paraId="702246E1" w14:textId="77777777" w:rsidTr="00212057">
        <w:trPr>
          <w:trHeight w:val="380"/>
        </w:trPr>
        <w:tc>
          <w:tcPr>
            <w:tcW w:w="300" w:type="dxa"/>
          </w:tcPr>
          <w:p w14:paraId="71F2C10C" w14:textId="77777777" w:rsidR="005F25D3" w:rsidRPr="00E32DFD" w:rsidRDefault="005F25D3" w:rsidP="00212057"/>
        </w:tc>
        <w:tc>
          <w:tcPr>
            <w:tcW w:w="7460" w:type="dxa"/>
          </w:tcPr>
          <w:p w14:paraId="08E4E67E" w14:textId="77777777" w:rsidR="005F25D3" w:rsidRPr="00E32DFD" w:rsidRDefault="00487708" w:rsidP="00212057">
            <w:r w:rsidRPr="00E32DFD">
              <w:t>Tilfeldige inntekter, herunder inntekter fra frekvensauksjoner mv.</w:t>
            </w:r>
          </w:p>
        </w:tc>
        <w:tc>
          <w:tcPr>
            <w:tcW w:w="900" w:type="dxa"/>
          </w:tcPr>
          <w:p w14:paraId="506B3070" w14:textId="77777777" w:rsidR="005F25D3" w:rsidRPr="00E32DFD" w:rsidRDefault="00487708" w:rsidP="00212057">
            <w:r w:rsidRPr="00E32DFD">
              <w:t>500</w:t>
            </w:r>
          </w:p>
        </w:tc>
        <w:tc>
          <w:tcPr>
            <w:tcW w:w="900" w:type="dxa"/>
          </w:tcPr>
          <w:p w14:paraId="3B2E0929" w14:textId="77777777" w:rsidR="005F25D3" w:rsidRPr="00E32DFD" w:rsidRDefault="005F25D3" w:rsidP="00212057"/>
        </w:tc>
      </w:tr>
      <w:tr w:rsidR="005F25D3" w:rsidRPr="00E32DFD" w14:paraId="6BAAFDF5" w14:textId="77777777" w:rsidTr="00212057">
        <w:trPr>
          <w:trHeight w:val="380"/>
        </w:trPr>
        <w:tc>
          <w:tcPr>
            <w:tcW w:w="300" w:type="dxa"/>
          </w:tcPr>
          <w:p w14:paraId="6E060F89" w14:textId="77777777" w:rsidR="005F25D3" w:rsidRPr="00E32DFD" w:rsidRDefault="005F25D3" w:rsidP="00212057"/>
        </w:tc>
        <w:tc>
          <w:tcPr>
            <w:tcW w:w="7460" w:type="dxa"/>
          </w:tcPr>
          <w:p w14:paraId="798EE6E3" w14:textId="77777777" w:rsidR="005F25D3" w:rsidRPr="00E32DFD" w:rsidRDefault="00487708" w:rsidP="00212057">
            <w:r w:rsidRPr="00E32DFD">
              <w:t>Salg av eiendommer på Adamstuen</w:t>
            </w:r>
          </w:p>
        </w:tc>
        <w:tc>
          <w:tcPr>
            <w:tcW w:w="900" w:type="dxa"/>
          </w:tcPr>
          <w:p w14:paraId="7A3C96DC" w14:textId="77777777" w:rsidR="005F25D3" w:rsidRPr="00E32DFD" w:rsidRDefault="00487708" w:rsidP="00212057">
            <w:r w:rsidRPr="00E32DFD">
              <w:t>425</w:t>
            </w:r>
          </w:p>
        </w:tc>
        <w:tc>
          <w:tcPr>
            <w:tcW w:w="900" w:type="dxa"/>
          </w:tcPr>
          <w:p w14:paraId="017474A1" w14:textId="77777777" w:rsidR="005F25D3" w:rsidRPr="00E32DFD" w:rsidRDefault="005F25D3" w:rsidP="00212057"/>
        </w:tc>
      </w:tr>
      <w:tr w:rsidR="005F25D3" w:rsidRPr="00E32DFD" w14:paraId="757C106A" w14:textId="77777777" w:rsidTr="00212057">
        <w:trPr>
          <w:trHeight w:val="380"/>
        </w:trPr>
        <w:tc>
          <w:tcPr>
            <w:tcW w:w="300" w:type="dxa"/>
          </w:tcPr>
          <w:p w14:paraId="19DD860F" w14:textId="77777777" w:rsidR="005F25D3" w:rsidRPr="00E32DFD" w:rsidRDefault="005F25D3" w:rsidP="00212057"/>
        </w:tc>
        <w:tc>
          <w:tcPr>
            <w:tcW w:w="7460" w:type="dxa"/>
          </w:tcPr>
          <w:p w14:paraId="626CBB99" w14:textId="77777777" w:rsidR="005F25D3" w:rsidRPr="00E32DFD" w:rsidRDefault="00487708" w:rsidP="00212057">
            <w:r w:rsidRPr="00E32DFD">
              <w:t>Utbytte fra Vinmonopolet</w:t>
            </w:r>
          </w:p>
        </w:tc>
        <w:tc>
          <w:tcPr>
            <w:tcW w:w="900" w:type="dxa"/>
          </w:tcPr>
          <w:p w14:paraId="0065C7BC" w14:textId="77777777" w:rsidR="005F25D3" w:rsidRPr="00E32DFD" w:rsidRDefault="00487708" w:rsidP="00212057">
            <w:r w:rsidRPr="00E32DFD">
              <w:t>255</w:t>
            </w:r>
          </w:p>
        </w:tc>
        <w:tc>
          <w:tcPr>
            <w:tcW w:w="900" w:type="dxa"/>
          </w:tcPr>
          <w:p w14:paraId="5BAC2108" w14:textId="77777777" w:rsidR="005F25D3" w:rsidRPr="00E32DFD" w:rsidRDefault="005F25D3" w:rsidP="00212057"/>
        </w:tc>
      </w:tr>
      <w:tr w:rsidR="005F25D3" w:rsidRPr="00E32DFD" w14:paraId="7EA66403" w14:textId="77777777" w:rsidTr="00212057">
        <w:trPr>
          <w:trHeight w:val="380"/>
        </w:trPr>
        <w:tc>
          <w:tcPr>
            <w:tcW w:w="300" w:type="dxa"/>
          </w:tcPr>
          <w:p w14:paraId="338E98F0" w14:textId="77777777" w:rsidR="005F25D3" w:rsidRPr="00E32DFD" w:rsidRDefault="005F25D3" w:rsidP="00212057"/>
        </w:tc>
        <w:tc>
          <w:tcPr>
            <w:tcW w:w="7460" w:type="dxa"/>
          </w:tcPr>
          <w:p w14:paraId="008DEE5B" w14:textId="77777777" w:rsidR="005F25D3" w:rsidRPr="00E32DFD" w:rsidRDefault="00487708" w:rsidP="00212057">
            <w:r w:rsidRPr="00E32DFD">
              <w:t>Inntekter fra forlik om KNM Helge Ingstad</w:t>
            </w:r>
          </w:p>
        </w:tc>
        <w:tc>
          <w:tcPr>
            <w:tcW w:w="900" w:type="dxa"/>
          </w:tcPr>
          <w:p w14:paraId="5FFDD141" w14:textId="77777777" w:rsidR="005F25D3" w:rsidRPr="00E32DFD" w:rsidRDefault="00487708" w:rsidP="00212057">
            <w:r w:rsidRPr="00E32DFD">
              <w:t>235</w:t>
            </w:r>
          </w:p>
        </w:tc>
        <w:tc>
          <w:tcPr>
            <w:tcW w:w="900" w:type="dxa"/>
          </w:tcPr>
          <w:p w14:paraId="27518D4C" w14:textId="77777777" w:rsidR="005F25D3" w:rsidRPr="00E32DFD" w:rsidRDefault="005F25D3" w:rsidP="00212057"/>
        </w:tc>
      </w:tr>
      <w:tr w:rsidR="005F25D3" w:rsidRPr="00E32DFD" w14:paraId="7F59C67B" w14:textId="77777777" w:rsidTr="00212057">
        <w:trPr>
          <w:trHeight w:val="380"/>
        </w:trPr>
        <w:tc>
          <w:tcPr>
            <w:tcW w:w="300" w:type="dxa"/>
          </w:tcPr>
          <w:p w14:paraId="5057CB43" w14:textId="77777777" w:rsidR="005F25D3" w:rsidRPr="00E32DFD" w:rsidRDefault="005F25D3" w:rsidP="00212057"/>
        </w:tc>
        <w:tc>
          <w:tcPr>
            <w:tcW w:w="7460" w:type="dxa"/>
          </w:tcPr>
          <w:p w14:paraId="531DB310" w14:textId="77777777" w:rsidR="005F25D3" w:rsidRPr="00E32DFD" w:rsidRDefault="00487708" w:rsidP="00212057">
            <w:r w:rsidRPr="00E32DFD">
              <w:t>Tilbakeføring fra landsdekkende innovasjonsordning</w:t>
            </w:r>
          </w:p>
        </w:tc>
        <w:tc>
          <w:tcPr>
            <w:tcW w:w="900" w:type="dxa"/>
          </w:tcPr>
          <w:p w14:paraId="356B51F7" w14:textId="77777777" w:rsidR="005F25D3" w:rsidRPr="00E32DFD" w:rsidRDefault="00487708" w:rsidP="00212057">
            <w:r w:rsidRPr="00E32DFD">
              <w:t>208</w:t>
            </w:r>
          </w:p>
        </w:tc>
        <w:tc>
          <w:tcPr>
            <w:tcW w:w="900" w:type="dxa"/>
          </w:tcPr>
          <w:p w14:paraId="713452CF" w14:textId="77777777" w:rsidR="005F25D3" w:rsidRPr="00E32DFD" w:rsidRDefault="005F25D3" w:rsidP="00212057"/>
        </w:tc>
      </w:tr>
      <w:tr w:rsidR="005F25D3" w:rsidRPr="00E32DFD" w14:paraId="3295D1B3" w14:textId="77777777" w:rsidTr="00212057">
        <w:trPr>
          <w:trHeight w:val="380"/>
        </w:trPr>
        <w:tc>
          <w:tcPr>
            <w:tcW w:w="300" w:type="dxa"/>
          </w:tcPr>
          <w:p w14:paraId="3220637B" w14:textId="77777777" w:rsidR="005F25D3" w:rsidRPr="00E32DFD" w:rsidRDefault="005F25D3" w:rsidP="00212057"/>
        </w:tc>
        <w:tc>
          <w:tcPr>
            <w:tcW w:w="7460" w:type="dxa"/>
          </w:tcPr>
          <w:p w14:paraId="1F9536D5" w14:textId="77777777" w:rsidR="005F25D3" w:rsidRPr="00E32DFD" w:rsidRDefault="00487708" w:rsidP="00212057">
            <w:r w:rsidRPr="00E32DFD">
              <w:t>Salg av F-16 kampfly</w:t>
            </w:r>
          </w:p>
        </w:tc>
        <w:tc>
          <w:tcPr>
            <w:tcW w:w="900" w:type="dxa"/>
          </w:tcPr>
          <w:p w14:paraId="3A65585B" w14:textId="77777777" w:rsidR="005F25D3" w:rsidRPr="00E32DFD" w:rsidRDefault="00487708" w:rsidP="00212057">
            <w:r w:rsidRPr="00E32DFD">
              <w:t>117</w:t>
            </w:r>
          </w:p>
        </w:tc>
        <w:tc>
          <w:tcPr>
            <w:tcW w:w="900" w:type="dxa"/>
          </w:tcPr>
          <w:p w14:paraId="5CFB5FC4" w14:textId="77777777" w:rsidR="005F25D3" w:rsidRPr="00E32DFD" w:rsidRDefault="005F25D3" w:rsidP="00212057"/>
        </w:tc>
      </w:tr>
      <w:tr w:rsidR="005F25D3" w:rsidRPr="00E32DFD" w14:paraId="7DFEA725" w14:textId="77777777" w:rsidTr="00212057">
        <w:trPr>
          <w:trHeight w:val="380"/>
        </w:trPr>
        <w:tc>
          <w:tcPr>
            <w:tcW w:w="300" w:type="dxa"/>
          </w:tcPr>
          <w:p w14:paraId="389A7E4B" w14:textId="77777777" w:rsidR="005F25D3" w:rsidRPr="00E32DFD" w:rsidRDefault="005F25D3" w:rsidP="00212057"/>
        </w:tc>
        <w:tc>
          <w:tcPr>
            <w:tcW w:w="7460" w:type="dxa"/>
          </w:tcPr>
          <w:p w14:paraId="19EBDAEA" w14:textId="77777777" w:rsidR="005F25D3" w:rsidRPr="00E32DFD" w:rsidRDefault="00487708" w:rsidP="00212057">
            <w:r w:rsidRPr="00E32DFD">
              <w:t>Vaksinesalg</w:t>
            </w:r>
          </w:p>
        </w:tc>
        <w:tc>
          <w:tcPr>
            <w:tcW w:w="900" w:type="dxa"/>
          </w:tcPr>
          <w:p w14:paraId="083A0A6B" w14:textId="77777777" w:rsidR="005F25D3" w:rsidRPr="00E32DFD" w:rsidRDefault="00487708" w:rsidP="00212057">
            <w:r w:rsidRPr="00E32DFD">
              <w:t>103</w:t>
            </w:r>
          </w:p>
        </w:tc>
        <w:tc>
          <w:tcPr>
            <w:tcW w:w="900" w:type="dxa"/>
          </w:tcPr>
          <w:p w14:paraId="35AE6252" w14:textId="77777777" w:rsidR="005F25D3" w:rsidRPr="00E32DFD" w:rsidRDefault="005F25D3" w:rsidP="00212057"/>
        </w:tc>
      </w:tr>
      <w:tr w:rsidR="005F25D3" w:rsidRPr="00E32DFD" w14:paraId="08A3F788" w14:textId="77777777" w:rsidTr="00212057">
        <w:trPr>
          <w:trHeight w:val="380"/>
        </w:trPr>
        <w:tc>
          <w:tcPr>
            <w:tcW w:w="300" w:type="dxa"/>
          </w:tcPr>
          <w:p w14:paraId="2D5F41F6" w14:textId="77777777" w:rsidR="005F25D3" w:rsidRPr="00E32DFD" w:rsidRDefault="005F25D3" w:rsidP="00212057"/>
        </w:tc>
        <w:tc>
          <w:tcPr>
            <w:tcW w:w="7460" w:type="dxa"/>
          </w:tcPr>
          <w:p w14:paraId="3A72363C" w14:textId="77777777" w:rsidR="005F25D3" w:rsidRPr="00E32DFD" w:rsidRDefault="00487708" w:rsidP="00212057">
            <w:r w:rsidRPr="00E32DFD">
              <w:t>Omlegging av oppgjørsordninger under Helfo til nettoførte</w:t>
            </w:r>
          </w:p>
        </w:tc>
        <w:tc>
          <w:tcPr>
            <w:tcW w:w="900" w:type="dxa"/>
          </w:tcPr>
          <w:p w14:paraId="4A977AA8" w14:textId="77777777" w:rsidR="005F25D3" w:rsidRPr="00E32DFD" w:rsidRDefault="00487708" w:rsidP="00212057">
            <w:r w:rsidRPr="00E32DFD">
              <w:t>-158</w:t>
            </w:r>
          </w:p>
        </w:tc>
        <w:tc>
          <w:tcPr>
            <w:tcW w:w="900" w:type="dxa"/>
          </w:tcPr>
          <w:p w14:paraId="30495739" w14:textId="77777777" w:rsidR="005F25D3" w:rsidRPr="00E32DFD" w:rsidRDefault="005F25D3" w:rsidP="00212057"/>
        </w:tc>
      </w:tr>
      <w:tr w:rsidR="005F25D3" w:rsidRPr="00E32DFD" w14:paraId="47447103" w14:textId="77777777" w:rsidTr="00212057">
        <w:trPr>
          <w:trHeight w:val="380"/>
        </w:trPr>
        <w:tc>
          <w:tcPr>
            <w:tcW w:w="300" w:type="dxa"/>
          </w:tcPr>
          <w:p w14:paraId="155BDD5F" w14:textId="77777777" w:rsidR="005F25D3" w:rsidRPr="00E32DFD" w:rsidRDefault="005F25D3" w:rsidP="00212057"/>
        </w:tc>
        <w:tc>
          <w:tcPr>
            <w:tcW w:w="7460" w:type="dxa"/>
          </w:tcPr>
          <w:p w14:paraId="00484B80" w14:textId="77777777" w:rsidR="005F25D3" w:rsidRPr="00E32DFD" w:rsidRDefault="00487708" w:rsidP="00212057">
            <w:r w:rsidRPr="00E32DFD">
              <w:t>Kommunale egenandeler for statlige barneverntiltak</w:t>
            </w:r>
          </w:p>
        </w:tc>
        <w:tc>
          <w:tcPr>
            <w:tcW w:w="900" w:type="dxa"/>
          </w:tcPr>
          <w:p w14:paraId="708513A3" w14:textId="77777777" w:rsidR="005F25D3" w:rsidRPr="00E32DFD" w:rsidRDefault="00487708" w:rsidP="00212057">
            <w:r w:rsidRPr="00E32DFD">
              <w:t>-200</w:t>
            </w:r>
          </w:p>
        </w:tc>
        <w:tc>
          <w:tcPr>
            <w:tcW w:w="900" w:type="dxa"/>
          </w:tcPr>
          <w:p w14:paraId="3C4F3F84" w14:textId="77777777" w:rsidR="005F25D3" w:rsidRPr="00E32DFD" w:rsidRDefault="005F25D3" w:rsidP="00212057"/>
        </w:tc>
      </w:tr>
      <w:tr w:rsidR="005F25D3" w:rsidRPr="00E32DFD" w14:paraId="4CD4F9A3" w14:textId="77777777" w:rsidTr="00212057">
        <w:trPr>
          <w:trHeight w:val="380"/>
        </w:trPr>
        <w:tc>
          <w:tcPr>
            <w:tcW w:w="300" w:type="dxa"/>
          </w:tcPr>
          <w:p w14:paraId="27B05390" w14:textId="77777777" w:rsidR="005F25D3" w:rsidRPr="00E32DFD" w:rsidRDefault="005F25D3" w:rsidP="00212057"/>
        </w:tc>
        <w:tc>
          <w:tcPr>
            <w:tcW w:w="7460" w:type="dxa"/>
          </w:tcPr>
          <w:p w14:paraId="32827C20" w14:textId="77777777" w:rsidR="005F25D3" w:rsidRPr="00E32DFD" w:rsidRDefault="00487708" w:rsidP="00212057">
            <w:r w:rsidRPr="00E32DFD">
              <w:t>Utbytte fra Statnett SF</w:t>
            </w:r>
          </w:p>
        </w:tc>
        <w:tc>
          <w:tcPr>
            <w:tcW w:w="900" w:type="dxa"/>
          </w:tcPr>
          <w:p w14:paraId="52E0B609" w14:textId="77777777" w:rsidR="005F25D3" w:rsidRPr="00E32DFD" w:rsidRDefault="00487708" w:rsidP="00212057">
            <w:r w:rsidRPr="00E32DFD">
              <w:t>-238</w:t>
            </w:r>
          </w:p>
        </w:tc>
        <w:tc>
          <w:tcPr>
            <w:tcW w:w="900" w:type="dxa"/>
          </w:tcPr>
          <w:p w14:paraId="11B44C04" w14:textId="77777777" w:rsidR="005F25D3" w:rsidRPr="00E32DFD" w:rsidRDefault="005F25D3" w:rsidP="00212057"/>
        </w:tc>
      </w:tr>
      <w:tr w:rsidR="005F25D3" w:rsidRPr="00E32DFD" w14:paraId="2A5EA97A" w14:textId="77777777" w:rsidTr="00212057">
        <w:trPr>
          <w:trHeight w:val="380"/>
        </w:trPr>
        <w:tc>
          <w:tcPr>
            <w:tcW w:w="300" w:type="dxa"/>
          </w:tcPr>
          <w:p w14:paraId="2179C74C" w14:textId="77777777" w:rsidR="005F25D3" w:rsidRPr="00E32DFD" w:rsidRDefault="005F25D3" w:rsidP="00212057"/>
        </w:tc>
        <w:tc>
          <w:tcPr>
            <w:tcW w:w="7460" w:type="dxa"/>
          </w:tcPr>
          <w:p w14:paraId="57DF635C" w14:textId="77777777" w:rsidR="005F25D3" w:rsidRPr="00E32DFD" w:rsidRDefault="00487708" w:rsidP="00212057">
            <w:r w:rsidRPr="00E32DFD">
              <w:t>Andre forslag på inntektssiden</w:t>
            </w:r>
          </w:p>
        </w:tc>
        <w:tc>
          <w:tcPr>
            <w:tcW w:w="900" w:type="dxa"/>
          </w:tcPr>
          <w:p w14:paraId="2FF39577" w14:textId="77777777" w:rsidR="005F25D3" w:rsidRPr="00E32DFD" w:rsidRDefault="00487708" w:rsidP="00212057">
            <w:r w:rsidRPr="00E32DFD">
              <w:t>172</w:t>
            </w:r>
          </w:p>
        </w:tc>
        <w:tc>
          <w:tcPr>
            <w:tcW w:w="900" w:type="dxa"/>
          </w:tcPr>
          <w:p w14:paraId="2EB9D64A" w14:textId="77777777" w:rsidR="005F25D3" w:rsidRPr="00E32DFD" w:rsidRDefault="005F25D3" w:rsidP="00212057"/>
        </w:tc>
      </w:tr>
      <w:tr w:rsidR="005F25D3" w:rsidRPr="00E32DFD" w14:paraId="0E1B46D4" w14:textId="77777777" w:rsidTr="00212057">
        <w:trPr>
          <w:trHeight w:val="380"/>
        </w:trPr>
        <w:tc>
          <w:tcPr>
            <w:tcW w:w="300" w:type="dxa"/>
          </w:tcPr>
          <w:p w14:paraId="0C9889EF" w14:textId="77777777" w:rsidR="005F25D3" w:rsidRPr="00E32DFD" w:rsidRDefault="00487708" w:rsidP="00212057">
            <w:r w:rsidRPr="00E32DFD">
              <w:rPr>
                <w:rStyle w:val="kursiv"/>
              </w:rPr>
              <w:t>-</w:t>
            </w:r>
          </w:p>
        </w:tc>
        <w:tc>
          <w:tcPr>
            <w:tcW w:w="7460" w:type="dxa"/>
          </w:tcPr>
          <w:p w14:paraId="52F05CC8" w14:textId="77777777" w:rsidR="005F25D3" w:rsidRPr="00E32DFD" w:rsidRDefault="00487708" w:rsidP="00212057">
            <w:r w:rsidRPr="00E32DFD">
              <w:rPr>
                <w:rStyle w:val="kursiv"/>
              </w:rPr>
              <w:t>Anslag strukturelle skatte- og avgiftsinntekter fra Fastlands-Norge mv.</w:t>
            </w:r>
            <w:r w:rsidRPr="00E32DFD">
              <w:rPr>
                <w:rStyle w:val="skrift-hevet"/>
              </w:rPr>
              <w:t xml:space="preserve"> 3</w:t>
            </w:r>
          </w:p>
        </w:tc>
        <w:tc>
          <w:tcPr>
            <w:tcW w:w="900" w:type="dxa"/>
          </w:tcPr>
          <w:p w14:paraId="6A243F04" w14:textId="77777777" w:rsidR="005F25D3" w:rsidRPr="00E32DFD" w:rsidRDefault="005F25D3" w:rsidP="00212057"/>
        </w:tc>
        <w:tc>
          <w:tcPr>
            <w:tcW w:w="900" w:type="dxa"/>
          </w:tcPr>
          <w:p w14:paraId="0B927EE8" w14:textId="77777777" w:rsidR="005F25D3" w:rsidRPr="00E32DFD" w:rsidRDefault="00487708" w:rsidP="00212057">
            <w:r w:rsidRPr="00E32DFD">
              <w:rPr>
                <w:rStyle w:val="kursiv"/>
              </w:rPr>
              <w:t>11 158</w:t>
            </w:r>
          </w:p>
        </w:tc>
      </w:tr>
      <w:tr w:rsidR="005F25D3" w:rsidRPr="00E32DFD" w14:paraId="6220505D" w14:textId="77777777" w:rsidTr="00212057">
        <w:trPr>
          <w:trHeight w:val="380"/>
        </w:trPr>
        <w:tc>
          <w:tcPr>
            <w:tcW w:w="300" w:type="dxa"/>
          </w:tcPr>
          <w:p w14:paraId="4778DD80" w14:textId="77777777" w:rsidR="005F25D3" w:rsidRPr="00E32DFD" w:rsidRDefault="00487708" w:rsidP="00212057">
            <w:r w:rsidRPr="00E32DFD">
              <w:rPr>
                <w:rStyle w:val="kursiv"/>
              </w:rPr>
              <w:t>=</w:t>
            </w:r>
          </w:p>
        </w:tc>
        <w:tc>
          <w:tcPr>
            <w:tcW w:w="7460" w:type="dxa"/>
          </w:tcPr>
          <w:p w14:paraId="02D650F8" w14:textId="77777777" w:rsidR="005F25D3" w:rsidRPr="00E32DFD" w:rsidRDefault="00487708" w:rsidP="00212057">
            <w:r w:rsidRPr="00E32DFD">
              <w:rPr>
                <w:rStyle w:val="kursiv"/>
              </w:rPr>
              <w:t>Endring i det strukturelle oljekorrigerte budsjettunderskuddet</w:t>
            </w:r>
          </w:p>
        </w:tc>
        <w:tc>
          <w:tcPr>
            <w:tcW w:w="900" w:type="dxa"/>
          </w:tcPr>
          <w:p w14:paraId="72ECE8EC" w14:textId="77777777" w:rsidR="005F25D3" w:rsidRPr="00E32DFD" w:rsidRDefault="00487708" w:rsidP="00212057">
            <w:r w:rsidRPr="00E32DFD">
              <w:rPr>
                <w:rStyle w:val="kursiv"/>
              </w:rPr>
              <w:t xml:space="preserve"> </w:t>
            </w:r>
          </w:p>
        </w:tc>
        <w:tc>
          <w:tcPr>
            <w:tcW w:w="900" w:type="dxa"/>
          </w:tcPr>
          <w:p w14:paraId="05B093BC" w14:textId="77777777" w:rsidR="005F25D3" w:rsidRPr="00E32DFD" w:rsidRDefault="00487708" w:rsidP="00212057">
            <w:r w:rsidRPr="00E32DFD">
              <w:rPr>
                <w:rStyle w:val="kursiv"/>
              </w:rPr>
              <w:t>29 782</w:t>
            </w:r>
          </w:p>
        </w:tc>
      </w:tr>
    </w:tbl>
    <w:p w14:paraId="045B3E58" w14:textId="77777777" w:rsidR="005F25D3" w:rsidRPr="00E32DFD" w:rsidRDefault="00487708" w:rsidP="00212057">
      <w:pPr>
        <w:pStyle w:val="tabell-noter"/>
      </w:pPr>
      <w:r w:rsidRPr="00E32DFD">
        <w:rPr>
          <w:rStyle w:val="skrift-hevet"/>
        </w:rPr>
        <w:t>1</w:t>
      </w:r>
      <w:r w:rsidRPr="00E32DFD">
        <w:tab/>
        <w:t>Petroleumsvirksomheten, lånetransaksjoner og endringer som inngår i korreksjonene ved beregningen av den strukturelle oljekorrigerte budsjettbalansen, er da holdt utenom.</w:t>
      </w:r>
    </w:p>
    <w:p w14:paraId="3B73676C" w14:textId="77777777" w:rsidR="005F25D3" w:rsidRPr="00E32DFD" w:rsidRDefault="00487708" w:rsidP="00212057">
      <w:pPr>
        <w:pStyle w:val="tabell-noter"/>
      </w:pPr>
      <w:r w:rsidRPr="00E32DFD">
        <w:rPr>
          <w:rStyle w:val="skrift-hevet"/>
        </w:rPr>
        <w:t>2</w:t>
      </w:r>
      <w:r w:rsidRPr="00E32DFD">
        <w:tab/>
        <w:t>Medregnet økte utgifter til dagpenger på til sammen 2,2 mrd. kroner ifb. Prop. 48 LS, jf. Innst. 113 S.</w:t>
      </w:r>
    </w:p>
    <w:p w14:paraId="55536F94" w14:textId="77777777" w:rsidR="005F25D3" w:rsidRPr="00E32DFD" w:rsidRDefault="00487708" w:rsidP="00212057">
      <w:pPr>
        <w:pStyle w:val="tabell-noter"/>
      </w:pPr>
      <w:r w:rsidRPr="00E32DFD">
        <w:rPr>
          <w:rStyle w:val="skrift-hevet"/>
        </w:rPr>
        <w:t>3</w:t>
      </w:r>
      <w:r w:rsidRPr="00E32DFD">
        <w:tab/>
        <w:t>Medregnet virkningen av skatte- og avgiftsendringer lagt frem siden Saldert budsjett 2022 og forslag til skatte- og avgiftsendringer i forbindelse med RNB 2022, jf. omtale i kapittel 2 og Prop. 114 LS.</w:t>
      </w:r>
    </w:p>
    <w:p w14:paraId="7CEC5655" w14:textId="77777777" w:rsidR="005F25D3" w:rsidRPr="00E32DFD" w:rsidRDefault="00487708" w:rsidP="00212057">
      <w:pPr>
        <w:pStyle w:val="Kilde"/>
      </w:pPr>
      <w:r w:rsidRPr="00E32DFD">
        <w:t>Finansdepartementet</w:t>
      </w:r>
    </w:p>
    <w:p w14:paraId="11B8E55B" w14:textId="77777777" w:rsidR="005F25D3" w:rsidRPr="00E32DFD" w:rsidRDefault="00487708" w:rsidP="00212057">
      <w:r w:rsidRPr="00E32DFD">
        <w:t>Folketrygdens utgifter ekskl. dagpenger mv. og nye tiltak anslås å øke med 10,2 mrd. kroner sammenlignet med vedtatt budsjett. Av dette utgjør om lag 7,6 mrd. kroner høyere anslag for pris- og lønnsvekst samt folketrygdens grunnbeløp (G). Sammenlignet med Saldert budsjett 2022 øker utgiftene med 11,1 mrd. kroner, hvor av om lag 0,9 mrd. kroner skyldes bevilgningsendringer tidligere i år.</w:t>
      </w:r>
    </w:p>
    <w:p w14:paraId="7D438BE0" w14:textId="77777777" w:rsidR="005F25D3" w:rsidRPr="00E32DFD" w:rsidRDefault="00487708" w:rsidP="00212057">
      <w:r w:rsidRPr="00E32DFD">
        <w:t>Som følge av krigen i Ukraina foreslås bistandsbudsjettet økt med 3,6 mrd. kroner, fra 41,3 mrd. kroner i saldert budsjett til 44,9 mrd. kroner. Av dette er 1,75 mrd. kroner humanitær innsats og flyktningrespons i forbindelse med Ukraina-krisen og 1,8 mrd. kroner økte flyktningutgifter i Norge som regnes som bistand.</w:t>
      </w:r>
    </w:p>
    <w:p w14:paraId="235A1CF1" w14:textId="77777777" w:rsidR="005F25D3" w:rsidRPr="00E32DFD" w:rsidRDefault="00487708" w:rsidP="00212057">
      <w:r w:rsidRPr="00E32DFD">
        <w:t>Det er pågående forhandlinger mellom staten og jordbrukets forhandlingsutvalg om jordbruksoppgjøret 2022. Som følge av at det i statens tilbud foreslås en ekstraordinær utbetaling på 1,8 mrd. kroner i 2022, foreslås det en tilsvarende bevilgning i denne proposisjonen.</w:t>
      </w:r>
    </w:p>
    <w:p w14:paraId="53151A19" w14:textId="77777777" w:rsidR="005F25D3" w:rsidRPr="00E32DFD" w:rsidRDefault="00487708" w:rsidP="00212057">
      <w:r w:rsidRPr="00E32DFD">
        <w:t>Tilskuddet til Statens pensjonskasse foreslås økt med 973 mill. kroner. Økningen skyldes hovedsakelig lavere premieinntekter og høyere anslag for reguleringen av pensjoner enn lagt til grunn i saldert budsjett.</w:t>
      </w:r>
    </w:p>
    <w:p w14:paraId="6B971509" w14:textId="77777777" w:rsidR="005F25D3" w:rsidRPr="00E32DFD" w:rsidRDefault="00487708" w:rsidP="00212057">
      <w:r w:rsidRPr="00E32DFD">
        <w:t>Utgiftene til refusjoner til laboratorier og radiologi i de regionale helseforetakene øker med anslagvis 812 mill. kroner. Dette skyldes særlig flere analyser av koronatester enn tidligere lagt til grunn.</w:t>
      </w:r>
    </w:p>
    <w:p w14:paraId="1E0EDFF3" w14:textId="77777777" w:rsidR="005F25D3" w:rsidRPr="00E32DFD" w:rsidRDefault="00487708" w:rsidP="00212057">
      <w:r w:rsidRPr="00E32DFD">
        <w:t>Forsvarets utgifter foreslås økt med 733 mill. kroner knyttet til utlegg for allierte som deltok på vinterøvelsen Cold Response 2022. Utgiftsøkningen motsvares av tilsvarende økte inntekter.</w:t>
      </w:r>
    </w:p>
    <w:p w14:paraId="3BB2337C" w14:textId="77777777" w:rsidR="005F25D3" w:rsidRPr="00E32DFD" w:rsidRDefault="00487708" w:rsidP="00212057">
      <w:r w:rsidRPr="00E32DFD">
        <w:lastRenderedPageBreak/>
        <w:t xml:space="preserve">Regjeringen foreslår i Prop. 114 LS (2021–2022) </w:t>
      </w:r>
      <w:r w:rsidRPr="00E32DFD">
        <w:rPr>
          <w:rStyle w:val="kursiv"/>
        </w:rPr>
        <w:t>Endringer i skatte-, avgifts- og tollovgivinga m.m. og folketrygdloven (arbeidsavklaringspengar m.m.)</w:t>
      </w:r>
      <w:r w:rsidRPr="00E32DFD">
        <w:t xml:space="preserve"> endringer i regelverket for arbeidsavklaringspenger. Endringene innebærer blant annet å oppheve dagens karensperiode på 52 uker før det er mulig å søke arbeidsavklaringspenger på nytt for dem som har gått ut maksimal stønadsperiode, og å endre bestemmelsene for unntak fra maksimal varighet fra 1. juli 2022. Det foreslås en overgangsordning for mottakere med sluttdato 30. juni 2022. Regelverksendringene anslås å medføre merutgifter til arbeidsavklaringspenger på om lag 675 mill. kroner og administrative kostnader for Arbeids- og velferdsetaten på om lag 27 mill. kroner i 2022.</w:t>
      </w:r>
    </w:p>
    <w:p w14:paraId="3E6DFD74" w14:textId="77777777" w:rsidR="005F25D3" w:rsidRPr="00E32DFD" w:rsidRDefault="00487708" w:rsidP="00212057">
      <w:r w:rsidRPr="00E32DFD">
        <w:t>Regjeringen foreslår å øke de regionale helseforetakenes basisbevilgning med 700 mill. kroner for å kompensere for reduserte inntekter fra innsatsstyrt finansiering (ISF).</w:t>
      </w:r>
    </w:p>
    <w:p w14:paraId="1CA12A14" w14:textId="77777777" w:rsidR="005F25D3" w:rsidRPr="00E32DFD" w:rsidRDefault="00487708" w:rsidP="00212057">
      <w:r w:rsidRPr="00E32DFD">
        <w:t>Livsvitenskapsbygget har et økt likviditetsbehov på 600 mill. kroner. Dette skyldes i hovedsak at bevilgningen i saldert budsjett ikke tok høyde for at prosjektet nå inkluderer arealer til Oslo universitetssykehus.</w:t>
      </w:r>
    </w:p>
    <w:p w14:paraId="6DD7FA0F" w14:textId="77777777" w:rsidR="005F25D3" w:rsidRPr="00E32DFD" w:rsidRDefault="00487708" w:rsidP="00212057">
      <w:r w:rsidRPr="00E32DFD">
        <w:t>For å bistå Ukraina i oppbygging og utrustning av landets forsvar, foreslår regjeringen et tilskudd på 400 mill. kroner til en britiskstyrt ordning for anskaffelse av forsvarsmateriell til Ukraina. Ordningen legger til rette for at giverland skal kunne bidra finansielt til å anskaffe materiell som imøtekommer Ukrainas behov direkte fra industrien.</w:t>
      </w:r>
    </w:p>
    <w:p w14:paraId="11A10584" w14:textId="77777777" w:rsidR="005F25D3" w:rsidRPr="00E32DFD" w:rsidRDefault="00487708" w:rsidP="00212057">
      <w:r w:rsidRPr="00E32DFD">
        <w:t>Byggetrinn 1 for nytt regjeringskvartal har et økt likviditetsbehov på 350 mill. kroner. Dette skyldes at det nå er inngått avtaler med entreprenører, og at periodiseringen er oppdatert basert på inngåtte produksjons- og betalingsplaner.</w:t>
      </w:r>
    </w:p>
    <w:p w14:paraId="695D5A5D" w14:textId="77777777" w:rsidR="005F25D3" w:rsidRPr="00E32DFD" w:rsidRDefault="00487708" w:rsidP="00212057">
      <w:r w:rsidRPr="00E32DFD">
        <w:t>I forbindelse med statsbudsjettet for 2022 ble det innført en ordning for valutajustering av investeringskostnader i store materiellinvesteringsprosjekter i forsvarssektoren. Formålet er å opprettholde kjøpekraften i forsvarssektoren og legge til rette for økt forutsigbarhet for at målene i langtidsplanen kan nås, også i perioder med større svingninger i kronekursen. Basert på valutakurser per 1. mars 2022 foreslår regjeringen å øke Forsvarsmateriells bevilgning med 340 mill. kroner i 2022.</w:t>
      </w:r>
    </w:p>
    <w:p w14:paraId="3D609194" w14:textId="77777777" w:rsidR="005F25D3" w:rsidRPr="00E32DFD" w:rsidRDefault="00487708" w:rsidP="00212057">
      <w:r w:rsidRPr="00E32DFD">
        <w:t>På bakgrunn av en oppdatert vurdering av utgiftsbehovet for å håndtere økte asylankomster og fordrevne fra Ukraina, foreslås det å øke utgiftene til drift av asylmottak med 303 mill. kroner.</w:t>
      </w:r>
    </w:p>
    <w:p w14:paraId="3CBDB4E8" w14:textId="77777777" w:rsidR="005F25D3" w:rsidRPr="00E32DFD" w:rsidRDefault="00487708" w:rsidP="00212057">
      <w:r w:rsidRPr="00E32DFD">
        <w:t>Det foreslås å øke bevilgningen til kjøp av persontransport med tog med 300 mill. kroner for å ta høyde for økt vederlag til togselskapene ved reforhandling av inngåtte trafikkavtaler. Selv om myndighetspålagte smitteverntiltak er avviklet, reiser fortsatt færre med tog enn før pandemien. I årene fremover vil antakelig antall reisende være lavere enn lagt til grunn i togselskapenes kalkyler da trafikkavtalene ble inngått. Jernbanedirektoratet har derfor fått mandat til å reforhandle trafikkavtalene med togselskapene. Den foreslåtte bevilgningsøkningen skal også dekke videreføring av kompensasjonen for reduserte billettinntekter som følge av koronapandemien ut juni 2022.</w:t>
      </w:r>
    </w:p>
    <w:p w14:paraId="54D1EF76" w14:textId="77777777" w:rsidR="005F25D3" w:rsidRPr="00E32DFD" w:rsidRDefault="00487708" w:rsidP="00212057">
      <w:r w:rsidRPr="00E32DFD">
        <w:t>Som en del av Langskip-prosjektet har staten åpnet for å gi Fortum Oslo Varme (FOV) tilsagn om inntil 3,06 mrd. kroner til CO</w:t>
      </w:r>
      <w:r w:rsidRPr="00E32DFD">
        <w:rPr>
          <w:rStyle w:val="skrift-senket"/>
        </w:rPr>
        <w:t>2</w:t>
      </w:r>
      <w:r w:rsidRPr="00E32DFD">
        <w:t xml:space="preserve">-fangst ved avfallsforbrenningsanlegg på </w:t>
      </w:r>
      <w:r w:rsidRPr="00E32DFD">
        <w:lastRenderedPageBreak/>
        <w:t>Klemetsrud i Oslo. Det foreslås å øke bevilgningen med 300 mill. kroner i 2022 i tråd med forslag til revidert avtale.</w:t>
      </w:r>
    </w:p>
    <w:p w14:paraId="14DC7123" w14:textId="77777777" w:rsidR="005F25D3" w:rsidRPr="00E32DFD" w:rsidRDefault="00487708" w:rsidP="00212057">
      <w:r w:rsidRPr="00E32DFD">
        <w:t>Det foreslås å øke bevilgningen til opplæring i norsk og samfunnskunnskap for voksne innvandrere med 282 mill. kroner. Hovedårsaken til økningen skyldes økt antall personer i målgruppen som følge av krigen i Ukraina. Regjeringen har foreslått at personer med midlertidig kollektiv beskyttelse gis en rett til opplæring i norsk i inntil et år, mens det ikke gis rett eller plikt til opplæring i samfunnskunnskap, jf. Prop. 107 L (2021–2022).</w:t>
      </w:r>
    </w:p>
    <w:p w14:paraId="67ED1B70" w14:textId="77777777" w:rsidR="005F25D3" w:rsidRPr="00E32DFD" w:rsidRDefault="00487708" w:rsidP="00212057">
      <w:r w:rsidRPr="00E32DFD">
        <w:t>Det foreslås å bevilge 250 mill. kroner i tilskudd til Avinor for å ta høyde for behov for økonomisk støtte til Avinor i andre kvartal 2022.</w:t>
      </w:r>
    </w:p>
    <w:p w14:paraId="0E427BB8" w14:textId="77777777" w:rsidR="005F25D3" w:rsidRPr="00E32DFD" w:rsidRDefault="00487708" w:rsidP="00212057">
      <w:r w:rsidRPr="00E32DFD">
        <w:t>Bevilgningen til Norges kontingent for deltakelse i EUs program for utdanning, opplæring, ungdom og idrett (Erasmus+) foreslås økt med 237 mill. kroner. Bakgrunnen er justert utbetalingsplan fra EU og valutakursjusteringer.</w:t>
      </w:r>
    </w:p>
    <w:p w14:paraId="27910821" w14:textId="77777777" w:rsidR="005F25D3" w:rsidRPr="00E32DFD" w:rsidRDefault="00487708" w:rsidP="00212057">
      <w:r w:rsidRPr="00E32DFD">
        <w:t>Et sentralt element i regjeringens beredskapsplan for pandemihåndtering er at testing, isolering, smittesporing og karantene (TISK) raskt kan reetableres. Det foreslås 200 mill. kroner i kompensasjon til kommunene for å opprettholde slik beredskap i andre halvår 2022.</w:t>
      </w:r>
    </w:p>
    <w:p w14:paraId="01F19C01" w14:textId="77777777" w:rsidR="005F25D3" w:rsidRPr="00E32DFD" w:rsidRDefault="00487708" w:rsidP="00212057">
      <w:r w:rsidRPr="00E32DFD">
        <w:t>Regjeringen foreslår å øke Forsvarsbyggs bevilgning med 156 mill. kroner knyttet til gjennomføring av prosjekter i NATOs investeringsprogram for sikkerhet. Forslaget motsvares av tilsvarende inntektsøkning.</w:t>
      </w:r>
    </w:p>
    <w:p w14:paraId="2CFA86D1" w14:textId="77777777" w:rsidR="005F25D3" w:rsidRPr="00E32DFD" w:rsidRDefault="00487708" w:rsidP="00212057">
      <w:r w:rsidRPr="00E32DFD">
        <w:t>Det foreslås å øke bevilgningen til salgs- og beredskapsvaksiner med 119 mill. kroner som følge av oppdatert prognose. Inntektskravet økes med 103 mill. kroner.</w:t>
      </w:r>
    </w:p>
    <w:p w14:paraId="2212B91A" w14:textId="77777777" w:rsidR="005F25D3" w:rsidRPr="00E32DFD" w:rsidRDefault="00487708" w:rsidP="00212057">
      <w:r w:rsidRPr="00E32DFD">
        <w:t>Som følge av oppdatert utbetalingsplan, foreslås det å bevilge 104 mill. kroner til økt programkontingent for norsk deltakelse i det europeiske forvarsfondet (EDF).</w:t>
      </w:r>
    </w:p>
    <w:p w14:paraId="4353D544" w14:textId="77777777" w:rsidR="005F25D3" w:rsidRPr="00E32DFD" w:rsidRDefault="00487708" w:rsidP="00212057">
      <w:r w:rsidRPr="00E32DFD">
        <w:t>Det er forventet lavere aktivitet i det statlige barnevernet i 2022. Det foreslås derfor en reduksjon i tilskuddet til det statlige barnevernet og til kjøp av private barnevernstjenester på totalt 100 mill. kroner.</w:t>
      </w:r>
    </w:p>
    <w:p w14:paraId="02295BBD" w14:textId="77777777" w:rsidR="005F25D3" w:rsidRPr="00E32DFD" w:rsidRDefault="00487708" w:rsidP="00212057">
      <w:r w:rsidRPr="00E32DFD">
        <w:t>Avlysningen av sentralt gitt eksamen i grunnskole og videregående opplæring våren 2022 medfører en innsparing på 100 mill. kroner som følge av reduserte utgifter tilknyttet administrasjon og sensur.</w:t>
      </w:r>
    </w:p>
    <w:p w14:paraId="07B10076" w14:textId="77777777" w:rsidR="005F25D3" w:rsidRPr="00E32DFD" w:rsidRDefault="00487708" w:rsidP="00212057">
      <w:r w:rsidRPr="00E32DFD">
        <w:t>På bakgrunn av oppdaterte regnskapstall, valutautvikling samt forventet størrelse på Norges kontingenter til internasjonale forpliktelser som eu-LISA og kystvaktbyrået Frontex, foreslås bevilgningen redusert med 100 mill. kroner.</w:t>
      </w:r>
    </w:p>
    <w:p w14:paraId="2C6B5516" w14:textId="77777777" w:rsidR="005F25D3" w:rsidRPr="00E32DFD" w:rsidRDefault="00487708" w:rsidP="00212057">
      <w:r w:rsidRPr="00E32DFD">
        <w:t>Det er overført 557 mill. kroner av Arbeids- og velferdsetatens driftsbevilgning fra 2021, tilsvarende 4 pst. av bevilgningen. Bevilgningen foreslås redusert med 100 mill. kroner i 2022.</w:t>
      </w:r>
    </w:p>
    <w:p w14:paraId="2CABE987" w14:textId="77777777" w:rsidR="005F25D3" w:rsidRPr="00E32DFD" w:rsidRDefault="00487708" w:rsidP="00212057">
      <w:r w:rsidRPr="00E32DFD">
        <w:t>Som følge av redusert fremdrift og store overføringer fra 2021 foreslås bevilgningen til prosjektet for ny registerplattform i Brønnøysundregistrene (BR-sys-prosjektet) redusert med til sammen 101 mill. kroner.</w:t>
      </w:r>
    </w:p>
    <w:p w14:paraId="5A2AA1A4" w14:textId="77777777" w:rsidR="005F25D3" w:rsidRPr="00E32DFD" w:rsidRDefault="00487708" w:rsidP="00212057">
      <w:r w:rsidRPr="00E32DFD">
        <w:lastRenderedPageBreak/>
        <w:t>Det foreslås å redusere antall videreutdanningsplasser for lærere ved å redusere bevilgningen med 112 mill. kroner.</w:t>
      </w:r>
    </w:p>
    <w:p w14:paraId="3087FE9D" w14:textId="77777777" w:rsidR="005F25D3" w:rsidRPr="00E32DFD" w:rsidRDefault="00487708" w:rsidP="00212057">
      <w:r w:rsidRPr="00E32DFD">
        <w:t>Utbetalingene til EØS-finansieringsordningene ble 112 mill. kroner lavere enn lagt til grunn ved utarbeidelsen av statsbudsjettet for 2022 ettersom den norske kronen har styrket seg.</w:t>
      </w:r>
    </w:p>
    <w:p w14:paraId="6C3F89BA" w14:textId="77777777" w:rsidR="005F25D3" w:rsidRPr="00E32DFD" w:rsidRDefault="00487708" w:rsidP="00212057">
      <w:r w:rsidRPr="00E32DFD">
        <w:t>Som følge av forsinkelser i EU knyttet til utvikling av felles-europeiske Schengen IKT-systemer, må periodiseringen av investeringsutgiftene til politiets implementering justeres. På denne bakgrunn foreslås bevilgningen redusert med 115 mill. kroner.</w:t>
      </w:r>
    </w:p>
    <w:p w14:paraId="5C93835A" w14:textId="77777777" w:rsidR="005F25D3" w:rsidRPr="00E32DFD" w:rsidRDefault="00487708" w:rsidP="00212057">
      <w:r w:rsidRPr="00E32DFD">
        <w:t>Det foreslås å redusere bevilgningen til riksveiinvesteringer med 130 mill. kroner. Reduksjonen vil innebære noe lavere aktivitet innenfor riksveiinvesteringene i løpet av året. I tråd med prinsippet om porteføljestyring vil redusert aktivitet tas der det er mest hensiktsmessig ut fra overordnede mål for bevilgningen.</w:t>
      </w:r>
    </w:p>
    <w:p w14:paraId="22230B5C" w14:textId="77777777" w:rsidR="005F25D3" w:rsidRPr="00E32DFD" w:rsidRDefault="00487708" w:rsidP="00212057">
      <w:r w:rsidRPr="00E32DFD">
        <w:t>Behovet for smittevernutstyr er nå mindre enn lagt til grunn i forbindelse med Prop. 51 S (2021–2022). Regjeringen foreslår å redusere bevilgningen med 150 mill. kroner.</w:t>
      </w:r>
    </w:p>
    <w:p w14:paraId="35777EF8" w14:textId="77777777" w:rsidR="005F25D3" w:rsidRPr="00E32DFD" w:rsidRDefault="00487708" w:rsidP="00212057">
      <w:r w:rsidRPr="00E32DFD">
        <w:t>Det foreslås at fire oppgjørsordninger administrert av Helfo nettoføres f.o.m. 2022. Omleggingen innebærer at både utbetaling og innbetaling skal føres på en utgiftspost uten bevilgning, og at inntektspostene avvikles. Det foreslås derfor å redusere både utgifts- og inntektsbevilgningen.</w:t>
      </w:r>
    </w:p>
    <w:p w14:paraId="444ED2ED" w14:textId="77777777" w:rsidR="005F25D3" w:rsidRPr="00E32DFD" w:rsidRDefault="00487708" w:rsidP="00212057">
      <w:r w:rsidRPr="00E32DFD">
        <w:t>Ordningen med karantenehotell ble avviklet 26. januar 2022. Anslåtte kostnader i 2022 forventes å kunne dekkes av overført bevilgning på posten, og regjeringen foreslår derfor å redusere bevilgningen med 180 mill. kroner.</w:t>
      </w:r>
    </w:p>
    <w:p w14:paraId="1EFE97FB" w14:textId="77777777" w:rsidR="005F25D3" w:rsidRPr="00E32DFD" w:rsidRDefault="00487708" w:rsidP="00212057">
      <w:r w:rsidRPr="00E32DFD">
        <w:t>Prosjektet NTNU Campussamling skal avsluttes i sin nåværende form. Regjeringen vil utrede alternativer for en betydelig nedskalering av prosjektet, og foreslår å redusere bevilgningen til forprosjektet med 196 mill. kroner.</w:t>
      </w:r>
    </w:p>
    <w:p w14:paraId="28192F68" w14:textId="77777777" w:rsidR="005F25D3" w:rsidRPr="00E32DFD" w:rsidRDefault="00487708" w:rsidP="00212057">
      <w:r w:rsidRPr="00E32DFD">
        <w:t>Finansiering av den nye lufthavnen i Bodø utgjør offentlig støtte etter EU/EØS-regelverket, og denne må notifiseres og godkjennes av ESA før byggingen kan starte. For 2022 er det satt av 200 mill. kroner for å dekke kostnader til planlegging av den nye lufthavnen, men disse midlene vil ikke bli utbetalt før ESAs godkjenning foreligger. Bevilgningen på posten foreslås derfor redusert med 200 mill. kroner.</w:t>
      </w:r>
    </w:p>
    <w:p w14:paraId="693C7D99" w14:textId="77777777" w:rsidR="005F25D3" w:rsidRPr="00E32DFD" w:rsidRDefault="00487708" w:rsidP="00212057">
      <w:r w:rsidRPr="00E32DFD">
        <w:t>Regjeringen foreslår å hente ut en større del av statlige virksomheters gevinster fra endrede jobbreisevaner etter pandemien enn det som tidligere er vedtatt. Til sammen foreslås utgiftene redusert med 210 mill. kroner som følge av dette.</w:t>
      </w:r>
    </w:p>
    <w:p w14:paraId="50AB4819" w14:textId="77777777" w:rsidR="005F25D3" w:rsidRPr="00E32DFD" w:rsidRDefault="00487708" w:rsidP="00212057">
      <w:r w:rsidRPr="00E32DFD">
        <w:t>Dårligere fremdrift enn forutsatt i byggingen av Fornebubanen medfører redusert behov for statlig tilskudd til prosjekter i 2022. Det foreslås derfor å redusere bevilgningen til særskilt tilskudd til store kollektivprosjekter med 250 mill. kroner.</w:t>
      </w:r>
    </w:p>
    <w:p w14:paraId="55F9C80A" w14:textId="77777777" w:rsidR="005F25D3" w:rsidRPr="00E32DFD" w:rsidRDefault="00487708" w:rsidP="00212057">
      <w:r w:rsidRPr="00E32DFD">
        <w:t>Det foreslås å avvikle den kommunale kompensasjonsordningen for lokale virksomheter, og redusere bevilgningen med 250 mill. kroner.</w:t>
      </w:r>
    </w:p>
    <w:p w14:paraId="6A7C031E" w14:textId="77777777" w:rsidR="005F25D3" w:rsidRPr="00E32DFD" w:rsidRDefault="00487708" w:rsidP="00212057">
      <w:r w:rsidRPr="00E32DFD">
        <w:t xml:space="preserve">Ledigheten har gått raskere ned enn anslått i Nasjonalbudsjettet 2022 og er ventet å komme ned mot de samme lave nivåene som under høykonjunkturen i norsk økonomi før </w:t>
      </w:r>
      <w:r w:rsidRPr="00E32DFD">
        <w:lastRenderedPageBreak/>
        <w:t>finanskrisen i 2008. Behovet for arbeidsmarkedstiltak til ledige er derfor redusert. Regjeringen foreslår å redusere bevilgningen til arbeidsmarkedstiltak medregnet personellressurser i Nav med 264 mill. kroner.</w:t>
      </w:r>
    </w:p>
    <w:p w14:paraId="32908DC9" w14:textId="77777777" w:rsidR="005F25D3" w:rsidRPr="00E32DFD" w:rsidRDefault="00487708" w:rsidP="00212057">
      <w:r w:rsidRPr="00E32DFD">
        <w:t>Som følge av at tilsagnsrammen for investeringstilskudd til heldøgns omsorgsplasser ikke ble fullt utnyttet i 2021, foreslås bevilgningen til formålet redusert med 304 mill. kroner.</w:t>
      </w:r>
    </w:p>
    <w:p w14:paraId="6E9C2378" w14:textId="77777777" w:rsidR="005F25D3" w:rsidRPr="00E32DFD" w:rsidRDefault="00487708" w:rsidP="00212057">
      <w:r w:rsidRPr="00E32DFD">
        <w:t>Oppstart av Ocean Space Centre utsettes til senest 2025. Bevilgningen til formålet foreslås redusert med 405 mill. kroner.</w:t>
      </w:r>
    </w:p>
    <w:p w14:paraId="7709AF6C" w14:textId="77777777" w:rsidR="005F25D3" w:rsidRPr="00E32DFD" w:rsidRDefault="00487708" w:rsidP="00212057">
      <w:r w:rsidRPr="00E32DFD">
        <w:t>Husbankens anslag for utbetaling til gitte tilsagn til studentboliger viser lavere bevilgningsbehov for 2022, og bevilgningen foreslås redusert med 479 mill. kroner.</w:t>
      </w:r>
    </w:p>
    <w:p w14:paraId="499BB3C0" w14:textId="77777777" w:rsidR="005F25D3" w:rsidRPr="00E32DFD" w:rsidRDefault="00487708" w:rsidP="00212057">
      <w:r w:rsidRPr="00E32DFD">
        <w:t>Som følge av anslagsendringer i utdanningsordninger under Lånekassen foreslår regjeringen å redusere bevilgningen med 701 mill. kroner. De største endringene skyldes lavere anslag for utgifter til strømstøtte og til å dekke inntektstap som følge av pandemien i 2020 og 2021, samt økte anslag for utgiftene som følge av unntak fra behovsprøving i 2020–2021 for inntekter fra helsesektoren mv.</w:t>
      </w:r>
    </w:p>
    <w:p w14:paraId="754BADC7" w14:textId="77777777" w:rsidR="005F25D3" w:rsidRPr="00E32DFD" w:rsidRDefault="00487708" w:rsidP="00212057">
      <w:r w:rsidRPr="00E32DFD">
        <w:t>Som følge av lavere aktivitet enn budsjettert foreslår regjeringen å redusere bevilgningen til innsatsstyrt finansiering (ISF) i de regionale helseforetakene med 700 mill. kroner.</w:t>
      </w:r>
    </w:p>
    <w:p w14:paraId="7356B41C" w14:textId="77777777" w:rsidR="005F25D3" w:rsidRPr="00E32DFD" w:rsidRDefault="00487708" w:rsidP="00212057">
      <w:r w:rsidRPr="00E32DFD">
        <w:t>Det foreslås å redusere bevilgningen til bostøtte med 800 mill. kroner som følge av oppdaterte anslag. Endringene skyldes bl.a. høyere sysselsetting og endret sammensetning av mottakere sammenlignet med det som tidligere er lagt til grunn.</w:t>
      </w:r>
    </w:p>
    <w:p w14:paraId="60488A16" w14:textId="77777777" w:rsidR="005F25D3" w:rsidRPr="00E32DFD" w:rsidRDefault="00487708" w:rsidP="00212057">
      <w:r w:rsidRPr="00E32DFD">
        <w:t>Utgiftene til utvidelsene av koronatiltak på dagpengeområdet tidligere i år anslås å bli om lag 0,8 mrd. kroner lavere enn bevilget. Langt færre ble berørt av koronatiltakene tidlig i 2022 enn lagt til grunn for bevilgningsøkningene, jf. Prop. 48 LS (2021–2022) og Innst. 113 S (2021–2022).</w:t>
      </w:r>
    </w:p>
    <w:p w14:paraId="59E647D4" w14:textId="77777777" w:rsidR="005F25D3" w:rsidRPr="00E32DFD" w:rsidRDefault="00487708" w:rsidP="00212057">
      <w:r w:rsidRPr="00E32DFD">
        <w:t>Forsinket fremdrift i anskaffelsesprosjektet for nye redningshelikoptre medfører forskyvinger av milepælsbetalinger og andre utgifter. Regjeringen foreslår derfor å redusere bevilgningen med 987 mill. kroner i 2022.</w:t>
      </w:r>
    </w:p>
    <w:p w14:paraId="725E880C" w14:textId="77777777" w:rsidR="005F25D3" w:rsidRPr="00E32DFD" w:rsidRDefault="00487708" w:rsidP="00212057">
      <w:r w:rsidRPr="00E32DFD">
        <w:t>Behovet for selvtester for covid-19 er nå mindre enn lagt til grunn ifb. Prop. 51 S (2021–2022). Regjeringen foreslår å redusere bevilgningen med 1 800 mill. kroner.</w:t>
      </w:r>
    </w:p>
    <w:p w14:paraId="2F96341D" w14:textId="77777777" w:rsidR="005F25D3" w:rsidRPr="00E32DFD" w:rsidRDefault="00487708" w:rsidP="00212057">
      <w:r w:rsidRPr="00E32DFD">
        <w:t>Anslått bevilgningsbehov for lønnstøtteordningen er lavere enn antatt ifb. Prop. 51 S (2021–2022). Regjeringen foreslår å redusere bevilgningen med 3 300 mill. kroner.</w:t>
      </w:r>
    </w:p>
    <w:p w14:paraId="305A0AD6" w14:textId="77777777" w:rsidR="005F25D3" w:rsidRPr="00E32DFD" w:rsidRDefault="00487708" w:rsidP="00212057">
      <w:r w:rsidRPr="00E32DFD">
        <w:t>Det anslås at kommunesektoren vil få ekstraordinære økte skatteinntekter på mellom 14–16 mrd. kroner i 2022 som følge av ekstraordinært høye aksjeutbytter mot slutten av fjoråret. For å unngå at den samlede offentlige pengebruken blir for høy i den økonomiske situasjonen vi nå står i, foreslås det at 11,5 mrd. kroner inndras gjennom en reduksjon i kommunesektorens rammetilskudd. Med dette får fortsatt kommunesektoren ta del i merinntekten fra den ekstraordinære utbytteskatten. Trekket fordeler seg med 9,1 mrd. kroner i kommunenes rammetilskudd og 2,4 mrd. kroner på fylkeskommunene.</w:t>
      </w:r>
    </w:p>
    <w:p w14:paraId="095E8677" w14:textId="77777777" w:rsidR="005F25D3" w:rsidRPr="00E32DFD" w:rsidRDefault="00487708" w:rsidP="00212057">
      <w:r w:rsidRPr="00E32DFD">
        <w:lastRenderedPageBreak/>
        <w:t>Anslaget for summen av utbytter fra selskaper som forvaltes av Nærings- og fiskeridepartementet øker med 7,8 mrd. kroner. Anslag for de børsnoterte selskapene er basert på offentlig tilgjengelig informasjon om hvilke utbytter selskapene planlegger utbetalt i 2022.</w:t>
      </w:r>
    </w:p>
    <w:p w14:paraId="0A594B17" w14:textId="77777777" w:rsidR="005F25D3" w:rsidRPr="00E32DFD" w:rsidRDefault="00487708" w:rsidP="00212057">
      <w:r w:rsidRPr="00E32DFD">
        <w:t>Inntektene foreslås økt med 5,8 mrd. kroner knyttet til refusjon av økte flyktningutgifter i Norge som regnes som bistand. Beløpet omfatter refusjon for både utgiftsøkninger vedtatt ifb. Stortingets behandling av Prop. 78 S (2021–2022) om økonomiske tiltak som følge av krigen i Ukraina og forslag om utgiftsøkninger som fremmes i denne proposisjonen. Inntektsøkningen oppstår som følge av at utgiftene refunderes over bistandsbudsjettet.</w:t>
      </w:r>
    </w:p>
    <w:p w14:paraId="1EA26C40" w14:textId="77777777" w:rsidR="005F25D3" w:rsidRPr="00E32DFD" w:rsidRDefault="00487708" w:rsidP="00212057">
      <w:r w:rsidRPr="00E32DFD">
        <w:t>Regjeringen foreslår å øke inntektene under Forsvarsdepartementet med totalt 1,2 mrd. kroner mot tilsvarende økning på utgiftssiden for å finansiere diverse merutgifter i forsvarssektoren.</w:t>
      </w:r>
    </w:p>
    <w:p w14:paraId="581FA43F" w14:textId="77777777" w:rsidR="005F25D3" w:rsidRPr="00E32DFD" w:rsidRDefault="00487708" w:rsidP="00212057">
      <w:r w:rsidRPr="00E32DFD">
        <w:t>Inntekter fra salg av klimakvoter i 2022 anslås å være om lag 513 mill. kroner høyere enn det som ligger inne i saldert budsjett for 2022. Økningen skyldes i hovedsak høyere kvotepriser.</w:t>
      </w:r>
    </w:p>
    <w:p w14:paraId="50ECEC49" w14:textId="77777777" w:rsidR="005F25D3" w:rsidRPr="00E32DFD" w:rsidRDefault="00487708" w:rsidP="00212057">
      <w:r w:rsidRPr="00E32DFD">
        <w:t>Inntektene ved salg av to statlige eiendommer på Adamstuen i Oslo ventes å bli høyere enn tidligere lagt til grunn. Bevilgningen foreslås økt med 425 mill. kroner.</w:t>
      </w:r>
    </w:p>
    <w:p w14:paraId="2C319FD6" w14:textId="77777777" w:rsidR="005F25D3" w:rsidRPr="00E32DFD" w:rsidRDefault="00487708" w:rsidP="00212057">
      <w:r w:rsidRPr="00E32DFD">
        <w:t>Som følge av bl.a. mindre grensehandel og taxfreesalg, skjenkestopp og begrenset mulighet til å reise under pandemien, øker statens utbytte fra Vinmonopolet med 255 mill. kroner.</w:t>
      </w:r>
    </w:p>
    <w:p w14:paraId="06CD9D20" w14:textId="77777777" w:rsidR="005F25D3" w:rsidRPr="00E32DFD" w:rsidRDefault="00487708" w:rsidP="00212057">
      <w:r w:rsidRPr="00E32DFD">
        <w:t>Inntektene økes med 235 mill. kroner som følge av forliket i etterkant av ulykken med KNM Helge Ingstad.</w:t>
      </w:r>
    </w:p>
    <w:p w14:paraId="191199F0" w14:textId="77777777" w:rsidR="005F25D3" w:rsidRPr="00E32DFD" w:rsidRDefault="00487708" w:rsidP="00212057">
      <w:r w:rsidRPr="00E32DFD">
        <w:t>Tilbakeføring av midler fra landsdekkende innovasjonsordninger under Innovasjon Norge økes med 208 mill. kroner. Dette er i tråd med praksis om at midler som ikke er bundet opp i tilsagn om tilskudd eller tapsfond for lån eller garantier ved utgangen av året, skal tilbakeføres.</w:t>
      </w:r>
    </w:p>
    <w:p w14:paraId="534B4056" w14:textId="77777777" w:rsidR="005F25D3" w:rsidRPr="00E32DFD" w:rsidRDefault="00487708" w:rsidP="00212057">
      <w:r w:rsidRPr="00E32DFD">
        <w:t>Regjeringen foreslår å øke inntektene under Forsvarsmateriell med 117 mill. kroner knyttet til salg av seks F-16 kampfly i 2022.</w:t>
      </w:r>
    </w:p>
    <w:p w14:paraId="08F00D45" w14:textId="77777777" w:rsidR="005F25D3" w:rsidRPr="00E32DFD" w:rsidRDefault="00487708" w:rsidP="00212057">
      <w:r w:rsidRPr="00E32DFD">
        <w:t>Inntekter fra kommunale egenandeler for tiltak i det statlige barnevernet er redusert som følge av lavere aktivitet i det statlige barnevernet. Regjeringen foreslår å redusere inntektene med 200 mill. kroner.</w:t>
      </w:r>
    </w:p>
    <w:p w14:paraId="7C39C45D" w14:textId="77777777" w:rsidR="005F25D3" w:rsidRPr="00E32DFD" w:rsidRDefault="00487708" w:rsidP="00212057">
      <w:r w:rsidRPr="00E32DFD">
        <w:t>Det foreslås å redusere utbyttet fra Statnett SF med 238 mill. kroner, til 737 mill. kroner, i hovedsak som følge av ekstraordinært høye systemdriftskostnader i 2021.</w:t>
      </w:r>
    </w:p>
    <w:p w14:paraId="4F2F1BBF" w14:textId="77777777" w:rsidR="005F25D3" w:rsidRPr="00E32DFD" w:rsidRDefault="00487708" w:rsidP="00212057">
      <w:pPr>
        <w:pStyle w:val="Overskrift2"/>
      </w:pPr>
      <w:r w:rsidRPr="00E32DFD">
        <w:t>Statsbudsjettets stilling</w:t>
      </w:r>
    </w:p>
    <w:p w14:paraId="5D4840E2" w14:textId="77777777" w:rsidR="005F25D3" w:rsidRPr="00E32DFD" w:rsidRDefault="00487708" w:rsidP="00212057">
      <w:r w:rsidRPr="00E32DFD">
        <w:t>Det oljekorrigerte budsjettunderskuddet var 300,1 mrd. kroner i Saldert budsjett 2022. Nå anslås underskuddet til 303,4 mrd. kroner. Da inngår de samlede endringene i budsjettet så langt i år, nye anslag for skatter og avgifter og renter på statens gjeld og kontantbeholdning mv., og forslag om endrede bevilgninger i denne proposisjonen.</w:t>
      </w:r>
    </w:p>
    <w:p w14:paraId="37EDF76B" w14:textId="63C42C72" w:rsidR="005F25D3" w:rsidRDefault="00487708" w:rsidP="00212057">
      <w:r w:rsidRPr="00E32DFD">
        <w:t>Statsbudsjettets stilling fremgår av tabell 1.2 og 1.3.</w:t>
      </w:r>
    </w:p>
    <w:p w14:paraId="77EA0301" w14:textId="67822549" w:rsidR="00212057" w:rsidRPr="00E32DFD" w:rsidRDefault="00212057" w:rsidP="00212057">
      <w:pPr>
        <w:pStyle w:val="tabell-tittel"/>
      </w:pPr>
      <w:r w:rsidRPr="00E32DFD">
        <w:lastRenderedPageBreak/>
        <w:t>Statsbudsjettets og Statens pensjonsfonds inntekter og utgifter utenom lånetransaksjoner</w:t>
      </w:r>
    </w:p>
    <w:p w14:paraId="3F398B21" w14:textId="77777777" w:rsidR="005F25D3" w:rsidRPr="00E32DFD" w:rsidRDefault="00487708" w:rsidP="00212057">
      <w:pPr>
        <w:pStyle w:val="Tabellnavn"/>
      </w:pPr>
      <w:r w:rsidRPr="00E32DFD">
        <w:t>05J2xt2</w:t>
      </w:r>
    </w:p>
    <w:tbl>
      <w:tblPr>
        <w:tblStyle w:val="StandardTabell"/>
        <w:tblW w:w="8926" w:type="dxa"/>
        <w:tblLayout w:type="fixed"/>
        <w:tblLook w:val="04A0" w:firstRow="1" w:lastRow="0" w:firstColumn="1" w:lastColumn="0" w:noHBand="0" w:noVBand="1"/>
      </w:tblPr>
      <w:tblGrid>
        <w:gridCol w:w="988"/>
        <w:gridCol w:w="3969"/>
        <w:gridCol w:w="1418"/>
        <w:gridCol w:w="1275"/>
        <w:gridCol w:w="1276"/>
      </w:tblGrid>
      <w:tr w:rsidR="005F25D3" w:rsidRPr="00E32DFD" w14:paraId="12A2C5E6" w14:textId="77777777" w:rsidTr="00711F4E">
        <w:trPr>
          <w:trHeight w:val="360"/>
        </w:trPr>
        <w:tc>
          <w:tcPr>
            <w:tcW w:w="988" w:type="dxa"/>
            <w:shd w:val="clear" w:color="auto" w:fill="FFFFFF"/>
          </w:tcPr>
          <w:p w14:paraId="6897CDDE" w14:textId="77777777" w:rsidR="005F25D3" w:rsidRPr="00E32DFD" w:rsidRDefault="005F25D3" w:rsidP="00212057"/>
        </w:tc>
        <w:tc>
          <w:tcPr>
            <w:tcW w:w="3969" w:type="dxa"/>
          </w:tcPr>
          <w:p w14:paraId="22C1A6C6" w14:textId="77777777" w:rsidR="005F25D3" w:rsidRPr="00E32DFD" w:rsidRDefault="005F25D3" w:rsidP="00711F4E"/>
        </w:tc>
        <w:tc>
          <w:tcPr>
            <w:tcW w:w="1418" w:type="dxa"/>
          </w:tcPr>
          <w:p w14:paraId="7A27CDB2" w14:textId="77777777" w:rsidR="005F25D3" w:rsidRPr="00E32DFD" w:rsidRDefault="005F25D3" w:rsidP="00212057">
            <w:pPr>
              <w:jc w:val="right"/>
            </w:pPr>
          </w:p>
        </w:tc>
        <w:tc>
          <w:tcPr>
            <w:tcW w:w="1275" w:type="dxa"/>
          </w:tcPr>
          <w:p w14:paraId="640B28B6" w14:textId="77777777" w:rsidR="005F25D3" w:rsidRPr="00E32DFD" w:rsidRDefault="005F25D3" w:rsidP="00212057">
            <w:pPr>
              <w:jc w:val="right"/>
            </w:pPr>
          </w:p>
        </w:tc>
        <w:tc>
          <w:tcPr>
            <w:tcW w:w="1276" w:type="dxa"/>
          </w:tcPr>
          <w:p w14:paraId="1B25C27C" w14:textId="77777777" w:rsidR="005F25D3" w:rsidRPr="00E32DFD" w:rsidRDefault="00487708" w:rsidP="00212057">
            <w:pPr>
              <w:jc w:val="right"/>
            </w:pPr>
            <w:r w:rsidRPr="00E32DFD">
              <w:t>Mill. kroner</w:t>
            </w:r>
          </w:p>
        </w:tc>
      </w:tr>
      <w:tr w:rsidR="005F25D3" w:rsidRPr="00E32DFD" w14:paraId="3608AE48" w14:textId="77777777" w:rsidTr="00711F4E">
        <w:trPr>
          <w:trHeight w:val="600"/>
        </w:trPr>
        <w:tc>
          <w:tcPr>
            <w:tcW w:w="988" w:type="dxa"/>
          </w:tcPr>
          <w:p w14:paraId="098EBA89" w14:textId="77777777" w:rsidR="005F25D3" w:rsidRPr="00E32DFD" w:rsidRDefault="005F25D3" w:rsidP="00212057"/>
        </w:tc>
        <w:tc>
          <w:tcPr>
            <w:tcW w:w="3969" w:type="dxa"/>
          </w:tcPr>
          <w:p w14:paraId="4396D32A" w14:textId="77777777" w:rsidR="005F25D3" w:rsidRPr="00E32DFD" w:rsidRDefault="005F25D3" w:rsidP="00711F4E"/>
        </w:tc>
        <w:tc>
          <w:tcPr>
            <w:tcW w:w="1418" w:type="dxa"/>
          </w:tcPr>
          <w:p w14:paraId="0C2FD158" w14:textId="77777777" w:rsidR="005F25D3" w:rsidRPr="00E32DFD" w:rsidRDefault="00487708" w:rsidP="00212057">
            <w:pPr>
              <w:jc w:val="right"/>
            </w:pPr>
            <w:r w:rsidRPr="00E32DFD">
              <w:t>Regnskap 2021</w:t>
            </w:r>
          </w:p>
        </w:tc>
        <w:tc>
          <w:tcPr>
            <w:tcW w:w="1275" w:type="dxa"/>
          </w:tcPr>
          <w:p w14:paraId="217EE3B4" w14:textId="77777777" w:rsidR="005F25D3" w:rsidRPr="00E32DFD" w:rsidRDefault="00487708" w:rsidP="00212057">
            <w:pPr>
              <w:jc w:val="right"/>
            </w:pPr>
            <w:r w:rsidRPr="00E32DFD">
              <w:t>Saldert budsjett 2022</w:t>
            </w:r>
          </w:p>
        </w:tc>
        <w:tc>
          <w:tcPr>
            <w:tcW w:w="1276" w:type="dxa"/>
          </w:tcPr>
          <w:p w14:paraId="1BF235DA" w14:textId="77777777" w:rsidR="005F25D3" w:rsidRPr="00E32DFD" w:rsidRDefault="00487708" w:rsidP="00212057">
            <w:pPr>
              <w:jc w:val="right"/>
            </w:pPr>
            <w:r w:rsidRPr="00E32DFD">
              <w:t>RNB 2022</w:t>
            </w:r>
          </w:p>
        </w:tc>
      </w:tr>
      <w:tr w:rsidR="005F25D3" w:rsidRPr="00E32DFD" w14:paraId="3990BE2A" w14:textId="77777777" w:rsidTr="00711F4E">
        <w:trPr>
          <w:trHeight w:val="380"/>
        </w:trPr>
        <w:tc>
          <w:tcPr>
            <w:tcW w:w="988" w:type="dxa"/>
          </w:tcPr>
          <w:p w14:paraId="0612E1F1" w14:textId="77777777" w:rsidR="005F25D3" w:rsidRPr="00E32DFD" w:rsidRDefault="00487708" w:rsidP="00212057">
            <w:r w:rsidRPr="00E32DFD">
              <w:t>A</w:t>
            </w:r>
          </w:p>
        </w:tc>
        <w:tc>
          <w:tcPr>
            <w:tcW w:w="3969" w:type="dxa"/>
          </w:tcPr>
          <w:p w14:paraId="1D728F9A" w14:textId="77777777" w:rsidR="005F25D3" w:rsidRPr="00E32DFD" w:rsidRDefault="00487708" w:rsidP="00711F4E">
            <w:r w:rsidRPr="00E32DFD">
              <w:t>Statsbudsjettets inntekter i alt</w:t>
            </w:r>
          </w:p>
        </w:tc>
        <w:tc>
          <w:tcPr>
            <w:tcW w:w="1418" w:type="dxa"/>
          </w:tcPr>
          <w:p w14:paraId="4EFBD180" w14:textId="77777777" w:rsidR="005F25D3" w:rsidRPr="00E32DFD" w:rsidRDefault="00487708" w:rsidP="00212057">
            <w:pPr>
              <w:jc w:val="right"/>
            </w:pPr>
            <w:r w:rsidRPr="00E32DFD">
              <w:t xml:space="preserve">1 502 720 </w:t>
            </w:r>
          </w:p>
        </w:tc>
        <w:tc>
          <w:tcPr>
            <w:tcW w:w="1275" w:type="dxa"/>
          </w:tcPr>
          <w:p w14:paraId="2DA0EB13" w14:textId="77777777" w:rsidR="005F25D3" w:rsidRPr="00E32DFD" w:rsidRDefault="00487708" w:rsidP="00212057">
            <w:pPr>
              <w:jc w:val="right"/>
            </w:pPr>
            <w:r w:rsidRPr="00E32DFD">
              <w:t xml:space="preserve">1 558 997 </w:t>
            </w:r>
          </w:p>
        </w:tc>
        <w:tc>
          <w:tcPr>
            <w:tcW w:w="1276" w:type="dxa"/>
          </w:tcPr>
          <w:p w14:paraId="11670E00" w14:textId="77777777" w:rsidR="005F25D3" w:rsidRPr="00E32DFD" w:rsidRDefault="00487708" w:rsidP="00212057">
            <w:pPr>
              <w:jc w:val="right"/>
            </w:pPr>
            <w:r w:rsidRPr="00E32DFD">
              <w:t xml:space="preserve">2 267 599 </w:t>
            </w:r>
          </w:p>
        </w:tc>
      </w:tr>
      <w:tr w:rsidR="005F25D3" w:rsidRPr="00E32DFD" w14:paraId="59058C1E" w14:textId="77777777" w:rsidTr="00711F4E">
        <w:trPr>
          <w:trHeight w:val="380"/>
        </w:trPr>
        <w:tc>
          <w:tcPr>
            <w:tcW w:w="988" w:type="dxa"/>
          </w:tcPr>
          <w:p w14:paraId="00DC1286" w14:textId="77777777" w:rsidR="005F25D3" w:rsidRPr="00E32DFD" w:rsidRDefault="00487708" w:rsidP="00212057">
            <w:r w:rsidRPr="00E32DFD">
              <w:t>A.1</w:t>
            </w:r>
          </w:p>
        </w:tc>
        <w:tc>
          <w:tcPr>
            <w:tcW w:w="3969" w:type="dxa"/>
          </w:tcPr>
          <w:p w14:paraId="15BF5A2D" w14:textId="77777777" w:rsidR="005F25D3" w:rsidRPr="00E32DFD" w:rsidRDefault="00487708" w:rsidP="00711F4E">
            <w:r w:rsidRPr="00E32DFD">
              <w:t>Inntekter fra petroleumsvirksomhet</w:t>
            </w:r>
          </w:p>
        </w:tc>
        <w:tc>
          <w:tcPr>
            <w:tcW w:w="1418" w:type="dxa"/>
          </w:tcPr>
          <w:p w14:paraId="68F32C5D" w14:textId="77777777" w:rsidR="005F25D3" w:rsidRPr="00E32DFD" w:rsidRDefault="00487708" w:rsidP="00212057">
            <w:pPr>
              <w:jc w:val="right"/>
            </w:pPr>
            <w:r w:rsidRPr="00E32DFD">
              <w:t xml:space="preserve">312 245 </w:t>
            </w:r>
          </w:p>
        </w:tc>
        <w:tc>
          <w:tcPr>
            <w:tcW w:w="1275" w:type="dxa"/>
          </w:tcPr>
          <w:p w14:paraId="53F9E415" w14:textId="77777777" w:rsidR="005F25D3" w:rsidRPr="00E32DFD" w:rsidRDefault="00487708" w:rsidP="00212057">
            <w:pPr>
              <w:jc w:val="right"/>
            </w:pPr>
            <w:r w:rsidRPr="00E32DFD">
              <w:t xml:space="preserve">304 011 </w:t>
            </w:r>
          </w:p>
        </w:tc>
        <w:tc>
          <w:tcPr>
            <w:tcW w:w="1276" w:type="dxa"/>
          </w:tcPr>
          <w:p w14:paraId="34AFD830" w14:textId="77777777" w:rsidR="005F25D3" w:rsidRPr="00E32DFD" w:rsidRDefault="00487708" w:rsidP="00212057">
            <w:pPr>
              <w:jc w:val="right"/>
            </w:pPr>
            <w:r w:rsidRPr="00E32DFD">
              <w:t xml:space="preserve">960 001 </w:t>
            </w:r>
          </w:p>
        </w:tc>
      </w:tr>
      <w:tr w:rsidR="005F25D3" w:rsidRPr="00E32DFD" w14:paraId="3809D00F" w14:textId="77777777" w:rsidTr="00711F4E">
        <w:trPr>
          <w:trHeight w:val="380"/>
        </w:trPr>
        <w:tc>
          <w:tcPr>
            <w:tcW w:w="988" w:type="dxa"/>
          </w:tcPr>
          <w:p w14:paraId="44DD3D34" w14:textId="77777777" w:rsidR="005F25D3" w:rsidRPr="00E32DFD" w:rsidRDefault="00487708" w:rsidP="00212057">
            <w:r w:rsidRPr="00E32DFD">
              <w:t>A.2</w:t>
            </w:r>
          </w:p>
        </w:tc>
        <w:tc>
          <w:tcPr>
            <w:tcW w:w="3969" w:type="dxa"/>
          </w:tcPr>
          <w:p w14:paraId="7681D9B7" w14:textId="77777777" w:rsidR="005F25D3" w:rsidRPr="00E32DFD" w:rsidRDefault="00487708" w:rsidP="00711F4E">
            <w:r w:rsidRPr="00E32DFD">
              <w:t>Inntekter utenom petroleumsvirksomhet</w:t>
            </w:r>
          </w:p>
        </w:tc>
        <w:tc>
          <w:tcPr>
            <w:tcW w:w="1418" w:type="dxa"/>
          </w:tcPr>
          <w:p w14:paraId="6E8A3BE9" w14:textId="77777777" w:rsidR="005F25D3" w:rsidRPr="00E32DFD" w:rsidRDefault="00487708" w:rsidP="00212057">
            <w:pPr>
              <w:jc w:val="right"/>
            </w:pPr>
            <w:r w:rsidRPr="00E32DFD">
              <w:t xml:space="preserve">1 190 476 </w:t>
            </w:r>
          </w:p>
        </w:tc>
        <w:tc>
          <w:tcPr>
            <w:tcW w:w="1275" w:type="dxa"/>
          </w:tcPr>
          <w:p w14:paraId="4829525B" w14:textId="77777777" w:rsidR="005F25D3" w:rsidRPr="00E32DFD" w:rsidRDefault="00487708" w:rsidP="00212057">
            <w:pPr>
              <w:jc w:val="right"/>
            </w:pPr>
            <w:r w:rsidRPr="00E32DFD">
              <w:t xml:space="preserve">1 254 986 </w:t>
            </w:r>
          </w:p>
        </w:tc>
        <w:tc>
          <w:tcPr>
            <w:tcW w:w="1276" w:type="dxa"/>
          </w:tcPr>
          <w:p w14:paraId="74493882" w14:textId="77777777" w:rsidR="005F25D3" w:rsidRPr="00E32DFD" w:rsidRDefault="00487708" w:rsidP="00212057">
            <w:pPr>
              <w:jc w:val="right"/>
            </w:pPr>
            <w:r w:rsidRPr="00E32DFD">
              <w:t xml:space="preserve">1 307 598 </w:t>
            </w:r>
          </w:p>
        </w:tc>
      </w:tr>
      <w:tr w:rsidR="005F25D3" w:rsidRPr="00E32DFD" w14:paraId="15776D42" w14:textId="77777777" w:rsidTr="00711F4E">
        <w:trPr>
          <w:trHeight w:val="380"/>
        </w:trPr>
        <w:tc>
          <w:tcPr>
            <w:tcW w:w="988" w:type="dxa"/>
          </w:tcPr>
          <w:p w14:paraId="6B7F9A9A" w14:textId="77777777" w:rsidR="005F25D3" w:rsidRPr="00E32DFD" w:rsidRDefault="00487708" w:rsidP="00212057">
            <w:r w:rsidRPr="00E32DFD">
              <w:t>B</w:t>
            </w:r>
          </w:p>
        </w:tc>
        <w:tc>
          <w:tcPr>
            <w:tcW w:w="3969" w:type="dxa"/>
          </w:tcPr>
          <w:p w14:paraId="195AE6E8" w14:textId="77777777" w:rsidR="005F25D3" w:rsidRPr="00E32DFD" w:rsidRDefault="00487708" w:rsidP="00711F4E">
            <w:r w:rsidRPr="00E32DFD">
              <w:t>Statsbudsjettets utgifter i alt</w:t>
            </w:r>
          </w:p>
        </w:tc>
        <w:tc>
          <w:tcPr>
            <w:tcW w:w="1418" w:type="dxa"/>
          </w:tcPr>
          <w:p w14:paraId="4F59078E" w14:textId="77777777" w:rsidR="005F25D3" w:rsidRPr="00E32DFD" w:rsidRDefault="00487708" w:rsidP="00212057">
            <w:pPr>
              <w:jc w:val="right"/>
            </w:pPr>
            <w:r w:rsidRPr="00E32DFD">
              <w:t xml:space="preserve">1 584 176 </w:t>
            </w:r>
          </w:p>
        </w:tc>
        <w:tc>
          <w:tcPr>
            <w:tcW w:w="1275" w:type="dxa"/>
          </w:tcPr>
          <w:p w14:paraId="2583B20C" w14:textId="77777777" w:rsidR="005F25D3" w:rsidRPr="00E32DFD" w:rsidRDefault="00487708" w:rsidP="00212057">
            <w:pPr>
              <w:jc w:val="right"/>
            </w:pPr>
            <w:r w:rsidRPr="00E32DFD">
              <w:t xml:space="preserve">1 581 563 </w:t>
            </w:r>
          </w:p>
        </w:tc>
        <w:tc>
          <w:tcPr>
            <w:tcW w:w="1276" w:type="dxa"/>
          </w:tcPr>
          <w:p w14:paraId="48523992" w14:textId="77777777" w:rsidR="005F25D3" w:rsidRPr="00E32DFD" w:rsidRDefault="00487708" w:rsidP="00212057">
            <w:pPr>
              <w:jc w:val="right"/>
            </w:pPr>
            <w:r w:rsidRPr="00E32DFD">
              <w:t xml:space="preserve">1 637 988 </w:t>
            </w:r>
          </w:p>
        </w:tc>
      </w:tr>
      <w:tr w:rsidR="005F25D3" w:rsidRPr="00E32DFD" w14:paraId="67727FCF" w14:textId="77777777" w:rsidTr="00711F4E">
        <w:trPr>
          <w:trHeight w:val="380"/>
        </w:trPr>
        <w:tc>
          <w:tcPr>
            <w:tcW w:w="988" w:type="dxa"/>
          </w:tcPr>
          <w:p w14:paraId="21A740F0" w14:textId="77777777" w:rsidR="005F25D3" w:rsidRPr="00E32DFD" w:rsidRDefault="00487708" w:rsidP="00212057">
            <w:r w:rsidRPr="00E32DFD">
              <w:t>B.1</w:t>
            </w:r>
          </w:p>
        </w:tc>
        <w:tc>
          <w:tcPr>
            <w:tcW w:w="3969" w:type="dxa"/>
          </w:tcPr>
          <w:p w14:paraId="2873075D" w14:textId="77777777" w:rsidR="005F25D3" w:rsidRPr="00E32DFD" w:rsidRDefault="00487708" w:rsidP="00711F4E">
            <w:r w:rsidRPr="00E32DFD">
              <w:t>Utgifter til petroleumsvirksomhet</w:t>
            </w:r>
          </w:p>
        </w:tc>
        <w:tc>
          <w:tcPr>
            <w:tcW w:w="1418" w:type="dxa"/>
          </w:tcPr>
          <w:p w14:paraId="5FEE3BE5" w14:textId="77777777" w:rsidR="005F25D3" w:rsidRPr="00E32DFD" w:rsidRDefault="00487708" w:rsidP="00212057">
            <w:pPr>
              <w:jc w:val="right"/>
            </w:pPr>
            <w:r w:rsidRPr="00E32DFD">
              <w:t xml:space="preserve">24 732 </w:t>
            </w:r>
          </w:p>
        </w:tc>
        <w:tc>
          <w:tcPr>
            <w:tcW w:w="1275" w:type="dxa"/>
          </w:tcPr>
          <w:p w14:paraId="517CBA79" w14:textId="77777777" w:rsidR="005F25D3" w:rsidRPr="00E32DFD" w:rsidRDefault="00487708" w:rsidP="00212057">
            <w:pPr>
              <w:jc w:val="right"/>
            </w:pPr>
            <w:r w:rsidRPr="00E32DFD">
              <w:t xml:space="preserve">26 500 </w:t>
            </w:r>
          </w:p>
        </w:tc>
        <w:tc>
          <w:tcPr>
            <w:tcW w:w="1276" w:type="dxa"/>
          </w:tcPr>
          <w:p w14:paraId="390A9E95" w14:textId="77777777" w:rsidR="005F25D3" w:rsidRPr="00E32DFD" w:rsidRDefault="00487708" w:rsidP="00212057">
            <w:pPr>
              <w:jc w:val="right"/>
            </w:pPr>
            <w:r w:rsidRPr="00E32DFD">
              <w:t xml:space="preserve">27 000 </w:t>
            </w:r>
          </w:p>
        </w:tc>
      </w:tr>
      <w:tr w:rsidR="005F25D3" w:rsidRPr="00E32DFD" w14:paraId="094CD1BC" w14:textId="77777777" w:rsidTr="00711F4E">
        <w:trPr>
          <w:trHeight w:val="380"/>
        </w:trPr>
        <w:tc>
          <w:tcPr>
            <w:tcW w:w="988" w:type="dxa"/>
          </w:tcPr>
          <w:p w14:paraId="2E9E258E" w14:textId="77777777" w:rsidR="005F25D3" w:rsidRPr="00E32DFD" w:rsidRDefault="00487708" w:rsidP="00212057">
            <w:r w:rsidRPr="00E32DFD">
              <w:t>B.2</w:t>
            </w:r>
          </w:p>
        </w:tc>
        <w:tc>
          <w:tcPr>
            <w:tcW w:w="3969" w:type="dxa"/>
          </w:tcPr>
          <w:p w14:paraId="04138E02" w14:textId="77777777" w:rsidR="005F25D3" w:rsidRPr="00E32DFD" w:rsidRDefault="00487708" w:rsidP="00711F4E">
            <w:r w:rsidRPr="00E32DFD">
              <w:t>Utgifter utenom petroleumsvirksomhet</w:t>
            </w:r>
          </w:p>
        </w:tc>
        <w:tc>
          <w:tcPr>
            <w:tcW w:w="1418" w:type="dxa"/>
          </w:tcPr>
          <w:p w14:paraId="7D3B98E5" w14:textId="77777777" w:rsidR="005F25D3" w:rsidRPr="00E32DFD" w:rsidRDefault="00487708" w:rsidP="00212057">
            <w:pPr>
              <w:jc w:val="right"/>
            </w:pPr>
            <w:r w:rsidRPr="00E32DFD">
              <w:t xml:space="preserve">1 559 444 </w:t>
            </w:r>
          </w:p>
        </w:tc>
        <w:tc>
          <w:tcPr>
            <w:tcW w:w="1275" w:type="dxa"/>
          </w:tcPr>
          <w:p w14:paraId="726595E7" w14:textId="77777777" w:rsidR="005F25D3" w:rsidRPr="00E32DFD" w:rsidRDefault="00487708" w:rsidP="00212057">
            <w:pPr>
              <w:jc w:val="right"/>
            </w:pPr>
            <w:r w:rsidRPr="00E32DFD">
              <w:t xml:space="preserve">1 555 063 </w:t>
            </w:r>
          </w:p>
        </w:tc>
        <w:tc>
          <w:tcPr>
            <w:tcW w:w="1276" w:type="dxa"/>
          </w:tcPr>
          <w:p w14:paraId="3E34C3EB" w14:textId="77777777" w:rsidR="005F25D3" w:rsidRPr="00E32DFD" w:rsidRDefault="00487708" w:rsidP="00212057">
            <w:pPr>
              <w:jc w:val="right"/>
            </w:pPr>
            <w:r w:rsidRPr="00E32DFD">
              <w:t xml:space="preserve">1 610 988 </w:t>
            </w:r>
          </w:p>
        </w:tc>
      </w:tr>
      <w:tr w:rsidR="005F25D3" w:rsidRPr="00E32DFD" w14:paraId="00BE6730" w14:textId="77777777" w:rsidTr="00711F4E">
        <w:trPr>
          <w:trHeight w:val="640"/>
        </w:trPr>
        <w:tc>
          <w:tcPr>
            <w:tcW w:w="988" w:type="dxa"/>
          </w:tcPr>
          <w:p w14:paraId="6316D816" w14:textId="77777777" w:rsidR="005F25D3" w:rsidRPr="00E32DFD" w:rsidRDefault="00487708" w:rsidP="00212057">
            <w:r w:rsidRPr="00E32DFD">
              <w:t>=</w:t>
            </w:r>
          </w:p>
        </w:tc>
        <w:tc>
          <w:tcPr>
            <w:tcW w:w="3969" w:type="dxa"/>
          </w:tcPr>
          <w:p w14:paraId="7E6CA612" w14:textId="77777777" w:rsidR="005F25D3" w:rsidRPr="00E32DFD" w:rsidRDefault="00487708" w:rsidP="00711F4E">
            <w:r w:rsidRPr="00E32DFD">
              <w:t>Overskudd i statsbudsjettet før overføring til Statens pensjonsfond utland (A-B)</w:t>
            </w:r>
          </w:p>
        </w:tc>
        <w:tc>
          <w:tcPr>
            <w:tcW w:w="1418" w:type="dxa"/>
          </w:tcPr>
          <w:p w14:paraId="292BF7D4" w14:textId="77777777" w:rsidR="005F25D3" w:rsidRPr="00E32DFD" w:rsidRDefault="00487708" w:rsidP="00212057">
            <w:pPr>
              <w:jc w:val="right"/>
            </w:pPr>
            <w:r w:rsidRPr="00E32DFD">
              <w:t xml:space="preserve">-81 456 </w:t>
            </w:r>
          </w:p>
        </w:tc>
        <w:tc>
          <w:tcPr>
            <w:tcW w:w="1275" w:type="dxa"/>
          </w:tcPr>
          <w:p w14:paraId="16CF3A17" w14:textId="77777777" w:rsidR="005F25D3" w:rsidRPr="00E32DFD" w:rsidRDefault="00487708" w:rsidP="00212057">
            <w:pPr>
              <w:jc w:val="right"/>
            </w:pPr>
            <w:r w:rsidRPr="00E32DFD">
              <w:t xml:space="preserve">-22 565 </w:t>
            </w:r>
          </w:p>
        </w:tc>
        <w:tc>
          <w:tcPr>
            <w:tcW w:w="1276" w:type="dxa"/>
          </w:tcPr>
          <w:p w14:paraId="26F42F11" w14:textId="77777777" w:rsidR="005F25D3" w:rsidRPr="00E32DFD" w:rsidRDefault="00487708" w:rsidP="00212057">
            <w:pPr>
              <w:jc w:val="right"/>
            </w:pPr>
            <w:r w:rsidRPr="00E32DFD">
              <w:t xml:space="preserve">629 610 </w:t>
            </w:r>
          </w:p>
        </w:tc>
      </w:tr>
      <w:tr w:rsidR="005F25D3" w:rsidRPr="00E32DFD" w14:paraId="25A8570F" w14:textId="77777777" w:rsidTr="00711F4E">
        <w:trPr>
          <w:trHeight w:val="880"/>
        </w:trPr>
        <w:tc>
          <w:tcPr>
            <w:tcW w:w="988" w:type="dxa"/>
          </w:tcPr>
          <w:p w14:paraId="23893EE8" w14:textId="77777777" w:rsidR="005F25D3" w:rsidRPr="00E32DFD" w:rsidRDefault="00487708" w:rsidP="00212057">
            <w:r w:rsidRPr="00E32DFD">
              <w:t>-</w:t>
            </w:r>
          </w:p>
        </w:tc>
        <w:tc>
          <w:tcPr>
            <w:tcW w:w="3969" w:type="dxa"/>
          </w:tcPr>
          <w:p w14:paraId="633F1309" w14:textId="77777777" w:rsidR="005F25D3" w:rsidRPr="00E32DFD" w:rsidRDefault="00487708" w:rsidP="00711F4E">
            <w:r w:rsidRPr="00E32DFD">
              <w:t>Statsbudsjettets netto kontantstrøm fra petroleumsvirksomhet (A.1-B.1), overføres til Statens pensjonsfond utland</w:t>
            </w:r>
          </w:p>
        </w:tc>
        <w:tc>
          <w:tcPr>
            <w:tcW w:w="1418" w:type="dxa"/>
          </w:tcPr>
          <w:p w14:paraId="05CA33ED" w14:textId="77777777" w:rsidR="005F25D3" w:rsidRPr="00E32DFD" w:rsidRDefault="00487708" w:rsidP="00212057">
            <w:pPr>
              <w:jc w:val="right"/>
            </w:pPr>
            <w:r w:rsidRPr="00E32DFD">
              <w:t xml:space="preserve">287 513 </w:t>
            </w:r>
          </w:p>
        </w:tc>
        <w:tc>
          <w:tcPr>
            <w:tcW w:w="1275" w:type="dxa"/>
          </w:tcPr>
          <w:p w14:paraId="3936B941" w14:textId="77777777" w:rsidR="005F25D3" w:rsidRPr="00E32DFD" w:rsidRDefault="00487708" w:rsidP="00212057">
            <w:pPr>
              <w:jc w:val="right"/>
            </w:pPr>
            <w:r w:rsidRPr="00E32DFD">
              <w:t xml:space="preserve">277 511 </w:t>
            </w:r>
          </w:p>
        </w:tc>
        <w:tc>
          <w:tcPr>
            <w:tcW w:w="1276" w:type="dxa"/>
          </w:tcPr>
          <w:p w14:paraId="036DC843" w14:textId="77777777" w:rsidR="005F25D3" w:rsidRPr="00E32DFD" w:rsidRDefault="00487708" w:rsidP="00212057">
            <w:pPr>
              <w:jc w:val="right"/>
            </w:pPr>
            <w:r w:rsidRPr="00E32DFD">
              <w:t xml:space="preserve">933 001 </w:t>
            </w:r>
          </w:p>
        </w:tc>
      </w:tr>
      <w:tr w:rsidR="005F25D3" w:rsidRPr="00E32DFD" w14:paraId="669BEB3A" w14:textId="77777777" w:rsidTr="00711F4E">
        <w:trPr>
          <w:trHeight w:val="380"/>
        </w:trPr>
        <w:tc>
          <w:tcPr>
            <w:tcW w:w="988" w:type="dxa"/>
          </w:tcPr>
          <w:p w14:paraId="46208E13" w14:textId="77777777" w:rsidR="005F25D3" w:rsidRPr="00E32DFD" w:rsidRDefault="00487708" w:rsidP="00212057">
            <w:r w:rsidRPr="00E32DFD">
              <w:t>=</w:t>
            </w:r>
          </w:p>
        </w:tc>
        <w:tc>
          <w:tcPr>
            <w:tcW w:w="3969" w:type="dxa"/>
          </w:tcPr>
          <w:p w14:paraId="69F74E82" w14:textId="77777777" w:rsidR="005F25D3" w:rsidRPr="00E32DFD" w:rsidRDefault="00487708" w:rsidP="00711F4E">
            <w:r w:rsidRPr="00E32DFD">
              <w:t>Statsbudsjettets oljekorrigerte overskudd (A.2-B.2)</w:t>
            </w:r>
          </w:p>
        </w:tc>
        <w:tc>
          <w:tcPr>
            <w:tcW w:w="1418" w:type="dxa"/>
          </w:tcPr>
          <w:p w14:paraId="4F8BC8BD" w14:textId="77777777" w:rsidR="005F25D3" w:rsidRPr="00E32DFD" w:rsidRDefault="00487708" w:rsidP="00212057">
            <w:pPr>
              <w:jc w:val="right"/>
            </w:pPr>
            <w:r w:rsidRPr="00E32DFD">
              <w:t xml:space="preserve">-368 969 </w:t>
            </w:r>
          </w:p>
        </w:tc>
        <w:tc>
          <w:tcPr>
            <w:tcW w:w="1275" w:type="dxa"/>
          </w:tcPr>
          <w:p w14:paraId="40A0C9A3" w14:textId="77777777" w:rsidR="005F25D3" w:rsidRPr="00E32DFD" w:rsidRDefault="00487708" w:rsidP="00212057">
            <w:pPr>
              <w:jc w:val="right"/>
            </w:pPr>
            <w:r w:rsidRPr="00E32DFD">
              <w:t xml:space="preserve">-300 076 </w:t>
            </w:r>
          </w:p>
        </w:tc>
        <w:tc>
          <w:tcPr>
            <w:tcW w:w="1276" w:type="dxa"/>
          </w:tcPr>
          <w:p w14:paraId="736436EC" w14:textId="77777777" w:rsidR="005F25D3" w:rsidRPr="00E32DFD" w:rsidRDefault="00487708" w:rsidP="00212057">
            <w:pPr>
              <w:jc w:val="right"/>
            </w:pPr>
            <w:r w:rsidRPr="00E32DFD">
              <w:t xml:space="preserve">-303 391 </w:t>
            </w:r>
          </w:p>
        </w:tc>
      </w:tr>
      <w:tr w:rsidR="005F25D3" w:rsidRPr="00E32DFD" w14:paraId="5A5E403D" w14:textId="77777777" w:rsidTr="00711F4E">
        <w:trPr>
          <w:trHeight w:val="380"/>
        </w:trPr>
        <w:tc>
          <w:tcPr>
            <w:tcW w:w="988" w:type="dxa"/>
          </w:tcPr>
          <w:p w14:paraId="069BF4B4" w14:textId="77777777" w:rsidR="005F25D3" w:rsidRPr="00E32DFD" w:rsidRDefault="00487708" w:rsidP="00212057">
            <w:r w:rsidRPr="00E32DFD">
              <w:t>+</w:t>
            </w:r>
          </w:p>
        </w:tc>
        <w:tc>
          <w:tcPr>
            <w:tcW w:w="3969" w:type="dxa"/>
          </w:tcPr>
          <w:p w14:paraId="28074EB2" w14:textId="77777777" w:rsidR="005F25D3" w:rsidRPr="00E32DFD" w:rsidRDefault="00487708" w:rsidP="00711F4E">
            <w:r w:rsidRPr="00E32DFD">
              <w:t>Overført fra Statens pensjonsfond utland</w:t>
            </w:r>
          </w:p>
        </w:tc>
        <w:tc>
          <w:tcPr>
            <w:tcW w:w="1418" w:type="dxa"/>
          </w:tcPr>
          <w:p w14:paraId="3B62CA12" w14:textId="77777777" w:rsidR="005F25D3" w:rsidRPr="00E32DFD" w:rsidRDefault="00487708" w:rsidP="00212057">
            <w:pPr>
              <w:jc w:val="right"/>
            </w:pPr>
            <w:r w:rsidRPr="00E32DFD">
              <w:t xml:space="preserve">390 066 </w:t>
            </w:r>
          </w:p>
        </w:tc>
        <w:tc>
          <w:tcPr>
            <w:tcW w:w="1275" w:type="dxa"/>
          </w:tcPr>
          <w:p w14:paraId="57EEF259" w14:textId="77777777" w:rsidR="005F25D3" w:rsidRPr="00E32DFD" w:rsidRDefault="00487708" w:rsidP="00212057">
            <w:pPr>
              <w:jc w:val="right"/>
            </w:pPr>
            <w:r w:rsidRPr="00E32DFD">
              <w:t xml:space="preserve">300 076 </w:t>
            </w:r>
          </w:p>
        </w:tc>
        <w:tc>
          <w:tcPr>
            <w:tcW w:w="1276" w:type="dxa"/>
          </w:tcPr>
          <w:p w14:paraId="04D42A0F" w14:textId="77777777" w:rsidR="005F25D3" w:rsidRPr="00E32DFD" w:rsidRDefault="00487708" w:rsidP="00212057">
            <w:pPr>
              <w:jc w:val="right"/>
            </w:pPr>
            <w:r w:rsidRPr="00E32DFD">
              <w:t xml:space="preserve">303 391 </w:t>
            </w:r>
          </w:p>
        </w:tc>
      </w:tr>
      <w:tr w:rsidR="005F25D3" w:rsidRPr="00E32DFD" w14:paraId="008D01E3" w14:textId="77777777" w:rsidTr="00711F4E">
        <w:trPr>
          <w:trHeight w:val="380"/>
        </w:trPr>
        <w:tc>
          <w:tcPr>
            <w:tcW w:w="988" w:type="dxa"/>
          </w:tcPr>
          <w:p w14:paraId="6CD3463D" w14:textId="77777777" w:rsidR="005F25D3" w:rsidRPr="00E32DFD" w:rsidRDefault="00487708" w:rsidP="00212057">
            <w:r w:rsidRPr="00E32DFD">
              <w:t>=</w:t>
            </w:r>
          </w:p>
        </w:tc>
        <w:tc>
          <w:tcPr>
            <w:tcW w:w="3969" w:type="dxa"/>
          </w:tcPr>
          <w:p w14:paraId="003A8973" w14:textId="77777777" w:rsidR="005F25D3" w:rsidRPr="00E32DFD" w:rsidRDefault="00487708" w:rsidP="00711F4E">
            <w:r w:rsidRPr="00E32DFD">
              <w:t>Statsbudsjettets overskudd</w:t>
            </w:r>
          </w:p>
        </w:tc>
        <w:tc>
          <w:tcPr>
            <w:tcW w:w="1418" w:type="dxa"/>
          </w:tcPr>
          <w:p w14:paraId="60B7BAD8" w14:textId="77777777" w:rsidR="005F25D3" w:rsidRPr="00E32DFD" w:rsidRDefault="00487708" w:rsidP="00212057">
            <w:pPr>
              <w:jc w:val="right"/>
            </w:pPr>
            <w:r w:rsidRPr="00E32DFD">
              <w:t xml:space="preserve">21 097 </w:t>
            </w:r>
          </w:p>
        </w:tc>
        <w:tc>
          <w:tcPr>
            <w:tcW w:w="1275" w:type="dxa"/>
          </w:tcPr>
          <w:p w14:paraId="0387E7E9" w14:textId="77777777" w:rsidR="005F25D3" w:rsidRPr="00E32DFD" w:rsidRDefault="00487708" w:rsidP="00212057">
            <w:pPr>
              <w:jc w:val="right"/>
            </w:pPr>
            <w:r w:rsidRPr="00E32DFD">
              <w:t xml:space="preserve">0 </w:t>
            </w:r>
          </w:p>
        </w:tc>
        <w:tc>
          <w:tcPr>
            <w:tcW w:w="1276" w:type="dxa"/>
          </w:tcPr>
          <w:p w14:paraId="0FD885AD" w14:textId="77777777" w:rsidR="005F25D3" w:rsidRPr="00E32DFD" w:rsidRDefault="00487708" w:rsidP="00212057">
            <w:pPr>
              <w:jc w:val="right"/>
            </w:pPr>
            <w:r w:rsidRPr="00E32DFD">
              <w:t xml:space="preserve">0 </w:t>
            </w:r>
          </w:p>
        </w:tc>
      </w:tr>
      <w:tr w:rsidR="005F25D3" w:rsidRPr="00E32DFD" w14:paraId="7B4EDA82" w14:textId="77777777" w:rsidTr="00711F4E">
        <w:trPr>
          <w:trHeight w:val="380"/>
        </w:trPr>
        <w:tc>
          <w:tcPr>
            <w:tcW w:w="988" w:type="dxa"/>
          </w:tcPr>
          <w:p w14:paraId="3C8E123E" w14:textId="77777777" w:rsidR="005F25D3" w:rsidRPr="00E32DFD" w:rsidRDefault="00487708" w:rsidP="00212057">
            <w:r w:rsidRPr="00E32DFD">
              <w:t>+</w:t>
            </w:r>
          </w:p>
        </w:tc>
        <w:tc>
          <w:tcPr>
            <w:tcW w:w="3969" w:type="dxa"/>
          </w:tcPr>
          <w:p w14:paraId="315EB7E1" w14:textId="77777777" w:rsidR="005F25D3" w:rsidRPr="00E32DFD" w:rsidRDefault="00487708" w:rsidP="00711F4E">
            <w:r w:rsidRPr="00E32DFD">
              <w:t>Netto avsatt i Statens pensjonsfond utland</w:t>
            </w:r>
          </w:p>
        </w:tc>
        <w:tc>
          <w:tcPr>
            <w:tcW w:w="1418" w:type="dxa"/>
          </w:tcPr>
          <w:p w14:paraId="19C11280" w14:textId="77777777" w:rsidR="005F25D3" w:rsidRPr="00E32DFD" w:rsidRDefault="00487708" w:rsidP="00212057">
            <w:pPr>
              <w:jc w:val="right"/>
            </w:pPr>
            <w:r w:rsidRPr="00E32DFD">
              <w:t xml:space="preserve">-102 553 </w:t>
            </w:r>
          </w:p>
        </w:tc>
        <w:tc>
          <w:tcPr>
            <w:tcW w:w="1275" w:type="dxa"/>
          </w:tcPr>
          <w:p w14:paraId="1EEF7139" w14:textId="77777777" w:rsidR="005F25D3" w:rsidRPr="00E32DFD" w:rsidRDefault="00487708" w:rsidP="00212057">
            <w:pPr>
              <w:jc w:val="right"/>
            </w:pPr>
            <w:r w:rsidRPr="00E32DFD">
              <w:t xml:space="preserve">-22 565 </w:t>
            </w:r>
          </w:p>
        </w:tc>
        <w:tc>
          <w:tcPr>
            <w:tcW w:w="1276" w:type="dxa"/>
          </w:tcPr>
          <w:p w14:paraId="62D75E70" w14:textId="77777777" w:rsidR="005F25D3" w:rsidRPr="00E32DFD" w:rsidRDefault="00487708" w:rsidP="00212057">
            <w:pPr>
              <w:jc w:val="right"/>
            </w:pPr>
            <w:r w:rsidRPr="00E32DFD">
              <w:t xml:space="preserve">629 610 </w:t>
            </w:r>
          </w:p>
        </w:tc>
      </w:tr>
      <w:tr w:rsidR="005F25D3" w:rsidRPr="00E32DFD" w14:paraId="48DAD4E3" w14:textId="77777777" w:rsidTr="00711F4E">
        <w:trPr>
          <w:trHeight w:val="380"/>
        </w:trPr>
        <w:tc>
          <w:tcPr>
            <w:tcW w:w="988" w:type="dxa"/>
          </w:tcPr>
          <w:p w14:paraId="1B2195AE" w14:textId="77777777" w:rsidR="005F25D3" w:rsidRPr="00E32DFD" w:rsidRDefault="00487708" w:rsidP="00212057">
            <w:r w:rsidRPr="00E32DFD">
              <w:t>+</w:t>
            </w:r>
          </w:p>
        </w:tc>
        <w:tc>
          <w:tcPr>
            <w:tcW w:w="3969" w:type="dxa"/>
          </w:tcPr>
          <w:p w14:paraId="7277EFC7" w14:textId="77777777" w:rsidR="005F25D3" w:rsidRPr="00E32DFD" w:rsidRDefault="00487708" w:rsidP="00711F4E">
            <w:r w:rsidRPr="00E32DFD">
              <w:t>Rente- og utbytteinntekter mv. i Statens pensjonsfond</w:t>
            </w:r>
          </w:p>
        </w:tc>
        <w:tc>
          <w:tcPr>
            <w:tcW w:w="1418" w:type="dxa"/>
          </w:tcPr>
          <w:p w14:paraId="7E368EA4" w14:textId="77777777" w:rsidR="005F25D3" w:rsidRPr="00E32DFD" w:rsidRDefault="00487708" w:rsidP="00212057">
            <w:pPr>
              <w:jc w:val="right"/>
            </w:pPr>
            <w:r w:rsidRPr="00E32DFD">
              <w:t xml:space="preserve">223 663 </w:t>
            </w:r>
          </w:p>
        </w:tc>
        <w:tc>
          <w:tcPr>
            <w:tcW w:w="1275" w:type="dxa"/>
          </w:tcPr>
          <w:p w14:paraId="0E0B1268" w14:textId="77777777" w:rsidR="005F25D3" w:rsidRPr="00E32DFD" w:rsidRDefault="00487708" w:rsidP="00212057">
            <w:pPr>
              <w:jc w:val="right"/>
            </w:pPr>
            <w:r w:rsidRPr="00E32DFD">
              <w:t xml:space="preserve">233 800 </w:t>
            </w:r>
          </w:p>
        </w:tc>
        <w:tc>
          <w:tcPr>
            <w:tcW w:w="1276" w:type="dxa"/>
          </w:tcPr>
          <w:p w14:paraId="59CDD7C0" w14:textId="77777777" w:rsidR="005F25D3" w:rsidRPr="00E32DFD" w:rsidRDefault="00487708" w:rsidP="00212057">
            <w:pPr>
              <w:jc w:val="right"/>
            </w:pPr>
            <w:r w:rsidRPr="00E32DFD">
              <w:t xml:space="preserve">245 190 </w:t>
            </w:r>
          </w:p>
        </w:tc>
      </w:tr>
      <w:tr w:rsidR="005F25D3" w:rsidRPr="00E32DFD" w14:paraId="06B06749" w14:textId="77777777" w:rsidTr="00711F4E">
        <w:trPr>
          <w:trHeight w:val="640"/>
        </w:trPr>
        <w:tc>
          <w:tcPr>
            <w:tcW w:w="988" w:type="dxa"/>
          </w:tcPr>
          <w:p w14:paraId="0E25F723" w14:textId="77777777" w:rsidR="005F25D3" w:rsidRPr="00E32DFD" w:rsidRDefault="00487708" w:rsidP="00212057">
            <w:r w:rsidRPr="00E32DFD">
              <w:t>=</w:t>
            </w:r>
          </w:p>
        </w:tc>
        <w:tc>
          <w:tcPr>
            <w:tcW w:w="3969" w:type="dxa"/>
          </w:tcPr>
          <w:p w14:paraId="6186B80E" w14:textId="77777777" w:rsidR="005F25D3" w:rsidRPr="00E32DFD" w:rsidRDefault="00487708" w:rsidP="00711F4E">
            <w:r w:rsidRPr="00E32DFD">
              <w:t>Samlet overskudd i statsbudsjettet og Statens pensjonsfond</w:t>
            </w:r>
          </w:p>
        </w:tc>
        <w:tc>
          <w:tcPr>
            <w:tcW w:w="1418" w:type="dxa"/>
          </w:tcPr>
          <w:p w14:paraId="084FCFB9" w14:textId="77777777" w:rsidR="005F25D3" w:rsidRPr="00E32DFD" w:rsidRDefault="00487708" w:rsidP="00212057">
            <w:pPr>
              <w:jc w:val="right"/>
            </w:pPr>
            <w:r w:rsidRPr="00E32DFD">
              <w:t xml:space="preserve">142 207 </w:t>
            </w:r>
          </w:p>
        </w:tc>
        <w:tc>
          <w:tcPr>
            <w:tcW w:w="1275" w:type="dxa"/>
          </w:tcPr>
          <w:p w14:paraId="78E0AF7D" w14:textId="77777777" w:rsidR="005F25D3" w:rsidRPr="00E32DFD" w:rsidRDefault="00487708" w:rsidP="00212057">
            <w:pPr>
              <w:jc w:val="right"/>
            </w:pPr>
            <w:r w:rsidRPr="00E32DFD">
              <w:t xml:space="preserve">211 235 </w:t>
            </w:r>
          </w:p>
        </w:tc>
        <w:tc>
          <w:tcPr>
            <w:tcW w:w="1276" w:type="dxa"/>
          </w:tcPr>
          <w:p w14:paraId="5EB952F5" w14:textId="77777777" w:rsidR="005F25D3" w:rsidRPr="00E32DFD" w:rsidRDefault="00487708" w:rsidP="00212057">
            <w:pPr>
              <w:jc w:val="right"/>
            </w:pPr>
            <w:r w:rsidRPr="00E32DFD">
              <w:t xml:space="preserve">874 800 </w:t>
            </w:r>
          </w:p>
        </w:tc>
      </w:tr>
    </w:tbl>
    <w:p w14:paraId="38770CAC" w14:textId="77777777" w:rsidR="005F25D3" w:rsidRPr="00E32DFD" w:rsidRDefault="005F25D3" w:rsidP="00212057">
      <w:pPr>
        <w:pStyle w:val="Tabellnavn"/>
      </w:pPr>
    </w:p>
    <w:p w14:paraId="4A2E0251" w14:textId="77777777" w:rsidR="005F25D3" w:rsidRPr="00E32DFD" w:rsidRDefault="00487708" w:rsidP="00212057">
      <w:pPr>
        <w:pStyle w:val="Kilde"/>
      </w:pPr>
      <w:r w:rsidRPr="00E32DFD">
        <w:t>Finansdepartementet</w:t>
      </w:r>
    </w:p>
    <w:p w14:paraId="621BC37A" w14:textId="77777777" w:rsidR="005F25D3" w:rsidRPr="00E32DFD" w:rsidRDefault="00487708" w:rsidP="00212057">
      <w:r w:rsidRPr="00E32DFD">
        <w:lastRenderedPageBreak/>
        <w:t>Samlet overskudd på statsbudsjettet og i Statens pensjonsfond består av statens netto kontantstrøm fra petroleumsvirksomheten fratrukket overføringen til statsbudsjettet for å dekke det oljekorrigerte budsjettunderskuddet, samt rente- og utbytteinntekter mv. i Statens pensjonsfond utland og Statens pensjonsfond Norge.</w:t>
      </w:r>
    </w:p>
    <w:p w14:paraId="5E27084B" w14:textId="77777777" w:rsidR="005F25D3" w:rsidRPr="00E32DFD" w:rsidRDefault="00487708" w:rsidP="00212057">
      <w:r w:rsidRPr="00E32DFD">
        <w:t>Netto kontantstrøm fra petroleumsvirksomheten i 2022 forventes å bli 933,0 mrd. kroner, som er 655,5 mrd. kroner høyere enn i Saldert budsjett 2022. Av økningen skyldes 376,1 mrd. kroner høyere anslag for skatte- og avgiftsinntekter. Videre er anslaget for netto inntekter fra SDØE økt med 265,7 mrd. kroner, mens anslaget for utbytte fra Equinor ASA er økt med 13,7 mrd. kroner. Fratrukket overføringen til statsbudsjettet for å dekke det oljekorrigerte budsjettunderskuddet, innebærer dette en nettoavsetning til Statens pensjonsfond utland på 629,6 mrd. kroner. Samlede rente- og utbytteinntekter mv. i Statens pensjonsfond anslås å utgjøre 245,2 mrd. kroner i 2022, hvorav 235,1 mrd. kroner fra utenlandsdelen av fondet. Det samlede overskuddet på statsbudsjettet og i Statens pensjonsfond anslås dermed til 874,8 mrd. kroner i 2022, mens det i saldert ble budsjettert med et samlet overskudd på 211,2 mrd. kroner.</w:t>
      </w:r>
    </w:p>
    <w:p w14:paraId="1A761172" w14:textId="3AC9A5CD" w:rsidR="005F25D3" w:rsidRDefault="00487708" w:rsidP="00212057">
      <w:r w:rsidRPr="00E32DFD">
        <w:t>Det vil i forbindelse med nysalderingen bli fremmet et oppdatert bevilgningsforslag for overføringen av statens netto kontantstrøm fra petroleumsvirksomhet til Statens pensjonsfond utland. Videre vil en endelig fastsettelse av tilbakeføringen til statsbudsjettet fra Statens pensjonsfond utland også bli foreslått i forbindelse med nysalderingen.</w:t>
      </w:r>
    </w:p>
    <w:p w14:paraId="64EA79CB" w14:textId="124F5629" w:rsidR="00212057" w:rsidRPr="00E32DFD" w:rsidRDefault="00212057" w:rsidP="00212057">
      <w:pPr>
        <w:pStyle w:val="tabell-tittel"/>
      </w:pPr>
      <w:r w:rsidRPr="00E32DFD">
        <w:t>Statsbudsjettets lånetransaksjoner og finansieringsbehov</w:t>
      </w:r>
    </w:p>
    <w:p w14:paraId="3E8800FB" w14:textId="77777777" w:rsidR="005F25D3" w:rsidRPr="00E32DFD" w:rsidRDefault="00487708" w:rsidP="00212057">
      <w:pPr>
        <w:pStyle w:val="Tabellnavn"/>
      </w:pPr>
      <w:r w:rsidRPr="00E32DFD">
        <w:t>04J2xt2</w:t>
      </w:r>
    </w:p>
    <w:tbl>
      <w:tblPr>
        <w:tblStyle w:val="StandardTabell"/>
        <w:tblW w:w="9120" w:type="dxa"/>
        <w:tblLayout w:type="fixed"/>
        <w:tblLook w:val="04A0" w:firstRow="1" w:lastRow="0" w:firstColumn="1" w:lastColumn="0" w:noHBand="0" w:noVBand="1"/>
      </w:tblPr>
      <w:tblGrid>
        <w:gridCol w:w="421"/>
        <w:gridCol w:w="5279"/>
        <w:gridCol w:w="1140"/>
        <w:gridCol w:w="1140"/>
        <w:gridCol w:w="1140"/>
      </w:tblGrid>
      <w:tr w:rsidR="005F25D3" w:rsidRPr="00E32DFD" w14:paraId="2083A06B" w14:textId="77777777" w:rsidTr="00711F4E">
        <w:trPr>
          <w:trHeight w:val="360"/>
        </w:trPr>
        <w:tc>
          <w:tcPr>
            <w:tcW w:w="421" w:type="dxa"/>
            <w:shd w:val="clear" w:color="auto" w:fill="FFFFFF"/>
          </w:tcPr>
          <w:p w14:paraId="09F98712" w14:textId="77777777" w:rsidR="005F25D3" w:rsidRPr="00E32DFD" w:rsidRDefault="005F25D3" w:rsidP="00212057"/>
        </w:tc>
        <w:tc>
          <w:tcPr>
            <w:tcW w:w="5279" w:type="dxa"/>
          </w:tcPr>
          <w:p w14:paraId="44BF6387" w14:textId="77777777" w:rsidR="005F25D3" w:rsidRPr="00E32DFD" w:rsidRDefault="005F25D3" w:rsidP="00711F4E"/>
        </w:tc>
        <w:tc>
          <w:tcPr>
            <w:tcW w:w="1140" w:type="dxa"/>
          </w:tcPr>
          <w:p w14:paraId="7D5A0F66" w14:textId="77777777" w:rsidR="005F25D3" w:rsidRPr="00E32DFD" w:rsidRDefault="005F25D3" w:rsidP="00212057">
            <w:pPr>
              <w:jc w:val="right"/>
            </w:pPr>
          </w:p>
        </w:tc>
        <w:tc>
          <w:tcPr>
            <w:tcW w:w="1140" w:type="dxa"/>
          </w:tcPr>
          <w:p w14:paraId="030DC8B3" w14:textId="77777777" w:rsidR="005F25D3" w:rsidRPr="00E32DFD" w:rsidRDefault="005F25D3" w:rsidP="00212057">
            <w:pPr>
              <w:jc w:val="right"/>
            </w:pPr>
          </w:p>
        </w:tc>
        <w:tc>
          <w:tcPr>
            <w:tcW w:w="1140" w:type="dxa"/>
          </w:tcPr>
          <w:p w14:paraId="42D92C41" w14:textId="77777777" w:rsidR="005F25D3" w:rsidRPr="00E32DFD" w:rsidRDefault="00487708" w:rsidP="00212057">
            <w:pPr>
              <w:jc w:val="right"/>
            </w:pPr>
            <w:r w:rsidRPr="00E32DFD">
              <w:t>Mill. kroner</w:t>
            </w:r>
          </w:p>
        </w:tc>
      </w:tr>
      <w:tr w:rsidR="005F25D3" w:rsidRPr="00E32DFD" w14:paraId="4EB315C6" w14:textId="77777777" w:rsidTr="00711F4E">
        <w:trPr>
          <w:trHeight w:val="600"/>
        </w:trPr>
        <w:tc>
          <w:tcPr>
            <w:tcW w:w="421" w:type="dxa"/>
          </w:tcPr>
          <w:p w14:paraId="74ADFB70" w14:textId="77777777" w:rsidR="005F25D3" w:rsidRPr="00E32DFD" w:rsidRDefault="005F25D3" w:rsidP="00212057"/>
        </w:tc>
        <w:tc>
          <w:tcPr>
            <w:tcW w:w="5279" w:type="dxa"/>
          </w:tcPr>
          <w:p w14:paraId="5193FE55" w14:textId="77777777" w:rsidR="005F25D3" w:rsidRPr="00E32DFD" w:rsidRDefault="005F25D3" w:rsidP="00711F4E"/>
        </w:tc>
        <w:tc>
          <w:tcPr>
            <w:tcW w:w="1140" w:type="dxa"/>
          </w:tcPr>
          <w:p w14:paraId="3590EC74" w14:textId="77777777" w:rsidR="005F25D3" w:rsidRPr="00E32DFD" w:rsidRDefault="00487708" w:rsidP="00212057">
            <w:pPr>
              <w:jc w:val="right"/>
            </w:pPr>
            <w:r w:rsidRPr="00E32DFD">
              <w:t>Regnskap 2021</w:t>
            </w:r>
          </w:p>
        </w:tc>
        <w:tc>
          <w:tcPr>
            <w:tcW w:w="1140" w:type="dxa"/>
          </w:tcPr>
          <w:p w14:paraId="13CBF55C" w14:textId="77777777" w:rsidR="005F25D3" w:rsidRPr="00E32DFD" w:rsidRDefault="00487708" w:rsidP="00212057">
            <w:pPr>
              <w:jc w:val="right"/>
            </w:pPr>
            <w:r w:rsidRPr="00E32DFD">
              <w:t>Saldert budsjett 2022</w:t>
            </w:r>
          </w:p>
        </w:tc>
        <w:tc>
          <w:tcPr>
            <w:tcW w:w="1140" w:type="dxa"/>
          </w:tcPr>
          <w:p w14:paraId="12908E63" w14:textId="77777777" w:rsidR="005F25D3" w:rsidRPr="00E32DFD" w:rsidRDefault="00487708" w:rsidP="00212057">
            <w:pPr>
              <w:jc w:val="right"/>
            </w:pPr>
            <w:r w:rsidRPr="00E32DFD">
              <w:t>RNB 2022</w:t>
            </w:r>
          </w:p>
        </w:tc>
      </w:tr>
      <w:tr w:rsidR="005F25D3" w:rsidRPr="00E32DFD" w14:paraId="2F63803F" w14:textId="77777777" w:rsidTr="00711F4E">
        <w:trPr>
          <w:trHeight w:val="380"/>
        </w:trPr>
        <w:tc>
          <w:tcPr>
            <w:tcW w:w="421" w:type="dxa"/>
          </w:tcPr>
          <w:p w14:paraId="47573468" w14:textId="77777777" w:rsidR="005F25D3" w:rsidRPr="00E32DFD" w:rsidRDefault="005F25D3" w:rsidP="00212057"/>
        </w:tc>
        <w:tc>
          <w:tcPr>
            <w:tcW w:w="5279" w:type="dxa"/>
          </w:tcPr>
          <w:p w14:paraId="77824DB3" w14:textId="77777777" w:rsidR="005F25D3" w:rsidRPr="00E32DFD" w:rsidRDefault="00487708" w:rsidP="00711F4E">
            <w:r w:rsidRPr="00E32DFD">
              <w:rPr>
                <w:rStyle w:val="kursiv"/>
              </w:rPr>
              <w:t>Lånetransaksjoner utenom petroleumsvirksomhet</w:t>
            </w:r>
          </w:p>
        </w:tc>
        <w:tc>
          <w:tcPr>
            <w:tcW w:w="1140" w:type="dxa"/>
          </w:tcPr>
          <w:p w14:paraId="5CEBB6A6" w14:textId="77777777" w:rsidR="005F25D3" w:rsidRPr="00E32DFD" w:rsidRDefault="005F25D3" w:rsidP="00212057">
            <w:pPr>
              <w:jc w:val="right"/>
            </w:pPr>
          </w:p>
        </w:tc>
        <w:tc>
          <w:tcPr>
            <w:tcW w:w="1140" w:type="dxa"/>
          </w:tcPr>
          <w:p w14:paraId="59CAEA6D" w14:textId="77777777" w:rsidR="005F25D3" w:rsidRPr="00E32DFD" w:rsidRDefault="005F25D3" w:rsidP="00212057">
            <w:pPr>
              <w:jc w:val="right"/>
            </w:pPr>
          </w:p>
        </w:tc>
        <w:tc>
          <w:tcPr>
            <w:tcW w:w="1140" w:type="dxa"/>
          </w:tcPr>
          <w:p w14:paraId="5890358E" w14:textId="77777777" w:rsidR="005F25D3" w:rsidRPr="00E32DFD" w:rsidRDefault="005F25D3" w:rsidP="00212057">
            <w:pPr>
              <w:jc w:val="right"/>
            </w:pPr>
          </w:p>
        </w:tc>
      </w:tr>
      <w:tr w:rsidR="005F25D3" w:rsidRPr="00E32DFD" w14:paraId="41F0C625" w14:textId="77777777" w:rsidTr="00711F4E">
        <w:trPr>
          <w:trHeight w:val="380"/>
        </w:trPr>
        <w:tc>
          <w:tcPr>
            <w:tcW w:w="421" w:type="dxa"/>
          </w:tcPr>
          <w:p w14:paraId="173BCDCD" w14:textId="77777777" w:rsidR="005F25D3" w:rsidRPr="00E32DFD" w:rsidRDefault="005F25D3" w:rsidP="00212057"/>
        </w:tc>
        <w:tc>
          <w:tcPr>
            <w:tcW w:w="5279" w:type="dxa"/>
          </w:tcPr>
          <w:p w14:paraId="6C52EDF0" w14:textId="77777777" w:rsidR="005F25D3" w:rsidRPr="00E32DFD" w:rsidRDefault="00487708" w:rsidP="00711F4E">
            <w:r w:rsidRPr="00E32DFD">
              <w:tab/>
              <w:t>Utlån, aksjetegning mv.</w:t>
            </w:r>
            <w:r w:rsidRPr="00E32DFD">
              <w:rPr>
                <w:rStyle w:val="skrift-hevet"/>
              </w:rPr>
              <w:t>1</w:t>
            </w:r>
          </w:p>
        </w:tc>
        <w:tc>
          <w:tcPr>
            <w:tcW w:w="1140" w:type="dxa"/>
          </w:tcPr>
          <w:p w14:paraId="447F006E" w14:textId="77777777" w:rsidR="005F25D3" w:rsidRPr="00E32DFD" w:rsidRDefault="00487708" w:rsidP="00212057">
            <w:pPr>
              <w:jc w:val="right"/>
            </w:pPr>
            <w:r w:rsidRPr="00E32DFD">
              <w:t xml:space="preserve">147 283 </w:t>
            </w:r>
          </w:p>
        </w:tc>
        <w:tc>
          <w:tcPr>
            <w:tcW w:w="1140" w:type="dxa"/>
          </w:tcPr>
          <w:p w14:paraId="574059B2" w14:textId="77777777" w:rsidR="005F25D3" w:rsidRPr="00E32DFD" w:rsidRDefault="00487708" w:rsidP="00212057">
            <w:pPr>
              <w:jc w:val="right"/>
            </w:pPr>
            <w:r w:rsidRPr="00E32DFD">
              <w:t xml:space="preserve">210 661 </w:t>
            </w:r>
          </w:p>
        </w:tc>
        <w:tc>
          <w:tcPr>
            <w:tcW w:w="1140" w:type="dxa"/>
          </w:tcPr>
          <w:p w14:paraId="5ABDE46B" w14:textId="77777777" w:rsidR="005F25D3" w:rsidRPr="00E32DFD" w:rsidRDefault="00487708" w:rsidP="00212057">
            <w:pPr>
              <w:jc w:val="right"/>
            </w:pPr>
            <w:r w:rsidRPr="00E32DFD">
              <w:t xml:space="preserve">217 986 </w:t>
            </w:r>
          </w:p>
        </w:tc>
      </w:tr>
      <w:tr w:rsidR="005F25D3" w:rsidRPr="00E32DFD" w14:paraId="0C99137E" w14:textId="77777777" w:rsidTr="00711F4E">
        <w:trPr>
          <w:trHeight w:val="380"/>
        </w:trPr>
        <w:tc>
          <w:tcPr>
            <w:tcW w:w="421" w:type="dxa"/>
          </w:tcPr>
          <w:p w14:paraId="4CEE5B26" w14:textId="77777777" w:rsidR="005F25D3" w:rsidRPr="00E32DFD" w:rsidRDefault="00487708" w:rsidP="00212057">
            <w:r w:rsidRPr="00E32DFD">
              <w:t>-</w:t>
            </w:r>
          </w:p>
        </w:tc>
        <w:tc>
          <w:tcPr>
            <w:tcW w:w="5279" w:type="dxa"/>
          </w:tcPr>
          <w:p w14:paraId="6F2B953F" w14:textId="77777777" w:rsidR="005F25D3" w:rsidRPr="00E32DFD" w:rsidRDefault="00487708" w:rsidP="00711F4E">
            <w:r w:rsidRPr="00E32DFD">
              <w:t>Tilbakebetalinger</w:t>
            </w:r>
          </w:p>
        </w:tc>
        <w:tc>
          <w:tcPr>
            <w:tcW w:w="1140" w:type="dxa"/>
          </w:tcPr>
          <w:p w14:paraId="760986EC" w14:textId="77777777" w:rsidR="005F25D3" w:rsidRPr="00E32DFD" w:rsidRDefault="00487708" w:rsidP="00212057">
            <w:pPr>
              <w:jc w:val="right"/>
            </w:pPr>
            <w:r w:rsidRPr="00E32DFD">
              <w:t xml:space="preserve">137 931 </w:t>
            </w:r>
          </w:p>
        </w:tc>
        <w:tc>
          <w:tcPr>
            <w:tcW w:w="1140" w:type="dxa"/>
          </w:tcPr>
          <w:p w14:paraId="668A0172" w14:textId="77777777" w:rsidR="005F25D3" w:rsidRPr="00E32DFD" w:rsidRDefault="00487708" w:rsidP="00212057">
            <w:pPr>
              <w:jc w:val="right"/>
            </w:pPr>
            <w:r w:rsidRPr="00E32DFD">
              <w:t xml:space="preserve">115 065 </w:t>
            </w:r>
          </w:p>
        </w:tc>
        <w:tc>
          <w:tcPr>
            <w:tcW w:w="1140" w:type="dxa"/>
          </w:tcPr>
          <w:p w14:paraId="57665A0A" w14:textId="77777777" w:rsidR="005F25D3" w:rsidRPr="00E32DFD" w:rsidRDefault="00487708" w:rsidP="00212057">
            <w:pPr>
              <w:jc w:val="right"/>
            </w:pPr>
            <w:r w:rsidRPr="00E32DFD">
              <w:t xml:space="preserve">118 279 </w:t>
            </w:r>
          </w:p>
        </w:tc>
      </w:tr>
      <w:tr w:rsidR="005F25D3" w:rsidRPr="00E32DFD" w14:paraId="13A0C798" w14:textId="77777777" w:rsidTr="00711F4E">
        <w:trPr>
          <w:trHeight w:val="380"/>
        </w:trPr>
        <w:tc>
          <w:tcPr>
            <w:tcW w:w="421" w:type="dxa"/>
          </w:tcPr>
          <w:p w14:paraId="678D84CA" w14:textId="77777777" w:rsidR="005F25D3" w:rsidRPr="00E32DFD" w:rsidRDefault="00487708" w:rsidP="00212057">
            <w:r w:rsidRPr="00E32DFD">
              <w:t>-</w:t>
            </w:r>
          </w:p>
        </w:tc>
        <w:tc>
          <w:tcPr>
            <w:tcW w:w="5279" w:type="dxa"/>
          </w:tcPr>
          <w:p w14:paraId="3B2C262E" w14:textId="77777777" w:rsidR="005F25D3" w:rsidRPr="00E32DFD" w:rsidRDefault="00487708" w:rsidP="00711F4E">
            <w:r w:rsidRPr="00E32DFD">
              <w:t>Statsbudsjettets overskudd</w:t>
            </w:r>
          </w:p>
        </w:tc>
        <w:tc>
          <w:tcPr>
            <w:tcW w:w="1140" w:type="dxa"/>
          </w:tcPr>
          <w:p w14:paraId="27C182A9" w14:textId="77777777" w:rsidR="005F25D3" w:rsidRPr="00E32DFD" w:rsidRDefault="00487708" w:rsidP="00212057">
            <w:pPr>
              <w:jc w:val="right"/>
            </w:pPr>
            <w:r w:rsidRPr="00E32DFD">
              <w:t xml:space="preserve">21 097 </w:t>
            </w:r>
          </w:p>
        </w:tc>
        <w:tc>
          <w:tcPr>
            <w:tcW w:w="1140" w:type="dxa"/>
          </w:tcPr>
          <w:p w14:paraId="45BE5FF7" w14:textId="77777777" w:rsidR="005F25D3" w:rsidRPr="00E32DFD" w:rsidRDefault="00487708" w:rsidP="00212057">
            <w:pPr>
              <w:jc w:val="right"/>
            </w:pPr>
            <w:r w:rsidRPr="00E32DFD">
              <w:t xml:space="preserve">0 </w:t>
            </w:r>
          </w:p>
        </w:tc>
        <w:tc>
          <w:tcPr>
            <w:tcW w:w="1140" w:type="dxa"/>
          </w:tcPr>
          <w:p w14:paraId="33746704" w14:textId="77777777" w:rsidR="005F25D3" w:rsidRPr="00E32DFD" w:rsidRDefault="00487708" w:rsidP="00212057">
            <w:pPr>
              <w:jc w:val="right"/>
            </w:pPr>
            <w:r w:rsidRPr="00E32DFD">
              <w:t xml:space="preserve">0 </w:t>
            </w:r>
          </w:p>
        </w:tc>
      </w:tr>
      <w:tr w:rsidR="005F25D3" w:rsidRPr="00E32DFD" w14:paraId="5E8D3ED8" w14:textId="77777777" w:rsidTr="00711F4E">
        <w:trPr>
          <w:trHeight w:val="380"/>
        </w:trPr>
        <w:tc>
          <w:tcPr>
            <w:tcW w:w="421" w:type="dxa"/>
          </w:tcPr>
          <w:p w14:paraId="1A15BC1B" w14:textId="77777777" w:rsidR="005F25D3" w:rsidRPr="00E32DFD" w:rsidRDefault="00487708" w:rsidP="00212057">
            <w:r w:rsidRPr="00E32DFD">
              <w:t>=</w:t>
            </w:r>
          </w:p>
        </w:tc>
        <w:tc>
          <w:tcPr>
            <w:tcW w:w="5279" w:type="dxa"/>
          </w:tcPr>
          <w:p w14:paraId="4EDE1FE4" w14:textId="77777777" w:rsidR="005F25D3" w:rsidRPr="00E32DFD" w:rsidRDefault="00487708" w:rsidP="00711F4E">
            <w:r w:rsidRPr="00E32DFD">
              <w:tab/>
              <w:t>Netto finansieringsbehov</w:t>
            </w:r>
          </w:p>
        </w:tc>
        <w:tc>
          <w:tcPr>
            <w:tcW w:w="1140" w:type="dxa"/>
          </w:tcPr>
          <w:p w14:paraId="3A7A3DA1" w14:textId="77777777" w:rsidR="005F25D3" w:rsidRPr="00E32DFD" w:rsidRDefault="00487708" w:rsidP="00212057">
            <w:pPr>
              <w:jc w:val="right"/>
            </w:pPr>
            <w:r w:rsidRPr="00E32DFD">
              <w:t xml:space="preserve">-11 744 </w:t>
            </w:r>
          </w:p>
        </w:tc>
        <w:tc>
          <w:tcPr>
            <w:tcW w:w="1140" w:type="dxa"/>
          </w:tcPr>
          <w:p w14:paraId="7E9B0E1E" w14:textId="77777777" w:rsidR="005F25D3" w:rsidRPr="00E32DFD" w:rsidRDefault="00487708" w:rsidP="00212057">
            <w:pPr>
              <w:jc w:val="right"/>
            </w:pPr>
            <w:r w:rsidRPr="00E32DFD">
              <w:t xml:space="preserve">95 596 </w:t>
            </w:r>
          </w:p>
        </w:tc>
        <w:tc>
          <w:tcPr>
            <w:tcW w:w="1140" w:type="dxa"/>
          </w:tcPr>
          <w:p w14:paraId="1D79A3CA" w14:textId="77777777" w:rsidR="005F25D3" w:rsidRPr="00E32DFD" w:rsidRDefault="00487708" w:rsidP="00212057">
            <w:pPr>
              <w:jc w:val="right"/>
            </w:pPr>
            <w:r w:rsidRPr="00E32DFD">
              <w:t xml:space="preserve">99 707 </w:t>
            </w:r>
          </w:p>
        </w:tc>
      </w:tr>
      <w:tr w:rsidR="005F25D3" w:rsidRPr="00E32DFD" w14:paraId="65944DB6" w14:textId="77777777" w:rsidTr="00711F4E">
        <w:trPr>
          <w:trHeight w:val="380"/>
        </w:trPr>
        <w:tc>
          <w:tcPr>
            <w:tcW w:w="421" w:type="dxa"/>
          </w:tcPr>
          <w:p w14:paraId="6BB0C2BA" w14:textId="77777777" w:rsidR="005F25D3" w:rsidRPr="00E32DFD" w:rsidRDefault="00487708" w:rsidP="00212057">
            <w:r w:rsidRPr="00E32DFD">
              <w:t>+</w:t>
            </w:r>
          </w:p>
        </w:tc>
        <w:tc>
          <w:tcPr>
            <w:tcW w:w="5279" w:type="dxa"/>
          </w:tcPr>
          <w:p w14:paraId="772B46BD" w14:textId="77777777" w:rsidR="005F25D3" w:rsidRPr="00E32DFD" w:rsidRDefault="00487708" w:rsidP="00711F4E">
            <w:r w:rsidRPr="00E32DFD">
              <w:t>Gjeldsavdrag</w:t>
            </w:r>
          </w:p>
        </w:tc>
        <w:tc>
          <w:tcPr>
            <w:tcW w:w="1140" w:type="dxa"/>
          </w:tcPr>
          <w:p w14:paraId="5245B386" w14:textId="77777777" w:rsidR="005F25D3" w:rsidRPr="00E32DFD" w:rsidRDefault="00487708" w:rsidP="00212057">
            <w:pPr>
              <w:jc w:val="right"/>
            </w:pPr>
            <w:r w:rsidRPr="00E32DFD">
              <w:t xml:space="preserve">74 005 </w:t>
            </w:r>
          </w:p>
        </w:tc>
        <w:tc>
          <w:tcPr>
            <w:tcW w:w="1140" w:type="dxa"/>
          </w:tcPr>
          <w:p w14:paraId="5705070D" w14:textId="77777777" w:rsidR="005F25D3" w:rsidRPr="00E32DFD" w:rsidRDefault="00487708" w:rsidP="00212057">
            <w:pPr>
              <w:jc w:val="right"/>
            </w:pPr>
            <w:r w:rsidRPr="00E32DFD">
              <w:t xml:space="preserve">0 </w:t>
            </w:r>
          </w:p>
        </w:tc>
        <w:tc>
          <w:tcPr>
            <w:tcW w:w="1140" w:type="dxa"/>
          </w:tcPr>
          <w:p w14:paraId="76EC62B9" w14:textId="77777777" w:rsidR="005F25D3" w:rsidRPr="00E32DFD" w:rsidRDefault="00487708" w:rsidP="00212057">
            <w:pPr>
              <w:jc w:val="right"/>
            </w:pPr>
            <w:r w:rsidRPr="00E32DFD">
              <w:t xml:space="preserve">0 </w:t>
            </w:r>
          </w:p>
        </w:tc>
      </w:tr>
      <w:tr w:rsidR="005F25D3" w:rsidRPr="00E32DFD" w14:paraId="5ADEB4AA" w14:textId="77777777" w:rsidTr="00711F4E">
        <w:trPr>
          <w:trHeight w:val="380"/>
        </w:trPr>
        <w:tc>
          <w:tcPr>
            <w:tcW w:w="421" w:type="dxa"/>
          </w:tcPr>
          <w:p w14:paraId="05763EB9" w14:textId="77777777" w:rsidR="005F25D3" w:rsidRPr="00E32DFD" w:rsidRDefault="00487708" w:rsidP="00212057">
            <w:r w:rsidRPr="00E32DFD">
              <w:t>=</w:t>
            </w:r>
          </w:p>
        </w:tc>
        <w:tc>
          <w:tcPr>
            <w:tcW w:w="5279" w:type="dxa"/>
          </w:tcPr>
          <w:p w14:paraId="2450FF7F" w14:textId="77777777" w:rsidR="005F25D3" w:rsidRPr="00E32DFD" w:rsidRDefault="00487708" w:rsidP="00711F4E">
            <w:r w:rsidRPr="00E32DFD">
              <w:rPr>
                <w:rStyle w:val="halvfet0"/>
              </w:rPr>
              <w:t>Statsbudsjettets brutto finansieringsbehov</w:t>
            </w:r>
          </w:p>
        </w:tc>
        <w:tc>
          <w:tcPr>
            <w:tcW w:w="1140" w:type="dxa"/>
          </w:tcPr>
          <w:p w14:paraId="52667F21" w14:textId="77777777" w:rsidR="005F25D3" w:rsidRPr="00E32DFD" w:rsidRDefault="00487708" w:rsidP="00212057">
            <w:pPr>
              <w:jc w:val="right"/>
            </w:pPr>
            <w:r w:rsidRPr="00E32DFD">
              <w:t xml:space="preserve">62 261 </w:t>
            </w:r>
          </w:p>
        </w:tc>
        <w:tc>
          <w:tcPr>
            <w:tcW w:w="1140" w:type="dxa"/>
          </w:tcPr>
          <w:p w14:paraId="41280694" w14:textId="77777777" w:rsidR="005F25D3" w:rsidRPr="00E32DFD" w:rsidRDefault="00487708" w:rsidP="00212057">
            <w:pPr>
              <w:jc w:val="right"/>
            </w:pPr>
            <w:r w:rsidRPr="00E32DFD">
              <w:t xml:space="preserve">95 596 </w:t>
            </w:r>
          </w:p>
        </w:tc>
        <w:tc>
          <w:tcPr>
            <w:tcW w:w="1140" w:type="dxa"/>
          </w:tcPr>
          <w:p w14:paraId="379143B1" w14:textId="77777777" w:rsidR="005F25D3" w:rsidRPr="00E32DFD" w:rsidRDefault="00487708" w:rsidP="00212057">
            <w:pPr>
              <w:jc w:val="right"/>
            </w:pPr>
            <w:r w:rsidRPr="00E32DFD">
              <w:t xml:space="preserve">99 707 </w:t>
            </w:r>
          </w:p>
        </w:tc>
      </w:tr>
    </w:tbl>
    <w:p w14:paraId="2CC5D605" w14:textId="77777777" w:rsidR="005F25D3" w:rsidRPr="00E32DFD" w:rsidRDefault="005F25D3" w:rsidP="00212057">
      <w:pPr>
        <w:pStyle w:val="Tabellnavn"/>
      </w:pPr>
    </w:p>
    <w:p w14:paraId="3CB045C0" w14:textId="77777777" w:rsidR="005F25D3" w:rsidRPr="00E32DFD" w:rsidRDefault="00487708" w:rsidP="00212057">
      <w:pPr>
        <w:pStyle w:val="tabell-noter"/>
      </w:pPr>
      <w:r w:rsidRPr="00E32DFD">
        <w:rPr>
          <w:rStyle w:val="skrift-hevet"/>
        </w:rPr>
        <w:t>1</w:t>
      </w:r>
      <w:r w:rsidRPr="00E32DFD">
        <w:tab/>
        <w:t>Medregnet tilbakeføring fra statens kontantbeholdning til Statens pensjonsfond utland i 2022.</w:t>
      </w:r>
    </w:p>
    <w:p w14:paraId="5170989C" w14:textId="77777777" w:rsidR="005F25D3" w:rsidRPr="00E32DFD" w:rsidRDefault="00487708" w:rsidP="00212057">
      <w:pPr>
        <w:pStyle w:val="Kilde"/>
      </w:pPr>
      <w:r w:rsidRPr="00E32DFD">
        <w:t>Finansdepartementet</w:t>
      </w:r>
    </w:p>
    <w:p w14:paraId="679B8BE9" w14:textId="77777777" w:rsidR="005F25D3" w:rsidRPr="00E32DFD" w:rsidRDefault="00487708" w:rsidP="00212057">
      <w:r w:rsidRPr="00E32DFD">
        <w:lastRenderedPageBreak/>
        <w:t>Staten lånefinansierer ikke utgifter til drift, investeringer eller overføringer til private, kommuner og fylkeskommuner. Det oljekorrigerte underskuddet, hvor disse utgiftene inngår, finansieres av en overføring fra Statens pensjonsfond utland. Statsbudsjettet gjøres dermed opp i balanse før lånetransaksjoner. Statsbudsjettets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verken i det oljekorrigerte, eller det strukturelle oljekorrigerte budsjettunderskuddet.</w:t>
      </w:r>
    </w:p>
    <w:p w14:paraId="5553516B" w14:textId="77777777" w:rsidR="005F25D3" w:rsidRPr="00E32DFD" w:rsidRDefault="00487708" w:rsidP="00212057">
      <w:r w:rsidRPr="00E32DFD">
        <w:t>Statsbudsjettets brutto finansieringsbehov for 2022 anslås nå til 99,7 mrd. kroner, jf. tabell 1.3. Endringene fra saldert budsjett gjelder blant annet økte utlån og reduserte tilbakebetalinger under boliglånsordningen i Statens pensjonskasse, samt forslag knyttet til endrede rutiner for utbetaling av erstatning fra garantiordningene til lån under eksportkredittordningen</w:t>
      </w:r>
    </w:p>
    <w:p w14:paraId="786765A9" w14:textId="77777777" w:rsidR="005F25D3" w:rsidRPr="00E32DFD" w:rsidRDefault="00487708" w:rsidP="00212057">
      <w:r w:rsidRPr="00E32DFD">
        <w:t>Statens faktiske lånebehov og forslag om lånefullmakter kan avvike fra finansieringsbehovet i tabell 1.3.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14:paraId="31B404E6" w14:textId="77777777" w:rsidR="005F25D3" w:rsidRPr="00E32DFD" w:rsidRDefault="00487708" w:rsidP="00212057">
      <w:pPr>
        <w:pStyle w:val="Overskrift2"/>
      </w:pPr>
      <w:r w:rsidRPr="00E32DFD">
        <w:t>Økonomiske tiltak i møte med koronapandemien</w:t>
      </w:r>
    </w:p>
    <w:p w14:paraId="622CB2CF" w14:textId="288B14F3" w:rsidR="005F25D3" w:rsidRDefault="00487708" w:rsidP="00212057">
      <w:r w:rsidRPr="00E32DFD">
        <w:t>Tabell 1.4 oppsummerer de økonomiske tiltakene i møte med koronapandemien i 2022, medregnet endringer tidligere i år og regjeringens forslag i denne proposisjonen. Samlet anslås tiltakene nå å utgjøre 25,3 mrd. kroner i 2022.</w:t>
      </w:r>
    </w:p>
    <w:p w14:paraId="7AAF8770" w14:textId="3AEBD9BC" w:rsidR="00212057" w:rsidRPr="00E32DFD" w:rsidRDefault="00212057" w:rsidP="00212057">
      <w:pPr>
        <w:pStyle w:val="tabell-tittel"/>
      </w:pPr>
      <w:r w:rsidRPr="00E32DFD">
        <w:t>Økonomiske tiltak som er vedtatt eller foreslått i møte med koronapandemien</w:t>
      </w:r>
    </w:p>
    <w:p w14:paraId="67D4A56F" w14:textId="77777777" w:rsidR="005F25D3" w:rsidRPr="00E32DFD" w:rsidRDefault="00487708" w:rsidP="00212057">
      <w:pPr>
        <w:pStyle w:val="Tabellnavn"/>
      </w:pPr>
      <w:r w:rsidRPr="00E32DFD">
        <w:t>03J2xt2</w:t>
      </w:r>
    </w:p>
    <w:tbl>
      <w:tblPr>
        <w:tblStyle w:val="StandardTabell"/>
        <w:tblW w:w="9580" w:type="dxa"/>
        <w:tblLayout w:type="fixed"/>
        <w:tblLook w:val="04A0" w:firstRow="1" w:lastRow="0" w:firstColumn="1" w:lastColumn="0" w:noHBand="0" w:noVBand="1"/>
      </w:tblPr>
      <w:tblGrid>
        <w:gridCol w:w="7940"/>
        <w:gridCol w:w="820"/>
        <w:gridCol w:w="820"/>
      </w:tblGrid>
      <w:tr w:rsidR="005F25D3" w:rsidRPr="00E32DFD" w14:paraId="6FF618AC" w14:textId="77777777" w:rsidTr="00212057">
        <w:trPr>
          <w:trHeight w:val="360"/>
        </w:trPr>
        <w:tc>
          <w:tcPr>
            <w:tcW w:w="7940" w:type="dxa"/>
            <w:shd w:val="clear" w:color="auto" w:fill="FFFFFF"/>
          </w:tcPr>
          <w:p w14:paraId="359C75A5" w14:textId="77777777" w:rsidR="005F25D3" w:rsidRPr="00E32DFD" w:rsidRDefault="005F25D3" w:rsidP="00212057"/>
        </w:tc>
        <w:tc>
          <w:tcPr>
            <w:tcW w:w="1640" w:type="dxa"/>
            <w:gridSpan w:val="2"/>
          </w:tcPr>
          <w:p w14:paraId="4E5A0EC9" w14:textId="77777777" w:rsidR="005F25D3" w:rsidRPr="00E32DFD" w:rsidRDefault="00487708" w:rsidP="00F25805">
            <w:pPr>
              <w:jc w:val="right"/>
            </w:pPr>
            <w:r w:rsidRPr="00E32DFD">
              <w:t>Mrd. kroner</w:t>
            </w:r>
          </w:p>
        </w:tc>
      </w:tr>
      <w:tr w:rsidR="005F25D3" w:rsidRPr="00E32DFD" w14:paraId="00FB5056" w14:textId="77777777" w:rsidTr="00212057">
        <w:trPr>
          <w:trHeight w:val="360"/>
        </w:trPr>
        <w:tc>
          <w:tcPr>
            <w:tcW w:w="7940" w:type="dxa"/>
          </w:tcPr>
          <w:p w14:paraId="4F1D6EA7" w14:textId="77777777" w:rsidR="005F25D3" w:rsidRPr="00E32DFD" w:rsidRDefault="005F25D3" w:rsidP="00212057"/>
        </w:tc>
        <w:tc>
          <w:tcPr>
            <w:tcW w:w="1640" w:type="dxa"/>
            <w:gridSpan w:val="2"/>
          </w:tcPr>
          <w:p w14:paraId="372AD35C" w14:textId="77777777" w:rsidR="005F25D3" w:rsidRPr="00E32DFD" w:rsidRDefault="00487708" w:rsidP="00F25805">
            <w:pPr>
              <w:jc w:val="right"/>
            </w:pPr>
            <w:r w:rsidRPr="00E32DFD">
              <w:t>Bevilgning 2022</w:t>
            </w:r>
            <w:r w:rsidRPr="00E32DFD">
              <w:rPr>
                <w:rStyle w:val="skrift-hevet"/>
              </w:rPr>
              <w:t>1</w:t>
            </w:r>
          </w:p>
        </w:tc>
      </w:tr>
      <w:tr w:rsidR="005F25D3" w:rsidRPr="00E32DFD" w14:paraId="54D8D57F" w14:textId="77777777" w:rsidTr="00212057">
        <w:trPr>
          <w:trHeight w:val="380"/>
        </w:trPr>
        <w:tc>
          <w:tcPr>
            <w:tcW w:w="7940" w:type="dxa"/>
          </w:tcPr>
          <w:p w14:paraId="44459389" w14:textId="77777777" w:rsidR="005F25D3" w:rsidRPr="00E32DFD" w:rsidRDefault="00487708" w:rsidP="00212057">
            <w:r w:rsidRPr="00E32DFD">
              <w:rPr>
                <w:rStyle w:val="kursiv"/>
              </w:rPr>
              <w:t>Tiltak for bedrifter</w:t>
            </w:r>
          </w:p>
        </w:tc>
        <w:tc>
          <w:tcPr>
            <w:tcW w:w="820" w:type="dxa"/>
          </w:tcPr>
          <w:p w14:paraId="3C39D3A0" w14:textId="77777777" w:rsidR="005F25D3" w:rsidRPr="00E32DFD" w:rsidRDefault="005F25D3" w:rsidP="00212057"/>
        </w:tc>
        <w:tc>
          <w:tcPr>
            <w:tcW w:w="820" w:type="dxa"/>
          </w:tcPr>
          <w:p w14:paraId="117872CD" w14:textId="77777777" w:rsidR="005F25D3" w:rsidRPr="00E32DFD" w:rsidRDefault="00487708" w:rsidP="00212057">
            <w:r w:rsidRPr="00E32DFD">
              <w:rPr>
                <w:rStyle w:val="kursiv"/>
              </w:rPr>
              <w:t>6,3</w:t>
            </w:r>
          </w:p>
        </w:tc>
      </w:tr>
      <w:tr w:rsidR="005F25D3" w:rsidRPr="00E32DFD" w14:paraId="7B8AB2DE" w14:textId="77777777" w:rsidTr="00212057">
        <w:trPr>
          <w:trHeight w:val="380"/>
        </w:trPr>
        <w:tc>
          <w:tcPr>
            <w:tcW w:w="7940" w:type="dxa"/>
          </w:tcPr>
          <w:p w14:paraId="1D835DBA" w14:textId="77777777" w:rsidR="005F25D3" w:rsidRPr="00E32DFD" w:rsidRDefault="00487708" w:rsidP="00212057">
            <w:r w:rsidRPr="00E32DFD">
              <w:t>Generell kompensasjonsordning for næringslivet</w:t>
            </w:r>
          </w:p>
        </w:tc>
        <w:tc>
          <w:tcPr>
            <w:tcW w:w="820" w:type="dxa"/>
          </w:tcPr>
          <w:p w14:paraId="53AF7452" w14:textId="77777777" w:rsidR="005F25D3" w:rsidRPr="00E32DFD" w:rsidRDefault="00487708" w:rsidP="00212057">
            <w:r w:rsidRPr="00E32DFD">
              <w:t>0,9</w:t>
            </w:r>
          </w:p>
        </w:tc>
        <w:tc>
          <w:tcPr>
            <w:tcW w:w="820" w:type="dxa"/>
          </w:tcPr>
          <w:p w14:paraId="0D0E6022" w14:textId="77777777" w:rsidR="005F25D3" w:rsidRPr="00E32DFD" w:rsidRDefault="005F25D3" w:rsidP="00212057"/>
        </w:tc>
      </w:tr>
      <w:tr w:rsidR="005F25D3" w:rsidRPr="00E32DFD" w14:paraId="7B3BF775" w14:textId="77777777" w:rsidTr="00212057">
        <w:trPr>
          <w:trHeight w:val="380"/>
        </w:trPr>
        <w:tc>
          <w:tcPr>
            <w:tcW w:w="7940" w:type="dxa"/>
          </w:tcPr>
          <w:p w14:paraId="12FCE989" w14:textId="77777777" w:rsidR="005F25D3" w:rsidRPr="00E32DFD" w:rsidRDefault="00487708" w:rsidP="00212057">
            <w:r w:rsidRPr="00E32DFD">
              <w:t>Luftfart</w:t>
            </w:r>
          </w:p>
        </w:tc>
        <w:tc>
          <w:tcPr>
            <w:tcW w:w="820" w:type="dxa"/>
          </w:tcPr>
          <w:p w14:paraId="0B97DC0E" w14:textId="77777777" w:rsidR="005F25D3" w:rsidRPr="00E32DFD" w:rsidRDefault="00487708" w:rsidP="00212057">
            <w:r w:rsidRPr="00E32DFD">
              <w:t>0,9</w:t>
            </w:r>
          </w:p>
        </w:tc>
        <w:tc>
          <w:tcPr>
            <w:tcW w:w="820" w:type="dxa"/>
          </w:tcPr>
          <w:p w14:paraId="5BE1A9CD" w14:textId="77777777" w:rsidR="005F25D3" w:rsidRPr="00E32DFD" w:rsidRDefault="005F25D3" w:rsidP="00212057"/>
        </w:tc>
      </w:tr>
      <w:tr w:rsidR="005F25D3" w:rsidRPr="00E32DFD" w14:paraId="7C0C15BF" w14:textId="77777777" w:rsidTr="00212057">
        <w:trPr>
          <w:trHeight w:val="380"/>
        </w:trPr>
        <w:tc>
          <w:tcPr>
            <w:tcW w:w="7940" w:type="dxa"/>
          </w:tcPr>
          <w:p w14:paraId="4691497A" w14:textId="77777777" w:rsidR="005F25D3" w:rsidRPr="00E32DFD" w:rsidRDefault="00487708" w:rsidP="00212057">
            <w:r w:rsidRPr="00E32DFD">
              <w:t>Kultur, idrett og frivillighet</w:t>
            </w:r>
          </w:p>
        </w:tc>
        <w:tc>
          <w:tcPr>
            <w:tcW w:w="820" w:type="dxa"/>
          </w:tcPr>
          <w:p w14:paraId="4EBC9E78" w14:textId="77777777" w:rsidR="005F25D3" w:rsidRPr="00E32DFD" w:rsidRDefault="00487708" w:rsidP="00212057">
            <w:r w:rsidRPr="00E32DFD">
              <w:t>1,7</w:t>
            </w:r>
          </w:p>
        </w:tc>
        <w:tc>
          <w:tcPr>
            <w:tcW w:w="820" w:type="dxa"/>
          </w:tcPr>
          <w:p w14:paraId="35183092" w14:textId="77777777" w:rsidR="005F25D3" w:rsidRPr="00E32DFD" w:rsidRDefault="005F25D3" w:rsidP="00212057"/>
        </w:tc>
      </w:tr>
      <w:tr w:rsidR="005F25D3" w:rsidRPr="00E32DFD" w14:paraId="62F97934" w14:textId="77777777" w:rsidTr="00212057">
        <w:trPr>
          <w:trHeight w:val="380"/>
        </w:trPr>
        <w:tc>
          <w:tcPr>
            <w:tcW w:w="7940" w:type="dxa"/>
          </w:tcPr>
          <w:p w14:paraId="76AB2FE1" w14:textId="77777777" w:rsidR="005F25D3" w:rsidRPr="00E32DFD" w:rsidRDefault="00487708" w:rsidP="00212057">
            <w:r w:rsidRPr="00E32DFD">
              <w:lastRenderedPageBreak/>
              <w:t>Folketrygden</w:t>
            </w:r>
          </w:p>
        </w:tc>
        <w:tc>
          <w:tcPr>
            <w:tcW w:w="820" w:type="dxa"/>
          </w:tcPr>
          <w:p w14:paraId="2058AF5F" w14:textId="77777777" w:rsidR="005F25D3" w:rsidRPr="00E32DFD" w:rsidRDefault="00487708" w:rsidP="00212057">
            <w:r w:rsidRPr="00E32DFD">
              <w:t>0,7</w:t>
            </w:r>
          </w:p>
        </w:tc>
        <w:tc>
          <w:tcPr>
            <w:tcW w:w="820" w:type="dxa"/>
          </w:tcPr>
          <w:p w14:paraId="054C80E5" w14:textId="77777777" w:rsidR="005F25D3" w:rsidRPr="00E32DFD" w:rsidRDefault="005F25D3" w:rsidP="00212057"/>
        </w:tc>
      </w:tr>
      <w:tr w:rsidR="005F25D3" w:rsidRPr="00E32DFD" w14:paraId="4F29B3D9" w14:textId="77777777" w:rsidTr="00212057">
        <w:trPr>
          <w:trHeight w:val="380"/>
        </w:trPr>
        <w:tc>
          <w:tcPr>
            <w:tcW w:w="7940" w:type="dxa"/>
          </w:tcPr>
          <w:p w14:paraId="17AB9995" w14:textId="77777777" w:rsidR="005F25D3" w:rsidRPr="00E32DFD" w:rsidRDefault="00487708" w:rsidP="00212057">
            <w:r w:rsidRPr="00E32DFD">
              <w:t>Andre tiltak overfor næringslivet</w:t>
            </w:r>
          </w:p>
        </w:tc>
        <w:tc>
          <w:tcPr>
            <w:tcW w:w="820" w:type="dxa"/>
          </w:tcPr>
          <w:p w14:paraId="2D2FACDE" w14:textId="77777777" w:rsidR="005F25D3" w:rsidRPr="00E32DFD" w:rsidRDefault="00487708" w:rsidP="00212057">
            <w:r w:rsidRPr="00E32DFD">
              <w:t>2,0</w:t>
            </w:r>
          </w:p>
        </w:tc>
        <w:tc>
          <w:tcPr>
            <w:tcW w:w="820" w:type="dxa"/>
          </w:tcPr>
          <w:p w14:paraId="19077BEB" w14:textId="77777777" w:rsidR="005F25D3" w:rsidRPr="00E32DFD" w:rsidRDefault="005F25D3" w:rsidP="00212057"/>
        </w:tc>
      </w:tr>
      <w:tr w:rsidR="005F25D3" w:rsidRPr="00E32DFD" w14:paraId="79D524E5" w14:textId="77777777" w:rsidTr="00212057">
        <w:trPr>
          <w:trHeight w:val="380"/>
        </w:trPr>
        <w:tc>
          <w:tcPr>
            <w:tcW w:w="7940" w:type="dxa"/>
          </w:tcPr>
          <w:p w14:paraId="0DE55EA2" w14:textId="77777777" w:rsidR="005F25D3" w:rsidRPr="00E32DFD" w:rsidRDefault="00487708" w:rsidP="00212057">
            <w:r w:rsidRPr="00E32DFD">
              <w:rPr>
                <w:rStyle w:val="kursiv"/>
              </w:rPr>
              <w:t>Tiltak for husholdninger</w:t>
            </w:r>
          </w:p>
        </w:tc>
        <w:tc>
          <w:tcPr>
            <w:tcW w:w="820" w:type="dxa"/>
          </w:tcPr>
          <w:p w14:paraId="336C1550" w14:textId="77777777" w:rsidR="005F25D3" w:rsidRPr="00E32DFD" w:rsidRDefault="005F25D3" w:rsidP="00212057"/>
        </w:tc>
        <w:tc>
          <w:tcPr>
            <w:tcW w:w="820" w:type="dxa"/>
          </w:tcPr>
          <w:p w14:paraId="547A7B33" w14:textId="77777777" w:rsidR="005F25D3" w:rsidRPr="00E32DFD" w:rsidRDefault="00487708" w:rsidP="00212057">
            <w:r w:rsidRPr="00E32DFD">
              <w:rPr>
                <w:rStyle w:val="kursiv"/>
              </w:rPr>
              <w:t>4,7</w:t>
            </w:r>
          </w:p>
        </w:tc>
      </w:tr>
      <w:tr w:rsidR="005F25D3" w:rsidRPr="00E32DFD" w14:paraId="08A68F1A" w14:textId="77777777" w:rsidTr="00212057">
        <w:trPr>
          <w:trHeight w:val="380"/>
        </w:trPr>
        <w:tc>
          <w:tcPr>
            <w:tcW w:w="7940" w:type="dxa"/>
          </w:tcPr>
          <w:p w14:paraId="00F56F70" w14:textId="77777777" w:rsidR="005F25D3" w:rsidRPr="00E32DFD" w:rsidRDefault="00487708" w:rsidP="00212057">
            <w:r w:rsidRPr="00E32DFD">
              <w:t>Folketrygden</w:t>
            </w:r>
          </w:p>
        </w:tc>
        <w:tc>
          <w:tcPr>
            <w:tcW w:w="820" w:type="dxa"/>
          </w:tcPr>
          <w:p w14:paraId="62C0D41B" w14:textId="77777777" w:rsidR="005F25D3" w:rsidRPr="00E32DFD" w:rsidRDefault="00487708" w:rsidP="00212057">
            <w:r w:rsidRPr="00E32DFD">
              <w:t>4,0</w:t>
            </w:r>
          </w:p>
        </w:tc>
        <w:tc>
          <w:tcPr>
            <w:tcW w:w="820" w:type="dxa"/>
          </w:tcPr>
          <w:p w14:paraId="1A960766" w14:textId="77777777" w:rsidR="005F25D3" w:rsidRPr="00E32DFD" w:rsidRDefault="005F25D3" w:rsidP="00212057"/>
        </w:tc>
      </w:tr>
      <w:tr w:rsidR="005F25D3" w:rsidRPr="00E32DFD" w14:paraId="434B64BD" w14:textId="77777777" w:rsidTr="00212057">
        <w:trPr>
          <w:trHeight w:val="380"/>
        </w:trPr>
        <w:tc>
          <w:tcPr>
            <w:tcW w:w="7940" w:type="dxa"/>
          </w:tcPr>
          <w:p w14:paraId="78CC9103" w14:textId="77777777" w:rsidR="005F25D3" w:rsidRPr="00E32DFD" w:rsidRDefault="00487708" w:rsidP="00212057">
            <w:r w:rsidRPr="00E32DFD">
              <w:t>Utdanning og kompetanse</w:t>
            </w:r>
          </w:p>
        </w:tc>
        <w:tc>
          <w:tcPr>
            <w:tcW w:w="820" w:type="dxa"/>
          </w:tcPr>
          <w:p w14:paraId="5AE4259C" w14:textId="77777777" w:rsidR="005F25D3" w:rsidRPr="00E32DFD" w:rsidRDefault="00487708" w:rsidP="00212057">
            <w:r w:rsidRPr="00E32DFD">
              <w:t>0,5</w:t>
            </w:r>
          </w:p>
        </w:tc>
        <w:tc>
          <w:tcPr>
            <w:tcW w:w="820" w:type="dxa"/>
          </w:tcPr>
          <w:p w14:paraId="7D83C5E2" w14:textId="77777777" w:rsidR="005F25D3" w:rsidRPr="00E32DFD" w:rsidRDefault="005F25D3" w:rsidP="00212057"/>
        </w:tc>
      </w:tr>
      <w:tr w:rsidR="005F25D3" w:rsidRPr="00E32DFD" w14:paraId="2B7490C2" w14:textId="77777777" w:rsidTr="00212057">
        <w:trPr>
          <w:trHeight w:val="380"/>
        </w:trPr>
        <w:tc>
          <w:tcPr>
            <w:tcW w:w="7940" w:type="dxa"/>
          </w:tcPr>
          <w:p w14:paraId="3E648765" w14:textId="77777777" w:rsidR="005F25D3" w:rsidRPr="00E32DFD" w:rsidRDefault="00487708" w:rsidP="00212057">
            <w:r w:rsidRPr="00E32DFD">
              <w:t>Sårbare grupper</w:t>
            </w:r>
          </w:p>
        </w:tc>
        <w:tc>
          <w:tcPr>
            <w:tcW w:w="820" w:type="dxa"/>
          </w:tcPr>
          <w:p w14:paraId="31AAF446" w14:textId="77777777" w:rsidR="005F25D3" w:rsidRPr="00E32DFD" w:rsidRDefault="00487708" w:rsidP="00212057">
            <w:r w:rsidRPr="00E32DFD">
              <w:t>0,1</w:t>
            </w:r>
          </w:p>
        </w:tc>
        <w:tc>
          <w:tcPr>
            <w:tcW w:w="820" w:type="dxa"/>
          </w:tcPr>
          <w:p w14:paraId="0669FF52" w14:textId="77777777" w:rsidR="005F25D3" w:rsidRPr="00E32DFD" w:rsidRDefault="005F25D3" w:rsidP="00212057"/>
        </w:tc>
      </w:tr>
      <w:tr w:rsidR="005F25D3" w:rsidRPr="00E32DFD" w14:paraId="35785CD5" w14:textId="77777777" w:rsidTr="00212057">
        <w:trPr>
          <w:trHeight w:val="380"/>
        </w:trPr>
        <w:tc>
          <w:tcPr>
            <w:tcW w:w="7940" w:type="dxa"/>
          </w:tcPr>
          <w:p w14:paraId="31E21D26" w14:textId="77777777" w:rsidR="005F25D3" w:rsidRPr="00E32DFD" w:rsidRDefault="00487708" w:rsidP="00212057">
            <w:r w:rsidRPr="00E32DFD">
              <w:rPr>
                <w:rStyle w:val="kursiv"/>
              </w:rPr>
              <w:t>Tiltak for sektorer med kritiske samfunnsoppgaver</w:t>
            </w:r>
          </w:p>
        </w:tc>
        <w:tc>
          <w:tcPr>
            <w:tcW w:w="820" w:type="dxa"/>
          </w:tcPr>
          <w:p w14:paraId="4A84F6E6" w14:textId="77777777" w:rsidR="005F25D3" w:rsidRPr="00E32DFD" w:rsidRDefault="005F25D3" w:rsidP="00212057"/>
        </w:tc>
        <w:tc>
          <w:tcPr>
            <w:tcW w:w="820" w:type="dxa"/>
          </w:tcPr>
          <w:p w14:paraId="6A00A2F4" w14:textId="77777777" w:rsidR="005F25D3" w:rsidRPr="00E32DFD" w:rsidRDefault="00487708" w:rsidP="00212057">
            <w:r w:rsidRPr="00E32DFD">
              <w:rPr>
                <w:rStyle w:val="kursiv"/>
              </w:rPr>
              <w:t>14,4</w:t>
            </w:r>
          </w:p>
        </w:tc>
      </w:tr>
      <w:tr w:rsidR="005F25D3" w:rsidRPr="00E32DFD" w14:paraId="6A231F0A" w14:textId="77777777" w:rsidTr="00212057">
        <w:trPr>
          <w:trHeight w:val="380"/>
        </w:trPr>
        <w:tc>
          <w:tcPr>
            <w:tcW w:w="7940" w:type="dxa"/>
          </w:tcPr>
          <w:p w14:paraId="658E2A53" w14:textId="77777777" w:rsidR="005F25D3" w:rsidRPr="00E32DFD" w:rsidRDefault="00487708" w:rsidP="00212057">
            <w:r w:rsidRPr="00E32DFD">
              <w:t>Kommunesektoren</w:t>
            </w:r>
          </w:p>
        </w:tc>
        <w:tc>
          <w:tcPr>
            <w:tcW w:w="820" w:type="dxa"/>
          </w:tcPr>
          <w:p w14:paraId="19FA8EEB" w14:textId="77777777" w:rsidR="005F25D3" w:rsidRPr="00E32DFD" w:rsidRDefault="00487708" w:rsidP="00212057">
            <w:r w:rsidRPr="00E32DFD">
              <w:t>2,7</w:t>
            </w:r>
          </w:p>
        </w:tc>
        <w:tc>
          <w:tcPr>
            <w:tcW w:w="820" w:type="dxa"/>
          </w:tcPr>
          <w:p w14:paraId="3C497BE7" w14:textId="77777777" w:rsidR="005F25D3" w:rsidRPr="00E32DFD" w:rsidRDefault="005F25D3" w:rsidP="00212057"/>
        </w:tc>
      </w:tr>
      <w:tr w:rsidR="005F25D3" w:rsidRPr="00E32DFD" w14:paraId="2A285A27" w14:textId="77777777" w:rsidTr="00212057">
        <w:trPr>
          <w:trHeight w:val="380"/>
        </w:trPr>
        <w:tc>
          <w:tcPr>
            <w:tcW w:w="7940" w:type="dxa"/>
          </w:tcPr>
          <w:p w14:paraId="606A9F78" w14:textId="77777777" w:rsidR="005F25D3" w:rsidRPr="00E32DFD" w:rsidRDefault="00487708" w:rsidP="00212057">
            <w:r w:rsidRPr="00E32DFD">
              <w:t>Helsesektoren</w:t>
            </w:r>
          </w:p>
        </w:tc>
        <w:tc>
          <w:tcPr>
            <w:tcW w:w="820" w:type="dxa"/>
          </w:tcPr>
          <w:p w14:paraId="75749A74" w14:textId="77777777" w:rsidR="005F25D3" w:rsidRPr="00E32DFD" w:rsidRDefault="00487708" w:rsidP="00212057">
            <w:r w:rsidRPr="00E32DFD">
              <w:t>10,3</w:t>
            </w:r>
          </w:p>
        </w:tc>
        <w:tc>
          <w:tcPr>
            <w:tcW w:w="820" w:type="dxa"/>
          </w:tcPr>
          <w:p w14:paraId="15564882" w14:textId="77777777" w:rsidR="005F25D3" w:rsidRPr="00E32DFD" w:rsidRDefault="005F25D3" w:rsidP="00212057"/>
        </w:tc>
      </w:tr>
      <w:tr w:rsidR="005F25D3" w:rsidRPr="00E32DFD" w14:paraId="078C36A1" w14:textId="77777777" w:rsidTr="00212057">
        <w:trPr>
          <w:trHeight w:val="380"/>
        </w:trPr>
        <w:tc>
          <w:tcPr>
            <w:tcW w:w="7940" w:type="dxa"/>
          </w:tcPr>
          <w:p w14:paraId="6917431C" w14:textId="77777777" w:rsidR="005F25D3" w:rsidRPr="00E32DFD" w:rsidRDefault="00487708" w:rsidP="00212057">
            <w:r w:rsidRPr="00E32DFD">
              <w:t>Forskning</w:t>
            </w:r>
          </w:p>
        </w:tc>
        <w:tc>
          <w:tcPr>
            <w:tcW w:w="820" w:type="dxa"/>
          </w:tcPr>
          <w:p w14:paraId="3C768B2C" w14:textId="77777777" w:rsidR="005F25D3" w:rsidRPr="00E32DFD" w:rsidRDefault="00487708" w:rsidP="00212057">
            <w:r w:rsidRPr="00E32DFD">
              <w:t>0,0</w:t>
            </w:r>
          </w:p>
        </w:tc>
        <w:tc>
          <w:tcPr>
            <w:tcW w:w="820" w:type="dxa"/>
          </w:tcPr>
          <w:p w14:paraId="2AC5F672" w14:textId="77777777" w:rsidR="005F25D3" w:rsidRPr="00E32DFD" w:rsidRDefault="005F25D3" w:rsidP="00212057"/>
        </w:tc>
      </w:tr>
      <w:tr w:rsidR="005F25D3" w:rsidRPr="00E32DFD" w14:paraId="4BD67654" w14:textId="77777777" w:rsidTr="00212057">
        <w:trPr>
          <w:trHeight w:val="380"/>
        </w:trPr>
        <w:tc>
          <w:tcPr>
            <w:tcW w:w="7940" w:type="dxa"/>
          </w:tcPr>
          <w:p w14:paraId="29186F58" w14:textId="77777777" w:rsidR="005F25D3" w:rsidRPr="00E32DFD" w:rsidRDefault="00487708" w:rsidP="00212057">
            <w:r w:rsidRPr="00E32DFD">
              <w:t>Kollektivtransport</w:t>
            </w:r>
          </w:p>
        </w:tc>
        <w:tc>
          <w:tcPr>
            <w:tcW w:w="820" w:type="dxa"/>
          </w:tcPr>
          <w:p w14:paraId="297446EE" w14:textId="77777777" w:rsidR="005F25D3" w:rsidRPr="00E32DFD" w:rsidRDefault="00487708" w:rsidP="00212057">
            <w:r w:rsidRPr="00E32DFD">
              <w:t>0,9</w:t>
            </w:r>
          </w:p>
        </w:tc>
        <w:tc>
          <w:tcPr>
            <w:tcW w:w="820" w:type="dxa"/>
          </w:tcPr>
          <w:p w14:paraId="6CD1E8A2" w14:textId="77777777" w:rsidR="005F25D3" w:rsidRPr="00E32DFD" w:rsidRDefault="005F25D3" w:rsidP="00212057"/>
        </w:tc>
      </w:tr>
      <w:tr w:rsidR="005F25D3" w:rsidRPr="00E32DFD" w14:paraId="0EC46B91" w14:textId="77777777" w:rsidTr="00212057">
        <w:trPr>
          <w:trHeight w:val="380"/>
        </w:trPr>
        <w:tc>
          <w:tcPr>
            <w:tcW w:w="7940" w:type="dxa"/>
          </w:tcPr>
          <w:p w14:paraId="7D864882" w14:textId="77777777" w:rsidR="005F25D3" w:rsidRPr="00E32DFD" w:rsidRDefault="00487708" w:rsidP="00212057">
            <w:r w:rsidRPr="00E32DFD">
              <w:t>Annet til kritiske samfunnsoppgaver</w:t>
            </w:r>
          </w:p>
        </w:tc>
        <w:tc>
          <w:tcPr>
            <w:tcW w:w="820" w:type="dxa"/>
          </w:tcPr>
          <w:p w14:paraId="239894D2" w14:textId="77777777" w:rsidR="005F25D3" w:rsidRPr="00E32DFD" w:rsidRDefault="00487708" w:rsidP="00212057">
            <w:r w:rsidRPr="00E32DFD">
              <w:t>0,1</w:t>
            </w:r>
          </w:p>
        </w:tc>
        <w:tc>
          <w:tcPr>
            <w:tcW w:w="820" w:type="dxa"/>
          </w:tcPr>
          <w:p w14:paraId="2F91FDDA" w14:textId="77777777" w:rsidR="005F25D3" w:rsidRPr="00E32DFD" w:rsidRDefault="005F25D3" w:rsidP="00212057"/>
        </w:tc>
      </w:tr>
      <w:tr w:rsidR="005F25D3" w:rsidRPr="00E32DFD" w14:paraId="79DBFFDE" w14:textId="77777777" w:rsidTr="00212057">
        <w:trPr>
          <w:trHeight w:val="380"/>
        </w:trPr>
        <w:tc>
          <w:tcPr>
            <w:tcW w:w="7940" w:type="dxa"/>
          </w:tcPr>
          <w:p w14:paraId="205F4536" w14:textId="77777777" w:rsidR="005F25D3" w:rsidRPr="00E32DFD" w:rsidRDefault="00487708" w:rsidP="00212057">
            <w:r w:rsidRPr="00E32DFD">
              <w:t xml:space="preserve">Sum økonomiske tiltak </w:t>
            </w:r>
          </w:p>
        </w:tc>
        <w:tc>
          <w:tcPr>
            <w:tcW w:w="820" w:type="dxa"/>
          </w:tcPr>
          <w:p w14:paraId="01EEF08D" w14:textId="77777777" w:rsidR="005F25D3" w:rsidRPr="00E32DFD" w:rsidRDefault="005F25D3" w:rsidP="00212057"/>
        </w:tc>
        <w:tc>
          <w:tcPr>
            <w:tcW w:w="820" w:type="dxa"/>
          </w:tcPr>
          <w:p w14:paraId="468F1316" w14:textId="77777777" w:rsidR="005F25D3" w:rsidRPr="00E32DFD" w:rsidRDefault="00487708" w:rsidP="00212057">
            <w:r w:rsidRPr="00E32DFD">
              <w:t>25,3</w:t>
            </w:r>
          </w:p>
        </w:tc>
      </w:tr>
    </w:tbl>
    <w:p w14:paraId="32DBCA53" w14:textId="77777777" w:rsidR="005F25D3" w:rsidRPr="00E32DFD" w:rsidRDefault="00487708" w:rsidP="00212057">
      <w:pPr>
        <w:pStyle w:val="tabell-noter"/>
      </w:pPr>
      <w:r w:rsidRPr="00E32DFD">
        <w:rPr>
          <w:rStyle w:val="skrift-hevet"/>
        </w:rPr>
        <w:t>1</w:t>
      </w:r>
      <w:r w:rsidRPr="00E32DFD">
        <w:tab/>
        <w:t>Lånetransaksjoner og garantifullmakter mv. er ikke medregnet i tabellen.</w:t>
      </w:r>
    </w:p>
    <w:p w14:paraId="34EDAD1E" w14:textId="77777777" w:rsidR="005F25D3" w:rsidRPr="00E32DFD" w:rsidRDefault="00487708" w:rsidP="00212057">
      <w:pPr>
        <w:pStyle w:val="Kilde"/>
      </w:pPr>
      <w:r w:rsidRPr="00E32DFD">
        <w:t>Finansdepartementet.</w:t>
      </w:r>
    </w:p>
    <w:p w14:paraId="1D171F02" w14:textId="73EAF6D2" w:rsidR="005F25D3" w:rsidRDefault="00487708" w:rsidP="00212057">
      <w:pPr>
        <w:pStyle w:val="Overskrift2"/>
      </w:pPr>
      <w:r w:rsidRPr="00E32DFD">
        <w:t>Anmodningsvedtak</w:t>
      </w:r>
    </w:p>
    <w:p w14:paraId="180BC94F" w14:textId="17368849" w:rsidR="00212057" w:rsidRPr="00212057" w:rsidRDefault="00212057" w:rsidP="00212057">
      <w:pPr>
        <w:pStyle w:val="tabell-tittel"/>
      </w:pPr>
      <w:r w:rsidRPr="00E32DFD">
        <w:t>Oversikt over omtale av anmodningsvedtak</w:t>
      </w:r>
    </w:p>
    <w:p w14:paraId="1B0D51AB" w14:textId="77777777" w:rsidR="005F25D3" w:rsidRPr="00E32DFD" w:rsidRDefault="00487708" w:rsidP="00212057">
      <w:pPr>
        <w:pStyle w:val="Tabellnavn"/>
      </w:pPr>
      <w:r w:rsidRPr="00E32DFD">
        <w:t>04J1tx2</w:t>
      </w:r>
    </w:p>
    <w:tbl>
      <w:tblPr>
        <w:tblStyle w:val="StandardTabell"/>
        <w:tblW w:w="9100" w:type="dxa"/>
        <w:tblLayout w:type="fixed"/>
        <w:tblLook w:val="04A0" w:firstRow="1" w:lastRow="0" w:firstColumn="1" w:lastColumn="0" w:noHBand="0" w:noVBand="1"/>
      </w:tblPr>
      <w:tblGrid>
        <w:gridCol w:w="1413"/>
        <w:gridCol w:w="1276"/>
        <w:gridCol w:w="4961"/>
        <w:gridCol w:w="1450"/>
      </w:tblGrid>
      <w:tr w:rsidR="005F25D3" w:rsidRPr="00E32DFD" w14:paraId="2E97FAB4" w14:textId="77777777" w:rsidTr="00E40C9F">
        <w:trPr>
          <w:trHeight w:val="360"/>
        </w:trPr>
        <w:tc>
          <w:tcPr>
            <w:tcW w:w="1413" w:type="dxa"/>
            <w:shd w:val="clear" w:color="auto" w:fill="FFFFFF"/>
          </w:tcPr>
          <w:p w14:paraId="0A54A2C1" w14:textId="77777777" w:rsidR="005F25D3" w:rsidRPr="00E32DFD" w:rsidRDefault="00487708" w:rsidP="00E40C9F">
            <w:r w:rsidRPr="00E32DFD">
              <w:t>Sesjon</w:t>
            </w:r>
          </w:p>
        </w:tc>
        <w:tc>
          <w:tcPr>
            <w:tcW w:w="1276" w:type="dxa"/>
          </w:tcPr>
          <w:p w14:paraId="6BF4765D" w14:textId="77777777" w:rsidR="005F25D3" w:rsidRPr="00E32DFD" w:rsidRDefault="00487708" w:rsidP="00212057">
            <w:r w:rsidRPr="00E32DFD">
              <w:t>Vedtak nr.</w:t>
            </w:r>
          </w:p>
        </w:tc>
        <w:tc>
          <w:tcPr>
            <w:tcW w:w="4961" w:type="dxa"/>
          </w:tcPr>
          <w:p w14:paraId="1C6DCD17" w14:textId="77777777" w:rsidR="005F25D3" w:rsidRPr="00E32DFD" w:rsidRDefault="00487708" w:rsidP="00E40C9F">
            <w:r w:rsidRPr="00E32DFD">
              <w:t>Stikkord</w:t>
            </w:r>
          </w:p>
        </w:tc>
        <w:tc>
          <w:tcPr>
            <w:tcW w:w="1450" w:type="dxa"/>
          </w:tcPr>
          <w:p w14:paraId="3B61B636" w14:textId="77777777" w:rsidR="005F25D3" w:rsidRPr="00E32DFD" w:rsidRDefault="00487708" w:rsidP="00212057">
            <w:pPr>
              <w:jc w:val="right"/>
            </w:pPr>
            <w:r w:rsidRPr="00E32DFD">
              <w:t>Omtalt side</w:t>
            </w:r>
          </w:p>
        </w:tc>
      </w:tr>
      <w:tr w:rsidR="005F25D3" w:rsidRPr="00E32DFD" w14:paraId="0B5BCB3E" w14:textId="77777777" w:rsidTr="00E40C9F">
        <w:trPr>
          <w:trHeight w:val="380"/>
        </w:trPr>
        <w:tc>
          <w:tcPr>
            <w:tcW w:w="1413" w:type="dxa"/>
          </w:tcPr>
          <w:p w14:paraId="17799100" w14:textId="77777777" w:rsidR="005F25D3" w:rsidRPr="00E32DFD" w:rsidRDefault="00487708" w:rsidP="00E40C9F">
            <w:r w:rsidRPr="00E32DFD">
              <w:t>2020–2021</w:t>
            </w:r>
          </w:p>
        </w:tc>
        <w:tc>
          <w:tcPr>
            <w:tcW w:w="1276" w:type="dxa"/>
          </w:tcPr>
          <w:p w14:paraId="2DBC7D06" w14:textId="77777777" w:rsidR="005F25D3" w:rsidRPr="00E32DFD" w:rsidRDefault="00487708" w:rsidP="00212057">
            <w:r w:rsidRPr="00E32DFD">
              <w:t>676</w:t>
            </w:r>
          </w:p>
        </w:tc>
        <w:tc>
          <w:tcPr>
            <w:tcW w:w="4961" w:type="dxa"/>
          </w:tcPr>
          <w:p w14:paraId="331528B8" w14:textId="77777777" w:rsidR="005F25D3" w:rsidRPr="00E32DFD" w:rsidRDefault="00487708" w:rsidP="00E40C9F">
            <w:r w:rsidRPr="00E32DFD">
              <w:t>Ny politihøgskole</w:t>
            </w:r>
          </w:p>
        </w:tc>
        <w:tc>
          <w:tcPr>
            <w:tcW w:w="1450" w:type="dxa"/>
          </w:tcPr>
          <w:p w14:paraId="4DC7F701" w14:textId="77777777" w:rsidR="005F25D3" w:rsidRPr="00E32DFD" w:rsidRDefault="00487708" w:rsidP="00212057">
            <w:pPr>
              <w:jc w:val="right"/>
            </w:pPr>
            <w:r w:rsidRPr="00E32DFD">
              <w:t>53</w:t>
            </w:r>
          </w:p>
        </w:tc>
      </w:tr>
      <w:tr w:rsidR="005F25D3" w:rsidRPr="00E32DFD" w14:paraId="35966220" w14:textId="77777777" w:rsidTr="00E40C9F">
        <w:trPr>
          <w:trHeight w:val="380"/>
        </w:trPr>
        <w:tc>
          <w:tcPr>
            <w:tcW w:w="1413" w:type="dxa"/>
          </w:tcPr>
          <w:p w14:paraId="5B90AFE3" w14:textId="77777777" w:rsidR="005F25D3" w:rsidRPr="00E32DFD" w:rsidRDefault="00487708" w:rsidP="00E40C9F">
            <w:r w:rsidRPr="00E32DFD">
              <w:t>2020–2021</w:t>
            </w:r>
          </w:p>
        </w:tc>
        <w:tc>
          <w:tcPr>
            <w:tcW w:w="1276" w:type="dxa"/>
          </w:tcPr>
          <w:p w14:paraId="58B8714D" w14:textId="77777777" w:rsidR="005F25D3" w:rsidRPr="00E32DFD" w:rsidRDefault="00487708" w:rsidP="00212057">
            <w:r w:rsidRPr="00E32DFD">
              <w:t>764</w:t>
            </w:r>
          </w:p>
        </w:tc>
        <w:tc>
          <w:tcPr>
            <w:tcW w:w="4961" w:type="dxa"/>
          </w:tcPr>
          <w:p w14:paraId="36DF8F02" w14:textId="77777777" w:rsidR="005F25D3" w:rsidRPr="00E32DFD" w:rsidRDefault="00487708" w:rsidP="00E40C9F">
            <w:r w:rsidRPr="00E32DFD">
              <w:t>Regional tilstedeværelse for Eksfin</w:t>
            </w:r>
          </w:p>
        </w:tc>
        <w:tc>
          <w:tcPr>
            <w:tcW w:w="1450" w:type="dxa"/>
          </w:tcPr>
          <w:p w14:paraId="397E191E" w14:textId="77777777" w:rsidR="005F25D3" w:rsidRPr="00E32DFD" w:rsidRDefault="00487708" w:rsidP="00212057">
            <w:pPr>
              <w:jc w:val="right"/>
            </w:pPr>
            <w:r w:rsidRPr="00E32DFD">
              <w:t>114</w:t>
            </w:r>
          </w:p>
        </w:tc>
      </w:tr>
      <w:tr w:rsidR="005F25D3" w:rsidRPr="00E32DFD" w14:paraId="2FC1D67B" w14:textId="77777777" w:rsidTr="00E40C9F">
        <w:trPr>
          <w:trHeight w:val="380"/>
        </w:trPr>
        <w:tc>
          <w:tcPr>
            <w:tcW w:w="1413" w:type="dxa"/>
          </w:tcPr>
          <w:p w14:paraId="653F3160" w14:textId="77777777" w:rsidR="005F25D3" w:rsidRPr="00E32DFD" w:rsidRDefault="00487708" w:rsidP="00E40C9F">
            <w:r w:rsidRPr="00E32DFD">
              <w:t>2020–2021</w:t>
            </w:r>
          </w:p>
        </w:tc>
        <w:tc>
          <w:tcPr>
            <w:tcW w:w="1276" w:type="dxa"/>
          </w:tcPr>
          <w:p w14:paraId="44562237" w14:textId="77777777" w:rsidR="005F25D3" w:rsidRPr="00E32DFD" w:rsidRDefault="00487708" w:rsidP="00212057">
            <w:r w:rsidRPr="00E32DFD">
              <w:t>1066</w:t>
            </w:r>
          </w:p>
        </w:tc>
        <w:tc>
          <w:tcPr>
            <w:tcW w:w="4961" w:type="dxa"/>
          </w:tcPr>
          <w:p w14:paraId="376B78DD" w14:textId="77777777" w:rsidR="005F25D3" w:rsidRPr="00E32DFD" w:rsidRDefault="00487708" w:rsidP="00E40C9F">
            <w:r w:rsidRPr="00E32DFD">
              <w:t>Mobil- og internettdekning langs riksveier</w:t>
            </w:r>
          </w:p>
        </w:tc>
        <w:tc>
          <w:tcPr>
            <w:tcW w:w="1450" w:type="dxa"/>
          </w:tcPr>
          <w:p w14:paraId="31088ACE" w14:textId="77777777" w:rsidR="005F25D3" w:rsidRPr="00E32DFD" w:rsidRDefault="00487708" w:rsidP="00212057">
            <w:pPr>
              <w:jc w:val="right"/>
            </w:pPr>
            <w:r w:rsidRPr="00E32DFD">
              <w:t>64</w:t>
            </w:r>
          </w:p>
        </w:tc>
      </w:tr>
      <w:tr w:rsidR="005F25D3" w:rsidRPr="00E32DFD" w14:paraId="28A1D068" w14:textId="77777777" w:rsidTr="00E40C9F">
        <w:trPr>
          <w:trHeight w:val="380"/>
        </w:trPr>
        <w:tc>
          <w:tcPr>
            <w:tcW w:w="1413" w:type="dxa"/>
          </w:tcPr>
          <w:p w14:paraId="3A4DF7C3" w14:textId="77777777" w:rsidR="005F25D3" w:rsidRPr="00E32DFD" w:rsidRDefault="00487708" w:rsidP="00E40C9F">
            <w:r w:rsidRPr="00E32DFD">
              <w:t>2020–2021</w:t>
            </w:r>
          </w:p>
        </w:tc>
        <w:tc>
          <w:tcPr>
            <w:tcW w:w="1276" w:type="dxa"/>
          </w:tcPr>
          <w:p w14:paraId="5C26CDD4" w14:textId="77777777" w:rsidR="005F25D3" w:rsidRPr="00E32DFD" w:rsidRDefault="00487708" w:rsidP="00212057">
            <w:r w:rsidRPr="00E32DFD">
              <w:t>1129</w:t>
            </w:r>
          </w:p>
        </w:tc>
        <w:tc>
          <w:tcPr>
            <w:tcW w:w="4961" w:type="dxa"/>
          </w:tcPr>
          <w:p w14:paraId="57B31D9F" w14:textId="77777777" w:rsidR="005F25D3" w:rsidRPr="00E32DFD" w:rsidRDefault="00487708" w:rsidP="00E40C9F">
            <w:r w:rsidRPr="00E32DFD">
              <w:t>Pelsdyrkompensasjonsordning – opprydding og sanering</w:t>
            </w:r>
          </w:p>
        </w:tc>
        <w:tc>
          <w:tcPr>
            <w:tcW w:w="1450" w:type="dxa"/>
          </w:tcPr>
          <w:p w14:paraId="0D845447" w14:textId="77777777" w:rsidR="005F25D3" w:rsidRPr="00E32DFD" w:rsidRDefault="00487708" w:rsidP="00212057">
            <w:pPr>
              <w:jc w:val="right"/>
            </w:pPr>
            <w:r w:rsidRPr="00E32DFD">
              <w:t>116</w:t>
            </w:r>
          </w:p>
        </w:tc>
      </w:tr>
      <w:tr w:rsidR="005F25D3" w:rsidRPr="00E32DFD" w14:paraId="6434BA73" w14:textId="77777777" w:rsidTr="00E40C9F">
        <w:trPr>
          <w:trHeight w:val="380"/>
        </w:trPr>
        <w:tc>
          <w:tcPr>
            <w:tcW w:w="1413" w:type="dxa"/>
          </w:tcPr>
          <w:p w14:paraId="62C4EA7D" w14:textId="77777777" w:rsidR="005F25D3" w:rsidRPr="00E32DFD" w:rsidRDefault="00487708" w:rsidP="00E40C9F">
            <w:r w:rsidRPr="00E32DFD">
              <w:t>2020–2021</w:t>
            </w:r>
          </w:p>
        </w:tc>
        <w:tc>
          <w:tcPr>
            <w:tcW w:w="1276" w:type="dxa"/>
          </w:tcPr>
          <w:p w14:paraId="3764ACE8" w14:textId="77777777" w:rsidR="005F25D3" w:rsidRPr="00E32DFD" w:rsidRDefault="00487708" w:rsidP="00212057">
            <w:r w:rsidRPr="00E32DFD">
              <w:t>1130</w:t>
            </w:r>
          </w:p>
        </w:tc>
        <w:tc>
          <w:tcPr>
            <w:tcW w:w="4961" w:type="dxa"/>
          </w:tcPr>
          <w:p w14:paraId="2C49FE8C" w14:textId="77777777" w:rsidR="005F25D3" w:rsidRPr="00E32DFD" w:rsidRDefault="00487708" w:rsidP="00E40C9F">
            <w:r w:rsidRPr="00E32DFD">
              <w:t>Pelsdyrkompensasjonsordning – spesialiserte maskiner og utstyr</w:t>
            </w:r>
          </w:p>
        </w:tc>
        <w:tc>
          <w:tcPr>
            <w:tcW w:w="1450" w:type="dxa"/>
          </w:tcPr>
          <w:p w14:paraId="2DB71887" w14:textId="77777777" w:rsidR="005F25D3" w:rsidRPr="00E32DFD" w:rsidRDefault="00487708" w:rsidP="00212057">
            <w:pPr>
              <w:jc w:val="right"/>
            </w:pPr>
            <w:r w:rsidRPr="00E32DFD">
              <w:t>116</w:t>
            </w:r>
          </w:p>
        </w:tc>
      </w:tr>
      <w:tr w:rsidR="005F25D3" w:rsidRPr="00E32DFD" w14:paraId="7A0B4F3E" w14:textId="77777777" w:rsidTr="00E40C9F">
        <w:trPr>
          <w:trHeight w:val="380"/>
        </w:trPr>
        <w:tc>
          <w:tcPr>
            <w:tcW w:w="1413" w:type="dxa"/>
          </w:tcPr>
          <w:p w14:paraId="55E1AB96" w14:textId="77777777" w:rsidR="005F25D3" w:rsidRPr="00E32DFD" w:rsidRDefault="00487708" w:rsidP="00E40C9F">
            <w:r w:rsidRPr="00E32DFD">
              <w:t>2021–2022</w:t>
            </w:r>
          </w:p>
        </w:tc>
        <w:tc>
          <w:tcPr>
            <w:tcW w:w="1276" w:type="dxa"/>
          </w:tcPr>
          <w:p w14:paraId="4D808337" w14:textId="77777777" w:rsidR="005F25D3" w:rsidRPr="00E32DFD" w:rsidRDefault="00487708" w:rsidP="00212057">
            <w:r w:rsidRPr="00E32DFD">
              <w:t>35</w:t>
            </w:r>
          </w:p>
        </w:tc>
        <w:tc>
          <w:tcPr>
            <w:tcW w:w="4961" w:type="dxa"/>
          </w:tcPr>
          <w:p w14:paraId="5636BA22" w14:textId="77777777" w:rsidR="005F25D3" w:rsidRPr="00E32DFD" w:rsidRDefault="00487708" w:rsidP="00E40C9F">
            <w:r w:rsidRPr="00E32DFD">
              <w:t>Utrede forbud mot fossile brensler på byggeplasser</w:t>
            </w:r>
          </w:p>
        </w:tc>
        <w:tc>
          <w:tcPr>
            <w:tcW w:w="1450" w:type="dxa"/>
          </w:tcPr>
          <w:p w14:paraId="0C8F8C70" w14:textId="77777777" w:rsidR="005F25D3" w:rsidRPr="00E32DFD" w:rsidRDefault="00487708" w:rsidP="00212057">
            <w:pPr>
              <w:jc w:val="right"/>
            </w:pPr>
            <w:r w:rsidRPr="00E32DFD">
              <w:tab/>
              <w:t>128</w:t>
            </w:r>
          </w:p>
        </w:tc>
      </w:tr>
      <w:tr w:rsidR="005F25D3" w:rsidRPr="00E32DFD" w14:paraId="20EAA23A" w14:textId="77777777" w:rsidTr="00E40C9F">
        <w:trPr>
          <w:trHeight w:val="380"/>
        </w:trPr>
        <w:tc>
          <w:tcPr>
            <w:tcW w:w="1413" w:type="dxa"/>
          </w:tcPr>
          <w:p w14:paraId="1EEC0452" w14:textId="77777777" w:rsidR="005F25D3" w:rsidRPr="00E32DFD" w:rsidRDefault="00487708" w:rsidP="00E40C9F">
            <w:r w:rsidRPr="00E32DFD">
              <w:t>2021–2022</w:t>
            </w:r>
          </w:p>
        </w:tc>
        <w:tc>
          <w:tcPr>
            <w:tcW w:w="1276" w:type="dxa"/>
          </w:tcPr>
          <w:p w14:paraId="5F6E8EEF" w14:textId="77777777" w:rsidR="005F25D3" w:rsidRPr="00E32DFD" w:rsidRDefault="00487708" w:rsidP="00212057">
            <w:r w:rsidRPr="00E32DFD">
              <w:t>355</w:t>
            </w:r>
          </w:p>
        </w:tc>
        <w:tc>
          <w:tcPr>
            <w:tcW w:w="4961" w:type="dxa"/>
          </w:tcPr>
          <w:p w14:paraId="2F6E5C2A" w14:textId="77777777" w:rsidR="005F25D3" w:rsidRPr="00E32DFD" w:rsidRDefault="00487708" w:rsidP="00E40C9F">
            <w:r w:rsidRPr="00E32DFD">
              <w:t>Evaluere støttetiltak for strøm</w:t>
            </w:r>
          </w:p>
        </w:tc>
        <w:tc>
          <w:tcPr>
            <w:tcW w:w="1450" w:type="dxa"/>
          </w:tcPr>
          <w:p w14:paraId="37D27BF8" w14:textId="77777777" w:rsidR="005F25D3" w:rsidRPr="00E32DFD" w:rsidRDefault="00487708" w:rsidP="00212057">
            <w:pPr>
              <w:jc w:val="right"/>
            </w:pPr>
            <w:r w:rsidRPr="00E32DFD">
              <w:t>147</w:t>
            </w:r>
          </w:p>
        </w:tc>
      </w:tr>
      <w:tr w:rsidR="005F25D3" w:rsidRPr="00E32DFD" w14:paraId="6E68D821" w14:textId="77777777" w:rsidTr="00E40C9F">
        <w:trPr>
          <w:trHeight w:val="380"/>
        </w:trPr>
        <w:tc>
          <w:tcPr>
            <w:tcW w:w="1413" w:type="dxa"/>
          </w:tcPr>
          <w:p w14:paraId="645E4955" w14:textId="77777777" w:rsidR="005F25D3" w:rsidRPr="00E32DFD" w:rsidRDefault="00487708" w:rsidP="00E40C9F">
            <w:r w:rsidRPr="00E32DFD">
              <w:t>2021–2022</w:t>
            </w:r>
          </w:p>
        </w:tc>
        <w:tc>
          <w:tcPr>
            <w:tcW w:w="1276" w:type="dxa"/>
          </w:tcPr>
          <w:p w14:paraId="10303FE9" w14:textId="77777777" w:rsidR="005F25D3" w:rsidRPr="00E32DFD" w:rsidRDefault="00487708" w:rsidP="00212057">
            <w:r w:rsidRPr="00E32DFD">
              <w:t>419</w:t>
            </w:r>
          </w:p>
        </w:tc>
        <w:tc>
          <w:tcPr>
            <w:tcW w:w="4961" w:type="dxa"/>
          </w:tcPr>
          <w:p w14:paraId="2610950E" w14:textId="77777777" w:rsidR="005F25D3" w:rsidRPr="00E32DFD" w:rsidRDefault="00487708" w:rsidP="00E40C9F">
            <w:r w:rsidRPr="00E32DFD">
              <w:t>Endring av utlendingsloven</w:t>
            </w:r>
          </w:p>
        </w:tc>
        <w:tc>
          <w:tcPr>
            <w:tcW w:w="1450" w:type="dxa"/>
          </w:tcPr>
          <w:p w14:paraId="6532F188" w14:textId="77777777" w:rsidR="005F25D3" w:rsidRPr="00E32DFD" w:rsidRDefault="00487708" w:rsidP="00212057">
            <w:pPr>
              <w:jc w:val="right"/>
            </w:pPr>
            <w:r w:rsidRPr="00E32DFD">
              <w:t>53</w:t>
            </w:r>
          </w:p>
        </w:tc>
      </w:tr>
      <w:tr w:rsidR="005F25D3" w:rsidRPr="00E32DFD" w14:paraId="1C85A3E7" w14:textId="77777777" w:rsidTr="00E40C9F">
        <w:trPr>
          <w:trHeight w:val="380"/>
        </w:trPr>
        <w:tc>
          <w:tcPr>
            <w:tcW w:w="1413" w:type="dxa"/>
          </w:tcPr>
          <w:p w14:paraId="47384F24" w14:textId="77777777" w:rsidR="005F25D3" w:rsidRPr="00E32DFD" w:rsidRDefault="00487708" w:rsidP="00E40C9F">
            <w:r w:rsidRPr="00E32DFD">
              <w:lastRenderedPageBreak/>
              <w:t xml:space="preserve">2021–2022 </w:t>
            </w:r>
          </w:p>
        </w:tc>
        <w:tc>
          <w:tcPr>
            <w:tcW w:w="1276" w:type="dxa"/>
          </w:tcPr>
          <w:p w14:paraId="5640FA4F" w14:textId="77777777" w:rsidR="005F25D3" w:rsidRPr="00E32DFD" w:rsidRDefault="00487708" w:rsidP="00212057">
            <w:r w:rsidRPr="00E32DFD">
              <w:t>498</w:t>
            </w:r>
          </w:p>
        </w:tc>
        <w:tc>
          <w:tcPr>
            <w:tcW w:w="4961" w:type="dxa"/>
          </w:tcPr>
          <w:p w14:paraId="15CF8790" w14:textId="77777777" w:rsidR="005F25D3" w:rsidRPr="00E32DFD" w:rsidRDefault="00487708" w:rsidP="00E40C9F">
            <w:r w:rsidRPr="00E32DFD">
              <w:t>Finnmarksløpet – et verktøy for promotering av Norge</w:t>
            </w:r>
          </w:p>
        </w:tc>
        <w:tc>
          <w:tcPr>
            <w:tcW w:w="1450" w:type="dxa"/>
          </w:tcPr>
          <w:p w14:paraId="55905124" w14:textId="77777777" w:rsidR="005F25D3" w:rsidRPr="00E32DFD" w:rsidRDefault="00487708" w:rsidP="00212057">
            <w:pPr>
              <w:jc w:val="right"/>
            </w:pPr>
            <w:r w:rsidRPr="00E32DFD">
              <w:t>114</w:t>
            </w:r>
          </w:p>
        </w:tc>
      </w:tr>
      <w:tr w:rsidR="005F25D3" w:rsidRPr="00E32DFD" w14:paraId="3158BA93" w14:textId="77777777" w:rsidTr="00E40C9F">
        <w:trPr>
          <w:trHeight w:val="380"/>
        </w:trPr>
        <w:tc>
          <w:tcPr>
            <w:tcW w:w="1413" w:type="dxa"/>
          </w:tcPr>
          <w:p w14:paraId="4DED95E1" w14:textId="77777777" w:rsidR="005F25D3" w:rsidRPr="00E32DFD" w:rsidRDefault="00487708" w:rsidP="00E40C9F">
            <w:r w:rsidRPr="00E32DFD">
              <w:t>2021–2022</w:t>
            </w:r>
          </w:p>
        </w:tc>
        <w:tc>
          <w:tcPr>
            <w:tcW w:w="1276" w:type="dxa"/>
          </w:tcPr>
          <w:p w14:paraId="2E9BC516" w14:textId="77777777" w:rsidR="005F25D3" w:rsidRPr="00E32DFD" w:rsidRDefault="00487708" w:rsidP="00212057">
            <w:r w:rsidRPr="00E32DFD">
              <w:t>361</w:t>
            </w:r>
          </w:p>
        </w:tc>
        <w:tc>
          <w:tcPr>
            <w:tcW w:w="4961" w:type="dxa"/>
          </w:tcPr>
          <w:p w14:paraId="28E4A97F" w14:textId="77777777" w:rsidR="005F25D3" w:rsidRPr="00E32DFD" w:rsidRDefault="00487708" w:rsidP="00E40C9F">
            <w:r w:rsidRPr="00E32DFD">
              <w:t>Fylkeskommunal kollektivtrafikk</w:t>
            </w:r>
          </w:p>
        </w:tc>
        <w:tc>
          <w:tcPr>
            <w:tcW w:w="1450" w:type="dxa"/>
          </w:tcPr>
          <w:p w14:paraId="67473212" w14:textId="77777777" w:rsidR="005F25D3" w:rsidRPr="00E32DFD" w:rsidRDefault="00487708" w:rsidP="00212057">
            <w:pPr>
              <w:jc w:val="right"/>
            </w:pPr>
            <w:r w:rsidRPr="00E32DFD">
              <w:t>122</w:t>
            </w:r>
          </w:p>
        </w:tc>
      </w:tr>
    </w:tbl>
    <w:p w14:paraId="33FA71AB" w14:textId="77777777" w:rsidR="005F25D3" w:rsidRPr="00E32DFD" w:rsidRDefault="005F25D3" w:rsidP="00212057">
      <w:pPr>
        <w:pStyle w:val="Tabellnavn"/>
      </w:pPr>
    </w:p>
    <w:p w14:paraId="29E785EA" w14:textId="77777777" w:rsidR="005F25D3" w:rsidRPr="00E32DFD" w:rsidRDefault="00487708" w:rsidP="00212057">
      <w:pPr>
        <w:pStyle w:val="Overskrift1"/>
      </w:pPr>
      <w:r w:rsidRPr="00E32DFD">
        <w:t>Forslag under det enkelte departement</w:t>
      </w:r>
    </w:p>
    <w:p w14:paraId="32091EDA" w14:textId="77777777" w:rsidR="005F25D3" w:rsidRPr="00E32DFD" w:rsidRDefault="00487708" w:rsidP="00212057">
      <w:pPr>
        <w:pStyle w:val="Overskrift2"/>
      </w:pPr>
      <w:r w:rsidRPr="00E32DFD">
        <w:t>Utenriksdepartementet</w:t>
      </w:r>
    </w:p>
    <w:p w14:paraId="22F1578E" w14:textId="77777777" w:rsidR="005F25D3" w:rsidRPr="00E32DFD" w:rsidRDefault="00487708" w:rsidP="00212057">
      <w:pPr>
        <w:pStyle w:val="b-progomr"/>
      </w:pPr>
      <w:r w:rsidRPr="00E32DFD">
        <w:t>Programområde 02 Utenriksforvaltning</w:t>
      </w:r>
    </w:p>
    <w:p w14:paraId="1FB8AB92" w14:textId="77777777" w:rsidR="005F25D3" w:rsidRPr="00E32DFD" w:rsidRDefault="00487708" w:rsidP="00212057">
      <w:pPr>
        <w:pStyle w:val="b-budkaptit"/>
      </w:pPr>
      <w:r w:rsidRPr="00E32DFD">
        <w:t>Kap. 100 Utenriksdepartementet</w:t>
      </w:r>
    </w:p>
    <w:p w14:paraId="0A9AB05F" w14:textId="77777777" w:rsidR="005F25D3" w:rsidRPr="00E32DFD" w:rsidRDefault="00487708" w:rsidP="00212057">
      <w:pPr>
        <w:pStyle w:val="b-post"/>
      </w:pPr>
      <w:r w:rsidRPr="00E32DFD">
        <w:t>Post 01 Driftsutgifter</w:t>
      </w:r>
    </w:p>
    <w:p w14:paraId="6B6CE60E" w14:textId="77777777" w:rsidR="005F25D3" w:rsidRPr="00E32DFD" w:rsidRDefault="00487708" w:rsidP="00212057">
      <w:r w:rsidRPr="00E32DFD">
        <w:t xml:space="preserve">Bevilgningen foreslås redusert med 4,3 mill. kroner knyttet til forventede budsjettgevinster fra endrede jobbreisevaner som følge av pandemien, jf. nærmere omtale under </w:t>
      </w:r>
      <w:r w:rsidRPr="00E32DFD">
        <w:rPr>
          <w:rStyle w:val="kursiv"/>
        </w:rPr>
        <w:t>Andre saker</w:t>
      </w:r>
      <w:r w:rsidRPr="00E32DFD">
        <w:t xml:space="preserve"> i avsnitt 2.5.</w:t>
      </w:r>
    </w:p>
    <w:p w14:paraId="4BC2941B" w14:textId="77777777" w:rsidR="005F25D3" w:rsidRPr="00E32DFD" w:rsidRDefault="00487708" w:rsidP="00212057">
      <w:pPr>
        <w:pStyle w:val="b-post"/>
      </w:pPr>
      <w:r w:rsidRPr="00E32DFD">
        <w:t>Post 45 Større utstyrsanskaffelser og vedlikehold, kan overføres</w:t>
      </w:r>
    </w:p>
    <w:p w14:paraId="02B8B4BE" w14:textId="77777777" w:rsidR="005F25D3" w:rsidRPr="00E32DFD" w:rsidRDefault="00487708" w:rsidP="00212057">
      <w:r w:rsidRPr="00E32DFD">
        <w:t>Ny sikkerhetspolitisk situasjon, med bl.a. økt etterretningstrussel fra Russland, gir behov for investeringer i systemer for høy- og lavgradert kommunikasjon mellom norske utenriksstasjoner og sentralforvaltningen. Flere utenriksstasjoner har behov for å kryptere informasjon.</w:t>
      </w:r>
    </w:p>
    <w:p w14:paraId="02FA83D7" w14:textId="77777777" w:rsidR="005F25D3" w:rsidRPr="00E32DFD" w:rsidRDefault="00487708" w:rsidP="00212057">
      <w:r w:rsidRPr="00E32DFD">
        <w:t>Som følge av Russlands invasjon av Ukraina har også risikoen for hendelser i det digitale rom økt. Det er behov for å investere i beredskapsløsninger, som satellittbasert teknologi og radiokommunikasjon i Utenriksdepartementet og ved enkelte utenriksstasjoner.</w:t>
      </w:r>
    </w:p>
    <w:p w14:paraId="5FA08607" w14:textId="77777777" w:rsidR="005F25D3" w:rsidRPr="00E32DFD" w:rsidRDefault="00487708" w:rsidP="00212057">
      <w:r w:rsidRPr="00E32DFD">
        <w:t>Bevilgningen på posten foreslås økt med 15 mill. kroner.</w:t>
      </w:r>
    </w:p>
    <w:p w14:paraId="2C42B0DA" w14:textId="77777777" w:rsidR="005F25D3" w:rsidRPr="00E32DFD" w:rsidRDefault="00487708" w:rsidP="00212057">
      <w:pPr>
        <w:pStyle w:val="b-budkaptit"/>
      </w:pPr>
      <w:r w:rsidRPr="00E32DFD">
        <w:t>Kap. 116 Internasjonale organisasjoner</w:t>
      </w:r>
    </w:p>
    <w:p w14:paraId="15876620" w14:textId="77777777" w:rsidR="005F25D3" w:rsidRPr="00E32DFD" w:rsidRDefault="00487708" w:rsidP="00212057">
      <w:pPr>
        <w:pStyle w:val="b-post"/>
      </w:pPr>
      <w:r w:rsidRPr="00E32DFD">
        <w:t>Post 70 Pliktige bidrag</w:t>
      </w:r>
    </w:p>
    <w:p w14:paraId="0665A5AE" w14:textId="77777777" w:rsidR="005F25D3" w:rsidRPr="00E32DFD" w:rsidRDefault="00487708" w:rsidP="00212057">
      <w:r w:rsidRPr="00E32DFD">
        <w:t>Budsjettet for medlemslandenes regulære bidrag til FN i 2022 ble vedtatt etter at årets statsbudsjett ble behandlet i Stortinget. Resultatet av forhandlingene om FNs budsjett for 2022 ble at Norges regulære bidrag ble lavere enn budsjettert. Bevilgningen på posten foreslås derfor redusert med 12 mill. kroner.</w:t>
      </w:r>
    </w:p>
    <w:p w14:paraId="0491C5B4" w14:textId="77777777" w:rsidR="005F25D3" w:rsidRPr="00E32DFD" w:rsidRDefault="00487708" w:rsidP="00212057">
      <w:pPr>
        <w:pStyle w:val="b-budkaptit"/>
      </w:pPr>
      <w:r w:rsidRPr="00E32DFD">
        <w:lastRenderedPageBreak/>
        <w:t>Kap. 117 EØS-finansieringsordningene</w:t>
      </w:r>
    </w:p>
    <w:p w14:paraId="675A346C" w14:textId="77777777" w:rsidR="005F25D3" w:rsidRPr="00E32DFD" w:rsidRDefault="00487708" w:rsidP="00212057">
      <w:pPr>
        <w:pStyle w:val="b-post"/>
      </w:pPr>
      <w:r w:rsidRPr="00E32DFD">
        <w:t>Post 77 EØS-finansieringsordningen 2014-2021, kan overføres</w:t>
      </w:r>
    </w:p>
    <w:p w14:paraId="0A9A0F9E" w14:textId="77777777" w:rsidR="005F25D3" w:rsidRPr="00E32DFD" w:rsidRDefault="00487708" w:rsidP="00212057">
      <w:pPr>
        <w:pStyle w:val="b-post"/>
      </w:pPr>
      <w:r w:rsidRPr="00E32DFD">
        <w:t>Post 78 Den norske finansieringsordningen 2014-2021, kan overføres</w:t>
      </w:r>
    </w:p>
    <w:p w14:paraId="5355E7F4" w14:textId="77777777" w:rsidR="005F25D3" w:rsidRPr="00E32DFD" w:rsidRDefault="00487708" w:rsidP="00212057">
      <w:r w:rsidRPr="00E32DFD">
        <w:t>Den norske kronen har styrket seg sammenlignet med valutakursen som ble lagt til grunn ved utarbeidelsen av statsbudsjettet for 2022. Dette har ført til lavere utgifter.</w:t>
      </w:r>
    </w:p>
    <w:p w14:paraId="21B06764" w14:textId="77777777" w:rsidR="005F25D3" w:rsidRPr="00E32DFD" w:rsidRDefault="00487708" w:rsidP="00212057">
      <w:r w:rsidRPr="00E32DFD">
        <w:t xml:space="preserve">Bevilgningen for kap. 117, post 77 </w:t>
      </w:r>
      <w:r w:rsidRPr="00E32DFD">
        <w:rPr>
          <w:rStyle w:val="kursiv"/>
        </w:rPr>
        <w:t xml:space="preserve">EØS-finansieringsordningen 2014-2021 </w:t>
      </w:r>
      <w:r w:rsidRPr="00E32DFD">
        <w:t>foreslås redusert med 65,4 mill. kroner, til 2 679,6 mill. kroner. Bevilgningen for kap. 117, post 78</w:t>
      </w:r>
      <w:r w:rsidRPr="00E32DFD">
        <w:rPr>
          <w:rStyle w:val="kursiv"/>
        </w:rPr>
        <w:t xml:space="preserve"> Den norske finansieringsordningen 2014-2021 </w:t>
      </w:r>
      <w:r w:rsidRPr="00E32DFD">
        <w:t>foreslås redusert med 46,5 mill. kroner, til 2 328,5 mill. kroner.</w:t>
      </w:r>
    </w:p>
    <w:p w14:paraId="077B2273" w14:textId="77777777" w:rsidR="005F25D3" w:rsidRPr="00E32DFD" w:rsidRDefault="00487708" w:rsidP="00212057">
      <w:pPr>
        <w:pStyle w:val="b-budkaptit"/>
      </w:pPr>
      <w:r w:rsidRPr="00E32DFD">
        <w:t>Kap. 118 Utenrikspolitiske satsinger</w:t>
      </w:r>
    </w:p>
    <w:p w14:paraId="19E55552" w14:textId="77777777" w:rsidR="005F25D3" w:rsidRPr="00E32DFD" w:rsidRDefault="00487708" w:rsidP="00212057">
      <w:pPr>
        <w:pStyle w:val="b-post"/>
      </w:pPr>
      <w:r w:rsidRPr="00E32DFD">
        <w:t>Post 21 Spesielle driftsutgifter, kan overføres, kan nyttes under post 70, 71, 72 og 73</w:t>
      </w:r>
    </w:p>
    <w:p w14:paraId="0E06DF78" w14:textId="77777777" w:rsidR="005F25D3" w:rsidRPr="00E32DFD" w:rsidRDefault="00487708" w:rsidP="00212057">
      <w:r w:rsidRPr="00E32DFD">
        <w:t>Høynivåpanelet for en bærekraftig havøkonomi (Havpanelet) videreføres frem mot 2025 for å gjennomføre handlingsplanen for omstilling til en bærekraftig havøkonomi. Norges anslåtte utgifter til sekretariatet for Havpanelet i statsbudsjettet for 2022 var under forutsetning av at Norge fortsatte som eneste bidragsyter. Nå har andre giverland kommet til, og det norske bidraget kan derfor reduseres fra 15 mill. kroner til 10 mill. kroner.   1/3 av bidraget finansieres over denne posten som et spleiselag mellom flere departementer, og 2/3 finansieres over bistandsbudsjettet.</w:t>
      </w:r>
    </w:p>
    <w:p w14:paraId="38B7A64E" w14:textId="77777777" w:rsidR="005F25D3" w:rsidRPr="00E32DFD" w:rsidRDefault="00487708" w:rsidP="00212057">
      <w:r w:rsidRPr="00E32DFD">
        <w:t xml:space="preserve">Det foreslås å rammeoverføre til sammen 1,4 mill. kroner tilbake til Kunnskapsdepartementet, Kommunal- og distriktsdepartementet, Nærings- og fiskeridepartementet, Klima- og miljødepartementet og Olje- og energidepartementet. For reduksjon av bistandsdelen av det norske bidraget vises det til omtale under kap. 140 </w:t>
      </w:r>
      <w:r w:rsidRPr="00E32DFD">
        <w:rPr>
          <w:rStyle w:val="kursiv"/>
        </w:rPr>
        <w:t>Utenriksdepartementet</w:t>
      </w:r>
      <w:r w:rsidRPr="00E32DFD">
        <w:t xml:space="preserve">, post 21 </w:t>
      </w:r>
      <w:r w:rsidRPr="00E32DFD">
        <w:rPr>
          <w:rStyle w:val="kursiv"/>
        </w:rPr>
        <w:t>Spesielle driftsutgifter</w:t>
      </w:r>
      <w:r w:rsidRPr="00E32DFD">
        <w:t>.</w:t>
      </w:r>
    </w:p>
    <w:p w14:paraId="7873E283" w14:textId="77777777" w:rsidR="005F25D3" w:rsidRPr="00E32DFD" w:rsidRDefault="00487708" w:rsidP="00212057">
      <w:r w:rsidRPr="00E32DFD">
        <w:t xml:space="preserve">I tillegg rammeoverførte Klima- og miljødepartementet 1,5 mill. kroner for sekretariatet til Havpanelet i 2021, som det ikke ble behov for likevel. Det foreslås at bevilgningen reduseres for å tilbakeføre disse midlene til kap. 1400 </w:t>
      </w:r>
      <w:r w:rsidRPr="00E32DFD">
        <w:rPr>
          <w:rStyle w:val="kursiv"/>
        </w:rPr>
        <w:t>Klima- og miljødepartementet</w:t>
      </w:r>
      <w:r w:rsidRPr="00E32DFD">
        <w:t xml:space="preserve">, post 21 </w:t>
      </w:r>
      <w:r w:rsidRPr="00E32DFD">
        <w:rPr>
          <w:rStyle w:val="kursiv"/>
        </w:rPr>
        <w:t>Spesielle driftsutgifter</w:t>
      </w:r>
      <w:r w:rsidRPr="00E32DFD">
        <w:t>.</w:t>
      </w:r>
    </w:p>
    <w:p w14:paraId="10C5B62D" w14:textId="77777777" w:rsidR="005F25D3" w:rsidRPr="00E32DFD" w:rsidRDefault="00487708" w:rsidP="00212057">
      <w:r w:rsidRPr="00E32DFD">
        <w:t>Bevilgningen på posten foreslås til sammen redusert med 2,9 mill. kroner.</w:t>
      </w:r>
    </w:p>
    <w:p w14:paraId="0BEA961F" w14:textId="77777777" w:rsidR="005F25D3" w:rsidRPr="00E32DFD" w:rsidRDefault="00487708" w:rsidP="00212057">
      <w:pPr>
        <w:pStyle w:val="b-post"/>
      </w:pPr>
      <w:r w:rsidRPr="00E32DFD">
        <w:t>Post 70 Nordområdetiltak, samarbeid med Russland og atomsikkerhet, kan overføres, kan nyttes under post 21</w:t>
      </w:r>
    </w:p>
    <w:p w14:paraId="418DD876" w14:textId="77777777" w:rsidR="005F25D3" w:rsidRPr="00E32DFD" w:rsidRDefault="00487708" w:rsidP="00212057">
      <w:r w:rsidRPr="00E32DFD">
        <w:t xml:space="preserve">Russlands angrepskrig i Ukraina gjør at Norge ikke kan videreføre kontakten med russiske myndigheter som vanlig. Med noen unntak stilles alt bilateralt samarbeid med russiske myndigheter i bero. Nødvendig myndighetskontakt om kritiske samfunnsfunksjoner og bærekraftig ressursforvaltning i nord fortsetter inntil videre. Dette er i tråd med hva likesinnede land gjør, og er nødvendig for å unngå eskalert spenningsnivå i våre </w:t>
      </w:r>
      <w:r w:rsidRPr="00E32DFD">
        <w:lastRenderedPageBreak/>
        <w:t>nærområder. Samarbeid i multilaterale fora vurderes i det enkelte tilfellet. Løsninger varierer mellom organisasjonene, avhengig av mandat, virkeområde, medlemskrets og arbeidsmåter.</w:t>
      </w:r>
    </w:p>
    <w:p w14:paraId="79B5FF5B" w14:textId="77777777" w:rsidR="005F25D3" w:rsidRPr="00E32DFD" w:rsidRDefault="00487708" w:rsidP="00212057">
      <w:r w:rsidRPr="00E32DFD">
        <w:t>Norges reaksjoner er rettet mot russiske myndigheter, og ikke det russiske folket. Kontakten mellom folk i Norge og Russland bør videreføres så langt det er mulig. Folk-til-folk-samarbeidet har imidlertid i lang tid vært vanskelig som følge av den sterkt autoritære utviklingen i Russland. Situasjonen for sivilsamfunnet og media er nå svært krevende. Russlands krigshandlinger gjør grenseoverskridende samarbeid enda vanskeligere. Sanksjonene får også betydelige konsekvenser for næringsliv og lokalsamfunn i nord.</w:t>
      </w:r>
    </w:p>
    <w:p w14:paraId="561233C1" w14:textId="77777777" w:rsidR="005F25D3" w:rsidRPr="00E32DFD" w:rsidRDefault="00487708" w:rsidP="00212057">
      <w:r w:rsidRPr="00E32DFD">
        <w:t xml:space="preserve">Det norske kompetansemiljøet på Russland, nordområdene og Arktis og atomsikkerhet er i betydelig grad finansiert med tilskuddsmidler over denne posten og kap. 118, post 21 </w:t>
      </w:r>
      <w:r w:rsidRPr="00E32DFD">
        <w:rPr>
          <w:rStyle w:val="kursiv"/>
        </w:rPr>
        <w:t>Spesielle driftsutgifter</w:t>
      </w:r>
      <w:r w:rsidRPr="00E32DFD">
        <w:t>. Dette omfatter statlige etater, forskningsinstitusjoner og frivillige organisasjoner.</w:t>
      </w:r>
    </w:p>
    <w:p w14:paraId="135849F5" w14:textId="77777777" w:rsidR="005F25D3" w:rsidRPr="00E32DFD" w:rsidRDefault="00487708" w:rsidP="00212057">
      <w:r w:rsidRPr="00E32DFD">
        <w:t xml:space="preserve">Russlands krig mot Ukraina fører til at målene for bevilgningen omtalt i Prop. 1 S (2021–2022) i begrenset grad vil bli nådd i 2022. For å bevare kompetansemiljøer i Norge vil støtten videreføres der det er mulig å gjennomføre planlagte tiltak uten bilateral myndighetskontakt. For ordningen </w:t>
      </w:r>
      <w:r w:rsidRPr="00E32DFD">
        <w:rPr>
          <w:rStyle w:val="kursiv"/>
        </w:rPr>
        <w:t>Prosjektsamarbeid med Russland</w:t>
      </w:r>
      <w:r w:rsidRPr="00E32DFD">
        <w:t>, vil deler av bevilgningen vris til initiativ som finner sted utenfor Russland. Dette kan bl.a. omfatte støtte til russisk sivilsamfunn, menneskerettighetsforsvarere og uavhengige journalister som har måttet forlate Russland.</w:t>
      </w:r>
    </w:p>
    <w:p w14:paraId="3D1A037C" w14:textId="77777777" w:rsidR="005F25D3" w:rsidRPr="00E32DFD" w:rsidRDefault="00487708" w:rsidP="00212057">
      <w:r w:rsidRPr="00E32DFD">
        <w:t xml:space="preserve">Myndighetssamarbeidet om </w:t>
      </w:r>
      <w:r w:rsidRPr="00E32DFD">
        <w:rPr>
          <w:rStyle w:val="kursiv"/>
        </w:rPr>
        <w:t>atomsikkerhet</w:t>
      </w:r>
      <w:r w:rsidRPr="00E32DFD">
        <w:t xml:space="preserve"> fortsetter så langt det er mulig, men prosjektmidler til russiske myndigheter fryses. Støtte til sivilt samfunn og arbeidet i multilaterale fora blir også påvirket, men søkes videreført innenfor rammene av Atomhandlingsplanen.</w:t>
      </w:r>
    </w:p>
    <w:p w14:paraId="2A0490D4" w14:textId="77777777" w:rsidR="005F25D3" w:rsidRPr="00E32DFD" w:rsidRDefault="00487708" w:rsidP="00212057">
      <w:r w:rsidRPr="00E32DFD">
        <w:t>Prosjektsamarbeidet under</w:t>
      </w:r>
      <w:r w:rsidRPr="00E32DFD">
        <w:rPr>
          <w:rStyle w:val="kursiv"/>
        </w:rPr>
        <w:t xml:space="preserve"> Arktis 2030</w:t>
      </w:r>
      <w:r w:rsidRPr="00E32DFD">
        <w:t>-ordningen vil i ulik grad berøres. Prosjekter der Russland ikke er partner vil fortsette som normalt, og det kan igangsettes nye samarbeidsprosjekter. Arktis 2030 finansierer også norsk engasjement og innsats i Antarktistraktatsystemet, som fortsetter som normalt. Møtene i Arktisk råd er utsatt, og det er uavklart i hvilken grad aktivitetene i arbeidsgruppene vil kunne fortsette. Det samme gjelder møteaktiviter og samarbeid under Barentsrådet.</w:t>
      </w:r>
    </w:p>
    <w:p w14:paraId="0C34D442" w14:textId="77777777" w:rsidR="005F25D3" w:rsidRPr="00E32DFD" w:rsidRDefault="00487708" w:rsidP="00212057">
      <w:r w:rsidRPr="00E32DFD">
        <w:t>Det er usikkert hvor stort mindrebehovet på post 70 blir i 2022. Det avhenger av flere faktorer, som bl.a. krigens varighet og hvor store merutgifter som påløper dersom deler av det russiske sivilsamfunnet, som tidligere har mottatt støtte til sitt arbeid i Russland, flytter til Norge og andre høykostland. Bevilgningen på posten foreslås redusert med 7 mill. kroner fordi det uansett vil være aktiviteter som ikke vil kunne gjennomføres i år.</w:t>
      </w:r>
    </w:p>
    <w:p w14:paraId="61BFA724" w14:textId="77777777" w:rsidR="005F25D3" w:rsidRPr="00E32DFD" w:rsidRDefault="00487708" w:rsidP="00212057">
      <w:r w:rsidRPr="00E32DFD">
        <w:t xml:space="preserve">Det foreslås også å rammeoverføre 5 mill. kroner fra posten til kap. 920 </w:t>
      </w:r>
      <w:r w:rsidRPr="00E32DFD">
        <w:rPr>
          <w:rStyle w:val="kursiv"/>
        </w:rPr>
        <w:t>Norges forskningsråd,</w:t>
      </w:r>
      <w:r w:rsidRPr="00E32DFD">
        <w:t xml:space="preserve"> post 51 </w:t>
      </w:r>
      <w:r w:rsidRPr="00E32DFD">
        <w:rPr>
          <w:rStyle w:val="kursiv"/>
        </w:rPr>
        <w:t>Tilskudd til marin forskning</w:t>
      </w:r>
      <w:r w:rsidRPr="00E32DFD">
        <w:t xml:space="preserve"> over Nærings- og fiskeridepartementets budsjett, jf. omtale under posten. Overføringen gjelder finansiering av nordområdesatsingen GoNorth, et forskningsprogram på Polhavet.</w:t>
      </w:r>
    </w:p>
    <w:p w14:paraId="107BEEA4" w14:textId="77777777" w:rsidR="005F25D3" w:rsidRPr="00E32DFD" w:rsidRDefault="00487708" w:rsidP="00212057">
      <w:r w:rsidRPr="00E32DFD">
        <w:t>Bevilgningen på posten foreslås redusert med totalt 12 mill. kroner.</w:t>
      </w:r>
    </w:p>
    <w:p w14:paraId="7D7EC5E4" w14:textId="77777777" w:rsidR="005F25D3" w:rsidRPr="00E32DFD" w:rsidRDefault="00487708" w:rsidP="00212057">
      <w:pPr>
        <w:pStyle w:val="b-budkaptit"/>
      </w:pPr>
      <w:r w:rsidRPr="00E32DFD">
        <w:lastRenderedPageBreak/>
        <w:t>Kap. 3100 Utenriksdepartementet</w:t>
      </w:r>
    </w:p>
    <w:p w14:paraId="037AC480" w14:textId="77777777" w:rsidR="005F25D3" w:rsidRPr="00E32DFD" w:rsidRDefault="00487708" w:rsidP="00212057">
      <w:pPr>
        <w:pStyle w:val="b-post"/>
      </w:pPr>
      <w:r w:rsidRPr="00E32DFD">
        <w:t>Post 02 Gebyrer for utlendingssaker ved utenriksstasjonene</w:t>
      </w:r>
    </w:p>
    <w:p w14:paraId="17D121F8" w14:textId="77777777" w:rsidR="005F25D3" w:rsidRPr="00E32DFD" w:rsidRDefault="00487708" w:rsidP="00212057">
      <w:r w:rsidRPr="00E32DFD">
        <w:t>Basert på Utlendingsdirektoratet (UDI) sine oppdaterte prognoser for utlendingssaker ved utenriksstasjonene er gebyrinntektene for 2022 beregnet til 124,1 mill. kroner. Det er en reduksjon på 33,7 mill. kroner sammenlignet med saldert budsjett for 2022.</w:t>
      </w:r>
    </w:p>
    <w:p w14:paraId="4D10D4CD" w14:textId="77777777" w:rsidR="005F25D3" w:rsidRPr="00E32DFD" w:rsidRDefault="00487708" w:rsidP="00212057">
      <w:r w:rsidRPr="00E32DFD">
        <w:t>Saksinngangen har siden mars 2020 vært preget av covid-19-pandemien og var lav for utenriksstasjonene både i 2020 og 2021. I 2022 er det lagt til grunn at det fortsatt vil være begrensninger i muligheten for å reise for mange land, f.eks. grunnet vaksinekrav og karantene. UDI forventer en økning i antall visumsaker i 2022 sammenlignet med 2021, men prognosene er nå redusert med om lag 50 pst. sammenlignet med statsbudsjettet for 2022.</w:t>
      </w:r>
    </w:p>
    <w:p w14:paraId="19C08EAC" w14:textId="77777777" w:rsidR="005F25D3" w:rsidRPr="00E32DFD" w:rsidRDefault="00487708" w:rsidP="00212057">
      <w:r w:rsidRPr="00E32DFD">
        <w:t>Bevilgningen på posten foreslås redusert med 33,7 mill. kroner.</w:t>
      </w:r>
    </w:p>
    <w:p w14:paraId="0B2E19EE" w14:textId="77777777" w:rsidR="005F25D3" w:rsidRPr="00E32DFD" w:rsidRDefault="00487708" w:rsidP="00212057">
      <w:pPr>
        <w:pStyle w:val="b-progomr"/>
      </w:pPr>
      <w:r w:rsidRPr="00E32DFD">
        <w:t>Programområde 03 Internasjonal bistand</w:t>
      </w:r>
    </w:p>
    <w:p w14:paraId="02A570D8" w14:textId="77777777" w:rsidR="005F25D3" w:rsidRPr="00E32DFD" w:rsidRDefault="00487708" w:rsidP="00212057">
      <w:r w:rsidRPr="00E32DFD">
        <w:t>Russlands angrepskrig mot Ukraina har skapt den største humanitære katastrofen i Europa siden andre verdenskrig. Lidelsene for befolkningen i Ukraina er enorme, det er et akutt behov for humanitær hjelp. Ukrainas statsdannelse er truet og økonomien står ifølge Verdensbanken i fare for å bli halvert fra 2021 til 2022. Millioner av ukrainere er på flukt, både i eget land og i Europa.</w:t>
      </w:r>
    </w:p>
    <w:p w14:paraId="1FE6B67C" w14:textId="77777777" w:rsidR="005F25D3" w:rsidRPr="00E32DFD" w:rsidRDefault="00487708" w:rsidP="00212057">
      <w:r w:rsidRPr="00E32DFD">
        <w:t>Regjeringen foreslår å øke bistandsbudsjettet med 1,75 mrd. kroner til humanitær innsats og flyktningrespons. 1,45 mrd. kroner foreslås til humanitære tiltak i Ukraina og nærområdene, og 300 mill. kroner til Verdensbankens flergiverfond for Ukraina.</w:t>
      </w:r>
    </w:p>
    <w:p w14:paraId="70F3665F" w14:textId="77777777" w:rsidR="005F25D3" w:rsidRPr="00E32DFD" w:rsidRDefault="00487708" w:rsidP="00212057">
      <w:r w:rsidRPr="00E32DFD">
        <w:t>Krigen i Ukraina har negative ringvirkninger på den globale økonomien bl.a. gjennom globale råvaremarkeder og økte matpriser. Dette kommer samtidig som spesielt utviklingsland og fremvoksende økonomier fremdeles ikke har hentet seg inn igjen etter koronapandemien. Regjeringen foreslår derfor å omprioritere mer midler til matsikkerhet globalt.</w:t>
      </w:r>
    </w:p>
    <w:p w14:paraId="44AB4B9D" w14:textId="77777777" w:rsidR="005F25D3" w:rsidRPr="00E32DFD" w:rsidRDefault="00487708" w:rsidP="00212057">
      <w:r w:rsidRPr="00E32DFD">
        <w:t>I behandlingen av Prop. 78 S (2021–2022) ble det bevilget midler for at Norge i første omgang kan ta imot 30 000 flyktninger fra Ukraina, i tillegg til 5 000 flyktninger som er anslått å ankomme Norge i 2022 fra andre land. Det ble også tatt høyde for omfordeling av 2 500 mennesker på flukt fra Ukraina i Moldova, samt medisinsk evakuering av inntil 550 pasienter og deres pårørende. Anslagene om hvor mange som kommer er usikre.</w:t>
      </w:r>
    </w:p>
    <w:p w14:paraId="7A809EAC" w14:textId="77777777" w:rsidR="005F25D3" w:rsidRPr="00E32DFD" w:rsidRDefault="00487708" w:rsidP="00212057">
      <w:r w:rsidRPr="00E32DFD">
        <w:t xml:space="preserve">Regelverket til OECDs utviklingskomité (DAC) innebærer at visse utgifter til mottak av flyktninger kan rapporteres som offisiell bistand (ODA). Anslagene for antall flyktninger gir en økning i ODA-godkjente flyktningutgifter på 5,8 mrd. kroner i år. Regjeringen foreslår å omprioritere 4 mrd. kroner innenfor eksisterende bistandsbudsjett. Av dette omprioriteres 3,7 mrd. kroner fra Utenriksdepartementets del av bistandsbudsjettet, og 300 mill. kroner fra klima- og skoginitiativet under Klima- og miljødepartementet. De siste 1,8 mrd. kroner til flyktningtiltak i Norge foreslås dekket ved å øke </w:t>
      </w:r>
      <w:r w:rsidRPr="00E32DFD">
        <w:lastRenderedPageBreak/>
        <w:t>bistandsbudsjettet tilsvarende. Samlet foreslår regjeringen å øke bistandsbudsjettet med 3,6 mrd. kroner, fra 41,3 mrd. kroner i Saldert budsjett 2022, til 44,9 mrd. kroner.</w:t>
      </w:r>
    </w:p>
    <w:p w14:paraId="3354281E" w14:textId="77777777" w:rsidR="005F25D3" w:rsidRPr="00E32DFD" w:rsidRDefault="00487708" w:rsidP="00212057">
      <w:r w:rsidRPr="00E32DFD">
        <w:t>Norge er en av verdens største givere av bistand målt etter økonomiens og befolkningens størrelse. Selv om vi foretar krevende endringer i bistandsbudsjettet for å ta imot flyktninger i Norge, vil beløpet som brukes på annen bistand fortsatt være svært høyt.</w:t>
      </w:r>
    </w:p>
    <w:p w14:paraId="3E93D5A6" w14:textId="77777777" w:rsidR="005F25D3" w:rsidRPr="00E32DFD" w:rsidRDefault="00487708" w:rsidP="00212057">
      <w:pPr>
        <w:pStyle w:val="b-budkaptit"/>
      </w:pPr>
      <w:r w:rsidRPr="00E32DFD">
        <w:t>Kap. 140 Utenriksdepartementet</w:t>
      </w:r>
    </w:p>
    <w:p w14:paraId="48781779" w14:textId="77777777" w:rsidR="005F25D3" w:rsidRPr="00E32DFD" w:rsidRDefault="00487708" w:rsidP="00212057">
      <w:pPr>
        <w:pStyle w:val="b-post"/>
      </w:pPr>
      <w:r w:rsidRPr="00E32DFD">
        <w:t>Post 01 Driftsutgifter</w:t>
      </w:r>
    </w:p>
    <w:p w14:paraId="42295273" w14:textId="77777777" w:rsidR="005F25D3" w:rsidRPr="00E32DFD" w:rsidRDefault="00487708" w:rsidP="00212057">
      <w:r w:rsidRPr="00E32DFD">
        <w:t xml:space="preserve">Bevilgningen foreslås redusert med 3,4 mill. kroner knyttet til forventede budsjettgevinster fra endrede jobbreisevaner som følge av pandemien, jf. nærmere omtale under </w:t>
      </w:r>
      <w:r w:rsidRPr="00E32DFD">
        <w:rPr>
          <w:rStyle w:val="kursiv"/>
        </w:rPr>
        <w:t>Andre saker</w:t>
      </w:r>
      <w:r w:rsidRPr="00E32DFD">
        <w:t xml:space="preserve"> i avsnitt 2.5.</w:t>
      </w:r>
    </w:p>
    <w:p w14:paraId="464CE948" w14:textId="77777777" w:rsidR="005F25D3" w:rsidRPr="00E32DFD" w:rsidRDefault="00487708" w:rsidP="00212057">
      <w:pPr>
        <w:pStyle w:val="b-post"/>
      </w:pPr>
      <w:r w:rsidRPr="00E32DFD">
        <w:t>Post 21 Spesielle driftsutgifter, kan overføres</w:t>
      </w:r>
    </w:p>
    <w:p w14:paraId="0F9E5164" w14:textId="77777777" w:rsidR="005F25D3" w:rsidRPr="00E32DFD" w:rsidRDefault="00487708" w:rsidP="00212057">
      <w:r w:rsidRPr="00E32DFD">
        <w:t xml:space="preserve">Grunnet koronapandemien i 2021 ble mye planlagt aktivitet utsatt eller avlyst. Utenriksdepartementet planlegger ikke for bruk av alle overførte ubrukte midler fra 2021, og det foreslås derfor en generell reduksjon av bevilgningen på 25,9 mill. kroner. I tillegg er det mindrebehov til Havpanelet på 3,3 mill. kroner, jf. omtale under kap. 118 </w:t>
      </w:r>
      <w:r w:rsidRPr="00E32DFD">
        <w:rPr>
          <w:rStyle w:val="kursiv"/>
        </w:rPr>
        <w:t>Utenrikspolitiske satsinger</w:t>
      </w:r>
      <w:r w:rsidRPr="00E32DFD">
        <w:t xml:space="preserve">, post 21 </w:t>
      </w:r>
      <w:r w:rsidRPr="00E32DFD">
        <w:rPr>
          <w:rStyle w:val="kursiv"/>
        </w:rPr>
        <w:t>Spesielle driftsutgifter</w:t>
      </w:r>
      <w:r w:rsidRPr="00E32DFD">
        <w:t>.</w:t>
      </w:r>
    </w:p>
    <w:p w14:paraId="47A521D3" w14:textId="77777777" w:rsidR="005F25D3" w:rsidRPr="00E32DFD" w:rsidRDefault="00487708" w:rsidP="00212057">
      <w:r w:rsidRPr="00E32DFD">
        <w:t xml:space="preserve">Det foreslås også å flytte 9,2 mill. kroner fra posten til etablering av en egen IKT-plattform i Norad. Se nærmere omtale under kap. 141 </w:t>
      </w:r>
      <w:r w:rsidRPr="00E32DFD">
        <w:rPr>
          <w:rStyle w:val="kursiv"/>
        </w:rPr>
        <w:t>Direktoratet for utviklingssamarbeid (Norad)</w:t>
      </w:r>
      <w:r w:rsidRPr="00E32DFD">
        <w:t xml:space="preserve">, post 01 </w:t>
      </w:r>
      <w:r w:rsidRPr="00E32DFD">
        <w:rPr>
          <w:rStyle w:val="kursiv"/>
        </w:rPr>
        <w:t>Driftsutgifter</w:t>
      </w:r>
      <w:r w:rsidRPr="00E32DFD">
        <w:t>.</w:t>
      </w:r>
    </w:p>
    <w:p w14:paraId="250F73D8" w14:textId="77777777" w:rsidR="005F25D3" w:rsidRPr="00E32DFD" w:rsidRDefault="00487708" w:rsidP="00212057">
      <w:r w:rsidRPr="00E32DFD">
        <w:t>Bevilgningen på posten foreslås til sammen redusert med 38,4 mill. kroner.</w:t>
      </w:r>
    </w:p>
    <w:p w14:paraId="5CDBF74A" w14:textId="77777777" w:rsidR="005F25D3" w:rsidRPr="00E32DFD" w:rsidRDefault="00487708" w:rsidP="00212057">
      <w:pPr>
        <w:pStyle w:val="b-budkaptit"/>
      </w:pPr>
      <w:r w:rsidRPr="00E32DFD">
        <w:t>Kap. 141 Direktoratet for utviklingssamarbeid (Norad)</w:t>
      </w:r>
    </w:p>
    <w:p w14:paraId="7DAAB935" w14:textId="77777777" w:rsidR="005F25D3" w:rsidRPr="00E32DFD" w:rsidRDefault="00487708" w:rsidP="00212057">
      <w:pPr>
        <w:pStyle w:val="b-post"/>
      </w:pPr>
      <w:r w:rsidRPr="00E32DFD">
        <w:t>Post 01 Driftsutgifter</w:t>
      </w:r>
    </w:p>
    <w:p w14:paraId="1990129A" w14:textId="77777777" w:rsidR="005F25D3" w:rsidRPr="00E32DFD" w:rsidRDefault="00487708" w:rsidP="00212057">
      <w:r w:rsidRPr="00E32DFD">
        <w:t>Regjeringen har besluttet at det skal etableres felles IKT-tjenester for departementene. Utenriksdepartementet drifter i dag en egen IKT-plattform, og har siden 2011 også driftet Norads IKT-tjenester. Norad skal ikke følge med Utenriksdepartementet over på ny IKT-plattform, men skal etablere sin egen. Planleggingen og gjennomføringen av å etablere en IKT-plattform i Norad igangsettes i 2022, og forventes avsluttet i løpet av 2023. Det foreslås derfor å gi Norad en tilleggsbevilgning på 9,2 mill. kroner i 2022 for å sette i gang arbeidet.</w:t>
      </w:r>
    </w:p>
    <w:p w14:paraId="47266A99" w14:textId="77777777" w:rsidR="005F25D3" w:rsidRPr="00E32DFD" w:rsidRDefault="00487708" w:rsidP="00212057">
      <w:r w:rsidRPr="00E32DFD">
        <w:t xml:space="preserve">Bevilgningen foreslås også redusert med 0,7 mill. kroner knyttet til forventede budsjettgevinster fra endrede jobbreisevaner som følge av pandemien, jf. nærmere omtale under </w:t>
      </w:r>
      <w:r w:rsidRPr="00E32DFD">
        <w:rPr>
          <w:rStyle w:val="kursiv"/>
        </w:rPr>
        <w:t>Andre saker</w:t>
      </w:r>
      <w:r w:rsidRPr="00E32DFD">
        <w:t xml:space="preserve"> i avsnitt 2.5.</w:t>
      </w:r>
    </w:p>
    <w:p w14:paraId="27D44274" w14:textId="77777777" w:rsidR="005F25D3" w:rsidRPr="00E32DFD" w:rsidRDefault="00487708" w:rsidP="00212057">
      <w:r w:rsidRPr="00E32DFD">
        <w:t>Bevilgningen på posten foreslås derfor økt med 8,5 mill. kroner.</w:t>
      </w:r>
    </w:p>
    <w:p w14:paraId="150631F0" w14:textId="77777777" w:rsidR="005F25D3" w:rsidRPr="00E32DFD" w:rsidRDefault="00487708" w:rsidP="00212057">
      <w:pPr>
        <w:pStyle w:val="b-budkaptit"/>
      </w:pPr>
      <w:r w:rsidRPr="00E32DFD">
        <w:lastRenderedPageBreak/>
        <w:t>Kap. 144 Norsk senter for utvekslingssamarbeid (Norec)</w:t>
      </w:r>
    </w:p>
    <w:p w14:paraId="29B676D7" w14:textId="77777777" w:rsidR="005F25D3" w:rsidRPr="00E32DFD" w:rsidRDefault="00487708" w:rsidP="00212057">
      <w:pPr>
        <w:pStyle w:val="b-post"/>
      </w:pPr>
      <w:r w:rsidRPr="00E32DFD">
        <w:t>Post 01 Driftsutgifter</w:t>
      </w:r>
    </w:p>
    <w:p w14:paraId="57F9E7DA" w14:textId="77777777" w:rsidR="005F25D3" w:rsidRPr="00E32DFD" w:rsidRDefault="00487708" w:rsidP="00212057">
      <w:r w:rsidRPr="00E32DFD">
        <w:t xml:space="preserve">Bevilgningen foreslås redusert med 0,2 mill. kroner knyttet til forventede budsjettgevinster fra endrede jobbreisevaner som følge av pandemien, jf. nærmere omtale under </w:t>
      </w:r>
      <w:r w:rsidRPr="00E32DFD">
        <w:rPr>
          <w:rStyle w:val="kursiv"/>
        </w:rPr>
        <w:t>Andre saker</w:t>
      </w:r>
      <w:r w:rsidRPr="00E32DFD">
        <w:t xml:space="preserve"> i avsnitt 2.5.</w:t>
      </w:r>
    </w:p>
    <w:p w14:paraId="2940768E" w14:textId="77777777" w:rsidR="005F25D3" w:rsidRPr="00E32DFD" w:rsidRDefault="00487708" w:rsidP="00212057">
      <w:pPr>
        <w:pStyle w:val="b-post"/>
      </w:pPr>
      <w:r w:rsidRPr="00E32DFD">
        <w:t>Post 70 Utvekslingsordninger, kan overføres</w:t>
      </w:r>
    </w:p>
    <w:p w14:paraId="2910EFB1" w14:textId="77777777" w:rsidR="005F25D3" w:rsidRPr="00E32DFD" w:rsidRDefault="00487708" w:rsidP="00212057">
      <w:r w:rsidRPr="00E32DFD">
        <w:t>Covid-19-pandemien fører fortsatt til lavere aktivitetsnivå for reiser og utvekslinger enn det som er ønskelig i landene hvor Norec støtter utvekslingsprosjekter.</w:t>
      </w:r>
    </w:p>
    <w:p w14:paraId="09C8256E" w14:textId="77777777" w:rsidR="005F25D3" w:rsidRPr="00E32DFD" w:rsidRDefault="00487708" w:rsidP="00212057">
      <w:r w:rsidRPr="00E32DFD">
        <w:t>Bevilgningen på posten foreslås derfor redusert med 13 mill. kroner.</w:t>
      </w:r>
    </w:p>
    <w:p w14:paraId="5E50B56A" w14:textId="77777777" w:rsidR="005F25D3" w:rsidRPr="00E32DFD" w:rsidRDefault="00487708" w:rsidP="00212057">
      <w:pPr>
        <w:pStyle w:val="b-budkaptit"/>
      </w:pPr>
      <w:r w:rsidRPr="00E32DFD">
        <w:t>Kap. 150 Humanitær bistand</w:t>
      </w:r>
    </w:p>
    <w:p w14:paraId="594C9626" w14:textId="77777777" w:rsidR="005F25D3" w:rsidRPr="00E32DFD" w:rsidRDefault="00487708" w:rsidP="00212057">
      <w:pPr>
        <w:pStyle w:val="b-post"/>
      </w:pPr>
      <w:r w:rsidRPr="00E32DFD">
        <w:t>Post 70 Nødhjelp og humanitær bistand, kan overføres</w:t>
      </w:r>
    </w:p>
    <w:p w14:paraId="6A290632" w14:textId="77777777" w:rsidR="005F25D3" w:rsidRPr="00E32DFD" w:rsidRDefault="00487708" w:rsidP="00212057">
      <w:r w:rsidRPr="00E32DFD">
        <w:t>Krigen i Ukraina har ført til store sivile tap, lidelser og ødeleggelse av grunnleggende infrastruktur. Krisen øker i omfang for hver dag som går og det meldes også om store utfordringer med matsituasjonen. Millioner av mennesker har flyktet til naboland, i tillegg til millioner som er drevet på flukt internt i Ukraina. Strømmen av mennesker på flukt er overveldende for lokale myndigheter og organisasjoner i nabolandene, som så langt har gjort en imponerende innsats.</w:t>
      </w:r>
    </w:p>
    <w:p w14:paraId="42DF9690" w14:textId="77777777" w:rsidR="005F25D3" w:rsidRPr="00E32DFD" w:rsidRDefault="00487708" w:rsidP="00212057">
      <w:r w:rsidRPr="00E32DFD">
        <w:t>Behovene for humanitær innsats andre steder i verden er store og forventes ikke redusert. Det må fortsatt være midler til å støtte andre humanitære kriser i verden. Derfor foreslås bevilgningen økt i 2022.</w:t>
      </w:r>
    </w:p>
    <w:p w14:paraId="169FE975" w14:textId="77777777" w:rsidR="005F25D3" w:rsidRPr="00E32DFD" w:rsidRDefault="00487708" w:rsidP="00212057">
      <w:r w:rsidRPr="00E32DFD">
        <w:t>Midlene skal gå til organisasjoner med evne og erfaring til innsats i Ukraina. Støtten vil kanaliseres gjennom FN, Røde Kors-bevegelsen, norske humanitære partnere, mineryddingsorganisasjonen HALO Trust og via EUs sivile beredskapsmekanisme, inkludert medisinsk evakuering og transport av ukrainske pasienter til Norge og EU/EØS-land. Utbetalingen av midlene er igangsatt. Verdens matvareprogram (WFP), som er en svært aktuell og relevant partner for arbeidet med matsikkerhet og bekjempelse av sult, har for eksempel så langt mottatt 300 mill. kroner for å respondere på krisen i Ukraina og naboland.</w:t>
      </w:r>
    </w:p>
    <w:p w14:paraId="0FCBEA80" w14:textId="77777777" w:rsidR="005F25D3" w:rsidRPr="00E32DFD" w:rsidRDefault="00487708" w:rsidP="00212057">
      <w:r w:rsidRPr="00E32DFD">
        <w:t>I tillegg er det holdt av en mindre reserve for kommende behov knyttet til krigen i Ukraina. De humanitære behovene i Ukraina er forventet å øke, og situasjonen må antas å være uoversiktlig og kritisk i lang tid fremover. Det blir særlig viktig å imøtekomme utfordringene med sult og matusikkerhet.</w:t>
      </w:r>
    </w:p>
    <w:p w14:paraId="1CEFDE6F" w14:textId="77777777" w:rsidR="005F25D3" w:rsidRPr="00E32DFD" w:rsidRDefault="00487708" w:rsidP="00212057">
      <w:r w:rsidRPr="00E32DFD">
        <w:t>Bevilgningen på posten foreslås økt med 1,45 mrd. kroner.</w:t>
      </w:r>
    </w:p>
    <w:p w14:paraId="39350910" w14:textId="77777777" w:rsidR="005F25D3" w:rsidRPr="00E32DFD" w:rsidRDefault="00487708" w:rsidP="00212057">
      <w:pPr>
        <w:pStyle w:val="b-budkaptit"/>
      </w:pPr>
      <w:r w:rsidRPr="00E32DFD">
        <w:lastRenderedPageBreak/>
        <w:t>Kap. 151 Fred, sikkerhet og globalt samarbeid</w:t>
      </w:r>
    </w:p>
    <w:p w14:paraId="42A98241" w14:textId="77777777" w:rsidR="005F25D3" w:rsidRPr="00E32DFD" w:rsidRDefault="00487708" w:rsidP="00212057">
      <w:pPr>
        <w:pStyle w:val="b-post"/>
      </w:pPr>
      <w:r w:rsidRPr="00E32DFD">
        <w:t>Post 71 Globale sikkerhetsspørsmål og nedrustning, kan overføres</w:t>
      </w:r>
    </w:p>
    <w:p w14:paraId="7BF6D07A" w14:textId="77777777" w:rsidR="005F25D3" w:rsidRPr="00E32DFD" w:rsidRDefault="00487708" w:rsidP="00212057">
      <w:r w:rsidRPr="00E32DFD">
        <w:t>Det foreslås å redusere bevilgningen på posten med 105 mill. kroner, til 75,1 mill. kroner. Reduksjonen medfører bl.a. at flere av de planlagte prioriteringene på posten ikke kan gjennomføres, som bidrag til FNs kontor for narkotika og kriminalitet (UNODC) og tiltak innen trusselfinansiering og maritim sikkerhet.</w:t>
      </w:r>
    </w:p>
    <w:p w14:paraId="46A8C27E" w14:textId="77777777" w:rsidR="005F25D3" w:rsidRPr="00E32DFD" w:rsidRDefault="00487708" w:rsidP="00212057">
      <w:pPr>
        <w:pStyle w:val="b-post"/>
      </w:pPr>
      <w:r w:rsidRPr="00E32DFD">
        <w:t>Post 72 Stabilisering av land i krise og konflikt, kan overføres</w:t>
      </w:r>
    </w:p>
    <w:p w14:paraId="533A4473" w14:textId="77777777" w:rsidR="005F25D3" w:rsidRPr="00E32DFD" w:rsidRDefault="00487708" w:rsidP="00212057">
      <w:r w:rsidRPr="00E32DFD">
        <w:t>Det foreslås å redusere bevilgningen på posten med 140 mill. kroner, til 724,8 mill. kroner. Dette vil redusere norsk støtte til land berørt av Syria-krisen, i første rekke bidrag til Verdensbankens finansieringsmekanisme for flyktninger og vertssamfunn (Global Concessional Financing Facility) i Jordan og Libanon. Norge vil likevel fortsatt være en stor bidragsyter i 2022. Omprioriteringen vil også kunne medføre noe redusert støtte til stabiliseringsinnsats i Afrika sør for Sahara.</w:t>
      </w:r>
    </w:p>
    <w:p w14:paraId="7D60C019" w14:textId="77777777" w:rsidR="005F25D3" w:rsidRPr="00E32DFD" w:rsidRDefault="00487708" w:rsidP="00212057">
      <w:pPr>
        <w:pStyle w:val="b-post"/>
      </w:pPr>
      <w:r w:rsidRPr="00E32DFD">
        <w:t>Post 73 FN og globale utfordringer, kan overføres</w:t>
      </w:r>
    </w:p>
    <w:p w14:paraId="03B67480" w14:textId="77777777" w:rsidR="005F25D3" w:rsidRPr="00E32DFD" w:rsidRDefault="00487708" w:rsidP="00212057">
      <w:r w:rsidRPr="00E32DFD">
        <w:t>Det foreslås å redusere bevilgningen på posten med 65 mill. kroner, til 253,1 mill. kroner. Dette vil innebære redusert støtte til FNs fredsarbeid og reformprosessene ledet av FNs generalsekretær.</w:t>
      </w:r>
    </w:p>
    <w:p w14:paraId="099FF7E5" w14:textId="77777777" w:rsidR="005F25D3" w:rsidRPr="00E32DFD" w:rsidRDefault="00487708" w:rsidP="00212057">
      <w:pPr>
        <w:pStyle w:val="b-post"/>
      </w:pPr>
      <w:r w:rsidRPr="00E32DFD">
        <w:t>Post 74 Pliktige bidrag til FN-organisasjoner mv., kan overføres</w:t>
      </w:r>
    </w:p>
    <w:p w14:paraId="58F5B1CE" w14:textId="77777777" w:rsidR="005F25D3" w:rsidRPr="00E32DFD" w:rsidRDefault="00487708" w:rsidP="00212057">
      <w:r w:rsidRPr="00E32DFD">
        <w:t>Budsjettet for medlemslandenes regulære bidrag til FN i 2022 ble vedtatt etter at årets statsbudsjett ble behandlet i Stortinget. Resultatet av forhandlingene om FNs budsjett for 2022 ble at Norges regulære bidrag ble 12,7 mill. kroner lavere enn budsjettert. Videre reduseres også utbetalingene til andre organisasjoner som følge av valutakursutviklingen og oppdaterte anslag for kontingentene.</w:t>
      </w:r>
    </w:p>
    <w:p w14:paraId="64B30CB7" w14:textId="77777777" w:rsidR="005F25D3" w:rsidRPr="00E32DFD" w:rsidRDefault="00487708" w:rsidP="00212057">
      <w:r w:rsidRPr="00E32DFD">
        <w:t>Bevilgningen på posten foreslås til sammen redusert med 15 mill. kroner.</w:t>
      </w:r>
    </w:p>
    <w:p w14:paraId="43FBC35D" w14:textId="77777777" w:rsidR="005F25D3" w:rsidRPr="00E32DFD" w:rsidRDefault="00487708" w:rsidP="00212057">
      <w:pPr>
        <w:pStyle w:val="b-budkaptit"/>
      </w:pPr>
      <w:r w:rsidRPr="00E32DFD">
        <w:t>Kap. 152 Menneskerettigheter</w:t>
      </w:r>
    </w:p>
    <w:p w14:paraId="2C829C6E" w14:textId="77777777" w:rsidR="005F25D3" w:rsidRPr="00E32DFD" w:rsidRDefault="00487708" w:rsidP="00212057">
      <w:pPr>
        <w:pStyle w:val="b-post"/>
      </w:pPr>
      <w:r w:rsidRPr="00E32DFD">
        <w:t>Post 70 Menneskerettigheter, kan overføres</w:t>
      </w:r>
    </w:p>
    <w:p w14:paraId="29B7F30A" w14:textId="77777777" w:rsidR="005F25D3" w:rsidRPr="00E32DFD" w:rsidRDefault="00487708" w:rsidP="00212057">
      <w:r w:rsidRPr="00E32DFD">
        <w:t>Det foreslås å redusere bevilgningen på posten med 136,2 mill. kroner, til 535,5 mill. kroner. Dette innebærer redusert støtte til initiativ og aktører på menneskerettighetsfeltet, inkludert multilaterale aktører og støtte til sivilt samfunn. Reduksjonen vil få konsekvenser for prioriterte områder som ytringsfrihet, arbeidstakerrettigheter, beskyttelse av menneskerettighetsforsvarere og innsats for å fremme demokrati og rettsstat. Innsatsen for kvinner, fred og sikkerhet vil også påvirkes.</w:t>
      </w:r>
    </w:p>
    <w:p w14:paraId="10F3A0A0" w14:textId="77777777" w:rsidR="005F25D3" w:rsidRPr="00E32DFD" w:rsidRDefault="00487708" w:rsidP="00212057">
      <w:pPr>
        <w:pStyle w:val="b-post"/>
      </w:pPr>
      <w:r w:rsidRPr="00E32DFD">
        <w:lastRenderedPageBreak/>
        <w:t>Post 71 FNs høykommissær for menneskerettigheter (OHCHR), kan overføres</w:t>
      </w:r>
    </w:p>
    <w:p w14:paraId="6D65D35E" w14:textId="77777777" w:rsidR="005F25D3" w:rsidRPr="00E32DFD" w:rsidRDefault="00487708" w:rsidP="00212057">
      <w:r w:rsidRPr="00E32DFD">
        <w:t>Det foreslås å redusere bevilgningen på posten med 98,5 mill. kroner, til 98,5 mill. kroner. Endringen innebærer redusert kjernestøtte og øremerket støtte til FNs høykommissær for menneskerettigheter (OHCHR) i 2022.</w:t>
      </w:r>
    </w:p>
    <w:p w14:paraId="766AB4A8" w14:textId="77777777" w:rsidR="005F25D3" w:rsidRPr="00E32DFD" w:rsidRDefault="00487708" w:rsidP="00212057">
      <w:pPr>
        <w:pStyle w:val="b-budkaptit"/>
      </w:pPr>
      <w:r w:rsidRPr="00E32DFD">
        <w:t>Kap. 159 Regionbevilgninger</w:t>
      </w:r>
    </w:p>
    <w:p w14:paraId="76A18671" w14:textId="77777777" w:rsidR="005F25D3" w:rsidRPr="00E32DFD" w:rsidRDefault="00487708" w:rsidP="00212057">
      <w:pPr>
        <w:pStyle w:val="b-post"/>
      </w:pPr>
      <w:r w:rsidRPr="00E32DFD">
        <w:t>Post 70 Midtøsten og Nord-Afrika, kan overføres</w:t>
      </w:r>
    </w:p>
    <w:p w14:paraId="2DAF8F2B" w14:textId="77777777" w:rsidR="005F25D3" w:rsidRPr="00E32DFD" w:rsidRDefault="00487708" w:rsidP="00212057">
      <w:r w:rsidRPr="00E32DFD">
        <w:t xml:space="preserve">Det foreslås å redusere bevilgningen på posten med 40 mill. kroner, til 712 mill. kroner. Reduksjonen omfatter midler som var planlagt til innsatser i Nord-Afrika, samt støtte til finansieringsmekanismen </w:t>
      </w:r>
      <w:r w:rsidRPr="00E32DFD">
        <w:rPr>
          <w:rStyle w:val="kursiv"/>
        </w:rPr>
        <w:t>Instrument In Support of Trade Exchanges</w:t>
      </w:r>
      <w:r w:rsidRPr="00E32DFD">
        <w:t xml:space="preserve"> (INSTEX) der behovet er lavere enn forventet i år. Den reduserte støtten til Nord-Afrika innebærer å utsette utbetalingen av avtaleforpliktede bidrag.</w:t>
      </w:r>
    </w:p>
    <w:p w14:paraId="431430AC" w14:textId="77777777" w:rsidR="005F25D3" w:rsidRPr="00E32DFD" w:rsidRDefault="00487708" w:rsidP="00212057">
      <w:pPr>
        <w:pStyle w:val="b-post"/>
      </w:pPr>
      <w:r w:rsidRPr="00E32DFD">
        <w:t>Post 71 Europa og Sentral-Asia, kan overføres</w:t>
      </w:r>
    </w:p>
    <w:p w14:paraId="789C1E55" w14:textId="77777777" w:rsidR="005F25D3" w:rsidRPr="00E32DFD" w:rsidRDefault="00487708" w:rsidP="00212057">
      <w:r w:rsidRPr="00E32DFD">
        <w:t>Russlands angrepskrig mot Ukraina har dramatiske konsekvenser for Ukrainas økonomi. Verdensbanken anslo i april at landets bruttonasjonalprodukt kan synke med 45 pst. i år som følge av krigen. Disse anslagene vil avhenge av krigens brutalitet og varighet og er følgelig forbundet med stor usikkerhet.</w:t>
      </w:r>
    </w:p>
    <w:p w14:paraId="184499A5" w14:textId="77777777" w:rsidR="005F25D3" w:rsidRPr="00E32DFD" w:rsidRDefault="00487708" w:rsidP="00212057">
      <w:r w:rsidRPr="00E32DFD">
        <w:t>I tillegg til de rent humanitære behovene, er det behov for akutt støtte til å holde statsapparatet og kritisk infrastruktur i gang, samt sørge for leveranser av energi og gass til oppvarming, matvarer, medisiner og andre basisvarer.</w:t>
      </w:r>
    </w:p>
    <w:p w14:paraId="1AC6FEAC" w14:textId="77777777" w:rsidR="005F25D3" w:rsidRPr="00E32DFD" w:rsidRDefault="00487708" w:rsidP="00212057">
      <w:r w:rsidRPr="00E32DFD">
        <w:t>Verdensbankens styre godkjente 7. mars en krisepakke til Ukraina på over 700 mill. USD. Pakken består av et budsjettstøttelån på 350 mill. USD fra Den internasjonale banken for rekonstruksjon og utvikling (IBRD), supplert med garantier og gavebistand via et nytt flergiverfond for Ukraina fra likesinnede giverland. Støtten vil gå til umiddelbare utbetalinger av pensjoner, sosialhjelp (kontantstøtte) og lønninger til helsepersonell, lærere og andre statsansatte. Risikoen for utbetalinger gitt en mulig russisk maktovertakelse vurderes kontinuerlig. Utbetalinger vil bli stoppet umiddelbart og inntil siste øyeblikk, dersom banken er usikker på om de ukrainske myndigheter mottar pengene. Ukrainske myndigheter vil også bruke pengene umiddelbart.</w:t>
      </w:r>
    </w:p>
    <w:p w14:paraId="5F24DB02" w14:textId="77777777" w:rsidR="005F25D3" w:rsidRPr="00E32DFD" w:rsidRDefault="00487708" w:rsidP="00212057">
      <w:r w:rsidRPr="00E32DFD">
        <w:t>Det foreslås et norsk bidrag til Verdensbankens krisepakke via flergiverfondet for Ukraina.</w:t>
      </w:r>
    </w:p>
    <w:p w14:paraId="23F2C35B" w14:textId="77777777" w:rsidR="005F25D3" w:rsidRPr="00E32DFD" w:rsidRDefault="00487708" w:rsidP="00212057">
      <w:r w:rsidRPr="00E32DFD">
        <w:t>Bevilgningen på posten foreslås økt med 300 mill. kroner.</w:t>
      </w:r>
    </w:p>
    <w:p w14:paraId="333D358E" w14:textId="77777777" w:rsidR="005F25D3" w:rsidRPr="00E32DFD" w:rsidRDefault="00487708" w:rsidP="00212057">
      <w:pPr>
        <w:pStyle w:val="b-post"/>
      </w:pPr>
      <w:r w:rsidRPr="00E32DFD">
        <w:t>Post 72 Afghanistan, kan overføres</w:t>
      </w:r>
    </w:p>
    <w:p w14:paraId="4E3C449A" w14:textId="77777777" w:rsidR="005F25D3" w:rsidRPr="00E32DFD" w:rsidRDefault="00487708" w:rsidP="00212057">
      <w:r w:rsidRPr="00E32DFD">
        <w:t xml:space="preserve">Det foreslås å redusere bevilgningen på posten med 60 mill. kroner, til 415,2 mill. kroner. I giverkonferansen for Afghanistan 31. mars 2022 ga regjeringen tilsagn om samlet bistand på 700 mill. kroner til Afghanistan i år. Reduksjonen vil innebære at tilsagnet ikke nås i sin helhet. Regjeringen vil frem mot nysalderingen vurdere om noe kan dekkes inn </w:t>
      </w:r>
      <w:r w:rsidRPr="00E32DFD">
        <w:lastRenderedPageBreak/>
        <w:t>fra andre budsjettposter som også bidrar til den samlede innsatsen i Afghanistan. Multisektorinnsats som inkluderer tematiske prioriteringer som bl.a. utdanning og helse vil måtte reduseres.</w:t>
      </w:r>
    </w:p>
    <w:p w14:paraId="7920B4BD" w14:textId="77777777" w:rsidR="005F25D3" w:rsidRPr="00E32DFD" w:rsidRDefault="00487708" w:rsidP="00212057">
      <w:pPr>
        <w:pStyle w:val="b-post"/>
      </w:pPr>
      <w:r w:rsidRPr="00E32DFD">
        <w:t>Post 75 Afrika, kan overføres</w:t>
      </w:r>
    </w:p>
    <w:p w14:paraId="76C2ACF8" w14:textId="77777777" w:rsidR="005F25D3" w:rsidRPr="00E32DFD" w:rsidRDefault="00487708" w:rsidP="00212057">
      <w:r w:rsidRPr="00E32DFD">
        <w:t>Det foreslås å redusere bevilgningen på posten med 250 mill. kroner, til 2 302,7 mill. kroner. Reduksjonen vil bl.a. innebære redusert bistand til utdanning, styresett og fredsbygging. Langsiktige forpliktelser og prioriterte innsatsområder, som matsikkerhet, landbruk og seksuell og reproduktiv helse og rettigheter (SRHR), vil langt på vei kunne videreføres.</w:t>
      </w:r>
    </w:p>
    <w:p w14:paraId="25729F1B" w14:textId="77777777" w:rsidR="005F25D3" w:rsidRPr="00E32DFD" w:rsidRDefault="00487708" w:rsidP="00212057">
      <w:pPr>
        <w:pStyle w:val="b-post"/>
      </w:pPr>
      <w:r w:rsidRPr="00E32DFD">
        <w:t>Post 76 Asia, kan overføres</w:t>
      </w:r>
    </w:p>
    <w:p w14:paraId="394E8FC6" w14:textId="77777777" w:rsidR="005F25D3" w:rsidRPr="00E32DFD" w:rsidRDefault="00487708" w:rsidP="00212057">
      <w:r w:rsidRPr="00E32DFD">
        <w:t>Bevilgningen på posten foreslås redusert med 60 mill. kroner, til 423,5 mill. kroner. Reduksjonen vil bl.a. innebære redusert bistand til utdanning, klimatilpasning, og fremme av demokrati og menneskerettigheter. Langsiktige forpliktelser og prioriterte innsatsområder, som fornybar energi og likestilling, vil langt på vei kunne videreføres.</w:t>
      </w:r>
    </w:p>
    <w:p w14:paraId="15EE64EA" w14:textId="77777777" w:rsidR="005F25D3" w:rsidRPr="00E32DFD" w:rsidRDefault="00487708" w:rsidP="00212057">
      <w:pPr>
        <w:pStyle w:val="b-budkaptit"/>
      </w:pPr>
      <w:r w:rsidRPr="00E32DFD">
        <w:t>Kap. 160 Helse</w:t>
      </w:r>
    </w:p>
    <w:p w14:paraId="75A23182" w14:textId="77777777" w:rsidR="005F25D3" w:rsidRPr="00E32DFD" w:rsidRDefault="00487708" w:rsidP="00212057">
      <w:pPr>
        <w:pStyle w:val="b-post"/>
      </w:pPr>
      <w:r w:rsidRPr="00E32DFD">
        <w:t>Post 70 Helse, kan overføres</w:t>
      </w:r>
    </w:p>
    <w:p w14:paraId="6A523386" w14:textId="77777777" w:rsidR="005F25D3" w:rsidRPr="00E32DFD" w:rsidRDefault="00487708" w:rsidP="00212057">
      <w:r w:rsidRPr="00E32DFD">
        <w:t>Bevilgningen på posten foreslås redusert med 470 mill. kroner, til 3 407,3 mill. kroner. Dette innebærer bl.a. at planlagt opptrapping av innsatsen mot ikke-smittsomme sykdommer utgår, samt redusert støtte til WHOs normative arbeid på feltet. Arbeid på landnivå med helsesystemer og bekjempelse av ikke-smittsomme sykdommer reduseres også. I tillegg vil deler av utbetalingen til vaksinealliansen Gavi forskyves til senere år.</w:t>
      </w:r>
    </w:p>
    <w:p w14:paraId="6E8F79B6" w14:textId="77777777" w:rsidR="005F25D3" w:rsidRPr="00E32DFD" w:rsidRDefault="00487708" w:rsidP="00212057">
      <w:r w:rsidRPr="00E32DFD">
        <w:t>Reduksjonen på posten innebærer at bevilgningen ikke vil øke sammenlignet med nivået i 2021. Det innebærer at flere av tiltakene omtalt under budsjettforslaget i Prop. 1 S (2021–2022) likevel ikke kan få økt bevilgning. Innenfor foreslått bevilgning på posten legges det imidlertid til grunn at det er rom for å dekke Norges bidrag til Den globale koalisjonen for forebygging av epidemier og pandemier (CEPI) sin strategi for 2022–2026. Bidraget skal øremerkes ODA-formål.</w:t>
      </w:r>
    </w:p>
    <w:p w14:paraId="113D39C0" w14:textId="77777777" w:rsidR="005F25D3" w:rsidRPr="00E32DFD" w:rsidRDefault="00487708" w:rsidP="00212057">
      <w:r w:rsidRPr="00E32DFD">
        <w:t>Det foreslås en ny tilsagnsfullmakt om bidrag til CEPI på inntil 1 000 mill. kroner for perioden 2022–2026 under posten, jf. forslag til romertallsvedtak.</w:t>
      </w:r>
    </w:p>
    <w:p w14:paraId="74DD2D53" w14:textId="77777777" w:rsidR="005F25D3" w:rsidRPr="00E32DFD" w:rsidRDefault="00487708" w:rsidP="00212057">
      <w:pPr>
        <w:pStyle w:val="b-post"/>
      </w:pPr>
      <w:r w:rsidRPr="00E32DFD">
        <w:t>Post 71 Verdens helseorganisasjon (WHO), kan overføres</w:t>
      </w:r>
    </w:p>
    <w:p w14:paraId="6420BA4B" w14:textId="77777777" w:rsidR="005F25D3" w:rsidRPr="00E32DFD" w:rsidRDefault="00487708" w:rsidP="00212057">
      <w:r w:rsidRPr="00E32DFD">
        <w:t>Bevilgningen på posten foreslås redusert med 118 mill. kroner, til 117,5 mill. kroner. Reduksjonen gjelder Norges frivillige bidrag til WHO, som inkluderer både frivillig kjernebidrag samt mykt øremerket støtte til WHOs strategiske plan.</w:t>
      </w:r>
    </w:p>
    <w:p w14:paraId="5697B3E0" w14:textId="77777777" w:rsidR="005F25D3" w:rsidRPr="00E32DFD" w:rsidRDefault="00487708" w:rsidP="00212057">
      <w:pPr>
        <w:pStyle w:val="b-post"/>
      </w:pPr>
      <w:r w:rsidRPr="00E32DFD">
        <w:lastRenderedPageBreak/>
        <w:t>Post 72 FNs aidsprogram (UNAIDS), kan overføres</w:t>
      </w:r>
    </w:p>
    <w:p w14:paraId="14DC700B" w14:textId="77777777" w:rsidR="005F25D3" w:rsidRPr="00E32DFD" w:rsidRDefault="00487708" w:rsidP="00212057">
      <w:r w:rsidRPr="00E32DFD">
        <w:t>Bevilgningen på posten foreslås redusert med 20 mill. kroner, til 25 mill. kroner. Endringen innebærer redusert kjernestøtte til FNs aidsprogram (UNAIDS) i 2022.</w:t>
      </w:r>
    </w:p>
    <w:p w14:paraId="67C31D67" w14:textId="77777777" w:rsidR="005F25D3" w:rsidRPr="00E32DFD" w:rsidRDefault="00487708" w:rsidP="00212057">
      <w:pPr>
        <w:pStyle w:val="b-budkaptit"/>
      </w:pPr>
      <w:r w:rsidRPr="00E32DFD">
        <w:t>Kap. 161 Utdanning, forskning og faglig samarbeid</w:t>
      </w:r>
    </w:p>
    <w:p w14:paraId="434BD63A" w14:textId="77777777" w:rsidR="005F25D3" w:rsidRPr="00E32DFD" w:rsidRDefault="00487708" w:rsidP="00212057">
      <w:pPr>
        <w:pStyle w:val="b-post"/>
      </w:pPr>
      <w:r w:rsidRPr="00E32DFD">
        <w:t>Post 70 Utdanning, kan overføres</w:t>
      </w:r>
    </w:p>
    <w:p w14:paraId="4F6658CB" w14:textId="77777777" w:rsidR="005F25D3" w:rsidRPr="00E32DFD" w:rsidRDefault="00487708" w:rsidP="00212057">
      <w:r w:rsidRPr="00E32DFD">
        <w:t>Bevilgningen på posten foreslås redusert med 553 mill. kroner, til 813,8 mill. kroner.</w:t>
      </w:r>
    </w:p>
    <w:p w14:paraId="246948E7" w14:textId="77777777" w:rsidR="005F25D3" w:rsidRPr="00E32DFD" w:rsidRDefault="00487708" w:rsidP="00212057">
      <w:r w:rsidRPr="00E32DFD">
        <w:t>Reduksjonen innebærer at utbetalinger på 321 mill. kroner til høyere utdanning og Global Partnership for Education (GPE) forskyves. Avtalefestede utbetalinger til høyere utdanning, bl.a. til NORPART og NORHED, nedjusteres med 40 mill. kroner i 2022. I tillegg foreslås det å skyve på planlagt utbetaling på 281 mill. kroner i 2022 over avtalen med GPE til påfølgende år.</w:t>
      </w:r>
    </w:p>
    <w:p w14:paraId="761E81A2" w14:textId="77777777" w:rsidR="005F25D3" w:rsidRPr="00E32DFD" w:rsidRDefault="00487708" w:rsidP="00212057">
      <w:r w:rsidRPr="00E32DFD">
        <w:t>Reduksjonen medfører også lavere utdanningsstøtte til Unicef og UNESCO i forhold til 2021-nivå. Planlagt støtte til Den internasjonale arbeidsorganisasjonen (ILO) reduseres. Den planlagte økte støtten på 50 mill. kroner til seksualitetsundervisning, som omtalt i tilleggsnummeret, iverksettes ikke.</w:t>
      </w:r>
    </w:p>
    <w:p w14:paraId="0B601B24" w14:textId="77777777" w:rsidR="005F25D3" w:rsidRPr="00E32DFD" w:rsidRDefault="00487708" w:rsidP="00212057">
      <w:pPr>
        <w:pStyle w:val="b-post"/>
      </w:pPr>
      <w:r w:rsidRPr="00E32DFD">
        <w:t>Post 71 Forskning, kan overføres</w:t>
      </w:r>
    </w:p>
    <w:p w14:paraId="00FDEE27" w14:textId="77777777" w:rsidR="005F25D3" w:rsidRPr="00E32DFD" w:rsidRDefault="00487708" w:rsidP="00212057">
      <w:r w:rsidRPr="00E32DFD">
        <w:t>Bevilgningen på posten foreslås redusert med 10 mill. kroner, til 198,8 mill. kroner. Dette innebærer at det ikke vil gis støtte til den uavhengige, pan-afrikanske forskningsorganisasjonen CODESRIA.</w:t>
      </w:r>
    </w:p>
    <w:p w14:paraId="28A5F8E1" w14:textId="77777777" w:rsidR="005F25D3" w:rsidRPr="00E32DFD" w:rsidRDefault="00487708" w:rsidP="00212057">
      <w:pPr>
        <w:pStyle w:val="b-post"/>
      </w:pPr>
      <w:r w:rsidRPr="00E32DFD">
        <w:t>Post 72 Kunnskapsbanken og faglig samarbeid, kan overføres</w:t>
      </w:r>
    </w:p>
    <w:p w14:paraId="024997C0" w14:textId="77777777" w:rsidR="005F25D3" w:rsidRPr="00E32DFD" w:rsidRDefault="00487708" w:rsidP="00212057">
      <w:r w:rsidRPr="00E32DFD">
        <w:t>Bevilgningen på posten foreslås redusert med 250 mill. kroner, til 753,2 mill. kroner.</w:t>
      </w:r>
    </w:p>
    <w:p w14:paraId="5C4F4EB8" w14:textId="77777777" w:rsidR="005F25D3" w:rsidRPr="00E32DFD" w:rsidRDefault="00487708" w:rsidP="00212057">
      <w:r w:rsidRPr="00E32DFD">
        <w:t>Reduksjonen innebærer at nye initiativ ikke kan gjennomføres og at pågående faglig samarbeid ikke kan forlenges. Institusjonssamarbeid som involverer norske, offentlige institusjoner skal videreføres så langt som mulig, ettersom langsiktig og forutsigbart bilateralt institusjonssamarbeid har merverdi for å nå målet for posten. Det er ikke endelig avgjort hvordan reduksjonen vil fordeles mellom de ulike programmene.</w:t>
      </w:r>
    </w:p>
    <w:p w14:paraId="698BC03F" w14:textId="77777777" w:rsidR="005F25D3" w:rsidRPr="00E32DFD" w:rsidRDefault="00487708" w:rsidP="00212057">
      <w:r w:rsidRPr="00E32DFD">
        <w:t>Jf. omtale i Prop. 1 S (2021–2022) har det blitt utredet et mulig nytt program under Kunnskapsbanken, «Helse for utvikling». Programmet kommer ikke til å etableres, blant annet på grunn av budsjettsituasjonen.</w:t>
      </w:r>
    </w:p>
    <w:p w14:paraId="315B306A" w14:textId="77777777" w:rsidR="005F25D3" w:rsidRPr="00E32DFD" w:rsidRDefault="00487708" w:rsidP="00212057">
      <w:pPr>
        <w:pStyle w:val="b-budkaptit"/>
      </w:pPr>
      <w:r w:rsidRPr="00E32DFD">
        <w:t>Kap. 162 Næringsutvikling, landbruk og fornybar energi</w:t>
      </w:r>
    </w:p>
    <w:p w14:paraId="125D3232" w14:textId="77777777" w:rsidR="005F25D3" w:rsidRPr="00E32DFD" w:rsidRDefault="00487708" w:rsidP="00212057">
      <w:pPr>
        <w:pStyle w:val="b-post"/>
      </w:pPr>
      <w:r w:rsidRPr="00E32DFD">
        <w:t>Post 70 Næringsutvikling og handel, kan overføres</w:t>
      </w:r>
    </w:p>
    <w:p w14:paraId="1C5B59EB" w14:textId="77777777" w:rsidR="005F25D3" w:rsidRPr="00E32DFD" w:rsidRDefault="00487708" w:rsidP="00212057">
      <w:r w:rsidRPr="00E32DFD">
        <w:t xml:space="preserve">Det foreslås å redusere bevilgningen på posten med 75 mill. kroner, til 289,5 mill. kroner. 30 mill. kroner av dette innebærer å forskyve utbetalinger for allerede inngåtte avtaler. </w:t>
      </w:r>
      <w:r w:rsidRPr="00E32DFD">
        <w:lastRenderedPageBreak/>
        <w:t>Dette vil bl.a. redusere muligheten til å utvikle nye, risikoreduserende instrumenter for å kunne utløse flere private investeringer.</w:t>
      </w:r>
    </w:p>
    <w:p w14:paraId="77955739" w14:textId="77777777" w:rsidR="005F25D3" w:rsidRPr="00E32DFD" w:rsidRDefault="00487708" w:rsidP="00212057">
      <w:pPr>
        <w:pStyle w:val="b-post"/>
      </w:pPr>
      <w:r w:rsidRPr="00E32DFD">
        <w:t>Post 71 Matsikkerhet, fisk og landbruk, kan overføres</w:t>
      </w:r>
    </w:p>
    <w:p w14:paraId="37401128" w14:textId="77777777" w:rsidR="005F25D3" w:rsidRPr="00E32DFD" w:rsidRDefault="00487708" w:rsidP="00212057">
      <w:r w:rsidRPr="00E32DFD">
        <w:t>Det foreslås å øke bevilgningen på posten med 200 mill. kroner. Økningen skal benyttes til å bøte på konsekvensene av de pågående mat- og landbruksrelaterte krisene for utviklingsland.</w:t>
      </w:r>
    </w:p>
    <w:p w14:paraId="2FDEF14A" w14:textId="77777777" w:rsidR="005F25D3" w:rsidRPr="00E32DFD" w:rsidRDefault="00487708" w:rsidP="00212057">
      <w:r w:rsidRPr="00E32DFD">
        <w:t>Russlands invasjon av Ukraina har ført til økte mat- og energipriser, redusert produksjon av kunstgjødsel og eksportrestriksjoner av bl.a. hvete, mais og solsikkeolje. Dette kom på toppen av allerede økende matusikkerhet i utviklingsland siden 2014. I 2021 antok man at 811 millioner mennesker sultet, og antallet vil antakelig øke med mange millioner i løpet av 2022. Samtidig er matproduksjon i de fattigste landene i økende grad utsatt for klimaendringer. Støtten skal bidra til at matproduksjonen, særlig for småskala matprodusenter, blir mer robust og mindre sårbar. Klimatilpasning er et viktig aspekt i dette arbeidet. En effektiv måte å forebygge og bøte for konsekvensene av høye priser er ved å støtte sosiale ordninger rettet inn mot bedre matsikkerhet og ernæring.</w:t>
      </w:r>
    </w:p>
    <w:p w14:paraId="16DB81D9" w14:textId="77777777" w:rsidR="005F25D3" w:rsidRPr="00E32DFD" w:rsidRDefault="00487708" w:rsidP="00212057">
      <w:r w:rsidRPr="00E32DFD">
        <w:t>Det foreslås 150 mill. kroner til tiltak for økt matsikkerhet og klimarobust landbruk gjennom noen få utvalgte multilaterale kanaler. Som del av denne satsingen foreslås det å øke kjernestøtten til Det internasjonale fondet for landbruksutvikling (IFAD) med 46 mill. kroner i 2022 og totalt 140 mill. kroner i perioden 2022–2024. Sammenlignet med Saldert budsjett 2022 foreslås fullmakt for kapitalpåfylling økt med 140 mill. kroner, til 648 mill. kroner, jf. forslag til romertallsvedtak.</w:t>
      </w:r>
    </w:p>
    <w:p w14:paraId="7E110CC3" w14:textId="77777777" w:rsidR="005F25D3" w:rsidRPr="00E32DFD" w:rsidRDefault="00487708" w:rsidP="00212057">
      <w:r w:rsidRPr="00E32DFD">
        <w:t>50 mill. kroner foreslås til økt støtte til matsikkerhet og klimarobust landbruk gjennom sivilt samfunn. Sivilt samfunn bidrar allerede i betydelig grad til å bistå småbrukere og sørge for klimarobuste løsninger for matproduksjonen.</w:t>
      </w:r>
    </w:p>
    <w:p w14:paraId="6F23981D" w14:textId="77777777" w:rsidR="005F25D3" w:rsidRPr="00E32DFD" w:rsidRDefault="00487708" w:rsidP="00212057">
      <w:r w:rsidRPr="00E32DFD">
        <w:t>Bevilgningen på posten foreslås økt med 200 mill. kroner.</w:t>
      </w:r>
    </w:p>
    <w:p w14:paraId="438F735E" w14:textId="77777777" w:rsidR="005F25D3" w:rsidRPr="00E32DFD" w:rsidRDefault="00487708" w:rsidP="00212057">
      <w:pPr>
        <w:pStyle w:val="b-post"/>
      </w:pPr>
      <w:r w:rsidRPr="00E32DFD">
        <w:t>Post 72 Fornybar energi, kan overføres</w:t>
      </w:r>
    </w:p>
    <w:p w14:paraId="7149A71A" w14:textId="77777777" w:rsidR="005F25D3" w:rsidRPr="00E32DFD" w:rsidRDefault="00487708" w:rsidP="00212057">
      <w:r w:rsidRPr="00E32DFD">
        <w:t>Det foreslås å redusere bevilgningen på posten med 40 mill. kroner, til 776,5 mill. kroner. Reduksjonen kan bl.a. påvirke omstillingen til fornybar energi i konfliktområder, og investeringer i fornybar energi gjennom den nordiske utviklingsbanken for miljø og klima (NEFCO).</w:t>
      </w:r>
    </w:p>
    <w:p w14:paraId="319C7500" w14:textId="77777777" w:rsidR="005F25D3" w:rsidRPr="00E32DFD" w:rsidRDefault="00487708" w:rsidP="00212057">
      <w:pPr>
        <w:pStyle w:val="b-budkaptit"/>
      </w:pPr>
      <w:r w:rsidRPr="00E32DFD">
        <w:t>Kap. 163 Klima, miljø og hav</w:t>
      </w:r>
    </w:p>
    <w:p w14:paraId="5A4151D9" w14:textId="77777777" w:rsidR="005F25D3" w:rsidRPr="00E32DFD" w:rsidRDefault="00487708" w:rsidP="00212057">
      <w:pPr>
        <w:pStyle w:val="b-post"/>
      </w:pPr>
      <w:r w:rsidRPr="00E32DFD">
        <w:t>Post 70 Miljø og klima, kan overføres</w:t>
      </w:r>
    </w:p>
    <w:p w14:paraId="16EDCB4D" w14:textId="77777777" w:rsidR="005F25D3" w:rsidRPr="00E32DFD" w:rsidRDefault="00487708" w:rsidP="00212057">
      <w:r w:rsidRPr="00E32DFD">
        <w:t>Det foreslås å redusere bevilgningen på posten med 50 mill. kroner, til 1 514,4 mill. kroner. Dette vil føre til at bilaterale partnerskap med utvalgte partnerland på totalt 50 mill. kroner ikke kan inngås i 2022. Arbeidet bidrar til landenes implementering av sine klimaplaner under Parisavtalen.</w:t>
      </w:r>
    </w:p>
    <w:p w14:paraId="3B9CF7CE" w14:textId="77777777" w:rsidR="005F25D3" w:rsidRPr="00E32DFD" w:rsidRDefault="00487708" w:rsidP="00212057">
      <w:pPr>
        <w:pStyle w:val="b-post"/>
      </w:pPr>
      <w:r w:rsidRPr="00E32DFD">
        <w:lastRenderedPageBreak/>
        <w:t>Post 71 Bærekraftig hav og tiltak mot marin forsøpling, kan overføres</w:t>
      </w:r>
    </w:p>
    <w:p w14:paraId="0FDB6178" w14:textId="77777777" w:rsidR="005F25D3" w:rsidRPr="00E32DFD" w:rsidRDefault="00487708" w:rsidP="00212057">
      <w:r w:rsidRPr="00E32DFD">
        <w:t>Det foreslås å redusere bevilgningen på posten med 96 mill. kroner, til 161 mill. kroner. Av dette er 30 mill. kroner forskyvning av utbetalinger på inngåtte avtaler. Reduksjonen vil ha konsekvenser for den internasjonale innsatsen mot fiskerikriminalitet og for havbaserte klimaløsninger, og redusert støtte til marin forsøpling.</w:t>
      </w:r>
    </w:p>
    <w:p w14:paraId="6E3704F1" w14:textId="77777777" w:rsidR="005F25D3" w:rsidRPr="00E32DFD" w:rsidRDefault="00487708" w:rsidP="00212057">
      <w:pPr>
        <w:pStyle w:val="b-budkaptit"/>
      </w:pPr>
      <w:r w:rsidRPr="00E32DFD">
        <w:t>Kap. 164 Likestilling</w:t>
      </w:r>
    </w:p>
    <w:p w14:paraId="4FC59546" w14:textId="77777777" w:rsidR="005F25D3" w:rsidRPr="00E32DFD" w:rsidRDefault="00487708" w:rsidP="00212057">
      <w:pPr>
        <w:pStyle w:val="b-post"/>
      </w:pPr>
      <w:r w:rsidRPr="00E32DFD">
        <w:t>Post 70 Likestilling, kan overføres</w:t>
      </w:r>
    </w:p>
    <w:p w14:paraId="69FC84DB" w14:textId="77777777" w:rsidR="005F25D3" w:rsidRPr="00E32DFD" w:rsidRDefault="00487708" w:rsidP="00212057">
      <w:r w:rsidRPr="00E32DFD">
        <w:t>Bevilgningen på posten foreslås redusert med 64,5 mill. kroner, til 118,8 mill. kroner. Reduksjonen vil ha konsekvenser for tiltak rettet mot bekjempelse av vold mot kvinner, og seksualitetsundervisning og innsats mot skadelige skikker. Reduksjonen vil medføre redusert støtte til arbeidet for seksuell og reproduktiv helse og rettigheter.</w:t>
      </w:r>
    </w:p>
    <w:p w14:paraId="1781AB04" w14:textId="77777777" w:rsidR="005F25D3" w:rsidRPr="00E32DFD" w:rsidRDefault="00487708" w:rsidP="00212057">
      <w:pPr>
        <w:pStyle w:val="b-post"/>
      </w:pPr>
      <w:r w:rsidRPr="00E32DFD">
        <w:t>Post 71 FNs organisasjon for kvinners rettigheter og likestilling (UN Women), kan overføres</w:t>
      </w:r>
    </w:p>
    <w:p w14:paraId="648A69AE" w14:textId="77777777" w:rsidR="005F25D3" w:rsidRPr="00E32DFD" w:rsidRDefault="00487708" w:rsidP="00212057">
      <w:r w:rsidRPr="00E32DFD">
        <w:t>Bevilgningen på posten foreslås redusert med 75,2 mill. kroner, til 25,1 mill. kroner. Endringen innebærer redusert kjernestøtte til UN Women i 2022.</w:t>
      </w:r>
    </w:p>
    <w:p w14:paraId="2D051F04" w14:textId="77777777" w:rsidR="005F25D3" w:rsidRPr="00E32DFD" w:rsidRDefault="00487708" w:rsidP="00212057">
      <w:pPr>
        <w:pStyle w:val="b-budkaptit"/>
      </w:pPr>
      <w:r w:rsidRPr="00E32DFD">
        <w:t>Kap. 170 Sivilt samfunn</w:t>
      </w:r>
    </w:p>
    <w:p w14:paraId="38839806" w14:textId="77777777" w:rsidR="005F25D3" w:rsidRPr="00E32DFD" w:rsidRDefault="00487708" w:rsidP="00212057">
      <w:pPr>
        <w:pStyle w:val="b-post"/>
      </w:pPr>
      <w:r w:rsidRPr="00E32DFD">
        <w:t>Post 70 Sivilt samfunn, kan overføres</w:t>
      </w:r>
    </w:p>
    <w:p w14:paraId="2B6BE12B" w14:textId="77777777" w:rsidR="005F25D3" w:rsidRPr="00E32DFD" w:rsidRDefault="00487708" w:rsidP="00212057">
      <w:r w:rsidRPr="00E32DFD">
        <w:t>Det foreslås å redusere bevilgningen på posten med 208,2 mill. kroner, til 2 272,5 mill. kroner. Reduksjonen vil bl.a. omfatte seksuell og reproduktiv helse og rettigheter, utdanning og skatt.</w:t>
      </w:r>
    </w:p>
    <w:p w14:paraId="64A9F0EE" w14:textId="77777777" w:rsidR="005F25D3" w:rsidRPr="00E32DFD" w:rsidRDefault="00487708" w:rsidP="00212057">
      <w:pPr>
        <w:pStyle w:val="b-budkaptit"/>
      </w:pPr>
      <w:r w:rsidRPr="00E32DFD">
        <w:t>Kap. 171 FNs utviklingsarbeid</w:t>
      </w:r>
    </w:p>
    <w:p w14:paraId="668CD125" w14:textId="77777777" w:rsidR="005F25D3" w:rsidRPr="00E32DFD" w:rsidRDefault="00487708" w:rsidP="00212057">
      <w:pPr>
        <w:pStyle w:val="b-post"/>
      </w:pPr>
      <w:r w:rsidRPr="00E32DFD">
        <w:t>Post 70 FNs utviklingsprogram (UNDP)</w:t>
      </w:r>
    </w:p>
    <w:p w14:paraId="43406DDB" w14:textId="77777777" w:rsidR="005F25D3" w:rsidRPr="00E32DFD" w:rsidRDefault="00487708" w:rsidP="00212057">
      <w:r w:rsidRPr="00E32DFD">
        <w:t>Det foreslås å redusere bevilgningen på posten med 440 mill. kroner, til 24,4 mill. kroner. Endringen innebærer at det ikke gis kjernestøtte til FNs utviklingsprogram (UNDP) i 2022.</w:t>
      </w:r>
    </w:p>
    <w:p w14:paraId="19C3363D" w14:textId="77777777" w:rsidR="005F25D3" w:rsidRPr="00E32DFD" w:rsidRDefault="00487708" w:rsidP="00212057">
      <w:pPr>
        <w:pStyle w:val="b-post"/>
      </w:pPr>
      <w:r w:rsidRPr="00E32DFD">
        <w:t>Post 71 FNs barnefond (UNICEF)</w:t>
      </w:r>
    </w:p>
    <w:p w14:paraId="7104872B" w14:textId="77777777" w:rsidR="005F25D3" w:rsidRPr="00E32DFD" w:rsidRDefault="00487708" w:rsidP="00212057">
      <w:r w:rsidRPr="00E32DFD">
        <w:t>Det foreslås å redusere bevilgningen på posten med 357,5 mill. kroner, til 133,2 mill. kroner. Endringen innebærer redusert kjernestøtte til FNs barnefond (Unicef) i 2022.</w:t>
      </w:r>
    </w:p>
    <w:p w14:paraId="55C261A0" w14:textId="77777777" w:rsidR="005F25D3" w:rsidRPr="00E32DFD" w:rsidRDefault="00487708" w:rsidP="00212057">
      <w:pPr>
        <w:pStyle w:val="b-post"/>
      </w:pPr>
      <w:r w:rsidRPr="00E32DFD">
        <w:t>Post 72 FNs fellesfond for bærekraftig utvikling, kan overføres</w:t>
      </w:r>
    </w:p>
    <w:p w14:paraId="1D280B46" w14:textId="77777777" w:rsidR="005F25D3" w:rsidRPr="00E32DFD" w:rsidRDefault="00487708" w:rsidP="00212057">
      <w:r w:rsidRPr="00E32DFD">
        <w:t>Det foreslås å redusere bevilgningen på posten med 15 mill. kroner. Endringen innebærer at det ikke gis midler til FNs fond for å fremme samordnet FN-innsats på landnivå i 2022.</w:t>
      </w:r>
    </w:p>
    <w:p w14:paraId="24452F3C" w14:textId="77777777" w:rsidR="005F25D3" w:rsidRPr="00E32DFD" w:rsidRDefault="00487708" w:rsidP="00212057">
      <w:pPr>
        <w:pStyle w:val="b-post"/>
      </w:pPr>
      <w:r w:rsidRPr="00E32DFD">
        <w:lastRenderedPageBreak/>
        <w:t>Post 73 Internasjonale rekrutteringer og tilskudd til andre tiltak i FN, kan overføres</w:t>
      </w:r>
    </w:p>
    <w:p w14:paraId="0D31CA1F" w14:textId="77777777" w:rsidR="005F25D3" w:rsidRPr="00E32DFD" w:rsidRDefault="00487708" w:rsidP="00212057">
      <w:r w:rsidRPr="00E32DFD">
        <w:t>Det foreslås å redusere bevilgningen på posten med 37 mill. kroner, til 22,1 mill. kroner som følge av mindrebehov til juniorekspertordningene for nordmenn i FN-systemet og Verdensbanken og strategiske tiltak i FN i år.</w:t>
      </w:r>
    </w:p>
    <w:p w14:paraId="4A23B904" w14:textId="77777777" w:rsidR="005F25D3" w:rsidRPr="00E32DFD" w:rsidRDefault="00487708" w:rsidP="00212057">
      <w:pPr>
        <w:pStyle w:val="b-budkaptit"/>
      </w:pPr>
      <w:r w:rsidRPr="00E32DFD">
        <w:t>Kap. 179 Flyktningtiltak i Norge</w:t>
      </w:r>
    </w:p>
    <w:p w14:paraId="577D994E" w14:textId="77777777" w:rsidR="005F25D3" w:rsidRPr="00E32DFD" w:rsidRDefault="00487708" w:rsidP="00212057">
      <w:pPr>
        <w:pStyle w:val="b-post"/>
      </w:pPr>
      <w:r w:rsidRPr="00E32DFD">
        <w:t>Post 21 Spesielle driftsutgifter</w:t>
      </w:r>
    </w:p>
    <w:p w14:paraId="086F30C9" w14:textId="77777777" w:rsidR="005F25D3" w:rsidRPr="00E32DFD" w:rsidRDefault="00487708" w:rsidP="00212057">
      <w:r w:rsidRPr="00E32DFD">
        <w:t>Visse utgifter til flyktningers opphold i Norge det første året kan klassifiseres som offisiell utviklingsbistand (ODA).</w:t>
      </w:r>
    </w:p>
    <w:p w14:paraId="2CAF54A1" w14:textId="77777777" w:rsidR="005F25D3" w:rsidRPr="00E32DFD" w:rsidRDefault="00487708" w:rsidP="00212057">
      <w:r w:rsidRPr="00E32DFD">
        <w:t>I Saldert budsjett 2022 ble det bevilget 573 mill. kroner. Nye anslag viser at utgiftene til flyktningtiltak i Norge økes med 5,8 mrd. kroner som følge av krigen i Ukraina. Beløpet er basert på anslag som ble brukt til Prop. 78 S (2021–2022) om at det vil komme 30 000 flyktninger fra Ukraina til Norge, 5 000 fra andre land og relokalisering av om lag 5 250 ukrainere fra Moldova og pasienter med familie. Anslagene er svært usikre.</w:t>
      </w:r>
    </w:p>
    <w:p w14:paraId="5D4E7483" w14:textId="77777777" w:rsidR="005F25D3" w:rsidRPr="00E32DFD" w:rsidRDefault="00487708" w:rsidP="00212057">
      <w:r w:rsidRPr="00E32DFD">
        <w:t>Det vises for øvrig til budsjettforslagene under Justis- og beredskapsdepartementet, Kunnskapsdepartementet og Barne- og familiedepartementet og Arbeids- og inkluderingsdepartementet som administrerer flyktningtiltakene i Norge.</w:t>
      </w:r>
    </w:p>
    <w:p w14:paraId="25D89F22" w14:textId="77777777" w:rsidR="005F25D3" w:rsidRPr="00E32DFD" w:rsidRDefault="00487708" w:rsidP="00212057">
      <w:r w:rsidRPr="00E32DFD">
        <w:t>Bevilgningen på posten foreslås økt med 5,8 mrd. kroner.</w:t>
      </w:r>
    </w:p>
    <w:p w14:paraId="025D9127" w14:textId="77777777" w:rsidR="005F25D3" w:rsidRPr="00E32DFD" w:rsidRDefault="00487708" w:rsidP="00212057">
      <w:pPr>
        <w:pStyle w:val="Undertittel"/>
      </w:pPr>
      <w:r w:rsidRPr="00E32DFD">
        <w:t>Andre saker</w:t>
      </w:r>
    </w:p>
    <w:p w14:paraId="5A9648AD" w14:textId="77777777" w:rsidR="005F25D3" w:rsidRPr="00E32DFD" w:rsidRDefault="00487708" w:rsidP="00212057">
      <w:pPr>
        <w:pStyle w:val="avsnitt-undertittel"/>
      </w:pPr>
      <w:r w:rsidRPr="00E32DFD">
        <w:t>Endring i Norfunds vedtekter om investeringer i fornybar energi</w:t>
      </w:r>
    </w:p>
    <w:p w14:paraId="526F07F0" w14:textId="77777777" w:rsidR="005F25D3" w:rsidRPr="00E32DFD" w:rsidRDefault="00487708" w:rsidP="00212057">
      <w:r w:rsidRPr="00E32DFD">
        <w:t xml:space="preserve">I Prop. 1 S (2021–2022) fremgår følgende under kap. 162 </w:t>
      </w:r>
      <w:r w:rsidRPr="00E32DFD">
        <w:rPr>
          <w:rStyle w:val="kursiv"/>
        </w:rPr>
        <w:t>Næringsutvikling, landbruk og fornybar energi</w:t>
      </w:r>
      <w:r w:rsidRPr="00E32DFD">
        <w:t xml:space="preserve">, post 95 </w:t>
      </w:r>
      <w:r w:rsidRPr="00E32DFD">
        <w:rPr>
          <w:rStyle w:val="kursiv"/>
        </w:rPr>
        <w:t>Norfund – grunnfondskapital ved investeringer i utviklingsland</w:t>
      </w:r>
      <w:r w:rsidRPr="00E32DFD">
        <w:t xml:space="preserve">: «For å styrke fornybarsatsingen vil Norfunds vedtekter endres, slik at investeringer i fornybar energi over tid bør utgjøre om lag 60 pst. av </w:t>
      </w:r>
      <w:r w:rsidRPr="00E32DFD">
        <w:rPr>
          <w:rStyle w:val="kursiv"/>
        </w:rPr>
        <w:t>total portefølje».</w:t>
      </w:r>
      <w:r w:rsidRPr="00E32DFD">
        <w:t xml:space="preserve"> I tidligere proposisjoner har formuleringen vært «om lag halvparten av </w:t>
      </w:r>
      <w:r w:rsidRPr="00E32DFD">
        <w:rPr>
          <w:rStyle w:val="kursiv"/>
        </w:rPr>
        <w:t>tilført kapital</w:t>
      </w:r>
      <w:r w:rsidRPr="00E32DFD">
        <w:t>».</w:t>
      </w:r>
    </w:p>
    <w:p w14:paraId="08907309" w14:textId="77777777" w:rsidR="005F25D3" w:rsidRPr="00E32DFD" w:rsidRDefault="00487708" w:rsidP="00212057">
      <w:r w:rsidRPr="00E32DFD">
        <w:t>I tilleggsproposisjonen for 2022 ønsket regjeringen imidlertid å gjøre en ny vurdering av kravet til fornybarandel i Norfunds investeringsportefølje, og eventuelt gjøre endringer i Norfunds vedtekter som følge av denne vurderingen.</w:t>
      </w:r>
    </w:p>
    <w:p w14:paraId="2899C283" w14:textId="77777777" w:rsidR="005F25D3" w:rsidRPr="00E32DFD" w:rsidRDefault="00487708" w:rsidP="00212057">
      <w:r w:rsidRPr="00E32DFD">
        <w:t>Regjeringen har besluttet å endre ordlyden i Norfunds vedtekter, slik at investeringer i fornybar energi over tid bør utgjøre om lag 60 pst. av tilført kapital og ikke total portefølje. Vedtektsendringen ble vedtatt i ekstraordinær generalforsamling i mai 2022. Også med denne endringen vil fornybarandelen i Norfund øke, samtidig som den ivaretar Norfunds evne til å levere på sitt eksisterende mandat om å sørge for bærekraftig næringsutvikling i utviklingsland også innenfor øvrige prioriterte områder.</w:t>
      </w:r>
    </w:p>
    <w:p w14:paraId="2DC7F5CE" w14:textId="77777777" w:rsidR="005F25D3" w:rsidRPr="00E32DFD" w:rsidRDefault="00487708" w:rsidP="00212057">
      <w:pPr>
        <w:pStyle w:val="Overskrift2"/>
      </w:pPr>
      <w:r w:rsidRPr="00E32DFD">
        <w:lastRenderedPageBreak/>
        <w:t>Kunnskapsdepartementet</w:t>
      </w:r>
    </w:p>
    <w:p w14:paraId="6B2DADFC" w14:textId="77777777" w:rsidR="005F25D3" w:rsidRPr="00E32DFD" w:rsidRDefault="00487708" w:rsidP="00212057">
      <w:pPr>
        <w:pStyle w:val="b-budkaptit"/>
      </w:pPr>
      <w:r w:rsidRPr="00E32DFD">
        <w:t>Kap. 200 Kunnskapsdepartementet</w:t>
      </w:r>
    </w:p>
    <w:p w14:paraId="527887B2" w14:textId="77777777" w:rsidR="005F25D3" w:rsidRPr="00E32DFD" w:rsidRDefault="00487708" w:rsidP="00212057">
      <w:pPr>
        <w:pStyle w:val="b-post"/>
      </w:pPr>
      <w:r w:rsidRPr="00E32DFD">
        <w:t>Post 01 Driftsutgifter</w:t>
      </w:r>
    </w:p>
    <w:p w14:paraId="74FA87E9" w14:textId="77777777" w:rsidR="005F25D3" w:rsidRPr="00E32DFD" w:rsidRDefault="00487708" w:rsidP="00212057">
      <w:pPr>
        <w:pStyle w:val="avsnitt-undertittel"/>
      </w:pPr>
      <w:r w:rsidRPr="00E32DFD">
        <w:t>Endrede jobbreisevaner</w:t>
      </w:r>
    </w:p>
    <w:p w14:paraId="4A3CE417" w14:textId="77777777" w:rsidR="005F25D3" w:rsidRPr="00E32DFD" w:rsidRDefault="00487708" w:rsidP="00212057">
      <w:r w:rsidRPr="00E32DFD">
        <w:t xml:space="preserve">Bevilgningen foreslås redusert med 379 000 kroner knyttet til forventede budsjettgevinster fra endrede jobbreisevaner som følge av pandemien, jf. nærmere omtale under </w:t>
      </w:r>
      <w:r w:rsidRPr="00E32DFD">
        <w:rPr>
          <w:rStyle w:val="kursiv"/>
        </w:rPr>
        <w:t>Andre saker</w:t>
      </w:r>
      <w:r w:rsidRPr="00E32DFD">
        <w:t xml:space="preserve"> i avsnitt 2.5.</w:t>
      </w:r>
    </w:p>
    <w:p w14:paraId="1D07164E" w14:textId="77777777" w:rsidR="005F25D3" w:rsidRPr="00E32DFD" w:rsidRDefault="00487708" w:rsidP="00212057">
      <w:pPr>
        <w:pStyle w:val="avsnitt-undertittel"/>
      </w:pPr>
      <w:r w:rsidRPr="00E32DFD">
        <w:t>Ny løsning for e-postsynkronisering for departementene på felles IKT-plattform</w:t>
      </w:r>
    </w:p>
    <w:p w14:paraId="33EF80E8" w14:textId="77777777" w:rsidR="005F25D3" w:rsidRPr="00E32DFD" w:rsidRDefault="00487708" w:rsidP="00212057">
      <w:r w:rsidRPr="00E32DFD">
        <w:t>Bevilgningen foreslås redusert med 878 000 kroner for å delfinansiere en ny løsning for e-postsynkronisering for departementene på felles IKT-plattform, jf. nærmere omtale under kap. 510, post 45.</w:t>
      </w:r>
    </w:p>
    <w:p w14:paraId="06312491" w14:textId="77777777" w:rsidR="005F25D3" w:rsidRPr="00E32DFD" w:rsidRDefault="00487708" w:rsidP="00212057">
      <w:pPr>
        <w:pStyle w:val="avsnitt-undertittel"/>
      </w:pPr>
      <w:r w:rsidRPr="00E32DFD">
        <w:t>Oppsummering</w:t>
      </w:r>
    </w:p>
    <w:p w14:paraId="265491D0" w14:textId="77777777" w:rsidR="005F25D3" w:rsidRPr="00E32DFD" w:rsidRDefault="00487708" w:rsidP="00212057">
      <w:r w:rsidRPr="00E32DFD">
        <w:t>Samlet foreslås det å redusere bevilgningen med 1,3 mill. kroner.</w:t>
      </w:r>
    </w:p>
    <w:p w14:paraId="156AA8D0" w14:textId="77777777" w:rsidR="005F25D3" w:rsidRPr="00E32DFD" w:rsidRDefault="00487708" w:rsidP="00212057">
      <w:pPr>
        <w:pStyle w:val="b-budkaptit"/>
      </w:pPr>
      <w:r w:rsidRPr="00E32DFD">
        <w:t>Kap. 201 Analyse og kunnskapsgrunnlag</w:t>
      </w:r>
    </w:p>
    <w:p w14:paraId="37DAFBA5" w14:textId="77777777" w:rsidR="005F25D3" w:rsidRPr="00E32DFD" w:rsidRDefault="00487708" w:rsidP="00212057">
      <w:pPr>
        <w:pStyle w:val="b-post"/>
      </w:pPr>
      <w:r w:rsidRPr="00E32DFD">
        <w:t>Post 21 Spesielle driftsutgifter</w:t>
      </w:r>
    </w:p>
    <w:p w14:paraId="66F4B8BD" w14:textId="77777777" w:rsidR="005F25D3" w:rsidRPr="00E32DFD" w:rsidRDefault="00487708" w:rsidP="00212057">
      <w:r w:rsidRPr="00E32DFD">
        <w:t>Midler til utdanningsmodellen ADMOD i Statistisk sentralbyrå (SSB) er finansiert av Kunnskapsdepartementet, Arbeids- og inkluderingsdepartementet, Nærings- og fiskeridepartementet og Helse- og omsorgsdepartementet. Det foreslås å øke bevilgningen på kap. 201, post 21 med 900 000 kroner.</w:t>
      </w:r>
    </w:p>
    <w:p w14:paraId="556015A8" w14:textId="77777777" w:rsidR="005F25D3" w:rsidRPr="00E32DFD" w:rsidRDefault="00487708" w:rsidP="00212057">
      <w:pPr>
        <w:pStyle w:val="b-budkaptit"/>
      </w:pPr>
      <w:r w:rsidRPr="00E32DFD">
        <w:t>Kap. 220 Utdanningsdirektoratet</w:t>
      </w:r>
    </w:p>
    <w:p w14:paraId="622BB68E" w14:textId="77777777" w:rsidR="005F25D3" w:rsidRPr="00E32DFD" w:rsidRDefault="00487708" w:rsidP="00212057">
      <w:pPr>
        <w:pStyle w:val="b-post"/>
      </w:pPr>
      <w:r w:rsidRPr="00E32DFD">
        <w:t>Post 01 Driftsutgifter</w:t>
      </w:r>
    </w:p>
    <w:p w14:paraId="42074E56" w14:textId="77777777" w:rsidR="005F25D3" w:rsidRPr="00E32DFD" w:rsidRDefault="00487708" w:rsidP="00212057">
      <w:pPr>
        <w:pStyle w:val="avsnitt-undertittel"/>
      </w:pPr>
      <w:r w:rsidRPr="00E32DFD">
        <w:t>Endrede jobbreisevaner</w:t>
      </w:r>
    </w:p>
    <w:p w14:paraId="2D551089" w14:textId="77777777" w:rsidR="005F25D3" w:rsidRPr="00E32DFD" w:rsidRDefault="00487708" w:rsidP="00212057">
      <w:r w:rsidRPr="00E32DFD">
        <w:t xml:space="preserve">Bevilgningen foreslås redusert med 1,1 mill. kroner knyttet til forventede budsjettgevinster fra endrede jobbreisevaner som følge av pandemien, jf. nærmere omtale under </w:t>
      </w:r>
      <w:r w:rsidRPr="00E32DFD">
        <w:rPr>
          <w:rStyle w:val="kursiv"/>
        </w:rPr>
        <w:t>Andre saker</w:t>
      </w:r>
      <w:r w:rsidRPr="00E32DFD">
        <w:t xml:space="preserve"> i avsnitt 2.5.</w:t>
      </w:r>
    </w:p>
    <w:p w14:paraId="336822B3" w14:textId="77777777" w:rsidR="005F25D3" w:rsidRPr="00E32DFD" w:rsidRDefault="00487708" w:rsidP="00212057">
      <w:pPr>
        <w:pStyle w:val="b-budkaptit"/>
      </w:pPr>
      <w:r w:rsidRPr="00E32DFD">
        <w:lastRenderedPageBreak/>
        <w:t>Kap. 221 Foreldreutvalgene for grunnopplæringen og barnehagene</w:t>
      </w:r>
    </w:p>
    <w:p w14:paraId="3D07F914" w14:textId="77777777" w:rsidR="005F25D3" w:rsidRPr="00E32DFD" w:rsidRDefault="00487708" w:rsidP="00212057">
      <w:pPr>
        <w:pStyle w:val="b-post"/>
      </w:pPr>
      <w:r w:rsidRPr="00E32DFD">
        <w:t>Post 01 Driftsutgifter</w:t>
      </w:r>
    </w:p>
    <w:p w14:paraId="75EB5C1D" w14:textId="77777777" w:rsidR="005F25D3" w:rsidRPr="00E32DFD" w:rsidRDefault="00487708" w:rsidP="00212057">
      <w:pPr>
        <w:pStyle w:val="avsnitt-undertittel"/>
      </w:pPr>
      <w:r w:rsidRPr="00E32DFD">
        <w:t>Endrede jobbreisevaner</w:t>
      </w:r>
    </w:p>
    <w:p w14:paraId="6139BB4B" w14:textId="77777777" w:rsidR="005F25D3" w:rsidRPr="00E32DFD" w:rsidRDefault="00487708" w:rsidP="00212057">
      <w:r w:rsidRPr="00E32DFD">
        <w:t xml:space="preserve">Bevilgningen foreslås redusert med 62 000 kroner knyttet til forventede budsjettgevinster fra endrede jobbreisevaner som følge av pandemien, jf. nærmere omtale under </w:t>
      </w:r>
      <w:r w:rsidRPr="00E32DFD">
        <w:rPr>
          <w:rStyle w:val="kursiv"/>
        </w:rPr>
        <w:t>Andre saker</w:t>
      </w:r>
      <w:r w:rsidRPr="00E32DFD">
        <w:t xml:space="preserve"> i avsnitt 2.5.</w:t>
      </w:r>
    </w:p>
    <w:p w14:paraId="7ED328B3" w14:textId="77777777" w:rsidR="005F25D3" w:rsidRPr="00E32DFD" w:rsidRDefault="00487708" w:rsidP="00212057">
      <w:pPr>
        <w:pStyle w:val="b-budkaptit"/>
      </w:pPr>
      <w:r w:rsidRPr="00E32DFD">
        <w:t>Kap. 222 Statlige skoler og fjernundervisningstjenester</w:t>
      </w:r>
    </w:p>
    <w:p w14:paraId="05CD4FEB" w14:textId="77777777" w:rsidR="005F25D3" w:rsidRPr="00E32DFD" w:rsidRDefault="00487708" w:rsidP="00212057">
      <w:pPr>
        <w:pStyle w:val="b-post"/>
      </w:pPr>
      <w:r w:rsidRPr="00E32DFD">
        <w:t>Post 01 Driftsutgifter</w:t>
      </w:r>
    </w:p>
    <w:p w14:paraId="307FABA3" w14:textId="77777777" w:rsidR="005F25D3" w:rsidRPr="00E32DFD" w:rsidRDefault="00487708" w:rsidP="00212057">
      <w:pPr>
        <w:pStyle w:val="avsnitt-undertittel"/>
      </w:pPr>
      <w:r w:rsidRPr="00E32DFD">
        <w:t>Ettårig styrking av Diamanten skole</w:t>
      </w:r>
    </w:p>
    <w:p w14:paraId="2CE847B6" w14:textId="77777777" w:rsidR="005F25D3" w:rsidRPr="00E32DFD" w:rsidRDefault="00487708" w:rsidP="00212057">
      <w:r w:rsidRPr="00E32DFD">
        <w:t>Det foreslås å øke bevilgningen til Diamanten skole i 2022 med 1,1 mill. kroner. Endringen skyldes høyere driftsutgifter etter flytting av skolen og merbehov knyttet til overtid grunnet pandemien. Økningen skyldes også at ubrukte midler fra 2021 ved en inkurie ikke ble søkt overført til 2022.</w:t>
      </w:r>
    </w:p>
    <w:p w14:paraId="6613CD22" w14:textId="77777777" w:rsidR="005F25D3" w:rsidRPr="00E32DFD" w:rsidRDefault="00487708" w:rsidP="00212057">
      <w:pPr>
        <w:pStyle w:val="avsnitt-undertittel"/>
      </w:pPr>
      <w:r w:rsidRPr="00E32DFD">
        <w:t>Endrede jobbreisevaner</w:t>
      </w:r>
    </w:p>
    <w:p w14:paraId="20B17E26" w14:textId="77777777" w:rsidR="005F25D3" w:rsidRPr="00E32DFD" w:rsidRDefault="00487708" w:rsidP="00212057">
      <w:r w:rsidRPr="00E32DFD">
        <w:t xml:space="preserve">Bevilgningen foreslås redusert med 151 000 kroner knyttet til forventede budsjettgevinster fra endrede jobbreisevaner som følge av pandemien, jf. nærmere omtale under </w:t>
      </w:r>
      <w:r w:rsidRPr="00E32DFD">
        <w:rPr>
          <w:rStyle w:val="kursiv"/>
        </w:rPr>
        <w:t>Andre saker</w:t>
      </w:r>
      <w:r w:rsidRPr="00E32DFD">
        <w:t xml:space="preserve"> i avsnitt 2.5.</w:t>
      </w:r>
    </w:p>
    <w:p w14:paraId="544147C1" w14:textId="77777777" w:rsidR="005F25D3" w:rsidRPr="00E32DFD" w:rsidRDefault="00487708" w:rsidP="00212057">
      <w:pPr>
        <w:pStyle w:val="avsnitt-undertittel"/>
      </w:pPr>
      <w:r w:rsidRPr="00E32DFD">
        <w:t>Oppsummering</w:t>
      </w:r>
    </w:p>
    <w:p w14:paraId="676A89AF" w14:textId="77777777" w:rsidR="005F25D3" w:rsidRPr="00E32DFD" w:rsidRDefault="00487708" w:rsidP="00212057">
      <w:r w:rsidRPr="00E32DFD">
        <w:t>Samlet foreslås det å øke bevilgningen med 1 mill. kroner.</w:t>
      </w:r>
    </w:p>
    <w:p w14:paraId="7D30DEDB" w14:textId="77777777" w:rsidR="005F25D3" w:rsidRPr="00E32DFD" w:rsidRDefault="00487708" w:rsidP="00212057">
      <w:pPr>
        <w:pStyle w:val="b-post"/>
      </w:pPr>
      <w:r w:rsidRPr="00E32DFD">
        <w:t>Post 45 Større utstyrsanskaffelser og vedlikehold, kan overføres</w:t>
      </w:r>
    </w:p>
    <w:p w14:paraId="56E2610E" w14:textId="77777777" w:rsidR="005F25D3" w:rsidRPr="00E32DFD" w:rsidRDefault="00487708" w:rsidP="00212057">
      <w:r w:rsidRPr="00E32DFD">
        <w:t>Det foreslås å øke bevilgningen til Diamanten skole i 2022 med 138 000 kroner. Endringen skyldes at ubrukte midler fra 2021 ved en inkurie ikke ble søkt overført til 2022.</w:t>
      </w:r>
    </w:p>
    <w:p w14:paraId="45B24CB3" w14:textId="77777777" w:rsidR="005F25D3" w:rsidRPr="00E32DFD" w:rsidRDefault="00487708" w:rsidP="00212057">
      <w:pPr>
        <w:pStyle w:val="b-budkaptit"/>
      </w:pPr>
      <w:r w:rsidRPr="00E32DFD">
        <w:t>Kap. 224 Tilskudd til freds- og menneskerettighetssentre</w:t>
      </w:r>
    </w:p>
    <w:p w14:paraId="6435371B" w14:textId="77777777" w:rsidR="005F25D3" w:rsidRPr="00E32DFD" w:rsidRDefault="00487708" w:rsidP="00212057">
      <w:pPr>
        <w:pStyle w:val="b-post"/>
      </w:pPr>
      <w:r w:rsidRPr="00E32DFD">
        <w:t>Post 70 Freds- og menneskerettighetssentre</w:t>
      </w:r>
    </w:p>
    <w:p w14:paraId="688FFCF8" w14:textId="77777777" w:rsidR="005F25D3" w:rsidRPr="00E32DFD" w:rsidRDefault="00487708" w:rsidP="00212057">
      <w:pPr>
        <w:pStyle w:val="avsnitt-undertittel"/>
      </w:pPr>
      <w:r w:rsidRPr="00E32DFD">
        <w:t>Falstadsenteret – undervisning av skoleelever i menneskerettigheter og demokratisk medborgerskap</w:t>
      </w:r>
    </w:p>
    <w:p w14:paraId="76E8A117" w14:textId="77777777" w:rsidR="005F25D3" w:rsidRPr="00E32DFD" w:rsidRDefault="00487708" w:rsidP="00212057">
      <w:r w:rsidRPr="00E32DFD">
        <w:t xml:space="preserve">Tilskuddet til Falstadsenteret ble økt med 1,4 mill. kroner i forbindelse med revidert nasjonalbudsjett for 2021. Midlene skulle øke senterets kapasitet og kompetanse til undervisning av skoleelever i menneskerettigheter og demokratisk medborgerskap. </w:t>
      </w:r>
      <w:r w:rsidRPr="00E32DFD">
        <w:lastRenderedPageBreak/>
        <w:t>Tilskuddsøkningen ble ikke videreført i saldert budsjett for 2022. Det foreslås å øke bevilgningen med 1,4 mill. kroner slik at tilskuddsøkningen i 2021 videreføres til 2022.</w:t>
      </w:r>
    </w:p>
    <w:p w14:paraId="5578D7E1" w14:textId="77777777" w:rsidR="005F25D3" w:rsidRPr="00E32DFD" w:rsidRDefault="00487708" w:rsidP="00212057">
      <w:pPr>
        <w:pStyle w:val="avsnitt-undertittel"/>
      </w:pPr>
      <w:r w:rsidRPr="00E32DFD">
        <w:t>Narviksenteret – soldatregister</w:t>
      </w:r>
    </w:p>
    <w:p w14:paraId="17FEBB91" w14:textId="77777777" w:rsidR="005F25D3" w:rsidRPr="00E32DFD" w:rsidRDefault="00487708" w:rsidP="00212057">
      <w:r w:rsidRPr="00E32DFD">
        <w:t>Narviksenteret lager et digitalt register over norske soldater som deltok i kampene i Norge i 1940. Det foreslås en engangsøkning i bevilgningen på 1 mill. kroner for å ferdigstille utviklingen av registeret.</w:t>
      </w:r>
    </w:p>
    <w:p w14:paraId="226E6193" w14:textId="77777777" w:rsidR="005F25D3" w:rsidRPr="00E32DFD" w:rsidRDefault="00487708" w:rsidP="00212057">
      <w:pPr>
        <w:pStyle w:val="avsnitt-undertittel"/>
      </w:pPr>
      <w:r w:rsidRPr="00E32DFD">
        <w:t>Oppsummering</w:t>
      </w:r>
    </w:p>
    <w:p w14:paraId="7FA20B35" w14:textId="77777777" w:rsidR="005F25D3" w:rsidRPr="00E32DFD" w:rsidRDefault="00487708" w:rsidP="00212057">
      <w:r w:rsidRPr="00E32DFD">
        <w:t>Samlet foreslås det å øke bevilgningen med 2,4 mill. kroner.</w:t>
      </w:r>
    </w:p>
    <w:p w14:paraId="0694E30C" w14:textId="77777777" w:rsidR="005F25D3" w:rsidRPr="00E32DFD" w:rsidRDefault="00487708" w:rsidP="00212057">
      <w:pPr>
        <w:pStyle w:val="b-budkaptit"/>
      </w:pPr>
      <w:r w:rsidRPr="00E32DFD">
        <w:t>Kap. 225 Tiltak i grunnopplæringen</w:t>
      </w:r>
    </w:p>
    <w:p w14:paraId="18D70154" w14:textId="77777777" w:rsidR="005F25D3" w:rsidRPr="00E32DFD" w:rsidRDefault="00487708" w:rsidP="00212057">
      <w:pPr>
        <w:pStyle w:val="b-post"/>
      </w:pPr>
      <w:r w:rsidRPr="00E32DFD">
        <w:t>Post 01 Driftsutgifter</w:t>
      </w:r>
    </w:p>
    <w:p w14:paraId="0B5AAF50" w14:textId="77777777" w:rsidR="005F25D3" w:rsidRPr="00E32DFD" w:rsidRDefault="00487708" w:rsidP="00212057">
      <w:pPr>
        <w:pStyle w:val="avsnitt-undertittel"/>
      </w:pPr>
      <w:r w:rsidRPr="00E32DFD">
        <w:t>Sentralt gitt skriftlig eksamen</w:t>
      </w:r>
    </w:p>
    <w:p w14:paraId="31044197" w14:textId="77777777" w:rsidR="005F25D3" w:rsidRPr="00E32DFD" w:rsidRDefault="00487708" w:rsidP="00212057">
      <w:r w:rsidRPr="00E32DFD">
        <w:t>Bevilgningen finansierer statsforvalternes utgifter til administrasjon av sentralt gitt eksamen. Det foreslås å redusere bevilgningen med 10 mill. kroner som følge av at sentralt gitt skriftlig eksamen i grunnskolen og videregående opplæring er avlyst våren 2022.</w:t>
      </w:r>
    </w:p>
    <w:p w14:paraId="0B551A2C" w14:textId="77777777" w:rsidR="005F25D3" w:rsidRPr="00E32DFD" w:rsidRDefault="00487708" w:rsidP="00212057">
      <w:pPr>
        <w:pStyle w:val="avsnitt-undertittel"/>
      </w:pPr>
      <w:r w:rsidRPr="00E32DFD">
        <w:t>Endrede jobbreisevaner</w:t>
      </w:r>
    </w:p>
    <w:p w14:paraId="5AD9B511" w14:textId="77777777" w:rsidR="005F25D3" w:rsidRPr="00E32DFD" w:rsidRDefault="00487708" w:rsidP="00212057">
      <w:r w:rsidRPr="00E32DFD">
        <w:t xml:space="preserve">Bevilgningen foreslås redusert med 423 000 kroner knyttet til forventede budsjettgevinster fra endrede jobbreisevaner som følge av pandemien, jf. nærmere omtale under </w:t>
      </w:r>
      <w:r w:rsidRPr="00E32DFD">
        <w:rPr>
          <w:rStyle w:val="kursiv"/>
        </w:rPr>
        <w:t xml:space="preserve">Andre saker </w:t>
      </w:r>
      <w:r w:rsidRPr="00E32DFD">
        <w:t>i avsnitt 2.5.</w:t>
      </w:r>
    </w:p>
    <w:p w14:paraId="6D043805" w14:textId="77777777" w:rsidR="005F25D3" w:rsidRPr="00E32DFD" w:rsidRDefault="00487708" w:rsidP="00212057">
      <w:pPr>
        <w:pStyle w:val="avsnitt-undertittel"/>
      </w:pPr>
      <w:r w:rsidRPr="00E32DFD">
        <w:t>Oppsummering</w:t>
      </w:r>
    </w:p>
    <w:p w14:paraId="55E618C4" w14:textId="77777777" w:rsidR="005F25D3" w:rsidRPr="00E32DFD" w:rsidRDefault="00487708" w:rsidP="00212057">
      <w:r w:rsidRPr="00E32DFD">
        <w:t>Samlet foreslås det å redusere bevilgningen med 10,4 mill. kroner.</w:t>
      </w:r>
    </w:p>
    <w:p w14:paraId="77510844" w14:textId="77777777" w:rsidR="005F25D3" w:rsidRPr="00E32DFD" w:rsidRDefault="00487708" w:rsidP="00212057">
      <w:pPr>
        <w:pStyle w:val="b-post"/>
      </w:pPr>
      <w:r w:rsidRPr="00E32DFD">
        <w:t>Post 21 Spesielle driftsutgifter</w:t>
      </w:r>
    </w:p>
    <w:p w14:paraId="7AB71C93" w14:textId="77777777" w:rsidR="005F25D3" w:rsidRPr="00E32DFD" w:rsidRDefault="00487708" w:rsidP="00212057">
      <w:pPr>
        <w:pStyle w:val="avsnitt-undertittel"/>
      </w:pPr>
      <w:r w:rsidRPr="00E32DFD">
        <w:t>Sentralt gitt skriftlig eksamen</w:t>
      </w:r>
    </w:p>
    <w:p w14:paraId="5DD0279D" w14:textId="77777777" w:rsidR="005F25D3" w:rsidRPr="00E32DFD" w:rsidRDefault="00487708" w:rsidP="00212057">
      <w:r w:rsidRPr="00E32DFD">
        <w:t>Bevilgningen finansierer utgifter til lærere som har tatt på seg sensoroppdrag ved sentralt gitt eksamen (honorar og reiseutgifter). Det foreslås å redusere bevilgningen med 90 mill. kroner som følge av at sentralt gitt skriftlig eksamen i grunnskolen og videregående opplæring er avlyst våren 2022.</w:t>
      </w:r>
    </w:p>
    <w:p w14:paraId="158CA7C0" w14:textId="77777777" w:rsidR="005F25D3" w:rsidRPr="00E32DFD" w:rsidRDefault="00487708" w:rsidP="00212057">
      <w:pPr>
        <w:pStyle w:val="avsnitt-undertittel"/>
      </w:pPr>
      <w:r w:rsidRPr="00E32DFD">
        <w:lastRenderedPageBreak/>
        <w:t>Endrede jobbreisevaner</w:t>
      </w:r>
    </w:p>
    <w:p w14:paraId="500C31F0" w14:textId="77777777" w:rsidR="005F25D3" w:rsidRPr="00E32DFD" w:rsidRDefault="00487708" w:rsidP="00212057">
      <w:r w:rsidRPr="00E32DFD">
        <w:t>Bevilgningen foreslås redusert med 10 000 kroner knyttet til forventede budsjettgevinster fra endrede jobbreisevaner som følge av pandemien, jf. nærmere omtale under</w:t>
      </w:r>
      <w:r w:rsidRPr="00E32DFD">
        <w:rPr>
          <w:rStyle w:val="kursiv"/>
        </w:rPr>
        <w:t xml:space="preserve"> Andre saker</w:t>
      </w:r>
      <w:r w:rsidRPr="00E32DFD">
        <w:t xml:space="preserve"> i avsnitt 2.5.</w:t>
      </w:r>
    </w:p>
    <w:p w14:paraId="7EE49F12" w14:textId="77777777" w:rsidR="005F25D3" w:rsidRPr="00E32DFD" w:rsidRDefault="00487708" w:rsidP="00212057">
      <w:pPr>
        <w:pStyle w:val="avsnitt-undertittel"/>
      </w:pPr>
      <w:r w:rsidRPr="00E32DFD">
        <w:t>Oppsummering</w:t>
      </w:r>
    </w:p>
    <w:p w14:paraId="23B78268" w14:textId="77777777" w:rsidR="005F25D3" w:rsidRPr="00E32DFD" w:rsidRDefault="00487708" w:rsidP="00212057">
      <w:r w:rsidRPr="00E32DFD">
        <w:t>Samlet foreslås det å redusere bevilgningen med 90 mill. kroner.</w:t>
      </w:r>
    </w:p>
    <w:p w14:paraId="521295D7" w14:textId="77777777" w:rsidR="005F25D3" w:rsidRPr="00E32DFD" w:rsidRDefault="00487708" w:rsidP="00212057">
      <w:pPr>
        <w:pStyle w:val="b-post"/>
      </w:pPr>
      <w:r w:rsidRPr="00E32DFD">
        <w:t>Post 60 Tilskudd til landslinjer</w:t>
      </w:r>
    </w:p>
    <w:p w14:paraId="2E0B2C94" w14:textId="77777777" w:rsidR="005F25D3" w:rsidRPr="00E32DFD" w:rsidRDefault="00487708" w:rsidP="00212057">
      <w:r w:rsidRPr="00E32DFD">
        <w:t>Det foreslås å redusere bevilgningen med 2,3 mill. kroner ved å redusere tilskuddet til særlig utstyrskrevende landslinjer for å prioritere andre tiltak.</w:t>
      </w:r>
    </w:p>
    <w:p w14:paraId="7DB9EA93" w14:textId="77777777" w:rsidR="005F25D3" w:rsidRPr="00E32DFD" w:rsidRDefault="00487708" w:rsidP="00212057">
      <w:pPr>
        <w:pStyle w:val="b-budkaptit"/>
      </w:pPr>
      <w:r w:rsidRPr="00E32DFD">
        <w:t>Kap. 3225 Tiltak i grunnopplæringen</w:t>
      </w:r>
    </w:p>
    <w:p w14:paraId="60690E2C" w14:textId="77777777" w:rsidR="005F25D3" w:rsidRPr="00E32DFD" w:rsidRDefault="00487708" w:rsidP="00212057">
      <w:pPr>
        <w:pStyle w:val="b-post"/>
      </w:pPr>
      <w:r w:rsidRPr="00E32DFD">
        <w:t>Post 04 Refusjon av ODA-godkjente utgifter</w:t>
      </w:r>
    </w:p>
    <w:p w14:paraId="3951A918" w14:textId="77777777" w:rsidR="005F25D3" w:rsidRPr="00E32DFD" w:rsidRDefault="00487708" w:rsidP="00212057">
      <w:r w:rsidRPr="00E32DFD">
        <w:t>Det foreslås å øke bevilgningen med 33,4 mill. kroner. Endringen skyldes økt anslag for tilskudd til opplæring av barn og unge som søker opphold som følge av krigen i Ukraina. Det vises til omtale under kap. 225, post 64 i Prop. 78 S (2021–2022).</w:t>
      </w:r>
    </w:p>
    <w:p w14:paraId="0CD0C1E8" w14:textId="77777777" w:rsidR="005F25D3" w:rsidRPr="00E32DFD" w:rsidRDefault="00487708" w:rsidP="00212057">
      <w:pPr>
        <w:pStyle w:val="b-budkaptit"/>
      </w:pPr>
      <w:r w:rsidRPr="00E32DFD">
        <w:t>Kap. 226 Kvalitetsutvikling i grunnopplæringen</w:t>
      </w:r>
    </w:p>
    <w:p w14:paraId="3FAB9FFF" w14:textId="77777777" w:rsidR="005F25D3" w:rsidRPr="00E32DFD" w:rsidRDefault="00487708" w:rsidP="00212057">
      <w:pPr>
        <w:pStyle w:val="b-post"/>
      </w:pPr>
      <w:r w:rsidRPr="00E32DFD">
        <w:t>Post 21 Spesielle driftsutgifter, kan overføres</w:t>
      </w:r>
    </w:p>
    <w:p w14:paraId="3625D4C0" w14:textId="77777777" w:rsidR="005F25D3" w:rsidRPr="00E32DFD" w:rsidRDefault="00487708" w:rsidP="00212057">
      <w:pPr>
        <w:pStyle w:val="avsnitt-undertittel"/>
      </w:pPr>
      <w:r w:rsidRPr="00E32DFD">
        <w:t>Tiltak for å motvirke negative konsekvenser av pandemien i skoler og barnehager</w:t>
      </w:r>
    </w:p>
    <w:p w14:paraId="645F9ECB" w14:textId="77777777" w:rsidR="005F25D3" w:rsidRPr="00E32DFD" w:rsidRDefault="00487708" w:rsidP="00212057">
      <w:r w:rsidRPr="00E32DFD">
        <w:t>Det foreslås 75 mill. kroner som et tilskudd som tildeles kommuner, fylkeskommuner og private skoler. Midlene skal gå til områder som har hatt strenge smitteverntiltak over tid, og til målrettede tiltak for å motvirke negative konsekvenser av pandemien i skoler og barnehager. Forskning peker på at smitteverntiltakene har bidratt til å forsterke eksisterende forskjeller i skolen, og at sårbare barn og elever har fått det vanskeligere. Koronakommisjonen anbefaler å rette tiltak mot de hardest rammede barna og ungdommene.</w:t>
      </w:r>
    </w:p>
    <w:p w14:paraId="435BB1CE" w14:textId="77777777" w:rsidR="005F25D3" w:rsidRPr="00E32DFD" w:rsidRDefault="00487708" w:rsidP="00212057">
      <w:pPr>
        <w:pStyle w:val="avsnitt-undertittel"/>
      </w:pPr>
      <w:r w:rsidRPr="00E32DFD">
        <w:t>Raskere opptrapping av Kompetanseløftet</w:t>
      </w:r>
    </w:p>
    <w:p w14:paraId="2FC1006E" w14:textId="77777777" w:rsidR="005F25D3" w:rsidRPr="00E32DFD" w:rsidRDefault="00487708" w:rsidP="00212057">
      <w:r w:rsidRPr="00E32DFD">
        <w:t>Det foreslås å øke bevilgningen til Kompetanseløftet for spesialpedagogikk og inkluderende praksis med 12 mill. kroner. En raskere opptrapping av Kompetanseløftet kan gi økt kompetanse i spesialpedagogikk og inkluderende praksis i både barnehage, skole, PP-tjenesten og andre tjenester i laget rundt barna og eleven. Den økte bevilgningen har sammenheng med en reduksjon i driftsutgiftene til Statped, omtalt under kap. 230, post 01.</w:t>
      </w:r>
    </w:p>
    <w:p w14:paraId="1A3A5893" w14:textId="77777777" w:rsidR="005F25D3" w:rsidRPr="00E32DFD" w:rsidRDefault="00487708" w:rsidP="00212057">
      <w:pPr>
        <w:pStyle w:val="avsnitt-undertittel"/>
      </w:pPr>
      <w:r w:rsidRPr="00E32DFD">
        <w:lastRenderedPageBreak/>
        <w:t>Lørenskogskolen – grunnopplæring for romer</w:t>
      </w:r>
    </w:p>
    <w:p w14:paraId="4B64C65C" w14:textId="77777777" w:rsidR="005F25D3" w:rsidRPr="00E32DFD" w:rsidRDefault="00487708" w:rsidP="00212057">
      <w:r w:rsidRPr="00E32DFD">
        <w:t>Det foreslås en bevilgning på 2 mill. kroner for å støtte arbeidet Lørenskog kommune gjør for romer i kommunen med sikte på grunnskoleopplæring for barna. Bevilgningen knyttes til skoleåret 2022–23.</w:t>
      </w:r>
    </w:p>
    <w:p w14:paraId="741A91C8" w14:textId="77777777" w:rsidR="005F25D3" w:rsidRPr="00E32DFD" w:rsidRDefault="00487708" w:rsidP="00212057">
      <w:pPr>
        <w:pStyle w:val="avsnitt-undertittel"/>
      </w:pPr>
      <w:r w:rsidRPr="00E32DFD">
        <w:t>Hvite Busser og Aktive Fredsreiser</w:t>
      </w:r>
    </w:p>
    <w:p w14:paraId="3A57A81B" w14:textId="77777777" w:rsidR="005F25D3" w:rsidRPr="00E32DFD" w:rsidRDefault="00487708" w:rsidP="00212057">
      <w:r w:rsidRPr="00E32DFD">
        <w:t>Det foreslås en bevilgning på 4 mill. kroner, fordelt likt på de to virksomhetene Hvite Busser og Aktive Fredsreiser. Pandemien og krigen i Ukraina har skapt en utfordrende økonomisk situasjon for aktørene. Det har vært en betydelig reduksjon i skoleturer utenlands og situasjonen fremover er fortsatt uforutsigbar. Som et bidrag i en krevende tid, foreslås derfor en engangsbevilgning etter reglene om bagatellmessig støtte i forordning (EU) nr. 1407/2013, som er gjort til norsk lov gjennom forskrift om unntak fra notifikasjonsplikt for offentlig støtte § 2.</w:t>
      </w:r>
    </w:p>
    <w:p w14:paraId="4FD8F6CA" w14:textId="77777777" w:rsidR="005F25D3" w:rsidRPr="00E32DFD" w:rsidRDefault="00487708" w:rsidP="00212057">
      <w:pPr>
        <w:pStyle w:val="avsnitt-undertittel"/>
      </w:pPr>
      <w:r w:rsidRPr="00E32DFD">
        <w:t>Tilskudd til Støttegruppen etter 22. juli</w:t>
      </w:r>
    </w:p>
    <w:p w14:paraId="51807B33" w14:textId="77777777" w:rsidR="005F25D3" w:rsidRPr="00E32DFD" w:rsidRDefault="00487708" w:rsidP="00212057">
      <w:r w:rsidRPr="00E32DFD">
        <w:t>Det foreslås et tilskudd på 2 mill. kroner til Den nasjonale støttegruppen etter 22. juli. Støttegruppen ble opprettet etter terrorangrepene i 2011 og jobber for å fremme interessene til de rammede etter bombingen av regjeringskvartalet og skytingen på Utøya. Gruppen deltar også i en rekke fora med norske myndigheter og internasjonale aktører, og tilskuddet skal bidra til å styrke støttegruppen i dette arbeidet. Det er bevilget 0,5 mill. kroner i tilskudd til støttegruppen på kap. 226, post 21 i saldert budsjett for 2022, slik at totalt tilskudd i 2022 blir 2,5 mill. kroner.</w:t>
      </w:r>
    </w:p>
    <w:p w14:paraId="490328DF" w14:textId="77777777" w:rsidR="005F25D3" w:rsidRPr="00E32DFD" w:rsidRDefault="00487708" w:rsidP="00212057">
      <w:pPr>
        <w:pStyle w:val="avsnitt-undertittel"/>
      </w:pPr>
      <w:r w:rsidRPr="00E32DFD">
        <w:t>Tilskudd til KS til arbeid mot vold i skolen</w:t>
      </w:r>
    </w:p>
    <w:p w14:paraId="1943C895" w14:textId="77777777" w:rsidR="005F25D3" w:rsidRPr="00E32DFD" w:rsidRDefault="00487708" w:rsidP="00212057">
      <w:r w:rsidRPr="00E32DFD">
        <w:t>I desember 2018 ble det etablert en gruppe av kommuner og fylkeskommuner som tar et lederansvar i arbeidet med å forebygge og håndtere utagerende oppførsel og vold i skolen. For å ferdigstille arbeidet vil Kunnskapsdepartementet gi KS et tilskudd på 0,2 mill. kroner.</w:t>
      </w:r>
    </w:p>
    <w:p w14:paraId="5872C03D" w14:textId="77777777" w:rsidR="005F25D3" w:rsidRPr="00E32DFD" w:rsidRDefault="00487708" w:rsidP="00212057">
      <w:pPr>
        <w:pStyle w:val="avsnitt-undertittel"/>
      </w:pPr>
      <w:r w:rsidRPr="00E32DFD">
        <w:t>Endrede jobbreisevaner</w:t>
      </w:r>
    </w:p>
    <w:p w14:paraId="4545C245" w14:textId="77777777" w:rsidR="005F25D3" w:rsidRPr="00E32DFD" w:rsidRDefault="00487708" w:rsidP="00212057">
      <w:r w:rsidRPr="00E32DFD">
        <w:t xml:space="preserve">Bevilgningen foreslås redusert med 79 000 kroner knyttet til forventede budsjettgevinster fra endrede jobbreisevaner som følge av pandemien, jf. nærmere omtale under </w:t>
      </w:r>
      <w:r w:rsidRPr="00E32DFD">
        <w:rPr>
          <w:rStyle w:val="kursiv"/>
        </w:rPr>
        <w:t>Andre saker</w:t>
      </w:r>
      <w:r w:rsidRPr="00E32DFD">
        <w:t xml:space="preserve"> i avsnitt 2.5.</w:t>
      </w:r>
    </w:p>
    <w:p w14:paraId="203AB04D" w14:textId="77777777" w:rsidR="005F25D3" w:rsidRPr="00E32DFD" w:rsidRDefault="00487708" w:rsidP="00212057">
      <w:pPr>
        <w:pStyle w:val="avsnitt-undertittel"/>
      </w:pPr>
      <w:r w:rsidRPr="00E32DFD">
        <w:t>Oppsummering</w:t>
      </w:r>
    </w:p>
    <w:p w14:paraId="068A4EA5" w14:textId="77777777" w:rsidR="005F25D3" w:rsidRPr="00E32DFD" w:rsidRDefault="00487708" w:rsidP="00212057">
      <w:r w:rsidRPr="00E32DFD">
        <w:t>Samlet foreslås det å øke bevilgningen med 95 mill. kroner.</w:t>
      </w:r>
    </w:p>
    <w:p w14:paraId="02F7CD29" w14:textId="77777777" w:rsidR="005F25D3" w:rsidRPr="00E32DFD" w:rsidRDefault="00487708" w:rsidP="00212057">
      <w:pPr>
        <w:pStyle w:val="b-post"/>
      </w:pPr>
      <w:r w:rsidRPr="00E32DFD">
        <w:lastRenderedPageBreak/>
        <w:t>Post 22 Videreutdanning for lærere og skoleledere</w:t>
      </w:r>
    </w:p>
    <w:p w14:paraId="778660BA" w14:textId="77777777" w:rsidR="005F25D3" w:rsidRPr="00E32DFD" w:rsidRDefault="00487708" w:rsidP="00212057">
      <w:pPr>
        <w:pStyle w:val="avsnitt-undertittel"/>
      </w:pPr>
      <w:r w:rsidRPr="00E32DFD">
        <w:t>Redusere antall videreutdanningsplasser</w:t>
      </w:r>
    </w:p>
    <w:p w14:paraId="7939C0AC" w14:textId="77777777" w:rsidR="005F25D3" w:rsidRPr="00E32DFD" w:rsidRDefault="00487708" w:rsidP="00212057">
      <w:r w:rsidRPr="00E32DFD">
        <w:t>Det foreslås å redusere bevilgningen med 112,1 mill. kroner. Frafallet av studenter våren 2022 har vært større enn forventet. Det vil derfor likevel være mulig å gi tilbud om videreutdanning til 5 500 lærere fra høsten 2022, slik regjeringen tidligere har varslet. Kuttet vil delvis finansiere andre tiltak på Kunnskapsdepartementets ansvarsområde, men i hovedsak bidra til å redusere offentlige utgifter.</w:t>
      </w:r>
    </w:p>
    <w:p w14:paraId="37A1760E" w14:textId="77777777" w:rsidR="005F25D3" w:rsidRPr="00E32DFD" w:rsidRDefault="00487708" w:rsidP="00212057">
      <w:pPr>
        <w:pStyle w:val="avsnitt-undertittel"/>
      </w:pPr>
      <w:r w:rsidRPr="00E32DFD">
        <w:t>Endrede jobbreisevaner</w:t>
      </w:r>
    </w:p>
    <w:p w14:paraId="483ABC65" w14:textId="77777777" w:rsidR="005F25D3" w:rsidRPr="00E32DFD" w:rsidRDefault="00487708" w:rsidP="00212057">
      <w:r w:rsidRPr="00E32DFD">
        <w:t xml:space="preserve">Bevilgningen foreslås redusert med 5 000 kroner knyttet til forventede budsjettgevinster fra endrede jobbreisevaner som følge av pandemien, jf. nærmere omtale under </w:t>
      </w:r>
      <w:r w:rsidRPr="00E32DFD">
        <w:rPr>
          <w:rStyle w:val="kursiv"/>
        </w:rPr>
        <w:t xml:space="preserve">Andre saker </w:t>
      </w:r>
      <w:r w:rsidRPr="00E32DFD">
        <w:t>i avsnitt 2.5.</w:t>
      </w:r>
    </w:p>
    <w:p w14:paraId="105A4935" w14:textId="77777777" w:rsidR="005F25D3" w:rsidRPr="00E32DFD" w:rsidRDefault="00487708" w:rsidP="00212057">
      <w:pPr>
        <w:pStyle w:val="avsnitt-undertittel"/>
      </w:pPr>
      <w:r w:rsidRPr="00E32DFD">
        <w:t>Oppsummering</w:t>
      </w:r>
    </w:p>
    <w:p w14:paraId="72B739E9" w14:textId="77777777" w:rsidR="005F25D3" w:rsidRPr="00E32DFD" w:rsidRDefault="00487708" w:rsidP="00212057">
      <w:r w:rsidRPr="00E32DFD">
        <w:t>Samlet foreslås det å redusere bevilgningen med 112,1 mill. kroner.</w:t>
      </w:r>
    </w:p>
    <w:p w14:paraId="7A35A0AB" w14:textId="77777777" w:rsidR="005F25D3" w:rsidRPr="00E32DFD" w:rsidRDefault="00487708" w:rsidP="00212057">
      <w:pPr>
        <w:pStyle w:val="b-budkaptit"/>
      </w:pPr>
      <w:r w:rsidRPr="00E32DFD">
        <w:t>Kap. 228 Tilskudd til frittstående skoler mv.</w:t>
      </w:r>
    </w:p>
    <w:p w14:paraId="7661B83A" w14:textId="77777777" w:rsidR="005F25D3" w:rsidRPr="00E32DFD" w:rsidRDefault="00487708" w:rsidP="00212057">
      <w:pPr>
        <w:pStyle w:val="b-post"/>
      </w:pPr>
      <w:r w:rsidRPr="00E32DFD">
        <w:t>Post 70 Frittstående grunnskoler, overslagsbevilgning</w:t>
      </w:r>
    </w:p>
    <w:p w14:paraId="1DE58FDE" w14:textId="77777777" w:rsidR="005F25D3" w:rsidRPr="00E32DFD" w:rsidRDefault="00487708" w:rsidP="00212057">
      <w:r w:rsidRPr="00E32DFD">
        <w:t>Det er oppdaget feil i tilskuddsgrunnlaget til private skoler for 2022. Med private skoler forstås skoler godkjent etter friskoleloven, jf. Prop. 98 L (2021–2022) hvor det foreslås å endre navnet på loven til «lov om private skolar med rett til statstilskot». Feilen gjelder en definisjonsfeil i KOSTRA, som påvirker satsene for både private grunn- og videregående skoler. I tillegg ble det ved en feil ikke trukket ut tilskuddsmidler til kommunene fra tilskuddsgrunnlaget til private grunnskoler. Retting av definisjonsfeilen fører isolert sett til noe høyere tilskuddssatser, mens uttrekket av tilskuddsmidler fra tilskuddsgrunnlaget trekker satsene for private grunnskoler ned.</w:t>
      </w:r>
    </w:p>
    <w:p w14:paraId="0ACD08CD" w14:textId="77777777" w:rsidR="005F25D3" w:rsidRPr="00E32DFD" w:rsidRDefault="00487708" w:rsidP="00212057">
      <w:r w:rsidRPr="00E32DFD">
        <w:t>Det foreslås å redusere bevilgningen med 4,6 mill. kroner som følge av nye tilskuddssatser for private grunnskoler.</w:t>
      </w:r>
    </w:p>
    <w:p w14:paraId="76D74915" w14:textId="77777777" w:rsidR="005F25D3" w:rsidRPr="00E32DFD" w:rsidRDefault="00487708" w:rsidP="00212057">
      <w:pPr>
        <w:pStyle w:val="b-post"/>
      </w:pPr>
      <w:r w:rsidRPr="00E32DFD">
        <w:t>Post 71 Frittstående videregående skoler, overslagsbevilgning</w:t>
      </w:r>
    </w:p>
    <w:p w14:paraId="3C1B95B4" w14:textId="77777777" w:rsidR="005F25D3" w:rsidRPr="00E32DFD" w:rsidRDefault="00487708" w:rsidP="00212057">
      <w:r w:rsidRPr="00E32DFD">
        <w:t>Det foreslås å øke bevilgningen med 3,5 mill. kroner som følge av nye tilskuddssatser for private videregående skoler, jf. omtale under post 70.</w:t>
      </w:r>
    </w:p>
    <w:p w14:paraId="094AE399" w14:textId="77777777" w:rsidR="005F25D3" w:rsidRPr="00E32DFD" w:rsidRDefault="00487708" w:rsidP="00212057">
      <w:pPr>
        <w:pStyle w:val="b-post"/>
      </w:pPr>
      <w:r w:rsidRPr="00E32DFD">
        <w:t>Post 72 Diverse skoler som gir yrkesrettet opplæring, overslagsbevilgning</w:t>
      </w:r>
    </w:p>
    <w:p w14:paraId="190A29D2" w14:textId="77777777" w:rsidR="005F25D3" w:rsidRPr="00E32DFD" w:rsidRDefault="00487708" w:rsidP="00212057">
      <w:r w:rsidRPr="00E32DFD">
        <w:t>Det foreslås å øke bevilgningen med 0,3 mill. kroner som følge av nye tilskuddssatser for private videregående skoler.</w:t>
      </w:r>
    </w:p>
    <w:p w14:paraId="35F30A79" w14:textId="77777777" w:rsidR="005F25D3" w:rsidRPr="00E32DFD" w:rsidRDefault="00487708" w:rsidP="00212057">
      <w:pPr>
        <w:pStyle w:val="b-post"/>
      </w:pPr>
      <w:r w:rsidRPr="00E32DFD">
        <w:lastRenderedPageBreak/>
        <w:t>Post 73 Frittstående grunnskoler i utlandet, overslagsbevilgning</w:t>
      </w:r>
    </w:p>
    <w:p w14:paraId="47E58BBD" w14:textId="77777777" w:rsidR="005F25D3" w:rsidRPr="00E32DFD" w:rsidRDefault="00487708" w:rsidP="00212057">
      <w:r w:rsidRPr="00E32DFD">
        <w:t>Det foreslås å redusere bevilgningen med 0,1 mill. kroner som følge av nye tilskuddssatser for private grunnskoler.</w:t>
      </w:r>
    </w:p>
    <w:p w14:paraId="4C2EABF3" w14:textId="77777777" w:rsidR="005F25D3" w:rsidRPr="00E32DFD" w:rsidRDefault="00487708" w:rsidP="00212057">
      <w:pPr>
        <w:pStyle w:val="b-post"/>
      </w:pPr>
      <w:r w:rsidRPr="00E32DFD">
        <w:t>Post 74 Frittstående videregående skoler i utlandet, overslagsbevilgning</w:t>
      </w:r>
    </w:p>
    <w:p w14:paraId="35875E66" w14:textId="77777777" w:rsidR="005F25D3" w:rsidRPr="00E32DFD" w:rsidRDefault="00487708" w:rsidP="00212057">
      <w:r w:rsidRPr="00E32DFD">
        <w:t>Det foreslås å øke bevilgningen med 22 000 kroner som følge av nye tilskuddssatser for private videregående skoler.</w:t>
      </w:r>
    </w:p>
    <w:p w14:paraId="253D2FB8" w14:textId="77777777" w:rsidR="005F25D3" w:rsidRPr="00E32DFD" w:rsidRDefault="00487708" w:rsidP="00212057">
      <w:pPr>
        <w:pStyle w:val="b-post"/>
      </w:pPr>
      <w:r w:rsidRPr="00E32DFD">
        <w:t>Post 76 Andre frittstående skoler, overslagsbevilgning</w:t>
      </w:r>
    </w:p>
    <w:p w14:paraId="375C7651" w14:textId="77777777" w:rsidR="005F25D3" w:rsidRPr="00E32DFD" w:rsidRDefault="00487708" w:rsidP="00212057">
      <w:r w:rsidRPr="00E32DFD">
        <w:t>Det foreslås å øke bevilgningen med 48 000 kroner som følge av nye tilskuddssatser for private videregående skoler.</w:t>
      </w:r>
    </w:p>
    <w:p w14:paraId="7133DE69" w14:textId="77777777" w:rsidR="005F25D3" w:rsidRPr="00E32DFD" w:rsidRDefault="00487708" w:rsidP="00212057">
      <w:pPr>
        <w:pStyle w:val="b-post"/>
      </w:pPr>
      <w:r w:rsidRPr="00E32DFD">
        <w:t>Post 77 Den tysk-norske skolen i Oslo, overslagsbevilgning</w:t>
      </w:r>
    </w:p>
    <w:p w14:paraId="6DE84BF1" w14:textId="77777777" w:rsidR="005F25D3" w:rsidRPr="00E32DFD" w:rsidRDefault="00487708" w:rsidP="00212057">
      <w:r w:rsidRPr="00E32DFD">
        <w:t>Det foreslås å redusere bevilgningen med 14 000 kroner som følge av nye tilskuddssatser for private grunn- og videregående skoler.</w:t>
      </w:r>
    </w:p>
    <w:p w14:paraId="03B648AD" w14:textId="77777777" w:rsidR="005F25D3" w:rsidRPr="00E32DFD" w:rsidRDefault="00487708" w:rsidP="00212057">
      <w:pPr>
        <w:pStyle w:val="b-budkaptit"/>
      </w:pPr>
      <w:r w:rsidRPr="00E32DFD">
        <w:t>Kap. 230 Statlig spesialpedagogisk støttesystem</w:t>
      </w:r>
    </w:p>
    <w:p w14:paraId="030ECC86" w14:textId="77777777" w:rsidR="005F25D3" w:rsidRPr="00E32DFD" w:rsidRDefault="00487708" w:rsidP="00212057">
      <w:pPr>
        <w:pStyle w:val="b-post"/>
      </w:pPr>
      <w:r w:rsidRPr="00E32DFD">
        <w:t>Post 01 Driftsutgifter</w:t>
      </w:r>
    </w:p>
    <w:p w14:paraId="69C8E294" w14:textId="77777777" w:rsidR="005F25D3" w:rsidRPr="00E32DFD" w:rsidRDefault="00487708" w:rsidP="00212057">
      <w:pPr>
        <w:pStyle w:val="avsnitt-undertittel"/>
      </w:pPr>
      <w:r w:rsidRPr="00E32DFD">
        <w:t>Raskere omstilling av Statped</w:t>
      </w:r>
    </w:p>
    <w:p w14:paraId="5AA946EC" w14:textId="77777777" w:rsidR="005F25D3" w:rsidRPr="00E32DFD" w:rsidRDefault="00487708" w:rsidP="00212057">
      <w:r w:rsidRPr="00E32DFD">
        <w:t>Det foreslås å redusere bevilgningen med 11,7 mill. kroner, mot en styrking av Kompetanseløftet for spesialpedagogikk og inkluderende praksis, som omtalt under kap. 226, post 21. Statped har hatt mindreforbruk de senere årene, og det er rom for en raskere nedskalering av driftsbudsjettet, hvilket muliggjør en raskere opptrapping av Kompetanseløftet.</w:t>
      </w:r>
    </w:p>
    <w:p w14:paraId="2B129F95" w14:textId="77777777" w:rsidR="005F25D3" w:rsidRPr="00E32DFD" w:rsidRDefault="00487708" w:rsidP="00212057">
      <w:pPr>
        <w:pStyle w:val="avsnitt-undertittel"/>
      </w:pPr>
      <w:r w:rsidRPr="00E32DFD">
        <w:t>Endrede jobbreisevaner</w:t>
      </w:r>
    </w:p>
    <w:p w14:paraId="0480D46D" w14:textId="77777777" w:rsidR="005F25D3" w:rsidRPr="00E32DFD" w:rsidRDefault="00487708" w:rsidP="00212057">
      <w:r w:rsidRPr="00E32DFD">
        <w:t xml:space="preserve">Bevilgningen foreslås redusert med 1,2 mill. kroner knyttet til forventede budsjettgevinster fra endrede jobbreisevaner som følge av pandemien, jf. nærmere omtale under </w:t>
      </w:r>
      <w:r w:rsidRPr="00E32DFD">
        <w:rPr>
          <w:rStyle w:val="kursiv"/>
        </w:rPr>
        <w:t>Andre saker</w:t>
      </w:r>
      <w:r w:rsidRPr="00E32DFD">
        <w:t xml:space="preserve"> i avsnitt 2.5.</w:t>
      </w:r>
    </w:p>
    <w:p w14:paraId="5D61FD0A" w14:textId="77777777" w:rsidR="005F25D3" w:rsidRPr="00E32DFD" w:rsidRDefault="00487708" w:rsidP="00212057">
      <w:pPr>
        <w:pStyle w:val="avsnitt-undertittel"/>
      </w:pPr>
      <w:r w:rsidRPr="00E32DFD">
        <w:t>Oppsummering</w:t>
      </w:r>
    </w:p>
    <w:p w14:paraId="13353F41" w14:textId="77777777" w:rsidR="005F25D3" w:rsidRPr="00E32DFD" w:rsidRDefault="00487708" w:rsidP="00212057">
      <w:r w:rsidRPr="00E32DFD">
        <w:t>Samlet foreslås det å redusere bevilgningen med 12,9 mill. kroner.</w:t>
      </w:r>
    </w:p>
    <w:p w14:paraId="7CC85330" w14:textId="77777777" w:rsidR="005F25D3" w:rsidRPr="00E32DFD" w:rsidRDefault="00487708" w:rsidP="00212057">
      <w:pPr>
        <w:pStyle w:val="b-budkaptit"/>
      </w:pPr>
      <w:r w:rsidRPr="00E32DFD">
        <w:lastRenderedPageBreak/>
        <w:t>Kap. 231 Barnehager</w:t>
      </w:r>
    </w:p>
    <w:p w14:paraId="2C2C4995" w14:textId="77777777" w:rsidR="005F25D3" w:rsidRPr="00E32DFD" w:rsidRDefault="00487708" w:rsidP="00212057">
      <w:pPr>
        <w:pStyle w:val="b-post"/>
      </w:pPr>
      <w:r w:rsidRPr="00E32DFD">
        <w:t>Post 21 Spesielle driftsutgifter, kan overføres</w:t>
      </w:r>
    </w:p>
    <w:p w14:paraId="3A0F9765" w14:textId="77777777" w:rsidR="005F25D3" w:rsidRPr="00E32DFD" w:rsidRDefault="00487708" w:rsidP="00212057">
      <w:pPr>
        <w:pStyle w:val="avsnitt-undertittel"/>
      </w:pPr>
      <w:r w:rsidRPr="00E32DFD">
        <w:t>Kompensasjon til Arendal kommune for effekt av justert tolkningsuttalelse i beregning av tilskudd til private barnehager</w:t>
      </w:r>
    </w:p>
    <w:p w14:paraId="032FD55D" w14:textId="77777777" w:rsidR="005F25D3" w:rsidRPr="00E32DFD" w:rsidRDefault="00487708" w:rsidP="00212057">
      <w:r w:rsidRPr="00E32DFD">
        <w:t>I desember 2020 vedtok Arendal kommune å redusere foreldrebetalingen i sine kommunale barnehager med 500 kroner per måned fra 1. februar 2021. Kommunen la til grunn at dette ikke påvirket tilskuddssatsene til de private barnehagene. Det var støttet gjennom en tolkningsuttalelse fra Utdanningsdirektoratet fra 2017. Private barnehagers landsforbund (PBL) klaget inn saken, men fikk ikke medhold fra Statsforvalteren.</w:t>
      </w:r>
    </w:p>
    <w:p w14:paraId="5D18F1D4" w14:textId="77777777" w:rsidR="005F25D3" w:rsidRPr="00E32DFD" w:rsidRDefault="00487708" w:rsidP="00212057">
      <w:r w:rsidRPr="00E32DFD">
        <w:t>Kunnskapsdepartementet gjorde egne vurderinger av saken, og konkluderte i desember 2021 med at Utdanningsdirektoratets tolkningsuttalelse fra 2017 var feil. Med utgangspunktet i den korrigerte regelverkstolkningen, omgjorde Statsforvalteren sitt vedtak. For Arendal kommune betyr dette om lag 7,6 mill. kroner ekstra i tilskudd til private barnehager for 2021, som de må etterbetale. Det foreslås derfor å tildele 7,65 mill. kroner til Arendal kommune, hvorav 7,3 mill. kroner dekkes innenfor rammene på posten.</w:t>
      </w:r>
    </w:p>
    <w:p w14:paraId="21022FD5" w14:textId="77777777" w:rsidR="005F25D3" w:rsidRPr="00E32DFD" w:rsidRDefault="00487708" w:rsidP="00212057">
      <w:pPr>
        <w:pStyle w:val="avsnitt-undertittel"/>
      </w:pPr>
      <w:r w:rsidRPr="00E32DFD">
        <w:t>Rammeoverføring – samiske barnehager</w:t>
      </w:r>
    </w:p>
    <w:p w14:paraId="6BF1B260" w14:textId="77777777" w:rsidR="005F25D3" w:rsidRPr="00E32DFD" w:rsidRDefault="00487708" w:rsidP="00212057">
      <w:r w:rsidRPr="00E32DFD">
        <w:t>Det foreslås å rammeoverføre 1 mill. kroner til kap. 560, post 50 for å prioritere arbeidet med kompetanseutvikling for ansatte i samiske barnehagetilbud.</w:t>
      </w:r>
    </w:p>
    <w:p w14:paraId="32550F54" w14:textId="77777777" w:rsidR="005F25D3" w:rsidRPr="00E32DFD" w:rsidRDefault="00487708" w:rsidP="00212057">
      <w:pPr>
        <w:pStyle w:val="avsnitt-undertittel"/>
      </w:pPr>
      <w:r w:rsidRPr="00E32DFD">
        <w:t>Endrede jobbreisevaner</w:t>
      </w:r>
    </w:p>
    <w:p w14:paraId="0439C623" w14:textId="77777777" w:rsidR="005F25D3" w:rsidRPr="00E32DFD" w:rsidRDefault="00487708" w:rsidP="00212057">
      <w:r w:rsidRPr="00E32DFD">
        <w:t xml:space="preserve">Bevilgningen foreslås redusert med 26 000 kroner knyttet til forventede budsjettgevinster fra endrede jobbreisevaner som følge av pandemien, jf. nærmere omtale under </w:t>
      </w:r>
      <w:r w:rsidRPr="00E32DFD">
        <w:rPr>
          <w:rStyle w:val="kursiv"/>
        </w:rPr>
        <w:t>Andre saker</w:t>
      </w:r>
      <w:r w:rsidRPr="00E32DFD">
        <w:t xml:space="preserve"> i avsnitt 2.5.</w:t>
      </w:r>
    </w:p>
    <w:p w14:paraId="3772DE2B" w14:textId="77777777" w:rsidR="005F25D3" w:rsidRPr="00E32DFD" w:rsidRDefault="00487708" w:rsidP="00212057">
      <w:pPr>
        <w:pStyle w:val="avsnitt-undertittel"/>
      </w:pPr>
      <w:r w:rsidRPr="00E32DFD">
        <w:t>Oppsummering</w:t>
      </w:r>
    </w:p>
    <w:p w14:paraId="4CC1ECF7" w14:textId="77777777" w:rsidR="005F25D3" w:rsidRPr="00E32DFD" w:rsidRDefault="00487708" w:rsidP="00212057">
      <w:r w:rsidRPr="00E32DFD">
        <w:t>Samlet foreslås det å redusere bevilgningen med 0,7 mill. kroner.</w:t>
      </w:r>
    </w:p>
    <w:p w14:paraId="46AC954C" w14:textId="77777777" w:rsidR="005F25D3" w:rsidRPr="00E32DFD" w:rsidRDefault="00487708" w:rsidP="00212057">
      <w:pPr>
        <w:pStyle w:val="b-budkaptit"/>
      </w:pPr>
      <w:r w:rsidRPr="00E32DFD">
        <w:t>Kap. 242 Norges grønne fagskole – Vea</w:t>
      </w:r>
    </w:p>
    <w:p w14:paraId="65E86F15" w14:textId="77777777" w:rsidR="005F25D3" w:rsidRPr="00E32DFD" w:rsidRDefault="00487708" w:rsidP="00212057">
      <w:pPr>
        <w:pStyle w:val="b-post"/>
      </w:pPr>
      <w:r w:rsidRPr="00E32DFD">
        <w:t>Post 01 Driftsutgifter</w:t>
      </w:r>
    </w:p>
    <w:p w14:paraId="20FA56BE" w14:textId="77777777" w:rsidR="005F25D3" w:rsidRPr="00E32DFD" w:rsidRDefault="00487708" w:rsidP="00212057">
      <w:pPr>
        <w:pStyle w:val="avsnitt-undertittel"/>
      </w:pPr>
      <w:r w:rsidRPr="00E32DFD">
        <w:t>Endrede jobbreisevaner</w:t>
      </w:r>
    </w:p>
    <w:p w14:paraId="3EDE6FE5" w14:textId="77777777" w:rsidR="005F25D3" w:rsidRPr="00E32DFD" w:rsidRDefault="00487708" w:rsidP="00212057">
      <w:r w:rsidRPr="00E32DFD">
        <w:t xml:space="preserve">Bevilgningen foreslås redusert med 21 000 kroner knyttet til forventede budsjettgevinster fra endrede jobbreisevaner som følge av pandemien, jf. nærmere omtale under </w:t>
      </w:r>
      <w:r w:rsidRPr="00E32DFD">
        <w:rPr>
          <w:rStyle w:val="kursiv"/>
        </w:rPr>
        <w:t>Andre saker</w:t>
      </w:r>
      <w:r w:rsidRPr="00E32DFD">
        <w:t xml:space="preserve"> i avsnitt 2.5.</w:t>
      </w:r>
    </w:p>
    <w:p w14:paraId="767778DB" w14:textId="77777777" w:rsidR="005F25D3" w:rsidRPr="00E32DFD" w:rsidRDefault="00487708" w:rsidP="00212057">
      <w:pPr>
        <w:pStyle w:val="b-budkaptit"/>
      </w:pPr>
      <w:r w:rsidRPr="00E32DFD">
        <w:lastRenderedPageBreak/>
        <w:t>Kap. 251 22. juli-senteret</w:t>
      </w:r>
    </w:p>
    <w:p w14:paraId="60647380" w14:textId="77777777" w:rsidR="005F25D3" w:rsidRPr="00E32DFD" w:rsidRDefault="00487708" w:rsidP="00212057">
      <w:pPr>
        <w:pStyle w:val="b-post"/>
      </w:pPr>
      <w:r w:rsidRPr="00E32DFD">
        <w:t>Post 45 Større utstyrsanskaffelser og vedlikehold, kan overføres, kan nyttes under post 01</w:t>
      </w:r>
    </w:p>
    <w:p w14:paraId="08AFDEC7" w14:textId="77777777" w:rsidR="005F25D3" w:rsidRPr="00E32DFD" w:rsidRDefault="00487708" w:rsidP="00212057">
      <w:r w:rsidRPr="00E32DFD">
        <w:t>Det foreslås en ettårig økning på 2,3 mill. kroner til arbeid med 22. juli-senterets digitale plattformer. En av kjerneoppgavene til 22. juli-senteret er å formidle årsaken til og konsekvensene av terrorangrepet for skoleklasser og allmennheten i hele Norge. Det er vedvarende høy etterspørsel fra skoleklasser som ønsker å besøke senteret. Midlene skal bidra til arbeidet med en digital plattform, et nytt bookingsystem for skoleklasser og forbedret personvern i ny digital plattform.</w:t>
      </w:r>
    </w:p>
    <w:p w14:paraId="5E0233A2" w14:textId="77777777" w:rsidR="005F25D3" w:rsidRPr="00E32DFD" w:rsidRDefault="00487708" w:rsidP="00212057">
      <w:pPr>
        <w:pStyle w:val="b-budkaptit"/>
      </w:pPr>
      <w:r w:rsidRPr="00E32DFD">
        <w:t>Kap. 256 Direktoratet for høyere utdanning og kompetanse</w:t>
      </w:r>
    </w:p>
    <w:p w14:paraId="1583C8A9" w14:textId="77777777" w:rsidR="005F25D3" w:rsidRPr="00E32DFD" w:rsidRDefault="00487708" w:rsidP="00212057">
      <w:pPr>
        <w:pStyle w:val="b-post"/>
      </w:pPr>
      <w:r w:rsidRPr="00E32DFD">
        <w:t>Post 01 Driftsutgifter</w:t>
      </w:r>
    </w:p>
    <w:p w14:paraId="7BB5CA11" w14:textId="77777777" w:rsidR="005F25D3" w:rsidRPr="00E32DFD" w:rsidRDefault="00487708" w:rsidP="00212057">
      <w:pPr>
        <w:pStyle w:val="avsnitt-undertittel"/>
      </w:pPr>
      <w:r w:rsidRPr="00E32DFD">
        <w:t>Endrede jobbreisevaner</w:t>
      </w:r>
    </w:p>
    <w:p w14:paraId="0815E3BE" w14:textId="77777777" w:rsidR="005F25D3" w:rsidRPr="00E32DFD" w:rsidRDefault="00487708" w:rsidP="00212057">
      <w:r w:rsidRPr="00E32DFD">
        <w:t xml:space="preserve">Bevilgningen foreslås redusert med 618 000 kroner knyttet til forventede budsjettgevinster fra endrede jobbreisevaner som følge av pandemien, jf. nærmere omtale under </w:t>
      </w:r>
      <w:r w:rsidRPr="00E32DFD">
        <w:rPr>
          <w:rStyle w:val="kursiv"/>
        </w:rPr>
        <w:t>Andre saker</w:t>
      </w:r>
      <w:r w:rsidRPr="00E32DFD">
        <w:t xml:space="preserve"> i avsnitt 2.5.</w:t>
      </w:r>
    </w:p>
    <w:p w14:paraId="4ACEA359" w14:textId="77777777" w:rsidR="005F25D3" w:rsidRPr="00E32DFD" w:rsidRDefault="00487708" w:rsidP="00212057">
      <w:pPr>
        <w:pStyle w:val="b-budkaptit"/>
      </w:pPr>
      <w:r w:rsidRPr="00E32DFD">
        <w:t>Kap. 257 Kompetanseprogrammet</w:t>
      </w:r>
    </w:p>
    <w:p w14:paraId="745D776D" w14:textId="77777777" w:rsidR="005F25D3" w:rsidRPr="00E32DFD" w:rsidRDefault="00487708" w:rsidP="00212057">
      <w:pPr>
        <w:pStyle w:val="b-post"/>
      </w:pPr>
      <w:r w:rsidRPr="00E32DFD">
        <w:t>Post 70 Tilskudd, kan overføres</w:t>
      </w:r>
    </w:p>
    <w:p w14:paraId="40BB9898" w14:textId="77777777" w:rsidR="005F25D3" w:rsidRPr="00E32DFD" w:rsidRDefault="00487708" w:rsidP="00212057">
      <w:r w:rsidRPr="00E32DFD">
        <w:t>Det foreslås å redusere bevilgningen med 30 mill. kroner på bakgrunn av overføring av ubrukt bevilgning fra 2021.</w:t>
      </w:r>
    </w:p>
    <w:p w14:paraId="77D9CCC4" w14:textId="77777777" w:rsidR="005F25D3" w:rsidRPr="00E32DFD" w:rsidRDefault="00487708" w:rsidP="00212057">
      <w:pPr>
        <w:pStyle w:val="b-budkaptit"/>
      </w:pPr>
      <w:r w:rsidRPr="00E32DFD">
        <w:t>Kap. 258 Tiltak for livslang læring</w:t>
      </w:r>
    </w:p>
    <w:p w14:paraId="79917B54" w14:textId="77777777" w:rsidR="005F25D3" w:rsidRPr="00E32DFD" w:rsidRDefault="00487708" w:rsidP="00212057">
      <w:pPr>
        <w:pStyle w:val="b-post"/>
      </w:pPr>
      <w:r w:rsidRPr="00E32DFD">
        <w:t>Post 21 Spesielle driftsutgifter, kan overføres</w:t>
      </w:r>
    </w:p>
    <w:p w14:paraId="5D3536BB" w14:textId="77777777" w:rsidR="005F25D3" w:rsidRPr="00E32DFD" w:rsidRDefault="00487708" w:rsidP="00212057">
      <w:r w:rsidRPr="00E32DFD">
        <w:t>ADMOD er SSBs beregningsmodell for utdanning, som fremskriver tilbud og etterspørsel etter utdanning 20 år frem i tid. ADMOD er finansiert av Kunnskapsdepartementet, Arbeids- og inkluderingsdepartementet, Nærings- og fiskeridepartementet og Helse- og omsorgsdepartementet. Det foreslås å redusere bevilgningen med 0,3 mill. kroner mot en tilsvarende økning på kap. 201, post 21 for å samle midlene til ADMOD på én post.</w:t>
      </w:r>
    </w:p>
    <w:p w14:paraId="5D818F74" w14:textId="77777777" w:rsidR="005F25D3" w:rsidRPr="00E32DFD" w:rsidRDefault="00487708" w:rsidP="00212057">
      <w:pPr>
        <w:pStyle w:val="b-budkaptit"/>
      </w:pPr>
      <w:r w:rsidRPr="00E32DFD">
        <w:t>Kap. 260 Universiteter og høyskoler</w:t>
      </w:r>
    </w:p>
    <w:p w14:paraId="4E694814" w14:textId="77777777" w:rsidR="005F25D3" w:rsidRPr="00E32DFD" w:rsidRDefault="00487708" w:rsidP="00212057">
      <w:pPr>
        <w:pStyle w:val="b-post"/>
      </w:pPr>
      <w:r w:rsidRPr="00E32DFD">
        <w:t>Post 50 Statlige universiteter og høyskoler</w:t>
      </w:r>
    </w:p>
    <w:p w14:paraId="37FF1988" w14:textId="77777777" w:rsidR="005F25D3" w:rsidRPr="00E32DFD" w:rsidRDefault="00487708" w:rsidP="00212057">
      <w:pPr>
        <w:pStyle w:val="avsnitt-undertittel"/>
      </w:pPr>
      <w:r w:rsidRPr="00E32DFD">
        <w:t>Studieplasser i sykepleierutdanningen</w:t>
      </w:r>
    </w:p>
    <w:p w14:paraId="50835052" w14:textId="77777777" w:rsidR="005F25D3" w:rsidRPr="00E32DFD" w:rsidRDefault="00487708" w:rsidP="00212057">
      <w:r w:rsidRPr="00E32DFD">
        <w:t xml:space="preserve">Stortinget vedtok å bevilge 14,3 mill. kroner til 300 nye studieplasser i sykepleierutdanningen og spesialsykepleierutdanningen, jf. Innst. 119 S (2021–2022) og Prop. 51 S </w:t>
      </w:r>
      <w:r w:rsidRPr="00E32DFD">
        <w:lastRenderedPageBreak/>
        <w:t>(2021–2022). Midlene ble bevilget over kap. 260, post 50, men skulle fordeles mellom statlige og private utdanningsinstitusjoner. To private høyskoler, VID vitenskapelige høyskole og Lovisenberg diakonale høyskole, fikk finansiering tilsvarende henholdsvis 32 og 10 fireårige plasser i finansieringskategori D. Bevilgningen foreslås redusert med 2 mill. kroner mot en tilsvarende økning på kap. 260, post 70.</w:t>
      </w:r>
    </w:p>
    <w:p w14:paraId="58AD326E" w14:textId="77777777" w:rsidR="005F25D3" w:rsidRPr="00E32DFD" w:rsidRDefault="00487708" w:rsidP="00212057">
      <w:pPr>
        <w:pStyle w:val="avsnitt-undertittel"/>
      </w:pPr>
      <w:r w:rsidRPr="00E32DFD">
        <w:t>Ny premiemodell for pensjon i Statens pensjonskasse</w:t>
      </w:r>
    </w:p>
    <w:p w14:paraId="07747B3C" w14:textId="77777777" w:rsidR="005F25D3" w:rsidRPr="00E32DFD" w:rsidRDefault="00487708" w:rsidP="00212057">
      <w:r w:rsidRPr="00E32DFD">
        <w:t>Statens pensjonskasse (SPK) innførte fra og med 2022 ny modell for å beregne pensjonspremie for statlige virksomheter, som i større grad skal stille virksomhetene ansvarlige for sine pensjonskostnader. Med utgangspunkt i beregningene fra SPK, ble bevilgningene til statlige virksomheter justert for å kompensere for virkningen av den nye modellen. Beregningene tok utgangspunkt i pensjonsgivende lønn. For de statlige universitetene og høyskolene ble det beregnet at de ville få reduserte premieutgifter med til sammen 1,08 mrd. kroner, og bevilgningen ble redusert tilsvarende. Det vises til omtale under Arbeids- og integreringsdepartementets kap. 61, post 70 om oppdaterte beregninger av kompensasjonsgrunnlaget i statlige virksomheter.</w:t>
      </w:r>
    </w:p>
    <w:p w14:paraId="1AA85509" w14:textId="77777777" w:rsidR="005F25D3" w:rsidRPr="00E32DFD" w:rsidRDefault="00487708" w:rsidP="00212057">
      <w:r w:rsidRPr="00E32DFD">
        <w:t>I Prop. 1 S Tillegg 1 (2020–2021), jf. Innst. 12 S (2021–2022), ble det varslet at Finansdepartementet, Arbeids- og inkluderingsdepartementet og Kunnskapsdepartementet ville komme tilbake til eventuelle justeringer knyttet til omlegging av premiemodellen for universitetene og høyskolene. På bakgrunn av gjennomgangen er det vurdert at institusjonene bør kompenseres for påregnelige og realistiske effekter på inntektene som følge av endret premiemodell. Dette innebærer at det bør korrigeres for at enkelte inntekter reduseres i takt med pensjonskostnadene, for eksempel fordi tilskudd utløses som funksjon av de faktiske kostnadene eller fordi inntektene genereres i konkurranse med andre aktører som utsettes for tilsvarende omlegging. Regjeringen legger i tråd med dette opp til at lønnsutgifter som finansieres fra eksterne inntekter som må forventes å reduseres betydelig som følge av omleggingen, bør holdes utenom. Det foreslås på bakgrunn av dette å øke bevilgningen til de statlige universitetene og høyskolene med 61 mill. kroner.</w:t>
      </w:r>
    </w:p>
    <w:p w14:paraId="46D30280" w14:textId="77777777" w:rsidR="005F25D3" w:rsidRPr="00E32DFD" w:rsidRDefault="00487708" w:rsidP="00212057">
      <w:pPr>
        <w:pStyle w:val="avsnitt-undertittel"/>
      </w:pPr>
      <w:r w:rsidRPr="00E32DFD">
        <w:t>Høyere utdanning på Nesna</w:t>
      </w:r>
    </w:p>
    <w:p w14:paraId="2813C63D" w14:textId="77777777" w:rsidR="005F25D3" w:rsidRPr="00E32DFD" w:rsidRDefault="00487708" w:rsidP="00212057">
      <w:r w:rsidRPr="00E32DFD">
        <w:t>I statsbudsjettet for 2022 ble det vedtatt å øke bevilgningen til desentralisert utdanning med 98,8 mill. kroner, inkludert videreføring av et lærested på Nesna, jf. Innst. 12 S (2021–2022) og Prop. 1 S Tillegg 1 (2021–2022). Regjeringen foreslår å tildele 60 mill. kroner til Nord universitet for å tilby høyere utdanning på Nesna fra og med høsten 2022. Bevilgningen foreslås økt med 60 mill. kroner, mot en tilsvarende reduksjon på kap. 272, post 52.</w:t>
      </w:r>
    </w:p>
    <w:p w14:paraId="19A8CE8E" w14:textId="77777777" w:rsidR="005F25D3" w:rsidRPr="00E32DFD" w:rsidRDefault="00487708" w:rsidP="00212057">
      <w:pPr>
        <w:pStyle w:val="avsnitt-undertittel"/>
      </w:pPr>
      <w:r w:rsidRPr="00E32DFD">
        <w:t>Nordland kunst- og filmhøgskole</w:t>
      </w:r>
    </w:p>
    <w:p w14:paraId="7C08E07E" w14:textId="77777777" w:rsidR="005F25D3" w:rsidRPr="00E32DFD" w:rsidRDefault="00487708" w:rsidP="00212057">
      <w:r w:rsidRPr="00E32DFD">
        <w:t>I statsbudsjettet for 2022 ble det bevilget 6 mill. kroner til fortsatt studietilbud ved Nordland kunst- og filmhøgskole. UiT – Norges Arktiske Universitet og Nordland fylkeskommune har inngått avtale om virksomhetsoverdragelse av høyskolen. Bevilgningen foreslås økt med 6 mill. kroner, mot en tilsvarende reduksjon over kap. 272, post 52.</w:t>
      </w:r>
    </w:p>
    <w:p w14:paraId="7B9949D7" w14:textId="77777777" w:rsidR="005F25D3" w:rsidRPr="00E32DFD" w:rsidRDefault="00487708" w:rsidP="00212057">
      <w:pPr>
        <w:pStyle w:val="avsnitt-undertittel"/>
      </w:pPr>
      <w:r w:rsidRPr="00E32DFD">
        <w:lastRenderedPageBreak/>
        <w:t>Endrede jobbreisevaner</w:t>
      </w:r>
    </w:p>
    <w:p w14:paraId="42B2B7EA" w14:textId="77777777" w:rsidR="005F25D3" w:rsidRPr="00E32DFD" w:rsidRDefault="00487708" w:rsidP="00212057">
      <w:r w:rsidRPr="00E32DFD">
        <w:t xml:space="preserve">Bevilgningen foreslås redusert med 59,5 mill. kroner knyttet til forventede budsjettgevinster fra endrede jobbreisevaner som følge av pandemien, jf. nærmere omtale under </w:t>
      </w:r>
      <w:r w:rsidRPr="00E32DFD">
        <w:rPr>
          <w:rStyle w:val="kursiv"/>
        </w:rPr>
        <w:t>Andre saker</w:t>
      </w:r>
      <w:r w:rsidRPr="00E32DFD">
        <w:t xml:space="preserve"> i avsnitt 2.5.</w:t>
      </w:r>
    </w:p>
    <w:p w14:paraId="5D465AC2" w14:textId="77777777" w:rsidR="005F25D3" w:rsidRPr="00E32DFD" w:rsidRDefault="00487708" w:rsidP="00212057">
      <w:pPr>
        <w:pStyle w:val="avsnitt-undertittel"/>
      </w:pPr>
      <w:r w:rsidRPr="00E32DFD">
        <w:t>Oppsummering</w:t>
      </w:r>
    </w:p>
    <w:p w14:paraId="6F149AA4" w14:textId="77777777" w:rsidR="005F25D3" w:rsidRPr="00E32DFD" w:rsidRDefault="00487708" w:rsidP="00212057">
      <w:r w:rsidRPr="00E32DFD">
        <w:t>Samlet foreslås det å øke bevilgningen med 65,5 mill. kroner.</w:t>
      </w:r>
    </w:p>
    <w:p w14:paraId="047D8170" w14:textId="77777777" w:rsidR="005F25D3" w:rsidRPr="00E32DFD" w:rsidRDefault="00487708" w:rsidP="00212057">
      <w:pPr>
        <w:pStyle w:val="b-post"/>
      </w:pPr>
      <w:r w:rsidRPr="00E32DFD">
        <w:t>Post 70 Private høyskoler</w:t>
      </w:r>
    </w:p>
    <w:p w14:paraId="5DDB62E7" w14:textId="77777777" w:rsidR="005F25D3" w:rsidRPr="00E32DFD" w:rsidRDefault="00487708" w:rsidP="00212057">
      <w:pPr>
        <w:pStyle w:val="avsnitt-undertittel"/>
      </w:pPr>
      <w:r w:rsidRPr="00E32DFD">
        <w:t>Lærerutdanning Steinerhøyskolen</w:t>
      </w:r>
    </w:p>
    <w:p w14:paraId="446E211E" w14:textId="77777777" w:rsidR="005F25D3" w:rsidRPr="00E32DFD" w:rsidRDefault="00487708" w:rsidP="00212057">
      <w:r w:rsidRPr="00E32DFD">
        <w:t>Steinerhøyskolen fikk i 2021 og 2022 midler til det femte året på lærerutdanningen, men vil ikke ha studenter før i 2024. Det foreslås å trekke ut tidligere tildelte midler, som innebærer en reduksjon på 5,7 mill. kroner i bevilgningen.</w:t>
      </w:r>
    </w:p>
    <w:p w14:paraId="4FF956A3" w14:textId="77777777" w:rsidR="005F25D3" w:rsidRPr="00E32DFD" w:rsidRDefault="00487708" w:rsidP="00212057">
      <w:pPr>
        <w:pStyle w:val="avsnitt-undertittel"/>
      </w:pPr>
      <w:r w:rsidRPr="00E32DFD">
        <w:t>Studieplasser i sykepleierutdanningen</w:t>
      </w:r>
    </w:p>
    <w:p w14:paraId="2B7D83C8" w14:textId="77777777" w:rsidR="005F25D3" w:rsidRPr="00E32DFD" w:rsidRDefault="00487708" w:rsidP="00212057">
      <w:r w:rsidRPr="00E32DFD">
        <w:t>Det foreslås å øke bevilgningen med 2 mill. kroner mot en tilsvarende reduksjon over kap. 260, post 50, jf. omtale under kap. 260, post 50.</w:t>
      </w:r>
    </w:p>
    <w:p w14:paraId="09355DF6" w14:textId="77777777" w:rsidR="005F25D3" w:rsidRPr="00E32DFD" w:rsidRDefault="00487708" w:rsidP="00212057">
      <w:pPr>
        <w:pStyle w:val="avsnitt-undertittel"/>
      </w:pPr>
      <w:r w:rsidRPr="00E32DFD">
        <w:t>Oppsummering</w:t>
      </w:r>
    </w:p>
    <w:p w14:paraId="5F6252B9" w14:textId="77777777" w:rsidR="005F25D3" w:rsidRPr="00E32DFD" w:rsidRDefault="00487708" w:rsidP="00212057">
      <w:r w:rsidRPr="00E32DFD">
        <w:t>Samlet foreslås det å redusere bevilgningen med 3,7 mill. kroner.</w:t>
      </w:r>
    </w:p>
    <w:p w14:paraId="5A0C716D" w14:textId="77777777" w:rsidR="005F25D3" w:rsidRPr="00E32DFD" w:rsidRDefault="00487708" w:rsidP="00212057">
      <w:pPr>
        <w:pStyle w:val="b-budkaptit"/>
      </w:pPr>
      <w:r w:rsidRPr="00E32DFD">
        <w:t>Kap. 270 Studentvelferd</w:t>
      </w:r>
    </w:p>
    <w:p w14:paraId="2A6843DB" w14:textId="77777777" w:rsidR="005F25D3" w:rsidRPr="00E32DFD" w:rsidRDefault="00487708" w:rsidP="00212057">
      <w:pPr>
        <w:pStyle w:val="b-post"/>
      </w:pPr>
      <w:r w:rsidRPr="00E32DFD">
        <w:t>Post 75 Tilskudd til bygging av studentboliger, kan overføres</w:t>
      </w:r>
    </w:p>
    <w:p w14:paraId="7CFFF98D" w14:textId="77777777" w:rsidR="005F25D3" w:rsidRPr="00E32DFD" w:rsidRDefault="00487708" w:rsidP="00212057">
      <w:pPr>
        <w:pStyle w:val="avsnitt-undertittel"/>
      </w:pPr>
      <w:r w:rsidRPr="00E32DFD">
        <w:t>Endring i bevilgning til studentboliger</w:t>
      </w:r>
    </w:p>
    <w:p w14:paraId="0315A3FE" w14:textId="77777777" w:rsidR="005F25D3" w:rsidRPr="00E32DFD" w:rsidRDefault="00487708" w:rsidP="00212057">
      <w:r w:rsidRPr="00E32DFD">
        <w:t>Ifølge Husbankens anslag vil utbetaling til gitte tilsagn til studentboliger utgjøre 411,2 mill. kroner i 2022, mens gjeldende bevilgning for 2022 er 959,2 mill. kroner. Endringen skyldes at det er gitt tilskudd til 1 130 hybelenheter i 2022, som er 520 færre hybelenheter enn det ble gitt rom for i statsbudsjettet for 2022. I tillegg trakk samskipnadene i oktober 2021 tilbake totalt 1 073 tilsagn om tilskudd. Kunnskapsdepartementet foreslår derfor å redusere bevilgningen med 478,7 mill. kroner. Endring i bevilgningsbehovet fører til at det er behov for å øke tilsagnsfullmakten med 149,9 mill. kroner, fra 895 mill. kroner til 1 045 mill. kroner, jf. forslag til romertallsvedtak.</w:t>
      </w:r>
    </w:p>
    <w:p w14:paraId="7040EDDC" w14:textId="77777777" w:rsidR="005F25D3" w:rsidRPr="00E32DFD" w:rsidRDefault="00487708" w:rsidP="00212057">
      <w:pPr>
        <w:pStyle w:val="b-budkaptit"/>
      </w:pPr>
      <w:r w:rsidRPr="00E32DFD">
        <w:lastRenderedPageBreak/>
        <w:t>Kap. 271 Nasjonalt organ for kvalitet i utdanningen</w:t>
      </w:r>
    </w:p>
    <w:p w14:paraId="05F1FFAC" w14:textId="77777777" w:rsidR="005F25D3" w:rsidRPr="00E32DFD" w:rsidRDefault="00487708" w:rsidP="00212057">
      <w:pPr>
        <w:pStyle w:val="b-post"/>
      </w:pPr>
      <w:r w:rsidRPr="00E32DFD">
        <w:t>Post 01 Driftsutgifter</w:t>
      </w:r>
    </w:p>
    <w:p w14:paraId="2FEA1F82" w14:textId="77777777" w:rsidR="005F25D3" w:rsidRPr="00E32DFD" w:rsidRDefault="00487708" w:rsidP="00212057">
      <w:pPr>
        <w:pStyle w:val="avsnitt-undertittel"/>
      </w:pPr>
      <w:r w:rsidRPr="00E32DFD">
        <w:t>Endrede jobbreisevaner</w:t>
      </w:r>
    </w:p>
    <w:p w14:paraId="43C796A4" w14:textId="77777777" w:rsidR="005F25D3" w:rsidRPr="00E32DFD" w:rsidRDefault="00487708" w:rsidP="00212057">
      <w:r w:rsidRPr="00E32DFD">
        <w:t xml:space="preserve">Bevilgningen foreslås redusert med 221 000 kroner knyttet til forventede budsjettgevinster fra endrede jobbreisevaner som følge av pandemien, jf. nærmere omtale under </w:t>
      </w:r>
      <w:r w:rsidRPr="00E32DFD">
        <w:rPr>
          <w:rStyle w:val="kursiv"/>
        </w:rPr>
        <w:t>Andre saker</w:t>
      </w:r>
      <w:r w:rsidRPr="00E32DFD">
        <w:t xml:space="preserve"> i avsnitt 2.5.</w:t>
      </w:r>
    </w:p>
    <w:p w14:paraId="5AEAF84E" w14:textId="77777777" w:rsidR="005F25D3" w:rsidRPr="00E32DFD" w:rsidRDefault="00487708" w:rsidP="00212057">
      <w:pPr>
        <w:pStyle w:val="b-budkaptit"/>
      </w:pPr>
      <w:r w:rsidRPr="00E32DFD">
        <w:t>Kap. 272 Tiltak for internasjonalisering og høyere utdanning</w:t>
      </w:r>
    </w:p>
    <w:p w14:paraId="0344A34E" w14:textId="77777777" w:rsidR="005F25D3" w:rsidRPr="00E32DFD" w:rsidRDefault="00487708" w:rsidP="00212057">
      <w:pPr>
        <w:pStyle w:val="b-post"/>
      </w:pPr>
      <w:r w:rsidRPr="00E32DFD">
        <w:t>Post 52 Tiltak for høyere utdanning, kan overføres, kan nyttes under post 72</w:t>
      </w:r>
    </w:p>
    <w:p w14:paraId="7B398814" w14:textId="77777777" w:rsidR="005F25D3" w:rsidRPr="00E32DFD" w:rsidRDefault="00487708" w:rsidP="00212057">
      <w:pPr>
        <w:pStyle w:val="avsnitt-undertittel"/>
      </w:pPr>
      <w:r w:rsidRPr="00E32DFD">
        <w:t>Høyere utdanning på Nesna og Nordland kunst- og filmhøgskole</w:t>
      </w:r>
    </w:p>
    <w:p w14:paraId="69264F91" w14:textId="77777777" w:rsidR="005F25D3" w:rsidRPr="00E32DFD" w:rsidRDefault="00487708" w:rsidP="00212057">
      <w:r w:rsidRPr="00E32DFD">
        <w:t>Det foreslås å redusere bevilgningen med 66 mill. kroner mot en tilsvarende økning på kap. 260, post 50 for Nord Universitets studietilbud på Nesna og UiT – Norges arktiske universitets virksomhetsoverdragelse av Nordland kunst- og filmhøgskole, jf. omtale under kap. 260, post 50.</w:t>
      </w:r>
    </w:p>
    <w:p w14:paraId="7DC75898" w14:textId="77777777" w:rsidR="005F25D3" w:rsidRPr="00E32DFD" w:rsidRDefault="00487708" w:rsidP="00212057">
      <w:pPr>
        <w:pStyle w:val="avsnitt-undertittel"/>
      </w:pPr>
      <w:r w:rsidRPr="00E32DFD">
        <w:t>Endret innretning for Pilotordning for kommunal praksis i helse- og sosialfagutdanningene</w:t>
      </w:r>
    </w:p>
    <w:p w14:paraId="639EC723" w14:textId="77777777" w:rsidR="005F25D3" w:rsidRPr="00E32DFD" w:rsidRDefault="00487708" w:rsidP="00212057">
      <w:r w:rsidRPr="00E32DFD">
        <w:t>For å kunne utdanne tilstrekkelig helsepersonell med riktig kompetanse er det behov for flere praksisplasser i helse- og sosialfagutdanningene. I 2020 tildelte Direktoratet for høyere utdanning og kompetanse midler til seks prosjekter i Pilotordning for kommunal praksis i helse- og sosialfagutdanningene. Disse prosjektene er godt i gang, og Kunnskapsdepartementet ønsker å bygge videre på erfaringene fra pilotprosjektene.</w:t>
      </w:r>
    </w:p>
    <w:p w14:paraId="5D4A76BC" w14:textId="77777777" w:rsidR="005F25D3" w:rsidRPr="00E32DFD" w:rsidRDefault="00487708" w:rsidP="00212057">
      <w:r w:rsidRPr="00E32DFD">
        <w:t>Det er behov for å ta i bruk flere kommuner som praksisarenaer for studentene i helse- og sosialfagutdanningene. Det foreslås derfor å legge om eksisterende ordning i 2022, slik at bevilgningen på 50 mill. kroner kan tildeles statlige og private universiteter og høyskoler. Midlene skal dekke reise- og boutgifter til studenter som er i praksis, slik at flere praksisplasser i kommuner som ligger langt fra campus blir utnyttet.</w:t>
      </w:r>
    </w:p>
    <w:p w14:paraId="0CB9EF27" w14:textId="77777777" w:rsidR="005F25D3" w:rsidRPr="00E32DFD" w:rsidRDefault="00487708" w:rsidP="00212057">
      <w:pPr>
        <w:pStyle w:val="avsnitt-undertittel"/>
      </w:pPr>
      <w:r w:rsidRPr="00E32DFD">
        <w:t>Omdisponering</w:t>
      </w:r>
    </w:p>
    <w:p w14:paraId="54187160" w14:textId="77777777" w:rsidR="005F25D3" w:rsidRPr="00E32DFD" w:rsidRDefault="00487708" w:rsidP="00212057">
      <w:r w:rsidRPr="00E32DFD">
        <w:t>Det foreslås å redusere bevilgningen med 9 mill. kroner mot en tilsvarende økning på kap. 285, post 53. Midlene skal brukes for å avlaste situasjonen i Forskningsrådet. Se omtale under kap. 285 Norges Forskningsråd.</w:t>
      </w:r>
    </w:p>
    <w:p w14:paraId="48C25148" w14:textId="77777777" w:rsidR="005F25D3" w:rsidRPr="00E32DFD" w:rsidRDefault="00487708" w:rsidP="00212057">
      <w:pPr>
        <w:pStyle w:val="avsnitt-undertittel"/>
      </w:pPr>
      <w:r w:rsidRPr="00E32DFD">
        <w:t>Oppsummering</w:t>
      </w:r>
    </w:p>
    <w:p w14:paraId="61B51617" w14:textId="77777777" w:rsidR="005F25D3" w:rsidRPr="00E32DFD" w:rsidRDefault="00487708" w:rsidP="00212057">
      <w:r w:rsidRPr="00E32DFD">
        <w:t>Samlet foreslås det å redusere bevilgningen med 75 mill. kroner.</w:t>
      </w:r>
    </w:p>
    <w:p w14:paraId="7B1D4F83" w14:textId="77777777" w:rsidR="005F25D3" w:rsidRPr="00E32DFD" w:rsidRDefault="00487708" w:rsidP="00212057">
      <w:pPr>
        <w:pStyle w:val="b-budkaptit"/>
      </w:pPr>
      <w:r w:rsidRPr="00E32DFD">
        <w:lastRenderedPageBreak/>
        <w:t>Kap. 273 Kunnskapssektorens tjenesteleverandør</w:t>
      </w:r>
    </w:p>
    <w:p w14:paraId="2E8048A8" w14:textId="77777777" w:rsidR="005F25D3" w:rsidRPr="00E32DFD" w:rsidRDefault="00487708" w:rsidP="00212057">
      <w:pPr>
        <w:pStyle w:val="b-post"/>
      </w:pPr>
      <w:r w:rsidRPr="00E32DFD">
        <w:t>Post 50 Kunnskapssektorens tjenesteleverandør</w:t>
      </w:r>
    </w:p>
    <w:p w14:paraId="0A701672" w14:textId="77777777" w:rsidR="005F25D3" w:rsidRPr="00E32DFD" w:rsidRDefault="00487708" w:rsidP="00212057">
      <w:r w:rsidRPr="00E32DFD">
        <w:t xml:space="preserve">Bevilgningen foreslås redusert med 279 000 kroner knyttet til forventede budsjettgevinster fra endrede jobbreisevaner som følge av pandemien, jf. nærmere omtale under </w:t>
      </w:r>
      <w:r w:rsidRPr="00E32DFD">
        <w:rPr>
          <w:rStyle w:val="kursiv"/>
        </w:rPr>
        <w:t>Andre saker</w:t>
      </w:r>
      <w:r w:rsidRPr="00E32DFD">
        <w:t xml:space="preserve"> i avsnitt 2.5.</w:t>
      </w:r>
    </w:p>
    <w:p w14:paraId="0919DCD9" w14:textId="77777777" w:rsidR="005F25D3" w:rsidRPr="00E32DFD" w:rsidRDefault="00487708" w:rsidP="00212057">
      <w:pPr>
        <w:pStyle w:val="b-budkaptit"/>
      </w:pPr>
      <w:r w:rsidRPr="00E32DFD">
        <w:t>Kap. 275 Tiltak for høyere utdanning og forskning</w:t>
      </w:r>
    </w:p>
    <w:p w14:paraId="403A249C" w14:textId="77777777" w:rsidR="005F25D3" w:rsidRPr="00E32DFD" w:rsidRDefault="00487708" w:rsidP="00212057">
      <w:pPr>
        <w:pStyle w:val="b-post"/>
      </w:pPr>
      <w:r w:rsidRPr="00E32DFD">
        <w:t>Post 21 Spesielle driftsutgifter, kan overføres, kan nyttes under post 70</w:t>
      </w:r>
    </w:p>
    <w:p w14:paraId="119B3BDB" w14:textId="77777777" w:rsidR="005F25D3" w:rsidRPr="00E32DFD" w:rsidRDefault="00487708" w:rsidP="00212057">
      <w:pPr>
        <w:pStyle w:val="avsnitt-undertittel"/>
      </w:pPr>
      <w:r w:rsidRPr="00E32DFD">
        <w:t>Flytte midler til ADMOD</w:t>
      </w:r>
    </w:p>
    <w:p w14:paraId="0B540978" w14:textId="77777777" w:rsidR="005F25D3" w:rsidRPr="00E32DFD" w:rsidRDefault="00487708" w:rsidP="00212057">
      <w:r w:rsidRPr="00E32DFD">
        <w:t>ADMOD er SSBs beregningsmodell for utdanning, som fremskriver tilbud og etterspørsel etter utdanning 20 år frem i tid. ADMOD er finansiert av Kunnskapsdepartementet, Arbeids- og inkluderingsdepartementet, Nærings- og fiskeridepartementet og Helse- og omsorgsdepartementet. Det foreslås å redusere bevilgningen med 0,3 mill. kroner mot en tilsvarende økning på kap. 201, post 21. Dette for å samle midlene til ADMOD på denne posten.</w:t>
      </w:r>
    </w:p>
    <w:p w14:paraId="31FBE9F5" w14:textId="77777777" w:rsidR="005F25D3" w:rsidRPr="00E32DFD" w:rsidRDefault="00487708" w:rsidP="00212057">
      <w:pPr>
        <w:pStyle w:val="avsnitt-undertittel"/>
      </w:pPr>
      <w:r w:rsidRPr="00E32DFD">
        <w:t>Endrede jobbreisevaner</w:t>
      </w:r>
    </w:p>
    <w:p w14:paraId="284B19AC" w14:textId="77777777" w:rsidR="005F25D3" w:rsidRPr="00E32DFD" w:rsidRDefault="00487708" w:rsidP="00212057">
      <w:r w:rsidRPr="00E32DFD">
        <w:t xml:space="preserve">Bevilgningen foreslås redusert med 277 000 kroner knyttet til forventede budsjettgevinster fra endrede jobbreisevaner som følge av pandemien, jf. nærmere omtale under </w:t>
      </w:r>
      <w:r w:rsidRPr="00E32DFD">
        <w:rPr>
          <w:rStyle w:val="kursiv"/>
        </w:rPr>
        <w:t>Andre saker</w:t>
      </w:r>
      <w:r w:rsidRPr="00E32DFD">
        <w:t xml:space="preserve"> i avsnitt 2.5.</w:t>
      </w:r>
    </w:p>
    <w:p w14:paraId="6424A1C4" w14:textId="77777777" w:rsidR="005F25D3" w:rsidRPr="00E32DFD" w:rsidRDefault="00487708" w:rsidP="00212057">
      <w:pPr>
        <w:pStyle w:val="avsnitt-undertittel"/>
      </w:pPr>
      <w:r w:rsidRPr="00E32DFD">
        <w:t>Oppsummering</w:t>
      </w:r>
    </w:p>
    <w:p w14:paraId="6C5EC493" w14:textId="77777777" w:rsidR="005F25D3" w:rsidRPr="00E32DFD" w:rsidRDefault="00487708" w:rsidP="00212057">
      <w:r w:rsidRPr="00E32DFD">
        <w:t>Samlet foreslås det å redusere bevilgningen med 0,6 mill. kroner.</w:t>
      </w:r>
    </w:p>
    <w:p w14:paraId="0AA83C95" w14:textId="77777777" w:rsidR="005F25D3" w:rsidRPr="00E32DFD" w:rsidRDefault="00487708" w:rsidP="00212057">
      <w:pPr>
        <w:pStyle w:val="b-budkaptit"/>
      </w:pPr>
      <w:r w:rsidRPr="00E32DFD">
        <w:t>Kap. 284 De nasjonale forskningsetiske komiteene</w:t>
      </w:r>
    </w:p>
    <w:p w14:paraId="7328D94C" w14:textId="77777777" w:rsidR="005F25D3" w:rsidRPr="00E32DFD" w:rsidRDefault="00487708" w:rsidP="00212057">
      <w:pPr>
        <w:pStyle w:val="b-post"/>
      </w:pPr>
      <w:r w:rsidRPr="00E32DFD">
        <w:t>Post 01 Driftsutgifter</w:t>
      </w:r>
    </w:p>
    <w:p w14:paraId="01252928" w14:textId="77777777" w:rsidR="005F25D3" w:rsidRPr="00E32DFD" w:rsidRDefault="00487708" w:rsidP="00212057">
      <w:r w:rsidRPr="00E32DFD">
        <w:t xml:space="preserve">Bevilgningen foreslås redusert med 30 000 kroner knyttet til forventede budsjettgevinster fra endrede jobbreisevaner som følge av pandemien, jf. nærmere omtale under </w:t>
      </w:r>
      <w:r w:rsidRPr="00E32DFD">
        <w:rPr>
          <w:rStyle w:val="kursiv"/>
        </w:rPr>
        <w:t>Andre saker</w:t>
      </w:r>
      <w:r w:rsidRPr="00E32DFD">
        <w:t xml:space="preserve"> i avsnitt 2.5.</w:t>
      </w:r>
    </w:p>
    <w:p w14:paraId="09A8906B" w14:textId="77777777" w:rsidR="005F25D3" w:rsidRPr="00E32DFD" w:rsidRDefault="00487708" w:rsidP="00212057">
      <w:pPr>
        <w:pStyle w:val="b-budkaptit"/>
      </w:pPr>
      <w:r w:rsidRPr="00E32DFD">
        <w:lastRenderedPageBreak/>
        <w:t>Kap. 285 Norges forskningsråd</w:t>
      </w:r>
    </w:p>
    <w:p w14:paraId="22B904C8" w14:textId="77777777" w:rsidR="005F25D3" w:rsidRPr="00E32DFD" w:rsidRDefault="00487708" w:rsidP="00212057">
      <w:pPr>
        <w:pStyle w:val="b-post"/>
      </w:pPr>
      <w:r w:rsidRPr="00E32DFD">
        <w:t>Post 53 Sektorovergripende og strategiske satsinger</w:t>
      </w:r>
    </w:p>
    <w:p w14:paraId="2EF93C92" w14:textId="77777777" w:rsidR="005F25D3" w:rsidRPr="00E32DFD" w:rsidRDefault="00487708" w:rsidP="00212057">
      <w:pPr>
        <w:pStyle w:val="avsnitt-undertittel"/>
      </w:pPr>
      <w:r w:rsidRPr="00E32DFD">
        <w:t>Forskning i kjernefysikk og kjernekjemi</w:t>
      </w:r>
    </w:p>
    <w:p w14:paraId="2A9568F2" w14:textId="77777777" w:rsidR="005F25D3" w:rsidRPr="00E32DFD" w:rsidRDefault="00487708" w:rsidP="00212057">
      <w:r w:rsidRPr="00E32DFD">
        <w:t>Forskningsrådet har på oppdrag fra Kunnskapsdepartementet gjennomført en administrativ forstudie om status for norsk forskning på det nukleære området. Norsk nukleær forskning bidrar til at Norge har kunnskap og kompetanse på områder som strålevern, atomsikkerhet og atomberedskap, radioaktiv forurensning og radioøkologi samt radiofarmasi. Norge har ikke kjernekraftreaktorer for elektrisitetsproduksjon, men land rundt Norge har kjernekraft og planlegger å utvikle ny kjernekraft. Vi må derfor ha fagmiljøer som har kunnskap om, og kan håndtere hendelser med spredning av radioaktive stoffer som kan ramme Norge. Nedleggingen av forsøksreaktorene på Kjeller og i Halden synliggjør også behovet for kunnskap om behandling, lagring og sluttdeponering av radioaktivt avfall og trygg nedbygging av atomanlegg. Samtidig trenger vi fagmiljøer som kan gjøre grunnleggende forskning og tilby forskningsbasert utdanning på det nukleære området.</w:t>
      </w:r>
    </w:p>
    <w:p w14:paraId="40E7DB13" w14:textId="77777777" w:rsidR="005F25D3" w:rsidRPr="00E32DFD" w:rsidRDefault="00487708" w:rsidP="00212057">
      <w:r w:rsidRPr="00E32DFD">
        <w:t>Ifølge forstudien er flere av de norske fagmiljøene innenfor kjernefysikk og kjernekjemi for små. Studien peker også på behov for investeringer i utstyr og laboratoriefasiliteter for fortsatt å kunne drive eksperimentell forskning og håndtering av radioaktive stoffer med høy radiotoksisitet. Regjeringen foreslår å bevilge 22 mill. kroner på kap. 285, post 53 til forskning i kjernefysikk og kjernekjemi for å styrke Norges kunnskapsberedskap på det nukleære området.</w:t>
      </w:r>
    </w:p>
    <w:p w14:paraId="19CC5137" w14:textId="77777777" w:rsidR="005F25D3" w:rsidRPr="00E32DFD" w:rsidRDefault="00487708" w:rsidP="00212057">
      <w:r w:rsidRPr="00E32DFD">
        <w:t xml:space="preserve">Videre foreslås det å øke bevilgningen på posten med 22 mill. kroner mot en tilsvarende reduksjon på kap. 288, post 21 og kap. 272, post 52, for å avlaste situasjonen i Forskningsrådet. Se også omtale av </w:t>
      </w:r>
      <w:r w:rsidRPr="00E32DFD">
        <w:rPr>
          <w:rStyle w:val="kursiv"/>
        </w:rPr>
        <w:t>Budsjettering og overskridelser i Forskningsrådet</w:t>
      </w:r>
      <w:r w:rsidRPr="00E32DFD">
        <w:t xml:space="preserve"> under </w:t>
      </w:r>
      <w:r w:rsidRPr="00E32DFD">
        <w:rPr>
          <w:rStyle w:val="kursiv"/>
        </w:rPr>
        <w:t>Andre saker</w:t>
      </w:r>
      <w:r w:rsidRPr="00E32DFD">
        <w:t>.</w:t>
      </w:r>
    </w:p>
    <w:p w14:paraId="4E547CF4" w14:textId="77777777" w:rsidR="005F25D3" w:rsidRPr="00E32DFD" w:rsidRDefault="00487708" w:rsidP="00212057">
      <w:pPr>
        <w:pStyle w:val="avsnitt-undertittel"/>
      </w:pPr>
      <w:r w:rsidRPr="00E32DFD">
        <w:t>Oppsummering</w:t>
      </w:r>
    </w:p>
    <w:p w14:paraId="1A4A6B8B" w14:textId="77777777" w:rsidR="005F25D3" w:rsidRPr="00E32DFD" w:rsidRDefault="00487708" w:rsidP="00212057">
      <w:r w:rsidRPr="00E32DFD">
        <w:t>Samlet foreslås det å øke bevilgningen med 44 mill. kroner.</w:t>
      </w:r>
    </w:p>
    <w:p w14:paraId="340C713D" w14:textId="77777777" w:rsidR="005F25D3" w:rsidRPr="00E32DFD" w:rsidRDefault="00487708" w:rsidP="00212057">
      <w:pPr>
        <w:pStyle w:val="b-post"/>
      </w:pPr>
      <w:r w:rsidRPr="00E32DFD">
        <w:t>Post 55 Virksomhetskostnader</w:t>
      </w:r>
    </w:p>
    <w:p w14:paraId="5C60FE69" w14:textId="77777777" w:rsidR="005F25D3" w:rsidRPr="00E32DFD" w:rsidRDefault="00487708" w:rsidP="00212057">
      <w:pPr>
        <w:pStyle w:val="avsnitt-undertittel"/>
      </w:pPr>
      <w:r w:rsidRPr="00E32DFD">
        <w:t>Prosess 21</w:t>
      </w:r>
    </w:p>
    <w:p w14:paraId="100CE667" w14:textId="77777777" w:rsidR="005F25D3" w:rsidRPr="00E32DFD" w:rsidRDefault="00487708" w:rsidP="00212057">
      <w:r w:rsidRPr="00E32DFD">
        <w:t>Nærings- og fiskeridepartementet har lagt ansvaret for sekretariatet for Prosess 21 til Forskningsrådet. Dette medfører økte virksomhetskostnader i 2022, 2023 og 2024. Det foreslås å overføre 3 mill. kroner fra Nærings- og fiskeridepartementets kap. 900, post 21 til Kunnskapsdepartementets kap. 285, post 55 for å dekke Forskningsrådets virksomhetskostnader til oppdraget.</w:t>
      </w:r>
    </w:p>
    <w:p w14:paraId="59EFB23E" w14:textId="77777777" w:rsidR="005F25D3" w:rsidRPr="00E32DFD" w:rsidRDefault="00487708" w:rsidP="00212057">
      <w:pPr>
        <w:pStyle w:val="avsnitt-undertittel"/>
      </w:pPr>
      <w:r w:rsidRPr="00E32DFD">
        <w:lastRenderedPageBreak/>
        <w:t>Én dør inn</w:t>
      </w:r>
    </w:p>
    <w:p w14:paraId="5B95D089" w14:textId="77777777" w:rsidR="005F25D3" w:rsidRPr="00E32DFD" w:rsidRDefault="00487708" w:rsidP="00212057">
      <w:r w:rsidRPr="00E32DFD">
        <w:t>Forskningsrådet har sammen med Innovasjon Norge og Eksportfinansiering Norge fått i oppdrag å etablere en digital inngang til virkemiddelapparatet kalt «Én dør inn». Det foreslås å overføre 1,5 mill. kroner fra Nærings- og fiskeridepartementets kap. 920, post 50 til Kunnskapsdepartementets kap. 285, post 55 for å dekke Forskningsrådets virksomhetskostnader til oppdraget.</w:t>
      </w:r>
    </w:p>
    <w:p w14:paraId="1D6DF3B5" w14:textId="77777777" w:rsidR="005F25D3" w:rsidRPr="00E32DFD" w:rsidRDefault="00487708" w:rsidP="00212057">
      <w:pPr>
        <w:pStyle w:val="avsnitt-undertittel"/>
      </w:pPr>
      <w:r w:rsidRPr="00E32DFD">
        <w:t>Grønn skipsfart</w:t>
      </w:r>
    </w:p>
    <w:p w14:paraId="1E2B3BBA" w14:textId="77777777" w:rsidR="005F25D3" w:rsidRPr="00E32DFD" w:rsidRDefault="00487708" w:rsidP="00212057">
      <w:r w:rsidRPr="00E32DFD">
        <w:t>I 2022 er det bevilget 40 mill. kroner over MAROFF-programmet som skal bidra til raskere grønn omstilling og bedre norsk grønn konkurransekraft. Klima- og miljødepartementet har tildelt totalt 38,5 mill. kroner til Norges Forskningsråd, 1,5 mill. kroner av midlene skal dekke administrativ oppfølging av satsingen. Det foreslås å overføre 1,5 mill. kroner fra Klima- og miljødepartementets kap. 1410, post 51 til Kunnskapsdepartementets kap. 285, post 55.</w:t>
      </w:r>
    </w:p>
    <w:p w14:paraId="7B9F014B" w14:textId="77777777" w:rsidR="005F25D3" w:rsidRPr="00E32DFD" w:rsidRDefault="00487708" w:rsidP="00212057">
      <w:pPr>
        <w:pStyle w:val="avsnitt-undertittel"/>
      </w:pPr>
      <w:r w:rsidRPr="00E32DFD">
        <w:t>Endrede jobbreisevaner</w:t>
      </w:r>
    </w:p>
    <w:p w14:paraId="1E019954" w14:textId="77777777" w:rsidR="005F25D3" w:rsidRPr="00E32DFD" w:rsidRDefault="00487708" w:rsidP="00212057">
      <w:r w:rsidRPr="00E32DFD">
        <w:t xml:space="preserve">Bevilgningen foreslås redusert med 1,1 mill. kroner knyttet til forventede budsjettgevinster fra endrede jobbreisevaner som følge av pandemien, jf. nærmere omtale under </w:t>
      </w:r>
      <w:r w:rsidRPr="00E32DFD">
        <w:rPr>
          <w:rStyle w:val="kursiv"/>
        </w:rPr>
        <w:t>Andre saker</w:t>
      </w:r>
      <w:r w:rsidRPr="00E32DFD">
        <w:t xml:space="preserve"> i avsnitt 2.5.</w:t>
      </w:r>
    </w:p>
    <w:p w14:paraId="3E63E164" w14:textId="77777777" w:rsidR="005F25D3" w:rsidRPr="00E32DFD" w:rsidRDefault="00487708" w:rsidP="00212057">
      <w:pPr>
        <w:pStyle w:val="avsnitt-undertittel"/>
      </w:pPr>
      <w:r w:rsidRPr="00E32DFD">
        <w:t>Oppsummering</w:t>
      </w:r>
    </w:p>
    <w:p w14:paraId="18CA83CF" w14:textId="77777777" w:rsidR="005F25D3" w:rsidRPr="00E32DFD" w:rsidRDefault="00487708" w:rsidP="00212057">
      <w:r w:rsidRPr="00E32DFD">
        <w:t>Samlet foreslås det å øke bevilgningen med 4,9 mill. kroner.</w:t>
      </w:r>
    </w:p>
    <w:p w14:paraId="2C2F64CE" w14:textId="77777777" w:rsidR="005F25D3" w:rsidRPr="00E32DFD" w:rsidRDefault="00487708" w:rsidP="00212057">
      <w:pPr>
        <w:pStyle w:val="b-budkaptit"/>
      </w:pPr>
      <w:r w:rsidRPr="00E32DFD">
        <w:t>Kap. 287 Grunnbevilgning til samfunnsvitenskapelige forskningsinstitutter</w:t>
      </w:r>
    </w:p>
    <w:p w14:paraId="313B0D0D" w14:textId="77777777" w:rsidR="005F25D3" w:rsidRPr="00E32DFD" w:rsidRDefault="00487708" w:rsidP="00212057">
      <w:pPr>
        <w:pStyle w:val="b-post"/>
      </w:pPr>
      <w:r w:rsidRPr="00E32DFD">
        <w:t>Post 57 Grunnbevilgninger til samfunnsvitenskapelige forskningsinstitutter</w:t>
      </w:r>
    </w:p>
    <w:p w14:paraId="417079E0" w14:textId="77777777" w:rsidR="005F25D3" w:rsidRPr="00E32DFD" w:rsidRDefault="00487708" w:rsidP="00212057">
      <w:r w:rsidRPr="00E32DFD">
        <w:t>I Prop. 1 S for 2022, under kapittel 287, post 57, fremgår det at grunnbevilgningen til Chr. Michelsens Institutt (CMI) over Utenriksdepartementets kapittel 161, post 71 er på 19,1 mill. kroner. Ved en inkurie ble ikke korrekt beløp oppført. Korrekt beløp er 19,6 mill. kroner. Den samlede bevilgningen på posten er uendret.</w:t>
      </w:r>
    </w:p>
    <w:p w14:paraId="13004B2A" w14:textId="77777777" w:rsidR="005F25D3" w:rsidRPr="00E32DFD" w:rsidRDefault="00487708" w:rsidP="00212057">
      <w:pPr>
        <w:pStyle w:val="b-budkaptit"/>
      </w:pPr>
      <w:r w:rsidRPr="00E32DFD">
        <w:t>Kap. 288 Internasjonale samarbeidstiltak</w:t>
      </w:r>
    </w:p>
    <w:p w14:paraId="0D5033FF" w14:textId="77777777" w:rsidR="005F25D3" w:rsidRPr="00E32DFD" w:rsidRDefault="00487708" w:rsidP="00212057">
      <w:pPr>
        <w:pStyle w:val="b-post"/>
      </w:pPr>
      <w:r w:rsidRPr="00E32DFD">
        <w:t>Post 21 Spesielle driftsutgifter</w:t>
      </w:r>
    </w:p>
    <w:p w14:paraId="58E777C8" w14:textId="77777777" w:rsidR="005F25D3" w:rsidRPr="00E32DFD" w:rsidRDefault="00487708" w:rsidP="00212057">
      <w:r w:rsidRPr="00E32DFD">
        <w:t>Det foreslås å øke bevilgningen med 0,2 mill. kroner. Dette skyldes at flere land har knyttet seg til Havforskningstiåret, og at Norges kostnader dermed har gått ned fordi kostnadene fordeles på flere land.</w:t>
      </w:r>
    </w:p>
    <w:p w14:paraId="42EB0BB2" w14:textId="77777777" w:rsidR="005F25D3" w:rsidRPr="00E32DFD" w:rsidRDefault="00487708" w:rsidP="00212057">
      <w:pPr>
        <w:pStyle w:val="avsnitt-undertittel"/>
      </w:pPr>
      <w:r w:rsidRPr="00E32DFD">
        <w:t>Omdisponering</w:t>
      </w:r>
    </w:p>
    <w:p w14:paraId="4E2C95E9" w14:textId="77777777" w:rsidR="005F25D3" w:rsidRPr="00E32DFD" w:rsidRDefault="00487708" w:rsidP="00212057">
      <w:r w:rsidRPr="00E32DFD">
        <w:t xml:space="preserve">Det foreslås å redusere bevilgningen med 13 mill. kroner mot en tilsvarende økning på kap. 285, post 53. Midlene skal brukes for å avlaste posten gitt situasjonen i </w:t>
      </w:r>
      <w:r w:rsidRPr="00E32DFD">
        <w:lastRenderedPageBreak/>
        <w:t xml:space="preserve">Forskningsrådet. Se omtale under kap. 285 Norges Forskningsråd og omtale av </w:t>
      </w:r>
      <w:r w:rsidRPr="00E32DFD">
        <w:rPr>
          <w:rStyle w:val="kursiv"/>
        </w:rPr>
        <w:t xml:space="preserve">Økonomisituasjonen i Norges Forskningsråd </w:t>
      </w:r>
      <w:r w:rsidRPr="00E32DFD">
        <w:t xml:space="preserve">under </w:t>
      </w:r>
      <w:r w:rsidRPr="00E32DFD">
        <w:rPr>
          <w:rStyle w:val="kursiv"/>
        </w:rPr>
        <w:t>Andre saker</w:t>
      </w:r>
      <w:r w:rsidRPr="00E32DFD">
        <w:t>.</w:t>
      </w:r>
    </w:p>
    <w:p w14:paraId="1F7FFB37" w14:textId="77777777" w:rsidR="005F25D3" w:rsidRPr="00E32DFD" w:rsidRDefault="00487708" w:rsidP="00212057">
      <w:pPr>
        <w:pStyle w:val="avsnitt-undertittel"/>
      </w:pPr>
      <w:r w:rsidRPr="00E32DFD">
        <w:t>Oppsummering</w:t>
      </w:r>
    </w:p>
    <w:p w14:paraId="0BD53238" w14:textId="77777777" w:rsidR="005F25D3" w:rsidRPr="00E32DFD" w:rsidRDefault="00487708" w:rsidP="00212057">
      <w:r w:rsidRPr="00E32DFD">
        <w:t>Samlet foreslås det å redusere bevilgningen på posten med 12,8 mill. kroner.</w:t>
      </w:r>
    </w:p>
    <w:p w14:paraId="0CF43B87" w14:textId="77777777" w:rsidR="005F25D3" w:rsidRPr="00E32DFD" w:rsidRDefault="00487708" w:rsidP="00212057">
      <w:pPr>
        <w:pStyle w:val="b-post"/>
      </w:pPr>
      <w:r w:rsidRPr="00E32DFD">
        <w:t>Post 72 Internasjonale grunnforskningsorganisasjoner</w:t>
      </w:r>
    </w:p>
    <w:p w14:paraId="109C71D4" w14:textId="77777777" w:rsidR="005F25D3" w:rsidRPr="00E32DFD" w:rsidRDefault="00487708" w:rsidP="00212057">
      <w:r w:rsidRPr="00E32DFD">
        <w:t>Norge er gjennom sin deltakelse i en rekke ulike internasjonale grunnforskningsorganisasjoner forpliktet til å betale kontingent. Kap. 288, post 72 dekker norsk deltakelse i:</w:t>
      </w:r>
    </w:p>
    <w:p w14:paraId="5CC785F1" w14:textId="77777777" w:rsidR="005F25D3" w:rsidRPr="00E32DFD" w:rsidRDefault="00487708" w:rsidP="00212057">
      <w:pPr>
        <w:pStyle w:val="Liste"/>
      </w:pPr>
      <w:r w:rsidRPr="00E32DFD">
        <w:t>Den europeiske organisasjon for kjerneforskning (CERN)</w:t>
      </w:r>
    </w:p>
    <w:p w14:paraId="6D6A43AB" w14:textId="77777777" w:rsidR="005F25D3" w:rsidRPr="00E32DFD" w:rsidRDefault="00487708" w:rsidP="00212057">
      <w:pPr>
        <w:pStyle w:val="Liste"/>
      </w:pPr>
      <w:r w:rsidRPr="00E32DFD">
        <w:t>Det europeiske molekylærbiologiske laboratorium (EMBL)</w:t>
      </w:r>
    </w:p>
    <w:p w14:paraId="20B2DE26" w14:textId="77777777" w:rsidR="005F25D3" w:rsidRPr="00E32DFD" w:rsidRDefault="00487708" w:rsidP="00212057">
      <w:pPr>
        <w:pStyle w:val="Liste"/>
        <w:rPr>
          <w:lang w:val="en-US"/>
        </w:rPr>
      </w:pPr>
      <w:r w:rsidRPr="00E32DFD">
        <w:rPr>
          <w:lang w:val="en-US"/>
        </w:rPr>
        <w:t>European Molecular Biology Conference (EMBC)</w:t>
      </w:r>
    </w:p>
    <w:p w14:paraId="0901285B" w14:textId="77777777" w:rsidR="005F25D3" w:rsidRPr="00E32DFD" w:rsidRDefault="00487708" w:rsidP="00212057">
      <w:pPr>
        <w:pStyle w:val="Liste"/>
        <w:rPr>
          <w:lang w:val="en-US"/>
        </w:rPr>
      </w:pPr>
      <w:r w:rsidRPr="00E32DFD">
        <w:rPr>
          <w:lang w:val="en-US"/>
        </w:rPr>
        <w:t>European Synchrotron Radiation Facility (ESRF)</w:t>
      </w:r>
    </w:p>
    <w:p w14:paraId="0C75E8A7" w14:textId="77777777" w:rsidR="005F25D3" w:rsidRPr="00E32DFD" w:rsidRDefault="00487708" w:rsidP="00212057">
      <w:pPr>
        <w:pStyle w:val="Liste"/>
        <w:rPr>
          <w:lang w:val="en-US"/>
        </w:rPr>
      </w:pPr>
      <w:r w:rsidRPr="00E32DFD">
        <w:rPr>
          <w:lang w:val="en-US"/>
        </w:rPr>
        <w:t>International Agency for Research on Cancer (IARC)</w:t>
      </w:r>
    </w:p>
    <w:p w14:paraId="226B0DFC" w14:textId="77777777" w:rsidR="005F25D3" w:rsidRPr="00E32DFD" w:rsidRDefault="00487708" w:rsidP="00212057">
      <w:r w:rsidRPr="00E32DFD">
        <w:t>Kunnskapsdepartementet har mottatt endelig informasjon om kontingentene til de internasjonale grunnforskningsorganisasjonene for 2022. Budsjettene for de fleste organisasjonene var ikke fastsatt da statsbudsjettet for 2022 ble lagt frem, men ble først vedtatt rett før årsskiftet. Basert på de mottatte kontingentkravene for 2022 foreslås bevilgningen økt med 11,5 mill. kroner.</w:t>
      </w:r>
    </w:p>
    <w:p w14:paraId="000442AF" w14:textId="77777777" w:rsidR="005F25D3" w:rsidRPr="00E32DFD" w:rsidRDefault="00487708" w:rsidP="00212057">
      <w:pPr>
        <w:pStyle w:val="b-post"/>
      </w:pPr>
      <w:r w:rsidRPr="00E32DFD">
        <w:t>Post 73 EUs rammeprogram for forskning og innovasjon</w:t>
      </w:r>
    </w:p>
    <w:p w14:paraId="3E7EE7A6" w14:textId="77777777" w:rsidR="005F25D3" w:rsidRPr="00E32DFD" w:rsidRDefault="00487708" w:rsidP="00212057">
      <w:r w:rsidRPr="00E32DFD">
        <w:t>Det foreslås å redusere bevilgningen med 26,0 mill. kroner. Endringen skyldes oppdatert kontingentanslag basert på utkast til utbetalingsbudsjett fra EU-kommisjonen og valutakursjusteringer.</w:t>
      </w:r>
    </w:p>
    <w:p w14:paraId="2589AE5D" w14:textId="77777777" w:rsidR="005F25D3" w:rsidRPr="00E32DFD" w:rsidRDefault="00487708" w:rsidP="00212057">
      <w:pPr>
        <w:pStyle w:val="b-post"/>
      </w:pPr>
      <w:r w:rsidRPr="00E32DFD">
        <w:t>Post 74 EUs program for utdanning, opplæring, ungdom og idrett</w:t>
      </w:r>
    </w:p>
    <w:p w14:paraId="2DF2EC12" w14:textId="77777777" w:rsidR="005F25D3" w:rsidRPr="00E32DFD" w:rsidRDefault="00487708" w:rsidP="00212057">
      <w:r w:rsidRPr="00E32DFD">
        <w:t>Det foreslås å øke bevilgningen på posten med 237,3 mill. kroner. Endringen skyldes oppdatert kontingentanslag basert på utkast til utbetalingsbudsjett fra EU-kommisjonen og valutakursjusteringer.</w:t>
      </w:r>
    </w:p>
    <w:p w14:paraId="5B57308D" w14:textId="77777777" w:rsidR="005F25D3" w:rsidRPr="00E32DFD" w:rsidRDefault="00487708" w:rsidP="00212057">
      <w:pPr>
        <w:pStyle w:val="b-post"/>
      </w:pPr>
      <w:r w:rsidRPr="00E32DFD">
        <w:t>Post 75 UNESCO-kontingent</w:t>
      </w:r>
    </w:p>
    <w:p w14:paraId="3AEE6C09" w14:textId="77777777" w:rsidR="005F25D3" w:rsidRPr="00E32DFD" w:rsidRDefault="00487708" w:rsidP="00212057">
      <w:r w:rsidRPr="00E32DFD">
        <w:t>Det foreslås å redusere bevilgningen med 2 mill. kroner, som følge av oppdatert kontingentanslag. Se også omtale under kap. 3288, post 04.</w:t>
      </w:r>
    </w:p>
    <w:p w14:paraId="67B374CD" w14:textId="77777777" w:rsidR="005F25D3" w:rsidRPr="00E32DFD" w:rsidRDefault="00487708" w:rsidP="00212057">
      <w:pPr>
        <w:pStyle w:val="b-budkaptit"/>
      </w:pPr>
      <w:r w:rsidRPr="00E32DFD">
        <w:t>Kap. 3288 Internasjonale samarbeidstiltak</w:t>
      </w:r>
    </w:p>
    <w:p w14:paraId="6A94CD03" w14:textId="77777777" w:rsidR="005F25D3" w:rsidRPr="00E32DFD" w:rsidRDefault="00487708" w:rsidP="00212057">
      <w:pPr>
        <w:pStyle w:val="b-post"/>
      </w:pPr>
      <w:r w:rsidRPr="00E32DFD">
        <w:t>Post 04 Refusjon av ODA-godkjente utgifter</w:t>
      </w:r>
    </w:p>
    <w:p w14:paraId="6989E58C" w14:textId="77777777" w:rsidR="005F25D3" w:rsidRPr="00E32DFD" w:rsidRDefault="00487708" w:rsidP="00212057">
      <w:r w:rsidRPr="00E32DFD">
        <w:t xml:space="preserve">Kontingenten til International Agency for Research on Cancer (IARC) utløser rett til refusjon av ODA-utgifter. Norge kan regnskapsføre 51 pst. av kontingenten som </w:t>
      </w:r>
      <w:r w:rsidRPr="00E32DFD">
        <w:lastRenderedPageBreak/>
        <w:t>bistandsmidler. En liten justering av kontingentene til IARC fører til en nedgang i refusjonen på 0,1 mill. kroner.</w:t>
      </w:r>
    </w:p>
    <w:p w14:paraId="6A38168E" w14:textId="77777777" w:rsidR="005F25D3" w:rsidRPr="00E32DFD" w:rsidRDefault="00487708" w:rsidP="00212057">
      <w:r w:rsidRPr="00E32DFD">
        <w:t>Kontingentforpliktelsen for norsk medlemskap i UNESCO utløser rett til refusjon av ODA-godkjente utgifter på 60 pst. Reduserte utgifter til kontingent til UNESCO fører til en nedgang i refusjonen på 1,3 mill. kroner.</w:t>
      </w:r>
    </w:p>
    <w:p w14:paraId="04C6389B" w14:textId="77777777" w:rsidR="005F25D3" w:rsidRPr="00E32DFD" w:rsidRDefault="00487708" w:rsidP="00212057">
      <w:pPr>
        <w:pStyle w:val="avsnitt-undertittel"/>
      </w:pPr>
      <w:r w:rsidRPr="00E32DFD">
        <w:t>Oppsummering</w:t>
      </w:r>
    </w:p>
    <w:p w14:paraId="43763ED1" w14:textId="77777777" w:rsidR="005F25D3" w:rsidRPr="00E32DFD" w:rsidRDefault="00487708" w:rsidP="00212057">
      <w:r w:rsidRPr="00E32DFD">
        <w:t>Samlet foreslås det å redusere bevilgningen med 1,3 mill. kroner.</w:t>
      </w:r>
    </w:p>
    <w:p w14:paraId="2A54ADB8" w14:textId="77777777" w:rsidR="005F25D3" w:rsidRPr="00E32DFD" w:rsidRDefault="00487708" w:rsidP="00212057">
      <w:pPr>
        <w:pStyle w:val="b-budkaptit"/>
      </w:pPr>
      <w:r w:rsidRPr="00E32DFD">
        <w:t>Kap. 2410 Statens lånekasse for utdanning</w:t>
      </w:r>
    </w:p>
    <w:p w14:paraId="0D9944DD" w14:textId="77777777" w:rsidR="005F25D3" w:rsidRPr="00E32DFD" w:rsidRDefault="00487708" w:rsidP="00212057">
      <w:pPr>
        <w:pStyle w:val="b-post"/>
      </w:pPr>
      <w:r w:rsidRPr="00E32DFD">
        <w:t>Post 01 Driftsutgifter</w:t>
      </w:r>
    </w:p>
    <w:p w14:paraId="4BF37DAB" w14:textId="77777777" w:rsidR="005F25D3" w:rsidRPr="00E32DFD" w:rsidRDefault="00487708" w:rsidP="00212057">
      <w:r w:rsidRPr="00E32DFD">
        <w:t>Det foreslås å øke bevilgningen med 2,7 mill. kroner mot en tilsvarende reduksjon på post 45 til drift av nytt saksbehandlingssystem i Lånekassen.</w:t>
      </w:r>
    </w:p>
    <w:p w14:paraId="5728E97A" w14:textId="77777777" w:rsidR="005F25D3" w:rsidRPr="00E32DFD" w:rsidRDefault="00487708" w:rsidP="00212057">
      <w:pPr>
        <w:pStyle w:val="avsnitt-undertittel"/>
      </w:pPr>
      <w:r w:rsidRPr="00E32DFD">
        <w:t>Endrede jobbreisevaner</w:t>
      </w:r>
    </w:p>
    <w:p w14:paraId="5791DDC9" w14:textId="77777777" w:rsidR="005F25D3" w:rsidRPr="00E32DFD" w:rsidRDefault="00487708" w:rsidP="00212057">
      <w:r w:rsidRPr="00E32DFD">
        <w:t xml:space="preserve">Bevilgningen foreslås redusert med 157 000 kroner knyttet til forventede budsjettgevinster fra endrede jobbreisevaner som følge av pandemien, jf. nærmere omtale under </w:t>
      </w:r>
      <w:r w:rsidRPr="00E32DFD">
        <w:rPr>
          <w:rStyle w:val="kursiv"/>
        </w:rPr>
        <w:t>Andre saker</w:t>
      </w:r>
      <w:r w:rsidRPr="00E32DFD">
        <w:t xml:space="preserve"> i avsnitt 2.5</w:t>
      </w:r>
    </w:p>
    <w:p w14:paraId="11F65A83" w14:textId="77777777" w:rsidR="005F25D3" w:rsidRPr="00E32DFD" w:rsidRDefault="00487708" w:rsidP="00212057">
      <w:pPr>
        <w:pStyle w:val="avsnitt-undertittel"/>
      </w:pPr>
      <w:r w:rsidRPr="00E32DFD">
        <w:t>Oppsummering</w:t>
      </w:r>
    </w:p>
    <w:p w14:paraId="32FB1C0C" w14:textId="77777777" w:rsidR="005F25D3" w:rsidRPr="00E32DFD" w:rsidRDefault="00487708" w:rsidP="00212057">
      <w:r w:rsidRPr="00E32DFD">
        <w:t>Samlet foreslås det å øke bevilgningen med 2,5 mill. kroner</w:t>
      </w:r>
    </w:p>
    <w:p w14:paraId="666FC4A2" w14:textId="77777777" w:rsidR="005F25D3" w:rsidRPr="00E32DFD" w:rsidRDefault="00487708" w:rsidP="00212057">
      <w:pPr>
        <w:pStyle w:val="b-post"/>
      </w:pPr>
      <w:r w:rsidRPr="00E32DFD">
        <w:t>Post 45 Større utstyrsanskaffelser og vedlikehold, kan overføres, kan nyttes under post 01</w:t>
      </w:r>
    </w:p>
    <w:p w14:paraId="68D7779B" w14:textId="77777777" w:rsidR="005F25D3" w:rsidRPr="00E32DFD" w:rsidRDefault="00487708" w:rsidP="00212057">
      <w:pPr>
        <w:pStyle w:val="avsnitt-undertittel"/>
      </w:pPr>
      <w:r w:rsidRPr="00E32DFD">
        <w:t>Utvikling av mer fleksible utdanningsstøtteordninger</w:t>
      </w:r>
    </w:p>
    <w:p w14:paraId="2D145FB5" w14:textId="77777777" w:rsidR="005F25D3" w:rsidRPr="00E32DFD" w:rsidRDefault="00487708" w:rsidP="00212057">
      <w:r w:rsidRPr="00E32DFD">
        <w:t>Det foreslås å øke bevilgningen med 30 mill. kroner til utvikling av IT-systemer i Lånekassen for å gjøre utdanningsstøtteordningene bedre tilpasset voksne som tar korte utdanninger. Dette innebærer en trinnvis utvikling av datasystemet i Lånekassen, hvor målet er at økonomiske ytelser til kundene gjøres uavhengig av kalendertid og blir mer fleksible.</w:t>
      </w:r>
    </w:p>
    <w:p w14:paraId="01A879E6" w14:textId="77777777" w:rsidR="005F25D3" w:rsidRPr="00E32DFD" w:rsidRDefault="00487708" w:rsidP="00212057">
      <w:pPr>
        <w:pStyle w:val="avsnitt-undertittel"/>
      </w:pPr>
      <w:r w:rsidRPr="00E32DFD">
        <w:t>Flytting av driftsutgifter til nytt saksbehandlingssystem</w:t>
      </w:r>
    </w:p>
    <w:p w14:paraId="3759298C" w14:textId="77777777" w:rsidR="005F25D3" w:rsidRPr="00E32DFD" w:rsidRDefault="00487708" w:rsidP="00212057">
      <w:r w:rsidRPr="00E32DFD">
        <w:t>Det foreslås å redusere bevilgningen med 2,7 mill. kroner mot en tilsvarende økning på post 01. Flyttingen gjelder driftsutgifter til nytt saksbehandlingssystem i Lånekassen.</w:t>
      </w:r>
    </w:p>
    <w:p w14:paraId="729BB427" w14:textId="77777777" w:rsidR="005F25D3" w:rsidRPr="00E32DFD" w:rsidRDefault="00487708" w:rsidP="00212057">
      <w:pPr>
        <w:pStyle w:val="avsnitt-undertittel"/>
      </w:pPr>
      <w:r w:rsidRPr="00E32DFD">
        <w:t>Oppsummering</w:t>
      </w:r>
    </w:p>
    <w:p w14:paraId="5A5B2EBB" w14:textId="77777777" w:rsidR="005F25D3" w:rsidRPr="00E32DFD" w:rsidRDefault="00487708" w:rsidP="00212057">
      <w:r w:rsidRPr="00E32DFD">
        <w:t>Samlet foreslås det å øke bevilgningen med 27,3 mill. kroner.</w:t>
      </w:r>
    </w:p>
    <w:p w14:paraId="771CB1CB" w14:textId="77777777" w:rsidR="005F25D3" w:rsidRPr="00E32DFD" w:rsidRDefault="00487708" w:rsidP="00212057">
      <w:pPr>
        <w:pStyle w:val="b-post"/>
      </w:pPr>
      <w:r w:rsidRPr="00E32DFD">
        <w:lastRenderedPageBreak/>
        <w:t>Post 50 Avsetning til utdanningsstipend, overslagsbevilgning</w:t>
      </w:r>
    </w:p>
    <w:p w14:paraId="22DDAE3C" w14:textId="77777777" w:rsidR="005F25D3" w:rsidRPr="00E32DFD" w:rsidRDefault="00487708" w:rsidP="00212057">
      <w:pPr>
        <w:pStyle w:val="avsnitt-undertittel"/>
      </w:pPr>
      <w:r w:rsidRPr="00E32DFD">
        <w:t>Tilleggslån til studenter med høye strømutgifter</w:t>
      </w:r>
    </w:p>
    <w:p w14:paraId="2D720672" w14:textId="77777777" w:rsidR="005F25D3" w:rsidRPr="00E32DFD" w:rsidRDefault="00487708" w:rsidP="00212057">
      <w:r w:rsidRPr="00E32DFD">
        <w:t xml:space="preserve">Som følge av behandlingen av Prop. 51 S (2021–2022), jf. Innst. 119 S (2021–2022), blir tilleggslån til studenter med høye strømutgifter gitt som stipend. Utgiftene til stipend bør budsjetteres under post 70 </w:t>
      </w:r>
      <w:r w:rsidRPr="00E32DFD">
        <w:rPr>
          <w:rStyle w:val="kursiv"/>
        </w:rPr>
        <w:t>Utdanningsstipend</w:t>
      </w:r>
      <w:r w:rsidRPr="00E32DFD">
        <w:t>. Det foreslås derfor å redusere bevilgningen med 470,4 mill. kroner mot en tilsvarende økning under post 70.</w:t>
      </w:r>
    </w:p>
    <w:p w14:paraId="0A6E044E" w14:textId="77777777" w:rsidR="005F25D3" w:rsidRPr="00E32DFD" w:rsidRDefault="00487708" w:rsidP="00212057">
      <w:pPr>
        <w:pStyle w:val="avsnitt-undertittel"/>
      </w:pPr>
      <w:r w:rsidRPr="00E32DFD">
        <w:t>Unntak fra behovsprøving av stipend for personer med inntekt fra helsesektoren mv.</w:t>
      </w:r>
    </w:p>
    <w:p w14:paraId="39A7E35A" w14:textId="77777777" w:rsidR="005F25D3" w:rsidRPr="00E32DFD" w:rsidRDefault="00487708" w:rsidP="00212057">
      <w:r w:rsidRPr="00E32DFD">
        <w:t>Under pandemien i 2020 og 2021 fikk personer med inntekt fra helsesektoren mv. unntak fra behovsprøving av stipend. Basert på de sakene som er behandlet så langt, anslår Kunnskapsdepartementet at bevilgningsbehovet er 220 mill. kroner høyere enn lagt til grunn i gjeldende budsjett.</w:t>
      </w:r>
    </w:p>
    <w:p w14:paraId="78C9C451" w14:textId="77777777" w:rsidR="005F25D3" w:rsidRPr="00E32DFD" w:rsidRDefault="00487708" w:rsidP="00212057">
      <w:pPr>
        <w:pStyle w:val="avsnitt-undertittel"/>
      </w:pPr>
      <w:r w:rsidRPr="00E32DFD">
        <w:t>Tilleggslån til studenter og elever med tapt arbeidsinntekt som følge av covid-19-pandemien</w:t>
      </w:r>
    </w:p>
    <w:p w14:paraId="6F7D4259" w14:textId="77777777" w:rsidR="005F25D3" w:rsidRPr="00E32DFD" w:rsidRDefault="00487708" w:rsidP="00212057">
      <w:r w:rsidRPr="00E32DFD">
        <w:t>Våren 2020 og våren 2021 kunne studenter og elever som hadde nedgang i arbeidsinntekt som følge av covid-19-pandemien, søke om et tilleggslån med mulig omgjøring til stipend. Basert på de sakene som er behandlet så langt anslår Kunnskapsdepartementet at bevilgningsbehovet er 360 mill. kroner lavere enn lagt til grunn i gjeldende budsjett. Øvrige endringer reduserer bevilgningsbehovet med 99 mill. kroner.</w:t>
      </w:r>
    </w:p>
    <w:p w14:paraId="336731F7" w14:textId="77777777" w:rsidR="005F25D3" w:rsidRPr="00E32DFD" w:rsidRDefault="00487708" w:rsidP="00212057">
      <w:pPr>
        <w:pStyle w:val="avsnitt-undertittel"/>
      </w:pPr>
      <w:r w:rsidRPr="00E32DFD">
        <w:t>Oppsummering</w:t>
      </w:r>
    </w:p>
    <w:p w14:paraId="18F49E49" w14:textId="77777777" w:rsidR="005F25D3" w:rsidRPr="00E32DFD" w:rsidRDefault="00487708" w:rsidP="00212057">
      <w:r w:rsidRPr="00E32DFD">
        <w:t>Samlet foreslås det å redusere bevilgningen med 709,4 mill. kroner.</w:t>
      </w:r>
    </w:p>
    <w:p w14:paraId="7B6909EB" w14:textId="77777777" w:rsidR="005F25D3" w:rsidRPr="00E32DFD" w:rsidRDefault="00487708" w:rsidP="00212057">
      <w:pPr>
        <w:pStyle w:val="b-post"/>
      </w:pPr>
      <w:r w:rsidRPr="00E32DFD">
        <w:t>Post 70 Utdanningsstipend, overslagsbevilgning</w:t>
      </w:r>
    </w:p>
    <w:p w14:paraId="07AE6D71" w14:textId="77777777" w:rsidR="005F25D3" w:rsidRPr="00E32DFD" w:rsidRDefault="00487708" w:rsidP="00212057">
      <w:pPr>
        <w:pStyle w:val="avsnitt-undertittel"/>
      </w:pPr>
      <w:r w:rsidRPr="00E32DFD">
        <w:t>Tilleggslån til studenter med høye strømutgifter</w:t>
      </w:r>
    </w:p>
    <w:p w14:paraId="49A93F46" w14:textId="77777777" w:rsidR="005F25D3" w:rsidRPr="00E32DFD" w:rsidRDefault="00487708" w:rsidP="00212057">
      <w:r w:rsidRPr="00E32DFD">
        <w:t>Ved behandlingen av Prop. 51 S (2021–2022), jf. Innst. 119 S (2021–2022) ble stipendutgiftene til studenter med høye strømutgifter anslått til 470,4 mill. kroner. Stipendutgiftene ble bevilget over kap. 2410, post 50, men bør bevilges over kap. 2410, post 70. Basert på de sakene som er behandlet så langt, anslår Kunnskapsdepartementet at bevilgningsbehovet for ordningen er 130,4 mill. kroner lavere enn anslått i gjeldende budsjett. De nye anslagene øker post 70 isolert sett med 340 mill. kroner.</w:t>
      </w:r>
    </w:p>
    <w:p w14:paraId="7CED353F" w14:textId="77777777" w:rsidR="005F25D3" w:rsidRPr="00E32DFD" w:rsidRDefault="00487708" w:rsidP="00212057">
      <w:pPr>
        <w:pStyle w:val="avsnitt-undertittel"/>
      </w:pPr>
      <w:r w:rsidRPr="00E32DFD">
        <w:t>Flyktningstipend</w:t>
      </w:r>
    </w:p>
    <w:p w14:paraId="3320A367" w14:textId="77777777" w:rsidR="005F25D3" w:rsidRPr="00E32DFD" w:rsidRDefault="00487708" w:rsidP="00212057">
      <w:r w:rsidRPr="00E32DFD">
        <w:t>Bevilgningsbehovet reduseres med 157,1 mill. kroner som følge av lavere anslag for antall mottakere av flyktningstipend. Øvrige anslagsendringer reduserer bevilgningsbehovet med 50,1 mill. kroner.</w:t>
      </w:r>
    </w:p>
    <w:p w14:paraId="06298774" w14:textId="77777777" w:rsidR="005F25D3" w:rsidRPr="00E32DFD" w:rsidRDefault="00487708" w:rsidP="00212057">
      <w:pPr>
        <w:pStyle w:val="avsnitt-undertittel"/>
      </w:pPr>
      <w:r w:rsidRPr="00E32DFD">
        <w:lastRenderedPageBreak/>
        <w:t>Oppsummering</w:t>
      </w:r>
    </w:p>
    <w:p w14:paraId="023E293D" w14:textId="77777777" w:rsidR="005F25D3" w:rsidRPr="00E32DFD" w:rsidRDefault="00487708" w:rsidP="00212057">
      <w:r w:rsidRPr="00E32DFD">
        <w:t>Samlet foreslås det å øke bevilgningen med 132,8 mill. kroner.</w:t>
      </w:r>
    </w:p>
    <w:p w14:paraId="25C0B033" w14:textId="77777777" w:rsidR="005F25D3" w:rsidRPr="00E32DFD" w:rsidRDefault="00487708" w:rsidP="00212057">
      <w:pPr>
        <w:pStyle w:val="b-post"/>
      </w:pPr>
      <w:r w:rsidRPr="00E32DFD">
        <w:t>Post 71 Andre stipend, overslagsbevilgning</w:t>
      </w:r>
    </w:p>
    <w:p w14:paraId="6C34605B" w14:textId="77777777" w:rsidR="005F25D3" w:rsidRPr="00E32DFD" w:rsidRDefault="00487708" w:rsidP="00212057">
      <w:r w:rsidRPr="00E32DFD">
        <w:t>Det foreslås å redusere bevilgningen med 34,7 mill. kroner. Endringen skyldes i hovedsak lavere anslag for skolepengestipend til studenter i utlandet.</w:t>
      </w:r>
    </w:p>
    <w:p w14:paraId="30616D02" w14:textId="77777777" w:rsidR="005F25D3" w:rsidRPr="00E32DFD" w:rsidRDefault="00487708" w:rsidP="00212057">
      <w:pPr>
        <w:pStyle w:val="b-post"/>
      </w:pPr>
      <w:r w:rsidRPr="00E32DFD">
        <w:t>Post 72 Rentestøtte, overslagsbevilgning</w:t>
      </w:r>
    </w:p>
    <w:p w14:paraId="249FB993" w14:textId="77777777" w:rsidR="005F25D3" w:rsidRPr="00E32DFD" w:rsidRDefault="00487708" w:rsidP="00212057">
      <w:r w:rsidRPr="00E32DFD">
        <w:t>Bevilgningen dekker kostnadene ved å gi rentefrie lån i studietiden, og rentestøtten er dermed et uttrykk for hvor mye staten subsidierer lånedelen av støtteordningene med. Renteforutsetningen på 2 pst. effektiv årlig rente er uendret. Basert på regnskapstall for 2021 er budsjettbehovet redusert med 54,3 mill. kroner.</w:t>
      </w:r>
    </w:p>
    <w:p w14:paraId="1E9EF9B2" w14:textId="77777777" w:rsidR="005F25D3" w:rsidRPr="00E32DFD" w:rsidRDefault="00487708" w:rsidP="00212057">
      <w:pPr>
        <w:pStyle w:val="b-post"/>
      </w:pPr>
      <w:r w:rsidRPr="00E32DFD">
        <w:t>Post 73 Avskrivninger, overslagsbevilgning</w:t>
      </w:r>
    </w:p>
    <w:p w14:paraId="53DDEB78" w14:textId="77777777" w:rsidR="005F25D3" w:rsidRPr="00E32DFD" w:rsidRDefault="00487708" w:rsidP="00212057">
      <w:r w:rsidRPr="00E32DFD">
        <w:t>Redusert anslag for antall personer som får slettet gjeld på grunn av uførhet, reduserer bevilgningsbehovet med 39,4 mill. kroner. Nytt anslag for sletting av gjeld under kvoteordningen for sletting av gjeld for statsborgere fra utviklingsland øker bevilgningsbehovet med 9,5 mill. kroner. Øvrige anslagsendringer reduserer bevilgningsbehovet med 0,3 mill. kroner.</w:t>
      </w:r>
    </w:p>
    <w:p w14:paraId="039F3137" w14:textId="77777777" w:rsidR="005F25D3" w:rsidRPr="00E32DFD" w:rsidRDefault="00487708" w:rsidP="00212057">
      <w:pPr>
        <w:pStyle w:val="avsnitt-undertittel"/>
      </w:pPr>
      <w:r w:rsidRPr="00E32DFD">
        <w:t>Oppsummering</w:t>
      </w:r>
    </w:p>
    <w:p w14:paraId="0D2FBD8F" w14:textId="77777777" w:rsidR="005F25D3" w:rsidRPr="00E32DFD" w:rsidRDefault="00487708" w:rsidP="00212057">
      <w:r w:rsidRPr="00E32DFD">
        <w:t>Samlet foreslås det å redusere bevilgningen med 30,2 mill. kroner.</w:t>
      </w:r>
    </w:p>
    <w:p w14:paraId="7B87E1B9" w14:textId="77777777" w:rsidR="005F25D3" w:rsidRPr="00E32DFD" w:rsidRDefault="00487708" w:rsidP="00212057">
      <w:pPr>
        <w:pStyle w:val="b-post"/>
      </w:pPr>
      <w:r w:rsidRPr="00E32DFD">
        <w:t>Post 74 Tap på utlån</w:t>
      </w:r>
    </w:p>
    <w:p w14:paraId="26EB810D" w14:textId="77777777" w:rsidR="005F25D3" w:rsidRPr="00E32DFD" w:rsidRDefault="00487708" w:rsidP="00212057">
      <w:r w:rsidRPr="00E32DFD">
        <w:t>Anslaget for lån som blir permanent overført til Statens innkrevingssentral, er redusert med 5 mill. kroner.</w:t>
      </w:r>
    </w:p>
    <w:p w14:paraId="33C29987" w14:textId="77777777" w:rsidR="005F25D3" w:rsidRPr="00E32DFD" w:rsidRDefault="00487708" w:rsidP="00212057">
      <w:pPr>
        <w:pStyle w:val="b-post"/>
      </w:pPr>
      <w:r w:rsidRPr="00E32DFD">
        <w:t>Post 90 Økt lån og rentegjeld, overslagsbevilgning</w:t>
      </w:r>
    </w:p>
    <w:p w14:paraId="4B88A6A9" w14:textId="77777777" w:rsidR="005F25D3" w:rsidRPr="00E32DFD" w:rsidRDefault="00487708" w:rsidP="00212057">
      <w:r w:rsidRPr="00E32DFD">
        <w:t>Flytting av stipendutgifter til studenter med høye strømutgifter fra post 50 til post 70 innebærer en reduksjon av bevilgningsbehovet på 470,4 mill. kroner.</w:t>
      </w:r>
    </w:p>
    <w:p w14:paraId="546E7A55" w14:textId="77777777" w:rsidR="005F25D3" w:rsidRPr="00E32DFD" w:rsidRDefault="00487708" w:rsidP="00212057">
      <w:r w:rsidRPr="00E32DFD">
        <w:t>Basert på observert utvikling i inneværende studieår anslås samlet utlån i 2022 å bli 246,2 mill. kroner lavere enn lagt til grunn. En stor andel av reduksjonen skyldes endret anslag for basislån og skolepengelån. Samtidig økes anslaget for tilleggslån til personer over 30 år mv. Øvrige anslagsendringer øker bevilgningsbehovet med 57,9 mill. kroner.</w:t>
      </w:r>
    </w:p>
    <w:p w14:paraId="2D580006" w14:textId="77777777" w:rsidR="005F25D3" w:rsidRPr="00E32DFD" w:rsidRDefault="00487708" w:rsidP="00212057">
      <w:pPr>
        <w:pStyle w:val="avsnitt-undertittel"/>
      </w:pPr>
      <w:r w:rsidRPr="00E32DFD">
        <w:t>Oppsummering</w:t>
      </w:r>
    </w:p>
    <w:p w14:paraId="2405A44C" w14:textId="77777777" w:rsidR="005F25D3" w:rsidRPr="00E32DFD" w:rsidRDefault="00487708" w:rsidP="00212057">
      <w:r w:rsidRPr="00E32DFD">
        <w:t>Samlet foreslås det å redusere bevilgningen med 658,7 mill. kroner.</w:t>
      </w:r>
    </w:p>
    <w:p w14:paraId="077CC158" w14:textId="77777777" w:rsidR="005F25D3" w:rsidRPr="00E32DFD" w:rsidRDefault="00487708" w:rsidP="00212057">
      <w:pPr>
        <w:pStyle w:val="b-budkaptit"/>
      </w:pPr>
      <w:r w:rsidRPr="00E32DFD">
        <w:lastRenderedPageBreak/>
        <w:t>Kap. 5310 Statens lånekasse for utdanning</w:t>
      </w:r>
    </w:p>
    <w:p w14:paraId="5811F641" w14:textId="77777777" w:rsidR="005F25D3" w:rsidRPr="00E32DFD" w:rsidRDefault="00487708" w:rsidP="00212057">
      <w:pPr>
        <w:pStyle w:val="b-post"/>
      </w:pPr>
      <w:r w:rsidRPr="00E32DFD">
        <w:t>Post 04 Refusjon av ODA-godkjente utgifter</w:t>
      </w:r>
    </w:p>
    <w:p w14:paraId="4420F8AD" w14:textId="77777777" w:rsidR="005F25D3" w:rsidRPr="00E32DFD" w:rsidRDefault="00487708" w:rsidP="00212057">
      <w:r w:rsidRPr="00E32DFD">
        <w:t>Det foreslås å øke bevilgningen med 4,7 mill. kroner som følge av flere ettergivelser av studielån for kvotestudenter enn tidligere anslått.</w:t>
      </w:r>
    </w:p>
    <w:p w14:paraId="3FF0CF40" w14:textId="77777777" w:rsidR="005F25D3" w:rsidRPr="00E32DFD" w:rsidRDefault="00487708" w:rsidP="00212057">
      <w:pPr>
        <w:pStyle w:val="b-post"/>
      </w:pPr>
      <w:r w:rsidRPr="00E32DFD">
        <w:t>Post 29 Termingebyrer</w:t>
      </w:r>
    </w:p>
    <w:p w14:paraId="144BB241" w14:textId="77777777" w:rsidR="005F25D3" w:rsidRPr="00E32DFD" w:rsidRDefault="00487708" w:rsidP="00212057">
      <w:r w:rsidRPr="00E32DFD">
        <w:t>Det foreslås å øke bevilgningen med 0,9 mill. kroner som følge av økt anslag for gebyrinntekter ved førstegangsvarsel.</w:t>
      </w:r>
    </w:p>
    <w:p w14:paraId="37021F96" w14:textId="77777777" w:rsidR="005F25D3" w:rsidRPr="00E32DFD" w:rsidRDefault="00487708" w:rsidP="00212057">
      <w:pPr>
        <w:pStyle w:val="b-post"/>
      </w:pPr>
      <w:r w:rsidRPr="00E32DFD">
        <w:t>Post 89 Purregebyrer</w:t>
      </w:r>
    </w:p>
    <w:p w14:paraId="67828B44" w14:textId="77777777" w:rsidR="005F25D3" w:rsidRPr="00E32DFD" w:rsidRDefault="00487708" w:rsidP="00212057">
      <w:r w:rsidRPr="00E32DFD">
        <w:t>Det foreslås å redusere bevilgningen med 18,1 mill. kroner på bakgrunn av observert reduksjon av antall purringer.</w:t>
      </w:r>
    </w:p>
    <w:p w14:paraId="16259E60" w14:textId="77777777" w:rsidR="005F25D3" w:rsidRPr="00E32DFD" w:rsidRDefault="00487708" w:rsidP="00212057">
      <w:pPr>
        <w:pStyle w:val="b-post"/>
      </w:pPr>
      <w:r w:rsidRPr="00E32DFD">
        <w:t>Post 90 Redusert lån og rentegjeld</w:t>
      </w:r>
    </w:p>
    <w:p w14:paraId="3C398737" w14:textId="77777777" w:rsidR="005F25D3" w:rsidRPr="00E32DFD" w:rsidRDefault="00487708" w:rsidP="00212057">
      <w:r w:rsidRPr="00E32DFD">
        <w:t>Nye anslag for innbetalte avdrag og renter øker bevilgningsbehovet med 34,2 mill. kroner. Øvrige anslagsendringer reduserer bevilgningsbehovet med 19 mill. kroner. Samlet foreslås det å øke bevilgningen med 15,2 mill. kroner.</w:t>
      </w:r>
    </w:p>
    <w:p w14:paraId="0605279E" w14:textId="77777777" w:rsidR="005F25D3" w:rsidRPr="00E32DFD" w:rsidRDefault="00487708" w:rsidP="00212057">
      <w:pPr>
        <w:pStyle w:val="b-post"/>
      </w:pPr>
      <w:r w:rsidRPr="00E32DFD">
        <w:t>Post 93 Omgjøring av utdanningslån til stipend</w:t>
      </w:r>
    </w:p>
    <w:p w14:paraId="0ECD9BB0" w14:textId="77777777" w:rsidR="005F25D3" w:rsidRPr="00E32DFD" w:rsidRDefault="00487708" w:rsidP="00212057">
      <w:pPr>
        <w:pStyle w:val="avsnitt-undertittel"/>
      </w:pPr>
      <w:r w:rsidRPr="00E32DFD">
        <w:t>Tilleggslån til studenter med høye strømutgifter</w:t>
      </w:r>
    </w:p>
    <w:p w14:paraId="00DA66C3" w14:textId="77777777" w:rsidR="005F25D3" w:rsidRPr="00E32DFD" w:rsidRDefault="00487708" w:rsidP="00212057">
      <w:r w:rsidRPr="00E32DFD">
        <w:t>Flytting av stipendutgifter til studenter med høye strømutgifter fra post 50 til post 70 under kap. 2410 innebærer en reduksjon av bevilgningsbehovet på 470,4 mill. kroner.</w:t>
      </w:r>
    </w:p>
    <w:p w14:paraId="55A506AE" w14:textId="77777777" w:rsidR="005F25D3" w:rsidRPr="00E32DFD" w:rsidRDefault="00487708" w:rsidP="00212057">
      <w:pPr>
        <w:pStyle w:val="avsnitt-undertittel"/>
      </w:pPr>
      <w:r w:rsidRPr="00E32DFD">
        <w:t>Tilleggslån til studenter og elever med tapt arbeidsinntekt som følge av covid-19-pandemien</w:t>
      </w:r>
    </w:p>
    <w:p w14:paraId="36FE11C3" w14:textId="77777777" w:rsidR="005F25D3" w:rsidRPr="00E32DFD" w:rsidRDefault="00487708" w:rsidP="00212057">
      <w:r w:rsidRPr="00E32DFD">
        <w:t>Basert på regnskapstall fra 2021 og gjenstående omgjøring av tilleggslån til stipend for studenter og elever for våren 2021 med nedgang i inntekt som følge av covid-19-pandemien øker bevilgningsbehovet med 500,9 mill. kroner.</w:t>
      </w:r>
    </w:p>
    <w:p w14:paraId="4BFC2EE5" w14:textId="77777777" w:rsidR="005F25D3" w:rsidRPr="00E32DFD" w:rsidRDefault="00487708" w:rsidP="00212057">
      <w:pPr>
        <w:pStyle w:val="avsnitt-undertittel"/>
      </w:pPr>
      <w:r w:rsidRPr="00E32DFD">
        <w:t>Oppsummering</w:t>
      </w:r>
    </w:p>
    <w:p w14:paraId="249FE4DB" w14:textId="77777777" w:rsidR="005F25D3" w:rsidRPr="00E32DFD" w:rsidRDefault="00487708" w:rsidP="00212057">
      <w:r w:rsidRPr="00E32DFD">
        <w:t>Samlet foreslås det å øke bevilgningen med 30,5 mill. kroner.</w:t>
      </w:r>
    </w:p>
    <w:p w14:paraId="251B5AFC" w14:textId="77777777" w:rsidR="005F25D3" w:rsidRPr="00E32DFD" w:rsidRDefault="00487708" w:rsidP="00212057">
      <w:pPr>
        <w:pStyle w:val="b-budkaptit"/>
      </w:pPr>
      <w:r w:rsidRPr="00E32DFD">
        <w:lastRenderedPageBreak/>
        <w:t>Kap. 5617 Renter fra Statens lånekasse for utdanning</w:t>
      </w:r>
    </w:p>
    <w:p w14:paraId="257E3C95" w14:textId="77777777" w:rsidR="005F25D3" w:rsidRPr="00E32DFD" w:rsidRDefault="00487708" w:rsidP="00212057">
      <w:pPr>
        <w:pStyle w:val="b-post"/>
      </w:pPr>
      <w:r w:rsidRPr="00E32DFD">
        <w:t>Post 80 Renter</w:t>
      </w:r>
    </w:p>
    <w:p w14:paraId="76E6DB18" w14:textId="77777777" w:rsidR="005F25D3" w:rsidRPr="00E32DFD" w:rsidRDefault="00487708" w:rsidP="00212057">
      <w:r w:rsidRPr="00E32DFD">
        <w:t>Det foreslås å øke bevilgningen med 33,8 mill. kroner. Hovedårsaken er økt anslag for opptjente, ikke-betalte renter.</w:t>
      </w:r>
    </w:p>
    <w:p w14:paraId="1170260D" w14:textId="77777777" w:rsidR="005F25D3" w:rsidRPr="00E32DFD" w:rsidRDefault="00487708" w:rsidP="00212057">
      <w:pPr>
        <w:pStyle w:val="Undertittel"/>
      </w:pPr>
      <w:r w:rsidRPr="00E32DFD">
        <w:t>Andre saker</w:t>
      </w:r>
    </w:p>
    <w:p w14:paraId="16707DCB" w14:textId="77777777" w:rsidR="005F25D3" w:rsidRPr="00E32DFD" w:rsidRDefault="00487708" w:rsidP="00212057">
      <w:pPr>
        <w:pStyle w:val="avsnitt-undertittel"/>
      </w:pPr>
      <w:r w:rsidRPr="00E32DFD">
        <w:t>Håndtering av redusert tilskudd til private skoler i 2022</w:t>
      </w:r>
    </w:p>
    <w:p w14:paraId="749689A5" w14:textId="77777777" w:rsidR="005F25D3" w:rsidRPr="00E32DFD" w:rsidRDefault="00487708" w:rsidP="00212057">
      <w:r w:rsidRPr="00E32DFD">
        <w:t>Det vises til omtalen under kap. 228 i Prop. 1 S (2021–2022) for Kunnskapsdepartementet om tilskudd til private skoler. Med private skoler forstås skoler godkjent etter friskoleloven, jf. Prop. 98 L (2021–2022) hvor det foreslås å endre navnet på loven til «lov om private skolar med rett til statstilskot». Satsene for tilskudd til de fleste private skoler bygger på gjennomsnittlige utgifter i den offentlige skolen to år tilbake i tid. Tall fra SSBs rapporteringssystem KOSTRA viser at kommunesektoren gjennomgående hadde lavere utgifter til grunnopplæringen i 2020, sammenlignet med 2019. Mange av tilskuddssatsene for private grunn- og videregående skoler blir dermed redusert i 2022 som følge av endringer i tilskuddsgrunnlaget.</w:t>
      </w:r>
    </w:p>
    <w:p w14:paraId="4E2B61EC" w14:textId="77777777" w:rsidR="005F25D3" w:rsidRPr="00E32DFD" w:rsidRDefault="00487708" w:rsidP="00212057">
      <w:r w:rsidRPr="00E32DFD">
        <w:t>Reduksjonen i utgiftene i offentlig skole skyldes i hovedsak tre forhold:</w:t>
      </w:r>
    </w:p>
    <w:p w14:paraId="7158729F" w14:textId="77777777" w:rsidR="005F25D3" w:rsidRPr="00E32DFD" w:rsidRDefault="00487708" w:rsidP="00212057">
      <w:pPr>
        <w:pStyle w:val="Liste"/>
      </w:pPr>
      <w:r w:rsidRPr="00E32DFD">
        <w:t>Reduserte utgifter som følge av covid-19-pandemien, særlig som en konsekvens av at skolene var stengt en periode våren 2020.</w:t>
      </w:r>
    </w:p>
    <w:p w14:paraId="6932406F" w14:textId="77777777" w:rsidR="005F25D3" w:rsidRPr="00E32DFD" w:rsidRDefault="00487708" w:rsidP="00212057">
      <w:pPr>
        <w:pStyle w:val="Liste"/>
      </w:pPr>
      <w:r w:rsidRPr="00E32DFD">
        <w:t>Reduserte pensjonsutgifter som følge av ny offentlig tjenestepensjon, nye samordningsregler med folketrygden og lavere lønnsvekst enn ventet i 2020.</w:t>
      </w:r>
    </w:p>
    <w:p w14:paraId="47DEDA22" w14:textId="77777777" w:rsidR="005F25D3" w:rsidRPr="00E32DFD" w:rsidRDefault="00487708" w:rsidP="00212057">
      <w:pPr>
        <w:pStyle w:val="Liste"/>
      </w:pPr>
      <w:r w:rsidRPr="00E32DFD">
        <w:t>Arbeidsgiveravgiften ble redusert med fire prosentenheter i mai og juni 2020.</w:t>
      </w:r>
    </w:p>
    <w:p w14:paraId="4B633533" w14:textId="77777777" w:rsidR="005F25D3" w:rsidRPr="00E32DFD" w:rsidRDefault="00487708" w:rsidP="00212057">
      <w:r w:rsidRPr="00E32DFD">
        <w:t>Kunnskapsdepartementet har i første omgang vurdert om det har skjedd feil i tilskuddsberegningen for 2022. Den samlede vurderingen er at det ikke har skjedd større feil i beregningen av tilskuddet som det bør kompenseres for.</w:t>
      </w:r>
    </w:p>
    <w:p w14:paraId="37FCC01E" w14:textId="77777777" w:rsidR="005F25D3" w:rsidRPr="00E32DFD" w:rsidRDefault="00487708" w:rsidP="00212057">
      <w:r w:rsidRPr="00E32DFD">
        <w:t>Departementet finner at tilskudd privatskolene mottok i 2020 i forbindelse med covid-19-pandemien ble trukket korrekt ut av tilskuddsgrunnlaget. Reduksjonen i kommunenes utgifter til opplæring i 2020 betyr ikke at kompensasjonen som kommunene mottok, ikke er brukt på skoledrift. Det er heller ikke mulig å isolere effekten av pandemien på kommunesektorens økonomi.</w:t>
      </w:r>
    </w:p>
    <w:p w14:paraId="76630986" w14:textId="77777777" w:rsidR="005F25D3" w:rsidRPr="00E32DFD" w:rsidRDefault="00487708" w:rsidP="00212057">
      <w:r w:rsidRPr="00E32DFD">
        <w:t>Departementet vurderer videre at de reduserte pensjonsutgiftene i kommunesektoren er riktig håndtert i tilskuddsberegningen. Tilskuddet til private skoler er basert på utgiftene i offentlig skole – uavhengig av hvilke utgifter de private skolene har.</w:t>
      </w:r>
    </w:p>
    <w:p w14:paraId="50715696" w14:textId="77777777" w:rsidR="005F25D3" w:rsidRPr="00E32DFD" w:rsidRDefault="00487708" w:rsidP="00212057">
      <w:r w:rsidRPr="00E32DFD">
        <w:t xml:space="preserve">Arbeidsgiveravgiften er etter Kunnskapsdepartementets vurdering også riktig håndtert i tilskuddsberegningen. I beregningen av kompensasjon til kommunene for merutgifter som følge av covid-19-pandemien i 2020, ble fordelen av redusert arbeidsgiveravgift trukket fra kompensasjonen for å unngå at kommunesektoren ble kompensert dobbelt. Private skoler fikk også kompensasjon for merutgifter som følge av covid-19-pandemien i 2020, </w:t>
      </w:r>
      <w:r w:rsidRPr="00E32DFD">
        <w:lastRenderedPageBreak/>
        <w:t>på om lag samme nivå som kommunesektoren per elev. Dette tilskuddet ble beregnet uten å trekke ut fordelen av redusert arbeidsgiveravgift. Dersom private skoler nå kompenseres for redusert arbeidsgiveravgift i tilskuddsgrunnlaget for 2020, vil de private skolene bli overkompensert sammenlignet med kommunesektoren.</w:t>
      </w:r>
    </w:p>
    <w:p w14:paraId="27138A8A" w14:textId="77777777" w:rsidR="005F25D3" w:rsidRPr="00E32DFD" w:rsidRDefault="00487708" w:rsidP="00212057">
      <w:r w:rsidRPr="00E32DFD">
        <w:t>Departementet har også vurdert om endringene i tilskuddssatsene er urimelig store. Private skoler må etter departementets vurdering ta høyde for at tilskuddsgrunnlaget kan svinge fra år til år. Veksten i tilskuddsgrunnlaget fra 2017 til 2018 var langt høyere enn faktisk kostnadsvekst i private skoler fra 2019 til 2020, uten at dette ble korrigert. Det er derfor heller ikke naturlig å korrigere satsene når det er en reduksjon i tilskuddsgrunnlaget fra 2019 til 2020. Samlet vurderer Kunnskapsdepartement at tilskuddssatsene til private skoler for 2022 ikke bør justeres.</w:t>
      </w:r>
    </w:p>
    <w:p w14:paraId="33B6A600" w14:textId="77777777" w:rsidR="005F25D3" w:rsidRPr="00E32DFD" w:rsidRDefault="00487708" w:rsidP="00212057">
      <w:pPr>
        <w:pStyle w:val="avsnitt-undertittel"/>
      </w:pPr>
      <w:r w:rsidRPr="00E32DFD">
        <w:t>Dimensjonering av medisinutdanning</w:t>
      </w:r>
    </w:p>
    <w:p w14:paraId="010B2DFD" w14:textId="77777777" w:rsidR="005F25D3" w:rsidRPr="00E32DFD" w:rsidRDefault="00487708" w:rsidP="00212057">
      <w:r w:rsidRPr="00E32DFD">
        <w:t>Norge har i dag fire medisinutdanninger. Medisinutdanning er ekstraordinært kostnadskrevende. Derfor bør utdanningen dimensjoneres på en måte som gir best utnyttelse og samordning av knappe fag- og forskningsressurser. Nyetableringer krever omfattende investeringer og er ikke kostnadseffektivt for å øke utdanningskapasiteten. Flere medisinutdanninger vil øke rekrutteringsutfordringer og fragmentere fag- og forskningsmiljøene. Konkurranse om praksisplasser mellom flere medisinutdanninger innenfor samme helseregion vil svekke kapasitetsutnyttelsen. Regjeringen vil ikke åpne for etablering av nye medisinutdanninger. Medisinutdanningen er en integrert seksårig utdanning, og det åpnes derfor ikke for treårige studiemodeller i medisin.</w:t>
      </w:r>
    </w:p>
    <w:p w14:paraId="24EFEA2D" w14:textId="77777777" w:rsidR="005F25D3" w:rsidRPr="00E32DFD" w:rsidRDefault="00487708" w:rsidP="00212057">
      <w:r w:rsidRPr="00E32DFD">
        <w:t>I stedet er det viktig at de eksisterende medisinutdanningene tar en større del av helsetjenesten i bruk i utdanning av leger. Dette skjer i økende grad, og desentrale studiemodeller er innført en rekke steder, for eksempel i Bodø, Hammerfest og Levanger. Flere er under etablering, for eksempel i Agder og Ålesund. Desentrale studiemodeller skiller seg fra ordinære praksisopphold i distriktene ved at studentene over tid bor, mottar undervisning og gjennomfører praksis i distriktene. Desentrale studiemodeller kan gi økt rekruttering til arbeid i distriktene etter endt utdanning, og utnytter ubrukt praksiskapasitet utenfor de store studiebyene.</w:t>
      </w:r>
    </w:p>
    <w:p w14:paraId="22F77AB8" w14:textId="77777777" w:rsidR="005F25D3" w:rsidRPr="00E32DFD" w:rsidRDefault="00487708" w:rsidP="00212057">
      <w:pPr>
        <w:pStyle w:val="avsnitt-undertittel"/>
      </w:pPr>
      <w:r w:rsidRPr="00E32DFD">
        <w:t>Nytt Livsvitenskapsbygg ved Universitetet i Oslo</w:t>
      </w:r>
    </w:p>
    <w:p w14:paraId="0B2BB6EE" w14:textId="77777777" w:rsidR="005F25D3" w:rsidRPr="00E32DFD" w:rsidRDefault="00487708" w:rsidP="00212057">
      <w:r w:rsidRPr="00E32DFD">
        <w:t xml:space="preserve">Nytt Livsvitenskapsbygg bygges av Statsbygg for Universitetet i Oslo og Helse Sør-Øst. Det er press i arbeidsmarkedet og kraftige prisøkninger på innsatsfaktorer, blant annet som følge av krigen i Ukraina. Dette har ført til en vesentlig kostnadsvekst i prosjektet og betydelig usikkerhet i markedet. Regjeringen har vurdert å stanse prosjektet midlertidig på grunn av den negative kostnadsutviklingen, men besluttet å fullføre prosjektet frem til tett bygg og ferdig utendørsanlegg. Det er inngått nødvendige gjennomføringsavtaler for å kunne utføre arbeidene frem til tett bygg. Prosjektet vil vurdere om risiko og kostnader kan reduseres i det gjenstående innredningsarbeidet i prosjektet, før gjennomføringsavtalene for dette arbeidet skal inngås. Dersom det høye prisnivået vedvarer, vil regjeringen </w:t>
      </w:r>
      <w:r w:rsidRPr="00E32DFD">
        <w:lastRenderedPageBreak/>
        <w:t>vurdere å stanse prosjektet midlertidig, herunder at det ikke inngås ytterligere gjennomføringsavtaler før kostnadene kommer ned på et akseptabelt nivå.</w:t>
      </w:r>
    </w:p>
    <w:p w14:paraId="27158EA2" w14:textId="77777777" w:rsidR="005F25D3" w:rsidRPr="00E32DFD" w:rsidRDefault="00487708" w:rsidP="00212057">
      <w:r w:rsidRPr="00E32DFD">
        <w:t>Estimatet som ble lagt til grunn for kostnads- og styringsrammen for Livsvitenskapsbygget i statsbudsjettet for 2022, er for lavt. Dette skyldes at prisstigningen i perioden fra mars 2021 frem til og med juni 2022 er betydelig høyere enn prognosen som tidligere er lagt til grunn. Prognosen per mars 2022 innebærer at styrings- og kostnadsrammen vil justeres til hhv. 10,8 og 12,4 mrd. kroner (prisnivå per 1. juli 2022), i tråd med etablert praksis for indeksjustering av kostnadsrammer. Se også omtale av økt likviditetsbehov i 2022 for prosjektet under Kommunal- og distriktsdepartementet, kap. 530, post 33.</w:t>
      </w:r>
    </w:p>
    <w:p w14:paraId="010DA799" w14:textId="77777777" w:rsidR="005F25D3" w:rsidRPr="00E32DFD" w:rsidRDefault="00487708" w:rsidP="00212057">
      <w:pPr>
        <w:pStyle w:val="avsnitt-undertittel"/>
      </w:pPr>
      <w:r w:rsidRPr="00E32DFD">
        <w:t>Gjennomgang av byggeprosjekter</w:t>
      </w:r>
    </w:p>
    <w:p w14:paraId="03E34009" w14:textId="77777777" w:rsidR="005F25D3" w:rsidRPr="00E32DFD" w:rsidRDefault="00487708" w:rsidP="00212057">
      <w:r w:rsidRPr="00E32DFD">
        <w:t xml:space="preserve">Frem mot høstens statsbudsjett vil regjeringen gjennomgå planene for statlige byggeprosjekter. Regjeringen vil derfor gjennomgå prosjektene nytt Vikingtidsmuseum og prosjekt Campussamling ved NTNU i Trondheim. Se nærmere omtale av disse sakene under </w:t>
      </w:r>
      <w:r w:rsidRPr="00E32DFD">
        <w:rPr>
          <w:rStyle w:val="kursiv"/>
        </w:rPr>
        <w:t>Gjennomgang av byggeprosjekter i statlig sivil sektor</w:t>
      </w:r>
      <w:r w:rsidRPr="00E32DFD">
        <w:t xml:space="preserve"> i avsnitt 3.1.</w:t>
      </w:r>
    </w:p>
    <w:p w14:paraId="401C51E1" w14:textId="77777777" w:rsidR="005F25D3" w:rsidRPr="00E32DFD" w:rsidRDefault="00487708" w:rsidP="00212057">
      <w:pPr>
        <w:pStyle w:val="avsnitt-undertittel"/>
      </w:pPr>
      <w:r w:rsidRPr="00E32DFD">
        <w:t>Økonomisituasjonen i Norges forskningsråd</w:t>
      </w:r>
    </w:p>
    <w:p w14:paraId="197DFFB3" w14:textId="77777777" w:rsidR="005F25D3" w:rsidRPr="00E32DFD" w:rsidRDefault="00487708" w:rsidP="00212057">
      <w:pPr>
        <w:pStyle w:val="avsnitt-under-undertittel"/>
      </w:pPr>
      <w:r w:rsidRPr="00E32DFD">
        <w:rPr>
          <w:rStyle w:val="kursiv"/>
        </w:rPr>
        <w:t>Bakgrunn for saken</w:t>
      </w:r>
    </w:p>
    <w:p w14:paraId="11C7357F" w14:textId="77777777" w:rsidR="005F25D3" w:rsidRPr="00E32DFD" w:rsidRDefault="00487708" w:rsidP="00212057">
      <w:r w:rsidRPr="00E32DFD">
        <w:t>Forskningsrådet mottar i 2022 om lag 10,8 mrd. kroner fra 46 ulike budsjettposter fordelt på 15 ulike departementer. Den samlede bevilgningen finansierer til enhver tid om lag 5 600 aktive forsknings- og innovasjonsprosjekter. Forskningsrådet er nettobudsjettert og kan overføre ubrukte midler ved utgangen av et år til neste år. Avsetningene i Forskningsrådet har over flere år vært høye. Ved inngangen til 2021 var avsetningene på om lag 4 mrd. kroner samlet sett, en økning på 800 mill. kroner fra året før. I perioden 2017–2021 vedtok Stortinget en rekke engangskutt på budsjettposter under flere departementer på til sammen om lag 1,7 mrd. kroner med formål om å redusere avsetningene. Forskningsrådet har også økt antall utlysninger for å bygge ned avsetningene i samme periode.</w:t>
      </w:r>
    </w:p>
    <w:p w14:paraId="225BF6D8" w14:textId="77777777" w:rsidR="005F25D3" w:rsidRPr="00E32DFD" w:rsidRDefault="00487708" w:rsidP="00212057">
      <w:r w:rsidRPr="00E32DFD">
        <w:t>I Prop. 1 S (2021–2022) for Kunnskapsdepartementet ble Stortinget orientert om årsakene til avsetningssituasjonen. Det ble bl.a. pekt på at store avsetninger ikke er i tråd med kontantprinsippet og ettårsprinsippet i bevilgningsreglementet. Budsjettet og statsregnskapet reflekterer derfor ikke fullt ut den faktiske forskingsaktiviteten som staten finansierer i budsjettåret. Videre ble det redegjort for likviditetsstyringen i Forskningsrådet og varslet at departementet ville gjennomgå Forskningsrådets praksis for bruk av avsetningene for å sikre ivaretagelse av økonomiregelverket og bevilgningsreglementet. Høsten 2021 ba Kunnskapsdepartementet og Finansdepartementet Direktoratet for forvaltning og økonomistyring (DFØ) gjennomgå Forskningsrådets praksis for bruk av avsetningene.</w:t>
      </w:r>
    </w:p>
    <w:p w14:paraId="3D198EAA" w14:textId="77777777" w:rsidR="005F25D3" w:rsidRPr="00E32DFD" w:rsidRDefault="00487708" w:rsidP="00212057">
      <w:r w:rsidRPr="00E32DFD">
        <w:t xml:space="preserve">DFØs gjennomgang viser at Forskningsrådet i all hovedsak følger økonomiregelverket og bevilgningsreglementet. I 2021 har imidlertid Forskningsrådet på noen få poster i statsbudsjettet utbetalt mer enn summen av årets bevilgning og avsetningene på posten fra foregående år. Dette har i hovedsak vært på poster under Kunnskapsdepartementet. DFØ </w:t>
      </w:r>
      <w:r w:rsidRPr="00E32DFD">
        <w:lastRenderedPageBreak/>
        <w:t>viser til at bevilgningsreglementet § 5 tilsier at bevilgningene er bundet til den enkelte utgiftspost i statsbudsjettet med beløp og formål. Dette gjelder både bevilgningene og disponeringen av eventuelt ubrukte midler fra tidligere år, for Forskningsrådet i form av avsetninger. DFØ peker på at Forskningsrådet ikke kan omfordele midler slik at avsetningene for vedkommende post samlet blir negative ved utgangen av året. Dette vil tilsvare en overskridelse av disponible bevilgninger. Den avgrensede adgangen nettobudsjetterte virksomheter har til å ha negative avsetninger er knyttet til «særskilte grunner» og åpner ikke for planlagte opplegg, slik en aktiv likviditetsstyring, som beskrevet av Forskningsrådet, kan innebære.</w:t>
      </w:r>
    </w:p>
    <w:p w14:paraId="1882F391" w14:textId="77777777" w:rsidR="005F25D3" w:rsidRPr="00E32DFD" w:rsidRDefault="00487708" w:rsidP="00212057">
      <w:pPr>
        <w:pStyle w:val="avsnitt-under-undertittel"/>
      </w:pPr>
      <w:r w:rsidRPr="00E32DFD">
        <w:rPr>
          <w:rStyle w:val="kursiv"/>
        </w:rPr>
        <w:t>Situasjonen per april 2022</w:t>
      </w:r>
    </w:p>
    <w:p w14:paraId="72C6B30D" w14:textId="77777777" w:rsidR="005F25D3" w:rsidRPr="00E32DFD" w:rsidRDefault="00487708" w:rsidP="00212057">
      <w:r w:rsidRPr="00E32DFD">
        <w:t>Kunnskapsdepartementet har hatt tett dialog med Forskningsrådet for å følge opp vurderingene i DFØs notat og for å gjennomgå økonomisituasjonen i rådet. Situasjonen ved inngangen til 2022 var at Forskningsrådet har samlede avsetninger på til sammen 2,5 mrd. kroner, redusert fra om lag 4 mrd. kroner ved inngangen til 2021. Avsetningene varierer samtidig betydelig mellom ulike poster, der negative avsetninger på enkelte poster oppveies av positive avsetninger på andre poster. Under Kunnskapsdepartementets kap. 285 summerer samlede negative avsetninger ved inngangen til 2022 seg til i underkant av 600 mill. kroner. Det er også poster med negative avsetninger under Olje- og energidepartementet, Landbruks- og matdepartementet og Klima- og miljødepartementet.</w:t>
      </w:r>
    </w:p>
    <w:p w14:paraId="4BCFEE76" w14:textId="77777777" w:rsidR="005F25D3" w:rsidRPr="00E32DFD" w:rsidRDefault="00487708" w:rsidP="00212057">
      <w:r w:rsidRPr="00E32DFD">
        <w:t>Forskningsrådet har i tidligere år tildelt midler som de nærmeste årene vil innebære utbetalinger som ligger betydelig over gjeldende bevilgningsnivå. Utbetalingene vil nå en topp i 2022 og 2023. Samlet sett tilsier de siste estimatene fra Forskningsrådet, basert på gjeldende utbetalingsplaner, at de negative avsetningene ligger an til å øke betydelig i løpet av 2022. Uten tiltak tilsier Forskningsrådets prognoser per april 2022 at Forskningsrådet ved inngangen til 2023 vil ha om lag 2 mrd. kroner i negative avsetninger totalt for de postene som har negative avsetninger, hvorav om lag 1,8 mrd. kroner på kap. 285. Prognosene tilsier at Forskningsrådet også samlet sett vil ha negative avsetninger ved inngangen til 2023 på 275 mill. kroner, dersom det ikke gjøres tiltak. Det understrekes at estimatene er beheftet med usikkerhet, og at endelig status ved årsslutt vil avhenge av fremdrift i prosjektene og hvilke tiltak Forskningsrådet gjennomfører.</w:t>
      </w:r>
    </w:p>
    <w:p w14:paraId="02FBFEB6" w14:textId="77777777" w:rsidR="005F25D3" w:rsidRPr="00E32DFD" w:rsidRDefault="00487708" w:rsidP="00212057">
      <w:pPr>
        <w:pStyle w:val="avsnitt-under-undertittel"/>
      </w:pPr>
      <w:r w:rsidRPr="00E32DFD">
        <w:rPr>
          <w:rStyle w:val="kursiv"/>
        </w:rPr>
        <w:t>Videre håndtering</w:t>
      </w:r>
    </w:p>
    <w:p w14:paraId="1867376E" w14:textId="77777777" w:rsidR="005F25D3" w:rsidRPr="00E32DFD" w:rsidRDefault="00487708" w:rsidP="00212057">
      <w:r w:rsidRPr="00E32DFD">
        <w:t>Kunnskapsdepartementet har gjort Forskningsrådet kjent med vurderingene fra DFØ og har bedt om at praksisen som har medført de negative avsetningene, opphører. I tillegg er det nødvendig å sette i verk en rekke tiltak for å raskt redusere de eksisterende negative avsetningene.</w:t>
      </w:r>
    </w:p>
    <w:p w14:paraId="4AC629FD" w14:textId="77777777" w:rsidR="005F25D3" w:rsidRPr="00E32DFD" w:rsidRDefault="00487708" w:rsidP="00212057">
      <w:r w:rsidRPr="00E32DFD">
        <w:t xml:space="preserve">Regjeringen vil sette i gang ytterligere tiltak for å rydde opp i forholdene så raskt som mulig. Det må påregnes at oppryddingen vil ta noe tid. Forskningsrådet har en viktig funksjon for gjennomføringen av norsk forsknings- og innovasjonspolitikk. Det er derfor viktig å få god oversikt over konsekvensene av ulike tiltak. Tiltakene som iverksettes skal </w:t>
      </w:r>
      <w:r w:rsidRPr="00E32DFD">
        <w:lastRenderedPageBreak/>
        <w:t>bidra til at Forskningsrådets økonomistyring er i tråd med bevilgningsreglementet og økonomiregelverket i staten.</w:t>
      </w:r>
    </w:p>
    <w:p w14:paraId="2F45B424" w14:textId="77777777" w:rsidR="005F25D3" w:rsidRPr="00E32DFD" w:rsidRDefault="00487708" w:rsidP="00212057">
      <w:r w:rsidRPr="00E32DFD">
        <w:t>For å kartlegge situasjonen og kvalitetssikre tallgrunnlaget vil regjeringen be Forskningsrådet om å sette i gang en ekstern gjennomgang. Regjeringen vil samtidig be Forskningsrådet stoppe tildelinger til nye prosjekter inntil videre innenfor de områdene der det er negative avsetninger. Regjeringen vil komme tilbake til Stortinget med oppdatert status og forslag til ytterligere tiltak i forbindelse med statsbudsjettet for 2023.</w:t>
      </w:r>
    </w:p>
    <w:p w14:paraId="201C8BC4" w14:textId="77777777" w:rsidR="005F25D3" w:rsidRPr="00E32DFD" w:rsidRDefault="00487708" w:rsidP="00212057">
      <w:r w:rsidRPr="00E32DFD">
        <w:t>Regjeringen vil videre gjennomføre tiltak for å bedre økonomistyringen fremover, herunder foreslå endringer i budsjetteringen av Forskningsrådet. Regjeringen vil komme tilbake til Stortinget om dette senest i forbindelse med statsbudsjettet for 2024.</w:t>
      </w:r>
    </w:p>
    <w:p w14:paraId="022AAB02" w14:textId="77777777" w:rsidR="005F25D3" w:rsidRPr="00E32DFD" w:rsidRDefault="00487708" w:rsidP="00212057">
      <w:pPr>
        <w:pStyle w:val="Overskrift2"/>
      </w:pPr>
      <w:r w:rsidRPr="00E32DFD">
        <w:t>Kultur- og likestillingsdepartementet</w:t>
      </w:r>
    </w:p>
    <w:p w14:paraId="39EF262C" w14:textId="77777777" w:rsidR="005F25D3" w:rsidRPr="00E32DFD" w:rsidRDefault="00487708" w:rsidP="00212057">
      <w:pPr>
        <w:pStyle w:val="b-budkaptit"/>
      </w:pPr>
      <w:r w:rsidRPr="00E32DFD">
        <w:t>Kap. 300 Kultur- og likestillingsdepartementet</w:t>
      </w:r>
    </w:p>
    <w:p w14:paraId="2698338A" w14:textId="77777777" w:rsidR="005F25D3" w:rsidRPr="00E32DFD" w:rsidRDefault="00487708" w:rsidP="00212057">
      <w:pPr>
        <w:pStyle w:val="b-post"/>
      </w:pPr>
      <w:r w:rsidRPr="00E32DFD">
        <w:t>Post 01 Driftsutgifter</w:t>
      </w:r>
    </w:p>
    <w:p w14:paraId="37FDFF8A" w14:textId="77777777" w:rsidR="005F25D3" w:rsidRPr="00E32DFD" w:rsidRDefault="00487708" w:rsidP="00212057">
      <w:r w:rsidRPr="00E32DFD">
        <w:t xml:space="preserve">Bevilgningen skal dekke lønns- og driftsutgifter for departementet. Bevilgningen foreslås redusert med 230 000 kroner knyttet til forventede budsjettgevinster fra endrede jobbreisevaner som følge av pandemien, jf. nærmere omtale under </w:t>
      </w:r>
      <w:r w:rsidRPr="00E32DFD">
        <w:rPr>
          <w:rStyle w:val="kursiv"/>
        </w:rPr>
        <w:t>Andre saker</w:t>
      </w:r>
      <w:r w:rsidRPr="00E32DFD">
        <w:t xml:space="preserve"> i avsnitt 2.5.</w:t>
      </w:r>
    </w:p>
    <w:p w14:paraId="264112C6" w14:textId="77777777" w:rsidR="005F25D3" w:rsidRPr="00E32DFD" w:rsidRDefault="00487708" w:rsidP="00212057">
      <w:r w:rsidRPr="00E32DFD">
        <w:t>Utover dette foreslås bevilgningen redusert med 406 000 kroner, mot tilvarende økning på kap. 510 Departementenes sikkerhets- og serviceorganisasjon, post 45</w:t>
      </w:r>
      <w:r w:rsidRPr="00E32DFD">
        <w:rPr>
          <w:rStyle w:val="kursiv"/>
        </w:rPr>
        <w:t xml:space="preserve"> </w:t>
      </w:r>
      <w:r w:rsidRPr="00E32DFD">
        <w:t>Større utstyrsanskaffelser og vedlikehold</w:t>
      </w:r>
      <w:r w:rsidRPr="00E32DFD">
        <w:rPr>
          <w:rStyle w:val="kursiv"/>
        </w:rPr>
        <w:t xml:space="preserve"> </w:t>
      </w:r>
      <w:r w:rsidRPr="00E32DFD">
        <w:t>på Kommunal- og distriktsdepartementets budsjett, jf. omtale under kap. 510, post 45.</w:t>
      </w:r>
    </w:p>
    <w:p w14:paraId="2979EDE7" w14:textId="77777777" w:rsidR="005F25D3" w:rsidRPr="00E32DFD" w:rsidRDefault="00487708" w:rsidP="00212057">
      <w:pPr>
        <w:pStyle w:val="b-post"/>
      </w:pPr>
      <w:r w:rsidRPr="00E32DFD">
        <w:t>Post 79 Til disposisjon</w:t>
      </w:r>
    </w:p>
    <w:p w14:paraId="45A884B2" w14:textId="77777777" w:rsidR="005F25D3" w:rsidRPr="00E32DFD" w:rsidRDefault="00487708" w:rsidP="00212057">
      <w:r w:rsidRPr="00E32DFD">
        <w:t>Bevilgningen på posten foreslås økt med 5,8 mill. kroner i engangsstøtte til kulturprosjekter for barn og unge. Midlene foreslås fordelt på følgende måte:</w:t>
      </w:r>
    </w:p>
    <w:p w14:paraId="6CF768F8" w14:textId="77777777" w:rsidR="005F25D3" w:rsidRPr="00E32DFD" w:rsidRDefault="00487708" w:rsidP="00212057">
      <w:pPr>
        <w:pStyle w:val="Liste"/>
      </w:pPr>
      <w:r w:rsidRPr="00E32DFD">
        <w:t>4 mill. kroner til Stiftelsen Fargespill til videre utvikling av Fargespillmetodikken, der man synliggjør mangfoldets muligheter gjennom kunstneriske uttrykk.</w:t>
      </w:r>
    </w:p>
    <w:p w14:paraId="6A82D6CC" w14:textId="77777777" w:rsidR="005F25D3" w:rsidRPr="00E32DFD" w:rsidRDefault="00487708" w:rsidP="00212057">
      <w:pPr>
        <w:pStyle w:val="Liste"/>
      </w:pPr>
      <w:r w:rsidRPr="00E32DFD">
        <w:t>1 mill. kroner til Filmveksthuset Tvibit, som skal bidra til å utvikle mennesker og ideer innenfor ny og ung kultur.</w:t>
      </w:r>
    </w:p>
    <w:p w14:paraId="38772EBF" w14:textId="77777777" w:rsidR="005F25D3" w:rsidRPr="00E32DFD" w:rsidRDefault="00487708" w:rsidP="00212057">
      <w:pPr>
        <w:pStyle w:val="Liste"/>
      </w:pPr>
      <w:r w:rsidRPr="00E32DFD">
        <w:t>0,8 mill. kroner til JM Norway til prosjekter for økt mangfold og representasjon i kultursektoren.</w:t>
      </w:r>
    </w:p>
    <w:p w14:paraId="4F4918AC" w14:textId="77777777" w:rsidR="005F25D3" w:rsidRPr="00E32DFD" w:rsidRDefault="00487708" w:rsidP="00212057">
      <w:r w:rsidRPr="00E32DFD">
        <w:t>Det vises for øvrig til omtale under kap. 315, post 86 nedenfor.</w:t>
      </w:r>
    </w:p>
    <w:p w14:paraId="42445CAB" w14:textId="77777777" w:rsidR="005F25D3" w:rsidRPr="00E32DFD" w:rsidRDefault="00487708" w:rsidP="00212057">
      <w:pPr>
        <w:pStyle w:val="b-budkaptit"/>
      </w:pPr>
      <w:r w:rsidRPr="00E32DFD">
        <w:t>Kap. 315 Frivillighetsformål</w:t>
      </w:r>
    </w:p>
    <w:p w14:paraId="53A3F253" w14:textId="77777777" w:rsidR="005F25D3" w:rsidRPr="00E32DFD" w:rsidRDefault="00487708" w:rsidP="00212057">
      <w:pPr>
        <w:pStyle w:val="b-post"/>
      </w:pPr>
      <w:r w:rsidRPr="00E32DFD">
        <w:t>Post 82 Merverdiavgiftskompensasjon ved bygging av idrettsanlegg</w:t>
      </w:r>
    </w:p>
    <w:p w14:paraId="53942AB3" w14:textId="77777777" w:rsidR="005F25D3" w:rsidRPr="00E32DFD" w:rsidRDefault="00487708" w:rsidP="00212057">
      <w:r w:rsidRPr="00E32DFD">
        <w:t>Bevilgningen på posten skal kompensere for kostnader som idrettslag og foreninger har til merverdiavgift ved bygging av idrettsanlegg.</w:t>
      </w:r>
    </w:p>
    <w:p w14:paraId="7636F8FB" w14:textId="77777777" w:rsidR="005F25D3" w:rsidRPr="00E32DFD" w:rsidRDefault="00487708" w:rsidP="00212057">
      <w:r w:rsidRPr="00E32DFD">
        <w:lastRenderedPageBreak/>
        <w:t>I Saldert budsjett 2022 er det bevilget 299 mill. kroner til ordningen. Lotteri- og stiftelsestilsynet mottok 406 søknader om merverdiavgiftskompensasjon under ordningen innen søknadsfristen 1. desember 2021. Basert på tilsynets foreløpige søknadsbehandling vil samlet godkjent søknadsbeløp bli 345,5 mill. kroner. Bevilgningen på posten foreslås på denne bakgrunn økt med 46,5 mill. kroner. Med denne økningen legges det til grunn at alle godkjente søknader vil kunne innvilges fullt ut i 2022.</w:t>
      </w:r>
    </w:p>
    <w:p w14:paraId="35FA9ADD" w14:textId="77777777" w:rsidR="005F25D3" w:rsidRPr="00E32DFD" w:rsidRDefault="00487708" w:rsidP="00212057">
      <w:pPr>
        <w:pStyle w:val="b-post"/>
      </w:pPr>
      <w:r w:rsidRPr="00E32DFD">
        <w:t>Post 86 Idrettstiltak</w:t>
      </w:r>
    </w:p>
    <w:p w14:paraId="6A13D67E" w14:textId="77777777" w:rsidR="005F25D3" w:rsidRPr="00E32DFD" w:rsidRDefault="00487708" w:rsidP="00212057">
      <w:pPr>
        <w:pStyle w:val="avsnitt-undertittel"/>
      </w:pPr>
      <w:r w:rsidRPr="00E32DFD">
        <w:t>Aktivitetstiltak og -prosjekter for barn og unge</w:t>
      </w:r>
    </w:p>
    <w:p w14:paraId="1618812F" w14:textId="77777777" w:rsidR="005F25D3" w:rsidRPr="00E32DFD" w:rsidRDefault="00487708" w:rsidP="00212057">
      <w:r w:rsidRPr="00E32DFD">
        <w:t>Av bevilgningen på posten var 15 mill. kroner satt av til arrangementet X Games Norway 2022 ved arrangør SAHR Productions AS. Som følge av koronarestriksjoner ble det gjennomført nedskalerte arrangementer både i 2021 og 2022. Arrangementet i 2022 kunne derfor gjennomføres innenfor rammen av tilskuddet som var utbetalt til arrangøren i 2021, og det er følgelig ikke behov for utbetaling av ytterligere tilskudd i 2022.</w:t>
      </w:r>
    </w:p>
    <w:p w14:paraId="4520A0A5" w14:textId="77777777" w:rsidR="005F25D3" w:rsidRPr="00E32DFD" w:rsidRDefault="00487708" w:rsidP="00212057">
      <w:r w:rsidRPr="00E32DFD">
        <w:t>Regjeringen ønsker å prioritere andre breddetiltak for barn og unge innenfor rammen av denne bevilgningen, og foreslår på denne bakgrunnen at 9,2 mill. kroner av bevilgningen omdisponeres til andre aktivitetstiltak og -prosjekter for barn og unge i 2022. Midlene foreslås fordelt på følgende formål:</w:t>
      </w:r>
    </w:p>
    <w:p w14:paraId="0FBFB91B" w14:textId="77777777" w:rsidR="005F25D3" w:rsidRPr="00E32DFD" w:rsidRDefault="00487708" w:rsidP="00212057">
      <w:pPr>
        <w:pStyle w:val="Liste"/>
      </w:pPr>
      <w:r w:rsidRPr="00E32DFD">
        <w:t>6,7 mill. kroner til Ungdom og Fritids prosjekter på fritidsklubbene med å inkludere flere barn og unge i dataspillaktiviteter.</w:t>
      </w:r>
    </w:p>
    <w:p w14:paraId="492CE825" w14:textId="77777777" w:rsidR="005F25D3" w:rsidRPr="00E32DFD" w:rsidRDefault="00487708" w:rsidP="00212057">
      <w:pPr>
        <w:pStyle w:val="Liste"/>
      </w:pPr>
      <w:r w:rsidRPr="00E32DFD">
        <w:t>1,3 mill. kroner til Stolpejakten sin tilrettelegging for mosjonsaktiviteter som kombinerer turgåing, kultur og opplevelser i naturen.</w:t>
      </w:r>
    </w:p>
    <w:p w14:paraId="5AD2BB24" w14:textId="77777777" w:rsidR="005F25D3" w:rsidRPr="00E32DFD" w:rsidRDefault="00487708" w:rsidP="00212057">
      <w:pPr>
        <w:pStyle w:val="Liste"/>
      </w:pPr>
      <w:r w:rsidRPr="00E32DFD">
        <w:t>650 000 kroner til Unge funksjonshemmede sitt prosjekt Barrierefri fritid.</w:t>
      </w:r>
    </w:p>
    <w:p w14:paraId="61623CE7" w14:textId="77777777" w:rsidR="005F25D3" w:rsidRPr="00E32DFD" w:rsidRDefault="00487708" w:rsidP="00212057">
      <w:pPr>
        <w:pStyle w:val="Liste"/>
      </w:pPr>
      <w:r w:rsidRPr="00E32DFD">
        <w:t>550 000 kroner til fordeling på andre idrettstiltak for barn og unge i løpet av 2022.</w:t>
      </w:r>
    </w:p>
    <w:p w14:paraId="10C7482E" w14:textId="77777777" w:rsidR="005F25D3" w:rsidRPr="00E32DFD" w:rsidRDefault="00487708" w:rsidP="00212057">
      <w:r w:rsidRPr="00E32DFD">
        <w:t>De øvrige midlene foreslås omfordelt til andre kulturtiltak for barn og unge. Bevilgningen på posten foreslås følgelig redusert med 5,8 mill. kroner, mot tilsvarende økning på kap. 300, post 79, jf. omtale ovenfor.</w:t>
      </w:r>
    </w:p>
    <w:p w14:paraId="4828D385" w14:textId="77777777" w:rsidR="005F25D3" w:rsidRPr="00E32DFD" w:rsidRDefault="00487708" w:rsidP="00212057">
      <w:pPr>
        <w:pStyle w:val="avsnitt-undertittel"/>
      </w:pPr>
      <w:r w:rsidRPr="00E32DFD">
        <w:t>Mangfolds- og inkluderingstiltak i idrett og fysisk aktivitet – presentasjon av ny tilskuddsordning</w:t>
      </w:r>
    </w:p>
    <w:p w14:paraId="614761BE" w14:textId="77777777" w:rsidR="005F25D3" w:rsidRPr="00E32DFD" w:rsidRDefault="00487708" w:rsidP="00212057">
      <w:r w:rsidRPr="00E32DFD">
        <w:t>Av bevilgningen på posten er 26 mill. kroner øremerket en ny søknadsbasert ordning for mangfolds- og inkluderingstiltak i idrett og fysisk aktivitet, jf. Prop. 1 S (2021–2022) for Kulturdepartementet. Virkeperioden for den nye ordningen er 2022 og 2023. Tilskuddsordningen finansieres av bevilgninger over statsbudsjettet, spillemidler til idrettsformål og private midler. Mottakere av tilskudd skal være enheter som er registrert i Frivillighetsregisteret eller kommunale fritidsklubber/ ungdomshus. Nedenfor følger en kort presentasjon av ordningen.</w:t>
      </w:r>
    </w:p>
    <w:p w14:paraId="0A7D9A5B" w14:textId="77777777" w:rsidR="005F25D3" w:rsidRPr="00E32DFD" w:rsidRDefault="00487708" w:rsidP="00212057">
      <w:r w:rsidRPr="00E32DFD">
        <w:t>Målgrupper for tilskuddsordningen er:</w:t>
      </w:r>
    </w:p>
    <w:p w14:paraId="0F9750DB" w14:textId="77777777" w:rsidR="005F25D3" w:rsidRPr="00E32DFD" w:rsidRDefault="00487708" w:rsidP="00212057">
      <w:pPr>
        <w:pStyle w:val="alfaliste"/>
      </w:pPr>
      <w:r w:rsidRPr="00E32DFD">
        <w:t>Barn og ungdom fra 6 til 19 år i familier med vedvarende lavinntekt.</w:t>
      </w:r>
    </w:p>
    <w:p w14:paraId="3B059316" w14:textId="77777777" w:rsidR="005F25D3" w:rsidRPr="00E32DFD" w:rsidRDefault="00487708" w:rsidP="00212057">
      <w:pPr>
        <w:pStyle w:val="alfaliste"/>
      </w:pPr>
      <w:r w:rsidRPr="00E32DFD">
        <w:lastRenderedPageBreak/>
        <w:t>Jenter med minoritetsbakgrunn fra 6 til 19 år, samt jenter fra 6 til 19 år generelt i sammenhenger der jenter er underrepresentert eller opplever særlige barrierer.</w:t>
      </w:r>
    </w:p>
    <w:p w14:paraId="5FE88F4D" w14:textId="77777777" w:rsidR="005F25D3" w:rsidRPr="00E32DFD" w:rsidRDefault="00487708" w:rsidP="00212057">
      <w:pPr>
        <w:pStyle w:val="alfaliste"/>
      </w:pPr>
      <w:r w:rsidRPr="00E32DFD">
        <w:t>Personer med funksjonsnedsettelse. Målgruppen er ikke aldersbegrenset.</w:t>
      </w:r>
    </w:p>
    <w:p w14:paraId="77CE74C8" w14:textId="77777777" w:rsidR="005F25D3" w:rsidRPr="00E32DFD" w:rsidRDefault="00487708" w:rsidP="00212057">
      <w:pPr>
        <w:pStyle w:val="alfaliste"/>
      </w:pPr>
      <w:r w:rsidRPr="00E32DFD">
        <w:t>Nåværende og fremtidige unge ledere og trenere, opp til 26 år, som er jenter/kvinner, personer med funksjonsnedsettelse eller personer med minoritetsbakgrunn.</w:t>
      </w:r>
    </w:p>
    <w:p w14:paraId="46630781" w14:textId="77777777" w:rsidR="005F25D3" w:rsidRPr="00E32DFD" w:rsidRDefault="00487708" w:rsidP="00212057">
      <w:r w:rsidRPr="00E32DFD">
        <w:t>Kultur- og likestillingsdepartementet har gitt Lotteri- og stiftelsestilsynet i oppdrag å forvalte ordningen. Forvaltningen skal skje på grunnlag av bestemmelser fastsatt av Kultur- og likestillingsdepartementet. Et innstillingsutvalg skal fremme innstilling om fordeling av enkelttilskudd. De private bidragsyterne OBOS, Sparebankstiftelsen DNB og Stiftelsen VI har oppnevnt ett medlem hver, mens departementet har oppnevnt tre medlemmer.</w:t>
      </w:r>
    </w:p>
    <w:p w14:paraId="6023BA9A" w14:textId="77777777" w:rsidR="005F25D3" w:rsidRPr="00E32DFD" w:rsidRDefault="00487708" w:rsidP="00212057">
      <w:pPr>
        <w:pStyle w:val="b-budkaptit"/>
      </w:pPr>
      <w:r w:rsidRPr="00E32DFD">
        <w:t>Kap. 320 Norsk kulturråd</w:t>
      </w:r>
    </w:p>
    <w:p w14:paraId="55BA7E82" w14:textId="77777777" w:rsidR="005F25D3" w:rsidRPr="00E32DFD" w:rsidRDefault="00487708" w:rsidP="00212057">
      <w:pPr>
        <w:pStyle w:val="b-post"/>
      </w:pPr>
      <w:r w:rsidRPr="00E32DFD">
        <w:t>Post 01 Driftsutgifter</w:t>
      </w:r>
    </w:p>
    <w:p w14:paraId="6E9435E3" w14:textId="77777777" w:rsidR="005F25D3" w:rsidRPr="00E32DFD" w:rsidRDefault="00487708" w:rsidP="00212057">
      <w:r w:rsidRPr="00E32DFD">
        <w:t xml:space="preserve">Bevilgningen skal dekke lønns- og driftsutgifter for Norsk kulturråd. Bevilgningen foreslås redusert med 250 000 kroner knyttet til forventede budsjettgevinster fra endrede jobbreisevaner som følge av pandemien, jf. nærmere omtale under </w:t>
      </w:r>
      <w:r w:rsidRPr="00E32DFD">
        <w:rPr>
          <w:rStyle w:val="kursiv"/>
        </w:rPr>
        <w:t>Andre saker</w:t>
      </w:r>
      <w:r w:rsidRPr="00E32DFD">
        <w:t xml:space="preserve"> i avsnitt 2.5.</w:t>
      </w:r>
    </w:p>
    <w:p w14:paraId="46E43E8D" w14:textId="77777777" w:rsidR="005F25D3" w:rsidRPr="00E32DFD" w:rsidRDefault="00487708" w:rsidP="00212057">
      <w:pPr>
        <w:pStyle w:val="b-budkaptit"/>
      </w:pPr>
      <w:r w:rsidRPr="00E32DFD">
        <w:t>Kap. 322 Bygg og offentlige rom</w:t>
      </w:r>
    </w:p>
    <w:p w14:paraId="3D406F14" w14:textId="77777777" w:rsidR="005F25D3" w:rsidRPr="00E32DFD" w:rsidRDefault="00487708" w:rsidP="00212057">
      <w:pPr>
        <w:pStyle w:val="b-post"/>
      </w:pPr>
      <w:r w:rsidRPr="00E32DFD">
        <w:t>Post 21 Spesielle driftsutgifter, kan overføres</w:t>
      </w:r>
    </w:p>
    <w:p w14:paraId="6BF23385" w14:textId="77777777" w:rsidR="005F25D3" w:rsidRPr="00E32DFD" w:rsidRDefault="00487708" w:rsidP="00212057">
      <w:r w:rsidRPr="00E32DFD">
        <w:t>Bevilgningen skal blant annet dekke prosjektkostnader ved søkbare kunstordninger som forvaltes av KORO. Tidligere ble disse utgiftene dekket av bevilgningen på kap. 322, post 50 Kunst i offentlige rom. I budsjettet for 2022 er 3 mill. kroner ved en feil blitt videreført på kap. 322, post 50. Bevilgningen på post 21 foreslås på denne bakgrunn økt med 3 mill. kroner mot tilsvarende reduksjon av bevilgningen på kap. 322, post 50, jf. omtale nedenfor.</w:t>
      </w:r>
    </w:p>
    <w:p w14:paraId="45AF6CAD" w14:textId="77777777" w:rsidR="005F25D3" w:rsidRPr="00E32DFD" w:rsidRDefault="00487708" w:rsidP="00212057">
      <w:pPr>
        <w:pStyle w:val="b-post"/>
      </w:pPr>
      <w:r w:rsidRPr="00E32DFD">
        <w:t>Post 50 Kunst i offentlige rom</w:t>
      </w:r>
    </w:p>
    <w:p w14:paraId="75E91052" w14:textId="77777777" w:rsidR="005F25D3" w:rsidRPr="00E32DFD" w:rsidRDefault="00487708" w:rsidP="00212057">
      <w:r w:rsidRPr="00E32DFD">
        <w:t>Bevilgningen foreslås redusert med 3 mill. kroner mot tilsvarende økning på kap. 322, post 21, jf. omtale ovenfor.</w:t>
      </w:r>
    </w:p>
    <w:p w14:paraId="09241413" w14:textId="77777777" w:rsidR="005F25D3" w:rsidRPr="00E32DFD" w:rsidRDefault="00487708" w:rsidP="00212057">
      <w:pPr>
        <w:pStyle w:val="b-budkaptit"/>
      </w:pPr>
      <w:r w:rsidRPr="00E32DFD">
        <w:t>Kap. 323 Musikk og scenekunst</w:t>
      </w:r>
    </w:p>
    <w:p w14:paraId="4822E129" w14:textId="77777777" w:rsidR="005F25D3" w:rsidRPr="00E32DFD" w:rsidRDefault="00487708" w:rsidP="00212057">
      <w:pPr>
        <w:pStyle w:val="b-post"/>
      </w:pPr>
      <w:r w:rsidRPr="00E32DFD">
        <w:t>Post 01 Driftsutgifter</w:t>
      </w:r>
    </w:p>
    <w:p w14:paraId="7D24CDF0" w14:textId="77777777" w:rsidR="005F25D3" w:rsidRPr="00E32DFD" w:rsidRDefault="00487708" w:rsidP="00212057">
      <w:r w:rsidRPr="00E32DFD">
        <w:t xml:space="preserve">Bevilgningen skal dekke lønns- og driftsutgifter ved Riksteatret, utenom turnévirksomheten. Bevilgningen foreslås redusert med 110 000 kroner knyttet til forventede budsjettgevinster fra endrede jobbreisevaner som følge av pandemien, jf. nærmere omtale under </w:t>
      </w:r>
      <w:r w:rsidRPr="00E32DFD">
        <w:rPr>
          <w:rStyle w:val="kursiv"/>
        </w:rPr>
        <w:t>Andre saker</w:t>
      </w:r>
      <w:r w:rsidRPr="00E32DFD">
        <w:t xml:space="preserve"> i avsnitt 2.5. Utgifter til Riksteatrets turnévirksomhet budsjetteres på post 21 og berøres dermed ikke av denne innsparingen.</w:t>
      </w:r>
    </w:p>
    <w:p w14:paraId="07FD6D8C" w14:textId="77777777" w:rsidR="005F25D3" w:rsidRPr="00E32DFD" w:rsidRDefault="00487708" w:rsidP="00212057">
      <w:pPr>
        <w:pStyle w:val="b-budkaptit"/>
      </w:pPr>
      <w:r w:rsidRPr="00E32DFD">
        <w:lastRenderedPageBreak/>
        <w:t>Kap. 325 Allmenne kulturformål</w:t>
      </w:r>
    </w:p>
    <w:p w14:paraId="206042FE" w14:textId="77777777" w:rsidR="005F25D3" w:rsidRPr="00E32DFD" w:rsidRDefault="00487708" w:rsidP="00212057">
      <w:pPr>
        <w:pStyle w:val="b-post"/>
      </w:pPr>
      <w:r w:rsidRPr="00E32DFD">
        <w:t>Post 01 Driftsutgifter</w:t>
      </w:r>
    </w:p>
    <w:p w14:paraId="27F6C76B" w14:textId="77777777" w:rsidR="005F25D3" w:rsidRPr="00E32DFD" w:rsidRDefault="00487708" w:rsidP="00212057">
      <w:r w:rsidRPr="00E32DFD">
        <w:t xml:space="preserve">Bevilgningen skal dekke lønns- og driftsutgifter for Kulturtanken – Den kulturelle skolesekken. Bevilgningen foreslås redusert med 100 000 kroner knyttet til forventede budsjettgevinster fra endrede jobbreisevaner som følge av pandemien, jf. nærmere omtale under </w:t>
      </w:r>
      <w:r w:rsidRPr="00E32DFD">
        <w:rPr>
          <w:rStyle w:val="kursiv"/>
        </w:rPr>
        <w:t>Andre saker</w:t>
      </w:r>
      <w:r w:rsidRPr="00E32DFD">
        <w:t xml:space="preserve"> i avsnitt 2.5.</w:t>
      </w:r>
    </w:p>
    <w:p w14:paraId="414D0FBD" w14:textId="77777777" w:rsidR="005F25D3" w:rsidRPr="00E32DFD" w:rsidRDefault="00487708" w:rsidP="00212057">
      <w:pPr>
        <w:pStyle w:val="b-post"/>
      </w:pPr>
      <w:r w:rsidRPr="00E32DFD">
        <w:t>Post 75 EUs program for kultur og audiovisuell sektor m.m., kan overføres</w:t>
      </w:r>
    </w:p>
    <w:p w14:paraId="4461A485" w14:textId="77777777" w:rsidR="005F25D3" w:rsidRPr="00E32DFD" w:rsidRDefault="00487708" w:rsidP="00212057">
      <w:r w:rsidRPr="00E32DFD">
        <w:t>Bevilgningen på posten dekker utgifter til norsk deltakelse i EUs kultur- og medieprogram, Kreativt Europa 2021–2027. Som følge av forsinkelser i oppstarten av programperioden vil utgiftene på posten bli lavere enn forutsatt i 2022. Bevilgningen på posten foreslås på denne bakgrunn redusert med 5,4 mill. kroner.</w:t>
      </w:r>
    </w:p>
    <w:p w14:paraId="70F15A81" w14:textId="77777777" w:rsidR="005F25D3" w:rsidRPr="00E32DFD" w:rsidRDefault="00487708" w:rsidP="00212057">
      <w:pPr>
        <w:pStyle w:val="b-post"/>
      </w:pPr>
      <w:r w:rsidRPr="00E32DFD">
        <w:t>Post 77 Stimuleringsmidler til kultur, frivillighet og idrett ifb. covid-19</w:t>
      </w:r>
    </w:p>
    <w:p w14:paraId="7629FF0C" w14:textId="77777777" w:rsidR="005F25D3" w:rsidRPr="00E32DFD" w:rsidRDefault="00487708" w:rsidP="00212057">
      <w:r w:rsidRPr="00E32DFD">
        <w:t>Bevilgningen på posten skal dekke utgiftene ved de ulike støtteordningene som er opprettet for kultur-, frivillighets- og idrettssektoren i forbindelse med pandemien, herunder stimuleringsordning for kultursektoren, kompensasjonsordning for kultursektoren, tilskuddsordning for frivillig sektor som følge av covid-19 og tilskuddsordning for publikumsarrangement av nasjonal verdi i idrettssektoren. Deler av bevilgningen har også gått til tiltak og ordninger gjennom eksisterende virkemiddelapparat i kultursektoren, som for eksempel gjennom ordningene under Norsk kulturfond og Statens kunstnerstipend.</w:t>
      </w:r>
    </w:p>
    <w:p w14:paraId="442A56B0" w14:textId="77777777" w:rsidR="005F25D3" w:rsidRPr="00E32DFD" w:rsidRDefault="00487708" w:rsidP="00212057">
      <w:r w:rsidRPr="00E32DFD">
        <w:t>Dersom bevilgningen ikke rekker til å gi full kompensasjon til alle søkere, vil søknadsbeløpene bli avkortet.</w:t>
      </w:r>
    </w:p>
    <w:p w14:paraId="274C63FF" w14:textId="77777777" w:rsidR="005F25D3" w:rsidRPr="00E32DFD" w:rsidRDefault="00487708" w:rsidP="00212057">
      <w:r w:rsidRPr="00E32DFD">
        <w:t>Søknadsbehandlingen, inkludert behandling av klagesaker, er ikke avsluttet. Med bakgrunn i foreløpig status for søknadsbehandlingen under de aktuelle ordningene, foreslås bevilgningen på posten redusert med 60 mill. kroner.</w:t>
      </w:r>
    </w:p>
    <w:p w14:paraId="38A5011C" w14:textId="77777777" w:rsidR="005F25D3" w:rsidRPr="00E32DFD" w:rsidRDefault="00487708" w:rsidP="00212057">
      <w:pPr>
        <w:pStyle w:val="b-budkaptit"/>
      </w:pPr>
      <w:r w:rsidRPr="00E32DFD">
        <w:t>Kap. 326 Språk- og bibliotekformål</w:t>
      </w:r>
    </w:p>
    <w:p w14:paraId="2D284FFC" w14:textId="77777777" w:rsidR="005F25D3" w:rsidRPr="00E32DFD" w:rsidRDefault="00487708" w:rsidP="00212057">
      <w:pPr>
        <w:pStyle w:val="b-post"/>
      </w:pPr>
      <w:r w:rsidRPr="00E32DFD">
        <w:t>Post 01 Driftsutgifter</w:t>
      </w:r>
    </w:p>
    <w:p w14:paraId="7E9154F4" w14:textId="77777777" w:rsidR="005F25D3" w:rsidRPr="00E32DFD" w:rsidRDefault="00487708" w:rsidP="00212057">
      <w:r w:rsidRPr="00E32DFD">
        <w:t xml:space="preserve">Bevilgningen skal dekke lønns- og driftsutgifter for Nasjonalbiblioteket, Språkrådet og Norsk lyd- og blindeskriftbibliotek. Bevilgningen foreslås redusert med 1 070 000 kroner knyttet til forventede budsjettgevinster fra endrede jobbreisevaner som følge av pandemien, jf. nærmere omtale under </w:t>
      </w:r>
      <w:r w:rsidRPr="00E32DFD">
        <w:rPr>
          <w:rStyle w:val="kursiv"/>
        </w:rPr>
        <w:t>Andre saker</w:t>
      </w:r>
      <w:r w:rsidRPr="00E32DFD">
        <w:t xml:space="preserve"> i avsnitt 2.5.</w:t>
      </w:r>
    </w:p>
    <w:p w14:paraId="28750FC0" w14:textId="77777777" w:rsidR="005F25D3" w:rsidRPr="00E32DFD" w:rsidRDefault="00487708" w:rsidP="00212057">
      <w:pPr>
        <w:pStyle w:val="b-budkaptit"/>
      </w:pPr>
      <w:r w:rsidRPr="00E32DFD">
        <w:lastRenderedPageBreak/>
        <w:t>Kap. 327 Nidaros domkirkes restaureringsarbeider mv.</w:t>
      </w:r>
    </w:p>
    <w:p w14:paraId="2DE9FD03" w14:textId="77777777" w:rsidR="005F25D3" w:rsidRPr="00E32DFD" w:rsidRDefault="00487708" w:rsidP="00212057">
      <w:pPr>
        <w:pStyle w:val="b-post"/>
      </w:pPr>
      <w:r w:rsidRPr="00E32DFD">
        <w:t>Post 01 Driftsutgifter</w:t>
      </w:r>
    </w:p>
    <w:p w14:paraId="049C21C7" w14:textId="77777777" w:rsidR="005F25D3" w:rsidRPr="00E32DFD" w:rsidRDefault="00487708" w:rsidP="00212057">
      <w:r w:rsidRPr="00E32DFD">
        <w:t xml:space="preserve">Bevilgningen skal dekke lønns- og driftsutgifter for Nidaros domkirkes restaureringsarbeider. Bevilgningen foreslås redusert med 100 000 kroner knyttet til forventede budsjettgevinster fra endrede jobbreisevaner som følge av pandemien, jf. nærmere omtale under </w:t>
      </w:r>
      <w:r w:rsidRPr="00E32DFD">
        <w:rPr>
          <w:rStyle w:val="kursiv"/>
        </w:rPr>
        <w:t>Andre saker</w:t>
      </w:r>
      <w:r w:rsidRPr="00E32DFD">
        <w:t xml:space="preserve"> i avsnitt 2.5.</w:t>
      </w:r>
    </w:p>
    <w:p w14:paraId="74C87FEB" w14:textId="77777777" w:rsidR="005F25D3" w:rsidRPr="00E32DFD" w:rsidRDefault="00487708" w:rsidP="00212057">
      <w:pPr>
        <w:pStyle w:val="b-budkaptit"/>
      </w:pPr>
      <w:r w:rsidRPr="00E32DFD">
        <w:t>Kap. 328 Museer m.m.</w:t>
      </w:r>
    </w:p>
    <w:p w14:paraId="4AE05627" w14:textId="77777777" w:rsidR="005F25D3" w:rsidRPr="00E32DFD" w:rsidRDefault="00487708" w:rsidP="00212057">
      <w:pPr>
        <w:pStyle w:val="b-post"/>
      </w:pPr>
      <w:r w:rsidRPr="00E32DFD">
        <w:t>Post 70 Det nasjonale museumsnettverket</w:t>
      </w:r>
    </w:p>
    <w:p w14:paraId="1B55F2B5" w14:textId="77777777" w:rsidR="005F25D3" w:rsidRPr="00E32DFD" w:rsidRDefault="00487708" w:rsidP="00212057">
      <w:r w:rsidRPr="00E32DFD">
        <w:t>Bevilgningen omfatter driftstilskudd til museer i Det nasjonale museumsnettverket.</w:t>
      </w:r>
    </w:p>
    <w:p w14:paraId="4B4CC9BE" w14:textId="77777777" w:rsidR="005F25D3" w:rsidRPr="00E32DFD" w:rsidRDefault="00487708" w:rsidP="00212057">
      <w:r w:rsidRPr="00E32DFD">
        <w:t>Bevilgningen på posten foreslås økt med 1 mill. kroner til Museene i Sør-Trøndelag (MIST) for videreutvikling av familieparken Doktortjønna ved Rørosmuseet.</w:t>
      </w:r>
    </w:p>
    <w:p w14:paraId="5BE45C82" w14:textId="77777777" w:rsidR="005F25D3" w:rsidRPr="00E32DFD" w:rsidRDefault="00487708" w:rsidP="00212057">
      <w:pPr>
        <w:pStyle w:val="b-budkaptit"/>
      </w:pPr>
      <w:r w:rsidRPr="00E32DFD">
        <w:t>Kap. 329 Arkivformål</w:t>
      </w:r>
    </w:p>
    <w:p w14:paraId="62BDC2F0" w14:textId="77777777" w:rsidR="005F25D3" w:rsidRPr="00E32DFD" w:rsidRDefault="00487708" w:rsidP="00212057">
      <w:pPr>
        <w:pStyle w:val="b-post"/>
      </w:pPr>
      <w:r w:rsidRPr="00E32DFD">
        <w:t>Post 01 Driftsutgifter</w:t>
      </w:r>
    </w:p>
    <w:p w14:paraId="24EC579E" w14:textId="77777777" w:rsidR="005F25D3" w:rsidRPr="00E32DFD" w:rsidRDefault="00487708" w:rsidP="00212057">
      <w:r w:rsidRPr="00E32DFD">
        <w:t xml:space="preserve">Bevilgningen skal dekke lønns- og driftsutgifter for Arkivverket. Bevilgningen foreslås redusert med 600 000 kroner knyttet til forventede budsjettgevinster fra endrede jobbreisevaner som følge av pandemien, jf. nærmere omtale under </w:t>
      </w:r>
      <w:r w:rsidRPr="00E32DFD">
        <w:rPr>
          <w:rStyle w:val="kursiv"/>
        </w:rPr>
        <w:t>Andre saker</w:t>
      </w:r>
      <w:r w:rsidRPr="00E32DFD">
        <w:t xml:space="preserve"> i avsnitt 2.5.</w:t>
      </w:r>
    </w:p>
    <w:p w14:paraId="19EA077E" w14:textId="77777777" w:rsidR="005F25D3" w:rsidRPr="00E32DFD" w:rsidRDefault="00487708" w:rsidP="00212057">
      <w:r w:rsidRPr="00E32DFD">
        <w:t>I tillegg foreslås bevilgningen redusert med 5 mill. kroner mot tilsvarende reduksjon av inntektsbevilgningen under kap. 3329, post 01, jf. omtale nedenfor.</w:t>
      </w:r>
    </w:p>
    <w:p w14:paraId="422E1E00" w14:textId="77777777" w:rsidR="005F25D3" w:rsidRPr="00E32DFD" w:rsidRDefault="00487708" w:rsidP="00212057">
      <w:pPr>
        <w:pStyle w:val="b-budkaptit"/>
      </w:pPr>
      <w:r w:rsidRPr="00E32DFD">
        <w:t>Kap. 334 Film- og dataspillformål</w:t>
      </w:r>
    </w:p>
    <w:p w14:paraId="7E41CCCC" w14:textId="77777777" w:rsidR="005F25D3" w:rsidRPr="00E32DFD" w:rsidRDefault="00487708" w:rsidP="00212057">
      <w:pPr>
        <w:pStyle w:val="b-post"/>
      </w:pPr>
      <w:r w:rsidRPr="00E32DFD">
        <w:t>Post 01 Driftsutgifter</w:t>
      </w:r>
    </w:p>
    <w:p w14:paraId="3D5AB668" w14:textId="77777777" w:rsidR="005F25D3" w:rsidRPr="00E32DFD" w:rsidRDefault="00487708" w:rsidP="00212057">
      <w:r w:rsidRPr="00E32DFD">
        <w:t xml:space="preserve">Bevilgningen skal dekke lønns- og driftsutgifter for Norsk filminstitutt. Bevilgningen foreslås redusert med 160 000 kroner knyttet til forventede budsjettgevinster fra endrede jobbreisevaner som følge av pandemien, jf. nærmere omtale under </w:t>
      </w:r>
      <w:r w:rsidRPr="00E32DFD">
        <w:rPr>
          <w:rStyle w:val="kursiv"/>
        </w:rPr>
        <w:t>Andre saker</w:t>
      </w:r>
      <w:r w:rsidRPr="00E32DFD">
        <w:t xml:space="preserve"> i avsnitt 2.5. Utover dette foreslås bevilgningen redusert med 2,5 mill. kroner mot tilsvarende reduksjon av inntektsbevilgningen på kap. 3334, post 01, jf. omtale nedenfor.</w:t>
      </w:r>
    </w:p>
    <w:p w14:paraId="5C1476D7" w14:textId="77777777" w:rsidR="005F25D3" w:rsidRPr="00E32DFD" w:rsidRDefault="00487708" w:rsidP="00212057">
      <w:pPr>
        <w:pStyle w:val="b-budkaptit"/>
      </w:pPr>
      <w:r w:rsidRPr="00E32DFD">
        <w:t>Kap. 335 Medieformål</w:t>
      </w:r>
    </w:p>
    <w:p w14:paraId="182005C0" w14:textId="77777777" w:rsidR="005F25D3" w:rsidRPr="00E32DFD" w:rsidRDefault="00487708" w:rsidP="00212057">
      <w:pPr>
        <w:pStyle w:val="b-post"/>
      </w:pPr>
      <w:r w:rsidRPr="00E32DFD">
        <w:t>Post 01 Driftsutgifter</w:t>
      </w:r>
    </w:p>
    <w:p w14:paraId="1F8962F4" w14:textId="77777777" w:rsidR="005F25D3" w:rsidRPr="00E32DFD" w:rsidRDefault="00487708" w:rsidP="00212057">
      <w:r w:rsidRPr="00E32DFD">
        <w:t xml:space="preserve">Bevilgningen skal dekke lønns- og driftsutgifter for Medietilsynet. Bevilgningen foreslås redusert med 70 000 kroner knyttet til forventede budsjettgevinster fra endrede jobbreisevaner som følge av pandemien, jf. nærmere omtale under </w:t>
      </w:r>
      <w:r w:rsidRPr="00E32DFD">
        <w:rPr>
          <w:rStyle w:val="kursiv"/>
        </w:rPr>
        <w:t>Andre saker</w:t>
      </w:r>
      <w:r w:rsidRPr="00E32DFD">
        <w:t xml:space="preserve"> i avsnitt 2.5.</w:t>
      </w:r>
    </w:p>
    <w:p w14:paraId="74A5FA10" w14:textId="77777777" w:rsidR="005F25D3" w:rsidRPr="00E32DFD" w:rsidRDefault="00487708" w:rsidP="00212057">
      <w:pPr>
        <w:pStyle w:val="b-post"/>
      </w:pPr>
      <w:r w:rsidRPr="00E32DFD">
        <w:lastRenderedPageBreak/>
        <w:t>Post 21 Spesielle driftsutgifter</w:t>
      </w:r>
    </w:p>
    <w:p w14:paraId="1E772656" w14:textId="77777777" w:rsidR="005F25D3" w:rsidRPr="00E32DFD" w:rsidRDefault="00487708" w:rsidP="00212057">
      <w:r w:rsidRPr="00E32DFD">
        <w:t>Bevilgningen på posten skal dekke utgifter ved oppdrag som Medietilsynet utfører på vegne av andre. Bevilgningen på posten foreslås økt med 0,5 mill. kroner for å dekke kostnader som vil påløpe i Medietilsynet til EU-prosjekter i 2022.</w:t>
      </w:r>
    </w:p>
    <w:p w14:paraId="5C0661B8" w14:textId="77777777" w:rsidR="005F25D3" w:rsidRPr="00E32DFD" w:rsidRDefault="00487708" w:rsidP="00212057">
      <w:pPr>
        <w:pStyle w:val="b-budkaptit"/>
      </w:pPr>
      <w:r w:rsidRPr="00E32DFD">
        <w:t>Kap. 339 Pengespill, lotterier og stiftelser</w:t>
      </w:r>
    </w:p>
    <w:p w14:paraId="7BDFBDAF" w14:textId="77777777" w:rsidR="005F25D3" w:rsidRPr="00E32DFD" w:rsidRDefault="00487708" w:rsidP="00212057">
      <w:pPr>
        <w:pStyle w:val="b-post"/>
      </w:pPr>
      <w:r w:rsidRPr="00E32DFD">
        <w:t>Post 01 Driftsutgifter</w:t>
      </w:r>
    </w:p>
    <w:p w14:paraId="517CEDB7" w14:textId="77777777" w:rsidR="005F25D3" w:rsidRPr="00E32DFD" w:rsidRDefault="00487708" w:rsidP="00212057">
      <w:r w:rsidRPr="00E32DFD">
        <w:t xml:space="preserve">Bevilgningen skal dekke lønns- og driftsutgifter for Lotteri- og stiftelsestilsynet. Bevilgningen foreslås redusert med 90 000 kroner knyttet til forventede budsjettgevinster fra endrede jobbreisevaner som følge av pandemien, jf. nærmere omtale under </w:t>
      </w:r>
      <w:r w:rsidRPr="00E32DFD">
        <w:rPr>
          <w:rStyle w:val="kursiv"/>
        </w:rPr>
        <w:t>Andre saker</w:t>
      </w:r>
      <w:r w:rsidRPr="00E32DFD">
        <w:t xml:space="preserve"> i avsnitt 2.5.</w:t>
      </w:r>
    </w:p>
    <w:p w14:paraId="40B86B29" w14:textId="77777777" w:rsidR="005F25D3" w:rsidRPr="00E32DFD" w:rsidRDefault="00487708" w:rsidP="00212057">
      <w:pPr>
        <w:pStyle w:val="b-budkaptit"/>
      </w:pPr>
      <w:r w:rsidRPr="00E32DFD">
        <w:t>Kap. 350 Sekretariatet for Diskrimineringsnemnda</w:t>
      </w:r>
    </w:p>
    <w:p w14:paraId="7DF3CA06" w14:textId="77777777" w:rsidR="005F25D3" w:rsidRPr="00E32DFD" w:rsidRDefault="00487708" w:rsidP="00212057">
      <w:pPr>
        <w:pStyle w:val="b-post"/>
      </w:pPr>
      <w:r w:rsidRPr="00E32DFD">
        <w:t>Post 01 Driftsutgifter</w:t>
      </w:r>
    </w:p>
    <w:p w14:paraId="0C9A48FC" w14:textId="77777777" w:rsidR="005F25D3" w:rsidRPr="00E32DFD" w:rsidRDefault="00487708" w:rsidP="00212057">
      <w:r w:rsidRPr="00E32DFD">
        <w:t xml:space="preserve">Bevilgningen skal dekke utgifter til lønns- og driftsutgifter ved Sekretariatet for Diskrimineringsnemnda. Bevilgningen foreslås redusert med 30 000 kroner knyttet til forventede budsjettgevinster fra endrede jobbreisevaner som følge av pandemien, jf. nærmere omtale under </w:t>
      </w:r>
      <w:r w:rsidRPr="00E32DFD">
        <w:rPr>
          <w:rStyle w:val="kursiv"/>
        </w:rPr>
        <w:t>Andre saker</w:t>
      </w:r>
      <w:r w:rsidRPr="00E32DFD">
        <w:t xml:space="preserve"> i avsnitt 2.5.</w:t>
      </w:r>
    </w:p>
    <w:p w14:paraId="15EEA851" w14:textId="77777777" w:rsidR="005F25D3" w:rsidRPr="00E32DFD" w:rsidRDefault="00487708" w:rsidP="00212057">
      <w:pPr>
        <w:pStyle w:val="b-budkaptit"/>
      </w:pPr>
      <w:r w:rsidRPr="00E32DFD">
        <w:t>Kap. 351 Likestilling og ikke-diskriminering</w:t>
      </w:r>
    </w:p>
    <w:p w14:paraId="7FBBEAD0" w14:textId="77777777" w:rsidR="005F25D3" w:rsidRPr="00E32DFD" w:rsidRDefault="00487708" w:rsidP="00212057">
      <w:pPr>
        <w:pStyle w:val="b-post"/>
      </w:pPr>
      <w:r w:rsidRPr="00E32DFD">
        <w:t>Post 21 Spesielle driftsutgifter, kan overføres, kan nyttes under post 70</w:t>
      </w:r>
    </w:p>
    <w:p w14:paraId="672C2106" w14:textId="77777777" w:rsidR="005F25D3" w:rsidRPr="00E32DFD" w:rsidRDefault="00487708" w:rsidP="00212057">
      <w:r w:rsidRPr="00E32DFD">
        <w:t>Bevilgningen på posten skal dekke forsknings- og utviklingsprosjekter med særlig relevans for prosjekter på likestillings- og ikke-diskrimineringsfeltet. Bevilgningen foreslås økt med 2 mill. kroner, mot tilsvarende reduksjon på post 72, jf. omtale nedenfor.</w:t>
      </w:r>
    </w:p>
    <w:p w14:paraId="22FBDFF0" w14:textId="77777777" w:rsidR="005F25D3" w:rsidRPr="00E32DFD" w:rsidRDefault="00487708" w:rsidP="00212057">
      <w:pPr>
        <w:pStyle w:val="b-post"/>
      </w:pPr>
      <w:r w:rsidRPr="00E32DFD">
        <w:t>Post 72 Lesbiske, homofile, bifile, transpersoner og interkjønn</w:t>
      </w:r>
    </w:p>
    <w:p w14:paraId="33CABE39" w14:textId="77777777" w:rsidR="005F25D3" w:rsidRPr="00E32DFD" w:rsidRDefault="00487708" w:rsidP="00212057">
      <w:r w:rsidRPr="00E32DFD">
        <w:t>Bevilgningen på posten gjelder i hovedsak tilskuddsordningen for å styrke kjønns- og seksualitetsmangfold. Av bevilgningen på posten var det satt av 2 mill. kroner til å utvikle kunnskap om skeives levekår og livssituasjon, jf. Prop. 1 S (2021–2022) for Kulturdepartementet. Dette er utgifter som etter sin art ikke bør føres på en tilskuddspost. Bevilgningen på posten foreslås på denne bakgrunn redusert med 2 mill. kroner, mot tilsvarende økning på post 21, jf. omtale ovenfor.</w:t>
      </w:r>
    </w:p>
    <w:p w14:paraId="03F067DA" w14:textId="77777777" w:rsidR="005F25D3" w:rsidRPr="00E32DFD" w:rsidRDefault="00487708" w:rsidP="00212057">
      <w:pPr>
        <w:pStyle w:val="b-budkaptit"/>
      </w:pPr>
      <w:r w:rsidRPr="00E32DFD">
        <w:lastRenderedPageBreak/>
        <w:t>Kap. 352 Nedsatt funksjonsevne</w:t>
      </w:r>
    </w:p>
    <w:p w14:paraId="38CCD330" w14:textId="77777777" w:rsidR="005F25D3" w:rsidRPr="00E32DFD" w:rsidRDefault="00487708" w:rsidP="00212057">
      <w:pPr>
        <w:pStyle w:val="b-post"/>
      </w:pPr>
      <w:r w:rsidRPr="00E32DFD">
        <w:t>Post 21 Spesielle driftsutgifter, kan overføres, kan nyttes under post 71</w:t>
      </w:r>
    </w:p>
    <w:p w14:paraId="24CEACBC" w14:textId="77777777" w:rsidR="005F25D3" w:rsidRPr="00E32DFD" w:rsidRDefault="00487708" w:rsidP="00212057">
      <w:r w:rsidRPr="00E32DFD">
        <w:t>Bevilgningen skal dekke forsknings- og utviklingsprosjekter med særlig relevans på området nedsatt funksjonsevne. For 2022 er budsjettbehovet på posten lavere enn budsjettert. Bevilgningen foreslås på denne bakgrunn redusert med 2 mill. kroner.</w:t>
      </w:r>
    </w:p>
    <w:p w14:paraId="27C56909" w14:textId="77777777" w:rsidR="005F25D3" w:rsidRPr="00E32DFD" w:rsidRDefault="00487708" w:rsidP="00212057">
      <w:pPr>
        <w:pStyle w:val="b-budkaptit"/>
      </w:pPr>
      <w:r w:rsidRPr="00E32DFD">
        <w:t>Kap. 353 Likestillings- og diskrimineringsombudet</w:t>
      </w:r>
    </w:p>
    <w:p w14:paraId="5B5B55B6" w14:textId="77777777" w:rsidR="005F25D3" w:rsidRPr="00E32DFD" w:rsidRDefault="00487708" w:rsidP="00212057">
      <w:pPr>
        <w:pStyle w:val="b-post"/>
      </w:pPr>
      <w:r w:rsidRPr="00E32DFD">
        <w:t>Post 50 Basisbevilgning</w:t>
      </w:r>
    </w:p>
    <w:p w14:paraId="59F3FFFB" w14:textId="77777777" w:rsidR="005F25D3" w:rsidRPr="00E32DFD" w:rsidRDefault="00487708" w:rsidP="00212057">
      <w:r w:rsidRPr="00E32DFD">
        <w:t xml:space="preserve">Bevilgningen på posten skal dekke lønns- og driftsutgifter i Likestillings- og diskrimineringsombudet. Bevilgningen foreslås redusert med 60 000 kroner knyttet til forventede budsjettgevinster fra endrede jobbreisevaner som følge av pandemien, jf. nærmere omtale under </w:t>
      </w:r>
      <w:r w:rsidRPr="00E32DFD">
        <w:rPr>
          <w:rStyle w:val="kursiv"/>
        </w:rPr>
        <w:t>Andre saker</w:t>
      </w:r>
      <w:r w:rsidRPr="00E32DFD">
        <w:t xml:space="preserve"> i avsnitt 2.5.</w:t>
      </w:r>
    </w:p>
    <w:p w14:paraId="00B02A5C" w14:textId="77777777" w:rsidR="005F25D3" w:rsidRPr="00E32DFD" w:rsidRDefault="00487708" w:rsidP="00212057">
      <w:pPr>
        <w:pStyle w:val="b-budkaptit"/>
      </w:pPr>
      <w:r w:rsidRPr="00E32DFD">
        <w:t>Kap. 3329 Arkivformål</w:t>
      </w:r>
    </w:p>
    <w:p w14:paraId="0155CDAA" w14:textId="77777777" w:rsidR="005F25D3" w:rsidRPr="00E32DFD" w:rsidRDefault="00487708" w:rsidP="00212057">
      <w:pPr>
        <w:pStyle w:val="b-post"/>
      </w:pPr>
      <w:r w:rsidRPr="00E32DFD">
        <w:t>Post 01 Ymse inntekter</w:t>
      </w:r>
    </w:p>
    <w:p w14:paraId="53BF95C0" w14:textId="77777777" w:rsidR="005F25D3" w:rsidRPr="00E32DFD" w:rsidRDefault="00487708" w:rsidP="00212057">
      <w:r w:rsidRPr="00E32DFD">
        <w:t>Bevilgningen på posten gjelder salgs- og husleieinntekter for Arkivverket og inntekter fra ulike samarbeidsprosjekter og tjenester i Arkivverket, jf. kap. 329, post 01.</w:t>
      </w:r>
    </w:p>
    <w:p w14:paraId="77E0C56B" w14:textId="77777777" w:rsidR="005F25D3" w:rsidRPr="00E32DFD" w:rsidRDefault="00487708" w:rsidP="00212057">
      <w:r w:rsidRPr="00E32DFD">
        <w:t>Deler av Arkivverkets lokaler er fremleid til andre virksomheter. Inntekter ved dette skal føres som en utgiftsreduksjon på kap. 329, post 01, og ikke føres som inntekt på kap. 3329, post 01. Bevilgningen på posten foreslås på denne bakgrunn redusert med 5 mill. kroner mot tilsvarende reduksjon på kap. 329, post 01, jf. omtale ovenfor.</w:t>
      </w:r>
    </w:p>
    <w:p w14:paraId="05028339" w14:textId="77777777" w:rsidR="005F25D3" w:rsidRPr="00E32DFD" w:rsidRDefault="00487708" w:rsidP="00212057">
      <w:pPr>
        <w:pStyle w:val="b-budkaptit"/>
      </w:pPr>
      <w:r w:rsidRPr="00E32DFD">
        <w:t>Kap. 3334 Film- og dataspillformål</w:t>
      </w:r>
    </w:p>
    <w:p w14:paraId="4C70E42B" w14:textId="77777777" w:rsidR="005F25D3" w:rsidRPr="00E32DFD" w:rsidRDefault="00487708" w:rsidP="00212057">
      <w:pPr>
        <w:pStyle w:val="b-post"/>
      </w:pPr>
      <w:r w:rsidRPr="00E32DFD">
        <w:t>Post 01 Ymse inntekter</w:t>
      </w:r>
    </w:p>
    <w:p w14:paraId="21EE23E2" w14:textId="77777777" w:rsidR="005F25D3" w:rsidRPr="00E32DFD" w:rsidRDefault="00487708" w:rsidP="00212057">
      <w:r w:rsidRPr="00E32DFD">
        <w:t>Bevilgningen på posten gjelder inntekter for Norsk filminstitutt fra Cinemateket i Oslo samt inntekter knyttet til mediedesken i EUs program for kulturell og audiovisuell sektor. Som følge av ombygging vil Norsk filminstitutts inntekter ved kinodrift i Cinemateket bli lavere enn budsjettert. Bevilgningen foreslås på denne bakgrunn redusert med 2,5 mill. kroner mot tilsvarende reduksjon av bevilgningen under kap. 334, post 01, jf. omtale ovenfor.</w:t>
      </w:r>
    </w:p>
    <w:p w14:paraId="47E35BE9" w14:textId="77777777" w:rsidR="005F25D3" w:rsidRPr="00E32DFD" w:rsidRDefault="00487708" w:rsidP="00212057">
      <w:pPr>
        <w:pStyle w:val="Overskrift2"/>
      </w:pPr>
      <w:r w:rsidRPr="00E32DFD">
        <w:lastRenderedPageBreak/>
        <w:t>Justis- og beredskapsdepartementet</w:t>
      </w:r>
    </w:p>
    <w:p w14:paraId="7849C611" w14:textId="77777777" w:rsidR="005F25D3" w:rsidRPr="00E32DFD" w:rsidRDefault="00487708" w:rsidP="00212057">
      <w:pPr>
        <w:pStyle w:val="b-budkaptit"/>
      </w:pPr>
      <w:r w:rsidRPr="00E32DFD">
        <w:t>Kap. 61 Høyesterett</w:t>
      </w:r>
    </w:p>
    <w:p w14:paraId="414084DE" w14:textId="77777777" w:rsidR="005F25D3" w:rsidRPr="00E32DFD" w:rsidRDefault="00487708" w:rsidP="00212057">
      <w:pPr>
        <w:pStyle w:val="b-post"/>
      </w:pPr>
      <w:r w:rsidRPr="00E32DFD">
        <w:t>Post 01 Driftsutgifter, kan nyttes under kap. 410, post 01</w:t>
      </w:r>
    </w:p>
    <w:p w14:paraId="63361AE1" w14:textId="77777777" w:rsidR="005F25D3" w:rsidRPr="00E32DFD" w:rsidRDefault="00487708" w:rsidP="00212057">
      <w:pPr>
        <w:pStyle w:val="avsnitt-undertittel"/>
      </w:pPr>
      <w:r w:rsidRPr="00E32DFD">
        <w:t>Lønnsendring for dommere i Høyesterett</w:t>
      </w:r>
    </w:p>
    <w:p w14:paraId="2DB20899" w14:textId="77777777" w:rsidR="005F25D3" w:rsidRPr="00E32DFD" w:rsidRDefault="00487708" w:rsidP="00212057">
      <w:r w:rsidRPr="00E32DFD">
        <w:t>Lønnsjustering for dommere i Høyesterett var ikke fastsatt da budsjettforslaget for 2022 ble lagt frem, og er ikke tatt høyde for i saldert budsjett. Endringene har virkning fra 1. oktober 2021 og er beregnet til å utgjøre 1,5 mill. kroner for perioden 1. oktober 2021 til 31. desember 2022, medregnet arbeidsgiveravgift, ferielønnstillegg og fremtidige pensjonsforpliktelser. Bevilgningen foreslås økt tilsvarende.</w:t>
      </w:r>
    </w:p>
    <w:p w14:paraId="2200ADC6" w14:textId="77777777" w:rsidR="005F25D3" w:rsidRPr="00E32DFD" w:rsidRDefault="00487708" w:rsidP="00212057">
      <w:pPr>
        <w:pStyle w:val="avsnitt-undertittel"/>
      </w:pPr>
      <w:r w:rsidRPr="00E32DFD">
        <w:t>Endrede jobbreisevaner</w:t>
      </w:r>
    </w:p>
    <w:p w14:paraId="0F1756C1" w14:textId="77777777" w:rsidR="005F25D3" w:rsidRPr="00E32DFD" w:rsidRDefault="00487708" w:rsidP="00212057">
      <w:r w:rsidRPr="00E32DFD">
        <w:t xml:space="preserve">Bevilgningen foreslås redusert med 0,1 mill. kroner knyttet til forventede budsjettgevinster fra endrede jobbreisevaner som følge av pandemien, jf. nærmere omtale under </w:t>
      </w:r>
      <w:r w:rsidRPr="00E32DFD">
        <w:rPr>
          <w:rStyle w:val="kursiv"/>
        </w:rPr>
        <w:t>Andre saker</w:t>
      </w:r>
      <w:r w:rsidRPr="00E32DFD">
        <w:t xml:space="preserve"> i avsnitt 2.5.</w:t>
      </w:r>
    </w:p>
    <w:p w14:paraId="0D67EB14" w14:textId="77777777" w:rsidR="005F25D3" w:rsidRPr="00E32DFD" w:rsidRDefault="00487708" w:rsidP="00212057">
      <w:pPr>
        <w:pStyle w:val="avsnitt-undertittel"/>
      </w:pPr>
      <w:r w:rsidRPr="00E32DFD">
        <w:t>Oppsummering</w:t>
      </w:r>
    </w:p>
    <w:p w14:paraId="66B2243F" w14:textId="77777777" w:rsidR="005F25D3" w:rsidRPr="00E32DFD" w:rsidRDefault="00487708" w:rsidP="00212057">
      <w:r w:rsidRPr="00E32DFD">
        <w:t>Samlet foreslås det å øke bevilgningen på kap. 61, post 01 med 1,4 mill. kroner.</w:t>
      </w:r>
    </w:p>
    <w:p w14:paraId="5B2577C0" w14:textId="77777777" w:rsidR="005F25D3" w:rsidRPr="00E32DFD" w:rsidRDefault="00487708" w:rsidP="00212057">
      <w:pPr>
        <w:pStyle w:val="b-budkaptit"/>
      </w:pPr>
      <w:r w:rsidRPr="00E32DFD">
        <w:t>Kap. 400 Justis- og beredskapsdepartementet</w:t>
      </w:r>
    </w:p>
    <w:p w14:paraId="476FEC0C" w14:textId="77777777" w:rsidR="005F25D3" w:rsidRPr="00E32DFD" w:rsidRDefault="00487708" w:rsidP="00212057">
      <w:pPr>
        <w:pStyle w:val="b-post"/>
      </w:pPr>
      <w:r w:rsidRPr="00E32DFD">
        <w:t>Post 01 Driftsutgifter</w:t>
      </w:r>
    </w:p>
    <w:p w14:paraId="2BBF6665" w14:textId="77777777" w:rsidR="005F25D3" w:rsidRPr="00E32DFD" w:rsidRDefault="00487708" w:rsidP="00212057">
      <w:pPr>
        <w:pStyle w:val="avsnitt-undertittel"/>
      </w:pPr>
      <w:r w:rsidRPr="00E32DFD">
        <w:t>Koronakommisjon</w:t>
      </w:r>
    </w:p>
    <w:p w14:paraId="68C808F4" w14:textId="77777777" w:rsidR="005F25D3" w:rsidRPr="00E32DFD" w:rsidRDefault="00487708" w:rsidP="00212057">
      <w:r w:rsidRPr="00E32DFD">
        <w:t>Bevilgningen foreslås økt med 10 mill. kroner for å dekke utgifter til et uavhengig utvalg oppnevnt for å evaluere myndighetenes håndtering av covid-19-pandemien generelt, og omikronhåndteringen spesielt i perioden fra 1. november 2021 til tentativt 1. mai 2022. Utvalget skal etter planen avgi rapport innen utgangen av mai 2023.</w:t>
      </w:r>
    </w:p>
    <w:p w14:paraId="5D0C77CB" w14:textId="77777777" w:rsidR="005F25D3" w:rsidRPr="00E32DFD" w:rsidRDefault="00487708" w:rsidP="00212057">
      <w:pPr>
        <w:pStyle w:val="avsnitt-undertittel"/>
      </w:pPr>
      <w:r w:rsidRPr="00E32DFD">
        <w:t>EØS-midler</w:t>
      </w:r>
    </w:p>
    <w:p w14:paraId="425C89F4" w14:textId="77777777" w:rsidR="005F25D3" w:rsidRPr="00E32DFD" w:rsidRDefault="00487708" w:rsidP="00212057">
      <w:r w:rsidRPr="00E32DFD">
        <w:t>Justis- og beredskapsdepartementet er programpartner i prioriterte mottakerland for EØS-midlene, og i disse landene har det blitt etablert flere justis- og innenriksprogram. Justis- og beredskapsdepartementet vil gjennom avtale med Financial Mechanism Office (FMO) få refundert departementets utgifter til disse programmene. For 2022 vil de planlagte utgiftene være 0,6 mill. kroner mindre enn budsjettert som følge av lavere inntekter, og det foreslås å redusere bevilgningen på posten med 600 000 kroner, jf. omtale under kap. 3400, post 01.</w:t>
      </w:r>
    </w:p>
    <w:p w14:paraId="73251BFF" w14:textId="77777777" w:rsidR="005F25D3" w:rsidRPr="00E32DFD" w:rsidRDefault="00487708" w:rsidP="00212057">
      <w:pPr>
        <w:pStyle w:val="avsnitt-undertittel"/>
      </w:pPr>
      <w:r w:rsidRPr="00E32DFD">
        <w:lastRenderedPageBreak/>
        <w:t>Endrede jobbreisevaner</w:t>
      </w:r>
    </w:p>
    <w:p w14:paraId="71AFF4FA" w14:textId="77777777" w:rsidR="005F25D3" w:rsidRPr="00E32DFD" w:rsidRDefault="00487708" w:rsidP="00212057">
      <w:r w:rsidRPr="00E32DFD">
        <w:t xml:space="preserve">Bevilgningen foreslås redusert med 0,5 mill. kroner knyttet til forventede budsjettgevinster fra endrede jobbreisevaner som følge av pandemien, jf. nærmere omtale under </w:t>
      </w:r>
      <w:r w:rsidRPr="00E32DFD">
        <w:rPr>
          <w:rStyle w:val="kursiv"/>
        </w:rPr>
        <w:t>Andre saker</w:t>
      </w:r>
      <w:r w:rsidRPr="00E32DFD">
        <w:t xml:space="preserve"> i avsnitt 2.5.</w:t>
      </w:r>
    </w:p>
    <w:p w14:paraId="06561808" w14:textId="77777777" w:rsidR="005F25D3" w:rsidRPr="00E32DFD" w:rsidRDefault="00487708" w:rsidP="00212057">
      <w:pPr>
        <w:pStyle w:val="avsnitt-undertittel"/>
      </w:pPr>
      <w:r w:rsidRPr="00E32DFD">
        <w:t>Oppsummering</w:t>
      </w:r>
    </w:p>
    <w:p w14:paraId="2FE48C1A" w14:textId="77777777" w:rsidR="005F25D3" w:rsidRPr="00E32DFD" w:rsidRDefault="00487708" w:rsidP="00212057">
      <w:r w:rsidRPr="00E32DFD">
        <w:t>Samlet foreslås det å øke bevilgningen på kap. 400, post 01 med 8,9 mill. kroner.</w:t>
      </w:r>
    </w:p>
    <w:p w14:paraId="6DDF86D4" w14:textId="77777777" w:rsidR="005F25D3" w:rsidRPr="00E32DFD" w:rsidRDefault="00487708" w:rsidP="00212057">
      <w:pPr>
        <w:pStyle w:val="b-budkaptit"/>
      </w:pPr>
      <w:r w:rsidRPr="00E32DFD">
        <w:t>Kap. 3400 Justis- og beredskapsdepartementet</w:t>
      </w:r>
    </w:p>
    <w:p w14:paraId="33445480" w14:textId="77777777" w:rsidR="005F25D3" w:rsidRPr="00E32DFD" w:rsidRDefault="00487708" w:rsidP="00212057">
      <w:pPr>
        <w:pStyle w:val="b-post"/>
      </w:pPr>
      <w:r w:rsidRPr="00E32DFD">
        <w:t>Post 01 Diverse inntekter</w:t>
      </w:r>
    </w:p>
    <w:p w14:paraId="5F6A721D" w14:textId="77777777" w:rsidR="005F25D3" w:rsidRPr="00E32DFD" w:rsidRDefault="00487708" w:rsidP="00212057">
      <w:r w:rsidRPr="00E32DFD">
        <w:t>Justis- og beredskapsdepartementet er programpartner i prioriterte mottakerland for EØS-midlene, og i disse landene har det blitt etablert flere justis- og innenriksprogram. Justis- og beredskapsdepartementet vil gjennom avtale med FMO få refundert departementets utgifter til disse programmene. Inntektene for 2022 er forventet være 0,6 mill. kroner mindre enn budsjettert som følge av lavere planlagt aktivitet. Det foreslås å redusere bevilgningen på posten med 0,6 mill. kroner. Se også omtale under kap. 400, post 01.</w:t>
      </w:r>
    </w:p>
    <w:p w14:paraId="11A8A48B" w14:textId="77777777" w:rsidR="005F25D3" w:rsidRPr="00E32DFD" w:rsidRDefault="00487708" w:rsidP="00212057">
      <w:pPr>
        <w:pStyle w:val="b-budkaptit"/>
      </w:pPr>
      <w:r w:rsidRPr="00E32DFD">
        <w:t>Kap. 410 Domstolene</w:t>
      </w:r>
    </w:p>
    <w:p w14:paraId="0DBD3274" w14:textId="77777777" w:rsidR="005F25D3" w:rsidRPr="00E32DFD" w:rsidRDefault="00487708" w:rsidP="00212057">
      <w:pPr>
        <w:pStyle w:val="b-post"/>
      </w:pPr>
      <w:r w:rsidRPr="00E32DFD">
        <w:t>Post 01 Driftsutgifter, kan nyttes under kap. 61, post 01</w:t>
      </w:r>
    </w:p>
    <w:p w14:paraId="2E454A55" w14:textId="77777777" w:rsidR="005F25D3" w:rsidRPr="00E32DFD" w:rsidRDefault="00487708" w:rsidP="00212057">
      <w:pPr>
        <w:pStyle w:val="avsnitt-undertittel"/>
      </w:pPr>
      <w:r w:rsidRPr="00E32DFD">
        <w:t>Lønnsendringer for dommere i tingrettene og lagmannsrettene</w:t>
      </w:r>
    </w:p>
    <w:p w14:paraId="33416F94" w14:textId="77777777" w:rsidR="005F25D3" w:rsidRPr="00E32DFD" w:rsidRDefault="00487708" w:rsidP="00212057">
      <w:r w:rsidRPr="00E32DFD">
        <w:t>Lønnsjustering for dommere i tingrettene og lagmannsrettene var ikke fastsatt da budsjettforslaget for 2022 ble lagt frem, og er ikke tatt høyde for i saldert budsjett. Endringene har virkning fra 1. oktober 2021 og er beregnet til å utgjøre 30,6 mill. kroner for perioden 1. oktober 2021 til 31. desember 2022, medregnet arbeidsgiveravgift, ferielønnstillegg og fremtidige pensjonsforpliktelser. Det foreslås å øke bevilgningen på posten tilsvarende.</w:t>
      </w:r>
    </w:p>
    <w:p w14:paraId="70624C4A" w14:textId="77777777" w:rsidR="005F25D3" w:rsidRPr="00E32DFD" w:rsidRDefault="00487708" w:rsidP="00212057">
      <w:pPr>
        <w:pStyle w:val="avsnitt-undertittel"/>
      </w:pPr>
      <w:r w:rsidRPr="00E32DFD">
        <w:t>Endrede jobbreisevaner</w:t>
      </w:r>
    </w:p>
    <w:p w14:paraId="0615B6AF" w14:textId="77777777" w:rsidR="005F25D3" w:rsidRPr="00E32DFD" w:rsidRDefault="00487708" w:rsidP="00212057">
      <w:r w:rsidRPr="00E32DFD">
        <w:t xml:space="preserve">Bevilgningen foreslås redusert med 2,4 mill. kroner knyttet til forventede budsjettgevinster fra endrede jobbreisevaner som følge av pandemien, jf. nærmere omtale under </w:t>
      </w:r>
      <w:r w:rsidRPr="00E32DFD">
        <w:rPr>
          <w:rStyle w:val="kursiv"/>
        </w:rPr>
        <w:t>Andre saker</w:t>
      </w:r>
      <w:r w:rsidRPr="00E32DFD">
        <w:t xml:space="preserve"> i avsnitt 2.5.</w:t>
      </w:r>
    </w:p>
    <w:p w14:paraId="0A0E1E89" w14:textId="77777777" w:rsidR="005F25D3" w:rsidRPr="00E32DFD" w:rsidRDefault="00487708" w:rsidP="00212057">
      <w:pPr>
        <w:pStyle w:val="avsnitt-undertittel"/>
      </w:pPr>
      <w:r w:rsidRPr="00E32DFD">
        <w:t>Oppsummering</w:t>
      </w:r>
    </w:p>
    <w:p w14:paraId="5AB621C5" w14:textId="77777777" w:rsidR="005F25D3" w:rsidRPr="00E32DFD" w:rsidRDefault="00487708" w:rsidP="00212057">
      <w:r w:rsidRPr="00E32DFD">
        <w:t>Samlet foreslås det å øke bevilgningen over kap. 410, post 01 med 28,2 mill. kroner.</w:t>
      </w:r>
    </w:p>
    <w:p w14:paraId="183A5EA8" w14:textId="77777777" w:rsidR="005F25D3" w:rsidRPr="00E32DFD" w:rsidRDefault="00487708" w:rsidP="00212057">
      <w:pPr>
        <w:pStyle w:val="b-post"/>
      </w:pPr>
      <w:r w:rsidRPr="00E32DFD">
        <w:t>Post 21 Spesielle driftsutgifter</w:t>
      </w:r>
    </w:p>
    <w:p w14:paraId="124E0F94" w14:textId="77777777" w:rsidR="005F25D3" w:rsidRPr="00E32DFD" w:rsidRDefault="00487708" w:rsidP="00212057">
      <w:r w:rsidRPr="00E32DFD">
        <w:t xml:space="preserve">Bevilgningen på posten avhenger av salærsatsen og antall avsluttede saker. I forbindelse med avhendingslovens nye krav om tilstandsrapport per 1. januar 2022, er det behov for å </w:t>
      </w:r>
      <w:r w:rsidRPr="00E32DFD">
        <w:lastRenderedPageBreak/>
        <w:t>øke bevilgningen på posten med 7 mill. kroner i 2022 som følge av økte utgifter til takstmann som skal utarbeide tilstandsrapport ved tvangssalg. Videre foreslås det å øke bevilgningen på posten med 3 mill. kroner som følge av blant annet økt rettshjelpssats og en generell økning i antall saker. Totalt foreslås det å øke bevilgningen på posten med 10 mill. kroner.</w:t>
      </w:r>
    </w:p>
    <w:p w14:paraId="57B84B40" w14:textId="77777777" w:rsidR="005F25D3" w:rsidRPr="00E32DFD" w:rsidRDefault="00487708" w:rsidP="00212057">
      <w:pPr>
        <w:pStyle w:val="b-budkaptit"/>
      </w:pPr>
      <w:r w:rsidRPr="00E32DFD">
        <w:t>Kap. 414 Forliksråd og andre domsutgifter</w:t>
      </w:r>
    </w:p>
    <w:p w14:paraId="542BAFB7" w14:textId="77777777" w:rsidR="005F25D3" w:rsidRPr="00E32DFD" w:rsidRDefault="00487708" w:rsidP="00212057">
      <w:pPr>
        <w:pStyle w:val="b-post"/>
      </w:pPr>
      <w:r w:rsidRPr="00E32DFD">
        <w:t>Post 01 Driftsutgifter</w:t>
      </w:r>
    </w:p>
    <w:p w14:paraId="2B00D4AD" w14:textId="77777777" w:rsidR="005F25D3" w:rsidRPr="00E32DFD" w:rsidRDefault="00487708" w:rsidP="00212057">
      <w:r w:rsidRPr="00E32DFD">
        <w:t xml:space="preserve">Bevilgningen foreslås redusert med 0,4 mill. kroner knyttet til forventede budsjettgevinster fra endrede jobbreisevaner som følge av pandemien, jf. nærmere omtale under </w:t>
      </w:r>
      <w:r w:rsidRPr="00E32DFD">
        <w:rPr>
          <w:rStyle w:val="kursiv"/>
        </w:rPr>
        <w:t>Andre saker</w:t>
      </w:r>
      <w:r w:rsidRPr="00E32DFD">
        <w:t xml:space="preserve"> i avsnitt 2.5.</w:t>
      </w:r>
    </w:p>
    <w:p w14:paraId="59EBB87A" w14:textId="77777777" w:rsidR="005F25D3" w:rsidRPr="00E32DFD" w:rsidRDefault="00487708" w:rsidP="00212057">
      <w:pPr>
        <w:pStyle w:val="b-post"/>
      </w:pPr>
      <w:r w:rsidRPr="00E32DFD">
        <w:t>Post 21 Spesielle driftsutgifter</w:t>
      </w:r>
    </w:p>
    <w:p w14:paraId="43111309" w14:textId="77777777" w:rsidR="005F25D3" w:rsidRPr="00E32DFD" w:rsidRDefault="00487708" w:rsidP="00212057">
      <w:r w:rsidRPr="00E32DFD">
        <w:t>Det er i Saldert budsjett 2022 bevilget midler til økt rettshjelpssats. Ved en feil ble det ikke tatt høyde for at medlemmene i forliksrådene godtgjøres per sak med utgangspunkt i den til enhver tid gjeldende offentlige salærsats for advokater (rettshjelpssatsen). For å hensynta dette foreslås det å øke bevilgningen på posten med 2,5 mill. kroner.</w:t>
      </w:r>
    </w:p>
    <w:p w14:paraId="01141DA2" w14:textId="77777777" w:rsidR="005F25D3" w:rsidRPr="00E32DFD" w:rsidRDefault="00487708" w:rsidP="00212057">
      <w:pPr>
        <w:pStyle w:val="b-budkaptit"/>
      </w:pPr>
      <w:r w:rsidRPr="00E32DFD">
        <w:t>Kap. 430 Kriminalomsorgen</w:t>
      </w:r>
    </w:p>
    <w:p w14:paraId="7BC18FC3" w14:textId="77777777" w:rsidR="005F25D3" w:rsidRPr="00E32DFD" w:rsidRDefault="00487708" w:rsidP="00212057">
      <w:pPr>
        <w:pStyle w:val="b-post"/>
      </w:pPr>
      <w:r w:rsidRPr="00E32DFD">
        <w:t>Post 01 Driftsutgifter</w:t>
      </w:r>
    </w:p>
    <w:p w14:paraId="4BB529B8" w14:textId="77777777" w:rsidR="005F25D3" w:rsidRPr="00E32DFD" w:rsidRDefault="00487708" w:rsidP="00212057">
      <w:r w:rsidRPr="00E32DFD">
        <w:t xml:space="preserve">Bevilgningen foreslås redusert med 2,2 mill. kroner knyttet til forventede budsjettgevinster fra endrede jobbreisevaner som følge av pandemien, jf. nærmere omtale under </w:t>
      </w:r>
      <w:r w:rsidRPr="00E32DFD">
        <w:rPr>
          <w:rStyle w:val="kursiv"/>
        </w:rPr>
        <w:t>Andre saker</w:t>
      </w:r>
      <w:r w:rsidRPr="00E32DFD">
        <w:t xml:space="preserve"> i avsnitt 2.5.</w:t>
      </w:r>
    </w:p>
    <w:p w14:paraId="000E6338" w14:textId="77777777" w:rsidR="005F25D3" w:rsidRPr="00E32DFD" w:rsidRDefault="00487708" w:rsidP="00212057">
      <w:pPr>
        <w:pStyle w:val="b-budkaptit"/>
      </w:pPr>
      <w:r w:rsidRPr="00E32DFD">
        <w:t>Kap. 432 Kriminalomsorgens høgskole og utdanningssenter</w:t>
      </w:r>
    </w:p>
    <w:p w14:paraId="430119FC" w14:textId="77777777" w:rsidR="005F25D3" w:rsidRPr="00E32DFD" w:rsidRDefault="00487708" w:rsidP="00212057">
      <w:pPr>
        <w:pStyle w:val="b-post"/>
      </w:pPr>
      <w:r w:rsidRPr="00E32DFD">
        <w:t>Post 01 Driftsutgifter</w:t>
      </w:r>
    </w:p>
    <w:p w14:paraId="1C4EACB2" w14:textId="77777777" w:rsidR="005F25D3" w:rsidRPr="00E32DFD" w:rsidRDefault="00487708" w:rsidP="00212057">
      <w:r w:rsidRPr="00E32DFD">
        <w:t xml:space="preserve">Bevilgningen foreslås redusert med 0,2 mill. kroner knyttet til forventede budsjettgevinster fra endrede jobbreisevaner som følge av pandemien, jf. nærmere omtale under </w:t>
      </w:r>
      <w:r w:rsidRPr="00E32DFD">
        <w:rPr>
          <w:rStyle w:val="kursiv"/>
        </w:rPr>
        <w:t>Andre saker</w:t>
      </w:r>
      <w:r w:rsidRPr="00E32DFD">
        <w:t xml:space="preserve"> i avsnitt 2.5.</w:t>
      </w:r>
    </w:p>
    <w:p w14:paraId="1143E91B" w14:textId="77777777" w:rsidR="005F25D3" w:rsidRPr="00E32DFD" w:rsidRDefault="00487708" w:rsidP="00212057">
      <w:pPr>
        <w:pStyle w:val="b-budkaptit"/>
      </w:pPr>
      <w:r w:rsidRPr="00E32DFD">
        <w:t>Kap. 433 Konfliktråd</w:t>
      </w:r>
    </w:p>
    <w:p w14:paraId="75526C60" w14:textId="77777777" w:rsidR="005F25D3" w:rsidRPr="00E32DFD" w:rsidRDefault="00487708" w:rsidP="00212057">
      <w:pPr>
        <w:pStyle w:val="b-post"/>
      </w:pPr>
      <w:r w:rsidRPr="00E32DFD">
        <w:t>Post 01 Driftsutgifter</w:t>
      </w:r>
    </w:p>
    <w:p w14:paraId="76148839" w14:textId="77777777" w:rsidR="005F25D3" w:rsidRPr="00E32DFD" w:rsidRDefault="00487708" w:rsidP="00212057">
      <w:r w:rsidRPr="00E32DFD">
        <w:t xml:space="preserve">Bevilgningen foreslås redusert med 0,1 mill. kroner knyttet til forventede budsjettgevinster fra endrede jobbreisevaner som følge av pandemien, jf. nærmere omtale under </w:t>
      </w:r>
      <w:r w:rsidRPr="00E32DFD">
        <w:rPr>
          <w:rStyle w:val="kursiv"/>
        </w:rPr>
        <w:t>Andre saker</w:t>
      </w:r>
      <w:r w:rsidRPr="00E32DFD">
        <w:t xml:space="preserve"> i avsnitt 2.5.</w:t>
      </w:r>
    </w:p>
    <w:p w14:paraId="0CBADB89" w14:textId="77777777" w:rsidR="005F25D3" w:rsidRPr="00E32DFD" w:rsidRDefault="00487708" w:rsidP="00212057">
      <w:pPr>
        <w:pStyle w:val="b-budkaptit"/>
      </w:pPr>
      <w:r w:rsidRPr="00E32DFD">
        <w:lastRenderedPageBreak/>
        <w:t>Kap. 440 Politiet</w:t>
      </w:r>
    </w:p>
    <w:p w14:paraId="7784CEBD" w14:textId="77777777" w:rsidR="005F25D3" w:rsidRPr="00E32DFD" w:rsidRDefault="00487708" w:rsidP="00212057">
      <w:pPr>
        <w:pStyle w:val="b-post"/>
      </w:pPr>
      <w:r w:rsidRPr="00E32DFD">
        <w:t>Post 01 Driftsutgifter</w:t>
      </w:r>
    </w:p>
    <w:p w14:paraId="3CFC1CCD" w14:textId="77777777" w:rsidR="005F25D3" w:rsidRPr="00E32DFD" w:rsidRDefault="00487708" w:rsidP="00212057">
      <w:pPr>
        <w:pStyle w:val="avsnitt-undertittel"/>
      </w:pPr>
      <w:r w:rsidRPr="00E32DFD">
        <w:t>Endring i behov for driftsmidler til utviklingsprosjekter</w:t>
      </w:r>
    </w:p>
    <w:p w14:paraId="2EE9ACEE" w14:textId="77777777" w:rsidR="005F25D3" w:rsidRPr="00E32DFD" w:rsidRDefault="00487708" w:rsidP="00212057">
      <w:r w:rsidRPr="00E32DFD">
        <w:t>I 2022 er det avsatt midler til drift av ulike utviklingsprosjekter i politiet. Det er forsinkelser i enkelte prosjekter. Det foreslås på denne bakgrunn å redusere bevilgningen med 36,5 mill. kroner. Midlene foreslås omdisponert til andre kapitler for å dekke foreslåtte utgiftsøkninger på kap. 442, post 01, kap. 451, post 45 og kap. 473, post 70.</w:t>
      </w:r>
    </w:p>
    <w:p w14:paraId="559BF2BD" w14:textId="77777777" w:rsidR="005F25D3" w:rsidRPr="00E32DFD" w:rsidRDefault="00487708" w:rsidP="00212057">
      <w:pPr>
        <w:pStyle w:val="avsnitt-undertittel"/>
      </w:pPr>
      <w:r w:rsidRPr="00E32DFD">
        <w:t>Fremtidens innkreving</w:t>
      </w:r>
    </w:p>
    <w:p w14:paraId="5ABC130D" w14:textId="77777777" w:rsidR="005F25D3" w:rsidRPr="00E32DFD" w:rsidRDefault="00487708" w:rsidP="00212057">
      <w:r w:rsidRPr="00E32DFD">
        <w:t>Det ble i Saldert budsjett 2022 bevilget 18,5 mill. kroner til politiet til gjennomføring av utviklingsprosjektet «Fremtidens innkreving», som er et prosjekt i regi av Skatteetaten. I prosjektet er det lagt til grunnet samlet bevilgningsbehov til formålet under politiet på 68,5 mill. kroner i perioden 2022–2024. Som følge av endret periodisering foreslås bevilgningen redusert med 6,5 mill. kroner. I tillegg foreslås bevilgningen flyttet til kap. 440, post 45. Det foreslås på denne bakgrunn å redusere bevilgningen på posten med 18,5 mill. kroner mot en økning av bevilgningen på kap. 440, post 45 med 12 mill. kroner.</w:t>
      </w:r>
    </w:p>
    <w:p w14:paraId="7C33C41E" w14:textId="77777777" w:rsidR="005F25D3" w:rsidRPr="00E32DFD" w:rsidRDefault="00487708" w:rsidP="00212057">
      <w:pPr>
        <w:pStyle w:val="avsnitt-undertittel"/>
      </w:pPr>
      <w:r w:rsidRPr="00E32DFD">
        <w:t>Endret periodisering av utgifter til planlagte prosjekter mv. i politiet</w:t>
      </w:r>
    </w:p>
    <w:p w14:paraId="68F7B067" w14:textId="77777777" w:rsidR="005F25D3" w:rsidRPr="00E32DFD" w:rsidRDefault="00487708" w:rsidP="00212057">
      <w:r w:rsidRPr="00E32DFD">
        <w:t>I 2022 er det avsatt midler til finansiering av planlagte prosjekter som er forventet å komme til utbetaling først i 2023. Som følge av dette foreslås det å redusere bevilgningen med 53 mill. kroner.</w:t>
      </w:r>
    </w:p>
    <w:p w14:paraId="013742DA" w14:textId="77777777" w:rsidR="005F25D3" w:rsidRPr="00E32DFD" w:rsidRDefault="00487708" w:rsidP="00212057">
      <w:pPr>
        <w:pStyle w:val="avsnitt-undertittel"/>
      </w:pPr>
      <w:r w:rsidRPr="00E32DFD">
        <w:t>Drift av EUs indre sikkerhetsfond</w:t>
      </w:r>
    </w:p>
    <w:p w14:paraId="400C5A18" w14:textId="77777777" w:rsidR="005F25D3" w:rsidRPr="00E32DFD" w:rsidRDefault="00487708" w:rsidP="00212057">
      <w:r w:rsidRPr="00E32DFD">
        <w:t>Utgiftene til nasjonal administrativ drift av fondet blir bevilget over kap. 440, post 01, og etterskuddsvis refundert fra EU over kap. 3440, post 08. Pandemien har ført til lavere reise- og kontrollaktivitet. Det foreslås å redusere utgiftsbevilgningen med 3 mill. kroner.</w:t>
      </w:r>
    </w:p>
    <w:p w14:paraId="34E92DB4" w14:textId="77777777" w:rsidR="005F25D3" w:rsidRPr="00E32DFD" w:rsidRDefault="00487708" w:rsidP="00212057">
      <w:pPr>
        <w:pStyle w:val="avsnitt-undertittel"/>
      </w:pPr>
      <w:r w:rsidRPr="00E32DFD">
        <w:t>Politibåter</w:t>
      </w:r>
    </w:p>
    <w:p w14:paraId="708B0F4E" w14:textId="77777777" w:rsidR="005F25D3" w:rsidRPr="00E32DFD" w:rsidRDefault="00487708" w:rsidP="00212057">
      <w:r w:rsidRPr="00E32DFD">
        <w:t>Det er avsatt midler til politibåter både på politiets driftspost (kap. 440, post 01) og investeringspost (kap. 440, post 45). Det foreslås å samle investeringsmidler til politibåter på investeringsposten til politiet. På denne bakgrunn foreslås det å redusere bevilgningen på posten med 15 mill. kroner, mot en tilsvarende økning på post 45.</w:t>
      </w:r>
    </w:p>
    <w:p w14:paraId="21D71707" w14:textId="77777777" w:rsidR="005F25D3" w:rsidRPr="00E32DFD" w:rsidRDefault="00487708" w:rsidP="00212057">
      <w:pPr>
        <w:pStyle w:val="avsnitt-undertittel"/>
      </w:pPr>
      <w:r w:rsidRPr="00E32DFD">
        <w:t>Utsatt inntektskrav vaktvirksomhet</w:t>
      </w:r>
    </w:p>
    <w:p w14:paraId="539B2C67" w14:textId="77777777" w:rsidR="005F25D3" w:rsidRPr="00E32DFD" w:rsidRDefault="00487708" w:rsidP="00212057">
      <w:r w:rsidRPr="00E32DFD">
        <w:t xml:space="preserve">I Saldert budsjett 2022 ble bevilgningen på posten økt med 2,4 mill. kroner som følge av en forventet økning i gebyrinntektene ved bruk av nytt system for håndtering av saker. Det nye systemet forutsetter nye forskriftsbestemmelser som ikke har trådt i kraft. Det er i </w:t>
      </w:r>
      <w:r w:rsidRPr="00E32DFD">
        <w:lastRenderedPageBreak/>
        <w:t>tillegg forventet færre besøkskontroller. Det foreslås på denne bakgrunn å redusere bevilgningen på posten med 2,8 mill. kroner, jf. forslag om tilsvarende reduksjon på kap. 3440, post 04.</w:t>
      </w:r>
    </w:p>
    <w:p w14:paraId="0303427D" w14:textId="77777777" w:rsidR="005F25D3" w:rsidRPr="00E32DFD" w:rsidRDefault="00487708" w:rsidP="00212057">
      <w:pPr>
        <w:pStyle w:val="avsnitt-undertittel"/>
      </w:pPr>
      <w:r w:rsidRPr="00E32DFD">
        <w:t>Tilbakekall av statsborgerskap</w:t>
      </w:r>
    </w:p>
    <w:p w14:paraId="2F1A6B6F" w14:textId="77777777" w:rsidR="005F25D3" w:rsidRPr="00E32DFD" w:rsidRDefault="00487708" w:rsidP="00212057">
      <w:r w:rsidRPr="00E32DFD">
        <w:t>Det vises til omtale på kap. 490, post 01 om tilbakekall av statsborgerskap. På bakgrunn av oppdaterte prognoser for innkommende saker foreslås det å øke bevilgningen med 1,4 mill. kroner.</w:t>
      </w:r>
    </w:p>
    <w:p w14:paraId="239859BE" w14:textId="77777777" w:rsidR="005F25D3" w:rsidRPr="00E32DFD" w:rsidRDefault="00487708" w:rsidP="00212057">
      <w:pPr>
        <w:pStyle w:val="avsnitt-undertittel"/>
      </w:pPr>
      <w:r w:rsidRPr="00E32DFD">
        <w:t>Endrede jobbreisevaner</w:t>
      </w:r>
    </w:p>
    <w:p w14:paraId="26B7A564" w14:textId="77777777" w:rsidR="005F25D3" w:rsidRPr="00E32DFD" w:rsidRDefault="00487708" w:rsidP="00212057">
      <w:r w:rsidRPr="00E32DFD">
        <w:t xml:space="preserve">Bevilgningen foreslås redusert med 10,9 mill. kroner knyttet til forventede budsjettgevinster fra endrede jobbreisevaner som følge av pandemien, jf. nærmere omtale under </w:t>
      </w:r>
      <w:r w:rsidRPr="00E32DFD">
        <w:rPr>
          <w:rStyle w:val="kursiv"/>
        </w:rPr>
        <w:t>Andre saker</w:t>
      </w:r>
      <w:r w:rsidRPr="00E32DFD">
        <w:t xml:space="preserve"> i avsnitt 2.5.</w:t>
      </w:r>
    </w:p>
    <w:p w14:paraId="6E50BF39" w14:textId="77777777" w:rsidR="005F25D3" w:rsidRPr="00E32DFD" w:rsidRDefault="00487708" w:rsidP="00212057">
      <w:pPr>
        <w:pStyle w:val="avsnitt-undertittel"/>
      </w:pPr>
      <w:r w:rsidRPr="00E32DFD">
        <w:t>Oppsummering</w:t>
      </w:r>
    </w:p>
    <w:p w14:paraId="2AC4DC01" w14:textId="77777777" w:rsidR="005F25D3" w:rsidRPr="00E32DFD" w:rsidRDefault="00487708" w:rsidP="00212057">
      <w:r w:rsidRPr="00E32DFD">
        <w:t>Samlet foreslås det å redusere bevilgningen på kap. 440, post 01 med 138,3 mill. kroner.</w:t>
      </w:r>
    </w:p>
    <w:p w14:paraId="5D38D439" w14:textId="77777777" w:rsidR="005F25D3" w:rsidRPr="00E32DFD" w:rsidRDefault="00487708" w:rsidP="00212057">
      <w:pPr>
        <w:pStyle w:val="b-post"/>
      </w:pPr>
      <w:r w:rsidRPr="00E32DFD">
        <w:t>Post 22 Søk etter antatt omkomne, kan overføres</w:t>
      </w:r>
    </w:p>
    <w:p w14:paraId="683281F2" w14:textId="77777777" w:rsidR="005F25D3" w:rsidRPr="00E32DFD" w:rsidRDefault="00487708" w:rsidP="00212057">
      <w:r w:rsidRPr="00E32DFD">
        <w:t>Bevilgningen på posten skal dekke utgifter til søk etter antatt omkomne på havet, i innsjøer, i vassdrag og på land. På bakgrunn av regnskapstall og forventet utvikling i antall saker i 2022 foreslås det å redusere bevilgningen på posten med 7,6 mill. kroner.</w:t>
      </w:r>
    </w:p>
    <w:p w14:paraId="74B008B0" w14:textId="77777777" w:rsidR="005F25D3" w:rsidRPr="00E32DFD" w:rsidRDefault="00487708" w:rsidP="00212057">
      <w:pPr>
        <w:pStyle w:val="b-post"/>
      </w:pPr>
      <w:r w:rsidRPr="00E32DFD">
        <w:t>Post 45 Større utstyrsanskaffelser og vedlikehold, kan overføres</w:t>
      </w:r>
    </w:p>
    <w:p w14:paraId="204A37BC" w14:textId="77777777" w:rsidR="005F25D3" w:rsidRPr="00E32DFD" w:rsidRDefault="00487708" w:rsidP="00212057">
      <w:pPr>
        <w:pStyle w:val="avsnitt-undertittel"/>
      </w:pPr>
      <w:r w:rsidRPr="00E32DFD">
        <w:t>Politibåter</w:t>
      </w:r>
    </w:p>
    <w:p w14:paraId="5A48DB12" w14:textId="77777777" w:rsidR="005F25D3" w:rsidRPr="00E32DFD" w:rsidRDefault="00487708" w:rsidP="00212057">
      <w:r w:rsidRPr="00E32DFD">
        <w:t>Det vises til omtale på kap. 440, post 01. Det foreslås å samle investeringsmidler til politibåter på politiets investeringspost. På denne bakgrunn foreslås det å øke bevilgningen på posten med 15 mill. kroner, mot en tilsvarende reduksjon på kap. 440, post 01.</w:t>
      </w:r>
    </w:p>
    <w:p w14:paraId="38092F16" w14:textId="77777777" w:rsidR="005F25D3" w:rsidRPr="00E32DFD" w:rsidRDefault="00487708" w:rsidP="00212057">
      <w:pPr>
        <w:pStyle w:val="avsnitt-undertittel"/>
      </w:pPr>
      <w:r w:rsidRPr="00E32DFD">
        <w:t>Fremtidens innkreving</w:t>
      </w:r>
    </w:p>
    <w:p w14:paraId="536027E6" w14:textId="77777777" w:rsidR="005F25D3" w:rsidRPr="00E32DFD" w:rsidRDefault="00487708" w:rsidP="00212057">
      <w:r w:rsidRPr="00E32DFD">
        <w:t>Det vises til omtale på kap. 440, post 01 om utviklingsprosjektet «Fremtidens innkreving». Utgiftene til formålet foreslås budsjettert på investeringspost. I tillegg foreslås bevilgningen redusert som følge av endret periodisering. På denne bakgrunn foreslås det å øke bevilgningen på kap. 440, post 45 med 12 mill. kroner mot en reduksjon av bevilgningen på kap. 440, post 01 med 18,5 mill. kroner.</w:t>
      </w:r>
    </w:p>
    <w:p w14:paraId="2AE77248" w14:textId="77777777" w:rsidR="005F25D3" w:rsidRPr="00E32DFD" w:rsidRDefault="00487708" w:rsidP="00212057">
      <w:pPr>
        <w:pStyle w:val="avsnitt-undertittel"/>
      </w:pPr>
      <w:r w:rsidRPr="00E32DFD">
        <w:t>Schengen IKT-forpliktelser – endret periodisering</w:t>
      </w:r>
    </w:p>
    <w:p w14:paraId="0C17F1D3" w14:textId="77777777" w:rsidR="005F25D3" w:rsidRPr="00E32DFD" w:rsidRDefault="00487708" w:rsidP="00212057">
      <w:r w:rsidRPr="00E32DFD">
        <w:t xml:space="preserve">Utviklingen av enkelte av de felles-europeiske Schengen IKT-systemene er forsinket i EU, blant annet på grunn av forsinkelser hos underleverandører. Forsinkelsene medfører </w:t>
      </w:r>
      <w:r w:rsidRPr="00E32DFD">
        <w:lastRenderedPageBreak/>
        <w:t>behov for å endre periodiseringen av investeringsutgiftene knyttet til utviklingen i politiets Schengen IKT-systemportefølje. Det foreslås på denne bakgrunn å redusere bevilgningen med 115 mill. kroner.</w:t>
      </w:r>
    </w:p>
    <w:p w14:paraId="0DA4F1F0" w14:textId="77777777" w:rsidR="005F25D3" w:rsidRPr="00E32DFD" w:rsidRDefault="00487708" w:rsidP="00212057">
      <w:pPr>
        <w:pStyle w:val="avsnitt-undertittel"/>
      </w:pPr>
      <w:r w:rsidRPr="00E32DFD">
        <w:t>Oppsummering</w:t>
      </w:r>
    </w:p>
    <w:p w14:paraId="0BE24634" w14:textId="77777777" w:rsidR="005F25D3" w:rsidRPr="00E32DFD" w:rsidRDefault="00487708" w:rsidP="00212057">
      <w:r w:rsidRPr="00E32DFD">
        <w:t>Samlet foreslås det å redusere bevilgningen på kap. 440, post 45 med 88 mill. kroner.</w:t>
      </w:r>
    </w:p>
    <w:p w14:paraId="02ABED58" w14:textId="77777777" w:rsidR="005F25D3" w:rsidRPr="00E32DFD" w:rsidRDefault="00487708" w:rsidP="00212057">
      <w:pPr>
        <w:pStyle w:val="b-post"/>
      </w:pPr>
      <w:r w:rsidRPr="00E32DFD">
        <w:t>Post 73 Internasjonale forpliktelser, mv., kan overføres</w:t>
      </w:r>
    </w:p>
    <w:p w14:paraId="18BD0224" w14:textId="77777777" w:rsidR="005F25D3" w:rsidRPr="00E32DFD" w:rsidRDefault="00487708" w:rsidP="00212057">
      <w:r w:rsidRPr="00E32DFD">
        <w:t>Bevilgningene på posten dekker kontingenter som følger av Norges internasjonale forpliktelser, herunder kontingenter til Det europeiske byrået for den operative forvaltningen av store IT-systemer innen området for frihet, sikkerhet og rettferdighet (eu-LISA), kontingenter til Det europeiske grense- og kystvaktbyrået (Frontex) og kontingenter til EUs grense- og visumordninger. Kontingentene betales i EUR. På bakgrunn av regnskapstall, valutautvikling og forventet størrelse på Norges kontingenter i 2022, foreslås det å redusere bevilgningen på posten med 100 mill. kroner.</w:t>
      </w:r>
    </w:p>
    <w:p w14:paraId="2607E943" w14:textId="77777777" w:rsidR="005F25D3" w:rsidRPr="00E32DFD" w:rsidRDefault="00487708" w:rsidP="00212057">
      <w:pPr>
        <w:pStyle w:val="b-budkaptit"/>
      </w:pPr>
      <w:r w:rsidRPr="00E32DFD">
        <w:t>Kap. 3440 Politiet</w:t>
      </w:r>
    </w:p>
    <w:p w14:paraId="188C7314" w14:textId="77777777" w:rsidR="005F25D3" w:rsidRPr="00E32DFD" w:rsidRDefault="00487708" w:rsidP="00212057">
      <w:pPr>
        <w:pStyle w:val="b-post"/>
      </w:pPr>
      <w:r w:rsidRPr="00E32DFD">
        <w:t>Post 04 Gebyr – vaktselskap og etterkontroll av deaktiverte skytevåpen</w:t>
      </w:r>
    </w:p>
    <w:p w14:paraId="5F278188" w14:textId="77777777" w:rsidR="005F25D3" w:rsidRPr="00E32DFD" w:rsidRDefault="00487708" w:rsidP="00212057">
      <w:r w:rsidRPr="00E32DFD">
        <w:t>Bevilgningen på posten gjelder bl.a. engangsgebyr til å dekke utgifter ved behandling av søknader og gebyr ved feilalarmer der politiet rykker ut. I Saldert budsjett 2022 ble bevilgningen på posten økt med 2,4 mill. kroner som følge av en forventet økning i gebyrinntektene ved bruk av nytt saksbehandlingssystem. Det nye systemet forutsetter nye forskriftsbestemmelser som ikke har trådt i kraft. Det er også forventet færre besøkskontroller. Det foreslås å redusere bevilgningen på kap. 3440, post 04 med 2,8 mill. kroner, jf. tilsvarende utgiftsreduksjon på kap. 440, post 01.</w:t>
      </w:r>
    </w:p>
    <w:p w14:paraId="09A13240" w14:textId="77777777" w:rsidR="005F25D3" w:rsidRPr="00E32DFD" w:rsidRDefault="00487708" w:rsidP="00212057">
      <w:pPr>
        <w:pStyle w:val="b-post"/>
      </w:pPr>
      <w:r w:rsidRPr="00E32DFD">
        <w:t>Post 06 Gebyr – utlendingssaker</w:t>
      </w:r>
    </w:p>
    <w:p w14:paraId="08116DB0" w14:textId="77777777" w:rsidR="005F25D3" w:rsidRPr="00E32DFD" w:rsidRDefault="00487708" w:rsidP="00212057">
      <w:r w:rsidRPr="00E32DFD">
        <w:t>Oppdaterte prognoser tilsier at gebyrinntektene ved utlendingssaker blir noe høyere enn lagt til grunn i Saldert budsjett 2022. Økningen skyldes i hovedsak at det forventes flere søknader om statsborgerskap samt økt saksinngang på søknader om permanent oppholdstillatelse, reisedokument og opphold for arbeid. Det foreslås å øke bevilgningen på posten med 42,9 mill. kroner.</w:t>
      </w:r>
    </w:p>
    <w:p w14:paraId="1FA9A167" w14:textId="77777777" w:rsidR="005F25D3" w:rsidRPr="00E32DFD" w:rsidRDefault="00487708" w:rsidP="00212057">
      <w:pPr>
        <w:pStyle w:val="b-post"/>
      </w:pPr>
      <w:r w:rsidRPr="00E32DFD">
        <w:t>Post 08 Refusjoner fra EUs grense- og visumfinansieringsordninger</w:t>
      </w:r>
    </w:p>
    <w:p w14:paraId="49A1A331" w14:textId="77777777" w:rsidR="005F25D3" w:rsidRPr="00E32DFD" w:rsidRDefault="00487708" w:rsidP="00212057">
      <w:r w:rsidRPr="00E32DFD">
        <w:t xml:space="preserve">Bevilgningen omfatter refusjoner fra EUs indre sikkerhetsfond. Det forventes lavere refusjoner enn lagt til grunn i Saldert budsjett 2022. Reduksjonen skyldes lavere fremdrift i 2021 i flere prosjekter som mottar støtte fra fondet, som følge av koronapandemien, enn det som lå til grunn for saldert budsjett. Inntektene på posten vil samsvare med utgiftene på kap. 440, post 48 over fondsperioden og gjenstående refusjoner forventes utbetalt i </w:t>
      </w:r>
      <w:r w:rsidRPr="00E32DFD">
        <w:lastRenderedPageBreak/>
        <w:t>2023 og 2024. Det foreslås å redusere bevilgningen på kap. 3440, post 08 med 10 mill. kroner.</w:t>
      </w:r>
    </w:p>
    <w:p w14:paraId="58FE602C" w14:textId="77777777" w:rsidR="005F25D3" w:rsidRPr="00E32DFD" w:rsidRDefault="00487708" w:rsidP="00212057">
      <w:pPr>
        <w:pStyle w:val="b-budkaptit"/>
      </w:pPr>
      <w:r w:rsidRPr="00E32DFD">
        <w:t>Kap. 442 Politihøgskolen</w:t>
      </w:r>
    </w:p>
    <w:p w14:paraId="31BC5BDD" w14:textId="77777777" w:rsidR="005F25D3" w:rsidRPr="00E32DFD" w:rsidRDefault="00487708" w:rsidP="00212057">
      <w:pPr>
        <w:pStyle w:val="b-post"/>
      </w:pPr>
      <w:r w:rsidRPr="00E32DFD">
        <w:t>Post 01 Driftsutgifter</w:t>
      </w:r>
    </w:p>
    <w:p w14:paraId="221D0BFF" w14:textId="77777777" w:rsidR="005F25D3" w:rsidRPr="00E32DFD" w:rsidRDefault="00487708" w:rsidP="00212057">
      <w:pPr>
        <w:pStyle w:val="avsnitt-undertittel"/>
      </w:pPr>
      <w:r w:rsidRPr="00E32DFD">
        <w:t>Økt opptak til Politihøgskolen</w:t>
      </w:r>
    </w:p>
    <w:p w14:paraId="4F61FFE4" w14:textId="77777777" w:rsidR="005F25D3" w:rsidRPr="00E32DFD" w:rsidRDefault="00487708" w:rsidP="00212057">
      <w:r w:rsidRPr="00E32DFD">
        <w:t>Det foreslås å øke studentopptaket til politiutdanningen (bachelor) ved Politihøgskolen med 100 plasser med virkning fra studiestart i 2022. På denne bakgrunn foreslås det å øke bevilgningen på posten med 13,2 mill. kroner. Utgiftsøkningen motsvares av en reduksjon på kap. 440, post 01.</w:t>
      </w:r>
    </w:p>
    <w:p w14:paraId="7DA2A7E3" w14:textId="77777777" w:rsidR="005F25D3" w:rsidRPr="00E32DFD" w:rsidRDefault="00487708" w:rsidP="00212057">
      <w:pPr>
        <w:pStyle w:val="avsnitt-undertittel"/>
      </w:pPr>
      <w:r w:rsidRPr="00E32DFD">
        <w:t>Endrede jobbreisevaner</w:t>
      </w:r>
    </w:p>
    <w:p w14:paraId="640FBC67" w14:textId="77777777" w:rsidR="005F25D3" w:rsidRPr="00E32DFD" w:rsidRDefault="00487708" w:rsidP="00212057">
      <w:r w:rsidRPr="00E32DFD">
        <w:t xml:space="preserve">Bevilgningen foreslås redusert med 0,7 mill. kroner knyttet til forventede budsjettgevinster fra endrede jobbreisevaner som følge av pandemien, jf. nærmere omtale under </w:t>
      </w:r>
      <w:r w:rsidRPr="00E32DFD">
        <w:rPr>
          <w:rStyle w:val="kursiv"/>
        </w:rPr>
        <w:t>Andre saker</w:t>
      </w:r>
      <w:r w:rsidRPr="00E32DFD">
        <w:t xml:space="preserve"> i avsnitt 2.5.</w:t>
      </w:r>
    </w:p>
    <w:p w14:paraId="4ABBAEE2" w14:textId="77777777" w:rsidR="005F25D3" w:rsidRPr="00E32DFD" w:rsidRDefault="00487708" w:rsidP="00212057">
      <w:pPr>
        <w:pStyle w:val="avsnitt-undertittel"/>
      </w:pPr>
      <w:r w:rsidRPr="00E32DFD">
        <w:t>Oppsummering</w:t>
      </w:r>
    </w:p>
    <w:p w14:paraId="1D30EA6C" w14:textId="77777777" w:rsidR="005F25D3" w:rsidRPr="00E32DFD" w:rsidRDefault="00487708" w:rsidP="00212057">
      <w:r w:rsidRPr="00E32DFD">
        <w:t>Samlet foreslås det å øke bevilgningen på kap. 442, post 01 med 12,5 mill. kroner.</w:t>
      </w:r>
    </w:p>
    <w:p w14:paraId="789DEE4C" w14:textId="77777777" w:rsidR="005F25D3" w:rsidRPr="00E32DFD" w:rsidRDefault="00487708" w:rsidP="00212057">
      <w:pPr>
        <w:pStyle w:val="b-budkaptit"/>
      </w:pPr>
      <w:r w:rsidRPr="00E32DFD">
        <w:t>Kap. 444 Politiets sikkerhetstjeneste (PST)</w:t>
      </w:r>
    </w:p>
    <w:p w14:paraId="5DCBDB3C" w14:textId="77777777" w:rsidR="005F25D3" w:rsidRPr="00E32DFD" w:rsidRDefault="00487708" w:rsidP="00212057">
      <w:pPr>
        <w:pStyle w:val="b-post"/>
      </w:pPr>
      <w:r w:rsidRPr="00E32DFD">
        <w:t>Post 01 Driftsutgifter</w:t>
      </w:r>
    </w:p>
    <w:p w14:paraId="70A66FED" w14:textId="77777777" w:rsidR="005F25D3" w:rsidRPr="00E32DFD" w:rsidRDefault="00487708" w:rsidP="00212057">
      <w:r w:rsidRPr="00E32DFD">
        <w:t xml:space="preserve">Bevilgningen foreslås redusert med 0,8 mill. kroner knyttet til forventede budsjettgevinster fra endrede jobbreisevaner som følge av pandemien, jf. nærmere omtale under </w:t>
      </w:r>
      <w:r w:rsidRPr="00E32DFD">
        <w:rPr>
          <w:rStyle w:val="kursiv"/>
        </w:rPr>
        <w:t>Andre saker</w:t>
      </w:r>
      <w:r w:rsidRPr="00E32DFD">
        <w:t xml:space="preserve"> i avsnitt 2.5.</w:t>
      </w:r>
    </w:p>
    <w:p w14:paraId="3C20BCDA" w14:textId="77777777" w:rsidR="005F25D3" w:rsidRPr="00E32DFD" w:rsidRDefault="00487708" w:rsidP="00212057">
      <w:pPr>
        <w:pStyle w:val="b-budkaptit"/>
      </w:pPr>
      <w:r w:rsidRPr="00E32DFD">
        <w:t>Kap. 445 Den høyere påtalemyndighet</w:t>
      </w:r>
    </w:p>
    <w:p w14:paraId="4EF9C472" w14:textId="77777777" w:rsidR="005F25D3" w:rsidRPr="00E32DFD" w:rsidRDefault="00487708" w:rsidP="00212057">
      <w:pPr>
        <w:pStyle w:val="b-post"/>
      </w:pPr>
      <w:r w:rsidRPr="00E32DFD">
        <w:t>Post 01 Driftsutgifter</w:t>
      </w:r>
    </w:p>
    <w:p w14:paraId="5EF22DAB" w14:textId="77777777" w:rsidR="005F25D3" w:rsidRPr="00E32DFD" w:rsidRDefault="00487708" w:rsidP="00212057">
      <w:pPr>
        <w:pStyle w:val="avsnitt-undertittel"/>
      </w:pPr>
      <w:r w:rsidRPr="00E32DFD">
        <w:t>Etterjustering lønnskompensasjon</w:t>
      </w:r>
    </w:p>
    <w:p w14:paraId="0BCED450" w14:textId="77777777" w:rsidR="005F25D3" w:rsidRPr="00E32DFD" w:rsidRDefault="00487708" w:rsidP="00212057">
      <w:r w:rsidRPr="00E32DFD">
        <w:t>På grunn av en inkurie ble det i Saldert budsjett 2022 bevilget for lav lønnskompensasjon til Den høyere påtalemyndighet, sammenlignet med hva de skulle hatt iht. lønnsoppgjøret. Det foreslås på denne bakgrunn å øke bevilgningen med 3,5 mill. kroner.</w:t>
      </w:r>
    </w:p>
    <w:p w14:paraId="18B3B6B7" w14:textId="77777777" w:rsidR="005F25D3" w:rsidRPr="00E32DFD" w:rsidRDefault="00487708" w:rsidP="00212057">
      <w:pPr>
        <w:pStyle w:val="avsnitt-undertittel"/>
      </w:pPr>
      <w:r w:rsidRPr="00E32DFD">
        <w:t>Endrede jobbreisevaner</w:t>
      </w:r>
    </w:p>
    <w:p w14:paraId="4175400E" w14:textId="77777777" w:rsidR="005F25D3" w:rsidRPr="00E32DFD" w:rsidRDefault="00487708" w:rsidP="00212057">
      <w:r w:rsidRPr="00E32DFD">
        <w:t xml:space="preserve">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4A272E0E" w14:textId="77777777" w:rsidR="005F25D3" w:rsidRPr="00E32DFD" w:rsidRDefault="00487708" w:rsidP="00212057">
      <w:pPr>
        <w:pStyle w:val="avsnitt-undertittel"/>
      </w:pPr>
      <w:r w:rsidRPr="00E32DFD">
        <w:lastRenderedPageBreak/>
        <w:t>Oppsummering</w:t>
      </w:r>
    </w:p>
    <w:p w14:paraId="5C1EA82D" w14:textId="77777777" w:rsidR="005F25D3" w:rsidRPr="00E32DFD" w:rsidRDefault="00487708" w:rsidP="00212057">
      <w:r w:rsidRPr="00E32DFD">
        <w:t>Samlet foreslås det å øke bevilgningen over kap. 445, post 01 med 3,2 mill. kroner.</w:t>
      </w:r>
    </w:p>
    <w:p w14:paraId="1F269F11" w14:textId="77777777" w:rsidR="005F25D3" w:rsidRPr="00E32DFD" w:rsidRDefault="00487708" w:rsidP="00212057">
      <w:pPr>
        <w:pStyle w:val="b-budkaptit"/>
      </w:pPr>
      <w:r w:rsidRPr="00E32DFD">
        <w:t>Kap. 446 Den militære påtalemyndighet</w:t>
      </w:r>
    </w:p>
    <w:p w14:paraId="27B1050D" w14:textId="77777777" w:rsidR="005F25D3" w:rsidRPr="00E32DFD" w:rsidRDefault="00487708" w:rsidP="00212057">
      <w:pPr>
        <w:pStyle w:val="b-post"/>
      </w:pPr>
      <w:r w:rsidRPr="00E32DFD">
        <w:t>Post 01 Driftsutgifter</w:t>
      </w:r>
    </w:p>
    <w:p w14:paraId="4D1B8E33" w14:textId="77777777" w:rsidR="005F25D3" w:rsidRPr="00E32DFD" w:rsidRDefault="00487708" w:rsidP="00212057">
      <w:r w:rsidRPr="00E32DFD">
        <w:t xml:space="preserve">Bevilgningen foreslås redusert med 14 000 kroner knyttet til forventede budsjettgevinster fra endrede jobbreisevaner som følge av pandemien, jf. nærmere omtale under </w:t>
      </w:r>
      <w:r w:rsidRPr="00E32DFD">
        <w:rPr>
          <w:rStyle w:val="kursiv"/>
        </w:rPr>
        <w:t>Andre saker</w:t>
      </w:r>
      <w:r w:rsidRPr="00E32DFD">
        <w:t xml:space="preserve"> i avsnitt 2.5.</w:t>
      </w:r>
    </w:p>
    <w:p w14:paraId="352B297F" w14:textId="77777777" w:rsidR="005F25D3" w:rsidRPr="00E32DFD" w:rsidRDefault="00487708" w:rsidP="00212057">
      <w:pPr>
        <w:pStyle w:val="b-budkaptit"/>
      </w:pPr>
      <w:r w:rsidRPr="00E32DFD">
        <w:t>Kap. 448 Grensekommisæren</w:t>
      </w:r>
    </w:p>
    <w:p w14:paraId="53E3C759" w14:textId="77777777" w:rsidR="005F25D3" w:rsidRPr="00E32DFD" w:rsidRDefault="00487708" w:rsidP="00212057">
      <w:pPr>
        <w:pStyle w:val="b-post"/>
      </w:pPr>
      <w:r w:rsidRPr="00E32DFD">
        <w:t>Post 01 Driftsutgifter</w:t>
      </w:r>
    </w:p>
    <w:p w14:paraId="646395D8" w14:textId="77777777" w:rsidR="005F25D3" w:rsidRPr="00E32DFD" w:rsidRDefault="00487708" w:rsidP="00212057">
      <w:r w:rsidRPr="00E32DFD">
        <w:t xml:space="preserve">Bevilgningen foreslås redusert med 7 000 kroner knyttet til forventede budsjettgevinster fra endrede jobbreisevaner som følge av pandemien, jf. nærmere omtale under </w:t>
      </w:r>
      <w:r w:rsidRPr="00E32DFD">
        <w:rPr>
          <w:rStyle w:val="kursiv"/>
        </w:rPr>
        <w:t>Andre saker</w:t>
      </w:r>
      <w:r w:rsidRPr="00E32DFD">
        <w:t xml:space="preserve"> i avsnitt 2.5.</w:t>
      </w:r>
    </w:p>
    <w:p w14:paraId="5B786A9D" w14:textId="77777777" w:rsidR="005F25D3" w:rsidRPr="00E32DFD" w:rsidRDefault="00487708" w:rsidP="00212057">
      <w:pPr>
        <w:pStyle w:val="b-budkaptit"/>
      </w:pPr>
      <w:r w:rsidRPr="00E32DFD">
        <w:t>Kap. 451 Direktoratet for samfunnssikkerhet og beredskap</w:t>
      </w:r>
    </w:p>
    <w:p w14:paraId="359EFF7F" w14:textId="77777777" w:rsidR="005F25D3" w:rsidRPr="00E32DFD" w:rsidRDefault="00487708" w:rsidP="00212057">
      <w:pPr>
        <w:pStyle w:val="b-post"/>
      </w:pPr>
      <w:r w:rsidRPr="00E32DFD">
        <w:t>Post 01 Driftsutgifter</w:t>
      </w:r>
    </w:p>
    <w:p w14:paraId="2FBC8BA5" w14:textId="77777777" w:rsidR="005F25D3" w:rsidRPr="00E32DFD" w:rsidRDefault="00487708" w:rsidP="00212057">
      <w:pPr>
        <w:pStyle w:val="avsnitt-undertittel"/>
      </w:pPr>
      <w:r w:rsidRPr="00E32DFD">
        <w:t>Innreiseregistreringssystemet (IRRS)</w:t>
      </w:r>
    </w:p>
    <w:p w14:paraId="6F4610FB" w14:textId="77777777" w:rsidR="005F25D3" w:rsidRPr="00E32DFD" w:rsidRDefault="00487708" w:rsidP="00212057">
      <w:r w:rsidRPr="00E32DFD">
        <w:t>I forbindelse med Stortingets behandling av Prop. 51 S (2021–2022), jf. Innst. 119 S (2021–2022), ble innreiseregisteringssystemet (IRRS) besluttet videreført t.o.m. 30. juni 2022. I ettertid har regjeringen konkludert med å avvikle registreringsplikten for alle innreisende til Norge fra 12. februar 2022. Det legges imidlertid opp til å holde IRRS i beredskap ut juni 2023 for eventuell reetablering. Som følge av dette er bevilgningsbehovet for driften av systemet i 2022 redusert.</w:t>
      </w:r>
    </w:p>
    <w:p w14:paraId="6E06576E" w14:textId="77777777" w:rsidR="005F25D3" w:rsidRPr="00E32DFD" w:rsidRDefault="00487708" w:rsidP="00212057">
      <w:r w:rsidRPr="00E32DFD">
        <w:t>Det foreslås å redusere bevilgningen med 32,5 mill. kroner.</w:t>
      </w:r>
    </w:p>
    <w:p w14:paraId="045506AF" w14:textId="77777777" w:rsidR="005F25D3" w:rsidRPr="00E32DFD" w:rsidRDefault="00487708" w:rsidP="00212057">
      <w:pPr>
        <w:pStyle w:val="avsnitt-undertittel"/>
      </w:pPr>
      <w:r w:rsidRPr="00E32DFD">
        <w:t>Endrede jobbreisevaner</w:t>
      </w:r>
    </w:p>
    <w:p w14:paraId="4CEE1475" w14:textId="77777777" w:rsidR="005F25D3" w:rsidRPr="00E32DFD" w:rsidRDefault="00487708" w:rsidP="00212057">
      <w:r w:rsidRPr="00E32DFD">
        <w:t xml:space="preserve">Bevilgningen foreslås redusert med 1,4 mill. kroner knyttet til forventede budsjettgevinster fra endrede jobbreisevaner som følge av pandemien, jf. nærmere omtale under </w:t>
      </w:r>
      <w:r w:rsidRPr="00E32DFD">
        <w:rPr>
          <w:rStyle w:val="kursiv"/>
        </w:rPr>
        <w:t>Andre saker</w:t>
      </w:r>
      <w:r w:rsidRPr="00E32DFD">
        <w:t xml:space="preserve"> i avsnitt 2.5.</w:t>
      </w:r>
    </w:p>
    <w:p w14:paraId="64939EC6" w14:textId="77777777" w:rsidR="005F25D3" w:rsidRPr="00E32DFD" w:rsidRDefault="00487708" w:rsidP="00212057">
      <w:pPr>
        <w:pStyle w:val="avsnitt-undertittel"/>
      </w:pPr>
      <w:r w:rsidRPr="00E32DFD">
        <w:t>Oppsummering</w:t>
      </w:r>
    </w:p>
    <w:p w14:paraId="0E3EFCB5" w14:textId="77777777" w:rsidR="005F25D3" w:rsidRPr="00E32DFD" w:rsidRDefault="00487708" w:rsidP="00212057">
      <w:r w:rsidRPr="00E32DFD">
        <w:t>Samlet foreslås det å redusere bevilgningen på kap. 451, post 01 med 33,9 mill. kroner.</w:t>
      </w:r>
    </w:p>
    <w:p w14:paraId="21715903" w14:textId="77777777" w:rsidR="005F25D3" w:rsidRPr="00E32DFD" w:rsidRDefault="00487708" w:rsidP="00212057">
      <w:pPr>
        <w:pStyle w:val="b-post"/>
      </w:pPr>
      <w:r w:rsidRPr="00E32DFD">
        <w:lastRenderedPageBreak/>
        <w:t>Post 45 Større utstyrsanskaffelser og vedlikehold, kan overføres.</w:t>
      </w:r>
    </w:p>
    <w:p w14:paraId="147096D8" w14:textId="77777777" w:rsidR="005F25D3" w:rsidRPr="00E32DFD" w:rsidRDefault="00487708" w:rsidP="00212057">
      <w:pPr>
        <w:pStyle w:val="avsnitt-undertittel"/>
      </w:pPr>
      <w:r w:rsidRPr="00E32DFD">
        <w:t>Merutgifter Nødnett</w:t>
      </w:r>
    </w:p>
    <w:p w14:paraId="3E578C46" w14:textId="77777777" w:rsidR="005F25D3" w:rsidRPr="00E32DFD" w:rsidRDefault="00487708" w:rsidP="00212057">
      <w:r w:rsidRPr="00E32DFD">
        <w:t>Avviklingen av Telenors kobbernett innebærer at komponenter i Nødnett må endres eller byttes ut innen utgangen av 2024. Arbeidet er omfattende, og for å klare å gjennomføre omleggingen i hele Nødnett innen fristen, må arbeidet starte i 2022.</w:t>
      </w:r>
    </w:p>
    <w:p w14:paraId="3FAD2EEC" w14:textId="77777777" w:rsidR="005F25D3" w:rsidRPr="00E32DFD" w:rsidRDefault="00487708" w:rsidP="00212057">
      <w:r w:rsidRPr="00E32DFD">
        <w:t>Det foreslås derfor å øke bevilgningen til Nødnett på post 45 med 20,3 mill. kroner. Utgiftsøkningen motsvares av forslag om redusert bevilgning på kap. 440, post 01.</w:t>
      </w:r>
    </w:p>
    <w:p w14:paraId="71EDF73D" w14:textId="77777777" w:rsidR="005F25D3" w:rsidRPr="00E32DFD" w:rsidRDefault="00487708" w:rsidP="00212057">
      <w:pPr>
        <w:pStyle w:val="avsnitt-undertittel"/>
      </w:pPr>
      <w:r w:rsidRPr="00E32DFD">
        <w:t>Samlokalisering av politiets operasjonssentraler og brannvesenets 110-sentraler</w:t>
      </w:r>
    </w:p>
    <w:p w14:paraId="5132C164" w14:textId="77777777" w:rsidR="005F25D3" w:rsidRPr="00E32DFD" w:rsidRDefault="00487708" w:rsidP="00212057">
      <w:r w:rsidRPr="00E32DFD">
        <w:t>Per utgangen av 2021 er det gjennomført samlokalisering av politiets operasjonssentraler og brannvesenets 110-sentraler i Finnmark, Nordland, Møre og Romsdal, Innlandet, Øst og Sør-Øst politidistrikter. I 2021 var midlene til dette arbeidet hovedsakelig planlagt benyttet til gjennomføring av samlokalisering i Tromsø. Prosjektet ble utsatt som følge av ny dialog med Akutt-medisinsk kommunikasjonssentral (AMK) i Tromsø om eventuelt å være en del av den samlokaliserte sentralen til politi og brann. I forbindelse med Stortingets behandling av Prop. 21 S (2021–2022) ble bevilgningen på posten derfor redusert med 10,2 mill. kroner. Det tas sikte på å gjenoppta dette arbeidet i 2022.</w:t>
      </w:r>
    </w:p>
    <w:p w14:paraId="2331F844" w14:textId="77777777" w:rsidR="005F25D3" w:rsidRPr="00E32DFD" w:rsidRDefault="00487708" w:rsidP="00212057">
      <w:r w:rsidRPr="00E32DFD">
        <w:t>Det foreslås derfor å øke bevilgningen med 10,2 mill. kroner.</w:t>
      </w:r>
    </w:p>
    <w:p w14:paraId="4F0E0180" w14:textId="77777777" w:rsidR="005F25D3" w:rsidRPr="00E32DFD" w:rsidRDefault="00487708" w:rsidP="00212057">
      <w:pPr>
        <w:pStyle w:val="avsnitt-undertittel"/>
      </w:pPr>
      <w:r w:rsidRPr="00E32DFD">
        <w:t>Oppsummering</w:t>
      </w:r>
    </w:p>
    <w:p w14:paraId="675C5933" w14:textId="77777777" w:rsidR="005F25D3" w:rsidRPr="00E32DFD" w:rsidRDefault="00487708" w:rsidP="00212057">
      <w:r w:rsidRPr="00E32DFD">
        <w:t>Samlet foreslås det å øke bevilgningen på kap. 451, post 45 med 30,5 mill. kroner.</w:t>
      </w:r>
    </w:p>
    <w:p w14:paraId="5CD6E13A" w14:textId="77777777" w:rsidR="005F25D3" w:rsidRPr="00E32DFD" w:rsidRDefault="00487708" w:rsidP="00212057">
      <w:pPr>
        <w:pStyle w:val="b-post"/>
      </w:pPr>
      <w:r w:rsidRPr="00E32DFD">
        <w:t>Post 60 Refusjoner til kommunene og statsforvalterne mv.</w:t>
      </w:r>
    </w:p>
    <w:p w14:paraId="3A8B56E5" w14:textId="77777777" w:rsidR="005F25D3" w:rsidRPr="00E32DFD" w:rsidRDefault="00487708" w:rsidP="00212057">
      <w:r w:rsidRPr="00E32DFD">
        <w:t>Plikten til å gjennomføre innreisekarantene på karantenehotell ble opphevet 25. september 2021. Ordningen ble imidlertid videreført frem til 26. januar 2022, som et tilbud om karantenehotell for innreisende som hadde karanteneplikt, men som ikke hadde et annet egnet karantenested. I forbindelse med Stortingets behandling av Prop. 51 S (2021–2022) ble det bevilget 180 mill. kroner på posten for å ta høyde for en mulig videreføring av karantenehotellordningen til og med 30. april 2022.</w:t>
      </w:r>
    </w:p>
    <w:p w14:paraId="0E916D74" w14:textId="77777777" w:rsidR="005F25D3" w:rsidRPr="00E32DFD" w:rsidRDefault="00487708" w:rsidP="00212057">
      <w:r w:rsidRPr="00E32DFD">
        <w:t>Kommunenes utgifter knyttet til isolasjon ble inntil 15. desember 2021 dekket over Helsedirektoratets tilskuddsordning for å dekke kommunenes utgifter til helse- og omsorgstjenester til personer som blir syke under et opphold på karantenehotell.</w:t>
      </w:r>
    </w:p>
    <w:p w14:paraId="7C20C1F2" w14:textId="77777777" w:rsidR="005F25D3" w:rsidRPr="00E32DFD" w:rsidRDefault="00487708" w:rsidP="00212057">
      <w:r w:rsidRPr="00E32DFD">
        <w:t xml:space="preserve">Testplikt for alle innreisende (etter ankomst til Norge) ble innført 3. desember 2021, og testplikt ved innreise (etter ankomst til Norge) ble opphevet 1. februar 2022. I tillegg innførte enkelte land, bl.a. Sverige 28. desember 2021, krav om negativ test før innreise. Som følge av dette oppstod et behov for ordninger for isolasjonsrom ved innreise og utreise. Regjeringen foreslår at kommunenes utgifter til isolasjonsrom ved innreise og </w:t>
      </w:r>
      <w:r w:rsidRPr="00E32DFD">
        <w:lastRenderedPageBreak/>
        <w:t>utreise også dekkes av bevilgningen til karantenehotellordningen i den perioden kravene var gjeldende.</w:t>
      </w:r>
    </w:p>
    <w:p w14:paraId="0FBD53B5" w14:textId="77777777" w:rsidR="005F25D3" w:rsidRPr="00E32DFD" w:rsidRDefault="00487708" w:rsidP="00212057">
      <w:r w:rsidRPr="00E32DFD">
        <w:t xml:space="preserve">Posten hadde i 2021 stikkordet </w:t>
      </w:r>
      <w:r w:rsidRPr="00E32DFD">
        <w:rPr>
          <w:rStyle w:val="kursiv"/>
        </w:rPr>
        <w:t>kan overføres</w:t>
      </w:r>
      <w:r w:rsidRPr="00E32DFD">
        <w:t>. Overført bevilgning fra 2021 til 2022 er 615 mill. kroner. Dette gir en samlet disponibel bevilgning på posten på 795 mill. kroner.</w:t>
      </w:r>
    </w:p>
    <w:p w14:paraId="6D4104B8" w14:textId="77777777" w:rsidR="005F25D3" w:rsidRPr="00E32DFD" w:rsidRDefault="00487708" w:rsidP="00212057">
      <w:r w:rsidRPr="00E32DFD">
        <w:t>På bakgrunn av ovennevnte endringer i karantenehotellordningen foreslår regjeringen at bevilgningen på kap. 451, post 60 reduseres med 180 mill. kroner. Resterende anslåtte utgifter i 2022 antas å ville kunne dekkes innenfor disponibel bevilgning på posten.</w:t>
      </w:r>
    </w:p>
    <w:p w14:paraId="725EE8FF" w14:textId="77777777" w:rsidR="005F25D3" w:rsidRPr="00E32DFD" w:rsidRDefault="00487708" w:rsidP="00212057">
      <w:pPr>
        <w:pStyle w:val="b-budkaptit"/>
      </w:pPr>
      <w:r w:rsidRPr="00E32DFD">
        <w:t>Kap. 452 Sentral krisehåndtering</w:t>
      </w:r>
    </w:p>
    <w:p w14:paraId="3E1D7D0B" w14:textId="77777777" w:rsidR="005F25D3" w:rsidRPr="00E32DFD" w:rsidRDefault="00487708" w:rsidP="00212057">
      <w:pPr>
        <w:pStyle w:val="b-post"/>
      </w:pPr>
      <w:r w:rsidRPr="00E32DFD">
        <w:t>Post 01 Driftsutgifter</w:t>
      </w:r>
    </w:p>
    <w:p w14:paraId="0C52D2F6" w14:textId="77777777" w:rsidR="005F25D3" w:rsidRPr="00E32DFD" w:rsidRDefault="00487708" w:rsidP="00212057">
      <w:r w:rsidRPr="00E32DFD">
        <w:t xml:space="preserve">Bevilgningen foreslås redusert med 58 000 kroner knyttet til forventede budsjettgevinster fra endrede jobbreisevaner som følge av pandemien, jf. nærmere omtale under </w:t>
      </w:r>
      <w:r w:rsidRPr="00E32DFD">
        <w:rPr>
          <w:rStyle w:val="kursiv"/>
        </w:rPr>
        <w:t>Andre saker</w:t>
      </w:r>
      <w:r w:rsidRPr="00E32DFD">
        <w:t xml:space="preserve"> i avsnitt 2.5.</w:t>
      </w:r>
    </w:p>
    <w:p w14:paraId="6073D12D" w14:textId="77777777" w:rsidR="005F25D3" w:rsidRPr="00E32DFD" w:rsidRDefault="00487708" w:rsidP="00212057">
      <w:pPr>
        <w:pStyle w:val="b-budkaptit"/>
      </w:pPr>
      <w:r w:rsidRPr="00E32DFD">
        <w:t>Kap. 453 Sivil klareringsmyndighet</w:t>
      </w:r>
    </w:p>
    <w:p w14:paraId="562C92D3" w14:textId="77777777" w:rsidR="005F25D3" w:rsidRPr="00E32DFD" w:rsidRDefault="00487708" w:rsidP="00212057">
      <w:pPr>
        <w:pStyle w:val="b-post"/>
      </w:pPr>
      <w:r w:rsidRPr="00E32DFD">
        <w:t>Post 01 Driftsutgifter</w:t>
      </w:r>
    </w:p>
    <w:p w14:paraId="07097C93" w14:textId="77777777" w:rsidR="005F25D3" w:rsidRPr="00E32DFD" w:rsidRDefault="00487708" w:rsidP="00212057">
      <w:r w:rsidRPr="00E32DFD">
        <w:t xml:space="preserve">Bevilgningen foreslås redusert med 15 000 kroner knyttet til forventede budsjettgevinster fra endrede jobbreisevaner som følge av pandemien, jf. nærmere omtale under </w:t>
      </w:r>
      <w:r w:rsidRPr="00E32DFD">
        <w:rPr>
          <w:rStyle w:val="kursiv"/>
        </w:rPr>
        <w:t xml:space="preserve">Andre saker </w:t>
      </w:r>
      <w:r w:rsidRPr="00E32DFD">
        <w:t>i avsnitt 2.5.</w:t>
      </w:r>
    </w:p>
    <w:p w14:paraId="11FCD7AA" w14:textId="77777777" w:rsidR="005F25D3" w:rsidRPr="00E32DFD" w:rsidRDefault="00487708" w:rsidP="00212057">
      <w:pPr>
        <w:pStyle w:val="b-budkaptit"/>
      </w:pPr>
      <w:r w:rsidRPr="00E32DFD">
        <w:t>Kap. 3453 Sivil klareringsmyndighet</w:t>
      </w:r>
    </w:p>
    <w:p w14:paraId="2BEA5A71" w14:textId="77777777" w:rsidR="005F25D3" w:rsidRPr="00E32DFD" w:rsidRDefault="00487708" w:rsidP="00212057">
      <w:pPr>
        <w:pStyle w:val="b-post"/>
      </w:pPr>
      <w:r w:rsidRPr="00E32DFD">
        <w:t>Post 01 Gebyr</w:t>
      </w:r>
    </w:p>
    <w:p w14:paraId="589C780B" w14:textId="77777777" w:rsidR="005F25D3" w:rsidRPr="00E32DFD" w:rsidRDefault="00487708" w:rsidP="00212057">
      <w:r w:rsidRPr="00E32DFD">
        <w:t>I Saldert budsjett 2022 er det bevilget 1,8 mill. kroner på posten. Inntekten forutsetter hjemmelsgrunnlag for gebyr på sikkerhetstjenester, som er en del av en pågående revisjon av sikkerhetsloven. Revisjonsarbeidet er forsinket, og hjemmelsgrunnlaget for gebyrsetting ved behandling av adgangsklareringer vil ikke være på plass for å realisere forventet inntektskrav i 2022.</w:t>
      </w:r>
    </w:p>
    <w:p w14:paraId="05B6136B" w14:textId="77777777" w:rsidR="005F25D3" w:rsidRPr="00E32DFD" w:rsidRDefault="00487708" w:rsidP="00212057">
      <w:r w:rsidRPr="00E32DFD">
        <w:t>Det foreslås derfor å redusere bevilgningen med 1,8 mill. kroner.</w:t>
      </w:r>
    </w:p>
    <w:p w14:paraId="3513A60C" w14:textId="77777777" w:rsidR="005F25D3" w:rsidRPr="00E32DFD" w:rsidRDefault="00487708" w:rsidP="00212057">
      <w:pPr>
        <w:pStyle w:val="b-budkaptit"/>
      </w:pPr>
      <w:r w:rsidRPr="00E32DFD">
        <w:t>Kap. 454 Redningshelikoptertjenesten</w:t>
      </w:r>
    </w:p>
    <w:p w14:paraId="4DD5DA59" w14:textId="77777777" w:rsidR="005F25D3" w:rsidRPr="00E32DFD" w:rsidRDefault="00487708" w:rsidP="00212057">
      <w:pPr>
        <w:pStyle w:val="b-post"/>
      </w:pPr>
      <w:r w:rsidRPr="00E32DFD">
        <w:t>Post 01 Driftsutgifter</w:t>
      </w:r>
    </w:p>
    <w:p w14:paraId="202666D2" w14:textId="77777777" w:rsidR="005F25D3" w:rsidRPr="00E32DFD" w:rsidRDefault="00487708" w:rsidP="00212057">
      <w:pPr>
        <w:pStyle w:val="avsnitt-undertittel"/>
      </w:pPr>
      <w:r w:rsidRPr="00E32DFD">
        <w:t>Tiltaksplan for dagens Sea King-redningshelikopterflåte og økte driftsutgifter</w:t>
      </w:r>
    </w:p>
    <w:p w14:paraId="7C433BA2" w14:textId="77777777" w:rsidR="005F25D3" w:rsidRPr="00E32DFD" w:rsidRDefault="00487708" w:rsidP="00212057">
      <w:r w:rsidRPr="00E32DFD">
        <w:t xml:space="preserve">Det har over flere år pågått et vedlikeholds- og modifiseringsprogram for Sea King-helikopterflåte for å sørge for forsvarlig beredskap og drift frem til de nye redningshelikoptrene «SAR Queen» er innfaset. På bakgrunn av at en del av kostnadene til vedlikehold av motorer og komponenter samt gjennomføring av vedlikehold for levetidsforlengelse på </w:t>
      </w:r>
      <w:r w:rsidRPr="00E32DFD">
        <w:lastRenderedPageBreak/>
        <w:t xml:space="preserve">enkelte skrog først påløper senere, ble bevilgningen på kap. 454, post 01 i 2021 redusert med 18 mill. kroner i forbindelse med Stortingets behandling av Prop. 21 S (2021–2022) </w:t>
      </w:r>
      <w:r w:rsidRPr="00E32DFD">
        <w:rPr>
          <w:rStyle w:val="kursiv"/>
        </w:rPr>
        <w:t>Endringar i statsbudsjettet 2021 under Justis- og beredskapsdepartementet</w:t>
      </w:r>
      <w:r w:rsidRPr="00E32DFD">
        <w:t>. Utgiftene vil påløpe i 2022. Det foreslås derfor å øke bevilgningen på kap. 454, post 01 med 18 mill. kroner.</w:t>
      </w:r>
    </w:p>
    <w:p w14:paraId="3A53C2A4" w14:textId="77777777" w:rsidR="005F25D3" w:rsidRPr="00E32DFD" w:rsidRDefault="00487708" w:rsidP="00212057">
      <w:r w:rsidRPr="00E32DFD">
        <w:t xml:space="preserve">Videre ble driftsutgiftene i 2021 redusert med 77 mill. kroner i forbindelse med Stortingets behandling av Prop. 21 S (2021–2022) </w:t>
      </w:r>
      <w:r w:rsidRPr="00E32DFD">
        <w:rPr>
          <w:rStyle w:val="kursiv"/>
        </w:rPr>
        <w:t>Endringar i statsbudsjettet 2021 under Justis- og beredskapsdepartementet</w:t>
      </w:r>
      <w:r w:rsidRPr="00E32DFD">
        <w:t>. Utgiftene vil påløpe i 2022 og senere år. Det foreslås å øke bevilgningen på kap. 454, post 01 med 52 mill. kroner.</w:t>
      </w:r>
    </w:p>
    <w:p w14:paraId="3A5EF31B" w14:textId="77777777" w:rsidR="005F25D3" w:rsidRPr="00E32DFD" w:rsidRDefault="00487708" w:rsidP="00212057">
      <w:pPr>
        <w:pStyle w:val="avsnitt-undertittel"/>
      </w:pPr>
      <w:r w:rsidRPr="00E32DFD">
        <w:t>Etablering av redningshelikopterbase i Tromsø</w:t>
      </w:r>
    </w:p>
    <w:p w14:paraId="67A1315E" w14:textId="77777777" w:rsidR="005F25D3" w:rsidRPr="00E32DFD" w:rsidRDefault="00487708" w:rsidP="00212057">
      <w:r w:rsidRPr="00E32DFD">
        <w:t>Arbeidet med å etablere en ny redningshelikopterbase i Tromsø pågår. Det vil påløpe økte driftsutgifter for basen som følge av at kontrakten med den sivile operatøren på Florø-basen må forlenges. Dette skyldes at innfasing av de nye redningshelikoptrene er forsinket. Den sivile operatøren vil i en periode ha ansvaret for driften av redningshelikopterbasene i både Tromsø og Florø samt på Svalbard. Dette medfører økte utgifter til leie av helikopter og behov for økt antall piloter i perioden. De økte kostnadene i 2022 på om lag 7 mill. kroner dekkes av overført ubrukt bevilgning fra 2021 på posten. Merkostnadene i 2023 anslås til om lag 15 mill. kroner.</w:t>
      </w:r>
    </w:p>
    <w:p w14:paraId="2DEFC5D5" w14:textId="77777777" w:rsidR="005F25D3" w:rsidRPr="00E32DFD" w:rsidRDefault="00487708" w:rsidP="00212057">
      <w:r w:rsidRPr="00E32DFD">
        <w:t>Det foreslås derfor å redusere bevilgningen med 15 mill. kroner.</w:t>
      </w:r>
    </w:p>
    <w:p w14:paraId="62853852" w14:textId="77777777" w:rsidR="005F25D3" w:rsidRPr="00E32DFD" w:rsidRDefault="00487708" w:rsidP="00212057">
      <w:pPr>
        <w:pStyle w:val="avsnitt-undertittel"/>
      </w:pPr>
      <w:r w:rsidRPr="00E32DFD">
        <w:t>Prosjektet for anskaffelse av nye redningshelikoptre</w:t>
      </w:r>
    </w:p>
    <w:p w14:paraId="2BCE879E" w14:textId="77777777" w:rsidR="005F25D3" w:rsidRPr="00E32DFD" w:rsidRDefault="00487708" w:rsidP="00212057">
      <w:r w:rsidRPr="00E32DFD">
        <w:t>Det foreslås å redusere bevilgningen med 4,1 mill. kroner pga. faseforskyvning av utgifter til konsulentbistand mv. i prosjektet for anskaffelse av nye redningshelikoptre.</w:t>
      </w:r>
    </w:p>
    <w:p w14:paraId="2D358C78" w14:textId="77777777" w:rsidR="005F25D3" w:rsidRPr="00E32DFD" w:rsidRDefault="00487708" w:rsidP="00212057">
      <w:pPr>
        <w:pStyle w:val="avsnitt-undertittel"/>
      </w:pPr>
      <w:r w:rsidRPr="00E32DFD">
        <w:t>Endrede jobbreisevaner</w:t>
      </w:r>
    </w:p>
    <w:p w14:paraId="7A5AA9C9" w14:textId="77777777" w:rsidR="005F25D3" w:rsidRPr="00E32DFD" w:rsidRDefault="00487708" w:rsidP="00212057">
      <w:r w:rsidRPr="00E32DFD">
        <w:t xml:space="preserve">Bevilgningen foreslås redusert med 0,2 mill. kroner knyttet til forventede budsjettgevinster fra endrede jobbreisevaner som følge av pandemien, jf. nærmere omtale under </w:t>
      </w:r>
      <w:r w:rsidRPr="00E32DFD">
        <w:rPr>
          <w:rStyle w:val="kursiv"/>
        </w:rPr>
        <w:t>Andre saker</w:t>
      </w:r>
      <w:r w:rsidRPr="00E32DFD">
        <w:t xml:space="preserve"> i avsnitt 2.5.</w:t>
      </w:r>
    </w:p>
    <w:p w14:paraId="03308E31" w14:textId="77777777" w:rsidR="005F25D3" w:rsidRPr="00E32DFD" w:rsidRDefault="00487708" w:rsidP="00212057">
      <w:pPr>
        <w:pStyle w:val="avsnitt-undertittel"/>
      </w:pPr>
      <w:r w:rsidRPr="00E32DFD">
        <w:t>Oppsummering</w:t>
      </w:r>
    </w:p>
    <w:p w14:paraId="78CB9F2D" w14:textId="77777777" w:rsidR="005F25D3" w:rsidRPr="00E32DFD" w:rsidRDefault="00487708" w:rsidP="00212057">
      <w:r w:rsidRPr="00E32DFD">
        <w:t>Det foreslås å øke bevilgningen på kap. 454, post 01 med til sammen 50,7 mill. kroner.</w:t>
      </w:r>
    </w:p>
    <w:p w14:paraId="36A67617" w14:textId="77777777" w:rsidR="005F25D3" w:rsidRPr="00E32DFD" w:rsidRDefault="00487708" w:rsidP="00212057">
      <w:pPr>
        <w:pStyle w:val="b-post"/>
      </w:pPr>
      <w:r w:rsidRPr="00E32DFD">
        <w:t>Post 45 Større utstyrsanskaffelser og vedlikehold, kan overføres</w:t>
      </w:r>
    </w:p>
    <w:p w14:paraId="2B0D1AC3" w14:textId="77777777" w:rsidR="005F25D3" w:rsidRPr="00E32DFD" w:rsidRDefault="00487708" w:rsidP="00212057">
      <w:pPr>
        <w:pStyle w:val="avsnitt-undertittel"/>
      </w:pPr>
      <w:r w:rsidRPr="00E32DFD">
        <w:t>Anskaffelse av nye redningshelikoptre</w:t>
      </w:r>
    </w:p>
    <w:p w14:paraId="30C86C7A" w14:textId="77777777" w:rsidR="005F25D3" w:rsidRPr="00E32DFD" w:rsidRDefault="00487708" w:rsidP="00212057">
      <w:r w:rsidRPr="00E32DFD">
        <w:t xml:space="preserve">Det er inngått kontrakt for anskaffelse av 16 nye redningshelikoptre til erstatning for Sea King-maskiner. I tillegg til nye redningshelikoptre omfatter kostnadsrammen utgifter til bl.a. bygningsmessige tilpasninger ved redningshelikopterbasene og tilpasning av </w:t>
      </w:r>
      <w:r w:rsidRPr="00E32DFD">
        <w:lastRenderedPageBreak/>
        <w:t>landingsmulighetene ved enkelte sykehus. Leverandøren har hatt utfordringer med utvikling og godkjenning av de nye redningshelikoptrene, med påfølgende forsinkelser for forsvarssektorens innføringsprogram. Velten av det første helikopteret som ble levert i 2017, og pandemien har også bidratt til forsinkelser. Gjeldende fremdriftsplan tilsier at alle de nye helikoptrene vil være innfaset i løpet av 2023. Det er imidlertid knyttet usikkerhet til fremdriften bl.a. på grunn av høyt vedlikeholdsbehov og delemangel, samt utfordringer i leveransene av helikoptrene. Det antas videre at det vil påløpe merutgifter til arbeidet med tilpasning av landingsplassene ved enkelte sykehus i forhold til det som er avsatt i kostnadsrammen. Regjeringen vil komme tilbake til ovennevnte i senere budsjettfremlegg.</w:t>
      </w:r>
    </w:p>
    <w:p w14:paraId="13F662A8" w14:textId="77777777" w:rsidR="005F25D3" w:rsidRPr="00E32DFD" w:rsidRDefault="00487708" w:rsidP="00212057">
      <w:r w:rsidRPr="00E32DFD">
        <w:t xml:space="preserve">Det foreslås å redusere bevilgningen på posten med til sammen 986,8 mill. kroner, i hovedsak som følge av forskyvning av utbetalinger til senere år. Det vises videre til omtale av forslag til ny kostnadsramme under </w:t>
      </w:r>
      <w:r w:rsidRPr="00E32DFD">
        <w:rPr>
          <w:rStyle w:val="kursiv"/>
        </w:rPr>
        <w:t>Andre saker</w:t>
      </w:r>
      <w:r w:rsidRPr="00E32DFD">
        <w:t xml:space="preserve"> nedenfor.</w:t>
      </w:r>
    </w:p>
    <w:p w14:paraId="6E3394CE" w14:textId="77777777" w:rsidR="005F25D3" w:rsidRPr="00E32DFD" w:rsidRDefault="00487708" w:rsidP="00212057">
      <w:pPr>
        <w:pStyle w:val="b-budkaptit"/>
      </w:pPr>
      <w:r w:rsidRPr="00E32DFD">
        <w:t>Kap. 455 Redningstjenesten</w:t>
      </w:r>
    </w:p>
    <w:p w14:paraId="4BE09181" w14:textId="77777777" w:rsidR="005F25D3" w:rsidRPr="00E32DFD" w:rsidRDefault="00487708" w:rsidP="00212057">
      <w:pPr>
        <w:pStyle w:val="b-post"/>
      </w:pPr>
      <w:r w:rsidRPr="00E32DFD">
        <w:t>Post 01 Driftsutgifter</w:t>
      </w:r>
    </w:p>
    <w:p w14:paraId="013AE6A5" w14:textId="77777777" w:rsidR="005F25D3" w:rsidRPr="00E32DFD" w:rsidRDefault="00487708" w:rsidP="00212057">
      <w:r w:rsidRPr="00E32DFD">
        <w:t xml:space="preserve">Bevilgningen foreslås redusert med 79 000 kroner knyttet til forventede budsjettgevinster fra endrede jobbreisevaner som følge av pandemien, jf. nærmere omtale under </w:t>
      </w:r>
      <w:r w:rsidRPr="00E32DFD">
        <w:rPr>
          <w:rStyle w:val="kursiv"/>
        </w:rPr>
        <w:t xml:space="preserve">Andre saker </w:t>
      </w:r>
      <w:r w:rsidRPr="00E32DFD">
        <w:t>i avsnitt 2.5.</w:t>
      </w:r>
    </w:p>
    <w:p w14:paraId="4BAF072E" w14:textId="77777777" w:rsidR="005F25D3" w:rsidRPr="00E32DFD" w:rsidRDefault="00487708" w:rsidP="00212057">
      <w:pPr>
        <w:pStyle w:val="b-post"/>
      </w:pPr>
      <w:r w:rsidRPr="00E32DFD">
        <w:t>Post 73 Tilskudd til Redningsselskapet</w:t>
      </w:r>
    </w:p>
    <w:p w14:paraId="14B3553E" w14:textId="77777777" w:rsidR="005F25D3" w:rsidRPr="00E32DFD" w:rsidRDefault="00487708" w:rsidP="00212057">
      <w:r w:rsidRPr="00E32DFD">
        <w:t>Redningsselskapet fikk ved en feil ikke utbetalt hele tilskuddet Stortinget bevilget i 2021. Avviket mellom bevilget og tildelt beløp i 2021 er på 5 mill. kroner.</w:t>
      </w:r>
    </w:p>
    <w:p w14:paraId="3ED9EF2F" w14:textId="77777777" w:rsidR="005F25D3" w:rsidRPr="00E32DFD" w:rsidRDefault="00487708" w:rsidP="00212057">
      <w:r w:rsidRPr="00E32DFD">
        <w:t>Det foreslås derfor å øke bevilgningen på kap. 455, post 73 med 5 mill. kroner.</w:t>
      </w:r>
    </w:p>
    <w:p w14:paraId="49B9B8BD" w14:textId="77777777" w:rsidR="005F25D3" w:rsidRPr="00E32DFD" w:rsidRDefault="00487708" w:rsidP="00212057">
      <w:pPr>
        <w:pStyle w:val="b-budkaptit"/>
      </w:pPr>
      <w:r w:rsidRPr="00E32DFD">
        <w:t>Kap. 457 Nasjonal sikkerhetsmyndighet</w:t>
      </w:r>
    </w:p>
    <w:p w14:paraId="74F0FC41" w14:textId="77777777" w:rsidR="005F25D3" w:rsidRPr="00E32DFD" w:rsidRDefault="00487708" w:rsidP="00212057">
      <w:pPr>
        <w:pStyle w:val="b-post"/>
      </w:pPr>
      <w:r w:rsidRPr="00E32DFD">
        <w:t>Post 01 Driftsutgifter</w:t>
      </w:r>
    </w:p>
    <w:p w14:paraId="5C0A4265" w14:textId="77777777" w:rsidR="005F25D3" w:rsidRPr="00E32DFD" w:rsidRDefault="00487708" w:rsidP="00212057">
      <w:pPr>
        <w:pStyle w:val="avsnitt-undertittel"/>
      </w:pPr>
      <w:r w:rsidRPr="00E32DFD">
        <w:t>Sikkerhetskonferanse</w:t>
      </w:r>
    </w:p>
    <w:p w14:paraId="10A21567" w14:textId="77777777" w:rsidR="005F25D3" w:rsidRPr="00E32DFD" w:rsidRDefault="00487708" w:rsidP="00212057">
      <w:r w:rsidRPr="00E32DFD">
        <w:t>I Saldert budsjett 2022 ble det tatt høyde for at Nasjonal sikkerhetsmyndighet (NSM) planla å gjennomføre en fysisk sikkerhetskonferanse i 2022. Som følge av pandemien og restriksjoner i samfunnet besluttet NSM i januar kun å gjennomføre en digital Sikkerhetskonferanse i 2022. Dette medfører bortfall av kostnader og inntekter.</w:t>
      </w:r>
    </w:p>
    <w:p w14:paraId="351BDBCC" w14:textId="77777777" w:rsidR="005F25D3" w:rsidRPr="00E32DFD" w:rsidRDefault="00487708" w:rsidP="00212057">
      <w:r w:rsidRPr="00E32DFD">
        <w:t>Det foreslås å redusere bevilgningen på kap. 457, post 01 med 4 mill. kroner, mot en tilsvarende reduksjon under kap. 3457, post 01.</w:t>
      </w:r>
    </w:p>
    <w:p w14:paraId="08CBF09D" w14:textId="77777777" w:rsidR="005F25D3" w:rsidRPr="00E32DFD" w:rsidRDefault="00487708" w:rsidP="00212057">
      <w:pPr>
        <w:pStyle w:val="avsnitt-undertittel"/>
      </w:pPr>
      <w:r w:rsidRPr="00E32DFD">
        <w:lastRenderedPageBreak/>
        <w:t>Endrede jobbreisevaner</w:t>
      </w:r>
    </w:p>
    <w:p w14:paraId="12DA5FCD" w14:textId="77777777" w:rsidR="005F25D3" w:rsidRPr="00E32DFD" w:rsidRDefault="00487708" w:rsidP="00212057">
      <w:r w:rsidRPr="00E32DFD">
        <w:t xml:space="preserve">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5E99E7C1" w14:textId="77777777" w:rsidR="005F25D3" w:rsidRPr="00E32DFD" w:rsidRDefault="00487708" w:rsidP="00212057">
      <w:pPr>
        <w:pStyle w:val="avsnitt-undertittel"/>
      </w:pPr>
      <w:r w:rsidRPr="00E32DFD">
        <w:t>Oppsummering</w:t>
      </w:r>
    </w:p>
    <w:p w14:paraId="515CBE5D" w14:textId="77777777" w:rsidR="005F25D3" w:rsidRPr="00E32DFD" w:rsidRDefault="00487708" w:rsidP="00212057">
      <w:r w:rsidRPr="00E32DFD">
        <w:t>Det foreslås å redusere bevilgningen på kap. 457, post 01 med til sammen 4,3 mill. kroner.</w:t>
      </w:r>
    </w:p>
    <w:p w14:paraId="6DFFDB29" w14:textId="77777777" w:rsidR="005F25D3" w:rsidRPr="00E32DFD" w:rsidRDefault="00487708" w:rsidP="00212057">
      <w:pPr>
        <w:pStyle w:val="b-budkaptit"/>
      </w:pPr>
      <w:r w:rsidRPr="00E32DFD">
        <w:t>Kap. 3457 Nasjonal sikkerhetsmyndighet</w:t>
      </w:r>
    </w:p>
    <w:p w14:paraId="0B87AAE2" w14:textId="77777777" w:rsidR="005F25D3" w:rsidRPr="00E32DFD" w:rsidRDefault="00487708" w:rsidP="00212057">
      <w:pPr>
        <w:pStyle w:val="b-post"/>
      </w:pPr>
      <w:r w:rsidRPr="00E32DFD">
        <w:t>Post 01 Inntekter</w:t>
      </w:r>
    </w:p>
    <w:p w14:paraId="6EB364A9" w14:textId="77777777" w:rsidR="005F25D3" w:rsidRPr="00E32DFD" w:rsidRDefault="00487708" w:rsidP="00212057">
      <w:r w:rsidRPr="00E32DFD">
        <w:t>Som følge av at Sikkerhetskonferansen i 2022 ble gjennomført digitalt, er inntektsgrunnlaget for NSM blitt redusert sammenlignet med saldert budsjett.</w:t>
      </w:r>
    </w:p>
    <w:p w14:paraId="732988F3" w14:textId="77777777" w:rsidR="005F25D3" w:rsidRPr="00E32DFD" w:rsidRDefault="00487708" w:rsidP="00212057">
      <w:r w:rsidRPr="00E32DFD">
        <w:t>Det foreslås å redusere bevilgningen på kap. 3457, post 01 med 4 mill. kroner, mot en tilsvarende reduksjon under kap. 457, post 01.</w:t>
      </w:r>
    </w:p>
    <w:p w14:paraId="1B77BF4D" w14:textId="77777777" w:rsidR="005F25D3" w:rsidRPr="00E32DFD" w:rsidRDefault="00487708" w:rsidP="00212057">
      <w:pPr>
        <w:pStyle w:val="b-budkaptit"/>
      </w:pPr>
      <w:r w:rsidRPr="00E32DFD">
        <w:t>Kap. 460 Spesialenheten for politisaker</w:t>
      </w:r>
    </w:p>
    <w:p w14:paraId="5BF2AB89" w14:textId="77777777" w:rsidR="005F25D3" w:rsidRPr="00E32DFD" w:rsidRDefault="00487708" w:rsidP="00212057">
      <w:pPr>
        <w:pStyle w:val="b-post"/>
      </w:pPr>
      <w:r w:rsidRPr="00E32DFD">
        <w:t>Post 01 Driftsutgifter</w:t>
      </w:r>
    </w:p>
    <w:p w14:paraId="07AB9A50" w14:textId="77777777" w:rsidR="005F25D3" w:rsidRPr="00E32DFD" w:rsidRDefault="00487708" w:rsidP="00212057">
      <w:r w:rsidRPr="00E32DFD">
        <w:t xml:space="preserve">Bevilgningen foreslås redusert med 91 000 kroner knyttet til forventede budsjettgevinster fra endrede jobbreisevaner som følge av pandemien, jf. nærmere omtale under </w:t>
      </w:r>
      <w:r w:rsidRPr="00E32DFD">
        <w:rPr>
          <w:rStyle w:val="kursiv"/>
        </w:rPr>
        <w:t>Andre saker</w:t>
      </w:r>
      <w:r w:rsidRPr="00E32DFD">
        <w:t xml:space="preserve"> i avsnitt 2.5.</w:t>
      </w:r>
    </w:p>
    <w:p w14:paraId="5D4BA5FC" w14:textId="77777777" w:rsidR="005F25D3" w:rsidRPr="00E32DFD" w:rsidRDefault="00487708" w:rsidP="00212057">
      <w:pPr>
        <w:pStyle w:val="b-budkaptit"/>
      </w:pPr>
      <w:r w:rsidRPr="00E32DFD">
        <w:t>Kap. 466 Særskilte straffesaksutgifter m.m.</w:t>
      </w:r>
    </w:p>
    <w:p w14:paraId="3A2B93DB" w14:textId="77777777" w:rsidR="005F25D3" w:rsidRPr="00E32DFD" w:rsidRDefault="00487708" w:rsidP="00212057">
      <w:pPr>
        <w:pStyle w:val="b-post"/>
      </w:pPr>
      <w:r w:rsidRPr="00E32DFD">
        <w:t>Post 01 Driftsutgifter</w:t>
      </w:r>
    </w:p>
    <w:p w14:paraId="34D41432" w14:textId="77777777" w:rsidR="005F25D3" w:rsidRPr="00E32DFD" w:rsidRDefault="00487708" w:rsidP="00212057">
      <w:r w:rsidRPr="00E32DFD">
        <w:t xml:space="preserve">Bevilgningen foreslås redusert med 0,5 mill. kroner knyttet til forventede budsjettgevinster fra endrede jobbreisevaner som følge av pandemien, jf. nærmere omtale under </w:t>
      </w:r>
      <w:r w:rsidRPr="00E32DFD">
        <w:rPr>
          <w:rStyle w:val="kursiv"/>
        </w:rPr>
        <w:t>Andre saker</w:t>
      </w:r>
      <w:r w:rsidRPr="00E32DFD">
        <w:t xml:space="preserve"> i avsnitt 2.5.</w:t>
      </w:r>
    </w:p>
    <w:p w14:paraId="4717A19F" w14:textId="77777777" w:rsidR="005F25D3" w:rsidRPr="00E32DFD" w:rsidRDefault="00487708" w:rsidP="00212057">
      <w:pPr>
        <w:pStyle w:val="b-budkaptit"/>
      </w:pPr>
      <w:r w:rsidRPr="00E32DFD">
        <w:t>Kap. 467 Norsk Lovtidend</w:t>
      </w:r>
    </w:p>
    <w:p w14:paraId="70A03A55" w14:textId="77777777" w:rsidR="005F25D3" w:rsidRPr="00E32DFD" w:rsidRDefault="00487708" w:rsidP="00212057">
      <w:pPr>
        <w:pStyle w:val="b-post"/>
      </w:pPr>
      <w:r w:rsidRPr="00E32DFD">
        <w:t>Post 01 Driftsutgifter</w:t>
      </w:r>
    </w:p>
    <w:p w14:paraId="4DEACC75" w14:textId="77777777" w:rsidR="005F25D3" w:rsidRPr="00E32DFD" w:rsidRDefault="00487708" w:rsidP="00212057">
      <w:r w:rsidRPr="00E32DFD">
        <w:t>Bevilgningen på posten dekker utgifter til utarbeiding av manuskript og arbeidet med den elektroniske utgaven av Norsk Lovtidend. Bevilgningen på posten er på 9,3 mill. kroner. Avregningen for 2022 viser et bevilgningsbehov på 8,6 mill. kroner. Det vil ikke påløpe ytterligere kostnader i 2022. Det foreslås med bakgrunn i dette å redusere bevilgningen på kap. 467, post 01 med 0,7 mill. kroner.</w:t>
      </w:r>
    </w:p>
    <w:p w14:paraId="43B28ED4" w14:textId="77777777" w:rsidR="005F25D3" w:rsidRPr="00E32DFD" w:rsidRDefault="00487708" w:rsidP="00212057">
      <w:pPr>
        <w:pStyle w:val="b-budkaptit"/>
      </w:pPr>
      <w:r w:rsidRPr="00E32DFD">
        <w:lastRenderedPageBreak/>
        <w:t>Kap. 468 Kommisjonen for gjenopptakelse av straffesaker</w:t>
      </w:r>
    </w:p>
    <w:p w14:paraId="341E2B31" w14:textId="77777777" w:rsidR="005F25D3" w:rsidRPr="00E32DFD" w:rsidRDefault="00487708" w:rsidP="00212057">
      <w:pPr>
        <w:pStyle w:val="b-post"/>
      </w:pPr>
      <w:r w:rsidRPr="00E32DFD">
        <w:t>Post 01 Driftsutgifter</w:t>
      </w:r>
    </w:p>
    <w:p w14:paraId="046BB7EB" w14:textId="77777777" w:rsidR="005F25D3" w:rsidRPr="00E32DFD" w:rsidRDefault="00487708" w:rsidP="00212057">
      <w:r w:rsidRPr="00E32DFD">
        <w:t xml:space="preserve">Bevilgningen foreslås redusert med 18 000 kroner knyttet til forventede budsjettgevinster fra endrede jobbreisevaner som følge av pandemien, jf. nærmere omtale under </w:t>
      </w:r>
      <w:r w:rsidRPr="00E32DFD">
        <w:rPr>
          <w:rStyle w:val="kursiv"/>
        </w:rPr>
        <w:t>Andre saker</w:t>
      </w:r>
      <w:r w:rsidRPr="00E32DFD">
        <w:t xml:space="preserve"> i avsnitt 2.5.</w:t>
      </w:r>
    </w:p>
    <w:p w14:paraId="337B5FEE" w14:textId="77777777" w:rsidR="005F25D3" w:rsidRPr="00E32DFD" w:rsidRDefault="00487708" w:rsidP="00212057">
      <w:pPr>
        <w:pStyle w:val="b-budkaptit"/>
      </w:pPr>
      <w:r w:rsidRPr="00E32DFD">
        <w:t>Kap. 470 Fri rettshjelp</w:t>
      </w:r>
    </w:p>
    <w:p w14:paraId="1F1BF1B9" w14:textId="77777777" w:rsidR="005F25D3" w:rsidRPr="00E32DFD" w:rsidRDefault="00487708" w:rsidP="00212057">
      <w:pPr>
        <w:pStyle w:val="b-post"/>
      </w:pPr>
      <w:r w:rsidRPr="00E32DFD">
        <w:t>Post 01 Driftsutgifter</w:t>
      </w:r>
    </w:p>
    <w:p w14:paraId="0E150BE5" w14:textId="77777777" w:rsidR="005F25D3" w:rsidRPr="00E32DFD" w:rsidRDefault="00487708" w:rsidP="00212057">
      <w:r w:rsidRPr="00E32DFD">
        <w:t>Det er anslått et mindrebehov til fri rettshjelp i saker om tilbakekall av statsborgerskap, jf. omtale under kap. 490, post 01. Det foreslås å redusere bevilgningen på kap. 470, post 01 med 0,4 mill. kroner.</w:t>
      </w:r>
    </w:p>
    <w:p w14:paraId="587600D2" w14:textId="77777777" w:rsidR="005F25D3" w:rsidRPr="00E32DFD" w:rsidRDefault="00487708" w:rsidP="00212057">
      <w:pPr>
        <w:pStyle w:val="b-budkaptit"/>
      </w:pPr>
      <w:r w:rsidRPr="00E32DFD">
        <w:t>Kap. 473 Statens sivilrettsforvaltning</w:t>
      </w:r>
    </w:p>
    <w:p w14:paraId="420A4DB5" w14:textId="77777777" w:rsidR="005F25D3" w:rsidRPr="00E32DFD" w:rsidRDefault="00487708" w:rsidP="00212057">
      <w:pPr>
        <w:pStyle w:val="b-post"/>
      </w:pPr>
      <w:r w:rsidRPr="00E32DFD">
        <w:t>Post 01 Driftsutgifter</w:t>
      </w:r>
    </w:p>
    <w:p w14:paraId="2053F54B" w14:textId="77777777" w:rsidR="005F25D3" w:rsidRPr="00E32DFD" w:rsidRDefault="00487708" w:rsidP="00212057">
      <w:r w:rsidRPr="00E32DFD">
        <w:t xml:space="preserve">Bevilgningen foreslås redusert med 48 000 kroner knyttet til forventede budsjettgevinster fra endrede jobbreisevaner som følge av pandemien, jf. nærmere omtale under </w:t>
      </w:r>
      <w:r w:rsidRPr="00E32DFD">
        <w:rPr>
          <w:rStyle w:val="kursiv"/>
        </w:rPr>
        <w:t>Andre saker</w:t>
      </w:r>
      <w:r w:rsidRPr="00E32DFD">
        <w:t xml:space="preserve"> i avsnitt 2.5.</w:t>
      </w:r>
    </w:p>
    <w:p w14:paraId="4FF5FE3C" w14:textId="77777777" w:rsidR="005F25D3" w:rsidRPr="00E32DFD" w:rsidRDefault="00487708" w:rsidP="00212057">
      <w:pPr>
        <w:pStyle w:val="b-post"/>
      </w:pPr>
      <w:r w:rsidRPr="00E32DFD">
        <w:t>Post 70 Erstatning til voldsofre, overslagsbevilgning</w:t>
      </w:r>
    </w:p>
    <w:p w14:paraId="2B272248" w14:textId="77777777" w:rsidR="005F25D3" w:rsidRPr="00E32DFD" w:rsidRDefault="00487708" w:rsidP="00212057">
      <w:r w:rsidRPr="00E32DFD">
        <w:t>Det er et grunnleggende prinsipp i norsk rett at ved personskade skal den skadelidte ha full erstatning og dermed ikke komme dårligere ut etter skaden enn om den ikke hadde inntruffet. Erstatningen fastsettes som hovedregel til en engangssum. Ved beregningen benyttes en kapitaliseringsrente. Ny forskrift om kapitaliseringsrente ved utmåling av personskadeerstatning har vært på høring. Den generelle kapitaliseringsrenten, som benyttes i voldserstatningssaker, ble her foreslått endret fra dagens 4 pst. til 2,5 pst. Høringsinstansene var positive til endringen. Justis- og beredskapsdepartementet legger opp til at den nye kapitaliseringsrenten skal tre i kraft fra og med 1. oktober 2022. Erstatningsutbetalingene på voldsofferområdet anslås å øke med 12 mill. kroner per år som følge av endringen. På denne bakgrunn foreslås det å øke bevilgningen på posten med 3 mill. kroner. Utgiftsøkningen motsvares av en reduksjon på kap. 440, post 01.</w:t>
      </w:r>
    </w:p>
    <w:p w14:paraId="175AFFDF" w14:textId="77777777" w:rsidR="005F25D3" w:rsidRPr="00E32DFD" w:rsidRDefault="00487708" w:rsidP="00212057">
      <w:pPr>
        <w:pStyle w:val="b-budkaptit"/>
      </w:pPr>
      <w:r w:rsidRPr="00E32DFD">
        <w:t>Kap. 480 Svalbardbudsjettet</w:t>
      </w:r>
    </w:p>
    <w:p w14:paraId="1916CE14" w14:textId="77777777" w:rsidR="005F25D3" w:rsidRPr="00E32DFD" w:rsidRDefault="00487708" w:rsidP="00212057">
      <w:pPr>
        <w:pStyle w:val="b-post"/>
      </w:pPr>
      <w:r w:rsidRPr="00E32DFD">
        <w:t>Post 50 Tilskudd</w:t>
      </w:r>
    </w:p>
    <w:p w14:paraId="1AEC945C" w14:textId="77777777" w:rsidR="005F25D3" w:rsidRPr="00E32DFD" w:rsidRDefault="00487708" w:rsidP="00212057">
      <w:r w:rsidRPr="00E32DFD">
        <w:t xml:space="preserve">Bevilgningen foreslås redusert med 75 000 kroner knyttet til forventede budsjettgevinster fra endrede jobbreisevaner som følge av pandemien, jf. nærmere omtale under </w:t>
      </w:r>
      <w:r w:rsidRPr="00E32DFD">
        <w:rPr>
          <w:rStyle w:val="kursiv"/>
        </w:rPr>
        <w:t>Andre saker</w:t>
      </w:r>
      <w:r w:rsidRPr="00E32DFD">
        <w:t xml:space="preserve"> i avsnitt 2.5.</w:t>
      </w:r>
    </w:p>
    <w:p w14:paraId="01043EA7" w14:textId="77777777" w:rsidR="005F25D3" w:rsidRPr="00E32DFD" w:rsidRDefault="00487708" w:rsidP="00212057">
      <w:pPr>
        <w:pStyle w:val="b-budkaptit"/>
      </w:pPr>
      <w:r w:rsidRPr="00E32DFD">
        <w:lastRenderedPageBreak/>
        <w:t>Kap. 490 Utlendingsdirektoratet</w:t>
      </w:r>
    </w:p>
    <w:p w14:paraId="1AE44D1C" w14:textId="77777777" w:rsidR="005F25D3" w:rsidRPr="00E32DFD" w:rsidRDefault="00487708" w:rsidP="00212057">
      <w:pPr>
        <w:pStyle w:val="b-post"/>
      </w:pPr>
      <w:r w:rsidRPr="00E32DFD">
        <w:t>Post 01 Driftsutgifter</w:t>
      </w:r>
    </w:p>
    <w:p w14:paraId="436EE6BE" w14:textId="77777777" w:rsidR="005F25D3" w:rsidRPr="00E32DFD" w:rsidRDefault="00487708" w:rsidP="00212057">
      <w:pPr>
        <w:pStyle w:val="avsnitt-undertittel"/>
      </w:pPr>
      <w:r w:rsidRPr="00E32DFD">
        <w:t>Tilbakekall av statsborgerskap</w:t>
      </w:r>
    </w:p>
    <w:p w14:paraId="1096D584" w14:textId="77777777" w:rsidR="005F25D3" w:rsidRPr="00E32DFD" w:rsidRDefault="00487708" w:rsidP="00212057">
      <w:r w:rsidRPr="00E32DFD">
        <w:t>I Saldert budsjett 2022 er det bevilget midler til arbeid med tilbakekall av statsborgerskap, som skal benyttes til saksbehandling i Utlendingsdirektoratet (UDI), Utlendingsnemnda (UNE) og politiet samt dekke utgifter til domstolene og fri rettshjelp. På bakgrunn av oppdaterte behov i virksomhetene foreslås det å omfordele øremerkede midler knyttet til behandlingene av disse sakene på kap. 410, post 01, kap. 440, post 01, kap. 470, post 01, kap. 490, post 01, kap. 491, post 01 og kap. 491, post 21.</w:t>
      </w:r>
    </w:p>
    <w:p w14:paraId="0589D384" w14:textId="77777777" w:rsidR="005F25D3" w:rsidRPr="00E32DFD" w:rsidRDefault="00487708" w:rsidP="00212057">
      <w:r w:rsidRPr="00E32DFD">
        <w:t>Det foreslås å øke UDIs bevilgning til behandling av tilbakekall av statsborgerskap på kap. 490, post 01 med 1 mill. kroner i 2022.</w:t>
      </w:r>
    </w:p>
    <w:p w14:paraId="13842907" w14:textId="77777777" w:rsidR="005F25D3" w:rsidRPr="00E32DFD" w:rsidRDefault="00487708" w:rsidP="00212057">
      <w:pPr>
        <w:pStyle w:val="avsnitt-undertittel"/>
      </w:pPr>
      <w:r w:rsidRPr="00E32DFD">
        <w:t>Økt kapasitet for å håndtere økte asylankomster</w:t>
      </w:r>
    </w:p>
    <w:p w14:paraId="50269C40" w14:textId="77777777" w:rsidR="005F25D3" w:rsidRPr="00E32DFD" w:rsidRDefault="00487708" w:rsidP="00212057">
      <w:r w:rsidRPr="00E32DFD">
        <w:t>Høye ankomsttall av fordrevne fra Ukraina innebærer betydelig økt oppgavetilfang i UDI. Bevilgningen på posten ble økt med 150 mill. kroner i forbindelse med Stortingets behandling av Prop. 78 S (2021–2022), jf. Innst. 270 S (2021–2022). Etter en oppdatert vurdering av UDIs merbehov i 2022 for å håndtere fordrevne fra Ukraina, foreslås det nå å øke UDIs driftspost med ytterligere 26,3 mill. kroner for å tilsette flere i midlertidige stillinger.</w:t>
      </w:r>
    </w:p>
    <w:p w14:paraId="7445319E" w14:textId="77777777" w:rsidR="005F25D3" w:rsidRPr="00E32DFD" w:rsidRDefault="00487708" w:rsidP="00212057">
      <w:pPr>
        <w:pStyle w:val="avsnitt-undertittel"/>
      </w:pPr>
      <w:r w:rsidRPr="00E32DFD">
        <w:t>Endrede jobbreisevaner etter pandemien</w:t>
      </w:r>
    </w:p>
    <w:p w14:paraId="1D8D6998" w14:textId="77777777" w:rsidR="005F25D3" w:rsidRPr="00E32DFD" w:rsidRDefault="00487708" w:rsidP="00212057">
      <w:r w:rsidRPr="00E32DFD">
        <w:t xml:space="preserve">Bevilgningen foreslås redusert med 0,8 mill. kroner knyttet til forventede budsjettgevinster fra endrede jobbreisevaner som følge av pandemien, jf. nærmere omtale under </w:t>
      </w:r>
      <w:r w:rsidRPr="00E32DFD">
        <w:rPr>
          <w:rStyle w:val="kursiv"/>
        </w:rPr>
        <w:t>Andre saker</w:t>
      </w:r>
      <w:r w:rsidRPr="00E32DFD">
        <w:t xml:space="preserve"> i avsnitt 2.5.</w:t>
      </w:r>
    </w:p>
    <w:p w14:paraId="5518B4F9" w14:textId="77777777" w:rsidR="005F25D3" w:rsidRPr="00E32DFD" w:rsidRDefault="00487708" w:rsidP="00212057">
      <w:pPr>
        <w:pStyle w:val="avsnitt-undertittel"/>
      </w:pPr>
      <w:r w:rsidRPr="00E32DFD">
        <w:t>Oppsummering</w:t>
      </w:r>
    </w:p>
    <w:p w14:paraId="2FE39C9C" w14:textId="77777777" w:rsidR="005F25D3" w:rsidRPr="00E32DFD" w:rsidRDefault="00487708" w:rsidP="00212057">
      <w:r w:rsidRPr="00E32DFD">
        <w:t>Samlet foreslås det å øke bevilgningen på kap. 490, post 01 med 26,5 mill. kroner.</w:t>
      </w:r>
    </w:p>
    <w:p w14:paraId="49FBD294" w14:textId="77777777" w:rsidR="005F25D3" w:rsidRPr="00E32DFD" w:rsidRDefault="00487708" w:rsidP="00212057">
      <w:pPr>
        <w:pStyle w:val="b-post"/>
      </w:pPr>
      <w:r w:rsidRPr="00E32DFD">
        <w:t>Post 21 Spesielle driftsutgifter, asylmottak</w:t>
      </w:r>
    </w:p>
    <w:p w14:paraId="5CCA63A9" w14:textId="77777777" w:rsidR="005F25D3" w:rsidRPr="00E32DFD" w:rsidRDefault="00487708" w:rsidP="00212057">
      <w:pPr>
        <w:pStyle w:val="avsnitt-undertittel"/>
      </w:pPr>
      <w:r w:rsidRPr="00E32DFD">
        <w:t>Økte kostnader til mottaksdrift</w:t>
      </w:r>
    </w:p>
    <w:p w14:paraId="5B5E39D0" w14:textId="77777777" w:rsidR="005F25D3" w:rsidRPr="00E32DFD" w:rsidRDefault="00487708" w:rsidP="00212057">
      <w:r w:rsidRPr="00E32DFD">
        <w:t>Ved Stortingets behandling av Prop. 78 S (2021–2022), jf. Innst. 270 S (2021–2022), ble bevilgningen på posten økt med 4 110,7 mill. kroner for å håndtere økte asylankomster og fordrevne fra Ukraina. Etter en oppdatert vurdering av merbehovet for å håndtere de økte ankomstene, foreslås det å øke bevilgningen på posten med ytterligere 303 mill. kroner.</w:t>
      </w:r>
    </w:p>
    <w:p w14:paraId="48DCBE39" w14:textId="77777777" w:rsidR="005F25D3" w:rsidRPr="00E32DFD" w:rsidRDefault="00487708" w:rsidP="00212057">
      <w:pPr>
        <w:pStyle w:val="avsnitt-undertittel"/>
      </w:pPr>
      <w:r w:rsidRPr="00E32DFD">
        <w:lastRenderedPageBreak/>
        <w:t>Styrke barnefaglig kompetanse ved asylmottak</w:t>
      </w:r>
    </w:p>
    <w:p w14:paraId="577A6C7E" w14:textId="77777777" w:rsidR="005F25D3" w:rsidRPr="00E32DFD" w:rsidRDefault="00487708" w:rsidP="00212057">
      <w:r w:rsidRPr="00E32DFD">
        <w:t>Barn utgjør en vesentlig andel av fordrevne personer fra Ukraina til Norge, og det er viktig at barna ivaretas på en god måte i asylmottak. I forbindelse med behandling av Prop. 78 S og Innst. 270 S (2021–2022) har også Stortinget understreket viktigheten av å styrke den barnefaglige kompetansen ved asylmottakene. Regjeringen foreslår å øke bevilgningen på posten med 20,3 mill. kroner for å opprette stillinger til barnefaglig kompetanse i nye mottak for enslige mindreårige, i tråd med økt beleggsprognose og gjeldende norm. Videre foreslår regjeringen å øke bevilgningen med ytterligere 17,2 mill. kroner for å øke den barnefaglige kompetansen i hele mottakssystemet.</w:t>
      </w:r>
    </w:p>
    <w:p w14:paraId="0EA10B2C" w14:textId="77777777" w:rsidR="005F25D3" w:rsidRPr="00E32DFD" w:rsidRDefault="00487708" w:rsidP="00212057">
      <w:pPr>
        <w:pStyle w:val="avsnitt-undertittel"/>
      </w:pPr>
      <w:r w:rsidRPr="00E32DFD">
        <w:t>Smitteverntiltak i asylmottakene</w:t>
      </w:r>
    </w:p>
    <w:p w14:paraId="533651F4" w14:textId="77777777" w:rsidR="005F25D3" w:rsidRPr="00E32DFD" w:rsidRDefault="00487708" w:rsidP="00212057">
      <w:r w:rsidRPr="00E32DFD">
        <w:t>UDI har siden mars 2020 iverksatt flere tiltak for å begrense smitte og spredning av covid-19 i asylmottakene. Grunnet smittesituasjonen mot slutten av 2021, usikkerheten rundt alvorligheten av omikronvarianten av viruset og lav vaksinasjonsgrad blant asylsøkere, var det nødvendig med tiltak i asylmottakene også ved inngangen til 2022. Tiltakene innebærer i hovedsak økt mottakskapasitet for å redusere trangboddhet og for å ha fasiliteter til isolasjon og karantene. Siden februar har en stor del av smitteverntiltakene i samfunnet bortfalt, men den økte mottakskapasiteten har blitt benyttet til å innkvartere fordrevne fra Ukraina. Det foreslås å øke bevilgningen på posten med 31,9 mill. kroner knyttet til smitteverntiltakene.</w:t>
      </w:r>
    </w:p>
    <w:p w14:paraId="65F2D59B" w14:textId="77777777" w:rsidR="005F25D3" w:rsidRPr="00E32DFD" w:rsidRDefault="00487708" w:rsidP="00212057">
      <w:pPr>
        <w:pStyle w:val="avsnitt-undertittel"/>
      </w:pPr>
      <w:r w:rsidRPr="00E32DFD">
        <w:t>Oppsummering</w:t>
      </w:r>
    </w:p>
    <w:p w14:paraId="2FF97E97" w14:textId="77777777" w:rsidR="005F25D3" w:rsidRPr="00E32DFD" w:rsidRDefault="00487708" w:rsidP="00212057">
      <w:r w:rsidRPr="00E32DFD">
        <w:t>Samlet foreslås det å øke bevilgningen på kap. 490, post 21 med 372,3 mill. kroner.</w:t>
      </w:r>
    </w:p>
    <w:p w14:paraId="117A342F" w14:textId="77777777" w:rsidR="005F25D3" w:rsidRPr="00E32DFD" w:rsidRDefault="00487708" w:rsidP="00212057">
      <w:pPr>
        <w:pStyle w:val="b-post"/>
      </w:pPr>
      <w:r w:rsidRPr="00E32DFD">
        <w:t>Post 70 Stønader til beboere i asylmottak</w:t>
      </w:r>
    </w:p>
    <w:p w14:paraId="1830B3F0" w14:textId="77777777" w:rsidR="005F25D3" w:rsidRPr="00E32DFD" w:rsidRDefault="00487708" w:rsidP="00212057">
      <w:r w:rsidRPr="00E32DFD">
        <w:t>Etter en nærmere gjennomgang av bevilgningsbehovet som ble lagt til grunn i Prop. 78 S og Innst. 270 S (2021–2022) er behovet for beboerytelser korrigert. Utgiftene er i større grad knyttet til ankomster og ikke botid i mottak som tidligere lagt til grunn. På bakgrunn av dette foreslås det at bevilgningen på posten økes med 15 mill. kroner.</w:t>
      </w:r>
    </w:p>
    <w:p w14:paraId="1F73AEE5" w14:textId="77777777" w:rsidR="005F25D3" w:rsidRPr="00E32DFD" w:rsidRDefault="00487708" w:rsidP="00212057">
      <w:pPr>
        <w:pStyle w:val="b-post"/>
      </w:pPr>
      <w:r w:rsidRPr="00E32DFD">
        <w:t>Post 73 Beskyttelse til flyktninger utenfor Norge mv., støttetiltak, kan nyttes under kap. 671, post 60</w:t>
      </w:r>
    </w:p>
    <w:p w14:paraId="34093D37" w14:textId="77777777" w:rsidR="005F25D3" w:rsidRPr="00E32DFD" w:rsidRDefault="00487708" w:rsidP="00212057">
      <w:r w:rsidRPr="00E32DFD">
        <w:t>I bevilgningen i Saldert budsjett 2022 ble det lagt til grunn en kvote for overføringsflyktninger/byrdedeling på 3 000 plasser i 2022, samt at det ville bli overført 1 200 ubrukte plasser fra 2021 til 2022 som følge av at pandemiutbruddet førte til forsinkelser i uttak. Da Norge evakuerte afghanske borgere høsten 2021, ble kvoten likevel fylt opp, slik at de 1 200 plassene ikke ble overført til 2022. Det foreslås derfor å redusere bevilgningen på posten med 6,8 mill. kroner.</w:t>
      </w:r>
    </w:p>
    <w:p w14:paraId="617E3F65" w14:textId="77777777" w:rsidR="005F25D3" w:rsidRPr="00E32DFD" w:rsidRDefault="00487708" w:rsidP="00212057">
      <w:pPr>
        <w:pStyle w:val="b-post"/>
      </w:pPr>
      <w:r w:rsidRPr="00E32DFD">
        <w:lastRenderedPageBreak/>
        <w:t>Post 75 Reiseutgifter for flyktninger til og fra utlandet, kan overføres</w:t>
      </w:r>
    </w:p>
    <w:p w14:paraId="4352EC6B" w14:textId="77777777" w:rsidR="005F25D3" w:rsidRPr="00E32DFD" w:rsidRDefault="00487708" w:rsidP="00212057">
      <w:r w:rsidRPr="00E32DFD">
        <w:t>I Saldert budsjett 2022 ble det lagt til grunn en bevilgning for å dekke reiseutgifter til hele kvoten på 3 000 plasser i 2022, samt at det ville bli overført 1 200 ubrukte plasser fra 2021 til 2022. Det er et mindrebehov på posten på 3,4 mill. kroner knyttet til at det ikke ble overført ubrukte kvoteplasser fra 2021 til 2022, jf. omtale under post 73.</w:t>
      </w:r>
    </w:p>
    <w:p w14:paraId="5F449FD5" w14:textId="77777777" w:rsidR="005F25D3" w:rsidRPr="00E32DFD" w:rsidRDefault="00487708" w:rsidP="00212057">
      <w:r w:rsidRPr="00E32DFD">
        <w:t>Det foreslås å redusere bevilgningen på kap. 490, post 75 med 3,4 mill. kroner.</w:t>
      </w:r>
    </w:p>
    <w:p w14:paraId="66B49BD9" w14:textId="77777777" w:rsidR="005F25D3" w:rsidRPr="00E32DFD" w:rsidRDefault="00487708" w:rsidP="00212057">
      <w:pPr>
        <w:pStyle w:val="b-budkaptit"/>
      </w:pPr>
      <w:r w:rsidRPr="00E32DFD">
        <w:t>Kap. 3490 Utlendingsdirektoratet</w:t>
      </w:r>
    </w:p>
    <w:p w14:paraId="39CBBC22" w14:textId="77777777" w:rsidR="005F25D3" w:rsidRPr="00E32DFD" w:rsidRDefault="00487708" w:rsidP="00212057">
      <w:pPr>
        <w:pStyle w:val="b-post"/>
      </w:pPr>
      <w:r w:rsidRPr="00E32DFD">
        <w:t>Post 03 Reiseutgifter for flyktninger til og fra utlandet, ODA-godkjente utgifter</w:t>
      </w:r>
    </w:p>
    <w:p w14:paraId="57FD3832" w14:textId="77777777" w:rsidR="005F25D3" w:rsidRPr="00E32DFD" w:rsidRDefault="00487708" w:rsidP="00212057">
      <w:r w:rsidRPr="00E32DFD">
        <w:t>Reiseutgifter til og fra utlandet for flyktninger kan i tråd med statistikkdirektivet til OECD/DAC godkjennes som offisiell bistand og refunderes over bistandsbudsjettet. Som følge av bevilgningsendringer ved Stortingets behandling av Prop. 78 S og Innst. 270 S (2021–2022), og endringer som foreslås i denne proposisjonen på kap. 490, postene 01 og 75, foreslås det å øke inntektene på kap. 3490, post 03. Bevilgningen på posten foreslås økt med 20,1 mill. kroner.</w:t>
      </w:r>
    </w:p>
    <w:p w14:paraId="2861B9D2" w14:textId="77777777" w:rsidR="005F25D3" w:rsidRPr="00E32DFD" w:rsidRDefault="00487708" w:rsidP="00212057">
      <w:pPr>
        <w:pStyle w:val="b-post"/>
      </w:pPr>
      <w:r w:rsidRPr="00E32DFD">
        <w:t>Post 04 Asylmottak, ODA-godkjente utgifter</w:t>
      </w:r>
    </w:p>
    <w:p w14:paraId="48227718" w14:textId="77777777" w:rsidR="005F25D3" w:rsidRPr="00E32DFD" w:rsidRDefault="00487708" w:rsidP="00212057">
      <w:r w:rsidRPr="00E32DFD">
        <w:t>Visse innenlandske utgifter til mottak av asylsøkere og flyktninger kan i tråd med statistikkdirektivet til OECD/DAC godkjennes som offisiell bistand og refunderes over bistandsbudsjettet. Bevilgningsendringer vedtatt i forbindelse med Stortingets behandling av Prop. 78 S og Innst. 270 S (2021–2022), samt endringer som foreslås i denne proposisjonen på kap. 490, postene 21, 60 og 70, medfører økte inntekter på kap. 3490, post 04. Bevilgningen på posten foreslås økt med 5 626,5 mill. kroner.</w:t>
      </w:r>
    </w:p>
    <w:p w14:paraId="6D3FAA55" w14:textId="77777777" w:rsidR="005F25D3" w:rsidRPr="00E32DFD" w:rsidRDefault="00487708" w:rsidP="00212057">
      <w:pPr>
        <w:pStyle w:val="b-post"/>
      </w:pPr>
      <w:r w:rsidRPr="00E32DFD">
        <w:t>Post 06 Beskyttelse til flyktninger utenfor Norge mv., ODA-godkjente utgifter</w:t>
      </w:r>
    </w:p>
    <w:p w14:paraId="3E767E2F" w14:textId="77777777" w:rsidR="005F25D3" w:rsidRPr="00E32DFD" w:rsidRDefault="00487708" w:rsidP="00212057">
      <w:r w:rsidRPr="00E32DFD">
        <w:t>Utgifter til overføring av flyktninger kan i tråd med statistikkdirektivet til OECD/DAC godkjennes som offisiell bistand og refunderes over bistandsbudsjettet. Som følge av bevilgningsendringer ved Stortingets behandling av Prop. 78 S og Innst. 270 S (2021–2022) og endringer som foreslås i forbindelse med denne proposisjonen på kap. 490, post 73, foreslås det å redusere bevilgningen på posten med 8,2 mill. kroner.</w:t>
      </w:r>
    </w:p>
    <w:p w14:paraId="62D39BED" w14:textId="77777777" w:rsidR="005F25D3" w:rsidRPr="00E32DFD" w:rsidRDefault="00487708" w:rsidP="00212057">
      <w:pPr>
        <w:pStyle w:val="b-budkaptit"/>
      </w:pPr>
      <w:r w:rsidRPr="00E32DFD">
        <w:t>Kap. 491 Utlendingsnemnda</w:t>
      </w:r>
    </w:p>
    <w:p w14:paraId="6B11BE8B" w14:textId="77777777" w:rsidR="005F25D3" w:rsidRPr="00E32DFD" w:rsidRDefault="00487708" w:rsidP="00212057">
      <w:pPr>
        <w:pStyle w:val="b-post"/>
      </w:pPr>
      <w:r w:rsidRPr="00E32DFD">
        <w:t>Post 01 Driftsutgifter, kan nyttes under post 21</w:t>
      </w:r>
    </w:p>
    <w:p w14:paraId="22C7C678" w14:textId="77777777" w:rsidR="005F25D3" w:rsidRPr="00E32DFD" w:rsidRDefault="00487708" w:rsidP="00212057">
      <w:pPr>
        <w:pStyle w:val="avsnitt-undertittel"/>
      </w:pPr>
      <w:r w:rsidRPr="00E32DFD">
        <w:t>Tilbakekall av statsborgerskap</w:t>
      </w:r>
    </w:p>
    <w:p w14:paraId="6515B9B1" w14:textId="77777777" w:rsidR="005F25D3" w:rsidRPr="00E32DFD" w:rsidRDefault="00487708" w:rsidP="00212057">
      <w:r w:rsidRPr="00E32DFD">
        <w:t>Behovet for midler til å behandle saker om tilbakekall av statsborgerskap i UNE i 2022 er mindre enn det som ble lagt til grunn i saldert budsjett, jf. omtale under kap. 490, post 01. Det foreslås å redusere bevilgningen på posten med 1,5 mill. kroner.</w:t>
      </w:r>
    </w:p>
    <w:p w14:paraId="0D819BD0" w14:textId="77777777" w:rsidR="005F25D3" w:rsidRPr="00E32DFD" w:rsidRDefault="00487708" w:rsidP="00212057">
      <w:pPr>
        <w:pStyle w:val="avsnitt-undertittel"/>
      </w:pPr>
      <w:r w:rsidRPr="00E32DFD">
        <w:lastRenderedPageBreak/>
        <w:t>Endrede jobbreisevaner etter pandemien</w:t>
      </w:r>
    </w:p>
    <w:p w14:paraId="40432C3E" w14:textId="77777777" w:rsidR="005F25D3" w:rsidRPr="00E32DFD" w:rsidRDefault="00487708" w:rsidP="00212057">
      <w:r w:rsidRPr="00E32DFD">
        <w:t xml:space="preserve">Bevilgningen foreslås redusert med 20 000 kroner knyttet til forventede budsjettgevinster fra endrede jobbreisevaner som følge av pandemien, jf. nærmere omtale under </w:t>
      </w:r>
      <w:r w:rsidRPr="00E32DFD">
        <w:rPr>
          <w:rStyle w:val="kursiv"/>
        </w:rPr>
        <w:t>Andre saker</w:t>
      </w:r>
      <w:r w:rsidRPr="00E32DFD">
        <w:t xml:space="preserve"> i avsnitt 2.5.</w:t>
      </w:r>
    </w:p>
    <w:p w14:paraId="6C050A68" w14:textId="77777777" w:rsidR="005F25D3" w:rsidRPr="00E32DFD" w:rsidRDefault="00487708" w:rsidP="00212057">
      <w:pPr>
        <w:pStyle w:val="avsnitt-undertittel"/>
      </w:pPr>
      <w:r w:rsidRPr="00E32DFD">
        <w:t>Oppsummering</w:t>
      </w:r>
    </w:p>
    <w:p w14:paraId="186D275A" w14:textId="77777777" w:rsidR="005F25D3" w:rsidRPr="00E32DFD" w:rsidRDefault="00487708" w:rsidP="00212057">
      <w:r w:rsidRPr="00E32DFD">
        <w:t>Samlet foreslås det å redusere bevilgningen på kap. 491, post 01 med 1,5 mill. kroner.</w:t>
      </w:r>
    </w:p>
    <w:p w14:paraId="2E8B6D01" w14:textId="77777777" w:rsidR="005F25D3" w:rsidRPr="00E32DFD" w:rsidRDefault="00487708" w:rsidP="00212057">
      <w:pPr>
        <w:pStyle w:val="b-post"/>
      </w:pPr>
      <w:r w:rsidRPr="00E32DFD">
        <w:t>Post 21 Spesielle driftsutgifter, nemndbehandling, kan nyttes under post 01</w:t>
      </w:r>
    </w:p>
    <w:p w14:paraId="35E199E1" w14:textId="77777777" w:rsidR="005F25D3" w:rsidRPr="00E32DFD" w:rsidRDefault="00487708" w:rsidP="00212057">
      <w:r w:rsidRPr="00E32DFD">
        <w:t>Behovet for midler til å behandle saker om tilbakekall av statsborgerskap i 2022 er mindre enn det som ble lagt til grunn i saldert budsjett, jf. omtale under kap. 490, post 01.</w:t>
      </w:r>
    </w:p>
    <w:p w14:paraId="2AD91066" w14:textId="77777777" w:rsidR="005F25D3" w:rsidRPr="00E32DFD" w:rsidRDefault="00487708" w:rsidP="00212057">
      <w:r w:rsidRPr="00E32DFD">
        <w:t>Det foreslås på denne bakgrunn å redusere bevilgningen på posten med 0,5 mill. kroner.</w:t>
      </w:r>
    </w:p>
    <w:p w14:paraId="6456F3B7" w14:textId="77777777" w:rsidR="005F25D3" w:rsidRPr="00E32DFD" w:rsidRDefault="00487708" w:rsidP="00212057">
      <w:pPr>
        <w:pStyle w:val="Undertittel"/>
      </w:pPr>
      <w:r w:rsidRPr="00E32DFD">
        <w:t>Andre saker</w:t>
      </w:r>
    </w:p>
    <w:p w14:paraId="76D0AB70" w14:textId="77777777" w:rsidR="005F25D3" w:rsidRPr="00E32DFD" w:rsidRDefault="00487708" w:rsidP="00212057">
      <w:pPr>
        <w:pStyle w:val="avsnitt-undertittel"/>
      </w:pPr>
      <w:r w:rsidRPr="00E32DFD">
        <w:t>Om gjennomføringen av Schengen-forpliktelsene i justissektoren</w:t>
      </w:r>
    </w:p>
    <w:p w14:paraId="3E4DE079" w14:textId="77777777" w:rsidR="005F25D3" w:rsidRPr="00E32DFD" w:rsidRDefault="00487708" w:rsidP="00212057">
      <w:r w:rsidRPr="00E32DFD">
        <w:t>For å forbedre bekjempelsen av grensekryssende kriminalitet, terror og ulovlig migrasjon, er det igangsatt et omfattende arbeid i Schengen-området med å utvikle og implementere flere felles-europeiske systemer for styrket grensekontroll og politisamarbeid, bedre informasjonsdeling og sikkerhet. Norge er gjennom Schengen-medlemskapet forpliktet til å gjennomføre endringer i tjenester og arbeidsprosesser med tilhørende systemutvikling og -implementering iht. EUs regelverk. Stortinget vedtok ved behandlingen av Prop. 1 S (2021–2022), Innst. 6 S (2021–2022), kostnads- og styringsrammer for UDIs prosjekter tilknyttet systemene Schengen informasjonssystem (SIS), Visa information system (VIS), Eurodac og Interoperabilitet, samt kostnads- og styringsramme for politiets prosjekt knyttet til SIS.</w:t>
      </w:r>
    </w:p>
    <w:p w14:paraId="4CA9544E" w14:textId="77777777" w:rsidR="005F25D3" w:rsidRPr="00E32DFD" w:rsidRDefault="00487708" w:rsidP="00212057">
      <w:r w:rsidRPr="00E32DFD">
        <w:t>Den totale Schengen IKT-prosjektporteføljen i politiet og UDI er omfattende. Systemene har avhengigheter seg imellom både nasjonalt og internasjonalt, og grensesnitt mot eksisterende tjenester og saksbehandlingssystemer i politiet og utlendingsforvaltningen. Systemene er felles for alle land i Schengen-området, og gjennomføringen er preget av felles-europeiske milepæler og ikrafttredelsestidspunkt for hvert enkelt system. En forsinkelse i ett medlemsland kan derfor forsinke både den sentrale utviklingen i EU og gjennomføringen i øvrige land.</w:t>
      </w:r>
    </w:p>
    <w:p w14:paraId="1713FFB7" w14:textId="77777777" w:rsidR="005F25D3" w:rsidRPr="00E32DFD" w:rsidRDefault="00487708" w:rsidP="00212057">
      <w:r w:rsidRPr="00E32DFD">
        <w:t>Prosjektenes økonomiske størrelse, kompleksitet og avhengigheter medfører at den nasjonale prosjektporteføljen er preget av høy usikkerhet og økonomisk risiko. Dette gjenspeiles i resultatene fra eksterne kvalitetssikringer som er gjennomført for samtlige av prosjektene i de to etatene. EU har blant annet varslet forsinkelser i utviklingen av systemene sentralt i EU. Regjeringen vil derfor komme tilbake til Stortinget for videre oppfølging og orientering om saken på egnet måte.</w:t>
      </w:r>
    </w:p>
    <w:p w14:paraId="7545DEFA" w14:textId="77777777" w:rsidR="005F25D3" w:rsidRPr="00E32DFD" w:rsidRDefault="00487708" w:rsidP="00212057">
      <w:r w:rsidRPr="00E32DFD">
        <w:lastRenderedPageBreak/>
        <w:t>Se også omtale under kap. 440, post 45.</w:t>
      </w:r>
    </w:p>
    <w:p w14:paraId="14881250" w14:textId="77777777" w:rsidR="005F25D3" w:rsidRPr="00E32DFD" w:rsidRDefault="00487708" w:rsidP="00212057">
      <w:pPr>
        <w:pStyle w:val="avsnitt-undertittel"/>
      </w:pPr>
      <w:r w:rsidRPr="00E32DFD">
        <w:t>Fullmakt Bergen tinghus</w:t>
      </w:r>
    </w:p>
    <w:p w14:paraId="43333358" w14:textId="77777777" w:rsidR="005F25D3" w:rsidRPr="00E32DFD" w:rsidRDefault="00487708" w:rsidP="00212057">
      <w:r w:rsidRPr="00E32DFD">
        <w:t>Det er bevilget 11 mill. kroner i 2021 og 40 mill. kroner i 2022 til å forprosjektere rehabilitering av Bergen tinghus. Forprosjektet skal etter planen være ferdigstilt i 2023. Prosjektet skal deretter gjennomgå ekstern kvalitetssikring (KS2), med sikte på at Stortinget kan ta stilling til prosjektet, herunder forslag til kostnadsramme og startbevilgning, ved behandlingen av statsbudsjettet for 2024.</w:t>
      </w:r>
    </w:p>
    <w:p w14:paraId="1E459E39" w14:textId="77777777" w:rsidR="005F25D3" w:rsidRPr="00E32DFD" w:rsidRDefault="00487708" w:rsidP="00212057">
      <w:r w:rsidRPr="00E32DFD">
        <w:t>Som et forberedende tiltak foreslås det at Justis- og beredskapsdepartementet gis fullmakt til å pådra staten forpliktelser utover budsjettåret for inngåelse av leieavtaler i forbindelse med rehabiliteringen av Bergen tinghus. Fullmakten som foreslås innebærer at Justis- og beredskapsdepartementet kan pådra seg forpliktelser innenfor en ramme på 271 mill. kroner, for midlertidige avlastningslokaler til bruk i rehabiliteringsperioden og for permanente tilleggsarealer som vil benyttes også etter ferdigstilt rehabilitering. Fullmakten tar høyde for at det kan inngås leiekontrakt for midlertidige lokaler med varighet ut rehabiliteringsperioden og leiekontrakt for permanente lokaler med inntil 20 års varighet, eksklusive eventuelle opsjoner om forlengelse mv. Årlig husleie og kontraktslengde vil først avklares etter at det er gjennomført en konkurranse i markedet. En slik fullmakt vil bidra til kostnadseffektiv gjennomføring av et ev. rehabiliteringsprosjekt. Dersom Stortinget ikke vedtar en startbevilgning i forbindelse med 2024-budsjettet, vil staten trolig bli ansvarlig for å kompensere utleier som følge av inngåtte avtaler. Å inngå leiekontraktene allerede nå forventes likevel å gi lavere kostnader, høyere nytte og større sannsynlighet for en vellykket prosjektgjennomføring sammenlignet med å vente.</w:t>
      </w:r>
    </w:p>
    <w:p w14:paraId="6FD3AFB8" w14:textId="77777777" w:rsidR="005F25D3" w:rsidRPr="00E32DFD" w:rsidRDefault="00487708" w:rsidP="00212057">
      <w:r w:rsidRPr="00E32DFD">
        <w:t>På denne bakgrunn foreslår regjeringen at Stortinget samtykker i at Justis- og beredskapsdepartementet får fullmakt til å pådra staten forpliktelser utover budsjettåret for inngåelse av leieavtaler i forbindelse med rehabiliteringen av Bergen tinghus, jf. forslag til romertallsvedtak.</w:t>
      </w:r>
    </w:p>
    <w:p w14:paraId="27091CD5" w14:textId="77777777" w:rsidR="005F25D3" w:rsidRPr="00E32DFD" w:rsidRDefault="00487708" w:rsidP="00212057">
      <w:pPr>
        <w:pStyle w:val="avsnitt-undertittel"/>
      </w:pPr>
      <w:r w:rsidRPr="00E32DFD">
        <w:t>Forslag om økt bestillingsfullmakt under kap. 440, post 01</w:t>
      </w:r>
    </w:p>
    <w:p w14:paraId="23A3DBF1" w14:textId="77777777" w:rsidR="005F25D3" w:rsidRPr="00E32DFD" w:rsidRDefault="00487708" w:rsidP="00212057">
      <w:r w:rsidRPr="00E32DFD">
        <w:t>Justis- og beredskapsdepartementet har i 2022 en bestillingsfullmakt på posten på 150 mill. kroner. Denne benyttes hovedsakelig til innkjøp av spesialutstyr og materiell til politiet. Det er lang leveringstid på flere anskaffelser, blant annet som følge av problemer i de globale forsyningskjedene. Flere anskaffelser som skal gjennomføres i 2022, forventes derfor å bli levert og utgiftsført først i 2023.</w:t>
      </w:r>
    </w:p>
    <w:p w14:paraId="603967BE" w14:textId="77777777" w:rsidR="005F25D3" w:rsidRPr="00E32DFD" w:rsidRDefault="00487708" w:rsidP="00212057">
      <w:r w:rsidRPr="00E32DFD">
        <w:t>På denne bakgrunn foreslår regjeringen at Stortinget samtykker i at Justis- og beredskapsdepartementet i 2022 kan bestille varer utover den gitte bevilgning, men slik at samlet ramme for nye bestillinger og gammelt ansvar ikke overstiger 250 mill. kroner, jf. forslag til romertallsvedtak.</w:t>
      </w:r>
    </w:p>
    <w:p w14:paraId="154DD0E6" w14:textId="77777777" w:rsidR="005F25D3" w:rsidRPr="00E32DFD" w:rsidRDefault="00487708" w:rsidP="00212057">
      <w:pPr>
        <w:pStyle w:val="avsnitt-undertittel"/>
      </w:pPr>
      <w:r w:rsidRPr="00E32DFD">
        <w:lastRenderedPageBreak/>
        <w:t>Forslag om økt kostnadsramme for anskaffelsen av nye redningshelikoptre</w:t>
      </w:r>
    </w:p>
    <w:p w14:paraId="6553B81B" w14:textId="77777777" w:rsidR="005F25D3" w:rsidRPr="00E32DFD" w:rsidRDefault="00487708" w:rsidP="00212057">
      <w:r w:rsidRPr="00E32DFD">
        <w:t xml:space="preserve">I forbindelse med Stortingets behandling av Prop. 195 S (2020–2021) </w:t>
      </w:r>
      <w:r w:rsidRPr="00E32DFD">
        <w:rPr>
          <w:rStyle w:val="kursiv"/>
        </w:rPr>
        <w:t>Tilleggsbevilgninger og omprioriteringer i statsbudsjettet 2021</w:t>
      </w:r>
      <w:r w:rsidRPr="00E32DFD">
        <w:t xml:space="preserve"> ble kostnadsrammen for anskaffelsen av nye redningshelikoptre endret bl.a. som følge av forsinkelser og utfordringer med utvikling, leveranse og innfasing av SAR Queen.</w:t>
      </w:r>
    </w:p>
    <w:p w14:paraId="57CAD89F" w14:textId="77777777" w:rsidR="005F25D3" w:rsidRPr="00E32DFD" w:rsidRDefault="00487708" w:rsidP="00212057">
      <w:r w:rsidRPr="00E32DFD">
        <w:t xml:space="preserve">I forbindelse med Stortingets behandling av Prop. 1 S (2021–2022) og Prop. 1 S Tillegg 1 (2021–2022) </w:t>
      </w:r>
      <w:r w:rsidRPr="00E32DFD">
        <w:rPr>
          <w:rStyle w:val="kursiv"/>
        </w:rPr>
        <w:t>Endring av Prop. 1 S (2021–2022) Statsbudsjettet 2022</w:t>
      </w:r>
      <w:r w:rsidRPr="00E32DFD">
        <w:t>, ble kostnadsrammen til anskaffelsen nedjustert som følge av planlagt flytting av Bodø lufthavn, i tillegg til at kostnadsrammen ble prisjustert. Ved en feil ble ikke samme beregningsmåte for prisjustering av kostnadsrammen benyttet i Statsbudsjettet 2022 som ble lagt til grunn i forbindelse med Revidert nasjonalbudsjett 2021. Regjeringen foreslår derfor å endre kostnadsrammen for anskaffelsen i tråd med prinsippene som ble lagt til grunn ved beregning av endret kostnadsramme vedtatt av Stortinget ifb. Revidert nasjonalbudsjett 2021.</w:t>
      </w:r>
    </w:p>
    <w:p w14:paraId="1BE52C6C" w14:textId="77777777" w:rsidR="005F25D3" w:rsidRPr="00E32DFD" w:rsidRDefault="00487708" w:rsidP="00212057">
      <w:r w:rsidRPr="00E32DFD">
        <w:t>På bakgrunn av ovennevnte foreslås det å øke kostnadsrammen fra 14 887 mill. kroner til 14 988 mill. kroner, jf. forslag til romertallsvedtak.</w:t>
      </w:r>
    </w:p>
    <w:p w14:paraId="41E5EAD9" w14:textId="77777777" w:rsidR="005F25D3" w:rsidRPr="00E32DFD" w:rsidRDefault="00487708" w:rsidP="00212057">
      <w:pPr>
        <w:pStyle w:val="avsnitt-undertittel"/>
      </w:pPr>
      <w:r w:rsidRPr="00E32DFD">
        <w:t>Oppfølging av anmodningsvedtak om ny politihøgskole</w:t>
      </w:r>
    </w:p>
    <w:p w14:paraId="2C6F68D7" w14:textId="77777777" w:rsidR="005F25D3" w:rsidRPr="00E32DFD" w:rsidRDefault="00487708" w:rsidP="00212057">
      <w:r w:rsidRPr="00E32DFD">
        <w:t>Det vises til anmodningsvedtak nr. 676, 25. februar 2021:</w:t>
      </w:r>
    </w:p>
    <w:p w14:paraId="4915CA0F" w14:textId="77777777" w:rsidR="005F25D3" w:rsidRPr="00E32DFD" w:rsidRDefault="00487708" w:rsidP="00212057">
      <w:pPr>
        <w:pStyle w:val="blokksit"/>
      </w:pPr>
      <w:r w:rsidRPr="00E32DFD">
        <w:t>«Stortinget ber regjeringen igangsette planleggingen av ny politihøgskole og komme tilbake til Stortinget på en egnet måte».</w:t>
      </w:r>
    </w:p>
    <w:p w14:paraId="63F58600" w14:textId="77777777" w:rsidR="005F25D3" w:rsidRPr="00E32DFD" w:rsidRDefault="00487708" w:rsidP="00212057">
      <w:r w:rsidRPr="00E32DFD">
        <w:t>Dokumentene som ligger til grunn for vedtaket er Meld. St. 29. (2019–2020) og Innst. 248 S (2020–2021) fra justiskomiteen.</w:t>
      </w:r>
    </w:p>
    <w:p w14:paraId="5D22A50F" w14:textId="77777777" w:rsidR="005F25D3" w:rsidRPr="00E32DFD" w:rsidRDefault="00487708" w:rsidP="00212057">
      <w:r w:rsidRPr="00E32DFD">
        <w:t>Politihøgskolen (PHS) har i dag bacheloravdeling i Bodø, Stavern og Oslo, og utdanningssenter i Kongsvinger. PHS er en viktig lokal institusjon flere av disse stedene, og dagens desentraliserte struktur bidrar til et positivt mangfold i politiutdanningen. I 2017 gjennomførte Dovre Group en foranalyse av eiendomsbehov for justissektoren i Osloområdet. For PHS ble tilstanden vurdert som akseptabel for alle kriteriene. Tilstanden på bygget tilsier at ny politihøgskole ikke bør prioriteres, gitt at handlingsrommet i budsjettene i årene fremover forventes vesentlig redusert sammenlignet med hva vi har blitt vant til. Regjeringen foreslår derfor at anmodningsvedtak nr. 676 av 25. februar 2021 oppheves, jf. forslag til romertallsvedtak.</w:t>
      </w:r>
    </w:p>
    <w:p w14:paraId="15232258" w14:textId="77777777" w:rsidR="005F25D3" w:rsidRPr="00E32DFD" w:rsidRDefault="00487708" w:rsidP="00212057">
      <w:pPr>
        <w:pStyle w:val="avsnitt-undertittel"/>
      </w:pPr>
      <w:r w:rsidRPr="00E32DFD">
        <w:t>Oppfølging av anmodningsvedtak om endring av utlendingsloven</w:t>
      </w:r>
    </w:p>
    <w:p w14:paraId="7FE9410A" w14:textId="77777777" w:rsidR="005F25D3" w:rsidRPr="00E32DFD" w:rsidRDefault="00487708" w:rsidP="00212057">
      <w:r w:rsidRPr="00E32DFD">
        <w:t>Det vises til anmodningsvedtak nr. 419, 8. mars 2022:</w:t>
      </w:r>
    </w:p>
    <w:p w14:paraId="327109E1" w14:textId="77777777" w:rsidR="005F25D3" w:rsidRPr="00E32DFD" w:rsidRDefault="00487708" w:rsidP="00212057">
      <w:pPr>
        <w:pStyle w:val="blokksit"/>
      </w:pPr>
      <w:r w:rsidRPr="00E32DFD">
        <w:t>«Stortinget ber regjeringen raskt vurdere hvordan flyktninger med midlertidig kollektivt opphold som bor utenfor asylmottak midlertidig kan sikres stønad til livsopphold.»</w:t>
      </w:r>
    </w:p>
    <w:p w14:paraId="3594D049" w14:textId="77777777" w:rsidR="005F25D3" w:rsidRPr="00E32DFD" w:rsidRDefault="00487708" w:rsidP="00212057">
      <w:r w:rsidRPr="00E32DFD">
        <w:t>Dokumentet som ligger til grunn for vedtaket er Innst. 175 L (2021–2022) om endring i utlendingsloven (innhenting av opplysninger fra utdanningsinstitusjoner mv.).</w:t>
      </w:r>
    </w:p>
    <w:p w14:paraId="2907484D" w14:textId="77777777" w:rsidR="005F25D3" w:rsidRPr="00E32DFD" w:rsidRDefault="00487708" w:rsidP="00212057">
      <w:r w:rsidRPr="00E32DFD">
        <w:t xml:space="preserve">Justis- og beredskapsdepartementet ga 16. mars 2022 UDI instruks GI-4/2022 – Instruks om alternativ mottaksplassering for personer fordrevet fra Ukraina som får midlertidig </w:t>
      </w:r>
      <w:r w:rsidRPr="00E32DFD">
        <w:lastRenderedPageBreak/>
        <w:t>kollektiv beskyttelse, jf. utlendingsforskriften § 7-5 a, jf. utlendingsloven § 34. Vedtaket anses med dette fulgt opp.</w:t>
      </w:r>
    </w:p>
    <w:p w14:paraId="176D8C44" w14:textId="77777777" w:rsidR="005F25D3" w:rsidRPr="00E32DFD" w:rsidRDefault="00487708" w:rsidP="00212057">
      <w:r w:rsidRPr="00E32DFD">
        <w:t>UDI gis med denne instruksen fullmakt til å utvide målgruppen for ordningen med alternativ mottaksplass (AMOT), under kap. 490, post 60. Kommuner vil etter søknad til UDI kunne få 16 105 kroner per person per måned for personer i målgruppen som bor i privat regi, frem til bosetting. AMOT gir mulighet for en styrt ansvarsoverføring fra UDI til kommuner som ønsker å overta ansvaret for asylsøkere/flyktninger i kommunen før de blir bosatt. Kommuner som aksepterer å ta imot personer på AMOT vil motta tilskudd fra UDI, men vil til gjengjeld stå ansvarlig for å utbetale alle ytelser og gi kommunale tjenester til disse personene.</w:t>
      </w:r>
    </w:p>
    <w:p w14:paraId="60AABB75" w14:textId="77777777" w:rsidR="005F25D3" w:rsidRPr="00E32DFD" w:rsidRDefault="00487708" w:rsidP="00212057">
      <w:pPr>
        <w:pStyle w:val="Overskrift2"/>
      </w:pPr>
      <w:r w:rsidRPr="00E32DFD">
        <w:t>Kommunal- og distriktsdepartementet</w:t>
      </w:r>
    </w:p>
    <w:p w14:paraId="10E65E89" w14:textId="77777777" w:rsidR="005F25D3" w:rsidRPr="00E32DFD" w:rsidRDefault="00487708" w:rsidP="00212057">
      <w:pPr>
        <w:pStyle w:val="b-budkaptit"/>
      </w:pPr>
      <w:r w:rsidRPr="00E32DFD">
        <w:t>Kap. 1 H.M. Kongen og H.M. Dronningen</w:t>
      </w:r>
    </w:p>
    <w:p w14:paraId="70C557E0" w14:textId="77777777" w:rsidR="005F25D3" w:rsidRPr="00E32DFD" w:rsidRDefault="00487708" w:rsidP="00212057">
      <w:pPr>
        <w:pStyle w:val="b-post"/>
      </w:pPr>
      <w:r w:rsidRPr="00E32DFD">
        <w:t>Post 50 Det kongelige hoff</w:t>
      </w:r>
    </w:p>
    <w:p w14:paraId="5DC92FB9" w14:textId="77777777" w:rsidR="005F25D3" w:rsidRPr="00E32DFD" w:rsidRDefault="00487708" w:rsidP="00212057">
      <w:r w:rsidRPr="00E32DFD">
        <w:t>Posten dekker utgifter til Det kongelige hoff som skal understøtte H.M. Kongen og Kongefamilien.</w:t>
      </w:r>
    </w:p>
    <w:p w14:paraId="0A38B616" w14:textId="77777777" w:rsidR="005F25D3" w:rsidRPr="00E32DFD" w:rsidRDefault="00487708" w:rsidP="00212057">
      <w:r w:rsidRPr="00E32DFD">
        <w:t>Det foreslås å redusere bevilgningen med 31 mill. kroner mot tilsvarende økning av kap. 1, post 51, jf. omtale under post 51.</w:t>
      </w:r>
    </w:p>
    <w:p w14:paraId="3CAE105B" w14:textId="77777777" w:rsidR="005F25D3" w:rsidRPr="00E32DFD" w:rsidRDefault="00487708" w:rsidP="00212057">
      <w:pPr>
        <w:pStyle w:val="b-post"/>
      </w:pPr>
      <w:r w:rsidRPr="00E32DFD">
        <w:t>Post 51 Særskilte prosjekter ved Det kongelige hoff</w:t>
      </w:r>
    </w:p>
    <w:p w14:paraId="7CB64CE5" w14:textId="77777777" w:rsidR="005F25D3" w:rsidRPr="00E32DFD" w:rsidRDefault="00487708" w:rsidP="00212057">
      <w:r w:rsidRPr="00E32DFD">
        <w:t>Sikringsprosjektet ved de statlige og private kongelige eiendommer gjennomføres i regi av Det kongelige hoff. Prosjektet ble første gang omtalt i forbindelse med revidert nasjonalbudsjett for 2014. Kostnadsrammen for sikringsprosjektet ble vedtatt ved behandlingen av statsbudsjettet for 2018, og er på 623,8 mill. kroner (prisnivå per 1. juli 2022).</w:t>
      </w:r>
    </w:p>
    <w:p w14:paraId="78B0E539" w14:textId="77777777" w:rsidR="005F25D3" w:rsidRPr="00E32DFD" w:rsidRDefault="00487708" w:rsidP="00212057">
      <w:r w:rsidRPr="00E32DFD">
        <w:t>I Prop. 1 S (2021–2022) for Kommunal- og moderniseringsdepartementet ble det rapportert om at arbeidene i Slottsparken og Dronningparken har vist seg å være utfordrende. Dette skyldes blant annet at ulike forhold under bakkenivå har komplisert og økt omfanget av arbeidene i parkene, noe som medførte økt likviditetsbehov. Disse forholdene, sammenholdt med følgene av koronapandemien, med utfordringer for både vareleveranser og innreise av arbeidskraft, har ført til forsinkelser som har økt kostnadene ytterligere. I tillegg har økte priser på materialer økt kostnadene.</w:t>
      </w:r>
    </w:p>
    <w:p w14:paraId="3556BB9C" w14:textId="77777777" w:rsidR="005F25D3" w:rsidRPr="00E32DFD" w:rsidRDefault="00487708" w:rsidP="00212057">
      <w:r w:rsidRPr="00E32DFD">
        <w:t>På bakgrunn av ovennevnte forhold foreslås det å øke prosjektets kostnadsramme til 725 mill. kroner (prisnivå per 1. juli 2022), jf. forslag til romertallsvedtak. Det tas sikte på å gjennomføre en usikkerhetsanalyse for de gjenstående delene av prosjektet, og eventuelt komme tilbake til saken i nysalderingen for 2022. Det foreslås å øke bevilgningen med 74,2 mill. kroner, hvorav 31 mill. kroner omdisponeres fra kap. 1, post 50.</w:t>
      </w:r>
    </w:p>
    <w:p w14:paraId="5B682BE8" w14:textId="77777777" w:rsidR="005F25D3" w:rsidRPr="00E32DFD" w:rsidRDefault="00487708" w:rsidP="00212057">
      <w:pPr>
        <w:pStyle w:val="b-budkaptit"/>
      </w:pPr>
      <w:r w:rsidRPr="00E32DFD">
        <w:lastRenderedPageBreak/>
        <w:t>Kap. 500 Kommunal- og distriktsdepartementet</w:t>
      </w:r>
    </w:p>
    <w:p w14:paraId="46695420" w14:textId="77777777" w:rsidR="005F25D3" w:rsidRPr="00E32DFD" w:rsidRDefault="00487708" w:rsidP="00212057">
      <w:pPr>
        <w:pStyle w:val="b-post"/>
      </w:pPr>
      <w:r w:rsidRPr="00E32DFD">
        <w:t>Post 01 Driftsutgifter</w:t>
      </w:r>
    </w:p>
    <w:p w14:paraId="51CD183B" w14:textId="77777777" w:rsidR="005F25D3" w:rsidRPr="00E32DFD" w:rsidRDefault="00487708" w:rsidP="00212057">
      <w:r w:rsidRPr="00E32DFD">
        <w:t>Bevilgningen dekker i hovedsak lønn, husleie og andre faste utgifter for Kommunal- og distriktsdepartementet.</w:t>
      </w:r>
    </w:p>
    <w:p w14:paraId="442769A6" w14:textId="77777777" w:rsidR="005F25D3" w:rsidRPr="00E32DFD" w:rsidRDefault="00487708" w:rsidP="00212057">
      <w:pPr>
        <w:pStyle w:val="avsnitt-undertittel"/>
      </w:pPr>
      <w:r w:rsidRPr="00E32DFD">
        <w:t>IT-lisenser</w:t>
      </w:r>
    </w:p>
    <w:p w14:paraId="370CD375" w14:textId="77777777" w:rsidR="005F25D3" w:rsidRPr="00E32DFD" w:rsidRDefault="00487708" w:rsidP="00212057">
      <w:r w:rsidRPr="00E32DFD">
        <w:t>I 2016 ble det rammeoverført bevilgning for lisenser fra Departementenes sikkerhets- og serviceorganisasjon (DSS) til Direktoratet for forvaltning og økonomistyring (DFØ). Som følge av endret finansieringsprinsipp for SAP-lisenser og fakturahåndtering, ble bevilgning for lisenser rammeoverført tilbake til departementene i 2022. Ved en feil ble midlene som skulle til DSS rammeoverført til Kommunal- og distriktsdepartementets budsjettkapittel. På bakgrunn av dette foreslås det å redusere kap. 500, post 01 med 511 000 kroner mot en tilsvarende økning av kap. 510, post 01.</w:t>
      </w:r>
    </w:p>
    <w:p w14:paraId="0218F44B" w14:textId="77777777" w:rsidR="005F25D3" w:rsidRPr="00E32DFD" w:rsidRDefault="00487708" w:rsidP="00212057">
      <w:pPr>
        <w:pStyle w:val="avsnitt-undertittel"/>
      </w:pPr>
      <w:r w:rsidRPr="00E32DFD">
        <w:t>Budsjettgevinster fra endrede jobbreisevaner</w:t>
      </w:r>
    </w:p>
    <w:p w14:paraId="12608AFC" w14:textId="77777777" w:rsidR="005F25D3" w:rsidRPr="00E32DFD" w:rsidRDefault="00487708" w:rsidP="00212057">
      <w:r w:rsidRPr="00E32DFD">
        <w:t xml:space="preserve">Bevilgningen foreslås redusert med 366 000 kroner knyttet til forventede budsjettgevinster fra endrede jobbreisevaner som følge av pandemien, jf. nærmere omtale under </w:t>
      </w:r>
      <w:r w:rsidRPr="00E32DFD">
        <w:rPr>
          <w:rStyle w:val="kursiv"/>
        </w:rPr>
        <w:t>Andre saker</w:t>
      </w:r>
      <w:r w:rsidRPr="00E32DFD">
        <w:t xml:space="preserve"> i avsnitt 2.5.</w:t>
      </w:r>
    </w:p>
    <w:p w14:paraId="1CC09FB2" w14:textId="77777777" w:rsidR="005F25D3" w:rsidRPr="00E32DFD" w:rsidRDefault="00487708" w:rsidP="00212057">
      <w:pPr>
        <w:pStyle w:val="avsnitt-undertittel"/>
      </w:pPr>
      <w:r w:rsidRPr="00E32DFD">
        <w:t>Ny løsning for e-postsynkronisering</w:t>
      </w:r>
    </w:p>
    <w:p w14:paraId="24BB3859" w14:textId="77777777" w:rsidR="005F25D3" w:rsidRPr="00E32DFD" w:rsidRDefault="00487708" w:rsidP="00212057">
      <w:r w:rsidRPr="00E32DFD">
        <w:t>I forbindelse med anskaffelse av en ny løsning for e-postsynkronisering foreslås bevilgningen redusert med 1 mill. kroner mot en tilsvarende økning av kap. 510, post 45, jf. nærmere omtale under kap. 510, post 45.</w:t>
      </w:r>
    </w:p>
    <w:p w14:paraId="3D6D6927" w14:textId="77777777" w:rsidR="005F25D3" w:rsidRPr="00E32DFD" w:rsidRDefault="00487708" w:rsidP="00212057">
      <w:pPr>
        <w:pStyle w:val="avsnitt-undertittel"/>
      </w:pPr>
      <w:r w:rsidRPr="00E32DFD">
        <w:t>Oppsummering</w:t>
      </w:r>
    </w:p>
    <w:p w14:paraId="2967C733" w14:textId="77777777" w:rsidR="005F25D3" w:rsidRPr="00E32DFD" w:rsidRDefault="00487708" w:rsidP="00212057">
      <w:r w:rsidRPr="00E32DFD">
        <w:t>Samlet foreslås bevilgningen redusert med 1,9 mill. kroner.</w:t>
      </w:r>
    </w:p>
    <w:p w14:paraId="0D51B4B1" w14:textId="77777777" w:rsidR="005F25D3" w:rsidRPr="00E32DFD" w:rsidRDefault="00487708" w:rsidP="00212057">
      <w:pPr>
        <w:pStyle w:val="b-post"/>
      </w:pPr>
      <w:r w:rsidRPr="00E32DFD">
        <w:t>Post 21 Spesielle driftsutgifter, kan overføres, kan nyttes under post 70</w:t>
      </w:r>
    </w:p>
    <w:p w14:paraId="128D9084" w14:textId="77777777" w:rsidR="005F25D3" w:rsidRPr="00E32DFD" w:rsidRDefault="00487708" w:rsidP="00212057">
      <w:r w:rsidRPr="00E32DFD">
        <w:t>Bevilgningen dekker Kommunal- og distriktsdepartementet behov for kjøp av statistikk, data, utredninger, evalueringer og formidling av kunnskap samt gjennomføring av midlertidige tiltak og prosjekter.</w:t>
      </w:r>
    </w:p>
    <w:p w14:paraId="5BEDE3DB" w14:textId="77777777" w:rsidR="005F25D3" w:rsidRPr="00E32DFD" w:rsidRDefault="00487708" w:rsidP="00212057">
      <w:pPr>
        <w:pStyle w:val="avsnitt-undertittel"/>
      </w:pPr>
      <w:r w:rsidRPr="00E32DFD">
        <w:t>Åpning av nasjonalt minnested på Utøyakaia</w:t>
      </w:r>
    </w:p>
    <w:p w14:paraId="504B2279" w14:textId="77777777" w:rsidR="005F25D3" w:rsidRPr="00E32DFD" w:rsidRDefault="00487708" w:rsidP="00212057">
      <w:r w:rsidRPr="00E32DFD">
        <w:t>Det skal være åpning av det nasjonale minnestedet på Utøyakaia 18. juni 2022. Arrangementet vil være for etterlatte, overlevende, frivillige, representanter for redningsmannskaper, og lokalbefolkningen. Kongehuset vil være representert. Kostnadene skal dekke arrangementet, logistikk og opplegg i tilknytning til åpningen. I tillegg kommer reiseutgifter for etterlatte. På bakgrunn av dette økes bevilgningsbehovet med 8 mill. kroner.</w:t>
      </w:r>
    </w:p>
    <w:p w14:paraId="6D765498" w14:textId="77777777" w:rsidR="005F25D3" w:rsidRPr="00E32DFD" w:rsidRDefault="00487708" w:rsidP="00212057">
      <w:pPr>
        <w:pStyle w:val="avsnitt-undertittel"/>
      </w:pPr>
      <w:r w:rsidRPr="00E32DFD">
        <w:lastRenderedPageBreak/>
        <w:t>Havpanelet</w:t>
      </w:r>
    </w:p>
    <w:p w14:paraId="6F9846D9" w14:textId="77777777" w:rsidR="005F25D3" w:rsidRPr="00E32DFD" w:rsidRDefault="00487708" w:rsidP="00212057">
      <w:r w:rsidRPr="00E32DFD">
        <w:t>I statsbudsjettet for 2022 ble det overført 625 000 kroner til Utenriksdepartementets kap. 118, post 21 for å dekke departementets andel av utgifter til Høynivåpanelet for bærekraftig havøkonomi (Havpanelet). På grunn av flere giverland enn forutsatt reduseres det norske bidraget fra 15,0 til 10,0 mill. kroner i 2022. På bakgrunn av dette foreslås det å øke bevilgningen med 200 000 kroner mot en tilsvarende reduksjon på Utenriksdepartementets budsjett.</w:t>
      </w:r>
    </w:p>
    <w:p w14:paraId="3FE2E7F2" w14:textId="77777777" w:rsidR="005F25D3" w:rsidRPr="00E32DFD" w:rsidRDefault="00487708" w:rsidP="00212057">
      <w:pPr>
        <w:pStyle w:val="avsnitt-undertittel"/>
      </w:pPr>
      <w:r w:rsidRPr="00E32DFD">
        <w:t>Oppsummering</w:t>
      </w:r>
    </w:p>
    <w:p w14:paraId="7EE90527" w14:textId="77777777" w:rsidR="005F25D3" w:rsidRPr="00E32DFD" w:rsidRDefault="00487708" w:rsidP="00212057">
      <w:r w:rsidRPr="00E32DFD">
        <w:t>Samlet foreslås det å øke bevilgningen med 8,2 mill. kroner.</w:t>
      </w:r>
    </w:p>
    <w:p w14:paraId="4C77ABFE" w14:textId="77777777" w:rsidR="005F25D3" w:rsidRPr="00E32DFD" w:rsidRDefault="00487708" w:rsidP="00212057">
      <w:pPr>
        <w:pStyle w:val="b-budkaptit"/>
      </w:pPr>
      <w:r w:rsidRPr="00E32DFD">
        <w:t>Kap. 502 Tariffavtalte avsetninger mv.</w:t>
      </w:r>
    </w:p>
    <w:p w14:paraId="260E0ECF" w14:textId="77777777" w:rsidR="005F25D3" w:rsidRPr="00E32DFD" w:rsidRDefault="00487708" w:rsidP="00212057">
      <w:pPr>
        <w:pStyle w:val="b-post"/>
      </w:pPr>
      <w:r w:rsidRPr="00E32DFD">
        <w:t>Post 72 Pensjonskostnader tjenestemannsorganisasjonene</w:t>
      </w:r>
    </w:p>
    <w:p w14:paraId="045AE562" w14:textId="77777777" w:rsidR="005F25D3" w:rsidRPr="00E32DFD" w:rsidRDefault="00487708" w:rsidP="00212057">
      <w:r w:rsidRPr="00E32DFD">
        <w:t>Bevilgningen skal synliggjøre statens årlige bidrag til tjenestemannsorganisasjonene på pensjonsområdet. Som følge av at Statens pensjonskasse skal fakturere utgiftene halvårlig og etterskuddsvis, og fakturaen for andre halvår 2022 dermed vil bli betalt i 2023, er premieprognosen for 2022 beregnet til 17,0 mill. kroner. Det foreslås derfor at bevilgningen reduseres med 14,0 mill. kroner.</w:t>
      </w:r>
    </w:p>
    <w:p w14:paraId="2E1E8D56" w14:textId="77777777" w:rsidR="005F25D3" w:rsidRPr="00E32DFD" w:rsidRDefault="00487708" w:rsidP="00212057">
      <w:pPr>
        <w:pStyle w:val="b-budkaptit"/>
      </w:pPr>
      <w:r w:rsidRPr="00E32DFD">
        <w:t>Kap. 505 Boliglånsordningen i Statens pensjonskasse</w:t>
      </w:r>
    </w:p>
    <w:p w14:paraId="6520E093" w14:textId="77777777" w:rsidR="005F25D3" w:rsidRPr="00E32DFD" w:rsidRDefault="00487708" w:rsidP="00212057">
      <w:pPr>
        <w:pStyle w:val="b-post"/>
      </w:pPr>
      <w:r w:rsidRPr="00E32DFD">
        <w:t>Post 01 Driftsutgifter</w:t>
      </w:r>
    </w:p>
    <w:p w14:paraId="39545A6B" w14:textId="77777777" w:rsidR="005F25D3" w:rsidRPr="00E32DFD" w:rsidRDefault="00487708" w:rsidP="00212057">
      <w:r w:rsidRPr="00E32DFD">
        <w:t>Bevilgningen gjelder kostnadene til Statens pensjonskasse for å administrere boliglånsordningen. Administrasjonskostnadene anslås å utgjøre 40,0 mill. kroner i 2022, en økning på 4,0 mill. kroner fra saldert budsjett. Økningen skyldes at det legges til grunn økt søknadsinngang og flere utbetalte lån enn i saldert budsjett. Det foreslås derfor at bevilgningen økes med 4,0 mill. kroner.</w:t>
      </w:r>
    </w:p>
    <w:p w14:paraId="741D8DBD" w14:textId="77777777" w:rsidR="005F25D3" w:rsidRPr="00E32DFD" w:rsidRDefault="00487708" w:rsidP="00212057">
      <w:pPr>
        <w:pStyle w:val="b-post"/>
      </w:pPr>
      <w:r w:rsidRPr="00E32DFD">
        <w:t>Post 90 Utlån, overslagsbevilgning</w:t>
      </w:r>
    </w:p>
    <w:p w14:paraId="2CD387D1" w14:textId="77777777" w:rsidR="005F25D3" w:rsidRPr="00E32DFD" w:rsidRDefault="00487708" w:rsidP="00212057">
      <w:r w:rsidRPr="00E32DFD">
        <w:t>Bevilgningen dekker forventet brutto utlån til boliglån, i tillegg til beregnede opptjente, ikke betalte renter på lånene. Som følge av at det legges til grunn økt søknadsinngang og flere utbetalte lån enn i saldert budsjett, anslås utbetalte lån i 2022 til å utgjøre 14 100 mill. kroner. Anslaget inkluderer om lag 43,0 mill. kroner i beregnede opptjente renteinntekter ved utgangen av 2022. Det foreslås på denne bakgrunn at bevilgningen økes med 2 700 mill. kroner.</w:t>
      </w:r>
    </w:p>
    <w:p w14:paraId="4A0E3604" w14:textId="77777777" w:rsidR="005F25D3" w:rsidRPr="00E32DFD" w:rsidRDefault="00487708" w:rsidP="00212057">
      <w:pPr>
        <w:pStyle w:val="b-budkaptit"/>
      </w:pPr>
      <w:r w:rsidRPr="00E32DFD">
        <w:lastRenderedPageBreak/>
        <w:t>Kap. 3505 Boliglånsordningen i Statens pensjonskasse</w:t>
      </w:r>
    </w:p>
    <w:p w14:paraId="1E3B102C" w14:textId="77777777" w:rsidR="005F25D3" w:rsidRPr="00E32DFD" w:rsidRDefault="00487708" w:rsidP="00212057">
      <w:pPr>
        <w:pStyle w:val="b-post"/>
      </w:pPr>
      <w:r w:rsidRPr="00E32DFD">
        <w:t>Post 01 Gebyrinntekter, lån</w:t>
      </w:r>
    </w:p>
    <w:p w14:paraId="5AE81DDB" w14:textId="77777777" w:rsidR="005F25D3" w:rsidRPr="00E32DFD" w:rsidRDefault="00487708" w:rsidP="00212057">
      <w:r w:rsidRPr="00E32DFD">
        <w:t>Bevilgningen gjelder innbetaling av gebyrer fra låntagerne i boliglånsordningen i Statens pensjonskasse i form av termingebyr, etableringsgebyr, purregebyr o.l. Som følge av at det legges til grunn økt søknadsinngang og flere utbetalte lån enn i saldert budsjett, anslås gebyrinntektene til å utgjøre 36,0 mill. kroner i 2022. Bevilgningen foreslås derfor økt med 4 mill. kroner.</w:t>
      </w:r>
    </w:p>
    <w:p w14:paraId="15CE4B67" w14:textId="77777777" w:rsidR="005F25D3" w:rsidRPr="00E32DFD" w:rsidRDefault="00487708" w:rsidP="00212057">
      <w:pPr>
        <w:pStyle w:val="b-post"/>
      </w:pPr>
      <w:r w:rsidRPr="00E32DFD">
        <w:t>Post 90 Tilbakebetaling av lån</w:t>
      </w:r>
    </w:p>
    <w:p w14:paraId="262F7706" w14:textId="77777777" w:rsidR="005F25D3" w:rsidRPr="00E32DFD" w:rsidRDefault="00487708" w:rsidP="00212057">
      <w:r w:rsidRPr="00E32DFD">
        <w:t>Posten omfatter ordinære og ekstraordinære avdrag og tilbakeføring av beregnet opptjente, men ikke betalte renteinntekter. Basert på erfaringstall forventes det en reduksjon i antall innfridde lån. Det foreslås å redusere bevilgningen med 1 800 mill. kroner som følge av forventet reduksjon i innbetalinger i 2022.</w:t>
      </w:r>
    </w:p>
    <w:p w14:paraId="05F5FB66" w14:textId="77777777" w:rsidR="005F25D3" w:rsidRPr="00E32DFD" w:rsidRDefault="00487708" w:rsidP="00212057">
      <w:pPr>
        <w:pStyle w:val="b-budkaptit"/>
      </w:pPr>
      <w:r w:rsidRPr="00E32DFD">
        <w:t>Kap. 5607 Renter av boliglånsordningen i Statens pensjonskasse</w:t>
      </w:r>
    </w:p>
    <w:p w14:paraId="48BA1FD7" w14:textId="77777777" w:rsidR="005F25D3" w:rsidRPr="00E32DFD" w:rsidRDefault="00487708" w:rsidP="00212057">
      <w:pPr>
        <w:pStyle w:val="b-post"/>
      </w:pPr>
      <w:r w:rsidRPr="00E32DFD">
        <w:t>Post 80 Renter</w:t>
      </w:r>
    </w:p>
    <w:p w14:paraId="27646641" w14:textId="77777777" w:rsidR="005F25D3" w:rsidRPr="00E32DFD" w:rsidRDefault="00487708" w:rsidP="00212057">
      <w:r w:rsidRPr="00E32DFD">
        <w:t>Bevilgningen gjelder renteinntekter og opptjente, ikke betalte renter knyttet til boliglånsordningen i Statens pensjonskasse. Som følge av at det forventes en høyere vekst i låneporteføljen gjennom 2022 enn forutsatt i saldert budsjett, foreslås det å øke bevilgningen med 59,0 mill. kroner.</w:t>
      </w:r>
    </w:p>
    <w:p w14:paraId="51B39BB6" w14:textId="77777777" w:rsidR="005F25D3" w:rsidRPr="00E32DFD" w:rsidRDefault="00487708" w:rsidP="00212057">
      <w:pPr>
        <w:pStyle w:val="b-budkaptit"/>
      </w:pPr>
      <w:r w:rsidRPr="00E32DFD">
        <w:t>Kap. 506 Yrkesskadeforsikring</w:t>
      </w:r>
    </w:p>
    <w:p w14:paraId="7269759F" w14:textId="77777777" w:rsidR="005F25D3" w:rsidRPr="00E32DFD" w:rsidRDefault="00487708" w:rsidP="00212057">
      <w:pPr>
        <w:pStyle w:val="b-post"/>
      </w:pPr>
      <w:r w:rsidRPr="00E32DFD">
        <w:t>Post 01 Driftsutgifter, overslagsbevilgning</w:t>
      </w:r>
    </w:p>
    <w:p w14:paraId="52D2532A" w14:textId="77777777" w:rsidR="005F25D3" w:rsidRPr="00E32DFD" w:rsidRDefault="00487708" w:rsidP="00212057">
      <w:r w:rsidRPr="00E32DFD">
        <w:t>Bevilgningen gjelder utgifter til yrkesskadeutbetalinger i 2022, herunder refusjon til Nav av trygdeutgifter ved yrkesskader. Refusjon til Nav beregnes i prosent av forrige års erstatningsutbetalinger etter lov om yrkesskadeforsikring. Faktiske erstatningsutbetalinger i 2021 ble høyere enn det som er lagt til grunn i saldert budsjett for 2022. Dette innebærer at refusjonen som skal betales til Nav i 2022 basert på erstatningsutbetalingene i 2021 er høyere enn anslaget i saldert budsjett. Bevilgningen foreslås økt med 17,0 mill. kroner.</w:t>
      </w:r>
    </w:p>
    <w:p w14:paraId="69CD5C94" w14:textId="77777777" w:rsidR="005F25D3" w:rsidRPr="00E32DFD" w:rsidRDefault="00487708" w:rsidP="00212057">
      <w:pPr>
        <w:pStyle w:val="b-budkaptit"/>
      </w:pPr>
      <w:r w:rsidRPr="00E32DFD">
        <w:t>Kap. 507 Gruppelivsforsikring</w:t>
      </w:r>
    </w:p>
    <w:p w14:paraId="0665904E" w14:textId="77777777" w:rsidR="005F25D3" w:rsidRPr="00E32DFD" w:rsidRDefault="00487708" w:rsidP="00212057">
      <w:pPr>
        <w:pStyle w:val="b-post"/>
      </w:pPr>
      <w:r w:rsidRPr="00E32DFD">
        <w:t>Post 01 Driftsutgifter, overslagsbevilgning</w:t>
      </w:r>
    </w:p>
    <w:p w14:paraId="015DC174" w14:textId="77777777" w:rsidR="005F25D3" w:rsidRPr="00E32DFD" w:rsidRDefault="00487708" w:rsidP="00212057">
      <w:r w:rsidRPr="00E32DFD">
        <w:t>Bevilgningen på posten gjelder erstatningsutbetalinger og kostnader til å administrere gruppelivsordningen. Basert på erfaringstall for antall erstatningssaker og gjennomsnittlig erstatningsutbetaling legges det til grunn et bevilgningsbehov på 200,0 mill. kroner. Det foreslås derfor å øke bevilgningen med 13,0 mill. kroner.</w:t>
      </w:r>
    </w:p>
    <w:p w14:paraId="04D32CB3" w14:textId="77777777" w:rsidR="005F25D3" w:rsidRPr="00E32DFD" w:rsidRDefault="00487708" w:rsidP="00212057">
      <w:pPr>
        <w:pStyle w:val="b-budkaptit"/>
      </w:pPr>
      <w:r w:rsidRPr="00E32DFD">
        <w:lastRenderedPageBreak/>
        <w:t>Kap. 510 Departementenes sikkerhets- og serviceorganisasjon</w:t>
      </w:r>
    </w:p>
    <w:p w14:paraId="3466934A" w14:textId="77777777" w:rsidR="005F25D3" w:rsidRPr="00E32DFD" w:rsidRDefault="00487708" w:rsidP="00212057">
      <w:pPr>
        <w:pStyle w:val="b-post"/>
      </w:pPr>
      <w:r w:rsidRPr="00E32DFD">
        <w:t>Post 01 Driftsutgifter</w:t>
      </w:r>
    </w:p>
    <w:p w14:paraId="5E2D4F10" w14:textId="77777777" w:rsidR="005F25D3" w:rsidRPr="00E32DFD" w:rsidRDefault="00487708" w:rsidP="00212057">
      <w:r w:rsidRPr="00E32DFD">
        <w:t>Bevilgningen dekker utgifter til lønn og andre driftsutgifter for DSS. I tillegg dekker bevilgningen utgifter til fellestjenester for departementsfellesskapet og Statsministerens kontor.</w:t>
      </w:r>
    </w:p>
    <w:p w14:paraId="0B3EF6D0" w14:textId="77777777" w:rsidR="005F25D3" w:rsidRPr="00E32DFD" w:rsidRDefault="00487708" w:rsidP="00212057">
      <w:pPr>
        <w:pStyle w:val="avsnitt-undertittel"/>
      </w:pPr>
      <w:r w:rsidRPr="00E32DFD">
        <w:t>IT-lisenser</w:t>
      </w:r>
    </w:p>
    <w:p w14:paraId="098F4B34" w14:textId="77777777" w:rsidR="005F25D3" w:rsidRPr="00E32DFD" w:rsidRDefault="00487708" w:rsidP="00212057">
      <w:r w:rsidRPr="00E32DFD">
        <w:t>Det foreslås å øke bevilgningen med 511 000 kroner mot tilsvarende reduksjon av kap. 500, post 01, jf. omtale under kap. 500, post 01.</w:t>
      </w:r>
    </w:p>
    <w:p w14:paraId="5944C1DC" w14:textId="77777777" w:rsidR="005F25D3" w:rsidRPr="00E32DFD" w:rsidRDefault="00487708" w:rsidP="00212057">
      <w:pPr>
        <w:pStyle w:val="avsnitt-undertittel"/>
      </w:pPr>
      <w:r w:rsidRPr="00E32DFD">
        <w:t>Budsjettgevinster fra endrede jobbreisevaner</w:t>
      </w:r>
    </w:p>
    <w:p w14:paraId="3DCE0910" w14:textId="77777777" w:rsidR="005F25D3" w:rsidRPr="00E32DFD" w:rsidRDefault="00487708" w:rsidP="00212057">
      <w:r w:rsidRPr="00E32DFD">
        <w:t xml:space="preserve">Bevilgningen foreslås redusert med 81 000 kroner knyttet til forventede budsjettgevinster fra endrede jobbreisevaner som følge av pandemien, jf. nærmere omtale under </w:t>
      </w:r>
      <w:r w:rsidRPr="00E32DFD">
        <w:rPr>
          <w:rStyle w:val="kursiv"/>
        </w:rPr>
        <w:t>Andre saker</w:t>
      </w:r>
      <w:r w:rsidRPr="00E32DFD">
        <w:t xml:space="preserve"> i avsnitt 2.5.</w:t>
      </w:r>
    </w:p>
    <w:p w14:paraId="243E731F" w14:textId="77777777" w:rsidR="005F25D3" w:rsidRPr="00E32DFD" w:rsidRDefault="00487708" w:rsidP="00212057">
      <w:pPr>
        <w:pStyle w:val="avsnitt-undertittel"/>
      </w:pPr>
      <w:r w:rsidRPr="00E32DFD">
        <w:t>Oppsummering</w:t>
      </w:r>
    </w:p>
    <w:p w14:paraId="0AD32A9B" w14:textId="77777777" w:rsidR="005F25D3" w:rsidRPr="00E32DFD" w:rsidRDefault="00487708" w:rsidP="00212057">
      <w:r w:rsidRPr="00E32DFD">
        <w:t>Samlet foreslås bevilgningen økt med 430 000 kroner.</w:t>
      </w:r>
    </w:p>
    <w:p w14:paraId="62163494" w14:textId="77777777" w:rsidR="005F25D3" w:rsidRPr="00E32DFD" w:rsidRDefault="00487708" w:rsidP="00212057">
      <w:pPr>
        <w:pStyle w:val="b-post"/>
      </w:pPr>
      <w:r w:rsidRPr="00E32DFD">
        <w:t>Post 45 Større utstyrsanskaffelser og vedlikehold, kan overføres</w:t>
      </w:r>
    </w:p>
    <w:p w14:paraId="08EBFB6B" w14:textId="77777777" w:rsidR="005F25D3" w:rsidRPr="00E32DFD" w:rsidRDefault="00487708" w:rsidP="00212057">
      <w:r w:rsidRPr="00E32DFD">
        <w:t>Bevilgningen dekker utgifter til investeringer, vedlikehold, utskifting av utstyr og utviklingskostnader i DSS.</w:t>
      </w:r>
    </w:p>
    <w:p w14:paraId="6018EFB1" w14:textId="77777777" w:rsidR="005F25D3" w:rsidRPr="00E32DFD" w:rsidRDefault="00487708" w:rsidP="00212057">
      <w:r w:rsidRPr="00E32DFD">
        <w:t>Alle brukerne av IKT-plattformen for departementene kan i dag lese og behandle alle e-postdata på sin iPhone eller iPad. Det har oppstått behov for å anskaffe en ny løsning for e-postsynkronisering som vil ivareta tilstrekkelig sikkerhet og forenkle overføring av informasjon når dataene fra plattformen som Departementenes sikkerhets- og serviceorganisasjon benytter skal overføres til Forsvarsdepartementets felles IKT-løsning.</w:t>
      </w:r>
    </w:p>
    <w:p w14:paraId="37B03F81" w14:textId="77777777" w:rsidR="005F25D3" w:rsidRPr="00E32DFD" w:rsidRDefault="00487708" w:rsidP="00212057">
      <w:r w:rsidRPr="00E32DFD">
        <w:t>Det foreslås å øke bevilgningen på posten med totalt 13,2 mill. kroner.</w:t>
      </w:r>
    </w:p>
    <w:p w14:paraId="7F810868" w14:textId="59CCE77D" w:rsidR="005F25D3" w:rsidRDefault="00487708" w:rsidP="00212057">
      <w:r w:rsidRPr="00E32DFD">
        <w:t>Av denne økningen foreslås det at 7,2 mill. kroner finansieres ved brukerbetaling. Brukerbetalingen fordeles på departementene på felles plattform, og er beregnet etter antall ansatte i 2021 som er registrert i statistikken til Statistisk sentralbyrå. Det foreslås derfor å overføre 7,2 mill. kroner fra departementenes budsjettkapitler til denne posten.</w:t>
      </w:r>
    </w:p>
    <w:p w14:paraId="24D98246" w14:textId="4767856E" w:rsidR="00212057" w:rsidRPr="00E32DFD" w:rsidRDefault="00212057" w:rsidP="00212057">
      <w:pPr>
        <w:pStyle w:val="tabell-tittel"/>
      </w:pPr>
      <w:r w:rsidRPr="00E32DFD">
        <w:t>Brukerfinansiering</w:t>
      </w:r>
    </w:p>
    <w:p w14:paraId="142C881A" w14:textId="77777777" w:rsidR="005F25D3" w:rsidRPr="00E32DFD" w:rsidRDefault="00487708" w:rsidP="00212057">
      <w:pPr>
        <w:pStyle w:val="Tabellnavn"/>
      </w:pPr>
      <w:r w:rsidRPr="00E32DFD">
        <w:t>02J1xt2</w:t>
      </w:r>
    </w:p>
    <w:tbl>
      <w:tblPr>
        <w:tblStyle w:val="StandardTabell"/>
        <w:tblW w:w="9200" w:type="dxa"/>
        <w:tblLayout w:type="fixed"/>
        <w:tblLook w:val="04A0" w:firstRow="1" w:lastRow="0" w:firstColumn="1" w:lastColumn="0" w:noHBand="0" w:noVBand="1"/>
      </w:tblPr>
      <w:tblGrid>
        <w:gridCol w:w="7360"/>
        <w:gridCol w:w="1840"/>
      </w:tblGrid>
      <w:tr w:rsidR="005F25D3" w:rsidRPr="00E32DFD" w14:paraId="0F889E6A" w14:textId="77777777" w:rsidTr="00212057">
        <w:trPr>
          <w:trHeight w:val="360"/>
        </w:trPr>
        <w:tc>
          <w:tcPr>
            <w:tcW w:w="7360" w:type="dxa"/>
            <w:shd w:val="clear" w:color="auto" w:fill="FFFFFF"/>
          </w:tcPr>
          <w:p w14:paraId="3DF7B0AD" w14:textId="77777777" w:rsidR="005F25D3" w:rsidRPr="00E32DFD" w:rsidRDefault="00487708" w:rsidP="00212057">
            <w:r w:rsidRPr="00E32DFD">
              <w:t>Departement</w:t>
            </w:r>
          </w:p>
        </w:tc>
        <w:tc>
          <w:tcPr>
            <w:tcW w:w="1840" w:type="dxa"/>
          </w:tcPr>
          <w:p w14:paraId="6241C0A6" w14:textId="77777777" w:rsidR="005F25D3" w:rsidRPr="00E32DFD" w:rsidRDefault="00487708" w:rsidP="00212057">
            <w:pPr>
              <w:jc w:val="right"/>
            </w:pPr>
            <w:r w:rsidRPr="00E32DFD">
              <w:t>Andel brukerfinansiering</w:t>
            </w:r>
          </w:p>
        </w:tc>
      </w:tr>
      <w:tr w:rsidR="005F25D3" w:rsidRPr="00E32DFD" w14:paraId="680B2876" w14:textId="77777777" w:rsidTr="00212057">
        <w:trPr>
          <w:trHeight w:val="380"/>
        </w:trPr>
        <w:tc>
          <w:tcPr>
            <w:tcW w:w="7360" w:type="dxa"/>
          </w:tcPr>
          <w:p w14:paraId="0731F086" w14:textId="77777777" w:rsidR="005F25D3" w:rsidRPr="00E32DFD" w:rsidRDefault="00487708" w:rsidP="00212057">
            <w:r w:rsidRPr="00E32DFD">
              <w:lastRenderedPageBreak/>
              <w:t>Arbeids- og inkluderingsdepartementet</w:t>
            </w:r>
          </w:p>
        </w:tc>
        <w:tc>
          <w:tcPr>
            <w:tcW w:w="1840" w:type="dxa"/>
          </w:tcPr>
          <w:p w14:paraId="21E4F802" w14:textId="77777777" w:rsidR="005F25D3" w:rsidRPr="00E32DFD" w:rsidRDefault="00487708" w:rsidP="00212057">
            <w:pPr>
              <w:jc w:val="right"/>
            </w:pPr>
            <w:r w:rsidRPr="00E32DFD">
              <w:t>505 000</w:t>
            </w:r>
          </w:p>
        </w:tc>
      </w:tr>
      <w:tr w:rsidR="005F25D3" w:rsidRPr="00E32DFD" w14:paraId="37D9509E" w14:textId="77777777" w:rsidTr="00212057">
        <w:trPr>
          <w:trHeight w:val="380"/>
        </w:trPr>
        <w:tc>
          <w:tcPr>
            <w:tcW w:w="7360" w:type="dxa"/>
          </w:tcPr>
          <w:p w14:paraId="0F1C1881" w14:textId="77777777" w:rsidR="005F25D3" w:rsidRPr="00E32DFD" w:rsidRDefault="00487708" w:rsidP="00212057">
            <w:r w:rsidRPr="00E32DFD">
              <w:t>Barne- og familiedepartementet</w:t>
            </w:r>
          </w:p>
        </w:tc>
        <w:tc>
          <w:tcPr>
            <w:tcW w:w="1840" w:type="dxa"/>
          </w:tcPr>
          <w:p w14:paraId="43E4B3FA" w14:textId="77777777" w:rsidR="005F25D3" w:rsidRPr="00E32DFD" w:rsidRDefault="00487708" w:rsidP="00212057">
            <w:pPr>
              <w:jc w:val="right"/>
            </w:pPr>
            <w:r w:rsidRPr="00E32DFD">
              <w:t>386 000</w:t>
            </w:r>
          </w:p>
        </w:tc>
      </w:tr>
      <w:tr w:rsidR="005F25D3" w:rsidRPr="00E32DFD" w14:paraId="302D86D8" w14:textId="77777777" w:rsidTr="00212057">
        <w:trPr>
          <w:trHeight w:val="380"/>
        </w:trPr>
        <w:tc>
          <w:tcPr>
            <w:tcW w:w="7360" w:type="dxa"/>
          </w:tcPr>
          <w:p w14:paraId="26F68C3A" w14:textId="77777777" w:rsidR="005F25D3" w:rsidRPr="00E32DFD" w:rsidRDefault="00487708" w:rsidP="00212057">
            <w:r w:rsidRPr="00E32DFD">
              <w:t>Finansdepartementet</w:t>
            </w:r>
          </w:p>
        </w:tc>
        <w:tc>
          <w:tcPr>
            <w:tcW w:w="1840" w:type="dxa"/>
          </w:tcPr>
          <w:p w14:paraId="5B6E43D7" w14:textId="77777777" w:rsidR="005F25D3" w:rsidRPr="00E32DFD" w:rsidRDefault="00487708" w:rsidP="00212057">
            <w:pPr>
              <w:jc w:val="right"/>
            </w:pPr>
            <w:r w:rsidRPr="00E32DFD">
              <w:t>766 000</w:t>
            </w:r>
          </w:p>
        </w:tc>
      </w:tr>
      <w:tr w:rsidR="005F25D3" w:rsidRPr="00E32DFD" w14:paraId="3C74593B" w14:textId="77777777" w:rsidTr="00212057">
        <w:trPr>
          <w:trHeight w:val="380"/>
        </w:trPr>
        <w:tc>
          <w:tcPr>
            <w:tcW w:w="7360" w:type="dxa"/>
          </w:tcPr>
          <w:p w14:paraId="5D9AC9FC" w14:textId="77777777" w:rsidR="005F25D3" w:rsidRPr="00E32DFD" w:rsidRDefault="00487708" w:rsidP="00212057">
            <w:r w:rsidRPr="00E32DFD">
              <w:t>Helse- og omsorgsdepartementet</w:t>
            </w:r>
          </w:p>
        </w:tc>
        <w:tc>
          <w:tcPr>
            <w:tcW w:w="1840" w:type="dxa"/>
          </w:tcPr>
          <w:p w14:paraId="1643A742" w14:textId="77777777" w:rsidR="005F25D3" w:rsidRPr="00E32DFD" w:rsidRDefault="00487708" w:rsidP="00212057">
            <w:pPr>
              <w:jc w:val="right"/>
            </w:pPr>
            <w:r w:rsidRPr="00E32DFD">
              <w:t>568 000</w:t>
            </w:r>
          </w:p>
        </w:tc>
      </w:tr>
      <w:tr w:rsidR="005F25D3" w:rsidRPr="00E32DFD" w14:paraId="78986581" w14:textId="77777777" w:rsidTr="00212057">
        <w:trPr>
          <w:trHeight w:val="380"/>
        </w:trPr>
        <w:tc>
          <w:tcPr>
            <w:tcW w:w="7360" w:type="dxa"/>
          </w:tcPr>
          <w:p w14:paraId="5690067F" w14:textId="77777777" w:rsidR="005F25D3" w:rsidRPr="00E32DFD" w:rsidRDefault="00487708" w:rsidP="00212057">
            <w:r w:rsidRPr="00E32DFD">
              <w:t>Klima- og miljødepartementet</w:t>
            </w:r>
          </w:p>
        </w:tc>
        <w:tc>
          <w:tcPr>
            <w:tcW w:w="1840" w:type="dxa"/>
          </w:tcPr>
          <w:p w14:paraId="6E561CB6" w14:textId="77777777" w:rsidR="005F25D3" w:rsidRPr="00E32DFD" w:rsidRDefault="00487708" w:rsidP="00212057">
            <w:pPr>
              <w:jc w:val="right"/>
            </w:pPr>
            <w:r w:rsidRPr="00E32DFD">
              <w:t>662 000</w:t>
            </w:r>
          </w:p>
        </w:tc>
      </w:tr>
      <w:tr w:rsidR="005F25D3" w:rsidRPr="00E32DFD" w14:paraId="2816D467" w14:textId="77777777" w:rsidTr="00212057">
        <w:trPr>
          <w:trHeight w:val="380"/>
        </w:trPr>
        <w:tc>
          <w:tcPr>
            <w:tcW w:w="7360" w:type="dxa"/>
          </w:tcPr>
          <w:p w14:paraId="097AFB94" w14:textId="77777777" w:rsidR="005F25D3" w:rsidRPr="00E32DFD" w:rsidRDefault="00487708" w:rsidP="00212057">
            <w:r w:rsidRPr="00E32DFD">
              <w:t>Kommunal- og distriktsdepartementet</w:t>
            </w:r>
          </w:p>
        </w:tc>
        <w:tc>
          <w:tcPr>
            <w:tcW w:w="1840" w:type="dxa"/>
          </w:tcPr>
          <w:p w14:paraId="4E121E07" w14:textId="77777777" w:rsidR="005F25D3" w:rsidRPr="00E32DFD" w:rsidRDefault="00487708" w:rsidP="00212057">
            <w:pPr>
              <w:jc w:val="right"/>
            </w:pPr>
            <w:r w:rsidRPr="00E32DFD">
              <w:t>1 016 000</w:t>
            </w:r>
          </w:p>
        </w:tc>
      </w:tr>
      <w:tr w:rsidR="005F25D3" w:rsidRPr="00E32DFD" w14:paraId="5BF74F35" w14:textId="77777777" w:rsidTr="00212057">
        <w:trPr>
          <w:trHeight w:val="380"/>
        </w:trPr>
        <w:tc>
          <w:tcPr>
            <w:tcW w:w="7360" w:type="dxa"/>
          </w:tcPr>
          <w:p w14:paraId="0EDF2F70" w14:textId="77777777" w:rsidR="005F25D3" w:rsidRPr="00E32DFD" w:rsidRDefault="00487708" w:rsidP="00212057">
            <w:r w:rsidRPr="00E32DFD">
              <w:t>Kultur- og likestillingsdepartementet</w:t>
            </w:r>
          </w:p>
        </w:tc>
        <w:tc>
          <w:tcPr>
            <w:tcW w:w="1840" w:type="dxa"/>
          </w:tcPr>
          <w:p w14:paraId="232BA21F" w14:textId="77777777" w:rsidR="005F25D3" w:rsidRPr="00E32DFD" w:rsidRDefault="00487708" w:rsidP="00212057">
            <w:pPr>
              <w:jc w:val="right"/>
            </w:pPr>
            <w:r w:rsidRPr="00E32DFD">
              <w:t>406 000</w:t>
            </w:r>
          </w:p>
        </w:tc>
      </w:tr>
      <w:tr w:rsidR="005F25D3" w:rsidRPr="00E32DFD" w14:paraId="54B2EE58" w14:textId="77777777" w:rsidTr="00212057">
        <w:trPr>
          <w:trHeight w:val="380"/>
        </w:trPr>
        <w:tc>
          <w:tcPr>
            <w:tcW w:w="7360" w:type="dxa"/>
          </w:tcPr>
          <w:p w14:paraId="39A69D30" w14:textId="77777777" w:rsidR="005F25D3" w:rsidRPr="00E32DFD" w:rsidRDefault="00487708" w:rsidP="00212057">
            <w:r w:rsidRPr="00E32DFD">
              <w:t>Kunnskapsdepartementet</w:t>
            </w:r>
          </w:p>
        </w:tc>
        <w:tc>
          <w:tcPr>
            <w:tcW w:w="1840" w:type="dxa"/>
          </w:tcPr>
          <w:p w14:paraId="47E91AB8" w14:textId="77777777" w:rsidR="005F25D3" w:rsidRPr="00E32DFD" w:rsidRDefault="00487708" w:rsidP="00212057">
            <w:pPr>
              <w:jc w:val="right"/>
            </w:pPr>
            <w:r w:rsidRPr="00E32DFD">
              <w:t>878 000</w:t>
            </w:r>
          </w:p>
        </w:tc>
      </w:tr>
      <w:tr w:rsidR="005F25D3" w:rsidRPr="00E32DFD" w14:paraId="2B2EC78C" w14:textId="77777777" w:rsidTr="00212057">
        <w:trPr>
          <w:trHeight w:val="380"/>
        </w:trPr>
        <w:tc>
          <w:tcPr>
            <w:tcW w:w="7360" w:type="dxa"/>
          </w:tcPr>
          <w:p w14:paraId="6F6E7637" w14:textId="77777777" w:rsidR="005F25D3" w:rsidRPr="00E32DFD" w:rsidRDefault="00487708" w:rsidP="00212057">
            <w:r w:rsidRPr="00E32DFD">
              <w:t>Landbruks- og matdepartementet</w:t>
            </w:r>
          </w:p>
        </w:tc>
        <w:tc>
          <w:tcPr>
            <w:tcW w:w="1840" w:type="dxa"/>
          </w:tcPr>
          <w:p w14:paraId="7BBA0A6C" w14:textId="77777777" w:rsidR="005F25D3" w:rsidRPr="00E32DFD" w:rsidRDefault="00487708" w:rsidP="00212057">
            <w:pPr>
              <w:jc w:val="right"/>
            </w:pPr>
            <w:r w:rsidRPr="00E32DFD">
              <w:t>362 000</w:t>
            </w:r>
          </w:p>
        </w:tc>
      </w:tr>
      <w:tr w:rsidR="005F25D3" w:rsidRPr="00E32DFD" w14:paraId="5BF3E1E9" w14:textId="77777777" w:rsidTr="00212057">
        <w:trPr>
          <w:trHeight w:val="380"/>
        </w:trPr>
        <w:tc>
          <w:tcPr>
            <w:tcW w:w="7360" w:type="dxa"/>
          </w:tcPr>
          <w:p w14:paraId="3CAA1881" w14:textId="77777777" w:rsidR="005F25D3" w:rsidRPr="00E32DFD" w:rsidRDefault="00487708" w:rsidP="00212057">
            <w:r w:rsidRPr="00E32DFD">
              <w:t>Nærings- og fiskeridepartementet</w:t>
            </w:r>
          </w:p>
        </w:tc>
        <w:tc>
          <w:tcPr>
            <w:tcW w:w="1840" w:type="dxa"/>
          </w:tcPr>
          <w:p w14:paraId="647AF41D" w14:textId="77777777" w:rsidR="005F25D3" w:rsidRPr="00E32DFD" w:rsidRDefault="00487708" w:rsidP="00212057">
            <w:pPr>
              <w:jc w:val="right"/>
            </w:pPr>
            <w:r w:rsidRPr="00E32DFD">
              <w:t>854 000</w:t>
            </w:r>
          </w:p>
        </w:tc>
      </w:tr>
      <w:tr w:rsidR="005F25D3" w:rsidRPr="00E32DFD" w14:paraId="4E73AAB3" w14:textId="77777777" w:rsidTr="00212057">
        <w:trPr>
          <w:trHeight w:val="380"/>
        </w:trPr>
        <w:tc>
          <w:tcPr>
            <w:tcW w:w="7360" w:type="dxa"/>
          </w:tcPr>
          <w:p w14:paraId="362E9EA2" w14:textId="77777777" w:rsidR="005F25D3" w:rsidRPr="00E32DFD" w:rsidRDefault="00487708" w:rsidP="00212057">
            <w:r w:rsidRPr="00E32DFD">
              <w:t>Olje- og energidepartementet</w:t>
            </w:r>
          </w:p>
        </w:tc>
        <w:tc>
          <w:tcPr>
            <w:tcW w:w="1840" w:type="dxa"/>
          </w:tcPr>
          <w:p w14:paraId="35887169" w14:textId="77777777" w:rsidR="005F25D3" w:rsidRPr="00E32DFD" w:rsidRDefault="00487708" w:rsidP="00212057">
            <w:pPr>
              <w:jc w:val="right"/>
            </w:pPr>
            <w:r w:rsidRPr="00E32DFD">
              <w:t>380 000</w:t>
            </w:r>
          </w:p>
        </w:tc>
      </w:tr>
      <w:tr w:rsidR="005F25D3" w:rsidRPr="00E32DFD" w14:paraId="2F2C8F69" w14:textId="77777777" w:rsidTr="00212057">
        <w:trPr>
          <w:trHeight w:val="380"/>
        </w:trPr>
        <w:tc>
          <w:tcPr>
            <w:tcW w:w="7360" w:type="dxa"/>
          </w:tcPr>
          <w:p w14:paraId="466881E6" w14:textId="77777777" w:rsidR="005F25D3" w:rsidRPr="00E32DFD" w:rsidRDefault="00487708" w:rsidP="00212057">
            <w:r w:rsidRPr="00E32DFD">
              <w:t>Samferdselsdepartementet</w:t>
            </w:r>
          </w:p>
        </w:tc>
        <w:tc>
          <w:tcPr>
            <w:tcW w:w="1840" w:type="dxa"/>
          </w:tcPr>
          <w:p w14:paraId="324C2B79" w14:textId="77777777" w:rsidR="005F25D3" w:rsidRPr="00E32DFD" w:rsidRDefault="00487708" w:rsidP="00212057">
            <w:pPr>
              <w:jc w:val="right"/>
            </w:pPr>
            <w:r w:rsidRPr="00E32DFD">
              <w:t>417 000</w:t>
            </w:r>
          </w:p>
        </w:tc>
      </w:tr>
    </w:tbl>
    <w:p w14:paraId="5B866970" w14:textId="77777777" w:rsidR="005F25D3" w:rsidRPr="00E32DFD" w:rsidRDefault="005F25D3" w:rsidP="00212057">
      <w:pPr>
        <w:pStyle w:val="Tabellnavn"/>
      </w:pPr>
    </w:p>
    <w:p w14:paraId="4E87D3AA" w14:textId="77777777" w:rsidR="005F25D3" w:rsidRPr="00E32DFD" w:rsidRDefault="00487708" w:rsidP="00212057">
      <w:pPr>
        <w:pStyle w:val="b-budkaptit"/>
      </w:pPr>
      <w:r w:rsidRPr="00E32DFD">
        <w:t>Kap. 525 Statsforvalterne</w:t>
      </w:r>
    </w:p>
    <w:p w14:paraId="4BD002C3" w14:textId="77777777" w:rsidR="005F25D3" w:rsidRPr="00E32DFD" w:rsidRDefault="00487708" w:rsidP="00212057">
      <w:pPr>
        <w:pStyle w:val="b-post"/>
      </w:pPr>
      <w:r w:rsidRPr="00E32DFD">
        <w:t>Post 01 Driftsutgifter</w:t>
      </w:r>
    </w:p>
    <w:p w14:paraId="0606E329" w14:textId="77777777" w:rsidR="005F25D3" w:rsidRPr="00E32DFD" w:rsidRDefault="00487708" w:rsidP="00212057">
      <w:r w:rsidRPr="00E32DFD">
        <w:t xml:space="preserve">Bevilgningen foreslås redusert med 2,3 mill. kroner knyttet til forventede budsjettgevinster fra endrede jobbreisevaner som følge av pandemien, jf. nærmere omtale under </w:t>
      </w:r>
      <w:r w:rsidRPr="00E32DFD">
        <w:rPr>
          <w:rStyle w:val="kursiv"/>
        </w:rPr>
        <w:t>Andre saker</w:t>
      </w:r>
      <w:r w:rsidRPr="00E32DFD">
        <w:t xml:space="preserve"> i avsnitt 2.5.</w:t>
      </w:r>
    </w:p>
    <w:p w14:paraId="51455A16" w14:textId="77777777" w:rsidR="005F25D3" w:rsidRPr="00E32DFD" w:rsidRDefault="00487708" w:rsidP="00212057">
      <w:pPr>
        <w:pStyle w:val="b-budkaptit"/>
      </w:pPr>
      <w:r w:rsidRPr="00E32DFD">
        <w:t>Kap. 530 Byggeprosjekter utenfor husleieordningen</w:t>
      </w:r>
    </w:p>
    <w:p w14:paraId="6C9DCEB0" w14:textId="77777777" w:rsidR="005F25D3" w:rsidRPr="00E32DFD" w:rsidRDefault="00487708" w:rsidP="00212057">
      <w:pPr>
        <w:pStyle w:val="b-post"/>
      </w:pPr>
      <w:r w:rsidRPr="00E32DFD">
        <w:t>Post 30 Prosjektering av bygg, kan overføres</w:t>
      </w:r>
    </w:p>
    <w:p w14:paraId="7D0F27D3" w14:textId="77777777" w:rsidR="005F25D3" w:rsidRPr="00E32DFD" w:rsidRDefault="00487708" w:rsidP="00212057">
      <w:r w:rsidRPr="00E32DFD">
        <w:t>Bevilgningen dekker utgifter til prosjektering av byggeprosjekter frem til fullført forprosjekt.</w:t>
      </w:r>
    </w:p>
    <w:p w14:paraId="4977CD73" w14:textId="77777777" w:rsidR="005F25D3" w:rsidRPr="00E32DFD" w:rsidRDefault="00487708" w:rsidP="00212057">
      <w:pPr>
        <w:pStyle w:val="avsnitt-undertittel"/>
      </w:pPr>
      <w:r w:rsidRPr="00E32DFD">
        <w:t>Nationaltheatret</w:t>
      </w:r>
    </w:p>
    <w:p w14:paraId="1411A21A" w14:textId="77777777" w:rsidR="005F25D3" w:rsidRPr="00E32DFD" w:rsidRDefault="00487708" w:rsidP="00212057">
      <w:r w:rsidRPr="00E32DFD">
        <w:t>Det foreslås å øke bevilgningen på posten med 15,0 mill. kroner mot en tilsvarende reduksjon av bevilgningen over kap. 2445, post 31. Midlene skal benyttes til videre planlegging og utredning av rehabiliteringsprosjektet.</w:t>
      </w:r>
    </w:p>
    <w:p w14:paraId="03847373" w14:textId="77777777" w:rsidR="005F25D3" w:rsidRPr="00E32DFD" w:rsidRDefault="00487708" w:rsidP="00212057">
      <w:pPr>
        <w:pStyle w:val="avsnitt-undertittel"/>
      </w:pPr>
      <w:r w:rsidRPr="00E32DFD">
        <w:t>NTNU Campussamling</w:t>
      </w:r>
    </w:p>
    <w:p w14:paraId="0B4DB881" w14:textId="77777777" w:rsidR="005F25D3" w:rsidRPr="00E32DFD" w:rsidRDefault="00487708" w:rsidP="00212057">
      <w:r w:rsidRPr="00E32DFD">
        <w:t>Regjeringen foreslår at prosjektet avsluttes i sin nåværende form, og at det utredes en betydelig nedskalering av prosjektet. Regjeringen tar sikte på å komme tilbake til dette i statsbudsjettet for 2023.</w:t>
      </w:r>
    </w:p>
    <w:p w14:paraId="3FABE968" w14:textId="77777777" w:rsidR="005F25D3" w:rsidRPr="00E32DFD" w:rsidRDefault="00487708" w:rsidP="00212057">
      <w:r w:rsidRPr="00E32DFD">
        <w:lastRenderedPageBreak/>
        <w:t>Det er bevilget 336,0 mill. kroner i 2022. Det foreslås å redusere bevilgningen til prosjektet med 176,0 mill. kroner. Gjenstående bevilgning skal brukes til å sluttføre reguleringsprosesser og avslutte pågående programmeringsarbeid på en måte som gjør at det vil være mulig å ta i bruk ved en ev. videreføring av prosjektet. Ut over dette skal bevilgningen også brukes til hensiktsmessig arbeid med å utrede alternativer for det nedskalerte prosjektet, samt ev. videre planlegging og forprosjektering. Gjenstående bevilgning skal brukes til å sluttføre reguleringsprosesser og avslutte pågående programmeringsarbeid. Det vises til omtale av prosjektet under kap. 530, post 45 og i avsnitt 3.1.</w:t>
      </w:r>
    </w:p>
    <w:p w14:paraId="41260BA1" w14:textId="77777777" w:rsidR="005F25D3" w:rsidRPr="00E32DFD" w:rsidRDefault="00487708" w:rsidP="00212057">
      <w:pPr>
        <w:pStyle w:val="avsnitt-undertittel"/>
      </w:pPr>
      <w:r w:rsidRPr="00E32DFD">
        <w:t>Oppsummering</w:t>
      </w:r>
    </w:p>
    <w:p w14:paraId="6B98F8F3" w14:textId="77777777" w:rsidR="005F25D3" w:rsidRPr="00E32DFD" w:rsidRDefault="00487708" w:rsidP="00212057">
      <w:r w:rsidRPr="00E32DFD">
        <w:t>Samlet foreslås det å redusere bevilgningen med 161,0 mill. kroner.</w:t>
      </w:r>
    </w:p>
    <w:p w14:paraId="66937DD5" w14:textId="77777777" w:rsidR="005F25D3" w:rsidRPr="00E32DFD" w:rsidRDefault="00487708" w:rsidP="00212057">
      <w:pPr>
        <w:pStyle w:val="b-post"/>
      </w:pPr>
      <w:r w:rsidRPr="00E32DFD">
        <w:t>Post 31 Igangsetting av byggeprosjekter, kan overføres</w:t>
      </w:r>
    </w:p>
    <w:p w14:paraId="434F4273" w14:textId="77777777" w:rsidR="005F25D3" w:rsidRPr="00E32DFD" w:rsidRDefault="00487708" w:rsidP="00212057">
      <w:r w:rsidRPr="00E32DFD">
        <w:t>Posten dekker midler til oppstart av nye byggeprosjekter utenfor husleieordningen.</w:t>
      </w:r>
    </w:p>
    <w:p w14:paraId="52B50919" w14:textId="77777777" w:rsidR="005F25D3" w:rsidRPr="00E32DFD" w:rsidRDefault="00487708" w:rsidP="00212057">
      <w:r w:rsidRPr="00E32DFD">
        <w:t>Regjeringen foreslår å utsette oppstart av Ocean Space Centre, jf. nærmere omtale i avsnitt 3.1.</w:t>
      </w:r>
    </w:p>
    <w:p w14:paraId="062ADD53" w14:textId="77777777" w:rsidR="005F25D3" w:rsidRPr="00E32DFD" w:rsidRDefault="00487708" w:rsidP="00212057">
      <w:r w:rsidRPr="00E32DFD">
        <w:t>Det foreslås å redusere bevilgningen med 405,0 mill. kroner.</w:t>
      </w:r>
    </w:p>
    <w:p w14:paraId="35797971" w14:textId="77777777" w:rsidR="005F25D3" w:rsidRPr="00E32DFD" w:rsidRDefault="00487708" w:rsidP="00212057">
      <w:pPr>
        <w:pStyle w:val="b-post"/>
      </w:pPr>
      <w:r w:rsidRPr="00E32DFD">
        <w:t>Post 33 Videreføring av byggeprosjekter, kan overføres</w:t>
      </w:r>
    </w:p>
    <w:p w14:paraId="1034B80C" w14:textId="77777777" w:rsidR="005F25D3" w:rsidRPr="00E32DFD" w:rsidRDefault="00487708" w:rsidP="00212057">
      <w:r w:rsidRPr="00E32DFD">
        <w:t>Bevilgningen dekker videreføring av byggeprosjekter som Stortinget tidligere har vedtatt å starte opp. Bevilgningen skal sikre optimal fremdrift i prosjekter under oppføring.</w:t>
      </w:r>
    </w:p>
    <w:p w14:paraId="51856F96" w14:textId="77777777" w:rsidR="005F25D3" w:rsidRPr="00E32DFD" w:rsidRDefault="00487708" w:rsidP="00212057">
      <w:r w:rsidRPr="00E32DFD">
        <w:t>Livsvitenskapsbygget har et økt likviditetsbehov på 600,0 mill. kroner i 2022. Dette skyldes i hovedsak at bevilgningen i saldert budsjett ikke tok høyde for at prosjektet nå inkluderer arealer til Oslo universitetssykehus.</w:t>
      </w:r>
    </w:p>
    <w:p w14:paraId="0716B56C" w14:textId="77777777" w:rsidR="005F25D3" w:rsidRPr="00E32DFD" w:rsidRDefault="00487708" w:rsidP="00212057">
      <w:r w:rsidRPr="00E32DFD">
        <w:t>Det foreslås å øke bevilgningen med 600,0 mill. kroner.</w:t>
      </w:r>
    </w:p>
    <w:p w14:paraId="0D3AA13E" w14:textId="77777777" w:rsidR="005F25D3" w:rsidRPr="00E32DFD" w:rsidRDefault="00487708" w:rsidP="00212057">
      <w:pPr>
        <w:pStyle w:val="b-post"/>
      </w:pPr>
      <w:r w:rsidRPr="00E32DFD">
        <w:t>Post 36 Kunstnerisk utsmykking, kan overføres</w:t>
      </w:r>
    </w:p>
    <w:p w14:paraId="1D48730F" w14:textId="77777777" w:rsidR="005F25D3" w:rsidRPr="00E32DFD" w:rsidRDefault="00487708" w:rsidP="00212057">
      <w:r w:rsidRPr="00E32DFD">
        <w:t>Posten inneholder midler til kunstnerisk utsmykking i statlige bygg under oppføring, også for byggeprosjekter på kap. 2445. Bevilgningen disponeres av Kunst i offentlige rom (KORO) som gjennomfører prosjektene. Kostnader til kunstnerisk utsmykking tas ikke inn i grunnlaget for husleieberegningen.</w:t>
      </w:r>
    </w:p>
    <w:p w14:paraId="7F72CE60" w14:textId="77777777" w:rsidR="005F25D3" w:rsidRPr="00E32DFD" w:rsidRDefault="00487708" w:rsidP="00212057">
      <w:r w:rsidRPr="00E32DFD">
        <w:t>I 2022 vil arbeidet med nasjonalt minnested i regjeringskvartalet etter 22. juli 2011 starte opp. KORO skal i samarbeid med Statsbygg gjennomføre en konkurranse i flere trinn, og utvikle forprosjektet med sikte på å etablere det nasjonale minnestedet i regjeringskvartalet. Midler til planlegging i 2022 vil bli dekket innenfor gjeldende budsjettramme på posten.</w:t>
      </w:r>
    </w:p>
    <w:p w14:paraId="72644776" w14:textId="77777777" w:rsidR="005F25D3" w:rsidRPr="00E32DFD" w:rsidRDefault="00487708" w:rsidP="00212057">
      <w:pPr>
        <w:pStyle w:val="b-post"/>
      </w:pPr>
      <w:r w:rsidRPr="00E32DFD">
        <w:lastRenderedPageBreak/>
        <w:t>Post 45 Større utstyrsanskaffelser og vedlikehold, kan overføres</w:t>
      </w:r>
    </w:p>
    <w:p w14:paraId="0C166D2F" w14:textId="77777777" w:rsidR="005F25D3" w:rsidRPr="00E32DFD" w:rsidRDefault="00487708" w:rsidP="00212057">
      <w:r w:rsidRPr="00E32DFD">
        <w:t>Bevilgningen dekker anskaffelse av brukerutstyr til byggeprosjektene i de tilfeller Statsbygg gis i oppdrag å prosjektere og anskaffe dette. Bevilgningen gjelder også brukerutstyr i byggeprosjekter som bevilges over kap. 2445, samt nødvendige tiltak på Nationaltheatret.</w:t>
      </w:r>
    </w:p>
    <w:p w14:paraId="53676C87" w14:textId="77777777" w:rsidR="005F25D3" w:rsidRPr="00E32DFD" w:rsidRDefault="00487708" w:rsidP="00212057">
      <w:pPr>
        <w:pStyle w:val="avsnitt-undertittel"/>
      </w:pPr>
      <w:r w:rsidRPr="00E32DFD">
        <w:t>Samlokalisering av Havforskningsinstituttet og Fiskeridirektoratet</w:t>
      </w:r>
    </w:p>
    <w:p w14:paraId="41BB69AF" w14:textId="77777777" w:rsidR="005F25D3" w:rsidRPr="00E32DFD" w:rsidRDefault="00487708" w:rsidP="00212057">
      <w:r w:rsidRPr="00E32DFD">
        <w:t>Stortinget vedtok i statsbudsjettet 2021 å sette i gang forprosjekt for samlokalisering av Havforskningsinstituttet og Fiskeridirektoratet i et nytt bygg i Bergen. Det er lagt til grunn et kostnadsestimat på 634 mill. kroner for brukerutstyrsprosjektet. Brukerutstyrsprosjektet henger tett sammen med byggeprosjektet, og fremdriften vil følge byggeprosjektet. Samlet prosjekteringskostnad for brukerutstyr anslås til 30,0 mill. kroner. Av dette påløper 10,0 mill. kroner i 2022. Det foreslås å øke bevilgningen med 10,0 mill. kroner mot tilsvarende reduksjon av bevilgningen over kap. 2445, post 30.</w:t>
      </w:r>
    </w:p>
    <w:p w14:paraId="4DD234F7" w14:textId="77777777" w:rsidR="005F25D3" w:rsidRPr="00E32DFD" w:rsidRDefault="00487708" w:rsidP="00212057">
      <w:pPr>
        <w:pStyle w:val="avsnitt-undertittel"/>
      </w:pPr>
      <w:r w:rsidRPr="00E32DFD">
        <w:t>NTNU Campussamling</w:t>
      </w:r>
    </w:p>
    <w:p w14:paraId="1446D222" w14:textId="77777777" w:rsidR="005F25D3" w:rsidRPr="00E32DFD" w:rsidRDefault="00487708" w:rsidP="00212057">
      <w:r w:rsidRPr="00E32DFD">
        <w:t>Det er bevilget 28,8 mill. kroner til prosjektet i 2022. Regjeringen foreslår å nedskalere prosjektet, jf. omtale under post 30. Det foreslås å redusere bevilgningen med 20 mill. kroner</w:t>
      </w:r>
    </w:p>
    <w:p w14:paraId="7BF81320" w14:textId="77777777" w:rsidR="005F25D3" w:rsidRPr="00E32DFD" w:rsidRDefault="00487708" w:rsidP="00212057">
      <w:pPr>
        <w:pStyle w:val="avsnitt-undertittel"/>
      </w:pPr>
      <w:r w:rsidRPr="00E32DFD">
        <w:t>Nationaltheatret</w:t>
      </w:r>
    </w:p>
    <w:p w14:paraId="7702BC57" w14:textId="77777777" w:rsidR="005F25D3" w:rsidRPr="00E32DFD" w:rsidRDefault="00487708" w:rsidP="00212057">
      <w:r w:rsidRPr="00E32DFD">
        <w:t>Det foreslås å øke bevilgningen på posten med 25,0 mill. kroner mot en tilsvarende reduksjon av bevilgningen over kap. 2445, post 31. Midlene skal benyttes til nødvendige tiltak som legger til rette for at bygget fortsatt kan benyttes.</w:t>
      </w:r>
    </w:p>
    <w:p w14:paraId="3F00506A" w14:textId="77777777" w:rsidR="005F25D3" w:rsidRPr="00E32DFD" w:rsidRDefault="00487708" w:rsidP="00212057">
      <w:pPr>
        <w:pStyle w:val="avsnitt-undertittel"/>
      </w:pPr>
      <w:r w:rsidRPr="00E32DFD">
        <w:t>Oppsummering</w:t>
      </w:r>
    </w:p>
    <w:p w14:paraId="0A19C143" w14:textId="77777777" w:rsidR="005F25D3" w:rsidRPr="00E32DFD" w:rsidRDefault="00487708" w:rsidP="00212057">
      <w:r w:rsidRPr="00E32DFD">
        <w:t>Samlet foreslås det å øke bevilgningen med 15,0 mill. kroner.</w:t>
      </w:r>
    </w:p>
    <w:p w14:paraId="1917D726" w14:textId="77777777" w:rsidR="005F25D3" w:rsidRPr="00E32DFD" w:rsidRDefault="00487708" w:rsidP="00212057">
      <w:pPr>
        <w:pStyle w:val="b-budkaptit"/>
      </w:pPr>
      <w:r w:rsidRPr="00E32DFD">
        <w:t>Kap. 2445 Statsbygg</w:t>
      </w:r>
    </w:p>
    <w:p w14:paraId="42A57BEF" w14:textId="77777777" w:rsidR="005F25D3" w:rsidRPr="00E32DFD" w:rsidRDefault="00487708" w:rsidP="00212057">
      <w:pPr>
        <w:pStyle w:val="b-post"/>
      </w:pPr>
      <w:r w:rsidRPr="00E32DFD">
        <w:t>Post 24 Driftsresultat</w:t>
      </w:r>
    </w:p>
    <w:p w14:paraId="61906354" w14:textId="77777777" w:rsidR="005F25D3" w:rsidRPr="00E32DFD" w:rsidRDefault="00487708" w:rsidP="00212057">
      <w:r w:rsidRPr="00E32DFD">
        <w:t>Driftsbudsjettet til Statsbygg skal dekke alle utgifter til forvaltning, drift og vedlikehold av eiendommene, samt avskrivninger og renter.</w:t>
      </w:r>
    </w:p>
    <w:p w14:paraId="7B3F6FBE" w14:textId="77777777" w:rsidR="005F25D3" w:rsidRPr="00E32DFD" w:rsidRDefault="00487708" w:rsidP="00212057">
      <w:pPr>
        <w:pStyle w:val="avsnitt-undertittel"/>
      </w:pPr>
      <w:r w:rsidRPr="00E32DFD">
        <w:t>Byggelånsrenter</w:t>
      </w:r>
    </w:p>
    <w:p w14:paraId="4BAED13F" w14:textId="77777777" w:rsidR="005F25D3" w:rsidRPr="00E32DFD" w:rsidRDefault="00487708" w:rsidP="00212057">
      <w:r w:rsidRPr="00E32DFD">
        <w:t>I saldert budsjett for 2022 ble estimatet for bygg under utførelse vurdert høyere enn faktisk resultat. Behovet på post 39 Byggelånsrenter ble derfor estimert for høyt, og tilsvarende ble estimatet på underpost 24.4 Renter av statens kapital vurdert for lavt. Det foreslås derfor å øke driftsresultatkravet med 70,0 mill. kroner mot tilsvarende reduksjon av post 39.</w:t>
      </w:r>
    </w:p>
    <w:p w14:paraId="0C9E363B" w14:textId="77777777" w:rsidR="005F25D3" w:rsidRPr="00E32DFD" w:rsidRDefault="00487708" w:rsidP="00212057">
      <w:pPr>
        <w:pStyle w:val="avsnitt-undertittel"/>
      </w:pPr>
      <w:r w:rsidRPr="00E32DFD">
        <w:lastRenderedPageBreak/>
        <w:t>Effektiviseringsgevinster i Statsbygg</w:t>
      </w:r>
    </w:p>
    <w:p w14:paraId="2C932ED5" w14:textId="77777777" w:rsidR="005F25D3" w:rsidRPr="00E32DFD" w:rsidRDefault="00487708" w:rsidP="00212057">
      <w:r w:rsidRPr="00E32DFD">
        <w:t>Det foreslås å øke driftsresultatkravet med 50,0 mill. kroner for å hente ut effektiviseringsgevinster i Statsbygg.</w:t>
      </w:r>
    </w:p>
    <w:p w14:paraId="25785A1A" w14:textId="77777777" w:rsidR="005F25D3" w:rsidRPr="00E32DFD" w:rsidRDefault="00487708" w:rsidP="00212057">
      <w:pPr>
        <w:pStyle w:val="avsnitt-undertittel"/>
      </w:pPr>
      <w:r w:rsidRPr="00E32DFD">
        <w:t>Budsjettgevinster fra endrede jobbreisevaner</w:t>
      </w:r>
    </w:p>
    <w:p w14:paraId="15255E2E" w14:textId="77777777" w:rsidR="005F25D3" w:rsidRPr="00E32DFD" w:rsidRDefault="00487708" w:rsidP="00212057">
      <w:r w:rsidRPr="00E32DFD">
        <w:t xml:space="preserve">Driftsresultatkravet foreslås økt med 896 000 kroner knyttet til forventede budsjettgevinster fra endrede jobbreisevaner som følge av pandemien, jf. nærmere omtale under </w:t>
      </w:r>
      <w:r w:rsidRPr="00E32DFD">
        <w:rPr>
          <w:rStyle w:val="kursiv"/>
        </w:rPr>
        <w:t>Andre saker</w:t>
      </w:r>
      <w:r w:rsidRPr="00E32DFD">
        <w:t xml:space="preserve"> i avsnitt 2.5.</w:t>
      </w:r>
    </w:p>
    <w:p w14:paraId="559AD02B" w14:textId="77777777" w:rsidR="005F25D3" w:rsidRPr="00E32DFD" w:rsidRDefault="00487708" w:rsidP="00212057">
      <w:pPr>
        <w:pStyle w:val="avsnitt-undertittel"/>
      </w:pPr>
      <w:r w:rsidRPr="00E32DFD">
        <w:t>Oppsummering</w:t>
      </w:r>
    </w:p>
    <w:p w14:paraId="2F30EA13" w14:textId="77777777" w:rsidR="005F25D3" w:rsidRPr="00E32DFD" w:rsidRDefault="00487708" w:rsidP="00212057">
      <w:r w:rsidRPr="00E32DFD">
        <w:t>Samlet foreslås det å redusere driftsresultatet med 19,1 mill. kroner.</w:t>
      </w:r>
    </w:p>
    <w:p w14:paraId="02909653" w14:textId="77777777" w:rsidR="005F25D3" w:rsidRPr="00E32DFD" w:rsidRDefault="00487708" w:rsidP="00212057">
      <w:pPr>
        <w:pStyle w:val="b-post"/>
      </w:pPr>
      <w:r w:rsidRPr="00E32DFD">
        <w:t>Post 30 Prosjektering av bygg, kan overføres</w:t>
      </w:r>
    </w:p>
    <w:p w14:paraId="7FE3A333" w14:textId="77777777" w:rsidR="005F25D3" w:rsidRPr="00E32DFD" w:rsidRDefault="00487708" w:rsidP="00212057">
      <w:r w:rsidRPr="00E32DFD">
        <w:t>Bevilgningen dekker utgifter til prosjektering av byggeprosjekter frem til fullført forprosjekt.</w:t>
      </w:r>
    </w:p>
    <w:p w14:paraId="5AF8CC72" w14:textId="77777777" w:rsidR="005F25D3" w:rsidRPr="00E32DFD" w:rsidRDefault="00487708" w:rsidP="00212057">
      <w:pPr>
        <w:pStyle w:val="avsnitt-undertittel"/>
      </w:pPr>
      <w:r w:rsidRPr="00E32DFD">
        <w:t>Nytt regjeringskvartal – byggetrinn 2</w:t>
      </w:r>
    </w:p>
    <w:p w14:paraId="15C817FE" w14:textId="77777777" w:rsidR="005F25D3" w:rsidRPr="00E32DFD" w:rsidRDefault="00487708" w:rsidP="00212057">
      <w:r w:rsidRPr="00E32DFD">
        <w:t>Det vises til omtale av nytt regjeringskvartal under avsnitt 3.1, hvor det fremgår at regjeringen vil gjennomføre kutt i prosjektet for nytt regjeringskvartal bl.a. gjennom å nedskalere byggetrinn 3.</w:t>
      </w:r>
    </w:p>
    <w:p w14:paraId="384D384D" w14:textId="77777777" w:rsidR="005F25D3" w:rsidRPr="00E32DFD" w:rsidRDefault="00487708" w:rsidP="00212057">
      <w:r w:rsidRPr="00E32DFD">
        <w:t xml:space="preserve">Regjeringen foreslår å starte forprosjektering for </w:t>
      </w:r>
      <w:r w:rsidRPr="00E32DFD">
        <w:rPr>
          <w:rStyle w:val="kursiv"/>
        </w:rPr>
        <w:t>byggetrinn 2</w:t>
      </w:r>
      <w:r w:rsidRPr="00E32DFD">
        <w:t xml:space="preserve"> av nytt regjeringskvartal for å sikre en effektiv prosjektgjennomføring. Forprosjektet er estimert til 613,7 mill. kroner. Det inkluderer en andel av kostnadene for skisseprosjektet, på 113,7 mill. kroner, som er belastet byggetrinn 1. Ved oppstart i 2022 forventes forprosjektet ferdigstilt i 2024. Det foreslås å øke bevilgningen med 50,0 mill. kroner.</w:t>
      </w:r>
    </w:p>
    <w:p w14:paraId="0575B153" w14:textId="77777777" w:rsidR="005F25D3" w:rsidRPr="00E32DFD" w:rsidRDefault="00487708" w:rsidP="00212057">
      <w:pPr>
        <w:pStyle w:val="avsnitt-undertittel"/>
      </w:pPr>
      <w:r w:rsidRPr="00E32DFD">
        <w:t>Samlokalisering av Havforskningsinstituttet og Fiskeridirektoratet</w:t>
      </w:r>
    </w:p>
    <w:p w14:paraId="0F207E58" w14:textId="77777777" w:rsidR="005F25D3" w:rsidRPr="00E32DFD" w:rsidRDefault="00487708" w:rsidP="00212057">
      <w:r w:rsidRPr="00E32DFD">
        <w:t>Det foreslås å redusere bevilgningen på posten til prosjektet for samlokalisering av Havforskningsinstituttet og Fiskeridirektoratet med 10,0 mill. kroner mot tilsvarende økning av kap. 530, post 45, jf. omtale under kap. 530, post 45.</w:t>
      </w:r>
    </w:p>
    <w:p w14:paraId="6C9BAA7E" w14:textId="77777777" w:rsidR="005F25D3" w:rsidRPr="00E32DFD" w:rsidRDefault="00487708" w:rsidP="00212057">
      <w:pPr>
        <w:pStyle w:val="avsnitt-undertittel"/>
      </w:pPr>
      <w:r w:rsidRPr="00E32DFD">
        <w:t>Oppsummering</w:t>
      </w:r>
    </w:p>
    <w:p w14:paraId="2AE88A47" w14:textId="77777777" w:rsidR="005F25D3" w:rsidRPr="00E32DFD" w:rsidRDefault="00487708" w:rsidP="00212057">
      <w:r w:rsidRPr="00E32DFD">
        <w:t>Samlet foreslås det å øke bevilgningen med 40,0 mill. kroner.</w:t>
      </w:r>
    </w:p>
    <w:p w14:paraId="360D8BDA" w14:textId="77777777" w:rsidR="005F25D3" w:rsidRPr="00E32DFD" w:rsidRDefault="00487708" w:rsidP="00212057">
      <w:pPr>
        <w:pStyle w:val="b-post"/>
      </w:pPr>
      <w:r w:rsidRPr="00E32DFD">
        <w:t>Post 31 Igangsetting av ordinære byggeprosjekter, kan overføres</w:t>
      </w:r>
    </w:p>
    <w:p w14:paraId="40BAFDAA" w14:textId="77777777" w:rsidR="005F25D3" w:rsidRPr="00E32DFD" w:rsidRDefault="00487708" w:rsidP="00212057">
      <w:r w:rsidRPr="00E32DFD">
        <w:t>Bevilgningen på posten gjelder oppstart av nye byggeprosjekter innenfor husleieordningen. Det er i 2022 bevilget 40,0 mill. kroner til rehabiliteringen av Nationaltheatret over posten.</w:t>
      </w:r>
    </w:p>
    <w:p w14:paraId="60A249EF" w14:textId="77777777" w:rsidR="005F25D3" w:rsidRPr="00E32DFD" w:rsidRDefault="00487708" w:rsidP="00212057">
      <w:r w:rsidRPr="00E32DFD">
        <w:lastRenderedPageBreak/>
        <w:t>Det foreslås at bevilgningen reduseres med 40,0 mill. kroner mot økning av bevilgningene på kap. 530, post 30 med 15,0 mill. kroner og kap. 530, post 45 med 25,0 mill. kroner, jf. nærmere omtale under disse postene.</w:t>
      </w:r>
    </w:p>
    <w:p w14:paraId="4CFB343C" w14:textId="77777777" w:rsidR="005F25D3" w:rsidRPr="00E32DFD" w:rsidRDefault="00487708" w:rsidP="00212057">
      <w:pPr>
        <w:pStyle w:val="b-post"/>
      </w:pPr>
      <w:r w:rsidRPr="00E32DFD">
        <w:t>Post 33 Videreføring av ordinære byggeprosjekter, kan overføres</w:t>
      </w:r>
    </w:p>
    <w:p w14:paraId="5C0FB68A" w14:textId="77777777" w:rsidR="005F25D3" w:rsidRPr="00E32DFD" w:rsidRDefault="00487708" w:rsidP="00212057">
      <w:r w:rsidRPr="00E32DFD">
        <w:t>Posten dekker midler til videreføring av byggeprosjekter som Stortinget tidligere har vedtatt å starte opp.</w:t>
      </w:r>
    </w:p>
    <w:p w14:paraId="61DAB6AE" w14:textId="77777777" w:rsidR="005F25D3" w:rsidRPr="00E32DFD" w:rsidRDefault="00487708" w:rsidP="00212057">
      <w:r w:rsidRPr="00E32DFD">
        <w:t>Byggetrinn 1 i nytt regjeringskvartal har et økt likviditetsbehov på 350,0 mill. kroner i 2022. Dette skyldes at det nå er inngått avtaler med entreprenører, og at periodiseringen er oppdatert basert på inngåtte produksjons- og betalingsplaner. Det foreslås å øke bevilgningen med 350,0 mill. kroner.</w:t>
      </w:r>
    </w:p>
    <w:p w14:paraId="1E9F164B" w14:textId="77777777" w:rsidR="005F25D3" w:rsidRPr="00E32DFD" w:rsidRDefault="00487708" w:rsidP="00212057">
      <w:r w:rsidRPr="00E32DFD">
        <w:t>Gjeldende kostnadsramme for byggetrinn 1 er 20,9 mrd. kroner. Den ekstraordinære prisveksten i byggenæringen har ført til betydelig økte kostnader i prosjektet, jf. omtale i avsnitt 3.1. Statsbygg og Prognosesenteret anslår at prisene på innsatsfaktorene i prosjektet har økt mer enn det som fanges opp av SBED-indeksen</w:t>
      </w:r>
      <w:r w:rsidRPr="00E32DFD">
        <w:rPr>
          <w:rStyle w:val="Fotnotereferanse"/>
        </w:rPr>
        <w:footnoteReference w:id="1"/>
      </w:r>
      <w:r w:rsidRPr="00E32DFD">
        <w:t>, som normalt brukes for å prisjustere kostnadsrammen for byggeprosjekter. Isolert sett tilsier dette et behov for å øke kostnadsrammen med 2 mrd. kroner ut over det som fanges opp av indeksen. Det er foreløpig ikke gjennomført en kostnads- og usikkerhetsanalyse, og det foreligger derfor ikke et oppdatert anslag på den samlede usikkerheten i prosjektet nå.</w:t>
      </w:r>
    </w:p>
    <w:p w14:paraId="5826EFFF" w14:textId="77777777" w:rsidR="005F25D3" w:rsidRPr="00E32DFD" w:rsidRDefault="00487708" w:rsidP="00212057">
      <w:r w:rsidRPr="00E32DFD">
        <w:t>Regjeringen har vurdert konsekvensene av å gå videre med byggetrinn 1 innenfor gjeldende kostnadsramme. Det vil da ikke være forsvarlig å fortsette arbeidet med A-blokken. Dersom A-blokken ikke bygges, vil det samtidig måtte etableres midlertidige løsninger for funksjoner som er planlagt i dette bygget. Dersom A-blokken ikke bygges, vil det også måtte vurderes nærmere hvorvidt byggetrinn 1 kan tas i bruk for departementene overhodet.</w:t>
      </w:r>
    </w:p>
    <w:p w14:paraId="68D1DEAE" w14:textId="77777777" w:rsidR="005F25D3" w:rsidRPr="00E32DFD" w:rsidRDefault="00487708" w:rsidP="00212057">
      <w:r w:rsidRPr="00E32DFD">
        <w:t>Regjeringen vil gå videre med bygging av A-blokken. Hensynet til rasjonell fremdrift tilsier at kostnadsrammen må økes nå, selv om det foreløpig ikke er gjennomført en ny kostnads- og usikkerhetsanalyse. Regjeringen vil gjennomføre en slik analyse, og kvalitetssikre denne eksternt.</w:t>
      </w:r>
    </w:p>
    <w:p w14:paraId="56589945" w14:textId="77777777" w:rsidR="005F25D3" w:rsidRPr="00E32DFD" w:rsidRDefault="00487708" w:rsidP="00212057">
      <w:r w:rsidRPr="00E32DFD">
        <w:t>Det foreslås å øke kostnadsrammen med 1 mrd. kroner, jf. forslag til romertallsvedtak. Av dette gjelder 497 mill. kroner prisvekst som fanges opp av SBED-indeksen. Dersom gjennomgangen av prosjektet tilsier at det er behov for å øke kostnadsrammen ytterligere, vil regjeringen komme tilbake til Stortinget med forslag om dette ifb. nysalderingen av 2022-budsjettet.</w:t>
      </w:r>
    </w:p>
    <w:p w14:paraId="1FFCC0AA" w14:textId="77777777" w:rsidR="005F25D3" w:rsidRPr="00E32DFD" w:rsidRDefault="00487708" w:rsidP="00212057">
      <w:pPr>
        <w:pStyle w:val="b-post"/>
      </w:pPr>
      <w:r w:rsidRPr="00E32DFD">
        <w:t>Post 39 Byggelånsrenter, kan overføres</w:t>
      </w:r>
    </w:p>
    <w:p w14:paraId="3E77F002" w14:textId="77777777" w:rsidR="005F25D3" w:rsidRPr="00E32DFD" w:rsidRDefault="00487708" w:rsidP="00212057">
      <w:r w:rsidRPr="00E32DFD">
        <w:t xml:space="preserve">Etter innføring av ny økonomimodell for Statsbygg, jf. omtale i Prop. 1 S (2020–2021) for Kommunal- og moderniseringsdepartementet, blir byggelånsrenter på </w:t>
      </w:r>
      <w:r w:rsidRPr="00E32DFD">
        <w:lastRenderedPageBreak/>
        <w:t>investeringspostene 30–34 aktivert i Statsbyggs balanse. Det foreslås å redusere bevilgningen med 70,0 mill. kroner, jf. omtale under kap. 2445, post 24.</w:t>
      </w:r>
    </w:p>
    <w:p w14:paraId="1A3F43B0" w14:textId="77777777" w:rsidR="005F25D3" w:rsidRPr="00E32DFD" w:rsidRDefault="00487708" w:rsidP="00212057">
      <w:pPr>
        <w:pStyle w:val="b-budkaptit"/>
      </w:pPr>
      <w:r w:rsidRPr="00E32DFD">
        <w:t>Kap. 5447 Salg av eiendom utenfor statens forretningsdrift</w:t>
      </w:r>
    </w:p>
    <w:p w14:paraId="08146AF1" w14:textId="77777777" w:rsidR="005F25D3" w:rsidRPr="00E32DFD" w:rsidRDefault="00487708" w:rsidP="00212057">
      <w:pPr>
        <w:pStyle w:val="b-post"/>
      </w:pPr>
      <w:r w:rsidRPr="00E32DFD">
        <w:t>Post 40 Salgsinntekter</w:t>
      </w:r>
    </w:p>
    <w:p w14:paraId="12575547" w14:textId="77777777" w:rsidR="005F25D3" w:rsidRPr="00E32DFD" w:rsidRDefault="00487708" w:rsidP="00212057">
      <w:r w:rsidRPr="00E32DFD">
        <w:t>I statsbudsjettet for 2022 er det budsjettert med en salgsinntekt på 500,0 mill. kroner for salg av statens eiendom på Adamstuen i Oslo. Nye vurderinger tilsier at inntekten trolig blir høyere. Bevilgningen foreslås derfor økt med 425,0 mill. kroner.</w:t>
      </w:r>
    </w:p>
    <w:p w14:paraId="3B6F4156" w14:textId="77777777" w:rsidR="005F25D3" w:rsidRPr="00E32DFD" w:rsidRDefault="00487708" w:rsidP="00212057">
      <w:pPr>
        <w:pStyle w:val="b-budkaptit"/>
      </w:pPr>
      <w:r w:rsidRPr="00E32DFD">
        <w:t>Kap. 540 Digitaliseringsdirektoratet</w:t>
      </w:r>
    </w:p>
    <w:p w14:paraId="362A5117" w14:textId="77777777" w:rsidR="005F25D3" w:rsidRPr="00E32DFD" w:rsidRDefault="00487708" w:rsidP="00212057">
      <w:pPr>
        <w:pStyle w:val="b-post"/>
      </w:pPr>
      <w:r w:rsidRPr="00E32DFD">
        <w:t>Post 01 Driftsutgifter</w:t>
      </w:r>
    </w:p>
    <w:p w14:paraId="1075B8D3" w14:textId="77777777" w:rsidR="005F25D3" w:rsidRPr="00E32DFD" w:rsidRDefault="00487708" w:rsidP="00212057">
      <w:r w:rsidRPr="00E32DFD">
        <w:t xml:space="preserve">Bevilgningen foreslås redusert med 326 000 kroner knyttet til forventede budsjettgevinster fra endrede jobbreisevaner som følge av pandemien, jf. nærmere omtale under </w:t>
      </w:r>
      <w:r w:rsidRPr="00E32DFD">
        <w:rPr>
          <w:rStyle w:val="kursiv"/>
        </w:rPr>
        <w:t>Andre saker</w:t>
      </w:r>
      <w:r w:rsidRPr="00E32DFD">
        <w:t xml:space="preserve"> i avsnitt 2.5.</w:t>
      </w:r>
    </w:p>
    <w:p w14:paraId="0F40257C" w14:textId="77777777" w:rsidR="005F25D3" w:rsidRPr="00E32DFD" w:rsidRDefault="00487708" w:rsidP="00212057">
      <w:pPr>
        <w:pStyle w:val="b-post"/>
      </w:pPr>
      <w:r w:rsidRPr="00E32DFD">
        <w:t>Post 25 Medfinansieringsordning for digitaliseringsprosjekter, kan overføres</w:t>
      </w:r>
    </w:p>
    <w:p w14:paraId="2AEACDAE" w14:textId="77777777" w:rsidR="005F25D3" w:rsidRPr="00E32DFD" w:rsidRDefault="00487708" w:rsidP="00212057">
      <w:r w:rsidRPr="00E32DFD">
        <w:t>Bevilgningen skal bidra til økt gjennomføring av samfunnsøkonomisk lønnsomme digitaliseringsprosjekter og realisering av gevinster. Posten budsjetteres med tilsagnsramme, tilsagnsfullmakt og bevilgning.</w:t>
      </w:r>
    </w:p>
    <w:p w14:paraId="0CE15891" w14:textId="77777777" w:rsidR="005F25D3" w:rsidRPr="00E32DFD" w:rsidRDefault="00487708" w:rsidP="00212057">
      <w:r w:rsidRPr="00E32DFD">
        <w:t>For å frigjøre midler til andre tiltak, foreslår regjeringen å redusere bevilgningen med 16,8 mill. kroner, tilsvarende en reduksjon i tilsagnsrammen på 60,0 mill. kroner. Tilsagnsrammen blir med dette 130,6 mill. kroner.</w:t>
      </w:r>
    </w:p>
    <w:p w14:paraId="3C0F69AC" w14:textId="77777777" w:rsidR="005F25D3" w:rsidRPr="00E32DFD" w:rsidRDefault="00487708" w:rsidP="00212057">
      <w:r w:rsidRPr="00E32DFD">
        <w:t>Flere av prosjektene som fikk tilsagn i 2021 har en prosjektperiode på 2 år, og ikke 3 år slik utbetalingsprofilen legger til grunn. Dette medfører et større bevilgningsbehov inneværende år og et lavere bevilgningsbehov i 2023. Det foreslås på denne bakgrunn å øke bevilgningen med 4,2 mill. kroner.</w:t>
      </w:r>
    </w:p>
    <w:p w14:paraId="3655D1C3" w14:textId="77777777" w:rsidR="005F25D3" w:rsidRPr="00E32DFD" w:rsidRDefault="00487708" w:rsidP="00212057">
      <w:r w:rsidRPr="00E32DFD">
        <w:t>Samlet foreslås det å redusere bevilgningen med 12,6 mill. kroner. Det foreslås en reduksjon i tilsagnsfullmakten på 47,4 mill. kroner til 115,6 mill. kroner, jf. forslag til romertallsvedtak.</w:t>
      </w:r>
    </w:p>
    <w:p w14:paraId="155CFD5C" w14:textId="77777777" w:rsidR="005F25D3" w:rsidRPr="00E32DFD" w:rsidRDefault="00487708" w:rsidP="00212057">
      <w:pPr>
        <w:pStyle w:val="b-budkaptit"/>
      </w:pPr>
      <w:r w:rsidRPr="00E32DFD">
        <w:t>Kap. 541 IT- og ekompolitikk</w:t>
      </w:r>
    </w:p>
    <w:p w14:paraId="2B706BE5" w14:textId="77777777" w:rsidR="005F25D3" w:rsidRPr="00E32DFD" w:rsidRDefault="00487708" w:rsidP="00212057">
      <w:pPr>
        <w:pStyle w:val="b-post"/>
      </w:pPr>
      <w:r w:rsidRPr="00E32DFD">
        <w:t>Post 22 Utvikling, gjennomføring og samordning av IT- og ekompolitikken, kan overføres, kan nyttes under postene 61 og 70</w:t>
      </w:r>
    </w:p>
    <w:p w14:paraId="12E7EFE2" w14:textId="77777777" w:rsidR="005F25D3" w:rsidRPr="00E32DFD" w:rsidRDefault="00487708" w:rsidP="00212057">
      <w:pPr>
        <w:pStyle w:val="avsnitt-undertittel"/>
      </w:pPr>
      <w:r w:rsidRPr="00E32DFD">
        <w:t>Navngitt tilskudd – Standard Norge</w:t>
      </w:r>
    </w:p>
    <w:p w14:paraId="66EA73B6" w14:textId="77777777" w:rsidR="005F25D3" w:rsidRPr="00E32DFD" w:rsidRDefault="00487708" w:rsidP="00212057">
      <w:r w:rsidRPr="00E32DFD">
        <w:t xml:space="preserve">Standard Norge skal legge til rette for at norske eksperter deltar i utviklingen av standarder innen kunstig intelligens slik at vi kan ta ledelse på områder av særlig interesse for Norge. Kommunal- og distriktsdepartementet foreslår å gi Standard Norge et tilskudd på </w:t>
      </w:r>
      <w:r w:rsidRPr="00E32DFD">
        <w:lastRenderedPageBreak/>
        <w:t>400 000 kroner innenfor gjeldende bevilgning på posten. Tilskuddet skal bidra til å påvirke internasjonalt standardiseringsarbeid innen kunstig intelligens.</w:t>
      </w:r>
    </w:p>
    <w:p w14:paraId="4B65F950" w14:textId="77777777" w:rsidR="005F25D3" w:rsidRPr="00E32DFD" w:rsidRDefault="00487708" w:rsidP="00212057">
      <w:pPr>
        <w:pStyle w:val="avsnitt-undertittel"/>
      </w:pPr>
      <w:r w:rsidRPr="00E32DFD">
        <w:t>Medlemskontingent – DigitalNorway – Toppindustrisenteret AS</w:t>
      </w:r>
    </w:p>
    <w:p w14:paraId="221A56FE" w14:textId="77777777" w:rsidR="005F25D3" w:rsidRPr="00E32DFD" w:rsidRDefault="00487708" w:rsidP="00212057">
      <w:r w:rsidRPr="00E32DFD">
        <w:t>Kommunal- og distriktsdepartementet er strategisk medlem i DigitalNorway – Toppindustrisenteret AS. Formålet er å understøtte senterets arbeid som en effektiv og uavhengig virkemiddelaktør for digital kompetanseutvikling og økt bruk av data innenfor næringslivet, primært rettet mot små og mellomstore bedrifter. Kommunal- og distriktsdepartementet foreslår at kontingenten på 2 mill. kroner til DigitalNorway – Toppindustrisenteret AS betales innenfor gjeldende bevilgning på posten. Medlemskontingenten er en oppfølging av strategien Digital21.</w:t>
      </w:r>
    </w:p>
    <w:p w14:paraId="67881B73" w14:textId="77777777" w:rsidR="005F25D3" w:rsidRPr="00E32DFD" w:rsidRDefault="00487708" w:rsidP="00212057">
      <w:pPr>
        <w:pStyle w:val="b-budkaptit"/>
      </w:pPr>
      <w:r w:rsidRPr="00E32DFD">
        <w:t>Kap. 543 Nasjonal kommunikasjonsmyndighet</w:t>
      </w:r>
    </w:p>
    <w:p w14:paraId="6B91E810" w14:textId="77777777" w:rsidR="005F25D3" w:rsidRPr="00E32DFD" w:rsidRDefault="00487708" w:rsidP="00212057">
      <w:pPr>
        <w:pStyle w:val="b-post"/>
      </w:pPr>
      <w:r w:rsidRPr="00E32DFD">
        <w:t>Post 01 Driftsutgifter, kan overføres</w:t>
      </w:r>
    </w:p>
    <w:p w14:paraId="57808D1F" w14:textId="77777777" w:rsidR="005F25D3" w:rsidRPr="00E32DFD" w:rsidRDefault="00487708" w:rsidP="00212057">
      <w:r w:rsidRPr="00E32DFD">
        <w:t xml:space="preserve">Bevilgningen foreslås redusert med 521 000 kroner knyttet til forventede budsjettgevinster fra endrede jobbreisevaner som følge av pandemien, jf. nærmere omtale under </w:t>
      </w:r>
      <w:r w:rsidRPr="00E32DFD">
        <w:rPr>
          <w:rStyle w:val="kursiv"/>
        </w:rPr>
        <w:t>Andre saker</w:t>
      </w:r>
      <w:r w:rsidRPr="00E32DFD">
        <w:t xml:space="preserve"> i avsnitt 2.5.</w:t>
      </w:r>
    </w:p>
    <w:p w14:paraId="79B2B9E5" w14:textId="77777777" w:rsidR="005F25D3" w:rsidRPr="00E32DFD" w:rsidRDefault="00487708" w:rsidP="00212057">
      <w:pPr>
        <w:pStyle w:val="b-budkaptit"/>
      </w:pPr>
      <w:r w:rsidRPr="00E32DFD">
        <w:t>Kap. 5570 Sektoravgifter under Kommunal- og distriktsdepartementet</w:t>
      </w:r>
    </w:p>
    <w:p w14:paraId="58928C03" w14:textId="77777777" w:rsidR="005F25D3" w:rsidRPr="00E32DFD" w:rsidRDefault="00487708" w:rsidP="00212057">
      <w:pPr>
        <w:pStyle w:val="b-post"/>
      </w:pPr>
      <w:r w:rsidRPr="00E32DFD">
        <w:t>Post 70 Sektoravgifter Nasjonal kommunikasjonsmyndighet</w:t>
      </w:r>
    </w:p>
    <w:p w14:paraId="091238D1" w14:textId="77777777" w:rsidR="005F25D3" w:rsidRPr="00E32DFD" w:rsidRDefault="00487708" w:rsidP="00212057">
      <w:r w:rsidRPr="00E32DFD">
        <w:t xml:space="preserve">Bevilgningen foreslås redusert med 521 000 kroner knyttet til forventede budsjettgevinster fra endrede jobbreisevaner som følge av pandemien, jf. nærmere omtale under kap. 543, post 01 og </w:t>
      </w:r>
      <w:r w:rsidRPr="00E32DFD">
        <w:rPr>
          <w:rStyle w:val="kursiv"/>
        </w:rPr>
        <w:t>Andre saker</w:t>
      </w:r>
      <w:r w:rsidRPr="00E32DFD">
        <w:t xml:space="preserve"> i avsnitt 2.5.</w:t>
      </w:r>
    </w:p>
    <w:p w14:paraId="1B1A68B8" w14:textId="77777777" w:rsidR="005F25D3" w:rsidRPr="00E32DFD" w:rsidRDefault="00487708" w:rsidP="00212057">
      <w:pPr>
        <w:pStyle w:val="b-budkaptit"/>
      </w:pPr>
      <w:r w:rsidRPr="00E32DFD">
        <w:t>Kap. 553 Regional- og distriktsutvikling</w:t>
      </w:r>
    </w:p>
    <w:p w14:paraId="5F30168F" w14:textId="77777777" w:rsidR="005F25D3" w:rsidRPr="00E32DFD" w:rsidRDefault="00487708" w:rsidP="00212057">
      <w:pPr>
        <w:pStyle w:val="b-post"/>
      </w:pPr>
      <w:r w:rsidRPr="00E32DFD">
        <w:t>Post 68 Kommunal kompensasjonsordning til lokale virksomheter</w:t>
      </w:r>
    </w:p>
    <w:p w14:paraId="52DE633C" w14:textId="77777777" w:rsidR="005F25D3" w:rsidRPr="00E32DFD" w:rsidRDefault="00487708" w:rsidP="00212057">
      <w:r w:rsidRPr="00E32DFD">
        <w:t>Den kommunale kompensasjonsordningen ble vedtatt av Stortinget vinteren 2021 for å sette kommunene i bedre stand til å hjelpe lokalt næringsliv gjennom pandemien, jf. Prop. 79 S (2020–2021) om økonomiske tiltak i møte med pandemien og Innst. 233 S (2020–2021). Ordningen skulle også være en ventilordning for virksomheter som hadde falt helt eller delvis utenfor den generelle kompensasjonsordningen. Stortinget har til sammen bevilget i overkant av 4 mrd. kroner til den kommunale kompensasjonsordningen i 2021 og 2022. I 2022 er det bevilget 500,0 mill. kroner til ordningen som beredskap hvis det dukker opp behov som følge av kommunale eller regionale smitteverntiltak som over tid er strengere enn de nasjonale, eller behov som over tid ikke dekkes gjennom generelle ordninger. Av dette er 250,0 mill. kroner er fordelt til kommunene. Det gjenstår dermed en bevilgning til ordningen på 250,0 mill. kroner som ikke er fordelt.</w:t>
      </w:r>
    </w:p>
    <w:p w14:paraId="3891D53B" w14:textId="77777777" w:rsidR="005F25D3" w:rsidRPr="00E32DFD" w:rsidRDefault="00487708" w:rsidP="00212057">
      <w:r w:rsidRPr="00E32DFD">
        <w:t>Alle smitteverntiltakene er nå fjernet, og det foreslås å avvikle ordningen. Det foreslås på denne bakgrunn å redusere bevilgningen med 250,0 mill. kroner.</w:t>
      </w:r>
    </w:p>
    <w:p w14:paraId="4DAE0981" w14:textId="77777777" w:rsidR="005F25D3" w:rsidRPr="00E32DFD" w:rsidRDefault="00487708" w:rsidP="00212057">
      <w:pPr>
        <w:pStyle w:val="b-budkaptit"/>
      </w:pPr>
      <w:r w:rsidRPr="00E32DFD">
        <w:lastRenderedPageBreak/>
        <w:t>Kap. 554 Kompetansesenter for distriktsutvikling</w:t>
      </w:r>
    </w:p>
    <w:p w14:paraId="28AF883C" w14:textId="77777777" w:rsidR="005F25D3" w:rsidRPr="00E32DFD" w:rsidRDefault="00487708" w:rsidP="00212057">
      <w:pPr>
        <w:pStyle w:val="b-post"/>
      </w:pPr>
      <w:r w:rsidRPr="00E32DFD">
        <w:t>Post 01 Driftsutgifter</w:t>
      </w:r>
    </w:p>
    <w:p w14:paraId="710A2EA0" w14:textId="77777777" w:rsidR="005F25D3" w:rsidRPr="00E32DFD" w:rsidRDefault="00487708" w:rsidP="00212057">
      <w:r w:rsidRPr="00E32DFD">
        <w:t xml:space="preserve">Bevilgningen foreslås redusert med 114 000 kroner knyttet til forventede budsjettgevinster fra endrede jobbreisevaner som følge av pandemien, jf. nærmere omtale under </w:t>
      </w:r>
      <w:r w:rsidRPr="00E32DFD">
        <w:rPr>
          <w:rStyle w:val="kursiv"/>
        </w:rPr>
        <w:t>Andre saker</w:t>
      </w:r>
      <w:r w:rsidRPr="00E32DFD">
        <w:t xml:space="preserve"> i avsnitt 2.5.</w:t>
      </w:r>
    </w:p>
    <w:p w14:paraId="2EAB9F3F" w14:textId="77777777" w:rsidR="005F25D3" w:rsidRPr="00E32DFD" w:rsidRDefault="00487708" w:rsidP="00212057">
      <w:pPr>
        <w:pStyle w:val="b-budkaptit"/>
      </w:pPr>
      <w:r w:rsidRPr="00E32DFD">
        <w:t>Kap. 560 Samiske formål</w:t>
      </w:r>
    </w:p>
    <w:p w14:paraId="0908F5C1" w14:textId="77777777" w:rsidR="005F25D3" w:rsidRPr="00E32DFD" w:rsidRDefault="00487708" w:rsidP="00212057">
      <w:pPr>
        <w:pStyle w:val="b-post"/>
      </w:pPr>
      <w:r w:rsidRPr="00E32DFD">
        <w:t>Post 50 Samisk språk, kultur og samfunnsliv</w:t>
      </w:r>
    </w:p>
    <w:p w14:paraId="37C893A1" w14:textId="77777777" w:rsidR="005F25D3" w:rsidRPr="00E32DFD" w:rsidRDefault="00487708" w:rsidP="00212057">
      <w:r w:rsidRPr="00E32DFD">
        <w:t>Bevilgningen forvaltes i sin helhet av Sametinget. Det foreslås å sette av 1,0 mill. kroner til tiltak for kompetanseutvikling for ansatte i samiske barnehagetilbud. På denne bakgrunn foreslås det å rammeoverføre 1,0 mill. kroner fra Kunnskapsdepartementets kap. 231, post 21 til denne posten.</w:t>
      </w:r>
    </w:p>
    <w:p w14:paraId="24D448E7" w14:textId="77777777" w:rsidR="005F25D3" w:rsidRPr="00E32DFD" w:rsidRDefault="00487708" w:rsidP="00212057">
      <w:pPr>
        <w:pStyle w:val="b-budkaptit"/>
      </w:pPr>
      <w:r w:rsidRPr="00E32DFD">
        <w:t>Kap. 571 Rammetilskudd til kommuner</w:t>
      </w:r>
    </w:p>
    <w:p w14:paraId="7EFD8F58" w14:textId="77777777" w:rsidR="005F25D3" w:rsidRPr="00E32DFD" w:rsidRDefault="00487708" w:rsidP="00212057">
      <w:pPr>
        <w:pStyle w:val="b-post"/>
      </w:pPr>
      <w:r w:rsidRPr="00E32DFD">
        <w:t>Post 60 Innbyggertilskudd</w:t>
      </w:r>
    </w:p>
    <w:p w14:paraId="60712378" w14:textId="77777777" w:rsidR="005F25D3" w:rsidRPr="00E32DFD" w:rsidRDefault="00487708" w:rsidP="00212057">
      <w:pPr>
        <w:pStyle w:val="avsnitt-undertittel"/>
      </w:pPr>
      <w:r w:rsidRPr="00E32DFD">
        <w:t>Håndtering av ekstraordinære skatteinntekter i 2022</w:t>
      </w:r>
    </w:p>
    <w:p w14:paraId="6F6AA036" w14:textId="77777777" w:rsidR="005F25D3" w:rsidRPr="00E32DFD" w:rsidRDefault="00487708" w:rsidP="00212057">
      <w:r w:rsidRPr="00E32DFD">
        <w:t>Endringer i utbytteskatt fra 1. januar 2022 har ført til at personlige skattytere har tatt ut mer utbytte enn vanlig i 2021. For personer med store utbytteinntekter betales ofte skatt på utbytter i forbindelse med skatteoppgjøret året etter. I anslaget på kommunesektorens inntekter i 2022 legges det til grunn at skattene øker med 14–16 mrd. kroner som følge av dette.</w:t>
      </w:r>
    </w:p>
    <w:p w14:paraId="68912DDA" w14:textId="77777777" w:rsidR="005F25D3" w:rsidRPr="00E32DFD" w:rsidRDefault="00487708" w:rsidP="00212057">
      <w:r w:rsidRPr="00E32DFD">
        <w:t>Dette er midler som kommunesektoren ikke har planlagt for i 2022, og som vil bortfalle i 2023. Disse ekstraordinære inntektene kommer i en situasjon der norsk økonomi er i en høykonjunktur, og samtidig er det store ekstraordinære utgifter på statsbudsjettet. For å unngå at den samlede offentlige pengebruken blir for høy i lys av den økonomiske situasjonen, foreslår regjeringen at en del av disse merinntektene fra tilpasningen til endret utbytteskatt skal tilfalle staten. Regjeringen foreslår å inndra 11,5 mrd. kroner gjennom en reduksjon i kommunesektorens rammetilskudd. Med dette får fortsatt kommunesektoren ta del i merinntektene fra den ekstraordinære utbytteskatten. Trekket fordeler seg med 9,1 mrd. kroner i kommunenes rammetilskudd og 2,4 mrd. kroner i fylkeskommunenes rammetilskudd.</w:t>
      </w:r>
    </w:p>
    <w:p w14:paraId="2498F650" w14:textId="77777777" w:rsidR="005F25D3" w:rsidRPr="00E32DFD" w:rsidRDefault="00487708" w:rsidP="00212057">
      <w:r w:rsidRPr="00E32DFD">
        <w:t xml:space="preserve">Kommuner som har høye utbytter i skattegrunnlaget, får også størst gevinst av merskatteveksten. Det er betydelige forskjeller mellom kommunene. For å redusere fordelingsvirkningene foreslår regjeringen at trekket på 9,1 mrd. kroner i innbyggertilskuddet gjøres som en kombinasjon av et likt trekk per innbygger og et trekk etter antatt fordeling av merinntekt fra utbytteskatten. 25 prosent av trekket fordeles etter innbyggertall, og 75 </w:t>
      </w:r>
      <w:r w:rsidRPr="00E32DFD">
        <w:lastRenderedPageBreak/>
        <w:t>prosent av trekket fordeles etter anslått merinntekt i 2022, etter utbytter i 2021, der det er tatt hensyn til inntektsutjevningen.</w:t>
      </w:r>
    </w:p>
    <w:p w14:paraId="1B2E270B" w14:textId="77777777" w:rsidR="005F25D3" w:rsidRPr="00E32DFD" w:rsidRDefault="00487708" w:rsidP="00212057">
      <w:r w:rsidRPr="00E32DFD">
        <w:t>Det foreslås på denne bakgrunn å redusere bevilgningen med 9 100 mill. kroner. Hvis det senere viser seg at enkeltkommuner går i tap som følge av tilpasningene til den ekstraordinære utbytteskatten, vil regjeringen sørge for at de blir kompensert i etterkant.</w:t>
      </w:r>
    </w:p>
    <w:p w14:paraId="549C8B84" w14:textId="77777777" w:rsidR="005F25D3" w:rsidRPr="00E32DFD" w:rsidRDefault="00487708" w:rsidP="00212057">
      <w:pPr>
        <w:pStyle w:val="avsnitt-undertittel"/>
      </w:pPr>
      <w:r w:rsidRPr="00E32DFD">
        <w:t>Beredskap for testing i kommunene</w:t>
      </w:r>
    </w:p>
    <w:p w14:paraId="14A11B7A" w14:textId="77777777" w:rsidR="005F25D3" w:rsidRPr="00E32DFD" w:rsidRDefault="00487708" w:rsidP="00212057">
      <w:r w:rsidRPr="00E32DFD">
        <w:t>Et sentralt element i regjeringens beredskapsplan for pandemihåndteringen er at testing, isolering, smittesporing og karantene (TISK) raskt kan reetableres. TISK har vist seg å være et målrettet og viktig virkemiddel for å kontrollere smittespredning og håndtere pandemien. Rask og effektiv oppskalering av TISK vil kunne redusere behovet for å ta i bruk mer inngripende tiltak i møte med en ny smittebølge. En forutsetning for at TISK-tiltakene raskt kan skaleres opp, er at kommunene opprettholder beredskap for testing og at det legges planer for hvordan kapasiteten raskt kan skaleres opp. Kommunene bør opprettholde beredskap for testing av 1 pst. av befolkningen per uke med PCR. For å kompensere kommunene for utgiftene til denne beredskapen i andre halvår 2022, foreslås det å øke bevilgningen med 200,0 mill. kroner.</w:t>
      </w:r>
    </w:p>
    <w:p w14:paraId="03A7C69B" w14:textId="77777777" w:rsidR="005F25D3" w:rsidRPr="00E32DFD" w:rsidRDefault="00487708" w:rsidP="00212057">
      <w:pPr>
        <w:pStyle w:val="avsnitt-undertittel"/>
      </w:pPr>
      <w:r w:rsidRPr="00E32DFD">
        <w:t>Rhesusimmunisering i svangerskapskontroll</w:t>
      </w:r>
    </w:p>
    <w:p w14:paraId="567ACD06" w14:textId="77777777" w:rsidR="005F25D3" w:rsidRPr="00E32DFD" w:rsidRDefault="00487708" w:rsidP="00212057">
      <w:r w:rsidRPr="00E32DFD">
        <w:t>I takstforhandlingene med Legeforeningen 2021 ble det avtalt å opprette en takst for rhesusimmunisering. Dette er en oppgave som er flyttet fra spesialisthelsetjenesten til fastlegene og jordmødrene i helsestasjons- og skolehelsetjenesten. Endringen ble iverksatt 1. september 2021 og ble fulgt opp i Prop. 20 S (2021–2022), jf. Innst. 83 S (2021–2022). Som følge av endringen økes bevilgningen på kap. 571, post 60 med 1,1 mill. kroner mot en tilsvarende reduksjon på Helse- og omsorgsdepartementets kap. 732, post 76.</w:t>
      </w:r>
    </w:p>
    <w:p w14:paraId="4018392B" w14:textId="77777777" w:rsidR="005F25D3" w:rsidRPr="00E32DFD" w:rsidRDefault="00487708" w:rsidP="00212057">
      <w:pPr>
        <w:pStyle w:val="avsnitt-undertittel"/>
      </w:pPr>
      <w:r w:rsidRPr="00E32DFD">
        <w:t>Kompensasjon til kommunesektoren for kostnader til forvaltning og drift av nasjonale e-helseløsninger</w:t>
      </w:r>
    </w:p>
    <w:p w14:paraId="7C56063A" w14:textId="77777777" w:rsidR="005F25D3" w:rsidRPr="00E32DFD" w:rsidRDefault="00487708" w:rsidP="00212057">
      <w:r w:rsidRPr="00E32DFD">
        <w:t>Det foreslås å øke bevilgningen med 8,0 mill. kroner for å dekke en tredjedel av veksten i kostnadene til forvaltning og drift av nasjonale e-helseløsninger i 2022. Forslaget er en oppfølging av endringer i forskrift om standarder og nasjonale e-helseløsninger som pålegger kommuner og regionale helseforetak å betale for kostnadene til forvaltning og drift av nasjonale e-helseløsninger.</w:t>
      </w:r>
    </w:p>
    <w:p w14:paraId="0B39D696" w14:textId="77777777" w:rsidR="005F25D3" w:rsidRPr="00E32DFD" w:rsidRDefault="00487708" w:rsidP="00212057">
      <w:pPr>
        <w:pStyle w:val="avsnitt-undertittel"/>
      </w:pPr>
      <w:r w:rsidRPr="00E32DFD">
        <w:t>Forvaltning og drift av nasjonale e-helseløsninger – overføring til Helsedirektoratet</w:t>
      </w:r>
    </w:p>
    <w:p w14:paraId="44E9E12E" w14:textId="77777777" w:rsidR="005F25D3" w:rsidRPr="00E32DFD" w:rsidRDefault="00487708" w:rsidP="00212057">
      <w:r w:rsidRPr="00E32DFD">
        <w:t>Det foreslås å overføre 5,2 mill. kroner fra rammetilskuddet til kommunene til kap. 740, post 01 Helsedirektoratet. Bakgrunnen for dette er at kommunesektoren i statsbudsjettet for 2022 ble kompensert for kostnader til forvaltning og drift av enkelte tjenester på helsenorge.no som det senere er avklart at Helsedirektoratet skal faktureres for. Det gjelder tjenester som frikort, velg behandlingssted, kunnskapsinnhold om helse og rettigheter, bytte fastlege og verktøy for mestring og folkehelse på helsenorge.no.</w:t>
      </w:r>
    </w:p>
    <w:p w14:paraId="5B706D63" w14:textId="77777777" w:rsidR="005F25D3" w:rsidRPr="00E32DFD" w:rsidRDefault="00487708" w:rsidP="00212057">
      <w:pPr>
        <w:pStyle w:val="avsnitt-undertittel"/>
      </w:pPr>
      <w:r w:rsidRPr="00E32DFD">
        <w:lastRenderedPageBreak/>
        <w:t>Oppsummering</w:t>
      </w:r>
    </w:p>
    <w:p w14:paraId="03215A57" w14:textId="77777777" w:rsidR="005F25D3" w:rsidRPr="00E32DFD" w:rsidRDefault="00487708" w:rsidP="00212057">
      <w:r w:rsidRPr="00E32DFD">
        <w:t>Samlet foreslås det å redusere bevilgningen med 8 896,2 mill. kroner</w:t>
      </w:r>
    </w:p>
    <w:p w14:paraId="31937A3F" w14:textId="77777777" w:rsidR="005F25D3" w:rsidRPr="00E32DFD" w:rsidRDefault="00487708" w:rsidP="00212057">
      <w:pPr>
        <w:pStyle w:val="b-budkaptit"/>
      </w:pPr>
      <w:r w:rsidRPr="00E32DFD">
        <w:t>Kap. 572 Rammetilskudd til fylkeskommuner</w:t>
      </w:r>
    </w:p>
    <w:p w14:paraId="01C5970A" w14:textId="77777777" w:rsidR="005F25D3" w:rsidRPr="00E32DFD" w:rsidRDefault="00487708" w:rsidP="00212057">
      <w:pPr>
        <w:pStyle w:val="b-post"/>
      </w:pPr>
      <w:r w:rsidRPr="00E32DFD">
        <w:t>Post 60 Innbyggertilskudd</w:t>
      </w:r>
    </w:p>
    <w:p w14:paraId="143FFE14" w14:textId="77777777" w:rsidR="005F25D3" w:rsidRPr="00E32DFD" w:rsidRDefault="00487708" w:rsidP="00212057">
      <w:r w:rsidRPr="00E32DFD">
        <w:t>Det foreslås å redusere bevilgningen med 2 400,0 mill. kroner som følge av ekstraordinære skatteinntekter i 2022. Nedtrekket i innbyggertilskuddet gjennomføres gjennom et likt trekk per innbygger. Se nærmere omtale under kap. 571, post 60.</w:t>
      </w:r>
    </w:p>
    <w:p w14:paraId="7602F585" w14:textId="77777777" w:rsidR="005F25D3" w:rsidRPr="00E32DFD" w:rsidRDefault="00487708" w:rsidP="00212057">
      <w:pPr>
        <w:pStyle w:val="b-post"/>
      </w:pPr>
      <w:r w:rsidRPr="00E32DFD">
        <w:t>Post 64 Skjønnstilskudd, kan nyttes under kap. 571, post 64</w:t>
      </w:r>
    </w:p>
    <w:p w14:paraId="6A91DF42" w14:textId="77777777" w:rsidR="005F25D3" w:rsidRPr="00E32DFD" w:rsidRDefault="00487708" w:rsidP="00212057">
      <w:r w:rsidRPr="00E32DFD">
        <w:t>Ved behandlingen av statsbudsjettet for 2022 ble det satt av 30 mill. kroner til innfasing av gratis ferjer i trafikksvake samband, dvs. samband med under 100 000 passasjerer årlig, jf. Prop. 1 S Tillegg 1 (2021–2022) og Innst. 2 S (2021–2022). Forslaget er en oppfølging av Hurdalsplattformen om å innføre gratis ferjer til øyer og i trafikksvake samband. I Prop. 1 S Tillegg 1 (2021–2022) blir det opplyst at regjeringen ville komme tilbake til Stortinget i forbindelse med revidert nasjonalbudsjett for 2022 med forslag til innretting på bruken av midlene.</w:t>
      </w:r>
    </w:p>
    <w:p w14:paraId="792ECF33" w14:textId="77777777" w:rsidR="005F25D3" w:rsidRPr="00E32DFD" w:rsidRDefault="00487708" w:rsidP="00212057">
      <w:r w:rsidRPr="00E32DFD">
        <w:t>Regjeringen foreslår nå å øke bevilgningen til gratis ferjer med 59 mill. kroner. Disse midlene foreslås fordelt med 6 mill. kroner over Samferdselsdepartementets budsjett, jf. omtale under kap. 130, post 72, og 53 mill. kroner over fylkeskommunenes rammetilskudd. Regjeringen foreslår dermed bevilgninger på totalt 89 mill. kroner til gratis ferjer i 2022, fordelt med 83 mill. kroner til fylkesveiferjer og 6 mill. kroner til riksveiferjer. Regjeringen foreslår samtidig å utvide ordningen til også å omfatte delstrekninger til øyer og samfunn uten veiforbindelse til fastlandet. Tiltakene innføres i andre halvår 2022.</w:t>
      </w:r>
    </w:p>
    <w:p w14:paraId="13CFCAC5" w14:textId="77777777" w:rsidR="005F25D3" w:rsidRPr="00E32DFD" w:rsidRDefault="00487708" w:rsidP="00212057">
      <w:r w:rsidRPr="00E32DFD">
        <w:t xml:space="preserve">En bevilgning på 83 mill. kroner legger til rette for at fylkeskommunene kan innføre gratis ferjer i alle fylkeskommunale ferjesamband i helårsdrift med under 100 000 passasjerer på årsbasis, i løpet av andre halvår 2022. Bevilgningen vil også gjøre det mulig å innføre gratis ferjer på strekninger innenfor flerkantsamband som går til øyer og samfunn uten veiforbindelse til fastlandet. Se tabeller under </w:t>
      </w:r>
      <w:r w:rsidRPr="00E32DFD">
        <w:rPr>
          <w:rStyle w:val="kursiv"/>
        </w:rPr>
        <w:t>Andre saker</w:t>
      </w:r>
      <w:r w:rsidRPr="00E32DFD">
        <w:t xml:space="preserve"> for en oversikt over samband som er aktuelle for ordningen, og som ligger til grunn for fordelingen av midlene. Regjeringen legger dermed til grunn at disse sambandene vil kunne bli gjort gratis med denne bevilgningen. Innfasing og innretningen av ordningen med gratis ferje må likevel vurderes konkret av fylkeskommunene for hvert enkelt samband. Det kan være lokale forhold, blant annet gjeldende kontraktsforhold, som kan medføre tekniske og praktiske utfordringer med å gjøre de aktuelle sambandene gratis i 2022.</w:t>
      </w:r>
    </w:p>
    <w:p w14:paraId="25A2A921" w14:textId="77777777" w:rsidR="005F25D3" w:rsidRPr="00E32DFD" w:rsidRDefault="00487708" w:rsidP="00212057">
      <w:r w:rsidRPr="00E32DFD">
        <w:t>Midlene foreslås fordelt over rammetilskuddet til de aktuelle fylkeskommunene, etter en nøkkel basert på tapte inntekter i den enkelte fylkeskommune ved å innføre ordningen. Midlene som fordeles gjennom inntektssystemet er frie midler. Staten kan ikke kreve rapportering på bruken av disse midlene.</w:t>
      </w:r>
    </w:p>
    <w:p w14:paraId="6C3F2E5A" w14:textId="77777777" w:rsidR="005F25D3" w:rsidRPr="00E32DFD" w:rsidRDefault="00487708" w:rsidP="00212057">
      <w:pPr>
        <w:pStyle w:val="b-budkaptit"/>
      </w:pPr>
      <w:r w:rsidRPr="00E32DFD">
        <w:lastRenderedPageBreak/>
        <w:t>Kap. 581 Bolig- og bomiljøtiltak</w:t>
      </w:r>
    </w:p>
    <w:p w14:paraId="4EE22AF4" w14:textId="77777777" w:rsidR="005F25D3" w:rsidRPr="00E32DFD" w:rsidRDefault="00487708" w:rsidP="00212057">
      <w:pPr>
        <w:pStyle w:val="b-post"/>
      </w:pPr>
      <w:r w:rsidRPr="00E32DFD">
        <w:t>Post 70 Bostøtte, overslagsbevilgning</w:t>
      </w:r>
    </w:p>
    <w:p w14:paraId="5596C102" w14:textId="77777777" w:rsidR="005F25D3" w:rsidRPr="00E32DFD" w:rsidRDefault="00487708" w:rsidP="00212057">
      <w:r w:rsidRPr="00E32DFD">
        <w:t>Posten dekker utbetaling av bostøtte til husstander med lav inntekt og høye boutgifter.</w:t>
      </w:r>
    </w:p>
    <w:p w14:paraId="137758EC" w14:textId="77777777" w:rsidR="005F25D3" w:rsidRPr="00E32DFD" w:rsidRDefault="00487708" w:rsidP="00212057">
      <w:pPr>
        <w:pStyle w:val="avsnitt-undertittel"/>
      </w:pPr>
      <w:r w:rsidRPr="00E32DFD">
        <w:t>Høyere sysselsetting og endret sammensetning av mottakere</w:t>
      </w:r>
    </w:p>
    <w:p w14:paraId="649B1E7D" w14:textId="77777777" w:rsidR="005F25D3" w:rsidRPr="00E32DFD" w:rsidRDefault="00487708" w:rsidP="00212057">
      <w:r w:rsidRPr="00E32DFD">
        <w:t>Det er færre bostøttemottakere uten pensjon eller trygdeytelser, og med bare midlertidige ytelser, sammenlignet med det som lå til grunn for saldert budsjett. Disse mottakerne har oftere barn og bor oftere i leid bolig, sammenlignet med mottakerne med pensjon eller varig trygd, og får i gjennomsnitt derfor noe høyere bostøtte enn andre. En nedgang i disse gruppene reduserer derfor samlet utbetalt bostøtte. Endringen skyldes trolig at arbeidsmarkedssituasjonen har forbedret seg.</w:t>
      </w:r>
    </w:p>
    <w:p w14:paraId="2DED8990" w14:textId="77777777" w:rsidR="005F25D3" w:rsidRPr="00E32DFD" w:rsidRDefault="00487708" w:rsidP="00212057">
      <w:r w:rsidRPr="00E32DFD">
        <w:t>Videre ble veksten i folketrygdens grunnbeløp (G) betydelig høyere enn forutsatt, samtidig som Stortinget vedtok særskilt sterk økning av alderspensjonene. Dette har bidratt til et høyere inntektsnivå for uføre og eldre, og bostøtteutbetalingene til disse gruppene har derfor blitt lavere enn tidligere lagt til grunn.</w:t>
      </w:r>
    </w:p>
    <w:p w14:paraId="0CC31F39" w14:textId="77777777" w:rsidR="005F25D3" w:rsidRPr="00E32DFD" w:rsidRDefault="00487708" w:rsidP="00212057">
      <w:r w:rsidRPr="00E32DFD">
        <w:t>På bakgrunn av dette reduseres bevilgningsbehovet med 440 mill. kroner.</w:t>
      </w:r>
    </w:p>
    <w:p w14:paraId="3491933E" w14:textId="77777777" w:rsidR="005F25D3" w:rsidRPr="00E32DFD" w:rsidRDefault="00487708" w:rsidP="00212057">
      <w:pPr>
        <w:pStyle w:val="avsnitt-undertittel"/>
      </w:pPr>
      <w:r w:rsidRPr="00E32DFD">
        <w:t>Færre mottakere enn antatt ble omfattet av strømtiltakene i bostøtten</w:t>
      </w:r>
    </w:p>
    <w:p w14:paraId="4FCA7A94" w14:textId="77777777" w:rsidR="005F25D3" w:rsidRPr="00E32DFD" w:rsidRDefault="00487708" w:rsidP="00212057">
      <w:r w:rsidRPr="00E32DFD">
        <w:t>I forbindelse med behandling av Prop. 46 S (2021–2022) ble bevilgningen økt med 851 mill. kroner ekstraordinære utbetalinger til bostøttemottakerne på grunn av høye strømpriser, og til en midlertidig utvidelse av regelverket slik at flere skulle få rett til bostøtteutbetalinger i januar til og med mars, jf. Innst. 104 S (2021–2022). Vedtaket innebar en månedlig ekstrautbetaling på 1 500 kroner per husstand, med et tillegg på 150 kroner for hvert hustandsmedlem utover det første. Den midlertidige endringen av regelverket medførte også at noen av de eksisterende mottakere fikk noe høyere bostøtteutbetaling utover ekstrautbetalingen enn de ellers ville fått. I forbindelse med behandlingen av Prop. 51 S (2021–2022) ble det vedtatt en ytterligere bevilgningsøkning på 256 mill. kroner, jf. Innst. 119 S (2021–2022). Ekstrautbetalingene i februar og mars ble da økt til 2 500 kroner per husstand pluss tillegget for ekstra husstandsmedlemmer.</w:t>
      </w:r>
    </w:p>
    <w:p w14:paraId="25CD5D6E" w14:textId="77777777" w:rsidR="005F25D3" w:rsidRPr="00E32DFD" w:rsidRDefault="00487708" w:rsidP="00212057">
      <w:r w:rsidRPr="00E32DFD">
        <w:t>Oppdaterte anslag tilsier at antall nye mottakere som følge av regelverksendringene ble lavere enn anslagene som lå til grunn for vedtatt bevilgning. Som følge av dette reduseres bevilgningsbehovet med 360,0 mill. kroner.</w:t>
      </w:r>
    </w:p>
    <w:p w14:paraId="5285FA62" w14:textId="77777777" w:rsidR="005F25D3" w:rsidRPr="00E32DFD" w:rsidRDefault="00487708" w:rsidP="00212057">
      <w:pPr>
        <w:pStyle w:val="avsnitt-undertittel"/>
      </w:pPr>
      <w:r w:rsidRPr="00E32DFD">
        <w:t>Oppsummering</w:t>
      </w:r>
    </w:p>
    <w:p w14:paraId="78E36EFE" w14:textId="77777777" w:rsidR="005F25D3" w:rsidRPr="00E32DFD" w:rsidRDefault="00487708" w:rsidP="00212057">
      <w:r w:rsidRPr="00E32DFD">
        <w:t>Samlet foreslås det å redusere bevilgningen med 800,0 mill. kroner.</w:t>
      </w:r>
    </w:p>
    <w:p w14:paraId="48260DF8" w14:textId="77777777" w:rsidR="005F25D3" w:rsidRPr="00E32DFD" w:rsidRDefault="00487708" w:rsidP="00212057">
      <w:pPr>
        <w:pStyle w:val="b-post"/>
      </w:pPr>
      <w:r w:rsidRPr="00E32DFD">
        <w:lastRenderedPageBreak/>
        <w:t>Post 76 Utleieboliger og forsøk med nye boligmodeller, kan overføres</w:t>
      </w:r>
    </w:p>
    <w:p w14:paraId="76F2BB22" w14:textId="77777777" w:rsidR="005F25D3" w:rsidRPr="00E32DFD" w:rsidRDefault="00487708" w:rsidP="00212057">
      <w:r w:rsidRPr="00E32DFD">
        <w:t>Tilskuddet skal bidra til flere egnede utleieboliger for vanskeligstilte på boligmarkedet, og til utprøving av nye boligmodeller for personer med særskilte boligbehov. Posten budsjetteres med tilsagnsramme, tilsagnsfullmakt og bevilgning.</w:t>
      </w:r>
    </w:p>
    <w:p w14:paraId="5901F199" w14:textId="77777777" w:rsidR="005F25D3" w:rsidRPr="00E32DFD" w:rsidRDefault="00487708" w:rsidP="00212057">
      <w:r w:rsidRPr="00E32DFD">
        <w:t>I forbindelse med Prop. 78 S (2021–2022) og Innst. 270 S (2021–2022) ble tilsagnsrammen økt med 1,0 mrd. kroner, for å raskt bidra til fremskaffing av boliger til flyktninger fra Ukraina.</w:t>
      </w:r>
    </w:p>
    <w:p w14:paraId="3A9E6A4D" w14:textId="77777777" w:rsidR="005F25D3" w:rsidRPr="00E32DFD" w:rsidRDefault="00487708" w:rsidP="00212057">
      <w:r w:rsidRPr="00E32DFD">
        <w:t>For å frigjøre midler til andre tiltak foreslår regjeringen å redusere bevilgningen med 63,8 mill. kroner, tilsvarende en reduksjon i tilsagnsrammen med 141,8 mill. kroner, til 1 012,4 mill. kroner i 2022.</w:t>
      </w:r>
    </w:p>
    <w:p w14:paraId="6A60DF24" w14:textId="77777777" w:rsidR="005F25D3" w:rsidRPr="00E32DFD" w:rsidRDefault="00487708" w:rsidP="00212057">
      <w:r w:rsidRPr="00E32DFD">
        <w:t>Det foreslås en reduksjon i tilsagnsfullmakten på 77,9 mill. kroner til 601,4 mill. kroner i 2022 jf. forslag til romertallsvedtak.</w:t>
      </w:r>
    </w:p>
    <w:p w14:paraId="215D59BF" w14:textId="77777777" w:rsidR="005F25D3" w:rsidRPr="00E32DFD" w:rsidRDefault="00487708" w:rsidP="00212057">
      <w:pPr>
        <w:pStyle w:val="b-budkaptit"/>
      </w:pPr>
      <w:r w:rsidRPr="00E32DFD">
        <w:t>Kap. 587 Direktoratet for byggkvalitet</w:t>
      </w:r>
    </w:p>
    <w:p w14:paraId="1548BCEC" w14:textId="77777777" w:rsidR="005F25D3" w:rsidRPr="00E32DFD" w:rsidRDefault="00487708" w:rsidP="00212057">
      <w:pPr>
        <w:pStyle w:val="b-post"/>
      </w:pPr>
      <w:r w:rsidRPr="00E32DFD">
        <w:t>Post 01 Driftsutgifter</w:t>
      </w:r>
    </w:p>
    <w:p w14:paraId="2284569E" w14:textId="77777777" w:rsidR="005F25D3" w:rsidRPr="00E32DFD" w:rsidRDefault="00487708" w:rsidP="00212057">
      <w:r w:rsidRPr="00E32DFD">
        <w:t xml:space="preserve">Bevilgningen foreslås redusert med 122 000 kroner knyttet til forventede budsjettgevinster fra endrede jobbreisevaner som følge av pandemien, jf. nærmere omtale under </w:t>
      </w:r>
      <w:r w:rsidRPr="00E32DFD">
        <w:rPr>
          <w:rStyle w:val="kursiv"/>
        </w:rPr>
        <w:t>Andre saker</w:t>
      </w:r>
      <w:r w:rsidRPr="00E32DFD">
        <w:t xml:space="preserve"> i avsnitt 2.5.</w:t>
      </w:r>
    </w:p>
    <w:p w14:paraId="49FBBDAB" w14:textId="77777777" w:rsidR="005F25D3" w:rsidRPr="00E32DFD" w:rsidRDefault="00487708" w:rsidP="00212057">
      <w:pPr>
        <w:pStyle w:val="b-budkaptit"/>
      </w:pPr>
      <w:r w:rsidRPr="00E32DFD">
        <w:t>Kap. 2412 Husbanken</w:t>
      </w:r>
    </w:p>
    <w:p w14:paraId="59A833E5" w14:textId="77777777" w:rsidR="005F25D3" w:rsidRPr="00E32DFD" w:rsidRDefault="00487708" w:rsidP="00212057">
      <w:pPr>
        <w:pStyle w:val="b-post"/>
      </w:pPr>
      <w:r w:rsidRPr="00E32DFD">
        <w:t>Post 01 Driftsutgifter</w:t>
      </w:r>
    </w:p>
    <w:p w14:paraId="24DBABD0" w14:textId="77777777" w:rsidR="005F25D3" w:rsidRPr="00E32DFD" w:rsidRDefault="00487708" w:rsidP="00212057">
      <w:r w:rsidRPr="00E32DFD">
        <w:t xml:space="preserve">Bevilgningen foreslås redusert med 448 000 kroner knyttet til forventede budsjettgevinster fra endrede jobbreisevaner som følge av pandemien, jf. nærmere omtale under </w:t>
      </w:r>
      <w:r w:rsidRPr="00E32DFD">
        <w:rPr>
          <w:rStyle w:val="kursiv"/>
        </w:rPr>
        <w:t>Andre saker</w:t>
      </w:r>
      <w:r w:rsidRPr="00E32DFD">
        <w:t xml:space="preserve"> i avsnitt 2.5.</w:t>
      </w:r>
    </w:p>
    <w:p w14:paraId="1A5B1951" w14:textId="77777777" w:rsidR="005F25D3" w:rsidRPr="00E32DFD" w:rsidRDefault="00487708" w:rsidP="00212057">
      <w:pPr>
        <w:pStyle w:val="b-budkaptit"/>
      </w:pPr>
      <w:r w:rsidRPr="00E32DFD">
        <w:t>Kap. 595 Statens kartverk</w:t>
      </w:r>
    </w:p>
    <w:p w14:paraId="33E6E83B" w14:textId="77777777" w:rsidR="005F25D3" w:rsidRPr="00E32DFD" w:rsidRDefault="00487708" w:rsidP="00212057">
      <w:pPr>
        <w:pStyle w:val="b-post"/>
      </w:pPr>
      <w:r w:rsidRPr="00E32DFD">
        <w:t>Post 01 Driftsutgifter, kan nyttes under post 21 og 45</w:t>
      </w:r>
    </w:p>
    <w:p w14:paraId="3C67F4ED" w14:textId="77777777" w:rsidR="005F25D3" w:rsidRPr="00E32DFD" w:rsidRDefault="00487708" w:rsidP="00212057">
      <w:r w:rsidRPr="00E32DFD">
        <w:t xml:space="preserve">Bevilgningen foreslås redusert med 570 000 kroner knyttet til forventede budsjettgevinster fra endrede jobbreisevaner som følge av pandemien, jf. nærmere omtale under </w:t>
      </w:r>
      <w:r w:rsidRPr="00E32DFD">
        <w:rPr>
          <w:rStyle w:val="kursiv"/>
        </w:rPr>
        <w:t>Andre saker</w:t>
      </w:r>
      <w:r w:rsidRPr="00E32DFD">
        <w:t xml:space="preserve"> i avsnitt 2.5.</w:t>
      </w:r>
    </w:p>
    <w:p w14:paraId="7B2C0B99" w14:textId="77777777" w:rsidR="005F25D3" w:rsidRPr="00E32DFD" w:rsidRDefault="00487708" w:rsidP="00212057">
      <w:pPr>
        <w:pStyle w:val="b-post"/>
      </w:pPr>
      <w:r w:rsidRPr="00E32DFD">
        <w:t>Post 21 Spesielle driftsutgifter, kan overføres, kan nyttes under post 01 og 45</w:t>
      </w:r>
    </w:p>
    <w:p w14:paraId="63C5F52D" w14:textId="77777777" w:rsidR="005F25D3" w:rsidRPr="00E32DFD" w:rsidRDefault="00487708" w:rsidP="00212057">
      <w:r w:rsidRPr="00E32DFD">
        <w:t>Bevilgningen dekker i hovedsak tidsavgrensede prosjekter og kjøp av tjenester fra private leverandører. Dette gjelder blant annet fotografering og laserskanning fra fly, bearbeiding av data og andre tjenester fra geodatabransjen og utvikling av matrikkelen.</w:t>
      </w:r>
    </w:p>
    <w:p w14:paraId="3C5B9E48" w14:textId="77777777" w:rsidR="005F25D3" w:rsidRPr="00E32DFD" w:rsidRDefault="00487708" w:rsidP="00212057">
      <w:r w:rsidRPr="00E32DFD">
        <w:t xml:space="preserve">Kartverket drifter PRIMAR-samarbeidet – et internasjonalt samarbeid mellom en rekke sjøkartverk hvor kartdata samles inn, forvaltes, og videreselges i form av elektroniske </w:t>
      </w:r>
      <w:r w:rsidRPr="00E32DFD">
        <w:lastRenderedPageBreak/>
        <w:t>kart på vegne av medlemslandene. Inntektene fra salget til private brukere går i all hovedsak inn til Kartverket, og deretter ut til de deltakende sjøkartverkene i form av royalties.</w:t>
      </w:r>
    </w:p>
    <w:p w14:paraId="21D40F51" w14:textId="77777777" w:rsidR="005F25D3" w:rsidRPr="00E32DFD" w:rsidRDefault="00487708" w:rsidP="00212057">
      <w:r w:rsidRPr="00E32DFD">
        <w:t>I begynnelsen av 2021 ble fakturaene fra selskapet Electronic Chart Centre (ECC) for drift av PRIMAR endret fra NOK til USD, og utgiftene til drift av PRIMAR ble ført på valutakonto. Som følge av dette bortfalt inntektene og utgiftene knyttet til dette i bevilgningsregnskapet. Denne løsningen var imidlertid mer ressurskrevende enn forventet. I slutten av 2021 gikk derfor Kartverket tilbake til betaling i norske kroner og utgifts- og inntektsføring i bevilgningsregnskapet. På bakgrunn av dette foreslås det å øke bevilgningen med 29,0 mill. kroner. Bevilgningen på kap. 3595, post 02 foreslås økt tilsvarende, jf. omtale der.</w:t>
      </w:r>
    </w:p>
    <w:p w14:paraId="5F5C6420" w14:textId="77777777" w:rsidR="005F25D3" w:rsidRPr="00E32DFD" w:rsidRDefault="00487708" w:rsidP="00212057">
      <w:pPr>
        <w:pStyle w:val="b-post"/>
      </w:pPr>
      <w:r w:rsidRPr="00E32DFD">
        <w:t>Post 30 Geodesiobservatoriet, kan overføres</w:t>
      </w:r>
    </w:p>
    <w:p w14:paraId="767A0753" w14:textId="77777777" w:rsidR="005F25D3" w:rsidRPr="00E32DFD" w:rsidRDefault="00487708" w:rsidP="00212057">
      <w:r w:rsidRPr="00E32DFD">
        <w:t>Bevilgningen på posten går til etablering av nytt geodetisk observatorium i Ny-Ålesund. Prosjektet, som startet opp i 2012 og har en kostnadsramme på 401,8 mill. kroner, forventes endelig ferdigstilt i 2025. Som følge av faseforskyvning foreslås det å øke bevilgningen med 11,0 mill. kroner.</w:t>
      </w:r>
    </w:p>
    <w:p w14:paraId="4277E3FA" w14:textId="77777777" w:rsidR="005F25D3" w:rsidRPr="00E32DFD" w:rsidRDefault="00487708" w:rsidP="00212057">
      <w:pPr>
        <w:pStyle w:val="b-budkaptit"/>
      </w:pPr>
      <w:r w:rsidRPr="00E32DFD">
        <w:t>Kap. 3595 Statens kartverk</w:t>
      </w:r>
    </w:p>
    <w:p w14:paraId="0C71CC29" w14:textId="77777777" w:rsidR="005F25D3" w:rsidRPr="00E32DFD" w:rsidRDefault="00487708" w:rsidP="00212057">
      <w:pPr>
        <w:pStyle w:val="b-post"/>
      </w:pPr>
      <w:r w:rsidRPr="00E32DFD">
        <w:t>Post 02 Salg og abonnement m.m.</w:t>
      </w:r>
    </w:p>
    <w:p w14:paraId="04B1E850" w14:textId="77777777" w:rsidR="005F25D3" w:rsidRPr="00E32DFD" w:rsidRDefault="00487708" w:rsidP="00212057">
      <w:r w:rsidRPr="00E32DFD">
        <w:t>På posten føres inntekter fra ulike salg og abonnement i Kartverket. Som følge av at utgiftene og inntektene til drift av PRIMAR ikke lenger skal føres på valutakonto men i norske kroner, foreslås det å øke bevilgningen med 29,0 mill. kroner. Det vises til omtale under kap. 595, post 21.</w:t>
      </w:r>
    </w:p>
    <w:p w14:paraId="3829E701" w14:textId="77777777" w:rsidR="005F25D3" w:rsidRPr="00E32DFD" w:rsidRDefault="00487708" w:rsidP="00212057">
      <w:pPr>
        <w:pStyle w:val="Undertittel"/>
      </w:pPr>
      <w:r w:rsidRPr="00E32DFD">
        <w:t>Andre saker</w:t>
      </w:r>
    </w:p>
    <w:p w14:paraId="3A8FF611" w14:textId="77777777" w:rsidR="005F25D3" w:rsidRPr="00E32DFD" w:rsidRDefault="00487708" w:rsidP="00212057">
      <w:pPr>
        <w:pStyle w:val="avsnitt-undertittel"/>
      </w:pPr>
      <w:r w:rsidRPr="00E32DFD">
        <w:t>Budsjettgevinster fra endrede jobbreisevaner</w:t>
      </w:r>
    </w:p>
    <w:p w14:paraId="3FDFC8D0" w14:textId="77777777" w:rsidR="005F25D3" w:rsidRPr="00E32DFD" w:rsidRDefault="00487708" w:rsidP="00212057">
      <w:r w:rsidRPr="00E32DFD">
        <w:t>Pandemien har medført økt bruk av digitale møter og gitt statlige virksomheter en mulighet til å redusere reiseomfanget både på kort og lang sikt. Direktoratet for forvaltning og økonomistyring (DFØ) har gjennomført en spørreundersøkelse blant statlige virksomheter, som viser at mange virksomheter vil ha varig redusert reiseaktivitet fremover. Redusert reiseaktivitet vil både redusere reiseutgifter i virksomhetene og spare reisetid for de ansatte. Selv om reiseaktiviteten er høyere nå enn under pandemien, vil nivået på reiseaktiviteten trolig være varig redusert. I Saldert budsjett 2022 er det hentet ut gevinster tilsvarende om lag 7 pst. av reiseutgiftene slik de var før pandemien. Regjeringen foreslår å hente ut en større del av virksomhetenes gevinster fra sparte reiseutgifter enn det som ble vedtatt i Saldert budsjett 2022. Regjeringen foreslår et samlet gevinstuttak i andre halvår 2022 på 15 pst. av reiseutgiftene slik de var før pandemien. Det innebærer et økt gevinstuttak på 207,6 mill. kroner.</w:t>
      </w:r>
    </w:p>
    <w:p w14:paraId="072796DA" w14:textId="77777777" w:rsidR="005F25D3" w:rsidRPr="00E32DFD" w:rsidRDefault="00487708" w:rsidP="00212057">
      <w:pPr>
        <w:pStyle w:val="avsnitt-undertittel"/>
      </w:pPr>
      <w:r w:rsidRPr="00E32DFD">
        <w:lastRenderedPageBreak/>
        <w:t>Oppfølging av anmodningsvedtak om mobil- og internettdekning langs riksveier</w:t>
      </w:r>
    </w:p>
    <w:p w14:paraId="14D2E105" w14:textId="77777777" w:rsidR="005F25D3" w:rsidRPr="00E32DFD" w:rsidRDefault="00487708" w:rsidP="00212057">
      <w:r w:rsidRPr="00E32DFD">
        <w:t xml:space="preserve">Ved behandlingen av Meld. St. 28 (2020–2021) </w:t>
      </w:r>
      <w:r w:rsidRPr="00E32DFD">
        <w:rPr>
          <w:rStyle w:val="kursiv"/>
        </w:rPr>
        <w:t>Vår felles digitale grunnmur. Mobil-, bredbånds- og internettjenester</w:t>
      </w:r>
      <w:r w:rsidRPr="00E32DFD">
        <w:t>, jf. Innst. 511 S (2020–2021), vedtok Stortinget følgende anmodningsvedtak nr. 1066:</w:t>
      </w:r>
    </w:p>
    <w:p w14:paraId="790F3CA7" w14:textId="77777777" w:rsidR="005F25D3" w:rsidRPr="00E32DFD" w:rsidRDefault="00487708" w:rsidP="00212057">
      <w:pPr>
        <w:pStyle w:val="blokksit"/>
      </w:pPr>
      <w:r w:rsidRPr="00E32DFD">
        <w:t>«Stortinget ber regjeringen utarbeide en plan for utbygging av mobil- og internettdekning langs eksisterende riksveier, som spesifiserer dekningshull og kostnadene for utbedring av disse, og innarbeide dette i revidert nasjonalbudsjett for 2022.»</w:t>
      </w:r>
    </w:p>
    <w:p w14:paraId="5896C994" w14:textId="77777777" w:rsidR="005F25D3" w:rsidRPr="00E32DFD" w:rsidRDefault="00487708" w:rsidP="00212057">
      <w:r w:rsidRPr="00E32DFD">
        <w:t>Oppfølging av vedtaket krever utredning. Kommunal- og distriktsdepartementet har derfor fått utarbeidet en ekstern rapport som kartlegger og estimerer forekomst av dekningshull langs eksisterende riksveier, og som estimerer kostnader for utbedring av disse. Rapporten ble ferdigstilt i april 2022. Departementet vurderer nå rapporten, og vil i denne forbindelse ta stilling til om det er behov for ytterligere utredning for å få en tilstrekkelig oversikt over situasjonen og kostnadsbildet.</w:t>
      </w:r>
    </w:p>
    <w:p w14:paraId="2BC016CC" w14:textId="77777777" w:rsidR="005F25D3" w:rsidRPr="00E32DFD" w:rsidRDefault="00487708" w:rsidP="00212057">
      <w:r w:rsidRPr="00E32DFD">
        <w:t>Departementet vil komme tilbake til Stortinget om saken på egnet måte.</w:t>
      </w:r>
    </w:p>
    <w:p w14:paraId="03375665" w14:textId="77777777" w:rsidR="005F25D3" w:rsidRPr="00E32DFD" w:rsidRDefault="00487708" w:rsidP="00212057">
      <w:pPr>
        <w:pStyle w:val="avsnitt-undertittel"/>
      </w:pPr>
      <w:r w:rsidRPr="00E32DFD">
        <w:t>Innretning på pilotordning for bygdevekstavtaler</w:t>
      </w:r>
    </w:p>
    <w:p w14:paraId="7CFA22B3" w14:textId="77777777" w:rsidR="005F25D3" w:rsidRPr="00E32DFD" w:rsidRDefault="00487708" w:rsidP="00212057">
      <w:r w:rsidRPr="00E32DFD">
        <w:t>I 2022 er det bevilget 10,0 mill. kroner til en pilotordning for bygdevekstavtaler. Ordningen er treårig. Det fremgikk av Prop. 1 S Tillegg 1 (2021–2022) at regjeringen ville vurdere innretning for ordningen nærmere, og presentere hovedelementene på egnet måte for Stortinget.</w:t>
      </w:r>
    </w:p>
    <w:p w14:paraId="23122E35" w14:textId="77777777" w:rsidR="005F25D3" w:rsidRPr="00E32DFD" w:rsidRDefault="00487708" w:rsidP="00212057">
      <w:r w:rsidRPr="00E32DFD">
        <w:t>Målet for ordningen skal være å bidra til bosetting, tilgang på kompetent arbeidskraft og fremtidsrettet næringsutvikling i de minst sentrale deler av Distrikts-Norge. Målgruppen er de minst sentrale distriktskommunene i Finnmark samt ett fylke til.</w:t>
      </w:r>
    </w:p>
    <w:p w14:paraId="0B837781" w14:textId="77777777" w:rsidR="005F25D3" w:rsidRPr="00E32DFD" w:rsidRDefault="00487708" w:rsidP="00212057">
      <w:r w:rsidRPr="00E32DFD">
        <w:t>Kommunene som skal søke om tilskudd må:</w:t>
      </w:r>
    </w:p>
    <w:p w14:paraId="4D8C57F2" w14:textId="77777777" w:rsidR="005F25D3" w:rsidRPr="00E32DFD" w:rsidRDefault="00487708" w:rsidP="00212057">
      <w:pPr>
        <w:pStyle w:val="Liste"/>
      </w:pPr>
      <w:r w:rsidRPr="00E32DFD">
        <w:t>ha sentralitet 6. Kommuner i sentralitet 4 og 5 kan også delta ved et samarbeid med kommuner i sentralitet 6. På søknadstidspunkt skal det som et minimum foreligge en avtale mellom kommunene med politisk forankring i alle deltakende kommunestyrer.</w:t>
      </w:r>
    </w:p>
    <w:p w14:paraId="1C16AEB7" w14:textId="77777777" w:rsidR="005F25D3" w:rsidRPr="00E32DFD" w:rsidRDefault="00487708" w:rsidP="00212057">
      <w:pPr>
        <w:pStyle w:val="Liste"/>
      </w:pPr>
      <w:r w:rsidRPr="00E32DFD">
        <w:t>vise til dokumenterte utfordringer som demografisk ubalanse, sårbarhet i næringsstruktur mv.</w:t>
      </w:r>
    </w:p>
    <w:p w14:paraId="2D39671E" w14:textId="77777777" w:rsidR="005F25D3" w:rsidRPr="00E32DFD" w:rsidRDefault="00487708" w:rsidP="00212057">
      <w:pPr>
        <w:pStyle w:val="Liste"/>
      </w:pPr>
      <w:r w:rsidRPr="00E32DFD">
        <w:t>identifisere hva de ønsker å samarbeide med staten om</w:t>
      </w:r>
    </w:p>
    <w:p w14:paraId="0E35AC10" w14:textId="77777777" w:rsidR="005F25D3" w:rsidRPr="00E32DFD" w:rsidRDefault="00487708" w:rsidP="00212057">
      <w:pPr>
        <w:pStyle w:val="Liste"/>
      </w:pPr>
      <w:r w:rsidRPr="00E32DFD">
        <w:t>ha eller forplikte seg til å lage oppdatert kommuneplan før avtaleinngåelse med staten</w:t>
      </w:r>
    </w:p>
    <w:p w14:paraId="3C16A433" w14:textId="77777777" w:rsidR="005F25D3" w:rsidRPr="00E32DFD" w:rsidRDefault="00487708" w:rsidP="00212057">
      <w:r w:rsidRPr="00E32DFD">
        <w:t>Det oppfordres til samarbeid mellom kommuner. I piloten vil områder i to fylker tildeles tilskudd etter utlysning, med mål om å inngå bygdevekstavtaler dersom forhandlingene leder frem.</w:t>
      </w:r>
    </w:p>
    <w:p w14:paraId="4BA60FD2" w14:textId="77777777" w:rsidR="005F25D3" w:rsidRPr="00E32DFD" w:rsidRDefault="00487708" w:rsidP="00212057">
      <w:r w:rsidRPr="00E32DFD">
        <w:t>Ved vurdering av søknadene vil det bli lagt vekt på:</w:t>
      </w:r>
    </w:p>
    <w:p w14:paraId="3CB9B638" w14:textId="77777777" w:rsidR="005F25D3" w:rsidRPr="00E32DFD" w:rsidRDefault="00487708" w:rsidP="00212057">
      <w:pPr>
        <w:pStyle w:val="Liste"/>
      </w:pPr>
      <w:r w:rsidRPr="00E32DFD">
        <w:t>hvor stor betydning innsatsen kan ha for bosetting, rekruttering av arbeidskraft og fremtidsrettet næringsutvikling,</w:t>
      </w:r>
    </w:p>
    <w:p w14:paraId="3B904E66" w14:textId="77777777" w:rsidR="005F25D3" w:rsidRPr="00E32DFD" w:rsidRDefault="00487708" w:rsidP="00212057">
      <w:pPr>
        <w:pStyle w:val="Liste"/>
      </w:pPr>
      <w:r w:rsidRPr="00E32DFD">
        <w:t>hvor viktig innsatsen vil være for den generelle samfunnsutviklingen lokalt,</w:t>
      </w:r>
    </w:p>
    <w:p w14:paraId="2A1C608B" w14:textId="77777777" w:rsidR="005F25D3" w:rsidRPr="00E32DFD" w:rsidRDefault="00487708" w:rsidP="00212057">
      <w:pPr>
        <w:pStyle w:val="Liste"/>
      </w:pPr>
      <w:r w:rsidRPr="00E32DFD">
        <w:t>hvor nærliggende resultatene kan være i tid,</w:t>
      </w:r>
    </w:p>
    <w:p w14:paraId="1DB084E6" w14:textId="77777777" w:rsidR="005F25D3" w:rsidRPr="00E32DFD" w:rsidRDefault="00487708" w:rsidP="00212057">
      <w:pPr>
        <w:pStyle w:val="Liste"/>
      </w:pPr>
      <w:r w:rsidRPr="00E32DFD">
        <w:t>gjennomføringsevne i deltakerkommunene, og</w:t>
      </w:r>
    </w:p>
    <w:p w14:paraId="17E71B36" w14:textId="77777777" w:rsidR="005F25D3" w:rsidRPr="00E32DFD" w:rsidRDefault="00487708" w:rsidP="00212057">
      <w:pPr>
        <w:pStyle w:val="Liste"/>
      </w:pPr>
      <w:r w:rsidRPr="00E32DFD">
        <w:t>i hvilken grad søknaden adresserer tverrsektorielle utfordringer</w:t>
      </w:r>
    </w:p>
    <w:p w14:paraId="180BAE2D" w14:textId="77777777" w:rsidR="005F25D3" w:rsidRPr="00E32DFD" w:rsidRDefault="00487708" w:rsidP="00212057">
      <w:r w:rsidRPr="00E32DFD">
        <w:lastRenderedPageBreak/>
        <w:t>Midlene kan brukes til å:</w:t>
      </w:r>
    </w:p>
    <w:p w14:paraId="1325B9BC" w14:textId="77777777" w:rsidR="005F25D3" w:rsidRPr="00E32DFD" w:rsidRDefault="00487708" w:rsidP="00212057">
      <w:pPr>
        <w:pStyle w:val="Liste"/>
      </w:pPr>
      <w:r w:rsidRPr="00E32DFD">
        <w:t>understøtte ulike deler av prosessen før inngåelse av eventuell bygdevekstavtale</w:t>
      </w:r>
    </w:p>
    <w:p w14:paraId="29531C6B" w14:textId="77777777" w:rsidR="005F25D3" w:rsidRPr="00E32DFD" w:rsidRDefault="00487708" w:rsidP="00212057">
      <w:pPr>
        <w:pStyle w:val="Liste"/>
      </w:pPr>
      <w:r w:rsidRPr="00E32DFD">
        <w:t>oppdatere kommuneplan dersom en oppdatert plan ikke foreligger</w:t>
      </w:r>
    </w:p>
    <w:p w14:paraId="7475F468" w14:textId="77777777" w:rsidR="005F25D3" w:rsidRPr="00E32DFD" w:rsidRDefault="00487708" w:rsidP="00212057">
      <w:pPr>
        <w:pStyle w:val="Liste"/>
      </w:pPr>
      <w:r w:rsidRPr="00E32DFD">
        <w:t>gjennomføre konkrete tiltak etter inngåelse av bygdevekstavtale. Dette kan inkludere finansiering av personell dedikert til utvikling og oppfølging av avtalen, men det gis ikke tilskudd til drift av kommunale tjenester.</w:t>
      </w:r>
    </w:p>
    <w:p w14:paraId="6C2E3B2E" w14:textId="77777777" w:rsidR="005F25D3" w:rsidRPr="00E32DFD" w:rsidRDefault="00487708" w:rsidP="00212057">
      <w:r w:rsidRPr="00E32DFD">
        <w:t>Det vil ikke stilles krav til kommunal medfinansiering.</w:t>
      </w:r>
    </w:p>
    <w:p w14:paraId="44A14839" w14:textId="77777777" w:rsidR="005F25D3" w:rsidRPr="00E32DFD" w:rsidRDefault="00487708" w:rsidP="00212057">
      <w:r w:rsidRPr="00E32DFD">
        <w:t>Kommunal- og distriktsdepartementet vil følge opp pilotenes resultater, og legger opp til dialog med pilotene om dette. Kriterier for måloppnåelse vil utarbeides i dialog med deltakende kommuner og andre relevante parter, innenfor mål og rammer for tilskuddsordningen. Det legges opp til evaluering av pilotene.</w:t>
      </w:r>
    </w:p>
    <w:p w14:paraId="7A5C9DED" w14:textId="77777777" w:rsidR="005F25D3" w:rsidRPr="00E32DFD" w:rsidRDefault="00487708" w:rsidP="00212057">
      <w:r w:rsidRPr="00E32DFD">
        <w:t>Kommunal- og distriktsdepartementet vil jobbe videre med utforming av ordningen, herunder rollefordelingen mellom ulike relevante parter. Forholdet mellom tilskuddsordningen og de konkrete avtalene, herunder oppfølging av avtalene, vil bli konkretisert i utlysningen. Kommunal- og distriktsdepartementet vil ved behov komme tilbake med eventuelle justeringer i Prop. 1 S (2022–2023).</w:t>
      </w:r>
    </w:p>
    <w:p w14:paraId="4E238A87" w14:textId="77777777" w:rsidR="005F25D3" w:rsidRPr="00E32DFD" w:rsidRDefault="00487708" w:rsidP="00212057">
      <w:pPr>
        <w:pStyle w:val="avsnitt-undertittel"/>
      </w:pPr>
      <w:r w:rsidRPr="00E32DFD">
        <w:t>Oversikt over fylkeskommunale ferjesamband med under 100 000 passasjerer årlig</w:t>
      </w:r>
    </w:p>
    <w:p w14:paraId="44863994" w14:textId="77777777" w:rsidR="005F25D3" w:rsidRPr="00E32DFD" w:rsidRDefault="00487708" w:rsidP="00212057">
      <w:r w:rsidRPr="00E32DFD">
        <w:t>Tabell 2.2 viser fylkeskommunale ferjesamband med under 100 000 passasjerer (inkl. fører) i 2019. Listen er utarbeidet av Statens vegvesen med utgangspunkt i data fra Ferjedatabanken og opplysninger hentet inn fra fylkeskommunene og Kommunal- og distriktsdepartementet. Statens vegvesen opplyser at det er noe usikkerhet knyttet til opplysningene som er brukt til å utarbeide oversikten. Regjeringen legger til grunn at oversikten er et godt utgangspunkt for å anslå inntektsbortfallet ved å innføre en ordning for fylkeskommunene sett under ett, men presiserer at oversikten ikke nødvendigvis er helt komplett eller oppdatert.</w:t>
      </w:r>
    </w:p>
    <w:p w14:paraId="6C5BC91E" w14:textId="77777777" w:rsidR="005F25D3" w:rsidRPr="00E32DFD" w:rsidRDefault="00487708" w:rsidP="00212057">
      <w:r w:rsidRPr="00E32DFD">
        <w:t>Sambandet Sæbø–Leknes–Skår–Trandal–Standal er oppført som ett samband i oversikten, men er delt i to fra 1.1.2020. Trafikken antas å være om lag den same på de nyopprettede sambandene. Det tas forbehold om at det også kan være andre endringer sammenlignet med 2019.</w:t>
      </w:r>
    </w:p>
    <w:p w14:paraId="183F6263" w14:textId="432FBEBB" w:rsidR="005F25D3" w:rsidRDefault="00487708" w:rsidP="00212057">
      <w:r w:rsidRPr="00E32DFD">
        <w:t>Samband med en årsdøgntrafikk på under 10 personbilenheter er ikke inkludert i oversikten.</w:t>
      </w:r>
    </w:p>
    <w:p w14:paraId="19B4D2AB" w14:textId="4902AF94" w:rsidR="00212057" w:rsidRPr="00E32DFD" w:rsidRDefault="00212057" w:rsidP="00212057">
      <w:pPr>
        <w:pStyle w:val="tabell-tittel"/>
      </w:pPr>
      <w:r w:rsidRPr="00E32DFD">
        <w:t>Fylkeskommunale ferjesamband med under 100 000 passasjerer årlig i 2019</w:t>
      </w:r>
    </w:p>
    <w:p w14:paraId="52AE2563" w14:textId="77777777" w:rsidR="005F25D3" w:rsidRPr="00E32DFD" w:rsidRDefault="00487708" w:rsidP="00212057">
      <w:pPr>
        <w:pStyle w:val="Tabellnavn"/>
      </w:pPr>
      <w:r w:rsidRPr="00E32DFD">
        <w:t>02J1xt2</w:t>
      </w:r>
    </w:p>
    <w:tbl>
      <w:tblPr>
        <w:tblStyle w:val="StandardTabell"/>
        <w:tblW w:w="9200" w:type="dxa"/>
        <w:tblLayout w:type="fixed"/>
        <w:tblLook w:val="04A0" w:firstRow="1" w:lastRow="0" w:firstColumn="1" w:lastColumn="0" w:noHBand="0" w:noVBand="1"/>
      </w:tblPr>
      <w:tblGrid>
        <w:gridCol w:w="2547"/>
        <w:gridCol w:w="6653"/>
      </w:tblGrid>
      <w:tr w:rsidR="005F25D3" w:rsidRPr="00E32DFD" w14:paraId="5B10F613" w14:textId="77777777" w:rsidTr="007054B7">
        <w:trPr>
          <w:trHeight w:val="360"/>
        </w:trPr>
        <w:tc>
          <w:tcPr>
            <w:tcW w:w="2547" w:type="dxa"/>
            <w:shd w:val="clear" w:color="auto" w:fill="FFFFFF"/>
          </w:tcPr>
          <w:p w14:paraId="57275A27" w14:textId="77777777" w:rsidR="005F25D3" w:rsidRPr="00E32DFD" w:rsidRDefault="00487708" w:rsidP="00212057">
            <w:r w:rsidRPr="00E32DFD">
              <w:t>Fylke</w:t>
            </w:r>
          </w:p>
        </w:tc>
        <w:tc>
          <w:tcPr>
            <w:tcW w:w="6653" w:type="dxa"/>
          </w:tcPr>
          <w:p w14:paraId="1BBA746B" w14:textId="77777777" w:rsidR="005F25D3" w:rsidRPr="00E32DFD" w:rsidRDefault="00487708" w:rsidP="007054B7">
            <w:r w:rsidRPr="00E32DFD">
              <w:t>Samband</w:t>
            </w:r>
          </w:p>
        </w:tc>
      </w:tr>
      <w:tr w:rsidR="005F25D3" w:rsidRPr="00E32DFD" w14:paraId="1E950025" w14:textId="77777777" w:rsidTr="007054B7">
        <w:trPr>
          <w:trHeight w:val="380"/>
        </w:trPr>
        <w:tc>
          <w:tcPr>
            <w:tcW w:w="2547" w:type="dxa"/>
          </w:tcPr>
          <w:p w14:paraId="34BD2280" w14:textId="77777777" w:rsidR="005F25D3" w:rsidRPr="00E32DFD" w:rsidRDefault="00487708" w:rsidP="00212057">
            <w:r w:rsidRPr="00E32DFD">
              <w:t>Innlandet</w:t>
            </w:r>
          </w:p>
        </w:tc>
        <w:tc>
          <w:tcPr>
            <w:tcW w:w="6653" w:type="dxa"/>
          </w:tcPr>
          <w:p w14:paraId="56E15C0B" w14:textId="77777777" w:rsidR="005F25D3" w:rsidRPr="00E32DFD" w:rsidRDefault="00487708" w:rsidP="007054B7">
            <w:r w:rsidRPr="00E32DFD">
              <w:t>Tangen – Horn</w:t>
            </w:r>
          </w:p>
        </w:tc>
      </w:tr>
      <w:tr w:rsidR="005F25D3" w:rsidRPr="00E32DFD" w14:paraId="2E7FEDBB" w14:textId="77777777" w:rsidTr="007054B7">
        <w:trPr>
          <w:trHeight w:val="380"/>
        </w:trPr>
        <w:tc>
          <w:tcPr>
            <w:tcW w:w="2547" w:type="dxa"/>
          </w:tcPr>
          <w:p w14:paraId="55333F5E" w14:textId="77777777" w:rsidR="005F25D3" w:rsidRPr="00E32DFD" w:rsidRDefault="00487708" w:rsidP="00212057">
            <w:r w:rsidRPr="00E32DFD">
              <w:t>Agder</w:t>
            </w:r>
          </w:p>
        </w:tc>
        <w:tc>
          <w:tcPr>
            <w:tcW w:w="6653" w:type="dxa"/>
          </w:tcPr>
          <w:p w14:paraId="2A12CE45" w14:textId="77777777" w:rsidR="005F25D3" w:rsidRPr="00E32DFD" w:rsidRDefault="00487708" w:rsidP="007054B7">
            <w:r w:rsidRPr="00E32DFD">
              <w:t>Abelnes – Andabeløy</w:t>
            </w:r>
          </w:p>
        </w:tc>
      </w:tr>
      <w:tr w:rsidR="005F25D3" w:rsidRPr="00E32DFD" w14:paraId="01215A15" w14:textId="77777777" w:rsidTr="007054B7">
        <w:trPr>
          <w:trHeight w:val="380"/>
        </w:trPr>
        <w:tc>
          <w:tcPr>
            <w:tcW w:w="2547" w:type="dxa"/>
          </w:tcPr>
          <w:p w14:paraId="7CCFEF67" w14:textId="77777777" w:rsidR="005F25D3" w:rsidRPr="00E32DFD" w:rsidRDefault="00487708" w:rsidP="00212057">
            <w:r w:rsidRPr="00E32DFD">
              <w:lastRenderedPageBreak/>
              <w:t>Rogaland</w:t>
            </w:r>
          </w:p>
        </w:tc>
        <w:tc>
          <w:tcPr>
            <w:tcW w:w="6653" w:type="dxa"/>
          </w:tcPr>
          <w:p w14:paraId="502045C4" w14:textId="77777777" w:rsidR="005F25D3" w:rsidRPr="00E32DFD" w:rsidRDefault="00487708" w:rsidP="007054B7">
            <w:r w:rsidRPr="00E32DFD">
              <w:t>Haugesund – Utsira</w:t>
            </w:r>
          </w:p>
        </w:tc>
      </w:tr>
      <w:tr w:rsidR="005F25D3" w:rsidRPr="00E32DFD" w14:paraId="2A885CD3" w14:textId="77777777" w:rsidTr="007054B7">
        <w:trPr>
          <w:trHeight w:val="380"/>
        </w:trPr>
        <w:tc>
          <w:tcPr>
            <w:tcW w:w="2547" w:type="dxa"/>
          </w:tcPr>
          <w:p w14:paraId="77897DFD" w14:textId="77777777" w:rsidR="005F25D3" w:rsidRPr="00E32DFD" w:rsidRDefault="00487708" w:rsidP="00212057">
            <w:r w:rsidRPr="00E32DFD">
              <w:t>Rogaland</w:t>
            </w:r>
          </w:p>
        </w:tc>
        <w:tc>
          <w:tcPr>
            <w:tcW w:w="6653" w:type="dxa"/>
          </w:tcPr>
          <w:p w14:paraId="70B3531C" w14:textId="77777777" w:rsidR="005F25D3" w:rsidRPr="00E32DFD" w:rsidRDefault="00487708" w:rsidP="007054B7">
            <w:r w:rsidRPr="00E32DFD">
              <w:t>Stavanger – Lysebotn</w:t>
            </w:r>
          </w:p>
        </w:tc>
      </w:tr>
      <w:tr w:rsidR="005F25D3" w:rsidRPr="00E32DFD" w14:paraId="60C6CDB1" w14:textId="77777777" w:rsidTr="007054B7">
        <w:trPr>
          <w:trHeight w:val="380"/>
        </w:trPr>
        <w:tc>
          <w:tcPr>
            <w:tcW w:w="2547" w:type="dxa"/>
          </w:tcPr>
          <w:p w14:paraId="4C5DC3AC" w14:textId="77777777" w:rsidR="005F25D3" w:rsidRPr="00E32DFD" w:rsidRDefault="00487708" w:rsidP="00212057">
            <w:r w:rsidRPr="00E32DFD">
              <w:t>Vestland</w:t>
            </w:r>
          </w:p>
        </w:tc>
        <w:tc>
          <w:tcPr>
            <w:tcW w:w="6653" w:type="dxa"/>
          </w:tcPr>
          <w:p w14:paraId="44288017" w14:textId="77777777" w:rsidR="005F25D3" w:rsidRPr="00E32DFD" w:rsidRDefault="00487708" w:rsidP="007054B7">
            <w:r w:rsidRPr="00E32DFD">
              <w:t>Hisarøy – Mjånes</w:t>
            </w:r>
          </w:p>
        </w:tc>
      </w:tr>
      <w:tr w:rsidR="005F25D3" w:rsidRPr="00E32DFD" w14:paraId="70C28CA1" w14:textId="77777777" w:rsidTr="007054B7">
        <w:trPr>
          <w:trHeight w:val="380"/>
        </w:trPr>
        <w:tc>
          <w:tcPr>
            <w:tcW w:w="2547" w:type="dxa"/>
          </w:tcPr>
          <w:p w14:paraId="45CDE940" w14:textId="77777777" w:rsidR="005F25D3" w:rsidRPr="00E32DFD" w:rsidRDefault="00487708" w:rsidP="00212057">
            <w:r w:rsidRPr="00E32DFD">
              <w:t>Vestland</w:t>
            </w:r>
          </w:p>
        </w:tc>
        <w:tc>
          <w:tcPr>
            <w:tcW w:w="6653" w:type="dxa"/>
          </w:tcPr>
          <w:p w14:paraId="077A0FF3" w14:textId="77777777" w:rsidR="005F25D3" w:rsidRPr="00E32DFD" w:rsidRDefault="00487708" w:rsidP="007054B7">
            <w:r w:rsidRPr="00E32DFD">
              <w:t>Barmen – Barmsund</w:t>
            </w:r>
          </w:p>
        </w:tc>
      </w:tr>
      <w:tr w:rsidR="005F25D3" w:rsidRPr="00E32DFD" w14:paraId="30C17C2A" w14:textId="77777777" w:rsidTr="007054B7">
        <w:trPr>
          <w:trHeight w:val="380"/>
        </w:trPr>
        <w:tc>
          <w:tcPr>
            <w:tcW w:w="2547" w:type="dxa"/>
          </w:tcPr>
          <w:p w14:paraId="7299F4E5" w14:textId="77777777" w:rsidR="005F25D3" w:rsidRPr="00E32DFD" w:rsidRDefault="00487708" w:rsidP="00212057">
            <w:r w:rsidRPr="00E32DFD">
              <w:t>Vestland</w:t>
            </w:r>
          </w:p>
        </w:tc>
        <w:tc>
          <w:tcPr>
            <w:tcW w:w="6653" w:type="dxa"/>
          </w:tcPr>
          <w:p w14:paraId="1754F180" w14:textId="77777777" w:rsidR="005F25D3" w:rsidRPr="00E32DFD" w:rsidRDefault="00487708" w:rsidP="007054B7">
            <w:r w:rsidRPr="00E32DFD">
              <w:t>Ortnevik – Måren – Nordeide</w:t>
            </w:r>
          </w:p>
        </w:tc>
      </w:tr>
      <w:tr w:rsidR="005F25D3" w:rsidRPr="00E32DFD" w14:paraId="5D2CDA2B" w14:textId="77777777" w:rsidTr="007054B7">
        <w:trPr>
          <w:trHeight w:val="380"/>
        </w:trPr>
        <w:tc>
          <w:tcPr>
            <w:tcW w:w="2547" w:type="dxa"/>
          </w:tcPr>
          <w:p w14:paraId="09C527BC" w14:textId="77777777" w:rsidR="005F25D3" w:rsidRPr="00E32DFD" w:rsidRDefault="00487708" w:rsidP="00212057">
            <w:r w:rsidRPr="00E32DFD">
              <w:t>Vestland</w:t>
            </w:r>
          </w:p>
        </w:tc>
        <w:tc>
          <w:tcPr>
            <w:tcW w:w="6653" w:type="dxa"/>
          </w:tcPr>
          <w:p w14:paraId="6B920DEB" w14:textId="77777777" w:rsidR="005F25D3" w:rsidRPr="00E32DFD" w:rsidRDefault="00487708" w:rsidP="007054B7">
            <w:r w:rsidRPr="00E32DFD">
              <w:t>Klokkarvik – Lerøy – Bjelkarøy – Hjellestad</w:t>
            </w:r>
          </w:p>
        </w:tc>
      </w:tr>
      <w:tr w:rsidR="005F25D3" w:rsidRPr="00E32DFD" w14:paraId="170819D9" w14:textId="77777777" w:rsidTr="007054B7">
        <w:trPr>
          <w:trHeight w:val="380"/>
        </w:trPr>
        <w:tc>
          <w:tcPr>
            <w:tcW w:w="2547" w:type="dxa"/>
          </w:tcPr>
          <w:p w14:paraId="1CBA8FBF" w14:textId="77777777" w:rsidR="005F25D3" w:rsidRPr="00E32DFD" w:rsidRDefault="00487708" w:rsidP="00212057">
            <w:r w:rsidRPr="00E32DFD">
              <w:t>Vestland</w:t>
            </w:r>
          </w:p>
        </w:tc>
        <w:tc>
          <w:tcPr>
            <w:tcW w:w="6653" w:type="dxa"/>
          </w:tcPr>
          <w:p w14:paraId="3C2949FC" w14:textId="77777777" w:rsidR="005F25D3" w:rsidRPr="00E32DFD" w:rsidRDefault="00487708" w:rsidP="007054B7">
            <w:r w:rsidRPr="00E32DFD">
              <w:t>Daløy – Haldorsneset</w:t>
            </w:r>
          </w:p>
        </w:tc>
      </w:tr>
      <w:tr w:rsidR="005F25D3" w:rsidRPr="00E32DFD" w14:paraId="27D0886C" w14:textId="77777777" w:rsidTr="007054B7">
        <w:trPr>
          <w:trHeight w:val="380"/>
        </w:trPr>
        <w:tc>
          <w:tcPr>
            <w:tcW w:w="2547" w:type="dxa"/>
          </w:tcPr>
          <w:p w14:paraId="2CD45062" w14:textId="77777777" w:rsidR="005F25D3" w:rsidRPr="00E32DFD" w:rsidRDefault="00487708" w:rsidP="00212057">
            <w:r w:rsidRPr="00E32DFD">
              <w:t>Vestland</w:t>
            </w:r>
          </w:p>
        </w:tc>
        <w:tc>
          <w:tcPr>
            <w:tcW w:w="6653" w:type="dxa"/>
          </w:tcPr>
          <w:p w14:paraId="681C7C11" w14:textId="77777777" w:rsidR="005F25D3" w:rsidRPr="00E32DFD" w:rsidRDefault="00487708" w:rsidP="007054B7">
            <w:r w:rsidRPr="00E32DFD">
              <w:t>Fjelberg – Sydnes – Utbjoa</w:t>
            </w:r>
          </w:p>
        </w:tc>
      </w:tr>
      <w:tr w:rsidR="005F25D3" w:rsidRPr="00E32DFD" w14:paraId="79C0424D" w14:textId="77777777" w:rsidTr="007054B7">
        <w:trPr>
          <w:trHeight w:val="380"/>
        </w:trPr>
        <w:tc>
          <w:tcPr>
            <w:tcW w:w="2547" w:type="dxa"/>
          </w:tcPr>
          <w:p w14:paraId="060E4E76" w14:textId="77777777" w:rsidR="005F25D3" w:rsidRPr="00E32DFD" w:rsidRDefault="00487708" w:rsidP="00212057">
            <w:r w:rsidRPr="00E32DFD">
              <w:t>Vestland</w:t>
            </w:r>
          </w:p>
        </w:tc>
        <w:tc>
          <w:tcPr>
            <w:tcW w:w="6653" w:type="dxa"/>
          </w:tcPr>
          <w:p w14:paraId="6DE4B352" w14:textId="77777777" w:rsidR="005F25D3" w:rsidRPr="00E32DFD" w:rsidRDefault="00487708" w:rsidP="007054B7">
            <w:r w:rsidRPr="00E32DFD">
              <w:t>Kinsarvik – Utne</w:t>
            </w:r>
          </w:p>
        </w:tc>
      </w:tr>
      <w:tr w:rsidR="005F25D3" w:rsidRPr="00E32DFD" w14:paraId="076B2295" w14:textId="77777777" w:rsidTr="007054B7">
        <w:trPr>
          <w:trHeight w:val="380"/>
        </w:trPr>
        <w:tc>
          <w:tcPr>
            <w:tcW w:w="2547" w:type="dxa"/>
          </w:tcPr>
          <w:p w14:paraId="5FBC8B5E" w14:textId="77777777" w:rsidR="005F25D3" w:rsidRPr="00E32DFD" w:rsidRDefault="00487708" w:rsidP="00212057">
            <w:r w:rsidRPr="00E32DFD">
              <w:t>Vestland</w:t>
            </w:r>
          </w:p>
        </w:tc>
        <w:tc>
          <w:tcPr>
            <w:tcW w:w="6653" w:type="dxa"/>
          </w:tcPr>
          <w:p w14:paraId="5F3B77AD" w14:textId="77777777" w:rsidR="005F25D3" w:rsidRPr="00E32DFD" w:rsidRDefault="00487708" w:rsidP="007054B7">
            <w:r w:rsidRPr="00E32DFD">
              <w:t>Fedje – Sævrøy</w:t>
            </w:r>
          </w:p>
        </w:tc>
      </w:tr>
      <w:tr w:rsidR="005F25D3" w:rsidRPr="00E32DFD" w14:paraId="60834D0D" w14:textId="77777777" w:rsidTr="007054B7">
        <w:trPr>
          <w:trHeight w:val="380"/>
        </w:trPr>
        <w:tc>
          <w:tcPr>
            <w:tcW w:w="2547" w:type="dxa"/>
          </w:tcPr>
          <w:p w14:paraId="341A75D6" w14:textId="77777777" w:rsidR="005F25D3" w:rsidRPr="00E32DFD" w:rsidRDefault="00487708" w:rsidP="00212057">
            <w:r w:rsidRPr="00E32DFD">
              <w:t>Vestland</w:t>
            </w:r>
          </w:p>
        </w:tc>
        <w:tc>
          <w:tcPr>
            <w:tcW w:w="6653" w:type="dxa"/>
          </w:tcPr>
          <w:p w14:paraId="7627660F" w14:textId="77777777" w:rsidR="005F25D3" w:rsidRPr="00E32DFD" w:rsidRDefault="00487708" w:rsidP="007054B7">
            <w:r w:rsidRPr="00E32DFD">
              <w:t>Florabassenget</w:t>
            </w:r>
          </w:p>
        </w:tc>
      </w:tr>
      <w:tr w:rsidR="005F25D3" w:rsidRPr="00E32DFD" w14:paraId="75F12021" w14:textId="77777777" w:rsidTr="007054B7">
        <w:trPr>
          <w:trHeight w:val="380"/>
        </w:trPr>
        <w:tc>
          <w:tcPr>
            <w:tcW w:w="2547" w:type="dxa"/>
          </w:tcPr>
          <w:p w14:paraId="282FD273" w14:textId="77777777" w:rsidR="005F25D3" w:rsidRPr="00E32DFD" w:rsidRDefault="00487708" w:rsidP="00212057">
            <w:r w:rsidRPr="00E32DFD">
              <w:t>Vestland</w:t>
            </w:r>
          </w:p>
        </w:tc>
        <w:tc>
          <w:tcPr>
            <w:tcW w:w="6653" w:type="dxa"/>
          </w:tcPr>
          <w:p w14:paraId="4DA960BD" w14:textId="77777777" w:rsidR="005F25D3" w:rsidRPr="00E32DFD" w:rsidRDefault="00487708" w:rsidP="007054B7">
            <w:r w:rsidRPr="00E32DFD">
              <w:t>Masfjordnes – Duesund</w:t>
            </w:r>
          </w:p>
        </w:tc>
      </w:tr>
      <w:tr w:rsidR="005F25D3" w:rsidRPr="00E32DFD" w14:paraId="23408F3A" w14:textId="77777777" w:rsidTr="007054B7">
        <w:trPr>
          <w:trHeight w:val="380"/>
        </w:trPr>
        <w:tc>
          <w:tcPr>
            <w:tcW w:w="2547" w:type="dxa"/>
          </w:tcPr>
          <w:p w14:paraId="3E6A7A4A" w14:textId="77777777" w:rsidR="005F25D3" w:rsidRPr="00E32DFD" w:rsidRDefault="00487708" w:rsidP="00212057">
            <w:r w:rsidRPr="00E32DFD">
              <w:t>Vestland</w:t>
            </w:r>
          </w:p>
        </w:tc>
        <w:tc>
          <w:tcPr>
            <w:tcW w:w="6653" w:type="dxa"/>
          </w:tcPr>
          <w:p w14:paraId="15E23CBB" w14:textId="77777777" w:rsidR="005F25D3" w:rsidRPr="00E32DFD" w:rsidRDefault="00487708" w:rsidP="007054B7">
            <w:r w:rsidRPr="00E32DFD">
              <w:t>Rysjedalsvika – Rutledal – Krakhella</w:t>
            </w:r>
          </w:p>
        </w:tc>
      </w:tr>
      <w:tr w:rsidR="005F25D3" w:rsidRPr="00E32DFD" w14:paraId="0041E938" w14:textId="77777777" w:rsidTr="007054B7">
        <w:trPr>
          <w:trHeight w:val="380"/>
        </w:trPr>
        <w:tc>
          <w:tcPr>
            <w:tcW w:w="2547" w:type="dxa"/>
          </w:tcPr>
          <w:p w14:paraId="7EC36DDF" w14:textId="77777777" w:rsidR="005F25D3" w:rsidRPr="00E32DFD" w:rsidRDefault="00487708" w:rsidP="00212057">
            <w:r w:rsidRPr="00E32DFD">
              <w:t>Vestland</w:t>
            </w:r>
          </w:p>
        </w:tc>
        <w:tc>
          <w:tcPr>
            <w:tcW w:w="6653" w:type="dxa"/>
          </w:tcPr>
          <w:p w14:paraId="2A5B00FE" w14:textId="77777777" w:rsidR="005F25D3" w:rsidRPr="00E32DFD" w:rsidRDefault="00487708" w:rsidP="007054B7">
            <w:r w:rsidRPr="00E32DFD">
              <w:t>Husavik – Sandvikvåg</w:t>
            </w:r>
          </w:p>
        </w:tc>
      </w:tr>
      <w:tr w:rsidR="005F25D3" w:rsidRPr="00E32DFD" w14:paraId="00B0C233" w14:textId="77777777" w:rsidTr="007054B7">
        <w:trPr>
          <w:trHeight w:val="380"/>
        </w:trPr>
        <w:tc>
          <w:tcPr>
            <w:tcW w:w="2547" w:type="dxa"/>
          </w:tcPr>
          <w:p w14:paraId="7B9CADC1" w14:textId="77777777" w:rsidR="005F25D3" w:rsidRPr="00E32DFD" w:rsidRDefault="00487708" w:rsidP="00212057">
            <w:r w:rsidRPr="00E32DFD">
              <w:t>Møre og Romsdal</w:t>
            </w:r>
          </w:p>
        </w:tc>
        <w:tc>
          <w:tcPr>
            <w:tcW w:w="6653" w:type="dxa"/>
          </w:tcPr>
          <w:p w14:paraId="44C2CFF5" w14:textId="77777777" w:rsidR="005F25D3" w:rsidRPr="00E32DFD" w:rsidRDefault="00487708" w:rsidP="007054B7">
            <w:r w:rsidRPr="00E32DFD">
              <w:t>Molde – Sekken</w:t>
            </w:r>
          </w:p>
        </w:tc>
      </w:tr>
      <w:tr w:rsidR="005F25D3" w:rsidRPr="00E32DFD" w14:paraId="351AF5DC" w14:textId="77777777" w:rsidTr="007054B7">
        <w:trPr>
          <w:trHeight w:val="380"/>
        </w:trPr>
        <w:tc>
          <w:tcPr>
            <w:tcW w:w="2547" w:type="dxa"/>
          </w:tcPr>
          <w:p w14:paraId="1816C9FD" w14:textId="77777777" w:rsidR="005F25D3" w:rsidRPr="00E32DFD" w:rsidRDefault="00487708" w:rsidP="00212057">
            <w:r w:rsidRPr="00E32DFD">
              <w:t>Møre og Romsdal</w:t>
            </w:r>
          </w:p>
        </w:tc>
        <w:tc>
          <w:tcPr>
            <w:tcW w:w="6653" w:type="dxa"/>
          </w:tcPr>
          <w:p w14:paraId="3D4FAFE0" w14:textId="77777777" w:rsidR="005F25D3" w:rsidRPr="00E32DFD" w:rsidRDefault="00487708" w:rsidP="007054B7">
            <w:r w:rsidRPr="00E32DFD">
              <w:t>Festøya – Hundeidvika</w:t>
            </w:r>
          </w:p>
        </w:tc>
      </w:tr>
      <w:tr w:rsidR="005F25D3" w:rsidRPr="00E32DFD" w14:paraId="2AC4071F" w14:textId="77777777" w:rsidTr="007054B7">
        <w:trPr>
          <w:trHeight w:val="380"/>
        </w:trPr>
        <w:tc>
          <w:tcPr>
            <w:tcW w:w="2547" w:type="dxa"/>
          </w:tcPr>
          <w:p w14:paraId="6656D408" w14:textId="77777777" w:rsidR="005F25D3" w:rsidRPr="00E32DFD" w:rsidRDefault="00487708" w:rsidP="00212057">
            <w:r w:rsidRPr="00E32DFD">
              <w:t>Møre og Romsdal</w:t>
            </w:r>
          </w:p>
        </w:tc>
        <w:tc>
          <w:tcPr>
            <w:tcW w:w="6653" w:type="dxa"/>
          </w:tcPr>
          <w:p w14:paraId="2C113251" w14:textId="77777777" w:rsidR="005F25D3" w:rsidRPr="00E32DFD" w:rsidRDefault="00487708" w:rsidP="007054B7">
            <w:r w:rsidRPr="00E32DFD">
              <w:t>Småge – Orta – Finnøya – Sandøya – Ona</w:t>
            </w:r>
          </w:p>
        </w:tc>
      </w:tr>
      <w:tr w:rsidR="005F25D3" w:rsidRPr="00E32DFD" w14:paraId="70D8B8F0" w14:textId="77777777" w:rsidTr="007054B7">
        <w:trPr>
          <w:trHeight w:val="380"/>
        </w:trPr>
        <w:tc>
          <w:tcPr>
            <w:tcW w:w="2547" w:type="dxa"/>
          </w:tcPr>
          <w:p w14:paraId="3D5204DB" w14:textId="77777777" w:rsidR="005F25D3" w:rsidRPr="00E32DFD" w:rsidRDefault="00487708" w:rsidP="00212057">
            <w:r w:rsidRPr="00E32DFD">
              <w:t>Møre og Romsdal</w:t>
            </w:r>
          </w:p>
        </w:tc>
        <w:tc>
          <w:tcPr>
            <w:tcW w:w="6653" w:type="dxa"/>
          </w:tcPr>
          <w:p w14:paraId="0E91222C" w14:textId="77777777" w:rsidR="005F25D3" w:rsidRPr="00E32DFD" w:rsidRDefault="00487708" w:rsidP="007054B7">
            <w:r w:rsidRPr="00E32DFD">
              <w:t>Arasvika – Hennset</w:t>
            </w:r>
          </w:p>
        </w:tc>
      </w:tr>
      <w:tr w:rsidR="005F25D3" w:rsidRPr="00E32DFD" w14:paraId="0D75DB5E" w14:textId="77777777" w:rsidTr="007054B7">
        <w:trPr>
          <w:trHeight w:val="380"/>
        </w:trPr>
        <w:tc>
          <w:tcPr>
            <w:tcW w:w="2547" w:type="dxa"/>
          </w:tcPr>
          <w:p w14:paraId="453BCFEA" w14:textId="77777777" w:rsidR="005F25D3" w:rsidRPr="00E32DFD" w:rsidRDefault="00487708" w:rsidP="00212057">
            <w:r w:rsidRPr="00E32DFD">
              <w:t>Møre og Romsdal</w:t>
            </w:r>
          </w:p>
        </w:tc>
        <w:tc>
          <w:tcPr>
            <w:tcW w:w="6653" w:type="dxa"/>
          </w:tcPr>
          <w:p w14:paraId="22A4203F" w14:textId="77777777" w:rsidR="005F25D3" w:rsidRPr="00E32DFD" w:rsidRDefault="00487708" w:rsidP="007054B7">
            <w:r w:rsidRPr="00E32DFD">
              <w:t>Sæbø – Leknes – Skår – Trandal – Standal</w:t>
            </w:r>
          </w:p>
        </w:tc>
      </w:tr>
      <w:tr w:rsidR="005F25D3" w:rsidRPr="00E32DFD" w14:paraId="440DE7AA" w14:textId="77777777" w:rsidTr="007054B7">
        <w:trPr>
          <w:trHeight w:val="380"/>
        </w:trPr>
        <w:tc>
          <w:tcPr>
            <w:tcW w:w="2547" w:type="dxa"/>
          </w:tcPr>
          <w:p w14:paraId="7D6D6DC0" w14:textId="77777777" w:rsidR="005F25D3" w:rsidRPr="00E32DFD" w:rsidRDefault="00487708" w:rsidP="00212057">
            <w:r w:rsidRPr="00E32DFD">
              <w:t>Trøndelag</w:t>
            </w:r>
          </w:p>
        </w:tc>
        <w:tc>
          <w:tcPr>
            <w:tcW w:w="6653" w:type="dxa"/>
          </w:tcPr>
          <w:p w14:paraId="6A185F53" w14:textId="77777777" w:rsidR="005F25D3" w:rsidRPr="00E32DFD" w:rsidRDefault="00487708" w:rsidP="007054B7">
            <w:r w:rsidRPr="00E32DFD">
              <w:t>Dypfest -Tarva</w:t>
            </w:r>
          </w:p>
        </w:tc>
      </w:tr>
      <w:tr w:rsidR="005F25D3" w:rsidRPr="00E32DFD" w14:paraId="661234BE" w14:textId="77777777" w:rsidTr="007054B7">
        <w:trPr>
          <w:trHeight w:val="380"/>
        </w:trPr>
        <w:tc>
          <w:tcPr>
            <w:tcW w:w="2547" w:type="dxa"/>
          </w:tcPr>
          <w:p w14:paraId="647D4FE7" w14:textId="77777777" w:rsidR="005F25D3" w:rsidRPr="00E32DFD" w:rsidRDefault="00487708" w:rsidP="00212057">
            <w:r w:rsidRPr="00E32DFD">
              <w:t>Trøndelag</w:t>
            </w:r>
          </w:p>
        </w:tc>
        <w:tc>
          <w:tcPr>
            <w:tcW w:w="6653" w:type="dxa"/>
          </w:tcPr>
          <w:p w14:paraId="366F4761" w14:textId="77777777" w:rsidR="005F25D3" w:rsidRPr="00E32DFD" w:rsidRDefault="00487708" w:rsidP="007054B7">
            <w:r w:rsidRPr="00E32DFD">
              <w:t>Storfosna – Leksa – Værnes</w:t>
            </w:r>
          </w:p>
        </w:tc>
      </w:tr>
      <w:tr w:rsidR="005F25D3" w:rsidRPr="00E32DFD" w14:paraId="188BA40A" w14:textId="77777777" w:rsidTr="007054B7">
        <w:trPr>
          <w:trHeight w:val="380"/>
        </w:trPr>
        <w:tc>
          <w:tcPr>
            <w:tcW w:w="2547" w:type="dxa"/>
          </w:tcPr>
          <w:p w14:paraId="637E5B6D" w14:textId="77777777" w:rsidR="005F25D3" w:rsidRPr="00E32DFD" w:rsidRDefault="00487708" w:rsidP="00212057">
            <w:r w:rsidRPr="00E32DFD">
              <w:t>Trøndelag</w:t>
            </w:r>
          </w:p>
        </w:tc>
        <w:tc>
          <w:tcPr>
            <w:tcW w:w="6653" w:type="dxa"/>
          </w:tcPr>
          <w:p w14:paraId="01864EDA" w14:textId="77777777" w:rsidR="005F25D3" w:rsidRPr="00E32DFD" w:rsidRDefault="00487708" w:rsidP="007054B7">
            <w:r w:rsidRPr="00E32DFD">
              <w:t>Sula – Mausund – Dyrøy</w:t>
            </w:r>
          </w:p>
        </w:tc>
      </w:tr>
      <w:tr w:rsidR="005F25D3" w:rsidRPr="00E32DFD" w14:paraId="155DD222" w14:textId="77777777" w:rsidTr="007054B7">
        <w:trPr>
          <w:trHeight w:val="380"/>
        </w:trPr>
        <w:tc>
          <w:tcPr>
            <w:tcW w:w="2547" w:type="dxa"/>
          </w:tcPr>
          <w:p w14:paraId="4020D8DE" w14:textId="77777777" w:rsidR="005F25D3" w:rsidRPr="00E32DFD" w:rsidRDefault="00487708" w:rsidP="00212057">
            <w:r w:rsidRPr="00E32DFD">
              <w:t>Trøndelag</w:t>
            </w:r>
          </w:p>
        </w:tc>
        <w:tc>
          <w:tcPr>
            <w:tcW w:w="6653" w:type="dxa"/>
          </w:tcPr>
          <w:p w14:paraId="472C9BB2" w14:textId="77777777" w:rsidR="005F25D3" w:rsidRPr="00E32DFD" w:rsidRDefault="00487708" w:rsidP="007054B7">
            <w:r w:rsidRPr="00E32DFD">
              <w:t>Garten – Storfosna</w:t>
            </w:r>
          </w:p>
        </w:tc>
      </w:tr>
      <w:tr w:rsidR="005F25D3" w:rsidRPr="00E32DFD" w14:paraId="00B81600" w14:textId="77777777" w:rsidTr="007054B7">
        <w:trPr>
          <w:trHeight w:val="380"/>
        </w:trPr>
        <w:tc>
          <w:tcPr>
            <w:tcW w:w="2547" w:type="dxa"/>
          </w:tcPr>
          <w:p w14:paraId="4B532D5B" w14:textId="77777777" w:rsidR="005F25D3" w:rsidRPr="00E32DFD" w:rsidRDefault="00487708" w:rsidP="00212057">
            <w:r w:rsidRPr="00E32DFD">
              <w:t>Trøndelag</w:t>
            </w:r>
          </w:p>
        </w:tc>
        <w:tc>
          <w:tcPr>
            <w:tcW w:w="6653" w:type="dxa"/>
          </w:tcPr>
          <w:p w14:paraId="50FFCF14" w14:textId="77777777" w:rsidR="005F25D3" w:rsidRPr="00E32DFD" w:rsidRDefault="00487708" w:rsidP="007054B7">
            <w:r w:rsidRPr="00E32DFD">
              <w:t>Skei – Gutvik</w:t>
            </w:r>
          </w:p>
        </w:tc>
      </w:tr>
      <w:tr w:rsidR="005F25D3" w:rsidRPr="00E32DFD" w14:paraId="14D4F666" w14:textId="77777777" w:rsidTr="007054B7">
        <w:trPr>
          <w:trHeight w:val="380"/>
        </w:trPr>
        <w:tc>
          <w:tcPr>
            <w:tcW w:w="2547" w:type="dxa"/>
          </w:tcPr>
          <w:p w14:paraId="3130A869" w14:textId="77777777" w:rsidR="005F25D3" w:rsidRPr="00E32DFD" w:rsidRDefault="00487708" w:rsidP="00212057">
            <w:r w:rsidRPr="00E32DFD">
              <w:t>Nordland</w:t>
            </w:r>
          </w:p>
        </w:tc>
        <w:tc>
          <w:tcPr>
            <w:tcW w:w="6653" w:type="dxa"/>
          </w:tcPr>
          <w:p w14:paraId="32B996A5" w14:textId="77777777" w:rsidR="005F25D3" w:rsidRPr="00E32DFD" w:rsidRDefault="00487708" w:rsidP="007054B7">
            <w:r w:rsidRPr="00E32DFD">
              <w:t>Digermulen – Finnvik</w:t>
            </w:r>
          </w:p>
        </w:tc>
      </w:tr>
      <w:tr w:rsidR="005F25D3" w:rsidRPr="00E32DFD" w14:paraId="469E525C" w14:textId="77777777" w:rsidTr="007054B7">
        <w:trPr>
          <w:trHeight w:val="380"/>
        </w:trPr>
        <w:tc>
          <w:tcPr>
            <w:tcW w:w="2547" w:type="dxa"/>
          </w:tcPr>
          <w:p w14:paraId="48FD5699" w14:textId="77777777" w:rsidR="005F25D3" w:rsidRPr="00E32DFD" w:rsidRDefault="00487708" w:rsidP="00212057">
            <w:r w:rsidRPr="00E32DFD">
              <w:t>Nordland</w:t>
            </w:r>
          </w:p>
        </w:tc>
        <w:tc>
          <w:tcPr>
            <w:tcW w:w="6653" w:type="dxa"/>
          </w:tcPr>
          <w:p w14:paraId="39EFFBDE" w14:textId="77777777" w:rsidR="005F25D3" w:rsidRPr="00E32DFD" w:rsidRDefault="00487708" w:rsidP="007054B7">
            <w:r w:rsidRPr="00E32DFD">
              <w:t>Stokkvågen – Træna</w:t>
            </w:r>
          </w:p>
        </w:tc>
      </w:tr>
      <w:tr w:rsidR="005F25D3" w:rsidRPr="00E32DFD" w14:paraId="7435C438" w14:textId="77777777" w:rsidTr="007054B7">
        <w:trPr>
          <w:trHeight w:val="380"/>
        </w:trPr>
        <w:tc>
          <w:tcPr>
            <w:tcW w:w="2547" w:type="dxa"/>
          </w:tcPr>
          <w:p w14:paraId="42CA5DAD" w14:textId="77777777" w:rsidR="005F25D3" w:rsidRPr="00E32DFD" w:rsidRDefault="00487708" w:rsidP="00212057">
            <w:r w:rsidRPr="00E32DFD">
              <w:t>Nordland</w:t>
            </w:r>
          </w:p>
        </w:tc>
        <w:tc>
          <w:tcPr>
            <w:tcW w:w="6653" w:type="dxa"/>
          </w:tcPr>
          <w:p w14:paraId="68788FE9" w14:textId="77777777" w:rsidR="005F25D3" w:rsidRPr="00E32DFD" w:rsidRDefault="00487708" w:rsidP="007054B7">
            <w:r w:rsidRPr="00E32DFD">
              <w:t>Mosjøen – Hundåla</w:t>
            </w:r>
          </w:p>
        </w:tc>
      </w:tr>
      <w:tr w:rsidR="005F25D3" w:rsidRPr="00E32DFD" w14:paraId="4E73F37E" w14:textId="77777777" w:rsidTr="007054B7">
        <w:trPr>
          <w:trHeight w:val="380"/>
        </w:trPr>
        <w:tc>
          <w:tcPr>
            <w:tcW w:w="2547" w:type="dxa"/>
          </w:tcPr>
          <w:p w14:paraId="4DB58BBC" w14:textId="77777777" w:rsidR="005F25D3" w:rsidRPr="00E32DFD" w:rsidRDefault="00487708" w:rsidP="00212057">
            <w:r w:rsidRPr="00E32DFD">
              <w:t>Nordland</w:t>
            </w:r>
          </w:p>
        </w:tc>
        <w:tc>
          <w:tcPr>
            <w:tcW w:w="6653" w:type="dxa"/>
          </w:tcPr>
          <w:p w14:paraId="48BE7AA5" w14:textId="77777777" w:rsidR="005F25D3" w:rsidRPr="00E32DFD" w:rsidRDefault="00487708" w:rsidP="007054B7">
            <w:r w:rsidRPr="00E32DFD">
              <w:t>Igerøy – Tjøtta</w:t>
            </w:r>
          </w:p>
        </w:tc>
      </w:tr>
      <w:tr w:rsidR="005F25D3" w:rsidRPr="00E32DFD" w14:paraId="095A4D9E" w14:textId="77777777" w:rsidTr="007054B7">
        <w:trPr>
          <w:trHeight w:val="380"/>
        </w:trPr>
        <w:tc>
          <w:tcPr>
            <w:tcW w:w="2547" w:type="dxa"/>
          </w:tcPr>
          <w:p w14:paraId="515103A9" w14:textId="77777777" w:rsidR="005F25D3" w:rsidRPr="00E32DFD" w:rsidRDefault="00487708" w:rsidP="00212057">
            <w:r w:rsidRPr="00E32DFD">
              <w:t>Nordland</w:t>
            </w:r>
          </w:p>
        </w:tc>
        <w:tc>
          <w:tcPr>
            <w:tcW w:w="6653" w:type="dxa"/>
          </w:tcPr>
          <w:p w14:paraId="2C0650E6" w14:textId="77777777" w:rsidR="005F25D3" w:rsidRPr="00E32DFD" w:rsidRDefault="00487708" w:rsidP="007054B7">
            <w:r w:rsidRPr="00E32DFD">
              <w:t xml:space="preserve">Nordnesøy – Kilboghamn </w:t>
            </w:r>
          </w:p>
        </w:tc>
      </w:tr>
      <w:tr w:rsidR="005F25D3" w:rsidRPr="00E32DFD" w14:paraId="3C94550B" w14:textId="77777777" w:rsidTr="007054B7">
        <w:trPr>
          <w:trHeight w:val="380"/>
        </w:trPr>
        <w:tc>
          <w:tcPr>
            <w:tcW w:w="2547" w:type="dxa"/>
          </w:tcPr>
          <w:p w14:paraId="68605381" w14:textId="77777777" w:rsidR="005F25D3" w:rsidRPr="00E32DFD" w:rsidRDefault="00487708" w:rsidP="00212057">
            <w:r w:rsidRPr="00E32DFD">
              <w:t>Nordland</w:t>
            </w:r>
          </w:p>
        </w:tc>
        <w:tc>
          <w:tcPr>
            <w:tcW w:w="6653" w:type="dxa"/>
          </w:tcPr>
          <w:p w14:paraId="5270630A" w14:textId="77777777" w:rsidR="005F25D3" w:rsidRPr="00E32DFD" w:rsidRDefault="00487708" w:rsidP="007054B7">
            <w:r w:rsidRPr="00E32DFD">
              <w:t>Sund – Horsdal – Sørarnøy</w:t>
            </w:r>
          </w:p>
        </w:tc>
      </w:tr>
      <w:tr w:rsidR="005F25D3" w:rsidRPr="00E32DFD" w14:paraId="2CDB7255" w14:textId="77777777" w:rsidTr="007054B7">
        <w:trPr>
          <w:trHeight w:val="380"/>
        </w:trPr>
        <w:tc>
          <w:tcPr>
            <w:tcW w:w="2547" w:type="dxa"/>
          </w:tcPr>
          <w:p w14:paraId="218F5BBE" w14:textId="77777777" w:rsidR="005F25D3" w:rsidRPr="00E32DFD" w:rsidRDefault="00487708" w:rsidP="00212057">
            <w:r w:rsidRPr="00E32DFD">
              <w:t>Nordland</w:t>
            </w:r>
          </w:p>
        </w:tc>
        <w:tc>
          <w:tcPr>
            <w:tcW w:w="6653" w:type="dxa"/>
          </w:tcPr>
          <w:p w14:paraId="13BF4C36" w14:textId="77777777" w:rsidR="005F25D3" w:rsidRPr="00E32DFD" w:rsidRDefault="00487708" w:rsidP="007054B7">
            <w:r w:rsidRPr="00E32DFD">
              <w:t>Ørnes – Vassdalsvik – Meløysund – Bolga – Støtt</w:t>
            </w:r>
          </w:p>
        </w:tc>
      </w:tr>
      <w:tr w:rsidR="005F25D3" w:rsidRPr="00E32DFD" w14:paraId="267FFD90" w14:textId="77777777" w:rsidTr="007054B7">
        <w:trPr>
          <w:trHeight w:val="380"/>
        </w:trPr>
        <w:tc>
          <w:tcPr>
            <w:tcW w:w="2547" w:type="dxa"/>
          </w:tcPr>
          <w:p w14:paraId="79BE01FD" w14:textId="77777777" w:rsidR="005F25D3" w:rsidRPr="00E32DFD" w:rsidRDefault="00487708" w:rsidP="00212057">
            <w:r w:rsidRPr="00E32DFD">
              <w:lastRenderedPageBreak/>
              <w:t>Nordland</w:t>
            </w:r>
          </w:p>
        </w:tc>
        <w:tc>
          <w:tcPr>
            <w:tcW w:w="6653" w:type="dxa"/>
          </w:tcPr>
          <w:p w14:paraId="095F4252" w14:textId="77777777" w:rsidR="005F25D3" w:rsidRPr="00E32DFD" w:rsidRDefault="00487708" w:rsidP="007054B7">
            <w:r w:rsidRPr="00E32DFD">
              <w:t>Svolvær – Skrova – Skutvik</w:t>
            </w:r>
          </w:p>
        </w:tc>
      </w:tr>
      <w:tr w:rsidR="005F25D3" w:rsidRPr="00E32DFD" w14:paraId="21F080F6" w14:textId="77777777" w:rsidTr="007054B7">
        <w:trPr>
          <w:trHeight w:val="380"/>
        </w:trPr>
        <w:tc>
          <w:tcPr>
            <w:tcW w:w="2547" w:type="dxa"/>
          </w:tcPr>
          <w:p w14:paraId="172F3284" w14:textId="77777777" w:rsidR="005F25D3" w:rsidRPr="00E32DFD" w:rsidRDefault="00487708" w:rsidP="00212057">
            <w:r w:rsidRPr="00E32DFD">
              <w:t>Nordland</w:t>
            </w:r>
          </w:p>
        </w:tc>
        <w:tc>
          <w:tcPr>
            <w:tcW w:w="6653" w:type="dxa"/>
          </w:tcPr>
          <w:p w14:paraId="08B1A415" w14:textId="77777777" w:rsidR="005F25D3" w:rsidRPr="00E32DFD" w:rsidRDefault="00487708" w:rsidP="007054B7">
            <w:r w:rsidRPr="00E32DFD">
              <w:t>Nesna – Nesnaøyene</w:t>
            </w:r>
          </w:p>
        </w:tc>
      </w:tr>
      <w:tr w:rsidR="005F25D3" w:rsidRPr="00E32DFD" w14:paraId="705C7ADC" w14:textId="77777777" w:rsidTr="007054B7">
        <w:trPr>
          <w:trHeight w:val="380"/>
        </w:trPr>
        <w:tc>
          <w:tcPr>
            <w:tcW w:w="2547" w:type="dxa"/>
          </w:tcPr>
          <w:p w14:paraId="22903436" w14:textId="77777777" w:rsidR="005F25D3" w:rsidRPr="00E32DFD" w:rsidRDefault="00487708" w:rsidP="00212057">
            <w:r w:rsidRPr="00E32DFD">
              <w:t>Nordland</w:t>
            </w:r>
          </w:p>
        </w:tc>
        <w:tc>
          <w:tcPr>
            <w:tcW w:w="6653" w:type="dxa"/>
          </w:tcPr>
          <w:p w14:paraId="112FC31A" w14:textId="77777777" w:rsidR="005F25D3" w:rsidRPr="00E32DFD" w:rsidRDefault="00487708" w:rsidP="007054B7">
            <w:r w:rsidRPr="00E32DFD">
              <w:t>Stokkvågen – Onøy – Sleneset – Lovund</w:t>
            </w:r>
          </w:p>
        </w:tc>
      </w:tr>
      <w:tr w:rsidR="005F25D3" w:rsidRPr="00E32DFD" w14:paraId="707588D0" w14:textId="77777777" w:rsidTr="007054B7">
        <w:trPr>
          <w:trHeight w:val="380"/>
        </w:trPr>
        <w:tc>
          <w:tcPr>
            <w:tcW w:w="2547" w:type="dxa"/>
          </w:tcPr>
          <w:p w14:paraId="26E22F87" w14:textId="77777777" w:rsidR="005F25D3" w:rsidRPr="00E32DFD" w:rsidRDefault="00487708" w:rsidP="00212057">
            <w:r w:rsidRPr="00E32DFD">
              <w:t>Nordland</w:t>
            </w:r>
          </w:p>
        </w:tc>
        <w:tc>
          <w:tcPr>
            <w:tcW w:w="6653" w:type="dxa"/>
          </w:tcPr>
          <w:p w14:paraId="4E460D35" w14:textId="77777777" w:rsidR="005F25D3" w:rsidRPr="00E32DFD" w:rsidRDefault="00487708" w:rsidP="007054B7">
            <w:r w:rsidRPr="00E32DFD">
              <w:t>Jektvik – Kilboghamn</w:t>
            </w:r>
          </w:p>
        </w:tc>
      </w:tr>
      <w:tr w:rsidR="005F25D3" w:rsidRPr="00E32DFD" w14:paraId="273E2CB7" w14:textId="77777777" w:rsidTr="007054B7">
        <w:trPr>
          <w:trHeight w:val="380"/>
        </w:trPr>
        <w:tc>
          <w:tcPr>
            <w:tcW w:w="2547" w:type="dxa"/>
          </w:tcPr>
          <w:p w14:paraId="680E763E" w14:textId="77777777" w:rsidR="005F25D3" w:rsidRPr="00E32DFD" w:rsidRDefault="00487708" w:rsidP="00212057">
            <w:r w:rsidRPr="00E32DFD">
              <w:t>Nordland</w:t>
            </w:r>
          </w:p>
        </w:tc>
        <w:tc>
          <w:tcPr>
            <w:tcW w:w="6653" w:type="dxa"/>
          </w:tcPr>
          <w:p w14:paraId="0DDB0AE8" w14:textId="77777777" w:rsidR="005F25D3" w:rsidRPr="00E32DFD" w:rsidRDefault="00487708" w:rsidP="007054B7">
            <w:r w:rsidRPr="00E32DFD">
              <w:t>Tjøtta – Forvik</w:t>
            </w:r>
          </w:p>
        </w:tc>
      </w:tr>
      <w:tr w:rsidR="005F25D3" w:rsidRPr="00E32DFD" w14:paraId="33D48FB1" w14:textId="77777777" w:rsidTr="007054B7">
        <w:trPr>
          <w:trHeight w:val="380"/>
        </w:trPr>
        <w:tc>
          <w:tcPr>
            <w:tcW w:w="2547" w:type="dxa"/>
          </w:tcPr>
          <w:p w14:paraId="1746386F" w14:textId="77777777" w:rsidR="005F25D3" w:rsidRPr="00E32DFD" w:rsidRDefault="00487708" w:rsidP="00212057">
            <w:r w:rsidRPr="00E32DFD">
              <w:t>Nordland</w:t>
            </w:r>
          </w:p>
        </w:tc>
        <w:tc>
          <w:tcPr>
            <w:tcW w:w="6653" w:type="dxa"/>
          </w:tcPr>
          <w:p w14:paraId="7BEFA687" w14:textId="77777777" w:rsidR="005F25D3" w:rsidRPr="00E32DFD" w:rsidRDefault="00487708" w:rsidP="007054B7">
            <w:r w:rsidRPr="00E32DFD">
              <w:t>Horn – Igerøy</w:t>
            </w:r>
          </w:p>
        </w:tc>
      </w:tr>
      <w:tr w:rsidR="005F25D3" w:rsidRPr="00E32DFD" w14:paraId="01637D2A" w14:textId="77777777" w:rsidTr="007054B7">
        <w:trPr>
          <w:trHeight w:val="380"/>
        </w:trPr>
        <w:tc>
          <w:tcPr>
            <w:tcW w:w="2547" w:type="dxa"/>
          </w:tcPr>
          <w:p w14:paraId="7C993C82" w14:textId="77777777" w:rsidR="005F25D3" w:rsidRPr="00E32DFD" w:rsidRDefault="00487708" w:rsidP="00212057">
            <w:r w:rsidRPr="00E32DFD">
              <w:t>Troms og Finnmark</w:t>
            </w:r>
          </w:p>
        </w:tc>
        <w:tc>
          <w:tcPr>
            <w:tcW w:w="6653" w:type="dxa"/>
          </w:tcPr>
          <w:p w14:paraId="1DB344CF" w14:textId="77777777" w:rsidR="005F25D3" w:rsidRPr="00E32DFD" w:rsidRDefault="00487708" w:rsidP="007054B7">
            <w:r w:rsidRPr="00E32DFD">
              <w:t>Mikkelsby – Kongshus</w:t>
            </w:r>
          </w:p>
        </w:tc>
      </w:tr>
      <w:tr w:rsidR="005F25D3" w:rsidRPr="00E32DFD" w14:paraId="0E317B0E" w14:textId="77777777" w:rsidTr="007054B7">
        <w:trPr>
          <w:trHeight w:val="380"/>
        </w:trPr>
        <w:tc>
          <w:tcPr>
            <w:tcW w:w="2547" w:type="dxa"/>
          </w:tcPr>
          <w:p w14:paraId="60C55E11" w14:textId="77777777" w:rsidR="005F25D3" w:rsidRPr="00E32DFD" w:rsidRDefault="00487708" w:rsidP="00212057">
            <w:r w:rsidRPr="00E32DFD">
              <w:t>Troms og Finnmark</w:t>
            </w:r>
          </w:p>
        </w:tc>
        <w:tc>
          <w:tcPr>
            <w:tcW w:w="6653" w:type="dxa"/>
          </w:tcPr>
          <w:p w14:paraId="0EB699A8" w14:textId="77777777" w:rsidR="005F25D3" w:rsidRPr="00E32DFD" w:rsidRDefault="00487708" w:rsidP="007054B7">
            <w:r w:rsidRPr="00E32DFD">
              <w:t>Øksfjord – Bergsfjord – Sør-Tverrfjord</w:t>
            </w:r>
          </w:p>
        </w:tc>
      </w:tr>
      <w:tr w:rsidR="005F25D3" w:rsidRPr="00E32DFD" w14:paraId="27274625" w14:textId="77777777" w:rsidTr="007054B7">
        <w:trPr>
          <w:trHeight w:val="380"/>
        </w:trPr>
        <w:tc>
          <w:tcPr>
            <w:tcW w:w="2547" w:type="dxa"/>
          </w:tcPr>
          <w:p w14:paraId="1B4A8455" w14:textId="77777777" w:rsidR="005F25D3" w:rsidRPr="00E32DFD" w:rsidRDefault="00487708" w:rsidP="00212057">
            <w:r w:rsidRPr="00E32DFD">
              <w:t>Troms og Finnmark</w:t>
            </w:r>
          </w:p>
        </w:tc>
        <w:tc>
          <w:tcPr>
            <w:tcW w:w="6653" w:type="dxa"/>
          </w:tcPr>
          <w:p w14:paraId="14C365DB" w14:textId="77777777" w:rsidR="005F25D3" w:rsidRPr="00E32DFD" w:rsidRDefault="00487708" w:rsidP="007054B7">
            <w:r w:rsidRPr="00E32DFD">
              <w:t>Øksfjord – Tverrfjord</w:t>
            </w:r>
          </w:p>
        </w:tc>
      </w:tr>
      <w:tr w:rsidR="005F25D3" w:rsidRPr="00E32DFD" w14:paraId="76AAAD5E" w14:textId="77777777" w:rsidTr="007054B7">
        <w:trPr>
          <w:trHeight w:val="380"/>
        </w:trPr>
        <w:tc>
          <w:tcPr>
            <w:tcW w:w="2547" w:type="dxa"/>
          </w:tcPr>
          <w:p w14:paraId="28BACD23" w14:textId="77777777" w:rsidR="005F25D3" w:rsidRPr="00E32DFD" w:rsidRDefault="00487708" w:rsidP="00212057">
            <w:r w:rsidRPr="00E32DFD">
              <w:t>Troms og Finnmark</w:t>
            </w:r>
          </w:p>
        </w:tc>
        <w:tc>
          <w:tcPr>
            <w:tcW w:w="6653" w:type="dxa"/>
          </w:tcPr>
          <w:p w14:paraId="215C8D6F" w14:textId="77777777" w:rsidR="005F25D3" w:rsidRPr="00E32DFD" w:rsidRDefault="00487708" w:rsidP="007054B7">
            <w:r w:rsidRPr="00E32DFD">
              <w:t>Mikkelvik – Bromnes</w:t>
            </w:r>
          </w:p>
        </w:tc>
      </w:tr>
      <w:tr w:rsidR="005F25D3" w:rsidRPr="00E32DFD" w14:paraId="77AEC012" w14:textId="77777777" w:rsidTr="007054B7">
        <w:trPr>
          <w:trHeight w:val="380"/>
        </w:trPr>
        <w:tc>
          <w:tcPr>
            <w:tcW w:w="2547" w:type="dxa"/>
          </w:tcPr>
          <w:p w14:paraId="0CC9EB62" w14:textId="77777777" w:rsidR="005F25D3" w:rsidRPr="00E32DFD" w:rsidRDefault="00487708" w:rsidP="00212057">
            <w:r w:rsidRPr="00E32DFD">
              <w:t>Troms og Finnmark</w:t>
            </w:r>
          </w:p>
        </w:tc>
        <w:tc>
          <w:tcPr>
            <w:tcW w:w="6653" w:type="dxa"/>
          </w:tcPr>
          <w:p w14:paraId="3957C85F" w14:textId="77777777" w:rsidR="005F25D3" w:rsidRPr="00E32DFD" w:rsidRDefault="00487708" w:rsidP="007054B7">
            <w:r w:rsidRPr="00E32DFD">
              <w:t>Strømsnes – Kjerringholmen</w:t>
            </w:r>
          </w:p>
        </w:tc>
      </w:tr>
      <w:tr w:rsidR="005F25D3" w:rsidRPr="00E32DFD" w14:paraId="195957E5" w14:textId="77777777" w:rsidTr="007054B7">
        <w:trPr>
          <w:trHeight w:val="380"/>
        </w:trPr>
        <w:tc>
          <w:tcPr>
            <w:tcW w:w="2547" w:type="dxa"/>
          </w:tcPr>
          <w:p w14:paraId="060B7166" w14:textId="77777777" w:rsidR="005F25D3" w:rsidRPr="00E32DFD" w:rsidRDefault="00487708" w:rsidP="00212057">
            <w:r w:rsidRPr="00E32DFD">
              <w:t>Troms og Finnmark</w:t>
            </w:r>
          </w:p>
        </w:tc>
        <w:tc>
          <w:tcPr>
            <w:tcW w:w="6653" w:type="dxa"/>
          </w:tcPr>
          <w:p w14:paraId="0009F71A" w14:textId="77777777" w:rsidR="005F25D3" w:rsidRPr="00E32DFD" w:rsidRDefault="00487708" w:rsidP="007054B7">
            <w:r w:rsidRPr="00E32DFD">
              <w:t>Rotsund – Havnnes – Uløybukt</w:t>
            </w:r>
          </w:p>
        </w:tc>
      </w:tr>
      <w:tr w:rsidR="005F25D3" w:rsidRPr="00E32DFD" w14:paraId="0AD8BA64" w14:textId="77777777" w:rsidTr="007054B7">
        <w:trPr>
          <w:trHeight w:val="380"/>
        </w:trPr>
        <w:tc>
          <w:tcPr>
            <w:tcW w:w="2547" w:type="dxa"/>
          </w:tcPr>
          <w:p w14:paraId="138DAF8E" w14:textId="77777777" w:rsidR="005F25D3" w:rsidRPr="00E32DFD" w:rsidRDefault="00487708" w:rsidP="00212057">
            <w:r w:rsidRPr="00E32DFD">
              <w:t>Troms og Finnmark</w:t>
            </w:r>
          </w:p>
        </w:tc>
        <w:tc>
          <w:tcPr>
            <w:tcW w:w="6653" w:type="dxa"/>
          </w:tcPr>
          <w:p w14:paraId="3D94A708" w14:textId="77777777" w:rsidR="005F25D3" w:rsidRPr="00E32DFD" w:rsidRDefault="00487708" w:rsidP="007054B7">
            <w:r w:rsidRPr="00E32DFD">
              <w:t>Nyvoll – Eidsnes (Korsfjord)</w:t>
            </w:r>
          </w:p>
        </w:tc>
      </w:tr>
      <w:tr w:rsidR="005F25D3" w:rsidRPr="00E32DFD" w14:paraId="3B137B02" w14:textId="77777777" w:rsidTr="007054B7">
        <w:trPr>
          <w:trHeight w:val="380"/>
        </w:trPr>
        <w:tc>
          <w:tcPr>
            <w:tcW w:w="2547" w:type="dxa"/>
          </w:tcPr>
          <w:p w14:paraId="37733F7B" w14:textId="77777777" w:rsidR="005F25D3" w:rsidRPr="00E32DFD" w:rsidRDefault="00487708" w:rsidP="00212057">
            <w:r w:rsidRPr="00E32DFD">
              <w:t>Troms og Finnmark</w:t>
            </w:r>
          </w:p>
        </w:tc>
        <w:tc>
          <w:tcPr>
            <w:tcW w:w="6653" w:type="dxa"/>
          </w:tcPr>
          <w:p w14:paraId="5B573184" w14:textId="77777777" w:rsidR="005F25D3" w:rsidRPr="00E32DFD" w:rsidRDefault="00487708" w:rsidP="007054B7">
            <w:r w:rsidRPr="00E32DFD">
              <w:t>Bellvik – Vengsøy</w:t>
            </w:r>
          </w:p>
        </w:tc>
      </w:tr>
      <w:tr w:rsidR="005F25D3" w:rsidRPr="00E32DFD" w14:paraId="1B050E9E" w14:textId="77777777" w:rsidTr="007054B7">
        <w:trPr>
          <w:trHeight w:val="380"/>
        </w:trPr>
        <w:tc>
          <w:tcPr>
            <w:tcW w:w="2547" w:type="dxa"/>
          </w:tcPr>
          <w:p w14:paraId="7562BE56" w14:textId="77777777" w:rsidR="005F25D3" w:rsidRPr="00E32DFD" w:rsidRDefault="00487708" w:rsidP="00212057">
            <w:r w:rsidRPr="00E32DFD">
              <w:t>Troms og Finnmark</w:t>
            </w:r>
          </w:p>
        </w:tc>
        <w:tc>
          <w:tcPr>
            <w:tcW w:w="6653" w:type="dxa"/>
          </w:tcPr>
          <w:p w14:paraId="682CD570" w14:textId="77777777" w:rsidR="005F25D3" w:rsidRPr="00E32DFD" w:rsidRDefault="00487708" w:rsidP="007054B7">
            <w:r w:rsidRPr="00E32DFD">
              <w:t>Øksfjord – Hasvik</w:t>
            </w:r>
          </w:p>
        </w:tc>
      </w:tr>
      <w:tr w:rsidR="005F25D3" w:rsidRPr="00E32DFD" w14:paraId="6C6B233E" w14:textId="77777777" w:rsidTr="007054B7">
        <w:trPr>
          <w:trHeight w:val="380"/>
        </w:trPr>
        <w:tc>
          <w:tcPr>
            <w:tcW w:w="2547" w:type="dxa"/>
          </w:tcPr>
          <w:p w14:paraId="2C0E9093" w14:textId="77777777" w:rsidR="005F25D3" w:rsidRPr="00E32DFD" w:rsidRDefault="00487708" w:rsidP="00212057">
            <w:r w:rsidRPr="00E32DFD">
              <w:t>Troms og Finnmark</w:t>
            </w:r>
          </w:p>
        </w:tc>
        <w:tc>
          <w:tcPr>
            <w:tcW w:w="6653" w:type="dxa"/>
          </w:tcPr>
          <w:p w14:paraId="45CD34B0" w14:textId="77777777" w:rsidR="005F25D3" w:rsidRPr="00E32DFD" w:rsidRDefault="00487708" w:rsidP="007054B7">
            <w:r w:rsidRPr="00E32DFD">
              <w:t>Botnhamn – Brensholmen</w:t>
            </w:r>
          </w:p>
        </w:tc>
      </w:tr>
      <w:tr w:rsidR="005F25D3" w:rsidRPr="00E32DFD" w14:paraId="73530728" w14:textId="77777777" w:rsidTr="007054B7">
        <w:trPr>
          <w:trHeight w:val="380"/>
        </w:trPr>
        <w:tc>
          <w:tcPr>
            <w:tcW w:w="2547" w:type="dxa"/>
          </w:tcPr>
          <w:p w14:paraId="65340386" w14:textId="77777777" w:rsidR="005F25D3" w:rsidRPr="00E32DFD" w:rsidRDefault="00487708" w:rsidP="00212057">
            <w:r w:rsidRPr="00E32DFD">
              <w:t>Troms og Finnmark</w:t>
            </w:r>
          </w:p>
        </w:tc>
        <w:tc>
          <w:tcPr>
            <w:tcW w:w="6653" w:type="dxa"/>
          </w:tcPr>
          <w:p w14:paraId="17780B37" w14:textId="77777777" w:rsidR="005F25D3" w:rsidRPr="00E32DFD" w:rsidRDefault="00487708" w:rsidP="007054B7">
            <w:r w:rsidRPr="00E32DFD">
              <w:t>Storstein – Nikkeby – Lauksundskaret</w:t>
            </w:r>
          </w:p>
        </w:tc>
      </w:tr>
      <w:tr w:rsidR="005F25D3" w:rsidRPr="00E32DFD" w14:paraId="766C2331" w14:textId="77777777" w:rsidTr="007054B7">
        <w:trPr>
          <w:trHeight w:val="380"/>
        </w:trPr>
        <w:tc>
          <w:tcPr>
            <w:tcW w:w="2547" w:type="dxa"/>
          </w:tcPr>
          <w:p w14:paraId="534682FD" w14:textId="77777777" w:rsidR="005F25D3" w:rsidRPr="00E32DFD" w:rsidRDefault="00487708" w:rsidP="00212057">
            <w:r w:rsidRPr="00E32DFD">
              <w:t>Troms og Finnmark</w:t>
            </w:r>
          </w:p>
        </w:tc>
        <w:tc>
          <w:tcPr>
            <w:tcW w:w="6653" w:type="dxa"/>
          </w:tcPr>
          <w:p w14:paraId="531C0EAF" w14:textId="77777777" w:rsidR="005F25D3" w:rsidRPr="00E32DFD" w:rsidRDefault="00487708" w:rsidP="007054B7">
            <w:r w:rsidRPr="00E32DFD">
              <w:t>Hansnes – Karlsøy – Vannøy</w:t>
            </w:r>
          </w:p>
        </w:tc>
      </w:tr>
      <w:tr w:rsidR="005F25D3" w:rsidRPr="00E32DFD" w14:paraId="2F47B9B6" w14:textId="77777777" w:rsidTr="007054B7">
        <w:trPr>
          <w:trHeight w:val="380"/>
        </w:trPr>
        <w:tc>
          <w:tcPr>
            <w:tcW w:w="2547" w:type="dxa"/>
          </w:tcPr>
          <w:p w14:paraId="2D8F03EA" w14:textId="77777777" w:rsidR="005F25D3" w:rsidRPr="00E32DFD" w:rsidRDefault="00487708" w:rsidP="00212057">
            <w:r w:rsidRPr="00E32DFD">
              <w:t>Troms og Finnmark</w:t>
            </w:r>
          </w:p>
        </w:tc>
        <w:tc>
          <w:tcPr>
            <w:tcW w:w="6653" w:type="dxa"/>
          </w:tcPr>
          <w:p w14:paraId="6295FE40" w14:textId="77777777" w:rsidR="005F25D3" w:rsidRPr="00E32DFD" w:rsidRDefault="00487708" w:rsidP="007054B7">
            <w:r w:rsidRPr="00E32DFD">
              <w:t>Hansnes – Reinøy</w:t>
            </w:r>
          </w:p>
        </w:tc>
      </w:tr>
    </w:tbl>
    <w:p w14:paraId="0818C31C" w14:textId="77777777" w:rsidR="005F25D3" w:rsidRPr="00E32DFD" w:rsidRDefault="00487708" w:rsidP="00212057">
      <w:r w:rsidRPr="00E32DFD">
        <w:t>Tabell 2.3 viser en oversikt over fylkeskommunale ferjesamband med over 100 000 passasjerer årlig i 2019, der deler av sambandet har anløp til øyer eller samfunn uten veiforbindelse til fastlandet. Oversikten er ikke nødvendigvis helt komplett, og det kan være andre flerkantsamband som også er aktuelle for ordningen.</w:t>
      </w:r>
    </w:p>
    <w:p w14:paraId="3901BE26" w14:textId="5749702A" w:rsidR="005F25D3" w:rsidRDefault="00487708" w:rsidP="00212057">
      <w:r w:rsidRPr="00E32DFD">
        <w:t>Sambandet Fogn–Judaberg–Nedstrand–Jelsa er endret siden 2019. En del (Finnøyferjene) går nå innom øyer uten fastlandsforbindelse og en annen del (Ryfylkeferjen) har delstrekninger som går mellom steder med og uten veiforbindelse. Det tas forbehold om at det også kan være andre endringer sammenlignet med 2019.</w:t>
      </w:r>
    </w:p>
    <w:p w14:paraId="3760F145" w14:textId="1D14C121" w:rsidR="00212057" w:rsidRPr="00E32DFD" w:rsidRDefault="00212057" w:rsidP="00212057">
      <w:pPr>
        <w:pStyle w:val="tabell-tittel"/>
      </w:pPr>
      <w:r w:rsidRPr="00E32DFD">
        <w:t>Fylkeskommunale ferjesamband med over 100 000 passasjerer med delstrekninger til øyer og veiløse samfunn</w:t>
      </w:r>
    </w:p>
    <w:p w14:paraId="12E87B65" w14:textId="77777777" w:rsidR="005F25D3" w:rsidRPr="00E32DFD" w:rsidRDefault="00487708" w:rsidP="00212057">
      <w:pPr>
        <w:pStyle w:val="Tabellnavn"/>
      </w:pPr>
      <w:r w:rsidRPr="00E32DFD">
        <w:t>02J1xt2</w:t>
      </w:r>
    </w:p>
    <w:tbl>
      <w:tblPr>
        <w:tblStyle w:val="StandardTabell"/>
        <w:tblW w:w="9200" w:type="dxa"/>
        <w:tblLayout w:type="fixed"/>
        <w:tblLook w:val="04A0" w:firstRow="1" w:lastRow="0" w:firstColumn="1" w:lastColumn="0" w:noHBand="0" w:noVBand="1"/>
      </w:tblPr>
      <w:tblGrid>
        <w:gridCol w:w="2547"/>
        <w:gridCol w:w="6653"/>
      </w:tblGrid>
      <w:tr w:rsidR="005F25D3" w:rsidRPr="00E32DFD" w14:paraId="0E22578D" w14:textId="77777777" w:rsidTr="007054B7">
        <w:trPr>
          <w:trHeight w:val="360"/>
        </w:trPr>
        <w:tc>
          <w:tcPr>
            <w:tcW w:w="2547" w:type="dxa"/>
            <w:shd w:val="clear" w:color="auto" w:fill="FFFFFF"/>
          </w:tcPr>
          <w:p w14:paraId="59F6EF9A" w14:textId="77777777" w:rsidR="005F25D3" w:rsidRPr="00E32DFD" w:rsidRDefault="00487708" w:rsidP="00212057">
            <w:r w:rsidRPr="00E32DFD">
              <w:rPr>
                <w:rStyle w:val="halvfet0"/>
              </w:rPr>
              <w:t>Fylke</w:t>
            </w:r>
          </w:p>
        </w:tc>
        <w:tc>
          <w:tcPr>
            <w:tcW w:w="6653" w:type="dxa"/>
          </w:tcPr>
          <w:p w14:paraId="7152BCCF" w14:textId="77777777" w:rsidR="005F25D3" w:rsidRPr="00E32DFD" w:rsidRDefault="00487708" w:rsidP="007054B7">
            <w:r w:rsidRPr="00E32DFD">
              <w:rPr>
                <w:rStyle w:val="halvfet0"/>
              </w:rPr>
              <w:t>Samband</w:t>
            </w:r>
          </w:p>
        </w:tc>
      </w:tr>
      <w:tr w:rsidR="005F25D3" w:rsidRPr="00E32DFD" w14:paraId="550E6521" w14:textId="77777777" w:rsidTr="007054B7">
        <w:trPr>
          <w:trHeight w:val="380"/>
        </w:trPr>
        <w:tc>
          <w:tcPr>
            <w:tcW w:w="2547" w:type="dxa"/>
          </w:tcPr>
          <w:p w14:paraId="5685638F" w14:textId="77777777" w:rsidR="005F25D3" w:rsidRPr="00E32DFD" w:rsidRDefault="00487708" w:rsidP="00212057">
            <w:r w:rsidRPr="00E32DFD">
              <w:t>Vestfold og Telemark</w:t>
            </w:r>
          </w:p>
        </w:tc>
        <w:tc>
          <w:tcPr>
            <w:tcW w:w="6653" w:type="dxa"/>
          </w:tcPr>
          <w:p w14:paraId="56494CA6" w14:textId="77777777" w:rsidR="005F25D3" w:rsidRPr="00E32DFD" w:rsidRDefault="00487708" w:rsidP="007054B7">
            <w:r w:rsidRPr="00E32DFD">
              <w:t xml:space="preserve">Kragerø – Skåtøy – Stabbestad </w:t>
            </w:r>
          </w:p>
        </w:tc>
      </w:tr>
      <w:tr w:rsidR="005F25D3" w:rsidRPr="00E32DFD" w14:paraId="02DF7AE1" w14:textId="77777777" w:rsidTr="007054B7">
        <w:trPr>
          <w:trHeight w:val="380"/>
        </w:trPr>
        <w:tc>
          <w:tcPr>
            <w:tcW w:w="2547" w:type="dxa"/>
          </w:tcPr>
          <w:p w14:paraId="244A8140" w14:textId="77777777" w:rsidR="005F25D3" w:rsidRPr="00E32DFD" w:rsidRDefault="00487708" w:rsidP="00212057">
            <w:r w:rsidRPr="00E32DFD">
              <w:lastRenderedPageBreak/>
              <w:t>Rogaland</w:t>
            </w:r>
          </w:p>
        </w:tc>
        <w:tc>
          <w:tcPr>
            <w:tcW w:w="6653" w:type="dxa"/>
          </w:tcPr>
          <w:p w14:paraId="594D3B0E" w14:textId="77777777" w:rsidR="005F25D3" w:rsidRPr="00E32DFD" w:rsidRDefault="00487708" w:rsidP="007054B7">
            <w:r w:rsidRPr="00E32DFD">
              <w:t>Fogn – Judaberg – Nedstrand – Jelsa</w:t>
            </w:r>
          </w:p>
        </w:tc>
      </w:tr>
      <w:tr w:rsidR="005F25D3" w:rsidRPr="00E32DFD" w14:paraId="05A6B7C2" w14:textId="77777777" w:rsidTr="007054B7">
        <w:trPr>
          <w:trHeight w:val="380"/>
        </w:trPr>
        <w:tc>
          <w:tcPr>
            <w:tcW w:w="2547" w:type="dxa"/>
          </w:tcPr>
          <w:p w14:paraId="5279C7B4" w14:textId="77777777" w:rsidR="005F25D3" w:rsidRPr="00E32DFD" w:rsidRDefault="00487708" w:rsidP="00212057">
            <w:r w:rsidRPr="00E32DFD">
              <w:t>Vestland</w:t>
            </w:r>
          </w:p>
        </w:tc>
        <w:tc>
          <w:tcPr>
            <w:tcW w:w="6653" w:type="dxa"/>
          </w:tcPr>
          <w:p w14:paraId="24EF268D" w14:textId="77777777" w:rsidR="005F25D3" w:rsidRPr="00E32DFD" w:rsidRDefault="00487708" w:rsidP="007054B7">
            <w:r w:rsidRPr="00E32DFD">
              <w:t>Askvoll – Gjervik – Fure – Værlandet</w:t>
            </w:r>
          </w:p>
        </w:tc>
      </w:tr>
      <w:tr w:rsidR="005F25D3" w:rsidRPr="00E32DFD" w14:paraId="3DD74A13" w14:textId="77777777" w:rsidTr="007054B7">
        <w:trPr>
          <w:trHeight w:val="380"/>
        </w:trPr>
        <w:tc>
          <w:tcPr>
            <w:tcW w:w="2547" w:type="dxa"/>
          </w:tcPr>
          <w:p w14:paraId="67E43A5B" w14:textId="77777777" w:rsidR="005F25D3" w:rsidRPr="00E32DFD" w:rsidRDefault="00487708" w:rsidP="00212057">
            <w:r w:rsidRPr="00E32DFD">
              <w:t>Vestland</w:t>
            </w:r>
          </w:p>
        </w:tc>
        <w:tc>
          <w:tcPr>
            <w:tcW w:w="6653" w:type="dxa"/>
          </w:tcPr>
          <w:p w14:paraId="399FADB2" w14:textId="77777777" w:rsidR="005F25D3" w:rsidRPr="00E32DFD" w:rsidRDefault="00487708" w:rsidP="007054B7">
            <w:r w:rsidRPr="00E32DFD">
              <w:t>Gjermundshamn – Varaldsøy – Årsnes</w:t>
            </w:r>
          </w:p>
        </w:tc>
      </w:tr>
      <w:tr w:rsidR="005F25D3" w:rsidRPr="00E32DFD" w14:paraId="62104720" w14:textId="77777777" w:rsidTr="007054B7">
        <w:trPr>
          <w:trHeight w:val="380"/>
        </w:trPr>
        <w:tc>
          <w:tcPr>
            <w:tcW w:w="2547" w:type="dxa"/>
          </w:tcPr>
          <w:p w14:paraId="07418E87" w14:textId="77777777" w:rsidR="005F25D3" w:rsidRPr="00E32DFD" w:rsidRDefault="00487708" w:rsidP="00212057">
            <w:r w:rsidRPr="00E32DFD">
              <w:t>Vestland</w:t>
            </w:r>
          </w:p>
        </w:tc>
        <w:tc>
          <w:tcPr>
            <w:tcW w:w="6653" w:type="dxa"/>
          </w:tcPr>
          <w:p w14:paraId="7905796D" w14:textId="77777777" w:rsidR="005F25D3" w:rsidRPr="00E32DFD" w:rsidRDefault="00487708" w:rsidP="007054B7">
            <w:r w:rsidRPr="00E32DFD">
              <w:t>Jektevik – Nordhuglo – Hodnanes</w:t>
            </w:r>
          </w:p>
        </w:tc>
      </w:tr>
      <w:tr w:rsidR="005F25D3" w:rsidRPr="00E32DFD" w14:paraId="78D75372" w14:textId="77777777" w:rsidTr="007054B7">
        <w:trPr>
          <w:trHeight w:val="380"/>
        </w:trPr>
        <w:tc>
          <w:tcPr>
            <w:tcW w:w="2547" w:type="dxa"/>
          </w:tcPr>
          <w:p w14:paraId="258592A2" w14:textId="77777777" w:rsidR="005F25D3" w:rsidRPr="00E32DFD" w:rsidRDefault="00487708" w:rsidP="00212057">
            <w:r w:rsidRPr="00E32DFD">
              <w:t>Vestland</w:t>
            </w:r>
          </w:p>
        </w:tc>
        <w:tc>
          <w:tcPr>
            <w:tcW w:w="6653" w:type="dxa"/>
          </w:tcPr>
          <w:p w14:paraId="10571BEF" w14:textId="77777777" w:rsidR="005F25D3" w:rsidRPr="00E32DFD" w:rsidRDefault="00487708" w:rsidP="007054B7">
            <w:r w:rsidRPr="00E32DFD">
              <w:t>Måløy – Husevågøy – Oldeide</w:t>
            </w:r>
          </w:p>
        </w:tc>
      </w:tr>
      <w:tr w:rsidR="005F25D3" w:rsidRPr="00E32DFD" w14:paraId="3685A496" w14:textId="77777777" w:rsidTr="007054B7">
        <w:trPr>
          <w:trHeight w:val="380"/>
        </w:trPr>
        <w:tc>
          <w:tcPr>
            <w:tcW w:w="2547" w:type="dxa"/>
          </w:tcPr>
          <w:p w14:paraId="77A94262" w14:textId="77777777" w:rsidR="005F25D3" w:rsidRPr="00E32DFD" w:rsidRDefault="00487708" w:rsidP="00212057">
            <w:r w:rsidRPr="00E32DFD">
              <w:t>Møre og Romsdal</w:t>
            </w:r>
          </w:p>
        </w:tc>
        <w:tc>
          <w:tcPr>
            <w:tcW w:w="6653" w:type="dxa"/>
          </w:tcPr>
          <w:p w14:paraId="3364A11D" w14:textId="77777777" w:rsidR="005F25D3" w:rsidRPr="00E32DFD" w:rsidRDefault="00487708" w:rsidP="007054B7">
            <w:r w:rsidRPr="00E32DFD">
              <w:t>Larsnes – Åram – Voksa – Kvamsøya</w:t>
            </w:r>
          </w:p>
        </w:tc>
      </w:tr>
    </w:tbl>
    <w:p w14:paraId="08498EFF" w14:textId="77777777" w:rsidR="005F25D3" w:rsidRPr="00E32DFD" w:rsidRDefault="00487708" w:rsidP="00212057">
      <w:pPr>
        <w:pStyle w:val="Overskrift2"/>
      </w:pPr>
      <w:r w:rsidRPr="00E32DFD">
        <w:t>Arbeids- og inkluderingsdepartementet</w:t>
      </w:r>
    </w:p>
    <w:p w14:paraId="08FF8B48" w14:textId="77777777" w:rsidR="005F25D3" w:rsidRPr="00E32DFD" w:rsidRDefault="00487708" w:rsidP="00212057">
      <w:pPr>
        <w:pStyle w:val="b-budkaptit"/>
      </w:pPr>
      <w:r w:rsidRPr="00E32DFD">
        <w:t>Kap. 600 Arbeids- og inkluderingsdepartementet</w:t>
      </w:r>
    </w:p>
    <w:p w14:paraId="4E8EF6F0" w14:textId="77777777" w:rsidR="005F25D3" w:rsidRPr="00E32DFD" w:rsidRDefault="00487708" w:rsidP="00212057">
      <w:pPr>
        <w:pStyle w:val="b-post"/>
      </w:pPr>
      <w:r w:rsidRPr="00E32DFD">
        <w:t>Post 01 Driftsutgifter</w:t>
      </w:r>
    </w:p>
    <w:p w14:paraId="5DA42E5A" w14:textId="77777777" w:rsidR="005F25D3" w:rsidRPr="00E32DFD" w:rsidRDefault="00487708" w:rsidP="00212057">
      <w:r w:rsidRPr="00E32DFD">
        <w:t>Bevilgningen på posten er 265,8 mill. kroner.</w:t>
      </w:r>
    </w:p>
    <w:p w14:paraId="7E931260" w14:textId="77777777" w:rsidR="005F25D3" w:rsidRPr="00E32DFD" w:rsidRDefault="00487708" w:rsidP="00212057">
      <w:r w:rsidRPr="00E32DFD">
        <w:t>Bevilgningen foreslås redusert med 0,5 mill. kroner for å delfinansiere en ny løsning for e-postsynkronisering for departementene på felles IKT-plattform, jf. nærmere omtale under kap. 510, post 45.</w:t>
      </w:r>
    </w:p>
    <w:p w14:paraId="6B34EB5A" w14:textId="77777777" w:rsidR="005F25D3" w:rsidRPr="00E32DFD" w:rsidRDefault="00487708" w:rsidP="00212057">
      <w:r w:rsidRPr="00E32DFD">
        <w:t xml:space="preserve">Bevilgningen foreslås redusert med 0,1 mill. kroner knyttet til forventede budsjettgevinster fra endrede jobbreisevaner som følge av pandemien, jf. nærmere omtale under </w:t>
      </w:r>
      <w:r w:rsidRPr="00E32DFD">
        <w:rPr>
          <w:rStyle w:val="kursiv"/>
        </w:rPr>
        <w:t>Andre saker</w:t>
      </w:r>
      <w:r w:rsidRPr="00E32DFD">
        <w:t xml:space="preserve"> i avsnitt 2.5.</w:t>
      </w:r>
    </w:p>
    <w:p w14:paraId="6835CCE9" w14:textId="77777777" w:rsidR="005F25D3" w:rsidRPr="00E32DFD" w:rsidRDefault="00487708" w:rsidP="00212057">
      <w:r w:rsidRPr="00E32DFD">
        <w:t>Samlet foreslås bevilgningen redusert med 0,6 mill. kroner.</w:t>
      </w:r>
    </w:p>
    <w:p w14:paraId="7302F22A" w14:textId="77777777" w:rsidR="005F25D3" w:rsidRPr="00E32DFD" w:rsidRDefault="00487708" w:rsidP="00212057">
      <w:pPr>
        <w:pStyle w:val="b-budkaptit"/>
      </w:pPr>
      <w:r w:rsidRPr="00E32DFD">
        <w:t>Kap. 601 Utredningsvirksomhet, forskning mv.</w:t>
      </w:r>
    </w:p>
    <w:p w14:paraId="53112832" w14:textId="77777777" w:rsidR="005F25D3" w:rsidRPr="00E32DFD" w:rsidRDefault="00487708" w:rsidP="00212057">
      <w:pPr>
        <w:pStyle w:val="b-post"/>
      </w:pPr>
      <w:r w:rsidRPr="00E32DFD">
        <w:t>Post 21 Spesielle driftsutgifter</w:t>
      </w:r>
    </w:p>
    <w:p w14:paraId="543FF894" w14:textId="77777777" w:rsidR="005F25D3" w:rsidRPr="00E32DFD" w:rsidRDefault="00487708" w:rsidP="00212057">
      <w:r w:rsidRPr="00E32DFD">
        <w:t>Bevilgningen på posten er 64,1 mill. kroner</w:t>
      </w:r>
    </w:p>
    <w:p w14:paraId="35302D9E" w14:textId="77777777" w:rsidR="005F25D3" w:rsidRPr="00E32DFD" w:rsidRDefault="00487708" w:rsidP="00212057">
      <w:r w:rsidRPr="00E32DFD">
        <w:t xml:space="preserve">Partene i koordineringsgruppen for IA-avtalen er enige om en utvidelse av SSBs levekårsundersøkelse om arbeidsmiljø. Dette er en varig omlegging av undersøkelsen (gjennomføres jevnlig) og midlene flyttes derfor fra post 22 </w:t>
      </w:r>
      <w:r w:rsidRPr="00E32DFD">
        <w:rPr>
          <w:rStyle w:val="kursiv"/>
        </w:rPr>
        <w:t>Kunnskapsutvikling i IA-avtalen mv.</w:t>
      </w:r>
      <w:r w:rsidRPr="00E32DFD">
        <w:t xml:space="preserve"> til post 21.</w:t>
      </w:r>
    </w:p>
    <w:p w14:paraId="1452D6CD" w14:textId="77777777" w:rsidR="005F25D3" w:rsidRPr="00E32DFD" w:rsidRDefault="00487708" w:rsidP="00212057">
      <w:r w:rsidRPr="00E32DFD">
        <w:t>Bevilgningen foreslås økt med 4 mill. kroner.</w:t>
      </w:r>
    </w:p>
    <w:p w14:paraId="49072620" w14:textId="77777777" w:rsidR="005F25D3" w:rsidRPr="00E32DFD" w:rsidRDefault="00487708" w:rsidP="00212057">
      <w:pPr>
        <w:pStyle w:val="b-post"/>
      </w:pPr>
      <w:r w:rsidRPr="00E32DFD">
        <w:t>Post 22 Kunnskapsutvikling i IA-avtalen mv., kan overføres</w:t>
      </w:r>
    </w:p>
    <w:p w14:paraId="324E878C" w14:textId="77777777" w:rsidR="005F25D3" w:rsidRPr="00E32DFD" w:rsidRDefault="00487708" w:rsidP="00212057">
      <w:r w:rsidRPr="00E32DFD">
        <w:t>Bevilgningen på posten er 29,2 mill. kroner.</w:t>
      </w:r>
    </w:p>
    <w:p w14:paraId="09B2CB3F" w14:textId="77777777" w:rsidR="005F25D3" w:rsidRPr="00E32DFD" w:rsidRDefault="00487708" w:rsidP="00212057">
      <w:r w:rsidRPr="00E32DFD">
        <w:t xml:space="preserve">Det vises til omtale under post 21 </w:t>
      </w:r>
      <w:r w:rsidRPr="00E32DFD">
        <w:rPr>
          <w:rStyle w:val="kursiv"/>
        </w:rPr>
        <w:t>Spesielle driftsutgifter</w:t>
      </w:r>
      <w:r w:rsidRPr="00E32DFD">
        <w:t xml:space="preserve"> vedrørende levekårsundersøkelsen om arbeidsmiljø.</w:t>
      </w:r>
    </w:p>
    <w:p w14:paraId="2B2BEB02" w14:textId="77777777" w:rsidR="005F25D3" w:rsidRPr="00E32DFD" w:rsidRDefault="00487708" w:rsidP="00212057">
      <w:r w:rsidRPr="00E32DFD">
        <w:t>Bevilgningen foreslås redusert med 4 mill. kroner.</w:t>
      </w:r>
    </w:p>
    <w:p w14:paraId="4EE36B44" w14:textId="77777777" w:rsidR="005F25D3" w:rsidRPr="00E32DFD" w:rsidRDefault="00487708" w:rsidP="00212057">
      <w:pPr>
        <w:pStyle w:val="b-budkaptit"/>
      </w:pPr>
      <w:r w:rsidRPr="00E32DFD">
        <w:lastRenderedPageBreak/>
        <w:t>Kap. 605 Arbeids- og velferdsetaten</w:t>
      </w:r>
    </w:p>
    <w:p w14:paraId="0596EABF" w14:textId="77777777" w:rsidR="005F25D3" w:rsidRPr="00E32DFD" w:rsidRDefault="00487708" w:rsidP="00212057">
      <w:pPr>
        <w:pStyle w:val="b-post"/>
      </w:pPr>
      <w:r w:rsidRPr="00E32DFD">
        <w:t>Post 01 Driftsutgifter</w:t>
      </w:r>
    </w:p>
    <w:p w14:paraId="09B8491A" w14:textId="77777777" w:rsidR="005F25D3" w:rsidRPr="00E32DFD" w:rsidRDefault="00487708" w:rsidP="00212057">
      <w:r w:rsidRPr="00E32DFD">
        <w:t>Bevilgningen på posten er 12 500,5 mill. kroner.</w:t>
      </w:r>
    </w:p>
    <w:p w14:paraId="7DD92842" w14:textId="77777777" w:rsidR="005F25D3" w:rsidRPr="00E32DFD" w:rsidRDefault="00487708" w:rsidP="00212057">
      <w:r w:rsidRPr="00E32DFD">
        <w:t>Endringer i regelverket for arbeidsavklaringspenger medfører økte administrative utgifter på 27 mill. kroner i 2022. Det vises til nærmere omtale under kap. 2651, post 70.</w:t>
      </w:r>
    </w:p>
    <w:p w14:paraId="0EEA6690" w14:textId="77777777" w:rsidR="005F25D3" w:rsidRPr="00E32DFD" w:rsidRDefault="00487708" w:rsidP="00212057">
      <w:r w:rsidRPr="00E32DFD">
        <w:t>Praksisendring for barnetrygd og kontantstøtte ved opphold i et annet EØS-land medfører økte administrative utgifter på 2 mill. kroner i 2022. Det vises til nærmere omtale under Barne- og familiedepartementets kap. 844, post 70.</w:t>
      </w:r>
    </w:p>
    <w:p w14:paraId="516D5C15" w14:textId="77777777" w:rsidR="005F25D3" w:rsidRPr="00E32DFD" w:rsidRDefault="00487708" w:rsidP="00212057">
      <w:r w:rsidRPr="00E32DFD">
        <w:t xml:space="preserve">Bevilgningen foreslås redusert med 3,8 mill. kroner knyttet til forventede budsjettgevinster fra endrede jobbreisevaner som følge av pandemien, jf. nærmere omtale under </w:t>
      </w:r>
      <w:r w:rsidRPr="00E32DFD">
        <w:rPr>
          <w:rStyle w:val="kursiv"/>
        </w:rPr>
        <w:t>Andre saker</w:t>
      </w:r>
      <w:r w:rsidRPr="00E32DFD">
        <w:t xml:space="preserve"> i avsnitt 2.5.</w:t>
      </w:r>
    </w:p>
    <w:p w14:paraId="6B726D30" w14:textId="77777777" w:rsidR="005F25D3" w:rsidRPr="00E32DFD" w:rsidRDefault="00487708" w:rsidP="00212057">
      <w:r w:rsidRPr="00E32DFD">
        <w:t>Som følge av forslaget om redusert bevilgning til arbeidsmarkedstiltak, foreslås driftsbevilgningen til Arbeids- og velferdsetaten redusert med 35 mill. kroner, jf. omtale under kap. 634, post 76.</w:t>
      </w:r>
    </w:p>
    <w:p w14:paraId="1FD3C94B" w14:textId="77777777" w:rsidR="005F25D3" w:rsidRPr="00E32DFD" w:rsidRDefault="00487708" w:rsidP="00212057">
      <w:r w:rsidRPr="00E32DFD">
        <w:t>Det er overført 557,4 mill. kroner fra 2021, tilsvarende 4 pst. av bevilgningen. Bevilgningen foreslås redusert med 100 mill. kroner i 2022.</w:t>
      </w:r>
    </w:p>
    <w:p w14:paraId="1ADE09A8" w14:textId="77777777" w:rsidR="005F25D3" w:rsidRPr="00E32DFD" w:rsidRDefault="00487708" w:rsidP="00212057">
      <w:r w:rsidRPr="00E32DFD">
        <w:t>Samlet foreslås bevilgningen redusert med 109,8 mill. kroner.</w:t>
      </w:r>
    </w:p>
    <w:p w14:paraId="5325297A" w14:textId="77777777" w:rsidR="005F25D3" w:rsidRPr="00E32DFD" w:rsidRDefault="00487708" w:rsidP="00212057">
      <w:pPr>
        <w:pStyle w:val="b-budkaptit"/>
      </w:pPr>
      <w:r w:rsidRPr="00E32DFD">
        <w:t>Kap. 611 Pensjoner av statskassen</w:t>
      </w:r>
    </w:p>
    <w:p w14:paraId="53B5170B" w14:textId="77777777" w:rsidR="005F25D3" w:rsidRPr="00E32DFD" w:rsidRDefault="00487708" w:rsidP="00212057">
      <w:pPr>
        <w:pStyle w:val="b-post"/>
      </w:pPr>
      <w:r w:rsidRPr="00E32DFD">
        <w:t>Post 01 Driftsutgifter, overslagsbevilgning</w:t>
      </w:r>
    </w:p>
    <w:p w14:paraId="6541E626" w14:textId="77777777" w:rsidR="005F25D3" w:rsidRPr="00E32DFD" w:rsidRDefault="00487708" w:rsidP="00212057">
      <w:r w:rsidRPr="00E32DFD">
        <w:t>Bevilgningen på posten er 16,8 mill. kroner.</w:t>
      </w:r>
    </w:p>
    <w:p w14:paraId="2C2721E3" w14:textId="77777777" w:rsidR="005F25D3" w:rsidRPr="00E32DFD" w:rsidRDefault="00487708" w:rsidP="00212057">
      <w:r w:rsidRPr="00E32DFD">
        <w:t>Posten skal dekke utbetalinger til visse grupper som ikke har opptjente pensjonsrettigheter i Statens pensjonskasse. På grunnlag av oppdatert anslag foreslås det å redusere bevilgningen.</w:t>
      </w:r>
    </w:p>
    <w:p w14:paraId="744BD262" w14:textId="77777777" w:rsidR="005F25D3" w:rsidRPr="00E32DFD" w:rsidRDefault="00487708" w:rsidP="00212057">
      <w:r w:rsidRPr="00E32DFD">
        <w:t>Bevilgningen foreslås redusert med 0,7 mill. kroner.</w:t>
      </w:r>
    </w:p>
    <w:p w14:paraId="1BD30066" w14:textId="77777777" w:rsidR="005F25D3" w:rsidRPr="00E32DFD" w:rsidRDefault="00487708" w:rsidP="00212057">
      <w:pPr>
        <w:pStyle w:val="b-budkaptit"/>
      </w:pPr>
      <w:r w:rsidRPr="00E32DFD">
        <w:t>Kap. 612 Tilskudd til Statens pensjonskasse</w:t>
      </w:r>
    </w:p>
    <w:p w14:paraId="08C31A35" w14:textId="77777777" w:rsidR="005F25D3" w:rsidRPr="00E32DFD" w:rsidRDefault="00487708" w:rsidP="00212057">
      <w:r w:rsidRPr="00E32DFD">
        <w:t>Bevilgningen til Statens pensjonskasse er nettobudsjettert og anslås på bakgrunn av differansen mellom utgifter og inntekter. Tilskuddet til Statens pensjonskasse på kap. 612 foreslås økt med 972,8 mill. kroner til 10 066 mill. kroner. Utgiftene til pensjon mv. inkludert administrasjonskostnader anslås til i underkant av 33,5 mrd. kroner, mens inntekter fra premiebetalende virksomheter, medlemsinnskudd mv. anslås til i overkant av 23,4 mrd. kroner.</w:t>
      </w:r>
    </w:p>
    <w:p w14:paraId="3FD10BDE" w14:textId="77777777" w:rsidR="005F25D3" w:rsidRPr="00E32DFD" w:rsidRDefault="00487708" w:rsidP="00212057">
      <w:r w:rsidRPr="00E32DFD">
        <w:t>Inntektene nedjusteres med 297,8 mill. kroner. Anslagsendringen skyldes i hovedsak netto reduksjon i anslaget for premieinntekter.</w:t>
      </w:r>
    </w:p>
    <w:p w14:paraId="51C1085B" w14:textId="77777777" w:rsidR="005F25D3" w:rsidRPr="00E32DFD" w:rsidRDefault="00487708" w:rsidP="00212057">
      <w:r w:rsidRPr="00E32DFD">
        <w:t>Utgiftene oppjusteres med til sammen 675 mill. kroner. Økt anslag skyldes hovedsakelig økt anslag for grunnbeløpet (G) og prisvekst.</w:t>
      </w:r>
    </w:p>
    <w:p w14:paraId="756A7A8D" w14:textId="77777777" w:rsidR="005F25D3" w:rsidRPr="00E32DFD" w:rsidRDefault="00487708" w:rsidP="00212057">
      <w:pPr>
        <w:pStyle w:val="b-post"/>
      </w:pPr>
      <w:r w:rsidRPr="00E32DFD">
        <w:lastRenderedPageBreak/>
        <w:t>Post 01 Driftsutgifter, overslagsbevilgning</w:t>
      </w:r>
    </w:p>
    <w:p w14:paraId="10EC57DB" w14:textId="77777777" w:rsidR="005F25D3" w:rsidRPr="00E32DFD" w:rsidRDefault="00487708" w:rsidP="00212057">
      <w:r w:rsidRPr="00E32DFD">
        <w:t>Bevilgningen på posten er 8 983,2 mill. kroner.</w:t>
      </w:r>
    </w:p>
    <w:p w14:paraId="55F31DEF" w14:textId="77777777" w:rsidR="005F25D3" w:rsidRPr="00E32DFD" w:rsidRDefault="00487708" w:rsidP="00212057">
      <w:r w:rsidRPr="00E32DFD">
        <w:t>Bevilgningen foreslås økt med 1 010,8 mill. kroner.</w:t>
      </w:r>
    </w:p>
    <w:p w14:paraId="6AD04E8F" w14:textId="77777777" w:rsidR="005F25D3" w:rsidRPr="00E32DFD" w:rsidRDefault="00487708" w:rsidP="00212057">
      <w:pPr>
        <w:pStyle w:val="b-post"/>
      </w:pPr>
      <w:r w:rsidRPr="00E32DFD">
        <w:t>Post 70 For andre medlemmer av Statens pensjonskasse, overslagsbevilgning</w:t>
      </w:r>
    </w:p>
    <w:p w14:paraId="5462C400" w14:textId="77777777" w:rsidR="005F25D3" w:rsidRPr="00E32DFD" w:rsidRDefault="00487708" w:rsidP="00212057">
      <w:r w:rsidRPr="00E32DFD">
        <w:t>Bevilgningen på posten er 179 mill. kroner.</w:t>
      </w:r>
    </w:p>
    <w:p w14:paraId="6C061E2C" w14:textId="77777777" w:rsidR="005F25D3" w:rsidRPr="00E32DFD" w:rsidRDefault="00487708" w:rsidP="00212057">
      <w:r w:rsidRPr="00E32DFD">
        <w:t>Bevilgningen foreslås redusert med 38 mill. kroner.</w:t>
      </w:r>
    </w:p>
    <w:p w14:paraId="41C06696" w14:textId="77777777" w:rsidR="005F25D3" w:rsidRPr="00E32DFD" w:rsidRDefault="00487708" w:rsidP="00212057">
      <w:pPr>
        <w:pStyle w:val="avsnitt-undertittel"/>
      </w:pPr>
      <w:r w:rsidRPr="00E32DFD">
        <w:t>Kompensasjonsberegninger i forbindelse med innføring av ny premiemodell for statlige virksomheter fra 2022</w:t>
      </w:r>
    </w:p>
    <w:p w14:paraId="0D2C51DA" w14:textId="77777777" w:rsidR="005F25D3" w:rsidRPr="00E32DFD" w:rsidRDefault="00487708" w:rsidP="00212057">
      <w:r w:rsidRPr="00E32DFD">
        <w:t>Statens pensjonskasse (SPK) innførte fra og med 2022 en ny hendelsesbasert og virksomhetsspesifikk premiemodell for statlige virksomheter. Modellen ansvarliggjør i større grad virksomhetene for sine egne pensjonskostnader. Pensjonspremien for de statlige virksomhetene ble fra samme tidspunkt også beregnet etter nytt pensjonsregelverk, herunder påslagspensjon og nye samordningsregler, samt ny dødelighetstariff.</w:t>
      </w:r>
    </w:p>
    <w:p w14:paraId="784CC500" w14:textId="77777777" w:rsidR="005F25D3" w:rsidRPr="00E32DFD" w:rsidRDefault="00487708" w:rsidP="00212057">
      <w:r w:rsidRPr="00E32DFD">
        <w:t>Det ble lagt opp til at omleggingen skulle være om lag budsjettnøytral på innføringstidspunktet, ved at de berørte virksomhetene fikk en reduksjon eller en økning i bevilgningen i tråd med endret premie, sammenlignet med hva som ville fulgt av gammelt premiesystem. Bevilgningene til virksomhetene ble i Saldert budsjett 2022 samlet redusert med 1 210 mill. kroner, inkludert 143 mill. kroner i forventet lavere arbeidsgiveravgift. Bevilgningsendringene var basert på en sammenligning av premienivået for 2022 etter den nye premiemodellen med nivået for 2022 slik det ville vært med en videreføring av den gamle premiemodellen. Saken er omtalt i Arbeids- og inkluderingsdepartementets Prop. 1 S for 2022 på sidene 28 og 29.</w:t>
      </w:r>
    </w:p>
    <w:p w14:paraId="342E82AB" w14:textId="77777777" w:rsidR="005F25D3" w:rsidRPr="00E32DFD" w:rsidRDefault="00487708" w:rsidP="00212057">
      <w:r w:rsidRPr="00E32DFD">
        <w:t>I etterkant av at kompensasjonsberegningene ble gjennomført, er det registrert forhold som foreløpig tilsier at virksomhetene samlet er noe overkompensert. Regjeringen vil som følge av dette vurdere å korrigere bevilgningene fra og med 2023.</w:t>
      </w:r>
    </w:p>
    <w:p w14:paraId="7757A2B9" w14:textId="77777777" w:rsidR="005F25D3" w:rsidRPr="00E32DFD" w:rsidRDefault="00487708" w:rsidP="00212057">
      <w:pPr>
        <w:pStyle w:val="b-budkaptit"/>
      </w:pPr>
      <w:r w:rsidRPr="00E32DFD">
        <w:t>Kap. 2470 Statens pensjonskasse</w:t>
      </w:r>
    </w:p>
    <w:p w14:paraId="780A93C8" w14:textId="77777777" w:rsidR="005F25D3" w:rsidRPr="00E32DFD" w:rsidRDefault="00487708" w:rsidP="00212057">
      <w:pPr>
        <w:pStyle w:val="b-post"/>
      </w:pPr>
      <w:r w:rsidRPr="00E32DFD">
        <w:t>Post 24 Driftsresultat</w:t>
      </w:r>
    </w:p>
    <w:p w14:paraId="48D4542B" w14:textId="77777777" w:rsidR="005F25D3" w:rsidRPr="00E32DFD" w:rsidRDefault="00487708" w:rsidP="00212057">
      <w:r w:rsidRPr="00E32DFD">
        <w:t>Bevilgningen på kap. 2470, post 24 foreslås videreført med -17 mill. kroner. Det foreslås følgende justeringer på underpostene:</w:t>
      </w:r>
    </w:p>
    <w:p w14:paraId="14ADE0D9" w14:textId="77777777" w:rsidR="005F25D3" w:rsidRPr="00E32DFD" w:rsidRDefault="00487708" w:rsidP="00212057">
      <w:pPr>
        <w:pStyle w:val="b-post"/>
      </w:pPr>
      <w:r w:rsidRPr="00E32DFD">
        <w:t>Post 24.1 Driftsinntekter, overslagsbevilgning</w:t>
      </w:r>
    </w:p>
    <w:p w14:paraId="6D979588" w14:textId="77777777" w:rsidR="005F25D3" w:rsidRPr="00E32DFD" w:rsidRDefault="00487708" w:rsidP="00212057">
      <w:r w:rsidRPr="00E32DFD">
        <w:t>Driftsinntektene er budsjettert med 649 mill. kroner. Inntektene foreslås økt med 12 mill. kroner, til 661 mill. kroner. Økningen skyldes en mindre oppjustering av volumanslaget sammenlignet med saldert budsjett.</w:t>
      </w:r>
    </w:p>
    <w:p w14:paraId="6B508527" w14:textId="77777777" w:rsidR="005F25D3" w:rsidRPr="00E32DFD" w:rsidRDefault="00487708" w:rsidP="00212057">
      <w:pPr>
        <w:pStyle w:val="b-post"/>
      </w:pPr>
      <w:r w:rsidRPr="00E32DFD">
        <w:lastRenderedPageBreak/>
        <w:t>Post 24.6 Til reguleringsfond</w:t>
      </w:r>
    </w:p>
    <w:p w14:paraId="0B112806" w14:textId="77777777" w:rsidR="005F25D3" w:rsidRPr="00E32DFD" w:rsidRDefault="00487708" w:rsidP="00212057">
      <w:r w:rsidRPr="00E32DFD">
        <w:t>Det er budsjettert med et trekk på reguleringsfondet med 12 mill. kroner. Som følge av økte driftsinntekter, jf. post 24.1, reduseres trekket på reguleringsfondet med 12 mill. kroner.</w:t>
      </w:r>
    </w:p>
    <w:p w14:paraId="2C393596" w14:textId="77777777" w:rsidR="005F25D3" w:rsidRPr="00E32DFD" w:rsidRDefault="00487708" w:rsidP="00212057">
      <w:pPr>
        <w:pStyle w:val="b-budkaptit"/>
      </w:pPr>
      <w:r w:rsidRPr="00E32DFD">
        <w:t>Kap. 634 Arbeidsmarkedstiltak</w:t>
      </w:r>
    </w:p>
    <w:p w14:paraId="29C9994E" w14:textId="77777777" w:rsidR="005F25D3" w:rsidRPr="00E32DFD" w:rsidRDefault="00487708" w:rsidP="00212057">
      <w:pPr>
        <w:pStyle w:val="b-post"/>
      </w:pPr>
      <w:r w:rsidRPr="00E32DFD">
        <w:t>Post 01 Driftsutgifter</w:t>
      </w:r>
    </w:p>
    <w:p w14:paraId="360B08B3" w14:textId="77777777" w:rsidR="005F25D3" w:rsidRPr="00E32DFD" w:rsidRDefault="00487708" w:rsidP="00212057">
      <w:r w:rsidRPr="00E32DFD">
        <w:t>Bevilgningen på posten er 456,2 mill. kroner.</w:t>
      </w:r>
    </w:p>
    <w:p w14:paraId="605979D1" w14:textId="77777777" w:rsidR="005F25D3" w:rsidRPr="00E32DFD" w:rsidRDefault="00487708" w:rsidP="00212057">
      <w:r w:rsidRPr="00E32DFD">
        <w:t>Det er overført 19,2 mill. kroner i ubrukt bevilgning fra 2021 til 2022. Bevilgningen for 2022 anses som tilstrekkelig for å gjennomføre planlagt aktivitet, og det foreslås derfor at bevilgningen på posten reduseres med det overførte beløpet. Reduksjonen i bevilgningen vil ikke medføre en redusert tiltaksinnsats i 2022.</w:t>
      </w:r>
    </w:p>
    <w:p w14:paraId="63A32901" w14:textId="77777777" w:rsidR="005F25D3" w:rsidRPr="00E32DFD" w:rsidRDefault="00487708" w:rsidP="00212057">
      <w:r w:rsidRPr="00E32DFD">
        <w:t>Bevilgningen foreslås redusert med 19,2 mill. kroner.</w:t>
      </w:r>
    </w:p>
    <w:p w14:paraId="056902A7" w14:textId="77777777" w:rsidR="005F25D3" w:rsidRPr="00E32DFD" w:rsidRDefault="00487708" w:rsidP="00212057">
      <w:pPr>
        <w:pStyle w:val="b-post"/>
      </w:pPr>
      <w:r w:rsidRPr="00E32DFD">
        <w:t>Post 76 Tiltak for arbeidssøkere, kan overføres</w:t>
      </w:r>
    </w:p>
    <w:p w14:paraId="28977ABD" w14:textId="77777777" w:rsidR="005F25D3" w:rsidRPr="00E32DFD" w:rsidRDefault="00487708" w:rsidP="00212057">
      <w:r w:rsidRPr="00E32DFD">
        <w:t>Bevilgningen på posten er 7 620 mill. kroner.</w:t>
      </w:r>
    </w:p>
    <w:p w14:paraId="564C75BB" w14:textId="77777777" w:rsidR="005F25D3" w:rsidRPr="00E32DFD" w:rsidRDefault="00487708" w:rsidP="00212057">
      <w:pPr>
        <w:pStyle w:val="avsnitt-undertittel"/>
      </w:pPr>
      <w:r w:rsidRPr="00E32DFD">
        <w:t>Redusert tiltaksbevilgning</w:t>
      </w:r>
    </w:p>
    <w:p w14:paraId="4E4D754D" w14:textId="77777777" w:rsidR="005F25D3" w:rsidRPr="00E32DFD" w:rsidRDefault="00487708" w:rsidP="00212057">
      <w:r w:rsidRPr="00E32DFD">
        <w:t>I 2021 ble tiltaksbevilgningen økt betraktelig som følge av høy arbeidsledighet under koronapandemien. Lavere forventet ledighet i 2022 gjorde at tiltaksbevilgningen ble redusert fra 2021 til 2022. I 2022 har utviklingen på arbeidsmarkedet vært bedre enn anslått i Nasjonalbudsjettet 2022. Anslaget for sysselsettingen er oppjustert, mens arbeidsledigheten er ventet å komme ned mot de samme lave nivåene som under høykonjunkturen i norsk økonomi før finanskrisen i 2008. Behovet for arbeidsmarkedstiltak til ledige er derfor redusert. Regjeringen foreslår at bevilgningen til arbeidsmarkedstiltak reduseres med 229 mill. kroner. Beregningsteknisk tilsvarer reduksjonen om lag 4 700 tiltaksplasser for ledige i gjennomsnitt per måned i andre halvår 2022, eller om lag 2 350 plasser i gjennomsnitt per måned på årsbasis. Det planlagte tiltaksnivået gir rom for å prioritere unge, langtidsledige og innvandrere fra land utenfor EØS, herunder fordrevne fra Ukraina. Beregningsteknisk tiltaksnivå for 2022 anslås til knapt 59 000 plasser i gjennomsnitt per måned. Prisen per tiltaksplass varierer mellom de ulike tiltakstypene. Arbeids- og velferdsetaten har fleksibilitet til å gjennomføre plassene basert på individuelle vurderinger. Det gjennomførte nivået kan derfor avvike fra det som beregningsteknisk ligger til grunn.</w:t>
      </w:r>
    </w:p>
    <w:p w14:paraId="0C99FA2B" w14:textId="77777777" w:rsidR="005F25D3" w:rsidRPr="00E32DFD" w:rsidRDefault="00487708" w:rsidP="00212057">
      <w:r w:rsidRPr="00E32DFD">
        <w:t>I tillegg innebærer forslaget et redusert behov for tilsagnsfullmakt til regnskapsmessig etterslep med utbetaling i 2023 på 98 mill. kroner, jf. forslag til romertallsvedtak. Som følge av redusert tiltaksbevilgning, foreslås det også å redusere bevilgningen til personellressurser i Arbeids- og velferdsetaten med 35 mill. kroner, jf. omtale under kap. 605, post 01.</w:t>
      </w:r>
    </w:p>
    <w:p w14:paraId="0A1F0C61" w14:textId="77777777" w:rsidR="005F25D3" w:rsidRPr="00E32DFD" w:rsidRDefault="00487708" w:rsidP="00212057">
      <w:pPr>
        <w:pStyle w:val="avsnitt-undertittel"/>
      </w:pPr>
      <w:r w:rsidRPr="00E32DFD">
        <w:lastRenderedPageBreak/>
        <w:t>Budsjettekniske justeringer</w:t>
      </w:r>
    </w:p>
    <w:p w14:paraId="642AA706" w14:textId="77777777" w:rsidR="005F25D3" w:rsidRPr="00E32DFD" w:rsidRDefault="00487708" w:rsidP="00212057">
      <w:r w:rsidRPr="00E32DFD">
        <w:t>Etter overførte midler fra 2021 er det estimert at opprinnelig planlagt aktivitet kan opprettholdes ved å redusere bevilgningen for 2022 med om lag 89,7 mill. kroner. Av dette er 41,7 mill. kroner knyttet til justering av tilsagnsfullmakt til regnskapsmessig etterslep med utbetaling i 2023. Bakgrunnen for justeringen er at det er forventet at en større andel av tiltaksaktiviteten i 2022 vil komme til utbetaling i 2023. Endringen påvirker ikke tiltaksgjennomføringen i 2022.</w:t>
      </w:r>
    </w:p>
    <w:p w14:paraId="53567D73" w14:textId="77777777" w:rsidR="005F25D3" w:rsidRPr="00E32DFD" w:rsidRDefault="00487708" w:rsidP="00212057">
      <w:r w:rsidRPr="00E32DFD">
        <w:t>Som følge av dette foreslås tilsagnsfullmakt til regnskapsmessig etterslep med utbetaling i 2023 økt med 41,7 mill. kroner, jf. forslag til romertallsvedtak.</w:t>
      </w:r>
    </w:p>
    <w:p w14:paraId="381790AD" w14:textId="77777777" w:rsidR="005F25D3" w:rsidRPr="00E32DFD" w:rsidRDefault="00487708" w:rsidP="00212057">
      <w:r w:rsidRPr="00E32DFD">
        <w:t>Videre foreslås det at tilsagnsfullmakten for å opprettholde aktivitetsnivået i 2023 reduseres med 38,5 mill. kroner til 2 039,1 mill. kroner, jf. forslag til romertallsvedtak. Dette påvirker ikke bevilgningen for 2022.</w:t>
      </w:r>
    </w:p>
    <w:p w14:paraId="7B1605E6" w14:textId="77777777" w:rsidR="005F25D3" w:rsidRPr="00E32DFD" w:rsidRDefault="00487708" w:rsidP="00212057">
      <w:pPr>
        <w:pStyle w:val="avsnitt-undertittel"/>
      </w:pPr>
      <w:r w:rsidRPr="00E32DFD">
        <w:t>Oppsummering</w:t>
      </w:r>
    </w:p>
    <w:p w14:paraId="16ED4C95" w14:textId="77777777" w:rsidR="005F25D3" w:rsidRPr="00E32DFD" w:rsidRDefault="00487708" w:rsidP="00212057">
      <w:r w:rsidRPr="00E32DFD">
        <w:t>Bevilgningen foreslås redusert med til sammen 318,7 mill. kroner, hvorav 229 mill. kroner er knyttet til forslaget om å redusere aktiviteten i annet halvår 2022 og 89,7 mill. kroner er knyttet til budsjettekniske justeringer.</w:t>
      </w:r>
    </w:p>
    <w:p w14:paraId="289FA5B4" w14:textId="77777777" w:rsidR="005F25D3" w:rsidRPr="00E32DFD" w:rsidRDefault="00487708" w:rsidP="00212057">
      <w:r w:rsidRPr="00E32DFD">
        <w:t>Samlet sett foreslås det å redusere tilsagnsfullmakt til regnskapsmessig etterslep med utbetaling i 2023 med 56,3 mill. kroner, hvorav 98 mill. kroner er reduksjon knyttet til forslaget om redusert aktivitet i 2022 og 41,7 mill. kroner er en økning knyttet til budsjettekniske justeringer. Videre reduseres tilsagnsfullmakten for å opprettholde aktivitetsnivået i 2023 med 38,5 mill. kroner, jf. forslag til romertallsvedtak.</w:t>
      </w:r>
    </w:p>
    <w:p w14:paraId="0FA4BF5D" w14:textId="77777777" w:rsidR="005F25D3" w:rsidRPr="00E32DFD" w:rsidRDefault="00487708" w:rsidP="00212057">
      <w:pPr>
        <w:pStyle w:val="b-post"/>
      </w:pPr>
      <w:r w:rsidRPr="00E32DFD">
        <w:t>Post 77 Varig tilrettelagt arbeid, kan overføres</w:t>
      </w:r>
    </w:p>
    <w:p w14:paraId="3E4E0583" w14:textId="77777777" w:rsidR="005F25D3" w:rsidRPr="00E32DFD" w:rsidRDefault="00487708" w:rsidP="00212057">
      <w:r w:rsidRPr="00E32DFD">
        <w:t>Bevilgningen på posten er 1 801,6 mill. kroner.</w:t>
      </w:r>
    </w:p>
    <w:p w14:paraId="52364B4E" w14:textId="77777777" w:rsidR="005F25D3" w:rsidRPr="00E32DFD" w:rsidRDefault="00487708" w:rsidP="00212057">
      <w:r w:rsidRPr="00E32DFD">
        <w:t>Etter overførte midler fra 2021 er det et estimert mindrebehov på bevilgningen for 2022 på 8,2 mill. kroner. Av dette er 1,3 mill. kroner relatert til justering i tilsagnsfullmakten for 2023. Bakgrunnen for justeringen er at det er forventet at en større andel av tiltaksaktiviteten i 2022 vil komme til utbetaling i 2023. Endringen i bevilgningen påvirker ikke tiltaksgjennomføringen i 2022.</w:t>
      </w:r>
    </w:p>
    <w:p w14:paraId="07F3CB94" w14:textId="77777777" w:rsidR="005F25D3" w:rsidRPr="00E32DFD" w:rsidRDefault="00487708" w:rsidP="00212057">
      <w:r w:rsidRPr="00E32DFD">
        <w:t>Bevilgningen foreslås redusert med 8,2 mill. kroner.</w:t>
      </w:r>
    </w:p>
    <w:p w14:paraId="2ED590E2" w14:textId="77777777" w:rsidR="005F25D3" w:rsidRPr="00E32DFD" w:rsidRDefault="00487708" w:rsidP="00212057">
      <w:r w:rsidRPr="00E32DFD">
        <w:t>Tilsagnsfullmakten for utbetalinger i 2023 foreslås økt med 1,3 mill. kroner. Det foreslås videre at tilsagnsfullmakten for å opprettholde aktivitetsnivået i 2023 økes med 48,5 mill. kroner til 855,2 mill. kroner. Samlet gir det en justering av tilsagnsfullmakten på 49,7 mill. kroner, jf. forslag til romertallsvedtak.</w:t>
      </w:r>
    </w:p>
    <w:p w14:paraId="5223F6B5" w14:textId="77777777" w:rsidR="005F25D3" w:rsidRPr="00E32DFD" w:rsidRDefault="00487708" w:rsidP="00212057">
      <w:pPr>
        <w:pStyle w:val="b-budkaptit"/>
      </w:pPr>
      <w:r w:rsidRPr="00E32DFD">
        <w:t>Kap. 635 Ventelønn</w:t>
      </w:r>
    </w:p>
    <w:p w14:paraId="48BC57F8" w14:textId="77777777" w:rsidR="005F25D3" w:rsidRPr="00E32DFD" w:rsidRDefault="00487708" w:rsidP="00212057">
      <w:pPr>
        <w:pStyle w:val="b-post"/>
      </w:pPr>
      <w:r w:rsidRPr="00E32DFD">
        <w:t>Post 01 Driftsutgifter, overslagsbevilgning</w:t>
      </w:r>
    </w:p>
    <w:p w14:paraId="7C87933E" w14:textId="77777777" w:rsidR="005F25D3" w:rsidRPr="00E32DFD" w:rsidRDefault="00487708" w:rsidP="00212057">
      <w:r w:rsidRPr="00E32DFD">
        <w:t>Bevilgningen på posten er 2,7 mill. kroner.</w:t>
      </w:r>
    </w:p>
    <w:p w14:paraId="78289CAB" w14:textId="77777777" w:rsidR="005F25D3" w:rsidRPr="00E32DFD" w:rsidRDefault="00487708" w:rsidP="00212057">
      <w:r w:rsidRPr="00E32DFD">
        <w:lastRenderedPageBreak/>
        <w:t>På bakgrunn av forventet utvikling i 2022 foreslås bevilgningen redusert med 0,4 mill. kroner.</w:t>
      </w:r>
    </w:p>
    <w:p w14:paraId="490F42BB" w14:textId="77777777" w:rsidR="005F25D3" w:rsidRPr="00E32DFD" w:rsidRDefault="00487708" w:rsidP="00212057">
      <w:pPr>
        <w:pStyle w:val="b-budkaptit"/>
      </w:pPr>
      <w:r w:rsidRPr="00E32DFD">
        <w:t>Kap. 3635 Ventelønn mv.</w:t>
      </w:r>
    </w:p>
    <w:p w14:paraId="697FEE73" w14:textId="77777777" w:rsidR="005F25D3" w:rsidRPr="00E32DFD" w:rsidRDefault="00487708" w:rsidP="00212057">
      <w:pPr>
        <w:pStyle w:val="b-post"/>
      </w:pPr>
      <w:r w:rsidRPr="00E32DFD">
        <w:t>Post 01 Refusjon statlig virksomhet mv.</w:t>
      </w:r>
    </w:p>
    <w:p w14:paraId="6BEBAEE8" w14:textId="77777777" w:rsidR="005F25D3" w:rsidRPr="00E32DFD" w:rsidRDefault="00487708" w:rsidP="00212057">
      <w:r w:rsidRPr="00E32DFD">
        <w:t>Bevilgningen på posten er 2,7 mill. kroner.</w:t>
      </w:r>
    </w:p>
    <w:p w14:paraId="4BA1E128" w14:textId="77777777" w:rsidR="005F25D3" w:rsidRPr="00E32DFD" w:rsidRDefault="00487708" w:rsidP="00212057">
      <w:r w:rsidRPr="00E32DFD">
        <w:t>På bakgrunn av forventet utvikling i 2022 foreslås bevilgningen redusert med 0,4 mill. kroner.</w:t>
      </w:r>
    </w:p>
    <w:p w14:paraId="1C47A482" w14:textId="77777777" w:rsidR="005F25D3" w:rsidRPr="00E32DFD" w:rsidRDefault="00487708" w:rsidP="00212057">
      <w:pPr>
        <w:pStyle w:val="b-budkaptit"/>
      </w:pPr>
      <w:r w:rsidRPr="00E32DFD">
        <w:t>Kap. 640 Arbeidstilsynet</w:t>
      </w:r>
    </w:p>
    <w:p w14:paraId="037ED510" w14:textId="77777777" w:rsidR="005F25D3" w:rsidRPr="00E32DFD" w:rsidRDefault="00487708" w:rsidP="00212057">
      <w:pPr>
        <w:pStyle w:val="b-post"/>
      </w:pPr>
      <w:r w:rsidRPr="00E32DFD">
        <w:t>Post 01 Driftsutgifter</w:t>
      </w:r>
    </w:p>
    <w:p w14:paraId="33C08561" w14:textId="77777777" w:rsidR="005F25D3" w:rsidRPr="00E32DFD" w:rsidRDefault="00487708" w:rsidP="00212057">
      <w:r w:rsidRPr="00E32DFD">
        <w:t>Bevilgningen på posten er 773 mill. kroner.</w:t>
      </w:r>
    </w:p>
    <w:p w14:paraId="7BC9A769" w14:textId="77777777" w:rsidR="005F25D3" w:rsidRPr="00E32DFD" w:rsidRDefault="00487708" w:rsidP="00212057">
      <w:r w:rsidRPr="00E32DFD">
        <w:t xml:space="preserve">Bevilgningen foreslås redusert med 0,8 mill. kroner knyttet til forventede budsjettgevinster fra endrede jobbreisevaner som følge av pandemien, jf. nærmere omtale under </w:t>
      </w:r>
      <w:r w:rsidRPr="00E32DFD">
        <w:rPr>
          <w:rStyle w:val="kursiv"/>
        </w:rPr>
        <w:t>Andre saker</w:t>
      </w:r>
      <w:r w:rsidRPr="00E32DFD">
        <w:t xml:space="preserve"> i avsnitt 2.5.</w:t>
      </w:r>
    </w:p>
    <w:p w14:paraId="02286ACC" w14:textId="77777777" w:rsidR="005F25D3" w:rsidRPr="00E32DFD" w:rsidRDefault="00487708" w:rsidP="00212057">
      <w:pPr>
        <w:pStyle w:val="b-budkaptit"/>
      </w:pPr>
      <w:r w:rsidRPr="00E32DFD">
        <w:t>Kap. 3640 Arbeidstilsynet</w:t>
      </w:r>
    </w:p>
    <w:p w14:paraId="6395CD21" w14:textId="77777777" w:rsidR="005F25D3" w:rsidRPr="00E32DFD" w:rsidRDefault="00487708" w:rsidP="00212057">
      <w:pPr>
        <w:pStyle w:val="b-post"/>
      </w:pPr>
      <w:r w:rsidRPr="00E32DFD">
        <w:t>Post 10 (Ny) Gebyr, godkjenningsordning innkvartering mv.</w:t>
      </w:r>
    </w:p>
    <w:p w14:paraId="04EB4D9A" w14:textId="77777777" w:rsidR="005F25D3" w:rsidRPr="00E32DFD" w:rsidRDefault="00487708" w:rsidP="00212057">
      <w:r w:rsidRPr="00E32DFD">
        <w:t>Det er ikke bevilgning på posten for 2022.</w:t>
      </w:r>
    </w:p>
    <w:p w14:paraId="520CB28F" w14:textId="77777777" w:rsidR="005F25D3" w:rsidRPr="00E32DFD" w:rsidRDefault="00487708" w:rsidP="00212057">
      <w:r w:rsidRPr="00E32DFD">
        <w:t>Godkjenningsordningen for innkvartering ble avviklet i januar 2022. Arbeidstilsynet hadde ved årsskiftet utestående fordringer knyttet til ordningen. Dette gjelder gebyrer knyttet til fjorårets aktivitet.</w:t>
      </w:r>
    </w:p>
    <w:p w14:paraId="4C2AF8D5" w14:textId="77777777" w:rsidR="005F25D3" w:rsidRPr="00E32DFD" w:rsidRDefault="00487708" w:rsidP="00212057">
      <w:r w:rsidRPr="00E32DFD">
        <w:t>Det foreslås en bevilgning på 1 mill. kroner.</w:t>
      </w:r>
    </w:p>
    <w:p w14:paraId="2798D7E6" w14:textId="77777777" w:rsidR="005F25D3" w:rsidRPr="00E32DFD" w:rsidRDefault="00487708" w:rsidP="00212057">
      <w:pPr>
        <w:pStyle w:val="b-budkaptit"/>
      </w:pPr>
      <w:r w:rsidRPr="00E32DFD">
        <w:t>Kap. 642 Petroleumstilsynet</w:t>
      </w:r>
    </w:p>
    <w:p w14:paraId="2D9F6833" w14:textId="77777777" w:rsidR="005F25D3" w:rsidRPr="00E32DFD" w:rsidRDefault="00487708" w:rsidP="00212057">
      <w:pPr>
        <w:pStyle w:val="b-post"/>
      </w:pPr>
      <w:r w:rsidRPr="00E32DFD">
        <w:t>Post 01 Driftsutgifter, kan nyttes under post 21</w:t>
      </w:r>
    </w:p>
    <w:p w14:paraId="576D379B" w14:textId="77777777" w:rsidR="005F25D3" w:rsidRPr="00E32DFD" w:rsidRDefault="00487708" w:rsidP="00212057">
      <w:r w:rsidRPr="00E32DFD">
        <w:t>Bevilgningen på posten er 322 mill. kroner.</w:t>
      </w:r>
    </w:p>
    <w:p w14:paraId="13FB0F4D" w14:textId="77777777" w:rsidR="005F25D3" w:rsidRPr="00E32DFD" w:rsidRDefault="00487708" w:rsidP="00212057">
      <w:r w:rsidRPr="00E32DFD">
        <w:t xml:space="preserve">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2186B638" w14:textId="77777777" w:rsidR="005F25D3" w:rsidRPr="00E32DFD" w:rsidRDefault="00487708" w:rsidP="00212057">
      <w:pPr>
        <w:pStyle w:val="b-budkaptit"/>
      </w:pPr>
      <w:r w:rsidRPr="00E32DFD">
        <w:t>Kap. 3642 Petroleumstilsynet</w:t>
      </w:r>
    </w:p>
    <w:p w14:paraId="4809537E" w14:textId="77777777" w:rsidR="005F25D3" w:rsidRPr="00E32DFD" w:rsidRDefault="00487708" w:rsidP="00212057">
      <w:pPr>
        <w:pStyle w:val="b-post"/>
      </w:pPr>
      <w:r w:rsidRPr="00E32DFD">
        <w:t>Post 03 Gebyr tilsyn</w:t>
      </w:r>
    </w:p>
    <w:p w14:paraId="28D4D7C0" w14:textId="77777777" w:rsidR="005F25D3" w:rsidRPr="00E32DFD" w:rsidRDefault="00487708" w:rsidP="00212057">
      <w:r w:rsidRPr="00E32DFD">
        <w:t>Bevilgningen på posten er på 79,8 mill. kroner.</w:t>
      </w:r>
    </w:p>
    <w:p w14:paraId="0865A577" w14:textId="77777777" w:rsidR="005F25D3" w:rsidRPr="00E32DFD" w:rsidRDefault="00487708" w:rsidP="00212057">
      <w:r w:rsidRPr="00E32DFD">
        <w:lastRenderedPageBreak/>
        <w:t>Petroleumstilsynet har prioritert å øke aktiviteten knyttet til tilsyn rettet mot enkeltaktører i næringen mot et tilsvarende redusert aktivitetsnivå innenfor oppfølgingsoppgaver som er rettet mot hele eller deler av petroleumsvirksomheten. Dette har medført en forskyving mellom inntekter på gebyr og inntekter på sektorfinansierte aktiviteter.</w:t>
      </w:r>
    </w:p>
    <w:p w14:paraId="3E8968FF" w14:textId="77777777" w:rsidR="005F25D3" w:rsidRPr="00E32DFD" w:rsidRDefault="00487708" w:rsidP="00212057">
      <w:r w:rsidRPr="00E32DFD">
        <w:t>Bevilgningen foreslås økt med 6,9 mill. kroner, mot en tilsvarende reduksjon på kap. 5571, post 70.</w:t>
      </w:r>
    </w:p>
    <w:p w14:paraId="388DE344" w14:textId="77777777" w:rsidR="005F25D3" w:rsidRPr="00E32DFD" w:rsidRDefault="00487708" w:rsidP="00212057">
      <w:pPr>
        <w:pStyle w:val="b-budkaptit"/>
      </w:pPr>
      <w:r w:rsidRPr="00E32DFD">
        <w:t>Kap. 5571 Sektoravgifter under Arbeids- og inkluderingsdepartementet</w:t>
      </w:r>
    </w:p>
    <w:p w14:paraId="36547F5F" w14:textId="77777777" w:rsidR="005F25D3" w:rsidRPr="00E32DFD" w:rsidRDefault="00487708" w:rsidP="00212057">
      <w:pPr>
        <w:pStyle w:val="b-post"/>
      </w:pPr>
      <w:r w:rsidRPr="00E32DFD">
        <w:t>Post 70 Petroleumstilsynet – sektoravgift</w:t>
      </w:r>
    </w:p>
    <w:p w14:paraId="62A726EB" w14:textId="77777777" w:rsidR="005F25D3" w:rsidRPr="00E32DFD" w:rsidRDefault="00487708" w:rsidP="00212057">
      <w:r w:rsidRPr="00E32DFD">
        <w:t>Bevilgningen på posten er på 128,7 mill. kroner</w:t>
      </w:r>
    </w:p>
    <w:p w14:paraId="418CE32E" w14:textId="77777777" w:rsidR="005F25D3" w:rsidRPr="00E32DFD" w:rsidRDefault="00487708" w:rsidP="00212057">
      <w:r w:rsidRPr="00E32DFD">
        <w:t xml:space="preserve">Det vises til omtale under kap. 3642 </w:t>
      </w:r>
      <w:r w:rsidRPr="00E32DFD">
        <w:rPr>
          <w:rStyle w:val="kursiv"/>
        </w:rPr>
        <w:t>Petroleumstilsynet</w:t>
      </w:r>
      <w:r w:rsidRPr="00E32DFD">
        <w:t xml:space="preserve">, post 03 </w:t>
      </w:r>
      <w:r w:rsidRPr="00E32DFD">
        <w:rPr>
          <w:rStyle w:val="kursiv"/>
        </w:rPr>
        <w:t>Gebyr tilsyn</w:t>
      </w:r>
      <w:r w:rsidRPr="00E32DFD">
        <w:t>.</w:t>
      </w:r>
    </w:p>
    <w:p w14:paraId="54F4456F" w14:textId="77777777" w:rsidR="005F25D3" w:rsidRPr="00E32DFD" w:rsidRDefault="00487708" w:rsidP="00212057">
      <w:r w:rsidRPr="00E32DFD">
        <w:t>Bevilgningen foreslås redusert med 6,9 mill. kroner, mot en tilsvarende økning på kap. 3642, post 03.</w:t>
      </w:r>
    </w:p>
    <w:p w14:paraId="3A18987A" w14:textId="77777777" w:rsidR="005F25D3" w:rsidRPr="00E32DFD" w:rsidRDefault="00487708" w:rsidP="00212057">
      <w:pPr>
        <w:pStyle w:val="b-budkaptit"/>
      </w:pPr>
      <w:r w:rsidRPr="00E32DFD">
        <w:t>Kap. 643 Statens arbeidsmiljøinstitutt</w:t>
      </w:r>
    </w:p>
    <w:p w14:paraId="5C9E6266" w14:textId="77777777" w:rsidR="005F25D3" w:rsidRPr="00E32DFD" w:rsidRDefault="00487708" w:rsidP="00212057">
      <w:pPr>
        <w:pStyle w:val="b-post"/>
      </w:pPr>
      <w:r w:rsidRPr="00E32DFD">
        <w:t>Post 50 Statstilskudd</w:t>
      </w:r>
    </w:p>
    <w:p w14:paraId="4331DA57" w14:textId="77777777" w:rsidR="005F25D3" w:rsidRPr="00E32DFD" w:rsidRDefault="00487708" w:rsidP="00212057">
      <w:r w:rsidRPr="00E32DFD">
        <w:t>Bevilgningen på posten er 160 mill. kroner.</w:t>
      </w:r>
    </w:p>
    <w:p w14:paraId="6A921C09" w14:textId="77777777" w:rsidR="005F25D3" w:rsidRPr="00E32DFD" w:rsidRDefault="00487708" w:rsidP="00212057">
      <w:r w:rsidRPr="00E32DFD">
        <w:t xml:space="preserve">Bevilgningen foreslås redusert med 0,1 mill. kroner knyttet til forventede budsjettgevinster fra endrede jobbreisevaner som følge av pandemien, jf. nærmere omtale under </w:t>
      </w:r>
      <w:r w:rsidRPr="00E32DFD">
        <w:rPr>
          <w:rStyle w:val="kursiv"/>
        </w:rPr>
        <w:t>Andre saker</w:t>
      </w:r>
      <w:r w:rsidRPr="00E32DFD">
        <w:t xml:space="preserve"> i avsnitt 2.5.</w:t>
      </w:r>
    </w:p>
    <w:p w14:paraId="024A7CB6" w14:textId="77777777" w:rsidR="005F25D3" w:rsidRPr="00E32DFD" w:rsidRDefault="00487708" w:rsidP="00212057">
      <w:pPr>
        <w:pStyle w:val="b-budkaptit"/>
      </w:pPr>
      <w:r w:rsidRPr="00E32DFD">
        <w:t>Kap. 660 Krigspensjon</w:t>
      </w:r>
    </w:p>
    <w:p w14:paraId="7E9EF3C2" w14:textId="77777777" w:rsidR="005F25D3" w:rsidRPr="00E32DFD" w:rsidRDefault="00487708" w:rsidP="00212057">
      <w:pPr>
        <w:pStyle w:val="b-post"/>
      </w:pPr>
      <w:r w:rsidRPr="00E32DFD">
        <w:t>Post 71 Tilskudd, sivile, overslagsbevilgning</w:t>
      </w:r>
    </w:p>
    <w:p w14:paraId="32FA48AC" w14:textId="77777777" w:rsidR="005F25D3" w:rsidRPr="00E32DFD" w:rsidRDefault="00487708" w:rsidP="00212057">
      <w:r w:rsidRPr="00E32DFD">
        <w:t>Bevilgningen på posten er 97 mill. kroner.</w:t>
      </w:r>
    </w:p>
    <w:p w14:paraId="46C2CE51" w14:textId="77777777" w:rsidR="005F25D3" w:rsidRPr="00E32DFD" w:rsidRDefault="00487708" w:rsidP="00212057">
      <w:r w:rsidRPr="00E32DFD">
        <w:t>Det er gjort mindre endringer i anslagene for gjennomsnittlig ytelse og gjennomsnittlig antall mottakere, og samlet sett oppjusteres anslaget på posten.</w:t>
      </w:r>
    </w:p>
    <w:p w14:paraId="3A71DF7B" w14:textId="77777777" w:rsidR="005F25D3" w:rsidRPr="00E32DFD" w:rsidRDefault="00487708" w:rsidP="00212057">
      <w:r w:rsidRPr="00E32DFD">
        <w:t>Bevilgningen foreslås økt med 1 mill. kroner.</w:t>
      </w:r>
    </w:p>
    <w:p w14:paraId="3D97344C" w14:textId="77777777" w:rsidR="005F25D3" w:rsidRPr="00E32DFD" w:rsidRDefault="00487708" w:rsidP="00212057">
      <w:pPr>
        <w:pStyle w:val="b-budkaptit"/>
      </w:pPr>
      <w:r w:rsidRPr="00E32DFD">
        <w:t>Kap. 664 Pensjonstrygden for sjømenn</w:t>
      </w:r>
    </w:p>
    <w:p w14:paraId="6CBE0D71" w14:textId="77777777" w:rsidR="005F25D3" w:rsidRPr="00E32DFD" w:rsidRDefault="00487708" w:rsidP="00212057">
      <w:pPr>
        <w:pStyle w:val="b-post"/>
      </w:pPr>
      <w:r w:rsidRPr="00E32DFD">
        <w:t>Post 70 Tilskudd</w:t>
      </w:r>
    </w:p>
    <w:p w14:paraId="52168CFA" w14:textId="77777777" w:rsidR="005F25D3" w:rsidRPr="00E32DFD" w:rsidRDefault="00487708" w:rsidP="00212057">
      <w:r w:rsidRPr="00E32DFD">
        <w:t>Bevilgningen på posten er 25,9 mill. kroner.</w:t>
      </w:r>
    </w:p>
    <w:p w14:paraId="462B466F" w14:textId="77777777" w:rsidR="005F25D3" w:rsidRPr="00E32DFD" w:rsidRDefault="00487708" w:rsidP="00212057">
      <w:r w:rsidRPr="00E32DFD">
        <w:t>Bevilgningen omfatter tilskudd til dekning av krigsfartstillegg mv. etter lov om pensjonsordning for arbeidstakere til sjøs § 15. Anslaget oppjusteres som følge av endringer i anslag for gjennomsnittlig ytelse og gjennomsnittlig antall mottakere som samlet sett gir en liten økning i statstilskuddet.</w:t>
      </w:r>
    </w:p>
    <w:p w14:paraId="0539F495" w14:textId="77777777" w:rsidR="005F25D3" w:rsidRPr="00E32DFD" w:rsidRDefault="00487708" w:rsidP="00212057">
      <w:r w:rsidRPr="00E32DFD">
        <w:t>Bevilgningen foreslås økt med 0,5 mill. kroner.</w:t>
      </w:r>
    </w:p>
    <w:p w14:paraId="1B68ACF5" w14:textId="77777777" w:rsidR="005F25D3" w:rsidRPr="00E32DFD" w:rsidRDefault="00487708" w:rsidP="00212057">
      <w:pPr>
        <w:pStyle w:val="b-budkaptit"/>
      </w:pPr>
      <w:r w:rsidRPr="00E32DFD">
        <w:lastRenderedPageBreak/>
        <w:t>Kap. 665 Pensjonstrygden for fiskere</w:t>
      </w:r>
    </w:p>
    <w:p w14:paraId="19BFE8A8" w14:textId="77777777" w:rsidR="005F25D3" w:rsidRPr="00E32DFD" w:rsidRDefault="00487708" w:rsidP="00212057">
      <w:pPr>
        <w:pStyle w:val="b-post"/>
      </w:pPr>
      <w:r w:rsidRPr="00E32DFD">
        <w:t>Post 70 Tilskudd</w:t>
      </w:r>
    </w:p>
    <w:p w14:paraId="724D2A9A" w14:textId="77777777" w:rsidR="005F25D3" w:rsidRPr="00E32DFD" w:rsidRDefault="00487708" w:rsidP="00212057">
      <w:r w:rsidRPr="00E32DFD">
        <w:t>Bevilgningen på posten er 35,5 mill. kroner.</w:t>
      </w:r>
    </w:p>
    <w:p w14:paraId="15685148" w14:textId="77777777" w:rsidR="005F25D3" w:rsidRPr="00E32DFD" w:rsidRDefault="00487708" w:rsidP="00212057">
      <w:r w:rsidRPr="00E32DFD">
        <w:t>Bevilgningen omfatter statens tilskudd til dekning av underskudd i trygden i henhold til statsgarantien.</w:t>
      </w:r>
    </w:p>
    <w:p w14:paraId="5E02EA08" w14:textId="77777777" w:rsidR="005F25D3" w:rsidRPr="00E32DFD" w:rsidRDefault="00487708" w:rsidP="00212057">
      <w:r w:rsidRPr="00E32DFD">
        <w:t>Anslag for underskuddet i trygden er justert ned med 10,4 mill. kroner som følge av endringer både på inntekts- og utgiftssiden. Inntekter fra innbetalt omsetningsavgift i 2022 blir 81,9 mill. kroner, som er 21,9 mill. kroner høyere enn anslått i saldert budsjett. Videre er anslag for utgifter til pensjoner økt med 9,3 mill. kroner, fra 148 mill. kroner i saldert budsjett. Det er i tillegg gjort mindre endringer i anslagene for øvrige inntekts- og utgiftsarter.</w:t>
      </w:r>
    </w:p>
    <w:p w14:paraId="30D91B8F" w14:textId="77777777" w:rsidR="005F25D3" w:rsidRPr="00E32DFD" w:rsidRDefault="00487708" w:rsidP="00212057">
      <w:r w:rsidRPr="00E32DFD">
        <w:t>Bevilgningen foreslås redusert med 10,4 mill. kroner.</w:t>
      </w:r>
    </w:p>
    <w:p w14:paraId="140310F2" w14:textId="77777777" w:rsidR="005F25D3" w:rsidRPr="00E32DFD" w:rsidRDefault="00487708" w:rsidP="00212057">
      <w:pPr>
        <w:pStyle w:val="b-budkaptit"/>
      </w:pPr>
      <w:r w:rsidRPr="00E32DFD">
        <w:t>Kap. 666 Avtalefestet pensjon (AFP)</w:t>
      </w:r>
    </w:p>
    <w:p w14:paraId="54ADDF24" w14:textId="77777777" w:rsidR="005F25D3" w:rsidRPr="00E32DFD" w:rsidRDefault="00487708" w:rsidP="00212057">
      <w:pPr>
        <w:pStyle w:val="b-post"/>
      </w:pPr>
      <w:r w:rsidRPr="00E32DFD">
        <w:t>Post 70 Tilskudd, overslagsbevilgning</w:t>
      </w:r>
    </w:p>
    <w:p w14:paraId="2D565001" w14:textId="77777777" w:rsidR="005F25D3" w:rsidRPr="00E32DFD" w:rsidRDefault="00487708" w:rsidP="00212057">
      <w:r w:rsidRPr="00E32DFD">
        <w:t>Bevilgningen er 3 310 mill. kroner.</w:t>
      </w:r>
    </w:p>
    <w:p w14:paraId="63480DBA" w14:textId="77777777" w:rsidR="005F25D3" w:rsidRPr="00E32DFD" w:rsidRDefault="00487708" w:rsidP="00212057">
      <w:r w:rsidRPr="00E32DFD">
        <w:t>Anslaget på posten oppjusteres som følge av at gjennomsnittlig ytelse er justert opp med endret anslag for vekst i grunnbeløpet.</w:t>
      </w:r>
    </w:p>
    <w:p w14:paraId="5E4390D4" w14:textId="77777777" w:rsidR="005F25D3" w:rsidRPr="00E32DFD" w:rsidRDefault="00487708" w:rsidP="00212057">
      <w:r w:rsidRPr="00E32DFD">
        <w:t>Bevilgningen foreslås økt med 30 mill. kroner.</w:t>
      </w:r>
    </w:p>
    <w:p w14:paraId="6118034F" w14:textId="77777777" w:rsidR="005F25D3" w:rsidRPr="00E32DFD" w:rsidRDefault="00487708" w:rsidP="00212057">
      <w:pPr>
        <w:pStyle w:val="b-budkaptit"/>
      </w:pPr>
      <w:r w:rsidRPr="00E32DFD">
        <w:t>Kap. 667 Supplerende stønad til personer over 67 år</w:t>
      </w:r>
    </w:p>
    <w:p w14:paraId="7143D5EC" w14:textId="77777777" w:rsidR="005F25D3" w:rsidRPr="00E32DFD" w:rsidRDefault="00487708" w:rsidP="00212057">
      <w:pPr>
        <w:pStyle w:val="b-post"/>
      </w:pPr>
      <w:r w:rsidRPr="00E32DFD">
        <w:t>Post 70 Tilskudd, overslagsbevilgning</w:t>
      </w:r>
    </w:p>
    <w:p w14:paraId="5272B1F9" w14:textId="77777777" w:rsidR="005F25D3" w:rsidRPr="00E32DFD" w:rsidRDefault="00487708" w:rsidP="00212057">
      <w:r w:rsidRPr="00E32DFD">
        <w:t>Bevilgningen på posten er 400 mill. kroner.</w:t>
      </w:r>
    </w:p>
    <w:p w14:paraId="15228563" w14:textId="77777777" w:rsidR="005F25D3" w:rsidRPr="00E32DFD" w:rsidRDefault="00487708" w:rsidP="00212057">
      <w:r w:rsidRPr="00E32DFD">
        <w:t>Bevilgningen nedjusteres i hovedsak som følge av at færre mottakere under 67 år har kommet inn på ordningen enn forventet, og at gjennomsnittlig ytelse for disse også har vært noe lavere enn ventet. Dette gjelder uføre flyktninger som har fått rett til supplerende stønad i forbindelse med avviklingen av særskilte bestemmelser for flyktninger i uføretrygd.</w:t>
      </w:r>
    </w:p>
    <w:p w14:paraId="6863D7F7" w14:textId="77777777" w:rsidR="005F25D3" w:rsidRPr="00E32DFD" w:rsidRDefault="00487708" w:rsidP="00212057">
      <w:r w:rsidRPr="00E32DFD">
        <w:t>Bevilgningen foreslås redusert med 40 mill. kroner.</w:t>
      </w:r>
    </w:p>
    <w:p w14:paraId="596116FD" w14:textId="77777777" w:rsidR="005F25D3" w:rsidRPr="00E32DFD" w:rsidRDefault="00487708" w:rsidP="00212057">
      <w:pPr>
        <w:pStyle w:val="b-budkaptit"/>
      </w:pPr>
      <w:r w:rsidRPr="00E32DFD">
        <w:t>Kap. 671 Bosetting av flyktninger og tiltak for innvandrere</w:t>
      </w:r>
    </w:p>
    <w:p w14:paraId="7CBBD634" w14:textId="77777777" w:rsidR="005F25D3" w:rsidRPr="00E32DFD" w:rsidRDefault="00487708" w:rsidP="00212057">
      <w:pPr>
        <w:pStyle w:val="b-post"/>
      </w:pPr>
      <w:r w:rsidRPr="00E32DFD">
        <w:t>Post 21 Spesielle driftsutgifter, kan overføres</w:t>
      </w:r>
    </w:p>
    <w:p w14:paraId="4D15711E" w14:textId="77777777" w:rsidR="005F25D3" w:rsidRPr="00E32DFD" w:rsidRDefault="00487708" w:rsidP="00212057">
      <w:r w:rsidRPr="00E32DFD">
        <w:t>Bevilgningen på posten er 60,9 mill. kroner.</w:t>
      </w:r>
    </w:p>
    <w:p w14:paraId="4AA158D9" w14:textId="77777777" w:rsidR="005F25D3" w:rsidRPr="00E32DFD" w:rsidRDefault="00487708" w:rsidP="00212057">
      <w:r w:rsidRPr="00E32DFD">
        <w:lastRenderedPageBreak/>
        <w:t>I Prop. 1 S (2018–2019) og Prop. 1 S (2019–2020) ble det bevilget midler til prosjektet Økonomiske insentiver i integreringsarbeidet. Prosjektet er nå avviklet, og gjenstående midler som var øremerket prosjektet omfordeles til andre forskningsprosjekter på posten.</w:t>
      </w:r>
    </w:p>
    <w:p w14:paraId="2ADA6B94" w14:textId="77777777" w:rsidR="005F25D3" w:rsidRPr="00E32DFD" w:rsidRDefault="00487708" w:rsidP="00212057">
      <w:pPr>
        <w:pStyle w:val="b-post"/>
      </w:pPr>
      <w:r w:rsidRPr="00E32DFD">
        <w:t>Post 62 Kommunale innvandrertiltak</w:t>
      </w:r>
    </w:p>
    <w:p w14:paraId="185DD214" w14:textId="77777777" w:rsidR="005F25D3" w:rsidRPr="00E32DFD" w:rsidRDefault="00487708" w:rsidP="00212057">
      <w:r w:rsidRPr="00E32DFD">
        <w:t>Bevilgningen på posten er 257,3 mill. kroner.</w:t>
      </w:r>
    </w:p>
    <w:p w14:paraId="6250FD6A" w14:textId="77777777" w:rsidR="005F25D3" w:rsidRPr="00E32DFD" w:rsidRDefault="00487708" w:rsidP="00212057">
      <w:r w:rsidRPr="00E32DFD">
        <w:t>Det foreslås å redusere bevilgningen med 1,8 mill. kroner fra tilskuddsordningen for kvalifisering av beboere på integreringsmottak, mot tilsvarende økning på kap. 672, post 21 knyttet til karriereveiledning, jf. omtale under denne posten.</w:t>
      </w:r>
    </w:p>
    <w:p w14:paraId="5816B588" w14:textId="77777777" w:rsidR="005F25D3" w:rsidRPr="00E32DFD" w:rsidRDefault="00487708" w:rsidP="00212057">
      <w:r w:rsidRPr="00E32DFD">
        <w:t>Bevilgningen foreslås redusert med 1,8 mill. kroner.</w:t>
      </w:r>
    </w:p>
    <w:p w14:paraId="7A3EFD11" w14:textId="77777777" w:rsidR="005F25D3" w:rsidRPr="00E32DFD" w:rsidRDefault="00487708" w:rsidP="00212057">
      <w:pPr>
        <w:pStyle w:val="b-budkaptit"/>
      </w:pPr>
      <w:r w:rsidRPr="00E32DFD">
        <w:t>Kap. 672 Opplæring i norsk og samfunnskunnskap for voksne innvandrere</w:t>
      </w:r>
    </w:p>
    <w:p w14:paraId="5D7F6D22" w14:textId="77777777" w:rsidR="005F25D3" w:rsidRPr="00E32DFD" w:rsidRDefault="00487708" w:rsidP="00212057">
      <w:pPr>
        <w:pStyle w:val="b-post"/>
      </w:pPr>
      <w:r w:rsidRPr="00E32DFD">
        <w:t>Post 21 Spesielle driftsutgifter, kan overføres</w:t>
      </w:r>
    </w:p>
    <w:p w14:paraId="7C8AAA35" w14:textId="77777777" w:rsidR="005F25D3" w:rsidRPr="00E32DFD" w:rsidRDefault="00487708" w:rsidP="00212057">
      <w:r w:rsidRPr="00E32DFD">
        <w:t>Bevilgningen på posten er 78,7 mill. kroner.</w:t>
      </w:r>
    </w:p>
    <w:p w14:paraId="6EB0B2EE" w14:textId="77777777" w:rsidR="005F25D3" w:rsidRPr="00E32DFD" w:rsidRDefault="00487708" w:rsidP="00212057">
      <w:r w:rsidRPr="00E32DFD">
        <w:t>Det er behov for å øke bevilgningen til tilskudd til karriereveiledning i 2022, slik at fylkeskommunene kan tilby karriereveiledning av god kvalitet. Det foreslås å øke bevilgningen med 1,8 mill. kroner, mot tilsvarende reduksjon på kap. 671, post 62.</w:t>
      </w:r>
    </w:p>
    <w:p w14:paraId="0BCD4216" w14:textId="77777777" w:rsidR="005F25D3" w:rsidRPr="00E32DFD" w:rsidRDefault="00487708" w:rsidP="00212057">
      <w:r w:rsidRPr="00E32DFD">
        <w:t>Bevilgningen foreslås økt med 1,8 mill. kroner.</w:t>
      </w:r>
    </w:p>
    <w:p w14:paraId="5C6CEF93" w14:textId="77777777" w:rsidR="005F25D3" w:rsidRPr="00E32DFD" w:rsidRDefault="00487708" w:rsidP="00212057">
      <w:pPr>
        <w:pStyle w:val="b-post"/>
      </w:pPr>
      <w:r w:rsidRPr="00E32DFD">
        <w:t>Post 60 Tilskudd til opplæring i norsk og samfunnskunnskap for voksne innvandrere</w:t>
      </w:r>
    </w:p>
    <w:p w14:paraId="5A2FD356" w14:textId="77777777" w:rsidR="005F25D3" w:rsidRPr="00E32DFD" w:rsidRDefault="00487708" w:rsidP="00212057">
      <w:r w:rsidRPr="00E32DFD">
        <w:t>Bevilgningen på posten er 1 017,6 mill. kroner.</w:t>
      </w:r>
    </w:p>
    <w:p w14:paraId="77CB6A86" w14:textId="77777777" w:rsidR="005F25D3" w:rsidRPr="00E32DFD" w:rsidRDefault="00487708" w:rsidP="00212057">
      <w:r w:rsidRPr="00E32DFD">
        <w:t>Det foreslås å øke bevilgningen på posten med 225,8 mill. kroner. Hovedårsaken er en økning i prognosen for antall personer i målgruppen for tilskudd til norskopplæring som følge av krigen i Ukraina.</w:t>
      </w:r>
    </w:p>
    <w:p w14:paraId="51C2802E" w14:textId="77777777" w:rsidR="005F25D3" w:rsidRPr="00E32DFD" w:rsidRDefault="00487708" w:rsidP="00212057">
      <w:r w:rsidRPr="00E32DFD">
        <w:t xml:space="preserve">I Prop. 107 L (2021–2022) </w:t>
      </w:r>
      <w:r w:rsidRPr="00E32DFD">
        <w:rPr>
          <w:rStyle w:val="kursiv"/>
        </w:rPr>
        <w:t xml:space="preserve">Midlertidige endringer i lovverket som følge av ankomst av fordrevne fra Ukraina </w:t>
      </w:r>
      <w:r w:rsidRPr="00E32DFD">
        <w:t>foreslås det at personer med midlertidig kollektiv beskyttelse gis rett til opplæring i norsk i inntil ett år. Dette innebærer at plikten til opplæring i norsk bortfaller og at personene ikke får rett og plikt til opplæring i samfunnskunnskap. Kommunene skal derfor motta tilskudd i ett år for opplæring i norsk. Det foreslås at satsen kommunene mottar per person med midlertidig kollektiv beskyttelse, som gis rett til opplæring i norsk i inntil ett år, settes til 45 000 kroner. Ny sats innebærer isolert sett en økning i bevilgningsbehovet i 2022 på 56,5 mill. kroner.</w:t>
      </w:r>
    </w:p>
    <w:p w14:paraId="2DBC34F6" w14:textId="77777777" w:rsidR="005F25D3" w:rsidRPr="00E32DFD" w:rsidRDefault="00487708" w:rsidP="00212057">
      <w:r w:rsidRPr="00E32DFD">
        <w:t>Samlet foreslås det å øke bevilgningen med 282,3 mill. kroner.</w:t>
      </w:r>
    </w:p>
    <w:p w14:paraId="28488973" w14:textId="77777777" w:rsidR="005F25D3" w:rsidRPr="00E32DFD" w:rsidRDefault="00487708" w:rsidP="00212057">
      <w:pPr>
        <w:pStyle w:val="b-post"/>
      </w:pPr>
      <w:r w:rsidRPr="00E32DFD">
        <w:t>Post 61 Kompetansekartlegging i mottak før bosetting</w:t>
      </w:r>
    </w:p>
    <w:p w14:paraId="01CDD095" w14:textId="77777777" w:rsidR="005F25D3" w:rsidRPr="00E32DFD" w:rsidRDefault="00487708" w:rsidP="00212057">
      <w:r w:rsidRPr="00E32DFD">
        <w:t>Bevilgningen på posten er 0,6 mill. kroner.</w:t>
      </w:r>
    </w:p>
    <w:p w14:paraId="4FC78266" w14:textId="77777777" w:rsidR="005F25D3" w:rsidRPr="00E32DFD" w:rsidRDefault="00487708" w:rsidP="00212057">
      <w:r w:rsidRPr="00E32DFD">
        <w:lastRenderedPageBreak/>
        <w:t xml:space="preserve">I Prop. 107 L (2021–2022) </w:t>
      </w:r>
      <w:r w:rsidRPr="00E32DFD">
        <w:rPr>
          <w:rStyle w:val="kursiv"/>
        </w:rPr>
        <w:t xml:space="preserve">Midlertidige endringer i lovverket som følge av ankomst av fordrevne fra Ukraina </w:t>
      </w:r>
      <w:r w:rsidRPr="00E32DFD">
        <w:t>foreslås det at plikt til å gjennomføre kompetansekartlegging før bosetting ikke gjelder personer som har fått opphold etter utlendingsloven §34. Disse inngår dermed ikke i målgruppen for tilskudd til kompetansekartlegging i mottak.</w:t>
      </w:r>
    </w:p>
    <w:p w14:paraId="33E26B95" w14:textId="77777777" w:rsidR="005F25D3" w:rsidRPr="00E32DFD" w:rsidRDefault="00487708" w:rsidP="00212057">
      <w:r w:rsidRPr="00E32DFD">
        <w:t>Videre er det en nedgang i antall personer med opphold på annet grunnlag som er i målgruppen for kompetansekartlegging.</w:t>
      </w:r>
    </w:p>
    <w:p w14:paraId="10460C86" w14:textId="77777777" w:rsidR="005F25D3" w:rsidRPr="00E32DFD" w:rsidRDefault="00487708" w:rsidP="00212057">
      <w:r w:rsidRPr="00E32DFD">
        <w:t>Bevilgningen foreslås redusert med 0,3 mill. kroner.</w:t>
      </w:r>
    </w:p>
    <w:p w14:paraId="6A5B188A" w14:textId="77777777" w:rsidR="005F25D3" w:rsidRPr="00E32DFD" w:rsidRDefault="00487708" w:rsidP="00212057">
      <w:pPr>
        <w:pStyle w:val="b-budkaptit"/>
      </w:pPr>
      <w:r w:rsidRPr="00E32DFD">
        <w:t>Kap. 3672 Opplæring i norsk og samfunnskunnskap for voksne innvandrere</w:t>
      </w:r>
    </w:p>
    <w:p w14:paraId="43C95840" w14:textId="77777777" w:rsidR="005F25D3" w:rsidRPr="00E32DFD" w:rsidRDefault="00487708" w:rsidP="00212057">
      <w:r w:rsidRPr="00E32DFD">
        <w:rPr>
          <w:rStyle w:val="kursiv"/>
        </w:rPr>
        <w:t>Post 01 Norskopplæring i mottak, ODA-godkjente utgifter</w:t>
      </w:r>
    </w:p>
    <w:p w14:paraId="1E4B5B3B" w14:textId="77777777" w:rsidR="005F25D3" w:rsidRPr="00E32DFD" w:rsidRDefault="00487708" w:rsidP="00212057">
      <w:r w:rsidRPr="00E32DFD">
        <w:t>Bevilgningen på posten er 24,5 mill. kroner.</w:t>
      </w:r>
    </w:p>
    <w:p w14:paraId="4BF7A0F4" w14:textId="77777777" w:rsidR="005F25D3" w:rsidRPr="00E32DFD" w:rsidRDefault="00487708" w:rsidP="00212057">
      <w:r w:rsidRPr="00E32DFD">
        <w:t>Det er en økning i antall personer i målgruppen for opplæring i norsk og samfunnskunnskap for asylsøkere i mottak.</w:t>
      </w:r>
    </w:p>
    <w:p w14:paraId="75E68528" w14:textId="77777777" w:rsidR="005F25D3" w:rsidRPr="00E32DFD" w:rsidRDefault="00487708" w:rsidP="00212057">
      <w:r w:rsidRPr="00E32DFD">
        <w:t>Bevilgningen foreslås økt med 0,2 mill. kroner.</w:t>
      </w:r>
    </w:p>
    <w:p w14:paraId="278F4B8A" w14:textId="77777777" w:rsidR="005F25D3" w:rsidRPr="00E32DFD" w:rsidRDefault="00487708" w:rsidP="00212057">
      <w:pPr>
        <w:pStyle w:val="b-budkaptit"/>
      </w:pPr>
      <w:r w:rsidRPr="00E32DFD">
        <w:t>Kap. 2541 Dagpenger</w:t>
      </w:r>
    </w:p>
    <w:p w14:paraId="3F51B849" w14:textId="77777777" w:rsidR="005F25D3" w:rsidRPr="00E32DFD" w:rsidRDefault="00487708" w:rsidP="00212057">
      <w:pPr>
        <w:pStyle w:val="b-post"/>
      </w:pPr>
      <w:r w:rsidRPr="00E32DFD">
        <w:t>Post 70 Dagpenger, overslagsbevilgning</w:t>
      </w:r>
    </w:p>
    <w:p w14:paraId="3D17A97A" w14:textId="77777777" w:rsidR="005F25D3" w:rsidRPr="00E32DFD" w:rsidRDefault="00487708" w:rsidP="00212057">
      <w:r w:rsidRPr="00E32DFD">
        <w:t>Bevilgningen på posten er 16 363,1 mill. kroner.</w:t>
      </w:r>
    </w:p>
    <w:p w14:paraId="4FCD88CF" w14:textId="77777777" w:rsidR="005F25D3" w:rsidRPr="00E32DFD" w:rsidRDefault="00487708" w:rsidP="00212057">
      <w:r w:rsidRPr="00E32DFD">
        <w:t>Den registrerte arbeidsledigheten har avtatt raskere enn tidligere anslått, og det legges til grunn at det vil bli færre dagpengemottakere enn forutsatt i Saldert budsjett 2022.</w:t>
      </w:r>
    </w:p>
    <w:p w14:paraId="1B063EB9" w14:textId="77777777" w:rsidR="005F25D3" w:rsidRPr="00E32DFD" w:rsidRDefault="00487708" w:rsidP="00212057">
      <w:r w:rsidRPr="00E32DFD">
        <w:t>Bevilgningen foreslås redusert med 3 033,1 mill. kroner.</w:t>
      </w:r>
    </w:p>
    <w:p w14:paraId="59A10AA9" w14:textId="77777777" w:rsidR="005F25D3" w:rsidRPr="00E32DFD" w:rsidRDefault="00487708" w:rsidP="00212057">
      <w:pPr>
        <w:pStyle w:val="b-budkaptit"/>
      </w:pPr>
      <w:r w:rsidRPr="00E32DFD">
        <w:t>Kap. 5705 Refusjon av dagpenger</w:t>
      </w:r>
    </w:p>
    <w:p w14:paraId="1222CBDD" w14:textId="77777777" w:rsidR="005F25D3" w:rsidRPr="00E32DFD" w:rsidRDefault="00487708" w:rsidP="00212057">
      <w:pPr>
        <w:pStyle w:val="b-post"/>
      </w:pPr>
      <w:r w:rsidRPr="00E32DFD">
        <w:t>Post 70 Refusjon av dagpenger, statsgaranti ved konkurs</w:t>
      </w:r>
    </w:p>
    <w:p w14:paraId="5BF3A849" w14:textId="77777777" w:rsidR="005F25D3" w:rsidRPr="00E32DFD" w:rsidRDefault="00487708" w:rsidP="00212057">
      <w:r w:rsidRPr="00E32DFD">
        <w:t>Bevilgningen på posten er 30 mill. kroner.</w:t>
      </w:r>
    </w:p>
    <w:p w14:paraId="2D8BF1E8" w14:textId="77777777" w:rsidR="005F25D3" w:rsidRPr="00E32DFD" w:rsidRDefault="00487708" w:rsidP="00212057">
      <w:r w:rsidRPr="00E32DFD">
        <w:t>På bakgrunn av forventet utvikling i 2022 foreslås bevilgningen redusert med 1 mill. kroner.</w:t>
      </w:r>
    </w:p>
    <w:p w14:paraId="6CCC0EA5" w14:textId="77777777" w:rsidR="005F25D3" w:rsidRPr="00E32DFD" w:rsidRDefault="00487708" w:rsidP="00212057">
      <w:pPr>
        <w:pStyle w:val="b-post"/>
      </w:pPr>
      <w:r w:rsidRPr="00E32DFD">
        <w:t>Post 71 Refusjon av dagpenger for grensearbeidere mv. bosatt i Norge</w:t>
      </w:r>
    </w:p>
    <w:p w14:paraId="6B5AC713" w14:textId="77777777" w:rsidR="005F25D3" w:rsidRPr="00E32DFD" w:rsidRDefault="00487708" w:rsidP="00212057">
      <w:r w:rsidRPr="00E32DFD">
        <w:t>Bevilgningen på posten er 0,3 mill. kroner.</w:t>
      </w:r>
    </w:p>
    <w:p w14:paraId="14941CEA" w14:textId="77777777" w:rsidR="005F25D3" w:rsidRPr="00E32DFD" w:rsidRDefault="00487708" w:rsidP="00212057">
      <w:r w:rsidRPr="00E32DFD">
        <w:t>På bakgrunn av forventet utvikling i 2022 foreslås bevilgningen redusert med 0,2 mill. kroner.</w:t>
      </w:r>
    </w:p>
    <w:p w14:paraId="1125FDF9" w14:textId="77777777" w:rsidR="005F25D3" w:rsidRPr="00E32DFD" w:rsidRDefault="00487708" w:rsidP="00212057">
      <w:pPr>
        <w:pStyle w:val="b-budkaptit"/>
      </w:pPr>
      <w:r w:rsidRPr="00E32DFD">
        <w:t>Kap. 2542 Statsgaranti for lønnskrav ved konkurs mv.</w:t>
      </w:r>
    </w:p>
    <w:p w14:paraId="798CFF70" w14:textId="77777777" w:rsidR="005F25D3" w:rsidRPr="00E32DFD" w:rsidRDefault="00487708" w:rsidP="00212057">
      <w:pPr>
        <w:pStyle w:val="b-post"/>
      </w:pPr>
      <w:r w:rsidRPr="00E32DFD">
        <w:t>Post 70 Statsgaranti for lønnskrav ved konkurs mv., overslagsbevilgning</w:t>
      </w:r>
    </w:p>
    <w:p w14:paraId="31305E8E" w14:textId="77777777" w:rsidR="005F25D3" w:rsidRPr="00E32DFD" w:rsidRDefault="00487708" w:rsidP="00212057">
      <w:r w:rsidRPr="00E32DFD">
        <w:t>Bevilgningen på posten er 895 mill. kroner.</w:t>
      </w:r>
    </w:p>
    <w:p w14:paraId="27A83299" w14:textId="77777777" w:rsidR="005F25D3" w:rsidRPr="00E32DFD" w:rsidRDefault="00487708" w:rsidP="00212057">
      <w:r w:rsidRPr="00E32DFD">
        <w:lastRenderedPageBreak/>
        <w:t>Lønnsgarantiordningen er en statlig ordning som, på visse vilkår, dekker arbeidstakernes utestående krav på lønn mv. når arbeidsgiver går konkurs. Det har vært en kraftig nedgang i konkurser og antall ansatte berørt.</w:t>
      </w:r>
    </w:p>
    <w:p w14:paraId="7AA9D638" w14:textId="77777777" w:rsidR="005F25D3" w:rsidRPr="00E32DFD" w:rsidRDefault="00487708" w:rsidP="00212057">
      <w:r w:rsidRPr="00E32DFD">
        <w:t>På bakgrunn av dette foreslås bevilgningen redusert med 110 mill. kroner.</w:t>
      </w:r>
    </w:p>
    <w:p w14:paraId="608C1CDA" w14:textId="77777777" w:rsidR="005F25D3" w:rsidRPr="00E32DFD" w:rsidRDefault="00487708" w:rsidP="00212057">
      <w:pPr>
        <w:pStyle w:val="b-budkaptit"/>
      </w:pPr>
      <w:r w:rsidRPr="00E32DFD">
        <w:t>Kap. 5704 Statsgaranti for lønnskrav ved konkurs</w:t>
      </w:r>
    </w:p>
    <w:p w14:paraId="7A3BB06F" w14:textId="77777777" w:rsidR="005F25D3" w:rsidRPr="00E32DFD" w:rsidRDefault="00487708" w:rsidP="00212057">
      <w:pPr>
        <w:pStyle w:val="b-post"/>
      </w:pPr>
      <w:r w:rsidRPr="00E32DFD">
        <w:t>Post 70 Dividende</w:t>
      </w:r>
    </w:p>
    <w:p w14:paraId="5EEC78F9" w14:textId="77777777" w:rsidR="005F25D3" w:rsidRPr="00E32DFD" w:rsidRDefault="00487708" w:rsidP="00212057">
      <w:r w:rsidRPr="00E32DFD">
        <w:t>Bevilgningen på posten er 210 mill. kroner.</w:t>
      </w:r>
    </w:p>
    <w:p w14:paraId="30E9E2F7" w14:textId="77777777" w:rsidR="005F25D3" w:rsidRPr="00E32DFD" w:rsidRDefault="00487708" w:rsidP="00212057">
      <w:r w:rsidRPr="00E32DFD">
        <w:t>På bakgrunn av forventet utvikling i 2022 foreslås bevilgningen redusert med 20 mill. kroner.</w:t>
      </w:r>
    </w:p>
    <w:p w14:paraId="17B4F6E6" w14:textId="77777777" w:rsidR="005F25D3" w:rsidRPr="00E32DFD" w:rsidRDefault="00487708" w:rsidP="00212057">
      <w:pPr>
        <w:pStyle w:val="b-budkaptit"/>
      </w:pPr>
      <w:r w:rsidRPr="00E32DFD">
        <w:t>Kap. 2543 Midlertidige stønadsordninger for selvstendig næringsdrivende, frilansere og lærlinger</w:t>
      </w:r>
    </w:p>
    <w:p w14:paraId="14708EE1" w14:textId="77777777" w:rsidR="005F25D3" w:rsidRPr="00E32DFD" w:rsidRDefault="00487708" w:rsidP="00212057">
      <w:pPr>
        <w:pStyle w:val="b-post"/>
      </w:pPr>
      <w:r w:rsidRPr="00E32DFD">
        <w:t>Post 70 Stønad til selvstendig næringsdrivende og frilansere, overslagsbevilgning</w:t>
      </w:r>
    </w:p>
    <w:p w14:paraId="3D25FF7E" w14:textId="77777777" w:rsidR="005F25D3" w:rsidRPr="00E32DFD" w:rsidRDefault="00487708" w:rsidP="00212057">
      <w:r w:rsidRPr="00E32DFD">
        <w:t>Bevilgningen på posten er 257 mill. kroner.</w:t>
      </w:r>
    </w:p>
    <w:p w14:paraId="75C74FA0" w14:textId="77777777" w:rsidR="005F25D3" w:rsidRPr="00E32DFD" w:rsidRDefault="00487708" w:rsidP="00212057">
      <w:r w:rsidRPr="00E32DFD">
        <w:t>Kompensasjonsytelsen ble opprettet for å gi selvstendig næringsdrivende og frilansere som har opplevd inntektsbortfall som følge av utbrudd av covid-19, delvis kompensasjon for tapt inntekt. Ordningen ble forlenget til og med 31. mars 2022, jf. Prop. 48 LS (2021–2022), Innst. 113 S (2021–2022).</w:t>
      </w:r>
    </w:p>
    <w:p w14:paraId="7A469892" w14:textId="77777777" w:rsidR="005F25D3" w:rsidRPr="00E32DFD" w:rsidRDefault="00487708" w:rsidP="00212057">
      <w:r w:rsidRPr="00E32DFD">
        <w:t>Utbetalinger til selvstendig næringsdrivende og frilansere anslås nå til om lag 435 mill. kroner i 2022.</w:t>
      </w:r>
    </w:p>
    <w:p w14:paraId="0158052A" w14:textId="77777777" w:rsidR="005F25D3" w:rsidRPr="00E32DFD" w:rsidRDefault="00487708" w:rsidP="00212057">
      <w:r w:rsidRPr="00E32DFD">
        <w:t>Bevilgningen foreslås økt med 178 mill. kroner.</w:t>
      </w:r>
    </w:p>
    <w:p w14:paraId="28CAD3EE" w14:textId="77777777" w:rsidR="005F25D3" w:rsidRPr="00E32DFD" w:rsidRDefault="00487708" w:rsidP="00212057">
      <w:pPr>
        <w:pStyle w:val="b-post"/>
      </w:pPr>
      <w:r w:rsidRPr="00E32DFD">
        <w:t>Post 71 Stønad til lærlinger, overslagsbevilgning</w:t>
      </w:r>
    </w:p>
    <w:p w14:paraId="083129BB" w14:textId="77777777" w:rsidR="005F25D3" w:rsidRPr="00E32DFD" w:rsidRDefault="00487708" w:rsidP="00212057">
      <w:r w:rsidRPr="00E32DFD">
        <w:t>Bevilgningen på posten er 36 mill. kroner.</w:t>
      </w:r>
    </w:p>
    <w:p w14:paraId="611AA8DC" w14:textId="77777777" w:rsidR="005F25D3" w:rsidRPr="00E32DFD" w:rsidRDefault="00487708" w:rsidP="00212057">
      <w:r w:rsidRPr="00E32DFD">
        <w:t>Den særlige ordningen for lærlinger ble forlenget til og med 31. mars 2022, jf. Prop. 48 LS (2021–2022), Innst. 113 S (2021–2022). Utbetalinger i 2022 anslås nå til om lag om lag 6 mill. kroner.</w:t>
      </w:r>
    </w:p>
    <w:p w14:paraId="56CCF1C6" w14:textId="77777777" w:rsidR="005F25D3" w:rsidRPr="00E32DFD" w:rsidRDefault="00487708" w:rsidP="00212057">
      <w:r w:rsidRPr="00E32DFD">
        <w:t>Bevilgningen foreslås redusert med 30 mill. kroner.</w:t>
      </w:r>
    </w:p>
    <w:p w14:paraId="0F642607" w14:textId="77777777" w:rsidR="005F25D3" w:rsidRPr="00E32DFD" w:rsidRDefault="00487708" w:rsidP="00212057">
      <w:pPr>
        <w:pStyle w:val="b-budkaptit"/>
      </w:pPr>
      <w:r w:rsidRPr="00E32DFD">
        <w:t>Kap. 2620 Stønad til enslig mor eller far</w:t>
      </w:r>
    </w:p>
    <w:p w14:paraId="1013A001" w14:textId="77777777" w:rsidR="005F25D3" w:rsidRPr="00E32DFD" w:rsidRDefault="00487708" w:rsidP="00212057">
      <w:pPr>
        <w:pStyle w:val="b-post"/>
      </w:pPr>
      <w:r w:rsidRPr="00E32DFD">
        <w:t>Post 70 Overgangsstønad, overslagsbevilgning</w:t>
      </w:r>
    </w:p>
    <w:p w14:paraId="5BEE0873" w14:textId="77777777" w:rsidR="005F25D3" w:rsidRPr="00E32DFD" w:rsidRDefault="00487708" w:rsidP="00212057">
      <w:r w:rsidRPr="00E32DFD">
        <w:t>Bevilgningen på posten er 1 700 mill. kroner.</w:t>
      </w:r>
    </w:p>
    <w:p w14:paraId="55C7058F" w14:textId="77777777" w:rsidR="005F25D3" w:rsidRPr="00E32DFD" w:rsidRDefault="00487708" w:rsidP="00212057">
      <w:r w:rsidRPr="00E32DFD">
        <w:t>På bakgrunn av utviklingen hittil i år legges det til grunn et lavere antall mottakere og en lavere gjennomsnittlig ytelse enn forutsatt i Saldert budsjett 2022.</w:t>
      </w:r>
    </w:p>
    <w:p w14:paraId="4F2D1A5C" w14:textId="77777777" w:rsidR="005F25D3" w:rsidRPr="00E32DFD" w:rsidRDefault="00487708" w:rsidP="00212057">
      <w:r w:rsidRPr="00E32DFD">
        <w:t>Bevilgningen foreslås redusert med 160 mill. kroner.</w:t>
      </w:r>
    </w:p>
    <w:p w14:paraId="10592C58" w14:textId="77777777" w:rsidR="005F25D3" w:rsidRPr="00E32DFD" w:rsidRDefault="00487708" w:rsidP="00212057">
      <w:pPr>
        <w:pStyle w:val="b-post"/>
      </w:pPr>
      <w:r w:rsidRPr="00E32DFD">
        <w:lastRenderedPageBreak/>
        <w:t>Post 72 Stønad til barnetilsyn til enslig mor eller far i arbeid, overslagsbevilgning</w:t>
      </w:r>
    </w:p>
    <w:p w14:paraId="4806D52E" w14:textId="77777777" w:rsidR="005F25D3" w:rsidRPr="00E32DFD" w:rsidRDefault="00487708" w:rsidP="00212057">
      <w:r w:rsidRPr="00E32DFD">
        <w:t>Bevilgningen på posten er 95 mill. kroner.</w:t>
      </w:r>
    </w:p>
    <w:p w14:paraId="492D1BCE" w14:textId="77777777" w:rsidR="005F25D3" w:rsidRPr="00E32DFD" w:rsidRDefault="00487708" w:rsidP="00212057">
      <w:r w:rsidRPr="00E32DFD">
        <w:t>På bakgrunn av forventet utvikling i 2022 foreslås bevilgningen økt med 8 mill. kroner.</w:t>
      </w:r>
    </w:p>
    <w:p w14:paraId="62907C5C" w14:textId="77777777" w:rsidR="005F25D3" w:rsidRPr="00E32DFD" w:rsidRDefault="00487708" w:rsidP="00212057">
      <w:pPr>
        <w:pStyle w:val="b-post"/>
      </w:pPr>
      <w:r w:rsidRPr="00E32DFD">
        <w:t>Post 73 Tilleggsstønader og stønad til skolepenger, overslagsbevilgning</w:t>
      </w:r>
    </w:p>
    <w:p w14:paraId="5BFFBD0C" w14:textId="77777777" w:rsidR="005F25D3" w:rsidRPr="00E32DFD" w:rsidRDefault="00487708" w:rsidP="00212057">
      <w:r w:rsidRPr="00E32DFD">
        <w:t>Bevilgningen på posten er 21 mill. kroner.</w:t>
      </w:r>
    </w:p>
    <w:p w14:paraId="7D045736" w14:textId="77777777" w:rsidR="005F25D3" w:rsidRPr="00E32DFD" w:rsidRDefault="00487708" w:rsidP="00212057">
      <w:r w:rsidRPr="00E32DFD">
        <w:t>På bakgrunn av forventet utvikling i 2022 foreslås bevilgningen redusert med 1 mill. kroner.</w:t>
      </w:r>
    </w:p>
    <w:p w14:paraId="2A92BB5D" w14:textId="77777777" w:rsidR="005F25D3" w:rsidRPr="00E32DFD" w:rsidRDefault="00487708" w:rsidP="00212057">
      <w:pPr>
        <w:pStyle w:val="b-post"/>
      </w:pPr>
      <w:r w:rsidRPr="00E32DFD">
        <w:t>Post 76 Bidragsforskott</w:t>
      </w:r>
    </w:p>
    <w:p w14:paraId="5A2AA54B" w14:textId="77777777" w:rsidR="005F25D3" w:rsidRPr="00E32DFD" w:rsidRDefault="00487708" w:rsidP="00212057">
      <w:r w:rsidRPr="00E32DFD">
        <w:t>Bevilgningen på posten er 675 mill. kroner.</w:t>
      </w:r>
    </w:p>
    <w:p w14:paraId="3114052A" w14:textId="77777777" w:rsidR="005F25D3" w:rsidRPr="00E32DFD" w:rsidRDefault="00487708" w:rsidP="00212057">
      <w:r w:rsidRPr="00E32DFD">
        <w:t>Anslag for effekten av den årlige indeksreguleringen av satsene fra 1. juli er justert opp som følge av høyere anslag for prisvekst enn i vedtatt budsjett. Videre ble utgiftene i 2021 høyere enn forventet, noe som gir et høyere inngangsnivå i 2022 enn det som er lagt til grunn i saldert budsjett.</w:t>
      </w:r>
    </w:p>
    <w:p w14:paraId="6816EAB5" w14:textId="77777777" w:rsidR="005F25D3" w:rsidRPr="00E32DFD" w:rsidRDefault="00487708" w:rsidP="00212057">
      <w:r w:rsidRPr="00E32DFD">
        <w:t>Bevilgningen foreslås økt med 20 mill. kroner.</w:t>
      </w:r>
    </w:p>
    <w:p w14:paraId="52370269" w14:textId="77777777" w:rsidR="005F25D3" w:rsidRPr="00E32DFD" w:rsidRDefault="00487708" w:rsidP="00212057">
      <w:pPr>
        <w:pStyle w:val="b-budkaptit"/>
      </w:pPr>
      <w:r w:rsidRPr="00E32DFD">
        <w:t>Kap. 2650 Sykepenger</w:t>
      </w:r>
    </w:p>
    <w:p w14:paraId="23645C20" w14:textId="77777777" w:rsidR="005F25D3" w:rsidRPr="00E32DFD" w:rsidRDefault="00487708" w:rsidP="00212057">
      <w:pPr>
        <w:pStyle w:val="b-post"/>
      </w:pPr>
      <w:r w:rsidRPr="00E32DFD">
        <w:t>Post 70 Sykepenger for arbeidstakere mv., overslagsbevilgning</w:t>
      </w:r>
    </w:p>
    <w:p w14:paraId="5C2EF344" w14:textId="77777777" w:rsidR="005F25D3" w:rsidRPr="00E32DFD" w:rsidRDefault="00487708" w:rsidP="00212057">
      <w:r w:rsidRPr="00E32DFD">
        <w:t>Bevilgningen på posten er 42 650 mill. kroner.</w:t>
      </w:r>
    </w:p>
    <w:p w14:paraId="10376806" w14:textId="77777777" w:rsidR="005F25D3" w:rsidRPr="00E32DFD" w:rsidRDefault="00487708" w:rsidP="00212057">
      <w:pPr>
        <w:pStyle w:val="avsnitt-undertittel"/>
      </w:pPr>
      <w:r w:rsidRPr="00E32DFD">
        <w:t>Anslagsendringer</w:t>
      </w:r>
    </w:p>
    <w:p w14:paraId="389E6C5F" w14:textId="77777777" w:rsidR="005F25D3" w:rsidRPr="00E32DFD" w:rsidRDefault="00487708" w:rsidP="00212057">
      <w:r w:rsidRPr="00E32DFD">
        <w:t>Høyere utgifter enn ventet i 2021 øker anslaget i 2022 med om lag 2 040 mill. kroner sammenlignet med vedtatt budsjett for 2022. De økte utgiftene i 2021 skyldes hovedsakelig at det trygdefinansierte sykefraværet ble høyere enn først antatt.</w:t>
      </w:r>
    </w:p>
    <w:p w14:paraId="30B04936" w14:textId="77777777" w:rsidR="005F25D3" w:rsidRPr="00E32DFD" w:rsidRDefault="00487708" w:rsidP="00212057">
      <w:r w:rsidRPr="00E32DFD">
        <w:t>Anslaget for kostnadene av redusert arbeidsgiverfinansiering knyttet til koronarelatert sykefravær frem til 30. juni 2022, er på usikkert grunnlag oppjustert med 291 mill. kroner. Videre er anslagene for veksten i sykepengegrunnlaget (lønnsveksten) og sysselsettingsveksten oppjustert i 2022 sammenliknet med vedtatt budsjett. Veksten i sykefraværstilbøyeligheten er nedjustert og trekker ned utgiftene.</w:t>
      </w:r>
    </w:p>
    <w:p w14:paraId="75F56824" w14:textId="77777777" w:rsidR="005F25D3" w:rsidRPr="00E32DFD" w:rsidRDefault="00487708" w:rsidP="00212057">
      <w:r w:rsidRPr="00E32DFD">
        <w:t>Samlet innebærer disse endringene en økning i anslaget for utgiftene på 2 790 mill. kroner.</w:t>
      </w:r>
    </w:p>
    <w:p w14:paraId="62A930E0" w14:textId="77777777" w:rsidR="005F25D3" w:rsidRPr="00E32DFD" w:rsidRDefault="00487708" w:rsidP="00212057">
      <w:pPr>
        <w:pStyle w:val="avsnitt-undertittel"/>
      </w:pPr>
      <w:r w:rsidRPr="00E32DFD">
        <w:t>Forlengelse av midlertidige særregler</w:t>
      </w:r>
    </w:p>
    <w:p w14:paraId="0FC4EEB3" w14:textId="77777777" w:rsidR="005F25D3" w:rsidRPr="00E32DFD" w:rsidRDefault="00487708" w:rsidP="00212057">
      <w:r w:rsidRPr="00E32DFD">
        <w:t>I midlertidig forskrift om unntak fra folketrygdloven og arbeidsmiljøloven i forbindelse med koronapandemien er det fastsatt følgende særregler for sykepenger for arbeidstakere og frilansere med virkning til og med 30. juni 2022:</w:t>
      </w:r>
    </w:p>
    <w:p w14:paraId="1105FD08" w14:textId="77777777" w:rsidR="005F25D3" w:rsidRPr="00E32DFD" w:rsidRDefault="00487708" w:rsidP="00212057">
      <w:pPr>
        <w:pStyle w:val="Liste"/>
      </w:pPr>
      <w:r w:rsidRPr="00E32DFD">
        <w:lastRenderedPageBreak/>
        <w:t>Rett til sykepenger ved fravær fra arbeidet på grunn av covid-19 eller mistanke om slik sykdom. Det er presisert at personer som bryter nasjonale myndigheters reiseråd og får karanteneplikt ved hjemkomst til Norge, kan nektes sykepenger.</w:t>
      </w:r>
    </w:p>
    <w:p w14:paraId="2DC8D1A2" w14:textId="77777777" w:rsidR="005F25D3" w:rsidRPr="00E32DFD" w:rsidRDefault="00487708" w:rsidP="00212057">
      <w:pPr>
        <w:pStyle w:val="Liste"/>
      </w:pPr>
      <w:r w:rsidRPr="00E32DFD">
        <w:t>Redusert antall dager for arbeidsgiverfinansiering fra 16 til fem dager for fravær som skyldes covid-19-pandemien.</w:t>
      </w:r>
    </w:p>
    <w:p w14:paraId="0C1EF066" w14:textId="77777777" w:rsidR="005F25D3" w:rsidRPr="00E32DFD" w:rsidRDefault="00487708" w:rsidP="00212057">
      <w:pPr>
        <w:pStyle w:val="Liste"/>
      </w:pPr>
      <w:r w:rsidRPr="00E32DFD">
        <w:t>Frilansere og selvstendig næringsdrivende har rett til sykepenger fra sjette dag for sykefravær som skyldes covid-19- pandemien.</w:t>
      </w:r>
    </w:p>
    <w:p w14:paraId="19F9238B" w14:textId="77777777" w:rsidR="005F25D3" w:rsidRPr="00E32DFD" w:rsidRDefault="00487708" w:rsidP="00212057">
      <w:r w:rsidRPr="00E32DFD">
        <w:t>Pandemien er nå over i en annen fase. Hverdagen er normalisert, men med noe økt beredskap. Forskriftsfesting av karantene kan vedtas lokalt i kommunene. Det kan derfor bli utfordrende for sentrale myndigheter å følge situasjonen tilstrekkelig tett til å kunne forskriftsfeste nødvendige regler om rett til sykepenger raskt, dersom behov for dette skulle oppstå. Av beredskapshensyn foreslår regjeringen å videreføre en justert versjon av særregelen om rett til sykepenger ved fravær fra arbeidet på grunn av covid-19 eller mistanke om slik sykdom ut året 2022, som er mer tilpasset dagens situasjon. En slik videreføring anslås ikke å innebære merutgifter av betydning for folketrygden, da slikt fravær i hovedsak inntreffer i perioden før sykepenger ytes fra trygden fra 17. dag.</w:t>
      </w:r>
    </w:p>
    <w:p w14:paraId="05D53E9A" w14:textId="77777777" w:rsidR="005F25D3" w:rsidRPr="00E32DFD" w:rsidRDefault="00487708" w:rsidP="00212057">
      <w:r w:rsidRPr="00E32DFD">
        <w:t>Særreglene om at folketrygden yter sykepenger f.o.m. sjette dag ved fravær som skyldes covid-19 foreslås ikke videreført etter 30. juni 2022.</w:t>
      </w:r>
    </w:p>
    <w:p w14:paraId="60CF48C6" w14:textId="77777777" w:rsidR="005F25D3" w:rsidRPr="00E32DFD" w:rsidRDefault="00487708" w:rsidP="00212057">
      <w:pPr>
        <w:pStyle w:val="avsnitt-undertittel"/>
      </w:pPr>
      <w:r w:rsidRPr="00E32DFD">
        <w:t>Oppsummering</w:t>
      </w:r>
    </w:p>
    <w:p w14:paraId="0B27C1EE" w14:textId="77777777" w:rsidR="005F25D3" w:rsidRPr="00E32DFD" w:rsidRDefault="00487708" w:rsidP="00212057">
      <w:r w:rsidRPr="00E32DFD">
        <w:t>Bevilgningen foreslås økt med 2 790 mill. kroner.</w:t>
      </w:r>
    </w:p>
    <w:p w14:paraId="0F476D74" w14:textId="77777777" w:rsidR="005F25D3" w:rsidRPr="00E32DFD" w:rsidRDefault="00487708" w:rsidP="00212057">
      <w:pPr>
        <w:pStyle w:val="b-post"/>
      </w:pPr>
      <w:r w:rsidRPr="00E32DFD">
        <w:t>Post 72 Pleie-, opplærings- og omsorgspenger mv., overslagsbevilgning</w:t>
      </w:r>
    </w:p>
    <w:p w14:paraId="423EB223" w14:textId="77777777" w:rsidR="005F25D3" w:rsidRPr="00E32DFD" w:rsidRDefault="00487708" w:rsidP="00212057">
      <w:r w:rsidRPr="00E32DFD">
        <w:t>Bevilgningen på posten er 1 675 mill. kroner.</w:t>
      </w:r>
    </w:p>
    <w:p w14:paraId="7A44CEFD" w14:textId="77777777" w:rsidR="005F25D3" w:rsidRPr="00E32DFD" w:rsidRDefault="00487708" w:rsidP="00212057">
      <w:pPr>
        <w:pStyle w:val="avsnitt-undertittel"/>
      </w:pPr>
      <w:r w:rsidRPr="00E32DFD">
        <w:t>Anslagsendring</w:t>
      </w:r>
    </w:p>
    <w:p w14:paraId="3CC5BDCA" w14:textId="77777777" w:rsidR="005F25D3" w:rsidRPr="00E32DFD" w:rsidRDefault="00487708" w:rsidP="00212057">
      <w:r w:rsidRPr="00E32DFD">
        <w:t>Lavere utgifter enn forventet i 2021 reduserer anslaget for 2022. Mindreutgiftene i 2021 skyldes både lavere volumvekst og lavere utgifter knyttet til særreglene for omsorgspenger som følge av koronapandemien. Høyere forventet volumvekst og lønnsvekst i 2022 trekker anslaget opp. Samlet gir dette en reduksjon i anslaget på 5 mill. kroner.</w:t>
      </w:r>
    </w:p>
    <w:p w14:paraId="090ECE38" w14:textId="77777777" w:rsidR="005F25D3" w:rsidRPr="00E32DFD" w:rsidRDefault="00487708" w:rsidP="00212057">
      <w:pPr>
        <w:pStyle w:val="avsnitt-undertittel"/>
      </w:pPr>
      <w:r w:rsidRPr="00E32DFD">
        <w:t>Forlengelse av midlertidige særregler</w:t>
      </w:r>
    </w:p>
    <w:p w14:paraId="1809FA09" w14:textId="77777777" w:rsidR="005F25D3" w:rsidRPr="00E32DFD" w:rsidRDefault="00487708" w:rsidP="00212057">
      <w:r w:rsidRPr="00E32DFD">
        <w:t>I midlertidig forskrift om unntak fra folketrygdloven og arbeidsmiljøloven i forbindelse med koronapandemien er det fastsatt følgende særregler for omsorgspenger med virkning til og med 30. juni 2022:</w:t>
      </w:r>
    </w:p>
    <w:p w14:paraId="51C9EDE1" w14:textId="77777777" w:rsidR="005F25D3" w:rsidRPr="00E32DFD" w:rsidRDefault="00487708" w:rsidP="00212057">
      <w:pPr>
        <w:pStyle w:val="Liste"/>
      </w:pPr>
      <w:r w:rsidRPr="00E32DFD">
        <w:t>Rett til omsorgspenger når barnet er i karantene, eller fordi skole eller barnehage er helt eller delvis stengt som følge av covid-19-pandemien.</w:t>
      </w:r>
    </w:p>
    <w:p w14:paraId="4AB7BCEF" w14:textId="77777777" w:rsidR="005F25D3" w:rsidRPr="00E32DFD" w:rsidRDefault="00487708" w:rsidP="00212057">
      <w:pPr>
        <w:pStyle w:val="Liste"/>
      </w:pPr>
      <w:r w:rsidRPr="00E32DFD">
        <w:t>Rett til omsorgspenger dersom barnet må holdes hjemme pga. særlige smittevernhensyn hos barnet eller hos familiemedlem barnet bor med.</w:t>
      </w:r>
    </w:p>
    <w:p w14:paraId="05D801C2" w14:textId="77777777" w:rsidR="005F25D3" w:rsidRPr="00E32DFD" w:rsidRDefault="00487708" w:rsidP="00212057">
      <w:pPr>
        <w:pStyle w:val="Liste"/>
      </w:pPr>
      <w:r w:rsidRPr="00E32DFD">
        <w:t xml:space="preserve">Rett til omsorgspenger ut over kvoten dersom det maksimale antall dager med omsorgspenger er brukt opp og barnet må holdes hjemme pga. særlige smittevernhensyn </w:t>
      </w:r>
      <w:r w:rsidRPr="00E32DFD">
        <w:lastRenderedPageBreak/>
        <w:t>og når skole eller barnehage er helt eller delvis stengt som følge av covid-19-pandemien.</w:t>
      </w:r>
    </w:p>
    <w:p w14:paraId="4AC8164A" w14:textId="77777777" w:rsidR="005F25D3" w:rsidRPr="00E32DFD" w:rsidRDefault="00487708" w:rsidP="00212057">
      <w:r w:rsidRPr="00E32DFD">
        <w:t>I tillegg har alle foreldre rett til doble kvoter med omsorgspenger i 2022.</w:t>
      </w:r>
    </w:p>
    <w:p w14:paraId="790BF22A" w14:textId="77777777" w:rsidR="005F25D3" w:rsidRPr="00E32DFD" w:rsidRDefault="00487708" w:rsidP="00212057">
      <w:r w:rsidRPr="00E32DFD">
        <w:t>Pandemien er nå over i en annen fase. Hverdagen er normalisert, men med noe økt beredskap. Forskriftsfesting av karantene og stengninger av skoler og barnehager kan vedtas lokalt i kommunene. Det kan derfor bli utfordrende for sentrale myndigheter å følge situasjonen tilstrekkelig tett til å kunne forskriftsfeste nødvendige regler om rett til omsorgspenger raskt, dersom behov for dette skulle oppstå, og man ikke har regelverket på plass. Av beredskapshensyn foreslår regjeringen at særreglene som har virkning ut juni 2022, videreføres ut året 2022. I en normal hverdag med få eller ingen tiltak fra myndighetene, vil særreglene i liten grad bli benyttet, og merkostnadene vil bli begrenset. Merkostnadene er på usikkert grunnlag anslått til 8 mill. kroner. Merkostnadene er i all hovedsak knyttet til særreglene som gjelder dersom barn må holdes hjemme av særlige smittevernhensyn.</w:t>
      </w:r>
    </w:p>
    <w:p w14:paraId="5A563AEE" w14:textId="77777777" w:rsidR="005F25D3" w:rsidRPr="00E32DFD" w:rsidRDefault="00487708" w:rsidP="00212057">
      <w:pPr>
        <w:pStyle w:val="avsnitt-undertittel"/>
      </w:pPr>
      <w:r w:rsidRPr="00E32DFD">
        <w:t>Oppsummering</w:t>
      </w:r>
    </w:p>
    <w:p w14:paraId="391F9819" w14:textId="77777777" w:rsidR="005F25D3" w:rsidRPr="00E32DFD" w:rsidRDefault="00487708" w:rsidP="00212057">
      <w:r w:rsidRPr="00E32DFD">
        <w:t>Bevilgningen foreslås økt med 3 mill. kroner.</w:t>
      </w:r>
    </w:p>
    <w:p w14:paraId="0C1AD68B" w14:textId="77777777" w:rsidR="005F25D3" w:rsidRPr="00E32DFD" w:rsidRDefault="00487708" w:rsidP="00212057">
      <w:pPr>
        <w:pStyle w:val="b-post"/>
      </w:pPr>
      <w:r w:rsidRPr="00E32DFD">
        <w:t>Post 75 Feriepenger av sykepenger, overslagsbevilgning</w:t>
      </w:r>
    </w:p>
    <w:p w14:paraId="7CA555B4" w14:textId="77777777" w:rsidR="005F25D3" w:rsidRPr="00E32DFD" w:rsidRDefault="00487708" w:rsidP="00212057">
      <w:r w:rsidRPr="00E32DFD">
        <w:t>Bevilgningen på posten er 2 550 mill. kroner.</w:t>
      </w:r>
    </w:p>
    <w:p w14:paraId="6DD5D7F8" w14:textId="77777777" w:rsidR="005F25D3" w:rsidRPr="00E32DFD" w:rsidRDefault="00487708" w:rsidP="00212057">
      <w:r w:rsidRPr="00E32DFD">
        <w:t>Høyere utgifter til sykepenger for arbeidstakere enn ventet i 2021 øker anslaget for feriepenger i 2022.</w:t>
      </w:r>
    </w:p>
    <w:p w14:paraId="3FCB2F6B" w14:textId="77777777" w:rsidR="005F25D3" w:rsidRPr="00E32DFD" w:rsidRDefault="00487708" w:rsidP="00212057">
      <w:r w:rsidRPr="00E32DFD">
        <w:t>Bevilgningen foreslås økt med 120 mill. kroner.</w:t>
      </w:r>
    </w:p>
    <w:p w14:paraId="70E6EC1E" w14:textId="77777777" w:rsidR="005F25D3" w:rsidRPr="00E32DFD" w:rsidRDefault="00487708" w:rsidP="00212057">
      <w:pPr>
        <w:pStyle w:val="b-budkaptit"/>
      </w:pPr>
      <w:r w:rsidRPr="00E32DFD">
        <w:t>Kap. 2651 Arbeidsavklaringspenger</w:t>
      </w:r>
    </w:p>
    <w:p w14:paraId="65FD2957" w14:textId="77777777" w:rsidR="005F25D3" w:rsidRPr="00E32DFD" w:rsidRDefault="00487708" w:rsidP="00212057">
      <w:pPr>
        <w:pStyle w:val="b-post"/>
      </w:pPr>
      <w:r w:rsidRPr="00E32DFD">
        <w:t>Post 70 Arbeidsavklaringspenger, overslagsbevilgning</w:t>
      </w:r>
    </w:p>
    <w:p w14:paraId="3C27E4EB" w14:textId="77777777" w:rsidR="005F25D3" w:rsidRPr="00E32DFD" w:rsidRDefault="00487708" w:rsidP="00212057">
      <w:r w:rsidRPr="00E32DFD">
        <w:t>Bevilgningen på posten er 33 676 mill. kroner.</w:t>
      </w:r>
    </w:p>
    <w:p w14:paraId="6185DDF1" w14:textId="77777777" w:rsidR="005F25D3" w:rsidRPr="00E32DFD" w:rsidRDefault="00487708" w:rsidP="00212057">
      <w:pPr>
        <w:pStyle w:val="avsnitt-undertittel"/>
      </w:pPr>
      <w:r w:rsidRPr="00E32DFD">
        <w:t>Anslagsendringer</w:t>
      </w:r>
    </w:p>
    <w:p w14:paraId="67A046D5" w14:textId="77777777" w:rsidR="005F25D3" w:rsidRPr="00E32DFD" w:rsidRDefault="00487708" w:rsidP="00212057">
      <w:r w:rsidRPr="00E32DFD">
        <w:t>For vedtatt budsjett 2022 var det lagt til grunn et gjennomsnitt på om lag 127 600 mottakere av arbeidsavklaringspenger. Sammenlignet med vedtatt budsjett 2022 anslås det nå en økning på 2 900 mottakere i gjennomsnitt. Økningen i antallet mottakere skyldes i hovedsak redusert avgang fra ordningen. Økt antall mottakere gir en merutgift på om lag 765 mill. kroner. Redusert anslag for gjennomsnittlig utbetaling per mottaker gir en mindreutgift på om lag 85 mill. kroner. Dette skyldes lavere underliggende utvikling i gjennomsnittlig ytelse, samtidig som høyere anslag for folketrygdens grunnbeløp i 2022 trekker i motsatt retning.</w:t>
      </w:r>
    </w:p>
    <w:p w14:paraId="0ACA42E2" w14:textId="77777777" w:rsidR="005F25D3" w:rsidRPr="00E32DFD" w:rsidRDefault="00487708" w:rsidP="00212057">
      <w:pPr>
        <w:pStyle w:val="avsnitt-undertittel"/>
      </w:pPr>
      <w:r w:rsidRPr="00E32DFD">
        <w:lastRenderedPageBreak/>
        <w:t>Regelverksendringer</w:t>
      </w:r>
    </w:p>
    <w:p w14:paraId="0C7481FD" w14:textId="77777777" w:rsidR="005F25D3" w:rsidRPr="00E32DFD" w:rsidRDefault="00487708" w:rsidP="00212057">
      <w:r w:rsidRPr="00E32DFD">
        <w:t>Arbeids- og inkluderingsdepartementet sendte forslag til endringer i ordningen med arbeidsavklaringspenger på forkortet høring 21. januar, med høringsfrist 4. mars 2021.</w:t>
      </w:r>
    </w:p>
    <w:p w14:paraId="6CAB8EFD" w14:textId="77777777" w:rsidR="005F25D3" w:rsidRPr="00E32DFD" w:rsidRDefault="00487708" w:rsidP="00212057">
      <w:r w:rsidRPr="00E32DFD">
        <w:t>Basert på høringsnotatet og innspill fra høringsinstansene, foreslås det å oppheve folketrygdloven § 11-31 første ledd om karensperiode på 52 uker før det er mulig å søke om arbeidsavklaringspenger på nytt for de som har gått ut maksimal stønadsperiode. Det foreslås videre å endre bestemmelsene for unntak fra maksimal varighet i folketrygdloven § 11-12. Endringene foreslås å tre i kraft 1. juli 2022. Som følge av flere runder med forlengelser av stønadsperioden for arbeidsavklaringspenger under koronapandemien, har mange mottakere av arbeidsavklaringspenger sluttdato 30. juni 2022. Det foreslås å etablere en overgangsordning for å sikre at disse mottakerne ikke blir stående uten ytelse inntil videre rett til arbeidsavklaringspenger etter nye regler har blitt vurdert. Stønadsperioden for disse mottakerne foreslås forlenget til 31. oktober 2022.</w:t>
      </w:r>
    </w:p>
    <w:p w14:paraId="0C997613" w14:textId="77777777" w:rsidR="005F25D3" w:rsidRPr="00E32DFD" w:rsidRDefault="00487708" w:rsidP="00212057">
      <w:r w:rsidRPr="00E32DFD">
        <w:t xml:space="preserve">Forslaget til endringer er nærmere beskrevet i Prop. 114 LS (2021–2022) </w:t>
      </w:r>
      <w:r w:rsidRPr="00E32DFD">
        <w:rPr>
          <w:rStyle w:val="kursiv"/>
        </w:rPr>
        <w:t>Endringar i skatte-, avgifts- og tollovgivinga m.m. og folketrygdloven (arbeidsavklaringspengar m.m.).</w:t>
      </w:r>
    </w:p>
    <w:p w14:paraId="76537B9C" w14:textId="77777777" w:rsidR="005F25D3" w:rsidRPr="00E32DFD" w:rsidRDefault="00487708" w:rsidP="00212057">
      <w:r w:rsidRPr="00E32DFD">
        <w:t>Det anslås på svært usikkert grunnlag at regelverksendringene vil medføre merutgifter på om lag 675 mill. kroner på kap. 2651, post 70 i 2022. Endringene vil i tillegg medføre økte administrative utgifter for Arbeids- og velferdsetaten på 27 mill. kroner i 2022, jf. omtale under kap. 605, post 01.</w:t>
      </w:r>
    </w:p>
    <w:p w14:paraId="7BB9FF29" w14:textId="77777777" w:rsidR="005F25D3" w:rsidRPr="00E32DFD" w:rsidRDefault="00487708" w:rsidP="00212057">
      <w:pPr>
        <w:pStyle w:val="avsnitt-undertittel"/>
      </w:pPr>
      <w:r w:rsidRPr="00E32DFD">
        <w:t>Oppsummering</w:t>
      </w:r>
    </w:p>
    <w:p w14:paraId="297ED2E3" w14:textId="77777777" w:rsidR="005F25D3" w:rsidRPr="00E32DFD" w:rsidRDefault="00487708" w:rsidP="00212057">
      <w:r w:rsidRPr="00E32DFD">
        <w:t>Samlet foreslås det å øke bevilgningen med 1 359 mill. kroner.</w:t>
      </w:r>
    </w:p>
    <w:p w14:paraId="016D2636" w14:textId="77777777" w:rsidR="005F25D3" w:rsidRPr="00E32DFD" w:rsidRDefault="00487708" w:rsidP="00212057">
      <w:pPr>
        <w:pStyle w:val="b-post"/>
      </w:pPr>
      <w:r w:rsidRPr="00E32DFD">
        <w:t>Post 71 Tilleggsstønad, overslagsbevilgning</w:t>
      </w:r>
    </w:p>
    <w:p w14:paraId="535F8DA1" w14:textId="77777777" w:rsidR="005F25D3" w:rsidRPr="00E32DFD" w:rsidRDefault="00487708" w:rsidP="00212057">
      <w:r w:rsidRPr="00E32DFD">
        <w:t>Bevilgningen på posten er 143 mill. kroner.</w:t>
      </w:r>
    </w:p>
    <w:p w14:paraId="13C9332E" w14:textId="77777777" w:rsidR="005F25D3" w:rsidRPr="00E32DFD" w:rsidRDefault="00487708" w:rsidP="00212057">
      <w:r w:rsidRPr="00E32DFD">
        <w:t>Endelige utgifter i 2021 ble lavere enn anslaget for 2021, som lå til grunn for vedtatt budsjett for 2022. Dette medfører redusert anslag for utgiftene på posten.</w:t>
      </w:r>
    </w:p>
    <w:p w14:paraId="28BD3AE9" w14:textId="77777777" w:rsidR="005F25D3" w:rsidRPr="00E32DFD" w:rsidRDefault="00487708" w:rsidP="00212057">
      <w:r w:rsidRPr="00E32DFD">
        <w:t>Bevilgningen foreslås redusert med 7 mill. kroner for 2022.</w:t>
      </w:r>
    </w:p>
    <w:p w14:paraId="7E89D641" w14:textId="77777777" w:rsidR="005F25D3" w:rsidRPr="00E32DFD" w:rsidRDefault="00487708" w:rsidP="00212057">
      <w:pPr>
        <w:pStyle w:val="b-budkaptit"/>
      </w:pPr>
      <w:r w:rsidRPr="00E32DFD">
        <w:t>Kap. 2655 Uførhet</w:t>
      </w:r>
    </w:p>
    <w:p w14:paraId="08ED851C" w14:textId="77777777" w:rsidR="005F25D3" w:rsidRPr="00E32DFD" w:rsidRDefault="00487708" w:rsidP="00212057">
      <w:pPr>
        <w:pStyle w:val="b-post"/>
      </w:pPr>
      <w:r w:rsidRPr="00E32DFD">
        <w:t>Post 70 Uføretrygd, overslagsbevilgning</w:t>
      </w:r>
    </w:p>
    <w:p w14:paraId="1B1842A4" w14:textId="77777777" w:rsidR="005F25D3" w:rsidRPr="00E32DFD" w:rsidRDefault="00487708" w:rsidP="00212057">
      <w:r w:rsidRPr="00E32DFD">
        <w:t>Bevilgningen på posten er 111 006,5 mill. kroner.</w:t>
      </w:r>
    </w:p>
    <w:p w14:paraId="0CC13B4A" w14:textId="77777777" w:rsidR="005F25D3" w:rsidRPr="00E32DFD" w:rsidRDefault="00487708" w:rsidP="00212057">
      <w:r w:rsidRPr="00E32DFD">
        <w:t xml:space="preserve">Nytt anslag for gjennomsnittlig antall mottakere av uføretrygd i 2022 er 365 187, som er 5 624 færre mottakere enn det som ble lagt til grunn i Saldert budsjett 2022. I de første to månedene av 2022 har antall overganger fra arbeidsavklaringspenger til uføretrygd blitt lavere enn forventet. Dette skyldes at arbeidet med avklaring og behandling av søknader har blitt forsinket på grunn av nedstenginger vinteren 2021/2022 relatert til </w:t>
      </w:r>
      <w:r w:rsidRPr="00E32DFD">
        <w:lastRenderedPageBreak/>
        <w:t>koronapandemien. Anslaget for gjennomsnittlig ytelse er videre redusert fordi mottakerne i snitt har et lavere beregningsgrunnlag for uføretrygd enn tidligere.</w:t>
      </w:r>
    </w:p>
    <w:p w14:paraId="6C0C31B7" w14:textId="77777777" w:rsidR="005F25D3" w:rsidRPr="00E32DFD" w:rsidRDefault="00487708" w:rsidP="00212057">
      <w:r w:rsidRPr="00E32DFD">
        <w:t>Høyere anslag for folketrygdens grunnbeløp i 2022 medfører en økning i anslaget for uføretrygd på 1 535 mill. kroner. Endret anslag for antall mottakere reduserer anslaget med 1 910 mill. kroner. Dette skyldes hovedsakelig færre overganger fra AAP til uføretrygd. I tillegg fører endret prognose for underliggende utvikling i gjennomsnittlig ytelse til en reduksjon i anslaget på i overkant av 260 mill. kroner.</w:t>
      </w:r>
    </w:p>
    <w:p w14:paraId="2ADC1D49" w14:textId="77777777" w:rsidR="005F25D3" w:rsidRPr="00E32DFD" w:rsidRDefault="00487708" w:rsidP="00212057">
      <w:r w:rsidRPr="00E32DFD">
        <w:t>Bevilgningen foreslås redusert med 636,5 mill. kroner.</w:t>
      </w:r>
    </w:p>
    <w:p w14:paraId="595C5142" w14:textId="77777777" w:rsidR="005F25D3" w:rsidRPr="00E32DFD" w:rsidRDefault="00487708" w:rsidP="00212057">
      <w:pPr>
        <w:pStyle w:val="b-post"/>
      </w:pPr>
      <w:r w:rsidRPr="00E32DFD">
        <w:t>Post 75 Menerstatning ved yrkesskade, overslagsbevilgning</w:t>
      </w:r>
    </w:p>
    <w:p w14:paraId="45A645B7" w14:textId="77777777" w:rsidR="005F25D3" w:rsidRPr="00E32DFD" w:rsidRDefault="00487708" w:rsidP="00212057">
      <w:r w:rsidRPr="00E32DFD">
        <w:t>Bevilgningen på posten er 67 mill. kroner.</w:t>
      </w:r>
    </w:p>
    <w:p w14:paraId="16CD572C" w14:textId="77777777" w:rsidR="005F25D3" w:rsidRPr="00E32DFD" w:rsidRDefault="00487708" w:rsidP="00212057">
      <w:r w:rsidRPr="00E32DFD">
        <w:t>Regnskapsutviklingen i 2021 og utviklingen så langt i 2022 tilsier høyere utgifter enn lagt til grunn i Saldert budsjett 2022.</w:t>
      </w:r>
    </w:p>
    <w:p w14:paraId="5E95F6B8" w14:textId="77777777" w:rsidR="005F25D3" w:rsidRPr="00E32DFD" w:rsidRDefault="00487708" w:rsidP="00212057">
      <w:r w:rsidRPr="00E32DFD">
        <w:t>Bevilgningen foreslås økt med 5 mill. kroner.</w:t>
      </w:r>
    </w:p>
    <w:p w14:paraId="3A26D27A" w14:textId="77777777" w:rsidR="005F25D3" w:rsidRPr="00E32DFD" w:rsidRDefault="00487708" w:rsidP="00212057">
      <w:pPr>
        <w:pStyle w:val="b-post"/>
      </w:pPr>
      <w:r w:rsidRPr="00E32DFD">
        <w:t>Post 76 Yrkesskadetrygd, gml. lovgivning, overslagsbevilgning</w:t>
      </w:r>
    </w:p>
    <w:p w14:paraId="7E655FCB" w14:textId="77777777" w:rsidR="005F25D3" w:rsidRPr="00E32DFD" w:rsidRDefault="00487708" w:rsidP="00212057">
      <w:r w:rsidRPr="00E32DFD">
        <w:t>Bevilgningen på posten er 34 mill. kroner.</w:t>
      </w:r>
    </w:p>
    <w:p w14:paraId="1218E7E9" w14:textId="77777777" w:rsidR="005F25D3" w:rsidRPr="00E32DFD" w:rsidRDefault="00487708" w:rsidP="00212057">
      <w:r w:rsidRPr="00E32DFD">
        <w:t>Regnskapsutviklingen i 2021 og utviklingen så langt i 2022 tilsier høyere utgifter enn lagt til grunn i Saldert budsjett 2022.</w:t>
      </w:r>
    </w:p>
    <w:p w14:paraId="60857E2E" w14:textId="77777777" w:rsidR="005F25D3" w:rsidRPr="00E32DFD" w:rsidRDefault="00487708" w:rsidP="00212057">
      <w:r w:rsidRPr="00E32DFD">
        <w:t>Bevilgningen foreslås økt med 2 mill. kroner.</w:t>
      </w:r>
    </w:p>
    <w:p w14:paraId="7C468ED0" w14:textId="77777777" w:rsidR="005F25D3" w:rsidRPr="00E32DFD" w:rsidRDefault="00487708" w:rsidP="00212057">
      <w:pPr>
        <w:pStyle w:val="b-budkaptit"/>
      </w:pPr>
      <w:r w:rsidRPr="00E32DFD">
        <w:t>Kap. 2661 Grunn- og hjelpestønad, hjelpemidler mv.</w:t>
      </w:r>
    </w:p>
    <w:p w14:paraId="39E1B52D" w14:textId="77777777" w:rsidR="005F25D3" w:rsidRPr="00E32DFD" w:rsidRDefault="00487708" w:rsidP="00212057">
      <w:pPr>
        <w:pStyle w:val="b-post"/>
      </w:pPr>
      <w:r w:rsidRPr="00E32DFD">
        <w:t>Post 70 Grunnstønad, overslagsbevilgning</w:t>
      </w:r>
    </w:p>
    <w:p w14:paraId="22F063AE" w14:textId="77777777" w:rsidR="005F25D3" w:rsidRPr="00E32DFD" w:rsidRDefault="00487708" w:rsidP="00212057">
      <w:r w:rsidRPr="00E32DFD">
        <w:t>Bevilgningen på posten er 1 555,2 mill. kroner.</w:t>
      </w:r>
    </w:p>
    <w:p w14:paraId="7B2CC600" w14:textId="77777777" w:rsidR="005F25D3" w:rsidRPr="00E32DFD" w:rsidRDefault="00487708" w:rsidP="00212057">
      <w:r w:rsidRPr="00E32DFD">
        <w:t>Det anslås at utgiftene vil bli noe høyere enn lagt til grunn i Saldert budsjett 2022.</w:t>
      </w:r>
    </w:p>
    <w:p w14:paraId="7FB4EC40" w14:textId="77777777" w:rsidR="005F25D3" w:rsidRPr="00E32DFD" w:rsidRDefault="00487708" w:rsidP="00212057">
      <w:r w:rsidRPr="00E32DFD">
        <w:t>Bevilgningen foreslås økt med 4,8 mill. kroner.</w:t>
      </w:r>
    </w:p>
    <w:p w14:paraId="5AD85600" w14:textId="77777777" w:rsidR="005F25D3" w:rsidRPr="00E32DFD" w:rsidRDefault="00487708" w:rsidP="00212057">
      <w:pPr>
        <w:pStyle w:val="b-post"/>
      </w:pPr>
      <w:r w:rsidRPr="00E32DFD">
        <w:t>Post 71 Hjelpestønad, overslagsbevilgning</w:t>
      </w:r>
    </w:p>
    <w:p w14:paraId="3868167E" w14:textId="77777777" w:rsidR="005F25D3" w:rsidRPr="00E32DFD" w:rsidRDefault="00487708" w:rsidP="00212057">
      <w:r w:rsidRPr="00E32DFD">
        <w:t>Bevilgningen på posten er 1 712,8 mill. kroner.</w:t>
      </w:r>
    </w:p>
    <w:p w14:paraId="0C33A71C" w14:textId="77777777" w:rsidR="005F25D3" w:rsidRPr="00E32DFD" w:rsidRDefault="00487708" w:rsidP="00212057">
      <w:r w:rsidRPr="00E32DFD">
        <w:t>Det anslås at utgiftene vil bli noe høyere enn lagt til grunn i Saldert budsjett 2022.</w:t>
      </w:r>
    </w:p>
    <w:p w14:paraId="349E8DA7" w14:textId="77777777" w:rsidR="005F25D3" w:rsidRPr="00E32DFD" w:rsidRDefault="00487708" w:rsidP="00212057">
      <w:r w:rsidRPr="00E32DFD">
        <w:t>Bevilgningen foreslås økt med 7,2 mill. kroner.</w:t>
      </w:r>
    </w:p>
    <w:p w14:paraId="41AD0726" w14:textId="77777777" w:rsidR="005F25D3" w:rsidRPr="00E32DFD" w:rsidRDefault="00487708" w:rsidP="00212057">
      <w:pPr>
        <w:pStyle w:val="b-post"/>
      </w:pPr>
      <w:r w:rsidRPr="00E32DFD">
        <w:t>Post 73 Hjelpemidler mv. under arbeid og utdanning</w:t>
      </w:r>
    </w:p>
    <w:p w14:paraId="25F82196" w14:textId="77777777" w:rsidR="005F25D3" w:rsidRPr="00E32DFD" w:rsidRDefault="00487708" w:rsidP="00212057">
      <w:r w:rsidRPr="00E32DFD">
        <w:t>Bevilgningen på posten er 125 mill. kroner.</w:t>
      </w:r>
    </w:p>
    <w:p w14:paraId="3B2D36BB" w14:textId="77777777" w:rsidR="005F25D3" w:rsidRPr="00E32DFD" w:rsidRDefault="00487708" w:rsidP="00212057">
      <w:r w:rsidRPr="00E32DFD">
        <w:t>Det anslås at utgiftene vil bli noe lavere enn lagt til grunn i Saldert budsjett 2022.</w:t>
      </w:r>
    </w:p>
    <w:p w14:paraId="50998976" w14:textId="77777777" w:rsidR="005F25D3" w:rsidRPr="00E32DFD" w:rsidRDefault="00487708" w:rsidP="00212057">
      <w:r w:rsidRPr="00E32DFD">
        <w:lastRenderedPageBreak/>
        <w:t>Bevilgningen foreslås redusert med 8 mill. kroner.</w:t>
      </w:r>
    </w:p>
    <w:p w14:paraId="2D3B526E" w14:textId="77777777" w:rsidR="005F25D3" w:rsidRPr="00E32DFD" w:rsidRDefault="00487708" w:rsidP="00212057">
      <w:pPr>
        <w:pStyle w:val="b-post"/>
      </w:pPr>
      <w:r w:rsidRPr="00E32DFD">
        <w:t>Post 74 Tilskudd til biler</w:t>
      </w:r>
    </w:p>
    <w:p w14:paraId="57D60247" w14:textId="77777777" w:rsidR="005F25D3" w:rsidRPr="00E32DFD" w:rsidRDefault="00487708" w:rsidP="00212057">
      <w:r w:rsidRPr="00E32DFD">
        <w:t>Bevilgningen på posten er 739,8 mill. kroner.</w:t>
      </w:r>
    </w:p>
    <w:p w14:paraId="48224019" w14:textId="77777777" w:rsidR="005F25D3" w:rsidRPr="00E32DFD" w:rsidRDefault="00487708" w:rsidP="00212057">
      <w:r w:rsidRPr="00E32DFD">
        <w:t>Det anslås at utgiftene vil bli noe lavere enn lagt til grunn i Saldert budsjett 2022.</w:t>
      </w:r>
    </w:p>
    <w:p w14:paraId="6501E4E8" w14:textId="77777777" w:rsidR="005F25D3" w:rsidRPr="00E32DFD" w:rsidRDefault="00487708" w:rsidP="00212057">
      <w:r w:rsidRPr="00E32DFD">
        <w:t>Bevilgningen foreslås redusert med 9,8 mill. kroner.</w:t>
      </w:r>
    </w:p>
    <w:p w14:paraId="14B792B8" w14:textId="77777777" w:rsidR="005F25D3" w:rsidRPr="00E32DFD" w:rsidRDefault="00487708" w:rsidP="00212057">
      <w:pPr>
        <w:pStyle w:val="b-post"/>
      </w:pPr>
      <w:r w:rsidRPr="00E32DFD">
        <w:t>Post 75 Bedring av funksjonsevnen, hjelpemidler</w:t>
      </w:r>
    </w:p>
    <w:p w14:paraId="618448AD" w14:textId="77777777" w:rsidR="005F25D3" w:rsidRPr="00E32DFD" w:rsidRDefault="00487708" w:rsidP="00212057">
      <w:r w:rsidRPr="00E32DFD">
        <w:t>Bevilgningen på posten er 3 938,8 mill. kroner.</w:t>
      </w:r>
    </w:p>
    <w:p w14:paraId="2AE4F8A7" w14:textId="77777777" w:rsidR="005F25D3" w:rsidRPr="00E32DFD" w:rsidRDefault="00487708" w:rsidP="00212057">
      <w:r w:rsidRPr="00E32DFD">
        <w:t>Det anslås at utgiftene vil bli noe høyere enn lagt til grunn i Saldert budsjett 2022.</w:t>
      </w:r>
    </w:p>
    <w:p w14:paraId="2D23F669" w14:textId="77777777" w:rsidR="005F25D3" w:rsidRPr="00E32DFD" w:rsidRDefault="00487708" w:rsidP="00212057">
      <w:r w:rsidRPr="00E32DFD">
        <w:t>Bevilgningen foreslås økt med 51,2 mill. kroner.</w:t>
      </w:r>
    </w:p>
    <w:p w14:paraId="57B0E885" w14:textId="77777777" w:rsidR="005F25D3" w:rsidRPr="00E32DFD" w:rsidRDefault="00487708" w:rsidP="00212057">
      <w:pPr>
        <w:pStyle w:val="b-post"/>
      </w:pPr>
      <w:r w:rsidRPr="00E32DFD">
        <w:t>Post 76 Bedring av funksjonsevnen, hjelpemidler som tjenester</w:t>
      </w:r>
    </w:p>
    <w:p w14:paraId="38D51002" w14:textId="77777777" w:rsidR="005F25D3" w:rsidRPr="00E32DFD" w:rsidRDefault="00487708" w:rsidP="00212057">
      <w:r w:rsidRPr="00E32DFD">
        <w:t>Bevilgningen på posten er 310 mill. kroner.</w:t>
      </w:r>
    </w:p>
    <w:p w14:paraId="60D3E076" w14:textId="77777777" w:rsidR="005F25D3" w:rsidRPr="00E32DFD" w:rsidRDefault="00487708" w:rsidP="00212057">
      <w:r w:rsidRPr="00E32DFD">
        <w:t>Det anslås at utgiftene vil bli noe høyere enn lagt til grunn i Saldert budsjett 2022.</w:t>
      </w:r>
    </w:p>
    <w:p w14:paraId="3B56F080" w14:textId="77777777" w:rsidR="005F25D3" w:rsidRPr="00E32DFD" w:rsidRDefault="00487708" w:rsidP="00212057">
      <w:r w:rsidRPr="00E32DFD">
        <w:t>Bevilgningen foreslås økt med 10 mill. kroner.</w:t>
      </w:r>
    </w:p>
    <w:p w14:paraId="11552BFB" w14:textId="77777777" w:rsidR="005F25D3" w:rsidRPr="00E32DFD" w:rsidRDefault="00487708" w:rsidP="00212057">
      <w:pPr>
        <w:pStyle w:val="b-post"/>
      </w:pPr>
      <w:r w:rsidRPr="00E32DFD">
        <w:t>Post 77 Ortopediske hjelpemidler</w:t>
      </w:r>
    </w:p>
    <w:p w14:paraId="0B84E89F" w14:textId="77777777" w:rsidR="005F25D3" w:rsidRPr="00E32DFD" w:rsidRDefault="00487708" w:rsidP="00212057">
      <w:r w:rsidRPr="00E32DFD">
        <w:t>Bevilgningen på posten er 1 728,3 mill. kroner.</w:t>
      </w:r>
    </w:p>
    <w:p w14:paraId="04DCC43A" w14:textId="77777777" w:rsidR="005F25D3" w:rsidRPr="00E32DFD" w:rsidRDefault="00487708" w:rsidP="00212057">
      <w:r w:rsidRPr="00E32DFD">
        <w:t>Det anslås at utgiftene vil bli høyere enn lagt til grunn i Saldert budsjett 2022. Økningen skyldes i hovedsak prisstigning og høy produksjon av saker som er utgiftsført i 4. kvartal 2021 og hittil i 2022.</w:t>
      </w:r>
    </w:p>
    <w:p w14:paraId="24609BD8" w14:textId="77777777" w:rsidR="005F25D3" w:rsidRPr="00E32DFD" w:rsidRDefault="00487708" w:rsidP="00212057">
      <w:r w:rsidRPr="00E32DFD">
        <w:t>Bevilgningen foreslås økt med 121,7 mill. kroner.</w:t>
      </w:r>
    </w:p>
    <w:p w14:paraId="29477ED8" w14:textId="77777777" w:rsidR="005F25D3" w:rsidRPr="00E32DFD" w:rsidRDefault="00487708" w:rsidP="00212057">
      <w:pPr>
        <w:pStyle w:val="b-post"/>
      </w:pPr>
      <w:r w:rsidRPr="00E32DFD">
        <w:t>Post 78 Høreapparater</w:t>
      </w:r>
    </w:p>
    <w:p w14:paraId="36D9E1FC" w14:textId="77777777" w:rsidR="005F25D3" w:rsidRPr="00E32DFD" w:rsidRDefault="00487708" w:rsidP="00212057">
      <w:r w:rsidRPr="00E32DFD">
        <w:t>Bevilgningen på posten er 838,2 mill. kroner</w:t>
      </w:r>
    </w:p>
    <w:p w14:paraId="5FBF5F41" w14:textId="77777777" w:rsidR="005F25D3" w:rsidRPr="00E32DFD" w:rsidRDefault="00487708" w:rsidP="00212057">
      <w:r w:rsidRPr="00E32DFD">
        <w:t>Det anslås at utgiftene vil bli noe høyere enn lagt til grunn i Saldert budsjett 2022. Økningen skyldes i hovedsak prisstigning og økt volumvekst.</w:t>
      </w:r>
    </w:p>
    <w:p w14:paraId="4BB6313B" w14:textId="77777777" w:rsidR="005F25D3" w:rsidRPr="00E32DFD" w:rsidRDefault="00487708" w:rsidP="00212057">
      <w:r w:rsidRPr="00E32DFD">
        <w:t>Bevilgningen foreslås økt med 46,9 mill. kroner.</w:t>
      </w:r>
    </w:p>
    <w:p w14:paraId="278B7E80" w14:textId="77777777" w:rsidR="005F25D3" w:rsidRPr="00E32DFD" w:rsidRDefault="00487708" w:rsidP="00212057">
      <w:pPr>
        <w:pStyle w:val="b-budkaptit"/>
      </w:pPr>
      <w:r w:rsidRPr="00E32DFD">
        <w:t>Kap. 2670 Alderdom</w:t>
      </w:r>
    </w:p>
    <w:p w14:paraId="2D80B4B7" w14:textId="77777777" w:rsidR="005F25D3" w:rsidRPr="00E32DFD" w:rsidRDefault="00487708" w:rsidP="00212057">
      <w:r w:rsidRPr="00E32DFD">
        <w:t>Bevilgningen til alderspensjon er samlet på 269 226 mill. kroner. Anslagene er samlet sett justert opp med 4 084 mill. kroner. Dette skyldes i all hovedsak oppjustering av anslagene for gjennomsnittlig ytelse som følge av endret anslag for vekst i grunnbeløpet og endret anslag for prisvekst, som utgjør til sammen 4 655 mill. kroner. Anslag for gjennomsnittlig antall mottakere er justert ned, og gir en reduksjon i anslagene på 565 mill. kroner.</w:t>
      </w:r>
    </w:p>
    <w:p w14:paraId="3DA19D82" w14:textId="77777777" w:rsidR="005F25D3" w:rsidRPr="00E32DFD" w:rsidRDefault="00487708" w:rsidP="00212057">
      <w:pPr>
        <w:pStyle w:val="b-post"/>
      </w:pPr>
      <w:r w:rsidRPr="00E32DFD">
        <w:lastRenderedPageBreak/>
        <w:t>Post 70 Grunnpensjon, overslagsbevilgning</w:t>
      </w:r>
    </w:p>
    <w:p w14:paraId="7C245393" w14:textId="77777777" w:rsidR="005F25D3" w:rsidRPr="00E32DFD" w:rsidRDefault="00487708" w:rsidP="00212057">
      <w:r w:rsidRPr="00E32DFD">
        <w:t>Bevilgningen på posten er 83 960 mill. kroner.</w:t>
      </w:r>
    </w:p>
    <w:p w14:paraId="18A715F5" w14:textId="77777777" w:rsidR="005F25D3" w:rsidRPr="00E32DFD" w:rsidRDefault="00487708" w:rsidP="00212057">
      <w:r w:rsidRPr="00E32DFD">
        <w:t>Anslaget på posten oppjusteres hovedsakelig som følge av økt anslag for gjennomsnittlig ytelse.</w:t>
      </w:r>
    </w:p>
    <w:p w14:paraId="5D020CAD" w14:textId="77777777" w:rsidR="005F25D3" w:rsidRPr="00E32DFD" w:rsidRDefault="00487708" w:rsidP="00212057">
      <w:r w:rsidRPr="00E32DFD">
        <w:t>Bevilgningen foreslås økt med 1 260 mill. kroner.</w:t>
      </w:r>
    </w:p>
    <w:p w14:paraId="32AD3D4A" w14:textId="77777777" w:rsidR="005F25D3" w:rsidRPr="00E32DFD" w:rsidRDefault="00487708" w:rsidP="00212057">
      <w:pPr>
        <w:pStyle w:val="b-post"/>
      </w:pPr>
      <w:r w:rsidRPr="00E32DFD">
        <w:t>Post 71 Tilleggspensjon, overslagsbevilgning</w:t>
      </w:r>
    </w:p>
    <w:p w14:paraId="3B14FDB3" w14:textId="77777777" w:rsidR="005F25D3" w:rsidRPr="00E32DFD" w:rsidRDefault="00487708" w:rsidP="00212057">
      <w:r w:rsidRPr="00E32DFD">
        <w:t>Bevilgningen på posten er 167 690 mill. kroner.</w:t>
      </w:r>
    </w:p>
    <w:p w14:paraId="2F559040" w14:textId="77777777" w:rsidR="005F25D3" w:rsidRPr="00E32DFD" w:rsidRDefault="00487708" w:rsidP="00212057">
      <w:r w:rsidRPr="00E32DFD">
        <w:t>Anslaget på posten oppjusteres hovedsakelig som følge av økt anslag for gjennomsnittlig ytelse.</w:t>
      </w:r>
    </w:p>
    <w:p w14:paraId="008BA106" w14:textId="77777777" w:rsidR="005F25D3" w:rsidRPr="00E32DFD" w:rsidRDefault="00487708" w:rsidP="00212057">
      <w:r w:rsidRPr="00E32DFD">
        <w:t>Bevilgningen foreslås økt med 2 640 mill. kroner.</w:t>
      </w:r>
    </w:p>
    <w:p w14:paraId="07AD1862" w14:textId="77777777" w:rsidR="005F25D3" w:rsidRPr="00E32DFD" w:rsidRDefault="00487708" w:rsidP="00212057">
      <w:pPr>
        <w:pStyle w:val="b-post"/>
      </w:pPr>
      <w:r w:rsidRPr="00E32DFD">
        <w:t>Post 72 Inntektspensjon, overslagsbevilgning</w:t>
      </w:r>
    </w:p>
    <w:p w14:paraId="168D19BC" w14:textId="77777777" w:rsidR="005F25D3" w:rsidRPr="00E32DFD" w:rsidRDefault="00487708" w:rsidP="00212057">
      <w:r w:rsidRPr="00E32DFD">
        <w:t>Bevilgningen på posten er 10 480 mill. kroner.</w:t>
      </w:r>
    </w:p>
    <w:p w14:paraId="3E20EDC4" w14:textId="77777777" w:rsidR="005F25D3" w:rsidRPr="00E32DFD" w:rsidRDefault="00487708" w:rsidP="00212057">
      <w:r w:rsidRPr="00E32DFD">
        <w:t>Anslaget på posten oppjusteres hovedsakelig som følge av økt anslag for gjennomsnittlig ytelse.</w:t>
      </w:r>
    </w:p>
    <w:p w14:paraId="104E5DB2" w14:textId="77777777" w:rsidR="005F25D3" w:rsidRPr="00E32DFD" w:rsidRDefault="00487708" w:rsidP="00212057">
      <w:r w:rsidRPr="00E32DFD">
        <w:t>Bevilgningen foreslås økt med 40 mill. kroner.</w:t>
      </w:r>
    </w:p>
    <w:p w14:paraId="296D3D99" w14:textId="77777777" w:rsidR="005F25D3" w:rsidRPr="00E32DFD" w:rsidRDefault="00487708" w:rsidP="00212057">
      <w:pPr>
        <w:pStyle w:val="b-post"/>
      </w:pPr>
      <w:r w:rsidRPr="00E32DFD">
        <w:t>Post 73 Særtillegg, pensjonstillegg mv., overslagsbevilgning</w:t>
      </w:r>
    </w:p>
    <w:p w14:paraId="5EE0D871" w14:textId="77777777" w:rsidR="005F25D3" w:rsidRPr="00E32DFD" w:rsidRDefault="00487708" w:rsidP="00212057">
      <w:r w:rsidRPr="00E32DFD">
        <w:t>Bevilgningen på posten er 7 096 mill. kroner.</w:t>
      </w:r>
    </w:p>
    <w:p w14:paraId="72DC5A4A" w14:textId="77777777" w:rsidR="005F25D3" w:rsidRPr="00E32DFD" w:rsidRDefault="00487708" w:rsidP="00212057">
      <w:r w:rsidRPr="00E32DFD">
        <w:t>Posten dekker flere ulike tillegg. Anslag for særtillegg og pensjonstillegg utgjør om lag 60 pst. av posten og justeres opp, hovedsakelig som følge av økt anslag for gjennomsnittlig ytelse. Det er også gjort enkelte justeringer av anslagene for de øvrige komponentene som inngår i denne posten.</w:t>
      </w:r>
    </w:p>
    <w:p w14:paraId="0A80B0A9" w14:textId="77777777" w:rsidR="005F25D3" w:rsidRPr="00E32DFD" w:rsidRDefault="00487708" w:rsidP="00212057">
      <w:r w:rsidRPr="00E32DFD">
        <w:t>Bevilgningen foreslås økt med 144 mill. kroner.</w:t>
      </w:r>
    </w:p>
    <w:p w14:paraId="06060CE7" w14:textId="77777777" w:rsidR="005F25D3" w:rsidRPr="00E32DFD" w:rsidRDefault="00487708" w:rsidP="00212057">
      <w:pPr>
        <w:pStyle w:val="b-budkaptit"/>
      </w:pPr>
      <w:r w:rsidRPr="00E32DFD">
        <w:t>Kap. 2680 Etterlatte</w:t>
      </w:r>
    </w:p>
    <w:p w14:paraId="3129B4AA" w14:textId="77777777" w:rsidR="005F25D3" w:rsidRPr="00E32DFD" w:rsidRDefault="00487708" w:rsidP="00212057">
      <w:r w:rsidRPr="00E32DFD">
        <w:t>Anslagene er samlet sett oppjustert med om lag 61 mill. kroner. En viktig årsak er oppjustering av anslaget for gjennomsnittlig ytelse som følge av økt vekst i grunnbeløpet, som medfører at anslaget settes opp med 28 mill. kroner. Videre forventes det at antall mottakere ikke går ned like mye som tidligere anslått, noe som medfører at anslaget settes opp med 25 mill. kroner. I tillegg ventes det noe høyere underliggende vekst i gjennomsnittlig ytelse, som gir en økning på 9 mill. kroner.</w:t>
      </w:r>
    </w:p>
    <w:p w14:paraId="2804A0D2" w14:textId="77777777" w:rsidR="005F25D3" w:rsidRPr="00E32DFD" w:rsidRDefault="00487708" w:rsidP="00212057">
      <w:pPr>
        <w:pStyle w:val="b-post"/>
      </w:pPr>
      <w:r w:rsidRPr="00E32DFD">
        <w:t>Post 70 Grunnpensjon, overslagsbevilgning</w:t>
      </w:r>
    </w:p>
    <w:p w14:paraId="549A6191" w14:textId="77777777" w:rsidR="005F25D3" w:rsidRPr="00E32DFD" w:rsidRDefault="00487708" w:rsidP="00212057">
      <w:r w:rsidRPr="00E32DFD">
        <w:t>Bevilgningen på posten er 1 100 mill. kroner.</w:t>
      </w:r>
    </w:p>
    <w:p w14:paraId="419DEA3E" w14:textId="77777777" w:rsidR="005F25D3" w:rsidRPr="00E32DFD" w:rsidRDefault="00487708" w:rsidP="00212057">
      <w:r w:rsidRPr="00E32DFD">
        <w:lastRenderedPageBreak/>
        <w:t>Anslaget på posten økes. Hovedårsakene er at det ventes større vekst i grunnbeløpet og lavere reduksjon i gjennomsnittlig antall mottakere enn lagt til grunn i saldert budsjett.</w:t>
      </w:r>
    </w:p>
    <w:p w14:paraId="62301BF2" w14:textId="77777777" w:rsidR="005F25D3" w:rsidRPr="00E32DFD" w:rsidRDefault="00487708" w:rsidP="00212057">
      <w:r w:rsidRPr="00E32DFD">
        <w:t>Bevilgningen foreslås økt med 30 mill. kroner.</w:t>
      </w:r>
    </w:p>
    <w:p w14:paraId="6AAD016E" w14:textId="77777777" w:rsidR="005F25D3" w:rsidRPr="00E32DFD" w:rsidRDefault="00487708" w:rsidP="00212057">
      <w:pPr>
        <w:pStyle w:val="b-post"/>
      </w:pPr>
      <w:r w:rsidRPr="00E32DFD">
        <w:t>Post 71 Tilleggspensjon, overslagsbevilgning</w:t>
      </w:r>
    </w:p>
    <w:p w14:paraId="0A1CD618" w14:textId="77777777" w:rsidR="005F25D3" w:rsidRPr="00E32DFD" w:rsidRDefault="00487708" w:rsidP="00212057">
      <w:r w:rsidRPr="00E32DFD">
        <w:t>Bevilgningen på posten er 800 mill. kroner.</w:t>
      </w:r>
    </w:p>
    <w:p w14:paraId="0F4E173C" w14:textId="77777777" w:rsidR="005F25D3" w:rsidRPr="00E32DFD" w:rsidRDefault="00487708" w:rsidP="00212057">
      <w:r w:rsidRPr="00E32DFD">
        <w:t>Anslaget på posten økes. Hovedårsakene er at det ventes større vekst i grunnbeløpet og lavere reduksjon i gjennomsnittlig antall mottakere enn lagt til grunn i saldert budsjett.</w:t>
      </w:r>
    </w:p>
    <w:p w14:paraId="41DE1B55" w14:textId="77777777" w:rsidR="005F25D3" w:rsidRPr="00E32DFD" w:rsidRDefault="00487708" w:rsidP="00212057">
      <w:r w:rsidRPr="00E32DFD">
        <w:t>Bevilgningen foreslås økt med 25 mill. kroner.</w:t>
      </w:r>
    </w:p>
    <w:p w14:paraId="00CB711C" w14:textId="77777777" w:rsidR="005F25D3" w:rsidRPr="00E32DFD" w:rsidRDefault="00487708" w:rsidP="00212057">
      <w:pPr>
        <w:pStyle w:val="b-post"/>
      </w:pPr>
      <w:r w:rsidRPr="00E32DFD">
        <w:t>Post 72 Særtillegg, overslagsbevilgning</w:t>
      </w:r>
    </w:p>
    <w:p w14:paraId="17BF01DC" w14:textId="77777777" w:rsidR="005F25D3" w:rsidRPr="00E32DFD" w:rsidRDefault="00487708" w:rsidP="00212057">
      <w:r w:rsidRPr="00E32DFD">
        <w:t>Bevilgningen på posten er 87 mill. kroner.</w:t>
      </w:r>
    </w:p>
    <w:p w14:paraId="15B721BA" w14:textId="77777777" w:rsidR="005F25D3" w:rsidRPr="00E32DFD" w:rsidRDefault="00487708" w:rsidP="00212057">
      <w:r w:rsidRPr="00E32DFD">
        <w:t>Anslaget på posten økes. Årsakene er at det ventes større vekst i grunnbeløpet, lavere reduksjon i gjennomsnittlig antall mottakere og at det ventes høyere underliggende vekst i gjennomsnittlig særtillegg enn lagt til grunn i saldert budsjett.</w:t>
      </w:r>
    </w:p>
    <w:p w14:paraId="2D95A284" w14:textId="77777777" w:rsidR="005F25D3" w:rsidRPr="00E32DFD" w:rsidRDefault="00487708" w:rsidP="00212057">
      <w:r w:rsidRPr="00E32DFD">
        <w:t>Bevilgningen foreslås økt med 6 mill. kroner.</w:t>
      </w:r>
    </w:p>
    <w:p w14:paraId="60887E27" w14:textId="77777777" w:rsidR="005F25D3" w:rsidRPr="00E32DFD" w:rsidRDefault="00487708" w:rsidP="00212057">
      <w:pPr>
        <w:pStyle w:val="b-post"/>
      </w:pPr>
      <w:r w:rsidRPr="00E32DFD">
        <w:t>Post 74 Tilleggsstønader og stønad til skolepenger, overslagsbevilgning</w:t>
      </w:r>
    </w:p>
    <w:p w14:paraId="6F5C7857" w14:textId="77777777" w:rsidR="005F25D3" w:rsidRPr="00E32DFD" w:rsidRDefault="00487708" w:rsidP="00212057">
      <w:r w:rsidRPr="00E32DFD">
        <w:t>Bevilgningen på posten er 0,1 mill. kroner.</w:t>
      </w:r>
    </w:p>
    <w:p w14:paraId="4981A5C7" w14:textId="77777777" w:rsidR="005F25D3" w:rsidRPr="00E32DFD" w:rsidRDefault="00487708" w:rsidP="00212057">
      <w:r w:rsidRPr="00E32DFD">
        <w:t>Utgiftene på posten ser ut til å bli høyere enn anslått i saldert budsjett.</w:t>
      </w:r>
    </w:p>
    <w:p w14:paraId="0DC1AD05" w14:textId="77777777" w:rsidR="005F25D3" w:rsidRPr="00E32DFD" w:rsidRDefault="00487708" w:rsidP="00212057">
      <w:r w:rsidRPr="00E32DFD">
        <w:t>Bevilgningen foreslås økt med 0,2 mill. kroner.</w:t>
      </w:r>
    </w:p>
    <w:p w14:paraId="5A17579B" w14:textId="77777777" w:rsidR="005F25D3" w:rsidRPr="00E32DFD" w:rsidRDefault="00487708" w:rsidP="00212057">
      <w:pPr>
        <w:pStyle w:val="b-post"/>
      </w:pPr>
      <w:r w:rsidRPr="00E32DFD">
        <w:t>Post 75 Stønad til barnetilsyn til gjenlevende i arbeid, overslagsbevilgning</w:t>
      </w:r>
    </w:p>
    <w:p w14:paraId="4C88B764" w14:textId="77777777" w:rsidR="005F25D3" w:rsidRPr="00E32DFD" w:rsidRDefault="00487708" w:rsidP="00212057">
      <w:r w:rsidRPr="00E32DFD">
        <w:t>Bevilgningen på posten er 2,7 mill. kroner.</w:t>
      </w:r>
    </w:p>
    <w:p w14:paraId="33F04840" w14:textId="77777777" w:rsidR="005F25D3" w:rsidRPr="00E32DFD" w:rsidRDefault="00487708" w:rsidP="00212057">
      <w:r w:rsidRPr="00E32DFD">
        <w:t>Utgiftene på posten ser ut til å bli høyere enn anslått i saldert budsjett.</w:t>
      </w:r>
    </w:p>
    <w:p w14:paraId="24109FAF" w14:textId="77777777" w:rsidR="005F25D3" w:rsidRPr="00E32DFD" w:rsidRDefault="00487708" w:rsidP="00212057">
      <w:r w:rsidRPr="00E32DFD">
        <w:t>Bevilgningen foreslås økt med 0,1 mill. kroner.</w:t>
      </w:r>
    </w:p>
    <w:p w14:paraId="2CCACDA6" w14:textId="77777777" w:rsidR="005F25D3" w:rsidRPr="00E32DFD" w:rsidRDefault="00487708" w:rsidP="00212057">
      <w:pPr>
        <w:pStyle w:val="b-budkaptit"/>
      </w:pPr>
      <w:r w:rsidRPr="00E32DFD">
        <w:t>Kap. 2686 Stønad ved gravferd</w:t>
      </w:r>
    </w:p>
    <w:p w14:paraId="7B40214F" w14:textId="77777777" w:rsidR="005F25D3" w:rsidRPr="00E32DFD" w:rsidRDefault="00487708" w:rsidP="00212057">
      <w:pPr>
        <w:pStyle w:val="b-post"/>
      </w:pPr>
      <w:r w:rsidRPr="00E32DFD">
        <w:t>Post 70 Stønad ved gravferd, overslagsbevilgning</w:t>
      </w:r>
    </w:p>
    <w:p w14:paraId="664AC2E4" w14:textId="77777777" w:rsidR="005F25D3" w:rsidRPr="00E32DFD" w:rsidRDefault="00487708" w:rsidP="00212057">
      <w:r w:rsidRPr="00E32DFD">
        <w:t>Bevilgningen er 260 mill. kroner.</w:t>
      </w:r>
    </w:p>
    <w:p w14:paraId="5D2393F2" w14:textId="77777777" w:rsidR="005F25D3" w:rsidRPr="00E32DFD" w:rsidRDefault="00487708" w:rsidP="00212057">
      <w:r w:rsidRPr="00E32DFD">
        <w:t>Anslaget på posten justeres opp, hovedsakelig som følge av at anslag for utgifter til båretransport er økt.</w:t>
      </w:r>
    </w:p>
    <w:p w14:paraId="38EF9311" w14:textId="77777777" w:rsidR="005F25D3" w:rsidRPr="00E32DFD" w:rsidRDefault="00487708" w:rsidP="00212057">
      <w:r w:rsidRPr="00E32DFD">
        <w:t>Bevilgningen foreslås økt med 10 mill. kroner.</w:t>
      </w:r>
    </w:p>
    <w:p w14:paraId="59E9B915" w14:textId="77777777" w:rsidR="005F25D3" w:rsidRPr="00E32DFD" w:rsidRDefault="00487708" w:rsidP="00212057">
      <w:pPr>
        <w:pStyle w:val="b-budkaptit"/>
      </w:pPr>
      <w:r w:rsidRPr="00E32DFD">
        <w:lastRenderedPageBreak/>
        <w:t>Kap. 5701 Diverse inntekter</w:t>
      </w:r>
    </w:p>
    <w:p w14:paraId="766E4686" w14:textId="77777777" w:rsidR="005F25D3" w:rsidRPr="00E32DFD" w:rsidRDefault="00487708" w:rsidP="00212057">
      <w:pPr>
        <w:pStyle w:val="b-post"/>
      </w:pPr>
      <w:r w:rsidRPr="00E32DFD">
        <w:t>Post 71 Refusjon ved yrkesskade</w:t>
      </w:r>
    </w:p>
    <w:p w14:paraId="7F947218" w14:textId="77777777" w:rsidR="005F25D3" w:rsidRPr="00E32DFD" w:rsidRDefault="00487708" w:rsidP="00212057">
      <w:r w:rsidRPr="00E32DFD">
        <w:t>Bevilgningen på posten er 840 mill. kroner.</w:t>
      </w:r>
    </w:p>
    <w:p w14:paraId="7CEA06D0" w14:textId="77777777" w:rsidR="005F25D3" w:rsidRPr="00E32DFD" w:rsidRDefault="00487708" w:rsidP="00212057">
      <w:r w:rsidRPr="00E32DFD">
        <w:t>En vesentlig del av folketrygdens utgifter ved yrkesskade blir finansiert av arbeidsgivere ved en refusjonsordning knyttet til den obligatoriske yrkesskadeforsikringen etter lov av 16. juni 1989 nr. 65. Refusjonen skjer gjennom en fastsatt prosentsats av de faktiske erstatningsutbetalinger fra forsikringsgiverne.</w:t>
      </w:r>
    </w:p>
    <w:p w14:paraId="391462C2" w14:textId="77777777" w:rsidR="005F25D3" w:rsidRPr="00E32DFD" w:rsidRDefault="00487708" w:rsidP="00212057">
      <w:r w:rsidRPr="00E32DFD">
        <w:t>På bakgrunn av forventede innbetalinger av refusjoner anslås det at inntektene på posten i 2022 vil utgjøre 745 mill. kroner.</w:t>
      </w:r>
    </w:p>
    <w:p w14:paraId="5E1D766E" w14:textId="77777777" w:rsidR="005F25D3" w:rsidRPr="00E32DFD" w:rsidRDefault="00487708" w:rsidP="00212057">
      <w:r w:rsidRPr="00E32DFD">
        <w:t>Bevilgningen foreslås redusert med 95 mill. kroner.</w:t>
      </w:r>
    </w:p>
    <w:p w14:paraId="2B553E84" w14:textId="77777777" w:rsidR="005F25D3" w:rsidRPr="00E32DFD" w:rsidRDefault="00487708" w:rsidP="00212057">
      <w:pPr>
        <w:pStyle w:val="b-post"/>
      </w:pPr>
      <w:r w:rsidRPr="00E32DFD">
        <w:t>Post 73 Refusjon fra bidragspliktige</w:t>
      </w:r>
    </w:p>
    <w:p w14:paraId="004C1EA8" w14:textId="77777777" w:rsidR="005F25D3" w:rsidRPr="00E32DFD" w:rsidRDefault="00487708" w:rsidP="00212057">
      <w:r w:rsidRPr="00E32DFD">
        <w:t>Bevilgningen på posten er 205 mill. kroner.</w:t>
      </w:r>
    </w:p>
    <w:p w14:paraId="0340B833" w14:textId="77777777" w:rsidR="005F25D3" w:rsidRPr="00E32DFD" w:rsidRDefault="00487708" w:rsidP="00212057">
      <w:r w:rsidRPr="00E32DFD">
        <w:t>Anslagene for refusjonsinntekter avhenger av forventet utbetalt bidragsforskott på kap. 2620, post 76 i samme periode. På bakgrunn av oppdaterte anslag forventes inntektene i 2022 å bli lavere enn lagt til grunn for anslaget i saldert budsjett.</w:t>
      </w:r>
    </w:p>
    <w:p w14:paraId="64E73399" w14:textId="77777777" w:rsidR="005F25D3" w:rsidRPr="00E32DFD" w:rsidRDefault="00487708" w:rsidP="00212057">
      <w:r w:rsidRPr="00E32DFD">
        <w:t>Bevilgningen foreslås redusert med 10 mill. kroner.</w:t>
      </w:r>
    </w:p>
    <w:p w14:paraId="14B37034" w14:textId="77777777" w:rsidR="005F25D3" w:rsidRPr="00E32DFD" w:rsidRDefault="00487708" w:rsidP="00212057">
      <w:pPr>
        <w:pStyle w:val="b-post"/>
      </w:pPr>
      <w:r w:rsidRPr="00E32DFD">
        <w:t>Post 86 Innkreving feilutbetalinger</w:t>
      </w:r>
    </w:p>
    <w:p w14:paraId="42E44991" w14:textId="77777777" w:rsidR="005F25D3" w:rsidRPr="00E32DFD" w:rsidRDefault="00487708" w:rsidP="00212057">
      <w:r w:rsidRPr="00E32DFD">
        <w:t>Bevilgningen på posten er 1 320 mill. kroner.</w:t>
      </w:r>
    </w:p>
    <w:p w14:paraId="4AE70EE0" w14:textId="77777777" w:rsidR="005F25D3" w:rsidRPr="00E32DFD" w:rsidRDefault="00487708" w:rsidP="00212057">
      <w:r w:rsidRPr="00E32DFD">
        <w:t>Inntektene på posten forventes å øke sammenlignet med anslaget som lå til grunn for bevilgningen i saldert budsjett. Hovedårsaken er økt forventet innbetaling knyttet til etteroppgjør uføre.</w:t>
      </w:r>
    </w:p>
    <w:p w14:paraId="1D3280FE" w14:textId="77777777" w:rsidR="005F25D3" w:rsidRPr="00E32DFD" w:rsidRDefault="00487708" w:rsidP="00212057">
      <w:r w:rsidRPr="00E32DFD">
        <w:t>Bevilgningen foreslås økt med 73 mill. kroner.</w:t>
      </w:r>
    </w:p>
    <w:p w14:paraId="358B4D0B" w14:textId="77777777" w:rsidR="005F25D3" w:rsidRPr="00E32DFD" w:rsidRDefault="00487708" w:rsidP="00212057">
      <w:pPr>
        <w:pStyle w:val="b-post"/>
      </w:pPr>
      <w:r w:rsidRPr="00E32DFD">
        <w:t>Post 87 Diverse inntekter</w:t>
      </w:r>
    </w:p>
    <w:p w14:paraId="3C175E63" w14:textId="77777777" w:rsidR="005F25D3" w:rsidRPr="00E32DFD" w:rsidRDefault="00487708" w:rsidP="00212057">
      <w:r w:rsidRPr="00E32DFD">
        <w:t>Bevilgningen på posten er 15,3 mill. kroner.</w:t>
      </w:r>
    </w:p>
    <w:p w14:paraId="678CC910" w14:textId="77777777" w:rsidR="005F25D3" w:rsidRPr="00E32DFD" w:rsidRDefault="00487708" w:rsidP="00212057">
      <w:r w:rsidRPr="00E32DFD">
        <w:t>Inntektene på posten forventes å øke sammenlignet med anslaget som lå til grunn for bevilgningen i saldert budsjett. Det er anslått en økning i innkrevingen på posten med 10,2 mill. kroner.</w:t>
      </w:r>
    </w:p>
    <w:p w14:paraId="1F0A677F" w14:textId="77777777" w:rsidR="005F25D3" w:rsidRPr="00E32DFD" w:rsidRDefault="00487708" w:rsidP="00212057">
      <w:r w:rsidRPr="00E32DFD">
        <w:t>Bevilgningen foreslås økt med 10,2 mill. kroner.</w:t>
      </w:r>
    </w:p>
    <w:p w14:paraId="6D313033" w14:textId="77777777" w:rsidR="005F25D3" w:rsidRPr="00E32DFD" w:rsidRDefault="00487708" w:rsidP="00212057">
      <w:pPr>
        <w:pStyle w:val="b-post"/>
      </w:pPr>
      <w:r w:rsidRPr="00E32DFD">
        <w:t>Post 88 Hjelpemiddelsentraler mv.</w:t>
      </w:r>
    </w:p>
    <w:p w14:paraId="13131628" w14:textId="77777777" w:rsidR="005F25D3" w:rsidRPr="00E32DFD" w:rsidRDefault="00487708" w:rsidP="00212057">
      <w:r w:rsidRPr="00E32DFD">
        <w:t>Bevilgningen på posten er 67 mill. kroner.</w:t>
      </w:r>
    </w:p>
    <w:p w14:paraId="5E45B94C" w14:textId="77777777" w:rsidR="005F25D3" w:rsidRPr="00E32DFD" w:rsidRDefault="00487708" w:rsidP="00212057">
      <w:r w:rsidRPr="00E32DFD">
        <w:lastRenderedPageBreak/>
        <w:t>Høyere inntekter enn anslått i 2021 og endret volumvekst har medført høyere anslag for inntekter i 2022.</w:t>
      </w:r>
    </w:p>
    <w:p w14:paraId="33E27E5D" w14:textId="77777777" w:rsidR="005F25D3" w:rsidRPr="00E32DFD" w:rsidRDefault="00487708" w:rsidP="00212057">
      <w:r w:rsidRPr="00E32DFD">
        <w:t>Bevilgningen foreslås økt med 6 mill. kroner.</w:t>
      </w:r>
    </w:p>
    <w:p w14:paraId="131682E4" w14:textId="77777777" w:rsidR="005F25D3" w:rsidRPr="00E32DFD" w:rsidRDefault="00487708" w:rsidP="00212057">
      <w:pPr>
        <w:pStyle w:val="Overskrift2"/>
      </w:pPr>
      <w:r w:rsidRPr="00E32DFD">
        <w:t>Helse- og omsorgsdepartementet</w:t>
      </w:r>
    </w:p>
    <w:p w14:paraId="61A814C8" w14:textId="77777777" w:rsidR="005F25D3" w:rsidRPr="00E32DFD" w:rsidRDefault="00487708" w:rsidP="00212057">
      <w:pPr>
        <w:pStyle w:val="b-budkaptit"/>
      </w:pPr>
      <w:r w:rsidRPr="00E32DFD">
        <w:t>Kap. 700 Helse- og omsorgsdepartementet</w:t>
      </w:r>
    </w:p>
    <w:p w14:paraId="08322017" w14:textId="77777777" w:rsidR="005F25D3" w:rsidRPr="00E32DFD" w:rsidRDefault="00487708" w:rsidP="00212057">
      <w:pPr>
        <w:pStyle w:val="b-post"/>
      </w:pPr>
      <w:r w:rsidRPr="00E32DFD">
        <w:t>Post 01 Driftsutgifter</w:t>
      </w:r>
    </w:p>
    <w:p w14:paraId="0605C742" w14:textId="77777777" w:rsidR="005F25D3" w:rsidRPr="00E32DFD" w:rsidRDefault="00487708" w:rsidP="00212057">
      <w:pPr>
        <w:pStyle w:val="avsnitt-undertittel"/>
      </w:pPr>
      <w:r w:rsidRPr="00E32DFD">
        <w:t>Økt driftsbevilgning</w:t>
      </w:r>
    </w:p>
    <w:p w14:paraId="26B9EB98" w14:textId="77777777" w:rsidR="005F25D3" w:rsidRPr="00E32DFD" w:rsidRDefault="00487708" w:rsidP="00212057">
      <w:r w:rsidRPr="00E32DFD">
        <w:t>Bevilgningen foreslås økt med 8 mill. kroner til økt aktivitet i departementet for å ivareta beredskapsoppgaver og videreføre departementets arbeid som beredskapsorganisasjon, samt oppfølging av Koronakommisjonens anbefalinger om justeringer i norsk helseberedskap.</w:t>
      </w:r>
    </w:p>
    <w:p w14:paraId="458FFE09" w14:textId="77777777" w:rsidR="005F25D3" w:rsidRPr="00E32DFD" w:rsidRDefault="00487708" w:rsidP="00212057">
      <w:pPr>
        <w:pStyle w:val="avsnitt-undertittel"/>
      </w:pPr>
      <w:r w:rsidRPr="00E32DFD">
        <w:t>Ny løsning for e-postsynkronisering</w:t>
      </w:r>
    </w:p>
    <w:p w14:paraId="4011749D" w14:textId="77777777" w:rsidR="005F25D3" w:rsidRPr="00E32DFD" w:rsidRDefault="00487708" w:rsidP="00212057">
      <w:r w:rsidRPr="00E32DFD">
        <w:t>Det foreslås å redusere bevilgningen med 0,6 mill. kroner mot tilsvarende økt bevilgning over kap. 510, post 45 under Kommunal- og distriktsdepartementet til ny løsning for e-postsynkronisering, jf. omtale der.</w:t>
      </w:r>
    </w:p>
    <w:p w14:paraId="78B3809A" w14:textId="77777777" w:rsidR="005F25D3" w:rsidRPr="00E32DFD" w:rsidRDefault="00487708" w:rsidP="00212057">
      <w:pPr>
        <w:pStyle w:val="avsnitt-undertittel"/>
      </w:pPr>
      <w:r w:rsidRPr="00E32DFD">
        <w:t>Oppsummering</w:t>
      </w:r>
    </w:p>
    <w:p w14:paraId="19597E6C" w14:textId="77777777" w:rsidR="005F25D3" w:rsidRPr="00E32DFD" w:rsidRDefault="00487708" w:rsidP="00212057">
      <w:r w:rsidRPr="00E32DFD">
        <w:t>Samlet foreslås bevilgningen økt med 7,4 mill. kroner.</w:t>
      </w:r>
    </w:p>
    <w:p w14:paraId="1953AD0F" w14:textId="77777777" w:rsidR="005F25D3" w:rsidRPr="00E32DFD" w:rsidRDefault="00487708" w:rsidP="00212057">
      <w:pPr>
        <w:pStyle w:val="b-budkaptit"/>
      </w:pPr>
      <w:r w:rsidRPr="00E32DFD">
        <w:t>Kap. 701 E-helse, helseregistre mv.</w:t>
      </w:r>
    </w:p>
    <w:p w14:paraId="3A22D84A" w14:textId="77777777" w:rsidR="005F25D3" w:rsidRPr="00E32DFD" w:rsidRDefault="00487708" w:rsidP="00212057">
      <w:pPr>
        <w:pStyle w:val="b-post"/>
      </w:pPr>
      <w:r w:rsidRPr="00E32DFD">
        <w:t>Post 21 Spesielle driftsutgifter, kan overføres, kan nyttes under post 70</w:t>
      </w:r>
    </w:p>
    <w:p w14:paraId="65D05F6E" w14:textId="77777777" w:rsidR="005F25D3" w:rsidRPr="00E32DFD" w:rsidRDefault="00487708" w:rsidP="00212057">
      <w:pPr>
        <w:pStyle w:val="avsnitt-undertittel"/>
      </w:pPr>
      <w:r w:rsidRPr="00E32DFD">
        <w:t>Økt driftsbevilgning til Helse- og omsorgsdepartementet</w:t>
      </w:r>
    </w:p>
    <w:p w14:paraId="05E9E2EB" w14:textId="77777777" w:rsidR="005F25D3" w:rsidRPr="00E32DFD" w:rsidRDefault="00487708" w:rsidP="00212057">
      <w:r w:rsidRPr="00E32DFD">
        <w:t>Det er overført utbrukt bevilgning på posten fra 2021 til 2022. Det foreslås å redusere bevilgningen med 1,5 mill. kroner mot tilsvarende økt bevilgning over kap. 700 Helse- og omsorgsdepartementet, post 01 Driftsutgifter til økt aktivitet i departementet, jf. omtale der.</w:t>
      </w:r>
    </w:p>
    <w:p w14:paraId="78B310AF" w14:textId="77777777" w:rsidR="005F25D3" w:rsidRPr="00E32DFD" w:rsidRDefault="00487708" w:rsidP="00212057">
      <w:pPr>
        <w:pStyle w:val="avsnitt-undertittel"/>
      </w:pPr>
      <w:r w:rsidRPr="00E32DFD">
        <w:t>Helseanalyseplattformen</w:t>
      </w:r>
    </w:p>
    <w:p w14:paraId="0893F613" w14:textId="77777777" w:rsidR="005F25D3" w:rsidRPr="00E32DFD" w:rsidRDefault="00487708" w:rsidP="00212057">
      <w:r w:rsidRPr="00E32DFD">
        <w:t>Bevilgningen foreslås økt med 11 mill. kroner til utredning av alternative løsninger for dataplattform og analysetjenester for helseanalyseplattformen som følge av endring i juridiske rammebetingelser i forbindelse med Schrems II-dommen fra EU-domstolen.</w:t>
      </w:r>
    </w:p>
    <w:p w14:paraId="2F53EAFB" w14:textId="77777777" w:rsidR="005F25D3" w:rsidRPr="00E32DFD" w:rsidRDefault="00487708" w:rsidP="00212057">
      <w:pPr>
        <w:pStyle w:val="avsnitt-undertittel"/>
      </w:pPr>
      <w:r w:rsidRPr="00E32DFD">
        <w:lastRenderedPageBreak/>
        <w:t>Modernisert folkeregister</w:t>
      </w:r>
    </w:p>
    <w:p w14:paraId="416A5BE0" w14:textId="77777777" w:rsidR="005F25D3" w:rsidRPr="00E32DFD" w:rsidRDefault="00487708" w:rsidP="00212057">
      <w:r w:rsidRPr="00E32DFD">
        <w:t>Det foreslås å redusere bevilgningen med 34 mill. kroner som følge av endrede forutsetninger i programmet for modernisert folkeregister i helse- og omsorgssektoren.</w:t>
      </w:r>
    </w:p>
    <w:p w14:paraId="28537F29" w14:textId="77777777" w:rsidR="005F25D3" w:rsidRPr="00E32DFD" w:rsidRDefault="00487708" w:rsidP="00212057">
      <w:r w:rsidRPr="00E32DFD">
        <w:t>EU-domstolens dom i Schrems II-saken i 2020 førte til at programmet måtte gå bort fra opprinnelige planer om bruk av kommersielle skytjenester, og løsningene er i stedet etablert i en privat skyinfrastruktur hos Norsk helsenett SF.</w:t>
      </w:r>
    </w:p>
    <w:p w14:paraId="2642191E" w14:textId="77777777" w:rsidR="005F25D3" w:rsidRPr="00E32DFD" w:rsidRDefault="00487708" w:rsidP="00212057">
      <w:pPr>
        <w:pStyle w:val="avsnitt-undertittel"/>
      </w:pPr>
      <w:r w:rsidRPr="00E32DFD">
        <w:t>Reduksjon i bevilgning til Direktoratet for e-helse</w:t>
      </w:r>
    </w:p>
    <w:p w14:paraId="50CA69D7" w14:textId="77777777" w:rsidR="005F25D3" w:rsidRPr="00E32DFD" w:rsidRDefault="00487708" w:rsidP="00212057">
      <w:r w:rsidRPr="00E32DFD">
        <w:t>Det foreslås å redusere bevilgningen med 5 mill. kroner i forbindelse med at myndighetsoppgaver i Direktoratet for e-helse skyves ut i tid.</w:t>
      </w:r>
    </w:p>
    <w:p w14:paraId="004B4410" w14:textId="77777777" w:rsidR="005F25D3" w:rsidRPr="00E32DFD" w:rsidRDefault="00487708" w:rsidP="00212057">
      <w:pPr>
        <w:pStyle w:val="avsnitt-undertittel"/>
      </w:pPr>
      <w:r w:rsidRPr="00E32DFD">
        <w:t>Nytt stikkord</w:t>
      </w:r>
    </w:p>
    <w:p w14:paraId="627EBCF4" w14:textId="77777777" w:rsidR="005F25D3" w:rsidRPr="00E32DFD" w:rsidRDefault="00487708" w:rsidP="00212057">
      <w:r w:rsidRPr="00E32DFD">
        <w:t>Fra 1. januar 2022 ble det gjort endringer i rolle- og ansvarsfordelingen mellom Direktoratet for e-helse og Norsk helsenett SF i utviklingen av nasjonale e-helseløsninger. I 2022 fordeles bevilgningene til program digital samhandling og program pasientens legemiddelliste mellom Direktoratet for e-helse og Norsk helsenett SF i tråd med oppdrag fra Helse- og omsorgsdepartementet. Direktoratet har fortsatt helhetsansvaret for programmet, men enkeltprosjekter under programmet ledes av Norsk helsenett SF. Fordelingen mellom Direktoratet og Norsk helsenett SF vil variere fra år til år i tråd med utviklingen i programmet. Det foreslås derfor at kap. 701, post 21 får stikkordet «kan nyttes under post 70».</w:t>
      </w:r>
    </w:p>
    <w:p w14:paraId="3323BDC0" w14:textId="77777777" w:rsidR="005F25D3" w:rsidRPr="00E32DFD" w:rsidRDefault="00487708" w:rsidP="00212057">
      <w:pPr>
        <w:pStyle w:val="avsnitt-undertittel"/>
      </w:pPr>
      <w:r w:rsidRPr="00E32DFD">
        <w:t>Oppsummering</w:t>
      </w:r>
    </w:p>
    <w:p w14:paraId="7D334032" w14:textId="77777777" w:rsidR="005F25D3" w:rsidRPr="00E32DFD" w:rsidRDefault="00487708" w:rsidP="00212057">
      <w:r w:rsidRPr="00E32DFD">
        <w:t>Samlet foreslås bevilgningen redusert med 29,5 mill. kroner.</w:t>
      </w:r>
    </w:p>
    <w:p w14:paraId="3232A903" w14:textId="77777777" w:rsidR="005F25D3" w:rsidRPr="00E32DFD" w:rsidRDefault="00487708" w:rsidP="00212057">
      <w:pPr>
        <w:pStyle w:val="b-budkaptit"/>
      </w:pPr>
      <w:r w:rsidRPr="00E32DFD">
        <w:t>Kap. 702 Beredskap</w:t>
      </w:r>
    </w:p>
    <w:p w14:paraId="5C8AB2D4" w14:textId="77777777" w:rsidR="005F25D3" w:rsidRPr="00E32DFD" w:rsidRDefault="00487708" w:rsidP="00212057">
      <w:pPr>
        <w:pStyle w:val="b-post"/>
      </w:pPr>
      <w:r w:rsidRPr="00E32DFD">
        <w:t>Post 22 Beredskapslagring legemidler og smittevernutstyr, kan overføres, kan nyttes under post 71</w:t>
      </w:r>
    </w:p>
    <w:p w14:paraId="4FFB4795" w14:textId="77777777" w:rsidR="005F25D3" w:rsidRPr="00E32DFD" w:rsidRDefault="00487708" w:rsidP="00212057">
      <w:pPr>
        <w:pStyle w:val="avsnitt-undertittel"/>
      </w:pPr>
      <w:r w:rsidRPr="00E32DFD">
        <w:t>Selvtester for covid-19</w:t>
      </w:r>
    </w:p>
    <w:p w14:paraId="75F5ED6D" w14:textId="77777777" w:rsidR="005F25D3" w:rsidRPr="00E32DFD" w:rsidRDefault="00487708" w:rsidP="00212057">
      <w:r w:rsidRPr="00E32DFD">
        <w:t>Det foreslås å redusere bevilgningen med 1 800 mill. kroner til selvtester for covid-19. Det er så langt i år påløpt kostnader til kjøp, lagerhold og transport av tester på om lag 3 mrd. kroner.</w:t>
      </w:r>
    </w:p>
    <w:p w14:paraId="76A267AE" w14:textId="77777777" w:rsidR="005F25D3" w:rsidRPr="00E32DFD" w:rsidRDefault="00487708" w:rsidP="00212057">
      <w:r w:rsidRPr="00E32DFD">
        <w:t>Det planlegges for lokal lagring av minst to selvtester per innbygger i kommunene, samt lagring av allerede bestilte og leverte tester på nasjonalt eller regionalt nivå. Det er videre inngått en rammeavtale med gyldighet ut 2023, som gir rom for å anskaffe flere tester ved behov. Den gjenstående bevilgningen skal dekke kostnader til lager og distribusjon av tester i 2022.</w:t>
      </w:r>
    </w:p>
    <w:p w14:paraId="4F706C6E" w14:textId="77777777" w:rsidR="005F25D3" w:rsidRPr="00E32DFD" w:rsidRDefault="00487708" w:rsidP="00212057">
      <w:pPr>
        <w:pStyle w:val="avsnitt-undertittel"/>
      </w:pPr>
      <w:r w:rsidRPr="00E32DFD">
        <w:lastRenderedPageBreak/>
        <w:t>Legemidler mot covid-19</w:t>
      </w:r>
    </w:p>
    <w:p w14:paraId="26FC994B" w14:textId="77777777" w:rsidR="005F25D3" w:rsidRPr="00E32DFD" w:rsidRDefault="00487708" w:rsidP="00212057">
      <w:r w:rsidRPr="00E32DFD">
        <w:t>Det foreslås å redusere bevilgningen til innkjøp av legemidler mot covid-19 med 50 mill. kroner. Bevilgningen ble økt med 700 mill. kroner til innkjøp og medfølgende kostnader av legemidler mot covid-19, jf. Prop. 51 S (2021–2022), Innst. 119 S (2021–2022). Bevilgningen skal dekke inngåtte forpliktelser, men også gi rom for å inngå ytterligere avtaler hvis det skulle bli aktuelt. EU la i mai 2021 frem en strategi for utvikling av legemidler mot covid-19 med særskilte tiltak i godkjenningsprosessen og etterfølgende felles anskaffelser for å sikre Europa rask tilgang til behandling av covid-19. Norge deltar i dette arbeidet gjennom regelverket om grensekryssende helsetrusler som er del av EØS-avtalen.</w:t>
      </w:r>
    </w:p>
    <w:p w14:paraId="4391AA36" w14:textId="77777777" w:rsidR="005F25D3" w:rsidRPr="00E32DFD" w:rsidRDefault="00487708" w:rsidP="00212057">
      <w:pPr>
        <w:pStyle w:val="avsnitt-undertittel"/>
      </w:pPr>
      <w:r w:rsidRPr="00E32DFD">
        <w:t>Oppsummering</w:t>
      </w:r>
    </w:p>
    <w:p w14:paraId="463BBCE6" w14:textId="77777777" w:rsidR="005F25D3" w:rsidRPr="00E32DFD" w:rsidRDefault="00487708" w:rsidP="00212057">
      <w:r w:rsidRPr="00E32DFD">
        <w:t>Samlet foreslås det å redusere bevilgningen på posten med 1 850 mill. kroner.</w:t>
      </w:r>
    </w:p>
    <w:p w14:paraId="7CCA90E1" w14:textId="77777777" w:rsidR="005F25D3" w:rsidRPr="00E32DFD" w:rsidRDefault="00487708" w:rsidP="00212057">
      <w:pPr>
        <w:pStyle w:val="b-post"/>
      </w:pPr>
      <w:r w:rsidRPr="00E32DFD">
        <w:t>Post 70 Tilskudd, kan overføres, kan nyttes under post 21</w:t>
      </w:r>
    </w:p>
    <w:p w14:paraId="0224F2F7" w14:textId="77777777" w:rsidR="005F25D3" w:rsidRPr="00E32DFD" w:rsidRDefault="00487708" w:rsidP="00212057">
      <w:r w:rsidRPr="00E32DFD">
        <w:t>For å bidra til god håndtering av pandemien og for å styrke helsesektorens robusthet og beredskap mot pandemier og andre alvorlige kriser, legger Helse- og omsorgsdepartementet opp til at frivillige organisasjoner kan motta tilskudd over kap. 702, post 70. Tilskuddet forvaltes av Helsedirektoratet.</w:t>
      </w:r>
    </w:p>
    <w:p w14:paraId="5E899E82" w14:textId="77777777" w:rsidR="005F25D3" w:rsidRPr="00E32DFD" w:rsidRDefault="00487708" w:rsidP="00212057">
      <w:pPr>
        <w:pStyle w:val="b-post"/>
      </w:pPr>
      <w:r w:rsidRPr="00E32DFD">
        <w:t>Post 71 Tilskudd til beredskapslagring legemidler og smittevernutstyr, kan overføres, kan nyttes under post 22</w:t>
      </w:r>
    </w:p>
    <w:p w14:paraId="6092C495" w14:textId="77777777" w:rsidR="005F25D3" w:rsidRPr="00E32DFD" w:rsidRDefault="00487708" w:rsidP="00212057">
      <w:r w:rsidRPr="00E32DFD">
        <w:t>Bevilgningen foreslås redusert med 150 mill. kroner som følge av oppdaterte behovsvurderinger for ekstraordinære innkjøp av åndedrettsvern til det nasjonale beredskapslageret, gitt den aktuelle smittesituasjonen.</w:t>
      </w:r>
    </w:p>
    <w:p w14:paraId="798C736C" w14:textId="77777777" w:rsidR="005F25D3" w:rsidRPr="00E32DFD" w:rsidRDefault="00487708" w:rsidP="00212057">
      <w:r w:rsidRPr="00E32DFD">
        <w:t>Bevilgningen dekker utgifter til innkjøp, kapitalbinding, drift og forvaltning av beredskapslager for legemidler, testutstyr og smittevernutstyr. Som følge av usikkerhet om utbetalingstidspunkt foreslås det å knytte stikkordet «kan overføres» til bevilgningen på kap. 702, post 71 for 2022.</w:t>
      </w:r>
    </w:p>
    <w:p w14:paraId="1C34FAA3" w14:textId="77777777" w:rsidR="005F25D3" w:rsidRPr="00E32DFD" w:rsidRDefault="00487708" w:rsidP="00212057">
      <w:pPr>
        <w:pStyle w:val="b-budkaptit"/>
      </w:pPr>
      <w:r w:rsidRPr="00E32DFD">
        <w:t>Kap. 704 Norsk helsearkiv</w:t>
      </w:r>
    </w:p>
    <w:p w14:paraId="377FF131" w14:textId="77777777" w:rsidR="005F25D3" w:rsidRPr="00E32DFD" w:rsidRDefault="00487708" w:rsidP="00212057">
      <w:pPr>
        <w:pStyle w:val="b-post"/>
      </w:pPr>
      <w:r w:rsidRPr="00E32DFD">
        <w:t>Post 01 Driftsutgifter</w:t>
      </w:r>
    </w:p>
    <w:p w14:paraId="4254C48F" w14:textId="77777777" w:rsidR="005F25D3" w:rsidRPr="00E32DFD" w:rsidRDefault="00487708" w:rsidP="00212057">
      <w:r w:rsidRPr="00E32DFD">
        <w:t xml:space="preserve">Bevilgningen foreslås redusert med 350 000 kroner knyttet til forventede budsjettgevinster fra endrede jobbreisevaner som følge av pandemien, jf. nærmere omtale under </w:t>
      </w:r>
      <w:r w:rsidRPr="00E32DFD">
        <w:rPr>
          <w:rStyle w:val="kursiv"/>
        </w:rPr>
        <w:t>Ander saker</w:t>
      </w:r>
      <w:r w:rsidRPr="00E32DFD">
        <w:t xml:space="preserve"> i avsnitt 2.5.</w:t>
      </w:r>
    </w:p>
    <w:p w14:paraId="49058108" w14:textId="77777777" w:rsidR="005F25D3" w:rsidRPr="00E32DFD" w:rsidRDefault="00487708" w:rsidP="00212057">
      <w:pPr>
        <w:pStyle w:val="b-budkaptit"/>
      </w:pPr>
      <w:r w:rsidRPr="00E32DFD">
        <w:lastRenderedPageBreak/>
        <w:t>Kap. 708 Eldreombudet</w:t>
      </w:r>
    </w:p>
    <w:p w14:paraId="7333FD00" w14:textId="77777777" w:rsidR="005F25D3" w:rsidRPr="00E32DFD" w:rsidRDefault="00487708" w:rsidP="00212057">
      <w:pPr>
        <w:pStyle w:val="b-post"/>
      </w:pPr>
      <w:r w:rsidRPr="00E32DFD">
        <w:t>Post 01 Driftsutgifter</w:t>
      </w:r>
    </w:p>
    <w:p w14:paraId="2C7DD4D3" w14:textId="77777777" w:rsidR="005F25D3" w:rsidRPr="00E32DFD" w:rsidRDefault="00487708" w:rsidP="00212057">
      <w:r w:rsidRPr="00E32DFD">
        <w:t>Regjeringen tar sikte på å avvikle Eldreombudet i 2023. Planlagt oppbemanning i 2022 gjennomføres derfor ikke, og bevilgningen foreslås redusert med 1 mill. kroner. Eldreombudet ble etablert høsten 2020. Etaten har delvis overlappende formål med flere andre statlige finansierte aktører herunder Pasient- og brukerombudene og Senteret for et aldersvennlig Norge. Avviklingen skal frigjøre ressurser til andre prioriterte områder. Regjeringen vil komme tilbake ifb. 2023-budsjettet med hvordan avviklingen skal håndteres og med nødvendige lovforslag.</w:t>
      </w:r>
    </w:p>
    <w:p w14:paraId="725A64D0" w14:textId="77777777" w:rsidR="005F25D3" w:rsidRPr="00E32DFD" w:rsidRDefault="00487708" w:rsidP="00212057">
      <w:pPr>
        <w:pStyle w:val="b-budkaptit"/>
      </w:pPr>
      <w:r w:rsidRPr="00E32DFD">
        <w:t>Kap. 709 Pasient- og brukerombud</w:t>
      </w:r>
    </w:p>
    <w:p w14:paraId="10DA6851" w14:textId="77777777" w:rsidR="005F25D3" w:rsidRPr="00E32DFD" w:rsidRDefault="00487708" w:rsidP="00212057">
      <w:pPr>
        <w:pStyle w:val="b-post"/>
      </w:pPr>
      <w:r w:rsidRPr="00E32DFD">
        <w:t>Post 01 Driftsutgifter</w:t>
      </w:r>
    </w:p>
    <w:p w14:paraId="25E09C81" w14:textId="77777777" w:rsidR="005F25D3" w:rsidRPr="00E32DFD" w:rsidRDefault="00487708" w:rsidP="00212057">
      <w:r w:rsidRPr="00E32DFD">
        <w:t>Det foreslås å øke bevilgningen til pasient- og brukerombudene med 3,0 mill. kroner til arbeidet med å ivareta pasientenes og brukernes behov og interesser.</w:t>
      </w:r>
    </w:p>
    <w:p w14:paraId="34E0D9BB" w14:textId="77777777" w:rsidR="005F25D3" w:rsidRPr="00E32DFD" w:rsidRDefault="00487708" w:rsidP="00212057">
      <w:pPr>
        <w:pStyle w:val="b-budkaptit"/>
      </w:pPr>
      <w:r w:rsidRPr="00E32DFD">
        <w:t>Kap. 710 Vaksiner mv.</w:t>
      </w:r>
    </w:p>
    <w:p w14:paraId="310D9EBF" w14:textId="77777777" w:rsidR="005F25D3" w:rsidRPr="00E32DFD" w:rsidRDefault="00487708" w:rsidP="00212057">
      <w:pPr>
        <w:pStyle w:val="b-post"/>
      </w:pPr>
      <w:r w:rsidRPr="00E32DFD">
        <w:t>Post 21 Spesielle driftsutgifter, kan overføres</w:t>
      </w:r>
    </w:p>
    <w:p w14:paraId="728FC79F" w14:textId="77777777" w:rsidR="005F25D3" w:rsidRPr="00E32DFD" w:rsidRDefault="00487708" w:rsidP="00212057">
      <w:r w:rsidRPr="00E32DFD">
        <w:t>Det foreslås å øke bevilgningen med 13,2 mill. kroner til innkjøp av vaksiner til flyktninger fra Ukraina, forventet prisøkning på nye kontrakter og delvis subsidiering av vaksinen Fluenz, en nesesprayvaksine som tilbys de yngste i risikogruppene i influensavaksinasjonsprogrammet.</w:t>
      </w:r>
    </w:p>
    <w:p w14:paraId="10EA0E7C" w14:textId="77777777" w:rsidR="005F25D3" w:rsidRPr="00E32DFD" w:rsidRDefault="00487708" w:rsidP="00212057">
      <w:pPr>
        <w:pStyle w:val="b-post"/>
      </w:pPr>
      <w:r w:rsidRPr="00E32DFD">
        <w:t>Post 22 Salgs- og beredskapsprodukter m.m., kan overføres</w:t>
      </w:r>
    </w:p>
    <w:p w14:paraId="7E3A57ED" w14:textId="77777777" w:rsidR="005F25D3" w:rsidRPr="00E32DFD" w:rsidRDefault="00487708" w:rsidP="00212057">
      <w:pPr>
        <w:pStyle w:val="avsnitt-undertittel"/>
      </w:pPr>
      <w:r w:rsidRPr="00E32DFD">
        <w:t>Oppdatert prognose</w:t>
      </w:r>
    </w:p>
    <w:p w14:paraId="1F4C17BC" w14:textId="77777777" w:rsidR="005F25D3" w:rsidRPr="00E32DFD" w:rsidRDefault="00487708" w:rsidP="00212057">
      <w:r w:rsidRPr="00E32DFD">
        <w:t>Bevilgningen på posten er budsjettert for lavt. Basert på oppdaterte prognose foreslås bevilgningen økt med 130,8 mill. kroner. Lavere reisevirksomhet trekker i motsatt retning. Isolert sett reduserer dette utgiftene til reisevaksiner med 22,1 mill. kroner. Utgifter og inntekter til salgs- og beredskapsprodukter påvirkes av endringer i valutakurs, tilgang i markedet, lagerhold, leveringstidspunkt, etterspørsel og salg. Prognosen er derfor usikker. Usikkerheten forsterkes av koronapandemien.</w:t>
      </w:r>
    </w:p>
    <w:p w14:paraId="45374BDB" w14:textId="77777777" w:rsidR="005F25D3" w:rsidRPr="00E32DFD" w:rsidRDefault="00487708" w:rsidP="00212057">
      <w:pPr>
        <w:pStyle w:val="avsnitt-undertittel"/>
      </w:pPr>
      <w:r w:rsidRPr="00E32DFD">
        <w:t>Pneumokokkvaksine</w:t>
      </w:r>
    </w:p>
    <w:p w14:paraId="7565F21D" w14:textId="77777777" w:rsidR="005F25D3" w:rsidRPr="00E32DFD" w:rsidRDefault="00487708" w:rsidP="00212057">
      <w:r w:rsidRPr="00E32DFD">
        <w:t>Det foreslås å øke bevilgningen med 10,5 mill. kroner som følge av at leveranser av pneumokokkvaksine ble forskjøvet og fakturert i 2022 istedenfor 2021.</w:t>
      </w:r>
    </w:p>
    <w:p w14:paraId="63062F67" w14:textId="77777777" w:rsidR="005F25D3" w:rsidRPr="00E32DFD" w:rsidRDefault="00487708" w:rsidP="00212057">
      <w:pPr>
        <w:pStyle w:val="avsnitt-undertittel"/>
      </w:pPr>
      <w:r w:rsidRPr="00E32DFD">
        <w:lastRenderedPageBreak/>
        <w:t>Nytt stikkord</w:t>
      </w:r>
    </w:p>
    <w:p w14:paraId="7F557FC5" w14:textId="77777777" w:rsidR="005F25D3" w:rsidRPr="00E32DFD" w:rsidRDefault="00487708" w:rsidP="00212057">
      <w:r w:rsidRPr="00E32DFD">
        <w:t>Det foreslås å tilføye stikkordsfullmakten «kan overføres» på posten fordi det er usikkerhet om leverings- og utbetalingstidspunkt for vaksiner. Leveranser som mottas på slutten av året, kan i mange tilfeller komme til utbetaling året etter.</w:t>
      </w:r>
    </w:p>
    <w:p w14:paraId="0E13A45A" w14:textId="77777777" w:rsidR="005F25D3" w:rsidRPr="00E32DFD" w:rsidRDefault="00487708" w:rsidP="00212057">
      <w:pPr>
        <w:pStyle w:val="avsnitt-undertittel"/>
      </w:pPr>
      <w:r w:rsidRPr="00E32DFD">
        <w:t>Oppsummering</w:t>
      </w:r>
    </w:p>
    <w:p w14:paraId="2294C6DF" w14:textId="77777777" w:rsidR="005F25D3" w:rsidRPr="00E32DFD" w:rsidRDefault="00487708" w:rsidP="00212057">
      <w:r w:rsidRPr="00E32DFD">
        <w:t>Bevilgningen på posten foreslås økt med 119,2 mill. kroner.</w:t>
      </w:r>
    </w:p>
    <w:p w14:paraId="409E1900" w14:textId="77777777" w:rsidR="005F25D3" w:rsidRPr="00E32DFD" w:rsidRDefault="00487708" w:rsidP="00212057">
      <w:pPr>
        <w:pStyle w:val="b-post"/>
      </w:pPr>
      <w:r w:rsidRPr="00E32DFD">
        <w:t>Post 23 Vaksiner og vaksinasjon mot covid-19, kan overføres</w:t>
      </w:r>
    </w:p>
    <w:p w14:paraId="0C31F37D" w14:textId="77777777" w:rsidR="005F25D3" w:rsidRPr="00E32DFD" w:rsidRDefault="00487708" w:rsidP="00212057">
      <w:r w:rsidRPr="00E32DFD">
        <w:t>Det foreslås å redusere bevilgningen med 11 mill. kroner mot tilsvarende økt bevilgning over kap. 1720, post 01 til Forsvarets arbeid med å bistå kommunene med vaksinasjon mot covid-19.</w:t>
      </w:r>
    </w:p>
    <w:p w14:paraId="7356B7C2" w14:textId="77777777" w:rsidR="005F25D3" w:rsidRPr="00E32DFD" w:rsidRDefault="00487708" w:rsidP="00212057">
      <w:pPr>
        <w:pStyle w:val="b-budkaptit"/>
      </w:pPr>
      <w:r w:rsidRPr="00E32DFD">
        <w:t>Kap. 3710 Vaksiner mv.</w:t>
      </w:r>
    </w:p>
    <w:p w14:paraId="60D473E7" w14:textId="77777777" w:rsidR="005F25D3" w:rsidRPr="00E32DFD" w:rsidRDefault="00487708" w:rsidP="00212057">
      <w:pPr>
        <w:pStyle w:val="b-post"/>
      </w:pPr>
      <w:r w:rsidRPr="00E32DFD">
        <w:t>Post 03 Vaksinesalg</w:t>
      </w:r>
    </w:p>
    <w:p w14:paraId="516F4A72" w14:textId="77777777" w:rsidR="005F25D3" w:rsidRPr="00E32DFD" w:rsidRDefault="00487708" w:rsidP="00212057">
      <w:r w:rsidRPr="00E32DFD">
        <w:t>Det foreslås å øke bevilgningen med 103,4 mill. kroner som følge av oppdatert prognose, jf. omtale under kap. 710, post 22.</w:t>
      </w:r>
    </w:p>
    <w:p w14:paraId="3587D5F9" w14:textId="77777777" w:rsidR="005F25D3" w:rsidRPr="00E32DFD" w:rsidRDefault="00487708" w:rsidP="00212057">
      <w:r w:rsidRPr="00E32DFD">
        <w:t>Pneumokokkvaksine er anbefalt til alle over 65 år hvert tiende år, og til grupper med immunsvikt eller kroniske sykdommer. På grunn av langvarig mangel og stor etterspørsel globalt, ble det i 2021 bestilt et større volum med pneumokokkvaksine enn tidligere år. En del av dosene har kort holdbarhet. For å hindre at vaksinedoser må kastes, er 50 000 vaksiner med kort holdbarhet tilbudt gratis til landets kommuner.</w:t>
      </w:r>
    </w:p>
    <w:p w14:paraId="37289423" w14:textId="77777777" w:rsidR="005F25D3" w:rsidRPr="00E32DFD" w:rsidRDefault="00487708" w:rsidP="00212057">
      <w:pPr>
        <w:pStyle w:val="b-budkaptit"/>
      </w:pPr>
      <w:r w:rsidRPr="00E32DFD">
        <w:t>Kap. 714 Folkehelse</w:t>
      </w:r>
    </w:p>
    <w:p w14:paraId="2AC7E506" w14:textId="77777777" w:rsidR="005F25D3" w:rsidRPr="00E32DFD" w:rsidRDefault="00487708" w:rsidP="00212057">
      <w:pPr>
        <w:pStyle w:val="b-post"/>
      </w:pPr>
      <w:r w:rsidRPr="00E32DFD">
        <w:t>Post 21 Spesielle driftsutgifter, kan overføres, kan nyttes under postene 70, 74 og 79</w:t>
      </w:r>
    </w:p>
    <w:p w14:paraId="51A9D6A5" w14:textId="77777777" w:rsidR="005F25D3" w:rsidRPr="00E32DFD" w:rsidRDefault="00487708" w:rsidP="00212057">
      <w:r w:rsidRPr="00E32DFD">
        <w:t>Det er overført ubrukt bevilgning fra 2021 til 2022. Det foreslås å redusere bevilgningen med 2,5 mill. kroner mot tilsvarende økt bevilgning over kap. 700 Helse- og omsorgsdepartementet, post 01 Driftsutgifter til økt aktivitet i departementet, jf. omtale der.</w:t>
      </w:r>
    </w:p>
    <w:p w14:paraId="7B9C4C02" w14:textId="77777777" w:rsidR="005F25D3" w:rsidRPr="00E32DFD" w:rsidRDefault="00487708" w:rsidP="00212057">
      <w:pPr>
        <w:pStyle w:val="b-post"/>
      </w:pPr>
      <w:r w:rsidRPr="00E32DFD">
        <w:t>Post 79 Andre tilskudd, kan overføres, kan nyttes under post 21</w:t>
      </w:r>
    </w:p>
    <w:p w14:paraId="361CE14A" w14:textId="77777777" w:rsidR="005F25D3" w:rsidRPr="00E32DFD" w:rsidRDefault="00487708" w:rsidP="00212057">
      <w:r w:rsidRPr="00E32DFD">
        <w:t>Det foreslås å redusere bevilgningen med 9,7 mill. kroner knyttet til at mindreforbruk overført fra 2021 foreslås omdisponert til andre prioriterte formål.</w:t>
      </w:r>
    </w:p>
    <w:p w14:paraId="0CFB9167" w14:textId="77777777" w:rsidR="005F25D3" w:rsidRPr="00E32DFD" w:rsidRDefault="00487708" w:rsidP="00212057">
      <w:r w:rsidRPr="00E32DFD">
        <w:t>Det foreslås å øremerke 1 mill. kroner til Trøndelag fylkeskommune for å gjennomføre piloten «ABC for god psykisk helse – en folkehelsekampanje». Formålet med kampanjen er å øke befolkningens kunnskap om hvordan den kan ivareta og styrke den psykiske helsen og forebygge psykiske plager. Kampanjen er planlagt gjennomført som en pilot i perioden 2022–2024 og skal evalueres.</w:t>
      </w:r>
    </w:p>
    <w:p w14:paraId="2A05D4C4" w14:textId="77777777" w:rsidR="005F25D3" w:rsidRPr="00E32DFD" w:rsidRDefault="00487708" w:rsidP="00212057">
      <w:pPr>
        <w:pStyle w:val="b-budkaptit"/>
      </w:pPr>
      <w:r w:rsidRPr="00E32DFD">
        <w:lastRenderedPageBreak/>
        <w:t>Kap. 717 Legemiddeltiltak</w:t>
      </w:r>
    </w:p>
    <w:p w14:paraId="3CC02D75" w14:textId="77777777" w:rsidR="005F25D3" w:rsidRPr="00E32DFD" w:rsidRDefault="00487708" w:rsidP="00212057">
      <w:pPr>
        <w:pStyle w:val="b-post"/>
      </w:pPr>
      <w:r w:rsidRPr="00E32DFD">
        <w:t>Post 21 Spesielle driftsutgifter, kan overføres</w:t>
      </w:r>
    </w:p>
    <w:p w14:paraId="339CBB92" w14:textId="77777777" w:rsidR="005F25D3" w:rsidRPr="00E32DFD" w:rsidRDefault="00487708" w:rsidP="00212057">
      <w:r w:rsidRPr="00E32DFD">
        <w:t>Det foreslås å redusere bevilgningen med 0,1 mill. kroner mot tilsvarende økt bevilgning over kap. 700 Helse- og omsorgsdepartementet, post 01 Driftsutgifter til økt aktivitet i departementet, jf. omtale der.</w:t>
      </w:r>
    </w:p>
    <w:p w14:paraId="1ED49041" w14:textId="77777777" w:rsidR="005F25D3" w:rsidRPr="00E32DFD" w:rsidRDefault="00487708" w:rsidP="00212057">
      <w:pPr>
        <w:pStyle w:val="b-budkaptit"/>
      </w:pPr>
      <w:r w:rsidRPr="00E32DFD">
        <w:t>Kap. 732 Regionale helseforetak</w:t>
      </w:r>
    </w:p>
    <w:p w14:paraId="5BAEDAA3" w14:textId="77777777" w:rsidR="005F25D3" w:rsidRPr="00E32DFD" w:rsidRDefault="00487708" w:rsidP="00212057">
      <w:pPr>
        <w:pStyle w:val="b-post"/>
      </w:pPr>
      <w:r w:rsidRPr="00E32DFD">
        <w:t>Post 21 Spesielle driftsutgifter, kan overføres</w:t>
      </w:r>
    </w:p>
    <w:p w14:paraId="5E0694ED" w14:textId="77777777" w:rsidR="005F25D3" w:rsidRPr="00E32DFD" w:rsidRDefault="00487708" w:rsidP="00212057">
      <w:r w:rsidRPr="00E32DFD">
        <w:t>Bevilgningen på posten foreslås økt med 3,3 mill. kroner, mot en tilsvarende reduksjon av bevilgningen under kap. 733, post 79.</w:t>
      </w:r>
    </w:p>
    <w:p w14:paraId="3D8C2FA6" w14:textId="77777777" w:rsidR="005F25D3" w:rsidRPr="00E32DFD" w:rsidRDefault="00487708" w:rsidP="00212057">
      <w:r w:rsidRPr="00E32DFD">
        <w:t>Som en oppfølging av regjeringens Hurdalsplattform er det opprettet nye utvalg, bl.a. helsepersonellkommisjonen og utvalg som skal vurdere helseforetaksmodellen. Bevilgningen som foreslås flyttet, skal finansiere utgifter til disse utvalgene i 2022.</w:t>
      </w:r>
    </w:p>
    <w:p w14:paraId="460CCE31" w14:textId="77777777" w:rsidR="005F25D3" w:rsidRPr="00E32DFD" w:rsidRDefault="00487708" w:rsidP="00212057">
      <w:pPr>
        <w:pStyle w:val="b-post"/>
      </w:pPr>
      <w:r w:rsidRPr="00E32DFD">
        <w:t>Post 70 Særskilte tilskudd, kan overføres, kan nyttes under postene 72, 73, 74 og 75</w:t>
      </w:r>
    </w:p>
    <w:p w14:paraId="744F144D" w14:textId="77777777" w:rsidR="005F25D3" w:rsidRPr="00E32DFD" w:rsidRDefault="00487708" w:rsidP="00212057">
      <w:pPr>
        <w:pStyle w:val="avsnitt-undertittel"/>
      </w:pPr>
      <w:r w:rsidRPr="00E32DFD">
        <w:t>Ubrukt bevilgning</w:t>
      </w:r>
    </w:p>
    <w:p w14:paraId="18CABA66" w14:textId="77777777" w:rsidR="005F25D3" w:rsidRPr="00E32DFD" w:rsidRDefault="00487708" w:rsidP="00212057">
      <w:r w:rsidRPr="00E32DFD">
        <w:t>Det er overført 3,9 mill. kroner i ubrukt bevilgning fra 2021 til 2022. Bevilgningen foreslås redusert med tilsvarende beløp.</w:t>
      </w:r>
    </w:p>
    <w:p w14:paraId="345D883D" w14:textId="77777777" w:rsidR="005F25D3" w:rsidRPr="00E32DFD" w:rsidRDefault="00487708" w:rsidP="00212057">
      <w:pPr>
        <w:pStyle w:val="avsnitt-undertittel"/>
      </w:pPr>
      <w:r w:rsidRPr="00E32DFD">
        <w:t>Nasjonalt genomsenter</w:t>
      </w:r>
    </w:p>
    <w:p w14:paraId="034053F2" w14:textId="77777777" w:rsidR="005F25D3" w:rsidRPr="00E32DFD" w:rsidRDefault="00487708" w:rsidP="00212057">
      <w:r w:rsidRPr="00E32DFD">
        <w:t>Det foreslås å redusere bevilgningen med 2,5 mill. kroner mot tilsvarende økt bevilgning over kap. 740, post 01, jf. omtale der.</w:t>
      </w:r>
    </w:p>
    <w:p w14:paraId="55E11ED7" w14:textId="77777777" w:rsidR="005F25D3" w:rsidRPr="00E32DFD" w:rsidRDefault="00487708" w:rsidP="00212057">
      <w:pPr>
        <w:pStyle w:val="avsnitt-undertittel"/>
      </w:pPr>
      <w:r w:rsidRPr="00E32DFD">
        <w:t>Landingsplasser for nye redningshelikoptre</w:t>
      </w:r>
    </w:p>
    <w:p w14:paraId="3868F33A" w14:textId="77777777" w:rsidR="005F25D3" w:rsidRPr="00E32DFD" w:rsidRDefault="00487708" w:rsidP="00212057">
      <w:r w:rsidRPr="00E32DFD">
        <w:t>Det foreslås øke bevilgningen med 38,2 mill. kroner til tilpasning av landingsplasser for de nye redningshelikoptrene ved Sykehuset Namsos og Hammerfest sykehus. Tilpasning av landingsplassene medfører kostnader på 135,6 mill. kroner i 2023. Prosjektene planlegges sluttført i 2023.</w:t>
      </w:r>
    </w:p>
    <w:p w14:paraId="2D47CFBD" w14:textId="77777777" w:rsidR="005F25D3" w:rsidRPr="00E32DFD" w:rsidRDefault="00487708" w:rsidP="00212057">
      <w:r w:rsidRPr="00E32DFD">
        <w:t>De nye redningshelikoptrene er allerede tatt i bruk på basene på Sola, Ørlandet og Banak. I løpet av 2023 vil de etter planen tas i bruk ved alle baser i landet.</w:t>
      </w:r>
    </w:p>
    <w:p w14:paraId="36F94D11" w14:textId="77777777" w:rsidR="005F25D3" w:rsidRPr="00E32DFD" w:rsidRDefault="00487708" w:rsidP="00212057">
      <w:r w:rsidRPr="00E32DFD">
        <w:t>I NAWSARH-prosjektet er det lagt opp til at de nye redningshelikoptrene skal lande på Namsos lufthavn med ambulansetransport til og fra sykehuset. Med en slik løsning vil man miste verdifull tid for behandling, og også binde opp kritiske helsepersonell i transporten til og fra sykehuset. Det er derfor vurdert at det er nødvendig med en landingsplattform direkte knyttet til sykehuset.</w:t>
      </w:r>
    </w:p>
    <w:p w14:paraId="150E62FD" w14:textId="77777777" w:rsidR="005F25D3" w:rsidRPr="00E32DFD" w:rsidRDefault="00487708" w:rsidP="00212057">
      <w:r w:rsidRPr="00E32DFD">
        <w:lastRenderedPageBreak/>
        <w:t>Hammerfest sykehus er et av sykehusene i landet med flest landinger med redningshelikopter. Det er også det eneste av sykehusene i landet hvor redningshelikopter lander ukentlig som ikke har egen landingsplass for helikopter. Det er derfor behov for å etablere en egen landingsplass direkte tilknyttet sykehuset når nye Hammerfest sykehus nå skal bygges.</w:t>
      </w:r>
    </w:p>
    <w:p w14:paraId="63F84745" w14:textId="77777777" w:rsidR="005F25D3" w:rsidRPr="00E32DFD" w:rsidRDefault="00487708" w:rsidP="00212057">
      <w:r w:rsidRPr="00E32DFD">
        <w:t>Det legges til grunn at tilpasninger ved andre sykehus som ikke er omfattet i kostnadsrammen til NAWSARH eller er omtalt i dette forslaget, finansieres innenfor de ordinære budsjettrammene for de regionale helseforetakene.</w:t>
      </w:r>
    </w:p>
    <w:p w14:paraId="46D30738" w14:textId="77777777" w:rsidR="005F25D3" w:rsidRPr="00E32DFD" w:rsidRDefault="00487708" w:rsidP="00212057">
      <w:pPr>
        <w:pStyle w:val="avsnitt-undertittel"/>
      </w:pPr>
      <w:r w:rsidRPr="00E32DFD">
        <w:t>Kompensasjon for lavere aktivitetsbaserte inntekter fra innsatsstyrt finansiering</w:t>
      </w:r>
    </w:p>
    <w:p w14:paraId="28C8D16D" w14:textId="77777777" w:rsidR="005F25D3" w:rsidRPr="00E32DFD" w:rsidRDefault="00487708" w:rsidP="00212057">
      <w:r w:rsidRPr="00E32DFD">
        <w:t>Pandemien har i 2022 ført til flere sykehusinnleggelser, høyere beredskapsnivå i flere helseforetak og lavere elektiv aktivitet. Lavere aktivitet i sykehusene enn lagt til grunn i budsjettet for 2022 gir lavere aktivitetsbaserte inntekter fra innsatsstyrt finansiering (ISF) over kap. 736, post 76. Samtidig motsvares ikke dette fullt ut av lavere kostnader.</w:t>
      </w:r>
    </w:p>
    <w:p w14:paraId="3B171385" w14:textId="77777777" w:rsidR="005F25D3" w:rsidRPr="00E32DFD" w:rsidRDefault="00487708" w:rsidP="00212057">
      <w:r w:rsidRPr="00E32DFD">
        <w:t>Regjeringen foreslår å kompensere sykehusene for 700 mill. kroner i tapte aktivitetsbaserte inntekter i perioden januar-april 2022, basert på foreløpige og usikre aktivitetstall. Det foreslås å øke bevilgningen på posten med 700 mill. kroner, mot en tilsvarende reduksjon på kap. 732, post 76.</w:t>
      </w:r>
    </w:p>
    <w:p w14:paraId="7F54B5BF" w14:textId="77777777" w:rsidR="005F25D3" w:rsidRPr="00E32DFD" w:rsidRDefault="00487708" w:rsidP="00212057">
      <w:r w:rsidRPr="00E32DFD">
        <w:t>Kompensasjonen har følgende fordeling mellom de regionale helseforetakene:</w:t>
      </w:r>
    </w:p>
    <w:p w14:paraId="6FCD57D2" w14:textId="77777777" w:rsidR="005F25D3" w:rsidRPr="00E32DFD" w:rsidRDefault="00487708" w:rsidP="00212057">
      <w:pPr>
        <w:pStyle w:val="Liste"/>
      </w:pPr>
      <w:r w:rsidRPr="00E32DFD">
        <w:t>Helse Sør-Øst RHF 426 mill. kroner</w:t>
      </w:r>
    </w:p>
    <w:p w14:paraId="33AF01CF" w14:textId="77777777" w:rsidR="005F25D3" w:rsidRPr="00E32DFD" w:rsidRDefault="00487708" w:rsidP="00212057">
      <w:pPr>
        <w:pStyle w:val="Liste"/>
      </w:pPr>
      <w:r w:rsidRPr="00E32DFD">
        <w:t>Helse Vest RHF 131 mill. kroner</w:t>
      </w:r>
    </w:p>
    <w:p w14:paraId="5BE5390A" w14:textId="77777777" w:rsidR="005F25D3" w:rsidRPr="00E32DFD" w:rsidRDefault="00487708" w:rsidP="00212057">
      <w:pPr>
        <w:pStyle w:val="Liste"/>
      </w:pPr>
      <w:r w:rsidRPr="00E32DFD">
        <w:t>Helse Midt-Norge RHF 68 mill. kroner</w:t>
      </w:r>
    </w:p>
    <w:p w14:paraId="03CA227B" w14:textId="77777777" w:rsidR="005F25D3" w:rsidRPr="00E32DFD" w:rsidRDefault="00487708" w:rsidP="00212057">
      <w:pPr>
        <w:pStyle w:val="Liste"/>
      </w:pPr>
      <w:r w:rsidRPr="00E32DFD">
        <w:t>Helse Nord RHF 75 mill. kroner</w:t>
      </w:r>
    </w:p>
    <w:p w14:paraId="7C998718" w14:textId="77777777" w:rsidR="005F25D3" w:rsidRPr="00E32DFD" w:rsidRDefault="00487708" w:rsidP="00212057">
      <w:pPr>
        <w:pStyle w:val="avsnitt-undertittel"/>
      </w:pPr>
      <w:r w:rsidRPr="00E32DFD">
        <w:t>Oppsummering</w:t>
      </w:r>
    </w:p>
    <w:p w14:paraId="28E0AFB0" w14:textId="77777777" w:rsidR="005F25D3" w:rsidRPr="00E32DFD" w:rsidRDefault="00487708" w:rsidP="00212057">
      <w:r w:rsidRPr="00E32DFD">
        <w:t>Samlet foreslås bevilgningen økt med 731,8 mill. kroner</w:t>
      </w:r>
    </w:p>
    <w:p w14:paraId="4EC0B21A" w14:textId="77777777" w:rsidR="005F25D3" w:rsidRPr="00E32DFD" w:rsidRDefault="00487708" w:rsidP="00212057">
      <w:pPr>
        <w:pStyle w:val="b-post"/>
      </w:pPr>
      <w:r w:rsidRPr="00E32DFD">
        <w:t>Post 71 Resultatbasert finansiering, kan overføres</w:t>
      </w:r>
    </w:p>
    <w:p w14:paraId="517D6E01" w14:textId="77777777" w:rsidR="005F25D3" w:rsidRPr="00E32DFD" w:rsidRDefault="00487708" w:rsidP="00212057">
      <w:r w:rsidRPr="00E32DFD">
        <w:t>Resultatbasert finansiering i spesialisthelsetjenesten ble innført fra 2022, og erstattet den tidligere ordningen med kvalitetsbasert finansiering, jf. Prop. 1 S (2021–2022).</w:t>
      </w:r>
    </w:p>
    <w:p w14:paraId="53F1FF0B" w14:textId="77777777" w:rsidR="005F25D3" w:rsidRPr="00E32DFD" w:rsidRDefault="00487708" w:rsidP="00212057">
      <w:r w:rsidRPr="00E32DFD">
        <w:t>I fordelingen av tilskuddet for 2022 er det data for første tertial 2021 som ligger til grunn. I Prop. 1 S (2021–2022) for Helse- og omsorgsdepartementet ble det foreslått å gjennomføre en avregning i forbindelse med revidert nasjonalbudsjett, der data for hele foregående år benyttes. Det foreslås likevel ikke å gjennomføre en slik avregning i 2022. Det legges til grunn at 2022 er et innføringsår og at den nye modellen ikke medførte adferdsendringer i 2021. Det tas i stedet sikte på å gjennomføre en avregning i forbindelse med revidert nasjonalbudsjett for 2023.</w:t>
      </w:r>
    </w:p>
    <w:p w14:paraId="05D22B4E" w14:textId="77777777" w:rsidR="005F25D3" w:rsidRPr="00E32DFD" w:rsidRDefault="00487708" w:rsidP="00212057">
      <w:pPr>
        <w:pStyle w:val="b-post"/>
      </w:pPr>
      <w:r w:rsidRPr="00E32DFD">
        <w:lastRenderedPageBreak/>
        <w:t>Post 72 Basisbevilgning Helse Sør Øst RHF, kan overføres</w:t>
      </w:r>
    </w:p>
    <w:p w14:paraId="6AD40ECC" w14:textId="77777777" w:rsidR="005F25D3" w:rsidRPr="00E32DFD" w:rsidRDefault="00487708" w:rsidP="00212057">
      <w:pPr>
        <w:pStyle w:val="avsnitt-undertittel"/>
      </w:pPr>
      <w:r w:rsidRPr="00E32DFD">
        <w:t>Kompensasjon for kostnader til forvaltning og drift av nasjonale e-helseløsninger</w:t>
      </w:r>
    </w:p>
    <w:p w14:paraId="6448A28A" w14:textId="77777777" w:rsidR="005F25D3" w:rsidRPr="00E32DFD" w:rsidRDefault="00487708" w:rsidP="00212057">
      <w:r w:rsidRPr="00E32DFD">
        <w:t>Det foreslås å øke basisbevilgningene til de fire regionale helseforetakene med 14,1 mill. kroner for å dekke en tredjedel av veksten i kostnadene til forvaltning og drift av nasjonale e-helseløsninger i 2022. Forslaget er en oppfølging av endringer i forskrift om standarder og nasjonale e-helseløsninger som pålegger kommuner og regionale helseforetak å betale for kostnadene til forvaltning og drift av nasjonale e-helseløsninger. Tilsvarende foreslås det å øke rammetilskuddet til kommuner, jf. omtale under Kommunal- og moderniseringsdepartementets kap. 571, post 60.</w:t>
      </w:r>
    </w:p>
    <w:p w14:paraId="519080D7" w14:textId="77777777" w:rsidR="005F25D3" w:rsidRPr="00E32DFD" w:rsidRDefault="00487708" w:rsidP="00212057">
      <w:r w:rsidRPr="00E32DFD">
        <w:t>Av beløpet på 14,1 mill. kroner skal Helse Sør-Øst RHF tildeles 7,6 mill. kroner, og bevilgningen på post 72 økes derfor tilsvarende.</w:t>
      </w:r>
    </w:p>
    <w:p w14:paraId="2FABA9D9" w14:textId="77777777" w:rsidR="005F25D3" w:rsidRPr="00E32DFD" w:rsidRDefault="00487708" w:rsidP="00212057">
      <w:pPr>
        <w:pStyle w:val="avsnitt-undertittel"/>
      </w:pPr>
      <w:r w:rsidRPr="00E32DFD">
        <w:t>Forvaltning og drift av e-helseløsninger</w:t>
      </w:r>
    </w:p>
    <w:p w14:paraId="679FB954" w14:textId="77777777" w:rsidR="005F25D3" w:rsidRPr="00E32DFD" w:rsidRDefault="00487708" w:rsidP="00212057">
      <w:r w:rsidRPr="00E32DFD">
        <w:t>Det foreslås å redusere bevilgningen med 4,2 mill. kroner mot tilsvarende økt bevilgning over kap. 740, post 01 Helsedirektoratet til forvaltning og drift av tjenester som frikort, velg behandlingssted, kunnskapsinnhold om helse og rettigheter, bytt fastlege og verktøy for mestring og folkehelse på helsenorge.no.</w:t>
      </w:r>
    </w:p>
    <w:p w14:paraId="7595C100" w14:textId="77777777" w:rsidR="005F25D3" w:rsidRPr="00E32DFD" w:rsidRDefault="00487708" w:rsidP="00212057">
      <w:pPr>
        <w:pStyle w:val="avsnitt-undertittel"/>
      </w:pPr>
      <w:r w:rsidRPr="00E32DFD">
        <w:t>Økte pensjonskostnader</w:t>
      </w:r>
    </w:p>
    <w:p w14:paraId="0D1A1603" w14:textId="77777777" w:rsidR="005F25D3" w:rsidRPr="00E32DFD" w:rsidRDefault="00487708" w:rsidP="00212057">
      <w:r w:rsidRPr="00E32DFD">
        <w:t>Bevilgningen foreslås økt med 377,4 mill. kroner som følge av økt pensjonskostnad, jf. omtale under post 86.</w:t>
      </w:r>
    </w:p>
    <w:p w14:paraId="3CCB320E" w14:textId="77777777" w:rsidR="005F25D3" w:rsidRPr="00E32DFD" w:rsidRDefault="00487708" w:rsidP="00212057">
      <w:pPr>
        <w:pStyle w:val="avsnitt-undertittel"/>
      </w:pPr>
      <w:r w:rsidRPr="00E32DFD">
        <w:t>Oppsummering</w:t>
      </w:r>
    </w:p>
    <w:p w14:paraId="5A4C0911" w14:textId="77777777" w:rsidR="005F25D3" w:rsidRPr="00E32DFD" w:rsidRDefault="00487708" w:rsidP="00212057">
      <w:r w:rsidRPr="00E32DFD">
        <w:t>Samlet foreslås bevilgningen økt med 380,8 mill. kroner.</w:t>
      </w:r>
    </w:p>
    <w:p w14:paraId="3204C40B" w14:textId="77777777" w:rsidR="005F25D3" w:rsidRPr="00E32DFD" w:rsidRDefault="00487708" w:rsidP="00212057">
      <w:pPr>
        <w:pStyle w:val="b-post"/>
      </w:pPr>
      <w:r w:rsidRPr="00E32DFD">
        <w:t>Post 73 Basisbevilgning Helse Vest RHF, kan overføres</w:t>
      </w:r>
    </w:p>
    <w:p w14:paraId="7BE19EED" w14:textId="77777777" w:rsidR="005F25D3" w:rsidRPr="00E32DFD" w:rsidRDefault="00487708" w:rsidP="00212057">
      <w:pPr>
        <w:pStyle w:val="avsnitt-undertittel"/>
      </w:pPr>
      <w:r w:rsidRPr="00E32DFD">
        <w:t>Kompensasjon for kostnader til forvaltning og drift av nasjonale e-helseløsninger</w:t>
      </w:r>
    </w:p>
    <w:p w14:paraId="199AEE80" w14:textId="77777777" w:rsidR="005F25D3" w:rsidRPr="00E32DFD" w:rsidRDefault="00487708" w:rsidP="00212057">
      <w:r w:rsidRPr="00E32DFD">
        <w:t>Bevilgningen foreslås økt med 2,7 mill. kroner for å dekke en tredjedel av veksten i kostnadene til forvaltning og drift av nasjonale e-helseløsninger i 2022, jf. omtale under post 72.</w:t>
      </w:r>
    </w:p>
    <w:p w14:paraId="67BC567A" w14:textId="77777777" w:rsidR="005F25D3" w:rsidRPr="00E32DFD" w:rsidRDefault="00487708" w:rsidP="00212057">
      <w:pPr>
        <w:pStyle w:val="avsnitt-undertittel"/>
      </w:pPr>
      <w:r w:rsidRPr="00E32DFD">
        <w:t>Forvaltning og drift av e-helseløsninger</w:t>
      </w:r>
    </w:p>
    <w:p w14:paraId="3F4E6614" w14:textId="77777777" w:rsidR="005F25D3" w:rsidRPr="00E32DFD" w:rsidRDefault="00487708" w:rsidP="00212057">
      <w:r w:rsidRPr="00E32DFD">
        <w:t>Det foreslås å redusere bevilgningen med 1,5 mill. kroner mot tilsvarende økt bevilgning over kap. 740, post 01 Helsedirektoratet til forvaltning og drift av tjenester som frikort, velg behandlingssted, kunnskapsinnhold om helse og rettigheter, bytt fastlege og verktøy for mestring og folkehelse på helsenorge.no</w:t>
      </w:r>
    </w:p>
    <w:p w14:paraId="3DAEEC5A" w14:textId="77777777" w:rsidR="005F25D3" w:rsidRPr="00E32DFD" w:rsidRDefault="00487708" w:rsidP="00212057">
      <w:pPr>
        <w:pStyle w:val="avsnitt-undertittel"/>
      </w:pPr>
      <w:r w:rsidRPr="00E32DFD">
        <w:lastRenderedPageBreak/>
        <w:t>Økte pensjonskostnader</w:t>
      </w:r>
    </w:p>
    <w:p w14:paraId="7AADFF6D" w14:textId="77777777" w:rsidR="005F25D3" w:rsidRPr="00E32DFD" w:rsidRDefault="00487708" w:rsidP="00212057">
      <w:r w:rsidRPr="00E32DFD">
        <w:t>Bevilgningen foreslås økt med 133,7 mill. kroner som følge av økt pensjonskostnad, jf. omtale under post 86.</w:t>
      </w:r>
    </w:p>
    <w:p w14:paraId="002CE46C" w14:textId="77777777" w:rsidR="005F25D3" w:rsidRPr="00E32DFD" w:rsidRDefault="00487708" w:rsidP="00212057">
      <w:pPr>
        <w:pStyle w:val="avsnitt-undertittel"/>
      </w:pPr>
      <w:r w:rsidRPr="00E32DFD">
        <w:t>Oppsummering</w:t>
      </w:r>
    </w:p>
    <w:p w14:paraId="5543C565" w14:textId="77777777" w:rsidR="005F25D3" w:rsidRPr="00E32DFD" w:rsidRDefault="00487708" w:rsidP="00212057">
      <w:r w:rsidRPr="00E32DFD">
        <w:t>Samlet foreslås bevilgningen økt med 134,9 mill. kroner.</w:t>
      </w:r>
    </w:p>
    <w:p w14:paraId="23F89C72" w14:textId="77777777" w:rsidR="005F25D3" w:rsidRPr="00E32DFD" w:rsidRDefault="00487708" w:rsidP="00212057">
      <w:pPr>
        <w:pStyle w:val="b-post"/>
      </w:pPr>
      <w:r w:rsidRPr="00E32DFD">
        <w:t>Post 74 Basisbevilgning Helse Midt-Norge RHF, kan overføres</w:t>
      </w:r>
    </w:p>
    <w:p w14:paraId="139680BB" w14:textId="77777777" w:rsidR="005F25D3" w:rsidRPr="00E32DFD" w:rsidRDefault="00487708" w:rsidP="00212057">
      <w:pPr>
        <w:pStyle w:val="avsnitt-undertittel"/>
      </w:pPr>
      <w:r w:rsidRPr="00E32DFD">
        <w:t>Kompensasjon for kostnader til forvaltning og drift av nasjonale e-helseløsninger</w:t>
      </w:r>
    </w:p>
    <w:p w14:paraId="0FD54C12" w14:textId="77777777" w:rsidR="005F25D3" w:rsidRPr="00E32DFD" w:rsidRDefault="00487708" w:rsidP="00212057">
      <w:r w:rsidRPr="00E32DFD">
        <w:t>Bevilgningen foreslås økt med 2 mill. kroner for å dekke en tredjedel av veksten i kostnadene til forvaltning og drift av nasjonale e-helseløsninger i 2022, jf. omtale under post 72.</w:t>
      </w:r>
    </w:p>
    <w:p w14:paraId="04D4029E" w14:textId="77777777" w:rsidR="005F25D3" w:rsidRPr="00E32DFD" w:rsidRDefault="00487708" w:rsidP="00212057">
      <w:pPr>
        <w:pStyle w:val="avsnitt-undertittel"/>
      </w:pPr>
      <w:r w:rsidRPr="00E32DFD">
        <w:t>Forvaltning og drift av e-helseløsninger</w:t>
      </w:r>
    </w:p>
    <w:p w14:paraId="54752417" w14:textId="77777777" w:rsidR="005F25D3" w:rsidRPr="00E32DFD" w:rsidRDefault="00487708" w:rsidP="00212057">
      <w:r w:rsidRPr="00E32DFD">
        <w:t>Det foreslås å redusere bevilgningen med 1,1 mill. kroner mot tilsvarende økt bevilgning over kap. 740, post 01 Helsedirektoratet til forvaltning og drift av tjenester som frikort, velg behandlingssted, kunnskapsinnhold om helse og rettigheter, bytt fastlege og verktøy for mestring og folkehelse på helsenorge.no.</w:t>
      </w:r>
    </w:p>
    <w:p w14:paraId="2CF66524" w14:textId="77777777" w:rsidR="005F25D3" w:rsidRPr="00E32DFD" w:rsidRDefault="00487708" w:rsidP="00212057">
      <w:pPr>
        <w:pStyle w:val="avsnitt-undertittel"/>
      </w:pPr>
      <w:r w:rsidRPr="00E32DFD">
        <w:t>Økte pensjonskostnader</w:t>
      </w:r>
    </w:p>
    <w:p w14:paraId="0392E74E" w14:textId="77777777" w:rsidR="005F25D3" w:rsidRPr="00E32DFD" w:rsidRDefault="00487708" w:rsidP="00212057">
      <w:r w:rsidRPr="00E32DFD">
        <w:t>Bevilgningen foreslås økt med 100,1 mill. kroner som følge av økt pensjonskostnad, jf. omtale under post 86.</w:t>
      </w:r>
    </w:p>
    <w:p w14:paraId="35C04AEB" w14:textId="77777777" w:rsidR="005F25D3" w:rsidRPr="00E32DFD" w:rsidRDefault="00487708" w:rsidP="00212057">
      <w:pPr>
        <w:pStyle w:val="avsnitt-undertittel"/>
      </w:pPr>
      <w:r w:rsidRPr="00E32DFD">
        <w:t>Oppsummering</w:t>
      </w:r>
    </w:p>
    <w:p w14:paraId="2D06D9F6" w14:textId="77777777" w:rsidR="005F25D3" w:rsidRPr="00E32DFD" w:rsidRDefault="00487708" w:rsidP="00212057">
      <w:r w:rsidRPr="00E32DFD">
        <w:t>Samlet foreslås bevilgningen økt med 101,0 mill. kroner.</w:t>
      </w:r>
    </w:p>
    <w:p w14:paraId="7AE47BDE" w14:textId="77777777" w:rsidR="005F25D3" w:rsidRPr="00E32DFD" w:rsidRDefault="00487708" w:rsidP="00212057">
      <w:pPr>
        <w:pStyle w:val="b-post"/>
      </w:pPr>
      <w:r w:rsidRPr="00E32DFD">
        <w:t>Post 75 Basisbevilgning Helse Nord RHF, kan overføres</w:t>
      </w:r>
    </w:p>
    <w:p w14:paraId="2A70FB1F" w14:textId="77777777" w:rsidR="005F25D3" w:rsidRPr="00E32DFD" w:rsidRDefault="00487708" w:rsidP="00212057">
      <w:pPr>
        <w:pStyle w:val="avsnitt-undertittel"/>
      </w:pPr>
      <w:r w:rsidRPr="00E32DFD">
        <w:t>Kompensasjon for kostnader til forvaltning og drift av nasjonale e-helseløsninger</w:t>
      </w:r>
    </w:p>
    <w:p w14:paraId="4B5E9752" w14:textId="77777777" w:rsidR="005F25D3" w:rsidRPr="00E32DFD" w:rsidRDefault="00487708" w:rsidP="00212057">
      <w:r w:rsidRPr="00E32DFD">
        <w:t>Bevilgningen foreslås økt med 1,8 mill. kroner for å dekke en tredjedel av veksten i kostnadene til forvaltning og drift av nasjonale e-helseløsninger i 2022, jf. omtale under post 72.</w:t>
      </w:r>
    </w:p>
    <w:p w14:paraId="06E01470" w14:textId="77777777" w:rsidR="005F25D3" w:rsidRPr="00E32DFD" w:rsidRDefault="00487708" w:rsidP="00212057">
      <w:pPr>
        <w:pStyle w:val="avsnitt-undertittel"/>
      </w:pPr>
      <w:r w:rsidRPr="00E32DFD">
        <w:t>Forvaltning og drift av e-helseløsninger</w:t>
      </w:r>
    </w:p>
    <w:p w14:paraId="5D7CB286" w14:textId="77777777" w:rsidR="005F25D3" w:rsidRPr="00E32DFD" w:rsidRDefault="00487708" w:rsidP="00212057">
      <w:r w:rsidRPr="00E32DFD">
        <w:t>Det foreslås å redusere bevilgningen med 1 mill. kroner mot tilsvarende økt bevilgning over kap. 740, post 01 Helsedirektoratet til forvaltning og drift av tjenester som frikort, velg behandlingssted, kunnskapsinnhold om helse og rettigheter, bytt fastlege og verktøy for mestring og folkehelse på helsenorge.no.</w:t>
      </w:r>
    </w:p>
    <w:p w14:paraId="13D9B478" w14:textId="77777777" w:rsidR="005F25D3" w:rsidRPr="00E32DFD" w:rsidRDefault="00487708" w:rsidP="00212057">
      <w:pPr>
        <w:pStyle w:val="avsnitt-undertittel"/>
      </w:pPr>
      <w:r w:rsidRPr="00E32DFD">
        <w:lastRenderedPageBreak/>
        <w:t>Økte pensjonskostnader</w:t>
      </w:r>
    </w:p>
    <w:p w14:paraId="21ED27C0" w14:textId="77777777" w:rsidR="005F25D3" w:rsidRPr="00E32DFD" w:rsidRDefault="00487708" w:rsidP="00212057">
      <w:r w:rsidRPr="00E32DFD">
        <w:t>Bevilgningen foreslås økt med 88,8 mill. kroner som følge av økt pensjonskostnad, jf. omtale under post 86.</w:t>
      </w:r>
    </w:p>
    <w:p w14:paraId="221AC785" w14:textId="77777777" w:rsidR="005F25D3" w:rsidRPr="00E32DFD" w:rsidRDefault="00487708" w:rsidP="00212057">
      <w:pPr>
        <w:pStyle w:val="avsnitt-undertittel"/>
      </w:pPr>
      <w:r w:rsidRPr="00E32DFD">
        <w:t>Oppsummering</w:t>
      </w:r>
    </w:p>
    <w:p w14:paraId="7864F9D4" w14:textId="77777777" w:rsidR="005F25D3" w:rsidRPr="00E32DFD" w:rsidRDefault="00487708" w:rsidP="00212057">
      <w:r w:rsidRPr="00E32DFD">
        <w:t>Samlet foreslås bevilgningen økt med 89,6 mill. kroner.</w:t>
      </w:r>
    </w:p>
    <w:p w14:paraId="54D122EA" w14:textId="77777777" w:rsidR="005F25D3" w:rsidRPr="00E32DFD" w:rsidRDefault="00487708" w:rsidP="00212057">
      <w:pPr>
        <w:pStyle w:val="b-post"/>
      </w:pPr>
      <w:r w:rsidRPr="00E32DFD">
        <w:t>Post 76 Innsatsstyrt finansiering, overslagsbevilgning</w:t>
      </w:r>
    </w:p>
    <w:p w14:paraId="7635503C" w14:textId="77777777" w:rsidR="005F25D3" w:rsidRPr="00E32DFD" w:rsidRDefault="00487708" w:rsidP="00212057">
      <w:pPr>
        <w:pStyle w:val="avsnitt-undertittel"/>
      </w:pPr>
      <w:r w:rsidRPr="00E32DFD">
        <w:t>Takst for rhesusimmunisering</w:t>
      </w:r>
    </w:p>
    <w:p w14:paraId="7653F6D8" w14:textId="77777777" w:rsidR="005F25D3" w:rsidRPr="00E32DFD" w:rsidRDefault="00487708" w:rsidP="00212057">
      <w:r w:rsidRPr="00E32DFD">
        <w:t>I takstforhandlingene med Legeforeningen 2021 ble det avtalt å opprette en takst for rhesusimmunisering. Dette er en oppgave som er flyttet fra spesialisthelsetjenesten til fastlegene og jordmødrene i helsestasjons- og skolehelsetjenesten. Endringen ble iverksatt 1. september 2021 og ble fulgt opp i Helse- og omsorgsdepartementets omgrupperingsproposisjon for 2021. I forbindelse med endringen flyttes 2,1 mill. kroner fra posten til kap. 571, post 60 (1,05 mill. kroner) og kap. 2755, post 70 (1,05 mill. kroner).</w:t>
      </w:r>
    </w:p>
    <w:p w14:paraId="0E31AFC9" w14:textId="77777777" w:rsidR="005F25D3" w:rsidRPr="00E32DFD" w:rsidRDefault="00487708" w:rsidP="00212057">
      <w:pPr>
        <w:pStyle w:val="avsnitt-undertittel"/>
      </w:pPr>
      <w:r w:rsidRPr="00E32DFD">
        <w:t>Aktivitetsutvikling ISF 2021</w:t>
      </w:r>
    </w:p>
    <w:p w14:paraId="23317A7A" w14:textId="77777777" w:rsidR="005F25D3" w:rsidRPr="00E32DFD" w:rsidRDefault="00487708" w:rsidP="00212057">
      <w:r w:rsidRPr="00E32DFD">
        <w:t>Saldert budsjett 2021 ble fastsatt med utgangspunkt i Saldert budsjett 2020, og la til rette for en aktivitetsvekst på om lag 2,2 pst. fra dette nivået. Faktisk aktivitet i 2020 ble lavere enn anslått, og Saldert budsjett 2021 ga derfor rom for en aktivitetsvekst på om lag 8,7 pst. Bevilgningen ble redusert med 1,5 mrd. kroner i 2021, jf. Stortingets behandling av forslag i Prop. 195 S (2020–2021) om å kompensere de regionale helseforetakene for tapte aktivitetsbaserte inntekter første halvår 2021. Det vises videre til Stortingets behandling av Prop. 20 S (2021–2022) der bevilgningen på posten ble økt med 299,2 mill. kroner som følge av oppdatert prognose for 2021 og kvalitetssikring av endelig avregningsgrunnlag for 2020.</w:t>
      </w:r>
    </w:p>
    <w:p w14:paraId="3C346699" w14:textId="77777777" w:rsidR="005F25D3" w:rsidRPr="00E32DFD" w:rsidRDefault="00487708" w:rsidP="00212057">
      <w:r w:rsidRPr="00E32DFD">
        <w:t>Oppdaterte analyser for hele årsaktiviteten i 2021 tilsier at det samlet er utbetalt om lag 102,1 mill. kroner for mye i 2021, sammenlignet med det som ble lagt til grunn i Prop. 20 S (2021–2022). Aktiviteten ble 0,3 pst. lavere enn forutsatt. Analysene for 2021 tilsier at reell aktivitetsendring i 2021 er om lag -3,4 pst., sammenlignet med Saldert budsjett 2021.</w:t>
      </w:r>
    </w:p>
    <w:p w14:paraId="4150D1F9" w14:textId="77777777" w:rsidR="005F25D3" w:rsidRPr="00E32DFD" w:rsidRDefault="00487708" w:rsidP="00212057">
      <w:r w:rsidRPr="00E32DFD">
        <w:t>Helse- og omsorgsdepartementet vil komme tilbake til endelig avregning for 2021 i forbindelse med nysalderingen av statsbudsjettet for 2022, inkludert eventuelle justeringer som følge av behandling av enkeltsaker i avregningsutvalget.</w:t>
      </w:r>
    </w:p>
    <w:p w14:paraId="549427DB" w14:textId="77777777" w:rsidR="005F25D3" w:rsidRPr="00E32DFD" w:rsidRDefault="00487708" w:rsidP="00212057">
      <w:pPr>
        <w:pStyle w:val="avsnitt-undertittel"/>
      </w:pPr>
      <w:r w:rsidRPr="00E32DFD">
        <w:t>Redusert aktivitetsbasert finansiering som følge av virusutbruddet i 2022</w:t>
      </w:r>
    </w:p>
    <w:p w14:paraId="52C9D3B3" w14:textId="77777777" w:rsidR="005F25D3" w:rsidRPr="00E32DFD" w:rsidRDefault="00487708" w:rsidP="00212057">
      <w:r w:rsidRPr="00E32DFD">
        <w:t>Det foreslås å redusere bevilgningen med 700 mill. kroner mot en tilsvarende økning av bevilgningen på kap. 732, post 70, jf. omtale under kap. 732, post 70</w:t>
      </w:r>
    </w:p>
    <w:p w14:paraId="23CB5D62" w14:textId="77777777" w:rsidR="005F25D3" w:rsidRPr="00E32DFD" w:rsidRDefault="00487708" w:rsidP="00212057">
      <w:pPr>
        <w:pStyle w:val="avsnitt-undertittel"/>
      </w:pPr>
      <w:r w:rsidRPr="00E32DFD">
        <w:lastRenderedPageBreak/>
        <w:t>Oppsummering</w:t>
      </w:r>
    </w:p>
    <w:p w14:paraId="4BCA4CE5" w14:textId="77777777" w:rsidR="005F25D3" w:rsidRPr="00E32DFD" w:rsidRDefault="00487708" w:rsidP="00212057">
      <w:r w:rsidRPr="00E32DFD">
        <w:t>Samlet foreslås bevilgningen redusert med 702,1 mill. kroner.</w:t>
      </w:r>
    </w:p>
    <w:p w14:paraId="2AF4D44B" w14:textId="77777777" w:rsidR="005F25D3" w:rsidRPr="00E32DFD" w:rsidRDefault="00487708" w:rsidP="00212057">
      <w:pPr>
        <w:pStyle w:val="b-post"/>
      </w:pPr>
      <w:r w:rsidRPr="00E32DFD">
        <w:t>Post 77 Laboratorie- og radiologiske undersøkelser, overslagsbevilgning</w:t>
      </w:r>
    </w:p>
    <w:p w14:paraId="0D8118B1" w14:textId="77777777" w:rsidR="005F25D3" w:rsidRPr="00E32DFD" w:rsidRDefault="00487708" w:rsidP="00212057">
      <w:pPr>
        <w:pStyle w:val="avsnitt-undertittel"/>
      </w:pPr>
      <w:r w:rsidRPr="00E32DFD">
        <w:t>Aktivitet 2021</w:t>
      </w:r>
    </w:p>
    <w:p w14:paraId="2C9CF0CE" w14:textId="77777777" w:rsidR="005F25D3" w:rsidRPr="00E32DFD" w:rsidRDefault="00487708" w:rsidP="00212057">
      <w:r w:rsidRPr="00E32DFD">
        <w:t>Saldert budsjett 2021 på 3 281 mill. kroner la til rette for en aktivitetsvekst på om lag 3,2 pst. utover Saldert budsjett 2020. Som følge av pandemien har det vært en stor økning i refusjoner til laboratorieanalyser av koronaviruset. Endelig tall for 2021 viser at utbetalingene ble 4 433 mill. kroner. Dette er 162 mill. kroner lavere enn budsjett etter Stortingets behandling av Prop. 20 S (2021–2022), jf. Innst. 83 S (2021–2022).</w:t>
      </w:r>
    </w:p>
    <w:p w14:paraId="1BCED2A6" w14:textId="77777777" w:rsidR="005F25D3" w:rsidRPr="00E32DFD" w:rsidRDefault="00487708" w:rsidP="00212057">
      <w:pPr>
        <w:pStyle w:val="avsnitt-undertittel"/>
      </w:pPr>
      <w:r w:rsidRPr="00E32DFD">
        <w:t>Aktivitet 2022</w:t>
      </w:r>
    </w:p>
    <w:p w14:paraId="6873EC8A" w14:textId="77777777" w:rsidR="005F25D3" w:rsidRPr="00E32DFD" w:rsidRDefault="00487708" w:rsidP="00212057">
      <w:r w:rsidRPr="00E32DFD">
        <w:t>Saldert budsjett 2022 la til rette for en vekst tilsvarende om lag 3 pst. Saldert budsjett for 2022 er 3 438 mill. kroner. Prognosen for 2022, basert på oppdaterte aktivitetstall per februar 2022, tilsier at utbetalingene vil bli 812 mill. kroner høyere enn saldert budsjett for 2022. Dette skyldes særlig at refusjonene til laboratorieanalyser av koronaviruset er anslått å bli større enn forutsatt.</w:t>
      </w:r>
    </w:p>
    <w:p w14:paraId="424659DA" w14:textId="77777777" w:rsidR="005F25D3" w:rsidRPr="00E32DFD" w:rsidRDefault="00487708" w:rsidP="00212057">
      <w:r w:rsidRPr="00E32DFD">
        <w:t>Bevilgningen foreslås økt med 812 mill. kroner.</w:t>
      </w:r>
    </w:p>
    <w:p w14:paraId="1FF1D35E" w14:textId="77777777" w:rsidR="005F25D3" w:rsidRPr="00E32DFD" w:rsidRDefault="00487708" w:rsidP="00212057">
      <w:pPr>
        <w:pStyle w:val="b-post"/>
      </w:pPr>
      <w:r w:rsidRPr="00E32DFD">
        <w:t>Post 86 Driftskreditter</w:t>
      </w:r>
    </w:p>
    <w:p w14:paraId="1B468874" w14:textId="77777777" w:rsidR="005F25D3" w:rsidRPr="00E32DFD" w:rsidRDefault="00487708" w:rsidP="00212057">
      <w:r w:rsidRPr="00E32DFD">
        <w:t>I Prop. 1 S (2021–2022) ble det lagt til grunn en pensjonskostnad på 14,2 mrd. kroner og pensjonspremier på 18,2 mrd. kroner for de regionale helseforetakene. Oppdaterte beregninger fra pensjonsleverandørene for 2022 innebærer et anslag for pensjonskostnader på 14,9 mrd. kroner og pensjonspremier på 20,9 mrd. kroner.</w:t>
      </w:r>
    </w:p>
    <w:p w14:paraId="7BED92AB" w14:textId="77777777" w:rsidR="005F25D3" w:rsidRPr="00E32DFD" w:rsidRDefault="00487708" w:rsidP="00212057">
      <w:r w:rsidRPr="00E32DFD">
        <w:t>Den økte pensjonskostnaden sammenlignet med Saldert budsjett 2022 forklares hovedsakelig av endringer i de økonomiske forutsetningene som ligger til grunn for beregning av pensjonskostnaden, der nettorenten er økt med 0,3 prosentpoeng, fra 0,55 pst. til 0,85 pst. Basisbevilgningen til de regionale helseforetakene over kap. 732, postene 72–75 foreslås samlet økt med 700 mill. kroner, tilsvarende økningen i anslått pensjonskostnad.</w:t>
      </w:r>
    </w:p>
    <w:p w14:paraId="6420A3BA" w14:textId="77777777" w:rsidR="005F25D3" w:rsidRPr="00E32DFD" w:rsidRDefault="00487708" w:rsidP="00212057">
      <w:r w:rsidRPr="00E32DFD">
        <w:t>Nytt anslag for pensjonspremie for 2022 innebærer en økning på 2,7 mrd. kroner sammenlignet med Saldert budsjett 2022. Det forklares hovedsakelig av økt lønnsvekstanslag fra 3,2 pst. til 3,7 pst.</w:t>
      </w:r>
    </w:p>
    <w:p w14:paraId="53360F47" w14:textId="77777777" w:rsidR="005F25D3" w:rsidRPr="00E32DFD" w:rsidRDefault="00487708" w:rsidP="00212057">
      <w:r w:rsidRPr="00E32DFD">
        <w:t xml:space="preserve">I sum gir den økte pensjonspremien på 2,7 mrd. kroner og den økte basisbevilgningen på 700 mill. kroner et økt likviditetsbehov på 2 mrd. kroner. For å dekke de regionale helseforetakenes likviditetsbehov foreslås det å gi helseforetakene anledning til å bruke 2 mrd. kroner av premiefond til betaling av pensjonspremier i 2022, i tillegg til allerede vedtatt bruk av 1 mrd. kroner fra premiefond i Saldert budsjett 2022. Det betales ikke arbeidsgiveravgift av premie dekket gjennom premiefond, noe som reduserer likviditetsbehovet </w:t>
      </w:r>
      <w:r w:rsidRPr="00E32DFD">
        <w:lastRenderedPageBreak/>
        <w:t>med 282 mill. kroner. Driftskredittrammen til de regionale helseforetakenes foreslås derfor satt ned med 282 mill. kroner.</w:t>
      </w:r>
    </w:p>
    <w:p w14:paraId="5BF50888" w14:textId="77777777" w:rsidR="005F25D3" w:rsidRPr="00E32DFD" w:rsidRDefault="00487708" w:rsidP="00212057">
      <w:r w:rsidRPr="00E32DFD">
        <w:t>Endelig pensjonspremie for 2022 vil først være kjent etter at lønnsoppgjørene i sektoren er ferdigstilt. Regjeringen vil komme tilbake til håndtering av eventuelle endringer.</w:t>
      </w:r>
    </w:p>
    <w:p w14:paraId="62553F44" w14:textId="77777777" w:rsidR="005F25D3" w:rsidRPr="00E32DFD" w:rsidRDefault="00487708" w:rsidP="00212057">
      <w:pPr>
        <w:pStyle w:val="b-budkaptit"/>
      </w:pPr>
      <w:r w:rsidRPr="00E32DFD">
        <w:t>Kap. 3732 Regionale helseforetak</w:t>
      </w:r>
    </w:p>
    <w:p w14:paraId="7B690930" w14:textId="77777777" w:rsidR="005F25D3" w:rsidRPr="00E32DFD" w:rsidRDefault="00487708" w:rsidP="00212057">
      <w:pPr>
        <w:pStyle w:val="b-post"/>
      </w:pPr>
      <w:r w:rsidRPr="00E32DFD">
        <w:t>Post 90 Avdrag på investeringslån t.o.m. 2007</w:t>
      </w:r>
    </w:p>
    <w:p w14:paraId="07926F73" w14:textId="77777777" w:rsidR="005F25D3" w:rsidRPr="00E32DFD" w:rsidRDefault="00487708" w:rsidP="00212057">
      <w:r w:rsidRPr="00E32DFD">
        <w:t>Det foreslås å øke bevilgningen med 160,5 mill. kroner som følge av innbetaling av ekstra avdrag på investeringslån fra Helse Sør-Øst RHF.</w:t>
      </w:r>
    </w:p>
    <w:p w14:paraId="17CA4FBE" w14:textId="77777777" w:rsidR="005F25D3" w:rsidRPr="00E32DFD" w:rsidRDefault="00487708" w:rsidP="00212057">
      <w:pPr>
        <w:pStyle w:val="b-budkaptit"/>
      </w:pPr>
      <w:r w:rsidRPr="00E32DFD">
        <w:t>Kap. 733 Habilitering og rehabilitering</w:t>
      </w:r>
    </w:p>
    <w:p w14:paraId="4761F202" w14:textId="77777777" w:rsidR="005F25D3" w:rsidRPr="00E32DFD" w:rsidRDefault="00487708" w:rsidP="00212057">
      <w:pPr>
        <w:pStyle w:val="b-post"/>
      </w:pPr>
      <w:r w:rsidRPr="00E32DFD">
        <w:t>Post 21 Spesielle driftsutgifter, kan nyttes under post 79</w:t>
      </w:r>
    </w:p>
    <w:p w14:paraId="138E033B" w14:textId="77777777" w:rsidR="005F25D3" w:rsidRPr="00E32DFD" w:rsidRDefault="00487708" w:rsidP="00212057">
      <w:r w:rsidRPr="00E32DFD">
        <w:t>Det foreslås å redusere bevilgningen med 0,1 mill. kroner mot tilsvarende økt bevilgning over kap. 700 Helse- og omsorgsdepartementet, post 01 Driftsutgifter til økt aktivitet i departementet, jf. omtale der.</w:t>
      </w:r>
    </w:p>
    <w:p w14:paraId="4A1EB35E" w14:textId="77777777" w:rsidR="005F25D3" w:rsidRPr="00E32DFD" w:rsidRDefault="00487708" w:rsidP="00212057">
      <w:pPr>
        <w:pStyle w:val="b-post"/>
      </w:pPr>
      <w:r w:rsidRPr="00E32DFD">
        <w:t>Post 79 Andre tilskudd, kan nyttes under post 21</w:t>
      </w:r>
    </w:p>
    <w:p w14:paraId="16D3FB30" w14:textId="77777777" w:rsidR="005F25D3" w:rsidRPr="00E32DFD" w:rsidRDefault="00487708" w:rsidP="00212057">
      <w:r w:rsidRPr="00E32DFD">
        <w:t>Det er overført 3,3 mill. kroner til posten i ubrukt bevilgning fra 2021 til 2022. Midlene foreslås omdisponert og bevilgningen på posten foreslås redusert med 3,3 mill. kroner mot tilsvarende økning i bevilgningen under kap. 732, post 21.</w:t>
      </w:r>
    </w:p>
    <w:p w14:paraId="5D581257" w14:textId="77777777" w:rsidR="005F25D3" w:rsidRPr="00E32DFD" w:rsidRDefault="00487708" w:rsidP="00212057">
      <w:pPr>
        <w:pStyle w:val="b-budkaptit"/>
      </w:pPr>
      <w:r w:rsidRPr="00E32DFD">
        <w:t>Kap. 734 Særskilte tilskudd til psykisk helse og rustiltak</w:t>
      </w:r>
    </w:p>
    <w:p w14:paraId="16C46C66" w14:textId="77777777" w:rsidR="005F25D3" w:rsidRPr="00E32DFD" w:rsidRDefault="00487708" w:rsidP="00212057">
      <w:pPr>
        <w:pStyle w:val="b-post"/>
      </w:pPr>
      <w:r w:rsidRPr="00E32DFD">
        <w:t>Post 21 Spesielle driftsutgifter</w:t>
      </w:r>
    </w:p>
    <w:p w14:paraId="087F41E6" w14:textId="77777777" w:rsidR="005F25D3" w:rsidRPr="00E32DFD" w:rsidRDefault="00487708" w:rsidP="00212057">
      <w:r w:rsidRPr="00E32DFD">
        <w:t>Det foreslås å redusere bevilgningen med 0,2 mill. kroner mot tilsvarende økt bevilgning på kap. 700 Helse- og omsorgsdepartementet, post 01 Driftsutgifter til økt aktivitet i departementet, jf. omtale der.</w:t>
      </w:r>
    </w:p>
    <w:p w14:paraId="150FDAEA" w14:textId="77777777" w:rsidR="005F25D3" w:rsidRPr="00E32DFD" w:rsidRDefault="00487708" w:rsidP="00212057">
      <w:pPr>
        <w:pStyle w:val="b-budkaptit"/>
      </w:pPr>
      <w:r w:rsidRPr="00E32DFD">
        <w:t>Kap. 740 Helsedirektoratet</w:t>
      </w:r>
    </w:p>
    <w:p w14:paraId="1C4E0BFE" w14:textId="77777777" w:rsidR="005F25D3" w:rsidRPr="00E32DFD" w:rsidRDefault="00487708" w:rsidP="00212057">
      <w:pPr>
        <w:pStyle w:val="b-post"/>
      </w:pPr>
      <w:r w:rsidRPr="00E32DFD">
        <w:t>Post 01 Driftsutgifter</w:t>
      </w:r>
    </w:p>
    <w:p w14:paraId="792EBF99" w14:textId="77777777" w:rsidR="005F25D3" w:rsidRPr="00E32DFD" w:rsidRDefault="00487708" w:rsidP="00212057">
      <w:pPr>
        <w:pStyle w:val="avsnitt-undertittel"/>
      </w:pPr>
      <w:r w:rsidRPr="00E32DFD">
        <w:t>Betaling for drift av nasjonale e-helseløsninger</w:t>
      </w:r>
    </w:p>
    <w:p w14:paraId="117956DB" w14:textId="77777777" w:rsidR="005F25D3" w:rsidRPr="00E32DFD" w:rsidRDefault="00487708" w:rsidP="00212057">
      <w:r w:rsidRPr="00E32DFD">
        <w:t xml:space="preserve">Det foreslås å øke bevilgningen med 13 mill. kroner mot en tilsvarende reduksjon på kap. 732, postene 72–75 og kap. 571 post 60 for å dekke Helsedirektoratets betaling til Norsk helsenett for forvaltning og drift av tjenester som frikort, velg behandlingssted, kunnskapsinnhold om helse og rettigheter, bytt fastlege og verktøy for mestring og folkehelse på helsenorge.no. Dette er midler som i 2020 ble overført fra kap. 740 Helsedirektoratet, post 01 til kap. 701, post 72 Nasjonale e-helseløsninger. I budsjettet for 2022 ble </w:t>
      </w:r>
      <w:r w:rsidRPr="00E32DFD">
        <w:lastRenderedPageBreak/>
        <w:t>regionale helseforetak og kommuner kompensert for eksisterende kostnader til forvaltning og drift samtidig med at det ble innført plikt til å betale for disse kostnadene.</w:t>
      </w:r>
    </w:p>
    <w:p w14:paraId="7705D637" w14:textId="77777777" w:rsidR="005F25D3" w:rsidRPr="00E32DFD" w:rsidRDefault="00487708" w:rsidP="00212057">
      <w:r w:rsidRPr="00E32DFD">
        <w:t>I sammenheng med endringene i forskrift om standarder og nasjonale e-helseløsninger ble det imidlertid avklart at det er Helsedirektoratet som skal faktureres for kostnadene til forvaltning og drift av disse tjenestene på helsenorge.no. Det betyr at regionale helseforetak og kommuner er overkompensert og at Helsedirektoratet både har bidratt med midler over statsbudsjettet og vil bli fakturert for kostnadene.</w:t>
      </w:r>
    </w:p>
    <w:p w14:paraId="35F7E0D6" w14:textId="77777777" w:rsidR="005F25D3" w:rsidRPr="00E32DFD" w:rsidRDefault="00487708" w:rsidP="00212057">
      <w:pPr>
        <w:pStyle w:val="avsnitt-undertittel"/>
      </w:pPr>
      <w:r w:rsidRPr="00E32DFD">
        <w:t>Tilbakebetaling for IT-investeringer</w:t>
      </w:r>
    </w:p>
    <w:p w14:paraId="0179381B" w14:textId="77777777" w:rsidR="005F25D3" w:rsidRPr="00E32DFD" w:rsidRDefault="00487708" w:rsidP="00212057">
      <w:r w:rsidRPr="00E32DFD">
        <w:t>I statsbudsjettet for årene 2018 og 2019 fikk Helsedirektoratet fullmakt til å overskride sin driftsbevilgning til finansiering av IT-investeringer i Helfo med inntil 50 mill. kroner. Bevilgningen ble overskredet med 30 mill. kroner. Det er forutsatt at budsjettoverskridelsen skal tilbakebetales over en periode på inntil 5 år. I forbindelse med RNB for 2021 ble det tilbakebetalt 10,1 mill. kroner gjennom en nedsettelse av driftsbevilgningen til Helsedirektoratet. Det foreslås en ytterligere tilbakebetaling på 10,1 mill. kroner i 2022.</w:t>
      </w:r>
    </w:p>
    <w:p w14:paraId="226A066D" w14:textId="77777777" w:rsidR="005F25D3" w:rsidRPr="00E32DFD" w:rsidRDefault="00487708" w:rsidP="00212057">
      <w:pPr>
        <w:pStyle w:val="avsnitt-undertittel"/>
      </w:pPr>
      <w:r w:rsidRPr="00E32DFD">
        <w:t>Agentavtale i USA</w:t>
      </w:r>
    </w:p>
    <w:p w14:paraId="58855A4A" w14:textId="77777777" w:rsidR="005F25D3" w:rsidRPr="00E32DFD" w:rsidRDefault="00487708" w:rsidP="00212057">
      <w:r w:rsidRPr="00E32DFD">
        <w:t>Etter folketrygdloven § 5–24 gis det stønad til nødvendige utgifter til helsetjenester for medlemmer i folketrygden som oppholder seg eller er bosatt i land utenfor EØS-området. Helfo har siden 2001 hatt avtale med en amerikansk forsikringsagent om håndtering av refusjonskrav i USA. Forsikringsagenten fremforhandler prisrabatter på helsetjenester i USA og foretar direkte oppgjør med tjenesteyteren basert på vedtak fra Helfo. På den måten slipper medlemmet i folketrygden å legge ut og deretter måtte kreve utgiftene refundert fra Helfo. Agentens tjenester finansieres ved at de mottar en del av rabatten de har fremforhandlet med tjenesteyteren. Som følge av Schrems II-dommen som påvirker utlevering av data med et ikke-godkjent tredjeland har agenten i USA sagt opp avtalen med virkning fra medio september 2022. Helsedirektoratet må derfor i 2022 etablere nye IT- og saksbehandlingssystemer m.m. for håndtering av refusjonsordningene. Det foreslås å øke bevilgningen med 2,3 mill. kroner til dette.</w:t>
      </w:r>
    </w:p>
    <w:p w14:paraId="0EE5B44C" w14:textId="77777777" w:rsidR="005F25D3" w:rsidRPr="00E32DFD" w:rsidRDefault="00487708" w:rsidP="00212057">
      <w:pPr>
        <w:pStyle w:val="avsnitt-undertittel"/>
      </w:pPr>
      <w:r w:rsidRPr="00E32DFD">
        <w:t>Nasjonalt genomsenter</w:t>
      </w:r>
    </w:p>
    <w:p w14:paraId="1D427684" w14:textId="77777777" w:rsidR="005F25D3" w:rsidRPr="00E32DFD" w:rsidRDefault="00487708" w:rsidP="00212057">
      <w:r w:rsidRPr="00E32DFD">
        <w:t>Det foreslås å øke bevilgningen med 2,5 mill. kroner mot tilsvarende redusert bevilgning over kap. 732, post 70 til utredningsarbeid i forbindelsen med etableringer av et nasjonalt genomsenter. De regionale helseforetakene er i 2022 tildelt midler til etablering av et nasjonalt genomsenter. Helsedirektoratet har fått i oppdrag om å utrede juridiske og etiske sider ved genomsenteret.</w:t>
      </w:r>
    </w:p>
    <w:p w14:paraId="19C9748E" w14:textId="77777777" w:rsidR="005F25D3" w:rsidRPr="00E32DFD" w:rsidRDefault="00487708" w:rsidP="00212057">
      <w:pPr>
        <w:pStyle w:val="avsnitt-undertittel"/>
      </w:pPr>
      <w:r w:rsidRPr="00E32DFD">
        <w:t>Oppsummering</w:t>
      </w:r>
    </w:p>
    <w:p w14:paraId="608933D1" w14:textId="77777777" w:rsidR="005F25D3" w:rsidRPr="00E32DFD" w:rsidRDefault="00487708" w:rsidP="00212057">
      <w:r w:rsidRPr="00E32DFD">
        <w:t>Samlet foreslås bevilgningen økt med 7,7 mill. kroner.</w:t>
      </w:r>
    </w:p>
    <w:p w14:paraId="0A95B6AA" w14:textId="77777777" w:rsidR="005F25D3" w:rsidRPr="00E32DFD" w:rsidRDefault="00487708" w:rsidP="00212057">
      <w:pPr>
        <w:pStyle w:val="b-post"/>
      </w:pPr>
      <w:r w:rsidRPr="00E32DFD">
        <w:lastRenderedPageBreak/>
        <w:t>Post 21 Spesielle driftsutgifter, kan overføres</w:t>
      </w:r>
    </w:p>
    <w:p w14:paraId="2C8D5427" w14:textId="77777777" w:rsidR="005F25D3" w:rsidRPr="00E32DFD" w:rsidRDefault="00487708" w:rsidP="00212057">
      <w:pPr>
        <w:pStyle w:val="avsnitt-undertittel"/>
      </w:pPr>
      <w:r w:rsidRPr="00E32DFD">
        <w:t>Drift koronasertifikat</w:t>
      </w:r>
    </w:p>
    <w:p w14:paraId="44E21F14" w14:textId="77777777" w:rsidR="005F25D3" w:rsidRPr="00E32DFD" w:rsidRDefault="00487708" w:rsidP="00212057">
      <w:r w:rsidRPr="00E32DFD">
        <w:t>I 2021 hadde Helsedirektoratet ansvaret for å utvikle og drifte koronasertifikat. Regnskapet viser et mindreforbruk på 36 mill. kroner. Av dette gjelder 6 mill. kroner etterslep av 2021-fakturaer som vil komme til utbetaling i 2022. Ansvaret for koronasertifikat er flyttet til Folkehelseinstituttet i 2022. Ev. mindre utgifter til koronasertifikat i Helsedirektoratet og Helfo i 2022 dekkes innenfor gjeldende rammer. Bevilgningen foreslås redusert med 30 mill. kroner.</w:t>
      </w:r>
    </w:p>
    <w:p w14:paraId="31CF23F9" w14:textId="77777777" w:rsidR="005F25D3" w:rsidRPr="00E32DFD" w:rsidRDefault="00487708" w:rsidP="00212057">
      <w:pPr>
        <w:pStyle w:val="avsnitt-undertittel"/>
      </w:pPr>
      <w:r w:rsidRPr="00E32DFD">
        <w:t>Økt driftsbevilgning til Helse- og omsorgsdepartementet</w:t>
      </w:r>
    </w:p>
    <w:p w14:paraId="72A3DBE6" w14:textId="77777777" w:rsidR="005F25D3" w:rsidRPr="00E32DFD" w:rsidRDefault="00487708" w:rsidP="00212057">
      <w:r w:rsidRPr="00E32DFD">
        <w:t>Det foreslås å redusere bevilgningen med 0,3 mill. kroner mot tilsvarende økt bevilgning over driftsbudsjettet til Helse- og omsorgsdepartementet, jf. omtale der.</w:t>
      </w:r>
    </w:p>
    <w:p w14:paraId="1337FB99" w14:textId="77777777" w:rsidR="005F25D3" w:rsidRPr="00E32DFD" w:rsidRDefault="00487708" w:rsidP="00212057">
      <w:pPr>
        <w:pStyle w:val="avsnitt-undertittel"/>
      </w:pPr>
      <w:r w:rsidRPr="00E32DFD">
        <w:t>Oppsummering</w:t>
      </w:r>
    </w:p>
    <w:p w14:paraId="65BBC591" w14:textId="77777777" w:rsidR="005F25D3" w:rsidRPr="00E32DFD" w:rsidRDefault="00487708" w:rsidP="00212057">
      <w:r w:rsidRPr="00E32DFD">
        <w:t>Samlet foreslås det å redusere bevilgningen med 30,3 mill. kroner.</w:t>
      </w:r>
    </w:p>
    <w:p w14:paraId="6F973339" w14:textId="77777777" w:rsidR="005F25D3" w:rsidRPr="00E32DFD" w:rsidRDefault="00487708" w:rsidP="00212057">
      <w:pPr>
        <w:pStyle w:val="b-post"/>
      </w:pPr>
      <w:r w:rsidRPr="00E32DFD">
        <w:t>Post 60 Oppgjørsordning gjesteinnbyggeroppgjør for fastleger</w:t>
      </w:r>
    </w:p>
    <w:p w14:paraId="169512F6" w14:textId="77777777" w:rsidR="005F25D3" w:rsidRPr="00E32DFD" w:rsidRDefault="00487708" w:rsidP="00212057">
      <w:pPr>
        <w:pStyle w:val="avsnitt-undertittel"/>
      </w:pPr>
      <w:r w:rsidRPr="00E32DFD">
        <w:t>Netto oppgjørsordninger</w:t>
      </w:r>
    </w:p>
    <w:p w14:paraId="70052794" w14:textId="77777777" w:rsidR="005F25D3" w:rsidRPr="00E32DFD" w:rsidRDefault="00487708" w:rsidP="00212057">
      <w:r w:rsidRPr="00E32DFD">
        <w:t>Statsbudsjettet føres som hovedregel etter bruttoprinsippet. Det betyr at utgifter og inntekter på statsbudsjettet føres hver for seg. Det finnes imidlertid noen unntak der inntekter og kostnader skal nettoføres.</w:t>
      </w:r>
    </w:p>
    <w:p w14:paraId="10CC4C29" w14:textId="77777777" w:rsidR="005F25D3" w:rsidRPr="00E32DFD" w:rsidRDefault="00487708" w:rsidP="00212057">
      <w:r w:rsidRPr="00E32DFD">
        <w:t>Helfo håndterer flere oppgjørsordninger på vegne av tredjeparter, som medfører utbetaling med viderefakturering og påfølgende innbetaling. Dette er nulloppgjørsordninger hvor Helfo formidler betaling mellom to parter, uten at inn- og utbetalingene representerer en statlig aktivitet som bør fremkomme av budsjettets utgifts- og inntektsside. Ordningene knyttet til fritt behandlingsvalg og H-resept nettoføres allerede i dag.</w:t>
      </w:r>
    </w:p>
    <w:p w14:paraId="089269E2" w14:textId="77777777" w:rsidR="005F25D3" w:rsidRPr="00E32DFD" w:rsidRDefault="00487708" w:rsidP="00212057">
      <w:r w:rsidRPr="00E32DFD">
        <w:t>Det foreslås at de resterende oppgjørsordningene også nettoføres f.o.m. 2022. Dette gjelder:</w:t>
      </w:r>
    </w:p>
    <w:p w14:paraId="73F4C449" w14:textId="77777777" w:rsidR="005F25D3" w:rsidRPr="00E32DFD" w:rsidRDefault="00487708" w:rsidP="00212057">
      <w:pPr>
        <w:pStyle w:val="Liste"/>
      </w:pPr>
      <w:r w:rsidRPr="00E32DFD">
        <w:t>Gjesteinnbyggeroppgjøret (fastlegeoppgjør mellom kommuner)</w:t>
      </w:r>
    </w:p>
    <w:p w14:paraId="101B25C6" w14:textId="77777777" w:rsidR="005F25D3" w:rsidRPr="00E32DFD" w:rsidRDefault="00487708" w:rsidP="00212057">
      <w:pPr>
        <w:pStyle w:val="Liste"/>
      </w:pPr>
      <w:r w:rsidRPr="00E32DFD">
        <w:t>Helsehjelp i annet EØS-land (ordningen medfører viderefakturering til kommuner, fylkeskommuner og RHF avhengig av hvem som har finansieringsansvar)</w:t>
      </w:r>
    </w:p>
    <w:p w14:paraId="7C84DD24" w14:textId="77777777" w:rsidR="005F25D3" w:rsidRPr="00E32DFD" w:rsidRDefault="00487708" w:rsidP="00212057">
      <w:pPr>
        <w:pStyle w:val="Liste"/>
      </w:pPr>
      <w:r w:rsidRPr="00E32DFD">
        <w:t>Oppgjørsordning for Statens pensjonskasse (forskuttering av takster behandlere mottar for journalutskrifter og legeerklæringer rekvirert av SPK)</w:t>
      </w:r>
    </w:p>
    <w:p w14:paraId="1024A179" w14:textId="77777777" w:rsidR="005F25D3" w:rsidRPr="00E32DFD" w:rsidRDefault="00487708" w:rsidP="00212057">
      <w:pPr>
        <w:pStyle w:val="Liste"/>
      </w:pPr>
      <w:r w:rsidRPr="00E32DFD">
        <w:t>Covid-19-vaksinering (viderefaktureres kommunene)</w:t>
      </w:r>
    </w:p>
    <w:p w14:paraId="685347F1" w14:textId="77777777" w:rsidR="005F25D3" w:rsidRPr="00E32DFD" w:rsidRDefault="00487708" w:rsidP="00212057">
      <w:r w:rsidRPr="00E32DFD">
        <w:t xml:space="preserve">Omleggingen innebærer at både utbetaling og innbetaling skal føres på en utgiftspost uten bevilgning, og at inntektspostene avvikles. Ev. netto utestående for de nye ordningene skal aktiveres i kapitalregnskapet ved årets slutt. Det er nødvendig med særskilte </w:t>
      </w:r>
      <w:r w:rsidRPr="00E32DFD">
        <w:lastRenderedPageBreak/>
        <w:t>fullmakter til regnskapsføring av utgiftene og inntektene i kapitalregnskapet for hver av ordningene, jf. forslag til romertallsvedtak.</w:t>
      </w:r>
    </w:p>
    <w:p w14:paraId="5DFBD01A" w14:textId="77777777" w:rsidR="005F25D3" w:rsidRPr="00E32DFD" w:rsidRDefault="00487708" w:rsidP="00212057">
      <w:r w:rsidRPr="00E32DFD">
        <w:t>Bevilgningen på posten foreslås redusert med 89,4 mill. kroner som følge omleggingen.</w:t>
      </w:r>
    </w:p>
    <w:p w14:paraId="206B5056" w14:textId="77777777" w:rsidR="005F25D3" w:rsidRPr="00E32DFD" w:rsidRDefault="00487708" w:rsidP="00212057">
      <w:pPr>
        <w:pStyle w:val="b-post"/>
      </w:pPr>
      <w:r w:rsidRPr="00E32DFD">
        <w:t>Post 61 (Ny) Oppgjørsordning for covid-19-vaksinering</w:t>
      </w:r>
    </w:p>
    <w:p w14:paraId="4FF5B361" w14:textId="77777777" w:rsidR="005F25D3" w:rsidRPr="00E32DFD" w:rsidRDefault="00487708" w:rsidP="00212057">
      <w:r w:rsidRPr="00E32DFD">
        <w:t>Det er etablert en egen takst til fastleger som setter vaksiner mot covid-19. Taksten utbetales av Helfo, som deretter krever refusjon fra kommunen, jf. omtale under post 60 og forslag til romertallsvedtak.</w:t>
      </w:r>
    </w:p>
    <w:p w14:paraId="1FEF7CA9" w14:textId="77777777" w:rsidR="005F25D3" w:rsidRPr="00E32DFD" w:rsidRDefault="00487708" w:rsidP="00212057">
      <w:pPr>
        <w:pStyle w:val="b-post"/>
      </w:pPr>
      <w:r w:rsidRPr="00E32DFD">
        <w:t>Post 70 Oppgjørsordning helsetjenester i annet EØS-land</w:t>
      </w:r>
    </w:p>
    <w:p w14:paraId="418E32DD" w14:textId="77777777" w:rsidR="005F25D3" w:rsidRPr="00E32DFD" w:rsidRDefault="00487708" w:rsidP="00212057">
      <w:r w:rsidRPr="00E32DFD">
        <w:t>Bevilgningen foreslås redusert med 70,9 mill. kroner som følge av nye oppgjørsordninger, jf. omtale under post 60.</w:t>
      </w:r>
    </w:p>
    <w:p w14:paraId="07422F77" w14:textId="77777777" w:rsidR="005F25D3" w:rsidRPr="00E32DFD" w:rsidRDefault="00487708" w:rsidP="00212057">
      <w:pPr>
        <w:pStyle w:val="b-post"/>
      </w:pPr>
      <w:r w:rsidRPr="00E32DFD">
        <w:t>Post 73 (Ny) Oppgjørsordning Statens pensjonskasse</w:t>
      </w:r>
    </w:p>
    <w:p w14:paraId="1123A048" w14:textId="77777777" w:rsidR="005F25D3" w:rsidRPr="00E32DFD" w:rsidRDefault="00487708" w:rsidP="00212057">
      <w:r w:rsidRPr="00E32DFD">
        <w:t>Helfo forskutter takster som behandlere mottar for journalutskrifter og legeerklæringer rekvirert av Statens pensjonskasse, jf. omtale under post 60 og forslag til romertallsvedtak.</w:t>
      </w:r>
    </w:p>
    <w:p w14:paraId="1EC8988A" w14:textId="77777777" w:rsidR="005F25D3" w:rsidRPr="00E32DFD" w:rsidRDefault="00487708" w:rsidP="00212057">
      <w:pPr>
        <w:pStyle w:val="b-budkaptit"/>
      </w:pPr>
      <w:r w:rsidRPr="00E32DFD">
        <w:t>Kap. 3740 Helsedirektoratet</w:t>
      </w:r>
    </w:p>
    <w:p w14:paraId="1090AA52" w14:textId="77777777" w:rsidR="005F25D3" w:rsidRPr="00E32DFD" w:rsidRDefault="00487708" w:rsidP="00212057">
      <w:pPr>
        <w:pStyle w:val="b-post"/>
      </w:pPr>
      <w:r w:rsidRPr="00E32DFD">
        <w:t>Post 03 Helsetjenester i annet EØS-land</w:t>
      </w:r>
    </w:p>
    <w:p w14:paraId="18E2CA82" w14:textId="77777777" w:rsidR="005F25D3" w:rsidRPr="00E32DFD" w:rsidRDefault="00487708" w:rsidP="00212057">
      <w:r w:rsidRPr="00E32DFD">
        <w:t>Det foreslås å redusere bevilgningen med 68,4 mill. kroner som følge av nye oppgjørsordninger, jf. omtale under kap. 740, post 60 og forslag til romertallsvedtak.</w:t>
      </w:r>
    </w:p>
    <w:p w14:paraId="4F7F91FA" w14:textId="77777777" w:rsidR="005F25D3" w:rsidRPr="00E32DFD" w:rsidRDefault="00487708" w:rsidP="00212057">
      <w:pPr>
        <w:pStyle w:val="b-post"/>
      </w:pPr>
      <w:r w:rsidRPr="00E32DFD">
        <w:t>Post 05 Helsetjenester til utenlandsboende mv.</w:t>
      </w:r>
    </w:p>
    <w:p w14:paraId="6C0FF8DD" w14:textId="77777777" w:rsidR="005F25D3" w:rsidRPr="00E32DFD" w:rsidRDefault="00487708" w:rsidP="00212057">
      <w:r w:rsidRPr="00E32DFD">
        <w:t>Regnskap for 2021 og utgiftsutviklingen hittil i 2022 tilsier at utgiftene vil bli noe høyere enn anslått i saldert budsjett. Bevilgningen foreslås økt med 28,7 mill. kroner.</w:t>
      </w:r>
    </w:p>
    <w:p w14:paraId="3BCB1658" w14:textId="77777777" w:rsidR="005F25D3" w:rsidRPr="00E32DFD" w:rsidRDefault="00487708" w:rsidP="00212057">
      <w:pPr>
        <w:pStyle w:val="b-post"/>
      </w:pPr>
      <w:r w:rsidRPr="00E32DFD">
        <w:t>Post 06 Gjesteinnbyggeroppgjør for fastleger</w:t>
      </w:r>
    </w:p>
    <w:p w14:paraId="792502B6" w14:textId="77777777" w:rsidR="005F25D3" w:rsidRPr="00E32DFD" w:rsidRDefault="00487708" w:rsidP="00212057">
      <w:r w:rsidRPr="00E32DFD">
        <w:t>Det foreslås å redusere bevilgningen med 89,5 mill. kroner som følge av nye oppgjørsordninger, jf. omtale under kap. 740, post 60 og forslag til romertallsvedtak.</w:t>
      </w:r>
    </w:p>
    <w:p w14:paraId="1BE5EAAB" w14:textId="77777777" w:rsidR="005F25D3" w:rsidRPr="00E32DFD" w:rsidRDefault="00487708" w:rsidP="00212057">
      <w:pPr>
        <w:pStyle w:val="b-budkaptit"/>
      </w:pPr>
      <w:r w:rsidRPr="00E32DFD">
        <w:t>Kap. 741 Norsk pasientskadeerstatning</w:t>
      </w:r>
    </w:p>
    <w:p w14:paraId="5E6860FC" w14:textId="77777777" w:rsidR="005F25D3" w:rsidRPr="00E32DFD" w:rsidRDefault="00487708" w:rsidP="00212057">
      <w:pPr>
        <w:pStyle w:val="b-post"/>
      </w:pPr>
      <w:r w:rsidRPr="00E32DFD">
        <w:t>Post 01 Driftsutgifter</w:t>
      </w:r>
    </w:p>
    <w:p w14:paraId="655D8C98" w14:textId="77777777" w:rsidR="005F25D3" w:rsidRPr="00E32DFD" w:rsidRDefault="00487708" w:rsidP="00212057">
      <w:r w:rsidRPr="00E32DFD">
        <w:t xml:space="preserve">Bevilgningen foreslås redusert med 1 mill. kroner knyttet til forventede budsjettgevinster fra endrede jobbreisevaner som følge av pandemien, jf. nærmere omtale under </w:t>
      </w:r>
      <w:r w:rsidRPr="00E32DFD">
        <w:rPr>
          <w:rStyle w:val="kursiv"/>
        </w:rPr>
        <w:t>Andre saker</w:t>
      </w:r>
      <w:r w:rsidRPr="00E32DFD">
        <w:t xml:space="preserve"> i avsnitt 2.5.</w:t>
      </w:r>
    </w:p>
    <w:p w14:paraId="50E79662" w14:textId="77777777" w:rsidR="005F25D3" w:rsidRPr="00E32DFD" w:rsidRDefault="00487708" w:rsidP="00212057">
      <w:pPr>
        <w:pStyle w:val="b-budkaptit"/>
      </w:pPr>
      <w:r w:rsidRPr="00E32DFD">
        <w:lastRenderedPageBreak/>
        <w:t>Kap. 742 Nasjonalt klageorgan for helsetjenesten</w:t>
      </w:r>
    </w:p>
    <w:p w14:paraId="5F810E68" w14:textId="77777777" w:rsidR="005F25D3" w:rsidRPr="00E32DFD" w:rsidRDefault="00487708" w:rsidP="00212057">
      <w:pPr>
        <w:pStyle w:val="b-post"/>
      </w:pPr>
      <w:r w:rsidRPr="00E32DFD">
        <w:t>Post 01 Driftsutgifter</w:t>
      </w:r>
    </w:p>
    <w:p w14:paraId="75129FB1" w14:textId="77777777" w:rsidR="005F25D3" w:rsidRPr="00E32DFD" w:rsidRDefault="00487708" w:rsidP="00212057">
      <w:r w:rsidRPr="00E32DFD">
        <w:t xml:space="preserve">Bevilgningen foreslås redusert med 750 000 kroner knyttet til forventede budsjettgevinster fra endrede jobbreisevaner som følge av pandemien, jf. nærmere omtale under </w:t>
      </w:r>
      <w:r w:rsidRPr="00E32DFD">
        <w:rPr>
          <w:rStyle w:val="kursiv"/>
        </w:rPr>
        <w:t>Andre saker</w:t>
      </w:r>
      <w:r w:rsidRPr="00E32DFD">
        <w:t xml:space="preserve"> i avsnitt 2.5.</w:t>
      </w:r>
    </w:p>
    <w:p w14:paraId="6685496D" w14:textId="77777777" w:rsidR="005F25D3" w:rsidRPr="00E32DFD" w:rsidRDefault="00487708" w:rsidP="00212057">
      <w:pPr>
        <w:pStyle w:val="b-budkaptit"/>
      </w:pPr>
      <w:r w:rsidRPr="00E32DFD">
        <w:t>Kap. 744 Direktoratet for e-helse</w:t>
      </w:r>
    </w:p>
    <w:p w14:paraId="225ECBD1" w14:textId="77777777" w:rsidR="005F25D3" w:rsidRPr="00E32DFD" w:rsidRDefault="00487708" w:rsidP="00212057">
      <w:pPr>
        <w:pStyle w:val="b-post"/>
      </w:pPr>
      <w:r w:rsidRPr="00E32DFD">
        <w:t>Post 01 Driftsutgifter</w:t>
      </w:r>
    </w:p>
    <w:p w14:paraId="29BDD603" w14:textId="77777777" w:rsidR="005F25D3" w:rsidRPr="00E32DFD" w:rsidRDefault="00487708" w:rsidP="00212057">
      <w:r w:rsidRPr="00E32DFD">
        <w:t xml:space="preserve">Bevilgningen foreslås redusert med 600 000 kroner knyttet til forventede budsjettgevinster fra endrede jobbreisevaner som følge av pandemien, jf. nærmere omtale under </w:t>
      </w:r>
      <w:r w:rsidRPr="00E32DFD">
        <w:rPr>
          <w:rStyle w:val="kursiv"/>
        </w:rPr>
        <w:t>Andre saker</w:t>
      </w:r>
      <w:r w:rsidRPr="00E32DFD">
        <w:t xml:space="preserve"> i avsnitt 2.5.</w:t>
      </w:r>
    </w:p>
    <w:p w14:paraId="72C7F6B2" w14:textId="77777777" w:rsidR="005F25D3" w:rsidRPr="00E32DFD" w:rsidRDefault="00487708" w:rsidP="00212057">
      <w:pPr>
        <w:pStyle w:val="b-budkaptit"/>
      </w:pPr>
      <w:r w:rsidRPr="00E32DFD">
        <w:t>Kap. 745 Folkehelseinstituttet</w:t>
      </w:r>
    </w:p>
    <w:p w14:paraId="7C50010C" w14:textId="77777777" w:rsidR="005F25D3" w:rsidRPr="00E32DFD" w:rsidRDefault="00487708" w:rsidP="00212057">
      <w:pPr>
        <w:pStyle w:val="b-post"/>
      </w:pPr>
      <w:r w:rsidRPr="00E32DFD">
        <w:t>Post 01 Driftsutgifter</w:t>
      </w:r>
    </w:p>
    <w:p w14:paraId="24452944" w14:textId="77777777" w:rsidR="005F25D3" w:rsidRPr="00E32DFD" w:rsidRDefault="00487708" w:rsidP="00212057">
      <w:pPr>
        <w:pStyle w:val="avsnitt-undertittel"/>
      </w:pPr>
      <w:r w:rsidRPr="00E32DFD">
        <w:t>Overvåking av pandemien</w:t>
      </w:r>
    </w:p>
    <w:p w14:paraId="0C4CCB94" w14:textId="77777777" w:rsidR="005F25D3" w:rsidRPr="00E32DFD" w:rsidRDefault="00487708" w:rsidP="00212057">
      <w:r w:rsidRPr="00E32DFD">
        <w:t>Det foreslås å øke bevilgningen med 20 mill. kroner til Folkehelseinstituttets arbeid med overvåkning for å kunne oppdage og håndtere eventuelle endringer koronapandemien. Regjeringens strategi og beredskapsplan for videre håndtering av pandemien legger til grunn at pandemien ikke er over og at vi må ha god overvåking, kapasitet og beredskap for å oppdage og håndtere ulike scenarier.</w:t>
      </w:r>
    </w:p>
    <w:p w14:paraId="792AB73E" w14:textId="77777777" w:rsidR="005F25D3" w:rsidRPr="00E32DFD" w:rsidRDefault="00487708" w:rsidP="00212057">
      <w:pPr>
        <w:pStyle w:val="avsnitt-undertittel"/>
      </w:pPr>
      <w:r w:rsidRPr="00E32DFD">
        <w:t>Koronavaksinasjonsprogrammet</w:t>
      </w:r>
    </w:p>
    <w:p w14:paraId="76C4B47D" w14:textId="77777777" w:rsidR="005F25D3" w:rsidRPr="00E32DFD" w:rsidRDefault="00487708" w:rsidP="00212057">
      <w:r w:rsidRPr="00E32DFD">
        <w:t>Det foreslås å øke bevilgningen med 10 mill. kroner knyttet til Folkehelseinstituttets oppgaver i koronavaksinasjonsprogrammet som følge ev. anbefalinger og tilbud om oppfriskningsdose til personer over 65 år samt yngre personer med økt risiko for covid-19 før vintersesongen 2022/23.</w:t>
      </w:r>
    </w:p>
    <w:p w14:paraId="734D200F" w14:textId="77777777" w:rsidR="005F25D3" w:rsidRPr="00E32DFD" w:rsidRDefault="00487708" w:rsidP="00212057">
      <w:pPr>
        <w:pStyle w:val="avsnitt-undertittel"/>
      </w:pPr>
      <w:r w:rsidRPr="00E32DFD">
        <w:t>Legemiddeldetaljistavgift</w:t>
      </w:r>
    </w:p>
    <w:p w14:paraId="70D3DB01" w14:textId="77777777" w:rsidR="005F25D3" w:rsidRPr="00E32DFD" w:rsidRDefault="00487708" w:rsidP="00212057">
      <w:r w:rsidRPr="00E32DFD">
        <w:t>Folkehelseinstituttet er pliktig til å beregne og betale legemiddeldetaljistavgift ved salg av vaksiner. Dette er en avgift som instituttet krever inn i forbindelse med vaksinedistribusjon og som deretter betales inn til Legemiddelverket. Det foreslås at Folkehelseinstituttet gis fullmakt til at legemiddeldetaljistavgiften regnskapsførers mot mellomværendet med statskassen, jf. forslag til romertallsvedtak.</w:t>
      </w:r>
    </w:p>
    <w:p w14:paraId="0A85A370" w14:textId="77777777" w:rsidR="005F25D3" w:rsidRPr="00E32DFD" w:rsidRDefault="00487708" w:rsidP="00212057">
      <w:pPr>
        <w:pStyle w:val="avsnitt-undertittel"/>
      </w:pPr>
      <w:r w:rsidRPr="00E32DFD">
        <w:t>Oppsummering</w:t>
      </w:r>
    </w:p>
    <w:p w14:paraId="43DBACB8" w14:textId="77777777" w:rsidR="005F25D3" w:rsidRPr="00E32DFD" w:rsidRDefault="00487708" w:rsidP="00212057">
      <w:r w:rsidRPr="00E32DFD">
        <w:t>Samlet foreslås bevilgningen økt med 30 mill. kroner.</w:t>
      </w:r>
    </w:p>
    <w:p w14:paraId="5D7DEF0D" w14:textId="77777777" w:rsidR="005F25D3" w:rsidRPr="00E32DFD" w:rsidRDefault="00487708" w:rsidP="00212057">
      <w:pPr>
        <w:pStyle w:val="b-budkaptit"/>
      </w:pPr>
      <w:r w:rsidRPr="00E32DFD">
        <w:lastRenderedPageBreak/>
        <w:t>Kap. 746 Statens legemiddelverk</w:t>
      </w:r>
    </w:p>
    <w:p w14:paraId="4348A841" w14:textId="77777777" w:rsidR="005F25D3" w:rsidRPr="00E32DFD" w:rsidRDefault="00487708" w:rsidP="00212057">
      <w:pPr>
        <w:pStyle w:val="b-post"/>
      </w:pPr>
      <w:r w:rsidRPr="00E32DFD">
        <w:t>Post 21 Spesielle driftsutgifter, kan overføres</w:t>
      </w:r>
    </w:p>
    <w:p w14:paraId="556B99FB" w14:textId="77777777" w:rsidR="005F25D3" w:rsidRPr="00E32DFD" w:rsidRDefault="00487708" w:rsidP="00212057">
      <w:r w:rsidRPr="00E32DFD">
        <w:t>Det foreslås å redusere bevilgningen med 0,2 mill. kroner mot tilsvarende økt bevilgning over kap. 700 Helse- og omsorgsdepartementet, post 01 Driftsutgifter knyttet til økt aktivitet i departementet, jf. omtale der.</w:t>
      </w:r>
    </w:p>
    <w:p w14:paraId="1BFF2041" w14:textId="77777777" w:rsidR="005F25D3" w:rsidRPr="00E32DFD" w:rsidRDefault="00487708" w:rsidP="00212057">
      <w:pPr>
        <w:pStyle w:val="b-budkaptit"/>
      </w:pPr>
      <w:r w:rsidRPr="00E32DFD">
        <w:t>Kap. 747 Direktoratet for strålevern og atomsikkerhet</w:t>
      </w:r>
    </w:p>
    <w:p w14:paraId="258530EF" w14:textId="77777777" w:rsidR="005F25D3" w:rsidRPr="00E32DFD" w:rsidRDefault="00487708" w:rsidP="00212057">
      <w:pPr>
        <w:pStyle w:val="b-post"/>
      </w:pPr>
      <w:r w:rsidRPr="00E32DFD">
        <w:t>Post 01 Driftsutgifter</w:t>
      </w:r>
    </w:p>
    <w:p w14:paraId="01B31A11" w14:textId="77777777" w:rsidR="005F25D3" w:rsidRPr="00E32DFD" w:rsidRDefault="00487708" w:rsidP="00212057">
      <w:pPr>
        <w:pStyle w:val="avsnitt-undertittel"/>
      </w:pPr>
      <w:r w:rsidRPr="00E32DFD">
        <w:t>Budsjettgevinster fra endrede jobbreisevaner</w:t>
      </w:r>
    </w:p>
    <w:p w14:paraId="4EFBBE77" w14:textId="77777777" w:rsidR="005F25D3" w:rsidRPr="00E32DFD" w:rsidRDefault="00487708" w:rsidP="00212057">
      <w:r w:rsidRPr="00E32DFD">
        <w:t xml:space="preserve">Bevilgningen foreslås redusert med 0,6 mill. kroner knyttet til forventede budsjettgevinster fra endrede jobbreisevaner som følge av pandemien, jf. nærmere omtale under </w:t>
      </w:r>
      <w:r w:rsidRPr="00E32DFD">
        <w:rPr>
          <w:rStyle w:val="kursiv"/>
        </w:rPr>
        <w:t>Andre saker</w:t>
      </w:r>
      <w:r w:rsidRPr="00E32DFD">
        <w:t xml:space="preserve"> i avsnitt 2.5.</w:t>
      </w:r>
    </w:p>
    <w:p w14:paraId="2AC6AF3B" w14:textId="77777777" w:rsidR="005F25D3" w:rsidRPr="00E32DFD" w:rsidRDefault="00487708" w:rsidP="00212057">
      <w:pPr>
        <w:pStyle w:val="avsnitt-undertittel"/>
      </w:pPr>
      <w:r w:rsidRPr="00E32DFD">
        <w:t>Økt rådgivning og veiledning</w:t>
      </w:r>
    </w:p>
    <w:p w14:paraId="233D264E" w14:textId="77777777" w:rsidR="005F25D3" w:rsidRPr="00E32DFD" w:rsidRDefault="00487708" w:rsidP="00212057">
      <w:r w:rsidRPr="00E32DFD">
        <w:t>Det foreslås å øke bevilgningen med 3 mill. kroner mot tilsvarende reduksjon på post 21. Midler til økt rådgivning og veiledning i forbindelse med dekommisjonering av Institutt for energiteknikk (IFE) er plassert på feil post.</w:t>
      </w:r>
    </w:p>
    <w:p w14:paraId="7BF336D4" w14:textId="77777777" w:rsidR="005F25D3" w:rsidRPr="00E32DFD" w:rsidRDefault="00487708" w:rsidP="00212057">
      <w:pPr>
        <w:pStyle w:val="avsnitt-undertittel"/>
      </w:pPr>
      <w:r w:rsidRPr="00E32DFD">
        <w:t>Oppsummering</w:t>
      </w:r>
    </w:p>
    <w:p w14:paraId="3C8B6192" w14:textId="77777777" w:rsidR="005F25D3" w:rsidRPr="00E32DFD" w:rsidRDefault="00487708" w:rsidP="00212057">
      <w:r w:rsidRPr="00E32DFD">
        <w:t>Samlet foreslås posten økt med 2,4 mill. kroner.</w:t>
      </w:r>
    </w:p>
    <w:p w14:paraId="4A2AEFEF" w14:textId="77777777" w:rsidR="005F25D3" w:rsidRPr="00E32DFD" w:rsidRDefault="00487708" w:rsidP="00212057">
      <w:pPr>
        <w:pStyle w:val="b-post"/>
      </w:pPr>
      <w:r w:rsidRPr="00E32DFD">
        <w:t>Post 21 Spesielle driftsutgifter, kan overføres</w:t>
      </w:r>
    </w:p>
    <w:p w14:paraId="6C43921E" w14:textId="77777777" w:rsidR="005F25D3" w:rsidRPr="00E32DFD" w:rsidRDefault="00487708" w:rsidP="00212057">
      <w:r w:rsidRPr="00E32DFD">
        <w:t>Det foreslås å redusere bevilgningen med 3 mill. kroner mot tilsvarende økning over post 01, jf. omtale der.</w:t>
      </w:r>
    </w:p>
    <w:p w14:paraId="7749711F" w14:textId="77777777" w:rsidR="005F25D3" w:rsidRPr="00E32DFD" w:rsidRDefault="00487708" w:rsidP="00212057">
      <w:pPr>
        <w:pStyle w:val="b-budkaptit"/>
      </w:pPr>
      <w:r w:rsidRPr="00E32DFD">
        <w:t>Kap. 748 Statens helsetilsyn</w:t>
      </w:r>
    </w:p>
    <w:p w14:paraId="5785A593" w14:textId="77777777" w:rsidR="005F25D3" w:rsidRPr="00E32DFD" w:rsidRDefault="00487708" w:rsidP="00212057">
      <w:pPr>
        <w:pStyle w:val="b-post"/>
      </w:pPr>
      <w:r w:rsidRPr="00E32DFD">
        <w:t>Post 01 Driftsutgifter</w:t>
      </w:r>
    </w:p>
    <w:p w14:paraId="3D2DE739" w14:textId="77777777" w:rsidR="005F25D3" w:rsidRPr="00E32DFD" w:rsidRDefault="00487708" w:rsidP="00212057">
      <w:pPr>
        <w:pStyle w:val="avsnitt-undertittel"/>
      </w:pPr>
      <w:r w:rsidRPr="00E32DFD">
        <w:t>Budsjettgevinster fra endrede jobbreisevaner</w:t>
      </w:r>
    </w:p>
    <w:p w14:paraId="250C41FC" w14:textId="77777777" w:rsidR="005F25D3" w:rsidRPr="00E32DFD" w:rsidRDefault="00487708" w:rsidP="00212057">
      <w:r w:rsidRPr="00E32DFD">
        <w:t xml:space="preserve">Bevilgningen foreslås redusert med 350 000 kroner knyttet til forventede budsjettgevinster fra endrede jobbreisevaner som følge av pandemien, jf. nærmere omtale under </w:t>
      </w:r>
      <w:r w:rsidRPr="00E32DFD">
        <w:rPr>
          <w:rStyle w:val="kursiv"/>
        </w:rPr>
        <w:t>Andre saker</w:t>
      </w:r>
      <w:r w:rsidRPr="00E32DFD">
        <w:t xml:space="preserve"> i avsnitt 2.5.</w:t>
      </w:r>
    </w:p>
    <w:p w14:paraId="624C36F0" w14:textId="77777777" w:rsidR="005F25D3" w:rsidRPr="00E32DFD" w:rsidRDefault="00487708" w:rsidP="00212057">
      <w:pPr>
        <w:pStyle w:val="avsnitt-undertittel"/>
      </w:pPr>
      <w:r w:rsidRPr="00E32DFD">
        <w:lastRenderedPageBreak/>
        <w:t>Endring i inntektskrav</w:t>
      </w:r>
    </w:p>
    <w:p w14:paraId="20E47F97" w14:textId="77777777" w:rsidR="005F25D3" w:rsidRPr="00E32DFD" w:rsidRDefault="00487708" w:rsidP="00212057">
      <w:r w:rsidRPr="00E32DFD">
        <w:t>Bevilgningen foreslås redusert med 675 000 kroner mot tilsvarende reduksjon av inntektskrav på kap. 3748, post 02, jf. omtale der.</w:t>
      </w:r>
    </w:p>
    <w:p w14:paraId="78FF74A1" w14:textId="77777777" w:rsidR="005F25D3" w:rsidRPr="00E32DFD" w:rsidRDefault="00487708" w:rsidP="00212057">
      <w:pPr>
        <w:pStyle w:val="avsnitt-undertittel"/>
      </w:pPr>
      <w:r w:rsidRPr="00E32DFD">
        <w:t>Oppsummering</w:t>
      </w:r>
    </w:p>
    <w:p w14:paraId="7B2A4E34" w14:textId="77777777" w:rsidR="005F25D3" w:rsidRPr="00E32DFD" w:rsidRDefault="00487708" w:rsidP="00212057">
      <w:r w:rsidRPr="00E32DFD">
        <w:t>Samlet foreslås det å redusere bevilgningen på posten med 1,0 mill. kroner.</w:t>
      </w:r>
    </w:p>
    <w:p w14:paraId="21071BB3" w14:textId="77777777" w:rsidR="005F25D3" w:rsidRPr="00E32DFD" w:rsidRDefault="00487708" w:rsidP="00212057">
      <w:pPr>
        <w:pStyle w:val="b-budkaptit"/>
      </w:pPr>
      <w:r w:rsidRPr="00E32DFD">
        <w:t>Kap. 3748 Statens helsetilsyn</w:t>
      </w:r>
    </w:p>
    <w:p w14:paraId="28BE70C7" w14:textId="77777777" w:rsidR="005F25D3" w:rsidRPr="00E32DFD" w:rsidRDefault="00487708" w:rsidP="00212057">
      <w:pPr>
        <w:pStyle w:val="b-post"/>
      </w:pPr>
      <w:r w:rsidRPr="00E32DFD">
        <w:t>Post 02 Diverse inntekter</w:t>
      </w:r>
    </w:p>
    <w:p w14:paraId="2CF95876" w14:textId="77777777" w:rsidR="005F25D3" w:rsidRPr="00E32DFD" w:rsidRDefault="00487708" w:rsidP="00212057">
      <w:r w:rsidRPr="00E32DFD">
        <w:t>Bevilgningen foreslås redusert med 675 000 kroner mot tilsvarende reduksjon på kap. 748, post 01. Grunnlaget for inntektskravet til Statens helsetilsyn er endret over tid, og det er behov for å justere dette i tråd med gjeldende ramme for inntekter.</w:t>
      </w:r>
    </w:p>
    <w:p w14:paraId="74C37C5C" w14:textId="77777777" w:rsidR="005F25D3" w:rsidRPr="00E32DFD" w:rsidRDefault="00487708" w:rsidP="00212057">
      <w:pPr>
        <w:pStyle w:val="b-budkaptit"/>
      </w:pPr>
      <w:r w:rsidRPr="00E32DFD">
        <w:t>Kap. 749 Statens undersøkelseskommisjon for helse- og omsorgstjenesten</w:t>
      </w:r>
    </w:p>
    <w:p w14:paraId="0A86B8EE" w14:textId="77777777" w:rsidR="005F25D3" w:rsidRPr="00E32DFD" w:rsidRDefault="00487708" w:rsidP="00212057">
      <w:pPr>
        <w:pStyle w:val="b-post"/>
      </w:pPr>
      <w:r w:rsidRPr="00E32DFD">
        <w:t>Post 01 Driftsutgifter</w:t>
      </w:r>
    </w:p>
    <w:p w14:paraId="6D713E54" w14:textId="77777777" w:rsidR="005F25D3" w:rsidRPr="00E32DFD" w:rsidRDefault="00487708" w:rsidP="00212057">
      <w:r w:rsidRPr="00E32DFD">
        <w:t xml:space="preserve">Bevilgningen foreslås redusert med 350 000 kroner knyttet til forventede budsjettgevinster fra endrede jobbreisevaner som følge av pandemien, jf. nærmere omtale under </w:t>
      </w:r>
      <w:r w:rsidRPr="00E32DFD">
        <w:rPr>
          <w:rStyle w:val="kursiv"/>
        </w:rPr>
        <w:t>Andre saker</w:t>
      </w:r>
      <w:r w:rsidRPr="00E32DFD">
        <w:t xml:space="preserve"> i avsnitt 2.5.</w:t>
      </w:r>
    </w:p>
    <w:p w14:paraId="2C70FB60" w14:textId="77777777" w:rsidR="005F25D3" w:rsidRPr="00E32DFD" w:rsidRDefault="00487708" w:rsidP="00212057">
      <w:pPr>
        <w:pStyle w:val="b-budkaptit"/>
      </w:pPr>
      <w:r w:rsidRPr="00E32DFD">
        <w:t>Kap. 761 Omsorgstjenestene</w:t>
      </w:r>
    </w:p>
    <w:p w14:paraId="05686A38" w14:textId="77777777" w:rsidR="005F25D3" w:rsidRPr="00E32DFD" w:rsidRDefault="00487708" w:rsidP="00212057">
      <w:pPr>
        <w:pStyle w:val="b-post"/>
      </w:pPr>
      <w:r w:rsidRPr="00E32DFD">
        <w:t>Post 21 Spesielle driftsutgifter, kan nyttes under post 79</w:t>
      </w:r>
    </w:p>
    <w:p w14:paraId="11BF9FBE" w14:textId="77777777" w:rsidR="005F25D3" w:rsidRPr="00E32DFD" w:rsidRDefault="00487708" w:rsidP="00212057">
      <w:r w:rsidRPr="00E32DFD">
        <w:t>Bevilgningen foreslås redusert med 7 mill. kroner. Innsparingen er knyttet til ubrukte midler fra 2021 som er overført til 2022.</w:t>
      </w:r>
    </w:p>
    <w:p w14:paraId="7F5FF4BE" w14:textId="77777777" w:rsidR="005F25D3" w:rsidRPr="00E32DFD" w:rsidRDefault="00487708" w:rsidP="00212057">
      <w:pPr>
        <w:pStyle w:val="b-post"/>
      </w:pPr>
      <w:r w:rsidRPr="00E32DFD">
        <w:t>Post 63 Investeringstilskudd – rehabilitering, kan overføres, kan nyttes under post 69</w:t>
      </w:r>
    </w:p>
    <w:p w14:paraId="1F3D0A1F" w14:textId="77777777" w:rsidR="005F25D3" w:rsidRPr="00E32DFD" w:rsidRDefault="00487708" w:rsidP="00212057">
      <w:r w:rsidRPr="00E32DFD">
        <w:t>Bevilgningen foreslås redusert med 255,8 mill. kroner som følge av at tilsagnsrammen for investeringstilskudd til heldøgns omsorgsplasser ikke ble fullt utnyttet i 2021. Posten har et budsjetteringssystem med tilsagnsramme, tilsagnsfullmakt og bevilgning. Som følge av at tilsagnsrammen ikke ble fullt utnyttet i 2021 foreslås tilsagnsfullmakten redusert med 1 364,3 mill. kroner. Ny tilsagnsfullmakt foreslås fastsatt til 2 281,9 mill. kroner, jf. forslag til romertallsvedtak.</w:t>
      </w:r>
    </w:p>
    <w:p w14:paraId="03BA0CB9" w14:textId="77777777" w:rsidR="005F25D3" w:rsidRPr="00E32DFD" w:rsidRDefault="00487708" w:rsidP="00212057">
      <w:pPr>
        <w:pStyle w:val="b-post"/>
      </w:pPr>
      <w:r w:rsidRPr="00E32DFD">
        <w:t>Post 65 Forsøk med statlig finansiering av omsorgstjenestene, overslagsbevilgning</w:t>
      </w:r>
    </w:p>
    <w:p w14:paraId="1386D74C" w14:textId="77777777" w:rsidR="005F25D3" w:rsidRPr="00E32DFD" w:rsidRDefault="00487708" w:rsidP="00212057">
      <w:r w:rsidRPr="00E32DFD">
        <w:t>Bevilgningen foreslås økt med 1,9 mill. kroner. Forsøket ble avsluttet ved utgangen av 2021. Merutgiften er knyttet til korreksjonsoppgjøret for drift av forsøket for fjerde kvartal 2021</w:t>
      </w:r>
    </w:p>
    <w:p w14:paraId="36FE3A07" w14:textId="77777777" w:rsidR="005F25D3" w:rsidRPr="00E32DFD" w:rsidRDefault="00487708" w:rsidP="00212057">
      <w:pPr>
        <w:pStyle w:val="b-post"/>
      </w:pPr>
      <w:r w:rsidRPr="00E32DFD">
        <w:lastRenderedPageBreak/>
        <w:t>Post 68 Kompetanse og innovasjon</w:t>
      </w:r>
    </w:p>
    <w:p w14:paraId="5204F9F4" w14:textId="77777777" w:rsidR="005F25D3" w:rsidRPr="00E32DFD" w:rsidRDefault="00487708" w:rsidP="00212057">
      <w:r w:rsidRPr="00E32DFD">
        <w:t>Det foreslås å redusere bevilgningen med 5 mill. kroner. Som følge av at enkelte tilskuddsmottakere har ubrukte midler fra 2021 er det ventet et mindreforbruk på kompetanse- og innovasjonstilskuddet i 2022</w:t>
      </w:r>
    </w:p>
    <w:p w14:paraId="23F5F68F" w14:textId="77777777" w:rsidR="005F25D3" w:rsidRPr="00E32DFD" w:rsidRDefault="00487708" w:rsidP="00212057">
      <w:pPr>
        <w:pStyle w:val="b-post"/>
      </w:pPr>
      <w:r w:rsidRPr="00E32DFD">
        <w:t>Post 69 Investeringstilskudd – netto tilvekst, kan overføres</w:t>
      </w:r>
    </w:p>
    <w:p w14:paraId="2E009B86" w14:textId="77777777" w:rsidR="005F25D3" w:rsidRPr="00E32DFD" w:rsidRDefault="00487708" w:rsidP="00212057">
      <w:r w:rsidRPr="00E32DFD">
        <w:t>Bevilgningen på posten foreslås redusert med 47,7 mill. kroner som følge av at tilsagnsrammen for investeringstilskudd til heldøgns omsorgsplasser ikke ble fullt utnyttet i 2021. Posten har et budsjetteringssystem med tilsagnsramme, tilsagnsfullmakt og bevilgning. Som følge av at tilsagnsrammen ikke ble fullt utnyttet i 2021 foreslås tilsagnsfullmakten redusert med 254,4 mill. kroner. Ny tilsagnsfullmakt foreslås fastsatt til 1 806,7 mill. kroner, jf. forslag til romertallsvedtak.</w:t>
      </w:r>
    </w:p>
    <w:p w14:paraId="685B39C5" w14:textId="77777777" w:rsidR="005F25D3" w:rsidRPr="00E32DFD" w:rsidRDefault="00487708" w:rsidP="00212057">
      <w:pPr>
        <w:pStyle w:val="b-budkaptit"/>
      </w:pPr>
      <w:r w:rsidRPr="00E32DFD">
        <w:t>Kap. 762 Primærhelsetjeneste</w:t>
      </w:r>
    </w:p>
    <w:p w14:paraId="0EC42F75" w14:textId="77777777" w:rsidR="005F25D3" w:rsidRPr="00E32DFD" w:rsidRDefault="00487708" w:rsidP="00212057">
      <w:pPr>
        <w:pStyle w:val="b-post"/>
      </w:pPr>
      <w:r w:rsidRPr="00E32DFD">
        <w:t>Post 21 Spesielle driftsutgifter, kan nyttes under post 70</w:t>
      </w:r>
    </w:p>
    <w:p w14:paraId="175D5CC5" w14:textId="77777777" w:rsidR="005F25D3" w:rsidRPr="00E32DFD" w:rsidRDefault="00487708" w:rsidP="00212057">
      <w:pPr>
        <w:pStyle w:val="avsnitt-undertittel"/>
      </w:pPr>
      <w:r w:rsidRPr="00E32DFD">
        <w:t>Driftsbevilgning til Helse- og omsorgsdepartementet</w:t>
      </w:r>
    </w:p>
    <w:p w14:paraId="73BCAD0F" w14:textId="77777777" w:rsidR="005F25D3" w:rsidRPr="00E32DFD" w:rsidRDefault="00487708" w:rsidP="00212057">
      <w:r w:rsidRPr="00E32DFD">
        <w:t>Det foreslås å redusere bevilgningen med 0,5 mill. kroner mot tilsvarende økt bevilgning over kap. 700 Helse- og omsorgsdepartementet, post 01 Driftsutgifter til økt aktivitet i departementet, jf. omtale der.</w:t>
      </w:r>
    </w:p>
    <w:p w14:paraId="2847FAD5" w14:textId="77777777" w:rsidR="005F25D3" w:rsidRPr="00E32DFD" w:rsidRDefault="00487708" w:rsidP="00212057">
      <w:pPr>
        <w:pStyle w:val="avsnitt-undertittel"/>
      </w:pPr>
      <w:r w:rsidRPr="00E32DFD">
        <w:t>Ubrukt bevilgning</w:t>
      </w:r>
    </w:p>
    <w:p w14:paraId="6C6E83E2" w14:textId="77777777" w:rsidR="005F25D3" w:rsidRPr="00E32DFD" w:rsidRDefault="00487708" w:rsidP="00212057">
      <w:r w:rsidRPr="00E32DFD">
        <w:t>Bevilgningen på posten foreslås redusert med 2,4 mill. kroner. Innsparingen er knyttet til ubrukte midler fra 2021 som er overført til 2022.</w:t>
      </w:r>
    </w:p>
    <w:p w14:paraId="66C67261" w14:textId="77777777" w:rsidR="005F25D3" w:rsidRPr="00E32DFD" w:rsidRDefault="00487708" w:rsidP="00212057">
      <w:pPr>
        <w:pStyle w:val="avsnitt-undertittel"/>
      </w:pPr>
      <w:r w:rsidRPr="00E32DFD">
        <w:t>Pilot oppfølgingsteam</w:t>
      </w:r>
    </w:p>
    <w:p w14:paraId="661EE80D" w14:textId="77777777" w:rsidR="005F25D3" w:rsidRPr="00E32DFD" w:rsidRDefault="00487708" w:rsidP="00212057">
      <w:r w:rsidRPr="00E32DFD">
        <w:t>I pilot oppfølgingsteam deltar kun fire av seks kommuner videre i 2022 og 2023. Behovet for tilskuddsmidler på post 63 er derfor redusert. Helsedirektoratet vil i forlengelsen av piloten følge opp kommunene tettere, bl.a. med prosessveiledning og bistand fra ekstern fastlege som knyttes til piloten sentralt. Dette gir økt ressursbehov på post 21. Det foreslås å øke bevilgningen med 1,0 mill. kroner mot tilsvarende redusert bevilgning på post 63.</w:t>
      </w:r>
    </w:p>
    <w:p w14:paraId="4AB91B61" w14:textId="77777777" w:rsidR="005F25D3" w:rsidRPr="00E32DFD" w:rsidRDefault="00487708" w:rsidP="00212057">
      <w:pPr>
        <w:pStyle w:val="avsnitt-undertittel"/>
      </w:pPr>
      <w:r w:rsidRPr="00E32DFD">
        <w:t>Opptrappingsplan for habilitering og rehabilitering</w:t>
      </w:r>
    </w:p>
    <w:p w14:paraId="3A5C3E37" w14:textId="77777777" w:rsidR="005F25D3" w:rsidRPr="00E32DFD" w:rsidRDefault="00487708" w:rsidP="00212057">
      <w:r w:rsidRPr="00E32DFD">
        <w:t>Det foreslås å flytte 5 mill. kroner fra post 60 til post 21. Dette er midler avsatt til rehabiliteringsformål. Det foreslås at midlene benyttes til tiltak som følger opp evalueringen av opptrappingsplan for habilitering og rehabilitering. Riktig post for disse tiltakene er post 21.</w:t>
      </w:r>
    </w:p>
    <w:p w14:paraId="7FCBA5FC" w14:textId="77777777" w:rsidR="005F25D3" w:rsidRPr="00E32DFD" w:rsidRDefault="00487708" w:rsidP="00212057">
      <w:pPr>
        <w:pStyle w:val="avsnitt-undertittel"/>
      </w:pPr>
      <w:r w:rsidRPr="00E32DFD">
        <w:lastRenderedPageBreak/>
        <w:t>Oppsummering</w:t>
      </w:r>
    </w:p>
    <w:p w14:paraId="42ABA4DD" w14:textId="77777777" w:rsidR="005F25D3" w:rsidRPr="00E32DFD" w:rsidRDefault="00487708" w:rsidP="00212057">
      <w:r w:rsidRPr="00E32DFD">
        <w:t>Samlet foreslås bevilgningen økt med 3,1 mill. kroner.</w:t>
      </w:r>
    </w:p>
    <w:p w14:paraId="4DE096EA" w14:textId="77777777" w:rsidR="005F25D3" w:rsidRPr="00E32DFD" w:rsidRDefault="00487708" w:rsidP="00212057">
      <w:pPr>
        <w:pStyle w:val="b-post"/>
      </w:pPr>
      <w:r w:rsidRPr="00E32DFD">
        <w:t>Post 60 Forebyggende helsetjenester</w:t>
      </w:r>
    </w:p>
    <w:p w14:paraId="3C0A66AD" w14:textId="77777777" w:rsidR="005F25D3" w:rsidRPr="00E32DFD" w:rsidRDefault="00487708" w:rsidP="00212057">
      <w:r w:rsidRPr="00E32DFD">
        <w:t>Det foreslås å redusere bevilgningen med 5 mill. kroner mot tilsvarende økt bevilgning over post 21, jf. omtale der.</w:t>
      </w:r>
    </w:p>
    <w:p w14:paraId="7611C240" w14:textId="77777777" w:rsidR="005F25D3" w:rsidRPr="00E32DFD" w:rsidRDefault="00487708" w:rsidP="00212057">
      <w:pPr>
        <w:pStyle w:val="b-post"/>
      </w:pPr>
      <w:r w:rsidRPr="00E32DFD">
        <w:t>Post 63 Allmennlegetjenester</w:t>
      </w:r>
    </w:p>
    <w:p w14:paraId="2256156D" w14:textId="77777777" w:rsidR="005F25D3" w:rsidRPr="00E32DFD" w:rsidRDefault="00487708" w:rsidP="00212057">
      <w:r w:rsidRPr="00E32DFD">
        <w:t>Behovet for tilskuddsmidler til pilot oppfølgingsteam er redusert. Det foreslås å redusere bevilgningen med 1,0 mill. kroner mot tilsvarende økt bevilgning over post 21, jf. omtale der.</w:t>
      </w:r>
    </w:p>
    <w:p w14:paraId="5B80B9F5" w14:textId="77777777" w:rsidR="005F25D3" w:rsidRPr="00E32DFD" w:rsidRDefault="00487708" w:rsidP="00212057">
      <w:pPr>
        <w:pStyle w:val="b-budkaptit"/>
      </w:pPr>
      <w:r w:rsidRPr="00E32DFD">
        <w:t>Kap. 765 Psykisk helse, rus og vold</w:t>
      </w:r>
    </w:p>
    <w:p w14:paraId="746AD127" w14:textId="77777777" w:rsidR="005F25D3" w:rsidRPr="00E32DFD" w:rsidRDefault="00487708" w:rsidP="00212057">
      <w:pPr>
        <w:pStyle w:val="b-post"/>
      </w:pPr>
      <w:r w:rsidRPr="00E32DFD">
        <w:t>Post 21 Spesielle driftsutgifter, kan overføres, kan nyttes under post 72</w:t>
      </w:r>
    </w:p>
    <w:p w14:paraId="40E6CD9D" w14:textId="77777777" w:rsidR="005F25D3" w:rsidRPr="00E32DFD" w:rsidRDefault="00487708" w:rsidP="00212057">
      <w:pPr>
        <w:pStyle w:val="avsnitt-undertittel"/>
      </w:pPr>
      <w:r w:rsidRPr="00E32DFD">
        <w:t>Driftsbevilgning til Helse- og omsorgsdepartementet</w:t>
      </w:r>
    </w:p>
    <w:p w14:paraId="716AD108" w14:textId="77777777" w:rsidR="005F25D3" w:rsidRPr="00E32DFD" w:rsidRDefault="00487708" w:rsidP="00212057">
      <w:r w:rsidRPr="00E32DFD">
        <w:t>Det foreslås å redusere bevilgningen med 0,5 mill. kroner mot tilsvarende økt bevilgning på kap. 700 Helse- og omsorgsdepartementet, post 01 Driftsutgifter til økt aktivitet i departementet, jf. omtale der.</w:t>
      </w:r>
    </w:p>
    <w:p w14:paraId="29E2074F" w14:textId="77777777" w:rsidR="005F25D3" w:rsidRPr="00E32DFD" w:rsidRDefault="00487708" w:rsidP="00212057">
      <w:pPr>
        <w:pStyle w:val="avsnitt-undertittel"/>
      </w:pPr>
      <w:r w:rsidRPr="00E32DFD">
        <w:t>Nasjonalt kompetansesenter for psykisk helsearbeid</w:t>
      </w:r>
    </w:p>
    <w:p w14:paraId="5F3F2EA6" w14:textId="77777777" w:rsidR="005F25D3" w:rsidRPr="00E32DFD" w:rsidRDefault="00487708" w:rsidP="00212057">
      <w:r w:rsidRPr="00E32DFD">
        <w:t>Det foreslås å redusere bevilgningen med 4 mill. kroner mot tilsvarende økt bevilgning over kap. 765, post 74. Bevilgningen er øremerket til Nasjonalt kompetansesenter for psykisk helsearbeid (NAPHA) til koordinering og gjennomføring av opplæring og implementeringsstøtte for FACT ung. Midlene utbetales som tilskudd og flyttes derfor til post 74.</w:t>
      </w:r>
    </w:p>
    <w:p w14:paraId="15ED850D" w14:textId="77777777" w:rsidR="005F25D3" w:rsidRPr="00E32DFD" w:rsidRDefault="00487708" w:rsidP="00212057">
      <w:pPr>
        <w:pStyle w:val="avsnitt-undertittel"/>
      </w:pPr>
      <w:r w:rsidRPr="00E32DFD">
        <w:t>FACT ung</w:t>
      </w:r>
    </w:p>
    <w:p w14:paraId="54160908" w14:textId="77777777" w:rsidR="005F25D3" w:rsidRPr="00E32DFD" w:rsidRDefault="00487708" w:rsidP="00212057">
      <w:r w:rsidRPr="00E32DFD">
        <w:t>Det foreslås å flytte 0,5 mill. kroner til kap. 765, post 74 til deltakelse i arbeidsgrupper, implementering, nettverkssamlinger og opplæring knyttet til FACT ung, hvorav 0,25 mill. kroner er øremerket Regionalt kunnskapssenter for barn og unge vest (RKBU vest) og Regionsenter for barn og unges psykiske helse øst og sør (RBUP øst og sør), og 0,25 mill. kroner er øremerket Nasjonalt utviklingssenter for barn og unge (NUBU). Midlene utbetales som tilskudd og flyttes derfor til post 74.</w:t>
      </w:r>
    </w:p>
    <w:p w14:paraId="6C65526B" w14:textId="77777777" w:rsidR="005F25D3" w:rsidRPr="00E32DFD" w:rsidRDefault="00487708" w:rsidP="00212057">
      <w:pPr>
        <w:pStyle w:val="avsnitt-undertittel"/>
      </w:pPr>
      <w:r w:rsidRPr="00E32DFD">
        <w:t>RVTSene</w:t>
      </w:r>
    </w:p>
    <w:p w14:paraId="0617BCE6" w14:textId="77777777" w:rsidR="005F25D3" w:rsidRPr="00E32DFD" w:rsidRDefault="00487708" w:rsidP="00212057">
      <w:r w:rsidRPr="00E32DFD">
        <w:t xml:space="preserve">Det foreslås å flytte 1,2 mill. kroner til kap. 765, post 75. De regionale ressurssentrene om vold, traumatisk stress og selvmordsforebygging (RVTSene) er sentrale i arbeidet med barn og unge med problematisk eller skadelig seksuell adferd. Bevilgningen til formålet i 2022 skal blant annet benyttes til å styrke kompetansehevingstilbudet om problematisk og </w:t>
      </w:r>
      <w:r w:rsidRPr="00E32DFD">
        <w:lastRenderedPageBreak/>
        <w:t>skadelig seksuell atferd til helsesykepleiere, annet helsepersonell, ansatte i Ung.no og relevante chattetjenester i DIGI-UNG-nettverketet. Dette skal skje gjennom videreutvikling av ressurssiden seksuellatferd.no. RVTSene som er ansvarlige for dette arbeidet mottar tilskudd over post 75.</w:t>
      </w:r>
    </w:p>
    <w:p w14:paraId="57B677EE" w14:textId="77777777" w:rsidR="005F25D3" w:rsidRPr="00E32DFD" w:rsidRDefault="00487708" w:rsidP="00212057">
      <w:pPr>
        <w:pStyle w:val="avsnitt-undertittel"/>
      </w:pPr>
      <w:r w:rsidRPr="00E32DFD">
        <w:t>Ubrukt bevilgning</w:t>
      </w:r>
    </w:p>
    <w:p w14:paraId="0E23BE08" w14:textId="77777777" w:rsidR="005F25D3" w:rsidRPr="00E32DFD" w:rsidRDefault="00487708" w:rsidP="00212057">
      <w:r w:rsidRPr="00E32DFD">
        <w:t>Bevilgningen foreslås redusert med 6 mill. kroner. Innsparingen er knyttet til ubrukte midler fra 2021 som er overført til 2022.</w:t>
      </w:r>
    </w:p>
    <w:p w14:paraId="0C3DE0D9" w14:textId="77777777" w:rsidR="005F25D3" w:rsidRPr="00E32DFD" w:rsidRDefault="00487708" w:rsidP="00212057">
      <w:pPr>
        <w:pStyle w:val="avsnitt-undertittel"/>
      </w:pPr>
      <w:r w:rsidRPr="00E32DFD">
        <w:t>Oppsummering</w:t>
      </w:r>
    </w:p>
    <w:p w14:paraId="3CE79131" w14:textId="77777777" w:rsidR="005F25D3" w:rsidRPr="00E32DFD" w:rsidRDefault="00487708" w:rsidP="00212057">
      <w:r w:rsidRPr="00E32DFD">
        <w:t>Samlet foreslås bevilgningen på posten redusert med 12,2 mill. kroner.</w:t>
      </w:r>
    </w:p>
    <w:p w14:paraId="1AB9CCA9" w14:textId="77777777" w:rsidR="005F25D3" w:rsidRPr="00E32DFD" w:rsidRDefault="00487708" w:rsidP="00212057">
      <w:pPr>
        <w:pStyle w:val="b-post"/>
      </w:pPr>
      <w:r w:rsidRPr="00E32DFD">
        <w:t>Post 74 Kompetansesentre, kan overføres</w:t>
      </w:r>
    </w:p>
    <w:p w14:paraId="64ED2A49" w14:textId="77777777" w:rsidR="005F25D3" w:rsidRPr="00E32DFD" w:rsidRDefault="00487708" w:rsidP="00212057">
      <w:r w:rsidRPr="00E32DFD">
        <w:t>Det foreslås å øke bevilgningen med til sammen 4,5 mill. kroner mot tilsvarende redusert bevilgning over kap. 765, post 21, jf. nærmere omtale der:</w:t>
      </w:r>
    </w:p>
    <w:p w14:paraId="797C29E1" w14:textId="77777777" w:rsidR="005F25D3" w:rsidRPr="00E32DFD" w:rsidRDefault="00487708" w:rsidP="00212057">
      <w:pPr>
        <w:pStyle w:val="Liste"/>
      </w:pPr>
      <w:r w:rsidRPr="00E32DFD">
        <w:t>4 mill. kroner knyttet til Nasjonalt kompetansesenter for psykisk helsearbeid (NAPHA)</w:t>
      </w:r>
    </w:p>
    <w:p w14:paraId="2B5F8424" w14:textId="77777777" w:rsidR="005F25D3" w:rsidRPr="00E32DFD" w:rsidRDefault="00487708" w:rsidP="00212057">
      <w:pPr>
        <w:pStyle w:val="Liste"/>
      </w:pPr>
      <w:r w:rsidRPr="00E32DFD">
        <w:t>0,25 mill. kroner knyttet til Regionalt kunnskapssenter for barn og unge vest (RKBU vest) og Regionsenter for barn og unges psykiske helse øst og sør (RBUP øst og sør)</w:t>
      </w:r>
    </w:p>
    <w:p w14:paraId="0A5D2608" w14:textId="77777777" w:rsidR="005F25D3" w:rsidRPr="00E32DFD" w:rsidRDefault="00487708" w:rsidP="00212057">
      <w:pPr>
        <w:pStyle w:val="Liste"/>
      </w:pPr>
      <w:r w:rsidRPr="00E32DFD">
        <w:t>0,25 mill. kroner knyttet til Nasjonalt utviklingssenter for barn og unge (NUBU).</w:t>
      </w:r>
    </w:p>
    <w:p w14:paraId="3288C94A" w14:textId="77777777" w:rsidR="005F25D3" w:rsidRPr="00E32DFD" w:rsidRDefault="00487708" w:rsidP="00212057">
      <w:pPr>
        <w:pStyle w:val="b-post"/>
      </w:pPr>
      <w:r w:rsidRPr="00E32DFD">
        <w:t>Post 75 Vold og traumatisk stress, kan overføres</w:t>
      </w:r>
    </w:p>
    <w:p w14:paraId="449EE131" w14:textId="77777777" w:rsidR="005F25D3" w:rsidRPr="00E32DFD" w:rsidRDefault="00487708" w:rsidP="00212057">
      <w:r w:rsidRPr="00E32DFD">
        <w:t>Det foreslås å øke bevilgningen med 1,2 mill. kroner mot tilsvarende redusert bevilgning over kap. 765, post 21 til de regionale ressurssentrene om vold, traumatisk stress og selvmordsforebygging (RVTSene) sitt arbeid med barn og unge med problematisk eller skadelig seksuell adferd, jf. nærmere omtale der.</w:t>
      </w:r>
    </w:p>
    <w:p w14:paraId="1E31EF51" w14:textId="77777777" w:rsidR="005F25D3" w:rsidRPr="00E32DFD" w:rsidRDefault="00487708" w:rsidP="00212057">
      <w:pPr>
        <w:pStyle w:val="b-budkaptit"/>
      </w:pPr>
      <w:r w:rsidRPr="00E32DFD">
        <w:t>Kap. 769 Utredningsvirksomhet mv.</w:t>
      </w:r>
    </w:p>
    <w:p w14:paraId="7CB6BA15" w14:textId="77777777" w:rsidR="005F25D3" w:rsidRPr="00E32DFD" w:rsidRDefault="00487708" w:rsidP="00212057">
      <w:pPr>
        <w:pStyle w:val="b-post"/>
      </w:pPr>
      <w:r w:rsidRPr="00E32DFD">
        <w:t>Post 21 Spesielle driftsutgifter, kan nyttes under post 70</w:t>
      </w:r>
    </w:p>
    <w:p w14:paraId="090DB8A9" w14:textId="77777777" w:rsidR="005F25D3" w:rsidRPr="00E32DFD" w:rsidRDefault="00487708" w:rsidP="00212057">
      <w:r w:rsidRPr="00E32DFD">
        <w:t>Det foreslås å redusere bevilgningen med 0,5 mill. kroner mot tilsvarende økt bevilgning over kap. 700 Helse- og omsorgsdepartementet, post 01 Driftsutgifter til økt aktivitet i departementet, jf. omtale der.</w:t>
      </w:r>
    </w:p>
    <w:p w14:paraId="6E71D6C7" w14:textId="77777777" w:rsidR="005F25D3" w:rsidRPr="00E32DFD" w:rsidRDefault="00487708" w:rsidP="00212057">
      <w:pPr>
        <w:pStyle w:val="b-budkaptit"/>
      </w:pPr>
      <w:r w:rsidRPr="00E32DFD">
        <w:t>Kap. 781 Forsøk og utvikling mv.</w:t>
      </w:r>
    </w:p>
    <w:p w14:paraId="204970A7" w14:textId="77777777" w:rsidR="005F25D3" w:rsidRPr="00E32DFD" w:rsidRDefault="00487708" w:rsidP="00212057">
      <w:pPr>
        <w:pStyle w:val="b-post"/>
      </w:pPr>
      <w:r w:rsidRPr="00E32DFD">
        <w:t>Post 21 Spesielle driftsutgifter, kan overføres, kan nyttes under post 79</w:t>
      </w:r>
    </w:p>
    <w:p w14:paraId="3C7380EC" w14:textId="77777777" w:rsidR="005F25D3" w:rsidRPr="00E32DFD" w:rsidRDefault="00487708" w:rsidP="00212057">
      <w:r w:rsidRPr="00E32DFD">
        <w:t>Det foreslås å redusere bevilgningen med 0,5 mill. kroner mot tilsvarende økt bevilgning over kap. 700 Helse- og omsorgsdepartementet, post 01 Driftsutgifter til økt aktivitet i departementet, jf. omtale der.</w:t>
      </w:r>
    </w:p>
    <w:p w14:paraId="3625B7CD" w14:textId="77777777" w:rsidR="005F25D3" w:rsidRPr="00E32DFD" w:rsidRDefault="00487708" w:rsidP="00212057">
      <w:pPr>
        <w:pStyle w:val="b-post"/>
      </w:pPr>
      <w:r w:rsidRPr="00E32DFD">
        <w:lastRenderedPageBreak/>
        <w:t>Post 79 Tilskudd, kan nyttes under post 21</w:t>
      </w:r>
    </w:p>
    <w:p w14:paraId="6008F3AF" w14:textId="77777777" w:rsidR="005F25D3" w:rsidRPr="00E32DFD" w:rsidRDefault="00487708" w:rsidP="00212057">
      <w:r w:rsidRPr="00E32DFD">
        <w:t>Det foreslås å redusere bevilgningen med 6 mill. kroner. Innsparingen skyldes at kontaktfamilieordningen ikke vil etableres, jf. omtale i Prop. 1 S Tillegg 1 (2021–2022).</w:t>
      </w:r>
    </w:p>
    <w:p w14:paraId="527973F7" w14:textId="77777777" w:rsidR="005F25D3" w:rsidRPr="00E32DFD" w:rsidRDefault="00487708" w:rsidP="00212057">
      <w:pPr>
        <w:pStyle w:val="b-budkaptit"/>
      </w:pPr>
      <w:r w:rsidRPr="00E32DFD">
        <w:t>Kap. 783 Personell</w:t>
      </w:r>
    </w:p>
    <w:p w14:paraId="18629A15" w14:textId="77777777" w:rsidR="005F25D3" w:rsidRPr="00E32DFD" w:rsidRDefault="00487708" w:rsidP="00212057">
      <w:pPr>
        <w:pStyle w:val="b-post"/>
      </w:pPr>
      <w:r w:rsidRPr="00E32DFD">
        <w:t>Post 21 Spesielle driftsutgifter, kan nyttes under post 79</w:t>
      </w:r>
    </w:p>
    <w:p w14:paraId="19BDD8D2" w14:textId="77777777" w:rsidR="005F25D3" w:rsidRPr="00E32DFD" w:rsidRDefault="00487708" w:rsidP="00212057">
      <w:r w:rsidRPr="00E32DFD">
        <w:t>Det foreslås å redusere bevilgningen med 1,0 mill. kroner mot tilsvarende økt bevilgning over kap. 700 Helse- og omsorgsdepartementet, post 01 Driftsutgifter til økt aktivitet i departementet, jf. omtale der.</w:t>
      </w:r>
    </w:p>
    <w:p w14:paraId="2333A4D1" w14:textId="77777777" w:rsidR="005F25D3" w:rsidRPr="00E32DFD" w:rsidRDefault="00487708" w:rsidP="00212057">
      <w:pPr>
        <w:pStyle w:val="b-budkaptit"/>
      </w:pPr>
      <w:r w:rsidRPr="00E32DFD">
        <w:t>Kap. 2711 Spesialisthelsetjeneste mv.</w:t>
      </w:r>
    </w:p>
    <w:p w14:paraId="0F46A611" w14:textId="77777777" w:rsidR="005F25D3" w:rsidRPr="00E32DFD" w:rsidRDefault="00487708" w:rsidP="00212057">
      <w:pPr>
        <w:pStyle w:val="b-post"/>
      </w:pPr>
      <w:r w:rsidRPr="00E32DFD">
        <w:t>Post 70 Spesialisthjelp</w:t>
      </w:r>
    </w:p>
    <w:p w14:paraId="245DA03C" w14:textId="77777777" w:rsidR="005F25D3" w:rsidRPr="00E32DFD" w:rsidRDefault="00487708" w:rsidP="00212057">
      <w:r w:rsidRPr="00E32DFD">
        <w:t>Regnskap for 2021 og utgiftsutviklingen per februar 2022 tilsier at utgiftene vil bli lavere enn anslått i saldert budsjett. Bevilgningen foreslås redusert med 70 mill. kroner.</w:t>
      </w:r>
    </w:p>
    <w:p w14:paraId="36D8F145" w14:textId="77777777" w:rsidR="005F25D3" w:rsidRPr="00E32DFD" w:rsidRDefault="00487708" w:rsidP="00212057">
      <w:pPr>
        <w:pStyle w:val="b-post"/>
      </w:pPr>
      <w:r w:rsidRPr="00E32DFD">
        <w:t>Post 71 Psykologhjelp</w:t>
      </w:r>
    </w:p>
    <w:p w14:paraId="3BACA4E1" w14:textId="77777777" w:rsidR="005F25D3" w:rsidRPr="00E32DFD" w:rsidRDefault="00487708" w:rsidP="00212057">
      <w:r w:rsidRPr="00E32DFD">
        <w:t>Regnskap for 2021 og utgiftsutviklingen per februar 2022 tilsier at utgiftene vil bli høyere enn anslått i saldert budsjett. Bevilgningen foreslås økt med 3 mill. kroner.</w:t>
      </w:r>
    </w:p>
    <w:p w14:paraId="693E2A25" w14:textId="77777777" w:rsidR="005F25D3" w:rsidRPr="00E32DFD" w:rsidRDefault="00487708" w:rsidP="00212057">
      <w:pPr>
        <w:pStyle w:val="b-post"/>
      </w:pPr>
      <w:r w:rsidRPr="00E32DFD">
        <w:t>Post 72 Tannbehandling</w:t>
      </w:r>
    </w:p>
    <w:p w14:paraId="10E3C88D" w14:textId="77777777" w:rsidR="005F25D3" w:rsidRPr="00E32DFD" w:rsidRDefault="00487708" w:rsidP="00212057">
      <w:r w:rsidRPr="00E32DFD">
        <w:t>Regnskap for 2021 og utgiftsutviklingen hittil i 2022 tilsier at utgiftene vil bli lavere enn anslått i saldert budsjett. Bevilgningen foreslås redusert med 10 mill. kroner.</w:t>
      </w:r>
    </w:p>
    <w:p w14:paraId="0D918D69" w14:textId="77777777" w:rsidR="005F25D3" w:rsidRPr="00E32DFD" w:rsidRDefault="00487708" w:rsidP="00212057">
      <w:pPr>
        <w:pStyle w:val="b-post"/>
      </w:pPr>
      <w:r w:rsidRPr="00E32DFD">
        <w:t>Post 76 Private laboratorier og røntgeninstitutt</w:t>
      </w:r>
    </w:p>
    <w:p w14:paraId="23EAB3DD" w14:textId="77777777" w:rsidR="005F25D3" w:rsidRPr="00E32DFD" w:rsidRDefault="00487708" w:rsidP="00212057">
      <w:r w:rsidRPr="00E32DFD">
        <w:t>Regnskap for 2021 og utgiftsutviklingen per februar 2022 tilsier at utgiftene vil bli høyere enn anslått i saldert budsjett. Dette skyldes særlig at refusjonsutgiftene for laboratorieanalyser etter koronaviruset er anslått til å bli større enn forutsatt. Prognosen er usikker. Bevilgningen foreslås økt med 191,8 mill. kroner.</w:t>
      </w:r>
    </w:p>
    <w:p w14:paraId="7E02DA08" w14:textId="77777777" w:rsidR="005F25D3" w:rsidRPr="00E32DFD" w:rsidRDefault="00487708" w:rsidP="00212057">
      <w:pPr>
        <w:pStyle w:val="b-budkaptit"/>
      </w:pPr>
      <w:r w:rsidRPr="00E32DFD">
        <w:t>Kap. 2751 Legemidler mv.</w:t>
      </w:r>
    </w:p>
    <w:p w14:paraId="4E736050" w14:textId="77777777" w:rsidR="005F25D3" w:rsidRPr="00E32DFD" w:rsidRDefault="00487708" w:rsidP="00212057">
      <w:pPr>
        <w:pStyle w:val="b-post"/>
      </w:pPr>
      <w:r w:rsidRPr="00E32DFD">
        <w:t>Post 70 Legemidler</w:t>
      </w:r>
    </w:p>
    <w:p w14:paraId="3B42BD32" w14:textId="77777777" w:rsidR="005F25D3" w:rsidRPr="00E32DFD" w:rsidRDefault="00487708" w:rsidP="00212057">
      <w:r w:rsidRPr="00E32DFD">
        <w:t>Regnskap for 2021 og utgiftsutviklingen hittil i 2022 tilsier at utgiftene vil bli lavere enn anslått i saldert budsjett. Bevilgningen foreslås redusert med 59,5 mill. kroner.</w:t>
      </w:r>
    </w:p>
    <w:p w14:paraId="0A6102BB" w14:textId="77777777" w:rsidR="005F25D3" w:rsidRPr="00E32DFD" w:rsidRDefault="00487708" w:rsidP="00212057">
      <w:pPr>
        <w:pStyle w:val="b-post"/>
      </w:pPr>
      <w:r w:rsidRPr="00E32DFD">
        <w:lastRenderedPageBreak/>
        <w:t>Post 71 Legeerklæringer</w:t>
      </w:r>
    </w:p>
    <w:p w14:paraId="46B2720F" w14:textId="77777777" w:rsidR="005F25D3" w:rsidRPr="00E32DFD" w:rsidRDefault="00487708" w:rsidP="00212057">
      <w:r w:rsidRPr="00E32DFD">
        <w:t>Regnskap for 2021 og utgiftsutviklingen hittil i 2022 tilsier at utgiftene vil bli høyere enn anslått i saldert budsjett. Bevilgningen foreslås økt med 0,7 mill. kroner.</w:t>
      </w:r>
    </w:p>
    <w:p w14:paraId="46CE9725" w14:textId="77777777" w:rsidR="005F25D3" w:rsidRPr="00E32DFD" w:rsidRDefault="00487708" w:rsidP="00212057">
      <w:pPr>
        <w:pStyle w:val="b-post"/>
      </w:pPr>
      <w:r w:rsidRPr="00E32DFD">
        <w:t>Post 72 Medisinsk forbruksmateriell</w:t>
      </w:r>
    </w:p>
    <w:p w14:paraId="7E893D48" w14:textId="77777777" w:rsidR="005F25D3" w:rsidRPr="00E32DFD" w:rsidRDefault="00487708" w:rsidP="00212057">
      <w:r w:rsidRPr="00E32DFD">
        <w:t>Regnskap for 2021 og utgiftsutviklingen hittil i 2022 tilsier at utgiftene vil bli høyere enn anslått i saldert budsjett. Bevilgningen foreslås økt med 19,9 mill. kroner.</w:t>
      </w:r>
    </w:p>
    <w:p w14:paraId="7200E100" w14:textId="77777777" w:rsidR="005F25D3" w:rsidRPr="00E32DFD" w:rsidRDefault="00487708" w:rsidP="00212057">
      <w:pPr>
        <w:pStyle w:val="b-budkaptit"/>
      </w:pPr>
      <w:r w:rsidRPr="00E32DFD">
        <w:t>Kap. 2752 Refusjon av egenbetaling</w:t>
      </w:r>
    </w:p>
    <w:p w14:paraId="26C4A1EE" w14:textId="77777777" w:rsidR="005F25D3" w:rsidRPr="00E32DFD" w:rsidRDefault="00487708" w:rsidP="00212057">
      <w:pPr>
        <w:pStyle w:val="b-post"/>
      </w:pPr>
      <w:r w:rsidRPr="00E32DFD">
        <w:t>Post 72 Egenandelstak</w:t>
      </w:r>
    </w:p>
    <w:p w14:paraId="6084F4B6" w14:textId="77777777" w:rsidR="005F25D3" w:rsidRPr="00E32DFD" w:rsidRDefault="00487708" w:rsidP="00212057">
      <w:r w:rsidRPr="00E32DFD">
        <w:t>Regnskap for 2021 og utgiftsutviklingen hittil i 2022 tilsier at utgiftene vil bli høyere enn anslått i saldert budsjett. Dette har sammenheng med usikkerhet ved prognosen for utgiftene når egenandelstak 1 og 2 ble slått sammen til et felles tak i 2021. Prognosen for utgiftene i budsjett for 2022 ble utarbeidet på bakgrunn av regnskapstall for første del av 2021. Bevilgningen foreslås økt med 291 mill. kroner.</w:t>
      </w:r>
    </w:p>
    <w:p w14:paraId="67ACCE5F" w14:textId="77777777" w:rsidR="005F25D3" w:rsidRPr="00E32DFD" w:rsidRDefault="00487708" w:rsidP="00212057">
      <w:pPr>
        <w:pStyle w:val="b-budkaptit"/>
      </w:pPr>
      <w:r w:rsidRPr="00E32DFD">
        <w:t>Kap. 2755 Helsetjenester i kommunene mv.</w:t>
      </w:r>
    </w:p>
    <w:p w14:paraId="6B75EDB2" w14:textId="77777777" w:rsidR="005F25D3" w:rsidRPr="00E32DFD" w:rsidRDefault="00487708" w:rsidP="00212057">
      <w:pPr>
        <w:pStyle w:val="b-post"/>
      </w:pPr>
      <w:r w:rsidRPr="00E32DFD">
        <w:t>Post 62 Fastlønnsordning fysioterapeuter, kan nyttes under post 71</w:t>
      </w:r>
    </w:p>
    <w:p w14:paraId="262CC80B" w14:textId="77777777" w:rsidR="005F25D3" w:rsidRPr="00E32DFD" w:rsidRDefault="00487708" w:rsidP="00212057">
      <w:r w:rsidRPr="00E32DFD">
        <w:t>Regnskap for 2021 og utgiftsutviklingen hittil i 2022 tilsier at utgiftene vil bli lavere enn anslått i saldert budsjett. Bevilgningen foreslås redusert med 15 mill. kroner.</w:t>
      </w:r>
    </w:p>
    <w:p w14:paraId="1F030392" w14:textId="77777777" w:rsidR="005F25D3" w:rsidRPr="00E32DFD" w:rsidRDefault="00487708" w:rsidP="00212057">
      <w:pPr>
        <w:pStyle w:val="b-post"/>
      </w:pPr>
      <w:r w:rsidRPr="00E32DFD">
        <w:t>Post 70 Allmennlegehjelp</w:t>
      </w:r>
    </w:p>
    <w:p w14:paraId="51ACCD02" w14:textId="77777777" w:rsidR="005F25D3" w:rsidRPr="00E32DFD" w:rsidRDefault="00487708" w:rsidP="00212057">
      <w:pPr>
        <w:pStyle w:val="avsnitt-undertittel"/>
      </w:pPr>
      <w:r w:rsidRPr="00E32DFD">
        <w:t>Anslagsendringer</w:t>
      </w:r>
    </w:p>
    <w:p w14:paraId="6D419ED0" w14:textId="77777777" w:rsidR="005F25D3" w:rsidRPr="00E32DFD" w:rsidRDefault="00487708" w:rsidP="00212057">
      <w:r w:rsidRPr="00E32DFD">
        <w:t>Regnskap for 2021 og utgiftsutviklingen hittil i 2022 tilsier at utgiftene vil bli høyere enn anslått i saldert budsjett. Utgiftene på posten varierer med pandemien. I første del av 2022 var det høy smitte og koronatiltakene ble forlenget. Utgiftsøkningen forventes å gå noe ned andre halvår, men utgiftene ventes å bli høyere i 2022 enn lagt til grunn i saldert budsjett. Bevilgningen foreslås økt med 880,5 mill. kroner.</w:t>
      </w:r>
    </w:p>
    <w:p w14:paraId="097690A5" w14:textId="77777777" w:rsidR="005F25D3" w:rsidRPr="00E32DFD" w:rsidRDefault="00487708" w:rsidP="00212057">
      <w:pPr>
        <w:pStyle w:val="avsnitt-undertittel"/>
      </w:pPr>
      <w:r w:rsidRPr="00E32DFD">
        <w:t>Takst for rhesusimmunisering</w:t>
      </w:r>
    </w:p>
    <w:p w14:paraId="2497BFD1" w14:textId="77777777" w:rsidR="005F25D3" w:rsidRPr="00E32DFD" w:rsidRDefault="00487708" w:rsidP="00212057">
      <w:r w:rsidRPr="00E32DFD">
        <w:t>I takstforhandlingene med Legeforeningen 2021 ble det avtalt å opprette en takst for rhesusimmunisering. Dette er en oppgave som er flyttet fra spesialisthelsetjenesten til fastlegene og jordmødrene i helsestasjons- og skolehelsetjenesten. Endringen ble iverksatt 1. september 2021 og ble fulgt opp i Helse- og omsorgsdepartementets omgrupperingsproposisjon for 2021. Som følge av endringen foreslås det å flytte 1,1 mill. kroner fra kap. 732, post 76 til kap. 2755, post 70.</w:t>
      </w:r>
    </w:p>
    <w:p w14:paraId="6CA67F67" w14:textId="77777777" w:rsidR="005F25D3" w:rsidRPr="00E32DFD" w:rsidRDefault="00487708" w:rsidP="00212057">
      <w:pPr>
        <w:pStyle w:val="avsnitt-undertittel"/>
      </w:pPr>
      <w:r w:rsidRPr="00E32DFD">
        <w:lastRenderedPageBreak/>
        <w:t>Utvidet personkrets som kan utløse trygderefusjoner</w:t>
      </w:r>
    </w:p>
    <w:p w14:paraId="4A728163" w14:textId="77777777" w:rsidR="005F25D3" w:rsidRPr="00E32DFD" w:rsidRDefault="00487708" w:rsidP="00212057">
      <w:r w:rsidRPr="00E32DFD">
        <w:t>For å øke kapasiteten i fastlegeordningen ved økte asylankomster fra Ukrainia foreslås det å forlenge adgangen for at en utvidet personkrets av leger kan utløse refusjoner fra folketrygden ut 2022. Ordningen gir leger uten fastlegeavtale med kommunen adgang til å utløse trygderefusjoner på nærmere bestemte vilkår. Forlengelse av ordningen andre halvår 2022 anslås å øke utgiftene med 10 mill. kroner.</w:t>
      </w:r>
    </w:p>
    <w:p w14:paraId="25DA8D41" w14:textId="77777777" w:rsidR="005F25D3" w:rsidRPr="00E32DFD" w:rsidRDefault="00487708" w:rsidP="00212057">
      <w:pPr>
        <w:pStyle w:val="avsnitt-undertittel"/>
      </w:pPr>
      <w:r w:rsidRPr="00E32DFD">
        <w:t>Oppsummering</w:t>
      </w:r>
    </w:p>
    <w:p w14:paraId="4C69CBBB" w14:textId="77777777" w:rsidR="005F25D3" w:rsidRPr="00E32DFD" w:rsidRDefault="00487708" w:rsidP="00212057">
      <w:r w:rsidRPr="00E32DFD">
        <w:t>Samlet foreslås bevilgningen økt med 891,6 mill. kroner.</w:t>
      </w:r>
    </w:p>
    <w:p w14:paraId="11B9ABF7" w14:textId="77777777" w:rsidR="005F25D3" w:rsidRPr="00E32DFD" w:rsidRDefault="00487708" w:rsidP="00212057">
      <w:pPr>
        <w:pStyle w:val="b-post"/>
      </w:pPr>
      <w:r w:rsidRPr="00E32DFD">
        <w:t>Post 71 Fysioterapi, kan nyttes under post 62</w:t>
      </w:r>
    </w:p>
    <w:p w14:paraId="1B06CCD8" w14:textId="77777777" w:rsidR="005F25D3" w:rsidRPr="00E32DFD" w:rsidRDefault="00487708" w:rsidP="00212057">
      <w:r w:rsidRPr="00E32DFD">
        <w:t>Regnskap for 2021 og utgiftsutviklingen hittil i 2022 tilsier at utgiftene vil bli lavere enn anslått i saldert budsjett. Bevilgningen foreslås redusert med 20 mill. kroner.</w:t>
      </w:r>
    </w:p>
    <w:p w14:paraId="6EED3117" w14:textId="77777777" w:rsidR="005F25D3" w:rsidRPr="00E32DFD" w:rsidRDefault="00487708" w:rsidP="00212057">
      <w:pPr>
        <w:pStyle w:val="b-post"/>
      </w:pPr>
      <w:r w:rsidRPr="00E32DFD">
        <w:t>Post 72 Jordmorhjelp</w:t>
      </w:r>
    </w:p>
    <w:p w14:paraId="1C812928" w14:textId="77777777" w:rsidR="005F25D3" w:rsidRPr="00E32DFD" w:rsidRDefault="00487708" w:rsidP="00212057">
      <w:r w:rsidRPr="00E32DFD">
        <w:t>Regnskap for 2021 og utgiftsutviklingen hittil i 2022 tilsier at utgiftene vil bli noe lavere enn anslått i saldert budsjett. Bevilgningen foreslås redusert med 7,2 mill. kroner.</w:t>
      </w:r>
    </w:p>
    <w:p w14:paraId="2214A94B" w14:textId="77777777" w:rsidR="005F25D3" w:rsidRPr="00E32DFD" w:rsidRDefault="00487708" w:rsidP="00212057">
      <w:pPr>
        <w:pStyle w:val="b-post"/>
      </w:pPr>
      <w:r w:rsidRPr="00E32DFD">
        <w:t>Post 73 Kiropraktorbehandling</w:t>
      </w:r>
    </w:p>
    <w:p w14:paraId="0DAF59D9" w14:textId="77777777" w:rsidR="005F25D3" w:rsidRPr="00E32DFD" w:rsidRDefault="00487708" w:rsidP="00212057">
      <w:r w:rsidRPr="00E32DFD">
        <w:t>Regnskap for 2021 og utgiftsutviklingen hittil i 2022 tilsier at utgiftene vil bli noe høyere enn anslått i saldert budsjett. Bevilgningen foreslås økt med 1 mill. kroner.</w:t>
      </w:r>
    </w:p>
    <w:p w14:paraId="1B1684C5" w14:textId="77777777" w:rsidR="005F25D3" w:rsidRPr="00E32DFD" w:rsidRDefault="00487708" w:rsidP="00212057">
      <w:pPr>
        <w:pStyle w:val="b-post"/>
      </w:pPr>
      <w:r w:rsidRPr="00E32DFD">
        <w:t>Post 75 Logopedisk og ortoptisk behandling</w:t>
      </w:r>
    </w:p>
    <w:p w14:paraId="49F0301D" w14:textId="77777777" w:rsidR="005F25D3" w:rsidRPr="00E32DFD" w:rsidRDefault="00487708" w:rsidP="00212057">
      <w:r w:rsidRPr="00E32DFD">
        <w:t>Regnskap for 2021 og utgiftsutviklingen hittil i 2022 tilsier at utgiftene vil bli noe høyere enn anslått i saldert budsjett. Bevilgningen foreslås økt med 8,5 mill. kroner.</w:t>
      </w:r>
    </w:p>
    <w:p w14:paraId="1E72AB5E" w14:textId="77777777" w:rsidR="005F25D3" w:rsidRPr="00E32DFD" w:rsidRDefault="00487708" w:rsidP="00212057">
      <w:pPr>
        <w:pStyle w:val="b-budkaptit"/>
      </w:pPr>
      <w:r w:rsidRPr="00E32DFD">
        <w:t>Kap. 2756 Andre helsetjenester</w:t>
      </w:r>
    </w:p>
    <w:p w14:paraId="3024FF07" w14:textId="77777777" w:rsidR="005F25D3" w:rsidRPr="00E32DFD" w:rsidRDefault="00487708" w:rsidP="00212057">
      <w:pPr>
        <w:pStyle w:val="b-post"/>
      </w:pPr>
      <w:r w:rsidRPr="00E32DFD">
        <w:t>Post 70 Helsetjenester i annet EØS-land</w:t>
      </w:r>
    </w:p>
    <w:p w14:paraId="16588D22" w14:textId="77777777" w:rsidR="005F25D3" w:rsidRPr="00E32DFD" w:rsidRDefault="00487708" w:rsidP="00212057">
      <w:r w:rsidRPr="00E32DFD">
        <w:t>Regnskap for 2021 og utgiftsutviklingen hittil i 2022 tilsier at utgiftene vil bli lavere enn anslått i saldert budsjett. Bevilgningen foreslås redusert med 5,2 mill. kroner.</w:t>
      </w:r>
    </w:p>
    <w:p w14:paraId="5E2AFFCE" w14:textId="77777777" w:rsidR="005F25D3" w:rsidRPr="00E32DFD" w:rsidRDefault="00487708" w:rsidP="00212057">
      <w:pPr>
        <w:pStyle w:val="b-post"/>
      </w:pPr>
      <w:r w:rsidRPr="00E32DFD">
        <w:t>Post 71 Helsetjenester i utlandet mv.</w:t>
      </w:r>
    </w:p>
    <w:p w14:paraId="32A4735A" w14:textId="77777777" w:rsidR="005F25D3" w:rsidRPr="00E32DFD" w:rsidRDefault="00487708" w:rsidP="00212057">
      <w:r w:rsidRPr="00E32DFD">
        <w:t>Regnskap for 2021 og utgiftsutviklingen hittil i 2022 tilsier at utgiftene vil bli noe høyere enn anslått i saldert budsjett. Bevilgningen foreslås økt med 91,8 mill. kroner.</w:t>
      </w:r>
    </w:p>
    <w:p w14:paraId="69EA24A6" w14:textId="77777777" w:rsidR="005F25D3" w:rsidRPr="00E32DFD" w:rsidRDefault="00487708" w:rsidP="00212057">
      <w:pPr>
        <w:pStyle w:val="b-post"/>
      </w:pPr>
      <w:r w:rsidRPr="00E32DFD">
        <w:lastRenderedPageBreak/>
        <w:t>Post 72 Helsetjenester til utenlandsboende mv.</w:t>
      </w:r>
    </w:p>
    <w:p w14:paraId="568CF628" w14:textId="77777777" w:rsidR="005F25D3" w:rsidRPr="00E32DFD" w:rsidRDefault="00487708" w:rsidP="00212057">
      <w:r w:rsidRPr="00E32DFD">
        <w:t>Regnskap for 2021 og utgiftsutviklingen hittil i 2022 tilsier at utgiftene vil bli noe lavere enn anslått i saldert budsjett. Bevilgningen foreslås redusert med 15 mill. kroner.</w:t>
      </w:r>
    </w:p>
    <w:p w14:paraId="78CC2E0D" w14:textId="77777777" w:rsidR="005F25D3" w:rsidRPr="00E32DFD" w:rsidRDefault="00487708" w:rsidP="00212057">
      <w:pPr>
        <w:pStyle w:val="b-budkaptit"/>
      </w:pPr>
      <w:r w:rsidRPr="00E32DFD">
        <w:t>Kap. 2790 Andre helsetiltak</w:t>
      </w:r>
    </w:p>
    <w:p w14:paraId="4C0F9A8A" w14:textId="77777777" w:rsidR="005F25D3" w:rsidRPr="00E32DFD" w:rsidRDefault="00487708" w:rsidP="00212057">
      <w:pPr>
        <w:pStyle w:val="b-post"/>
      </w:pPr>
      <w:r w:rsidRPr="00E32DFD">
        <w:t>Post 70 Bidrag</w:t>
      </w:r>
    </w:p>
    <w:p w14:paraId="0DA876AE" w14:textId="77777777" w:rsidR="005F25D3" w:rsidRPr="00E32DFD" w:rsidRDefault="00487708" w:rsidP="00212057">
      <w:r w:rsidRPr="00E32DFD">
        <w:t>Regnskap for 2021 og utgiftsutviklingen hittil i 2022 tilsier at utgiftene vil bli lavere enn anslått i saldert budsjett. Bevilgningen foreslås redusert med 1,9 mill. kroner.</w:t>
      </w:r>
    </w:p>
    <w:p w14:paraId="12DD9CD3" w14:textId="77777777" w:rsidR="005F25D3" w:rsidRPr="00E32DFD" w:rsidRDefault="00487708" w:rsidP="00212057">
      <w:pPr>
        <w:pStyle w:val="b-budkaptit"/>
      </w:pPr>
      <w:r w:rsidRPr="00E32DFD">
        <w:t>Kap. 5631 Aksjer i AS Vinmonopolet</w:t>
      </w:r>
    </w:p>
    <w:p w14:paraId="5AD5F330" w14:textId="77777777" w:rsidR="005F25D3" w:rsidRPr="00E32DFD" w:rsidRDefault="00487708" w:rsidP="00212057">
      <w:pPr>
        <w:pStyle w:val="b-post"/>
      </w:pPr>
      <w:r w:rsidRPr="00E32DFD">
        <w:t>Post 85 Statens overskuddsandel</w:t>
      </w:r>
    </w:p>
    <w:p w14:paraId="5CDF5C8A" w14:textId="77777777" w:rsidR="005F25D3" w:rsidRPr="00E32DFD" w:rsidRDefault="00487708" w:rsidP="00212057">
      <w:r w:rsidRPr="00E32DFD">
        <w:t>Det foreslås å øke bevilgningen med 254,6 mill. kroner. Statens andel av driftsoverskuddet til AS Vinmonopolet i 2022 er fastsatt til 80 pst. av resultatet i 2021, før ekstraordinære poster. I 2021 ble overskuddsandelen 401 mill. kroner. Dette er 254,6 mill. kroner høyere enn budsjettert. Økningen skyldes i hovedsak endret årsresultat som følge av økt salg. Det økte salget skyldes bl.a. mindre grensehandel og taxfreesalg, skjenkestopp og begrenset mulighet til å reise som følge av koronapandemien.</w:t>
      </w:r>
    </w:p>
    <w:p w14:paraId="7FEE0DBE" w14:textId="77777777" w:rsidR="005F25D3" w:rsidRPr="00E32DFD" w:rsidRDefault="00487708" w:rsidP="00212057">
      <w:pPr>
        <w:pStyle w:val="Undertittel"/>
      </w:pPr>
      <w:r w:rsidRPr="00E32DFD">
        <w:t>Andre saker</w:t>
      </w:r>
    </w:p>
    <w:p w14:paraId="6A923CA3" w14:textId="77777777" w:rsidR="005F25D3" w:rsidRPr="00E32DFD" w:rsidRDefault="00487708" w:rsidP="00212057">
      <w:pPr>
        <w:pStyle w:val="avsnitt-undertittel"/>
      </w:pPr>
      <w:r w:rsidRPr="00E32DFD">
        <w:t>Helseplattformen – tilskuddsordning</w:t>
      </w:r>
    </w:p>
    <w:p w14:paraId="072D3AEB" w14:textId="77777777" w:rsidR="005F25D3" w:rsidRPr="00E32DFD" w:rsidRDefault="00487708" w:rsidP="00212057">
      <w:r w:rsidRPr="00E32DFD">
        <w:t>Helseplattformen er et felles journalsystem for helseforetak, kommuner og fastleger i helseregion Midt-Norge. Det ble i 2019 etablert en tilskuddsordning for Helseplattformen. Formålet var å legge til rette for deltakelse fra kommuner og fastleger i Midt-Norge, slik at Helse Midt-Norge og kommunene som går inn i prosjektet, avlastes for risikoen knyttet til manglende deltakelse. Det ble forutsatt at Helse Midt-Norge RHF skulle betale tilbake tilskuddet med renter etterhvert som kommuner og fastleger tar i bruk løsningen. Fastlegenes andel av tilskuddet utgjør 246 mill. kroner av et samlet tilskudd på 601 mill. kroner.</w:t>
      </w:r>
    </w:p>
    <w:p w14:paraId="6D3A0CF4" w14:textId="77777777" w:rsidR="005F25D3" w:rsidRPr="00E32DFD" w:rsidRDefault="00487708" w:rsidP="00212057">
      <w:r w:rsidRPr="00E32DFD">
        <w:t>For å legge til rette for økt deltakelse fra fastlegene i Helseplattformen, endres betingelsene for tilbakebetaling. Helse Midt-Norge RHFs tilbakebetaling av inntil 246 mill. 2019-kroner av tilskuddet kan nå gjøres over inntil 18 år. Renter vil påløpe i nedbetalingsperioden. Nedbetalingen skal fullføres innen 2040, uavhengig av når den enkelte fastlege tar løsningen i bruk. Staten tar fortsatt risiko ved eventuell manglende deltakelse.</w:t>
      </w:r>
    </w:p>
    <w:p w14:paraId="670FE6B2" w14:textId="77777777" w:rsidR="005F25D3" w:rsidRPr="00E32DFD" w:rsidRDefault="00487708" w:rsidP="00212057">
      <w:pPr>
        <w:pStyle w:val="avsnitt-undertittel"/>
      </w:pPr>
      <w:r w:rsidRPr="00E32DFD">
        <w:t>Oppheving av begrensninger knyttet til eiendom tilhørende Ås kommune</w:t>
      </w:r>
    </w:p>
    <w:p w14:paraId="681236D1" w14:textId="77777777" w:rsidR="005F25D3" w:rsidRPr="00E32DFD" w:rsidRDefault="00487708" w:rsidP="00212057">
      <w:r w:rsidRPr="00E32DFD">
        <w:t xml:space="preserve">Ås kommune eier eiendommen Bjørnebekk, med gnr. 74, bnr. 124. I henhold til salgsavtale som er tinglyst på eiendommen, er det forutsatt at erververen skal måtte foreta et </w:t>
      </w:r>
      <w:r w:rsidRPr="00E32DFD">
        <w:lastRenderedPageBreak/>
        <w:t>etteroppgjør mot overdrageren/Staten, hvis erververen beslutter å utnytte eiendommen på annen måte enn til offentlige og samfunnsnyttige formål i kommunal regi eller eventuelt videreselger denne.</w:t>
      </w:r>
    </w:p>
    <w:p w14:paraId="1DCDEF4E" w14:textId="77777777" w:rsidR="005F25D3" w:rsidRPr="00E32DFD" w:rsidRDefault="00487708" w:rsidP="00212057">
      <w:r w:rsidRPr="00E32DFD">
        <w:t>Det foreslås at Stortinget gir Helse- og omsorgsdepartementet fullmakt til å oppheve de begrensninger som er knyttet til formål og videresalg som er tinglyst på eiendommen, som nå eies av Ås kommune, jf. forslag til romertallsvedtak.</w:t>
      </w:r>
    </w:p>
    <w:p w14:paraId="00625516" w14:textId="77777777" w:rsidR="005F25D3" w:rsidRPr="00E32DFD" w:rsidRDefault="00487708" w:rsidP="00212057">
      <w:pPr>
        <w:pStyle w:val="Overskrift2"/>
      </w:pPr>
      <w:r w:rsidRPr="00E32DFD">
        <w:t>Barne- og familiedepartementet</w:t>
      </w:r>
    </w:p>
    <w:p w14:paraId="5766E6FC" w14:textId="77777777" w:rsidR="005F25D3" w:rsidRPr="00E32DFD" w:rsidRDefault="00487708" w:rsidP="00212057">
      <w:pPr>
        <w:pStyle w:val="b-budkaptit"/>
      </w:pPr>
      <w:r w:rsidRPr="00E32DFD">
        <w:t>Kap. 800 Barne- og familiedepartementet</w:t>
      </w:r>
    </w:p>
    <w:p w14:paraId="21B84205" w14:textId="77777777" w:rsidR="005F25D3" w:rsidRPr="00E32DFD" w:rsidRDefault="00487708" w:rsidP="00212057">
      <w:pPr>
        <w:pStyle w:val="b-post"/>
      </w:pPr>
      <w:r w:rsidRPr="00E32DFD">
        <w:t>Post 01 Driftsutgifter</w:t>
      </w:r>
    </w:p>
    <w:p w14:paraId="34C96DF8" w14:textId="77777777" w:rsidR="005F25D3" w:rsidRPr="00E32DFD" w:rsidRDefault="00487708" w:rsidP="00212057">
      <w:r w:rsidRPr="00E32DFD">
        <w:t xml:space="preserve">Bevilgningen på posten dekker utgifter til lønn og andre driftsutgifter for departementet. Bevilgningen foreslås redusert med om lag 69 000 kroner knyttet til forventede budsjettgevinster fra endrede jobbreisevaner som følge av pandemien, jf. nærmere omtale under </w:t>
      </w:r>
      <w:r w:rsidRPr="00E32DFD">
        <w:rPr>
          <w:rStyle w:val="kursiv"/>
        </w:rPr>
        <w:t>Andre saker</w:t>
      </w:r>
      <w:r w:rsidRPr="00E32DFD">
        <w:t xml:space="preserve"> i avsnitt 2.5.</w:t>
      </w:r>
    </w:p>
    <w:p w14:paraId="2E8C86C1" w14:textId="77777777" w:rsidR="005F25D3" w:rsidRPr="00E32DFD" w:rsidRDefault="00487708" w:rsidP="00212057">
      <w:r w:rsidRPr="00E32DFD">
        <w:t>Det foreslås også å redusere bevilgningen på posten med 386 000 kroner mot en tilsvarende økning på kap. 510, post 45 til å dekke utgifter til en ny løsning for e-postsynkronisering i departementsfellesskapet.</w:t>
      </w:r>
    </w:p>
    <w:p w14:paraId="601A74C6" w14:textId="77777777" w:rsidR="005F25D3" w:rsidRPr="00E32DFD" w:rsidRDefault="00487708" w:rsidP="00212057">
      <w:r w:rsidRPr="00E32DFD">
        <w:t>Samlet foreslås det å redusere bevilgningen på posten med 455 000 kroner.</w:t>
      </w:r>
    </w:p>
    <w:p w14:paraId="71FEC7E3" w14:textId="77777777" w:rsidR="005F25D3" w:rsidRPr="00E32DFD" w:rsidRDefault="00487708" w:rsidP="00212057">
      <w:pPr>
        <w:pStyle w:val="b-budkaptit"/>
      </w:pPr>
      <w:r w:rsidRPr="00E32DFD">
        <w:t>Kap. 840 Tiltak mot vold og overgrep</w:t>
      </w:r>
    </w:p>
    <w:p w14:paraId="56474840" w14:textId="77777777" w:rsidR="005F25D3" w:rsidRPr="00E32DFD" w:rsidRDefault="00487708" w:rsidP="00212057">
      <w:pPr>
        <w:pStyle w:val="b-post"/>
      </w:pPr>
      <w:r w:rsidRPr="00E32DFD">
        <w:t>Post 70 Tilskudd til voldsforebyggende tiltak mv., kan nyttes under post 21 og post 61 og kap. 858, post 01</w:t>
      </w:r>
    </w:p>
    <w:p w14:paraId="07AB919A" w14:textId="77777777" w:rsidR="005F25D3" w:rsidRPr="00E32DFD" w:rsidRDefault="00487708" w:rsidP="00212057">
      <w:r w:rsidRPr="00E32DFD">
        <w:t>Krisesentrene tar imot utsatte for vold i nære relasjoner og personer som er utsatt for menneskehandel. For å bistå i forbindelse med den økte tilstrømmingen av flyktninger, legges det opp til å ta i bruk krisesentrenes kompetanse på å ivareta og snakke med personer i krise.</w:t>
      </w:r>
    </w:p>
    <w:p w14:paraId="5BFD65F5" w14:textId="77777777" w:rsidR="005F25D3" w:rsidRPr="00E32DFD" w:rsidRDefault="00487708" w:rsidP="00212057">
      <w:r w:rsidRPr="00E32DFD">
        <w:t>Det foreslås på dette grunnlag å øke bevilgningen med 16,3 mill. kroner midlertidig i 2022 til krisesentrene i følgende vertskommuner: Alta, Arendal, Bergen, Bodø, Bærum, Drammen, Hammerfest, Kristiansand, Lillehammer, Lillestrøm, Molde, Moss, Narvik, Oslo, Sarpsborg, Senja, Stavanger, Tromsø, Trondheim, Tønsberg, Ålesund og Ås. Utvalget av krisesentre er basert på nåværende bosetting av flyktninger og skal sikre tilstrekkelig geografisk spredning.</w:t>
      </w:r>
    </w:p>
    <w:p w14:paraId="233D5DDE" w14:textId="77777777" w:rsidR="005F25D3" w:rsidRPr="00E32DFD" w:rsidRDefault="00487708" w:rsidP="00212057">
      <w:pPr>
        <w:pStyle w:val="b-budkaptit"/>
      </w:pPr>
      <w:r w:rsidRPr="00E32DFD">
        <w:lastRenderedPageBreak/>
        <w:t>Kap. 842 Familievern</w:t>
      </w:r>
    </w:p>
    <w:p w14:paraId="0446DCC7" w14:textId="77777777" w:rsidR="005F25D3" w:rsidRPr="00E32DFD" w:rsidRDefault="00487708" w:rsidP="00212057">
      <w:pPr>
        <w:pStyle w:val="b-post"/>
      </w:pPr>
      <w:r w:rsidRPr="00E32DFD">
        <w:t>Post 01 Driftsutgifter, kan nyttes under post 70</w:t>
      </w:r>
    </w:p>
    <w:p w14:paraId="2D906A94" w14:textId="77777777" w:rsidR="005F25D3" w:rsidRPr="00E32DFD" w:rsidRDefault="00487708" w:rsidP="00212057">
      <w:r w:rsidRPr="00E32DFD">
        <w:t>Bevilgningen på posten foreslås redusert med 8,8 mill. kroner som følge av oppdatert informasjon om virkningen av ny premiemodell for statlige virksomheter. Se omtale under kap. 855, post 01.</w:t>
      </w:r>
    </w:p>
    <w:p w14:paraId="185570A8" w14:textId="77777777" w:rsidR="005F25D3" w:rsidRPr="00E32DFD" w:rsidRDefault="00487708" w:rsidP="00212057">
      <w:r w:rsidRPr="00E32DFD">
        <w:t xml:space="preserve">Bevilgningen foreslås videre redusert med 0,4 mill. kroner knyttet til forventede budsjettgevinster fra endrede jobbreisevaner som følge av pandemien, jf. nærmere omtale under </w:t>
      </w:r>
      <w:r w:rsidRPr="00E32DFD">
        <w:rPr>
          <w:rStyle w:val="kursiv"/>
        </w:rPr>
        <w:t>Andre saker</w:t>
      </w:r>
      <w:r w:rsidRPr="00E32DFD">
        <w:t xml:space="preserve"> i avsnitt 2.5.</w:t>
      </w:r>
    </w:p>
    <w:p w14:paraId="20CF9C0C" w14:textId="77777777" w:rsidR="005F25D3" w:rsidRPr="00E32DFD" w:rsidRDefault="00487708" w:rsidP="00212057">
      <w:r w:rsidRPr="00E32DFD">
        <w:t>Samlet foreslås det å redusere bevilgningen på kap. 842, post 01 med 9,1 mill. kroner.</w:t>
      </w:r>
    </w:p>
    <w:p w14:paraId="57A248FB" w14:textId="77777777" w:rsidR="005F25D3" w:rsidRPr="00E32DFD" w:rsidRDefault="00487708" w:rsidP="00212057">
      <w:pPr>
        <w:pStyle w:val="b-budkaptit"/>
      </w:pPr>
      <w:r w:rsidRPr="00E32DFD">
        <w:t>Kap. 843 Adopsjonsstøtte</w:t>
      </w:r>
    </w:p>
    <w:p w14:paraId="07D6B01C" w14:textId="77777777" w:rsidR="005F25D3" w:rsidRPr="00E32DFD" w:rsidRDefault="00487708" w:rsidP="00212057">
      <w:pPr>
        <w:pStyle w:val="b-post"/>
      </w:pPr>
      <w:r w:rsidRPr="00E32DFD">
        <w:t>Post 70 Tilskudd til foreldre som adopterer barn fra utlandet, overslagsbevilgning</w:t>
      </w:r>
    </w:p>
    <w:p w14:paraId="522EDD5D" w14:textId="77777777" w:rsidR="005F25D3" w:rsidRPr="00E32DFD" w:rsidRDefault="00487708" w:rsidP="00212057">
      <w:r w:rsidRPr="00E32DFD">
        <w:t>Bevilgningen på posten foreslås redusert med 1 mill. kroner. Mindrebehovet skyldes at det forventes færre utenlandsadopsjoner enn lagt til grunn i Saldert budsjett 2022.</w:t>
      </w:r>
    </w:p>
    <w:p w14:paraId="6AEF25A7" w14:textId="77777777" w:rsidR="005F25D3" w:rsidRPr="00E32DFD" w:rsidRDefault="00487708" w:rsidP="00212057">
      <w:pPr>
        <w:pStyle w:val="b-budkaptit"/>
      </w:pPr>
      <w:r w:rsidRPr="00E32DFD">
        <w:t>Kap. 844 Kontantstøtte</w:t>
      </w:r>
    </w:p>
    <w:p w14:paraId="738474F2" w14:textId="77777777" w:rsidR="005F25D3" w:rsidRPr="00E32DFD" w:rsidRDefault="00487708" w:rsidP="00212057">
      <w:pPr>
        <w:pStyle w:val="b-post"/>
      </w:pPr>
      <w:r w:rsidRPr="00E32DFD">
        <w:t>Post 70 Tilskudd, overslagsbevilgning</w:t>
      </w:r>
    </w:p>
    <w:p w14:paraId="3B875CBA" w14:textId="77777777" w:rsidR="005F25D3" w:rsidRPr="00E32DFD" w:rsidRDefault="00487708" w:rsidP="00212057">
      <w:r w:rsidRPr="00E32DFD">
        <w:t>Bevilgningen på posten foreslås redusert med 13,8 mill. kroner. Mindrebehov på posten skyldes færre anslåtte mottakere av kontantstøtte og lavere gjennomsnittlig ytelse enn lagt til grunn i Saldert budsjett 2022.</w:t>
      </w:r>
    </w:p>
    <w:p w14:paraId="52FD2C4D" w14:textId="77777777" w:rsidR="005F25D3" w:rsidRPr="00E32DFD" w:rsidRDefault="00487708" w:rsidP="00212057">
      <w:r w:rsidRPr="00E32DFD">
        <w:t>Det er videre gjennomført endringer i Arbeids- og velferdsetatens praksis for barnetrygd og kontantstøtte i EØS-saker. Endringene innebærer at man kan oppholde seg i annet EØS-land i over tre måneder uten å miste rett til ytelse, så lenge minst en av foreldrene og/eller barnet det gjelder, er omfattet av norsk trygdelovgivning. Tidligere ble utbetaling av barnetrygd og kontantstøtte stanset ved opphold i annet EØS-land på over tre måneder. Omleggingen skal sikre at praktiseringen av overføringsordningene til barnefamiliene er i samsvar med EØS-retten. Omleggingen gjelder fra 1. januar 2007 for barnetrygd og fra 1. august 1998 for kontantstøtte. Merbehov til etterbetalinger er av Arbeids- og velferdsdirektoratet anslått til om lag 1,7 mill. kroner for kontantstøtte på denne posten og 4 mill. kroner for barnetrygd på kap. 845, post 70. Praksisendringen medfører også økte administrative utgifter for Arbeids- og velferdsetaten på 2 mill. kroner. Det vises til omtale under Arbeids- og inkluderingsdepartementets kap. 605, post 01.</w:t>
      </w:r>
    </w:p>
    <w:p w14:paraId="559972EB" w14:textId="77777777" w:rsidR="005F25D3" w:rsidRPr="00E32DFD" w:rsidRDefault="00487708" w:rsidP="00212057">
      <w:pPr>
        <w:pStyle w:val="b-budkaptit"/>
      </w:pPr>
      <w:r w:rsidRPr="00E32DFD">
        <w:lastRenderedPageBreak/>
        <w:t>Kap. 845 Barnetrygd</w:t>
      </w:r>
    </w:p>
    <w:p w14:paraId="7ADA7F41" w14:textId="77777777" w:rsidR="005F25D3" w:rsidRPr="00E32DFD" w:rsidRDefault="00487708" w:rsidP="00212057">
      <w:pPr>
        <w:pStyle w:val="b-post"/>
      </w:pPr>
      <w:r w:rsidRPr="00E32DFD">
        <w:t>Post 70 Tilskudd, overslagsbevilgning</w:t>
      </w:r>
    </w:p>
    <w:p w14:paraId="2B50D14F" w14:textId="77777777" w:rsidR="005F25D3" w:rsidRPr="00E32DFD" w:rsidRDefault="00487708" w:rsidP="00212057">
      <w:r w:rsidRPr="00E32DFD">
        <w:t>Bevilgningen på posten foreslås økt med 40 mill. kroner. Merbehovet skyldes hovedsakelig at anslaget for antallet barn det utbetales barnetrygd for, er oppjustert sammenlignet med Saldert budsjett 2021.</w:t>
      </w:r>
    </w:p>
    <w:p w14:paraId="567A7E5E" w14:textId="77777777" w:rsidR="005F25D3" w:rsidRPr="00E32DFD" w:rsidRDefault="00487708" w:rsidP="00212057">
      <w:r w:rsidRPr="00E32DFD">
        <w:t>I tillegg kommer gjennomførte endringer i Arbeids- og velferdsetatens praksis for barnetrygd og kontantstøtte i EØS-saker. Det vises til nærmere omtale under kap. 844, post 70.</w:t>
      </w:r>
    </w:p>
    <w:p w14:paraId="344EBE9B" w14:textId="77777777" w:rsidR="005F25D3" w:rsidRPr="00E32DFD" w:rsidRDefault="00487708" w:rsidP="00212057">
      <w:pPr>
        <w:pStyle w:val="b-budkaptit"/>
      </w:pPr>
      <w:r w:rsidRPr="00E32DFD">
        <w:t>Kap. 846 Familie- og oppveksttiltak</w:t>
      </w:r>
    </w:p>
    <w:p w14:paraId="4BF30DB6" w14:textId="77777777" w:rsidR="005F25D3" w:rsidRPr="00E32DFD" w:rsidRDefault="00487708" w:rsidP="00212057">
      <w:pPr>
        <w:pStyle w:val="b-post"/>
      </w:pPr>
      <w:r w:rsidRPr="00E32DFD">
        <w:t>Post 61 Tilskudd til inkludering av barn og unge, kan nyttes under post 71</w:t>
      </w:r>
    </w:p>
    <w:p w14:paraId="4661CAF2" w14:textId="77777777" w:rsidR="005F25D3" w:rsidRPr="00E32DFD" w:rsidRDefault="00487708" w:rsidP="00212057">
      <w:r w:rsidRPr="00E32DFD">
        <w:t>Bevilgningen omfatter blant annet prøveprosjekt med nasjonal fritidskortordning der barn og unge skal få dekket deltakeravgifter til faste, organiserte fritidsaktiviteter. Prøveprosjektet avsluttes våren 2022. Utbetalingene til kommunene hvert halvår avkortes ut fra mindreforbruk i regnskapet halvåret før. Det var et mindreforbruk på 60 mill. kroner høsten 2021. Bevilgningen for våren 2022 foreslås derfor redusert tilsvarende.</w:t>
      </w:r>
    </w:p>
    <w:p w14:paraId="30B378DC" w14:textId="77777777" w:rsidR="005F25D3" w:rsidRPr="00E32DFD" w:rsidRDefault="00487708" w:rsidP="00212057">
      <w:r w:rsidRPr="00E32DFD">
        <w:t>Ukrainakrisen innebærer at flere utsatte barn kommer til Norge. At barn og unge ikke har mulighet til å delta i fritidsaktiviteter, kan gi økt risiko for sosialt utenforskap. Tilgang til å låne sports- og fritidsutstyr er viktig for at barn og unge kan delta på sosiale aktiviteter på fritiden. Det foreslås derfor å øke bevilgningen til tilskuddsordningen Tilskudd til inkludering av barn og unge med 10 mill. kroner. Økningen skal gå til utstyrssentraler, bl.a. tilknyttet BUA-nettverket, som har søkt på tilskuddsordningen. Bevilgningsøkningen vil innebære at flere utstyrssentraler kan få tilskudd til drift, videreutvikling eller etablering av tilbudet, noe som vil gi flere barn og unge mulighet til å låne sports- og fritidsutstyr.</w:t>
      </w:r>
    </w:p>
    <w:p w14:paraId="70306CAE" w14:textId="77777777" w:rsidR="005F25D3" w:rsidRPr="00E32DFD" w:rsidRDefault="00487708" w:rsidP="00212057">
      <w:r w:rsidRPr="00E32DFD">
        <w:t>Samlet foreslås det å redusere bevilgningen på kap. 846, post 61 med 50 mill. kroner.</w:t>
      </w:r>
    </w:p>
    <w:p w14:paraId="0CC64A79" w14:textId="77777777" w:rsidR="005F25D3" w:rsidRPr="00E32DFD" w:rsidRDefault="00487708" w:rsidP="00212057">
      <w:pPr>
        <w:pStyle w:val="b-budkaptit"/>
      </w:pPr>
      <w:r w:rsidRPr="00E32DFD">
        <w:t>Kap. 847 EUs ungdomsprogram</w:t>
      </w:r>
    </w:p>
    <w:p w14:paraId="2E23AFCB" w14:textId="77777777" w:rsidR="005F25D3" w:rsidRPr="00E32DFD" w:rsidRDefault="00487708" w:rsidP="00212057">
      <w:pPr>
        <w:pStyle w:val="b-post"/>
      </w:pPr>
      <w:r w:rsidRPr="00E32DFD">
        <w:t>Post 01 Driftsutgifter, kan overføres</w:t>
      </w:r>
    </w:p>
    <w:p w14:paraId="2A1BBC30" w14:textId="77777777" w:rsidR="005F25D3" w:rsidRPr="00E32DFD" w:rsidRDefault="00487708" w:rsidP="00212057">
      <w:r w:rsidRPr="00E32DFD">
        <w:t>Bevilgningen på posten foreslås redusert med 0,2 mill. kroner som følge av oppdatert informasjon om virkningen av ny premiemodell for statlige virksomheter. Se omtale under kap. 855, post 01.</w:t>
      </w:r>
    </w:p>
    <w:p w14:paraId="050F552F" w14:textId="77777777" w:rsidR="005F25D3" w:rsidRPr="00E32DFD" w:rsidRDefault="00487708" w:rsidP="00212057">
      <w:r w:rsidRPr="00E32DFD">
        <w:t xml:space="preserve">Bevilgningen foreslås videre redusert med 17 000 kroner knyttet til forventede budsjettgevinster fra endrede jobbreisevaner som følge av pandemien, jf. nærmere omtale under </w:t>
      </w:r>
      <w:r w:rsidRPr="00E32DFD">
        <w:rPr>
          <w:rStyle w:val="kursiv"/>
        </w:rPr>
        <w:t>Andre saker</w:t>
      </w:r>
      <w:r w:rsidRPr="00E32DFD">
        <w:t xml:space="preserve"> i avsnitt 2.5.</w:t>
      </w:r>
    </w:p>
    <w:p w14:paraId="38439416" w14:textId="77777777" w:rsidR="005F25D3" w:rsidRPr="00E32DFD" w:rsidRDefault="00487708" w:rsidP="00212057">
      <w:r w:rsidRPr="00E32DFD">
        <w:t>Samlet foreslås det å redusere bevilgningen på kap. 847, post 01 med 0,2 mill. kroner.</w:t>
      </w:r>
    </w:p>
    <w:p w14:paraId="1394E9AF" w14:textId="77777777" w:rsidR="005F25D3" w:rsidRPr="00E32DFD" w:rsidRDefault="00487708" w:rsidP="00212057">
      <w:pPr>
        <w:pStyle w:val="b-budkaptit"/>
      </w:pPr>
      <w:r w:rsidRPr="00E32DFD">
        <w:lastRenderedPageBreak/>
        <w:t>Kap. 848 Barneombudet</w:t>
      </w:r>
    </w:p>
    <w:p w14:paraId="52D5A24F" w14:textId="77777777" w:rsidR="005F25D3" w:rsidRPr="00E32DFD" w:rsidRDefault="00487708" w:rsidP="00212057">
      <w:pPr>
        <w:pStyle w:val="b-post"/>
      </w:pPr>
      <w:r w:rsidRPr="00E32DFD">
        <w:t>Post 01 Driftsutgifter</w:t>
      </w:r>
    </w:p>
    <w:p w14:paraId="68C09254" w14:textId="77777777" w:rsidR="005F25D3" w:rsidRPr="00E32DFD" w:rsidRDefault="00487708" w:rsidP="00212057">
      <w:r w:rsidRPr="00E32DFD">
        <w:t xml:space="preserve">Bevilgningen foreslås redusert med 25 000 kroner knyttet til forventede budsjettgevinster fra endrede jobbreisevaner som følge av pandemien, jf. nærmere omtale under </w:t>
      </w:r>
      <w:r w:rsidRPr="00E32DFD">
        <w:rPr>
          <w:rStyle w:val="kursiv"/>
        </w:rPr>
        <w:t>Andre saker</w:t>
      </w:r>
      <w:r w:rsidRPr="00E32DFD">
        <w:t xml:space="preserve"> i avsnitt 2.5.</w:t>
      </w:r>
    </w:p>
    <w:p w14:paraId="3EBA945B" w14:textId="77777777" w:rsidR="005F25D3" w:rsidRPr="00E32DFD" w:rsidRDefault="00487708" w:rsidP="00212057">
      <w:pPr>
        <w:pStyle w:val="b-budkaptit"/>
      </w:pPr>
      <w:r w:rsidRPr="00E32DFD">
        <w:t>Kap. 853 Fylkesnemndene for barnevern og sosiale saker</w:t>
      </w:r>
    </w:p>
    <w:p w14:paraId="16DA39DB" w14:textId="77777777" w:rsidR="005F25D3" w:rsidRPr="00E32DFD" w:rsidRDefault="00487708" w:rsidP="00212057">
      <w:pPr>
        <w:pStyle w:val="b-post"/>
      </w:pPr>
      <w:r w:rsidRPr="00E32DFD">
        <w:t>Post 01 Driftsutgifter</w:t>
      </w:r>
    </w:p>
    <w:p w14:paraId="4CEA5562" w14:textId="77777777" w:rsidR="005F25D3" w:rsidRPr="00E32DFD" w:rsidRDefault="00487708" w:rsidP="00212057">
      <w:r w:rsidRPr="00E32DFD">
        <w:t xml:space="preserve">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54DA6DBD" w14:textId="77777777" w:rsidR="005F25D3" w:rsidRPr="00E32DFD" w:rsidRDefault="00487708" w:rsidP="00212057">
      <w:pPr>
        <w:pStyle w:val="b-budkaptit"/>
      </w:pPr>
      <w:r w:rsidRPr="00E32DFD">
        <w:t>Kap. 854 Tiltak i barne- og ungdomsvernet</w:t>
      </w:r>
    </w:p>
    <w:p w14:paraId="5AB0BD08" w14:textId="77777777" w:rsidR="005F25D3" w:rsidRPr="00E32DFD" w:rsidRDefault="00487708" w:rsidP="00212057">
      <w:pPr>
        <w:pStyle w:val="b-post"/>
      </w:pPr>
      <w:r w:rsidRPr="00E32DFD">
        <w:t>Post 23 Kompetansehevingstiltak i barnevernet, kan nyttes under post 72</w:t>
      </w:r>
    </w:p>
    <w:p w14:paraId="4950BFC9" w14:textId="77777777" w:rsidR="005F25D3" w:rsidRPr="00E32DFD" w:rsidRDefault="00487708" w:rsidP="00212057">
      <w:r w:rsidRPr="00E32DFD">
        <w:t>Veiledningsteam er et tilbud om veiledning til kommuner som ønsker å styrke og utvikle barneverntjenesten. Regionalt kunnskapssenter for barn og unge psykisk helse og barnevern (RKBU Midt-Norge) har siden 2020 hatt ansvar for drift og utvikling av veiledningsteam. Bufdir vil ta over ansvaret for drift og utvikling av veiledningsteam fra høsten 2022.</w:t>
      </w:r>
    </w:p>
    <w:p w14:paraId="39DA60BB" w14:textId="77777777" w:rsidR="005F25D3" w:rsidRPr="00E32DFD" w:rsidRDefault="00487708" w:rsidP="00212057">
      <w:r w:rsidRPr="00E32DFD">
        <w:t>For å sikre korrekt postbruk, foreslås det å øke bevilgningen på posten med 3,7 mill. kroner mot en tilsvarende reduksjon av kap. 854, post 72. Midlene vil i hovedsak dekke utgifter til eksterne veiledere som har oppdragsavtaler med Bufdir.</w:t>
      </w:r>
    </w:p>
    <w:p w14:paraId="09BDB031" w14:textId="77777777" w:rsidR="005F25D3" w:rsidRPr="00E32DFD" w:rsidRDefault="00487708" w:rsidP="00212057">
      <w:pPr>
        <w:pStyle w:val="b-post"/>
      </w:pPr>
      <w:r w:rsidRPr="00E32DFD">
        <w:t>Post 45 Større utstyrsanskaffelser og vedlikehold, kan overføres</w:t>
      </w:r>
    </w:p>
    <w:p w14:paraId="4D1CFB80" w14:textId="77777777" w:rsidR="005F25D3" w:rsidRPr="00E32DFD" w:rsidRDefault="00487708" w:rsidP="00212057">
      <w:r w:rsidRPr="00E32DFD">
        <w:t>Bevilgningen dekker utvikling av prosjektet DigiBarnevern. Det foreslås at deler av utviklingsmidlene benyttes til å finansiere KS sitt arbeid med DigiBarnevern. Dette omfatter utvikling og distribusjon av informasjon til kommunene om DigiBarneverns leveranser, samt å gjennomføre digitale konferanser for beslutningstakere i kommunene. For å sikre korrekt postbruk, foreslås det å redusere bevilgningen på posten med 1,5 mill. kroner mot en tilsvarende økning av kap. 854, post 61.</w:t>
      </w:r>
    </w:p>
    <w:p w14:paraId="6BE94413" w14:textId="77777777" w:rsidR="005F25D3" w:rsidRPr="00E32DFD" w:rsidRDefault="00487708" w:rsidP="00212057">
      <w:r w:rsidRPr="00E32DFD">
        <w:t>Det er budsjettert med en risikoavsetning til gjennomføringsfasen av DigiBarnevern. Det er ikke lenger behov for en slik avsetning mot slutten av prosjektperioden. Det foreslås derfor at bevilgningen på posten reduseres med ytterligere 5 mill. kroner.</w:t>
      </w:r>
    </w:p>
    <w:p w14:paraId="6EE5804A" w14:textId="77777777" w:rsidR="005F25D3" w:rsidRPr="00E32DFD" w:rsidRDefault="00487708" w:rsidP="00212057">
      <w:r w:rsidRPr="00E32DFD">
        <w:t>Samlet foreslås det å redusere bevilgningen på posten med 6,5 mill. kroner.</w:t>
      </w:r>
    </w:p>
    <w:p w14:paraId="75778C98" w14:textId="77777777" w:rsidR="005F25D3" w:rsidRPr="00E32DFD" w:rsidRDefault="00487708" w:rsidP="00212057">
      <w:pPr>
        <w:pStyle w:val="b-post"/>
      </w:pPr>
      <w:r w:rsidRPr="00E32DFD">
        <w:lastRenderedPageBreak/>
        <w:t>Post 61 Utvikling i kommunene</w:t>
      </w:r>
    </w:p>
    <w:p w14:paraId="06598AD9" w14:textId="77777777" w:rsidR="005F25D3" w:rsidRPr="00E32DFD" w:rsidRDefault="00487708" w:rsidP="00212057">
      <w:r w:rsidRPr="00E32DFD">
        <w:t>Det vises til omtale av å finansiere KS sitt arbeid med DigiBarnevern under kap. 854, post 45. For å sikre korrekt postbruk, foreslås det å øke bevilgningen på posten med 1,5 mill. kroner, mot en tilsvarende reduksjon av kap. 854, post 45.</w:t>
      </w:r>
    </w:p>
    <w:p w14:paraId="34306267" w14:textId="77777777" w:rsidR="005F25D3" w:rsidRPr="00E32DFD" w:rsidRDefault="00487708" w:rsidP="00212057">
      <w:pPr>
        <w:pStyle w:val="b-post"/>
      </w:pPr>
      <w:r w:rsidRPr="00E32DFD">
        <w:t>Post 72 Tilskudd til forskning og kompetanseutvikling i barnevernet, kan overføres, kan nyttes under post 23</w:t>
      </w:r>
    </w:p>
    <w:p w14:paraId="3F3BCC67" w14:textId="77777777" w:rsidR="005F25D3" w:rsidRPr="00E32DFD" w:rsidRDefault="00487708" w:rsidP="00212057">
      <w:r w:rsidRPr="00E32DFD">
        <w:t>Det vises til omtale under post 23 om at Bufdir vil ta over ansvaret for drift og utvikling av veiledningsteam fra høsten 2022. For å sikre korrekt postbruk, foreslås det å redusere bevilgningen på posten med 3,7 mill. kroner mot en tilsvarende økning av kap. 854, post 23.</w:t>
      </w:r>
    </w:p>
    <w:p w14:paraId="741D7417" w14:textId="77777777" w:rsidR="005F25D3" w:rsidRPr="00E32DFD" w:rsidRDefault="00487708" w:rsidP="00212057">
      <w:pPr>
        <w:pStyle w:val="b-budkaptit"/>
      </w:pPr>
      <w:r w:rsidRPr="00E32DFD">
        <w:t>Kap. 855 Statlig forvaltning av barnevernet</w:t>
      </w:r>
    </w:p>
    <w:p w14:paraId="28FB8D0B" w14:textId="77777777" w:rsidR="005F25D3" w:rsidRPr="00E32DFD" w:rsidRDefault="00487708" w:rsidP="00212057">
      <w:pPr>
        <w:pStyle w:val="b-post"/>
      </w:pPr>
      <w:r w:rsidRPr="00E32DFD">
        <w:t>Post 01 Driftsutgifter, kan nyttes under post 22 og post 60</w:t>
      </w:r>
    </w:p>
    <w:p w14:paraId="555EAE0B" w14:textId="77777777" w:rsidR="005F25D3" w:rsidRPr="00E32DFD" w:rsidRDefault="00487708" w:rsidP="00212057">
      <w:r w:rsidRPr="00E32DFD">
        <w:t>Basert på ny informasjon om aktivitetsutviklingen i det statlige barnevernet i 2021, forventes det nå en aktivitetsnedgang i statlige barnevernstiltak i 2022 fra det som ble lagt til grunn i saldert budsjett. Det foreslås derfor å redusere bevilgningen på posten med 40 mill. kroner, jf. også nedjustering under post 22.</w:t>
      </w:r>
    </w:p>
    <w:p w14:paraId="2C47CE0A" w14:textId="77777777" w:rsidR="005F25D3" w:rsidRPr="00E32DFD" w:rsidRDefault="00487708" w:rsidP="00212057">
      <w:r w:rsidRPr="00E32DFD">
        <w:t>I forbindelse med innføring av en ny virksomhetsspesifikk og hendelsesbasert premiemodell i Statens pensjonskasse for betaling av pensjonspremie for statlige virksomheter, ble bevilgningen på posten redusert med 107,2 mill. kroner i saldert budsjett. Basert på oppdatert informasjon om virkningen av ny premiemodell, foreslås det å øke bevilgningen på posten med 21,4 mill. kroner mot reduksjoner på 8,8 mill. kroner, 0,2 mill. kroner, 1,6 mill. kroner og 10,9 mill. kroner på hhv. kap. 842, post 01, kap. 847, post 01, kap. 856, post 01 og kap. 858, post 01.</w:t>
      </w:r>
    </w:p>
    <w:p w14:paraId="59B81AA4" w14:textId="77777777" w:rsidR="005F25D3" w:rsidRPr="00E32DFD" w:rsidRDefault="00487708" w:rsidP="00212057">
      <w:r w:rsidRPr="00E32DFD">
        <w:t xml:space="preserve">Bevilgningen foreslås videre redusert med 2,8 mill. kroner knyttet til forventede budsjettgevinster fra endrede jobbreisevaner som følge av pandemien, jf. nærmere omtale under </w:t>
      </w:r>
      <w:r w:rsidRPr="00E32DFD">
        <w:rPr>
          <w:rStyle w:val="kursiv"/>
        </w:rPr>
        <w:t>Andre saker</w:t>
      </w:r>
      <w:r w:rsidRPr="00E32DFD">
        <w:t xml:space="preserve"> i avsnitt 2.5.</w:t>
      </w:r>
    </w:p>
    <w:p w14:paraId="06E2EA96" w14:textId="77777777" w:rsidR="005F25D3" w:rsidRPr="00E32DFD" w:rsidRDefault="00487708" w:rsidP="00212057">
      <w:r w:rsidRPr="00E32DFD">
        <w:t>Samlet foreslås det å redusere bevilgningen på posten med 21,4 mill. kroner.</w:t>
      </w:r>
    </w:p>
    <w:p w14:paraId="4A4E2A46" w14:textId="77777777" w:rsidR="005F25D3" w:rsidRPr="00E32DFD" w:rsidRDefault="00487708" w:rsidP="00212057">
      <w:pPr>
        <w:pStyle w:val="b-post"/>
      </w:pPr>
      <w:r w:rsidRPr="00E32DFD">
        <w:t>Post 22 Kjøp av private barnevernstjenester, kan nyttes under post 1</w:t>
      </w:r>
    </w:p>
    <w:p w14:paraId="33B89898" w14:textId="77777777" w:rsidR="005F25D3" w:rsidRPr="00E32DFD" w:rsidRDefault="00487708" w:rsidP="00212057">
      <w:r w:rsidRPr="00E32DFD">
        <w:t>Bevilgningen på posten dekker kjøp av private barnevernstiltak. Som følge av en forventet lavere aktivitet i det statlige barnevernet i år, jf. omtale under kap. 855, post 01, foreslås det å redusere bevilgningen på posten med 60 mill. kroner.</w:t>
      </w:r>
    </w:p>
    <w:p w14:paraId="4BC2DEE7" w14:textId="77777777" w:rsidR="005F25D3" w:rsidRPr="00E32DFD" w:rsidRDefault="00487708" w:rsidP="00212057">
      <w:pPr>
        <w:pStyle w:val="b-budkaptit"/>
      </w:pPr>
      <w:r w:rsidRPr="00E32DFD">
        <w:lastRenderedPageBreak/>
        <w:t>Kap. 3855 Statlig forvaltning av barnevernet</w:t>
      </w:r>
    </w:p>
    <w:p w14:paraId="0DEE1C09" w14:textId="77777777" w:rsidR="005F25D3" w:rsidRPr="00E32DFD" w:rsidRDefault="00487708" w:rsidP="00212057">
      <w:pPr>
        <w:pStyle w:val="b-post"/>
      </w:pPr>
      <w:r w:rsidRPr="00E32DFD">
        <w:t>Post 60 Kommunale egenandeler</w:t>
      </w:r>
    </w:p>
    <w:p w14:paraId="02B65021" w14:textId="77777777" w:rsidR="005F25D3" w:rsidRPr="00E32DFD" w:rsidRDefault="00487708" w:rsidP="00212057">
      <w:r w:rsidRPr="00E32DFD">
        <w:t>Inntektene på posten kommer fra kommunale egenandeler for tiltak i det statlige barnevernet. Kommunene betaler en egenandel per oppholdsdag. Aktiviteten i det statlige barnevernet er forventet å være lavere i 2022 enn lagt til grunn for bevilgningen i saldert budsjett. Lavere aktivitet innebærer et lavere antall oppholdsdager, som vil gi reduserte inntekter. Det foreslås derfor å redusere inntektene på posten med 200 mill. kroner.</w:t>
      </w:r>
    </w:p>
    <w:p w14:paraId="272CA0B6" w14:textId="77777777" w:rsidR="005F25D3" w:rsidRPr="00E32DFD" w:rsidRDefault="00487708" w:rsidP="00212057">
      <w:pPr>
        <w:pStyle w:val="b-budkaptit"/>
      </w:pPr>
      <w:r w:rsidRPr="00E32DFD">
        <w:t>Kap. 856 Barnevernets omsorgssenter for enslige, mindreårige asylsøkere</w:t>
      </w:r>
    </w:p>
    <w:p w14:paraId="761E2BBA" w14:textId="77777777" w:rsidR="005F25D3" w:rsidRPr="00E32DFD" w:rsidRDefault="00487708" w:rsidP="00212057">
      <w:pPr>
        <w:pStyle w:val="b-post"/>
      </w:pPr>
      <w:r w:rsidRPr="00E32DFD">
        <w:t>Post 01 Driftsutgifter</w:t>
      </w:r>
    </w:p>
    <w:p w14:paraId="7E806598" w14:textId="77777777" w:rsidR="005F25D3" w:rsidRPr="00E32DFD" w:rsidRDefault="00487708" w:rsidP="00212057">
      <w:r w:rsidRPr="00E32DFD">
        <w:t>Det vises til omtale av virkningen av ny premiemodell i Statens pensjonskasse under kap. 855, post 01. Bevilgningen på posten foreslås redusert med 1,6 mill. kroner som følge av oppdatert informasjon.</w:t>
      </w:r>
    </w:p>
    <w:p w14:paraId="1EC66F22" w14:textId="77777777" w:rsidR="005F25D3" w:rsidRPr="00E32DFD" w:rsidRDefault="00487708" w:rsidP="00212057">
      <w:r w:rsidRPr="00E32DFD">
        <w:t xml:space="preserve">Bevilgningen foreslås videre redusert med 30 000 kroner knyttet til forventede budsjettgevinster fra endrede jobbreisevaner som følge av pandemien, jf. nærmere omtale under </w:t>
      </w:r>
      <w:r w:rsidRPr="00E32DFD">
        <w:rPr>
          <w:rStyle w:val="kursiv"/>
        </w:rPr>
        <w:t>Andre saker</w:t>
      </w:r>
      <w:r w:rsidRPr="00E32DFD">
        <w:t xml:space="preserve"> i avsnitt 2.5.</w:t>
      </w:r>
    </w:p>
    <w:p w14:paraId="3DA22905" w14:textId="77777777" w:rsidR="005F25D3" w:rsidRPr="00E32DFD" w:rsidRDefault="00487708" w:rsidP="00212057">
      <w:r w:rsidRPr="00E32DFD">
        <w:t>Samlet foreslås det å redusere bevilgningen på posten med 1,6 mill. kroner.</w:t>
      </w:r>
    </w:p>
    <w:p w14:paraId="110C6B1A" w14:textId="77777777" w:rsidR="005F25D3" w:rsidRPr="00E32DFD" w:rsidRDefault="00487708" w:rsidP="00212057">
      <w:pPr>
        <w:pStyle w:val="b-budkaptit"/>
      </w:pPr>
      <w:r w:rsidRPr="00E32DFD">
        <w:t>Kap. 3856 Barnevernets omsorgssenter for enslige, mindreårige asylsøkere</w:t>
      </w:r>
    </w:p>
    <w:p w14:paraId="24758676" w14:textId="77777777" w:rsidR="005F25D3" w:rsidRPr="00E32DFD" w:rsidRDefault="00487708" w:rsidP="00212057">
      <w:pPr>
        <w:pStyle w:val="b-post"/>
      </w:pPr>
      <w:r w:rsidRPr="00E32DFD">
        <w:t>Post 04 Refusjon av ODA-godkjente utgifter</w:t>
      </w:r>
    </w:p>
    <w:p w14:paraId="4BB41151" w14:textId="77777777" w:rsidR="005F25D3" w:rsidRPr="00E32DFD" w:rsidRDefault="00487708" w:rsidP="00212057">
      <w:r w:rsidRPr="00E32DFD">
        <w:t>Innenlandske utgifter knyttet til mottak av asylsøkere og flyktninger kan ifølge OECD/DACs statistikkdirektiv godkjennes som offisiell utviklingshjelp. Det forventes nå en økning i antall barn i omsorgssentrene. Det er derfor bevilget ytterligere 150 mill. kroner på kap. 856, post 01, jf. Stortingets behandling av Prop. 78 S (2021–2022). 147,4 mill. kroner av denne bevilgningen vil bli rapportert inn som utviklingshjelp.</w:t>
      </w:r>
    </w:p>
    <w:p w14:paraId="56092FF5" w14:textId="77777777" w:rsidR="005F25D3" w:rsidRPr="00E32DFD" w:rsidRDefault="00487708" w:rsidP="00212057">
      <w:r w:rsidRPr="00E32DFD">
        <w:t>Det foreslås å øke inntektene på posten med 147,4 mill. kroner.</w:t>
      </w:r>
    </w:p>
    <w:p w14:paraId="3981BA8C" w14:textId="77777777" w:rsidR="005F25D3" w:rsidRPr="00E32DFD" w:rsidRDefault="00487708" w:rsidP="00212057">
      <w:pPr>
        <w:pStyle w:val="b-budkaptit"/>
      </w:pPr>
      <w:r w:rsidRPr="00E32DFD">
        <w:t>Kap. 858 Barne-, ungdoms- og familiedirektoratet og fellesfunksjoner i Barne-, ungdoms- og familieetaten</w:t>
      </w:r>
    </w:p>
    <w:p w14:paraId="40DE5FF5" w14:textId="77777777" w:rsidR="005F25D3" w:rsidRPr="00E32DFD" w:rsidRDefault="00487708" w:rsidP="00212057">
      <w:pPr>
        <w:pStyle w:val="b-post"/>
      </w:pPr>
      <w:r w:rsidRPr="00E32DFD">
        <w:t>Post 01 Driftsutgifter</w:t>
      </w:r>
    </w:p>
    <w:p w14:paraId="2E13FE57" w14:textId="77777777" w:rsidR="005F25D3" w:rsidRPr="00E32DFD" w:rsidRDefault="00487708" w:rsidP="00212057">
      <w:r w:rsidRPr="00E32DFD">
        <w:t>Det vises til omtale av virkningen av ny premiemodell i Statens pensjonskasse under kap. 855, post 01. Bevilgningen på posten foreslås redusert med 10,9 mill. kroner som følge av oppdatert informasjon.</w:t>
      </w:r>
    </w:p>
    <w:p w14:paraId="50111C42" w14:textId="77777777" w:rsidR="005F25D3" w:rsidRPr="00E32DFD" w:rsidRDefault="00487708" w:rsidP="00212057">
      <w:r w:rsidRPr="00E32DFD">
        <w:t xml:space="preserve">Bevilgningen foreslås videre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3B75E2D9" w14:textId="77777777" w:rsidR="005F25D3" w:rsidRPr="00E32DFD" w:rsidRDefault="00487708" w:rsidP="00212057">
      <w:r w:rsidRPr="00E32DFD">
        <w:lastRenderedPageBreak/>
        <w:t>Samlet foreslås det å redusere bevilgningen på posten med 11,2 mill. kroner.</w:t>
      </w:r>
    </w:p>
    <w:p w14:paraId="348C74A0" w14:textId="77777777" w:rsidR="005F25D3" w:rsidRPr="00E32DFD" w:rsidRDefault="00487708" w:rsidP="00212057">
      <w:pPr>
        <w:pStyle w:val="b-budkaptit"/>
      </w:pPr>
      <w:r w:rsidRPr="00E32DFD">
        <w:t>Kap. 860 Forbrukerrådet</w:t>
      </w:r>
    </w:p>
    <w:p w14:paraId="0B62F725" w14:textId="77777777" w:rsidR="005F25D3" w:rsidRPr="00E32DFD" w:rsidRDefault="00487708" w:rsidP="00212057">
      <w:pPr>
        <w:pStyle w:val="b-post"/>
      </w:pPr>
      <w:r w:rsidRPr="00E32DFD">
        <w:t>Post 51 Markedsportaler</w:t>
      </w:r>
    </w:p>
    <w:p w14:paraId="6EAFF1D3" w14:textId="77777777" w:rsidR="005F25D3" w:rsidRPr="00E32DFD" w:rsidRDefault="00487708" w:rsidP="00212057">
      <w:r w:rsidRPr="00E32DFD">
        <w:t>Det er behov for å styrke arbeidet med Strømprisportalen (strømpris.no). De høye strømprisene har gitt økt informasjonsbehov om strømavtaler. Det er også et behov for å kunne sammenligne fastprisavtaler med spotprisavtaler, en funksjon strømpris.no ikke har i dag. Midlene vil gå til å forbedre forbrukerinformasjonen og de tekniske løsningene på strømpris.no.</w:t>
      </w:r>
    </w:p>
    <w:p w14:paraId="6EDD0C02" w14:textId="77777777" w:rsidR="005F25D3" w:rsidRPr="00E32DFD" w:rsidRDefault="00487708" w:rsidP="00212057">
      <w:r w:rsidRPr="00E32DFD">
        <w:t>Det foreslås å øke bevilgningen på kap. 860, post 51 med 5 mill. kroner.</w:t>
      </w:r>
    </w:p>
    <w:p w14:paraId="31229958" w14:textId="77777777" w:rsidR="005F25D3" w:rsidRPr="00E32DFD" w:rsidRDefault="00487708" w:rsidP="00212057">
      <w:pPr>
        <w:pStyle w:val="b-budkaptit"/>
      </w:pPr>
      <w:r w:rsidRPr="00E32DFD">
        <w:t>Kap. 868 Forbrukertilsynet</w:t>
      </w:r>
    </w:p>
    <w:p w14:paraId="17619F1C" w14:textId="77777777" w:rsidR="005F25D3" w:rsidRPr="00E32DFD" w:rsidRDefault="00487708" w:rsidP="00212057">
      <w:pPr>
        <w:pStyle w:val="b-post"/>
      </w:pPr>
      <w:r w:rsidRPr="00E32DFD">
        <w:t>Post 01 Driftsutgifter</w:t>
      </w:r>
    </w:p>
    <w:p w14:paraId="1721BC5B" w14:textId="77777777" w:rsidR="005F25D3" w:rsidRPr="00E32DFD" w:rsidRDefault="00487708" w:rsidP="00212057">
      <w:r w:rsidRPr="00E32DFD">
        <w:t xml:space="preserve">Bevilgningen på posten dekker lønn og andre driftsutgifter hos Forbrukertilsynet, i tillegg til godtgjøring m.m. til medlemmene av Forbrukerklageutvalget. Bevilgningen foreslås redusert med 55 000 kroner knyttet til forventede budsjettgevinster fra endrede jobbreisevaner som følge av pandemien, jf. nærmere omtale under </w:t>
      </w:r>
      <w:r w:rsidRPr="00E32DFD">
        <w:rPr>
          <w:rStyle w:val="kursiv"/>
        </w:rPr>
        <w:t>Andre saker</w:t>
      </w:r>
      <w:r w:rsidRPr="00E32DFD">
        <w:t xml:space="preserve"> i avsnitt 2.5.</w:t>
      </w:r>
    </w:p>
    <w:p w14:paraId="0443B7F8" w14:textId="77777777" w:rsidR="005F25D3" w:rsidRPr="00E32DFD" w:rsidRDefault="00487708" w:rsidP="00212057">
      <w:pPr>
        <w:pStyle w:val="b-budkaptit"/>
      </w:pPr>
      <w:r w:rsidRPr="00E32DFD">
        <w:t>Kap. 881 Tilskudd til trossamfunn m.m.</w:t>
      </w:r>
    </w:p>
    <w:p w14:paraId="34F54E75" w14:textId="77777777" w:rsidR="005F25D3" w:rsidRPr="00E32DFD" w:rsidRDefault="00487708" w:rsidP="00212057">
      <w:pPr>
        <w:pStyle w:val="b-post"/>
      </w:pPr>
      <w:r w:rsidRPr="00E32DFD">
        <w:t>Post 78 Ymse faste tiltak</w:t>
      </w:r>
    </w:p>
    <w:p w14:paraId="41CF9C2C" w14:textId="77777777" w:rsidR="005F25D3" w:rsidRPr="00E32DFD" w:rsidRDefault="00487708" w:rsidP="00212057">
      <w:r w:rsidRPr="00E32DFD">
        <w:t xml:space="preserve">Barne- og familiedepartementet sendte våren 2021 et forslag om å forskriftsfeste tilskuddsordningen </w:t>
      </w:r>
      <w:r w:rsidRPr="00E32DFD">
        <w:rPr>
          <w:rStyle w:val="kursiv"/>
        </w:rPr>
        <w:t>Tilskudd til dialogformål, offentlig debatt og kunnskapsutvikling på tros- og livsynsfeltet</w:t>
      </w:r>
      <w:r w:rsidRPr="00E32DFD">
        <w:t xml:space="preserve"> på høring. Forskriften er nå klar for å tre i kraft. Det er i den forbindelse et behov for å presisere omtalen av hovedelementene i Prop. 1 S (2021–2022): Tilskudd til dialogformål kan tildeles tros- og livssynssamfunn, kommuner, organisasjoner, lag og foreninger, mv. Tilskuddet skal bidra til å fremme tros- og livssynsdialog og offentlig debatt om tros- og livssynspolitiske tema, samt kunnskapsutvikling og kompetanseheving. Tilskuddet skal stimulere til økt samarbeid mellom kommuner og tros- og livssynssamfunn for å fremme mangfold og inkludering og løse sosiale utfordringer. Måloppnåelsen blir vurdert ut fra om tilskuddsmottakeren har gjennomført tiltaket som forutsatt og opp mot de overordnede målene for tilskuddsordningen. Tilskuddsmottakerne må sende inn rapport og regnskap. Barne- og familiedepartementet og Riksrevisjonen kan kontrollere at tilskuddsmidlene er benyttet som forutsatt.</w:t>
      </w:r>
    </w:p>
    <w:p w14:paraId="54A70A44" w14:textId="77777777" w:rsidR="005F25D3" w:rsidRPr="00E32DFD" w:rsidRDefault="00487708" w:rsidP="00212057">
      <w:pPr>
        <w:pStyle w:val="b-budkaptit"/>
      </w:pPr>
      <w:r w:rsidRPr="00E32DFD">
        <w:t>Kap. 882 Kirkebygg og gravplasser</w:t>
      </w:r>
    </w:p>
    <w:p w14:paraId="2741BB14" w14:textId="77777777" w:rsidR="005F25D3" w:rsidRPr="00E32DFD" w:rsidRDefault="00487708" w:rsidP="00212057">
      <w:pPr>
        <w:pStyle w:val="b-post"/>
      </w:pPr>
      <w:r w:rsidRPr="00E32DFD">
        <w:t>Post 70 Tilskudd til sentrale tiltak for kirkebygg og gravplasser</w:t>
      </w:r>
    </w:p>
    <w:p w14:paraId="1FB2C915" w14:textId="77777777" w:rsidR="005F25D3" w:rsidRPr="00E32DFD" w:rsidRDefault="00487708" w:rsidP="00212057">
      <w:r w:rsidRPr="00E32DFD">
        <w:t xml:space="preserve">Frem til tusenårsmarkeringen av slaget på Stiklestad i 2030 skal det arbeides for å sette i stand steinkirker fra middelalderen. Det er behov for 5 mill. kroner til å sette i gang </w:t>
      </w:r>
      <w:r w:rsidRPr="00E32DFD">
        <w:lastRenderedPageBreak/>
        <w:t>forprosjektering av tiltak for middelalderkirker i stein. Midlene vil gå til å utarbeide tilstandsrapporter, samt å registrere data i kirkebyggdatabasen for de kirkene der det foreligger tilstandsrapporter av nyere dato. Tilstandsundersøkelsene legger grunnlaget for prioritering, budsjettering og fremdriftsplan for istandsettingsprosjektene.</w:t>
      </w:r>
    </w:p>
    <w:p w14:paraId="28D8E3CD" w14:textId="77777777" w:rsidR="005F25D3" w:rsidRPr="00E32DFD" w:rsidRDefault="00487708" w:rsidP="00212057">
      <w:r w:rsidRPr="00E32DFD">
        <w:t>Det foreslås å øke bevilgningen på kap. 882, post 70 med 5 mill. kroner.</w:t>
      </w:r>
    </w:p>
    <w:p w14:paraId="23A7F9A7" w14:textId="77777777" w:rsidR="005F25D3" w:rsidRPr="00E32DFD" w:rsidRDefault="00487708" w:rsidP="00212057">
      <w:pPr>
        <w:pStyle w:val="b-budkaptit"/>
      </w:pPr>
      <w:r w:rsidRPr="00E32DFD">
        <w:t>Kap. 2530 Foreldrepenger</w:t>
      </w:r>
    </w:p>
    <w:p w14:paraId="7E214EC3" w14:textId="77777777" w:rsidR="005F25D3" w:rsidRPr="00E32DFD" w:rsidRDefault="00487708" w:rsidP="00212057">
      <w:pPr>
        <w:pStyle w:val="b-post"/>
      </w:pPr>
      <w:r w:rsidRPr="00E32DFD">
        <w:t>Post 70 Foreldrepenger ved fødsel, overslagsbevilgning</w:t>
      </w:r>
    </w:p>
    <w:p w14:paraId="5ED77989" w14:textId="77777777" w:rsidR="005F25D3" w:rsidRPr="00E32DFD" w:rsidRDefault="00487708" w:rsidP="00212057">
      <w:r w:rsidRPr="00E32DFD">
        <w:t>Bevilgningen på posten foreslås økt med 1 619 mill. kroner. Merbehovet skyldes flere mottakere av foreldrepenger, blant annet grunnet høyere fødselstall, og høyere gjennomsnittlig ytelse enn lagt til grunn i Saldert budsjett 2022.</w:t>
      </w:r>
    </w:p>
    <w:p w14:paraId="0B5E6FCA" w14:textId="77777777" w:rsidR="005F25D3" w:rsidRPr="00E32DFD" w:rsidRDefault="00487708" w:rsidP="00212057">
      <w:pPr>
        <w:pStyle w:val="b-post"/>
      </w:pPr>
      <w:r w:rsidRPr="00E32DFD">
        <w:t>Post 71 Engangsstønad ved fødsel og adopsjon, overslagsbevilgning</w:t>
      </w:r>
    </w:p>
    <w:p w14:paraId="40F344E4" w14:textId="77777777" w:rsidR="005F25D3" w:rsidRPr="00E32DFD" w:rsidRDefault="00487708" w:rsidP="00212057">
      <w:r w:rsidRPr="00E32DFD">
        <w:t>Bevilgningen på posten foreslås økt med 15 mill. kroner. Merbehovet skyldes at det forventes flere mottakere av engangsstønad enn lagt til grunn i Saldert budsjett 2022.</w:t>
      </w:r>
    </w:p>
    <w:p w14:paraId="4FA6B49F" w14:textId="77777777" w:rsidR="005F25D3" w:rsidRPr="00E32DFD" w:rsidRDefault="00487708" w:rsidP="00212057">
      <w:pPr>
        <w:pStyle w:val="b-post"/>
      </w:pPr>
      <w:r w:rsidRPr="00E32DFD">
        <w:t>Post 72 Feriepenger av foreldrepenger, overslagsbevilgning</w:t>
      </w:r>
    </w:p>
    <w:p w14:paraId="496C10C7" w14:textId="77777777" w:rsidR="005F25D3" w:rsidRPr="00E32DFD" w:rsidRDefault="00487708" w:rsidP="00212057">
      <w:r w:rsidRPr="00E32DFD">
        <w:t>Bevilgningen på posten foreslås redusert med 5 mill. kroner. Mindrebehovet skyldes hovedsakelig at anslaget for hvor stor del av foreldrepengene i 2021 som skal utbetales som feriepenger i 2022, er redusert.</w:t>
      </w:r>
    </w:p>
    <w:p w14:paraId="51CC740A" w14:textId="77777777" w:rsidR="005F25D3" w:rsidRPr="00E32DFD" w:rsidRDefault="00487708" w:rsidP="00212057">
      <w:pPr>
        <w:pStyle w:val="b-post"/>
      </w:pPr>
      <w:r w:rsidRPr="00E32DFD">
        <w:t>Post 73 Foreldrepenger ved adopsjon, overslagsbevilgning</w:t>
      </w:r>
    </w:p>
    <w:p w14:paraId="2B8C83FE" w14:textId="77777777" w:rsidR="005F25D3" w:rsidRPr="00E32DFD" w:rsidRDefault="00487708" w:rsidP="00212057">
      <w:r w:rsidRPr="00E32DFD">
        <w:t>Bevilgningen på posten foreslås økt med 8 mill. kroner. Merbehovet skyldes at det forventes flere mottakere og høyere gjennomsnittlig ytelse enn anslått i Saldert budsjett 2022.</w:t>
      </w:r>
    </w:p>
    <w:p w14:paraId="48B07161" w14:textId="77777777" w:rsidR="005F25D3" w:rsidRPr="00E32DFD" w:rsidRDefault="00487708" w:rsidP="00212057">
      <w:pPr>
        <w:pStyle w:val="Overskrift2"/>
      </w:pPr>
      <w:r w:rsidRPr="00E32DFD">
        <w:t>Nærings- og fiskeridepartementet</w:t>
      </w:r>
    </w:p>
    <w:p w14:paraId="33FA625E" w14:textId="77777777" w:rsidR="005F25D3" w:rsidRPr="00E32DFD" w:rsidRDefault="00487708" w:rsidP="00212057">
      <w:pPr>
        <w:pStyle w:val="b-budkaptit"/>
      </w:pPr>
      <w:r w:rsidRPr="00E32DFD">
        <w:t>Kap. 900 Nærings- og fiskeridepartementet</w:t>
      </w:r>
    </w:p>
    <w:p w14:paraId="279C789B" w14:textId="77777777" w:rsidR="005F25D3" w:rsidRPr="00E32DFD" w:rsidRDefault="00487708" w:rsidP="00212057">
      <w:pPr>
        <w:pStyle w:val="b-post"/>
      </w:pPr>
      <w:r w:rsidRPr="00E32DFD">
        <w:t>Post 01 Driftsutgifter</w:t>
      </w:r>
    </w:p>
    <w:p w14:paraId="38CB9E96" w14:textId="77777777" w:rsidR="005F25D3" w:rsidRPr="00E32DFD" w:rsidRDefault="00487708" w:rsidP="00212057">
      <w:r w:rsidRPr="00E32DFD">
        <w:t xml:space="preserve">Bevilgningen foreslås redusert med 650 000 kroner knyttet til forventede budsjettgevinster fra endrede jobbreisevaner som følge av pandemien, jf. nærmere omtale under </w:t>
      </w:r>
      <w:r w:rsidRPr="00E32DFD">
        <w:rPr>
          <w:rStyle w:val="kursiv"/>
        </w:rPr>
        <w:t>Andre saker</w:t>
      </w:r>
      <w:r w:rsidRPr="00E32DFD">
        <w:t xml:space="preserve"> i avsnitt 2.5.</w:t>
      </w:r>
    </w:p>
    <w:p w14:paraId="768FB6E2" w14:textId="77777777" w:rsidR="005F25D3" w:rsidRPr="00E32DFD" w:rsidRDefault="00487708" w:rsidP="00212057">
      <w:r w:rsidRPr="00E32DFD">
        <w:t>Bevilgningen foreslås redusert med ytterligere 854 000 kroner for å delfinansiere en ny løsning for e-postsynkronisering for departementene på felles IKT-plattform, jf. nærmere omtale under kap. 510, post 45.</w:t>
      </w:r>
    </w:p>
    <w:p w14:paraId="0267E681" w14:textId="77777777" w:rsidR="005F25D3" w:rsidRPr="00E32DFD" w:rsidRDefault="00487708" w:rsidP="00212057">
      <w:r w:rsidRPr="00E32DFD">
        <w:t>Samlet foreslås bevilgningen redusert med 1,5 mill. kroner.</w:t>
      </w:r>
    </w:p>
    <w:p w14:paraId="670293A4" w14:textId="77777777" w:rsidR="005F25D3" w:rsidRPr="00E32DFD" w:rsidRDefault="00487708" w:rsidP="00212057">
      <w:pPr>
        <w:pStyle w:val="b-post"/>
      </w:pPr>
      <w:r w:rsidRPr="00E32DFD">
        <w:lastRenderedPageBreak/>
        <w:t>Post 21 Spesielle driftsutgifter, kan overføres</w:t>
      </w:r>
    </w:p>
    <w:p w14:paraId="68E6DDEF" w14:textId="77777777" w:rsidR="005F25D3" w:rsidRPr="00E32DFD" w:rsidRDefault="00487708" w:rsidP="00212057">
      <w:pPr>
        <w:pStyle w:val="avsnitt-undertittel"/>
      </w:pPr>
      <w:r w:rsidRPr="00E32DFD">
        <w:t>Prosjekt om fremtidige kompetansebehov</w:t>
      </w:r>
    </w:p>
    <w:p w14:paraId="7BDD051E" w14:textId="77777777" w:rsidR="005F25D3" w:rsidRPr="00E32DFD" w:rsidRDefault="00487708" w:rsidP="00212057">
      <w:r w:rsidRPr="00E32DFD">
        <w:t>Nærings- og fiskeridepartementet bidrar sammen med Kunnskapsdepartementet med finansiering av et forskningsprosjekt knyttet til fremtidige kompetansebehov. Direktoratet for høyere utdanning og kompetanse under Kunnskapsdepartementet har oppdragsgiveransvaret for prosjektet som gjennomføres av Statistisk sentralbyrå (SSB). Det foreslås å overføre Nærings- og fiskeridepartementets bidrag til prosjektet på 0,3 mill. kroner til Kunnskapsdepartementets kap. 201, post 21.</w:t>
      </w:r>
    </w:p>
    <w:p w14:paraId="691A544B" w14:textId="77777777" w:rsidR="005F25D3" w:rsidRPr="00E32DFD" w:rsidRDefault="00487708" w:rsidP="00212057">
      <w:pPr>
        <w:pStyle w:val="avsnitt-undertittel"/>
      </w:pPr>
      <w:r w:rsidRPr="00E32DFD">
        <w:t>Prosess21</w:t>
      </w:r>
    </w:p>
    <w:p w14:paraId="3220BFF3" w14:textId="77777777" w:rsidR="005F25D3" w:rsidRPr="00E32DFD" w:rsidRDefault="00487708" w:rsidP="00212057">
      <w:r w:rsidRPr="00E32DFD">
        <w:t>Det er besluttet at Prosess21 skal videreføres i en treårsperiode. Nærings- og fiskeridepartementet vil fastsette et nytt mandat for Prosess21 og har lagt ansvaret for sekretariat til Norges forskningsråd. Det medfører økte virksomhetskostnader for Forskningsrådet i 2022, 2023 og 2024. Regjeringen foreslår å overføre 3 mill. kroner til Kunnskapsdepartementets kap. 285, post 55.</w:t>
      </w:r>
    </w:p>
    <w:p w14:paraId="2D70AD0A" w14:textId="77777777" w:rsidR="005F25D3" w:rsidRPr="00E32DFD" w:rsidRDefault="00487708" w:rsidP="00212057">
      <w:pPr>
        <w:pStyle w:val="avsnitt-undertittel"/>
      </w:pPr>
      <w:r w:rsidRPr="00E32DFD">
        <w:t>Havpanelet</w:t>
      </w:r>
    </w:p>
    <w:p w14:paraId="56AB115A" w14:textId="77777777" w:rsidR="005F25D3" w:rsidRPr="00E32DFD" w:rsidRDefault="00487708" w:rsidP="00212057">
      <w:r w:rsidRPr="00E32DFD">
        <w:t>I henhold til Prop. 1 S (2021–2022) videreføres Havpanelet frem mot 2025 for å bidra til gjennomføringen av handlingsplanen for omstilling til en bærekraftig havøkonomi. Anslaget for Norges utgifter til Havpanelet var 15 mill. kroner årlig, men da andre giverland nå er kommet til kan det norske bidraget reduseres til 10 mill. kroner. En andel av utgiftene ble opprinnelig dekket av et spleiselag mellom syv departementer. Det foreslås på denne bakgrunn en overføring fra Utenriksdepartementet under kap. 118, post 21 på 400 000 kroner til posten, knyttet til Nærings- og fiskeridepartementets andel av det opprinnelige bidraget til formålet.</w:t>
      </w:r>
    </w:p>
    <w:p w14:paraId="7BC596CA" w14:textId="77777777" w:rsidR="005F25D3" w:rsidRPr="00E32DFD" w:rsidRDefault="00487708" w:rsidP="00212057">
      <w:pPr>
        <w:pStyle w:val="avsnitt-undertittel"/>
      </w:pPr>
      <w:r w:rsidRPr="00E32DFD">
        <w:t>Tilskudd til sporings- og rapporteringsutstyr for fiskeflåten under 15 meter</w:t>
      </w:r>
    </w:p>
    <w:p w14:paraId="6636AF34" w14:textId="77777777" w:rsidR="005F25D3" w:rsidRPr="00E32DFD" w:rsidRDefault="00487708" w:rsidP="00212057">
      <w:r w:rsidRPr="00E32DFD">
        <w:t>Det foreslås å innføre en tilskuddsordning for å dekke deler av kostnadene til rapporteringsutstyr i forbindelse med nye krav til sporing og fangstrapportering for fiskeflåten under 15 meter, jf. omtale under kap. 919, post 75. På den bakgrunn foreslås å redusere bevilgningen på posten med 10 mill. kroner mot en tilsvarende økning av kap. 919, post 75.</w:t>
      </w:r>
    </w:p>
    <w:p w14:paraId="5AEC466A" w14:textId="77777777" w:rsidR="005F25D3" w:rsidRPr="00E32DFD" w:rsidRDefault="00487708" w:rsidP="00212057">
      <w:r w:rsidRPr="00E32DFD">
        <w:t>Samlet foreslås det å redusere bevilgningen med 12,9 mill. kroner.</w:t>
      </w:r>
    </w:p>
    <w:p w14:paraId="35563942" w14:textId="77777777" w:rsidR="005F25D3" w:rsidRPr="00E32DFD" w:rsidRDefault="00487708" w:rsidP="00212057">
      <w:pPr>
        <w:pStyle w:val="b-post"/>
      </w:pPr>
      <w:r w:rsidRPr="00E32DFD">
        <w:t>Post 22 Nukleære utredninger og prosjektledelse, kan overføres</w:t>
      </w:r>
    </w:p>
    <w:p w14:paraId="47DF7045" w14:textId="77777777" w:rsidR="005F25D3" w:rsidRPr="00E32DFD" w:rsidRDefault="00487708" w:rsidP="00212057">
      <w:r w:rsidRPr="00E32DFD">
        <w:t>I Saldert budsjett 2022 er det bevilget 10,5 mill. kroner på posten. Disponibel bevilgning inkludert overførte midler er i overkant av 19 mill. kroner. Bevilgningsbehovet til prosjektene som finansieres over posten er 5 mill. kroner mindre. Det foreslås derfor å redusere bevilgningen med 5 mill. kroner.</w:t>
      </w:r>
    </w:p>
    <w:p w14:paraId="61E2D1FE" w14:textId="77777777" w:rsidR="005F25D3" w:rsidRPr="00E32DFD" w:rsidRDefault="00487708" w:rsidP="00212057">
      <w:pPr>
        <w:pStyle w:val="b-post"/>
      </w:pPr>
      <w:r w:rsidRPr="00E32DFD">
        <w:lastRenderedPageBreak/>
        <w:t>Post 31 Miljøtiltak Svea og Lunckefjell, kan overføres</w:t>
      </w:r>
    </w:p>
    <w:p w14:paraId="559EEFB0" w14:textId="77777777" w:rsidR="005F25D3" w:rsidRPr="00E32DFD" w:rsidRDefault="00487708" w:rsidP="00212057">
      <w:r w:rsidRPr="00E32DFD">
        <w:t>I forbindelse med Stortingets behandling av statsbudsjettet for 2018 ble det besluttet at Store Norske Spitsbergen Kulkompanis (SNSKs) kullvirksomhet i Svea og Lunckefjell skulle avvikles. Oppryddingsarbeidet er delt opp i tre faser (Lunckefjell fase 1, Svea fase 2A og Svea fase 2B).</w:t>
      </w:r>
    </w:p>
    <w:p w14:paraId="4D5E1ACA" w14:textId="77777777" w:rsidR="005F25D3" w:rsidRPr="00E32DFD" w:rsidRDefault="00487708" w:rsidP="00212057">
      <w:r w:rsidRPr="00E32DFD">
        <w:t>SNSK har utarbeidet et revidert kostnadsanslag hvor det fremgår at totalkostnaden for prosjektet nå er beregnet til 1,6 mrd. kroner mot opprinnelige 2,5 mrd. kroner. Reduksjonen skyldes raskere fremdrift, risikovurdering og totalestimat. Videre viser en beregning av faktiske kostnader at prosjektet er tilført 47 mill. kroner mer enn faktisk påløpt i 2020 og 2021. Bevilgningen i 2022 kan derfor reduseres med 47 mill. kroner, uten at det påvirker fremdriften i oppryddingen.</w:t>
      </w:r>
    </w:p>
    <w:p w14:paraId="2E3687C8" w14:textId="77777777" w:rsidR="005F25D3" w:rsidRPr="00E32DFD" w:rsidRDefault="00487708" w:rsidP="00212057">
      <w:r w:rsidRPr="00E32DFD">
        <w:t>Det foreslås å redusere bevilgningen med 47 mill. kroner.</w:t>
      </w:r>
    </w:p>
    <w:p w14:paraId="7D03D9AC" w14:textId="77777777" w:rsidR="005F25D3" w:rsidRPr="00E32DFD" w:rsidRDefault="00487708" w:rsidP="00212057">
      <w:pPr>
        <w:pStyle w:val="b-post"/>
      </w:pPr>
      <w:r w:rsidRPr="00E32DFD">
        <w:t>Post 71 Miljøtiltak Raufoss</w:t>
      </w:r>
    </w:p>
    <w:p w14:paraId="17C28968" w14:textId="77777777" w:rsidR="005F25D3" w:rsidRPr="00E32DFD" w:rsidRDefault="00487708" w:rsidP="00212057">
      <w:r w:rsidRPr="00E32DFD">
        <w:t>I Saldert budsjett 2022 er det bevilget 3 mill. kroner til refusjon av utgifter til pålagte miljøtiltak i Raufoss Industripark. Tiltaket gjelder opprydding av forurensning etter den tidligere virksomheten til Raufoss ASA og følger av pålegg fra Miljødirektoratet. Refusjonene i 2022 er nå anslått til 4 mill. kroner. Hovedårsaken til økningen er oppfølging av pålegg fra Miljødirektoratet knyttet til ammunisjonsdeponiet i Mjøsa.</w:t>
      </w:r>
    </w:p>
    <w:p w14:paraId="1D1E203E" w14:textId="77777777" w:rsidR="005F25D3" w:rsidRPr="00E32DFD" w:rsidRDefault="00487708" w:rsidP="00212057">
      <w:r w:rsidRPr="00E32DFD">
        <w:t>Det foreslås å øke bevilgningen med 1 mill. kroner.</w:t>
      </w:r>
    </w:p>
    <w:p w14:paraId="27C7AC9D" w14:textId="77777777" w:rsidR="005F25D3" w:rsidRPr="00E32DFD" w:rsidRDefault="00487708" w:rsidP="00212057">
      <w:pPr>
        <w:pStyle w:val="b-post"/>
      </w:pPr>
      <w:r w:rsidRPr="00E32DFD">
        <w:t>Post 75 Tilskudd til særskilte prosjekter, kan overføres</w:t>
      </w:r>
    </w:p>
    <w:p w14:paraId="3235BE74" w14:textId="77777777" w:rsidR="005F25D3" w:rsidRPr="00E32DFD" w:rsidRDefault="00487708" w:rsidP="00212057">
      <w:r w:rsidRPr="00E32DFD">
        <w:t>I forbindelse med behandlingen av Prop. 1 S Tillegg 1 (2021–2022) ble det øremerket 2 mill. kroner til en nasjonal søkbar tilskuddsordning for kommunale ungdomsfiskeprosjekter under kap. 900, post 75, jf. Innst. 8 S (2021–2022). Det foreslås derfor å redusere bevilgningen med 2 mill. kroner mot en tilsvarende økning under kap. 919, ny post 61.</w:t>
      </w:r>
    </w:p>
    <w:p w14:paraId="52D8438D" w14:textId="77777777" w:rsidR="005F25D3" w:rsidRPr="00E32DFD" w:rsidRDefault="00487708" w:rsidP="00212057">
      <w:pPr>
        <w:pStyle w:val="b-post"/>
      </w:pPr>
      <w:r w:rsidRPr="00E32DFD">
        <w:t>Post 80 (Ny) Kompensasjonsordning for utgifter til innreisekarantene ved bruk av utenlandsk arbeidskraft</w:t>
      </w:r>
    </w:p>
    <w:p w14:paraId="4DA46924" w14:textId="77777777" w:rsidR="005F25D3" w:rsidRPr="00E32DFD" w:rsidRDefault="00487708" w:rsidP="00212057">
      <w:r w:rsidRPr="00E32DFD">
        <w:t>Fristen for søknader til kompensasjonsordningen for utgifter til innreisekarantene ved bruk av utenlandsk arbeidskraft gikk ut 31. oktober 2021. Det var ventet at alle utbetalinger ville være gjennomført i løpet av 2021, og det ble derfor ikke bevilget midler i Saldert budsjett 2022. Det viser seg nå at det likevel gjenstår noen utbetalinger for søknader som kom innenfor fristen. Disse må betales i 2022. Ordningen er rettighetsstyrt. På denne bakgrunn foreslås en bevilgning på 5 mill. kroner.</w:t>
      </w:r>
    </w:p>
    <w:p w14:paraId="376259A7" w14:textId="77777777" w:rsidR="005F25D3" w:rsidRPr="00E32DFD" w:rsidRDefault="00487708" w:rsidP="00212057">
      <w:pPr>
        <w:pStyle w:val="b-budkaptit"/>
      </w:pPr>
      <w:r w:rsidRPr="00E32DFD">
        <w:lastRenderedPageBreak/>
        <w:t>Kap. 902 Justervesenet</w:t>
      </w:r>
    </w:p>
    <w:p w14:paraId="531631C2" w14:textId="77777777" w:rsidR="005F25D3" w:rsidRPr="00E32DFD" w:rsidRDefault="00487708" w:rsidP="00212057">
      <w:pPr>
        <w:pStyle w:val="b-post"/>
      </w:pPr>
      <w:r w:rsidRPr="00E32DFD">
        <w:t>Post 01 Driftsutgifter</w:t>
      </w:r>
    </w:p>
    <w:p w14:paraId="157FD45E" w14:textId="77777777" w:rsidR="005F25D3" w:rsidRPr="00E32DFD" w:rsidRDefault="00487708" w:rsidP="00212057">
      <w:r w:rsidRPr="00E32DFD">
        <w:t xml:space="preserve">Bevilgningen foreslås redusert med 210 000 kroner knyttet til forventede budsjettgevinster fra endrede jobbreisevaner som følge av pandemien, jf. nærmere omtale under </w:t>
      </w:r>
      <w:r w:rsidRPr="00E32DFD">
        <w:rPr>
          <w:rStyle w:val="kursiv"/>
        </w:rPr>
        <w:t>Andre saker</w:t>
      </w:r>
      <w:r w:rsidRPr="00E32DFD">
        <w:t xml:space="preserve"> i avsnitt 2.5.</w:t>
      </w:r>
    </w:p>
    <w:p w14:paraId="6402DB69" w14:textId="77777777" w:rsidR="005F25D3" w:rsidRPr="00E32DFD" w:rsidRDefault="00487708" w:rsidP="00212057">
      <w:pPr>
        <w:pStyle w:val="b-budkaptit"/>
      </w:pPr>
      <w:r w:rsidRPr="00E32DFD">
        <w:t>Kap. 903 Norsk akkreditering</w:t>
      </w:r>
    </w:p>
    <w:p w14:paraId="5CA82D00" w14:textId="77777777" w:rsidR="005F25D3" w:rsidRPr="00E32DFD" w:rsidRDefault="00487708" w:rsidP="00212057">
      <w:pPr>
        <w:pStyle w:val="b-post"/>
      </w:pPr>
      <w:r w:rsidRPr="00E32DFD">
        <w:t>Post 01 Driftsutgifter</w:t>
      </w:r>
    </w:p>
    <w:p w14:paraId="3AD33B62" w14:textId="77777777" w:rsidR="005F25D3" w:rsidRPr="00E32DFD" w:rsidRDefault="00487708" w:rsidP="00212057">
      <w:r w:rsidRPr="00E32DFD">
        <w:t xml:space="preserve">Bevilgningen foreslås redusert med 60 000 kroner knyttet til forventede budsjettgevinster fra endrede jobbreisevaner som følge av pandemien, jf. nærmere omtale under </w:t>
      </w:r>
      <w:r w:rsidRPr="00E32DFD">
        <w:rPr>
          <w:rStyle w:val="kursiv"/>
        </w:rPr>
        <w:t>Andre saker</w:t>
      </w:r>
      <w:r w:rsidRPr="00E32DFD">
        <w:t xml:space="preserve"> i avsnitt 2.5.</w:t>
      </w:r>
    </w:p>
    <w:p w14:paraId="5499E509" w14:textId="77777777" w:rsidR="005F25D3" w:rsidRPr="00E32DFD" w:rsidRDefault="00487708" w:rsidP="00212057">
      <w:pPr>
        <w:pStyle w:val="b-budkaptit"/>
      </w:pPr>
      <w:r w:rsidRPr="00E32DFD">
        <w:t>Kap. 904 Brønnøysundregistrene</w:t>
      </w:r>
    </w:p>
    <w:p w14:paraId="2EF45A38" w14:textId="77777777" w:rsidR="005F25D3" w:rsidRPr="00E32DFD" w:rsidRDefault="00487708" w:rsidP="00212057">
      <w:pPr>
        <w:pStyle w:val="b-post"/>
      </w:pPr>
      <w:r w:rsidRPr="00E32DFD">
        <w:t>Post 01 Driftsutgifter</w:t>
      </w:r>
    </w:p>
    <w:p w14:paraId="6F35E8EA" w14:textId="77777777" w:rsidR="005F25D3" w:rsidRPr="00E32DFD" w:rsidRDefault="00487708" w:rsidP="00212057">
      <w:r w:rsidRPr="00E32DFD">
        <w:t>I Prop. 51 S (2021–2022) foreslo regjeringen å øke bevilgningen med 21,9 mill. kroner til tiltak som skulle motvirket forsinkelser i andre prosjekter som følge av arbeidet med en forlenget og endret kompensasjonsordning for næringslivet. Arbeidet med kompensasjonsordningen har i hovedsak påvirket fremdriften i arbeidet med ny registerplattform for Brønnøysundregistrene (BRsys-prosjektet), jf. omtale under post 45 nedenfor. Av ovennevnte bevilgning gjelder 18,7 mill. kroner prosjektkostnader på post 45. På denne bakgrunn foreslås det å redusere bevilgningen med 18,7 mill. kroner, mot en tilsvarende økning på kap. 904, post 45.</w:t>
      </w:r>
    </w:p>
    <w:p w14:paraId="0235394B" w14:textId="77777777" w:rsidR="005F25D3" w:rsidRPr="00E32DFD" w:rsidRDefault="00487708" w:rsidP="00212057">
      <w:r w:rsidRPr="00E32DFD">
        <w:t xml:space="preserve">Videre foreslås bevilgningen redusert med 500 000 kroner knyttet til forventede budsjettgevinster fra endrede jobbreisevaner som følge av pandemien, jf. nærmere omtale under </w:t>
      </w:r>
      <w:r w:rsidRPr="00E32DFD">
        <w:rPr>
          <w:rStyle w:val="kursiv"/>
        </w:rPr>
        <w:t>Andre saker</w:t>
      </w:r>
      <w:r w:rsidRPr="00E32DFD">
        <w:t xml:space="preserve"> i avsnitt 2.5.</w:t>
      </w:r>
    </w:p>
    <w:p w14:paraId="4EE3B575" w14:textId="77777777" w:rsidR="005F25D3" w:rsidRPr="00E32DFD" w:rsidRDefault="00487708" w:rsidP="00212057">
      <w:r w:rsidRPr="00E32DFD">
        <w:t>Samlet foreslås bevilgningen redusert med 19,2 mill. kroner.</w:t>
      </w:r>
    </w:p>
    <w:p w14:paraId="10B520BA" w14:textId="77777777" w:rsidR="005F25D3" w:rsidRPr="00E32DFD" w:rsidRDefault="00487708" w:rsidP="00212057">
      <w:pPr>
        <w:pStyle w:val="b-post"/>
      </w:pPr>
      <w:r w:rsidRPr="00E32DFD">
        <w:t>Post 21 Spesielle driftsutgifter, kan overføres</w:t>
      </w:r>
    </w:p>
    <w:p w14:paraId="0FB5342C" w14:textId="77777777" w:rsidR="005F25D3" w:rsidRPr="00E32DFD" w:rsidRDefault="00487708" w:rsidP="00212057">
      <w:r w:rsidRPr="00E32DFD">
        <w:t xml:space="preserve">Bevilgningen foreslås redusert med 60 000 kroner knyttet til forventede budsjettgevinster fra endrede jobbreisevaner som følge av pandemien, jf. nærmere omtale under </w:t>
      </w:r>
      <w:r w:rsidRPr="00E32DFD">
        <w:rPr>
          <w:rStyle w:val="kursiv"/>
        </w:rPr>
        <w:t>Andre saker</w:t>
      </w:r>
      <w:r w:rsidRPr="00E32DFD">
        <w:t xml:space="preserve"> i avsnitt 2.5.</w:t>
      </w:r>
    </w:p>
    <w:p w14:paraId="359F4318" w14:textId="77777777" w:rsidR="005F25D3" w:rsidRPr="00E32DFD" w:rsidRDefault="00487708" w:rsidP="00212057">
      <w:pPr>
        <w:pStyle w:val="b-post"/>
      </w:pPr>
      <w:r w:rsidRPr="00E32DFD">
        <w:t>Post 45 Større utstyrsanskaffelser og vedlikehold, kan overføres</w:t>
      </w:r>
    </w:p>
    <w:p w14:paraId="39DDB1A8" w14:textId="77777777" w:rsidR="005F25D3" w:rsidRPr="00E32DFD" w:rsidRDefault="00487708" w:rsidP="00212057">
      <w:r w:rsidRPr="00E32DFD">
        <w:t>Arbeidet med utvikling og endring i innretningen av kompensasjonsordningen for næringslivet har medført noe lavere fremdrift i prosjektet for ny registerplattform (BRsys-prosjektet).</w:t>
      </w:r>
    </w:p>
    <w:p w14:paraId="08F54DE1" w14:textId="77777777" w:rsidR="005F25D3" w:rsidRPr="00E32DFD" w:rsidRDefault="00487708" w:rsidP="00212057">
      <w:r w:rsidRPr="00E32DFD">
        <w:lastRenderedPageBreak/>
        <w:t>Brønnøysundregistrene gjennomførte i 2021 en omstrukturering av prosjektet i tråd med orientering i Prop. 1 S (2021–2022). Prosjektet ble nedskalert og organisert i tre hovedleveranser, der hovedleveranse 1 omfatter Løsøreregisteret og Ektepaktregisteret, hovedleveranse 2 består av den nye registerplattformen som øvrige tjenester realiseres på og hovedleveranse 3 omfatter løsninger for blant annet Enhetsregisteret og Foretaksregisteret</w:t>
      </w:r>
    </w:p>
    <w:p w14:paraId="45B96E08" w14:textId="77777777" w:rsidR="005F25D3" w:rsidRPr="00E32DFD" w:rsidRDefault="00487708" w:rsidP="00212057">
      <w:r w:rsidRPr="00E32DFD">
        <w:t>BRsys-prosjektet har etablert ny rapportering basert på forutsetningene i revidert styringsdokument. Prosjektet styres nå med økonomi som øverste prioritet, deretter omfang og til slutt tid/fremdrift. Den reviderte planen innebærer en ferdigstilling av utviklingsarbeidet i 2025 og prosjektavslutning i første halvdel av 2026.</w:t>
      </w:r>
    </w:p>
    <w:p w14:paraId="75BEF2B5" w14:textId="77777777" w:rsidR="005F25D3" w:rsidRPr="00E32DFD" w:rsidRDefault="00487708" w:rsidP="00212057">
      <w:r w:rsidRPr="00E32DFD">
        <w:t>Videreføring av kompensasjonsordningen for næringslivet har fått konsekvenser for fremdriften i prosjektet, slik det ble orientert om i Prop. 51 S (2021–2022). Prosjektet har måttet avgi ressurser, og kostnadseffektiviteten har gått ned med om lag 20 pst. i første tertial 2022. Ved behandlingen av Prop. 51 S (2021–2022) ble det bevilget 21,9 mill. kroner til tiltak for å motvirke forsinkelser i andre prosjekter som følge av arbeidet med en forlenget og endret kompensasjonsordning for næringslivet. Dette gir rom for å sette inn tiltak, spesielt knyttet til BRsys-prosjektet, slik at den reviderte fremdriftsplanen for BRsys-prosjektet kan opprettholdes. Løsninger for Løsøreregisteret forventes fortsatt å kunne fullføres i inneværende år og løsninger for Ektepaktregisteret forventes å kunne fullføres i første del av 2023.</w:t>
      </w:r>
    </w:p>
    <w:p w14:paraId="397206BC" w14:textId="77777777" w:rsidR="005F25D3" w:rsidRPr="00E32DFD" w:rsidRDefault="00487708" w:rsidP="00212057">
      <w:r w:rsidRPr="00E32DFD">
        <w:t xml:space="preserve">Det estimeres et forbruk på 158,8 mill. kroner i 2022. Som følge av forsinkelser i arbeidet og fordi 114,9 mill. kroner ble overført fra 2021, foreslås det at bevilgningen reduseres med 100,9 mill. kroner. Det er usikkerhet knyttet til anslaget. Det foreslås samtidig å øke bevilgningen med 18,7 mill. kroner, jf. omtale under post 01. Videre foreslås det å redusere bevilgningen med ytterligere 100 000 kroner knyttet til forventede budsjettgevinster fra endrede jobbreisevaner som følge av pandemien, jf. nærmere omtale under </w:t>
      </w:r>
      <w:r w:rsidRPr="00E32DFD">
        <w:rPr>
          <w:rStyle w:val="kursiv"/>
        </w:rPr>
        <w:t>Andre saker</w:t>
      </w:r>
      <w:r w:rsidRPr="00E32DFD">
        <w:t xml:space="preserve"> i avsnitt 2.5.</w:t>
      </w:r>
    </w:p>
    <w:p w14:paraId="6679333C" w14:textId="77777777" w:rsidR="005F25D3" w:rsidRPr="00E32DFD" w:rsidRDefault="00487708" w:rsidP="00212057">
      <w:r w:rsidRPr="00E32DFD">
        <w:t>Samlet foreslås bevilgningen redusert med 82,3 mill. kroner.</w:t>
      </w:r>
    </w:p>
    <w:p w14:paraId="52AF75F0" w14:textId="77777777" w:rsidR="005F25D3" w:rsidRPr="00E32DFD" w:rsidRDefault="00487708" w:rsidP="00212057">
      <w:pPr>
        <w:pStyle w:val="b-budkaptit"/>
      </w:pPr>
      <w:r w:rsidRPr="00E32DFD">
        <w:t>Kap. 905 Norges geologiske undersøkelse</w:t>
      </w:r>
    </w:p>
    <w:p w14:paraId="304C5CAB" w14:textId="77777777" w:rsidR="005F25D3" w:rsidRPr="00E32DFD" w:rsidRDefault="00487708" w:rsidP="00212057">
      <w:pPr>
        <w:pStyle w:val="b-post"/>
      </w:pPr>
      <w:r w:rsidRPr="00E32DFD">
        <w:t>Post 01 Driftsutgifter</w:t>
      </w:r>
    </w:p>
    <w:p w14:paraId="7C8BD5D9" w14:textId="77777777" w:rsidR="005F25D3" w:rsidRPr="00E32DFD" w:rsidRDefault="00487708" w:rsidP="00212057">
      <w:r w:rsidRPr="00E32DFD">
        <w:t xml:space="preserve">Bevilgningen foreslås redusert med 315 000 kroner knyttet til forventede budsjettgevinster fra endrede jobbreisevaner som følge av pandemien, jf. nærmere omtale under </w:t>
      </w:r>
      <w:r w:rsidRPr="00E32DFD">
        <w:rPr>
          <w:rStyle w:val="kursiv"/>
        </w:rPr>
        <w:t>Andre saker</w:t>
      </w:r>
      <w:r w:rsidRPr="00E32DFD">
        <w:t xml:space="preserve"> i avsnitt 2.5.</w:t>
      </w:r>
    </w:p>
    <w:p w14:paraId="1B97DBD9" w14:textId="77777777" w:rsidR="005F25D3" w:rsidRPr="00E32DFD" w:rsidRDefault="00487708" w:rsidP="00212057">
      <w:pPr>
        <w:pStyle w:val="b-post"/>
      </w:pPr>
      <w:r w:rsidRPr="00E32DFD">
        <w:t>Post 21 Spesielle driftsutgifter, kan overføres</w:t>
      </w:r>
    </w:p>
    <w:p w14:paraId="2BD9CA9B" w14:textId="77777777" w:rsidR="005F25D3" w:rsidRPr="00E32DFD" w:rsidRDefault="00487708" w:rsidP="00212057">
      <w:r w:rsidRPr="00E32DFD">
        <w:t xml:space="preserve">Bevilgningen foreslås redusert med 40 000 kroner knyttet til forventede budsjettgevinster fra endrede jobbreisevaner som følge av pandemien, jf. nærmere omtale under </w:t>
      </w:r>
      <w:r w:rsidRPr="00E32DFD">
        <w:rPr>
          <w:rStyle w:val="kursiv"/>
        </w:rPr>
        <w:t>Andre saker</w:t>
      </w:r>
      <w:r w:rsidRPr="00E32DFD">
        <w:t xml:space="preserve"> i avsnitt 2.5.</w:t>
      </w:r>
    </w:p>
    <w:p w14:paraId="5D3E6DAE" w14:textId="77777777" w:rsidR="005F25D3" w:rsidRPr="00E32DFD" w:rsidRDefault="00487708" w:rsidP="00212057">
      <w:pPr>
        <w:pStyle w:val="b-budkaptit"/>
      </w:pPr>
      <w:r w:rsidRPr="00E32DFD">
        <w:lastRenderedPageBreak/>
        <w:t>Kap. 906 Direktoratet for mineralforvaltning med Bergmesteren for Svalbard</w:t>
      </w:r>
    </w:p>
    <w:p w14:paraId="3F029017" w14:textId="77777777" w:rsidR="005F25D3" w:rsidRPr="00E32DFD" w:rsidRDefault="00487708" w:rsidP="00212057">
      <w:pPr>
        <w:pStyle w:val="b-post"/>
      </w:pPr>
      <w:r w:rsidRPr="00E32DFD">
        <w:t>Post 01 Driftsutgifter</w:t>
      </w:r>
    </w:p>
    <w:p w14:paraId="605EA110" w14:textId="77777777" w:rsidR="005F25D3" w:rsidRPr="00E32DFD" w:rsidRDefault="00487708" w:rsidP="00212057">
      <w:r w:rsidRPr="00E32DFD">
        <w:t xml:space="preserve">Bevilgningen foreslås redusert med 100 000 kroner knyttet til forventede budsjettgevinster fra endrede jobbreisevaner som følge av pandemien, jf. nærmere omtale under </w:t>
      </w:r>
      <w:r w:rsidRPr="00E32DFD">
        <w:rPr>
          <w:rStyle w:val="kursiv"/>
        </w:rPr>
        <w:t>Andre saker</w:t>
      </w:r>
      <w:r w:rsidRPr="00E32DFD">
        <w:t xml:space="preserve"> i avsnitt 2.5.</w:t>
      </w:r>
    </w:p>
    <w:p w14:paraId="2955D36E" w14:textId="77777777" w:rsidR="005F25D3" w:rsidRPr="00E32DFD" w:rsidRDefault="00487708" w:rsidP="00212057">
      <w:pPr>
        <w:pStyle w:val="avsnitt-undertittel"/>
      </w:pPr>
      <w:r w:rsidRPr="00E32DFD">
        <w:t>Fullmakt fra Stortinget til å fristille statens utvinningsretter</w:t>
      </w:r>
    </w:p>
    <w:p w14:paraId="5C9CFD06" w14:textId="77777777" w:rsidR="005F25D3" w:rsidRPr="00E32DFD" w:rsidRDefault="00487708" w:rsidP="00212057">
      <w:r w:rsidRPr="00E32DFD">
        <w:t>Staten ved Nærings- og fiskeridepartementet sitter i dag på 18 utvinningsretter etter hjemfall av bergverk. Regjeringen foreslår å fristille disse utvinningsrettene. Dette innebærer at staten frasier seg utvinningsretten, og at en eventuell undersøker med best prioritet i utvinningsområdet vil ha krav på å få utvinningsrett dersom det kan sannsynliggjøres at det i dag er en drivverdig forekomst av statens mineraler, jf. mineralloven § 29. Hensynet til verdiskaping og næringsutvikling taler for at staten ikke bør være en passiv eier som ikke gjør noen disposisjoner over rettighetene.</w:t>
      </w:r>
    </w:p>
    <w:p w14:paraId="0DA3B5C3" w14:textId="77777777" w:rsidR="005F25D3" w:rsidRPr="00E32DFD" w:rsidRDefault="00487708" w:rsidP="00212057">
      <w:r w:rsidRPr="00E32DFD">
        <w:t>Det ble gitt fullmakt fra daværende Nærings- og energidepartementet til daværende Bergvesenet (nå Direktoratet for mineralforvaltning med Bergmesteren for Svalbard) til fristilling av et stort antall utvinningsretter i et fullmaktsbrev av 31. mars 1995. Fullmakten fra 1995 ble senere videreført gjennom tildelingsbrev for 2003 med grunnlag i et nytt fullmaktsvedtak fra Stortinget som ble gitt i forbindelse med behandlingen St.prp. 1 (2002–2003). I proposisjonen fremgikk det at Bergvesenet hadde frigitt over 600 utmål basert på fullmakten fra 1995, men at det var i underkant av 50 utmål som ikke var fristilt.</w:t>
      </w:r>
    </w:p>
    <w:p w14:paraId="5C80A080" w14:textId="77777777" w:rsidR="005F25D3" w:rsidRPr="00E32DFD" w:rsidRDefault="00487708" w:rsidP="00212057">
      <w:r w:rsidRPr="00E32DFD">
        <w:t>De fleste statlige utvinningsrettene er blitt fristilt i medhold av de tidligere fullmaktene. Imidlertid gjenstår fortsatt 18 utvinningsretter, som var omfattet av tidligere fullmakter, men som ikke er fristilt. Dette gjelder:</w:t>
      </w:r>
    </w:p>
    <w:p w14:paraId="4D9A4436" w14:textId="77777777" w:rsidR="005F25D3" w:rsidRPr="00E32DFD" w:rsidRDefault="00487708" w:rsidP="00212057">
      <w:pPr>
        <w:pStyle w:val="Liste"/>
      </w:pPr>
      <w:r w:rsidRPr="00E32DFD">
        <w:t>Bruvannsfeltet 1-3 i Narvik kommune</w:t>
      </w:r>
    </w:p>
    <w:p w14:paraId="3237B32B" w14:textId="77777777" w:rsidR="005F25D3" w:rsidRPr="00E32DFD" w:rsidRDefault="00487708" w:rsidP="00212057">
      <w:pPr>
        <w:pStyle w:val="Liste"/>
      </w:pPr>
      <w:r w:rsidRPr="00E32DFD">
        <w:t>Nordfeltet I Fauske kommune</w:t>
      </w:r>
    </w:p>
    <w:p w14:paraId="1DE15383" w14:textId="77777777" w:rsidR="005F25D3" w:rsidRPr="00E32DFD" w:rsidRDefault="00487708" w:rsidP="00212057">
      <w:pPr>
        <w:pStyle w:val="Liste"/>
      </w:pPr>
      <w:r w:rsidRPr="00E32DFD">
        <w:t>Sagmo I og II i Fauske kommune</w:t>
      </w:r>
    </w:p>
    <w:p w14:paraId="684D88BA" w14:textId="77777777" w:rsidR="005F25D3" w:rsidRPr="00E32DFD" w:rsidRDefault="00487708" w:rsidP="00212057">
      <w:pPr>
        <w:pStyle w:val="Liste"/>
      </w:pPr>
      <w:r w:rsidRPr="00E32DFD">
        <w:t>Stenssundtjern 1 og 4 i Rana kommune</w:t>
      </w:r>
    </w:p>
    <w:p w14:paraId="018333FF" w14:textId="77777777" w:rsidR="005F25D3" w:rsidRPr="00E32DFD" w:rsidRDefault="00487708" w:rsidP="00212057">
      <w:pPr>
        <w:pStyle w:val="Liste"/>
      </w:pPr>
      <w:r w:rsidRPr="00E32DFD">
        <w:t>Mofjellet 1-5 i Rana kommune</w:t>
      </w:r>
    </w:p>
    <w:p w14:paraId="216E6ABF" w14:textId="77777777" w:rsidR="005F25D3" w:rsidRPr="00E32DFD" w:rsidRDefault="00487708" w:rsidP="00212057">
      <w:pPr>
        <w:pStyle w:val="Liste"/>
      </w:pPr>
      <w:r w:rsidRPr="00E32DFD">
        <w:t>Løkken 1-4 i Orkland kommune</w:t>
      </w:r>
    </w:p>
    <w:p w14:paraId="2401E234" w14:textId="77777777" w:rsidR="005F25D3" w:rsidRPr="00E32DFD" w:rsidRDefault="00487708" w:rsidP="00212057">
      <w:pPr>
        <w:pStyle w:val="Liste"/>
      </w:pPr>
      <w:r w:rsidRPr="00E32DFD">
        <w:t>Bergmester 5 i Molde og Gjemnes kommuner</w:t>
      </w:r>
    </w:p>
    <w:p w14:paraId="774FA86F" w14:textId="77777777" w:rsidR="005F25D3" w:rsidRPr="00E32DFD" w:rsidRDefault="00487708" w:rsidP="00212057">
      <w:r w:rsidRPr="00E32DFD">
        <w:t>Selv om det tidligere er gitt fullmakt til å fristille disse rettighetene, finner regjeringen det riktig å be om fornyet fullmakt til å fristille de 18 gjenværende rettighetene, jf. forslag til romertallsvedtak. Det foreligger ikke leieavtaler på disse, og staten har ikke inntekter fra rettighetene.</w:t>
      </w:r>
    </w:p>
    <w:p w14:paraId="45FDB414" w14:textId="77777777" w:rsidR="005F25D3" w:rsidRPr="00E32DFD" w:rsidRDefault="00487708" w:rsidP="00212057">
      <w:pPr>
        <w:pStyle w:val="b-budkaptit"/>
      </w:pPr>
      <w:r w:rsidRPr="00E32DFD">
        <w:lastRenderedPageBreak/>
        <w:t>Kap. 907 Norsk nukleær dekommisjonering</w:t>
      </w:r>
    </w:p>
    <w:p w14:paraId="30F24E57" w14:textId="77777777" w:rsidR="005F25D3" w:rsidRPr="00E32DFD" w:rsidRDefault="00487708" w:rsidP="00212057">
      <w:pPr>
        <w:pStyle w:val="b-post"/>
      </w:pPr>
      <w:r w:rsidRPr="00E32DFD">
        <w:t>Post 01 Driftsutgifter</w:t>
      </w:r>
    </w:p>
    <w:p w14:paraId="5AB428BC" w14:textId="77777777" w:rsidR="005F25D3" w:rsidRPr="00E32DFD" w:rsidRDefault="00487708" w:rsidP="00212057">
      <w:r w:rsidRPr="00E32DFD">
        <w:t xml:space="preserve">Bevilgningen foreslås redusert med 50 000 kroner knyttet til forventede budsjettgevinster fra endrede jobbreisevaner som følge av pandemien, jf. nærmere omtale under </w:t>
      </w:r>
      <w:r w:rsidRPr="00E32DFD">
        <w:rPr>
          <w:rStyle w:val="kursiv"/>
        </w:rPr>
        <w:t>Andre saker</w:t>
      </w:r>
      <w:r w:rsidRPr="00E32DFD">
        <w:t xml:space="preserve"> i avsnitt 2.5.</w:t>
      </w:r>
    </w:p>
    <w:p w14:paraId="4C8B98ED" w14:textId="77777777" w:rsidR="005F25D3" w:rsidRPr="00E32DFD" w:rsidRDefault="00487708" w:rsidP="00212057">
      <w:pPr>
        <w:pStyle w:val="b-post"/>
      </w:pPr>
      <w:r w:rsidRPr="00E32DFD">
        <w:t>Post 21 Spesielle driftsutgifter, kan overføres</w:t>
      </w:r>
    </w:p>
    <w:p w14:paraId="227693C4" w14:textId="77777777" w:rsidR="005F25D3" w:rsidRPr="00E32DFD" w:rsidRDefault="00487708" w:rsidP="00212057">
      <w:r w:rsidRPr="00E32DFD">
        <w:t>I Saldert budsjett 2022 er det bevilget 317,5 mill. kroner. Inkludert overførte midler fra 2021 utgjør disponible midler i 2022 samlet 455,7 mill. kroner. Flere av prosjektene har hatt lavere fremdrift enn forutsatt, blant annet fordi tilgangen til Institutt for energiteknikks (IFEs) anlegg har vært begrenset som en konsekvens av koronapandemien. Norsk nukleær dekommisjonering (NND) har i samarbeid med IFE gjort en ny vurdering av fremdrift og prioriteringer. I 2022 må NND prioritere virksomhetsoverdragelse, herunder konsesjonssøknad, mellomlagring og håndtering av brukt brensel. Dette innebærer at det vil bli redusert fremdrift på andre områder. Det foreslås derfor å redusere bevilgningen med 40 mill. kroner.</w:t>
      </w:r>
    </w:p>
    <w:p w14:paraId="3A0F8D9C" w14:textId="77777777" w:rsidR="005F25D3" w:rsidRPr="00E32DFD" w:rsidRDefault="00487708" w:rsidP="00212057">
      <w:pPr>
        <w:pStyle w:val="b-post"/>
      </w:pPr>
      <w:r w:rsidRPr="00E32DFD">
        <w:t>Post 30 Opprydding Søve</w:t>
      </w:r>
    </w:p>
    <w:p w14:paraId="01B8777C" w14:textId="77777777" w:rsidR="005F25D3" w:rsidRPr="00E32DFD" w:rsidRDefault="00487708" w:rsidP="00212057">
      <w:r w:rsidRPr="00E32DFD">
        <w:t>Direktoratet for strålevern og atomsikkerhet har pålagt staten v/Nærings- og fiskeridepartementet å rydde opp radioaktivt avfall etter gruvevirksomheten til AS Norsk Bergverk ved Søve gruver i Telemark. 1. januar 2020 ble Nærings- og fiskeridepartementets fagetat Norsk nukleær dekommisjonering (NND) gitt i oppdrag å stå for gjennomføring av oppryddingen.</w:t>
      </w:r>
    </w:p>
    <w:p w14:paraId="1CCC9369" w14:textId="77777777" w:rsidR="005F25D3" w:rsidRPr="00E32DFD" w:rsidRDefault="00487708" w:rsidP="00212057">
      <w:r w:rsidRPr="00E32DFD">
        <w:t>Anbud for oppryddingen ble kunngjort 25. februar 2021, med forventet kontraktsinngåelse høsten 2021. Det ble imidlertid klaget på tildelingen av anbudet, og det ble begjært midlertidig forføyning for tingretten 1. november. Dom i saken forelå 17. desember 2021, og staten v/NND tapte saken. Det innebærer at det må utlyses ny anbudskonkurranse. Ny kunngjøring av anskaffelsen planlegges gjennomført i løpet av høsten 2022, men det er usikkert når kontrakt vil bli signert og gjennomføringen av tiltak kan starte. Det vil trolig ikke skje før i begynnelsen av 2023. Dette reduserer bevilgningsbehovet i 2022.</w:t>
      </w:r>
    </w:p>
    <w:p w14:paraId="6F3FE1EF" w14:textId="77777777" w:rsidR="005F25D3" w:rsidRPr="00E32DFD" w:rsidRDefault="00487708" w:rsidP="00212057">
      <w:r w:rsidRPr="00E32DFD">
        <w:t>Det foreslås at bevilgningen reduseres med 35,7 mill. kroner, til 5 mill. kroner.</w:t>
      </w:r>
    </w:p>
    <w:p w14:paraId="00CB86EA" w14:textId="77777777" w:rsidR="005F25D3" w:rsidRPr="00E32DFD" w:rsidRDefault="00487708" w:rsidP="00212057">
      <w:pPr>
        <w:pStyle w:val="b-budkaptit"/>
      </w:pPr>
      <w:r w:rsidRPr="00E32DFD">
        <w:t>Kap. 908 Institutt for energiteknikk</w:t>
      </w:r>
    </w:p>
    <w:p w14:paraId="1B036081" w14:textId="77777777" w:rsidR="005F25D3" w:rsidRPr="00E32DFD" w:rsidRDefault="00487708" w:rsidP="00212057">
      <w:pPr>
        <w:pStyle w:val="b-post"/>
      </w:pPr>
      <w:r w:rsidRPr="00E32DFD">
        <w:t>Post 70 Tilskudd til drift av atomanlegg, kan nyttes under kap. 907, post 01</w:t>
      </w:r>
    </w:p>
    <w:p w14:paraId="6B99EFC1" w14:textId="77777777" w:rsidR="005F25D3" w:rsidRPr="00E32DFD" w:rsidRDefault="00487708" w:rsidP="00212057">
      <w:r w:rsidRPr="00E32DFD">
        <w:t>Institutt for energiteknikk (IFE) har behov for å øke kompetansen for å kunne oppfylle pålegg og konsesjonskrav fra Direktoratet for strålevern og atomsikkerhet. Videre er det behov for å øke vaktbemanningen for å kunne følge opp det nye sikkerhetskonseptet som er etablert. Det foreslås derfor å øke bevilgningen med 2,5 mill. kroner.</w:t>
      </w:r>
    </w:p>
    <w:p w14:paraId="0B8FC1FB" w14:textId="77777777" w:rsidR="005F25D3" w:rsidRPr="00E32DFD" w:rsidRDefault="00487708" w:rsidP="00212057">
      <w:pPr>
        <w:pStyle w:val="b-post"/>
      </w:pPr>
      <w:r w:rsidRPr="00E32DFD">
        <w:lastRenderedPageBreak/>
        <w:t>Post 72 Lån til flytting av laboratorier og infrastruktur</w:t>
      </w:r>
    </w:p>
    <w:p w14:paraId="2511639F" w14:textId="77777777" w:rsidR="005F25D3" w:rsidRPr="00E32DFD" w:rsidRDefault="00487708" w:rsidP="00212057">
      <w:r w:rsidRPr="00E32DFD">
        <w:t>For å sørge for god fremdrift i oppryddingsarbeidet er det i Saldert budsjett 2022 bevilget 40 mill. kroner til lån til IFE for å finansiere flytting av laboratorier og infrastruktur ut av området med nukleær virksomhet som skal overtas av staten. Flytteprosjektet er forsinket, og i 2022 vil det være behov for om lag 15 mill. kroner i prosjekteringskostnader. Det foreslås derfor å redusere bevilgningen med 25 mill. kroner.</w:t>
      </w:r>
    </w:p>
    <w:p w14:paraId="27278F66" w14:textId="77777777" w:rsidR="005F25D3" w:rsidRPr="00E32DFD" w:rsidRDefault="00487708" w:rsidP="00212057">
      <w:r w:rsidRPr="00E32DFD">
        <w:t>Samlet kostnad for flyttingen anslås nå til totalt 120 mill. kroner. For å kunne sette i gang flyttingen trenger IFE en forpliktelse fra staten om finansiering. Det foreslås derfor en fullmakt om tilsagn om lån på 105 mill. kroner som sammen med bevilgningen i 2022 dekker de anslåtte flyttekostnadene, jf. forslag til romertallsvedtak.</w:t>
      </w:r>
    </w:p>
    <w:p w14:paraId="33B4FE38" w14:textId="77777777" w:rsidR="005F25D3" w:rsidRPr="00E32DFD" w:rsidRDefault="00487708" w:rsidP="00212057">
      <w:pPr>
        <w:pStyle w:val="b-budkaptit"/>
      </w:pPr>
      <w:r w:rsidRPr="00E32DFD">
        <w:t>Kap. 910 Sjøfartsdirektoratet</w:t>
      </w:r>
    </w:p>
    <w:p w14:paraId="41896CBB" w14:textId="77777777" w:rsidR="005F25D3" w:rsidRPr="00E32DFD" w:rsidRDefault="00487708" w:rsidP="00212057">
      <w:pPr>
        <w:pStyle w:val="b-post"/>
      </w:pPr>
      <w:r w:rsidRPr="00E32DFD">
        <w:t>Post 01 Driftsutgifter</w:t>
      </w:r>
    </w:p>
    <w:p w14:paraId="501D1939" w14:textId="77777777" w:rsidR="005F25D3" w:rsidRPr="00E32DFD" w:rsidRDefault="00487708" w:rsidP="00212057">
      <w:r w:rsidRPr="00E32DFD">
        <w:t>Det foreslås å innføre et gebyr på 400 kroner for å utstede høyhastighetsbevis. Hjemmel for gebyr inntas i en ny bestemmelse i forskrift om gebyr for utstedelse av sertifikater og påtegninger til maritimt personell. I 2022 er det anslått at direktoratet utsteder i underkant av 3 000 sertifikater, noe som medfører inntekter på om lag 1 mill. kroner, jf. kap. 3910, post 02. Kostnadene på 1 mill. kroner for innføring av høyhastighetsbevis er av varig art.</w:t>
      </w:r>
    </w:p>
    <w:p w14:paraId="075D9101" w14:textId="77777777" w:rsidR="005F25D3" w:rsidRPr="00E32DFD" w:rsidRDefault="00487708" w:rsidP="00212057">
      <w:r w:rsidRPr="00E32DFD">
        <w:t>Gebyrinntektene for NIS-skip ventes å bli om lag 8 mill. kroner høyere enn anslått i saldert budsjett for 2022 på grunn av økt aktivitet, jf. kap. 3910, post 04. Den økte aktiviteten medfører behov for å øke tilsyns- og kontrollvirksomheten, særlig innen ny teknologi ved nybygg og ombygginger. Driftsutgiftene øker dermed tilsvarende.</w:t>
      </w:r>
    </w:p>
    <w:p w14:paraId="2B90790E" w14:textId="77777777" w:rsidR="005F25D3" w:rsidRPr="00E32DFD" w:rsidRDefault="00487708" w:rsidP="00212057">
      <w:r w:rsidRPr="00E32DFD">
        <w:t xml:space="preserve">Bevilgningen foreslås videre redusert med 635 000 kroner knyttet til forventede budsjettgevinster fra endrede jobbreisevaner som følge av pandemien, jf. nærmere omtale under </w:t>
      </w:r>
      <w:r w:rsidRPr="00E32DFD">
        <w:rPr>
          <w:rStyle w:val="kursiv"/>
        </w:rPr>
        <w:t>Andre saker</w:t>
      </w:r>
      <w:r w:rsidRPr="00E32DFD">
        <w:t xml:space="preserve"> i avsnitt 2.5</w:t>
      </w:r>
    </w:p>
    <w:p w14:paraId="6080CF92" w14:textId="77777777" w:rsidR="005F25D3" w:rsidRPr="00E32DFD" w:rsidRDefault="00487708" w:rsidP="00212057">
      <w:r w:rsidRPr="00E32DFD">
        <w:t>Samlet foreslås bevilgningen økt med 8,4 mill. kroner.</w:t>
      </w:r>
    </w:p>
    <w:p w14:paraId="48A80ACD" w14:textId="77777777" w:rsidR="005F25D3" w:rsidRPr="00E32DFD" w:rsidRDefault="00487708" w:rsidP="00212057">
      <w:pPr>
        <w:pStyle w:val="b-budkaptit"/>
      </w:pPr>
      <w:r w:rsidRPr="00E32DFD">
        <w:t>Kap. 911 Konkurransetilsynet</w:t>
      </w:r>
    </w:p>
    <w:p w14:paraId="71B3307D" w14:textId="77777777" w:rsidR="005F25D3" w:rsidRPr="00E32DFD" w:rsidRDefault="00487708" w:rsidP="00212057">
      <w:pPr>
        <w:pStyle w:val="b-post"/>
      </w:pPr>
      <w:r w:rsidRPr="00E32DFD">
        <w:t>Post 01 Driftsutgifter</w:t>
      </w:r>
    </w:p>
    <w:p w14:paraId="02581956" w14:textId="77777777" w:rsidR="005F25D3" w:rsidRPr="00E32DFD" w:rsidRDefault="00487708" w:rsidP="00212057">
      <w:r w:rsidRPr="00E32DFD">
        <w:t xml:space="preserve">Bevilgningen foreslås redusert med 205 000 kroner knyttet til forventede budsjettgevinster fra endrede jobbreisevaner som følge av pandemien, jf. nærmere omtale under </w:t>
      </w:r>
      <w:r w:rsidRPr="00E32DFD">
        <w:rPr>
          <w:rStyle w:val="kursiv"/>
        </w:rPr>
        <w:t xml:space="preserve">Andre saker </w:t>
      </w:r>
      <w:r w:rsidRPr="00E32DFD">
        <w:t>i avsnitt 2.5.</w:t>
      </w:r>
    </w:p>
    <w:p w14:paraId="08D09757" w14:textId="77777777" w:rsidR="005F25D3" w:rsidRPr="00E32DFD" w:rsidRDefault="00487708" w:rsidP="00212057">
      <w:pPr>
        <w:pStyle w:val="b-budkaptit"/>
      </w:pPr>
      <w:r w:rsidRPr="00E32DFD">
        <w:t>Kap. 912 Klagenemndssekretariatet</w:t>
      </w:r>
    </w:p>
    <w:p w14:paraId="454AA6B2" w14:textId="77777777" w:rsidR="005F25D3" w:rsidRPr="00E32DFD" w:rsidRDefault="00487708" w:rsidP="00212057">
      <w:pPr>
        <w:pStyle w:val="b-post"/>
      </w:pPr>
      <w:r w:rsidRPr="00E32DFD">
        <w:t>Post 01 Driftsutgifter</w:t>
      </w:r>
    </w:p>
    <w:p w14:paraId="5BE9CD13" w14:textId="77777777" w:rsidR="005F25D3" w:rsidRPr="00E32DFD" w:rsidRDefault="00487708" w:rsidP="00212057">
      <w:r w:rsidRPr="00E32DFD">
        <w:t xml:space="preserve">Bevilgningen foreslås redusert med 45 000 kroner knyttet til forventede budsjettgevinster fra endrede jobbreisevaner som følge av pandemien, jf. nærmere omtale under </w:t>
      </w:r>
      <w:r w:rsidRPr="00E32DFD">
        <w:rPr>
          <w:rStyle w:val="kursiv"/>
        </w:rPr>
        <w:t>Andre saker</w:t>
      </w:r>
      <w:r w:rsidRPr="00E32DFD">
        <w:t xml:space="preserve"> i avsnitt 2.5.</w:t>
      </w:r>
    </w:p>
    <w:p w14:paraId="336D3B54" w14:textId="77777777" w:rsidR="005F25D3" w:rsidRPr="00E32DFD" w:rsidRDefault="00487708" w:rsidP="00212057">
      <w:pPr>
        <w:pStyle w:val="b-budkaptit"/>
      </w:pPr>
      <w:r w:rsidRPr="00E32DFD">
        <w:lastRenderedPageBreak/>
        <w:t>Kap. 917 Fiskeridirektoratet</w:t>
      </w:r>
    </w:p>
    <w:p w14:paraId="0089CECD" w14:textId="77777777" w:rsidR="005F25D3" w:rsidRPr="00E32DFD" w:rsidRDefault="00487708" w:rsidP="00212057">
      <w:pPr>
        <w:pStyle w:val="b-post"/>
      </w:pPr>
      <w:r w:rsidRPr="00E32DFD">
        <w:t>Post 01 Driftsutgifter</w:t>
      </w:r>
    </w:p>
    <w:p w14:paraId="41CF3450" w14:textId="77777777" w:rsidR="005F25D3" w:rsidRPr="00E32DFD" w:rsidRDefault="00487708" w:rsidP="00212057">
      <w:r w:rsidRPr="00E32DFD">
        <w:t>Ved Stortingets vedtak 238 i 2021 ble Fiskeridirektoratets driftspost redusert med 24 mill. kroner av hensyn til realistisk budsjettering, jf. Innst. 78 S (2021–2022) og Prop. 27 S (2021–2022). Midlene var knyttet til den avgiftsfinansierte styrkingen av fiskerikontrollen, hvor oppbygging av ny kapasitet og oppstart av utviklingsprosjekter først gir full budsjetteffekt i 2022. I tråd med orienteringen i Prop. 27 S (2021–2022) foreslås det derfor å bevilge 24 mill. kroner i 2022.</w:t>
      </w:r>
    </w:p>
    <w:p w14:paraId="4516B07D" w14:textId="77777777" w:rsidR="005F25D3" w:rsidRPr="00E32DFD" w:rsidRDefault="00487708" w:rsidP="00212057">
      <w:r w:rsidRPr="00E32DFD">
        <w:t>Det fremmes videre forslag om å redusere bevilgningen med 5,15 mill. kroner mot tilsvarende reduksjon av kap. 3917, post 01, som følge av at reglene for bokføring av refusjoner er endret fra bruttoføring til nettoføring, jf. Finansdepartementets rundskriv R-101.</w:t>
      </w:r>
    </w:p>
    <w:p w14:paraId="127D7F09" w14:textId="77777777" w:rsidR="005F25D3" w:rsidRPr="00E32DFD" w:rsidRDefault="00487708" w:rsidP="00212057">
      <w:r w:rsidRPr="00E32DFD">
        <w:t>Det vises til omtale under kap. 922, post 71 om forlengelse av Radarsat-avtalen. Fiskeridirektoratet er en av brukeretatene av satellittdata fra avtalen, og direktoratets driftsbevilgning foreslås redusert med 0,9 mill. kroner til inndekning av forlengelsen av avtalen.</w:t>
      </w:r>
    </w:p>
    <w:p w14:paraId="737F24A7" w14:textId="77777777" w:rsidR="005F25D3" w:rsidRPr="00E32DFD" w:rsidRDefault="00487708" w:rsidP="00212057">
      <w:r w:rsidRPr="00E32DFD">
        <w:t xml:space="preserve">Videre foreslås bevilgningen redusert med 0,7 mill. kroner knyttet til forventede budsjettgevinster fra endrede jobbreisevaner som følge av pandemien, jf. nærmere omtale under </w:t>
      </w:r>
      <w:r w:rsidRPr="00E32DFD">
        <w:rPr>
          <w:rStyle w:val="kursiv"/>
        </w:rPr>
        <w:t>Andre saker</w:t>
      </w:r>
      <w:r w:rsidRPr="00E32DFD">
        <w:t xml:space="preserve"> i avsnitt 2.5</w:t>
      </w:r>
    </w:p>
    <w:p w14:paraId="6FAE1732" w14:textId="77777777" w:rsidR="005F25D3" w:rsidRPr="00E32DFD" w:rsidRDefault="00487708" w:rsidP="00212057">
      <w:r w:rsidRPr="00E32DFD">
        <w:t>På dette grunnlaget foreslås det å øke bevilgningen med netto 17,3 mill. kroner.</w:t>
      </w:r>
    </w:p>
    <w:p w14:paraId="04BCD52D" w14:textId="77777777" w:rsidR="005F25D3" w:rsidRPr="00E32DFD" w:rsidRDefault="00487708" w:rsidP="00212057">
      <w:pPr>
        <w:pStyle w:val="b-post"/>
      </w:pPr>
      <w:r w:rsidRPr="00E32DFD">
        <w:t>Post 22 Fiskeriforskning og -overvåking, kan overføres</w:t>
      </w:r>
    </w:p>
    <w:p w14:paraId="5B4AC423" w14:textId="77777777" w:rsidR="005F25D3" w:rsidRPr="00E32DFD" w:rsidRDefault="00487708" w:rsidP="00212057">
      <w:r w:rsidRPr="00E32DFD">
        <w:t>I forbindelse med statsregnskapet for 2021, dekket posten 7,9 mill. kroner av Havforskningsinstituttets andel av mindreinntekt på kap. 5574, post 74 i 2021. På den bakgrunn foreslås det å øke bevilgningen med 7,9 mill. kroner, mot tilsvarende reduksjon på Havforskningsinstituttets kap. 923, post 22.</w:t>
      </w:r>
    </w:p>
    <w:p w14:paraId="5E5353AC" w14:textId="77777777" w:rsidR="005F25D3" w:rsidRPr="00E32DFD" w:rsidRDefault="00487708" w:rsidP="00212057">
      <w:pPr>
        <w:pStyle w:val="b-budkaptit"/>
      </w:pPr>
      <w:r w:rsidRPr="00E32DFD">
        <w:t>Kap. 919 Diverse fiskeriformål</w:t>
      </w:r>
    </w:p>
    <w:p w14:paraId="3DBDC8F9" w14:textId="77777777" w:rsidR="005F25D3" w:rsidRPr="00E32DFD" w:rsidRDefault="00487708" w:rsidP="00212057">
      <w:pPr>
        <w:pStyle w:val="b-post"/>
      </w:pPr>
      <w:r w:rsidRPr="00E32DFD">
        <w:t>Post 61 (Ny) Tilskudd til kommunale ungdomsfiskeprosjekt</w:t>
      </w:r>
    </w:p>
    <w:p w14:paraId="34D3C9FB" w14:textId="77777777" w:rsidR="005F25D3" w:rsidRPr="00E32DFD" w:rsidRDefault="00487708" w:rsidP="00212057">
      <w:r w:rsidRPr="00E32DFD">
        <w:t>I forbindelse med behandlingen av Prop. 1 S Tillegg 1 (2021–2022) ble det øremerket 2 mill. kroner til en søkbar tilskuddsordning for kommunale ungdomsfiskeprosjekter under kap. 900, post 75, jf. Innst. 8 S (2021–2022). Midlene foreslås flyttet til en egen ny post 61, jf. omtale under kap. 900, post 75.</w:t>
      </w:r>
    </w:p>
    <w:p w14:paraId="3BF86DA3" w14:textId="77777777" w:rsidR="005F25D3" w:rsidRPr="00E32DFD" w:rsidRDefault="00487708" w:rsidP="00212057">
      <w:r w:rsidRPr="00E32DFD">
        <w:t>Det foreslås en bevilgning på 2 mill. kroner under posten.</w:t>
      </w:r>
    </w:p>
    <w:p w14:paraId="4492DCAF" w14:textId="77777777" w:rsidR="005F25D3" w:rsidRPr="00E32DFD" w:rsidRDefault="00487708" w:rsidP="00212057">
      <w:pPr>
        <w:pStyle w:val="b-post"/>
      </w:pPr>
      <w:r w:rsidRPr="00E32DFD">
        <w:t>Post 75 Tilskudd til næringstiltak i fiskeriene, kan overføres</w:t>
      </w:r>
    </w:p>
    <w:p w14:paraId="5128F094" w14:textId="77777777" w:rsidR="005F25D3" w:rsidRPr="00E32DFD" w:rsidRDefault="00487708" w:rsidP="00212057">
      <w:r w:rsidRPr="00E32DFD">
        <w:t>For å redusere kostnaden ved innføringen av nye rapporteringskrav for fiskeflåten under 15 meter foreslås det å opprette en tidsavgrenset tilskuddsordning på posten.</w:t>
      </w:r>
    </w:p>
    <w:p w14:paraId="2AA230CA" w14:textId="77777777" w:rsidR="005F25D3" w:rsidRPr="00E32DFD" w:rsidRDefault="00487708" w:rsidP="00212057">
      <w:r w:rsidRPr="00E32DFD">
        <w:lastRenderedPageBreak/>
        <w:t>Tilskuddet vil være en engangsstøtte på 7 000 kroner per fartøy til å dekke deler av kostnaden til innkjøp og installasjon av nytt utstyr. Ordningen vil i 2022 gjelde fartøy mellom 10 og 15 meter, og ha et anslått omfang på 15 mill. kroner, hvorav 10 mill. kroner foreslås dekket av midler fra fiskerikontrollavgiften og det resterende av overførte midler på posten. Ordningen vil administreres av Garantikassen for fiskere.</w:t>
      </w:r>
    </w:p>
    <w:p w14:paraId="2B3672C0" w14:textId="77777777" w:rsidR="005F25D3" w:rsidRPr="00E32DFD" w:rsidRDefault="00487708" w:rsidP="00212057">
      <w:r w:rsidRPr="00E32DFD">
        <w:t>På den bakgrunn fremmes forslag om å øke bevilgningen over kap. 919, post 75 Tilskudd til næringstiltak i fiskeriene med 10 mill. kroner mot tilsvarende reduksjon av kap. 900, post 21.</w:t>
      </w:r>
    </w:p>
    <w:p w14:paraId="62DD0085" w14:textId="77777777" w:rsidR="005F25D3" w:rsidRPr="00E32DFD" w:rsidRDefault="00487708" w:rsidP="00212057">
      <w:pPr>
        <w:pStyle w:val="b-budkaptit"/>
      </w:pPr>
      <w:r w:rsidRPr="00E32DFD">
        <w:t>Kap. 920 Norges forskningsråd</w:t>
      </w:r>
    </w:p>
    <w:p w14:paraId="5369E72D" w14:textId="77777777" w:rsidR="005F25D3" w:rsidRPr="00E32DFD" w:rsidRDefault="00487708" w:rsidP="00212057">
      <w:pPr>
        <w:pStyle w:val="b-post"/>
      </w:pPr>
      <w:r w:rsidRPr="00E32DFD">
        <w:t>Post 50 Tilskudd til næringsrettet forskning</w:t>
      </w:r>
    </w:p>
    <w:p w14:paraId="20D682AA" w14:textId="77777777" w:rsidR="005F25D3" w:rsidRPr="00E32DFD" w:rsidRDefault="00487708" w:rsidP="00212057">
      <w:r w:rsidRPr="00E32DFD">
        <w:t>I statsråd 22. oktober 2021 ble det gjort enkelte endringer i ansvarsdelingen mellom næringsministeren og fiskeri- og havministeren. Dette betyr at ansvaret for maritim forskning flyttes fra næringsministeren til fiskeri- og havministerens portefølje. For å følge opp dette foreslås det å flytte 158,0 mill. kroner tilknyttet maritim forskning under kap. 920, post 50 til post 51. Fiskeri- og havministerens bevilgning til Forskningsrådet samles med det under post 51.</w:t>
      </w:r>
    </w:p>
    <w:p w14:paraId="605F7B03" w14:textId="77777777" w:rsidR="005F25D3" w:rsidRPr="00E32DFD" w:rsidRDefault="00487708" w:rsidP="00212057">
      <w:r w:rsidRPr="00E32DFD">
        <w:t>Videre foreslås det å overføre 1,5 mill. kroner fra kap. 920, post 50 til Kunnskapsdepartementets kap. 285, post 55 for å dekke virksomhetskostnader Forskningsrådet har i forbindelse med etableringen av en felles digital inngang til virkemiddelapparat sammen med blant annet Innovasjon Norge.</w:t>
      </w:r>
    </w:p>
    <w:p w14:paraId="49FF1854" w14:textId="77777777" w:rsidR="005F25D3" w:rsidRPr="00E32DFD" w:rsidRDefault="00487708" w:rsidP="00212057">
      <w:r w:rsidRPr="00E32DFD">
        <w:t>For å bidra å dekke inn andre satsinger i 2022, herunder havvind, samt redusere de samlede utgiftsøkningene i 2022 foreslås det også en reduksjon på med 22,6 mill. kroner.</w:t>
      </w:r>
    </w:p>
    <w:p w14:paraId="5A551A1E" w14:textId="77777777" w:rsidR="005F25D3" w:rsidRPr="00E32DFD" w:rsidRDefault="00487708" w:rsidP="00212057">
      <w:r w:rsidRPr="00E32DFD">
        <w:t>Samlet foreslås bevilgningen redusert med 182,1 mill. kroner.</w:t>
      </w:r>
    </w:p>
    <w:p w14:paraId="0DD7D54E" w14:textId="77777777" w:rsidR="005F25D3" w:rsidRPr="00E32DFD" w:rsidRDefault="00487708" w:rsidP="00212057">
      <w:pPr>
        <w:pStyle w:val="b-post"/>
      </w:pPr>
      <w:r w:rsidRPr="00E32DFD">
        <w:t>Post 51 Tilskudd til marin og maritim forskning</w:t>
      </w:r>
    </w:p>
    <w:p w14:paraId="2C1ED419" w14:textId="77777777" w:rsidR="005F25D3" w:rsidRPr="00E32DFD" w:rsidRDefault="00487708" w:rsidP="00212057">
      <w:r w:rsidRPr="00E32DFD">
        <w:t xml:space="preserve">For å samle fiskeri- og havministerens bevilgning til Forskningsrådet foreslås det å flytte 158,0 mill. kroner knyttet til maritim forskning fra kap. 920, post 50. I tillegg foreslås det å endre betegnelsen på posten fra </w:t>
      </w:r>
      <w:r w:rsidRPr="00E32DFD">
        <w:rPr>
          <w:rStyle w:val="kursiv"/>
        </w:rPr>
        <w:t>Tilskudd til marin forskning</w:t>
      </w:r>
      <w:r w:rsidRPr="00E32DFD">
        <w:t xml:space="preserve"> til </w:t>
      </w:r>
      <w:r w:rsidRPr="00E32DFD">
        <w:rPr>
          <w:rStyle w:val="kursiv"/>
        </w:rPr>
        <w:t>Tilskudd til marin og maritim forskning</w:t>
      </w:r>
      <w:r w:rsidRPr="00E32DFD">
        <w:t>.</w:t>
      </w:r>
    </w:p>
    <w:p w14:paraId="35BB96DA" w14:textId="77777777" w:rsidR="005F25D3" w:rsidRPr="00E32DFD" w:rsidRDefault="00487708" w:rsidP="00212057">
      <w:r w:rsidRPr="00E32DFD">
        <w:t xml:space="preserve">Polarforskningsprogrammet GoNorth skal gjennomføre et forskningstokt i 2022. I den forbindelse foreslås det å overføre 5 mill. kroner fra Utenriksdepartementets kap. 118 </w:t>
      </w:r>
      <w:r w:rsidRPr="00E32DFD">
        <w:rPr>
          <w:rStyle w:val="kursiv"/>
        </w:rPr>
        <w:t>Utenrikspolitiske satsinger</w:t>
      </w:r>
      <w:r w:rsidRPr="00E32DFD">
        <w:t xml:space="preserve">, post 70, </w:t>
      </w:r>
      <w:r w:rsidRPr="00E32DFD">
        <w:rPr>
          <w:rStyle w:val="kursiv"/>
        </w:rPr>
        <w:t>Nordområdetiltak, samarbeid med Russland og atomsikkerhet</w:t>
      </w:r>
      <w:r w:rsidRPr="00E32DFD">
        <w:t xml:space="preserve"> til Nærings- og fiskeridepartementets kap. 920, post 51. Det vises til ytterligere omtale under kap. 118, post 70.</w:t>
      </w:r>
    </w:p>
    <w:p w14:paraId="789705E1" w14:textId="77777777" w:rsidR="005F25D3" w:rsidRPr="00E32DFD" w:rsidRDefault="00487708" w:rsidP="00212057">
      <w:r w:rsidRPr="00E32DFD">
        <w:t>Samlet foreslås det å øke bevilgningen med 163,0 mill. kroner.</w:t>
      </w:r>
    </w:p>
    <w:p w14:paraId="54C97D07" w14:textId="77777777" w:rsidR="005F25D3" w:rsidRPr="00E32DFD" w:rsidRDefault="00487708" w:rsidP="00212057">
      <w:pPr>
        <w:pStyle w:val="b-budkaptit"/>
      </w:pPr>
      <w:r w:rsidRPr="00E32DFD">
        <w:lastRenderedPageBreak/>
        <w:t>Kap. 922 Romvirksomhet</w:t>
      </w:r>
    </w:p>
    <w:p w14:paraId="50CE4BC9" w14:textId="77777777" w:rsidR="005F25D3" w:rsidRPr="00E32DFD" w:rsidRDefault="00487708" w:rsidP="00212057">
      <w:pPr>
        <w:pStyle w:val="b-post"/>
      </w:pPr>
      <w:r w:rsidRPr="00E32DFD">
        <w:t>Post 50 Norsk Romsenter</w:t>
      </w:r>
    </w:p>
    <w:p w14:paraId="153E3A7C" w14:textId="77777777" w:rsidR="005F25D3" w:rsidRPr="00E32DFD" w:rsidRDefault="00487708" w:rsidP="00212057">
      <w:r w:rsidRPr="00E32DFD">
        <w:t xml:space="preserve">Bevilgningen foreslås redusert med 100 000 kroner knyttet til forventede budsjettgevinster fra endrede jobbreisevaner som følge av pandemien, jf. nærmere omtale under </w:t>
      </w:r>
      <w:r w:rsidRPr="00E32DFD">
        <w:rPr>
          <w:rStyle w:val="kursiv"/>
        </w:rPr>
        <w:t xml:space="preserve">Andre saker </w:t>
      </w:r>
      <w:r w:rsidRPr="00E32DFD">
        <w:t>i avsnitt 2.5.</w:t>
      </w:r>
    </w:p>
    <w:p w14:paraId="0F566012" w14:textId="77777777" w:rsidR="005F25D3" w:rsidRPr="00E32DFD" w:rsidRDefault="00487708" w:rsidP="00212057">
      <w:pPr>
        <w:pStyle w:val="b-post"/>
      </w:pPr>
      <w:r w:rsidRPr="00E32DFD">
        <w:t>Post 71 Internasjonal romvirksomhet</w:t>
      </w:r>
    </w:p>
    <w:p w14:paraId="7FB04EC7" w14:textId="77777777" w:rsidR="005F25D3" w:rsidRPr="00E32DFD" w:rsidRDefault="00487708" w:rsidP="00212057">
      <w:r w:rsidRPr="00E32DFD">
        <w:t>Den europeiske jordobservasjonssatellitten Sentinel 1-B sluttet uventet å virke 23. desember 2021 etter bare drøyt fem år i bane. Sentinel 1-C vil komme i bruk høsten 2023. For å dekke opp for bortfall av satellittdata for norske brukeretater frem til høsten 2023, foreslås det å forlenge Radarsat-avtalen med Canada for datatilgang ut 2023. Årlige utgifter er 1,5 mill. USD, tilsvarende om lag 13,3 mill. kroner, og disse må bevilges i 2022. Det foreslås at utgiftsøkningen dekkes av tilsvarende overføring fra budsjettene til de departementene som har de største brukeretatene av dataene. Foruten Nærings- og fiskeridepartementet omfatter dette Forsvarsdepartementet, Olje- og energidepartementet og Klima- og miljødepartementet.</w:t>
      </w:r>
    </w:p>
    <w:p w14:paraId="29CB29FF" w14:textId="77777777" w:rsidR="005F25D3" w:rsidRPr="00E32DFD" w:rsidRDefault="00487708" w:rsidP="00212057">
      <w:r w:rsidRPr="00E32DFD">
        <w:t>Den europeiske romorganisasjonen ESA prisjusterer årlig rammen for Norges innbetalinger til ESAs frivillige programmer basert på den europeiske konsumprisindeksen. Prisjustert innbetaling for 2022 er 46,8 mill. euro, som med valutakurs per 1. mars 2022 tilsvarer 461,2 mill. kroner. Dette innebærer en reduksjon i Norges innbetaling for 2022 på 7,6 mill. kroner.</w:t>
      </w:r>
    </w:p>
    <w:p w14:paraId="7216DF4B" w14:textId="77777777" w:rsidR="005F25D3" w:rsidRPr="00E32DFD" w:rsidRDefault="00487708" w:rsidP="00212057">
      <w:r w:rsidRPr="00E32DFD">
        <w:t>På denne bakgrunn foreslås det å øke bevilgningen med 5,7 mill. kroner.</w:t>
      </w:r>
    </w:p>
    <w:p w14:paraId="72814145" w14:textId="77777777" w:rsidR="005F25D3" w:rsidRPr="00E32DFD" w:rsidRDefault="00487708" w:rsidP="00212057">
      <w:pPr>
        <w:pStyle w:val="b-post"/>
      </w:pPr>
      <w:r w:rsidRPr="00E32DFD">
        <w:t>Post 73 EUs romprogrammer</w:t>
      </w:r>
    </w:p>
    <w:p w14:paraId="63B1EC2D" w14:textId="77777777" w:rsidR="005F25D3" w:rsidRPr="00E32DFD" w:rsidRDefault="00487708" w:rsidP="00212057">
      <w:r w:rsidRPr="00E32DFD">
        <w:t>Bevilgningen skal dekke Norges kontingent til deltakelse i EUs romprogram 2021–2027 og gjenstående forpliktelser fra forrige programperiode for Galileo, EGNOS og Copernicus. Oppdatert programbudsjett og valutajusteringer viser samlet et noe høyere bevilgningsbehov enn det som ble lagt til grunn i Saldert budsjett 2022. Det foreslås derfor å øke bevilgningen med 1,9 mill. kroner.</w:t>
      </w:r>
    </w:p>
    <w:p w14:paraId="3BBE5AC8" w14:textId="77777777" w:rsidR="005F25D3" w:rsidRPr="00E32DFD" w:rsidRDefault="00487708" w:rsidP="00212057">
      <w:pPr>
        <w:pStyle w:val="b-budkaptit"/>
      </w:pPr>
      <w:r w:rsidRPr="00E32DFD">
        <w:t>Kap. 923 Havforskningsinstituttet</w:t>
      </w:r>
    </w:p>
    <w:p w14:paraId="10AD7BBB" w14:textId="77777777" w:rsidR="005F25D3" w:rsidRPr="00E32DFD" w:rsidRDefault="00487708" w:rsidP="00212057">
      <w:pPr>
        <w:pStyle w:val="b-post"/>
      </w:pPr>
      <w:r w:rsidRPr="00E32DFD">
        <w:t>Post 01 Driftsutgifter</w:t>
      </w:r>
    </w:p>
    <w:p w14:paraId="6A707CF0" w14:textId="77777777" w:rsidR="005F25D3" w:rsidRPr="00E32DFD" w:rsidRDefault="00487708" w:rsidP="00212057">
      <w:r w:rsidRPr="00E32DFD">
        <w:t xml:space="preserve">Lofoten-Vesterålen havobservatorium består av en kabel som er påmontert noder og sensorer som detekterer ulike data i vannmassene. Dataene benyttes i forskning og overvåking av marint miljø. Kabelen kortsluttet i april 2021, og i september ble det avdekket at en del av kabelen var revet av. Dersom anskaffelsesprosessen starter i 2022, kan havobservatoriet reetableres i 2023. Samlet kostnad for reetablering anslås til 60,4 mill. kroner. Det </w:t>
      </w:r>
      <w:r w:rsidRPr="00E32DFD">
        <w:lastRenderedPageBreak/>
        <w:t>foreslås å øke bevilgningen med 5,3 mill. kroner, samt en bestillingsfullmakt på 53 mill. kroner i 2022 for å ferdigstille anskaffelsen i 2023, jf. forslag til romertallsvedtak.</w:t>
      </w:r>
    </w:p>
    <w:p w14:paraId="7875F261" w14:textId="77777777" w:rsidR="005F25D3" w:rsidRPr="00E32DFD" w:rsidRDefault="00487708" w:rsidP="00212057">
      <w:r w:rsidRPr="00E32DFD">
        <w:t>Det foreslås å øke bevilgningen med 10 mill. kroner til økt kunnskap som grunnlag for lokalisering av havvind og havbruk til havs for å frembringe kunnskap om effekter på miljø og økosystemer og legge til rette for sameksistens med andre næringer.</w:t>
      </w:r>
    </w:p>
    <w:p w14:paraId="5FE0625B" w14:textId="77777777" w:rsidR="005F25D3" w:rsidRPr="00E32DFD" w:rsidRDefault="00487708" w:rsidP="00212057">
      <w:r w:rsidRPr="00E32DFD">
        <w:t>Det foreslås videre å redusere bevilgningen på posten med 10 mill. kroner som delvis inndekning av økte kostnader til drift av forskningsfartøy på kap. 926, post 01, jf. omtale under.</w:t>
      </w:r>
    </w:p>
    <w:p w14:paraId="3E2A2549" w14:textId="77777777" w:rsidR="005F25D3" w:rsidRPr="00E32DFD" w:rsidRDefault="00487708" w:rsidP="00212057">
      <w:r w:rsidRPr="00E32DFD">
        <w:t xml:space="preserve">Videre foreslås bevilgningen redusert med 1,1 mill. kroner knyttet til forventede budsjettgevinster fra endrede jobbreisevaner som følge av pandemien, jf. nærmere omtale under </w:t>
      </w:r>
      <w:r w:rsidRPr="00E32DFD">
        <w:rPr>
          <w:rStyle w:val="kursiv"/>
        </w:rPr>
        <w:t>Andre saker</w:t>
      </w:r>
      <w:r w:rsidRPr="00E32DFD">
        <w:t xml:space="preserve"> i avsnitt 2.5</w:t>
      </w:r>
    </w:p>
    <w:p w14:paraId="71E52E65" w14:textId="77777777" w:rsidR="005F25D3" w:rsidRPr="00E32DFD" w:rsidRDefault="00487708" w:rsidP="00212057">
      <w:r w:rsidRPr="00E32DFD">
        <w:t>Samlet foreslås det å øke bevilgningen med 4,2 mill. kroner.</w:t>
      </w:r>
    </w:p>
    <w:p w14:paraId="0031C079" w14:textId="77777777" w:rsidR="005F25D3" w:rsidRPr="00E32DFD" w:rsidRDefault="00487708" w:rsidP="00212057">
      <w:pPr>
        <w:pStyle w:val="b-post"/>
      </w:pPr>
      <w:r w:rsidRPr="00E32DFD">
        <w:t>Post 21 Driftsutgifter, kan overføres</w:t>
      </w:r>
    </w:p>
    <w:p w14:paraId="0FB1851A" w14:textId="77777777" w:rsidR="005F25D3" w:rsidRPr="00E32DFD" w:rsidRDefault="00487708" w:rsidP="00212057">
      <w:r w:rsidRPr="00E32DFD">
        <w:t xml:space="preserve">Bevilgningen foreslås redusert med 380 000 kroner knyttet til forventede budsjettgevinster fra endrede jobbreisevaner som følge av pandemien, jf. nærmere omtale under </w:t>
      </w:r>
      <w:r w:rsidRPr="00E32DFD">
        <w:rPr>
          <w:rStyle w:val="kursiv"/>
        </w:rPr>
        <w:t>Andre saker</w:t>
      </w:r>
      <w:r w:rsidRPr="00E32DFD">
        <w:t xml:space="preserve"> i avsnitt 2.5</w:t>
      </w:r>
    </w:p>
    <w:p w14:paraId="284BF131" w14:textId="77777777" w:rsidR="005F25D3" w:rsidRPr="00E32DFD" w:rsidRDefault="00487708" w:rsidP="00212057">
      <w:pPr>
        <w:pStyle w:val="b-post"/>
      </w:pPr>
      <w:r w:rsidRPr="00E32DFD">
        <w:t>Post 22 Fiskeriforskning og -overvåking, kan overføres</w:t>
      </w:r>
    </w:p>
    <w:p w14:paraId="0470B63C" w14:textId="77777777" w:rsidR="005F25D3" w:rsidRPr="00E32DFD" w:rsidRDefault="00487708" w:rsidP="00212057">
      <w:r w:rsidRPr="00E32DFD">
        <w:t>For å dekke inn Havforskningsinstituttets andel av mindreinntekt på kap. 5574, post 74 i 2021, foreslås det å redusere bevilgningen med 7,9 mill. kroner, jf. omtaler under ovennevnte post og under kap. 917, post 22.</w:t>
      </w:r>
    </w:p>
    <w:p w14:paraId="730BC1C8" w14:textId="77777777" w:rsidR="005F25D3" w:rsidRPr="00E32DFD" w:rsidRDefault="00487708" w:rsidP="00212057">
      <w:pPr>
        <w:pStyle w:val="b-budkaptit"/>
      </w:pPr>
      <w:r w:rsidRPr="00E32DFD">
        <w:t>Kap. 926 Havforskningsinstituttet, forskningsfartøy</w:t>
      </w:r>
    </w:p>
    <w:p w14:paraId="25161962" w14:textId="77777777" w:rsidR="005F25D3" w:rsidRPr="00E32DFD" w:rsidRDefault="00487708" w:rsidP="00212057">
      <w:pPr>
        <w:pStyle w:val="b-post"/>
      </w:pPr>
      <w:r w:rsidRPr="00E32DFD">
        <w:t>Post 01 Driftsutgifter</w:t>
      </w:r>
    </w:p>
    <w:p w14:paraId="5BD884AA" w14:textId="77777777" w:rsidR="005F25D3" w:rsidRPr="00E32DFD" w:rsidRDefault="00487708" w:rsidP="00212057">
      <w:r w:rsidRPr="00E32DFD">
        <w:t>Nytt kystgående forskningsfartøy blir levert fra verftet høsten 2022, og det vil påløpe kostnader med oppfølging av verftet og drift i siste del av året. Havforskningsinstituttet har fått i oppdrag å drifte Kartverkets fartøy «Hydrograf» fra 2022, og instituttet skal ha 10 pst. av brukstiden. For å dekke økte driftskostnader som følge av dette foreslås det å øke bevilgningen med 10 mill. kroner mot tilsvarende reduksjon av kap. 923, post 01.</w:t>
      </w:r>
    </w:p>
    <w:p w14:paraId="1C665337" w14:textId="77777777" w:rsidR="005F25D3" w:rsidRPr="00E32DFD" w:rsidRDefault="00487708" w:rsidP="00212057">
      <w:r w:rsidRPr="00E32DFD">
        <w:t xml:space="preserve">Bevilgningen foreslås redusert med 285 000 kroner knyttet til forventede budsjettgevinster fra endrede jobbreisevaner som følge av pandemien, jf. nærmere omtale under </w:t>
      </w:r>
      <w:r w:rsidRPr="00E32DFD">
        <w:rPr>
          <w:rStyle w:val="kursiv"/>
        </w:rPr>
        <w:t xml:space="preserve">Andre saker </w:t>
      </w:r>
      <w:r w:rsidRPr="00E32DFD">
        <w:t>i avsnitt 2.5</w:t>
      </w:r>
    </w:p>
    <w:p w14:paraId="1C931636" w14:textId="77777777" w:rsidR="005F25D3" w:rsidRPr="00E32DFD" w:rsidRDefault="00487708" w:rsidP="00212057">
      <w:r w:rsidRPr="00E32DFD">
        <w:t>Samlet foreslås bevilgningen økt med 9,7 mill. kroner.</w:t>
      </w:r>
    </w:p>
    <w:p w14:paraId="51C7D60E" w14:textId="77777777" w:rsidR="005F25D3" w:rsidRPr="00E32DFD" w:rsidRDefault="00487708" w:rsidP="00212057">
      <w:pPr>
        <w:pStyle w:val="b-post"/>
      </w:pPr>
      <w:r w:rsidRPr="00E32DFD">
        <w:lastRenderedPageBreak/>
        <w:t>Post 21 Spesielle driftsutgifter, kan overføres</w:t>
      </w:r>
    </w:p>
    <w:p w14:paraId="7A6BB904" w14:textId="77777777" w:rsidR="005F25D3" w:rsidRPr="00E32DFD" w:rsidRDefault="00487708" w:rsidP="00212057">
      <w:r w:rsidRPr="00E32DFD">
        <w:t>Bevilgningen dekker kostnader til drift av forskningsfartøy som Havforskningsinstituttet drifter på oppdrag fra andre institusjoner. Blant annet på grunn av økte drivstoffkostnader er det behov for økte bevilgninger på både utgifts- og inntektssiden, jf. også omtale under kap. 3926, post 01.</w:t>
      </w:r>
    </w:p>
    <w:p w14:paraId="11A5B7CE" w14:textId="77777777" w:rsidR="005F25D3" w:rsidRPr="00E32DFD" w:rsidRDefault="00487708" w:rsidP="00212057">
      <w:r w:rsidRPr="00E32DFD">
        <w:t xml:space="preserve">Videre foreslås bevilgningen redusert med 155 000 kroner knyttet til forventede budsjettgevinster fra endrede jobbreisevaner som følge av pandemien, jf. nærmere omtale under </w:t>
      </w:r>
      <w:r w:rsidRPr="00E32DFD">
        <w:rPr>
          <w:rStyle w:val="kursiv"/>
        </w:rPr>
        <w:t>Andre saker</w:t>
      </w:r>
      <w:r w:rsidRPr="00E32DFD">
        <w:t xml:space="preserve"> i avsnitt 2.5.</w:t>
      </w:r>
    </w:p>
    <w:p w14:paraId="1D891C4D" w14:textId="77777777" w:rsidR="005F25D3" w:rsidRPr="00E32DFD" w:rsidRDefault="00487708" w:rsidP="00212057">
      <w:r w:rsidRPr="00E32DFD">
        <w:t>Samlet foreslås det å øke bevilgningen med 34,6 mill. kroner.</w:t>
      </w:r>
    </w:p>
    <w:p w14:paraId="300F6DDF" w14:textId="77777777" w:rsidR="005F25D3" w:rsidRPr="00E32DFD" w:rsidRDefault="00487708" w:rsidP="00212057">
      <w:pPr>
        <w:pStyle w:val="b-budkaptit"/>
      </w:pPr>
      <w:r w:rsidRPr="00E32DFD">
        <w:t>Kap. 935 Patentstyret</w:t>
      </w:r>
    </w:p>
    <w:p w14:paraId="5AF6CAD1" w14:textId="77777777" w:rsidR="005F25D3" w:rsidRPr="00E32DFD" w:rsidRDefault="00487708" w:rsidP="00212057">
      <w:pPr>
        <w:pStyle w:val="b-post"/>
      </w:pPr>
      <w:r w:rsidRPr="00E32DFD">
        <w:t>Post 01 Driftsutgifter</w:t>
      </w:r>
    </w:p>
    <w:p w14:paraId="48CFA6B7" w14:textId="77777777" w:rsidR="005F25D3" w:rsidRPr="00E32DFD" w:rsidRDefault="00487708" w:rsidP="00212057">
      <w:r w:rsidRPr="00E32DFD">
        <w:t xml:space="preserve">Bevilgningen foreslås redusert med 445 000 kroner knyttet til forventede budsjettgevinster fra endrede jobbreisevaner som følge av pandemien, jf. nærmere omtale under </w:t>
      </w:r>
      <w:r w:rsidRPr="00E32DFD">
        <w:rPr>
          <w:rStyle w:val="kursiv"/>
        </w:rPr>
        <w:t xml:space="preserve">Andre saker </w:t>
      </w:r>
      <w:r w:rsidRPr="00E32DFD">
        <w:t>i avsnitt 2.5.</w:t>
      </w:r>
    </w:p>
    <w:p w14:paraId="613B9ECF" w14:textId="77777777" w:rsidR="005F25D3" w:rsidRPr="00E32DFD" w:rsidRDefault="00487708" w:rsidP="00212057">
      <w:pPr>
        <w:pStyle w:val="b-budkaptit"/>
      </w:pPr>
      <w:r w:rsidRPr="00E32DFD">
        <w:t>Kap. 950 Forvaltning av statlig eierskap</w:t>
      </w:r>
    </w:p>
    <w:p w14:paraId="47484D5B" w14:textId="77777777" w:rsidR="005F25D3" w:rsidRPr="00E32DFD" w:rsidRDefault="00487708" w:rsidP="00212057">
      <w:pPr>
        <w:pStyle w:val="b-post"/>
      </w:pPr>
      <w:r w:rsidRPr="00E32DFD">
        <w:t>Post 21 Spesielle driftsutgifter</w:t>
      </w:r>
    </w:p>
    <w:p w14:paraId="3BCC73F3" w14:textId="77777777" w:rsidR="005F25D3" w:rsidRPr="00E32DFD" w:rsidRDefault="00487708" w:rsidP="00212057">
      <w:r w:rsidRPr="00E32DFD">
        <w:t>Euronext VPS har gått over til ny prismodell fra 2022, som bl.a. innebærer at VPS fakturerer bankene etterskuddsvis hver måned i stedet for årlig. Basert på en markedsverdi av statens børsnoterte selskaper på om lag 950 mrd. kroner vil årsgebyret for 2022 for Nærings- og fiskeridepartementets VPS-konto bli om lag 14 mill. kroner. Dette inkluderer forvaltningshonorar.</w:t>
      </w:r>
    </w:p>
    <w:p w14:paraId="2D890D97" w14:textId="77777777" w:rsidR="005F25D3" w:rsidRPr="00E32DFD" w:rsidRDefault="00487708" w:rsidP="00212057">
      <w:r w:rsidRPr="00E32DFD">
        <w:t>Normalt har utgiftene ligget på om lag 5,2 mill. kroner samlet for Nærings- og fiskeridepartementet og Olje- og energidepartementets VPS-kontoer. Årsgebyret for Nærings- og fiskeridepartementet og Olje- og energidepartementets VPS-konto for 2021 vil ligge på om lag 7,3 mill. kroner. I 2022 forfaller årsgebyret for 2021, samt 11 månedlige betalinger for 2022. Det innebærer et samlet behov på om lag 40,4 mill. kroner, 14,9 mill. kroner mer enn Saldert budsjett 2022.</w:t>
      </w:r>
    </w:p>
    <w:p w14:paraId="7DDB2B4D" w14:textId="77777777" w:rsidR="005F25D3" w:rsidRPr="00E32DFD" w:rsidRDefault="00487708" w:rsidP="00212057">
      <w:r w:rsidRPr="00E32DFD">
        <w:t>På dette grunnlaget foreslås bevilgningen økt med 14,9 mill. kroner.</w:t>
      </w:r>
    </w:p>
    <w:p w14:paraId="5C1913D2" w14:textId="77777777" w:rsidR="005F25D3" w:rsidRPr="00E32DFD" w:rsidRDefault="00487708" w:rsidP="00212057">
      <w:pPr>
        <w:pStyle w:val="b-post"/>
      </w:pPr>
      <w:r w:rsidRPr="00E32DFD">
        <w:t>Post 71 Tilskudd til drift av Gruve 7, Store Norske Spitsbergen Kulkompani AS</w:t>
      </w:r>
    </w:p>
    <w:p w14:paraId="491A3A07" w14:textId="77777777" w:rsidR="005F25D3" w:rsidRPr="00E32DFD" w:rsidRDefault="00487708" w:rsidP="00212057">
      <w:r w:rsidRPr="00E32DFD">
        <w:t xml:space="preserve">Det forventes årlige underskudd fra driften av Gruve 7, og Store Norske Spitsbergen Kulkompani AS (SNSK) har anslått et betydelig kapitalbehov de kommende årene som må dekkes av staten. I Saldert budsjett 2022 er det bevilget 51 mill. kroner til å dekke det anslåtte driftsunderskuddet. Størrelsen på de årlige underskuddene fra Gruve 7 vil i stor grad avhenge av utviklingen i kullprisen, og i noen grad hvor lenge gruven må drives for å forsyne kraftverket i Longyearbyen. Grunnet høye kullpriser i slutten av 2021 og i </w:t>
      </w:r>
      <w:r w:rsidRPr="00E32DFD">
        <w:lastRenderedPageBreak/>
        <w:t>begynnelsen av 2022 har SNSK estimert at driftstilskuddet for 2022 kan reduseres med 10,2 mill. kroner til 40,8 mill. kroner.</w:t>
      </w:r>
    </w:p>
    <w:p w14:paraId="0E30F71D" w14:textId="77777777" w:rsidR="005F25D3" w:rsidRPr="00E32DFD" w:rsidRDefault="00487708" w:rsidP="00212057">
      <w:r w:rsidRPr="00E32DFD">
        <w:t>På denne bakgrunn foreslås bevilgningen redusert med 10,2 mill. kroner.</w:t>
      </w:r>
    </w:p>
    <w:p w14:paraId="0784BB7A" w14:textId="77777777" w:rsidR="005F25D3" w:rsidRPr="00E32DFD" w:rsidRDefault="00487708" w:rsidP="00212057">
      <w:pPr>
        <w:pStyle w:val="b-post"/>
      </w:pPr>
      <w:r w:rsidRPr="00E32DFD">
        <w:t>Post 72 Tilskudd til pensjonsforpliktelser, Mantena AS</w:t>
      </w:r>
    </w:p>
    <w:p w14:paraId="0A18E3AE" w14:textId="77777777" w:rsidR="005F25D3" w:rsidRPr="00E32DFD" w:rsidRDefault="00487708" w:rsidP="00212057">
      <w:r w:rsidRPr="00E32DFD">
        <w:t>Det vises til Innst. 401 S og Prop. 1 S (2016–2017) hvor det ble etablert en tilskuddsordning med en ramme på 320 mill. 2017-kroner til en overgangsordning i Mantena AS for eldre ansatte som ikke fikk videreført sitt medlemskap i Statens pensjonskasse. For 2022 er det bevilget 66,9 mill. kroner. Mantena anslår imidlertid nå at pensjonsutbetalinger som dekkes av ordningen, vil beløpe seg til 115 mill. kroner. Årsaken er at færre enn ventet gikk av med pensjon i 2021, og at flere vil gå av i 2022. Selskapet har overført bevilgninger fra tidligere år på 21,9 mill. kroner. Justert for dette vil det være behov for å øke bevilgningen med 26,2 mill. kroner.</w:t>
      </w:r>
    </w:p>
    <w:p w14:paraId="77E35210" w14:textId="77777777" w:rsidR="005F25D3" w:rsidRPr="00E32DFD" w:rsidRDefault="00487708" w:rsidP="00212057">
      <w:r w:rsidRPr="00E32DFD">
        <w:t>Det foreslås å øke bevilgningen med 26,2 mill. kroner.</w:t>
      </w:r>
    </w:p>
    <w:p w14:paraId="66D0376E" w14:textId="77777777" w:rsidR="005F25D3" w:rsidRPr="00E32DFD" w:rsidRDefault="00487708" w:rsidP="00212057">
      <w:pPr>
        <w:pStyle w:val="b-post"/>
      </w:pPr>
      <w:r w:rsidRPr="00E32DFD">
        <w:t>Post 92 Lån til Store Norske Spitsbergen Kulkompani AS</w:t>
      </w:r>
    </w:p>
    <w:p w14:paraId="5CEB6E78" w14:textId="77777777" w:rsidR="005F25D3" w:rsidRPr="00E32DFD" w:rsidRDefault="00487708" w:rsidP="00212057">
      <w:r w:rsidRPr="00E32DFD">
        <w:t>Store Norske Spitsbergen Kulkompani AS (SNSK) eier og forvalter i dag en betydelig næringsbyggmasse i Longyearbyen gjennom det heleide datterselskapet Store Norske Næringsbygg AS. Nærings- og fiskeridepartementet har mottatt en henvendelse fra styret i SNSK om å bidra med 40 mill. kroner i egenkapital og lån slik at selskapet kan kjøpe Huset i Longyearbyen. Huset er lokalisert like utenfor bykjernen hvor det i dag drives restaurant- og konferansevirksomhet. Selger er Spitsbergen Eiendom AS. SNSK har også fremforhandlet en langsiktig leieavtale med Hurtigruten Svalbard om driften av Huset. Kjøpet av bygget, og leieavtalen som er inngått, er gjort på kommersielle vilkår og skal gi en forretningsmessig avkastning. Nærings- og fiskeridepartementet vurderer et kjøp av Huset som godt tilpasset SNSKs portefølje og strategi, samt også statens mål med eierskapet. Det foreslås derfor at staten som eier tilfører kapital til SNSK på kommersielle vilkår. Forslaget innebærer 24 mill. kroner i lån og 16 mill. kroner i egenkapital. Lånet vil bli gitt på markedsmessige betingelser og med pant i bygget som omfattes av transaksjonen. Avdrag og renter vil på vanlig måte bli inntektsført i de årlige statsbudsjettene.</w:t>
      </w:r>
    </w:p>
    <w:p w14:paraId="4EF9E6EE" w14:textId="77777777" w:rsidR="005F25D3" w:rsidRPr="00E32DFD" w:rsidRDefault="00487708" w:rsidP="00212057">
      <w:r w:rsidRPr="00E32DFD">
        <w:t>Det foreslås å øke bevilgningen med 24 mill. kroner.</w:t>
      </w:r>
    </w:p>
    <w:p w14:paraId="641D2388" w14:textId="77777777" w:rsidR="005F25D3" w:rsidRPr="00E32DFD" w:rsidRDefault="00487708" w:rsidP="00212057">
      <w:pPr>
        <w:pStyle w:val="b-post"/>
      </w:pPr>
      <w:r w:rsidRPr="00E32DFD">
        <w:t>Post 95 (Ny) Egenkapitalinnskudd til Store Norske Spitsbergen Kulkompani AS</w:t>
      </w:r>
    </w:p>
    <w:p w14:paraId="4CE907E6" w14:textId="77777777" w:rsidR="005F25D3" w:rsidRPr="00E32DFD" w:rsidRDefault="00487708" w:rsidP="00212057">
      <w:r w:rsidRPr="00E32DFD">
        <w:t>Det vises til omtale under post 92. Det foreslås en bevilgning på 16 mill. kroner i egenkapital til Store Norske Spitsbergen Kulkompani AS til å finansiere kjøpet av Huset i Longyearbyen.</w:t>
      </w:r>
    </w:p>
    <w:p w14:paraId="22E0E72F" w14:textId="77777777" w:rsidR="005F25D3" w:rsidRPr="00E32DFD" w:rsidRDefault="00487708" w:rsidP="00212057">
      <w:pPr>
        <w:pStyle w:val="b-budkaptit"/>
      </w:pPr>
      <w:r w:rsidRPr="00E32DFD">
        <w:lastRenderedPageBreak/>
        <w:t>Kap. 970 Kystverket</w:t>
      </w:r>
    </w:p>
    <w:p w14:paraId="2911CDBE" w14:textId="77777777" w:rsidR="005F25D3" w:rsidRPr="00E32DFD" w:rsidRDefault="00487708" w:rsidP="00212057">
      <w:pPr>
        <w:pStyle w:val="b-post"/>
      </w:pPr>
      <w:r w:rsidRPr="00E32DFD">
        <w:t>Post 01 Driftsutgifter, kan nyttes under post 45</w:t>
      </w:r>
    </w:p>
    <w:p w14:paraId="2B0EB96F" w14:textId="77777777" w:rsidR="005F25D3" w:rsidRPr="00E32DFD" w:rsidRDefault="00487708" w:rsidP="00212057">
      <w:r w:rsidRPr="00E32DFD">
        <w:t xml:space="preserve">Bevilgningen foreslås redusert med 4,2 mill. kroner knyttet til forventede budsjettgevinster fra endrede jobbreisevaner som følge av pandemien, jf. nærmere omtale under </w:t>
      </w:r>
      <w:r w:rsidRPr="00E32DFD">
        <w:rPr>
          <w:rStyle w:val="kursiv"/>
        </w:rPr>
        <w:t>Andre saker</w:t>
      </w:r>
      <w:r w:rsidRPr="00E32DFD">
        <w:t xml:space="preserve"> i avsnitt 2.5.</w:t>
      </w:r>
    </w:p>
    <w:p w14:paraId="6EEC8EC5" w14:textId="77777777" w:rsidR="005F25D3" w:rsidRPr="00E32DFD" w:rsidRDefault="00487708" w:rsidP="00212057">
      <w:pPr>
        <w:pStyle w:val="avsnitt-undertittel"/>
      </w:pPr>
      <w:r w:rsidRPr="00E32DFD">
        <w:t>Havpanelet</w:t>
      </w:r>
    </w:p>
    <w:p w14:paraId="042E054B" w14:textId="77777777" w:rsidR="005F25D3" w:rsidRPr="00E32DFD" w:rsidRDefault="00487708" w:rsidP="00212057">
      <w:r w:rsidRPr="00E32DFD">
        <w:t>I henhold til Prop. 1 S (2021–2022) videreføres Havpanelet frem mot 2025 for å bidra til gjennomføringen av handlingsplanen for omstilling til en bærekraftig havøkonomi. Anslaget for Norges utgifter til Havpanelet var 15 mill. kroner årlig, men da andre giverland nå er kommet til kan det norske bidraget reduseres til 10 mill. kroner. En andel av utgiftene ble opprinnelig dekket av et spleiselag mellom sju departementer. Det foreslås på denne bakgrunn en rammeoverføring fra Utenriksdepartementet under kap. 118, post 21 på 0,2 mill. kroner til posten.</w:t>
      </w:r>
    </w:p>
    <w:p w14:paraId="748DCD1C" w14:textId="77777777" w:rsidR="005F25D3" w:rsidRPr="00E32DFD" w:rsidRDefault="00487708" w:rsidP="00212057">
      <w:pPr>
        <w:pStyle w:val="avsnitt-undertittel"/>
      </w:pPr>
      <w:r w:rsidRPr="00E32DFD">
        <w:t>Vardø havn</w:t>
      </w:r>
    </w:p>
    <w:p w14:paraId="7F029438" w14:textId="77777777" w:rsidR="005F25D3" w:rsidRPr="00E32DFD" w:rsidRDefault="00487708" w:rsidP="00212057">
      <w:r w:rsidRPr="00E32DFD">
        <w:t>I NTP 2022–2033 er det satt av 200 mill. kroner til tiltak i tilknytning til Vardø havn, og prosjektet har planlagt oppstart i 2026–2027. Bevilgningen foreslås økt med 2 mill. kroner til videre utredning av prosjektet innseiling Vardø.</w:t>
      </w:r>
    </w:p>
    <w:p w14:paraId="20FD1BA9" w14:textId="77777777" w:rsidR="005F25D3" w:rsidRPr="00E32DFD" w:rsidRDefault="00487708" w:rsidP="00212057">
      <w:pPr>
        <w:pStyle w:val="avsnitt-undertittel"/>
      </w:pPr>
      <w:r w:rsidRPr="00E32DFD">
        <w:t>Inndekning av forlengelse av Radarsat-avtalen</w:t>
      </w:r>
    </w:p>
    <w:p w14:paraId="291AEADA" w14:textId="77777777" w:rsidR="005F25D3" w:rsidRPr="00E32DFD" w:rsidRDefault="00487708" w:rsidP="00212057">
      <w:r w:rsidRPr="00E32DFD">
        <w:t>Det vises til omtale under kap. 922, post 71 om forlengelse av Radarsat. Kystverket er en av brukeretatene av satellittdata fra avtalen, og direktoratets driftsbevilgning foreslås redusert med 2,2 mill. kroner for å bidra til inndekning av forlengelsen av avtalen.</w:t>
      </w:r>
    </w:p>
    <w:p w14:paraId="08B0797A" w14:textId="77777777" w:rsidR="005F25D3" w:rsidRPr="00E32DFD" w:rsidRDefault="00487708" w:rsidP="00212057">
      <w:r w:rsidRPr="00E32DFD">
        <w:t>Samlet foreslås bevilgningen redusert med 2,0 mill. kroner.</w:t>
      </w:r>
    </w:p>
    <w:p w14:paraId="7530ED59" w14:textId="77777777" w:rsidR="005F25D3" w:rsidRPr="00E32DFD" w:rsidRDefault="00487708" w:rsidP="00212057">
      <w:pPr>
        <w:pStyle w:val="b-post"/>
      </w:pPr>
      <w:r w:rsidRPr="00E32DFD">
        <w:t>Post 60 Tilskudd til fiskerihavneanlegg, kan overføres</w:t>
      </w:r>
    </w:p>
    <w:p w14:paraId="710E59BA" w14:textId="77777777" w:rsidR="005F25D3" w:rsidRPr="00E32DFD" w:rsidRDefault="00487708" w:rsidP="00212057">
      <w:r w:rsidRPr="00E32DFD">
        <w:t>Regjeringen ønsker å gjeninnføre et statlig ansvar for fiskerihavnene, og vil at dette skal skje i dialog med fylkene som har fått overført ansvar for fiskerihavner. Nærings- og fiskeridepartementet har på denne bakgrunn opprettet en dialog med fylkeskommunene, herunder om tilbakeføring av eierskap av fiskerihavneanlegg til staten fra de fylkeskommunene som har overtatt et ansvar. Kystverket har fått i oppdrag å gjennomføre denne prosessen med fylkeskommunene.</w:t>
      </w:r>
    </w:p>
    <w:p w14:paraId="4E953213" w14:textId="77777777" w:rsidR="005F25D3" w:rsidRPr="00E32DFD" w:rsidRDefault="00487708" w:rsidP="00212057">
      <w:r w:rsidRPr="00E32DFD">
        <w:t>Det arbeides med sikte på at det kan legges frem en samlet sak om gjeninnføring av statlig ansvar for fiskerihavnene i statsbudsjettet for 2023.</w:t>
      </w:r>
    </w:p>
    <w:p w14:paraId="4CAEE655" w14:textId="77777777" w:rsidR="005F25D3" w:rsidRPr="00E32DFD" w:rsidRDefault="00487708" w:rsidP="00212057">
      <w:r w:rsidRPr="00E32DFD">
        <w:t xml:space="preserve">Det er bevilget 35,2 mill. kroner til den kommunale tilskuddordningen til fiskerihavneanlegg i 2022, og midlene har vært forutsatt overført til fylkene etter at de har signert avtale om å overta ansvaret for fiskerihavneanleggene. I lys av den pågående prosessen for å </w:t>
      </w:r>
      <w:r w:rsidRPr="00E32DFD">
        <w:lastRenderedPageBreak/>
        <w:t>gjeninnføre statlig ansvar for fiskerihavnene, og for at det skal være mulig å gi tilsagn om tilskudd over denne ordningen, foreslås det en tilsagnsfullmakt på posten på 35,2 mill. kroner, jf. forslag til romertallsvedtak. Alle kommuner vil kunne søke om tilskudd fra ordningen.</w:t>
      </w:r>
    </w:p>
    <w:p w14:paraId="6CC72624" w14:textId="77777777" w:rsidR="005F25D3" w:rsidRPr="00E32DFD" w:rsidRDefault="00487708" w:rsidP="00212057">
      <w:pPr>
        <w:pStyle w:val="b-post"/>
      </w:pPr>
      <w:r w:rsidRPr="00E32DFD">
        <w:t>Post 70 Tilskudd for overføring av gods fra vei til sjø, kan overføres</w:t>
      </w:r>
    </w:p>
    <w:p w14:paraId="2F0F160F" w14:textId="77777777" w:rsidR="005F25D3" w:rsidRPr="00E32DFD" w:rsidRDefault="00487708" w:rsidP="00212057">
      <w:r w:rsidRPr="00E32DFD">
        <w:t>Det er ikke behov for midler på posten i 2022 ut over det Kystverket har disponibelt gjennom overførte ubrukte bevilgninger fra tidligere år. Det er knyttet en tilsagnsfullmakt til posten, og det vil derfor være mulig å gi tilsagn om nye tilskudd også i 2022. Det foreslås å redusere bevilgningen med 32,4 mill. kroner.</w:t>
      </w:r>
    </w:p>
    <w:p w14:paraId="70CE1556" w14:textId="77777777" w:rsidR="005F25D3" w:rsidRPr="00E32DFD" w:rsidRDefault="00487708" w:rsidP="00212057">
      <w:pPr>
        <w:pStyle w:val="b-post"/>
      </w:pPr>
      <w:r w:rsidRPr="00E32DFD">
        <w:t>Post 71 Tilskudd til effektive og miljøvennlige havner, kan overføres</w:t>
      </w:r>
    </w:p>
    <w:p w14:paraId="2D1586EB" w14:textId="77777777" w:rsidR="005F25D3" w:rsidRPr="00E32DFD" w:rsidRDefault="00487708" w:rsidP="00212057">
      <w:r w:rsidRPr="00E32DFD">
        <w:t>I 2022 er det gitt en tilsagnsfullmakt på 50 mill. kroner på posten, jf. Samferdselsdepartementets Prop. 1 S (2021–2022). I forbindelse med budsjettavtalen i Stortinget for statsbudsjettet for 2022 ble bevilgningen økt med 40 mill. kroner uten at tilsagnsfullmakten ble økt tilsvarende.</w:t>
      </w:r>
    </w:p>
    <w:p w14:paraId="2DE5B6D2" w14:textId="77777777" w:rsidR="005F25D3" w:rsidRPr="00E32DFD" w:rsidRDefault="00487708" w:rsidP="00212057">
      <w:r w:rsidRPr="00E32DFD">
        <w:t>Ordningen på posten er toårig, og det kan utbetales â-konto tilskudd i samsvar med påløpte kostnader inntil 75 pst. av tilsagnet. Erfaringsmessig skjer det vesentligste av utbetalinger ved sluttrapportering i år to. For å kunne tildele tilsagn i tråd med tilleggsbevilgningen på posten foreslås det at tilsagnsfullmakten økes til 95,5 mill. kroner, jf. forslag til romertallsvedtak.</w:t>
      </w:r>
    </w:p>
    <w:p w14:paraId="60A35AC6" w14:textId="77777777" w:rsidR="005F25D3" w:rsidRPr="00E32DFD" w:rsidRDefault="00487708" w:rsidP="00212057">
      <w:pPr>
        <w:pStyle w:val="b-budkaptit"/>
      </w:pPr>
      <w:r w:rsidRPr="00E32DFD">
        <w:t>Kap. 2440/5440 Statens direkte økonomiske engasjement i petroleumsvirksomheten</w:t>
      </w:r>
    </w:p>
    <w:p w14:paraId="75DE3884" w14:textId="77777777" w:rsidR="005F25D3" w:rsidRPr="00E32DFD" w:rsidRDefault="00487708" w:rsidP="00212057">
      <w:r w:rsidRPr="00E32DFD">
        <w:t>Bevilgningen på kap. 2440, post 30 Investeringer foreslås økt med 500 mill. kroner. Økningen skyldes høyere utbyggingsinvestering på Johan Sverdrup fordi investeringene kommer tidligere enn planlagt, høyere investeringsanslag på Ormen Lange fase 3 samt økt produksjonsboring på Draugen. Økningen motvirkes delvis av redusert produksjonsboring på Troll.</w:t>
      </w:r>
    </w:p>
    <w:p w14:paraId="692B10F1" w14:textId="77777777" w:rsidR="005F25D3" w:rsidRPr="00E32DFD" w:rsidRDefault="00487708" w:rsidP="00212057">
      <w:r w:rsidRPr="00E32DFD">
        <w:t>Anslaget på kap. 5440, underpost 24.1 Driftsinntekter er økt med 275 mrd. kroner. Økningen skyldes høyere olje- og gasspriser. Det er lagt til grunn en oljepris på 884,5 kroner per fat, sammenlignet med 558,7 kroner per fat i Saldert budsjett 2022.</w:t>
      </w:r>
    </w:p>
    <w:p w14:paraId="3435EA75" w14:textId="77777777" w:rsidR="005F25D3" w:rsidRPr="00E32DFD" w:rsidRDefault="00487708" w:rsidP="00212057">
      <w:r w:rsidRPr="00E32DFD">
        <w:t>Anslaget på kap. 5440, underpost 24.2 Driftsutgifter er økt med 8,8 mrd. kroner. Økningen skyldes økte kostnader knyttet til kjøp av tredjepartsgass, høyere elektrisitetspriser og kostnader knyttet til klimagassutslipp.</w:t>
      </w:r>
    </w:p>
    <w:p w14:paraId="13705C7A" w14:textId="77777777" w:rsidR="005F25D3" w:rsidRPr="00E32DFD" w:rsidRDefault="00487708" w:rsidP="00212057">
      <w:r w:rsidRPr="00E32DFD">
        <w:t>Anslaget på kap. 5440, underpost 24.4 Avskrivninger er økt med 1,2 mrd. kroner.</w:t>
      </w:r>
    </w:p>
    <w:p w14:paraId="58988338" w14:textId="77777777" w:rsidR="005F25D3" w:rsidRPr="00E32DFD" w:rsidRDefault="00487708" w:rsidP="00212057">
      <w:r w:rsidRPr="00E32DFD">
        <w:t>Ovennevnte endringer i underposter medfører at SDØEs anslåtte driftsresultat er økt med 265 mrd. kroner, fra 95,5 mrd. kroner til 360,5 mrd. kroner.</w:t>
      </w:r>
    </w:p>
    <w:p w14:paraId="6DEEDF72" w14:textId="44AFDDF9" w:rsidR="005F25D3" w:rsidRDefault="00487708" w:rsidP="00212057">
      <w:r w:rsidRPr="00E32DFD">
        <w:t>Samlet innebærer forslaget at netto kontantstrøm fra SDØE økes med 265,7 mrd. kroner fra 96,2 mrd. kroner til 361,9 mrd. kroner.</w:t>
      </w:r>
    </w:p>
    <w:p w14:paraId="29E361C4" w14:textId="132A5A8C" w:rsidR="00212057" w:rsidRPr="00E32DFD" w:rsidRDefault="00212057" w:rsidP="00212057">
      <w:pPr>
        <w:pStyle w:val="tabell-tittel"/>
      </w:pPr>
      <w:r w:rsidRPr="00E32DFD">
        <w:lastRenderedPageBreak/>
        <w:t>Endring av bevilgninger under kap. 2440 og 5440 Statens direkte økonomiske engasjement i petroleumsvirksomheten (mill. kroner)</w:t>
      </w:r>
    </w:p>
    <w:p w14:paraId="7FFF0C06" w14:textId="77777777" w:rsidR="005F25D3" w:rsidRPr="00E32DFD" w:rsidRDefault="00487708" w:rsidP="00212057">
      <w:pPr>
        <w:pStyle w:val="Tabellnavn"/>
      </w:pPr>
      <w:r w:rsidRPr="00E32DFD">
        <w:t>04J1tx2</w:t>
      </w:r>
    </w:p>
    <w:tbl>
      <w:tblPr>
        <w:tblStyle w:val="StandardTabell"/>
        <w:tblW w:w="9560" w:type="dxa"/>
        <w:tblLayout w:type="fixed"/>
        <w:tblLook w:val="04A0" w:firstRow="1" w:lastRow="0" w:firstColumn="1" w:lastColumn="0" w:noHBand="0" w:noVBand="1"/>
      </w:tblPr>
      <w:tblGrid>
        <w:gridCol w:w="1400"/>
        <w:gridCol w:w="3440"/>
        <w:gridCol w:w="1460"/>
        <w:gridCol w:w="1800"/>
        <w:gridCol w:w="1460"/>
      </w:tblGrid>
      <w:tr w:rsidR="005F25D3" w:rsidRPr="00E32DFD" w14:paraId="374853B8" w14:textId="77777777" w:rsidTr="00212057">
        <w:trPr>
          <w:trHeight w:val="600"/>
        </w:trPr>
        <w:tc>
          <w:tcPr>
            <w:tcW w:w="4840" w:type="dxa"/>
            <w:gridSpan w:val="2"/>
            <w:shd w:val="clear" w:color="auto" w:fill="FFFFFF"/>
          </w:tcPr>
          <w:p w14:paraId="17D2CE76" w14:textId="77777777" w:rsidR="005F25D3" w:rsidRPr="00E32DFD" w:rsidRDefault="00487708" w:rsidP="00212057">
            <w:r w:rsidRPr="00E32DFD">
              <w:t>Kap./post/underpost</w:t>
            </w:r>
          </w:p>
        </w:tc>
        <w:tc>
          <w:tcPr>
            <w:tcW w:w="1460" w:type="dxa"/>
          </w:tcPr>
          <w:p w14:paraId="0D473DAB" w14:textId="77777777" w:rsidR="005F25D3" w:rsidRPr="00E32DFD" w:rsidRDefault="00487708" w:rsidP="00FB4239">
            <w:pPr>
              <w:jc w:val="right"/>
            </w:pPr>
            <w:r w:rsidRPr="00E32DFD">
              <w:t>Saldert budsjett 2022</w:t>
            </w:r>
          </w:p>
        </w:tc>
        <w:tc>
          <w:tcPr>
            <w:tcW w:w="1800" w:type="dxa"/>
          </w:tcPr>
          <w:p w14:paraId="01157076" w14:textId="77777777" w:rsidR="005F25D3" w:rsidRPr="00E32DFD" w:rsidRDefault="00487708" w:rsidP="00FB4239">
            <w:pPr>
              <w:jc w:val="right"/>
            </w:pPr>
            <w:r w:rsidRPr="00E32DFD">
              <w:t>Forslag til ny bevilgning for 2022</w:t>
            </w:r>
          </w:p>
        </w:tc>
        <w:tc>
          <w:tcPr>
            <w:tcW w:w="1460" w:type="dxa"/>
          </w:tcPr>
          <w:p w14:paraId="2E882035" w14:textId="77777777" w:rsidR="005F25D3" w:rsidRPr="00E32DFD" w:rsidRDefault="00487708" w:rsidP="00FB4239">
            <w:pPr>
              <w:jc w:val="right"/>
            </w:pPr>
            <w:r w:rsidRPr="00E32DFD">
              <w:t>Endring</w:t>
            </w:r>
          </w:p>
        </w:tc>
      </w:tr>
      <w:tr w:rsidR="005F25D3" w:rsidRPr="00E32DFD" w14:paraId="111D3F99" w14:textId="77777777" w:rsidTr="00212057">
        <w:trPr>
          <w:trHeight w:val="380"/>
        </w:trPr>
        <w:tc>
          <w:tcPr>
            <w:tcW w:w="1400" w:type="dxa"/>
          </w:tcPr>
          <w:p w14:paraId="6CC07D3D" w14:textId="77777777" w:rsidR="005F25D3" w:rsidRPr="00E32DFD" w:rsidRDefault="00487708" w:rsidP="00212057">
            <w:r w:rsidRPr="00E32DFD">
              <w:rPr>
                <w:rStyle w:val="kursiv"/>
              </w:rPr>
              <w:t>Kap. 2440</w:t>
            </w:r>
          </w:p>
        </w:tc>
        <w:tc>
          <w:tcPr>
            <w:tcW w:w="3440" w:type="dxa"/>
          </w:tcPr>
          <w:p w14:paraId="2F9188F1" w14:textId="77777777" w:rsidR="005F25D3" w:rsidRPr="00E32DFD" w:rsidRDefault="005F25D3" w:rsidP="00212057"/>
        </w:tc>
        <w:tc>
          <w:tcPr>
            <w:tcW w:w="1460" w:type="dxa"/>
          </w:tcPr>
          <w:p w14:paraId="7D3F6215" w14:textId="77777777" w:rsidR="005F25D3" w:rsidRPr="00E32DFD" w:rsidRDefault="005F25D3" w:rsidP="00FB4239">
            <w:pPr>
              <w:jc w:val="right"/>
            </w:pPr>
          </w:p>
        </w:tc>
        <w:tc>
          <w:tcPr>
            <w:tcW w:w="1800" w:type="dxa"/>
          </w:tcPr>
          <w:p w14:paraId="03A2CC59" w14:textId="77777777" w:rsidR="005F25D3" w:rsidRPr="00E32DFD" w:rsidRDefault="005F25D3" w:rsidP="00FB4239">
            <w:pPr>
              <w:jc w:val="right"/>
            </w:pPr>
          </w:p>
        </w:tc>
        <w:tc>
          <w:tcPr>
            <w:tcW w:w="1460" w:type="dxa"/>
          </w:tcPr>
          <w:p w14:paraId="17862A9B" w14:textId="77777777" w:rsidR="005F25D3" w:rsidRPr="00E32DFD" w:rsidRDefault="005F25D3" w:rsidP="00FB4239">
            <w:pPr>
              <w:jc w:val="right"/>
            </w:pPr>
          </w:p>
        </w:tc>
      </w:tr>
      <w:tr w:rsidR="005F25D3" w:rsidRPr="00E32DFD" w14:paraId="000D2336" w14:textId="77777777" w:rsidTr="00212057">
        <w:trPr>
          <w:trHeight w:val="380"/>
        </w:trPr>
        <w:tc>
          <w:tcPr>
            <w:tcW w:w="1400" w:type="dxa"/>
          </w:tcPr>
          <w:p w14:paraId="2A1D8868" w14:textId="77777777" w:rsidR="005F25D3" w:rsidRPr="00E32DFD" w:rsidRDefault="00487708" w:rsidP="00212057">
            <w:r w:rsidRPr="00E32DFD">
              <w:t>30</w:t>
            </w:r>
          </w:p>
        </w:tc>
        <w:tc>
          <w:tcPr>
            <w:tcW w:w="3440" w:type="dxa"/>
          </w:tcPr>
          <w:p w14:paraId="4A06BD9F" w14:textId="77777777" w:rsidR="005F25D3" w:rsidRPr="00E32DFD" w:rsidRDefault="00487708" w:rsidP="00212057">
            <w:r w:rsidRPr="00E32DFD">
              <w:t>Investeringer</w:t>
            </w:r>
          </w:p>
        </w:tc>
        <w:tc>
          <w:tcPr>
            <w:tcW w:w="1460" w:type="dxa"/>
          </w:tcPr>
          <w:p w14:paraId="7FA54D4E" w14:textId="77777777" w:rsidR="005F25D3" w:rsidRPr="00E32DFD" w:rsidRDefault="00487708" w:rsidP="00FB4239">
            <w:pPr>
              <w:jc w:val="right"/>
            </w:pPr>
            <w:r w:rsidRPr="00E32DFD">
              <w:t>26 500</w:t>
            </w:r>
          </w:p>
        </w:tc>
        <w:tc>
          <w:tcPr>
            <w:tcW w:w="1800" w:type="dxa"/>
          </w:tcPr>
          <w:p w14:paraId="0393B3A8" w14:textId="77777777" w:rsidR="005F25D3" w:rsidRPr="00E32DFD" w:rsidRDefault="00487708" w:rsidP="00FB4239">
            <w:pPr>
              <w:jc w:val="right"/>
            </w:pPr>
            <w:r w:rsidRPr="00E32DFD">
              <w:t>27 000</w:t>
            </w:r>
          </w:p>
        </w:tc>
        <w:tc>
          <w:tcPr>
            <w:tcW w:w="1460" w:type="dxa"/>
          </w:tcPr>
          <w:p w14:paraId="545FF37F" w14:textId="77777777" w:rsidR="005F25D3" w:rsidRPr="00E32DFD" w:rsidRDefault="00487708" w:rsidP="00FB4239">
            <w:pPr>
              <w:jc w:val="right"/>
            </w:pPr>
            <w:r w:rsidRPr="00E32DFD">
              <w:t>500</w:t>
            </w:r>
          </w:p>
        </w:tc>
      </w:tr>
      <w:tr w:rsidR="005F25D3" w:rsidRPr="00E32DFD" w14:paraId="388DDB40" w14:textId="77777777" w:rsidTr="00212057">
        <w:trPr>
          <w:trHeight w:val="380"/>
        </w:trPr>
        <w:tc>
          <w:tcPr>
            <w:tcW w:w="1400" w:type="dxa"/>
          </w:tcPr>
          <w:p w14:paraId="130C7A74" w14:textId="77777777" w:rsidR="005F25D3" w:rsidRPr="00E32DFD" w:rsidRDefault="005F25D3" w:rsidP="00212057"/>
        </w:tc>
        <w:tc>
          <w:tcPr>
            <w:tcW w:w="3440" w:type="dxa"/>
          </w:tcPr>
          <w:p w14:paraId="60C27195" w14:textId="77777777" w:rsidR="005F25D3" w:rsidRPr="00E32DFD" w:rsidRDefault="00487708" w:rsidP="00212057">
            <w:r w:rsidRPr="00E32DFD">
              <w:t>Sum kap. 2440</w:t>
            </w:r>
          </w:p>
        </w:tc>
        <w:tc>
          <w:tcPr>
            <w:tcW w:w="1460" w:type="dxa"/>
          </w:tcPr>
          <w:p w14:paraId="1E8C4687" w14:textId="77777777" w:rsidR="005F25D3" w:rsidRPr="00E32DFD" w:rsidRDefault="00487708" w:rsidP="00FB4239">
            <w:pPr>
              <w:jc w:val="right"/>
            </w:pPr>
            <w:r w:rsidRPr="00E32DFD">
              <w:t>26 500</w:t>
            </w:r>
          </w:p>
        </w:tc>
        <w:tc>
          <w:tcPr>
            <w:tcW w:w="1800" w:type="dxa"/>
          </w:tcPr>
          <w:p w14:paraId="067A71CD" w14:textId="77777777" w:rsidR="005F25D3" w:rsidRPr="00E32DFD" w:rsidRDefault="00487708" w:rsidP="00FB4239">
            <w:pPr>
              <w:jc w:val="right"/>
            </w:pPr>
            <w:r w:rsidRPr="00E32DFD">
              <w:t>27 000</w:t>
            </w:r>
          </w:p>
        </w:tc>
        <w:tc>
          <w:tcPr>
            <w:tcW w:w="1460" w:type="dxa"/>
          </w:tcPr>
          <w:p w14:paraId="226C8743" w14:textId="77777777" w:rsidR="005F25D3" w:rsidRPr="00E32DFD" w:rsidRDefault="00487708" w:rsidP="00FB4239">
            <w:pPr>
              <w:jc w:val="right"/>
            </w:pPr>
            <w:r w:rsidRPr="00E32DFD">
              <w:t>500</w:t>
            </w:r>
          </w:p>
        </w:tc>
      </w:tr>
      <w:tr w:rsidR="005F25D3" w:rsidRPr="00E32DFD" w14:paraId="0B5B1AA8" w14:textId="77777777" w:rsidTr="00212057">
        <w:trPr>
          <w:trHeight w:val="380"/>
        </w:trPr>
        <w:tc>
          <w:tcPr>
            <w:tcW w:w="1400" w:type="dxa"/>
          </w:tcPr>
          <w:p w14:paraId="3520EBC9" w14:textId="77777777" w:rsidR="005F25D3" w:rsidRPr="00E32DFD" w:rsidRDefault="00487708" w:rsidP="00212057">
            <w:r w:rsidRPr="00E32DFD">
              <w:rPr>
                <w:rStyle w:val="kursiv"/>
              </w:rPr>
              <w:t>Kap. 5440</w:t>
            </w:r>
          </w:p>
        </w:tc>
        <w:tc>
          <w:tcPr>
            <w:tcW w:w="3440" w:type="dxa"/>
          </w:tcPr>
          <w:p w14:paraId="4B024713" w14:textId="77777777" w:rsidR="005F25D3" w:rsidRPr="00E32DFD" w:rsidRDefault="005F25D3" w:rsidP="00212057"/>
        </w:tc>
        <w:tc>
          <w:tcPr>
            <w:tcW w:w="1460" w:type="dxa"/>
          </w:tcPr>
          <w:p w14:paraId="316D8190" w14:textId="77777777" w:rsidR="005F25D3" w:rsidRPr="00E32DFD" w:rsidRDefault="005F25D3" w:rsidP="00FB4239">
            <w:pPr>
              <w:jc w:val="right"/>
            </w:pPr>
          </w:p>
        </w:tc>
        <w:tc>
          <w:tcPr>
            <w:tcW w:w="1800" w:type="dxa"/>
          </w:tcPr>
          <w:p w14:paraId="51104D19" w14:textId="77777777" w:rsidR="005F25D3" w:rsidRPr="00E32DFD" w:rsidRDefault="005F25D3" w:rsidP="00FB4239">
            <w:pPr>
              <w:jc w:val="right"/>
            </w:pPr>
          </w:p>
        </w:tc>
        <w:tc>
          <w:tcPr>
            <w:tcW w:w="1460" w:type="dxa"/>
          </w:tcPr>
          <w:p w14:paraId="796AA579" w14:textId="77777777" w:rsidR="005F25D3" w:rsidRPr="00E32DFD" w:rsidRDefault="005F25D3" w:rsidP="00FB4239">
            <w:pPr>
              <w:jc w:val="right"/>
            </w:pPr>
          </w:p>
        </w:tc>
      </w:tr>
      <w:tr w:rsidR="005F25D3" w:rsidRPr="00E32DFD" w14:paraId="441789AD" w14:textId="77777777" w:rsidTr="00212057">
        <w:trPr>
          <w:trHeight w:val="380"/>
        </w:trPr>
        <w:tc>
          <w:tcPr>
            <w:tcW w:w="1400" w:type="dxa"/>
          </w:tcPr>
          <w:p w14:paraId="411A50B5" w14:textId="77777777" w:rsidR="005F25D3" w:rsidRPr="00E32DFD" w:rsidRDefault="00487708" w:rsidP="00212057">
            <w:r w:rsidRPr="00E32DFD">
              <w:t>24.1</w:t>
            </w:r>
          </w:p>
        </w:tc>
        <w:tc>
          <w:tcPr>
            <w:tcW w:w="3440" w:type="dxa"/>
          </w:tcPr>
          <w:p w14:paraId="29971A01" w14:textId="77777777" w:rsidR="005F25D3" w:rsidRPr="00E32DFD" w:rsidRDefault="00487708" w:rsidP="00212057">
            <w:r w:rsidRPr="00E32DFD">
              <w:t>Driftsinntekter</w:t>
            </w:r>
          </w:p>
        </w:tc>
        <w:tc>
          <w:tcPr>
            <w:tcW w:w="1460" w:type="dxa"/>
          </w:tcPr>
          <w:p w14:paraId="24CD6192" w14:textId="77777777" w:rsidR="005F25D3" w:rsidRPr="00E32DFD" w:rsidRDefault="00487708" w:rsidP="00FB4239">
            <w:pPr>
              <w:jc w:val="right"/>
            </w:pPr>
            <w:r w:rsidRPr="00E32DFD">
              <w:t>156 500</w:t>
            </w:r>
          </w:p>
        </w:tc>
        <w:tc>
          <w:tcPr>
            <w:tcW w:w="1800" w:type="dxa"/>
          </w:tcPr>
          <w:p w14:paraId="7624E345" w14:textId="77777777" w:rsidR="005F25D3" w:rsidRPr="00E32DFD" w:rsidRDefault="00487708" w:rsidP="00FB4239">
            <w:pPr>
              <w:jc w:val="right"/>
            </w:pPr>
            <w:r w:rsidRPr="00E32DFD">
              <w:t>431 500</w:t>
            </w:r>
          </w:p>
        </w:tc>
        <w:tc>
          <w:tcPr>
            <w:tcW w:w="1460" w:type="dxa"/>
          </w:tcPr>
          <w:p w14:paraId="002FC7FB" w14:textId="77777777" w:rsidR="005F25D3" w:rsidRPr="00E32DFD" w:rsidRDefault="00487708" w:rsidP="00FB4239">
            <w:pPr>
              <w:jc w:val="right"/>
            </w:pPr>
            <w:r w:rsidRPr="00E32DFD">
              <w:t>275 000</w:t>
            </w:r>
          </w:p>
        </w:tc>
      </w:tr>
      <w:tr w:rsidR="005F25D3" w:rsidRPr="00E32DFD" w14:paraId="2094ED87" w14:textId="77777777" w:rsidTr="00212057">
        <w:trPr>
          <w:trHeight w:val="380"/>
        </w:trPr>
        <w:tc>
          <w:tcPr>
            <w:tcW w:w="1400" w:type="dxa"/>
          </w:tcPr>
          <w:p w14:paraId="5609931B" w14:textId="77777777" w:rsidR="005F25D3" w:rsidRPr="00E32DFD" w:rsidRDefault="00487708" w:rsidP="00212057">
            <w:r w:rsidRPr="00E32DFD">
              <w:t>24.2</w:t>
            </w:r>
          </w:p>
        </w:tc>
        <w:tc>
          <w:tcPr>
            <w:tcW w:w="3440" w:type="dxa"/>
          </w:tcPr>
          <w:p w14:paraId="485D5231" w14:textId="77777777" w:rsidR="005F25D3" w:rsidRPr="00E32DFD" w:rsidRDefault="00487708" w:rsidP="00212057">
            <w:r w:rsidRPr="00E32DFD">
              <w:t>Driftsutgifter</w:t>
            </w:r>
          </w:p>
        </w:tc>
        <w:tc>
          <w:tcPr>
            <w:tcW w:w="1460" w:type="dxa"/>
          </w:tcPr>
          <w:p w14:paraId="3F270468" w14:textId="77777777" w:rsidR="005F25D3" w:rsidRPr="00E32DFD" w:rsidRDefault="00487708" w:rsidP="00FB4239">
            <w:pPr>
              <w:jc w:val="right"/>
            </w:pPr>
            <w:r w:rsidRPr="00E32DFD">
              <w:t>-32 100</w:t>
            </w:r>
          </w:p>
        </w:tc>
        <w:tc>
          <w:tcPr>
            <w:tcW w:w="1800" w:type="dxa"/>
          </w:tcPr>
          <w:p w14:paraId="56E0E51E" w14:textId="77777777" w:rsidR="005F25D3" w:rsidRPr="00E32DFD" w:rsidRDefault="00487708" w:rsidP="00FB4239">
            <w:pPr>
              <w:jc w:val="right"/>
            </w:pPr>
            <w:r w:rsidRPr="00E32DFD">
              <w:t>-40 900</w:t>
            </w:r>
          </w:p>
        </w:tc>
        <w:tc>
          <w:tcPr>
            <w:tcW w:w="1460" w:type="dxa"/>
          </w:tcPr>
          <w:p w14:paraId="0CC299DA" w14:textId="77777777" w:rsidR="005F25D3" w:rsidRPr="00E32DFD" w:rsidRDefault="00487708" w:rsidP="00FB4239">
            <w:pPr>
              <w:jc w:val="right"/>
            </w:pPr>
            <w:r w:rsidRPr="00E32DFD">
              <w:t>-8 800</w:t>
            </w:r>
          </w:p>
        </w:tc>
      </w:tr>
      <w:tr w:rsidR="005F25D3" w:rsidRPr="00E32DFD" w14:paraId="1C110761" w14:textId="77777777" w:rsidTr="00212057">
        <w:trPr>
          <w:trHeight w:val="380"/>
        </w:trPr>
        <w:tc>
          <w:tcPr>
            <w:tcW w:w="1400" w:type="dxa"/>
          </w:tcPr>
          <w:p w14:paraId="0C6929C4" w14:textId="77777777" w:rsidR="005F25D3" w:rsidRPr="00E32DFD" w:rsidRDefault="00487708" w:rsidP="00212057">
            <w:r w:rsidRPr="00E32DFD">
              <w:t>24.3</w:t>
            </w:r>
          </w:p>
        </w:tc>
        <w:tc>
          <w:tcPr>
            <w:tcW w:w="3440" w:type="dxa"/>
          </w:tcPr>
          <w:p w14:paraId="3973EFE3" w14:textId="77777777" w:rsidR="005F25D3" w:rsidRPr="00E32DFD" w:rsidRDefault="00487708" w:rsidP="00212057">
            <w:r w:rsidRPr="00E32DFD">
              <w:t>Lete- og feltutviklingsutgifter</w:t>
            </w:r>
          </w:p>
        </w:tc>
        <w:tc>
          <w:tcPr>
            <w:tcW w:w="1460" w:type="dxa"/>
          </w:tcPr>
          <w:p w14:paraId="2FC6AD55" w14:textId="77777777" w:rsidR="005F25D3" w:rsidRPr="00E32DFD" w:rsidRDefault="00487708" w:rsidP="00FB4239">
            <w:pPr>
              <w:jc w:val="right"/>
            </w:pPr>
            <w:r w:rsidRPr="00E32DFD">
              <w:t>-1 700</w:t>
            </w:r>
          </w:p>
        </w:tc>
        <w:tc>
          <w:tcPr>
            <w:tcW w:w="1800" w:type="dxa"/>
          </w:tcPr>
          <w:p w14:paraId="73F475DC" w14:textId="77777777" w:rsidR="005F25D3" w:rsidRPr="00E32DFD" w:rsidRDefault="00487708" w:rsidP="00FB4239">
            <w:pPr>
              <w:jc w:val="right"/>
            </w:pPr>
            <w:r w:rsidRPr="00E32DFD">
              <w:t>-1 700</w:t>
            </w:r>
          </w:p>
        </w:tc>
        <w:tc>
          <w:tcPr>
            <w:tcW w:w="1460" w:type="dxa"/>
          </w:tcPr>
          <w:p w14:paraId="045A6CEA" w14:textId="77777777" w:rsidR="005F25D3" w:rsidRPr="00E32DFD" w:rsidRDefault="00487708" w:rsidP="00FB4239">
            <w:pPr>
              <w:jc w:val="right"/>
            </w:pPr>
            <w:r w:rsidRPr="00E32DFD">
              <w:t>0</w:t>
            </w:r>
          </w:p>
        </w:tc>
      </w:tr>
      <w:tr w:rsidR="005F25D3" w:rsidRPr="00E32DFD" w14:paraId="05C1E292" w14:textId="77777777" w:rsidTr="00212057">
        <w:trPr>
          <w:trHeight w:val="380"/>
        </w:trPr>
        <w:tc>
          <w:tcPr>
            <w:tcW w:w="1400" w:type="dxa"/>
          </w:tcPr>
          <w:p w14:paraId="5454DAD2" w14:textId="77777777" w:rsidR="005F25D3" w:rsidRPr="00E32DFD" w:rsidRDefault="00487708" w:rsidP="00212057">
            <w:r w:rsidRPr="00E32DFD">
              <w:t>24.4</w:t>
            </w:r>
          </w:p>
        </w:tc>
        <w:tc>
          <w:tcPr>
            <w:tcW w:w="3440" w:type="dxa"/>
          </w:tcPr>
          <w:p w14:paraId="565B882C" w14:textId="77777777" w:rsidR="005F25D3" w:rsidRPr="00E32DFD" w:rsidRDefault="00487708" w:rsidP="00212057">
            <w:r w:rsidRPr="00E32DFD">
              <w:t>Avskrivninger</w:t>
            </w:r>
          </w:p>
        </w:tc>
        <w:tc>
          <w:tcPr>
            <w:tcW w:w="1460" w:type="dxa"/>
          </w:tcPr>
          <w:p w14:paraId="1083F0AE" w14:textId="77777777" w:rsidR="005F25D3" w:rsidRPr="00E32DFD" w:rsidRDefault="00487708" w:rsidP="00FB4239">
            <w:pPr>
              <w:jc w:val="right"/>
            </w:pPr>
            <w:r w:rsidRPr="00E32DFD">
              <w:t>-24 900</w:t>
            </w:r>
          </w:p>
        </w:tc>
        <w:tc>
          <w:tcPr>
            <w:tcW w:w="1800" w:type="dxa"/>
          </w:tcPr>
          <w:p w14:paraId="30B4FDE2" w14:textId="77777777" w:rsidR="005F25D3" w:rsidRPr="00E32DFD" w:rsidRDefault="00487708" w:rsidP="00FB4239">
            <w:pPr>
              <w:jc w:val="right"/>
            </w:pPr>
            <w:r w:rsidRPr="00E32DFD">
              <w:t>-26 100</w:t>
            </w:r>
          </w:p>
        </w:tc>
        <w:tc>
          <w:tcPr>
            <w:tcW w:w="1460" w:type="dxa"/>
          </w:tcPr>
          <w:p w14:paraId="2A7C8332" w14:textId="77777777" w:rsidR="005F25D3" w:rsidRPr="00E32DFD" w:rsidRDefault="00487708" w:rsidP="00FB4239">
            <w:pPr>
              <w:jc w:val="right"/>
            </w:pPr>
            <w:r w:rsidRPr="00E32DFD">
              <w:t>-1 200</w:t>
            </w:r>
          </w:p>
        </w:tc>
      </w:tr>
      <w:tr w:rsidR="005F25D3" w:rsidRPr="00E32DFD" w14:paraId="7950E5E7" w14:textId="77777777" w:rsidTr="00212057">
        <w:trPr>
          <w:trHeight w:val="380"/>
        </w:trPr>
        <w:tc>
          <w:tcPr>
            <w:tcW w:w="1400" w:type="dxa"/>
          </w:tcPr>
          <w:p w14:paraId="7A1DA080" w14:textId="77777777" w:rsidR="005F25D3" w:rsidRPr="00E32DFD" w:rsidRDefault="00487708" w:rsidP="00212057">
            <w:r w:rsidRPr="00E32DFD">
              <w:t>24.5</w:t>
            </w:r>
          </w:p>
        </w:tc>
        <w:tc>
          <w:tcPr>
            <w:tcW w:w="3440" w:type="dxa"/>
          </w:tcPr>
          <w:p w14:paraId="5DA347CF" w14:textId="77777777" w:rsidR="005F25D3" w:rsidRPr="00E32DFD" w:rsidRDefault="00487708" w:rsidP="00212057">
            <w:r w:rsidRPr="00E32DFD">
              <w:t>Renter av statens kapital</w:t>
            </w:r>
          </w:p>
        </w:tc>
        <w:tc>
          <w:tcPr>
            <w:tcW w:w="1460" w:type="dxa"/>
          </w:tcPr>
          <w:p w14:paraId="5C06AD09" w14:textId="77777777" w:rsidR="005F25D3" w:rsidRPr="00E32DFD" w:rsidRDefault="00487708" w:rsidP="00FB4239">
            <w:pPr>
              <w:jc w:val="right"/>
            </w:pPr>
            <w:r w:rsidRPr="00E32DFD">
              <w:t>-2 300</w:t>
            </w:r>
          </w:p>
        </w:tc>
        <w:tc>
          <w:tcPr>
            <w:tcW w:w="1800" w:type="dxa"/>
          </w:tcPr>
          <w:p w14:paraId="07290E23" w14:textId="77777777" w:rsidR="005F25D3" w:rsidRPr="00E32DFD" w:rsidRDefault="00487708" w:rsidP="00FB4239">
            <w:pPr>
              <w:jc w:val="right"/>
            </w:pPr>
            <w:r w:rsidRPr="00E32DFD">
              <w:t>-2 300</w:t>
            </w:r>
          </w:p>
        </w:tc>
        <w:tc>
          <w:tcPr>
            <w:tcW w:w="1460" w:type="dxa"/>
          </w:tcPr>
          <w:p w14:paraId="4D0FFC5A" w14:textId="77777777" w:rsidR="005F25D3" w:rsidRPr="00E32DFD" w:rsidRDefault="00487708" w:rsidP="00FB4239">
            <w:pPr>
              <w:jc w:val="right"/>
            </w:pPr>
            <w:r w:rsidRPr="00E32DFD">
              <w:t>0</w:t>
            </w:r>
          </w:p>
        </w:tc>
      </w:tr>
      <w:tr w:rsidR="005F25D3" w:rsidRPr="00E32DFD" w14:paraId="433C15F2" w14:textId="77777777" w:rsidTr="00212057">
        <w:trPr>
          <w:trHeight w:val="380"/>
        </w:trPr>
        <w:tc>
          <w:tcPr>
            <w:tcW w:w="1400" w:type="dxa"/>
          </w:tcPr>
          <w:p w14:paraId="2F90CD9F" w14:textId="77777777" w:rsidR="005F25D3" w:rsidRPr="00E32DFD" w:rsidRDefault="00487708" w:rsidP="00212057">
            <w:r w:rsidRPr="00E32DFD">
              <w:t>24</w:t>
            </w:r>
          </w:p>
        </w:tc>
        <w:tc>
          <w:tcPr>
            <w:tcW w:w="3440" w:type="dxa"/>
          </w:tcPr>
          <w:p w14:paraId="612D2C98" w14:textId="77777777" w:rsidR="005F25D3" w:rsidRPr="00E32DFD" w:rsidRDefault="00487708" w:rsidP="00212057">
            <w:r w:rsidRPr="00E32DFD">
              <w:t>Driftsresultat</w:t>
            </w:r>
          </w:p>
        </w:tc>
        <w:tc>
          <w:tcPr>
            <w:tcW w:w="1460" w:type="dxa"/>
          </w:tcPr>
          <w:p w14:paraId="1D14A946" w14:textId="77777777" w:rsidR="005F25D3" w:rsidRPr="00E32DFD" w:rsidRDefault="00487708" w:rsidP="00FB4239">
            <w:pPr>
              <w:jc w:val="right"/>
            </w:pPr>
            <w:r w:rsidRPr="00E32DFD">
              <w:t>95 500</w:t>
            </w:r>
          </w:p>
        </w:tc>
        <w:tc>
          <w:tcPr>
            <w:tcW w:w="1800" w:type="dxa"/>
          </w:tcPr>
          <w:p w14:paraId="3CAEA50B" w14:textId="77777777" w:rsidR="005F25D3" w:rsidRPr="00E32DFD" w:rsidRDefault="00487708" w:rsidP="00FB4239">
            <w:pPr>
              <w:jc w:val="right"/>
            </w:pPr>
            <w:r w:rsidRPr="00E32DFD">
              <w:t>360 500</w:t>
            </w:r>
          </w:p>
        </w:tc>
        <w:tc>
          <w:tcPr>
            <w:tcW w:w="1460" w:type="dxa"/>
          </w:tcPr>
          <w:p w14:paraId="12FE5CD5" w14:textId="77777777" w:rsidR="005F25D3" w:rsidRPr="00E32DFD" w:rsidRDefault="00487708" w:rsidP="00FB4239">
            <w:pPr>
              <w:jc w:val="right"/>
            </w:pPr>
            <w:r w:rsidRPr="00E32DFD">
              <w:t>265 000</w:t>
            </w:r>
          </w:p>
        </w:tc>
      </w:tr>
      <w:tr w:rsidR="005F25D3" w:rsidRPr="00E32DFD" w14:paraId="58946EB2" w14:textId="77777777" w:rsidTr="00212057">
        <w:trPr>
          <w:trHeight w:val="380"/>
        </w:trPr>
        <w:tc>
          <w:tcPr>
            <w:tcW w:w="1400" w:type="dxa"/>
          </w:tcPr>
          <w:p w14:paraId="7322B216" w14:textId="77777777" w:rsidR="005F25D3" w:rsidRPr="00E32DFD" w:rsidRDefault="00487708" w:rsidP="00212057">
            <w:r w:rsidRPr="00E32DFD">
              <w:t>30</w:t>
            </w:r>
          </w:p>
        </w:tc>
        <w:tc>
          <w:tcPr>
            <w:tcW w:w="3440" w:type="dxa"/>
          </w:tcPr>
          <w:p w14:paraId="1516F9A5" w14:textId="77777777" w:rsidR="005F25D3" w:rsidRPr="00E32DFD" w:rsidRDefault="00487708" w:rsidP="00212057">
            <w:r w:rsidRPr="00E32DFD">
              <w:t>Avskrivninger</w:t>
            </w:r>
          </w:p>
        </w:tc>
        <w:tc>
          <w:tcPr>
            <w:tcW w:w="1460" w:type="dxa"/>
          </w:tcPr>
          <w:p w14:paraId="2D73E7F7" w14:textId="77777777" w:rsidR="005F25D3" w:rsidRPr="00E32DFD" w:rsidRDefault="00487708" w:rsidP="00FB4239">
            <w:pPr>
              <w:jc w:val="right"/>
            </w:pPr>
            <w:r w:rsidRPr="00E32DFD">
              <w:t>24 900</w:t>
            </w:r>
          </w:p>
        </w:tc>
        <w:tc>
          <w:tcPr>
            <w:tcW w:w="1800" w:type="dxa"/>
          </w:tcPr>
          <w:p w14:paraId="5296AAF9" w14:textId="77777777" w:rsidR="005F25D3" w:rsidRPr="00E32DFD" w:rsidRDefault="00487708" w:rsidP="00FB4239">
            <w:pPr>
              <w:jc w:val="right"/>
            </w:pPr>
            <w:r w:rsidRPr="00E32DFD">
              <w:t>26 100</w:t>
            </w:r>
          </w:p>
        </w:tc>
        <w:tc>
          <w:tcPr>
            <w:tcW w:w="1460" w:type="dxa"/>
          </w:tcPr>
          <w:p w14:paraId="7929EDCB" w14:textId="77777777" w:rsidR="005F25D3" w:rsidRPr="00E32DFD" w:rsidRDefault="00487708" w:rsidP="00FB4239">
            <w:pPr>
              <w:jc w:val="right"/>
            </w:pPr>
            <w:r w:rsidRPr="00E32DFD">
              <w:t>1200</w:t>
            </w:r>
          </w:p>
        </w:tc>
      </w:tr>
      <w:tr w:rsidR="005F25D3" w:rsidRPr="00E32DFD" w14:paraId="7A520BE9" w14:textId="77777777" w:rsidTr="00212057">
        <w:trPr>
          <w:trHeight w:val="380"/>
        </w:trPr>
        <w:tc>
          <w:tcPr>
            <w:tcW w:w="1400" w:type="dxa"/>
          </w:tcPr>
          <w:p w14:paraId="51677682" w14:textId="77777777" w:rsidR="005F25D3" w:rsidRPr="00E32DFD" w:rsidRDefault="00487708" w:rsidP="00212057">
            <w:r w:rsidRPr="00E32DFD">
              <w:t>80</w:t>
            </w:r>
          </w:p>
        </w:tc>
        <w:tc>
          <w:tcPr>
            <w:tcW w:w="3440" w:type="dxa"/>
          </w:tcPr>
          <w:p w14:paraId="093A3CE3" w14:textId="77777777" w:rsidR="005F25D3" w:rsidRPr="00E32DFD" w:rsidRDefault="00487708" w:rsidP="00212057">
            <w:r w:rsidRPr="00E32DFD">
              <w:t>Renter av statens kapital</w:t>
            </w:r>
          </w:p>
        </w:tc>
        <w:tc>
          <w:tcPr>
            <w:tcW w:w="1460" w:type="dxa"/>
          </w:tcPr>
          <w:p w14:paraId="1A3E73E9" w14:textId="77777777" w:rsidR="005F25D3" w:rsidRPr="00E32DFD" w:rsidRDefault="00487708" w:rsidP="00FB4239">
            <w:pPr>
              <w:jc w:val="right"/>
            </w:pPr>
            <w:r w:rsidRPr="00E32DFD">
              <w:t>2 300</w:t>
            </w:r>
          </w:p>
        </w:tc>
        <w:tc>
          <w:tcPr>
            <w:tcW w:w="1800" w:type="dxa"/>
          </w:tcPr>
          <w:p w14:paraId="68F161E5" w14:textId="77777777" w:rsidR="005F25D3" w:rsidRPr="00E32DFD" w:rsidRDefault="00487708" w:rsidP="00FB4239">
            <w:pPr>
              <w:jc w:val="right"/>
            </w:pPr>
            <w:r w:rsidRPr="00E32DFD">
              <w:t>2 300</w:t>
            </w:r>
          </w:p>
        </w:tc>
        <w:tc>
          <w:tcPr>
            <w:tcW w:w="1460" w:type="dxa"/>
          </w:tcPr>
          <w:p w14:paraId="0F458D7F" w14:textId="77777777" w:rsidR="005F25D3" w:rsidRPr="00E32DFD" w:rsidRDefault="00487708" w:rsidP="00FB4239">
            <w:pPr>
              <w:jc w:val="right"/>
            </w:pPr>
            <w:r w:rsidRPr="00E32DFD">
              <w:t>0</w:t>
            </w:r>
          </w:p>
        </w:tc>
      </w:tr>
      <w:tr w:rsidR="005F25D3" w:rsidRPr="00E32DFD" w14:paraId="72FAC2FB" w14:textId="77777777" w:rsidTr="00212057">
        <w:trPr>
          <w:trHeight w:val="380"/>
        </w:trPr>
        <w:tc>
          <w:tcPr>
            <w:tcW w:w="1400" w:type="dxa"/>
          </w:tcPr>
          <w:p w14:paraId="389FF47D" w14:textId="77777777" w:rsidR="005F25D3" w:rsidRPr="00E32DFD" w:rsidRDefault="005F25D3" w:rsidP="00212057"/>
        </w:tc>
        <w:tc>
          <w:tcPr>
            <w:tcW w:w="3440" w:type="dxa"/>
          </w:tcPr>
          <w:p w14:paraId="6B732936" w14:textId="77777777" w:rsidR="005F25D3" w:rsidRPr="00E32DFD" w:rsidRDefault="00487708" w:rsidP="00212057">
            <w:r w:rsidRPr="00E32DFD">
              <w:t>Sum kap. 5440</w:t>
            </w:r>
          </w:p>
        </w:tc>
        <w:tc>
          <w:tcPr>
            <w:tcW w:w="1460" w:type="dxa"/>
          </w:tcPr>
          <w:p w14:paraId="3C00F999" w14:textId="77777777" w:rsidR="005F25D3" w:rsidRPr="00E32DFD" w:rsidRDefault="00487708" w:rsidP="00FB4239">
            <w:pPr>
              <w:jc w:val="right"/>
            </w:pPr>
            <w:r w:rsidRPr="00E32DFD">
              <w:t>122 700</w:t>
            </w:r>
          </w:p>
        </w:tc>
        <w:tc>
          <w:tcPr>
            <w:tcW w:w="1800" w:type="dxa"/>
          </w:tcPr>
          <w:p w14:paraId="0C743B86" w14:textId="77777777" w:rsidR="005F25D3" w:rsidRPr="00E32DFD" w:rsidRDefault="00487708" w:rsidP="00FB4239">
            <w:pPr>
              <w:jc w:val="right"/>
            </w:pPr>
            <w:r w:rsidRPr="00E32DFD">
              <w:t>388 900</w:t>
            </w:r>
          </w:p>
        </w:tc>
        <w:tc>
          <w:tcPr>
            <w:tcW w:w="1460" w:type="dxa"/>
          </w:tcPr>
          <w:p w14:paraId="621C4E75" w14:textId="77777777" w:rsidR="005F25D3" w:rsidRPr="00E32DFD" w:rsidRDefault="00487708" w:rsidP="00FB4239">
            <w:pPr>
              <w:jc w:val="right"/>
            </w:pPr>
            <w:r w:rsidRPr="00E32DFD">
              <w:t>266 200</w:t>
            </w:r>
          </w:p>
        </w:tc>
      </w:tr>
      <w:tr w:rsidR="005F25D3" w:rsidRPr="00E32DFD" w14:paraId="3B625B30" w14:textId="77777777" w:rsidTr="00212057">
        <w:trPr>
          <w:trHeight w:val="380"/>
        </w:trPr>
        <w:tc>
          <w:tcPr>
            <w:tcW w:w="4840" w:type="dxa"/>
            <w:gridSpan w:val="2"/>
          </w:tcPr>
          <w:p w14:paraId="19170747" w14:textId="77777777" w:rsidR="005F25D3" w:rsidRPr="00E32DFD" w:rsidRDefault="00487708" w:rsidP="00212057">
            <w:r w:rsidRPr="00E32DFD">
              <w:t>Kontantstrøm til SDØE:</w:t>
            </w:r>
          </w:p>
        </w:tc>
        <w:tc>
          <w:tcPr>
            <w:tcW w:w="1460" w:type="dxa"/>
          </w:tcPr>
          <w:p w14:paraId="237EFE72" w14:textId="77777777" w:rsidR="005F25D3" w:rsidRPr="00E32DFD" w:rsidRDefault="005F25D3" w:rsidP="00FB4239">
            <w:pPr>
              <w:jc w:val="right"/>
            </w:pPr>
          </w:p>
        </w:tc>
        <w:tc>
          <w:tcPr>
            <w:tcW w:w="1800" w:type="dxa"/>
          </w:tcPr>
          <w:p w14:paraId="59F4121C" w14:textId="77777777" w:rsidR="005F25D3" w:rsidRPr="00E32DFD" w:rsidRDefault="005F25D3" w:rsidP="00FB4239">
            <w:pPr>
              <w:jc w:val="right"/>
            </w:pPr>
          </w:p>
        </w:tc>
        <w:tc>
          <w:tcPr>
            <w:tcW w:w="1460" w:type="dxa"/>
          </w:tcPr>
          <w:p w14:paraId="0367ACF1" w14:textId="77777777" w:rsidR="005F25D3" w:rsidRPr="00E32DFD" w:rsidRDefault="005F25D3" w:rsidP="00FB4239">
            <w:pPr>
              <w:jc w:val="right"/>
            </w:pPr>
          </w:p>
        </w:tc>
      </w:tr>
      <w:tr w:rsidR="005F25D3" w:rsidRPr="00E32DFD" w14:paraId="1D2FCDCE" w14:textId="77777777" w:rsidTr="00212057">
        <w:trPr>
          <w:trHeight w:val="380"/>
        </w:trPr>
        <w:tc>
          <w:tcPr>
            <w:tcW w:w="4840" w:type="dxa"/>
            <w:gridSpan w:val="2"/>
          </w:tcPr>
          <w:p w14:paraId="47511EC6" w14:textId="77777777" w:rsidR="005F25D3" w:rsidRPr="00E32DFD" w:rsidRDefault="00487708" w:rsidP="00212057">
            <w:r w:rsidRPr="00E32DFD">
              <w:t>Innbetalinger</w:t>
            </w:r>
          </w:p>
        </w:tc>
        <w:tc>
          <w:tcPr>
            <w:tcW w:w="1460" w:type="dxa"/>
          </w:tcPr>
          <w:p w14:paraId="0E165FB5" w14:textId="77777777" w:rsidR="005F25D3" w:rsidRPr="00E32DFD" w:rsidRDefault="00487708" w:rsidP="00FB4239">
            <w:pPr>
              <w:jc w:val="right"/>
            </w:pPr>
            <w:r w:rsidRPr="00E32DFD">
              <w:t>156 500</w:t>
            </w:r>
          </w:p>
        </w:tc>
        <w:tc>
          <w:tcPr>
            <w:tcW w:w="1800" w:type="dxa"/>
          </w:tcPr>
          <w:p w14:paraId="0B626B10" w14:textId="77777777" w:rsidR="005F25D3" w:rsidRPr="00E32DFD" w:rsidRDefault="00487708" w:rsidP="00FB4239">
            <w:pPr>
              <w:jc w:val="right"/>
            </w:pPr>
            <w:r w:rsidRPr="00E32DFD">
              <w:t>431 500</w:t>
            </w:r>
          </w:p>
        </w:tc>
        <w:tc>
          <w:tcPr>
            <w:tcW w:w="1460" w:type="dxa"/>
          </w:tcPr>
          <w:p w14:paraId="59B20327" w14:textId="77777777" w:rsidR="005F25D3" w:rsidRPr="00E32DFD" w:rsidRDefault="00487708" w:rsidP="00FB4239">
            <w:pPr>
              <w:jc w:val="right"/>
            </w:pPr>
            <w:r w:rsidRPr="00E32DFD">
              <w:t>309 000</w:t>
            </w:r>
          </w:p>
        </w:tc>
      </w:tr>
      <w:tr w:rsidR="005F25D3" w:rsidRPr="00E32DFD" w14:paraId="35233DDF" w14:textId="77777777" w:rsidTr="00212057">
        <w:trPr>
          <w:trHeight w:val="380"/>
        </w:trPr>
        <w:tc>
          <w:tcPr>
            <w:tcW w:w="4840" w:type="dxa"/>
            <w:gridSpan w:val="2"/>
          </w:tcPr>
          <w:p w14:paraId="4DF71B1F" w14:textId="77777777" w:rsidR="005F25D3" w:rsidRPr="00E32DFD" w:rsidRDefault="00487708" w:rsidP="00212057">
            <w:r w:rsidRPr="00E32DFD">
              <w:t>Utbetalinger</w:t>
            </w:r>
          </w:p>
        </w:tc>
        <w:tc>
          <w:tcPr>
            <w:tcW w:w="1460" w:type="dxa"/>
          </w:tcPr>
          <w:p w14:paraId="1BD85273" w14:textId="77777777" w:rsidR="005F25D3" w:rsidRPr="00E32DFD" w:rsidRDefault="00487708" w:rsidP="00FB4239">
            <w:pPr>
              <w:jc w:val="right"/>
            </w:pPr>
            <w:r w:rsidRPr="00E32DFD">
              <w:t>60 300</w:t>
            </w:r>
          </w:p>
        </w:tc>
        <w:tc>
          <w:tcPr>
            <w:tcW w:w="1800" w:type="dxa"/>
          </w:tcPr>
          <w:p w14:paraId="54DFC59E" w14:textId="77777777" w:rsidR="005F25D3" w:rsidRPr="00E32DFD" w:rsidRDefault="00487708" w:rsidP="00FB4239">
            <w:pPr>
              <w:jc w:val="right"/>
            </w:pPr>
            <w:r w:rsidRPr="00E32DFD">
              <w:t>69 600</w:t>
            </w:r>
          </w:p>
        </w:tc>
        <w:tc>
          <w:tcPr>
            <w:tcW w:w="1460" w:type="dxa"/>
          </w:tcPr>
          <w:p w14:paraId="27AD0EF3" w14:textId="77777777" w:rsidR="005F25D3" w:rsidRPr="00E32DFD" w:rsidRDefault="00487708" w:rsidP="00FB4239">
            <w:pPr>
              <w:jc w:val="right"/>
            </w:pPr>
            <w:r w:rsidRPr="00E32DFD">
              <w:t>9 300</w:t>
            </w:r>
          </w:p>
        </w:tc>
      </w:tr>
      <w:tr w:rsidR="005F25D3" w:rsidRPr="00E32DFD" w14:paraId="450FE30D" w14:textId="77777777" w:rsidTr="00212057">
        <w:trPr>
          <w:trHeight w:val="380"/>
        </w:trPr>
        <w:tc>
          <w:tcPr>
            <w:tcW w:w="4840" w:type="dxa"/>
            <w:gridSpan w:val="2"/>
          </w:tcPr>
          <w:p w14:paraId="24095354" w14:textId="77777777" w:rsidR="005F25D3" w:rsidRPr="00E32DFD" w:rsidRDefault="00487708" w:rsidP="00212057">
            <w:r w:rsidRPr="00E32DFD">
              <w:t>Netto kontantstrøm fra SDØE</w:t>
            </w:r>
          </w:p>
        </w:tc>
        <w:tc>
          <w:tcPr>
            <w:tcW w:w="1460" w:type="dxa"/>
          </w:tcPr>
          <w:p w14:paraId="14CE83A7" w14:textId="77777777" w:rsidR="005F25D3" w:rsidRPr="00E32DFD" w:rsidRDefault="00487708" w:rsidP="00FB4239">
            <w:pPr>
              <w:jc w:val="right"/>
            </w:pPr>
            <w:r w:rsidRPr="00E32DFD">
              <w:t>96 200</w:t>
            </w:r>
          </w:p>
        </w:tc>
        <w:tc>
          <w:tcPr>
            <w:tcW w:w="1800" w:type="dxa"/>
          </w:tcPr>
          <w:p w14:paraId="519D51BE" w14:textId="77777777" w:rsidR="005F25D3" w:rsidRPr="00E32DFD" w:rsidRDefault="00487708" w:rsidP="00FB4239">
            <w:pPr>
              <w:jc w:val="right"/>
            </w:pPr>
            <w:r w:rsidRPr="00E32DFD">
              <w:t>361 900</w:t>
            </w:r>
          </w:p>
        </w:tc>
        <w:tc>
          <w:tcPr>
            <w:tcW w:w="1460" w:type="dxa"/>
          </w:tcPr>
          <w:p w14:paraId="1B55C915" w14:textId="77777777" w:rsidR="005F25D3" w:rsidRPr="00E32DFD" w:rsidRDefault="00487708" w:rsidP="00FB4239">
            <w:pPr>
              <w:jc w:val="right"/>
            </w:pPr>
            <w:r w:rsidRPr="00E32DFD">
              <w:t>265 700</w:t>
            </w:r>
          </w:p>
        </w:tc>
      </w:tr>
    </w:tbl>
    <w:p w14:paraId="0D863AF3" w14:textId="77777777" w:rsidR="005F25D3" w:rsidRPr="00E32DFD" w:rsidRDefault="005F25D3" w:rsidP="00212057">
      <w:pPr>
        <w:pStyle w:val="Tabellnavn"/>
      </w:pPr>
    </w:p>
    <w:p w14:paraId="71902BDB" w14:textId="77777777" w:rsidR="005F25D3" w:rsidRPr="00E32DFD" w:rsidRDefault="00487708" w:rsidP="00212057">
      <w:pPr>
        <w:pStyle w:val="b-budkaptit"/>
      </w:pPr>
      <w:r w:rsidRPr="00E32DFD">
        <w:t>Kap. 2460 Eksportfinansiering Norge</w:t>
      </w:r>
    </w:p>
    <w:p w14:paraId="42EF5783" w14:textId="77777777" w:rsidR="005F25D3" w:rsidRPr="00E32DFD" w:rsidRDefault="00487708" w:rsidP="00212057">
      <w:pPr>
        <w:pStyle w:val="b-post"/>
      </w:pPr>
      <w:r w:rsidRPr="00E32DFD">
        <w:t>Post 24 Driftsresultat</w:t>
      </w:r>
    </w:p>
    <w:p w14:paraId="72FD063E" w14:textId="77777777" w:rsidR="005F25D3" w:rsidRPr="00E32DFD" w:rsidRDefault="00487708" w:rsidP="00212057">
      <w:r w:rsidRPr="00E32DFD">
        <w:t>Garantiinstituttet for eksportkreditt (GIEK) og Eksportkreditt Norge AS (Eksportkreditt) ble slått sammen til Eksportfinansiering Norge (Eksfin) 1. juli 2021. Eksfin tok over forvaltning av garantiordningene som GIEK hadde ansvar for, og forvaltningen av eksportkredittordningen som Eksportkreditt hadde ansvar for, jf. Innst. 600 S (2020–2021) og Prop. 195 S (2020–2021).</w:t>
      </w:r>
    </w:p>
    <w:p w14:paraId="6FE56791" w14:textId="77777777" w:rsidR="005F25D3" w:rsidRPr="00E32DFD" w:rsidRDefault="00487708" w:rsidP="00212057">
      <w:r w:rsidRPr="00E32DFD">
        <w:t xml:space="preserve">Som følge av sammenslåingen ble det ved behandling av Prop. 27 S (2021–2022) lagt til grunn at immaterielle eiendeler, varige driftsmidler og netto betalbar gjeld skulle </w:t>
      </w:r>
      <w:r w:rsidRPr="00E32DFD">
        <w:lastRenderedPageBreak/>
        <w:t>overføres fra Eksportkreditt til Eksfin. Det var lagt opp til at Eksportkreditt skulle avvikles og oppløses i 2021. Nærings- og fiskeridepartementet besluttet imidlertid å avvente å avvikle Eksportkreditt. Grunnen var at en rettssak om tvangssalg av to skip hvor Eksportkreditt var part, ble utsatt fra høsten 2021 til primo 2022. Overføring av eiendeler og gjeld fra Eksportkreditt til Eksfin også utsatt.</w:t>
      </w:r>
    </w:p>
    <w:p w14:paraId="4EC30702" w14:textId="77777777" w:rsidR="005F25D3" w:rsidRPr="00E32DFD" w:rsidRDefault="00487708" w:rsidP="00212057">
      <w:r w:rsidRPr="00E32DFD">
        <w:t>Netto betalbar gjeld, som i hovedsak utgjør feriepenger som var påløpt i 2021 og som vil komme til utbetaling i 2022, utgjør 3,4 mill. kroner. Immaterielle eiendeler og varige driftsmidler utgjør 2,8 mill. kroner. Til sammen vil utgiftene øke med 6,2 mill. kroner.</w:t>
      </w:r>
    </w:p>
    <w:p w14:paraId="2AF0AFC5" w14:textId="77777777" w:rsidR="005F25D3" w:rsidRPr="00E32DFD" w:rsidRDefault="00487708" w:rsidP="00212057">
      <w:r w:rsidRPr="00E32DFD">
        <w:t>Ovennevnte innebærer at driftsinntektene (underpost 01) økes med 3,4 mill. kroner, fra 218,2 mill. kroner til 221,6 mill. kroner. Driftsutgiftene (underpost 02) økes med 6,2 mill. kroner, fra 342,1 mill. kroner til 348,3 mill. kroner. Bevilgningen på kap. 2460, post 24 foreslås dermed økt med 2,8 mill. kroner, fra 123,9 mill. kroner til 126,7 mill. kroner.</w:t>
      </w:r>
    </w:p>
    <w:p w14:paraId="6E93DC73" w14:textId="77777777" w:rsidR="005F25D3" w:rsidRPr="00E32DFD" w:rsidRDefault="00487708" w:rsidP="00212057">
      <w:pPr>
        <w:pStyle w:val="b-post"/>
      </w:pPr>
      <w:r w:rsidRPr="00E32DFD">
        <w:t>Post 90 Utbetaling ifølge trekkfullmakt – alminnelig garantiordning</w:t>
      </w:r>
    </w:p>
    <w:p w14:paraId="397D1759" w14:textId="77777777" w:rsidR="005F25D3" w:rsidRPr="00E32DFD" w:rsidRDefault="00487708" w:rsidP="00212057">
      <w:r w:rsidRPr="00E32DFD">
        <w:t>Posten gjelder lån til Eksfins for å dekke utbetalinger under alminnelig garantiordning. Ved utgangen av 2021 var utlånet 8 mrd. kroner. I Saldert budsjett 2022 ble det bevilget 3 mrd. kroner til økt lånebehov, i tråd med Eksfins anslag. Som følge av nye rutiner for når det skal utbetales erstatning fra garantiordningene til lån under eksportkredittordningen, er anslag på lånebehov i 2022 endret. Endringene vil ikke ha betydning for samlet lånebehov, men medfører behov for å trekke opp lån tidligere enn tidligere lagt til grunn. For 2022 er det anslått at bevilgningsbehovet vil øke med 4,7 mrd. kroner til 7,7 mrd. kroner.</w:t>
      </w:r>
    </w:p>
    <w:p w14:paraId="0EF576A5" w14:textId="77777777" w:rsidR="005F25D3" w:rsidRPr="00E32DFD" w:rsidRDefault="00487708" w:rsidP="00212057">
      <w:r w:rsidRPr="00E32DFD">
        <w:t>På denne bakgrunn foreslås det å øke bevilgningen med 4,7 mrd. kroner.</w:t>
      </w:r>
    </w:p>
    <w:p w14:paraId="79D54C17" w14:textId="77777777" w:rsidR="005F25D3" w:rsidRPr="00E32DFD" w:rsidRDefault="00487708" w:rsidP="00212057">
      <w:pPr>
        <w:pStyle w:val="b-budkaptit"/>
      </w:pPr>
      <w:r w:rsidRPr="00E32DFD">
        <w:t>Kap. 3900 Nærings- og fiskeridepartementet</w:t>
      </w:r>
    </w:p>
    <w:p w14:paraId="06D4F862" w14:textId="77777777" w:rsidR="005F25D3" w:rsidRPr="00E32DFD" w:rsidRDefault="00487708" w:rsidP="00212057">
      <w:pPr>
        <w:pStyle w:val="b-post"/>
      </w:pPr>
      <w:r w:rsidRPr="00E32DFD">
        <w:t>Post 70 Garantipremie fra garantiordning luftfart</w:t>
      </w:r>
    </w:p>
    <w:p w14:paraId="33497BFA" w14:textId="77777777" w:rsidR="005F25D3" w:rsidRPr="00E32DFD" w:rsidRDefault="00487708" w:rsidP="00212057">
      <w:r w:rsidRPr="00E32DFD">
        <w:t>I Saldert budsjett 2022 er det bevilget 30,9 mill. kroner i inntekter fra garantiordningen for luftfart. Inntektene anslås nå til 39 mill. kroner. Bevilgningen foreslås derfor økt med 8,1 mill. kroner.</w:t>
      </w:r>
    </w:p>
    <w:p w14:paraId="2525FE63" w14:textId="77777777" w:rsidR="005F25D3" w:rsidRPr="00E32DFD" w:rsidRDefault="00487708" w:rsidP="00212057">
      <w:pPr>
        <w:pStyle w:val="b-post"/>
      </w:pPr>
      <w:r w:rsidRPr="00E32DFD">
        <w:t>Post 86 (Ny) Tvangsmulkt</w:t>
      </w:r>
    </w:p>
    <w:p w14:paraId="3D9CEA44" w14:textId="77777777" w:rsidR="005F25D3" w:rsidRPr="00E32DFD" w:rsidRDefault="00487708" w:rsidP="00212057">
      <w:r w:rsidRPr="00E32DFD">
        <w:t>I henhold til anskaffelsesloven kan Nærings- og fiskeridepartementet gi offentlige oppdragsgivere pålegg som er nødvendige for å sørge for oppfyllelse av Norges internasjonale forpliktelser. Dersom slike pålegg ikke blir oppfylt, kan det ilegges tvangsmulkt. Pålegg som gir grunnlag for tvangsmulkt, vil bare være aktuelt i unntakstilfeller. Skatteetaten har fullmakt til å inntektsføre tvangsmulkt og overtredelsesgebyr på post 86. Etaten har hjemmel i lov om Statens innkrevingssentral § 1, jf. tvangsfullbyrdelsesloven § 2-14 til å tvangsinnkreve krav som det foreligger tvangsgrunnlag for. Hittil i år er det postert 0,2 mill. kroner på posten.</w:t>
      </w:r>
    </w:p>
    <w:p w14:paraId="47D4056C" w14:textId="77777777" w:rsidR="005F25D3" w:rsidRPr="00E32DFD" w:rsidRDefault="00487708" w:rsidP="00212057">
      <w:r w:rsidRPr="00E32DFD">
        <w:lastRenderedPageBreak/>
        <w:t>Det foreslås en bevilgning på 200 000 kroner.</w:t>
      </w:r>
    </w:p>
    <w:p w14:paraId="2BE0EE75" w14:textId="77777777" w:rsidR="005F25D3" w:rsidRPr="00E32DFD" w:rsidRDefault="00487708" w:rsidP="00212057">
      <w:pPr>
        <w:pStyle w:val="b-budkaptit"/>
      </w:pPr>
      <w:r w:rsidRPr="00E32DFD">
        <w:t>Kap. 3902 Justervesenet</w:t>
      </w:r>
    </w:p>
    <w:p w14:paraId="6F28B965" w14:textId="77777777" w:rsidR="005F25D3" w:rsidRPr="00E32DFD" w:rsidRDefault="00487708" w:rsidP="00212057">
      <w:pPr>
        <w:pStyle w:val="b-post"/>
      </w:pPr>
      <w:r w:rsidRPr="00E32DFD">
        <w:t>Post 01 Gebyrinntekter</w:t>
      </w:r>
    </w:p>
    <w:p w14:paraId="085D4F0E" w14:textId="77777777" w:rsidR="005F25D3" w:rsidRPr="00E32DFD" w:rsidRDefault="00487708" w:rsidP="00212057">
      <w:r w:rsidRPr="00E32DFD">
        <w:t xml:space="preserve">Bevilgningen foreslås redusert med 35 000 kroner knyttet til forventede budsjettgevinster fra endrede jobbreisevaner som følge av pandemien, jf. nærmere omtale under </w:t>
      </w:r>
      <w:r w:rsidRPr="00E32DFD">
        <w:rPr>
          <w:rStyle w:val="kursiv"/>
        </w:rPr>
        <w:t>Andre saker</w:t>
      </w:r>
      <w:r w:rsidRPr="00E32DFD">
        <w:t xml:space="preserve"> i avsnitt 2.5.</w:t>
      </w:r>
    </w:p>
    <w:p w14:paraId="7EAE8D32" w14:textId="77777777" w:rsidR="005F25D3" w:rsidRPr="00E32DFD" w:rsidRDefault="00487708" w:rsidP="00212057">
      <w:pPr>
        <w:pStyle w:val="b-post"/>
      </w:pPr>
      <w:r w:rsidRPr="00E32DFD">
        <w:t>Post 03 Inntekter fra salg av tjenester</w:t>
      </w:r>
    </w:p>
    <w:p w14:paraId="096BB173" w14:textId="77777777" w:rsidR="005F25D3" w:rsidRPr="00E32DFD" w:rsidRDefault="00487708" w:rsidP="00212057">
      <w:r w:rsidRPr="00E32DFD">
        <w:t xml:space="preserve">Bevilgningen foreslås redusert med 35 000 kroner knyttet til forventede budsjettgevinster fra endrede jobbreisevaner som følge av pandemien, jf. nærmere omtale under </w:t>
      </w:r>
      <w:r w:rsidRPr="00E32DFD">
        <w:rPr>
          <w:rStyle w:val="kursiv"/>
        </w:rPr>
        <w:t>Andre saker</w:t>
      </w:r>
      <w:r w:rsidRPr="00E32DFD">
        <w:t xml:space="preserve"> i avsnitt 2.5.</w:t>
      </w:r>
    </w:p>
    <w:p w14:paraId="03834D0B" w14:textId="77777777" w:rsidR="005F25D3" w:rsidRPr="00E32DFD" w:rsidRDefault="00487708" w:rsidP="00212057">
      <w:pPr>
        <w:pStyle w:val="b-budkaptit"/>
      </w:pPr>
      <w:r w:rsidRPr="00E32DFD">
        <w:t>Kap. 3903 Norsk akkreditering</w:t>
      </w:r>
    </w:p>
    <w:p w14:paraId="5F2F3E51" w14:textId="77777777" w:rsidR="005F25D3" w:rsidRPr="00E32DFD" w:rsidRDefault="00487708" w:rsidP="00212057">
      <w:pPr>
        <w:pStyle w:val="b-post"/>
      </w:pPr>
      <w:r w:rsidRPr="00E32DFD">
        <w:t>Post 01 Gebyrinntekter og andre inntekter</w:t>
      </w:r>
    </w:p>
    <w:p w14:paraId="3276806B" w14:textId="77777777" w:rsidR="005F25D3" w:rsidRPr="00E32DFD" w:rsidRDefault="00487708" w:rsidP="00212057">
      <w:r w:rsidRPr="00E32DFD">
        <w:t xml:space="preserve">Bevilgningen foreslås redusert med 55 000 kroner knyttet til forventede budsjettgevinster fra endrede jobbreisevaner som følge av pandemien, jf. nærmere omtale under </w:t>
      </w:r>
      <w:r w:rsidRPr="00E32DFD">
        <w:rPr>
          <w:rStyle w:val="kursiv"/>
        </w:rPr>
        <w:t>Andre saker</w:t>
      </w:r>
      <w:r w:rsidRPr="00E32DFD">
        <w:t xml:space="preserve"> i avsnitt 2.5.</w:t>
      </w:r>
    </w:p>
    <w:p w14:paraId="07295E4B" w14:textId="77777777" w:rsidR="005F25D3" w:rsidRPr="00E32DFD" w:rsidRDefault="00487708" w:rsidP="00212057">
      <w:pPr>
        <w:pStyle w:val="b-budkaptit"/>
      </w:pPr>
      <w:r w:rsidRPr="00E32DFD">
        <w:t>Kap. 3904 Brønnøysundregistrene</w:t>
      </w:r>
    </w:p>
    <w:p w14:paraId="5913196B" w14:textId="77777777" w:rsidR="005F25D3" w:rsidRPr="00E32DFD" w:rsidRDefault="00487708" w:rsidP="00212057">
      <w:pPr>
        <w:pStyle w:val="b-post"/>
      </w:pPr>
      <w:r w:rsidRPr="00E32DFD">
        <w:t>Post 01 Gebyrinntekter</w:t>
      </w:r>
    </w:p>
    <w:p w14:paraId="4CC30439" w14:textId="77777777" w:rsidR="005F25D3" w:rsidRPr="00E32DFD" w:rsidRDefault="00487708" w:rsidP="00212057">
      <w:r w:rsidRPr="00E32DFD">
        <w:t xml:space="preserve">Bevilgningen foreslås redusert med 500 000 kroner knyttet til forventede budsjettgevinster fra endrede jobbreisevaner som følge av pandemien, jf. nærmere omtale under </w:t>
      </w:r>
      <w:r w:rsidRPr="00E32DFD">
        <w:rPr>
          <w:rStyle w:val="kursiv"/>
        </w:rPr>
        <w:t>Andre saker</w:t>
      </w:r>
      <w:r w:rsidRPr="00E32DFD">
        <w:t xml:space="preserve"> i avsnitt 2.5.</w:t>
      </w:r>
    </w:p>
    <w:p w14:paraId="7085DD30" w14:textId="77777777" w:rsidR="005F25D3" w:rsidRPr="00E32DFD" w:rsidRDefault="00487708" w:rsidP="00212057">
      <w:pPr>
        <w:pStyle w:val="b-post"/>
      </w:pPr>
      <w:r w:rsidRPr="00E32DFD">
        <w:t>Post 02 Refusjoner, oppdragsinntekter og andre inntekter</w:t>
      </w:r>
    </w:p>
    <w:p w14:paraId="5A837C83" w14:textId="77777777" w:rsidR="005F25D3" w:rsidRPr="00E32DFD" w:rsidRDefault="00487708" w:rsidP="00212057">
      <w:r w:rsidRPr="00E32DFD">
        <w:t xml:space="preserve">Bevilgningen foreslås redusert med 50 000 kroner knyttet til forventede budsjettgevinster fra endrede jobbreisevaner som følge av pandemien, jf. nærmere omtale under </w:t>
      </w:r>
      <w:r w:rsidRPr="00E32DFD">
        <w:rPr>
          <w:rStyle w:val="kursiv"/>
        </w:rPr>
        <w:t>Andre saker</w:t>
      </w:r>
      <w:r w:rsidRPr="00E32DFD">
        <w:t xml:space="preserve"> i avsnitt 2.5.</w:t>
      </w:r>
    </w:p>
    <w:p w14:paraId="014C9405" w14:textId="77777777" w:rsidR="005F25D3" w:rsidRPr="00E32DFD" w:rsidRDefault="00487708" w:rsidP="00212057">
      <w:pPr>
        <w:pStyle w:val="b-budkaptit"/>
      </w:pPr>
      <w:r w:rsidRPr="00E32DFD">
        <w:t>Kap. 3905 Norges geologiske undersøkelse</w:t>
      </w:r>
    </w:p>
    <w:p w14:paraId="71D742E7" w14:textId="77777777" w:rsidR="005F25D3" w:rsidRPr="00E32DFD" w:rsidRDefault="00487708" w:rsidP="00212057">
      <w:pPr>
        <w:pStyle w:val="b-post"/>
      </w:pPr>
      <w:r w:rsidRPr="00E32DFD">
        <w:t>Post 03 Oppdragsinntekter og andre inntekter</w:t>
      </w:r>
    </w:p>
    <w:p w14:paraId="6A2E95DF" w14:textId="77777777" w:rsidR="005F25D3" w:rsidRPr="00E32DFD" w:rsidRDefault="00487708" w:rsidP="00212057">
      <w:r w:rsidRPr="00E32DFD">
        <w:t xml:space="preserve">Bevilgningen foreslås redusert med 90 000 kroner knyttet til forventede budsjettgevinster fra endrede jobbreisevaner som følge av pandemien, jf. nærmere omtale under </w:t>
      </w:r>
      <w:r w:rsidRPr="00E32DFD">
        <w:rPr>
          <w:rStyle w:val="kursiv"/>
        </w:rPr>
        <w:t>Andre saker</w:t>
      </w:r>
      <w:r w:rsidRPr="00E32DFD">
        <w:t xml:space="preserve"> i avsnitt 2.5.</w:t>
      </w:r>
    </w:p>
    <w:p w14:paraId="18387E6E" w14:textId="77777777" w:rsidR="005F25D3" w:rsidRPr="00E32DFD" w:rsidRDefault="00487708" w:rsidP="00212057">
      <w:pPr>
        <w:pStyle w:val="b-budkaptit"/>
      </w:pPr>
      <w:r w:rsidRPr="00E32DFD">
        <w:lastRenderedPageBreak/>
        <w:t>Kap. 3909 Tiltak for sysselsetting av sjøfolk</w:t>
      </w:r>
    </w:p>
    <w:p w14:paraId="4A570373" w14:textId="77777777" w:rsidR="005F25D3" w:rsidRPr="00E32DFD" w:rsidRDefault="00487708" w:rsidP="00212057">
      <w:pPr>
        <w:pStyle w:val="b-post"/>
      </w:pPr>
      <w:r w:rsidRPr="00E32DFD">
        <w:t>Post 01 Tilbakeføring av tilskudd</w:t>
      </w:r>
    </w:p>
    <w:p w14:paraId="072C232E" w14:textId="77777777" w:rsidR="005F25D3" w:rsidRPr="00E32DFD" w:rsidRDefault="00487708" w:rsidP="00212057">
      <w:r w:rsidRPr="00E32DFD">
        <w:t>Sjøfartsdirektoratet har fra 2019 forsterket kontrollen av utbetalingene under tilskuddsordningen for sysselsetting av sjøfolk. Det antas at de siste års forsterkede kontroller har hatt en preventiv effekt og at behovet for tilbakebetalinger reduseres. På usikkert grunnlag forventes tilbakebetalinger på 2 mill. kroner.</w:t>
      </w:r>
    </w:p>
    <w:p w14:paraId="434E4B5E" w14:textId="77777777" w:rsidR="005F25D3" w:rsidRPr="00E32DFD" w:rsidRDefault="00487708" w:rsidP="00212057">
      <w:r w:rsidRPr="00E32DFD">
        <w:t>Det foreslås derfor at bevilgningen reduseres med 3,3 mill. kroner.</w:t>
      </w:r>
    </w:p>
    <w:p w14:paraId="2DAE1CB5" w14:textId="77777777" w:rsidR="005F25D3" w:rsidRPr="00E32DFD" w:rsidRDefault="00487708" w:rsidP="00212057">
      <w:pPr>
        <w:pStyle w:val="b-budkaptit"/>
      </w:pPr>
      <w:r w:rsidRPr="00E32DFD">
        <w:t>Kap. 3910 Sjøfartsdirektoratet</w:t>
      </w:r>
    </w:p>
    <w:p w14:paraId="0B901124" w14:textId="77777777" w:rsidR="005F25D3" w:rsidRPr="00E32DFD" w:rsidRDefault="00487708" w:rsidP="00212057">
      <w:pPr>
        <w:pStyle w:val="b-post"/>
      </w:pPr>
      <w:r w:rsidRPr="00E32DFD">
        <w:t>Post 01 Gebyrer for skip og flyttbare innretninger i NOR</w:t>
      </w:r>
    </w:p>
    <w:p w14:paraId="30EE4D33" w14:textId="77777777" w:rsidR="005F25D3" w:rsidRPr="00E32DFD" w:rsidRDefault="00487708" w:rsidP="00212057">
      <w:r w:rsidRPr="00E32DFD">
        <w:t xml:space="preserve">Bevilgningene foreslås redusert med 320 000 kroner knyttet til forventede budsjettgevinster fra endrede jobbreisevaner som følge av pandemien, jf. nærmere omtale under </w:t>
      </w:r>
      <w:r w:rsidRPr="00E32DFD">
        <w:rPr>
          <w:rStyle w:val="kursiv"/>
        </w:rPr>
        <w:t>Andre saker</w:t>
      </w:r>
      <w:r w:rsidRPr="00E32DFD">
        <w:t xml:space="preserve"> i avsnitt 2.5.</w:t>
      </w:r>
    </w:p>
    <w:p w14:paraId="41145D11" w14:textId="77777777" w:rsidR="005F25D3" w:rsidRPr="00E32DFD" w:rsidRDefault="00487708" w:rsidP="00212057">
      <w:pPr>
        <w:pStyle w:val="b-post"/>
      </w:pPr>
      <w:r w:rsidRPr="00E32DFD">
        <w:t>Post 02 Maritime personellsertifikater</w:t>
      </w:r>
    </w:p>
    <w:p w14:paraId="45433037" w14:textId="77777777" w:rsidR="005F25D3" w:rsidRPr="00E32DFD" w:rsidRDefault="00487708" w:rsidP="00212057">
      <w:r w:rsidRPr="00E32DFD">
        <w:t xml:space="preserve">Bevilgningene foreslås redusert med 40 000 kroner knyttet til forventede budsjettgevinster fra endrede jobbreisevaner som følge av pandemien, jf. nærmere omtale under </w:t>
      </w:r>
      <w:r w:rsidRPr="00E32DFD">
        <w:rPr>
          <w:rStyle w:val="kursiv"/>
        </w:rPr>
        <w:t>Andre saker</w:t>
      </w:r>
      <w:r w:rsidRPr="00E32DFD">
        <w:t xml:space="preserve"> i avsnitt 2.5. Det foreslås videre at bevilgningen økes med 1 mill. kroner, jf. omtale under kap. 910, post 01.</w:t>
      </w:r>
    </w:p>
    <w:p w14:paraId="3D9D7C0E" w14:textId="77777777" w:rsidR="005F25D3" w:rsidRPr="00E32DFD" w:rsidRDefault="00487708" w:rsidP="00212057">
      <w:r w:rsidRPr="00E32DFD">
        <w:t>Samlet foreslås det å øke bevilgningen med 960 000 kroner.</w:t>
      </w:r>
    </w:p>
    <w:p w14:paraId="5DAD0943" w14:textId="77777777" w:rsidR="005F25D3" w:rsidRPr="00E32DFD" w:rsidRDefault="00487708" w:rsidP="00212057">
      <w:pPr>
        <w:pStyle w:val="b-post"/>
      </w:pPr>
      <w:r w:rsidRPr="00E32DFD">
        <w:t>Post 04 Gebyrer for skip i NIS</w:t>
      </w:r>
    </w:p>
    <w:p w14:paraId="524949EC" w14:textId="77777777" w:rsidR="005F25D3" w:rsidRPr="00E32DFD" w:rsidRDefault="00487708" w:rsidP="00212057">
      <w:r w:rsidRPr="00E32DFD">
        <w:t xml:space="preserve">Bevilgningen foreslås redusert med 80 000 kroner knyttet til forventede budsjettgevinster fra endrede jobbreisevaner som følge av pandemien, jf. nærmere omtale under </w:t>
      </w:r>
      <w:r w:rsidRPr="00E32DFD">
        <w:rPr>
          <w:rStyle w:val="kursiv"/>
        </w:rPr>
        <w:t>Andre saker</w:t>
      </w:r>
      <w:r w:rsidRPr="00E32DFD">
        <w:t xml:space="preserve"> i avsnitt 2.5. Det foreslås videre at bevilgningen økes med 8 mill. kroner, jf. omtale under kap. 910, post 01.</w:t>
      </w:r>
    </w:p>
    <w:p w14:paraId="60A5C2DE" w14:textId="77777777" w:rsidR="005F25D3" w:rsidRPr="00E32DFD" w:rsidRDefault="00487708" w:rsidP="00212057">
      <w:r w:rsidRPr="00E32DFD">
        <w:t>Samlet foreslås det å øke bevilgningen med 7,9 mill. kroner.</w:t>
      </w:r>
    </w:p>
    <w:p w14:paraId="52319A36" w14:textId="77777777" w:rsidR="005F25D3" w:rsidRPr="00E32DFD" w:rsidRDefault="00487708" w:rsidP="00212057">
      <w:pPr>
        <w:pStyle w:val="b-budkaptit"/>
      </w:pPr>
      <w:r w:rsidRPr="00E32DFD">
        <w:t>Kap. 3912 Klagenemndssekretariatet</w:t>
      </w:r>
    </w:p>
    <w:p w14:paraId="53F5E21B" w14:textId="77777777" w:rsidR="005F25D3" w:rsidRPr="00E32DFD" w:rsidRDefault="00487708" w:rsidP="00212057">
      <w:pPr>
        <w:pStyle w:val="b-post"/>
      </w:pPr>
      <w:r w:rsidRPr="00E32DFD">
        <w:t>Post 87 Overtredelsesgebyr</w:t>
      </w:r>
    </w:p>
    <w:p w14:paraId="1AF01382" w14:textId="77777777" w:rsidR="005F25D3" w:rsidRPr="00E32DFD" w:rsidRDefault="00487708" w:rsidP="00212057">
      <w:r w:rsidRPr="00E32DFD">
        <w:t>Posten gjelder overtredelsesgebyr for ulovlige direkteanskaffelser. Det har allerede blitt fakturert ut overtredelsesgebyrer ut over størrelsen bevilgningen på 100 000 kroner. Det er sannsynlig at det vil bli fakturert ut ytterligere overtredelsesgebyrer, som vil bli innbetalt i løpet av året. Det er usikkerhet knyttet til størrelsen på posten grunnet både antall og type saker.</w:t>
      </w:r>
    </w:p>
    <w:p w14:paraId="072912B5" w14:textId="77777777" w:rsidR="005F25D3" w:rsidRPr="00E32DFD" w:rsidRDefault="00487708" w:rsidP="00212057">
      <w:r w:rsidRPr="00E32DFD">
        <w:t>Det foreslås å øke bevilgningen med 9,9 mill. kroner.</w:t>
      </w:r>
    </w:p>
    <w:p w14:paraId="4DBF713C" w14:textId="77777777" w:rsidR="005F25D3" w:rsidRPr="00E32DFD" w:rsidRDefault="00487708" w:rsidP="00212057">
      <w:pPr>
        <w:pStyle w:val="b-budkaptit"/>
      </w:pPr>
      <w:r w:rsidRPr="00E32DFD">
        <w:lastRenderedPageBreak/>
        <w:t>Kap. 3917 Fiskeridirektoratet</w:t>
      </w:r>
    </w:p>
    <w:p w14:paraId="4467EF93" w14:textId="77777777" w:rsidR="005F25D3" w:rsidRPr="00E32DFD" w:rsidRDefault="00487708" w:rsidP="00212057">
      <w:pPr>
        <w:pStyle w:val="b-post"/>
      </w:pPr>
      <w:r w:rsidRPr="00E32DFD">
        <w:t>Post 01 Refusjoner og diverse inntekter</w:t>
      </w:r>
    </w:p>
    <w:p w14:paraId="625EC001" w14:textId="77777777" w:rsidR="005F25D3" w:rsidRPr="00E32DFD" w:rsidRDefault="00487708" w:rsidP="00212057">
      <w:r w:rsidRPr="00E32DFD">
        <w:t>Det fremmes forslag om å redusere kap. 3917, post 01 med 5,15 mill. kroner mot tilsvarende reduksjon på kap. 917, post 01 som følge av at reglene for bokføring av refusjoner er endret fra bruttoføring til nettoføring.</w:t>
      </w:r>
    </w:p>
    <w:p w14:paraId="67F8CBE4" w14:textId="77777777" w:rsidR="005F25D3" w:rsidRPr="00E32DFD" w:rsidRDefault="00487708" w:rsidP="00212057">
      <w:pPr>
        <w:pStyle w:val="b-post"/>
      </w:pPr>
      <w:r w:rsidRPr="00E32DFD">
        <w:t>Post 05 Saksbehandlingsgebyr</w:t>
      </w:r>
    </w:p>
    <w:p w14:paraId="4EB2C863" w14:textId="77777777" w:rsidR="005F25D3" w:rsidRPr="00E32DFD" w:rsidRDefault="00487708" w:rsidP="00212057">
      <w:r w:rsidRPr="00E32DFD">
        <w:t xml:space="preserve">Bevilgningen foreslås redusert med 35 000 kroner knyttet til forventede budsjettgevinster fra endrede jobbreisevaner som følge av pandemien, jf. nærmere omtale under </w:t>
      </w:r>
      <w:r w:rsidRPr="00E32DFD">
        <w:rPr>
          <w:rStyle w:val="kursiv"/>
        </w:rPr>
        <w:t>Andre saker</w:t>
      </w:r>
      <w:r w:rsidRPr="00E32DFD">
        <w:t xml:space="preserve"> i avsnitt 2.5.</w:t>
      </w:r>
    </w:p>
    <w:p w14:paraId="3BBE60A5" w14:textId="77777777" w:rsidR="005F25D3" w:rsidRPr="00E32DFD" w:rsidRDefault="00487708" w:rsidP="00212057">
      <w:pPr>
        <w:pStyle w:val="b-budkaptit"/>
      </w:pPr>
      <w:r w:rsidRPr="00E32DFD">
        <w:t>Kap. 3923 Havforskningsinstituttet</w:t>
      </w:r>
    </w:p>
    <w:p w14:paraId="118E7C40" w14:textId="77777777" w:rsidR="005F25D3" w:rsidRPr="00E32DFD" w:rsidRDefault="00487708" w:rsidP="00212057">
      <w:pPr>
        <w:pStyle w:val="b-post"/>
      </w:pPr>
      <w:r w:rsidRPr="00E32DFD">
        <w:t>Post 01 Oppdragsinntekter</w:t>
      </w:r>
    </w:p>
    <w:p w14:paraId="224162B7" w14:textId="77777777" w:rsidR="005F25D3" w:rsidRPr="00E32DFD" w:rsidRDefault="00487708" w:rsidP="00212057">
      <w:r w:rsidRPr="00E32DFD">
        <w:t xml:space="preserve">Bevilgningen foreslås redusert med 530 000 kroner knyttet til forventede budsjettgevinster fra endrede jobbreisevaner som følge av pandemien, jf. nærmere omtale under </w:t>
      </w:r>
      <w:r w:rsidRPr="00E32DFD">
        <w:rPr>
          <w:rStyle w:val="kursiv"/>
        </w:rPr>
        <w:t>Andre saker</w:t>
      </w:r>
      <w:r w:rsidRPr="00E32DFD">
        <w:t xml:space="preserve"> i avsnitt 2.5.</w:t>
      </w:r>
    </w:p>
    <w:p w14:paraId="4174DA8D" w14:textId="77777777" w:rsidR="005F25D3" w:rsidRPr="00E32DFD" w:rsidRDefault="00487708" w:rsidP="00212057">
      <w:pPr>
        <w:pStyle w:val="b-budkaptit"/>
      </w:pPr>
      <w:r w:rsidRPr="00E32DFD">
        <w:t>Kap. 3926 Havforskningsinstituttet, forskningsfartøy</w:t>
      </w:r>
    </w:p>
    <w:p w14:paraId="3AF1256B" w14:textId="77777777" w:rsidR="005F25D3" w:rsidRPr="00E32DFD" w:rsidRDefault="00487708" w:rsidP="00212057">
      <w:pPr>
        <w:pStyle w:val="b-post"/>
      </w:pPr>
      <w:r w:rsidRPr="00E32DFD">
        <w:t>Post 01 Oppdragsinntekter</w:t>
      </w:r>
    </w:p>
    <w:p w14:paraId="50355DAD" w14:textId="77777777" w:rsidR="005F25D3" w:rsidRPr="00E32DFD" w:rsidRDefault="00487708" w:rsidP="00212057">
      <w:r w:rsidRPr="00E32DFD">
        <w:t>Det vises til omtale under kap. 926, post 21. Det foreslås å øke bevilgningen med 34,8 mill. kroner.</w:t>
      </w:r>
    </w:p>
    <w:p w14:paraId="2A578D97" w14:textId="77777777" w:rsidR="005F25D3" w:rsidRPr="00E32DFD" w:rsidRDefault="00487708" w:rsidP="00212057">
      <w:r w:rsidRPr="00E32DFD">
        <w:t xml:space="preserve">Videre foreslås bevilgningen redusert med 210 000 kroner knyttet til forventede budsjettgevinster fra endrede jobbreisevaner som følge av pandemien, jf. nærmere omtale under </w:t>
      </w:r>
      <w:r w:rsidRPr="00E32DFD">
        <w:rPr>
          <w:rStyle w:val="kursiv"/>
        </w:rPr>
        <w:t>Andre saker</w:t>
      </w:r>
      <w:r w:rsidRPr="00E32DFD">
        <w:t xml:space="preserve"> i avsnitt 2.5.</w:t>
      </w:r>
    </w:p>
    <w:p w14:paraId="7BDFA83A" w14:textId="77777777" w:rsidR="005F25D3" w:rsidRPr="00E32DFD" w:rsidRDefault="00487708" w:rsidP="00212057">
      <w:r w:rsidRPr="00E32DFD">
        <w:t>Samlet foreslås bevilgningen økt med 34,6 mill. kroner</w:t>
      </w:r>
    </w:p>
    <w:p w14:paraId="4E45B91F" w14:textId="77777777" w:rsidR="005F25D3" w:rsidRPr="00E32DFD" w:rsidRDefault="00487708" w:rsidP="00212057">
      <w:pPr>
        <w:pStyle w:val="b-budkaptit"/>
      </w:pPr>
      <w:r w:rsidRPr="00E32DFD">
        <w:t>Kap. 3935 Patentstyret</w:t>
      </w:r>
    </w:p>
    <w:p w14:paraId="63DBC46F" w14:textId="77777777" w:rsidR="005F25D3" w:rsidRPr="00E32DFD" w:rsidRDefault="00487708" w:rsidP="00212057">
      <w:pPr>
        <w:pStyle w:val="b-post"/>
      </w:pPr>
      <w:r w:rsidRPr="00E32DFD">
        <w:t>Post 03 Gebyrer immaterielle rettigheter</w:t>
      </w:r>
    </w:p>
    <w:p w14:paraId="010BBEEE" w14:textId="77777777" w:rsidR="005F25D3" w:rsidRPr="00E32DFD" w:rsidRDefault="00487708" w:rsidP="00212057">
      <w:r w:rsidRPr="00E32DFD">
        <w:t xml:space="preserve">Bevilgningen foreslås redusert med 170 000 kroner knyttet til forventede budsjettgevinster fra endrede jobbreisevaner som følge av pandemien, jf. nærmere omtale under </w:t>
      </w:r>
      <w:r w:rsidRPr="00E32DFD">
        <w:rPr>
          <w:rStyle w:val="kursiv"/>
        </w:rPr>
        <w:t>Andre saker</w:t>
      </w:r>
      <w:r w:rsidRPr="00E32DFD">
        <w:t xml:space="preserve"> i avsnitt 2.5.</w:t>
      </w:r>
    </w:p>
    <w:p w14:paraId="3AA85374" w14:textId="77777777" w:rsidR="005F25D3" w:rsidRPr="00E32DFD" w:rsidRDefault="00487708" w:rsidP="00212057">
      <w:pPr>
        <w:pStyle w:val="b-budkaptit"/>
      </w:pPr>
      <w:r w:rsidRPr="00E32DFD">
        <w:lastRenderedPageBreak/>
        <w:t>Kap. 5325 Innovasjon Norge</w:t>
      </w:r>
    </w:p>
    <w:p w14:paraId="66965C4F" w14:textId="77777777" w:rsidR="005F25D3" w:rsidRPr="00E32DFD" w:rsidRDefault="00487708" w:rsidP="00212057">
      <w:pPr>
        <w:pStyle w:val="b-post"/>
      </w:pPr>
      <w:r w:rsidRPr="00E32DFD">
        <w:t>Post 50 Tilbakeføring fra landsdekkende innovasjonsordning</w:t>
      </w:r>
    </w:p>
    <w:p w14:paraId="31603FD5" w14:textId="77777777" w:rsidR="005F25D3" w:rsidRPr="00E32DFD" w:rsidRDefault="00487708" w:rsidP="00212057">
      <w:r w:rsidRPr="00E32DFD">
        <w:t>Under Innovasjon Norges landsdekkende innovasjonsordning skal midler som ikke er bundet opp i tilsagn om tilskudd eller tapsfond for lån eller garantier ved utgangen av året, tilbakeføres. Annullerte eller reduserte tilsagn om tilskudd ved utgangen av det tredje året etter at tilsagn ble gitt, skal også tilbakeføres.</w:t>
      </w:r>
    </w:p>
    <w:p w14:paraId="547D8EE4" w14:textId="77777777" w:rsidR="005F25D3" w:rsidRPr="00E32DFD" w:rsidRDefault="00487708" w:rsidP="00212057">
      <w:r w:rsidRPr="00E32DFD">
        <w:t>Bevilgningen foreslås økt med 208,4 mill. kroner, hvorav om lag 181 mill. kroner gjelder udisponerte tilskuddsmidler knyttet til de ekstraordinære omstillingsordningene for reiselivsnæringen og eventbransjen i 2021. Om lag 32 mill. kroner gjelder i hovedsak annullerte og ikke utbetalte tilsagn knyttet til etablerertilskudd til kommersialisering, tilsagn til bioøkonomiprosjekter og trebasert innovasjonsprogram som ble innvilget i 2018.</w:t>
      </w:r>
    </w:p>
    <w:p w14:paraId="6FDFA9BA" w14:textId="77777777" w:rsidR="005F25D3" w:rsidRPr="00E32DFD" w:rsidRDefault="00487708" w:rsidP="00212057">
      <w:pPr>
        <w:pStyle w:val="b-post"/>
      </w:pPr>
      <w:r w:rsidRPr="00E32DFD">
        <w:t>Post 52 (Ny) Tilbakeføring fra kondemneringsordning for skip</w:t>
      </w:r>
    </w:p>
    <w:p w14:paraId="727F29CC" w14:textId="77777777" w:rsidR="005F25D3" w:rsidRPr="00E32DFD" w:rsidRDefault="00487708" w:rsidP="00212057">
      <w:r w:rsidRPr="00E32DFD">
        <w:t>Kondemneringsordningen for skip i nærskipsfart ble etablert i august 2020 med en bevilgning på 75 mill. kroner. Kondemneringsordningen for offshoreskip ble etablert i juni 2021 med en bevilgning på 150 mill. kroner. Hele rammen for kondemneringsordningen for offshoreskip er utnyttet, og det er ikke bevilgninger til ordningen i 2022. I nærskipsfartsordningen ble det i 2020 gitt investeringsstøtte til to prosjekter på samlet 14 mill. kroner, og i 2022 et kondemneringstilskudd på 1,9 mill. kroner. Det gjenstår 53,4 mill. kroner i ordningen. Regjeringen viser til lav etterspørsel etter kondemneringsordningen for skip i nærskipsfart og foreslår at ordningen avvikles. Resterende midler i ordningen tilbakeføres til statskassen.</w:t>
      </w:r>
    </w:p>
    <w:p w14:paraId="1373603D" w14:textId="77777777" w:rsidR="005F25D3" w:rsidRPr="00E32DFD" w:rsidRDefault="00487708" w:rsidP="00212057">
      <w:r w:rsidRPr="00E32DFD">
        <w:t>Posten foreslås bevilget med 53,4 mill. kroner.</w:t>
      </w:r>
    </w:p>
    <w:p w14:paraId="4C3FB1A4" w14:textId="77777777" w:rsidR="005F25D3" w:rsidRPr="00E32DFD" w:rsidRDefault="00487708" w:rsidP="00212057">
      <w:pPr>
        <w:pStyle w:val="b-post"/>
      </w:pPr>
      <w:r w:rsidRPr="00E32DFD">
        <w:t>Post 70 Låneprovisjoner</w:t>
      </w:r>
    </w:p>
    <w:p w14:paraId="428EC43C" w14:textId="77777777" w:rsidR="005F25D3" w:rsidRPr="00E32DFD" w:rsidRDefault="00487708" w:rsidP="00212057">
      <w:r w:rsidRPr="00E32DFD">
        <w:t>Innovasjon Norge betaler en låneprovisjon på 0,4 pst. av sine innlån i statskassen. Provisjonen innbetales etterskuddsvis. Låneprovisjon for 2021 som innbetales i 2022, utgjør i underkant av 72,4 mill. kroner.</w:t>
      </w:r>
    </w:p>
    <w:p w14:paraId="7A0AFB99" w14:textId="77777777" w:rsidR="005F25D3" w:rsidRPr="00E32DFD" w:rsidRDefault="00487708" w:rsidP="00212057">
      <w:r w:rsidRPr="00E32DFD">
        <w:t>Bevilgningen foreslås redusert med 2,6 mill. kroner.</w:t>
      </w:r>
    </w:p>
    <w:p w14:paraId="12631991" w14:textId="77777777" w:rsidR="005F25D3" w:rsidRPr="00E32DFD" w:rsidRDefault="00487708" w:rsidP="00212057">
      <w:pPr>
        <w:pStyle w:val="b-budkaptit"/>
      </w:pPr>
      <w:r w:rsidRPr="00E32DFD">
        <w:t>Kap. 5329 Eksportkredittordningen</w:t>
      </w:r>
    </w:p>
    <w:p w14:paraId="7ED88240" w14:textId="77777777" w:rsidR="005F25D3" w:rsidRPr="00E32DFD" w:rsidRDefault="00487708" w:rsidP="00212057">
      <w:pPr>
        <w:pStyle w:val="b-post"/>
      </w:pPr>
      <w:r w:rsidRPr="00E32DFD">
        <w:t>Post 90 Avdrag på utestående fordringer</w:t>
      </w:r>
    </w:p>
    <w:p w14:paraId="5309C264" w14:textId="77777777" w:rsidR="005F25D3" w:rsidRPr="00E32DFD" w:rsidRDefault="00487708" w:rsidP="00212057">
      <w:r w:rsidRPr="00E32DFD">
        <w:t>Som følge av at Eksportfinansiering Norge (Eksfin) har justert rutiner for når det skal utbetales erstatning fra garantiordningene til lån som er innvilget under eksportkredittordningen, er anslag på posten økt med 4,7 mrd. kroner, jf. omtale under kap. 2460, post 90. På denne bakgrunn foreslås bevilgningen økt med 4,7 mrd. kroner.</w:t>
      </w:r>
    </w:p>
    <w:p w14:paraId="38735AF5" w14:textId="77777777" w:rsidR="005F25D3" w:rsidRPr="00E32DFD" w:rsidRDefault="00487708" w:rsidP="00212057">
      <w:pPr>
        <w:pStyle w:val="b-post"/>
      </w:pPr>
      <w:r w:rsidRPr="00E32DFD">
        <w:lastRenderedPageBreak/>
        <w:t>Post 95 (Ny) Tilbakeføring av innskutt egenkapital og likvidasjonsutbytte</w:t>
      </w:r>
    </w:p>
    <w:p w14:paraId="3C7540AC" w14:textId="77777777" w:rsidR="005F25D3" w:rsidRPr="00E32DFD" w:rsidRDefault="00487708" w:rsidP="00212057">
      <w:r w:rsidRPr="00E32DFD">
        <w:t>Som følge av opprettelsen av Eksfin ble alle arbeidsoppgavene og ansatte i det statlige aksjeselskapet Eksportkreditt overført til Eksfin 1. juli 2021. Når Eksportkreditt blir oppløst etter kap. 16 i aksjeloven, skal resterende verdier overføres til staten. Det var lagt opp til at selskapet skulle oppløses i 2021, og at likvidasjonsutbyttet på 21,9 mill. kroner skulle inntektsføres på kap. 5329, post 95, jf. Innst. 78 S (2021–2022) og Prop. 27 S (2021–2022). Videre fikk Nærings- og fiskeridepartementet fullmakt til å godkjenne sluttoppgjøret for Eksportkreditt og endelig oppløse selskapet.</w:t>
      </w:r>
    </w:p>
    <w:p w14:paraId="793ECDE3" w14:textId="77777777" w:rsidR="005F25D3" w:rsidRPr="00E32DFD" w:rsidRDefault="00487708" w:rsidP="00212057">
      <w:r w:rsidRPr="00E32DFD">
        <w:t>Som følge av en rettssak på slutten av 2021 om tvangssalg av to skip hvor Eksportkreditt var part, ble avviklingen utsatt til 2022. Likvidasjonsutbyttet vil dermed komme i 2022.</w:t>
      </w:r>
    </w:p>
    <w:p w14:paraId="796D81A3" w14:textId="77777777" w:rsidR="005F25D3" w:rsidRPr="00E32DFD" w:rsidRDefault="00487708" w:rsidP="00212057">
      <w:r w:rsidRPr="00E32DFD">
        <w:t>På denne bakgrunn foreslås det en bevilgning på 21,9 mill. kroner.</w:t>
      </w:r>
    </w:p>
    <w:p w14:paraId="791333EF" w14:textId="77777777" w:rsidR="005F25D3" w:rsidRPr="00E32DFD" w:rsidRDefault="00487708" w:rsidP="00212057">
      <w:pPr>
        <w:pStyle w:val="b-budkaptit"/>
      </w:pPr>
      <w:r w:rsidRPr="00E32DFD">
        <w:t>Kap. 5574 Sektoravgifter under Nærings- og fiskeridepartementet</w:t>
      </w:r>
    </w:p>
    <w:p w14:paraId="70BC636A" w14:textId="77777777" w:rsidR="005F25D3" w:rsidRPr="00E32DFD" w:rsidRDefault="00487708" w:rsidP="00212057">
      <w:pPr>
        <w:pStyle w:val="b-post"/>
      </w:pPr>
      <w:r w:rsidRPr="00E32DFD">
        <w:t>Post 71 Avgifter immaterielle rettigheter</w:t>
      </w:r>
    </w:p>
    <w:p w14:paraId="063EC2A3" w14:textId="77777777" w:rsidR="005F25D3" w:rsidRPr="00E32DFD" w:rsidRDefault="00487708" w:rsidP="00212057">
      <w:r w:rsidRPr="00E32DFD">
        <w:t>Patentstyrets oppdaterte prognosemodell, årsresultat for 2021 og regnskap per 28. februar 2022, tilsier et lavere inntektsanslag for 2022. Dette begrunnes med at koronapandemien og dagens situasjon med krig i Europa antas å kunne påvirke kundenes adferd. Blant annet kommer 3/4 av Patentstyrets inntekter fra utenlandske virksomheter som ønsker rettigheter i Norge. Prognosene er usikre. Bevilgningen foreslås redusert med 15,5 mill. kroner.</w:t>
      </w:r>
    </w:p>
    <w:p w14:paraId="30BD94B3" w14:textId="77777777" w:rsidR="005F25D3" w:rsidRPr="00E32DFD" w:rsidRDefault="00487708" w:rsidP="00212057">
      <w:pPr>
        <w:pStyle w:val="b-post"/>
      </w:pPr>
      <w:r w:rsidRPr="00E32DFD">
        <w:t>Post 77 Sektoravgifter Kystverket</w:t>
      </w:r>
    </w:p>
    <w:p w14:paraId="73FE5451" w14:textId="77777777" w:rsidR="005F25D3" w:rsidRPr="00E32DFD" w:rsidRDefault="00487708" w:rsidP="00212057">
      <w:r w:rsidRPr="00E32DFD">
        <w:t>Nedgangen i sjøtrafikken som følge av pandemien reduserer anslaget på inntekter fra Kystverkets sektoravgifter. Reduksjonen innebærer 95,3 mill. kroner i lavere inntekter fra losavgifter og 2,7 mill. kroner i lavere inntekt fra sikkerhetsavgiftene. Bevilgningen foreslås redusert med 98 mill. kroner.</w:t>
      </w:r>
    </w:p>
    <w:p w14:paraId="7EF59797" w14:textId="77777777" w:rsidR="005F25D3" w:rsidRPr="00E32DFD" w:rsidRDefault="00487708" w:rsidP="00212057">
      <w:pPr>
        <w:pStyle w:val="b-budkaptit"/>
      </w:pPr>
      <w:r w:rsidRPr="00E32DFD">
        <w:t>Kap. 5614 Renter fra Eksportfinansiering Norge</w:t>
      </w:r>
    </w:p>
    <w:p w14:paraId="2EC578EA" w14:textId="77777777" w:rsidR="005F25D3" w:rsidRPr="00E32DFD" w:rsidRDefault="00487708" w:rsidP="00212057">
      <w:pPr>
        <w:pStyle w:val="b-post"/>
      </w:pPr>
      <w:r w:rsidRPr="00E32DFD">
        <w:t>Post 80 Renter fra lån til Alminnelig garantiordning</w:t>
      </w:r>
    </w:p>
    <w:p w14:paraId="68BC62A0" w14:textId="77777777" w:rsidR="005F25D3" w:rsidRPr="00E32DFD" w:rsidRDefault="00487708" w:rsidP="00212057">
      <w:r w:rsidRPr="00E32DFD">
        <w:t>Som følge av endring i anslag på lånebehov på kap. 2460, post 90 er det behov for å endre anslag på renter. Det foreslås å øke bevilgningen med 31 mill. kroner.</w:t>
      </w:r>
    </w:p>
    <w:p w14:paraId="1E20881E" w14:textId="77777777" w:rsidR="005F25D3" w:rsidRPr="00E32DFD" w:rsidRDefault="00487708" w:rsidP="00212057">
      <w:pPr>
        <w:pStyle w:val="b-budkaptit"/>
      </w:pPr>
      <w:r w:rsidRPr="00E32DFD">
        <w:t>Kap. 5625 Renter og utbytte fra Innovasjon Norge</w:t>
      </w:r>
    </w:p>
    <w:p w14:paraId="6112A144" w14:textId="77777777" w:rsidR="005F25D3" w:rsidRPr="00E32DFD" w:rsidRDefault="00487708" w:rsidP="00212057">
      <w:pPr>
        <w:pStyle w:val="b-post"/>
      </w:pPr>
      <w:r w:rsidRPr="00E32DFD">
        <w:t>Post 81 Rentemargin, innovasjonslåneordningen</w:t>
      </w:r>
    </w:p>
    <w:p w14:paraId="22C19AA7" w14:textId="77777777" w:rsidR="005F25D3" w:rsidRPr="00E32DFD" w:rsidRDefault="00487708" w:rsidP="00212057">
      <w:r w:rsidRPr="00E32DFD">
        <w:t xml:space="preserve">Innovasjon Norges innovasjonslåneordning finansieres med innlån fra statskassen hvor renten følger statspapirer med tilsvarende løpetid. Ordningens administrasjonskostnader dekkes av rentemarginen mellom innlån og utlån. Nettobeløpet, etter at </w:t>
      </w:r>
      <w:r w:rsidRPr="00E32DFD">
        <w:lastRenderedPageBreak/>
        <w:t>administrasjonskostnadene er dekket, skal tilbakeføres statskassen i påfølgende år. Netto rentemargin ble budsjettert til 21 mill. kroner. Det faktiske beløpet ble 38,5 mill. kroner.</w:t>
      </w:r>
    </w:p>
    <w:p w14:paraId="7856B030" w14:textId="77777777" w:rsidR="005F25D3" w:rsidRPr="00E32DFD" w:rsidRDefault="00487708" w:rsidP="00212057">
      <w:r w:rsidRPr="00E32DFD">
        <w:t>Bevilgningen foreslås derfor økt med 17,5 mill. kroner</w:t>
      </w:r>
    </w:p>
    <w:p w14:paraId="30B21222" w14:textId="77777777" w:rsidR="005F25D3" w:rsidRPr="00E32DFD" w:rsidRDefault="00487708" w:rsidP="00212057">
      <w:pPr>
        <w:pStyle w:val="b-post"/>
      </w:pPr>
      <w:r w:rsidRPr="00E32DFD">
        <w:t>Post 85 Utbytte, lavrisikoordningen</w:t>
      </w:r>
    </w:p>
    <w:p w14:paraId="3A6E5D05" w14:textId="77777777" w:rsidR="005F25D3" w:rsidRPr="00E32DFD" w:rsidRDefault="00487708" w:rsidP="00212057">
      <w:r w:rsidRPr="00E32DFD">
        <w:t>Det er satt et krav om at Innovasjon Norges egenkapitalandel for lavrisikolåneordningen skal være på 10,5 pst. Alt overskytende overskudd når egenkapitaldekning på 10,5 pst. er nådd, skal tilbakeføres til staten. Overskuddet for 2021 ble budsjettert til 100 mill. kroner, mens årsregnskapet viser et overskudd på om lag 164 mill. kroner.</w:t>
      </w:r>
    </w:p>
    <w:p w14:paraId="36F36B46" w14:textId="77777777" w:rsidR="005F25D3" w:rsidRPr="00E32DFD" w:rsidRDefault="00487708" w:rsidP="00212057">
      <w:r w:rsidRPr="00E32DFD">
        <w:t>Bevilgningen foreslås derfor økt med 64 mill. kroner</w:t>
      </w:r>
    </w:p>
    <w:p w14:paraId="336729D5" w14:textId="77777777" w:rsidR="005F25D3" w:rsidRPr="00E32DFD" w:rsidRDefault="00487708" w:rsidP="00212057">
      <w:pPr>
        <w:pStyle w:val="b-budkaptit"/>
      </w:pPr>
      <w:r w:rsidRPr="00E32DFD">
        <w:t>Kap. 5629 Renter fra eksportkredittordningen</w:t>
      </w:r>
    </w:p>
    <w:p w14:paraId="17BC9C36" w14:textId="77777777" w:rsidR="005F25D3" w:rsidRPr="00E32DFD" w:rsidRDefault="00487708" w:rsidP="00212057">
      <w:pPr>
        <w:pStyle w:val="b-post"/>
      </w:pPr>
      <w:r w:rsidRPr="00E32DFD">
        <w:t>Post 80 Renter</w:t>
      </w:r>
    </w:p>
    <w:p w14:paraId="39C17033" w14:textId="77777777" w:rsidR="005F25D3" w:rsidRPr="00E32DFD" w:rsidRDefault="00487708" w:rsidP="00212057">
      <w:r w:rsidRPr="00E32DFD">
        <w:t>Som følge av endring i anslag på lånebehov, jf. omtale under kap. 5329, post 90 er det behov for å endre anslag på renter. Bevilgningen foreslås økt med 90 mill. kroner.</w:t>
      </w:r>
    </w:p>
    <w:p w14:paraId="4CFA314A" w14:textId="77777777" w:rsidR="005F25D3" w:rsidRPr="00E32DFD" w:rsidRDefault="00487708" w:rsidP="00212057">
      <w:pPr>
        <w:pStyle w:val="b-budkaptit"/>
      </w:pPr>
      <w:r w:rsidRPr="00E32DFD">
        <w:t>Kap. 5656 Aksjer under Nærings- og fiskeridepartementets forvaltning</w:t>
      </w:r>
    </w:p>
    <w:p w14:paraId="3541B8C7" w14:textId="77777777" w:rsidR="005F25D3" w:rsidRPr="00E32DFD" w:rsidRDefault="00487708" w:rsidP="00212057">
      <w:pPr>
        <w:pStyle w:val="b-post"/>
      </w:pPr>
      <w:r w:rsidRPr="00E32DFD">
        <w:t>Post 85 Utbytte</w:t>
      </w:r>
    </w:p>
    <w:p w14:paraId="355A7C6A" w14:textId="77777777" w:rsidR="005F25D3" w:rsidRPr="00E32DFD" w:rsidRDefault="00487708" w:rsidP="00212057">
      <w:r w:rsidRPr="00E32DFD">
        <w:t>Basert på opplysninger fra selskapene anslås det at de samlede utbytteinntektene i 2022 blir 33,5 mrd. kroner, mot 25,7 mrd. kroner i saldert budsjett, jf. tabell 2.5. Utbyttene fra de børsnoterte selskapene anslås å bli 20,1 mrd. kroner. Anslag for utbytter fra de børsnoterte selskapene er basert styrenes forslag til utbytte for regnskapsåret 2021 som utbetales i 2022.</w:t>
      </w:r>
    </w:p>
    <w:p w14:paraId="6B63CB57" w14:textId="77777777" w:rsidR="005F25D3" w:rsidRPr="00E32DFD" w:rsidRDefault="00487708" w:rsidP="00212057">
      <w:r w:rsidRPr="00E32DFD">
        <w:t>Utbyttene fra de unoterte selskapene anslås til å bli til sammen om lag 13,4 mrd. kroner, mot 10,9 mrd. kroner i Saldert budsjett 2022. For Nammo AS, Statkraft SF og Mesta AS er utbytteanslaget økt på grunn av bedre resultat for 2021 enn tidligere anslått. For Baneservice AS og Argentum er utbytteanslaget økt på grunn av bedre resultat for 2021 enn tidligere anslått, samt økt utbytteandel. For Posten Norge AS er utbytteanslaget økt på grunn av høyere utbytteandel, samt et ekstrautbytte for å justere balansen. Anslagene er usikre og avhenger av selskapenes endelige regnskapstall for 2021 og selskapenes utvikling.</w:t>
      </w:r>
    </w:p>
    <w:p w14:paraId="6E7CCAD4" w14:textId="29C85A55" w:rsidR="005F25D3" w:rsidRDefault="00487708" w:rsidP="00212057">
      <w:r w:rsidRPr="00E32DFD">
        <w:t>Det foreslås at bevilgningen økes med 7,8 mrd. kroner fra 25,7 til 33,5 mrd. kroner.</w:t>
      </w:r>
    </w:p>
    <w:p w14:paraId="063E4679" w14:textId="1E225066" w:rsidR="00212057" w:rsidRPr="00E32DFD" w:rsidRDefault="00212057" w:rsidP="00212057">
      <w:pPr>
        <w:pStyle w:val="tabell-tittel"/>
      </w:pPr>
      <w:r w:rsidRPr="00E32DFD">
        <w:t>Utbytteanslag</w:t>
      </w:r>
    </w:p>
    <w:p w14:paraId="447E1B87" w14:textId="77777777" w:rsidR="005F25D3" w:rsidRPr="00E32DFD" w:rsidRDefault="00487708" w:rsidP="00212057">
      <w:pPr>
        <w:pStyle w:val="Tabellnavn"/>
      </w:pPr>
      <w:r w:rsidRPr="00E32DFD">
        <w:t>04J2xt2</w:t>
      </w:r>
    </w:p>
    <w:tbl>
      <w:tblPr>
        <w:tblStyle w:val="StandardTabell"/>
        <w:tblW w:w="9520" w:type="dxa"/>
        <w:tblLayout w:type="fixed"/>
        <w:tblLook w:val="04A0" w:firstRow="1" w:lastRow="0" w:firstColumn="1" w:lastColumn="0" w:noHBand="0" w:noVBand="1"/>
      </w:tblPr>
      <w:tblGrid>
        <w:gridCol w:w="5320"/>
        <w:gridCol w:w="1400"/>
        <w:gridCol w:w="1400"/>
        <w:gridCol w:w="1400"/>
      </w:tblGrid>
      <w:tr w:rsidR="005F25D3" w:rsidRPr="00E32DFD" w14:paraId="37EB0D27" w14:textId="77777777" w:rsidTr="00212057">
        <w:trPr>
          <w:trHeight w:val="360"/>
        </w:trPr>
        <w:tc>
          <w:tcPr>
            <w:tcW w:w="5320" w:type="dxa"/>
            <w:shd w:val="clear" w:color="auto" w:fill="FFFFFF"/>
          </w:tcPr>
          <w:p w14:paraId="1A3549F5" w14:textId="77777777" w:rsidR="005F25D3" w:rsidRPr="00E32DFD" w:rsidRDefault="005F25D3" w:rsidP="00212057"/>
        </w:tc>
        <w:tc>
          <w:tcPr>
            <w:tcW w:w="1400" w:type="dxa"/>
          </w:tcPr>
          <w:p w14:paraId="0962EE0F" w14:textId="77777777" w:rsidR="005F25D3" w:rsidRPr="00E32DFD" w:rsidRDefault="005F25D3" w:rsidP="00FB4239">
            <w:pPr>
              <w:jc w:val="right"/>
            </w:pPr>
          </w:p>
        </w:tc>
        <w:tc>
          <w:tcPr>
            <w:tcW w:w="1400" w:type="dxa"/>
          </w:tcPr>
          <w:p w14:paraId="335375D0" w14:textId="77777777" w:rsidR="005F25D3" w:rsidRPr="00E32DFD" w:rsidRDefault="005F25D3" w:rsidP="00FB4239">
            <w:pPr>
              <w:jc w:val="right"/>
            </w:pPr>
          </w:p>
        </w:tc>
        <w:tc>
          <w:tcPr>
            <w:tcW w:w="1400" w:type="dxa"/>
          </w:tcPr>
          <w:p w14:paraId="23DB8787" w14:textId="77777777" w:rsidR="005F25D3" w:rsidRPr="00E32DFD" w:rsidRDefault="00487708" w:rsidP="00FB4239">
            <w:pPr>
              <w:jc w:val="right"/>
            </w:pPr>
            <w:r w:rsidRPr="00E32DFD">
              <w:t>Mill. kroner</w:t>
            </w:r>
          </w:p>
        </w:tc>
      </w:tr>
      <w:tr w:rsidR="005F25D3" w:rsidRPr="00E32DFD" w14:paraId="27311A9F" w14:textId="77777777" w:rsidTr="00212057">
        <w:trPr>
          <w:trHeight w:val="600"/>
        </w:trPr>
        <w:tc>
          <w:tcPr>
            <w:tcW w:w="5320" w:type="dxa"/>
          </w:tcPr>
          <w:p w14:paraId="4F64531B" w14:textId="77777777" w:rsidR="005F25D3" w:rsidRPr="00E32DFD" w:rsidRDefault="005F25D3" w:rsidP="00212057"/>
        </w:tc>
        <w:tc>
          <w:tcPr>
            <w:tcW w:w="1400" w:type="dxa"/>
          </w:tcPr>
          <w:p w14:paraId="56D506A7" w14:textId="77777777" w:rsidR="005F25D3" w:rsidRPr="00E32DFD" w:rsidRDefault="00487708" w:rsidP="00FB4239">
            <w:pPr>
              <w:jc w:val="right"/>
            </w:pPr>
            <w:r w:rsidRPr="00E32DFD">
              <w:t>Saldert budsjett 2022</w:t>
            </w:r>
          </w:p>
        </w:tc>
        <w:tc>
          <w:tcPr>
            <w:tcW w:w="1400" w:type="dxa"/>
          </w:tcPr>
          <w:p w14:paraId="456D1853" w14:textId="77777777" w:rsidR="005F25D3" w:rsidRPr="00E32DFD" w:rsidRDefault="00487708" w:rsidP="00FB4239">
            <w:pPr>
              <w:jc w:val="right"/>
            </w:pPr>
            <w:r w:rsidRPr="00E32DFD">
              <w:t>RNB 2022</w:t>
            </w:r>
          </w:p>
        </w:tc>
        <w:tc>
          <w:tcPr>
            <w:tcW w:w="1400" w:type="dxa"/>
          </w:tcPr>
          <w:p w14:paraId="054AF1F6" w14:textId="77777777" w:rsidR="005F25D3" w:rsidRPr="00E32DFD" w:rsidRDefault="00487708" w:rsidP="00FB4239">
            <w:pPr>
              <w:jc w:val="right"/>
            </w:pPr>
            <w:r w:rsidRPr="00E32DFD">
              <w:t>Endring</w:t>
            </w:r>
          </w:p>
        </w:tc>
      </w:tr>
      <w:tr w:rsidR="005F25D3" w:rsidRPr="00E32DFD" w14:paraId="54C1AA2B" w14:textId="77777777" w:rsidTr="00212057">
        <w:trPr>
          <w:trHeight w:val="380"/>
        </w:trPr>
        <w:tc>
          <w:tcPr>
            <w:tcW w:w="9520" w:type="dxa"/>
            <w:gridSpan w:val="4"/>
          </w:tcPr>
          <w:p w14:paraId="21D71EB4" w14:textId="77777777" w:rsidR="005F25D3" w:rsidRPr="00E32DFD" w:rsidRDefault="00487708" w:rsidP="00FB4239">
            <w:r w:rsidRPr="00E32DFD">
              <w:rPr>
                <w:rStyle w:val="kursiv"/>
              </w:rPr>
              <w:t>Børsnoterte selskaper:</w:t>
            </w:r>
          </w:p>
        </w:tc>
      </w:tr>
      <w:tr w:rsidR="005F25D3" w:rsidRPr="00E32DFD" w14:paraId="218B3C6F" w14:textId="77777777" w:rsidTr="00212057">
        <w:trPr>
          <w:trHeight w:val="380"/>
        </w:trPr>
        <w:tc>
          <w:tcPr>
            <w:tcW w:w="5320" w:type="dxa"/>
          </w:tcPr>
          <w:p w14:paraId="24AA181A" w14:textId="77777777" w:rsidR="005F25D3" w:rsidRPr="00E32DFD" w:rsidRDefault="00487708" w:rsidP="00212057">
            <w:r w:rsidRPr="00E32DFD">
              <w:t>Akastor ASA</w:t>
            </w:r>
          </w:p>
        </w:tc>
        <w:tc>
          <w:tcPr>
            <w:tcW w:w="1400" w:type="dxa"/>
          </w:tcPr>
          <w:p w14:paraId="2C6B672D" w14:textId="77777777" w:rsidR="005F25D3" w:rsidRPr="00E32DFD" w:rsidRDefault="00487708" w:rsidP="00FB4239">
            <w:pPr>
              <w:jc w:val="right"/>
            </w:pPr>
            <w:r w:rsidRPr="00E32DFD">
              <w:t>0,0</w:t>
            </w:r>
          </w:p>
        </w:tc>
        <w:tc>
          <w:tcPr>
            <w:tcW w:w="1400" w:type="dxa"/>
          </w:tcPr>
          <w:p w14:paraId="2F61F8FF" w14:textId="77777777" w:rsidR="005F25D3" w:rsidRPr="00E32DFD" w:rsidRDefault="00487708" w:rsidP="00FB4239">
            <w:pPr>
              <w:jc w:val="right"/>
            </w:pPr>
            <w:r w:rsidRPr="00E32DFD">
              <w:t>0,0</w:t>
            </w:r>
          </w:p>
        </w:tc>
        <w:tc>
          <w:tcPr>
            <w:tcW w:w="1400" w:type="dxa"/>
          </w:tcPr>
          <w:p w14:paraId="5C9A2BB2" w14:textId="77777777" w:rsidR="005F25D3" w:rsidRPr="00E32DFD" w:rsidRDefault="00487708" w:rsidP="00FB4239">
            <w:pPr>
              <w:jc w:val="right"/>
            </w:pPr>
            <w:r w:rsidRPr="00E32DFD">
              <w:t>0,0</w:t>
            </w:r>
          </w:p>
        </w:tc>
      </w:tr>
      <w:tr w:rsidR="005F25D3" w:rsidRPr="00E32DFD" w14:paraId="51E8CCB1" w14:textId="77777777" w:rsidTr="00212057">
        <w:trPr>
          <w:trHeight w:val="380"/>
        </w:trPr>
        <w:tc>
          <w:tcPr>
            <w:tcW w:w="5320" w:type="dxa"/>
          </w:tcPr>
          <w:p w14:paraId="759A2FF5" w14:textId="77777777" w:rsidR="005F25D3" w:rsidRPr="00E32DFD" w:rsidRDefault="00487708" w:rsidP="00212057">
            <w:r w:rsidRPr="00E32DFD">
              <w:t>Aker Carbon Capture AS</w:t>
            </w:r>
          </w:p>
        </w:tc>
        <w:tc>
          <w:tcPr>
            <w:tcW w:w="1400" w:type="dxa"/>
          </w:tcPr>
          <w:p w14:paraId="372ECEB4" w14:textId="77777777" w:rsidR="005F25D3" w:rsidRPr="00E32DFD" w:rsidRDefault="00487708" w:rsidP="00FB4239">
            <w:pPr>
              <w:jc w:val="right"/>
            </w:pPr>
            <w:r w:rsidRPr="00E32DFD">
              <w:t>0,0</w:t>
            </w:r>
          </w:p>
        </w:tc>
        <w:tc>
          <w:tcPr>
            <w:tcW w:w="1400" w:type="dxa"/>
          </w:tcPr>
          <w:p w14:paraId="19BC9D3E" w14:textId="77777777" w:rsidR="005F25D3" w:rsidRPr="00E32DFD" w:rsidRDefault="00487708" w:rsidP="00FB4239">
            <w:pPr>
              <w:jc w:val="right"/>
            </w:pPr>
            <w:r w:rsidRPr="00E32DFD">
              <w:t>12,0</w:t>
            </w:r>
          </w:p>
        </w:tc>
        <w:tc>
          <w:tcPr>
            <w:tcW w:w="1400" w:type="dxa"/>
          </w:tcPr>
          <w:p w14:paraId="73E922CB" w14:textId="77777777" w:rsidR="005F25D3" w:rsidRPr="00E32DFD" w:rsidRDefault="00487708" w:rsidP="00FB4239">
            <w:pPr>
              <w:jc w:val="right"/>
            </w:pPr>
            <w:r w:rsidRPr="00E32DFD">
              <w:t>12,0</w:t>
            </w:r>
          </w:p>
        </w:tc>
      </w:tr>
      <w:tr w:rsidR="005F25D3" w:rsidRPr="00E32DFD" w14:paraId="5BF80811" w14:textId="77777777" w:rsidTr="00212057">
        <w:trPr>
          <w:trHeight w:val="380"/>
        </w:trPr>
        <w:tc>
          <w:tcPr>
            <w:tcW w:w="5320" w:type="dxa"/>
          </w:tcPr>
          <w:p w14:paraId="6B018162" w14:textId="77777777" w:rsidR="005F25D3" w:rsidRPr="00E32DFD" w:rsidRDefault="00487708" w:rsidP="00212057">
            <w:r w:rsidRPr="00E32DFD">
              <w:t>DNB Bank ASA</w:t>
            </w:r>
          </w:p>
        </w:tc>
        <w:tc>
          <w:tcPr>
            <w:tcW w:w="1400" w:type="dxa"/>
          </w:tcPr>
          <w:p w14:paraId="33CD79B3" w14:textId="77777777" w:rsidR="005F25D3" w:rsidRPr="00E32DFD" w:rsidRDefault="00487708" w:rsidP="00FB4239">
            <w:pPr>
              <w:jc w:val="right"/>
            </w:pPr>
            <w:r w:rsidRPr="00E32DFD">
              <w:t>4 427,8</w:t>
            </w:r>
          </w:p>
        </w:tc>
        <w:tc>
          <w:tcPr>
            <w:tcW w:w="1400" w:type="dxa"/>
          </w:tcPr>
          <w:p w14:paraId="6CC28D7C" w14:textId="77777777" w:rsidR="005F25D3" w:rsidRPr="00E32DFD" w:rsidRDefault="00487708" w:rsidP="00FB4239">
            <w:pPr>
              <w:jc w:val="right"/>
            </w:pPr>
            <w:r w:rsidRPr="00E32DFD">
              <w:t>5 139,0</w:t>
            </w:r>
          </w:p>
        </w:tc>
        <w:tc>
          <w:tcPr>
            <w:tcW w:w="1400" w:type="dxa"/>
          </w:tcPr>
          <w:p w14:paraId="7EBAB67E" w14:textId="77777777" w:rsidR="005F25D3" w:rsidRPr="00E32DFD" w:rsidRDefault="00487708" w:rsidP="00FB4239">
            <w:pPr>
              <w:jc w:val="right"/>
            </w:pPr>
            <w:r w:rsidRPr="00E32DFD">
              <w:t>711,2</w:t>
            </w:r>
          </w:p>
        </w:tc>
      </w:tr>
      <w:tr w:rsidR="005F25D3" w:rsidRPr="00E32DFD" w14:paraId="29A098B7" w14:textId="77777777" w:rsidTr="00212057">
        <w:trPr>
          <w:trHeight w:val="380"/>
        </w:trPr>
        <w:tc>
          <w:tcPr>
            <w:tcW w:w="5320" w:type="dxa"/>
          </w:tcPr>
          <w:p w14:paraId="555A5D99" w14:textId="77777777" w:rsidR="005F25D3" w:rsidRPr="00E32DFD" w:rsidRDefault="00487708" w:rsidP="00212057">
            <w:r w:rsidRPr="00E32DFD">
              <w:t>Kongsberg Gruppen ASA</w:t>
            </w:r>
          </w:p>
        </w:tc>
        <w:tc>
          <w:tcPr>
            <w:tcW w:w="1400" w:type="dxa"/>
          </w:tcPr>
          <w:p w14:paraId="06C5A63B" w14:textId="77777777" w:rsidR="005F25D3" w:rsidRPr="00E32DFD" w:rsidRDefault="00487708" w:rsidP="00FB4239">
            <w:pPr>
              <w:jc w:val="right"/>
            </w:pPr>
            <w:r w:rsidRPr="00E32DFD">
              <w:t>720,0</w:t>
            </w:r>
          </w:p>
        </w:tc>
        <w:tc>
          <w:tcPr>
            <w:tcW w:w="1400" w:type="dxa"/>
          </w:tcPr>
          <w:p w14:paraId="6786CB45" w14:textId="77777777" w:rsidR="005F25D3" w:rsidRPr="00E32DFD" w:rsidRDefault="00487708" w:rsidP="00FB4239">
            <w:pPr>
              <w:jc w:val="right"/>
            </w:pPr>
            <w:r w:rsidRPr="00E32DFD">
              <w:t>1 368,2</w:t>
            </w:r>
          </w:p>
        </w:tc>
        <w:tc>
          <w:tcPr>
            <w:tcW w:w="1400" w:type="dxa"/>
          </w:tcPr>
          <w:p w14:paraId="39310BDB" w14:textId="77777777" w:rsidR="005F25D3" w:rsidRPr="00E32DFD" w:rsidRDefault="00487708" w:rsidP="00FB4239">
            <w:pPr>
              <w:jc w:val="right"/>
            </w:pPr>
            <w:r w:rsidRPr="00E32DFD">
              <w:t>648,2</w:t>
            </w:r>
          </w:p>
        </w:tc>
      </w:tr>
      <w:tr w:rsidR="005F25D3" w:rsidRPr="00E32DFD" w14:paraId="5D4AEF83" w14:textId="77777777" w:rsidTr="00212057">
        <w:trPr>
          <w:trHeight w:val="380"/>
        </w:trPr>
        <w:tc>
          <w:tcPr>
            <w:tcW w:w="5320" w:type="dxa"/>
          </w:tcPr>
          <w:p w14:paraId="110F7B40" w14:textId="77777777" w:rsidR="005F25D3" w:rsidRPr="00E32DFD" w:rsidRDefault="00487708" w:rsidP="00212057">
            <w:r w:rsidRPr="00E32DFD">
              <w:t>Norsk Hydro ASA</w:t>
            </w:r>
          </w:p>
        </w:tc>
        <w:tc>
          <w:tcPr>
            <w:tcW w:w="1400" w:type="dxa"/>
          </w:tcPr>
          <w:p w14:paraId="19F806C4" w14:textId="77777777" w:rsidR="005F25D3" w:rsidRPr="00E32DFD" w:rsidRDefault="00487708" w:rsidP="00FB4239">
            <w:pPr>
              <w:jc w:val="right"/>
            </w:pPr>
            <w:r w:rsidRPr="00E32DFD">
              <w:t>886,1</w:t>
            </w:r>
          </w:p>
        </w:tc>
        <w:tc>
          <w:tcPr>
            <w:tcW w:w="1400" w:type="dxa"/>
          </w:tcPr>
          <w:p w14:paraId="5B284FBD" w14:textId="77777777" w:rsidR="005F25D3" w:rsidRPr="00E32DFD" w:rsidRDefault="00487708" w:rsidP="00FB4239">
            <w:pPr>
              <w:jc w:val="right"/>
            </w:pPr>
            <w:r w:rsidRPr="00E32DFD">
              <w:t>3 827,9</w:t>
            </w:r>
          </w:p>
        </w:tc>
        <w:tc>
          <w:tcPr>
            <w:tcW w:w="1400" w:type="dxa"/>
          </w:tcPr>
          <w:p w14:paraId="3487EAE4" w14:textId="77777777" w:rsidR="005F25D3" w:rsidRPr="00E32DFD" w:rsidRDefault="00487708" w:rsidP="00FB4239">
            <w:pPr>
              <w:jc w:val="right"/>
            </w:pPr>
            <w:r w:rsidRPr="00E32DFD">
              <w:t>2 941,8</w:t>
            </w:r>
          </w:p>
        </w:tc>
      </w:tr>
      <w:tr w:rsidR="005F25D3" w:rsidRPr="00E32DFD" w14:paraId="6481F339" w14:textId="77777777" w:rsidTr="00212057">
        <w:trPr>
          <w:trHeight w:val="380"/>
        </w:trPr>
        <w:tc>
          <w:tcPr>
            <w:tcW w:w="5320" w:type="dxa"/>
          </w:tcPr>
          <w:p w14:paraId="1ED367C2" w14:textId="77777777" w:rsidR="005F25D3" w:rsidRPr="00E32DFD" w:rsidRDefault="00487708" w:rsidP="00212057">
            <w:r w:rsidRPr="00E32DFD">
              <w:t>Telenor ASA</w:t>
            </w:r>
          </w:p>
        </w:tc>
        <w:tc>
          <w:tcPr>
            <w:tcW w:w="1400" w:type="dxa"/>
          </w:tcPr>
          <w:p w14:paraId="2F4037EC" w14:textId="77777777" w:rsidR="005F25D3" w:rsidRPr="00E32DFD" w:rsidRDefault="00487708" w:rsidP="00FB4239">
            <w:pPr>
              <w:jc w:val="right"/>
            </w:pPr>
            <w:r w:rsidRPr="00E32DFD">
              <w:t>6 797,0</w:t>
            </w:r>
          </w:p>
        </w:tc>
        <w:tc>
          <w:tcPr>
            <w:tcW w:w="1400" w:type="dxa"/>
          </w:tcPr>
          <w:p w14:paraId="4DAE2649" w14:textId="77777777" w:rsidR="005F25D3" w:rsidRPr="00E32DFD" w:rsidRDefault="00487708" w:rsidP="00FB4239">
            <w:pPr>
              <w:jc w:val="right"/>
            </w:pPr>
            <w:r w:rsidRPr="00E32DFD">
              <w:t>7 023,5</w:t>
            </w:r>
          </w:p>
        </w:tc>
        <w:tc>
          <w:tcPr>
            <w:tcW w:w="1400" w:type="dxa"/>
          </w:tcPr>
          <w:p w14:paraId="2CFF9849" w14:textId="77777777" w:rsidR="005F25D3" w:rsidRPr="00E32DFD" w:rsidRDefault="00487708" w:rsidP="00FB4239">
            <w:pPr>
              <w:jc w:val="right"/>
            </w:pPr>
            <w:r w:rsidRPr="00E32DFD">
              <w:t>226,5</w:t>
            </w:r>
          </w:p>
        </w:tc>
      </w:tr>
      <w:tr w:rsidR="005F25D3" w:rsidRPr="00E32DFD" w14:paraId="394AE914" w14:textId="77777777" w:rsidTr="00212057">
        <w:trPr>
          <w:trHeight w:val="380"/>
        </w:trPr>
        <w:tc>
          <w:tcPr>
            <w:tcW w:w="5320" w:type="dxa"/>
          </w:tcPr>
          <w:p w14:paraId="685CAF37" w14:textId="77777777" w:rsidR="005F25D3" w:rsidRPr="00E32DFD" w:rsidRDefault="00487708" w:rsidP="00212057">
            <w:r w:rsidRPr="00E32DFD">
              <w:t>Yara International ASA</w:t>
            </w:r>
          </w:p>
        </w:tc>
        <w:tc>
          <w:tcPr>
            <w:tcW w:w="1400" w:type="dxa"/>
          </w:tcPr>
          <w:p w14:paraId="46BAC532" w14:textId="77777777" w:rsidR="005F25D3" w:rsidRPr="00E32DFD" w:rsidRDefault="00487708" w:rsidP="00FB4239">
            <w:pPr>
              <w:jc w:val="right"/>
            </w:pPr>
            <w:r w:rsidRPr="00E32DFD">
              <w:t>1 941,9</w:t>
            </w:r>
          </w:p>
        </w:tc>
        <w:tc>
          <w:tcPr>
            <w:tcW w:w="1400" w:type="dxa"/>
          </w:tcPr>
          <w:p w14:paraId="062BDE71" w14:textId="77777777" w:rsidR="005F25D3" w:rsidRPr="00E32DFD" w:rsidRDefault="00487708" w:rsidP="00FB4239">
            <w:pPr>
              <w:jc w:val="right"/>
            </w:pPr>
            <w:r w:rsidRPr="00E32DFD">
              <w:t>2 767,2</w:t>
            </w:r>
          </w:p>
        </w:tc>
        <w:tc>
          <w:tcPr>
            <w:tcW w:w="1400" w:type="dxa"/>
          </w:tcPr>
          <w:p w14:paraId="5C014F45" w14:textId="77777777" w:rsidR="005F25D3" w:rsidRPr="00E32DFD" w:rsidRDefault="00487708" w:rsidP="00FB4239">
            <w:pPr>
              <w:jc w:val="right"/>
            </w:pPr>
            <w:r w:rsidRPr="00E32DFD">
              <w:t>825,3</w:t>
            </w:r>
          </w:p>
        </w:tc>
      </w:tr>
      <w:tr w:rsidR="005F25D3" w:rsidRPr="00E32DFD" w14:paraId="66F6507C" w14:textId="77777777" w:rsidTr="00212057">
        <w:trPr>
          <w:trHeight w:val="380"/>
        </w:trPr>
        <w:tc>
          <w:tcPr>
            <w:tcW w:w="9520" w:type="dxa"/>
            <w:gridSpan w:val="4"/>
          </w:tcPr>
          <w:p w14:paraId="09DC6409" w14:textId="77777777" w:rsidR="005F25D3" w:rsidRPr="00E32DFD" w:rsidRDefault="00487708" w:rsidP="00FB4239">
            <w:r w:rsidRPr="00E32DFD">
              <w:rPr>
                <w:rStyle w:val="kursiv"/>
              </w:rPr>
              <w:t>Unoterte selskaper:</w:t>
            </w:r>
          </w:p>
        </w:tc>
      </w:tr>
      <w:tr w:rsidR="005F25D3" w:rsidRPr="00E32DFD" w14:paraId="00A32A23" w14:textId="77777777" w:rsidTr="00212057">
        <w:trPr>
          <w:trHeight w:val="380"/>
        </w:trPr>
        <w:tc>
          <w:tcPr>
            <w:tcW w:w="5320" w:type="dxa"/>
          </w:tcPr>
          <w:p w14:paraId="127A8D20" w14:textId="77777777" w:rsidR="005F25D3" w:rsidRPr="00E32DFD" w:rsidRDefault="00487708" w:rsidP="00212057">
            <w:r w:rsidRPr="00E32DFD">
              <w:t>Argentum Fondsinvesteringer AS</w:t>
            </w:r>
          </w:p>
        </w:tc>
        <w:tc>
          <w:tcPr>
            <w:tcW w:w="1400" w:type="dxa"/>
          </w:tcPr>
          <w:p w14:paraId="0284C392" w14:textId="77777777" w:rsidR="005F25D3" w:rsidRPr="00E32DFD" w:rsidRDefault="00487708" w:rsidP="00FB4239">
            <w:pPr>
              <w:jc w:val="right"/>
            </w:pPr>
            <w:r w:rsidRPr="00E32DFD">
              <w:t>500,0</w:t>
            </w:r>
          </w:p>
        </w:tc>
        <w:tc>
          <w:tcPr>
            <w:tcW w:w="1400" w:type="dxa"/>
          </w:tcPr>
          <w:p w14:paraId="3A4F5B55" w14:textId="77777777" w:rsidR="005F25D3" w:rsidRPr="00E32DFD" w:rsidRDefault="00487708" w:rsidP="00FB4239">
            <w:pPr>
              <w:jc w:val="right"/>
            </w:pPr>
            <w:r w:rsidRPr="00E32DFD">
              <w:t>1 600,0</w:t>
            </w:r>
          </w:p>
        </w:tc>
        <w:tc>
          <w:tcPr>
            <w:tcW w:w="1400" w:type="dxa"/>
          </w:tcPr>
          <w:p w14:paraId="116F9491" w14:textId="77777777" w:rsidR="005F25D3" w:rsidRPr="00E32DFD" w:rsidRDefault="00487708" w:rsidP="00FB4239">
            <w:pPr>
              <w:jc w:val="right"/>
            </w:pPr>
            <w:r w:rsidRPr="00E32DFD">
              <w:t>1 100,0</w:t>
            </w:r>
          </w:p>
        </w:tc>
      </w:tr>
      <w:tr w:rsidR="005F25D3" w:rsidRPr="00E32DFD" w14:paraId="2743FE46" w14:textId="77777777" w:rsidTr="00212057">
        <w:trPr>
          <w:trHeight w:val="380"/>
        </w:trPr>
        <w:tc>
          <w:tcPr>
            <w:tcW w:w="5320" w:type="dxa"/>
          </w:tcPr>
          <w:p w14:paraId="0E9441AE" w14:textId="77777777" w:rsidR="005F25D3" w:rsidRPr="00E32DFD" w:rsidRDefault="00487708" w:rsidP="00212057">
            <w:r w:rsidRPr="00E32DFD">
              <w:t>Baneservice AS</w:t>
            </w:r>
          </w:p>
        </w:tc>
        <w:tc>
          <w:tcPr>
            <w:tcW w:w="1400" w:type="dxa"/>
          </w:tcPr>
          <w:p w14:paraId="68A87631" w14:textId="77777777" w:rsidR="005F25D3" w:rsidRPr="00E32DFD" w:rsidRDefault="00487708" w:rsidP="00FB4239">
            <w:pPr>
              <w:jc w:val="right"/>
            </w:pPr>
            <w:r w:rsidRPr="00E32DFD">
              <w:t>20,0</w:t>
            </w:r>
          </w:p>
        </w:tc>
        <w:tc>
          <w:tcPr>
            <w:tcW w:w="1400" w:type="dxa"/>
          </w:tcPr>
          <w:p w14:paraId="21CB342B" w14:textId="77777777" w:rsidR="005F25D3" w:rsidRPr="00E32DFD" w:rsidRDefault="00487708" w:rsidP="00FB4239">
            <w:pPr>
              <w:jc w:val="right"/>
            </w:pPr>
            <w:r w:rsidRPr="00E32DFD">
              <w:t>70,0</w:t>
            </w:r>
          </w:p>
        </w:tc>
        <w:tc>
          <w:tcPr>
            <w:tcW w:w="1400" w:type="dxa"/>
          </w:tcPr>
          <w:p w14:paraId="0B9D293F" w14:textId="77777777" w:rsidR="005F25D3" w:rsidRPr="00E32DFD" w:rsidRDefault="00487708" w:rsidP="00FB4239">
            <w:pPr>
              <w:jc w:val="right"/>
            </w:pPr>
            <w:r w:rsidRPr="00E32DFD">
              <w:t>50,0</w:t>
            </w:r>
          </w:p>
        </w:tc>
      </w:tr>
      <w:tr w:rsidR="005F25D3" w:rsidRPr="00E32DFD" w14:paraId="3B9987C9" w14:textId="77777777" w:rsidTr="00212057">
        <w:trPr>
          <w:trHeight w:val="380"/>
        </w:trPr>
        <w:tc>
          <w:tcPr>
            <w:tcW w:w="5320" w:type="dxa"/>
          </w:tcPr>
          <w:p w14:paraId="767E9998" w14:textId="77777777" w:rsidR="005F25D3" w:rsidRPr="00E32DFD" w:rsidRDefault="00487708" w:rsidP="00212057">
            <w:r w:rsidRPr="00E32DFD">
              <w:t>Eksportfinans ASA</w:t>
            </w:r>
          </w:p>
        </w:tc>
        <w:tc>
          <w:tcPr>
            <w:tcW w:w="1400" w:type="dxa"/>
          </w:tcPr>
          <w:p w14:paraId="71D75813" w14:textId="77777777" w:rsidR="005F25D3" w:rsidRPr="00E32DFD" w:rsidRDefault="00487708" w:rsidP="00FB4239">
            <w:pPr>
              <w:jc w:val="right"/>
            </w:pPr>
            <w:r w:rsidRPr="00E32DFD">
              <w:t>0,0</w:t>
            </w:r>
          </w:p>
        </w:tc>
        <w:tc>
          <w:tcPr>
            <w:tcW w:w="1400" w:type="dxa"/>
          </w:tcPr>
          <w:p w14:paraId="6D5AB47B" w14:textId="77777777" w:rsidR="005F25D3" w:rsidRPr="00E32DFD" w:rsidRDefault="00487708" w:rsidP="00FB4239">
            <w:pPr>
              <w:jc w:val="right"/>
            </w:pPr>
            <w:r w:rsidRPr="00E32DFD">
              <w:t>0,0</w:t>
            </w:r>
          </w:p>
        </w:tc>
        <w:tc>
          <w:tcPr>
            <w:tcW w:w="1400" w:type="dxa"/>
          </w:tcPr>
          <w:p w14:paraId="4BCABBF5" w14:textId="77777777" w:rsidR="005F25D3" w:rsidRPr="00E32DFD" w:rsidRDefault="00487708" w:rsidP="00FB4239">
            <w:pPr>
              <w:jc w:val="right"/>
            </w:pPr>
            <w:r w:rsidRPr="00E32DFD">
              <w:t>0,0</w:t>
            </w:r>
          </w:p>
        </w:tc>
      </w:tr>
      <w:tr w:rsidR="005F25D3" w:rsidRPr="00E32DFD" w14:paraId="7B81A40E" w14:textId="77777777" w:rsidTr="00212057">
        <w:trPr>
          <w:trHeight w:val="380"/>
        </w:trPr>
        <w:tc>
          <w:tcPr>
            <w:tcW w:w="5320" w:type="dxa"/>
          </w:tcPr>
          <w:p w14:paraId="0BFB0570" w14:textId="77777777" w:rsidR="005F25D3" w:rsidRPr="00E32DFD" w:rsidRDefault="00487708" w:rsidP="00212057">
            <w:r w:rsidRPr="00E32DFD">
              <w:t>Flytoget AS</w:t>
            </w:r>
          </w:p>
        </w:tc>
        <w:tc>
          <w:tcPr>
            <w:tcW w:w="1400" w:type="dxa"/>
          </w:tcPr>
          <w:p w14:paraId="380C3DE1" w14:textId="77777777" w:rsidR="005F25D3" w:rsidRPr="00E32DFD" w:rsidRDefault="00487708" w:rsidP="00FB4239">
            <w:pPr>
              <w:jc w:val="right"/>
            </w:pPr>
            <w:r w:rsidRPr="00E32DFD">
              <w:t>0,0</w:t>
            </w:r>
          </w:p>
        </w:tc>
        <w:tc>
          <w:tcPr>
            <w:tcW w:w="1400" w:type="dxa"/>
          </w:tcPr>
          <w:p w14:paraId="48AEB050" w14:textId="77777777" w:rsidR="005F25D3" w:rsidRPr="00E32DFD" w:rsidRDefault="00487708" w:rsidP="00FB4239">
            <w:pPr>
              <w:jc w:val="right"/>
            </w:pPr>
            <w:r w:rsidRPr="00E32DFD">
              <w:t>0,0</w:t>
            </w:r>
          </w:p>
        </w:tc>
        <w:tc>
          <w:tcPr>
            <w:tcW w:w="1400" w:type="dxa"/>
          </w:tcPr>
          <w:p w14:paraId="70AEC327" w14:textId="77777777" w:rsidR="005F25D3" w:rsidRPr="00E32DFD" w:rsidRDefault="00487708" w:rsidP="00FB4239">
            <w:pPr>
              <w:jc w:val="right"/>
            </w:pPr>
            <w:r w:rsidRPr="00E32DFD">
              <w:t>0,0</w:t>
            </w:r>
          </w:p>
        </w:tc>
      </w:tr>
      <w:tr w:rsidR="005F25D3" w:rsidRPr="00E32DFD" w14:paraId="11C1ED4A" w14:textId="77777777" w:rsidTr="00212057">
        <w:trPr>
          <w:trHeight w:val="380"/>
        </w:trPr>
        <w:tc>
          <w:tcPr>
            <w:tcW w:w="5320" w:type="dxa"/>
          </w:tcPr>
          <w:p w14:paraId="377F94B6" w14:textId="77777777" w:rsidR="005F25D3" w:rsidRPr="00E32DFD" w:rsidRDefault="00487708" w:rsidP="00212057">
            <w:r w:rsidRPr="00E32DFD">
              <w:t>Investinor AS</w:t>
            </w:r>
          </w:p>
        </w:tc>
        <w:tc>
          <w:tcPr>
            <w:tcW w:w="1400" w:type="dxa"/>
          </w:tcPr>
          <w:p w14:paraId="3478EC0D" w14:textId="77777777" w:rsidR="005F25D3" w:rsidRPr="00E32DFD" w:rsidRDefault="00487708" w:rsidP="00FB4239">
            <w:pPr>
              <w:jc w:val="right"/>
            </w:pPr>
            <w:r w:rsidRPr="00E32DFD">
              <w:t>0,0</w:t>
            </w:r>
          </w:p>
        </w:tc>
        <w:tc>
          <w:tcPr>
            <w:tcW w:w="1400" w:type="dxa"/>
          </w:tcPr>
          <w:p w14:paraId="1E0471B6" w14:textId="77777777" w:rsidR="005F25D3" w:rsidRPr="00E32DFD" w:rsidRDefault="00487708" w:rsidP="00FB4239">
            <w:pPr>
              <w:jc w:val="right"/>
            </w:pPr>
            <w:r w:rsidRPr="00E32DFD">
              <w:t>0,0</w:t>
            </w:r>
          </w:p>
        </w:tc>
        <w:tc>
          <w:tcPr>
            <w:tcW w:w="1400" w:type="dxa"/>
          </w:tcPr>
          <w:p w14:paraId="2B8B156E" w14:textId="77777777" w:rsidR="005F25D3" w:rsidRPr="00E32DFD" w:rsidRDefault="00487708" w:rsidP="00FB4239">
            <w:pPr>
              <w:jc w:val="right"/>
            </w:pPr>
            <w:r w:rsidRPr="00E32DFD">
              <w:t>0,0</w:t>
            </w:r>
          </w:p>
        </w:tc>
      </w:tr>
      <w:tr w:rsidR="005F25D3" w:rsidRPr="00E32DFD" w14:paraId="20C6CBAD" w14:textId="77777777" w:rsidTr="00212057">
        <w:trPr>
          <w:trHeight w:val="380"/>
        </w:trPr>
        <w:tc>
          <w:tcPr>
            <w:tcW w:w="5320" w:type="dxa"/>
          </w:tcPr>
          <w:p w14:paraId="57B8D891" w14:textId="77777777" w:rsidR="005F25D3" w:rsidRPr="00E32DFD" w:rsidRDefault="00487708" w:rsidP="00212057">
            <w:r w:rsidRPr="00E32DFD">
              <w:t>Mantena</w:t>
            </w:r>
          </w:p>
        </w:tc>
        <w:tc>
          <w:tcPr>
            <w:tcW w:w="1400" w:type="dxa"/>
          </w:tcPr>
          <w:p w14:paraId="695924B7" w14:textId="77777777" w:rsidR="005F25D3" w:rsidRPr="00E32DFD" w:rsidRDefault="00487708" w:rsidP="00FB4239">
            <w:pPr>
              <w:jc w:val="right"/>
            </w:pPr>
            <w:r w:rsidRPr="00E32DFD">
              <w:t>0,0</w:t>
            </w:r>
          </w:p>
        </w:tc>
        <w:tc>
          <w:tcPr>
            <w:tcW w:w="1400" w:type="dxa"/>
          </w:tcPr>
          <w:p w14:paraId="1BE26BDB" w14:textId="77777777" w:rsidR="005F25D3" w:rsidRPr="00E32DFD" w:rsidRDefault="00487708" w:rsidP="00FB4239">
            <w:pPr>
              <w:jc w:val="right"/>
            </w:pPr>
            <w:r w:rsidRPr="00E32DFD">
              <w:t>0,0</w:t>
            </w:r>
          </w:p>
        </w:tc>
        <w:tc>
          <w:tcPr>
            <w:tcW w:w="1400" w:type="dxa"/>
          </w:tcPr>
          <w:p w14:paraId="58506F33" w14:textId="77777777" w:rsidR="005F25D3" w:rsidRPr="00E32DFD" w:rsidRDefault="00487708" w:rsidP="00FB4239">
            <w:pPr>
              <w:jc w:val="right"/>
            </w:pPr>
            <w:r w:rsidRPr="00E32DFD">
              <w:t>0,0</w:t>
            </w:r>
          </w:p>
        </w:tc>
      </w:tr>
      <w:tr w:rsidR="005F25D3" w:rsidRPr="00E32DFD" w14:paraId="64B4F423" w14:textId="77777777" w:rsidTr="00212057">
        <w:trPr>
          <w:trHeight w:val="380"/>
        </w:trPr>
        <w:tc>
          <w:tcPr>
            <w:tcW w:w="5320" w:type="dxa"/>
          </w:tcPr>
          <w:p w14:paraId="05805EA7" w14:textId="77777777" w:rsidR="005F25D3" w:rsidRPr="00E32DFD" w:rsidRDefault="00487708" w:rsidP="00212057">
            <w:r w:rsidRPr="00E32DFD">
              <w:t>Mesta AS</w:t>
            </w:r>
          </w:p>
        </w:tc>
        <w:tc>
          <w:tcPr>
            <w:tcW w:w="1400" w:type="dxa"/>
          </w:tcPr>
          <w:p w14:paraId="28BBE5FD" w14:textId="77777777" w:rsidR="005F25D3" w:rsidRPr="00E32DFD" w:rsidRDefault="00487708" w:rsidP="00FB4239">
            <w:pPr>
              <w:jc w:val="right"/>
            </w:pPr>
            <w:r w:rsidRPr="00E32DFD">
              <w:t>30,0</w:t>
            </w:r>
          </w:p>
        </w:tc>
        <w:tc>
          <w:tcPr>
            <w:tcW w:w="1400" w:type="dxa"/>
          </w:tcPr>
          <w:p w14:paraId="4B72F307" w14:textId="77777777" w:rsidR="005F25D3" w:rsidRPr="00E32DFD" w:rsidRDefault="00487708" w:rsidP="00FB4239">
            <w:pPr>
              <w:jc w:val="right"/>
            </w:pPr>
            <w:r w:rsidRPr="00E32DFD">
              <w:t>67,5</w:t>
            </w:r>
          </w:p>
        </w:tc>
        <w:tc>
          <w:tcPr>
            <w:tcW w:w="1400" w:type="dxa"/>
          </w:tcPr>
          <w:p w14:paraId="13E21E66" w14:textId="77777777" w:rsidR="005F25D3" w:rsidRPr="00E32DFD" w:rsidRDefault="00487708" w:rsidP="00FB4239">
            <w:pPr>
              <w:jc w:val="right"/>
            </w:pPr>
            <w:r w:rsidRPr="00E32DFD">
              <w:t>37,5</w:t>
            </w:r>
          </w:p>
        </w:tc>
      </w:tr>
      <w:tr w:rsidR="005F25D3" w:rsidRPr="00E32DFD" w14:paraId="657CF7EC" w14:textId="77777777" w:rsidTr="00212057">
        <w:trPr>
          <w:trHeight w:val="380"/>
        </w:trPr>
        <w:tc>
          <w:tcPr>
            <w:tcW w:w="5320" w:type="dxa"/>
          </w:tcPr>
          <w:p w14:paraId="0D06CEB1" w14:textId="77777777" w:rsidR="005F25D3" w:rsidRPr="00E32DFD" w:rsidRDefault="00487708" w:rsidP="00212057">
            <w:r w:rsidRPr="00E32DFD">
              <w:t>Nammo AS</w:t>
            </w:r>
          </w:p>
        </w:tc>
        <w:tc>
          <w:tcPr>
            <w:tcW w:w="1400" w:type="dxa"/>
          </w:tcPr>
          <w:p w14:paraId="593405F6" w14:textId="77777777" w:rsidR="005F25D3" w:rsidRPr="00E32DFD" w:rsidRDefault="00487708" w:rsidP="00FB4239">
            <w:pPr>
              <w:jc w:val="right"/>
            </w:pPr>
            <w:r w:rsidRPr="00E32DFD">
              <w:t>75,0</w:t>
            </w:r>
          </w:p>
        </w:tc>
        <w:tc>
          <w:tcPr>
            <w:tcW w:w="1400" w:type="dxa"/>
          </w:tcPr>
          <w:p w14:paraId="3BD587E8" w14:textId="77777777" w:rsidR="005F25D3" w:rsidRPr="00E32DFD" w:rsidRDefault="00487708" w:rsidP="00FB4239">
            <w:pPr>
              <w:jc w:val="right"/>
            </w:pPr>
            <w:r w:rsidRPr="00E32DFD">
              <w:t>114,8</w:t>
            </w:r>
          </w:p>
        </w:tc>
        <w:tc>
          <w:tcPr>
            <w:tcW w:w="1400" w:type="dxa"/>
          </w:tcPr>
          <w:p w14:paraId="09CBAB72" w14:textId="77777777" w:rsidR="005F25D3" w:rsidRPr="00E32DFD" w:rsidRDefault="00487708" w:rsidP="00FB4239">
            <w:pPr>
              <w:jc w:val="right"/>
            </w:pPr>
            <w:r w:rsidRPr="00E32DFD">
              <w:t>39,8</w:t>
            </w:r>
          </w:p>
        </w:tc>
      </w:tr>
      <w:tr w:rsidR="005F25D3" w:rsidRPr="00E32DFD" w14:paraId="12BE0124" w14:textId="77777777" w:rsidTr="00212057">
        <w:trPr>
          <w:trHeight w:val="380"/>
        </w:trPr>
        <w:tc>
          <w:tcPr>
            <w:tcW w:w="5320" w:type="dxa"/>
          </w:tcPr>
          <w:p w14:paraId="06400BD4" w14:textId="77777777" w:rsidR="005F25D3" w:rsidRPr="00E32DFD" w:rsidRDefault="00487708" w:rsidP="00212057">
            <w:r w:rsidRPr="00E32DFD">
              <w:t>Nysnø Klimainvesteringer AS</w:t>
            </w:r>
          </w:p>
        </w:tc>
        <w:tc>
          <w:tcPr>
            <w:tcW w:w="1400" w:type="dxa"/>
          </w:tcPr>
          <w:p w14:paraId="6212777D" w14:textId="77777777" w:rsidR="005F25D3" w:rsidRPr="00E32DFD" w:rsidRDefault="00487708" w:rsidP="00FB4239">
            <w:pPr>
              <w:jc w:val="right"/>
            </w:pPr>
            <w:r w:rsidRPr="00E32DFD">
              <w:t>0,0</w:t>
            </w:r>
          </w:p>
        </w:tc>
        <w:tc>
          <w:tcPr>
            <w:tcW w:w="1400" w:type="dxa"/>
          </w:tcPr>
          <w:p w14:paraId="797EEE71" w14:textId="77777777" w:rsidR="005F25D3" w:rsidRPr="00E32DFD" w:rsidRDefault="00487708" w:rsidP="00FB4239">
            <w:pPr>
              <w:jc w:val="right"/>
            </w:pPr>
            <w:r w:rsidRPr="00E32DFD">
              <w:t>0,0</w:t>
            </w:r>
          </w:p>
        </w:tc>
        <w:tc>
          <w:tcPr>
            <w:tcW w:w="1400" w:type="dxa"/>
          </w:tcPr>
          <w:p w14:paraId="158E64CE" w14:textId="77777777" w:rsidR="005F25D3" w:rsidRPr="00E32DFD" w:rsidRDefault="00487708" w:rsidP="00FB4239">
            <w:pPr>
              <w:jc w:val="right"/>
            </w:pPr>
            <w:r w:rsidRPr="00E32DFD">
              <w:t>0,0</w:t>
            </w:r>
          </w:p>
        </w:tc>
      </w:tr>
      <w:tr w:rsidR="005F25D3" w:rsidRPr="00E32DFD" w14:paraId="45AE7D93" w14:textId="77777777" w:rsidTr="00212057">
        <w:trPr>
          <w:trHeight w:val="380"/>
        </w:trPr>
        <w:tc>
          <w:tcPr>
            <w:tcW w:w="5320" w:type="dxa"/>
          </w:tcPr>
          <w:p w14:paraId="1E3E6E70" w14:textId="77777777" w:rsidR="005F25D3" w:rsidRPr="00E32DFD" w:rsidRDefault="00487708" w:rsidP="00212057">
            <w:r w:rsidRPr="00E32DFD">
              <w:t>Posten Norge AS</w:t>
            </w:r>
          </w:p>
        </w:tc>
        <w:tc>
          <w:tcPr>
            <w:tcW w:w="1400" w:type="dxa"/>
          </w:tcPr>
          <w:p w14:paraId="5C1F868B" w14:textId="77777777" w:rsidR="005F25D3" w:rsidRPr="00E32DFD" w:rsidRDefault="00487708" w:rsidP="00FB4239">
            <w:pPr>
              <w:jc w:val="right"/>
            </w:pPr>
            <w:r w:rsidRPr="00E32DFD">
              <w:t>600,0</w:t>
            </w:r>
          </w:p>
        </w:tc>
        <w:tc>
          <w:tcPr>
            <w:tcW w:w="1400" w:type="dxa"/>
          </w:tcPr>
          <w:p w14:paraId="407963C1" w14:textId="77777777" w:rsidR="005F25D3" w:rsidRPr="00E32DFD" w:rsidRDefault="00487708" w:rsidP="00FB4239">
            <w:pPr>
              <w:jc w:val="right"/>
            </w:pPr>
            <w:r w:rsidRPr="00E32DFD">
              <w:t>1 315,6</w:t>
            </w:r>
          </w:p>
        </w:tc>
        <w:tc>
          <w:tcPr>
            <w:tcW w:w="1400" w:type="dxa"/>
          </w:tcPr>
          <w:p w14:paraId="0BF4B41D" w14:textId="77777777" w:rsidR="005F25D3" w:rsidRPr="00E32DFD" w:rsidRDefault="00487708" w:rsidP="00FB4239">
            <w:pPr>
              <w:jc w:val="right"/>
            </w:pPr>
            <w:r w:rsidRPr="00E32DFD">
              <w:t>715,6</w:t>
            </w:r>
          </w:p>
        </w:tc>
      </w:tr>
      <w:tr w:rsidR="005F25D3" w:rsidRPr="00E32DFD" w14:paraId="0F7609B9" w14:textId="77777777" w:rsidTr="00212057">
        <w:trPr>
          <w:trHeight w:val="380"/>
        </w:trPr>
        <w:tc>
          <w:tcPr>
            <w:tcW w:w="5320" w:type="dxa"/>
          </w:tcPr>
          <w:p w14:paraId="52143D5A" w14:textId="77777777" w:rsidR="005F25D3" w:rsidRPr="00E32DFD" w:rsidRDefault="00487708" w:rsidP="00212057">
            <w:r w:rsidRPr="00E32DFD">
              <w:t>Statkraft SF</w:t>
            </w:r>
          </w:p>
        </w:tc>
        <w:tc>
          <w:tcPr>
            <w:tcW w:w="1400" w:type="dxa"/>
          </w:tcPr>
          <w:p w14:paraId="6D829470" w14:textId="77777777" w:rsidR="005F25D3" w:rsidRPr="00E32DFD" w:rsidRDefault="00487708" w:rsidP="00FB4239">
            <w:pPr>
              <w:jc w:val="right"/>
            </w:pPr>
            <w:r w:rsidRPr="00E32DFD">
              <w:t>9 693,0</w:t>
            </w:r>
          </w:p>
        </w:tc>
        <w:tc>
          <w:tcPr>
            <w:tcW w:w="1400" w:type="dxa"/>
          </w:tcPr>
          <w:p w14:paraId="4585785C" w14:textId="77777777" w:rsidR="005F25D3" w:rsidRPr="00E32DFD" w:rsidRDefault="00487708" w:rsidP="00FB4239">
            <w:pPr>
              <w:jc w:val="right"/>
            </w:pPr>
            <w:r w:rsidRPr="00E32DFD">
              <w:t>10 214,0</w:t>
            </w:r>
          </w:p>
        </w:tc>
        <w:tc>
          <w:tcPr>
            <w:tcW w:w="1400" w:type="dxa"/>
          </w:tcPr>
          <w:p w14:paraId="2C673C03" w14:textId="77777777" w:rsidR="005F25D3" w:rsidRPr="00E32DFD" w:rsidRDefault="00487708" w:rsidP="00FB4239">
            <w:pPr>
              <w:jc w:val="right"/>
            </w:pPr>
            <w:r w:rsidRPr="00E32DFD">
              <w:t>521,0</w:t>
            </w:r>
          </w:p>
        </w:tc>
      </w:tr>
      <w:tr w:rsidR="005F25D3" w:rsidRPr="00E32DFD" w14:paraId="5EAFA347" w14:textId="77777777" w:rsidTr="00212057">
        <w:trPr>
          <w:trHeight w:val="380"/>
        </w:trPr>
        <w:tc>
          <w:tcPr>
            <w:tcW w:w="5320" w:type="dxa"/>
          </w:tcPr>
          <w:p w14:paraId="3E5FAE63" w14:textId="77777777" w:rsidR="005F25D3" w:rsidRPr="00E32DFD" w:rsidRDefault="00487708" w:rsidP="00212057">
            <w:r w:rsidRPr="00E32DFD">
              <w:t>Store Norske Spitsbergen Kulkompani AS</w:t>
            </w:r>
          </w:p>
        </w:tc>
        <w:tc>
          <w:tcPr>
            <w:tcW w:w="1400" w:type="dxa"/>
          </w:tcPr>
          <w:p w14:paraId="77B1DDEF" w14:textId="77777777" w:rsidR="005F25D3" w:rsidRPr="00E32DFD" w:rsidRDefault="00487708" w:rsidP="00FB4239">
            <w:pPr>
              <w:jc w:val="right"/>
            </w:pPr>
            <w:r w:rsidRPr="00E32DFD">
              <w:t>0,0</w:t>
            </w:r>
          </w:p>
        </w:tc>
        <w:tc>
          <w:tcPr>
            <w:tcW w:w="1400" w:type="dxa"/>
          </w:tcPr>
          <w:p w14:paraId="7D9C0F15" w14:textId="77777777" w:rsidR="005F25D3" w:rsidRPr="00E32DFD" w:rsidRDefault="00487708" w:rsidP="00FB4239">
            <w:pPr>
              <w:jc w:val="right"/>
            </w:pPr>
            <w:r w:rsidRPr="00E32DFD">
              <w:t>0,0</w:t>
            </w:r>
          </w:p>
        </w:tc>
        <w:tc>
          <w:tcPr>
            <w:tcW w:w="1400" w:type="dxa"/>
          </w:tcPr>
          <w:p w14:paraId="66FBA32B" w14:textId="77777777" w:rsidR="005F25D3" w:rsidRPr="00E32DFD" w:rsidRDefault="00487708" w:rsidP="00FB4239">
            <w:pPr>
              <w:jc w:val="right"/>
            </w:pPr>
            <w:r w:rsidRPr="00E32DFD">
              <w:t>0,0</w:t>
            </w:r>
          </w:p>
        </w:tc>
      </w:tr>
      <w:tr w:rsidR="005F25D3" w:rsidRPr="00E32DFD" w14:paraId="6AD0DD44" w14:textId="77777777" w:rsidTr="00212057">
        <w:trPr>
          <w:trHeight w:val="380"/>
        </w:trPr>
        <w:tc>
          <w:tcPr>
            <w:tcW w:w="5320" w:type="dxa"/>
          </w:tcPr>
          <w:p w14:paraId="1317C1E6" w14:textId="77777777" w:rsidR="005F25D3" w:rsidRPr="00E32DFD" w:rsidRDefault="00487708" w:rsidP="00212057">
            <w:r w:rsidRPr="00E32DFD">
              <w:t>Sum</w:t>
            </w:r>
          </w:p>
        </w:tc>
        <w:tc>
          <w:tcPr>
            <w:tcW w:w="1400" w:type="dxa"/>
          </w:tcPr>
          <w:p w14:paraId="117645A3" w14:textId="77777777" w:rsidR="005F25D3" w:rsidRPr="00E32DFD" w:rsidRDefault="00487708" w:rsidP="00FB4239">
            <w:pPr>
              <w:jc w:val="right"/>
            </w:pPr>
            <w:r w:rsidRPr="00E32DFD">
              <w:t>25 690,8</w:t>
            </w:r>
          </w:p>
        </w:tc>
        <w:tc>
          <w:tcPr>
            <w:tcW w:w="1400" w:type="dxa"/>
          </w:tcPr>
          <w:p w14:paraId="015A30B8" w14:textId="77777777" w:rsidR="005F25D3" w:rsidRPr="00E32DFD" w:rsidRDefault="00487708" w:rsidP="00FB4239">
            <w:pPr>
              <w:jc w:val="right"/>
            </w:pPr>
            <w:r w:rsidRPr="00E32DFD">
              <w:t>33 519,7</w:t>
            </w:r>
          </w:p>
        </w:tc>
        <w:tc>
          <w:tcPr>
            <w:tcW w:w="1400" w:type="dxa"/>
          </w:tcPr>
          <w:p w14:paraId="7C0BC6A7" w14:textId="77777777" w:rsidR="005F25D3" w:rsidRPr="00E32DFD" w:rsidRDefault="00487708" w:rsidP="00FB4239">
            <w:pPr>
              <w:jc w:val="right"/>
            </w:pPr>
            <w:r w:rsidRPr="00E32DFD">
              <w:t>7 828,9</w:t>
            </w:r>
          </w:p>
        </w:tc>
      </w:tr>
    </w:tbl>
    <w:p w14:paraId="69C574F5" w14:textId="77777777" w:rsidR="005F25D3" w:rsidRPr="00E32DFD" w:rsidRDefault="005F25D3" w:rsidP="00212057">
      <w:pPr>
        <w:pStyle w:val="Tabellnavn"/>
      </w:pPr>
    </w:p>
    <w:p w14:paraId="5724D390" w14:textId="77777777" w:rsidR="005F25D3" w:rsidRPr="00E32DFD" w:rsidRDefault="00487708" w:rsidP="00212057">
      <w:pPr>
        <w:pStyle w:val="b-budkaptit"/>
      </w:pPr>
      <w:r w:rsidRPr="00E32DFD">
        <w:t>Kap. 5685 Aksjer i Equinor ASA</w:t>
      </w:r>
    </w:p>
    <w:p w14:paraId="3AD51F1E" w14:textId="77777777" w:rsidR="005F25D3" w:rsidRPr="00E32DFD" w:rsidRDefault="00487708" w:rsidP="00212057">
      <w:pPr>
        <w:pStyle w:val="b-post"/>
      </w:pPr>
      <w:r w:rsidRPr="00E32DFD">
        <w:t>Post 85 Utbytte</w:t>
      </w:r>
    </w:p>
    <w:p w14:paraId="1D1799A4" w14:textId="77777777" w:rsidR="005F25D3" w:rsidRPr="00E32DFD" w:rsidRDefault="00487708" w:rsidP="00212057">
      <w:r w:rsidRPr="00E32DFD">
        <w:t xml:space="preserve">Equinor ASA betaler kvartalsvis utbytte. Styret vedtar utbytte for første, andre og tredje kvartal basert på fullmakt fra generalforsamlingen. Utbytte for fjerde kvartal (og for året totalt) vedtas av generalforsamlingen basert på styrets anbefaling. Utbetalingen av utbytte </w:t>
      </w:r>
      <w:r w:rsidRPr="00E32DFD">
        <w:lastRenderedPageBreak/>
        <w:t>skjer om lag fire måneder etter at utbytte annonseres i forbindelse med fremleggelsen av selskapets kvartalsresultater.</w:t>
      </w:r>
    </w:p>
    <w:p w14:paraId="2D6DF6F4" w14:textId="77777777" w:rsidR="005F25D3" w:rsidRPr="00E32DFD" w:rsidRDefault="00487708" w:rsidP="00212057">
      <w:r w:rsidRPr="00E32DFD">
        <w:t>Utbytte for tredje og fjerde kvartal 2021 og første og andre kvartal 2022 blir utbetalt i 2022. For tredje kvartal 2021 har Equinor betalt utbytte på 0,18 dollar per aksje. For fjerde kvartal 2021 har styret foreslått et utbytte på 0,20 dollar per aksje. For budsjettformål legges det til grunn at et tilsvarende utbytte som for fjerde kvartal utbetales for første og andre kvartal 2022. Dette er kun en teknisk fremskriving og representerer ikke et syn på, eller forventning til, fremtidig utbytte.</w:t>
      </w:r>
    </w:p>
    <w:p w14:paraId="6EA7C854" w14:textId="77777777" w:rsidR="005F25D3" w:rsidRPr="00E32DFD" w:rsidRDefault="00487708" w:rsidP="00212057">
      <w:r w:rsidRPr="00E32DFD">
        <w:t>Det foreslås å øke bevilgningen med 13,7 mrd. kroner, fra 13 til 26,7 mrd. kroner.</w:t>
      </w:r>
    </w:p>
    <w:p w14:paraId="35BD289D" w14:textId="77777777" w:rsidR="005F25D3" w:rsidRPr="00E32DFD" w:rsidRDefault="00487708" w:rsidP="00212057">
      <w:pPr>
        <w:pStyle w:val="Undertittel"/>
      </w:pPr>
      <w:r w:rsidRPr="00E32DFD">
        <w:t>Andre saker</w:t>
      </w:r>
    </w:p>
    <w:p w14:paraId="34CBF0AB" w14:textId="77777777" w:rsidR="005F25D3" w:rsidRPr="00E32DFD" w:rsidRDefault="00487708" w:rsidP="00212057">
      <w:pPr>
        <w:pStyle w:val="avsnitt-undertittel"/>
      </w:pPr>
      <w:r w:rsidRPr="00E32DFD">
        <w:t>Garanti- og tilsagnsfullmakt for norsk deltakelse i InvestEU</w:t>
      </w:r>
    </w:p>
    <w:p w14:paraId="0EDC9D9A" w14:textId="77777777" w:rsidR="005F25D3" w:rsidRPr="00E32DFD" w:rsidRDefault="00487708" w:rsidP="00212057">
      <w:r w:rsidRPr="00E32DFD">
        <w:t>Det vises til Prop. 181 S (2020–2021) og Stortingets vedtak 4. juni 2021 om samtykke til å innarbeide InvestEU-forordningen i EØS-avtalen, som muliggjør norsk deltakelse i InvestEU. Det vises også til Prop. 1 S (2021–2022), Prop. 1 S Tillegg 1 (2021–2022) og Innst. 8 S (2021–2022) med forslag og vedtak om bevilgning på 262 mill. kroner til norsk deltakelse i InvestEU.</w:t>
      </w:r>
    </w:p>
    <w:p w14:paraId="4096C961" w14:textId="77777777" w:rsidR="005F25D3" w:rsidRPr="00E32DFD" w:rsidRDefault="00487708" w:rsidP="00212057">
      <w:r w:rsidRPr="00E32DFD">
        <w:t>InvestEU er et nytt EU-program som samler og videreutvikler finansieringsvirkemidler som lån, garantier og egenkapitalinvesteringer fra 13 tidligere rammeprogram og Det europeiske fondet for strategiske investeringer, for perioden mellom 2021 og 2027. Den totale EU-garantien under programmet er på 26,2 mrd. euro, hvorav 40 pst. utgiftsføres i EU-budsjettet som avsetning til tap. 75 pst. av EU-garantien skal implementeres av Den Europeiske investeringsbanken (EIB) og Det europeiske investeringsfondet (EIF), mens den resterende andelen skal implementeres av Den nordiske investeringsbank (NIB) og andre internasjonale finansinstitusjoner. De delene av InvestEU som implementeres av EIB og EIF startet i andre kvartal i 2022, mens det antas at virkemidlene gjennom NIB kan implementeres først rundt årsskiftet 2022/23. EØS-komiteens beslutning om innlemmelse av InvestEU-forordningen i EØS-avtalen ventes i juli 2022. Forordningen vil bli innlemmet gjennom endringer i EØS-avtalens protokoll 31 og 32. Det er også ventet at norsk deltakelse kan formaliseres gjennom avtaler med Europakommisjonen i juli 2022.</w:t>
      </w:r>
    </w:p>
    <w:p w14:paraId="73B85D0F" w14:textId="77777777" w:rsidR="005F25D3" w:rsidRPr="00E32DFD" w:rsidRDefault="00487708" w:rsidP="00212057">
      <w:r w:rsidRPr="00E32DFD">
        <w:t>Norges andel av den totale EU-garantien på 26,2 mrd. euro vil utgjøre 462 mill. euro for hele programperioden, tilsvarende 4 555 mill. kroner basert på valutakurs per 1. mars 2022. Den samlede avsetningen til tap for hele perioden skal utgjøre 40 pst. av den norske delgarantien. Europakommisjonen har i samarbeid med EIB og EIF gjort grundige vurdering av risiko og forventet tap i de ulike virkemidlene. Det legges til grunn et gjennomsnittlig forventet tap på under 40 pst. av den totale garantien. Etter EUs beregninger er det 95 pst. sannsynlighet for at tapene blir under 40 pst. av garantien. Programmet vil bli fulgt opp tett i EU-systemet. Ved behov kan EU gjøre justeringer i implementeringen av programmene underveis, for å bidra til at tapene blir under 40 pst. av garantien.</w:t>
      </w:r>
    </w:p>
    <w:p w14:paraId="02D70BF4" w14:textId="77777777" w:rsidR="005F25D3" w:rsidRPr="00E32DFD" w:rsidRDefault="00487708" w:rsidP="00212057">
      <w:r w:rsidRPr="00E32DFD">
        <w:lastRenderedPageBreak/>
        <w:t>Regjeringen legger opp til å delta i alle virkemidlene som er igangsatt under programmet, med unntak av virkemidler under programområdet for sosiale investeringer og humankapital. I tillegg mener regjeringen at Norge, på lik linje med andre EU-land, bør delta i InvestEU-portalen for prosjekter og bedrifter som søker investering. Kostnaden for deltakelse i portalen er estimert til rundt 800 000 kroner årlig. I tillegg må det påregnes om lag 300 000 kroner årlig til administrasjon. Det foreslås at kostnaden dekkes gjennom bevilgningen på 262 mill. kroner til norsk deltakelse i InvestEU. Avtalen mellom Europakommisjonen og banken er ikke ferdigforhandlet ennå. Det er dermed uavklart om norsk deltakelse i virkemidlene under NIB kan dekkes innenfor gjeldende ramme. Disse virkemidlene antas å bli implementert fra årsskiftet 2022/23.</w:t>
      </w:r>
    </w:p>
    <w:p w14:paraId="0EF23ABA" w14:textId="77777777" w:rsidR="005F25D3" w:rsidRPr="00E32DFD" w:rsidRDefault="00487708" w:rsidP="00212057">
      <w:r w:rsidRPr="00E32DFD">
        <w:t>Regjeringen foreslår en garantifullmakt på 4 555 mill. kroner, tilsvarende 462 mill. euro, for Norges deltakelse i programmet, jf. forslag til romertallsvedtak. Etablert praksis ved inngåelse av statsgarantier er å samtidig fremme forslag om realistisk avsetning til tap for hele garantirammen. For deltakelse i EU-programmet legger imidlertid regjeringen til grunn at Norge må følge samme profil som EUs tapsavsetninger. Dette innebærer at Norges innbetaling fordeles over programperioden og vil variere noe fra år til år. De årlige innbetalingene vil også variere noe med eurokursen. For å ivareta Norges forpliktelse om samlede tapsavsetninger foreslås en tilsagnsfullmakt på 1 562 mill. kroner under kap. 924, post 70, tilsvarende 158,4 mill. euro basert på valutakurs per 1. mars 2022, jf. forslag til romertallsvedtak. Resterende forpliktelse dekkes av bevilgningen i Saldert budsjett 2022. Om lag 1/7 av midlene vil trolig komme til utbetaling etter programperioden.</w:t>
      </w:r>
    </w:p>
    <w:p w14:paraId="7DC3B60E" w14:textId="77777777" w:rsidR="005F25D3" w:rsidRPr="00E32DFD" w:rsidRDefault="00487708" w:rsidP="00212057">
      <w:r w:rsidRPr="00E32DFD">
        <w:t>Tilskuddsbeløp skal i henhold til stortingsvedtak av 8. november 1984 utbetales etter hvert som mottakeren har behov for å dekke de aktuelle utgiftene. For å kunne følge samme innbetalingsplan for tapsavsetning som EU foreslås fullmakt om å kunne fravike dette prinsippet, slik at midlene kan overføres en gang per år, jf. forslag til romertallsvedtak.</w:t>
      </w:r>
    </w:p>
    <w:p w14:paraId="582C28AD" w14:textId="77777777" w:rsidR="005F25D3" w:rsidRPr="00E32DFD" w:rsidRDefault="00487708" w:rsidP="00212057">
      <w:r w:rsidRPr="00E32DFD">
        <w:t>For andre rammeprogram varierer den norske kontingenten for deltakelse årlig med beregningsreglene som følger EØS-avtalens protokoll 31, herunder proporsjonalitetsfaktoren som beregnes ut fra forholdet mellom Norges og EUs økonomi. I tråd med Artikkel 8 i EØS-avtalens Protokoll 32 vil det legges andre beregningsregler til grunn for norsk deltakelse i InvestEU. Det forventes at det legges en fast proporsjonalitetsfaktor til grunn for hele programperioden, heller enn at denne varierer årlig. Denne faktoren er ikke endelig avklart med EU og vil bli bestemt i en egen avtale norsk om deltakelse i programmet.</w:t>
      </w:r>
    </w:p>
    <w:p w14:paraId="31215CC6" w14:textId="77777777" w:rsidR="005F25D3" w:rsidRPr="00E32DFD" w:rsidRDefault="00487708" w:rsidP="00212057">
      <w:pPr>
        <w:pStyle w:val="avsnitt-undertittel"/>
      </w:pPr>
      <w:r w:rsidRPr="00E32DFD">
        <w:t>Grønn plattform – Innovasjon Norge</w:t>
      </w:r>
    </w:p>
    <w:p w14:paraId="67F0EF4B" w14:textId="77777777" w:rsidR="005F25D3" w:rsidRPr="00E32DFD" w:rsidRDefault="00487708" w:rsidP="00212057">
      <w:r w:rsidRPr="00E32DFD">
        <w:t>Innovasjon Norges bevilgning til Grønn plattform for 2022 er på 217,7 mill. kroner. Av dette skal 102,5 mill. kroner dekke de treårige prosjektene som fikk tilsagn i 2021, mens resterende 115,2 mill. kroner settes av til ny utlysning i 2022.</w:t>
      </w:r>
    </w:p>
    <w:p w14:paraId="21190882" w14:textId="77777777" w:rsidR="005F25D3" w:rsidRPr="00E32DFD" w:rsidRDefault="00487708" w:rsidP="00212057">
      <w:r w:rsidRPr="00E32DFD">
        <w:t xml:space="preserve">I nysalderingen for 2021-budsjettet ble bevilgningen redusert til 0 fordi det ikke var forventet utbetalinger i 2021. Det ble i stedet vedtatt en tilsagnsfullmakt på 368 mill. kroner for å dekke tilsagn som ville komme til utbetaling i 2022 eller senere. Videre ble det lagt til grunn at forslag om økt bevilgning eller tilsagnsfullmakt for 2022 skulle vurderes i </w:t>
      </w:r>
      <w:r w:rsidRPr="00E32DFD">
        <w:lastRenderedPageBreak/>
        <w:t>forbindelse med RNB 2022. Det anslås nå at gjeldende bevilgning for 2022 vil være tilstrekkelig til å dekke forventede utbetalinger frem til utgangen av 2022.</w:t>
      </w:r>
    </w:p>
    <w:p w14:paraId="58682B28" w14:textId="77777777" w:rsidR="005F25D3" w:rsidRPr="00E32DFD" w:rsidRDefault="00487708" w:rsidP="00212057">
      <w:r w:rsidRPr="00E32DFD">
        <w:t>Det foreslås en tilsagnsfullmakt for å dekke tilsagn som gis innen utgang av 2022, som kommer til utbetaling i senere år. Dette omfatter en utlysning i 2022 på til sammen 345,6 mill. kroner, hvorav 115,2 mill. kroner kommer til utbetaling i 2022 og dekkes av årets bevilgning. I tillegg kommer tilsagn gitt i 2021 som forventes utbetalt etter 2022 på 218,8 mill. kroner. Det foreslås en tilsagnsfullmakt på 450 mill. kroner tilknyttet kap. 2421, post 75, jf. forslag til romertallsvedtak.</w:t>
      </w:r>
    </w:p>
    <w:p w14:paraId="2F4C85C2" w14:textId="77777777" w:rsidR="005F25D3" w:rsidRPr="00E32DFD" w:rsidRDefault="00487708" w:rsidP="00212057">
      <w:pPr>
        <w:pStyle w:val="avsnitt-undertittel"/>
      </w:pPr>
      <w:r w:rsidRPr="00E32DFD">
        <w:t>Geoparker</w:t>
      </w:r>
    </w:p>
    <w:p w14:paraId="25B4305B" w14:textId="77777777" w:rsidR="005F25D3" w:rsidRPr="00E32DFD" w:rsidRDefault="00487708" w:rsidP="00212057">
      <w:r w:rsidRPr="00E32DFD">
        <w:t>I budsjettene for 2020 og 2021 bevilget Stortinget 3 mill. kroner til drift av de tre norske UNESCO Global Geoparks: Trollfjell, Magma og Gea Norwegica. Bevilgningen ble gitt over Norges geologiske undersøkelses (NGUs) kap. 905, post 80. Bevilgningen ble fulgt opp av NGU med en lik fordeling mellom de tre parkene (1 mill. kroner til hver park).</w:t>
      </w:r>
    </w:p>
    <w:p w14:paraId="0CAFD479" w14:textId="77777777" w:rsidR="005F25D3" w:rsidRPr="00E32DFD" w:rsidRDefault="00487708" w:rsidP="00212057">
      <w:r w:rsidRPr="00E32DFD">
        <w:t>Støtten ble ikke videreført i 2022-budsjettet, men næringskomiteen så «det som viktig å vurdere videre organiseringen og finansieringen for å legge til rette for at geoparkene kan driftes på en god måte som tilfredsstiller UNESCOs krav.»</w:t>
      </w:r>
    </w:p>
    <w:p w14:paraId="5076EF63" w14:textId="77777777" w:rsidR="005F25D3" w:rsidRPr="00E32DFD" w:rsidRDefault="00487708" w:rsidP="00212057">
      <w:r w:rsidRPr="00E32DFD">
        <w:t>I henhold til økonomiregelverket bør staten være tilbakeholden med å gi driftsstøtte til private aktører. Regjeringen mener at UNESCO globale geoparker selv må skaffe sin finansiering, gjerne i form av samarbeid mellom medvirkende kommuner og ev. fylkeskommuner, samt lokale aktører, næringsliv mv. I den grad geoparkene er reiselivsaktører, tilrås at geoparkene samarbeider med sine destinasjonsselskaper om markedsføring heller enn at staten skal gi direkte driftsstøtte.</w:t>
      </w:r>
    </w:p>
    <w:p w14:paraId="7DCA831A" w14:textId="77777777" w:rsidR="005F25D3" w:rsidRPr="00E32DFD" w:rsidRDefault="00487708" w:rsidP="00212057">
      <w:pPr>
        <w:pStyle w:val="avsnitt-undertittel"/>
      </w:pPr>
      <w:r w:rsidRPr="00E32DFD">
        <w:t>Salg av eiendommer på Rausand</w:t>
      </w:r>
    </w:p>
    <w:p w14:paraId="5D1469FD" w14:textId="77777777" w:rsidR="005F25D3" w:rsidRPr="00E32DFD" w:rsidRDefault="00487708" w:rsidP="00212057">
      <w:r w:rsidRPr="00E32DFD">
        <w:t>I 2021 ble salget av statens eiendommer på Rausand gjennomført av Direktoratet for mineralforvaltning med Bergmesteren for Svalbard (DMF) på vegne av Nærings- og fiskeridepartementet. Det ble innhentet uavhengige takster og foretatt en grundig gjennomgang av den miljømessige situasjonen på eiendommene for å sørge for en ryddig og god prosess som også gjør at utfordringene knyttet til forurensning på eiendommene blir håndtert. Det er videre utarbeidet prospekt, foretatt utlysning av eiendommene på det åpne markedet og gjennomført mange forhandlingsrunder med potensiell kjøper (Veidekke ASA). Gjennom avtalen med Veidekke er ansvaret for forurensningsutfordringene avklart, noe som sørger for at det blir ryddet opp i forurensningen på området i tråd med krav fra miljømyndighetene. Veidekke tar videre ansvar for fysisk sikring av tilkomst til personheissjakten, samt ventilering og overvåking av sjakten med hensyn til eventuell gassdannelse fra massene som ligger i sjakten. Massene skal ligge urørt og sjakten skal ikke benyttes av kjøper i fremtiden. I sum er dette ansvar som ellers ville medført betydelige kostnader for staten. Salgssummen reflekterer at kjøper har påtatt seg dette ansvaret.</w:t>
      </w:r>
    </w:p>
    <w:p w14:paraId="7332FE53" w14:textId="77777777" w:rsidR="005F25D3" w:rsidRPr="00E32DFD" w:rsidRDefault="00487708" w:rsidP="00212057">
      <w:r w:rsidRPr="00E32DFD">
        <w:t xml:space="preserve">Nærings- og fiskeridepartementet har fullmakt til å avhende ikke-aktive gruveeiendommer. Utgifter knyttet til eventuell avhending kan trekkes fra salgsinntektene før det </w:t>
      </w:r>
      <w:r w:rsidRPr="00E32DFD">
        <w:lastRenderedPageBreak/>
        <w:t xml:space="preserve">overskytende inntektsføres under kap. 3900 Nærings- og fiskeridepartementet, post 30 </w:t>
      </w:r>
      <w:r w:rsidRPr="00E32DFD">
        <w:rPr>
          <w:rStyle w:val="kursiv"/>
        </w:rPr>
        <w:t>Inntekter fra salg av gruveeiendom</w:t>
      </w:r>
      <w:r w:rsidRPr="00E32DFD">
        <w:t>. I dette tilfellet er de totale kostnadene ved salget høyere enn salgsinntektene. Kostnadene ble 1 562 000 kroner og inntektene 659 338 kroner. Det fremmes ikke forslag om økt bevilgning til DMF til å dekke netto salgskostnader. Det legges til grunn at disse netto salgskostnadene kan trekkes fra netto salgsinntekter fra eventuelle fremtidige avhendinger av andre gruveeiendommer.</w:t>
      </w:r>
    </w:p>
    <w:p w14:paraId="0653BA2E" w14:textId="77777777" w:rsidR="005F25D3" w:rsidRPr="00E32DFD" w:rsidRDefault="00487708" w:rsidP="00212057">
      <w:pPr>
        <w:pStyle w:val="avsnitt-undertittel"/>
      </w:pPr>
      <w:r w:rsidRPr="00E32DFD">
        <w:t>Merutgifter under Havforskningsinstituttet</w:t>
      </w:r>
    </w:p>
    <w:p w14:paraId="551A2C49" w14:textId="77777777" w:rsidR="005F25D3" w:rsidRPr="00E32DFD" w:rsidRDefault="00487708" w:rsidP="00212057">
      <w:r w:rsidRPr="00E32DFD">
        <w:t>I 2021 var det en merutgift i oppdragsvirksomheten til Havforskningsinstituttet på 44,4 mill. kroner. Av dette er 14,3 mill. kroner knyttet til opptjente inntekter som faktureres i 2022. Det gjenstår et udekket merforbruk på 30 mill. kroner som må dekkes inn. Av dette er 22,6 mill. kroner knyttet til mindreinntekter pga. bortfall av oppdrag fra Norad og FAO som følge av koronapandemien, og 7,4 mill. kroner knyttet til feil budsjettering av mva. Nærings- og fiskeridepartementet arbeider med en løsning på hvordan merutgiften kan dekkes inn og vil komme tilbake til Stortinget på egnet måte.</w:t>
      </w:r>
    </w:p>
    <w:p w14:paraId="6821C17C" w14:textId="77777777" w:rsidR="005F25D3" w:rsidRPr="00E32DFD" w:rsidRDefault="00487708" w:rsidP="00212057">
      <w:pPr>
        <w:pStyle w:val="avsnitt-undertittel"/>
      </w:pPr>
      <w:r w:rsidRPr="00E32DFD">
        <w:t>Justering i produksjonskapasitet for oppdrett av laks, ørret og regnbueørret</w:t>
      </w:r>
    </w:p>
    <w:p w14:paraId="7208B17F" w14:textId="77777777" w:rsidR="005F25D3" w:rsidRPr="00E32DFD" w:rsidRDefault="00487708" w:rsidP="00212057">
      <w:r w:rsidRPr="00E32DFD">
        <w:t>I Prop. 1 S for 2022 ble det ikke fremmet bevilgning på kap. 3917, post 13, som gjelder vederlag i forbindelse med vekst i produksjonskapasitet for oppdrett av laks, ørret og regnbueørret. Det ble samtidig varslet at man ville komme tilbake til saken i forbindelse med revidert budsjett 2022. Nærings- og fiskeridepartementets jobber nå med justering av produksjonskapasitet for lakse- og ørretoppdrett som kan gi en vekst i kapasiteten i grønne områder. Inntil kapasitetsjusteringen er avklart er det ikke mulig å gi et godt anslag, og dermed ikke hensiktsmessig å fremme en bevilgning. Kapasitetsjusteringen vil ta utgangspunkt i akvakulturregisteret per november 2021. En andel av eventuell kapasitetsøkning vil tilbys etablerte oppdrettere i grønne områder til en forhåndsfastsatt pris per tonn. Den resterende kapasiteten, inkludert det som eventuelt ikke blir kjøpt til fastpris, vil tilbys på auksjon senere i år.</w:t>
      </w:r>
    </w:p>
    <w:p w14:paraId="528E5437" w14:textId="77777777" w:rsidR="005F25D3" w:rsidRPr="00E32DFD" w:rsidRDefault="00487708" w:rsidP="00212057">
      <w:r w:rsidRPr="00E32DFD">
        <w:t>I tillegg vil oppdrettere som oppfyller særskilte kriterier, kjent som unntakskriteriene, få tilbud om inntil 6 pst. vekst, uavhengig av miljøstatus i produksjonsområdet, basert på nærmere regler i produksjonsområdeforskriften. Slik vekst i områder som ikke er grønne vil komme i tillegg til den alminnelige veksten. Slik vekst i områder som er grønne vil gå på bekostning av salg på auksjon, ettersom det ikke kan tildeles mer enn 6 pst. vekst i de grønne områdene.</w:t>
      </w:r>
    </w:p>
    <w:p w14:paraId="39419E38" w14:textId="77777777" w:rsidR="005F25D3" w:rsidRPr="00E32DFD" w:rsidRDefault="00487708" w:rsidP="00212057">
      <w:r w:rsidRPr="00E32DFD">
        <w:t>Nærings– og fiskeridepartementet vil komme tilbake til Stortinget på egnet tidspunkt med forslag til bevilgning på posten og om endring av bevilgning til vederlag til de berørte kommunene og fylkeskommunene på kap. 919, post 60 etter at tildelingene er gjennomført.</w:t>
      </w:r>
    </w:p>
    <w:p w14:paraId="255F94D3" w14:textId="77777777" w:rsidR="005F25D3" w:rsidRPr="00E32DFD" w:rsidRDefault="00487708" w:rsidP="00212057">
      <w:pPr>
        <w:pStyle w:val="avsnitt-undertittel"/>
      </w:pPr>
      <w:r w:rsidRPr="00E32DFD">
        <w:lastRenderedPageBreak/>
        <w:t>Oppfølging av anmodningsvedtak om regional tilstedeværelse for Eksfin</w:t>
      </w:r>
    </w:p>
    <w:p w14:paraId="5EDD2B42" w14:textId="77777777" w:rsidR="005F25D3" w:rsidRPr="00E32DFD" w:rsidRDefault="00487708" w:rsidP="00212057">
      <w:r w:rsidRPr="00E32DFD">
        <w:t>For å bedre kontakten med næringslivet er det besluttet at Eksportfinansiering Norge (Eksfin) skal etablere sterkere regional tilstedeværelse i viktige eksportregioner, inkl. regioner som har eksportmuligheter og vekstpotensial, jf. oppfølging av Stortingets anmodningsvedtak nr. 764 (2020–2021):</w:t>
      </w:r>
    </w:p>
    <w:p w14:paraId="65D15D30" w14:textId="77777777" w:rsidR="005F25D3" w:rsidRPr="00E32DFD" w:rsidRDefault="00487708" w:rsidP="00212057">
      <w:pPr>
        <w:pStyle w:val="blokksit"/>
      </w:pPr>
      <w:r w:rsidRPr="00E32DFD">
        <w:t>«Stortinget ber regjeringen utrede en sterkere regional tilstedeværelse for Eksportfinansiering Norge ut fra en målsetting om sterkere regional tilstedeværelse i viktige eksportregioner, og komme tilbake til Stortinget med saken.»</w:t>
      </w:r>
    </w:p>
    <w:p w14:paraId="2BF0EEF4" w14:textId="77777777" w:rsidR="005F25D3" w:rsidRPr="00E32DFD" w:rsidRDefault="00487708" w:rsidP="00212057">
      <w:r w:rsidRPr="00E32DFD">
        <w:t>På bakgrunn av en utredning fra Eksfin besluttet Nærings- og fiskeridepartementet i samråd med Kommunal- og distriktsdepartementet våren 2022 at de to regionkontorene skal etableres i Ålesund og Stavanger. Arbeidet med etablering av regionkontor har høy prioritet i Eksfin. Eksfin har dialog med Innovasjon Norge om samlokalisering de to stedene og er i gang med rekruttering. Det er forventet at regionkontorene er operative innen oktober 2022.</w:t>
      </w:r>
    </w:p>
    <w:p w14:paraId="550BCB6D" w14:textId="77777777" w:rsidR="005F25D3" w:rsidRPr="00E32DFD" w:rsidRDefault="00487708" w:rsidP="00212057">
      <w:pPr>
        <w:pStyle w:val="avsnitt-undertittel"/>
      </w:pPr>
      <w:r w:rsidRPr="00E32DFD">
        <w:t>Oppfølging av anmodningsvedtak om Finnmarksløpet – et verktøy for promotering av Norge</w:t>
      </w:r>
    </w:p>
    <w:p w14:paraId="4087E4B2" w14:textId="77777777" w:rsidR="005F25D3" w:rsidRPr="00E32DFD" w:rsidRDefault="00487708" w:rsidP="00212057">
      <w:r w:rsidRPr="00E32DFD">
        <w:t>Regjeringen viser til at Stortinget ved behandling av Dok. 8 S 105 (2021–2022) og tilhørende Innst. 239 S (2021–2022) den 26. april 2022 fattet følgende anmodningsvedtak nr. 498 (2021–2022):</w:t>
      </w:r>
    </w:p>
    <w:p w14:paraId="385D612C" w14:textId="77777777" w:rsidR="005F25D3" w:rsidRPr="00E32DFD" w:rsidRDefault="00487708" w:rsidP="00212057">
      <w:pPr>
        <w:pStyle w:val="blokksit"/>
      </w:pPr>
      <w:r w:rsidRPr="00E32DFD">
        <w:t>«Stortinget ber regjeringen gå i dialog med Finnmarksløpet for å vurdere videreføring av prosjektet «Finnmarksløpet – et verktøy for promotering av Norge» i 2022 og 2023, og melde tilbake til Stortinget om dette i revidert nasjonalbudsjett for 2022.»</w:t>
      </w:r>
    </w:p>
    <w:p w14:paraId="7165AD06" w14:textId="77777777" w:rsidR="005F25D3" w:rsidRPr="00E32DFD" w:rsidRDefault="00487708" w:rsidP="00212057">
      <w:r w:rsidRPr="00E32DFD">
        <w:t>Finnmarksløpet har tidligere søkt om og fått økonomisk støtte fra ulike offentlige instanser, blant annet fylkeskommune, Innovasjon Norge og direkte over statsbudsjettet. I statsbudsjettet for 2021 ble det gitt 5 mill. kroner i støtte til prosjektarbeid i regi av Finnmarksløpet. Det ble i næringskomiteens innstilling lagt vekt på at prosjektet «Finnmarksløpet – et verktøy for promotering av Norge» bør vurderes i det ordinære virkemiddelapparatet. Nærings- og fiskeridepartementet har innledet dialog med Finnmarksløpet for å vurdere videreføring av prosjektet «Finnmarksløpet – Et verktøy for promotering av Norge» i 2022 og 2023. Anmodningsvedtak nr. 498 (2021–2022) anses med dette som fulgt opp.</w:t>
      </w:r>
    </w:p>
    <w:p w14:paraId="64ABA96D" w14:textId="77777777" w:rsidR="005F25D3" w:rsidRPr="00E32DFD" w:rsidRDefault="00487708" w:rsidP="00212057">
      <w:pPr>
        <w:pStyle w:val="Overskrift2"/>
      </w:pPr>
      <w:r w:rsidRPr="00E32DFD">
        <w:t>Landbruks- og matdepartementet</w:t>
      </w:r>
    </w:p>
    <w:p w14:paraId="288FAA51" w14:textId="77777777" w:rsidR="005F25D3" w:rsidRPr="00E32DFD" w:rsidRDefault="00487708" w:rsidP="00212057">
      <w:pPr>
        <w:pStyle w:val="b-budkaptit"/>
      </w:pPr>
      <w:r w:rsidRPr="00E32DFD">
        <w:t>Kap. 1100 Landbruks- og matdepartementet</w:t>
      </w:r>
    </w:p>
    <w:p w14:paraId="2A85B899" w14:textId="77777777" w:rsidR="005F25D3" w:rsidRPr="00E32DFD" w:rsidRDefault="00487708" w:rsidP="00212057">
      <w:pPr>
        <w:pStyle w:val="b-post"/>
      </w:pPr>
      <w:r w:rsidRPr="00E32DFD">
        <w:t>Post 01 Driftsutgifter</w:t>
      </w:r>
    </w:p>
    <w:p w14:paraId="670790E2" w14:textId="77777777" w:rsidR="005F25D3" w:rsidRPr="00E32DFD" w:rsidRDefault="00487708" w:rsidP="00212057">
      <w:r w:rsidRPr="00E32DFD">
        <w:t xml:space="preserve">Bevilgningen på posten dekker lønns- og driftsutgifter i departementet. 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284E1CFF" w14:textId="77777777" w:rsidR="005F25D3" w:rsidRPr="00E32DFD" w:rsidRDefault="00487708" w:rsidP="00212057">
      <w:r w:rsidRPr="00E32DFD">
        <w:lastRenderedPageBreak/>
        <w:t>Bevilgningen foreslås videre redusert med 0,4 mill. kroner knyttet til finansiering av ny løsning for e-postsynkronisering i departementene. Samlet foreslås bevilgningen redusert med 0,6 mill. kroner.</w:t>
      </w:r>
    </w:p>
    <w:p w14:paraId="57BB35E2" w14:textId="77777777" w:rsidR="005F25D3" w:rsidRPr="00E32DFD" w:rsidRDefault="00487708" w:rsidP="00212057">
      <w:pPr>
        <w:pStyle w:val="b-post"/>
      </w:pPr>
      <w:r w:rsidRPr="00E32DFD">
        <w:t>Post 21 Spesielle driftsutgifter, kan overføres</w:t>
      </w:r>
    </w:p>
    <w:p w14:paraId="440EF15F" w14:textId="77777777" w:rsidR="005F25D3" w:rsidRPr="00E32DFD" w:rsidRDefault="00487708" w:rsidP="00212057">
      <w:r w:rsidRPr="00E32DFD">
        <w:t>Av bevilgningen på posten gjelder 30 mill. kroner etablering av Bionova i 2022. Landbruks- og matdepartementet arbeider sammen med Nærings- og fiskeridepartementet, Klima- og miljødepartementet, Kommunal- og distriktsdepartementet og Finansdepartementet med å utrede organisering og innretning av Bionova. Før det kan utbetales midler fra ordningen, er det viktig at saken er godt forberedt og tilstrekkelig utredet. Regjeringen foreslår derfor at etableringen av Bionova skyves til 2023. Landbruks- og matdepartementets vurdering er uansett at ordningen tidligst vil kunne være etablert mot slutten av 2022. Av hensyn til helheten i budsjettopplegget og realistisk budsjettering, foreslås det derfor å redusere bevilgningen på posten med 30,0 mill. kroner.</w:t>
      </w:r>
    </w:p>
    <w:p w14:paraId="0C4EB44A" w14:textId="77777777" w:rsidR="005F25D3" w:rsidRPr="00E32DFD" w:rsidRDefault="00487708" w:rsidP="00212057">
      <w:pPr>
        <w:pStyle w:val="b-budkaptit"/>
      </w:pPr>
      <w:r w:rsidRPr="00E32DFD">
        <w:t>Kap. 1112 Kunnskapsutvikling og beredskap m.m. på matområdet</w:t>
      </w:r>
    </w:p>
    <w:p w14:paraId="42672824" w14:textId="77777777" w:rsidR="005F25D3" w:rsidRPr="00E32DFD" w:rsidRDefault="00487708" w:rsidP="00212057">
      <w:pPr>
        <w:pStyle w:val="b-post"/>
      </w:pPr>
      <w:r w:rsidRPr="00E32DFD">
        <w:t>Post 50 Kunnskapsutvikling, formidling og beredskap, Veterinærinstituttet</w:t>
      </w:r>
    </w:p>
    <w:p w14:paraId="0A7BBBD5" w14:textId="77777777" w:rsidR="005F25D3" w:rsidRPr="00E32DFD" w:rsidRDefault="00487708" w:rsidP="00212057">
      <w:r w:rsidRPr="00E32DFD">
        <w:t xml:space="preserve">Bevilgningen på posten går til Veterinærinstituttets arbeid med kunnskapsutvikling, formidling og beredskap. Bevilgningen foreslås redusert med 0,3 mill. kroner knyttet til forventede budsjettgevinster fra endrede jobbreisevaner som følge av pandemien, jf. nærmere omtale under </w:t>
      </w:r>
      <w:r w:rsidRPr="00E32DFD">
        <w:rPr>
          <w:rStyle w:val="kursiv"/>
        </w:rPr>
        <w:t>Andre saker</w:t>
      </w:r>
      <w:r w:rsidRPr="00E32DFD">
        <w:t xml:space="preserve"> i avsnitt 2.5.</w:t>
      </w:r>
    </w:p>
    <w:p w14:paraId="47E18A2F" w14:textId="77777777" w:rsidR="005F25D3" w:rsidRPr="00E32DFD" w:rsidRDefault="00487708" w:rsidP="00212057">
      <w:pPr>
        <w:pStyle w:val="b-budkaptit"/>
      </w:pPr>
      <w:r w:rsidRPr="00E32DFD">
        <w:t>Kap. 1115 Mattilsynet</w:t>
      </w:r>
    </w:p>
    <w:p w14:paraId="327F0292" w14:textId="77777777" w:rsidR="005F25D3" w:rsidRPr="00E32DFD" w:rsidRDefault="00487708" w:rsidP="00212057">
      <w:pPr>
        <w:pStyle w:val="b-post"/>
      </w:pPr>
      <w:r w:rsidRPr="00E32DFD">
        <w:t>Post 01 Driftsutgifter</w:t>
      </w:r>
    </w:p>
    <w:p w14:paraId="4D92582E" w14:textId="77777777" w:rsidR="005F25D3" w:rsidRPr="00E32DFD" w:rsidRDefault="00487708" w:rsidP="00212057">
      <w:r w:rsidRPr="00E32DFD">
        <w:t xml:space="preserve">Bevilgningen på posten dekker lønns- og driftsutgifter i Mattilsynet. Bevilgningen foreslås redusert med 1,3 mill. kroner knyttet til forventede budsjettgevinster fra endrede jobbreisevaner som følge av pandemien, jf. nærmere omtale under </w:t>
      </w:r>
      <w:r w:rsidRPr="00E32DFD">
        <w:rPr>
          <w:rStyle w:val="kursiv"/>
        </w:rPr>
        <w:t>Andre saker</w:t>
      </w:r>
      <w:r w:rsidRPr="00E32DFD">
        <w:t xml:space="preserve"> i avsnitt 2.5.</w:t>
      </w:r>
    </w:p>
    <w:p w14:paraId="024DBEF2" w14:textId="77777777" w:rsidR="005F25D3" w:rsidRPr="00E32DFD" w:rsidRDefault="00487708" w:rsidP="00212057">
      <w:pPr>
        <w:pStyle w:val="b-post"/>
      </w:pPr>
      <w:r w:rsidRPr="00E32DFD">
        <w:t>Post 71 Tilskudd til erstatninger, overslagsbevilgning</w:t>
      </w:r>
    </w:p>
    <w:p w14:paraId="7BA30268" w14:textId="77777777" w:rsidR="005F25D3" w:rsidRPr="00E32DFD" w:rsidRDefault="00487708" w:rsidP="00212057">
      <w:r w:rsidRPr="00E32DFD">
        <w:t>Bevilgningen på posten dekker blant annet utgifter ved tiltak som er satt i verk av Mattilsynet i henhold til matloven, dyrehelsepersonelloven og dyrevelferdsloven i de tilfellene der kostnadene ikke kan drives inn fra dyreeier. I tråd med Prop. 78 S (2021–2022), blir utgifter ved nødvendige tiltak knyttet til innførsel av kjæledyr fra Ukraina til Norge også belastet posten.</w:t>
      </w:r>
    </w:p>
    <w:p w14:paraId="37A04E57" w14:textId="77777777" w:rsidR="005F25D3" w:rsidRPr="00E32DFD" w:rsidRDefault="00487708" w:rsidP="00212057">
      <w:r w:rsidRPr="00E32DFD">
        <w:t xml:space="preserve">Om lag fire pst. av de fordrevne fra Ukraina har med seg kjæledyr til Norge. Disse dyrene vil sjelden oppfylle vilkårene for innførsel. Ukraina har en dårligere dyrehelsestatus enn Norge, særlig når det gjelder rabies. Avhengig av status for det enkelte dyret fra Ukraina, </w:t>
      </w:r>
      <w:r w:rsidRPr="00E32DFD">
        <w:lastRenderedPageBreak/>
        <w:t>kan det være aktuelt med parasittbehandling, vaksinasjon, identitetsmerking med mikrochips og karanteneopphold.</w:t>
      </w:r>
    </w:p>
    <w:p w14:paraId="1BEA2212" w14:textId="77777777" w:rsidR="005F25D3" w:rsidRPr="00E32DFD" w:rsidRDefault="00487708" w:rsidP="00212057">
      <w:r w:rsidRPr="00E32DFD">
        <w:t>Det foreslås å øke bevilgningen på posten med 30 mill. kroner for å dekke utgiftene til nødvendige tiltak knyttet til kjæledyr fra Ukraina.</w:t>
      </w:r>
    </w:p>
    <w:p w14:paraId="0029C471" w14:textId="77777777" w:rsidR="005F25D3" w:rsidRPr="00E32DFD" w:rsidRDefault="00487708" w:rsidP="00212057">
      <w:pPr>
        <w:pStyle w:val="b-budkaptit"/>
      </w:pPr>
      <w:r w:rsidRPr="00E32DFD">
        <w:t>Kap. 1136 Kunnskapsutvikling m.m.</w:t>
      </w:r>
    </w:p>
    <w:p w14:paraId="5D61C37E" w14:textId="77777777" w:rsidR="005F25D3" w:rsidRPr="00E32DFD" w:rsidRDefault="00487708" w:rsidP="00212057">
      <w:pPr>
        <w:pStyle w:val="b-post"/>
      </w:pPr>
      <w:r w:rsidRPr="00E32DFD">
        <w:t>Post 50 Kunnskapsutvikling, formidling og beredskap, Norsk institutt for bioøkonomi</w:t>
      </w:r>
    </w:p>
    <w:p w14:paraId="0A95AB92" w14:textId="77777777" w:rsidR="005F25D3" w:rsidRPr="00E32DFD" w:rsidRDefault="00487708" w:rsidP="00212057">
      <w:r w:rsidRPr="00E32DFD">
        <w:t xml:space="preserve">Bevilgningen på posten går til Norsk institutt for bioøkonomi sitt arbeid med kunnskapsutvikling, formidling og beredskap. Bevilgningen foreslås redusert med 0,8 mill. kroner knyttet til forventede budsjettgevinster fra endrede jobbreisevaner som følge av pandemien, jf. nærmere omtale under </w:t>
      </w:r>
      <w:r w:rsidRPr="00E32DFD">
        <w:rPr>
          <w:rStyle w:val="kursiv"/>
        </w:rPr>
        <w:t>Andre saker</w:t>
      </w:r>
      <w:r w:rsidRPr="00E32DFD">
        <w:t xml:space="preserve"> i avsnitt 2.5.</w:t>
      </w:r>
    </w:p>
    <w:p w14:paraId="2AE3A608" w14:textId="77777777" w:rsidR="005F25D3" w:rsidRPr="00E32DFD" w:rsidRDefault="00487708" w:rsidP="00212057">
      <w:pPr>
        <w:pStyle w:val="b-budkaptit"/>
      </w:pPr>
      <w:r w:rsidRPr="00E32DFD">
        <w:t>Kap. 1137 Forskning og innovasjon</w:t>
      </w:r>
    </w:p>
    <w:p w14:paraId="7A6537E6" w14:textId="77777777" w:rsidR="005F25D3" w:rsidRPr="00E32DFD" w:rsidRDefault="00487708" w:rsidP="00212057">
      <w:pPr>
        <w:pStyle w:val="b-post"/>
      </w:pPr>
      <w:r w:rsidRPr="00E32DFD">
        <w:t>Post 50 Forskningsaktivitet, Norges forskningsråd</w:t>
      </w:r>
    </w:p>
    <w:p w14:paraId="181E7F33" w14:textId="77777777" w:rsidR="005F25D3" w:rsidRPr="00E32DFD" w:rsidRDefault="00487708" w:rsidP="00212057">
      <w:r w:rsidRPr="00E32DFD">
        <w:t>Bevilgningen på posten går til landbruks- og matforskning, og hovedsakelig forskningsaktivitet i regi av Norges forskningsråd. Av hensyn til helheten i budsjettopplegget, foreslås bevilgningen redusert med 10 mill. kroner.</w:t>
      </w:r>
    </w:p>
    <w:p w14:paraId="650278C1" w14:textId="77777777" w:rsidR="005F25D3" w:rsidRPr="00E32DFD" w:rsidRDefault="00487708" w:rsidP="00212057">
      <w:pPr>
        <w:pStyle w:val="b-post"/>
      </w:pPr>
      <w:r w:rsidRPr="00E32DFD">
        <w:t>Post 51 Grunnbevilgninger m.m., Norges forskningsråd</w:t>
      </w:r>
    </w:p>
    <w:p w14:paraId="2ADF6AEB" w14:textId="77777777" w:rsidR="005F25D3" w:rsidRPr="00E32DFD" w:rsidRDefault="00487708" w:rsidP="00212057">
      <w:r w:rsidRPr="00E32DFD">
        <w:t xml:space="preserve">Bevilgningen på posten går til grunnbevilgninger til instituttene i landbruks- og matsektoren. Bevilgningen foreslås redusert med 0,6 mill. kroner knyttet til forventede budsjettgevinster som følge av endrede jobbreisevaner, jf. nærmere omtale under </w:t>
      </w:r>
      <w:r w:rsidRPr="00E32DFD">
        <w:rPr>
          <w:rStyle w:val="kursiv"/>
        </w:rPr>
        <w:t>Andre saker</w:t>
      </w:r>
      <w:r w:rsidRPr="00E32DFD">
        <w:t xml:space="preserve"> i avsnitt 2.5.</w:t>
      </w:r>
    </w:p>
    <w:p w14:paraId="581574F0" w14:textId="77777777" w:rsidR="005F25D3" w:rsidRPr="00E32DFD" w:rsidRDefault="00487708" w:rsidP="00212057">
      <w:pPr>
        <w:pStyle w:val="b-budkaptit"/>
      </w:pPr>
      <w:r w:rsidRPr="00E32DFD">
        <w:t>Kap. 1140 Høstbare viltressurser – forvaltning og tilskudd til viltformål (Viltfondet) m.m.</w:t>
      </w:r>
    </w:p>
    <w:p w14:paraId="4A340489" w14:textId="77777777" w:rsidR="005F25D3" w:rsidRPr="00E32DFD" w:rsidRDefault="00487708" w:rsidP="00212057">
      <w:pPr>
        <w:pStyle w:val="b-post"/>
      </w:pPr>
      <w:r w:rsidRPr="00E32DFD">
        <w:t>Post 01 Driftsutgifter</w:t>
      </w:r>
    </w:p>
    <w:p w14:paraId="489EE472" w14:textId="77777777" w:rsidR="005F25D3" w:rsidRPr="00E32DFD" w:rsidRDefault="00487708" w:rsidP="00212057">
      <w:r w:rsidRPr="00E32DFD">
        <w:t>Det foreslås å øke bevilgningen på posten med 1,0 mill. kroner. Økte utgifter dekkes inn av økte inntekter gjennom et større kapitaluttak fra Viltfondet enn først budsjettert, jf. omtale under kap. 5576, post 72. Midlene skal dekke økte utgifter til drift av villreinnemnder og jegerregisteret.</w:t>
      </w:r>
    </w:p>
    <w:p w14:paraId="12AEB9BE" w14:textId="77777777" w:rsidR="005F25D3" w:rsidRPr="00E32DFD" w:rsidRDefault="00487708" w:rsidP="00212057">
      <w:pPr>
        <w:pStyle w:val="b-post"/>
      </w:pPr>
      <w:r w:rsidRPr="00E32DFD">
        <w:t>Post 21 Spesielle driftsutgifter</w:t>
      </w:r>
    </w:p>
    <w:p w14:paraId="541856B5" w14:textId="77777777" w:rsidR="005F25D3" w:rsidRPr="00E32DFD" w:rsidRDefault="00487708" w:rsidP="00212057">
      <w:r w:rsidRPr="00E32DFD">
        <w:t>Det foreslås å øke bevilgningen på posten med 4,5 mill. kroner. Økte utgifter dekkes inn av økte inntekter gjennom et større kapitaluttak fra Viltfondet enn først budsjettert, jf. omtale under kap. 5576, post 72. Midlene vil i hovedsak bli brukt til bestandsovervåking av hjortevilt og villsvin, og til digitalisering av jegerdokumentasjon.</w:t>
      </w:r>
    </w:p>
    <w:p w14:paraId="44C34FCB" w14:textId="77777777" w:rsidR="005F25D3" w:rsidRPr="00E32DFD" w:rsidRDefault="00487708" w:rsidP="00212057">
      <w:pPr>
        <w:pStyle w:val="b-post"/>
      </w:pPr>
      <w:r w:rsidRPr="00E32DFD">
        <w:lastRenderedPageBreak/>
        <w:t>Post 71 Tilskudd til viltformål, kan overføres</w:t>
      </w:r>
    </w:p>
    <w:p w14:paraId="13D90A1F" w14:textId="77777777" w:rsidR="005F25D3" w:rsidRPr="00E32DFD" w:rsidRDefault="00487708" w:rsidP="00212057">
      <w:r w:rsidRPr="00E32DFD">
        <w:t>Det foreslås å øke bevilgningen på posten med 1,5 mill. kroner. Økte utgifter dekkes inn av økte inntekter gjennom et større kapitaluttak fra Viltfondet enn først budsjettert, jf. omtale under kap. 5576, post 72. Midlene vil bli brukt til prioriterte søknader i tilskuddsordningen.</w:t>
      </w:r>
    </w:p>
    <w:p w14:paraId="086605E8" w14:textId="77777777" w:rsidR="005F25D3" w:rsidRPr="00E32DFD" w:rsidRDefault="00487708" w:rsidP="00212057">
      <w:pPr>
        <w:pStyle w:val="b-budkaptit"/>
      </w:pPr>
      <w:r w:rsidRPr="00E32DFD">
        <w:t>Kap. 1142 Landbruksdirektoratet</w:t>
      </w:r>
    </w:p>
    <w:p w14:paraId="4CFD4310" w14:textId="77777777" w:rsidR="005F25D3" w:rsidRPr="00E32DFD" w:rsidRDefault="00487708" w:rsidP="00212057">
      <w:pPr>
        <w:pStyle w:val="b-post"/>
      </w:pPr>
      <w:r w:rsidRPr="00E32DFD">
        <w:t>Post 01 Driftsutgifter</w:t>
      </w:r>
    </w:p>
    <w:p w14:paraId="2B0295FB" w14:textId="77777777" w:rsidR="005F25D3" w:rsidRPr="00E32DFD" w:rsidRDefault="00487708" w:rsidP="00212057">
      <w:r w:rsidRPr="00E32DFD">
        <w:t xml:space="preserve">Bevilgningen på posten dekker lønns- og driftsutgifter i Landbruksdirektoratet. Bevilgningen foreslås redusert med 0,2 mill. kroner knyttet til forventede budsjettgevinster fra endrede jobbreisevaner som følge av pandemien, jf. nærmere omtale under </w:t>
      </w:r>
      <w:r w:rsidRPr="00E32DFD">
        <w:rPr>
          <w:rStyle w:val="kursiv"/>
        </w:rPr>
        <w:t xml:space="preserve">Andre saker </w:t>
      </w:r>
      <w:r w:rsidRPr="00E32DFD">
        <w:t>i avsnitt 2.5.</w:t>
      </w:r>
    </w:p>
    <w:p w14:paraId="1D407782" w14:textId="77777777" w:rsidR="005F25D3" w:rsidRPr="00E32DFD" w:rsidRDefault="00487708" w:rsidP="00212057">
      <w:pPr>
        <w:pStyle w:val="b-post"/>
      </w:pPr>
      <w:r w:rsidRPr="00E32DFD">
        <w:t>Post 73 Tilskudd til erstatninger m.m. etter offentlige pålegg i plante- og husdyrproduksjon, overslagsbevilgning</w:t>
      </w:r>
    </w:p>
    <w:p w14:paraId="4D3567FA" w14:textId="77777777" w:rsidR="005F25D3" w:rsidRPr="00E32DFD" w:rsidRDefault="00487708" w:rsidP="00212057">
      <w:r w:rsidRPr="00E32DFD">
        <w:t>Bevilgningen på posten dekker blant annet utgifter i forbindelse med radioaktivitet etter Tsjernobylulykken på utmarksbeite, f.eks. kontrollmåling av radioaktivitet og nedforing etter beiting. For å motvirke eventuell radioaktivitet i dyr på beite blir det brukt giesesalt, som reduserer opptaket av radioaktivt cesium. For høye verdier av radioaktivitet medfører at dyr ikke kan brukes til mat.</w:t>
      </w:r>
    </w:p>
    <w:p w14:paraId="14E2D30A" w14:textId="77777777" w:rsidR="005F25D3" w:rsidRPr="00E32DFD" w:rsidRDefault="00487708" w:rsidP="00212057">
      <w:r w:rsidRPr="00E32DFD">
        <w:t>Det er nå behov for at Landbruksdirektoratet kjøper inn ny lagerbeholdning av saltslikkestein tilsatt giesesalt, og det foreslås derfor at bevilgningen økes med 3,4 mill. kroner.</w:t>
      </w:r>
    </w:p>
    <w:p w14:paraId="5CC6EBB7" w14:textId="77777777" w:rsidR="005F25D3" w:rsidRPr="00E32DFD" w:rsidRDefault="00487708" w:rsidP="00212057">
      <w:pPr>
        <w:pStyle w:val="b-post"/>
      </w:pPr>
      <w:r w:rsidRPr="00E32DFD">
        <w:t>Post 77 Tilskudd til kompensasjon ved avvikling av pelsdyrhold, kan overføres</w:t>
      </w:r>
    </w:p>
    <w:p w14:paraId="564DB773" w14:textId="77777777" w:rsidR="005F25D3" w:rsidRPr="00E32DFD" w:rsidRDefault="00487708" w:rsidP="00212057">
      <w:pPr>
        <w:pStyle w:val="avsnitt-undertittel"/>
      </w:pPr>
      <w:r w:rsidRPr="00E32DFD">
        <w:t>Oppfølging av anmodningsvedtak om pelsdyrkompensasjonsordninger</w:t>
      </w:r>
    </w:p>
    <w:p w14:paraId="7E83AD29" w14:textId="77777777" w:rsidR="005F25D3" w:rsidRPr="00E32DFD" w:rsidRDefault="00487708" w:rsidP="00212057">
      <w:r w:rsidRPr="00E32DFD">
        <w:t>Stortinget fattet i juni 2021 to anmodningsvedtak som gjelder kompensasjonsordninger til pelserier og fôrkjøkken. Anmodningsvedtakene ser ut til å omfatte syv virksomheter og det foreslås at kompensasjonen til disse blir ført på kap. 1142, post 77. Følgende foreslås tilføyd i formålet med bevilgningen fra Landbruks- og matdepartementets Prop. 1 S (2021–2022):</w:t>
      </w:r>
    </w:p>
    <w:p w14:paraId="1C96FDCD" w14:textId="77777777" w:rsidR="005F25D3" w:rsidRPr="00E32DFD" w:rsidRDefault="00487708" w:rsidP="00212057">
      <w:r w:rsidRPr="00E32DFD">
        <w:t>På posten vil det også bli ført kompensasjon til pelserier og fôrkjøkken, jf. Stortingets anmodningsvedtak nr. 1129 og 1130 av 4. juni 2021.</w:t>
      </w:r>
    </w:p>
    <w:p w14:paraId="67935758" w14:textId="77777777" w:rsidR="005F25D3" w:rsidRPr="00E32DFD" w:rsidRDefault="00487708" w:rsidP="00212057">
      <w:pPr>
        <w:pStyle w:val="b-budkaptit"/>
      </w:pPr>
      <w:r w:rsidRPr="00E32DFD">
        <w:t>Kap. 1148 Naturskade – erstatninger</w:t>
      </w:r>
    </w:p>
    <w:p w14:paraId="1A8ABBD0" w14:textId="77777777" w:rsidR="005F25D3" w:rsidRPr="00E32DFD" w:rsidRDefault="00487708" w:rsidP="00212057">
      <w:pPr>
        <w:pStyle w:val="b-post"/>
      </w:pPr>
      <w:r w:rsidRPr="00E32DFD">
        <w:t>Post 71 Naturskade – erstatninger, overslagsbevilgning</w:t>
      </w:r>
    </w:p>
    <w:p w14:paraId="5753E32B" w14:textId="77777777" w:rsidR="005F25D3" w:rsidRPr="00E32DFD" w:rsidRDefault="00487708" w:rsidP="00212057">
      <w:r w:rsidRPr="00E32DFD">
        <w:t xml:space="preserve">Statens naturskadeordning gir erstatning for naturskader det ikke er mulig å forsikre seg mot gjennom en alminnelig forsikringsordning, og bevilgningen dekker disse utgiftene. </w:t>
      </w:r>
      <w:r w:rsidRPr="00E32DFD">
        <w:lastRenderedPageBreak/>
        <w:t>Tilsagn om erstatning for naturskader blir gitt med en frist for oppretting på tre år, og utbetaling av erstatning skjer når skaden er rettet opp. Det er derfor knyttet en tilsagnsfullmakt til posten.</w:t>
      </w:r>
    </w:p>
    <w:p w14:paraId="483EC2D6" w14:textId="77777777" w:rsidR="005F25D3" w:rsidRPr="00E32DFD" w:rsidRDefault="00487708" w:rsidP="00212057">
      <w:r w:rsidRPr="00E32DFD">
        <w:t>Det var i 2021 færre erstatningssaker enn tidligere, og det ligger nå an til færre erstatningssaker i 2022 enn først estimert. På bakgrunn av oppdaterte prognoser for utbetalinger i 2022 foreslås det å redusere bevilgningen på posten med 48,3 mill. kroner. Tilsagnsfullmakten på posten foreslås også redusert med 26,8 mill. kroner til 47,5 mill. kroner, jf. forslag til romertallsvedtak.</w:t>
      </w:r>
    </w:p>
    <w:p w14:paraId="2AC559E5" w14:textId="77777777" w:rsidR="005F25D3" w:rsidRPr="00E32DFD" w:rsidRDefault="00487708" w:rsidP="00212057">
      <w:pPr>
        <w:pStyle w:val="b-budkaptit"/>
      </w:pPr>
      <w:r w:rsidRPr="00E32DFD">
        <w:t>Kap. 1150 Til gjennomføring av jordbruksavtalen m.m.</w:t>
      </w:r>
    </w:p>
    <w:p w14:paraId="70166AF9" w14:textId="77777777" w:rsidR="005F25D3" w:rsidRPr="00E32DFD" w:rsidRDefault="00487708" w:rsidP="00212057">
      <w:pPr>
        <w:pStyle w:val="b-post"/>
      </w:pPr>
      <w:r w:rsidRPr="00E32DFD">
        <w:t>Post 74 Direkte tilskudd, kan overføres</w:t>
      </w:r>
    </w:p>
    <w:p w14:paraId="2712C8EC" w14:textId="77777777" w:rsidR="005F25D3" w:rsidRPr="00E32DFD" w:rsidRDefault="00487708" w:rsidP="00212057">
      <w:r w:rsidRPr="00E32DFD">
        <w:t>Det er pågående forhandlinger mellom jordbrukets forhandlingsutvalg og staten om jordbruksavtalen for 2022. I statens tilbud foreslås det en ekstraordinær utbetaling til jordbruket i 2022 på 1,8 mrd. kroner. Det foreslås derfor at bevilgningen på denne posten økes tilsvarende. Det tas forbehold om at beløpet vil kunne bli fordelt på flere poster under kap. 1150, noe regjeringen i så fall kommer tilbake til i proposisjonen om jordbruksoppgjøret.</w:t>
      </w:r>
    </w:p>
    <w:p w14:paraId="16B2BFF5" w14:textId="77777777" w:rsidR="005F25D3" w:rsidRPr="00E32DFD" w:rsidRDefault="00487708" w:rsidP="00212057">
      <w:pPr>
        <w:pStyle w:val="b-budkaptit"/>
      </w:pPr>
      <w:r w:rsidRPr="00E32DFD">
        <w:t>Kap. 4100 Landbruks- og matdepartementet</w:t>
      </w:r>
    </w:p>
    <w:p w14:paraId="627AD2A6" w14:textId="77777777" w:rsidR="005F25D3" w:rsidRPr="00E32DFD" w:rsidRDefault="00487708" w:rsidP="00212057">
      <w:pPr>
        <w:pStyle w:val="b-post"/>
      </w:pPr>
      <w:r w:rsidRPr="00E32DFD">
        <w:t>Post 30 Husleie</w:t>
      </w:r>
    </w:p>
    <w:p w14:paraId="1CF0106F" w14:textId="77777777" w:rsidR="005F25D3" w:rsidRPr="00E32DFD" w:rsidRDefault="00487708" w:rsidP="00212057">
      <w:r w:rsidRPr="00E32DFD">
        <w:t>Bevilgningen gjelder inntekter fra Veterinærmedisinsk oppdragssenter (VESO) for husleie på Adamstuen i Oslo. Statsbygg har overtatt ansvaret for denne leieavtalen og for fakturering av husleie. Det foreslås derfor at bevilgningen reduseres med 1,0 mill. kroner.</w:t>
      </w:r>
    </w:p>
    <w:p w14:paraId="40B33BE7" w14:textId="77777777" w:rsidR="005F25D3" w:rsidRPr="00E32DFD" w:rsidRDefault="00487708" w:rsidP="00212057">
      <w:pPr>
        <w:pStyle w:val="b-budkaptit"/>
      </w:pPr>
      <w:r w:rsidRPr="00E32DFD">
        <w:t>Kap. 5576 Sektoravgifter under Landbruks- og matdepartementet</w:t>
      </w:r>
    </w:p>
    <w:p w14:paraId="370DF4FF" w14:textId="77777777" w:rsidR="005F25D3" w:rsidRPr="00E32DFD" w:rsidRDefault="00487708" w:rsidP="00212057">
      <w:pPr>
        <w:pStyle w:val="b-post"/>
      </w:pPr>
      <w:r w:rsidRPr="00E32DFD">
        <w:t>Post 72 Jeger- og fellingsavgifter</w:t>
      </w:r>
    </w:p>
    <w:p w14:paraId="2D7C9994" w14:textId="77777777" w:rsidR="005F25D3" w:rsidRPr="00E32DFD" w:rsidRDefault="00487708" w:rsidP="00212057">
      <w:r w:rsidRPr="00E32DFD">
        <w:t>Jeger- og fellingsavgifter som blir betalt inn til Viltfondet blir inntektsført i statsbudsjettet på denne posten. Inntektene til Viltfondet er økende, noe som gir rom for større uttak av kapital fra Viltfondet i 2022 enn først forutsatt. Bevilgningen på posten foreslås økt med 7,0 mill. kroner. Utgiftene under kap. 1140, post 01, 21, og 71 økes tilsvarende, jf. omtale under kap. 1140.</w:t>
      </w:r>
    </w:p>
    <w:p w14:paraId="201C8C6C" w14:textId="77777777" w:rsidR="005F25D3" w:rsidRPr="00E32DFD" w:rsidRDefault="00487708" w:rsidP="00212057">
      <w:pPr>
        <w:pStyle w:val="b-budkaptit"/>
      </w:pPr>
      <w:r w:rsidRPr="00E32DFD">
        <w:t>Kap. 5652 Statskog SF – renter og utbytte</w:t>
      </w:r>
    </w:p>
    <w:p w14:paraId="0243D3EB" w14:textId="77777777" w:rsidR="005F25D3" w:rsidRPr="00E32DFD" w:rsidRDefault="00487708" w:rsidP="00212057">
      <w:pPr>
        <w:pStyle w:val="b-post"/>
      </w:pPr>
      <w:r w:rsidRPr="00E32DFD">
        <w:t>Post 85 Utbytte</w:t>
      </w:r>
    </w:p>
    <w:p w14:paraId="7F259930" w14:textId="77777777" w:rsidR="005F25D3" w:rsidRPr="00E32DFD" w:rsidRDefault="00487708" w:rsidP="00212057">
      <w:r w:rsidRPr="00E32DFD">
        <w:t>Utbytte fra Statskog SF for 2021 settes til 75 pst. av årsresultatet etter skatt, jf. Prop. 1 S (2021–2022) for Landbruks- og matdepartementet. Årsregnskapet for 2021 viser et resultat etter skatt på 33,4 mill. kroner. Dette er noe høyere enn lagt til grunn i Prop. 1 S (2021–2022). Det foreslås derfor å øke bevilgningen på posten med 8,4 mill. kroner.</w:t>
      </w:r>
    </w:p>
    <w:p w14:paraId="6072B6D5" w14:textId="77777777" w:rsidR="005F25D3" w:rsidRPr="00E32DFD" w:rsidRDefault="00487708" w:rsidP="00212057">
      <w:pPr>
        <w:pStyle w:val="Overskrift2"/>
      </w:pPr>
      <w:r w:rsidRPr="00E32DFD">
        <w:lastRenderedPageBreak/>
        <w:t>Samferdselsdepartementet</w:t>
      </w:r>
    </w:p>
    <w:p w14:paraId="2BDCE59E" w14:textId="77777777" w:rsidR="005F25D3" w:rsidRPr="00E32DFD" w:rsidRDefault="00487708" w:rsidP="00212057">
      <w:pPr>
        <w:pStyle w:val="b-budkaptit"/>
      </w:pPr>
      <w:r w:rsidRPr="00E32DFD">
        <w:t>Kap. 1300 Samferdselsdepartementet</w:t>
      </w:r>
    </w:p>
    <w:p w14:paraId="5461A8E0" w14:textId="77777777" w:rsidR="005F25D3" w:rsidRPr="00E32DFD" w:rsidRDefault="00487708" w:rsidP="00212057">
      <w:pPr>
        <w:pStyle w:val="b-post"/>
      </w:pPr>
      <w:r w:rsidRPr="00E32DFD">
        <w:t>Post 01 Driftsutgifter</w:t>
      </w:r>
    </w:p>
    <w:p w14:paraId="41988858" w14:textId="77777777" w:rsidR="005F25D3" w:rsidRPr="00E32DFD" w:rsidRDefault="00487708" w:rsidP="00212057">
      <w:r w:rsidRPr="00E32DFD">
        <w:t xml:space="preserve">Bevilgningen foreslås redusert med 140 000 kroner knyttet til forventede budsjettgevinster fra endrede jobbreisevaner som følge av pandemien, jf. nærmere omtale under </w:t>
      </w:r>
      <w:r w:rsidRPr="00E32DFD">
        <w:rPr>
          <w:rStyle w:val="kursiv"/>
        </w:rPr>
        <w:t>Andre saker</w:t>
      </w:r>
      <w:r w:rsidRPr="00E32DFD">
        <w:t xml:space="preserve"> i avsnitt 2.5.</w:t>
      </w:r>
    </w:p>
    <w:p w14:paraId="13B3722F" w14:textId="77777777" w:rsidR="005F25D3" w:rsidRPr="00E32DFD" w:rsidRDefault="00487708" w:rsidP="00212057">
      <w:r w:rsidRPr="00E32DFD">
        <w:t>Videre foreslås bevilgningen redusert med 417 000 kroner for å dekke inn investeringskostnader knyttet til ny løsning for e-postsynkronisering for departementene på felles IKT-plattform, jf. omtale under Kommunal- og distriktsdepartementet.</w:t>
      </w:r>
    </w:p>
    <w:p w14:paraId="66304339" w14:textId="77777777" w:rsidR="005F25D3" w:rsidRPr="00E32DFD" w:rsidRDefault="00487708" w:rsidP="00212057">
      <w:r w:rsidRPr="00E32DFD">
        <w:t>Samlet foreslås det å redusere bevilgningen med 557 000 kroner.</w:t>
      </w:r>
    </w:p>
    <w:p w14:paraId="648FCCDA" w14:textId="77777777" w:rsidR="005F25D3" w:rsidRPr="00E32DFD" w:rsidRDefault="00487708" w:rsidP="00212057">
      <w:pPr>
        <w:pStyle w:val="b-budkaptit"/>
      </w:pPr>
      <w:r w:rsidRPr="00E32DFD">
        <w:t>Kap. 1313 Luftfartstilsynet</w:t>
      </w:r>
    </w:p>
    <w:p w14:paraId="7BB2BDA7" w14:textId="77777777" w:rsidR="005F25D3" w:rsidRPr="00E32DFD" w:rsidRDefault="00487708" w:rsidP="00212057">
      <w:pPr>
        <w:pStyle w:val="b-post"/>
      </w:pPr>
      <w:r w:rsidRPr="00E32DFD">
        <w:t>Post 01 Driftsutgifter</w:t>
      </w:r>
    </w:p>
    <w:p w14:paraId="1322B68B" w14:textId="77777777" w:rsidR="005F25D3" w:rsidRPr="00E32DFD" w:rsidRDefault="00487708" w:rsidP="00212057">
      <w:r w:rsidRPr="00E32DFD">
        <w:t>Kartverket gjennomfører et prosjekt om nasjonalt register over luftfartshindre, blant annet på bakgrunn av to sikkerhetstilrådinger fra Statens havarikommisjon og en EU-forordning om kvalitet på luftfartsdata. Prosjektet finansieres over Samferdselsdepartementets budsjett. Utgiftene har blitt vesentlig høyere enn opprinnelig lagt til grunn, fordi man blant annet har undervurdert kompleksiteten i de tekniske løsningene. Det er avklart at utviklingen av Norsk luftfartsregister skal gjennomføres etter en modell som gir bedre brukervennlighet og økonomiske gevinster på sikt enn andre alternativer, og som innebærer en moderne, automatisert forvaltningsløsning for luftfartshinderdata i første halvår 2023. Det er viktig at løsningen kommer på plass innen forskrift om rapportering, registrering og merking av luftfartshinder (luftfartshinderforskriften) trer i kraft 1. januar 2023, og at det etableres en permanent løsning som vil stå seg på sikt. Denne løsningen medfører et økt finansieringsbehov på 9,5 mill. kroner i 2022. Det foreslås å øke bevilgningen på posten med 4,5 mill. kroner til delvis dekking av merutgiftene til formålet, mot tilsvarende reduksjoner på andre budsjettposter under Samferdselsdepartementet, mens resterende 5 mill. kroner dekkes innenfor gjeldende bevilgning på posten.</w:t>
      </w:r>
    </w:p>
    <w:p w14:paraId="35C1A42D" w14:textId="77777777" w:rsidR="005F25D3" w:rsidRPr="00E32DFD" w:rsidRDefault="00487708" w:rsidP="00212057">
      <w:r w:rsidRPr="00E32DFD">
        <w:t xml:space="preserve">Bevilgningen foreslås redusert med 720 000 kroner knyttet til forventede budsjettgevinster fra endrede jobbreisevaner som følge av pandemien, jf. nærmere omtale under </w:t>
      </w:r>
      <w:r w:rsidRPr="00E32DFD">
        <w:rPr>
          <w:rStyle w:val="kursiv"/>
        </w:rPr>
        <w:t>Andre saker</w:t>
      </w:r>
      <w:r w:rsidRPr="00E32DFD">
        <w:t xml:space="preserve"> i avsnitt 2.5.</w:t>
      </w:r>
    </w:p>
    <w:p w14:paraId="60C4163B" w14:textId="77777777" w:rsidR="005F25D3" w:rsidRPr="00E32DFD" w:rsidRDefault="00487708" w:rsidP="00212057">
      <w:r w:rsidRPr="00E32DFD">
        <w:t>Samlet foreslås det å øke bevilgningen på posten med 3,8 mill. kroner.</w:t>
      </w:r>
    </w:p>
    <w:p w14:paraId="5D95C500" w14:textId="77777777" w:rsidR="005F25D3" w:rsidRPr="00E32DFD" w:rsidRDefault="00487708" w:rsidP="00212057">
      <w:pPr>
        <w:pStyle w:val="b-budkaptit"/>
      </w:pPr>
      <w:r w:rsidRPr="00E32DFD">
        <w:lastRenderedPageBreak/>
        <w:t>Kap. 1314 Statens havarikommisjon</w:t>
      </w:r>
    </w:p>
    <w:p w14:paraId="55B37C99" w14:textId="77777777" w:rsidR="005F25D3" w:rsidRPr="00E32DFD" w:rsidRDefault="00487708" w:rsidP="00212057">
      <w:pPr>
        <w:pStyle w:val="b-post"/>
      </w:pPr>
      <w:r w:rsidRPr="00E32DFD">
        <w:t>Post 01 Driftsutgifter</w:t>
      </w:r>
    </w:p>
    <w:p w14:paraId="61BFCD20" w14:textId="77777777" w:rsidR="005F25D3" w:rsidRPr="00E32DFD" w:rsidRDefault="00487708" w:rsidP="00212057">
      <w:r w:rsidRPr="00E32DFD">
        <w:t xml:space="preserve">Bevilgningen foreslås redusert med 270 000 kroner knyttet til forventede budsjettgevinster fra endrede jobbreisevaner som følge av pandemien, jf. nærmere omtale under </w:t>
      </w:r>
      <w:r w:rsidRPr="00E32DFD">
        <w:rPr>
          <w:rStyle w:val="kursiv"/>
        </w:rPr>
        <w:t>Andre saker</w:t>
      </w:r>
      <w:r w:rsidRPr="00E32DFD">
        <w:t xml:space="preserve"> i avsnitt 2.5.</w:t>
      </w:r>
    </w:p>
    <w:p w14:paraId="162D32C6" w14:textId="77777777" w:rsidR="005F25D3" w:rsidRPr="00E32DFD" w:rsidRDefault="00487708" w:rsidP="00212057">
      <w:pPr>
        <w:pStyle w:val="b-budkaptit"/>
      </w:pPr>
      <w:r w:rsidRPr="00E32DFD">
        <w:t>Kap. 1315 Tilskudd til Avinor AS</w:t>
      </w:r>
    </w:p>
    <w:p w14:paraId="5F0189DA" w14:textId="77777777" w:rsidR="005F25D3" w:rsidRPr="00E32DFD" w:rsidRDefault="00487708" w:rsidP="00212057">
      <w:pPr>
        <w:pStyle w:val="b-post"/>
      </w:pPr>
      <w:r w:rsidRPr="00E32DFD">
        <w:t>Post 70 (Ny) Tilskudd</w:t>
      </w:r>
    </w:p>
    <w:p w14:paraId="59126BAD" w14:textId="77777777" w:rsidR="005F25D3" w:rsidRPr="00E32DFD" w:rsidRDefault="00487708" w:rsidP="00212057">
      <w:r w:rsidRPr="00E32DFD">
        <w:t>Det er i Prop. 1 S (2021–2022) for Samferdselsdepartementet vist til at Avinor i 2022 kan komme i brudd med vedtektene til selskapet som stiller krav om en egenkapitalandel på 40 pst. Det ble videre vist til at Samferdselsdepartementet ville vurdere ytterligere tiltak overfor selskapet, blant annet å videreføre selskapets adgang til midlertidig å kunne avvike fra det vedtektsfestede egenkapitalkravet. Generalforsamlingen i Avinor har på denne bakgrunn gitt selskapet midlertidig adgang til å kunne avvike fra det vedtektsfestede egenkapitalkravet i 2022, men ikke underskride 35 pst.</w:t>
      </w:r>
    </w:p>
    <w:p w14:paraId="32B9B2E0" w14:textId="77777777" w:rsidR="005F25D3" w:rsidRPr="00E32DFD" w:rsidRDefault="00487708" w:rsidP="00212057">
      <w:r w:rsidRPr="00E32DFD">
        <w:t>For å ta høyde for behov for økonomisk støtte til Avinor i andre kvartal og legge til rette for at egenkapitalandelen ikke faller under 35 pst. foreslår regjeringen å bevilge 250 mill. kroner i tilskudd til selskapet.</w:t>
      </w:r>
    </w:p>
    <w:p w14:paraId="19100BDA" w14:textId="77777777" w:rsidR="005F25D3" w:rsidRPr="00E32DFD" w:rsidRDefault="00487708" w:rsidP="00212057">
      <w:pPr>
        <w:pStyle w:val="b-post"/>
      </w:pPr>
      <w:r w:rsidRPr="00E32DFD">
        <w:t>Post 71 Tilskudd til pålagte oppgaver</w:t>
      </w:r>
    </w:p>
    <w:p w14:paraId="17A360D2" w14:textId="77777777" w:rsidR="005F25D3" w:rsidRPr="00E32DFD" w:rsidRDefault="00487708" w:rsidP="00212057">
      <w:r w:rsidRPr="00E32DFD">
        <w:t>Bevilgningen på posten foreslås redusert med 200 mill. kroner.</w:t>
      </w:r>
    </w:p>
    <w:p w14:paraId="71C61BB9" w14:textId="77777777" w:rsidR="005F25D3" w:rsidRPr="00E32DFD" w:rsidRDefault="00487708" w:rsidP="00212057">
      <w:r w:rsidRPr="00E32DFD">
        <w:t>Finansiering av den nye lufthavnen i Bodø utgjør offentlig støtte etter EU/EØS-regelverket, som må notifiseres og godkjennes av ESA før både offentlige midler kan utbetales og bygging kan starte. Samferdselsdepartementet er i dialog med ESA om saken, og trolig vil et godkjent vedtak foreligge i løpet av 2023. For 2022 er det bevilget 200 mill. kroner for å dekke Avinors kostnader til planlegging av den nye lufthavnen i Bodø. Disse midlene kan heller ikke utbetales før ESAs godkjenning foreligger.</w:t>
      </w:r>
    </w:p>
    <w:p w14:paraId="58227454" w14:textId="77777777" w:rsidR="005F25D3" w:rsidRPr="00E32DFD" w:rsidRDefault="00487708" w:rsidP="00212057">
      <w:r w:rsidRPr="00E32DFD">
        <w:t>Ved behandlingen av statsbudsjettet for 2022 vedtok Stortinget en kostnadsramme for ny lufthavn i Bodø. I Prop. 1 S (2021–2022) for Samferdselsdepartementet ble det presentert en finansieringsplan og en fordeling av kostnadsrisikoen for den nye lufthavnen. Av proposisjonen går det frem at et endelig utbyggingsvedtak skal fattes av Avinor. I januar 2022 kunngjorde Avinor at selskapet hadde utsatt utbyggingsvedtaket for den nye lufthavnen med 12 måneder. Avinor begrunnet utsettelsen med selskapets økonomiske situasjon på grunn av pandemien, og at selskapet ikke fant det forsvarlig å påta seg risikoen det vil innebære å ta en beslutning om gjennomføring av prosjektet i denne situasjonen.</w:t>
      </w:r>
    </w:p>
    <w:p w14:paraId="3CD5988D" w14:textId="77777777" w:rsidR="005F25D3" w:rsidRPr="00E32DFD" w:rsidRDefault="00487708" w:rsidP="00212057">
      <w:r w:rsidRPr="00E32DFD">
        <w:t xml:space="preserve">Regjeringen vil øke statens samlede bidrag til den nye lufthavnen med 390 mill. kroner og redusere Avinors bidrag til denne med samme beløp. Statens netto finansieringsbyrde til prosjektet flytting av Bodø lufthavn vil med dette utgjøre 3 114 mill. kroner. I tillegg </w:t>
      </w:r>
      <w:r w:rsidRPr="00E32DFD">
        <w:lastRenderedPageBreak/>
        <w:t>kommer foreløpig uavklarte utgifter til opprydding på dagens lufthavn og tilpasninger for Forsvaret på den nye lufthavnen. Videre vil regjeringen at staten tar halvparten av kostnadsrisikoen mellom kostnadsanslagene P50 og P85 for den nye lufthavnen. Regjeringen ønsker med disse tiltakene å legge til rette for at Avinor kan fatte et utbyggingsvedtak for den nye lufthavnen.</w:t>
      </w:r>
    </w:p>
    <w:p w14:paraId="694A317C" w14:textId="77777777" w:rsidR="005F25D3" w:rsidRPr="00E32DFD" w:rsidRDefault="00487708" w:rsidP="00212057">
      <w:pPr>
        <w:pStyle w:val="b-budkaptit"/>
      </w:pPr>
      <w:r w:rsidRPr="00E32DFD">
        <w:t>Kap. 5619 Renter av lån til Avinor AS</w:t>
      </w:r>
    </w:p>
    <w:p w14:paraId="5E596133" w14:textId="77777777" w:rsidR="005F25D3" w:rsidRPr="00E32DFD" w:rsidRDefault="00487708" w:rsidP="00212057">
      <w:pPr>
        <w:pStyle w:val="b-post"/>
      </w:pPr>
      <w:r w:rsidRPr="00E32DFD">
        <w:t>Post 80 Renter</w:t>
      </w:r>
    </w:p>
    <w:p w14:paraId="25F2C4BC" w14:textId="77777777" w:rsidR="005F25D3" w:rsidRPr="00E32DFD" w:rsidRDefault="00487708" w:rsidP="00212057">
      <w:r w:rsidRPr="00E32DFD">
        <w:t>Det foreslås å øke bevilgningen med 104 000 kroner på grunn av endringer i gjeldende rentesatser for statens lån til Avinor AS.</w:t>
      </w:r>
    </w:p>
    <w:p w14:paraId="6D7226A7" w14:textId="77777777" w:rsidR="005F25D3" w:rsidRPr="00E32DFD" w:rsidRDefault="00487708" w:rsidP="00212057">
      <w:pPr>
        <w:pStyle w:val="b-budkaptit"/>
      </w:pPr>
      <w:r w:rsidRPr="00E32DFD">
        <w:t>Kap. 1320 Statens vegvesen</w:t>
      </w:r>
    </w:p>
    <w:p w14:paraId="4F41C403" w14:textId="77777777" w:rsidR="005F25D3" w:rsidRPr="00E32DFD" w:rsidRDefault="00487708" w:rsidP="00212057">
      <w:pPr>
        <w:pStyle w:val="b-post"/>
      </w:pPr>
      <w:r w:rsidRPr="00E32DFD">
        <w:t>Post 01 Driftsutgifter</w:t>
      </w:r>
    </w:p>
    <w:p w14:paraId="29097DEF" w14:textId="77777777" w:rsidR="005F25D3" w:rsidRPr="00E32DFD" w:rsidRDefault="00487708" w:rsidP="00212057">
      <w:r w:rsidRPr="00E32DFD">
        <w:t>Bevilgningen på posten er i Saldert budsjett 2022 redusert med 15 mill. kroner på grunn av forventet gevinst av reduserte reiseutgifter fra endrede jobbreisevaner som følge av pandemien. En betydelig del av reisevirksomheten i Statens vegvesen skjer på trafikant- og kjøretøyområdet, og det foreslås derfor at bevilgningen på posten økes med 8 mill. kroner mot tilsvarende reduksjon på kap. 1320, post 28 Trafikant- og kjøretøytilsyn.</w:t>
      </w:r>
    </w:p>
    <w:p w14:paraId="6C31014E" w14:textId="77777777" w:rsidR="005F25D3" w:rsidRPr="00E32DFD" w:rsidRDefault="00487708" w:rsidP="00212057">
      <w:r w:rsidRPr="00E32DFD">
        <w:t xml:space="preserve">På bakgrunn av at regjeringen nå foreslår at en større del av virksomhetenes forventede budsjettgevinster fra endrede jobbreisevaner som følge av pandemien hentes ut, foreslås bevilgningen redusert med 5,6 mill. kroner, jf. nærmere omtale under </w:t>
      </w:r>
      <w:r w:rsidRPr="00E32DFD">
        <w:rPr>
          <w:rStyle w:val="kursiv"/>
        </w:rPr>
        <w:t>Andre saker</w:t>
      </w:r>
      <w:r w:rsidRPr="00E32DFD">
        <w:t xml:space="preserve"> i avsnitt 2.5.</w:t>
      </w:r>
    </w:p>
    <w:p w14:paraId="2F0BF21E" w14:textId="77777777" w:rsidR="005F25D3" w:rsidRPr="00E32DFD" w:rsidRDefault="00487708" w:rsidP="00212057">
      <w:r w:rsidRPr="00E32DFD">
        <w:t>Samlet foreslås det å øke bevilgningen på posten med 2,4 mill. kroner.</w:t>
      </w:r>
    </w:p>
    <w:p w14:paraId="78542836" w14:textId="77777777" w:rsidR="005F25D3" w:rsidRPr="00E32DFD" w:rsidRDefault="00487708" w:rsidP="00212057">
      <w:pPr>
        <w:pStyle w:val="b-post"/>
      </w:pPr>
      <w:r w:rsidRPr="00E32DFD">
        <w:t>Post 22 Drift og vedlikehold av riksveier, kan overføres, kan nyttes under post 29 og post 30</w:t>
      </w:r>
    </w:p>
    <w:p w14:paraId="4F978C1D" w14:textId="77777777" w:rsidR="005F25D3" w:rsidRPr="00E32DFD" w:rsidRDefault="00487708" w:rsidP="00212057">
      <w:r w:rsidRPr="00E32DFD">
        <w:t>Det foreslås å redusere bevilgningen på posten med 49,5 mill. kroner mot tilsvarende økninger på andre budsjettposter under Samferdselsdepartementet.</w:t>
      </w:r>
    </w:p>
    <w:p w14:paraId="03E70EFA" w14:textId="77777777" w:rsidR="005F25D3" w:rsidRPr="00E32DFD" w:rsidRDefault="00487708" w:rsidP="00212057">
      <w:r w:rsidRPr="00E32DFD">
        <w:t>Reduksjonen tas primært fra vedlikehold av riksveiene.</w:t>
      </w:r>
    </w:p>
    <w:p w14:paraId="52364983" w14:textId="77777777" w:rsidR="005F25D3" w:rsidRPr="00E32DFD" w:rsidRDefault="00487708" w:rsidP="00212057">
      <w:pPr>
        <w:pStyle w:val="b-post"/>
      </w:pPr>
      <w:r w:rsidRPr="00E32DFD">
        <w:t>Post 28 Trafikant- og kjøretøytilsyn, kan overføres</w:t>
      </w:r>
    </w:p>
    <w:p w14:paraId="07AF0561" w14:textId="77777777" w:rsidR="005F25D3" w:rsidRPr="00E32DFD" w:rsidRDefault="00487708" w:rsidP="00212057">
      <w:r w:rsidRPr="00E32DFD">
        <w:t>Det foreslås å redusere bevilgningen på posten med 8 mill. kroner, mot en tilsvarende økning på kap. 1320, post 01, jf. omtale under post 01.</w:t>
      </w:r>
    </w:p>
    <w:p w14:paraId="606E0518" w14:textId="77777777" w:rsidR="005F25D3" w:rsidRPr="00E32DFD" w:rsidRDefault="00487708" w:rsidP="00212057">
      <w:r w:rsidRPr="00E32DFD">
        <w:t xml:space="preserve">Bevilgningen foreslås videre redusert med 5,6 mill. kroner knyttet til forventede budsjettgevinster fra endrede jobbreisevaner som følge av pandemien, jf. nærmere omtale under </w:t>
      </w:r>
      <w:r w:rsidRPr="00E32DFD">
        <w:rPr>
          <w:rStyle w:val="kursiv"/>
        </w:rPr>
        <w:t>Andre saker</w:t>
      </w:r>
      <w:r w:rsidRPr="00E32DFD">
        <w:t xml:space="preserve"> i avsnitt 2.5.</w:t>
      </w:r>
    </w:p>
    <w:p w14:paraId="77C66606" w14:textId="77777777" w:rsidR="005F25D3" w:rsidRPr="00E32DFD" w:rsidRDefault="00487708" w:rsidP="00212057">
      <w:r w:rsidRPr="00E32DFD">
        <w:t>Samlet foreslås det å redusere bevilgningen på posten med 13,6 mill. kroner.</w:t>
      </w:r>
    </w:p>
    <w:p w14:paraId="1144DB22" w14:textId="77777777" w:rsidR="005F25D3" w:rsidRPr="00E32DFD" w:rsidRDefault="00487708" w:rsidP="00212057">
      <w:pPr>
        <w:pStyle w:val="b-post"/>
      </w:pPr>
      <w:r w:rsidRPr="00E32DFD">
        <w:lastRenderedPageBreak/>
        <w:t>Post 29 OPS-prosjekter, kan overføres, kan nyttes under post 30</w:t>
      </w:r>
    </w:p>
    <w:p w14:paraId="19977102" w14:textId="77777777" w:rsidR="005F25D3" w:rsidRPr="00E32DFD" w:rsidRDefault="00487708" w:rsidP="00212057">
      <w:r w:rsidRPr="00E32DFD">
        <w:t>Behovet for midler i 2022 til OPS-kontraktene E18 Grimstad–Kristiansand og rv. 3/25 Ommangsvollen–Grundset/Basthjørnet ventes å bli redusert med om lag 55 mill. kroner.</w:t>
      </w:r>
    </w:p>
    <w:p w14:paraId="61D72268" w14:textId="77777777" w:rsidR="005F25D3" w:rsidRPr="00E32DFD" w:rsidRDefault="00487708" w:rsidP="00212057">
      <w:r w:rsidRPr="00E32DFD">
        <w:t>Det skal gjennomføres en rekke tiltak i fem tunneler på OPS-strekningen E39 Klett–Bårdshaug i Trøndelag for å ivareta krav i tunnelsikkerhetsforskriften. Det er inngått avtale med OPS-selskapet om godtgjørelse for tunneloppgradering. Samlet godtgjørelse er avtalt til om lag 340 mill. kroner, som medfører et økt behov på 110 mill. kroner i 2022.</w:t>
      </w:r>
    </w:p>
    <w:p w14:paraId="154FD0F7" w14:textId="77777777" w:rsidR="005F25D3" w:rsidRPr="00E32DFD" w:rsidRDefault="00487708" w:rsidP="00212057">
      <w:r w:rsidRPr="00E32DFD">
        <w:t>Samlet foreslås det å øke bevilgningen på posten med 55 mill. kroner, mot tilsvarende reduksjoner på andre budsjettposter under Samferdselsdepartementet.</w:t>
      </w:r>
    </w:p>
    <w:p w14:paraId="32105DC3" w14:textId="77777777" w:rsidR="005F25D3" w:rsidRPr="00E32DFD" w:rsidRDefault="00487708" w:rsidP="00212057">
      <w:pPr>
        <w:pStyle w:val="b-post"/>
      </w:pPr>
      <w:r w:rsidRPr="00E32DFD">
        <w:t>Post 30 Riksveiinvesteringer, kan overføres, kan nyttes under post 22 og post 29 og kap. 1332, post 66</w:t>
      </w:r>
    </w:p>
    <w:p w14:paraId="38E9C700" w14:textId="77777777" w:rsidR="005F25D3" w:rsidRPr="00E32DFD" w:rsidRDefault="00487708" w:rsidP="00212057">
      <w:r w:rsidRPr="00E32DFD">
        <w:t>Det foreslås å redusere bevilgningen på posten med 130 mill. kroner, mot tilsvarende økninger på andre budsjettposter på statsbudsjettet.</w:t>
      </w:r>
    </w:p>
    <w:p w14:paraId="7B841793" w14:textId="77777777" w:rsidR="005F25D3" w:rsidRPr="00E32DFD" w:rsidRDefault="00487708" w:rsidP="00212057">
      <w:r w:rsidRPr="00E32DFD">
        <w:t>Reduksjonen vil innebære noe lavere aktivitet innenfor riksveiinvesteringene i løpet av året. I tråd med porteføljestyring vil redusert aktivitet tas der det er mest hensiktsmessig ut fra overordnede mål for bevilgningen.</w:t>
      </w:r>
    </w:p>
    <w:p w14:paraId="158954AC" w14:textId="77777777" w:rsidR="005F25D3" w:rsidRPr="00E32DFD" w:rsidRDefault="00487708" w:rsidP="00212057">
      <w:pPr>
        <w:pStyle w:val="b-post"/>
      </w:pPr>
      <w:r w:rsidRPr="00E32DFD">
        <w:t>Post 65 Tilskudd til fylkesveier, kan overføres</w:t>
      </w:r>
    </w:p>
    <w:p w14:paraId="5081FE1C" w14:textId="77777777" w:rsidR="005F25D3" w:rsidRPr="00E32DFD" w:rsidRDefault="00487708" w:rsidP="00212057">
      <w:r w:rsidRPr="00E32DFD">
        <w:t>Det foreslås å øke bevilgningen med 39 mill. kroner som et tilskudd til Agder fylkeskommune i 2022 for bygging av ny fylkesvei mellom E18 og Eydehavn. Det vises til omtale av saken i Prop. 1 S (2021–2022) for Samferdselsdepartementet.</w:t>
      </w:r>
    </w:p>
    <w:p w14:paraId="25FE57C8" w14:textId="77777777" w:rsidR="005F25D3" w:rsidRPr="00E32DFD" w:rsidRDefault="00487708" w:rsidP="00212057">
      <w:r w:rsidRPr="00E32DFD">
        <w:t>Det er planlagt å etablere en ny batterifabrikk og tilhørende næringspark i Arendal som kan få stor lokal og regional betydning. Ifølge Agder fylkeskommune er det en viktig forutsetning for nyetablering at det bygges en ny veiforbindelse mellom E18 og Eydehavn.</w:t>
      </w:r>
    </w:p>
    <w:p w14:paraId="297A64CE" w14:textId="77777777" w:rsidR="005F25D3" w:rsidRPr="00E32DFD" w:rsidRDefault="00487708" w:rsidP="00212057">
      <w:r w:rsidRPr="00E32DFD">
        <w:t>Samferdselsdepartementet presiserer at dette ikke innebærer bindinger for kommende budsjettår.</w:t>
      </w:r>
    </w:p>
    <w:p w14:paraId="577A01CF" w14:textId="77777777" w:rsidR="005F25D3" w:rsidRPr="00E32DFD" w:rsidRDefault="00487708" w:rsidP="00212057">
      <w:pPr>
        <w:pStyle w:val="b-post"/>
      </w:pPr>
      <w:r w:rsidRPr="00E32DFD">
        <w:t>Post 72 Tilskudd til riksveiferjedriften, kan overføres</w:t>
      </w:r>
    </w:p>
    <w:p w14:paraId="7EA44D45" w14:textId="77777777" w:rsidR="005F25D3" w:rsidRPr="00E32DFD" w:rsidRDefault="00487708" w:rsidP="00212057">
      <w:r w:rsidRPr="00E32DFD">
        <w:t>Det ble overført 109,8 mill. kroner fra 2021 til 2022 på grunn av mindreforbruk. Dette reduserer isolert sett bevilgningsbehovet inneværende år med tilsvarende beløp. Økte drivstoffpriser ventes imidlertid å øke kompensasjonsbehovet til ferjedriften i år med om lag 50 mill. kroner. Forslaget vil ikke påvirke gjeldende takster eller omfang innenfor ferjetilbudet.</w:t>
      </w:r>
    </w:p>
    <w:p w14:paraId="00353F90" w14:textId="77777777" w:rsidR="005F25D3" w:rsidRPr="00E32DFD" w:rsidRDefault="00487708" w:rsidP="00212057">
      <w:pPr>
        <w:pStyle w:val="avsnitt-undertittel"/>
      </w:pPr>
      <w:r w:rsidRPr="00E32DFD">
        <w:t>Gratis ferjer</w:t>
      </w:r>
    </w:p>
    <w:p w14:paraId="15D43595" w14:textId="77777777" w:rsidR="005F25D3" w:rsidRPr="00E32DFD" w:rsidRDefault="00487708" w:rsidP="00212057">
      <w:r w:rsidRPr="00E32DFD">
        <w:t xml:space="preserve">Ved behandlingen av statsbudsjettet for 2022 ble det satt av 30 mill. kroner på kap. 572 Rammetilskudd til fylkeskommuner, post 64 Skjønnstilskudd, til innfasing av gratis ferjer </w:t>
      </w:r>
      <w:r w:rsidRPr="00E32DFD">
        <w:lastRenderedPageBreak/>
        <w:t>i trafikksvake samband, dvs. samband med under 100 000 passasjerer årlig, jf. Prop. 1 S Tilllegg 1 (2021–2022) og Innst. 2 S (2021–2022). Forslaget er en oppfølging av Hurdalsplattformen om å innføre gratis ferjer til øyer og samfunn uten veiforbindelse til fastlandet og i trafikksvake samband. I Prop. 1 S Tillegg 1 (2021–2022) ble det opplyst at regjeringen ville komme tilbake til Stortinget i forbindelse med revidert nasjonalbudsjett 2022 med forslag til innretting på bruken av midlene.</w:t>
      </w:r>
    </w:p>
    <w:p w14:paraId="09184670" w14:textId="77777777" w:rsidR="005F25D3" w:rsidRPr="00E32DFD" w:rsidRDefault="00487708" w:rsidP="00212057">
      <w:r w:rsidRPr="00E32DFD">
        <w:t>Regjeringen foreslår nå å øke bevilgningen til gratis ferjer med 59 mill. kroner. Disse midlene foreslås fordelt med 53 mill. kroner over fylkeskommunenes rammetilskudd, jf. omtale under Kommunal- og distriktsdepartementet kap. 572, post 64, og 6 mill. kroner til riksveiferjedrift. Regjeringen foreslår dermed bevilgninger på totalt 89 mill. kroner til gratis ferjer i 2022, fordelt med 83 mill. kroner til fylkesveiferjer og 6 mill. kroner til riksveiferjer. Regjeringen foreslår samtidig å utvide ordningen til også å omfatte delstrekninger til øyer og samfunn uten veiforbindelse til fastlandet. Tiltakene innføres i andre halvår 2022.</w:t>
      </w:r>
    </w:p>
    <w:p w14:paraId="0352E61A" w14:textId="77777777" w:rsidR="005F25D3" w:rsidRPr="00E32DFD" w:rsidRDefault="00487708" w:rsidP="00212057">
      <w:r w:rsidRPr="00E32DFD">
        <w:t xml:space="preserve">En bevilgning på 83 mill. kroner legger til rette for at fylkeskommunene kan innføre gratis ferjer i alle fylkeskommunale ferjesamband i helårsdrift med under 100 000 passasjerer på årsbasis, i løpet av andre halvår 2022. Bevilgningen vil også gjøre det mulig å innføre gratis ferjer på strekninger innenfor flerkantsamband som går til øyer og samfunn uten veiforbindelse til fastlandet. Se tabeller under </w:t>
      </w:r>
      <w:r w:rsidRPr="00E32DFD">
        <w:rPr>
          <w:rStyle w:val="kursiv"/>
        </w:rPr>
        <w:t>Andre saker</w:t>
      </w:r>
      <w:r w:rsidRPr="00E32DFD">
        <w:t xml:space="preserve"> for en oversikt over samband som er aktuelle for ordningen, og som ligger til grunn for fordelingen av midlene. Regjeringen legger dermed til grunn at disse sambandene vil kunne bli gjort gratis med denne bevilgningen. Innfasing og innretningen av ordningen med gratis ferje må likevel vurderes konkret av fylkeskommunene for hvert enkelt samband. Det kan være lokale forhold, blant annet gjeldende kontraktsforhold, som kan medføre tekniske og praktiske utfordringer med å gjøre de aktuelle sambandene gratis i 2022.</w:t>
      </w:r>
    </w:p>
    <w:p w14:paraId="1E522DF3" w14:textId="77777777" w:rsidR="005F25D3" w:rsidRPr="00E32DFD" w:rsidRDefault="00487708" w:rsidP="00212057">
      <w:r w:rsidRPr="00E32DFD">
        <w:t>Til riksveiferjedrift foreslås 6 mill. kroner til gratis ferje til øyene Røst og Værøy på riksveiferjesambandet Bodø–Røst–Værøy–Moskenes i Nodland og til Skipavik i sambandet Hjelmeland–Skipavik–Nesvik i Rogaland. Andre samband eller delstrekninger i riksveiferjedriften omfattes ikke av tiltaket. Riksveiferjesambandet Drag–Kjøpsvik i Nordland hadde under 100 000 passasjerer i 2019, men har klare grenseflater til riksveiferjesambandet Bognes–Skarberget, da begge sambandene krysser Tysfjorden. For å unngå stor overflytting av trafikk fra Bognes–Skarberget, med de kapasitetsmessige konsekvenser dette vil kunne ha, foreslår ikke regjeringen å gjøre sambandet Drag–Kjøpsvik gratis.</w:t>
      </w:r>
    </w:p>
    <w:p w14:paraId="51B97949" w14:textId="77777777" w:rsidR="005F25D3" w:rsidRPr="00E32DFD" w:rsidRDefault="00487708" w:rsidP="00212057">
      <w:r w:rsidRPr="00E32DFD">
        <w:t>Samlet foreslås det å redusere bevilgningen på post 72 med 54 mill. kroner.</w:t>
      </w:r>
    </w:p>
    <w:p w14:paraId="536EB667" w14:textId="77777777" w:rsidR="005F25D3" w:rsidRPr="00E32DFD" w:rsidRDefault="00487708" w:rsidP="00212057">
      <w:pPr>
        <w:pStyle w:val="b-budkaptit"/>
      </w:pPr>
      <w:r w:rsidRPr="00E32DFD">
        <w:t>Kap. 1323 Vegtilsynet</w:t>
      </w:r>
    </w:p>
    <w:p w14:paraId="59587D82" w14:textId="77777777" w:rsidR="005F25D3" w:rsidRPr="00E32DFD" w:rsidRDefault="00487708" w:rsidP="00212057">
      <w:pPr>
        <w:pStyle w:val="b-post"/>
      </w:pPr>
      <w:r w:rsidRPr="00E32DFD">
        <w:t>Post 01 Driftsutgifter</w:t>
      </w:r>
    </w:p>
    <w:p w14:paraId="32D3DA3D" w14:textId="77777777" w:rsidR="005F25D3" w:rsidRPr="00E32DFD" w:rsidRDefault="00487708" w:rsidP="00212057">
      <w:r w:rsidRPr="00E32DFD">
        <w:t xml:space="preserve">Bevilgningen foreslås redusert med 70 000 kroner knyttet til forventede budsjettgevinster fra endrede jobbreisevaner som følge av pandemien, jf. nærmere omtale under </w:t>
      </w:r>
      <w:r w:rsidRPr="00E32DFD">
        <w:rPr>
          <w:rStyle w:val="kursiv"/>
        </w:rPr>
        <w:t>Andre saker</w:t>
      </w:r>
      <w:r w:rsidRPr="00E32DFD">
        <w:t xml:space="preserve"> i avsnitt 2.5.</w:t>
      </w:r>
    </w:p>
    <w:p w14:paraId="0468333A" w14:textId="77777777" w:rsidR="005F25D3" w:rsidRPr="00E32DFD" w:rsidRDefault="00487708" w:rsidP="00212057">
      <w:pPr>
        <w:pStyle w:val="b-budkaptit"/>
      </w:pPr>
      <w:r w:rsidRPr="00E32DFD">
        <w:lastRenderedPageBreak/>
        <w:t>Kap. 1330 Særskilte transporttiltak</w:t>
      </w:r>
    </w:p>
    <w:p w14:paraId="2C81DC1D" w14:textId="77777777" w:rsidR="005F25D3" w:rsidRPr="00E32DFD" w:rsidRDefault="00487708" w:rsidP="00212057">
      <w:pPr>
        <w:pStyle w:val="b-post"/>
      </w:pPr>
      <w:r w:rsidRPr="00E32DFD">
        <w:t>Post 71 Tilskudd til kommersielle buss- og båtruter som følge av smitteverntiltak</w:t>
      </w:r>
    </w:p>
    <w:p w14:paraId="0CE6062D" w14:textId="77777777" w:rsidR="005F25D3" w:rsidRPr="00E32DFD" w:rsidRDefault="00487708" w:rsidP="00212057">
      <w:r w:rsidRPr="00E32DFD">
        <w:t>Ved Stortingets behandling av Prop. 51 S (2021–2022) om endringer i statsbudsjettet for 2022 under bl.a. Samferdselsdepartementet og Innst. 119 S (2021–2022) ble det bevilget 50 mill. kroner som følge av myndighetspålagte smitteverntiltak som følge av pandemien. Smitteverntiltakene ble avviklet i februar 2022. Det er forskriftsfestet at det gis tilskudd kun for perioder med myndighetspålagte smitteverntiltak. Bevilgningen på posten foreslås derfor redusert med 25 mill. kroner.</w:t>
      </w:r>
    </w:p>
    <w:p w14:paraId="6F87A451" w14:textId="77777777" w:rsidR="005F25D3" w:rsidRPr="00E32DFD" w:rsidRDefault="00487708" w:rsidP="00212057">
      <w:pPr>
        <w:pStyle w:val="b-budkaptit"/>
      </w:pPr>
      <w:r w:rsidRPr="00E32DFD">
        <w:t>Kap. 1332 Transport i byområder mv.</w:t>
      </w:r>
    </w:p>
    <w:p w14:paraId="41B7AB91" w14:textId="77777777" w:rsidR="005F25D3" w:rsidRPr="00E32DFD" w:rsidRDefault="00487708" w:rsidP="00212057">
      <w:pPr>
        <w:pStyle w:val="b-post"/>
      </w:pPr>
      <w:r w:rsidRPr="00E32DFD">
        <w:t>Post 63 Særskilt tilskudd til store kollektivprosjekter, kan overføres</w:t>
      </w:r>
    </w:p>
    <w:p w14:paraId="3E3DA222" w14:textId="77777777" w:rsidR="005F25D3" w:rsidRPr="00E32DFD" w:rsidRDefault="00487708" w:rsidP="00212057">
      <w:r w:rsidRPr="00E32DFD">
        <w:t>Det foreslås å redusere bevilgningen med 250 mill. kroner, mot tilsvarende økninger på andre budsjettposter under Samferdselsdepartementet. Det er redusert behov i 2022 for statlig tilskudd til Fornebubanen, i hovedsak på grunn av dårligere fremdrift enn forutsatt.</w:t>
      </w:r>
    </w:p>
    <w:p w14:paraId="5D81BEA1" w14:textId="77777777" w:rsidR="005F25D3" w:rsidRPr="00E32DFD" w:rsidRDefault="00487708" w:rsidP="00212057">
      <w:r w:rsidRPr="00E32DFD">
        <w:t>I tillegg er fordelingen av midler mellom de øvrige prosjektene som får tilskudd over posten endret. Det er anslått et mindrebehov på 250 mill. kroner grunnet redusert fremdrift for Bussveien på Nord-Jæren og på 100 mill. kroner for Metrobuss i Trondheim. Behovet for statlige midler til Bybanen i Bergen har økt med 350 mill. kroner. Dette skyldes endret periodisering av ventende utgifter i prosjektet. Samlet behov for tilskudd til Bybanen over posten vil med det være om lag 950 mill. kroner i 2022, noe som innebærer at hele det resterende statlige bidraget til Bybanen blir utbetalt i 2022.</w:t>
      </w:r>
    </w:p>
    <w:p w14:paraId="557AFCE1" w14:textId="77777777" w:rsidR="005F25D3" w:rsidRPr="00E32DFD" w:rsidRDefault="00487708" w:rsidP="00212057">
      <w:pPr>
        <w:pStyle w:val="b-budkaptit"/>
      </w:pPr>
      <w:r w:rsidRPr="00E32DFD">
        <w:t>Kap. 1352 Jernbanedirektoratet</w:t>
      </w:r>
    </w:p>
    <w:p w14:paraId="6A442E22" w14:textId="77777777" w:rsidR="005F25D3" w:rsidRPr="00E32DFD" w:rsidRDefault="00487708" w:rsidP="00212057">
      <w:pPr>
        <w:pStyle w:val="b-post"/>
      </w:pPr>
      <w:r w:rsidRPr="00E32DFD">
        <w:t>Post 01 Driftsutgifter</w:t>
      </w:r>
    </w:p>
    <w:p w14:paraId="54AACBDB" w14:textId="77777777" w:rsidR="005F25D3" w:rsidRPr="00E32DFD" w:rsidRDefault="00487708" w:rsidP="00212057">
      <w:r w:rsidRPr="00E32DFD">
        <w:t xml:space="preserve">Bevilgningen foreslås redusert med 1,3 mill. kroner knyttet til forventede budsjettgevinster fra endrede jobbreisevaner som følge av pandemien, jf. nærmere omtale under </w:t>
      </w:r>
      <w:r w:rsidRPr="00E32DFD">
        <w:rPr>
          <w:rStyle w:val="kursiv"/>
        </w:rPr>
        <w:t>Andre saker</w:t>
      </w:r>
      <w:r w:rsidRPr="00E32DFD">
        <w:t xml:space="preserve"> i avsnitt 2.5.</w:t>
      </w:r>
    </w:p>
    <w:p w14:paraId="375B73EA" w14:textId="77777777" w:rsidR="005F25D3" w:rsidRPr="00E32DFD" w:rsidRDefault="00487708" w:rsidP="00212057">
      <w:pPr>
        <w:pStyle w:val="b-post"/>
      </w:pPr>
      <w:r w:rsidRPr="00E32DFD">
        <w:t>Post 21 Spesielle driftsutgifter – utredninger, kan overføres</w:t>
      </w:r>
    </w:p>
    <w:p w14:paraId="4A7AAC4D" w14:textId="77777777" w:rsidR="005F25D3" w:rsidRPr="00E32DFD" w:rsidRDefault="00487708" w:rsidP="00212057">
      <w:r w:rsidRPr="00E32DFD">
        <w:t>Det foreslås å redusere bevilgningen på posten med 1,4 mill. kroner mot tilsvarende økning under kap. 1352, post 76 Tilskudd til kulturminner i jernbanesektoren.</w:t>
      </w:r>
    </w:p>
    <w:p w14:paraId="5F30ED13" w14:textId="77777777" w:rsidR="005F25D3" w:rsidRPr="00E32DFD" w:rsidRDefault="00487708" w:rsidP="00212057">
      <w:r w:rsidRPr="00E32DFD">
        <w:t>Videre foreslås bevilgningen på posten redusert med 20 mill. kroner, mot tilsvarende økninger på andre budsjettposter på statsbudsjettet.</w:t>
      </w:r>
    </w:p>
    <w:p w14:paraId="7303C957" w14:textId="77777777" w:rsidR="005F25D3" w:rsidRPr="00E32DFD" w:rsidRDefault="00487708" w:rsidP="00212057">
      <w:r w:rsidRPr="00E32DFD">
        <w:t>Samlet foreslås det å redusere bevilgningen med 21,4 mill. kroner.</w:t>
      </w:r>
    </w:p>
    <w:p w14:paraId="73500DD5" w14:textId="77777777" w:rsidR="005F25D3" w:rsidRPr="00E32DFD" w:rsidRDefault="00487708" w:rsidP="00212057">
      <w:pPr>
        <w:pStyle w:val="b-post"/>
      </w:pPr>
      <w:r w:rsidRPr="00E32DFD">
        <w:lastRenderedPageBreak/>
        <w:t>Post 70 Kjøp av persontransport med tog, kan overføres, kan nyttes under post 71</w:t>
      </w:r>
    </w:p>
    <w:p w14:paraId="612F8EB3" w14:textId="77777777" w:rsidR="005F25D3" w:rsidRPr="00E32DFD" w:rsidRDefault="00487708" w:rsidP="00212057">
      <w:r w:rsidRPr="00E32DFD">
        <w:t>Det foreslås å øke bevilgningen på posten med 300 mill. kroner, mot tilsvarende reduksjoner på andre budsjettposter under Samferdselsdepartementet. Med forslaget tas det høyde for økt vederlag til togselskapene ved reforhandling av inngåtte trafikkavtaler, blant annet avtalene om trafikkpakke 1 Sør, 2 Nord og 3 Vest. Den foreslåtte økningen skal også dekke videreføring av kompensasjonen for reduserte billettinntekter som følge av koronapandemien ut juni 2022.</w:t>
      </w:r>
    </w:p>
    <w:p w14:paraId="78825FA3" w14:textId="77777777" w:rsidR="005F25D3" w:rsidRPr="00E32DFD" w:rsidRDefault="00487708" w:rsidP="00212057">
      <w:r w:rsidRPr="00E32DFD">
        <w:t>Selv om myndighetspålagte smitteverntiltak er avviklet, reiser fortsatt færre med tog enn før pandemien. I årene fremover vil antakelig antall reisende være lavere enn lagt til grunn i togselskapenes kalkyler da trafikkavtalene om de ulike trafikkpakkene ble inngått. Togselskapene har i disse avtalene hele inntektsrisikoen i avtaleperioden. Staten er ikke forpliktet til å gjøre endringer i avtalene selv om forventningene om utviklingen i fremtidige inntekter er endret. Samtidig kunne togselskapene ikke forutse pandemien og endringene i forutsetningene for avtalene som dette har medført. Dersom avtalene ikke endres, er det en risiko for at enkelte av togselskapene kan gå konkurs. Dette vil føre til redusert rutetilbud i en overgangsperiode og usikkerhet for de ansatte.</w:t>
      </w:r>
    </w:p>
    <w:p w14:paraId="3C9BDEA9" w14:textId="77777777" w:rsidR="005F25D3" w:rsidRPr="00E32DFD" w:rsidRDefault="00487708" w:rsidP="00212057">
      <w:r w:rsidRPr="00E32DFD">
        <w:t>Regjeringen vil opprettholde et godt togtilbud til de reisende og til en god pris for staten. Jernbanedirektoratet har derfor fått mandat til å reforhandle trafikkavtalene med togselskapene. Det vil bli vurdert om usikkerhetsfordelingen mellom staten og togselskapene bør endres for å ta høyde for den store usikkerheten for passasjerutviklingen i tiden fremover. Dersom det ikke lykkes å komme til enighet med enkelte av togselskapene, vil Jernbanedirektoratet gå i forhandlinger med enten Vy eller Flytoget om direktekjøp av persontransport med tog på de aktuelle strekningene.</w:t>
      </w:r>
    </w:p>
    <w:p w14:paraId="42B9C958" w14:textId="77777777" w:rsidR="005F25D3" w:rsidRPr="00E32DFD" w:rsidRDefault="00487708" w:rsidP="00212057">
      <w:pPr>
        <w:pStyle w:val="avsnitt-undertittel"/>
      </w:pPr>
      <w:r w:rsidRPr="00E32DFD">
        <w:t>Endret fullmakt til kjøp av persontransport med tog</w:t>
      </w:r>
    </w:p>
    <w:p w14:paraId="6C6E078A" w14:textId="77777777" w:rsidR="005F25D3" w:rsidRPr="00E32DFD" w:rsidRDefault="00487708" w:rsidP="00212057">
      <w:r w:rsidRPr="00E32DFD">
        <w:t>Som følge av avlyst konkurranse om trafikkpakke 4, reforhandling av inngått trafikkavtaler og ny direktetildelt avtale om togtilbudet på Østlandet for 2023, er det behov for endret fullmakt til kjøp av persontransport med tog.</w:t>
      </w:r>
    </w:p>
    <w:p w14:paraId="5424196A" w14:textId="77777777" w:rsidR="005F25D3" w:rsidRPr="00E32DFD" w:rsidRDefault="00487708" w:rsidP="00212057">
      <w:r w:rsidRPr="00E32DFD">
        <w:t>I 2022 har Samferdselsdepartementet fullmakt til å forplikte staten for fremtidige budsjettår på kap. 1352, post 70 Kjøp av persontransport med tog, innenfor en samlet ramme for gamle og nye forpliktelser på 32 630 mill. kroner og med ramme for forpliktelser som forfaller hvert år på 3 400 mill. kroner. Denne fullmakten omfatter blant annet fremtidige forpliktelser knyttet til Trafikkpakke 4. Regjeringen har avlyst konkurransen om denne trafikkpakken. Dette reduserer isolert sett de samlede fremtidige forpliktelsene. Reforhandling av de inngåtte trafikkavtalene vil imidlertid øke forpliktelsene til kjøp av persontransport med tog for fremtidige budsjettår.</w:t>
      </w:r>
    </w:p>
    <w:p w14:paraId="07EFE116" w14:textId="77777777" w:rsidR="005F25D3" w:rsidRPr="00E32DFD" w:rsidRDefault="00487708" w:rsidP="00212057">
      <w:r w:rsidRPr="00E32DFD">
        <w:t>Dagens direktetildelte avtale med Vygruppen om deler av togtilbudet på Østlandet løper ut 2022. Som omtalt i Prop. 1 S (2021–2022) for Samferdselsdepartementet, vil det i 2022 bli inngått en direktetildelt avtale med Vygruppen som vil gjelde for 2023. Innretningen av avtalen vil bli tilpasset at regjeringen har stanset konkurranseutsettingen av jernbanen.</w:t>
      </w:r>
    </w:p>
    <w:p w14:paraId="189AB9D9" w14:textId="77777777" w:rsidR="005F25D3" w:rsidRPr="00E32DFD" w:rsidRDefault="00487708" w:rsidP="00212057">
      <w:r w:rsidRPr="00E32DFD">
        <w:lastRenderedPageBreak/>
        <w:t>Den ettårige avtalen vil løpe frem til nye direktetildelte avtaler om togtilbudet på Østlandet planlegges å tre i kraft i desember 2023. Avtaler om direktekjøp av persontransport med tog på Østlandet planlegges som følge av dette inngått i 2023. Disse er dermed ikke omfattet av forslag til endret fullmakt til å pådra staten forpliktelser utover 2022. Dette innebærer at den samlede rammen for gamle og nye forpliktelsene foreslås redusert til 12 900 mill. kroner. For å ta høyde for økte forpliktelser knyttet til reforhandling av trafikkavtaler, foreslås rammen for samlede forpliktelser som forfaller hvert år økt til 5 200 mill. kroner, jf. forslag til romertallsvedtak.</w:t>
      </w:r>
    </w:p>
    <w:p w14:paraId="02D87DCC" w14:textId="77777777" w:rsidR="005F25D3" w:rsidRPr="00E32DFD" w:rsidRDefault="00487708" w:rsidP="00212057">
      <w:pPr>
        <w:pStyle w:val="b-post"/>
      </w:pPr>
      <w:r w:rsidRPr="00E32DFD">
        <w:t>Post 76 Tilskudd til kulturminner i jernbanesektoren</w:t>
      </w:r>
    </w:p>
    <w:p w14:paraId="465EA4EB" w14:textId="77777777" w:rsidR="005F25D3" w:rsidRPr="00E32DFD" w:rsidRDefault="00487708" w:rsidP="00212057">
      <w:r w:rsidRPr="00E32DFD">
        <w:t>Det foreslås å øke bevilgningen på posten med 1,4 mill. kroner for å ta høyde for økte leieutgifter til Bane NOR for parkering av historisk togmateriell, mot tilsvarende reduksjon på kap. 1352, post 21 Spesielle driftsutgifter – utredninger. Forskriften til tilskuddsordningen vil endres slik at tilskuddet også kan dekke utgifter til parkering av historisk togmateriell.</w:t>
      </w:r>
    </w:p>
    <w:p w14:paraId="37E9B2DA" w14:textId="77777777" w:rsidR="005F25D3" w:rsidRPr="00E32DFD" w:rsidRDefault="00487708" w:rsidP="00212057">
      <w:pPr>
        <w:pStyle w:val="Undertittel"/>
      </w:pPr>
      <w:r w:rsidRPr="00E32DFD">
        <w:t>Andre saker</w:t>
      </w:r>
    </w:p>
    <w:p w14:paraId="1B7F19C2" w14:textId="77777777" w:rsidR="005F25D3" w:rsidRPr="00E32DFD" w:rsidRDefault="00487708" w:rsidP="00212057">
      <w:pPr>
        <w:pStyle w:val="avsnitt-undertittel"/>
      </w:pPr>
      <w:r w:rsidRPr="00E32DFD">
        <w:t>Bruk av midler til investeringer til fornying og vedlikehold av jernbanenettet</w:t>
      </w:r>
    </w:p>
    <w:p w14:paraId="760BE2AB" w14:textId="77777777" w:rsidR="005F25D3" w:rsidRPr="00E32DFD" w:rsidRDefault="00487708" w:rsidP="00212057">
      <w:r w:rsidRPr="00E32DFD">
        <w:t xml:space="preserve">Samferdselsdepartementet orienterte i Prop. 1 S (2021–2022) og Meld. St. 20 (2020–2021) </w:t>
      </w:r>
      <w:r w:rsidRPr="00E32DFD">
        <w:rPr>
          <w:rStyle w:val="kursiv"/>
        </w:rPr>
        <w:t xml:space="preserve">Nasjonal transportplan 2022–2033 </w:t>
      </w:r>
      <w:r w:rsidRPr="00E32DFD">
        <w:t>om arbeidet med endringer i jernbanesektoren og innføring av styringselementer fra Nye Veier. Det opplyses i Prop. 1 S (2021–2022) at departementet har inngått en avtale med Bane NOR SF som tydeliggjør Bane NORs handlingsrom og ansvar, noe som gir foretaket større ansvar for resultater og for å holde de avtalefestede økonomiske rammene. Det er innført en modell der Jernbanedirektoratet og Bane NOR inngår fastprisavtaler for store investeringsprosjekter etter at Stortinget har vedtatt kostnadsramme. Dersom Bane NOR fullfører et prosjekt til en kostnad under fastprisen, vil differansen mellom prosjektkostnad og utbetalt fastpris beholdes i Bane NOR og kan brukes i andre prosjekter. Tilsvarende vil prosjektkostnader utover fastprisen måtte dekkes av foretaket selv enten fra tidligere kostnadsbesparelser eller ved å tilpasse fremdriften i prosjektene/tiltakene i porteføljen.</w:t>
      </w:r>
    </w:p>
    <w:p w14:paraId="4103A6FE" w14:textId="77777777" w:rsidR="005F25D3" w:rsidRPr="00E32DFD" w:rsidRDefault="00487708" w:rsidP="00212057">
      <w:r w:rsidRPr="00E32DFD">
        <w:t xml:space="preserve">Gjennomføringen av investeringsporteføljen til jernbane kan i løpet av året endre seg sammenlignet med forutsetningene som lå til grunn for Prop. 1 S det enkelte år. Det har derfor vært praksis at bevilgningen til investeringer i jernbanen, nå på kap. 1352, post 73 Kjøp av infrastrukturtjenester – investeringer, også kan nyttes til fornying og vedlikehold av jernbanenettet som bevilges over kap. 1352, post 71 Kjøp av infrastrukturtjenester – drift og vedlikehold, når dette vurderes å gi best måloppnåelse. Det nye avtaleregimet mellom Samferdselsdepartementet, Jernbanedirektoratet og Bane NOR er ikke ment å redusere muligheten for å fortsette denne praksisen. Endrede forutsetninger i løpet av budsjettåret vil fortsatt kunne medføre endret fremdrift for prosjekter i porteføljen. Dette sammen med lavere prosjektkostnader enn avtalt fastpris, kan medføre at Bane NOR vil </w:t>
      </w:r>
      <w:r w:rsidRPr="00E32DFD">
        <w:lastRenderedPageBreak/>
        <w:t>kunne nytte mer til fornying og vedlikehold av jernbanen enn lagt til grunn i statsbudsjettet de enkelte årene.</w:t>
      </w:r>
    </w:p>
    <w:p w14:paraId="442A3544" w14:textId="77777777" w:rsidR="005F25D3" w:rsidRPr="00E32DFD" w:rsidRDefault="00487708" w:rsidP="00212057">
      <w:pPr>
        <w:pStyle w:val="avsnitt-undertittel"/>
      </w:pPr>
      <w:r w:rsidRPr="00E32DFD">
        <w:t>Oppfølging av anmodningsvedtak om fylkeskommunal kollektivtransport</w:t>
      </w:r>
    </w:p>
    <w:p w14:paraId="224A4720" w14:textId="77777777" w:rsidR="005F25D3" w:rsidRPr="00E32DFD" w:rsidRDefault="00487708" w:rsidP="00212057">
      <w:r w:rsidRPr="00E32DFD">
        <w:t>Stortingets anmodningsvedtak nr. 361, 24. januar 2022 ble truffet ved behandlingen av Prop. 51 S (2021–2022) om endringer i statsbudsjettet 2022 under bl.a. Kommunal- og distriktsdepartementet og Samferdselsdepartementet (økonomiske tiltak i møte med pandemien og ekstraordinære strømutgifter), og Innst. 119 S (2021–2022):</w:t>
      </w:r>
    </w:p>
    <w:p w14:paraId="16974CCD" w14:textId="77777777" w:rsidR="005F25D3" w:rsidRPr="00E32DFD" w:rsidRDefault="00487708" w:rsidP="00212057">
      <w:pPr>
        <w:pStyle w:val="blokksit"/>
      </w:pPr>
      <w:r w:rsidRPr="00E32DFD">
        <w:t>«Stortinget ber regjeringen i forbindelse med revidert nasjonalbudsjett 2022 vurdere kollektivselskapenes passasjerutvikling og økonomiske situasjon og legge frem forslag for å kompensere for tap av billettinntekter og forhindre rutekutt.»</w:t>
      </w:r>
    </w:p>
    <w:p w14:paraId="456A1476" w14:textId="77777777" w:rsidR="005F25D3" w:rsidRPr="00E32DFD" w:rsidRDefault="00487708" w:rsidP="00212057">
      <w:r w:rsidRPr="00E32DFD">
        <w:t>Bevilgningen ble økt med 1 480 mill. kroner for å kompensere fylkeskommunene i perioden januar–juli 2022 for reduserte inntekter og økte kostnader til fylkeskommunal kollektivtrafikk som følge av pandemien. Samferdselsdepartementet har mottatt oppdaterte prognoser for reduserte inntekter og økte kostnader fra fylkeskommunene. Det anslås at differansen mellom økte kostnader og reduserte inntekter i perioden januar–juli vil kunne dekkes innenfor gjeldende bevilgning. Myndighetspålagte smitteverntiltak ble avviklet i februar. Statistikk for mars og april viser en positiv trend i antall reisende. Antall reiser i Oslo og Viken er tilbake på 85-90 pst. av nivået før pandemien og er for noen på tilnærmet samme nivå som tidligere. Pandemien kan føre til endringer i reisemønstre også på lang sikt, og det er nødvendig at fylkeskommunene tilpasser kollektivtilbudet til en ny normal.</w:t>
      </w:r>
    </w:p>
    <w:p w14:paraId="119FD15B" w14:textId="77777777" w:rsidR="005F25D3" w:rsidRPr="00E32DFD" w:rsidRDefault="00487708" w:rsidP="00212057">
      <w:r w:rsidRPr="00E32DFD">
        <w:t>Samferdselsdepartementet anser med dette anmodningsvedtaket som fulgt opp.</w:t>
      </w:r>
    </w:p>
    <w:p w14:paraId="3B2F4568" w14:textId="77777777" w:rsidR="005F25D3" w:rsidRPr="00E32DFD" w:rsidRDefault="00487708" w:rsidP="00212057">
      <w:pPr>
        <w:pStyle w:val="Overskrift2"/>
      </w:pPr>
      <w:r w:rsidRPr="00E32DFD">
        <w:t>Klima- og miljødepartementet</w:t>
      </w:r>
    </w:p>
    <w:p w14:paraId="1F868D36" w14:textId="77777777" w:rsidR="005F25D3" w:rsidRPr="00E32DFD" w:rsidRDefault="00487708" w:rsidP="00212057">
      <w:pPr>
        <w:pStyle w:val="b-budkaptit"/>
      </w:pPr>
      <w:r w:rsidRPr="00E32DFD">
        <w:t>Kap. 1400 Klima- og miljødepartementet</w:t>
      </w:r>
    </w:p>
    <w:p w14:paraId="07E40FB6" w14:textId="77777777" w:rsidR="005F25D3" w:rsidRPr="00E32DFD" w:rsidRDefault="00487708" w:rsidP="00212057">
      <w:pPr>
        <w:pStyle w:val="b-post"/>
      </w:pPr>
      <w:r w:rsidRPr="00E32DFD">
        <w:t>Post 01 Driftsutgifter</w:t>
      </w:r>
    </w:p>
    <w:p w14:paraId="533B6A58" w14:textId="77777777" w:rsidR="005F25D3" w:rsidRPr="00E32DFD" w:rsidRDefault="00487708" w:rsidP="00212057">
      <w:r w:rsidRPr="00E32DFD">
        <w:t>Posten foreslås redusert med til sammen 1,2 mill. kroner.</w:t>
      </w:r>
    </w:p>
    <w:p w14:paraId="296B98C6" w14:textId="77777777" w:rsidR="005F25D3" w:rsidRPr="00E32DFD" w:rsidRDefault="00487708" w:rsidP="00212057">
      <w:r w:rsidRPr="00E32DFD">
        <w:t xml:space="preserve">Bevilgningen foreslås redusert med 0,6 mill. kroner knyttet til forventede budsjettgevinster fra endrede jobbreisevaner som følge av pandemien, jf. nærmere omtale under </w:t>
      </w:r>
      <w:r w:rsidRPr="00E32DFD">
        <w:rPr>
          <w:rStyle w:val="kursiv"/>
        </w:rPr>
        <w:t>Andre saker</w:t>
      </w:r>
      <w:r w:rsidRPr="00E32DFD">
        <w:t xml:space="preserve"> i avsnitt 2.5.</w:t>
      </w:r>
    </w:p>
    <w:p w14:paraId="1FD09F80" w14:textId="77777777" w:rsidR="005F25D3" w:rsidRPr="00E32DFD" w:rsidRDefault="00487708" w:rsidP="00212057">
      <w:r w:rsidRPr="00E32DFD">
        <w:t>Videre foreslås posten redusert med 0,7 mill. kroner som skal rammeoverføres til Kommunal- og distriksdepartementets kap</w:t>
      </w:r>
      <w:r w:rsidRPr="00E32DFD">
        <w:rPr>
          <w:rStyle w:val="kursiv"/>
        </w:rPr>
        <w:t xml:space="preserve">. </w:t>
      </w:r>
      <w:r w:rsidRPr="00E32DFD">
        <w:t>510,</w:t>
      </w:r>
      <w:r w:rsidRPr="00E32DFD">
        <w:rPr>
          <w:rStyle w:val="kursiv"/>
        </w:rPr>
        <w:t xml:space="preserve"> </w:t>
      </w:r>
      <w:r w:rsidRPr="00E32DFD">
        <w:t>post</w:t>
      </w:r>
      <w:r w:rsidRPr="00E32DFD">
        <w:rPr>
          <w:rStyle w:val="kursiv"/>
        </w:rPr>
        <w:t xml:space="preserve"> </w:t>
      </w:r>
      <w:r w:rsidRPr="00E32DFD">
        <w:t>45 som bidrag til ny løsning for e-postsynkronisering.</w:t>
      </w:r>
    </w:p>
    <w:p w14:paraId="2183B47D" w14:textId="77777777" w:rsidR="005F25D3" w:rsidRPr="00E32DFD" w:rsidRDefault="00487708" w:rsidP="00212057">
      <w:pPr>
        <w:pStyle w:val="b-post"/>
      </w:pPr>
      <w:r w:rsidRPr="00E32DFD">
        <w:t>Post 21 Spesielle driftsutgifter</w:t>
      </w:r>
    </w:p>
    <w:p w14:paraId="54AFE1B9" w14:textId="77777777" w:rsidR="005F25D3" w:rsidRPr="00E32DFD" w:rsidRDefault="00487708" w:rsidP="00212057">
      <w:r w:rsidRPr="00E32DFD">
        <w:t>Posten foreslås økt med til sammen 6,0 mill. kroner.</w:t>
      </w:r>
    </w:p>
    <w:p w14:paraId="7A734687" w14:textId="77777777" w:rsidR="005F25D3" w:rsidRPr="00E32DFD" w:rsidRDefault="00487708" w:rsidP="00212057">
      <w:r w:rsidRPr="00E32DFD">
        <w:lastRenderedPageBreak/>
        <w:t>Havpanelet skal videreføres frem mot 2025 for å bidra til gjennomføringen av handlingsplanen for omstilling til en bærekraftig havøkonomi. Hittil har Norge vært eneste bidragsyter til drift av sekretariatet. Klima- og miljødepartementet bidrar med en andelsmessig dekning som er rammeoverført til Utenriksdepartementet. Norges bidrag reduseres som følge av at andre giverland har kommet til. Det foreslås derfor at det tilbakeføres 1,7 mill. kroner til kap. 1400, post 21 mot tilsvarende reduksjon på kap. 118, post 21.</w:t>
      </w:r>
    </w:p>
    <w:p w14:paraId="33659E75" w14:textId="77777777" w:rsidR="005F25D3" w:rsidRPr="00E32DFD" w:rsidRDefault="00487708" w:rsidP="00212057">
      <w:r w:rsidRPr="00E32DFD">
        <w:t>Videre foreslås det å flytte 4,3 mill. kroner fra kap. 1400, post 76 til post 21 da midlene skal utbetales til statlige mottakere. 3,8 mill. kroner går til oppfølging av handlingsplanen for sirkulær økonomi i regi av Direktoratet for byggkvalitet og Direktoratet for forvaltning og økonomistyring. 0,5 mill. kroner skal gå til internasjonalt kjemikaliearbeid i regi av Folkehelseinstituttet.</w:t>
      </w:r>
    </w:p>
    <w:p w14:paraId="5C7CBA41" w14:textId="77777777" w:rsidR="005F25D3" w:rsidRPr="00E32DFD" w:rsidRDefault="00487708" w:rsidP="00212057">
      <w:pPr>
        <w:pStyle w:val="b-post"/>
      </w:pPr>
      <w:r w:rsidRPr="00E32DFD">
        <w:t>Post 76 Støtte til nasjonale og internasjonale miljøtiltak, kan overføres</w:t>
      </w:r>
    </w:p>
    <w:p w14:paraId="380241F4" w14:textId="77777777" w:rsidR="005F25D3" w:rsidRPr="00E32DFD" w:rsidRDefault="00487708" w:rsidP="00212057">
      <w:r w:rsidRPr="00E32DFD">
        <w:t>Det foreslås å flytte 4,3 mill. kroner fra kap. 1400, post 76 til post 21, jf. nærmere omtale under post 21.</w:t>
      </w:r>
    </w:p>
    <w:p w14:paraId="49A90E86" w14:textId="77777777" w:rsidR="005F25D3" w:rsidRPr="00E32DFD" w:rsidRDefault="00487708" w:rsidP="00212057">
      <w:pPr>
        <w:pStyle w:val="b-budkaptit"/>
      </w:pPr>
      <w:r w:rsidRPr="00E32DFD">
        <w:t>Kap. 1410 Kunnskap om klima og miljø</w:t>
      </w:r>
    </w:p>
    <w:p w14:paraId="759EFF32" w14:textId="77777777" w:rsidR="005F25D3" w:rsidRPr="00E32DFD" w:rsidRDefault="00487708" w:rsidP="00212057">
      <w:pPr>
        <w:pStyle w:val="b-post"/>
      </w:pPr>
      <w:r w:rsidRPr="00E32DFD">
        <w:t>Post 51 Forskningsprogram under Norges forskningsråd</w:t>
      </w:r>
    </w:p>
    <w:p w14:paraId="6FB11D2B" w14:textId="77777777" w:rsidR="005F25D3" w:rsidRPr="00E32DFD" w:rsidRDefault="00487708" w:rsidP="00212057">
      <w:r w:rsidRPr="00E32DFD">
        <w:t>I 2022 er det bevilget 40,0 mill. kroner over MAROFF-programmet som skal bidra til raskere grønn omstilling i maritim næring og norsk grønn konkurransekraft. Midlene skal gå til prosjekter som gir utslippskutt også i internasjonal skipstrafikk, og prosjekter som er industrielt skalerbare. 1,5 mill. kroner skal benyttes til administrativ oppfølging av satsingen. 38,5 mill. kroner er tildelt Norges forskningsråd, resterende er holdt tilbake og foreslås overført til Kunnskapsdepartementet på kap. 285, post 55.</w:t>
      </w:r>
    </w:p>
    <w:p w14:paraId="78B8EC22" w14:textId="77777777" w:rsidR="005F25D3" w:rsidRPr="00E32DFD" w:rsidRDefault="00487708" w:rsidP="00212057">
      <w:pPr>
        <w:pStyle w:val="b-budkaptit"/>
      </w:pPr>
      <w:r w:rsidRPr="00E32DFD">
        <w:t>Kap. 1411 Artsdatabanken</w:t>
      </w:r>
    </w:p>
    <w:p w14:paraId="6947DBBF" w14:textId="77777777" w:rsidR="005F25D3" w:rsidRPr="00E32DFD" w:rsidRDefault="00487708" w:rsidP="00212057">
      <w:pPr>
        <w:pStyle w:val="b-post"/>
      </w:pPr>
      <w:r w:rsidRPr="00E32DFD">
        <w:t>Post 01 Driftsutgifter</w:t>
      </w:r>
    </w:p>
    <w:p w14:paraId="04C610EC" w14:textId="77777777" w:rsidR="005F25D3" w:rsidRPr="00E32DFD" w:rsidRDefault="00487708" w:rsidP="00212057">
      <w:r w:rsidRPr="00E32DFD">
        <w:t xml:space="preserve">Bevilgningen foreslås redusert med 36 000 kroner knyttet til forventede budsjettgevinster fra endrede jobbreisevaner som følge av pandemien, jf. nærmere omtale under </w:t>
      </w:r>
      <w:r w:rsidRPr="00E32DFD">
        <w:rPr>
          <w:rStyle w:val="kursiv"/>
        </w:rPr>
        <w:t>Andre saker</w:t>
      </w:r>
      <w:r w:rsidRPr="00E32DFD">
        <w:t xml:space="preserve"> i avsnitt 2.5.</w:t>
      </w:r>
    </w:p>
    <w:p w14:paraId="3D83DBBE" w14:textId="77777777" w:rsidR="005F25D3" w:rsidRPr="00E32DFD" w:rsidRDefault="00487708" w:rsidP="00212057">
      <w:pPr>
        <w:pStyle w:val="b-budkaptit"/>
      </w:pPr>
      <w:r w:rsidRPr="00E32DFD">
        <w:t>Kap. 1412 Meteorologiformål</w:t>
      </w:r>
    </w:p>
    <w:p w14:paraId="0691CFBC" w14:textId="77777777" w:rsidR="005F25D3" w:rsidRPr="00E32DFD" w:rsidRDefault="00487708" w:rsidP="00212057">
      <w:pPr>
        <w:pStyle w:val="b-post"/>
      </w:pPr>
      <w:r w:rsidRPr="00E32DFD">
        <w:t>Post 50 Meteorologisk institutt</w:t>
      </w:r>
    </w:p>
    <w:p w14:paraId="22DB0C42" w14:textId="77777777" w:rsidR="005F25D3" w:rsidRPr="00E32DFD" w:rsidRDefault="00487708" w:rsidP="00212057">
      <w:r w:rsidRPr="00E32DFD">
        <w:t>Posten foreslås redusert med til sammen 0,9 mill. kroner.</w:t>
      </w:r>
    </w:p>
    <w:p w14:paraId="4871F2DA" w14:textId="77777777" w:rsidR="005F25D3" w:rsidRPr="00E32DFD" w:rsidRDefault="00487708" w:rsidP="00212057">
      <w:r w:rsidRPr="00E32DFD">
        <w:t xml:space="preserve">Bevilgningen foreslås redusert med 0,7 mill. kroner knyttet til forventede budsjettgevinster fra endrede jobbreisevaner som følge av pandemien, jf. nærmere omtale under </w:t>
      </w:r>
      <w:r w:rsidRPr="00E32DFD">
        <w:rPr>
          <w:rStyle w:val="kursiv"/>
        </w:rPr>
        <w:t>Andre saker</w:t>
      </w:r>
      <w:r w:rsidRPr="00E32DFD">
        <w:t xml:space="preserve"> i avsnitt 2.5</w:t>
      </w:r>
      <w:r w:rsidRPr="00E32DFD">
        <w:rPr>
          <w:rStyle w:val="kursiv"/>
        </w:rPr>
        <w:t>.</w:t>
      </w:r>
    </w:p>
    <w:p w14:paraId="567E7BD9" w14:textId="77777777" w:rsidR="005F25D3" w:rsidRPr="00E32DFD" w:rsidRDefault="00487708" w:rsidP="00212057">
      <w:r w:rsidRPr="00E32DFD">
        <w:lastRenderedPageBreak/>
        <w:t>Videre foreslås posten redusert med 0,3 mill. kroner som skal rammeoverføres til Nærings- og fiskeridepartementets kap. 922, post 71 som bidrag til finansiering av forlengelse av Radarsat-avtalen med Canada for tilgang til satellittbilder i 2023.</w:t>
      </w:r>
    </w:p>
    <w:p w14:paraId="4D6207D3" w14:textId="77777777" w:rsidR="005F25D3" w:rsidRPr="00E32DFD" w:rsidRDefault="00487708" w:rsidP="00212057">
      <w:pPr>
        <w:pStyle w:val="b-post"/>
      </w:pPr>
      <w:r w:rsidRPr="00E32DFD">
        <w:t>Post 70 Internasjonale samarbeidsprosjekter</w:t>
      </w:r>
    </w:p>
    <w:p w14:paraId="44D31B3E" w14:textId="77777777" w:rsidR="005F25D3" w:rsidRPr="00E32DFD" w:rsidRDefault="00487708" w:rsidP="00212057">
      <w:r w:rsidRPr="00E32DFD">
        <w:t>Bevilgningen på posten dekker kontingenter til deltakelse i internasjonale meteorologiske organisasjoner. Posten foreslås redusert med 2,2 mill. kroner, hovedsakelig som følge av redusert behov for midler til EUMETSAT.</w:t>
      </w:r>
    </w:p>
    <w:p w14:paraId="71C90172" w14:textId="77777777" w:rsidR="005F25D3" w:rsidRPr="00E32DFD" w:rsidRDefault="00487708" w:rsidP="00212057">
      <w:pPr>
        <w:pStyle w:val="b-budkaptit"/>
      </w:pPr>
      <w:r w:rsidRPr="00E32DFD">
        <w:t>Kap. 1420 Miljødirektoratet</w:t>
      </w:r>
    </w:p>
    <w:p w14:paraId="47497025" w14:textId="77777777" w:rsidR="005F25D3" w:rsidRPr="00E32DFD" w:rsidRDefault="00487708" w:rsidP="00212057">
      <w:pPr>
        <w:pStyle w:val="b-post"/>
      </w:pPr>
      <w:r w:rsidRPr="00E32DFD">
        <w:t>Post 01 Driftsutgifter</w:t>
      </w:r>
    </w:p>
    <w:p w14:paraId="67600D7C" w14:textId="77777777" w:rsidR="005F25D3" w:rsidRPr="00E32DFD" w:rsidRDefault="00487708" w:rsidP="00212057">
      <w:r w:rsidRPr="00E32DFD">
        <w:t>Posten foreslås økt med til sammen 3,2 mill. kroner.</w:t>
      </w:r>
    </w:p>
    <w:p w14:paraId="6AF24A47" w14:textId="77777777" w:rsidR="005F25D3" w:rsidRPr="00E32DFD" w:rsidRDefault="00487708" w:rsidP="00212057">
      <w:r w:rsidRPr="00E32DFD">
        <w:t xml:space="preserve">Bevilgningen foreslås redusert med 1,8 mill. kroner knyttet til forventede budsjettgevinster fra endrede jobbreisevaner som følge av pandemien, jf. nærmere omtale under </w:t>
      </w:r>
      <w:r w:rsidRPr="00E32DFD">
        <w:rPr>
          <w:rStyle w:val="kursiv"/>
        </w:rPr>
        <w:t>Andre saker</w:t>
      </w:r>
      <w:r w:rsidRPr="00E32DFD">
        <w:t xml:space="preserve"> i avsnitt 2.5.</w:t>
      </w:r>
    </w:p>
    <w:p w14:paraId="6C1865C6" w14:textId="77777777" w:rsidR="005F25D3" w:rsidRPr="00E32DFD" w:rsidRDefault="00487708" w:rsidP="00212057">
      <w:r w:rsidRPr="00E32DFD">
        <w:t>Videre foreslås posten økt med 5,0 mill. kroner for å ivareta arbeidet med gjennomføring av klima- og miljøregelverk under EUs grønne giv.</w:t>
      </w:r>
    </w:p>
    <w:p w14:paraId="7F0550FD" w14:textId="77777777" w:rsidR="005F25D3" w:rsidRPr="00E32DFD" w:rsidRDefault="00487708" w:rsidP="00212057">
      <w:r w:rsidRPr="00E32DFD">
        <w:t>EUs grønne giv, herunder «Klar for 55»-pakken, ambisjonen om null forurensning, et giftfritt miljø og sirkulær økonomi og mobiliseringen av industrien, er en svært omfattende strategi for et grønt, bærekraftig og konkurransedyktig Europa. EUs grønne giv og «Klar for 55»-pakken vil få konsekvenser for norsk miljøforvaltning, og også for norsk næringsliv, myndigheter, kommuner og fylkeskommuner. Økte ressurser skal blant annet bidra til korrekt og rettidig gjennomføring av våre forpliktelser etter EØS-avtalen, og gi raskere implementering av klima- og miljøpolitikk. Regjeringen har foreløpig ikke tatt stilling til hvilke deler av EUs grønne giv og «Klar for 55»-pakken som eventuelt vil være EØS-relevante og eventuelt innlemmes i norsk rett.</w:t>
      </w:r>
    </w:p>
    <w:p w14:paraId="0A01080E" w14:textId="77777777" w:rsidR="005F25D3" w:rsidRPr="00E32DFD" w:rsidRDefault="00487708" w:rsidP="00212057">
      <w:pPr>
        <w:pStyle w:val="b-post"/>
      </w:pPr>
      <w:r w:rsidRPr="00E32DFD">
        <w:t>Post 21 Spesielle driftsutgifter</w:t>
      </w:r>
    </w:p>
    <w:p w14:paraId="649EA43A" w14:textId="77777777" w:rsidR="005F25D3" w:rsidRPr="00E32DFD" w:rsidRDefault="00487708" w:rsidP="00212057">
      <w:r w:rsidRPr="00E32DFD">
        <w:t>Samlet sett foreslås posten redusert med 17,3 mill. kroner.</w:t>
      </w:r>
    </w:p>
    <w:p w14:paraId="350F262E" w14:textId="77777777" w:rsidR="005F25D3" w:rsidRPr="00E32DFD" w:rsidRDefault="00487708" w:rsidP="00212057">
      <w:r w:rsidRPr="00E32DFD">
        <w:t>Det foreslås å omdisponere 19,3 mill. kroner fra post 21 fordelt med 12,3 mill. kroner til kap. 1471, post 21 og 7,0 mill. kroner til kap. 1473, post 70, jf. omtale under postene.</w:t>
      </w:r>
    </w:p>
    <w:p w14:paraId="213875C6" w14:textId="77777777" w:rsidR="005F25D3" w:rsidRPr="00E32DFD" w:rsidRDefault="00487708" w:rsidP="00212057">
      <w:r w:rsidRPr="00E32DFD">
        <w:t>Videre foreslås det å øke bevilgningen på posten med 2,0 mill. kroner ifb. utgifter til tomtesalg, mot en tilsvarende inndekning over inntektsbevilgning på kap. 4420, post 40, jf. omtale under denne.</w:t>
      </w:r>
    </w:p>
    <w:p w14:paraId="0E0AF637" w14:textId="77777777" w:rsidR="005F25D3" w:rsidRPr="00E32DFD" w:rsidRDefault="00487708" w:rsidP="00212057">
      <w:pPr>
        <w:pStyle w:val="b-post"/>
      </w:pPr>
      <w:r w:rsidRPr="00E32DFD">
        <w:t>Post 30 Statlige erverv, bevaring av viktige friluftslivsområder, kan overføres</w:t>
      </w:r>
    </w:p>
    <w:p w14:paraId="559441D1" w14:textId="77777777" w:rsidR="005F25D3" w:rsidRPr="00E32DFD" w:rsidRDefault="00487708" w:rsidP="00212057">
      <w:r w:rsidRPr="00E32DFD">
        <w:t>For å bidra til å redusere de samlede utgiftsøkningene i 2022 foreslås det en reduksjon på kap. 1420, post 30 med 4,0 mill. kroner.</w:t>
      </w:r>
    </w:p>
    <w:p w14:paraId="33ADE4B7" w14:textId="77777777" w:rsidR="005F25D3" w:rsidRPr="00E32DFD" w:rsidRDefault="00487708" w:rsidP="00212057">
      <w:pPr>
        <w:pStyle w:val="b-post"/>
      </w:pPr>
      <w:r w:rsidRPr="00E32DFD">
        <w:lastRenderedPageBreak/>
        <w:t>Post 32 Statlige erverv, fylkesvise verneplaner, kan overføres</w:t>
      </w:r>
    </w:p>
    <w:p w14:paraId="312C08A3" w14:textId="77777777" w:rsidR="005F25D3" w:rsidRPr="00E32DFD" w:rsidRDefault="00487708" w:rsidP="00212057">
      <w:r w:rsidRPr="00E32DFD">
        <w:t>Bevilgningen på posten foreslås økt med 0,7 mill. kroner for å dekke forventede forpliktelser i 2022 knyttet til merutgifter til erstatningsoppgjør for to tidligere vernede områder.</w:t>
      </w:r>
    </w:p>
    <w:p w14:paraId="01542BFC" w14:textId="77777777" w:rsidR="005F25D3" w:rsidRPr="00E32DFD" w:rsidRDefault="00487708" w:rsidP="00212057">
      <w:pPr>
        <w:pStyle w:val="b-post"/>
      </w:pPr>
      <w:r w:rsidRPr="00E32DFD">
        <w:t>Post 35 Statlige erverv, skogvern, kan overføres</w:t>
      </w:r>
    </w:p>
    <w:p w14:paraId="15282310" w14:textId="77777777" w:rsidR="005F25D3" w:rsidRPr="00E32DFD" w:rsidRDefault="00487708" w:rsidP="00212057">
      <w:r w:rsidRPr="00E32DFD">
        <w:t>For å bidra til å redusere de samlede utgiftsøkningene i 2022 foreslås det en reduksjon på kap. 1420, post 35 med 50,0 mill. kroner.</w:t>
      </w:r>
    </w:p>
    <w:p w14:paraId="3FD5DF5A" w14:textId="77777777" w:rsidR="005F25D3" w:rsidRPr="00E32DFD" w:rsidRDefault="00487708" w:rsidP="00212057">
      <w:pPr>
        <w:pStyle w:val="b-post"/>
      </w:pPr>
      <w:r w:rsidRPr="00E32DFD">
        <w:t>Post 38 Restaurering av myr og annen våtmark, kan overføres</w:t>
      </w:r>
    </w:p>
    <w:p w14:paraId="0AE64A11" w14:textId="77777777" w:rsidR="005F25D3" w:rsidRPr="00E32DFD" w:rsidRDefault="00487708" w:rsidP="00212057">
      <w:r w:rsidRPr="00E32DFD">
        <w:t>For å bidra til å redusere de samlede utgiftsøkningene i 2022 foreslås det en reduksjon på kap. 1420, post 38 med 20,0 mill. kroner.</w:t>
      </w:r>
    </w:p>
    <w:p w14:paraId="3FB4192F" w14:textId="77777777" w:rsidR="005F25D3" w:rsidRPr="00E32DFD" w:rsidRDefault="00487708" w:rsidP="00212057">
      <w:pPr>
        <w:pStyle w:val="b-post"/>
      </w:pPr>
      <w:r w:rsidRPr="00E32DFD">
        <w:t>Post 61 Tilskudd til klimatiltak og klimatilpasning, kan overføres</w:t>
      </w:r>
    </w:p>
    <w:p w14:paraId="7B3703F3" w14:textId="77777777" w:rsidR="005F25D3" w:rsidRPr="00E32DFD" w:rsidRDefault="00487708" w:rsidP="00212057">
      <w:r w:rsidRPr="00E32DFD">
        <w:t>Posten foreslås redusert med 50,0 mill. kroner mot tilsvarende økning av tilsagnsfullmakten. Dette for å tilpasse bevilgningen til forventet utbetalingstakt på posten, da det vanligvis tar 2–4 år fra tilsagn gis til det kommer til utbetaling. Tilsagnsfullmakten på posten foreslås derfor økt med 50 mill. kroner til 450,5 mill. kroner, jf. forslag til romertallsvedtak.</w:t>
      </w:r>
    </w:p>
    <w:p w14:paraId="089F865B" w14:textId="77777777" w:rsidR="005F25D3" w:rsidRPr="00E32DFD" w:rsidRDefault="00487708" w:rsidP="00212057">
      <w:pPr>
        <w:pStyle w:val="b-post"/>
      </w:pPr>
      <w:r w:rsidRPr="00E32DFD">
        <w:t>Post 76 Refusjonsordninger, overslagsbevilgning</w:t>
      </w:r>
    </w:p>
    <w:p w14:paraId="6AF1F4F2" w14:textId="77777777" w:rsidR="005F25D3" w:rsidRPr="00E32DFD" w:rsidRDefault="00487708" w:rsidP="00212057">
      <w:r w:rsidRPr="00E32DFD">
        <w:t>Posten foreslås økt med 35,0 mill. kroner som følge av økningen i avgiftssatsen for HFK/PFK på 29 pst. fra 2021 til 2022, fastsatt i statsbudsjettet for 2022. I opprinnelige estimat for 2022 ble det lagt til grunn samme avgiftssats som i 2021, 591 kroner/GWP-tonn. Avgiftssatsen på HFK/PFK-gassene ble økt til 766 kroner/GWP-tonn i 2022.</w:t>
      </w:r>
    </w:p>
    <w:p w14:paraId="5F4EE857" w14:textId="77777777" w:rsidR="005F25D3" w:rsidRPr="00E32DFD" w:rsidRDefault="00487708" w:rsidP="00212057">
      <w:pPr>
        <w:pStyle w:val="b-post"/>
      </w:pPr>
      <w:r w:rsidRPr="00E32DFD">
        <w:t>Post 78 Friluftsformål, kan overføres</w:t>
      </w:r>
    </w:p>
    <w:p w14:paraId="71343854" w14:textId="77777777" w:rsidR="005F25D3" w:rsidRPr="00E32DFD" w:rsidRDefault="00487708" w:rsidP="00212057">
      <w:r w:rsidRPr="00E32DFD">
        <w:t>For å bidra til å redusere de samlede utgiftsøkningene i 2022 foreslås det en reduksjon på kap. 1420, post 78 med 2,0 mill. kroner.</w:t>
      </w:r>
    </w:p>
    <w:p w14:paraId="7B61EFD7" w14:textId="77777777" w:rsidR="005F25D3" w:rsidRPr="00E32DFD" w:rsidRDefault="00487708" w:rsidP="00212057">
      <w:pPr>
        <w:pStyle w:val="b-budkaptit"/>
      </w:pPr>
      <w:r w:rsidRPr="00E32DFD">
        <w:t>Kap. 1424 Senter mot marin forsøpling</w:t>
      </w:r>
    </w:p>
    <w:p w14:paraId="773AF8B9" w14:textId="77777777" w:rsidR="005F25D3" w:rsidRPr="00E32DFD" w:rsidRDefault="00487708" w:rsidP="00212057">
      <w:pPr>
        <w:pStyle w:val="b-post"/>
      </w:pPr>
      <w:r w:rsidRPr="00E32DFD">
        <w:t>Post 01 Driftsutgifter</w:t>
      </w:r>
    </w:p>
    <w:p w14:paraId="2C64C785" w14:textId="77777777" w:rsidR="005F25D3" w:rsidRPr="00E32DFD" w:rsidRDefault="00487708" w:rsidP="00212057">
      <w:r w:rsidRPr="00E32DFD">
        <w:t>I 2021 vedtok Solberg-regjeringen at formålet med Senter for oljevern og marint miljø skulle endres slik at senteret fra 1. januar 2022 skulle være et nasjonalt senter dedikert til arbeidet mot marin forsøpling. I den forbindelse ble senteret overført fra Samferdselsdepartementet til Klima- og miljødepartementet, samt at senterets ansvar for oljevern ble overført til Kystverket.</w:t>
      </w:r>
    </w:p>
    <w:p w14:paraId="31470BF7" w14:textId="77777777" w:rsidR="005F25D3" w:rsidRPr="00E32DFD" w:rsidRDefault="00487708" w:rsidP="00212057">
      <w:r w:rsidRPr="00E32DFD">
        <w:lastRenderedPageBreak/>
        <w:t>Fra og med budsjettåret 2022 ble senterets tilknytningsform endret fra forvaltningsorgan med særskilte fullmakter (nettobudsjettert virksomhet) til ordinært forvaltningsorgan (bruttobudsjettert virksomhet). I overgangen fra netto- til bruttobudsjettert virksomhet ble ubrukt bevilgning, dvs. beholdningskontoen i Norges Bank ved utgangen av 2021 på 16,9 mill. kroner, inntektsført på kap. 4424, post 01. Dette er ubrukte bevilgninger fra senterets oppstart i 2018 til utgangen av 2021. I budsjettet for 2022 er det opprettet en merinntektsfullmakt under kap. 1424, post 01 knyttet til inntektskapittel 4424, post 01. Det foreslås derfor å øke kap. 1424, post 01 med 16,9 mill. kroner, jf. også omtale under kap. 4424, post 01.</w:t>
      </w:r>
    </w:p>
    <w:p w14:paraId="0DA2C39F" w14:textId="77777777" w:rsidR="005F25D3" w:rsidRPr="00E32DFD" w:rsidRDefault="00487708" w:rsidP="00212057">
      <w:pPr>
        <w:pStyle w:val="b-budkaptit"/>
      </w:pPr>
      <w:r w:rsidRPr="00E32DFD">
        <w:t>Kap. 1425 Fisketiltak</w:t>
      </w:r>
    </w:p>
    <w:p w14:paraId="383769C7" w14:textId="77777777" w:rsidR="005F25D3" w:rsidRPr="00E32DFD" w:rsidRDefault="00487708" w:rsidP="00212057">
      <w:pPr>
        <w:pStyle w:val="b-post"/>
      </w:pPr>
      <w:r w:rsidRPr="00E32DFD">
        <w:t>Post 70 Tilskudd til fiskeformål, kan overføres</w:t>
      </w:r>
    </w:p>
    <w:p w14:paraId="40E1C7EB" w14:textId="77777777" w:rsidR="005F25D3" w:rsidRPr="00E32DFD" w:rsidRDefault="00487708" w:rsidP="00212057">
      <w:r w:rsidRPr="00E32DFD">
        <w:t>Som følge av reduserte inntekter til Statens fiskefond i 2021, foreslås det å redusere bevilgningen på kap. 1425, post 70 med 2,0 mill. kroner. Se utdypende omtale under kap. 5578, post 72.</w:t>
      </w:r>
    </w:p>
    <w:p w14:paraId="30BF46EF" w14:textId="77777777" w:rsidR="005F25D3" w:rsidRPr="00E32DFD" w:rsidRDefault="00487708" w:rsidP="00212057">
      <w:pPr>
        <w:pStyle w:val="b-budkaptit"/>
      </w:pPr>
      <w:r w:rsidRPr="00E32DFD">
        <w:t>Kap. 1429 Riksantikvaren</w:t>
      </w:r>
    </w:p>
    <w:p w14:paraId="3510FA05" w14:textId="77777777" w:rsidR="005F25D3" w:rsidRPr="00E32DFD" w:rsidRDefault="00487708" w:rsidP="00212057">
      <w:pPr>
        <w:pStyle w:val="b-post"/>
      </w:pPr>
      <w:r w:rsidRPr="00E32DFD">
        <w:t>Post 01 Driftsutgifter</w:t>
      </w:r>
    </w:p>
    <w:p w14:paraId="67545852" w14:textId="77777777" w:rsidR="005F25D3" w:rsidRPr="00E32DFD" w:rsidRDefault="00487708" w:rsidP="00212057">
      <w:r w:rsidRPr="00E32DFD">
        <w:t xml:space="preserve">Bevilgningen foreslås redusert med 0,2 mill. kroner knyttet til forventede budsjettgevinster fra endrede jobbreisevaner som følge av pandemien, jf. nærmere omtale under </w:t>
      </w:r>
      <w:r w:rsidRPr="00E32DFD">
        <w:rPr>
          <w:rStyle w:val="kursiv"/>
        </w:rPr>
        <w:t>Andre saker</w:t>
      </w:r>
      <w:r w:rsidRPr="00E32DFD">
        <w:t xml:space="preserve"> i avsnitt 2.5.</w:t>
      </w:r>
    </w:p>
    <w:p w14:paraId="29CD3F12" w14:textId="77777777" w:rsidR="005F25D3" w:rsidRPr="00E32DFD" w:rsidRDefault="00487708" w:rsidP="00212057">
      <w:pPr>
        <w:pStyle w:val="b-post"/>
      </w:pPr>
      <w:r w:rsidRPr="00E32DFD">
        <w:t>Post 22 Flerårige prosjekter kulturminneforvaltning, kan overføres</w:t>
      </w:r>
    </w:p>
    <w:p w14:paraId="41F963FD" w14:textId="77777777" w:rsidR="005F25D3" w:rsidRPr="00E32DFD" w:rsidRDefault="00487708" w:rsidP="00212057">
      <w:r w:rsidRPr="00E32DFD">
        <w:t>Posten foreslås økt med til sammen 3,4 mill. kroner.</w:t>
      </w:r>
    </w:p>
    <w:p w14:paraId="177DC192" w14:textId="77777777" w:rsidR="005F25D3" w:rsidRPr="00E32DFD" w:rsidRDefault="00487708" w:rsidP="00212057">
      <w:r w:rsidRPr="00E32DFD">
        <w:t>1,5 mill. kroner skal gå til å dekke utgifter til det pågående arbeidet med basisutstillingen til verdensarvområdene. Utgifter til denne delen av tilretteleggingsarbeidet er av en slik art at de bør dekkes over post 22, istedenfor post 79. Inndekningen gjøres ved å redusere bevilgningen på post 79 tilsvarende.</w:t>
      </w:r>
    </w:p>
    <w:p w14:paraId="4E77BDA7" w14:textId="77777777" w:rsidR="005F25D3" w:rsidRPr="00E32DFD" w:rsidRDefault="00487708" w:rsidP="00212057">
      <w:r w:rsidRPr="00E32DFD">
        <w:t>Videre er det behov for 1,9 mill. kroner til kjøp av tjenester til rådgivning og prosjektering av tekniske brannsikringsanlegg ved tre av stavkirkene. Inndekningen av utgiftsøkningen på post 22 skjer ved at bevilgningen på post 73 reduseres tilsvarende.</w:t>
      </w:r>
    </w:p>
    <w:p w14:paraId="62B391AC" w14:textId="77777777" w:rsidR="005F25D3" w:rsidRPr="00E32DFD" w:rsidRDefault="00487708" w:rsidP="00212057">
      <w:pPr>
        <w:pStyle w:val="b-post"/>
      </w:pPr>
      <w:r w:rsidRPr="00E32DFD">
        <w:t>Post 73 Tilskudd til bygninger og anlegg fra middelalderen og brannsikring, kan overføres</w:t>
      </w:r>
    </w:p>
    <w:p w14:paraId="1DE863CE" w14:textId="77777777" w:rsidR="005F25D3" w:rsidRPr="00E32DFD" w:rsidRDefault="00487708" w:rsidP="00212057">
      <w:r w:rsidRPr="00E32DFD">
        <w:t>Det foreslås å redusere bevilgningen på kap. 1429, post 73 med 1,9 mill. kroner, som omdisponeres til kap. 1429, post 22, jf. omtale under posten.</w:t>
      </w:r>
    </w:p>
    <w:p w14:paraId="77499406" w14:textId="77777777" w:rsidR="005F25D3" w:rsidRPr="00E32DFD" w:rsidRDefault="00487708" w:rsidP="00212057">
      <w:pPr>
        <w:pStyle w:val="b-post"/>
      </w:pPr>
      <w:r w:rsidRPr="00E32DFD">
        <w:lastRenderedPageBreak/>
        <w:t>Post 79 Tilskudd til verdensarven, kan overføres</w:t>
      </w:r>
    </w:p>
    <w:p w14:paraId="5CC0A13D" w14:textId="77777777" w:rsidR="005F25D3" w:rsidRPr="00E32DFD" w:rsidRDefault="00487708" w:rsidP="00212057">
      <w:r w:rsidRPr="00E32DFD">
        <w:t>For å dekke utgifter til tilretteleggingsarbeidet med basisutstillingen til verdensarvområdene over kap. 1429, post 22, foreslås det å redusere bevilgningen på kap. 1429, post 79 med 1,5 mill. kroner, jf. omtale under kap. 1429 post 22.</w:t>
      </w:r>
    </w:p>
    <w:p w14:paraId="64F69320" w14:textId="77777777" w:rsidR="005F25D3" w:rsidRPr="00E32DFD" w:rsidRDefault="00487708" w:rsidP="00212057">
      <w:pPr>
        <w:pStyle w:val="b-budkaptit"/>
      </w:pPr>
      <w:r w:rsidRPr="00E32DFD">
        <w:t>Kap. 1432 Norsk kulturminnefond</w:t>
      </w:r>
    </w:p>
    <w:p w14:paraId="62771707" w14:textId="77777777" w:rsidR="005F25D3" w:rsidRPr="00E32DFD" w:rsidRDefault="00487708" w:rsidP="00212057">
      <w:pPr>
        <w:pStyle w:val="b-post"/>
      </w:pPr>
      <w:r w:rsidRPr="00E32DFD">
        <w:t>Post 50 Til disposisjon for kulturminnetiltak</w:t>
      </w:r>
    </w:p>
    <w:p w14:paraId="0DBB50AC" w14:textId="77777777" w:rsidR="005F25D3" w:rsidRPr="00E32DFD" w:rsidRDefault="00487708" w:rsidP="00212057">
      <w:r w:rsidRPr="00E32DFD">
        <w:t xml:space="preserve">Bevilgningen foreslås redusert med 42 000 kroner knyttet til forventede budsjettgevinster fra endrede jobbreisevaner som følge av pandemien, jf. nærmere omtale under </w:t>
      </w:r>
      <w:r w:rsidRPr="00E32DFD">
        <w:rPr>
          <w:rStyle w:val="kursiv"/>
        </w:rPr>
        <w:t>Andre saker</w:t>
      </w:r>
      <w:r w:rsidRPr="00E32DFD">
        <w:t xml:space="preserve"> i avsnitt 2.5.</w:t>
      </w:r>
    </w:p>
    <w:p w14:paraId="661283E4" w14:textId="77777777" w:rsidR="005F25D3" w:rsidRPr="00E32DFD" w:rsidRDefault="00487708" w:rsidP="00212057">
      <w:pPr>
        <w:pStyle w:val="b-budkaptit"/>
      </w:pPr>
      <w:r w:rsidRPr="00E32DFD">
        <w:t>Kap. 1471 Norsk Polarinstitutt</w:t>
      </w:r>
    </w:p>
    <w:p w14:paraId="6F5A9E83" w14:textId="77777777" w:rsidR="005F25D3" w:rsidRPr="00E32DFD" w:rsidRDefault="00487708" w:rsidP="00212057">
      <w:pPr>
        <w:pStyle w:val="b-post"/>
      </w:pPr>
      <w:r w:rsidRPr="00E32DFD">
        <w:t>Post 01 Driftsutgifter</w:t>
      </w:r>
    </w:p>
    <w:p w14:paraId="027FFBE2" w14:textId="77777777" w:rsidR="005F25D3" w:rsidRPr="00E32DFD" w:rsidRDefault="00487708" w:rsidP="00212057">
      <w:r w:rsidRPr="00E32DFD">
        <w:t>Posten foreslås redusert med til sammen 1,4 mill. kroner.</w:t>
      </w:r>
    </w:p>
    <w:p w14:paraId="02EEBCFC" w14:textId="77777777" w:rsidR="005F25D3" w:rsidRPr="00E32DFD" w:rsidRDefault="00487708" w:rsidP="00212057">
      <w:r w:rsidRPr="00E32DFD">
        <w:t xml:space="preserve">Bevilgningen foreslås redusert med 0,7 mill. kroner knyttet til forventede budsjettgevinster fra endrede jobbreisevaner som følge av pandemien, jf. nærmere omtale under </w:t>
      </w:r>
      <w:r w:rsidRPr="00E32DFD">
        <w:rPr>
          <w:rStyle w:val="kursiv"/>
        </w:rPr>
        <w:t>Andre saker</w:t>
      </w:r>
      <w:r w:rsidRPr="00E32DFD">
        <w:t xml:space="preserve"> i avsnitt 2.5.</w:t>
      </w:r>
    </w:p>
    <w:p w14:paraId="1BD4C5A6" w14:textId="77777777" w:rsidR="005F25D3" w:rsidRPr="00E32DFD" w:rsidRDefault="00487708" w:rsidP="00212057">
      <w:r w:rsidRPr="00E32DFD">
        <w:t>Videre foreslås posten redusert med 0,8 mill. kroner som skal rammeoverføres til Nærings- og fiskeridepartementets kap. 922, post 71 som bidrag til finansiering av forlengelse av Radarsat-avtalen med Canada for tilgang til satellittbilder i 2023.</w:t>
      </w:r>
    </w:p>
    <w:p w14:paraId="4CAF4153" w14:textId="77777777" w:rsidR="005F25D3" w:rsidRPr="00E32DFD" w:rsidRDefault="00487708" w:rsidP="00212057">
      <w:pPr>
        <w:pStyle w:val="b-post"/>
      </w:pPr>
      <w:r w:rsidRPr="00E32DFD">
        <w:t>Post 21 Spesielle driftsutgifter, kan overføres</w:t>
      </w:r>
    </w:p>
    <w:p w14:paraId="7A69DF0C" w14:textId="77777777" w:rsidR="005F25D3" w:rsidRPr="00E32DFD" w:rsidRDefault="00487708" w:rsidP="00212057">
      <w:r w:rsidRPr="00E32DFD">
        <w:t>I desember 2021-januar 2022 ble det etablert et nytt lossested i Antarktis for å bidra til driften av Trollstasjonen. Operasjonen pågikk ut januar og kostnadene fordeles derfor over to år. I nysalderingen for 2021 ble det bevilget 9,6 mill. kroner til formålet. Det ble da varslet at det ville være behov for en tilleggsbevilgning i 2022, men at behov og kostnadsanslag var usikkert. Den totale kostnaden på operasjonen endte på 23,8 mill. kroner og det foreslås en tilleggsbevilgning på 14,2 mill. kroner for å dekke de resterende kostnadene med delvis inndekning på 12,3 mill. kroner fra kap. 1420, post 21.</w:t>
      </w:r>
    </w:p>
    <w:p w14:paraId="4A9EBDA7" w14:textId="77777777" w:rsidR="005F25D3" w:rsidRPr="00E32DFD" w:rsidRDefault="00487708" w:rsidP="00212057">
      <w:pPr>
        <w:pStyle w:val="b-budkaptit"/>
      </w:pPr>
      <w:r w:rsidRPr="00E32DFD">
        <w:t>Kap. 1473 Kings Bay AS</w:t>
      </w:r>
    </w:p>
    <w:p w14:paraId="46DE97E5" w14:textId="77777777" w:rsidR="005F25D3" w:rsidRPr="00E32DFD" w:rsidRDefault="00487708" w:rsidP="00212057">
      <w:pPr>
        <w:pStyle w:val="b-post"/>
      </w:pPr>
      <w:r w:rsidRPr="00E32DFD">
        <w:t>Post 70 Tilskudd</w:t>
      </w:r>
    </w:p>
    <w:p w14:paraId="6475F911" w14:textId="77777777" w:rsidR="005F25D3" w:rsidRPr="00E32DFD" w:rsidRDefault="00487708" w:rsidP="00212057">
      <w:r w:rsidRPr="00E32DFD">
        <w:t xml:space="preserve">Kings Bay AS (KB) avtale om levering av flytjenester mellom Longyearbyen og Ny-Ålesund gikk ut den 31. mars 2022. Denne avtalen varen del av et trepartssamarbeid mellom Lufttransport FW AS (LT) som tjenesteyter, Store Norske Spitsbergen Grubekompani AS (SNSK) og KB som oppdragsgivere. SNSK er i ferd med å legge ned sin gruvedrift i Svea, og har derfor ikke behov av flytjenester etter 1. august 2022. I Prop. 1 S Tillegg 1 (2021–2022) står det at </w:t>
      </w:r>
      <w:r w:rsidRPr="00E32DFD">
        <w:rPr>
          <w:rStyle w:val="kursiv"/>
        </w:rPr>
        <w:t xml:space="preserve">«Regjeringen vil komme tilbake til Stortinget ifb RNB 2022 når </w:t>
      </w:r>
      <w:r w:rsidRPr="00E32DFD">
        <w:rPr>
          <w:rStyle w:val="kursiv"/>
        </w:rPr>
        <w:lastRenderedPageBreak/>
        <w:t>avtalen er ferdigforhandlet dersom det er behov for å pådra staten økte forpliktelser for fremtidige budsjettår.».</w:t>
      </w:r>
    </w:p>
    <w:p w14:paraId="1CE0E8F4" w14:textId="77777777" w:rsidR="005F25D3" w:rsidRPr="00E32DFD" w:rsidRDefault="00487708" w:rsidP="00212057">
      <w:r w:rsidRPr="00E32DFD">
        <w:t>KB har nå fremforhandlet et tillegg til gjeldende avtale med LT for levering av flytjenester for tidsintervallet frem til 31. juli 2024.</w:t>
      </w:r>
    </w:p>
    <w:p w14:paraId="7B55A211" w14:textId="77777777" w:rsidR="005F25D3" w:rsidRPr="00E32DFD" w:rsidRDefault="00487708" w:rsidP="00212057">
      <w:r w:rsidRPr="00E32DFD">
        <w:t>Fra august 2022 blir KB eneste part i avtalen med LT, og må bære hele kostnaden. I budsjett for 2022 vil derfor økte kostnader for flytransport fra 1. august til 31. desember i 2022 være på 7,0 mill. kroner.</w:t>
      </w:r>
    </w:p>
    <w:p w14:paraId="1F3766AE" w14:textId="77777777" w:rsidR="005F25D3" w:rsidRPr="00E32DFD" w:rsidRDefault="00487708" w:rsidP="00212057">
      <w:r w:rsidRPr="00E32DFD">
        <w:t>Bevilgningen til Kings Bay på kap. 1473, post 70 foreslås økt med 7,0 mill. kroner med tilsvarende inndekning fra kap. 1420, post 21 for å dekke de økte merutgiftene knyttet til ny transportavtale.</w:t>
      </w:r>
    </w:p>
    <w:p w14:paraId="2B6AE878" w14:textId="77777777" w:rsidR="005F25D3" w:rsidRPr="00E32DFD" w:rsidRDefault="00487708" w:rsidP="00212057">
      <w:pPr>
        <w:pStyle w:val="b-budkaptit"/>
      </w:pPr>
      <w:r w:rsidRPr="00E32DFD">
        <w:t>Kap. 1481 Klimakvoter</w:t>
      </w:r>
    </w:p>
    <w:p w14:paraId="3F651378" w14:textId="77777777" w:rsidR="005F25D3" w:rsidRPr="00E32DFD" w:rsidRDefault="00487708" w:rsidP="00212057">
      <w:pPr>
        <w:pStyle w:val="b-post"/>
      </w:pPr>
      <w:r w:rsidRPr="00E32DFD">
        <w:t>Post 22 Internasjonalt samarbeid om utslippsreduksjoner, kan overføres</w:t>
      </w:r>
    </w:p>
    <w:p w14:paraId="23A8AE33" w14:textId="77777777" w:rsidR="005F25D3" w:rsidRPr="00E32DFD" w:rsidRDefault="00487708" w:rsidP="00212057">
      <w:r w:rsidRPr="00E32DFD">
        <w:t>Det foreslås å sette ned bevilgningen for 2022 med 15 mill. kroner, til 85 mill. kroner. Det tar tid å etablere nye kvoteprogram under Parisavtalen, hvor Norge primært jobber gjennom to kanaler: Verdensbankfondet Transformative Carbon Asset Facility (TCAF) og Global Green Growth Institute (GGGI). Justeringen av 2022-bevilgningen skjer i hovedsak på bakgrunn av at det i oktober 2021 ble vedtatt ny transaksjonsstruktur i TCAF. Den nye transaksjonsstrukturen innebærer at de første utbetalingene som gjøres til et kvoteprogram vil komme fra de deltakerne i TCAF som har bidratt med klimafinansiering. Norge deltar i TCAF med karbonfinansiering og vil derfor mest sannsynlig ikke foreta store utbetalinger før 2024. I GGGI jobbes det også med å utvikle kvoteprogrammer. Her forventes det at opptil fire programmer vil være klare for kontraktinngåelse i 2023. Det vil derfor heller ikke være betaling for utslippsreduksjoner fra disse programmene i 2022.</w:t>
      </w:r>
    </w:p>
    <w:p w14:paraId="192F9892" w14:textId="77777777" w:rsidR="005F25D3" w:rsidRPr="00E32DFD" w:rsidRDefault="00487708" w:rsidP="00212057">
      <w:pPr>
        <w:pStyle w:val="b-budkaptit"/>
      </w:pPr>
      <w:r w:rsidRPr="00E32DFD">
        <w:t>Kap. 1482 Internasjonale klima- og utviklingstiltak</w:t>
      </w:r>
    </w:p>
    <w:p w14:paraId="51FCDBCD" w14:textId="77777777" w:rsidR="005F25D3" w:rsidRPr="00E32DFD" w:rsidRDefault="00487708" w:rsidP="00212057">
      <w:pPr>
        <w:pStyle w:val="b-post"/>
      </w:pPr>
      <w:r w:rsidRPr="00E32DFD">
        <w:t>Post 73 Klima- og skogsatsingen, kan overføres</w:t>
      </w:r>
    </w:p>
    <w:p w14:paraId="6C891B3D" w14:textId="77777777" w:rsidR="005F25D3" w:rsidRPr="00E32DFD" w:rsidRDefault="00487708" w:rsidP="00212057">
      <w:r w:rsidRPr="00E32DFD">
        <w:t>På grunn av økt antall flyktninger fra Ukraina til Norge i 2022 anslås de innenlandske flyktningutgiftene som kan rapporteres som bistand å øke med 5,8 mrd. kroner, jf. omtale under Utenriksdepartementet. Av dette har regjeringen besluttet å omprioritere 4 mrd. kroner fra øvrige deler av bistandsbudsjettet. Det foreslås å omprioritere 300,0 mill. kroner fra kap. 1482, post 73 Klima- og skogsatsingen til kap. 179, post 21 under Utenriksdepartementet med dette formål.</w:t>
      </w:r>
    </w:p>
    <w:p w14:paraId="62E6F635" w14:textId="77777777" w:rsidR="005F25D3" w:rsidRPr="00E32DFD" w:rsidRDefault="00487708" w:rsidP="00212057">
      <w:r w:rsidRPr="00E32DFD">
        <w:t>Budsjettposten er i stor grad bundet opp i langsiktige politiske og juridiske tilskuddsavtaler. En del av disse gjelder betaling for reduserte utslipp av klimagasser i skoglandene, som kommer til utbetaling når resultatene leveres. Dersom partnerne til Klima- og skoginitiativet samlet leverer resultater i 2022 som overgår budsjettrammen på posten, vil initiativets betalingsforpliktelser delvis utsettes til senere år.</w:t>
      </w:r>
    </w:p>
    <w:p w14:paraId="5180439E" w14:textId="77777777" w:rsidR="005F25D3" w:rsidRPr="00E32DFD" w:rsidRDefault="00487708" w:rsidP="00212057">
      <w:pPr>
        <w:pStyle w:val="b-budkaptit"/>
      </w:pPr>
      <w:r w:rsidRPr="00E32DFD">
        <w:lastRenderedPageBreak/>
        <w:t>Kap. 4411 Artsdatabanken</w:t>
      </w:r>
    </w:p>
    <w:p w14:paraId="40AEE19C" w14:textId="77777777" w:rsidR="005F25D3" w:rsidRPr="00E32DFD" w:rsidRDefault="00487708" w:rsidP="00212057">
      <w:pPr>
        <w:pStyle w:val="b-post"/>
      </w:pPr>
      <w:r w:rsidRPr="00E32DFD">
        <w:t>Post 02 Diverse inntekter</w:t>
      </w:r>
    </w:p>
    <w:p w14:paraId="1011F604" w14:textId="77777777" w:rsidR="005F25D3" w:rsidRPr="00E32DFD" w:rsidRDefault="00487708" w:rsidP="00212057">
      <w:r w:rsidRPr="00E32DFD">
        <w:t>Innbetalingene fra Norges Forskningsråd til offentlig PhD ble avviklet ultimo 2021. Dette var ikke i hensyntatt i budsjettet for 2022. Det foreslås derfor å redusere diverse inntekter på kap. 4411, post 02 med 0,2 mill. kroner.</w:t>
      </w:r>
    </w:p>
    <w:p w14:paraId="1C17B0DA" w14:textId="77777777" w:rsidR="005F25D3" w:rsidRPr="00E32DFD" w:rsidRDefault="00487708" w:rsidP="00212057">
      <w:pPr>
        <w:pStyle w:val="b-budkaptit"/>
      </w:pPr>
      <w:r w:rsidRPr="00E32DFD">
        <w:t>Kap. 4420 Miljødirektoratet</w:t>
      </w:r>
    </w:p>
    <w:p w14:paraId="53E853EA" w14:textId="77777777" w:rsidR="005F25D3" w:rsidRPr="00E32DFD" w:rsidRDefault="00487708" w:rsidP="00212057">
      <w:pPr>
        <w:pStyle w:val="b-post"/>
      </w:pPr>
      <w:r w:rsidRPr="00E32DFD">
        <w:t>Post 40 (Ny) Salg av eiendom og festetomter i statlig sikrede friluftsområder</w:t>
      </w:r>
    </w:p>
    <w:p w14:paraId="12E8251B" w14:textId="77777777" w:rsidR="005F25D3" w:rsidRPr="00E32DFD" w:rsidRDefault="00487708" w:rsidP="00212057">
      <w:r w:rsidRPr="00E32DFD">
        <w:t>På noen av de statlig sikrede friluftslivsområdene som Miljødirektoratet eier, er det festeforhold der festerne er gitt mulighet til innløsing av festetomtene sine. Det er vanskelig å forutse omfanget av inntekter fra innløsing av festetomter, men ny informasjon tilsier at det blir slike inntekter i år. I tillegg til inntekter fra innløsing av festetomter kommer det unntaksvis inntekter fra salg av eiendom. I 2022 vil Bjørnøy fyr ved Bodø komme for salg.</w:t>
      </w:r>
    </w:p>
    <w:p w14:paraId="6EE44244" w14:textId="77777777" w:rsidR="005F25D3" w:rsidRPr="00E32DFD" w:rsidRDefault="00487708" w:rsidP="00212057">
      <w:r w:rsidRPr="00E32DFD">
        <w:t>Det foreslås på bakgrunn av dette en bevilgning på 4,5 mill. kroner på posten.</w:t>
      </w:r>
    </w:p>
    <w:p w14:paraId="45CF1327" w14:textId="77777777" w:rsidR="005F25D3" w:rsidRPr="00E32DFD" w:rsidRDefault="00487708" w:rsidP="00212057">
      <w:pPr>
        <w:pStyle w:val="b-budkaptit"/>
      </w:pPr>
      <w:r w:rsidRPr="00E32DFD">
        <w:t>Kap. 4424 Senter mot marin forsøpling</w:t>
      </w:r>
    </w:p>
    <w:p w14:paraId="341EA11A" w14:textId="77777777" w:rsidR="005F25D3" w:rsidRPr="00E32DFD" w:rsidRDefault="00487708" w:rsidP="00212057">
      <w:pPr>
        <w:pStyle w:val="b-post"/>
      </w:pPr>
      <w:r w:rsidRPr="00E32DFD">
        <w:t>Post 01 (Ny) Diverse inntekter</w:t>
      </w:r>
    </w:p>
    <w:p w14:paraId="1617256F" w14:textId="77777777" w:rsidR="005F25D3" w:rsidRPr="00E32DFD" w:rsidRDefault="00487708" w:rsidP="00212057">
      <w:r w:rsidRPr="00E32DFD">
        <w:t>Senteret ble overført fra Samferdselsdepartementet til Klima- og miljødepartementet fra 1. januar 2022, og endret samtidig tilknytningsform fra netto- til bruttobudsjettert virksomhet. I overgangen fra netto- til bruttobudsjettert virksomhet ble ubrukt bevilgning fra tidligere år, dvs. beholdningskontoen i Norges Bank ved utgangen av 2021 inntektsført på kap. 4424, post 01 med 16,9 mill. kroner. Det foreslås derfor at kap. 4424, post 01 økes med 16,9 mill. kroner mot tilsvarende økning av kap. 1424, post 01, jf. merinntektsfullmakt på kap. 1424, post 01 mot tilsvarende merinntekter under kap. 4424, post 01.</w:t>
      </w:r>
    </w:p>
    <w:p w14:paraId="1103D5A4" w14:textId="77777777" w:rsidR="005F25D3" w:rsidRPr="00E32DFD" w:rsidRDefault="00487708" w:rsidP="00212057">
      <w:pPr>
        <w:pStyle w:val="b-budkaptit"/>
      </w:pPr>
      <w:r w:rsidRPr="00E32DFD">
        <w:t>Kap. 4481 Salg av klimakvoter</w:t>
      </w:r>
    </w:p>
    <w:p w14:paraId="5B279E89" w14:textId="77777777" w:rsidR="005F25D3" w:rsidRPr="00E32DFD" w:rsidRDefault="00487708" w:rsidP="00212057">
      <w:pPr>
        <w:pStyle w:val="b-post"/>
      </w:pPr>
      <w:r w:rsidRPr="00E32DFD">
        <w:t>Post 01 Salgsinntekter</w:t>
      </w:r>
    </w:p>
    <w:p w14:paraId="19F9E32F" w14:textId="77777777" w:rsidR="005F25D3" w:rsidRPr="00E32DFD" w:rsidRDefault="00487708" w:rsidP="00212057">
      <w:r w:rsidRPr="00E32DFD">
        <w:t>Inntekter fra kvotesalg i 2022 anslås til om lag 2 156 mill. kroner. Dette er omtrent 513 mill. kroner høyere enn det som ligger inne i saldert budsjett for 2022. Økningen skyldes i hovedsak høye kvotepriser, som mer enn oppveier den negative effekten av et noe lavere antall kvoter til salgs og en sterkere krone.</w:t>
      </w:r>
    </w:p>
    <w:p w14:paraId="228D4DC1" w14:textId="77777777" w:rsidR="005F25D3" w:rsidRPr="00E32DFD" w:rsidRDefault="00487708" w:rsidP="00212057">
      <w:pPr>
        <w:pStyle w:val="b-budkaptit"/>
      </w:pPr>
      <w:r w:rsidRPr="00E32DFD">
        <w:lastRenderedPageBreak/>
        <w:t>Kap. 5578 Sektoravgifter under Klima- og miljødepartementet</w:t>
      </w:r>
    </w:p>
    <w:p w14:paraId="21ECAA20" w14:textId="77777777" w:rsidR="005F25D3" w:rsidRPr="00E32DFD" w:rsidRDefault="00487708" w:rsidP="00212057">
      <w:pPr>
        <w:pStyle w:val="b-post"/>
      </w:pPr>
      <w:r w:rsidRPr="00E32DFD">
        <w:t>Post 72 Fiskeravgifter</w:t>
      </w:r>
    </w:p>
    <w:p w14:paraId="0F474C45" w14:textId="77777777" w:rsidR="005F25D3" w:rsidRPr="00E32DFD" w:rsidRDefault="00487708" w:rsidP="00212057">
      <w:r w:rsidRPr="00E32DFD">
        <w:t>I 2021 var innbetalingene til Statens fiskefond lavere enn budsjettert, og fondskapitalen ble derfor redusert med knapt 2,0 mill. kroner. For å unngå at fondskapitalen er lavere enn ønsket, foreslås det å redusere bruken av fondsmidler over statsbudsjettet i 2022. Midlene fra fondet som inntektsføres i statsbudsjettet over denne posten, foreslås redusert med 2,0 mill. kroner i 2022, mot tilsvarende reduksjon på utgiftssiden under kap. 1425, post 70, jf. omtale under denne.</w:t>
      </w:r>
    </w:p>
    <w:p w14:paraId="3D45A0D9" w14:textId="77777777" w:rsidR="005F25D3" w:rsidRPr="00E32DFD" w:rsidRDefault="00487708" w:rsidP="00212057">
      <w:pPr>
        <w:pStyle w:val="Undertittel"/>
      </w:pPr>
      <w:r w:rsidRPr="00E32DFD">
        <w:t>Andre saker</w:t>
      </w:r>
    </w:p>
    <w:p w14:paraId="33387DFF" w14:textId="77777777" w:rsidR="005F25D3" w:rsidRPr="00E32DFD" w:rsidRDefault="00487708" w:rsidP="00212057">
      <w:pPr>
        <w:pStyle w:val="avsnitt-undertittel"/>
      </w:pPr>
      <w:r w:rsidRPr="00E32DFD">
        <w:t>Fullmakt til å avhende areal for makeskifte ved skogvern samt andre avhendelser knyttet til vern og sikring av friluftsområder</w:t>
      </w:r>
    </w:p>
    <w:p w14:paraId="19467F53" w14:textId="77777777" w:rsidR="005F25D3" w:rsidRPr="00E32DFD" w:rsidRDefault="00487708" w:rsidP="00212057">
      <w:r w:rsidRPr="00E32DFD">
        <w:t>Det foreslås at Klima- og miljødepartementet får fullmakt til å godkjenne salg, makeskifte eller bortfeste av eiendom som forvaltes av Miljødirektoratet for inntil 25 mill. kroner, jf. forslag til romertallsvedtak. Nedenfor redegjøres det for at det er behov for slik fullmakt knyttet til makeskifte eller salg av areal innkjøpt til verneformål, dernest for at det er behov for slik fullmakt til å avhende areal innkjøpt til friluftslivsformål. Det foreslås en felles fullmakt til disse formålene.</w:t>
      </w:r>
    </w:p>
    <w:p w14:paraId="408F44E8" w14:textId="77777777" w:rsidR="005F25D3" w:rsidRPr="00E32DFD" w:rsidRDefault="00487708" w:rsidP="00212057">
      <w:pPr>
        <w:pStyle w:val="avsnitt-under-undertittel"/>
      </w:pPr>
      <w:r w:rsidRPr="00E32DFD">
        <w:t>Begrunnelse for en stående fullmakt til avhending av areal i forbindelse med makeskifte og av areal innkjøpt for verneformål:</w:t>
      </w:r>
    </w:p>
    <w:p w14:paraId="53534322" w14:textId="77777777" w:rsidR="005F25D3" w:rsidRPr="00E32DFD" w:rsidRDefault="00487708" w:rsidP="00212057">
      <w:r w:rsidRPr="00E32DFD">
        <w:t>Stortinget har ved en rekke anledninger vist til at det skal legges til rette for makeskifte som oppgjørsform ved skogvern av privat eiendom, herunder i St. meld. (2002–2003). Miljødirektoratet har derfor et kontinuerlig oppdrag om å gjennomføre makeskifteprosesser som del av skogvernarbeidet.</w:t>
      </w:r>
    </w:p>
    <w:p w14:paraId="3C435ACD" w14:textId="77777777" w:rsidR="005F25D3" w:rsidRPr="00E32DFD" w:rsidRDefault="00487708" w:rsidP="00212057">
      <w:r w:rsidRPr="00E32DFD">
        <w:t>I forbindelse med Statskog sine arronderingssalg er det også gitt politiske føringer om at Miljødirektoratet skal vurdere kjøp av disse eiendommene for vern eller bruk i makeskifte med private grunneiere. Dette fremgår bl.a. av Prop. 1 S for 2022 under Klima- og miljødepartementet.</w:t>
      </w:r>
    </w:p>
    <w:p w14:paraId="7EFF3014" w14:textId="77777777" w:rsidR="005F25D3" w:rsidRPr="00E32DFD" w:rsidRDefault="00487708" w:rsidP="00212057">
      <w:r w:rsidRPr="00E32DFD">
        <w:t>I forkant av kjøp av areal for makeskifte legges det vekt på å avklare grunneiers interesse for de aktuelle arealene, slik at staten ikke blir sittende med uønsket eiendom. I situasjoner der makeskiftearealet som kjøpes er mer verdt enn det arealet som vernes, vil staten bli sittende med et restareal som ofte vil være lite attraktivt på grunn av størrelse og/eller arrondering. Aktuell grunneier vil ofte være interessert i å kjøpe dette arealet av staten, som en del av makeskiftesaken.</w:t>
      </w:r>
    </w:p>
    <w:p w14:paraId="1EE465A8" w14:textId="77777777" w:rsidR="005F25D3" w:rsidRPr="00E32DFD" w:rsidRDefault="00487708" w:rsidP="00212057">
      <w:r w:rsidRPr="00E32DFD">
        <w:t xml:space="preserve">For å avhende statlige arealer, også arealer kjøpt inn som makeskiftearealer, kreves det samtykke i hver sak fra Stortinget. Størrelsen og verdien på makeskiftareal er ofte små, og å legge frem hver enkelt sak for Stortinget er ressurskrevende. At avklaringer tar tid, </w:t>
      </w:r>
      <w:r w:rsidRPr="00E32DFD">
        <w:lastRenderedPageBreak/>
        <w:t>kan også bidra til et økt konfliktnivå og mindre effektiv gjennomføring av skogvernet. Dette taler for at Klima- og miljødepartementet får en stående fullmakt i slike saker.</w:t>
      </w:r>
    </w:p>
    <w:p w14:paraId="3B1C9135" w14:textId="77777777" w:rsidR="005F25D3" w:rsidRPr="00E32DFD" w:rsidRDefault="00487708" w:rsidP="00212057">
      <w:r w:rsidRPr="00E32DFD">
        <w:t>Gjennom postomtalene i Prop. 1 S (2021–2022) for Klima- og miljødepartementet er det også åpnet for at bevilgningene for de andre vernepostene under kap. 1420 (32, 33, 34 og 36) kan brukes til kjøp av areal som er vernet eller planlagt vernet, og dette er gjort i en del tilfeller de siste 30-40 årene. Ofte vil ikke alt areal i en innkjøpt eiendom være aktuelt for vern pga. lave verneverdier og/eller inngrep av ulike slag. Slike restareal forsøkes brukt i makeskifte i skogvern der dette er mulig, men salg av slike mindre arealer er også ønskelig i noen tilfelle. Også her tilsier størrelse og potensiell nytte for andre statsetater behov for en smidig løsning for avhending.</w:t>
      </w:r>
    </w:p>
    <w:p w14:paraId="51FB7A6A" w14:textId="77777777" w:rsidR="005F25D3" w:rsidRPr="00E32DFD" w:rsidRDefault="00487708" w:rsidP="00212057">
      <w:pPr>
        <w:pStyle w:val="avsnitt-under-undertittel"/>
      </w:pPr>
      <w:r w:rsidRPr="00E32DFD">
        <w:t>Begrunnelse for en stående fullmakt til avhending av areal innkjøpt for friluftslivsformål:</w:t>
      </w:r>
    </w:p>
    <w:p w14:paraId="37941E62" w14:textId="77777777" w:rsidR="005F25D3" w:rsidRPr="00E32DFD" w:rsidRDefault="00487708" w:rsidP="00212057">
      <w:r w:rsidRPr="00E32DFD">
        <w:t>Staten ved Miljødirektoratet eier og forvalter en del eiendommene som er statlig sikrede friluftslivsområder. Disse er sikret til friluftslivsformål for allmennheten, og skal i utgangspunktet ikke omdisponeres eller selges. Retningslinjene for forvaltning av disse gir føringer for i hvilke tilfeller det likevel, av ulike hensyn, kan være aktuelt for staten å samtykke til omdisponering. Ifølge retningslinjene kan omdisponering skje i saker der andre tungtveiende samfunnstjenlige hensyn må prioriteres, og/eller der en omdisponering eller et salg vil kunne bedre de totale forholdene for utøvelse av friluftsliv i området. Det kan også skje for å oppnå mer rasjonelle eiendomsgrenser eller for å imøtekomme arealbehov knyttet til offentlig infrastruktur mv. Som oftest vil det da dreie seg om mindre arealer lav verdi som friluftsområde. Det er både arbeids- og tidkrevende å legge frem hver slik sak for Stortinget for å be om fullmakt til avhending, og det er derfor ønskelig med en stående fullmakt.</w:t>
      </w:r>
    </w:p>
    <w:p w14:paraId="485E6254" w14:textId="77777777" w:rsidR="005F25D3" w:rsidRPr="00E32DFD" w:rsidRDefault="00487708" w:rsidP="00212057">
      <w:pPr>
        <w:pStyle w:val="avsnitt-undertittel"/>
      </w:pPr>
      <w:r w:rsidRPr="00E32DFD">
        <w:t>Oppfølging av anmodningsvedtak om å utrede forbud mot fossile brensler på byggeplasser</w:t>
      </w:r>
    </w:p>
    <w:p w14:paraId="67EF0A5A" w14:textId="77777777" w:rsidR="005F25D3" w:rsidRPr="00E32DFD" w:rsidRDefault="00487708" w:rsidP="00212057">
      <w:r w:rsidRPr="00E32DFD">
        <w:t>Anmodningsvedtak 35 (Meld. St. 1 (2021–2022), Innst. 2 S (2021–2022)), 2.12.2021:</w:t>
      </w:r>
    </w:p>
    <w:p w14:paraId="586D16BB" w14:textId="77777777" w:rsidR="005F25D3" w:rsidRPr="00E32DFD" w:rsidRDefault="00487708" w:rsidP="00212057">
      <w:pPr>
        <w:pStyle w:val="blokksit"/>
      </w:pPr>
      <w:r w:rsidRPr="00E32DFD">
        <w:rPr>
          <w:rStyle w:val="kursiv"/>
        </w:rPr>
        <w:t>«11. Stortinget ber regjeringen utrede forbud mot bruk av fossile brensler på byggeplasser og melde tilbake til Stortinget senest i forbindelse med revidert nasjonalbudsjett 2022.»</w:t>
      </w:r>
    </w:p>
    <w:p w14:paraId="6C0DDD52" w14:textId="77777777" w:rsidR="005F25D3" w:rsidRPr="00E32DFD" w:rsidRDefault="00487708" w:rsidP="00212057">
      <w:r w:rsidRPr="00E32DFD">
        <w:t>I supplerende tildelingsbrev til Miljødirektoratet av 18. mars 2022 har Klima- og miljødepartementet gitt Miljødirektoratet i oppdrag å utrede utslippsreduserende tiltak på bygg- og anleggsplasser, herunder vurdere et forbud mot fossile brensler og vurdere andre tiltak som kan bidra til å redusere utslipp fra bygg- og anleggsplasser. Frist for leveranse er 1. desember 2022.</w:t>
      </w:r>
    </w:p>
    <w:p w14:paraId="6AF08760" w14:textId="77777777" w:rsidR="005F25D3" w:rsidRPr="00E32DFD" w:rsidRDefault="00487708" w:rsidP="00212057">
      <w:pPr>
        <w:pStyle w:val="avsnitt-undertittel"/>
      </w:pPr>
      <w:r w:rsidRPr="00E32DFD">
        <w:t>Deling av felles utviklingsfond opprettet ved vernet av Trillemarka-Rollagsfjell naturreservat</w:t>
      </w:r>
    </w:p>
    <w:p w14:paraId="28865FFE" w14:textId="77777777" w:rsidR="005F25D3" w:rsidRPr="00E32DFD" w:rsidRDefault="00487708" w:rsidP="00212057">
      <w:r w:rsidRPr="00E32DFD">
        <w:t xml:space="preserve">I forbindelse med vern av Trillemarka-Rollagsfjell naturreservat bevilget Stortinget til sammen 30,0 mill. kroner til et felles utviklingsfond for kommunene Sigdal, Rollag og Nore og Uvdal. Regjeringen forutsatte i St.prp. nr. 1 (2008–2009), jf. Budsjett-Innst. S. </w:t>
      </w:r>
      <w:r w:rsidRPr="00E32DFD">
        <w:lastRenderedPageBreak/>
        <w:t>nr. 9 (2008–2009), at fondet skulle forvaltes som et felles fond med et styre sammensatt av de tre kommunenes ordførere og to representanter fra Innovasjon Norge.</w:t>
      </w:r>
    </w:p>
    <w:p w14:paraId="461D5F53" w14:textId="77777777" w:rsidR="005F25D3" w:rsidRPr="00E32DFD" w:rsidRDefault="00487708" w:rsidP="00212057">
      <w:r w:rsidRPr="00E32DFD">
        <w:t>De tre kommunene har fattet likelydende kommunestyrevedtak om at de nå ønsker å dele fondet mellom seg, og viser til at det er færre felles prosjekter på tvers av kommunegrensene enn hva som var forventet ved opprettelsen av fondet. Flertallet av søknadene til utviklingsfondet har vært rettet mot tiltak hjemmehørende i den enkelte kommune. Dette skaper fordelingsmessige utfordringer i prioritering av søknadene. Kommunene ønsker også bedre samordning mellom utviklingsfondet og kommunenes øvrige fondsmidler. De viser til at en deling av fondet med en fordelingsnøkkel de har blitt enige om vil gi et mer målrettet næringsarbeid i den enkelte kommune og mindre ressursbruk til administrering av midlene. Kommunene har i påvente av avklaring fra departementet stanset bruk av fondsmidlene.</w:t>
      </w:r>
    </w:p>
    <w:p w14:paraId="6FDEDB00" w14:textId="77777777" w:rsidR="005F25D3" w:rsidRPr="00E32DFD" w:rsidRDefault="00487708" w:rsidP="00212057">
      <w:r w:rsidRPr="00E32DFD">
        <w:t>Regjeringen mener det er grunn til å etterkomme anmodningen fra kommunene. Siden regjeringen i forslaget til Stortingets bevilgning hadde føringer om felles forvaltning av fondet, jf. St.prp. nr. 1 (2008–2009), orienteres herved Stortinget om at fondet deles på de tre kommunene.</w:t>
      </w:r>
    </w:p>
    <w:p w14:paraId="538485C3" w14:textId="77777777" w:rsidR="005F25D3" w:rsidRPr="00E32DFD" w:rsidRDefault="00487708" w:rsidP="00212057">
      <w:pPr>
        <w:pStyle w:val="avsnitt-undertittel"/>
      </w:pPr>
      <w:r w:rsidRPr="00E32DFD">
        <w:t>Betaling for verifiserte utslippsreduksjoner fra tropisk skog</w:t>
      </w:r>
    </w:p>
    <w:p w14:paraId="1E0C5FEF" w14:textId="77777777" w:rsidR="005F25D3" w:rsidRPr="00E32DFD" w:rsidRDefault="00487708" w:rsidP="00212057">
      <w:r w:rsidRPr="00E32DFD">
        <w:t>I tråd med tildelingskriteriene for kap. 1482, post 73 i Prop. 1 S betales det blant annet for verifiserte reduksjoner av klimagassutslipp fra tropisk skog. Klima- og skoginitiativet inngår bilaterale partnerskap med tropiske skogland, der skoglandene setter seg mål om å redusere utslipp fra avskoging, og Klima- og skoginitiativet forplikter seg til å betale når avtalte resultater leveres. Skogland har stilt spørsmål ved unødvendig strenge oppfølgingskrav som følger etter at midlene er utbetalt. Det innvendes at når skoglandet leverer utslippsreduksjoner, har de allerede investert mye i form av politiske vedtak og gjennomføring av en arealpolitikk som resulterer i redusert avskoging. De har gjennomgått strenge godkjenningsprosesser for å verifisere at utslipp har gått ned, med miljømessige og sosiale sikringsmekanismer. Når Norge i tillegg stiller en rekke krav knyttet til oppfølging av bruken av de opptjente midlene, inkludert åpner for at midlene kan kreves tilbakebetalt, har land påpekt at dette oppfattes som «dobbel kondisjonalitet». Et resultatbasert samarbeid skulle være enklere enn mer tradisjonell bistand til prosjekter, men oppfattes i stedet som mer komplekst.</w:t>
      </w:r>
    </w:p>
    <w:p w14:paraId="5BC92259" w14:textId="77777777" w:rsidR="005F25D3" w:rsidRPr="00E32DFD" w:rsidRDefault="00487708" w:rsidP="00212057">
      <w:r w:rsidRPr="00E32DFD">
        <w:t>Norsk utviklingspolitikk har som mål å jobbe i partnerskap og å styrke samarbeidslandenes eierskap. Som ledd i en fornyelse av Klima- og skoginitiativet, i tråd med Hurdalsplattformen, foreslår regjeringen en justering i modellen for resultatbaserte betalinger, med mål om større likevekt mellom partene i resultatbaserte partnerskap. Formålet er å imøtekomme kritikken fra skogland om dobbel kondisjonalitet knyttet til resultatbaserte utbetalinger, og å dermed styrke insentivet som ligger i resultatbaserte utbetalinger. Dette skal igjen bidra til å øke måloppnåelsen til Klima- og skoginitiativet.</w:t>
      </w:r>
    </w:p>
    <w:p w14:paraId="4E3797F5" w14:textId="77777777" w:rsidR="005F25D3" w:rsidRPr="00E32DFD" w:rsidRDefault="00487708" w:rsidP="00212057">
      <w:r w:rsidRPr="00E32DFD">
        <w:t xml:space="preserve">Det foreslås ingen endring i tildelingskriteriene for kapittelposten. Kravene som stilles til bruken av midlene i mottakerlandet vil også forbli de samme. Dette innebærer at det skal være avtalefestet at midlene må brukes i tråd med formålet for kapittelposten om å bidra </w:t>
      </w:r>
      <w:r w:rsidRPr="00E32DFD">
        <w:lastRenderedPageBreak/>
        <w:t>til et stabilt klima, bevart naturmangfold og bærekraftig utvikling. Det skal videre være avtalefestet at midlene må brukes i tråd med OECD-DACs regelverk for offisiell utviklingsbistand (ODA).</w:t>
      </w:r>
    </w:p>
    <w:p w14:paraId="45CD73DC" w14:textId="77777777" w:rsidR="005F25D3" w:rsidRPr="00E32DFD" w:rsidRDefault="00487708" w:rsidP="00212057">
      <w:r w:rsidRPr="00E32DFD">
        <w:t>I omtalen av posten i Prop. 1 S er det et krav at betaling for verifiserte utslippsreduksjoner skal skje til fond. Regjeringen foreslår å utrede muligheten for å utvide dette til at betaling for verifiserte utslippsreduksjoner også kan gjøres direkte til nasjonale eller sub-nasjonale myndigheter. Prop. 1 S fastslår videre at avtaler om betaling for utslippsreduksjoner bør gi anledning til kontroll og tilbakebetaling av tilskudd innenfor et rimelig tidsrom dersom midlene ikke forvaltes i tråd med intensjonen. Det foreslås at regjeringen også vurderer muligheten for at rapportering på resultatbaserte utbetalinger under Klima- og skoginitiativet kan baseres på mottakerlandets egen finansforvaltning og budsjett- og regnskapsrapportering. Dette forutsetter at det i forkant gjøres en vurdering av at regelverk, systemer og kapasitet for håndtering og rapportering av midlene er tilstrekkelig solide til å sikre god forvaltning. Herunder kommer vurdering av systemer for forebygging og håndtering av økonomiske misligheter og at alle eventuelle misligheter sanksjoneres. Videre må det stilles krav om tilstrekkelig åpenhet og at offentligheten har tilgang til informasjon om hvordan pengene brukes og resultatene som oppnås.</w:t>
      </w:r>
    </w:p>
    <w:p w14:paraId="75E2A14D" w14:textId="77777777" w:rsidR="005F25D3" w:rsidRPr="00E32DFD" w:rsidRDefault="00487708" w:rsidP="00212057">
      <w:r w:rsidRPr="00E32DFD">
        <w:t>Vurderingen av om modellen kan gjennomføres skal være begrunnet i anerkjente internasjonale kilder og skal sikre god forvaltning av midlene.</w:t>
      </w:r>
    </w:p>
    <w:p w14:paraId="1252F3C6" w14:textId="77777777" w:rsidR="005F25D3" w:rsidRPr="00E32DFD" w:rsidRDefault="00487708" w:rsidP="00212057">
      <w:r w:rsidRPr="00E32DFD">
        <w:t>Dersom vurderingen fører til at man åpner for å endre modellen for rapportering på resultatbaserte betalinger for verifiserte utslippsreduksjoner, kan regjeringen iverksette endringen i inneværende år og åpne for vurdering av utvalgte land.</w:t>
      </w:r>
    </w:p>
    <w:p w14:paraId="135E9C85" w14:textId="77777777" w:rsidR="005F25D3" w:rsidRPr="00E32DFD" w:rsidRDefault="00487708" w:rsidP="00212057">
      <w:pPr>
        <w:pStyle w:val="avsnitt-undertittel"/>
      </w:pPr>
      <w:r w:rsidRPr="00E32DFD">
        <w:t>Oppfølging på klimamål under Parisavtalen etter COP26</w:t>
      </w:r>
    </w:p>
    <w:p w14:paraId="2FA74687" w14:textId="77777777" w:rsidR="005F25D3" w:rsidRPr="00E32DFD" w:rsidRDefault="00487708" w:rsidP="00212057">
      <w:r w:rsidRPr="00E32DFD">
        <w:t>I hovedbeslutningen fra klimaforhandlingene i Glasgow (COP26) i 2021 bes alle land å vurdere om sine klimamål for 2030 er i tråd med Parisavtalens temperaturmål. Dette skal landene gjøre i løpet av 2022. Det er ikke et krav om at landene må forsterke målene sine, men landene må gjøre en vurdering og kunne begrunne at deres mål er i tråd med temperaturmålet i Parisavtalen. Norge vil følge denne oppfordringen og vurdere sitt klimamål i lys av Parisavtalens prinsipper og beste vitenskapelige grunnlag, blant annet FNs klimapanels rapporter.</w:t>
      </w:r>
    </w:p>
    <w:p w14:paraId="3F4962F7" w14:textId="77777777" w:rsidR="005F25D3" w:rsidRPr="00E32DFD" w:rsidRDefault="00487708" w:rsidP="00212057">
      <w:pPr>
        <w:pStyle w:val="Overskrift2"/>
      </w:pPr>
      <w:r w:rsidRPr="00E32DFD">
        <w:lastRenderedPageBreak/>
        <w:t>Finansdepartementet</w:t>
      </w:r>
    </w:p>
    <w:p w14:paraId="7D6660DD" w14:textId="77777777" w:rsidR="005F25D3" w:rsidRPr="00E32DFD" w:rsidRDefault="00487708" w:rsidP="00212057">
      <w:pPr>
        <w:pStyle w:val="b-budkaptit"/>
      </w:pPr>
      <w:r w:rsidRPr="00E32DFD">
        <w:t>Kap. 21 Statsrådet</w:t>
      </w:r>
    </w:p>
    <w:p w14:paraId="5B9EF4E5" w14:textId="77777777" w:rsidR="005F25D3" w:rsidRPr="00E32DFD" w:rsidRDefault="00487708" w:rsidP="00212057">
      <w:pPr>
        <w:pStyle w:val="b-post"/>
      </w:pPr>
      <w:r w:rsidRPr="00E32DFD">
        <w:t>Post 01 Driftsutgifter</w:t>
      </w:r>
    </w:p>
    <w:p w14:paraId="7C25E3B5" w14:textId="77777777" w:rsidR="005F25D3" w:rsidRPr="00E32DFD" w:rsidRDefault="00487708" w:rsidP="00212057">
      <w:pPr>
        <w:pStyle w:val="avsnitt-undertittel"/>
      </w:pPr>
      <w:r w:rsidRPr="00E32DFD">
        <w:t>Endrede jobbreisevaner</w:t>
      </w:r>
    </w:p>
    <w:p w14:paraId="549D93E2" w14:textId="77777777" w:rsidR="005F25D3" w:rsidRPr="00E32DFD" w:rsidRDefault="00487708" w:rsidP="00212057">
      <w:r w:rsidRPr="00E32DFD">
        <w:t xml:space="preserve">Bevilgningen foreslås redusert med 0,6 mill. kroner knyttet til forventede budsjettgevinster fra endrede jobbreisevaner som følge av pandemien, jf. nærmere omtale under </w:t>
      </w:r>
      <w:r w:rsidRPr="00E32DFD">
        <w:rPr>
          <w:rStyle w:val="kursiv"/>
        </w:rPr>
        <w:t>Andre saker</w:t>
      </w:r>
      <w:r w:rsidRPr="00E32DFD">
        <w:t xml:space="preserve"> i avsnitt 2.5.</w:t>
      </w:r>
    </w:p>
    <w:p w14:paraId="3C3F2C21" w14:textId="77777777" w:rsidR="005F25D3" w:rsidRPr="00E32DFD" w:rsidRDefault="00487708" w:rsidP="00212057">
      <w:pPr>
        <w:pStyle w:val="avsnitt-undertittel"/>
      </w:pPr>
      <w:r w:rsidRPr="00E32DFD">
        <w:t>Utgifter knyttet til Regjeringen Solberg</w:t>
      </w:r>
    </w:p>
    <w:p w14:paraId="5E8CBE76" w14:textId="77777777" w:rsidR="005F25D3" w:rsidRPr="00E32DFD" w:rsidRDefault="00487708" w:rsidP="00212057">
      <w:r w:rsidRPr="00E32DFD">
        <w:t>Ved fratredelse kan medlemmer av regjeringen, statssekretærer og politiske rådgivere etter nærmere regler tilstås fratredelsesytelse eller godtgjørelse i karantenetid. Til politikere i Regjeringen Solberg påløper det også i 2022 slike utgifter, i tillegg til feriepenger. Da disse utgiftene ikke var hensyntatt i Saldert budsjett 2022, foreslås bevilgningen på posten økt med 4 mill. kroner.</w:t>
      </w:r>
    </w:p>
    <w:p w14:paraId="587391DA" w14:textId="77777777" w:rsidR="005F25D3" w:rsidRPr="00E32DFD" w:rsidRDefault="00487708" w:rsidP="00212057">
      <w:pPr>
        <w:pStyle w:val="avsnitt-undertittel"/>
      </w:pPr>
      <w:r w:rsidRPr="00E32DFD">
        <w:t>Oppsummering</w:t>
      </w:r>
    </w:p>
    <w:p w14:paraId="64AF41FE" w14:textId="77777777" w:rsidR="005F25D3" w:rsidRPr="00E32DFD" w:rsidRDefault="00487708" w:rsidP="00212057">
      <w:r w:rsidRPr="00E32DFD">
        <w:t>Samlet foreslås det å øke bevilgningen på kap. 21, post 01, med 3,4 mill. kroner.</w:t>
      </w:r>
    </w:p>
    <w:p w14:paraId="32839965" w14:textId="77777777" w:rsidR="005F25D3" w:rsidRPr="00E32DFD" w:rsidRDefault="00487708" w:rsidP="00212057">
      <w:pPr>
        <w:pStyle w:val="b-budkaptit"/>
      </w:pPr>
      <w:r w:rsidRPr="00E32DFD">
        <w:t>Kap. 41 Stortinget</w:t>
      </w:r>
    </w:p>
    <w:p w14:paraId="7DA095A6" w14:textId="77777777" w:rsidR="005F25D3" w:rsidRPr="00E32DFD" w:rsidRDefault="00487708" w:rsidP="00212057">
      <w:pPr>
        <w:pStyle w:val="b-post"/>
      </w:pPr>
      <w:r w:rsidRPr="00E32DFD">
        <w:t>Post 01 Driftsutgifter</w:t>
      </w:r>
    </w:p>
    <w:p w14:paraId="1499F8F8" w14:textId="77777777" w:rsidR="005F25D3" w:rsidRPr="00E32DFD" w:rsidRDefault="00487708" w:rsidP="00212057">
      <w:r w:rsidRPr="00E32DFD">
        <w:t>På grunn av lavere innkjøp til Stortingets kafeteriaer enn budsjettert har Stortingets presidentskap foreslått at bevilgningen på posten reduseres med 0,3 mill. kroner. Salgsinntektene på kap. 3041, post 01, foreslås redusert med samme beløp.</w:t>
      </w:r>
    </w:p>
    <w:p w14:paraId="71F0F8B7" w14:textId="77777777" w:rsidR="005F25D3" w:rsidRPr="00E32DFD" w:rsidRDefault="00487708" w:rsidP="00212057">
      <w:pPr>
        <w:pStyle w:val="b-post"/>
      </w:pPr>
      <w:r w:rsidRPr="00E32DFD">
        <w:t>Post 21 Spesielle driftsutgifter, kan overføres</w:t>
      </w:r>
    </w:p>
    <w:p w14:paraId="44826E47" w14:textId="77777777" w:rsidR="005F25D3" w:rsidRPr="00E32DFD" w:rsidRDefault="00487708" w:rsidP="00212057">
      <w:r w:rsidRPr="00E32DFD">
        <w:t>Stortingets presidentskap har bedt om at bevilgningen på posten økes med 2,8 mill. kroner. Merbehovet gjelder to nye utvalg som Stortinget har opprettet – Riksrevisjonsutvalget (1,5 mill. kroner) og Representantordningsutvalget (1,3 mill. kroner).</w:t>
      </w:r>
    </w:p>
    <w:p w14:paraId="5ACD85EA" w14:textId="77777777" w:rsidR="005F25D3" w:rsidRPr="00E32DFD" w:rsidRDefault="00487708" w:rsidP="00212057">
      <w:pPr>
        <w:pStyle w:val="b-post"/>
      </w:pPr>
      <w:r w:rsidRPr="00E32DFD">
        <w:t>Post 70 Tilskudd til partigruppene</w:t>
      </w:r>
    </w:p>
    <w:p w14:paraId="19973FF8" w14:textId="77777777" w:rsidR="005F25D3" w:rsidRPr="00E32DFD" w:rsidRDefault="00487708" w:rsidP="00212057">
      <w:r w:rsidRPr="00E32DFD">
        <w:t>Stortingets presidentskap har bedt om at bevilgningen på posten økes med 14,0 mill. kroner. Om lag 60 pst. av økningen skyldes at stortingsvalget i 2021 bl.a. medførte at både antall partigrupper og antall grupper med rett til opposisjonstilskudd økte med én. Det regnes også med noe høyere lønns- og prisvekst enn lagt til grunn ved budsjetteringen av tilskudd til partigruppene.</w:t>
      </w:r>
    </w:p>
    <w:p w14:paraId="5A7DDE64" w14:textId="77777777" w:rsidR="005F25D3" w:rsidRPr="00E32DFD" w:rsidRDefault="00487708" w:rsidP="00212057">
      <w:pPr>
        <w:pStyle w:val="b-budkaptit"/>
      </w:pPr>
      <w:r w:rsidRPr="00E32DFD">
        <w:lastRenderedPageBreak/>
        <w:t>Kap. 3041 Stortinget</w:t>
      </w:r>
    </w:p>
    <w:p w14:paraId="29C97F3E" w14:textId="77777777" w:rsidR="005F25D3" w:rsidRPr="00E32DFD" w:rsidRDefault="00487708" w:rsidP="00212057">
      <w:pPr>
        <w:pStyle w:val="b-post"/>
      </w:pPr>
      <w:r w:rsidRPr="00E32DFD">
        <w:t>Post 01 Salgsinntekter</w:t>
      </w:r>
    </w:p>
    <w:p w14:paraId="322329FE" w14:textId="77777777" w:rsidR="005F25D3" w:rsidRPr="00E32DFD" w:rsidRDefault="00487708" w:rsidP="00212057">
      <w:r w:rsidRPr="00E32DFD">
        <w:t>Se omtale under kap. 41 Stortinget, post 01 Driftsutgifter. På grunn av lavere innkjøp til Stortingets kafeteriaer har Stortingets presidentskap foreslått at bevilgningen på posten reduseres med 0,3 mill. kroner.</w:t>
      </w:r>
    </w:p>
    <w:p w14:paraId="0A0EBF28" w14:textId="77777777" w:rsidR="005F25D3" w:rsidRPr="00E32DFD" w:rsidRDefault="00487708" w:rsidP="00212057">
      <w:pPr>
        <w:pStyle w:val="b-budkaptit"/>
      </w:pPr>
      <w:r w:rsidRPr="00E32DFD">
        <w:t>Kap. 1600 Finansdepartementet</w:t>
      </w:r>
    </w:p>
    <w:p w14:paraId="72C818C0" w14:textId="77777777" w:rsidR="005F25D3" w:rsidRPr="00E32DFD" w:rsidRDefault="00487708" w:rsidP="00212057">
      <w:pPr>
        <w:pStyle w:val="b-post"/>
      </w:pPr>
      <w:r w:rsidRPr="00E32DFD">
        <w:t>Post 01 Driftsutgifter</w:t>
      </w:r>
    </w:p>
    <w:p w14:paraId="016A78F0" w14:textId="77777777" w:rsidR="005F25D3" w:rsidRPr="00E32DFD" w:rsidRDefault="00487708" w:rsidP="00212057">
      <w:pPr>
        <w:pStyle w:val="avsnitt-undertittel"/>
      </w:pPr>
      <w:r w:rsidRPr="00E32DFD">
        <w:t>Endrede jobbreisevaner</w:t>
      </w:r>
    </w:p>
    <w:p w14:paraId="6CAE33FA" w14:textId="77777777" w:rsidR="005F25D3" w:rsidRPr="00E32DFD" w:rsidRDefault="00487708" w:rsidP="00212057">
      <w:r w:rsidRPr="00E32DFD">
        <w:t xml:space="preserve">Bevilgningen foreslås redusert med 0,2 mill. kroner knyttet til forventede budsjettgevinster fra endrede jobbreisevaner som følge av pandemien, jf. nærmere omtale under </w:t>
      </w:r>
      <w:r w:rsidRPr="00E32DFD">
        <w:rPr>
          <w:rStyle w:val="kursiv"/>
        </w:rPr>
        <w:t>Andre saker</w:t>
      </w:r>
      <w:r w:rsidRPr="00E32DFD">
        <w:t xml:space="preserve"> i avsnitt 2.5.</w:t>
      </w:r>
    </w:p>
    <w:p w14:paraId="720CDEC7" w14:textId="77777777" w:rsidR="005F25D3" w:rsidRPr="00E32DFD" w:rsidRDefault="00487708" w:rsidP="00212057">
      <w:pPr>
        <w:pStyle w:val="avsnitt-undertittel"/>
      </w:pPr>
      <w:r w:rsidRPr="00E32DFD">
        <w:t>Ny løsning for e-postsynkronisering</w:t>
      </w:r>
    </w:p>
    <w:p w14:paraId="72CB5F51" w14:textId="77777777" w:rsidR="005F25D3" w:rsidRPr="00E32DFD" w:rsidRDefault="00487708" w:rsidP="00212057">
      <w:r w:rsidRPr="00E32DFD">
        <w:t>Bevilgningen foreslås redusert med 0,8 mill. kroner for å delfinansiere en ny løsning for e-postsynkronisering for departementene på felles IKT-plattform, jf. nærmere omtale under kap. 510, post 45 under Kommunal- og distriktsdepartementet.</w:t>
      </w:r>
    </w:p>
    <w:p w14:paraId="7F149D55" w14:textId="77777777" w:rsidR="005F25D3" w:rsidRPr="00E32DFD" w:rsidRDefault="00487708" w:rsidP="00212057">
      <w:pPr>
        <w:pStyle w:val="avsnitt-undertittel"/>
      </w:pPr>
      <w:r w:rsidRPr="00E32DFD">
        <w:t>Lavere utgifter til reiser, kurs og seminar</w:t>
      </w:r>
    </w:p>
    <w:p w14:paraId="54E4D045" w14:textId="77777777" w:rsidR="005F25D3" w:rsidRPr="00E32DFD" w:rsidRDefault="00487708" w:rsidP="00212057">
      <w:r w:rsidRPr="00E32DFD">
        <w:t>Pandemien medførte også i 2021 at Finansdepartementet fikk lavere utgifter til reiser, kurs, seminarer og andre arrangementer enn regnet med. Som følge av dette ble ubrukt bevilgning på posten overført til 2022. På denne bakgrunn foreslås det å redusere bevilgningen på posten med 8,0 mill. kroner. Midlene foreslås omdisponert til andre kapitler for å dekke forslag om nødvendige og uforutsette utgiftsøkninger, samt tidligere disponeringer, se nærmere omtale under post 21.</w:t>
      </w:r>
    </w:p>
    <w:p w14:paraId="6916D3C9" w14:textId="77777777" w:rsidR="005F25D3" w:rsidRPr="00E32DFD" w:rsidRDefault="00487708" w:rsidP="00212057">
      <w:pPr>
        <w:pStyle w:val="avsnitt-undertittel"/>
      </w:pPr>
      <w:r w:rsidRPr="00E32DFD">
        <w:t>Oppsummering</w:t>
      </w:r>
    </w:p>
    <w:p w14:paraId="2BC7B55D" w14:textId="77777777" w:rsidR="005F25D3" w:rsidRPr="00E32DFD" w:rsidRDefault="00487708" w:rsidP="00212057">
      <w:r w:rsidRPr="00E32DFD">
        <w:t>Samlet foreslås det å redusere bevilgningen på kap. 1600, post 01, med 8,9 mill. kroner.</w:t>
      </w:r>
    </w:p>
    <w:p w14:paraId="2785877B" w14:textId="77777777" w:rsidR="005F25D3" w:rsidRPr="00E32DFD" w:rsidRDefault="00487708" w:rsidP="00212057">
      <w:pPr>
        <w:pStyle w:val="b-post"/>
      </w:pPr>
      <w:r w:rsidRPr="00E32DFD">
        <w:t>Post 21 Spesielle driftsutgifter, kan overføres</w:t>
      </w:r>
    </w:p>
    <w:p w14:paraId="48AB333A" w14:textId="77777777" w:rsidR="005F25D3" w:rsidRPr="00E32DFD" w:rsidRDefault="00487708" w:rsidP="00212057">
      <w:r w:rsidRPr="00E32DFD">
        <w:t>Tiltak for å motvirke de økonomiske konsekvensene av pandemien la også i 2021 beslag på betydelige deler av departementets kapasitet. Av den grunn oppsto det forsinkelser i arbeidet med flere planlagte prosjekter. Kapasiteten for å hente inn forsinkelsene i 2022 er begrenset. Det foreslås på denne bakgrunn å redusere bevilgningen på posten med 17 mill. kroner. Midlene foreslås omdisponert til andre kapitler for å dekke nødvendige og uforutsette merutgifter.</w:t>
      </w:r>
    </w:p>
    <w:p w14:paraId="6AD92517" w14:textId="77777777" w:rsidR="005F25D3" w:rsidRPr="00E32DFD" w:rsidRDefault="00487708" w:rsidP="00212057">
      <w:r w:rsidRPr="00E32DFD">
        <w:lastRenderedPageBreak/>
        <w:t>Av de foreslåtte bevilgningsreduksjonene på kap. 1600, postene 01 og 21 foreslås til sammen 25 mill. kroner omdisponert til følgende nødvendige og uforutsette merutgifter under Finansdepartementets budsjettområde:</w:t>
      </w:r>
    </w:p>
    <w:p w14:paraId="2770C836" w14:textId="48A8166D" w:rsidR="005F25D3" w:rsidRPr="00E32DFD" w:rsidRDefault="00487708" w:rsidP="00212057">
      <w:pPr>
        <w:pStyle w:val="Liste"/>
      </w:pPr>
      <w:r w:rsidRPr="00E32DFD">
        <w:t>Forsert utstyrsoppgradering i Tolletaten         – 3 mill. kroner</w:t>
      </w:r>
    </w:p>
    <w:p w14:paraId="2CBD85FA" w14:textId="77777777" w:rsidR="005F25D3" w:rsidRPr="00E32DFD" w:rsidRDefault="00487708" w:rsidP="00212057">
      <w:pPr>
        <w:pStyle w:val="Liste"/>
      </w:pPr>
      <w:r w:rsidRPr="00E32DFD">
        <w:t>Regelverksarbeid i Skatteetaten – 10 mill. kroner</w:t>
      </w:r>
    </w:p>
    <w:p w14:paraId="7DC990CC" w14:textId="77777777" w:rsidR="005F25D3" w:rsidRPr="00E32DFD" w:rsidRDefault="00487708" w:rsidP="00212057">
      <w:pPr>
        <w:pStyle w:val="Liste"/>
      </w:pPr>
      <w:r w:rsidRPr="00E32DFD">
        <w:t>Inndekning av tiltak i Prop. 78 S (2021–2022), jf. omtale under – 12 mill. kroner</w:t>
      </w:r>
    </w:p>
    <w:p w14:paraId="38C4DF2A" w14:textId="77777777" w:rsidR="005F25D3" w:rsidRPr="00E32DFD" w:rsidRDefault="00487708" w:rsidP="00212057">
      <w:r w:rsidRPr="00E32DFD">
        <w:t>I forbindelse med Stortingets behandling av Prop. 78 S (2021–2022) om økonomiske tiltak som følge av krigen i Ukraina, jf. Innst. 270 S (2021–2022), ble bevilgningen på kap. 1610 Tolletaten, post 01 Driftsutgifter, økt med 12 mill. kroner. Bevilgningsøkningen skal dekke Tolletatens merutgifter til innføring av vareførselskontroll på Svalbard i 2022. For å hindre omgåelse av sanksjons- og eksportkontrollregelverk ble det 29. april 2022 vedtatt en bestemmelse i tolloven som gir departementet hjemmel til å fastsette i forskrift at loven skal gjelde for Svalbard, jf. Prop. 70 L (2021–2022) og Innst. 250 L (2021–2022). Denne forskriften ble fastsatt 6. mai 2022.</w:t>
      </w:r>
    </w:p>
    <w:p w14:paraId="73B22E3D" w14:textId="77777777" w:rsidR="005F25D3" w:rsidRPr="00E32DFD" w:rsidRDefault="00487708" w:rsidP="00212057">
      <w:r w:rsidRPr="00E32DFD">
        <w:t>Som opplyst i Prop. 78 S (2021–2022), avsnitt 1.4, foreslo regjeringen ikke samtidig inndekning for utgiftsøkningen, men varslet at man ville komme tilbake til dette som del av en samlet vurdering ifb. Revidert nasjonalbudsjett 2022. Av den samlede innsparingen på kap. 1600 Finansdepartementet, foreslås 12 mill. kroner benyttet til å dekke inn ovennevnte, vedtatte bevilgningsøkning på kap. 1610 Tolletaten. Det vises til nærmere omtale av de øvrige utgiftsøkningene under kap. 1610, post 01 og kap. 1618, post 01.</w:t>
      </w:r>
    </w:p>
    <w:p w14:paraId="15A4CE27" w14:textId="77777777" w:rsidR="005F25D3" w:rsidRPr="00E32DFD" w:rsidRDefault="00487708" w:rsidP="00212057">
      <w:pPr>
        <w:pStyle w:val="b-budkaptit"/>
      </w:pPr>
      <w:r w:rsidRPr="00E32DFD">
        <w:t>Kap. 1602 Finanstilsynet</w:t>
      </w:r>
    </w:p>
    <w:p w14:paraId="6E856889" w14:textId="77777777" w:rsidR="005F25D3" w:rsidRPr="00E32DFD" w:rsidRDefault="00487708" w:rsidP="00212057">
      <w:pPr>
        <w:pStyle w:val="b-post"/>
      </w:pPr>
      <w:r w:rsidRPr="00E32DFD">
        <w:t>Post 01 Driftsutgifter</w:t>
      </w:r>
    </w:p>
    <w:p w14:paraId="0F083CB8" w14:textId="77777777" w:rsidR="005F25D3" w:rsidRPr="00E32DFD" w:rsidRDefault="00487708" w:rsidP="00212057">
      <w:r w:rsidRPr="00E32DFD">
        <w:t xml:space="preserve">Bevilgningen foreslås redusert med 70 000 kroner knyttet til forventede budsjettgevinster fra endrede jobbreisevaner som følge av pandemien, jf. nærmere omtale under </w:t>
      </w:r>
      <w:r w:rsidRPr="00E32DFD">
        <w:rPr>
          <w:rStyle w:val="kursiv"/>
        </w:rPr>
        <w:t xml:space="preserve">Andre saker </w:t>
      </w:r>
      <w:r w:rsidRPr="00E32DFD">
        <w:t>i avsnitt 2.5.</w:t>
      </w:r>
    </w:p>
    <w:p w14:paraId="4A0E1684" w14:textId="77777777" w:rsidR="005F25D3" w:rsidRPr="00E32DFD" w:rsidRDefault="00487708" w:rsidP="00212057">
      <w:pPr>
        <w:pStyle w:val="b-budkaptit"/>
      </w:pPr>
      <w:r w:rsidRPr="00E32DFD">
        <w:t>Kap. 1605 Direktoratet for forvaltning og økonomistyring</w:t>
      </w:r>
    </w:p>
    <w:p w14:paraId="19829E39" w14:textId="77777777" w:rsidR="005F25D3" w:rsidRPr="00E32DFD" w:rsidRDefault="00487708" w:rsidP="00212057">
      <w:pPr>
        <w:pStyle w:val="b-post"/>
      </w:pPr>
      <w:r w:rsidRPr="00E32DFD">
        <w:t>Post 01 Driftsutgifter</w:t>
      </w:r>
    </w:p>
    <w:p w14:paraId="42FCA322" w14:textId="77777777" w:rsidR="005F25D3" w:rsidRPr="00E32DFD" w:rsidRDefault="00487708" w:rsidP="00212057">
      <w:r w:rsidRPr="00E32DFD">
        <w:t xml:space="preserve">Bevilgningen foreslås redusert med 0,6 mill. kroner knyttet til forventede budsjettgevinster fra endrede jobbreisevaner som følge av pandemien, jf. nærmere omtale under </w:t>
      </w:r>
      <w:r w:rsidRPr="00E32DFD">
        <w:rPr>
          <w:rStyle w:val="kursiv"/>
        </w:rPr>
        <w:t>Andre saker</w:t>
      </w:r>
      <w:r w:rsidRPr="00E32DFD">
        <w:t xml:space="preserve"> i avsnitt 2.5.</w:t>
      </w:r>
    </w:p>
    <w:p w14:paraId="710B328E" w14:textId="77777777" w:rsidR="005F25D3" w:rsidRPr="00E32DFD" w:rsidRDefault="00487708" w:rsidP="00212057">
      <w:pPr>
        <w:pStyle w:val="b-budkaptit"/>
      </w:pPr>
      <w:r w:rsidRPr="00E32DFD">
        <w:lastRenderedPageBreak/>
        <w:t>Kap. 1610 Tolletaten</w:t>
      </w:r>
    </w:p>
    <w:p w14:paraId="559F5E4E" w14:textId="77777777" w:rsidR="005F25D3" w:rsidRPr="00E32DFD" w:rsidRDefault="00487708" w:rsidP="00212057">
      <w:pPr>
        <w:pStyle w:val="b-post"/>
      </w:pPr>
      <w:r w:rsidRPr="00E32DFD">
        <w:t>Post 01 Driftsutgifter</w:t>
      </w:r>
    </w:p>
    <w:p w14:paraId="5DF1C5C1" w14:textId="77777777" w:rsidR="005F25D3" w:rsidRPr="00E32DFD" w:rsidRDefault="00487708" w:rsidP="00212057">
      <w:pPr>
        <w:pStyle w:val="avsnitt-undertittel"/>
      </w:pPr>
      <w:r w:rsidRPr="00E32DFD">
        <w:t>Endrede jobbreisevaner</w:t>
      </w:r>
    </w:p>
    <w:p w14:paraId="1F3C5AC7" w14:textId="77777777" w:rsidR="005F25D3" w:rsidRPr="00E32DFD" w:rsidRDefault="00487708" w:rsidP="00212057">
      <w:r w:rsidRPr="00E32DFD">
        <w:t xml:space="preserve">Bevilgningen foreslås redusert med 1,9 mill. kroner knyttet til forventede budsjettgevinster fra endrede jobbreisevaner som følge av pandemien, jf. nærmere omtale under </w:t>
      </w:r>
      <w:r w:rsidRPr="00E32DFD">
        <w:rPr>
          <w:rStyle w:val="kursiv"/>
        </w:rPr>
        <w:t>Andre saker</w:t>
      </w:r>
      <w:r w:rsidRPr="00E32DFD">
        <w:t xml:space="preserve"> i avsnitt 2.5.</w:t>
      </w:r>
    </w:p>
    <w:p w14:paraId="697339B7" w14:textId="77777777" w:rsidR="005F25D3" w:rsidRPr="00E32DFD" w:rsidRDefault="00487708" w:rsidP="00212057">
      <w:pPr>
        <w:pStyle w:val="avsnitt-undertittel"/>
      </w:pPr>
      <w:r w:rsidRPr="00E32DFD">
        <w:t>Oppgradering av deteksjonsportaler</w:t>
      </w:r>
    </w:p>
    <w:p w14:paraId="047A0EE1" w14:textId="77777777" w:rsidR="005F25D3" w:rsidRPr="00E32DFD" w:rsidRDefault="00487708" w:rsidP="00212057">
      <w:r w:rsidRPr="00E32DFD">
        <w:t>Ved grensen mot Russland på Storskog er det installert deteksjonsportaler for å registrere spaltbart og radioaktivt materiale på eller i kjøretøy som skal inn i Norge. Det er behov for å oppgradere disse til en kostnad av om lag 3 mill. kroner. En klart forverret sikkerhetssituasjon og økt mulighet for hendelser med radioaktive utslipp gjør en slik oppgradering spesielt påkrevd. Den foreslåtte bevilgningsøkningen motsvares av forslag om tilsvarende reduksjon på kap. 1600 Finansdepartementet, som omtalt ovenfor.</w:t>
      </w:r>
    </w:p>
    <w:p w14:paraId="599988B5" w14:textId="77777777" w:rsidR="005F25D3" w:rsidRPr="00E32DFD" w:rsidRDefault="00487708" w:rsidP="00212057">
      <w:pPr>
        <w:pStyle w:val="avsnitt-undertittel"/>
      </w:pPr>
      <w:r w:rsidRPr="00E32DFD">
        <w:t>Oppsummering</w:t>
      </w:r>
    </w:p>
    <w:p w14:paraId="721E5FB8" w14:textId="77777777" w:rsidR="005F25D3" w:rsidRPr="00E32DFD" w:rsidRDefault="00487708" w:rsidP="00212057">
      <w:r w:rsidRPr="00E32DFD">
        <w:t>Samlet foreslås det å øke bevilgningen på kap. 1610, post 01, med 1,1 mill. kroner.</w:t>
      </w:r>
    </w:p>
    <w:p w14:paraId="124AF920" w14:textId="77777777" w:rsidR="005F25D3" w:rsidRPr="00E32DFD" w:rsidRDefault="00487708" w:rsidP="00212057">
      <w:pPr>
        <w:pStyle w:val="b-budkaptit"/>
      </w:pPr>
      <w:r w:rsidRPr="00E32DFD">
        <w:t>Kap. 1618 Skatteetaten</w:t>
      </w:r>
    </w:p>
    <w:p w14:paraId="61440E06" w14:textId="77777777" w:rsidR="005F25D3" w:rsidRPr="00E32DFD" w:rsidRDefault="00487708" w:rsidP="00212057">
      <w:pPr>
        <w:pStyle w:val="b-post"/>
      </w:pPr>
      <w:r w:rsidRPr="00E32DFD">
        <w:t>Post 01 Driftsutgifter</w:t>
      </w:r>
    </w:p>
    <w:p w14:paraId="0ADAEE60" w14:textId="77777777" w:rsidR="005F25D3" w:rsidRPr="00E32DFD" w:rsidRDefault="00487708" w:rsidP="00212057">
      <w:pPr>
        <w:pStyle w:val="avsnitt-undertittel"/>
      </w:pPr>
      <w:r w:rsidRPr="00E32DFD">
        <w:t>Endrede jobbreisevaner</w:t>
      </w:r>
    </w:p>
    <w:p w14:paraId="0BF78576" w14:textId="77777777" w:rsidR="005F25D3" w:rsidRPr="00E32DFD" w:rsidRDefault="00487708" w:rsidP="00212057">
      <w:r w:rsidRPr="00E32DFD">
        <w:t xml:space="preserve">Bevilgningen foreslås redusert med 4,8 mill. kroner knyttet til forventede budsjettgevinster fra endrede jobbreisevaner som følge av pandemien, jf. nærmere omtale under </w:t>
      </w:r>
      <w:r w:rsidRPr="00E32DFD">
        <w:rPr>
          <w:rStyle w:val="kursiv"/>
        </w:rPr>
        <w:t>Andre saker</w:t>
      </w:r>
      <w:r w:rsidRPr="00E32DFD">
        <w:t xml:space="preserve"> i avsnitt 2.5.</w:t>
      </w:r>
    </w:p>
    <w:p w14:paraId="31C7B644" w14:textId="77777777" w:rsidR="005F25D3" w:rsidRPr="00E32DFD" w:rsidRDefault="00487708" w:rsidP="00212057">
      <w:pPr>
        <w:pStyle w:val="avsnitt-undertittel"/>
      </w:pPr>
      <w:r w:rsidRPr="00E32DFD">
        <w:t>Skatteetatens arbeid med skattlegging av internasjonale konsern</w:t>
      </w:r>
    </w:p>
    <w:p w14:paraId="55A82399" w14:textId="77777777" w:rsidR="005F25D3" w:rsidRPr="00E32DFD" w:rsidRDefault="00487708" w:rsidP="00212057">
      <w:r w:rsidRPr="00E32DFD">
        <w:t xml:space="preserve">I Prop. 1 LS (2021–2022) </w:t>
      </w:r>
      <w:r w:rsidRPr="00E32DFD">
        <w:rPr>
          <w:rStyle w:val="kursiv"/>
        </w:rPr>
        <w:t>Skatter, avgifter og toll 2022</w:t>
      </w:r>
      <w:r w:rsidRPr="00E32DFD">
        <w:t xml:space="preserve">, kap. 17 Skattlegging av internasjonale selskap, omtales arbeidet i OECD med en mer rettferdig og effektiv beskatning av internasjonale konsern. Hensikten med arbeidet er bl.a. fordeling mellom flere land av beskatningsrett til selskapsoverskudd og minimumsbeskatning av multinasjonale selskap for å svekke insentivene til overskuddsflytting. I oktober 2021 ble 136 land, herunder Norge, enige om en politisk prinsipperklæring for et nytt skattesystem. I henhold til oppnådd, overordnet enighet om endringer i prinsippene for internasjonal beskatning, legges det opp til at nye regler skal tas inn i nasjonal lovgivning i løpet av 2023 og ha virkning fra 2024. Det vises til nærmere omtale i Meld. St. 2 (2021–2022) </w:t>
      </w:r>
      <w:r w:rsidRPr="00E32DFD">
        <w:rPr>
          <w:rStyle w:val="kursiv"/>
        </w:rPr>
        <w:t>Revidert nasjonalbudsjett 2022</w:t>
      </w:r>
      <w:r w:rsidRPr="00E32DFD">
        <w:t>, punkt 4.2.</w:t>
      </w:r>
    </w:p>
    <w:p w14:paraId="2E6A76B4" w14:textId="77777777" w:rsidR="005F25D3" w:rsidRPr="00E32DFD" w:rsidRDefault="00487708" w:rsidP="00212057">
      <w:r w:rsidRPr="00E32DFD">
        <w:lastRenderedPageBreak/>
        <w:t>Arbeidet på dette området var ikke kommet tilstrekkelig langt til at det var grunnlag for å innarbeide utgiftsmessige konsekvenser i statsbudsjettforslaget for 2022. Skatteetaten er nå i gang med å utarbeide nye regelverk, bygge opp intern kompetanse og vurdere behovet for eventuelle tilpasninger av IT-systemer. På denne bakgrunn foreslås det å øke bevilgningen med 10 mill. kroner mot tilsvarende reduksjon på kap. 1600 Finansdepartementet, som omtalt ovenfor.</w:t>
      </w:r>
    </w:p>
    <w:p w14:paraId="4558B43A" w14:textId="77777777" w:rsidR="005F25D3" w:rsidRPr="00E32DFD" w:rsidRDefault="00487708" w:rsidP="00212057">
      <w:pPr>
        <w:pStyle w:val="avsnitt-undertittel"/>
      </w:pPr>
      <w:r w:rsidRPr="00E32DFD">
        <w:t>Oppsummering</w:t>
      </w:r>
    </w:p>
    <w:p w14:paraId="7706F0EE" w14:textId="77777777" w:rsidR="005F25D3" w:rsidRPr="00E32DFD" w:rsidRDefault="00487708" w:rsidP="00212057">
      <w:r w:rsidRPr="00E32DFD">
        <w:t>Samlet foreslås det å øke bevilgningen på kap. 1618, post 01, med 5,2 mill. kroner.</w:t>
      </w:r>
    </w:p>
    <w:p w14:paraId="6055CED3" w14:textId="77777777" w:rsidR="005F25D3" w:rsidRPr="00E32DFD" w:rsidRDefault="00487708" w:rsidP="00212057">
      <w:pPr>
        <w:pStyle w:val="b-post"/>
      </w:pPr>
      <w:r w:rsidRPr="00E32DFD">
        <w:t>Post 21 Spesielle driftsutgifter</w:t>
      </w:r>
    </w:p>
    <w:p w14:paraId="56EC51F0" w14:textId="77777777" w:rsidR="005F25D3" w:rsidRPr="00E32DFD" w:rsidRDefault="00487708" w:rsidP="00212057">
      <w:r w:rsidRPr="00E32DFD">
        <w:t>Bevilgningen på posten dekker blant annet innkrevingsutgifter for skatt og avgifter samt saksomkostninger i rettssaker. Det har de siste årene vært krevende å anslå bevilgningsbehovet, særlig på grunn av arbeidsmessige begrensninger under pandemien, samt innfasing av kommunale skatteoppkrevere i etaten. Innkrevingsaktiviteten ble i 2021 noe hemmet av pandemien, og det ble derfor overført 11,4 mill. kroner i ubrukt bevilgning fra 2021 til 2022. Det ventes større aktivitet og høyere utgifter i 2022 enn i 2021. Anslått bevilgningsbehov er likevel lavere enn det som ble lagt til grunn i Saldert budsjett 2022. Bevilgningen foreslås derfor redusert med 34,8 mill. kroner til 230 mill. kroner.</w:t>
      </w:r>
    </w:p>
    <w:p w14:paraId="4310437F" w14:textId="77777777" w:rsidR="005F25D3" w:rsidRPr="00E32DFD" w:rsidRDefault="00487708" w:rsidP="00212057">
      <w:pPr>
        <w:pStyle w:val="b-post"/>
      </w:pPr>
      <w:r w:rsidRPr="00E32DFD">
        <w:t>Post 22 Større IT-prosjekter, kan overføres</w:t>
      </w:r>
    </w:p>
    <w:p w14:paraId="61FA3AC6" w14:textId="77777777" w:rsidR="005F25D3" w:rsidRPr="00E32DFD" w:rsidRDefault="00487708" w:rsidP="00212057">
      <w:r w:rsidRPr="00E32DFD">
        <w:t>Fremdriften i Skatteetatens prosjekt for dialogbaserte skattemeldinger er noe forsinket sammenlignet med det som var forutsatt. Bevilgningen foreslås derfor redusert med 15 mill. kroner. Prosjektet er planlagt ferdigstilt i 2024. Kostnadsrammen er uendret.</w:t>
      </w:r>
    </w:p>
    <w:p w14:paraId="57AD9D63" w14:textId="77777777" w:rsidR="005F25D3" w:rsidRPr="00E32DFD" w:rsidRDefault="00487708" w:rsidP="00212057">
      <w:pPr>
        <w:pStyle w:val="b-budkaptit"/>
      </w:pPr>
      <w:r w:rsidRPr="00E32DFD">
        <w:t>Kap. 1620 Statistisk sentralbyrå</w:t>
      </w:r>
    </w:p>
    <w:p w14:paraId="3A7BC88A" w14:textId="77777777" w:rsidR="005F25D3" w:rsidRPr="00E32DFD" w:rsidRDefault="00487708" w:rsidP="00212057">
      <w:pPr>
        <w:pStyle w:val="b-post"/>
      </w:pPr>
      <w:r w:rsidRPr="00E32DFD">
        <w:t>Post 01 Driftsutgifter</w:t>
      </w:r>
    </w:p>
    <w:p w14:paraId="39C92D5A" w14:textId="77777777" w:rsidR="005F25D3" w:rsidRPr="00E32DFD" w:rsidRDefault="00487708" w:rsidP="00212057">
      <w:r w:rsidRPr="00E32DFD">
        <w:t xml:space="preserve">Bevilgningen foreslås redusert med 0,5 mill. kroner knyttet til forventede budsjettgevinster fra endrede jobbreisevaner som følge av pandemien, jf. nærmere omtale under </w:t>
      </w:r>
      <w:r w:rsidRPr="00E32DFD">
        <w:rPr>
          <w:rStyle w:val="kursiv"/>
        </w:rPr>
        <w:t>Andre saker</w:t>
      </w:r>
      <w:r w:rsidRPr="00E32DFD">
        <w:t xml:space="preserve"> i avsnitt 2.5.</w:t>
      </w:r>
    </w:p>
    <w:p w14:paraId="75DD99A7" w14:textId="77777777" w:rsidR="005F25D3" w:rsidRPr="00E32DFD" w:rsidRDefault="00487708" w:rsidP="00212057">
      <w:pPr>
        <w:pStyle w:val="b-budkaptit"/>
      </w:pPr>
      <w:r w:rsidRPr="00E32DFD">
        <w:t>Kap. 4620 Statistisk sentralbyrå</w:t>
      </w:r>
    </w:p>
    <w:p w14:paraId="515C9234" w14:textId="77777777" w:rsidR="005F25D3" w:rsidRPr="00E32DFD" w:rsidRDefault="00487708" w:rsidP="00212057">
      <w:pPr>
        <w:pStyle w:val="b-post"/>
      </w:pPr>
      <w:r w:rsidRPr="00E32DFD">
        <w:t>Post 02 Oppdragsinntekter</w:t>
      </w:r>
    </w:p>
    <w:p w14:paraId="6761BC84" w14:textId="77777777" w:rsidR="005F25D3" w:rsidRPr="00E32DFD" w:rsidRDefault="00487708" w:rsidP="00212057">
      <w:r w:rsidRPr="00E32DFD">
        <w:t xml:space="preserve">Inntektene på post 02 kommer fra brukerfinansierte oppdrag som utgiftsføres på kap. 1620 Statistisk sentralbyrå, post 21 Spesielle driftsutgifter. Bevilgningen på post 02 overstiger for 2022 utgiftene på kap. 1620, post 21, med 9 mill. kroner. Forskjellen gjelder anslått belastning av kap. 1633 Nettoordning, statlig betalt merverdiavgift, ved utføring av brukerfinansierte oppdrag. Etter en ny gjennomgang av de klassifiseringer og beregninger </w:t>
      </w:r>
      <w:r w:rsidRPr="00E32DFD">
        <w:lastRenderedPageBreak/>
        <w:t>som lå til grunn for merverdiavgiftsbelastningen, er anslaget for belastning av kap. 1633 redusert til 6,1 mill. kroner. Bevilgningen foreslås derfor redusert med 2,9 mill. kroner.</w:t>
      </w:r>
    </w:p>
    <w:p w14:paraId="2B89F5D0" w14:textId="77777777" w:rsidR="005F25D3" w:rsidRPr="00E32DFD" w:rsidRDefault="00487708" w:rsidP="00212057">
      <w:pPr>
        <w:pStyle w:val="b-budkaptit"/>
      </w:pPr>
      <w:r w:rsidRPr="00E32DFD">
        <w:t>Kap. 1634 Kompensasjon for inntektssvikt som følge av virusutbruddet</w:t>
      </w:r>
    </w:p>
    <w:p w14:paraId="66A7E894" w14:textId="77777777" w:rsidR="005F25D3" w:rsidRPr="00E32DFD" w:rsidRDefault="00487708" w:rsidP="00212057">
      <w:pPr>
        <w:pStyle w:val="b-post"/>
      </w:pPr>
      <w:r w:rsidRPr="00E32DFD">
        <w:t>Post 70 (Ny) Tilskudd til støtteberettigede virksomheter, overslagsbevilgning</w:t>
      </w:r>
    </w:p>
    <w:p w14:paraId="52926290" w14:textId="77777777" w:rsidR="005F25D3" w:rsidRPr="00E32DFD" w:rsidRDefault="00487708" w:rsidP="00212057">
      <w:r w:rsidRPr="00E32DFD">
        <w:t>Ordningen med tilskudd til støtteberettigede virksomheter ble avsluttet i 2020. Som følge av endringssøknader, klagebehandling og kontrolltiltak vil det også bli enkelte utbetalinger i 2022. Det foreslås derfor bevilget 1 mill. kroner på posten.</w:t>
      </w:r>
    </w:p>
    <w:p w14:paraId="54DBFE43" w14:textId="77777777" w:rsidR="005F25D3" w:rsidRPr="00E32DFD" w:rsidRDefault="00487708" w:rsidP="00212057">
      <w:pPr>
        <w:pStyle w:val="b-post"/>
      </w:pPr>
      <w:r w:rsidRPr="00E32DFD">
        <w:t>Post 71 (Ny) Kompensasjonsordning for arbeidsgivere i tiltakssonen og på Svalbard</w:t>
      </w:r>
    </w:p>
    <w:p w14:paraId="16B622EA" w14:textId="77777777" w:rsidR="005F25D3" w:rsidRPr="00E32DFD" w:rsidRDefault="00487708" w:rsidP="00212057">
      <w:r w:rsidRPr="00E32DFD">
        <w:t>Også kompensasjonsordningen for arbeidsgivere i tiltakssonen og på Svalbard, ble avsluttet i 2020. Etter kontrolltiltak og korreksjon av avgiftsgrunnlag, vil det bli enkelte mindre utbetalinger også i 2022. Det foreslås derfor bevilget 0,1 mill. kroner på posten.</w:t>
      </w:r>
    </w:p>
    <w:p w14:paraId="646624ED" w14:textId="77777777" w:rsidR="005F25D3" w:rsidRPr="00E32DFD" w:rsidRDefault="00487708" w:rsidP="00212057">
      <w:pPr>
        <w:pStyle w:val="b-post"/>
      </w:pPr>
      <w:r w:rsidRPr="00E32DFD">
        <w:t>Post 72 (Ny) Støtte for å ta permitterte tilbake i jobb, overslagsbevilgning</w:t>
      </w:r>
    </w:p>
    <w:p w14:paraId="3DA38199" w14:textId="77777777" w:rsidR="005F25D3" w:rsidRPr="00E32DFD" w:rsidRDefault="00487708" w:rsidP="00212057">
      <w:r w:rsidRPr="00E32DFD">
        <w:t>Støtteordningen for å ta permitterte tilbake i jobb ble avsluttet i 2021. På grunnlag av endringssøknader gjøres det også en del utbetalinger i 2022. Det foreslås bevilget 5 mill. kroner på posten.</w:t>
      </w:r>
    </w:p>
    <w:p w14:paraId="44AF9AD5" w14:textId="77777777" w:rsidR="005F25D3" w:rsidRPr="00E32DFD" w:rsidRDefault="00487708" w:rsidP="00212057">
      <w:pPr>
        <w:pStyle w:val="b-post"/>
      </w:pPr>
      <w:r w:rsidRPr="00E32DFD">
        <w:t>Post 73 Lønnsstøtte til foretak rammet av smitteverntiltak, overslagsbevilgning</w:t>
      </w:r>
    </w:p>
    <w:p w14:paraId="1FD3A576" w14:textId="77777777" w:rsidR="005F25D3" w:rsidRPr="00E32DFD" w:rsidRDefault="00487708" w:rsidP="00212057">
      <w:r w:rsidRPr="00E32DFD">
        <w:t>Stortinget behandlet 24. januar 2022 Prop. 51 S (2021–2022) og Innst. 119 S (2021–2022) om økonomiske tiltak i møte med pandemien og ekstraordinære strømutgifter. Blant annet ble det vedtatt å bevilge 4 300 mill. kroner på kap. 1634, ny post 73 Lønnsstøtte til foretak rammet av smitteverntiltak.</w:t>
      </w:r>
    </w:p>
    <w:p w14:paraId="157F6FAB" w14:textId="77777777" w:rsidR="005F25D3" w:rsidRPr="00E32DFD" w:rsidRDefault="00487708" w:rsidP="00212057">
      <w:r w:rsidRPr="00E32DFD">
        <w:t>Utgiftsbehovet har vist seg klart lavere enn først anslått, men er fortsatt usikkert. Fristen for å søke støtte var 10. mai. Bevilgningen foreslås redusert med 3 300 mill. kroner til 1 000 mill. kroner.</w:t>
      </w:r>
    </w:p>
    <w:p w14:paraId="54EBB7C1" w14:textId="77777777" w:rsidR="005F25D3" w:rsidRPr="00E32DFD" w:rsidRDefault="00487708" w:rsidP="00212057">
      <w:pPr>
        <w:pStyle w:val="b-budkaptit"/>
      </w:pPr>
      <w:r w:rsidRPr="00E32DFD">
        <w:t>Kap. 5309 Tilfeldige inntekter</w:t>
      </w:r>
    </w:p>
    <w:p w14:paraId="71F54FA3" w14:textId="77777777" w:rsidR="005F25D3" w:rsidRPr="00E32DFD" w:rsidRDefault="00487708" w:rsidP="00212057">
      <w:pPr>
        <w:pStyle w:val="b-post"/>
      </w:pPr>
      <w:r w:rsidRPr="00E32DFD">
        <w:t>Post 29 Ymse</w:t>
      </w:r>
    </w:p>
    <w:p w14:paraId="6AFD08F6" w14:textId="77777777" w:rsidR="005F25D3" w:rsidRPr="00E32DFD" w:rsidRDefault="00487708" w:rsidP="00212057">
      <w:r w:rsidRPr="00E32DFD">
        <w:t>På dette kapitlet inntektsføres uforutsette inntekter det ikke er naturlig å føre under andre kapitler.</w:t>
      </w:r>
    </w:p>
    <w:p w14:paraId="084DC32D" w14:textId="77777777" w:rsidR="005F25D3" w:rsidRPr="00E32DFD" w:rsidRDefault="00487708" w:rsidP="00212057">
      <w:r w:rsidRPr="00E32DFD">
        <w:t xml:space="preserve">Bevilgningen foreslås økt med 235 mill. kroner knyttet til forliket i etterkant av ulykken med KNM Helge Ingstad. Det har vært en rettslig prosess mellom staten ved Forsvarsdepartementet og tankskipets rederi, Twitt Navigation Ltd. Staten anførte at tankskipet medvirket til ulykken og krevde erstatning for at KNM Helge Ingstad gikk tapt. Forut for den berammede rettssaken ble det gjennomført rettsmekling, som endte med at partene </w:t>
      </w:r>
      <w:r w:rsidRPr="00E32DFD">
        <w:lastRenderedPageBreak/>
        <w:t>inngikk forlik. I dette forpliktet Twitt seg til å betale staten en erstatning på 235 mill. kroner som fullt og endelig oppgjør av alle krav mellom partene.</w:t>
      </w:r>
    </w:p>
    <w:p w14:paraId="2A4547ED" w14:textId="77777777" w:rsidR="005F25D3" w:rsidRPr="00E32DFD" w:rsidRDefault="00487708" w:rsidP="00212057">
      <w:r w:rsidRPr="00E32DFD">
        <w:t>I tillegg foreslås bevilgningen på posten økt med 500 mill. kroner på bakgrunn av regnskapstall og forventet utvikling, blant annet knyttet til regnskapsførte inntekter fra frekvensauksjoner.</w:t>
      </w:r>
    </w:p>
    <w:p w14:paraId="3EE519E0" w14:textId="77777777" w:rsidR="005F25D3" w:rsidRPr="00E32DFD" w:rsidRDefault="00487708" w:rsidP="00212057">
      <w:r w:rsidRPr="00E32DFD">
        <w:t>Samlet foreslås bevilgningen på posten økt med 735 mill. kroner.</w:t>
      </w:r>
    </w:p>
    <w:p w14:paraId="761E8ADA" w14:textId="77777777" w:rsidR="005F25D3" w:rsidRPr="00E32DFD" w:rsidRDefault="00487708" w:rsidP="00212057">
      <w:pPr>
        <w:pStyle w:val="b-budkaptit"/>
      </w:pPr>
      <w:r w:rsidRPr="00E32DFD">
        <w:t>Kap. 5351 Overføring fra Norges Bank</w:t>
      </w:r>
    </w:p>
    <w:p w14:paraId="0CC1BD4B" w14:textId="77777777" w:rsidR="005F25D3" w:rsidRPr="00E32DFD" w:rsidRDefault="00487708" w:rsidP="00212057">
      <w:pPr>
        <w:pStyle w:val="b-post"/>
      </w:pPr>
      <w:r w:rsidRPr="00E32DFD">
        <w:t>Post 85 Overføring</w:t>
      </w:r>
    </w:p>
    <w:p w14:paraId="7F878F87" w14:textId="77777777" w:rsidR="005F25D3" w:rsidRPr="00E32DFD" w:rsidRDefault="00487708" w:rsidP="00212057">
      <w:r w:rsidRPr="00E32DFD">
        <w:t>I saldert budsjett for 2022 er det ført opp en bevilgning på 10 600 mill. kroner på kap. 5351, post 85. Bankens representantskap fastsatte 23. februar 2022 endelig overføring til 11 108,2 mill. kroner. Bevilgningen på kap. 5351, post 85 foreslås økt med 995,2 mill. kroner.</w:t>
      </w:r>
    </w:p>
    <w:p w14:paraId="0E9A3178" w14:textId="77777777" w:rsidR="005F25D3" w:rsidRPr="00E32DFD" w:rsidRDefault="00487708" w:rsidP="00212057">
      <w:pPr>
        <w:pStyle w:val="b-budkaptit"/>
      </w:pPr>
      <w:r w:rsidRPr="00E32DFD">
        <w:t>Kap. 5507 Skatt og avgift på utvinning av petroleum</w:t>
      </w:r>
    </w:p>
    <w:p w14:paraId="4C689326" w14:textId="77777777" w:rsidR="005F25D3" w:rsidRPr="00E32DFD" w:rsidRDefault="00487708" w:rsidP="00212057">
      <w:pPr>
        <w:pStyle w:val="b-post"/>
      </w:pPr>
      <w:r w:rsidRPr="00E32DFD">
        <w:t>Post 71 Ordinær skatt på formue og inntekt</w:t>
      </w:r>
    </w:p>
    <w:p w14:paraId="62E1E860" w14:textId="77777777" w:rsidR="005F25D3" w:rsidRPr="00E32DFD" w:rsidRDefault="00487708" w:rsidP="00212057">
      <w:r w:rsidRPr="00E32DFD">
        <w:t xml:space="preserve">Det vises til forslag om omlegging av særskatten for petroleumsvirksomhet til en kontantstrømskatt. Se omtale i Prop. 88 LS (2021–2022) </w:t>
      </w:r>
      <w:r w:rsidRPr="00E32DFD">
        <w:rPr>
          <w:rStyle w:val="kursiv"/>
        </w:rPr>
        <w:t>Omlegging av særskatten for petroleumsvirksomhet til en kontantstrømskatt</w:t>
      </w:r>
      <w:r w:rsidRPr="00E32DFD">
        <w:t>.</w:t>
      </w:r>
    </w:p>
    <w:p w14:paraId="0F9CA756" w14:textId="77777777" w:rsidR="005F25D3" w:rsidRPr="00E32DFD" w:rsidRDefault="00487708" w:rsidP="00212057">
      <w:r w:rsidRPr="00E32DFD">
        <w:t>Bevilgningen foreslås på denne bakgrunn redusert med 600 mill. kroner.</w:t>
      </w:r>
    </w:p>
    <w:p w14:paraId="07CC3668" w14:textId="77777777" w:rsidR="005F25D3" w:rsidRPr="00E32DFD" w:rsidRDefault="00487708" w:rsidP="00212057">
      <w:pPr>
        <w:pStyle w:val="b-post"/>
      </w:pPr>
      <w:r w:rsidRPr="00E32DFD">
        <w:t>Post 72 Særskatt på oljeinntekter</w:t>
      </w:r>
    </w:p>
    <w:p w14:paraId="404FF50B" w14:textId="77777777" w:rsidR="005F25D3" w:rsidRPr="00E32DFD" w:rsidRDefault="00487708" w:rsidP="00212057">
      <w:r w:rsidRPr="00E32DFD">
        <w:t xml:space="preserve">Det vises til forslag om omlegging av særskatten for petroleumsvirksomhet til en kontantstrømskatt. Se omtale i Prop. 88 LS (2021–2022) </w:t>
      </w:r>
      <w:r w:rsidRPr="00E32DFD">
        <w:rPr>
          <w:rStyle w:val="kursiv"/>
        </w:rPr>
        <w:t>Omlegging av særskatten for petroleumsvirksomhet til en kontantstrømskatt</w:t>
      </w:r>
      <w:r w:rsidRPr="00E32DFD">
        <w:t>.</w:t>
      </w:r>
    </w:p>
    <w:p w14:paraId="567888DA" w14:textId="77777777" w:rsidR="005F25D3" w:rsidRPr="00E32DFD" w:rsidRDefault="00487708" w:rsidP="00212057">
      <w:r w:rsidRPr="00E32DFD">
        <w:t>Bevilgningen foreslås på denne bakgrunn redusert med 22 100 mill. kroner.</w:t>
      </w:r>
    </w:p>
    <w:p w14:paraId="6926F593" w14:textId="77777777" w:rsidR="005F25D3" w:rsidRPr="00E32DFD" w:rsidRDefault="00487708" w:rsidP="00212057">
      <w:pPr>
        <w:pStyle w:val="b-budkaptit"/>
      </w:pPr>
      <w:r w:rsidRPr="00E32DFD">
        <w:t>Kap. 5536 Avgift på motorvogner mv.</w:t>
      </w:r>
    </w:p>
    <w:p w14:paraId="16A7F533" w14:textId="77777777" w:rsidR="005F25D3" w:rsidRPr="00E32DFD" w:rsidRDefault="00487708" w:rsidP="00212057">
      <w:pPr>
        <w:pStyle w:val="b-post"/>
      </w:pPr>
      <w:r w:rsidRPr="00E32DFD">
        <w:t>Post 75 Omregistreringsavgift</w:t>
      </w:r>
    </w:p>
    <w:p w14:paraId="4476757A" w14:textId="77777777" w:rsidR="005F25D3" w:rsidRPr="00E32DFD" w:rsidRDefault="00487708" w:rsidP="00212057">
      <w:r w:rsidRPr="00E32DFD">
        <w:t xml:space="preserve">Innføring av omregistreringsavgift for elbiler ble utsatt fra 1. januar 2022 til 1. mai 2022 fordi endringen måtte godkjennes av EFTAs overvåkingsorgan (ESA) før den kunne iverksettes. Se omtale i Prop. 114 LS (2021–2022) </w:t>
      </w:r>
      <w:r w:rsidRPr="00E32DFD">
        <w:rPr>
          <w:rStyle w:val="kursiv"/>
        </w:rPr>
        <w:t>Endringar i skatte-, avgifts- og tollovgivinga m.m</w:t>
      </w:r>
      <w:r w:rsidRPr="00E32DFD">
        <w:t xml:space="preserve">. </w:t>
      </w:r>
      <w:r w:rsidRPr="00E32DFD">
        <w:rPr>
          <w:rStyle w:val="kursiv"/>
        </w:rPr>
        <w:t>og folketrygdloven (arbeidsavklaringspengar m.m.).</w:t>
      </w:r>
    </w:p>
    <w:p w14:paraId="0F859BE5" w14:textId="77777777" w:rsidR="005F25D3" w:rsidRPr="00E32DFD" w:rsidRDefault="00487708" w:rsidP="00212057">
      <w:r w:rsidRPr="00E32DFD">
        <w:t>Bevilgningen foreslås på denne bakgrunn redusert med 25 mill. kroner.</w:t>
      </w:r>
    </w:p>
    <w:p w14:paraId="13BA5A1D" w14:textId="77777777" w:rsidR="005F25D3" w:rsidRPr="00E32DFD" w:rsidRDefault="00487708" w:rsidP="00212057">
      <w:pPr>
        <w:pStyle w:val="b-budkaptit"/>
      </w:pPr>
      <w:r w:rsidRPr="00E32DFD">
        <w:lastRenderedPageBreak/>
        <w:t>Kap. 5541 Avgift på elektrisk kraft</w:t>
      </w:r>
    </w:p>
    <w:p w14:paraId="6F1FCDAB" w14:textId="77777777" w:rsidR="005F25D3" w:rsidRPr="00E32DFD" w:rsidRDefault="00487708" w:rsidP="00212057">
      <w:pPr>
        <w:pStyle w:val="b-post"/>
      </w:pPr>
      <w:r w:rsidRPr="00E32DFD">
        <w:t>Post 70 Avgift på elektrisk kraft</w:t>
      </w:r>
    </w:p>
    <w:p w14:paraId="32220FBC" w14:textId="77777777" w:rsidR="005F25D3" w:rsidRPr="00E32DFD" w:rsidRDefault="00487708" w:rsidP="00212057">
      <w:r w:rsidRPr="00E32DFD">
        <w:t xml:space="preserve">Det vises til forslag om utsatt iverksetting av fritak for elavgift for egenprodusert fornybar kraft. Se omtale i Prop. 114 LS (2021–2022) </w:t>
      </w:r>
      <w:r w:rsidRPr="00E32DFD">
        <w:rPr>
          <w:rStyle w:val="kursiv"/>
        </w:rPr>
        <w:t>Endringar i skatte-, avgifts- og tollovgivinga m.m</w:t>
      </w:r>
      <w:r w:rsidRPr="00E32DFD">
        <w:t xml:space="preserve">. </w:t>
      </w:r>
      <w:r w:rsidRPr="00E32DFD">
        <w:rPr>
          <w:rStyle w:val="kursiv"/>
        </w:rPr>
        <w:t>og folketrygdloven (arbeidsavklaringspengar m.m.).</w:t>
      </w:r>
    </w:p>
    <w:p w14:paraId="5FC26774" w14:textId="77777777" w:rsidR="005F25D3" w:rsidRPr="00E32DFD" w:rsidRDefault="00487708" w:rsidP="00212057">
      <w:r w:rsidRPr="00E32DFD">
        <w:t>Bevilgningen foreslås på denne bakgrunn økt med 4 mill. kroner.</w:t>
      </w:r>
    </w:p>
    <w:p w14:paraId="4007A3E8" w14:textId="77777777" w:rsidR="005F25D3" w:rsidRPr="00E32DFD" w:rsidRDefault="00487708" w:rsidP="00212057">
      <w:pPr>
        <w:pStyle w:val="b-budkaptit"/>
      </w:pPr>
      <w:r w:rsidRPr="00E32DFD">
        <w:t>Kap. 5605 Renter av statskassens kontantbeholdning og andre fordringer</w:t>
      </w:r>
    </w:p>
    <w:p w14:paraId="0027E229" w14:textId="77777777" w:rsidR="005F25D3" w:rsidRPr="00E32DFD" w:rsidRDefault="00487708" w:rsidP="00212057">
      <w:pPr>
        <w:pStyle w:val="b-post"/>
      </w:pPr>
      <w:r w:rsidRPr="00E32DFD">
        <w:t>Post 80 (Ny) Av statskassens foliokonto i Norges Bank</w:t>
      </w:r>
    </w:p>
    <w:p w14:paraId="151C016F" w14:textId="77777777" w:rsidR="005F25D3" w:rsidRPr="00E32DFD" w:rsidRDefault="00487708" w:rsidP="00212057">
      <w:r w:rsidRPr="00E32DFD">
        <w:t>Renten på foliokontoen i Norges Bank beregnes på grunnlag av renten banken får på sine utenlandske krav. Renten fastsettes for ett kvartal av gangen. Siden tredje kvartal 2020 har renten vært 0 pst. I Saldert budsjett 2022 er det ikke ført opp bevilgning på posten.</w:t>
      </w:r>
    </w:p>
    <w:p w14:paraId="6E6FBE30" w14:textId="77777777" w:rsidR="005F25D3" w:rsidRPr="00E32DFD" w:rsidRDefault="00487708" w:rsidP="00212057">
      <w:r w:rsidRPr="00E32DFD">
        <w:t>Markedsrentene ventes å bli høyere fremover slik at det vil bli gitt renter på foliokonto fra tredje kvartal av. Gjennomsnittlig innestående på kontoen gjennom 2022 anslås til 350 mrd. kroner. På kap. 5605, post 80, foreslås det ført opp en bevilgning på 448,8 mill. kroner.</w:t>
      </w:r>
    </w:p>
    <w:p w14:paraId="4FE02EDB" w14:textId="77777777" w:rsidR="005F25D3" w:rsidRPr="00E32DFD" w:rsidRDefault="00487708" w:rsidP="00212057">
      <w:pPr>
        <w:pStyle w:val="b-budkaptit"/>
      </w:pPr>
      <w:r w:rsidRPr="00E32DFD">
        <w:t>Kap. 5692 Utbytte av statens kapital i Den nordiske investeringsbank</w:t>
      </w:r>
    </w:p>
    <w:p w14:paraId="66725781" w14:textId="77777777" w:rsidR="005F25D3" w:rsidRPr="00E32DFD" w:rsidRDefault="00487708" w:rsidP="00212057">
      <w:pPr>
        <w:pStyle w:val="b-post"/>
      </w:pPr>
      <w:r w:rsidRPr="00E32DFD">
        <w:t>Post 85 Utbytte</w:t>
      </w:r>
    </w:p>
    <w:p w14:paraId="4B93E8CC" w14:textId="77777777" w:rsidR="005F25D3" w:rsidRPr="00E32DFD" w:rsidRDefault="00487708" w:rsidP="00212057">
      <w:r w:rsidRPr="00E32DFD">
        <w:t>I Saldert budsjett 2022 er det ført opp 104,1 mill. kroner på kap. 5692, post 85. Beløpet var basert på at det ville bli gitt samme utbytte for 2021 som for 2019 – forrige året som det ble gitt utbytte.</w:t>
      </w:r>
    </w:p>
    <w:p w14:paraId="0456BA65" w14:textId="77777777" w:rsidR="005F25D3" w:rsidRPr="00E32DFD" w:rsidRDefault="00487708" w:rsidP="00212057">
      <w:r w:rsidRPr="00E32DFD">
        <w:t>Bankens styre har for 2021 anbefalt et utbytte på 40 mill. euro, hvorav 21,5 pst. eller 8,6 mill. euro går til Norge. Basert på eurokursen per 21. mars tilsvarer det 82,9 mill. kroner. Bevilgningen foreslås derfor redusert med 21,1 mill. kroner.</w:t>
      </w:r>
    </w:p>
    <w:p w14:paraId="0E3977D5" w14:textId="77777777" w:rsidR="005F25D3" w:rsidRPr="00E32DFD" w:rsidRDefault="00487708" w:rsidP="00212057">
      <w:pPr>
        <w:pStyle w:val="Undertittel"/>
      </w:pPr>
      <w:r w:rsidRPr="00E32DFD">
        <w:t>Andre saker</w:t>
      </w:r>
    </w:p>
    <w:p w14:paraId="4DB6D043" w14:textId="77777777" w:rsidR="005F25D3" w:rsidRPr="00E32DFD" w:rsidRDefault="00487708" w:rsidP="00212057">
      <w:pPr>
        <w:pStyle w:val="avsnitt-undertittel"/>
      </w:pPr>
      <w:r w:rsidRPr="00E32DFD">
        <w:t>IMFs låneordninger for lavinntektsland (PRGT) – nye norske bidrag</w:t>
      </w:r>
    </w:p>
    <w:p w14:paraId="796088C8" w14:textId="77777777" w:rsidR="005F25D3" w:rsidRPr="00E32DFD" w:rsidRDefault="00487708" w:rsidP="00212057">
      <w:r w:rsidRPr="00E32DFD">
        <w:t xml:space="preserve">Det internasjonale valutafondet (IMF) sine spesielle låneordninger for lavinntektsland med subsidiert rente finansieres gjennom frivillige bidrag til fondet Poverty Reduction and Growth Trust (PRGT). Pandemien har ført til sterk vekst i utlånene under PRGT og etterspørselen fremover anslås å være sterk. IMF har derfor bedt bedrestilte medlemsland om å bidra med nye lån og subsidiemidler. På bakgrunn av vår kvote i IMF er Norge blitt </w:t>
      </w:r>
      <w:r w:rsidRPr="00E32DFD">
        <w:lastRenderedPageBreak/>
        <w:t>forespurt om å bidra med en ny låneavtale på minst 150 mill. SDR</w:t>
      </w:r>
      <w:r w:rsidRPr="00E32DFD">
        <w:rPr>
          <w:rStyle w:val="Fotnotereferanse"/>
        </w:rPr>
        <w:footnoteReference w:id="2"/>
      </w:r>
      <w:r w:rsidRPr="00E32DFD">
        <w:t xml:space="preserve"> og nye subsidiemidler på rundt 21 mill. SDR. Med valutakursene per 29. april 2022 tilsvarer dette henholdsvis 1 865 mill. kroner og 261 mill. kroner.</w:t>
      </w:r>
    </w:p>
    <w:p w14:paraId="076C56D2" w14:textId="77777777" w:rsidR="005F25D3" w:rsidRPr="00E32DFD" w:rsidRDefault="00487708" w:rsidP="00212057">
      <w:r w:rsidRPr="00E32DFD">
        <w:t>Regjeringen mener Norge bør søke å imøtekomme forespørselen fra IMF. Fattige land er hard rammet av pandemien og står fortsatt overfor krevende utfordringer. IMF har spisskompetanse på håndtering av økonomiske kriser og har gitt viktig støtte til utsatte medlemsland under pandemien. Dette har satt de spesielle lavinntektsordningene under press. Låneprogram med IMF vil i mange tilfeller også utløse annen multilateral og bilateral støtte.</w:t>
      </w:r>
    </w:p>
    <w:p w14:paraId="624B7AFF" w14:textId="77777777" w:rsidR="005F25D3" w:rsidRPr="00E32DFD" w:rsidRDefault="00487708" w:rsidP="00212057">
      <w:r w:rsidRPr="00E32DFD">
        <w:t>Det er praksis at avtaler om lån til PRGT inngås mellom IMF og Staten v/Finansdepartementet. Den administrative oppfølgingen ivaretas i all hovedsak av Norges Bank i henhold til sentralbankloven § 3-10. Lån gis gjennom omplassering av Norges Banks valutareserver. Kostnadene er knyttet til merarbeid eller lavere avkastning som eventuelt måtte følge av disse omplasseringene. Statsbudsjettet påvirkes med et tidsetterslep i den grad Norges Banks overskudd påvirkes på en slik måte at det får konsekvens for de årlige overføringene til statskassen.</w:t>
      </w:r>
    </w:p>
    <w:p w14:paraId="04BA7822" w14:textId="77777777" w:rsidR="005F25D3" w:rsidRPr="00E32DFD" w:rsidRDefault="00487708" w:rsidP="00212057">
      <w:r w:rsidRPr="00E32DFD">
        <w:t>Norges Bank mener det er forsvarlig, med hensyn til valutareservenes størrelse, sammensetning og formål, å stille ytterligere 150 mill. SDR i lånemidler til rådighet for PRGT. Lån til IMFs PRGT vurderes å ha betryggende sikkerhet. Norge har fra tidligere tre låneavtaler med PRGT. Ved utgangen av desember 2021 var utestående beløp under disse avtalene samlet på 333,3 mill. SDR og potensialet for nye trekk fremover begrenset til 400 mill. SDR.</w:t>
      </w:r>
    </w:p>
    <w:p w14:paraId="009F6E9F" w14:textId="77777777" w:rsidR="005F25D3" w:rsidRPr="00E32DFD" w:rsidRDefault="00487708" w:rsidP="00212057">
      <w:r w:rsidRPr="00E32DFD">
        <w:t>Regjeringen vil også bidra med 130 mill. kroner i nye gavemidler over bistandsbudsjettet, med forbehold om Stortingets samtykke, og vil komme tilbake til dette i forbindelse med statsbudsjettet for 2023.</w:t>
      </w:r>
    </w:p>
    <w:p w14:paraId="7F637B10" w14:textId="77777777" w:rsidR="005F25D3" w:rsidRPr="00E32DFD" w:rsidRDefault="00487708" w:rsidP="00212057">
      <w:r w:rsidRPr="00E32DFD">
        <w:t>For en nærmere beskrivelse av Norges lån til IMF og IMFs virksomhet generelt vises det til kapittel 10 i Finansmarkedsmeldingen 2022 (Meld. St. 12 (2021–2022)).</w:t>
      </w:r>
    </w:p>
    <w:p w14:paraId="26750296" w14:textId="77777777" w:rsidR="005F25D3" w:rsidRPr="00E32DFD" w:rsidRDefault="00487708" w:rsidP="00212057">
      <w:r w:rsidRPr="00E32DFD">
        <w:t>På denne bakgrunnen bes det om fullmakt til at Staten v/Finansdepartementet inngår en avtale med Det internasjonale valutafondet (IMF) om å stille nye lånemidler til disposisjon for IMFs spesielle låneordninger for lavinntektsland (PRGT) med en ramme på 150 mill. SDR, jf. forslag til romertallsvedtak.</w:t>
      </w:r>
    </w:p>
    <w:p w14:paraId="71F0F78D" w14:textId="77777777" w:rsidR="005F25D3" w:rsidRPr="00E32DFD" w:rsidRDefault="00487708" w:rsidP="00212057">
      <w:pPr>
        <w:pStyle w:val="Overskrift2"/>
      </w:pPr>
      <w:r w:rsidRPr="00E32DFD">
        <w:lastRenderedPageBreak/>
        <w:t>Forsvarsdepartementet</w:t>
      </w:r>
    </w:p>
    <w:p w14:paraId="4455CBDE" w14:textId="77777777" w:rsidR="005F25D3" w:rsidRPr="00E32DFD" w:rsidRDefault="00487708" w:rsidP="00212057">
      <w:pPr>
        <w:pStyle w:val="b-budkaptit"/>
      </w:pPr>
      <w:r w:rsidRPr="00E32DFD">
        <w:t>Kap. 1700 Forsvarsdepartementet</w:t>
      </w:r>
    </w:p>
    <w:p w14:paraId="2A7AD001" w14:textId="77777777" w:rsidR="005F25D3" w:rsidRPr="00E32DFD" w:rsidRDefault="00487708" w:rsidP="00212057">
      <w:pPr>
        <w:pStyle w:val="b-post"/>
      </w:pPr>
      <w:r w:rsidRPr="00E32DFD">
        <w:t>Post 01 Driftsutgifter</w:t>
      </w:r>
    </w:p>
    <w:p w14:paraId="448A6D5C" w14:textId="77777777" w:rsidR="005F25D3" w:rsidRPr="00E32DFD" w:rsidRDefault="00487708" w:rsidP="00212057">
      <w:r w:rsidRPr="00E32DFD">
        <w:t>Det er besluttet å nedsette en forsvarskommisjon som skal vurdere hvilke potensielle sikkerhets- og forsvarspolitiske veivalg og prioriteringer Norge kan ta for best å ivareta norsk sikkerhet i et 10–20 års perspektiv, i samsvar med Stortingets vedtak ved behandling av Innst. 87 (2020–2021) til Prop. 14 S (2020–2021). Forsvarskommisjonen påbegynte sitt arbeid i januar 2022 og skal levere rapport senest 3. mai 2023. Det foreslås derfor å øke bevilgningen med 17 mill. kroner knyttet til merkostnader i den forbindelse mot en tilsvarende reduksjon under kap. 1760, post 45.</w:t>
      </w:r>
    </w:p>
    <w:p w14:paraId="0D9248B4" w14:textId="77777777" w:rsidR="005F25D3" w:rsidRPr="00E32DFD" w:rsidRDefault="00487708" w:rsidP="00212057">
      <w:r w:rsidRPr="00E32DFD">
        <w:t>For å dekke utgifter som påløp i forbindelse med at representanter for generalsekretæren i NATO, NATOs råd samt assisterende generalsekretærer for Defence Policy and Planning, Public Diplomacy og Operations besøkte øvelse Cold Response 2022, foreslås det å øke bevilgningen med 1,5 mill. kroner mot en tilsvarende reduksjon under kap. 1700, post 43.</w:t>
      </w:r>
    </w:p>
    <w:p w14:paraId="3FFBD28B" w14:textId="77777777" w:rsidR="005F25D3" w:rsidRPr="00E32DFD" w:rsidRDefault="00487708" w:rsidP="00212057">
      <w:r w:rsidRPr="00E32DFD">
        <w:t>Det foreslås å redusere bevilgningen på posten med 308,7 mill. kroner mot en tilsvarende økning under kap. 1700, post 22.</w:t>
      </w:r>
    </w:p>
    <w:p w14:paraId="3AC8FE54" w14:textId="77777777" w:rsidR="005F25D3" w:rsidRPr="00E32DFD" w:rsidRDefault="00487708" w:rsidP="00212057">
      <w:r w:rsidRPr="00E32DFD">
        <w:t>Det foreslås å redusere bevilgningen på posten med 1,9 mill. kroner mot en tilsvarende økning under kap. 1700, post 73, til dekning av et tilskudd til stiftelsen Frischsenteret for samfunnsøkonomisk forskning.</w:t>
      </w:r>
    </w:p>
    <w:p w14:paraId="4BD1C291" w14:textId="77777777" w:rsidR="005F25D3" w:rsidRPr="00E32DFD" w:rsidRDefault="00487708" w:rsidP="00212057">
      <w:r w:rsidRPr="00E32DFD">
        <w:t xml:space="preserve">Det foreslås å redusere bevilgningen med 1 mill. kroner knyttet til forventede budsjettgevinster fra endrede jobbreisevaner som følge av pandemien, jf. nærmere omtale under </w:t>
      </w:r>
      <w:r w:rsidRPr="00E32DFD">
        <w:rPr>
          <w:rStyle w:val="kursiv"/>
        </w:rPr>
        <w:t>Andre saker</w:t>
      </w:r>
      <w:r w:rsidRPr="00E32DFD">
        <w:t xml:space="preserve"> i avsnitt 2.5.</w:t>
      </w:r>
    </w:p>
    <w:p w14:paraId="49221DA6" w14:textId="77777777" w:rsidR="005F25D3" w:rsidRPr="00E32DFD" w:rsidRDefault="00487708" w:rsidP="00212057">
      <w:r w:rsidRPr="00E32DFD">
        <w:t>Det foreslås å redusere bevilgningen med 0,8 mill. kroner mot en tilsvarende økning under kap. 1720, post 01, til forlengelse av en stilling ved Cooperative Cyber Defence Centre of Excellence (CCD COE) i Estland.</w:t>
      </w:r>
    </w:p>
    <w:p w14:paraId="3CD85580" w14:textId="77777777" w:rsidR="005F25D3" w:rsidRPr="00E32DFD" w:rsidRDefault="00487708" w:rsidP="00212057">
      <w:r w:rsidRPr="00E32DFD">
        <w:t>Samlet foreslås bevilgningen på kap. 1700, post 01 redusert med 293,9 mill. kroner.</w:t>
      </w:r>
    </w:p>
    <w:p w14:paraId="5254F46D" w14:textId="77777777" w:rsidR="005F25D3" w:rsidRPr="00E32DFD" w:rsidRDefault="00487708" w:rsidP="00212057">
      <w:pPr>
        <w:pStyle w:val="b-post"/>
      </w:pPr>
      <w:r w:rsidRPr="00E32DFD">
        <w:t>Post 22 (Ny) IKT-virksomhet FD, kan overføres</w:t>
      </w:r>
    </w:p>
    <w:p w14:paraId="2031ED24" w14:textId="77777777" w:rsidR="005F25D3" w:rsidRPr="00E32DFD" w:rsidRDefault="00487708" w:rsidP="00212057">
      <w:r w:rsidRPr="00E32DFD">
        <w:t>Forsvarsdepartementets IKT-organisasjon (FD IKT) har de siste årene fått i oppdrag å levere graderte IKT-tjenester til statlige og private virksomheter. Dette gjelder blant annet leveranser av Nasjonalt begrenset nett (NBN), hvor det per februar 2022 er totalt 84 virksomheter med over 6 100 brukere tilkoblet samt Nasjonalt hemmelig nett (NHN) som fra 2022 blir rullet ut til Norges utenriksstasjoner, departementene og prioriterte virksomheter. Det er også besluttet at Forsvarsdepartementet skal levere IKT-plattform til SMK, departementene, Norges utenriksstasjoner og DSS, jf. pågående program for Felles IKT-tjenester til departementsfellesskapet. I tillegg skal ny felles saks- og arkivløsning til departementsfellesskapet leveres på Forsvarsdepartementets IKT-plattform.</w:t>
      </w:r>
    </w:p>
    <w:p w14:paraId="36633500" w14:textId="77777777" w:rsidR="005F25D3" w:rsidRPr="00E32DFD" w:rsidRDefault="00487708" w:rsidP="00212057">
      <w:r w:rsidRPr="00E32DFD">
        <w:lastRenderedPageBreak/>
        <w:t>Flere av FD IKTs leveranser av IKT-tjenester er i hovedsak brukerfinansierte, herunder Nasjonalt Begrenset nett (NBN) og Nasjonalt Hemmelig Nett (NHN). For å kunne synliggjøre hvilke IKT-tjenester som leveres fra FD IKT, samt kunne skille disse aktivitetene fra Forsvarsdepartementets øvrige drift i rollen som regjeringskontor, foreslås det å etablere en ny post 22 med stikkordet «</w:t>
      </w:r>
      <w:r w:rsidRPr="00E32DFD">
        <w:rPr>
          <w:rStyle w:val="kursiv"/>
        </w:rPr>
        <w:t>kan overføres»</w:t>
      </w:r>
      <w:r w:rsidRPr="00E32DFD">
        <w:t xml:space="preserve"> under kap. 1700. I tillegg foreslås det å opprette en ny post 02 under kap. 4700 knyttet til inntekter for IKT-virksomhet i Forsvarsdepartementet. Brukerfinansierte IKT-tjenester innebærer at det kan være større inntekter ett kalenderår som vil dekke utgiftene som påløper i det neste kalenderåret, og omvendt.</w:t>
      </w:r>
    </w:p>
    <w:p w14:paraId="16F52050" w14:textId="77777777" w:rsidR="005F25D3" w:rsidRPr="00E32DFD" w:rsidRDefault="00487708" w:rsidP="00212057">
      <w:r w:rsidRPr="00E32DFD">
        <w:t>På bakgrunn av ovennevnte foreslås posten bevilget med 314,3 mill. kroner, mot tilsvarende reduksjoner under kap. 1700, post 01 og kap. 1760, post 45.</w:t>
      </w:r>
    </w:p>
    <w:p w14:paraId="54E55256" w14:textId="77777777" w:rsidR="005F25D3" w:rsidRPr="00E32DFD" w:rsidRDefault="00487708" w:rsidP="00212057">
      <w:r w:rsidRPr="00E32DFD">
        <w:t>I tillegg foreslås posten bevilget med 20 mill. kroner, mot en tilsvarende inntektsbevilgning under kap. 4700, post 02, jf. omtale der.</w:t>
      </w:r>
    </w:p>
    <w:p w14:paraId="7C948CB3" w14:textId="77777777" w:rsidR="005F25D3" w:rsidRPr="00E32DFD" w:rsidRDefault="00487708" w:rsidP="00212057">
      <w:r w:rsidRPr="00E32DFD">
        <w:t>Samlet foreslås kap. 1700, post 22 bevilget med 334,3 mill. kroner.</w:t>
      </w:r>
    </w:p>
    <w:p w14:paraId="69E69899" w14:textId="77777777" w:rsidR="005F25D3" w:rsidRPr="00E32DFD" w:rsidRDefault="00487708" w:rsidP="00212057">
      <w:pPr>
        <w:pStyle w:val="b-post"/>
      </w:pPr>
      <w:r w:rsidRPr="00E32DFD">
        <w:t>Post 43 Til disposisjon for Forsvarsdepartementet, kan overføres</w:t>
      </w:r>
    </w:p>
    <w:p w14:paraId="4E79233C" w14:textId="77777777" w:rsidR="005F25D3" w:rsidRPr="00E32DFD" w:rsidRDefault="00487708" w:rsidP="00212057">
      <w:r w:rsidRPr="00E32DFD">
        <w:t>Posten benyttes til uforutsette utgifter som trenger rask avklaring.</w:t>
      </w:r>
    </w:p>
    <w:p w14:paraId="1849A617" w14:textId="77777777" w:rsidR="005F25D3" w:rsidRPr="00E32DFD" w:rsidRDefault="00487708" w:rsidP="00212057">
      <w:r w:rsidRPr="00E32DFD">
        <w:t>Det foreslås å redusere bevilgningen med 1,8 mill. kroner mot en tilsvarende bevilgning under kap. 1700, ny post 60.</w:t>
      </w:r>
    </w:p>
    <w:p w14:paraId="5C758C68" w14:textId="77777777" w:rsidR="005F25D3" w:rsidRPr="00E32DFD" w:rsidRDefault="00487708" w:rsidP="00212057">
      <w:r w:rsidRPr="00E32DFD">
        <w:t>Det foreslås å redusere bevilgningen med 1,5 mill. kroner knyttet til utgifter i forbindelse med at representanter for generalsekretæren i NATO, NATOs råd, samt assisterende generalsekretærer for Defence Policy and Planning, Public Diplomacy og Operations, besøkte øvelse Cold Response 2022, mot en tilsvarende bevilgningsøkning på kap. 1700, post 01.</w:t>
      </w:r>
    </w:p>
    <w:p w14:paraId="249859A2" w14:textId="77777777" w:rsidR="005F25D3" w:rsidRPr="00E32DFD" w:rsidRDefault="00487708" w:rsidP="00212057">
      <w:r w:rsidRPr="00E32DFD">
        <w:t>Samlet foreslås bevilgningen på kap. 1700, post 43 redusert med 3,3 mill. kroner.</w:t>
      </w:r>
    </w:p>
    <w:p w14:paraId="03B36C41" w14:textId="77777777" w:rsidR="005F25D3" w:rsidRPr="00E32DFD" w:rsidRDefault="00487708" w:rsidP="00212057">
      <w:pPr>
        <w:pStyle w:val="b-post"/>
      </w:pPr>
      <w:r w:rsidRPr="00E32DFD">
        <w:t>Post 52 (Ny) Overføring til statlige forvaltningsorgan</w:t>
      </w:r>
    </w:p>
    <w:p w14:paraId="154CA945" w14:textId="77777777" w:rsidR="005F25D3" w:rsidRPr="00E32DFD" w:rsidRDefault="00487708" w:rsidP="00212057">
      <w:r w:rsidRPr="00E32DFD">
        <w:t>Det foreslås å opprette en ny post 52 Overføring til statlige forvaltningsorganer under kap. 1700 Forsvarsdepartementet. Posten foreslås bevilget med 16 mill. kroner knyttet til et tilskudd til Norges forskningsråd, mot tilsvarende reduksjoner under kap. 1700, post 73 og kap. 1760, post 45.</w:t>
      </w:r>
    </w:p>
    <w:p w14:paraId="390683A0" w14:textId="77777777" w:rsidR="005F25D3" w:rsidRPr="00E32DFD" w:rsidRDefault="00487708" w:rsidP="00212057">
      <w:r w:rsidRPr="00E32DFD">
        <w:t>Det foreslås også bevilget 3,3 mill. kroner i tilskudd til Innovasjon Norge knyttet til finansiering av to stillinger som forsvarsindustriråd i henholdsvis i Washington og ved EU-delegasjonen i Brussel, mot en tilsvarende reduksjon under kap. 1700, post 73.</w:t>
      </w:r>
    </w:p>
    <w:p w14:paraId="49F45682" w14:textId="77777777" w:rsidR="005F25D3" w:rsidRPr="00E32DFD" w:rsidRDefault="00487708" w:rsidP="00212057">
      <w:r w:rsidRPr="00E32DFD">
        <w:t>Samlet foreslås kap. 1700, post 52 bevilget med 19,3 mill. kroner.</w:t>
      </w:r>
    </w:p>
    <w:p w14:paraId="3DA79AB5" w14:textId="77777777" w:rsidR="005F25D3" w:rsidRPr="00E32DFD" w:rsidRDefault="00487708" w:rsidP="00212057">
      <w:pPr>
        <w:pStyle w:val="b-post"/>
      </w:pPr>
      <w:r w:rsidRPr="00E32DFD">
        <w:lastRenderedPageBreak/>
        <w:t>Post 60 (Ny) Overføringer til kommuner og fylkeskommuner</w:t>
      </w:r>
    </w:p>
    <w:p w14:paraId="61E6F7A8" w14:textId="77777777" w:rsidR="005F25D3" w:rsidRPr="00E32DFD" w:rsidRDefault="00487708" w:rsidP="00212057">
      <w:r w:rsidRPr="00E32DFD">
        <w:t xml:space="preserve">Det er inngått partnerskapsavtale mellom Forsvarsdepartementet og Målselv kommune og Troms og Finnmarks fylkeskommune om videreføring av Midt-Troms karrieresenter. I Saldert budsjett 2022 er tilskuddet bevilget over kap. 1700, post 43. For å etterleve føringer om bruk av kapittel og post i statens kontoplan, foreslås det å opprette en ny post 60 </w:t>
      </w:r>
      <w:r w:rsidRPr="00E32DFD">
        <w:rPr>
          <w:rStyle w:val="kursiv"/>
        </w:rPr>
        <w:t>Overføringer til kommuner og fylkeskommuner</w:t>
      </w:r>
      <w:r w:rsidRPr="00E32DFD">
        <w:t>. Posten foreslås bevilget med 1,8 mill. kroner, mot en tilsvarende reduksjon under kap. 1700, post 43.</w:t>
      </w:r>
    </w:p>
    <w:p w14:paraId="74B7C311" w14:textId="77777777" w:rsidR="005F25D3" w:rsidRPr="00E32DFD" w:rsidRDefault="00487708" w:rsidP="00212057">
      <w:pPr>
        <w:pStyle w:val="b-post"/>
      </w:pPr>
      <w:r w:rsidRPr="00E32DFD">
        <w:t>Post 71 Overføringer til andre, kan overføres</w:t>
      </w:r>
    </w:p>
    <w:p w14:paraId="48C3579D" w14:textId="77777777" w:rsidR="005F25D3" w:rsidRPr="00E32DFD" w:rsidRDefault="00487708" w:rsidP="00212057">
      <w:r w:rsidRPr="00E32DFD">
        <w:t>Det foreslås å redusere bevilgningen med 0,2 mill. kroner knyttet til en tilskuddsordning for historie- og minnekulturprosjekter relatert til andre verdenskrig, mot en tilsvarende økning under kap. 1720, post 71. Forslaget har sin bakgrunn i at tilskuddet fra 2022 forvaltes av Forsvaret på vegne av Forsvarsdepartementet.</w:t>
      </w:r>
    </w:p>
    <w:p w14:paraId="0905065E" w14:textId="77777777" w:rsidR="005F25D3" w:rsidRPr="00E32DFD" w:rsidRDefault="00487708" w:rsidP="00212057">
      <w:pPr>
        <w:pStyle w:val="b-post"/>
      </w:pPr>
      <w:r w:rsidRPr="00E32DFD">
        <w:t>Post 73 Forskning og utvikling, kan overføres</w:t>
      </w:r>
    </w:p>
    <w:p w14:paraId="20D1FFF2" w14:textId="77777777" w:rsidR="005F25D3" w:rsidRPr="00E32DFD" w:rsidRDefault="00487708" w:rsidP="00212057">
      <w:r w:rsidRPr="00E32DFD">
        <w:t>Det foreslås å øke bevilgningen med 1,9 mill. kroner for et enkeltstående tilskudd til stiftelsen Frischsenteret for samfunnsøkonomisk forskning i 2022. Endringsforslaget gjelder et forskningsprosjekt om helsemessige konsekvenser av Forsvarets operasjoner i Bosnia/Kroatia, Kosovo og Libanon og noen mindre justeringer på øvrige forskningsprosjekter, mot en tilsvarende reduksjon under kap. 1700, post 01.</w:t>
      </w:r>
    </w:p>
    <w:p w14:paraId="33549871" w14:textId="77777777" w:rsidR="005F25D3" w:rsidRPr="00E32DFD" w:rsidRDefault="00487708" w:rsidP="00212057">
      <w:r w:rsidRPr="00E32DFD">
        <w:t>Det foreslås å redusere bevilgningen med 1 mill. kroner mot en tilsvarende økning under kap. 1700, post 52, knyttet til et tilskudd til Norges forskningsråd.</w:t>
      </w:r>
    </w:p>
    <w:p w14:paraId="4F69035D" w14:textId="77777777" w:rsidR="005F25D3" w:rsidRPr="00E32DFD" w:rsidRDefault="00487708" w:rsidP="00212057">
      <w:r w:rsidRPr="00E32DFD">
        <w:t>Det foreslås å redusere bevilgningen med 3,3 mill. kroner mot en tilsvarende økning under kap. 1700, post 52, knyttet til tilskudd til Innovasjon Norge knyttet til finansiering av to stillinger som forsvarsindustriråd i henholdsvis i Washington og ved EU-delegasjonen i Brussel.</w:t>
      </w:r>
    </w:p>
    <w:p w14:paraId="0AB2D83C" w14:textId="77777777" w:rsidR="005F25D3" w:rsidRPr="00E32DFD" w:rsidRDefault="00487708" w:rsidP="00212057">
      <w:r w:rsidRPr="00E32DFD">
        <w:t>Det foreslås å redusere bevilgningen med 5,6 mill. kroner for å finansierefire ettårige forskningsprosjekter på veteranfeltet etter Norges bidrag i Afghanistan i 2022. Bevilgningen foreslås omdisponert til kap. 1720, post 01.</w:t>
      </w:r>
    </w:p>
    <w:p w14:paraId="0A1E3A49" w14:textId="77777777" w:rsidR="005F25D3" w:rsidRPr="00E32DFD" w:rsidRDefault="00487708" w:rsidP="00212057">
      <w:r w:rsidRPr="00E32DFD">
        <w:t>Samlet foreslås bevilgningen på kap. 1700, post 73 redusert med 8 mill. kroner.</w:t>
      </w:r>
    </w:p>
    <w:p w14:paraId="44AEB6BF" w14:textId="77777777" w:rsidR="005F25D3" w:rsidRPr="00E32DFD" w:rsidRDefault="00487708" w:rsidP="00212057">
      <w:pPr>
        <w:pStyle w:val="b-post"/>
      </w:pPr>
      <w:r w:rsidRPr="00E32DFD">
        <w:t>Post 78 Norges tilskudd til NATOs og internasjonale driftsbudsjetter, kan overføres</w:t>
      </w:r>
    </w:p>
    <w:p w14:paraId="7DA58803" w14:textId="77777777" w:rsidR="005F25D3" w:rsidRPr="00E32DFD" w:rsidRDefault="00487708" w:rsidP="00212057">
      <w:r w:rsidRPr="00E32DFD">
        <w:t xml:space="preserve">Storbritannia har etablert en flernasjonal britisk-styrt ordning, der land kan bidra med penger for å anskaffe forsvarsmateriell som imøtekommer Ukrainas behov direkte fra industrien. Den britiske ordningen gir giverlandene en trygghet for at finansielle bidrag raskt omsettes i militær assistanse av verdi for Ukraina. Storbritannia har i mange år bistått Ukraina i oppbygging og utrustning av landets forsvar og er gjennom sin kontakt med ukrainsk side godt stilt til å identifisere og prioritere ulike behov. Storbritannia har også en stor og mangesidig forsvarsindustri, som på kort tid kan levere materiell. </w:t>
      </w:r>
      <w:r w:rsidRPr="00E32DFD">
        <w:lastRenderedPageBreak/>
        <w:t>Storbritannia vil i samarbeid med Polen ta ansvar for å bringe materiellet frem til Ukraina. Det foreslås å bevilge 400 mill. kroner i tilskudd til ordningen.</w:t>
      </w:r>
    </w:p>
    <w:p w14:paraId="525FD7FF" w14:textId="77777777" w:rsidR="005F25D3" w:rsidRPr="00E32DFD" w:rsidRDefault="00487708" w:rsidP="00212057">
      <w:r w:rsidRPr="00E32DFD">
        <w:t>Gjennom Stortingets behandling av Innst. 87 S (2020–2021) til Prop. 14 S (2020–2021), ny langtidsplan for forsvarssektoren, ble det fattet vedtak om at Norge skal delta i European Defence Fund (EDF) for perioden 2021–2027. EDF er EUs program for forsvarsforskning og utvikling av forsvarskapabiliteter og skal bidra til felles utvikling av forsvarsmateriell og -teknologi i hele verdikjeden fra forskning til utvikling og produksjon.</w:t>
      </w:r>
    </w:p>
    <w:p w14:paraId="41EE23AF" w14:textId="77777777" w:rsidR="005F25D3" w:rsidRPr="00E32DFD" w:rsidRDefault="00487708" w:rsidP="00212057">
      <w:r w:rsidRPr="00E32DFD">
        <w:t>I Saldert budsjett 2022 ble det bevilget 20,5 mill. kroner til formålet. I sitt budsjettinnspill for 2021 hadde ikke EU-kommisjonen gjort estimater for utbetalingsprofilen, og det ble derfor lagt til grunn en utbetalingsprofil tilsvarende som for EUs 8. rammeprogram for forskning og teknologisk utvikling (Horisont 2020). Gjennom EU-delegasjonen har Forsvarsdepartementet mottatt en oppdatert utbetalingsprofil fra EFTA-sekretariatet som er vesentlig forskjellig fra tidligere, med større utbetalinger i de første årene enn først antatt. Forpliktelsene går parallelt med EDF-utlysningene i syvårsperioden 2021–2027, men utbetalingene fordeles på flere år. Kontingenten i 2022 er økt til 12,2 mill. euro (124,8 mill. kroner). Kontingenten forventes å øke i årene fremover, hvor toppunktet forventes å ligge over 300 mill. kroner rundt 2025–2026. Totalt er EDF-forpliktelsen på om lag 2 mrd. kroner fordelt over syvårsperioden, mens det faktiske utbetalingsvinduet trolig vil strekke seg til 2030 eller forbi. På denne bakgrunn foreslås bevilgningen på kap. 1700, post 78, økt med 104,3 mill. kroner.</w:t>
      </w:r>
    </w:p>
    <w:p w14:paraId="67DBC671" w14:textId="77777777" w:rsidR="005F25D3" w:rsidRPr="00E32DFD" w:rsidRDefault="00487708" w:rsidP="00212057">
      <w:r w:rsidRPr="00E32DFD">
        <w:t>Samlet foreslås bevilgningen på kap. 1710, post 78, økt med 504,3 mill. kroner.</w:t>
      </w:r>
    </w:p>
    <w:p w14:paraId="7558BD08" w14:textId="77777777" w:rsidR="005F25D3" w:rsidRPr="00E32DFD" w:rsidRDefault="00487708" w:rsidP="00212057">
      <w:pPr>
        <w:pStyle w:val="b-budkaptit"/>
      </w:pPr>
      <w:r w:rsidRPr="00E32DFD">
        <w:t>Kap. 4700 Forsvarsdepartementet</w:t>
      </w:r>
    </w:p>
    <w:p w14:paraId="6858CFE5" w14:textId="77777777" w:rsidR="005F25D3" w:rsidRPr="00E32DFD" w:rsidRDefault="00487708" w:rsidP="00212057">
      <w:pPr>
        <w:pStyle w:val="b-post"/>
      </w:pPr>
      <w:r w:rsidRPr="00E32DFD">
        <w:t>Post 01 Driftsinntekter</w:t>
      </w:r>
    </w:p>
    <w:p w14:paraId="322C64ED" w14:textId="77777777" w:rsidR="005F25D3" w:rsidRPr="00E32DFD" w:rsidRDefault="00487708" w:rsidP="00212057">
      <w:r w:rsidRPr="00E32DFD">
        <w:t>Det foreslås å redusere bevilgningen med 43 mill. kroner knyttet til brukerbetaling for Nasjonalt begrenset nett, mot en tilsvarende økning under kap. 4700, ny post 02. Det vises til nærmere omtale under kap. 1700, ny post 22.</w:t>
      </w:r>
    </w:p>
    <w:p w14:paraId="6C289EAE" w14:textId="77777777" w:rsidR="005F25D3" w:rsidRPr="00E32DFD" w:rsidRDefault="00487708" w:rsidP="00212057">
      <w:pPr>
        <w:pStyle w:val="b-post"/>
      </w:pPr>
      <w:r w:rsidRPr="00E32DFD">
        <w:t>Post 02 (Ny) IKT-virksomhet FD, inntekter</w:t>
      </w:r>
    </w:p>
    <w:p w14:paraId="6D5C5718" w14:textId="77777777" w:rsidR="005F25D3" w:rsidRPr="00E32DFD" w:rsidRDefault="00487708" w:rsidP="00212057">
      <w:r w:rsidRPr="00E32DFD">
        <w:t>Det foreslås å bevilge 43 mill. kroner på posten knyttet til brukerbetaling for Nasjonalt begrenset nett mot en tilsvarende reduksjon under kap. 4700, post 01.</w:t>
      </w:r>
    </w:p>
    <w:p w14:paraId="0A86247D" w14:textId="77777777" w:rsidR="005F25D3" w:rsidRPr="00E32DFD" w:rsidRDefault="00487708" w:rsidP="00212057">
      <w:r w:rsidRPr="00E32DFD">
        <w:t>Det foreslås å bevilge posten med 20,0 mill. kroner mot en tilsvarende økning under kap. 1700, ny post 22 knyttet til økte refusjoner for drift av Nasjonalt begrenset nett.</w:t>
      </w:r>
    </w:p>
    <w:p w14:paraId="5732911F" w14:textId="77777777" w:rsidR="005F25D3" w:rsidRPr="00E32DFD" w:rsidRDefault="00487708" w:rsidP="00212057">
      <w:r w:rsidRPr="00E32DFD">
        <w:t>Samlet foreslås kap. 4700, post 02, bevilget med 63,0 mill. kroner.</w:t>
      </w:r>
    </w:p>
    <w:p w14:paraId="49F63791" w14:textId="77777777" w:rsidR="005F25D3" w:rsidRPr="00E32DFD" w:rsidRDefault="00487708" w:rsidP="00212057">
      <w:pPr>
        <w:pStyle w:val="b-budkaptit"/>
      </w:pPr>
      <w:r w:rsidRPr="00E32DFD">
        <w:lastRenderedPageBreak/>
        <w:t>Kap. 1710 Forsvarsbygg og nybygg og nyanlegg</w:t>
      </w:r>
    </w:p>
    <w:p w14:paraId="05BE7F56" w14:textId="77777777" w:rsidR="005F25D3" w:rsidRPr="00E32DFD" w:rsidRDefault="00487708" w:rsidP="00212057">
      <w:pPr>
        <w:pStyle w:val="b-post"/>
      </w:pPr>
      <w:r w:rsidRPr="00E32DFD">
        <w:t>Post 01 Driftsutgifter, kan overføres</w:t>
      </w:r>
    </w:p>
    <w:p w14:paraId="7827A88E" w14:textId="77777777" w:rsidR="005F25D3" w:rsidRPr="00E32DFD" w:rsidRDefault="00487708" w:rsidP="00212057">
      <w:r w:rsidRPr="00E32DFD">
        <w:t>Bevilgningen foreslås økt med 234,9 mill. kroner, mot en tilsvarende økning av inntektene under kap. 4710, post 01, jf. nærmere omtale under kap. 4710, post 01.</w:t>
      </w:r>
    </w:p>
    <w:p w14:paraId="247A5722" w14:textId="77777777" w:rsidR="005F25D3" w:rsidRPr="00E32DFD" w:rsidRDefault="00487708" w:rsidP="00212057">
      <w:r w:rsidRPr="00E32DFD">
        <w:t>Det foreslås å øke bevilgningen med 70 mill. kroner knyttet til prosjekt for Sikker teknologisk infrastruktur. Økningen medfører ikke økte prosjektkostnader samlet over prosjektperioden, men skyldes økt produksjon i prosjektet i 2022 og 2023.</w:t>
      </w:r>
    </w:p>
    <w:p w14:paraId="046D7D76" w14:textId="77777777" w:rsidR="005F25D3" w:rsidRPr="00E32DFD" w:rsidRDefault="00487708" w:rsidP="00212057">
      <w:r w:rsidRPr="00E32DFD">
        <w:t>Det foreslås å øke bevilgningen med 31,2 mill. kroner i forbindelse med strengt nødvendige HMS-tiltak i Ubåt-bunkeren i Laksevåg. Midlene foreslås omdisponert fra kap. 1760, post 45.</w:t>
      </w:r>
    </w:p>
    <w:p w14:paraId="7772BDA1" w14:textId="77777777" w:rsidR="005F25D3" w:rsidRPr="00E32DFD" w:rsidRDefault="00487708" w:rsidP="00212057">
      <w:r w:rsidRPr="00E32DFD">
        <w:t>Bevilgningen foreslås økt med 28,4 mill. kroner knyttet til moderniserings- og effektiviseringstiltak i Forsvarsbygg mot en tilsvarende reduksjon under kap. 1760, post 45. Midlene planlegges nyttet til moderniserings- og effektiviseringstiltak innenfor energieffektivisering og kategoristyring av prosjekter innenfor eiendom, bygg og anlegg.</w:t>
      </w:r>
    </w:p>
    <w:p w14:paraId="07E1B850" w14:textId="77777777" w:rsidR="005F25D3" w:rsidRPr="00E32DFD" w:rsidRDefault="00487708" w:rsidP="00212057">
      <w:r w:rsidRPr="00E32DFD">
        <w:t>Forsvarsbygg gjennomfører en utredning for tilbakeføring av renhold til Forsvarsbygg. I den forbindelse har Forsvarsbygg økte utgifter knyttet til en prosjektgruppe for utredningen, bestående av interne årsverk og innleie av eksterne konsulenter. Bevilgningen foreslås derfor økt med 6,3 mill. kroner mot en tilsvarende reduksjon under kap. 1760, post 45.</w:t>
      </w:r>
    </w:p>
    <w:p w14:paraId="79687B0C" w14:textId="77777777" w:rsidR="005F25D3" w:rsidRPr="00E32DFD" w:rsidRDefault="00487708" w:rsidP="00212057">
      <w:r w:rsidRPr="00E32DFD">
        <w:t xml:space="preserve">Bevilgningen foreslås redusert med 2 mill. kroner knyttet til forventede budsjettgevinster fra endrede jobbreisevaner som følge av pandemien, jf. nærmere omtale under </w:t>
      </w:r>
      <w:r w:rsidRPr="00E32DFD">
        <w:rPr>
          <w:rStyle w:val="kursiv"/>
        </w:rPr>
        <w:t>Andre saker</w:t>
      </w:r>
      <w:r w:rsidRPr="00E32DFD">
        <w:t xml:space="preserve"> i avsnitt 2.5.</w:t>
      </w:r>
    </w:p>
    <w:p w14:paraId="38457F16" w14:textId="77777777" w:rsidR="005F25D3" w:rsidRPr="00E32DFD" w:rsidRDefault="00487708" w:rsidP="00212057">
      <w:r w:rsidRPr="00E32DFD">
        <w:t>Samlet foreslås bevilgningen på kap. 1710, post 01 økt med 368,8 mill. kroner.</w:t>
      </w:r>
    </w:p>
    <w:p w14:paraId="5D292F0E" w14:textId="77777777" w:rsidR="005F25D3" w:rsidRPr="00E32DFD" w:rsidRDefault="00487708" w:rsidP="00212057">
      <w:pPr>
        <w:pStyle w:val="b-post"/>
      </w:pPr>
      <w:r w:rsidRPr="00E32DFD">
        <w:t>Post 47 Nybygg og nyanlegg, kan overføres</w:t>
      </w:r>
    </w:p>
    <w:p w14:paraId="0FFF118B" w14:textId="77777777" w:rsidR="005F25D3" w:rsidRPr="00E32DFD" w:rsidRDefault="00487708" w:rsidP="00212057">
      <w:r w:rsidRPr="00E32DFD">
        <w:t>Det foreslås å øke bevilgningen på posten med 80 mill. kroner knyttet til økt fremdrift i prosjektet for etablering av fasiliteter for de maritime patruljeflyene på Evenes flystasjon. Midlene foreslås omdisponert fra kap. 1760, post 45.</w:t>
      </w:r>
    </w:p>
    <w:p w14:paraId="4750B2B9" w14:textId="77777777" w:rsidR="005F25D3" w:rsidRPr="00E32DFD" w:rsidRDefault="00487708" w:rsidP="00212057">
      <w:r w:rsidRPr="00E32DFD">
        <w:t>Statsforvaltningen har behov for saksbehandling, samhandling og informasjonsflyt av åpen og skjermingsverdig ugradert og sikkerhetsgradert informasjon. Trusselen i det digitale rom er økende og den sikkerhetspolitiske situasjonen har medført et behov for bedre beskyttelse av denne informasjonsbehandlingen. Regjeringen har besluttet at løsningene for dette skal baseres på en felles, sikker IKT infrastruktur. Dette realiseres gjennom noen midlertidige tiltak og gjennom et oppstartet prosjekt for å fremskaffe tilstrekkelig infrastruktur for et stort antall brukere i årene som kommer. Det foreslås derfor å øke bevilgningen på kap. 1710, post 47, med 32 mill. kroner mot en tilsvarende reduksjon under kap. 1760, post 45.</w:t>
      </w:r>
    </w:p>
    <w:p w14:paraId="7DE54A01" w14:textId="77777777" w:rsidR="005F25D3" w:rsidRPr="00E32DFD" w:rsidRDefault="00487708" w:rsidP="00212057">
      <w:r w:rsidRPr="00E32DFD">
        <w:lastRenderedPageBreak/>
        <w:t>Det foreslås oppstart av et EBA-investeringsprosjekt for anskaffelse av nytt kommandoplassmateriell. Det foreslås derfor å øke i bevilgningen med 4 mill. kroner mot en tilsvarende reduksjon under kap. 1760, post 45.</w:t>
      </w:r>
    </w:p>
    <w:p w14:paraId="605510A8" w14:textId="77777777" w:rsidR="005F25D3" w:rsidRPr="00E32DFD" w:rsidRDefault="00487708" w:rsidP="00212057">
      <w:r w:rsidRPr="00E32DFD">
        <w:t>I forbindelse med et EBA-investeringsprosjekt for understøttelse av et materiellinvesteringsprosjekt for levetidsforlengelse av Ula-klassen ubåter foreslås bevilgningen økt med 2 mill. kroner mot en tilsvarende reduksjon under kap. 1760, post 45.</w:t>
      </w:r>
    </w:p>
    <w:p w14:paraId="3A6CE675" w14:textId="77777777" w:rsidR="005F25D3" w:rsidRPr="00E32DFD" w:rsidRDefault="00487708" w:rsidP="00212057">
      <w:r w:rsidRPr="00E32DFD">
        <w:t>Samlet foreslås bevilgningen på kap. 1710, post 47 økt med 118 mill. kroner.</w:t>
      </w:r>
    </w:p>
    <w:p w14:paraId="7ED1DFC8" w14:textId="77777777" w:rsidR="005F25D3" w:rsidRPr="00E32DFD" w:rsidRDefault="00487708" w:rsidP="00212057">
      <w:pPr>
        <w:pStyle w:val="b-budkaptit"/>
      </w:pPr>
      <w:r w:rsidRPr="00E32DFD">
        <w:t>Kap. 4710 Forsvarsbygg og nybygg og nyanlegg</w:t>
      </w:r>
    </w:p>
    <w:p w14:paraId="5482EE38" w14:textId="77777777" w:rsidR="005F25D3" w:rsidRPr="00E32DFD" w:rsidRDefault="00487708" w:rsidP="00212057">
      <w:pPr>
        <w:pStyle w:val="b-post"/>
      </w:pPr>
      <w:r w:rsidRPr="00E32DFD">
        <w:t>Post 01 Driftsinntekter</w:t>
      </w:r>
    </w:p>
    <w:p w14:paraId="3DF9D035" w14:textId="77777777" w:rsidR="005F25D3" w:rsidRPr="00E32DFD" w:rsidRDefault="00487708" w:rsidP="00212057">
      <w:r w:rsidRPr="00E32DFD">
        <w:t>Det foreslås å øke bevilgningen med 79,1 mill. kroner på grunn av økte inntekter fra brukerstyrte prosjekter. Videre foreslås bevilgningen økt med 155,8 mill. kroner som følge av at Forsvarsbygg mottar økte inntekter fra NATO for å utføre prosjekter knyttet til NATOs investeringsprogram for sikkerhet. Forslaget motsvarer tilsvarende økte utgifter under kap. 1710, post 01.</w:t>
      </w:r>
    </w:p>
    <w:p w14:paraId="33B55061" w14:textId="77777777" w:rsidR="005F25D3" w:rsidRPr="00E32DFD" w:rsidRDefault="00487708" w:rsidP="00212057">
      <w:r w:rsidRPr="00E32DFD">
        <w:t>Samlet foreslås bevilgningen på kap. 4710, post 01, økt med 234,9 mill. kroner.</w:t>
      </w:r>
    </w:p>
    <w:p w14:paraId="4DD96BE2" w14:textId="77777777" w:rsidR="005F25D3" w:rsidRPr="00E32DFD" w:rsidRDefault="00487708" w:rsidP="00212057">
      <w:pPr>
        <w:pStyle w:val="b-post"/>
      </w:pPr>
      <w:r w:rsidRPr="00E32DFD">
        <w:t>Post 47 Salg av eiendom</w:t>
      </w:r>
    </w:p>
    <w:p w14:paraId="290CA45B" w14:textId="77777777" w:rsidR="005F25D3" w:rsidRPr="00E32DFD" w:rsidRDefault="00487708" w:rsidP="00212057">
      <w:r w:rsidRPr="00E32DFD">
        <w:t>Forsvarsbygg forventer en økning i inntekter knyttet til salg av de tidligere lokalene til befalsskolen for infanteriet i Trøndelag (Kristiansten festning i Trondheim), Åsegarden leir, og eiendommer på Mågerø og Håøya.</w:t>
      </w:r>
    </w:p>
    <w:p w14:paraId="6509F612" w14:textId="77777777" w:rsidR="005F25D3" w:rsidRPr="00E32DFD" w:rsidRDefault="00487708" w:rsidP="00212057">
      <w:r w:rsidRPr="00E32DFD">
        <w:t>Bevilgningen på posten foreslås derfor økt med 82,4 mill. kroner mot en tilsvarende økning under kap. 1760, post 45.</w:t>
      </w:r>
    </w:p>
    <w:p w14:paraId="4A320786" w14:textId="77777777" w:rsidR="005F25D3" w:rsidRPr="00E32DFD" w:rsidRDefault="00487708" w:rsidP="00212057">
      <w:pPr>
        <w:pStyle w:val="b-budkaptit"/>
      </w:pPr>
      <w:r w:rsidRPr="00E32DFD">
        <w:t>Kap. 1720 Forsvaret</w:t>
      </w:r>
    </w:p>
    <w:p w14:paraId="7C578A99" w14:textId="77777777" w:rsidR="005F25D3" w:rsidRPr="00E32DFD" w:rsidRDefault="00487708" w:rsidP="00212057">
      <w:pPr>
        <w:pStyle w:val="b-post"/>
      </w:pPr>
      <w:r w:rsidRPr="00E32DFD">
        <w:t>Post 01 Driftsutgifter</w:t>
      </w:r>
    </w:p>
    <w:p w14:paraId="456D1781" w14:textId="77777777" w:rsidR="005F25D3" w:rsidRPr="00E32DFD" w:rsidRDefault="00487708" w:rsidP="00212057">
      <w:r w:rsidRPr="00E32DFD">
        <w:t>Det foreslås å øke bevilgningen på posten med 844,9 mill. kroner som følge av en tilsvarende økning av inntektskravet, jf. omtale under kap. 4720, post 01.</w:t>
      </w:r>
    </w:p>
    <w:p w14:paraId="052B7686" w14:textId="77777777" w:rsidR="005F25D3" w:rsidRPr="00E32DFD" w:rsidRDefault="00487708" w:rsidP="00212057">
      <w:r w:rsidRPr="00E32DFD">
        <w:t>Det foreslås å øke bevilgningen med 11 mill. kroner mot en tilsvarende reduksjon under Helse- og omsorgsdepartementets kap. 710, post 23, knyttet til Forsvarets arbeid med å bistå kommunene med å vaksinere mot covid-19.</w:t>
      </w:r>
    </w:p>
    <w:p w14:paraId="6F6EB12B" w14:textId="77777777" w:rsidR="005F25D3" w:rsidRPr="00E32DFD" w:rsidRDefault="00487708" w:rsidP="00212057">
      <w:r w:rsidRPr="00E32DFD">
        <w:t>Det foreslås å øke bevilgningen med 76 mill. kroner knyttet til behovet for å opprettholde og styrke tilstedeværelsen i enhanced Forward Presence (eFP) i Litauen. Merbehovet fordeler seg som følger:</w:t>
      </w:r>
    </w:p>
    <w:p w14:paraId="048FAB32" w14:textId="77777777" w:rsidR="005F25D3" w:rsidRPr="00E32DFD" w:rsidRDefault="00487708" w:rsidP="00212057">
      <w:pPr>
        <w:pStyle w:val="Liste"/>
      </w:pPr>
      <w:r w:rsidRPr="00E32DFD">
        <w:t>25 mill. kroner er relatert til styrkingen av eFP for tre måneder. Dette inkluderer deployering og redeployering av personell og materiell samt løpende utgifter i oppdragsperioden og etterarbeid.</w:t>
      </w:r>
    </w:p>
    <w:p w14:paraId="16A75849" w14:textId="77777777" w:rsidR="005F25D3" w:rsidRPr="00E32DFD" w:rsidRDefault="00487708" w:rsidP="00212057">
      <w:pPr>
        <w:pStyle w:val="Liste"/>
      </w:pPr>
      <w:r w:rsidRPr="00E32DFD">
        <w:lastRenderedPageBreak/>
        <w:t>51 mill. kroner er relatert til å videreføre eFP på dagens nivå også annet halvår 2022. Det var i utgangspunktet planlagt med en nedskalering av personellstyrken fra om lag 150 ned mot om lag 110 i andre halvår 2022. Som følge av den endrede sikkerhetspolitiske situasjonen fremstår en slik nedskalering som lite ønskelig. Årsaken til merbehovet er nødvendigheten av å bemanne denne kontingenten med personell på kontrakt for oppdragets varighet, og ikke stadig tjenestegjørende personell som normalt. Omdisponeringen muliggjør en videreføring av styrkebidraget i Litauen med et personellvolum på tilnærmet dagens nivå med personell på kontrakt for oppdragets varighet.</w:t>
      </w:r>
    </w:p>
    <w:p w14:paraId="2CF2A80F" w14:textId="77777777" w:rsidR="005F25D3" w:rsidRPr="00E32DFD" w:rsidRDefault="00487708" w:rsidP="00212057">
      <w:r w:rsidRPr="00E32DFD">
        <w:t>Bevilgningen foreslås omdisponert fra kap. 1760, post 45.</w:t>
      </w:r>
    </w:p>
    <w:p w14:paraId="7426227C" w14:textId="77777777" w:rsidR="005F25D3" w:rsidRPr="00E32DFD" w:rsidRDefault="00487708" w:rsidP="00212057">
      <w:r w:rsidRPr="00E32DFD">
        <w:t>I Prop. 14 S (2020–2021) orienterte regjeringen om å levetidsforlenge et begrenset antall Ula-klassen ubåter. Det legges opp til en videreføring av ubåtkapasitet fra Ula-klassen ut 2030. Anbefalingen er å levetidsforlenge minimum to Ula-klassen ubåter gjennom en såkalt hovedrutine nr. 4, samt ekstra årsrutiner. Løsningen vil sikre vedvarende operativ ubåtkapasitet frem til nye ubåter er innfaset, og anses robust nok til å håndtere mindre forsinkelser i leveransen av nye ubåter. Det foreslås derfor å øke bevilgningen med 60 mill. kroner mot en tilsvarende reduksjon under kap. 1760, post 45.</w:t>
      </w:r>
    </w:p>
    <w:p w14:paraId="7605E37C" w14:textId="77777777" w:rsidR="005F25D3" w:rsidRPr="00E32DFD" w:rsidRDefault="00487708" w:rsidP="00212057">
      <w:r w:rsidRPr="00E32DFD">
        <w:t>I Prop. 14 S (2020–2021) er det orientert om behovet for å opprettholde kontinuerlig minemottiltakskapabilitet i overgangen mellom eksisterende minemottiltakskapabilitet og den nye kapabiliteten. Gjennom prosjektet P1039 er hensikten å opprettholde den tekniske tilgjengeligheten på dagens mineryddingsfartøyer (Alta-/Oksøy-klassen), frem til ny minemottiltakskapabilitet er faset inn gjennom prosjekt P6359. Forsvaret har identifisert et merbehov for P1039 utover eksisterende omfang. Dette skyldes blant annet forsinkelser i prosjektet for anskaffelse av nye fartøy med påfølgende behov om å beholde dagens mineryddingsfartøy også utover 2025, og at enkelte delsystemer ikke var med i vurderingen som opprinnelig lå til grunn for prosjektet. Det foreslås derfor å øke bevilgningen med 28 mill. kroner mot en tilsvarende reduksjon under kap. 1760, post 45.</w:t>
      </w:r>
    </w:p>
    <w:p w14:paraId="5AF4F060" w14:textId="77777777" w:rsidR="005F25D3" w:rsidRPr="00E32DFD" w:rsidRDefault="00487708" w:rsidP="00212057">
      <w:r w:rsidRPr="00E32DFD">
        <w:t>Det foreslås å øke bevilgningen med 27,2 mill. kroner knyttet til at ansvaret for Innovasjon og eksperimentering (CD&amp;E) er overført til Forsvaret fra Forsvarets forskningsinstitutt (FFI). Midlene foreslås omdisponert fra kap. 1760, post 45.</w:t>
      </w:r>
    </w:p>
    <w:p w14:paraId="01B6751C" w14:textId="77777777" w:rsidR="005F25D3" w:rsidRPr="00E32DFD" w:rsidRDefault="00487708" w:rsidP="00212057">
      <w:r w:rsidRPr="00E32DFD">
        <w:t>Det foreslås å øke bevilgningen med 17,8 mill. kroner knyttet til at Forsvaret, etter pålegg fra Forsvarsdepartementet, har inngått en avtale om å videreføre ordningen med flymedisinsk evakuering med Scandinavian Airlines. Midlene foreslås omdisponert fra kap. 1760, post 45.</w:t>
      </w:r>
    </w:p>
    <w:p w14:paraId="4FB76BAB" w14:textId="77777777" w:rsidR="005F25D3" w:rsidRPr="00E32DFD" w:rsidRDefault="00487708" w:rsidP="00212057">
      <w:r w:rsidRPr="00E32DFD">
        <w:t>Det foreslås å øke bevilgningen med 7 mill. kroner for å øke antall studieplasser ved Cyberingeniørskolen. Midlene foreslås omdisponert fra kap. 1760, post 45.</w:t>
      </w:r>
    </w:p>
    <w:p w14:paraId="4AAA5750" w14:textId="77777777" w:rsidR="005F25D3" w:rsidRPr="00E32DFD" w:rsidRDefault="00487708" w:rsidP="00212057">
      <w:r w:rsidRPr="00E32DFD">
        <w:t>Det foreslås å øke bevilgningen med 5,6 mill. kroner knyttet til flytting av finansiering av fire ulike forskningsprosjekter på veteranfeltet etter Norges bidrag i Afghanistan:</w:t>
      </w:r>
    </w:p>
    <w:p w14:paraId="03E480E4" w14:textId="77777777" w:rsidR="005F25D3" w:rsidRPr="00E32DFD" w:rsidRDefault="00487708" w:rsidP="00212057">
      <w:pPr>
        <w:pStyle w:val="Liste"/>
      </w:pPr>
      <w:r w:rsidRPr="00E32DFD">
        <w:t>Digitalisering av helsedata gamle veteraner – videreføring av pilotprosjekt.</w:t>
      </w:r>
    </w:p>
    <w:p w14:paraId="703162B9" w14:textId="77777777" w:rsidR="005F25D3" w:rsidRPr="00E32DFD" w:rsidRDefault="00487708" w:rsidP="00212057">
      <w:pPr>
        <w:pStyle w:val="Liste"/>
      </w:pPr>
      <w:r w:rsidRPr="00E32DFD">
        <w:t>Skader i forbindelse med Afghanistanbidraget.</w:t>
      </w:r>
    </w:p>
    <w:p w14:paraId="31A54061" w14:textId="77777777" w:rsidR="005F25D3" w:rsidRPr="00E32DFD" w:rsidRDefault="00487708" w:rsidP="00212057">
      <w:pPr>
        <w:pStyle w:val="Liste"/>
      </w:pPr>
      <w:r w:rsidRPr="00E32DFD">
        <w:t>Oppfølging av Afghanistanundersøkelsen – Gjesteforskeropphold USA.</w:t>
      </w:r>
    </w:p>
    <w:p w14:paraId="2BA395BE" w14:textId="77777777" w:rsidR="005F25D3" w:rsidRPr="00E32DFD" w:rsidRDefault="00487708" w:rsidP="00212057">
      <w:pPr>
        <w:pStyle w:val="Liste"/>
      </w:pPr>
      <w:r w:rsidRPr="00E32DFD">
        <w:t>«Den tapte krigen. Meningsdannelse i opinionen og blant veteraner etter uttrekning fra Afghanistan».</w:t>
      </w:r>
    </w:p>
    <w:p w14:paraId="3DB45EF5" w14:textId="77777777" w:rsidR="005F25D3" w:rsidRPr="00E32DFD" w:rsidRDefault="00487708" w:rsidP="00212057">
      <w:r w:rsidRPr="00E32DFD">
        <w:lastRenderedPageBreak/>
        <w:t>Bevilgningen foreslås omdisponert fra kap. 1700, post 73.</w:t>
      </w:r>
    </w:p>
    <w:p w14:paraId="4BABBB0A" w14:textId="77777777" w:rsidR="005F25D3" w:rsidRPr="00E32DFD" w:rsidRDefault="00487708" w:rsidP="00212057">
      <w:r w:rsidRPr="00E32DFD">
        <w:t>Det foreslås å øke bevilgningen med 3,7 mill. kroner knyttet til at Forsvaret på vegne av Forsvarsdepartementet betaler faktura fra Direktoratet for strålevern og atomsikkerhet i forbindelse med anløp av reaktordrevne fartøy til norske havner. Midlene foreslås omdisponert fra kap. 1760, post 45.</w:t>
      </w:r>
    </w:p>
    <w:p w14:paraId="163346E7" w14:textId="77777777" w:rsidR="005F25D3" w:rsidRPr="00E32DFD" w:rsidRDefault="00487708" w:rsidP="00212057">
      <w:r w:rsidRPr="00E32DFD">
        <w:t>Det foreslås å øke bevilgningen med 0,8 mill. kroner knyttet til forlengelse av en stilling ved Cooperative Cyber Defence Centre of Excellence (CCD COE) i Estland. Midlene foreslås omdisponert fra kap. 1700, post 01.</w:t>
      </w:r>
    </w:p>
    <w:p w14:paraId="4833BE58" w14:textId="77777777" w:rsidR="005F25D3" w:rsidRPr="00E32DFD" w:rsidRDefault="00487708" w:rsidP="00212057">
      <w:r w:rsidRPr="00E32DFD">
        <w:t xml:space="preserve">Bevilgningen foreslås redusert med 41,7 mill. kroner knyttet til forventede budsjettgevinster fra endrede jobbreisevaner som følge av pandemien, jf. nærmere omtale under </w:t>
      </w:r>
      <w:r w:rsidRPr="00E32DFD">
        <w:rPr>
          <w:rStyle w:val="kursiv"/>
        </w:rPr>
        <w:t>Andre saker</w:t>
      </w:r>
      <w:r w:rsidRPr="00E32DFD">
        <w:t xml:space="preserve"> i avsnitt 2.5.</w:t>
      </w:r>
    </w:p>
    <w:p w14:paraId="041A192E" w14:textId="77777777" w:rsidR="005F25D3" w:rsidRPr="00E32DFD" w:rsidRDefault="00487708" w:rsidP="00212057">
      <w:r w:rsidRPr="00E32DFD">
        <w:t>Det foreslås videre å redusere bevilgningen med 15,6 mill. kroner knyttet til overføring av driftsansvaret for avhendingslagre fra Forsvaret til Forsvarsmateriell. Midlene foreslås omdisponert til kap. 1760, post 01.</w:t>
      </w:r>
    </w:p>
    <w:p w14:paraId="784499B4" w14:textId="77777777" w:rsidR="005F25D3" w:rsidRPr="00E32DFD" w:rsidRDefault="00487708" w:rsidP="00212057">
      <w:r w:rsidRPr="00E32DFD">
        <w:t>Det foreslås å redusere bevilgningen med 8,7 mill. kroner knyttet til en rammeoverføring til Nærings- og fiskeridepartementet for kjøp av satellittdata fra Radarsat, jf. nærmere omtale under Nærings- og fiskeridepartementets kap. 922, post 71.</w:t>
      </w:r>
    </w:p>
    <w:p w14:paraId="7AC97DBB" w14:textId="77777777" w:rsidR="005F25D3" w:rsidRPr="00E32DFD" w:rsidRDefault="00487708" w:rsidP="00212057">
      <w:r w:rsidRPr="00E32DFD">
        <w:t>Det foreslås å redusere bevilgningen med 2,3 mill. kroner knyttet til bonusutbetaling til militært ansatte på ordningen med særskilt aldersgrense i Forsvarsmateriell. Midlene foreslås omdisponert til kap. 1760, post 01.</w:t>
      </w:r>
    </w:p>
    <w:p w14:paraId="1EE96C24" w14:textId="77777777" w:rsidR="005F25D3" w:rsidRPr="00E32DFD" w:rsidRDefault="00487708" w:rsidP="00212057">
      <w:r w:rsidRPr="00E32DFD">
        <w:t>Samlet foreslås bevilgningen på kap. 1720, post 01, økt med 1 013,7 mill. kroner.</w:t>
      </w:r>
    </w:p>
    <w:p w14:paraId="7BE668A2" w14:textId="77777777" w:rsidR="005F25D3" w:rsidRPr="00E32DFD" w:rsidRDefault="00487708" w:rsidP="00212057">
      <w:pPr>
        <w:pStyle w:val="b-post"/>
      </w:pPr>
      <w:r w:rsidRPr="00E32DFD">
        <w:t>Post 71 Overføringer til andre, kan overføres</w:t>
      </w:r>
    </w:p>
    <w:p w14:paraId="5148FA99" w14:textId="77777777" w:rsidR="005F25D3" w:rsidRPr="00E32DFD" w:rsidRDefault="00487708" w:rsidP="00212057">
      <w:r w:rsidRPr="00E32DFD">
        <w:t>Det foreslås å øke bevilgningen med 0,2 mill. kroner knyttet til tilskuddsordning for historie- og minnekulturprosjekter relatert til andre verdenskrig, som fra 2022 forvaltes av Forsvaret på vegne av Forsvarsdepartementet. Midlene foreslås omdisponert fra kap. 1700, post 71.</w:t>
      </w:r>
    </w:p>
    <w:p w14:paraId="77C2A136" w14:textId="77777777" w:rsidR="005F25D3" w:rsidRPr="00E32DFD" w:rsidRDefault="00487708" w:rsidP="00212057">
      <w:pPr>
        <w:pStyle w:val="b-budkaptit"/>
      </w:pPr>
      <w:r w:rsidRPr="00E32DFD">
        <w:t>Kap. 4720 Forsvaret</w:t>
      </w:r>
    </w:p>
    <w:p w14:paraId="00AF8876" w14:textId="77777777" w:rsidR="005F25D3" w:rsidRPr="00E32DFD" w:rsidRDefault="00487708" w:rsidP="00212057">
      <w:pPr>
        <w:pStyle w:val="b-post"/>
      </w:pPr>
      <w:r w:rsidRPr="00E32DFD">
        <w:t>Post 01 Driftsinntekter</w:t>
      </w:r>
    </w:p>
    <w:p w14:paraId="6912C373" w14:textId="77777777" w:rsidR="005F25D3" w:rsidRPr="00E32DFD" w:rsidRDefault="00487708" w:rsidP="00212057">
      <w:r w:rsidRPr="00E32DFD">
        <w:t>Det foreslås å øke bevilgningen med 887,8 mill. kroner mot en økning under kap. 1720, post 01, knyttet til ulike merinntekter under Forsvaret. Inntektene er knyttet til 733 mill. kroner i refusjon fra allierte for tjenester levert i forbindelse med vinterøvelsen Cold Response, og 154,8 mill. kroner i refusjon fra Nærings- og fiskeridepartementet for nasjonal slepeberedskap.</w:t>
      </w:r>
    </w:p>
    <w:p w14:paraId="0FE0EF8B" w14:textId="77777777" w:rsidR="005F25D3" w:rsidRPr="00E32DFD" w:rsidRDefault="00487708" w:rsidP="00212057">
      <w:r w:rsidRPr="00E32DFD">
        <w:t xml:space="preserve">Bevilgningen foreslås redusert med 42,9 mill. kroner mot en reduksjon under kap. 1720, post 01. Inntektsreduksjonen følger av 20,2 mill. kroner i bortfall av refusjon grunnet ny utdanningsordning. Før utdanningsreformen var elevene ansatte i Forsvaret med lønn og </w:t>
      </w:r>
      <w:r w:rsidRPr="00E32DFD">
        <w:lastRenderedPageBreak/>
        <w:t>betalte for hybel og forpleining. Etter reformen er de elever og betaler ikke for hybel og forpleining. Inntektene reduserer også med 14,5 mill. kroner i forbindelse med bortfall av refusjoner knyttet til at den internasjonale operasjonen MINUSMA i Mali er avsluttet, og 8,2 mill. kroner knyttet til at ansvaret for Innovasjon og eksperimentering (CD&amp;E) som tidligere lå hos Forsvarets forskningsinstitutt, er overført til Forsvaret. Ansvaret for sistnevnte ble i 2021 flyttet til Forsvaret og faktureringen utgår derfor.</w:t>
      </w:r>
    </w:p>
    <w:p w14:paraId="4352617E" w14:textId="77777777" w:rsidR="005F25D3" w:rsidRPr="00E32DFD" w:rsidRDefault="00487708" w:rsidP="00212057">
      <w:r w:rsidRPr="00E32DFD">
        <w:t>Samlet foreslås bevilgningen på kap. 4720, post 01 økt med 845,0 mill. kroner.</w:t>
      </w:r>
    </w:p>
    <w:p w14:paraId="4A72E8E1" w14:textId="77777777" w:rsidR="005F25D3" w:rsidRPr="00E32DFD" w:rsidRDefault="00487708" w:rsidP="00212057">
      <w:pPr>
        <w:pStyle w:val="b-budkaptit"/>
      </w:pPr>
      <w:r w:rsidRPr="00E32DFD">
        <w:t>Kap. 1760 Forsvarsmateriell og større anskaffelser og vedlikehold</w:t>
      </w:r>
    </w:p>
    <w:p w14:paraId="355CCBDE" w14:textId="77777777" w:rsidR="005F25D3" w:rsidRPr="00E32DFD" w:rsidRDefault="00487708" w:rsidP="00212057">
      <w:pPr>
        <w:pStyle w:val="b-post"/>
      </w:pPr>
      <w:r w:rsidRPr="00E32DFD">
        <w:t>Post 01 Driftsutgifter, kan nyttes under kap. 1760, post 45</w:t>
      </w:r>
    </w:p>
    <w:p w14:paraId="4405CC1B" w14:textId="77777777" w:rsidR="005F25D3" w:rsidRPr="00E32DFD" w:rsidRDefault="00487708" w:rsidP="00212057">
      <w:r w:rsidRPr="00E32DFD">
        <w:t>Det foreslås å øke bevilgningen med 40 mill. kroner knyttet til økte inntekter mot en tilsvarende reduksjon under kap. 4760, post 01, jf. nærmere omtale under kap. 4760, post 01.</w:t>
      </w:r>
    </w:p>
    <w:p w14:paraId="2D73F416" w14:textId="77777777" w:rsidR="005F25D3" w:rsidRPr="00E32DFD" w:rsidRDefault="00487708" w:rsidP="00212057">
      <w:r w:rsidRPr="00E32DFD">
        <w:t>Det foreslås å øke bevilgningen med 15,6 mill. kroner knyttet til overføring av driftsansvaret for avhendingslagre fra Forsvaret til Forsvarsmateriell. Midlene foreslås omdisponert fra kap. 1720, post 01.</w:t>
      </w:r>
    </w:p>
    <w:p w14:paraId="5467C662" w14:textId="77777777" w:rsidR="005F25D3" w:rsidRPr="00E32DFD" w:rsidRDefault="00487708" w:rsidP="00212057">
      <w:r w:rsidRPr="00E32DFD">
        <w:t>Det foreslås å øke bevilgningen med 8 mill. kroner knyttet til behov for å styrke kapasiteten til å utarbeide beslutningsdokumenter for investeringer. Midlene foreslås omdisponert fra kap. 1760, post 45.</w:t>
      </w:r>
    </w:p>
    <w:p w14:paraId="2C328800" w14:textId="77777777" w:rsidR="005F25D3" w:rsidRPr="00E32DFD" w:rsidRDefault="00487708" w:rsidP="00212057">
      <w:r w:rsidRPr="00E32DFD">
        <w:t>Det foreslås å øke bevilgningen med 2,3 mill. kroner knyttet til bonusutbetalinger til ansatte som er på ordningen med særskilt aldersgrense (T-35) i Forsvarsmateriell. Midlene foreslås omdisponert fra 1720, post 01.</w:t>
      </w:r>
    </w:p>
    <w:p w14:paraId="29983F25" w14:textId="77777777" w:rsidR="005F25D3" w:rsidRPr="00E32DFD" w:rsidRDefault="00487708" w:rsidP="00212057">
      <w:r w:rsidRPr="00E32DFD">
        <w:t xml:space="preserve">Bevilgningen foreslås redusert med 5 mill. kroner knyttet til forventede budsjettgevinster fra endrede jobbreisevaner som følge av pandemien, jf. nærmere omtale under </w:t>
      </w:r>
      <w:r w:rsidRPr="00E32DFD">
        <w:rPr>
          <w:rStyle w:val="kursiv"/>
        </w:rPr>
        <w:t>Andre saker</w:t>
      </w:r>
      <w:r w:rsidRPr="00E32DFD">
        <w:t xml:space="preserve"> i avsnitt 2.5.</w:t>
      </w:r>
    </w:p>
    <w:p w14:paraId="50BB2B6F" w14:textId="77777777" w:rsidR="005F25D3" w:rsidRPr="00E32DFD" w:rsidRDefault="00487708" w:rsidP="00212057">
      <w:r w:rsidRPr="00E32DFD">
        <w:t>Samlet foreslås bevilgningen på kap. 1760, post 01, økt med 60,9 mill. kroner.</w:t>
      </w:r>
    </w:p>
    <w:p w14:paraId="377E159F" w14:textId="77777777" w:rsidR="005F25D3" w:rsidRPr="00E32DFD" w:rsidRDefault="00487708" w:rsidP="00212057">
      <w:pPr>
        <w:pStyle w:val="b-post"/>
      </w:pPr>
      <w:r w:rsidRPr="00E32DFD">
        <w:t>Post 45 Større utstyrsanskaffelser og vedlikehold, kan overføres</w:t>
      </w:r>
    </w:p>
    <w:p w14:paraId="7B10357F" w14:textId="77777777" w:rsidR="005F25D3" w:rsidRPr="00E32DFD" w:rsidRDefault="00487708" w:rsidP="00212057">
      <w:r w:rsidRPr="00E32DFD">
        <w:t>De økonomiske forutsetningene for langtidsplanen for forsvarssektoren legger til grunn at Forsvarsdepartementet i hovedsak må kunne håndtere uforutsette endringer innenfor gjeldende budsjettrammer. Det er derfor på kap. 1760, post 45 avsatt midler til å kunne håndtere nødvendige merutgifter andre steder i forsvarsbudsjettet som ikke var kjent eller avklart på budsjetteringstidspunktet i 2022, eller der hvor det på budsjetteringstidspunktet var uavklart på hvilken budsjettpost utgiftene vil treffe. Merinntekter, med tilhørende utgiftsside, og mindrebehov er derfor samlet på kap. 1760, post 45, før fordeling til de kapitler og poster som får merbehov sammenlignet med saldert budsjett. Det vises til nærmere omtale under det enkelte bevilgningsforslag som innebærer omdisponeringer fra eller til kap. 1760, post 45.</w:t>
      </w:r>
    </w:p>
    <w:p w14:paraId="37E146F1" w14:textId="77777777" w:rsidR="005F25D3" w:rsidRPr="00E32DFD" w:rsidRDefault="00487708" w:rsidP="00212057">
      <w:r w:rsidRPr="00E32DFD">
        <w:lastRenderedPageBreak/>
        <w:t>Det foreslås å øke bevilgningen med 339,5 mill. kroner som følge av endringer i valutaforutsetningene i budsjetterte utbetalinger i 2022 for investeringskostnadene i store materiellprosjekter. For 2022 er de forventede merutgiftene som følge av valutakursendringer på 684,8 mill. kroner. Hensynstatt valutajusteringen i Saldert budsjett 2022 på 345,3 mill. kroner, foreslås bevilgningen på kap. 1760, post 45 økt med 339,5 mill. kroner. Den foreslåtte bevilgningsendringen baserer seg på realiserte valutadifferanser i januar og februar 2022, pluss planlagte utbetalinger i mars til desember 2022 i utenlandsk valuta, gitt oppdaterte betalingsplaner og valutakurser per 1. mars 2022.</w:t>
      </w:r>
    </w:p>
    <w:p w14:paraId="586B647D" w14:textId="77777777" w:rsidR="005F25D3" w:rsidRPr="00E32DFD" w:rsidRDefault="00487708" w:rsidP="00212057">
      <w:r w:rsidRPr="00E32DFD">
        <w:t>Bevilgningen foreslås økt med 82,4 mill. kroner knyttet til merinntekter som skyldes salg av de tidligere lokalene til befalsskolen for infanteriet i Trøndelag (Kristiansten festning i Trondheim), Åsegarden Leir, og eiendommer på Mågerø og Håøya. Utgiftene motsvares av en tilsvarende inntektsøkning under kap. 4710, post 47.</w:t>
      </w:r>
    </w:p>
    <w:p w14:paraId="2AFB008E" w14:textId="77777777" w:rsidR="005F25D3" w:rsidRPr="00E32DFD" w:rsidRDefault="00487708" w:rsidP="00212057">
      <w:r w:rsidRPr="00E32DFD">
        <w:t>Bevilgningen foreslås økt med 8 mill. kroner knyttet til merinntekter på royalties fra diverse utviklingsprosjekter fra selskapene Kongsberg Defence &amp; Aerospace, Nammo AS og Thales. Midlene fra royalties er knyttet til innbetalinger fra leverandører for at de kan selge produkter utviklet under kontrakter finansiert over forsvarsbudsjettet. Inntektene budsjetteres på kap. 4760, post 45. Det foreslås å øke bevilgningen på kap. 1760, post 45 tilsvarende, til dekning av andre merutgifter som har oppstått.</w:t>
      </w:r>
    </w:p>
    <w:p w14:paraId="7A5105B3" w14:textId="77777777" w:rsidR="005F25D3" w:rsidRPr="00E32DFD" w:rsidRDefault="00487708" w:rsidP="00212057">
      <w:r w:rsidRPr="00E32DFD">
        <w:t>Bevilgningen foreslås redusert med 101,8 mill. kroner mot en tilsvarende reduksjon under kap. 4760, post 45. Forslaget er knyttet til en endring av forventede inntekter fra Kongsberg Aviation Maintenance Services (KAMS), som etablerer motordepot for F-35. Refusjoner fra KAMS regnskapsføres i 2022 som en utgiftsreduksjon på kap. 1760, post 45, og gir derfor ikke inntekter på kap. 4760, post 45. Justeringen gjøres for å fremstille statens regnskap på en mer korrekt måte.</w:t>
      </w:r>
    </w:p>
    <w:p w14:paraId="11549420" w14:textId="77777777" w:rsidR="005F25D3" w:rsidRPr="00E32DFD" w:rsidRDefault="00487708" w:rsidP="00212057">
      <w:r w:rsidRPr="00E32DFD">
        <w:t>Bevilgningen foreslås redusert med 80 mill. kroner knyttet til dekning av merbehov på kap. 1710, post 47 i forbindelse med økt fremdrift i prosjektet for etablering av fasiliteter for de maritime patruljeflyene på Evenes flystasjon i 2022. Midlene foreslås omdisponert til kap. 1710, post 47.</w:t>
      </w:r>
    </w:p>
    <w:p w14:paraId="74C338E8" w14:textId="77777777" w:rsidR="005F25D3" w:rsidRPr="00E32DFD" w:rsidRDefault="00487708" w:rsidP="00212057">
      <w:r w:rsidRPr="00E32DFD">
        <w:t>Bevilgningen foreslås redusert med 76 mill. kroner knyttet til merbehov for Enhanced Forward Presence Litauen (eFP), herunder behov for å opprettholde og styrke tilstedeværelsen i eFP i Litauen. Midlene foreslås omdisponert til kap. 1720, post 01.</w:t>
      </w:r>
    </w:p>
    <w:p w14:paraId="006B1FB6" w14:textId="77777777" w:rsidR="005F25D3" w:rsidRPr="00E32DFD" w:rsidRDefault="00487708" w:rsidP="00212057">
      <w:r w:rsidRPr="00E32DFD">
        <w:t>Bevilgningen foreslås redusert med 60 mill. kroner knyttet til levetidsforlengelse Ula-klassen ubåter. Det legges opp til en videreføring av ubåtkapasitet fra Ula-klassen ut 2030. Anbefalingen er å levetidsforlenge minimum to Ula-klassen ubåter gjennom en såkalt hovedrutine nr. 4, samt ekstra årsrutiner. Midlene foreslås omdisponert til kap. 1720, post 01.</w:t>
      </w:r>
    </w:p>
    <w:p w14:paraId="28AC2D4F" w14:textId="77777777" w:rsidR="005F25D3" w:rsidRPr="00E32DFD" w:rsidRDefault="00487708" w:rsidP="00212057">
      <w:r w:rsidRPr="00E32DFD">
        <w:t>Bevilgningen foreslås redusert med 32 mill. kroner mot en tilsvarende økning under kap. 1710, post 47, knyttet til prosjekt for felles sikker IKT-infrastruktur, jf. nærmere omtale under kap. 1710, post 47.</w:t>
      </w:r>
    </w:p>
    <w:p w14:paraId="7052FF46" w14:textId="77777777" w:rsidR="005F25D3" w:rsidRPr="00E32DFD" w:rsidRDefault="00487708" w:rsidP="00212057">
      <w:r w:rsidRPr="00E32DFD">
        <w:lastRenderedPageBreak/>
        <w:t>Bevilgningen foreslås redusert med 31,2 mill. kroner knyttet til gjennomføring av planlagte strengt nødvendige HMS-tiltak knyttet til ubåtbunkeren på Laksevåg. Midlene foreslås omdisponert til kap. 1710, post 01.</w:t>
      </w:r>
    </w:p>
    <w:p w14:paraId="3B180206" w14:textId="77777777" w:rsidR="005F25D3" w:rsidRPr="00E32DFD" w:rsidRDefault="00487708" w:rsidP="00212057">
      <w:r w:rsidRPr="00E32DFD">
        <w:t>Bevilgningen foreslås redusert med 28,4 mill. kroner knyttet til omstillingsmidler som skal anvendes til tiltak for kategoristyring av eiendom, bygg og anlegg (EBA) og energieffektivisering. Midlene foreslås omdisponert til kap. 1710, post 01.</w:t>
      </w:r>
    </w:p>
    <w:p w14:paraId="23127D78" w14:textId="77777777" w:rsidR="005F25D3" w:rsidRPr="00E32DFD" w:rsidRDefault="00487708" w:rsidP="00212057">
      <w:r w:rsidRPr="00E32DFD">
        <w:t>Bevilgningen foreslås redusert med 28 mill. kroner for å dekke kostnader knyttet til levetidsforlengelse for Alta/Oksøy-klassen mineryddere. Forsvaret har identifisert et merbehov for prosjektet P1039 utover eksisterende omfang. Dette skyldes blant annet forsinkelser i prosjektet for anskaffelse av nye fartøy med påfølgende behov om å beholde dagens mineryddingsfartøy også utover 2025, og at enkelte delsystemer ble utelatt i vurderingen som opprinnelig lå til grunn for prosjektet. Midlene foreslås omdisponert til kap. 1720, post 01.</w:t>
      </w:r>
    </w:p>
    <w:p w14:paraId="17641D8B" w14:textId="77777777" w:rsidR="005F25D3" w:rsidRPr="00E32DFD" w:rsidRDefault="00487708" w:rsidP="00212057">
      <w:r w:rsidRPr="00E32DFD">
        <w:t>Bevilgningen foreslås redusert med 27,2 mill. kroner knyttet til ansvaret for Innovasjon og eksperimentering (CD&amp;E). Dette ansvaret er overført til Forsvaret fra Forsvarets forskningsinstitutt. Bevilgningen fordeles på en rekke avdelinger i Forsvaret, og det er derfor hensiktsmessig at midlene omdisponeres til kap. 1720, post 01.</w:t>
      </w:r>
    </w:p>
    <w:p w14:paraId="76CE12C4" w14:textId="77777777" w:rsidR="005F25D3" w:rsidRPr="00E32DFD" w:rsidRDefault="00487708" w:rsidP="00212057">
      <w:r w:rsidRPr="00E32DFD">
        <w:t>Forsvaret har, etter pålegg fra Forsvarsdepartementet, inngått en avtale om å videreføre ordningen med flymedisinsk evakuering med Scandinavian Airlines. Bevilgningen foreslås redusert med 17,8 mill. kroner knyttet til forlengelse av avtalen. Midlene foreslås omdisponert til kap. 1720, post 01 for å dekke utgifter til forlengelse av avtalen.</w:t>
      </w:r>
    </w:p>
    <w:p w14:paraId="5AB2EF06" w14:textId="77777777" w:rsidR="005F25D3" w:rsidRPr="00E32DFD" w:rsidRDefault="00487708" w:rsidP="00212057">
      <w:r w:rsidRPr="00E32DFD">
        <w:t>Bevilgningen foreslås redusert med 17 mill. kroner for å dekke utgifter i forbindelse med ny forsvarskommisjon, i samsvar med Stortingets vedtak ved behandling av Innst. 87 (2020–2021) til Prop. 14 S (2020–2021). Midlene foreslås omdisponert til kap. 1700, post 01.</w:t>
      </w:r>
    </w:p>
    <w:p w14:paraId="1D88A2E8" w14:textId="77777777" w:rsidR="005F25D3" w:rsidRPr="00E32DFD" w:rsidRDefault="00487708" w:rsidP="00212057">
      <w:r w:rsidRPr="00E32DFD">
        <w:t>Bevilgningen foreslås redusert med 15 mill. kroner for å dekke utgifter knyttet til et tilskudd til Norges forskningsråd. Midlene foreslås omdisponert til kap. 1700, post 52.</w:t>
      </w:r>
    </w:p>
    <w:p w14:paraId="1DDE5D13" w14:textId="77777777" w:rsidR="005F25D3" w:rsidRPr="00E32DFD" w:rsidRDefault="00487708" w:rsidP="00212057">
      <w:r w:rsidRPr="00E32DFD">
        <w:t>Bevilgningen foreslås redusert med 8 mill. kroner for å dekke utgifter knyttet til styrking av kapasitet til å utarbeide beslutningsdokumenter til investeringer hos Forsvarsmateriell. Midlene foreslås omdisponert til kap. 1760, post 01.</w:t>
      </w:r>
    </w:p>
    <w:p w14:paraId="76A55D9E" w14:textId="77777777" w:rsidR="005F25D3" w:rsidRPr="00E32DFD" w:rsidRDefault="00487708" w:rsidP="00212057">
      <w:r w:rsidRPr="00E32DFD">
        <w:t>Bevilgningen foreslås redusert med 7 mill. kroner for å dekke utgifter knyttet til Forsvarets behov for et økt antall studieplasser ved Cyberingeniørskolen. Midlene foreslås omdisponert til kap. 1720, post 01.</w:t>
      </w:r>
    </w:p>
    <w:p w14:paraId="41056DAF" w14:textId="77777777" w:rsidR="005F25D3" w:rsidRPr="00E32DFD" w:rsidRDefault="00487708" w:rsidP="00212057">
      <w:r w:rsidRPr="00E32DFD">
        <w:t>Bevilgningen foreslås redusert med 6,3 mill. kroner for å dekke utgifter knyttet til et prosjekt om tilbakeføring av renhold til Forsvarsbygg. I den forbindelse er det opprettet en prosjektgruppe som består av interne årsverk og innleie av eksterne konsulenter knyttet til utredning av kostnader til etablering/klargjøring for renholdstjenester. Midlene foreslås overført til kap. 1710, post 01.</w:t>
      </w:r>
    </w:p>
    <w:p w14:paraId="084DB303" w14:textId="77777777" w:rsidR="005F25D3" w:rsidRPr="00E32DFD" w:rsidRDefault="00487708" w:rsidP="00212057">
      <w:r w:rsidRPr="00E32DFD">
        <w:lastRenderedPageBreak/>
        <w:t>Bevilgningen foreslås redusert med 5,6 mill. kroner for å dekke utgifter knyttet til IKT virksomheten i FD, jf. omtale under kap. 1700, post 22. Midlene foreslås omdisponert til kap. 1700, post 22.</w:t>
      </w:r>
    </w:p>
    <w:p w14:paraId="27D924CD" w14:textId="77777777" w:rsidR="005F25D3" w:rsidRPr="00E32DFD" w:rsidRDefault="00487708" w:rsidP="00212057">
      <w:r w:rsidRPr="00E32DFD">
        <w:t>Bevilgningen foreslås redusert med 4 mill. kroner for å dekke utgifter knyttet til oppstart av EBA-investeringstiltak for anskaffelse av nytt kommandoplassmateriell. Midlene foreslås omdisponert til kap. 1710, post 47.</w:t>
      </w:r>
    </w:p>
    <w:p w14:paraId="5065947A" w14:textId="77777777" w:rsidR="005F25D3" w:rsidRPr="00E32DFD" w:rsidRDefault="00487708" w:rsidP="00212057">
      <w:r w:rsidRPr="00E32DFD">
        <w:t>Bevilgningen foreslås redusert med 3,7 mill. kroner for å dekke utgifter knyttet til faktura fra Direktoratet for strålevern og atomsikkerhet i forbindelse med anløp av reaktordrevne fartøy til norske havner. Midlene foreslås omdisponert til kap. 1720, post 01.</w:t>
      </w:r>
    </w:p>
    <w:p w14:paraId="63FDFB83" w14:textId="77777777" w:rsidR="005F25D3" w:rsidRPr="00E32DFD" w:rsidRDefault="00487708" w:rsidP="00212057">
      <w:r w:rsidRPr="00E32DFD">
        <w:t>Bevilgningen foreslås redusert med 2 mill. kroner for å dekke utgifter knyttet til EBA-investeringstiltak for understøttelse av materiellprosjekt om levetidsforlengelse ULA-klassen ubåter. Midlene foreslås omdisponert til kap. 1710, post 47.</w:t>
      </w:r>
    </w:p>
    <w:p w14:paraId="21A6BFB6" w14:textId="77777777" w:rsidR="005F25D3" w:rsidRPr="00E32DFD" w:rsidRDefault="00487708" w:rsidP="00212057">
      <w:r w:rsidRPr="00E32DFD">
        <w:t>Samlet foreslås bevilgningen på kap. 1760, post 45 redusert med 121 mill. kroner.</w:t>
      </w:r>
    </w:p>
    <w:p w14:paraId="15156AE8" w14:textId="77777777" w:rsidR="005F25D3" w:rsidRPr="00E32DFD" w:rsidRDefault="00487708" w:rsidP="00212057">
      <w:pPr>
        <w:pStyle w:val="b-budkaptit"/>
      </w:pPr>
      <w:r w:rsidRPr="00E32DFD">
        <w:t>Kap. 4760 Forsvarsmateriell og større anskaffelser og vedlikehold</w:t>
      </w:r>
    </w:p>
    <w:p w14:paraId="71B30C30" w14:textId="77777777" w:rsidR="005F25D3" w:rsidRPr="00E32DFD" w:rsidRDefault="00487708" w:rsidP="00212057">
      <w:pPr>
        <w:pStyle w:val="b-post"/>
      </w:pPr>
      <w:r w:rsidRPr="00E32DFD">
        <w:t>Post 01 Driftsinntekter</w:t>
      </w:r>
    </w:p>
    <w:p w14:paraId="7CE77955" w14:textId="77777777" w:rsidR="005F25D3" w:rsidRPr="00E32DFD" w:rsidRDefault="00487708" w:rsidP="00212057">
      <w:r w:rsidRPr="00E32DFD">
        <w:t>Det foreslås å øke bevilgningen med 40 mill. kroner som følge av økte inntekter fra refusjoner fra Forsvaret for systemartikkelforvaltning, tjenester levert til Sjøforsvaret, inntekter fra Justis- og beredskapsdepartementet for tjenester levert til Norwegian All Weather Search and Rescue Helicopter-prosjektet (NAWSARH) og salg av tjenester på Forsvarets baser.</w:t>
      </w:r>
    </w:p>
    <w:p w14:paraId="5726A14C" w14:textId="77777777" w:rsidR="005F25D3" w:rsidRPr="00E32DFD" w:rsidRDefault="00487708" w:rsidP="00212057">
      <w:r w:rsidRPr="00E32DFD">
        <w:t>Videre foreslås bevilgningen økt med 8 mill. kroner som følge av merinntekter fra royalties. Midlene fra royalties er knyttet til innbetalinger fra leverandører for at de kan selge produkter utviklet under kontrakter finansiert over forsvarsbudsjettet. Midlene foreslås tilført kap. 1760, post 45.</w:t>
      </w:r>
    </w:p>
    <w:p w14:paraId="0006BE59" w14:textId="77777777" w:rsidR="005F25D3" w:rsidRPr="00E32DFD" w:rsidRDefault="00487708" w:rsidP="00212057">
      <w:r w:rsidRPr="00E32DFD">
        <w:t>Samlet foreslås bevilgningen på kap. 4760, post 01 økt med 48 mill. kroner.</w:t>
      </w:r>
    </w:p>
    <w:p w14:paraId="1DC118BA" w14:textId="77777777" w:rsidR="005F25D3" w:rsidRPr="00E32DFD" w:rsidRDefault="00487708" w:rsidP="00212057">
      <w:pPr>
        <w:pStyle w:val="b-post"/>
      </w:pPr>
      <w:r w:rsidRPr="00E32DFD">
        <w:t>Post 45 Større utstyrsanskaffelser og vedlikehold, inntekter</w:t>
      </w:r>
    </w:p>
    <w:p w14:paraId="13DE5A7C" w14:textId="77777777" w:rsidR="005F25D3" w:rsidRPr="00E32DFD" w:rsidRDefault="00487708" w:rsidP="00212057">
      <w:r w:rsidRPr="00E32DFD">
        <w:t xml:space="preserve">Bevilgningen foreslås økt med 117 mill. kroner knyttet til salg av F-16 kampfly. Norge planlegger i perioden 2022–2024 å selge 32 F-16 kampfly til Romania og 12 til det amerikanske selskapet Draken, se nærmere omtale under </w:t>
      </w:r>
      <w:r w:rsidRPr="00E32DFD">
        <w:rPr>
          <w:rStyle w:val="kursiv"/>
        </w:rPr>
        <w:t>Andre saker</w:t>
      </w:r>
      <w:r w:rsidRPr="00E32DFD">
        <w:t>.</w:t>
      </w:r>
    </w:p>
    <w:p w14:paraId="54421007" w14:textId="77777777" w:rsidR="005F25D3" w:rsidRPr="00E32DFD" w:rsidRDefault="00487708" w:rsidP="00212057">
      <w:r w:rsidRPr="00E32DFD">
        <w:t>Bevilgningen foreslås redusert med 101,8 mill. kroner knyttet til en endring av forventede inntekter fra Kongsberg Aviation Maintenance Services, jf. omtale under kap. 1760, post 45.</w:t>
      </w:r>
    </w:p>
    <w:p w14:paraId="056DB33D" w14:textId="77777777" w:rsidR="005F25D3" w:rsidRPr="00E32DFD" w:rsidRDefault="00487708" w:rsidP="00212057">
      <w:r w:rsidRPr="00E32DFD">
        <w:t>Samlet foreslås bevilgningen på kap. 4760, post 45, økt med 15,2 mill. kroner.</w:t>
      </w:r>
    </w:p>
    <w:p w14:paraId="5C81E4B4" w14:textId="77777777" w:rsidR="005F25D3" w:rsidRPr="00E32DFD" w:rsidRDefault="00487708" w:rsidP="00212057">
      <w:pPr>
        <w:pStyle w:val="b-budkaptit"/>
      </w:pPr>
      <w:r w:rsidRPr="00E32DFD">
        <w:lastRenderedPageBreak/>
        <w:t>Kap. 1791 Redningshelikoptertjenesten</w:t>
      </w:r>
    </w:p>
    <w:p w14:paraId="7E2FBA68" w14:textId="77777777" w:rsidR="005F25D3" w:rsidRPr="00E32DFD" w:rsidRDefault="00487708" w:rsidP="00212057">
      <w:pPr>
        <w:pStyle w:val="b-post"/>
      </w:pPr>
      <w:r w:rsidRPr="00E32DFD">
        <w:t>Post 01 Driftsutgifter</w:t>
      </w:r>
    </w:p>
    <w:p w14:paraId="080F3300" w14:textId="77777777" w:rsidR="005F25D3" w:rsidRPr="00E32DFD" w:rsidRDefault="00487708" w:rsidP="00212057">
      <w:r w:rsidRPr="00E32DFD">
        <w:t>Sea King helikopterflåte skal levere flere flytimer på grunn av forsinkelser i innfasingen av SAR Queen, noe som øker utgiftene for vedlikehold av motorer og komponenter. Motorvedlikeholdsavtalen er som følge av dette utvidet og forlenget. I tillegg skal det gjennomføres delta-IRAN (vedlikeholdsprogram for levetidsforlengelse av helikoptre) på enkelte skrog. Tiltaket skal bidra til å opprettholde god beredskap frem til alle de nye redningshelikoptrene er satt i drift. Merbehovet på drift av Sea King er anslått til 70 mill. kroner. I tillegg foreslås en økning av Forsvarets utgifter til Norwegian All Weather Search and Rescue Helicopter-prosjektet på 13,9 mill. kroner. Luftforsvarets utgifter finansieres gjennom inntekter fra Redningshelikoptertjenesten, jf. omtale under kap. 454 under Justis- og beredskapsdepartementet.</w:t>
      </w:r>
    </w:p>
    <w:p w14:paraId="4A244D5B" w14:textId="77777777" w:rsidR="005F25D3" w:rsidRPr="00E32DFD" w:rsidRDefault="00487708" w:rsidP="00212057">
      <w:r w:rsidRPr="00E32DFD">
        <w:t>Samlet foreslås bevilgningen på kap. 1791, post 01 økt med 83,9 mill. kroner. Utgiftene motsvares av en tilsvarende inntektsøkning under kap. 4791, post 01.</w:t>
      </w:r>
    </w:p>
    <w:p w14:paraId="6DB88B66" w14:textId="77777777" w:rsidR="005F25D3" w:rsidRPr="00E32DFD" w:rsidRDefault="00487708" w:rsidP="00212057">
      <w:pPr>
        <w:pStyle w:val="b-budkaptit"/>
      </w:pPr>
      <w:r w:rsidRPr="00E32DFD">
        <w:t>Kap. 4791 Redningshelikoptertjenesten</w:t>
      </w:r>
    </w:p>
    <w:p w14:paraId="5BC8C51C" w14:textId="77777777" w:rsidR="005F25D3" w:rsidRPr="00E32DFD" w:rsidRDefault="00487708" w:rsidP="00212057">
      <w:pPr>
        <w:pStyle w:val="b-post"/>
      </w:pPr>
      <w:r w:rsidRPr="00E32DFD">
        <w:t>Post 01 Driftsinntekter</w:t>
      </w:r>
    </w:p>
    <w:p w14:paraId="403EA328" w14:textId="77777777" w:rsidR="005F25D3" w:rsidRPr="00E32DFD" w:rsidRDefault="00487708" w:rsidP="00212057">
      <w:r w:rsidRPr="00E32DFD">
        <w:t>Bevilgningen på kap. 4791, post 01 økt med 83,9 mill. kroner mot en tilsvarende økning under kap. 1791, post 01, jf. nærmere omtale under kap. 1791, post 01.</w:t>
      </w:r>
    </w:p>
    <w:p w14:paraId="3E060328" w14:textId="77777777" w:rsidR="005F25D3" w:rsidRPr="00E32DFD" w:rsidRDefault="00487708" w:rsidP="00212057">
      <w:pPr>
        <w:pStyle w:val="Undertittel"/>
      </w:pPr>
      <w:r w:rsidRPr="00E32DFD">
        <w:t>Andre saker</w:t>
      </w:r>
    </w:p>
    <w:p w14:paraId="07B3F644" w14:textId="77777777" w:rsidR="005F25D3" w:rsidRPr="00E32DFD" w:rsidRDefault="00487708" w:rsidP="00212057">
      <w:pPr>
        <w:pStyle w:val="avsnitt-undertittel"/>
      </w:pPr>
      <w:r w:rsidRPr="00E32DFD">
        <w:t>Tilsagnsfullmakt under kap. 1700 Forsvarsdepartementet, post 73 Forskning og utvikling</w:t>
      </w:r>
    </w:p>
    <w:p w14:paraId="1DFB554A" w14:textId="77777777" w:rsidR="005F25D3" w:rsidRPr="00E32DFD" w:rsidRDefault="00487708" w:rsidP="00212057">
      <w:r w:rsidRPr="00E32DFD">
        <w:t>Det foreslås å øke tilsagnsfullmakten på kap. 1700, post 73, med 180 mill. kroner, fra 320 mill. kroner til 500 mill. kroner, jf. forslag til romertallsvedtak.</w:t>
      </w:r>
    </w:p>
    <w:p w14:paraId="4E03AF67" w14:textId="77777777" w:rsidR="005F25D3" w:rsidRPr="00E32DFD" w:rsidRDefault="00487708" w:rsidP="00212057">
      <w:r w:rsidRPr="00E32DFD">
        <w:t>Bakgrunnen for økningen er at bevilgningen knyttet til forsknings-, materiell- og utviklingsstøtte er flyttet fra kap. 1760, post 45, uten at bestillings- og tilsagnsfullmaktene på postene ble endret tilsvarende.</w:t>
      </w:r>
    </w:p>
    <w:p w14:paraId="7E6CF31B" w14:textId="77777777" w:rsidR="005F25D3" w:rsidRPr="00E32DFD" w:rsidRDefault="00487708" w:rsidP="00212057">
      <w:pPr>
        <w:pStyle w:val="avsnitt-undertittel"/>
      </w:pPr>
      <w:r w:rsidRPr="00E32DFD">
        <w:t>Bestillingsfullmakt under kap. 1760 Forsvarsmateriell og større anskaffelser og vedlikehold, post, 45 Større utstyrsanskaffelser og vedlikehold.</w:t>
      </w:r>
    </w:p>
    <w:p w14:paraId="34B75A34" w14:textId="77777777" w:rsidR="005F25D3" w:rsidRPr="00E32DFD" w:rsidRDefault="00487708" w:rsidP="00212057">
      <w:r w:rsidRPr="00E32DFD">
        <w:t>Det foreslås å redusere bestillingsfullmakten på kap. 1760, post 45 med 180 mill. kroner, fra 104 000 mill. kroner til 103 820 mill. kroner, jf. forslag til romertallsvedtak.</w:t>
      </w:r>
    </w:p>
    <w:p w14:paraId="790C5F6B" w14:textId="77777777" w:rsidR="005F25D3" w:rsidRPr="00E32DFD" w:rsidRDefault="00487708" w:rsidP="00212057">
      <w:r w:rsidRPr="00E32DFD">
        <w:t>Bakgrunnen for reduksjonen er at bevilgningen knyttet til forsknings-, materiell- og utviklingsstøtte er flyttet fra kap. 1760, post 45 til kap. 1700, post 73, uten at bestillings- og tilsagnsfullmaktene på postene ble endret tilsvarende.</w:t>
      </w:r>
    </w:p>
    <w:p w14:paraId="6AB5869A" w14:textId="77777777" w:rsidR="005F25D3" w:rsidRPr="00E32DFD" w:rsidRDefault="00487708" w:rsidP="00212057">
      <w:pPr>
        <w:pStyle w:val="avsnitt-undertittel"/>
      </w:pPr>
      <w:r w:rsidRPr="00E32DFD">
        <w:lastRenderedPageBreak/>
        <w:t>Informasjonssak om salg av F-16</w:t>
      </w:r>
    </w:p>
    <w:p w14:paraId="50F9B02A" w14:textId="77777777" w:rsidR="005F25D3" w:rsidRPr="00E32DFD" w:rsidRDefault="00487708" w:rsidP="00212057">
      <w:r w:rsidRPr="00E32DFD">
        <w:t>Forsvarsmateriell (FMA) har arbeidet med å selge de norske F-16 jagerflyene som ble tatt ut av tjeneste 31. desember 2021. Forsvarsdepartementet godkjente høsten 2020 igangsetting av vedlikehold av fire fly i den hensikt å oppnå en høyere salgspris for flyene samt øke sannsynligheten for å få solgt flyene raskere. Vedlikeholdet av disse fire flyene blir ferdigstilt i april 2022.</w:t>
      </w:r>
    </w:p>
    <w:p w14:paraId="15E81C85" w14:textId="77777777" w:rsidR="005F25D3" w:rsidRPr="00E32DFD" w:rsidRDefault="00487708" w:rsidP="00212057">
      <w:r w:rsidRPr="00E32DFD">
        <w:t>Forsvarsmateriell har underskrevet kontrakt med det amerikanske selskapet Draken International om salg av inntil tolv fullt vedlikeholdte F-16 jagerfly, med en totalverdi på i overkant av 900 mill. kroner. Draken leverer tjenester til det amerikanske forsvaret. I tillegg er Forsvarsmateriell i prosess med å signere kontrakt med rumenske myndigheter om salg av 32 fly inkludert reservedeler, komponenter og bakkeutstyr. Kontrakten forventes å bli signert første halvår 2022 og har en totalramme på rett i overkant av 3,4 mrd. kroner. Om lag halvparten av kontraktssummene vil dekke vedlikeholdet som vil bli gjort av Kongsberg Aviation Maintenance Services før levering.</w:t>
      </w:r>
    </w:p>
    <w:p w14:paraId="049AC4F4" w14:textId="77777777" w:rsidR="005F25D3" w:rsidRPr="00E32DFD" w:rsidRDefault="00487708" w:rsidP="00212057">
      <w:r w:rsidRPr="00E32DFD">
        <w:t>Betaling for flyene vil skje ved levering. Under forutsetning av at amerikanske myndigheter gir godkjenning, og at Utenriksdepartementet innvilger eksportlisens, forventes leveransen av seks fly til Draken å gjennomføres sommeren 2022. Leveranser av fly til Romania er forventet å gjennomføres i 2023 og 2024, med 16 fly hvert år.</w:t>
      </w:r>
    </w:p>
    <w:p w14:paraId="408285AE" w14:textId="77777777" w:rsidR="005F25D3" w:rsidRPr="00E32DFD" w:rsidRDefault="00487708" w:rsidP="00212057">
      <w:pPr>
        <w:pStyle w:val="avsnitt-undertittel"/>
      </w:pPr>
      <w:r w:rsidRPr="00E32DFD">
        <w:t>Tilskudd over kap. 1700, post 71 og kap. 1720, post 71 etter Prop. 1 S (2021–2022)</w:t>
      </w:r>
    </w:p>
    <w:p w14:paraId="6A4F3129" w14:textId="77777777" w:rsidR="005F25D3" w:rsidRPr="00E32DFD" w:rsidRDefault="00487708" w:rsidP="00212057">
      <w:r w:rsidRPr="00E32DFD">
        <w:t>I tillegg til de tilskuddsmottakere og de formål som er beskrevet i Prop. 1 S (2021–2022) for Forsvarsdepartementet under «sikkerhetspolitiske tilskudd» vil det gis tilskudd til følgende tilskuddsmottakere på posten:</w:t>
      </w:r>
    </w:p>
    <w:p w14:paraId="7B1DE0A3" w14:textId="77777777" w:rsidR="005F25D3" w:rsidRPr="00E32DFD" w:rsidRDefault="00487708" w:rsidP="00212057">
      <w:pPr>
        <w:pStyle w:val="Liste"/>
      </w:pPr>
      <w:r w:rsidRPr="00E32DFD">
        <w:t>Tilskudd på 250 000 kroner til Center for a New American Security (CNAS). Tilskuddet gis til den amerikanske tankesmien CNAS som er et fellesprosjekt med UD. Prosjektet fokuserer på kunnskap om Russland.</w:t>
      </w:r>
    </w:p>
    <w:p w14:paraId="443FB8E3" w14:textId="77777777" w:rsidR="005F25D3" w:rsidRPr="00E32DFD" w:rsidRDefault="00487708" w:rsidP="00212057">
      <w:pPr>
        <w:pStyle w:val="Liste"/>
      </w:pPr>
      <w:r w:rsidRPr="00E32DFD">
        <w:t>Tilskudd på 270 000 kroner til Center for Strategic and International Studies (CSIS). Dette gjelder en samarbeidsavtale mellom den amerikanske tankesmien CSIS og Forsvarsdepartementet. Avtalen fasiliterer for seminarer, møter og forskningssamarbeid mellom norsk og amerikansk side på det sikkerhetspolitiske området. CSIS har en særlig kompetanse på nordområdene og Arktis.</w:t>
      </w:r>
    </w:p>
    <w:p w14:paraId="5BA4B70D" w14:textId="77777777" w:rsidR="005F25D3" w:rsidRPr="00E32DFD" w:rsidRDefault="00487708" w:rsidP="00212057">
      <w:pPr>
        <w:pStyle w:val="Liste"/>
      </w:pPr>
      <w:r w:rsidRPr="00E32DFD">
        <w:t>Tilskudd på 300 000 kroner til Rhodium, som er en flerårig satsing i samarbeid med Forsvarsdepartementet, Utenriksdepartementet, Finansdepartementet og Justis- og beredskapsdepartementet, med formål å øke kunnskapen om Kina.</w:t>
      </w:r>
    </w:p>
    <w:p w14:paraId="590F5EB7" w14:textId="77777777" w:rsidR="005F25D3" w:rsidRPr="00E32DFD" w:rsidRDefault="00487708" w:rsidP="00212057">
      <w:pPr>
        <w:pStyle w:val="avsnitt-undertittel"/>
      </w:pPr>
      <w:r w:rsidRPr="00E32DFD">
        <w:t>Informasjon om interne endringer på kap. 1720 Forsvaret</w:t>
      </w:r>
    </w:p>
    <w:p w14:paraId="3DB16906" w14:textId="0B809029" w:rsidR="005F25D3" w:rsidRDefault="00487708" w:rsidP="00212057">
      <w:r w:rsidRPr="00E32DFD">
        <w:t>Tabell 2.6 viser forsvarssjefens (FSJ) planlagte tildelinger til driftsenhetene på kap. 1720, post 01 i forbindelse med Revidert nasjonalbudsjett for 2022, relativt til opprinnelig plan for 2022.</w:t>
      </w:r>
    </w:p>
    <w:p w14:paraId="5E271D94" w14:textId="1DA6A8CF" w:rsidR="00212057" w:rsidRPr="00E32DFD" w:rsidRDefault="00212057" w:rsidP="00212057">
      <w:pPr>
        <w:pStyle w:val="tabell-tittel"/>
      </w:pPr>
      <w:r w:rsidRPr="00E32DFD">
        <w:t>Interne endringer på kap. 1720 Forsvaret (1000 kroner)</w:t>
      </w:r>
    </w:p>
    <w:p w14:paraId="5A16DD26" w14:textId="77777777" w:rsidR="005F25D3" w:rsidRPr="00E32DFD" w:rsidRDefault="00487708" w:rsidP="00212057">
      <w:pPr>
        <w:pStyle w:val="Tabellnavn"/>
      </w:pPr>
      <w:r w:rsidRPr="00E32DFD">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F25D3" w:rsidRPr="00E32DFD" w14:paraId="548F94E4" w14:textId="77777777" w:rsidTr="00212057">
        <w:trPr>
          <w:trHeight w:val="600"/>
        </w:trPr>
        <w:tc>
          <w:tcPr>
            <w:tcW w:w="5200" w:type="dxa"/>
            <w:shd w:val="clear" w:color="auto" w:fill="FFFFFF"/>
          </w:tcPr>
          <w:p w14:paraId="205DB769" w14:textId="77777777" w:rsidR="005F25D3" w:rsidRPr="00E32DFD" w:rsidRDefault="00487708" w:rsidP="00212057">
            <w:r w:rsidRPr="00E32DFD">
              <w:lastRenderedPageBreak/>
              <w:t>Driftsenhet</w:t>
            </w:r>
          </w:p>
        </w:tc>
        <w:tc>
          <w:tcPr>
            <w:tcW w:w="1300" w:type="dxa"/>
          </w:tcPr>
          <w:p w14:paraId="4651F509" w14:textId="77777777" w:rsidR="005F25D3" w:rsidRPr="00E32DFD" w:rsidRDefault="00487708" w:rsidP="00212057">
            <w:pPr>
              <w:jc w:val="right"/>
            </w:pPr>
            <w:r w:rsidRPr="00E32DFD">
              <w:t>FSJ plan 2022</w:t>
            </w:r>
          </w:p>
        </w:tc>
        <w:tc>
          <w:tcPr>
            <w:tcW w:w="1300" w:type="dxa"/>
          </w:tcPr>
          <w:p w14:paraId="51323575" w14:textId="77777777" w:rsidR="005F25D3" w:rsidRPr="00E32DFD" w:rsidRDefault="00487708" w:rsidP="00212057">
            <w:pPr>
              <w:jc w:val="right"/>
            </w:pPr>
            <w:r w:rsidRPr="00E32DFD">
              <w:t>Forslag RNB 2022</w:t>
            </w:r>
          </w:p>
        </w:tc>
        <w:tc>
          <w:tcPr>
            <w:tcW w:w="1300" w:type="dxa"/>
          </w:tcPr>
          <w:p w14:paraId="0E39A585" w14:textId="77777777" w:rsidR="005F25D3" w:rsidRPr="00E32DFD" w:rsidRDefault="00487708" w:rsidP="00212057">
            <w:pPr>
              <w:jc w:val="right"/>
            </w:pPr>
            <w:r w:rsidRPr="00E32DFD">
              <w:t>Justert tildeling</w:t>
            </w:r>
          </w:p>
        </w:tc>
      </w:tr>
      <w:tr w:rsidR="005F25D3" w:rsidRPr="00E32DFD" w14:paraId="523D4051" w14:textId="77777777" w:rsidTr="00212057">
        <w:trPr>
          <w:trHeight w:val="380"/>
        </w:trPr>
        <w:tc>
          <w:tcPr>
            <w:tcW w:w="5200" w:type="dxa"/>
          </w:tcPr>
          <w:p w14:paraId="234FC3CD" w14:textId="77777777" w:rsidR="005F25D3" w:rsidRPr="00E32DFD" w:rsidRDefault="00487708" w:rsidP="00212057">
            <w:r w:rsidRPr="00E32DFD">
              <w:t>Cyberforsvaret</w:t>
            </w:r>
          </w:p>
        </w:tc>
        <w:tc>
          <w:tcPr>
            <w:tcW w:w="1300" w:type="dxa"/>
          </w:tcPr>
          <w:p w14:paraId="46174233" w14:textId="77777777" w:rsidR="005F25D3" w:rsidRPr="00E32DFD" w:rsidRDefault="00487708" w:rsidP="00212057">
            <w:pPr>
              <w:jc w:val="right"/>
            </w:pPr>
            <w:r w:rsidRPr="00E32DFD">
              <w:t>1 901 225</w:t>
            </w:r>
          </w:p>
        </w:tc>
        <w:tc>
          <w:tcPr>
            <w:tcW w:w="1300" w:type="dxa"/>
          </w:tcPr>
          <w:p w14:paraId="0553773F" w14:textId="77777777" w:rsidR="005F25D3" w:rsidRPr="00E32DFD" w:rsidRDefault="00487708" w:rsidP="00212057">
            <w:pPr>
              <w:jc w:val="right"/>
            </w:pPr>
            <w:r w:rsidRPr="00E32DFD">
              <w:t>5 767</w:t>
            </w:r>
          </w:p>
        </w:tc>
        <w:tc>
          <w:tcPr>
            <w:tcW w:w="1300" w:type="dxa"/>
          </w:tcPr>
          <w:p w14:paraId="6E1261C2" w14:textId="77777777" w:rsidR="005F25D3" w:rsidRPr="00E32DFD" w:rsidRDefault="00487708" w:rsidP="00212057">
            <w:pPr>
              <w:jc w:val="right"/>
            </w:pPr>
            <w:r w:rsidRPr="00E32DFD">
              <w:t>1 906 992</w:t>
            </w:r>
          </w:p>
        </w:tc>
      </w:tr>
      <w:tr w:rsidR="005F25D3" w:rsidRPr="00E32DFD" w14:paraId="70449C01" w14:textId="77777777" w:rsidTr="00212057">
        <w:trPr>
          <w:trHeight w:val="380"/>
        </w:trPr>
        <w:tc>
          <w:tcPr>
            <w:tcW w:w="5200" w:type="dxa"/>
          </w:tcPr>
          <w:p w14:paraId="12D9528C" w14:textId="77777777" w:rsidR="005F25D3" w:rsidRPr="00E32DFD" w:rsidRDefault="00487708" w:rsidP="00212057">
            <w:r w:rsidRPr="00E32DFD">
              <w:t>Forsvarsstaben og Forsvarets fellestjenester</w:t>
            </w:r>
          </w:p>
        </w:tc>
        <w:tc>
          <w:tcPr>
            <w:tcW w:w="1300" w:type="dxa"/>
          </w:tcPr>
          <w:p w14:paraId="364086A6" w14:textId="77777777" w:rsidR="005F25D3" w:rsidRPr="00E32DFD" w:rsidRDefault="00487708" w:rsidP="00212057">
            <w:pPr>
              <w:jc w:val="right"/>
            </w:pPr>
            <w:r w:rsidRPr="00E32DFD">
              <w:t>1 149 256</w:t>
            </w:r>
          </w:p>
        </w:tc>
        <w:tc>
          <w:tcPr>
            <w:tcW w:w="1300" w:type="dxa"/>
          </w:tcPr>
          <w:p w14:paraId="647A5436" w14:textId="77777777" w:rsidR="005F25D3" w:rsidRPr="00E32DFD" w:rsidRDefault="00487708" w:rsidP="00212057">
            <w:pPr>
              <w:jc w:val="right"/>
            </w:pPr>
            <w:r w:rsidRPr="00E32DFD">
              <w:t>22 035</w:t>
            </w:r>
          </w:p>
        </w:tc>
        <w:tc>
          <w:tcPr>
            <w:tcW w:w="1300" w:type="dxa"/>
          </w:tcPr>
          <w:p w14:paraId="43FD8784" w14:textId="77777777" w:rsidR="005F25D3" w:rsidRPr="00E32DFD" w:rsidRDefault="00487708" w:rsidP="00212057">
            <w:pPr>
              <w:jc w:val="right"/>
            </w:pPr>
            <w:r w:rsidRPr="00E32DFD">
              <w:t>1 171 291</w:t>
            </w:r>
          </w:p>
        </w:tc>
      </w:tr>
      <w:tr w:rsidR="005F25D3" w:rsidRPr="00E32DFD" w14:paraId="65ED164D" w14:textId="77777777" w:rsidTr="00212057">
        <w:trPr>
          <w:trHeight w:val="380"/>
        </w:trPr>
        <w:tc>
          <w:tcPr>
            <w:tcW w:w="5200" w:type="dxa"/>
          </w:tcPr>
          <w:p w14:paraId="1321D664" w14:textId="77777777" w:rsidR="005F25D3" w:rsidRPr="00E32DFD" w:rsidRDefault="00487708" w:rsidP="00212057">
            <w:r w:rsidRPr="00E32DFD">
              <w:t>Forsvarets høgskole</w:t>
            </w:r>
          </w:p>
        </w:tc>
        <w:tc>
          <w:tcPr>
            <w:tcW w:w="1300" w:type="dxa"/>
          </w:tcPr>
          <w:p w14:paraId="142A6FE8" w14:textId="77777777" w:rsidR="005F25D3" w:rsidRPr="00E32DFD" w:rsidRDefault="00487708" w:rsidP="00212057">
            <w:pPr>
              <w:jc w:val="right"/>
            </w:pPr>
            <w:r w:rsidRPr="00E32DFD">
              <w:t>841 400</w:t>
            </w:r>
          </w:p>
        </w:tc>
        <w:tc>
          <w:tcPr>
            <w:tcW w:w="1300" w:type="dxa"/>
          </w:tcPr>
          <w:p w14:paraId="3B13C5E3" w14:textId="77777777" w:rsidR="005F25D3" w:rsidRPr="00E32DFD" w:rsidRDefault="00487708" w:rsidP="00212057">
            <w:pPr>
              <w:jc w:val="right"/>
            </w:pPr>
            <w:r w:rsidRPr="00E32DFD">
              <w:t>-13 175</w:t>
            </w:r>
          </w:p>
        </w:tc>
        <w:tc>
          <w:tcPr>
            <w:tcW w:w="1300" w:type="dxa"/>
          </w:tcPr>
          <w:p w14:paraId="009B6E8F" w14:textId="77777777" w:rsidR="005F25D3" w:rsidRPr="00E32DFD" w:rsidRDefault="00487708" w:rsidP="00212057">
            <w:pPr>
              <w:jc w:val="right"/>
            </w:pPr>
            <w:r w:rsidRPr="00E32DFD">
              <w:t>841 924</w:t>
            </w:r>
          </w:p>
        </w:tc>
      </w:tr>
      <w:tr w:rsidR="005F25D3" w:rsidRPr="00E32DFD" w14:paraId="2AC2B458" w14:textId="77777777" w:rsidTr="00212057">
        <w:trPr>
          <w:trHeight w:val="380"/>
        </w:trPr>
        <w:tc>
          <w:tcPr>
            <w:tcW w:w="5200" w:type="dxa"/>
          </w:tcPr>
          <w:p w14:paraId="537D6436" w14:textId="77777777" w:rsidR="005F25D3" w:rsidRPr="00E32DFD" w:rsidRDefault="00487708" w:rsidP="00212057">
            <w:r w:rsidRPr="00E32DFD">
              <w:t>Forsvarets logistikkorganisasjon</w:t>
            </w:r>
          </w:p>
        </w:tc>
        <w:tc>
          <w:tcPr>
            <w:tcW w:w="1300" w:type="dxa"/>
          </w:tcPr>
          <w:p w14:paraId="0C7A4190" w14:textId="77777777" w:rsidR="005F25D3" w:rsidRPr="00E32DFD" w:rsidRDefault="00487708" w:rsidP="00212057">
            <w:pPr>
              <w:jc w:val="right"/>
            </w:pPr>
            <w:r w:rsidRPr="00E32DFD">
              <w:t>2 256 558</w:t>
            </w:r>
          </w:p>
        </w:tc>
        <w:tc>
          <w:tcPr>
            <w:tcW w:w="1300" w:type="dxa"/>
          </w:tcPr>
          <w:p w14:paraId="4931F1E7" w14:textId="77777777" w:rsidR="005F25D3" w:rsidRPr="00E32DFD" w:rsidRDefault="00487708" w:rsidP="00212057">
            <w:pPr>
              <w:jc w:val="right"/>
            </w:pPr>
            <w:r w:rsidRPr="00E32DFD">
              <w:t>663 100</w:t>
            </w:r>
          </w:p>
        </w:tc>
        <w:tc>
          <w:tcPr>
            <w:tcW w:w="1300" w:type="dxa"/>
          </w:tcPr>
          <w:p w14:paraId="1C19F46D" w14:textId="77777777" w:rsidR="005F25D3" w:rsidRPr="00E32DFD" w:rsidRDefault="00487708" w:rsidP="00212057">
            <w:pPr>
              <w:jc w:val="right"/>
            </w:pPr>
            <w:r w:rsidRPr="00E32DFD">
              <w:t>2 924 963</w:t>
            </w:r>
          </w:p>
        </w:tc>
      </w:tr>
      <w:tr w:rsidR="005F25D3" w:rsidRPr="00E32DFD" w14:paraId="4F5C5D64" w14:textId="77777777" w:rsidTr="00212057">
        <w:trPr>
          <w:trHeight w:val="380"/>
        </w:trPr>
        <w:tc>
          <w:tcPr>
            <w:tcW w:w="5200" w:type="dxa"/>
          </w:tcPr>
          <w:p w14:paraId="0A8D5708" w14:textId="77777777" w:rsidR="005F25D3" w:rsidRPr="00E32DFD" w:rsidRDefault="00487708" w:rsidP="00212057">
            <w:r w:rsidRPr="00E32DFD">
              <w:t>Forsvarets operative hovedkvarter</w:t>
            </w:r>
          </w:p>
        </w:tc>
        <w:tc>
          <w:tcPr>
            <w:tcW w:w="1300" w:type="dxa"/>
          </w:tcPr>
          <w:p w14:paraId="6B50972F" w14:textId="77777777" w:rsidR="005F25D3" w:rsidRPr="00E32DFD" w:rsidRDefault="00487708" w:rsidP="00212057">
            <w:pPr>
              <w:jc w:val="right"/>
            </w:pPr>
            <w:r w:rsidRPr="00E32DFD">
              <w:t>910 664</w:t>
            </w:r>
          </w:p>
        </w:tc>
        <w:tc>
          <w:tcPr>
            <w:tcW w:w="1300" w:type="dxa"/>
          </w:tcPr>
          <w:p w14:paraId="0DC4D8A5" w14:textId="77777777" w:rsidR="005F25D3" w:rsidRPr="00E32DFD" w:rsidRDefault="00487708" w:rsidP="00212057">
            <w:pPr>
              <w:jc w:val="right"/>
            </w:pPr>
            <w:r w:rsidRPr="00E32DFD">
              <w:t>-118 862</w:t>
            </w:r>
          </w:p>
        </w:tc>
        <w:tc>
          <w:tcPr>
            <w:tcW w:w="1300" w:type="dxa"/>
          </w:tcPr>
          <w:p w14:paraId="53B7DB13" w14:textId="77777777" w:rsidR="005F25D3" w:rsidRPr="00E32DFD" w:rsidRDefault="00487708" w:rsidP="00212057">
            <w:pPr>
              <w:jc w:val="right"/>
            </w:pPr>
            <w:r w:rsidRPr="00E32DFD">
              <w:t>790 802</w:t>
            </w:r>
          </w:p>
        </w:tc>
      </w:tr>
      <w:tr w:rsidR="005F25D3" w:rsidRPr="00E32DFD" w14:paraId="5E99AA40" w14:textId="77777777" w:rsidTr="00212057">
        <w:trPr>
          <w:trHeight w:val="380"/>
        </w:trPr>
        <w:tc>
          <w:tcPr>
            <w:tcW w:w="5200" w:type="dxa"/>
          </w:tcPr>
          <w:p w14:paraId="257797FA" w14:textId="77777777" w:rsidR="005F25D3" w:rsidRPr="00E32DFD" w:rsidRDefault="00487708" w:rsidP="00212057">
            <w:r w:rsidRPr="00E32DFD">
              <w:t>Forsvarets personell- og vernepliktssenter</w:t>
            </w:r>
          </w:p>
        </w:tc>
        <w:tc>
          <w:tcPr>
            <w:tcW w:w="1300" w:type="dxa"/>
          </w:tcPr>
          <w:p w14:paraId="780E12B5" w14:textId="77777777" w:rsidR="005F25D3" w:rsidRPr="00E32DFD" w:rsidRDefault="00487708" w:rsidP="00212057">
            <w:pPr>
              <w:jc w:val="right"/>
            </w:pPr>
            <w:r w:rsidRPr="00E32DFD">
              <w:t>1 173 347</w:t>
            </w:r>
          </w:p>
        </w:tc>
        <w:tc>
          <w:tcPr>
            <w:tcW w:w="1300" w:type="dxa"/>
          </w:tcPr>
          <w:p w14:paraId="4EF08F22" w14:textId="77777777" w:rsidR="005F25D3" w:rsidRPr="00E32DFD" w:rsidRDefault="00487708" w:rsidP="00212057">
            <w:pPr>
              <w:jc w:val="right"/>
            </w:pPr>
            <w:r w:rsidRPr="00E32DFD">
              <w:t>800</w:t>
            </w:r>
          </w:p>
        </w:tc>
        <w:tc>
          <w:tcPr>
            <w:tcW w:w="1300" w:type="dxa"/>
          </w:tcPr>
          <w:p w14:paraId="7DAFDC0C" w14:textId="77777777" w:rsidR="005F25D3" w:rsidRPr="00E32DFD" w:rsidRDefault="00487708" w:rsidP="00212057">
            <w:pPr>
              <w:jc w:val="right"/>
            </w:pPr>
            <w:r w:rsidRPr="00E32DFD">
              <w:t>1 172 865</w:t>
            </w:r>
          </w:p>
        </w:tc>
      </w:tr>
      <w:tr w:rsidR="005F25D3" w:rsidRPr="00E32DFD" w14:paraId="52C9A730" w14:textId="77777777" w:rsidTr="00212057">
        <w:trPr>
          <w:trHeight w:val="380"/>
        </w:trPr>
        <w:tc>
          <w:tcPr>
            <w:tcW w:w="5200" w:type="dxa"/>
          </w:tcPr>
          <w:p w14:paraId="482536AF" w14:textId="77777777" w:rsidR="005F25D3" w:rsidRPr="00E32DFD" w:rsidRDefault="00487708" w:rsidP="00212057">
            <w:r w:rsidRPr="00E32DFD">
              <w:t>Forsvarets spesialstyrker</w:t>
            </w:r>
          </w:p>
        </w:tc>
        <w:tc>
          <w:tcPr>
            <w:tcW w:w="1300" w:type="dxa"/>
          </w:tcPr>
          <w:p w14:paraId="56AFC4D2" w14:textId="77777777" w:rsidR="005F25D3" w:rsidRPr="00E32DFD" w:rsidRDefault="00487708" w:rsidP="00212057">
            <w:pPr>
              <w:jc w:val="right"/>
            </w:pPr>
            <w:r w:rsidRPr="00E32DFD">
              <w:t>1 019 739</w:t>
            </w:r>
          </w:p>
        </w:tc>
        <w:tc>
          <w:tcPr>
            <w:tcW w:w="1300" w:type="dxa"/>
          </w:tcPr>
          <w:p w14:paraId="301E7FB0" w14:textId="77777777" w:rsidR="005F25D3" w:rsidRPr="00E32DFD" w:rsidRDefault="00487708" w:rsidP="00212057">
            <w:pPr>
              <w:jc w:val="right"/>
            </w:pPr>
            <w:r w:rsidRPr="00E32DFD">
              <w:t>-1 719</w:t>
            </w:r>
          </w:p>
        </w:tc>
        <w:tc>
          <w:tcPr>
            <w:tcW w:w="1300" w:type="dxa"/>
          </w:tcPr>
          <w:p w14:paraId="1D153CC9" w14:textId="77777777" w:rsidR="005F25D3" w:rsidRPr="00E32DFD" w:rsidRDefault="00487708" w:rsidP="00212057">
            <w:pPr>
              <w:jc w:val="right"/>
            </w:pPr>
            <w:r w:rsidRPr="00E32DFD">
              <w:t>1 016 533</w:t>
            </w:r>
          </w:p>
        </w:tc>
      </w:tr>
      <w:tr w:rsidR="005F25D3" w:rsidRPr="00E32DFD" w14:paraId="5A1145BA" w14:textId="77777777" w:rsidTr="00212057">
        <w:trPr>
          <w:trHeight w:val="380"/>
        </w:trPr>
        <w:tc>
          <w:tcPr>
            <w:tcW w:w="5200" w:type="dxa"/>
          </w:tcPr>
          <w:p w14:paraId="1D1FB0CF" w14:textId="77777777" w:rsidR="005F25D3" w:rsidRPr="00E32DFD" w:rsidRDefault="00487708" w:rsidP="00212057">
            <w:r w:rsidRPr="00E32DFD">
              <w:t>Forsvarets sanitet</w:t>
            </w:r>
          </w:p>
        </w:tc>
        <w:tc>
          <w:tcPr>
            <w:tcW w:w="1300" w:type="dxa"/>
          </w:tcPr>
          <w:p w14:paraId="63CEBCE7" w14:textId="77777777" w:rsidR="005F25D3" w:rsidRPr="00E32DFD" w:rsidRDefault="00487708" w:rsidP="00212057">
            <w:pPr>
              <w:jc w:val="right"/>
            </w:pPr>
            <w:r w:rsidRPr="00E32DFD">
              <w:t>389 658</w:t>
            </w:r>
          </w:p>
        </w:tc>
        <w:tc>
          <w:tcPr>
            <w:tcW w:w="1300" w:type="dxa"/>
          </w:tcPr>
          <w:p w14:paraId="0D31E39B" w14:textId="77777777" w:rsidR="005F25D3" w:rsidRPr="00E32DFD" w:rsidRDefault="00487708" w:rsidP="00212057">
            <w:pPr>
              <w:jc w:val="right"/>
            </w:pPr>
            <w:r w:rsidRPr="00E32DFD">
              <w:t>2 700</w:t>
            </w:r>
          </w:p>
        </w:tc>
        <w:tc>
          <w:tcPr>
            <w:tcW w:w="1300" w:type="dxa"/>
          </w:tcPr>
          <w:p w14:paraId="4DF5642F" w14:textId="77777777" w:rsidR="005F25D3" w:rsidRPr="00E32DFD" w:rsidRDefault="00487708" w:rsidP="00212057">
            <w:pPr>
              <w:jc w:val="right"/>
            </w:pPr>
            <w:r w:rsidRPr="00E32DFD">
              <w:t>390 258</w:t>
            </w:r>
          </w:p>
        </w:tc>
      </w:tr>
      <w:tr w:rsidR="005F25D3" w:rsidRPr="00E32DFD" w14:paraId="5A770E82" w14:textId="77777777" w:rsidTr="00212057">
        <w:trPr>
          <w:trHeight w:val="380"/>
        </w:trPr>
        <w:tc>
          <w:tcPr>
            <w:tcW w:w="5200" w:type="dxa"/>
          </w:tcPr>
          <w:p w14:paraId="63ACC490" w14:textId="77777777" w:rsidR="005F25D3" w:rsidRPr="00E32DFD" w:rsidRDefault="00487708" w:rsidP="00212057">
            <w:r w:rsidRPr="00E32DFD">
              <w:t>Heimevernet</w:t>
            </w:r>
          </w:p>
        </w:tc>
        <w:tc>
          <w:tcPr>
            <w:tcW w:w="1300" w:type="dxa"/>
          </w:tcPr>
          <w:p w14:paraId="75FDB9E7" w14:textId="77777777" w:rsidR="005F25D3" w:rsidRPr="00E32DFD" w:rsidRDefault="00487708" w:rsidP="00212057">
            <w:pPr>
              <w:jc w:val="right"/>
            </w:pPr>
            <w:r w:rsidRPr="00E32DFD">
              <w:t>1 540 376</w:t>
            </w:r>
          </w:p>
        </w:tc>
        <w:tc>
          <w:tcPr>
            <w:tcW w:w="1300" w:type="dxa"/>
          </w:tcPr>
          <w:p w14:paraId="21D1BAD8" w14:textId="77777777" w:rsidR="005F25D3" w:rsidRPr="00E32DFD" w:rsidRDefault="00487708" w:rsidP="00212057">
            <w:pPr>
              <w:jc w:val="right"/>
            </w:pPr>
            <w:r w:rsidRPr="00E32DFD">
              <w:t>17 600</w:t>
            </w:r>
          </w:p>
        </w:tc>
        <w:tc>
          <w:tcPr>
            <w:tcW w:w="1300" w:type="dxa"/>
          </w:tcPr>
          <w:p w14:paraId="05F9C7EA" w14:textId="77777777" w:rsidR="005F25D3" w:rsidRPr="00E32DFD" w:rsidRDefault="00487708" w:rsidP="00212057">
            <w:pPr>
              <w:jc w:val="right"/>
            </w:pPr>
            <w:r w:rsidRPr="00E32DFD">
              <w:t>1 557 196</w:t>
            </w:r>
          </w:p>
        </w:tc>
      </w:tr>
      <w:tr w:rsidR="005F25D3" w:rsidRPr="00E32DFD" w14:paraId="620AF504" w14:textId="77777777" w:rsidTr="00212057">
        <w:trPr>
          <w:trHeight w:val="380"/>
        </w:trPr>
        <w:tc>
          <w:tcPr>
            <w:tcW w:w="5200" w:type="dxa"/>
          </w:tcPr>
          <w:p w14:paraId="24747B67" w14:textId="77777777" w:rsidR="005F25D3" w:rsidRPr="00E32DFD" w:rsidRDefault="00487708" w:rsidP="00212057">
            <w:r w:rsidRPr="00E32DFD">
              <w:t>Hæren</w:t>
            </w:r>
          </w:p>
        </w:tc>
        <w:tc>
          <w:tcPr>
            <w:tcW w:w="1300" w:type="dxa"/>
          </w:tcPr>
          <w:p w14:paraId="23AEE0A8" w14:textId="77777777" w:rsidR="005F25D3" w:rsidRPr="00E32DFD" w:rsidRDefault="00487708" w:rsidP="00212057">
            <w:pPr>
              <w:jc w:val="right"/>
            </w:pPr>
            <w:r w:rsidRPr="00E32DFD">
              <w:t>6 599 233</w:t>
            </w:r>
          </w:p>
        </w:tc>
        <w:tc>
          <w:tcPr>
            <w:tcW w:w="1300" w:type="dxa"/>
          </w:tcPr>
          <w:p w14:paraId="06ED5664" w14:textId="77777777" w:rsidR="005F25D3" w:rsidRPr="00E32DFD" w:rsidRDefault="00487708" w:rsidP="00212057">
            <w:pPr>
              <w:jc w:val="right"/>
            </w:pPr>
            <w:r w:rsidRPr="00E32DFD">
              <w:t>136 418</w:t>
            </w:r>
          </w:p>
        </w:tc>
        <w:tc>
          <w:tcPr>
            <w:tcW w:w="1300" w:type="dxa"/>
          </w:tcPr>
          <w:p w14:paraId="5A17E722" w14:textId="77777777" w:rsidR="005F25D3" w:rsidRPr="00E32DFD" w:rsidRDefault="00487708" w:rsidP="00212057">
            <w:pPr>
              <w:jc w:val="right"/>
            </w:pPr>
            <w:r w:rsidRPr="00E32DFD">
              <w:t>6 736 146</w:t>
            </w:r>
          </w:p>
        </w:tc>
      </w:tr>
      <w:tr w:rsidR="005F25D3" w:rsidRPr="00E32DFD" w14:paraId="532FD3B1" w14:textId="77777777" w:rsidTr="00212057">
        <w:trPr>
          <w:trHeight w:val="380"/>
        </w:trPr>
        <w:tc>
          <w:tcPr>
            <w:tcW w:w="5200" w:type="dxa"/>
          </w:tcPr>
          <w:p w14:paraId="59668959" w14:textId="77777777" w:rsidR="005F25D3" w:rsidRPr="00E32DFD" w:rsidRDefault="00487708" w:rsidP="00212057">
            <w:r w:rsidRPr="00E32DFD">
              <w:t>Luftforsvaret</w:t>
            </w:r>
          </w:p>
        </w:tc>
        <w:tc>
          <w:tcPr>
            <w:tcW w:w="1300" w:type="dxa"/>
          </w:tcPr>
          <w:p w14:paraId="4DAFEE94" w14:textId="77777777" w:rsidR="005F25D3" w:rsidRPr="00E32DFD" w:rsidRDefault="00487708" w:rsidP="00212057">
            <w:pPr>
              <w:jc w:val="right"/>
            </w:pPr>
            <w:r w:rsidRPr="00E32DFD">
              <w:t>7 517 567</w:t>
            </w:r>
          </w:p>
        </w:tc>
        <w:tc>
          <w:tcPr>
            <w:tcW w:w="1300" w:type="dxa"/>
          </w:tcPr>
          <w:p w14:paraId="71607609" w14:textId="77777777" w:rsidR="005F25D3" w:rsidRPr="00E32DFD" w:rsidRDefault="00487708" w:rsidP="00212057">
            <w:pPr>
              <w:jc w:val="right"/>
            </w:pPr>
            <w:r w:rsidRPr="00E32DFD">
              <w:t>94 513</w:t>
            </w:r>
          </w:p>
        </w:tc>
        <w:tc>
          <w:tcPr>
            <w:tcW w:w="1300" w:type="dxa"/>
          </w:tcPr>
          <w:p w14:paraId="1C9D220B" w14:textId="77777777" w:rsidR="005F25D3" w:rsidRPr="00E32DFD" w:rsidRDefault="00487708" w:rsidP="00212057">
            <w:pPr>
              <w:jc w:val="right"/>
            </w:pPr>
            <w:r w:rsidRPr="00E32DFD">
              <w:t>7 603 230</w:t>
            </w:r>
          </w:p>
        </w:tc>
      </w:tr>
      <w:tr w:rsidR="005F25D3" w:rsidRPr="00E32DFD" w14:paraId="279AC3B0" w14:textId="77777777" w:rsidTr="00212057">
        <w:trPr>
          <w:trHeight w:val="380"/>
        </w:trPr>
        <w:tc>
          <w:tcPr>
            <w:tcW w:w="5200" w:type="dxa"/>
          </w:tcPr>
          <w:p w14:paraId="6CD90304" w14:textId="77777777" w:rsidR="005F25D3" w:rsidRPr="00E32DFD" w:rsidRDefault="00487708" w:rsidP="00212057">
            <w:r w:rsidRPr="00E32DFD">
              <w:t>Sjøforsvaret, ekskl. Kystvakten</w:t>
            </w:r>
          </w:p>
        </w:tc>
        <w:tc>
          <w:tcPr>
            <w:tcW w:w="1300" w:type="dxa"/>
          </w:tcPr>
          <w:p w14:paraId="5C55A8DD" w14:textId="77777777" w:rsidR="005F25D3" w:rsidRPr="00E32DFD" w:rsidRDefault="00487708" w:rsidP="00212057">
            <w:pPr>
              <w:jc w:val="right"/>
            </w:pPr>
            <w:r w:rsidRPr="00E32DFD">
              <w:t>4 709 865</w:t>
            </w:r>
          </w:p>
        </w:tc>
        <w:tc>
          <w:tcPr>
            <w:tcW w:w="1300" w:type="dxa"/>
          </w:tcPr>
          <w:p w14:paraId="5D3BFC3A" w14:textId="77777777" w:rsidR="005F25D3" w:rsidRPr="00E32DFD" w:rsidRDefault="00487708" w:rsidP="00212057">
            <w:pPr>
              <w:jc w:val="right"/>
            </w:pPr>
            <w:r w:rsidRPr="00E32DFD">
              <w:t>8 213</w:t>
            </w:r>
          </w:p>
        </w:tc>
        <w:tc>
          <w:tcPr>
            <w:tcW w:w="1300" w:type="dxa"/>
          </w:tcPr>
          <w:p w14:paraId="61482405" w14:textId="77777777" w:rsidR="005F25D3" w:rsidRPr="00E32DFD" w:rsidRDefault="00487708" w:rsidP="00212057">
            <w:pPr>
              <w:jc w:val="right"/>
            </w:pPr>
            <w:r w:rsidRPr="00E32DFD">
              <w:t>4 714 315</w:t>
            </w:r>
          </w:p>
        </w:tc>
      </w:tr>
      <w:tr w:rsidR="005F25D3" w:rsidRPr="00E32DFD" w14:paraId="62FD59EB" w14:textId="77777777" w:rsidTr="00212057">
        <w:trPr>
          <w:trHeight w:val="380"/>
        </w:trPr>
        <w:tc>
          <w:tcPr>
            <w:tcW w:w="5200" w:type="dxa"/>
          </w:tcPr>
          <w:p w14:paraId="7751F1AE" w14:textId="77777777" w:rsidR="005F25D3" w:rsidRPr="00E32DFD" w:rsidRDefault="00487708" w:rsidP="00212057">
            <w:r w:rsidRPr="00E32DFD">
              <w:t>Norske styrker i utlandet</w:t>
            </w:r>
          </w:p>
        </w:tc>
        <w:tc>
          <w:tcPr>
            <w:tcW w:w="1300" w:type="dxa"/>
          </w:tcPr>
          <w:p w14:paraId="1DB189A3" w14:textId="77777777" w:rsidR="005F25D3" w:rsidRPr="00E32DFD" w:rsidRDefault="00487708" w:rsidP="00212057">
            <w:pPr>
              <w:jc w:val="right"/>
            </w:pPr>
            <w:r w:rsidRPr="00E32DFD">
              <w:t>925 815</w:t>
            </w:r>
          </w:p>
        </w:tc>
        <w:tc>
          <w:tcPr>
            <w:tcW w:w="1300" w:type="dxa"/>
          </w:tcPr>
          <w:p w14:paraId="3EF9FB92" w14:textId="77777777" w:rsidR="005F25D3" w:rsidRPr="00E32DFD" w:rsidRDefault="00487708" w:rsidP="00212057">
            <w:pPr>
              <w:jc w:val="right"/>
            </w:pPr>
            <w:r w:rsidRPr="00E32DFD">
              <w:t>41 540</w:t>
            </w:r>
          </w:p>
        </w:tc>
        <w:tc>
          <w:tcPr>
            <w:tcW w:w="1300" w:type="dxa"/>
          </w:tcPr>
          <w:p w14:paraId="1734E336" w14:textId="77777777" w:rsidR="005F25D3" w:rsidRPr="00E32DFD" w:rsidRDefault="00487708" w:rsidP="00212057">
            <w:pPr>
              <w:jc w:val="right"/>
            </w:pPr>
            <w:r w:rsidRPr="00E32DFD">
              <w:t>967 355</w:t>
            </w:r>
          </w:p>
        </w:tc>
      </w:tr>
      <w:tr w:rsidR="005F25D3" w:rsidRPr="00E32DFD" w14:paraId="71B2E178" w14:textId="77777777" w:rsidTr="00212057">
        <w:trPr>
          <w:trHeight w:val="380"/>
        </w:trPr>
        <w:tc>
          <w:tcPr>
            <w:tcW w:w="5200" w:type="dxa"/>
          </w:tcPr>
          <w:p w14:paraId="2C6F7B44" w14:textId="77777777" w:rsidR="005F25D3" w:rsidRPr="00E32DFD" w:rsidRDefault="00487708" w:rsidP="00212057">
            <w:r w:rsidRPr="00E32DFD">
              <w:t>Kystvakten</w:t>
            </w:r>
          </w:p>
        </w:tc>
        <w:tc>
          <w:tcPr>
            <w:tcW w:w="1300" w:type="dxa"/>
          </w:tcPr>
          <w:p w14:paraId="4BD8B2F3" w14:textId="77777777" w:rsidR="005F25D3" w:rsidRPr="00E32DFD" w:rsidRDefault="00487708" w:rsidP="00212057">
            <w:pPr>
              <w:jc w:val="right"/>
            </w:pPr>
            <w:r w:rsidRPr="00E32DFD">
              <w:t>1 203 188</w:t>
            </w:r>
          </w:p>
        </w:tc>
        <w:tc>
          <w:tcPr>
            <w:tcW w:w="1300" w:type="dxa"/>
          </w:tcPr>
          <w:p w14:paraId="5355E68C" w14:textId="77777777" w:rsidR="005F25D3" w:rsidRPr="00E32DFD" w:rsidRDefault="00487708" w:rsidP="00212057">
            <w:pPr>
              <w:jc w:val="right"/>
            </w:pPr>
            <w:r w:rsidRPr="00E32DFD">
              <w:t>154 800</w:t>
            </w:r>
          </w:p>
        </w:tc>
        <w:tc>
          <w:tcPr>
            <w:tcW w:w="1300" w:type="dxa"/>
          </w:tcPr>
          <w:p w14:paraId="217A73A2" w14:textId="77777777" w:rsidR="005F25D3" w:rsidRPr="00E32DFD" w:rsidRDefault="00487708" w:rsidP="00212057">
            <w:pPr>
              <w:jc w:val="right"/>
            </w:pPr>
            <w:r w:rsidRPr="00E32DFD">
              <w:t>1 357 988</w:t>
            </w:r>
          </w:p>
        </w:tc>
      </w:tr>
      <w:tr w:rsidR="005F25D3" w:rsidRPr="00E32DFD" w14:paraId="65DB78BA" w14:textId="77777777" w:rsidTr="00212057">
        <w:trPr>
          <w:trHeight w:val="380"/>
        </w:trPr>
        <w:tc>
          <w:tcPr>
            <w:tcW w:w="5200" w:type="dxa"/>
          </w:tcPr>
          <w:p w14:paraId="7680ADB4" w14:textId="77777777" w:rsidR="005F25D3" w:rsidRPr="00E32DFD" w:rsidRDefault="00487708" w:rsidP="00212057">
            <w:r w:rsidRPr="00E32DFD">
              <w:t>Sum kap. 1720</w:t>
            </w:r>
          </w:p>
        </w:tc>
        <w:tc>
          <w:tcPr>
            <w:tcW w:w="1300" w:type="dxa"/>
          </w:tcPr>
          <w:p w14:paraId="4194CEFF" w14:textId="77777777" w:rsidR="005F25D3" w:rsidRPr="00E32DFD" w:rsidRDefault="00487708" w:rsidP="00212057">
            <w:pPr>
              <w:jc w:val="right"/>
            </w:pPr>
            <w:r w:rsidRPr="00E32DFD">
              <w:t>32 137 891</w:t>
            </w:r>
          </w:p>
        </w:tc>
        <w:tc>
          <w:tcPr>
            <w:tcW w:w="1300" w:type="dxa"/>
          </w:tcPr>
          <w:p w14:paraId="04D5E92D" w14:textId="77777777" w:rsidR="005F25D3" w:rsidRPr="00E32DFD" w:rsidRDefault="00487708" w:rsidP="00212057">
            <w:pPr>
              <w:jc w:val="right"/>
            </w:pPr>
            <w:r w:rsidRPr="00E32DFD">
              <w:t>1 013 730</w:t>
            </w:r>
          </w:p>
        </w:tc>
        <w:tc>
          <w:tcPr>
            <w:tcW w:w="1300" w:type="dxa"/>
          </w:tcPr>
          <w:p w14:paraId="1D5F2357" w14:textId="77777777" w:rsidR="005F25D3" w:rsidRPr="00E32DFD" w:rsidRDefault="00487708" w:rsidP="00212057">
            <w:pPr>
              <w:jc w:val="right"/>
            </w:pPr>
            <w:r w:rsidRPr="00E32DFD">
              <w:t>33 151 621</w:t>
            </w:r>
          </w:p>
        </w:tc>
      </w:tr>
    </w:tbl>
    <w:p w14:paraId="2FB35349" w14:textId="77777777" w:rsidR="005F25D3" w:rsidRPr="00E32DFD" w:rsidRDefault="005F25D3" w:rsidP="00212057">
      <w:pPr>
        <w:pStyle w:val="Tabellnavn"/>
      </w:pPr>
    </w:p>
    <w:p w14:paraId="0D8ED796" w14:textId="77777777" w:rsidR="005F25D3" w:rsidRPr="00E32DFD" w:rsidRDefault="00487708" w:rsidP="00212057">
      <w:r w:rsidRPr="00E32DFD">
        <w:t>De viktigste interne endringene kommer som følge av tildeling av midler til forsvarsgrenene for deltakelse på øvelse Cold Response 2022, overføring av midler fra Kystvakten til Luftforsvaret for gjennomføring av operativ testing av helikopteret NH90 i Luftforsvaret og omdisponering til Sjøforsvaret for forsterket nasjonale operasjoner.</w:t>
      </w:r>
    </w:p>
    <w:p w14:paraId="3BF15495" w14:textId="77777777" w:rsidR="005F25D3" w:rsidRPr="00E32DFD" w:rsidRDefault="00487708" w:rsidP="00212057">
      <w:r w:rsidRPr="00E32DFD">
        <w:t>Inkludert omdisponeringer mellom kapitler og poster på Forsvarsdepartementets budsjettområde, foreslås bevilgningen på kap. 1720 tilført 1 013,7 mill. kroner, jf. nærmere omtale under kap. 1720, post 01.</w:t>
      </w:r>
    </w:p>
    <w:p w14:paraId="3446AFB9" w14:textId="77777777" w:rsidR="005F25D3" w:rsidRPr="00E32DFD" w:rsidRDefault="00487708" w:rsidP="00212057">
      <w:pPr>
        <w:pStyle w:val="Overskrift2"/>
      </w:pPr>
      <w:r w:rsidRPr="00E32DFD">
        <w:t>Olje- og energidepartementet</w:t>
      </w:r>
    </w:p>
    <w:p w14:paraId="16D00CA6" w14:textId="77777777" w:rsidR="005F25D3" w:rsidRPr="00E32DFD" w:rsidRDefault="00487708" w:rsidP="00212057">
      <w:pPr>
        <w:pStyle w:val="b-budkaptit"/>
      </w:pPr>
      <w:r w:rsidRPr="00E32DFD">
        <w:t>Kap. 1800 Olje- og energidepartementet</w:t>
      </w:r>
    </w:p>
    <w:p w14:paraId="4681F7DF" w14:textId="77777777" w:rsidR="005F25D3" w:rsidRPr="00E32DFD" w:rsidRDefault="00487708" w:rsidP="00212057">
      <w:pPr>
        <w:pStyle w:val="b-post"/>
      </w:pPr>
      <w:r w:rsidRPr="00E32DFD">
        <w:t>Post 01 Driftsutgifter</w:t>
      </w:r>
    </w:p>
    <w:p w14:paraId="030F0F5D" w14:textId="77777777" w:rsidR="005F25D3" w:rsidRPr="00E32DFD" w:rsidRDefault="00487708" w:rsidP="00212057">
      <w:r w:rsidRPr="00E32DFD">
        <w:t xml:space="preserve">Bevilgningen foreslås redusert med 500 000 kroner knyttet til forventede budsjettgevinster fra endrede jobbreisevaner som følge av pandemien, jf. nærmere omtale under </w:t>
      </w:r>
      <w:r w:rsidRPr="00E32DFD">
        <w:rPr>
          <w:rStyle w:val="kursiv"/>
        </w:rPr>
        <w:t>Andre saker</w:t>
      </w:r>
      <w:r w:rsidRPr="00E32DFD">
        <w:t xml:space="preserve"> i avsnitt 2.5.</w:t>
      </w:r>
    </w:p>
    <w:p w14:paraId="73CD2518" w14:textId="77777777" w:rsidR="005F25D3" w:rsidRPr="00E32DFD" w:rsidRDefault="00487708" w:rsidP="00212057">
      <w:r w:rsidRPr="00E32DFD">
        <w:lastRenderedPageBreak/>
        <w:t>Videre foreslås det å overføre 380 000 kroner til kap. 510 Departementenes sikkerhets- og serviceorganisasjon, post 45 Større utstyrsanskaffelser og vedlikehold på Kommunal- og distriktsdepartementets budsjett knyttet til brukerfinansiering av ny løsning for e-postsynkronisering i departementene.</w:t>
      </w:r>
    </w:p>
    <w:p w14:paraId="20150069" w14:textId="77777777" w:rsidR="005F25D3" w:rsidRPr="00E32DFD" w:rsidRDefault="00487708" w:rsidP="00212057">
      <w:r w:rsidRPr="00E32DFD">
        <w:t>Samlet foreslås det å redusere bevilgningen med 880 000 kroner.</w:t>
      </w:r>
    </w:p>
    <w:p w14:paraId="60BD7BE8" w14:textId="77777777" w:rsidR="005F25D3" w:rsidRPr="00E32DFD" w:rsidRDefault="00487708" w:rsidP="00212057">
      <w:pPr>
        <w:pStyle w:val="b-post"/>
      </w:pPr>
      <w:r w:rsidRPr="00E32DFD">
        <w:t>Post 21 Spesielle driftsutgifter, kan overføres, kan nyttes under postene 50, 71 og 72</w:t>
      </w:r>
    </w:p>
    <w:p w14:paraId="60476339" w14:textId="77777777" w:rsidR="005F25D3" w:rsidRPr="00E32DFD" w:rsidRDefault="00487708" w:rsidP="00212057">
      <w:r w:rsidRPr="00E32DFD">
        <w:t xml:space="preserve">Støtteordningene som er innført som følge av de ekstraordinære høye strømprisene skal evalueres. Selv om tiltakene som er innført reduserer konsekvensene av de høye kraft-prisene, krever situasjonen i kraftmarkedet videre oppfølging og utredning. Regjeringen har startet arbeidet med en gjennomgang av kraftsituasjonen, jf. Meld. St. 11 (2021–2022) </w:t>
      </w:r>
      <w:r w:rsidRPr="00E32DFD">
        <w:rPr>
          <w:rStyle w:val="kursiv"/>
        </w:rPr>
        <w:t>Tilleggsmelding til Meld. St. 36 (2020–2021)</w:t>
      </w:r>
      <w:r w:rsidRPr="00E32DFD">
        <w:t xml:space="preserve">. Det vises for øvrig til omtale under </w:t>
      </w:r>
      <w:r w:rsidRPr="00E32DFD">
        <w:rPr>
          <w:rStyle w:val="kursiv"/>
        </w:rPr>
        <w:t xml:space="preserve">Andre saker </w:t>
      </w:r>
      <w:r w:rsidRPr="00E32DFD">
        <w:t>hvor arbeidet til Energikommisjonen og evaluering av erfaringene med utviklingen av kraftmarkedet og energisystemene er omtalt.</w:t>
      </w:r>
    </w:p>
    <w:p w14:paraId="2DB669C9" w14:textId="77777777" w:rsidR="005F25D3" w:rsidRPr="00E32DFD" w:rsidRDefault="00487708" w:rsidP="00212057">
      <w:r w:rsidRPr="00E32DFD">
        <w:t>Arbeidet med å legge til rette for vindkraft til havs krever omfattende utredning og ulik type ekstern bistand, jf. Meld. St. 11 (2021–2022) Tilleggsmelding til Meld. St. 36 (2020–2021). Dette omfatter blant annet tilknyttingsløsninger for havvind, effektivisering av konsesjonsprosessen og utredning av støtte for flytende havvind. Etableringen av tildelingsmodell for vindkraft til havs medfører arbeid med både auksjonsmodell og valg av kvalitative kriterier. Videre er det behov for ulike typer forundersøkelser i forkant av en utbygging av havvind, jf. blant annet grunnundersøkelser i havvindområdene Sørlige Nordsjø II og Utsira Nord, omtalt under kap. 1810, post 21.</w:t>
      </w:r>
    </w:p>
    <w:p w14:paraId="4A0502F6" w14:textId="77777777" w:rsidR="005F25D3" w:rsidRPr="00E32DFD" w:rsidRDefault="00487708" w:rsidP="00212057">
      <w:r w:rsidRPr="00E32DFD">
        <w:t>Arbeidet med havvind, Energikommisjonen og situasjonen i kraftmarkedet og energisystemene, krever økte midler til ekstern bistand og evaluering. Samlet foreslås det å øke bevilgningen med 11,2 mill. kroner, hvorav 200 000 kroner gjelder tilbakeføring av midler fra Utenriksdepartementet knyttet til finansiering av sekretariatstjenester for Havpanelet for perioden 2022–2025.</w:t>
      </w:r>
    </w:p>
    <w:p w14:paraId="3D4F6106" w14:textId="77777777" w:rsidR="005F25D3" w:rsidRPr="00E32DFD" w:rsidRDefault="00487708" w:rsidP="00212057">
      <w:pPr>
        <w:pStyle w:val="b-budkaptit"/>
      </w:pPr>
      <w:r w:rsidRPr="00E32DFD">
        <w:t>Kap. 1810 Oljedirektoratet</w:t>
      </w:r>
    </w:p>
    <w:p w14:paraId="2949EBDD" w14:textId="77777777" w:rsidR="005F25D3" w:rsidRPr="00E32DFD" w:rsidRDefault="00487708" w:rsidP="00212057">
      <w:pPr>
        <w:pStyle w:val="b-post"/>
      </w:pPr>
      <w:r w:rsidRPr="00E32DFD">
        <w:t>Post 01 Driftsutgifter</w:t>
      </w:r>
    </w:p>
    <w:p w14:paraId="13EA381B" w14:textId="77777777" w:rsidR="005F25D3" w:rsidRPr="00E32DFD" w:rsidRDefault="00487708" w:rsidP="00212057">
      <w:r w:rsidRPr="00E32DFD">
        <w:t xml:space="preserve">Bevilgningen foreslås redusert med 300 000 kroner knyttet til forventede budsjettgevinster fra endrede jobbreisevaner som følge av pandemien, jf. nærmere omtale under </w:t>
      </w:r>
      <w:r w:rsidRPr="00E32DFD">
        <w:rPr>
          <w:rStyle w:val="kursiv"/>
        </w:rPr>
        <w:t>Andre saker</w:t>
      </w:r>
      <w:r w:rsidRPr="00E32DFD">
        <w:t xml:space="preserve"> i avsnitt 2.5.</w:t>
      </w:r>
    </w:p>
    <w:p w14:paraId="1B772DD7" w14:textId="77777777" w:rsidR="005F25D3" w:rsidRPr="00E32DFD" w:rsidRDefault="00487708" w:rsidP="00212057">
      <w:pPr>
        <w:pStyle w:val="b-post"/>
      </w:pPr>
      <w:r w:rsidRPr="00E32DFD">
        <w:t>Post 21 Spesielle driftsutgifter, kan overføres</w:t>
      </w:r>
    </w:p>
    <w:p w14:paraId="46265644" w14:textId="77777777" w:rsidR="005F25D3" w:rsidRPr="00E32DFD" w:rsidRDefault="00487708" w:rsidP="00212057">
      <w:r w:rsidRPr="00E32DFD">
        <w:t xml:space="preserve">Det foreslås å øke bevilgningen med 65 mill. kroner til grunnundersøkelser for havvindområdene Sørlige Nordsjø II og Utsira Nord. Undersøkelsene gir informasjon om dybde og havbunn, og er viktige for å velge plassering av vindkraftverkene innenfor utlysningsområdene. Videre omfatter arbeidet bearbeiding, sammenstilling, lagring og </w:t>
      </w:r>
      <w:r w:rsidRPr="00E32DFD">
        <w:lastRenderedPageBreak/>
        <w:t>tilgjengeliggjøring av data til selskapene. Statens utgifter til prosjektspesifikke undersøkelser forutsettes tilbakebetalt av selskapene som får tildelt areal i de relevante områdene.</w:t>
      </w:r>
    </w:p>
    <w:p w14:paraId="47C83B48" w14:textId="77777777" w:rsidR="005F25D3" w:rsidRPr="00E32DFD" w:rsidRDefault="00487708" w:rsidP="00212057">
      <w:r w:rsidRPr="00E32DFD">
        <w:t>Videre foreslås det å redusere bevilgningen med 500 000 kroner for å dekke inn økte utgifter ved å forlenge Radarsat-avtalen med Canada, jf. nærmere omtale under kap. 922 Romvirksomhet, post 71 Internasjonal romvirksomhet under Nærings- og fiskeridepartementet.</w:t>
      </w:r>
    </w:p>
    <w:p w14:paraId="6797050E" w14:textId="77777777" w:rsidR="005F25D3" w:rsidRPr="00E32DFD" w:rsidRDefault="00487708" w:rsidP="00212057">
      <w:r w:rsidRPr="00E32DFD">
        <w:t>Samlet foreslås det å øke bevilgningen med 64,5 mill. kroner.</w:t>
      </w:r>
    </w:p>
    <w:p w14:paraId="27A9EA5D" w14:textId="77777777" w:rsidR="005F25D3" w:rsidRPr="00E32DFD" w:rsidRDefault="00487708" w:rsidP="00212057">
      <w:pPr>
        <w:pStyle w:val="b-budkaptit"/>
      </w:pPr>
      <w:r w:rsidRPr="00E32DFD">
        <w:t>Kap. 1820 Norges vassdrags- og energidirektorat</w:t>
      </w:r>
    </w:p>
    <w:p w14:paraId="3C90CA6D" w14:textId="77777777" w:rsidR="005F25D3" w:rsidRPr="00E32DFD" w:rsidRDefault="00487708" w:rsidP="00212057">
      <w:r w:rsidRPr="00E32DFD">
        <w:t>Det er behov for økt kunnskap om sammenhengene i kraftmarkedet de nærmeste årene, blant annet om hvordan endringene i kraftmarkedene rundt oss og vår tilknytning til disse påvirker det norske kraftmarkedet. Blant annet fører en større andel uregulerbar produksjon i kraftmarkedene til store prissvingninger og effektknapphet.</w:t>
      </w:r>
    </w:p>
    <w:p w14:paraId="19B28CDE" w14:textId="77777777" w:rsidR="005F25D3" w:rsidRPr="00E32DFD" w:rsidRDefault="00487708" w:rsidP="00212057">
      <w:r w:rsidRPr="00E32DFD">
        <w:t>Dagens kraftmarkedsmodeller dekker ikke lenger behovene energimyndighetene og andre aktører har i sitt arbeid. For å kunne levere gode analyser og beslutningsunderlag har energimyndighetene behov for en ny modell. Statkraft, Statnett og Norges vassdrags- og energidirektorat (NVE) vil samarbeide om en kostnadseffektiv anskaffelse og utvikling av ny kraftmarkedsmodell.</w:t>
      </w:r>
    </w:p>
    <w:p w14:paraId="71D2EF3F" w14:textId="77777777" w:rsidR="005F25D3" w:rsidRPr="00E32DFD" w:rsidRDefault="00487708" w:rsidP="00212057">
      <w:pPr>
        <w:pStyle w:val="b-post"/>
      </w:pPr>
      <w:r w:rsidRPr="00E32DFD">
        <w:t>Post 01 Driftsutgifter</w:t>
      </w:r>
    </w:p>
    <w:p w14:paraId="4431327B" w14:textId="77777777" w:rsidR="005F25D3" w:rsidRPr="00E32DFD" w:rsidRDefault="00487708" w:rsidP="00212057">
      <w:r w:rsidRPr="00E32DFD">
        <w:t>Det foreslås å øke bevilgningen med 1,2 mill. kroner for å øke NVEs analysekapasitet slik at direktoratet har tilstrekkelig kompetansebredde og prosjektledelse i samarbeids-prosjektet med Statkraft og Statnett.</w:t>
      </w:r>
    </w:p>
    <w:p w14:paraId="2E6A766C" w14:textId="77777777" w:rsidR="005F25D3" w:rsidRPr="00E32DFD" w:rsidRDefault="00487708" w:rsidP="00212057">
      <w:r w:rsidRPr="00E32DFD">
        <w:t xml:space="preserve">Økningen motsvares av en tilsvarende reduksjon knyttet til forventede budsjettgevinster fra endrede jobbreisevaner som følge av pandemien, jf. nærmere omtale under </w:t>
      </w:r>
      <w:r w:rsidRPr="00E32DFD">
        <w:rPr>
          <w:rStyle w:val="kursiv"/>
        </w:rPr>
        <w:t>Andre saker</w:t>
      </w:r>
      <w:r w:rsidRPr="00E32DFD">
        <w:t xml:space="preserve"> i avsnitt 2.5.</w:t>
      </w:r>
    </w:p>
    <w:p w14:paraId="454DC9A0" w14:textId="77777777" w:rsidR="005F25D3" w:rsidRPr="00E32DFD" w:rsidRDefault="00487708" w:rsidP="00212057">
      <w:pPr>
        <w:pStyle w:val="b-post"/>
      </w:pPr>
      <w:r w:rsidRPr="00E32DFD">
        <w:t>Post 21 Spesielle driftsutgifter, kan overføres</w:t>
      </w:r>
    </w:p>
    <w:p w14:paraId="543CE866" w14:textId="77777777" w:rsidR="005F25D3" w:rsidRPr="00E32DFD" w:rsidRDefault="00487708" w:rsidP="00212057">
      <w:r w:rsidRPr="00E32DFD">
        <w:t>NVE har behov for økt kunnskapsgrunnlag og data for å utnytte dagens modellapparat inntil ny kraftmarkedsmodell er på plass. NVE skal også bidra i arbeidet med utarbeidelse av anskaffelsesgrunnlag for ny kraftmarkedsmodell i samarbeid med Statnett og Statkraft. Det skal blant annet utredes innkjøps- og finansieringsmodell, organisering av hovedprosjektet og forvaltning av ny kraftmarkedsmodell.</w:t>
      </w:r>
    </w:p>
    <w:p w14:paraId="3FAC72C3" w14:textId="77777777" w:rsidR="005F25D3" w:rsidRPr="00E32DFD" w:rsidRDefault="00487708" w:rsidP="00212057">
      <w:r w:rsidRPr="00E32DFD">
        <w:t>Det foreslås å øke bevilgningen med 2,8 mill. kroner.</w:t>
      </w:r>
    </w:p>
    <w:p w14:paraId="55BB7748" w14:textId="77777777" w:rsidR="005F25D3" w:rsidRPr="00E32DFD" w:rsidRDefault="00487708" w:rsidP="00212057">
      <w:pPr>
        <w:pStyle w:val="b-post"/>
      </w:pPr>
      <w:r w:rsidRPr="00E32DFD">
        <w:t>Post 26 Reguleringsmyndigheten for energi</w:t>
      </w:r>
    </w:p>
    <w:p w14:paraId="13DBFA32" w14:textId="77777777" w:rsidR="005F25D3" w:rsidRPr="00E32DFD" w:rsidRDefault="00487708" w:rsidP="00212057">
      <w:r w:rsidRPr="00E32DFD">
        <w:t xml:space="preserve">Bevilgningen foreslås redusert med 300 000 kroner knyttet til forventede budsjettgevinster fra endrede jobbreisevaner som følge av pandemien, jf. nærmere omtale under </w:t>
      </w:r>
      <w:r w:rsidRPr="00E32DFD">
        <w:rPr>
          <w:rStyle w:val="kursiv"/>
        </w:rPr>
        <w:t>Andre saker</w:t>
      </w:r>
      <w:r w:rsidRPr="00E32DFD">
        <w:t xml:space="preserve"> i avsnitt 2.5.</w:t>
      </w:r>
    </w:p>
    <w:p w14:paraId="791A1F5C" w14:textId="77777777" w:rsidR="005F25D3" w:rsidRPr="00E32DFD" w:rsidRDefault="00487708" w:rsidP="00212057">
      <w:pPr>
        <w:pStyle w:val="b-budkaptit"/>
      </w:pPr>
      <w:r w:rsidRPr="00E32DFD">
        <w:lastRenderedPageBreak/>
        <w:t>Kap. 1830 Forskning og næringsutvikling</w:t>
      </w:r>
    </w:p>
    <w:p w14:paraId="7A320C65" w14:textId="77777777" w:rsidR="005F25D3" w:rsidRPr="00E32DFD" w:rsidRDefault="00487708" w:rsidP="00212057">
      <w:pPr>
        <w:pStyle w:val="b-post"/>
      </w:pPr>
      <w:r w:rsidRPr="00E32DFD">
        <w:t>Post 51 Infrastruktur og markedsutvikling for hydrogen</w:t>
      </w:r>
    </w:p>
    <w:p w14:paraId="6D12882F" w14:textId="77777777" w:rsidR="005F25D3" w:rsidRPr="00E32DFD" w:rsidRDefault="00487708" w:rsidP="00212057">
      <w:r w:rsidRPr="00E32DFD">
        <w:t>Posten dekker utgifter til pilot- og demonstrasjonsprosjekter som bidrar til tidligfase markedsutvikling for hydrogen, med særlig vekt på utvikling og etablering av infrastruktur. Midlene inngår i et større samarbeid med virkemiddelaktører som Enova, Innovasjon Norge og Gassnova.</w:t>
      </w:r>
    </w:p>
    <w:p w14:paraId="7AFF58E6" w14:textId="77777777" w:rsidR="005F25D3" w:rsidRPr="00E32DFD" w:rsidRDefault="00487708" w:rsidP="00212057">
      <w:r w:rsidRPr="00E32DFD">
        <w:t>For å bidra til å redusere de samlede utgiftsøkningene i 2022 reduseres bevilgningen med 25 mill. kroner. Reduksjonen vil ikke i vesentlig grad gå utover aktiviteten i 2022.</w:t>
      </w:r>
    </w:p>
    <w:p w14:paraId="31026A10" w14:textId="77777777" w:rsidR="005F25D3" w:rsidRPr="00E32DFD" w:rsidRDefault="00487708" w:rsidP="00212057">
      <w:pPr>
        <w:pStyle w:val="b-post"/>
      </w:pPr>
      <w:r w:rsidRPr="00E32DFD">
        <w:t>Post 72 Norwegian Energy Partners</w:t>
      </w:r>
    </w:p>
    <w:p w14:paraId="44ABC10D" w14:textId="77777777" w:rsidR="005F25D3" w:rsidRPr="00E32DFD" w:rsidRDefault="00487708" w:rsidP="00212057">
      <w:r w:rsidRPr="00E32DFD">
        <w:t>Det næringsrettede virkemiddelapparatet skal bidra til økt verdiskaping i norsk økonomi. Norwegian Energy Partners (NORWEP) arbeider for eksport fra de norskbaserte energinæringene. NORWEP er et offentlig-privat-samarbeid, der også næringslivet bidrar med midler. For å styrke NORWEPs tjenestetilbud til energinæringene i 2022, foreslår regjeringen å øke tilskuddet til NORWEP med 5 mill. kroner.</w:t>
      </w:r>
    </w:p>
    <w:p w14:paraId="0C19F661" w14:textId="77777777" w:rsidR="005F25D3" w:rsidRPr="00E32DFD" w:rsidRDefault="00487708" w:rsidP="00212057">
      <w:pPr>
        <w:pStyle w:val="b-budkaptit"/>
      </w:pPr>
      <w:r w:rsidRPr="00E32DFD">
        <w:t>Kap. 1840 CO</w:t>
      </w:r>
      <w:r w:rsidRPr="00E32DFD">
        <w:rPr>
          <w:rStyle w:val="skrift-senket"/>
        </w:rPr>
        <w:t>2</w:t>
      </w:r>
      <w:r w:rsidRPr="00E32DFD">
        <w:t>-håndtering</w:t>
      </w:r>
    </w:p>
    <w:p w14:paraId="5B0D94DE" w14:textId="77777777" w:rsidR="005F25D3" w:rsidRPr="00E32DFD" w:rsidRDefault="00487708" w:rsidP="00212057">
      <w:pPr>
        <w:pStyle w:val="b-post"/>
      </w:pPr>
      <w:r w:rsidRPr="00E32DFD">
        <w:t>Post 70 Gassnova SF, kan overføres</w:t>
      </w:r>
    </w:p>
    <w:p w14:paraId="3314FA3E" w14:textId="77777777" w:rsidR="005F25D3" w:rsidRPr="00E32DFD" w:rsidRDefault="00487708" w:rsidP="00212057">
      <w:r w:rsidRPr="00E32DFD">
        <w:t>Ved behandlingen av statsbudsjettet for 2022 vedtok Stortinget å bevilge 15 mill. kroner til utarbeidelse av søknad fra Fortum Oslo Varme til andre søknadsrunde i EUs innovasjonsfond, jf. Innst. 9 S (2021–2022). Fortum Oslo Varme har sendt søknad til EUs Innovasjonsfond. Det er brukt mindre midler enn bevilget og det foreslås derfor å redusere bevilgningen med 8 mill. kroner.</w:t>
      </w:r>
    </w:p>
    <w:p w14:paraId="46D0DE16" w14:textId="77777777" w:rsidR="005F25D3" w:rsidRPr="00E32DFD" w:rsidRDefault="00487708" w:rsidP="00212057">
      <w:pPr>
        <w:pStyle w:val="b-post"/>
      </w:pPr>
      <w:r w:rsidRPr="00E32DFD">
        <w:t>Post 72 Langskip – fangst og lagring av CO</w:t>
      </w:r>
      <w:r w:rsidRPr="00E32DFD">
        <w:rPr>
          <w:rStyle w:val="skrift-senket"/>
        </w:rPr>
        <w:t>2</w:t>
      </w:r>
      <w:r w:rsidRPr="00E32DFD">
        <w:t>, kan overføres</w:t>
      </w:r>
    </w:p>
    <w:p w14:paraId="55E4C95C" w14:textId="77777777" w:rsidR="005F25D3" w:rsidRPr="00E32DFD" w:rsidRDefault="00487708" w:rsidP="00212057">
      <w:r w:rsidRPr="00E32DFD">
        <w:t>Posten omfatter utgifter til delprosjektene i Langskip. Byggearbeidene hos Norcem og Northern Lights begynte i januar 2021, med planlagt ferdigstillelse i 2024. Som en del av Langskip har staten også åpnet for å gi Fortum Oslo Varme (FOV) tilsagn om inntil 3 060 mill. kroner til CO</w:t>
      </w:r>
      <w:r w:rsidRPr="00E32DFD">
        <w:rPr>
          <w:rStyle w:val="skrift-senket"/>
        </w:rPr>
        <w:t>2</w:t>
      </w:r>
      <w:r w:rsidRPr="00E32DFD">
        <w:t>-fangst ved avfallsforbrenningsanlegg på Klemetsrud i Oslo. Statens tilbud forutsetter at FOV oppnår tilstrekkelig egenfinansiering og finansiering fra EU eller andre kilder.</w:t>
      </w:r>
    </w:p>
    <w:p w14:paraId="450DA052" w14:textId="77777777" w:rsidR="005F25D3" w:rsidRPr="00E32DFD" w:rsidRDefault="00487708" w:rsidP="00212057">
      <w:r w:rsidRPr="00E32DFD">
        <w:t>Det foreslås å øke bevilgningen med til sammen 390 mill. kroner, til 3 840 mill. kroner i 2022. Endringen knytter seg til økte kostnader til bygging av fullskala anlegg for karbonfangst ved Norcems sementfabrikk i Brevik og forslag til revidert avtale om fangstprosjekt ved avfallsforbrenningsanlegget på Klemetsrud i Oslo som innebærer byggestart i 2022.</w:t>
      </w:r>
    </w:p>
    <w:p w14:paraId="36CC31B9" w14:textId="77777777" w:rsidR="005F25D3" w:rsidRPr="00E32DFD" w:rsidRDefault="00487708" w:rsidP="00212057">
      <w:pPr>
        <w:pStyle w:val="avsnitt-undertittel"/>
      </w:pPr>
      <w:r w:rsidRPr="00E32DFD">
        <w:lastRenderedPageBreak/>
        <w:t>Fangst av CO</w:t>
      </w:r>
      <w:r w:rsidRPr="00E32DFD">
        <w:rPr>
          <w:rStyle w:val="skrift-senket"/>
        </w:rPr>
        <w:t>2</w:t>
      </w:r>
      <w:r w:rsidRPr="00E32DFD">
        <w:t xml:space="preserve"> ved Norcems sementfabrikk i Brevik</w:t>
      </w:r>
    </w:p>
    <w:p w14:paraId="529C4811" w14:textId="77777777" w:rsidR="005F25D3" w:rsidRPr="00E32DFD" w:rsidRDefault="00487708" w:rsidP="00212057">
      <w:r w:rsidRPr="00E32DFD">
        <w:t>I Prop. 1 S Tillegg 1 (2021–2022) redegjorde Olje- og energidepartementet for kostnads-økninger i CO</w:t>
      </w:r>
      <w:r w:rsidRPr="00E32DFD">
        <w:rPr>
          <w:rStyle w:val="skrift-senket"/>
        </w:rPr>
        <w:t>2</w:t>
      </w:r>
      <w:r w:rsidRPr="00E32DFD">
        <w:t>-fangstprosjektet til Norcem. Olje- og energidepartementet og Gassnova har gjennomgått dokumentasjon for kostnadsoppdateringen for å vurdere årsakene til endringene og risikoen for ytterligere overskridelser. Det Norske Veritas (DNV) har gjennomført en revisjon av Norcems prosjektstyring. Revisjonen viste ingen avvik.</w:t>
      </w:r>
    </w:p>
    <w:p w14:paraId="5085A76A" w14:textId="77777777" w:rsidR="005F25D3" w:rsidRPr="00E32DFD" w:rsidRDefault="00487708" w:rsidP="00212057">
      <w:r w:rsidRPr="00E32DFD">
        <w:t>Det er gjennomført en ekstern kvalitetssikring etter statens prosjektmodell av de oppdaterte kostnadsestimatene og kostnadsøkningene. Det er også gjort en vurdering av risikoen for ytterligere kostnadsoverskridelser i Norcems prosjekt og Langskip som helhet. Gjennomgangen viser at kompleksitet og modenhet ble undervurdert da rammene for Norcems prosjekt ble satt.</w:t>
      </w:r>
    </w:p>
    <w:p w14:paraId="32747549" w14:textId="77777777" w:rsidR="005F25D3" w:rsidRPr="00E32DFD" w:rsidRDefault="00487708" w:rsidP="00212057">
      <w:r w:rsidRPr="00E32DFD">
        <w:t>Ekstern kvalitetssikrers oppdaterte estimater fra desember 2021 viser en forventet kostnad (P50) for Norcems prosjekt på 4 200 mill. kroner, en økning på 850 mill. kroner siden KS2 ble gjennomført i 2020. Ekstern kvalitetssikrers oppdaterte P85-estimat er 4 600 mill. kroner, en økning på 650 mill. kroner. Kostnadsøkningene skyldes blant annet kontraktsforhandlinger med Aker, undervurdering av prosjektets kompleksitet, designmodning og endring av komponenter, mangelfull kjennskap til eksisterende anlegg og økte kostnader som følge av Covid-19 og markedsendringer.</w:t>
      </w:r>
    </w:p>
    <w:p w14:paraId="38C43AF3" w14:textId="77777777" w:rsidR="005F25D3" w:rsidRPr="00E32DFD" w:rsidRDefault="00487708" w:rsidP="00212057">
      <w:r w:rsidRPr="00E32DFD">
        <w:t>Gjennomgangen viser også at det er stor sannsynlighet for forsinkelser i prosjektet (på forventning er oppstart fire måneder forsinket), og at forsinkelsene vil påvirke statens kostnader knyttet til Northern Lights. Bygging av karbonfangstanlegget ved Norcems sementfabrikk i Brevik er om lag 30 pst. ferdigstilt.</w:t>
      </w:r>
    </w:p>
    <w:p w14:paraId="5B16566A" w14:textId="77777777" w:rsidR="005F25D3" w:rsidRPr="00E32DFD" w:rsidRDefault="00487708" w:rsidP="00212057">
      <w:r w:rsidRPr="00E32DFD">
        <w:t>Gjennom klausuler i avtalen med Norcem er staten forpliktet til å dekke 75 pst. av overskridelsene som gjelder Covid-19 og markedsendringer. Det foreslås på den bakgrunn å øke bevilgningen med 90 mill. kroner.</w:t>
      </w:r>
    </w:p>
    <w:p w14:paraId="02FE0E0F" w14:textId="77777777" w:rsidR="005F25D3" w:rsidRPr="00E32DFD" w:rsidRDefault="00487708" w:rsidP="00212057">
      <w:r w:rsidRPr="00E32DFD">
        <w:t>Partene er i henhold til tilskuddsavtalen forpliktet til i fellesskap å søke en omforent løsning for prosjektet. Med mindre partene blir enige om å fortsette, eller den ene av partene tar på seg å finansiere ferdigstillingen alene, vil prosjektet bli skrinlagt og hver av partene tar sine kostnader. Olje- og energidepartementet og Norcem er i forhandlinger om håndteringen av de øvrige kostnadsoverskridelsene. Olje- og energidepartementet vil komme tilbake til Stortinget angående dette senest i forbindelse med statsbudsjettet for 2023.</w:t>
      </w:r>
    </w:p>
    <w:p w14:paraId="676DF7FD" w14:textId="77777777" w:rsidR="005F25D3" w:rsidRPr="00E32DFD" w:rsidRDefault="00487708" w:rsidP="00212057">
      <w:pPr>
        <w:pStyle w:val="avsnitt-undertittel"/>
      </w:pPr>
      <w:r w:rsidRPr="00E32DFD">
        <w:t>Fangst av CO</w:t>
      </w:r>
      <w:r w:rsidRPr="00E32DFD">
        <w:rPr>
          <w:rStyle w:val="skrift-senket"/>
        </w:rPr>
        <w:t>2</w:t>
      </w:r>
      <w:r w:rsidRPr="00E32DFD">
        <w:t xml:space="preserve"> ved avfallsforbrenningsanlegget på Klemetsrud i Oslo</w:t>
      </w:r>
    </w:p>
    <w:p w14:paraId="00CF9B01" w14:textId="77777777" w:rsidR="005F25D3" w:rsidRPr="00E32DFD" w:rsidRDefault="00487708" w:rsidP="00212057">
      <w:r w:rsidRPr="00E32DFD">
        <w:t>Det er inngått avtale mellom Oslo kommune og de nye eierne av FOV (Hafslund Eco, Infranode og HitecVision) om en finansieringsløsning som sikrer fullfinansiering av et fullskala anlegg for karbonfangst på Klemetsrud. FOV har økt sin egenandel til inntil 4 000 mill. kroner mens Oslo kommune vil dekke inntil 2 100 mill. kroner. Finansieringsløsningen ble vedtatt av Oslo bystyre 27. april, med forbehold om at Olje- og energidepartementet, ESA, NVE og Konkurransetilsynet gir de nødvendige samtykker.</w:t>
      </w:r>
    </w:p>
    <w:p w14:paraId="377A23AB" w14:textId="77777777" w:rsidR="005F25D3" w:rsidRPr="00E32DFD" w:rsidRDefault="00487708" w:rsidP="00212057">
      <w:r w:rsidRPr="00E32DFD">
        <w:t>Staten og FOV har inngått en avtale om tilskudd til etablering og drift av et CO</w:t>
      </w:r>
      <w:r w:rsidRPr="00E32DFD">
        <w:rPr>
          <w:rStyle w:val="skrift-senket"/>
        </w:rPr>
        <w:t>2</w:t>
      </w:r>
      <w:r w:rsidRPr="00E32DFD">
        <w:t xml:space="preserve">-fangst-anlegg hos FOV. Avtalen forplikter staten å yte inntil 3 060 mill. 2022-kroner i tilskudd, </w:t>
      </w:r>
      <w:r w:rsidRPr="00E32DFD">
        <w:lastRenderedPageBreak/>
        <w:t>fordelt på 2 040 mill. kroner til investering og 1 020 mill. kroner til dekning av driftsutgifter. Videre gis et tilleggstilskudd for CO</w:t>
      </w:r>
      <w:r w:rsidRPr="00E32DFD">
        <w:rPr>
          <w:rStyle w:val="skrift-senket"/>
        </w:rPr>
        <w:t>2</w:t>
      </w:r>
      <w:r w:rsidRPr="00E32DFD">
        <w:t xml:space="preserve"> fanget utenfor kvoteplikt lik kvoteprisen i ETS fratrukket CO</w:t>
      </w:r>
      <w:r w:rsidRPr="00E32DFD">
        <w:rPr>
          <w:rStyle w:val="skrift-senket"/>
        </w:rPr>
        <w:t>2</w:t>
      </w:r>
      <w:r w:rsidRPr="00E32DFD">
        <w:t>-avgiften. Avtalen trer i kraft dersom FOV oppnår tilstrekkelig egenfinansiering og finansiering fra EU eller andre kilder.</w:t>
      </w:r>
    </w:p>
    <w:p w14:paraId="63B73AB3" w14:textId="77777777" w:rsidR="005F25D3" w:rsidRPr="00E32DFD" w:rsidRDefault="00487708" w:rsidP="00212057">
      <w:r w:rsidRPr="00E32DFD">
        <w:t>Gassnova har forlenget studieavtalen med FOV. I perioden har FOV utført aktiviteter i forbindelse med utarbeidelse av søknad til andre søknadsrunde i EUs Innovasjonsfond, som også inkluderer aktiviteter for å redusere risiko i en mulig gjennomføringsfase.</w:t>
      </w:r>
    </w:p>
    <w:p w14:paraId="0753D9B2" w14:textId="77777777" w:rsidR="005F25D3" w:rsidRPr="00E32DFD" w:rsidRDefault="00487708" w:rsidP="00212057">
      <w:r w:rsidRPr="00E32DFD">
        <w:t>Fangstanlegget ved forbrenningsanlegget på Klemetsrud planlegger å fange om lag 400 000 tonn CO</w:t>
      </w:r>
      <w:r w:rsidRPr="00E32DFD">
        <w:rPr>
          <w:rStyle w:val="skrift-senket"/>
        </w:rPr>
        <w:t>2</w:t>
      </w:r>
      <w:r w:rsidRPr="00E32DFD">
        <w:t xml:space="preserve"> i året. Gjennomføring av prosjektet vil gi et betydelig bidrag til utslippsreduksjoner i ikke-kvotepliktig sektor, og til utvikling av klimateknologi som potensielt kan brukes i avfallsbransjen internasjonalt.</w:t>
      </w:r>
    </w:p>
    <w:p w14:paraId="36D32E06" w14:textId="77777777" w:rsidR="005F25D3" w:rsidRPr="00E32DFD" w:rsidRDefault="00487708" w:rsidP="00212057">
      <w:r w:rsidRPr="00E32DFD">
        <w:t>Det er gjennomført en ekstern kvalitetssikring etter statens prosjektmodell av kostnadsanslag og prosjekteringsendringer som er gjort i FOVs CO</w:t>
      </w:r>
      <w:r w:rsidRPr="00E32DFD">
        <w:rPr>
          <w:rStyle w:val="skrift-senket"/>
        </w:rPr>
        <w:t>2</w:t>
      </w:r>
      <w:r w:rsidRPr="00E32DFD">
        <w:t>-fangstprosjekt. Ekstern kvalitetssikrers beregninger (2. kvartal 2022) indikerer en samlet styringsramme (P50) for investeringskostnadene på 4 650 mill. kroner og kostnadsramme (P85) på 5 550 mill. kroner. Styringsramme for driftskostnadene er beregnet til totalt 2 850 mill. kroner (P50) og kostnadsramme på totalt 3 600 mill. kroner (P85) for 10 års drift.</w:t>
      </w:r>
    </w:p>
    <w:p w14:paraId="5E996409" w14:textId="77777777" w:rsidR="005F25D3" w:rsidRPr="00E32DFD" w:rsidRDefault="00487708" w:rsidP="00212057">
      <w:r w:rsidRPr="00E32DFD">
        <w:t>Det foreslås at staten kan inngå en revidert avtale med FOV der staten dekker 46 pst. av investeringskostnadene fra første krone opp til et maksimalbeløp for staten på 2 040 mill. kroner. Maksimalbeløpet justeres for inflasjon og valutakurser. Videre foreslås det at staten dekker 29 pst. av driftskostnadene opp til et maksimalbeløp for staten på 1 320 mill. kroner i en tiårsperiode fra driftsstart, men ikke etter 30. september 2036. Beløpet justeres for prisendringer og endringer i strømpris. Videre utvides perioden for tilleggstilskudd for CO</w:t>
      </w:r>
      <w:r w:rsidRPr="00E32DFD">
        <w:rPr>
          <w:rStyle w:val="skrift-senket"/>
        </w:rPr>
        <w:t>2</w:t>
      </w:r>
      <w:r w:rsidRPr="00E32DFD">
        <w:t xml:space="preserve"> fanget utenfor kvoteplikt fra åtte til ti år fra faktisk driftsoppstart, men ikke etter 30. september 2036. Eventuelle inntekter til Fortum Oslo Varme fra salg av negative utslipp, sertifikater eller lignende for bio-CCS skal komme til fradrag i tilleggstilskuddet. For å ta høyde for økt motpartsrisiko økes beløpet for selskapets garantistillelse til staten i byggefasen fra 500 mill. kroner til 1 400 mill. kroner. Forslaget innebærer også at selskapet skal ha rett til midlertidig å stanse driften av anlegget dersom driften er tapsbringende. Det vises til forslag til romertallsvedtak.</w:t>
      </w:r>
    </w:p>
    <w:p w14:paraId="3D9F8E87" w14:textId="77777777" w:rsidR="005F25D3" w:rsidRPr="00E32DFD" w:rsidRDefault="00487708" w:rsidP="00212057">
      <w:r w:rsidRPr="00E32DFD">
        <w:t>Statens totale kostnader til investering og drift i ti år, tilleggstilskudd og økt tilskudd til kjøp av kapasitet i transport og lager er med det reviderte forslaget anslått til totalt om lag 3,5 mrd. kroner. Dette inkluderer et tilleggstilskudd som med dagens kvotepris og en opptrapping av CO</w:t>
      </w:r>
      <w:r w:rsidRPr="00E32DFD">
        <w:rPr>
          <w:rStyle w:val="skrift-senket"/>
        </w:rPr>
        <w:t>2</w:t>
      </w:r>
      <w:r w:rsidRPr="00E32DFD">
        <w:t>-avgiften til 2 000 kroner per tonn i 2030 gir en beregnet utgift for staten på 130–140 mill. kroner. Tilleggstilskuddet kan bli mange ganger høyere, avhengig av kvotepriser og nivået på CO</w:t>
      </w:r>
      <w:r w:rsidRPr="00E32DFD">
        <w:rPr>
          <w:rStyle w:val="skrift-senket"/>
        </w:rPr>
        <w:t>2</w:t>
      </w:r>
      <w:r w:rsidRPr="00E32DFD">
        <w:t>-avgiften.</w:t>
      </w:r>
    </w:p>
    <w:p w14:paraId="2D2BA20B" w14:textId="77777777" w:rsidR="005F25D3" w:rsidRPr="00E32DFD" w:rsidRDefault="00487708" w:rsidP="00212057">
      <w:r w:rsidRPr="00E32DFD">
        <w:t>Kostnadsrammen for statens tilskudd til investeringskostnader økes ikke som følge av forslaget, men vil bli benyttet fullt ut dersom faktiske investeringskostnader for prosjektet tilsvarer forventede kostnader (P50).</w:t>
      </w:r>
    </w:p>
    <w:p w14:paraId="7DF44108" w14:textId="77777777" w:rsidR="005F25D3" w:rsidRPr="00E32DFD" w:rsidRDefault="00487708" w:rsidP="00212057">
      <w:pPr>
        <w:pStyle w:val="b-budkaptit"/>
      </w:pPr>
      <w:r w:rsidRPr="00E32DFD">
        <w:lastRenderedPageBreak/>
        <w:t>Kap. 5582 Sektoravgifter under Olje- og energidepartementet</w:t>
      </w:r>
    </w:p>
    <w:p w14:paraId="1E6FC339" w14:textId="77777777" w:rsidR="005F25D3" w:rsidRPr="00E32DFD" w:rsidRDefault="00487708" w:rsidP="00212057">
      <w:pPr>
        <w:pStyle w:val="b-post"/>
      </w:pPr>
      <w:r w:rsidRPr="00E32DFD">
        <w:t>Post 70 Bidrag til kulturminnevern i regulerte vassdrag</w:t>
      </w:r>
    </w:p>
    <w:p w14:paraId="40A12A2A" w14:textId="77777777" w:rsidR="005F25D3" w:rsidRPr="00E32DFD" w:rsidRDefault="00487708" w:rsidP="00212057">
      <w:r w:rsidRPr="00E32DFD">
        <w:t>Sektoravgift for kulturminnevern i regulerte vassdrag dekker utgifter til arkeologiske undersøkelser i vassdrag. Konsesjoner gitt før 1960 der det ikke ble gjort arkeologiske undersøkelser ved utbygging er omfattet av ordningen når konsesjon skal fornyes eller vilkårene revideres. Konsesjonæren betaler en avgift basert på størrelsen på produksjonen i reguleringsmagasinet.</w:t>
      </w:r>
    </w:p>
    <w:p w14:paraId="01DB598A" w14:textId="77777777" w:rsidR="005F25D3" w:rsidRPr="00E32DFD" w:rsidRDefault="00487708" w:rsidP="00212057">
      <w:r w:rsidRPr="00E32DFD">
        <w:t>Det foreslås å øke bevilgningen med 25 mill. kroner. Innbetalingene knytter seg til fornyet reguleringskonsesjon for Altevatn og Hol.</w:t>
      </w:r>
    </w:p>
    <w:p w14:paraId="5706B329" w14:textId="77777777" w:rsidR="005F25D3" w:rsidRPr="00E32DFD" w:rsidRDefault="00487708" w:rsidP="00212057">
      <w:pPr>
        <w:pStyle w:val="b-budkaptit"/>
      </w:pPr>
      <w:r w:rsidRPr="00E32DFD">
        <w:t>Kap. 5680 Statnett SF</w:t>
      </w:r>
    </w:p>
    <w:p w14:paraId="3714164C" w14:textId="77777777" w:rsidR="005F25D3" w:rsidRPr="00E32DFD" w:rsidRDefault="00487708" w:rsidP="00212057">
      <w:pPr>
        <w:pStyle w:val="b-post"/>
      </w:pPr>
      <w:r w:rsidRPr="00E32DFD">
        <w:t>Post 85 Utbytte</w:t>
      </w:r>
    </w:p>
    <w:p w14:paraId="18A82965" w14:textId="77777777" w:rsidR="005F25D3" w:rsidRPr="00E32DFD" w:rsidRDefault="00487708" w:rsidP="00212057">
      <w:r w:rsidRPr="00E32DFD">
        <w:t>Konsernets overskudd etter skatt for 2021, justert for endring i saldo for mer- og mindreinntekt etter skatt, utgjør 1 474 mill. kroner. For regnskapsåret 2021 er utbyttet fastsatt til 50 prosent av konsernets årsresultat.</w:t>
      </w:r>
    </w:p>
    <w:p w14:paraId="0648BB9F" w14:textId="77777777" w:rsidR="005F25D3" w:rsidRPr="00E32DFD" w:rsidRDefault="00487708" w:rsidP="00212057">
      <w:r w:rsidRPr="00E32DFD">
        <w:t>Det foreslås derfor å redusere bevilgningen med 238 mill. kroner, til 737 mill. kroner. Resultatreduksjonen skyldes i hovedsak ekstraordinært høye systemdriftskostnader i 2021, blant annet knyttet til kjøp av oppregulert kraftproduksjon og reservekraft for å sikre balanse i kraftnettet, som følge av høye kraftpriser. Økte systemdriftkostnader i 2021 vil først innvirke på Statnetts inntektsramme i 2023. Økte flaskehalsinntekter brukes til å dekke utgifter som ellers ville måtte vært hentet inn over nettleien, herunder investeringer og drift, og påvirker ikke årsresultatet.</w:t>
      </w:r>
    </w:p>
    <w:p w14:paraId="2F527185" w14:textId="77777777" w:rsidR="005F25D3" w:rsidRPr="00E32DFD" w:rsidRDefault="00487708" w:rsidP="00212057">
      <w:pPr>
        <w:pStyle w:val="Undertittel"/>
      </w:pPr>
      <w:r w:rsidRPr="00E32DFD">
        <w:t>Andre saker</w:t>
      </w:r>
    </w:p>
    <w:p w14:paraId="08D9BBFC" w14:textId="77777777" w:rsidR="005F25D3" w:rsidRPr="00E32DFD" w:rsidRDefault="00487708" w:rsidP="00212057">
      <w:pPr>
        <w:pStyle w:val="avsnitt-undertittel"/>
      </w:pPr>
      <w:r w:rsidRPr="00E32DFD">
        <w:t>Kraftsituasjonen</w:t>
      </w:r>
    </w:p>
    <w:p w14:paraId="240D5CA9" w14:textId="77777777" w:rsidR="005F25D3" w:rsidRPr="00E32DFD" w:rsidRDefault="00487708" w:rsidP="00212057">
      <w:r w:rsidRPr="00E32DFD">
        <w:t xml:space="preserve">Regjeringen redegjorde for utviklingen i kraftsituasjonen 2021–2022 i Meld. St. 11. (2021–2022) </w:t>
      </w:r>
      <w:r w:rsidRPr="00E32DFD">
        <w:rPr>
          <w:rStyle w:val="kursiv"/>
        </w:rPr>
        <w:t>Tilleggsmelding til Meld. St. 36 (2020–2021)</w:t>
      </w:r>
      <w:r w:rsidRPr="00E32DFD">
        <w:t>.</w:t>
      </w:r>
    </w:p>
    <w:p w14:paraId="2FA87605" w14:textId="77777777" w:rsidR="005F25D3" w:rsidRPr="00E32DFD" w:rsidRDefault="00487708" w:rsidP="00212057">
      <w:r w:rsidRPr="00E32DFD">
        <w:t xml:space="preserve">I starten av 2022 gikk kraftprisene noe ned i Sør-Norge og mye ned i Midt- og Nord-Norge. I Sør-Norge endte månedsprisene på 141 og 121 øre per kWh for henholdsvis januar og februar, mens det i mars ble satt ny kraftprisrekord på 187 øre per kWh. I april endte kraftprisen på 174 øre per kWh. Prisøkningen siden mars henger sammen med Russlands invasjon av Ukraina og økt usikkerhet i det europeiske kraftmarkedet. Prisforskjellene mellom Sør-Norge og Midt- og Nord-Norge har fortsatt utover i 2022, med gjennomsnittspriser i Midt- og Nord-Norge på henholdsvis 25 og 19 øre per kWh så langt i 2022. Disse delene av Norge påvirkes ikke i like stor grad av forholdene i Europa samtidig som magasinsituasjonen er normal. Likevel hadde Midt-Norge enkelte dager på høye </w:t>
      </w:r>
      <w:r w:rsidRPr="00E32DFD">
        <w:lastRenderedPageBreak/>
        <w:t>nivåer i midten av april. Etter 22. april har prisene i Midt-Norge ligget på lave nivåer. I Nord-Norge har de lave prisene vedvart, og ligger på nivåer rundt 12 til 22 øre per kWh.</w:t>
      </w:r>
    </w:p>
    <w:p w14:paraId="6CC46140" w14:textId="77777777" w:rsidR="005F25D3" w:rsidRPr="00E32DFD" w:rsidRDefault="00487708" w:rsidP="00212057">
      <w:r w:rsidRPr="00E32DFD">
        <w:t>Fyllingsgraden i norske magasiner er per 24. april på 22,1 prosent, et nivå som ikke er uvanlig rett før snøsmeltingen setter inn. Magasinfyllingen er lavest i Sørøst-Norge med en fyllingsgrad på 14,4 prosent. Samlet sett er det rundt normalt med snø i norske fjell, men dette er skjevt fordelt utover landet. Det er mindre snø enn normalt over store deler av Øst-Norge, og normale eller over normale snømengder i resten av landet. Hittil i år har Norge produsert om lag 54,2 TWh og forbruket av kraft har vært på om lag 50,3 TWh. Norge har så langt i 2022 hatt en nettoeksport på 3,8 TWh. Til sammenlikning var nettoeksporten i samme tidsrom for 2021 på 3,3 TWh.</w:t>
      </w:r>
    </w:p>
    <w:p w14:paraId="44D3C05F" w14:textId="77777777" w:rsidR="005F25D3" w:rsidRPr="00E32DFD" w:rsidRDefault="00487708" w:rsidP="00212057">
      <w:r w:rsidRPr="00E32DFD">
        <w:t>Usikkerheten om utviklingen i kraftsituasjonen videre gjennom 2022 og 2023 er stor, og vil påvirkes av forholdene i energimarkedene i Europa så vel som norske forhold. Termin-prisene på kraft tilsier at kraftprisene vil holde seg på et høyt nivå også i tiden fremover. Regjeringen følger nøye med på situasjonen og har bedt NVE vurdere mulige konsekvenser for den norske kraftsituasjonen under ulike scenarioer for utviklingen fremover.</w:t>
      </w:r>
    </w:p>
    <w:p w14:paraId="0A87DA8D" w14:textId="77777777" w:rsidR="005F25D3" w:rsidRPr="00E32DFD" w:rsidRDefault="00487708" w:rsidP="00212057">
      <w:pPr>
        <w:pStyle w:val="avsnitt-under-undertittel"/>
      </w:pPr>
      <w:r w:rsidRPr="00E32DFD">
        <w:t>Videre arbeid</w:t>
      </w:r>
    </w:p>
    <w:p w14:paraId="18D80521" w14:textId="77777777" w:rsidR="005F25D3" w:rsidRPr="00E32DFD" w:rsidRDefault="00487708" w:rsidP="00212057">
      <w:r w:rsidRPr="00E32DFD">
        <w:t>Det er satt i gang et arbeid med en bred og grundig gjennomgang av kraftsituasjonen 2021–2022. Gjennomgangen vil bestå av ulike utredninger og utvalg som vil gi et godt kunnskapsgrunnlag for energipolitikken fremover, jf. omtale under kap. 1800, post 21.</w:t>
      </w:r>
    </w:p>
    <w:p w14:paraId="3249756B" w14:textId="77777777" w:rsidR="005F25D3" w:rsidRPr="00E32DFD" w:rsidRDefault="00487708" w:rsidP="00212057">
      <w:r w:rsidRPr="00E32DFD">
        <w:t>Regjeringen satte 11. februar 2022 ned en bredt sammensatt energikommisjon. I kommisjonen sitter personer og organisasjoner som har som oppgave å representere interessegrupper, virksomheter og arbeidstakere i hele landet. Energikommisjonen skal i hovedtrekk kartlegge energibehovene og foreslå økt energiproduksjon, med mål om at Norge fortsatt skal ha overskuddsproduksjon av kraft og at norsk industri og norske strømkunder fortsatt skal ha rikelig tilgang på fornybar kraft. Det ble 11. juni 2021 også oppnevnt et strømnettutvalg som skal vurdere utviklingen av strømnettet. Strømnettutvalget skal levere sin innstilling innen 15. juni 2022.</w:t>
      </w:r>
    </w:p>
    <w:p w14:paraId="472A46B6" w14:textId="77777777" w:rsidR="005F25D3" w:rsidRPr="00E32DFD" w:rsidRDefault="00487708" w:rsidP="00212057">
      <w:r w:rsidRPr="00E32DFD">
        <w:t>Videre vil det settes i gang flere eksterne utredninger, samt gjennomføres interne utredninger i Olje- og energidepartementet (OED) og Norges vassdrags- og energidirektorat (NVE). Utredningene skal se på den økonomiske og velferdsmessige virkninger av høye kraftpriser, betydningen av høye kraftpriser for forbrukere, vurdering av kraftsituasjonen 2021–2022, vurdering av ulike tiltak i kraftmarkedet samt gjennomgang av de finansielle markedene i Norden og prissikringsmulighetene til kraftleverandørene i Norge.</w:t>
      </w:r>
    </w:p>
    <w:p w14:paraId="3BE7A0D7" w14:textId="77777777" w:rsidR="005F25D3" w:rsidRPr="00E32DFD" w:rsidRDefault="00487708" w:rsidP="00212057">
      <w:r w:rsidRPr="00E32DFD">
        <w:t>Det vises til Stortingets anmodningsvedtak nr. 355, 21. januar 2022, i forbindelse med behandlingen av Prop. 50 L (2021–2022), jf. Innst. 118 L (2021–2022):</w:t>
      </w:r>
    </w:p>
    <w:p w14:paraId="40122116" w14:textId="77777777" w:rsidR="005F25D3" w:rsidRPr="00E32DFD" w:rsidRDefault="00487708" w:rsidP="00212057">
      <w:pPr>
        <w:pStyle w:val="blokksit"/>
      </w:pPr>
      <w:r w:rsidRPr="00E32DFD">
        <w:t>«Stortinget ber regjeringen i løpet av første halvår 2022 komme tilbake med en evaluering av støttetiltakene for strøm, herunder samfunnsøkonomiske konsekvenser og fordelingsvirkninger. Sammenhengen mellom husholdningenes inntekt og strømforbruk bes belyst.»</w:t>
      </w:r>
    </w:p>
    <w:p w14:paraId="128C1FB0" w14:textId="77777777" w:rsidR="005F25D3" w:rsidRPr="00E32DFD" w:rsidRDefault="00487708" w:rsidP="00212057">
      <w:r w:rsidRPr="00E32DFD">
        <w:lastRenderedPageBreak/>
        <w:t xml:space="preserve">I Meld. St. 11. (2021–2022) </w:t>
      </w:r>
      <w:r w:rsidRPr="00E32DFD">
        <w:rPr>
          <w:rStyle w:val="kursiv"/>
        </w:rPr>
        <w:t>Tilleggsmelding til Meld. St. 36 (2020–2021)</w:t>
      </w:r>
      <w:r w:rsidRPr="00E32DFD">
        <w:t>, ble det gitt en foreløpig gjennomgang av praktiske erfaringer med strømstønadsordningen og en oversikt over hvordan ordningen har påvirket strømutgiftene til husholdninger. Evalueringen av støttetiltakene vil være en del av de eksterne utredningene som inngår i gjennomgangen av kraftsituasjonen 2021–2022.</w:t>
      </w:r>
    </w:p>
    <w:p w14:paraId="69F0C7B4" w14:textId="2FBA5BE8" w:rsidR="005F25D3" w:rsidRPr="00E32DFD" w:rsidRDefault="00487708" w:rsidP="00212057">
      <w:r w:rsidRPr="00E32DFD">
        <w:t>Foreløpige resultater fra de ulike arbeidene vil bli presentert i Olje- og energidepartementets Prop. 1 S (2022–2023).</w:t>
      </w:r>
    </w:p>
    <w:p w14:paraId="552A293E" w14:textId="77777777" w:rsidR="005F25D3" w:rsidRPr="00E32DFD" w:rsidRDefault="00487708" w:rsidP="00212057">
      <w:pPr>
        <w:pStyle w:val="Overskrift1"/>
      </w:pPr>
      <w:r w:rsidRPr="00E32DFD">
        <w:t>Andre saker</w:t>
      </w:r>
    </w:p>
    <w:p w14:paraId="4D7D1C18" w14:textId="77777777" w:rsidR="005F25D3" w:rsidRPr="00E32DFD" w:rsidRDefault="00487708" w:rsidP="00212057">
      <w:pPr>
        <w:pStyle w:val="Overskrift2"/>
      </w:pPr>
      <w:r w:rsidRPr="00E32DFD">
        <w:t>Gjennomgang av byggeprosjekter i statlig sivil sektor</w:t>
      </w:r>
    </w:p>
    <w:p w14:paraId="53ABA620" w14:textId="77777777" w:rsidR="005F25D3" w:rsidRPr="00E32DFD" w:rsidRDefault="00487708" w:rsidP="00212057">
      <w:r w:rsidRPr="00E32DFD">
        <w:t>Frem mot neste års statsbudsjett vil regjeringen gjennomgå planene for byggeprosjekter i statlig sivil sektor. Målet er å redusere kostnadene til slike prosjekter, få bedre kostnadskontroll og unngå ytterligere press i norsk økonomi.</w:t>
      </w:r>
    </w:p>
    <w:p w14:paraId="7B10F88E" w14:textId="77777777" w:rsidR="005F25D3" w:rsidRPr="00E32DFD" w:rsidRDefault="00487708" w:rsidP="00212057">
      <w:r w:rsidRPr="00E32DFD">
        <w:t>Statens samlede investeringer på dette området har økt over flere år og er nå kommet opp på et høyt nivå. Enkelte prosjekter er særlig store og kostbare, samtidig som beregnet samfunnsnytte ofte er mindre enn kostnadene. Samtidig ventes det at handlingsrommet i budsjettene vil reduseres i årene som kommer, slik at det vil være krevende å finansiere prosjektene som nå er under planlegging, uten at det går på bekostning av andre, sentrale velferdsoppgaver. Det er derfor behov for å innrette investeringene mer nøkternt fremover. Det vil støtte opp under en realistisk gjennomføring av de viktigste prosjektene og tiltakene.</w:t>
      </w:r>
    </w:p>
    <w:p w14:paraId="551C651B" w14:textId="77777777" w:rsidR="005F25D3" w:rsidRPr="00E32DFD" w:rsidRDefault="00487708" w:rsidP="00212057">
      <w:r w:rsidRPr="00E32DFD">
        <w:t>Vi ser samtidig utfordringer med kostnadskontroll og kostnadsøkninger i enkelte prosjekter. I en situasjon med press i arbeidsmarkedet og kraftige prisøkninger på innsatsfaktorer, blant annet som følge av krigen i Ukraina, er det et særskilt poeng at staten kan bidra til å avlaste presset i markedet ved å redusere egen aktivitet. Som et første skritt i en bredere gjennomgang vil regjeringen utsette og redusere omfanget av en del konkrete byggeprosjekter. Disse prosjektene er omtalt nærmere under.</w:t>
      </w:r>
    </w:p>
    <w:p w14:paraId="3D5FB106" w14:textId="77777777" w:rsidR="005F25D3" w:rsidRPr="00E32DFD" w:rsidRDefault="00487708" w:rsidP="00212057">
      <w:r w:rsidRPr="00E32DFD">
        <w:t>Regjeringen vil komme tilbake til Stortinget med en nærmere vurdering av byggeprosjekter i forslag til statsbudsjett for 2023. Gjennomgangen av byggeprosjekter omfatter prosjekter som allerede er igangsatt, prosjekter som har fått oppstartsbevilgning i 2022, og prosjekter som er under planlegging.</w:t>
      </w:r>
    </w:p>
    <w:p w14:paraId="1B170275" w14:textId="77777777" w:rsidR="005F25D3" w:rsidRPr="00E32DFD" w:rsidRDefault="00487708" w:rsidP="00212057">
      <w:r w:rsidRPr="00E32DFD">
        <w:t>Regjeringen vil også komme tilbake til Stortinget med en vurdering av samferdselsprosjekter i forslag til statsbudsjett for 2023. Målet er å redusere kostnadene til slike prosjekter, få bedre kostnadskontroll og unngå ytterligere press i norsk økonomi.</w:t>
      </w:r>
    </w:p>
    <w:p w14:paraId="5CC5FCB9" w14:textId="77777777" w:rsidR="005F25D3" w:rsidRPr="00E32DFD" w:rsidRDefault="00487708" w:rsidP="00212057">
      <w:pPr>
        <w:pStyle w:val="avsnitt-undertittel"/>
      </w:pPr>
      <w:r w:rsidRPr="00E32DFD">
        <w:t>Bakgrunn</w:t>
      </w:r>
    </w:p>
    <w:p w14:paraId="327D2438" w14:textId="3CC4B98C" w:rsidR="005F25D3" w:rsidRDefault="00487708" w:rsidP="00212057">
      <w:r w:rsidRPr="00E32DFD">
        <w:t xml:space="preserve">Utgiftene til byggeprosjekter i statlig sivil sektor har vokst fra 4,1 mrd. kroner i 2014 til over 9 mrd. kroner i Saldert budsjett 2022, se figur 3.1. I Meld. St. 14 (2020–2021) </w:t>
      </w:r>
      <w:r w:rsidRPr="00E32DFD">
        <w:rPr>
          <w:rStyle w:val="kursiv"/>
        </w:rPr>
        <w:lastRenderedPageBreak/>
        <w:t>Perspektivmeldingen 2021</w:t>
      </w:r>
      <w:r w:rsidRPr="00E32DFD">
        <w:t xml:space="preserve"> ble det vist til at en lang rekke byggeprosjekter er under planlegging eller utbygging. Utgiftene til byggeprosjekter i statlig sivil sektor ble anslått å øke fra drøyt 6 mrd. kroner i 2021 til knapt 15 mrd. kroner i 2024, dersom alle prosjektene under planlegging og utbygging skulle realiseres. Den ekstraordinære prisveksten vi nå ser i bygge- og anleggsnæringen innebærer at utgiftene nå antas å bli betydelig høyere enn tidligere anslått, dersom det ikke iverksettes tiltak for å redusere utgiftene.</w:t>
      </w:r>
    </w:p>
    <w:p w14:paraId="620EFC82" w14:textId="58F084A9" w:rsidR="00487708" w:rsidRPr="00E32DFD" w:rsidRDefault="00487708" w:rsidP="00212057">
      <w:r>
        <w:rPr>
          <w:noProof/>
        </w:rPr>
        <w:drawing>
          <wp:inline distT="0" distB="0" distL="0" distR="0" wp14:anchorId="1E1E207D" wp14:editId="79842AFD">
            <wp:extent cx="5730875" cy="3507105"/>
            <wp:effectExtent l="0" t="0" r="3175"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875" cy="3507105"/>
                    </a:xfrm>
                    <a:prstGeom prst="rect">
                      <a:avLst/>
                    </a:prstGeom>
                  </pic:spPr>
                </pic:pic>
              </a:graphicData>
            </a:graphic>
          </wp:inline>
        </w:drawing>
      </w:r>
    </w:p>
    <w:p w14:paraId="78EC53C0" w14:textId="77777777" w:rsidR="005F25D3" w:rsidRPr="00E32DFD" w:rsidRDefault="00487708" w:rsidP="00212057">
      <w:pPr>
        <w:pStyle w:val="figur-tittel"/>
      </w:pPr>
      <w:r w:rsidRPr="00E32DFD">
        <w:t>Utgifter til byggeprosjekter i statlig sivil sektor.</w:t>
      </w:r>
    </w:p>
    <w:p w14:paraId="1D55D4D4" w14:textId="77777777" w:rsidR="005F25D3" w:rsidRPr="00E32DFD" w:rsidRDefault="00487708" w:rsidP="00212057">
      <w:pPr>
        <w:pStyle w:val="Kilde"/>
      </w:pPr>
      <w:r w:rsidRPr="00E32DFD">
        <w:t>Finansdepartementet</w:t>
      </w:r>
    </w:p>
    <w:p w14:paraId="00D28809" w14:textId="77777777" w:rsidR="005F25D3" w:rsidRPr="00E32DFD" w:rsidRDefault="00487708" w:rsidP="00212057">
      <w:r w:rsidRPr="00E32DFD">
        <w:t>Det høye utgiftsnivået skyldes et høyt aktivitetsnivå, men også at noen store prosjekter har blitt og ventes å bli betydelig dyrere enn anslått på oppstartstidspunktet. Ett slikt prosjekt er samlokalisering av Veterinærinstituttet og Norges miljø- og biovitenskapelige universitet på Ås, som ble ferdigstilt i 2021. Ved oppstart i 2013 var prosjektet anslått å koste 6,2 mrd. kroner (prisnivå per 1. juli 2022). Sluttkostnaden ble 2,4 mrd. kroner høyere enn opprinnelig anslått. I en ekstern evaluering av prosjektet, pekes det på at både fremdriften, kostnadene og usikkerheten i prosjektet ikke har vært under kontroll.</w:t>
      </w:r>
    </w:p>
    <w:p w14:paraId="27B96B88" w14:textId="77777777" w:rsidR="005F25D3" w:rsidRPr="00E32DFD" w:rsidRDefault="00487708" w:rsidP="00212057">
      <w:r w:rsidRPr="00E32DFD">
        <w:t>Et annet prosjekt med betydelig økte kostnader er etablering av energiløsning i nytt regjeringskvartal. Sluttkostnaden er nå anslått til 2,3 mrd. kroner, som er mer enn en dobling fra det opprinnelige anslaget fra 2019. Prosjektet ventes ferdigstilt i 2025.</w:t>
      </w:r>
    </w:p>
    <w:p w14:paraId="0F5F04F8" w14:textId="77777777" w:rsidR="005F25D3" w:rsidRPr="00E32DFD" w:rsidRDefault="00487708" w:rsidP="00212057">
      <w:r w:rsidRPr="00E32DFD">
        <w:t>De siste åtte årene er samlet sluttkostnad for porteføljen av ferdigstilte byggeprosjekter hvor Statsbygg er byggherre, 5 pst. høyere enn opprinnelig styringsramme. Dette skyldes i stor grad samlokaliseringsprosjektet på Ås.</w:t>
      </w:r>
    </w:p>
    <w:p w14:paraId="4B4E64CA" w14:textId="77777777" w:rsidR="005F25D3" w:rsidRPr="00E32DFD" w:rsidRDefault="00487708" w:rsidP="00212057">
      <w:pPr>
        <w:pStyle w:val="avsnitt-undertittel"/>
      </w:pPr>
      <w:r w:rsidRPr="00E32DFD">
        <w:lastRenderedPageBreak/>
        <w:t>Ekstraordinær prisvekst som følge av pandemien og krigen i Ukraina</w:t>
      </w:r>
    </w:p>
    <w:p w14:paraId="197D6E8B" w14:textId="77777777" w:rsidR="005F25D3" w:rsidRPr="00E32DFD" w:rsidRDefault="00487708" w:rsidP="00212057">
      <w:r w:rsidRPr="00E32DFD">
        <w:t>Siden begynnelsen av 2021 har prisøkningen på varer og tjenester i byggenæringen vært ekstraordinært høy. Prisen på materialer har økt med 16 pst. fra mars 2021 til mars 2022.</w:t>
      </w:r>
      <w:r w:rsidRPr="00E32DFD">
        <w:rPr>
          <w:rStyle w:val="Fotnotereferanse"/>
        </w:rPr>
        <w:footnoteReference w:id="3"/>
      </w:r>
      <w:r w:rsidRPr="00E32DFD">
        <w:t xml:space="preserve"> Enkelte varegrupper har imidlertid hatt en betydelig høyere prisvekst enn dette. Prisene på trelast doblet seg i løpet av 2021, mens prisene på armerings- og konstruksjonsstål økte med 40–50 pst.</w:t>
      </w:r>
      <w:r w:rsidRPr="00E32DFD">
        <w:rPr>
          <w:rStyle w:val="Fotnotereferanse"/>
        </w:rPr>
        <w:footnoteReference w:id="4"/>
      </w:r>
      <w:r w:rsidRPr="00E32DFD">
        <w:t xml:space="preserve"> Høy byggeaktivitet i Norge, begrenset tilbud som følge av smitteverntiltak og flaskehalser i internasjonale forsyningskjeder, trekkes frem som årsaker til prisøkningene.</w:t>
      </w:r>
    </w:p>
    <w:p w14:paraId="7C067B7F" w14:textId="77777777" w:rsidR="005F25D3" w:rsidRPr="00E32DFD" w:rsidRDefault="00487708" w:rsidP="00212057">
      <w:r w:rsidRPr="00E32DFD">
        <w:t>Mot slutten av 2021 flatet materialprisene ut. I starten av 2022 var det ventet at prisene på trelast og stål ville falle. Lav produksjon av vindkraft vinteren 2021, og stenging av flere atomkraftverk, førte imidlertid til økt bruk av kull og naturgass i kraftproduksjon og rekordhøye energipriser. Energi- og utslippsintensive industrivarer som sement, betong og stål ble dermed dyrere å produsere. Dette har gitt utslag i prisene.</w:t>
      </w:r>
    </w:p>
    <w:p w14:paraId="1FBCAF66" w14:textId="77777777" w:rsidR="005F25D3" w:rsidRPr="00E32DFD" w:rsidRDefault="00487708" w:rsidP="00212057">
      <w:r w:rsidRPr="00E32DFD">
        <w:t>Krigen i Ukraina har forverret situasjonen. Energiprisene har økt ytterligere. Om lag 1/3 av EUs import av såkalte lange stålprodukter, som armering, kommer fra Russland, Hviterussland og Ukraina. Eksportstans som følge av sanksjoner og krigshandlinger har ført til bortfall av om lag 10 pst. av det samlede tilbudet av lange stålprodukter i EU. Prisene på armeringsstål steg med 26 pst. fra februar til mars 2022, ifølge SSBs materialindeks. Det er varslet at prisene vil stige enda mer. Russland er også en betydelig aktør innen tømmer og metaller.</w:t>
      </w:r>
    </w:p>
    <w:p w14:paraId="24A1A410" w14:textId="77777777" w:rsidR="005F25D3" w:rsidRPr="00E32DFD" w:rsidRDefault="00487708" w:rsidP="00212057">
      <w:r w:rsidRPr="00E32DFD">
        <w:t>Nye smitteverntiltak i flere kinesiske byer kan skape utfordringer for internasjonale forsyningskjeder også i år. Selv om produksjonskostnadene for en del byggevarer har økt, skyldes trolig deler av prisveksten frykt for knapphet på materialer. I motsatt retning trekker forventning om økte renter, som kan føre til lavere investeringer i mange land. På noe sikt ventes dette å gi bedre balanse i markedene for bygg og anlegg. Hvor lenge prisene vil forbli høye, avhenger også av varigheten på krigen i Ukraina og handelssanksjonene.</w:t>
      </w:r>
    </w:p>
    <w:p w14:paraId="681FC2A4" w14:textId="77777777" w:rsidR="005F25D3" w:rsidRPr="00E32DFD" w:rsidRDefault="00487708" w:rsidP="00212057">
      <w:pPr>
        <w:pStyle w:val="avsnitt-undertittel"/>
      </w:pPr>
      <w:r w:rsidRPr="00E32DFD">
        <w:t>Nærmere omtale av konkrete byggeprosjekter</w:t>
      </w:r>
    </w:p>
    <w:p w14:paraId="257AFCB3" w14:textId="77777777" w:rsidR="005F25D3" w:rsidRPr="00E32DFD" w:rsidRDefault="00487708" w:rsidP="00212057">
      <w:pPr>
        <w:pStyle w:val="avsnitt-under-undertittel"/>
      </w:pPr>
      <w:r w:rsidRPr="00E32DFD">
        <w:t>Nytt regjeringskvartal – nedskalering av prosjektet</w:t>
      </w:r>
    </w:p>
    <w:p w14:paraId="7A3D20D0" w14:textId="77777777" w:rsidR="005F25D3" w:rsidRPr="00E32DFD" w:rsidRDefault="00487708" w:rsidP="00212057">
      <w:r w:rsidRPr="00E32DFD">
        <w:t xml:space="preserve">Det nye regjeringskvartalet er et av de største byggeprosjektene i norsk historie. Prosjektet er delt inn i flere delprosjekter, herunder tre byggetrinn, og skal etter planen stå ferdig i 2030. </w:t>
      </w:r>
      <w:r w:rsidRPr="00E32DFD">
        <w:rPr>
          <w:rStyle w:val="kursiv"/>
        </w:rPr>
        <w:t>Byggetrinn 1</w:t>
      </w:r>
      <w:r w:rsidRPr="00E32DFD">
        <w:t xml:space="preserve"> består av bygging av A- og D-blokken, kjeller, arbeid på Ring 1 og perimetersikring, samt rehabilitering av Høyblokken (H-blokken). I </w:t>
      </w:r>
      <w:r w:rsidRPr="00E32DFD">
        <w:rPr>
          <w:rStyle w:val="kursiv"/>
        </w:rPr>
        <w:t>byggetrinn 2</w:t>
      </w:r>
      <w:r w:rsidRPr="00E32DFD">
        <w:t xml:space="preserve"> inngår bygging av C-blokken og ytterligere kjellerarbeider. I </w:t>
      </w:r>
      <w:r w:rsidRPr="00E32DFD">
        <w:rPr>
          <w:rStyle w:val="kursiv"/>
        </w:rPr>
        <w:t>byggetrinn 3</w:t>
      </w:r>
      <w:r w:rsidRPr="00E32DFD">
        <w:t xml:space="preserve"> er det planlagt å bygge B- og E-blokken, samt å rehabilitere G-blokken. Eksternt kontrollsenter, 22. juli-senteret, byrom og sjøvannsanlegg for energiforsyning er også del av det store prosjektet. Det etableres også sikker, teknisk infrastruktur (STI) i tilknytning til prosjektet. </w:t>
      </w:r>
      <w:r w:rsidRPr="00E32DFD">
        <w:lastRenderedPageBreak/>
        <w:t>Konseptvalget for nytt regjeringskvartal ble tatt i 2014. Forventet kostnad for konseptvalget ble i KS2-rapporten for byggetrinn 1 fra 2020 anslått til 16,9 mrd. 2019-kroner (P50), ekskl. Ring 1 og permanent 22. juli-senter. I Prop. 1 S (2021–2022) for Kommunal- og moderniseringsdepartementet ble den forventede kostnaden (P50) for det store regjeringskvartal-prosjektet anslått til 34,3 mrd. kroner.</w:t>
      </w:r>
      <w:r w:rsidRPr="00E32DFD">
        <w:rPr>
          <w:rStyle w:val="Fotnotereferanse"/>
        </w:rPr>
        <w:footnoteReference w:id="5"/>
      </w:r>
      <w:r w:rsidRPr="00E32DFD">
        <w:t xml:space="preserve"> P85-verdien</w:t>
      </w:r>
      <w:r w:rsidRPr="00E32DFD">
        <w:rPr>
          <w:rStyle w:val="Fotnotereferanse"/>
        </w:rPr>
        <w:footnoteReference w:id="6"/>
      </w:r>
      <w:r w:rsidRPr="00E32DFD">
        <w:t xml:space="preserve"> ble anslått til 40,7 mrd. kroner, hvorav kostnadsrammen for byggetrinn 1 utgjorde 20,9 mrd. kroner. Samtidig er det nå behov for å øke kostnadsrammen for byggetrinn 1 for å i det hele tatt kunne gå videre i byggingen, jf. omtale under </w:t>
      </w:r>
      <w:r w:rsidRPr="00E32DFD">
        <w:rPr>
          <w:rStyle w:val="kursiv"/>
        </w:rPr>
        <w:t xml:space="preserve">Andre saker i </w:t>
      </w:r>
      <w:r w:rsidRPr="00E32DFD">
        <w:t>avsnitt 2.5.</w:t>
      </w:r>
    </w:p>
    <w:p w14:paraId="1620B7D6" w14:textId="2943512F" w:rsidR="005F25D3" w:rsidRDefault="00487708" w:rsidP="00BB5C49">
      <w:pPr>
        <w:pStyle w:val="Figur"/>
      </w:pPr>
      <w:r>
        <w:rPr>
          <w:noProof/>
        </w:rPr>
        <w:drawing>
          <wp:inline distT="0" distB="0" distL="0" distR="0" wp14:anchorId="168E3239" wp14:editId="7BF677A6">
            <wp:extent cx="5730875" cy="1604645"/>
            <wp:effectExtent l="0" t="0" r="3175"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730875" cy="1604645"/>
                    </a:xfrm>
                    <a:prstGeom prst="rect">
                      <a:avLst/>
                    </a:prstGeom>
                  </pic:spPr>
                </pic:pic>
              </a:graphicData>
            </a:graphic>
          </wp:inline>
        </w:drawing>
      </w:r>
    </w:p>
    <w:p w14:paraId="0039525B" w14:textId="77777777" w:rsidR="005F25D3" w:rsidRPr="00E32DFD" w:rsidRDefault="00487708" w:rsidP="00212057">
      <w:pPr>
        <w:pStyle w:val="figur-tittel"/>
      </w:pPr>
      <w:r w:rsidRPr="00E32DFD">
        <w:t>Illustrasjon av byggetrinn i nytt regjeringskvartal</w:t>
      </w:r>
    </w:p>
    <w:p w14:paraId="321916B8" w14:textId="77777777" w:rsidR="005F25D3" w:rsidRPr="00E32DFD" w:rsidRDefault="00487708" w:rsidP="00212057">
      <w:pPr>
        <w:pStyle w:val="Kilde"/>
      </w:pPr>
      <w:r w:rsidRPr="00E32DFD">
        <w:t>Statsbygg/Team Urbis.</w:t>
      </w:r>
    </w:p>
    <w:p w14:paraId="07896A63" w14:textId="77777777" w:rsidR="005F25D3" w:rsidRPr="00E32DFD" w:rsidRDefault="00487708" w:rsidP="00212057">
      <w:r w:rsidRPr="00E32DFD">
        <w:t>I lys av prosjektets omfang og ekspansive utvikling, har regjeringen siden den tiltrådte gjennomgått premisser og innretning av prosjektet med mål om å ha kontroll på prosjektgjennomføringen samt å redusere kostnadene. Flere av delprosjektene er imidlertid alt gjennomført og premissene for videre bearbeiding av prosjektet er begrenset gitt beslutninger som er tatt i tidlige faser av prosjektet.</w:t>
      </w:r>
    </w:p>
    <w:p w14:paraId="3DC31C26" w14:textId="77777777" w:rsidR="005F25D3" w:rsidRPr="00E32DFD" w:rsidRDefault="00487708" w:rsidP="00212057">
      <w:r w:rsidRPr="00E32DFD">
        <w:t>Handlingsrommet for å gjøre endringer i byggetrinn 1, som er igangsatt, er vesentlig mindre enn i senere byggetrinn. Vurderingen nå er at den eneste gjenstående muligheten for å gjennomføre betydelige kutt i byggetrinn 1, er å ikke bygge A-blokken. Dersom A-blokken ikke bygges, er det uklart om byggetrinn 1 kan tas i bruk av departementene, blant annet fordi en rekke fellesfunksjoner er plassert i A-blokken. Regjeringen vil i lys av dette gå videre med byggetrinn 1.</w:t>
      </w:r>
    </w:p>
    <w:p w14:paraId="011BC2E3" w14:textId="77777777" w:rsidR="005F25D3" w:rsidRPr="00E32DFD" w:rsidRDefault="00487708" w:rsidP="00212057">
      <w:r w:rsidRPr="00E32DFD">
        <w:t xml:space="preserve">Det vil bli gjennomført betydelige kutt i </w:t>
      </w:r>
      <w:r w:rsidRPr="00E32DFD">
        <w:rPr>
          <w:rStyle w:val="kursiv"/>
        </w:rPr>
        <w:t xml:space="preserve">senere byggetrinn </w:t>
      </w:r>
      <w:r w:rsidRPr="00E32DFD">
        <w:t xml:space="preserve">av prosjektet, sammenlignet med det som til nå har vært planlagt. De to planlagte nybyggene i byggetrinn 3, B- og E-blokken, vil ikke bli bygget. Regjeringen har konkludert at nytt regjeringskvartal skal dimensjoneres for 4 100 ansatte som er dagens antall ansatte. I dagens planer er det planlagt for 4 700 ansatte i 2034. I tillegg vil regjeringen vesentlig redusere omfanget av rehabiliteringen av G-blokken. Det skal også arbeides videre med tiltak som reduserer kostnadene </w:t>
      </w:r>
      <w:r w:rsidRPr="00E32DFD">
        <w:lastRenderedPageBreak/>
        <w:t>ved ombyggingen av Ring 1. Tiltakene som regjeringen nå legger opp til anslås på usikkert grunnlag å redusere kostnadene i prosjektet med om lag 4–5 mrd. kroner. Tallene er beheftet med usikkerhet.</w:t>
      </w:r>
    </w:p>
    <w:p w14:paraId="21103337" w14:textId="77777777" w:rsidR="005F25D3" w:rsidRPr="00E32DFD" w:rsidRDefault="00487708" w:rsidP="00212057">
      <w:pPr>
        <w:pStyle w:val="avsnitt-under-undertittel"/>
      </w:pPr>
      <w:r w:rsidRPr="00E32DFD">
        <w:t>NTNU Campussamling</w:t>
      </w:r>
    </w:p>
    <w:p w14:paraId="05899A07" w14:textId="77777777" w:rsidR="005F25D3" w:rsidRPr="00E32DFD" w:rsidRDefault="00487708" w:rsidP="00212057">
      <w:r w:rsidRPr="00E32DFD">
        <w:t>Prosjekt NTNU Campussamling har en vedtatt kostnadsramme på 11,9 mrd. kroner. Regjeringen legger opp til at prosjektet NTNU Campussamling i Trondheim ikke videreføres i sin nåværende form. Regjeringen har derfor avsluttet arbeidet med det forprosjektet som opprinnelig var satt i gang, og startet et arbeid med å utrede alternativer for betydelige nedskaleringer av prosjektet. Regjeringen vil komme tilbake til ev. videre arbeid med prosjektet i statsbudsjettet for 2023. For 2022 foreslår regjeringen å redusere bevilgningen til prosjektet med 196 mill. kroner. Det vises til omtale under kap. 530, postene 30 og 45 i avsnitt 2.5.</w:t>
      </w:r>
    </w:p>
    <w:p w14:paraId="0AE6C3BE" w14:textId="77777777" w:rsidR="005F25D3" w:rsidRPr="00E32DFD" w:rsidRDefault="00487708" w:rsidP="00212057">
      <w:pPr>
        <w:pStyle w:val="avsnitt-under-undertittel"/>
      </w:pPr>
      <w:r w:rsidRPr="00E32DFD">
        <w:t>Nytt Vikingtidsmuseum ved Universitet i Oslo</w:t>
      </w:r>
    </w:p>
    <w:p w14:paraId="51F00CE7" w14:textId="77777777" w:rsidR="005F25D3" w:rsidRPr="00E32DFD" w:rsidRDefault="00487708" w:rsidP="00212057">
      <w:r w:rsidRPr="00E32DFD">
        <w:t>Det ble i 2020 gitt oppstartsbevilgning til rehabilitering og utbygging av Vikingtidsmuseet ved Universitetet i Oslo. Kostnadsrammen er i dag 2,4 mrd. kroner (prisnivå per 1. juli 2022). Våren 2022 ble det klart at dagens planer for nytt Vikingtidsmuseum ikke kan realiseres innenfor kostnadsrammen. Nye prognoser per april 2022 tilsier at kostnadene ligger an til å bli om lag 1 mrd. kroner høyere enn vedtatt kostnadsramme. Anslaget er usikkert. Årsaken er bl.a. undervurdert kompleksitet i samlingens sikkerhet og i nytt bygg, økte kostnader som følge av covid-19-pandemien og ekstraordinært høy prisstigning.</w:t>
      </w:r>
    </w:p>
    <w:p w14:paraId="012BD6F2" w14:textId="77777777" w:rsidR="005F25D3" w:rsidRPr="00E32DFD" w:rsidRDefault="00487708" w:rsidP="00212057">
      <w:r w:rsidRPr="00E32DFD">
        <w:t>Regjeringen vil nå gjennomgå prosjektet med sikte på at det skal gjennomføres innenfor gjeldende kostnadsramme. Imens skal nødvendige arbeider for å sikre samlingen gjennomføres.</w:t>
      </w:r>
    </w:p>
    <w:p w14:paraId="09E1B59E" w14:textId="77777777" w:rsidR="005F25D3" w:rsidRPr="00E32DFD" w:rsidRDefault="00487708" w:rsidP="00212057">
      <w:pPr>
        <w:pStyle w:val="avsnitt-under-undertittel"/>
      </w:pPr>
      <w:r w:rsidRPr="00E32DFD">
        <w:t>Rehabilitering av Nationaltheatret</w:t>
      </w:r>
    </w:p>
    <w:p w14:paraId="33012E9D" w14:textId="77777777" w:rsidR="005F25D3" w:rsidRPr="00E32DFD" w:rsidRDefault="00487708" w:rsidP="00212057">
      <w:r w:rsidRPr="00E32DFD">
        <w:t>Stortinget bevilget i statsbudsjettet for 2018 midler til igangsetting av forprosjektering av rehabilitering av Nationaltheatret. Kulturdepartementet har gitt Statsbygg i oppdrag å føre prosjektet frem til ferdig forprosjekt. Det ble i 2021 også gitt oppdrag om forenkling og omprosjektering av prosjektet. I Saldert budsjett 2022 er det bevilget 40 mill. kroner til mulig igangsetting av byggeprosjektet. Siste anslag for kostnadsramme for selve byggeprosjektet er på 4,4 mrd. kroner. Anslaget er fortsatt under kvalitetssikring, og det er ikke fastsatt kostnadsramme for prosjektet. Siste anslag innebærer en betydelig økning sammenlignet med anslaget ved oppstart av forprosjektet i 2018, blant annet knyttet til behov for refundamentering.</w:t>
      </w:r>
    </w:p>
    <w:p w14:paraId="4F661590" w14:textId="77777777" w:rsidR="005F25D3" w:rsidRPr="00E32DFD" w:rsidRDefault="00487708" w:rsidP="00212057">
      <w:r w:rsidRPr="00E32DFD">
        <w:t xml:space="preserve">Regjeringen vil gjennomgå og utrede prosjektet videre før det ev. fremmes forslag om gjennomføring. Utredningen skal inkludere et nullalternativ som kun omfatter nødvendige tiltak for at bygget skal ha en akseptabel standard for videre drift. Forsinket oppstart av rehabiliteringen av Nationaltheatret vil ha konsekvenser for teateret, og regjeringen </w:t>
      </w:r>
      <w:r w:rsidRPr="00E32DFD">
        <w:lastRenderedPageBreak/>
        <w:t>foreslår derfor å omdisponere midler fra igangsetting til videre planlegging av byggeprosjektet for å kunne planlegge nødvendige tiltak for å sikre at bygget skal kunne benyttes frem til rehabilitering kan settes i gang, jf. omtale under kap. 2445, post 31 i avsnitt 2.5.</w:t>
      </w:r>
    </w:p>
    <w:p w14:paraId="1A561350" w14:textId="77777777" w:rsidR="005F25D3" w:rsidRPr="00E32DFD" w:rsidRDefault="00487708" w:rsidP="00212057">
      <w:pPr>
        <w:pStyle w:val="avsnitt-under-undertittel"/>
      </w:pPr>
      <w:r w:rsidRPr="00E32DFD">
        <w:t>Ocean Space Centre</w:t>
      </w:r>
    </w:p>
    <w:p w14:paraId="732FA5B2" w14:textId="77777777" w:rsidR="005F25D3" w:rsidRPr="00E32DFD" w:rsidRDefault="00487708" w:rsidP="00212057">
      <w:r w:rsidRPr="00E32DFD">
        <w:t>Regjeringen foreslår å utsette oppstart av Ocean Space Centre i Trondheim til senest 2025. Kostnadsrammen for både byggeprosjektet og brukerutstyrsprosjektet er 4,3 mrd. kroner, til sammen 8,6 mrd. kroner. Det er en betydelig og økende usikkerhet knyttet til kostnadene ved prosjektet, blant annet på grunn av økte materialkostnader. Prosjektet består for en stor del av stål og betong, som har hatt en betydelig prisvekst det siste året.</w:t>
      </w:r>
    </w:p>
    <w:p w14:paraId="05F4A25E" w14:textId="77777777" w:rsidR="005F25D3" w:rsidRPr="00E32DFD" w:rsidRDefault="00487708" w:rsidP="00212057">
      <w:r w:rsidRPr="00E32DFD">
        <w:t>Tiden frem til oppstart vil bli brukt til å omarbeide prosjektet, identifisere mulige kutt og vurdere kostnadsbildet. Det foreslås å redusere bevilgningen til prosjektet med 405 mill. kroner i 2022, jf. omtale under kap. 530, post 31 i avsnitt 2.5. Regjeringen vil i forbindelse med statsbudsjettet for 2023 gjøre en ny vurdering av mulighetene for oppstart av prosjektet i løpet av 2023.</w:t>
      </w:r>
    </w:p>
    <w:p w14:paraId="150597A3" w14:textId="77777777" w:rsidR="005F25D3" w:rsidRPr="00E32DFD" w:rsidRDefault="00487708" w:rsidP="00212057">
      <w:pPr>
        <w:pStyle w:val="a-tilraar-dep"/>
      </w:pPr>
      <w:r w:rsidRPr="00E32DFD">
        <w:t>Finansdepartementet</w:t>
      </w:r>
    </w:p>
    <w:p w14:paraId="1297177E" w14:textId="77777777" w:rsidR="005F25D3" w:rsidRPr="00E32DFD" w:rsidRDefault="00487708" w:rsidP="00212057">
      <w:pPr>
        <w:pStyle w:val="a-tilraar-tit"/>
      </w:pPr>
      <w:r w:rsidRPr="00E32DFD">
        <w:t>tilrår:</w:t>
      </w:r>
    </w:p>
    <w:p w14:paraId="496CF6FE" w14:textId="77777777" w:rsidR="005F25D3" w:rsidRPr="00E32DFD" w:rsidRDefault="00487708" w:rsidP="00212057">
      <w:r w:rsidRPr="00E32DFD">
        <w:t>At Deres Majestet godkjenner og skriver under et framlagt forslag til proposisjon til Stortinget om tilleggsbevilgninger og omprioriteringer i statsbudsjettet 2022.</w:t>
      </w:r>
    </w:p>
    <w:p w14:paraId="744C4D48" w14:textId="77777777" w:rsidR="005F25D3" w:rsidRPr="00E32DFD" w:rsidRDefault="00487708" w:rsidP="00212057">
      <w:pPr>
        <w:pStyle w:val="a-konge-tekst"/>
      </w:pPr>
      <w:r w:rsidRPr="00E32DFD">
        <w:rPr>
          <w:rStyle w:val="halvfet0"/>
        </w:rPr>
        <w:t>Vi HARALD,</w:t>
      </w:r>
      <w:r w:rsidRPr="00E32DFD">
        <w:t xml:space="preserve"> Norges Konge,</w:t>
      </w:r>
    </w:p>
    <w:p w14:paraId="2E3DA949" w14:textId="77777777" w:rsidR="005F25D3" w:rsidRPr="00E32DFD" w:rsidRDefault="00487708" w:rsidP="00212057">
      <w:pPr>
        <w:pStyle w:val="a-konge-tit"/>
      </w:pPr>
      <w:r w:rsidRPr="00E32DFD">
        <w:t>stadfester:</w:t>
      </w:r>
    </w:p>
    <w:p w14:paraId="0E941F2D" w14:textId="77777777" w:rsidR="005F25D3" w:rsidRPr="00E32DFD" w:rsidRDefault="00487708" w:rsidP="00212057">
      <w:r w:rsidRPr="00E32DFD">
        <w:t>Stortinget blir bedt om å gjøre vedtak om tilleggsbevilgninger og omprioriteringer i statsbudsjettet 2022 i samsvar med et vedlagt forslag.</w:t>
      </w:r>
    </w:p>
    <w:p w14:paraId="637CCA07" w14:textId="77777777" w:rsidR="005F25D3" w:rsidRPr="00E32DFD" w:rsidRDefault="00487708" w:rsidP="00212057">
      <w:pPr>
        <w:pStyle w:val="a-vedtak-tit"/>
      </w:pPr>
      <w:r w:rsidRPr="00E32DFD">
        <w:t>Forslag</w:t>
      </w:r>
    </w:p>
    <w:p w14:paraId="455F4FBA" w14:textId="77777777" w:rsidR="005F25D3" w:rsidRPr="00E32DFD" w:rsidRDefault="00487708" w:rsidP="00212057">
      <w:pPr>
        <w:pStyle w:val="a-vedtak-tit"/>
      </w:pPr>
      <w:r w:rsidRPr="00E32DFD">
        <w:t>til vedtak om tilleggsbevilgninger og omprioriteringer i statsbudsjettet 2022</w:t>
      </w:r>
    </w:p>
    <w:p w14:paraId="74825C99" w14:textId="77777777" w:rsidR="005F25D3" w:rsidRPr="00E32DFD" w:rsidRDefault="00487708" w:rsidP="00212057">
      <w:pPr>
        <w:pStyle w:val="a-vedtak-del"/>
      </w:pPr>
      <w:r w:rsidRPr="00E32DFD">
        <w:t>I</w:t>
      </w:r>
    </w:p>
    <w:p w14:paraId="4827451B" w14:textId="77777777" w:rsidR="005F25D3" w:rsidRPr="00E32DFD" w:rsidRDefault="00487708" w:rsidP="00212057">
      <w:r w:rsidRPr="00E32DFD">
        <w:t>I statsbudsjettet for 2022 gjøres følgende endringer:</w:t>
      </w:r>
    </w:p>
    <w:p w14:paraId="2592E976" w14:textId="77777777" w:rsidR="005F25D3" w:rsidRPr="00E32DFD" w:rsidRDefault="00487708" w:rsidP="00212057">
      <w:pPr>
        <w:pStyle w:val="a-vedtak-tekst"/>
      </w:pPr>
      <w:r w:rsidRPr="00E32DFD">
        <w:t>Utgifter:</w:t>
      </w:r>
    </w:p>
    <w:p w14:paraId="101326BE" w14:textId="77777777" w:rsidR="005F25D3" w:rsidRPr="00E32DFD" w:rsidRDefault="00487708" w:rsidP="00212057">
      <w:pPr>
        <w:pStyle w:val="Tabellnavn"/>
      </w:pPr>
      <w:r w:rsidRPr="00E32DFD">
        <w:t>05N1tx2</w:t>
      </w:r>
    </w:p>
    <w:tbl>
      <w:tblPr>
        <w:tblStyle w:val="StandardTabell"/>
        <w:tblW w:w="9540" w:type="dxa"/>
        <w:tblLayout w:type="fixed"/>
        <w:tblLook w:val="04A0" w:firstRow="1" w:lastRow="0" w:firstColumn="1" w:lastColumn="0" w:noHBand="0" w:noVBand="1"/>
      </w:tblPr>
      <w:tblGrid>
        <w:gridCol w:w="660"/>
        <w:gridCol w:w="660"/>
        <w:gridCol w:w="5196"/>
        <w:gridCol w:w="1559"/>
        <w:gridCol w:w="1465"/>
      </w:tblGrid>
      <w:tr w:rsidR="005F25D3" w:rsidRPr="00E32DFD" w14:paraId="1754C08F" w14:textId="77777777" w:rsidTr="00BB5C49">
        <w:trPr>
          <w:trHeight w:val="360"/>
        </w:trPr>
        <w:tc>
          <w:tcPr>
            <w:tcW w:w="660" w:type="dxa"/>
            <w:shd w:val="clear" w:color="auto" w:fill="FFFFFF"/>
          </w:tcPr>
          <w:p w14:paraId="49C1F674" w14:textId="77777777" w:rsidR="005F25D3" w:rsidRPr="00E32DFD" w:rsidRDefault="00487708" w:rsidP="00212057">
            <w:r w:rsidRPr="00E32DFD">
              <w:t>Kap.</w:t>
            </w:r>
          </w:p>
        </w:tc>
        <w:tc>
          <w:tcPr>
            <w:tcW w:w="660" w:type="dxa"/>
          </w:tcPr>
          <w:p w14:paraId="31189928" w14:textId="77777777" w:rsidR="005F25D3" w:rsidRPr="00E32DFD" w:rsidRDefault="00487708" w:rsidP="00212057">
            <w:r w:rsidRPr="00E32DFD">
              <w:t>Post</w:t>
            </w:r>
          </w:p>
        </w:tc>
        <w:tc>
          <w:tcPr>
            <w:tcW w:w="5196" w:type="dxa"/>
          </w:tcPr>
          <w:p w14:paraId="17B86548" w14:textId="77777777" w:rsidR="005F25D3" w:rsidRPr="00E32DFD" w:rsidRDefault="00487708" w:rsidP="00212057">
            <w:r w:rsidRPr="00E32DFD">
              <w:t>Formål</w:t>
            </w:r>
          </w:p>
        </w:tc>
        <w:tc>
          <w:tcPr>
            <w:tcW w:w="1559" w:type="dxa"/>
          </w:tcPr>
          <w:p w14:paraId="18123527" w14:textId="77777777" w:rsidR="005F25D3" w:rsidRPr="00E32DFD" w:rsidRDefault="005F25D3" w:rsidP="00212057"/>
        </w:tc>
        <w:tc>
          <w:tcPr>
            <w:tcW w:w="1465" w:type="dxa"/>
          </w:tcPr>
          <w:p w14:paraId="0D8DE347" w14:textId="77777777" w:rsidR="005F25D3" w:rsidRPr="00E32DFD" w:rsidRDefault="00487708" w:rsidP="00BB5C49">
            <w:pPr>
              <w:jc w:val="right"/>
            </w:pPr>
            <w:r w:rsidRPr="00E32DFD">
              <w:t>Kroner</w:t>
            </w:r>
          </w:p>
        </w:tc>
      </w:tr>
      <w:tr w:rsidR="005F25D3" w:rsidRPr="00E32DFD" w14:paraId="04B6E0CC" w14:textId="77777777" w:rsidTr="00BB5C49">
        <w:trPr>
          <w:trHeight w:val="380"/>
        </w:trPr>
        <w:tc>
          <w:tcPr>
            <w:tcW w:w="660" w:type="dxa"/>
          </w:tcPr>
          <w:p w14:paraId="296BF668" w14:textId="77777777" w:rsidR="005F25D3" w:rsidRPr="00E32DFD" w:rsidRDefault="00487708" w:rsidP="00212057">
            <w:r w:rsidRPr="00E32DFD">
              <w:lastRenderedPageBreak/>
              <w:t>1</w:t>
            </w:r>
          </w:p>
        </w:tc>
        <w:tc>
          <w:tcPr>
            <w:tcW w:w="660" w:type="dxa"/>
          </w:tcPr>
          <w:p w14:paraId="2DD8C00F" w14:textId="77777777" w:rsidR="005F25D3" w:rsidRPr="00E32DFD" w:rsidRDefault="005F25D3" w:rsidP="00212057"/>
        </w:tc>
        <w:tc>
          <w:tcPr>
            <w:tcW w:w="5196" w:type="dxa"/>
          </w:tcPr>
          <w:p w14:paraId="6F4CD5D7" w14:textId="77777777" w:rsidR="005F25D3" w:rsidRPr="00E32DFD" w:rsidRDefault="00487708" w:rsidP="00212057">
            <w:r w:rsidRPr="00E32DFD">
              <w:t>H.M. Kongen og H.M. Dronningen:</w:t>
            </w:r>
          </w:p>
        </w:tc>
        <w:tc>
          <w:tcPr>
            <w:tcW w:w="1559" w:type="dxa"/>
          </w:tcPr>
          <w:p w14:paraId="71B48380" w14:textId="77777777" w:rsidR="005F25D3" w:rsidRPr="00E32DFD" w:rsidRDefault="005F25D3" w:rsidP="00212057"/>
        </w:tc>
        <w:tc>
          <w:tcPr>
            <w:tcW w:w="1465" w:type="dxa"/>
          </w:tcPr>
          <w:p w14:paraId="3525C302" w14:textId="77777777" w:rsidR="005F25D3" w:rsidRPr="00E32DFD" w:rsidRDefault="005F25D3" w:rsidP="00BB5C49">
            <w:pPr>
              <w:jc w:val="right"/>
            </w:pPr>
          </w:p>
        </w:tc>
      </w:tr>
      <w:tr w:rsidR="005F25D3" w:rsidRPr="00E32DFD" w14:paraId="7C38B04B" w14:textId="77777777" w:rsidTr="00BB5C49">
        <w:trPr>
          <w:trHeight w:val="380"/>
        </w:trPr>
        <w:tc>
          <w:tcPr>
            <w:tcW w:w="660" w:type="dxa"/>
          </w:tcPr>
          <w:p w14:paraId="76DAA701" w14:textId="77777777" w:rsidR="005F25D3" w:rsidRPr="00E32DFD" w:rsidRDefault="005F25D3" w:rsidP="00212057"/>
        </w:tc>
        <w:tc>
          <w:tcPr>
            <w:tcW w:w="660" w:type="dxa"/>
          </w:tcPr>
          <w:p w14:paraId="3D45DAB5" w14:textId="77777777" w:rsidR="005F25D3" w:rsidRPr="00E32DFD" w:rsidRDefault="00487708" w:rsidP="00212057">
            <w:r w:rsidRPr="00E32DFD">
              <w:t>50</w:t>
            </w:r>
          </w:p>
        </w:tc>
        <w:tc>
          <w:tcPr>
            <w:tcW w:w="5196" w:type="dxa"/>
          </w:tcPr>
          <w:p w14:paraId="3BE429A5" w14:textId="77777777" w:rsidR="005F25D3" w:rsidRPr="00E32DFD" w:rsidRDefault="00487708" w:rsidP="00212057">
            <w:r w:rsidRPr="00E32DFD">
              <w:t>Det kongelige hoff, nedsettes med</w:t>
            </w:r>
          </w:p>
        </w:tc>
        <w:tc>
          <w:tcPr>
            <w:tcW w:w="1559" w:type="dxa"/>
          </w:tcPr>
          <w:p w14:paraId="3B1E7B41" w14:textId="77777777" w:rsidR="005F25D3" w:rsidRPr="00E32DFD" w:rsidRDefault="005F25D3" w:rsidP="00212057"/>
        </w:tc>
        <w:tc>
          <w:tcPr>
            <w:tcW w:w="1465" w:type="dxa"/>
          </w:tcPr>
          <w:p w14:paraId="1B6B3E10" w14:textId="77777777" w:rsidR="005F25D3" w:rsidRPr="00E32DFD" w:rsidRDefault="00487708" w:rsidP="00BB5C49">
            <w:pPr>
              <w:jc w:val="right"/>
            </w:pPr>
            <w:r w:rsidRPr="00E32DFD">
              <w:t>31 000 000</w:t>
            </w:r>
          </w:p>
        </w:tc>
      </w:tr>
      <w:tr w:rsidR="005F25D3" w:rsidRPr="00E32DFD" w14:paraId="323FF0E7" w14:textId="77777777" w:rsidTr="00BB5C49">
        <w:trPr>
          <w:trHeight w:val="380"/>
        </w:trPr>
        <w:tc>
          <w:tcPr>
            <w:tcW w:w="660" w:type="dxa"/>
          </w:tcPr>
          <w:p w14:paraId="25D02E33" w14:textId="77777777" w:rsidR="005F25D3" w:rsidRPr="00E32DFD" w:rsidRDefault="005F25D3" w:rsidP="00212057"/>
        </w:tc>
        <w:tc>
          <w:tcPr>
            <w:tcW w:w="660" w:type="dxa"/>
          </w:tcPr>
          <w:p w14:paraId="3E89253B" w14:textId="77777777" w:rsidR="005F25D3" w:rsidRPr="00E32DFD" w:rsidRDefault="005F25D3" w:rsidP="00212057"/>
        </w:tc>
        <w:tc>
          <w:tcPr>
            <w:tcW w:w="5196" w:type="dxa"/>
          </w:tcPr>
          <w:p w14:paraId="2E6625F2" w14:textId="77777777" w:rsidR="005F25D3" w:rsidRPr="00E32DFD" w:rsidRDefault="00487708" w:rsidP="00212057">
            <w:r w:rsidRPr="00E32DFD">
              <w:t>fra kr 228 443 000 til kr 197 443 000</w:t>
            </w:r>
          </w:p>
        </w:tc>
        <w:tc>
          <w:tcPr>
            <w:tcW w:w="1559" w:type="dxa"/>
          </w:tcPr>
          <w:p w14:paraId="1FCA82C4" w14:textId="77777777" w:rsidR="005F25D3" w:rsidRPr="00E32DFD" w:rsidRDefault="005F25D3" w:rsidP="00212057"/>
        </w:tc>
        <w:tc>
          <w:tcPr>
            <w:tcW w:w="1465" w:type="dxa"/>
          </w:tcPr>
          <w:p w14:paraId="3707687A" w14:textId="77777777" w:rsidR="005F25D3" w:rsidRPr="00E32DFD" w:rsidRDefault="005F25D3" w:rsidP="00BB5C49">
            <w:pPr>
              <w:jc w:val="right"/>
            </w:pPr>
          </w:p>
        </w:tc>
      </w:tr>
      <w:tr w:rsidR="005F25D3" w:rsidRPr="00E32DFD" w14:paraId="574F5E8A" w14:textId="77777777" w:rsidTr="00BB5C49">
        <w:trPr>
          <w:trHeight w:val="380"/>
        </w:trPr>
        <w:tc>
          <w:tcPr>
            <w:tcW w:w="660" w:type="dxa"/>
          </w:tcPr>
          <w:p w14:paraId="5A09ACED" w14:textId="77777777" w:rsidR="005F25D3" w:rsidRPr="00E32DFD" w:rsidRDefault="005F25D3" w:rsidP="00212057"/>
        </w:tc>
        <w:tc>
          <w:tcPr>
            <w:tcW w:w="660" w:type="dxa"/>
          </w:tcPr>
          <w:p w14:paraId="403BE63A" w14:textId="77777777" w:rsidR="005F25D3" w:rsidRPr="00E32DFD" w:rsidRDefault="00487708" w:rsidP="00212057">
            <w:r w:rsidRPr="00E32DFD">
              <w:t>51</w:t>
            </w:r>
          </w:p>
        </w:tc>
        <w:tc>
          <w:tcPr>
            <w:tcW w:w="6755" w:type="dxa"/>
            <w:gridSpan w:val="2"/>
          </w:tcPr>
          <w:p w14:paraId="54FC08A6" w14:textId="77777777" w:rsidR="005F25D3" w:rsidRPr="00E32DFD" w:rsidRDefault="00487708" w:rsidP="00212057">
            <w:r w:rsidRPr="00E32DFD">
              <w:t>Særskilte prosjekter ved Det kongelige hoff, forhøyes med</w:t>
            </w:r>
          </w:p>
        </w:tc>
        <w:tc>
          <w:tcPr>
            <w:tcW w:w="1465" w:type="dxa"/>
          </w:tcPr>
          <w:p w14:paraId="63E4B061" w14:textId="77777777" w:rsidR="005F25D3" w:rsidRPr="00E32DFD" w:rsidRDefault="00487708" w:rsidP="00BB5C49">
            <w:pPr>
              <w:jc w:val="right"/>
            </w:pPr>
            <w:r w:rsidRPr="00E32DFD">
              <w:t>74 200 000</w:t>
            </w:r>
          </w:p>
        </w:tc>
      </w:tr>
      <w:tr w:rsidR="005F25D3" w:rsidRPr="00E32DFD" w14:paraId="4EDD3CD4" w14:textId="77777777" w:rsidTr="00BB5C49">
        <w:trPr>
          <w:trHeight w:val="380"/>
        </w:trPr>
        <w:tc>
          <w:tcPr>
            <w:tcW w:w="660" w:type="dxa"/>
          </w:tcPr>
          <w:p w14:paraId="1AEAC427" w14:textId="77777777" w:rsidR="005F25D3" w:rsidRPr="00E32DFD" w:rsidRDefault="005F25D3" w:rsidP="00212057"/>
        </w:tc>
        <w:tc>
          <w:tcPr>
            <w:tcW w:w="660" w:type="dxa"/>
          </w:tcPr>
          <w:p w14:paraId="3B73D4D9" w14:textId="77777777" w:rsidR="005F25D3" w:rsidRPr="00E32DFD" w:rsidRDefault="005F25D3" w:rsidP="00212057"/>
        </w:tc>
        <w:tc>
          <w:tcPr>
            <w:tcW w:w="5196" w:type="dxa"/>
          </w:tcPr>
          <w:p w14:paraId="65B96A03" w14:textId="77777777" w:rsidR="005F25D3" w:rsidRPr="00E32DFD" w:rsidRDefault="00487708" w:rsidP="00212057">
            <w:r w:rsidRPr="00E32DFD">
              <w:t>fra kr 57 000 000 til kr 131 200 000</w:t>
            </w:r>
          </w:p>
        </w:tc>
        <w:tc>
          <w:tcPr>
            <w:tcW w:w="1559" w:type="dxa"/>
          </w:tcPr>
          <w:p w14:paraId="1524E57C" w14:textId="77777777" w:rsidR="005F25D3" w:rsidRPr="00E32DFD" w:rsidRDefault="005F25D3" w:rsidP="00212057"/>
        </w:tc>
        <w:tc>
          <w:tcPr>
            <w:tcW w:w="1465" w:type="dxa"/>
          </w:tcPr>
          <w:p w14:paraId="43848B35" w14:textId="77777777" w:rsidR="005F25D3" w:rsidRPr="00E32DFD" w:rsidRDefault="005F25D3" w:rsidP="00BB5C49">
            <w:pPr>
              <w:jc w:val="right"/>
            </w:pPr>
          </w:p>
        </w:tc>
      </w:tr>
      <w:tr w:rsidR="005F25D3" w:rsidRPr="00E32DFD" w14:paraId="30C1E940" w14:textId="77777777" w:rsidTr="00BB5C49">
        <w:trPr>
          <w:trHeight w:val="380"/>
        </w:trPr>
        <w:tc>
          <w:tcPr>
            <w:tcW w:w="660" w:type="dxa"/>
          </w:tcPr>
          <w:p w14:paraId="18738349" w14:textId="77777777" w:rsidR="005F25D3" w:rsidRPr="00E32DFD" w:rsidRDefault="00487708" w:rsidP="00212057">
            <w:r w:rsidRPr="00E32DFD">
              <w:t>21</w:t>
            </w:r>
          </w:p>
        </w:tc>
        <w:tc>
          <w:tcPr>
            <w:tcW w:w="660" w:type="dxa"/>
          </w:tcPr>
          <w:p w14:paraId="22803B13" w14:textId="77777777" w:rsidR="005F25D3" w:rsidRPr="00E32DFD" w:rsidRDefault="005F25D3" w:rsidP="00212057"/>
        </w:tc>
        <w:tc>
          <w:tcPr>
            <w:tcW w:w="5196" w:type="dxa"/>
          </w:tcPr>
          <w:p w14:paraId="2C66FA2E" w14:textId="77777777" w:rsidR="005F25D3" w:rsidRPr="00E32DFD" w:rsidRDefault="00487708" w:rsidP="00212057">
            <w:r w:rsidRPr="00E32DFD">
              <w:t>Statsrådet:</w:t>
            </w:r>
          </w:p>
        </w:tc>
        <w:tc>
          <w:tcPr>
            <w:tcW w:w="1559" w:type="dxa"/>
          </w:tcPr>
          <w:p w14:paraId="05988BFC" w14:textId="77777777" w:rsidR="005F25D3" w:rsidRPr="00E32DFD" w:rsidRDefault="005F25D3" w:rsidP="00212057"/>
        </w:tc>
        <w:tc>
          <w:tcPr>
            <w:tcW w:w="1465" w:type="dxa"/>
          </w:tcPr>
          <w:p w14:paraId="483EEAC8" w14:textId="77777777" w:rsidR="005F25D3" w:rsidRPr="00E32DFD" w:rsidRDefault="005F25D3" w:rsidP="00BB5C49">
            <w:pPr>
              <w:jc w:val="right"/>
            </w:pPr>
          </w:p>
        </w:tc>
      </w:tr>
      <w:tr w:rsidR="005F25D3" w:rsidRPr="00E32DFD" w14:paraId="32D6E36F" w14:textId="77777777" w:rsidTr="00BB5C49">
        <w:trPr>
          <w:trHeight w:val="380"/>
        </w:trPr>
        <w:tc>
          <w:tcPr>
            <w:tcW w:w="660" w:type="dxa"/>
          </w:tcPr>
          <w:p w14:paraId="1A1E19FD" w14:textId="77777777" w:rsidR="005F25D3" w:rsidRPr="00E32DFD" w:rsidRDefault="005F25D3" w:rsidP="00212057"/>
        </w:tc>
        <w:tc>
          <w:tcPr>
            <w:tcW w:w="660" w:type="dxa"/>
          </w:tcPr>
          <w:p w14:paraId="0FD7BB4E" w14:textId="77777777" w:rsidR="005F25D3" w:rsidRPr="00E32DFD" w:rsidRDefault="00487708" w:rsidP="00212057">
            <w:r w:rsidRPr="00E32DFD">
              <w:t>1</w:t>
            </w:r>
          </w:p>
        </w:tc>
        <w:tc>
          <w:tcPr>
            <w:tcW w:w="5196" w:type="dxa"/>
          </w:tcPr>
          <w:p w14:paraId="6239623F" w14:textId="77777777" w:rsidR="005F25D3" w:rsidRPr="00E32DFD" w:rsidRDefault="00487708" w:rsidP="00212057">
            <w:r w:rsidRPr="00E32DFD">
              <w:t>Driftsutgifter, forhøyes med</w:t>
            </w:r>
          </w:p>
        </w:tc>
        <w:tc>
          <w:tcPr>
            <w:tcW w:w="1559" w:type="dxa"/>
          </w:tcPr>
          <w:p w14:paraId="4E7AEC98" w14:textId="77777777" w:rsidR="005F25D3" w:rsidRPr="00E32DFD" w:rsidRDefault="005F25D3" w:rsidP="00212057"/>
        </w:tc>
        <w:tc>
          <w:tcPr>
            <w:tcW w:w="1465" w:type="dxa"/>
          </w:tcPr>
          <w:p w14:paraId="5CD357A9" w14:textId="77777777" w:rsidR="005F25D3" w:rsidRPr="00E32DFD" w:rsidRDefault="00487708" w:rsidP="00BB5C49">
            <w:pPr>
              <w:jc w:val="right"/>
            </w:pPr>
            <w:r w:rsidRPr="00E32DFD">
              <w:t>3 400 000</w:t>
            </w:r>
          </w:p>
        </w:tc>
      </w:tr>
      <w:tr w:rsidR="005F25D3" w:rsidRPr="00E32DFD" w14:paraId="0315CE2D" w14:textId="77777777" w:rsidTr="00BB5C49">
        <w:trPr>
          <w:trHeight w:val="380"/>
        </w:trPr>
        <w:tc>
          <w:tcPr>
            <w:tcW w:w="660" w:type="dxa"/>
          </w:tcPr>
          <w:p w14:paraId="78DFE885" w14:textId="77777777" w:rsidR="005F25D3" w:rsidRPr="00E32DFD" w:rsidRDefault="005F25D3" w:rsidP="00212057"/>
        </w:tc>
        <w:tc>
          <w:tcPr>
            <w:tcW w:w="660" w:type="dxa"/>
          </w:tcPr>
          <w:p w14:paraId="40E8364B" w14:textId="77777777" w:rsidR="005F25D3" w:rsidRPr="00E32DFD" w:rsidRDefault="005F25D3" w:rsidP="00212057"/>
        </w:tc>
        <w:tc>
          <w:tcPr>
            <w:tcW w:w="5196" w:type="dxa"/>
          </w:tcPr>
          <w:p w14:paraId="2777BE61" w14:textId="77777777" w:rsidR="005F25D3" w:rsidRPr="00E32DFD" w:rsidRDefault="00487708" w:rsidP="00212057">
            <w:r w:rsidRPr="00E32DFD">
              <w:t>fra kr 173 969 000 til kr 177 369 000</w:t>
            </w:r>
          </w:p>
        </w:tc>
        <w:tc>
          <w:tcPr>
            <w:tcW w:w="1559" w:type="dxa"/>
          </w:tcPr>
          <w:p w14:paraId="37CF4EA1" w14:textId="77777777" w:rsidR="005F25D3" w:rsidRPr="00E32DFD" w:rsidRDefault="005F25D3" w:rsidP="00212057"/>
        </w:tc>
        <w:tc>
          <w:tcPr>
            <w:tcW w:w="1465" w:type="dxa"/>
          </w:tcPr>
          <w:p w14:paraId="27084397" w14:textId="77777777" w:rsidR="005F25D3" w:rsidRPr="00E32DFD" w:rsidRDefault="005F25D3" w:rsidP="00BB5C49">
            <w:pPr>
              <w:jc w:val="right"/>
            </w:pPr>
          </w:p>
        </w:tc>
      </w:tr>
      <w:tr w:rsidR="005F25D3" w:rsidRPr="00E32DFD" w14:paraId="5BD059E5" w14:textId="77777777" w:rsidTr="00BB5C49">
        <w:trPr>
          <w:trHeight w:val="380"/>
        </w:trPr>
        <w:tc>
          <w:tcPr>
            <w:tcW w:w="660" w:type="dxa"/>
          </w:tcPr>
          <w:p w14:paraId="76935169" w14:textId="77777777" w:rsidR="005F25D3" w:rsidRPr="00E32DFD" w:rsidRDefault="00487708" w:rsidP="00212057">
            <w:r w:rsidRPr="00E32DFD">
              <w:t>41</w:t>
            </w:r>
          </w:p>
        </w:tc>
        <w:tc>
          <w:tcPr>
            <w:tcW w:w="660" w:type="dxa"/>
          </w:tcPr>
          <w:p w14:paraId="0CA72AC7" w14:textId="77777777" w:rsidR="005F25D3" w:rsidRPr="00E32DFD" w:rsidRDefault="005F25D3" w:rsidP="00212057"/>
        </w:tc>
        <w:tc>
          <w:tcPr>
            <w:tcW w:w="5196" w:type="dxa"/>
          </w:tcPr>
          <w:p w14:paraId="0420C1A1" w14:textId="77777777" w:rsidR="005F25D3" w:rsidRPr="00E32DFD" w:rsidRDefault="00487708" w:rsidP="00212057">
            <w:r w:rsidRPr="00E32DFD">
              <w:t>Stortinget:</w:t>
            </w:r>
          </w:p>
        </w:tc>
        <w:tc>
          <w:tcPr>
            <w:tcW w:w="1559" w:type="dxa"/>
          </w:tcPr>
          <w:p w14:paraId="77B0ECD7" w14:textId="77777777" w:rsidR="005F25D3" w:rsidRPr="00E32DFD" w:rsidRDefault="005F25D3" w:rsidP="00212057"/>
        </w:tc>
        <w:tc>
          <w:tcPr>
            <w:tcW w:w="1465" w:type="dxa"/>
          </w:tcPr>
          <w:p w14:paraId="597AEC84" w14:textId="77777777" w:rsidR="005F25D3" w:rsidRPr="00E32DFD" w:rsidRDefault="005F25D3" w:rsidP="00BB5C49">
            <w:pPr>
              <w:jc w:val="right"/>
            </w:pPr>
          </w:p>
        </w:tc>
      </w:tr>
      <w:tr w:rsidR="005F25D3" w:rsidRPr="00E32DFD" w14:paraId="6DA11909" w14:textId="77777777" w:rsidTr="00BB5C49">
        <w:trPr>
          <w:trHeight w:val="380"/>
        </w:trPr>
        <w:tc>
          <w:tcPr>
            <w:tcW w:w="660" w:type="dxa"/>
          </w:tcPr>
          <w:p w14:paraId="63158D24" w14:textId="77777777" w:rsidR="005F25D3" w:rsidRPr="00E32DFD" w:rsidRDefault="005F25D3" w:rsidP="00212057"/>
        </w:tc>
        <w:tc>
          <w:tcPr>
            <w:tcW w:w="660" w:type="dxa"/>
          </w:tcPr>
          <w:p w14:paraId="4CD48DF2" w14:textId="77777777" w:rsidR="005F25D3" w:rsidRPr="00E32DFD" w:rsidRDefault="00487708" w:rsidP="00212057">
            <w:r w:rsidRPr="00E32DFD">
              <w:t>1</w:t>
            </w:r>
          </w:p>
        </w:tc>
        <w:tc>
          <w:tcPr>
            <w:tcW w:w="5196" w:type="dxa"/>
          </w:tcPr>
          <w:p w14:paraId="11565E06" w14:textId="77777777" w:rsidR="005F25D3" w:rsidRPr="00E32DFD" w:rsidRDefault="00487708" w:rsidP="00212057">
            <w:r w:rsidRPr="00E32DFD">
              <w:t>Driftsutgifter, nedsettes med</w:t>
            </w:r>
          </w:p>
        </w:tc>
        <w:tc>
          <w:tcPr>
            <w:tcW w:w="1559" w:type="dxa"/>
          </w:tcPr>
          <w:p w14:paraId="3961CF3E" w14:textId="77777777" w:rsidR="005F25D3" w:rsidRPr="00E32DFD" w:rsidRDefault="005F25D3" w:rsidP="00212057"/>
        </w:tc>
        <w:tc>
          <w:tcPr>
            <w:tcW w:w="1465" w:type="dxa"/>
          </w:tcPr>
          <w:p w14:paraId="785846CD" w14:textId="77777777" w:rsidR="005F25D3" w:rsidRPr="00E32DFD" w:rsidRDefault="00487708" w:rsidP="00BB5C49">
            <w:pPr>
              <w:jc w:val="right"/>
            </w:pPr>
            <w:r w:rsidRPr="00E32DFD">
              <w:t>300 000</w:t>
            </w:r>
          </w:p>
        </w:tc>
      </w:tr>
      <w:tr w:rsidR="005F25D3" w:rsidRPr="00E32DFD" w14:paraId="1226BD2E" w14:textId="77777777" w:rsidTr="00BB5C49">
        <w:trPr>
          <w:trHeight w:val="380"/>
        </w:trPr>
        <w:tc>
          <w:tcPr>
            <w:tcW w:w="660" w:type="dxa"/>
          </w:tcPr>
          <w:p w14:paraId="584A6421" w14:textId="77777777" w:rsidR="005F25D3" w:rsidRPr="00E32DFD" w:rsidRDefault="005F25D3" w:rsidP="00212057"/>
        </w:tc>
        <w:tc>
          <w:tcPr>
            <w:tcW w:w="660" w:type="dxa"/>
          </w:tcPr>
          <w:p w14:paraId="38F03B8D" w14:textId="77777777" w:rsidR="005F25D3" w:rsidRPr="00E32DFD" w:rsidRDefault="005F25D3" w:rsidP="00212057"/>
        </w:tc>
        <w:tc>
          <w:tcPr>
            <w:tcW w:w="5196" w:type="dxa"/>
          </w:tcPr>
          <w:p w14:paraId="732969D6" w14:textId="77777777" w:rsidR="005F25D3" w:rsidRPr="00E32DFD" w:rsidRDefault="00487708" w:rsidP="00212057">
            <w:r w:rsidRPr="00E32DFD">
              <w:t>fra kr 1 018 485 000 til kr 1 018 185 000</w:t>
            </w:r>
          </w:p>
        </w:tc>
        <w:tc>
          <w:tcPr>
            <w:tcW w:w="1559" w:type="dxa"/>
          </w:tcPr>
          <w:p w14:paraId="16CE19E0" w14:textId="77777777" w:rsidR="005F25D3" w:rsidRPr="00E32DFD" w:rsidRDefault="005F25D3" w:rsidP="00212057"/>
        </w:tc>
        <w:tc>
          <w:tcPr>
            <w:tcW w:w="1465" w:type="dxa"/>
          </w:tcPr>
          <w:p w14:paraId="7BC365D6" w14:textId="77777777" w:rsidR="005F25D3" w:rsidRPr="00E32DFD" w:rsidRDefault="005F25D3" w:rsidP="00BB5C49">
            <w:pPr>
              <w:jc w:val="right"/>
            </w:pPr>
          </w:p>
        </w:tc>
      </w:tr>
      <w:tr w:rsidR="005F25D3" w:rsidRPr="00E32DFD" w14:paraId="21E20C35" w14:textId="77777777" w:rsidTr="00BB5C49">
        <w:trPr>
          <w:trHeight w:val="380"/>
        </w:trPr>
        <w:tc>
          <w:tcPr>
            <w:tcW w:w="660" w:type="dxa"/>
          </w:tcPr>
          <w:p w14:paraId="733439B1" w14:textId="77777777" w:rsidR="005F25D3" w:rsidRPr="00E32DFD" w:rsidRDefault="005F25D3" w:rsidP="00212057"/>
        </w:tc>
        <w:tc>
          <w:tcPr>
            <w:tcW w:w="660" w:type="dxa"/>
          </w:tcPr>
          <w:p w14:paraId="35962D0B" w14:textId="77777777" w:rsidR="005F25D3" w:rsidRPr="00E32DFD" w:rsidRDefault="00487708" w:rsidP="00212057">
            <w:r w:rsidRPr="00E32DFD">
              <w:t>21</w:t>
            </w:r>
          </w:p>
        </w:tc>
        <w:tc>
          <w:tcPr>
            <w:tcW w:w="5196" w:type="dxa"/>
          </w:tcPr>
          <w:p w14:paraId="5D4ACEA5"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19E66D01" w14:textId="77777777" w:rsidR="005F25D3" w:rsidRPr="00E32DFD" w:rsidRDefault="005F25D3" w:rsidP="00212057"/>
        </w:tc>
        <w:tc>
          <w:tcPr>
            <w:tcW w:w="1465" w:type="dxa"/>
          </w:tcPr>
          <w:p w14:paraId="37F089C5" w14:textId="77777777" w:rsidR="005F25D3" w:rsidRPr="00E32DFD" w:rsidRDefault="00487708" w:rsidP="00BB5C49">
            <w:pPr>
              <w:jc w:val="right"/>
            </w:pPr>
            <w:r w:rsidRPr="00E32DFD">
              <w:t>2 800 000</w:t>
            </w:r>
          </w:p>
        </w:tc>
      </w:tr>
      <w:tr w:rsidR="005F25D3" w:rsidRPr="00E32DFD" w14:paraId="2C35AECF" w14:textId="77777777" w:rsidTr="00BB5C49">
        <w:trPr>
          <w:trHeight w:val="380"/>
        </w:trPr>
        <w:tc>
          <w:tcPr>
            <w:tcW w:w="660" w:type="dxa"/>
          </w:tcPr>
          <w:p w14:paraId="77FB0539" w14:textId="77777777" w:rsidR="005F25D3" w:rsidRPr="00E32DFD" w:rsidRDefault="005F25D3" w:rsidP="00212057"/>
        </w:tc>
        <w:tc>
          <w:tcPr>
            <w:tcW w:w="660" w:type="dxa"/>
          </w:tcPr>
          <w:p w14:paraId="74044FD8" w14:textId="77777777" w:rsidR="005F25D3" w:rsidRPr="00E32DFD" w:rsidRDefault="005F25D3" w:rsidP="00212057"/>
        </w:tc>
        <w:tc>
          <w:tcPr>
            <w:tcW w:w="5196" w:type="dxa"/>
          </w:tcPr>
          <w:p w14:paraId="64780049" w14:textId="77777777" w:rsidR="005F25D3" w:rsidRPr="00E32DFD" w:rsidRDefault="00487708" w:rsidP="00212057">
            <w:r w:rsidRPr="00E32DFD">
              <w:t>fra kr 2 400 000 til kr 5 200 000</w:t>
            </w:r>
          </w:p>
        </w:tc>
        <w:tc>
          <w:tcPr>
            <w:tcW w:w="1559" w:type="dxa"/>
          </w:tcPr>
          <w:p w14:paraId="6AAFE33C" w14:textId="77777777" w:rsidR="005F25D3" w:rsidRPr="00E32DFD" w:rsidRDefault="005F25D3" w:rsidP="00212057"/>
        </w:tc>
        <w:tc>
          <w:tcPr>
            <w:tcW w:w="1465" w:type="dxa"/>
          </w:tcPr>
          <w:p w14:paraId="78AD5228" w14:textId="77777777" w:rsidR="005F25D3" w:rsidRPr="00E32DFD" w:rsidRDefault="005F25D3" w:rsidP="00BB5C49">
            <w:pPr>
              <w:jc w:val="right"/>
            </w:pPr>
          </w:p>
        </w:tc>
      </w:tr>
      <w:tr w:rsidR="005F25D3" w:rsidRPr="00E32DFD" w14:paraId="3838AFE3" w14:textId="77777777" w:rsidTr="00BB5C49">
        <w:trPr>
          <w:trHeight w:val="380"/>
        </w:trPr>
        <w:tc>
          <w:tcPr>
            <w:tcW w:w="660" w:type="dxa"/>
          </w:tcPr>
          <w:p w14:paraId="228012CB" w14:textId="77777777" w:rsidR="005F25D3" w:rsidRPr="00E32DFD" w:rsidRDefault="005F25D3" w:rsidP="00212057"/>
        </w:tc>
        <w:tc>
          <w:tcPr>
            <w:tcW w:w="660" w:type="dxa"/>
          </w:tcPr>
          <w:p w14:paraId="265DB630" w14:textId="77777777" w:rsidR="005F25D3" w:rsidRPr="00E32DFD" w:rsidRDefault="00487708" w:rsidP="00212057">
            <w:r w:rsidRPr="00E32DFD">
              <w:t>70</w:t>
            </w:r>
          </w:p>
        </w:tc>
        <w:tc>
          <w:tcPr>
            <w:tcW w:w="5196" w:type="dxa"/>
          </w:tcPr>
          <w:p w14:paraId="74230B01" w14:textId="77777777" w:rsidR="005F25D3" w:rsidRPr="00E32DFD" w:rsidRDefault="00487708" w:rsidP="00212057">
            <w:r w:rsidRPr="00E32DFD">
              <w:t>Tilskudd til partigruppene, forhøyes med</w:t>
            </w:r>
          </w:p>
        </w:tc>
        <w:tc>
          <w:tcPr>
            <w:tcW w:w="1559" w:type="dxa"/>
          </w:tcPr>
          <w:p w14:paraId="7F6A0EB5" w14:textId="77777777" w:rsidR="005F25D3" w:rsidRPr="00E32DFD" w:rsidRDefault="005F25D3" w:rsidP="00212057"/>
        </w:tc>
        <w:tc>
          <w:tcPr>
            <w:tcW w:w="1465" w:type="dxa"/>
          </w:tcPr>
          <w:p w14:paraId="22C344F2" w14:textId="77777777" w:rsidR="005F25D3" w:rsidRPr="00E32DFD" w:rsidRDefault="00487708" w:rsidP="00BB5C49">
            <w:pPr>
              <w:jc w:val="right"/>
            </w:pPr>
            <w:r w:rsidRPr="00E32DFD">
              <w:t>14 000 000</w:t>
            </w:r>
          </w:p>
        </w:tc>
      </w:tr>
      <w:tr w:rsidR="005F25D3" w:rsidRPr="00E32DFD" w14:paraId="3A03A83E" w14:textId="77777777" w:rsidTr="00BB5C49">
        <w:trPr>
          <w:trHeight w:val="380"/>
        </w:trPr>
        <w:tc>
          <w:tcPr>
            <w:tcW w:w="660" w:type="dxa"/>
          </w:tcPr>
          <w:p w14:paraId="71C0653D" w14:textId="77777777" w:rsidR="005F25D3" w:rsidRPr="00E32DFD" w:rsidRDefault="005F25D3" w:rsidP="00212057"/>
        </w:tc>
        <w:tc>
          <w:tcPr>
            <w:tcW w:w="660" w:type="dxa"/>
          </w:tcPr>
          <w:p w14:paraId="7CF8C3D3" w14:textId="77777777" w:rsidR="005F25D3" w:rsidRPr="00E32DFD" w:rsidRDefault="005F25D3" w:rsidP="00212057"/>
        </w:tc>
        <w:tc>
          <w:tcPr>
            <w:tcW w:w="5196" w:type="dxa"/>
          </w:tcPr>
          <w:p w14:paraId="6E7D80CB" w14:textId="77777777" w:rsidR="005F25D3" w:rsidRPr="00E32DFD" w:rsidRDefault="00487708" w:rsidP="00212057">
            <w:r w:rsidRPr="00E32DFD">
              <w:t>fra kr 210 600 000 til kr 224 600 000</w:t>
            </w:r>
          </w:p>
        </w:tc>
        <w:tc>
          <w:tcPr>
            <w:tcW w:w="1559" w:type="dxa"/>
          </w:tcPr>
          <w:p w14:paraId="5FC2D16C" w14:textId="77777777" w:rsidR="005F25D3" w:rsidRPr="00E32DFD" w:rsidRDefault="005F25D3" w:rsidP="00212057"/>
        </w:tc>
        <w:tc>
          <w:tcPr>
            <w:tcW w:w="1465" w:type="dxa"/>
          </w:tcPr>
          <w:p w14:paraId="4FE908CE" w14:textId="77777777" w:rsidR="005F25D3" w:rsidRPr="00E32DFD" w:rsidRDefault="005F25D3" w:rsidP="00BB5C49">
            <w:pPr>
              <w:jc w:val="right"/>
            </w:pPr>
          </w:p>
        </w:tc>
      </w:tr>
      <w:tr w:rsidR="005F25D3" w:rsidRPr="00E32DFD" w14:paraId="2DCB18BE" w14:textId="77777777" w:rsidTr="00BB5C49">
        <w:trPr>
          <w:trHeight w:val="380"/>
        </w:trPr>
        <w:tc>
          <w:tcPr>
            <w:tcW w:w="660" w:type="dxa"/>
          </w:tcPr>
          <w:p w14:paraId="395A3175" w14:textId="77777777" w:rsidR="005F25D3" w:rsidRPr="00E32DFD" w:rsidRDefault="00487708" w:rsidP="00212057">
            <w:r w:rsidRPr="00E32DFD">
              <w:t>61</w:t>
            </w:r>
          </w:p>
        </w:tc>
        <w:tc>
          <w:tcPr>
            <w:tcW w:w="660" w:type="dxa"/>
          </w:tcPr>
          <w:p w14:paraId="542834A9" w14:textId="77777777" w:rsidR="005F25D3" w:rsidRPr="00E32DFD" w:rsidRDefault="005F25D3" w:rsidP="00212057"/>
        </w:tc>
        <w:tc>
          <w:tcPr>
            <w:tcW w:w="5196" w:type="dxa"/>
          </w:tcPr>
          <w:p w14:paraId="25792B76" w14:textId="77777777" w:rsidR="005F25D3" w:rsidRPr="00E32DFD" w:rsidRDefault="00487708" w:rsidP="00212057">
            <w:r w:rsidRPr="00E32DFD">
              <w:t>Høyesterett:</w:t>
            </w:r>
          </w:p>
        </w:tc>
        <w:tc>
          <w:tcPr>
            <w:tcW w:w="1559" w:type="dxa"/>
          </w:tcPr>
          <w:p w14:paraId="34850F35" w14:textId="77777777" w:rsidR="005F25D3" w:rsidRPr="00E32DFD" w:rsidRDefault="005F25D3" w:rsidP="00212057"/>
        </w:tc>
        <w:tc>
          <w:tcPr>
            <w:tcW w:w="1465" w:type="dxa"/>
          </w:tcPr>
          <w:p w14:paraId="6FA526B6" w14:textId="77777777" w:rsidR="005F25D3" w:rsidRPr="00E32DFD" w:rsidRDefault="005F25D3" w:rsidP="00BB5C49">
            <w:pPr>
              <w:jc w:val="right"/>
            </w:pPr>
          </w:p>
        </w:tc>
      </w:tr>
      <w:tr w:rsidR="005F25D3" w:rsidRPr="00E32DFD" w14:paraId="43D91723" w14:textId="77777777" w:rsidTr="00BB5C49">
        <w:trPr>
          <w:trHeight w:val="380"/>
        </w:trPr>
        <w:tc>
          <w:tcPr>
            <w:tcW w:w="660" w:type="dxa"/>
          </w:tcPr>
          <w:p w14:paraId="6380F7FB" w14:textId="77777777" w:rsidR="005F25D3" w:rsidRPr="00E32DFD" w:rsidRDefault="005F25D3" w:rsidP="00212057"/>
        </w:tc>
        <w:tc>
          <w:tcPr>
            <w:tcW w:w="660" w:type="dxa"/>
          </w:tcPr>
          <w:p w14:paraId="65B6328C" w14:textId="77777777" w:rsidR="005F25D3" w:rsidRPr="00E32DFD" w:rsidRDefault="00487708" w:rsidP="00212057">
            <w:r w:rsidRPr="00E32DFD">
              <w:t>1</w:t>
            </w:r>
          </w:p>
        </w:tc>
        <w:tc>
          <w:tcPr>
            <w:tcW w:w="6755" w:type="dxa"/>
            <w:gridSpan w:val="2"/>
          </w:tcPr>
          <w:p w14:paraId="19BE00F3" w14:textId="77777777" w:rsidR="005F25D3" w:rsidRPr="00E32DFD" w:rsidRDefault="00487708" w:rsidP="00212057">
            <w:r w:rsidRPr="00E32DFD">
              <w:t xml:space="preserve">Driftsutgifter, </w:t>
            </w:r>
            <w:r w:rsidRPr="00E32DFD">
              <w:rPr>
                <w:rStyle w:val="kursiv"/>
              </w:rPr>
              <w:t>kan nyttes under kap. 410, post 1,</w:t>
            </w:r>
            <w:r w:rsidRPr="00E32DFD">
              <w:t xml:space="preserve"> forhøyes med</w:t>
            </w:r>
          </w:p>
        </w:tc>
        <w:tc>
          <w:tcPr>
            <w:tcW w:w="1465" w:type="dxa"/>
          </w:tcPr>
          <w:p w14:paraId="293726D2" w14:textId="77777777" w:rsidR="005F25D3" w:rsidRPr="00E32DFD" w:rsidRDefault="00487708" w:rsidP="00BB5C49">
            <w:pPr>
              <w:jc w:val="right"/>
            </w:pPr>
            <w:r w:rsidRPr="00E32DFD">
              <w:t>1 434 000</w:t>
            </w:r>
          </w:p>
        </w:tc>
      </w:tr>
      <w:tr w:rsidR="005F25D3" w:rsidRPr="00E32DFD" w14:paraId="04D93937" w14:textId="77777777" w:rsidTr="00BB5C49">
        <w:trPr>
          <w:trHeight w:val="380"/>
        </w:trPr>
        <w:tc>
          <w:tcPr>
            <w:tcW w:w="660" w:type="dxa"/>
          </w:tcPr>
          <w:p w14:paraId="7A59732D" w14:textId="77777777" w:rsidR="005F25D3" w:rsidRPr="00E32DFD" w:rsidRDefault="005F25D3" w:rsidP="00212057"/>
        </w:tc>
        <w:tc>
          <w:tcPr>
            <w:tcW w:w="660" w:type="dxa"/>
          </w:tcPr>
          <w:p w14:paraId="54A480E7" w14:textId="77777777" w:rsidR="005F25D3" w:rsidRPr="00E32DFD" w:rsidRDefault="005F25D3" w:rsidP="00212057"/>
        </w:tc>
        <w:tc>
          <w:tcPr>
            <w:tcW w:w="5196" w:type="dxa"/>
          </w:tcPr>
          <w:p w14:paraId="45F20BFD" w14:textId="77777777" w:rsidR="005F25D3" w:rsidRPr="00E32DFD" w:rsidRDefault="00487708" w:rsidP="00212057">
            <w:r w:rsidRPr="00E32DFD">
              <w:t>fra kr 125 332 000 til kr 126 766 000</w:t>
            </w:r>
          </w:p>
        </w:tc>
        <w:tc>
          <w:tcPr>
            <w:tcW w:w="1559" w:type="dxa"/>
          </w:tcPr>
          <w:p w14:paraId="71C2BC3A" w14:textId="77777777" w:rsidR="005F25D3" w:rsidRPr="00E32DFD" w:rsidRDefault="005F25D3" w:rsidP="00212057"/>
        </w:tc>
        <w:tc>
          <w:tcPr>
            <w:tcW w:w="1465" w:type="dxa"/>
          </w:tcPr>
          <w:p w14:paraId="56BBFCAC" w14:textId="77777777" w:rsidR="005F25D3" w:rsidRPr="00E32DFD" w:rsidRDefault="005F25D3" w:rsidP="00BB5C49">
            <w:pPr>
              <w:jc w:val="right"/>
            </w:pPr>
          </w:p>
        </w:tc>
      </w:tr>
      <w:tr w:rsidR="005F25D3" w:rsidRPr="00E32DFD" w14:paraId="761BE6EA" w14:textId="77777777" w:rsidTr="00BB5C49">
        <w:trPr>
          <w:trHeight w:val="380"/>
        </w:trPr>
        <w:tc>
          <w:tcPr>
            <w:tcW w:w="660" w:type="dxa"/>
          </w:tcPr>
          <w:p w14:paraId="1C74A795" w14:textId="77777777" w:rsidR="005F25D3" w:rsidRPr="00E32DFD" w:rsidRDefault="00487708" w:rsidP="00212057">
            <w:r w:rsidRPr="00E32DFD">
              <w:t>100</w:t>
            </w:r>
          </w:p>
        </w:tc>
        <w:tc>
          <w:tcPr>
            <w:tcW w:w="660" w:type="dxa"/>
          </w:tcPr>
          <w:p w14:paraId="424DC63C" w14:textId="77777777" w:rsidR="005F25D3" w:rsidRPr="00E32DFD" w:rsidRDefault="005F25D3" w:rsidP="00212057"/>
        </w:tc>
        <w:tc>
          <w:tcPr>
            <w:tcW w:w="5196" w:type="dxa"/>
          </w:tcPr>
          <w:p w14:paraId="3CBAD419" w14:textId="77777777" w:rsidR="005F25D3" w:rsidRPr="00E32DFD" w:rsidRDefault="00487708" w:rsidP="00212057">
            <w:r w:rsidRPr="00E32DFD">
              <w:t>Utenriksdepartementet:</w:t>
            </w:r>
          </w:p>
        </w:tc>
        <w:tc>
          <w:tcPr>
            <w:tcW w:w="1559" w:type="dxa"/>
          </w:tcPr>
          <w:p w14:paraId="666796ED" w14:textId="77777777" w:rsidR="005F25D3" w:rsidRPr="00E32DFD" w:rsidRDefault="005F25D3" w:rsidP="00212057"/>
        </w:tc>
        <w:tc>
          <w:tcPr>
            <w:tcW w:w="1465" w:type="dxa"/>
          </w:tcPr>
          <w:p w14:paraId="2F15E5C1" w14:textId="77777777" w:rsidR="005F25D3" w:rsidRPr="00E32DFD" w:rsidRDefault="005F25D3" w:rsidP="00BB5C49">
            <w:pPr>
              <w:jc w:val="right"/>
            </w:pPr>
          </w:p>
        </w:tc>
      </w:tr>
      <w:tr w:rsidR="005F25D3" w:rsidRPr="00E32DFD" w14:paraId="469FC505" w14:textId="77777777" w:rsidTr="00BB5C49">
        <w:trPr>
          <w:trHeight w:val="380"/>
        </w:trPr>
        <w:tc>
          <w:tcPr>
            <w:tcW w:w="660" w:type="dxa"/>
          </w:tcPr>
          <w:p w14:paraId="27769BFD" w14:textId="77777777" w:rsidR="005F25D3" w:rsidRPr="00E32DFD" w:rsidRDefault="005F25D3" w:rsidP="00212057"/>
        </w:tc>
        <w:tc>
          <w:tcPr>
            <w:tcW w:w="660" w:type="dxa"/>
          </w:tcPr>
          <w:p w14:paraId="0C4B11DB" w14:textId="77777777" w:rsidR="005F25D3" w:rsidRPr="00E32DFD" w:rsidRDefault="00487708" w:rsidP="00212057">
            <w:r w:rsidRPr="00E32DFD">
              <w:t>1</w:t>
            </w:r>
          </w:p>
        </w:tc>
        <w:tc>
          <w:tcPr>
            <w:tcW w:w="5196" w:type="dxa"/>
          </w:tcPr>
          <w:p w14:paraId="36F8A2FA" w14:textId="77777777" w:rsidR="005F25D3" w:rsidRPr="00E32DFD" w:rsidRDefault="00487708" w:rsidP="00212057">
            <w:r w:rsidRPr="00E32DFD">
              <w:t>Driftsutgifter, nedsettes med</w:t>
            </w:r>
          </w:p>
        </w:tc>
        <w:tc>
          <w:tcPr>
            <w:tcW w:w="1559" w:type="dxa"/>
          </w:tcPr>
          <w:p w14:paraId="7B910EEF" w14:textId="77777777" w:rsidR="005F25D3" w:rsidRPr="00E32DFD" w:rsidRDefault="005F25D3" w:rsidP="00212057"/>
        </w:tc>
        <w:tc>
          <w:tcPr>
            <w:tcW w:w="1465" w:type="dxa"/>
          </w:tcPr>
          <w:p w14:paraId="06F6D6EC" w14:textId="77777777" w:rsidR="005F25D3" w:rsidRPr="00E32DFD" w:rsidRDefault="00487708" w:rsidP="00BB5C49">
            <w:pPr>
              <w:jc w:val="right"/>
            </w:pPr>
            <w:r w:rsidRPr="00E32DFD">
              <w:t>4 300 000</w:t>
            </w:r>
          </w:p>
        </w:tc>
      </w:tr>
      <w:tr w:rsidR="005F25D3" w:rsidRPr="00E32DFD" w14:paraId="391E5FB7" w14:textId="77777777" w:rsidTr="00BB5C49">
        <w:trPr>
          <w:trHeight w:val="380"/>
        </w:trPr>
        <w:tc>
          <w:tcPr>
            <w:tcW w:w="660" w:type="dxa"/>
          </w:tcPr>
          <w:p w14:paraId="7A562DE0" w14:textId="77777777" w:rsidR="005F25D3" w:rsidRPr="00E32DFD" w:rsidRDefault="005F25D3" w:rsidP="00212057"/>
        </w:tc>
        <w:tc>
          <w:tcPr>
            <w:tcW w:w="660" w:type="dxa"/>
          </w:tcPr>
          <w:p w14:paraId="572ADB24" w14:textId="77777777" w:rsidR="005F25D3" w:rsidRPr="00E32DFD" w:rsidRDefault="005F25D3" w:rsidP="00212057"/>
        </w:tc>
        <w:tc>
          <w:tcPr>
            <w:tcW w:w="5196" w:type="dxa"/>
          </w:tcPr>
          <w:p w14:paraId="2225DC28" w14:textId="77777777" w:rsidR="005F25D3" w:rsidRPr="00E32DFD" w:rsidRDefault="00487708" w:rsidP="00212057">
            <w:r w:rsidRPr="00E32DFD">
              <w:t>fra kr 2 386 875 000 til kr 2 382 575 000</w:t>
            </w:r>
          </w:p>
        </w:tc>
        <w:tc>
          <w:tcPr>
            <w:tcW w:w="1559" w:type="dxa"/>
          </w:tcPr>
          <w:p w14:paraId="217BA979" w14:textId="77777777" w:rsidR="005F25D3" w:rsidRPr="00E32DFD" w:rsidRDefault="005F25D3" w:rsidP="00212057"/>
        </w:tc>
        <w:tc>
          <w:tcPr>
            <w:tcW w:w="1465" w:type="dxa"/>
          </w:tcPr>
          <w:p w14:paraId="2021509D" w14:textId="77777777" w:rsidR="005F25D3" w:rsidRPr="00E32DFD" w:rsidRDefault="005F25D3" w:rsidP="00BB5C49">
            <w:pPr>
              <w:jc w:val="right"/>
            </w:pPr>
          </w:p>
        </w:tc>
      </w:tr>
      <w:tr w:rsidR="005F25D3" w:rsidRPr="00E32DFD" w14:paraId="6E351ACD" w14:textId="77777777" w:rsidTr="00BB5C49">
        <w:trPr>
          <w:trHeight w:val="380"/>
        </w:trPr>
        <w:tc>
          <w:tcPr>
            <w:tcW w:w="660" w:type="dxa"/>
          </w:tcPr>
          <w:p w14:paraId="5D4AD0A9" w14:textId="77777777" w:rsidR="005F25D3" w:rsidRPr="00E32DFD" w:rsidRDefault="005F25D3" w:rsidP="00212057"/>
        </w:tc>
        <w:tc>
          <w:tcPr>
            <w:tcW w:w="660" w:type="dxa"/>
          </w:tcPr>
          <w:p w14:paraId="1A33D3CA" w14:textId="77777777" w:rsidR="005F25D3" w:rsidRPr="00E32DFD" w:rsidRDefault="00487708" w:rsidP="00212057">
            <w:r w:rsidRPr="00E32DFD">
              <w:t>45</w:t>
            </w:r>
          </w:p>
        </w:tc>
        <w:tc>
          <w:tcPr>
            <w:tcW w:w="6755" w:type="dxa"/>
            <w:gridSpan w:val="2"/>
          </w:tcPr>
          <w:p w14:paraId="5150B18A"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forhøyes med</w:t>
            </w:r>
          </w:p>
        </w:tc>
        <w:tc>
          <w:tcPr>
            <w:tcW w:w="1465" w:type="dxa"/>
          </w:tcPr>
          <w:p w14:paraId="1FB7EE13" w14:textId="77777777" w:rsidR="005F25D3" w:rsidRPr="00E32DFD" w:rsidRDefault="00487708" w:rsidP="00BB5C49">
            <w:pPr>
              <w:jc w:val="right"/>
            </w:pPr>
            <w:r w:rsidRPr="00E32DFD">
              <w:t>15 000 000</w:t>
            </w:r>
          </w:p>
        </w:tc>
      </w:tr>
      <w:tr w:rsidR="005F25D3" w:rsidRPr="00E32DFD" w14:paraId="45C0C612" w14:textId="77777777" w:rsidTr="00BB5C49">
        <w:trPr>
          <w:trHeight w:val="380"/>
        </w:trPr>
        <w:tc>
          <w:tcPr>
            <w:tcW w:w="660" w:type="dxa"/>
          </w:tcPr>
          <w:p w14:paraId="06522AC1" w14:textId="77777777" w:rsidR="005F25D3" w:rsidRPr="00E32DFD" w:rsidRDefault="005F25D3" w:rsidP="00212057"/>
        </w:tc>
        <w:tc>
          <w:tcPr>
            <w:tcW w:w="660" w:type="dxa"/>
          </w:tcPr>
          <w:p w14:paraId="193EE065" w14:textId="77777777" w:rsidR="005F25D3" w:rsidRPr="00E32DFD" w:rsidRDefault="005F25D3" w:rsidP="00212057"/>
        </w:tc>
        <w:tc>
          <w:tcPr>
            <w:tcW w:w="5196" w:type="dxa"/>
          </w:tcPr>
          <w:p w14:paraId="1C333199" w14:textId="77777777" w:rsidR="005F25D3" w:rsidRPr="00E32DFD" w:rsidRDefault="00487708" w:rsidP="00212057">
            <w:r w:rsidRPr="00E32DFD">
              <w:t>fra kr 23 424 000 til kr 38 424 000</w:t>
            </w:r>
          </w:p>
        </w:tc>
        <w:tc>
          <w:tcPr>
            <w:tcW w:w="1559" w:type="dxa"/>
          </w:tcPr>
          <w:p w14:paraId="7302892E" w14:textId="77777777" w:rsidR="005F25D3" w:rsidRPr="00E32DFD" w:rsidRDefault="005F25D3" w:rsidP="00212057"/>
        </w:tc>
        <w:tc>
          <w:tcPr>
            <w:tcW w:w="1465" w:type="dxa"/>
          </w:tcPr>
          <w:p w14:paraId="4355984E" w14:textId="77777777" w:rsidR="005F25D3" w:rsidRPr="00E32DFD" w:rsidRDefault="005F25D3" w:rsidP="00BB5C49">
            <w:pPr>
              <w:jc w:val="right"/>
            </w:pPr>
          </w:p>
        </w:tc>
      </w:tr>
      <w:tr w:rsidR="005F25D3" w:rsidRPr="00E32DFD" w14:paraId="570296AC" w14:textId="77777777" w:rsidTr="00BB5C49">
        <w:trPr>
          <w:trHeight w:val="380"/>
        </w:trPr>
        <w:tc>
          <w:tcPr>
            <w:tcW w:w="660" w:type="dxa"/>
          </w:tcPr>
          <w:p w14:paraId="0F7B834C" w14:textId="77777777" w:rsidR="005F25D3" w:rsidRPr="00E32DFD" w:rsidRDefault="00487708" w:rsidP="00212057">
            <w:r w:rsidRPr="00E32DFD">
              <w:t>116</w:t>
            </w:r>
          </w:p>
        </w:tc>
        <w:tc>
          <w:tcPr>
            <w:tcW w:w="660" w:type="dxa"/>
          </w:tcPr>
          <w:p w14:paraId="1068BD86" w14:textId="77777777" w:rsidR="005F25D3" w:rsidRPr="00E32DFD" w:rsidRDefault="005F25D3" w:rsidP="00212057"/>
        </w:tc>
        <w:tc>
          <w:tcPr>
            <w:tcW w:w="5196" w:type="dxa"/>
          </w:tcPr>
          <w:p w14:paraId="1D3B7906" w14:textId="77777777" w:rsidR="005F25D3" w:rsidRPr="00E32DFD" w:rsidRDefault="00487708" w:rsidP="00212057">
            <w:r w:rsidRPr="00E32DFD">
              <w:t>Internasjonale organisasjoner:</w:t>
            </w:r>
          </w:p>
        </w:tc>
        <w:tc>
          <w:tcPr>
            <w:tcW w:w="1559" w:type="dxa"/>
          </w:tcPr>
          <w:p w14:paraId="0D9EAFA1" w14:textId="77777777" w:rsidR="005F25D3" w:rsidRPr="00E32DFD" w:rsidRDefault="005F25D3" w:rsidP="00212057"/>
        </w:tc>
        <w:tc>
          <w:tcPr>
            <w:tcW w:w="1465" w:type="dxa"/>
          </w:tcPr>
          <w:p w14:paraId="1BC45BCD" w14:textId="77777777" w:rsidR="005F25D3" w:rsidRPr="00E32DFD" w:rsidRDefault="005F25D3" w:rsidP="00BB5C49">
            <w:pPr>
              <w:jc w:val="right"/>
            </w:pPr>
          </w:p>
        </w:tc>
      </w:tr>
      <w:tr w:rsidR="005F25D3" w:rsidRPr="00E32DFD" w14:paraId="17361300" w14:textId="77777777" w:rsidTr="00BB5C49">
        <w:trPr>
          <w:trHeight w:val="380"/>
        </w:trPr>
        <w:tc>
          <w:tcPr>
            <w:tcW w:w="660" w:type="dxa"/>
          </w:tcPr>
          <w:p w14:paraId="195B1E1A" w14:textId="77777777" w:rsidR="005F25D3" w:rsidRPr="00E32DFD" w:rsidRDefault="005F25D3" w:rsidP="00212057"/>
        </w:tc>
        <w:tc>
          <w:tcPr>
            <w:tcW w:w="660" w:type="dxa"/>
          </w:tcPr>
          <w:p w14:paraId="579E8836" w14:textId="77777777" w:rsidR="005F25D3" w:rsidRPr="00E32DFD" w:rsidRDefault="00487708" w:rsidP="00212057">
            <w:r w:rsidRPr="00E32DFD">
              <w:t>70</w:t>
            </w:r>
          </w:p>
        </w:tc>
        <w:tc>
          <w:tcPr>
            <w:tcW w:w="5196" w:type="dxa"/>
          </w:tcPr>
          <w:p w14:paraId="77DC655E" w14:textId="77777777" w:rsidR="005F25D3" w:rsidRPr="00E32DFD" w:rsidRDefault="00487708" w:rsidP="00212057">
            <w:r w:rsidRPr="00E32DFD">
              <w:t>Pliktige bidrag, nedsettes med</w:t>
            </w:r>
          </w:p>
        </w:tc>
        <w:tc>
          <w:tcPr>
            <w:tcW w:w="1559" w:type="dxa"/>
          </w:tcPr>
          <w:p w14:paraId="5D29BA9D" w14:textId="77777777" w:rsidR="005F25D3" w:rsidRPr="00E32DFD" w:rsidRDefault="005F25D3" w:rsidP="00212057"/>
        </w:tc>
        <w:tc>
          <w:tcPr>
            <w:tcW w:w="1465" w:type="dxa"/>
          </w:tcPr>
          <w:p w14:paraId="24E8EF6E" w14:textId="77777777" w:rsidR="005F25D3" w:rsidRPr="00E32DFD" w:rsidRDefault="00487708" w:rsidP="00BB5C49">
            <w:pPr>
              <w:jc w:val="right"/>
            </w:pPr>
            <w:r w:rsidRPr="00E32DFD">
              <w:t>12 000 000</w:t>
            </w:r>
          </w:p>
        </w:tc>
      </w:tr>
      <w:tr w:rsidR="005F25D3" w:rsidRPr="00E32DFD" w14:paraId="172E2752" w14:textId="77777777" w:rsidTr="00BB5C49">
        <w:trPr>
          <w:trHeight w:val="380"/>
        </w:trPr>
        <w:tc>
          <w:tcPr>
            <w:tcW w:w="660" w:type="dxa"/>
          </w:tcPr>
          <w:p w14:paraId="108397C8" w14:textId="77777777" w:rsidR="005F25D3" w:rsidRPr="00E32DFD" w:rsidRDefault="005F25D3" w:rsidP="00212057"/>
        </w:tc>
        <w:tc>
          <w:tcPr>
            <w:tcW w:w="660" w:type="dxa"/>
          </w:tcPr>
          <w:p w14:paraId="236290A6" w14:textId="77777777" w:rsidR="005F25D3" w:rsidRPr="00E32DFD" w:rsidRDefault="005F25D3" w:rsidP="00212057"/>
        </w:tc>
        <w:tc>
          <w:tcPr>
            <w:tcW w:w="5196" w:type="dxa"/>
          </w:tcPr>
          <w:p w14:paraId="1754049A" w14:textId="77777777" w:rsidR="005F25D3" w:rsidRPr="00E32DFD" w:rsidRDefault="00487708" w:rsidP="00212057">
            <w:r w:rsidRPr="00E32DFD">
              <w:t>fra kr 1 477 200 000 til kr 1 465 200 000</w:t>
            </w:r>
          </w:p>
        </w:tc>
        <w:tc>
          <w:tcPr>
            <w:tcW w:w="1559" w:type="dxa"/>
          </w:tcPr>
          <w:p w14:paraId="0D4148B0" w14:textId="77777777" w:rsidR="005F25D3" w:rsidRPr="00E32DFD" w:rsidRDefault="005F25D3" w:rsidP="00212057"/>
        </w:tc>
        <w:tc>
          <w:tcPr>
            <w:tcW w:w="1465" w:type="dxa"/>
          </w:tcPr>
          <w:p w14:paraId="1C8E3905" w14:textId="77777777" w:rsidR="005F25D3" w:rsidRPr="00E32DFD" w:rsidRDefault="005F25D3" w:rsidP="00BB5C49">
            <w:pPr>
              <w:jc w:val="right"/>
            </w:pPr>
          </w:p>
        </w:tc>
      </w:tr>
      <w:tr w:rsidR="005F25D3" w:rsidRPr="00E32DFD" w14:paraId="62FB25A3" w14:textId="77777777" w:rsidTr="00BB5C49">
        <w:trPr>
          <w:trHeight w:val="380"/>
        </w:trPr>
        <w:tc>
          <w:tcPr>
            <w:tcW w:w="660" w:type="dxa"/>
          </w:tcPr>
          <w:p w14:paraId="60A73899" w14:textId="77777777" w:rsidR="005F25D3" w:rsidRPr="00E32DFD" w:rsidRDefault="00487708" w:rsidP="00212057">
            <w:r w:rsidRPr="00E32DFD">
              <w:t>117</w:t>
            </w:r>
          </w:p>
        </w:tc>
        <w:tc>
          <w:tcPr>
            <w:tcW w:w="660" w:type="dxa"/>
          </w:tcPr>
          <w:p w14:paraId="0A332E2F" w14:textId="77777777" w:rsidR="005F25D3" w:rsidRPr="00E32DFD" w:rsidRDefault="005F25D3" w:rsidP="00212057"/>
        </w:tc>
        <w:tc>
          <w:tcPr>
            <w:tcW w:w="5196" w:type="dxa"/>
          </w:tcPr>
          <w:p w14:paraId="687F8A6D" w14:textId="77777777" w:rsidR="005F25D3" w:rsidRPr="00E32DFD" w:rsidRDefault="00487708" w:rsidP="00212057">
            <w:r w:rsidRPr="00E32DFD">
              <w:t>EØS-finansieringsordningene:</w:t>
            </w:r>
          </w:p>
        </w:tc>
        <w:tc>
          <w:tcPr>
            <w:tcW w:w="1559" w:type="dxa"/>
          </w:tcPr>
          <w:p w14:paraId="7FEE7121" w14:textId="77777777" w:rsidR="005F25D3" w:rsidRPr="00E32DFD" w:rsidRDefault="005F25D3" w:rsidP="00212057"/>
        </w:tc>
        <w:tc>
          <w:tcPr>
            <w:tcW w:w="1465" w:type="dxa"/>
          </w:tcPr>
          <w:p w14:paraId="7976F0A7" w14:textId="77777777" w:rsidR="005F25D3" w:rsidRPr="00E32DFD" w:rsidRDefault="005F25D3" w:rsidP="00BB5C49">
            <w:pPr>
              <w:jc w:val="right"/>
            </w:pPr>
          </w:p>
        </w:tc>
      </w:tr>
      <w:tr w:rsidR="005F25D3" w:rsidRPr="00E32DFD" w14:paraId="618C4057" w14:textId="77777777" w:rsidTr="00BB5C49">
        <w:trPr>
          <w:trHeight w:val="380"/>
        </w:trPr>
        <w:tc>
          <w:tcPr>
            <w:tcW w:w="660" w:type="dxa"/>
          </w:tcPr>
          <w:p w14:paraId="57DFB881" w14:textId="77777777" w:rsidR="005F25D3" w:rsidRPr="00E32DFD" w:rsidRDefault="005F25D3" w:rsidP="00212057"/>
        </w:tc>
        <w:tc>
          <w:tcPr>
            <w:tcW w:w="660" w:type="dxa"/>
          </w:tcPr>
          <w:p w14:paraId="3CB601FB" w14:textId="77777777" w:rsidR="005F25D3" w:rsidRPr="00E32DFD" w:rsidRDefault="00487708" w:rsidP="00212057">
            <w:r w:rsidRPr="00E32DFD">
              <w:t>77</w:t>
            </w:r>
          </w:p>
        </w:tc>
        <w:tc>
          <w:tcPr>
            <w:tcW w:w="6755" w:type="dxa"/>
            <w:gridSpan w:val="2"/>
          </w:tcPr>
          <w:p w14:paraId="2D76E136" w14:textId="77777777" w:rsidR="005F25D3" w:rsidRPr="00E32DFD" w:rsidRDefault="00487708" w:rsidP="00212057">
            <w:r w:rsidRPr="00E32DFD">
              <w:t xml:space="preserve">EØS-finansieringsordningen 2014-2021, </w:t>
            </w:r>
            <w:r w:rsidRPr="00E32DFD">
              <w:rPr>
                <w:rStyle w:val="kursiv"/>
              </w:rPr>
              <w:t>kan overføres</w:t>
            </w:r>
            <w:r w:rsidRPr="00E32DFD">
              <w:t>, nedsettes med</w:t>
            </w:r>
          </w:p>
        </w:tc>
        <w:tc>
          <w:tcPr>
            <w:tcW w:w="1465" w:type="dxa"/>
          </w:tcPr>
          <w:p w14:paraId="44AAA517" w14:textId="77777777" w:rsidR="005F25D3" w:rsidRPr="00E32DFD" w:rsidRDefault="00487708" w:rsidP="00BB5C49">
            <w:pPr>
              <w:jc w:val="right"/>
            </w:pPr>
            <w:r w:rsidRPr="00E32DFD">
              <w:t>65 388 000</w:t>
            </w:r>
          </w:p>
        </w:tc>
      </w:tr>
      <w:tr w:rsidR="005F25D3" w:rsidRPr="00E32DFD" w14:paraId="789F289D" w14:textId="77777777" w:rsidTr="00BB5C49">
        <w:trPr>
          <w:trHeight w:val="380"/>
        </w:trPr>
        <w:tc>
          <w:tcPr>
            <w:tcW w:w="660" w:type="dxa"/>
          </w:tcPr>
          <w:p w14:paraId="5C8D3367" w14:textId="77777777" w:rsidR="005F25D3" w:rsidRPr="00E32DFD" w:rsidRDefault="005F25D3" w:rsidP="00212057"/>
        </w:tc>
        <w:tc>
          <w:tcPr>
            <w:tcW w:w="660" w:type="dxa"/>
          </w:tcPr>
          <w:p w14:paraId="2FF9E28A" w14:textId="77777777" w:rsidR="005F25D3" w:rsidRPr="00E32DFD" w:rsidRDefault="005F25D3" w:rsidP="00212057"/>
        </w:tc>
        <w:tc>
          <w:tcPr>
            <w:tcW w:w="5196" w:type="dxa"/>
          </w:tcPr>
          <w:p w14:paraId="2074A618" w14:textId="77777777" w:rsidR="005F25D3" w:rsidRPr="00E32DFD" w:rsidRDefault="00487708" w:rsidP="00212057">
            <w:r w:rsidRPr="00E32DFD">
              <w:t>fra kr 2 745 000 000 til kr 2 679 612 000</w:t>
            </w:r>
          </w:p>
        </w:tc>
        <w:tc>
          <w:tcPr>
            <w:tcW w:w="1559" w:type="dxa"/>
          </w:tcPr>
          <w:p w14:paraId="3614B804" w14:textId="77777777" w:rsidR="005F25D3" w:rsidRPr="00E32DFD" w:rsidRDefault="005F25D3" w:rsidP="00212057"/>
        </w:tc>
        <w:tc>
          <w:tcPr>
            <w:tcW w:w="1465" w:type="dxa"/>
          </w:tcPr>
          <w:p w14:paraId="53E44E5D" w14:textId="77777777" w:rsidR="005F25D3" w:rsidRPr="00E32DFD" w:rsidRDefault="005F25D3" w:rsidP="00BB5C49">
            <w:pPr>
              <w:jc w:val="right"/>
            </w:pPr>
          </w:p>
        </w:tc>
      </w:tr>
      <w:tr w:rsidR="005F25D3" w:rsidRPr="00E32DFD" w14:paraId="7933790C" w14:textId="77777777" w:rsidTr="00BB5C49">
        <w:trPr>
          <w:trHeight w:val="640"/>
        </w:trPr>
        <w:tc>
          <w:tcPr>
            <w:tcW w:w="660" w:type="dxa"/>
          </w:tcPr>
          <w:p w14:paraId="0CE5FF48" w14:textId="77777777" w:rsidR="005F25D3" w:rsidRPr="00E32DFD" w:rsidRDefault="005F25D3" w:rsidP="00212057"/>
        </w:tc>
        <w:tc>
          <w:tcPr>
            <w:tcW w:w="660" w:type="dxa"/>
          </w:tcPr>
          <w:p w14:paraId="6E7F2487" w14:textId="77777777" w:rsidR="005F25D3" w:rsidRPr="00E32DFD" w:rsidRDefault="00487708" w:rsidP="00212057">
            <w:r w:rsidRPr="00E32DFD">
              <w:t>78</w:t>
            </w:r>
          </w:p>
        </w:tc>
        <w:tc>
          <w:tcPr>
            <w:tcW w:w="6755" w:type="dxa"/>
            <w:gridSpan w:val="2"/>
          </w:tcPr>
          <w:p w14:paraId="1EA931CD" w14:textId="77777777" w:rsidR="005F25D3" w:rsidRPr="00E32DFD" w:rsidRDefault="00487708" w:rsidP="00212057">
            <w:r w:rsidRPr="00E32DFD">
              <w:t xml:space="preserve">Den norske finansieringsordningen 2014-2021, </w:t>
            </w:r>
            <w:r w:rsidRPr="00E32DFD">
              <w:rPr>
                <w:rStyle w:val="kursiv"/>
              </w:rPr>
              <w:t>kan overføres</w:t>
            </w:r>
            <w:r w:rsidRPr="00E32DFD">
              <w:t>, nedsettes med</w:t>
            </w:r>
          </w:p>
        </w:tc>
        <w:tc>
          <w:tcPr>
            <w:tcW w:w="1465" w:type="dxa"/>
          </w:tcPr>
          <w:p w14:paraId="5BE84888" w14:textId="77777777" w:rsidR="005F25D3" w:rsidRPr="00E32DFD" w:rsidRDefault="00487708" w:rsidP="00BB5C49">
            <w:pPr>
              <w:jc w:val="right"/>
            </w:pPr>
            <w:r w:rsidRPr="00E32DFD">
              <w:t>46 509 000</w:t>
            </w:r>
          </w:p>
        </w:tc>
      </w:tr>
      <w:tr w:rsidR="005F25D3" w:rsidRPr="00E32DFD" w14:paraId="756D2DB6" w14:textId="77777777" w:rsidTr="00BB5C49">
        <w:trPr>
          <w:trHeight w:val="380"/>
        </w:trPr>
        <w:tc>
          <w:tcPr>
            <w:tcW w:w="660" w:type="dxa"/>
          </w:tcPr>
          <w:p w14:paraId="46B7B3ED" w14:textId="77777777" w:rsidR="005F25D3" w:rsidRPr="00E32DFD" w:rsidRDefault="005F25D3" w:rsidP="00212057"/>
        </w:tc>
        <w:tc>
          <w:tcPr>
            <w:tcW w:w="660" w:type="dxa"/>
          </w:tcPr>
          <w:p w14:paraId="107E5A9A" w14:textId="77777777" w:rsidR="005F25D3" w:rsidRPr="00E32DFD" w:rsidRDefault="005F25D3" w:rsidP="00212057"/>
        </w:tc>
        <w:tc>
          <w:tcPr>
            <w:tcW w:w="5196" w:type="dxa"/>
          </w:tcPr>
          <w:p w14:paraId="5A666EB4" w14:textId="77777777" w:rsidR="005F25D3" w:rsidRPr="00E32DFD" w:rsidRDefault="00487708" w:rsidP="00212057">
            <w:r w:rsidRPr="00E32DFD">
              <w:t>fra kr 2 375 000 000 til kr 2 328 491 000</w:t>
            </w:r>
          </w:p>
        </w:tc>
        <w:tc>
          <w:tcPr>
            <w:tcW w:w="1559" w:type="dxa"/>
          </w:tcPr>
          <w:p w14:paraId="26B1E867" w14:textId="77777777" w:rsidR="005F25D3" w:rsidRPr="00E32DFD" w:rsidRDefault="005F25D3" w:rsidP="00212057"/>
        </w:tc>
        <w:tc>
          <w:tcPr>
            <w:tcW w:w="1465" w:type="dxa"/>
          </w:tcPr>
          <w:p w14:paraId="122D784F" w14:textId="77777777" w:rsidR="005F25D3" w:rsidRPr="00E32DFD" w:rsidRDefault="005F25D3" w:rsidP="00BB5C49">
            <w:pPr>
              <w:jc w:val="right"/>
            </w:pPr>
          </w:p>
        </w:tc>
      </w:tr>
      <w:tr w:rsidR="005F25D3" w:rsidRPr="00E32DFD" w14:paraId="7A68D6B3" w14:textId="77777777" w:rsidTr="00BB5C49">
        <w:trPr>
          <w:trHeight w:val="380"/>
        </w:trPr>
        <w:tc>
          <w:tcPr>
            <w:tcW w:w="660" w:type="dxa"/>
          </w:tcPr>
          <w:p w14:paraId="787F961A" w14:textId="77777777" w:rsidR="005F25D3" w:rsidRPr="00E32DFD" w:rsidRDefault="00487708" w:rsidP="00212057">
            <w:r w:rsidRPr="00E32DFD">
              <w:t>118</w:t>
            </w:r>
          </w:p>
        </w:tc>
        <w:tc>
          <w:tcPr>
            <w:tcW w:w="660" w:type="dxa"/>
          </w:tcPr>
          <w:p w14:paraId="51AE4E5E" w14:textId="77777777" w:rsidR="005F25D3" w:rsidRPr="00E32DFD" w:rsidRDefault="005F25D3" w:rsidP="00212057"/>
        </w:tc>
        <w:tc>
          <w:tcPr>
            <w:tcW w:w="5196" w:type="dxa"/>
          </w:tcPr>
          <w:p w14:paraId="27014DC8" w14:textId="77777777" w:rsidR="005F25D3" w:rsidRPr="00E32DFD" w:rsidRDefault="00487708" w:rsidP="00212057">
            <w:r w:rsidRPr="00E32DFD">
              <w:t>Utenrikspolitiske satsinger:</w:t>
            </w:r>
          </w:p>
        </w:tc>
        <w:tc>
          <w:tcPr>
            <w:tcW w:w="1559" w:type="dxa"/>
          </w:tcPr>
          <w:p w14:paraId="7811BF21" w14:textId="77777777" w:rsidR="005F25D3" w:rsidRPr="00E32DFD" w:rsidRDefault="005F25D3" w:rsidP="00212057"/>
        </w:tc>
        <w:tc>
          <w:tcPr>
            <w:tcW w:w="1465" w:type="dxa"/>
          </w:tcPr>
          <w:p w14:paraId="5BDE4E25" w14:textId="77777777" w:rsidR="005F25D3" w:rsidRPr="00E32DFD" w:rsidRDefault="005F25D3" w:rsidP="00BB5C49">
            <w:pPr>
              <w:jc w:val="right"/>
            </w:pPr>
          </w:p>
        </w:tc>
      </w:tr>
      <w:tr w:rsidR="005F25D3" w:rsidRPr="00E32DFD" w14:paraId="2EFDDE7F" w14:textId="77777777" w:rsidTr="00BB5C49">
        <w:trPr>
          <w:trHeight w:val="640"/>
        </w:trPr>
        <w:tc>
          <w:tcPr>
            <w:tcW w:w="660" w:type="dxa"/>
          </w:tcPr>
          <w:p w14:paraId="23019B7F" w14:textId="77777777" w:rsidR="005F25D3" w:rsidRPr="00E32DFD" w:rsidRDefault="005F25D3" w:rsidP="00212057"/>
        </w:tc>
        <w:tc>
          <w:tcPr>
            <w:tcW w:w="660" w:type="dxa"/>
          </w:tcPr>
          <w:p w14:paraId="0FB72464" w14:textId="77777777" w:rsidR="005F25D3" w:rsidRPr="00E32DFD" w:rsidRDefault="00487708" w:rsidP="00212057">
            <w:r w:rsidRPr="00E32DFD">
              <w:t>21</w:t>
            </w:r>
          </w:p>
        </w:tc>
        <w:tc>
          <w:tcPr>
            <w:tcW w:w="6755" w:type="dxa"/>
            <w:gridSpan w:val="2"/>
          </w:tcPr>
          <w:p w14:paraId="7FFBCE37" w14:textId="77777777" w:rsidR="005F25D3" w:rsidRPr="00E32DFD" w:rsidRDefault="00487708" w:rsidP="00212057">
            <w:r w:rsidRPr="00E32DFD">
              <w:t xml:space="preserve">Spesielle driftsutgifter, </w:t>
            </w:r>
            <w:r w:rsidRPr="00E32DFD">
              <w:rPr>
                <w:rStyle w:val="kursiv"/>
              </w:rPr>
              <w:t>kan overføres,</w:t>
            </w:r>
            <w:r w:rsidRPr="00E32DFD">
              <w:t xml:space="preserve"> </w:t>
            </w:r>
            <w:r w:rsidRPr="00E32DFD">
              <w:rPr>
                <w:rStyle w:val="kursiv"/>
              </w:rPr>
              <w:t>kan nyttes under post 70, 71, 72 og 73,</w:t>
            </w:r>
            <w:r w:rsidRPr="00E32DFD">
              <w:t xml:space="preserve"> nedsettes med </w:t>
            </w:r>
          </w:p>
        </w:tc>
        <w:tc>
          <w:tcPr>
            <w:tcW w:w="1465" w:type="dxa"/>
          </w:tcPr>
          <w:p w14:paraId="7A231587" w14:textId="77777777" w:rsidR="005F25D3" w:rsidRPr="00E32DFD" w:rsidRDefault="00487708" w:rsidP="00BB5C49">
            <w:pPr>
              <w:jc w:val="right"/>
            </w:pPr>
            <w:r w:rsidRPr="00E32DFD">
              <w:t>2 900 000</w:t>
            </w:r>
          </w:p>
        </w:tc>
      </w:tr>
      <w:tr w:rsidR="005F25D3" w:rsidRPr="00E32DFD" w14:paraId="5B208203" w14:textId="77777777" w:rsidTr="00BB5C49">
        <w:trPr>
          <w:trHeight w:val="380"/>
        </w:trPr>
        <w:tc>
          <w:tcPr>
            <w:tcW w:w="660" w:type="dxa"/>
          </w:tcPr>
          <w:p w14:paraId="5C4D6AC1" w14:textId="77777777" w:rsidR="005F25D3" w:rsidRPr="00E32DFD" w:rsidRDefault="005F25D3" w:rsidP="00212057"/>
        </w:tc>
        <w:tc>
          <w:tcPr>
            <w:tcW w:w="660" w:type="dxa"/>
          </w:tcPr>
          <w:p w14:paraId="210545EE" w14:textId="77777777" w:rsidR="005F25D3" w:rsidRPr="00E32DFD" w:rsidRDefault="005F25D3" w:rsidP="00212057"/>
        </w:tc>
        <w:tc>
          <w:tcPr>
            <w:tcW w:w="5196" w:type="dxa"/>
          </w:tcPr>
          <w:p w14:paraId="625890CD" w14:textId="77777777" w:rsidR="005F25D3" w:rsidRPr="00E32DFD" w:rsidRDefault="00487708" w:rsidP="00212057">
            <w:r w:rsidRPr="00E32DFD">
              <w:t>fra kr 96 831 000 til kr 93 931 000</w:t>
            </w:r>
          </w:p>
        </w:tc>
        <w:tc>
          <w:tcPr>
            <w:tcW w:w="1559" w:type="dxa"/>
          </w:tcPr>
          <w:p w14:paraId="7AB80467" w14:textId="77777777" w:rsidR="005F25D3" w:rsidRPr="00E32DFD" w:rsidRDefault="005F25D3" w:rsidP="00212057"/>
        </w:tc>
        <w:tc>
          <w:tcPr>
            <w:tcW w:w="1465" w:type="dxa"/>
          </w:tcPr>
          <w:p w14:paraId="008DCDE5" w14:textId="77777777" w:rsidR="005F25D3" w:rsidRPr="00E32DFD" w:rsidRDefault="005F25D3" w:rsidP="00BB5C49">
            <w:pPr>
              <w:jc w:val="right"/>
            </w:pPr>
          </w:p>
        </w:tc>
      </w:tr>
      <w:tr w:rsidR="005F25D3" w:rsidRPr="00E32DFD" w14:paraId="4BBDD7C8" w14:textId="77777777" w:rsidTr="00BB5C49">
        <w:trPr>
          <w:trHeight w:val="640"/>
        </w:trPr>
        <w:tc>
          <w:tcPr>
            <w:tcW w:w="660" w:type="dxa"/>
          </w:tcPr>
          <w:p w14:paraId="0928934C" w14:textId="77777777" w:rsidR="005F25D3" w:rsidRPr="00E32DFD" w:rsidRDefault="005F25D3" w:rsidP="00212057"/>
        </w:tc>
        <w:tc>
          <w:tcPr>
            <w:tcW w:w="660" w:type="dxa"/>
          </w:tcPr>
          <w:p w14:paraId="74A78041" w14:textId="77777777" w:rsidR="005F25D3" w:rsidRPr="00E32DFD" w:rsidRDefault="00487708" w:rsidP="00212057">
            <w:r w:rsidRPr="00E32DFD">
              <w:t>70</w:t>
            </w:r>
          </w:p>
        </w:tc>
        <w:tc>
          <w:tcPr>
            <w:tcW w:w="6755" w:type="dxa"/>
            <w:gridSpan w:val="2"/>
          </w:tcPr>
          <w:p w14:paraId="58F03FEA" w14:textId="77777777" w:rsidR="005F25D3" w:rsidRPr="00E32DFD" w:rsidRDefault="00487708" w:rsidP="00212057">
            <w:r w:rsidRPr="00E32DFD">
              <w:t xml:space="preserve">Nordområdetiltak, samarbeid med Russland og atomsikkerhet, </w:t>
            </w:r>
            <w:r w:rsidRPr="00E32DFD">
              <w:rPr>
                <w:rStyle w:val="kursiv"/>
              </w:rPr>
              <w:t>kan overføres,</w:t>
            </w:r>
            <w:r w:rsidRPr="00E32DFD">
              <w:t xml:space="preserve"> </w:t>
            </w:r>
            <w:r w:rsidRPr="00E32DFD">
              <w:rPr>
                <w:rStyle w:val="kursiv"/>
              </w:rPr>
              <w:t>kan nyttes under post 21,</w:t>
            </w:r>
            <w:r w:rsidRPr="00E32DFD">
              <w:t xml:space="preserve"> nedsettes med</w:t>
            </w:r>
          </w:p>
        </w:tc>
        <w:tc>
          <w:tcPr>
            <w:tcW w:w="1465" w:type="dxa"/>
          </w:tcPr>
          <w:p w14:paraId="13D0C90E" w14:textId="77777777" w:rsidR="005F25D3" w:rsidRPr="00E32DFD" w:rsidRDefault="00487708" w:rsidP="00BB5C49">
            <w:pPr>
              <w:jc w:val="right"/>
            </w:pPr>
            <w:r w:rsidRPr="00E32DFD">
              <w:t>12 000 000</w:t>
            </w:r>
          </w:p>
        </w:tc>
      </w:tr>
      <w:tr w:rsidR="005F25D3" w:rsidRPr="00E32DFD" w14:paraId="532BCC34" w14:textId="77777777" w:rsidTr="00BB5C49">
        <w:trPr>
          <w:trHeight w:val="380"/>
        </w:trPr>
        <w:tc>
          <w:tcPr>
            <w:tcW w:w="660" w:type="dxa"/>
          </w:tcPr>
          <w:p w14:paraId="4D0BE840" w14:textId="77777777" w:rsidR="005F25D3" w:rsidRPr="00E32DFD" w:rsidRDefault="005F25D3" w:rsidP="00212057"/>
        </w:tc>
        <w:tc>
          <w:tcPr>
            <w:tcW w:w="660" w:type="dxa"/>
          </w:tcPr>
          <w:p w14:paraId="5CD9BBDC" w14:textId="77777777" w:rsidR="005F25D3" w:rsidRPr="00E32DFD" w:rsidRDefault="005F25D3" w:rsidP="00212057"/>
        </w:tc>
        <w:tc>
          <w:tcPr>
            <w:tcW w:w="5196" w:type="dxa"/>
          </w:tcPr>
          <w:p w14:paraId="2808D43E" w14:textId="77777777" w:rsidR="005F25D3" w:rsidRPr="00E32DFD" w:rsidRDefault="00487708" w:rsidP="00212057">
            <w:r w:rsidRPr="00E32DFD">
              <w:t>fra kr 221 771 000 til kr 209 771 000</w:t>
            </w:r>
          </w:p>
        </w:tc>
        <w:tc>
          <w:tcPr>
            <w:tcW w:w="1559" w:type="dxa"/>
          </w:tcPr>
          <w:p w14:paraId="75C328E2" w14:textId="77777777" w:rsidR="005F25D3" w:rsidRPr="00E32DFD" w:rsidRDefault="005F25D3" w:rsidP="00212057"/>
        </w:tc>
        <w:tc>
          <w:tcPr>
            <w:tcW w:w="1465" w:type="dxa"/>
          </w:tcPr>
          <w:p w14:paraId="5B04688D" w14:textId="77777777" w:rsidR="005F25D3" w:rsidRPr="00E32DFD" w:rsidRDefault="005F25D3" w:rsidP="00BB5C49">
            <w:pPr>
              <w:jc w:val="right"/>
            </w:pPr>
          </w:p>
        </w:tc>
      </w:tr>
      <w:tr w:rsidR="005F25D3" w:rsidRPr="00E32DFD" w14:paraId="18C9A7A8" w14:textId="77777777" w:rsidTr="00BB5C49">
        <w:trPr>
          <w:trHeight w:val="380"/>
        </w:trPr>
        <w:tc>
          <w:tcPr>
            <w:tcW w:w="660" w:type="dxa"/>
          </w:tcPr>
          <w:p w14:paraId="5245BEB5" w14:textId="77777777" w:rsidR="005F25D3" w:rsidRPr="00E32DFD" w:rsidRDefault="00487708" w:rsidP="00212057">
            <w:r w:rsidRPr="00E32DFD">
              <w:t>140</w:t>
            </w:r>
          </w:p>
        </w:tc>
        <w:tc>
          <w:tcPr>
            <w:tcW w:w="660" w:type="dxa"/>
          </w:tcPr>
          <w:p w14:paraId="58B1FB19" w14:textId="77777777" w:rsidR="005F25D3" w:rsidRPr="00E32DFD" w:rsidRDefault="005F25D3" w:rsidP="00212057"/>
        </w:tc>
        <w:tc>
          <w:tcPr>
            <w:tcW w:w="5196" w:type="dxa"/>
          </w:tcPr>
          <w:p w14:paraId="3EFAC3A7" w14:textId="77777777" w:rsidR="005F25D3" w:rsidRPr="00E32DFD" w:rsidRDefault="00487708" w:rsidP="00212057">
            <w:r w:rsidRPr="00E32DFD">
              <w:t>Utenriksdepartementet:</w:t>
            </w:r>
          </w:p>
        </w:tc>
        <w:tc>
          <w:tcPr>
            <w:tcW w:w="1559" w:type="dxa"/>
          </w:tcPr>
          <w:p w14:paraId="3530A1C7" w14:textId="77777777" w:rsidR="005F25D3" w:rsidRPr="00E32DFD" w:rsidRDefault="005F25D3" w:rsidP="00212057"/>
        </w:tc>
        <w:tc>
          <w:tcPr>
            <w:tcW w:w="1465" w:type="dxa"/>
          </w:tcPr>
          <w:p w14:paraId="25BB2D68" w14:textId="77777777" w:rsidR="005F25D3" w:rsidRPr="00E32DFD" w:rsidRDefault="005F25D3" w:rsidP="00BB5C49">
            <w:pPr>
              <w:jc w:val="right"/>
            </w:pPr>
          </w:p>
        </w:tc>
      </w:tr>
      <w:tr w:rsidR="005F25D3" w:rsidRPr="00E32DFD" w14:paraId="6D798BF6" w14:textId="77777777" w:rsidTr="00BB5C49">
        <w:trPr>
          <w:trHeight w:val="380"/>
        </w:trPr>
        <w:tc>
          <w:tcPr>
            <w:tcW w:w="660" w:type="dxa"/>
          </w:tcPr>
          <w:p w14:paraId="0B318657" w14:textId="77777777" w:rsidR="005F25D3" w:rsidRPr="00E32DFD" w:rsidRDefault="005F25D3" w:rsidP="00212057"/>
        </w:tc>
        <w:tc>
          <w:tcPr>
            <w:tcW w:w="660" w:type="dxa"/>
          </w:tcPr>
          <w:p w14:paraId="05FB74D3" w14:textId="77777777" w:rsidR="005F25D3" w:rsidRPr="00E32DFD" w:rsidRDefault="00487708" w:rsidP="00212057">
            <w:r w:rsidRPr="00E32DFD">
              <w:t>1</w:t>
            </w:r>
          </w:p>
        </w:tc>
        <w:tc>
          <w:tcPr>
            <w:tcW w:w="5196" w:type="dxa"/>
          </w:tcPr>
          <w:p w14:paraId="1ABD857E" w14:textId="77777777" w:rsidR="005F25D3" w:rsidRPr="00E32DFD" w:rsidRDefault="00487708" w:rsidP="00212057">
            <w:r w:rsidRPr="00E32DFD">
              <w:t>Driftsutgifter, nedsettes med</w:t>
            </w:r>
          </w:p>
        </w:tc>
        <w:tc>
          <w:tcPr>
            <w:tcW w:w="1559" w:type="dxa"/>
          </w:tcPr>
          <w:p w14:paraId="73B6E725" w14:textId="77777777" w:rsidR="005F25D3" w:rsidRPr="00E32DFD" w:rsidRDefault="005F25D3" w:rsidP="00212057"/>
        </w:tc>
        <w:tc>
          <w:tcPr>
            <w:tcW w:w="1465" w:type="dxa"/>
          </w:tcPr>
          <w:p w14:paraId="4ACE755F" w14:textId="77777777" w:rsidR="005F25D3" w:rsidRPr="00E32DFD" w:rsidRDefault="00487708" w:rsidP="00BB5C49">
            <w:pPr>
              <w:jc w:val="right"/>
            </w:pPr>
            <w:r w:rsidRPr="00E32DFD">
              <w:t>3 440 000</w:t>
            </w:r>
          </w:p>
        </w:tc>
      </w:tr>
      <w:tr w:rsidR="005F25D3" w:rsidRPr="00E32DFD" w14:paraId="7DAF973C" w14:textId="77777777" w:rsidTr="00BB5C49">
        <w:trPr>
          <w:trHeight w:val="380"/>
        </w:trPr>
        <w:tc>
          <w:tcPr>
            <w:tcW w:w="660" w:type="dxa"/>
          </w:tcPr>
          <w:p w14:paraId="6AFB3D06" w14:textId="77777777" w:rsidR="005F25D3" w:rsidRPr="00E32DFD" w:rsidRDefault="005F25D3" w:rsidP="00212057"/>
        </w:tc>
        <w:tc>
          <w:tcPr>
            <w:tcW w:w="660" w:type="dxa"/>
          </w:tcPr>
          <w:p w14:paraId="4360F54F" w14:textId="77777777" w:rsidR="005F25D3" w:rsidRPr="00E32DFD" w:rsidRDefault="005F25D3" w:rsidP="00212057"/>
        </w:tc>
        <w:tc>
          <w:tcPr>
            <w:tcW w:w="5196" w:type="dxa"/>
          </w:tcPr>
          <w:p w14:paraId="79AFA15A" w14:textId="77777777" w:rsidR="005F25D3" w:rsidRPr="00E32DFD" w:rsidRDefault="00487708" w:rsidP="00212057">
            <w:r w:rsidRPr="00E32DFD">
              <w:t>fra kr 1 676 320 000 til kr 1 672 880 000</w:t>
            </w:r>
          </w:p>
        </w:tc>
        <w:tc>
          <w:tcPr>
            <w:tcW w:w="1559" w:type="dxa"/>
          </w:tcPr>
          <w:p w14:paraId="61CDE8BD" w14:textId="77777777" w:rsidR="005F25D3" w:rsidRPr="00E32DFD" w:rsidRDefault="005F25D3" w:rsidP="00212057"/>
        </w:tc>
        <w:tc>
          <w:tcPr>
            <w:tcW w:w="1465" w:type="dxa"/>
          </w:tcPr>
          <w:p w14:paraId="33667BFE" w14:textId="77777777" w:rsidR="005F25D3" w:rsidRPr="00E32DFD" w:rsidRDefault="005F25D3" w:rsidP="00BB5C49">
            <w:pPr>
              <w:jc w:val="right"/>
            </w:pPr>
          </w:p>
        </w:tc>
      </w:tr>
      <w:tr w:rsidR="005F25D3" w:rsidRPr="00E32DFD" w14:paraId="480B9F96" w14:textId="77777777" w:rsidTr="00BB5C49">
        <w:trPr>
          <w:trHeight w:val="380"/>
        </w:trPr>
        <w:tc>
          <w:tcPr>
            <w:tcW w:w="660" w:type="dxa"/>
          </w:tcPr>
          <w:p w14:paraId="5449E270" w14:textId="77777777" w:rsidR="005F25D3" w:rsidRPr="00E32DFD" w:rsidRDefault="005F25D3" w:rsidP="00212057"/>
        </w:tc>
        <w:tc>
          <w:tcPr>
            <w:tcW w:w="660" w:type="dxa"/>
          </w:tcPr>
          <w:p w14:paraId="3180D674" w14:textId="77777777" w:rsidR="005F25D3" w:rsidRPr="00E32DFD" w:rsidRDefault="00487708" w:rsidP="00212057">
            <w:r w:rsidRPr="00E32DFD">
              <w:t>21</w:t>
            </w:r>
          </w:p>
        </w:tc>
        <w:tc>
          <w:tcPr>
            <w:tcW w:w="5196" w:type="dxa"/>
          </w:tcPr>
          <w:p w14:paraId="36AFEBF8"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15FC5C0B" w14:textId="77777777" w:rsidR="005F25D3" w:rsidRPr="00E32DFD" w:rsidRDefault="005F25D3" w:rsidP="00212057"/>
        </w:tc>
        <w:tc>
          <w:tcPr>
            <w:tcW w:w="1465" w:type="dxa"/>
          </w:tcPr>
          <w:p w14:paraId="0D63C866" w14:textId="77777777" w:rsidR="005F25D3" w:rsidRPr="00E32DFD" w:rsidRDefault="00487708" w:rsidP="00BB5C49">
            <w:pPr>
              <w:jc w:val="right"/>
            </w:pPr>
            <w:r w:rsidRPr="00E32DFD">
              <w:t>38 400 000</w:t>
            </w:r>
          </w:p>
        </w:tc>
      </w:tr>
      <w:tr w:rsidR="005F25D3" w:rsidRPr="00E32DFD" w14:paraId="2051A25E" w14:textId="77777777" w:rsidTr="00BB5C49">
        <w:trPr>
          <w:trHeight w:val="380"/>
        </w:trPr>
        <w:tc>
          <w:tcPr>
            <w:tcW w:w="660" w:type="dxa"/>
          </w:tcPr>
          <w:p w14:paraId="00F60F9E" w14:textId="77777777" w:rsidR="005F25D3" w:rsidRPr="00E32DFD" w:rsidRDefault="005F25D3" w:rsidP="00212057"/>
        </w:tc>
        <w:tc>
          <w:tcPr>
            <w:tcW w:w="660" w:type="dxa"/>
          </w:tcPr>
          <w:p w14:paraId="7AC1D6DE" w14:textId="77777777" w:rsidR="005F25D3" w:rsidRPr="00E32DFD" w:rsidRDefault="005F25D3" w:rsidP="00212057"/>
        </w:tc>
        <w:tc>
          <w:tcPr>
            <w:tcW w:w="5196" w:type="dxa"/>
          </w:tcPr>
          <w:p w14:paraId="795D04DF" w14:textId="77777777" w:rsidR="005F25D3" w:rsidRPr="00E32DFD" w:rsidRDefault="00487708" w:rsidP="00212057">
            <w:r w:rsidRPr="00E32DFD">
              <w:t>fra kr 135 583 000 til kr 97 183 000</w:t>
            </w:r>
          </w:p>
        </w:tc>
        <w:tc>
          <w:tcPr>
            <w:tcW w:w="1559" w:type="dxa"/>
          </w:tcPr>
          <w:p w14:paraId="0090DEEB" w14:textId="77777777" w:rsidR="005F25D3" w:rsidRPr="00E32DFD" w:rsidRDefault="005F25D3" w:rsidP="00212057"/>
        </w:tc>
        <w:tc>
          <w:tcPr>
            <w:tcW w:w="1465" w:type="dxa"/>
          </w:tcPr>
          <w:p w14:paraId="50C4933E" w14:textId="77777777" w:rsidR="005F25D3" w:rsidRPr="00E32DFD" w:rsidRDefault="005F25D3" w:rsidP="00BB5C49">
            <w:pPr>
              <w:jc w:val="right"/>
            </w:pPr>
          </w:p>
        </w:tc>
      </w:tr>
      <w:tr w:rsidR="005F25D3" w:rsidRPr="00E32DFD" w14:paraId="68E95A86" w14:textId="77777777" w:rsidTr="00BB5C49">
        <w:trPr>
          <w:trHeight w:val="380"/>
        </w:trPr>
        <w:tc>
          <w:tcPr>
            <w:tcW w:w="660" w:type="dxa"/>
          </w:tcPr>
          <w:p w14:paraId="76CEC437" w14:textId="77777777" w:rsidR="005F25D3" w:rsidRPr="00E32DFD" w:rsidRDefault="00487708" w:rsidP="00212057">
            <w:r w:rsidRPr="00E32DFD">
              <w:t>141</w:t>
            </w:r>
          </w:p>
        </w:tc>
        <w:tc>
          <w:tcPr>
            <w:tcW w:w="660" w:type="dxa"/>
          </w:tcPr>
          <w:p w14:paraId="754A6A8A" w14:textId="77777777" w:rsidR="005F25D3" w:rsidRPr="00E32DFD" w:rsidRDefault="005F25D3" w:rsidP="00212057"/>
        </w:tc>
        <w:tc>
          <w:tcPr>
            <w:tcW w:w="5196" w:type="dxa"/>
          </w:tcPr>
          <w:p w14:paraId="42E61403" w14:textId="77777777" w:rsidR="005F25D3" w:rsidRPr="00E32DFD" w:rsidRDefault="00487708" w:rsidP="00212057">
            <w:r w:rsidRPr="00E32DFD">
              <w:t>Direktoratet for utviklingssamarbeid (Norad):</w:t>
            </w:r>
          </w:p>
        </w:tc>
        <w:tc>
          <w:tcPr>
            <w:tcW w:w="1559" w:type="dxa"/>
          </w:tcPr>
          <w:p w14:paraId="0F9A95E1" w14:textId="77777777" w:rsidR="005F25D3" w:rsidRPr="00E32DFD" w:rsidRDefault="005F25D3" w:rsidP="00212057"/>
        </w:tc>
        <w:tc>
          <w:tcPr>
            <w:tcW w:w="1465" w:type="dxa"/>
          </w:tcPr>
          <w:p w14:paraId="38748399" w14:textId="77777777" w:rsidR="005F25D3" w:rsidRPr="00E32DFD" w:rsidRDefault="005F25D3" w:rsidP="00BB5C49">
            <w:pPr>
              <w:jc w:val="right"/>
            </w:pPr>
          </w:p>
        </w:tc>
      </w:tr>
      <w:tr w:rsidR="005F25D3" w:rsidRPr="00E32DFD" w14:paraId="253CD8B5" w14:textId="77777777" w:rsidTr="00BB5C49">
        <w:trPr>
          <w:trHeight w:val="380"/>
        </w:trPr>
        <w:tc>
          <w:tcPr>
            <w:tcW w:w="660" w:type="dxa"/>
          </w:tcPr>
          <w:p w14:paraId="5B42ADA1" w14:textId="77777777" w:rsidR="005F25D3" w:rsidRPr="00E32DFD" w:rsidRDefault="005F25D3" w:rsidP="00212057"/>
        </w:tc>
        <w:tc>
          <w:tcPr>
            <w:tcW w:w="660" w:type="dxa"/>
          </w:tcPr>
          <w:p w14:paraId="280BE95C" w14:textId="77777777" w:rsidR="005F25D3" w:rsidRPr="00E32DFD" w:rsidRDefault="00487708" w:rsidP="00212057">
            <w:r w:rsidRPr="00E32DFD">
              <w:t>1</w:t>
            </w:r>
          </w:p>
        </w:tc>
        <w:tc>
          <w:tcPr>
            <w:tcW w:w="5196" w:type="dxa"/>
          </w:tcPr>
          <w:p w14:paraId="6C04292A" w14:textId="77777777" w:rsidR="005F25D3" w:rsidRPr="00E32DFD" w:rsidRDefault="00487708" w:rsidP="00212057">
            <w:r w:rsidRPr="00E32DFD">
              <w:t>Driftsutgifter, forhøyes med</w:t>
            </w:r>
          </w:p>
        </w:tc>
        <w:tc>
          <w:tcPr>
            <w:tcW w:w="1559" w:type="dxa"/>
          </w:tcPr>
          <w:p w14:paraId="76AC19AE" w14:textId="77777777" w:rsidR="005F25D3" w:rsidRPr="00E32DFD" w:rsidRDefault="005F25D3" w:rsidP="00212057"/>
        </w:tc>
        <w:tc>
          <w:tcPr>
            <w:tcW w:w="1465" w:type="dxa"/>
          </w:tcPr>
          <w:p w14:paraId="436217EE" w14:textId="77777777" w:rsidR="005F25D3" w:rsidRPr="00E32DFD" w:rsidRDefault="00487708" w:rsidP="00BB5C49">
            <w:pPr>
              <w:jc w:val="right"/>
            </w:pPr>
            <w:r w:rsidRPr="00E32DFD">
              <w:t>8 512 000</w:t>
            </w:r>
          </w:p>
        </w:tc>
      </w:tr>
      <w:tr w:rsidR="005F25D3" w:rsidRPr="00E32DFD" w14:paraId="5412592C" w14:textId="77777777" w:rsidTr="00BB5C49">
        <w:trPr>
          <w:trHeight w:val="380"/>
        </w:trPr>
        <w:tc>
          <w:tcPr>
            <w:tcW w:w="660" w:type="dxa"/>
          </w:tcPr>
          <w:p w14:paraId="2A526A07" w14:textId="77777777" w:rsidR="005F25D3" w:rsidRPr="00E32DFD" w:rsidRDefault="005F25D3" w:rsidP="00212057"/>
        </w:tc>
        <w:tc>
          <w:tcPr>
            <w:tcW w:w="660" w:type="dxa"/>
          </w:tcPr>
          <w:p w14:paraId="36BA52F4" w14:textId="77777777" w:rsidR="005F25D3" w:rsidRPr="00E32DFD" w:rsidRDefault="005F25D3" w:rsidP="00212057"/>
        </w:tc>
        <w:tc>
          <w:tcPr>
            <w:tcW w:w="5196" w:type="dxa"/>
          </w:tcPr>
          <w:p w14:paraId="250D2E43" w14:textId="77777777" w:rsidR="005F25D3" w:rsidRPr="00E32DFD" w:rsidRDefault="00487708" w:rsidP="00212057">
            <w:r w:rsidRPr="00E32DFD">
              <w:t>fra kr 294 390 000 til kr 302 902 000</w:t>
            </w:r>
          </w:p>
        </w:tc>
        <w:tc>
          <w:tcPr>
            <w:tcW w:w="1559" w:type="dxa"/>
          </w:tcPr>
          <w:p w14:paraId="05B48F18" w14:textId="77777777" w:rsidR="005F25D3" w:rsidRPr="00E32DFD" w:rsidRDefault="005F25D3" w:rsidP="00212057"/>
        </w:tc>
        <w:tc>
          <w:tcPr>
            <w:tcW w:w="1465" w:type="dxa"/>
          </w:tcPr>
          <w:p w14:paraId="7AE23B85" w14:textId="77777777" w:rsidR="005F25D3" w:rsidRPr="00E32DFD" w:rsidRDefault="005F25D3" w:rsidP="00BB5C49">
            <w:pPr>
              <w:jc w:val="right"/>
            </w:pPr>
          </w:p>
        </w:tc>
      </w:tr>
      <w:tr w:rsidR="005F25D3" w:rsidRPr="00E32DFD" w14:paraId="4565F42F" w14:textId="77777777" w:rsidTr="00BB5C49">
        <w:trPr>
          <w:trHeight w:val="380"/>
        </w:trPr>
        <w:tc>
          <w:tcPr>
            <w:tcW w:w="660" w:type="dxa"/>
          </w:tcPr>
          <w:p w14:paraId="5EF3D090" w14:textId="77777777" w:rsidR="005F25D3" w:rsidRPr="00E32DFD" w:rsidRDefault="00487708" w:rsidP="00212057">
            <w:r w:rsidRPr="00E32DFD">
              <w:t>144</w:t>
            </w:r>
          </w:p>
        </w:tc>
        <w:tc>
          <w:tcPr>
            <w:tcW w:w="660" w:type="dxa"/>
          </w:tcPr>
          <w:p w14:paraId="4A950D83" w14:textId="77777777" w:rsidR="005F25D3" w:rsidRPr="00E32DFD" w:rsidRDefault="005F25D3" w:rsidP="00212057"/>
        </w:tc>
        <w:tc>
          <w:tcPr>
            <w:tcW w:w="5196" w:type="dxa"/>
          </w:tcPr>
          <w:p w14:paraId="53343554" w14:textId="77777777" w:rsidR="005F25D3" w:rsidRPr="00E32DFD" w:rsidRDefault="00487708" w:rsidP="00212057">
            <w:r w:rsidRPr="00E32DFD">
              <w:t>Norsk senter for utvekslingssamarbeid (Norec):</w:t>
            </w:r>
          </w:p>
        </w:tc>
        <w:tc>
          <w:tcPr>
            <w:tcW w:w="1559" w:type="dxa"/>
          </w:tcPr>
          <w:p w14:paraId="14EEB015" w14:textId="77777777" w:rsidR="005F25D3" w:rsidRPr="00E32DFD" w:rsidRDefault="005F25D3" w:rsidP="00212057"/>
        </w:tc>
        <w:tc>
          <w:tcPr>
            <w:tcW w:w="1465" w:type="dxa"/>
          </w:tcPr>
          <w:p w14:paraId="23E5E3EE" w14:textId="77777777" w:rsidR="005F25D3" w:rsidRPr="00E32DFD" w:rsidRDefault="005F25D3" w:rsidP="00BB5C49">
            <w:pPr>
              <w:jc w:val="right"/>
            </w:pPr>
          </w:p>
        </w:tc>
      </w:tr>
      <w:tr w:rsidR="005F25D3" w:rsidRPr="00E32DFD" w14:paraId="13DD7480" w14:textId="77777777" w:rsidTr="00BB5C49">
        <w:trPr>
          <w:trHeight w:val="380"/>
        </w:trPr>
        <w:tc>
          <w:tcPr>
            <w:tcW w:w="660" w:type="dxa"/>
          </w:tcPr>
          <w:p w14:paraId="735576ED" w14:textId="77777777" w:rsidR="005F25D3" w:rsidRPr="00E32DFD" w:rsidRDefault="005F25D3" w:rsidP="00212057"/>
        </w:tc>
        <w:tc>
          <w:tcPr>
            <w:tcW w:w="660" w:type="dxa"/>
          </w:tcPr>
          <w:p w14:paraId="30C069B8" w14:textId="77777777" w:rsidR="005F25D3" w:rsidRPr="00E32DFD" w:rsidRDefault="00487708" w:rsidP="00212057">
            <w:r w:rsidRPr="00E32DFD">
              <w:t>1</w:t>
            </w:r>
          </w:p>
        </w:tc>
        <w:tc>
          <w:tcPr>
            <w:tcW w:w="5196" w:type="dxa"/>
          </w:tcPr>
          <w:p w14:paraId="60A488FD" w14:textId="77777777" w:rsidR="005F25D3" w:rsidRPr="00E32DFD" w:rsidRDefault="00487708" w:rsidP="00212057">
            <w:r w:rsidRPr="00E32DFD">
              <w:t>Driftsutgifter, nedsettes med</w:t>
            </w:r>
          </w:p>
        </w:tc>
        <w:tc>
          <w:tcPr>
            <w:tcW w:w="1559" w:type="dxa"/>
          </w:tcPr>
          <w:p w14:paraId="23284740" w14:textId="77777777" w:rsidR="005F25D3" w:rsidRPr="00E32DFD" w:rsidRDefault="005F25D3" w:rsidP="00212057"/>
        </w:tc>
        <w:tc>
          <w:tcPr>
            <w:tcW w:w="1465" w:type="dxa"/>
          </w:tcPr>
          <w:p w14:paraId="5B4226F5" w14:textId="77777777" w:rsidR="005F25D3" w:rsidRPr="00E32DFD" w:rsidRDefault="00487708" w:rsidP="00BB5C49">
            <w:pPr>
              <w:jc w:val="right"/>
            </w:pPr>
            <w:r w:rsidRPr="00E32DFD">
              <w:t>172 000</w:t>
            </w:r>
          </w:p>
        </w:tc>
      </w:tr>
      <w:tr w:rsidR="005F25D3" w:rsidRPr="00E32DFD" w14:paraId="5225B80D" w14:textId="77777777" w:rsidTr="00BB5C49">
        <w:trPr>
          <w:trHeight w:val="380"/>
        </w:trPr>
        <w:tc>
          <w:tcPr>
            <w:tcW w:w="660" w:type="dxa"/>
          </w:tcPr>
          <w:p w14:paraId="31CB10C4" w14:textId="77777777" w:rsidR="005F25D3" w:rsidRPr="00E32DFD" w:rsidRDefault="005F25D3" w:rsidP="00212057"/>
        </w:tc>
        <w:tc>
          <w:tcPr>
            <w:tcW w:w="660" w:type="dxa"/>
          </w:tcPr>
          <w:p w14:paraId="564F06DE" w14:textId="77777777" w:rsidR="005F25D3" w:rsidRPr="00E32DFD" w:rsidRDefault="005F25D3" w:rsidP="00212057"/>
        </w:tc>
        <w:tc>
          <w:tcPr>
            <w:tcW w:w="5196" w:type="dxa"/>
          </w:tcPr>
          <w:p w14:paraId="30C7606B" w14:textId="77777777" w:rsidR="005F25D3" w:rsidRPr="00E32DFD" w:rsidRDefault="00487708" w:rsidP="00212057">
            <w:r w:rsidRPr="00E32DFD">
              <w:t>fra kr 54 809 000 til kr 54 637 000</w:t>
            </w:r>
          </w:p>
        </w:tc>
        <w:tc>
          <w:tcPr>
            <w:tcW w:w="1559" w:type="dxa"/>
          </w:tcPr>
          <w:p w14:paraId="6BCAC6AE" w14:textId="77777777" w:rsidR="005F25D3" w:rsidRPr="00E32DFD" w:rsidRDefault="005F25D3" w:rsidP="00212057"/>
        </w:tc>
        <w:tc>
          <w:tcPr>
            <w:tcW w:w="1465" w:type="dxa"/>
          </w:tcPr>
          <w:p w14:paraId="5D34EAEF" w14:textId="77777777" w:rsidR="005F25D3" w:rsidRPr="00E32DFD" w:rsidRDefault="005F25D3" w:rsidP="00BB5C49">
            <w:pPr>
              <w:jc w:val="right"/>
            </w:pPr>
          </w:p>
        </w:tc>
      </w:tr>
      <w:tr w:rsidR="005F25D3" w:rsidRPr="00E32DFD" w14:paraId="0E6F1C54" w14:textId="77777777" w:rsidTr="00BB5C49">
        <w:trPr>
          <w:trHeight w:val="380"/>
        </w:trPr>
        <w:tc>
          <w:tcPr>
            <w:tcW w:w="660" w:type="dxa"/>
          </w:tcPr>
          <w:p w14:paraId="0C12B3C7" w14:textId="77777777" w:rsidR="005F25D3" w:rsidRPr="00E32DFD" w:rsidRDefault="005F25D3" w:rsidP="00212057"/>
        </w:tc>
        <w:tc>
          <w:tcPr>
            <w:tcW w:w="660" w:type="dxa"/>
          </w:tcPr>
          <w:p w14:paraId="44877FBB" w14:textId="77777777" w:rsidR="005F25D3" w:rsidRPr="00E32DFD" w:rsidRDefault="00487708" w:rsidP="00212057">
            <w:r w:rsidRPr="00E32DFD">
              <w:t>70</w:t>
            </w:r>
          </w:p>
        </w:tc>
        <w:tc>
          <w:tcPr>
            <w:tcW w:w="5196" w:type="dxa"/>
          </w:tcPr>
          <w:p w14:paraId="1D3C09BE" w14:textId="77777777" w:rsidR="005F25D3" w:rsidRPr="00E32DFD" w:rsidRDefault="00487708" w:rsidP="00212057">
            <w:r w:rsidRPr="00E32DFD">
              <w:t xml:space="preserve">Utvekslingsordninger, </w:t>
            </w:r>
            <w:r w:rsidRPr="00E32DFD">
              <w:rPr>
                <w:rStyle w:val="kursiv"/>
              </w:rPr>
              <w:t>kan overføres,</w:t>
            </w:r>
            <w:r w:rsidRPr="00E32DFD">
              <w:t xml:space="preserve"> nedsettes med</w:t>
            </w:r>
          </w:p>
        </w:tc>
        <w:tc>
          <w:tcPr>
            <w:tcW w:w="1559" w:type="dxa"/>
          </w:tcPr>
          <w:p w14:paraId="234E8B94" w14:textId="77777777" w:rsidR="005F25D3" w:rsidRPr="00E32DFD" w:rsidRDefault="005F25D3" w:rsidP="00212057"/>
        </w:tc>
        <w:tc>
          <w:tcPr>
            <w:tcW w:w="1465" w:type="dxa"/>
          </w:tcPr>
          <w:p w14:paraId="174D602B" w14:textId="77777777" w:rsidR="005F25D3" w:rsidRPr="00E32DFD" w:rsidRDefault="00487708" w:rsidP="00BB5C49">
            <w:pPr>
              <w:jc w:val="right"/>
            </w:pPr>
            <w:r w:rsidRPr="00E32DFD">
              <w:t>13 000 000</w:t>
            </w:r>
          </w:p>
        </w:tc>
      </w:tr>
      <w:tr w:rsidR="005F25D3" w:rsidRPr="00E32DFD" w14:paraId="42795B5A" w14:textId="77777777" w:rsidTr="00BB5C49">
        <w:trPr>
          <w:trHeight w:val="380"/>
        </w:trPr>
        <w:tc>
          <w:tcPr>
            <w:tcW w:w="660" w:type="dxa"/>
          </w:tcPr>
          <w:p w14:paraId="579E79A9" w14:textId="77777777" w:rsidR="005F25D3" w:rsidRPr="00E32DFD" w:rsidRDefault="005F25D3" w:rsidP="00212057"/>
        </w:tc>
        <w:tc>
          <w:tcPr>
            <w:tcW w:w="660" w:type="dxa"/>
          </w:tcPr>
          <w:p w14:paraId="75AE3C9B" w14:textId="77777777" w:rsidR="005F25D3" w:rsidRPr="00E32DFD" w:rsidRDefault="005F25D3" w:rsidP="00212057"/>
        </w:tc>
        <w:tc>
          <w:tcPr>
            <w:tcW w:w="5196" w:type="dxa"/>
          </w:tcPr>
          <w:p w14:paraId="3857FBF2" w14:textId="77777777" w:rsidR="005F25D3" w:rsidRPr="00E32DFD" w:rsidRDefault="00487708" w:rsidP="00212057">
            <w:r w:rsidRPr="00E32DFD">
              <w:t>fra kr 133 477 000 til kr 120 477 000</w:t>
            </w:r>
          </w:p>
        </w:tc>
        <w:tc>
          <w:tcPr>
            <w:tcW w:w="1559" w:type="dxa"/>
          </w:tcPr>
          <w:p w14:paraId="226953A6" w14:textId="77777777" w:rsidR="005F25D3" w:rsidRPr="00E32DFD" w:rsidRDefault="005F25D3" w:rsidP="00212057"/>
        </w:tc>
        <w:tc>
          <w:tcPr>
            <w:tcW w:w="1465" w:type="dxa"/>
          </w:tcPr>
          <w:p w14:paraId="3DBACDE3" w14:textId="77777777" w:rsidR="005F25D3" w:rsidRPr="00E32DFD" w:rsidRDefault="005F25D3" w:rsidP="00BB5C49">
            <w:pPr>
              <w:jc w:val="right"/>
            </w:pPr>
          </w:p>
        </w:tc>
      </w:tr>
      <w:tr w:rsidR="005F25D3" w:rsidRPr="00E32DFD" w14:paraId="3A827734" w14:textId="77777777" w:rsidTr="00BB5C49">
        <w:trPr>
          <w:trHeight w:val="380"/>
        </w:trPr>
        <w:tc>
          <w:tcPr>
            <w:tcW w:w="660" w:type="dxa"/>
          </w:tcPr>
          <w:p w14:paraId="44B25606" w14:textId="77777777" w:rsidR="005F25D3" w:rsidRPr="00E32DFD" w:rsidRDefault="00487708" w:rsidP="00212057">
            <w:r w:rsidRPr="00E32DFD">
              <w:t>150</w:t>
            </w:r>
          </w:p>
        </w:tc>
        <w:tc>
          <w:tcPr>
            <w:tcW w:w="660" w:type="dxa"/>
          </w:tcPr>
          <w:p w14:paraId="089B0537" w14:textId="77777777" w:rsidR="005F25D3" w:rsidRPr="00E32DFD" w:rsidRDefault="005F25D3" w:rsidP="00212057"/>
        </w:tc>
        <w:tc>
          <w:tcPr>
            <w:tcW w:w="5196" w:type="dxa"/>
          </w:tcPr>
          <w:p w14:paraId="3E23CB13" w14:textId="77777777" w:rsidR="005F25D3" w:rsidRPr="00E32DFD" w:rsidRDefault="00487708" w:rsidP="00212057">
            <w:r w:rsidRPr="00E32DFD">
              <w:t>Humanitær bistand:</w:t>
            </w:r>
          </w:p>
        </w:tc>
        <w:tc>
          <w:tcPr>
            <w:tcW w:w="1559" w:type="dxa"/>
          </w:tcPr>
          <w:p w14:paraId="7E32654D" w14:textId="77777777" w:rsidR="005F25D3" w:rsidRPr="00E32DFD" w:rsidRDefault="005F25D3" w:rsidP="00212057"/>
        </w:tc>
        <w:tc>
          <w:tcPr>
            <w:tcW w:w="1465" w:type="dxa"/>
          </w:tcPr>
          <w:p w14:paraId="6E652D29" w14:textId="77777777" w:rsidR="005F25D3" w:rsidRPr="00E32DFD" w:rsidRDefault="005F25D3" w:rsidP="00BB5C49">
            <w:pPr>
              <w:jc w:val="right"/>
            </w:pPr>
          </w:p>
        </w:tc>
      </w:tr>
      <w:tr w:rsidR="005F25D3" w:rsidRPr="00E32DFD" w14:paraId="6CA3DA20" w14:textId="77777777" w:rsidTr="00BB5C49">
        <w:trPr>
          <w:trHeight w:val="380"/>
        </w:trPr>
        <w:tc>
          <w:tcPr>
            <w:tcW w:w="660" w:type="dxa"/>
          </w:tcPr>
          <w:p w14:paraId="3A23E2BA" w14:textId="77777777" w:rsidR="005F25D3" w:rsidRPr="00E32DFD" w:rsidRDefault="005F25D3" w:rsidP="00212057"/>
        </w:tc>
        <w:tc>
          <w:tcPr>
            <w:tcW w:w="660" w:type="dxa"/>
          </w:tcPr>
          <w:p w14:paraId="0DBDD570" w14:textId="77777777" w:rsidR="005F25D3" w:rsidRPr="00E32DFD" w:rsidRDefault="00487708" w:rsidP="00212057">
            <w:r w:rsidRPr="00E32DFD">
              <w:t>70</w:t>
            </w:r>
          </w:p>
        </w:tc>
        <w:tc>
          <w:tcPr>
            <w:tcW w:w="6755" w:type="dxa"/>
            <w:gridSpan w:val="2"/>
          </w:tcPr>
          <w:p w14:paraId="46B1D153" w14:textId="77777777" w:rsidR="005F25D3" w:rsidRPr="00E32DFD" w:rsidRDefault="00487708" w:rsidP="00212057">
            <w:r w:rsidRPr="00E32DFD">
              <w:t xml:space="preserve">Nødhjelp og humanitær bistand, </w:t>
            </w:r>
            <w:r w:rsidRPr="00E32DFD">
              <w:rPr>
                <w:rStyle w:val="kursiv"/>
              </w:rPr>
              <w:t>kan overføres</w:t>
            </w:r>
            <w:r w:rsidRPr="00E32DFD">
              <w:t>, forhøyes med</w:t>
            </w:r>
          </w:p>
        </w:tc>
        <w:tc>
          <w:tcPr>
            <w:tcW w:w="1465" w:type="dxa"/>
          </w:tcPr>
          <w:p w14:paraId="2EB83A5D" w14:textId="77777777" w:rsidR="005F25D3" w:rsidRPr="00E32DFD" w:rsidRDefault="00487708" w:rsidP="00BB5C49">
            <w:pPr>
              <w:jc w:val="right"/>
            </w:pPr>
            <w:r w:rsidRPr="00E32DFD">
              <w:t>1 450 000 000</w:t>
            </w:r>
          </w:p>
        </w:tc>
      </w:tr>
      <w:tr w:rsidR="005F25D3" w:rsidRPr="00E32DFD" w14:paraId="5094FA4D" w14:textId="77777777" w:rsidTr="00BB5C49">
        <w:trPr>
          <w:trHeight w:val="380"/>
        </w:trPr>
        <w:tc>
          <w:tcPr>
            <w:tcW w:w="660" w:type="dxa"/>
          </w:tcPr>
          <w:p w14:paraId="64F3DD62" w14:textId="77777777" w:rsidR="005F25D3" w:rsidRPr="00E32DFD" w:rsidRDefault="005F25D3" w:rsidP="00212057"/>
        </w:tc>
        <w:tc>
          <w:tcPr>
            <w:tcW w:w="660" w:type="dxa"/>
          </w:tcPr>
          <w:p w14:paraId="7A80D7D5" w14:textId="77777777" w:rsidR="005F25D3" w:rsidRPr="00E32DFD" w:rsidRDefault="005F25D3" w:rsidP="00212057"/>
        </w:tc>
        <w:tc>
          <w:tcPr>
            <w:tcW w:w="5196" w:type="dxa"/>
          </w:tcPr>
          <w:p w14:paraId="3BE50169" w14:textId="77777777" w:rsidR="005F25D3" w:rsidRPr="00E32DFD" w:rsidRDefault="00487708" w:rsidP="00212057">
            <w:r w:rsidRPr="00E32DFD">
              <w:t>fra kr 3 938 789 000 til kr 5 388 789 000</w:t>
            </w:r>
          </w:p>
        </w:tc>
        <w:tc>
          <w:tcPr>
            <w:tcW w:w="1559" w:type="dxa"/>
          </w:tcPr>
          <w:p w14:paraId="5B73FCDF" w14:textId="77777777" w:rsidR="005F25D3" w:rsidRPr="00E32DFD" w:rsidRDefault="005F25D3" w:rsidP="00212057"/>
        </w:tc>
        <w:tc>
          <w:tcPr>
            <w:tcW w:w="1465" w:type="dxa"/>
          </w:tcPr>
          <w:p w14:paraId="0BB8EE27" w14:textId="77777777" w:rsidR="005F25D3" w:rsidRPr="00E32DFD" w:rsidRDefault="005F25D3" w:rsidP="00BB5C49">
            <w:pPr>
              <w:jc w:val="right"/>
            </w:pPr>
          </w:p>
        </w:tc>
      </w:tr>
      <w:tr w:rsidR="005F25D3" w:rsidRPr="00E32DFD" w14:paraId="57CA026C" w14:textId="77777777" w:rsidTr="00BB5C49">
        <w:trPr>
          <w:trHeight w:val="380"/>
        </w:trPr>
        <w:tc>
          <w:tcPr>
            <w:tcW w:w="660" w:type="dxa"/>
          </w:tcPr>
          <w:p w14:paraId="7E533549" w14:textId="77777777" w:rsidR="005F25D3" w:rsidRPr="00E32DFD" w:rsidRDefault="00487708" w:rsidP="00212057">
            <w:r w:rsidRPr="00E32DFD">
              <w:t>151</w:t>
            </w:r>
          </w:p>
        </w:tc>
        <w:tc>
          <w:tcPr>
            <w:tcW w:w="660" w:type="dxa"/>
          </w:tcPr>
          <w:p w14:paraId="59301F23" w14:textId="77777777" w:rsidR="005F25D3" w:rsidRPr="00E32DFD" w:rsidRDefault="005F25D3" w:rsidP="00212057"/>
        </w:tc>
        <w:tc>
          <w:tcPr>
            <w:tcW w:w="5196" w:type="dxa"/>
          </w:tcPr>
          <w:p w14:paraId="26277807" w14:textId="77777777" w:rsidR="005F25D3" w:rsidRPr="00E32DFD" w:rsidRDefault="00487708" w:rsidP="00212057">
            <w:r w:rsidRPr="00E32DFD">
              <w:t>Fred, sikkerhet og globalt samarbeid:</w:t>
            </w:r>
          </w:p>
        </w:tc>
        <w:tc>
          <w:tcPr>
            <w:tcW w:w="1559" w:type="dxa"/>
          </w:tcPr>
          <w:p w14:paraId="5334771D" w14:textId="77777777" w:rsidR="005F25D3" w:rsidRPr="00E32DFD" w:rsidRDefault="005F25D3" w:rsidP="00212057"/>
        </w:tc>
        <w:tc>
          <w:tcPr>
            <w:tcW w:w="1465" w:type="dxa"/>
          </w:tcPr>
          <w:p w14:paraId="1ECA73D2" w14:textId="77777777" w:rsidR="005F25D3" w:rsidRPr="00E32DFD" w:rsidRDefault="005F25D3" w:rsidP="00BB5C49">
            <w:pPr>
              <w:jc w:val="right"/>
            </w:pPr>
          </w:p>
        </w:tc>
      </w:tr>
      <w:tr w:rsidR="005F25D3" w:rsidRPr="00E32DFD" w14:paraId="2EDB17B0" w14:textId="77777777" w:rsidTr="00BB5C49">
        <w:trPr>
          <w:trHeight w:val="380"/>
        </w:trPr>
        <w:tc>
          <w:tcPr>
            <w:tcW w:w="660" w:type="dxa"/>
          </w:tcPr>
          <w:p w14:paraId="7BCBDFD8" w14:textId="77777777" w:rsidR="005F25D3" w:rsidRPr="00E32DFD" w:rsidRDefault="005F25D3" w:rsidP="00212057"/>
        </w:tc>
        <w:tc>
          <w:tcPr>
            <w:tcW w:w="660" w:type="dxa"/>
          </w:tcPr>
          <w:p w14:paraId="57574FE9" w14:textId="77777777" w:rsidR="005F25D3" w:rsidRPr="00E32DFD" w:rsidRDefault="00487708" w:rsidP="00212057">
            <w:r w:rsidRPr="00E32DFD">
              <w:t>71</w:t>
            </w:r>
          </w:p>
        </w:tc>
        <w:tc>
          <w:tcPr>
            <w:tcW w:w="6755" w:type="dxa"/>
            <w:gridSpan w:val="2"/>
          </w:tcPr>
          <w:p w14:paraId="4BA193F5" w14:textId="77777777" w:rsidR="005F25D3" w:rsidRPr="00E32DFD" w:rsidRDefault="00487708" w:rsidP="00212057">
            <w:r w:rsidRPr="00E32DFD">
              <w:t xml:space="preserve">Globale sikkerhetsspørsmål og nedrustning, </w:t>
            </w:r>
            <w:r w:rsidRPr="00E32DFD">
              <w:rPr>
                <w:rStyle w:val="kursiv"/>
              </w:rPr>
              <w:t>kan overføres,</w:t>
            </w:r>
            <w:r w:rsidRPr="00E32DFD">
              <w:t xml:space="preserve"> nedsettes med</w:t>
            </w:r>
          </w:p>
        </w:tc>
        <w:tc>
          <w:tcPr>
            <w:tcW w:w="1465" w:type="dxa"/>
          </w:tcPr>
          <w:p w14:paraId="10B5F094" w14:textId="77777777" w:rsidR="005F25D3" w:rsidRPr="00E32DFD" w:rsidRDefault="00487708" w:rsidP="00BB5C49">
            <w:pPr>
              <w:jc w:val="right"/>
            </w:pPr>
            <w:r w:rsidRPr="00E32DFD">
              <w:t>104 990 000</w:t>
            </w:r>
          </w:p>
        </w:tc>
      </w:tr>
      <w:tr w:rsidR="005F25D3" w:rsidRPr="00E32DFD" w14:paraId="4FF5785D" w14:textId="77777777" w:rsidTr="00BB5C49">
        <w:trPr>
          <w:trHeight w:val="380"/>
        </w:trPr>
        <w:tc>
          <w:tcPr>
            <w:tcW w:w="660" w:type="dxa"/>
          </w:tcPr>
          <w:p w14:paraId="26287E13" w14:textId="77777777" w:rsidR="005F25D3" w:rsidRPr="00E32DFD" w:rsidRDefault="005F25D3" w:rsidP="00212057"/>
        </w:tc>
        <w:tc>
          <w:tcPr>
            <w:tcW w:w="660" w:type="dxa"/>
          </w:tcPr>
          <w:p w14:paraId="7A796F26" w14:textId="77777777" w:rsidR="005F25D3" w:rsidRPr="00E32DFD" w:rsidRDefault="005F25D3" w:rsidP="00212057"/>
        </w:tc>
        <w:tc>
          <w:tcPr>
            <w:tcW w:w="5196" w:type="dxa"/>
          </w:tcPr>
          <w:p w14:paraId="1FA9F340" w14:textId="77777777" w:rsidR="005F25D3" w:rsidRPr="00E32DFD" w:rsidRDefault="00487708" w:rsidP="00212057">
            <w:r w:rsidRPr="00E32DFD">
              <w:t>fra kr 180 060 000 til kr 75 070 000</w:t>
            </w:r>
          </w:p>
        </w:tc>
        <w:tc>
          <w:tcPr>
            <w:tcW w:w="1559" w:type="dxa"/>
          </w:tcPr>
          <w:p w14:paraId="55E5AE33" w14:textId="77777777" w:rsidR="005F25D3" w:rsidRPr="00E32DFD" w:rsidRDefault="005F25D3" w:rsidP="00212057"/>
        </w:tc>
        <w:tc>
          <w:tcPr>
            <w:tcW w:w="1465" w:type="dxa"/>
          </w:tcPr>
          <w:p w14:paraId="6758AD19" w14:textId="77777777" w:rsidR="005F25D3" w:rsidRPr="00E32DFD" w:rsidRDefault="005F25D3" w:rsidP="00BB5C49">
            <w:pPr>
              <w:jc w:val="right"/>
            </w:pPr>
          </w:p>
        </w:tc>
      </w:tr>
      <w:tr w:rsidR="005F25D3" w:rsidRPr="00E32DFD" w14:paraId="5007F62F" w14:textId="77777777" w:rsidTr="00BB5C49">
        <w:trPr>
          <w:trHeight w:val="380"/>
        </w:trPr>
        <w:tc>
          <w:tcPr>
            <w:tcW w:w="660" w:type="dxa"/>
          </w:tcPr>
          <w:p w14:paraId="17177149" w14:textId="77777777" w:rsidR="005F25D3" w:rsidRPr="00E32DFD" w:rsidRDefault="005F25D3" w:rsidP="00212057"/>
        </w:tc>
        <w:tc>
          <w:tcPr>
            <w:tcW w:w="660" w:type="dxa"/>
          </w:tcPr>
          <w:p w14:paraId="7961CDC4" w14:textId="77777777" w:rsidR="005F25D3" w:rsidRPr="00E32DFD" w:rsidRDefault="00487708" w:rsidP="00212057">
            <w:r w:rsidRPr="00E32DFD">
              <w:t>72</w:t>
            </w:r>
          </w:p>
        </w:tc>
        <w:tc>
          <w:tcPr>
            <w:tcW w:w="6755" w:type="dxa"/>
            <w:gridSpan w:val="2"/>
          </w:tcPr>
          <w:p w14:paraId="381FC6A6" w14:textId="77777777" w:rsidR="005F25D3" w:rsidRPr="00E32DFD" w:rsidRDefault="00487708" w:rsidP="00212057">
            <w:r w:rsidRPr="00E32DFD">
              <w:t xml:space="preserve">Stabilisering av land i krise og konflikt, </w:t>
            </w:r>
            <w:r w:rsidRPr="00E32DFD">
              <w:rPr>
                <w:rStyle w:val="kursiv"/>
              </w:rPr>
              <w:t>kan overføres</w:t>
            </w:r>
            <w:r w:rsidRPr="00E32DFD">
              <w:t>, nedsettes med</w:t>
            </w:r>
          </w:p>
        </w:tc>
        <w:tc>
          <w:tcPr>
            <w:tcW w:w="1465" w:type="dxa"/>
          </w:tcPr>
          <w:p w14:paraId="36149E41" w14:textId="77777777" w:rsidR="005F25D3" w:rsidRPr="00E32DFD" w:rsidRDefault="00487708" w:rsidP="00BB5C49">
            <w:pPr>
              <w:jc w:val="right"/>
            </w:pPr>
            <w:r w:rsidRPr="00E32DFD">
              <w:t>140 000 000</w:t>
            </w:r>
          </w:p>
        </w:tc>
      </w:tr>
      <w:tr w:rsidR="005F25D3" w:rsidRPr="00E32DFD" w14:paraId="74F039AA" w14:textId="77777777" w:rsidTr="00BB5C49">
        <w:trPr>
          <w:trHeight w:val="380"/>
        </w:trPr>
        <w:tc>
          <w:tcPr>
            <w:tcW w:w="660" w:type="dxa"/>
          </w:tcPr>
          <w:p w14:paraId="5C7C495B" w14:textId="77777777" w:rsidR="005F25D3" w:rsidRPr="00E32DFD" w:rsidRDefault="005F25D3" w:rsidP="00212057"/>
        </w:tc>
        <w:tc>
          <w:tcPr>
            <w:tcW w:w="660" w:type="dxa"/>
          </w:tcPr>
          <w:p w14:paraId="2717118F" w14:textId="77777777" w:rsidR="005F25D3" w:rsidRPr="00E32DFD" w:rsidRDefault="005F25D3" w:rsidP="00212057"/>
        </w:tc>
        <w:tc>
          <w:tcPr>
            <w:tcW w:w="5196" w:type="dxa"/>
          </w:tcPr>
          <w:p w14:paraId="3B096B33" w14:textId="77777777" w:rsidR="005F25D3" w:rsidRPr="00E32DFD" w:rsidRDefault="00487708" w:rsidP="00212057">
            <w:r w:rsidRPr="00E32DFD">
              <w:t>fra kr 864 829 000 til kr 724 829 000</w:t>
            </w:r>
          </w:p>
        </w:tc>
        <w:tc>
          <w:tcPr>
            <w:tcW w:w="1559" w:type="dxa"/>
          </w:tcPr>
          <w:p w14:paraId="73624B9B" w14:textId="77777777" w:rsidR="005F25D3" w:rsidRPr="00E32DFD" w:rsidRDefault="005F25D3" w:rsidP="00212057"/>
        </w:tc>
        <w:tc>
          <w:tcPr>
            <w:tcW w:w="1465" w:type="dxa"/>
          </w:tcPr>
          <w:p w14:paraId="1CFB6F79" w14:textId="77777777" w:rsidR="005F25D3" w:rsidRPr="00E32DFD" w:rsidRDefault="005F25D3" w:rsidP="00BB5C49">
            <w:pPr>
              <w:jc w:val="right"/>
            </w:pPr>
          </w:p>
        </w:tc>
      </w:tr>
      <w:tr w:rsidR="005F25D3" w:rsidRPr="00E32DFD" w14:paraId="4270CE9C" w14:textId="77777777" w:rsidTr="00BB5C49">
        <w:trPr>
          <w:trHeight w:val="380"/>
        </w:trPr>
        <w:tc>
          <w:tcPr>
            <w:tcW w:w="660" w:type="dxa"/>
          </w:tcPr>
          <w:p w14:paraId="3EE11E40" w14:textId="77777777" w:rsidR="005F25D3" w:rsidRPr="00E32DFD" w:rsidRDefault="005F25D3" w:rsidP="00212057"/>
        </w:tc>
        <w:tc>
          <w:tcPr>
            <w:tcW w:w="660" w:type="dxa"/>
          </w:tcPr>
          <w:p w14:paraId="5D5261E1" w14:textId="77777777" w:rsidR="005F25D3" w:rsidRPr="00E32DFD" w:rsidRDefault="00487708" w:rsidP="00212057">
            <w:r w:rsidRPr="00E32DFD">
              <w:t>73</w:t>
            </w:r>
          </w:p>
        </w:tc>
        <w:tc>
          <w:tcPr>
            <w:tcW w:w="5196" w:type="dxa"/>
          </w:tcPr>
          <w:p w14:paraId="3C81CC68" w14:textId="77777777" w:rsidR="005F25D3" w:rsidRPr="00E32DFD" w:rsidRDefault="00487708" w:rsidP="00212057">
            <w:r w:rsidRPr="00E32DFD">
              <w:t xml:space="preserve">FN og globale utfordringer, </w:t>
            </w:r>
            <w:r w:rsidRPr="00E32DFD">
              <w:rPr>
                <w:rStyle w:val="kursiv"/>
              </w:rPr>
              <w:t>kan overføres</w:t>
            </w:r>
            <w:r w:rsidRPr="00E32DFD">
              <w:t>, nedsettes med</w:t>
            </w:r>
          </w:p>
        </w:tc>
        <w:tc>
          <w:tcPr>
            <w:tcW w:w="1559" w:type="dxa"/>
          </w:tcPr>
          <w:p w14:paraId="5A8B7930" w14:textId="77777777" w:rsidR="005F25D3" w:rsidRPr="00E32DFD" w:rsidRDefault="005F25D3" w:rsidP="00212057"/>
        </w:tc>
        <w:tc>
          <w:tcPr>
            <w:tcW w:w="1465" w:type="dxa"/>
          </w:tcPr>
          <w:p w14:paraId="33B50440" w14:textId="77777777" w:rsidR="005F25D3" w:rsidRPr="00E32DFD" w:rsidRDefault="00487708" w:rsidP="00BB5C49">
            <w:pPr>
              <w:jc w:val="right"/>
            </w:pPr>
            <w:r w:rsidRPr="00E32DFD">
              <w:t>65 000 000</w:t>
            </w:r>
          </w:p>
        </w:tc>
      </w:tr>
      <w:tr w:rsidR="005F25D3" w:rsidRPr="00E32DFD" w14:paraId="7130A33F" w14:textId="77777777" w:rsidTr="00BB5C49">
        <w:trPr>
          <w:trHeight w:val="380"/>
        </w:trPr>
        <w:tc>
          <w:tcPr>
            <w:tcW w:w="660" w:type="dxa"/>
          </w:tcPr>
          <w:p w14:paraId="7CB31BD2" w14:textId="77777777" w:rsidR="005F25D3" w:rsidRPr="00E32DFD" w:rsidRDefault="005F25D3" w:rsidP="00212057"/>
        </w:tc>
        <w:tc>
          <w:tcPr>
            <w:tcW w:w="660" w:type="dxa"/>
          </w:tcPr>
          <w:p w14:paraId="7E3F4FBB" w14:textId="77777777" w:rsidR="005F25D3" w:rsidRPr="00E32DFD" w:rsidRDefault="005F25D3" w:rsidP="00212057"/>
        </w:tc>
        <w:tc>
          <w:tcPr>
            <w:tcW w:w="5196" w:type="dxa"/>
          </w:tcPr>
          <w:p w14:paraId="5DE2B04B" w14:textId="77777777" w:rsidR="005F25D3" w:rsidRPr="00E32DFD" w:rsidRDefault="00487708" w:rsidP="00212057">
            <w:r w:rsidRPr="00E32DFD">
              <w:t>fra kr 318 138 000 til kr 253 138 000</w:t>
            </w:r>
          </w:p>
        </w:tc>
        <w:tc>
          <w:tcPr>
            <w:tcW w:w="1559" w:type="dxa"/>
          </w:tcPr>
          <w:p w14:paraId="5C9214B8" w14:textId="77777777" w:rsidR="005F25D3" w:rsidRPr="00E32DFD" w:rsidRDefault="005F25D3" w:rsidP="00212057"/>
        </w:tc>
        <w:tc>
          <w:tcPr>
            <w:tcW w:w="1465" w:type="dxa"/>
          </w:tcPr>
          <w:p w14:paraId="6B31D120" w14:textId="77777777" w:rsidR="005F25D3" w:rsidRPr="00E32DFD" w:rsidRDefault="005F25D3" w:rsidP="00BB5C49">
            <w:pPr>
              <w:jc w:val="right"/>
            </w:pPr>
          </w:p>
        </w:tc>
      </w:tr>
      <w:tr w:rsidR="005F25D3" w:rsidRPr="00E32DFD" w14:paraId="68730DAD" w14:textId="77777777" w:rsidTr="00BB5C49">
        <w:trPr>
          <w:trHeight w:val="380"/>
        </w:trPr>
        <w:tc>
          <w:tcPr>
            <w:tcW w:w="660" w:type="dxa"/>
          </w:tcPr>
          <w:p w14:paraId="71F39401" w14:textId="77777777" w:rsidR="005F25D3" w:rsidRPr="00E32DFD" w:rsidRDefault="005F25D3" w:rsidP="00212057"/>
        </w:tc>
        <w:tc>
          <w:tcPr>
            <w:tcW w:w="660" w:type="dxa"/>
          </w:tcPr>
          <w:p w14:paraId="2881EEC3" w14:textId="77777777" w:rsidR="005F25D3" w:rsidRPr="00E32DFD" w:rsidRDefault="00487708" w:rsidP="00212057">
            <w:r w:rsidRPr="00E32DFD">
              <w:t>74</w:t>
            </w:r>
          </w:p>
        </w:tc>
        <w:tc>
          <w:tcPr>
            <w:tcW w:w="6755" w:type="dxa"/>
            <w:gridSpan w:val="2"/>
          </w:tcPr>
          <w:p w14:paraId="1BB1872F" w14:textId="77777777" w:rsidR="005F25D3" w:rsidRPr="00E32DFD" w:rsidRDefault="00487708" w:rsidP="00212057">
            <w:r w:rsidRPr="00E32DFD">
              <w:t xml:space="preserve">Pliktige bidrag til FN-organisasjoner mv., </w:t>
            </w:r>
            <w:r w:rsidRPr="00E32DFD">
              <w:rPr>
                <w:rStyle w:val="kursiv"/>
              </w:rPr>
              <w:t>kan overføres</w:t>
            </w:r>
            <w:r w:rsidRPr="00E32DFD">
              <w:t>, nedsettes med</w:t>
            </w:r>
          </w:p>
        </w:tc>
        <w:tc>
          <w:tcPr>
            <w:tcW w:w="1465" w:type="dxa"/>
          </w:tcPr>
          <w:p w14:paraId="049BCF79" w14:textId="77777777" w:rsidR="005F25D3" w:rsidRPr="00E32DFD" w:rsidRDefault="00487708" w:rsidP="00BB5C49">
            <w:pPr>
              <w:jc w:val="right"/>
            </w:pPr>
            <w:r w:rsidRPr="00E32DFD">
              <w:t>15 000 000</w:t>
            </w:r>
          </w:p>
        </w:tc>
      </w:tr>
      <w:tr w:rsidR="005F25D3" w:rsidRPr="00E32DFD" w14:paraId="534095E6" w14:textId="77777777" w:rsidTr="00BB5C49">
        <w:trPr>
          <w:trHeight w:val="380"/>
        </w:trPr>
        <w:tc>
          <w:tcPr>
            <w:tcW w:w="660" w:type="dxa"/>
          </w:tcPr>
          <w:p w14:paraId="20E092F2" w14:textId="77777777" w:rsidR="005F25D3" w:rsidRPr="00E32DFD" w:rsidRDefault="005F25D3" w:rsidP="00212057"/>
        </w:tc>
        <w:tc>
          <w:tcPr>
            <w:tcW w:w="660" w:type="dxa"/>
          </w:tcPr>
          <w:p w14:paraId="6272135F" w14:textId="77777777" w:rsidR="005F25D3" w:rsidRPr="00E32DFD" w:rsidRDefault="005F25D3" w:rsidP="00212057"/>
        </w:tc>
        <w:tc>
          <w:tcPr>
            <w:tcW w:w="5196" w:type="dxa"/>
          </w:tcPr>
          <w:p w14:paraId="4D5E0BF6" w14:textId="77777777" w:rsidR="005F25D3" w:rsidRPr="00E32DFD" w:rsidRDefault="00487708" w:rsidP="00212057">
            <w:r w:rsidRPr="00E32DFD">
              <w:t>fra kr 365 990 000 til kr 350 990 000</w:t>
            </w:r>
          </w:p>
        </w:tc>
        <w:tc>
          <w:tcPr>
            <w:tcW w:w="1559" w:type="dxa"/>
          </w:tcPr>
          <w:p w14:paraId="2BFDBE26" w14:textId="77777777" w:rsidR="005F25D3" w:rsidRPr="00E32DFD" w:rsidRDefault="005F25D3" w:rsidP="00212057"/>
        </w:tc>
        <w:tc>
          <w:tcPr>
            <w:tcW w:w="1465" w:type="dxa"/>
          </w:tcPr>
          <w:p w14:paraId="40749338" w14:textId="77777777" w:rsidR="005F25D3" w:rsidRPr="00E32DFD" w:rsidRDefault="005F25D3" w:rsidP="00BB5C49">
            <w:pPr>
              <w:jc w:val="right"/>
            </w:pPr>
          </w:p>
        </w:tc>
      </w:tr>
      <w:tr w:rsidR="005F25D3" w:rsidRPr="00E32DFD" w14:paraId="07878A9C" w14:textId="77777777" w:rsidTr="00BB5C49">
        <w:trPr>
          <w:trHeight w:val="380"/>
        </w:trPr>
        <w:tc>
          <w:tcPr>
            <w:tcW w:w="660" w:type="dxa"/>
          </w:tcPr>
          <w:p w14:paraId="6FC36820" w14:textId="77777777" w:rsidR="005F25D3" w:rsidRPr="00E32DFD" w:rsidRDefault="00487708" w:rsidP="00212057">
            <w:r w:rsidRPr="00E32DFD">
              <w:t>152</w:t>
            </w:r>
          </w:p>
        </w:tc>
        <w:tc>
          <w:tcPr>
            <w:tcW w:w="660" w:type="dxa"/>
          </w:tcPr>
          <w:p w14:paraId="367E9015" w14:textId="77777777" w:rsidR="005F25D3" w:rsidRPr="00E32DFD" w:rsidRDefault="005F25D3" w:rsidP="00212057"/>
        </w:tc>
        <w:tc>
          <w:tcPr>
            <w:tcW w:w="5196" w:type="dxa"/>
          </w:tcPr>
          <w:p w14:paraId="306A443B" w14:textId="77777777" w:rsidR="005F25D3" w:rsidRPr="00E32DFD" w:rsidRDefault="00487708" w:rsidP="00212057">
            <w:r w:rsidRPr="00E32DFD">
              <w:t>Menneskerettigheter:</w:t>
            </w:r>
          </w:p>
        </w:tc>
        <w:tc>
          <w:tcPr>
            <w:tcW w:w="1559" w:type="dxa"/>
          </w:tcPr>
          <w:p w14:paraId="77C853A9" w14:textId="77777777" w:rsidR="005F25D3" w:rsidRPr="00E32DFD" w:rsidRDefault="005F25D3" w:rsidP="00212057"/>
        </w:tc>
        <w:tc>
          <w:tcPr>
            <w:tcW w:w="1465" w:type="dxa"/>
          </w:tcPr>
          <w:p w14:paraId="5B3E7E7E" w14:textId="77777777" w:rsidR="005F25D3" w:rsidRPr="00E32DFD" w:rsidRDefault="005F25D3" w:rsidP="00BB5C49">
            <w:pPr>
              <w:jc w:val="right"/>
            </w:pPr>
          </w:p>
        </w:tc>
      </w:tr>
      <w:tr w:rsidR="005F25D3" w:rsidRPr="00E32DFD" w14:paraId="28F5A351" w14:textId="77777777" w:rsidTr="00BB5C49">
        <w:trPr>
          <w:trHeight w:val="380"/>
        </w:trPr>
        <w:tc>
          <w:tcPr>
            <w:tcW w:w="660" w:type="dxa"/>
          </w:tcPr>
          <w:p w14:paraId="75DD262F" w14:textId="77777777" w:rsidR="005F25D3" w:rsidRPr="00E32DFD" w:rsidRDefault="005F25D3" w:rsidP="00212057"/>
        </w:tc>
        <w:tc>
          <w:tcPr>
            <w:tcW w:w="660" w:type="dxa"/>
          </w:tcPr>
          <w:p w14:paraId="400EDD06" w14:textId="77777777" w:rsidR="005F25D3" w:rsidRPr="00E32DFD" w:rsidRDefault="00487708" w:rsidP="00212057">
            <w:r w:rsidRPr="00E32DFD">
              <w:t>70</w:t>
            </w:r>
          </w:p>
        </w:tc>
        <w:tc>
          <w:tcPr>
            <w:tcW w:w="5196" w:type="dxa"/>
          </w:tcPr>
          <w:p w14:paraId="15420414" w14:textId="77777777" w:rsidR="005F25D3" w:rsidRPr="00E32DFD" w:rsidRDefault="00487708" w:rsidP="00212057">
            <w:r w:rsidRPr="00E32DFD">
              <w:t xml:space="preserve">Menneskerettigheter, </w:t>
            </w:r>
            <w:r w:rsidRPr="00E32DFD">
              <w:rPr>
                <w:rStyle w:val="kursiv"/>
              </w:rPr>
              <w:t>kan overføres</w:t>
            </w:r>
            <w:r w:rsidRPr="00E32DFD">
              <w:t>, nedsettes med</w:t>
            </w:r>
          </w:p>
        </w:tc>
        <w:tc>
          <w:tcPr>
            <w:tcW w:w="1559" w:type="dxa"/>
          </w:tcPr>
          <w:p w14:paraId="20A31F07" w14:textId="77777777" w:rsidR="005F25D3" w:rsidRPr="00E32DFD" w:rsidRDefault="005F25D3" w:rsidP="00212057"/>
        </w:tc>
        <w:tc>
          <w:tcPr>
            <w:tcW w:w="1465" w:type="dxa"/>
          </w:tcPr>
          <w:p w14:paraId="2CEA0604" w14:textId="77777777" w:rsidR="005F25D3" w:rsidRPr="00E32DFD" w:rsidRDefault="00487708" w:rsidP="00BB5C49">
            <w:pPr>
              <w:jc w:val="right"/>
            </w:pPr>
            <w:r w:rsidRPr="00E32DFD">
              <w:t>136 166 000</w:t>
            </w:r>
          </w:p>
        </w:tc>
      </w:tr>
      <w:tr w:rsidR="005F25D3" w:rsidRPr="00E32DFD" w14:paraId="4A03FCD1" w14:textId="77777777" w:rsidTr="00BB5C49">
        <w:trPr>
          <w:trHeight w:val="380"/>
        </w:trPr>
        <w:tc>
          <w:tcPr>
            <w:tcW w:w="660" w:type="dxa"/>
          </w:tcPr>
          <w:p w14:paraId="7287286C" w14:textId="77777777" w:rsidR="005F25D3" w:rsidRPr="00E32DFD" w:rsidRDefault="005F25D3" w:rsidP="00212057"/>
        </w:tc>
        <w:tc>
          <w:tcPr>
            <w:tcW w:w="660" w:type="dxa"/>
          </w:tcPr>
          <w:p w14:paraId="4626BACF" w14:textId="77777777" w:rsidR="005F25D3" w:rsidRPr="00E32DFD" w:rsidRDefault="005F25D3" w:rsidP="00212057"/>
        </w:tc>
        <w:tc>
          <w:tcPr>
            <w:tcW w:w="5196" w:type="dxa"/>
          </w:tcPr>
          <w:p w14:paraId="56D96F8A" w14:textId="77777777" w:rsidR="005F25D3" w:rsidRPr="00E32DFD" w:rsidRDefault="00487708" w:rsidP="00212057">
            <w:r w:rsidRPr="00E32DFD">
              <w:t>fra kr 671 617 000 til kr 535 451 000</w:t>
            </w:r>
          </w:p>
        </w:tc>
        <w:tc>
          <w:tcPr>
            <w:tcW w:w="1559" w:type="dxa"/>
          </w:tcPr>
          <w:p w14:paraId="6E98E0E3" w14:textId="77777777" w:rsidR="005F25D3" w:rsidRPr="00E32DFD" w:rsidRDefault="005F25D3" w:rsidP="00212057"/>
        </w:tc>
        <w:tc>
          <w:tcPr>
            <w:tcW w:w="1465" w:type="dxa"/>
          </w:tcPr>
          <w:p w14:paraId="79F869E9" w14:textId="77777777" w:rsidR="005F25D3" w:rsidRPr="00E32DFD" w:rsidRDefault="005F25D3" w:rsidP="00BB5C49">
            <w:pPr>
              <w:jc w:val="right"/>
            </w:pPr>
          </w:p>
        </w:tc>
      </w:tr>
      <w:tr w:rsidR="005F25D3" w:rsidRPr="00E32DFD" w14:paraId="6E6A7208" w14:textId="77777777" w:rsidTr="00BB5C49">
        <w:trPr>
          <w:trHeight w:val="640"/>
        </w:trPr>
        <w:tc>
          <w:tcPr>
            <w:tcW w:w="660" w:type="dxa"/>
          </w:tcPr>
          <w:p w14:paraId="1606AA6E" w14:textId="77777777" w:rsidR="005F25D3" w:rsidRPr="00E32DFD" w:rsidRDefault="005F25D3" w:rsidP="00212057"/>
        </w:tc>
        <w:tc>
          <w:tcPr>
            <w:tcW w:w="660" w:type="dxa"/>
          </w:tcPr>
          <w:p w14:paraId="18C502E6" w14:textId="77777777" w:rsidR="005F25D3" w:rsidRPr="00E32DFD" w:rsidRDefault="00487708" w:rsidP="00212057">
            <w:r w:rsidRPr="00E32DFD">
              <w:t>71</w:t>
            </w:r>
          </w:p>
        </w:tc>
        <w:tc>
          <w:tcPr>
            <w:tcW w:w="6755" w:type="dxa"/>
            <w:gridSpan w:val="2"/>
          </w:tcPr>
          <w:p w14:paraId="590CE93A" w14:textId="77777777" w:rsidR="005F25D3" w:rsidRPr="00E32DFD" w:rsidRDefault="00487708" w:rsidP="00212057">
            <w:r w:rsidRPr="00E32DFD">
              <w:t xml:space="preserve">FNs høykommissær for menneskerettigheter (OHCHR), </w:t>
            </w:r>
            <w:r w:rsidRPr="00E32DFD">
              <w:rPr>
                <w:rStyle w:val="kursiv"/>
              </w:rPr>
              <w:t>kan overføres,</w:t>
            </w:r>
            <w:r w:rsidRPr="00E32DFD">
              <w:t xml:space="preserve"> nedsettes med </w:t>
            </w:r>
          </w:p>
        </w:tc>
        <w:tc>
          <w:tcPr>
            <w:tcW w:w="1465" w:type="dxa"/>
          </w:tcPr>
          <w:p w14:paraId="5F5C2E56" w14:textId="77777777" w:rsidR="005F25D3" w:rsidRPr="00E32DFD" w:rsidRDefault="00487708" w:rsidP="00BB5C49">
            <w:pPr>
              <w:jc w:val="right"/>
            </w:pPr>
            <w:r w:rsidRPr="00E32DFD">
              <w:t>98 500 000</w:t>
            </w:r>
          </w:p>
        </w:tc>
      </w:tr>
      <w:tr w:rsidR="005F25D3" w:rsidRPr="00E32DFD" w14:paraId="3C7FD322" w14:textId="77777777" w:rsidTr="00BB5C49">
        <w:trPr>
          <w:trHeight w:val="380"/>
        </w:trPr>
        <w:tc>
          <w:tcPr>
            <w:tcW w:w="660" w:type="dxa"/>
          </w:tcPr>
          <w:p w14:paraId="04A5801E" w14:textId="77777777" w:rsidR="005F25D3" w:rsidRPr="00E32DFD" w:rsidRDefault="005F25D3" w:rsidP="00212057"/>
        </w:tc>
        <w:tc>
          <w:tcPr>
            <w:tcW w:w="660" w:type="dxa"/>
          </w:tcPr>
          <w:p w14:paraId="5C309EE4" w14:textId="77777777" w:rsidR="005F25D3" w:rsidRPr="00E32DFD" w:rsidRDefault="005F25D3" w:rsidP="00212057"/>
        </w:tc>
        <w:tc>
          <w:tcPr>
            <w:tcW w:w="5196" w:type="dxa"/>
          </w:tcPr>
          <w:p w14:paraId="504C802C" w14:textId="77777777" w:rsidR="005F25D3" w:rsidRPr="00E32DFD" w:rsidRDefault="00487708" w:rsidP="00212057">
            <w:r w:rsidRPr="00E32DFD">
              <w:t>fra kr 197 000 000 til kr 98 500 000</w:t>
            </w:r>
          </w:p>
        </w:tc>
        <w:tc>
          <w:tcPr>
            <w:tcW w:w="1559" w:type="dxa"/>
          </w:tcPr>
          <w:p w14:paraId="21DDEEAE" w14:textId="77777777" w:rsidR="005F25D3" w:rsidRPr="00E32DFD" w:rsidRDefault="005F25D3" w:rsidP="00212057"/>
        </w:tc>
        <w:tc>
          <w:tcPr>
            <w:tcW w:w="1465" w:type="dxa"/>
          </w:tcPr>
          <w:p w14:paraId="5A1A42C1" w14:textId="77777777" w:rsidR="005F25D3" w:rsidRPr="00E32DFD" w:rsidRDefault="005F25D3" w:rsidP="00BB5C49">
            <w:pPr>
              <w:jc w:val="right"/>
            </w:pPr>
          </w:p>
        </w:tc>
      </w:tr>
      <w:tr w:rsidR="005F25D3" w:rsidRPr="00E32DFD" w14:paraId="1EC72E9E" w14:textId="77777777" w:rsidTr="00BB5C49">
        <w:trPr>
          <w:trHeight w:val="380"/>
        </w:trPr>
        <w:tc>
          <w:tcPr>
            <w:tcW w:w="660" w:type="dxa"/>
          </w:tcPr>
          <w:p w14:paraId="0ED3A435" w14:textId="77777777" w:rsidR="005F25D3" w:rsidRPr="00E32DFD" w:rsidRDefault="00487708" w:rsidP="00212057">
            <w:r w:rsidRPr="00E32DFD">
              <w:t>159</w:t>
            </w:r>
          </w:p>
        </w:tc>
        <w:tc>
          <w:tcPr>
            <w:tcW w:w="660" w:type="dxa"/>
          </w:tcPr>
          <w:p w14:paraId="684F4B76" w14:textId="77777777" w:rsidR="005F25D3" w:rsidRPr="00E32DFD" w:rsidRDefault="005F25D3" w:rsidP="00212057"/>
        </w:tc>
        <w:tc>
          <w:tcPr>
            <w:tcW w:w="5196" w:type="dxa"/>
          </w:tcPr>
          <w:p w14:paraId="450ECF46" w14:textId="77777777" w:rsidR="005F25D3" w:rsidRPr="00E32DFD" w:rsidRDefault="00487708" w:rsidP="00212057">
            <w:r w:rsidRPr="00E32DFD">
              <w:t>Regionbevilgninger:</w:t>
            </w:r>
          </w:p>
        </w:tc>
        <w:tc>
          <w:tcPr>
            <w:tcW w:w="1559" w:type="dxa"/>
          </w:tcPr>
          <w:p w14:paraId="64328F5D" w14:textId="77777777" w:rsidR="005F25D3" w:rsidRPr="00E32DFD" w:rsidRDefault="005F25D3" w:rsidP="00212057"/>
        </w:tc>
        <w:tc>
          <w:tcPr>
            <w:tcW w:w="1465" w:type="dxa"/>
          </w:tcPr>
          <w:p w14:paraId="02B2C1F3" w14:textId="77777777" w:rsidR="005F25D3" w:rsidRPr="00E32DFD" w:rsidRDefault="005F25D3" w:rsidP="00BB5C49">
            <w:pPr>
              <w:jc w:val="right"/>
            </w:pPr>
          </w:p>
        </w:tc>
      </w:tr>
      <w:tr w:rsidR="005F25D3" w:rsidRPr="00E32DFD" w14:paraId="6F0A425A" w14:textId="77777777" w:rsidTr="00BB5C49">
        <w:trPr>
          <w:trHeight w:val="380"/>
        </w:trPr>
        <w:tc>
          <w:tcPr>
            <w:tcW w:w="660" w:type="dxa"/>
          </w:tcPr>
          <w:p w14:paraId="5A5424BD" w14:textId="77777777" w:rsidR="005F25D3" w:rsidRPr="00E32DFD" w:rsidRDefault="005F25D3" w:rsidP="00212057"/>
        </w:tc>
        <w:tc>
          <w:tcPr>
            <w:tcW w:w="660" w:type="dxa"/>
          </w:tcPr>
          <w:p w14:paraId="6912401F" w14:textId="77777777" w:rsidR="005F25D3" w:rsidRPr="00E32DFD" w:rsidRDefault="00487708" w:rsidP="00212057">
            <w:r w:rsidRPr="00E32DFD">
              <w:t>70</w:t>
            </w:r>
          </w:p>
        </w:tc>
        <w:tc>
          <w:tcPr>
            <w:tcW w:w="5196" w:type="dxa"/>
          </w:tcPr>
          <w:p w14:paraId="7C32E0D1" w14:textId="77777777" w:rsidR="005F25D3" w:rsidRPr="00E32DFD" w:rsidRDefault="00487708" w:rsidP="00212057">
            <w:r w:rsidRPr="00E32DFD">
              <w:t>Midtøsten og Nord-Afrika, kan</w:t>
            </w:r>
            <w:r w:rsidRPr="00E32DFD">
              <w:rPr>
                <w:rStyle w:val="kursiv"/>
              </w:rPr>
              <w:t xml:space="preserve"> overføres,</w:t>
            </w:r>
            <w:r w:rsidRPr="00E32DFD">
              <w:t xml:space="preserve"> nedsettes med</w:t>
            </w:r>
          </w:p>
        </w:tc>
        <w:tc>
          <w:tcPr>
            <w:tcW w:w="1559" w:type="dxa"/>
          </w:tcPr>
          <w:p w14:paraId="46E79FEC" w14:textId="77777777" w:rsidR="005F25D3" w:rsidRPr="00E32DFD" w:rsidRDefault="005F25D3" w:rsidP="00212057"/>
        </w:tc>
        <w:tc>
          <w:tcPr>
            <w:tcW w:w="1465" w:type="dxa"/>
          </w:tcPr>
          <w:p w14:paraId="3EEEED16" w14:textId="77777777" w:rsidR="005F25D3" w:rsidRPr="00E32DFD" w:rsidRDefault="00487708" w:rsidP="00BB5C49">
            <w:pPr>
              <w:jc w:val="right"/>
            </w:pPr>
            <w:r w:rsidRPr="00E32DFD">
              <w:t>40 000 000</w:t>
            </w:r>
          </w:p>
        </w:tc>
      </w:tr>
      <w:tr w:rsidR="005F25D3" w:rsidRPr="00E32DFD" w14:paraId="5A45A9E0" w14:textId="77777777" w:rsidTr="00BB5C49">
        <w:trPr>
          <w:trHeight w:val="380"/>
        </w:trPr>
        <w:tc>
          <w:tcPr>
            <w:tcW w:w="660" w:type="dxa"/>
          </w:tcPr>
          <w:p w14:paraId="77A05CF8" w14:textId="77777777" w:rsidR="005F25D3" w:rsidRPr="00E32DFD" w:rsidRDefault="005F25D3" w:rsidP="00212057"/>
        </w:tc>
        <w:tc>
          <w:tcPr>
            <w:tcW w:w="660" w:type="dxa"/>
          </w:tcPr>
          <w:p w14:paraId="5E1B940C" w14:textId="77777777" w:rsidR="005F25D3" w:rsidRPr="00E32DFD" w:rsidRDefault="005F25D3" w:rsidP="00212057"/>
        </w:tc>
        <w:tc>
          <w:tcPr>
            <w:tcW w:w="5196" w:type="dxa"/>
          </w:tcPr>
          <w:p w14:paraId="630B773C" w14:textId="77777777" w:rsidR="005F25D3" w:rsidRPr="00E32DFD" w:rsidRDefault="00487708" w:rsidP="00212057">
            <w:r w:rsidRPr="00E32DFD">
              <w:t>fra kr 752 011 000 til kr 712 011 000</w:t>
            </w:r>
          </w:p>
        </w:tc>
        <w:tc>
          <w:tcPr>
            <w:tcW w:w="1559" w:type="dxa"/>
          </w:tcPr>
          <w:p w14:paraId="49EA21B2" w14:textId="77777777" w:rsidR="005F25D3" w:rsidRPr="00E32DFD" w:rsidRDefault="005F25D3" w:rsidP="00212057"/>
        </w:tc>
        <w:tc>
          <w:tcPr>
            <w:tcW w:w="1465" w:type="dxa"/>
          </w:tcPr>
          <w:p w14:paraId="361B8EE5" w14:textId="77777777" w:rsidR="005F25D3" w:rsidRPr="00E32DFD" w:rsidRDefault="005F25D3" w:rsidP="00BB5C49">
            <w:pPr>
              <w:jc w:val="right"/>
            </w:pPr>
          </w:p>
        </w:tc>
      </w:tr>
      <w:tr w:rsidR="005F25D3" w:rsidRPr="00E32DFD" w14:paraId="4295724D" w14:textId="77777777" w:rsidTr="00BB5C49">
        <w:trPr>
          <w:trHeight w:val="380"/>
        </w:trPr>
        <w:tc>
          <w:tcPr>
            <w:tcW w:w="660" w:type="dxa"/>
          </w:tcPr>
          <w:p w14:paraId="3D92E98A" w14:textId="77777777" w:rsidR="005F25D3" w:rsidRPr="00E32DFD" w:rsidRDefault="005F25D3" w:rsidP="00212057"/>
        </w:tc>
        <w:tc>
          <w:tcPr>
            <w:tcW w:w="660" w:type="dxa"/>
          </w:tcPr>
          <w:p w14:paraId="481633F1" w14:textId="77777777" w:rsidR="005F25D3" w:rsidRPr="00E32DFD" w:rsidRDefault="00487708" w:rsidP="00212057">
            <w:r w:rsidRPr="00E32DFD">
              <w:t>71</w:t>
            </w:r>
          </w:p>
        </w:tc>
        <w:tc>
          <w:tcPr>
            <w:tcW w:w="5196" w:type="dxa"/>
          </w:tcPr>
          <w:p w14:paraId="16D3721B" w14:textId="77777777" w:rsidR="005F25D3" w:rsidRPr="00E32DFD" w:rsidRDefault="00487708" w:rsidP="00212057">
            <w:r w:rsidRPr="00E32DFD">
              <w:t xml:space="preserve">Europa og Sentral-Asia, </w:t>
            </w:r>
            <w:r w:rsidRPr="00E32DFD">
              <w:rPr>
                <w:rStyle w:val="kursiv"/>
              </w:rPr>
              <w:t>kan overføres</w:t>
            </w:r>
            <w:r w:rsidRPr="00E32DFD">
              <w:t>, forhøyes med</w:t>
            </w:r>
          </w:p>
        </w:tc>
        <w:tc>
          <w:tcPr>
            <w:tcW w:w="1559" w:type="dxa"/>
          </w:tcPr>
          <w:p w14:paraId="48CD2936" w14:textId="77777777" w:rsidR="005F25D3" w:rsidRPr="00E32DFD" w:rsidRDefault="005F25D3" w:rsidP="00212057"/>
        </w:tc>
        <w:tc>
          <w:tcPr>
            <w:tcW w:w="1465" w:type="dxa"/>
          </w:tcPr>
          <w:p w14:paraId="01B2C753" w14:textId="77777777" w:rsidR="005F25D3" w:rsidRPr="00E32DFD" w:rsidRDefault="00487708" w:rsidP="00BB5C49">
            <w:pPr>
              <w:jc w:val="right"/>
            </w:pPr>
            <w:r w:rsidRPr="00E32DFD">
              <w:t>300 000 000</w:t>
            </w:r>
          </w:p>
        </w:tc>
      </w:tr>
      <w:tr w:rsidR="005F25D3" w:rsidRPr="00E32DFD" w14:paraId="611A0405" w14:textId="77777777" w:rsidTr="00BB5C49">
        <w:trPr>
          <w:trHeight w:val="380"/>
        </w:trPr>
        <w:tc>
          <w:tcPr>
            <w:tcW w:w="660" w:type="dxa"/>
          </w:tcPr>
          <w:p w14:paraId="7A4EC1D2" w14:textId="77777777" w:rsidR="005F25D3" w:rsidRPr="00E32DFD" w:rsidRDefault="005F25D3" w:rsidP="00212057"/>
        </w:tc>
        <w:tc>
          <w:tcPr>
            <w:tcW w:w="660" w:type="dxa"/>
          </w:tcPr>
          <w:p w14:paraId="3A6EA1EE" w14:textId="77777777" w:rsidR="005F25D3" w:rsidRPr="00E32DFD" w:rsidRDefault="005F25D3" w:rsidP="00212057"/>
        </w:tc>
        <w:tc>
          <w:tcPr>
            <w:tcW w:w="5196" w:type="dxa"/>
          </w:tcPr>
          <w:p w14:paraId="4146FF0D" w14:textId="77777777" w:rsidR="005F25D3" w:rsidRPr="00E32DFD" w:rsidRDefault="00487708" w:rsidP="00212057">
            <w:r w:rsidRPr="00E32DFD">
              <w:t>fra kr 656 634 000 til kr 956 634 000</w:t>
            </w:r>
          </w:p>
        </w:tc>
        <w:tc>
          <w:tcPr>
            <w:tcW w:w="1559" w:type="dxa"/>
          </w:tcPr>
          <w:p w14:paraId="5BB37C86" w14:textId="77777777" w:rsidR="005F25D3" w:rsidRPr="00E32DFD" w:rsidRDefault="005F25D3" w:rsidP="00212057"/>
        </w:tc>
        <w:tc>
          <w:tcPr>
            <w:tcW w:w="1465" w:type="dxa"/>
          </w:tcPr>
          <w:p w14:paraId="0FBD029D" w14:textId="77777777" w:rsidR="005F25D3" w:rsidRPr="00E32DFD" w:rsidRDefault="005F25D3" w:rsidP="00BB5C49">
            <w:pPr>
              <w:jc w:val="right"/>
            </w:pPr>
          </w:p>
        </w:tc>
      </w:tr>
      <w:tr w:rsidR="005F25D3" w:rsidRPr="00E32DFD" w14:paraId="2FDCB903" w14:textId="77777777" w:rsidTr="00BB5C49">
        <w:trPr>
          <w:trHeight w:val="380"/>
        </w:trPr>
        <w:tc>
          <w:tcPr>
            <w:tcW w:w="660" w:type="dxa"/>
          </w:tcPr>
          <w:p w14:paraId="3E191C7E" w14:textId="77777777" w:rsidR="005F25D3" w:rsidRPr="00E32DFD" w:rsidRDefault="005F25D3" w:rsidP="00212057"/>
        </w:tc>
        <w:tc>
          <w:tcPr>
            <w:tcW w:w="660" w:type="dxa"/>
          </w:tcPr>
          <w:p w14:paraId="6466DE18" w14:textId="77777777" w:rsidR="005F25D3" w:rsidRPr="00E32DFD" w:rsidRDefault="00487708" w:rsidP="00212057">
            <w:r w:rsidRPr="00E32DFD">
              <w:t>72</w:t>
            </w:r>
          </w:p>
        </w:tc>
        <w:tc>
          <w:tcPr>
            <w:tcW w:w="5196" w:type="dxa"/>
          </w:tcPr>
          <w:p w14:paraId="59633421" w14:textId="77777777" w:rsidR="005F25D3" w:rsidRPr="00E32DFD" w:rsidRDefault="00487708" w:rsidP="00212057">
            <w:r w:rsidRPr="00E32DFD">
              <w:t xml:space="preserve">Afghanistan, </w:t>
            </w:r>
            <w:r w:rsidRPr="00E32DFD">
              <w:rPr>
                <w:rStyle w:val="kursiv"/>
              </w:rPr>
              <w:t>kan overføres,</w:t>
            </w:r>
            <w:r w:rsidRPr="00E32DFD">
              <w:t xml:space="preserve"> nedsettes med</w:t>
            </w:r>
          </w:p>
        </w:tc>
        <w:tc>
          <w:tcPr>
            <w:tcW w:w="1559" w:type="dxa"/>
          </w:tcPr>
          <w:p w14:paraId="4DD3C807" w14:textId="77777777" w:rsidR="005F25D3" w:rsidRPr="00E32DFD" w:rsidRDefault="005F25D3" w:rsidP="00212057"/>
        </w:tc>
        <w:tc>
          <w:tcPr>
            <w:tcW w:w="1465" w:type="dxa"/>
          </w:tcPr>
          <w:p w14:paraId="50AD9FEA" w14:textId="77777777" w:rsidR="005F25D3" w:rsidRPr="00E32DFD" w:rsidRDefault="00487708" w:rsidP="00BB5C49">
            <w:pPr>
              <w:jc w:val="right"/>
            </w:pPr>
            <w:r w:rsidRPr="00E32DFD">
              <w:t>60 000 000</w:t>
            </w:r>
          </w:p>
        </w:tc>
      </w:tr>
      <w:tr w:rsidR="005F25D3" w:rsidRPr="00E32DFD" w14:paraId="74B79357" w14:textId="77777777" w:rsidTr="00BB5C49">
        <w:trPr>
          <w:trHeight w:val="380"/>
        </w:trPr>
        <w:tc>
          <w:tcPr>
            <w:tcW w:w="660" w:type="dxa"/>
          </w:tcPr>
          <w:p w14:paraId="41B27C3C" w14:textId="77777777" w:rsidR="005F25D3" w:rsidRPr="00E32DFD" w:rsidRDefault="005F25D3" w:rsidP="00212057"/>
        </w:tc>
        <w:tc>
          <w:tcPr>
            <w:tcW w:w="660" w:type="dxa"/>
          </w:tcPr>
          <w:p w14:paraId="7754E2F5" w14:textId="77777777" w:rsidR="005F25D3" w:rsidRPr="00E32DFD" w:rsidRDefault="005F25D3" w:rsidP="00212057"/>
        </w:tc>
        <w:tc>
          <w:tcPr>
            <w:tcW w:w="5196" w:type="dxa"/>
          </w:tcPr>
          <w:p w14:paraId="0E93D70E" w14:textId="77777777" w:rsidR="005F25D3" w:rsidRPr="00E32DFD" w:rsidRDefault="00487708" w:rsidP="00212057">
            <w:r w:rsidRPr="00E32DFD">
              <w:t>fra kr 475 241 000 til kr 415 241 000</w:t>
            </w:r>
          </w:p>
        </w:tc>
        <w:tc>
          <w:tcPr>
            <w:tcW w:w="1559" w:type="dxa"/>
          </w:tcPr>
          <w:p w14:paraId="58ADE5E9" w14:textId="77777777" w:rsidR="005F25D3" w:rsidRPr="00E32DFD" w:rsidRDefault="005F25D3" w:rsidP="00212057"/>
        </w:tc>
        <w:tc>
          <w:tcPr>
            <w:tcW w:w="1465" w:type="dxa"/>
          </w:tcPr>
          <w:p w14:paraId="225A13D5" w14:textId="77777777" w:rsidR="005F25D3" w:rsidRPr="00E32DFD" w:rsidRDefault="005F25D3" w:rsidP="00BB5C49">
            <w:pPr>
              <w:jc w:val="right"/>
            </w:pPr>
          </w:p>
        </w:tc>
      </w:tr>
      <w:tr w:rsidR="005F25D3" w:rsidRPr="00E32DFD" w14:paraId="5520D52C" w14:textId="77777777" w:rsidTr="00BB5C49">
        <w:trPr>
          <w:trHeight w:val="380"/>
        </w:trPr>
        <w:tc>
          <w:tcPr>
            <w:tcW w:w="660" w:type="dxa"/>
          </w:tcPr>
          <w:p w14:paraId="419C5CF4" w14:textId="77777777" w:rsidR="005F25D3" w:rsidRPr="00E32DFD" w:rsidRDefault="005F25D3" w:rsidP="00212057"/>
        </w:tc>
        <w:tc>
          <w:tcPr>
            <w:tcW w:w="660" w:type="dxa"/>
          </w:tcPr>
          <w:p w14:paraId="26A6C94B" w14:textId="77777777" w:rsidR="005F25D3" w:rsidRPr="00E32DFD" w:rsidRDefault="00487708" w:rsidP="00212057">
            <w:r w:rsidRPr="00E32DFD">
              <w:t>75</w:t>
            </w:r>
          </w:p>
        </w:tc>
        <w:tc>
          <w:tcPr>
            <w:tcW w:w="5196" w:type="dxa"/>
          </w:tcPr>
          <w:p w14:paraId="6785151D" w14:textId="77777777" w:rsidR="005F25D3" w:rsidRPr="00E32DFD" w:rsidRDefault="00487708" w:rsidP="00212057">
            <w:r w:rsidRPr="00E32DFD">
              <w:t xml:space="preserve">Afrika, </w:t>
            </w:r>
            <w:r w:rsidRPr="00E32DFD">
              <w:rPr>
                <w:rStyle w:val="kursiv"/>
              </w:rPr>
              <w:t>kan overføres,</w:t>
            </w:r>
            <w:r w:rsidRPr="00E32DFD">
              <w:t xml:space="preserve"> nedsettes med</w:t>
            </w:r>
          </w:p>
        </w:tc>
        <w:tc>
          <w:tcPr>
            <w:tcW w:w="1559" w:type="dxa"/>
          </w:tcPr>
          <w:p w14:paraId="7787F5B0" w14:textId="77777777" w:rsidR="005F25D3" w:rsidRPr="00E32DFD" w:rsidRDefault="005F25D3" w:rsidP="00212057"/>
        </w:tc>
        <w:tc>
          <w:tcPr>
            <w:tcW w:w="1465" w:type="dxa"/>
          </w:tcPr>
          <w:p w14:paraId="35E96051" w14:textId="77777777" w:rsidR="005F25D3" w:rsidRPr="00E32DFD" w:rsidRDefault="00487708" w:rsidP="00BB5C49">
            <w:pPr>
              <w:jc w:val="right"/>
            </w:pPr>
            <w:r w:rsidRPr="00E32DFD">
              <w:t>250 000 000</w:t>
            </w:r>
          </w:p>
        </w:tc>
      </w:tr>
      <w:tr w:rsidR="005F25D3" w:rsidRPr="00E32DFD" w14:paraId="6762D334" w14:textId="77777777" w:rsidTr="00BB5C49">
        <w:trPr>
          <w:trHeight w:val="380"/>
        </w:trPr>
        <w:tc>
          <w:tcPr>
            <w:tcW w:w="660" w:type="dxa"/>
          </w:tcPr>
          <w:p w14:paraId="679ED957" w14:textId="77777777" w:rsidR="005F25D3" w:rsidRPr="00E32DFD" w:rsidRDefault="005F25D3" w:rsidP="00212057"/>
        </w:tc>
        <w:tc>
          <w:tcPr>
            <w:tcW w:w="660" w:type="dxa"/>
          </w:tcPr>
          <w:p w14:paraId="5404CF12" w14:textId="77777777" w:rsidR="005F25D3" w:rsidRPr="00E32DFD" w:rsidRDefault="005F25D3" w:rsidP="00212057"/>
        </w:tc>
        <w:tc>
          <w:tcPr>
            <w:tcW w:w="5196" w:type="dxa"/>
          </w:tcPr>
          <w:p w14:paraId="5788D807" w14:textId="77777777" w:rsidR="005F25D3" w:rsidRPr="00E32DFD" w:rsidRDefault="00487708" w:rsidP="00212057">
            <w:r w:rsidRPr="00E32DFD">
              <w:t>fra kr 2 552 693 000 til kr 2 302 693 000</w:t>
            </w:r>
          </w:p>
        </w:tc>
        <w:tc>
          <w:tcPr>
            <w:tcW w:w="1559" w:type="dxa"/>
          </w:tcPr>
          <w:p w14:paraId="37D4735D" w14:textId="77777777" w:rsidR="005F25D3" w:rsidRPr="00E32DFD" w:rsidRDefault="005F25D3" w:rsidP="00212057"/>
        </w:tc>
        <w:tc>
          <w:tcPr>
            <w:tcW w:w="1465" w:type="dxa"/>
          </w:tcPr>
          <w:p w14:paraId="6C5A830F" w14:textId="77777777" w:rsidR="005F25D3" w:rsidRPr="00E32DFD" w:rsidRDefault="005F25D3" w:rsidP="00BB5C49">
            <w:pPr>
              <w:jc w:val="right"/>
            </w:pPr>
          </w:p>
        </w:tc>
      </w:tr>
      <w:tr w:rsidR="005F25D3" w:rsidRPr="00E32DFD" w14:paraId="56506A6E" w14:textId="77777777" w:rsidTr="00BB5C49">
        <w:trPr>
          <w:trHeight w:val="380"/>
        </w:trPr>
        <w:tc>
          <w:tcPr>
            <w:tcW w:w="660" w:type="dxa"/>
          </w:tcPr>
          <w:p w14:paraId="554D5C5D" w14:textId="77777777" w:rsidR="005F25D3" w:rsidRPr="00E32DFD" w:rsidRDefault="005F25D3" w:rsidP="00212057"/>
        </w:tc>
        <w:tc>
          <w:tcPr>
            <w:tcW w:w="660" w:type="dxa"/>
          </w:tcPr>
          <w:p w14:paraId="13DD39E6" w14:textId="77777777" w:rsidR="005F25D3" w:rsidRPr="00E32DFD" w:rsidRDefault="00487708" w:rsidP="00212057">
            <w:r w:rsidRPr="00E32DFD">
              <w:t>76</w:t>
            </w:r>
          </w:p>
        </w:tc>
        <w:tc>
          <w:tcPr>
            <w:tcW w:w="5196" w:type="dxa"/>
          </w:tcPr>
          <w:p w14:paraId="2902E56D" w14:textId="77777777" w:rsidR="005F25D3" w:rsidRPr="00E32DFD" w:rsidRDefault="00487708" w:rsidP="00212057">
            <w:r w:rsidRPr="00E32DFD">
              <w:t xml:space="preserve">Asia, </w:t>
            </w:r>
            <w:r w:rsidRPr="00E32DFD">
              <w:rPr>
                <w:rStyle w:val="kursiv"/>
              </w:rPr>
              <w:t>kan overføres,</w:t>
            </w:r>
            <w:r w:rsidRPr="00E32DFD">
              <w:t xml:space="preserve"> nedsettes med</w:t>
            </w:r>
          </w:p>
        </w:tc>
        <w:tc>
          <w:tcPr>
            <w:tcW w:w="1559" w:type="dxa"/>
          </w:tcPr>
          <w:p w14:paraId="6F285B44" w14:textId="77777777" w:rsidR="005F25D3" w:rsidRPr="00E32DFD" w:rsidRDefault="005F25D3" w:rsidP="00212057"/>
        </w:tc>
        <w:tc>
          <w:tcPr>
            <w:tcW w:w="1465" w:type="dxa"/>
          </w:tcPr>
          <w:p w14:paraId="7A422348" w14:textId="77777777" w:rsidR="005F25D3" w:rsidRPr="00E32DFD" w:rsidRDefault="00487708" w:rsidP="00BB5C49">
            <w:pPr>
              <w:jc w:val="right"/>
            </w:pPr>
            <w:r w:rsidRPr="00E32DFD">
              <w:t>60 000 000</w:t>
            </w:r>
          </w:p>
        </w:tc>
      </w:tr>
      <w:tr w:rsidR="005F25D3" w:rsidRPr="00E32DFD" w14:paraId="312EFDE0" w14:textId="77777777" w:rsidTr="00BB5C49">
        <w:trPr>
          <w:trHeight w:val="380"/>
        </w:trPr>
        <w:tc>
          <w:tcPr>
            <w:tcW w:w="660" w:type="dxa"/>
          </w:tcPr>
          <w:p w14:paraId="660FDFBE" w14:textId="77777777" w:rsidR="005F25D3" w:rsidRPr="00E32DFD" w:rsidRDefault="005F25D3" w:rsidP="00212057"/>
        </w:tc>
        <w:tc>
          <w:tcPr>
            <w:tcW w:w="660" w:type="dxa"/>
          </w:tcPr>
          <w:p w14:paraId="0A075771" w14:textId="77777777" w:rsidR="005F25D3" w:rsidRPr="00E32DFD" w:rsidRDefault="005F25D3" w:rsidP="00212057"/>
        </w:tc>
        <w:tc>
          <w:tcPr>
            <w:tcW w:w="5196" w:type="dxa"/>
          </w:tcPr>
          <w:p w14:paraId="56B22E3D" w14:textId="77777777" w:rsidR="005F25D3" w:rsidRPr="00E32DFD" w:rsidRDefault="00487708" w:rsidP="00212057">
            <w:r w:rsidRPr="00E32DFD">
              <w:t>fra kr 483 503 000 til kr 423 503 000</w:t>
            </w:r>
          </w:p>
        </w:tc>
        <w:tc>
          <w:tcPr>
            <w:tcW w:w="1559" w:type="dxa"/>
          </w:tcPr>
          <w:p w14:paraId="0CA4D01A" w14:textId="77777777" w:rsidR="005F25D3" w:rsidRPr="00E32DFD" w:rsidRDefault="005F25D3" w:rsidP="00212057"/>
        </w:tc>
        <w:tc>
          <w:tcPr>
            <w:tcW w:w="1465" w:type="dxa"/>
          </w:tcPr>
          <w:p w14:paraId="29D0252D" w14:textId="77777777" w:rsidR="005F25D3" w:rsidRPr="00E32DFD" w:rsidRDefault="005F25D3" w:rsidP="00BB5C49">
            <w:pPr>
              <w:jc w:val="right"/>
            </w:pPr>
          </w:p>
        </w:tc>
      </w:tr>
      <w:tr w:rsidR="005F25D3" w:rsidRPr="00E32DFD" w14:paraId="127680C8" w14:textId="77777777" w:rsidTr="00BB5C49">
        <w:trPr>
          <w:trHeight w:val="380"/>
        </w:trPr>
        <w:tc>
          <w:tcPr>
            <w:tcW w:w="660" w:type="dxa"/>
          </w:tcPr>
          <w:p w14:paraId="72CE3BA3" w14:textId="77777777" w:rsidR="005F25D3" w:rsidRPr="00E32DFD" w:rsidRDefault="00487708" w:rsidP="00212057">
            <w:r w:rsidRPr="00E32DFD">
              <w:t>160</w:t>
            </w:r>
          </w:p>
        </w:tc>
        <w:tc>
          <w:tcPr>
            <w:tcW w:w="660" w:type="dxa"/>
          </w:tcPr>
          <w:p w14:paraId="6CD2BE12" w14:textId="77777777" w:rsidR="005F25D3" w:rsidRPr="00E32DFD" w:rsidRDefault="005F25D3" w:rsidP="00212057"/>
        </w:tc>
        <w:tc>
          <w:tcPr>
            <w:tcW w:w="5196" w:type="dxa"/>
          </w:tcPr>
          <w:p w14:paraId="6BD29B11" w14:textId="77777777" w:rsidR="005F25D3" w:rsidRPr="00E32DFD" w:rsidRDefault="00487708" w:rsidP="00212057">
            <w:r w:rsidRPr="00E32DFD">
              <w:t>Helse:</w:t>
            </w:r>
          </w:p>
        </w:tc>
        <w:tc>
          <w:tcPr>
            <w:tcW w:w="1559" w:type="dxa"/>
          </w:tcPr>
          <w:p w14:paraId="0993D5FD" w14:textId="77777777" w:rsidR="005F25D3" w:rsidRPr="00E32DFD" w:rsidRDefault="005F25D3" w:rsidP="00212057"/>
        </w:tc>
        <w:tc>
          <w:tcPr>
            <w:tcW w:w="1465" w:type="dxa"/>
          </w:tcPr>
          <w:p w14:paraId="0784F34D" w14:textId="77777777" w:rsidR="005F25D3" w:rsidRPr="00E32DFD" w:rsidRDefault="005F25D3" w:rsidP="00BB5C49">
            <w:pPr>
              <w:jc w:val="right"/>
            </w:pPr>
          </w:p>
        </w:tc>
      </w:tr>
      <w:tr w:rsidR="005F25D3" w:rsidRPr="00E32DFD" w14:paraId="29C99FE9" w14:textId="77777777" w:rsidTr="00BB5C49">
        <w:trPr>
          <w:trHeight w:val="380"/>
        </w:trPr>
        <w:tc>
          <w:tcPr>
            <w:tcW w:w="660" w:type="dxa"/>
          </w:tcPr>
          <w:p w14:paraId="673727C9" w14:textId="77777777" w:rsidR="005F25D3" w:rsidRPr="00E32DFD" w:rsidRDefault="005F25D3" w:rsidP="00212057"/>
        </w:tc>
        <w:tc>
          <w:tcPr>
            <w:tcW w:w="660" w:type="dxa"/>
          </w:tcPr>
          <w:p w14:paraId="49FE2D86" w14:textId="77777777" w:rsidR="005F25D3" w:rsidRPr="00E32DFD" w:rsidRDefault="00487708" w:rsidP="00212057">
            <w:r w:rsidRPr="00E32DFD">
              <w:t>70</w:t>
            </w:r>
          </w:p>
        </w:tc>
        <w:tc>
          <w:tcPr>
            <w:tcW w:w="5196" w:type="dxa"/>
          </w:tcPr>
          <w:p w14:paraId="37254FE9" w14:textId="77777777" w:rsidR="005F25D3" w:rsidRPr="00E32DFD" w:rsidRDefault="00487708" w:rsidP="00212057">
            <w:r w:rsidRPr="00E32DFD">
              <w:t xml:space="preserve">Helse, </w:t>
            </w:r>
            <w:r w:rsidRPr="00E32DFD">
              <w:rPr>
                <w:rStyle w:val="kursiv"/>
              </w:rPr>
              <w:t>kan overføres</w:t>
            </w:r>
            <w:r w:rsidRPr="00E32DFD">
              <w:t>, nedsettes med</w:t>
            </w:r>
          </w:p>
        </w:tc>
        <w:tc>
          <w:tcPr>
            <w:tcW w:w="1559" w:type="dxa"/>
          </w:tcPr>
          <w:p w14:paraId="2D777C81" w14:textId="77777777" w:rsidR="005F25D3" w:rsidRPr="00E32DFD" w:rsidRDefault="005F25D3" w:rsidP="00212057"/>
        </w:tc>
        <w:tc>
          <w:tcPr>
            <w:tcW w:w="1465" w:type="dxa"/>
          </w:tcPr>
          <w:p w14:paraId="5BF0390D" w14:textId="77777777" w:rsidR="005F25D3" w:rsidRPr="00E32DFD" w:rsidRDefault="00487708" w:rsidP="00BB5C49">
            <w:pPr>
              <w:jc w:val="right"/>
            </w:pPr>
            <w:r w:rsidRPr="00E32DFD">
              <w:t>470 000 000</w:t>
            </w:r>
          </w:p>
        </w:tc>
      </w:tr>
      <w:tr w:rsidR="005F25D3" w:rsidRPr="00E32DFD" w14:paraId="4169ADDD" w14:textId="77777777" w:rsidTr="00BB5C49">
        <w:trPr>
          <w:trHeight w:val="380"/>
        </w:trPr>
        <w:tc>
          <w:tcPr>
            <w:tcW w:w="660" w:type="dxa"/>
          </w:tcPr>
          <w:p w14:paraId="37086E9C" w14:textId="77777777" w:rsidR="005F25D3" w:rsidRPr="00E32DFD" w:rsidRDefault="005F25D3" w:rsidP="00212057"/>
        </w:tc>
        <w:tc>
          <w:tcPr>
            <w:tcW w:w="660" w:type="dxa"/>
          </w:tcPr>
          <w:p w14:paraId="59881CA7" w14:textId="77777777" w:rsidR="005F25D3" w:rsidRPr="00E32DFD" w:rsidRDefault="005F25D3" w:rsidP="00212057"/>
        </w:tc>
        <w:tc>
          <w:tcPr>
            <w:tcW w:w="5196" w:type="dxa"/>
          </w:tcPr>
          <w:p w14:paraId="55C02588" w14:textId="77777777" w:rsidR="005F25D3" w:rsidRPr="00E32DFD" w:rsidRDefault="00487708" w:rsidP="00212057">
            <w:r w:rsidRPr="00E32DFD">
              <w:t>fra kr 3 877 297 000 til kr 3 407 297 000</w:t>
            </w:r>
          </w:p>
        </w:tc>
        <w:tc>
          <w:tcPr>
            <w:tcW w:w="1559" w:type="dxa"/>
          </w:tcPr>
          <w:p w14:paraId="476CBDB4" w14:textId="77777777" w:rsidR="005F25D3" w:rsidRPr="00E32DFD" w:rsidRDefault="005F25D3" w:rsidP="00212057"/>
        </w:tc>
        <w:tc>
          <w:tcPr>
            <w:tcW w:w="1465" w:type="dxa"/>
          </w:tcPr>
          <w:p w14:paraId="31B6806D" w14:textId="77777777" w:rsidR="005F25D3" w:rsidRPr="00E32DFD" w:rsidRDefault="005F25D3" w:rsidP="00BB5C49">
            <w:pPr>
              <w:jc w:val="right"/>
            </w:pPr>
          </w:p>
        </w:tc>
      </w:tr>
      <w:tr w:rsidR="005F25D3" w:rsidRPr="00E32DFD" w14:paraId="46C622A8" w14:textId="77777777" w:rsidTr="00BB5C49">
        <w:trPr>
          <w:trHeight w:val="380"/>
        </w:trPr>
        <w:tc>
          <w:tcPr>
            <w:tcW w:w="660" w:type="dxa"/>
          </w:tcPr>
          <w:p w14:paraId="0E3FD014" w14:textId="77777777" w:rsidR="005F25D3" w:rsidRPr="00E32DFD" w:rsidRDefault="005F25D3" w:rsidP="00212057"/>
        </w:tc>
        <w:tc>
          <w:tcPr>
            <w:tcW w:w="660" w:type="dxa"/>
          </w:tcPr>
          <w:p w14:paraId="411E4C1C" w14:textId="77777777" w:rsidR="005F25D3" w:rsidRPr="00E32DFD" w:rsidRDefault="00487708" w:rsidP="00212057">
            <w:r w:rsidRPr="00E32DFD">
              <w:t>71</w:t>
            </w:r>
          </w:p>
        </w:tc>
        <w:tc>
          <w:tcPr>
            <w:tcW w:w="6755" w:type="dxa"/>
            <w:gridSpan w:val="2"/>
          </w:tcPr>
          <w:p w14:paraId="425A9488" w14:textId="77777777" w:rsidR="005F25D3" w:rsidRPr="00E32DFD" w:rsidRDefault="00487708" w:rsidP="00212057">
            <w:r w:rsidRPr="00E32DFD">
              <w:t xml:space="preserve">Verdens helseorganisasjon (WHO), </w:t>
            </w:r>
            <w:r w:rsidRPr="00E32DFD">
              <w:rPr>
                <w:rStyle w:val="kursiv"/>
              </w:rPr>
              <w:t>kan overføres</w:t>
            </w:r>
            <w:r w:rsidRPr="00E32DFD">
              <w:t>, nedsettes med</w:t>
            </w:r>
          </w:p>
        </w:tc>
        <w:tc>
          <w:tcPr>
            <w:tcW w:w="1465" w:type="dxa"/>
          </w:tcPr>
          <w:p w14:paraId="2800EE63" w14:textId="77777777" w:rsidR="005F25D3" w:rsidRPr="00E32DFD" w:rsidRDefault="00487708" w:rsidP="00BB5C49">
            <w:pPr>
              <w:jc w:val="right"/>
            </w:pPr>
            <w:r w:rsidRPr="00E32DFD">
              <w:t>118 000 000</w:t>
            </w:r>
          </w:p>
        </w:tc>
      </w:tr>
      <w:tr w:rsidR="005F25D3" w:rsidRPr="00E32DFD" w14:paraId="2E8292E0" w14:textId="77777777" w:rsidTr="00BB5C49">
        <w:trPr>
          <w:trHeight w:val="380"/>
        </w:trPr>
        <w:tc>
          <w:tcPr>
            <w:tcW w:w="660" w:type="dxa"/>
          </w:tcPr>
          <w:p w14:paraId="3A2C66F1" w14:textId="77777777" w:rsidR="005F25D3" w:rsidRPr="00E32DFD" w:rsidRDefault="005F25D3" w:rsidP="00212057"/>
        </w:tc>
        <w:tc>
          <w:tcPr>
            <w:tcW w:w="660" w:type="dxa"/>
          </w:tcPr>
          <w:p w14:paraId="5475F235" w14:textId="77777777" w:rsidR="005F25D3" w:rsidRPr="00E32DFD" w:rsidRDefault="005F25D3" w:rsidP="00212057"/>
        </w:tc>
        <w:tc>
          <w:tcPr>
            <w:tcW w:w="5196" w:type="dxa"/>
          </w:tcPr>
          <w:p w14:paraId="4BD9C01B" w14:textId="77777777" w:rsidR="005F25D3" w:rsidRPr="00E32DFD" w:rsidRDefault="00487708" w:rsidP="00212057">
            <w:r w:rsidRPr="00E32DFD">
              <w:t>fra kr 235 500 000 til kr 117 500 000</w:t>
            </w:r>
          </w:p>
        </w:tc>
        <w:tc>
          <w:tcPr>
            <w:tcW w:w="1559" w:type="dxa"/>
          </w:tcPr>
          <w:p w14:paraId="7BABB860" w14:textId="77777777" w:rsidR="005F25D3" w:rsidRPr="00E32DFD" w:rsidRDefault="005F25D3" w:rsidP="00212057"/>
        </w:tc>
        <w:tc>
          <w:tcPr>
            <w:tcW w:w="1465" w:type="dxa"/>
          </w:tcPr>
          <w:p w14:paraId="05CD42A6" w14:textId="77777777" w:rsidR="005F25D3" w:rsidRPr="00E32DFD" w:rsidRDefault="005F25D3" w:rsidP="00BB5C49">
            <w:pPr>
              <w:jc w:val="right"/>
            </w:pPr>
          </w:p>
        </w:tc>
      </w:tr>
      <w:tr w:rsidR="005F25D3" w:rsidRPr="00E32DFD" w14:paraId="2D71DCCD" w14:textId="77777777" w:rsidTr="00BB5C49">
        <w:trPr>
          <w:trHeight w:val="380"/>
        </w:trPr>
        <w:tc>
          <w:tcPr>
            <w:tcW w:w="660" w:type="dxa"/>
          </w:tcPr>
          <w:p w14:paraId="62497A88" w14:textId="77777777" w:rsidR="005F25D3" w:rsidRPr="00E32DFD" w:rsidRDefault="005F25D3" w:rsidP="00212057"/>
        </w:tc>
        <w:tc>
          <w:tcPr>
            <w:tcW w:w="660" w:type="dxa"/>
          </w:tcPr>
          <w:p w14:paraId="37EEA779" w14:textId="77777777" w:rsidR="005F25D3" w:rsidRPr="00E32DFD" w:rsidRDefault="00487708" w:rsidP="00212057">
            <w:r w:rsidRPr="00E32DFD">
              <w:t>72</w:t>
            </w:r>
          </w:p>
        </w:tc>
        <w:tc>
          <w:tcPr>
            <w:tcW w:w="6755" w:type="dxa"/>
            <w:gridSpan w:val="2"/>
          </w:tcPr>
          <w:p w14:paraId="599B8E4B" w14:textId="77777777" w:rsidR="005F25D3" w:rsidRPr="00E32DFD" w:rsidRDefault="00487708" w:rsidP="00212057">
            <w:r w:rsidRPr="00E32DFD">
              <w:t xml:space="preserve">FNs aidsprogram (UNAIDS), </w:t>
            </w:r>
            <w:r w:rsidRPr="00E32DFD">
              <w:rPr>
                <w:rStyle w:val="kursiv"/>
              </w:rPr>
              <w:t>kan overføres</w:t>
            </w:r>
            <w:r w:rsidRPr="00E32DFD">
              <w:t>, nedsettes med</w:t>
            </w:r>
          </w:p>
        </w:tc>
        <w:tc>
          <w:tcPr>
            <w:tcW w:w="1465" w:type="dxa"/>
          </w:tcPr>
          <w:p w14:paraId="3FAEBC12" w14:textId="77777777" w:rsidR="005F25D3" w:rsidRPr="00E32DFD" w:rsidRDefault="00487708" w:rsidP="00BB5C49">
            <w:pPr>
              <w:jc w:val="right"/>
            </w:pPr>
            <w:r w:rsidRPr="00E32DFD">
              <w:t>20 000 000</w:t>
            </w:r>
          </w:p>
        </w:tc>
      </w:tr>
      <w:tr w:rsidR="005F25D3" w:rsidRPr="00E32DFD" w14:paraId="2FED42D5" w14:textId="77777777" w:rsidTr="00BB5C49">
        <w:trPr>
          <w:trHeight w:val="380"/>
        </w:trPr>
        <w:tc>
          <w:tcPr>
            <w:tcW w:w="660" w:type="dxa"/>
          </w:tcPr>
          <w:p w14:paraId="04306B49" w14:textId="77777777" w:rsidR="005F25D3" w:rsidRPr="00E32DFD" w:rsidRDefault="005F25D3" w:rsidP="00212057"/>
        </w:tc>
        <w:tc>
          <w:tcPr>
            <w:tcW w:w="660" w:type="dxa"/>
          </w:tcPr>
          <w:p w14:paraId="50907595" w14:textId="77777777" w:rsidR="005F25D3" w:rsidRPr="00E32DFD" w:rsidRDefault="005F25D3" w:rsidP="00212057"/>
        </w:tc>
        <w:tc>
          <w:tcPr>
            <w:tcW w:w="5196" w:type="dxa"/>
          </w:tcPr>
          <w:p w14:paraId="50FBB975" w14:textId="77777777" w:rsidR="005F25D3" w:rsidRPr="00E32DFD" w:rsidRDefault="00487708" w:rsidP="00212057">
            <w:r w:rsidRPr="00E32DFD">
              <w:t>fra kr 45 000 000 til kr 25 000 000</w:t>
            </w:r>
          </w:p>
        </w:tc>
        <w:tc>
          <w:tcPr>
            <w:tcW w:w="1559" w:type="dxa"/>
          </w:tcPr>
          <w:p w14:paraId="64069FA8" w14:textId="77777777" w:rsidR="005F25D3" w:rsidRPr="00E32DFD" w:rsidRDefault="005F25D3" w:rsidP="00212057"/>
        </w:tc>
        <w:tc>
          <w:tcPr>
            <w:tcW w:w="1465" w:type="dxa"/>
          </w:tcPr>
          <w:p w14:paraId="6D27EE48" w14:textId="77777777" w:rsidR="005F25D3" w:rsidRPr="00E32DFD" w:rsidRDefault="005F25D3" w:rsidP="00BB5C49">
            <w:pPr>
              <w:jc w:val="right"/>
            </w:pPr>
          </w:p>
        </w:tc>
      </w:tr>
      <w:tr w:rsidR="005F25D3" w:rsidRPr="00E32DFD" w14:paraId="3BC1D654" w14:textId="77777777" w:rsidTr="00BB5C49">
        <w:trPr>
          <w:trHeight w:val="380"/>
        </w:trPr>
        <w:tc>
          <w:tcPr>
            <w:tcW w:w="660" w:type="dxa"/>
          </w:tcPr>
          <w:p w14:paraId="3C29B6D4" w14:textId="77777777" w:rsidR="005F25D3" w:rsidRPr="00E32DFD" w:rsidRDefault="00487708" w:rsidP="00212057">
            <w:r w:rsidRPr="00E32DFD">
              <w:t>161</w:t>
            </w:r>
          </w:p>
        </w:tc>
        <w:tc>
          <w:tcPr>
            <w:tcW w:w="660" w:type="dxa"/>
          </w:tcPr>
          <w:p w14:paraId="2757A780" w14:textId="77777777" w:rsidR="005F25D3" w:rsidRPr="00E32DFD" w:rsidRDefault="005F25D3" w:rsidP="00212057"/>
        </w:tc>
        <w:tc>
          <w:tcPr>
            <w:tcW w:w="5196" w:type="dxa"/>
          </w:tcPr>
          <w:p w14:paraId="68C1B416" w14:textId="77777777" w:rsidR="005F25D3" w:rsidRPr="00E32DFD" w:rsidRDefault="00487708" w:rsidP="00212057">
            <w:r w:rsidRPr="00E32DFD">
              <w:t>Utdanning, forskning og faglig samarbeid:</w:t>
            </w:r>
          </w:p>
        </w:tc>
        <w:tc>
          <w:tcPr>
            <w:tcW w:w="1559" w:type="dxa"/>
          </w:tcPr>
          <w:p w14:paraId="6A26A0FB" w14:textId="77777777" w:rsidR="005F25D3" w:rsidRPr="00E32DFD" w:rsidRDefault="005F25D3" w:rsidP="00212057"/>
        </w:tc>
        <w:tc>
          <w:tcPr>
            <w:tcW w:w="1465" w:type="dxa"/>
          </w:tcPr>
          <w:p w14:paraId="66FABA16" w14:textId="77777777" w:rsidR="005F25D3" w:rsidRPr="00E32DFD" w:rsidRDefault="005F25D3" w:rsidP="00BB5C49">
            <w:pPr>
              <w:jc w:val="right"/>
            </w:pPr>
          </w:p>
        </w:tc>
      </w:tr>
      <w:tr w:rsidR="005F25D3" w:rsidRPr="00E32DFD" w14:paraId="52C18AE9" w14:textId="77777777" w:rsidTr="00BB5C49">
        <w:trPr>
          <w:trHeight w:val="380"/>
        </w:trPr>
        <w:tc>
          <w:tcPr>
            <w:tcW w:w="660" w:type="dxa"/>
          </w:tcPr>
          <w:p w14:paraId="1648236B" w14:textId="77777777" w:rsidR="005F25D3" w:rsidRPr="00E32DFD" w:rsidRDefault="005F25D3" w:rsidP="00212057"/>
        </w:tc>
        <w:tc>
          <w:tcPr>
            <w:tcW w:w="660" w:type="dxa"/>
          </w:tcPr>
          <w:p w14:paraId="68837D9C" w14:textId="77777777" w:rsidR="005F25D3" w:rsidRPr="00E32DFD" w:rsidRDefault="00487708" w:rsidP="00212057">
            <w:r w:rsidRPr="00E32DFD">
              <w:t>70</w:t>
            </w:r>
          </w:p>
        </w:tc>
        <w:tc>
          <w:tcPr>
            <w:tcW w:w="5196" w:type="dxa"/>
          </w:tcPr>
          <w:p w14:paraId="1776BD4A" w14:textId="77777777" w:rsidR="005F25D3" w:rsidRPr="00E32DFD" w:rsidRDefault="00487708" w:rsidP="00212057">
            <w:r w:rsidRPr="00E32DFD">
              <w:t xml:space="preserve">Utdanning, </w:t>
            </w:r>
            <w:r w:rsidRPr="00E32DFD">
              <w:rPr>
                <w:rStyle w:val="kursiv"/>
              </w:rPr>
              <w:t>kan overføres</w:t>
            </w:r>
            <w:r w:rsidRPr="00E32DFD">
              <w:t>, nedsettes med</w:t>
            </w:r>
          </w:p>
        </w:tc>
        <w:tc>
          <w:tcPr>
            <w:tcW w:w="1559" w:type="dxa"/>
          </w:tcPr>
          <w:p w14:paraId="41487DC6" w14:textId="77777777" w:rsidR="005F25D3" w:rsidRPr="00E32DFD" w:rsidRDefault="005F25D3" w:rsidP="00212057"/>
        </w:tc>
        <w:tc>
          <w:tcPr>
            <w:tcW w:w="1465" w:type="dxa"/>
          </w:tcPr>
          <w:p w14:paraId="150DF01F" w14:textId="77777777" w:rsidR="005F25D3" w:rsidRPr="00E32DFD" w:rsidRDefault="00487708" w:rsidP="00BB5C49">
            <w:pPr>
              <w:jc w:val="right"/>
            </w:pPr>
            <w:r w:rsidRPr="00E32DFD">
              <w:t>553 000 000</w:t>
            </w:r>
          </w:p>
        </w:tc>
      </w:tr>
      <w:tr w:rsidR="005F25D3" w:rsidRPr="00E32DFD" w14:paraId="175DB742" w14:textId="77777777" w:rsidTr="00BB5C49">
        <w:trPr>
          <w:trHeight w:val="380"/>
        </w:trPr>
        <w:tc>
          <w:tcPr>
            <w:tcW w:w="660" w:type="dxa"/>
          </w:tcPr>
          <w:p w14:paraId="65FAE894" w14:textId="77777777" w:rsidR="005F25D3" w:rsidRPr="00E32DFD" w:rsidRDefault="005F25D3" w:rsidP="00212057"/>
        </w:tc>
        <w:tc>
          <w:tcPr>
            <w:tcW w:w="660" w:type="dxa"/>
          </w:tcPr>
          <w:p w14:paraId="65B97118" w14:textId="77777777" w:rsidR="005F25D3" w:rsidRPr="00E32DFD" w:rsidRDefault="005F25D3" w:rsidP="00212057"/>
        </w:tc>
        <w:tc>
          <w:tcPr>
            <w:tcW w:w="5196" w:type="dxa"/>
          </w:tcPr>
          <w:p w14:paraId="1634A52D" w14:textId="77777777" w:rsidR="005F25D3" w:rsidRPr="00E32DFD" w:rsidRDefault="00487708" w:rsidP="00212057">
            <w:r w:rsidRPr="00E32DFD">
              <w:t>fra kr 1 366 798 000 til kr 813 798 000</w:t>
            </w:r>
          </w:p>
        </w:tc>
        <w:tc>
          <w:tcPr>
            <w:tcW w:w="1559" w:type="dxa"/>
          </w:tcPr>
          <w:p w14:paraId="7CB161B2" w14:textId="77777777" w:rsidR="005F25D3" w:rsidRPr="00E32DFD" w:rsidRDefault="005F25D3" w:rsidP="00212057"/>
        </w:tc>
        <w:tc>
          <w:tcPr>
            <w:tcW w:w="1465" w:type="dxa"/>
          </w:tcPr>
          <w:p w14:paraId="3BFDEC44" w14:textId="77777777" w:rsidR="005F25D3" w:rsidRPr="00E32DFD" w:rsidRDefault="005F25D3" w:rsidP="00BB5C49">
            <w:pPr>
              <w:jc w:val="right"/>
            </w:pPr>
          </w:p>
        </w:tc>
      </w:tr>
      <w:tr w:rsidR="005F25D3" w:rsidRPr="00E32DFD" w14:paraId="630F8595" w14:textId="77777777" w:rsidTr="00BB5C49">
        <w:trPr>
          <w:trHeight w:val="380"/>
        </w:trPr>
        <w:tc>
          <w:tcPr>
            <w:tcW w:w="660" w:type="dxa"/>
          </w:tcPr>
          <w:p w14:paraId="014C2E8E" w14:textId="77777777" w:rsidR="005F25D3" w:rsidRPr="00E32DFD" w:rsidRDefault="005F25D3" w:rsidP="00212057"/>
        </w:tc>
        <w:tc>
          <w:tcPr>
            <w:tcW w:w="660" w:type="dxa"/>
          </w:tcPr>
          <w:p w14:paraId="62A2AD50" w14:textId="77777777" w:rsidR="005F25D3" w:rsidRPr="00E32DFD" w:rsidRDefault="00487708" w:rsidP="00212057">
            <w:r w:rsidRPr="00E32DFD">
              <w:t>71</w:t>
            </w:r>
          </w:p>
        </w:tc>
        <w:tc>
          <w:tcPr>
            <w:tcW w:w="5196" w:type="dxa"/>
          </w:tcPr>
          <w:p w14:paraId="15DFCAF4" w14:textId="77777777" w:rsidR="005F25D3" w:rsidRPr="00E32DFD" w:rsidRDefault="00487708" w:rsidP="00212057">
            <w:r w:rsidRPr="00E32DFD">
              <w:t xml:space="preserve">Forskning, </w:t>
            </w:r>
            <w:r w:rsidRPr="00E32DFD">
              <w:rPr>
                <w:rStyle w:val="kursiv"/>
              </w:rPr>
              <w:t>kan overføres</w:t>
            </w:r>
            <w:r w:rsidRPr="00E32DFD">
              <w:t>, nedsettes med</w:t>
            </w:r>
          </w:p>
        </w:tc>
        <w:tc>
          <w:tcPr>
            <w:tcW w:w="1559" w:type="dxa"/>
          </w:tcPr>
          <w:p w14:paraId="4579BF5E" w14:textId="77777777" w:rsidR="005F25D3" w:rsidRPr="00E32DFD" w:rsidRDefault="005F25D3" w:rsidP="00212057"/>
        </w:tc>
        <w:tc>
          <w:tcPr>
            <w:tcW w:w="1465" w:type="dxa"/>
          </w:tcPr>
          <w:p w14:paraId="6AAF52FC" w14:textId="77777777" w:rsidR="005F25D3" w:rsidRPr="00E32DFD" w:rsidRDefault="00487708" w:rsidP="00BB5C49">
            <w:pPr>
              <w:jc w:val="right"/>
            </w:pPr>
            <w:r w:rsidRPr="00E32DFD">
              <w:t>10 000 000</w:t>
            </w:r>
          </w:p>
        </w:tc>
      </w:tr>
      <w:tr w:rsidR="005F25D3" w:rsidRPr="00E32DFD" w14:paraId="386E0F29" w14:textId="77777777" w:rsidTr="00BB5C49">
        <w:trPr>
          <w:trHeight w:val="380"/>
        </w:trPr>
        <w:tc>
          <w:tcPr>
            <w:tcW w:w="660" w:type="dxa"/>
          </w:tcPr>
          <w:p w14:paraId="65847E84" w14:textId="77777777" w:rsidR="005F25D3" w:rsidRPr="00E32DFD" w:rsidRDefault="005F25D3" w:rsidP="00212057"/>
        </w:tc>
        <w:tc>
          <w:tcPr>
            <w:tcW w:w="660" w:type="dxa"/>
          </w:tcPr>
          <w:p w14:paraId="26F6828B" w14:textId="77777777" w:rsidR="005F25D3" w:rsidRPr="00E32DFD" w:rsidRDefault="005F25D3" w:rsidP="00212057"/>
        </w:tc>
        <w:tc>
          <w:tcPr>
            <w:tcW w:w="5196" w:type="dxa"/>
          </w:tcPr>
          <w:p w14:paraId="59FADA3F" w14:textId="77777777" w:rsidR="005F25D3" w:rsidRPr="00E32DFD" w:rsidRDefault="00487708" w:rsidP="00212057">
            <w:r w:rsidRPr="00E32DFD">
              <w:t>fra kr 208 846 000 til kr 198 846 000</w:t>
            </w:r>
          </w:p>
        </w:tc>
        <w:tc>
          <w:tcPr>
            <w:tcW w:w="1559" w:type="dxa"/>
          </w:tcPr>
          <w:p w14:paraId="0793953B" w14:textId="77777777" w:rsidR="005F25D3" w:rsidRPr="00E32DFD" w:rsidRDefault="005F25D3" w:rsidP="00212057"/>
        </w:tc>
        <w:tc>
          <w:tcPr>
            <w:tcW w:w="1465" w:type="dxa"/>
          </w:tcPr>
          <w:p w14:paraId="43D0B2F4" w14:textId="77777777" w:rsidR="005F25D3" w:rsidRPr="00E32DFD" w:rsidRDefault="005F25D3" w:rsidP="00BB5C49">
            <w:pPr>
              <w:jc w:val="right"/>
            </w:pPr>
          </w:p>
        </w:tc>
      </w:tr>
      <w:tr w:rsidR="005F25D3" w:rsidRPr="00E32DFD" w14:paraId="61199B4D" w14:textId="77777777" w:rsidTr="00BB5C49">
        <w:trPr>
          <w:trHeight w:val="380"/>
        </w:trPr>
        <w:tc>
          <w:tcPr>
            <w:tcW w:w="660" w:type="dxa"/>
          </w:tcPr>
          <w:p w14:paraId="71486D89" w14:textId="77777777" w:rsidR="005F25D3" w:rsidRPr="00E32DFD" w:rsidRDefault="005F25D3" w:rsidP="00212057"/>
        </w:tc>
        <w:tc>
          <w:tcPr>
            <w:tcW w:w="660" w:type="dxa"/>
          </w:tcPr>
          <w:p w14:paraId="029F1237" w14:textId="77777777" w:rsidR="005F25D3" w:rsidRPr="00E32DFD" w:rsidRDefault="00487708" w:rsidP="00212057">
            <w:r w:rsidRPr="00E32DFD">
              <w:t>72</w:t>
            </w:r>
          </w:p>
        </w:tc>
        <w:tc>
          <w:tcPr>
            <w:tcW w:w="6755" w:type="dxa"/>
            <w:gridSpan w:val="2"/>
          </w:tcPr>
          <w:p w14:paraId="2B8A7BC2" w14:textId="77777777" w:rsidR="005F25D3" w:rsidRPr="00E32DFD" w:rsidRDefault="00487708" w:rsidP="00212057">
            <w:r w:rsidRPr="00E32DFD">
              <w:t xml:space="preserve">Kunnskapsbanken og faglig samarbeid, </w:t>
            </w:r>
            <w:r w:rsidRPr="00E32DFD">
              <w:rPr>
                <w:rStyle w:val="kursiv"/>
              </w:rPr>
              <w:t>kan overføres</w:t>
            </w:r>
            <w:r w:rsidRPr="00E32DFD">
              <w:t>, nedsettes med</w:t>
            </w:r>
          </w:p>
        </w:tc>
        <w:tc>
          <w:tcPr>
            <w:tcW w:w="1465" w:type="dxa"/>
          </w:tcPr>
          <w:p w14:paraId="7ABA88A8" w14:textId="77777777" w:rsidR="005F25D3" w:rsidRPr="00E32DFD" w:rsidRDefault="00487708" w:rsidP="00BB5C49">
            <w:pPr>
              <w:jc w:val="right"/>
            </w:pPr>
            <w:r w:rsidRPr="00E32DFD">
              <w:t>250 000 000</w:t>
            </w:r>
          </w:p>
        </w:tc>
      </w:tr>
      <w:tr w:rsidR="005F25D3" w:rsidRPr="00E32DFD" w14:paraId="3A50279E" w14:textId="77777777" w:rsidTr="00BB5C49">
        <w:trPr>
          <w:trHeight w:val="380"/>
        </w:trPr>
        <w:tc>
          <w:tcPr>
            <w:tcW w:w="660" w:type="dxa"/>
          </w:tcPr>
          <w:p w14:paraId="2E67C5FF" w14:textId="77777777" w:rsidR="005F25D3" w:rsidRPr="00E32DFD" w:rsidRDefault="005F25D3" w:rsidP="00212057"/>
        </w:tc>
        <w:tc>
          <w:tcPr>
            <w:tcW w:w="660" w:type="dxa"/>
          </w:tcPr>
          <w:p w14:paraId="5E238620" w14:textId="77777777" w:rsidR="005F25D3" w:rsidRPr="00E32DFD" w:rsidRDefault="005F25D3" w:rsidP="00212057"/>
        </w:tc>
        <w:tc>
          <w:tcPr>
            <w:tcW w:w="5196" w:type="dxa"/>
          </w:tcPr>
          <w:p w14:paraId="13DD6633" w14:textId="77777777" w:rsidR="005F25D3" w:rsidRPr="00E32DFD" w:rsidRDefault="00487708" w:rsidP="00212057">
            <w:r w:rsidRPr="00E32DFD">
              <w:t>fra kr 1 003 214 000 til kr 753 214 000</w:t>
            </w:r>
          </w:p>
        </w:tc>
        <w:tc>
          <w:tcPr>
            <w:tcW w:w="1559" w:type="dxa"/>
          </w:tcPr>
          <w:p w14:paraId="2FA66D92" w14:textId="77777777" w:rsidR="005F25D3" w:rsidRPr="00E32DFD" w:rsidRDefault="005F25D3" w:rsidP="00212057"/>
        </w:tc>
        <w:tc>
          <w:tcPr>
            <w:tcW w:w="1465" w:type="dxa"/>
          </w:tcPr>
          <w:p w14:paraId="1EC658FA" w14:textId="77777777" w:rsidR="005F25D3" w:rsidRPr="00E32DFD" w:rsidRDefault="005F25D3" w:rsidP="00BB5C49">
            <w:pPr>
              <w:jc w:val="right"/>
            </w:pPr>
          </w:p>
        </w:tc>
      </w:tr>
      <w:tr w:rsidR="005F25D3" w:rsidRPr="00E32DFD" w14:paraId="6C07D686" w14:textId="77777777" w:rsidTr="00BB5C49">
        <w:trPr>
          <w:trHeight w:val="380"/>
        </w:trPr>
        <w:tc>
          <w:tcPr>
            <w:tcW w:w="660" w:type="dxa"/>
          </w:tcPr>
          <w:p w14:paraId="300CA61A" w14:textId="77777777" w:rsidR="005F25D3" w:rsidRPr="00E32DFD" w:rsidRDefault="00487708" w:rsidP="00212057">
            <w:r w:rsidRPr="00E32DFD">
              <w:t>162</w:t>
            </w:r>
          </w:p>
        </w:tc>
        <w:tc>
          <w:tcPr>
            <w:tcW w:w="660" w:type="dxa"/>
          </w:tcPr>
          <w:p w14:paraId="704CF4C8" w14:textId="77777777" w:rsidR="005F25D3" w:rsidRPr="00E32DFD" w:rsidRDefault="005F25D3" w:rsidP="00212057"/>
        </w:tc>
        <w:tc>
          <w:tcPr>
            <w:tcW w:w="5196" w:type="dxa"/>
          </w:tcPr>
          <w:p w14:paraId="5357857B" w14:textId="77777777" w:rsidR="005F25D3" w:rsidRPr="00E32DFD" w:rsidRDefault="00487708" w:rsidP="00212057">
            <w:r w:rsidRPr="00E32DFD">
              <w:t>Næringsutvikling, landbruk og fornybar energi:</w:t>
            </w:r>
          </w:p>
        </w:tc>
        <w:tc>
          <w:tcPr>
            <w:tcW w:w="1559" w:type="dxa"/>
          </w:tcPr>
          <w:p w14:paraId="5FA89E04" w14:textId="77777777" w:rsidR="005F25D3" w:rsidRPr="00E32DFD" w:rsidRDefault="005F25D3" w:rsidP="00212057"/>
        </w:tc>
        <w:tc>
          <w:tcPr>
            <w:tcW w:w="1465" w:type="dxa"/>
          </w:tcPr>
          <w:p w14:paraId="62C2F397" w14:textId="77777777" w:rsidR="005F25D3" w:rsidRPr="00E32DFD" w:rsidRDefault="005F25D3" w:rsidP="00BB5C49">
            <w:pPr>
              <w:jc w:val="right"/>
            </w:pPr>
          </w:p>
        </w:tc>
      </w:tr>
      <w:tr w:rsidR="005F25D3" w:rsidRPr="00E32DFD" w14:paraId="0AD1A6CA" w14:textId="77777777" w:rsidTr="00BB5C49">
        <w:trPr>
          <w:trHeight w:val="380"/>
        </w:trPr>
        <w:tc>
          <w:tcPr>
            <w:tcW w:w="660" w:type="dxa"/>
          </w:tcPr>
          <w:p w14:paraId="03BDB763" w14:textId="77777777" w:rsidR="005F25D3" w:rsidRPr="00E32DFD" w:rsidRDefault="005F25D3" w:rsidP="00212057"/>
        </w:tc>
        <w:tc>
          <w:tcPr>
            <w:tcW w:w="660" w:type="dxa"/>
          </w:tcPr>
          <w:p w14:paraId="2031093D" w14:textId="77777777" w:rsidR="005F25D3" w:rsidRPr="00E32DFD" w:rsidRDefault="00487708" w:rsidP="00212057">
            <w:r w:rsidRPr="00E32DFD">
              <w:t>70</w:t>
            </w:r>
          </w:p>
        </w:tc>
        <w:tc>
          <w:tcPr>
            <w:tcW w:w="6755" w:type="dxa"/>
            <w:gridSpan w:val="2"/>
          </w:tcPr>
          <w:p w14:paraId="143C2C73" w14:textId="77777777" w:rsidR="005F25D3" w:rsidRPr="00E32DFD" w:rsidRDefault="00487708" w:rsidP="00212057">
            <w:r w:rsidRPr="00E32DFD">
              <w:t xml:space="preserve">Næringsutvikling og handel, </w:t>
            </w:r>
            <w:r w:rsidRPr="00E32DFD">
              <w:rPr>
                <w:rStyle w:val="kursiv"/>
              </w:rPr>
              <w:t>kan overføres,</w:t>
            </w:r>
            <w:r w:rsidRPr="00E32DFD">
              <w:t xml:space="preserve"> nedsettes med</w:t>
            </w:r>
          </w:p>
        </w:tc>
        <w:tc>
          <w:tcPr>
            <w:tcW w:w="1465" w:type="dxa"/>
          </w:tcPr>
          <w:p w14:paraId="6381EF99" w14:textId="77777777" w:rsidR="005F25D3" w:rsidRPr="00E32DFD" w:rsidRDefault="00487708" w:rsidP="00BB5C49">
            <w:pPr>
              <w:jc w:val="right"/>
            </w:pPr>
            <w:r w:rsidRPr="00E32DFD">
              <w:t>75 000 000</w:t>
            </w:r>
          </w:p>
        </w:tc>
      </w:tr>
      <w:tr w:rsidR="005F25D3" w:rsidRPr="00E32DFD" w14:paraId="1485202C" w14:textId="77777777" w:rsidTr="00BB5C49">
        <w:trPr>
          <w:trHeight w:val="380"/>
        </w:trPr>
        <w:tc>
          <w:tcPr>
            <w:tcW w:w="660" w:type="dxa"/>
          </w:tcPr>
          <w:p w14:paraId="27F83D92" w14:textId="77777777" w:rsidR="005F25D3" w:rsidRPr="00E32DFD" w:rsidRDefault="005F25D3" w:rsidP="00212057"/>
        </w:tc>
        <w:tc>
          <w:tcPr>
            <w:tcW w:w="660" w:type="dxa"/>
          </w:tcPr>
          <w:p w14:paraId="795EC7A0" w14:textId="77777777" w:rsidR="005F25D3" w:rsidRPr="00E32DFD" w:rsidRDefault="005F25D3" w:rsidP="00212057"/>
        </w:tc>
        <w:tc>
          <w:tcPr>
            <w:tcW w:w="5196" w:type="dxa"/>
          </w:tcPr>
          <w:p w14:paraId="441D512B" w14:textId="77777777" w:rsidR="005F25D3" w:rsidRPr="00E32DFD" w:rsidRDefault="00487708" w:rsidP="00212057">
            <w:r w:rsidRPr="00E32DFD">
              <w:t>fra kr 364 536 000 til kr 289 536 000</w:t>
            </w:r>
          </w:p>
        </w:tc>
        <w:tc>
          <w:tcPr>
            <w:tcW w:w="1559" w:type="dxa"/>
          </w:tcPr>
          <w:p w14:paraId="33BFA4D4" w14:textId="77777777" w:rsidR="005F25D3" w:rsidRPr="00E32DFD" w:rsidRDefault="005F25D3" w:rsidP="00212057"/>
        </w:tc>
        <w:tc>
          <w:tcPr>
            <w:tcW w:w="1465" w:type="dxa"/>
          </w:tcPr>
          <w:p w14:paraId="5A233A6C" w14:textId="77777777" w:rsidR="005F25D3" w:rsidRPr="00E32DFD" w:rsidRDefault="005F25D3" w:rsidP="00BB5C49">
            <w:pPr>
              <w:jc w:val="right"/>
            </w:pPr>
          </w:p>
        </w:tc>
      </w:tr>
      <w:tr w:rsidR="005F25D3" w:rsidRPr="00E32DFD" w14:paraId="118BBF3C" w14:textId="77777777" w:rsidTr="00BB5C49">
        <w:trPr>
          <w:trHeight w:val="380"/>
        </w:trPr>
        <w:tc>
          <w:tcPr>
            <w:tcW w:w="660" w:type="dxa"/>
          </w:tcPr>
          <w:p w14:paraId="522FF0C7" w14:textId="77777777" w:rsidR="005F25D3" w:rsidRPr="00E32DFD" w:rsidRDefault="005F25D3" w:rsidP="00212057"/>
        </w:tc>
        <w:tc>
          <w:tcPr>
            <w:tcW w:w="660" w:type="dxa"/>
          </w:tcPr>
          <w:p w14:paraId="1434F65C" w14:textId="77777777" w:rsidR="005F25D3" w:rsidRPr="00E32DFD" w:rsidRDefault="00487708" w:rsidP="00212057">
            <w:r w:rsidRPr="00E32DFD">
              <w:t>71</w:t>
            </w:r>
          </w:p>
        </w:tc>
        <w:tc>
          <w:tcPr>
            <w:tcW w:w="6755" w:type="dxa"/>
            <w:gridSpan w:val="2"/>
          </w:tcPr>
          <w:p w14:paraId="4EDBE8C2" w14:textId="77777777" w:rsidR="005F25D3" w:rsidRPr="00E32DFD" w:rsidRDefault="00487708" w:rsidP="00212057">
            <w:r w:rsidRPr="00E32DFD">
              <w:t xml:space="preserve">Matsikkerhet, fisk og landbruk, </w:t>
            </w:r>
            <w:r w:rsidRPr="00E32DFD">
              <w:rPr>
                <w:rStyle w:val="kursiv"/>
              </w:rPr>
              <w:t>kan overføres</w:t>
            </w:r>
            <w:r w:rsidRPr="00E32DFD">
              <w:t>, forhøyes med</w:t>
            </w:r>
          </w:p>
        </w:tc>
        <w:tc>
          <w:tcPr>
            <w:tcW w:w="1465" w:type="dxa"/>
          </w:tcPr>
          <w:p w14:paraId="657D434D" w14:textId="77777777" w:rsidR="005F25D3" w:rsidRPr="00E32DFD" w:rsidRDefault="00487708" w:rsidP="00BB5C49">
            <w:pPr>
              <w:jc w:val="right"/>
            </w:pPr>
            <w:r w:rsidRPr="00E32DFD">
              <w:t>200 000 000</w:t>
            </w:r>
          </w:p>
        </w:tc>
      </w:tr>
      <w:tr w:rsidR="005F25D3" w:rsidRPr="00E32DFD" w14:paraId="16198FC0" w14:textId="77777777" w:rsidTr="00BB5C49">
        <w:trPr>
          <w:trHeight w:val="380"/>
        </w:trPr>
        <w:tc>
          <w:tcPr>
            <w:tcW w:w="660" w:type="dxa"/>
          </w:tcPr>
          <w:p w14:paraId="3934279B" w14:textId="77777777" w:rsidR="005F25D3" w:rsidRPr="00E32DFD" w:rsidRDefault="005F25D3" w:rsidP="00212057"/>
        </w:tc>
        <w:tc>
          <w:tcPr>
            <w:tcW w:w="660" w:type="dxa"/>
          </w:tcPr>
          <w:p w14:paraId="20E031BD" w14:textId="77777777" w:rsidR="005F25D3" w:rsidRPr="00E32DFD" w:rsidRDefault="005F25D3" w:rsidP="00212057"/>
        </w:tc>
        <w:tc>
          <w:tcPr>
            <w:tcW w:w="5196" w:type="dxa"/>
          </w:tcPr>
          <w:p w14:paraId="53E0DDA0" w14:textId="77777777" w:rsidR="005F25D3" w:rsidRPr="00E32DFD" w:rsidRDefault="00487708" w:rsidP="00212057">
            <w:r w:rsidRPr="00E32DFD">
              <w:t>fra kr 1 451 966 000 til kr 1 651 966 000</w:t>
            </w:r>
          </w:p>
        </w:tc>
        <w:tc>
          <w:tcPr>
            <w:tcW w:w="1559" w:type="dxa"/>
          </w:tcPr>
          <w:p w14:paraId="74A32547" w14:textId="77777777" w:rsidR="005F25D3" w:rsidRPr="00E32DFD" w:rsidRDefault="005F25D3" w:rsidP="00212057"/>
        </w:tc>
        <w:tc>
          <w:tcPr>
            <w:tcW w:w="1465" w:type="dxa"/>
          </w:tcPr>
          <w:p w14:paraId="31DA130C" w14:textId="77777777" w:rsidR="005F25D3" w:rsidRPr="00E32DFD" w:rsidRDefault="005F25D3" w:rsidP="00BB5C49">
            <w:pPr>
              <w:jc w:val="right"/>
            </w:pPr>
          </w:p>
        </w:tc>
      </w:tr>
      <w:tr w:rsidR="005F25D3" w:rsidRPr="00E32DFD" w14:paraId="729DD76B" w14:textId="77777777" w:rsidTr="00BB5C49">
        <w:trPr>
          <w:trHeight w:val="380"/>
        </w:trPr>
        <w:tc>
          <w:tcPr>
            <w:tcW w:w="660" w:type="dxa"/>
          </w:tcPr>
          <w:p w14:paraId="6DAC6ACD" w14:textId="77777777" w:rsidR="005F25D3" w:rsidRPr="00E32DFD" w:rsidRDefault="005F25D3" w:rsidP="00212057"/>
        </w:tc>
        <w:tc>
          <w:tcPr>
            <w:tcW w:w="660" w:type="dxa"/>
          </w:tcPr>
          <w:p w14:paraId="0A8A2134" w14:textId="77777777" w:rsidR="005F25D3" w:rsidRPr="00E32DFD" w:rsidRDefault="00487708" w:rsidP="00212057">
            <w:r w:rsidRPr="00E32DFD">
              <w:t>72</w:t>
            </w:r>
          </w:p>
        </w:tc>
        <w:tc>
          <w:tcPr>
            <w:tcW w:w="5196" w:type="dxa"/>
          </w:tcPr>
          <w:p w14:paraId="70287C90" w14:textId="77777777" w:rsidR="005F25D3" w:rsidRPr="00E32DFD" w:rsidRDefault="00487708" w:rsidP="00212057">
            <w:r w:rsidRPr="00E32DFD">
              <w:t xml:space="preserve">Fornybar energi, </w:t>
            </w:r>
            <w:r w:rsidRPr="00E32DFD">
              <w:rPr>
                <w:rStyle w:val="kursiv"/>
              </w:rPr>
              <w:t>kan overføres</w:t>
            </w:r>
            <w:r w:rsidRPr="00E32DFD">
              <w:t>, nedsettes med</w:t>
            </w:r>
          </w:p>
        </w:tc>
        <w:tc>
          <w:tcPr>
            <w:tcW w:w="1559" w:type="dxa"/>
          </w:tcPr>
          <w:p w14:paraId="5C3F94C0" w14:textId="77777777" w:rsidR="005F25D3" w:rsidRPr="00E32DFD" w:rsidRDefault="005F25D3" w:rsidP="00212057"/>
        </w:tc>
        <w:tc>
          <w:tcPr>
            <w:tcW w:w="1465" w:type="dxa"/>
          </w:tcPr>
          <w:p w14:paraId="0E3A6E15" w14:textId="77777777" w:rsidR="005F25D3" w:rsidRPr="00E32DFD" w:rsidRDefault="00487708" w:rsidP="00BB5C49">
            <w:pPr>
              <w:jc w:val="right"/>
            </w:pPr>
            <w:r w:rsidRPr="00E32DFD">
              <w:t>40 000 000</w:t>
            </w:r>
          </w:p>
        </w:tc>
      </w:tr>
      <w:tr w:rsidR="005F25D3" w:rsidRPr="00E32DFD" w14:paraId="17295A8C" w14:textId="77777777" w:rsidTr="00BB5C49">
        <w:trPr>
          <w:trHeight w:val="380"/>
        </w:trPr>
        <w:tc>
          <w:tcPr>
            <w:tcW w:w="660" w:type="dxa"/>
          </w:tcPr>
          <w:p w14:paraId="2C5E2220" w14:textId="77777777" w:rsidR="005F25D3" w:rsidRPr="00E32DFD" w:rsidRDefault="005F25D3" w:rsidP="00212057"/>
        </w:tc>
        <w:tc>
          <w:tcPr>
            <w:tcW w:w="660" w:type="dxa"/>
          </w:tcPr>
          <w:p w14:paraId="32500203" w14:textId="77777777" w:rsidR="005F25D3" w:rsidRPr="00E32DFD" w:rsidRDefault="005F25D3" w:rsidP="00212057"/>
        </w:tc>
        <w:tc>
          <w:tcPr>
            <w:tcW w:w="5196" w:type="dxa"/>
          </w:tcPr>
          <w:p w14:paraId="426A0581" w14:textId="77777777" w:rsidR="005F25D3" w:rsidRPr="00E32DFD" w:rsidRDefault="00487708" w:rsidP="00212057">
            <w:r w:rsidRPr="00E32DFD">
              <w:t>fra kr 816 500 000 til kr 776 500 000</w:t>
            </w:r>
          </w:p>
        </w:tc>
        <w:tc>
          <w:tcPr>
            <w:tcW w:w="1559" w:type="dxa"/>
          </w:tcPr>
          <w:p w14:paraId="78620C96" w14:textId="77777777" w:rsidR="005F25D3" w:rsidRPr="00E32DFD" w:rsidRDefault="005F25D3" w:rsidP="00212057"/>
        </w:tc>
        <w:tc>
          <w:tcPr>
            <w:tcW w:w="1465" w:type="dxa"/>
          </w:tcPr>
          <w:p w14:paraId="6489D7D1" w14:textId="77777777" w:rsidR="005F25D3" w:rsidRPr="00E32DFD" w:rsidRDefault="005F25D3" w:rsidP="00BB5C49">
            <w:pPr>
              <w:jc w:val="right"/>
            </w:pPr>
          </w:p>
        </w:tc>
      </w:tr>
      <w:tr w:rsidR="005F25D3" w:rsidRPr="00E32DFD" w14:paraId="59973A08" w14:textId="77777777" w:rsidTr="00BB5C49">
        <w:trPr>
          <w:trHeight w:val="380"/>
        </w:trPr>
        <w:tc>
          <w:tcPr>
            <w:tcW w:w="660" w:type="dxa"/>
          </w:tcPr>
          <w:p w14:paraId="28837CBC" w14:textId="77777777" w:rsidR="005F25D3" w:rsidRPr="00E32DFD" w:rsidRDefault="00487708" w:rsidP="00212057">
            <w:r w:rsidRPr="00E32DFD">
              <w:t>163</w:t>
            </w:r>
          </w:p>
        </w:tc>
        <w:tc>
          <w:tcPr>
            <w:tcW w:w="660" w:type="dxa"/>
          </w:tcPr>
          <w:p w14:paraId="575503E6" w14:textId="77777777" w:rsidR="005F25D3" w:rsidRPr="00E32DFD" w:rsidRDefault="005F25D3" w:rsidP="00212057"/>
        </w:tc>
        <w:tc>
          <w:tcPr>
            <w:tcW w:w="5196" w:type="dxa"/>
          </w:tcPr>
          <w:p w14:paraId="738372F5" w14:textId="77777777" w:rsidR="005F25D3" w:rsidRPr="00E32DFD" w:rsidRDefault="00487708" w:rsidP="00212057">
            <w:r w:rsidRPr="00E32DFD">
              <w:t>Klima, miljø og hav:</w:t>
            </w:r>
          </w:p>
        </w:tc>
        <w:tc>
          <w:tcPr>
            <w:tcW w:w="1559" w:type="dxa"/>
          </w:tcPr>
          <w:p w14:paraId="14DE0A22" w14:textId="77777777" w:rsidR="005F25D3" w:rsidRPr="00E32DFD" w:rsidRDefault="005F25D3" w:rsidP="00212057"/>
        </w:tc>
        <w:tc>
          <w:tcPr>
            <w:tcW w:w="1465" w:type="dxa"/>
          </w:tcPr>
          <w:p w14:paraId="253767D6" w14:textId="77777777" w:rsidR="005F25D3" w:rsidRPr="00E32DFD" w:rsidRDefault="005F25D3" w:rsidP="00BB5C49">
            <w:pPr>
              <w:jc w:val="right"/>
            </w:pPr>
          </w:p>
        </w:tc>
      </w:tr>
      <w:tr w:rsidR="005F25D3" w:rsidRPr="00E32DFD" w14:paraId="6B7A91F2" w14:textId="77777777" w:rsidTr="00BB5C49">
        <w:trPr>
          <w:trHeight w:val="380"/>
        </w:trPr>
        <w:tc>
          <w:tcPr>
            <w:tcW w:w="660" w:type="dxa"/>
          </w:tcPr>
          <w:p w14:paraId="199A3514" w14:textId="77777777" w:rsidR="005F25D3" w:rsidRPr="00E32DFD" w:rsidRDefault="005F25D3" w:rsidP="00212057"/>
        </w:tc>
        <w:tc>
          <w:tcPr>
            <w:tcW w:w="660" w:type="dxa"/>
          </w:tcPr>
          <w:p w14:paraId="4BF2F085" w14:textId="77777777" w:rsidR="005F25D3" w:rsidRPr="00E32DFD" w:rsidRDefault="00487708" w:rsidP="00212057">
            <w:r w:rsidRPr="00E32DFD">
              <w:t>70</w:t>
            </w:r>
          </w:p>
        </w:tc>
        <w:tc>
          <w:tcPr>
            <w:tcW w:w="5196" w:type="dxa"/>
          </w:tcPr>
          <w:p w14:paraId="4201F742" w14:textId="77777777" w:rsidR="005F25D3" w:rsidRPr="00E32DFD" w:rsidRDefault="00487708" w:rsidP="00212057">
            <w:r w:rsidRPr="00E32DFD">
              <w:t xml:space="preserve">Miljø og klima, </w:t>
            </w:r>
            <w:r w:rsidRPr="00E32DFD">
              <w:rPr>
                <w:rStyle w:val="kursiv"/>
              </w:rPr>
              <w:t>kan overføres,</w:t>
            </w:r>
            <w:r w:rsidRPr="00E32DFD">
              <w:t xml:space="preserve"> nedsettes med</w:t>
            </w:r>
          </w:p>
        </w:tc>
        <w:tc>
          <w:tcPr>
            <w:tcW w:w="1559" w:type="dxa"/>
          </w:tcPr>
          <w:p w14:paraId="607769C1" w14:textId="77777777" w:rsidR="005F25D3" w:rsidRPr="00E32DFD" w:rsidRDefault="005F25D3" w:rsidP="00212057"/>
        </w:tc>
        <w:tc>
          <w:tcPr>
            <w:tcW w:w="1465" w:type="dxa"/>
          </w:tcPr>
          <w:p w14:paraId="6020F597" w14:textId="77777777" w:rsidR="005F25D3" w:rsidRPr="00E32DFD" w:rsidRDefault="00487708" w:rsidP="00BB5C49">
            <w:pPr>
              <w:jc w:val="right"/>
            </w:pPr>
            <w:r w:rsidRPr="00E32DFD">
              <w:t>50 000 000</w:t>
            </w:r>
          </w:p>
        </w:tc>
      </w:tr>
      <w:tr w:rsidR="005F25D3" w:rsidRPr="00E32DFD" w14:paraId="1C7781E0" w14:textId="77777777" w:rsidTr="00BB5C49">
        <w:trPr>
          <w:trHeight w:val="380"/>
        </w:trPr>
        <w:tc>
          <w:tcPr>
            <w:tcW w:w="660" w:type="dxa"/>
          </w:tcPr>
          <w:p w14:paraId="583DE6ED" w14:textId="77777777" w:rsidR="005F25D3" w:rsidRPr="00E32DFD" w:rsidRDefault="005F25D3" w:rsidP="00212057"/>
        </w:tc>
        <w:tc>
          <w:tcPr>
            <w:tcW w:w="660" w:type="dxa"/>
          </w:tcPr>
          <w:p w14:paraId="59D0EF3B" w14:textId="77777777" w:rsidR="005F25D3" w:rsidRPr="00E32DFD" w:rsidRDefault="005F25D3" w:rsidP="00212057"/>
        </w:tc>
        <w:tc>
          <w:tcPr>
            <w:tcW w:w="5196" w:type="dxa"/>
          </w:tcPr>
          <w:p w14:paraId="3F76A22B" w14:textId="77777777" w:rsidR="005F25D3" w:rsidRPr="00E32DFD" w:rsidRDefault="00487708" w:rsidP="00212057">
            <w:r w:rsidRPr="00E32DFD">
              <w:t>fra kr 1 564 431 000 til kr 1 514 431 000</w:t>
            </w:r>
          </w:p>
        </w:tc>
        <w:tc>
          <w:tcPr>
            <w:tcW w:w="1559" w:type="dxa"/>
          </w:tcPr>
          <w:p w14:paraId="45382F80" w14:textId="77777777" w:rsidR="005F25D3" w:rsidRPr="00E32DFD" w:rsidRDefault="005F25D3" w:rsidP="00212057"/>
        </w:tc>
        <w:tc>
          <w:tcPr>
            <w:tcW w:w="1465" w:type="dxa"/>
          </w:tcPr>
          <w:p w14:paraId="17832036" w14:textId="77777777" w:rsidR="005F25D3" w:rsidRPr="00E32DFD" w:rsidRDefault="005F25D3" w:rsidP="00BB5C49">
            <w:pPr>
              <w:jc w:val="right"/>
            </w:pPr>
          </w:p>
        </w:tc>
      </w:tr>
      <w:tr w:rsidR="005F25D3" w:rsidRPr="00E32DFD" w14:paraId="464F2DDB" w14:textId="77777777" w:rsidTr="00BB5C49">
        <w:trPr>
          <w:trHeight w:val="640"/>
        </w:trPr>
        <w:tc>
          <w:tcPr>
            <w:tcW w:w="660" w:type="dxa"/>
          </w:tcPr>
          <w:p w14:paraId="2FBE2214" w14:textId="77777777" w:rsidR="005F25D3" w:rsidRPr="00E32DFD" w:rsidRDefault="005F25D3" w:rsidP="00212057"/>
        </w:tc>
        <w:tc>
          <w:tcPr>
            <w:tcW w:w="660" w:type="dxa"/>
          </w:tcPr>
          <w:p w14:paraId="2C2E197B" w14:textId="77777777" w:rsidR="005F25D3" w:rsidRPr="00E32DFD" w:rsidRDefault="00487708" w:rsidP="00212057">
            <w:r w:rsidRPr="00E32DFD">
              <w:t>71</w:t>
            </w:r>
          </w:p>
        </w:tc>
        <w:tc>
          <w:tcPr>
            <w:tcW w:w="6755" w:type="dxa"/>
            <w:gridSpan w:val="2"/>
          </w:tcPr>
          <w:p w14:paraId="7F9450B5" w14:textId="77777777" w:rsidR="005F25D3" w:rsidRPr="00E32DFD" w:rsidRDefault="00487708" w:rsidP="00212057">
            <w:r w:rsidRPr="00E32DFD">
              <w:t xml:space="preserve">Bærekraftige hav og tiltak mot marin forsøpling, </w:t>
            </w:r>
            <w:r w:rsidRPr="00E32DFD">
              <w:rPr>
                <w:rStyle w:val="kursiv"/>
              </w:rPr>
              <w:t>kan overføres,</w:t>
            </w:r>
            <w:r w:rsidRPr="00E32DFD">
              <w:t xml:space="preserve"> nedsettes med</w:t>
            </w:r>
          </w:p>
        </w:tc>
        <w:tc>
          <w:tcPr>
            <w:tcW w:w="1465" w:type="dxa"/>
          </w:tcPr>
          <w:p w14:paraId="77E92577" w14:textId="77777777" w:rsidR="005F25D3" w:rsidRPr="00E32DFD" w:rsidRDefault="00487708" w:rsidP="00BB5C49">
            <w:pPr>
              <w:jc w:val="right"/>
            </w:pPr>
            <w:r w:rsidRPr="00E32DFD">
              <w:t>96 000 000</w:t>
            </w:r>
          </w:p>
        </w:tc>
      </w:tr>
      <w:tr w:rsidR="005F25D3" w:rsidRPr="00E32DFD" w14:paraId="028C933A" w14:textId="77777777" w:rsidTr="00BB5C49">
        <w:trPr>
          <w:trHeight w:val="380"/>
        </w:trPr>
        <w:tc>
          <w:tcPr>
            <w:tcW w:w="660" w:type="dxa"/>
          </w:tcPr>
          <w:p w14:paraId="669F0C7D" w14:textId="77777777" w:rsidR="005F25D3" w:rsidRPr="00E32DFD" w:rsidRDefault="005F25D3" w:rsidP="00212057"/>
        </w:tc>
        <w:tc>
          <w:tcPr>
            <w:tcW w:w="660" w:type="dxa"/>
          </w:tcPr>
          <w:p w14:paraId="7EAF00C1" w14:textId="77777777" w:rsidR="005F25D3" w:rsidRPr="00E32DFD" w:rsidRDefault="005F25D3" w:rsidP="00212057"/>
        </w:tc>
        <w:tc>
          <w:tcPr>
            <w:tcW w:w="5196" w:type="dxa"/>
          </w:tcPr>
          <w:p w14:paraId="1ABCFB27" w14:textId="77777777" w:rsidR="005F25D3" w:rsidRPr="00E32DFD" w:rsidRDefault="00487708" w:rsidP="00212057">
            <w:r w:rsidRPr="00E32DFD">
              <w:t>fra kr 256 967 000 til kr 160 967 000</w:t>
            </w:r>
          </w:p>
        </w:tc>
        <w:tc>
          <w:tcPr>
            <w:tcW w:w="1559" w:type="dxa"/>
          </w:tcPr>
          <w:p w14:paraId="5EFBD791" w14:textId="77777777" w:rsidR="005F25D3" w:rsidRPr="00E32DFD" w:rsidRDefault="005F25D3" w:rsidP="00212057"/>
        </w:tc>
        <w:tc>
          <w:tcPr>
            <w:tcW w:w="1465" w:type="dxa"/>
          </w:tcPr>
          <w:p w14:paraId="7E89ABB1" w14:textId="77777777" w:rsidR="005F25D3" w:rsidRPr="00E32DFD" w:rsidRDefault="005F25D3" w:rsidP="00BB5C49">
            <w:pPr>
              <w:jc w:val="right"/>
            </w:pPr>
          </w:p>
        </w:tc>
      </w:tr>
      <w:tr w:rsidR="005F25D3" w:rsidRPr="00E32DFD" w14:paraId="6730644E" w14:textId="77777777" w:rsidTr="00BB5C49">
        <w:trPr>
          <w:trHeight w:val="380"/>
        </w:trPr>
        <w:tc>
          <w:tcPr>
            <w:tcW w:w="660" w:type="dxa"/>
          </w:tcPr>
          <w:p w14:paraId="65F8B72A" w14:textId="77777777" w:rsidR="005F25D3" w:rsidRPr="00E32DFD" w:rsidRDefault="00487708" w:rsidP="00212057">
            <w:r w:rsidRPr="00E32DFD">
              <w:t>164</w:t>
            </w:r>
          </w:p>
        </w:tc>
        <w:tc>
          <w:tcPr>
            <w:tcW w:w="660" w:type="dxa"/>
          </w:tcPr>
          <w:p w14:paraId="1197AEB7" w14:textId="77777777" w:rsidR="005F25D3" w:rsidRPr="00E32DFD" w:rsidRDefault="005F25D3" w:rsidP="00212057"/>
        </w:tc>
        <w:tc>
          <w:tcPr>
            <w:tcW w:w="5196" w:type="dxa"/>
          </w:tcPr>
          <w:p w14:paraId="03164E8B" w14:textId="77777777" w:rsidR="005F25D3" w:rsidRPr="00E32DFD" w:rsidRDefault="00487708" w:rsidP="00212057">
            <w:r w:rsidRPr="00E32DFD">
              <w:t>Likestilling:</w:t>
            </w:r>
          </w:p>
        </w:tc>
        <w:tc>
          <w:tcPr>
            <w:tcW w:w="1559" w:type="dxa"/>
          </w:tcPr>
          <w:p w14:paraId="09CFD67C" w14:textId="77777777" w:rsidR="005F25D3" w:rsidRPr="00E32DFD" w:rsidRDefault="005F25D3" w:rsidP="00212057"/>
        </w:tc>
        <w:tc>
          <w:tcPr>
            <w:tcW w:w="1465" w:type="dxa"/>
          </w:tcPr>
          <w:p w14:paraId="0563F811" w14:textId="77777777" w:rsidR="005F25D3" w:rsidRPr="00E32DFD" w:rsidRDefault="005F25D3" w:rsidP="00BB5C49">
            <w:pPr>
              <w:jc w:val="right"/>
            </w:pPr>
          </w:p>
        </w:tc>
      </w:tr>
      <w:tr w:rsidR="005F25D3" w:rsidRPr="00E32DFD" w14:paraId="76AAA48E" w14:textId="77777777" w:rsidTr="00BB5C49">
        <w:trPr>
          <w:trHeight w:val="380"/>
        </w:trPr>
        <w:tc>
          <w:tcPr>
            <w:tcW w:w="660" w:type="dxa"/>
          </w:tcPr>
          <w:p w14:paraId="4684E180" w14:textId="77777777" w:rsidR="005F25D3" w:rsidRPr="00E32DFD" w:rsidRDefault="005F25D3" w:rsidP="00212057"/>
        </w:tc>
        <w:tc>
          <w:tcPr>
            <w:tcW w:w="660" w:type="dxa"/>
          </w:tcPr>
          <w:p w14:paraId="72CBC44A" w14:textId="77777777" w:rsidR="005F25D3" w:rsidRPr="00E32DFD" w:rsidRDefault="00487708" w:rsidP="00212057">
            <w:r w:rsidRPr="00E32DFD">
              <w:t>70</w:t>
            </w:r>
          </w:p>
        </w:tc>
        <w:tc>
          <w:tcPr>
            <w:tcW w:w="5196" w:type="dxa"/>
          </w:tcPr>
          <w:p w14:paraId="0E362E17" w14:textId="77777777" w:rsidR="005F25D3" w:rsidRPr="00E32DFD" w:rsidRDefault="00487708" w:rsidP="00212057">
            <w:r w:rsidRPr="00E32DFD">
              <w:t xml:space="preserve">Likestilling, </w:t>
            </w:r>
            <w:r w:rsidRPr="00E32DFD">
              <w:rPr>
                <w:rStyle w:val="kursiv"/>
              </w:rPr>
              <w:t>kan overføres,</w:t>
            </w:r>
            <w:r w:rsidRPr="00E32DFD">
              <w:t xml:space="preserve"> nedsettes med</w:t>
            </w:r>
          </w:p>
        </w:tc>
        <w:tc>
          <w:tcPr>
            <w:tcW w:w="1559" w:type="dxa"/>
          </w:tcPr>
          <w:p w14:paraId="4F92EEB6" w14:textId="77777777" w:rsidR="005F25D3" w:rsidRPr="00E32DFD" w:rsidRDefault="005F25D3" w:rsidP="00212057"/>
        </w:tc>
        <w:tc>
          <w:tcPr>
            <w:tcW w:w="1465" w:type="dxa"/>
          </w:tcPr>
          <w:p w14:paraId="52DCAB76" w14:textId="77777777" w:rsidR="005F25D3" w:rsidRPr="00E32DFD" w:rsidRDefault="00487708" w:rsidP="00BB5C49">
            <w:pPr>
              <w:jc w:val="right"/>
            </w:pPr>
            <w:r w:rsidRPr="00E32DFD">
              <w:t>64 500 000</w:t>
            </w:r>
          </w:p>
        </w:tc>
      </w:tr>
      <w:tr w:rsidR="005F25D3" w:rsidRPr="00E32DFD" w14:paraId="1661F270" w14:textId="77777777" w:rsidTr="00BB5C49">
        <w:trPr>
          <w:trHeight w:val="380"/>
        </w:trPr>
        <w:tc>
          <w:tcPr>
            <w:tcW w:w="660" w:type="dxa"/>
          </w:tcPr>
          <w:p w14:paraId="0B77E1DC" w14:textId="77777777" w:rsidR="005F25D3" w:rsidRPr="00E32DFD" w:rsidRDefault="005F25D3" w:rsidP="00212057"/>
        </w:tc>
        <w:tc>
          <w:tcPr>
            <w:tcW w:w="660" w:type="dxa"/>
          </w:tcPr>
          <w:p w14:paraId="11207B95" w14:textId="77777777" w:rsidR="005F25D3" w:rsidRPr="00E32DFD" w:rsidRDefault="005F25D3" w:rsidP="00212057"/>
        </w:tc>
        <w:tc>
          <w:tcPr>
            <w:tcW w:w="5196" w:type="dxa"/>
          </w:tcPr>
          <w:p w14:paraId="2631C19F" w14:textId="77777777" w:rsidR="005F25D3" w:rsidRPr="00E32DFD" w:rsidRDefault="00487708" w:rsidP="00212057">
            <w:r w:rsidRPr="00E32DFD">
              <w:t>fra kr 183 319 000 til kr 118 819 000</w:t>
            </w:r>
          </w:p>
        </w:tc>
        <w:tc>
          <w:tcPr>
            <w:tcW w:w="1559" w:type="dxa"/>
          </w:tcPr>
          <w:p w14:paraId="5DDDB6F8" w14:textId="77777777" w:rsidR="005F25D3" w:rsidRPr="00E32DFD" w:rsidRDefault="005F25D3" w:rsidP="00212057"/>
        </w:tc>
        <w:tc>
          <w:tcPr>
            <w:tcW w:w="1465" w:type="dxa"/>
          </w:tcPr>
          <w:p w14:paraId="1DC12981" w14:textId="77777777" w:rsidR="005F25D3" w:rsidRPr="00E32DFD" w:rsidRDefault="005F25D3" w:rsidP="00BB5C49">
            <w:pPr>
              <w:jc w:val="right"/>
            </w:pPr>
          </w:p>
        </w:tc>
      </w:tr>
      <w:tr w:rsidR="005F25D3" w:rsidRPr="00E32DFD" w14:paraId="239C5830" w14:textId="77777777" w:rsidTr="00BB5C49">
        <w:trPr>
          <w:trHeight w:val="640"/>
        </w:trPr>
        <w:tc>
          <w:tcPr>
            <w:tcW w:w="660" w:type="dxa"/>
          </w:tcPr>
          <w:p w14:paraId="469E6B7C" w14:textId="77777777" w:rsidR="005F25D3" w:rsidRPr="00E32DFD" w:rsidRDefault="005F25D3" w:rsidP="00212057"/>
        </w:tc>
        <w:tc>
          <w:tcPr>
            <w:tcW w:w="660" w:type="dxa"/>
          </w:tcPr>
          <w:p w14:paraId="468E41BF" w14:textId="77777777" w:rsidR="005F25D3" w:rsidRPr="00E32DFD" w:rsidRDefault="00487708" w:rsidP="00212057">
            <w:r w:rsidRPr="00E32DFD">
              <w:t>71</w:t>
            </w:r>
          </w:p>
        </w:tc>
        <w:tc>
          <w:tcPr>
            <w:tcW w:w="6755" w:type="dxa"/>
            <w:gridSpan w:val="2"/>
          </w:tcPr>
          <w:p w14:paraId="5A7D2416" w14:textId="77777777" w:rsidR="005F25D3" w:rsidRPr="00E32DFD" w:rsidRDefault="00487708" w:rsidP="00212057">
            <w:r w:rsidRPr="00E32DFD">
              <w:t xml:space="preserve">FNs organisasjon for kvinners rettigheter og likestilling (UN Women), </w:t>
            </w:r>
            <w:r w:rsidRPr="00E32DFD">
              <w:rPr>
                <w:rStyle w:val="kursiv"/>
              </w:rPr>
              <w:t>kan overføres,</w:t>
            </w:r>
            <w:r w:rsidRPr="00E32DFD">
              <w:t xml:space="preserve"> nedsettes med</w:t>
            </w:r>
          </w:p>
        </w:tc>
        <w:tc>
          <w:tcPr>
            <w:tcW w:w="1465" w:type="dxa"/>
          </w:tcPr>
          <w:p w14:paraId="0DDE48D2" w14:textId="77777777" w:rsidR="005F25D3" w:rsidRPr="00E32DFD" w:rsidRDefault="00487708" w:rsidP="00BB5C49">
            <w:pPr>
              <w:jc w:val="right"/>
            </w:pPr>
            <w:r w:rsidRPr="00E32DFD">
              <w:t>75 200 000</w:t>
            </w:r>
          </w:p>
        </w:tc>
      </w:tr>
      <w:tr w:rsidR="005F25D3" w:rsidRPr="00E32DFD" w14:paraId="2B092964" w14:textId="77777777" w:rsidTr="00BB5C49">
        <w:trPr>
          <w:trHeight w:val="380"/>
        </w:trPr>
        <w:tc>
          <w:tcPr>
            <w:tcW w:w="660" w:type="dxa"/>
          </w:tcPr>
          <w:p w14:paraId="3FEFF03F" w14:textId="77777777" w:rsidR="005F25D3" w:rsidRPr="00E32DFD" w:rsidRDefault="005F25D3" w:rsidP="00212057"/>
        </w:tc>
        <w:tc>
          <w:tcPr>
            <w:tcW w:w="660" w:type="dxa"/>
          </w:tcPr>
          <w:p w14:paraId="72E06D50" w14:textId="77777777" w:rsidR="005F25D3" w:rsidRPr="00E32DFD" w:rsidRDefault="005F25D3" w:rsidP="00212057"/>
        </w:tc>
        <w:tc>
          <w:tcPr>
            <w:tcW w:w="5196" w:type="dxa"/>
          </w:tcPr>
          <w:p w14:paraId="26CE7A65" w14:textId="77777777" w:rsidR="005F25D3" w:rsidRPr="00E32DFD" w:rsidRDefault="00487708" w:rsidP="00212057">
            <w:r w:rsidRPr="00E32DFD">
              <w:t>fra kr 100 300 000 til kr 25 100 000</w:t>
            </w:r>
          </w:p>
        </w:tc>
        <w:tc>
          <w:tcPr>
            <w:tcW w:w="1559" w:type="dxa"/>
          </w:tcPr>
          <w:p w14:paraId="5A3A308F" w14:textId="77777777" w:rsidR="005F25D3" w:rsidRPr="00E32DFD" w:rsidRDefault="005F25D3" w:rsidP="00212057"/>
        </w:tc>
        <w:tc>
          <w:tcPr>
            <w:tcW w:w="1465" w:type="dxa"/>
          </w:tcPr>
          <w:p w14:paraId="0565BCD0" w14:textId="77777777" w:rsidR="005F25D3" w:rsidRPr="00E32DFD" w:rsidRDefault="005F25D3" w:rsidP="00BB5C49">
            <w:pPr>
              <w:jc w:val="right"/>
            </w:pPr>
          </w:p>
        </w:tc>
      </w:tr>
      <w:tr w:rsidR="005F25D3" w:rsidRPr="00E32DFD" w14:paraId="131CB8B3" w14:textId="77777777" w:rsidTr="00BB5C49">
        <w:trPr>
          <w:trHeight w:val="380"/>
        </w:trPr>
        <w:tc>
          <w:tcPr>
            <w:tcW w:w="660" w:type="dxa"/>
          </w:tcPr>
          <w:p w14:paraId="1985B327" w14:textId="77777777" w:rsidR="005F25D3" w:rsidRPr="00E32DFD" w:rsidRDefault="00487708" w:rsidP="00212057">
            <w:r w:rsidRPr="00E32DFD">
              <w:t>170</w:t>
            </w:r>
          </w:p>
        </w:tc>
        <w:tc>
          <w:tcPr>
            <w:tcW w:w="660" w:type="dxa"/>
          </w:tcPr>
          <w:p w14:paraId="3936A022" w14:textId="77777777" w:rsidR="005F25D3" w:rsidRPr="00E32DFD" w:rsidRDefault="005F25D3" w:rsidP="00212057"/>
        </w:tc>
        <w:tc>
          <w:tcPr>
            <w:tcW w:w="5196" w:type="dxa"/>
          </w:tcPr>
          <w:p w14:paraId="7FA9FE55" w14:textId="77777777" w:rsidR="005F25D3" w:rsidRPr="00E32DFD" w:rsidRDefault="00487708" w:rsidP="00212057">
            <w:r w:rsidRPr="00E32DFD">
              <w:t>Sivilt samfunn:</w:t>
            </w:r>
          </w:p>
        </w:tc>
        <w:tc>
          <w:tcPr>
            <w:tcW w:w="1559" w:type="dxa"/>
          </w:tcPr>
          <w:p w14:paraId="378EF5BF" w14:textId="77777777" w:rsidR="005F25D3" w:rsidRPr="00E32DFD" w:rsidRDefault="005F25D3" w:rsidP="00212057"/>
        </w:tc>
        <w:tc>
          <w:tcPr>
            <w:tcW w:w="1465" w:type="dxa"/>
          </w:tcPr>
          <w:p w14:paraId="02766566" w14:textId="77777777" w:rsidR="005F25D3" w:rsidRPr="00E32DFD" w:rsidRDefault="005F25D3" w:rsidP="00BB5C49">
            <w:pPr>
              <w:jc w:val="right"/>
            </w:pPr>
          </w:p>
        </w:tc>
      </w:tr>
      <w:tr w:rsidR="005F25D3" w:rsidRPr="00E32DFD" w14:paraId="743F77B1" w14:textId="77777777" w:rsidTr="00BB5C49">
        <w:trPr>
          <w:trHeight w:val="380"/>
        </w:trPr>
        <w:tc>
          <w:tcPr>
            <w:tcW w:w="660" w:type="dxa"/>
          </w:tcPr>
          <w:p w14:paraId="4FE658CF" w14:textId="77777777" w:rsidR="005F25D3" w:rsidRPr="00E32DFD" w:rsidRDefault="005F25D3" w:rsidP="00212057"/>
        </w:tc>
        <w:tc>
          <w:tcPr>
            <w:tcW w:w="660" w:type="dxa"/>
          </w:tcPr>
          <w:p w14:paraId="52E9ED5E" w14:textId="77777777" w:rsidR="005F25D3" w:rsidRPr="00E32DFD" w:rsidRDefault="00487708" w:rsidP="00212057">
            <w:r w:rsidRPr="00E32DFD">
              <w:t>70</w:t>
            </w:r>
          </w:p>
        </w:tc>
        <w:tc>
          <w:tcPr>
            <w:tcW w:w="5196" w:type="dxa"/>
          </w:tcPr>
          <w:p w14:paraId="734405C3" w14:textId="77777777" w:rsidR="005F25D3" w:rsidRPr="00E32DFD" w:rsidRDefault="00487708" w:rsidP="00212057">
            <w:r w:rsidRPr="00E32DFD">
              <w:t xml:space="preserve">Sivilt samfunn, </w:t>
            </w:r>
            <w:r w:rsidRPr="00E32DFD">
              <w:rPr>
                <w:rStyle w:val="kursiv"/>
              </w:rPr>
              <w:t>kan overføres</w:t>
            </w:r>
            <w:r w:rsidRPr="00E32DFD">
              <w:t>, nedsettes med</w:t>
            </w:r>
          </w:p>
        </w:tc>
        <w:tc>
          <w:tcPr>
            <w:tcW w:w="1559" w:type="dxa"/>
          </w:tcPr>
          <w:p w14:paraId="139E0925" w14:textId="77777777" w:rsidR="005F25D3" w:rsidRPr="00E32DFD" w:rsidRDefault="005F25D3" w:rsidP="00212057"/>
        </w:tc>
        <w:tc>
          <w:tcPr>
            <w:tcW w:w="1465" w:type="dxa"/>
          </w:tcPr>
          <w:p w14:paraId="30D19B4C" w14:textId="77777777" w:rsidR="005F25D3" w:rsidRPr="00E32DFD" w:rsidRDefault="00487708" w:rsidP="00BB5C49">
            <w:pPr>
              <w:jc w:val="right"/>
            </w:pPr>
            <w:r w:rsidRPr="00E32DFD">
              <w:t>208 160 000</w:t>
            </w:r>
          </w:p>
        </w:tc>
      </w:tr>
      <w:tr w:rsidR="005F25D3" w:rsidRPr="00E32DFD" w14:paraId="1D111C36" w14:textId="77777777" w:rsidTr="00BB5C49">
        <w:trPr>
          <w:trHeight w:val="380"/>
        </w:trPr>
        <w:tc>
          <w:tcPr>
            <w:tcW w:w="660" w:type="dxa"/>
          </w:tcPr>
          <w:p w14:paraId="41DFAD46" w14:textId="77777777" w:rsidR="005F25D3" w:rsidRPr="00E32DFD" w:rsidRDefault="005F25D3" w:rsidP="00212057"/>
        </w:tc>
        <w:tc>
          <w:tcPr>
            <w:tcW w:w="660" w:type="dxa"/>
          </w:tcPr>
          <w:p w14:paraId="3D072687" w14:textId="77777777" w:rsidR="005F25D3" w:rsidRPr="00E32DFD" w:rsidRDefault="005F25D3" w:rsidP="00212057"/>
        </w:tc>
        <w:tc>
          <w:tcPr>
            <w:tcW w:w="5196" w:type="dxa"/>
          </w:tcPr>
          <w:p w14:paraId="565DE98D" w14:textId="77777777" w:rsidR="005F25D3" w:rsidRPr="00E32DFD" w:rsidRDefault="00487708" w:rsidP="00212057">
            <w:r w:rsidRPr="00E32DFD">
              <w:t>fra kr 2 480 665 000 til kr 2 272 505 000</w:t>
            </w:r>
          </w:p>
        </w:tc>
        <w:tc>
          <w:tcPr>
            <w:tcW w:w="1559" w:type="dxa"/>
          </w:tcPr>
          <w:p w14:paraId="6BD59E43" w14:textId="77777777" w:rsidR="005F25D3" w:rsidRPr="00E32DFD" w:rsidRDefault="005F25D3" w:rsidP="00212057"/>
        </w:tc>
        <w:tc>
          <w:tcPr>
            <w:tcW w:w="1465" w:type="dxa"/>
          </w:tcPr>
          <w:p w14:paraId="7D255A96" w14:textId="77777777" w:rsidR="005F25D3" w:rsidRPr="00E32DFD" w:rsidRDefault="005F25D3" w:rsidP="00BB5C49">
            <w:pPr>
              <w:jc w:val="right"/>
            </w:pPr>
          </w:p>
        </w:tc>
      </w:tr>
      <w:tr w:rsidR="005F25D3" w:rsidRPr="00E32DFD" w14:paraId="09DC268F" w14:textId="77777777" w:rsidTr="00BB5C49">
        <w:trPr>
          <w:trHeight w:val="380"/>
        </w:trPr>
        <w:tc>
          <w:tcPr>
            <w:tcW w:w="660" w:type="dxa"/>
          </w:tcPr>
          <w:p w14:paraId="347416DD" w14:textId="77777777" w:rsidR="005F25D3" w:rsidRPr="00E32DFD" w:rsidRDefault="00487708" w:rsidP="00212057">
            <w:r w:rsidRPr="00E32DFD">
              <w:t>171</w:t>
            </w:r>
          </w:p>
        </w:tc>
        <w:tc>
          <w:tcPr>
            <w:tcW w:w="660" w:type="dxa"/>
          </w:tcPr>
          <w:p w14:paraId="649DEE8E" w14:textId="77777777" w:rsidR="005F25D3" w:rsidRPr="00E32DFD" w:rsidRDefault="005F25D3" w:rsidP="00212057"/>
        </w:tc>
        <w:tc>
          <w:tcPr>
            <w:tcW w:w="5196" w:type="dxa"/>
          </w:tcPr>
          <w:p w14:paraId="19D5A85D" w14:textId="77777777" w:rsidR="005F25D3" w:rsidRPr="00E32DFD" w:rsidRDefault="00487708" w:rsidP="00212057">
            <w:r w:rsidRPr="00E32DFD">
              <w:t>FNs utviklingsarbeid:</w:t>
            </w:r>
          </w:p>
        </w:tc>
        <w:tc>
          <w:tcPr>
            <w:tcW w:w="1559" w:type="dxa"/>
          </w:tcPr>
          <w:p w14:paraId="34A8A50B" w14:textId="77777777" w:rsidR="005F25D3" w:rsidRPr="00E32DFD" w:rsidRDefault="005F25D3" w:rsidP="00212057"/>
        </w:tc>
        <w:tc>
          <w:tcPr>
            <w:tcW w:w="1465" w:type="dxa"/>
          </w:tcPr>
          <w:p w14:paraId="44D065BF" w14:textId="77777777" w:rsidR="005F25D3" w:rsidRPr="00E32DFD" w:rsidRDefault="005F25D3" w:rsidP="00BB5C49">
            <w:pPr>
              <w:jc w:val="right"/>
            </w:pPr>
          </w:p>
        </w:tc>
      </w:tr>
      <w:tr w:rsidR="005F25D3" w:rsidRPr="00E32DFD" w14:paraId="1DD14016" w14:textId="77777777" w:rsidTr="00BB5C49">
        <w:trPr>
          <w:trHeight w:val="380"/>
        </w:trPr>
        <w:tc>
          <w:tcPr>
            <w:tcW w:w="660" w:type="dxa"/>
          </w:tcPr>
          <w:p w14:paraId="5DBFEB14" w14:textId="77777777" w:rsidR="005F25D3" w:rsidRPr="00E32DFD" w:rsidRDefault="005F25D3" w:rsidP="00212057"/>
        </w:tc>
        <w:tc>
          <w:tcPr>
            <w:tcW w:w="660" w:type="dxa"/>
          </w:tcPr>
          <w:p w14:paraId="26AA41C6" w14:textId="77777777" w:rsidR="005F25D3" w:rsidRPr="00E32DFD" w:rsidRDefault="00487708" w:rsidP="00212057">
            <w:r w:rsidRPr="00E32DFD">
              <w:t>70</w:t>
            </w:r>
          </w:p>
        </w:tc>
        <w:tc>
          <w:tcPr>
            <w:tcW w:w="5196" w:type="dxa"/>
          </w:tcPr>
          <w:p w14:paraId="6CAA04CC" w14:textId="77777777" w:rsidR="005F25D3" w:rsidRPr="00E32DFD" w:rsidRDefault="00487708" w:rsidP="00212057">
            <w:r w:rsidRPr="00E32DFD">
              <w:t>FNs utviklingsprogram (UNDP), nedsettes med</w:t>
            </w:r>
          </w:p>
        </w:tc>
        <w:tc>
          <w:tcPr>
            <w:tcW w:w="1559" w:type="dxa"/>
          </w:tcPr>
          <w:p w14:paraId="5186E4F8" w14:textId="77777777" w:rsidR="005F25D3" w:rsidRPr="00E32DFD" w:rsidRDefault="005F25D3" w:rsidP="00212057"/>
        </w:tc>
        <w:tc>
          <w:tcPr>
            <w:tcW w:w="1465" w:type="dxa"/>
          </w:tcPr>
          <w:p w14:paraId="3F0AD66F" w14:textId="77777777" w:rsidR="005F25D3" w:rsidRPr="00E32DFD" w:rsidRDefault="00487708" w:rsidP="00BB5C49">
            <w:pPr>
              <w:jc w:val="right"/>
            </w:pPr>
            <w:r w:rsidRPr="00E32DFD">
              <w:t>440 000 000</w:t>
            </w:r>
          </w:p>
        </w:tc>
      </w:tr>
      <w:tr w:rsidR="005F25D3" w:rsidRPr="00E32DFD" w14:paraId="2E038C97" w14:textId="77777777" w:rsidTr="00BB5C49">
        <w:trPr>
          <w:trHeight w:val="380"/>
        </w:trPr>
        <w:tc>
          <w:tcPr>
            <w:tcW w:w="660" w:type="dxa"/>
          </w:tcPr>
          <w:p w14:paraId="7F9444B6" w14:textId="77777777" w:rsidR="005F25D3" w:rsidRPr="00E32DFD" w:rsidRDefault="005F25D3" w:rsidP="00212057"/>
        </w:tc>
        <w:tc>
          <w:tcPr>
            <w:tcW w:w="660" w:type="dxa"/>
          </w:tcPr>
          <w:p w14:paraId="761CE736" w14:textId="77777777" w:rsidR="005F25D3" w:rsidRPr="00E32DFD" w:rsidRDefault="005F25D3" w:rsidP="00212057"/>
        </w:tc>
        <w:tc>
          <w:tcPr>
            <w:tcW w:w="5196" w:type="dxa"/>
          </w:tcPr>
          <w:p w14:paraId="4DDEEE70" w14:textId="77777777" w:rsidR="005F25D3" w:rsidRPr="00E32DFD" w:rsidRDefault="00487708" w:rsidP="00212057">
            <w:r w:rsidRPr="00E32DFD">
              <w:t>fra kr 464 400 000 til kr 24 400 000</w:t>
            </w:r>
          </w:p>
        </w:tc>
        <w:tc>
          <w:tcPr>
            <w:tcW w:w="1559" w:type="dxa"/>
          </w:tcPr>
          <w:p w14:paraId="7C6E2736" w14:textId="77777777" w:rsidR="005F25D3" w:rsidRPr="00E32DFD" w:rsidRDefault="005F25D3" w:rsidP="00212057"/>
        </w:tc>
        <w:tc>
          <w:tcPr>
            <w:tcW w:w="1465" w:type="dxa"/>
          </w:tcPr>
          <w:p w14:paraId="28E32B5E" w14:textId="77777777" w:rsidR="005F25D3" w:rsidRPr="00E32DFD" w:rsidRDefault="005F25D3" w:rsidP="00BB5C49">
            <w:pPr>
              <w:jc w:val="right"/>
            </w:pPr>
          </w:p>
        </w:tc>
      </w:tr>
      <w:tr w:rsidR="005F25D3" w:rsidRPr="00E32DFD" w14:paraId="11328A03" w14:textId="77777777" w:rsidTr="00BB5C49">
        <w:trPr>
          <w:trHeight w:val="380"/>
        </w:trPr>
        <w:tc>
          <w:tcPr>
            <w:tcW w:w="660" w:type="dxa"/>
          </w:tcPr>
          <w:p w14:paraId="593555B8" w14:textId="77777777" w:rsidR="005F25D3" w:rsidRPr="00E32DFD" w:rsidRDefault="005F25D3" w:rsidP="00212057"/>
        </w:tc>
        <w:tc>
          <w:tcPr>
            <w:tcW w:w="660" w:type="dxa"/>
          </w:tcPr>
          <w:p w14:paraId="6E265E04" w14:textId="77777777" w:rsidR="005F25D3" w:rsidRPr="00E32DFD" w:rsidRDefault="00487708" w:rsidP="00212057">
            <w:r w:rsidRPr="00E32DFD">
              <w:t>71</w:t>
            </w:r>
          </w:p>
        </w:tc>
        <w:tc>
          <w:tcPr>
            <w:tcW w:w="5196" w:type="dxa"/>
          </w:tcPr>
          <w:p w14:paraId="50F1A80D" w14:textId="77777777" w:rsidR="005F25D3" w:rsidRPr="00E32DFD" w:rsidRDefault="00487708" w:rsidP="00212057">
            <w:r w:rsidRPr="00E32DFD">
              <w:t>FNs barnefond (UNICEF), nedsettes med</w:t>
            </w:r>
          </w:p>
        </w:tc>
        <w:tc>
          <w:tcPr>
            <w:tcW w:w="1559" w:type="dxa"/>
          </w:tcPr>
          <w:p w14:paraId="61C8EA70" w14:textId="77777777" w:rsidR="005F25D3" w:rsidRPr="00E32DFD" w:rsidRDefault="005F25D3" w:rsidP="00212057"/>
        </w:tc>
        <w:tc>
          <w:tcPr>
            <w:tcW w:w="1465" w:type="dxa"/>
          </w:tcPr>
          <w:p w14:paraId="73D6C438" w14:textId="77777777" w:rsidR="005F25D3" w:rsidRPr="00E32DFD" w:rsidRDefault="00487708" w:rsidP="00BB5C49">
            <w:pPr>
              <w:jc w:val="right"/>
            </w:pPr>
            <w:r w:rsidRPr="00E32DFD">
              <w:t>357 450 000</w:t>
            </w:r>
          </w:p>
        </w:tc>
      </w:tr>
      <w:tr w:rsidR="005F25D3" w:rsidRPr="00E32DFD" w14:paraId="492412AD" w14:textId="77777777" w:rsidTr="00BB5C49">
        <w:trPr>
          <w:trHeight w:val="380"/>
        </w:trPr>
        <w:tc>
          <w:tcPr>
            <w:tcW w:w="660" w:type="dxa"/>
          </w:tcPr>
          <w:p w14:paraId="5AE55DB2" w14:textId="77777777" w:rsidR="005F25D3" w:rsidRPr="00E32DFD" w:rsidRDefault="005F25D3" w:rsidP="00212057"/>
        </w:tc>
        <w:tc>
          <w:tcPr>
            <w:tcW w:w="660" w:type="dxa"/>
          </w:tcPr>
          <w:p w14:paraId="2C484FE1" w14:textId="77777777" w:rsidR="005F25D3" w:rsidRPr="00E32DFD" w:rsidRDefault="005F25D3" w:rsidP="00212057"/>
        </w:tc>
        <w:tc>
          <w:tcPr>
            <w:tcW w:w="5196" w:type="dxa"/>
          </w:tcPr>
          <w:p w14:paraId="6D2D38E3" w14:textId="77777777" w:rsidR="005F25D3" w:rsidRPr="00E32DFD" w:rsidRDefault="00487708" w:rsidP="00212057">
            <w:r w:rsidRPr="00E32DFD">
              <w:t>fra kr 490 600 000 til kr 133 150 000</w:t>
            </w:r>
          </w:p>
        </w:tc>
        <w:tc>
          <w:tcPr>
            <w:tcW w:w="1559" w:type="dxa"/>
          </w:tcPr>
          <w:p w14:paraId="7AEC479C" w14:textId="77777777" w:rsidR="005F25D3" w:rsidRPr="00E32DFD" w:rsidRDefault="005F25D3" w:rsidP="00212057"/>
        </w:tc>
        <w:tc>
          <w:tcPr>
            <w:tcW w:w="1465" w:type="dxa"/>
          </w:tcPr>
          <w:p w14:paraId="55842248" w14:textId="77777777" w:rsidR="005F25D3" w:rsidRPr="00E32DFD" w:rsidRDefault="005F25D3" w:rsidP="00BB5C49">
            <w:pPr>
              <w:jc w:val="right"/>
            </w:pPr>
          </w:p>
        </w:tc>
      </w:tr>
      <w:tr w:rsidR="005F25D3" w:rsidRPr="00E32DFD" w14:paraId="72C78041" w14:textId="77777777" w:rsidTr="00BB5C49">
        <w:trPr>
          <w:trHeight w:val="380"/>
        </w:trPr>
        <w:tc>
          <w:tcPr>
            <w:tcW w:w="660" w:type="dxa"/>
          </w:tcPr>
          <w:p w14:paraId="07ED4D9E" w14:textId="77777777" w:rsidR="005F25D3" w:rsidRPr="00E32DFD" w:rsidRDefault="005F25D3" w:rsidP="00212057"/>
        </w:tc>
        <w:tc>
          <w:tcPr>
            <w:tcW w:w="660" w:type="dxa"/>
          </w:tcPr>
          <w:p w14:paraId="35C766EA" w14:textId="77777777" w:rsidR="005F25D3" w:rsidRPr="00E32DFD" w:rsidRDefault="00487708" w:rsidP="00212057">
            <w:r w:rsidRPr="00E32DFD">
              <w:t>72</w:t>
            </w:r>
          </w:p>
        </w:tc>
        <w:tc>
          <w:tcPr>
            <w:tcW w:w="6755" w:type="dxa"/>
            <w:gridSpan w:val="2"/>
          </w:tcPr>
          <w:p w14:paraId="3DC3E18B" w14:textId="77777777" w:rsidR="005F25D3" w:rsidRPr="00E32DFD" w:rsidRDefault="00487708" w:rsidP="00212057">
            <w:r w:rsidRPr="00E32DFD">
              <w:t xml:space="preserve">FNs fellesfond for bærekraftig utvikling, </w:t>
            </w:r>
            <w:r w:rsidRPr="00E32DFD">
              <w:rPr>
                <w:rStyle w:val="kursiv"/>
              </w:rPr>
              <w:t>kan overføres,</w:t>
            </w:r>
            <w:r w:rsidRPr="00E32DFD">
              <w:t xml:space="preserve"> nedsettes med</w:t>
            </w:r>
          </w:p>
        </w:tc>
        <w:tc>
          <w:tcPr>
            <w:tcW w:w="1465" w:type="dxa"/>
          </w:tcPr>
          <w:p w14:paraId="1EB076BA" w14:textId="77777777" w:rsidR="005F25D3" w:rsidRPr="00E32DFD" w:rsidRDefault="00487708" w:rsidP="00BB5C49">
            <w:pPr>
              <w:jc w:val="right"/>
            </w:pPr>
            <w:r w:rsidRPr="00E32DFD">
              <w:t>15 000 000</w:t>
            </w:r>
          </w:p>
        </w:tc>
      </w:tr>
      <w:tr w:rsidR="005F25D3" w:rsidRPr="00E32DFD" w14:paraId="58780924" w14:textId="77777777" w:rsidTr="00BB5C49">
        <w:trPr>
          <w:trHeight w:val="380"/>
        </w:trPr>
        <w:tc>
          <w:tcPr>
            <w:tcW w:w="660" w:type="dxa"/>
          </w:tcPr>
          <w:p w14:paraId="6A9030C7" w14:textId="77777777" w:rsidR="005F25D3" w:rsidRPr="00E32DFD" w:rsidRDefault="005F25D3" w:rsidP="00212057"/>
        </w:tc>
        <w:tc>
          <w:tcPr>
            <w:tcW w:w="660" w:type="dxa"/>
          </w:tcPr>
          <w:p w14:paraId="38AC232D" w14:textId="77777777" w:rsidR="005F25D3" w:rsidRPr="00E32DFD" w:rsidRDefault="005F25D3" w:rsidP="00212057"/>
        </w:tc>
        <w:tc>
          <w:tcPr>
            <w:tcW w:w="5196" w:type="dxa"/>
          </w:tcPr>
          <w:p w14:paraId="3ECE49DE" w14:textId="77777777" w:rsidR="005F25D3" w:rsidRPr="00E32DFD" w:rsidRDefault="00487708" w:rsidP="00212057">
            <w:r w:rsidRPr="00E32DFD">
              <w:t>fra kr 15 000 000 til kr 0</w:t>
            </w:r>
          </w:p>
        </w:tc>
        <w:tc>
          <w:tcPr>
            <w:tcW w:w="1559" w:type="dxa"/>
          </w:tcPr>
          <w:p w14:paraId="0AF49F4C" w14:textId="77777777" w:rsidR="005F25D3" w:rsidRPr="00E32DFD" w:rsidRDefault="005F25D3" w:rsidP="00212057"/>
        </w:tc>
        <w:tc>
          <w:tcPr>
            <w:tcW w:w="1465" w:type="dxa"/>
          </w:tcPr>
          <w:p w14:paraId="658FCB53" w14:textId="77777777" w:rsidR="005F25D3" w:rsidRPr="00E32DFD" w:rsidRDefault="005F25D3" w:rsidP="00BB5C49">
            <w:pPr>
              <w:jc w:val="right"/>
            </w:pPr>
          </w:p>
        </w:tc>
      </w:tr>
      <w:tr w:rsidR="005F25D3" w:rsidRPr="00E32DFD" w14:paraId="168D15B6" w14:textId="77777777" w:rsidTr="00BB5C49">
        <w:trPr>
          <w:trHeight w:val="640"/>
        </w:trPr>
        <w:tc>
          <w:tcPr>
            <w:tcW w:w="660" w:type="dxa"/>
          </w:tcPr>
          <w:p w14:paraId="100389B1" w14:textId="77777777" w:rsidR="005F25D3" w:rsidRPr="00E32DFD" w:rsidRDefault="005F25D3" w:rsidP="00212057"/>
        </w:tc>
        <w:tc>
          <w:tcPr>
            <w:tcW w:w="660" w:type="dxa"/>
          </w:tcPr>
          <w:p w14:paraId="72C5F615" w14:textId="77777777" w:rsidR="005F25D3" w:rsidRPr="00E32DFD" w:rsidRDefault="00487708" w:rsidP="00212057">
            <w:r w:rsidRPr="00E32DFD">
              <w:t>73</w:t>
            </w:r>
          </w:p>
        </w:tc>
        <w:tc>
          <w:tcPr>
            <w:tcW w:w="6755" w:type="dxa"/>
            <w:gridSpan w:val="2"/>
          </w:tcPr>
          <w:p w14:paraId="2F7E78F8" w14:textId="77777777" w:rsidR="005F25D3" w:rsidRPr="00E32DFD" w:rsidRDefault="00487708" w:rsidP="00212057">
            <w:r w:rsidRPr="00E32DFD">
              <w:t xml:space="preserve">Internasjonale rekrutteringer og tilskudd til andre tiltak i FN, </w:t>
            </w:r>
            <w:r w:rsidRPr="00E32DFD">
              <w:rPr>
                <w:rStyle w:val="kursiv"/>
              </w:rPr>
              <w:t>kan overføres,</w:t>
            </w:r>
            <w:r w:rsidRPr="00E32DFD">
              <w:t xml:space="preserve"> nedsettes med </w:t>
            </w:r>
          </w:p>
        </w:tc>
        <w:tc>
          <w:tcPr>
            <w:tcW w:w="1465" w:type="dxa"/>
          </w:tcPr>
          <w:p w14:paraId="21F386F4" w14:textId="77777777" w:rsidR="005F25D3" w:rsidRPr="00E32DFD" w:rsidRDefault="00487708" w:rsidP="00BB5C49">
            <w:pPr>
              <w:jc w:val="right"/>
            </w:pPr>
            <w:r w:rsidRPr="00E32DFD">
              <w:t>37 000 000</w:t>
            </w:r>
          </w:p>
        </w:tc>
      </w:tr>
      <w:tr w:rsidR="005F25D3" w:rsidRPr="00E32DFD" w14:paraId="63AEE04D" w14:textId="77777777" w:rsidTr="00BB5C49">
        <w:trPr>
          <w:trHeight w:val="380"/>
        </w:trPr>
        <w:tc>
          <w:tcPr>
            <w:tcW w:w="660" w:type="dxa"/>
          </w:tcPr>
          <w:p w14:paraId="3D869D24" w14:textId="77777777" w:rsidR="005F25D3" w:rsidRPr="00E32DFD" w:rsidRDefault="005F25D3" w:rsidP="00212057"/>
        </w:tc>
        <w:tc>
          <w:tcPr>
            <w:tcW w:w="660" w:type="dxa"/>
          </w:tcPr>
          <w:p w14:paraId="7047467E" w14:textId="77777777" w:rsidR="005F25D3" w:rsidRPr="00E32DFD" w:rsidRDefault="005F25D3" w:rsidP="00212057"/>
        </w:tc>
        <w:tc>
          <w:tcPr>
            <w:tcW w:w="5196" w:type="dxa"/>
          </w:tcPr>
          <w:p w14:paraId="7968367F" w14:textId="77777777" w:rsidR="005F25D3" w:rsidRPr="00E32DFD" w:rsidRDefault="00487708" w:rsidP="00212057">
            <w:r w:rsidRPr="00E32DFD">
              <w:t>fra kr 59 099 000 til kr 22 099 000</w:t>
            </w:r>
          </w:p>
        </w:tc>
        <w:tc>
          <w:tcPr>
            <w:tcW w:w="1559" w:type="dxa"/>
          </w:tcPr>
          <w:p w14:paraId="2DFFA78A" w14:textId="77777777" w:rsidR="005F25D3" w:rsidRPr="00E32DFD" w:rsidRDefault="005F25D3" w:rsidP="00212057"/>
        </w:tc>
        <w:tc>
          <w:tcPr>
            <w:tcW w:w="1465" w:type="dxa"/>
          </w:tcPr>
          <w:p w14:paraId="43CB2748" w14:textId="77777777" w:rsidR="005F25D3" w:rsidRPr="00E32DFD" w:rsidRDefault="005F25D3" w:rsidP="00BB5C49">
            <w:pPr>
              <w:jc w:val="right"/>
            </w:pPr>
          </w:p>
        </w:tc>
      </w:tr>
      <w:tr w:rsidR="005F25D3" w:rsidRPr="00E32DFD" w14:paraId="3E48D2D4" w14:textId="77777777" w:rsidTr="00BB5C49">
        <w:trPr>
          <w:trHeight w:val="380"/>
        </w:trPr>
        <w:tc>
          <w:tcPr>
            <w:tcW w:w="660" w:type="dxa"/>
          </w:tcPr>
          <w:p w14:paraId="46DFE06F" w14:textId="77777777" w:rsidR="005F25D3" w:rsidRPr="00E32DFD" w:rsidRDefault="00487708" w:rsidP="00212057">
            <w:r w:rsidRPr="00E32DFD">
              <w:t>179</w:t>
            </w:r>
          </w:p>
        </w:tc>
        <w:tc>
          <w:tcPr>
            <w:tcW w:w="660" w:type="dxa"/>
          </w:tcPr>
          <w:p w14:paraId="15B1E2D6" w14:textId="77777777" w:rsidR="005F25D3" w:rsidRPr="00E32DFD" w:rsidRDefault="005F25D3" w:rsidP="00212057"/>
        </w:tc>
        <w:tc>
          <w:tcPr>
            <w:tcW w:w="5196" w:type="dxa"/>
          </w:tcPr>
          <w:p w14:paraId="6457DD6B" w14:textId="77777777" w:rsidR="005F25D3" w:rsidRPr="00E32DFD" w:rsidRDefault="00487708" w:rsidP="00212057">
            <w:r w:rsidRPr="00E32DFD">
              <w:t>Flyktningtiltak i Norge:</w:t>
            </w:r>
          </w:p>
        </w:tc>
        <w:tc>
          <w:tcPr>
            <w:tcW w:w="1559" w:type="dxa"/>
          </w:tcPr>
          <w:p w14:paraId="19D63C1F" w14:textId="77777777" w:rsidR="005F25D3" w:rsidRPr="00E32DFD" w:rsidRDefault="005F25D3" w:rsidP="00212057"/>
        </w:tc>
        <w:tc>
          <w:tcPr>
            <w:tcW w:w="1465" w:type="dxa"/>
          </w:tcPr>
          <w:p w14:paraId="4ACD3A77" w14:textId="77777777" w:rsidR="005F25D3" w:rsidRPr="00E32DFD" w:rsidRDefault="005F25D3" w:rsidP="00BB5C49">
            <w:pPr>
              <w:jc w:val="right"/>
            </w:pPr>
          </w:p>
        </w:tc>
      </w:tr>
      <w:tr w:rsidR="005F25D3" w:rsidRPr="00E32DFD" w14:paraId="64A5B15E" w14:textId="77777777" w:rsidTr="00BB5C49">
        <w:trPr>
          <w:trHeight w:val="380"/>
        </w:trPr>
        <w:tc>
          <w:tcPr>
            <w:tcW w:w="660" w:type="dxa"/>
          </w:tcPr>
          <w:p w14:paraId="0ACCE290" w14:textId="77777777" w:rsidR="005F25D3" w:rsidRPr="00E32DFD" w:rsidRDefault="005F25D3" w:rsidP="00212057"/>
        </w:tc>
        <w:tc>
          <w:tcPr>
            <w:tcW w:w="660" w:type="dxa"/>
          </w:tcPr>
          <w:p w14:paraId="711C7617" w14:textId="77777777" w:rsidR="005F25D3" w:rsidRPr="00E32DFD" w:rsidRDefault="00487708" w:rsidP="00212057">
            <w:r w:rsidRPr="00E32DFD">
              <w:t>21</w:t>
            </w:r>
          </w:p>
        </w:tc>
        <w:tc>
          <w:tcPr>
            <w:tcW w:w="5196" w:type="dxa"/>
          </w:tcPr>
          <w:p w14:paraId="6BEB5101" w14:textId="77777777" w:rsidR="005F25D3" w:rsidRPr="00E32DFD" w:rsidRDefault="00487708" w:rsidP="00212057">
            <w:r w:rsidRPr="00E32DFD">
              <w:t>Spesielle driftsutgifter, forhøyes med</w:t>
            </w:r>
          </w:p>
        </w:tc>
        <w:tc>
          <w:tcPr>
            <w:tcW w:w="1559" w:type="dxa"/>
          </w:tcPr>
          <w:p w14:paraId="3D8F8EEC" w14:textId="77777777" w:rsidR="005F25D3" w:rsidRPr="00E32DFD" w:rsidRDefault="005F25D3" w:rsidP="00212057"/>
        </w:tc>
        <w:tc>
          <w:tcPr>
            <w:tcW w:w="1465" w:type="dxa"/>
          </w:tcPr>
          <w:p w14:paraId="476ABB71" w14:textId="77777777" w:rsidR="005F25D3" w:rsidRPr="00E32DFD" w:rsidRDefault="00487708" w:rsidP="00BB5C49">
            <w:pPr>
              <w:jc w:val="right"/>
            </w:pPr>
            <w:r w:rsidRPr="00E32DFD">
              <w:t>5 819 406 000</w:t>
            </w:r>
          </w:p>
        </w:tc>
      </w:tr>
      <w:tr w:rsidR="005F25D3" w:rsidRPr="00E32DFD" w14:paraId="0AD1F014" w14:textId="77777777" w:rsidTr="00BB5C49">
        <w:trPr>
          <w:trHeight w:val="380"/>
        </w:trPr>
        <w:tc>
          <w:tcPr>
            <w:tcW w:w="660" w:type="dxa"/>
          </w:tcPr>
          <w:p w14:paraId="439262C0" w14:textId="77777777" w:rsidR="005F25D3" w:rsidRPr="00E32DFD" w:rsidRDefault="005F25D3" w:rsidP="00212057"/>
        </w:tc>
        <w:tc>
          <w:tcPr>
            <w:tcW w:w="660" w:type="dxa"/>
          </w:tcPr>
          <w:p w14:paraId="61E34666" w14:textId="77777777" w:rsidR="005F25D3" w:rsidRPr="00E32DFD" w:rsidRDefault="005F25D3" w:rsidP="00212057"/>
        </w:tc>
        <w:tc>
          <w:tcPr>
            <w:tcW w:w="5196" w:type="dxa"/>
          </w:tcPr>
          <w:p w14:paraId="6710B169" w14:textId="77777777" w:rsidR="005F25D3" w:rsidRPr="00E32DFD" w:rsidRDefault="00487708" w:rsidP="00212057">
            <w:r w:rsidRPr="00E32DFD">
              <w:t>fra kr 573 029 000 til kr 6 392 435 000</w:t>
            </w:r>
          </w:p>
        </w:tc>
        <w:tc>
          <w:tcPr>
            <w:tcW w:w="1559" w:type="dxa"/>
          </w:tcPr>
          <w:p w14:paraId="0672FABD" w14:textId="77777777" w:rsidR="005F25D3" w:rsidRPr="00E32DFD" w:rsidRDefault="005F25D3" w:rsidP="00212057"/>
        </w:tc>
        <w:tc>
          <w:tcPr>
            <w:tcW w:w="1465" w:type="dxa"/>
          </w:tcPr>
          <w:p w14:paraId="0409E63A" w14:textId="77777777" w:rsidR="005F25D3" w:rsidRPr="00E32DFD" w:rsidRDefault="005F25D3" w:rsidP="00BB5C49">
            <w:pPr>
              <w:jc w:val="right"/>
            </w:pPr>
          </w:p>
        </w:tc>
      </w:tr>
      <w:tr w:rsidR="005F25D3" w:rsidRPr="00E32DFD" w14:paraId="0474B2D3" w14:textId="77777777" w:rsidTr="00BB5C49">
        <w:trPr>
          <w:trHeight w:val="380"/>
        </w:trPr>
        <w:tc>
          <w:tcPr>
            <w:tcW w:w="660" w:type="dxa"/>
          </w:tcPr>
          <w:p w14:paraId="32F3DACD" w14:textId="77777777" w:rsidR="005F25D3" w:rsidRPr="00E32DFD" w:rsidRDefault="00487708" w:rsidP="00212057">
            <w:r w:rsidRPr="00E32DFD">
              <w:t>200</w:t>
            </w:r>
          </w:p>
        </w:tc>
        <w:tc>
          <w:tcPr>
            <w:tcW w:w="660" w:type="dxa"/>
          </w:tcPr>
          <w:p w14:paraId="501DB267" w14:textId="77777777" w:rsidR="005F25D3" w:rsidRPr="00E32DFD" w:rsidRDefault="005F25D3" w:rsidP="00212057"/>
        </w:tc>
        <w:tc>
          <w:tcPr>
            <w:tcW w:w="5196" w:type="dxa"/>
          </w:tcPr>
          <w:p w14:paraId="1E5201A5" w14:textId="77777777" w:rsidR="005F25D3" w:rsidRPr="00E32DFD" w:rsidRDefault="00487708" w:rsidP="00212057">
            <w:r w:rsidRPr="00E32DFD">
              <w:t>Kunnskapsdepartementet:</w:t>
            </w:r>
          </w:p>
        </w:tc>
        <w:tc>
          <w:tcPr>
            <w:tcW w:w="1559" w:type="dxa"/>
          </w:tcPr>
          <w:p w14:paraId="4B15E3D1" w14:textId="77777777" w:rsidR="005F25D3" w:rsidRPr="00E32DFD" w:rsidRDefault="005F25D3" w:rsidP="00212057"/>
        </w:tc>
        <w:tc>
          <w:tcPr>
            <w:tcW w:w="1465" w:type="dxa"/>
          </w:tcPr>
          <w:p w14:paraId="21D1B0B4" w14:textId="77777777" w:rsidR="005F25D3" w:rsidRPr="00E32DFD" w:rsidRDefault="005F25D3" w:rsidP="00BB5C49">
            <w:pPr>
              <w:jc w:val="right"/>
            </w:pPr>
          </w:p>
        </w:tc>
      </w:tr>
      <w:tr w:rsidR="005F25D3" w:rsidRPr="00E32DFD" w14:paraId="20C0B592" w14:textId="77777777" w:rsidTr="00BB5C49">
        <w:trPr>
          <w:trHeight w:val="380"/>
        </w:trPr>
        <w:tc>
          <w:tcPr>
            <w:tcW w:w="660" w:type="dxa"/>
          </w:tcPr>
          <w:p w14:paraId="0BFCFC6E" w14:textId="77777777" w:rsidR="005F25D3" w:rsidRPr="00E32DFD" w:rsidRDefault="005F25D3" w:rsidP="00212057"/>
        </w:tc>
        <w:tc>
          <w:tcPr>
            <w:tcW w:w="660" w:type="dxa"/>
          </w:tcPr>
          <w:p w14:paraId="036CCF26" w14:textId="77777777" w:rsidR="005F25D3" w:rsidRPr="00E32DFD" w:rsidRDefault="00487708" w:rsidP="00212057">
            <w:r w:rsidRPr="00E32DFD">
              <w:t>1</w:t>
            </w:r>
          </w:p>
        </w:tc>
        <w:tc>
          <w:tcPr>
            <w:tcW w:w="5196" w:type="dxa"/>
          </w:tcPr>
          <w:p w14:paraId="0053875A" w14:textId="77777777" w:rsidR="005F25D3" w:rsidRPr="00E32DFD" w:rsidRDefault="00487708" w:rsidP="00212057">
            <w:r w:rsidRPr="00E32DFD">
              <w:t>Driftsutgifter, nedsettes med</w:t>
            </w:r>
          </w:p>
        </w:tc>
        <w:tc>
          <w:tcPr>
            <w:tcW w:w="1559" w:type="dxa"/>
          </w:tcPr>
          <w:p w14:paraId="1F7C310F" w14:textId="77777777" w:rsidR="005F25D3" w:rsidRPr="00E32DFD" w:rsidRDefault="005F25D3" w:rsidP="00212057"/>
        </w:tc>
        <w:tc>
          <w:tcPr>
            <w:tcW w:w="1465" w:type="dxa"/>
          </w:tcPr>
          <w:p w14:paraId="7A72CA1D" w14:textId="77777777" w:rsidR="005F25D3" w:rsidRPr="00E32DFD" w:rsidRDefault="00487708" w:rsidP="00BB5C49">
            <w:pPr>
              <w:jc w:val="right"/>
            </w:pPr>
            <w:r w:rsidRPr="00E32DFD">
              <w:t>1 257 000</w:t>
            </w:r>
          </w:p>
        </w:tc>
      </w:tr>
      <w:tr w:rsidR="005F25D3" w:rsidRPr="00E32DFD" w14:paraId="7AC48FDB" w14:textId="77777777" w:rsidTr="00BB5C49">
        <w:trPr>
          <w:trHeight w:val="380"/>
        </w:trPr>
        <w:tc>
          <w:tcPr>
            <w:tcW w:w="660" w:type="dxa"/>
          </w:tcPr>
          <w:p w14:paraId="1C025F68" w14:textId="77777777" w:rsidR="005F25D3" w:rsidRPr="00E32DFD" w:rsidRDefault="005F25D3" w:rsidP="00212057"/>
        </w:tc>
        <w:tc>
          <w:tcPr>
            <w:tcW w:w="660" w:type="dxa"/>
          </w:tcPr>
          <w:p w14:paraId="2212E98E" w14:textId="77777777" w:rsidR="005F25D3" w:rsidRPr="00E32DFD" w:rsidRDefault="005F25D3" w:rsidP="00212057"/>
        </w:tc>
        <w:tc>
          <w:tcPr>
            <w:tcW w:w="5196" w:type="dxa"/>
          </w:tcPr>
          <w:p w14:paraId="4A96BF15" w14:textId="77777777" w:rsidR="005F25D3" w:rsidRPr="00E32DFD" w:rsidRDefault="00487708" w:rsidP="00212057">
            <w:r w:rsidRPr="00E32DFD">
              <w:t>fra kr 366 664 000 til kr 365 407 000</w:t>
            </w:r>
          </w:p>
        </w:tc>
        <w:tc>
          <w:tcPr>
            <w:tcW w:w="1559" w:type="dxa"/>
          </w:tcPr>
          <w:p w14:paraId="142D61F2" w14:textId="77777777" w:rsidR="005F25D3" w:rsidRPr="00E32DFD" w:rsidRDefault="005F25D3" w:rsidP="00212057"/>
        </w:tc>
        <w:tc>
          <w:tcPr>
            <w:tcW w:w="1465" w:type="dxa"/>
          </w:tcPr>
          <w:p w14:paraId="2C13482C" w14:textId="77777777" w:rsidR="005F25D3" w:rsidRPr="00E32DFD" w:rsidRDefault="005F25D3" w:rsidP="00BB5C49">
            <w:pPr>
              <w:jc w:val="right"/>
            </w:pPr>
          </w:p>
        </w:tc>
      </w:tr>
      <w:tr w:rsidR="005F25D3" w:rsidRPr="00E32DFD" w14:paraId="097980AE" w14:textId="77777777" w:rsidTr="00BB5C49">
        <w:trPr>
          <w:trHeight w:val="380"/>
        </w:trPr>
        <w:tc>
          <w:tcPr>
            <w:tcW w:w="660" w:type="dxa"/>
          </w:tcPr>
          <w:p w14:paraId="61CFB686" w14:textId="77777777" w:rsidR="005F25D3" w:rsidRPr="00E32DFD" w:rsidRDefault="00487708" w:rsidP="00212057">
            <w:r w:rsidRPr="00E32DFD">
              <w:t>201</w:t>
            </w:r>
          </w:p>
        </w:tc>
        <w:tc>
          <w:tcPr>
            <w:tcW w:w="660" w:type="dxa"/>
          </w:tcPr>
          <w:p w14:paraId="789A1728" w14:textId="77777777" w:rsidR="005F25D3" w:rsidRPr="00E32DFD" w:rsidRDefault="005F25D3" w:rsidP="00212057"/>
        </w:tc>
        <w:tc>
          <w:tcPr>
            <w:tcW w:w="5196" w:type="dxa"/>
          </w:tcPr>
          <w:p w14:paraId="4A7749A0" w14:textId="77777777" w:rsidR="005F25D3" w:rsidRPr="00E32DFD" w:rsidRDefault="00487708" w:rsidP="00212057">
            <w:r w:rsidRPr="00E32DFD">
              <w:t>Analyse og kunnskapsgrunnlag:</w:t>
            </w:r>
          </w:p>
        </w:tc>
        <w:tc>
          <w:tcPr>
            <w:tcW w:w="1559" w:type="dxa"/>
          </w:tcPr>
          <w:p w14:paraId="5D504EC6" w14:textId="77777777" w:rsidR="005F25D3" w:rsidRPr="00E32DFD" w:rsidRDefault="005F25D3" w:rsidP="00212057"/>
        </w:tc>
        <w:tc>
          <w:tcPr>
            <w:tcW w:w="1465" w:type="dxa"/>
          </w:tcPr>
          <w:p w14:paraId="6CEADEFD" w14:textId="77777777" w:rsidR="005F25D3" w:rsidRPr="00E32DFD" w:rsidRDefault="005F25D3" w:rsidP="00BB5C49">
            <w:pPr>
              <w:jc w:val="right"/>
            </w:pPr>
          </w:p>
        </w:tc>
      </w:tr>
      <w:tr w:rsidR="005F25D3" w:rsidRPr="00E32DFD" w14:paraId="168E4E2B" w14:textId="77777777" w:rsidTr="00BB5C49">
        <w:trPr>
          <w:trHeight w:val="380"/>
        </w:trPr>
        <w:tc>
          <w:tcPr>
            <w:tcW w:w="660" w:type="dxa"/>
          </w:tcPr>
          <w:p w14:paraId="154A54ED" w14:textId="77777777" w:rsidR="005F25D3" w:rsidRPr="00E32DFD" w:rsidRDefault="005F25D3" w:rsidP="00212057"/>
        </w:tc>
        <w:tc>
          <w:tcPr>
            <w:tcW w:w="660" w:type="dxa"/>
          </w:tcPr>
          <w:p w14:paraId="5FA8C709" w14:textId="77777777" w:rsidR="005F25D3" w:rsidRPr="00E32DFD" w:rsidRDefault="00487708" w:rsidP="00212057">
            <w:r w:rsidRPr="00E32DFD">
              <w:t>21</w:t>
            </w:r>
          </w:p>
        </w:tc>
        <w:tc>
          <w:tcPr>
            <w:tcW w:w="5196" w:type="dxa"/>
          </w:tcPr>
          <w:p w14:paraId="68E89449" w14:textId="77777777" w:rsidR="005F25D3" w:rsidRPr="00E32DFD" w:rsidRDefault="00487708" w:rsidP="00212057">
            <w:r w:rsidRPr="00E32DFD">
              <w:t>Spesielle driftsutgifter, forhøyes med</w:t>
            </w:r>
          </w:p>
        </w:tc>
        <w:tc>
          <w:tcPr>
            <w:tcW w:w="1559" w:type="dxa"/>
          </w:tcPr>
          <w:p w14:paraId="3D8DA390" w14:textId="77777777" w:rsidR="005F25D3" w:rsidRPr="00E32DFD" w:rsidRDefault="005F25D3" w:rsidP="00212057"/>
        </w:tc>
        <w:tc>
          <w:tcPr>
            <w:tcW w:w="1465" w:type="dxa"/>
          </w:tcPr>
          <w:p w14:paraId="7DC8AC7E" w14:textId="77777777" w:rsidR="005F25D3" w:rsidRPr="00E32DFD" w:rsidRDefault="00487708" w:rsidP="00BB5C49">
            <w:pPr>
              <w:jc w:val="right"/>
            </w:pPr>
            <w:r w:rsidRPr="00E32DFD">
              <w:t>900 000</w:t>
            </w:r>
          </w:p>
        </w:tc>
      </w:tr>
      <w:tr w:rsidR="005F25D3" w:rsidRPr="00E32DFD" w14:paraId="2B7B5538" w14:textId="77777777" w:rsidTr="00BB5C49">
        <w:trPr>
          <w:trHeight w:val="380"/>
        </w:trPr>
        <w:tc>
          <w:tcPr>
            <w:tcW w:w="660" w:type="dxa"/>
          </w:tcPr>
          <w:p w14:paraId="6C598CC7" w14:textId="77777777" w:rsidR="005F25D3" w:rsidRPr="00E32DFD" w:rsidRDefault="005F25D3" w:rsidP="00212057"/>
        </w:tc>
        <w:tc>
          <w:tcPr>
            <w:tcW w:w="660" w:type="dxa"/>
          </w:tcPr>
          <w:p w14:paraId="427AA13C" w14:textId="77777777" w:rsidR="005F25D3" w:rsidRPr="00E32DFD" w:rsidRDefault="005F25D3" w:rsidP="00212057"/>
        </w:tc>
        <w:tc>
          <w:tcPr>
            <w:tcW w:w="5196" w:type="dxa"/>
          </w:tcPr>
          <w:p w14:paraId="758846D9" w14:textId="77777777" w:rsidR="005F25D3" w:rsidRPr="00E32DFD" w:rsidRDefault="00487708" w:rsidP="00212057">
            <w:r w:rsidRPr="00E32DFD">
              <w:t>fra kr 261 361 000 til kr 262 261 000</w:t>
            </w:r>
          </w:p>
        </w:tc>
        <w:tc>
          <w:tcPr>
            <w:tcW w:w="1559" w:type="dxa"/>
          </w:tcPr>
          <w:p w14:paraId="0812DAB0" w14:textId="77777777" w:rsidR="005F25D3" w:rsidRPr="00E32DFD" w:rsidRDefault="005F25D3" w:rsidP="00212057"/>
        </w:tc>
        <w:tc>
          <w:tcPr>
            <w:tcW w:w="1465" w:type="dxa"/>
          </w:tcPr>
          <w:p w14:paraId="565C3C1F" w14:textId="77777777" w:rsidR="005F25D3" w:rsidRPr="00E32DFD" w:rsidRDefault="005F25D3" w:rsidP="00BB5C49">
            <w:pPr>
              <w:jc w:val="right"/>
            </w:pPr>
          </w:p>
        </w:tc>
      </w:tr>
      <w:tr w:rsidR="005F25D3" w:rsidRPr="00E32DFD" w14:paraId="3C55D2A3" w14:textId="77777777" w:rsidTr="00BB5C49">
        <w:trPr>
          <w:trHeight w:val="380"/>
        </w:trPr>
        <w:tc>
          <w:tcPr>
            <w:tcW w:w="660" w:type="dxa"/>
          </w:tcPr>
          <w:p w14:paraId="358104A9" w14:textId="77777777" w:rsidR="005F25D3" w:rsidRPr="00E32DFD" w:rsidRDefault="00487708" w:rsidP="00212057">
            <w:r w:rsidRPr="00E32DFD">
              <w:t>220</w:t>
            </w:r>
          </w:p>
        </w:tc>
        <w:tc>
          <w:tcPr>
            <w:tcW w:w="660" w:type="dxa"/>
          </w:tcPr>
          <w:p w14:paraId="319C8D87" w14:textId="77777777" w:rsidR="005F25D3" w:rsidRPr="00E32DFD" w:rsidRDefault="005F25D3" w:rsidP="00212057"/>
        </w:tc>
        <w:tc>
          <w:tcPr>
            <w:tcW w:w="5196" w:type="dxa"/>
          </w:tcPr>
          <w:p w14:paraId="5DEE4E7B" w14:textId="77777777" w:rsidR="005F25D3" w:rsidRPr="00E32DFD" w:rsidRDefault="00487708" w:rsidP="00212057">
            <w:r w:rsidRPr="00E32DFD">
              <w:t>Utdanningsdirektoratet:</w:t>
            </w:r>
          </w:p>
        </w:tc>
        <w:tc>
          <w:tcPr>
            <w:tcW w:w="1559" w:type="dxa"/>
          </w:tcPr>
          <w:p w14:paraId="1A45A7BE" w14:textId="77777777" w:rsidR="005F25D3" w:rsidRPr="00E32DFD" w:rsidRDefault="005F25D3" w:rsidP="00212057"/>
        </w:tc>
        <w:tc>
          <w:tcPr>
            <w:tcW w:w="1465" w:type="dxa"/>
          </w:tcPr>
          <w:p w14:paraId="7D40DC71" w14:textId="77777777" w:rsidR="005F25D3" w:rsidRPr="00E32DFD" w:rsidRDefault="005F25D3" w:rsidP="00BB5C49">
            <w:pPr>
              <w:jc w:val="right"/>
            </w:pPr>
          </w:p>
        </w:tc>
      </w:tr>
      <w:tr w:rsidR="005F25D3" w:rsidRPr="00E32DFD" w14:paraId="3CCCEFD5" w14:textId="77777777" w:rsidTr="00BB5C49">
        <w:trPr>
          <w:trHeight w:val="380"/>
        </w:trPr>
        <w:tc>
          <w:tcPr>
            <w:tcW w:w="660" w:type="dxa"/>
          </w:tcPr>
          <w:p w14:paraId="437E8D28" w14:textId="77777777" w:rsidR="005F25D3" w:rsidRPr="00E32DFD" w:rsidRDefault="005F25D3" w:rsidP="00212057"/>
        </w:tc>
        <w:tc>
          <w:tcPr>
            <w:tcW w:w="660" w:type="dxa"/>
          </w:tcPr>
          <w:p w14:paraId="68FA1E7B" w14:textId="77777777" w:rsidR="005F25D3" w:rsidRPr="00E32DFD" w:rsidRDefault="00487708" w:rsidP="00212057">
            <w:r w:rsidRPr="00E32DFD">
              <w:t>1</w:t>
            </w:r>
          </w:p>
        </w:tc>
        <w:tc>
          <w:tcPr>
            <w:tcW w:w="5196" w:type="dxa"/>
          </w:tcPr>
          <w:p w14:paraId="5E70448D" w14:textId="77777777" w:rsidR="005F25D3" w:rsidRPr="00E32DFD" w:rsidRDefault="00487708" w:rsidP="00212057">
            <w:r w:rsidRPr="00E32DFD">
              <w:t>Driftsutgifter, nedsettes med</w:t>
            </w:r>
          </w:p>
        </w:tc>
        <w:tc>
          <w:tcPr>
            <w:tcW w:w="1559" w:type="dxa"/>
          </w:tcPr>
          <w:p w14:paraId="1402B655" w14:textId="77777777" w:rsidR="005F25D3" w:rsidRPr="00E32DFD" w:rsidRDefault="005F25D3" w:rsidP="00212057"/>
        </w:tc>
        <w:tc>
          <w:tcPr>
            <w:tcW w:w="1465" w:type="dxa"/>
          </w:tcPr>
          <w:p w14:paraId="47199DF1" w14:textId="77777777" w:rsidR="005F25D3" w:rsidRPr="00E32DFD" w:rsidRDefault="00487708" w:rsidP="00BB5C49">
            <w:pPr>
              <w:jc w:val="right"/>
            </w:pPr>
            <w:r w:rsidRPr="00E32DFD">
              <w:t>1 122 000</w:t>
            </w:r>
          </w:p>
        </w:tc>
      </w:tr>
      <w:tr w:rsidR="005F25D3" w:rsidRPr="00E32DFD" w14:paraId="3D79D9C4" w14:textId="77777777" w:rsidTr="00BB5C49">
        <w:trPr>
          <w:trHeight w:val="380"/>
        </w:trPr>
        <w:tc>
          <w:tcPr>
            <w:tcW w:w="660" w:type="dxa"/>
          </w:tcPr>
          <w:p w14:paraId="1D198A95" w14:textId="77777777" w:rsidR="005F25D3" w:rsidRPr="00E32DFD" w:rsidRDefault="005F25D3" w:rsidP="00212057"/>
        </w:tc>
        <w:tc>
          <w:tcPr>
            <w:tcW w:w="660" w:type="dxa"/>
          </w:tcPr>
          <w:p w14:paraId="77E6458D" w14:textId="77777777" w:rsidR="005F25D3" w:rsidRPr="00E32DFD" w:rsidRDefault="005F25D3" w:rsidP="00212057"/>
        </w:tc>
        <w:tc>
          <w:tcPr>
            <w:tcW w:w="5196" w:type="dxa"/>
          </w:tcPr>
          <w:p w14:paraId="580720BE" w14:textId="77777777" w:rsidR="005F25D3" w:rsidRPr="00E32DFD" w:rsidRDefault="00487708" w:rsidP="00212057">
            <w:r w:rsidRPr="00E32DFD">
              <w:t>fra kr 351 748 000 til kr 350 626 000</w:t>
            </w:r>
          </w:p>
        </w:tc>
        <w:tc>
          <w:tcPr>
            <w:tcW w:w="1559" w:type="dxa"/>
          </w:tcPr>
          <w:p w14:paraId="247FEFDE" w14:textId="77777777" w:rsidR="005F25D3" w:rsidRPr="00E32DFD" w:rsidRDefault="005F25D3" w:rsidP="00212057"/>
        </w:tc>
        <w:tc>
          <w:tcPr>
            <w:tcW w:w="1465" w:type="dxa"/>
          </w:tcPr>
          <w:p w14:paraId="5B21DF21" w14:textId="77777777" w:rsidR="005F25D3" w:rsidRPr="00E32DFD" w:rsidRDefault="005F25D3" w:rsidP="00BB5C49">
            <w:pPr>
              <w:jc w:val="right"/>
            </w:pPr>
          </w:p>
        </w:tc>
      </w:tr>
      <w:tr w:rsidR="005F25D3" w:rsidRPr="00E32DFD" w14:paraId="6D6E47AF" w14:textId="77777777" w:rsidTr="00BB5C49">
        <w:trPr>
          <w:trHeight w:val="380"/>
        </w:trPr>
        <w:tc>
          <w:tcPr>
            <w:tcW w:w="660" w:type="dxa"/>
          </w:tcPr>
          <w:p w14:paraId="06A419CF" w14:textId="77777777" w:rsidR="005F25D3" w:rsidRPr="00E32DFD" w:rsidRDefault="00487708" w:rsidP="00212057">
            <w:r w:rsidRPr="00E32DFD">
              <w:t>221</w:t>
            </w:r>
          </w:p>
        </w:tc>
        <w:tc>
          <w:tcPr>
            <w:tcW w:w="660" w:type="dxa"/>
          </w:tcPr>
          <w:p w14:paraId="607ED95D" w14:textId="77777777" w:rsidR="005F25D3" w:rsidRPr="00E32DFD" w:rsidRDefault="005F25D3" w:rsidP="00212057"/>
        </w:tc>
        <w:tc>
          <w:tcPr>
            <w:tcW w:w="6755" w:type="dxa"/>
            <w:gridSpan w:val="2"/>
          </w:tcPr>
          <w:p w14:paraId="7D65A357" w14:textId="77777777" w:rsidR="005F25D3" w:rsidRPr="00E32DFD" w:rsidRDefault="00487708" w:rsidP="00212057">
            <w:r w:rsidRPr="00E32DFD">
              <w:t>Foreldreutvalgene for grunnopplæringen og barnehagene:</w:t>
            </w:r>
          </w:p>
        </w:tc>
        <w:tc>
          <w:tcPr>
            <w:tcW w:w="1465" w:type="dxa"/>
          </w:tcPr>
          <w:p w14:paraId="3F3849A6" w14:textId="77777777" w:rsidR="005F25D3" w:rsidRPr="00E32DFD" w:rsidRDefault="005F25D3" w:rsidP="00BB5C49">
            <w:pPr>
              <w:jc w:val="right"/>
            </w:pPr>
          </w:p>
        </w:tc>
      </w:tr>
      <w:tr w:rsidR="005F25D3" w:rsidRPr="00E32DFD" w14:paraId="085BD478" w14:textId="77777777" w:rsidTr="00BB5C49">
        <w:trPr>
          <w:trHeight w:val="380"/>
        </w:trPr>
        <w:tc>
          <w:tcPr>
            <w:tcW w:w="660" w:type="dxa"/>
          </w:tcPr>
          <w:p w14:paraId="3AC0F15F" w14:textId="77777777" w:rsidR="005F25D3" w:rsidRPr="00E32DFD" w:rsidRDefault="005F25D3" w:rsidP="00212057"/>
        </w:tc>
        <w:tc>
          <w:tcPr>
            <w:tcW w:w="660" w:type="dxa"/>
          </w:tcPr>
          <w:p w14:paraId="16F89977" w14:textId="77777777" w:rsidR="005F25D3" w:rsidRPr="00E32DFD" w:rsidRDefault="00487708" w:rsidP="00212057">
            <w:r w:rsidRPr="00E32DFD">
              <w:t>1</w:t>
            </w:r>
          </w:p>
        </w:tc>
        <w:tc>
          <w:tcPr>
            <w:tcW w:w="5196" w:type="dxa"/>
          </w:tcPr>
          <w:p w14:paraId="5A241670" w14:textId="77777777" w:rsidR="005F25D3" w:rsidRPr="00E32DFD" w:rsidRDefault="00487708" w:rsidP="00212057">
            <w:r w:rsidRPr="00E32DFD">
              <w:t>Driftsutgifter, nedsettes med</w:t>
            </w:r>
          </w:p>
        </w:tc>
        <w:tc>
          <w:tcPr>
            <w:tcW w:w="1559" w:type="dxa"/>
          </w:tcPr>
          <w:p w14:paraId="357DA6F9" w14:textId="77777777" w:rsidR="005F25D3" w:rsidRPr="00E32DFD" w:rsidRDefault="005F25D3" w:rsidP="00212057"/>
        </w:tc>
        <w:tc>
          <w:tcPr>
            <w:tcW w:w="1465" w:type="dxa"/>
          </w:tcPr>
          <w:p w14:paraId="307B6198" w14:textId="77777777" w:rsidR="005F25D3" w:rsidRPr="00E32DFD" w:rsidRDefault="00487708" w:rsidP="00BB5C49">
            <w:pPr>
              <w:jc w:val="right"/>
            </w:pPr>
            <w:r w:rsidRPr="00E32DFD">
              <w:t>62 000</w:t>
            </w:r>
          </w:p>
        </w:tc>
      </w:tr>
      <w:tr w:rsidR="005F25D3" w:rsidRPr="00E32DFD" w14:paraId="68A2D3F0" w14:textId="77777777" w:rsidTr="00BB5C49">
        <w:trPr>
          <w:trHeight w:val="380"/>
        </w:trPr>
        <w:tc>
          <w:tcPr>
            <w:tcW w:w="660" w:type="dxa"/>
          </w:tcPr>
          <w:p w14:paraId="45F2C7AD" w14:textId="77777777" w:rsidR="005F25D3" w:rsidRPr="00E32DFD" w:rsidRDefault="005F25D3" w:rsidP="00212057"/>
        </w:tc>
        <w:tc>
          <w:tcPr>
            <w:tcW w:w="660" w:type="dxa"/>
          </w:tcPr>
          <w:p w14:paraId="0DE307A6" w14:textId="77777777" w:rsidR="005F25D3" w:rsidRPr="00E32DFD" w:rsidRDefault="005F25D3" w:rsidP="00212057"/>
        </w:tc>
        <w:tc>
          <w:tcPr>
            <w:tcW w:w="5196" w:type="dxa"/>
          </w:tcPr>
          <w:p w14:paraId="59A92FF0" w14:textId="77777777" w:rsidR="005F25D3" w:rsidRPr="00E32DFD" w:rsidRDefault="00487708" w:rsidP="00212057">
            <w:r w:rsidRPr="00E32DFD">
              <w:t>fra kr 16 034 000 til kr 15 972 000</w:t>
            </w:r>
          </w:p>
        </w:tc>
        <w:tc>
          <w:tcPr>
            <w:tcW w:w="1559" w:type="dxa"/>
          </w:tcPr>
          <w:p w14:paraId="4AA0F2B6" w14:textId="77777777" w:rsidR="005F25D3" w:rsidRPr="00E32DFD" w:rsidRDefault="005F25D3" w:rsidP="00212057"/>
        </w:tc>
        <w:tc>
          <w:tcPr>
            <w:tcW w:w="1465" w:type="dxa"/>
          </w:tcPr>
          <w:p w14:paraId="1B8C18DF" w14:textId="77777777" w:rsidR="005F25D3" w:rsidRPr="00E32DFD" w:rsidRDefault="005F25D3" w:rsidP="00BB5C49">
            <w:pPr>
              <w:jc w:val="right"/>
            </w:pPr>
          </w:p>
        </w:tc>
      </w:tr>
      <w:tr w:rsidR="005F25D3" w:rsidRPr="00E32DFD" w14:paraId="642F0533" w14:textId="77777777" w:rsidTr="00BB5C49">
        <w:trPr>
          <w:trHeight w:val="380"/>
        </w:trPr>
        <w:tc>
          <w:tcPr>
            <w:tcW w:w="660" w:type="dxa"/>
          </w:tcPr>
          <w:p w14:paraId="49A98F7B" w14:textId="77777777" w:rsidR="005F25D3" w:rsidRPr="00E32DFD" w:rsidRDefault="00487708" w:rsidP="00212057">
            <w:r w:rsidRPr="00E32DFD">
              <w:t>222</w:t>
            </w:r>
          </w:p>
        </w:tc>
        <w:tc>
          <w:tcPr>
            <w:tcW w:w="660" w:type="dxa"/>
          </w:tcPr>
          <w:p w14:paraId="08F22DBD" w14:textId="77777777" w:rsidR="005F25D3" w:rsidRPr="00E32DFD" w:rsidRDefault="005F25D3" w:rsidP="00212057"/>
        </w:tc>
        <w:tc>
          <w:tcPr>
            <w:tcW w:w="5196" w:type="dxa"/>
          </w:tcPr>
          <w:p w14:paraId="4DD16D26" w14:textId="77777777" w:rsidR="005F25D3" w:rsidRPr="00E32DFD" w:rsidRDefault="00487708" w:rsidP="00212057">
            <w:r w:rsidRPr="00E32DFD">
              <w:t>Statlige skoler og fjernundervisningstjenester:</w:t>
            </w:r>
          </w:p>
        </w:tc>
        <w:tc>
          <w:tcPr>
            <w:tcW w:w="1559" w:type="dxa"/>
          </w:tcPr>
          <w:p w14:paraId="76551B33" w14:textId="77777777" w:rsidR="005F25D3" w:rsidRPr="00E32DFD" w:rsidRDefault="005F25D3" w:rsidP="00212057"/>
        </w:tc>
        <w:tc>
          <w:tcPr>
            <w:tcW w:w="1465" w:type="dxa"/>
          </w:tcPr>
          <w:p w14:paraId="3A016FE9" w14:textId="77777777" w:rsidR="005F25D3" w:rsidRPr="00E32DFD" w:rsidRDefault="005F25D3" w:rsidP="00BB5C49">
            <w:pPr>
              <w:jc w:val="right"/>
            </w:pPr>
          </w:p>
        </w:tc>
      </w:tr>
      <w:tr w:rsidR="005F25D3" w:rsidRPr="00E32DFD" w14:paraId="6E723DDE" w14:textId="77777777" w:rsidTr="00BB5C49">
        <w:trPr>
          <w:trHeight w:val="380"/>
        </w:trPr>
        <w:tc>
          <w:tcPr>
            <w:tcW w:w="660" w:type="dxa"/>
          </w:tcPr>
          <w:p w14:paraId="7AE76145" w14:textId="77777777" w:rsidR="005F25D3" w:rsidRPr="00E32DFD" w:rsidRDefault="005F25D3" w:rsidP="00212057"/>
        </w:tc>
        <w:tc>
          <w:tcPr>
            <w:tcW w:w="660" w:type="dxa"/>
          </w:tcPr>
          <w:p w14:paraId="198B9BEA" w14:textId="77777777" w:rsidR="005F25D3" w:rsidRPr="00E32DFD" w:rsidRDefault="00487708" w:rsidP="00212057">
            <w:r w:rsidRPr="00E32DFD">
              <w:t>1</w:t>
            </w:r>
          </w:p>
        </w:tc>
        <w:tc>
          <w:tcPr>
            <w:tcW w:w="5196" w:type="dxa"/>
          </w:tcPr>
          <w:p w14:paraId="1BE91FA0" w14:textId="77777777" w:rsidR="005F25D3" w:rsidRPr="00E32DFD" w:rsidRDefault="00487708" w:rsidP="00212057">
            <w:r w:rsidRPr="00E32DFD">
              <w:t>Driftsutgifter, forhøyes med</w:t>
            </w:r>
          </w:p>
        </w:tc>
        <w:tc>
          <w:tcPr>
            <w:tcW w:w="1559" w:type="dxa"/>
          </w:tcPr>
          <w:p w14:paraId="596EF8C4" w14:textId="77777777" w:rsidR="005F25D3" w:rsidRPr="00E32DFD" w:rsidRDefault="005F25D3" w:rsidP="00212057"/>
        </w:tc>
        <w:tc>
          <w:tcPr>
            <w:tcW w:w="1465" w:type="dxa"/>
          </w:tcPr>
          <w:p w14:paraId="114A6786" w14:textId="77777777" w:rsidR="005F25D3" w:rsidRPr="00E32DFD" w:rsidRDefault="00487708" w:rsidP="00BB5C49">
            <w:pPr>
              <w:jc w:val="right"/>
            </w:pPr>
            <w:r w:rsidRPr="00E32DFD">
              <w:t>978 000</w:t>
            </w:r>
          </w:p>
        </w:tc>
      </w:tr>
      <w:tr w:rsidR="005F25D3" w:rsidRPr="00E32DFD" w14:paraId="798AB49B" w14:textId="77777777" w:rsidTr="00BB5C49">
        <w:trPr>
          <w:trHeight w:val="380"/>
        </w:trPr>
        <w:tc>
          <w:tcPr>
            <w:tcW w:w="660" w:type="dxa"/>
          </w:tcPr>
          <w:p w14:paraId="2FBC64B6" w14:textId="77777777" w:rsidR="005F25D3" w:rsidRPr="00E32DFD" w:rsidRDefault="005F25D3" w:rsidP="00212057"/>
        </w:tc>
        <w:tc>
          <w:tcPr>
            <w:tcW w:w="660" w:type="dxa"/>
          </w:tcPr>
          <w:p w14:paraId="697065B8" w14:textId="77777777" w:rsidR="005F25D3" w:rsidRPr="00E32DFD" w:rsidRDefault="005F25D3" w:rsidP="00212057"/>
        </w:tc>
        <w:tc>
          <w:tcPr>
            <w:tcW w:w="5196" w:type="dxa"/>
          </w:tcPr>
          <w:p w14:paraId="17FB2840" w14:textId="77777777" w:rsidR="005F25D3" w:rsidRPr="00E32DFD" w:rsidRDefault="00487708" w:rsidP="00212057">
            <w:r w:rsidRPr="00E32DFD">
              <w:t>fra kr 150 933 000 til kr 151 911 000</w:t>
            </w:r>
          </w:p>
        </w:tc>
        <w:tc>
          <w:tcPr>
            <w:tcW w:w="1559" w:type="dxa"/>
          </w:tcPr>
          <w:p w14:paraId="1943E204" w14:textId="77777777" w:rsidR="005F25D3" w:rsidRPr="00E32DFD" w:rsidRDefault="005F25D3" w:rsidP="00212057"/>
        </w:tc>
        <w:tc>
          <w:tcPr>
            <w:tcW w:w="1465" w:type="dxa"/>
          </w:tcPr>
          <w:p w14:paraId="5C4260DC" w14:textId="77777777" w:rsidR="005F25D3" w:rsidRPr="00E32DFD" w:rsidRDefault="005F25D3" w:rsidP="00BB5C49">
            <w:pPr>
              <w:jc w:val="right"/>
            </w:pPr>
          </w:p>
        </w:tc>
      </w:tr>
      <w:tr w:rsidR="005F25D3" w:rsidRPr="00E32DFD" w14:paraId="520B68B8" w14:textId="77777777" w:rsidTr="00BB5C49">
        <w:trPr>
          <w:trHeight w:val="380"/>
        </w:trPr>
        <w:tc>
          <w:tcPr>
            <w:tcW w:w="660" w:type="dxa"/>
          </w:tcPr>
          <w:p w14:paraId="593F9299" w14:textId="77777777" w:rsidR="005F25D3" w:rsidRPr="00E32DFD" w:rsidRDefault="005F25D3" w:rsidP="00212057"/>
        </w:tc>
        <w:tc>
          <w:tcPr>
            <w:tcW w:w="660" w:type="dxa"/>
          </w:tcPr>
          <w:p w14:paraId="76E7CDD2" w14:textId="77777777" w:rsidR="005F25D3" w:rsidRPr="00E32DFD" w:rsidRDefault="00487708" w:rsidP="00212057">
            <w:r w:rsidRPr="00E32DFD">
              <w:t>45</w:t>
            </w:r>
          </w:p>
        </w:tc>
        <w:tc>
          <w:tcPr>
            <w:tcW w:w="6755" w:type="dxa"/>
            <w:gridSpan w:val="2"/>
          </w:tcPr>
          <w:p w14:paraId="35CFF41D"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forhøyes med</w:t>
            </w:r>
          </w:p>
        </w:tc>
        <w:tc>
          <w:tcPr>
            <w:tcW w:w="1465" w:type="dxa"/>
          </w:tcPr>
          <w:p w14:paraId="05D4DC13" w14:textId="77777777" w:rsidR="005F25D3" w:rsidRPr="00E32DFD" w:rsidRDefault="00487708" w:rsidP="00BB5C49">
            <w:pPr>
              <w:jc w:val="right"/>
            </w:pPr>
            <w:r w:rsidRPr="00E32DFD">
              <w:t>138 000</w:t>
            </w:r>
          </w:p>
        </w:tc>
      </w:tr>
      <w:tr w:rsidR="005F25D3" w:rsidRPr="00E32DFD" w14:paraId="5B3A792D" w14:textId="77777777" w:rsidTr="00BB5C49">
        <w:trPr>
          <w:trHeight w:val="380"/>
        </w:trPr>
        <w:tc>
          <w:tcPr>
            <w:tcW w:w="660" w:type="dxa"/>
          </w:tcPr>
          <w:p w14:paraId="1ABD2DF1" w14:textId="77777777" w:rsidR="005F25D3" w:rsidRPr="00E32DFD" w:rsidRDefault="005F25D3" w:rsidP="00212057"/>
        </w:tc>
        <w:tc>
          <w:tcPr>
            <w:tcW w:w="660" w:type="dxa"/>
          </w:tcPr>
          <w:p w14:paraId="66983AE2" w14:textId="77777777" w:rsidR="005F25D3" w:rsidRPr="00E32DFD" w:rsidRDefault="005F25D3" w:rsidP="00212057"/>
        </w:tc>
        <w:tc>
          <w:tcPr>
            <w:tcW w:w="5196" w:type="dxa"/>
          </w:tcPr>
          <w:p w14:paraId="7917E31D" w14:textId="77777777" w:rsidR="005F25D3" w:rsidRPr="00E32DFD" w:rsidRDefault="00487708" w:rsidP="00212057">
            <w:r w:rsidRPr="00E32DFD">
              <w:t>fra kr 2 067 000 til kr 2 205 000</w:t>
            </w:r>
          </w:p>
        </w:tc>
        <w:tc>
          <w:tcPr>
            <w:tcW w:w="1559" w:type="dxa"/>
          </w:tcPr>
          <w:p w14:paraId="2470C8C5" w14:textId="77777777" w:rsidR="005F25D3" w:rsidRPr="00E32DFD" w:rsidRDefault="005F25D3" w:rsidP="00212057"/>
        </w:tc>
        <w:tc>
          <w:tcPr>
            <w:tcW w:w="1465" w:type="dxa"/>
          </w:tcPr>
          <w:p w14:paraId="15D30383" w14:textId="77777777" w:rsidR="005F25D3" w:rsidRPr="00E32DFD" w:rsidRDefault="005F25D3" w:rsidP="00BB5C49">
            <w:pPr>
              <w:jc w:val="right"/>
            </w:pPr>
          </w:p>
        </w:tc>
      </w:tr>
      <w:tr w:rsidR="005F25D3" w:rsidRPr="00E32DFD" w14:paraId="4EA02AD3" w14:textId="77777777" w:rsidTr="00BB5C49">
        <w:trPr>
          <w:trHeight w:val="380"/>
        </w:trPr>
        <w:tc>
          <w:tcPr>
            <w:tcW w:w="660" w:type="dxa"/>
          </w:tcPr>
          <w:p w14:paraId="6D47A337" w14:textId="77777777" w:rsidR="005F25D3" w:rsidRPr="00E32DFD" w:rsidRDefault="00487708" w:rsidP="00212057">
            <w:r w:rsidRPr="00E32DFD">
              <w:t>224</w:t>
            </w:r>
          </w:p>
        </w:tc>
        <w:tc>
          <w:tcPr>
            <w:tcW w:w="660" w:type="dxa"/>
          </w:tcPr>
          <w:p w14:paraId="704D5616" w14:textId="77777777" w:rsidR="005F25D3" w:rsidRPr="00E32DFD" w:rsidRDefault="005F25D3" w:rsidP="00212057"/>
        </w:tc>
        <w:tc>
          <w:tcPr>
            <w:tcW w:w="5196" w:type="dxa"/>
          </w:tcPr>
          <w:p w14:paraId="61EC736A" w14:textId="77777777" w:rsidR="005F25D3" w:rsidRPr="00E32DFD" w:rsidRDefault="00487708" w:rsidP="00212057">
            <w:r w:rsidRPr="00E32DFD">
              <w:t>Tilskudd til freds- og menneskerettighetssentre:</w:t>
            </w:r>
          </w:p>
        </w:tc>
        <w:tc>
          <w:tcPr>
            <w:tcW w:w="1559" w:type="dxa"/>
          </w:tcPr>
          <w:p w14:paraId="4714993A" w14:textId="77777777" w:rsidR="005F25D3" w:rsidRPr="00E32DFD" w:rsidRDefault="005F25D3" w:rsidP="00212057"/>
        </w:tc>
        <w:tc>
          <w:tcPr>
            <w:tcW w:w="1465" w:type="dxa"/>
          </w:tcPr>
          <w:p w14:paraId="7C47193D" w14:textId="77777777" w:rsidR="005F25D3" w:rsidRPr="00E32DFD" w:rsidRDefault="005F25D3" w:rsidP="00BB5C49">
            <w:pPr>
              <w:jc w:val="right"/>
            </w:pPr>
          </w:p>
        </w:tc>
      </w:tr>
      <w:tr w:rsidR="005F25D3" w:rsidRPr="00E32DFD" w14:paraId="7411D744" w14:textId="77777777" w:rsidTr="00BB5C49">
        <w:trPr>
          <w:trHeight w:val="380"/>
        </w:trPr>
        <w:tc>
          <w:tcPr>
            <w:tcW w:w="660" w:type="dxa"/>
          </w:tcPr>
          <w:p w14:paraId="7197CF9E" w14:textId="77777777" w:rsidR="005F25D3" w:rsidRPr="00E32DFD" w:rsidRDefault="005F25D3" w:rsidP="00212057"/>
        </w:tc>
        <w:tc>
          <w:tcPr>
            <w:tcW w:w="660" w:type="dxa"/>
          </w:tcPr>
          <w:p w14:paraId="6804E0F9" w14:textId="77777777" w:rsidR="005F25D3" w:rsidRPr="00E32DFD" w:rsidRDefault="00487708" w:rsidP="00212057">
            <w:r w:rsidRPr="00E32DFD">
              <w:t>70</w:t>
            </w:r>
          </w:p>
        </w:tc>
        <w:tc>
          <w:tcPr>
            <w:tcW w:w="5196" w:type="dxa"/>
          </w:tcPr>
          <w:p w14:paraId="1E37A4F9" w14:textId="77777777" w:rsidR="005F25D3" w:rsidRPr="00E32DFD" w:rsidRDefault="00487708" w:rsidP="00212057">
            <w:r w:rsidRPr="00E32DFD">
              <w:t>Freds- og menneskerettighetssentre, forhøyes med</w:t>
            </w:r>
          </w:p>
        </w:tc>
        <w:tc>
          <w:tcPr>
            <w:tcW w:w="1559" w:type="dxa"/>
          </w:tcPr>
          <w:p w14:paraId="57C0A93D" w14:textId="77777777" w:rsidR="005F25D3" w:rsidRPr="00E32DFD" w:rsidRDefault="005F25D3" w:rsidP="00212057"/>
        </w:tc>
        <w:tc>
          <w:tcPr>
            <w:tcW w:w="1465" w:type="dxa"/>
          </w:tcPr>
          <w:p w14:paraId="15297FA0" w14:textId="77777777" w:rsidR="005F25D3" w:rsidRPr="00E32DFD" w:rsidRDefault="00487708" w:rsidP="00BB5C49">
            <w:pPr>
              <w:jc w:val="right"/>
            </w:pPr>
            <w:r w:rsidRPr="00E32DFD">
              <w:t>2 400 000</w:t>
            </w:r>
          </w:p>
        </w:tc>
      </w:tr>
      <w:tr w:rsidR="005F25D3" w:rsidRPr="00E32DFD" w14:paraId="67337C9A" w14:textId="77777777" w:rsidTr="00BB5C49">
        <w:trPr>
          <w:trHeight w:val="380"/>
        </w:trPr>
        <w:tc>
          <w:tcPr>
            <w:tcW w:w="660" w:type="dxa"/>
          </w:tcPr>
          <w:p w14:paraId="6B7C4A1B" w14:textId="77777777" w:rsidR="005F25D3" w:rsidRPr="00E32DFD" w:rsidRDefault="005F25D3" w:rsidP="00212057"/>
        </w:tc>
        <w:tc>
          <w:tcPr>
            <w:tcW w:w="660" w:type="dxa"/>
          </w:tcPr>
          <w:p w14:paraId="1A33D822" w14:textId="77777777" w:rsidR="005F25D3" w:rsidRPr="00E32DFD" w:rsidRDefault="005F25D3" w:rsidP="00212057"/>
        </w:tc>
        <w:tc>
          <w:tcPr>
            <w:tcW w:w="5196" w:type="dxa"/>
          </w:tcPr>
          <w:p w14:paraId="51F76099" w14:textId="77777777" w:rsidR="005F25D3" w:rsidRPr="00E32DFD" w:rsidRDefault="00487708" w:rsidP="00212057">
            <w:r w:rsidRPr="00E32DFD">
              <w:t>fra kr 110 460 000 til kr 112 860 000</w:t>
            </w:r>
          </w:p>
        </w:tc>
        <w:tc>
          <w:tcPr>
            <w:tcW w:w="1559" w:type="dxa"/>
          </w:tcPr>
          <w:p w14:paraId="1A41BC07" w14:textId="77777777" w:rsidR="005F25D3" w:rsidRPr="00E32DFD" w:rsidRDefault="005F25D3" w:rsidP="00212057"/>
        </w:tc>
        <w:tc>
          <w:tcPr>
            <w:tcW w:w="1465" w:type="dxa"/>
          </w:tcPr>
          <w:p w14:paraId="66D72857" w14:textId="77777777" w:rsidR="005F25D3" w:rsidRPr="00E32DFD" w:rsidRDefault="005F25D3" w:rsidP="00BB5C49">
            <w:pPr>
              <w:jc w:val="right"/>
            </w:pPr>
          </w:p>
        </w:tc>
      </w:tr>
      <w:tr w:rsidR="005F25D3" w:rsidRPr="00E32DFD" w14:paraId="4AEF09C0" w14:textId="77777777" w:rsidTr="00BB5C49">
        <w:trPr>
          <w:trHeight w:val="380"/>
        </w:trPr>
        <w:tc>
          <w:tcPr>
            <w:tcW w:w="660" w:type="dxa"/>
          </w:tcPr>
          <w:p w14:paraId="3D400879" w14:textId="77777777" w:rsidR="005F25D3" w:rsidRPr="00E32DFD" w:rsidRDefault="00487708" w:rsidP="00212057">
            <w:r w:rsidRPr="00E32DFD">
              <w:t>225</w:t>
            </w:r>
          </w:p>
        </w:tc>
        <w:tc>
          <w:tcPr>
            <w:tcW w:w="660" w:type="dxa"/>
          </w:tcPr>
          <w:p w14:paraId="5C91CC58" w14:textId="77777777" w:rsidR="005F25D3" w:rsidRPr="00E32DFD" w:rsidRDefault="005F25D3" w:rsidP="00212057"/>
        </w:tc>
        <w:tc>
          <w:tcPr>
            <w:tcW w:w="5196" w:type="dxa"/>
          </w:tcPr>
          <w:p w14:paraId="60592342" w14:textId="77777777" w:rsidR="005F25D3" w:rsidRPr="00E32DFD" w:rsidRDefault="00487708" w:rsidP="00212057">
            <w:r w:rsidRPr="00E32DFD">
              <w:t>Tiltak i grunnopplæringen:</w:t>
            </w:r>
          </w:p>
        </w:tc>
        <w:tc>
          <w:tcPr>
            <w:tcW w:w="1559" w:type="dxa"/>
          </w:tcPr>
          <w:p w14:paraId="56AA8C44" w14:textId="77777777" w:rsidR="005F25D3" w:rsidRPr="00E32DFD" w:rsidRDefault="005F25D3" w:rsidP="00212057"/>
        </w:tc>
        <w:tc>
          <w:tcPr>
            <w:tcW w:w="1465" w:type="dxa"/>
          </w:tcPr>
          <w:p w14:paraId="67D3FF1E" w14:textId="77777777" w:rsidR="005F25D3" w:rsidRPr="00E32DFD" w:rsidRDefault="005F25D3" w:rsidP="00BB5C49">
            <w:pPr>
              <w:jc w:val="right"/>
            </w:pPr>
          </w:p>
        </w:tc>
      </w:tr>
      <w:tr w:rsidR="005F25D3" w:rsidRPr="00E32DFD" w14:paraId="770C8A95" w14:textId="77777777" w:rsidTr="00BB5C49">
        <w:trPr>
          <w:trHeight w:val="380"/>
        </w:trPr>
        <w:tc>
          <w:tcPr>
            <w:tcW w:w="660" w:type="dxa"/>
          </w:tcPr>
          <w:p w14:paraId="4F55DB26" w14:textId="77777777" w:rsidR="005F25D3" w:rsidRPr="00E32DFD" w:rsidRDefault="005F25D3" w:rsidP="00212057"/>
        </w:tc>
        <w:tc>
          <w:tcPr>
            <w:tcW w:w="660" w:type="dxa"/>
          </w:tcPr>
          <w:p w14:paraId="2BC516D3" w14:textId="77777777" w:rsidR="005F25D3" w:rsidRPr="00E32DFD" w:rsidRDefault="00487708" w:rsidP="00212057">
            <w:r w:rsidRPr="00E32DFD">
              <w:t>1</w:t>
            </w:r>
          </w:p>
        </w:tc>
        <w:tc>
          <w:tcPr>
            <w:tcW w:w="5196" w:type="dxa"/>
          </w:tcPr>
          <w:p w14:paraId="43096436" w14:textId="77777777" w:rsidR="005F25D3" w:rsidRPr="00E32DFD" w:rsidRDefault="00487708" w:rsidP="00212057">
            <w:r w:rsidRPr="00E32DFD">
              <w:t>Driftsutgifter, nedsettes med</w:t>
            </w:r>
          </w:p>
        </w:tc>
        <w:tc>
          <w:tcPr>
            <w:tcW w:w="1559" w:type="dxa"/>
          </w:tcPr>
          <w:p w14:paraId="5A563100" w14:textId="77777777" w:rsidR="005F25D3" w:rsidRPr="00E32DFD" w:rsidRDefault="005F25D3" w:rsidP="00212057"/>
        </w:tc>
        <w:tc>
          <w:tcPr>
            <w:tcW w:w="1465" w:type="dxa"/>
          </w:tcPr>
          <w:p w14:paraId="37A2AE7C" w14:textId="77777777" w:rsidR="005F25D3" w:rsidRPr="00E32DFD" w:rsidRDefault="00487708" w:rsidP="00BB5C49">
            <w:pPr>
              <w:jc w:val="right"/>
            </w:pPr>
            <w:r w:rsidRPr="00E32DFD">
              <w:t>10 423 000</w:t>
            </w:r>
          </w:p>
        </w:tc>
      </w:tr>
      <w:tr w:rsidR="005F25D3" w:rsidRPr="00E32DFD" w14:paraId="6523F391" w14:textId="77777777" w:rsidTr="00BB5C49">
        <w:trPr>
          <w:trHeight w:val="380"/>
        </w:trPr>
        <w:tc>
          <w:tcPr>
            <w:tcW w:w="660" w:type="dxa"/>
          </w:tcPr>
          <w:p w14:paraId="372D7788" w14:textId="77777777" w:rsidR="005F25D3" w:rsidRPr="00E32DFD" w:rsidRDefault="005F25D3" w:rsidP="00212057"/>
        </w:tc>
        <w:tc>
          <w:tcPr>
            <w:tcW w:w="660" w:type="dxa"/>
          </w:tcPr>
          <w:p w14:paraId="664F6A8E" w14:textId="77777777" w:rsidR="005F25D3" w:rsidRPr="00E32DFD" w:rsidRDefault="005F25D3" w:rsidP="00212057"/>
        </w:tc>
        <w:tc>
          <w:tcPr>
            <w:tcW w:w="5196" w:type="dxa"/>
          </w:tcPr>
          <w:p w14:paraId="0FB7B4BD" w14:textId="77777777" w:rsidR="005F25D3" w:rsidRPr="00E32DFD" w:rsidRDefault="00487708" w:rsidP="00212057">
            <w:r w:rsidRPr="00E32DFD">
              <w:t>fra kr 23 684 000 til kr 13 261 000</w:t>
            </w:r>
          </w:p>
        </w:tc>
        <w:tc>
          <w:tcPr>
            <w:tcW w:w="1559" w:type="dxa"/>
          </w:tcPr>
          <w:p w14:paraId="159D6066" w14:textId="77777777" w:rsidR="005F25D3" w:rsidRPr="00E32DFD" w:rsidRDefault="005F25D3" w:rsidP="00212057"/>
        </w:tc>
        <w:tc>
          <w:tcPr>
            <w:tcW w:w="1465" w:type="dxa"/>
          </w:tcPr>
          <w:p w14:paraId="5187E333" w14:textId="77777777" w:rsidR="005F25D3" w:rsidRPr="00E32DFD" w:rsidRDefault="005F25D3" w:rsidP="00BB5C49">
            <w:pPr>
              <w:jc w:val="right"/>
            </w:pPr>
          </w:p>
        </w:tc>
      </w:tr>
      <w:tr w:rsidR="005F25D3" w:rsidRPr="00E32DFD" w14:paraId="1B965AB9" w14:textId="77777777" w:rsidTr="00BB5C49">
        <w:trPr>
          <w:trHeight w:val="380"/>
        </w:trPr>
        <w:tc>
          <w:tcPr>
            <w:tcW w:w="660" w:type="dxa"/>
          </w:tcPr>
          <w:p w14:paraId="2F43EBED" w14:textId="77777777" w:rsidR="005F25D3" w:rsidRPr="00E32DFD" w:rsidRDefault="005F25D3" w:rsidP="00212057"/>
        </w:tc>
        <w:tc>
          <w:tcPr>
            <w:tcW w:w="660" w:type="dxa"/>
          </w:tcPr>
          <w:p w14:paraId="5BBEAC4D" w14:textId="77777777" w:rsidR="005F25D3" w:rsidRPr="00E32DFD" w:rsidRDefault="00487708" w:rsidP="00212057">
            <w:r w:rsidRPr="00E32DFD">
              <w:t>21</w:t>
            </w:r>
          </w:p>
        </w:tc>
        <w:tc>
          <w:tcPr>
            <w:tcW w:w="5196" w:type="dxa"/>
          </w:tcPr>
          <w:p w14:paraId="3CE4F192" w14:textId="77777777" w:rsidR="005F25D3" w:rsidRPr="00E32DFD" w:rsidRDefault="00487708" w:rsidP="00212057">
            <w:r w:rsidRPr="00E32DFD">
              <w:t>Spesielle driftsutgifter, nedsettes med</w:t>
            </w:r>
          </w:p>
        </w:tc>
        <w:tc>
          <w:tcPr>
            <w:tcW w:w="1559" w:type="dxa"/>
          </w:tcPr>
          <w:p w14:paraId="36144196" w14:textId="77777777" w:rsidR="005F25D3" w:rsidRPr="00E32DFD" w:rsidRDefault="005F25D3" w:rsidP="00212057"/>
        </w:tc>
        <w:tc>
          <w:tcPr>
            <w:tcW w:w="1465" w:type="dxa"/>
          </w:tcPr>
          <w:p w14:paraId="4224DF46" w14:textId="77777777" w:rsidR="005F25D3" w:rsidRPr="00E32DFD" w:rsidRDefault="00487708" w:rsidP="00BB5C49">
            <w:pPr>
              <w:jc w:val="right"/>
            </w:pPr>
            <w:r w:rsidRPr="00E32DFD">
              <w:t>90 010 000</w:t>
            </w:r>
          </w:p>
        </w:tc>
      </w:tr>
      <w:tr w:rsidR="005F25D3" w:rsidRPr="00E32DFD" w14:paraId="4E7BBA1D" w14:textId="77777777" w:rsidTr="00BB5C49">
        <w:trPr>
          <w:trHeight w:val="380"/>
        </w:trPr>
        <w:tc>
          <w:tcPr>
            <w:tcW w:w="660" w:type="dxa"/>
          </w:tcPr>
          <w:p w14:paraId="722319F6" w14:textId="77777777" w:rsidR="005F25D3" w:rsidRPr="00E32DFD" w:rsidRDefault="005F25D3" w:rsidP="00212057"/>
        </w:tc>
        <w:tc>
          <w:tcPr>
            <w:tcW w:w="660" w:type="dxa"/>
          </w:tcPr>
          <w:p w14:paraId="47A7D965" w14:textId="77777777" w:rsidR="005F25D3" w:rsidRPr="00E32DFD" w:rsidRDefault="005F25D3" w:rsidP="00212057"/>
        </w:tc>
        <w:tc>
          <w:tcPr>
            <w:tcW w:w="5196" w:type="dxa"/>
          </w:tcPr>
          <w:p w14:paraId="0D4BC83E" w14:textId="77777777" w:rsidR="005F25D3" w:rsidRPr="00E32DFD" w:rsidRDefault="00487708" w:rsidP="00212057">
            <w:r w:rsidRPr="00E32DFD">
              <w:t>fra kr 114 774 000 til kr 24 764 000</w:t>
            </w:r>
          </w:p>
        </w:tc>
        <w:tc>
          <w:tcPr>
            <w:tcW w:w="1559" w:type="dxa"/>
          </w:tcPr>
          <w:p w14:paraId="2F4DB01E" w14:textId="77777777" w:rsidR="005F25D3" w:rsidRPr="00E32DFD" w:rsidRDefault="005F25D3" w:rsidP="00212057"/>
        </w:tc>
        <w:tc>
          <w:tcPr>
            <w:tcW w:w="1465" w:type="dxa"/>
          </w:tcPr>
          <w:p w14:paraId="526A2E36" w14:textId="77777777" w:rsidR="005F25D3" w:rsidRPr="00E32DFD" w:rsidRDefault="005F25D3" w:rsidP="00BB5C49">
            <w:pPr>
              <w:jc w:val="right"/>
            </w:pPr>
          </w:p>
        </w:tc>
      </w:tr>
      <w:tr w:rsidR="005F25D3" w:rsidRPr="00E32DFD" w14:paraId="4785F989" w14:textId="77777777" w:rsidTr="00BB5C49">
        <w:trPr>
          <w:trHeight w:val="380"/>
        </w:trPr>
        <w:tc>
          <w:tcPr>
            <w:tcW w:w="660" w:type="dxa"/>
          </w:tcPr>
          <w:p w14:paraId="7B9FC4F8" w14:textId="77777777" w:rsidR="005F25D3" w:rsidRPr="00E32DFD" w:rsidRDefault="005F25D3" w:rsidP="00212057"/>
        </w:tc>
        <w:tc>
          <w:tcPr>
            <w:tcW w:w="660" w:type="dxa"/>
          </w:tcPr>
          <w:p w14:paraId="3B546783" w14:textId="77777777" w:rsidR="005F25D3" w:rsidRPr="00E32DFD" w:rsidRDefault="00487708" w:rsidP="00212057">
            <w:r w:rsidRPr="00E32DFD">
              <w:t>60</w:t>
            </w:r>
          </w:p>
        </w:tc>
        <w:tc>
          <w:tcPr>
            <w:tcW w:w="5196" w:type="dxa"/>
          </w:tcPr>
          <w:p w14:paraId="3013EB86" w14:textId="77777777" w:rsidR="005F25D3" w:rsidRPr="00E32DFD" w:rsidRDefault="00487708" w:rsidP="00212057">
            <w:r w:rsidRPr="00E32DFD">
              <w:t>Tilskudd til landslinjer, nedsettes med</w:t>
            </w:r>
          </w:p>
        </w:tc>
        <w:tc>
          <w:tcPr>
            <w:tcW w:w="1559" w:type="dxa"/>
          </w:tcPr>
          <w:p w14:paraId="073F52D8" w14:textId="77777777" w:rsidR="005F25D3" w:rsidRPr="00E32DFD" w:rsidRDefault="005F25D3" w:rsidP="00212057"/>
        </w:tc>
        <w:tc>
          <w:tcPr>
            <w:tcW w:w="1465" w:type="dxa"/>
          </w:tcPr>
          <w:p w14:paraId="2359CFCF" w14:textId="77777777" w:rsidR="005F25D3" w:rsidRPr="00E32DFD" w:rsidRDefault="00487708" w:rsidP="00BB5C49">
            <w:pPr>
              <w:jc w:val="right"/>
            </w:pPr>
            <w:r w:rsidRPr="00E32DFD">
              <w:t>2 293 000</w:t>
            </w:r>
          </w:p>
        </w:tc>
      </w:tr>
      <w:tr w:rsidR="005F25D3" w:rsidRPr="00E32DFD" w14:paraId="3CDC191F" w14:textId="77777777" w:rsidTr="00BB5C49">
        <w:trPr>
          <w:trHeight w:val="380"/>
        </w:trPr>
        <w:tc>
          <w:tcPr>
            <w:tcW w:w="660" w:type="dxa"/>
          </w:tcPr>
          <w:p w14:paraId="79C2E597" w14:textId="77777777" w:rsidR="005F25D3" w:rsidRPr="00E32DFD" w:rsidRDefault="005F25D3" w:rsidP="00212057"/>
        </w:tc>
        <w:tc>
          <w:tcPr>
            <w:tcW w:w="660" w:type="dxa"/>
          </w:tcPr>
          <w:p w14:paraId="44EED67B" w14:textId="77777777" w:rsidR="005F25D3" w:rsidRPr="00E32DFD" w:rsidRDefault="005F25D3" w:rsidP="00212057"/>
        </w:tc>
        <w:tc>
          <w:tcPr>
            <w:tcW w:w="5196" w:type="dxa"/>
          </w:tcPr>
          <w:p w14:paraId="19A6F3A5" w14:textId="77777777" w:rsidR="005F25D3" w:rsidRPr="00E32DFD" w:rsidRDefault="00487708" w:rsidP="00212057">
            <w:r w:rsidRPr="00E32DFD">
              <w:t>fra kr 247 269 000 til kr 244 976 000</w:t>
            </w:r>
          </w:p>
        </w:tc>
        <w:tc>
          <w:tcPr>
            <w:tcW w:w="1559" w:type="dxa"/>
          </w:tcPr>
          <w:p w14:paraId="34DDB4F1" w14:textId="77777777" w:rsidR="005F25D3" w:rsidRPr="00E32DFD" w:rsidRDefault="005F25D3" w:rsidP="00212057"/>
        </w:tc>
        <w:tc>
          <w:tcPr>
            <w:tcW w:w="1465" w:type="dxa"/>
          </w:tcPr>
          <w:p w14:paraId="38735DA3" w14:textId="77777777" w:rsidR="005F25D3" w:rsidRPr="00E32DFD" w:rsidRDefault="005F25D3" w:rsidP="00BB5C49">
            <w:pPr>
              <w:jc w:val="right"/>
            </w:pPr>
          </w:p>
        </w:tc>
      </w:tr>
      <w:tr w:rsidR="005F25D3" w:rsidRPr="00E32DFD" w14:paraId="04B73632" w14:textId="77777777" w:rsidTr="00BB5C49">
        <w:trPr>
          <w:trHeight w:val="380"/>
        </w:trPr>
        <w:tc>
          <w:tcPr>
            <w:tcW w:w="660" w:type="dxa"/>
          </w:tcPr>
          <w:p w14:paraId="62BC8B1C" w14:textId="77777777" w:rsidR="005F25D3" w:rsidRPr="00E32DFD" w:rsidRDefault="00487708" w:rsidP="00212057">
            <w:r w:rsidRPr="00E32DFD">
              <w:t>226</w:t>
            </w:r>
          </w:p>
        </w:tc>
        <w:tc>
          <w:tcPr>
            <w:tcW w:w="660" w:type="dxa"/>
          </w:tcPr>
          <w:p w14:paraId="76318AA2" w14:textId="77777777" w:rsidR="005F25D3" w:rsidRPr="00E32DFD" w:rsidRDefault="005F25D3" w:rsidP="00212057"/>
        </w:tc>
        <w:tc>
          <w:tcPr>
            <w:tcW w:w="5196" w:type="dxa"/>
          </w:tcPr>
          <w:p w14:paraId="65A06468" w14:textId="77777777" w:rsidR="005F25D3" w:rsidRPr="00E32DFD" w:rsidRDefault="00487708" w:rsidP="00212057">
            <w:r w:rsidRPr="00E32DFD">
              <w:t>Kvalitetsutvikling i grunnopplæringen:</w:t>
            </w:r>
          </w:p>
        </w:tc>
        <w:tc>
          <w:tcPr>
            <w:tcW w:w="1559" w:type="dxa"/>
          </w:tcPr>
          <w:p w14:paraId="5538D7DA" w14:textId="77777777" w:rsidR="005F25D3" w:rsidRPr="00E32DFD" w:rsidRDefault="005F25D3" w:rsidP="00212057"/>
        </w:tc>
        <w:tc>
          <w:tcPr>
            <w:tcW w:w="1465" w:type="dxa"/>
          </w:tcPr>
          <w:p w14:paraId="00BD9985" w14:textId="77777777" w:rsidR="005F25D3" w:rsidRPr="00E32DFD" w:rsidRDefault="005F25D3" w:rsidP="00BB5C49">
            <w:pPr>
              <w:jc w:val="right"/>
            </w:pPr>
          </w:p>
        </w:tc>
      </w:tr>
      <w:tr w:rsidR="005F25D3" w:rsidRPr="00E32DFD" w14:paraId="30F8CD22" w14:textId="77777777" w:rsidTr="00BB5C49">
        <w:trPr>
          <w:trHeight w:val="380"/>
        </w:trPr>
        <w:tc>
          <w:tcPr>
            <w:tcW w:w="660" w:type="dxa"/>
          </w:tcPr>
          <w:p w14:paraId="03A6DC75" w14:textId="77777777" w:rsidR="005F25D3" w:rsidRPr="00E32DFD" w:rsidRDefault="005F25D3" w:rsidP="00212057"/>
        </w:tc>
        <w:tc>
          <w:tcPr>
            <w:tcW w:w="660" w:type="dxa"/>
          </w:tcPr>
          <w:p w14:paraId="33642DA2" w14:textId="77777777" w:rsidR="005F25D3" w:rsidRPr="00E32DFD" w:rsidRDefault="00487708" w:rsidP="00212057">
            <w:r w:rsidRPr="00E32DFD">
              <w:t>21</w:t>
            </w:r>
          </w:p>
        </w:tc>
        <w:tc>
          <w:tcPr>
            <w:tcW w:w="5196" w:type="dxa"/>
          </w:tcPr>
          <w:p w14:paraId="2537721A"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5B211414" w14:textId="77777777" w:rsidR="005F25D3" w:rsidRPr="00E32DFD" w:rsidRDefault="005F25D3" w:rsidP="00212057"/>
        </w:tc>
        <w:tc>
          <w:tcPr>
            <w:tcW w:w="1465" w:type="dxa"/>
          </w:tcPr>
          <w:p w14:paraId="1F0C2BCB" w14:textId="77777777" w:rsidR="005F25D3" w:rsidRPr="00E32DFD" w:rsidRDefault="00487708" w:rsidP="00BB5C49">
            <w:pPr>
              <w:jc w:val="right"/>
            </w:pPr>
            <w:r w:rsidRPr="00E32DFD">
              <w:t>94 958 000</w:t>
            </w:r>
          </w:p>
        </w:tc>
      </w:tr>
      <w:tr w:rsidR="005F25D3" w:rsidRPr="00E32DFD" w14:paraId="7B6A4A8C" w14:textId="77777777" w:rsidTr="00BB5C49">
        <w:trPr>
          <w:trHeight w:val="380"/>
        </w:trPr>
        <w:tc>
          <w:tcPr>
            <w:tcW w:w="660" w:type="dxa"/>
          </w:tcPr>
          <w:p w14:paraId="53E268A4" w14:textId="77777777" w:rsidR="005F25D3" w:rsidRPr="00E32DFD" w:rsidRDefault="005F25D3" w:rsidP="00212057"/>
        </w:tc>
        <w:tc>
          <w:tcPr>
            <w:tcW w:w="660" w:type="dxa"/>
          </w:tcPr>
          <w:p w14:paraId="2FD54CDF" w14:textId="77777777" w:rsidR="005F25D3" w:rsidRPr="00E32DFD" w:rsidRDefault="005F25D3" w:rsidP="00212057"/>
        </w:tc>
        <w:tc>
          <w:tcPr>
            <w:tcW w:w="5196" w:type="dxa"/>
          </w:tcPr>
          <w:p w14:paraId="24F2D311" w14:textId="77777777" w:rsidR="005F25D3" w:rsidRPr="00E32DFD" w:rsidRDefault="00487708" w:rsidP="00212057">
            <w:r w:rsidRPr="00E32DFD">
              <w:t>fra kr 1 608 247 000 til kr 1 703 205 000</w:t>
            </w:r>
          </w:p>
        </w:tc>
        <w:tc>
          <w:tcPr>
            <w:tcW w:w="1559" w:type="dxa"/>
          </w:tcPr>
          <w:p w14:paraId="1297F4AB" w14:textId="77777777" w:rsidR="005F25D3" w:rsidRPr="00E32DFD" w:rsidRDefault="005F25D3" w:rsidP="00212057"/>
        </w:tc>
        <w:tc>
          <w:tcPr>
            <w:tcW w:w="1465" w:type="dxa"/>
          </w:tcPr>
          <w:p w14:paraId="6A91EE27" w14:textId="77777777" w:rsidR="005F25D3" w:rsidRPr="00E32DFD" w:rsidRDefault="005F25D3" w:rsidP="00BB5C49">
            <w:pPr>
              <w:jc w:val="right"/>
            </w:pPr>
          </w:p>
        </w:tc>
      </w:tr>
      <w:tr w:rsidR="005F25D3" w:rsidRPr="00E32DFD" w14:paraId="05BB6F05" w14:textId="77777777" w:rsidTr="00BB5C49">
        <w:trPr>
          <w:trHeight w:val="380"/>
        </w:trPr>
        <w:tc>
          <w:tcPr>
            <w:tcW w:w="660" w:type="dxa"/>
          </w:tcPr>
          <w:p w14:paraId="37BACAC8" w14:textId="77777777" w:rsidR="005F25D3" w:rsidRPr="00E32DFD" w:rsidRDefault="005F25D3" w:rsidP="00212057"/>
        </w:tc>
        <w:tc>
          <w:tcPr>
            <w:tcW w:w="660" w:type="dxa"/>
          </w:tcPr>
          <w:p w14:paraId="1402201E" w14:textId="77777777" w:rsidR="005F25D3" w:rsidRPr="00E32DFD" w:rsidRDefault="00487708" w:rsidP="00212057">
            <w:r w:rsidRPr="00E32DFD">
              <w:t>22</w:t>
            </w:r>
          </w:p>
        </w:tc>
        <w:tc>
          <w:tcPr>
            <w:tcW w:w="5196" w:type="dxa"/>
          </w:tcPr>
          <w:p w14:paraId="3096E0FD" w14:textId="77777777" w:rsidR="005F25D3" w:rsidRPr="00E32DFD" w:rsidRDefault="00487708" w:rsidP="00212057">
            <w:r w:rsidRPr="00E32DFD">
              <w:t>Videreutdanning for lærere og skoleledere, nedsettes med</w:t>
            </w:r>
          </w:p>
        </w:tc>
        <w:tc>
          <w:tcPr>
            <w:tcW w:w="1559" w:type="dxa"/>
          </w:tcPr>
          <w:p w14:paraId="27420555" w14:textId="77777777" w:rsidR="005F25D3" w:rsidRPr="00E32DFD" w:rsidRDefault="005F25D3" w:rsidP="00212057"/>
        </w:tc>
        <w:tc>
          <w:tcPr>
            <w:tcW w:w="1465" w:type="dxa"/>
          </w:tcPr>
          <w:p w14:paraId="2AD342EE" w14:textId="77777777" w:rsidR="005F25D3" w:rsidRPr="00E32DFD" w:rsidRDefault="00487708" w:rsidP="00BB5C49">
            <w:pPr>
              <w:jc w:val="right"/>
            </w:pPr>
            <w:r w:rsidRPr="00E32DFD">
              <w:t>112 086 000</w:t>
            </w:r>
          </w:p>
        </w:tc>
      </w:tr>
      <w:tr w:rsidR="005F25D3" w:rsidRPr="00E32DFD" w14:paraId="35A9E1B2" w14:textId="77777777" w:rsidTr="00BB5C49">
        <w:trPr>
          <w:trHeight w:val="380"/>
        </w:trPr>
        <w:tc>
          <w:tcPr>
            <w:tcW w:w="660" w:type="dxa"/>
          </w:tcPr>
          <w:p w14:paraId="029EBC08" w14:textId="77777777" w:rsidR="005F25D3" w:rsidRPr="00E32DFD" w:rsidRDefault="005F25D3" w:rsidP="00212057"/>
        </w:tc>
        <w:tc>
          <w:tcPr>
            <w:tcW w:w="660" w:type="dxa"/>
          </w:tcPr>
          <w:p w14:paraId="1EA02EA3" w14:textId="77777777" w:rsidR="005F25D3" w:rsidRPr="00E32DFD" w:rsidRDefault="005F25D3" w:rsidP="00212057"/>
        </w:tc>
        <w:tc>
          <w:tcPr>
            <w:tcW w:w="5196" w:type="dxa"/>
          </w:tcPr>
          <w:p w14:paraId="0229F1BF" w14:textId="77777777" w:rsidR="005F25D3" w:rsidRPr="00E32DFD" w:rsidRDefault="00487708" w:rsidP="00212057">
            <w:r w:rsidRPr="00E32DFD">
              <w:t>fra kr 1 683 722 000 til kr 1 571 636 000</w:t>
            </w:r>
          </w:p>
        </w:tc>
        <w:tc>
          <w:tcPr>
            <w:tcW w:w="1559" w:type="dxa"/>
          </w:tcPr>
          <w:p w14:paraId="1E2BDE4B" w14:textId="77777777" w:rsidR="005F25D3" w:rsidRPr="00E32DFD" w:rsidRDefault="005F25D3" w:rsidP="00212057"/>
        </w:tc>
        <w:tc>
          <w:tcPr>
            <w:tcW w:w="1465" w:type="dxa"/>
          </w:tcPr>
          <w:p w14:paraId="13FB95AE" w14:textId="77777777" w:rsidR="005F25D3" w:rsidRPr="00E32DFD" w:rsidRDefault="005F25D3" w:rsidP="00BB5C49">
            <w:pPr>
              <w:jc w:val="right"/>
            </w:pPr>
          </w:p>
        </w:tc>
      </w:tr>
      <w:tr w:rsidR="005F25D3" w:rsidRPr="00E32DFD" w14:paraId="1D9D9C14" w14:textId="77777777" w:rsidTr="00BB5C49">
        <w:trPr>
          <w:trHeight w:val="380"/>
        </w:trPr>
        <w:tc>
          <w:tcPr>
            <w:tcW w:w="660" w:type="dxa"/>
          </w:tcPr>
          <w:p w14:paraId="514426F4" w14:textId="77777777" w:rsidR="005F25D3" w:rsidRPr="00E32DFD" w:rsidRDefault="00487708" w:rsidP="00212057">
            <w:r w:rsidRPr="00E32DFD">
              <w:t>228</w:t>
            </w:r>
          </w:p>
        </w:tc>
        <w:tc>
          <w:tcPr>
            <w:tcW w:w="660" w:type="dxa"/>
          </w:tcPr>
          <w:p w14:paraId="3E974ECF" w14:textId="77777777" w:rsidR="005F25D3" w:rsidRPr="00E32DFD" w:rsidRDefault="005F25D3" w:rsidP="00212057"/>
        </w:tc>
        <w:tc>
          <w:tcPr>
            <w:tcW w:w="5196" w:type="dxa"/>
          </w:tcPr>
          <w:p w14:paraId="4DB731D1" w14:textId="77777777" w:rsidR="005F25D3" w:rsidRPr="00E32DFD" w:rsidRDefault="00487708" w:rsidP="00212057">
            <w:r w:rsidRPr="00E32DFD">
              <w:t>Tilskudd til frittstående skoler mv.:</w:t>
            </w:r>
          </w:p>
        </w:tc>
        <w:tc>
          <w:tcPr>
            <w:tcW w:w="1559" w:type="dxa"/>
          </w:tcPr>
          <w:p w14:paraId="07FEF7DF" w14:textId="77777777" w:rsidR="005F25D3" w:rsidRPr="00E32DFD" w:rsidRDefault="005F25D3" w:rsidP="00212057"/>
        </w:tc>
        <w:tc>
          <w:tcPr>
            <w:tcW w:w="1465" w:type="dxa"/>
          </w:tcPr>
          <w:p w14:paraId="5B77CA6D" w14:textId="77777777" w:rsidR="005F25D3" w:rsidRPr="00E32DFD" w:rsidRDefault="005F25D3" w:rsidP="00BB5C49">
            <w:pPr>
              <w:jc w:val="right"/>
            </w:pPr>
          </w:p>
        </w:tc>
      </w:tr>
      <w:tr w:rsidR="005F25D3" w:rsidRPr="00E32DFD" w14:paraId="71E2F67B" w14:textId="77777777" w:rsidTr="00BB5C49">
        <w:trPr>
          <w:trHeight w:val="380"/>
        </w:trPr>
        <w:tc>
          <w:tcPr>
            <w:tcW w:w="660" w:type="dxa"/>
          </w:tcPr>
          <w:p w14:paraId="427974FF" w14:textId="77777777" w:rsidR="005F25D3" w:rsidRPr="00E32DFD" w:rsidRDefault="005F25D3" w:rsidP="00212057"/>
        </w:tc>
        <w:tc>
          <w:tcPr>
            <w:tcW w:w="660" w:type="dxa"/>
          </w:tcPr>
          <w:p w14:paraId="488A2A49" w14:textId="77777777" w:rsidR="005F25D3" w:rsidRPr="00E32DFD" w:rsidRDefault="00487708" w:rsidP="00212057">
            <w:r w:rsidRPr="00E32DFD">
              <w:t>70</w:t>
            </w:r>
          </w:p>
        </w:tc>
        <w:tc>
          <w:tcPr>
            <w:tcW w:w="6755" w:type="dxa"/>
            <w:gridSpan w:val="2"/>
          </w:tcPr>
          <w:p w14:paraId="77850F94" w14:textId="77777777" w:rsidR="005F25D3" w:rsidRPr="00E32DFD" w:rsidRDefault="00487708" w:rsidP="00212057">
            <w:r w:rsidRPr="00E32DFD">
              <w:t xml:space="preserve">Frittstående grunnskoler, </w:t>
            </w:r>
            <w:r w:rsidRPr="00E32DFD">
              <w:rPr>
                <w:rStyle w:val="kursiv"/>
              </w:rPr>
              <w:t>overslagsbevilgning,</w:t>
            </w:r>
            <w:r w:rsidRPr="00E32DFD">
              <w:t xml:space="preserve"> nedsettes med</w:t>
            </w:r>
          </w:p>
        </w:tc>
        <w:tc>
          <w:tcPr>
            <w:tcW w:w="1465" w:type="dxa"/>
          </w:tcPr>
          <w:p w14:paraId="46B39188" w14:textId="77777777" w:rsidR="005F25D3" w:rsidRPr="00E32DFD" w:rsidRDefault="00487708" w:rsidP="00BB5C49">
            <w:pPr>
              <w:jc w:val="right"/>
            </w:pPr>
            <w:r w:rsidRPr="00E32DFD">
              <w:t>4 568 000</w:t>
            </w:r>
          </w:p>
        </w:tc>
      </w:tr>
      <w:tr w:rsidR="005F25D3" w:rsidRPr="00E32DFD" w14:paraId="5DD083BE" w14:textId="77777777" w:rsidTr="00BB5C49">
        <w:trPr>
          <w:trHeight w:val="380"/>
        </w:trPr>
        <w:tc>
          <w:tcPr>
            <w:tcW w:w="660" w:type="dxa"/>
          </w:tcPr>
          <w:p w14:paraId="2B16B1FD" w14:textId="77777777" w:rsidR="005F25D3" w:rsidRPr="00E32DFD" w:rsidRDefault="005F25D3" w:rsidP="00212057"/>
        </w:tc>
        <w:tc>
          <w:tcPr>
            <w:tcW w:w="660" w:type="dxa"/>
          </w:tcPr>
          <w:p w14:paraId="20B70091" w14:textId="77777777" w:rsidR="005F25D3" w:rsidRPr="00E32DFD" w:rsidRDefault="005F25D3" w:rsidP="00212057"/>
        </w:tc>
        <w:tc>
          <w:tcPr>
            <w:tcW w:w="5196" w:type="dxa"/>
          </w:tcPr>
          <w:p w14:paraId="279D835C" w14:textId="77777777" w:rsidR="005F25D3" w:rsidRPr="00E32DFD" w:rsidRDefault="00487708" w:rsidP="00212057">
            <w:r w:rsidRPr="00E32DFD">
              <w:t>fra kr 3 198 229 000 til kr 3 193 661 000</w:t>
            </w:r>
          </w:p>
        </w:tc>
        <w:tc>
          <w:tcPr>
            <w:tcW w:w="1559" w:type="dxa"/>
          </w:tcPr>
          <w:p w14:paraId="60C51B3D" w14:textId="77777777" w:rsidR="005F25D3" w:rsidRPr="00E32DFD" w:rsidRDefault="005F25D3" w:rsidP="00212057"/>
        </w:tc>
        <w:tc>
          <w:tcPr>
            <w:tcW w:w="1465" w:type="dxa"/>
          </w:tcPr>
          <w:p w14:paraId="04B2E38E" w14:textId="77777777" w:rsidR="005F25D3" w:rsidRPr="00E32DFD" w:rsidRDefault="005F25D3" w:rsidP="00BB5C49">
            <w:pPr>
              <w:jc w:val="right"/>
            </w:pPr>
          </w:p>
        </w:tc>
      </w:tr>
      <w:tr w:rsidR="005F25D3" w:rsidRPr="00E32DFD" w14:paraId="203EFBBD" w14:textId="77777777" w:rsidTr="00BB5C49">
        <w:trPr>
          <w:trHeight w:val="380"/>
        </w:trPr>
        <w:tc>
          <w:tcPr>
            <w:tcW w:w="660" w:type="dxa"/>
          </w:tcPr>
          <w:p w14:paraId="235B02F7" w14:textId="77777777" w:rsidR="005F25D3" w:rsidRPr="00E32DFD" w:rsidRDefault="005F25D3" w:rsidP="00212057"/>
        </w:tc>
        <w:tc>
          <w:tcPr>
            <w:tcW w:w="660" w:type="dxa"/>
          </w:tcPr>
          <w:p w14:paraId="758D89A1" w14:textId="77777777" w:rsidR="005F25D3" w:rsidRPr="00E32DFD" w:rsidRDefault="00487708" w:rsidP="00212057">
            <w:r w:rsidRPr="00E32DFD">
              <w:t>71</w:t>
            </w:r>
          </w:p>
        </w:tc>
        <w:tc>
          <w:tcPr>
            <w:tcW w:w="6755" w:type="dxa"/>
            <w:gridSpan w:val="2"/>
          </w:tcPr>
          <w:p w14:paraId="51E5E5C4" w14:textId="77777777" w:rsidR="005F25D3" w:rsidRPr="00E32DFD" w:rsidRDefault="00487708" w:rsidP="00212057">
            <w:r w:rsidRPr="00E32DFD">
              <w:t xml:space="preserve">Frittstående videregående skoler, </w:t>
            </w:r>
            <w:r w:rsidRPr="00E32DFD">
              <w:rPr>
                <w:rStyle w:val="kursiv"/>
              </w:rPr>
              <w:t>overslagsbevilgning,</w:t>
            </w:r>
            <w:r w:rsidRPr="00E32DFD">
              <w:t xml:space="preserve"> forhøyes med</w:t>
            </w:r>
          </w:p>
        </w:tc>
        <w:tc>
          <w:tcPr>
            <w:tcW w:w="1465" w:type="dxa"/>
          </w:tcPr>
          <w:p w14:paraId="7BAC68D7" w14:textId="77777777" w:rsidR="005F25D3" w:rsidRPr="00E32DFD" w:rsidRDefault="00487708" w:rsidP="00BB5C49">
            <w:pPr>
              <w:jc w:val="right"/>
            </w:pPr>
            <w:r w:rsidRPr="00E32DFD">
              <w:t>3 504 000</w:t>
            </w:r>
          </w:p>
        </w:tc>
      </w:tr>
      <w:tr w:rsidR="005F25D3" w:rsidRPr="00E32DFD" w14:paraId="5C1FFC5A" w14:textId="77777777" w:rsidTr="00BB5C49">
        <w:trPr>
          <w:trHeight w:val="380"/>
        </w:trPr>
        <w:tc>
          <w:tcPr>
            <w:tcW w:w="660" w:type="dxa"/>
          </w:tcPr>
          <w:p w14:paraId="2B4C5069" w14:textId="77777777" w:rsidR="005F25D3" w:rsidRPr="00E32DFD" w:rsidRDefault="005F25D3" w:rsidP="00212057"/>
        </w:tc>
        <w:tc>
          <w:tcPr>
            <w:tcW w:w="660" w:type="dxa"/>
          </w:tcPr>
          <w:p w14:paraId="29B5A250" w14:textId="77777777" w:rsidR="005F25D3" w:rsidRPr="00E32DFD" w:rsidRDefault="005F25D3" w:rsidP="00212057"/>
        </w:tc>
        <w:tc>
          <w:tcPr>
            <w:tcW w:w="5196" w:type="dxa"/>
          </w:tcPr>
          <w:p w14:paraId="3820AC8E" w14:textId="77777777" w:rsidR="005F25D3" w:rsidRPr="00E32DFD" w:rsidRDefault="00487708" w:rsidP="00212057">
            <w:r w:rsidRPr="00E32DFD">
              <w:t>fra kr 1 740 303 000 til kr 1 743 807 000</w:t>
            </w:r>
          </w:p>
        </w:tc>
        <w:tc>
          <w:tcPr>
            <w:tcW w:w="1559" w:type="dxa"/>
          </w:tcPr>
          <w:p w14:paraId="5888A717" w14:textId="77777777" w:rsidR="005F25D3" w:rsidRPr="00E32DFD" w:rsidRDefault="005F25D3" w:rsidP="00212057"/>
        </w:tc>
        <w:tc>
          <w:tcPr>
            <w:tcW w:w="1465" w:type="dxa"/>
          </w:tcPr>
          <w:p w14:paraId="0D7EFF97" w14:textId="77777777" w:rsidR="005F25D3" w:rsidRPr="00E32DFD" w:rsidRDefault="005F25D3" w:rsidP="00BB5C49">
            <w:pPr>
              <w:jc w:val="right"/>
            </w:pPr>
          </w:p>
        </w:tc>
      </w:tr>
      <w:tr w:rsidR="005F25D3" w:rsidRPr="00E32DFD" w14:paraId="441FDD6D" w14:textId="77777777" w:rsidTr="00BB5C49">
        <w:trPr>
          <w:trHeight w:val="640"/>
        </w:trPr>
        <w:tc>
          <w:tcPr>
            <w:tcW w:w="660" w:type="dxa"/>
          </w:tcPr>
          <w:p w14:paraId="5220E0E3" w14:textId="77777777" w:rsidR="005F25D3" w:rsidRPr="00E32DFD" w:rsidRDefault="005F25D3" w:rsidP="00212057"/>
        </w:tc>
        <w:tc>
          <w:tcPr>
            <w:tcW w:w="660" w:type="dxa"/>
          </w:tcPr>
          <w:p w14:paraId="52603649" w14:textId="77777777" w:rsidR="005F25D3" w:rsidRPr="00E32DFD" w:rsidRDefault="00487708" w:rsidP="00212057">
            <w:r w:rsidRPr="00E32DFD">
              <w:t>72</w:t>
            </w:r>
          </w:p>
        </w:tc>
        <w:tc>
          <w:tcPr>
            <w:tcW w:w="6755" w:type="dxa"/>
            <w:gridSpan w:val="2"/>
          </w:tcPr>
          <w:p w14:paraId="500F75D8" w14:textId="77777777" w:rsidR="005F25D3" w:rsidRPr="00E32DFD" w:rsidRDefault="00487708" w:rsidP="00212057">
            <w:r w:rsidRPr="00E32DFD">
              <w:t xml:space="preserve">Diverse skoler som gir yrkesrettet opplæring, </w:t>
            </w:r>
            <w:r w:rsidRPr="00E32DFD">
              <w:rPr>
                <w:rStyle w:val="kursiv"/>
              </w:rPr>
              <w:t>overslagsbevilgning,</w:t>
            </w:r>
            <w:r w:rsidRPr="00E32DFD">
              <w:t xml:space="preserve"> forhøyes med </w:t>
            </w:r>
          </w:p>
        </w:tc>
        <w:tc>
          <w:tcPr>
            <w:tcW w:w="1465" w:type="dxa"/>
          </w:tcPr>
          <w:p w14:paraId="7C28CBD0" w14:textId="77777777" w:rsidR="005F25D3" w:rsidRPr="00E32DFD" w:rsidRDefault="00487708" w:rsidP="00BB5C49">
            <w:pPr>
              <w:jc w:val="right"/>
            </w:pPr>
            <w:r w:rsidRPr="00E32DFD">
              <w:t>262 000</w:t>
            </w:r>
          </w:p>
        </w:tc>
      </w:tr>
      <w:tr w:rsidR="005F25D3" w:rsidRPr="00E32DFD" w14:paraId="1D829C8B" w14:textId="77777777" w:rsidTr="00BB5C49">
        <w:trPr>
          <w:trHeight w:val="380"/>
        </w:trPr>
        <w:tc>
          <w:tcPr>
            <w:tcW w:w="660" w:type="dxa"/>
          </w:tcPr>
          <w:p w14:paraId="157E89F9" w14:textId="77777777" w:rsidR="005F25D3" w:rsidRPr="00E32DFD" w:rsidRDefault="005F25D3" w:rsidP="00212057"/>
        </w:tc>
        <w:tc>
          <w:tcPr>
            <w:tcW w:w="660" w:type="dxa"/>
          </w:tcPr>
          <w:p w14:paraId="327FD419" w14:textId="77777777" w:rsidR="005F25D3" w:rsidRPr="00E32DFD" w:rsidRDefault="005F25D3" w:rsidP="00212057"/>
        </w:tc>
        <w:tc>
          <w:tcPr>
            <w:tcW w:w="5196" w:type="dxa"/>
          </w:tcPr>
          <w:p w14:paraId="6CF89739" w14:textId="77777777" w:rsidR="005F25D3" w:rsidRPr="00E32DFD" w:rsidRDefault="00487708" w:rsidP="00212057">
            <w:r w:rsidRPr="00E32DFD">
              <w:t>fra kr 155 354 000 til kr 155 616 000</w:t>
            </w:r>
          </w:p>
        </w:tc>
        <w:tc>
          <w:tcPr>
            <w:tcW w:w="1559" w:type="dxa"/>
          </w:tcPr>
          <w:p w14:paraId="17CE653D" w14:textId="77777777" w:rsidR="005F25D3" w:rsidRPr="00E32DFD" w:rsidRDefault="005F25D3" w:rsidP="00212057"/>
        </w:tc>
        <w:tc>
          <w:tcPr>
            <w:tcW w:w="1465" w:type="dxa"/>
          </w:tcPr>
          <w:p w14:paraId="640E8EA1" w14:textId="77777777" w:rsidR="005F25D3" w:rsidRPr="00E32DFD" w:rsidRDefault="005F25D3" w:rsidP="00BB5C49">
            <w:pPr>
              <w:jc w:val="right"/>
            </w:pPr>
          </w:p>
        </w:tc>
      </w:tr>
      <w:tr w:rsidR="005F25D3" w:rsidRPr="00E32DFD" w14:paraId="1770BC65" w14:textId="77777777" w:rsidTr="00BB5C49">
        <w:trPr>
          <w:trHeight w:val="380"/>
        </w:trPr>
        <w:tc>
          <w:tcPr>
            <w:tcW w:w="660" w:type="dxa"/>
          </w:tcPr>
          <w:p w14:paraId="36BC431C" w14:textId="77777777" w:rsidR="005F25D3" w:rsidRPr="00E32DFD" w:rsidRDefault="005F25D3" w:rsidP="00212057"/>
        </w:tc>
        <w:tc>
          <w:tcPr>
            <w:tcW w:w="660" w:type="dxa"/>
          </w:tcPr>
          <w:p w14:paraId="6F674F01" w14:textId="77777777" w:rsidR="005F25D3" w:rsidRPr="00E32DFD" w:rsidRDefault="00487708" w:rsidP="00212057">
            <w:r w:rsidRPr="00E32DFD">
              <w:t>73</w:t>
            </w:r>
          </w:p>
        </w:tc>
        <w:tc>
          <w:tcPr>
            <w:tcW w:w="6755" w:type="dxa"/>
            <w:gridSpan w:val="2"/>
          </w:tcPr>
          <w:p w14:paraId="694EBE4A" w14:textId="77777777" w:rsidR="005F25D3" w:rsidRPr="00E32DFD" w:rsidRDefault="00487708" w:rsidP="00212057">
            <w:r w:rsidRPr="00E32DFD">
              <w:t xml:space="preserve">Frittstående grunnskoler i utlandet, </w:t>
            </w:r>
            <w:r w:rsidRPr="00E32DFD">
              <w:rPr>
                <w:rStyle w:val="kursiv"/>
              </w:rPr>
              <w:t>overslagsbevilgning</w:t>
            </w:r>
            <w:r w:rsidRPr="00E32DFD">
              <w:t>, nedsettes med</w:t>
            </w:r>
          </w:p>
        </w:tc>
        <w:tc>
          <w:tcPr>
            <w:tcW w:w="1465" w:type="dxa"/>
          </w:tcPr>
          <w:p w14:paraId="0CE71080" w14:textId="77777777" w:rsidR="005F25D3" w:rsidRPr="00E32DFD" w:rsidRDefault="00487708" w:rsidP="00BB5C49">
            <w:pPr>
              <w:jc w:val="right"/>
            </w:pPr>
            <w:r w:rsidRPr="00E32DFD">
              <w:t>123 000</w:t>
            </w:r>
          </w:p>
        </w:tc>
      </w:tr>
      <w:tr w:rsidR="005F25D3" w:rsidRPr="00E32DFD" w14:paraId="77DC4904" w14:textId="77777777" w:rsidTr="00BB5C49">
        <w:trPr>
          <w:trHeight w:val="380"/>
        </w:trPr>
        <w:tc>
          <w:tcPr>
            <w:tcW w:w="660" w:type="dxa"/>
          </w:tcPr>
          <w:p w14:paraId="5AF82384" w14:textId="77777777" w:rsidR="005F25D3" w:rsidRPr="00E32DFD" w:rsidRDefault="005F25D3" w:rsidP="00212057"/>
        </w:tc>
        <w:tc>
          <w:tcPr>
            <w:tcW w:w="660" w:type="dxa"/>
          </w:tcPr>
          <w:p w14:paraId="7C775AF6" w14:textId="77777777" w:rsidR="005F25D3" w:rsidRPr="00E32DFD" w:rsidRDefault="005F25D3" w:rsidP="00212057"/>
        </w:tc>
        <w:tc>
          <w:tcPr>
            <w:tcW w:w="5196" w:type="dxa"/>
          </w:tcPr>
          <w:p w14:paraId="09E991AC" w14:textId="77777777" w:rsidR="005F25D3" w:rsidRPr="00E32DFD" w:rsidRDefault="00487708" w:rsidP="00212057">
            <w:r w:rsidRPr="00E32DFD">
              <w:t>fra kr 109 297 000 til kr 109 174 000</w:t>
            </w:r>
          </w:p>
        </w:tc>
        <w:tc>
          <w:tcPr>
            <w:tcW w:w="1559" w:type="dxa"/>
          </w:tcPr>
          <w:p w14:paraId="6086222A" w14:textId="77777777" w:rsidR="005F25D3" w:rsidRPr="00E32DFD" w:rsidRDefault="005F25D3" w:rsidP="00212057"/>
        </w:tc>
        <w:tc>
          <w:tcPr>
            <w:tcW w:w="1465" w:type="dxa"/>
          </w:tcPr>
          <w:p w14:paraId="14D98552" w14:textId="77777777" w:rsidR="005F25D3" w:rsidRPr="00E32DFD" w:rsidRDefault="005F25D3" w:rsidP="00BB5C49">
            <w:pPr>
              <w:jc w:val="right"/>
            </w:pPr>
          </w:p>
        </w:tc>
      </w:tr>
      <w:tr w:rsidR="005F25D3" w:rsidRPr="00E32DFD" w14:paraId="480C0E82" w14:textId="77777777" w:rsidTr="00BB5C49">
        <w:trPr>
          <w:trHeight w:val="380"/>
        </w:trPr>
        <w:tc>
          <w:tcPr>
            <w:tcW w:w="660" w:type="dxa"/>
          </w:tcPr>
          <w:p w14:paraId="58EA216D" w14:textId="77777777" w:rsidR="005F25D3" w:rsidRPr="00E32DFD" w:rsidRDefault="005F25D3" w:rsidP="00212057"/>
        </w:tc>
        <w:tc>
          <w:tcPr>
            <w:tcW w:w="660" w:type="dxa"/>
          </w:tcPr>
          <w:p w14:paraId="29113FEB" w14:textId="77777777" w:rsidR="005F25D3" w:rsidRPr="00E32DFD" w:rsidRDefault="00487708" w:rsidP="00212057">
            <w:r w:rsidRPr="00E32DFD">
              <w:t>74</w:t>
            </w:r>
          </w:p>
        </w:tc>
        <w:tc>
          <w:tcPr>
            <w:tcW w:w="6755" w:type="dxa"/>
            <w:gridSpan w:val="2"/>
          </w:tcPr>
          <w:p w14:paraId="15CDF4BD" w14:textId="77777777" w:rsidR="005F25D3" w:rsidRPr="00E32DFD" w:rsidRDefault="00487708" w:rsidP="00212057">
            <w:r w:rsidRPr="00E32DFD">
              <w:t xml:space="preserve">Frittstående videregående skoler i utlandet, </w:t>
            </w:r>
            <w:r w:rsidRPr="00E32DFD">
              <w:rPr>
                <w:rStyle w:val="kursiv"/>
              </w:rPr>
              <w:t>overslagsbevilgning</w:t>
            </w:r>
            <w:r w:rsidRPr="00E32DFD">
              <w:t xml:space="preserve">, </w:t>
            </w:r>
          </w:p>
        </w:tc>
        <w:tc>
          <w:tcPr>
            <w:tcW w:w="1465" w:type="dxa"/>
          </w:tcPr>
          <w:p w14:paraId="1932AC63" w14:textId="77777777" w:rsidR="005F25D3" w:rsidRPr="00E32DFD" w:rsidRDefault="005F25D3" w:rsidP="00BB5C49">
            <w:pPr>
              <w:jc w:val="right"/>
            </w:pPr>
          </w:p>
        </w:tc>
      </w:tr>
      <w:tr w:rsidR="005F25D3" w:rsidRPr="00E32DFD" w14:paraId="05EF32F9" w14:textId="77777777" w:rsidTr="00BB5C49">
        <w:trPr>
          <w:trHeight w:val="380"/>
        </w:trPr>
        <w:tc>
          <w:tcPr>
            <w:tcW w:w="660" w:type="dxa"/>
          </w:tcPr>
          <w:p w14:paraId="11956214" w14:textId="77777777" w:rsidR="005F25D3" w:rsidRPr="00E32DFD" w:rsidRDefault="005F25D3" w:rsidP="00212057"/>
        </w:tc>
        <w:tc>
          <w:tcPr>
            <w:tcW w:w="660" w:type="dxa"/>
          </w:tcPr>
          <w:p w14:paraId="2AE04C5E" w14:textId="77777777" w:rsidR="005F25D3" w:rsidRPr="00E32DFD" w:rsidRDefault="005F25D3" w:rsidP="00212057"/>
        </w:tc>
        <w:tc>
          <w:tcPr>
            <w:tcW w:w="5196" w:type="dxa"/>
          </w:tcPr>
          <w:p w14:paraId="79DE8757" w14:textId="77777777" w:rsidR="005F25D3" w:rsidRPr="00E32DFD" w:rsidRDefault="00487708" w:rsidP="00212057">
            <w:r w:rsidRPr="00E32DFD">
              <w:t>forhøyes med</w:t>
            </w:r>
          </w:p>
        </w:tc>
        <w:tc>
          <w:tcPr>
            <w:tcW w:w="1559" w:type="dxa"/>
          </w:tcPr>
          <w:p w14:paraId="68FB0299" w14:textId="77777777" w:rsidR="005F25D3" w:rsidRPr="00E32DFD" w:rsidRDefault="005F25D3" w:rsidP="00212057"/>
        </w:tc>
        <w:tc>
          <w:tcPr>
            <w:tcW w:w="1465" w:type="dxa"/>
          </w:tcPr>
          <w:p w14:paraId="009F9A4D" w14:textId="77777777" w:rsidR="005F25D3" w:rsidRPr="00E32DFD" w:rsidRDefault="00487708" w:rsidP="00BB5C49">
            <w:pPr>
              <w:jc w:val="right"/>
            </w:pPr>
            <w:r w:rsidRPr="00E32DFD">
              <w:t>22 000</w:t>
            </w:r>
          </w:p>
        </w:tc>
      </w:tr>
      <w:tr w:rsidR="005F25D3" w:rsidRPr="00E32DFD" w14:paraId="3AA29A51" w14:textId="77777777" w:rsidTr="00BB5C49">
        <w:trPr>
          <w:trHeight w:val="380"/>
        </w:trPr>
        <w:tc>
          <w:tcPr>
            <w:tcW w:w="660" w:type="dxa"/>
          </w:tcPr>
          <w:p w14:paraId="44833A5F" w14:textId="77777777" w:rsidR="005F25D3" w:rsidRPr="00E32DFD" w:rsidRDefault="005F25D3" w:rsidP="00212057"/>
        </w:tc>
        <w:tc>
          <w:tcPr>
            <w:tcW w:w="660" w:type="dxa"/>
          </w:tcPr>
          <w:p w14:paraId="79633186" w14:textId="77777777" w:rsidR="005F25D3" w:rsidRPr="00E32DFD" w:rsidRDefault="005F25D3" w:rsidP="00212057"/>
        </w:tc>
        <w:tc>
          <w:tcPr>
            <w:tcW w:w="5196" w:type="dxa"/>
          </w:tcPr>
          <w:p w14:paraId="6D6FC88E" w14:textId="77777777" w:rsidR="005F25D3" w:rsidRPr="00E32DFD" w:rsidRDefault="00487708" w:rsidP="00212057">
            <w:r w:rsidRPr="00E32DFD">
              <w:t>fra kr 13 335 000 til kr 13 357 000</w:t>
            </w:r>
          </w:p>
        </w:tc>
        <w:tc>
          <w:tcPr>
            <w:tcW w:w="1559" w:type="dxa"/>
          </w:tcPr>
          <w:p w14:paraId="746DD88F" w14:textId="77777777" w:rsidR="005F25D3" w:rsidRPr="00E32DFD" w:rsidRDefault="005F25D3" w:rsidP="00212057"/>
        </w:tc>
        <w:tc>
          <w:tcPr>
            <w:tcW w:w="1465" w:type="dxa"/>
          </w:tcPr>
          <w:p w14:paraId="3519D239" w14:textId="77777777" w:rsidR="005F25D3" w:rsidRPr="00E32DFD" w:rsidRDefault="005F25D3" w:rsidP="00BB5C49">
            <w:pPr>
              <w:jc w:val="right"/>
            </w:pPr>
          </w:p>
        </w:tc>
      </w:tr>
      <w:tr w:rsidR="005F25D3" w:rsidRPr="00E32DFD" w14:paraId="7173CBDF" w14:textId="77777777" w:rsidTr="00BB5C49">
        <w:trPr>
          <w:trHeight w:val="380"/>
        </w:trPr>
        <w:tc>
          <w:tcPr>
            <w:tcW w:w="660" w:type="dxa"/>
          </w:tcPr>
          <w:p w14:paraId="0B06E574" w14:textId="77777777" w:rsidR="005F25D3" w:rsidRPr="00E32DFD" w:rsidRDefault="005F25D3" w:rsidP="00212057"/>
        </w:tc>
        <w:tc>
          <w:tcPr>
            <w:tcW w:w="660" w:type="dxa"/>
          </w:tcPr>
          <w:p w14:paraId="229D4652" w14:textId="77777777" w:rsidR="005F25D3" w:rsidRPr="00E32DFD" w:rsidRDefault="00487708" w:rsidP="00212057">
            <w:r w:rsidRPr="00E32DFD">
              <w:t>76</w:t>
            </w:r>
          </w:p>
        </w:tc>
        <w:tc>
          <w:tcPr>
            <w:tcW w:w="6755" w:type="dxa"/>
            <w:gridSpan w:val="2"/>
          </w:tcPr>
          <w:p w14:paraId="069F6D97" w14:textId="77777777" w:rsidR="005F25D3" w:rsidRPr="00E32DFD" w:rsidRDefault="00487708" w:rsidP="00212057">
            <w:r w:rsidRPr="00E32DFD">
              <w:t xml:space="preserve">Andre frittstående skoler, </w:t>
            </w:r>
            <w:r w:rsidRPr="00E32DFD">
              <w:rPr>
                <w:rStyle w:val="kursiv"/>
              </w:rPr>
              <w:t>overslagsbevilgning,</w:t>
            </w:r>
            <w:r w:rsidRPr="00E32DFD">
              <w:t xml:space="preserve"> forhøyes med</w:t>
            </w:r>
          </w:p>
        </w:tc>
        <w:tc>
          <w:tcPr>
            <w:tcW w:w="1465" w:type="dxa"/>
          </w:tcPr>
          <w:p w14:paraId="2D3BFD5E" w14:textId="77777777" w:rsidR="005F25D3" w:rsidRPr="00E32DFD" w:rsidRDefault="00487708" w:rsidP="00BB5C49">
            <w:pPr>
              <w:jc w:val="right"/>
            </w:pPr>
            <w:r w:rsidRPr="00E32DFD">
              <w:t>48 000</w:t>
            </w:r>
          </w:p>
        </w:tc>
      </w:tr>
      <w:tr w:rsidR="005F25D3" w:rsidRPr="00E32DFD" w14:paraId="59C458BA" w14:textId="77777777" w:rsidTr="00BB5C49">
        <w:trPr>
          <w:trHeight w:val="380"/>
        </w:trPr>
        <w:tc>
          <w:tcPr>
            <w:tcW w:w="660" w:type="dxa"/>
          </w:tcPr>
          <w:p w14:paraId="02612A38" w14:textId="77777777" w:rsidR="005F25D3" w:rsidRPr="00E32DFD" w:rsidRDefault="005F25D3" w:rsidP="00212057"/>
        </w:tc>
        <w:tc>
          <w:tcPr>
            <w:tcW w:w="660" w:type="dxa"/>
          </w:tcPr>
          <w:p w14:paraId="649D51BA" w14:textId="77777777" w:rsidR="005F25D3" w:rsidRPr="00E32DFD" w:rsidRDefault="005F25D3" w:rsidP="00212057"/>
        </w:tc>
        <w:tc>
          <w:tcPr>
            <w:tcW w:w="5196" w:type="dxa"/>
          </w:tcPr>
          <w:p w14:paraId="02552CEF" w14:textId="77777777" w:rsidR="005F25D3" w:rsidRPr="00E32DFD" w:rsidRDefault="00487708" w:rsidP="00212057">
            <w:r w:rsidRPr="00E32DFD">
              <w:t>fra kr 60 813 000 til kr 60 861 000</w:t>
            </w:r>
          </w:p>
        </w:tc>
        <w:tc>
          <w:tcPr>
            <w:tcW w:w="1559" w:type="dxa"/>
          </w:tcPr>
          <w:p w14:paraId="18A98792" w14:textId="77777777" w:rsidR="005F25D3" w:rsidRPr="00E32DFD" w:rsidRDefault="005F25D3" w:rsidP="00212057"/>
        </w:tc>
        <w:tc>
          <w:tcPr>
            <w:tcW w:w="1465" w:type="dxa"/>
          </w:tcPr>
          <w:p w14:paraId="3AC2AF1A" w14:textId="77777777" w:rsidR="005F25D3" w:rsidRPr="00E32DFD" w:rsidRDefault="005F25D3" w:rsidP="00BB5C49">
            <w:pPr>
              <w:jc w:val="right"/>
            </w:pPr>
          </w:p>
        </w:tc>
      </w:tr>
      <w:tr w:rsidR="005F25D3" w:rsidRPr="00E32DFD" w14:paraId="6D82388A" w14:textId="77777777" w:rsidTr="00BB5C49">
        <w:trPr>
          <w:trHeight w:val="380"/>
        </w:trPr>
        <w:tc>
          <w:tcPr>
            <w:tcW w:w="660" w:type="dxa"/>
          </w:tcPr>
          <w:p w14:paraId="5C8CC111" w14:textId="77777777" w:rsidR="005F25D3" w:rsidRPr="00E32DFD" w:rsidRDefault="005F25D3" w:rsidP="00212057"/>
        </w:tc>
        <w:tc>
          <w:tcPr>
            <w:tcW w:w="660" w:type="dxa"/>
          </w:tcPr>
          <w:p w14:paraId="1ED79FCA" w14:textId="77777777" w:rsidR="005F25D3" w:rsidRPr="00E32DFD" w:rsidRDefault="00487708" w:rsidP="00212057">
            <w:r w:rsidRPr="00E32DFD">
              <w:t>77</w:t>
            </w:r>
          </w:p>
        </w:tc>
        <w:tc>
          <w:tcPr>
            <w:tcW w:w="6755" w:type="dxa"/>
            <w:gridSpan w:val="2"/>
          </w:tcPr>
          <w:p w14:paraId="5119D077" w14:textId="77777777" w:rsidR="005F25D3" w:rsidRPr="00E32DFD" w:rsidRDefault="00487708" w:rsidP="00212057">
            <w:r w:rsidRPr="00E32DFD">
              <w:t xml:space="preserve">Den tysk-norske skolen i Oslo, </w:t>
            </w:r>
            <w:r w:rsidRPr="00E32DFD">
              <w:rPr>
                <w:rStyle w:val="kursiv"/>
              </w:rPr>
              <w:t>overslagsbevilgning,</w:t>
            </w:r>
            <w:r w:rsidRPr="00E32DFD">
              <w:t xml:space="preserve"> nedsettes med</w:t>
            </w:r>
          </w:p>
        </w:tc>
        <w:tc>
          <w:tcPr>
            <w:tcW w:w="1465" w:type="dxa"/>
          </w:tcPr>
          <w:p w14:paraId="665F3507" w14:textId="77777777" w:rsidR="005F25D3" w:rsidRPr="00E32DFD" w:rsidRDefault="00487708" w:rsidP="00BB5C49">
            <w:pPr>
              <w:jc w:val="right"/>
            </w:pPr>
            <w:r w:rsidRPr="00E32DFD">
              <w:t>14 000</w:t>
            </w:r>
          </w:p>
        </w:tc>
      </w:tr>
      <w:tr w:rsidR="005F25D3" w:rsidRPr="00E32DFD" w14:paraId="4BA33B8E" w14:textId="77777777" w:rsidTr="00BB5C49">
        <w:trPr>
          <w:trHeight w:val="380"/>
        </w:trPr>
        <w:tc>
          <w:tcPr>
            <w:tcW w:w="660" w:type="dxa"/>
          </w:tcPr>
          <w:p w14:paraId="37BFEEA9" w14:textId="77777777" w:rsidR="005F25D3" w:rsidRPr="00E32DFD" w:rsidRDefault="005F25D3" w:rsidP="00212057"/>
        </w:tc>
        <w:tc>
          <w:tcPr>
            <w:tcW w:w="660" w:type="dxa"/>
          </w:tcPr>
          <w:p w14:paraId="59338BDB" w14:textId="77777777" w:rsidR="005F25D3" w:rsidRPr="00E32DFD" w:rsidRDefault="005F25D3" w:rsidP="00212057"/>
        </w:tc>
        <w:tc>
          <w:tcPr>
            <w:tcW w:w="5196" w:type="dxa"/>
          </w:tcPr>
          <w:p w14:paraId="29892ED2" w14:textId="77777777" w:rsidR="005F25D3" w:rsidRPr="00E32DFD" w:rsidRDefault="00487708" w:rsidP="00212057">
            <w:r w:rsidRPr="00E32DFD">
              <w:t>fra kr 30 309 000 til kr 30 295 000</w:t>
            </w:r>
          </w:p>
        </w:tc>
        <w:tc>
          <w:tcPr>
            <w:tcW w:w="1559" w:type="dxa"/>
          </w:tcPr>
          <w:p w14:paraId="0ED5F51A" w14:textId="77777777" w:rsidR="005F25D3" w:rsidRPr="00E32DFD" w:rsidRDefault="005F25D3" w:rsidP="00212057"/>
        </w:tc>
        <w:tc>
          <w:tcPr>
            <w:tcW w:w="1465" w:type="dxa"/>
          </w:tcPr>
          <w:p w14:paraId="41288C82" w14:textId="77777777" w:rsidR="005F25D3" w:rsidRPr="00E32DFD" w:rsidRDefault="005F25D3" w:rsidP="00BB5C49">
            <w:pPr>
              <w:jc w:val="right"/>
            </w:pPr>
          </w:p>
        </w:tc>
      </w:tr>
      <w:tr w:rsidR="005F25D3" w:rsidRPr="00E32DFD" w14:paraId="7FCEB8AD" w14:textId="77777777" w:rsidTr="00BB5C49">
        <w:trPr>
          <w:trHeight w:val="380"/>
        </w:trPr>
        <w:tc>
          <w:tcPr>
            <w:tcW w:w="660" w:type="dxa"/>
          </w:tcPr>
          <w:p w14:paraId="503098BE" w14:textId="77777777" w:rsidR="005F25D3" w:rsidRPr="00E32DFD" w:rsidRDefault="00487708" w:rsidP="00212057">
            <w:r w:rsidRPr="00E32DFD">
              <w:t>230</w:t>
            </w:r>
          </w:p>
        </w:tc>
        <w:tc>
          <w:tcPr>
            <w:tcW w:w="660" w:type="dxa"/>
          </w:tcPr>
          <w:p w14:paraId="736088E9" w14:textId="77777777" w:rsidR="005F25D3" w:rsidRPr="00E32DFD" w:rsidRDefault="005F25D3" w:rsidP="00212057"/>
        </w:tc>
        <w:tc>
          <w:tcPr>
            <w:tcW w:w="5196" w:type="dxa"/>
          </w:tcPr>
          <w:p w14:paraId="59715551" w14:textId="77777777" w:rsidR="005F25D3" w:rsidRPr="00E32DFD" w:rsidRDefault="00487708" w:rsidP="00212057">
            <w:r w:rsidRPr="00E32DFD">
              <w:t>Statlig spesialpedagogisk støttesystem:</w:t>
            </w:r>
          </w:p>
        </w:tc>
        <w:tc>
          <w:tcPr>
            <w:tcW w:w="1559" w:type="dxa"/>
          </w:tcPr>
          <w:p w14:paraId="6BE2FC3C" w14:textId="77777777" w:rsidR="005F25D3" w:rsidRPr="00E32DFD" w:rsidRDefault="005F25D3" w:rsidP="00212057"/>
        </w:tc>
        <w:tc>
          <w:tcPr>
            <w:tcW w:w="1465" w:type="dxa"/>
          </w:tcPr>
          <w:p w14:paraId="7DF374A4" w14:textId="77777777" w:rsidR="005F25D3" w:rsidRPr="00E32DFD" w:rsidRDefault="005F25D3" w:rsidP="00BB5C49">
            <w:pPr>
              <w:jc w:val="right"/>
            </w:pPr>
          </w:p>
        </w:tc>
      </w:tr>
      <w:tr w:rsidR="005F25D3" w:rsidRPr="00E32DFD" w14:paraId="67CA6AB0" w14:textId="77777777" w:rsidTr="00BB5C49">
        <w:trPr>
          <w:trHeight w:val="380"/>
        </w:trPr>
        <w:tc>
          <w:tcPr>
            <w:tcW w:w="660" w:type="dxa"/>
          </w:tcPr>
          <w:p w14:paraId="388FC3DA" w14:textId="77777777" w:rsidR="005F25D3" w:rsidRPr="00E32DFD" w:rsidRDefault="005F25D3" w:rsidP="00212057"/>
        </w:tc>
        <w:tc>
          <w:tcPr>
            <w:tcW w:w="660" w:type="dxa"/>
          </w:tcPr>
          <w:p w14:paraId="7E595789" w14:textId="77777777" w:rsidR="005F25D3" w:rsidRPr="00E32DFD" w:rsidRDefault="00487708" w:rsidP="00212057">
            <w:r w:rsidRPr="00E32DFD">
              <w:t>1</w:t>
            </w:r>
          </w:p>
        </w:tc>
        <w:tc>
          <w:tcPr>
            <w:tcW w:w="5196" w:type="dxa"/>
          </w:tcPr>
          <w:p w14:paraId="44801EB3" w14:textId="77777777" w:rsidR="005F25D3" w:rsidRPr="00E32DFD" w:rsidRDefault="00487708" w:rsidP="00212057">
            <w:r w:rsidRPr="00E32DFD">
              <w:t>Driftsutgifter, nedsettes med</w:t>
            </w:r>
          </w:p>
        </w:tc>
        <w:tc>
          <w:tcPr>
            <w:tcW w:w="1559" w:type="dxa"/>
          </w:tcPr>
          <w:p w14:paraId="0226A3A8" w14:textId="77777777" w:rsidR="005F25D3" w:rsidRPr="00E32DFD" w:rsidRDefault="005F25D3" w:rsidP="00212057"/>
        </w:tc>
        <w:tc>
          <w:tcPr>
            <w:tcW w:w="1465" w:type="dxa"/>
          </w:tcPr>
          <w:p w14:paraId="1F61035B" w14:textId="77777777" w:rsidR="005F25D3" w:rsidRPr="00E32DFD" w:rsidRDefault="00487708" w:rsidP="00BB5C49">
            <w:pPr>
              <w:jc w:val="right"/>
            </w:pPr>
            <w:r w:rsidRPr="00E32DFD">
              <w:t>12 895 000</w:t>
            </w:r>
          </w:p>
        </w:tc>
      </w:tr>
      <w:tr w:rsidR="005F25D3" w:rsidRPr="00E32DFD" w14:paraId="6951C108" w14:textId="77777777" w:rsidTr="00BB5C49">
        <w:trPr>
          <w:trHeight w:val="380"/>
        </w:trPr>
        <w:tc>
          <w:tcPr>
            <w:tcW w:w="660" w:type="dxa"/>
          </w:tcPr>
          <w:p w14:paraId="5B6BCE5B" w14:textId="77777777" w:rsidR="005F25D3" w:rsidRPr="00E32DFD" w:rsidRDefault="005F25D3" w:rsidP="00212057"/>
        </w:tc>
        <w:tc>
          <w:tcPr>
            <w:tcW w:w="660" w:type="dxa"/>
          </w:tcPr>
          <w:p w14:paraId="51D872E4" w14:textId="77777777" w:rsidR="005F25D3" w:rsidRPr="00E32DFD" w:rsidRDefault="005F25D3" w:rsidP="00212057"/>
        </w:tc>
        <w:tc>
          <w:tcPr>
            <w:tcW w:w="5196" w:type="dxa"/>
          </w:tcPr>
          <w:p w14:paraId="77BC7C00" w14:textId="77777777" w:rsidR="005F25D3" w:rsidRPr="00E32DFD" w:rsidRDefault="00487708" w:rsidP="00212057">
            <w:r w:rsidRPr="00E32DFD">
              <w:t>fra kr 619 786 000 til kr 606 891 000</w:t>
            </w:r>
          </w:p>
        </w:tc>
        <w:tc>
          <w:tcPr>
            <w:tcW w:w="1559" w:type="dxa"/>
          </w:tcPr>
          <w:p w14:paraId="14EE10C7" w14:textId="77777777" w:rsidR="005F25D3" w:rsidRPr="00E32DFD" w:rsidRDefault="005F25D3" w:rsidP="00212057"/>
        </w:tc>
        <w:tc>
          <w:tcPr>
            <w:tcW w:w="1465" w:type="dxa"/>
          </w:tcPr>
          <w:p w14:paraId="0C0650AD" w14:textId="77777777" w:rsidR="005F25D3" w:rsidRPr="00E32DFD" w:rsidRDefault="005F25D3" w:rsidP="00BB5C49">
            <w:pPr>
              <w:jc w:val="right"/>
            </w:pPr>
          </w:p>
        </w:tc>
      </w:tr>
      <w:tr w:rsidR="005F25D3" w:rsidRPr="00E32DFD" w14:paraId="63819B4C" w14:textId="77777777" w:rsidTr="00BB5C49">
        <w:trPr>
          <w:trHeight w:val="380"/>
        </w:trPr>
        <w:tc>
          <w:tcPr>
            <w:tcW w:w="660" w:type="dxa"/>
          </w:tcPr>
          <w:p w14:paraId="006734FD" w14:textId="77777777" w:rsidR="005F25D3" w:rsidRPr="00E32DFD" w:rsidRDefault="00487708" w:rsidP="00212057">
            <w:r w:rsidRPr="00E32DFD">
              <w:t>231</w:t>
            </w:r>
          </w:p>
        </w:tc>
        <w:tc>
          <w:tcPr>
            <w:tcW w:w="660" w:type="dxa"/>
          </w:tcPr>
          <w:p w14:paraId="126882AA" w14:textId="77777777" w:rsidR="005F25D3" w:rsidRPr="00E32DFD" w:rsidRDefault="005F25D3" w:rsidP="00212057"/>
        </w:tc>
        <w:tc>
          <w:tcPr>
            <w:tcW w:w="5196" w:type="dxa"/>
          </w:tcPr>
          <w:p w14:paraId="4E696270" w14:textId="77777777" w:rsidR="005F25D3" w:rsidRPr="00E32DFD" w:rsidRDefault="00487708" w:rsidP="00212057">
            <w:r w:rsidRPr="00E32DFD">
              <w:t>Barnehager:</w:t>
            </w:r>
          </w:p>
        </w:tc>
        <w:tc>
          <w:tcPr>
            <w:tcW w:w="1559" w:type="dxa"/>
          </w:tcPr>
          <w:p w14:paraId="3BF2511D" w14:textId="77777777" w:rsidR="005F25D3" w:rsidRPr="00E32DFD" w:rsidRDefault="005F25D3" w:rsidP="00212057"/>
        </w:tc>
        <w:tc>
          <w:tcPr>
            <w:tcW w:w="1465" w:type="dxa"/>
          </w:tcPr>
          <w:p w14:paraId="5A1E9D33" w14:textId="77777777" w:rsidR="005F25D3" w:rsidRPr="00E32DFD" w:rsidRDefault="005F25D3" w:rsidP="00BB5C49">
            <w:pPr>
              <w:jc w:val="right"/>
            </w:pPr>
          </w:p>
        </w:tc>
      </w:tr>
      <w:tr w:rsidR="005F25D3" w:rsidRPr="00E32DFD" w14:paraId="479A1203" w14:textId="77777777" w:rsidTr="00BB5C49">
        <w:trPr>
          <w:trHeight w:val="380"/>
        </w:trPr>
        <w:tc>
          <w:tcPr>
            <w:tcW w:w="660" w:type="dxa"/>
          </w:tcPr>
          <w:p w14:paraId="7E2F906B" w14:textId="77777777" w:rsidR="005F25D3" w:rsidRPr="00E32DFD" w:rsidRDefault="005F25D3" w:rsidP="00212057"/>
        </w:tc>
        <w:tc>
          <w:tcPr>
            <w:tcW w:w="660" w:type="dxa"/>
          </w:tcPr>
          <w:p w14:paraId="01C44299" w14:textId="77777777" w:rsidR="005F25D3" w:rsidRPr="00E32DFD" w:rsidRDefault="00487708" w:rsidP="00212057">
            <w:r w:rsidRPr="00E32DFD">
              <w:t>21</w:t>
            </w:r>
          </w:p>
        </w:tc>
        <w:tc>
          <w:tcPr>
            <w:tcW w:w="5196" w:type="dxa"/>
          </w:tcPr>
          <w:p w14:paraId="613BA672"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486D4C77" w14:textId="77777777" w:rsidR="005F25D3" w:rsidRPr="00E32DFD" w:rsidRDefault="005F25D3" w:rsidP="00212057"/>
        </w:tc>
        <w:tc>
          <w:tcPr>
            <w:tcW w:w="1465" w:type="dxa"/>
          </w:tcPr>
          <w:p w14:paraId="241B5509" w14:textId="77777777" w:rsidR="005F25D3" w:rsidRPr="00E32DFD" w:rsidRDefault="00487708" w:rsidP="00BB5C49">
            <w:pPr>
              <w:jc w:val="right"/>
            </w:pPr>
            <w:r w:rsidRPr="00E32DFD">
              <w:t>676 000</w:t>
            </w:r>
          </w:p>
        </w:tc>
      </w:tr>
      <w:tr w:rsidR="005F25D3" w:rsidRPr="00E32DFD" w14:paraId="29C90ADC" w14:textId="77777777" w:rsidTr="00BB5C49">
        <w:trPr>
          <w:trHeight w:val="380"/>
        </w:trPr>
        <w:tc>
          <w:tcPr>
            <w:tcW w:w="660" w:type="dxa"/>
          </w:tcPr>
          <w:p w14:paraId="7CB1CB76" w14:textId="77777777" w:rsidR="005F25D3" w:rsidRPr="00E32DFD" w:rsidRDefault="005F25D3" w:rsidP="00212057"/>
        </w:tc>
        <w:tc>
          <w:tcPr>
            <w:tcW w:w="660" w:type="dxa"/>
          </w:tcPr>
          <w:p w14:paraId="4BD76DEB" w14:textId="77777777" w:rsidR="005F25D3" w:rsidRPr="00E32DFD" w:rsidRDefault="005F25D3" w:rsidP="00212057"/>
        </w:tc>
        <w:tc>
          <w:tcPr>
            <w:tcW w:w="5196" w:type="dxa"/>
          </w:tcPr>
          <w:p w14:paraId="22A0BA8C" w14:textId="77777777" w:rsidR="005F25D3" w:rsidRPr="00E32DFD" w:rsidRDefault="00487708" w:rsidP="00212057">
            <w:r w:rsidRPr="00E32DFD">
              <w:t>fra kr 531 839 000 til kr 531 163 000</w:t>
            </w:r>
          </w:p>
        </w:tc>
        <w:tc>
          <w:tcPr>
            <w:tcW w:w="1559" w:type="dxa"/>
          </w:tcPr>
          <w:p w14:paraId="0B214F19" w14:textId="77777777" w:rsidR="005F25D3" w:rsidRPr="00E32DFD" w:rsidRDefault="005F25D3" w:rsidP="00212057"/>
        </w:tc>
        <w:tc>
          <w:tcPr>
            <w:tcW w:w="1465" w:type="dxa"/>
          </w:tcPr>
          <w:p w14:paraId="17E43B71" w14:textId="77777777" w:rsidR="005F25D3" w:rsidRPr="00E32DFD" w:rsidRDefault="005F25D3" w:rsidP="00BB5C49">
            <w:pPr>
              <w:jc w:val="right"/>
            </w:pPr>
          </w:p>
        </w:tc>
      </w:tr>
      <w:tr w:rsidR="005F25D3" w:rsidRPr="00E32DFD" w14:paraId="71E60AB8" w14:textId="77777777" w:rsidTr="00BB5C49">
        <w:trPr>
          <w:trHeight w:val="380"/>
        </w:trPr>
        <w:tc>
          <w:tcPr>
            <w:tcW w:w="660" w:type="dxa"/>
          </w:tcPr>
          <w:p w14:paraId="20B2653A" w14:textId="77777777" w:rsidR="005F25D3" w:rsidRPr="00E32DFD" w:rsidRDefault="00487708" w:rsidP="00212057">
            <w:r w:rsidRPr="00E32DFD">
              <w:t>242</w:t>
            </w:r>
          </w:p>
        </w:tc>
        <w:tc>
          <w:tcPr>
            <w:tcW w:w="660" w:type="dxa"/>
          </w:tcPr>
          <w:p w14:paraId="76E22A99" w14:textId="77777777" w:rsidR="005F25D3" w:rsidRPr="00E32DFD" w:rsidRDefault="005F25D3" w:rsidP="00212057"/>
        </w:tc>
        <w:tc>
          <w:tcPr>
            <w:tcW w:w="5196" w:type="dxa"/>
          </w:tcPr>
          <w:p w14:paraId="5D892930" w14:textId="77777777" w:rsidR="005F25D3" w:rsidRPr="00E32DFD" w:rsidRDefault="00487708" w:rsidP="00212057">
            <w:r w:rsidRPr="00E32DFD">
              <w:t>Norges grønne fagskole - Vea:</w:t>
            </w:r>
          </w:p>
        </w:tc>
        <w:tc>
          <w:tcPr>
            <w:tcW w:w="1559" w:type="dxa"/>
          </w:tcPr>
          <w:p w14:paraId="71FE0F25" w14:textId="77777777" w:rsidR="005F25D3" w:rsidRPr="00E32DFD" w:rsidRDefault="005F25D3" w:rsidP="00212057"/>
        </w:tc>
        <w:tc>
          <w:tcPr>
            <w:tcW w:w="1465" w:type="dxa"/>
          </w:tcPr>
          <w:p w14:paraId="3A97F02F" w14:textId="77777777" w:rsidR="005F25D3" w:rsidRPr="00E32DFD" w:rsidRDefault="005F25D3" w:rsidP="00BB5C49">
            <w:pPr>
              <w:jc w:val="right"/>
            </w:pPr>
          </w:p>
        </w:tc>
      </w:tr>
      <w:tr w:rsidR="005F25D3" w:rsidRPr="00E32DFD" w14:paraId="3C16CCD4" w14:textId="77777777" w:rsidTr="00BB5C49">
        <w:trPr>
          <w:trHeight w:val="380"/>
        </w:trPr>
        <w:tc>
          <w:tcPr>
            <w:tcW w:w="660" w:type="dxa"/>
          </w:tcPr>
          <w:p w14:paraId="21363845" w14:textId="77777777" w:rsidR="005F25D3" w:rsidRPr="00E32DFD" w:rsidRDefault="005F25D3" w:rsidP="00212057"/>
        </w:tc>
        <w:tc>
          <w:tcPr>
            <w:tcW w:w="660" w:type="dxa"/>
          </w:tcPr>
          <w:p w14:paraId="3819799F" w14:textId="77777777" w:rsidR="005F25D3" w:rsidRPr="00E32DFD" w:rsidRDefault="00487708" w:rsidP="00212057">
            <w:r w:rsidRPr="00E32DFD">
              <w:t>1</w:t>
            </w:r>
          </w:p>
        </w:tc>
        <w:tc>
          <w:tcPr>
            <w:tcW w:w="5196" w:type="dxa"/>
          </w:tcPr>
          <w:p w14:paraId="445B9856" w14:textId="77777777" w:rsidR="005F25D3" w:rsidRPr="00E32DFD" w:rsidRDefault="00487708" w:rsidP="00212057">
            <w:r w:rsidRPr="00E32DFD">
              <w:t>Driftsutgifter, nedsettes med</w:t>
            </w:r>
          </w:p>
        </w:tc>
        <w:tc>
          <w:tcPr>
            <w:tcW w:w="1559" w:type="dxa"/>
          </w:tcPr>
          <w:p w14:paraId="08EFF157" w14:textId="77777777" w:rsidR="005F25D3" w:rsidRPr="00E32DFD" w:rsidRDefault="005F25D3" w:rsidP="00212057"/>
        </w:tc>
        <w:tc>
          <w:tcPr>
            <w:tcW w:w="1465" w:type="dxa"/>
          </w:tcPr>
          <w:p w14:paraId="780A3EC4" w14:textId="77777777" w:rsidR="005F25D3" w:rsidRPr="00E32DFD" w:rsidRDefault="00487708" w:rsidP="00BB5C49">
            <w:pPr>
              <w:jc w:val="right"/>
            </w:pPr>
            <w:r w:rsidRPr="00E32DFD">
              <w:t>21 000</w:t>
            </w:r>
          </w:p>
        </w:tc>
      </w:tr>
      <w:tr w:rsidR="005F25D3" w:rsidRPr="00E32DFD" w14:paraId="494BFFA5" w14:textId="77777777" w:rsidTr="00BB5C49">
        <w:trPr>
          <w:trHeight w:val="380"/>
        </w:trPr>
        <w:tc>
          <w:tcPr>
            <w:tcW w:w="660" w:type="dxa"/>
          </w:tcPr>
          <w:p w14:paraId="51BCC2F2" w14:textId="77777777" w:rsidR="005F25D3" w:rsidRPr="00E32DFD" w:rsidRDefault="005F25D3" w:rsidP="00212057"/>
        </w:tc>
        <w:tc>
          <w:tcPr>
            <w:tcW w:w="660" w:type="dxa"/>
          </w:tcPr>
          <w:p w14:paraId="518FA743" w14:textId="77777777" w:rsidR="005F25D3" w:rsidRPr="00E32DFD" w:rsidRDefault="005F25D3" w:rsidP="00212057"/>
        </w:tc>
        <w:tc>
          <w:tcPr>
            <w:tcW w:w="5196" w:type="dxa"/>
          </w:tcPr>
          <w:p w14:paraId="0F109E05" w14:textId="77777777" w:rsidR="005F25D3" w:rsidRPr="00E32DFD" w:rsidRDefault="00487708" w:rsidP="00212057">
            <w:r w:rsidRPr="00E32DFD">
              <w:t>fra kr 30 843 000 til kr 30 822 000</w:t>
            </w:r>
          </w:p>
        </w:tc>
        <w:tc>
          <w:tcPr>
            <w:tcW w:w="1559" w:type="dxa"/>
          </w:tcPr>
          <w:p w14:paraId="0B8ACFC8" w14:textId="77777777" w:rsidR="005F25D3" w:rsidRPr="00E32DFD" w:rsidRDefault="005F25D3" w:rsidP="00212057"/>
        </w:tc>
        <w:tc>
          <w:tcPr>
            <w:tcW w:w="1465" w:type="dxa"/>
          </w:tcPr>
          <w:p w14:paraId="6751D457" w14:textId="77777777" w:rsidR="005F25D3" w:rsidRPr="00E32DFD" w:rsidRDefault="005F25D3" w:rsidP="00BB5C49">
            <w:pPr>
              <w:jc w:val="right"/>
            </w:pPr>
          </w:p>
        </w:tc>
      </w:tr>
      <w:tr w:rsidR="005F25D3" w:rsidRPr="00E32DFD" w14:paraId="4FF81E28" w14:textId="77777777" w:rsidTr="00BB5C49">
        <w:trPr>
          <w:trHeight w:val="380"/>
        </w:trPr>
        <w:tc>
          <w:tcPr>
            <w:tcW w:w="660" w:type="dxa"/>
          </w:tcPr>
          <w:p w14:paraId="039B4851" w14:textId="77777777" w:rsidR="005F25D3" w:rsidRPr="00E32DFD" w:rsidRDefault="00487708" w:rsidP="00212057">
            <w:r w:rsidRPr="00E32DFD">
              <w:t>251</w:t>
            </w:r>
          </w:p>
        </w:tc>
        <w:tc>
          <w:tcPr>
            <w:tcW w:w="660" w:type="dxa"/>
          </w:tcPr>
          <w:p w14:paraId="77320A10" w14:textId="77777777" w:rsidR="005F25D3" w:rsidRPr="00E32DFD" w:rsidRDefault="005F25D3" w:rsidP="00212057"/>
        </w:tc>
        <w:tc>
          <w:tcPr>
            <w:tcW w:w="5196" w:type="dxa"/>
          </w:tcPr>
          <w:p w14:paraId="55B90252" w14:textId="77777777" w:rsidR="005F25D3" w:rsidRPr="00E32DFD" w:rsidRDefault="00487708" w:rsidP="00212057">
            <w:r w:rsidRPr="00E32DFD">
              <w:t>22. juli-senteret:</w:t>
            </w:r>
          </w:p>
        </w:tc>
        <w:tc>
          <w:tcPr>
            <w:tcW w:w="1559" w:type="dxa"/>
          </w:tcPr>
          <w:p w14:paraId="359ADD08" w14:textId="77777777" w:rsidR="005F25D3" w:rsidRPr="00E32DFD" w:rsidRDefault="005F25D3" w:rsidP="00212057"/>
        </w:tc>
        <w:tc>
          <w:tcPr>
            <w:tcW w:w="1465" w:type="dxa"/>
          </w:tcPr>
          <w:p w14:paraId="111E3C33" w14:textId="77777777" w:rsidR="005F25D3" w:rsidRPr="00E32DFD" w:rsidRDefault="005F25D3" w:rsidP="00BB5C49">
            <w:pPr>
              <w:jc w:val="right"/>
            </w:pPr>
          </w:p>
        </w:tc>
      </w:tr>
      <w:tr w:rsidR="005F25D3" w:rsidRPr="00E32DFD" w14:paraId="39520D45" w14:textId="77777777" w:rsidTr="00BB5C49">
        <w:trPr>
          <w:trHeight w:val="640"/>
        </w:trPr>
        <w:tc>
          <w:tcPr>
            <w:tcW w:w="660" w:type="dxa"/>
          </w:tcPr>
          <w:p w14:paraId="7CA9D61F" w14:textId="77777777" w:rsidR="005F25D3" w:rsidRPr="00E32DFD" w:rsidRDefault="005F25D3" w:rsidP="00212057"/>
        </w:tc>
        <w:tc>
          <w:tcPr>
            <w:tcW w:w="660" w:type="dxa"/>
          </w:tcPr>
          <w:p w14:paraId="1A884B31" w14:textId="77777777" w:rsidR="005F25D3" w:rsidRPr="00E32DFD" w:rsidRDefault="00487708" w:rsidP="00212057">
            <w:r w:rsidRPr="00E32DFD">
              <w:t>45</w:t>
            </w:r>
          </w:p>
        </w:tc>
        <w:tc>
          <w:tcPr>
            <w:tcW w:w="6755" w:type="dxa"/>
            <w:gridSpan w:val="2"/>
          </w:tcPr>
          <w:p w14:paraId="79B947E0" w14:textId="77777777" w:rsidR="005F25D3" w:rsidRPr="00E32DFD" w:rsidRDefault="00487708" w:rsidP="00212057">
            <w:r w:rsidRPr="00E32DFD">
              <w:t xml:space="preserve">Større utstyrsanskaffelser og vedlikehold, </w:t>
            </w:r>
            <w:r w:rsidRPr="00E32DFD">
              <w:rPr>
                <w:rStyle w:val="kursiv"/>
              </w:rPr>
              <w:t>kan overføres, kan nyttes under post 01,</w:t>
            </w:r>
            <w:r w:rsidRPr="00E32DFD">
              <w:t xml:space="preserve"> forhøyes med</w:t>
            </w:r>
          </w:p>
        </w:tc>
        <w:tc>
          <w:tcPr>
            <w:tcW w:w="1465" w:type="dxa"/>
          </w:tcPr>
          <w:p w14:paraId="54075B9A" w14:textId="77777777" w:rsidR="005F25D3" w:rsidRPr="00E32DFD" w:rsidRDefault="00487708" w:rsidP="00BB5C49">
            <w:pPr>
              <w:jc w:val="right"/>
            </w:pPr>
            <w:r w:rsidRPr="00E32DFD">
              <w:t>2 300 000</w:t>
            </w:r>
          </w:p>
        </w:tc>
      </w:tr>
      <w:tr w:rsidR="005F25D3" w:rsidRPr="00E32DFD" w14:paraId="287A2A02" w14:textId="77777777" w:rsidTr="00BB5C49">
        <w:trPr>
          <w:trHeight w:val="380"/>
        </w:trPr>
        <w:tc>
          <w:tcPr>
            <w:tcW w:w="660" w:type="dxa"/>
          </w:tcPr>
          <w:p w14:paraId="1BD3E03E" w14:textId="77777777" w:rsidR="005F25D3" w:rsidRPr="00E32DFD" w:rsidRDefault="005F25D3" w:rsidP="00212057"/>
        </w:tc>
        <w:tc>
          <w:tcPr>
            <w:tcW w:w="660" w:type="dxa"/>
          </w:tcPr>
          <w:p w14:paraId="2A4E6BA3" w14:textId="77777777" w:rsidR="005F25D3" w:rsidRPr="00E32DFD" w:rsidRDefault="005F25D3" w:rsidP="00212057"/>
        </w:tc>
        <w:tc>
          <w:tcPr>
            <w:tcW w:w="5196" w:type="dxa"/>
          </w:tcPr>
          <w:p w14:paraId="1D842023" w14:textId="77777777" w:rsidR="005F25D3" w:rsidRPr="00E32DFD" w:rsidRDefault="00487708" w:rsidP="00212057">
            <w:r w:rsidRPr="00E32DFD">
              <w:t>fra kr 10 000 000 til kr 12 300 000</w:t>
            </w:r>
          </w:p>
        </w:tc>
        <w:tc>
          <w:tcPr>
            <w:tcW w:w="1559" w:type="dxa"/>
          </w:tcPr>
          <w:p w14:paraId="70D1A2F9" w14:textId="77777777" w:rsidR="005F25D3" w:rsidRPr="00E32DFD" w:rsidRDefault="005F25D3" w:rsidP="00212057"/>
        </w:tc>
        <w:tc>
          <w:tcPr>
            <w:tcW w:w="1465" w:type="dxa"/>
          </w:tcPr>
          <w:p w14:paraId="35661681" w14:textId="77777777" w:rsidR="005F25D3" w:rsidRPr="00E32DFD" w:rsidRDefault="005F25D3" w:rsidP="00BB5C49">
            <w:pPr>
              <w:jc w:val="right"/>
            </w:pPr>
          </w:p>
        </w:tc>
      </w:tr>
      <w:tr w:rsidR="005F25D3" w:rsidRPr="00E32DFD" w14:paraId="41F8F077" w14:textId="77777777" w:rsidTr="00BB5C49">
        <w:trPr>
          <w:trHeight w:val="380"/>
        </w:trPr>
        <w:tc>
          <w:tcPr>
            <w:tcW w:w="660" w:type="dxa"/>
          </w:tcPr>
          <w:p w14:paraId="71AA4BB7" w14:textId="77777777" w:rsidR="005F25D3" w:rsidRPr="00E32DFD" w:rsidRDefault="00487708" w:rsidP="00212057">
            <w:r w:rsidRPr="00E32DFD">
              <w:t>256</w:t>
            </w:r>
          </w:p>
        </w:tc>
        <w:tc>
          <w:tcPr>
            <w:tcW w:w="660" w:type="dxa"/>
          </w:tcPr>
          <w:p w14:paraId="2D27A624" w14:textId="77777777" w:rsidR="005F25D3" w:rsidRPr="00E32DFD" w:rsidRDefault="005F25D3" w:rsidP="00212057"/>
        </w:tc>
        <w:tc>
          <w:tcPr>
            <w:tcW w:w="5196" w:type="dxa"/>
          </w:tcPr>
          <w:p w14:paraId="651D73E4" w14:textId="77777777" w:rsidR="005F25D3" w:rsidRPr="00E32DFD" w:rsidRDefault="00487708" w:rsidP="00212057">
            <w:r w:rsidRPr="00E32DFD">
              <w:t>Direktoratet for høyere utdanning og kompetanse:</w:t>
            </w:r>
          </w:p>
        </w:tc>
        <w:tc>
          <w:tcPr>
            <w:tcW w:w="1559" w:type="dxa"/>
          </w:tcPr>
          <w:p w14:paraId="35F3D03D" w14:textId="77777777" w:rsidR="005F25D3" w:rsidRPr="00E32DFD" w:rsidRDefault="005F25D3" w:rsidP="00212057"/>
        </w:tc>
        <w:tc>
          <w:tcPr>
            <w:tcW w:w="1465" w:type="dxa"/>
          </w:tcPr>
          <w:p w14:paraId="658888E7" w14:textId="77777777" w:rsidR="005F25D3" w:rsidRPr="00E32DFD" w:rsidRDefault="005F25D3" w:rsidP="00BB5C49">
            <w:pPr>
              <w:jc w:val="right"/>
            </w:pPr>
          </w:p>
        </w:tc>
      </w:tr>
      <w:tr w:rsidR="005F25D3" w:rsidRPr="00E32DFD" w14:paraId="61D1A473" w14:textId="77777777" w:rsidTr="00BB5C49">
        <w:trPr>
          <w:trHeight w:val="380"/>
        </w:trPr>
        <w:tc>
          <w:tcPr>
            <w:tcW w:w="660" w:type="dxa"/>
          </w:tcPr>
          <w:p w14:paraId="062DEA50" w14:textId="77777777" w:rsidR="005F25D3" w:rsidRPr="00E32DFD" w:rsidRDefault="005F25D3" w:rsidP="00212057"/>
        </w:tc>
        <w:tc>
          <w:tcPr>
            <w:tcW w:w="660" w:type="dxa"/>
          </w:tcPr>
          <w:p w14:paraId="2A82B3D0" w14:textId="77777777" w:rsidR="005F25D3" w:rsidRPr="00E32DFD" w:rsidRDefault="00487708" w:rsidP="00212057">
            <w:r w:rsidRPr="00E32DFD">
              <w:t>1</w:t>
            </w:r>
          </w:p>
        </w:tc>
        <w:tc>
          <w:tcPr>
            <w:tcW w:w="5196" w:type="dxa"/>
          </w:tcPr>
          <w:p w14:paraId="7339079A" w14:textId="77777777" w:rsidR="005F25D3" w:rsidRPr="00E32DFD" w:rsidRDefault="00487708" w:rsidP="00212057">
            <w:r w:rsidRPr="00E32DFD">
              <w:t>Driftsutgifter, nedsettes med</w:t>
            </w:r>
          </w:p>
        </w:tc>
        <w:tc>
          <w:tcPr>
            <w:tcW w:w="1559" w:type="dxa"/>
          </w:tcPr>
          <w:p w14:paraId="6DE5A55D" w14:textId="77777777" w:rsidR="005F25D3" w:rsidRPr="00E32DFD" w:rsidRDefault="005F25D3" w:rsidP="00212057"/>
        </w:tc>
        <w:tc>
          <w:tcPr>
            <w:tcW w:w="1465" w:type="dxa"/>
          </w:tcPr>
          <w:p w14:paraId="1E05DBE5" w14:textId="77777777" w:rsidR="005F25D3" w:rsidRPr="00E32DFD" w:rsidRDefault="00487708" w:rsidP="00BB5C49">
            <w:pPr>
              <w:jc w:val="right"/>
            </w:pPr>
            <w:r w:rsidRPr="00E32DFD">
              <w:t>618 000</w:t>
            </w:r>
          </w:p>
        </w:tc>
      </w:tr>
      <w:tr w:rsidR="005F25D3" w:rsidRPr="00E32DFD" w14:paraId="2F4486B2" w14:textId="77777777" w:rsidTr="00BB5C49">
        <w:trPr>
          <w:trHeight w:val="380"/>
        </w:trPr>
        <w:tc>
          <w:tcPr>
            <w:tcW w:w="660" w:type="dxa"/>
          </w:tcPr>
          <w:p w14:paraId="429EBBD3" w14:textId="77777777" w:rsidR="005F25D3" w:rsidRPr="00E32DFD" w:rsidRDefault="005F25D3" w:rsidP="00212057"/>
        </w:tc>
        <w:tc>
          <w:tcPr>
            <w:tcW w:w="660" w:type="dxa"/>
          </w:tcPr>
          <w:p w14:paraId="5E9864A4" w14:textId="77777777" w:rsidR="005F25D3" w:rsidRPr="00E32DFD" w:rsidRDefault="005F25D3" w:rsidP="00212057"/>
        </w:tc>
        <w:tc>
          <w:tcPr>
            <w:tcW w:w="5196" w:type="dxa"/>
          </w:tcPr>
          <w:p w14:paraId="1759E35D" w14:textId="77777777" w:rsidR="005F25D3" w:rsidRPr="00E32DFD" w:rsidRDefault="00487708" w:rsidP="00212057">
            <w:r w:rsidRPr="00E32DFD">
              <w:t>fra kr 352 728 000 til kr 352 110 000</w:t>
            </w:r>
          </w:p>
        </w:tc>
        <w:tc>
          <w:tcPr>
            <w:tcW w:w="1559" w:type="dxa"/>
          </w:tcPr>
          <w:p w14:paraId="6E741CF5" w14:textId="77777777" w:rsidR="005F25D3" w:rsidRPr="00E32DFD" w:rsidRDefault="005F25D3" w:rsidP="00212057"/>
        </w:tc>
        <w:tc>
          <w:tcPr>
            <w:tcW w:w="1465" w:type="dxa"/>
          </w:tcPr>
          <w:p w14:paraId="7787C95A" w14:textId="77777777" w:rsidR="005F25D3" w:rsidRPr="00E32DFD" w:rsidRDefault="005F25D3" w:rsidP="00BB5C49">
            <w:pPr>
              <w:jc w:val="right"/>
            </w:pPr>
          </w:p>
        </w:tc>
      </w:tr>
      <w:tr w:rsidR="005F25D3" w:rsidRPr="00E32DFD" w14:paraId="4D73511E" w14:textId="77777777" w:rsidTr="00BB5C49">
        <w:trPr>
          <w:trHeight w:val="380"/>
        </w:trPr>
        <w:tc>
          <w:tcPr>
            <w:tcW w:w="660" w:type="dxa"/>
          </w:tcPr>
          <w:p w14:paraId="72F01E06" w14:textId="77777777" w:rsidR="005F25D3" w:rsidRPr="00E32DFD" w:rsidRDefault="00487708" w:rsidP="00212057">
            <w:r w:rsidRPr="00E32DFD">
              <w:t>257</w:t>
            </w:r>
          </w:p>
        </w:tc>
        <w:tc>
          <w:tcPr>
            <w:tcW w:w="660" w:type="dxa"/>
          </w:tcPr>
          <w:p w14:paraId="00BCB156" w14:textId="77777777" w:rsidR="005F25D3" w:rsidRPr="00E32DFD" w:rsidRDefault="005F25D3" w:rsidP="00212057"/>
        </w:tc>
        <w:tc>
          <w:tcPr>
            <w:tcW w:w="5196" w:type="dxa"/>
          </w:tcPr>
          <w:p w14:paraId="61EBEC1C" w14:textId="77777777" w:rsidR="005F25D3" w:rsidRPr="00E32DFD" w:rsidRDefault="00487708" w:rsidP="00212057">
            <w:r w:rsidRPr="00E32DFD">
              <w:t>Kompetanseprogrammet:</w:t>
            </w:r>
          </w:p>
        </w:tc>
        <w:tc>
          <w:tcPr>
            <w:tcW w:w="1559" w:type="dxa"/>
          </w:tcPr>
          <w:p w14:paraId="32CDCD09" w14:textId="77777777" w:rsidR="005F25D3" w:rsidRPr="00E32DFD" w:rsidRDefault="005F25D3" w:rsidP="00212057"/>
        </w:tc>
        <w:tc>
          <w:tcPr>
            <w:tcW w:w="1465" w:type="dxa"/>
          </w:tcPr>
          <w:p w14:paraId="1C3F8F90" w14:textId="77777777" w:rsidR="005F25D3" w:rsidRPr="00E32DFD" w:rsidRDefault="005F25D3" w:rsidP="00BB5C49">
            <w:pPr>
              <w:jc w:val="right"/>
            </w:pPr>
          </w:p>
        </w:tc>
      </w:tr>
      <w:tr w:rsidR="005F25D3" w:rsidRPr="00E32DFD" w14:paraId="24F19401" w14:textId="77777777" w:rsidTr="00BB5C49">
        <w:trPr>
          <w:trHeight w:val="380"/>
        </w:trPr>
        <w:tc>
          <w:tcPr>
            <w:tcW w:w="660" w:type="dxa"/>
          </w:tcPr>
          <w:p w14:paraId="5BFBC284" w14:textId="77777777" w:rsidR="005F25D3" w:rsidRPr="00E32DFD" w:rsidRDefault="005F25D3" w:rsidP="00212057"/>
        </w:tc>
        <w:tc>
          <w:tcPr>
            <w:tcW w:w="660" w:type="dxa"/>
          </w:tcPr>
          <w:p w14:paraId="64621AE4" w14:textId="77777777" w:rsidR="005F25D3" w:rsidRPr="00E32DFD" w:rsidRDefault="00487708" w:rsidP="00212057">
            <w:r w:rsidRPr="00E32DFD">
              <w:t>70</w:t>
            </w:r>
          </w:p>
        </w:tc>
        <w:tc>
          <w:tcPr>
            <w:tcW w:w="5196" w:type="dxa"/>
          </w:tcPr>
          <w:p w14:paraId="22AE8DF9" w14:textId="77777777" w:rsidR="005F25D3" w:rsidRPr="00E32DFD" w:rsidRDefault="00487708" w:rsidP="00212057">
            <w:r w:rsidRPr="00E32DFD">
              <w:t xml:space="preserve">Tilskudd, </w:t>
            </w:r>
            <w:r w:rsidRPr="00E32DFD">
              <w:rPr>
                <w:rStyle w:val="kursiv"/>
              </w:rPr>
              <w:t>kan overføres</w:t>
            </w:r>
            <w:r w:rsidRPr="00E32DFD">
              <w:t>, nedsettes med</w:t>
            </w:r>
          </w:p>
        </w:tc>
        <w:tc>
          <w:tcPr>
            <w:tcW w:w="1559" w:type="dxa"/>
          </w:tcPr>
          <w:p w14:paraId="1D894793" w14:textId="77777777" w:rsidR="005F25D3" w:rsidRPr="00E32DFD" w:rsidRDefault="005F25D3" w:rsidP="00212057"/>
        </w:tc>
        <w:tc>
          <w:tcPr>
            <w:tcW w:w="1465" w:type="dxa"/>
          </w:tcPr>
          <w:p w14:paraId="368B9C22" w14:textId="77777777" w:rsidR="005F25D3" w:rsidRPr="00E32DFD" w:rsidRDefault="00487708" w:rsidP="00BB5C49">
            <w:pPr>
              <w:jc w:val="right"/>
            </w:pPr>
            <w:r w:rsidRPr="00E32DFD">
              <w:t>30 000 000</w:t>
            </w:r>
          </w:p>
        </w:tc>
      </w:tr>
      <w:tr w:rsidR="005F25D3" w:rsidRPr="00E32DFD" w14:paraId="7062362C" w14:textId="77777777" w:rsidTr="00BB5C49">
        <w:trPr>
          <w:trHeight w:val="380"/>
        </w:trPr>
        <w:tc>
          <w:tcPr>
            <w:tcW w:w="660" w:type="dxa"/>
          </w:tcPr>
          <w:p w14:paraId="62C7A10F" w14:textId="77777777" w:rsidR="005F25D3" w:rsidRPr="00E32DFD" w:rsidRDefault="005F25D3" w:rsidP="00212057"/>
        </w:tc>
        <w:tc>
          <w:tcPr>
            <w:tcW w:w="660" w:type="dxa"/>
          </w:tcPr>
          <w:p w14:paraId="1F7AAD38" w14:textId="77777777" w:rsidR="005F25D3" w:rsidRPr="00E32DFD" w:rsidRDefault="005F25D3" w:rsidP="00212057"/>
        </w:tc>
        <w:tc>
          <w:tcPr>
            <w:tcW w:w="5196" w:type="dxa"/>
          </w:tcPr>
          <w:p w14:paraId="4053FEFB" w14:textId="77777777" w:rsidR="005F25D3" w:rsidRPr="00E32DFD" w:rsidRDefault="00487708" w:rsidP="00212057">
            <w:r w:rsidRPr="00E32DFD">
              <w:t>fra kr 305 873 000 til kr 275 873 000</w:t>
            </w:r>
          </w:p>
        </w:tc>
        <w:tc>
          <w:tcPr>
            <w:tcW w:w="1559" w:type="dxa"/>
          </w:tcPr>
          <w:p w14:paraId="7169C184" w14:textId="77777777" w:rsidR="005F25D3" w:rsidRPr="00E32DFD" w:rsidRDefault="005F25D3" w:rsidP="00212057"/>
        </w:tc>
        <w:tc>
          <w:tcPr>
            <w:tcW w:w="1465" w:type="dxa"/>
          </w:tcPr>
          <w:p w14:paraId="0131D919" w14:textId="77777777" w:rsidR="005F25D3" w:rsidRPr="00E32DFD" w:rsidRDefault="005F25D3" w:rsidP="00BB5C49">
            <w:pPr>
              <w:jc w:val="right"/>
            </w:pPr>
          </w:p>
        </w:tc>
      </w:tr>
      <w:tr w:rsidR="005F25D3" w:rsidRPr="00E32DFD" w14:paraId="513F9CA2" w14:textId="77777777" w:rsidTr="00BB5C49">
        <w:trPr>
          <w:trHeight w:val="380"/>
        </w:trPr>
        <w:tc>
          <w:tcPr>
            <w:tcW w:w="660" w:type="dxa"/>
          </w:tcPr>
          <w:p w14:paraId="02C528A1" w14:textId="77777777" w:rsidR="005F25D3" w:rsidRPr="00E32DFD" w:rsidRDefault="00487708" w:rsidP="00212057">
            <w:r w:rsidRPr="00E32DFD">
              <w:t>258</w:t>
            </w:r>
          </w:p>
        </w:tc>
        <w:tc>
          <w:tcPr>
            <w:tcW w:w="660" w:type="dxa"/>
          </w:tcPr>
          <w:p w14:paraId="60B4640E" w14:textId="77777777" w:rsidR="005F25D3" w:rsidRPr="00E32DFD" w:rsidRDefault="005F25D3" w:rsidP="00212057"/>
        </w:tc>
        <w:tc>
          <w:tcPr>
            <w:tcW w:w="5196" w:type="dxa"/>
          </w:tcPr>
          <w:p w14:paraId="036F5671" w14:textId="77777777" w:rsidR="005F25D3" w:rsidRPr="00E32DFD" w:rsidRDefault="00487708" w:rsidP="00212057">
            <w:r w:rsidRPr="00E32DFD">
              <w:t>Tiltak for livslang læring:</w:t>
            </w:r>
          </w:p>
        </w:tc>
        <w:tc>
          <w:tcPr>
            <w:tcW w:w="1559" w:type="dxa"/>
          </w:tcPr>
          <w:p w14:paraId="6153E000" w14:textId="77777777" w:rsidR="005F25D3" w:rsidRPr="00E32DFD" w:rsidRDefault="005F25D3" w:rsidP="00212057"/>
        </w:tc>
        <w:tc>
          <w:tcPr>
            <w:tcW w:w="1465" w:type="dxa"/>
          </w:tcPr>
          <w:p w14:paraId="69C54D9E" w14:textId="77777777" w:rsidR="005F25D3" w:rsidRPr="00E32DFD" w:rsidRDefault="005F25D3" w:rsidP="00BB5C49">
            <w:pPr>
              <w:jc w:val="right"/>
            </w:pPr>
          </w:p>
        </w:tc>
      </w:tr>
      <w:tr w:rsidR="005F25D3" w:rsidRPr="00E32DFD" w14:paraId="26A7587C" w14:textId="77777777" w:rsidTr="00BB5C49">
        <w:trPr>
          <w:trHeight w:val="380"/>
        </w:trPr>
        <w:tc>
          <w:tcPr>
            <w:tcW w:w="660" w:type="dxa"/>
          </w:tcPr>
          <w:p w14:paraId="1068E4D2" w14:textId="77777777" w:rsidR="005F25D3" w:rsidRPr="00E32DFD" w:rsidRDefault="005F25D3" w:rsidP="00212057"/>
        </w:tc>
        <w:tc>
          <w:tcPr>
            <w:tcW w:w="660" w:type="dxa"/>
          </w:tcPr>
          <w:p w14:paraId="231F0A55" w14:textId="77777777" w:rsidR="005F25D3" w:rsidRPr="00E32DFD" w:rsidRDefault="00487708" w:rsidP="00212057">
            <w:r w:rsidRPr="00E32DFD">
              <w:t>21</w:t>
            </w:r>
          </w:p>
        </w:tc>
        <w:tc>
          <w:tcPr>
            <w:tcW w:w="5196" w:type="dxa"/>
          </w:tcPr>
          <w:p w14:paraId="78DC21A3"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30036459" w14:textId="77777777" w:rsidR="005F25D3" w:rsidRPr="00E32DFD" w:rsidRDefault="005F25D3" w:rsidP="00212057"/>
        </w:tc>
        <w:tc>
          <w:tcPr>
            <w:tcW w:w="1465" w:type="dxa"/>
          </w:tcPr>
          <w:p w14:paraId="0D2D872C" w14:textId="77777777" w:rsidR="005F25D3" w:rsidRPr="00E32DFD" w:rsidRDefault="00487708" w:rsidP="00BB5C49">
            <w:pPr>
              <w:jc w:val="right"/>
            </w:pPr>
            <w:r w:rsidRPr="00E32DFD">
              <w:t>300 000</w:t>
            </w:r>
          </w:p>
        </w:tc>
      </w:tr>
      <w:tr w:rsidR="005F25D3" w:rsidRPr="00E32DFD" w14:paraId="56EE5DAE" w14:textId="77777777" w:rsidTr="00BB5C49">
        <w:trPr>
          <w:trHeight w:val="380"/>
        </w:trPr>
        <w:tc>
          <w:tcPr>
            <w:tcW w:w="660" w:type="dxa"/>
          </w:tcPr>
          <w:p w14:paraId="7CFA5B0B" w14:textId="77777777" w:rsidR="005F25D3" w:rsidRPr="00E32DFD" w:rsidRDefault="005F25D3" w:rsidP="00212057"/>
        </w:tc>
        <w:tc>
          <w:tcPr>
            <w:tcW w:w="660" w:type="dxa"/>
          </w:tcPr>
          <w:p w14:paraId="2B83B892" w14:textId="77777777" w:rsidR="005F25D3" w:rsidRPr="00E32DFD" w:rsidRDefault="005F25D3" w:rsidP="00212057"/>
        </w:tc>
        <w:tc>
          <w:tcPr>
            <w:tcW w:w="5196" w:type="dxa"/>
          </w:tcPr>
          <w:p w14:paraId="774C9160" w14:textId="77777777" w:rsidR="005F25D3" w:rsidRPr="00E32DFD" w:rsidRDefault="00487708" w:rsidP="00212057">
            <w:r w:rsidRPr="00E32DFD">
              <w:t>fra kr 148 424 000 til kr 148 124 000</w:t>
            </w:r>
          </w:p>
        </w:tc>
        <w:tc>
          <w:tcPr>
            <w:tcW w:w="1559" w:type="dxa"/>
          </w:tcPr>
          <w:p w14:paraId="4F7215FF" w14:textId="77777777" w:rsidR="005F25D3" w:rsidRPr="00E32DFD" w:rsidRDefault="005F25D3" w:rsidP="00212057"/>
        </w:tc>
        <w:tc>
          <w:tcPr>
            <w:tcW w:w="1465" w:type="dxa"/>
          </w:tcPr>
          <w:p w14:paraId="66C2B6DE" w14:textId="77777777" w:rsidR="005F25D3" w:rsidRPr="00E32DFD" w:rsidRDefault="005F25D3" w:rsidP="00BB5C49">
            <w:pPr>
              <w:jc w:val="right"/>
            </w:pPr>
          </w:p>
        </w:tc>
      </w:tr>
      <w:tr w:rsidR="005F25D3" w:rsidRPr="00E32DFD" w14:paraId="401604F4" w14:textId="77777777" w:rsidTr="00BB5C49">
        <w:trPr>
          <w:trHeight w:val="380"/>
        </w:trPr>
        <w:tc>
          <w:tcPr>
            <w:tcW w:w="660" w:type="dxa"/>
          </w:tcPr>
          <w:p w14:paraId="118CBFCB" w14:textId="77777777" w:rsidR="005F25D3" w:rsidRPr="00E32DFD" w:rsidRDefault="00487708" w:rsidP="00212057">
            <w:r w:rsidRPr="00E32DFD">
              <w:t>260</w:t>
            </w:r>
          </w:p>
        </w:tc>
        <w:tc>
          <w:tcPr>
            <w:tcW w:w="660" w:type="dxa"/>
          </w:tcPr>
          <w:p w14:paraId="5FA69195" w14:textId="77777777" w:rsidR="005F25D3" w:rsidRPr="00E32DFD" w:rsidRDefault="005F25D3" w:rsidP="00212057"/>
        </w:tc>
        <w:tc>
          <w:tcPr>
            <w:tcW w:w="5196" w:type="dxa"/>
          </w:tcPr>
          <w:p w14:paraId="142BDBDF" w14:textId="77777777" w:rsidR="005F25D3" w:rsidRPr="00E32DFD" w:rsidRDefault="00487708" w:rsidP="00212057">
            <w:r w:rsidRPr="00E32DFD">
              <w:t>Universiteter og høyskoler:</w:t>
            </w:r>
          </w:p>
        </w:tc>
        <w:tc>
          <w:tcPr>
            <w:tcW w:w="1559" w:type="dxa"/>
          </w:tcPr>
          <w:p w14:paraId="719EAC36" w14:textId="77777777" w:rsidR="005F25D3" w:rsidRPr="00E32DFD" w:rsidRDefault="005F25D3" w:rsidP="00212057"/>
        </w:tc>
        <w:tc>
          <w:tcPr>
            <w:tcW w:w="1465" w:type="dxa"/>
          </w:tcPr>
          <w:p w14:paraId="6F418847" w14:textId="77777777" w:rsidR="005F25D3" w:rsidRPr="00E32DFD" w:rsidRDefault="005F25D3" w:rsidP="00BB5C49">
            <w:pPr>
              <w:jc w:val="right"/>
            </w:pPr>
          </w:p>
        </w:tc>
      </w:tr>
      <w:tr w:rsidR="005F25D3" w:rsidRPr="00E32DFD" w14:paraId="5DFC1889" w14:textId="77777777" w:rsidTr="00BB5C49">
        <w:trPr>
          <w:trHeight w:val="380"/>
        </w:trPr>
        <w:tc>
          <w:tcPr>
            <w:tcW w:w="660" w:type="dxa"/>
          </w:tcPr>
          <w:p w14:paraId="27C8D38B" w14:textId="77777777" w:rsidR="005F25D3" w:rsidRPr="00E32DFD" w:rsidRDefault="005F25D3" w:rsidP="00212057"/>
        </w:tc>
        <w:tc>
          <w:tcPr>
            <w:tcW w:w="660" w:type="dxa"/>
          </w:tcPr>
          <w:p w14:paraId="5E68393C" w14:textId="77777777" w:rsidR="005F25D3" w:rsidRPr="00E32DFD" w:rsidRDefault="00487708" w:rsidP="00212057">
            <w:r w:rsidRPr="00E32DFD">
              <w:t>50</w:t>
            </w:r>
          </w:p>
        </w:tc>
        <w:tc>
          <w:tcPr>
            <w:tcW w:w="5196" w:type="dxa"/>
          </w:tcPr>
          <w:p w14:paraId="5F68A669" w14:textId="77777777" w:rsidR="005F25D3" w:rsidRPr="00E32DFD" w:rsidRDefault="00487708" w:rsidP="00212057">
            <w:r w:rsidRPr="00E32DFD">
              <w:t>Statlige universiteter og høyskoler, forhøyes med</w:t>
            </w:r>
          </w:p>
        </w:tc>
        <w:tc>
          <w:tcPr>
            <w:tcW w:w="1559" w:type="dxa"/>
          </w:tcPr>
          <w:p w14:paraId="4CC4EE66" w14:textId="77777777" w:rsidR="005F25D3" w:rsidRPr="00E32DFD" w:rsidRDefault="005F25D3" w:rsidP="00212057"/>
        </w:tc>
        <w:tc>
          <w:tcPr>
            <w:tcW w:w="1465" w:type="dxa"/>
          </w:tcPr>
          <w:p w14:paraId="39FA9A3E" w14:textId="77777777" w:rsidR="005F25D3" w:rsidRPr="00E32DFD" w:rsidRDefault="00487708" w:rsidP="00BB5C49">
            <w:pPr>
              <w:jc w:val="right"/>
            </w:pPr>
            <w:r w:rsidRPr="00E32DFD">
              <w:t>65 462 000</w:t>
            </w:r>
          </w:p>
        </w:tc>
      </w:tr>
      <w:tr w:rsidR="005F25D3" w:rsidRPr="00E32DFD" w14:paraId="57478BCE" w14:textId="77777777" w:rsidTr="00BB5C49">
        <w:trPr>
          <w:trHeight w:val="380"/>
        </w:trPr>
        <w:tc>
          <w:tcPr>
            <w:tcW w:w="660" w:type="dxa"/>
          </w:tcPr>
          <w:p w14:paraId="2B461BB5" w14:textId="77777777" w:rsidR="005F25D3" w:rsidRPr="00E32DFD" w:rsidRDefault="005F25D3" w:rsidP="00212057"/>
        </w:tc>
        <w:tc>
          <w:tcPr>
            <w:tcW w:w="660" w:type="dxa"/>
          </w:tcPr>
          <w:p w14:paraId="3BA1C3B9" w14:textId="77777777" w:rsidR="005F25D3" w:rsidRPr="00E32DFD" w:rsidRDefault="005F25D3" w:rsidP="00212057"/>
        </w:tc>
        <w:tc>
          <w:tcPr>
            <w:tcW w:w="5196" w:type="dxa"/>
          </w:tcPr>
          <w:p w14:paraId="47DE694C" w14:textId="77777777" w:rsidR="005F25D3" w:rsidRPr="00E32DFD" w:rsidRDefault="00487708" w:rsidP="00212057">
            <w:r w:rsidRPr="00E32DFD">
              <w:t>fra kr 39 505 381 000 til kr 39 570 843 000</w:t>
            </w:r>
          </w:p>
        </w:tc>
        <w:tc>
          <w:tcPr>
            <w:tcW w:w="1559" w:type="dxa"/>
          </w:tcPr>
          <w:p w14:paraId="3A7A6153" w14:textId="77777777" w:rsidR="005F25D3" w:rsidRPr="00E32DFD" w:rsidRDefault="005F25D3" w:rsidP="00212057"/>
        </w:tc>
        <w:tc>
          <w:tcPr>
            <w:tcW w:w="1465" w:type="dxa"/>
          </w:tcPr>
          <w:p w14:paraId="03F48965" w14:textId="77777777" w:rsidR="005F25D3" w:rsidRPr="00E32DFD" w:rsidRDefault="005F25D3" w:rsidP="00BB5C49">
            <w:pPr>
              <w:jc w:val="right"/>
            </w:pPr>
          </w:p>
        </w:tc>
      </w:tr>
      <w:tr w:rsidR="005F25D3" w:rsidRPr="00E32DFD" w14:paraId="319D3FC8" w14:textId="77777777" w:rsidTr="00BB5C49">
        <w:trPr>
          <w:trHeight w:val="380"/>
        </w:trPr>
        <w:tc>
          <w:tcPr>
            <w:tcW w:w="660" w:type="dxa"/>
          </w:tcPr>
          <w:p w14:paraId="6ECB4CCD" w14:textId="77777777" w:rsidR="005F25D3" w:rsidRPr="00E32DFD" w:rsidRDefault="005F25D3" w:rsidP="00212057"/>
        </w:tc>
        <w:tc>
          <w:tcPr>
            <w:tcW w:w="660" w:type="dxa"/>
          </w:tcPr>
          <w:p w14:paraId="084E550E" w14:textId="77777777" w:rsidR="005F25D3" w:rsidRPr="00E32DFD" w:rsidRDefault="00487708" w:rsidP="00212057">
            <w:r w:rsidRPr="00E32DFD">
              <w:t>70</w:t>
            </w:r>
          </w:p>
        </w:tc>
        <w:tc>
          <w:tcPr>
            <w:tcW w:w="5196" w:type="dxa"/>
          </w:tcPr>
          <w:p w14:paraId="4021A1E0" w14:textId="77777777" w:rsidR="005F25D3" w:rsidRPr="00E32DFD" w:rsidRDefault="00487708" w:rsidP="00212057">
            <w:r w:rsidRPr="00E32DFD">
              <w:t>Private høyskoler, nedsettes med</w:t>
            </w:r>
          </w:p>
        </w:tc>
        <w:tc>
          <w:tcPr>
            <w:tcW w:w="1559" w:type="dxa"/>
          </w:tcPr>
          <w:p w14:paraId="654BD328" w14:textId="77777777" w:rsidR="005F25D3" w:rsidRPr="00E32DFD" w:rsidRDefault="005F25D3" w:rsidP="00212057"/>
        </w:tc>
        <w:tc>
          <w:tcPr>
            <w:tcW w:w="1465" w:type="dxa"/>
          </w:tcPr>
          <w:p w14:paraId="28F09BFF" w14:textId="77777777" w:rsidR="005F25D3" w:rsidRPr="00E32DFD" w:rsidRDefault="00487708" w:rsidP="00BB5C49">
            <w:pPr>
              <w:jc w:val="right"/>
            </w:pPr>
            <w:r w:rsidRPr="00E32DFD">
              <w:t>3 726 000</w:t>
            </w:r>
          </w:p>
        </w:tc>
      </w:tr>
      <w:tr w:rsidR="005F25D3" w:rsidRPr="00E32DFD" w14:paraId="5B759A3A" w14:textId="77777777" w:rsidTr="00BB5C49">
        <w:trPr>
          <w:trHeight w:val="380"/>
        </w:trPr>
        <w:tc>
          <w:tcPr>
            <w:tcW w:w="660" w:type="dxa"/>
          </w:tcPr>
          <w:p w14:paraId="78A4B3B2" w14:textId="77777777" w:rsidR="005F25D3" w:rsidRPr="00E32DFD" w:rsidRDefault="005F25D3" w:rsidP="00212057"/>
        </w:tc>
        <w:tc>
          <w:tcPr>
            <w:tcW w:w="660" w:type="dxa"/>
          </w:tcPr>
          <w:p w14:paraId="618E9DE9" w14:textId="77777777" w:rsidR="005F25D3" w:rsidRPr="00E32DFD" w:rsidRDefault="005F25D3" w:rsidP="00212057"/>
        </w:tc>
        <w:tc>
          <w:tcPr>
            <w:tcW w:w="5196" w:type="dxa"/>
          </w:tcPr>
          <w:p w14:paraId="374CE35D" w14:textId="77777777" w:rsidR="005F25D3" w:rsidRPr="00E32DFD" w:rsidRDefault="00487708" w:rsidP="00212057">
            <w:r w:rsidRPr="00E32DFD">
              <w:t>fra kr 2 087 647 000 til kr 2 083 921 000</w:t>
            </w:r>
          </w:p>
        </w:tc>
        <w:tc>
          <w:tcPr>
            <w:tcW w:w="1559" w:type="dxa"/>
          </w:tcPr>
          <w:p w14:paraId="1BBB39F5" w14:textId="77777777" w:rsidR="005F25D3" w:rsidRPr="00E32DFD" w:rsidRDefault="005F25D3" w:rsidP="00212057"/>
        </w:tc>
        <w:tc>
          <w:tcPr>
            <w:tcW w:w="1465" w:type="dxa"/>
          </w:tcPr>
          <w:p w14:paraId="78AB374E" w14:textId="77777777" w:rsidR="005F25D3" w:rsidRPr="00E32DFD" w:rsidRDefault="005F25D3" w:rsidP="00BB5C49">
            <w:pPr>
              <w:jc w:val="right"/>
            </w:pPr>
          </w:p>
        </w:tc>
      </w:tr>
      <w:tr w:rsidR="005F25D3" w:rsidRPr="00E32DFD" w14:paraId="3CA9850B" w14:textId="77777777" w:rsidTr="00BB5C49">
        <w:trPr>
          <w:trHeight w:val="380"/>
        </w:trPr>
        <w:tc>
          <w:tcPr>
            <w:tcW w:w="660" w:type="dxa"/>
          </w:tcPr>
          <w:p w14:paraId="49AA9CAE" w14:textId="77777777" w:rsidR="005F25D3" w:rsidRPr="00E32DFD" w:rsidRDefault="00487708" w:rsidP="00212057">
            <w:r w:rsidRPr="00E32DFD">
              <w:t>270</w:t>
            </w:r>
          </w:p>
        </w:tc>
        <w:tc>
          <w:tcPr>
            <w:tcW w:w="660" w:type="dxa"/>
          </w:tcPr>
          <w:p w14:paraId="3149917C" w14:textId="77777777" w:rsidR="005F25D3" w:rsidRPr="00E32DFD" w:rsidRDefault="005F25D3" w:rsidP="00212057"/>
        </w:tc>
        <w:tc>
          <w:tcPr>
            <w:tcW w:w="5196" w:type="dxa"/>
          </w:tcPr>
          <w:p w14:paraId="6E5F0674" w14:textId="77777777" w:rsidR="005F25D3" w:rsidRPr="00E32DFD" w:rsidRDefault="00487708" w:rsidP="00212057">
            <w:r w:rsidRPr="00E32DFD">
              <w:t>Studentvelferd:</w:t>
            </w:r>
          </w:p>
        </w:tc>
        <w:tc>
          <w:tcPr>
            <w:tcW w:w="1559" w:type="dxa"/>
          </w:tcPr>
          <w:p w14:paraId="4E878A20" w14:textId="77777777" w:rsidR="005F25D3" w:rsidRPr="00E32DFD" w:rsidRDefault="005F25D3" w:rsidP="00212057"/>
        </w:tc>
        <w:tc>
          <w:tcPr>
            <w:tcW w:w="1465" w:type="dxa"/>
          </w:tcPr>
          <w:p w14:paraId="40CABC60" w14:textId="77777777" w:rsidR="005F25D3" w:rsidRPr="00E32DFD" w:rsidRDefault="005F25D3" w:rsidP="00BB5C49">
            <w:pPr>
              <w:jc w:val="right"/>
            </w:pPr>
          </w:p>
        </w:tc>
      </w:tr>
      <w:tr w:rsidR="005F25D3" w:rsidRPr="00E32DFD" w14:paraId="0E851C03" w14:textId="77777777" w:rsidTr="00BB5C49">
        <w:trPr>
          <w:trHeight w:val="380"/>
        </w:trPr>
        <w:tc>
          <w:tcPr>
            <w:tcW w:w="660" w:type="dxa"/>
          </w:tcPr>
          <w:p w14:paraId="4E61CC7D" w14:textId="77777777" w:rsidR="005F25D3" w:rsidRPr="00E32DFD" w:rsidRDefault="005F25D3" w:rsidP="00212057"/>
        </w:tc>
        <w:tc>
          <w:tcPr>
            <w:tcW w:w="660" w:type="dxa"/>
          </w:tcPr>
          <w:p w14:paraId="18EEBAEB" w14:textId="77777777" w:rsidR="005F25D3" w:rsidRPr="00E32DFD" w:rsidRDefault="00487708" w:rsidP="00212057">
            <w:r w:rsidRPr="00E32DFD">
              <w:t>75</w:t>
            </w:r>
          </w:p>
        </w:tc>
        <w:tc>
          <w:tcPr>
            <w:tcW w:w="6755" w:type="dxa"/>
            <w:gridSpan w:val="2"/>
          </w:tcPr>
          <w:p w14:paraId="1985853E" w14:textId="77777777" w:rsidR="005F25D3" w:rsidRPr="00E32DFD" w:rsidRDefault="00487708" w:rsidP="00212057">
            <w:r w:rsidRPr="00E32DFD">
              <w:t xml:space="preserve">Tilskudd til bygging av studentboliger, </w:t>
            </w:r>
            <w:r w:rsidRPr="00E32DFD">
              <w:rPr>
                <w:rStyle w:val="kursiv"/>
              </w:rPr>
              <w:t>kan overføres,</w:t>
            </w:r>
            <w:r w:rsidRPr="00E32DFD">
              <w:t xml:space="preserve"> nedsettes med</w:t>
            </w:r>
          </w:p>
        </w:tc>
        <w:tc>
          <w:tcPr>
            <w:tcW w:w="1465" w:type="dxa"/>
          </w:tcPr>
          <w:p w14:paraId="32555405" w14:textId="77777777" w:rsidR="005F25D3" w:rsidRPr="00E32DFD" w:rsidRDefault="00487708" w:rsidP="00BB5C49">
            <w:pPr>
              <w:jc w:val="right"/>
            </w:pPr>
            <w:r w:rsidRPr="00E32DFD">
              <w:t>478 703 000</w:t>
            </w:r>
          </w:p>
        </w:tc>
      </w:tr>
      <w:tr w:rsidR="005F25D3" w:rsidRPr="00E32DFD" w14:paraId="4FF7BE09" w14:textId="77777777" w:rsidTr="00BB5C49">
        <w:trPr>
          <w:trHeight w:val="380"/>
        </w:trPr>
        <w:tc>
          <w:tcPr>
            <w:tcW w:w="660" w:type="dxa"/>
          </w:tcPr>
          <w:p w14:paraId="23904A8D" w14:textId="77777777" w:rsidR="005F25D3" w:rsidRPr="00E32DFD" w:rsidRDefault="005F25D3" w:rsidP="00212057"/>
        </w:tc>
        <w:tc>
          <w:tcPr>
            <w:tcW w:w="660" w:type="dxa"/>
          </w:tcPr>
          <w:p w14:paraId="7188C42F" w14:textId="77777777" w:rsidR="005F25D3" w:rsidRPr="00E32DFD" w:rsidRDefault="005F25D3" w:rsidP="00212057"/>
        </w:tc>
        <w:tc>
          <w:tcPr>
            <w:tcW w:w="5196" w:type="dxa"/>
          </w:tcPr>
          <w:p w14:paraId="26DB2B6C" w14:textId="77777777" w:rsidR="005F25D3" w:rsidRPr="00E32DFD" w:rsidRDefault="00487708" w:rsidP="00212057">
            <w:r w:rsidRPr="00E32DFD">
              <w:t>fra kr 959 158 000 til kr 480 455 000</w:t>
            </w:r>
          </w:p>
        </w:tc>
        <w:tc>
          <w:tcPr>
            <w:tcW w:w="1559" w:type="dxa"/>
          </w:tcPr>
          <w:p w14:paraId="411D9AE3" w14:textId="77777777" w:rsidR="005F25D3" w:rsidRPr="00E32DFD" w:rsidRDefault="005F25D3" w:rsidP="00212057"/>
        </w:tc>
        <w:tc>
          <w:tcPr>
            <w:tcW w:w="1465" w:type="dxa"/>
          </w:tcPr>
          <w:p w14:paraId="27CBC956" w14:textId="77777777" w:rsidR="005F25D3" w:rsidRPr="00E32DFD" w:rsidRDefault="005F25D3" w:rsidP="00BB5C49">
            <w:pPr>
              <w:jc w:val="right"/>
            </w:pPr>
          </w:p>
        </w:tc>
      </w:tr>
      <w:tr w:rsidR="005F25D3" w:rsidRPr="00E32DFD" w14:paraId="54D13E33" w14:textId="77777777" w:rsidTr="00BB5C49">
        <w:trPr>
          <w:trHeight w:val="380"/>
        </w:trPr>
        <w:tc>
          <w:tcPr>
            <w:tcW w:w="660" w:type="dxa"/>
          </w:tcPr>
          <w:p w14:paraId="6E423848" w14:textId="77777777" w:rsidR="005F25D3" w:rsidRPr="00E32DFD" w:rsidRDefault="00487708" w:rsidP="00212057">
            <w:r w:rsidRPr="00E32DFD">
              <w:t>271</w:t>
            </w:r>
          </w:p>
        </w:tc>
        <w:tc>
          <w:tcPr>
            <w:tcW w:w="660" w:type="dxa"/>
          </w:tcPr>
          <w:p w14:paraId="7D761A43" w14:textId="77777777" w:rsidR="005F25D3" w:rsidRPr="00E32DFD" w:rsidRDefault="005F25D3" w:rsidP="00212057"/>
        </w:tc>
        <w:tc>
          <w:tcPr>
            <w:tcW w:w="5196" w:type="dxa"/>
          </w:tcPr>
          <w:p w14:paraId="36DA8323" w14:textId="77777777" w:rsidR="005F25D3" w:rsidRPr="00E32DFD" w:rsidRDefault="00487708" w:rsidP="00212057">
            <w:r w:rsidRPr="00E32DFD">
              <w:t>Nasjonalt organ for kvalitet i utdanningen:</w:t>
            </w:r>
          </w:p>
        </w:tc>
        <w:tc>
          <w:tcPr>
            <w:tcW w:w="1559" w:type="dxa"/>
          </w:tcPr>
          <w:p w14:paraId="77E5A6DC" w14:textId="77777777" w:rsidR="005F25D3" w:rsidRPr="00E32DFD" w:rsidRDefault="005F25D3" w:rsidP="00212057"/>
        </w:tc>
        <w:tc>
          <w:tcPr>
            <w:tcW w:w="1465" w:type="dxa"/>
          </w:tcPr>
          <w:p w14:paraId="403F3B43" w14:textId="77777777" w:rsidR="005F25D3" w:rsidRPr="00E32DFD" w:rsidRDefault="005F25D3" w:rsidP="00BB5C49">
            <w:pPr>
              <w:jc w:val="right"/>
            </w:pPr>
          </w:p>
        </w:tc>
      </w:tr>
      <w:tr w:rsidR="005F25D3" w:rsidRPr="00E32DFD" w14:paraId="4B59ACB1" w14:textId="77777777" w:rsidTr="00BB5C49">
        <w:trPr>
          <w:trHeight w:val="380"/>
        </w:trPr>
        <w:tc>
          <w:tcPr>
            <w:tcW w:w="660" w:type="dxa"/>
          </w:tcPr>
          <w:p w14:paraId="7A4C0197" w14:textId="77777777" w:rsidR="005F25D3" w:rsidRPr="00E32DFD" w:rsidRDefault="005F25D3" w:rsidP="00212057"/>
        </w:tc>
        <w:tc>
          <w:tcPr>
            <w:tcW w:w="660" w:type="dxa"/>
          </w:tcPr>
          <w:p w14:paraId="50E6009B" w14:textId="77777777" w:rsidR="005F25D3" w:rsidRPr="00E32DFD" w:rsidRDefault="00487708" w:rsidP="00212057">
            <w:r w:rsidRPr="00E32DFD">
              <w:t>1</w:t>
            </w:r>
          </w:p>
        </w:tc>
        <w:tc>
          <w:tcPr>
            <w:tcW w:w="5196" w:type="dxa"/>
          </w:tcPr>
          <w:p w14:paraId="22B212CD" w14:textId="77777777" w:rsidR="005F25D3" w:rsidRPr="00E32DFD" w:rsidRDefault="00487708" w:rsidP="00212057">
            <w:r w:rsidRPr="00E32DFD">
              <w:t>Driftsutgifter, nedsettes med</w:t>
            </w:r>
          </w:p>
        </w:tc>
        <w:tc>
          <w:tcPr>
            <w:tcW w:w="1559" w:type="dxa"/>
          </w:tcPr>
          <w:p w14:paraId="248809CE" w14:textId="77777777" w:rsidR="005F25D3" w:rsidRPr="00E32DFD" w:rsidRDefault="005F25D3" w:rsidP="00212057"/>
        </w:tc>
        <w:tc>
          <w:tcPr>
            <w:tcW w:w="1465" w:type="dxa"/>
          </w:tcPr>
          <w:p w14:paraId="11ECFAAE" w14:textId="77777777" w:rsidR="005F25D3" w:rsidRPr="00E32DFD" w:rsidRDefault="00487708" w:rsidP="00BB5C49">
            <w:pPr>
              <w:jc w:val="right"/>
            </w:pPr>
            <w:r w:rsidRPr="00E32DFD">
              <w:t>221 000</w:t>
            </w:r>
          </w:p>
        </w:tc>
      </w:tr>
      <w:tr w:rsidR="005F25D3" w:rsidRPr="00E32DFD" w14:paraId="45B65AAC" w14:textId="77777777" w:rsidTr="00BB5C49">
        <w:trPr>
          <w:trHeight w:val="380"/>
        </w:trPr>
        <w:tc>
          <w:tcPr>
            <w:tcW w:w="660" w:type="dxa"/>
          </w:tcPr>
          <w:p w14:paraId="4A42E714" w14:textId="77777777" w:rsidR="005F25D3" w:rsidRPr="00E32DFD" w:rsidRDefault="005F25D3" w:rsidP="00212057"/>
        </w:tc>
        <w:tc>
          <w:tcPr>
            <w:tcW w:w="660" w:type="dxa"/>
          </w:tcPr>
          <w:p w14:paraId="03A7CFDF" w14:textId="77777777" w:rsidR="005F25D3" w:rsidRPr="00E32DFD" w:rsidRDefault="005F25D3" w:rsidP="00212057"/>
        </w:tc>
        <w:tc>
          <w:tcPr>
            <w:tcW w:w="5196" w:type="dxa"/>
          </w:tcPr>
          <w:p w14:paraId="57DE5D2D" w14:textId="77777777" w:rsidR="005F25D3" w:rsidRPr="00E32DFD" w:rsidRDefault="00487708" w:rsidP="00212057">
            <w:r w:rsidRPr="00E32DFD">
              <w:t>fra kr 162 569 000 til kr 162 348 000</w:t>
            </w:r>
          </w:p>
        </w:tc>
        <w:tc>
          <w:tcPr>
            <w:tcW w:w="1559" w:type="dxa"/>
          </w:tcPr>
          <w:p w14:paraId="08A965E9" w14:textId="77777777" w:rsidR="005F25D3" w:rsidRPr="00E32DFD" w:rsidRDefault="005F25D3" w:rsidP="00212057"/>
        </w:tc>
        <w:tc>
          <w:tcPr>
            <w:tcW w:w="1465" w:type="dxa"/>
          </w:tcPr>
          <w:p w14:paraId="65B757F6" w14:textId="77777777" w:rsidR="005F25D3" w:rsidRPr="00E32DFD" w:rsidRDefault="005F25D3" w:rsidP="00BB5C49">
            <w:pPr>
              <w:jc w:val="right"/>
            </w:pPr>
          </w:p>
        </w:tc>
      </w:tr>
      <w:tr w:rsidR="005F25D3" w:rsidRPr="00E32DFD" w14:paraId="69B69147" w14:textId="77777777" w:rsidTr="00BB5C49">
        <w:trPr>
          <w:trHeight w:val="380"/>
        </w:trPr>
        <w:tc>
          <w:tcPr>
            <w:tcW w:w="660" w:type="dxa"/>
          </w:tcPr>
          <w:p w14:paraId="7FC15E4F" w14:textId="77777777" w:rsidR="005F25D3" w:rsidRPr="00E32DFD" w:rsidRDefault="00487708" w:rsidP="00212057">
            <w:r w:rsidRPr="00E32DFD">
              <w:t>272</w:t>
            </w:r>
          </w:p>
        </w:tc>
        <w:tc>
          <w:tcPr>
            <w:tcW w:w="660" w:type="dxa"/>
          </w:tcPr>
          <w:p w14:paraId="384BF722" w14:textId="77777777" w:rsidR="005F25D3" w:rsidRPr="00E32DFD" w:rsidRDefault="005F25D3" w:rsidP="00212057"/>
        </w:tc>
        <w:tc>
          <w:tcPr>
            <w:tcW w:w="5196" w:type="dxa"/>
          </w:tcPr>
          <w:p w14:paraId="5554A5B2" w14:textId="77777777" w:rsidR="005F25D3" w:rsidRPr="00E32DFD" w:rsidRDefault="00487708" w:rsidP="00212057">
            <w:r w:rsidRPr="00E32DFD">
              <w:t>Tiltak for internasjonalisering og høyere utdanning:</w:t>
            </w:r>
          </w:p>
        </w:tc>
        <w:tc>
          <w:tcPr>
            <w:tcW w:w="1559" w:type="dxa"/>
          </w:tcPr>
          <w:p w14:paraId="2B658F68" w14:textId="77777777" w:rsidR="005F25D3" w:rsidRPr="00E32DFD" w:rsidRDefault="005F25D3" w:rsidP="00212057"/>
        </w:tc>
        <w:tc>
          <w:tcPr>
            <w:tcW w:w="1465" w:type="dxa"/>
          </w:tcPr>
          <w:p w14:paraId="723B5847" w14:textId="77777777" w:rsidR="005F25D3" w:rsidRPr="00E32DFD" w:rsidRDefault="005F25D3" w:rsidP="00BB5C49">
            <w:pPr>
              <w:jc w:val="right"/>
            </w:pPr>
          </w:p>
        </w:tc>
      </w:tr>
      <w:tr w:rsidR="005F25D3" w:rsidRPr="00E32DFD" w14:paraId="2B2F2455" w14:textId="77777777" w:rsidTr="00BB5C49">
        <w:trPr>
          <w:trHeight w:val="640"/>
        </w:trPr>
        <w:tc>
          <w:tcPr>
            <w:tcW w:w="660" w:type="dxa"/>
          </w:tcPr>
          <w:p w14:paraId="1BF049CE" w14:textId="77777777" w:rsidR="005F25D3" w:rsidRPr="00E32DFD" w:rsidRDefault="005F25D3" w:rsidP="00212057"/>
        </w:tc>
        <w:tc>
          <w:tcPr>
            <w:tcW w:w="660" w:type="dxa"/>
          </w:tcPr>
          <w:p w14:paraId="6C4C24B9" w14:textId="77777777" w:rsidR="005F25D3" w:rsidRPr="00E32DFD" w:rsidRDefault="00487708" w:rsidP="00212057">
            <w:r w:rsidRPr="00E32DFD">
              <w:t>52</w:t>
            </w:r>
          </w:p>
        </w:tc>
        <w:tc>
          <w:tcPr>
            <w:tcW w:w="6755" w:type="dxa"/>
            <w:gridSpan w:val="2"/>
          </w:tcPr>
          <w:p w14:paraId="4029B296" w14:textId="77777777" w:rsidR="005F25D3" w:rsidRPr="00E32DFD" w:rsidRDefault="00487708" w:rsidP="00212057">
            <w:r w:rsidRPr="00E32DFD">
              <w:t xml:space="preserve">Tiltak for høyere utdanning, </w:t>
            </w:r>
            <w:r w:rsidRPr="00E32DFD">
              <w:rPr>
                <w:rStyle w:val="kursiv"/>
              </w:rPr>
              <w:t>kan overføres, kan nyttes under post 72</w:t>
            </w:r>
            <w:r w:rsidRPr="00E32DFD">
              <w:t xml:space="preserve">, nedsettes med </w:t>
            </w:r>
          </w:p>
        </w:tc>
        <w:tc>
          <w:tcPr>
            <w:tcW w:w="1465" w:type="dxa"/>
          </w:tcPr>
          <w:p w14:paraId="1AB4F531" w14:textId="77777777" w:rsidR="005F25D3" w:rsidRPr="00E32DFD" w:rsidRDefault="00487708" w:rsidP="00BB5C49">
            <w:pPr>
              <w:jc w:val="right"/>
            </w:pPr>
            <w:r w:rsidRPr="00E32DFD">
              <w:t>75 000 000</w:t>
            </w:r>
          </w:p>
        </w:tc>
      </w:tr>
      <w:tr w:rsidR="005F25D3" w:rsidRPr="00E32DFD" w14:paraId="674CDCD5" w14:textId="77777777" w:rsidTr="00BB5C49">
        <w:trPr>
          <w:trHeight w:val="380"/>
        </w:trPr>
        <w:tc>
          <w:tcPr>
            <w:tcW w:w="660" w:type="dxa"/>
          </w:tcPr>
          <w:p w14:paraId="4A9187F3" w14:textId="77777777" w:rsidR="005F25D3" w:rsidRPr="00E32DFD" w:rsidRDefault="005F25D3" w:rsidP="00212057"/>
        </w:tc>
        <w:tc>
          <w:tcPr>
            <w:tcW w:w="660" w:type="dxa"/>
          </w:tcPr>
          <w:p w14:paraId="4C196286" w14:textId="77777777" w:rsidR="005F25D3" w:rsidRPr="00E32DFD" w:rsidRDefault="005F25D3" w:rsidP="00212057"/>
        </w:tc>
        <w:tc>
          <w:tcPr>
            <w:tcW w:w="5196" w:type="dxa"/>
          </w:tcPr>
          <w:p w14:paraId="04E58214" w14:textId="77777777" w:rsidR="005F25D3" w:rsidRPr="00E32DFD" w:rsidRDefault="00487708" w:rsidP="00212057">
            <w:r w:rsidRPr="00E32DFD">
              <w:t>fra kr 359 119 000 til kr 284 119 000</w:t>
            </w:r>
          </w:p>
        </w:tc>
        <w:tc>
          <w:tcPr>
            <w:tcW w:w="1559" w:type="dxa"/>
          </w:tcPr>
          <w:p w14:paraId="73BBF31C" w14:textId="77777777" w:rsidR="005F25D3" w:rsidRPr="00E32DFD" w:rsidRDefault="005F25D3" w:rsidP="00212057"/>
        </w:tc>
        <w:tc>
          <w:tcPr>
            <w:tcW w:w="1465" w:type="dxa"/>
          </w:tcPr>
          <w:p w14:paraId="0C6A5BB5" w14:textId="77777777" w:rsidR="005F25D3" w:rsidRPr="00E32DFD" w:rsidRDefault="005F25D3" w:rsidP="00BB5C49">
            <w:pPr>
              <w:jc w:val="right"/>
            </w:pPr>
          </w:p>
        </w:tc>
      </w:tr>
      <w:tr w:rsidR="005F25D3" w:rsidRPr="00E32DFD" w14:paraId="28F6050A" w14:textId="77777777" w:rsidTr="00BB5C49">
        <w:trPr>
          <w:trHeight w:val="380"/>
        </w:trPr>
        <w:tc>
          <w:tcPr>
            <w:tcW w:w="660" w:type="dxa"/>
          </w:tcPr>
          <w:p w14:paraId="0AC0CC6C" w14:textId="77777777" w:rsidR="005F25D3" w:rsidRPr="00E32DFD" w:rsidRDefault="00487708" w:rsidP="00212057">
            <w:r w:rsidRPr="00E32DFD">
              <w:t>273</w:t>
            </w:r>
          </w:p>
        </w:tc>
        <w:tc>
          <w:tcPr>
            <w:tcW w:w="660" w:type="dxa"/>
          </w:tcPr>
          <w:p w14:paraId="216EF413" w14:textId="77777777" w:rsidR="005F25D3" w:rsidRPr="00E32DFD" w:rsidRDefault="005F25D3" w:rsidP="00212057"/>
        </w:tc>
        <w:tc>
          <w:tcPr>
            <w:tcW w:w="5196" w:type="dxa"/>
          </w:tcPr>
          <w:p w14:paraId="38963027" w14:textId="77777777" w:rsidR="005F25D3" w:rsidRPr="00E32DFD" w:rsidRDefault="00487708" w:rsidP="00212057">
            <w:r w:rsidRPr="00E32DFD">
              <w:t>Kunnskapssektorens tjenesteleverandør:</w:t>
            </w:r>
          </w:p>
        </w:tc>
        <w:tc>
          <w:tcPr>
            <w:tcW w:w="1559" w:type="dxa"/>
          </w:tcPr>
          <w:p w14:paraId="74C22B4C" w14:textId="77777777" w:rsidR="005F25D3" w:rsidRPr="00E32DFD" w:rsidRDefault="005F25D3" w:rsidP="00212057"/>
        </w:tc>
        <w:tc>
          <w:tcPr>
            <w:tcW w:w="1465" w:type="dxa"/>
          </w:tcPr>
          <w:p w14:paraId="5803E85C" w14:textId="77777777" w:rsidR="005F25D3" w:rsidRPr="00E32DFD" w:rsidRDefault="005F25D3" w:rsidP="00BB5C49">
            <w:pPr>
              <w:jc w:val="right"/>
            </w:pPr>
          </w:p>
        </w:tc>
      </w:tr>
      <w:tr w:rsidR="005F25D3" w:rsidRPr="00E32DFD" w14:paraId="1BE89514" w14:textId="77777777" w:rsidTr="00BB5C49">
        <w:trPr>
          <w:trHeight w:val="380"/>
        </w:trPr>
        <w:tc>
          <w:tcPr>
            <w:tcW w:w="660" w:type="dxa"/>
          </w:tcPr>
          <w:p w14:paraId="012C0E87" w14:textId="77777777" w:rsidR="005F25D3" w:rsidRPr="00E32DFD" w:rsidRDefault="005F25D3" w:rsidP="00212057"/>
        </w:tc>
        <w:tc>
          <w:tcPr>
            <w:tcW w:w="660" w:type="dxa"/>
          </w:tcPr>
          <w:p w14:paraId="123605DF" w14:textId="77777777" w:rsidR="005F25D3" w:rsidRPr="00E32DFD" w:rsidRDefault="00487708" w:rsidP="00212057">
            <w:r w:rsidRPr="00E32DFD">
              <w:t>50</w:t>
            </w:r>
          </w:p>
        </w:tc>
        <w:tc>
          <w:tcPr>
            <w:tcW w:w="5196" w:type="dxa"/>
          </w:tcPr>
          <w:p w14:paraId="3D8BF1A9" w14:textId="77777777" w:rsidR="005F25D3" w:rsidRPr="00E32DFD" w:rsidRDefault="00487708" w:rsidP="00212057">
            <w:r w:rsidRPr="00E32DFD">
              <w:t>Kunnskapssektorens tjenesteleverandør, nedsettes med</w:t>
            </w:r>
          </w:p>
        </w:tc>
        <w:tc>
          <w:tcPr>
            <w:tcW w:w="1559" w:type="dxa"/>
          </w:tcPr>
          <w:p w14:paraId="3CC2C7D5" w14:textId="77777777" w:rsidR="005F25D3" w:rsidRPr="00E32DFD" w:rsidRDefault="005F25D3" w:rsidP="00212057"/>
        </w:tc>
        <w:tc>
          <w:tcPr>
            <w:tcW w:w="1465" w:type="dxa"/>
          </w:tcPr>
          <w:p w14:paraId="17791A09" w14:textId="77777777" w:rsidR="005F25D3" w:rsidRPr="00E32DFD" w:rsidRDefault="00487708" w:rsidP="00BB5C49">
            <w:pPr>
              <w:jc w:val="right"/>
            </w:pPr>
            <w:r w:rsidRPr="00E32DFD">
              <w:t>279 000</w:t>
            </w:r>
          </w:p>
        </w:tc>
      </w:tr>
      <w:tr w:rsidR="005F25D3" w:rsidRPr="00E32DFD" w14:paraId="1FE546EE" w14:textId="77777777" w:rsidTr="00BB5C49">
        <w:trPr>
          <w:trHeight w:val="380"/>
        </w:trPr>
        <w:tc>
          <w:tcPr>
            <w:tcW w:w="660" w:type="dxa"/>
          </w:tcPr>
          <w:p w14:paraId="44ABD085" w14:textId="77777777" w:rsidR="005F25D3" w:rsidRPr="00E32DFD" w:rsidRDefault="005F25D3" w:rsidP="00212057"/>
        </w:tc>
        <w:tc>
          <w:tcPr>
            <w:tcW w:w="660" w:type="dxa"/>
          </w:tcPr>
          <w:p w14:paraId="0E6B5742" w14:textId="77777777" w:rsidR="005F25D3" w:rsidRPr="00E32DFD" w:rsidRDefault="005F25D3" w:rsidP="00212057"/>
        </w:tc>
        <w:tc>
          <w:tcPr>
            <w:tcW w:w="5196" w:type="dxa"/>
          </w:tcPr>
          <w:p w14:paraId="46FF49C1" w14:textId="77777777" w:rsidR="005F25D3" w:rsidRPr="00E32DFD" w:rsidRDefault="00487708" w:rsidP="00212057">
            <w:r w:rsidRPr="00E32DFD">
              <w:t>fra kr 179 008 000 til kr 178 729 000</w:t>
            </w:r>
          </w:p>
        </w:tc>
        <w:tc>
          <w:tcPr>
            <w:tcW w:w="1559" w:type="dxa"/>
          </w:tcPr>
          <w:p w14:paraId="4ABD5597" w14:textId="77777777" w:rsidR="005F25D3" w:rsidRPr="00E32DFD" w:rsidRDefault="005F25D3" w:rsidP="00212057"/>
        </w:tc>
        <w:tc>
          <w:tcPr>
            <w:tcW w:w="1465" w:type="dxa"/>
          </w:tcPr>
          <w:p w14:paraId="5C8971F2" w14:textId="77777777" w:rsidR="005F25D3" w:rsidRPr="00E32DFD" w:rsidRDefault="005F25D3" w:rsidP="00BB5C49">
            <w:pPr>
              <w:jc w:val="right"/>
            </w:pPr>
          </w:p>
        </w:tc>
      </w:tr>
      <w:tr w:rsidR="005F25D3" w:rsidRPr="00E32DFD" w14:paraId="44B03F52" w14:textId="77777777" w:rsidTr="00BB5C49">
        <w:trPr>
          <w:trHeight w:val="380"/>
        </w:trPr>
        <w:tc>
          <w:tcPr>
            <w:tcW w:w="660" w:type="dxa"/>
          </w:tcPr>
          <w:p w14:paraId="39DECF29" w14:textId="77777777" w:rsidR="005F25D3" w:rsidRPr="00E32DFD" w:rsidRDefault="00487708" w:rsidP="00212057">
            <w:r w:rsidRPr="00E32DFD">
              <w:t>275</w:t>
            </w:r>
          </w:p>
        </w:tc>
        <w:tc>
          <w:tcPr>
            <w:tcW w:w="660" w:type="dxa"/>
          </w:tcPr>
          <w:p w14:paraId="33BE224D" w14:textId="77777777" w:rsidR="005F25D3" w:rsidRPr="00E32DFD" w:rsidRDefault="005F25D3" w:rsidP="00212057"/>
        </w:tc>
        <w:tc>
          <w:tcPr>
            <w:tcW w:w="5196" w:type="dxa"/>
          </w:tcPr>
          <w:p w14:paraId="2036A59D" w14:textId="77777777" w:rsidR="005F25D3" w:rsidRPr="00E32DFD" w:rsidRDefault="00487708" w:rsidP="00212057">
            <w:r w:rsidRPr="00E32DFD">
              <w:t>Tiltak for høyere utdanning og forskning:</w:t>
            </w:r>
          </w:p>
        </w:tc>
        <w:tc>
          <w:tcPr>
            <w:tcW w:w="1559" w:type="dxa"/>
          </w:tcPr>
          <w:p w14:paraId="6B7C3001" w14:textId="77777777" w:rsidR="005F25D3" w:rsidRPr="00E32DFD" w:rsidRDefault="005F25D3" w:rsidP="00212057"/>
        </w:tc>
        <w:tc>
          <w:tcPr>
            <w:tcW w:w="1465" w:type="dxa"/>
          </w:tcPr>
          <w:p w14:paraId="164A8A81" w14:textId="77777777" w:rsidR="005F25D3" w:rsidRPr="00E32DFD" w:rsidRDefault="005F25D3" w:rsidP="00BB5C49">
            <w:pPr>
              <w:jc w:val="right"/>
            </w:pPr>
          </w:p>
        </w:tc>
      </w:tr>
      <w:tr w:rsidR="005F25D3" w:rsidRPr="00E32DFD" w14:paraId="61863959" w14:textId="77777777" w:rsidTr="00BB5C49">
        <w:trPr>
          <w:trHeight w:val="640"/>
        </w:trPr>
        <w:tc>
          <w:tcPr>
            <w:tcW w:w="660" w:type="dxa"/>
          </w:tcPr>
          <w:p w14:paraId="3879F911" w14:textId="77777777" w:rsidR="005F25D3" w:rsidRPr="00E32DFD" w:rsidRDefault="005F25D3" w:rsidP="00212057"/>
        </w:tc>
        <w:tc>
          <w:tcPr>
            <w:tcW w:w="660" w:type="dxa"/>
          </w:tcPr>
          <w:p w14:paraId="3A54D792" w14:textId="77777777" w:rsidR="005F25D3" w:rsidRPr="00E32DFD" w:rsidRDefault="00487708" w:rsidP="00212057">
            <w:r w:rsidRPr="00E32DFD">
              <w:t>21</w:t>
            </w:r>
          </w:p>
        </w:tc>
        <w:tc>
          <w:tcPr>
            <w:tcW w:w="6755" w:type="dxa"/>
            <w:gridSpan w:val="2"/>
          </w:tcPr>
          <w:p w14:paraId="63DEC012" w14:textId="77777777" w:rsidR="005F25D3" w:rsidRPr="00E32DFD" w:rsidRDefault="00487708" w:rsidP="00212057">
            <w:r w:rsidRPr="00E32DFD">
              <w:t xml:space="preserve">Spesielle driftsutgifter, </w:t>
            </w:r>
            <w:r w:rsidRPr="00E32DFD">
              <w:rPr>
                <w:rStyle w:val="kursiv"/>
              </w:rPr>
              <w:t>kan overføres, kan nyttes under post 70,</w:t>
            </w:r>
            <w:r w:rsidRPr="00E32DFD">
              <w:t xml:space="preserve"> nedsettes med </w:t>
            </w:r>
          </w:p>
        </w:tc>
        <w:tc>
          <w:tcPr>
            <w:tcW w:w="1465" w:type="dxa"/>
          </w:tcPr>
          <w:p w14:paraId="737B700B" w14:textId="77777777" w:rsidR="005F25D3" w:rsidRPr="00E32DFD" w:rsidRDefault="00487708" w:rsidP="00BB5C49">
            <w:pPr>
              <w:jc w:val="right"/>
            </w:pPr>
            <w:r w:rsidRPr="00E32DFD">
              <w:t>577 000</w:t>
            </w:r>
          </w:p>
        </w:tc>
      </w:tr>
      <w:tr w:rsidR="005F25D3" w:rsidRPr="00E32DFD" w14:paraId="41AA0DFB" w14:textId="77777777" w:rsidTr="00BB5C49">
        <w:trPr>
          <w:trHeight w:val="380"/>
        </w:trPr>
        <w:tc>
          <w:tcPr>
            <w:tcW w:w="660" w:type="dxa"/>
          </w:tcPr>
          <w:p w14:paraId="75530623" w14:textId="77777777" w:rsidR="005F25D3" w:rsidRPr="00E32DFD" w:rsidRDefault="005F25D3" w:rsidP="00212057"/>
        </w:tc>
        <w:tc>
          <w:tcPr>
            <w:tcW w:w="660" w:type="dxa"/>
          </w:tcPr>
          <w:p w14:paraId="0D1F61C2" w14:textId="77777777" w:rsidR="005F25D3" w:rsidRPr="00E32DFD" w:rsidRDefault="005F25D3" w:rsidP="00212057"/>
        </w:tc>
        <w:tc>
          <w:tcPr>
            <w:tcW w:w="5196" w:type="dxa"/>
          </w:tcPr>
          <w:p w14:paraId="07F5F877" w14:textId="77777777" w:rsidR="005F25D3" w:rsidRPr="00E32DFD" w:rsidRDefault="00487708" w:rsidP="00212057">
            <w:r w:rsidRPr="00E32DFD">
              <w:t>fra kr 143 290 000 til kr 142 713 000</w:t>
            </w:r>
          </w:p>
        </w:tc>
        <w:tc>
          <w:tcPr>
            <w:tcW w:w="1559" w:type="dxa"/>
          </w:tcPr>
          <w:p w14:paraId="0249AE6C" w14:textId="77777777" w:rsidR="005F25D3" w:rsidRPr="00E32DFD" w:rsidRDefault="005F25D3" w:rsidP="00212057"/>
        </w:tc>
        <w:tc>
          <w:tcPr>
            <w:tcW w:w="1465" w:type="dxa"/>
          </w:tcPr>
          <w:p w14:paraId="5FB519C2" w14:textId="77777777" w:rsidR="005F25D3" w:rsidRPr="00E32DFD" w:rsidRDefault="005F25D3" w:rsidP="00BB5C49">
            <w:pPr>
              <w:jc w:val="right"/>
            </w:pPr>
          </w:p>
        </w:tc>
      </w:tr>
      <w:tr w:rsidR="005F25D3" w:rsidRPr="00E32DFD" w14:paraId="04E90F8A" w14:textId="77777777" w:rsidTr="00BB5C49">
        <w:trPr>
          <w:trHeight w:val="380"/>
        </w:trPr>
        <w:tc>
          <w:tcPr>
            <w:tcW w:w="660" w:type="dxa"/>
          </w:tcPr>
          <w:p w14:paraId="33E7333F" w14:textId="77777777" w:rsidR="005F25D3" w:rsidRPr="00E32DFD" w:rsidRDefault="00487708" w:rsidP="00212057">
            <w:r w:rsidRPr="00E32DFD">
              <w:t>284</w:t>
            </w:r>
          </w:p>
        </w:tc>
        <w:tc>
          <w:tcPr>
            <w:tcW w:w="660" w:type="dxa"/>
          </w:tcPr>
          <w:p w14:paraId="47A5C24A" w14:textId="77777777" w:rsidR="005F25D3" w:rsidRPr="00E32DFD" w:rsidRDefault="005F25D3" w:rsidP="00212057"/>
        </w:tc>
        <w:tc>
          <w:tcPr>
            <w:tcW w:w="5196" w:type="dxa"/>
          </w:tcPr>
          <w:p w14:paraId="3D1B78E2" w14:textId="77777777" w:rsidR="005F25D3" w:rsidRPr="00E32DFD" w:rsidRDefault="00487708" w:rsidP="00212057">
            <w:r w:rsidRPr="00E32DFD">
              <w:t>De nasjonale forskningsetiske komiteene:</w:t>
            </w:r>
          </w:p>
        </w:tc>
        <w:tc>
          <w:tcPr>
            <w:tcW w:w="1559" w:type="dxa"/>
          </w:tcPr>
          <w:p w14:paraId="61F9546F" w14:textId="77777777" w:rsidR="005F25D3" w:rsidRPr="00E32DFD" w:rsidRDefault="005F25D3" w:rsidP="00212057"/>
        </w:tc>
        <w:tc>
          <w:tcPr>
            <w:tcW w:w="1465" w:type="dxa"/>
          </w:tcPr>
          <w:p w14:paraId="35291A77" w14:textId="77777777" w:rsidR="005F25D3" w:rsidRPr="00E32DFD" w:rsidRDefault="005F25D3" w:rsidP="00BB5C49">
            <w:pPr>
              <w:jc w:val="right"/>
            </w:pPr>
          </w:p>
        </w:tc>
      </w:tr>
      <w:tr w:rsidR="005F25D3" w:rsidRPr="00E32DFD" w14:paraId="1A248F11" w14:textId="77777777" w:rsidTr="00BB5C49">
        <w:trPr>
          <w:trHeight w:val="380"/>
        </w:trPr>
        <w:tc>
          <w:tcPr>
            <w:tcW w:w="660" w:type="dxa"/>
          </w:tcPr>
          <w:p w14:paraId="7C05DF78" w14:textId="77777777" w:rsidR="005F25D3" w:rsidRPr="00E32DFD" w:rsidRDefault="005F25D3" w:rsidP="00212057"/>
        </w:tc>
        <w:tc>
          <w:tcPr>
            <w:tcW w:w="660" w:type="dxa"/>
          </w:tcPr>
          <w:p w14:paraId="085B0398" w14:textId="77777777" w:rsidR="005F25D3" w:rsidRPr="00E32DFD" w:rsidRDefault="00487708" w:rsidP="00212057">
            <w:r w:rsidRPr="00E32DFD">
              <w:t>1</w:t>
            </w:r>
          </w:p>
        </w:tc>
        <w:tc>
          <w:tcPr>
            <w:tcW w:w="5196" w:type="dxa"/>
          </w:tcPr>
          <w:p w14:paraId="26A5A195" w14:textId="77777777" w:rsidR="005F25D3" w:rsidRPr="00E32DFD" w:rsidRDefault="00487708" w:rsidP="00212057">
            <w:r w:rsidRPr="00E32DFD">
              <w:t>Driftsutgifter, nedsettes med</w:t>
            </w:r>
          </w:p>
        </w:tc>
        <w:tc>
          <w:tcPr>
            <w:tcW w:w="1559" w:type="dxa"/>
          </w:tcPr>
          <w:p w14:paraId="3B348FEB" w14:textId="77777777" w:rsidR="005F25D3" w:rsidRPr="00E32DFD" w:rsidRDefault="005F25D3" w:rsidP="00212057"/>
        </w:tc>
        <w:tc>
          <w:tcPr>
            <w:tcW w:w="1465" w:type="dxa"/>
          </w:tcPr>
          <w:p w14:paraId="6A820C73" w14:textId="77777777" w:rsidR="005F25D3" w:rsidRPr="00E32DFD" w:rsidRDefault="00487708" w:rsidP="00BB5C49">
            <w:pPr>
              <w:jc w:val="right"/>
            </w:pPr>
            <w:r w:rsidRPr="00E32DFD">
              <w:t>30 000</w:t>
            </w:r>
          </w:p>
        </w:tc>
      </w:tr>
      <w:tr w:rsidR="005F25D3" w:rsidRPr="00E32DFD" w14:paraId="37A37D61" w14:textId="77777777" w:rsidTr="00BB5C49">
        <w:trPr>
          <w:trHeight w:val="380"/>
        </w:trPr>
        <w:tc>
          <w:tcPr>
            <w:tcW w:w="660" w:type="dxa"/>
          </w:tcPr>
          <w:p w14:paraId="07913940" w14:textId="77777777" w:rsidR="005F25D3" w:rsidRPr="00E32DFD" w:rsidRDefault="005F25D3" w:rsidP="00212057"/>
        </w:tc>
        <w:tc>
          <w:tcPr>
            <w:tcW w:w="660" w:type="dxa"/>
          </w:tcPr>
          <w:p w14:paraId="694DF6F5" w14:textId="77777777" w:rsidR="005F25D3" w:rsidRPr="00E32DFD" w:rsidRDefault="005F25D3" w:rsidP="00212057"/>
        </w:tc>
        <w:tc>
          <w:tcPr>
            <w:tcW w:w="5196" w:type="dxa"/>
          </w:tcPr>
          <w:p w14:paraId="6F08035F" w14:textId="77777777" w:rsidR="005F25D3" w:rsidRPr="00E32DFD" w:rsidRDefault="00487708" w:rsidP="00212057">
            <w:r w:rsidRPr="00E32DFD">
              <w:t>fra kr 19 823 000 til kr 19 793 000</w:t>
            </w:r>
          </w:p>
        </w:tc>
        <w:tc>
          <w:tcPr>
            <w:tcW w:w="1559" w:type="dxa"/>
          </w:tcPr>
          <w:p w14:paraId="217642B5" w14:textId="77777777" w:rsidR="005F25D3" w:rsidRPr="00E32DFD" w:rsidRDefault="005F25D3" w:rsidP="00212057"/>
        </w:tc>
        <w:tc>
          <w:tcPr>
            <w:tcW w:w="1465" w:type="dxa"/>
          </w:tcPr>
          <w:p w14:paraId="50E9E282" w14:textId="77777777" w:rsidR="005F25D3" w:rsidRPr="00E32DFD" w:rsidRDefault="005F25D3" w:rsidP="00BB5C49">
            <w:pPr>
              <w:jc w:val="right"/>
            </w:pPr>
          </w:p>
        </w:tc>
      </w:tr>
      <w:tr w:rsidR="005F25D3" w:rsidRPr="00E32DFD" w14:paraId="79570E67" w14:textId="77777777" w:rsidTr="00BB5C49">
        <w:trPr>
          <w:trHeight w:val="380"/>
        </w:trPr>
        <w:tc>
          <w:tcPr>
            <w:tcW w:w="660" w:type="dxa"/>
          </w:tcPr>
          <w:p w14:paraId="160DB826" w14:textId="77777777" w:rsidR="005F25D3" w:rsidRPr="00E32DFD" w:rsidRDefault="00487708" w:rsidP="00212057">
            <w:r w:rsidRPr="00E32DFD">
              <w:t>285</w:t>
            </w:r>
          </w:p>
        </w:tc>
        <w:tc>
          <w:tcPr>
            <w:tcW w:w="660" w:type="dxa"/>
          </w:tcPr>
          <w:p w14:paraId="275E4F57" w14:textId="77777777" w:rsidR="005F25D3" w:rsidRPr="00E32DFD" w:rsidRDefault="005F25D3" w:rsidP="00212057"/>
        </w:tc>
        <w:tc>
          <w:tcPr>
            <w:tcW w:w="5196" w:type="dxa"/>
          </w:tcPr>
          <w:p w14:paraId="681685A9" w14:textId="77777777" w:rsidR="005F25D3" w:rsidRPr="00E32DFD" w:rsidRDefault="00487708" w:rsidP="00212057">
            <w:r w:rsidRPr="00E32DFD">
              <w:t>Norges forskningsråd:</w:t>
            </w:r>
          </w:p>
        </w:tc>
        <w:tc>
          <w:tcPr>
            <w:tcW w:w="1559" w:type="dxa"/>
          </w:tcPr>
          <w:p w14:paraId="4312820E" w14:textId="77777777" w:rsidR="005F25D3" w:rsidRPr="00E32DFD" w:rsidRDefault="005F25D3" w:rsidP="00212057"/>
        </w:tc>
        <w:tc>
          <w:tcPr>
            <w:tcW w:w="1465" w:type="dxa"/>
          </w:tcPr>
          <w:p w14:paraId="38142EE0" w14:textId="77777777" w:rsidR="005F25D3" w:rsidRPr="00E32DFD" w:rsidRDefault="005F25D3" w:rsidP="00BB5C49">
            <w:pPr>
              <w:jc w:val="right"/>
            </w:pPr>
          </w:p>
        </w:tc>
      </w:tr>
      <w:tr w:rsidR="005F25D3" w:rsidRPr="00E32DFD" w14:paraId="40D4CFAF" w14:textId="77777777" w:rsidTr="00BB5C49">
        <w:trPr>
          <w:trHeight w:val="380"/>
        </w:trPr>
        <w:tc>
          <w:tcPr>
            <w:tcW w:w="660" w:type="dxa"/>
          </w:tcPr>
          <w:p w14:paraId="1BD08D1E" w14:textId="77777777" w:rsidR="005F25D3" w:rsidRPr="00E32DFD" w:rsidRDefault="005F25D3" w:rsidP="00212057"/>
        </w:tc>
        <w:tc>
          <w:tcPr>
            <w:tcW w:w="660" w:type="dxa"/>
          </w:tcPr>
          <w:p w14:paraId="2AC26994" w14:textId="77777777" w:rsidR="005F25D3" w:rsidRPr="00E32DFD" w:rsidRDefault="00487708" w:rsidP="00212057">
            <w:r w:rsidRPr="00E32DFD">
              <w:t>53</w:t>
            </w:r>
          </w:p>
        </w:tc>
        <w:tc>
          <w:tcPr>
            <w:tcW w:w="6755" w:type="dxa"/>
            <w:gridSpan w:val="2"/>
          </w:tcPr>
          <w:p w14:paraId="7F5916A6" w14:textId="77777777" w:rsidR="005F25D3" w:rsidRPr="00E32DFD" w:rsidRDefault="00487708" w:rsidP="00212057">
            <w:r w:rsidRPr="00E32DFD">
              <w:t>Sektorovergripende og strategiske satsinger, forhøyes med</w:t>
            </w:r>
          </w:p>
        </w:tc>
        <w:tc>
          <w:tcPr>
            <w:tcW w:w="1465" w:type="dxa"/>
          </w:tcPr>
          <w:p w14:paraId="17C6CDE0" w14:textId="77777777" w:rsidR="005F25D3" w:rsidRPr="00E32DFD" w:rsidRDefault="00487708" w:rsidP="00BB5C49">
            <w:pPr>
              <w:jc w:val="right"/>
            </w:pPr>
            <w:r w:rsidRPr="00E32DFD">
              <w:t>44 000 000</w:t>
            </w:r>
          </w:p>
        </w:tc>
      </w:tr>
      <w:tr w:rsidR="005F25D3" w:rsidRPr="00E32DFD" w14:paraId="2267574C" w14:textId="77777777" w:rsidTr="00BB5C49">
        <w:trPr>
          <w:trHeight w:val="380"/>
        </w:trPr>
        <w:tc>
          <w:tcPr>
            <w:tcW w:w="660" w:type="dxa"/>
          </w:tcPr>
          <w:p w14:paraId="3F304717" w14:textId="77777777" w:rsidR="005F25D3" w:rsidRPr="00E32DFD" w:rsidRDefault="005F25D3" w:rsidP="00212057"/>
        </w:tc>
        <w:tc>
          <w:tcPr>
            <w:tcW w:w="660" w:type="dxa"/>
          </w:tcPr>
          <w:p w14:paraId="3A240104" w14:textId="77777777" w:rsidR="005F25D3" w:rsidRPr="00E32DFD" w:rsidRDefault="005F25D3" w:rsidP="00212057"/>
        </w:tc>
        <w:tc>
          <w:tcPr>
            <w:tcW w:w="5196" w:type="dxa"/>
          </w:tcPr>
          <w:p w14:paraId="1247D11F" w14:textId="77777777" w:rsidR="005F25D3" w:rsidRPr="00E32DFD" w:rsidRDefault="00487708" w:rsidP="00212057">
            <w:r w:rsidRPr="00E32DFD">
              <w:t>fra kr 1 885 508 000 til kr 1 929 508 000</w:t>
            </w:r>
          </w:p>
        </w:tc>
        <w:tc>
          <w:tcPr>
            <w:tcW w:w="1559" w:type="dxa"/>
          </w:tcPr>
          <w:p w14:paraId="682E3D7E" w14:textId="77777777" w:rsidR="005F25D3" w:rsidRPr="00E32DFD" w:rsidRDefault="005F25D3" w:rsidP="00212057"/>
        </w:tc>
        <w:tc>
          <w:tcPr>
            <w:tcW w:w="1465" w:type="dxa"/>
          </w:tcPr>
          <w:p w14:paraId="50FA038F" w14:textId="77777777" w:rsidR="005F25D3" w:rsidRPr="00E32DFD" w:rsidRDefault="005F25D3" w:rsidP="00BB5C49">
            <w:pPr>
              <w:jc w:val="right"/>
            </w:pPr>
          </w:p>
        </w:tc>
      </w:tr>
      <w:tr w:rsidR="005F25D3" w:rsidRPr="00E32DFD" w14:paraId="2B12AABB" w14:textId="77777777" w:rsidTr="00BB5C49">
        <w:trPr>
          <w:trHeight w:val="380"/>
        </w:trPr>
        <w:tc>
          <w:tcPr>
            <w:tcW w:w="660" w:type="dxa"/>
          </w:tcPr>
          <w:p w14:paraId="718CC9FC" w14:textId="77777777" w:rsidR="005F25D3" w:rsidRPr="00E32DFD" w:rsidRDefault="005F25D3" w:rsidP="00212057"/>
        </w:tc>
        <w:tc>
          <w:tcPr>
            <w:tcW w:w="660" w:type="dxa"/>
          </w:tcPr>
          <w:p w14:paraId="412DBE69" w14:textId="77777777" w:rsidR="005F25D3" w:rsidRPr="00E32DFD" w:rsidRDefault="00487708" w:rsidP="00212057">
            <w:r w:rsidRPr="00E32DFD">
              <w:t>55</w:t>
            </w:r>
          </w:p>
        </w:tc>
        <w:tc>
          <w:tcPr>
            <w:tcW w:w="5196" w:type="dxa"/>
          </w:tcPr>
          <w:p w14:paraId="12EE9159" w14:textId="77777777" w:rsidR="005F25D3" w:rsidRPr="00E32DFD" w:rsidRDefault="00487708" w:rsidP="00212057">
            <w:r w:rsidRPr="00E32DFD">
              <w:t>Virksomhetskostnader, forhøyes med</w:t>
            </w:r>
          </w:p>
        </w:tc>
        <w:tc>
          <w:tcPr>
            <w:tcW w:w="1559" w:type="dxa"/>
          </w:tcPr>
          <w:p w14:paraId="654AB695" w14:textId="77777777" w:rsidR="005F25D3" w:rsidRPr="00E32DFD" w:rsidRDefault="005F25D3" w:rsidP="00212057"/>
        </w:tc>
        <w:tc>
          <w:tcPr>
            <w:tcW w:w="1465" w:type="dxa"/>
          </w:tcPr>
          <w:p w14:paraId="7E4B5541" w14:textId="77777777" w:rsidR="005F25D3" w:rsidRPr="00E32DFD" w:rsidRDefault="00487708" w:rsidP="00BB5C49">
            <w:pPr>
              <w:jc w:val="right"/>
            </w:pPr>
            <w:r w:rsidRPr="00E32DFD">
              <w:t>4 925 000</w:t>
            </w:r>
          </w:p>
        </w:tc>
      </w:tr>
      <w:tr w:rsidR="005F25D3" w:rsidRPr="00E32DFD" w14:paraId="0139A2EC" w14:textId="77777777" w:rsidTr="00BB5C49">
        <w:trPr>
          <w:trHeight w:val="380"/>
        </w:trPr>
        <w:tc>
          <w:tcPr>
            <w:tcW w:w="660" w:type="dxa"/>
          </w:tcPr>
          <w:p w14:paraId="062C9530" w14:textId="77777777" w:rsidR="005F25D3" w:rsidRPr="00E32DFD" w:rsidRDefault="005F25D3" w:rsidP="00212057"/>
        </w:tc>
        <w:tc>
          <w:tcPr>
            <w:tcW w:w="660" w:type="dxa"/>
          </w:tcPr>
          <w:p w14:paraId="77641053" w14:textId="77777777" w:rsidR="005F25D3" w:rsidRPr="00E32DFD" w:rsidRDefault="005F25D3" w:rsidP="00212057"/>
        </w:tc>
        <w:tc>
          <w:tcPr>
            <w:tcW w:w="5196" w:type="dxa"/>
          </w:tcPr>
          <w:p w14:paraId="54D341B4" w14:textId="77777777" w:rsidR="005F25D3" w:rsidRPr="00E32DFD" w:rsidRDefault="00487708" w:rsidP="00212057">
            <w:r w:rsidRPr="00E32DFD">
              <w:t>fra kr 782 233 000 til kr 787 158 000</w:t>
            </w:r>
          </w:p>
        </w:tc>
        <w:tc>
          <w:tcPr>
            <w:tcW w:w="1559" w:type="dxa"/>
          </w:tcPr>
          <w:p w14:paraId="478C727A" w14:textId="77777777" w:rsidR="005F25D3" w:rsidRPr="00E32DFD" w:rsidRDefault="005F25D3" w:rsidP="00212057"/>
        </w:tc>
        <w:tc>
          <w:tcPr>
            <w:tcW w:w="1465" w:type="dxa"/>
          </w:tcPr>
          <w:p w14:paraId="72109539" w14:textId="77777777" w:rsidR="005F25D3" w:rsidRPr="00E32DFD" w:rsidRDefault="005F25D3" w:rsidP="00BB5C49">
            <w:pPr>
              <w:jc w:val="right"/>
            </w:pPr>
          </w:p>
        </w:tc>
      </w:tr>
      <w:tr w:rsidR="005F25D3" w:rsidRPr="00E32DFD" w14:paraId="18870856" w14:textId="77777777" w:rsidTr="00BB5C49">
        <w:trPr>
          <w:trHeight w:val="380"/>
        </w:trPr>
        <w:tc>
          <w:tcPr>
            <w:tcW w:w="660" w:type="dxa"/>
          </w:tcPr>
          <w:p w14:paraId="1B2BEAEA" w14:textId="77777777" w:rsidR="005F25D3" w:rsidRPr="00E32DFD" w:rsidRDefault="00487708" w:rsidP="00212057">
            <w:r w:rsidRPr="00E32DFD">
              <w:t>288</w:t>
            </w:r>
          </w:p>
        </w:tc>
        <w:tc>
          <w:tcPr>
            <w:tcW w:w="660" w:type="dxa"/>
          </w:tcPr>
          <w:p w14:paraId="7EDFC8CE" w14:textId="77777777" w:rsidR="005F25D3" w:rsidRPr="00E32DFD" w:rsidRDefault="005F25D3" w:rsidP="00212057"/>
        </w:tc>
        <w:tc>
          <w:tcPr>
            <w:tcW w:w="5196" w:type="dxa"/>
          </w:tcPr>
          <w:p w14:paraId="6A277C35" w14:textId="77777777" w:rsidR="005F25D3" w:rsidRPr="00E32DFD" w:rsidRDefault="00487708" w:rsidP="00212057">
            <w:r w:rsidRPr="00E32DFD">
              <w:t>Internasjonale samarbeidstiltak:</w:t>
            </w:r>
          </w:p>
        </w:tc>
        <w:tc>
          <w:tcPr>
            <w:tcW w:w="1559" w:type="dxa"/>
          </w:tcPr>
          <w:p w14:paraId="07D4FF1C" w14:textId="77777777" w:rsidR="005F25D3" w:rsidRPr="00E32DFD" w:rsidRDefault="005F25D3" w:rsidP="00212057"/>
        </w:tc>
        <w:tc>
          <w:tcPr>
            <w:tcW w:w="1465" w:type="dxa"/>
          </w:tcPr>
          <w:p w14:paraId="114B8055" w14:textId="77777777" w:rsidR="005F25D3" w:rsidRPr="00E32DFD" w:rsidRDefault="005F25D3" w:rsidP="00BB5C49">
            <w:pPr>
              <w:jc w:val="right"/>
            </w:pPr>
          </w:p>
        </w:tc>
      </w:tr>
      <w:tr w:rsidR="005F25D3" w:rsidRPr="00E32DFD" w14:paraId="7181A2B5" w14:textId="77777777" w:rsidTr="00BB5C49">
        <w:trPr>
          <w:trHeight w:val="380"/>
        </w:trPr>
        <w:tc>
          <w:tcPr>
            <w:tcW w:w="660" w:type="dxa"/>
          </w:tcPr>
          <w:p w14:paraId="0F577B59" w14:textId="77777777" w:rsidR="005F25D3" w:rsidRPr="00E32DFD" w:rsidRDefault="005F25D3" w:rsidP="00212057"/>
        </w:tc>
        <w:tc>
          <w:tcPr>
            <w:tcW w:w="660" w:type="dxa"/>
          </w:tcPr>
          <w:p w14:paraId="2A23D056" w14:textId="77777777" w:rsidR="005F25D3" w:rsidRPr="00E32DFD" w:rsidRDefault="00487708" w:rsidP="00212057">
            <w:r w:rsidRPr="00E32DFD">
              <w:t>21</w:t>
            </w:r>
          </w:p>
        </w:tc>
        <w:tc>
          <w:tcPr>
            <w:tcW w:w="5196" w:type="dxa"/>
          </w:tcPr>
          <w:p w14:paraId="3AFC4643" w14:textId="77777777" w:rsidR="005F25D3" w:rsidRPr="00E32DFD" w:rsidRDefault="00487708" w:rsidP="00212057">
            <w:r w:rsidRPr="00E32DFD">
              <w:t>Spesielle driftsutgifter, nedsettes med</w:t>
            </w:r>
          </w:p>
        </w:tc>
        <w:tc>
          <w:tcPr>
            <w:tcW w:w="1559" w:type="dxa"/>
          </w:tcPr>
          <w:p w14:paraId="7B205C11" w14:textId="77777777" w:rsidR="005F25D3" w:rsidRPr="00E32DFD" w:rsidRDefault="005F25D3" w:rsidP="00212057"/>
        </w:tc>
        <w:tc>
          <w:tcPr>
            <w:tcW w:w="1465" w:type="dxa"/>
          </w:tcPr>
          <w:p w14:paraId="2378EF50" w14:textId="77777777" w:rsidR="005F25D3" w:rsidRPr="00E32DFD" w:rsidRDefault="00487708" w:rsidP="00BB5C49">
            <w:pPr>
              <w:jc w:val="right"/>
            </w:pPr>
            <w:r w:rsidRPr="00E32DFD">
              <w:t>12 800 000</w:t>
            </w:r>
          </w:p>
        </w:tc>
      </w:tr>
      <w:tr w:rsidR="005F25D3" w:rsidRPr="00E32DFD" w14:paraId="5A07CF95" w14:textId="77777777" w:rsidTr="00BB5C49">
        <w:trPr>
          <w:trHeight w:val="380"/>
        </w:trPr>
        <w:tc>
          <w:tcPr>
            <w:tcW w:w="660" w:type="dxa"/>
          </w:tcPr>
          <w:p w14:paraId="154BE102" w14:textId="77777777" w:rsidR="005F25D3" w:rsidRPr="00E32DFD" w:rsidRDefault="005F25D3" w:rsidP="00212057"/>
        </w:tc>
        <w:tc>
          <w:tcPr>
            <w:tcW w:w="660" w:type="dxa"/>
          </w:tcPr>
          <w:p w14:paraId="1B03C8E5" w14:textId="77777777" w:rsidR="005F25D3" w:rsidRPr="00E32DFD" w:rsidRDefault="005F25D3" w:rsidP="00212057"/>
        </w:tc>
        <w:tc>
          <w:tcPr>
            <w:tcW w:w="5196" w:type="dxa"/>
          </w:tcPr>
          <w:p w14:paraId="7B3EB162" w14:textId="77777777" w:rsidR="005F25D3" w:rsidRPr="00E32DFD" w:rsidRDefault="00487708" w:rsidP="00212057">
            <w:r w:rsidRPr="00E32DFD">
              <w:t>fra kr 53 307 000 til kr 40 507 000</w:t>
            </w:r>
          </w:p>
        </w:tc>
        <w:tc>
          <w:tcPr>
            <w:tcW w:w="1559" w:type="dxa"/>
          </w:tcPr>
          <w:p w14:paraId="2F2805A6" w14:textId="77777777" w:rsidR="005F25D3" w:rsidRPr="00E32DFD" w:rsidRDefault="005F25D3" w:rsidP="00212057"/>
        </w:tc>
        <w:tc>
          <w:tcPr>
            <w:tcW w:w="1465" w:type="dxa"/>
          </w:tcPr>
          <w:p w14:paraId="2D6D6D53" w14:textId="77777777" w:rsidR="005F25D3" w:rsidRPr="00E32DFD" w:rsidRDefault="005F25D3" w:rsidP="00BB5C49">
            <w:pPr>
              <w:jc w:val="right"/>
            </w:pPr>
          </w:p>
        </w:tc>
      </w:tr>
      <w:tr w:rsidR="005F25D3" w:rsidRPr="00E32DFD" w14:paraId="6516C550" w14:textId="77777777" w:rsidTr="00BB5C49">
        <w:trPr>
          <w:trHeight w:val="380"/>
        </w:trPr>
        <w:tc>
          <w:tcPr>
            <w:tcW w:w="660" w:type="dxa"/>
          </w:tcPr>
          <w:p w14:paraId="78B37D70" w14:textId="77777777" w:rsidR="005F25D3" w:rsidRPr="00E32DFD" w:rsidRDefault="005F25D3" w:rsidP="00212057"/>
        </w:tc>
        <w:tc>
          <w:tcPr>
            <w:tcW w:w="660" w:type="dxa"/>
          </w:tcPr>
          <w:p w14:paraId="18E02AA0" w14:textId="77777777" w:rsidR="005F25D3" w:rsidRPr="00E32DFD" w:rsidRDefault="00487708" w:rsidP="00212057">
            <w:r w:rsidRPr="00E32DFD">
              <w:t>72</w:t>
            </w:r>
          </w:p>
        </w:tc>
        <w:tc>
          <w:tcPr>
            <w:tcW w:w="6755" w:type="dxa"/>
            <w:gridSpan w:val="2"/>
          </w:tcPr>
          <w:p w14:paraId="6ACFF631" w14:textId="77777777" w:rsidR="005F25D3" w:rsidRPr="00E32DFD" w:rsidRDefault="00487708" w:rsidP="00212057">
            <w:r w:rsidRPr="00E32DFD">
              <w:t>Internasjonale grunnforskningsorganisasjoner, forhøyes med</w:t>
            </w:r>
          </w:p>
        </w:tc>
        <w:tc>
          <w:tcPr>
            <w:tcW w:w="1465" w:type="dxa"/>
          </w:tcPr>
          <w:p w14:paraId="4724AD3D" w14:textId="77777777" w:rsidR="005F25D3" w:rsidRPr="00E32DFD" w:rsidRDefault="00487708" w:rsidP="00BB5C49">
            <w:pPr>
              <w:jc w:val="right"/>
            </w:pPr>
            <w:r w:rsidRPr="00E32DFD">
              <w:t>11 451 000</w:t>
            </w:r>
          </w:p>
        </w:tc>
      </w:tr>
      <w:tr w:rsidR="005F25D3" w:rsidRPr="00E32DFD" w14:paraId="559CE2CB" w14:textId="77777777" w:rsidTr="00BB5C49">
        <w:trPr>
          <w:trHeight w:val="380"/>
        </w:trPr>
        <w:tc>
          <w:tcPr>
            <w:tcW w:w="660" w:type="dxa"/>
          </w:tcPr>
          <w:p w14:paraId="359C8B32" w14:textId="77777777" w:rsidR="005F25D3" w:rsidRPr="00E32DFD" w:rsidRDefault="005F25D3" w:rsidP="00212057"/>
        </w:tc>
        <w:tc>
          <w:tcPr>
            <w:tcW w:w="660" w:type="dxa"/>
          </w:tcPr>
          <w:p w14:paraId="5194BDAD" w14:textId="77777777" w:rsidR="005F25D3" w:rsidRPr="00E32DFD" w:rsidRDefault="005F25D3" w:rsidP="00212057"/>
        </w:tc>
        <w:tc>
          <w:tcPr>
            <w:tcW w:w="5196" w:type="dxa"/>
          </w:tcPr>
          <w:p w14:paraId="523D7EBF" w14:textId="77777777" w:rsidR="005F25D3" w:rsidRPr="00E32DFD" w:rsidRDefault="00487708" w:rsidP="00212057">
            <w:r w:rsidRPr="00E32DFD">
              <w:t>fra kr 299 268 000 til kr 310 719 000</w:t>
            </w:r>
          </w:p>
        </w:tc>
        <w:tc>
          <w:tcPr>
            <w:tcW w:w="1559" w:type="dxa"/>
          </w:tcPr>
          <w:p w14:paraId="1C344A9E" w14:textId="77777777" w:rsidR="005F25D3" w:rsidRPr="00E32DFD" w:rsidRDefault="005F25D3" w:rsidP="00212057"/>
        </w:tc>
        <w:tc>
          <w:tcPr>
            <w:tcW w:w="1465" w:type="dxa"/>
          </w:tcPr>
          <w:p w14:paraId="1D1F5216" w14:textId="77777777" w:rsidR="005F25D3" w:rsidRPr="00E32DFD" w:rsidRDefault="005F25D3" w:rsidP="00BB5C49">
            <w:pPr>
              <w:jc w:val="right"/>
            </w:pPr>
          </w:p>
        </w:tc>
      </w:tr>
      <w:tr w:rsidR="005F25D3" w:rsidRPr="00E32DFD" w14:paraId="3051595E" w14:textId="77777777" w:rsidTr="00BB5C49">
        <w:trPr>
          <w:trHeight w:val="380"/>
        </w:trPr>
        <w:tc>
          <w:tcPr>
            <w:tcW w:w="660" w:type="dxa"/>
          </w:tcPr>
          <w:p w14:paraId="7EB5668D" w14:textId="77777777" w:rsidR="005F25D3" w:rsidRPr="00E32DFD" w:rsidRDefault="005F25D3" w:rsidP="00212057"/>
        </w:tc>
        <w:tc>
          <w:tcPr>
            <w:tcW w:w="660" w:type="dxa"/>
          </w:tcPr>
          <w:p w14:paraId="102C2324" w14:textId="77777777" w:rsidR="005F25D3" w:rsidRPr="00E32DFD" w:rsidRDefault="00487708" w:rsidP="00212057">
            <w:r w:rsidRPr="00E32DFD">
              <w:t>73</w:t>
            </w:r>
          </w:p>
        </w:tc>
        <w:tc>
          <w:tcPr>
            <w:tcW w:w="6755" w:type="dxa"/>
            <w:gridSpan w:val="2"/>
          </w:tcPr>
          <w:p w14:paraId="084CCF8F" w14:textId="77777777" w:rsidR="005F25D3" w:rsidRPr="00E32DFD" w:rsidRDefault="00487708" w:rsidP="00212057">
            <w:r w:rsidRPr="00E32DFD">
              <w:t>EUs rammeprogram for forskning og innovasjon, nedsettes med</w:t>
            </w:r>
          </w:p>
        </w:tc>
        <w:tc>
          <w:tcPr>
            <w:tcW w:w="1465" w:type="dxa"/>
          </w:tcPr>
          <w:p w14:paraId="05C34C43" w14:textId="77777777" w:rsidR="005F25D3" w:rsidRPr="00E32DFD" w:rsidRDefault="00487708" w:rsidP="00BB5C49">
            <w:pPr>
              <w:jc w:val="right"/>
            </w:pPr>
            <w:r w:rsidRPr="00E32DFD">
              <w:t>26 033 000</w:t>
            </w:r>
          </w:p>
        </w:tc>
      </w:tr>
      <w:tr w:rsidR="005F25D3" w:rsidRPr="00E32DFD" w14:paraId="4FD71CBA" w14:textId="77777777" w:rsidTr="00BB5C49">
        <w:trPr>
          <w:trHeight w:val="380"/>
        </w:trPr>
        <w:tc>
          <w:tcPr>
            <w:tcW w:w="660" w:type="dxa"/>
          </w:tcPr>
          <w:p w14:paraId="3BDE3960" w14:textId="77777777" w:rsidR="005F25D3" w:rsidRPr="00E32DFD" w:rsidRDefault="005F25D3" w:rsidP="00212057"/>
        </w:tc>
        <w:tc>
          <w:tcPr>
            <w:tcW w:w="660" w:type="dxa"/>
          </w:tcPr>
          <w:p w14:paraId="574BE3A0" w14:textId="77777777" w:rsidR="005F25D3" w:rsidRPr="00E32DFD" w:rsidRDefault="005F25D3" w:rsidP="00212057"/>
        </w:tc>
        <w:tc>
          <w:tcPr>
            <w:tcW w:w="5196" w:type="dxa"/>
          </w:tcPr>
          <w:p w14:paraId="15686378" w14:textId="77777777" w:rsidR="005F25D3" w:rsidRPr="00E32DFD" w:rsidRDefault="00487708" w:rsidP="00212057">
            <w:r w:rsidRPr="00E32DFD">
              <w:t>fra kr 3 310 007 000 til kr 3 283 974 000</w:t>
            </w:r>
          </w:p>
        </w:tc>
        <w:tc>
          <w:tcPr>
            <w:tcW w:w="1559" w:type="dxa"/>
          </w:tcPr>
          <w:p w14:paraId="60BCAD1C" w14:textId="77777777" w:rsidR="005F25D3" w:rsidRPr="00E32DFD" w:rsidRDefault="005F25D3" w:rsidP="00212057"/>
        </w:tc>
        <w:tc>
          <w:tcPr>
            <w:tcW w:w="1465" w:type="dxa"/>
          </w:tcPr>
          <w:p w14:paraId="414A060E" w14:textId="77777777" w:rsidR="005F25D3" w:rsidRPr="00E32DFD" w:rsidRDefault="005F25D3" w:rsidP="00BB5C49">
            <w:pPr>
              <w:jc w:val="right"/>
            </w:pPr>
          </w:p>
        </w:tc>
      </w:tr>
      <w:tr w:rsidR="005F25D3" w:rsidRPr="00E32DFD" w14:paraId="7B6AD9BA" w14:textId="77777777" w:rsidTr="00BB5C49">
        <w:trPr>
          <w:trHeight w:val="380"/>
        </w:trPr>
        <w:tc>
          <w:tcPr>
            <w:tcW w:w="660" w:type="dxa"/>
          </w:tcPr>
          <w:p w14:paraId="0A75FD04" w14:textId="77777777" w:rsidR="005F25D3" w:rsidRPr="00E32DFD" w:rsidRDefault="005F25D3" w:rsidP="00212057"/>
        </w:tc>
        <w:tc>
          <w:tcPr>
            <w:tcW w:w="660" w:type="dxa"/>
          </w:tcPr>
          <w:p w14:paraId="6B783614" w14:textId="77777777" w:rsidR="005F25D3" w:rsidRPr="00E32DFD" w:rsidRDefault="00487708" w:rsidP="00212057">
            <w:r w:rsidRPr="00E32DFD">
              <w:t>74</w:t>
            </w:r>
          </w:p>
        </w:tc>
        <w:tc>
          <w:tcPr>
            <w:tcW w:w="6755" w:type="dxa"/>
            <w:gridSpan w:val="2"/>
          </w:tcPr>
          <w:p w14:paraId="7DBF7CDF" w14:textId="77777777" w:rsidR="005F25D3" w:rsidRPr="00E32DFD" w:rsidRDefault="00487708" w:rsidP="00212057">
            <w:r w:rsidRPr="00E32DFD">
              <w:t>EUs program for utdanning, opplæring, ungdom og idrett, forhøyes med</w:t>
            </w:r>
          </w:p>
        </w:tc>
        <w:tc>
          <w:tcPr>
            <w:tcW w:w="1465" w:type="dxa"/>
          </w:tcPr>
          <w:p w14:paraId="36266E86" w14:textId="77777777" w:rsidR="005F25D3" w:rsidRPr="00E32DFD" w:rsidRDefault="00487708" w:rsidP="00BB5C49">
            <w:pPr>
              <w:jc w:val="right"/>
            </w:pPr>
            <w:r w:rsidRPr="00E32DFD">
              <w:t>237 320 000</w:t>
            </w:r>
          </w:p>
        </w:tc>
      </w:tr>
      <w:tr w:rsidR="005F25D3" w:rsidRPr="00E32DFD" w14:paraId="19A0E19A" w14:textId="77777777" w:rsidTr="00BB5C49">
        <w:trPr>
          <w:trHeight w:val="380"/>
        </w:trPr>
        <w:tc>
          <w:tcPr>
            <w:tcW w:w="660" w:type="dxa"/>
          </w:tcPr>
          <w:p w14:paraId="4D2FA69C" w14:textId="77777777" w:rsidR="005F25D3" w:rsidRPr="00E32DFD" w:rsidRDefault="005F25D3" w:rsidP="00212057"/>
        </w:tc>
        <w:tc>
          <w:tcPr>
            <w:tcW w:w="660" w:type="dxa"/>
          </w:tcPr>
          <w:p w14:paraId="38179A32" w14:textId="77777777" w:rsidR="005F25D3" w:rsidRPr="00E32DFD" w:rsidRDefault="005F25D3" w:rsidP="00212057"/>
        </w:tc>
        <w:tc>
          <w:tcPr>
            <w:tcW w:w="5196" w:type="dxa"/>
          </w:tcPr>
          <w:p w14:paraId="7C833CBD" w14:textId="77777777" w:rsidR="005F25D3" w:rsidRPr="00E32DFD" w:rsidRDefault="00487708" w:rsidP="00212057">
            <w:r w:rsidRPr="00E32DFD">
              <w:t>fra kr 607 032 000 til kr 844 352 000</w:t>
            </w:r>
          </w:p>
        </w:tc>
        <w:tc>
          <w:tcPr>
            <w:tcW w:w="1559" w:type="dxa"/>
          </w:tcPr>
          <w:p w14:paraId="51BE10ED" w14:textId="77777777" w:rsidR="005F25D3" w:rsidRPr="00E32DFD" w:rsidRDefault="005F25D3" w:rsidP="00212057"/>
        </w:tc>
        <w:tc>
          <w:tcPr>
            <w:tcW w:w="1465" w:type="dxa"/>
          </w:tcPr>
          <w:p w14:paraId="039C2E17" w14:textId="77777777" w:rsidR="005F25D3" w:rsidRPr="00E32DFD" w:rsidRDefault="005F25D3" w:rsidP="00BB5C49">
            <w:pPr>
              <w:jc w:val="right"/>
            </w:pPr>
          </w:p>
        </w:tc>
      </w:tr>
      <w:tr w:rsidR="005F25D3" w:rsidRPr="00E32DFD" w14:paraId="560C5BF0" w14:textId="77777777" w:rsidTr="00BB5C49">
        <w:trPr>
          <w:trHeight w:val="380"/>
        </w:trPr>
        <w:tc>
          <w:tcPr>
            <w:tcW w:w="660" w:type="dxa"/>
          </w:tcPr>
          <w:p w14:paraId="4BFBA218" w14:textId="77777777" w:rsidR="005F25D3" w:rsidRPr="00E32DFD" w:rsidRDefault="005F25D3" w:rsidP="00212057"/>
        </w:tc>
        <w:tc>
          <w:tcPr>
            <w:tcW w:w="660" w:type="dxa"/>
          </w:tcPr>
          <w:p w14:paraId="0F8641B2" w14:textId="77777777" w:rsidR="005F25D3" w:rsidRPr="00E32DFD" w:rsidRDefault="00487708" w:rsidP="00212057">
            <w:r w:rsidRPr="00E32DFD">
              <w:t>75</w:t>
            </w:r>
          </w:p>
        </w:tc>
        <w:tc>
          <w:tcPr>
            <w:tcW w:w="5196" w:type="dxa"/>
          </w:tcPr>
          <w:p w14:paraId="2C930E60" w14:textId="77777777" w:rsidR="005F25D3" w:rsidRPr="00E32DFD" w:rsidRDefault="00487708" w:rsidP="00212057">
            <w:r w:rsidRPr="00E32DFD">
              <w:t>UNESCO-kontingent, nedsettes med</w:t>
            </w:r>
          </w:p>
        </w:tc>
        <w:tc>
          <w:tcPr>
            <w:tcW w:w="1559" w:type="dxa"/>
          </w:tcPr>
          <w:p w14:paraId="209B4202" w14:textId="77777777" w:rsidR="005F25D3" w:rsidRPr="00E32DFD" w:rsidRDefault="005F25D3" w:rsidP="00212057"/>
        </w:tc>
        <w:tc>
          <w:tcPr>
            <w:tcW w:w="1465" w:type="dxa"/>
          </w:tcPr>
          <w:p w14:paraId="7F4004FD" w14:textId="77777777" w:rsidR="005F25D3" w:rsidRPr="00E32DFD" w:rsidRDefault="00487708" w:rsidP="00BB5C49">
            <w:pPr>
              <w:jc w:val="right"/>
            </w:pPr>
            <w:r w:rsidRPr="00E32DFD">
              <w:t>1 957 000</w:t>
            </w:r>
          </w:p>
        </w:tc>
      </w:tr>
      <w:tr w:rsidR="005F25D3" w:rsidRPr="00E32DFD" w14:paraId="40038A69" w14:textId="77777777" w:rsidTr="00BB5C49">
        <w:trPr>
          <w:trHeight w:val="380"/>
        </w:trPr>
        <w:tc>
          <w:tcPr>
            <w:tcW w:w="660" w:type="dxa"/>
          </w:tcPr>
          <w:p w14:paraId="332FF41C" w14:textId="77777777" w:rsidR="005F25D3" w:rsidRPr="00E32DFD" w:rsidRDefault="005F25D3" w:rsidP="00212057"/>
        </w:tc>
        <w:tc>
          <w:tcPr>
            <w:tcW w:w="660" w:type="dxa"/>
          </w:tcPr>
          <w:p w14:paraId="51B49B8E" w14:textId="77777777" w:rsidR="005F25D3" w:rsidRPr="00E32DFD" w:rsidRDefault="005F25D3" w:rsidP="00212057"/>
        </w:tc>
        <w:tc>
          <w:tcPr>
            <w:tcW w:w="5196" w:type="dxa"/>
          </w:tcPr>
          <w:p w14:paraId="18C07812" w14:textId="77777777" w:rsidR="005F25D3" w:rsidRPr="00E32DFD" w:rsidRDefault="00487708" w:rsidP="00212057">
            <w:r w:rsidRPr="00E32DFD">
              <w:t>fra kr 22 556 000 til kr 20 599 000</w:t>
            </w:r>
          </w:p>
        </w:tc>
        <w:tc>
          <w:tcPr>
            <w:tcW w:w="1559" w:type="dxa"/>
          </w:tcPr>
          <w:p w14:paraId="2ACB0A14" w14:textId="77777777" w:rsidR="005F25D3" w:rsidRPr="00E32DFD" w:rsidRDefault="005F25D3" w:rsidP="00212057"/>
        </w:tc>
        <w:tc>
          <w:tcPr>
            <w:tcW w:w="1465" w:type="dxa"/>
          </w:tcPr>
          <w:p w14:paraId="4A4E7C4E" w14:textId="77777777" w:rsidR="005F25D3" w:rsidRPr="00E32DFD" w:rsidRDefault="005F25D3" w:rsidP="00BB5C49">
            <w:pPr>
              <w:jc w:val="right"/>
            </w:pPr>
          </w:p>
        </w:tc>
      </w:tr>
      <w:tr w:rsidR="005F25D3" w:rsidRPr="00E32DFD" w14:paraId="3BD86A64" w14:textId="77777777" w:rsidTr="00BB5C49">
        <w:trPr>
          <w:trHeight w:val="380"/>
        </w:trPr>
        <w:tc>
          <w:tcPr>
            <w:tcW w:w="660" w:type="dxa"/>
          </w:tcPr>
          <w:p w14:paraId="62E1C252" w14:textId="77777777" w:rsidR="005F25D3" w:rsidRPr="00E32DFD" w:rsidRDefault="00487708" w:rsidP="00212057">
            <w:r w:rsidRPr="00E32DFD">
              <w:t>300</w:t>
            </w:r>
          </w:p>
        </w:tc>
        <w:tc>
          <w:tcPr>
            <w:tcW w:w="660" w:type="dxa"/>
          </w:tcPr>
          <w:p w14:paraId="09E8BE60" w14:textId="77777777" w:rsidR="005F25D3" w:rsidRPr="00E32DFD" w:rsidRDefault="005F25D3" w:rsidP="00212057"/>
        </w:tc>
        <w:tc>
          <w:tcPr>
            <w:tcW w:w="5196" w:type="dxa"/>
          </w:tcPr>
          <w:p w14:paraId="40DC22A5" w14:textId="77777777" w:rsidR="005F25D3" w:rsidRPr="00E32DFD" w:rsidRDefault="00487708" w:rsidP="00212057">
            <w:r w:rsidRPr="00E32DFD">
              <w:t>Kultur- og likestillingsdepartementet:</w:t>
            </w:r>
          </w:p>
        </w:tc>
        <w:tc>
          <w:tcPr>
            <w:tcW w:w="1559" w:type="dxa"/>
          </w:tcPr>
          <w:p w14:paraId="5829EF81" w14:textId="77777777" w:rsidR="005F25D3" w:rsidRPr="00E32DFD" w:rsidRDefault="005F25D3" w:rsidP="00212057"/>
        </w:tc>
        <w:tc>
          <w:tcPr>
            <w:tcW w:w="1465" w:type="dxa"/>
          </w:tcPr>
          <w:p w14:paraId="5BD6005A" w14:textId="77777777" w:rsidR="005F25D3" w:rsidRPr="00E32DFD" w:rsidRDefault="005F25D3" w:rsidP="00BB5C49">
            <w:pPr>
              <w:jc w:val="right"/>
            </w:pPr>
          </w:p>
        </w:tc>
      </w:tr>
      <w:tr w:rsidR="005F25D3" w:rsidRPr="00E32DFD" w14:paraId="48C9BEDA" w14:textId="77777777" w:rsidTr="00BB5C49">
        <w:trPr>
          <w:trHeight w:val="380"/>
        </w:trPr>
        <w:tc>
          <w:tcPr>
            <w:tcW w:w="660" w:type="dxa"/>
          </w:tcPr>
          <w:p w14:paraId="7876552B" w14:textId="77777777" w:rsidR="005F25D3" w:rsidRPr="00E32DFD" w:rsidRDefault="005F25D3" w:rsidP="00212057"/>
        </w:tc>
        <w:tc>
          <w:tcPr>
            <w:tcW w:w="660" w:type="dxa"/>
          </w:tcPr>
          <w:p w14:paraId="6EAE4077" w14:textId="77777777" w:rsidR="005F25D3" w:rsidRPr="00E32DFD" w:rsidRDefault="00487708" w:rsidP="00212057">
            <w:r w:rsidRPr="00E32DFD">
              <w:t>1</w:t>
            </w:r>
          </w:p>
        </w:tc>
        <w:tc>
          <w:tcPr>
            <w:tcW w:w="5196" w:type="dxa"/>
          </w:tcPr>
          <w:p w14:paraId="2DEBFA29" w14:textId="77777777" w:rsidR="005F25D3" w:rsidRPr="00E32DFD" w:rsidRDefault="00487708" w:rsidP="00212057">
            <w:r w:rsidRPr="00E32DFD">
              <w:t>Driftsutgifter, nedsettes med</w:t>
            </w:r>
          </w:p>
        </w:tc>
        <w:tc>
          <w:tcPr>
            <w:tcW w:w="1559" w:type="dxa"/>
          </w:tcPr>
          <w:p w14:paraId="50E8C425" w14:textId="77777777" w:rsidR="005F25D3" w:rsidRPr="00E32DFD" w:rsidRDefault="005F25D3" w:rsidP="00212057"/>
        </w:tc>
        <w:tc>
          <w:tcPr>
            <w:tcW w:w="1465" w:type="dxa"/>
          </w:tcPr>
          <w:p w14:paraId="0CB9A3B3" w14:textId="77777777" w:rsidR="005F25D3" w:rsidRPr="00E32DFD" w:rsidRDefault="00487708" w:rsidP="00BB5C49">
            <w:pPr>
              <w:jc w:val="right"/>
            </w:pPr>
            <w:r w:rsidRPr="00E32DFD">
              <w:t>636 000</w:t>
            </w:r>
          </w:p>
        </w:tc>
      </w:tr>
      <w:tr w:rsidR="005F25D3" w:rsidRPr="00E32DFD" w14:paraId="1C462CD4" w14:textId="77777777" w:rsidTr="00BB5C49">
        <w:trPr>
          <w:trHeight w:val="380"/>
        </w:trPr>
        <w:tc>
          <w:tcPr>
            <w:tcW w:w="660" w:type="dxa"/>
          </w:tcPr>
          <w:p w14:paraId="7EAB8D34" w14:textId="77777777" w:rsidR="005F25D3" w:rsidRPr="00E32DFD" w:rsidRDefault="005F25D3" w:rsidP="00212057"/>
        </w:tc>
        <w:tc>
          <w:tcPr>
            <w:tcW w:w="660" w:type="dxa"/>
          </w:tcPr>
          <w:p w14:paraId="16550632" w14:textId="77777777" w:rsidR="005F25D3" w:rsidRPr="00E32DFD" w:rsidRDefault="005F25D3" w:rsidP="00212057"/>
        </w:tc>
        <w:tc>
          <w:tcPr>
            <w:tcW w:w="5196" w:type="dxa"/>
          </w:tcPr>
          <w:p w14:paraId="56DB5AD8" w14:textId="77777777" w:rsidR="005F25D3" w:rsidRPr="00E32DFD" w:rsidRDefault="00487708" w:rsidP="00212057">
            <w:r w:rsidRPr="00E32DFD">
              <w:t>fra kr 180 891 000 til kr 180 255 000</w:t>
            </w:r>
          </w:p>
        </w:tc>
        <w:tc>
          <w:tcPr>
            <w:tcW w:w="1559" w:type="dxa"/>
          </w:tcPr>
          <w:p w14:paraId="3838F087" w14:textId="77777777" w:rsidR="005F25D3" w:rsidRPr="00E32DFD" w:rsidRDefault="005F25D3" w:rsidP="00212057"/>
        </w:tc>
        <w:tc>
          <w:tcPr>
            <w:tcW w:w="1465" w:type="dxa"/>
          </w:tcPr>
          <w:p w14:paraId="7B703FA2" w14:textId="77777777" w:rsidR="005F25D3" w:rsidRPr="00E32DFD" w:rsidRDefault="005F25D3" w:rsidP="00BB5C49">
            <w:pPr>
              <w:jc w:val="right"/>
            </w:pPr>
          </w:p>
        </w:tc>
      </w:tr>
      <w:tr w:rsidR="005F25D3" w:rsidRPr="00E32DFD" w14:paraId="2A67932A" w14:textId="77777777" w:rsidTr="00BB5C49">
        <w:trPr>
          <w:trHeight w:val="380"/>
        </w:trPr>
        <w:tc>
          <w:tcPr>
            <w:tcW w:w="660" w:type="dxa"/>
          </w:tcPr>
          <w:p w14:paraId="4B3287F9" w14:textId="77777777" w:rsidR="005F25D3" w:rsidRPr="00E32DFD" w:rsidRDefault="005F25D3" w:rsidP="00212057"/>
        </w:tc>
        <w:tc>
          <w:tcPr>
            <w:tcW w:w="660" w:type="dxa"/>
          </w:tcPr>
          <w:p w14:paraId="6C9735D1" w14:textId="77777777" w:rsidR="005F25D3" w:rsidRPr="00E32DFD" w:rsidRDefault="00487708" w:rsidP="00212057">
            <w:r w:rsidRPr="00E32DFD">
              <w:t>79</w:t>
            </w:r>
          </w:p>
        </w:tc>
        <w:tc>
          <w:tcPr>
            <w:tcW w:w="5196" w:type="dxa"/>
          </w:tcPr>
          <w:p w14:paraId="7FF8955F" w14:textId="77777777" w:rsidR="005F25D3" w:rsidRPr="00E32DFD" w:rsidRDefault="00487708" w:rsidP="00212057">
            <w:r w:rsidRPr="00E32DFD">
              <w:t>Til disposisjon, forhøyes med</w:t>
            </w:r>
          </w:p>
        </w:tc>
        <w:tc>
          <w:tcPr>
            <w:tcW w:w="1559" w:type="dxa"/>
          </w:tcPr>
          <w:p w14:paraId="7E8766DA" w14:textId="77777777" w:rsidR="005F25D3" w:rsidRPr="00E32DFD" w:rsidRDefault="005F25D3" w:rsidP="00212057"/>
        </w:tc>
        <w:tc>
          <w:tcPr>
            <w:tcW w:w="1465" w:type="dxa"/>
          </w:tcPr>
          <w:p w14:paraId="2B81B773" w14:textId="77777777" w:rsidR="005F25D3" w:rsidRPr="00E32DFD" w:rsidRDefault="00487708" w:rsidP="00BB5C49">
            <w:pPr>
              <w:jc w:val="right"/>
            </w:pPr>
            <w:r w:rsidRPr="00E32DFD">
              <w:t>5 800 000</w:t>
            </w:r>
          </w:p>
        </w:tc>
      </w:tr>
      <w:tr w:rsidR="005F25D3" w:rsidRPr="00E32DFD" w14:paraId="58480CED" w14:textId="77777777" w:rsidTr="00BB5C49">
        <w:trPr>
          <w:trHeight w:val="380"/>
        </w:trPr>
        <w:tc>
          <w:tcPr>
            <w:tcW w:w="660" w:type="dxa"/>
          </w:tcPr>
          <w:p w14:paraId="62858AAC" w14:textId="77777777" w:rsidR="005F25D3" w:rsidRPr="00E32DFD" w:rsidRDefault="005F25D3" w:rsidP="00212057"/>
        </w:tc>
        <w:tc>
          <w:tcPr>
            <w:tcW w:w="660" w:type="dxa"/>
          </w:tcPr>
          <w:p w14:paraId="3825CF36" w14:textId="77777777" w:rsidR="005F25D3" w:rsidRPr="00E32DFD" w:rsidRDefault="005F25D3" w:rsidP="00212057"/>
        </w:tc>
        <w:tc>
          <w:tcPr>
            <w:tcW w:w="5196" w:type="dxa"/>
          </w:tcPr>
          <w:p w14:paraId="1D8B2595" w14:textId="77777777" w:rsidR="005F25D3" w:rsidRPr="00E32DFD" w:rsidRDefault="00487708" w:rsidP="00212057">
            <w:r w:rsidRPr="00E32DFD">
              <w:t>fra kr 11 930 000 til kr 17 730 000</w:t>
            </w:r>
          </w:p>
        </w:tc>
        <w:tc>
          <w:tcPr>
            <w:tcW w:w="1559" w:type="dxa"/>
          </w:tcPr>
          <w:p w14:paraId="7E2D8C3B" w14:textId="77777777" w:rsidR="005F25D3" w:rsidRPr="00E32DFD" w:rsidRDefault="005F25D3" w:rsidP="00212057"/>
        </w:tc>
        <w:tc>
          <w:tcPr>
            <w:tcW w:w="1465" w:type="dxa"/>
          </w:tcPr>
          <w:p w14:paraId="3469C219" w14:textId="77777777" w:rsidR="005F25D3" w:rsidRPr="00E32DFD" w:rsidRDefault="005F25D3" w:rsidP="00BB5C49">
            <w:pPr>
              <w:jc w:val="right"/>
            </w:pPr>
          </w:p>
        </w:tc>
      </w:tr>
      <w:tr w:rsidR="005F25D3" w:rsidRPr="00E32DFD" w14:paraId="485F74CE" w14:textId="77777777" w:rsidTr="00BB5C49">
        <w:trPr>
          <w:trHeight w:val="380"/>
        </w:trPr>
        <w:tc>
          <w:tcPr>
            <w:tcW w:w="660" w:type="dxa"/>
          </w:tcPr>
          <w:p w14:paraId="5F24C3C0" w14:textId="77777777" w:rsidR="005F25D3" w:rsidRPr="00E32DFD" w:rsidRDefault="00487708" w:rsidP="00212057">
            <w:r w:rsidRPr="00E32DFD">
              <w:t>315</w:t>
            </w:r>
          </w:p>
        </w:tc>
        <w:tc>
          <w:tcPr>
            <w:tcW w:w="660" w:type="dxa"/>
          </w:tcPr>
          <w:p w14:paraId="20768CEB" w14:textId="77777777" w:rsidR="005F25D3" w:rsidRPr="00E32DFD" w:rsidRDefault="005F25D3" w:rsidP="00212057"/>
        </w:tc>
        <w:tc>
          <w:tcPr>
            <w:tcW w:w="5196" w:type="dxa"/>
          </w:tcPr>
          <w:p w14:paraId="7F08E9FC" w14:textId="77777777" w:rsidR="005F25D3" w:rsidRPr="00E32DFD" w:rsidRDefault="00487708" w:rsidP="00212057">
            <w:r w:rsidRPr="00E32DFD">
              <w:t>Frivillighetsformål:</w:t>
            </w:r>
          </w:p>
        </w:tc>
        <w:tc>
          <w:tcPr>
            <w:tcW w:w="1559" w:type="dxa"/>
          </w:tcPr>
          <w:p w14:paraId="140567DA" w14:textId="77777777" w:rsidR="005F25D3" w:rsidRPr="00E32DFD" w:rsidRDefault="005F25D3" w:rsidP="00212057"/>
        </w:tc>
        <w:tc>
          <w:tcPr>
            <w:tcW w:w="1465" w:type="dxa"/>
          </w:tcPr>
          <w:p w14:paraId="2E6DE10D" w14:textId="77777777" w:rsidR="005F25D3" w:rsidRPr="00E32DFD" w:rsidRDefault="005F25D3" w:rsidP="00BB5C49">
            <w:pPr>
              <w:jc w:val="right"/>
            </w:pPr>
          </w:p>
        </w:tc>
      </w:tr>
      <w:tr w:rsidR="005F25D3" w:rsidRPr="00E32DFD" w14:paraId="400DAA62" w14:textId="77777777" w:rsidTr="00BB5C49">
        <w:trPr>
          <w:trHeight w:val="640"/>
        </w:trPr>
        <w:tc>
          <w:tcPr>
            <w:tcW w:w="660" w:type="dxa"/>
          </w:tcPr>
          <w:p w14:paraId="1110EED0" w14:textId="77777777" w:rsidR="005F25D3" w:rsidRPr="00E32DFD" w:rsidRDefault="005F25D3" w:rsidP="00212057"/>
        </w:tc>
        <w:tc>
          <w:tcPr>
            <w:tcW w:w="660" w:type="dxa"/>
          </w:tcPr>
          <w:p w14:paraId="51A64B39" w14:textId="77777777" w:rsidR="005F25D3" w:rsidRPr="00E32DFD" w:rsidRDefault="00487708" w:rsidP="00212057">
            <w:r w:rsidRPr="00E32DFD">
              <w:t>82</w:t>
            </w:r>
          </w:p>
        </w:tc>
        <w:tc>
          <w:tcPr>
            <w:tcW w:w="6755" w:type="dxa"/>
            <w:gridSpan w:val="2"/>
          </w:tcPr>
          <w:p w14:paraId="73A0A33E" w14:textId="77777777" w:rsidR="005F25D3" w:rsidRPr="00E32DFD" w:rsidRDefault="00487708" w:rsidP="00212057">
            <w:r w:rsidRPr="00E32DFD">
              <w:t>Merverdiavgiftskompensasjon ved bygging av idrettsanlegg, forhøyes med</w:t>
            </w:r>
          </w:p>
        </w:tc>
        <w:tc>
          <w:tcPr>
            <w:tcW w:w="1465" w:type="dxa"/>
          </w:tcPr>
          <w:p w14:paraId="74A3840C" w14:textId="77777777" w:rsidR="005F25D3" w:rsidRPr="00E32DFD" w:rsidRDefault="00487708" w:rsidP="00BB5C49">
            <w:pPr>
              <w:jc w:val="right"/>
            </w:pPr>
            <w:r w:rsidRPr="00E32DFD">
              <w:t>46 500 000</w:t>
            </w:r>
          </w:p>
        </w:tc>
      </w:tr>
      <w:tr w:rsidR="005F25D3" w:rsidRPr="00E32DFD" w14:paraId="5CD7EB7E" w14:textId="77777777" w:rsidTr="00BB5C49">
        <w:trPr>
          <w:trHeight w:val="380"/>
        </w:trPr>
        <w:tc>
          <w:tcPr>
            <w:tcW w:w="660" w:type="dxa"/>
          </w:tcPr>
          <w:p w14:paraId="674E4C56" w14:textId="77777777" w:rsidR="005F25D3" w:rsidRPr="00E32DFD" w:rsidRDefault="005F25D3" w:rsidP="00212057"/>
        </w:tc>
        <w:tc>
          <w:tcPr>
            <w:tcW w:w="660" w:type="dxa"/>
          </w:tcPr>
          <w:p w14:paraId="41D37E2C" w14:textId="77777777" w:rsidR="005F25D3" w:rsidRPr="00E32DFD" w:rsidRDefault="005F25D3" w:rsidP="00212057"/>
        </w:tc>
        <w:tc>
          <w:tcPr>
            <w:tcW w:w="5196" w:type="dxa"/>
          </w:tcPr>
          <w:p w14:paraId="699C2C48" w14:textId="77777777" w:rsidR="005F25D3" w:rsidRPr="00E32DFD" w:rsidRDefault="00487708" w:rsidP="00212057">
            <w:r w:rsidRPr="00E32DFD">
              <w:t>fra kr 298 970 000 til kr 345 470 000</w:t>
            </w:r>
          </w:p>
        </w:tc>
        <w:tc>
          <w:tcPr>
            <w:tcW w:w="1559" w:type="dxa"/>
          </w:tcPr>
          <w:p w14:paraId="275BBF3E" w14:textId="77777777" w:rsidR="005F25D3" w:rsidRPr="00E32DFD" w:rsidRDefault="005F25D3" w:rsidP="00212057"/>
        </w:tc>
        <w:tc>
          <w:tcPr>
            <w:tcW w:w="1465" w:type="dxa"/>
          </w:tcPr>
          <w:p w14:paraId="05C47562" w14:textId="77777777" w:rsidR="005F25D3" w:rsidRPr="00E32DFD" w:rsidRDefault="005F25D3" w:rsidP="00BB5C49">
            <w:pPr>
              <w:jc w:val="right"/>
            </w:pPr>
          </w:p>
        </w:tc>
      </w:tr>
      <w:tr w:rsidR="005F25D3" w:rsidRPr="00E32DFD" w14:paraId="2DA2DD7E" w14:textId="77777777" w:rsidTr="00BB5C49">
        <w:trPr>
          <w:trHeight w:val="380"/>
        </w:trPr>
        <w:tc>
          <w:tcPr>
            <w:tcW w:w="660" w:type="dxa"/>
          </w:tcPr>
          <w:p w14:paraId="62723822" w14:textId="77777777" w:rsidR="005F25D3" w:rsidRPr="00E32DFD" w:rsidRDefault="005F25D3" w:rsidP="00212057"/>
        </w:tc>
        <w:tc>
          <w:tcPr>
            <w:tcW w:w="660" w:type="dxa"/>
          </w:tcPr>
          <w:p w14:paraId="52E057C0" w14:textId="77777777" w:rsidR="005F25D3" w:rsidRPr="00E32DFD" w:rsidRDefault="00487708" w:rsidP="00212057">
            <w:r w:rsidRPr="00E32DFD">
              <w:t>86</w:t>
            </w:r>
          </w:p>
        </w:tc>
        <w:tc>
          <w:tcPr>
            <w:tcW w:w="5196" w:type="dxa"/>
          </w:tcPr>
          <w:p w14:paraId="03935412" w14:textId="77777777" w:rsidR="005F25D3" w:rsidRPr="00E32DFD" w:rsidRDefault="00487708" w:rsidP="00212057">
            <w:r w:rsidRPr="00E32DFD">
              <w:t>Idrettstiltak, nedsettes med</w:t>
            </w:r>
          </w:p>
        </w:tc>
        <w:tc>
          <w:tcPr>
            <w:tcW w:w="1559" w:type="dxa"/>
          </w:tcPr>
          <w:p w14:paraId="460CD88E" w14:textId="77777777" w:rsidR="005F25D3" w:rsidRPr="00E32DFD" w:rsidRDefault="005F25D3" w:rsidP="00212057"/>
        </w:tc>
        <w:tc>
          <w:tcPr>
            <w:tcW w:w="1465" w:type="dxa"/>
          </w:tcPr>
          <w:p w14:paraId="75DCAB41" w14:textId="77777777" w:rsidR="005F25D3" w:rsidRPr="00E32DFD" w:rsidRDefault="00487708" w:rsidP="00BB5C49">
            <w:pPr>
              <w:jc w:val="right"/>
            </w:pPr>
            <w:r w:rsidRPr="00E32DFD">
              <w:t>5 800 000</w:t>
            </w:r>
          </w:p>
        </w:tc>
      </w:tr>
      <w:tr w:rsidR="005F25D3" w:rsidRPr="00E32DFD" w14:paraId="0C742A0D" w14:textId="77777777" w:rsidTr="00BB5C49">
        <w:trPr>
          <w:trHeight w:val="380"/>
        </w:trPr>
        <w:tc>
          <w:tcPr>
            <w:tcW w:w="660" w:type="dxa"/>
          </w:tcPr>
          <w:p w14:paraId="5C17EE6F" w14:textId="77777777" w:rsidR="005F25D3" w:rsidRPr="00E32DFD" w:rsidRDefault="005F25D3" w:rsidP="00212057"/>
        </w:tc>
        <w:tc>
          <w:tcPr>
            <w:tcW w:w="660" w:type="dxa"/>
          </w:tcPr>
          <w:p w14:paraId="1D22F2FD" w14:textId="77777777" w:rsidR="005F25D3" w:rsidRPr="00E32DFD" w:rsidRDefault="005F25D3" w:rsidP="00212057"/>
        </w:tc>
        <w:tc>
          <w:tcPr>
            <w:tcW w:w="5196" w:type="dxa"/>
          </w:tcPr>
          <w:p w14:paraId="60D0A581" w14:textId="77777777" w:rsidR="005F25D3" w:rsidRPr="00E32DFD" w:rsidRDefault="00487708" w:rsidP="00212057">
            <w:r w:rsidRPr="00E32DFD">
              <w:t>fra kr 64 675 000 til kr 58 875 000</w:t>
            </w:r>
          </w:p>
        </w:tc>
        <w:tc>
          <w:tcPr>
            <w:tcW w:w="1559" w:type="dxa"/>
          </w:tcPr>
          <w:p w14:paraId="3F6A3EA6" w14:textId="77777777" w:rsidR="005F25D3" w:rsidRPr="00E32DFD" w:rsidRDefault="005F25D3" w:rsidP="00212057"/>
        </w:tc>
        <w:tc>
          <w:tcPr>
            <w:tcW w:w="1465" w:type="dxa"/>
          </w:tcPr>
          <w:p w14:paraId="69F238A6" w14:textId="77777777" w:rsidR="005F25D3" w:rsidRPr="00E32DFD" w:rsidRDefault="005F25D3" w:rsidP="00BB5C49">
            <w:pPr>
              <w:jc w:val="right"/>
            </w:pPr>
          </w:p>
        </w:tc>
      </w:tr>
      <w:tr w:rsidR="005F25D3" w:rsidRPr="00E32DFD" w14:paraId="6841B905" w14:textId="77777777" w:rsidTr="00BB5C49">
        <w:trPr>
          <w:trHeight w:val="380"/>
        </w:trPr>
        <w:tc>
          <w:tcPr>
            <w:tcW w:w="660" w:type="dxa"/>
          </w:tcPr>
          <w:p w14:paraId="5F7DDDDB" w14:textId="77777777" w:rsidR="005F25D3" w:rsidRPr="00E32DFD" w:rsidRDefault="00487708" w:rsidP="00212057">
            <w:r w:rsidRPr="00E32DFD">
              <w:t>320</w:t>
            </w:r>
          </w:p>
        </w:tc>
        <w:tc>
          <w:tcPr>
            <w:tcW w:w="660" w:type="dxa"/>
          </w:tcPr>
          <w:p w14:paraId="7AB5100B" w14:textId="77777777" w:rsidR="005F25D3" w:rsidRPr="00E32DFD" w:rsidRDefault="005F25D3" w:rsidP="00212057"/>
        </w:tc>
        <w:tc>
          <w:tcPr>
            <w:tcW w:w="5196" w:type="dxa"/>
          </w:tcPr>
          <w:p w14:paraId="0F356F02" w14:textId="77777777" w:rsidR="005F25D3" w:rsidRPr="00E32DFD" w:rsidRDefault="00487708" w:rsidP="00212057">
            <w:r w:rsidRPr="00E32DFD">
              <w:t>Norsk kulturråd:</w:t>
            </w:r>
          </w:p>
        </w:tc>
        <w:tc>
          <w:tcPr>
            <w:tcW w:w="1559" w:type="dxa"/>
          </w:tcPr>
          <w:p w14:paraId="0FF060B1" w14:textId="77777777" w:rsidR="005F25D3" w:rsidRPr="00E32DFD" w:rsidRDefault="005F25D3" w:rsidP="00212057"/>
        </w:tc>
        <w:tc>
          <w:tcPr>
            <w:tcW w:w="1465" w:type="dxa"/>
          </w:tcPr>
          <w:p w14:paraId="13BA2C49" w14:textId="77777777" w:rsidR="005F25D3" w:rsidRPr="00E32DFD" w:rsidRDefault="005F25D3" w:rsidP="00BB5C49">
            <w:pPr>
              <w:jc w:val="right"/>
            </w:pPr>
          </w:p>
        </w:tc>
      </w:tr>
      <w:tr w:rsidR="005F25D3" w:rsidRPr="00E32DFD" w14:paraId="14C88BBD" w14:textId="77777777" w:rsidTr="00BB5C49">
        <w:trPr>
          <w:trHeight w:val="380"/>
        </w:trPr>
        <w:tc>
          <w:tcPr>
            <w:tcW w:w="660" w:type="dxa"/>
          </w:tcPr>
          <w:p w14:paraId="3C63E01D" w14:textId="77777777" w:rsidR="005F25D3" w:rsidRPr="00E32DFD" w:rsidRDefault="005F25D3" w:rsidP="00212057"/>
        </w:tc>
        <w:tc>
          <w:tcPr>
            <w:tcW w:w="660" w:type="dxa"/>
          </w:tcPr>
          <w:p w14:paraId="5E999692" w14:textId="77777777" w:rsidR="005F25D3" w:rsidRPr="00E32DFD" w:rsidRDefault="00487708" w:rsidP="00212057">
            <w:r w:rsidRPr="00E32DFD">
              <w:t>1</w:t>
            </w:r>
          </w:p>
        </w:tc>
        <w:tc>
          <w:tcPr>
            <w:tcW w:w="5196" w:type="dxa"/>
          </w:tcPr>
          <w:p w14:paraId="4532374E" w14:textId="77777777" w:rsidR="005F25D3" w:rsidRPr="00E32DFD" w:rsidRDefault="00487708" w:rsidP="00212057">
            <w:r w:rsidRPr="00E32DFD">
              <w:t>Driftsutgifter, nedsettes med</w:t>
            </w:r>
          </w:p>
        </w:tc>
        <w:tc>
          <w:tcPr>
            <w:tcW w:w="1559" w:type="dxa"/>
          </w:tcPr>
          <w:p w14:paraId="32808421" w14:textId="77777777" w:rsidR="005F25D3" w:rsidRPr="00E32DFD" w:rsidRDefault="005F25D3" w:rsidP="00212057"/>
        </w:tc>
        <w:tc>
          <w:tcPr>
            <w:tcW w:w="1465" w:type="dxa"/>
          </w:tcPr>
          <w:p w14:paraId="0759A2D5" w14:textId="77777777" w:rsidR="005F25D3" w:rsidRPr="00E32DFD" w:rsidRDefault="00487708" w:rsidP="00BB5C49">
            <w:pPr>
              <w:jc w:val="right"/>
            </w:pPr>
            <w:r w:rsidRPr="00E32DFD">
              <w:t>250 000</w:t>
            </w:r>
          </w:p>
        </w:tc>
      </w:tr>
      <w:tr w:rsidR="005F25D3" w:rsidRPr="00E32DFD" w14:paraId="0F193CC3" w14:textId="77777777" w:rsidTr="00BB5C49">
        <w:trPr>
          <w:trHeight w:val="380"/>
        </w:trPr>
        <w:tc>
          <w:tcPr>
            <w:tcW w:w="660" w:type="dxa"/>
          </w:tcPr>
          <w:p w14:paraId="6CA59AA3" w14:textId="77777777" w:rsidR="005F25D3" w:rsidRPr="00E32DFD" w:rsidRDefault="005F25D3" w:rsidP="00212057"/>
        </w:tc>
        <w:tc>
          <w:tcPr>
            <w:tcW w:w="660" w:type="dxa"/>
          </w:tcPr>
          <w:p w14:paraId="282A5C46" w14:textId="77777777" w:rsidR="005F25D3" w:rsidRPr="00E32DFD" w:rsidRDefault="005F25D3" w:rsidP="00212057"/>
        </w:tc>
        <w:tc>
          <w:tcPr>
            <w:tcW w:w="5196" w:type="dxa"/>
          </w:tcPr>
          <w:p w14:paraId="7C22A30C" w14:textId="77777777" w:rsidR="005F25D3" w:rsidRPr="00E32DFD" w:rsidRDefault="00487708" w:rsidP="00212057">
            <w:r w:rsidRPr="00E32DFD">
              <w:t>fra kr 195 536 000 til kr 195 286 000</w:t>
            </w:r>
          </w:p>
        </w:tc>
        <w:tc>
          <w:tcPr>
            <w:tcW w:w="1559" w:type="dxa"/>
          </w:tcPr>
          <w:p w14:paraId="57D5F759" w14:textId="77777777" w:rsidR="005F25D3" w:rsidRPr="00E32DFD" w:rsidRDefault="005F25D3" w:rsidP="00212057"/>
        </w:tc>
        <w:tc>
          <w:tcPr>
            <w:tcW w:w="1465" w:type="dxa"/>
          </w:tcPr>
          <w:p w14:paraId="467EF210" w14:textId="77777777" w:rsidR="005F25D3" w:rsidRPr="00E32DFD" w:rsidRDefault="005F25D3" w:rsidP="00BB5C49">
            <w:pPr>
              <w:jc w:val="right"/>
            </w:pPr>
          </w:p>
        </w:tc>
      </w:tr>
      <w:tr w:rsidR="005F25D3" w:rsidRPr="00E32DFD" w14:paraId="269FADA0" w14:textId="77777777" w:rsidTr="00BB5C49">
        <w:trPr>
          <w:trHeight w:val="380"/>
        </w:trPr>
        <w:tc>
          <w:tcPr>
            <w:tcW w:w="660" w:type="dxa"/>
          </w:tcPr>
          <w:p w14:paraId="563CBC5C" w14:textId="77777777" w:rsidR="005F25D3" w:rsidRPr="00E32DFD" w:rsidRDefault="005F25D3" w:rsidP="00212057"/>
        </w:tc>
        <w:tc>
          <w:tcPr>
            <w:tcW w:w="660" w:type="dxa"/>
          </w:tcPr>
          <w:p w14:paraId="7313061C" w14:textId="77777777" w:rsidR="005F25D3" w:rsidRPr="00E32DFD" w:rsidRDefault="00487708" w:rsidP="00212057">
            <w:r w:rsidRPr="00E32DFD">
              <w:t>75</w:t>
            </w:r>
          </w:p>
        </w:tc>
        <w:tc>
          <w:tcPr>
            <w:tcW w:w="6755" w:type="dxa"/>
            <w:gridSpan w:val="2"/>
          </w:tcPr>
          <w:p w14:paraId="3BDE6791" w14:textId="77777777" w:rsidR="005F25D3" w:rsidRPr="00E32DFD" w:rsidRDefault="00487708" w:rsidP="00212057">
            <w:r w:rsidRPr="00E32DFD">
              <w:t>Tilskudd til litteraturhus, kunstscener og kompanier m.m., forhøyes med</w:t>
            </w:r>
          </w:p>
        </w:tc>
        <w:tc>
          <w:tcPr>
            <w:tcW w:w="1465" w:type="dxa"/>
          </w:tcPr>
          <w:p w14:paraId="5E380834" w14:textId="77777777" w:rsidR="005F25D3" w:rsidRPr="00E32DFD" w:rsidRDefault="00487708" w:rsidP="00BB5C49">
            <w:pPr>
              <w:jc w:val="right"/>
            </w:pPr>
            <w:r w:rsidRPr="00E32DFD">
              <w:t>4 300 000</w:t>
            </w:r>
          </w:p>
        </w:tc>
      </w:tr>
      <w:tr w:rsidR="005F25D3" w:rsidRPr="00E32DFD" w14:paraId="457C3A50" w14:textId="77777777" w:rsidTr="00BB5C49">
        <w:trPr>
          <w:trHeight w:val="380"/>
        </w:trPr>
        <w:tc>
          <w:tcPr>
            <w:tcW w:w="660" w:type="dxa"/>
          </w:tcPr>
          <w:p w14:paraId="56D49AD5" w14:textId="77777777" w:rsidR="005F25D3" w:rsidRPr="00E32DFD" w:rsidRDefault="005F25D3" w:rsidP="00212057"/>
        </w:tc>
        <w:tc>
          <w:tcPr>
            <w:tcW w:w="660" w:type="dxa"/>
          </w:tcPr>
          <w:p w14:paraId="3544B0B3" w14:textId="77777777" w:rsidR="005F25D3" w:rsidRPr="00E32DFD" w:rsidRDefault="005F25D3" w:rsidP="00212057"/>
        </w:tc>
        <w:tc>
          <w:tcPr>
            <w:tcW w:w="5196" w:type="dxa"/>
          </w:tcPr>
          <w:p w14:paraId="273B9C45" w14:textId="77777777" w:rsidR="005F25D3" w:rsidRPr="00E32DFD" w:rsidRDefault="00487708" w:rsidP="00212057">
            <w:r w:rsidRPr="00E32DFD">
              <w:t>fra kr 273 760 000 til kr 278 060 000</w:t>
            </w:r>
          </w:p>
        </w:tc>
        <w:tc>
          <w:tcPr>
            <w:tcW w:w="1559" w:type="dxa"/>
          </w:tcPr>
          <w:p w14:paraId="34E6C35B" w14:textId="77777777" w:rsidR="005F25D3" w:rsidRPr="00E32DFD" w:rsidRDefault="005F25D3" w:rsidP="00212057"/>
        </w:tc>
        <w:tc>
          <w:tcPr>
            <w:tcW w:w="1465" w:type="dxa"/>
          </w:tcPr>
          <w:p w14:paraId="13E14E0E" w14:textId="77777777" w:rsidR="005F25D3" w:rsidRPr="00E32DFD" w:rsidRDefault="005F25D3" w:rsidP="00BB5C49">
            <w:pPr>
              <w:jc w:val="right"/>
            </w:pPr>
          </w:p>
        </w:tc>
      </w:tr>
      <w:tr w:rsidR="005F25D3" w:rsidRPr="00E32DFD" w14:paraId="6E895945" w14:textId="77777777" w:rsidTr="00BB5C49">
        <w:trPr>
          <w:trHeight w:val="380"/>
        </w:trPr>
        <w:tc>
          <w:tcPr>
            <w:tcW w:w="660" w:type="dxa"/>
          </w:tcPr>
          <w:p w14:paraId="49D5F6FD" w14:textId="77777777" w:rsidR="005F25D3" w:rsidRPr="00E32DFD" w:rsidRDefault="00487708" w:rsidP="00212057">
            <w:r w:rsidRPr="00E32DFD">
              <w:t>322</w:t>
            </w:r>
          </w:p>
        </w:tc>
        <w:tc>
          <w:tcPr>
            <w:tcW w:w="660" w:type="dxa"/>
          </w:tcPr>
          <w:p w14:paraId="30711F47" w14:textId="77777777" w:rsidR="005F25D3" w:rsidRPr="00E32DFD" w:rsidRDefault="005F25D3" w:rsidP="00212057"/>
        </w:tc>
        <w:tc>
          <w:tcPr>
            <w:tcW w:w="5196" w:type="dxa"/>
          </w:tcPr>
          <w:p w14:paraId="7EC9B8B0" w14:textId="77777777" w:rsidR="005F25D3" w:rsidRPr="00E32DFD" w:rsidRDefault="00487708" w:rsidP="00212057">
            <w:r w:rsidRPr="00E32DFD">
              <w:t>Bygg og offentlige rom:</w:t>
            </w:r>
          </w:p>
        </w:tc>
        <w:tc>
          <w:tcPr>
            <w:tcW w:w="1559" w:type="dxa"/>
          </w:tcPr>
          <w:p w14:paraId="1BBF263C" w14:textId="77777777" w:rsidR="005F25D3" w:rsidRPr="00E32DFD" w:rsidRDefault="005F25D3" w:rsidP="00212057"/>
        </w:tc>
        <w:tc>
          <w:tcPr>
            <w:tcW w:w="1465" w:type="dxa"/>
          </w:tcPr>
          <w:p w14:paraId="0F2A8DAA" w14:textId="77777777" w:rsidR="005F25D3" w:rsidRPr="00E32DFD" w:rsidRDefault="005F25D3" w:rsidP="00BB5C49">
            <w:pPr>
              <w:jc w:val="right"/>
            </w:pPr>
          </w:p>
        </w:tc>
      </w:tr>
      <w:tr w:rsidR="005F25D3" w:rsidRPr="00E32DFD" w14:paraId="6115C0C0" w14:textId="77777777" w:rsidTr="00BB5C49">
        <w:trPr>
          <w:trHeight w:val="380"/>
        </w:trPr>
        <w:tc>
          <w:tcPr>
            <w:tcW w:w="660" w:type="dxa"/>
          </w:tcPr>
          <w:p w14:paraId="263293D8" w14:textId="77777777" w:rsidR="005F25D3" w:rsidRPr="00E32DFD" w:rsidRDefault="005F25D3" w:rsidP="00212057"/>
        </w:tc>
        <w:tc>
          <w:tcPr>
            <w:tcW w:w="660" w:type="dxa"/>
          </w:tcPr>
          <w:p w14:paraId="7D5E8EF8" w14:textId="77777777" w:rsidR="005F25D3" w:rsidRPr="00E32DFD" w:rsidRDefault="00487708" w:rsidP="00212057">
            <w:r w:rsidRPr="00E32DFD">
              <w:t>1</w:t>
            </w:r>
          </w:p>
        </w:tc>
        <w:tc>
          <w:tcPr>
            <w:tcW w:w="5196" w:type="dxa"/>
          </w:tcPr>
          <w:p w14:paraId="2F9FC791" w14:textId="77777777" w:rsidR="005F25D3" w:rsidRPr="00E32DFD" w:rsidRDefault="00487708" w:rsidP="00212057">
            <w:r w:rsidRPr="00E32DFD">
              <w:t>Driftsutgifter, nedsettes med</w:t>
            </w:r>
          </w:p>
        </w:tc>
        <w:tc>
          <w:tcPr>
            <w:tcW w:w="1559" w:type="dxa"/>
          </w:tcPr>
          <w:p w14:paraId="1FB7C8BD" w14:textId="77777777" w:rsidR="005F25D3" w:rsidRPr="00E32DFD" w:rsidRDefault="005F25D3" w:rsidP="00212057"/>
        </w:tc>
        <w:tc>
          <w:tcPr>
            <w:tcW w:w="1465" w:type="dxa"/>
          </w:tcPr>
          <w:p w14:paraId="689CC3F0" w14:textId="77777777" w:rsidR="005F25D3" w:rsidRPr="00E32DFD" w:rsidRDefault="00487708" w:rsidP="00BB5C49">
            <w:pPr>
              <w:jc w:val="right"/>
            </w:pPr>
            <w:r w:rsidRPr="00E32DFD">
              <w:t>30 000</w:t>
            </w:r>
          </w:p>
        </w:tc>
      </w:tr>
      <w:tr w:rsidR="005F25D3" w:rsidRPr="00E32DFD" w14:paraId="47D8D3E6" w14:textId="77777777" w:rsidTr="00BB5C49">
        <w:trPr>
          <w:trHeight w:val="380"/>
        </w:trPr>
        <w:tc>
          <w:tcPr>
            <w:tcW w:w="660" w:type="dxa"/>
          </w:tcPr>
          <w:p w14:paraId="1A907B8A" w14:textId="77777777" w:rsidR="005F25D3" w:rsidRPr="00E32DFD" w:rsidRDefault="005F25D3" w:rsidP="00212057"/>
        </w:tc>
        <w:tc>
          <w:tcPr>
            <w:tcW w:w="660" w:type="dxa"/>
          </w:tcPr>
          <w:p w14:paraId="33E0254A" w14:textId="77777777" w:rsidR="005F25D3" w:rsidRPr="00E32DFD" w:rsidRDefault="005F25D3" w:rsidP="00212057"/>
        </w:tc>
        <w:tc>
          <w:tcPr>
            <w:tcW w:w="5196" w:type="dxa"/>
          </w:tcPr>
          <w:p w14:paraId="39035EA7" w14:textId="77777777" w:rsidR="005F25D3" w:rsidRPr="00E32DFD" w:rsidRDefault="00487708" w:rsidP="00212057">
            <w:r w:rsidRPr="00E32DFD">
              <w:t>fra kr 24 096 000 til kr 24 066 000</w:t>
            </w:r>
          </w:p>
        </w:tc>
        <w:tc>
          <w:tcPr>
            <w:tcW w:w="1559" w:type="dxa"/>
          </w:tcPr>
          <w:p w14:paraId="5152ED2E" w14:textId="77777777" w:rsidR="005F25D3" w:rsidRPr="00E32DFD" w:rsidRDefault="005F25D3" w:rsidP="00212057"/>
        </w:tc>
        <w:tc>
          <w:tcPr>
            <w:tcW w:w="1465" w:type="dxa"/>
          </w:tcPr>
          <w:p w14:paraId="7561E69C" w14:textId="77777777" w:rsidR="005F25D3" w:rsidRPr="00E32DFD" w:rsidRDefault="005F25D3" w:rsidP="00BB5C49">
            <w:pPr>
              <w:jc w:val="right"/>
            </w:pPr>
          </w:p>
        </w:tc>
      </w:tr>
      <w:tr w:rsidR="005F25D3" w:rsidRPr="00E32DFD" w14:paraId="2DF6D151" w14:textId="77777777" w:rsidTr="00BB5C49">
        <w:trPr>
          <w:trHeight w:val="380"/>
        </w:trPr>
        <w:tc>
          <w:tcPr>
            <w:tcW w:w="660" w:type="dxa"/>
          </w:tcPr>
          <w:p w14:paraId="644607AD" w14:textId="77777777" w:rsidR="005F25D3" w:rsidRPr="00E32DFD" w:rsidRDefault="005F25D3" w:rsidP="00212057"/>
        </w:tc>
        <w:tc>
          <w:tcPr>
            <w:tcW w:w="660" w:type="dxa"/>
          </w:tcPr>
          <w:p w14:paraId="6DA171FA" w14:textId="77777777" w:rsidR="005F25D3" w:rsidRPr="00E32DFD" w:rsidRDefault="00487708" w:rsidP="00212057">
            <w:r w:rsidRPr="00E32DFD">
              <w:t>21</w:t>
            </w:r>
          </w:p>
        </w:tc>
        <w:tc>
          <w:tcPr>
            <w:tcW w:w="5196" w:type="dxa"/>
          </w:tcPr>
          <w:p w14:paraId="659E86DE" w14:textId="77777777" w:rsidR="005F25D3" w:rsidRPr="00E32DFD" w:rsidRDefault="00487708" w:rsidP="00212057">
            <w:r w:rsidRPr="00E32DFD">
              <w:t xml:space="preserve">Spesielle driftsutgifter, </w:t>
            </w:r>
            <w:r w:rsidRPr="00E32DFD">
              <w:rPr>
                <w:rStyle w:val="kursiv"/>
              </w:rPr>
              <w:t>kan overføres</w:t>
            </w:r>
            <w:r w:rsidRPr="00E32DFD">
              <w:t>, forhøyes med</w:t>
            </w:r>
          </w:p>
        </w:tc>
        <w:tc>
          <w:tcPr>
            <w:tcW w:w="1559" w:type="dxa"/>
          </w:tcPr>
          <w:p w14:paraId="0DA8E704" w14:textId="77777777" w:rsidR="005F25D3" w:rsidRPr="00E32DFD" w:rsidRDefault="005F25D3" w:rsidP="00212057"/>
        </w:tc>
        <w:tc>
          <w:tcPr>
            <w:tcW w:w="1465" w:type="dxa"/>
          </w:tcPr>
          <w:p w14:paraId="23B33B4D" w14:textId="77777777" w:rsidR="005F25D3" w:rsidRPr="00E32DFD" w:rsidRDefault="00487708" w:rsidP="00BB5C49">
            <w:pPr>
              <w:jc w:val="right"/>
            </w:pPr>
            <w:r w:rsidRPr="00E32DFD">
              <w:t>3 000 000</w:t>
            </w:r>
          </w:p>
        </w:tc>
      </w:tr>
      <w:tr w:rsidR="005F25D3" w:rsidRPr="00E32DFD" w14:paraId="5FF3EBAC" w14:textId="77777777" w:rsidTr="00BB5C49">
        <w:trPr>
          <w:trHeight w:val="380"/>
        </w:trPr>
        <w:tc>
          <w:tcPr>
            <w:tcW w:w="660" w:type="dxa"/>
          </w:tcPr>
          <w:p w14:paraId="70C8C9D1" w14:textId="77777777" w:rsidR="005F25D3" w:rsidRPr="00E32DFD" w:rsidRDefault="005F25D3" w:rsidP="00212057"/>
        </w:tc>
        <w:tc>
          <w:tcPr>
            <w:tcW w:w="660" w:type="dxa"/>
          </w:tcPr>
          <w:p w14:paraId="61F35C5F" w14:textId="77777777" w:rsidR="005F25D3" w:rsidRPr="00E32DFD" w:rsidRDefault="005F25D3" w:rsidP="00212057"/>
        </w:tc>
        <w:tc>
          <w:tcPr>
            <w:tcW w:w="5196" w:type="dxa"/>
          </w:tcPr>
          <w:p w14:paraId="502B95AE" w14:textId="77777777" w:rsidR="005F25D3" w:rsidRPr="00E32DFD" w:rsidRDefault="00487708" w:rsidP="00212057">
            <w:r w:rsidRPr="00E32DFD">
              <w:t>fra kr 40 082 000 til kr 43 082 000</w:t>
            </w:r>
          </w:p>
        </w:tc>
        <w:tc>
          <w:tcPr>
            <w:tcW w:w="1559" w:type="dxa"/>
          </w:tcPr>
          <w:p w14:paraId="331A2701" w14:textId="77777777" w:rsidR="005F25D3" w:rsidRPr="00E32DFD" w:rsidRDefault="005F25D3" w:rsidP="00212057"/>
        </w:tc>
        <w:tc>
          <w:tcPr>
            <w:tcW w:w="1465" w:type="dxa"/>
          </w:tcPr>
          <w:p w14:paraId="0D570F55" w14:textId="77777777" w:rsidR="005F25D3" w:rsidRPr="00E32DFD" w:rsidRDefault="005F25D3" w:rsidP="00BB5C49">
            <w:pPr>
              <w:jc w:val="right"/>
            </w:pPr>
          </w:p>
        </w:tc>
      </w:tr>
      <w:tr w:rsidR="005F25D3" w:rsidRPr="00E32DFD" w14:paraId="21EAE72B" w14:textId="77777777" w:rsidTr="00BB5C49">
        <w:trPr>
          <w:trHeight w:val="380"/>
        </w:trPr>
        <w:tc>
          <w:tcPr>
            <w:tcW w:w="660" w:type="dxa"/>
          </w:tcPr>
          <w:p w14:paraId="2BA4FD60" w14:textId="77777777" w:rsidR="005F25D3" w:rsidRPr="00E32DFD" w:rsidRDefault="005F25D3" w:rsidP="00212057"/>
        </w:tc>
        <w:tc>
          <w:tcPr>
            <w:tcW w:w="660" w:type="dxa"/>
          </w:tcPr>
          <w:p w14:paraId="7399282F" w14:textId="77777777" w:rsidR="005F25D3" w:rsidRPr="00E32DFD" w:rsidRDefault="00487708" w:rsidP="00212057">
            <w:r w:rsidRPr="00E32DFD">
              <w:t>50</w:t>
            </w:r>
          </w:p>
        </w:tc>
        <w:tc>
          <w:tcPr>
            <w:tcW w:w="5196" w:type="dxa"/>
          </w:tcPr>
          <w:p w14:paraId="55A78AE2" w14:textId="77777777" w:rsidR="005F25D3" w:rsidRPr="00E32DFD" w:rsidRDefault="00487708" w:rsidP="00212057">
            <w:r w:rsidRPr="00E32DFD">
              <w:t>Kunst i offentlige rom, nedsettes med</w:t>
            </w:r>
          </w:p>
        </w:tc>
        <w:tc>
          <w:tcPr>
            <w:tcW w:w="1559" w:type="dxa"/>
          </w:tcPr>
          <w:p w14:paraId="1787EB07" w14:textId="77777777" w:rsidR="005F25D3" w:rsidRPr="00E32DFD" w:rsidRDefault="005F25D3" w:rsidP="00212057"/>
        </w:tc>
        <w:tc>
          <w:tcPr>
            <w:tcW w:w="1465" w:type="dxa"/>
          </w:tcPr>
          <w:p w14:paraId="545026BC" w14:textId="77777777" w:rsidR="005F25D3" w:rsidRPr="00E32DFD" w:rsidRDefault="00487708" w:rsidP="00BB5C49">
            <w:pPr>
              <w:jc w:val="right"/>
            </w:pPr>
            <w:r w:rsidRPr="00E32DFD">
              <w:t>3 000 000</w:t>
            </w:r>
          </w:p>
        </w:tc>
      </w:tr>
      <w:tr w:rsidR="005F25D3" w:rsidRPr="00E32DFD" w14:paraId="00E3D6E6" w14:textId="77777777" w:rsidTr="00BB5C49">
        <w:trPr>
          <w:trHeight w:val="380"/>
        </w:trPr>
        <w:tc>
          <w:tcPr>
            <w:tcW w:w="660" w:type="dxa"/>
          </w:tcPr>
          <w:p w14:paraId="4BB3338A" w14:textId="77777777" w:rsidR="005F25D3" w:rsidRPr="00E32DFD" w:rsidRDefault="005F25D3" w:rsidP="00212057"/>
        </w:tc>
        <w:tc>
          <w:tcPr>
            <w:tcW w:w="660" w:type="dxa"/>
          </w:tcPr>
          <w:p w14:paraId="34CD0395" w14:textId="77777777" w:rsidR="005F25D3" w:rsidRPr="00E32DFD" w:rsidRDefault="005F25D3" w:rsidP="00212057"/>
        </w:tc>
        <w:tc>
          <w:tcPr>
            <w:tcW w:w="5196" w:type="dxa"/>
          </w:tcPr>
          <w:p w14:paraId="380F4BCA" w14:textId="77777777" w:rsidR="005F25D3" w:rsidRPr="00E32DFD" w:rsidRDefault="00487708" w:rsidP="00212057">
            <w:r w:rsidRPr="00E32DFD">
              <w:t>fra kr 11 750 000 til kr 8 750 000</w:t>
            </w:r>
          </w:p>
        </w:tc>
        <w:tc>
          <w:tcPr>
            <w:tcW w:w="1559" w:type="dxa"/>
          </w:tcPr>
          <w:p w14:paraId="3DDB43FF" w14:textId="77777777" w:rsidR="005F25D3" w:rsidRPr="00E32DFD" w:rsidRDefault="005F25D3" w:rsidP="00212057"/>
        </w:tc>
        <w:tc>
          <w:tcPr>
            <w:tcW w:w="1465" w:type="dxa"/>
          </w:tcPr>
          <w:p w14:paraId="1FCC6FA5" w14:textId="77777777" w:rsidR="005F25D3" w:rsidRPr="00E32DFD" w:rsidRDefault="005F25D3" w:rsidP="00BB5C49">
            <w:pPr>
              <w:jc w:val="right"/>
            </w:pPr>
          </w:p>
        </w:tc>
      </w:tr>
      <w:tr w:rsidR="005F25D3" w:rsidRPr="00E32DFD" w14:paraId="3EEBE00E" w14:textId="77777777" w:rsidTr="00BB5C49">
        <w:trPr>
          <w:trHeight w:val="380"/>
        </w:trPr>
        <w:tc>
          <w:tcPr>
            <w:tcW w:w="660" w:type="dxa"/>
          </w:tcPr>
          <w:p w14:paraId="3FB7F3BF" w14:textId="77777777" w:rsidR="005F25D3" w:rsidRPr="00E32DFD" w:rsidRDefault="00487708" w:rsidP="00212057">
            <w:r w:rsidRPr="00E32DFD">
              <w:t>323</w:t>
            </w:r>
          </w:p>
        </w:tc>
        <w:tc>
          <w:tcPr>
            <w:tcW w:w="660" w:type="dxa"/>
          </w:tcPr>
          <w:p w14:paraId="0F0EB717" w14:textId="77777777" w:rsidR="005F25D3" w:rsidRPr="00E32DFD" w:rsidRDefault="005F25D3" w:rsidP="00212057"/>
        </w:tc>
        <w:tc>
          <w:tcPr>
            <w:tcW w:w="5196" w:type="dxa"/>
          </w:tcPr>
          <w:p w14:paraId="42929DFC" w14:textId="77777777" w:rsidR="005F25D3" w:rsidRPr="00E32DFD" w:rsidRDefault="00487708" w:rsidP="00212057">
            <w:r w:rsidRPr="00E32DFD">
              <w:t>Musikk og scenekunst:</w:t>
            </w:r>
          </w:p>
        </w:tc>
        <w:tc>
          <w:tcPr>
            <w:tcW w:w="1559" w:type="dxa"/>
          </w:tcPr>
          <w:p w14:paraId="0DC3A1F8" w14:textId="77777777" w:rsidR="005F25D3" w:rsidRPr="00E32DFD" w:rsidRDefault="005F25D3" w:rsidP="00212057"/>
        </w:tc>
        <w:tc>
          <w:tcPr>
            <w:tcW w:w="1465" w:type="dxa"/>
          </w:tcPr>
          <w:p w14:paraId="25295D45" w14:textId="77777777" w:rsidR="005F25D3" w:rsidRPr="00E32DFD" w:rsidRDefault="005F25D3" w:rsidP="00BB5C49">
            <w:pPr>
              <w:jc w:val="right"/>
            </w:pPr>
          </w:p>
        </w:tc>
      </w:tr>
      <w:tr w:rsidR="005F25D3" w:rsidRPr="00E32DFD" w14:paraId="627BFAB0" w14:textId="77777777" w:rsidTr="00BB5C49">
        <w:trPr>
          <w:trHeight w:val="380"/>
        </w:trPr>
        <w:tc>
          <w:tcPr>
            <w:tcW w:w="660" w:type="dxa"/>
          </w:tcPr>
          <w:p w14:paraId="79FF5791" w14:textId="77777777" w:rsidR="005F25D3" w:rsidRPr="00E32DFD" w:rsidRDefault="005F25D3" w:rsidP="00212057"/>
        </w:tc>
        <w:tc>
          <w:tcPr>
            <w:tcW w:w="660" w:type="dxa"/>
          </w:tcPr>
          <w:p w14:paraId="53CF57C0" w14:textId="77777777" w:rsidR="005F25D3" w:rsidRPr="00E32DFD" w:rsidRDefault="00487708" w:rsidP="00212057">
            <w:r w:rsidRPr="00E32DFD">
              <w:t>1</w:t>
            </w:r>
          </w:p>
        </w:tc>
        <w:tc>
          <w:tcPr>
            <w:tcW w:w="5196" w:type="dxa"/>
          </w:tcPr>
          <w:p w14:paraId="5466472D" w14:textId="77777777" w:rsidR="005F25D3" w:rsidRPr="00E32DFD" w:rsidRDefault="00487708" w:rsidP="00212057">
            <w:r w:rsidRPr="00E32DFD">
              <w:t>Driftsutgifter, nedsettes med</w:t>
            </w:r>
          </w:p>
        </w:tc>
        <w:tc>
          <w:tcPr>
            <w:tcW w:w="1559" w:type="dxa"/>
          </w:tcPr>
          <w:p w14:paraId="72C56ECC" w14:textId="77777777" w:rsidR="005F25D3" w:rsidRPr="00E32DFD" w:rsidRDefault="005F25D3" w:rsidP="00212057"/>
        </w:tc>
        <w:tc>
          <w:tcPr>
            <w:tcW w:w="1465" w:type="dxa"/>
          </w:tcPr>
          <w:p w14:paraId="1B388611" w14:textId="77777777" w:rsidR="005F25D3" w:rsidRPr="00E32DFD" w:rsidRDefault="00487708" w:rsidP="00BB5C49">
            <w:pPr>
              <w:jc w:val="right"/>
            </w:pPr>
            <w:r w:rsidRPr="00E32DFD">
              <w:t>110 000</w:t>
            </w:r>
          </w:p>
        </w:tc>
      </w:tr>
      <w:tr w:rsidR="005F25D3" w:rsidRPr="00E32DFD" w14:paraId="2EE2886E" w14:textId="77777777" w:rsidTr="00BB5C49">
        <w:trPr>
          <w:trHeight w:val="380"/>
        </w:trPr>
        <w:tc>
          <w:tcPr>
            <w:tcW w:w="660" w:type="dxa"/>
          </w:tcPr>
          <w:p w14:paraId="494D1AD6" w14:textId="77777777" w:rsidR="005F25D3" w:rsidRPr="00E32DFD" w:rsidRDefault="005F25D3" w:rsidP="00212057"/>
        </w:tc>
        <w:tc>
          <w:tcPr>
            <w:tcW w:w="660" w:type="dxa"/>
          </w:tcPr>
          <w:p w14:paraId="2E0B68F9" w14:textId="77777777" w:rsidR="005F25D3" w:rsidRPr="00E32DFD" w:rsidRDefault="005F25D3" w:rsidP="00212057"/>
        </w:tc>
        <w:tc>
          <w:tcPr>
            <w:tcW w:w="5196" w:type="dxa"/>
          </w:tcPr>
          <w:p w14:paraId="06C6DB26" w14:textId="77777777" w:rsidR="005F25D3" w:rsidRPr="00E32DFD" w:rsidRDefault="00487708" w:rsidP="00212057">
            <w:r w:rsidRPr="00E32DFD">
              <w:t>fra kr 98 834 000 til kr 98 724 000</w:t>
            </w:r>
          </w:p>
        </w:tc>
        <w:tc>
          <w:tcPr>
            <w:tcW w:w="1559" w:type="dxa"/>
          </w:tcPr>
          <w:p w14:paraId="15D1E73F" w14:textId="77777777" w:rsidR="005F25D3" w:rsidRPr="00E32DFD" w:rsidRDefault="005F25D3" w:rsidP="00212057"/>
        </w:tc>
        <w:tc>
          <w:tcPr>
            <w:tcW w:w="1465" w:type="dxa"/>
          </w:tcPr>
          <w:p w14:paraId="30A11655" w14:textId="77777777" w:rsidR="005F25D3" w:rsidRPr="00E32DFD" w:rsidRDefault="005F25D3" w:rsidP="00BB5C49">
            <w:pPr>
              <w:jc w:val="right"/>
            </w:pPr>
          </w:p>
        </w:tc>
      </w:tr>
      <w:tr w:rsidR="005F25D3" w:rsidRPr="00E32DFD" w14:paraId="6315F4E2" w14:textId="77777777" w:rsidTr="00BB5C49">
        <w:trPr>
          <w:trHeight w:val="380"/>
        </w:trPr>
        <w:tc>
          <w:tcPr>
            <w:tcW w:w="660" w:type="dxa"/>
          </w:tcPr>
          <w:p w14:paraId="4398BDBA" w14:textId="77777777" w:rsidR="005F25D3" w:rsidRPr="00E32DFD" w:rsidRDefault="00487708" w:rsidP="00212057">
            <w:r w:rsidRPr="00E32DFD">
              <w:t>325</w:t>
            </w:r>
          </w:p>
        </w:tc>
        <w:tc>
          <w:tcPr>
            <w:tcW w:w="660" w:type="dxa"/>
          </w:tcPr>
          <w:p w14:paraId="55B35346" w14:textId="77777777" w:rsidR="005F25D3" w:rsidRPr="00E32DFD" w:rsidRDefault="005F25D3" w:rsidP="00212057"/>
        </w:tc>
        <w:tc>
          <w:tcPr>
            <w:tcW w:w="5196" w:type="dxa"/>
          </w:tcPr>
          <w:p w14:paraId="5B8E81F0" w14:textId="77777777" w:rsidR="005F25D3" w:rsidRPr="00E32DFD" w:rsidRDefault="00487708" w:rsidP="00212057">
            <w:r w:rsidRPr="00E32DFD">
              <w:t>Allmenne kulturformål:</w:t>
            </w:r>
          </w:p>
        </w:tc>
        <w:tc>
          <w:tcPr>
            <w:tcW w:w="1559" w:type="dxa"/>
          </w:tcPr>
          <w:p w14:paraId="051BC868" w14:textId="77777777" w:rsidR="005F25D3" w:rsidRPr="00E32DFD" w:rsidRDefault="005F25D3" w:rsidP="00212057"/>
        </w:tc>
        <w:tc>
          <w:tcPr>
            <w:tcW w:w="1465" w:type="dxa"/>
          </w:tcPr>
          <w:p w14:paraId="15E3E6B2" w14:textId="77777777" w:rsidR="005F25D3" w:rsidRPr="00E32DFD" w:rsidRDefault="005F25D3" w:rsidP="00BB5C49">
            <w:pPr>
              <w:jc w:val="right"/>
            </w:pPr>
          </w:p>
        </w:tc>
      </w:tr>
      <w:tr w:rsidR="005F25D3" w:rsidRPr="00E32DFD" w14:paraId="3500EB72" w14:textId="77777777" w:rsidTr="00BB5C49">
        <w:trPr>
          <w:trHeight w:val="380"/>
        </w:trPr>
        <w:tc>
          <w:tcPr>
            <w:tcW w:w="660" w:type="dxa"/>
          </w:tcPr>
          <w:p w14:paraId="5C60611C" w14:textId="77777777" w:rsidR="005F25D3" w:rsidRPr="00E32DFD" w:rsidRDefault="005F25D3" w:rsidP="00212057"/>
        </w:tc>
        <w:tc>
          <w:tcPr>
            <w:tcW w:w="660" w:type="dxa"/>
          </w:tcPr>
          <w:p w14:paraId="787A554C" w14:textId="77777777" w:rsidR="005F25D3" w:rsidRPr="00E32DFD" w:rsidRDefault="00487708" w:rsidP="00212057">
            <w:r w:rsidRPr="00E32DFD">
              <w:t>1</w:t>
            </w:r>
          </w:p>
        </w:tc>
        <w:tc>
          <w:tcPr>
            <w:tcW w:w="5196" w:type="dxa"/>
          </w:tcPr>
          <w:p w14:paraId="0827348E" w14:textId="77777777" w:rsidR="005F25D3" w:rsidRPr="00E32DFD" w:rsidRDefault="00487708" w:rsidP="00212057">
            <w:r w:rsidRPr="00E32DFD">
              <w:t>Driftsutgifter, nedsettes med</w:t>
            </w:r>
          </w:p>
        </w:tc>
        <w:tc>
          <w:tcPr>
            <w:tcW w:w="1559" w:type="dxa"/>
          </w:tcPr>
          <w:p w14:paraId="6317ED72" w14:textId="77777777" w:rsidR="005F25D3" w:rsidRPr="00E32DFD" w:rsidRDefault="005F25D3" w:rsidP="00212057"/>
        </w:tc>
        <w:tc>
          <w:tcPr>
            <w:tcW w:w="1465" w:type="dxa"/>
          </w:tcPr>
          <w:p w14:paraId="27FD21A8" w14:textId="77777777" w:rsidR="005F25D3" w:rsidRPr="00E32DFD" w:rsidRDefault="00487708" w:rsidP="00BB5C49">
            <w:pPr>
              <w:jc w:val="right"/>
            </w:pPr>
            <w:r w:rsidRPr="00E32DFD">
              <w:t>100 000</w:t>
            </w:r>
          </w:p>
        </w:tc>
      </w:tr>
      <w:tr w:rsidR="005F25D3" w:rsidRPr="00E32DFD" w14:paraId="29CC36E0" w14:textId="77777777" w:rsidTr="00BB5C49">
        <w:trPr>
          <w:trHeight w:val="380"/>
        </w:trPr>
        <w:tc>
          <w:tcPr>
            <w:tcW w:w="660" w:type="dxa"/>
          </w:tcPr>
          <w:p w14:paraId="7F553DD7" w14:textId="77777777" w:rsidR="005F25D3" w:rsidRPr="00E32DFD" w:rsidRDefault="005F25D3" w:rsidP="00212057"/>
        </w:tc>
        <w:tc>
          <w:tcPr>
            <w:tcW w:w="660" w:type="dxa"/>
          </w:tcPr>
          <w:p w14:paraId="0432619D" w14:textId="77777777" w:rsidR="005F25D3" w:rsidRPr="00E32DFD" w:rsidRDefault="005F25D3" w:rsidP="00212057"/>
        </w:tc>
        <w:tc>
          <w:tcPr>
            <w:tcW w:w="5196" w:type="dxa"/>
          </w:tcPr>
          <w:p w14:paraId="1BD764EE" w14:textId="77777777" w:rsidR="005F25D3" w:rsidRPr="00E32DFD" w:rsidRDefault="00487708" w:rsidP="00212057">
            <w:r w:rsidRPr="00E32DFD">
              <w:t>fra kr 74 928 000 til kr 74 828 000</w:t>
            </w:r>
          </w:p>
        </w:tc>
        <w:tc>
          <w:tcPr>
            <w:tcW w:w="1559" w:type="dxa"/>
          </w:tcPr>
          <w:p w14:paraId="3147CE56" w14:textId="77777777" w:rsidR="005F25D3" w:rsidRPr="00E32DFD" w:rsidRDefault="005F25D3" w:rsidP="00212057"/>
        </w:tc>
        <w:tc>
          <w:tcPr>
            <w:tcW w:w="1465" w:type="dxa"/>
          </w:tcPr>
          <w:p w14:paraId="2AC384D9" w14:textId="77777777" w:rsidR="005F25D3" w:rsidRPr="00E32DFD" w:rsidRDefault="005F25D3" w:rsidP="00BB5C49">
            <w:pPr>
              <w:jc w:val="right"/>
            </w:pPr>
          </w:p>
        </w:tc>
      </w:tr>
      <w:tr w:rsidR="005F25D3" w:rsidRPr="00E32DFD" w14:paraId="0CEFD7F4" w14:textId="77777777" w:rsidTr="00BB5C49">
        <w:trPr>
          <w:trHeight w:val="640"/>
        </w:trPr>
        <w:tc>
          <w:tcPr>
            <w:tcW w:w="660" w:type="dxa"/>
          </w:tcPr>
          <w:p w14:paraId="1A61F224" w14:textId="77777777" w:rsidR="005F25D3" w:rsidRPr="00E32DFD" w:rsidRDefault="005F25D3" w:rsidP="00212057"/>
        </w:tc>
        <w:tc>
          <w:tcPr>
            <w:tcW w:w="660" w:type="dxa"/>
          </w:tcPr>
          <w:p w14:paraId="3A92FC7C" w14:textId="77777777" w:rsidR="005F25D3" w:rsidRPr="00E32DFD" w:rsidRDefault="00487708" w:rsidP="00212057">
            <w:r w:rsidRPr="00E32DFD">
              <w:t>75</w:t>
            </w:r>
          </w:p>
        </w:tc>
        <w:tc>
          <w:tcPr>
            <w:tcW w:w="6755" w:type="dxa"/>
            <w:gridSpan w:val="2"/>
          </w:tcPr>
          <w:p w14:paraId="33ECFDBC" w14:textId="77777777" w:rsidR="005F25D3" w:rsidRPr="00E32DFD" w:rsidRDefault="00487708" w:rsidP="00212057">
            <w:r w:rsidRPr="00E32DFD">
              <w:t xml:space="preserve">EUs program for kultur og audiovisuell sektor m.m., </w:t>
            </w:r>
            <w:r w:rsidRPr="00E32DFD">
              <w:rPr>
                <w:rStyle w:val="kursiv"/>
              </w:rPr>
              <w:t>kan overføres,</w:t>
            </w:r>
            <w:r w:rsidRPr="00E32DFD">
              <w:t xml:space="preserve"> nedsettes med </w:t>
            </w:r>
          </w:p>
        </w:tc>
        <w:tc>
          <w:tcPr>
            <w:tcW w:w="1465" w:type="dxa"/>
          </w:tcPr>
          <w:p w14:paraId="25CEE339" w14:textId="77777777" w:rsidR="005F25D3" w:rsidRPr="00E32DFD" w:rsidRDefault="00487708" w:rsidP="00BB5C49">
            <w:pPr>
              <w:jc w:val="right"/>
            </w:pPr>
            <w:r w:rsidRPr="00E32DFD">
              <w:t>5 412 000</w:t>
            </w:r>
          </w:p>
        </w:tc>
      </w:tr>
      <w:tr w:rsidR="005F25D3" w:rsidRPr="00E32DFD" w14:paraId="5D793181" w14:textId="77777777" w:rsidTr="00BB5C49">
        <w:trPr>
          <w:trHeight w:val="380"/>
        </w:trPr>
        <w:tc>
          <w:tcPr>
            <w:tcW w:w="660" w:type="dxa"/>
          </w:tcPr>
          <w:p w14:paraId="683C61BD" w14:textId="77777777" w:rsidR="005F25D3" w:rsidRPr="00E32DFD" w:rsidRDefault="005F25D3" w:rsidP="00212057"/>
        </w:tc>
        <w:tc>
          <w:tcPr>
            <w:tcW w:w="660" w:type="dxa"/>
          </w:tcPr>
          <w:p w14:paraId="6F7E6F0B" w14:textId="77777777" w:rsidR="005F25D3" w:rsidRPr="00E32DFD" w:rsidRDefault="005F25D3" w:rsidP="00212057"/>
        </w:tc>
        <w:tc>
          <w:tcPr>
            <w:tcW w:w="5196" w:type="dxa"/>
          </w:tcPr>
          <w:p w14:paraId="6076DB9A" w14:textId="77777777" w:rsidR="005F25D3" w:rsidRPr="00E32DFD" w:rsidRDefault="00487708" w:rsidP="00212057">
            <w:r w:rsidRPr="00E32DFD">
              <w:t>fra kr 95 080 000 til kr 89 668 000</w:t>
            </w:r>
          </w:p>
        </w:tc>
        <w:tc>
          <w:tcPr>
            <w:tcW w:w="1559" w:type="dxa"/>
          </w:tcPr>
          <w:p w14:paraId="4AD37E48" w14:textId="77777777" w:rsidR="005F25D3" w:rsidRPr="00E32DFD" w:rsidRDefault="005F25D3" w:rsidP="00212057"/>
        </w:tc>
        <w:tc>
          <w:tcPr>
            <w:tcW w:w="1465" w:type="dxa"/>
          </w:tcPr>
          <w:p w14:paraId="2EA07A1B" w14:textId="77777777" w:rsidR="005F25D3" w:rsidRPr="00E32DFD" w:rsidRDefault="005F25D3" w:rsidP="00BB5C49">
            <w:pPr>
              <w:jc w:val="right"/>
            </w:pPr>
          </w:p>
        </w:tc>
      </w:tr>
      <w:tr w:rsidR="005F25D3" w:rsidRPr="00E32DFD" w14:paraId="3384F36F" w14:textId="77777777" w:rsidTr="00BB5C49">
        <w:trPr>
          <w:trHeight w:val="640"/>
        </w:trPr>
        <w:tc>
          <w:tcPr>
            <w:tcW w:w="660" w:type="dxa"/>
          </w:tcPr>
          <w:p w14:paraId="0D6CF796" w14:textId="77777777" w:rsidR="005F25D3" w:rsidRPr="00E32DFD" w:rsidRDefault="005F25D3" w:rsidP="00212057"/>
        </w:tc>
        <w:tc>
          <w:tcPr>
            <w:tcW w:w="660" w:type="dxa"/>
          </w:tcPr>
          <w:p w14:paraId="2862E12D" w14:textId="77777777" w:rsidR="005F25D3" w:rsidRPr="00E32DFD" w:rsidRDefault="00487708" w:rsidP="00212057">
            <w:r w:rsidRPr="00E32DFD">
              <w:t>77</w:t>
            </w:r>
          </w:p>
        </w:tc>
        <w:tc>
          <w:tcPr>
            <w:tcW w:w="6755" w:type="dxa"/>
            <w:gridSpan w:val="2"/>
          </w:tcPr>
          <w:p w14:paraId="74655136" w14:textId="77777777" w:rsidR="005F25D3" w:rsidRPr="00E32DFD" w:rsidRDefault="00487708" w:rsidP="00212057">
            <w:r w:rsidRPr="00E32DFD">
              <w:t>Stimuleringsmidler til kultur, frivillighet og idrett ifb. covid-19, nedsettes med</w:t>
            </w:r>
          </w:p>
        </w:tc>
        <w:tc>
          <w:tcPr>
            <w:tcW w:w="1465" w:type="dxa"/>
          </w:tcPr>
          <w:p w14:paraId="6DE98AF6" w14:textId="77777777" w:rsidR="005F25D3" w:rsidRPr="00E32DFD" w:rsidRDefault="00487708" w:rsidP="00BB5C49">
            <w:pPr>
              <w:jc w:val="right"/>
            </w:pPr>
            <w:r w:rsidRPr="00E32DFD">
              <w:t>60 000 000</w:t>
            </w:r>
          </w:p>
        </w:tc>
      </w:tr>
      <w:tr w:rsidR="005F25D3" w:rsidRPr="00E32DFD" w14:paraId="47954776" w14:textId="77777777" w:rsidTr="00BB5C49">
        <w:trPr>
          <w:trHeight w:val="380"/>
        </w:trPr>
        <w:tc>
          <w:tcPr>
            <w:tcW w:w="660" w:type="dxa"/>
          </w:tcPr>
          <w:p w14:paraId="0E7BAABD" w14:textId="77777777" w:rsidR="005F25D3" w:rsidRPr="00E32DFD" w:rsidRDefault="005F25D3" w:rsidP="00212057"/>
        </w:tc>
        <w:tc>
          <w:tcPr>
            <w:tcW w:w="660" w:type="dxa"/>
          </w:tcPr>
          <w:p w14:paraId="3951DE17" w14:textId="77777777" w:rsidR="005F25D3" w:rsidRPr="00E32DFD" w:rsidRDefault="005F25D3" w:rsidP="00212057"/>
        </w:tc>
        <w:tc>
          <w:tcPr>
            <w:tcW w:w="5196" w:type="dxa"/>
          </w:tcPr>
          <w:p w14:paraId="14C1F27F" w14:textId="77777777" w:rsidR="005F25D3" w:rsidRPr="00E32DFD" w:rsidRDefault="00487708" w:rsidP="00212057">
            <w:r w:rsidRPr="00E32DFD">
              <w:t>fra kr 1 780 000 000 til kr 1 720 000 000</w:t>
            </w:r>
          </w:p>
        </w:tc>
        <w:tc>
          <w:tcPr>
            <w:tcW w:w="1559" w:type="dxa"/>
          </w:tcPr>
          <w:p w14:paraId="6F80B951" w14:textId="77777777" w:rsidR="005F25D3" w:rsidRPr="00E32DFD" w:rsidRDefault="005F25D3" w:rsidP="00212057"/>
        </w:tc>
        <w:tc>
          <w:tcPr>
            <w:tcW w:w="1465" w:type="dxa"/>
          </w:tcPr>
          <w:p w14:paraId="385247B2" w14:textId="77777777" w:rsidR="005F25D3" w:rsidRPr="00E32DFD" w:rsidRDefault="005F25D3" w:rsidP="00BB5C49">
            <w:pPr>
              <w:jc w:val="right"/>
            </w:pPr>
          </w:p>
        </w:tc>
      </w:tr>
      <w:tr w:rsidR="005F25D3" w:rsidRPr="00E32DFD" w14:paraId="32C93926" w14:textId="77777777" w:rsidTr="00BB5C49">
        <w:trPr>
          <w:trHeight w:val="380"/>
        </w:trPr>
        <w:tc>
          <w:tcPr>
            <w:tcW w:w="660" w:type="dxa"/>
          </w:tcPr>
          <w:p w14:paraId="44E364DD" w14:textId="77777777" w:rsidR="005F25D3" w:rsidRPr="00E32DFD" w:rsidRDefault="00487708" w:rsidP="00212057">
            <w:r w:rsidRPr="00E32DFD">
              <w:t>326</w:t>
            </w:r>
          </w:p>
        </w:tc>
        <w:tc>
          <w:tcPr>
            <w:tcW w:w="660" w:type="dxa"/>
          </w:tcPr>
          <w:p w14:paraId="62A15ACF" w14:textId="77777777" w:rsidR="005F25D3" w:rsidRPr="00E32DFD" w:rsidRDefault="005F25D3" w:rsidP="00212057"/>
        </w:tc>
        <w:tc>
          <w:tcPr>
            <w:tcW w:w="5196" w:type="dxa"/>
          </w:tcPr>
          <w:p w14:paraId="63259FF2" w14:textId="77777777" w:rsidR="005F25D3" w:rsidRPr="00E32DFD" w:rsidRDefault="00487708" w:rsidP="00212057">
            <w:r w:rsidRPr="00E32DFD">
              <w:t>Språk- og bibliotekformål:</w:t>
            </w:r>
          </w:p>
        </w:tc>
        <w:tc>
          <w:tcPr>
            <w:tcW w:w="1559" w:type="dxa"/>
          </w:tcPr>
          <w:p w14:paraId="35760492" w14:textId="77777777" w:rsidR="005F25D3" w:rsidRPr="00E32DFD" w:rsidRDefault="005F25D3" w:rsidP="00212057"/>
        </w:tc>
        <w:tc>
          <w:tcPr>
            <w:tcW w:w="1465" w:type="dxa"/>
          </w:tcPr>
          <w:p w14:paraId="0B9A1FF9" w14:textId="77777777" w:rsidR="005F25D3" w:rsidRPr="00E32DFD" w:rsidRDefault="005F25D3" w:rsidP="00BB5C49">
            <w:pPr>
              <w:jc w:val="right"/>
            </w:pPr>
          </w:p>
        </w:tc>
      </w:tr>
      <w:tr w:rsidR="005F25D3" w:rsidRPr="00E32DFD" w14:paraId="05AA595F" w14:textId="77777777" w:rsidTr="00BB5C49">
        <w:trPr>
          <w:trHeight w:val="380"/>
        </w:trPr>
        <w:tc>
          <w:tcPr>
            <w:tcW w:w="660" w:type="dxa"/>
          </w:tcPr>
          <w:p w14:paraId="6CA2284A" w14:textId="77777777" w:rsidR="005F25D3" w:rsidRPr="00E32DFD" w:rsidRDefault="005F25D3" w:rsidP="00212057"/>
        </w:tc>
        <w:tc>
          <w:tcPr>
            <w:tcW w:w="660" w:type="dxa"/>
          </w:tcPr>
          <w:p w14:paraId="23F095A5" w14:textId="77777777" w:rsidR="005F25D3" w:rsidRPr="00E32DFD" w:rsidRDefault="00487708" w:rsidP="00212057">
            <w:r w:rsidRPr="00E32DFD">
              <w:t>1</w:t>
            </w:r>
          </w:p>
        </w:tc>
        <w:tc>
          <w:tcPr>
            <w:tcW w:w="5196" w:type="dxa"/>
          </w:tcPr>
          <w:p w14:paraId="5FA9B108" w14:textId="77777777" w:rsidR="005F25D3" w:rsidRPr="00E32DFD" w:rsidRDefault="00487708" w:rsidP="00212057">
            <w:r w:rsidRPr="00E32DFD">
              <w:t>Driftsutgifter, nedsettes med</w:t>
            </w:r>
          </w:p>
        </w:tc>
        <w:tc>
          <w:tcPr>
            <w:tcW w:w="1559" w:type="dxa"/>
          </w:tcPr>
          <w:p w14:paraId="0BF974CC" w14:textId="77777777" w:rsidR="005F25D3" w:rsidRPr="00E32DFD" w:rsidRDefault="005F25D3" w:rsidP="00212057"/>
        </w:tc>
        <w:tc>
          <w:tcPr>
            <w:tcW w:w="1465" w:type="dxa"/>
          </w:tcPr>
          <w:p w14:paraId="7C02775E" w14:textId="77777777" w:rsidR="005F25D3" w:rsidRPr="00E32DFD" w:rsidRDefault="00487708" w:rsidP="00BB5C49">
            <w:pPr>
              <w:jc w:val="right"/>
            </w:pPr>
            <w:r w:rsidRPr="00E32DFD">
              <w:t>1 070 000</w:t>
            </w:r>
          </w:p>
        </w:tc>
      </w:tr>
      <w:tr w:rsidR="005F25D3" w:rsidRPr="00E32DFD" w14:paraId="206190C8" w14:textId="77777777" w:rsidTr="00BB5C49">
        <w:trPr>
          <w:trHeight w:val="380"/>
        </w:trPr>
        <w:tc>
          <w:tcPr>
            <w:tcW w:w="660" w:type="dxa"/>
          </w:tcPr>
          <w:p w14:paraId="73334DAD" w14:textId="77777777" w:rsidR="005F25D3" w:rsidRPr="00E32DFD" w:rsidRDefault="005F25D3" w:rsidP="00212057"/>
        </w:tc>
        <w:tc>
          <w:tcPr>
            <w:tcW w:w="660" w:type="dxa"/>
          </w:tcPr>
          <w:p w14:paraId="1237E095" w14:textId="77777777" w:rsidR="005F25D3" w:rsidRPr="00E32DFD" w:rsidRDefault="005F25D3" w:rsidP="00212057"/>
        </w:tc>
        <w:tc>
          <w:tcPr>
            <w:tcW w:w="5196" w:type="dxa"/>
          </w:tcPr>
          <w:p w14:paraId="04AF7BFD" w14:textId="77777777" w:rsidR="005F25D3" w:rsidRPr="00E32DFD" w:rsidRDefault="00487708" w:rsidP="00212057">
            <w:r w:rsidRPr="00E32DFD">
              <w:t>fra kr 761 431 000 til kr 760 361 000</w:t>
            </w:r>
          </w:p>
        </w:tc>
        <w:tc>
          <w:tcPr>
            <w:tcW w:w="1559" w:type="dxa"/>
          </w:tcPr>
          <w:p w14:paraId="5B3453CD" w14:textId="77777777" w:rsidR="005F25D3" w:rsidRPr="00E32DFD" w:rsidRDefault="005F25D3" w:rsidP="00212057"/>
        </w:tc>
        <w:tc>
          <w:tcPr>
            <w:tcW w:w="1465" w:type="dxa"/>
          </w:tcPr>
          <w:p w14:paraId="017FD6D6" w14:textId="77777777" w:rsidR="005F25D3" w:rsidRPr="00E32DFD" w:rsidRDefault="005F25D3" w:rsidP="00BB5C49">
            <w:pPr>
              <w:jc w:val="right"/>
            </w:pPr>
          </w:p>
        </w:tc>
      </w:tr>
      <w:tr w:rsidR="005F25D3" w:rsidRPr="00E32DFD" w14:paraId="19852FB7" w14:textId="77777777" w:rsidTr="00BB5C49">
        <w:trPr>
          <w:trHeight w:val="380"/>
        </w:trPr>
        <w:tc>
          <w:tcPr>
            <w:tcW w:w="660" w:type="dxa"/>
          </w:tcPr>
          <w:p w14:paraId="59FC159C" w14:textId="77777777" w:rsidR="005F25D3" w:rsidRPr="00E32DFD" w:rsidRDefault="00487708" w:rsidP="00212057">
            <w:r w:rsidRPr="00E32DFD">
              <w:t>327</w:t>
            </w:r>
          </w:p>
        </w:tc>
        <w:tc>
          <w:tcPr>
            <w:tcW w:w="660" w:type="dxa"/>
          </w:tcPr>
          <w:p w14:paraId="36D5D58E" w14:textId="77777777" w:rsidR="005F25D3" w:rsidRPr="00E32DFD" w:rsidRDefault="005F25D3" w:rsidP="00212057"/>
        </w:tc>
        <w:tc>
          <w:tcPr>
            <w:tcW w:w="5196" w:type="dxa"/>
          </w:tcPr>
          <w:p w14:paraId="446E7C81" w14:textId="77777777" w:rsidR="005F25D3" w:rsidRPr="00E32DFD" w:rsidRDefault="00487708" w:rsidP="00212057">
            <w:r w:rsidRPr="00E32DFD">
              <w:t>Nidaros domkirkes restaureringsarbeider mv.:</w:t>
            </w:r>
          </w:p>
        </w:tc>
        <w:tc>
          <w:tcPr>
            <w:tcW w:w="1559" w:type="dxa"/>
          </w:tcPr>
          <w:p w14:paraId="5DAB4B7C" w14:textId="77777777" w:rsidR="005F25D3" w:rsidRPr="00E32DFD" w:rsidRDefault="005F25D3" w:rsidP="00212057"/>
        </w:tc>
        <w:tc>
          <w:tcPr>
            <w:tcW w:w="1465" w:type="dxa"/>
          </w:tcPr>
          <w:p w14:paraId="0F7BC019" w14:textId="77777777" w:rsidR="005F25D3" w:rsidRPr="00E32DFD" w:rsidRDefault="005F25D3" w:rsidP="00BB5C49">
            <w:pPr>
              <w:jc w:val="right"/>
            </w:pPr>
          </w:p>
        </w:tc>
      </w:tr>
      <w:tr w:rsidR="005F25D3" w:rsidRPr="00E32DFD" w14:paraId="561FA257" w14:textId="77777777" w:rsidTr="00BB5C49">
        <w:trPr>
          <w:trHeight w:val="380"/>
        </w:trPr>
        <w:tc>
          <w:tcPr>
            <w:tcW w:w="660" w:type="dxa"/>
          </w:tcPr>
          <w:p w14:paraId="25842E8A" w14:textId="77777777" w:rsidR="005F25D3" w:rsidRPr="00E32DFD" w:rsidRDefault="005F25D3" w:rsidP="00212057"/>
        </w:tc>
        <w:tc>
          <w:tcPr>
            <w:tcW w:w="660" w:type="dxa"/>
          </w:tcPr>
          <w:p w14:paraId="5AFA1A4E" w14:textId="77777777" w:rsidR="005F25D3" w:rsidRPr="00E32DFD" w:rsidRDefault="00487708" w:rsidP="00212057">
            <w:r w:rsidRPr="00E32DFD">
              <w:t>1</w:t>
            </w:r>
          </w:p>
        </w:tc>
        <w:tc>
          <w:tcPr>
            <w:tcW w:w="5196" w:type="dxa"/>
          </w:tcPr>
          <w:p w14:paraId="47D008B0" w14:textId="77777777" w:rsidR="005F25D3" w:rsidRPr="00E32DFD" w:rsidRDefault="00487708" w:rsidP="00212057">
            <w:r w:rsidRPr="00E32DFD">
              <w:t>Driftsutgifter, nedsettes med</w:t>
            </w:r>
          </w:p>
        </w:tc>
        <w:tc>
          <w:tcPr>
            <w:tcW w:w="1559" w:type="dxa"/>
          </w:tcPr>
          <w:p w14:paraId="12EA266D" w14:textId="77777777" w:rsidR="005F25D3" w:rsidRPr="00E32DFD" w:rsidRDefault="005F25D3" w:rsidP="00212057"/>
        </w:tc>
        <w:tc>
          <w:tcPr>
            <w:tcW w:w="1465" w:type="dxa"/>
          </w:tcPr>
          <w:p w14:paraId="3BD0D8F2" w14:textId="77777777" w:rsidR="005F25D3" w:rsidRPr="00E32DFD" w:rsidRDefault="00487708" w:rsidP="00BB5C49">
            <w:pPr>
              <w:jc w:val="right"/>
            </w:pPr>
            <w:r w:rsidRPr="00E32DFD">
              <w:t>100 000</w:t>
            </w:r>
          </w:p>
        </w:tc>
      </w:tr>
      <w:tr w:rsidR="005F25D3" w:rsidRPr="00E32DFD" w14:paraId="1D78920B" w14:textId="77777777" w:rsidTr="00BB5C49">
        <w:trPr>
          <w:trHeight w:val="380"/>
        </w:trPr>
        <w:tc>
          <w:tcPr>
            <w:tcW w:w="660" w:type="dxa"/>
          </w:tcPr>
          <w:p w14:paraId="16A3C910" w14:textId="77777777" w:rsidR="005F25D3" w:rsidRPr="00E32DFD" w:rsidRDefault="005F25D3" w:rsidP="00212057"/>
        </w:tc>
        <w:tc>
          <w:tcPr>
            <w:tcW w:w="660" w:type="dxa"/>
          </w:tcPr>
          <w:p w14:paraId="24651C0B" w14:textId="77777777" w:rsidR="005F25D3" w:rsidRPr="00E32DFD" w:rsidRDefault="005F25D3" w:rsidP="00212057"/>
        </w:tc>
        <w:tc>
          <w:tcPr>
            <w:tcW w:w="5196" w:type="dxa"/>
          </w:tcPr>
          <w:p w14:paraId="55F1926F" w14:textId="77777777" w:rsidR="005F25D3" w:rsidRPr="00E32DFD" w:rsidRDefault="00487708" w:rsidP="00212057">
            <w:r w:rsidRPr="00E32DFD">
              <w:t>fra kr 76 786 000 til kr 76 686 000</w:t>
            </w:r>
          </w:p>
        </w:tc>
        <w:tc>
          <w:tcPr>
            <w:tcW w:w="1559" w:type="dxa"/>
          </w:tcPr>
          <w:p w14:paraId="2F8B8E42" w14:textId="77777777" w:rsidR="005F25D3" w:rsidRPr="00E32DFD" w:rsidRDefault="005F25D3" w:rsidP="00212057"/>
        </w:tc>
        <w:tc>
          <w:tcPr>
            <w:tcW w:w="1465" w:type="dxa"/>
          </w:tcPr>
          <w:p w14:paraId="17DD3CF7" w14:textId="77777777" w:rsidR="005F25D3" w:rsidRPr="00E32DFD" w:rsidRDefault="005F25D3" w:rsidP="00BB5C49">
            <w:pPr>
              <w:jc w:val="right"/>
            </w:pPr>
          </w:p>
        </w:tc>
      </w:tr>
      <w:tr w:rsidR="005F25D3" w:rsidRPr="00E32DFD" w14:paraId="0FC88702" w14:textId="77777777" w:rsidTr="00BB5C49">
        <w:trPr>
          <w:trHeight w:val="380"/>
        </w:trPr>
        <w:tc>
          <w:tcPr>
            <w:tcW w:w="660" w:type="dxa"/>
          </w:tcPr>
          <w:p w14:paraId="35878052" w14:textId="77777777" w:rsidR="005F25D3" w:rsidRPr="00E32DFD" w:rsidRDefault="00487708" w:rsidP="00212057">
            <w:r w:rsidRPr="00E32DFD">
              <w:t>328</w:t>
            </w:r>
          </w:p>
        </w:tc>
        <w:tc>
          <w:tcPr>
            <w:tcW w:w="660" w:type="dxa"/>
          </w:tcPr>
          <w:p w14:paraId="2A5298D7" w14:textId="77777777" w:rsidR="005F25D3" w:rsidRPr="00E32DFD" w:rsidRDefault="005F25D3" w:rsidP="00212057"/>
        </w:tc>
        <w:tc>
          <w:tcPr>
            <w:tcW w:w="5196" w:type="dxa"/>
          </w:tcPr>
          <w:p w14:paraId="3DBE3BC9" w14:textId="77777777" w:rsidR="005F25D3" w:rsidRPr="00E32DFD" w:rsidRDefault="00487708" w:rsidP="00212057">
            <w:r w:rsidRPr="00E32DFD">
              <w:t>Museer m.m.:</w:t>
            </w:r>
          </w:p>
        </w:tc>
        <w:tc>
          <w:tcPr>
            <w:tcW w:w="1559" w:type="dxa"/>
          </w:tcPr>
          <w:p w14:paraId="46085307" w14:textId="77777777" w:rsidR="005F25D3" w:rsidRPr="00E32DFD" w:rsidRDefault="005F25D3" w:rsidP="00212057"/>
        </w:tc>
        <w:tc>
          <w:tcPr>
            <w:tcW w:w="1465" w:type="dxa"/>
          </w:tcPr>
          <w:p w14:paraId="4866188C" w14:textId="77777777" w:rsidR="005F25D3" w:rsidRPr="00E32DFD" w:rsidRDefault="005F25D3" w:rsidP="00BB5C49">
            <w:pPr>
              <w:jc w:val="right"/>
            </w:pPr>
          </w:p>
        </w:tc>
      </w:tr>
      <w:tr w:rsidR="005F25D3" w:rsidRPr="00E32DFD" w14:paraId="5B902A23" w14:textId="77777777" w:rsidTr="00BB5C49">
        <w:trPr>
          <w:trHeight w:val="380"/>
        </w:trPr>
        <w:tc>
          <w:tcPr>
            <w:tcW w:w="660" w:type="dxa"/>
          </w:tcPr>
          <w:p w14:paraId="1AF00A88" w14:textId="77777777" w:rsidR="005F25D3" w:rsidRPr="00E32DFD" w:rsidRDefault="005F25D3" w:rsidP="00212057"/>
        </w:tc>
        <w:tc>
          <w:tcPr>
            <w:tcW w:w="660" w:type="dxa"/>
          </w:tcPr>
          <w:p w14:paraId="05D0BCBB" w14:textId="77777777" w:rsidR="005F25D3" w:rsidRPr="00E32DFD" w:rsidRDefault="00487708" w:rsidP="00212057">
            <w:r w:rsidRPr="00E32DFD">
              <w:t>70</w:t>
            </w:r>
          </w:p>
        </w:tc>
        <w:tc>
          <w:tcPr>
            <w:tcW w:w="5196" w:type="dxa"/>
          </w:tcPr>
          <w:p w14:paraId="33E503B0" w14:textId="77777777" w:rsidR="005F25D3" w:rsidRPr="00E32DFD" w:rsidRDefault="00487708" w:rsidP="00212057">
            <w:r w:rsidRPr="00E32DFD">
              <w:t>Det nasjonale museumsnettverket, forhøyes med</w:t>
            </w:r>
          </w:p>
        </w:tc>
        <w:tc>
          <w:tcPr>
            <w:tcW w:w="1559" w:type="dxa"/>
          </w:tcPr>
          <w:p w14:paraId="73CB41CA" w14:textId="77777777" w:rsidR="005F25D3" w:rsidRPr="00E32DFD" w:rsidRDefault="005F25D3" w:rsidP="00212057"/>
        </w:tc>
        <w:tc>
          <w:tcPr>
            <w:tcW w:w="1465" w:type="dxa"/>
          </w:tcPr>
          <w:p w14:paraId="57A7CDD4" w14:textId="77777777" w:rsidR="005F25D3" w:rsidRPr="00E32DFD" w:rsidRDefault="00487708" w:rsidP="00BB5C49">
            <w:pPr>
              <w:jc w:val="right"/>
            </w:pPr>
            <w:r w:rsidRPr="00E32DFD">
              <w:t>1 000 000</w:t>
            </w:r>
          </w:p>
        </w:tc>
      </w:tr>
      <w:tr w:rsidR="005F25D3" w:rsidRPr="00E32DFD" w14:paraId="68D57251" w14:textId="77777777" w:rsidTr="00BB5C49">
        <w:trPr>
          <w:trHeight w:val="380"/>
        </w:trPr>
        <w:tc>
          <w:tcPr>
            <w:tcW w:w="660" w:type="dxa"/>
          </w:tcPr>
          <w:p w14:paraId="44AD5EAD" w14:textId="77777777" w:rsidR="005F25D3" w:rsidRPr="00E32DFD" w:rsidRDefault="005F25D3" w:rsidP="00212057"/>
        </w:tc>
        <w:tc>
          <w:tcPr>
            <w:tcW w:w="660" w:type="dxa"/>
          </w:tcPr>
          <w:p w14:paraId="4A15E425" w14:textId="77777777" w:rsidR="005F25D3" w:rsidRPr="00E32DFD" w:rsidRDefault="005F25D3" w:rsidP="00212057"/>
        </w:tc>
        <w:tc>
          <w:tcPr>
            <w:tcW w:w="5196" w:type="dxa"/>
          </w:tcPr>
          <w:p w14:paraId="44DE3C5A" w14:textId="77777777" w:rsidR="005F25D3" w:rsidRPr="00E32DFD" w:rsidRDefault="00487708" w:rsidP="00212057">
            <w:r w:rsidRPr="00E32DFD">
              <w:t>fra kr 2 028 555 000 til kr 2 029 555 000</w:t>
            </w:r>
          </w:p>
        </w:tc>
        <w:tc>
          <w:tcPr>
            <w:tcW w:w="1559" w:type="dxa"/>
          </w:tcPr>
          <w:p w14:paraId="1CBE2B87" w14:textId="77777777" w:rsidR="005F25D3" w:rsidRPr="00E32DFD" w:rsidRDefault="005F25D3" w:rsidP="00212057"/>
        </w:tc>
        <w:tc>
          <w:tcPr>
            <w:tcW w:w="1465" w:type="dxa"/>
          </w:tcPr>
          <w:p w14:paraId="4698A3EC" w14:textId="77777777" w:rsidR="005F25D3" w:rsidRPr="00E32DFD" w:rsidRDefault="005F25D3" w:rsidP="00BB5C49">
            <w:pPr>
              <w:jc w:val="right"/>
            </w:pPr>
          </w:p>
        </w:tc>
      </w:tr>
      <w:tr w:rsidR="005F25D3" w:rsidRPr="00E32DFD" w14:paraId="72EECC52" w14:textId="77777777" w:rsidTr="00BB5C49">
        <w:trPr>
          <w:trHeight w:val="380"/>
        </w:trPr>
        <w:tc>
          <w:tcPr>
            <w:tcW w:w="660" w:type="dxa"/>
          </w:tcPr>
          <w:p w14:paraId="5F8F889B" w14:textId="77777777" w:rsidR="005F25D3" w:rsidRPr="00E32DFD" w:rsidRDefault="00487708" w:rsidP="00212057">
            <w:r w:rsidRPr="00E32DFD">
              <w:t>329</w:t>
            </w:r>
          </w:p>
        </w:tc>
        <w:tc>
          <w:tcPr>
            <w:tcW w:w="660" w:type="dxa"/>
          </w:tcPr>
          <w:p w14:paraId="207893D4" w14:textId="77777777" w:rsidR="005F25D3" w:rsidRPr="00E32DFD" w:rsidRDefault="005F25D3" w:rsidP="00212057"/>
        </w:tc>
        <w:tc>
          <w:tcPr>
            <w:tcW w:w="5196" w:type="dxa"/>
          </w:tcPr>
          <w:p w14:paraId="4CCBE69C" w14:textId="77777777" w:rsidR="005F25D3" w:rsidRPr="00E32DFD" w:rsidRDefault="00487708" w:rsidP="00212057">
            <w:r w:rsidRPr="00E32DFD">
              <w:t>Arkivformål:</w:t>
            </w:r>
          </w:p>
        </w:tc>
        <w:tc>
          <w:tcPr>
            <w:tcW w:w="1559" w:type="dxa"/>
          </w:tcPr>
          <w:p w14:paraId="455ACA29" w14:textId="77777777" w:rsidR="005F25D3" w:rsidRPr="00E32DFD" w:rsidRDefault="005F25D3" w:rsidP="00212057"/>
        </w:tc>
        <w:tc>
          <w:tcPr>
            <w:tcW w:w="1465" w:type="dxa"/>
          </w:tcPr>
          <w:p w14:paraId="470A586B" w14:textId="77777777" w:rsidR="005F25D3" w:rsidRPr="00E32DFD" w:rsidRDefault="005F25D3" w:rsidP="00BB5C49">
            <w:pPr>
              <w:jc w:val="right"/>
            </w:pPr>
          </w:p>
        </w:tc>
      </w:tr>
      <w:tr w:rsidR="005F25D3" w:rsidRPr="00E32DFD" w14:paraId="39A6BFE3" w14:textId="77777777" w:rsidTr="00BB5C49">
        <w:trPr>
          <w:trHeight w:val="380"/>
        </w:trPr>
        <w:tc>
          <w:tcPr>
            <w:tcW w:w="660" w:type="dxa"/>
          </w:tcPr>
          <w:p w14:paraId="4E21629E" w14:textId="77777777" w:rsidR="005F25D3" w:rsidRPr="00E32DFD" w:rsidRDefault="005F25D3" w:rsidP="00212057"/>
        </w:tc>
        <w:tc>
          <w:tcPr>
            <w:tcW w:w="660" w:type="dxa"/>
          </w:tcPr>
          <w:p w14:paraId="71D138E9" w14:textId="77777777" w:rsidR="005F25D3" w:rsidRPr="00E32DFD" w:rsidRDefault="00487708" w:rsidP="00212057">
            <w:r w:rsidRPr="00E32DFD">
              <w:t>1</w:t>
            </w:r>
          </w:p>
        </w:tc>
        <w:tc>
          <w:tcPr>
            <w:tcW w:w="5196" w:type="dxa"/>
          </w:tcPr>
          <w:p w14:paraId="028149F8" w14:textId="77777777" w:rsidR="005F25D3" w:rsidRPr="00E32DFD" w:rsidRDefault="00487708" w:rsidP="00212057">
            <w:r w:rsidRPr="00E32DFD">
              <w:t>Driftsutgifter, nedsettes med</w:t>
            </w:r>
          </w:p>
        </w:tc>
        <w:tc>
          <w:tcPr>
            <w:tcW w:w="1559" w:type="dxa"/>
          </w:tcPr>
          <w:p w14:paraId="34FF645E" w14:textId="77777777" w:rsidR="005F25D3" w:rsidRPr="00E32DFD" w:rsidRDefault="005F25D3" w:rsidP="00212057"/>
        </w:tc>
        <w:tc>
          <w:tcPr>
            <w:tcW w:w="1465" w:type="dxa"/>
          </w:tcPr>
          <w:p w14:paraId="44BA499C" w14:textId="77777777" w:rsidR="005F25D3" w:rsidRPr="00E32DFD" w:rsidRDefault="00487708" w:rsidP="00BB5C49">
            <w:pPr>
              <w:jc w:val="right"/>
            </w:pPr>
            <w:r w:rsidRPr="00E32DFD">
              <w:t>5 600 000</w:t>
            </w:r>
          </w:p>
        </w:tc>
      </w:tr>
      <w:tr w:rsidR="005F25D3" w:rsidRPr="00E32DFD" w14:paraId="132CECD0" w14:textId="77777777" w:rsidTr="00BB5C49">
        <w:trPr>
          <w:trHeight w:val="380"/>
        </w:trPr>
        <w:tc>
          <w:tcPr>
            <w:tcW w:w="660" w:type="dxa"/>
          </w:tcPr>
          <w:p w14:paraId="4D1C359D" w14:textId="77777777" w:rsidR="005F25D3" w:rsidRPr="00E32DFD" w:rsidRDefault="005F25D3" w:rsidP="00212057"/>
        </w:tc>
        <w:tc>
          <w:tcPr>
            <w:tcW w:w="660" w:type="dxa"/>
          </w:tcPr>
          <w:p w14:paraId="4E41B32F" w14:textId="77777777" w:rsidR="005F25D3" w:rsidRPr="00E32DFD" w:rsidRDefault="005F25D3" w:rsidP="00212057"/>
        </w:tc>
        <w:tc>
          <w:tcPr>
            <w:tcW w:w="5196" w:type="dxa"/>
          </w:tcPr>
          <w:p w14:paraId="4983E22C" w14:textId="77777777" w:rsidR="005F25D3" w:rsidRPr="00E32DFD" w:rsidRDefault="00487708" w:rsidP="00212057">
            <w:r w:rsidRPr="00E32DFD">
              <w:t>fra kr 413 811 000 til kr 408 211 000</w:t>
            </w:r>
          </w:p>
        </w:tc>
        <w:tc>
          <w:tcPr>
            <w:tcW w:w="1559" w:type="dxa"/>
          </w:tcPr>
          <w:p w14:paraId="6388927D" w14:textId="77777777" w:rsidR="005F25D3" w:rsidRPr="00E32DFD" w:rsidRDefault="005F25D3" w:rsidP="00212057"/>
        </w:tc>
        <w:tc>
          <w:tcPr>
            <w:tcW w:w="1465" w:type="dxa"/>
          </w:tcPr>
          <w:p w14:paraId="0968C3D1" w14:textId="77777777" w:rsidR="005F25D3" w:rsidRPr="00E32DFD" w:rsidRDefault="005F25D3" w:rsidP="00BB5C49">
            <w:pPr>
              <w:jc w:val="right"/>
            </w:pPr>
          </w:p>
        </w:tc>
      </w:tr>
      <w:tr w:rsidR="005F25D3" w:rsidRPr="00E32DFD" w14:paraId="5E8BA021" w14:textId="77777777" w:rsidTr="00BB5C49">
        <w:trPr>
          <w:trHeight w:val="380"/>
        </w:trPr>
        <w:tc>
          <w:tcPr>
            <w:tcW w:w="660" w:type="dxa"/>
          </w:tcPr>
          <w:p w14:paraId="3D85B0C5" w14:textId="77777777" w:rsidR="005F25D3" w:rsidRPr="00E32DFD" w:rsidRDefault="00487708" w:rsidP="00212057">
            <w:r w:rsidRPr="00E32DFD">
              <w:t>334</w:t>
            </w:r>
          </w:p>
        </w:tc>
        <w:tc>
          <w:tcPr>
            <w:tcW w:w="660" w:type="dxa"/>
          </w:tcPr>
          <w:p w14:paraId="4CDB3ACD" w14:textId="77777777" w:rsidR="005F25D3" w:rsidRPr="00E32DFD" w:rsidRDefault="005F25D3" w:rsidP="00212057"/>
        </w:tc>
        <w:tc>
          <w:tcPr>
            <w:tcW w:w="5196" w:type="dxa"/>
          </w:tcPr>
          <w:p w14:paraId="116B9E05" w14:textId="77777777" w:rsidR="005F25D3" w:rsidRPr="00E32DFD" w:rsidRDefault="00487708" w:rsidP="00212057">
            <w:r w:rsidRPr="00E32DFD">
              <w:t>Film- og dataspillformål:</w:t>
            </w:r>
          </w:p>
        </w:tc>
        <w:tc>
          <w:tcPr>
            <w:tcW w:w="1559" w:type="dxa"/>
          </w:tcPr>
          <w:p w14:paraId="6899ED98" w14:textId="77777777" w:rsidR="005F25D3" w:rsidRPr="00E32DFD" w:rsidRDefault="005F25D3" w:rsidP="00212057"/>
        </w:tc>
        <w:tc>
          <w:tcPr>
            <w:tcW w:w="1465" w:type="dxa"/>
          </w:tcPr>
          <w:p w14:paraId="743CE0DE" w14:textId="77777777" w:rsidR="005F25D3" w:rsidRPr="00E32DFD" w:rsidRDefault="005F25D3" w:rsidP="00BB5C49">
            <w:pPr>
              <w:jc w:val="right"/>
            </w:pPr>
          </w:p>
        </w:tc>
      </w:tr>
      <w:tr w:rsidR="005F25D3" w:rsidRPr="00E32DFD" w14:paraId="708DF7CD" w14:textId="77777777" w:rsidTr="00BB5C49">
        <w:trPr>
          <w:trHeight w:val="380"/>
        </w:trPr>
        <w:tc>
          <w:tcPr>
            <w:tcW w:w="660" w:type="dxa"/>
          </w:tcPr>
          <w:p w14:paraId="2D8AF904" w14:textId="77777777" w:rsidR="005F25D3" w:rsidRPr="00E32DFD" w:rsidRDefault="005F25D3" w:rsidP="00212057"/>
        </w:tc>
        <w:tc>
          <w:tcPr>
            <w:tcW w:w="660" w:type="dxa"/>
          </w:tcPr>
          <w:p w14:paraId="477FDEED" w14:textId="77777777" w:rsidR="005F25D3" w:rsidRPr="00E32DFD" w:rsidRDefault="00487708" w:rsidP="00212057">
            <w:r w:rsidRPr="00E32DFD">
              <w:t>1</w:t>
            </w:r>
          </w:p>
        </w:tc>
        <w:tc>
          <w:tcPr>
            <w:tcW w:w="5196" w:type="dxa"/>
          </w:tcPr>
          <w:p w14:paraId="0F980716" w14:textId="77777777" w:rsidR="005F25D3" w:rsidRPr="00E32DFD" w:rsidRDefault="00487708" w:rsidP="00212057">
            <w:r w:rsidRPr="00E32DFD">
              <w:t>Driftsutgifter, nedsettes med</w:t>
            </w:r>
          </w:p>
        </w:tc>
        <w:tc>
          <w:tcPr>
            <w:tcW w:w="1559" w:type="dxa"/>
          </w:tcPr>
          <w:p w14:paraId="56549A6D" w14:textId="77777777" w:rsidR="005F25D3" w:rsidRPr="00E32DFD" w:rsidRDefault="005F25D3" w:rsidP="00212057"/>
        </w:tc>
        <w:tc>
          <w:tcPr>
            <w:tcW w:w="1465" w:type="dxa"/>
          </w:tcPr>
          <w:p w14:paraId="06B533B9" w14:textId="77777777" w:rsidR="005F25D3" w:rsidRPr="00E32DFD" w:rsidRDefault="00487708" w:rsidP="00BB5C49">
            <w:pPr>
              <w:jc w:val="right"/>
            </w:pPr>
            <w:r w:rsidRPr="00E32DFD">
              <w:t>2 660 000</w:t>
            </w:r>
          </w:p>
        </w:tc>
      </w:tr>
      <w:tr w:rsidR="005F25D3" w:rsidRPr="00E32DFD" w14:paraId="05AF2434" w14:textId="77777777" w:rsidTr="00BB5C49">
        <w:trPr>
          <w:trHeight w:val="380"/>
        </w:trPr>
        <w:tc>
          <w:tcPr>
            <w:tcW w:w="660" w:type="dxa"/>
          </w:tcPr>
          <w:p w14:paraId="11686B23" w14:textId="77777777" w:rsidR="005F25D3" w:rsidRPr="00E32DFD" w:rsidRDefault="005F25D3" w:rsidP="00212057"/>
        </w:tc>
        <w:tc>
          <w:tcPr>
            <w:tcW w:w="660" w:type="dxa"/>
          </w:tcPr>
          <w:p w14:paraId="6DE2D456" w14:textId="77777777" w:rsidR="005F25D3" w:rsidRPr="00E32DFD" w:rsidRDefault="005F25D3" w:rsidP="00212057"/>
        </w:tc>
        <w:tc>
          <w:tcPr>
            <w:tcW w:w="5196" w:type="dxa"/>
          </w:tcPr>
          <w:p w14:paraId="31F8D10B" w14:textId="77777777" w:rsidR="005F25D3" w:rsidRPr="00E32DFD" w:rsidRDefault="00487708" w:rsidP="00212057">
            <w:r w:rsidRPr="00E32DFD">
              <w:t>fra kr 124 486 000 til kr 121 826 000</w:t>
            </w:r>
          </w:p>
        </w:tc>
        <w:tc>
          <w:tcPr>
            <w:tcW w:w="1559" w:type="dxa"/>
          </w:tcPr>
          <w:p w14:paraId="317858C1" w14:textId="77777777" w:rsidR="005F25D3" w:rsidRPr="00E32DFD" w:rsidRDefault="005F25D3" w:rsidP="00212057"/>
        </w:tc>
        <w:tc>
          <w:tcPr>
            <w:tcW w:w="1465" w:type="dxa"/>
          </w:tcPr>
          <w:p w14:paraId="70F1C212" w14:textId="77777777" w:rsidR="005F25D3" w:rsidRPr="00E32DFD" w:rsidRDefault="005F25D3" w:rsidP="00BB5C49">
            <w:pPr>
              <w:jc w:val="right"/>
            </w:pPr>
          </w:p>
        </w:tc>
      </w:tr>
      <w:tr w:rsidR="005F25D3" w:rsidRPr="00E32DFD" w14:paraId="2E27781A" w14:textId="77777777" w:rsidTr="00BB5C49">
        <w:trPr>
          <w:trHeight w:val="380"/>
        </w:trPr>
        <w:tc>
          <w:tcPr>
            <w:tcW w:w="660" w:type="dxa"/>
          </w:tcPr>
          <w:p w14:paraId="2B0C9584" w14:textId="77777777" w:rsidR="005F25D3" w:rsidRPr="00E32DFD" w:rsidRDefault="00487708" w:rsidP="00212057">
            <w:r w:rsidRPr="00E32DFD">
              <w:t>335</w:t>
            </w:r>
          </w:p>
        </w:tc>
        <w:tc>
          <w:tcPr>
            <w:tcW w:w="660" w:type="dxa"/>
          </w:tcPr>
          <w:p w14:paraId="1CD0AC64" w14:textId="77777777" w:rsidR="005F25D3" w:rsidRPr="00E32DFD" w:rsidRDefault="005F25D3" w:rsidP="00212057"/>
        </w:tc>
        <w:tc>
          <w:tcPr>
            <w:tcW w:w="5196" w:type="dxa"/>
          </w:tcPr>
          <w:p w14:paraId="0C723E17" w14:textId="77777777" w:rsidR="005F25D3" w:rsidRPr="00E32DFD" w:rsidRDefault="00487708" w:rsidP="00212057">
            <w:r w:rsidRPr="00E32DFD">
              <w:t>Medieformål:</w:t>
            </w:r>
          </w:p>
        </w:tc>
        <w:tc>
          <w:tcPr>
            <w:tcW w:w="1559" w:type="dxa"/>
          </w:tcPr>
          <w:p w14:paraId="15C4AFF5" w14:textId="77777777" w:rsidR="005F25D3" w:rsidRPr="00E32DFD" w:rsidRDefault="005F25D3" w:rsidP="00212057"/>
        </w:tc>
        <w:tc>
          <w:tcPr>
            <w:tcW w:w="1465" w:type="dxa"/>
          </w:tcPr>
          <w:p w14:paraId="359EF4F0" w14:textId="77777777" w:rsidR="005F25D3" w:rsidRPr="00E32DFD" w:rsidRDefault="005F25D3" w:rsidP="00BB5C49">
            <w:pPr>
              <w:jc w:val="right"/>
            </w:pPr>
          </w:p>
        </w:tc>
      </w:tr>
      <w:tr w:rsidR="005F25D3" w:rsidRPr="00E32DFD" w14:paraId="53B8EC43" w14:textId="77777777" w:rsidTr="00BB5C49">
        <w:trPr>
          <w:trHeight w:val="380"/>
        </w:trPr>
        <w:tc>
          <w:tcPr>
            <w:tcW w:w="660" w:type="dxa"/>
          </w:tcPr>
          <w:p w14:paraId="3B3739EA" w14:textId="77777777" w:rsidR="005F25D3" w:rsidRPr="00E32DFD" w:rsidRDefault="005F25D3" w:rsidP="00212057"/>
        </w:tc>
        <w:tc>
          <w:tcPr>
            <w:tcW w:w="660" w:type="dxa"/>
          </w:tcPr>
          <w:p w14:paraId="50B58FE3" w14:textId="77777777" w:rsidR="005F25D3" w:rsidRPr="00E32DFD" w:rsidRDefault="00487708" w:rsidP="00212057">
            <w:r w:rsidRPr="00E32DFD">
              <w:t>1</w:t>
            </w:r>
          </w:p>
        </w:tc>
        <w:tc>
          <w:tcPr>
            <w:tcW w:w="5196" w:type="dxa"/>
          </w:tcPr>
          <w:p w14:paraId="605DD50C" w14:textId="77777777" w:rsidR="005F25D3" w:rsidRPr="00E32DFD" w:rsidRDefault="00487708" w:rsidP="00212057">
            <w:r w:rsidRPr="00E32DFD">
              <w:t>Driftsutgifter, nedsettes med</w:t>
            </w:r>
          </w:p>
        </w:tc>
        <w:tc>
          <w:tcPr>
            <w:tcW w:w="1559" w:type="dxa"/>
          </w:tcPr>
          <w:p w14:paraId="0AC3288C" w14:textId="77777777" w:rsidR="005F25D3" w:rsidRPr="00E32DFD" w:rsidRDefault="005F25D3" w:rsidP="00212057"/>
        </w:tc>
        <w:tc>
          <w:tcPr>
            <w:tcW w:w="1465" w:type="dxa"/>
          </w:tcPr>
          <w:p w14:paraId="7BF727A5" w14:textId="77777777" w:rsidR="005F25D3" w:rsidRPr="00E32DFD" w:rsidRDefault="00487708" w:rsidP="00BB5C49">
            <w:pPr>
              <w:jc w:val="right"/>
            </w:pPr>
            <w:r w:rsidRPr="00E32DFD">
              <w:t>70 000</w:t>
            </w:r>
          </w:p>
        </w:tc>
      </w:tr>
      <w:tr w:rsidR="005F25D3" w:rsidRPr="00E32DFD" w14:paraId="5F60EDC0" w14:textId="77777777" w:rsidTr="00BB5C49">
        <w:trPr>
          <w:trHeight w:val="380"/>
        </w:trPr>
        <w:tc>
          <w:tcPr>
            <w:tcW w:w="660" w:type="dxa"/>
          </w:tcPr>
          <w:p w14:paraId="784CA1F9" w14:textId="77777777" w:rsidR="005F25D3" w:rsidRPr="00E32DFD" w:rsidRDefault="005F25D3" w:rsidP="00212057"/>
        </w:tc>
        <w:tc>
          <w:tcPr>
            <w:tcW w:w="660" w:type="dxa"/>
          </w:tcPr>
          <w:p w14:paraId="2EEED348" w14:textId="77777777" w:rsidR="005F25D3" w:rsidRPr="00E32DFD" w:rsidRDefault="005F25D3" w:rsidP="00212057"/>
        </w:tc>
        <w:tc>
          <w:tcPr>
            <w:tcW w:w="5196" w:type="dxa"/>
          </w:tcPr>
          <w:p w14:paraId="1B2C3485" w14:textId="77777777" w:rsidR="005F25D3" w:rsidRPr="00E32DFD" w:rsidRDefault="00487708" w:rsidP="00212057">
            <w:r w:rsidRPr="00E32DFD">
              <w:t>fra kr 58 342 000 til kr 58 272 000</w:t>
            </w:r>
          </w:p>
        </w:tc>
        <w:tc>
          <w:tcPr>
            <w:tcW w:w="1559" w:type="dxa"/>
          </w:tcPr>
          <w:p w14:paraId="09E7911C" w14:textId="77777777" w:rsidR="005F25D3" w:rsidRPr="00E32DFD" w:rsidRDefault="005F25D3" w:rsidP="00212057"/>
        </w:tc>
        <w:tc>
          <w:tcPr>
            <w:tcW w:w="1465" w:type="dxa"/>
          </w:tcPr>
          <w:p w14:paraId="13B69AE5" w14:textId="77777777" w:rsidR="005F25D3" w:rsidRPr="00E32DFD" w:rsidRDefault="005F25D3" w:rsidP="00BB5C49">
            <w:pPr>
              <w:jc w:val="right"/>
            </w:pPr>
          </w:p>
        </w:tc>
      </w:tr>
      <w:tr w:rsidR="005F25D3" w:rsidRPr="00E32DFD" w14:paraId="672E2674" w14:textId="77777777" w:rsidTr="00BB5C49">
        <w:trPr>
          <w:trHeight w:val="380"/>
        </w:trPr>
        <w:tc>
          <w:tcPr>
            <w:tcW w:w="660" w:type="dxa"/>
          </w:tcPr>
          <w:p w14:paraId="248DBF2F" w14:textId="77777777" w:rsidR="005F25D3" w:rsidRPr="00E32DFD" w:rsidRDefault="005F25D3" w:rsidP="00212057"/>
        </w:tc>
        <w:tc>
          <w:tcPr>
            <w:tcW w:w="660" w:type="dxa"/>
          </w:tcPr>
          <w:p w14:paraId="6CEC3F25" w14:textId="77777777" w:rsidR="005F25D3" w:rsidRPr="00E32DFD" w:rsidRDefault="00487708" w:rsidP="00212057">
            <w:r w:rsidRPr="00E32DFD">
              <w:t>21</w:t>
            </w:r>
          </w:p>
        </w:tc>
        <w:tc>
          <w:tcPr>
            <w:tcW w:w="5196" w:type="dxa"/>
          </w:tcPr>
          <w:p w14:paraId="3E3F5CD0" w14:textId="77777777" w:rsidR="005F25D3" w:rsidRPr="00E32DFD" w:rsidRDefault="00487708" w:rsidP="00212057">
            <w:r w:rsidRPr="00E32DFD">
              <w:t>Spesielle driftsutgifter, forhøyes med</w:t>
            </w:r>
          </w:p>
        </w:tc>
        <w:tc>
          <w:tcPr>
            <w:tcW w:w="1559" w:type="dxa"/>
          </w:tcPr>
          <w:p w14:paraId="1FD86078" w14:textId="77777777" w:rsidR="005F25D3" w:rsidRPr="00E32DFD" w:rsidRDefault="005F25D3" w:rsidP="00212057"/>
        </w:tc>
        <w:tc>
          <w:tcPr>
            <w:tcW w:w="1465" w:type="dxa"/>
          </w:tcPr>
          <w:p w14:paraId="4AF9AB51" w14:textId="77777777" w:rsidR="005F25D3" w:rsidRPr="00E32DFD" w:rsidRDefault="00487708" w:rsidP="00BB5C49">
            <w:pPr>
              <w:jc w:val="right"/>
            </w:pPr>
            <w:r w:rsidRPr="00E32DFD">
              <w:t>512 000</w:t>
            </w:r>
          </w:p>
        </w:tc>
      </w:tr>
      <w:tr w:rsidR="005F25D3" w:rsidRPr="00E32DFD" w14:paraId="7BF1702B" w14:textId="77777777" w:rsidTr="00BB5C49">
        <w:trPr>
          <w:trHeight w:val="380"/>
        </w:trPr>
        <w:tc>
          <w:tcPr>
            <w:tcW w:w="660" w:type="dxa"/>
          </w:tcPr>
          <w:p w14:paraId="70861CC9" w14:textId="77777777" w:rsidR="005F25D3" w:rsidRPr="00E32DFD" w:rsidRDefault="005F25D3" w:rsidP="00212057"/>
        </w:tc>
        <w:tc>
          <w:tcPr>
            <w:tcW w:w="660" w:type="dxa"/>
          </w:tcPr>
          <w:p w14:paraId="640B3365" w14:textId="77777777" w:rsidR="005F25D3" w:rsidRPr="00E32DFD" w:rsidRDefault="005F25D3" w:rsidP="00212057"/>
        </w:tc>
        <w:tc>
          <w:tcPr>
            <w:tcW w:w="5196" w:type="dxa"/>
          </w:tcPr>
          <w:p w14:paraId="1CBF8495" w14:textId="77777777" w:rsidR="005F25D3" w:rsidRPr="00E32DFD" w:rsidRDefault="00487708" w:rsidP="00212057">
            <w:r w:rsidRPr="00E32DFD">
              <w:t>fra kr 2 146 000 til kr 2 658 000</w:t>
            </w:r>
          </w:p>
        </w:tc>
        <w:tc>
          <w:tcPr>
            <w:tcW w:w="1559" w:type="dxa"/>
          </w:tcPr>
          <w:p w14:paraId="7A4E0844" w14:textId="77777777" w:rsidR="005F25D3" w:rsidRPr="00E32DFD" w:rsidRDefault="005F25D3" w:rsidP="00212057"/>
        </w:tc>
        <w:tc>
          <w:tcPr>
            <w:tcW w:w="1465" w:type="dxa"/>
          </w:tcPr>
          <w:p w14:paraId="1EA00520" w14:textId="77777777" w:rsidR="005F25D3" w:rsidRPr="00E32DFD" w:rsidRDefault="005F25D3" w:rsidP="00BB5C49">
            <w:pPr>
              <w:jc w:val="right"/>
            </w:pPr>
          </w:p>
        </w:tc>
      </w:tr>
      <w:tr w:rsidR="005F25D3" w:rsidRPr="00E32DFD" w14:paraId="7280A5B9" w14:textId="77777777" w:rsidTr="00BB5C49">
        <w:trPr>
          <w:trHeight w:val="380"/>
        </w:trPr>
        <w:tc>
          <w:tcPr>
            <w:tcW w:w="660" w:type="dxa"/>
          </w:tcPr>
          <w:p w14:paraId="78690FC3" w14:textId="77777777" w:rsidR="005F25D3" w:rsidRPr="00E32DFD" w:rsidRDefault="00487708" w:rsidP="00212057">
            <w:r w:rsidRPr="00E32DFD">
              <w:t>339</w:t>
            </w:r>
          </w:p>
        </w:tc>
        <w:tc>
          <w:tcPr>
            <w:tcW w:w="660" w:type="dxa"/>
          </w:tcPr>
          <w:p w14:paraId="718EACA4" w14:textId="77777777" w:rsidR="005F25D3" w:rsidRPr="00E32DFD" w:rsidRDefault="005F25D3" w:rsidP="00212057"/>
        </w:tc>
        <w:tc>
          <w:tcPr>
            <w:tcW w:w="5196" w:type="dxa"/>
          </w:tcPr>
          <w:p w14:paraId="0981F2B6" w14:textId="77777777" w:rsidR="005F25D3" w:rsidRPr="00E32DFD" w:rsidRDefault="00487708" w:rsidP="00212057">
            <w:r w:rsidRPr="00E32DFD">
              <w:t>Pengespill, lotterier og stiftelser:</w:t>
            </w:r>
          </w:p>
        </w:tc>
        <w:tc>
          <w:tcPr>
            <w:tcW w:w="1559" w:type="dxa"/>
          </w:tcPr>
          <w:p w14:paraId="5948EF95" w14:textId="77777777" w:rsidR="005F25D3" w:rsidRPr="00E32DFD" w:rsidRDefault="005F25D3" w:rsidP="00212057"/>
        </w:tc>
        <w:tc>
          <w:tcPr>
            <w:tcW w:w="1465" w:type="dxa"/>
          </w:tcPr>
          <w:p w14:paraId="5E1BFB32" w14:textId="77777777" w:rsidR="005F25D3" w:rsidRPr="00E32DFD" w:rsidRDefault="005F25D3" w:rsidP="00BB5C49">
            <w:pPr>
              <w:jc w:val="right"/>
            </w:pPr>
          </w:p>
        </w:tc>
      </w:tr>
      <w:tr w:rsidR="005F25D3" w:rsidRPr="00E32DFD" w14:paraId="335E9A74" w14:textId="77777777" w:rsidTr="00BB5C49">
        <w:trPr>
          <w:trHeight w:val="380"/>
        </w:trPr>
        <w:tc>
          <w:tcPr>
            <w:tcW w:w="660" w:type="dxa"/>
          </w:tcPr>
          <w:p w14:paraId="4C628E03" w14:textId="77777777" w:rsidR="005F25D3" w:rsidRPr="00E32DFD" w:rsidRDefault="005F25D3" w:rsidP="00212057"/>
        </w:tc>
        <w:tc>
          <w:tcPr>
            <w:tcW w:w="660" w:type="dxa"/>
          </w:tcPr>
          <w:p w14:paraId="7BEEE0D4" w14:textId="77777777" w:rsidR="005F25D3" w:rsidRPr="00E32DFD" w:rsidRDefault="00487708" w:rsidP="00212057">
            <w:r w:rsidRPr="00E32DFD">
              <w:t>1</w:t>
            </w:r>
          </w:p>
        </w:tc>
        <w:tc>
          <w:tcPr>
            <w:tcW w:w="5196" w:type="dxa"/>
          </w:tcPr>
          <w:p w14:paraId="163419C2" w14:textId="77777777" w:rsidR="005F25D3" w:rsidRPr="00E32DFD" w:rsidRDefault="00487708" w:rsidP="00212057">
            <w:r w:rsidRPr="00E32DFD">
              <w:t>Driftsutgifter, nedsettes med</w:t>
            </w:r>
          </w:p>
        </w:tc>
        <w:tc>
          <w:tcPr>
            <w:tcW w:w="1559" w:type="dxa"/>
          </w:tcPr>
          <w:p w14:paraId="67CCDAF3" w14:textId="77777777" w:rsidR="005F25D3" w:rsidRPr="00E32DFD" w:rsidRDefault="005F25D3" w:rsidP="00212057"/>
        </w:tc>
        <w:tc>
          <w:tcPr>
            <w:tcW w:w="1465" w:type="dxa"/>
          </w:tcPr>
          <w:p w14:paraId="38F89450" w14:textId="77777777" w:rsidR="005F25D3" w:rsidRPr="00E32DFD" w:rsidRDefault="00487708" w:rsidP="00BB5C49">
            <w:pPr>
              <w:jc w:val="right"/>
            </w:pPr>
            <w:r w:rsidRPr="00E32DFD">
              <w:t>90 000</w:t>
            </w:r>
          </w:p>
        </w:tc>
      </w:tr>
      <w:tr w:rsidR="005F25D3" w:rsidRPr="00E32DFD" w14:paraId="3CE4D040" w14:textId="77777777" w:rsidTr="00BB5C49">
        <w:trPr>
          <w:trHeight w:val="380"/>
        </w:trPr>
        <w:tc>
          <w:tcPr>
            <w:tcW w:w="660" w:type="dxa"/>
          </w:tcPr>
          <w:p w14:paraId="4F58225D" w14:textId="77777777" w:rsidR="005F25D3" w:rsidRPr="00E32DFD" w:rsidRDefault="005F25D3" w:rsidP="00212057"/>
        </w:tc>
        <w:tc>
          <w:tcPr>
            <w:tcW w:w="660" w:type="dxa"/>
          </w:tcPr>
          <w:p w14:paraId="032B3BE8" w14:textId="77777777" w:rsidR="005F25D3" w:rsidRPr="00E32DFD" w:rsidRDefault="005F25D3" w:rsidP="00212057"/>
        </w:tc>
        <w:tc>
          <w:tcPr>
            <w:tcW w:w="5196" w:type="dxa"/>
          </w:tcPr>
          <w:p w14:paraId="2CA5D8E6" w14:textId="77777777" w:rsidR="005F25D3" w:rsidRPr="00E32DFD" w:rsidRDefault="00487708" w:rsidP="00212057">
            <w:r w:rsidRPr="00E32DFD">
              <w:t>fra kr 92 329 000 til kr 92 239 000</w:t>
            </w:r>
          </w:p>
        </w:tc>
        <w:tc>
          <w:tcPr>
            <w:tcW w:w="1559" w:type="dxa"/>
          </w:tcPr>
          <w:p w14:paraId="717EAA13" w14:textId="77777777" w:rsidR="005F25D3" w:rsidRPr="00E32DFD" w:rsidRDefault="005F25D3" w:rsidP="00212057"/>
        </w:tc>
        <w:tc>
          <w:tcPr>
            <w:tcW w:w="1465" w:type="dxa"/>
          </w:tcPr>
          <w:p w14:paraId="234F866D" w14:textId="77777777" w:rsidR="005F25D3" w:rsidRPr="00E32DFD" w:rsidRDefault="005F25D3" w:rsidP="00BB5C49">
            <w:pPr>
              <w:jc w:val="right"/>
            </w:pPr>
          </w:p>
        </w:tc>
      </w:tr>
      <w:tr w:rsidR="005F25D3" w:rsidRPr="00E32DFD" w14:paraId="3F038D00" w14:textId="77777777" w:rsidTr="00BB5C49">
        <w:trPr>
          <w:trHeight w:val="380"/>
        </w:trPr>
        <w:tc>
          <w:tcPr>
            <w:tcW w:w="660" w:type="dxa"/>
          </w:tcPr>
          <w:p w14:paraId="3115FA1F" w14:textId="77777777" w:rsidR="005F25D3" w:rsidRPr="00E32DFD" w:rsidRDefault="00487708" w:rsidP="00212057">
            <w:r w:rsidRPr="00E32DFD">
              <w:t>350</w:t>
            </w:r>
          </w:p>
        </w:tc>
        <w:tc>
          <w:tcPr>
            <w:tcW w:w="660" w:type="dxa"/>
          </w:tcPr>
          <w:p w14:paraId="33294D0E" w14:textId="77777777" w:rsidR="005F25D3" w:rsidRPr="00E32DFD" w:rsidRDefault="005F25D3" w:rsidP="00212057"/>
        </w:tc>
        <w:tc>
          <w:tcPr>
            <w:tcW w:w="5196" w:type="dxa"/>
          </w:tcPr>
          <w:p w14:paraId="527DEB1A" w14:textId="77777777" w:rsidR="005F25D3" w:rsidRPr="00E32DFD" w:rsidRDefault="00487708" w:rsidP="00212057">
            <w:r w:rsidRPr="00E32DFD">
              <w:t>Sekretariatet for Diskrimineringsnemnda:</w:t>
            </w:r>
          </w:p>
        </w:tc>
        <w:tc>
          <w:tcPr>
            <w:tcW w:w="1559" w:type="dxa"/>
          </w:tcPr>
          <w:p w14:paraId="43B11631" w14:textId="77777777" w:rsidR="005F25D3" w:rsidRPr="00E32DFD" w:rsidRDefault="005F25D3" w:rsidP="00212057"/>
        </w:tc>
        <w:tc>
          <w:tcPr>
            <w:tcW w:w="1465" w:type="dxa"/>
          </w:tcPr>
          <w:p w14:paraId="7BAD3628" w14:textId="77777777" w:rsidR="005F25D3" w:rsidRPr="00E32DFD" w:rsidRDefault="005F25D3" w:rsidP="00BB5C49">
            <w:pPr>
              <w:jc w:val="right"/>
            </w:pPr>
          </w:p>
        </w:tc>
      </w:tr>
      <w:tr w:rsidR="005F25D3" w:rsidRPr="00E32DFD" w14:paraId="5192B913" w14:textId="77777777" w:rsidTr="00BB5C49">
        <w:trPr>
          <w:trHeight w:val="380"/>
        </w:trPr>
        <w:tc>
          <w:tcPr>
            <w:tcW w:w="660" w:type="dxa"/>
          </w:tcPr>
          <w:p w14:paraId="06450535" w14:textId="77777777" w:rsidR="005F25D3" w:rsidRPr="00E32DFD" w:rsidRDefault="005F25D3" w:rsidP="00212057"/>
        </w:tc>
        <w:tc>
          <w:tcPr>
            <w:tcW w:w="660" w:type="dxa"/>
          </w:tcPr>
          <w:p w14:paraId="20E56B51" w14:textId="77777777" w:rsidR="005F25D3" w:rsidRPr="00E32DFD" w:rsidRDefault="00487708" w:rsidP="00212057">
            <w:r w:rsidRPr="00E32DFD">
              <w:t>1</w:t>
            </w:r>
          </w:p>
        </w:tc>
        <w:tc>
          <w:tcPr>
            <w:tcW w:w="5196" w:type="dxa"/>
          </w:tcPr>
          <w:p w14:paraId="1C52CA96" w14:textId="77777777" w:rsidR="005F25D3" w:rsidRPr="00E32DFD" w:rsidRDefault="00487708" w:rsidP="00212057">
            <w:r w:rsidRPr="00E32DFD">
              <w:t>Driftsutgifter, nedsettes med</w:t>
            </w:r>
          </w:p>
        </w:tc>
        <w:tc>
          <w:tcPr>
            <w:tcW w:w="1559" w:type="dxa"/>
          </w:tcPr>
          <w:p w14:paraId="2F328CE6" w14:textId="77777777" w:rsidR="005F25D3" w:rsidRPr="00E32DFD" w:rsidRDefault="005F25D3" w:rsidP="00212057"/>
        </w:tc>
        <w:tc>
          <w:tcPr>
            <w:tcW w:w="1465" w:type="dxa"/>
          </w:tcPr>
          <w:p w14:paraId="41541411" w14:textId="77777777" w:rsidR="005F25D3" w:rsidRPr="00E32DFD" w:rsidRDefault="00487708" w:rsidP="00BB5C49">
            <w:pPr>
              <w:jc w:val="right"/>
            </w:pPr>
            <w:r w:rsidRPr="00E32DFD">
              <w:t>30 000</w:t>
            </w:r>
          </w:p>
        </w:tc>
      </w:tr>
      <w:tr w:rsidR="005F25D3" w:rsidRPr="00E32DFD" w14:paraId="74A7C1AE" w14:textId="77777777" w:rsidTr="00BB5C49">
        <w:trPr>
          <w:trHeight w:val="380"/>
        </w:trPr>
        <w:tc>
          <w:tcPr>
            <w:tcW w:w="660" w:type="dxa"/>
          </w:tcPr>
          <w:p w14:paraId="04D2F322" w14:textId="77777777" w:rsidR="005F25D3" w:rsidRPr="00E32DFD" w:rsidRDefault="005F25D3" w:rsidP="00212057"/>
        </w:tc>
        <w:tc>
          <w:tcPr>
            <w:tcW w:w="660" w:type="dxa"/>
          </w:tcPr>
          <w:p w14:paraId="2BC6220A" w14:textId="77777777" w:rsidR="005F25D3" w:rsidRPr="00E32DFD" w:rsidRDefault="005F25D3" w:rsidP="00212057"/>
        </w:tc>
        <w:tc>
          <w:tcPr>
            <w:tcW w:w="5196" w:type="dxa"/>
          </w:tcPr>
          <w:p w14:paraId="6B14A66F" w14:textId="77777777" w:rsidR="005F25D3" w:rsidRPr="00E32DFD" w:rsidRDefault="00487708" w:rsidP="00212057">
            <w:r w:rsidRPr="00E32DFD">
              <w:t>fra kr 25 075 000 til kr 25 045 000</w:t>
            </w:r>
          </w:p>
        </w:tc>
        <w:tc>
          <w:tcPr>
            <w:tcW w:w="1559" w:type="dxa"/>
          </w:tcPr>
          <w:p w14:paraId="1241D122" w14:textId="77777777" w:rsidR="005F25D3" w:rsidRPr="00E32DFD" w:rsidRDefault="005F25D3" w:rsidP="00212057"/>
        </w:tc>
        <w:tc>
          <w:tcPr>
            <w:tcW w:w="1465" w:type="dxa"/>
          </w:tcPr>
          <w:p w14:paraId="0200D2E8" w14:textId="77777777" w:rsidR="005F25D3" w:rsidRPr="00E32DFD" w:rsidRDefault="005F25D3" w:rsidP="00BB5C49">
            <w:pPr>
              <w:jc w:val="right"/>
            </w:pPr>
          </w:p>
        </w:tc>
      </w:tr>
      <w:tr w:rsidR="005F25D3" w:rsidRPr="00E32DFD" w14:paraId="173CFA31" w14:textId="77777777" w:rsidTr="00BB5C49">
        <w:trPr>
          <w:trHeight w:val="380"/>
        </w:trPr>
        <w:tc>
          <w:tcPr>
            <w:tcW w:w="660" w:type="dxa"/>
          </w:tcPr>
          <w:p w14:paraId="62BE2147" w14:textId="77777777" w:rsidR="005F25D3" w:rsidRPr="00E32DFD" w:rsidRDefault="00487708" w:rsidP="00212057">
            <w:r w:rsidRPr="00E32DFD">
              <w:t>351</w:t>
            </w:r>
          </w:p>
        </w:tc>
        <w:tc>
          <w:tcPr>
            <w:tcW w:w="660" w:type="dxa"/>
          </w:tcPr>
          <w:p w14:paraId="330F954F" w14:textId="77777777" w:rsidR="005F25D3" w:rsidRPr="00E32DFD" w:rsidRDefault="005F25D3" w:rsidP="00212057"/>
        </w:tc>
        <w:tc>
          <w:tcPr>
            <w:tcW w:w="5196" w:type="dxa"/>
          </w:tcPr>
          <w:p w14:paraId="77DFBC7B" w14:textId="77777777" w:rsidR="005F25D3" w:rsidRPr="00E32DFD" w:rsidRDefault="00487708" w:rsidP="00212057">
            <w:r w:rsidRPr="00E32DFD">
              <w:t>Likestilling og ikke-diskriminering:</w:t>
            </w:r>
          </w:p>
        </w:tc>
        <w:tc>
          <w:tcPr>
            <w:tcW w:w="1559" w:type="dxa"/>
          </w:tcPr>
          <w:p w14:paraId="5D4EB125" w14:textId="77777777" w:rsidR="005F25D3" w:rsidRPr="00E32DFD" w:rsidRDefault="005F25D3" w:rsidP="00212057"/>
        </w:tc>
        <w:tc>
          <w:tcPr>
            <w:tcW w:w="1465" w:type="dxa"/>
          </w:tcPr>
          <w:p w14:paraId="2EEEB906" w14:textId="77777777" w:rsidR="005F25D3" w:rsidRPr="00E32DFD" w:rsidRDefault="005F25D3" w:rsidP="00BB5C49">
            <w:pPr>
              <w:jc w:val="right"/>
            </w:pPr>
          </w:p>
        </w:tc>
      </w:tr>
      <w:tr w:rsidR="005F25D3" w:rsidRPr="00E32DFD" w14:paraId="76B07F2D" w14:textId="77777777" w:rsidTr="00BB5C49">
        <w:trPr>
          <w:trHeight w:val="640"/>
        </w:trPr>
        <w:tc>
          <w:tcPr>
            <w:tcW w:w="660" w:type="dxa"/>
          </w:tcPr>
          <w:p w14:paraId="1956E991" w14:textId="77777777" w:rsidR="005F25D3" w:rsidRPr="00E32DFD" w:rsidRDefault="005F25D3" w:rsidP="00212057"/>
        </w:tc>
        <w:tc>
          <w:tcPr>
            <w:tcW w:w="660" w:type="dxa"/>
          </w:tcPr>
          <w:p w14:paraId="364B2942" w14:textId="77777777" w:rsidR="005F25D3" w:rsidRPr="00E32DFD" w:rsidRDefault="00487708" w:rsidP="00212057">
            <w:r w:rsidRPr="00E32DFD">
              <w:t>21</w:t>
            </w:r>
          </w:p>
        </w:tc>
        <w:tc>
          <w:tcPr>
            <w:tcW w:w="6755" w:type="dxa"/>
            <w:gridSpan w:val="2"/>
          </w:tcPr>
          <w:p w14:paraId="7C7A8AAF" w14:textId="77777777" w:rsidR="005F25D3" w:rsidRPr="00E32DFD" w:rsidRDefault="00487708" w:rsidP="00212057">
            <w:r w:rsidRPr="00E32DFD">
              <w:t xml:space="preserve">Spesielle driftsutgifter, </w:t>
            </w:r>
            <w:r w:rsidRPr="00E32DFD">
              <w:rPr>
                <w:rStyle w:val="kursiv"/>
              </w:rPr>
              <w:t>kan overføres, kan nyttes under post 70,</w:t>
            </w:r>
            <w:r w:rsidRPr="00E32DFD">
              <w:t xml:space="preserve"> forhøyes med </w:t>
            </w:r>
          </w:p>
        </w:tc>
        <w:tc>
          <w:tcPr>
            <w:tcW w:w="1465" w:type="dxa"/>
          </w:tcPr>
          <w:p w14:paraId="0427673F" w14:textId="77777777" w:rsidR="005F25D3" w:rsidRPr="00E32DFD" w:rsidRDefault="00487708" w:rsidP="00BB5C49">
            <w:pPr>
              <w:jc w:val="right"/>
            </w:pPr>
            <w:r w:rsidRPr="00E32DFD">
              <w:t>2 000 000</w:t>
            </w:r>
          </w:p>
        </w:tc>
      </w:tr>
      <w:tr w:rsidR="005F25D3" w:rsidRPr="00E32DFD" w14:paraId="05E975E9" w14:textId="77777777" w:rsidTr="00BB5C49">
        <w:trPr>
          <w:trHeight w:val="380"/>
        </w:trPr>
        <w:tc>
          <w:tcPr>
            <w:tcW w:w="660" w:type="dxa"/>
          </w:tcPr>
          <w:p w14:paraId="6C0BD064" w14:textId="77777777" w:rsidR="005F25D3" w:rsidRPr="00E32DFD" w:rsidRDefault="005F25D3" w:rsidP="00212057"/>
        </w:tc>
        <w:tc>
          <w:tcPr>
            <w:tcW w:w="660" w:type="dxa"/>
          </w:tcPr>
          <w:p w14:paraId="1C466DAA" w14:textId="77777777" w:rsidR="005F25D3" w:rsidRPr="00E32DFD" w:rsidRDefault="005F25D3" w:rsidP="00212057"/>
        </w:tc>
        <w:tc>
          <w:tcPr>
            <w:tcW w:w="5196" w:type="dxa"/>
          </w:tcPr>
          <w:p w14:paraId="54E9C46F" w14:textId="77777777" w:rsidR="005F25D3" w:rsidRPr="00E32DFD" w:rsidRDefault="00487708" w:rsidP="00212057">
            <w:r w:rsidRPr="00E32DFD">
              <w:t>fra kr 16 354 000 til kr 18 354 000</w:t>
            </w:r>
          </w:p>
        </w:tc>
        <w:tc>
          <w:tcPr>
            <w:tcW w:w="1559" w:type="dxa"/>
          </w:tcPr>
          <w:p w14:paraId="2721C093" w14:textId="77777777" w:rsidR="005F25D3" w:rsidRPr="00E32DFD" w:rsidRDefault="005F25D3" w:rsidP="00212057"/>
        </w:tc>
        <w:tc>
          <w:tcPr>
            <w:tcW w:w="1465" w:type="dxa"/>
          </w:tcPr>
          <w:p w14:paraId="54E5909B" w14:textId="77777777" w:rsidR="005F25D3" w:rsidRPr="00E32DFD" w:rsidRDefault="005F25D3" w:rsidP="00BB5C49">
            <w:pPr>
              <w:jc w:val="right"/>
            </w:pPr>
          </w:p>
        </w:tc>
      </w:tr>
      <w:tr w:rsidR="005F25D3" w:rsidRPr="00E32DFD" w14:paraId="7A798502" w14:textId="77777777" w:rsidTr="00BB5C49">
        <w:trPr>
          <w:trHeight w:val="380"/>
        </w:trPr>
        <w:tc>
          <w:tcPr>
            <w:tcW w:w="660" w:type="dxa"/>
          </w:tcPr>
          <w:p w14:paraId="685D18D3" w14:textId="77777777" w:rsidR="005F25D3" w:rsidRPr="00E32DFD" w:rsidRDefault="005F25D3" w:rsidP="00212057"/>
        </w:tc>
        <w:tc>
          <w:tcPr>
            <w:tcW w:w="660" w:type="dxa"/>
          </w:tcPr>
          <w:p w14:paraId="568E44CC" w14:textId="77777777" w:rsidR="005F25D3" w:rsidRPr="00E32DFD" w:rsidRDefault="00487708" w:rsidP="00212057">
            <w:r w:rsidRPr="00E32DFD">
              <w:t>72</w:t>
            </w:r>
          </w:p>
        </w:tc>
        <w:tc>
          <w:tcPr>
            <w:tcW w:w="6755" w:type="dxa"/>
            <w:gridSpan w:val="2"/>
          </w:tcPr>
          <w:p w14:paraId="2AF22066" w14:textId="77777777" w:rsidR="005F25D3" w:rsidRPr="00E32DFD" w:rsidRDefault="00487708" w:rsidP="00212057">
            <w:r w:rsidRPr="00E32DFD">
              <w:t>Lesbiske, homofile, bifile, transpersoner og interkjønn, nedsettes med</w:t>
            </w:r>
          </w:p>
        </w:tc>
        <w:tc>
          <w:tcPr>
            <w:tcW w:w="1465" w:type="dxa"/>
          </w:tcPr>
          <w:p w14:paraId="25D1BE2D" w14:textId="77777777" w:rsidR="005F25D3" w:rsidRPr="00E32DFD" w:rsidRDefault="00487708" w:rsidP="00BB5C49">
            <w:pPr>
              <w:jc w:val="right"/>
            </w:pPr>
            <w:r w:rsidRPr="00E32DFD">
              <w:t>2 000 000</w:t>
            </w:r>
          </w:p>
        </w:tc>
      </w:tr>
      <w:tr w:rsidR="005F25D3" w:rsidRPr="00E32DFD" w14:paraId="66A21218" w14:textId="77777777" w:rsidTr="00BB5C49">
        <w:trPr>
          <w:trHeight w:val="380"/>
        </w:trPr>
        <w:tc>
          <w:tcPr>
            <w:tcW w:w="660" w:type="dxa"/>
          </w:tcPr>
          <w:p w14:paraId="22F09491" w14:textId="77777777" w:rsidR="005F25D3" w:rsidRPr="00E32DFD" w:rsidRDefault="005F25D3" w:rsidP="00212057"/>
        </w:tc>
        <w:tc>
          <w:tcPr>
            <w:tcW w:w="660" w:type="dxa"/>
          </w:tcPr>
          <w:p w14:paraId="02803574" w14:textId="77777777" w:rsidR="005F25D3" w:rsidRPr="00E32DFD" w:rsidRDefault="005F25D3" w:rsidP="00212057"/>
        </w:tc>
        <w:tc>
          <w:tcPr>
            <w:tcW w:w="5196" w:type="dxa"/>
          </w:tcPr>
          <w:p w14:paraId="0B8F4E27" w14:textId="77777777" w:rsidR="005F25D3" w:rsidRPr="00E32DFD" w:rsidRDefault="00487708" w:rsidP="00212057">
            <w:r w:rsidRPr="00E32DFD">
              <w:t>fra kr 22 095 000 til kr 20 095 000</w:t>
            </w:r>
          </w:p>
        </w:tc>
        <w:tc>
          <w:tcPr>
            <w:tcW w:w="1559" w:type="dxa"/>
          </w:tcPr>
          <w:p w14:paraId="13B5EBB1" w14:textId="77777777" w:rsidR="005F25D3" w:rsidRPr="00E32DFD" w:rsidRDefault="005F25D3" w:rsidP="00212057"/>
        </w:tc>
        <w:tc>
          <w:tcPr>
            <w:tcW w:w="1465" w:type="dxa"/>
          </w:tcPr>
          <w:p w14:paraId="451F8E47" w14:textId="77777777" w:rsidR="005F25D3" w:rsidRPr="00E32DFD" w:rsidRDefault="005F25D3" w:rsidP="00BB5C49">
            <w:pPr>
              <w:jc w:val="right"/>
            </w:pPr>
          </w:p>
        </w:tc>
      </w:tr>
      <w:tr w:rsidR="005F25D3" w:rsidRPr="00E32DFD" w14:paraId="7920614B" w14:textId="77777777" w:rsidTr="00BB5C49">
        <w:trPr>
          <w:trHeight w:val="380"/>
        </w:trPr>
        <w:tc>
          <w:tcPr>
            <w:tcW w:w="660" w:type="dxa"/>
          </w:tcPr>
          <w:p w14:paraId="729D1236" w14:textId="77777777" w:rsidR="005F25D3" w:rsidRPr="00E32DFD" w:rsidRDefault="00487708" w:rsidP="00212057">
            <w:r w:rsidRPr="00E32DFD">
              <w:t>352</w:t>
            </w:r>
          </w:p>
        </w:tc>
        <w:tc>
          <w:tcPr>
            <w:tcW w:w="660" w:type="dxa"/>
          </w:tcPr>
          <w:p w14:paraId="0ED08640" w14:textId="77777777" w:rsidR="005F25D3" w:rsidRPr="00E32DFD" w:rsidRDefault="005F25D3" w:rsidP="00212057"/>
        </w:tc>
        <w:tc>
          <w:tcPr>
            <w:tcW w:w="5196" w:type="dxa"/>
          </w:tcPr>
          <w:p w14:paraId="70BAF6A0" w14:textId="77777777" w:rsidR="005F25D3" w:rsidRPr="00E32DFD" w:rsidRDefault="00487708" w:rsidP="00212057">
            <w:r w:rsidRPr="00E32DFD">
              <w:t>Nedsatt funksjonsevne:</w:t>
            </w:r>
          </w:p>
        </w:tc>
        <w:tc>
          <w:tcPr>
            <w:tcW w:w="1559" w:type="dxa"/>
          </w:tcPr>
          <w:p w14:paraId="4F944CDD" w14:textId="77777777" w:rsidR="005F25D3" w:rsidRPr="00E32DFD" w:rsidRDefault="005F25D3" w:rsidP="00212057"/>
        </w:tc>
        <w:tc>
          <w:tcPr>
            <w:tcW w:w="1465" w:type="dxa"/>
          </w:tcPr>
          <w:p w14:paraId="07559421" w14:textId="77777777" w:rsidR="005F25D3" w:rsidRPr="00E32DFD" w:rsidRDefault="005F25D3" w:rsidP="00BB5C49">
            <w:pPr>
              <w:jc w:val="right"/>
            </w:pPr>
          </w:p>
        </w:tc>
      </w:tr>
      <w:tr w:rsidR="005F25D3" w:rsidRPr="00E32DFD" w14:paraId="6374CF92" w14:textId="77777777" w:rsidTr="00BB5C49">
        <w:trPr>
          <w:trHeight w:val="640"/>
        </w:trPr>
        <w:tc>
          <w:tcPr>
            <w:tcW w:w="660" w:type="dxa"/>
          </w:tcPr>
          <w:p w14:paraId="6A4179FF" w14:textId="77777777" w:rsidR="005F25D3" w:rsidRPr="00E32DFD" w:rsidRDefault="005F25D3" w:rsidP="00212057"/>
        </w:tc>
        <w:tc>
          <w:tcPr>
            <w:tcW w:w="660" w:type="dxa"/>
          </w:tcPr>
          <w:p w14:paraId="6CF2204C" w14:textId="77777777" w:rsidR="005F25D3" w:rsidRPr="00E32DFD" w:rsidRDefault="00487708" w:rsidP="00212057">
            <w:r w:rsidRPr="00E32DFD">
              <w:t>21</w:t>
            </w:r>
          </w:p>
        </w:tc>
        <w:tc>
          <w:tcPr>
            <w:tcW w:w="6755" w:type="dxa"/>
            <w:gridSpan w:val="2"/>
          </w:tcPr>
          <w:p w14:paraId="1FCDFCB2" w14:textId="77777777" w:rsidR="005F25D3" w:rsidRPr="00E32DFD" w:rsidRDefault="00487708" w:rsidP="00212057">
            <w:r w:rsidRPr="00E32DFD">
              <w:t xml:space="preserve">Spesielle driftsutgifter, </w:t>
            </w:r>
            <w:r w:rsidRPr="00E32DFD">
              <w:rPr>
                <w:rStyle w:val="kursiv"/>
              </w:rPr>
              <w:t>kan overføres, kan nyttes under post 71,</w:t>
            </w:r>
            <w:r w:rsidRPr="00E32DFD">
              <w:t xml:space="preserve"> nedsettes med </w:t>
            </w:r>
          </w:p>
        </w:tc>
        <w:tc>
          <w:tcPr>
            <w:tcW w:w="1465" w:type="dxa"/>
          </w:tcPr>
          <w:p w14:paraId="3C640085" w14:textId="77777777" w:rsidR="005F25D3" w:rsidRPr="00E32DFD" w:rsidRDefault="00487708" w:rsidP="00BB5C49">
            <w:pPr>
              <w:jc w:val="right"/>
            </w:pPr>
            <w:r w:rsidRPr="00E32DFD">
              <w:t>2 000 000</w:t>
            </w:r>
          </w:p>
        </w:tc>
      </w:tr>
      <w:tr w:rsidR="005F25D3" w:rsidRPr="00E32DFD" w14:paraId="3AA96372" w14:textId="77777777" w:rsidTr="00BB5C49">
        <w:trPr>
          <w:trHeight w:val="380"/>
        </w:trPr>
        <w:tc>
          <w:tcPr>
            <w:tcW w:w="660" w:type="dxa"/>
          </w:tcPr>
          <w:p w14:paraId="134C0B67" w14:textId="77777777" w:rsidR="005F25D3" w:rsidRPr="00E32DFD" w:rsidRDefault="005F25D3" w:rsidP="00212057"/>
        </w:tc>
        <w:tc>
          <w:tcPr>
            <w:tcW w:w="660" w:type="dxa"/>
          </w:tcPr>
          <w:p w14:paraId="675E2F74" w14:textId="77777777" w:rsidR="005F25D3" w:rsidRPr="00E32DFD" w:rsidRDefault="005F25D3" w:rsidP="00212057"/>
        </w:tc>
        <w:tc>
          <w:tcPr>
            <w:tcW w:w="5196" w:type="dxa"/>
          </w:tcPr>
          <w:p w14:paraId="234F6875" w14:textId="77777777" w:rsidR="005F25D3" w:rsidRPr="00E32DFD" w:rsidRDefault="00487708" w:rsidP="00212057">
            <w:r w:rsidRPr="00E32DFD">
              <w:t>fra kr 20 897 000 til kr 18 897 000</w:t>
            </w:r>
          </w:p>
        </w:tc>
        <w:tc>
          <w:tcPr>
            <w:tcW w:w="1559" w:type="dxa"/>
          </w:tcPr>
          <w:p w14:paraId="386718E3" w14:textId="77777777" w:rsidR="005F25D3" w:rsidRPr="00E32DFD" w:rsidRDefault="005F25D3" w:rsidP="00212057"/>
        </w:tc>
        <w:tc>
          <w:tcPr>
            <w:tcW w:w="1465" w:type="dxa"/>
          </w:tcPr>
          <w:p w14:paraId="663281C6" w14:textId="77777777" w:rsidR="005F25D3" w:rsidRPr="00E32DFD" w:rsidRDefault="005F25D3" w:rsidP="00BB5C49">
            <w:pPr>
              <w:jc w:val="right"/>
            </w:pPr>
          </w:p>
        </w:tc>
      </w:tr>
      <w:tr w:rsidR="005F25D3" w:rsidRPr="00E32DFD" w14:paraId="26B17EE0" w14:textId="77777777" w:rsidTr="00BB5C49">
        <w:trPr>
          <w:trHeight w:val="380"/>
        </w:trPr>
        <w:tc>
          <w:tcPr>
            <w:tcW w:w="660" w:type="dxa"/>
          </w:tcPr>
          <w:p w14:paraId="0F58D014" w14:textId="77777777" w:rsidR="005F25D3" w:rsidRPr="00E32DFD" w:rsidRDefault="00487708" w:rsidP="00212057">
            <w:r w:rsidRPr="00E32DFD">
              <w:t>353</w:t>
            </w:r>
          </w:p>
        </w:tc>
        <w:tc>
          <w:tcPr>
            <w:tcW w:w="660" w:type="dxa"/>
          </w:tcPr>
          <w:p w14:paraId="5D334390" w14:textId="77777777" w:rsidR="005F25D3" w:rsidRPr="00E32DFD" w:rsidRDefault="005F25D3" w:rsidP="00212057"/>
        </w:tc>
        <w:tc>
          <w:tcPr>
            <w:tcW w:w="5196" w:type="dxa"/>
          </w:tcPr>
          <w:p w14:paraId="12B3E347" w14:textId="77777777" w:rsidR="005F25D3" w:rsidRPr="00E32DFD" w:rsidRDefault="00487708" w:rsidP="00212057">
            <w:r w:rsidRPr="00E32DFD">
              <w:t>Likestillings- og diskrimineringsombudet:</w:t>
            </w:r>
          </w:p>
        </w:tc>
        <w:tc>
          <w:tcPr>
            <w:tcW w:w="1559" w:type="dxa"/>
          </w:tcPr>
          <w:p w14:paraId="1A22C6DA" w14:textId="77777777" w:rsidR="005F25D3" w:rsidRPr="00E32DFD" w:rsidRDefault="005F25D3" w:rsidP="00212057"/>
        </w:tc>
        <w:tc>
          <w:tcPr>
            <w:tcW w:w="1465" w:type="dxa"/>
          </w:tcPr>
          <w:p w14:paraId="43336B8B" w14:textId="77777777" w:rsidR="005F25D3" w:rsidRPr="00E32DFD" w:rsidRDefault="005F25D3" w:rsidP="00BB5C49">
            <w:pPr>
              <w:jc w:val="right"/>
            </w:pPr>
          </w:p>
        </w:tc>
      </w:tr>
      <w:tr w:rsidR="005F25D3" w:rsidRPr="00E32DFD" w14:paraId="1F79D445" w14:textId="77777777" w:rsidTr="00BB5C49">
        <w:trPr>
          <w:trHeight w:val="380"/>
        </w:trPr>
        <w:tc>
          <w:tcPr>
            <w:tcW w:w="660" w:type="dxa"/>
          </w:tcPr>
          <w:p w14:paraId="025D26E1" w14:textId="77777777" w:rsidR="005F25D3" w:rsidRPr="00E32DFD" w:rsidRDefault="005F25D3" w:rsidP="00212057"/>
        </w:tc>
        <w:tc>
          <w:tcPr>
            <w:tcW w:w="660" w:type="dxa"/>
          </w:tcPr>
          <w:p w14:paraId="4AA92E80" w14:textId="77777777" w:rsidR="005F25D3" w:rsidRPr="00E32DFD" w:rsidRDefault="00487708" w:rsidP="00212057">
            <w:r w:rsidRPr="00E32DFD">
              <w:t>50</w:t>
            </w:r>
          </w:p>
        </w:tc>
        <w:tc>
          <w:tcPr>
            <w:tcW w:w="5196" w:type="dxa"/>
          </w:tcPr>
          <w:p w14:paraId="5769B726" w14:textId="77777777" w:rsidR="005F25D3" w:rsidRPr="00E32DFD" w:rsidRDefault="00487708" w:rsidP="00212057">
            <w:r w:rsidRPr="00E32DFD">
              <w:t>Basisbevilgning, nedsettes med</w:t>
            </w:r>
          </w:p>
        </w:tc>
        <w:tc>
          <w:tcPr>
            <w:tcW w:w="1559" w:type="dxa"/>
          </w:tcPr>
          <w:p w14:paraId="0DA404B3" w14:textId="77777777" w:rsidR="005F25D3" w:rsidRPr="00E32DFD" w:rsidRDefault="005F25D3" w:rsidP="00212057"/>
        </w:tc>
        <w:tc>
          <w:tcPr>
            <w:tcW w:w="1465" w:type="dxa"/>
          </w:tcPr>
          <w:p w14:paraId="6854FCF9" w14:textId="77777777" w:rsidR="005F25D3" w:rsidRPr="00E32DFD" w:rsidRDefault="00487708" w:rsidP="00BB5C49">
            <w:pPr>
              <w:jc w:val="right"/>
            </w:pPr>
            <w:r w:rsidRPr="00E32DFD">
              <w:t>60 000</w:t>
            </w:r>
          </w:p>
        </w:tc>
      </w:tr>
      <w:tr w:rsidR="005F25D3" w:rsidRPr="00E32DFD" w14:paraId="38BBEA74" w14:textId="77777777" w:rsidTr="00BB5C49">
        <w:trPr>
          <w:trHeight w:val="380"/>
        </w:trPr>
        <w:tc>
          <w:tcPr>
            <w:tcW w:w="660" w:type="dxa"/>
          </w:tcPr>
          <w:p w14:paraId="1FD11F8E" w14:textId="77777777" w:rsidR="005F25D3" w:rsidRPr="00E32DFD" w:rsidRDefault="005F25D3" w:rsidP="00212057"/>
        </w:tc>
        <w:tc>
          <w:tcPr>
            <w:tcW w:w="660" w:type="dxa"/>
          </w:tcPr>
          <w:p w14:paraId="34B43ED0" w14:textId="77777777" w:rsidR="005F25D3" w:rsidRPr="00E32DFD" w:rsidRDefault="005F25D3" w:rsidP="00212057"/>
        </w:tc>
        <w:tc>
          <w:tcPr>
            <w:tcW w:w="5196" w:type="dxa"/>
          </w:tcPr>
          <w:p w14:paraId="01DA7C32" w14:textId="77777777" w:rsidR="005F25D3" w:rsidRPr="00E32DFD" w:rsidRDefault="00487708" w:rsidP="00212057">
            <w:r w:rsidRPr="00E32DFD">
              <w:t>fra kr 49 040 000 til kr 48 980 000</w:t>
            </w:r>
          </w:p>
        </w:tc>
        <w:tc>
          <w:tcPr>
            <w:tcW w:w="1559" w:type="dxa"/>
          </w:tcPr>
          <w:p w14:paraId="35DB3A58" w14:textId="77777777" w:rsidR="005F25D3" w:rsidRPr="00E32DFD" w:rsidRDefault="005F25D3" w:rsidP="00212057"/>
        </w:tc>
        <w:tc>
          <w:tcPr>
            <w:tcW w:w="1465" w:type="dxa"/>
          </w:tcPr>
          <w:p w14:paraId="365A13F2" w14:textId="77777777" w:rsidR="005F25D3" w:rsidRPr="00E32DFD" w:rsidRDefault="005F25D3" w:rsidP="00BB5C49">
            <w:pPr>
              <w:jc w:val="right"/>
            </w:pPr>
          </w:p>
        </w:tc>
      </w:tr>
      <w:tr w:rsidR="005F25D3" w:rsidRPr="00E32DFD" w14:paraId="7CDDD8E0" w14:textId="77777777" w:rsidTr="00BB5C49">
        <w:trPr>
          <w:trHeight w:val="380"/>
        </w:trPr>
        <w:tc>
          <w:tcPr>
            <w:tcW w:w="660" w:type="dxa"/>
          </w:tcPr>
          <w:p w14:paraId="1C1E3F2E" w14:textId="77777777" w:rsidR="005F25D3" w:rsidRPr="00E32DFD" w:rsidRDefault="00487708" w:rsidP="00212057">
            <w:r w:rsidRPr="00E32DFD">
              <w:t>400</w:t>
            </w:r>
          </w:p>
        </w:tc>
        <w:tc>
          <w:tcPr>
            <w:tcW w:w="660" w:type="dxa"/>
          </w:tcPr>
          <w:p w14:paraId="4F6A95C9" w14:textId="77777777" w:rsidR="005F25D3" w:rsidRPr="00E32DFD" w:rsidRDefault="005F25D3" w:rsidP="00212057"/>
        </w:tc>
        <w:tc>
          <w:tcPr>
            <w:tcW w:w="5196" w:type="dxa"/>
          </w:tcPr>
          <w:p w14:paraId="47012433" w14:textId="77777777" w:rsidR="005F25D3" w:rsidRPr="00E32DFD" w:rsidRDefault="00487708" w:rsidP="00212057">
            <w:r w:rsidRPr="00E32DFD">
              <w:t>Justis- og beredskapsdepartementet:</w:t>
            </w:r>
          </w:p>
        </w:tc>
        <w:tc>
          <w:tcPr>
            <w:tcW w:w="1559" w:type="dxa"/>
          </w:tcPr>
          <w:p w14:paraId="11D68CC0" w14:textId="77777777" w:rsidR="005F25D3" w:rsidRPr="00E32DFD" w:rsidRDefault="005F25D3" w:rsidP="00212057"/>
        </w:tc>
        <w:tc>
          <w:tcPr>
            <w:tcW w:w="1465" w:type="dxa"/>
          </w:tcPr>
          <w:p w14:paraId="6EE25B84" w14:textId="77777777" w:rsidR="005F25D3" w:rsidRPr="00E32DFD" w:rsidRDefault="005F25D3" w:rsidP="00BB5C49">
            <w:pPr>
              <w:jc w:val="right"/>
            </w:pPr>
          </w:p>
        </w:tc>
      </w:tr>
      <w:tr w:rsidR="005F25D3" w:rsidRPr="00E32DFD" w14:paraId="6A630BC1" w14:textId="77777777" w:rsidTr="00BB5C49">
        <w:trPr>
          <w:trHeight w:val="380"/>
        </w:trPr>
        <w:tc>
          <w:tcPr>
            <w:tcW w:w="660" w:type="dxa"/>
          </w:tcPr>
          <w:p w14:paraId="65D60860" w14:textId="77777777" w:rsidR="005F25D3" w:rsidRPr="00E32DFD" w:rsidRDefault="005F25D3" w:rsidP="00212057"/>
        </w:tc>
        <w:tc>
          <w:tcPr>
            <w:tcW w:w="660" w:type="dxa"/>
          </w:tcPr>
          <w:p w14:paraId="5F0C4694" w14:textId="77777777" w:rsidR="005F25D3" w:rsidRPr="00E32DFD" w:rsidRDefault="00487708" w:rsidP="00212057">
            <w:r w:rsidRPr="00E32DFD">
              <w:t>1</w:t>
            </w:r>
          </w:p>
        </w:tc>
        <w:tc>
          <w:tcPr>
            <w:tcW w:w="5196" w:type="dxa"/>
          </w:tcPr>
          <w:p w14:paraId="74FC97B2" w14:textId="77777777" w:rsidR="005F25D3" w:rsidRPr="00E32DFD" w:rsidRDefault="00487708" w:rsidP="00212057">
            <w:r w:rsidRPr="00E32DFD">
              <w:t>Driftsutgifter, forhøyes med</w:t>
            </w:r>
          </w:p>
        </w:tc>
        <w:tc>
          <w:tcPr>
            <w:tcW w:w="1559" w:type="dxa"/>
          </w:tcPr>
          <w:p w14:paraId="19547224" w14:textId="77777777" w:rsidR="005F25D3" w:rsidRPr="00E32DFD" w:rsidRDefault="005F25D3" w:rsidP="00212057"/>
        </w:tc>
        <w:tc>
          <w:tcPr>
            <w:tcW w:w="1465" w:type="dxa"/>
          </w:tcPr>
          <w:p w14:paraId="57AB86E6" w14:textId="77777777" w:rsidR="005F25D3" w:rsidRPr="00E32DFD" w:rsidRDefault="00487708" w:rsidP="00BB5C49">
            <w:pPr>
              <w:jc w:val="right"/>
            </w:pPr>
            <w:r w:rsidRPr="00E32DFD">
              <w:t>8 863 000</w:t>
            </w:r>
          </w:p>
        </w:tc>
      </w:tr>
      <w:tr w:rsidR="005F25D3" w:rsidRPr="00E32DFD" w14:paraId="05718301" w14:textId="77777777" w:rsidTr="00BB5C49">
        <w:trPr>
          <w:trHeight w:val="380"/>
        </w:trPr>
        <w:tc>
          <w:tcPr>
            <w:tcW w:w="660" w:type="dxa"/>
          </w:tcPr>
          <w:p w14:paraId="74C6E206" w14:textId="77777777" w:rsidR="005F25D3" w:rsidRPr="00E32DFD" w:rsidRDefault="005F25D3" w:rsidP="00212057"/>
        </w:tc>
        <w:tc>
          <w:tcPr>
            <w:tcW w:w="660" w:type="dxa"/>
          </w:tcPr>
          <w:p w14:paraId="0CD9E423" w14:textId="77777777" w:rsidR="005F25D3" w:rsidRPr="00E32DFD" w:rsidRDefault="005F25D3" w:rsidP="00212057"/>
        </w:tc>
        <w:tc>
          <w:tcPr>
            <w:tcW w:w="5196" w:type="dxa"/>
          </w:tcPr>
          <w:p w14:paraId="1E11D22E" w14:textId="77777777" w:rsidR="005F25D3" w:rsidRPr="00E32DFD" w:rsidRDefault="00487708" w:rsidP="00212057">
            <w:r w:rsidRPr="00E32DFD">
              <w:t>fra kr 509 162 000 til kr 518 025 000</w:t>
            </w:r>
          </w:p>
        </w:tc>
        <w:tc>
          <w:tcPr>
            <w:tcW w:w="1559" w:type="dxa"/>
          </w:tcPr>
          <w:p w14:paraId="2CB902C8" w14:textId="77777777" w:rsidR="005F25D3" w:rsidRPr="00E32DFD" w:rsidRDefault="005F25D3" w:rsidP="00212057"/>
        </w:tc>
        <w:tc>
          <w:tcPr>
            <w:tcW w:w="1465" w:type="dxa"/>
          </w:tcPr>
          <w:p w14:paraId="50AC84DA" w14:textId="77777777" w:rsidR="005F25D3" w:rsidRPr="00E32DFD" w:rsidRDefault="005F25D3" w:rsidP="00BB5C49">
            <w:pPr>
              <w:jc w:val="right"/>
            </w:pPr>
          </w:p>
        </w:tc>
      </w:tr>
      <w:tr w:rsidR="005F25D3" w:rsidRPr="00E32DFD" w14:paraId="6C525ED0" w14:textId="77777777" w:rsidTr="00BB5C49">
        <w:trPr>
          <w:trHeight w:val="380"/>
        </w:trPr>
        <w:tc>
          <w:tcPr>
            <w:tcW w:w="660" w:type="dxa"/>
          </w:tcPr>
          <w:p w14:paraId="6EBB6EBD" w14:textId="77777777" w:rsidR="005F25D3" w:rsidRPr="00E32DFD" w:rsidRDefault="00487708" w:rsidP="00212057">
            <w:r w:rsidRPr="00E32DFD">
              <w:t>410</w:t>
            </w:r>
          </w:p>
        </w:tc>
        <w:tc>
          <w:tcPr>
            <w:tcW w:w="660" w:type="dxa"/>
          </w:tcPr>
          <w:p w14:paraId="27943D66" w14:textId="77777777" w:rsidR="005F25D3" w:rsidRPr="00E32DFD" w:rsidRDefault="005F25D3" w:rsidP="00212057"/>
        </w:tc>
        <w:tc>
          <w:tcPr>
            <w:tcW w:w="5196" w:type="dxa"/>
          </w:tcPr>
          <w:p w14:paraId="7D044BE4" w14:textId="77777777" w:rsidR="005F25D3" w:rsidRPr="00E32DFD" w:rsidRDefault="00487708" w:rsidP="00212057">
            <w:r w:rsidRPr="00E32DFD">
              <w:t>Domstolene:</w:t>
            </w:r>
          </w:p>
        </w:tc>
        <w:tc>
          <w:tcPr>
            <w:tcW w:w="1559" w:type="dxa"/>
          </w:tcPr>
          <w:p w14:paraId="28E061DD" w14:textId="77777777" w:rsidR="005F25D3" w:rsidRPr="00E32DFD" w:rsidRDefault="005F25D3" w:rsidP="00212057"/>
        </w:tc>
        <w:tc>
          <w:tcPr>
            <w:tcW w:w="1465" w:type="dxa"/>
          </w:tcPr>
          <w:p w14:paraId="431734D3" w14:textId="77777777" w:rsidR="005F25D3" w:rsidRPr="00E32DFD" w:rsidRDefault="005F25D3" w:rsidP="00BB5C49">
            <w:pPr>
              <w:jc w:val="right"/>
            </w:pPr>
          </w:p>
        </w:tc>
      </w:tr>
      <w:tr w:rsidR="005F25D3" w:rsidRPr="00E32DFD" w14:paraId="44DA9EF5" w14:textId="77777777" w:rsidTr="00BB5C49">
        <w:trPr>
          <w:trHeight w:val="380"/>
        </w:trPr>
        <w:tc>
          <w:tcPr>
            <w:tcW w:w="660" w:type="dxa"/>
          </w:tcPr>
          <w:p w14:paraId="2F0C3B70" w14:textId="77777777" w:rsidR="005F25D3" w:rsidRPr="00E32DFD" w:rsidRDefault="005F25D3" w:rsidP="00212057"/>
        </w:tc>
        <w:tc>
          <w:tcPr>
            <w:tcW w:w="660" w:type="dxa"/>
          </w:tcPr>
          <w:p w14:paraId="0351047E" w14:textId="77777777" w:rsidR="005F25D3" w:rsidRPr="00E32DFD" w:rsidRDefault="00487708" w:rsidP="00212057">
            <w:r w:rsidRPr="00E32DFD">
              <w:t>1</w:t>
            </w:r>
          </w:p>
        </w:tc>
        <w:tc>
          <w:tcPr>
            <w:tcW w:w="6755" w:type="dxa"/>
            <w:gridSpan w:val="2"/>
          </w:tcPr>
          <w:p w14:paraId="56261037" w14:textId="77777777" w:rsidR="005F25D3" w:rsidRPr="00E32DFD" w:rsidRDefault="00487708" w:rsidP="00212057">
            <w:r w:rsidRPr="00E32DFD">
              <w:t xml:space="preserve">Driftsutgifter, </w:t>
            </w:r>
            <w:r w:rsidRPr="00E32DFD">
              <w:rPr>
                <w:rStyle w:val="kursiv"/>
              </w:rPr>
              <w:t>kan nyttes under kap. 61, post 1,</w:t>
            </w:r>
            <w:r w:rsidRPr="00E32DFD">
              <w:t xml:space="preserve"> forhøyes med</w:t>
            </w:r>
          </w:p>
        </w:tc>
        <w:tc>
          <w:tcPr>
            <w:tcW w:w="1465" w:type="dxa"/>
          </w:tcPr>
          <w:p w14:paraId="0D4901E6" w14:textId="77777777" w:rsidR="005F25D3" w:rsidRPr="00E32DFD" w:rsidRDefault="00487708" w:rsidP="00BB5C49">
            <w:pPr>
              <w:jc w:val="right"/>
            </w:pPr>
            <w:r w:rsidRPr="00E32DFD">
              <w:t>28 155 000</w:t>
            </w:r>
          </w:p>
        </w:tc>
      </w:tr>
      <w:tr w:rsidR="005F25D3" w:rsidRPr="00E32DFD" w14:paraId="1EA6804B" w14:textId="77777777" w:rsidTr="00BB5C49">
        <w:trPr>
          <w:trHeight w:val="380"/>
        </w:trPr>
        <w:tc>
          <w:tcPr>
            <w:tcW w:w="660" w:type="dxa"/>
          </w:tcPr>
          <w:p w14:paraId="12110502" w14:textId="77777777" w:rsidR="005F25D3" w:rsidRPr="00E32DFD" w:rsidRDefault="005F25D3" w:rsidP="00212057"/>
        </w:tc>
        <w:tc>
          <w:tcPr>
            <w:tcW w:w="660" w:type="dxa"/>
          </w:tcPr>
          <w:p w14:paraId="31F9D5B3" w14:textId="77777777" w:rsidR="005F25D3" w:rsidRPr="00E32DFD" w:rsidRDefault="005F25D3" w:rsidP="00212057"/>
        </w:tc>
        <w:tc>
          <w:tcPr>
            <w:tcW w:w="5196" w:type="dxa"/>
          </w:tcPr>
          <w:p w14:paraId="588801CD" w14:textId="77777777" w:rsidR="005F25D3" w:rsidRPr="00E32DFD" w:rsidRDefault="00487708" w:rsidP="00212057">
            <w:r w:rsidRPr="00E32DFD">
              <w:t>fra kr 2 909 922 000 til kr 2 938 077 000</w:t>
            </w:r>
          </w:p>
        </w:tc>
        <w:tc>
          <w:tcPr>
            <w:tcW w:w="1559" w:type="dxa"/>
          </w:tcPr>
          <w:p w14:paraId="74BA0424" w14:textId="77777777" w:rsidR="005F25D3" w:rsidRPr="00E32DFD" w:rsidRDefault="005F25D3" w:rsidP="00212057"/>
        </w:tc>
        <w:tc>
          <w:tcPr>
            <w:tcW w:w="1465" w:type="dxa"/>
          </w:tcPr>
          <w:p w14:paraId="1F3DBDC9" w14:textId="77777777" w:rsidR="005F25D3" w:rsidRPr="00E32DFD" w:rsidRDefault="005F25D3" w:rsidP="00BB5C49">
            <w:pPr>
              <w:jc w:val="right"/>
            </w:pPr>
          </w:p>
        </w:tc>
      </w:tr>
      <w:tr w:rsidR="005F25D3" w:rsidRPr="00E32DFD" w14:paraId="15EF8227" w14:textId="77777777" w:rsidTr="00BB5C49">
        <w:trPr>
          <w:trHeight w:val="380"/>
        </w:trPr>
        <w:tc>
          <w:tcPr>
            <w:tcW w:w="660" w:type="dxa"/>
          </w:tcPr>
          <w:p w14:paraId="74948087" w14:textId="77777777" w:rsidR="005F25D3" w:rsidRPr="00E32DFD" w:rsidRDefault="005F25D3" w:rsidP="00212057"/>
        </w:tc>
        <w:tc>
          <w:tcPr>
            <w:tcW w:w="660" w:type="dxa"/>
          </w:tcPr>
          <w:p w14:paraId="0013BF98" w14:textId="77777777" w:rsidR="005F25D3" w:rsidRPr="00E32DFD" w:rsidRDefault="00487708" w:rsidP="00212057">
            <w:r w:rsidRPr="00E32DFD">
              <w:t>21</w:t>
            </w:r>
          </w:p>
        </w:tc>
        <w:tc>
          <w:tcPr>
            <w:tcW w:w="5196" w:type="dxa"/>
          </w:tcPr>
          <w:p w14:paraId="10A9EA23" w14:textId="77777777" w:rsidR="005F25D3" w:rsidRPr="00E32DFD" w:rsidRDefault="00487708" w:rsidP="00212057">
            <w:r w:rsidRPr="00E32DFD">
              <w:t>Spesielle driftsutgifter, forhøyes med</w:t>
            </w:r>
          </w:p>
        </w:tc>
        <w:tc>
          <w:tcPr>
            <w:tcW w:w="1559" w:type="dxa"/>
          </w:tcPr>
          <w:p w14:paraId="6187F1DE" w14:textId="77777777" w:rsidR="005F25D3" w:rsidRPr="00E32DFD" w:rsidRDefault="005F25D3" w:rsidP="00212057"/>
        </w:tc>
        <w:tc>
          <w:tcPr>
            <w:tcW w:w="1465" w:type="dxa"/>
          </w:tcPr>
          <w:p w14:paraId="3756BF23" w14:textId="77777777" w:rsidR="005F25D3" w:rsidRPr="00E32DFD" w:rsidRDefault="00487708" w:rsidP="00BB5C49">
            <w:pPr>
              <w:jc w:val="right"/>
            </w:pPr>
            <w:r w:rsidRPr="00E32DFD">
              <w:t>9 965 000</w:t>
            </w:r>
          </w:p>
        </w:tc>
      </w:tr>
      <w:tr w:rsidR="005F25D3" w:rsidRPr="00E32DFD" w14:paraId="0C846694" w14:textId="77777777" w:rsidTr="00BB5C49">
        <w:trPr>
          <w:trHeight w:val="380"/>
        </w:trPr>
        <w:tc>
          <w:tcPr>
            <w:tcW w:w="660" w:type="dxa"/>
          </w:tcPr>
          <w:p w14:paraId="2060BCE1" w14:textId="77777777" w:rsidR="005F25D3" w:rsidRPr="00E32DFD" w:rsidRDefault="005F25D3" w:rsidP="00212057"/>
        </w:tc>
        <w:tc>
          <w:tcPr>
            <w:tcW w:w="660" w:type="dxa"/>
          </w:tcPr>
          <w:p w14:paraId="3A3ACBBF" w14:textId="77777777" w:rsidR="005F25D3" w:rsidRPr="00E32DFD" w:rsidRDefault="005F25D3" w:rsidP="00212057"/>
        </w:tc>
        <w:tc>
          <w:tcPr>
            <w:tcW w:w="5196" w:type="dxa"/>
          </w:tcPr>
          <w:p w14:paraId="7CA72737" w14:textId="77777777" w:rsidR="005F25D3" w:rsidRPr="00E32DFD" w:rsidRDefault="00487708" w:rsidP="00212057">
            <w:r w:rsidRPr="00E32DFD">
              <w:t>fra kr 88 110 000 til kr 98 075 000</w:t>
            </w:r>
          </w:p>
        </w:tc>
        <w:tc>
          <w:tcPr>
            <w:tcW w:w="1559" w:type="dxa"/>
          </w:tcPr>
          <w:p w14:paraId="3398581A" w14:textId="77777777" w:rsidR="005F25D3" w:rsidRPr="00E32DFD" w:rsidRDefault="005F25D3" w:rsidP="00212057"/>
        </w:tc>
        <w:tc>
          <w:tcPr>
            <w:tcW w:w="1465" w:type="dxa"/>
          </w:tcPr>
          <w:p w14:paraId="76789F4E" w14:textId="77777777" w:rsidR="005F25D3" w:rsidRPr="00E32DFD" w:rsidRDefault="005F25D3" w:rsidP="00BB5C49">
            <w:pPr>
              <w:jc w:val="right"/>
            </w:pPr>
          </w:p>
        </w:tc>
      </w:tr>
      <w:tr w:rsidR="005F25D3" w:rsidRPr="00E32DFD" w14:paraId="651B1BD0" w14:textId="77777777" w:rsidTr="00BB5C49">
        <w:trPr>
          <w:trHeight w:val="380"/>
        </w:trPr>
        <w:tc>
          <w:tcPr>
            <w:tcW w:w="660" w:type="dxa"/>
          </w:tcPr>
          <w:p w14:paraId="4E5FFD54" w14:textId="77777777" w:rsidR="005F25D3" w:rsidRPr="00E32DFD" w:rsidRDefault="00487708" w:rsidP="00212057">
            <w:r w:rsidRPr="00E32DFD">
              <w:t>414</w:t>
            </w:r>
          </w:p>
        </w:tc>
        <w:tc>
          <w:tcPr>
            <w:tcW w:w="660" w:type="dxa"/>
          </w:tcPr>
          <w:p w14:paraId="538656E2" w14:textId="77777777" w:rsidR="005F25D3" w:rsidRPr="00E32DFD" w:rsidRDefault="005F25D3" w:rsidP="00212057"/>
        </w:tc>
        <w:tc>
          <w:tcPr>
            <w:tcW w:w="5196" w:type="dxa"/>
          </w:tcPr>
          <w:p w14:paraId="63BFEDFF" w14:textId="77777777" w:rsidR="005F25D3" w:rsidRPr="00E32DFD" w:rsidRDefault="00487708" w:rsidP="00212057">
            <w:r w:rsidRPr="00E32DFD">
              <w:t>Forliksråd og andre domsutgifter:</w:t>
            </w:r>
          </w:p>
        </w:tc>
        <w:tc>
          <w:tcPr>
            <w:tcW w:w="1559" w:type="dxa"/>
          </w:tcPr>
          <w:p w14:paraId="551A3DEE" w14:textId="77777777" w:rsidR="005F25D3" w:rsidRPr="00E32DFD" w:rsidRDefault="005F25D3" w:rsidP="00212057"/>
        </w:tc>
        <w:tc>
          <w:tcPr>
            <w:tcW w:w="1465" w:type="dxa"/>
          </w:tcPr>
          <w:p w14:paraId="6AC6BBAF" w14:textId="77777777" w:rsidR="005F25D3" w:rsidRPr="00E32DFD" w:rsidRDefault="005F25D3" w:rsidP="00BB5C49">
            <w:pPr>
              <w:jc w:val="right"/>
            </w:pPr>
          </w:p>
        </w:tc>
      </w:tr>
      <w:tr w:rsidR="005F25D3" w:rsidRPr="00E32DFD" w14:paraId="43C55EC5" w14:textId="77777777" w:rsidTr="00BB5C49">
        <w:trPr>
          <w:trHeight w:val="380"/>
        </w:trPr>
        <w:tc>
          <w:tcPr>
            <w:tcW w:w="660" w:type="dxa"/>
          </w:tcPr>
          <w:p w14:paraId="5C06E27D" w14:textId="77777777" w:rsidR="005F25D3" w:rsidRPr="00E32DFD" w:rsidRDefault="005F25D3" w:rsidP="00212057"/>
        </w:tc>
        <w:tc>
          <w:tcPr>
            <w:tcW w:w="660" w:type="dxa"/>
          </w:tcPr>
          <w:p w14:paraId="0F2BACC8" w14:textId="77777777" w:rsidR="005F25D3" w:rsidRPr="00E32DFD" w:rsidRDefault="00487708" w:rsidP="00212057">
            <w:r w:rsidRPr="00E32DFD">
              <w:t>1</w:t>
            </w:r>
          </w:p>
        </w:tc>
        <w:tc>
          <w:tcPr>
            <w:tcW w:w="5196" w:type="dxa"/>
          </w:tcPr>
          <w:p w14:paraId="19902031" w14:textId="77777777" w:rsidR="005F25D3" w:rsidRPr="00E32DFD" w:rsidRDefault="00487708" w:rsidP="00212057">
            <w:r w:rsidRPr="00E32DFD">
              <w:t>Driftsutgifter, nedsettes med</w:t>
            </w:r>
          </w:p>
        </w:tc>
        <w:tc>
          <w:tcPr>
            <w:tcW w:w="1559" w:type="dxa"/>
          </w:tcPr>
          <w:p w14:paraId="492FBFBB" w14:textId="77777777" w:rsidR="005F25D3" w:rsidRPr="00E32DFD" w:rsidRDefault="005F25D3" w:rsidP="00212057"/>
        </w:tc>
        <w:tc>
          <w:tcPr>
            <w:tcW w:w="1465" w:type="dxa"/>
          </w:tcPr>
          <w:p w14:paraId="47DB5129" w14:textId="77777777" w:rsidR="005F25D3" w:rsidRPr="00E32DFD" w:rsidRDefault="00487708" w:rsidP="00BB5C49">
            <w:pPr>
              <w:jc w:val="right"/>
            </w:pPr>
            <w:r w:rsidRPr="00E32DFD">
              <w:t>370 000</w:t>
            </w:r>
          </w:p>
        </w:tc>
      </w:tr>
      <w:tr w:rsidR="005F25D3" w:rsidRPr="00E32DFD" w14:paraId="4D4972E2" w14:textId="77777777" w:rsidTr="00BB5C49">
        <w:trPr>
          <w:trHeight w:val="380"/>
        </w:trPr>
        <w:tc>
          <w:tcPr>
            <w:tcW w:w="660" w:type="dxa"/>
          </w:tcPr>
          <w:p w14:paraId="05D19359" w14:textId="77777777" w:rsidR="005F25D3" w:rsidRPr="00E32DFD" w:rsidRDefault="005F25D3" w:rsidP="00212057"/>
        </w:tc>
        <w:tc>
          <w:tcPr>
            <w:tcW w:w="660" w:type="dxa"/>
          </w:tcPr>
          <w:p w14:paraId="540E6066" w14:textId="77777777" w:rsidR="005F25D3" w:rsidRPr="00E32DFD" w:rsidRDefault="005F25D3" w:rsidP="00212057"/>
        </w:tc>
        <w:tc>
          <w:tcPr>
            <w:tcW w:w="5196" w:type="dxa"/>
          </w:tcPr>
          <w:p w14:paraId="46950331" w14:textId="77777777" w:rsidR="005F25D3" w:rsidRPr="00E32DFD" w:rsidRDefault="00487708" w:rsidP="00212057">
            <w:r w:rsidRPr="00E32DFD">
              <w:t>fra kr 275 251 000 til kr 274 881 000</w:t>
            </w:r>
          </w:p>
        </w:tc>
        <w:tc>
          <w:tcPr>
            <w:tcW w:w="1559" w:type="dxa"/>
          </w:tcPr>
          <w:p w14:paraId="5DA85C58" w14:textId="77777777" w:rsidR="005F25D3" w:rsidRPr="00E32DFD" w:rsidRDefault="005F25D3" w:rsidP="00212057"/>
        </w:tc>
        <w:tc>
          <w:tcPr>
            <w:tcW w:w="1465" w:type="dxa"/>
          </w:tcPr>
          <w:p w14:paraId="1EEB8B3D" w14:textId="77777777" w:rsidR="005F25D3" w:rsidRPr="00E32DFD" w:rsidRDefault="005F25D3" w:rsidP="00BB5C49">
            <w:pPr>
              <w:jc w:val="right"/>
            </w:pPr>
          </w:p>
        </w:tc>
      </w:tr>
      <w:tr w:rsidR="005F25D3" w:rsidRPr="00E32DFD" w14:paraId="769EE877" w14:textId="77777777" w:rsidTr="00BB5C49">
        <w:trPr>
          <w:trHeight w:val="380"/>
        </w:trPr>
        <w:tc>
          <w:tcPr>
            <w:tcW w:w="660" w:type="dxa"/>
          </w:tcPr>
          <w:p w14:paraId="15C92C22" w14:textId="77777777" w:rsidR="005F25D3" w:rsidRPr="00E32DFD" w:rsidRDefault="005F25D3" w:rsidP="00212057"/>
        </w:tc>
        <w:tc>
          <w:tcPr>
            <w:tcW w:w="660" w:type="dxa"/>
          </w:tcPr>
          <w:p w14:paraId="61AEDAA2" w14:textId="77777777" w:rsidR="005F25D3" w:rsidRPr="00E32DFD" w:rsidRDefault="00487708" w:rsidP="00212057">
            <w:r w:rsidRPr="00E32DFD">
              <w:t>21</w:t>
            </w:r>
          </w:p>
        </w:tc>
        <w:tc>
          <w:tcPr>
            <w:tcW w:w="5196" w:type="dxa"/>
          </w:tcPr>
          <w:p w14:paraId="0C06613B" w14:textId="77777777" w:rsidR="005F25D3" w:rsidRPr="00E32DFD" w:rsidRDefault="00487708" w:rsidP="00212057">
            <w:r w:rsidRPr="00E32DFD">
              <w:t>Spesielle driftsutgifter, forhøyes med</w:t>
            </w:r>
          </w:p>
        </w:tc>
        <w:tc>
          <w:tcPr>
            <w:tcW w:w="1559" w:type="dxa"/>
          </w:tcPr>
          <w:p w14:paraId="6BCCC8E2" w14:textId="77777777" w:rsidR="005F25D3" w:rsidRPr="00E32DFD" w:rsidRDefault="005F25D3" w:rsidP="00212057"/>
        </w:tc>
        <w:tc>
          <w:tcPr>
            <w:tcW w:w="1465" w:type="dxa"/>
          </w:tcPr>
          <w:p w14:paraId="2A4365A3" w14:textId="77777777" w:rsidR="005F25D3" w:rsidRPr="00E32DFD" w:rsidRDefault="00487708" w:rsidP="00BB5C49">
            <w:pPr>
              <w:jc w:val="right"/>
            </w:pPr>
            <w:r w:rsidRPr="00E32DFD">
              <w:t>2 500 000</w:t>
            </w:r>
          </w:p>
        </w:tc>
      </w:tr>
      <w:tr w:rsidR="005F25D3" w:rsidRPr="00E32DFD" w14:paraId="7E903038" w14:textId="77777777" w:rsidTr="00BB5C49">
        <w:trPr>
          <w:trHeight w:val="380"/>
        </w:trPr>
        <w:tc>
          <w:tcPr>
            <w:tcW w:w="660" w:type="dxa"/>
          </w:tcPr>
          <w:p w14:paraId="49491DA8" w14:textId="77777777" w:rsidR="005F25D3" w:rsidRPr="00E32DFD" w:rsidRDefault="005F25D3" w:rsidP="00212057"/>
        </w:tc>
        <w:tc>
          <w:tcPr>
            <w:tcW w:w="660" w:type="dxa"/>
          </w:tcPr>
          <w:p w14:paraId="15039CC3" w14:textId="77777777" w:rsidR="005F25D3" w:rsidRPr="00E32DFD" w:rsidRDefault="005F25D3" w:rsidP="00212057"/>
        </w:tc>
        <w:tc>
          <w:tcPr>
            <w:tcW w:w="5196" w:type="dxa"/>
          </w:tcPr>
          <w:p w14:paraId="46A19970" w14:textId="77777777" w:rsidR="005F25D3" w:rsidRPr="00E32DFD" w:rsidRDefault="00487708" w:rsidP="00212057">
            <w:r w:rsidRPr="00E32DFD">
              <w:t>fra kr 38 388 000 til kr 40 888 000</w:t>
            </w:r>
          </w:p>
        </w:tc>
        <w:tc>
          <w:tcPr>
            <w:tcW w:w="1559" w:type="dxa"/>
          </w:tcPr>
          <w:p w14:paraId="40884B28" w14:textId="77777777" w:rsidR="005F25D3" w:rsidRPr="00E32DFD" w:rsidRDefault="005F25D3" w:rsidP="00212057"/>
        </w:tc>
        <w:tc>
          <w:tcPr>
            <w:tcW w:w="1465" w:type="dxa"/>
          </w:tcPr>
          <w:p w14:paraId="47B825D5" w14:textId="77777777" w:rsidR="005F25D3" w:rsidRPr="00E32DFD" w:rsidRDefault="005F25D3" w:rsidP="00BB5C49">
            <w:pPr>
              <w:jc w:val="right"/>
            </w:pPr>
          </w:p>
        </w:tc>
      </w:tr>
      <w:tr w:rsidR="005F25D3" w:rsidRPr="00E32DFD" w14:paraId="191FC64D" w14:textId="77777777" w:rsidTr="00BB5C49">
        <w:trPr>
          <w:trHeight w:val="380"/>
        </w:trPr>
        <w:tc>
          <w:tcPr>
            <w:tcW w:w="660" w:type="dxa"/>
          </w:tcPr>
          <w:p w14:paraId="7C96DE5C" w14:textId="77777777" w:rsidR="005F25D3" w:rsidRPr="00E32DFD" w:rsidRDefault="00487708" w:rsidP="00212057">
            <w:r w:rsidRPr="00E32DFD">
              <w:t>430</w:t>
            </w:r>
          </w:p>
        </w:tc>
        <w:tc>
          <w:tcPr>
            <w:tcW w:w="660" w:type="dxa"/>
          </w:tcPr>
          <w:p w14:paraId="42DD5FBD" w14:textId="77777777" w:rsidR="005F25D3" w:rsidRPr="00E32DFD" w:rsidRDefault="005F25D3" w:rsidP="00212057"/>
        </w:tc>
        <w:tc>
          <w:tcPr>
            <w:tcW w:w="5196" w:type="dxa"/>
          </w:tcPr>
          <w:p w14:paraId="41AEBA4A" w14:textId="77777777" w:rsidR="005F25D3" w:rsidRPr="00E32DFD" w:rsidRDefault="00487708" w:rsidP="00212057">
            <w:r w:rsidRPr="00E32DFD">
              <w:t>Kriminalomsorgen:</w:t>
            </w:r>
          </w:p>
        </w:tc>
        <w:tc>
          <w:tcPr>
            <w:tcW w:w="1559" w:type="dxa"/>
          </w:tcPr>
          <w:p w14:paraId="672D808C" w14:textId="77777777" w:rsidR="005F25D3" w:rsidRPr="00E32DFD" w:rsidRDefault="005F25D3" w:rsidP="00212057"/>
        </w:tc>
        <w:tc>
          <w:tcPr>
            <w:tcW w:w="1465" w:type="dxa"/>
          </w:tcPr>
          <w:p w14:paraId="57A968A1" w14:textId="77777777" w:rsidR="005F25D3" w:rsidRPr="00E32DFD" w:rsidRDefault="005F25D3" w:rsidP="00BB5C49">
            <w:pPr>
              <w:jc w:val="right"/>
            </w:pPr>
          </w:p>
        </w:tc>
      </w:tr>
      <w:tr w:rsidR="005F25D3" w:rsidRPr="00E32DFD" w14:paraId="43A2F4CD" w14:textId="77777777" w:rsidTr="00BB5C49">
        <w:trPr>
          <w:trHeight w:val="380"/>
        </w:trPr>
        <w:tc>
          <w:tcPr>
            <w:tcW w:w="660" w:type="dxa"/>
          </w:tcPr>
          <w:p w14:paraId="73073B55" w14:textId="77777777" w:rsidR="005F25D3" w:rsidRPr="00E32DFD" w:rsidRDefault="005F25D3" w:rsidP="00212057"/>
        </w:tc>
        <w:tc>
          <w:tcPr>
            <w:tcW w:w="660" w:type="dxa"/>
          </w:tcPr>
          <w:p w14:paraId="777C1107" w14:textId="77777777" w:rsidR="005F25D3" w:rsidRPr="00E32DFD" w:rsidRDefault="00487708" w:rsidP="00212057">
            <w:r w:rsidRPr="00E32DFD">
              <w:t>1</w:t>
            </w:r>
          </w:p>
        </w:tc>
        <w:tc>
          <w:tcPr>
            <w:tcW w:w="5196" w:type="dxa"/>
          </w:tcPr>
          <w:p w14:paraId="6DA64223" w14:textId="77777777" w:rsidR="005F25D3" w:rsidRPr="00E32DFD" w:rsidRDefault="00487708" w:rsidP="00212057">
            <w:r w:rsidRPr="00E32DFD">
              <w:t>Driftsutgifter, nedsettes med</w:t>
            </w:r>
          </w:p>
        </w:tc>
        <w:tc>
          <w:tcPr>
            <w:tcW w:w="1559" w:type="dxa"/>
          </w:tcPr>
          <w:p w14:paraId="1E4417A7" w14:textId="77777777" w:rsidR="005F25D3" w:rsidRPr="00E32DFD" w:rsidRDefault="005F25D3" w:rsidP="00212057"/>
        </w:tc>
        <w:tc>
          <w:tcPr>
            <w:tcW w:w="1465" w:type="dxa"/>
          </w:tcPr>
          <w:p w14:paraId="354C1A8A" w14:textId="77777777" w:rsidR="005F25D3" w:rsidRPr="00E32DFD" w:rsidRDefault="00487708" w:rsidP="00BB5C49">
            <w:pPr>
              <w:jc w:val="right"/>
            </w:pPr>
            <w:r w:rsidRPr="00E32DFD">
              <w:t>2 213 000</w:t>
            </w:r>
          </w:p>
        </w:tc>
      </w:tr>
      <w:tr w:rsidR="005F25D3" w:rsidRPr="00E32DFD" w14:paraId="4F9CF6E7" w14:textId="77777777" w:rsidTr="00BB5C49">
        <w:trPr>
          <w:trHeight w:val="380"/>
        </w:trPr>
        <w:tc>
          <w:tcPr>
            <w:tcW w:w="660" w:type="dxa"/>
          </w:tcPr>
          <w:p w14:paraId="5D96400D" w14:textId="77777777" w:rsidR="005F25D3" w:rsidRPr="00E32DFD" w:rsidRDefault="005F25D3" w:rsidP="00212057"/>
        </w:tc>
        <w:tc>
          <w:tcPr>
            <w:tcW w:w="660" w:type="dxa"/>
          </w:tcPr>
          <w:p w14:paraId="68241BEB" w14:textId="77777777" w:rsidR="005F25D3" w:rsidRPr="00E32DFD" w:rsidRDefault="005F25D3" w:rsidP="00212057"/>
        </w:tc>
        <w:tc>
          <w:tcPr>
            <w:tcW w:w="5196" w:type="dxa"/>
          </w:tcPr>
          <w:p w14:paraId="4C500779" w14:textId="77777777" w:rsidR="005F25D3" w:rsidRPr="00E32DFD" w:rsidRDefault="00487708" w:rsidP="00212057">
            <w:r w:rsidRPr="00E32DFD">
              <w:t>fra kr 5 043 900 000 til kr 5 041 687 000</w:t>
            </w:r>
          </w:p>
        </w:tc>
        <w:tc>
          <w:tcPr>
            <w:tcW w:w="1559" w:type="dxa"/>
          </w:tcPr>
          <w:p w14:paraId="353B8586" w14:textId="77777777" w:rsidR="005F25D3" w:rsidRPr="00E32DFD" w:rsidRDefault="005F25D3" w:rsidP="00212057"/>
        </w:tc>
        <w:tc>
          <w:tcPr>
            <w:tcW w:w="1465" w:type="dxa"/>
          </w:tcPr>
          <w:p w14:paraId="477E33FB" w14:textId="77777777" w:rsidR="005F25D3" w:rsidRPr="00E32DFD" w:rsidRDefault="005F25D3" w:rsidP="00BB5C49">
            <w:pPr>
              <w:jc w:val="right"/>
            </w:pPr>
          </w:p>
        </w:tc>
      </w:tr>
      <w:tr w:rsidR="005F25D3" w:rsidRPr="00E32DFD" w14:paraId="0340B1EC" w14:textId="77777777" w:rsidTr="00BB5C49">
        <w:trPr>
          <w:trHeight w:val="380"/>
        </w:trPr>
        <w:tc>
          <w:tcPr>
            <w:tcW w:w="660" w:type="dxa"/>
          </w:tcPr>
          <w:p w14:paraId="53B8EA23" w14:textId="77777777" w:rsidR="005F25D3" w:rsidRPr="00E32DFD" w:rsidRDefault="00487708" w:rsidP="00212057">
            <w:r w:rsidRPr="00E32DFD">
              <w:t>432</w:t>
            </w:r>
          </w:p>
        </w:tc>
        <w:tc>
          <w:tcPr>
            <w:tcW w:w="660" w:type="dxa"/>
          </w:tcPr>
          <w:p w14:paraId="77FB21F8" w14:textId="77777777" w:rsidR="005F25D3" w:rsidRPr="00E32DFD" w:rsidRDefault="005F25D3" w:rsidP="00212057"/>
        </w:tc>
        <w:tc>
          <w:tcPr>
            <w:tcW w:w="5196" w:type="dxa"/>
          </w:tcPr>
          <w:p w14:paraId="78531E74" w14:textId="77777777" w:rsidR="005F25D3" w:rsidRPr="00E32DFD" w:rsidRDefault="00487708" w:rsidP="00212057">
            <w:r w:rsidRPr="00E32DFD">
              <w:t>Kriminalomsorgens høgskole og utdanningssenter:</w:t>
            </w:r>
          </w:p>
        </w:tc>
        <w:tc>
          <w:tcPr>
            <w:tcW w:w="1559" w:type="dxa"/>
          </w:tcPr>
          <w:p w14:paraId="27C42F9E" w14:textId="77777777" w:rsidR="005F25D3" w:rsidRPr="00E32DFD" w:rsidRDefault="005F25D3" w:rsidP="00212057"/>
        </w:tc>
        <w:tc>
          <w:tcPr>
            <w:tcW w:w="1465" w:type="dxa"/>
          </w:tcPr>
          <w:p w14:paraId="2C639465" w14:textId="77777777" w:rsidR="005F25D3" w:rsidRPr="00E32DFD" w:rsidRDefault="005F25D3" w:rsidP="00BB5C49">
            <w:pPr>
              <w:jc w:val="right"/>
            </w:pPr>
          </w:p>
        </w:tc>
      </w:tr>
      <w:tr w:rsidR="005F25D3" w:rsidRPr="00E32DFD" w14:paraId="33F225A8" w14:textId="77777777" w:rsidTr="00BB5C49">
        <w:trPr>
          <w:trHeight w:val="380"/>
        </w:trPr>
        <w:tc>
          <w:tcPr>
            <w:tcW w:w="660" w:type="dxa"/>
          </w:tcPr>
          <w:p w14:paraId="63F66C4B" w14:textId="77777777" w:rsidR="005F25D3" w:rsidRPr="00E32DFD" w:rsidRDefault="005F25D3" w:rsidP="00212057"/>
        </w:tc>
        <w:tc>
          <w:tcPr>
            <w:tcW w:w="660" w:type="dxa"/>
          </w:tcPr>
          <w:p w14:paraId="7FA576F9" w14:textId="77777777" w:rsidR="005F25D3" w:rsidRPr="00E32DFD" w:rsidRDefault="00487708" w:rsidP="00212057">
            <w:r w:rsidRPr="00E32DFD">
              <w:t>1</w:t>
            </w:r>
          </w:p>
        </w:tc>
        <w:tc>
          <w:tcPr>
            <w:tcW w:w="5196" w:type="dxa"/>
          </w:tcPr>
          <w:p w14:paraId="09D23DB9" w14:textId="77777777" w:rsidR="005F25D3" w:rsidRPr="00E32DFD" w:rsidRDefault="00487708" w:rsidP="00212057">
            <w:r w:rsidRPr="00E32DFD">
              <w:t>Driftsutgifter, nedsettes med</w:t>
            </w:r>
          </w:p>
        </w:tc>
        <w:tc>
          <w:tcPr>
            <w:tcW w:w="1559" w:type="dxa"/>
          </w:tcPr>
          <w:p w14:paraId="6196A112" w14:textId="77777777" w:rsidR="005F25D3" w:rsidRPr="00E32DFD" w:rsidRDefault="005F25D3" w:rsidP="00212057"/>
        </w:tc>
        <w:tc>
          <w:tcPr>
            <w:tcW w:w="1465" w:type="dxa"/>
          </w:tcPr>
          <w:p w14:paraId="6AAE1896" w14:textId="77777777" w:rsidR="005F25D3" w:rsidRPr="00E32DFD" w:rsidRDefault="00487708" w:rsidP="00BB5C49">
            <w:pPr>
              <w:jc w:val="right"/>
            </w:pPr>
            <w:r w:rsidRPr="00E32DFD">
              <w:t>225 000</w:t>
            </w:r>
          </w:p>
        </w:tc>
      </w:tr>
      <w:tr w:rsidR="005F25D3" w:rsidRPr="00E32DFD" w14:paraId="115C10B3" w14:textId="77777777" w:rsidTr="00BB5C49">
        <w:trPr>
          <w:trHeight w:val="380"/>
        </w:trPr>
        <w:tc>
          <w:tcPr>
            <w:tcW w:w="660" w:type="dxa"/>
          </w:tcPr>
          <w:p w14:paraId="6B9B7ED6" w14:textId="77777777" w:rsidR="005F25D3" w:rsidRPr="00E32DFD" w:rsidRDefault="005F25D3" w:rsidP="00212057"/>
        </w:tc>
        <w:tc>
          <w:tcPr>
            <w:tcW w:w="660" w:type="dxa"/>
          </w:tcPr>
          <w:p w14:paraId="475DCBA8" w14:textId="77777777" w:rsidR="005F25D3" w:rsidRPr="00E32DFD" w:rsidRDefault="005F25D3" w:rsidP="00212057"/>
        </w:tc>
        <w:tc>
          <w:tcPr>
            <w:tcW w:w="5196" w:type="dxa"/>
          </w:tcPr>
          <w:p w14:paraId="745AC5DE" w14:textId="77777777" w:rsidR="005F25D3" w:rsidRPr="00E32DFD" w:rsidRDefault="00487708" w:rsidP="00212057">
            <w:r w:rsidRPr="00E32DFD">
              <w:t>fra kr 202 528 000 til kr 202 303 000</w:t>
            </w:r>
          </w:p>
        </w:tc>
        <w:tc>
          <w:tcPr>
            <w:tcW w:w="1559" w:type="dxa"/>
          </w:tcPr>
          <w:p w14:paraId="5965CDAF" w14:textId="77777777" w:rsidR="005F25D3" w:rsidRPr="00E32DFD" w:rsidRDefault="005F25D3" w:rsidP="00212057"/>
        </w:tc>
        <w:tc>
          <w:tcPr>
            <w:tcW w:w="1465" w:type="dxa"/>
          </w:tcPr>
          <w:p w14:paraId="31908C1D" w14:textId="77777777" w:rsidR="005F25D3" w:rsidRPr="00E32DFD" w:rsidRDefault="005F25D3" w:rsidP="00BB5C49">
            <w:pPr>
              <w:jc w:val="right"/>
            </w:pPr>
          </w:p>
        </w:tc>
      </w:tr>
      <w:tr w:rsidR="005F25D3" w:rsidRPr="00E32DFD" w14:paraId="08E1B46A" w14:textId="77777777" w:rsidTr="00BB5C49">
        <w:trPr>
          <w:trHeight w:val="380"/>
        </w:trPr>
        <w:tc>
          <w:tcPr>
            <w:tcW w:w="660" w:type="dxa"/>
          </w:tcPr>
          <w:p w14:paraId="13F9668A" w14:textId="77777777" w:rsidR="005F25D3" w:rsidRPr="00E32DFD" w:rsidRDefault="00487708" w:rsidP="00212057">
            <w:r w:rsidRPr="00E32DFD">
              <w:t>433</w:t>
            </w:r>
          </w:p>
        </w:tc>
        <w:tc>
          <w:tcPr>
            <w:tcW w:w="660" w:type="dxa"/>
          </w:tcPr>
          <w:p w14:paraId="61DF88DC" w14:textId="77777777" w:rsidR="005F25D3" w:rsidRPr="00E32DFD" w:rsidRDefault="005F25D3" w:rsidP="00212057"/>
        </w:tc>
        <w:tc>
          <w:tcPr>
            <w:tcW w:w="5196" w:type="dxa"/>
          </w:tcPr>
          <w:p w14:paraId="579239C3" w14:textId="77777777" w:rsidR="005F25D3" w:rsidRPr="00E32DFD" w:rsidRDefault="00487708" w:rsidP="00212057">
            <w:r w:rsidRPr="00E32DFD">
              <w:t>Konfliktråd:</w:t>
            </w:r>
          </w:p>
        </w:tc>
        <w:tc>
          <w:tcPr>
            <w:tcW w:w="1559" w:type="dxa"/>
          </w:tcPr>
          <w:p w14:paraId="1FBEBF84" w14:textId="77777777" w:rsidR="005F25D3" w:rsidRPr="00E32DFD" w:rsidRDefault="005F25D3" w:rsidP="00212057"/>
        </w:tc>
        <w:tc>
          <w:tcPr>
            <w:tcW w:w="1465" w:type="dxa"/>
          </w:tcPr>
          <w:p w14:paraId="73C5DDFA" w14:textId="77777777" w:rsidR="005F25D3" w:rsidRPr="00E32DFD" w:rsidRDefault="005F25D3" w:rsidP="00BB5C49">
            <w:pPr>
              <w:jc w:val="right"/>
            </w:pPr>
          </w:p>
        </w:tc>
      </w:tr>
      <w:tr w:rsidR="005F25D3" w:rsidRPr="00E32DFD" w14:paraId="7B7150E3" w14:textId="77777777" w:rsidTr="00BB5C49">
        <w:trPr>
          <w:trHeight w:val="380"/>
        </w:trPr>
        <w:tc>
          <w:tcPr>
            <w:tcW w:w="660" w:type="dxa"/>
          </w:tcPr>
          <w:p w14:paraId="55D2EBE5" w14:textId="77777777" w:rsidR="005F25D3" w:rsidRPr="00E32DFD" w:rsidRDefault="005F25D3" w:rsidP="00212057"/>
        </w:tc>
        <w:tc>
          <w:tcPr>
            <w:tcW w:w="660" w:type="dxa"/>
          </w:tcPr>
          <w:p w14:paraId="17B0A289" w14:textId="77777777" w:rsidR="005F25D3" w:rsidRPr="00E32DFD" w:rsidRDefault="00487708" w:rsidP="00212057">
            <w:r w:rsidRPr="00E32DFD">
              <w:t>1</w:t>
            </w:r>
          </w:p>
        </w:tc>
        <w:tc>
          <w:tcPr>
            <w:tcW w:w="5196" w:type="dxa"/>
          </w:tcPr>
          <w:p w14:paraId="6E581C49" w14:textId="77777777" w:rsidR="005F25D3" w:rsidRPr="00E32DFD" w:rsidRDefault="00487708" w:rsidP="00212057">
            <w:r w:rsidRPr="00E32DFD">
              <w:t>Driftsutgifter, nedsettes med</w:t>
            </w:r>
          </w:p>
        </w:tc>
        <w:tc>
          <w:tcPr>
            <w:tcW w:w="1559" w:type="dxa"/>
          </w:tcPr>
          <w:p w14:paraId="45421767" w14:textId="77777777" w:rsidR="005F25D3" w:rsidRPr="00E32DFD" w:rsidRDefault="005F25D3" w:rsidP="00212057"/>
        </w:tc>
        <w:tc>
          <w:tcPr>
            <w:tcW w:w="1465" w:type="dxa"/>
          </w:tcPr>
          <w:p w14:paraId="1388A010" w14:textId="77777777" w:rsidR="005F25D3" w:rsidRPr="00E32DFD" w:rsidRDefault="00487708" w:rsidP="00BB5C49">
            <w:pPr>
              <w:jc w:val="right"/>
            </w:pPr>
            <w:r w:rsidRPr="00E32DFD">
              <w:t>123 000</w:t>
            </w:r>
          </w:p>
        </w:tc>
      </w:tr>
      <w:tr w:rsidR="005F25D3" w:rsidRPr="00E32DFD" w14:paraId="6D0BE85D" w14:textId="77777777" w:rsidTr="00BB5C49">
        <w:trPr>
          <w:trHeight w:val="380"/>
        </w:trPr>
        <w:tc>
          <w:tcPr>
            <w:tcW w:w="660" w:type="dxa"/>
          </w:tcPr>
          <w:p w14:paraId="453914D1" w14:textId="77777777" w:rsidR="005F25D3" w:rsidRPr="00E32DFD" w:rsidRDefault="005F25D3" w:rsidP="00212057"/>
        </w:tc>
        <w:tc>
          <w:tcPr>
            <w:tcW w:w="660" w:type="dxa"/>
          </w:tcPr>
          <w:p w14:paraId="39E0759C" w14:textId="77777777" w:rsidR="005F25D3" w:rsidRPr="00E32DFD" w:rsidRDefault="005F25D3" w:rsidP="00212057"/>
        </w:tc>
        <w:tc>
          <w:tcPr>
            <w:tcW w:w="5196" w:type="dxa"/>
          </w:tcPr>
          <w:p w14:paraId="730CB9C9" w14:textId="77777777" w:rsidR="005F25D3" w:rsidRPr="00E32DFD" w:rsidRDefault="00487708" w:rsidP="00212057">
            <w:r w:rsidRPr="00E32DFD">
              <w:t>fra kr 137 930 000 til kr 137 807 000</w:t>
            </w:r>
          </w:p>
        </w:tc>
        <w:tc>
          <w:tcPr>
            <w:tcW w:w="1559" w:type="dxa"/>
          </w:tcPr>
          <w:p w14:paraId="4A40453C" w14:textId="77777777" w:rsidR="005F25D3" w:rsidRPr="00E32DFD" w:rsidRDefault="005F25D3" w:rsidP="00212057"/>
        </w:tc>
        <w:tc>
          <w:tcPr>
            <w:tcW w:w="1465" w:type="dxa"/>
          </w:tcPr>
          <w:p w14:paraId="1EACFA52" w14:textId="77777777" w:rsidR="005F25D3" w:rsidRPr="00E32DFD" w:rsidRDefault="005F25D3" w:rsidP="00BB5C49">
            <w:pPr>
              <w:jc w:val="right"/>
            </w:pPr>
          </w:p>
        </w:tc>
      </w:tr>
      <w:tr w:rsidR="005F25D3" w:rsidRPr="00E32DFD" w14:paraId="51108B17" w14:textId="77777777" w:rsidTr="00BB5C49">
        <w:trPr>
          <w:trHeight w:val="380"/>
        </w:trPr>
        <w:tc>
          <w:tcPr>
            <w:tcW w:w="660" w:type="dxa"/>
          </w:tcPr>
          <w:p w14:paraId="7CDE2A0C" w14:textId="77777777" w:rsidR="005F25D3" w:rsidRPr="00E32DFD" w:rsidRDefault="00487708" w:rsidP="00212057">
            <w:r w:rsidRPr="00E32DFD">
              <w:t>440</w:t>
            </w:r>
          </w:p>
        </w:tc>
        <w:tc>
          <w:tcPr>
            <w:tcW w:w="660" w:type="dxa"/>
          </w:tcPr>
          <w:p w14:paraId="72000EB5" w14:textId="77777777" w:rsidR="005F25D3" w:rsidRPr="00E32DFD" w:rsidRDefault="005F25D3" w:rsidP="00212057"/>
        </w:tc>
        <w:tc>
          <w:tcPr>
            <w:tcW w:w="5196" w:type="dxa"/>
          </w:tcPr>
          <w:p w14:paraId="07413BCE" w14:textId="77777777" w:rsidR="005F25D3" w:rsidRPr="00E32DFD" w:rsidRDefault="00487708" w:rsidP="00212057">
            <w:r w:rsidRPr="00E32DFD">
              <w:t>Politiet:</w:t>
            </w:r>
          </w:p>
        </w:tc>
        <w:tc>
          <w:tcPr>
            <w:tcW w:w="1559" w:type="dxa"/>
          </w:tcPr>
          <w:p w14:paraId="6C9FFFA9" w14:textId="77777777" w:rsidR="005F25D3" w:rsidRPr="00E32DFD" w:rsidRDefault="005F25D3" w:rsidP="00212057"/>
        </w:tc>
        <w:tc>
          <w:tcPr>
            <w:tcW w:w="1465" w:type="dxa"/>
          </w:tcPr>
          <w:p w14:paraId="511FEE94" w14:textId="77777777" w:rsidR="005F25D3" w:rsidRPr="00E32DFD" w:rsidRDefault="005F25D3" w:rsidP="00BB5C49">
            <w:pPr>
              <w:jc w:val="right"/>
            </w:pPr>
          </w:p>
        </w:tc>
      </w:tr>
      <w:tr w:rsidR="005F25D3" w:rsidRPr="00E32DFD" w14:paraId="7952BE81" w14:textId="77777777" w:rsidTr="00BB5C49">
        <w:trPr>
          <w:trHeight w:val="380"/>
        </w:trPr>
        <w:tc>
          <w:tcPr>
            <w:tcW w:w="660" w:type="dxa"/>
          </w:tcPr>
          <w:p w14:paraId="02B4DDB5" w14:textId="77777777" w:rsidR="005F25D3" w:rsidRPr="00E32DFD" w:rsidRDefault="005F25D3" w:rsidP="00212057"/>
        </w:tc>
        <w:tc>
          <w:tcPr>
            <w:tcW w:w="660" w:type="dxa"/>
          </w:tcPr>
          <w:p w14:paraId="6FAA0EE4" w14:textId="77777777" w:rsidR="005F25D3" w:rsidRPr="00E32DFD" w:rsidRDefault="00487708" w:rsidP="00212057">
            <w:r w:rsidRPr="00E32DFD">
              <w:t>1</w:t>
            </w:r>
          </w:p>
        </w:tc>
        <w:tc>
          <w:tcPr>
            <w:tcW w:w="5196" w:type="dxa"/>
          </w:tcPr>
          <w:p w14:paraId="6A0A2C20" w14:textId="77777777" w:rsidR="005F25D3" w:rsidRPr="00E32DFD" w:rsidRDefault="00487708" w:rsidP="00212057">
            <w:r w:rsidRPr="00E32DFD">
              <w:t>Driftsutgifter, nedsettes med</w:t>
            </w:r>
          </w:p>
        </w:tc>
        <w:tc>
          <w:tcPr>
            <w:tcW w:w="1559" w:type="dxa"/>
          </w:tcPr>
          <w:p w14:paraId="234BBCBD" w14:textId="77777777" w:rsidR="005F25D3" w:rsidRPr="00E32DFD" w:rsidRDefault="005F25D3" w:rsidP="00212057"/>
        </w:tc>
        <w:tc>
          <w:tcPr>
            <w:tcW w:w="1465" w:type="dxa"/>
          </w:tcPr>
          <w:p w14:paraId="2B9474D4" w14:textId="77777777" w:rsidR="005F25D3" w:rsidRPr="00E32DFD" w:rsidRDefault="00487708" w:rsidP="00BB5C49">
            <w:pPr>
              <w:jc w:val="right"/>
            </w:pPr>
            <w:r w:rsidRPr="00E32DFD">
              <w:t>138 299 000</w:t>
            </w:r>
          </w:p>
        </w:tc>
      </w:tr>
      <w:tr w:rsidR="005F25D3" w:rsidRPr="00E32DFD" w14:paraId="239F869F" w14:textId="77777777" w:rsidTr="00BB5C49">
        <w:trPr>
          <w:trHeight w:val="380"/>
        </w:trPr>
        <w:tc>
          <w:tcPr>
            <w:tcW w:w="660" w:type="dxa"/>
          </w:tcPr>
          <w:p w14:paraId="766364BA" w14:textId="77777777" w:rsidR="005F25D3" w:rsidRPr="00E32DFD" w:rsidRDefault="005F25D3" w:rsidP="00212057"/>
        </w:tc>
        <w:tc>
          <w:tcPr>
            <w:tcW w:w="660" w:type="dxa"/>
          </w:tcPr>
          <w:p w14:paraId="5E1C3C2A" w14:textId="77777777" w:rsidR="005F25D3" w:rsidRPr="00E32DFD" w:rsidRDefault="005F25D3" w:rsidP="00212057"/>
        </w:tc>
        <w:tc>
          <w:tcPr>
            <w:tcW w:w="5196" w:type="dxa"/>
          </w:tcPr>
          <w:p w14:paraId="7C3CF630" w14:textId="77777777" w:rsidR="005F25D3" w:rsidRPr="00E32DFD" w:rsidRDefault="00487708" w:rsidP="00212057">
            <w:r w:rsidRPr="00E32DFD">
              <w:t>fra kr 21 442 088 000 til kr 21 303 789 000</w:t>
            </w:r>
          </w:p>
        </w:tc>
        <w:tc>
          <w:tcPr>
            <w:tcW w:w="1559" w:type="dxa"/>
          </w:tcPr>
          <w:p w14:paraId="49BD94F6" w14:textId="77777777" w:rsidR="005F25D3" w:rsidRPr="00E32DFD" w:rsidRDefault="005F25D3" w:rsidP="00212057"/>
        </w:tc>
        <w:tc>
          <w:tcPr>
            <w:tcW w:w="1465" w:type="dxa"/>
          </w:tcPr>
          <w:p w14:paraId="09086F39" w14:textId="77777777" w:rsidR="005F25D3" w:rsidRPr="00E32DFD" w:rsidRDefault="005F25D3" w:rsidP="00BB5C49">
            <w:pPr>
              <w:jc w:val="right"/>
            </w:pPr>
          </w:p>
        </w:tc>
      </w:tr>
      <w:tr w:rsidR="005F25D3" w:rsidRPr="00E32DFD" w14:paraId="635B900E" w14:textId="77777777" w:rsidTr="00BB5C49">
        <w:trPr>
          <w:trHeight w:val="380"/>
        </w:trPr>
        <w:tc>
          <w:tcPr>
            <w:tcW w:w="660" w:type="dxa"/>
          </w:tcPr>
          <w:p w14:paraId="39FC3BFB" w14:textId="77777777" w:rsidR="005F25D3" w:rsidRPr="00E32DFD" w:rsidRDefault="005F25D3" w:rsidP="00212057"/>
        </w:tc>
        <w:tc>
          <w:tcPr>
            <w:tcW w:w="660" w:type="dxa"/>
          </w:tcPr>
          <w:p w14:paraId="1C95EB32" w14:textId="77777777" w:rsidR="005F25D3" w:rsidRPr="00E32DFD" w:rsidRDefault="00487708" w:rsidP="00212057">
            <w:r w:rsidRPr="00E32DFD">
              <w:t>22</w:t>
            </w:r>
          </w:p>
        </w:tc>
        <w:tc>
          <w:tcPr>
            <w:tcW w:w="5196" w:type="dxa"/>
          </w:tcPr>
          <w:p w14:paraId="3E6C9CEE" w14:textId="77777777" w:rsidR="005F25D3" w:rsidRPr="00E32DFD" w:rsidRDefault="00487708" w:rsidP="00212057">
            <w:r w:rsidRPr="00E32DFD">
              <w:t xml:space="preserve">Søk etter antatt omkomne, </w:t>
            </w:r>
            <w:r w:rsidRPr="00E32DFD">
              <w:rPr>
                <w:rStyle w:val="kursiv"/>
              </w:rPr>
              <w:t>kan overføres,</w:t>
            </w:r>
            <w:r w:rsidRPr="00E32DFD">
              <w:t xml:space="preserve"> nedsettes med</w:t>
            </w:r>
          </w:p>
        </w:tc>
        <w:tc>
          <w:tcPr>
            <w:tcW w:w="1559" w:type="dxa"/>
          </w:tcPr>
          <w:p w14:paraId="67CD200A" w14:textId="77777777" w:rsidR="005F25D3" w:rsidRPr="00E32DFD" w:rsidRDefault="005F25D3" w:rsidP="00212057"/>
        </w:tc>
        <w:tc>
          <w:tcPr>
            <w:tcW w:w="1465" w:type="dxa"/>
          </w:tcPr>
          <w:p w14:paraId="435307B5" w14:textId="77777777" w:rsidR="005F25D3" w:rsidRPr="00E32DFD" w:rsidRDefault="00487708" w:rsidP="00BB5C49">
            <w:pPr>
              <w:jc w:val="right"/>
            </w:pPr>
            <w:r w:rsidRPr="00E32DFD">
              <w:t>7 551 000</w:t>
            </w:r>
          </w:p>
        </w:tc>
      </w:tr>
      <w:tr w:rsidR="005F25D3" w:rsidRPr="00E32DFD" w14:paraId="4DDD52B9" w14:textId="77777777" w:rsidTr="00BB5C49">
        <w:trPr>
          <w:trHeight w:val="380"/>
        </w:trPr>
        <w:tc>
          <w:tcPr>
            <w:tcW w:w="660" w:type="dxa"/>
          </w:tcPr>
          <w:p w14:paraId="4AB2591A" w14:textId="77777777" w:rsidR="005F25D3" w:rsidRPr="00E32DFD" w:rsidRDefault="005F25D3" w:rsidP="00212057"/>
        </w:tc>
        <w:tc>
          <w:tcPr>
            <w:tcW w:w="660" w:type="dxa"/>
          </w:tcPr>
          <w:p w14:paraId="3711297D" w14:textId="77777777" w:rsidR="005F25D3" w:rsidRPr="00E32DFD" w:rsidRDefault="005F25D3" w:rsidP="00212057"/>
        </w:tc>
        <w:tc>
          <w:tcPr>
            <w:tcW w:w="5196" w:type="dxa"/>
          </w:tcPr>
          <w:p w14:paraId="28718198" w14:textId="77777777" w:rsidR="005F25D3" w:rsidRPr="00E32DFD" w:rsidRDefault="00487708" w:rsidP="00212057">
            <w:r w:rsidRPr="00E32DFD">
              <w:t>fra kr 9 882 000 til kr 2 331 000</w:t>
            </w:r>
          </w:p>
        </w:tc>
        <w:tc>
          <w:tcPr>
            <w:tcW w:w="1559" w:type="dxa"/>
          </w:tcPr>
          <w:p w14:paraId="25856E40" w14:textId="77777777" w:rsidR="005F25D3" w:rsidRPr="00E32DFD" w:rsidRDefault="005F25D3" w:rsidP="00212057"/>
        </w:tc>
        <w:tc>
          <w:tcPr>
            <w:tcW w:w="1465" w:type="dxa"/>
          </w:tcPr>
          <w:p w14:paraId="0AE3526A" w14:textId="77777777" w:rsidR="005F25D3" w:rsidRPr="00E32DFD" w:rsidRDefault="005F25D3" w:rsidP="00BB5C49">
            <w:pPr>
              <w:jc w:val="right"/>
            </w:pPr>
          </w:p>
        </w:tc>
      </w:tr>
      <w:tr w:rsidR="005F25D3" w:rsidRPr="00E32DFD" w14:paraId="305E9F03" w14:textId="77777777" w:rsidTr="00BB5C49">
        <w:trPr>
          <w:trHeight w:val="380"/>
        </w:trPr>
        <w:tc>
          <w:tcPr>
            <w:tcW w:w="660" w:type="dxa"/>
          </w:tcPr>
          <w:p w14:paraId="3EBB4F1C" w14:textId="77777777" w:rsidR="005F25D3" w:rsidRPr="00E32DFD" w:rsidRDefault="005F25D3" w:rsidP="00212057"/>
        </w:tc>
        <w:tc>
          <w:tcPr>
            <w:tcW w:w="660" w:type="dxa"/>
          </w:tcPr>
          <w:p w14:paraId="32D6BF16" w14:textId="77777777" w:rsidR="005F25D3" w:rsidRPr="00E32DFD" w:rsidRDefault="00487708" w:rsidP="00212057">
            <w:r w:rsidRPr="00E32DFD">
              <w:t>45</w:t>
            </w:r>
          </w:p>
        </w:tc>
        <w:tc>
          <w:tcPr>
            <w:tcW w:w="6755" w:type="dxa"/>
            <w:gridSpan w:val="2"/>
          </w:tcPr>
          <w:p w14:paraId="736D87A1"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nedsettes med</w:t>
            </w:r>
          </w:p>
        </w:tc>
        <w:tc>
          <w:tcPr>
            <w:tcW w:w="1465" w:type="dxa"/>
          </w:tcPr>
          <w:p w14:paraId="4BF9271F" w14:textId="77777777" w:rsidR="005F25D3" w:rsidRPr="00E32DFD" w:rsidRDefault="00487708" w:rsidP="00BB5C49">
            <w:pPr>
              <w:jc w:val="right"/>
            </w:pPr>
            <w:r w:rsidRPr="00E32DFD">
              <w:t>88 000 000</w:t>
            </w:r>
          </w:p>
        </w:tc>
      </w:tr>
      <w:tr w:rsidR="005F25D3" w:rsidRPr="00E32DFD" w14:paraId="3EC9ADED" w14:textId="77777777" w:rsidTr="00BB5C49">
        <w:trPr>
          <w:trHeight w:val="380"/>
        </w:trPr>
        <w:tc>
          <w:tcPr>
            <w:tcW w:w="660" w:type="dxa"/>
          </w:tcPr>
          <w:p w14:paraId="39070C42" w14:textId="77777777" w:rsidR="005F25D3" w:rsidRPr="00E32DFD" w:rsidRDefault="005F25D3" w:rsidP="00212057"/>
        </w:tc>
        <w:tc>
          <w:tcPr>
            <w:tcW w:w="660" w:type="dxa"/>
          </w:tcPr>
          <w:p w14:paraId="5E6E1578" w14:textId="77777777" w:rsidR="005F25D3" w:rsidRPr="00E32DFD" w:rsidRDefault="005F25D3" w:rsidP="00212057"/>
        </w:tc>
        <w:tc>
          <w:tcPr>
            <w:tcW w:w="5196" w:type="dxa"/>
          </w:tcPr>
          <w:p w14:paraId="403A8019" w14:textId="77777777" w:rsidR="005F25D3" w:rsidRPr="00E32DFD" w:rsidRDefault="00487708" w:rsidP="00212057">
            <w:r w:rsidRPr="00E32DFD">
              <w:t>fra kr 140 251 000 til kr 52 251 000</w:t>
            </w:r>
          </w:p>
        </w:tc>
        <w:tc>
          <w:tcPr>
            <w:tcW w:w="1559" w:type="dxa"/>
          </w:tcPr>
          <w:p w14:paraId="1F512151" w14:textId="77777777" w:rsidR="005F25D3" w:rsidRPr="00E32DFD" w:rsidRDefault="005F25D3" w:rsidP="00212057"/>
        </w:tc>
        <w:tc>
          <w:tcPr>
            <w:tcW w:w="1465" w:type="dxa"/>
          </w:tcPr>
          <w:p w14:paraId="0677D8ED" w14:textId="77777777" w:rsidR="005F25D3" w:rsidRPr="00E32DFD" w:rsidRDefault="005F25D3" w:rsidP="00BB5C49">
            <w:pPr>
              <w:jc w:val="right"/>
            </w:pPr>
          </w:p>
        </w:tc>
      </w:tr>
      <w:tr w:rsidR="005F25D3" w:rsidRPr="00E32DFD" w14:paraId="0B2973F9" w14:textId="77777777" w:rsidTr="00BB5C49">
        <w:trPr>
          <w:trHeight w:val="380"/>
        </w:trPr>
        <w:tc>
          <w:tcPr>
            <w:tcW w:w="660" w:type="dxa"/>
          </w:tcPr>
          <w:p w14:paraId="5A222EEB" w14:textId="77777777" w:rsidR="005F25D3" w:rsidRPr="00E32DFD" w:rsidRDefault="005F25D3" w:rsidP="00212057"/>
        </w:tc>
        <w:tc>
          <w:tcPr>
            <w:tcW w:w="660" w:type="dxa"/>
          </w:tcPr>
          <w:p w14:paraId="6C6ED4B2" w14:textId="77777777" w:rsidR="005F25D3" w:rsidRPr="00E32DFD" w:rsidRDefault="00487708" w:rsidP="00212057">
            <w:r w:rsidRPr="00E32DFD">
              <w:t>73</w:t>
            </w:r>
          </w:p>
        </w:tc>
        <w:tc>
          <w:tcPr>
            <w:tcW w:w="6755" w:type="dxa"/>
            <w:gridSpan w:val="2"/>
          </w:tcPr>
          <w:p w14:paraId="72E29D02" w14:textId="77777777" w:rsidR="005F25D3" w:rsidRPr="00E32DFD" w:rsidRDefault="00487708" w:rsidP="00212057">
            <w:r w:rsidRPr="00E32DFD">
              <w:t xml:space="preserve">Internasjonale forpliktelser, mv., </w:t>
            </w:r>
            <w:r w:rsidRPr="00E32DFD">
              <w:rPr>
                <w:rStyle w:val="kursiv"/>
              </w:rPr>
              <w:t>kan overføres,</w:t>
            </w:r>
            <w:r w:rsidRPr="00E32DFD">
              <w:t xml:space="preserve"> nedsettes med</w:t>
            </w:r>
          </w:p>
        </w:tc>
        <w:tc>
          <w:tcPr>
            <w:tcW w:w="1465" w:type="dxa"/>
          </w:tcPr>
          <w:p w14:paraId="7AAE48BD" w14:textId="77777777" w:rsidR="005F25D3" w:rsidRPr="00E32DFD" w:rsidRDefault="00487708" w:rsidP="00BB5C49">
            <w:pPr>
              <w:jc w:val="right"/>
            </w:pPr>
            <w:r w:rsidRPr="00E32DFD">
              <w:t>100 000 000</w:t>
            </w:r>
          </w:p>
        </w:tc>
      </w:tr>
      <w:tr w:rsidR="005F25D3" w:rsidRPr="00E32DFD" w14:paraId="7475CC85" w14:textId="77777777" w:rsidTr="00BB5C49">
        <w:trPr>
          <w:trHeight w:val="380"/>
        </w:trPr>
        <w:tc>
          <w:tcPr>
            <w:tcW w:w="660" w:type="dxa"/>
          </w:tcPr>
          <w:p w14:paraId="5052CDEE" w14:textId="77777777" w:rsidR="005F25D3" w:rsidRPr="00E32DFD" w:rsidRDefault="005F25D3" w:rsidP="00212057"/>
        </w:tc>
        <w:tc>
          <w:tcPr>
            <w:tcW w:w="660" w:type="dxa"/>
          </w:tcPr>
          <w:p w14:paraId="13B2FF53" w14:textId="77777777" w:rsidR="005F25D3" w:rsidRPr="00E32DFD" w:rsidRDefault="005F25D3" w:rsidP="00212057"/>
        </w:tc>
        <w:tc>
          <w:tcPr>
            <w:tcW w:w="5196" w:type="dxa"/>
          </w:tcPr>
          <w:p w14:paraId="54F9E127" w14:textId="77777777" w:rsidR="005F25D3" w:rsidRPr="00E32DFD" w:rsidRDefault="00487708" w:rsidP="00212057">
            <w:r w:rsidRPr="00E32DFD">
              <w:t>fra kr 589 792 000 til kr 489 792 000</w:t>
            </w:r>
          </w:p>
        </w:tc>
        <w:tc>
          <w:tcPr>
            <w:tcW w:w="1559" w:type="dxa"/>
          </w:tcPr>
          <w:p w14:paraId="113F7262" w14:textId="77777777" w:rsidR="005F25D3" w:rsidRPr="00E32DFD" w:rsidRDefault="005F25D3" w:rsidP="00212057"/>
        </w:tc>
        <w:tc>
          <w:tcPr>
            <w:tcW w:w="1465" w:type="dxa"/>
          </w:tcPr>
          <w:p w14:paraId="4A13CB94" w14:textId="77777777" w:rsidR="005F25D3" w:rsidRPr="00E32DFD" w:rsidRDefault="005F25D3" w:rsidP="00BB5C49">
            <w:pPr>
              <w:jc w:val="right"/>
            </w:pPr>
          </w:p>
        </w:tc>
      </w:tr>
      <w:tr w:rsidR="005F25D3" w:rsidRPr="00E32DFD" w14:paraId="714080F3" w14:textId="77777777" w:rsidTr="00BB5C49">
        <w:trPr>
          <w:trHeight w:val="380"/>
        </w:trPr>
        <w:tc>
          <w:tcPr>
            <w:tcW w:w="660" w:type="dxa"/>
          </w:tcPr>
          <w:p w14:paraId="66340FC3" w14:textId="77777777" w:rsidR="005F25D3" w:rsidRPr="00E32DFD" w:rsidRDefault="00487708" w:rsidP="00212057">
            <w:r w:rsidRPr="00E32DFD">
              <w:t>442</w:t>
            </w:r>
          </w:p>
        </w:tc>
        <w:tc>
          <w:tcPr>
            <w:tcW w:w="660" w:type="dxa"/>
          </w:tcPr>
          <w:p w14:paraId="764D9902" w14:textId="77777777" w:rsidR="005F25D3" w:rsidRPr="00E32DFD" w:rsidRDefault="005F25D3" w:rsidP="00212057"/>
        </w:tc>
        <w:tc>
          <w:tcPr>
            <w:tcW w:w="5196" w:type="dxa"/>
          </w:tcPr>
          <w:p w14:paraId="19F3D485" w14:textId="77777777" w:rsidR="005F25D3" w:rsidRPr="00E32DFD" w:rsidRDefault="00487708" w:rsidP="00212057">
            <w:r w:rsidRPr="00E32DFD">
              <w:t>Politihøgskolen:</w:t>
            </w:r>
          </w:p>
        </w:tc>
        <w:tc>
          <w:tcPr>
            <w:tcW w:w="1559" w:type="dxa"/>
          </w:tcPr>
          <w:p w14:paraId="3A2CB048" w14:textId="77777777" w:rsidR="005F25D3" w:rsidRPr="00E32DFD" w:rsidRDefault="005F25D3" w:rsidP="00212057"/>
        </w:tc>
        <w:tc>
          <w:tcPr>
            <w:tcW w:w="1465" w:type="dxa"/>
          </w:tcPr>
          <w:p w14:paraId="5F739C50" w14:textId="77777777" w:rsidR="005F25D3" w:rsidRPr="00E32DFD" w:rsidRDefault="005F25D3" w:rsidP="00BB5C49">
            <w:pPr>
              <w:jc w:val="right"/>
            </w:pPr>
          </w:p>
        </w:tc>
      </w:tr>
      <w:tr w:rsidR="005F25D3" w:rsidRPr="00E32DFD" w14:paraId="3B62FCCA" w14:textId="77777777" w:rsidTr="00BB5C49">
        <w:trPr>
          <w:trHeight w:val="380"/>
        </w:trPr>
        <w:tc>
          <w:tcPr>
            <w:tcW w:w="660" w:type="dxa"/>
          </w:tcPr>
          <w:p w14:paraId="529FECF4" w14:textId="77777777" w:rsidR="005F25D3" w:rsidRPr="00E32DFD" w:rsidRDefault="005F25D3" w:rsidP="00212057"/>
        </w:tc>
        <w:tc>
          <w:tcPr>
            <w:tcW w:w="660" w:type="dxa"/>
          </w:tcPr>
          <w:p w14:paraId="5C521E16" w14:textId="77777777" w:rsidR="005F25D3" w:rsidRPr="00E32DFD" w:rsidRDefault="00487708" w:rsidP="00212057">
            <w:r w:rsidRPr="00E32DFD">
              <w:t>1</w:t>
            </w:r>
          </w:p>
        </w:tc>
        <w:tc>
          <w:tcPr>
            <w:tcW w:w="5196" w:type="dxa"/>
          </w:tcPr>
          <w:p w14:paraId="55591CD7" w14:textId="77777777" w:rsidR="005F25D3" w:rsidRPr="00E32DFD" w:rsidRDefault="00487708" w:rsidP="00212057">
            <w:r w:rsidRPr="00E32DFD">
              <w:t>Driftsutgifter, forhøyes med</w:t>
            </w:r>
          </w:p>
        </w:tc>
        <w:tc>
          <w:tcPr>
            <w:tcW w:w="1559" w:type="dxa"/>
          </w:tcPr>
          <w:p w14:paraId="56B43EB1" w14:textId="77777777" w:rsidR="005F25D3" w:rsidRPr="00E32DFD" w:rsidRDefault="005F25D3" w:rsidP="00212057"/>
        </w:tc>
        <w:tc>
          <w:tcPr>
            <w:tcW w:w="1465" w:type="dxa"/>
          </w:tcPr>
          <w:p w14:paraId="5BD5FD4B" w14:textId="77777777" w:rsidR="005F25D3" w:rsidRPr="00E32DFD" w:rsidRDefault="00487708" w:rsidP="00BB5C49">
            <w:pPr>
              <w:jc w:val="right"/>
            </w:pPr>
            <w:r w:rsidRPr="00E32DFD">
              <w:t>12 488 000</w:t>
            </w:r>
          </w:p>
        </w:tc>
      </w:tr>
      <w:tr w:rsidR="005F25D3" w:rsidRPr="00E32DFD" w14:paraId="546CE3BF" w14:textId="77777777" w:rsidTr="00BB5C49">
        <w:trPr>
          <w:trHeight w:val="380"/>
        </w:trPr>
        <w:tc>
          <w:tcPr>
            <w:tcW w:w="660" w:type="dxa"/>
          </w:tcPr>
          <w:p w14:paraId="5F88A35A" w14:textId="77777777" w:rsidR="005F25D3" w:rsidRPr="00E32DFD" w:rsidRDefault="005F25D3" w:rsidP="00212057"/>
        </w:tc>
        <w:tc>
          <w:tcPr>
            <w:tcW w:w="660" w:type="dxa"/>
          </w:tcPr>
          <w:p w14:paraId="17EFA8F6" w14:textId="77777777" w:rsidR="005F25D3" w:rsidRPr="00E32DFD" w:rsidRDefault="005F25D3" w:rsidP="00212057"/>
        </w:tc>
        <w:tc>
          <w:tcPr>
            <w:tcW w:w="5196" w:type="dxa"/>
          </w:tcPr>
          <w:p w14:paraId="6031A31B" w14:textId="77777777" w:rsidR="005F25D3" w:rsidRPr="00E32DFD" w:rsidRDefault="00487708" w:rsidP="00212057">
            <w:r w:rsidRPr="00E32DFD">
              <w:t>fra kr 633 618 000 til kr 646 106 000</w:t>
            </w:r>
          </w:p>
        </w:tc>
        <w:tc>
          <w:tcPr>
            <w:tcW w:w="1559" w:type="dxa"/>
          </w:tcPr>
          <w:p w14:paraId="6B4B366C" w14:textId="77777777" w:rsidR="005F25D3" w:rsidRPr="00E32DFD" w:rsidRDefault="005F25D3" w:rsidP="00212057"/>
        </w:tc>
        <w:tc>
          <w:tcPr>
            <w:tcW w:w="1465" w:type="dxa"/>
          </w:tcPr>
          <w:p w14:paraId="3F73B17D" w14:textId="77777777" w:rsidR="005F25D3" w:rsidRPr="00E32DFD" w:rsidRDefault="005F25D3" w:rsidP="00BB5C49">
            <w:pPr>
              <w:jc w:val="right"/>
            </w:pPr>
          </w:p>
        </w:tc>
      </w:tr>
      <w:tr w:rsidR="005F25D3" w:rsidRPr="00E32DFD" w14:paraId="0E7473CA" w14:textId="77777777" w:rsidTr="00BB5C49">
        <w:trPr>
          <w:trHeight w:val="380"/>
        </w:trPr>
        <w:tc>
          <w:tcPr>
            <w:tcW w:w="660" w:type="dxa"/>
          </w:tcPr>
          <w:p w14:paraId="706A0055" w14:textId="77777777" w:rsidR="005F25D3" w:rsidRPr="00E32DFD" w:rsidRDefault="00487708" w:rsidP="00212057">
            <w:r w:rsidRPr="00E32DFD">
              <w:lastRenderedPageBreak/>
              <w:t>444</w:t>
            </w:r>
          </w:p>
        </w:tc>
        <w:tc>
          <w:tcPr>
            <w:tcW w:w="660" w:type="dxa"/>
          </w:tcPr>
          <w:p w14:paraId="2D9BB6F0" w14:textId="77777777" w:rsidR="005F25D3" w:rsidRPr="00E32DFD" w:rsidRDefault="005F25D3" w:rsidP="00212057"/>
        </w:tc>
        <w:tc>
          <w:tcPr>
            <w:tcW w:w="5196" w:type="dxa"/>
          </w:tcPr>
          <w:p w14:paraId="49C5EAFB" w14:textId="77777777" w:rsidR="005F25D3" w:rsidRPr="00E32DFD" w:rsidRDefault="00487708" w:rsidP="00212057">
            <w:r w:rsidRPr="00E32DFD">
              <w:t>Politiets sikkerhetstjeneste (PST):</w:t>
            </w:r>
          </w:p>
        </w:tc>
        <w:tc>
          <w:tcPr>
            <w:tcW w:w="1559" w:type="dxa"/>
          </w:tcPr>
          <w:p w14:paraId="48D47833" w14:textId="77777777" w:rsidR="005F25D3" w:rsidRPr="00E32DFD" w:rsidRDefault="005F25D3" w:rsidP="00212057"/>
        </w:tc>
        <w:tc>
          <w:tcPr>
            <w:tcW w:w="1465" w:type="dxa"/>
          </w:tcPr>
          <w:p w14:paraId="1A140E47" w14:textId="77777777" w:rsidR="005F25D3" w:rsidRPr="00E32DFD" w:rsidRDefault="005F25D3" w:rsidP="00BB5C49">
            <w:pPr>
              <w:jc w:val="right"/>
            </w:pPr>
          </w:p>
        </w:tc>
      </w:tr>
      <w:tr w:rsidR="005F25D3" w:rsidRPr="00E32DFD" w14:paraId="31295B2F" w14:textId="77777777" w:rsidTr="00BB5C49">
        <w:trPr>
          <w:trHeight w:val="380"/>
        </w:trPr>
        <w:tc>
          <w:tcPr>
            <w:tcW w:w="660" w:type="dxa"/>
          </w:tcPr>
          <w:p w14:paraId="248AD67D" w14:textId="77777777" w:rsidR="005F25D3" w:rsidRPr="00E32DFD" w:rsidRDefault="005F25D3" w:rsidP="00212057"/>
        </w:tc>
        <w:tc>
          <w:tcPr>
            <w:tcW w:w="660" w:type="dxa"/>
          </w:tcPr>
          <w:p w14:paraId="7D534589" w14:textId="77777777" w:rsidR="005F25D3" w:rsidRPr="00E32DFD" w:rsidRDefault="00487708" w:rsidP="00212057">
            <w:r w:rsidRPr="00E32DFD">
              <w:t>1</w:t>
            </w:r>
          </w:p>
        </w:tc>
        <w:tc>
          <w:tcPr>
            <w:tcW w:w="5196" w:type="dxa"/>
          </w:tcPr>
          <w:p w14:paraId="7E9F8796" w14:textId="77777777" w:rsidR="005F25D3" w:rsidRPr="00E32DFD" w:rsidRDefault="00487708" w:rsidP="00212057">
            <w:r w:rsidRPr="00E32DFD">
              <w:t>Driftsutgifter, nedsettes med</w:t>
            </w:r>
          </w:p>
        </w:tc>
        <w:tc>
          <w:tcPr>
            <w:tcW w:w="1559" w:type="dxa"/>
          </w:tcPr>
          <w:p w14:paraId="49217835" w14:textId="77777777" w:rsidR="005F25D3" w:rsidRPr="00E32DFD" w:rsidRDefault="005F25D3" w:rsidP="00212057"/>
        </w:tc>
        <w:tc>
          <w:tcPr>
            <w:tcW w:w="1465" w:type="dxa"/>
          </w:tcPr>
          <w:p w14:paraId="240D66B1" w14:textId="77777777" w:rsidR="005F25D3" w:rsidRPr="00E32DFD" w:rsidRDefault="00487708" w:rsidP="00BB5C49">
            <w:pPr>
              <w:jc w:val="right"/>
            </w:pPr>
            <w:r w:rsidRPr="00E32DFD">
              <w:t>790 000</w:t>
            </w:r>
          </w:p>
        </w:tc>
      </w:tr>
      <w:tr w:rsidR="005F25D3" w:rsidRPr="00E32DFD" w14:paraId="55D48C93" w14:textId="77777777" w:rsidTr="00BB5C49">
        <w:trPr>
          <w:trHeight w:val="380"/>
        </w:trPr>
        <w:tc>
          <w:tcPr>
            <w:tcW w:w="660" w:type="dxa"/>
          </w:tcPr>
          <w:p w14:paraId="1A9BED79" w14:textId="77777777" w:rsidR="005F25D3" w:rsidRPr="00E32DFD" w:rsidRDefault="005F25D3" w:rsidP="00212057"/>
        </w:tc>
        <w:tc>
          <w:tcPr>
            <w:tcW w:w="660" w:type="dxa"/>
          </w:tcPr>
          <w:p w14:paraId="6AF1F4CD" w14:textId="77777777" w:rsidR="005F25D3" w:rsidRPr="00E32DFD" w:rsidRDefault="005F25D3" w:rsidP="00212057"/>
        </w:tc>
        <w:tc>
          <w:tcPr>
            <w:tcW w:w="5196" w:type="dxa"/>
          </w:tcPr>
          <w:p w14:paraId="5F493F00" w14:textId="77777777" w:rsidR="005F25D3" w:rsidRPr="00E32DFD" w:rsidRDefault="00487708" w:rsidP="00212057">
            <w:r w:rsidRPr="00E32DFD">
              <w:t>fra kr 1 242 194 000 til kr 1 241 404 000</w:t>
            </w:r>
          </w:p>
        </w:tc>
        <w:tc>
          <w:tcPr>
            <w:tcW w:w="1559" w:type="dxa"/>
          </w:tcPr>
          <w:p w14:paraId="1802DDCF" w14:textId="77777777" w:rsidR="005F25D3" w:rsidRPr="00E32DFD" w:rsidRDefault="005F25D3" w:rsidP="00212057"/>
        </w:tc>
        <w:tc>
          <w:tcPr>
            <w:tcW w:w="1465" w:type="dxa"/>
          </w:tcPr>
          <w:p w14:paraId="41041CE0" w14:textId="77777777" w:rsidR="005F25D3" w:rsidRPr="00E32DFD" w:rsidRDefault="005F25D3" w:rsidP="00BB5C49">
            <w:pPr>
              <w:jc w:val="right"/>
            </w:pPr>
          </w:p>
        </w:tc>
      </w:tr>
      <w:tr w:rsidR="005F25D3" w:rsidRPr="00E32DFD" w14:paraId="6685C68D" w14:textId="77777777" w:rsidTr="00BB5C49">
        <w:trPr>
          <w:trHeight w:val="380"/>
        </w:trPr>
        <w:tc>
          <w:tcPr>
            <w:tcW w:w="660" w:type="dxa"/>
          </w:tcPr>
          <w:p w14:paraId="5621BD04" w14:textId="77777777" w:rsidR="005F25D3" w:rsidRPr="00E32DFD" w:rsidRDefault="00487708" w:rsidP="00212057">
            <w:r w:rsidRPr="00E32DFD">
              <w:t>445</w:t>
            </w:r>
          </w:p>
        </w:tc>
        <w:tc>
          <w:tcPr>
            <w:tcW w:w="660" w:type="dxa"/>
          </w:tcPr>
          <w:p w14:paraId="675D2595" w14:textId="77777777" w:rsidR="005F25D3" w:rsidRPr="00E32DFD" w:rsidRDefault="005F25D3" w:rsidP="00212057"/>
        </w:tc>
        <w:tc>
          <w:tcPr>
            <w:tcW w:w="5196" w:type="dxa"/>
          </w:tcPr>
          <w:p w14:paraId="7B77AAE1" w14:textId="77777777" w:rsidR="005F25D3" w:rsidRPr="00E32DFD" w:rsidRDefault="00487708" w:rsidP="00212057">
            <w:r w:rsidRPr="00E32DFD">
              <w:t>Den høyere påtalemyndighet:</w:t>
            </w:r>
          </w:p>
        </w:tc>
        <w:tc>
          <w:tcPr>
            <w:tcW w:w="1559" w:type="dxa"/>
          </w:tcPr>
          <w:p w14:paraId="38E36D34" w14:textId="77777777" w:rsidR="005F25D3" w:rsidRPr="00E32DFD" w:rsidRDefault="005F25D3" w:rsidP="00212057"/>
        </w:tc>
        <w:tc>
          <w:tcPr>
            <w:tcW w:w="1465" w:type="dxa"/>
          </w:tcPr>
          <w:p w14:paraId="07E13A49" w14:textId="77777777" w:rsidR="005F25D3" w:rsidRPr="00E32DFD" w:rsidRDefault="005F25D3" w:rsidP="00BB5C49">
            <w:pPr>
              <w:jc w:val="right"/>
            </w:pPr>
          </w:p>
        </w:tc>
      </w:tr>
      <w:tr w:rsidR="005F25D3" w:rsidRPr="00E32DFD" w14:paraId="589858BB" w14:textId="77777777" w:rsidTr="00BB5C49">
        <w:trPr>
          <w:trHeight w:val="380"/>
        </w:trPr>
        <w:tc>
          <w:tcPr>
            <w:tcW w:w="660" w:type="dxa"/>
          </w:tcPr>
          <w:p w14:paraId="351F0CBB" w14:textId="77777777" w:rsidR="005F25D3" w:rsidRPr="00E32DFD" w:rsidRDefault="005F25D3" w:rsidP="00212057"/>
        </w:tc>
        <w:tc>
          <w:tcPr>
            <w:tcW w:w="660" w:type="dxa"/>
          </w:tcPr>
          <w:p w14:paraId="03381EEE" w14:textId="77777777" w:rsidR="005F25D3" w:rsidRPr="00E32DFD" w:rsidRDefault="00487708" w:rsidP="00212057">
            <w:r w:rsidRPr="00E32DFD">
              <w:t>1</w:t>
            </w:r>
          </w:p>
        </w:tc>
        <w:tc>
          <w:tcPr>
            <w:tcW w:w="5196" w:type="dxa"/>
          </w:tcPr>
          <w:p w14:paraId="1B073E65" w14:textId="77777777" w:rsidR="005F25D3" w:rsidRPr="00E32DFD" w:rsidRDefault="00487708" w:rsidP="00212057">
            <w:r w:rsidRPr="00E32DFD">
              <w:t>Driftsutgifter, forhøyes med</w:t>
            </w:r>
          </w:p>
        </w:tc>
        <w:tc>
          <w:tcPr>
            <w:tcW w:w="1559" w:type="dxa"/>
          </w:tcPr>
          <w:p w14:paraId="7FF1696E" w14:textId="77777777" w:rsidR="005F25D3" w:rsidRPr="00E32DFD" w:rsidRDefault="005F25D3" w:rsidP="00212057"/>
        </w:tc>
        <w:tc>
          <w:tcPr>
            <w:tcW w:w="1465" w:type="dxa"/>
          </w:tcPr>
          <w:p w14:paraId="6B668F67" w14:textId="77777777" w:rsidR="005F25D3" w:rsidRPr="00E32DFD" w:rsidRDefault="00487708" w:rsidP="00BB5C49">
            <w:pPr>
              <w:jc w:val="right"/>
            </w:pPr>
            <w:r w:rsidRPr="00E32DFD">
              <w:t>3 220 000</w:t>
            </w:r>
          </w:p>
        </w:tc>
      </w:tr>
      <w:tr w:rsidR="005F25D3" w:rsidRPr="00E32DFD" w14:paraId="6524084A" w14:textId="77777777" w:rsidTr="00BB5C49">
        <w:trPr>
          <w:trHeight w:val="380"/>
        </w:trPr>
        <w:tc>
          <w:tcPr>
            <w:tcW w:w="660" w:type="dxa"/>
          </w:tcPr>
          <w:p w14:paraId="6790D094" w14:textId="77777777" w:rsidR="005F25D3" w:rsidRPr="00E32DFD" w:rsidRDefault="005F25D3" w:rsidP="00212057"/>
        </w:tc>
        <w:tc>
          <w:tcPr>
            <w:tcW w:w="660" w:type="dxa"/>
          </w:tcPr>
          <w:p w14:paraId="399EA504" w14:textId="77777777" w:rsidR="005F25D3" w:rsidRPr="00E32DFD" w:rsidRDefault="005F25D3" w:rsidP="00212057"/>
        </w:tc>
        <w:tc>
          <w:tcPr>
            <w:tcW w:w="5196" w:type="dxa"/>
          </w:tcPr>
          <w:p w14:paraId="162D6FD5" w14:textId="77777777" w:rsidR="005F25D3" w:rsidRPr="00E32DFD" w:rsidRDefault="00487708" w:rsidP="00212057">
            <w:r w:rsidRPr="00E32DFD">
              <w:t>fra kr 312 974 000 til kr 316 194 000</w:t>
            </w:r>
          </w:p>
        </w:tc>
        <w:tc>
          <w:tcPr>
            <w:tcW w:w="1559" w:type="dxa"/>
          </w:tcPr>
          <w:p w14:paraId="68280F00" w14:textId="77777777" w:rsidR="005F25D3" w:rsidRPr="00E32DFD" w:rsidRDefault="005F25D3" w:rsidP="00212057"/>
        </w:tc>
        <w:tc>
          <w:tcPr>
            <w:tcW w:w="1465" w:type="dxa"/>
          </w:tcPr>
          <w:p w14:paraId="63D45DEC" w14:textId="77777777" w:rsidR="005F25D3" w:rsidRPr="00E32DFD" w:rsidRDefault="005F25D3" w:rsidP="00BB5C49">
            <w:pPr>
              <w:jc w:val="right"/>
            </w:pPr>
          </w:p>
        </w:tc>
      </w:tr>
      <w:tr w:rsidR="005F25D3" w:rsidRPr="00E32DFD" w14:paraId="30CD408D" w14:textId="77777777" w:rsidTr="00BB5C49">
        <w:trPr>
          <w:trHeight w:val="380"/>
        </w:trPr>
        <w:tc>
          <w:tcPr>
            <w:tcW w:w="660" w:type="dxa"/>
          </w:tcPr>
          <w:p w14:paraId="325EEBC1" w14:textId="77777777" w:rsidR="005F25D3" w:rsidRPr="00E32DFD" w:rsidRDefault="00487708" w:rsidP="00212057">
            <w:r w:rsidRPr="00E32DFD">
              <w:t>446</w:t>
            </w:r>
          </w:p>
        </w:tc>
        <w:tc>
          <w:tcPr>
            <w:tcW w:w="660" w:type="dxa"/>
          </w:tcPr>
          <w:p w14:paraId="7E872207" w14:textId="77777777" w:rsidR="005F25D3" w:rsidRPr="00E32DFD" w:rsidRDefault="005F25D3" w:rsidP="00212057"/>
        </w:tc>
        <w:tc>
          <w:tcPr>
            <w:tcW w:w="5196" w:type="dxa"/>
          </w:tcPr>
          <w:p w14:paraId="21315B5C" w14:textId="77777777" w:rsidR="005F25D3" w:rsidRPr="00E32DFD" w:rsidRDefault="00487708" w:rsidP="00212057">
            <w:r w:rsidRPr="00E32DFD">
              <w:t>Den militære påtalemyndighet:</w:t>
            </w:r>
          </w:p>
        </w:tc>
        <w:tc>
          <w:tcPr>
            <w:tcW w:w="1559" w:type="dxa"/>
          </w:tcPr>
          <w:p w14:paraId="7D8A92CA" w14:textId="77777777" w:rsidR="005F25D3" w:rsidRPr="00E32DFD" w:rsidRDefault="005F25D3" w:rsidP="00212057"/>
        </w:tc>
        <w:tc>
          <w:tcPr>
            <w:tcW w:w="1465" w:type="dxa"/>
          </w:tcPr>
          <w:p w14:paraId="482E3C54" w14:textId="77777777" w:rsidR="005F25D3" w:rsidRPr="00E32DFD" w:rsidRDefault="005F25D3" w:rsidP="00BB5C49">
            <w:pPr>
              <w:jc w:val="right"/>
            </w:pPr>
          </w:p>
        </w:tc>
      </w:tr>
      <w:tr w:rsidR="005F25D3" w:rsidRPr="00E32DFD" w14:paraId="7CB8E5C7" w14:textId="77777777" w:rsidTr="00BB5C49">
        <w:trPr>
          <w:trHeight w:val="380"/>
        </w:trPr>
        <w:tc>
          <w:tcPr>
            <w:tcW w:w="660" w:type="dxa"/>
          </w:tcPr>
          <w:p w14:paraId="4D32397D" w14:textId="77777777" w:rsidR="005F25D3" w:rsidRPr="00E32DFD" w:rsidRDefault="005F25D3" w:rsidP="00212057"/>
        </w:tc>
        <w:tc>
          <w:tcPr>
            <w:tcW w:w="660" w:type="dxa"/>
          </w:tcPr>
          <w:p w14:paraId="1AD44934" w14:textId="77777777" w:rsidR="005F25D3" w:rsidRPr="00E32DFD" w:rsidRDefault="00487708" w:rsidP="00212057">
            <w:r w:rsidRPr="00E32DFD">
              <w:t>1</w:t>
            </w:r>
          </w:p>
        </w:tc>
        <w:tc>
          <w:tcPr>
            <w:tcW w:w="5196" w:type="dxa"/>
          </w:tcPr>
          <w:p w14:paraId="5D090CBB" w14:textId="77777777" w:rsidR="005F25D3" w:rsidRPr="00E32DFD" w:rsidRDefault="00487708" w:rsidP="00212057">
            <w:r w:rsidRPr="00E32DFD">
              <w:t>Driftsutgifter, nedsettes med</w:t>
            </w:r>
          </w:p>
        </w:tc>
        <w:tc>
          <w:tcPr>
            <w:tcW w:w="1559" w:type="dxa"/>
          </w:tcPr>
          <w:p w14:paraId="3F3A4EA8" w14:textId="77777777" w:rsidR="005F25D3" w:rsidRPr="00E32DFD" w:rsidRDefault="005F25D3" w:rsidP="00212057"/>
        </w:tc>
        <w:tc>
          <w:tcPr>
            <w:tcW w:w="1465" w:type="dxa"/>
          </w:tcPr>
          <w:p w14:paraId="3AE84C03" w14:textId="77777777" w:rsidR="005F25D3" w:rsidRPr="00E32DFD" w:rsidRDefault="00487708" w:rsidP="00BB5C49">
            <w:pPr>
              <w:jc w:val="right"/>
            </w:pPr>
            <w:r w:rsidRPr="00E32DFD">
              <w:t>14 000</w:t>
            </w:r>
          </w:p>
        </w:tc>
      </w:tr>
      <w:tr w:rsidR="005F25D3" w:rsidRPr="00E32DFD" w14:paraId="1161A101" w14:textId="77777777" w:rsidTr="00BB5C49">
        <w:trPr>
          <w:trHeight w:val="380"/>
        </w:trPr>
        <w:tc>
          <w:tcPr>
            <w:tcW w:w="660" w:type="dxa"/>
          </w:tcPr>
          <w:p w14:paraId="5C540990" w14:textId="77777777" w:rsidR="005F25D3" w:rsidRPr="00E32DFD" w:rsidRDefault="005F25D3" w:rsidP="00212057"/>
        </w:tc>
        <w:tc>
          <w:tcPr>
            <w:tcW w:w="660" w:type="dxa"/>
          </w:tcPr>
          <w:p w14:paraId="1EFFC656" w14:textId="77777777" w:rsidR="005F25D3" w:rsidRPr="00E32DFD" w:rsidRDefault="005F25D3" w:rsidP="00212057"/>
        </w:tc>
        <w:tc>
          <w:tcPr>
            <w:tcW w:w="5196" w:type="dxa"/>
          </w:tcPr>
          <w:p w14:paraId="55688FBB" w14:textId="77777777" w:rsidR="005F25D3" w:rsidRPr="00E32DFD" w:rsidRDefault="00487708" w:rsidP="00212057">
            <w:r w:rsidRPr="00E32DFD">
              <w:t>fra kr 9 159 000 til kr 9 145 000</w:t>
            </w:r>
          </w:p>
        </w:tc>
        <w:tc>
          <w:tcPr>
            <w:tcW w:w="1559" w:type="dxa"/>
          </w:tcPr>
          <w:p w14:paraId="275EE582" w14:textId="77777777" w:rsidR="005F25D3" w:rsidRPr="00E32DFD" w:rsidRDefault="005F25D3" w:rsidP="00212057"/>
        </w:tc>
        <w:tc>
          <w:tcPr>
            <w:tcW w:w="1465" w:type="dxa"/>
          </w:tcPr>
          <w:p w14:paraId="7E976744" w14:textId="77777777" w:rsidR="005F25D3" w:rsidRPr="00E32DFD" w:rsidRDefault="005F25D3" w:rsidP="00BB5C49">
            <w:pPr>
              <w:jc w:val="right"/>
            </w:pPr>
          </w:p>
        </w:tc>
      </w:tr>
      <w:tr w:rsidR="005F25D3" w:rsidRPr="00E32DFD" w14:paraId="06790F51" w14:textId="77777777" w:rsidTr="00BB5C49">
        <w:trPr>
          <w:trHeight w:val="380"/>
        </w:trPr>
        <w:tc>
          <w:tcPr>
            <w:tcW w:w="660" w:type="dxa"/>
          </w:tcPr>
          <w:p w14:paraId="696A5C3B" w14:textId="77777777" w:rsidR="005F25D3" w:rsidRPr="00E32DFD" w:rsidRDefault="00487708" w:rsidP="00212057">
            <w:r w:rsidRPr="00E32DFD">
              <w:t>448</w:t>
            </w:r>
          </w:p>
        </w:tc>
        <w:tc>
          <w:tcPr>
            <w:tcW w:w="660" w:type="dxa"/>
          </w:tcPr>
          <w:p w14:paraId="30613E78" w14:textId="77777777" w:rsidR="005F25D3" w:rsidRPr="00E32DFD" w:rsidRDefault="005F25D3" w:rsidP="00212057"/>
        </w:tc>
        <w:tc>
          <w:tcPr>
            <w:tcW w:w="5196" w:type="dxa"/>
          </w:tcPr>
          <w:p w14:paraId="1DA63ED0" w14:textId="77777777" w:rsidR="005F25D3" w:rsidRPr="00E32DFD" w:rsidRDefault="00487708" w:rsidP="00212057">
            <w:r w:rsidRPr="00E32DFD">
              <w:t>Grensekommissæren:</w:t>
            </w:r>
          </w:p>
        </w:tc>
        <w:tc>
          <w:tcPr>
            <w:tcW w:w="1559" w:type="dxa"/>
          </w:tcPr>
          <w:p w14:paraId="0DC47467" w14:textId="77777777" w:rsidR="005F25D3" w:rsidRPr="00E32DFD" w:rsidRDefault="005F25D3" w:rsidP="00212057"/>
        </w:tc>
        <w:tc>
          <w:tcPr>
            <w:tcW w:w="1465" w:type="dxa"/>
          </w:tcPr>
          <w:p w14:paraId="44B247CB" w14:textId="77777777" w:rsidR="005F25D3" w:rsidRPr="00E32DFD" w:rsidRDefault="005F25D3" w:rsidP="00BB5C49">
            <w:pPr>
              <w:jc w:val="right"/>
            </w:pPr>
          </w:p>
        </w:tc>
      </w:tr>
      <w:tr w:rsidR="005F25D3" w:rsidRPr="00E32DFD" w14:paraId="24ACC445" w14:textId="77777777" w:rsidTr="00BB5C49">
        <w:trPr>
          <w:trHeight w:val="380"/>
        </w:trPr>
        <w:tc>
          <w:tcPr>
            <w:tcW w:w="660" w:type="dxa"/>
          </w:tcPr>
          <w:p w14:paraId="6D4D3E5C" w14:textId="77777777" w:rsidR="005F25D3" w:rsidRPr="00E32DFD" w:rsidRDefault="005F25D3" w:rsidP="00212057"/>
        </w:tc>
        <w:tc>
          <w:tcPr>
            <w:tcW w:w="660" w:type="dxa"/>
          </w:tcPr>
          <w:p w14:paraId="475E4882" w14:textId="77777777" w:rsidR="005F25D3" w:rsidRPr="00E32DFD" w:rsidRDefault="00487708" w:rsidP="00212057">
            <w:r w:rsidRPr="00E32DFD">
              <w:t>1</w:t>
            </w:r>
          </w:p>
        </w:tc>
        <w:tc>
          <w:tcPr>
            <w:tcW w:w="5196" w:type="dxa"/>
          </w:tcPr>
          <w:p w14:paraId="07106B16" w14:textId="77777777" w:rsidR="005F25D3" w:rsidRPr="00E32DFD" w:rsidRDefault="00487708" w:rsidP="00212057">
            <w:r w:rsidRPr="00E32DFD">
              <w:t>Driftsutgifter, nedsettes med</w:t>
            </w:r>
          </w:p>
        </w:tc>
        <w:tc>
          <w:tcPr>
            <w:tcW w:w="1559" w:type="dxa"/>
          </w:tcPr>
          <w:p w14:paraId="1BE8E5E3" w14:textId="77777777" w:rsidR="005F25D3" w:rsidRPr="00E32DFD" w:rsidRDefault="005F25D3" w:rsidP="00212057"/>
        </w:tc>
        <w:tc>
          <w:tcPr>
            <w:tcW w:w="1465" w:type="dxa"/>
          </w:tcPr>
          <w:p w14:paraId="50C80676" w14:textId="77777777" w:rsidR="005F25D3" w:rsidRPr="00E32DFD" w:rsidRDefault="00487708" w:rsidP="00BB5C49">
            <w:pPr>
              <w:jc w:val="right"/>
            </w:pPr>
            <w:r w:rsidRPr="00E32DFD">
              <w:t>7 000</w:t>
            </w:r>
          </w:p>
        </w:tc>
      </w:tr>
      <w:tr w:rsidR="005F25D3" w:rsidRPr="00E32DFD" w14:paraId="311F35C5" w14:textId="77777777" w:rsidTr="00BB5C49">
        <w:trPr>
          <w:trHeight w:val="380"/>
        </w:trPr>
        <w:tc>
          <w:tcPr>
            <w:tcW w:w="660" w:type="dxa"/>
          </w:tcPr>
          <w:p w14:paraId="12F25805" w14:textId="77777777" w:rsidR="005F25D3" w:rsidRPr="00E32DFD" w:rsidRDefault="005F25D3" w:rsidP="00212057"/>
        </w:tc>
        <w:tc>
          <w:tcPr>
            <w:tcW w:w="660" w:type="dxa"/>
          </w:tcPr>
          <w:p w14:paraId="76278032" w14:textId="77777777" w:rsidR="005F25D3" w:rsidRPr="00E32DFD" w:rsidRDefault="005F25D3" w:rsidP="00212057"/>
        </w:tc>
        <w:tc>
          <w:tcPr>
            <w:tcW w:w="5196" w:type="dxa"/>
          </w:tcPr>
          <w:p w14:paraId="646DE9D6" w14:textId="77777777" w:rsidR="005F25D3" w:rsidRPr="00E32DFD" w:rsidRDefault="00487708" w:rsidP="00212057">
            <w:r w:rsidRPr="00E32DFD">
              <w:t>fra kr 5 983 000 til kr 5 976 000</w:t>
            </w:r>
          </w:p>
        </w:tc>
        <w:tc>
          <w:tcPr>
            <w:tcW w:w="1559" w:type="dxa"/>
          </w:tcPr>
          <w:p w14:paraId="67B09154" w14:textId="77777777" w:rsidR="005F25D3" w:rsidRPr="00E32DFD" w:rsidRDefault="005F25D3" w:rsidP="00212057"/>
        </w:tc>
        <w:tc>
          <w:tcPr>
            <w:tcW w:w="1465" w:type="dxa"/>
          </w:tcPr>
          <w:p w14:paraId="7BC43481" w14:textId="77777777" w:rsidR="005F25D3" w:rsidRPr="00E32DFD" w:rsidRDefault="005F25D3" w:rsidP="00BB5C49">
            <w:pPr>
              <w:jc w:val="right"/>
            </w:pPr>
          </w:p>
        </w:tc>
      </w:tr>
      <w:tr w:rsidR="005F25D3" w:rsidRPr="00E32DFD" w14:paraId="28E7A718" w14:textId="77777777" w:rsidTr="00BB5C49">
        <w:trPr>
          <w:trHeight w:val="380"/>
        </w:trPr>
        <w:tc>
          <w:tcPr>
            <w:tcW w:w="660" w:type="dxa"/>
          </w:tcPr>
          <w:p w14:paraId="155E989E" w14:textId="77777777" w:rsidR="005F25D3" w:rsidRPr="00E32DFD" w:rsidRDefault="00487708" w:rsidP="00212057">
            <w:r w:rsidRPr="00E32DFD">
              <w:t>451</w:t>
            </w:r>
          </w:p>
        </w:tc>
        <w:tc>
          <w:tcPr>
            <w:tcW w:w="660" w:type="dxa"/>
          </w:tcPr>
          <w:p w14:paraId="691194E7" w14:textId="77777777" w:rsidR="005F25D3" w:rsidRPr="00E32DFD" w:rsidRDefault="005F25D3" w:rsidP="00212057"/>
        </w:tc>
        <w:tc>
          <w:tcPr>
            <w:tcW w:w="5196" w:type="dxa"/>
          </w:tcPr>
          <w:p w14:paraId="628A41E6" w14:textId="77777777" w:rsidR="005F25D3" w:rsidRPr="00E32DFD" w:rsidRDefault="00487708" w:rsidP="00212057">
            <w:r w:rsidRPr="00E32DFD">
              <w:t>Direktoratet for samfunnssikkerhet og beredskap:</w:t>
            </w:r>
          </w:p>
        </w:tc>
        <w:tc>
          <w:tcPr>
            <w:tcW w:w="1559" w:type="dxa"/>
          </w:tcPr>
          <w:p w14:paraId="6D0F088B" w14:textId="77777777" w:rsidR="005F25D3" w:rsidRPr="00E32DFD" w:rsidRDefault="005F25D3" w:rsidP="00212057"/>
        </w:tc>
        <w:tc>
          <w:tcPr>
            <w:tcW w:w="1465" w:type="dxa"/>
          </w:tcPr>
          <w:p w14:paraId="74C79D3A" w14:textId="77777777" w:rsidR="005F25D3" w:rsidRPr="00E32DFD" w:rsidRDefault="005F25D3" w:rsidP="00BB5C49">
            <w:pPr>
              <w:jc w:val="right"/>
            </w:pPr>
          </w:p>
        </w:tc>
      </w:tr>
      <w:tr w:rsidR="005F25D3" w:rsidRPr="00E32DFD" w14:paraId="33D13473" w14:textId="77777777" w:rsidTr="00BB5C49">
        <w:trPr>
          <w:trHeight w:val="380"/>
        </w:trPr>
        <w:tc>
          <w:tcPr>
            <w:tcW w:w="660" w:type="dxa"/>
          </w:tcPr>
          <w:p w14:paraId="5A020248" w14:textId="77777777" w:rsidR="005F25D3" w:rsidRPr="00E32DFD" w:rsidRDefault="005F25D3" w:rsidP="00212057"/>
        </w:tc>
        <w:tc>
          <w:tcPr>
            <w:tcW w:w="660" w:type="dxa"/>
          </w:tcPr>
          <w:p w14:paraId="1A1E77B3" w14:textId="77777777" w:rsidR="005F25D3" w:rsidRPr="00E32DFD" w:rsidRDefault="00487708" w:rsidP="00212057">
            <w:r w:rsidRPr="00E32DFD">
              <w:t>1</w:t>
            </w:r>
          </w:p>
        </w:tc>
        <w:tc>
          <w:tcPr>
            <w:tcW w:w="5196" w:type="dxa"/>
          </w:tcPr>
          <w:p w14:paraId="1DE2C4F4" w14:textId="77777777" w:rsidR="005F25D3" w:rsidRPr="00E32DFD" w:rsidRDefault="00487708" w:rsidP="00212057">
            <w:r w:rsidRPr="00E32DFD">
              <w:t>Driftsutgifter, nedsettes med</w:t>
            </w:r>
          </w:p>
        </w:tc>
        <w:tc>
          <w:tcPr>
            <w:tcW w:w="1559" w:type="dxa"/>
          </w:tcPr>
          <w:p w14:paraId="1FAA7D97" w14:textId="77777777" w:rsidR="005F25D3" w:rsidRPr="00E32DFD" w:rsidRDefault="005F25D3" w:rsidP="00212057"/>
        </w:tc>
        <w:tc>
          <w:tcPr>
            <w:tcW w:w="1465" w:type="dxa"/>
          </w:tcPr>
          <w:p w14:paraId="6AA0BF21" w14:textId="77777777" w:rsidR="005F25D3" w:rsidRPr="00E32DFD" w:rsidRDefault="00487708" w:rsidP="00BB5C49">
            <w:pPr>
              <w:jc w:val="right"/>
            </w:pPr>
            <w:r w:rsidRPr="00E32DFD">
              <w:t>33 934 000</w:t>
            </w:r>
          </w:p>
        </w:tc>
      </w:tr>
      <w:tr w:rsidR="005F25D3" w:rsidRPr="00E32DFD" w14:paraId="04852689" w14:textId="77777777" w:rsidTr="00BB5C49">
        <w:trPr>
          <w:trHeight w:val="380"/>
        </w:trPr>
        <w:tc>
          <w:tcPr>
            <w:tcW w:w="660" w:type="dxa"/>
          </w:tcPr>
          <w:p w14:paraId="7BD5E2FC" w14:textId="77777777" w:rsidR="005F25D3" w:rsidRPr="00E32DFD" w:rsidRDefault="005F25D3" w:rsidP="00212057"/>
        </w:tc>
        <w:tc>
          <w:tcPr>
            <w:tcW w:w="660" w:type="dxa"/>
          </w:tcPr>
          <w:p w14:paraId="5771DB20" w14:textId="77777777" w:rsidR="005F25D3" w:rsidRPr="00E32DFD" w:rsidRDefault="005F25D3" w:rsidP="00212057"/>
        </w:tc>
        <w:tc>
          <w:tcPr>
            <w:tcW w:w="5196" w:type="dxa"/>
          </w:tcPr>
          <w:p w14:paraId="45F044F3" w14:textId="77777777" w:rsidR="005F25D3" w:rsidRPr="00E32DFD" w:rsidRDefault="00487708" w:rsidP="00212057">
            <w:r w:rsidRPr="00E32DFD">
              <w:t>fra kr 1 100 139 000 til kr 1 066 205 000</w:t>
            </w:r>
          </w:p>
        </w:tc>
        <w:tc>
          <w:tcPr>
            <w:tcW w:w="1559" w:type="dxa"/>
          </w:tcPr>
          <w:p w14:paraId="2D91EE74" w14:textId="77777777" w:rsidR="005F25D3" w:rsidRPr="00E32DFD" w:rsidRDefault="005F25D3" w:rsidP="00212057"/>
        </w:tc>
        <w:tc>
          <w:tcPr>
            <w:tcW w:w="1465" w:type="dxa"/>
          </w:tcPr>
          <w:p w14:paraId="52759941" w14:textId="77777777" w:rsidR="005F25D3" w:rsidRPr="00E32DFD" w:rsidRDefault="005F25D3" w:rsidP="00BB5C49">
            <w:pPr>
              <w:jc w:val="right"/>
            </w:pPr>
          </w:p>
        </w:tc>
      </w:tr>
      <w:tr w:rsidR="005F25D3" w:rsidRPr="00E32DFD" w14:paraId="30071F16" w14:textId="77777777" w:rsidTr="00BB5C49">
        <w:trPr>
          <w:trHeight w:val="380"/>
        </w:trPr>
        <w:tc>
          <w:tcPr>
            <w:tcW w:w="660" w:type="dxa"/>
          </w:tcPr>
          <w:p w14:paraId="03241A09" w14:textId="77777777" w:rsidR="005F25D3" w:rsidRPr="00E32DFD" w:rsidRDefault="005F25D3" w:rsidP="00212057"/>
        </w:tc>
        <w:tc>
          <w:tcPr>
            <w:tcW w:w="660" w:type="dxa"/>
          </w:tcPr>
          <w:p w14:paraId="1B076A98" w14:textId="77777777" w:rsidR="005F25D3" w:rsidRPr="00E32DFD" w:rsidRDefault="00487708" w:rsidP="00212057">
            <w:r w:rsidRPr="00E32DFD">
              <w:t>45</w:t>
            </w:r>
          </w:p>
        </w:tc>
        <w:tc>
          <w:tcPr>
            <w:tcW w:w="6755" w:type="dxa"/>
            <w:gridSpan w:val="2"/>
          </w:tcPr>
          <w:p w14:paraId="0690F9DA"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forhøyes med</w:t>
            </w:r>
          </w:p>
        </w:tc>
        <w:tc>
          <w:tcPr>
            <w:tcW w:w="1465" w:type="dxa"/>
          </w:tcPr>
          <w:p w14:paraId="02CDE642" w14:textId="77777777" w:rsidR="005F25D3" w:rsidRPr="00E32DFD" w:rsidRDefault="00487708" w:rsidP="00BB5C49">
            <w:pPr>
              <w:jc w:val="right"/>
            </w:pPr>
            <w:r w:rsidRPr="00E32DFD">
              <w:t>30 500 000</w:t>
            </w:r>
          </w:p>
        </w:tc>
      </w:tr>
      <w:tr w:rsidR="005F25D3" w:rsidRPr="00E32DFD" w14:paraId="253669BA" w14:textId="77777777" w:rsidTr="00BB5C49">
        <w:trPr>
          <w:trHeight w:val="380"/>
        </w:trPr>
        <w:tc>
          <w:tcPr>
            <w:tcW w:w="660" w:type="dxa"/>
          </w:tcPr>
          <w:p w14:paraId="1C404FCF" w14:textId="77777777" w:rsidR="005F25D3" w:rsidRPr="00E32DFD" w:rsidRDefault="005F25D3" w:rsidP="00212057"/>
        </w:tc>
        <w:tc>
          <w:tcPr>
            <w:tcW w:w="660" w:type="dxa"/>
          </w:tcPr>
          <w:p w14:paraId="6A42873F" w14:textId="77777777" w:rsidR="005F25D3" w:rsidRPr="00E32DFD" w:rsidRDefault="005F25D3" w:rsidP="00212057"/>
        </w:tc>
        <w:tc>
          <w:tcPr>
            <w:tcW w:w="5196" w:type="dxa"/>
          </w:tcPr>
          <w:p w14:paraId="154B6DEE" w14:textId="77777777" w:rsidR="005F25D3" w:rsidRPr="00E32DFD" w:rsidRDefault="00487708" w:rsidP="00212057">
            <w:r w:rsidRPr="00E32DFD">
              <w:t>fra kr 191 344 000 til kr 221 844 000</w:t>
            </w:r>
          </w:p>
        </w:tc>
        <w:tc>
          <w:tcPr>
            <w:tcW w:w="1559" w:type="dxa"/>
          </w:tcPr>
          <w:p w14:paraId="09C50879" w14:textId="77777777" w:rsidR="005F25D3" w:rsidRPr="00E32DFD" w:rsidRDefault="005F25D3" w:rsidP="00212057"/>
        </w:tc>
        <w:tc>
          <w:tcPr>
            <w:tcW w:w="1465" w:type="dxa"/>
          </w:tcPr>
          <w:p w14:paraId="66E2C898" w14:textId="77777777" w:rsidR="005F25D3" w:rsidRPr="00E32DFD" w:rsidRDefault="005F25D3" w:rsidP="00BB5C49">
            <w:pPr>
              <w:jc w:val="right"/>
            </w:pPr>
          </w:p>
        </w:tc>
      </w:tr>
      <w:tr w:rsidR="005F25D3" w:rsidRPr="00E32DFD" w14:paraId="73A08F19" w14:textId="77777777" w:rsidTr="00BB5C49">
        <w:trPr>
          <w:trHeight w:val="380"/>
        </w:trPr>
        <w:tc>
          <w:tcPr>
            <w:tcW w:w="660" w:type="dxa"/>
          </w:tcPr>
          <w:p w14:paraId="3382DDBC" w14:textId="77777777" w:rsidR="005F25D3" w:rsidRPr="00E32DFD" w:rsidRDefault="005F25D3" w:rsidP="00212057"/>
        </w:tc>
        <w:tc>
          <w:tcPr>
            <w:tcW w:w="660" w:type="dxa"/>
          </w:tcPr>
          <w:p w14:paraId="3E8154FB" w14:textId="77777777" w:rsidR="005F25D3" w:rsidRPr="00E32DFD" w:rsidRDefault="00487708" w:rsidP="00212057">
            <w:r w:rsidRPr="00E32DFD">
              <w:t>60</w:t>
            </w:r>
          </w:p>
        </w:tc>
        <w:tc>
          <w:tcPr>
            <w:tcW w:w="6755" w:type="dxa"/>
            <w:gridSpan w:val="2"/>
          </w:tcPr>
          <w:p w14:paraId="02A5F94E" w14:textId="77777777" w:rsidR="005F25D3" w:rsidRPr="00E32DFD" w:rsidRDefault="00487708" w:rsidP="00212057">
            <w:r w:rsidRPr="00E32DFD">
              <w:t>Refusjoner til kommunene og statsforvalterne mv., nedsettes med</w:t>
            </w:r>
          </w:p>
        </w:tc>
        <w:tc>
          <w:tcPr>
            <w:tcW w:w="1465" w:type="dxa"/>
          </w:tcPr>
          <w:p w14:paraId="3459C9D4" w14:textId="77777777" w:rsidR="005F25D3" w:rsidRPr="00E32DFD" w:rsidRDefault="00487708" w:rsidP="00BB5C49">
            <w:pPr>
              <w:jc w:val="right"/>
            </w:pPr>
            <w:r w:rsidRPr="00E32DFD">
              <w:t>180 000 000</w:t>
            </w:r>
          </w:p>
        </w:tc>
      </w:tr>
      <w:tr w:rsidR="005F25D3" w:rsidRPr="00E32DFD" w14:paraId="372D0438" w14:textId="77777777" w:rsidTr="00BB5C49">
        <w:trPr>
          <w:trHeight w:val="380"/>
        </w:trPr>
        <w:tc>
          <w:tcPr>
            <w:tcW w:w="660" w:type="dxa"/>
          </w:tcPr>
          <w:p w14:paraId="719EB50E" w14:textId="77777777" w:rsidR="005F25D3" w:rsidRPr="00E32DFD" w:rsidRDefault="005F25D3" w:rsidP="00212057"/>
        </w:tc>
        <w:tc>
          <w:tcPr>
            <w:tcW w:w="660" w:type="dxa"/>
          </w:tcPr>
          <w:p w14:paraId="7094C767" w14:textId="77777777" w:rsidR="005F25D3" w:rsidRPr="00E32DFD" w:rsidRDefault="005F25D3" w:rsidP="00212057"/>
        </w:tc>
        <w:tc>
          <w:tcPr>
            <w:tcW w:w="5196" w:type="dxa"/>
          </w:tcPr>
          <w:p w14:paraId="16B2BB39" w14:textId="77777777" w:rsidR="005F25D3" w:rsidRPr="00E32DFD" w:rsidRDefault="00487708" w:rsidP="00212057">
            <w:r w:rsidRPr="00E32DFD">
              <w:t>fra kr 180 000 000 til kr 0</w:t>
            </w:r>
          </w:p>
        </w:tc>
        <w:tc>
          <w:tcPr>
            <w:tcW w:w="1559" w:type="dxa"/>
          </w:tcPr>
          <w:p w14:paraId="61C53679" w14:textId="77777777" w:rsidR="005F25D3" w:rsidRPr="00E32DFD" w:rsidRDefault="005F25D3" w:rsidP="00212057"/>
        </w:tc>
        <w:tc>
          <w:tcPr>
            <w:tcW w:w="1465" w:type="dxa"/>
          </w:tcPr>
          <w:p w14:paraId="65C7A5B5" w14:textId="77777777" w:rsidR="005F25D3" w:rsidRPr="00E32DFD" w:rsidRDefault="005F25D3" w:rsidP="00BB5C49">
            <w:pPr>
              <w:jc w:val="right"/>
            </w:pPr>
          </w:p>
        </w:tc>
      </w:tr>
      <w:tr w:rsidR="005F25D3" w:rsidRPr="00E32DFD" w14:paraId="7C8225E9" w14:textId="77777777" w:rsidTr="00BB5C49">
        <w:trPr>
          <w:trHeight w:val="380"/>
        </w:trPr>
        <w:tc>
          <w:tcPr>
            <w:tcW w:w="660" w:type="dxa"/>
          </w:tcPr>
          <w:p w14:paraId="5507AEA9" w14:textId="77777777" w:rsidR="005F25D3" w:rsidRPr="00E32DFD" w:rsidRDefault="00487708" w:rsidP="00212057">
            <w:r w:rsidRPr="00E32DFD">
              <w:t>452</w:t>
            </w:r>
          </w:p>
        </w:tc>
        <w:tc>
          <w:tcPr>
            <w:tcW w:w="660" w:type="dxa"/>
          </w:tcPr>
          <w:p w14:paraId="22C46CD4" w14:textId="77777777" w:rsidR="005F25D3" w:rsidRPr="00E32DFD" w:rsidRDefault="005F25D3" w:rsidP="00212057"/>
        </w:tc>
        <w:tc>
          <w:tcPr>
            <w:tcW w:w="5196" w:type="dxa"/>
          </w:tcPr>
          <w:p w14:paraId="648FB5EA" w14:textId="77777777" w:rsidR="005F25D3" w:rsidRPr="00E32DFD" w:rsidRDefault="00487708" w:rsidP="00212057">
            <w:r w:rsidRPr="00E32DFD">
              <w:t>Sentral krisehåndtering:</w:t>
            </w:r>
          </w:p>
        </w:tc>
        <w:tc>
          <w:tcPr>
            <w:tcW w:w="1559" w:type="dxa"/>
          </w:tcPr>
          <w:p w14:paraId="7842B4FC" w14:textId="77777777" w:rsidR="005F25D3" w:rsidRPr="00E32DFD" w:rsidRDefault="005F25D3" w:rsidP="00212057"/>
        </w:tc>
        <w:tc>
          <w:tcPr>
            <w:tcW w:w="1465" w:type="dxa"/>
          </w:tcPr>
          <w:p w14:paraId="322625BA" w14:textId="77777777" w:rsidR="005F25D3" w:rsidRPr="00E32DFD" w:rsidRDefault="005F25D3" w:rsidP="00BB5C49">
            <w:pPr>
              <w:jc w:val="right"/>
            </w:pPr>
          </w:p>
        </w:tc>
      </w:tr>
      <w:tr w:rsidR="005F25D3" w:rsidRPr="00E32DFD" w14:paraId="7FF021F7" w14:textId="77777777" w:rsidTr="00BB5C49">
        <w:trPr>
          <w:trHeight w:val="380"/>
        </w:trPr>
        <w:tc>
          <w:tcPr>
            <w:tcW w:w="660" w:type="dxa"/>
          </w:tcPr>
          <w:p w14:paraId="27F55794" w14:textId="77777777" w:rsidR="005F25D3" w:rsidRPr="00E32DFD" w:rsidRDefault="005F25D3" w:rsidP="00212057"/>
        </w:tc>
        <w:tc>
          <w:tcPr>
            <w:tcW w:w="660" w:type="dxa"/>
          </w:tcPr>
          <w:p w14:paraId="0A2D8D07" w14:textId="77777777" w:rsidR="005F25D3" w:rsidRPr="00E32DFD" w:rsidRDefault="00487708" w:rsidP="00212057">
            <w:r w:rsidRPr="00E32DFD">
              <w:t>1</w:t>
            </w:r>
          </w:p>
        </w:tc>
        <w:tc>
          <w:tcPr>
            <w:tcW w:w="5196" w:type="dxa"/>
          </w:tcPr>
          <w:p w14:paraId="10880B3B" w14:textId="77777777" w:rsidR="005F25D3" w:rsidRPr="00E32DFD" w:rsidRDefault="00487708" w:rsidP="00212057">
            <w:r w:rsidRPr="00E32DFD">
              <w:t>Driftsutgifter, nedsettes med</w:t>
            </w:r>
          </w:p>
        </w:tc>
        <w:tc>
          <w:tcPr>
            <w:tcW w:w="1559" w:type="dxa"/>
          </w:tcPr>
          <w:p w14:paraId="4E238710" w14:textId="77777777" w:rsidR="005F25D3" w:rsidRPr="00E32DFD" w:rsidRDefault="005F25D3" w:rsidP="00212057"/>
        </w:tc>
        <w:tc>
          <w:tcPr>
            <w:tcW w:w="1465" w:type="dxa"/>
          </w:tcPr>
          <w:p w14:paraId="4401463B" w14:textId="77777777" w:rsidR="005F25D3" w:rsidRPr="00E32DFD" w:rsidRDefault="00487708" w:rsidP="00BB5C49">
            <w:pPr>
              <w:jc w:val="right"/>
            </w:pPr>
            <w:r w:rsidRPr="00E32DFD">
              <w:t>58 000</w:t>
            </w:r>
          </w:p>
        </w:tc>
      </w:tr>
      <w:tr w:rsidR="005F25D3" w:rsidRPr="00E32DFD" w14:paraId="273C8A41" w14:textId="77777777" w:rsidTr="00BB5C49">
        <w:trPr>
          <w:trHeight w:val="380"/>
        </w:trPr>
        <w:tc>
          <w:tcPr>
            <w:tcW w:w="660" w:type="dxa"/>
          </w:tcPr>
          <w:p w14:paraId="3A540D72" w14:textId="77777777" w:rsidR="005F25D3" w:rsidRPr="00E32DFD" w:rsidRDefault="005F25D3" w:rsidP="00212057"/>
        </w:tc>
        <w:tc>
          <w:tcPr>
            <w:tcW w:w="660" w:type="dxa"/>
          </w:tcPr>
          <w:p w14:paraId="4594AD0C" w14:textId="77777777" w:rsidR="005F25D3" w:rsidRPr="00E32DFD" w:rsidRDefault="005F25D3" w:rsidP="00212057"/>
        </w:tc>
        <w:tc>
          <w:tcPr>
            <w:tcW w:w="5196" w:type="dxa"/>
          </w:tcPr>
          <w:p w14:paraId="73BF8F01" w14:textId="77777777" w:rsidR="005F25D3" w:rsidRPr="00E32DFD" w:rsidRDefault="00487708" w:rsidP="00212057">
            <w:r w:rsidRPr="00E32DFD">
              <w:t>fra kr 27 548 000 til kr 27 490 000</w:t>
            </w:r>
          </w:p>
        </w:tc>
        <w:tc>
          <w:tcPr>
            <w:tcW w:w="1559" w:type="dxa"/>
          </w:tcPr>
          <w:p w14:paraId="16DE1DEA" w14:textId="77777777" w:rsidR="005F25D3" w:rsidRPr="00E32DFD" w:rsidRDefault="005F25D3" w:rsidP="00212057"/>
        </w:tc>
        <w:tc>
          <w:tcPr>
            <w:tcW w:w="1465" w:type="dxa"/>
          </w:tcPr>
          <w:p w14:paraId="622E59EB" w14:textId="77777777" w:rsidR="005F25D3" w:rsidRPr="00E32DFD" w:rsidRDefault="005F25D3" w:rsidP="00BB5C49">
            <w:pPr>
              <w:jc w:val="right"/>
            </w:pPr>
          </w:p>
        </w:tc>
      </w:tr>
      <w:tr w:rsidR="005F25D3" w:rsidRPr="00E32DFD" w14:paraId="77CFEDCF" w14:textId="77777777" w:rsidTr="00BB5C49">
        <w:trPr>
          <w:trHeight w:val="380"/>
        </w:trPr>
        <w:tc>
          <w:tcPr>
            <w:tcW w:w="660" w:type="dxa"/>
          </w:tcPr>
          <w:p w14:paraId="58909915" w14:textId="77777777" w:rsidR="005F25D3" w:rsidRPr="00E32DFD" w:rsidRDefault="00487708" w:rsidP="00212057">
            <w:r w:rsidRPr="00E32DFD">
              <w:t>453</w:t>
            </w:r>
          </w:p>
        </w:tc>
        <w:tc>
          <w:tcPr>
            <w:tcW w:w="660" w:type="dxa"/>
          </w:tcPr>
          <w:p w14:paraId="3E4DA0AF" w14:textId="77777777" w:rsidR="005F25D3" w:rsidRPr="00E32DFD" w:rsidRDefault="005F25D3" w:rsidP="00212057"/>
        </w:tc>
        <w:tc>
          <w:tcPr>
            <w:tcW w:w="5196" w:type="dxa"/>
          </w:tcPr>
          <w:p w14:paraId="431A1C30" w14:textId="77777777" w:rsidR="005F25D3" w:rsidRPr="00E32DFD" w:rsidRDefault="00487708" w:rsidP="00212057">
            <w:r w:rsidRPr="00E32DFD">
              <w:t>Sivil klareringsmyndighet:</w:t>
            </w:r>
          </w:p>
        </w:tc>
        <w:tc>
          <w:tcPr>
            <w:tcW w:w="1559" w:type="dxa"/>
          </w:tcPr>
          <w:p w14:paraId="5BB82345" w14:textId="77777777" w:rsidR="005F25D3" w:rsidRPr="00E32DFD" w:rsidRDefault="005F25D3" w:rsidP="00212057"/>
        </w:tc>
        <w:tc>
          <w:tcPr>
            <w:tcW w:w="1465" w:type="dxa"/>
          </w:tcPr>
          <w:p w14:paraId="422DF2FF" w14:textId="77777777" w:rsidR="005F25D3" w:rsidRPr="00E32DFD" w:rsidRDefault="005F25D3" w:rsidP="00BB5C49">
            <w:pPr>
              <w:jc w:val="right"/>
            </w:pPr>
          </w:p>
        </w:tc>
      </w:tr>
      <w:tr w:rsidR="005F25D3" w:rsidRPr="00E32DFD" w14:paraId="7D41EBA0" w14:textId="77777777" w:rsidTr="00BB5C49">
        <w:trPr>
          <w:trHeight w:val="380"/>
        </w:trPr>
        <w:tc>
          <w:tcPr>
            <w:tcW w:w="660" w:type="dxa"/>
          </w:tcPr>
          <w:p w14:paraId="7EE321D8" w14:textId="77777777" w:rsidR="005F25D3" w:rsidRPr="00E32DFD" w:rsidRDefault="005F25D3" w:rsidP="00212057"/>
        </w:tc>
        <w:tc>
          <w:tcPr>
            <w:tcW w:w="660" w:type="dxa"/>
          </w:tcPr>
          <w:p w14:paraId="6A966137" w14:textId="77777777" w:rsidR="005F25D3" w:rsidRPr="00E32DFD" w:rsidRDefault="00487708" w:rsidP="00212057">
            <w:r w:rsidRPr="00E32DFD">
              <w:t>1</w:t>
            </w:r>
          </w:p>
        </w:tc>
        <w:tc>
          <w:tcPr>
            <w:tcW w:w="5196" w:type="dxa"/>
          </w:tcPr>
          <w:p w14:paraId="261C5DAA" w14:textId="77777777" w:rsidR="005F25D3" w:rsidRPr="00E32DFD" w:rsidRDefault="00487708" w:rsidP="00212057">
            <w:r w:rsidRPr="00E32DFD">
              <w:t>Driftsutgifter, nedsettes med</w:t>
            </w:r>
          </w:p>
        </w:tc>
        <w:tc>
          <w:tcPr>
            <w:tcW w:w="1559" w:type="dxa"/>
          </w:tcPr>
          <w:p w14:paraId="2941FEB4" w14:textId="77777777" w:rsidR="005F25D3" w:rsidRPr="00E32DFD" w:rsidRDefault="005F25D3" w:rsidP="00212057"/>
        </w:tc>
        <w:tc>
          <w:tcPr>
            <w:tcW w:w="1465" w:type="dxa"/>
          </w:tcPr>
          <w:p w14:paraId="63D4FEDA" w14:textId="77777777" w:rsidR="005F25D3" w:rsidRPr="00E32DFD" w:rsidRDefault="00487708" w:rsidP="00BB5C49">
            <w:pPr>
              <w:jc w:val="right"/>
            </w:pPr>
            <w:r w:rsidRPr="00E32DFD">
              <w:t>15 000</w:t>
            </w:r>
          </w:p>
        </w:tc>
      </w:tr>
      <w:tr w:rsidR="005F25D3" w:rsidRPr="00E32DFD" w14:paraId="2EC786AF" w14:textId="77777777" w:rsidTr="00BB5C49">
        <w:trPr>
          <w:trHeight w:val="380"/>
        </w:trPr>
        <w:tc>
          <w:tcPr>
            <w:tcW w:w="660" w:type="dxa"/>
          </w:tcPr>
          <w:p w14:paraId="64F951AF" w14:textId="77777777" w:rsidR="005F25D3" w:rsidRPr="00E32DFD" w:rsidRDefault="005F25D3" w:rsidP="00212057"/>
        </w:tc>
        <w:tc>
          <w:tcPr>
            <w:tcW w:w="660" w:type="dxa"/>
          </w:tcPr>
          <w:p w14:paraId="4BBF8A74" w14:textId="77777777" w:rsidR="005F25D3" w:rsidRPr="00E32DFD" w:rsidRDefault="005F25D3" w:rsidP="00212057"/>
        </w:tc>
        <w:tc>
          <w:tcPr>
            <w:tcW w:w="5196" w:type="dxa"/>
          </w:tcPr>
          <w:p w14:paraId="0E2F62DA" w14:textId="77777777" w:rsidR="005F25D3" w:rsidRPr="00E32DFD" w:rsidRDefault="00487708" w:rsidP="00212057">
            <w:r w:rsidRPr="00E32DFD">
              <w:t>fra kr 52 324 000 til kr 52 309 000</w:t>
            </w:r>
          </w:p>
        </w:tc>
        <w:tc>
          <w:tcPr>
            <w:tcW w:w="1559" w:type="dxa"/>
          </w:tcPr>
          <w:p w14:paraId="4AF00F73" w14:textId="77777777" w:rsidR="005F25D3" w:rsidRPr="00E32DFD" w:rsidRDefault="005F25D3" w:rsidP="00212057"/>
        </w:tc>
        <w:tc>
          <w:tcPr>
            <w:tcW w:w="1465" w:type="dxa"/>
          </w:tcPr>
          <w:p w14:paraId="768D88D7" w14:textId="77777777" w:rsidR="005F25D3" w:rsidRPr="00E32DFD" w:rsidRDefault="005F25D3" w:rsidP="00BB5C49">
            <w:pPr>
              <w:jc w:val="right"/>
            </w:pPr>
          </w:p>
        </w:tc>
      </w:tr>
      <w:tr w:rsidR="005F25D3" w:rsidRPr="00E32DFD" w14:paraId="074A6E0C" w14:textId="77777777" w:rsidTr="00BB5C49">
        <w:trPr>
          <w:trHeight w:val="380"/>
        </w:trPr>
        <w:tc>
          <w:tcPr>
            <w:tcW w:w="660" w:type="dxa"/>
          </w:tcPr>
          <w:p w14:paraId="3786B4AD" w14:textId="77777777" w:rsidR="005F25D3" w:rsidRPr="00E32DFD" w:rsidRDefault="00487708" w:rsidP="00212057">
            <w:r w:rsidRPr="00E32DFD">
              <w:t>454</w:t>
            </w:r>
          </w:p>
        </w:tc>
        <w:tc>
          <w:tcPr>
            <w:tcW w:w="660" w:type="dxa"/>
          </w:tcPr>
          <w:p w14:paraId="45CE272A" w14:textId="77777777" w:rsidR="005F25D3" w:rsidRPr="00E32DFD" w:rsidRDefault="005F25D3" w:rsidP="00212057"/>
        </w:tc>
        <w:tc>
          <w:tcPr>
            <w:tcW w:w="5196" w:type="dxa"/>
          </w:tcPr>
          <w:p w14:paraId="10C159B1" w14:textId="77777777" w:rsidR="005F25D3" w:rsidRPr="00E32DFD" w:rsidRDefault="00487708" w:rsidP="00212057">
            <w:r w:rsidRPr="00E32DFD">
              <w:t>Redningshelikoptertjenesten:</w:t>
            </w:r>
          </w:p>
        </w:tc>
        <w:tc>
          <w:tcPr>
            <w:tcW w:w="1559" w:type="dxa"/>
          </w:tcPr>
          <w:p w14:paraId="649A9033" w14:textId="77777777" w:rsidR="005F25D3" w:rsidRPr="00E32DFD" w:rsidRDefault="005F25D3" w:rsidP="00212057"/>
        </w:tc>
        <w:tc>
          <w:tcPr>
            <w:tcW w:w="1465" w:type="dxa"/>
          </w:tcPr>
          <w:p w14:paraId="189AD783" w14:textId="77777777" w:rsidR="005F25D3" w:rsidRPr="00E32DFD" w:rsidRDefault="005F25D3" w:rsidP="00BB5C49">
            <w:pPr>
              <w:jc w:val="right"/>
            </w:pPr>
          </w:p>
        </w:tc>
      </w:tr>
      <w:tr w:rsidR="005F25D3" w:rsidRPr="00E32DFD" w14:paraId="26CA85D0" w14:textId="77777777" w:rsidTr="00BB5C49">
        <w:trPr>
          <w:trHeight w:val="380"/>
        </w:trPr>
        <w:tc>
          <w:tcPr>
            <w:tcW w:w="660" w:type="dxa"/>
          </w:tcPr>
          <w:p w14:paraId="4D6C7157" w14:textId="77777777" w:rsidR="005F25D3" w:rsidRPr="00E32DFD" w:rsidRDefault="005F25D3" w:rsidP="00212057"/>
        </w:tc>
        <w:tc>
          <w:tcPr>
            <w:tcW w:w="660" w:type="dxa"/>
          </w:tcPr>
          <w:p w14:paraId="5444EC2C" w14:textId="77777777" w:rsidR="005F25D3" w:rsidRPr="00E32DFD" w:rsidRDefault="00487708" w:rsidP="00212057">
            <w:r w:rsidRPr="00E32DFD">
              <w:t>1</w:t>
            </w:r>
          </w:p>
        </w:tc>
        <w:tc>
          <w:tcPr>
            <w:tcW w:w="5196" w:type="dxa"/>
          </w:tcPr>
          <w:p w14:paraId="73253E74" w14:textId="77777777" w:rsidR="005F25D3" w:rsidRPr="00E32DFD" w:rsidRDefault="00487708" w:rsidP="00212057">
            <w:r w:rsidRPr="00E32DFD">
              <w:t>Driftsutgifter, forhøyes med</w:t>
            </w:r>
          </w:p>
        </w:tc>
        <w:tc>
          <w:tcPr>
            <w:tcW w:w="1559" w:type="dxa"/>
          </w:tcPr>
          <w:p w14:paraId="76D9EC9C" w14:textId="77777777" w:rsidR="005F25D3" w:rsidRPr="00E32DFD" w:rsidRDefault="005F25D3" w:rsidP="00212057"/>
        </w:tc>
        <w:tc>
          <w:tcPr>
            <w:tcW w:w="1465" w:type="dxa"/>
          </w:tcPr>
          <w:p w14:paraId="21572245" w14:textId="77777777" w:rsidR="005F25D3" w:rsidRPr="00E32DFD" w:rsidRDefault="00487708" w:rsidP="00BB5C49">
            <w:pPr>
              <w:jc w:val="right"/>
            </w:pPr>
            <w:r w:rsidRPr="00E32DFD">
              <w:t>50 690 000</w:t>
            </w:r>
          </w:p>
        </w:tc>
      </w:tr>
      <w:tr w:rsidR="005F25D3" w:rsidRPr="00E32DFD" w14:paraId="5F7C0E66" w14:textId="77777777" w:rsidTr="00BB5C49">
        <w:trPr>
          <w:trHeight w:val="380"/>
        </w:trPr>
        <w:tc>
          <w:tcPr>
            <w:tcW w:w="660" w:type="dxa"/>
          </w:tcPr>
          <w:p w14:paraId="427C40BF" w14:textId="77777777" w:rsidR="005F25D3" w:rsidRPr="00E32DFD" w:rsidRDefault="005F25D3" w:rsidP="00212057"/>
        </w:tc>
        <w:tc>
          <w:tcPr>
            <w:tcW w:w="660" w:type="dxa"/>
          </w:tcPr>
          <w:p w14:paraId="33CCC477" w14:textId="77777777" w:rsidR="005F25D3" w:rsidRPr="00E32DFD" w:rsidRDefault="005F25D3" w:rsidP="00212057"/>
        </w:tc>
        <w:tc>
          <w:tcPr>
            <w:tcW w:w="5196" w:type="dxa"/>
          </w:tcPr>
          <w:p w14:paraId="5199E458" w14:textId="77777777" w:rsidR="005F25D3" w:rsidRPr="00E32DFD" w:rsidRDefault="00487708" w:rsidP="00212057">
            <w:r w:rsidRPr="00E32DFD">
              <w:t>fra kr 746 729 000 til kr 797 419 000</w:t>
            </w:r>
          </w:p>
        </w:tc>
        <w:tc>
          <w:tcPr>
            <w:tcW w:w="1559" w:type="dxa"/>
          </w:tcPr>
          <w:p w14:paraId="17D9D904" w14:textId="77777777" w:rsidR="005F25D3" w:rsidRPr="00E32DFD" w:rsidRDefault="005F25D3" w:rsidP="00212057"/>
        </w:tc>
        <w:tc>
          <w:tcPr>
            <w:tcW w:w="1465" w:type="dxa"/>
          </w:tcPr>
          <w:p w14:paraId="1B672827" w14:textId="77777777" w:rsidR="005F25D3" w:rsidRPr="00E32DFD" w:rsidRDefault="005F25D3" w:rsidP="00BB5C49">
            <w:pPr>
              <w:jc w:val="right"/>
            </w:pPr>
          </w:p>
        </w:tc>
      </w:tr>
      <w:tr w:rsidR="005F25D3" w:rsidRPr="00E32DFD" w14:paraId="54D7054F" w14:textId="77777777" w:rsidTr="00BB5C49">
        <w:trPr>
          <w:trHeight w:val="380"/>
        </w:trPr>
        <w:tc>
          <w:tcPr>
            <w:tcW w:w="660" w:type="dxa"/>
          </w:tcPr>
          <w:p w14:paraId="35413BAB" w14:textId="77777777" w:rsidR="005F25D3" w:rsidRPr="00E32DFD" w:rsidRDefault="005F25D3" w:rsidP="00212057"/>
        </w:tc>
        <w:tc>
          <w:tcPr>
            <w:tcW w:w="660" w:type="dxa"/>
          </w:tcPr>
          <w:p w14:paraId="229AD615" w14:textId="77777777" w:rsidR="005F25D3" w:rsidRPr="00E32DFD" w:rsidRDefault="00487708" w:rsidP="00212057">
            <w:r w:rsidRPr="00E32DFD">
              <w:t>45</w:t>
            </w:r>
          </w:p>
        </w:tc>
        <w:tc>
          <w:tcPr>
            <w:tcW w:w="6755" w:type="dxa"/>
            <w:gridSpan w:val="2"/>
          </w:tcPr>
          <w:p w14:paraId="291397A2"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nedsettes med</w:t>
            </w:r>
          </w:p>
        </w:tc>
        <w:tc>
          <w:tcPr>
            <w:tcW w:w="1465" w:type="dxa"/>
          </w:tcPr>
          <w:p w14:paraId="6FACD793" w14:textId="77777777" w:rsidR="005F25D3" w:rsidRPr="00E32DFD" w:rsidRDefault="00487708" w:rsidP="00BB5C49">
            <w:pPr>
              <w:jc w:val="right"/>
            </w:pPr>
            <w:r w:rsidRPr="00E32DFD">
              <w:t>986 818 000</w:t>
            </w:r>
          </w:p>
        </w:tc>
      </w:tr>
      <w:tr w:rsidR="005F25D3" w:rsidRPr="00E32DFD" w14:paraId="42C8DD11" w14:textId="77777777" w:rsidTr="00BB5C49">
        <w:trPr>
          <w:trHeight w:val="380"/>
        </w:trPr>
        <w:tc>
          <w:tcPr>
            <w:tcW w:w="660" w:type="dxa"/>
          </w:tcPr>
          <w:p w14:paraId="57F3788C" w14:textId="77777777" w:rsidR="005F25D3" w:rsidRPr="00E32DFD" w:rsidRDefault="005F25D3" w:rsidP="00212057"/>
        </w:tc>
        <w:tc>
          <w:tcPr>
            <w:tcW w:w="660" w:type="dxa"/>
          </w:tcPr>
          <w:p w14:paraId="32646C53" w14:textId="77777777" w:rsidR="005F25D3" w:rsidRPr="00E32DFD" w:rsidRDefault="005F25D3" w:rsidP="00212057"/>
        </w:tc>
        <w:tc>
          <w:tcPr>
            <w:tcW w:w="5196" w:type="dxa"/>
          </w:tcPr>
          <w:p w14:paraId="519C8158" w14:textId="77777777" w:rsidR="005F25D3" w:rsidRPr="00E32DFD" w:rsidRDefault="00487708" w:rsidP="00212057">
            <w:r w:rsidRPr="00E32DFD">
              <w:t>fra kr 2 594 796 000 til kr 1 607 978 000</w:t>
            </w:r>
          </w:p>
        </w:tc>
        <w:tc>
          <w:tcPr>
            <w:tcW w:w="1559" w:type="dxa"/>
          </w:tcPr>
          <w:p w14:paraId="7C1AFAF6" w14:textId="77777777" w:rsidR="005F25D3" w:rsidRPr="00E32DFD" w:rsidRDefault="005F25D3" w:rsidP="00212057"/>
        </w:tc>
        <w:tc>
          <w:tcPr>
            <w:tcW w:w="1465" w:type="dxa"/>
          </w:tcPr>
          <w:p w14:paraId="321AA215" w14:textId="77777777" w:rsidR="005F25D3" w:rsidRPr="00E32DFD" w:rsidRDefault="005F25D3" w:rsidP="00BB5C49">
            <w:pPr>
              <w:jc w:val="right"/>
            </w:pPr>
          </w:p>
        </w:tc>
      </w:tr>
      <w:tr w:rsidR="005F25D3" w:rsidRPr="00E32DFD" w14:paraId="115DCC62" w14:textId="77777777" w:rsidTr="00BB5C49">
        <w:trPr>
          <w:trHeight w:val="380"/>
        </w:trPr>
        <w:tc>
          <w:tcPr>
            <w:tcW w:w="660" w:type="dxa"/>
          </w:tcPr>
          <w:p w14:paraId="2ED59C0F" w14:textId="77777777" w:rsidR="005F25D3" w:rsidRPr="00E32DFD" w:rsidRDefault="00487708" w:rsidP="00212057">
            <w:r w:rsidRPr="00E32DFD">
              <w:t>455</w:t>
            </w:r>
          </w:p>
        </w:tc>
        <w:tc>
          <w:tcPr>
            <w:tcW w:w="660" w:type="dxa"/>
          </w:tcPr>
          <w:p w14:paraId="53D0BED8" w14:textId="77777777" w:rsidR="005F25D3" w:rsidRPr="00E32DFD" w:rsidRDefault="005F25D3" w:rsidP="00212057"/>
        </w:tc>
        <w:tc>
          <w:tcPr>
            <w:tcW w:w="5196" w:type="dxa"/>
          </w:tcPr>
          <w:p w14:paraId="0A3644AE" w14:textId="77777777" w:rsidR="005F25D3" w:rsidRPr="00E32DFD" w:rsidRDefault="00487708" w:rsidP="00212057">
            <w:r w:rsidRPr="00E32DFD">
              <w:t>Redningstjenesten:</w:t>
            </w:r>
          </w:p>
        </w:tc>
        <w:tc>
          <w:tcPr>
            <w:tcW w:w="1559" w:type="dxa"/>
          </w:tcPr>
          <w:p w14:paraId="5EF58360" w14:textId="77777777" w:rsidR="005F25D3" w:rsidRPr="00E32DFD" w:rsidRDefault="005F25D3" w:rsidP="00212057"/>
        </w:tc>
        <w:tc>
          <w:tcPr>
            <w:tcW w:w="1465" w:type="dxa"/>
          </w:tcPr>
          <w:p w14:paraId="0BBDF49C" w14:textId="77777777" w:rsidR="005F25D3" w:rsidRPr="00E32DFD" w:rsidRDefault="005F25D3" w:rsidP="00BB5C49">
            <w:pPr>
              <w:jc w:val="right"/>
            </w:pPr>
          </w:p>
        </w:tc>
      </w:tr>
      <w:tr w:rsidR="005F25D3" w:rsidRPr="00E32DFD" w14:paraId="473C6D88" w14:textId="77777777" w:rsidTr="00BB5C49">
        <w:trPr>
          <w:trHeight w:val="380"/>
        </w:trPr>
        <w:tc>
          <w:tcPr>
            <w:tcW w:w="660" w:type="dxa"/>
          </w:tcPr>
          <w:p w14:paraId="5676788F" w14:textId="77777777" w:rsidR="005F25D3" w:rsidRPr="00E32DFD" w:rsidRDefault="005F25D3" w:rsidP="00212057"/>
        </w:tc>
        <w:tc>
          <w:tcPr>
            <w:tcW w:w="660" w:type="dxa"/>
          </w:tcPr>
          <w:p w14:paraId="19FBDF31" w14:textId="77777777" w:rsidR="005F25D3" w:rsidRPr="00E32DFD" w:rsidRDefault="00487708" w:rsidP="00212057">
            <w:r w:rsidRPr="00E32DFD">
              <w:t>1</w:t>
            </w:r>
          </w:p>
        </w:tc>
        <w:tc>
          <w:tcPr>
            <w:tcW w:w="5196" w:type="dxa"/>
          </w:tcPr>
          <w:p w14:paraId="6EAE1B16" w14:textId="77777777" w:rsidR="005F25D3" w:rsidRPr="00E32DFD" w:rsidRDefault="00487708" w:rsidP="00212057">
            <w:r w:rsidRPr="00E32DFD">
              <w:t>Driftsutgifter, nedsettes med</w:t>
            </w:r>
          </w:p>
        </w:tc>
        <w:tc>
          <w:tcPr>
            <w:tcW w:w="1559" w:type="dxa"/>
          </w:tcPr>
          <w:p w14:paraId="2852155A" w14:textId="77777777" w:rsidR="005F25D3" w:rsidRPr="00E32DFD" w:rsidRDefault="005F25D3" w:rsidP="00212057"/>
        </w:tc>
        <w:tc>
          <w:tcPr>
            <w:tcW w:w="1465" w:type="dxa"/>
          </w:tcPr>
          <w:p w14:paraId="7009E8FF" w14:textId="77777777" w:rsidR="005F25D3" w:rsidRPr="00E32DFD" w:rsidRDefault="00487708" w:rsidP="00BB5C49">
            <w:pPr>
              <w:jc w:val="right"/>
            </w:pPr>
            <w:r w:rsidRPr="00E32DFD">
              <w:t>79 000</w:t>
            </w:r>
          </w:p>
        </w:tc>
      </w:tr>
      <w:tr w:rsidR="005F25D3" w:rsidRPr="00E32DFD" w14:paraId="785C57F7" w14:textId="77777777" w:rsidTr="00BB5C49">
        <w:trPr>
          <w:trHeight w:val="380"/>
        </w:trPr>
        <w:tc>
          <w:tcPr>
            <w:tcW w:w="660" w:type="dxa"/>
          </w:tcPr>
          <w:p w14:paraId="7442CDA6" w14:textId="77777777" w:rsidR="005F25D3" w:rsidRPr="00E32DFD" w:rsidRDefault="005F25D3" w:rsidP="00212057"/>
        </w:tc>
        <w:tc>
          <w:tcPr>
            <w:tcW w:w="660" w:type="dxa"/>
          </w:tcPr>
          <w:p w14:paraId="41D851F1" w14:textId="77777777" w:rsidR="005F25D3" w:rsidRPr="00E32DFD" w:rsidRDefault="005F25D3" w:rsidP="00212057"/>
        </w:tc>
        <w:tc>
          <w:tcPr>
            <w:tcW w:w="5196" w:type="dxa"/>
          </w:tcPr>
          <w:p w14:paraId="22CC4F1D" w14:textId="77777777" w:rsidR="005F25D3" w:rsidRPr="00E32DFD" w:rsidRDefault="00487708" w:rsidP="00212057">
            <w:r w:rsidRPr="00E32DFD">
              <w:t>fra kr 121 490 000 til kr 121 411 000</w:t>
            </w:r>
          </w:p>
        </w:tc>
        <w:tc>
          <w:tcPr>
            <w:tcW w:w="1559" w:type="dxa"/>
          </w:tcPr>
          <w:p w14:paraId="1303C6BB" w14:textId="77777777" w:rsidR="005F25D3" w:rsidRPr="00E32DFD" w:rsidRDefault="005F25D3" w:rsidP="00212057"/>
        </w:tc>
        <w:tc>
          <w:tcPr>
            <w:tcW w:w="1465" w:type="dxa"/>
          </w:tcPr>
          <w:p w14:paraId="12EBBA72" w14:textId="77777777" w:rsidR="005F25D3" w:rsidRPr="00E32DFD" w:rsidRDefault="005F25D3" w:rsidP="00BB5C49">
            <w:pPr>
              <w:jc w:val="right"/>
            </w:pPr>
          </w:p>
        </w:tc>
      </w:tr>
      <w:tr w:rsidR="005F25D3" w:rsidRPr="00E32DFD" w14:paraId="022C6D83" w14:textId="77777777" w:rsidTr="00BB5C49">
        <w:trPr>
          <w:trHeight w:val="380"/>
        </w:trPr>
        <w:tc>
          <w:tcPr>
            <w:tcW w:w="660" w:type="dxa"/>
          </w:tcPr>
          <w:p w14:paraId="09A7938C" w14:textId="77777777" w:rsidR="005F25D3" w:rsidRPr="00E32DFD" w:rsidRDefault="005F25D3" w:rsidP="00212057"/>
        </w:tc>
        <w:tc>
          <w:tcPr>
            <w:tcW w:w="660" w:type="dxa"/>
          </w:tcPr>
          <w:p w14:paraId="7CD41C3A" w14:textId="77777777" w:rsidR="005F25D3" w:rsidRPr="00E32DFD" w:rsidRDefault="00487708" w:rsidP="00212057">
            <w:r w:rsidRPr="00E32DFD">
              <w:t>73</w:t>
            </w:r>
          </w:p>
        </w:tc>
        <w:tc>
          <w:tcPr>
            <w:tcW w:w="5196" w:type="dxa"/>
          </w:tcPr>
          <w:p w14:paraId="704BCA03" w14:textId="77777777" w:rsidR="005F25D3" w:rsidRPr="00E32DFD" w:rsidRDefault="00487708" w:rsidP="00212057">
            <w:r w:rsidRPr="00E32DFD">
              <w:t>Tilskudd til Redningsselskapet, forhøyes med</w:t>
            </w:r>
          </w:p>
        </w:tc>
        <w:tc>
          <w:tcPr>
            <w:tcW w:w="1559" w:type="dxa"/>
          </w:tcPr>
          <w:p w14:paraId="2691D97D" w14:textId="77777777" w:rsidR="005F25D3" w:rsidRPr="00E32DFD" w:rsidRDefault="005F25D3" w:rsidP="00212057"/>
        </w:tc>
        <w:tc>
          <w:tcPr>
            <w:tcW w:w="1465" w:type="dxa"/>
          </w:tcPr>
          <w:p w14:paraId="445168C0" w14:textId="77777777" w:rsidR="005F25D3" w:rsidRPr="00E32DFD" w:rsidRDefault="00487708" w:rsidP="00BB5C49">
            <w:pPr>
              <w:jc w:val="right"/>
            </w:pPr>
            <w:r w:rsidRPr="00E32DFD">
              <w:t>5 000 000</w:t>
            </w:r>
          </w:p>
        </w:tc>
      </w:tr>
      <w:tr w:rsidR="005F25D3" w:rsidRPr="00E32DFD" w14:paraId="0EFEA0A6" w14:textId="77777777" w:rsidTr="00BB5C49">
        <w:trPr>
          <w:trHeight w:val="380"/>
        </w:trPr>
        <w:tc>
          <w:tcPr>
            <w:tcW w:w="660" w:type="dxa"/>
          </w:tcPr>
          <w:p w14:paraId="7D71F34F" w14:textId="77777777" w:rsidR="005F25D3" w:rsidRPr="00E32DFD" w:rsidRDefault="005F25D3" w:rsidP="00212057"/>
        </w:tc>
        <w:tc>
          <w:tcPr>
            <w:tcW w:w="660" w:type="dxa"/>
          </w:tcPr>
          <w:p w14:paraId="17900ACD" w14:textId="77777777" w:rsidR="005F25D3" w:rsidRPr="00E32DFD" w:rsidRDefault="005F25D3" w:rsidP="00212057"/>
        </w:tc>
        <w:tc>
          <w:tcPr>
            <w:tcW w:w="5196" w:type="dxa"/>
          </w:tcPr>
          <w:p w14:paraId="0BFB10A6" w14:textId="77777777" w:rsidR="005F25D3" w:rsidRPr="00E32DFD" w:rsidRDefault="00487708" w:rsidP="00212057">
            <w:r w:rsidRPr="00E32DFD">
              <w:t>fra kr 128 043 000 til kr 133 043 000</w:t>
            </w:r>
          </w:p>
        </w:tc>
        <w:tc>
          <w:tcPr>
            <w:tcW w:w="1559" w:type="dxa"/>
          </w:tcPr>
          <w:p w14:paraId="39BA704B" w14:textId="77777777" w:rsidR="005F25D3" w:rsidRPr="00E32DFD" w:rsidRDefault="005F25D3" w:rsidP="00212057"/>
        </w:tc>
        <w:tc>
          <w:tcPr>
            <w:tcW w:w="1465" w:type="dxa"/>
          </w:tcPr>
          <w:p w14:paraId="4072CBBB" w14:textId="77777777" w:rsidR="005F25D3" w:rsidRPr="00E32DFD" w:rsidRDefault="005F25D3" w:rsidP="00BB5C49">
            <w:pPr>
              <w:jc w:val="right"/>
            </w:pPr>
          </w:p>
        </w:tc>
      </w:tr>
      <w:tr w:rsidR="005F25D3" w:rsidRPr="00E32DFD" w14:paraId="4D962D71" w14:textId="77777777" w:rsidTr="00BB5C49">
        <w:trPr>
          <w:trHeight w:val="380"/>
        </w:trPr>
        <w:tc>
          <w:tcPr>
            <w:tcW w:w="660" w:type="dxa"/>
          </w:tcPr>
          <w:p w14:paraId="5965C05E" w14:textId="77777777" w:rsidR="005F25D3" w:rsidRPr="00E32DFD" w:rsidRDefault="00487708" w:rsidP="00212057">
            <w:r w:rsidRPr="00E32DFD">
              <w:t>457</w:t>
            </w:r>
          </w:p>
        </w:tc>
        <w:tc>
          <w:tcPr>
            <w:tcW w:w="660" w:type="dxa"/>
          </w:tcPr>
          <w:p w14:paraId="2F91BB9A" w14:textId="77777777" w:rsidR="005F25D3" w:rsidRPr="00E32DFD" w:rsidRDefault="005F25D3" w:rsidP="00212057"/>
        </w:tc>
        <w:tc>
          <w:tcPr>
            <w:tcW w:w="5196" w:type="dxa"/>
          </w:tcPr>
          <w:p w14:paraId="04D6DA8A" w14:textId="77777777" w:rsidR="005F25D3" w:rsidRPr="00E32DFD" w:rsidRDefault="00487708" w:rsidP="00212057">
            <w:r w:rsidRPr="00E32DFD">
              <w:t>Nasjonal sikkerhetsmyndighet:</w:t>
            </w:r>
          </w:p>
        </w:tc>
        <w:tc>
          <w:tcPr>
            <w:tcW w:w="1559" w:type="dxa"/>
          </w:tcPr>
          <w:p w14:paraId="418AA092" w14:textId="77777777" w:rsidR="005F25D3" w:rsidRPr="00E32DFD" w:rsidRDefault="005F25D3" w:rsidP="00212057"/>
        </w:tc>
        <w:tc>
          <w:tcPr>
            <w:tcW w:w="1465" w:type="dxa"/>
          </w:tcPr>
          <w:p w14:paraId="7E3EE2F8" w14:textId="77777777" w:rsidR="005F25D3" w:rsidRPr="00E32DFD" w:rsidRDefault="005F25D3" w:rsidP="00BB5C49">
            <w:pPr>
              <w:jc w:val="right"/>
            </w:pPr>
          </w:p>
        </w:tc>
      </w:tr>
      <w:tr w:rsidR="005F25D3" w:rsidRPr="00E32DFD" w14:paraId="4F8D0A5F" w14:textId="77777777" w:rsidTr="00BB5C49">
        <w:trPr>
          <w:trHeight w:val="380"/>
        </w:trPr>
        <w:tc>
          <w:tcPr>
            <w:tcW w:w="660" w:type="dxa"/>
          </w:tcPr>
          <w:p w14:paraId="155A30E1" w14:textId="77777777" w:rsidR="005F25D3" w:rsidRPr="00E32DFD" w:rsidRDefault="005F25D3" w:rsidP="00212057"/>
        </w:tc>
        <w:tc>
          <w:tcPr>
            <w:tcW w:w="660" w:type="dxa"/>
          </w:tcPr>
          <w:p w14:paraId="4011DFA3" w14:textId="77777777" w:rsidR="005F25D3" w:rsidRPr="00E32DFD" w:rsidRDefault="00487708" w:rsidP="00212057">
            <w:r w:rsidRPr="00E32DFD">
              <w:t>1</w:t>
            </w:r>
          </w:p>
        </w:tc>
        <w:tc>
          <w:tcPr>
            <w:tcW w:w="5196" w:type="dxa"/>
          </w:tcPr>
          <w:p w14:paraId="08BD3707" w14:textId="77777777" w:rsidR="005F25D3" w:rsidRPr="00E32DFD" w:rsidRDefault="00487708" w:rsidP="00212057">
            <w:r w:rsidRPr="00E32DFD">
              <w:t>Driftsutgifter, nedsettes med</w:t>
            </w:r>
          </w:p>
        </w:tc>
        <w:tc>
          <w:tcPr>
            <w:tcW w:w="1559" w:type="dxa"/>
          </w:tcPr>
          <w:p w14:paraId="5DF4AD9B" w14:textId="77777777" w:rsidR="005F25D3" w:rsidRPr="00E32DFD" w:rsidRDefault="005F25D3" w:rsidP="00212057"/>
        </w:tc>
        <w:tc>
          <w:tcPr>
            <w:tcW w:w="1465" w:type="dxa"/>
          </w:tcPr>
          <w:p w14:paraId="0EB4F7A4" w14:textId="77777777" w:rsidR="005F25D3" w:rsidRPr="00E32DFD" w:rsidRDefault="00487708" w:rsidP="00BB5C49">
            <w:pPr>
              <w:jc w:val="right"/>
            </w:pPr>
            <w:r w:rsidRPr="00E32DFD">
              <w:t>4 290 000</w:t>
            </w:r>
          </w:p>
        </w:tc>
      </w:tr>
      <w:tr w:rsidR="005F25D3" w:rsidRPr="00E32DFD" w14:paraId="1988ECC3" w14:textId="77777777" w:rsidTr="00BB5C49">
        <w:trPr>
          <w:trHeight w:val="380"/>
        </w:trPr>
        <w:tc>
          <w:tcPr>
            <w:tcW w:w="660" w:type="dxa"/>
          </w:tcPr>
          <w:p w14:paraId="70D3B666" w14:textId="77777777" w:rsidR="005F25D3" w:rsidRPr="00E32DFD" w:rsidRDefault="005F25D3" w:rsidP="00212057"/>
        </w:tc>
        <w:tc>
          <w:tcPr>
            <w:tcW w:w="660" w:type="dxa"/>
          </w:tcPr>
          <w:p w14:paraId="050969BC" w14:textId="77777777" w:rsidR="005F25D3" w:rsidRPr="00E32DFD" w:rsidRDefault="005F25D3" w:rsidP="00212057"/>
        </w:tc>
        <w:tc>
          <w:tcPr>
            <w:tcW w:w="5196" w:type="dxa"/>
          </w:tcPr>
          <w:p w14:paraId="5529FC61" w14:textId="77777777" w:rsidR="005F25D3" w:rsidRPr="00E32DFD" w:rsidRDefault="00487708" w:rsidP="00212057">
            <w:r w:rsidRPr="00E32DFD">
              <w:t>fra kr 407 305 000 til kr 403 015 000</w:t>
            </w:r>
          </w:p>
        </w:tc>
        <w:tc>
          <w:tcPr>
            <w:tcW w:w="1559" w:type="dxa"/>
          </w:tcPr>
          <w:p w14:paraId="46C40016" w14:textId="77777777" w:rsidR="005F25D3" w:rsidRPr="00E32DFD" w:rsidRDefault="005F25D3" w:rsidP="00212057"/>
        </w:tc>
        <w:tc>
          <w:tcPr>
            <w:tcW w:w="1465" w:type="dxa"/>
          </w:tcPr>
          <w:p w14:paraId="68442694" w14:textId="77777777" w:rsidR="005F25D3" w:rsidRPr="00E32DFD" w:rsidRDefault="005F25D3" w:rsidP="00BB5C49">
            <w:pPr>
              <w:jc w:val="right"/>
            </w:pPr>
          </w:p>
        </w:tc>
      </w:tr>
      <w:tr w:rsidR="005F25D3" w:rsidRPr="00E32DFD" w14:paraId="6550C41C" w14:textId="77777777" w:rsidTr="00BB5C49">
        <w:trPr>
          <w:trHeight w:val="380"/>
        </w:trPr>
        <w:tc>
          <w:tcPr>
            <w:tcW w:w="660" w:type="dxa"/>
          </w:tcPr>
          <w:p w14:paraId="34EFA505" w14:textId="77777777" w:rsidR="005F25D3" w:rsidRPr="00E32DFD" w:rsidRDefault="00487708" w:rsidP="00212057">
            <w:r w:rsidRPr="00E32DFD">
              <w:t>460</w:t>
            </w:r>
          </w:p>
        </w:tc>
        <w:tc>
          <w:tcPr>
            <w:tcW w:w="660" w:type="dxa"/>
          </w:tcPr>
          <w:p w14:paraId="689A82C9" w14:textId="77777777" w:rsidR="005F25D3" w:rsidRPr="00E32DFD" w:rsidRDefault="005F25D3" w:rsidP="00212057"/>
        </w:tc>
        <w:tc>
          <w:tcPr>
            <w:tcW w:w="5196" w:type="dxa"/>
          </w:tcPr>
          <w:p w14:paraId="0A984E49" w14:textId="77777777" w:rsidR="005F25D3" w:rsidRPr="00E32DFD" w:rsidRDefault="00487708" w:rsidP="00212057">
            <w:r w:rsidRPr="00E32DFD">
              <w:t>Spesialenheten for politisaker:</w:t>
            </w:r>
          </w:p>
        </w:tc>
        <w:tc>
          <w:tcPr>
            <w:tcW w:w="1559" w:type="dxa"/>
          </w:tcPr>
          <w:p w14:paraId="10000444" w14:textId="77777777" w:rsidR="005F25D3" w:rsidRPr="00E32DFD" w:rsidRDefault="005F25D3" w:rsidP="00212057"/>
        </w:tc>
        <w:tc>
          <w:tcPr>
            <w:tcW w:w="1465" w:type="dxa"/>
          </w:tcPr>
          <w:p w14:paraId="6BB04B97" w14:textId="77777777" w:rsidR="005F25D3" w:rsidRPr="00E32DFD" w:rsidRDefault="005F25D3" w:rsidP="00BB5C49">
            <w:pPr>
              <w:jc w:val="right"/>
            </w:pPr>
          </w:p>
        </w:tc>
      </w:tr>
      <w:tr w:rsidR="005F25D3" w:rsidRPr="00E32DFD" w14:paraId="5E20A5E9" w14:textId="77777777" w:rsidTr="00BB5C49">
        <w:trPr>
          <w:trHeight w:val="380"/>
        </w:trPr>
        <w:tc>
          <w:tcPr>
            <w:tcW w:w="660" w:type="dxa"/>
          </w:tcPr>
          <w:p w14:paraId="66804182" w14:textId="77777777" w:rsidR="005F25D3" w:rsidRPr="00E32DFD" w:rsidRDefault="005F25D3" w:rsidP="00212057"/>
        </w:tc>
        <w:tc>
          <w:tcPr>
            <w:tcW w:w="660" w:type="dxa"/>
          </w:tcPr>
          <w:p w14:paraId="615E022C" w14:textId="77777777" w:rsidR="005F25D3" w:rsidRPr="00E32DFD" w:rsidRDefault="00487708" w:rsidP="00212057">
            <w:r w:rsidRPr="00E32DFD">
              <w:t>1</w:t>
            </w:r>
          </w:p>
        </w:tc>
        <w:tc>
          <w:tcPr>
            <w:tcW w:w="5196" w:type="dxa"/>
          </w:tcPr>
          <w:p w14:paraId="6E864C0A" w14:textId="77777777" w:rsidR="005F25D3" w:rsidRPr="00E32DFD" w:rsidRDefault="00487708" w:rsidP="00212057">
            <w:r w:rsidRPr="00E32DFD">
              <w:t>Driftsutgifter, nedsettes med</w:t>
            </w:r>
          </w:p>
        </w:tc>
        <w:tc>
          <w:tcPr>
            <w:tcW w:w="1559" w:type="dxa"/>
          </w:tcPr>
          <w:p w14:paraId="312017B7" w14:textId="77777777" w:rsidR="005F25D3" w:rsidRPr="00E32DFD" w:rsidRDefault="005F25D3" w:rsidP="00212057"/>
        </w:tc>
        <w:tc>
          <w:tcPr>
            <w:tcW w:w="1465" w:type="dxa"/>
          </w:tcPr>
          <w:p w14:paraId="373A9987" w14:textId="77777777" w:rsidR="005F25D3" w:rsidRPr="00E32DFD" w:rsidRDefault="00487708" w:rsidP="00BB5C49">
            <w:pPr>
              <w:jc w:val="right"/>
            </w:pPr>
            <w:r w:rsidRPr="00E32DFD">
              <w:t>91 000</w:t>
            </w:r>
          </w:p>
        </w:tc>
      </w:tr>
      <w:tr w:rsidR="005F25D3" w:rsidRPr="00E32DFD" w14:paraId="46297721" w14:textId="77777777" w:rsidTr="00BB5C49">
        <w:trPr>
          <w:trHeight w:val="380"/>
        </w:trPr>
        <w:tc>
          <w:tcPr>
            <w:tcW w:w="660" w:type="dxa"/>
          </w:tcPr>
          <w:p w14:paraId="2589BBA1" w14:textId="77777777" w:rsidR="005F25D3" w:rsidRPr="00E32DFD" w:rsidRDefault="005F25D3" w:rsidP="00212057"/>
        </w:tc>
        <w:tc>
          <w:tcPr>
            <w:tcW w:w="660" w:type="dxa"/>
          </w:tcPr>
          <w:p w14:paraId="2FEFDD1E" w14:textId="77777777" w:rsidR="005F25D3" w:rsidRPr="00E32DFD" w:rsidRDefault="005F25D3" w:rsidP="00212057"/>
        </w:tc>
        <w:tc>
          <w:tcPr>
            <w:tcW w:w="5196" w:type="dxa"/>
          </w:tcPr>
          <w:p w14:paraId="20028245" w14:textId="77777777" w:rsidR="005F25D3" w:rsidRPr="00E32DFD" w:rsidRDefault="00487708" w:rsidP="00212057">
            <w:r w:rsidRPr="00E32DFD">
              <w:t>fra kr 59 542 000 til kr 59 451 000</w:t>
            </w:r>
          </w:p>
        </w:tc>
        <w:tc>
          <w:tcPr>
            <w:tcW w:w="1559" w:type="dxa"/>
          </w:tcPr>
          <w:p w14:paraId="1B4C57A7" w14:textId="77777777" w:rsidR="005F25D3" w:rsidRPr="00E32DFD" w:rsidRDefault="005F25D3" w:rsidP="00212057"/>
        </w:tc>
        <w:tc>
          <w:tcPr>
            <w:tcW w:w="1465" w:type="dxa"/>
          </w:tcPr>
          <w:p w14:paraId="5ACB5930" w14:textId="77777777" w:rsidR="005F25D3" w:rsidRPr="00E32DFD" w:rsidRDefault="005F25D3" w:rsidP="00BB5C49">
            <w:pPr>
              <w:jc w:val="right"/>
            </w:pPr>
          </w:p>
        </w:tc>
      </w:tr>
      <w:tr w:rsidR="005F25D3" w:rsidRPr="00E32DFD" w14:paraId="60B30E49" w14:textId="77777777" w:rsidTr="00BB5C49">
        <w:trPr>
          <w:trHeight w:val="380"/>
        </w:trPr>
        <w:tc>
          <w:tcPr>
            <w:tcW w:w="660" w:type="dxa"/>
          </w:tcPr>
          <w:p w14:paraId="3FCC0E05" w14:textId="77777777" w:rsidR="005F25D3" w:rsidRPr="00E32DFD" w:rsidRDefault="00487708" w:rsidP="00212057">
            <w:r w:rsidRPr="00E32DFD">
              <w:t>466</w:t>
            </w:r>
          </w:p>
        </w:tc>
        <w:tc>
          <w:tcPr>
            <w:tcW w:w="660" w:type="dxa"/>
          </w:tcPr>
          <w:p w14:paraId="1242B846" w14:textId="77777777" w:rsidR="005F25D3" w:rsidRPr="00E32DFD" w:rsidRDefault="005F25D3" w:rsidP="00212057"/>
        </w:tc>
        <w:tc>
          <w:tcPr>
            <w:tcW w:w="5196" w:type="dxa"/>
          </w:tcPr>
          <w:p w14:paraId="24A422D5" w14:textId="77777777" w:rsidR="005F25D3" w:rsidRPr="00E32DFD" w:rsidRDefault="00487708" w:rsidP="00212057">
            <w:r w:rsidRPr="00E32DFD">
              <w:t>Særskilte straffesaksutgifter m.m.:</w:t>
            </w:r>
          </w:p>
        </w:tc>
        <w:tc>
          <w:tcPr>
            <w:tcW w:w="1559" w:type="dxa"/>
          </w:tcPr>
          <w:p w14:paraId="47D91135" w14:textId="77777777" w:rsidR="005F25D3" w:rsidRPr="00E32DFD" w:rsidRDefault="005F25D3" w:rsidP="00212057"/>
        </w:tc>
        <w:tc>
          <w:tcPr>
            <w:tcW w:w="1465" w:type="dxa"/>
          </w:tcPr>
          <w:p w14:paraId="6D75F132" w14:textId="77777777" w:rsidR="005F25D3" w:rsidRPr="00E32DFD" w:rsidRDefault="005F25D3" w:rsidP="00BB5C49">
            <w:pPr>
              <w:jc w:val="right"/>
            </w:pPr>
          </w:p>
        </w:tc>
      </w:tr>
      <w:tr w:rsidR="005F25D3" w:rsidRPr="00E32DFD" w14:paraId="37575043" w14:textId="77777777" w:rsidTr="00BB5C49">
        <w:trPr>
          <w:trHeight w:val="380"/>
        </w:trPr>
        <w:tc>
          <w:tcPr>
            <w:tcW w:w="660" w:type="dxa"/>
          </w:tcPr>
          <w:p w14:paraId="503801ED" w14:textId="77777777" w:rsidR="005F25D3" w:rsidRPr="00E32DFD" w:rsidRDefault="005F25D3" w:rsidP="00212057"/>
        </w:tc>
        <w:tc>
          <w:tcPr>
            <w:tcW w:w="660" w:type="dxa"/>
          </w:tcPr>
          <w:p w14:paraId="0FAEC129" w14:textId="77777777" w:rsidR="005F25D3" w:rsidRPr="00E32DFD" w:rsidRDefault="00487708" w:rsidP="00212057">
            <w:r w:rsidRPr="00E32DFD">
              <w:t>1</w:t>
            </w:r>
          </w:p>
        </w:tc>
        <w:tc>
          <w:tcPr>
            <w:tcW w:w="5196" w:type="dxa"/>
          </w:tcPr>
          <w:p w14:paraId="3E34F020" w14:textId="77777777" w:rsidR="005F25D3" w:rsidRPr="00E32DFD" w:rsidRDefault="00487708" w:rsidP="00212057">
            <w:r w:rsidRPr="00E32DFD">
              <w:t>Driftsutgifter, nedsettes med</w:t>
            </w:r>
          </w:p>
        </w:tc>
        <w:tc>
          <w:tcPr>
            <w:tcW w:w="1559" w:type="dxa"/>
          </w:tcPr>
          <w:p w14:paraId="0FECD83D" w14:textId="77777777" w:rsidR="005F25D3" w:rsidRPr="00E32DFD" w:rsidRDefault="005F25D3" w:rsidP="00212057"/>
        </w:tc>
        <w:tc>
          <w:tcPr>
            <w:tcW w:w="1465" w:type="dxa"/>
          </w:tcPr>
          <w:p w14:paraId="0C30631F" w14:textId="77777777" w:rsidR="005F25D3" w:rsidRPr="00E32DFD" w:rsidRDefault="00487708" w:rsidP="00BB5C49">
            <w:pPr>
              <w:jc w:val="right"/>
            </w:pPr>
            <w:r w:rsidRPr="00E32DFD">
              <w:t>494 000</w:t>
            </w:r>
          </w:p>
        </w:tc>
      </w:tr>
      <w:tr w:rsidR="005F25D3" w:rsidRPr="00E32DFD" w14:paraId="592C0CAC" w14:textId="77777777" w:rsidTr="00BB5C49">
        <w:trPr>
          <w:trHeight w:val="380"/>
        </w:trPr>
        <w:tc>
          <w:tcPr>
            <w:tcW w:w="660" w:type="dxa"/>
          </w:tcPr>
          <w:p w14:paraId="2BAEF66E" w14:textId="77777777" w:rsidR="005F25D3" w:rsidRPr="00E32DFD" w:rsidRDefault="005F25D3" w:rsidP="00212057"/>
        </w:tc>
        <w:tc>
          <w:tcPr>
            <w:tcW w:w="660" w:type="dxa"/>
          </w:tcPr>
          <w:p w14:paraId="72309680" w14:textId="77777777" w:rsidR="005F25D3" w:rsidRPr="00E32DFD" w:rsidRDefault="005F25D3" w:rsidP="00212057"/>
        </w:tc>
        <w:tc>
          <w:tcPr>
            <w:tcW w:w="5196" w:type="dxa"/>
          </w:tcPr>
          <w:p w14:paraId="4D0AA3B6" w14:textId="77777777" w:rsidR="005F25D3" w:rsidRPr="00E32DFD" w:rsidRDefault="00487708" w:rsidP="00212057">
            <w:r w:rsidRPr="00E32DFD">
              <w:t>fra kr 1 255 953 000 til kr 1 255 459 000</w:t>
            </w:r>
          </w:p>
        </w:tc>
        <w:tc>
          <w:tcPr>
            <w:tcW w:w="1559" w:type="dxa"/>
          </w:tcPr>
          <w:p w14:paraId="2C3756A8" w14:textId="77777777" w:rsidR="005F25D3" w:rsidRPr="00E32DFD" w:rsidRDefault="005F25D3" w:rsidP="00212057"/>
        </w:tc>
        <w:tc>
          <w:tcPr>
            <w:tcW w:w="1465" w:type="dxa"/>
          </w:tcPr>
          <w:p w14:paraId="62044731" w14:textId="77777777" w:rsidR="005F25D3" w:rsidRPr="00E32DFD" w:rsidRDefault="005F25D3" w:rsidP="00BB5C49">
            <w:pPr>
              <w:jc w:val="right"/>
            </w:pPr>
          </w:p>
        </w:tc>
      </w:tr>
      <w:tr w:rsidR="005F25D3" w:rsidRPr="00E32DFD" w14:paraId="72F09550" w14:textId="77777777" w:rsidTr="00BB5C49">
        <w:trPr>
          <w:trHeight w:val="380"/>
        </w:trPr>
        <w:tc>
          <w:tcPr>
            <w:tcW w:w="660" w:type="dxa"/>
          </w:tcPr>
          <w:p w14:paraId="09EF1594" w14:textId="77777777" w:rsidR="005F25D3" w:rsidRPr="00E32DFD" w:rsidRDefault="00487708" w:rsidP="00212057">
            <w:r w:rsidRPr="00E32DFD">
              <w:t>467</w:t>
            </w:r>
          </w:p>
        </w:tc>
        <w:tc>
          <w:tcPr>
            <w:tcW w:w="660" w:type="dxa"/>
          </w:tcPr>
          <w:p w14:paraId="341B823E" w14:textId="77777777" w:rsidR="005F25D3" w:rsidRPr="00E32DFD" w:rsidRDefault="005F25D3" w:rsidP="00212057"/>
        </w:tc>
        <w:tc>
          <w:tcPr>
            <w:tcW w:w="5196" w:type="dxa"/>
          </w:tcPr>
          <w:p w14:paraId="1E605633" w14:textId="77777777" w:rsidR="005F25D3" w:rsidRPr="00E32DFD" w:rsidRDefault="00487708" w:rsidP="00212057">
            <w:r w:rsidRPr="00E32DFD">
              <w:t>Norsk Lovtidend:</w:t>
            </w:r>
          </w:p>
        </w:tc>
        <w:tc>
          <w:tcPr>
            <w:tcW w:w="1559" w:type="dxa"/>
          </w:tcPr>
          <w:p w14:paraId="70D7958D" w14:textId="77777777" w:rsidR="005F25D3" w:rsidRPr="00E32DFD" w:rsidRDefault="005F25D3" w:rsidP="00212057"/>
        </w:tc>
        <w:tc>
          <w:tcPr>
            <w:tcW w:w="1465" w:type="dxa"/>
          </w:tcPr>
          <w:p w14:paraId="199136D0" w14:textId="77777777" w:rsidR="005F25D3" w:rsidRPr="00E32DFD" w:rsidRDefault="005F25D3" w:rsidP="00BB5C49">
            <w:pPr>
              <w:jc w:val="right"/>
            </w:pPr>
          </w:p>
        </w:tc>
      </w:tr>
      <w:tr w:rsidR="005F25D3" w:rsidRPr="00E32DFD" w14:paraId="0C9E3F02" w14:textId="77777777" w:rsidTr="00BB5C49">
        <w:trPr>
          <w:trHeight w:val="380"/>
        </w:trPr>
        <w:tc>
          <w:tcPr>
            <w:tcW w:w="660" w:type="dxa"/>
          </w:tcPr>
          <w:p w14:paraId="129D1068" w14:textId="77777777" w:rsidR="005F25D3" w:rsidRPr="00E32DFD" w:rsidRDefault="005F25D3" w:rsidP="00212057"/>
        </w:tc>
        <w:tc>
          <w:tcPr>
            <w:tcW w:w="660" w:type="dxa"/>
          </w:tcPr>
          <w:p w14:paraId="2E8B2074" w14:textId="77777777" w:rsidR="005F25D3" w:rsidRPr="00E32DFD" w:rsidRDefault="00487708" w:rsidP="00212057">
            <w:r w:rsidRPr="00E32DFD">
              <w:t>1</w:t>
            </w:r>
          </w:p>
        </w:tc>
        <w:tc>
          <w:tcPr>
            <w:tcW w:w="5196" w:type="dxa"/>
          </w:tcPr>
          <w:p w14:paraId="2A68BE3C" w14:textId="77777777" w:rsidR="005F25D3" w:rsidRPr="00E32DFD" w:rsidRDefault="00487708" w:rsidP="00212057">
            <w:r w:rsidRPr="00E32DFD">
              <w:t>Driftsutgifter, nedsettes med</w:t>
            </w:r>
          </w:p>
        </w:tc>
        <w:tc>
          <w:tcPr>
            <w:tcW w:w="1559" w:type="dxa"/>
          </w:tcPr>
          <w:p w14:paraId="0F56D133" w14:textId="77777777" w:rsidR="005F25D3" w:rsidRPr="00E32DFD" w:rsidRDefault="005F25D3" w:rsidP="00212057"/>
        </w:tc>
        <w:tc>
          <w:tcPr>
            <w:tcW w:w="1465" w:type="dxa"/>
          </w:tcPr>
          <w:p w14:paraId="10A45D5C" w14:textId="77777777" w:rsidR="005F25D3" w:rsidRPr="00E32DFD" w:rsidRDefault="00487708" w:rsidP="00BB5C49">
            <w:pPr>
              <w:jc w:val="right"/>
            </w:pPr>
            <w:r w:rsidRPr="00E32DFD">
              <w:t>707 000</w:t>
            </w:r>
          </w:p>
        </w:tc>
      </w:tr>
      <w:tr w:rsidR="005F25D3" w:rsidRPr="00E32DFD" w14:paraId="5D1E8D71" w14:textId="77777777" w:rsidTr="00BB5C49">
        <w:trPr>
          <w:trHeight w:val="380"/>
        </w:trPr>
        <w:tc>
          <w:tcPr>
            <w:tcW w:w="660" w:type="dxa"/>
          </w:tcPr>
          <w:p w14:paraId="2DE3E620" w14:textId="77777777" w:rsidR="005F25D3" w:rsidRPr="00E32DFD" w:rsidRDefault="005F25D3" w:rsidP="00212057"/>
        </w:tc>
        <w:tc>
          <w:tcPr>
            <w:tcW w:w="660" w:type="dxa"/>
          </w:tcPr>
          <w:p w14:paraId="1B002E85" w14:textId="77777777" w:rsidR="005F25D3" w:rsidRPr="00E32DFD" w:rsidRDefault="005F25D3" w:rsidP="00212057"/>
        </w:tc>
        <w:tc>
          <w:tcPr>
            <w:tcW w:w="5196" w:type="dxa"/>
          </w:tcPr>
          <w:p w14:paraId="7105766F" w14:textId="77777777" w:rsidR="005F25D3" w:rsidRPr="00E32DFD" w:rsidRDefault="00487708" w:rsidP="00212057">
            <w:r w:rsidRPr="00E32DFD">
              <w:t>fra kr 9 264 000 til kr 8 557 000</w:t>
            </w:r>
          </w:p>
        </w:tc>
        <w:tc>
          <w:tcPr>
            <w:tcW w:w="1559" w:type="dxa"/>
          </w:tcPr>
          <w:p w14:paraId="799D8385" w14:textId="77777777" w:rsidR="005F25D3" w:rsidRPr="00E32DFD" w:rsidRDefault="005F25D3" w:rsidP="00212057"/>
        </w:tc>
        <w:tc>
          <w:tcPr>
            <w:tcW w:w="1465" w:type="dxa"/>
          </w:tcPr>
          <w:p w14:paraId="2ACB879E" w14:textId="77777777" w:rsidR="005F25D3" w:rsidRPr="00E32DFD" w:rsidRDefault="005F25D3" w:rsidP="00BB5C49">
            <w:pPr>
              <w:jc w:val="right"/>
            </w:pPr>
          </w:p>
        </w:tc>
      </w:tr>
      <w:tr w:rsidR="005F25D3" w:rsidRPr="00E32DFD" w14:paraId="6E6E2685" w14:textId="77777777" w:rsidTr="00BB5C49">
        <w:trPr>
          <w:trHeight w:val="380"/>
        </w:trPr>
        <w:tc>
          <w:tcPr>
            <w:tcW w:w="660" w:type="dxa"/>
          </w:tcPr>
          <w:p w14:paraId="7825081B" w14:textId="77777777" w:rsidR="005F25D3" w:rsidRPr="00E32DFD" w:rsidRDefault="00487708" w:rsidP="00212057">
            <w:r w:rsidRPr="00E32DFD">
              <w:t>468</w:t>
            </w:r>
          </w:p>
        </w:tc>
        <w:tc>
          <w:tcPr>
            <w:tcW w:w="660" w:type="dxa"/>
          </w:tcPr>
          <w:p w14:paraId="3FB4EEC4" w14:textId="77777777" w:rsidR="005F25D3" w:rsidRPr="00E32DFD" w:rsidRDefault="005F25D3" w:rsidP="00212057"/>
        </w:tc>
        <w:tc>
          <w:tcPr>
            <w:tcW w:w="5196" w:type="dxa"/>
          </w:tcPr>
          <w:p w14:paraId="1B38B1E4" w14:textId="77777777" w:rsidR="005F25D3" w:rsidRPr="00E32DFD" w:rsidRDefault="00487708" w:rsidP="00212057">
            <w:r w:rsidRPr="00E32DFD">
              <w:t>Kommisjonen for gjenopptakelse av straffesaker:</w:t>
            </w:r>
          </w:p>
        </w:tc>
        <w:tc>
          <w:tcPr>
            <w:tcW w:w="1559" w:type="dxa"/>
          </w:tcPr>
          <w:p w14:paraId="690D45C0" w14:textId="77777777" w:rsidR="005F25D3" w:rsidRPr="00E32DFD" w:rsidRDefault="005F25D3" w:rsidP="00212057"/>
        </w:tc>
        <w:tc>
          <w:tcPr>
            <w:tcW w:w="1465" w:type="dxa"/>
          </w:tcPr>
          <w:p w14:paraId="3D39D35B" w14:textId="77777777" w:rsidR="005F25D3" w:rsidRPr="00E32DFD" w:rsidRDefault="005F25D3" w:rsidP="00BB5C49">
            <w:pPr>
              <w:jc w:val="right"/>
            </w:pPr>
          </w:p>
        </w:tc>
      </w:tr>
      <w:tr w:rsidR="005F25D3" w:rsidRPr="00E32DFD" w14:paraId="3AB486A2" w14:textId="77777777" w:rsidTr="00BB5C49">
        <w:trPr>
          <w:trHeight w:val="380"/>
        </w:trPr>
        <w:tc>
          <w:tcPr>
            <w:tcW w:w="660" w:type="dxa"/>
          </w:tcPr>
          <w:p w14:paraId="12C89BB4" w14:textId="77777777" w:rsidR="005F25D3" w:rsidRPr="00E32DFD" w:rsidRDefault="005F25D3" w:rsidP="00212057"/>
        </w:tc>
        <w:tc>
          <w:tcPr>
            <w:tcW w:w="660" w:type="dxa"/>
          </w:tcPr>
          <w:p w14:paraId="350A04B5" w14:textId="77777777" w:rsidR="005F25D3" w:rsidRPr="00E32DFD" w:rsidRDefault="00487708" w:rsidP="00212057">
            <w:r w:rsidRPr="00E32DFD">
              <w:t>1</w:t>
            </w:r>
          </w:p>
        </w:tc>
        <w:tc>
          <w:tcPr>
            <w:tcW w:w="5196" w:type="dxa"/>
          </w:tcPr>
          <w:p w14:paraId="5C63760F" w14:textId="77777777" w:rsidR="005F25D3" w:rsidRPr="00E32DFD" w:rsidRDefault="00487708" w:rsidP="00212057">
            <w:r w:rsidRPr="00E32DFD">
              <w:t>Driftsutgifter, nedsettes med</w:t>
            </w:r>
          </w:p>
        </w:tc>
        <w:tc>
          <w:tcPr>
            <w:tcW w:w="1559" w:type="dxa"/>
          </w:tcPr>
          <w:p w14:paraId="6EB50346" w14:textId="77777777" w:rsidR="005F25D3" w:rsidRPr="00E32DFD" w:rsidRDefault="005F25D3" w:rsidP="00212057"/>
        </w:tc>
        <w:tc>
          <w:tcPr>
            <w:tcW w:w="1465" w:type="dxa"/>
          </w:tcPr>
          <w:p w14:paraId="314B8EDD" w14:textId="77777777" w:rsidR="005F25D3" w:rsidRPr="00E32DFD" w:rsidRDefault="00487708" w:rsidP="00BB5C49">
            <w:pPr>
              <w:jc w:val="right"/>
            </w:pPr>
            <w:r w:rsidRPr="00E32DFD">
              <w:t>18 000</w:t>
            </w:r>
          </w:p>
        </w:tc>
      </w:tr>
      <w:tr w:rsidR="005F25D3" w:rsidRPr="00E32DFD" w14:paraId="5D73DA13" w14:textId="77777777" w:rsidTr="00BB5C49">
        <w:trPr>
          <w:trHeight w:val="380"/>
        </w:trPr>
        <w:tc>
          <w:tcPr>
            <w:tcW w:w="660" w:type="dxa"/>
          </w:tcPr>
          <w:p w14:paraId="3A9DC03B" w14:textId="77777777" w:rsidR="005F25D3" w:rsidRPr="00E32DFD" w:rsidRDefault="005F25D3" w:rsidP="00212057"/>
        </w:tc>
        <w:tc>
          <w:tcPr>
            <w:tcW w:w="660" w:type="dxa"/>
          </w:tcPr>
          <w:p w14:paraId="50E466EF" w14:textId="77777777" w:rsidR="005F25D3" w:rsidRPr="00E32DFD" w:rsidRDefault="005F25D3" w:rsidP="00212057"/>
        </w:tc>
        <w:tc>
          <w:tcPr>
            <w:tcW w:w="5196" w:type="dxa"/>
          </w:tcPr>
          <w:p w14:paraId="654DADF2" w14:textId="77777777" w:rsidR="005F25D3" w:rsidRPr="00E32DFD" w:rsidRDefault="00487708" w:rsidP="00212057">
            <w:r w:rsidRPr="00E32DFD">
              <w:t>fra kr 19 485 000 til kr 19 467 000</w:t>
            </w:r>
          </w:p>
        </w:tc>
        <w:tc>
          <w:tcPr>
            <w:tcW w:w="1559" w:type="dxa"/>
          </w:tcPr>
          <w:p w14:paraId="701715EC" w14:textId="77777777" w:rsidR="005F25D3" w:rsidRPr="00E32DFD" w:rsidRDefault="005F25D3" w:rsidP="00212057"/>
        </w:tc>
        <w:tc>
          <w:tcPr>
            <w:tcW w:w="1465" w:type="dxa"/>
          </w:tcPr>
          <w:p w14:paraId="40B0E5FC" w14:textId="77777777" w:rsidR="005F25D3" w:rsidRPr="00E32DFD" w:rsidRDefault="005F25D3" w:rsidP="00BB5C49">
            <w:pPr>
              <w:jc w:val="right"/>
            </w:pPr>
          </w:p>
        </w:tc>
      </w:tr>
      <w:tr w:rsidR="005F25D3" w:rsidRPr="00E32DFD" w14:paraId="01E6B803" w14:textId="77777777" w:rsidTr="00BB5C49">
        <w:trPr>
          <w:trHeight w:val="380"/>
        </w:trPr>
        <w:tc>
          <w:tcPr>
            <w:tcW w:w="660" w:type="dxa"/>
          </w:tcPr>
          <w:p w14:paraId="4081E976" w14:textId="77777777" w:rsidR="005F25D3" w:rsidRPr="00E32DFD" w:rsidRDefault="00487708" w:rsidP="00212057">
            <w:r w:rsidRPr="00E32DFD">
              <w:t>470</w:t>
            </w:r>
          </w:p>
        </w:tc>
        <w:tc>
          <w:tcPr>
            <w:tcW w:w="660" w:type="dxa"/>
          </w:tcPr>
          <w:p w14:paraId="52E6368C" w14:textId="77777777" w:rsidR="005F25D3" w:rsidRPr="00E32DFD" w:rsidRDefault="005F25D3" w:rsidP="00212057"/>
        </w:tc>
        <w:tc>
          <w:tcPr>
            <w:tcW w:w="5196" w:type="dxa"/>
          </w:tcPr>
          <w:p w14:paraId="64C77B2A" w14:textId="77777777" w:rsidR="005F25D3" w:rsidRPr="00E32DFD" w:rsidRDefault="00487708" w:rsidP="00212057">
            <w:r w:rsidRPr="00E32DFD">
              <w:t>Fri rettshjelp:</w:t>
            </w:r>
          </w:p>
        </w:tc>
        <w:tc>
          <w:tcPr>
            <w:tcW w:w="1559" w:type="dxa"/>
          </w:tcPr>
          <w:p w14:paraId="53CCE016" w14:textId="77777777" w:rsidR="005F25D3" w:rsidRPr="00E32DFD" w:rsidRDefault="005F25D3" w:rsidP="00212057"/>
        </w:tc>
        <w:tc>
          <w:tcPr>
            <w:tcW w:w="1465" w:type="dxa"/>
          </w:tcPr>
          <w:p w14:paraId="75BD800F" w14:textId="77777777" w:rsidR="005F25D3" w:rsidRPr="00E32DFD" w:rsidRDefault="005F25D3" w:rsidP="00BB5C49">
            <w:pPr>
              <w:jc w:val="right"/>
            </w:pPr>
          </w:p>
        </w:tc>
      </w:tr>
      <w:tr w:rsidR="005F25D3" w:rsidRPr="00E32DFD" w14:paraId="611E4B60" w14:textId="77777777" w:rsidTr="00BB5C49">
        <w:trPr>
          <w:trHeight w:val="380"/>
        </w:trPr>
        <w:tc>
          <w:tcPr>
            <w:tcW w:w="660" w:type="dxa"/>
          </w:tcPr>
          <w:p w14:paraId="0B2E089C" w14:textId="77777777" w:rsidR="005F25D3" w:rsidRPr="00E32DFD" w:rsidRDefault="005F25D3" w:rsidP="00212057"/>
        </w:tc>
        <w:tc>
          <w:tcPr>
            <w:tcW w:w="660" w:type="dxa"/>
          </w:tcPr>
          <w:p w14:paraId="000D0106" w14:textId="77777777" w:rsidR="005F25D3" w:rsidRPr="00E32DFD" w:rsidRDefault="00487708" w:rsidP="00212057">
            <w:r w:rsidRPr="00E32DFD">
              <w:t>1</w:t>
            </w:r>
          </w:p>
        </w:tc>
        <w:tc>
          <w:tcPr>
            <w:tcW w:w="5196" w:type="dxa"/>
          </w:tcPr>
          <w:p w14:paraId="0DECFE11" w14:textId="77777777" w:rsidR="005F25D3" w:rsidRPr="00E32DFD" w:rsidRDefault="00487708" w:rsidP="00212057">
            <w:r w:rsidRPr="00E32DFD">
              <w:t>Driftsutgifter, nedsettes med</w:t>
            </w:r>
          </w:p>
        </w:tc>
        <w:tc>
          <w:tcPr>
            <w:tcW w:w="1559" w:type="dxa"/>
          </w:tcPr>
          <w:p w14:paraId="57DB93EB" w14:textId="77777777" w:rsidR="005F25D3" w:rsidRPr="00E32DFD" w:rsidRDefault="005F25D3" w:rsidP="00212057"/>
        </w:tc>
        <w:tc>
          <w:tcPr>
            <w:tcW w:w="1465" w:type="dxa"/>
          </w:tcPr>
          <w:p w14:paraId="1DC6725E" w14:textId="77777777" w:rsidR="005F25D3" w:rsidRPr="00E32DFD" w:rsidRDefault="00487708" w:rsidP="00BB5C49">
            <w:pPr>
              <w:jc w:val="right"/>
            </w:pPr>
            <w:r w:rsidRPr="00E32DFD">
              <w:t>400 000</w:t>
            </w:r>
          </w:p>
        </w:tc>
      </w:tr>
      <w:tr w:rsidR="005F25D3" w:rsidRPr="00E32DFD" w14:paraId="6C8A03D5" w14:textId="77777777" w:rsidTr="00BB5C49">
        <w:trPr>
          <w:trHeight w:val="380"/>
        </w:trPr>
        <w:tc>
          <w:tcPr>
            <w:tcW w:w="660" w:type="dxa"/>
          </w:tcPr>
          <w:p w14:paraId="623E89CC" w14:textId="77777777" w:rsidR="005F25D3" w:rsidRPr="00E32DFD" w:rsidRDefault="005F25D3" w:rsidP="00212057"/>
        </w:tc>
        <w:tc>
          <w:tcPr>
            <w:tcW w:w="660" w:type="dxa"/>
          </w:tcPr>
          <w:p w14:paraId="143954D8" w14:textId="77777777" w:rsidR="005F25D3" w:rsidRPr="00E32DFD" w:rsidRDefault="005F25D3" w:rsidP="00212057"/>
        </w:tc>
        <w:tc>
          <w:tcPr>
            <w:tcW w:w="5196" w:type="dxa"/>
          </w:tcPr>
          <w:p w14:paraId="76788E00" w14:textId="77777777" w:rsidR="005F25D3" w:rsidRPr="00E32DFD" w:rsidRDefault="00487708" w:rsidP="00212057">
            <w:r w:rsidRPr="00E32DFD">
              <w:t>fra kr 704 255 000 til kr 703 855 000</w:t>
            </w:r>
          </w:p>
        </w:tc>
        <w:tc>
          <w:tcPr>
            <w:tcW w:w="1559" w:type="dxa"/>
          </w:tcPr>
          <w:p w14:paraId="09EC844C" w14:textId="77777777" w:rsidR="005F25D3" w:rsidRPr="00E32DFD" w:rsidRDefault="005F25D3" w:rsidP="00212057"/>
        </w:tc>
        <w:tc>
          <w:tcPr>
            <w:tcW w:w="1465" w:type="dxa"/>
          </w:tcPr>
          <w:p w14:paraId="519C1978" w14:textId="77777777" w:rsidR="005F25D3" w:rsidRPr="00E32DFD" w:rsidRDefault="005F25D3" w:rsidP="00BB5C49">
            <w:pPr>
              <w:jc w:val="right"/>
            </w:pPr>
          </w:p>
        </w:tc>
      </w:tr>
      <w:tr w:rsidR="005F25D3" w:rsidRPr="00E32DFD" w14:paraId="168E48B0" w14:textId="77777777" w:rsidTr="00BB5C49">
        <w:trPr>
          <w:trHeight w:val="380"/>
        </w:trPr>
        <w:tc>
          <w:tcPr>
            <w:tcW w:w="660" w:type="dxa"/>
          </w:tcPr>
          <w:p w14:paraId="05C1EA29" w14:textId="77777777" w:rsidR="005F25D3" w:rsidRPr="00E32DFD" w:rsidRDefault="00487708" w:rsidP="00212057">
            <w:r w:rsidRPr="00E32DFD">
              <w:t>473</w:t>
            </w:r>
          </w:p>
        </w:tc>
        <w:tc>
          <w:tcPr>
            <w:tcW w:w="660" w:type="dxa"/>
          </w:tcPr>
          <w:p w14:paraId="7B40CA08" w14:textId="77777777" w:rsidR="005F25D3" w:rsidRPr="00E32DFD" w:rsidRDefault="005F25D3" w:rsidP="00212057"/>
        </w:tc>
        <w:tc>
          <w:tcPr>
            <w:tcW w:w="5196" w:type="dxa"/>
          </w:tcPr>
          <w:p w14:paraId="7F939C5F" w14:textId="77777777" w:rsidR="005F25D3" w:rsidRPr="00E32DFD" w:rsidRDefault="00487708" w:rsidP="00212057">
            <w:r w:rsidRPr="00E32DFD">
              <w:t>Statens sivilrettsforvaltning:</w:t>
            </w:r>
          </w:p>
        </w:tc>
        <w:tc>
          <w:tcPr>
            <w:tcW w:w="1559" w:type="dxa"/>
          </w:tcPr>
          <w:p w14:paraId="5CE2F84C" w14:textId="77777777" w:rsidR="005F25D3" w:rsidRPr="00E32DFD" w:rsidRDefault="005F25D3" w:rsidP="00212057"/>
        </w:tc>
        <w:tc>
          <w:tcPr>
            <w:tcW w:w="1465" w:type="dxa"/>
          </w:tcPr>
          <w:p w14:paraId="0A5C6B55" w14:textId="77777777" w:rsidR="005F25D3" w:rsidRPr="00E32DFD" w:rsidRDefault="005F25D3" w:rsidP="00BB5C49">
            <w:pPr>
              <w:jc w:val="right"/>
            </w:pPr>
          </w:p>
        </w:tc>
      </w:tr>
      <w:tr w:rsidR="005F25D3" w:rsidRPr="00E32DFD" w14:paraId="7448AA20" w14:textId="77777777" w:rsidTr="00BB5C49">
        <w:trPr>
          <w:trHeight w:val="380"/>
        </w:trPr>
        <w:tc>
          <w:tcPr>
            <w:tcW w:w="660" w:type="dxa"/>
          </w:tcPr>
          <w:p w14:paraId="6B87533D" w14:textId="77777777" w:rsidR="005F25D3" w:rsidRPr="00E32DFD" w:rsidRDefault="005F25D3" w:rsidP="00212057"/>
        </w:tc>
        <w:tc>
          <w:tcPr>
            <w:tcW w:w="660" w:type="dxa"/>
          </w:tcPr>
          <w:p w14:paraId="41913A0E" w14:textId="77777777" w:rsidR="005F25D3" w:rsidRPr="00E32DFD" w:rsidRDefault="00487708" w:rsidP="00212057">
            <w:r w:rsidRPr="00E32DFD">
              <w:t>1</w:t>
            </w:r>
          </w:p>
        </w:tc>
        <w:tc>
          <w:tcPr>
            <w:tcW w:w="5196" w:type="dxa"/>
          </w:tcPr>
          <w:p w14:paraId="7B6CFE54" w14:textId="77777777" w:rsidR="005F25D3" w:rsidRPr="00E32DFD" w:rsidRDefault="00487708" w:rsidP="00212057">
            <w:r w:rsidRPr="00E32DFD">
              <w:t>Driftsutgifter, nedsettes med</w:t>
            </w:r>
          </w:p>
        </w:tc>
        <w:tc>
          <w:tcPr>
            <w:tcW w:w="1559" w:type="dxa"/>
          </w:tcPr>
          <w:p w14:paraId="1F65D527" w14:textId="77777777" w:rsidR="005F25D3" w:rsidRPr="00E32DFD" w:rsidRDefault="005F25D3" w:rsidP="00212057"/>
        </w:tc>
        <w:tc>
          <w:tcPr>
            <w:tcW w:w="1465" w:type="dxa"/>
          </w:tcPr>
          <w:p w14:paraId="20AEFDBB" w14:textId="77777777" w:rsidR="005F25D3" w:rsidRPr="00E32DFD" w:rsidRDefault="00487708" w:rsidP="00BB5C49">
            <w:pPr>
              <w:jc w:val="right"/>
            </w:pPr>
            <w:r w:rsidRPr="00E32DFD">
              <w:t>48 000</w:t>
            </w:r>
          </w:p>
        </w:tc>
      </w:tr>
      <w:tr w:rsidR="005F25D3" w:rsidRPr="00E32DFD" w14:paraId="236A3BA6" w14:textId="77777777" w:rsidTr="00BB5C49">
        <w:trPr>
          <w:trHeight w:val="380"/>
        </w:trPr>
        <w:tc>
          <w:tcPr>
            <w:tcW w:w="660" w:type="dxa"/>
          </w:tcPr>
          <w:p w14:paraId="22B37A7F" w14:textId="77777777" w:rsidR="005F25D3" w:rsidRPr="00E32DFD" w:rsidRDefault="005F25D3" w:rsidP="00212057"/>
        </w:tc>
        <w:tc>
          <w:tcPr>
            <w:tcW w:w="660" w:type="dxa"/>
          </w:tcPr>
          <w:p w14:paraId="5A6F3121" w14:textId="77777777" w:rsidR="005F25D3" w:rsidRPr="00E32DFD" w:rsidRDefault="005F25D3" w:rsidP="00212057"/>
        </w:tc>
        <w:tc>
          <w:tcPr>
            <w:tcW w:w="5196" w:type="dxa"/>
          </w:tcPr>
          <w:p w14:paraId="76BC9467" w14:textId="77777777" w:rsidR="005F25D3" w:rsidRPr="00E32DFD" w:rsidRDefault="00487708" w:rsidP="00212057">
            <w:r w:rsidRPr="00E32DFD">
              <w:t>fra kr 77 923 000 til kr 77 875 000</w:t>
            </w:r>
          </w:p>
        </w:tc>
        <w:tc>
          <w:tcPr>
            <w:tcW w:w="1559" w:type="dxa"/>
          </w:tcPr>
          <w:p w14:paraId="3B963651" w14:textId="77777777" w:rsidR="005F25D3" w:rsidRPr="00E32DFD" w:rsidRDefault="005F25D3" w:rsidP="00212057"/>
        </w:tc>
        <w:tc>
          <w:tcPr>
            <w:tcW w:w="1465" w:type="dxa"/>
          </w:tcPr>
          <w:p w14:paraId="0CAEA7DB" w14:textId="77777777" w:rsidR="005F25D3" w:rsidRPr="00E32DFD" w:rsidRDefault="005F25D3" w:rsidP="00BB5C49">
            <w:pPr>
              <w:jc w:val="right"/>
            </w:pPr>
          </w:p>
        </w:tc>
      </w:tr>
      <w:tr w:rsidR="005F25D3" w:rsidRPr="00E32DFD" w14:paraId="66F98BFC" w14:textId="77777777" w:rsidTr="00BB5C49">
        <w:trPr>
          <w:trHeight w:val="380"/>
        </w:trPr>
        <w:tc>
          <w:tcPr>
            <w:tcW w:w="660" w:type="dxa"/>
          </w:tcPr>
          <w:p w14:paraId="3D7F26E5" w14:textId="77777777" w:rsidR="005F25D3" w:rsidRPr="00E32DFD" w:rsidRDefault="005F25D3" w:rsidP="00212057"/>
        </w:tc>
        <w:tc>
          <w:tcPr>
            <w:tcW w:w="660" w:type="dxa"/>
          </w:tcPr>
          <w:p w14:paraId="520405FE" w14:textId="77777777" w:rsidR="005F25D3" w:rsidRPr="00E32DFD" w:rsidRDefault="00487708" w:rsidP="00212057">
            <w:r w:rsidRPr="00E32DFD">
              <w:t>70</w:t>
            </w:r>
          </w:p>
        </w:tc>
        <w:tc>
          <w:tcPr>
            <w:tcW w:w="6755" w:type="dxa"/>
            <w:gridSpan w:val="2"/>
          </w:tcPr>
          <w:p w14:paraId="7F66C333" w14:textId="77777777" w:rsidR="005F25D3" w:rsidRPr="00E32DFD" w:rsidRDefault="00487708" w:rsidP="00212057">
            <w:r w:rsidRPr="00E32DFD">
              <w:t xml:space="preserve">Erstatning til voldsofre, </w:t>
            </w:r>
            <w:r w:rsidRPr="00E32DFD">
              <w:rPr>
                <w:rStyle w:val="kursiv"/>
              </w:rPr>
              <w:t>overslagsbevilgning,</w:t>
            </w:r>
            <w:r w:rsidRPr="00E32DFD">
              <w:t xml:space="preserve"> forhøyes med</w:t>
            </w:r>
          </w:p>
        </w:tc>
        <w:tc>
          <w:tcPr>
            <w:tcW w:w="1465" w:type="dxa"/>
          </w:tcPr>
          <w:p w14:paraId="245B8B3E" w14:textId="77777777" w:rsidR="005F25D3" w:rsidRPr="00E32DFD" w:rsidRDefault="00487708" w:rsidP="00BB5C49">
            <w:pPr>
              <w:jc w:val="right"/>
            </w:pPr>
            <w:r w:rsidRPr="00E32DFD">
              <w:t>3 000 000</w:t>
            </w:r>
          </w:p>
        </w:tc>
      </w:tr>
      <w:tr w:rsidR="005F25D3" w:rsidRPr="00E32DFD" w14:paraId="08F65C24" w14:textId="77777777" w:rsidTr="00BB5C49">
        <w:trPr>
          <w:trHeight w:val="380"/>
        </w:trPr>
        <w:tc>
          <w:tcPr>
            <w:tcW w:w="660" w:type="dxa"/>
          </w:tcPr>
          <w:p w14:paraId="0E7C20CF" w14:textId="77777777" w:rsidR="005F25D3" w:rsidRPr="00E32DFD" w:rsidRDefault="005F25D3" w:rsidP="00212057"/>
        </w:tc>
        <w:tc>
          <w:tcPr>
            <w:tcW w:w="660" w:type="dxa"/>
          </w:tcPr>
          <w:p w14:paraId="4B036C02" w14:textId="77777777" w:rsidR="005F25D3" w:rsidRPr="00E32DFD" w:rsidRDefault="005F25D3" w:rsidP="00212057"/>
        </w:tc>
        <w:tc>
          <w:tcPr>
            <w:tcW w:w="5196" w:type="dxa"/>
          </w:tcPr>
          <w:p w14:paraId="5D535527" w14:textId="77777777" w:rsidR="005F25D3" w:rsidRPr="00E32DFD" w:rsidRDefault="00487708" w:rsidP="00212057">
            <w:r w:rsidRPr="00E32DFD">
              <w:t>fra kr 402 912 000 til kr 405 912 000</w:t>
            </w:r>
          </w:p>
        </w:tc>
        <w:tc>
          <w:tcPr>
            <w:tcW w:w="1559" w:type="dxa"/>
          </w:tcPr>
          <w:p w14:paraId="60F69D7F" w14:textId="77777777" w:rsidR="005F25D3" w:rsidRPr="00E32DFD" w:rsidRDefault="005F25D3" w:rsidP="00212057"/>
        </w:tc>
        <w:tc>
          <w:tcPr>
            <w:tcW w:w="1465" w:type="dxa"/>
          </w:tcPr>
          <w:p w14:paraId="7004F34A" w14:textId="77777777" w:rsidR="005F25D3" w:rsidRPr="00E32DFD" w:rsidRDefault="005F25D3" w:rsidP="00BB5C49">
            <w:pPr>
              <w:jc w:val="right"/>
            </w:pPr>
          </w:p>
        </w:tc>
      </w:tr>
      <w:tr w:rsidR="005F25D3" w:rsidRPr="00E32DFD" w14:paraId="6A0CD748" w14:textId="77777777" w:rsidTr="00BB5C49">
        <w:trPr>
          <w:trHeight w:val="380"/>
        </w:trPr>
        <w:tc>
          <w:tcPr>
            <w:tcW w:w="660" w:type="dxa"/>
          </w:tcPr>
          <w:p w14:paraId="6E398719" w14:textId="77777777" w:rsidR="005F25D3" w:rsidRPr="00E32DFD" w:rsidRDefault="00487708" w:rsidP="00212057">
            <w:r w:rsidRPr="00E32DFD">
              <w:t>480</w:t>
            </w:r>
          </w:p>
        </w:tc>
        <w:tc>
          <w:tcPr>
            <w:tcW w:w="660" w:type="dxa"/>
          </w:tcPr>
          <w:p w14:paraId="3000C8DD" w14:textId="77777777" w:rsidR="005F25D3" w:rsidRPr="00E32DFD" w:rsidRDefault="005F25D3" w:rsidP="00212057"/>
        </w:tc>
        <w:tc>
          <w:tcPr>
            <w:tcW w:w="5196" w:type="dxa"/>
          </w:tcPr>
          <w:p w14:paraId="292686A6" w14:textId="77777777" w:rsidR="005F25D3" w:rsidRPr="00E32DFD" w:rsidRDefault="00487708" w:rsidP="00212057">
            <w:r w:rsidRPr="00E32DFD">
              <w:t>Svalbardbudsjettet:</w:t>
            </w:r>
          </w:p>
        </w:tc>
        <w:tc>
          <w:tcPr>
            <w:tcW w:w="1559" w:type="dxa"/>
          </w:tcPr>
          <w:p w14:paraId="46086945" w14:textId="77777777" w:rsidR="005F25D3" w:rsidRPr="00E32DFD" w:rsidRDefault="005F25D3" w:rsidP="00212057"/>
        </w:tc>
        <w:tc>
          <w:tcPr>
            <w:tcW w:w="1465" w:type="dxa"/>
          </w:tcPr>
          <w:p w14:paraId="4BBB432C" w14:textId="77777777" w:rsidR="005F25D3" w:rsidRPr="00E32DFD" w:rsidRDefault="005F25D3" w:rsidP="00BB5C49">
            <w:pPr>
              <w:jc w:val="right"/>
            </w:pPr>
          </w:p>
        </w:tc>
      </w:tr>
      <w:tr w:rsidR="005F25D3" w:rsidRPr="00E32DFD" w14:paraId="2E81F2AA" w14:textId="77777777" w:rsidTr="00BB5C49">
        <w:trPr>
          <w:trHeight w:val="380"/>
        </w:trPr>
        <w:tc>
          <w:tcPr>
            <w:tcW w:w="660" w:type="dxa"/>
          </w:tcPr>
          <w:p w14:paraId="09ABDF5E" w14:textId="77777777" w:rsidR="005F25D3" w:rsidRPr="00E32DFD" w:rsidRDefault="005F25D3" w:rsidP="00212057"/>
        </w:tc>
        <w:tc>
          <w:tcPr>
            <w:tcW w:w="660" w:type="dxa"/>
          </w:tcPr>
          <w:p w14:paraId="21A4D671" w14:textId="77777777" w:rsidR="005F25D3" w:rsidRPr="00E32DFD" w:rsidRDefault="00487708" w:rsidP="00212057">
            <w:r w:rsidRPr="00E32DFD">
              <w:t>50</w:t>
            </w:r>
          </w:p>
        </w:tc>
        <w:tc>
          <w:tcPr>
            <w:tcW w:w="5196" w:type="dxa"/>
          </w:tcPr>
          <w:p w14:paraId="4BC376DB" w14:textId="77777777" w:rsidR="005F25D3" w:rsidRPr="00E32DFD" w:rsidRDefault="00487708" w:rsidP="00212057">
            <w:r w:rsidRPr="00E32DFD">
              <w:t>Tilskudd, nedsettes med</w:t>
            </w:r>
          </w:p>
        </w:tc>
        <w:tc>
          <w:tcPr>
            <w:tcW w:w="1559" w:type="dxa"/>
          </w:tcPr>
          <w:p w14:paraId="24B3862D" w14:textId="77777777" w:rsidR="005F25D3" w:rsidRPr="00E32DFD" w:rsidRDefault="005F25D3" w:rsidP="00212057"/>
        </w:tc>
        <w:tc>
          <w:tcPr>
            <w:tcW w:w="1465" w:type="dxa"/>
          </w:tcPr>
          <w:p w14:paraId="162F454A" w14:textId="77777777" w:rsidR="005F25D3" w:rsidRPr="00E32DFD" w:rsidRDefault="00487708" w:rsidP="00BB5C49">
            <w:pPr>
              <w:jc w:val="right"/>
            </w:pPr>
            <w:r w:rsidRPr="00E32DFD">
              <w:t>75 000</w:t>
            </w:r>
          </w:p>
        </w:tc>
      </w:tr>
      <w:tr w:rsidR="005F25D3" w:rsidRPr="00E32DFD" w14:paraId="05BDA445" w14:textId="77777777" w:rsidTr="00BB5C49">
        <w:trPr>
          <w:trHeight w:val="380"/>
        </w:trPr>
        <w:tc>
          <w:tcPr>
            <w:tcW w:w="660" w:type="dxa"/>
          </w:tcPr>
          <w:p w14:paraId="4A4721E0" w14:textId="77777777" w:rsidR="005F25D3" w:rsidRPr="00E32DFD" w:rsidRDefault="005F25D3" w:rsidP="00212057"/>
        </w:tc>
        <w:tc>
          <w:tcPr>
            <w:tcW w:w="660" w:type="dxa"/>
          </w:tcPr>
          <w:p w14:paraId="25EB581B" w14:textId="77777777" w:rsidR="005F25D3" w:rsidRPr="00E32DFD" w:rsidRDefault="005F25D3" w:rsidP="00212057"/>
        </w:tc>
        <w:tc>
          <w:tcPr>
            <w:tcW w:w="5196" w:type="dxa"/>
          </w:tcPr>
          <w:p w14:paraId="509FD375" w14:textId="77777777" w:rsidR="005F25D3" w:rsidRPr="00E32DFD" w:rsidRDefault="00487708" w:rsidP="00212057">
            <w:r w:rsidRPr="00E32DFD">
              <w:t>fra kr 458 036 000 til kr 457 961 000</w:t>
            </w:r>
          </w:p>
        </w:tc>
        <w:tc>
          <w:tcPr>
            <w:tcW w:w="1559" w:type="dxa"/>
          </w:tcPr>
          <w:p w14:paraId="1E800C91" w14:textId="77777777" w:rsidR="005F25D3" w:rsidRPr="00E32DFD" w:rsidRDefault="005F25D3" w:rsidP="00212057"/>
        </w:tc>
        <w:tc>
          <w:tcPr>
            <w:tcW w:w="1465" w:type="dxa"/>
          </w:tcPr>
          <w:p w14:paraId="316EE115" w14:textId="77777777" w:rsidR="005F25D3" w:rsidRPr="00E32DFD" w:rsidRDefault="005F25D3" w:rsidP="00BB5C49">
            <w:pPr>
              <w:jc w:val="right"/>
            </w:pPr>
          </w:p>
        </w:tc>
      </w:tr>
      <w:tr w:rsidR="005F25D3" w:rsidRPr="00E32DFD" w14:paraId="23A57E14" w14:textId="77777777" w:rsidTr="00BB5C49">
        <w:trPr>
          <w:trHeight w:val="380"/>
        </w:trPr>
        <w:tc>
          <w:tcPr>
            <w:tcW w:w="660" w:type="dxa"/>
          </w:tcPr>
          <w:p w14:paraId="5753A309" w14:textId="77777777" w:rsidR="005F25D3" w:rsidRPr="00E32DFD" w:rsidRDefault="00487708" w:rsidP="00212057">
            <w:r w:rsidRPr="00E32DFD">
              <w:t>490</w:t>
            </w:r>
          </w:p>
        </w:tc>
        <w:tc>
          <w:tcPr>
            <w:tcW w:w="660" w:type="dxa"/>
          </w:tcPr>
          <w:p w14:paraId="3EA28469" w14:textId="77777777" w:rsidR="005F25D3" w:rsidRPr="00E32DFD" w:rsidRDefault="005F25D3" w:rsidP="00212057"/>
        </w:tc>
        <w:tc>
          <w:tcPr>
            <w:tcW w:w="5196" w:type="dxa"/>
          </w:tcPr>
          <w:p w14:paraId="7BBE7872" w14:textId="77777777" w:rsidR="005F25D3" w:rsidRPr="00E32DFD" w:rsidRDefault="00487708" w:rsidP="00212057">
            <w:r w:rsidRPr="00E32DFD">
              <w:t>Utlendingsdirektoratet:</w:t>
            </w:r>
          </w:p>
        </w:tc>
        <w:tc>
          <w:tcPr>
            <w:tcW w:w="1559" w:type="dxa"/>
          </w:tcPr>
          <w:p w14:paraId="551FB87B" w14:textId="77777777" w:rsidR="005F25D3" w:rsidRPr="00E32DFD" w:rsidRDefault="005F25D3" w:rsidP="00212057"/>
        </w:tc>
        <w:tc>
          <w:tcPr>
            <w:tcW w:w="1465" w:type="dxa"/>
          </w:tcPr>
          <w:p w14:paraId="3CF52552" w14:textId="77777777" w:rsidR="005F25D3" w:rsidRPr="00E32DFD" w:rsidRDefault="005F25D3" w:rsidP="00BB5C49">
            <w:pPr>
              <w:jc w:val="right"/>
            </w:pPr>
          </w:p>
        </w:tc>
      </w:tr>
      <w:tr w:rsidR="005F25D3" w:rsidRPr="00E32DFD" w14:paraId="6A46D75D" w14:textId="77777777" w:rsidTr="00BB5C49">
        <w:trPr>
          <w:trHeight w:val="380"/>
        </w:trPr>
        <w:tc>
          <w:tcPr>
            <w:tcW w:w="660" w:type="dxa"/>
          </w:tcPr>
          <w:p w14:paraId="1EE27D17" w14:textId="77777777" w:rsidR="005F25D3" w:rsidRPr="00E32DFD" w:rsidRDefault="005F25D3" w:rsidP="00212057"/>
        </w:tc>
        <w:tc>
          <w:tcPr>
            <w:tcW w:w="660" w:type="dxa"/>
          </w:tcPr>
          <w:p w14:paraId="71E59B31" w14:textId="77777777" w:rsidR="005F25D3" w:rsidRPr="00E32DFD" w:rsidRDefault="00487708" w:rsidP="00212057">
            <w:r w:rsidRPr="00E32DFD">
              <w:t>1</w:t>
            </w:r>
          </w:p>
        </w:tc>
        <w:tc>
          <w:tcPr>
            <w:tcW w:w="5196" w:type="dxa"/>
          </w:tcPr>
          <w:p w14:paraId="107F9DB7" w14:textId="77777777" w:rsidR="005F25D3" w:rsidRPr="00E32DFD" w:rsidRDefault="00487708" w:rsidP="00212057">
            <w:r w:rsidRPr="00E32DFD">
              <w:t>Driftsutgifter, forhøyes med</w:t>
            </w:r>
          </w:p>
        </w:tc>
        <w:tc>
          <w:tcPr>
            <w:tcW w:w="1559" w:type="dxa"/>
          </w:tcPr>
          <w:p w14:paraId="0AD23326" w14:textId="77777777" w:rsidR="005F25D3" w:rsidRPr="00E32DFD" w:rsidRDefault="005F25D3" w:rsidP="00212057"/>
        </w:tc>
        <w:tc>
          <w:tcPr>
            <w:tcW w:w="1465" w:type="dxa"/>
          </w:tcPr>
          <w:p w14:paraId="3D00FF17" w14:textId="77777777" w:rsidR="005F25D3" w:rsidRPr="00E32DFD" w:rsidRDefault="00487708" w:rsidP="00BB5C49">
            <w:pPr>
              <w:jc w:val="right"/>
            </w:pPr>
            <w:r w:rsidRPr="00E32DFD">
              <w:t>26 520 000</w:t>
            </w:r>
          </w:p>
        </w:tc>
      </w:tr>
      <w:tr w:rsidR="005F25D3" w:rsidRPr="00E32DFD" w14:paraId="684C5302" w14:textId="77777777" w:rsidTr="00BB5C49">
        <w:trPr>
          <w:trHeight w:val="380"/>
        </w:trPr>
        <w:tc>
          <w:tcPr>
            <w:tcW w:w="660" w:type="dxa"/>
          </w:tcPr>
          <w:p w14:paraId="3AC10BF6" w14:textId="77777777" w:rsidR="005F25D3" w:rsidRPr="00E32DFD" w:rsidRDefault="005F25D3" w:rsidP="00212057"/>
        </w:tc>
        <w:tc>
          <w:tcPr>
            <w:tcW w:w="660" w:type="dxa"/>
          </w:tcPr>
          <w:p w14:paraId="1AF4BBE7" w14:textId="77777777" w:rsidR="005F25D3" w:rsidRPr="00E32DFD" w:rsidRDefault="005F25D3" w:rsidP="00212057"/>
        </w:tc>
        <w:tc>
          <w:tcPr>
            <w:tcW w:w="5196" w:type="dxa"/>
          </w:tcPr>
          <w:p w14:paraId="39D95719" w14:textId="77777777" w:rsidR="005F25D3" w:rsidRPr="00E32DFD" w:rsidRDefault="00487708" w:rsidP="00212057">
            <w:r w:rsidRPr="00E32DFD">
              <w:t>fra kr 1 281 893 000 til kr 1 308 413 000</w:t>
            </w:r>
          </w:p>
        </w:tc>
        <w:tc>
          <w:tcPr>
            <w:tcW w:w="1559" w:type="dxa"/>
          </w:tcPr>
          <w:p w14:paraId="61EF2D2D" w14:textId="77777777" w:rsidR="005F25D3" w:rsidRPr="00E32DFD" w:rsidRDefault="005F25D3" w:rsidP="00212057"/>
        </w:tc>
        <w:tc>
          <w:tcPr>
            <w:tcW w:w="1465" w:type="dxa"/>
          </w:tcPr>
          <w:p w14:paraId="2FA5020C" w14:textId="77777777" w:rsidR="005F25D3" w:rsidRPr="00E32DFD" w:rsidRDefault="005F25D3" w:rsidP="00BB5C49">
            <w:pPr>
              <w:jc w:val="right"/>
            </w:pPr>
          </w:p>
        </w:tc>
      </w:tr>
      <w:tr w:rsidR="005F25D3" w:rsidRPr="00E32DFD" w14:paraId="69AFA1E9" w14:textId="77777777" w:rsidTr="00BB5C49">
        <w:trPr>
          <w:trHeight w:val="380"/>
        </w:trPr>
        <w:tc>
          <w:tcPr>
            <w:tcW w:w="660" w:type="dxa"/>
          </w:tcPr>
          <w:p w14:paraId="53196CF6" w14:textId="77777777" w:rsidR="005F25D3" w:rsidRPr="00E32DFD" w:rsidRDefault="005F25D3" w:rsidP="00212057"/>
        </w:tc>
        <w:tc>
          <w:tcPr>
            <w:tcW w:w="660" w:type="dxa"/>
          </w:tcPr>
          <w:p w14:paraId="1175EF2A" w14:textId="77777777" w:rsidR="005F25D3" w:rsidRPr="00E32DFD" w:rsidRDefault="00487708" w:rsidP="00212057">
            <w:r w:rsidRPr="00E32DFD">
              <w:t>21</w:t>
            </w:r>
          </w:p>
        </w:tc>
        <w:tc>
          <w:tcPr>
            <w:tcW w:w="5196" w:type="dxa"/>
          </w:tcPr>
          <w:p w14:paraId="7464D0E8" w14:textId="77777777" w:rsidR="005F25D3" w:rsidRPr="00E32DFD" w:rsidRDefault="00487708" w:rsidP="00212057">
            <w:r w:rsidRPr="00E32DFD">
              <w:t>Spesielle driftsutgifter, asylmottak, forhøyes med</w:t>
            </w:r>
          </w:p>
        </w:tc>
        <w:tc>
          <w:tcPr>
            <w:tcW w:w="1559" w:type="dxa"/>
          </w:tcPr>
          <w:p w14:paraId="5AAF4C64" w14:textId="77777777" w:rsidR="005F25D3" w:rsidRPr="00E32DFD" w:rsidRDefault="005F25D3" w:rsidP="00212057"/>
        </w:tc>
        <w:tc>
          <w:tcPr>
            <w:tcW w:w="1465" w:type="dxa"/>
          </w:tcPr>
          <w:p w14:paraId="121278C4" w14:textId="77777777" w:rsidR="005F25D3" w:rsidRPr="00E32DFD" w:rsidRDefault="00487708" w:rsidP="00BB5C49">
            <w:pPr>
              <w:jc w:val="right"/>
            </w:pPr>
            <w:r w:rsidRPr="00E32DFD">
              <w:t>372 339 000</w:t>
            </w:r>
          </w:p>
        </w:tc>
      </w:tr>
      <w:tr w:rsidR="005F25D3" w:rsidRPr="00E32DFD" w14:paraId="4C9800E8" w14:textId="77777777" w:rsidTr="00BB5C49">
        <w:trPr>
          <w:trHeight w:val="380"/>
        </w:trPr>
        <w:tc>
          <w:tcPr>
            <w:tcW w:w="660" w:type="dxa"/>
          </w:tcPr>
          <w:p w14:paraId="11E35604" w14:textId="77777777" w:rsidR="005F25D3" w:rsidRPr="00E32DFD" w:rsidRDefault="005F25D3" w:rsidP="00212057"/>
        </w:tc>
        <w:tc>
          <w:tcPr>
            <w:tcW w:w="660" w:type="dxa"/>
          </w:tcPr>
          <w:p w14:paraId="5967A048" w14:textId="77777777" w:rsidR="005F25D3" w:rsidRPr="00E32DFD" w:rsidRDefault="005F25D3" w:rsidP="00212057"/>
        </w:tc>
        <w:tc>
          <w:tcPr>
            <w:tcW w:w="5196" w:type="dxa"/>
          </w:tcPr>
          <w:p w14:paraId="777CD946" w14:textId="77777777" w:rsidR="005F25D3" w:rsidRPr="00E32DFD" w:rsidRDefault="00487708" w:rsidP="00212057">
            <w:r w:rsidRPr="00E32DFD">
              <w:t>fra kr 4 626 026 000 til kr 4 998 365 000</w:t>
            </w:r>
          </w:p>
        </w:tc>
        <w:tc>
          <w:tcPr>
            <w:tcW w:w="1559" w:type="dxa"/>
          </w:tcPr>
          <w:p w14:paraId="0BA83A95" w14:textId="77777777" w:rsidR="005F25D3" w:rsidRPr="00E32DFD" w:rsidRDefault="005F25D3" w:rsidP="00212057"/>
        </w:tc>
        <w:tc>
          <w:tcPr>
            <w:tcW w:w="1465" w:type="dxa"/>
          </w:tcPr>
          <w:p w14:paraId="4FDC2C30" w14:textId="77777777" w:rsidR="005F25D3" w:rsidRPr="00E32DFD" w:rsidRDefault="005F25D3" w:rsidP="00BB5C49">
            <w:pPr>
              <w:jc w:val="right"/>
            </w:pPr>
          </w:p>
        </w:tc>
      </w:tr>
      <w:tr w:rsidR="005F25D3" w:rsidRPr="00E32DFD" w14:paraId="2A94A10D" w14:textId="77777777" w:rsidTr="00BB5C49">
        <w:trPr>
          <w:trHeight w:val="380"/>
        </w:trPr>
        <w:tc>
          <w:tcPr>
            <w:tcW w:w="660" w:type="dxa"/>
          </w:tcPr>
          <w:p w14:paraId="7E67AB74" w14:textId="77777777" w:rsidR="005F25D3" w:rsidRPr="00E32DFD" w:rsidRDefault="005F25D3" w:rsidP="00212057"/>
        </w:tc>
        <w:tc>
          <w:tcPr>
            <w:tcW w:w="660" w:type="dxa"/>
          </w:tcPr>
          <w:p w14:paraId="6A2985E9" w14:textId="77777777" w:rsidR="005F25D3" w:rsidRPr="00E32DFD" w:rsidRDefault="00487708" w:rsidP="00212057">
            <w:r w:rsidRPr="00E32DFD">
              <w:t>70</w:t>
            </w:r>
          </w:p>
        </w:tc>
        <w:tc>
          <w:tcPr>
            <w:tcW w:w="5196" w:type="dxa"/>
          </w:tcPr>
          <w:p w14:paraId="560336C0" w14:textId="77777777" w:rsidR="005F25D3" w:rsidRPr="00E32DFD" w:rsidRDefault="00487708" w:rsidP="00212057">
            <w:r w:rsidRPr="00E32DFD">
              <w:t>Stønader til beboere i asylmottak, forhøyes med</w:t>
            </w:r>
          </w:p>
        </w:tc>
        <w:tc>
          <w:tcPr>
            <w:tcW w:w="1559" w:type="dxa"/>
          </w:tcPr>
          <w:p w14:paraId="54584E4C" w14:textId="77777777" w:rsidR="005F25D3" w:rsidRPr="00E32DFD" w:rsidRDefault="005F25D3" w:rsidP="00212057"/>
        </w:tc>
        <w:tc>
          <w:tcPr>
            <w:tcW w:w="1465" w:type="dxa"/>
          </w:tcPr>
          <w:p w14:paraId="5AC09EB0" w14:textId="77777777" w:rsidR="005F25D3" w:rsidRPr="00E32DFD" w:rsidRDefault="00487708" w:rsidP="00BB5C49">
            <w:pPr>
              <w:jc w:val="right"/>
            </w:pPr>
            <w:r w:rsidRPr="00E32DFD">
              <w:t>15 014 000</w:t>
            </w:r>
          </w:p>
        </w:tc>
      </w:tr>
      <w:tr w:rsidR="005F25D3" w:rsidRPr="00E32DFD" w14:paraId="58EC154E" w14:textId="77777777" w:rsidTr="00BB5C49">
        <w:trPr>
          <w:trHeight w:val="380"/>
        </w:trPr>
        <w:tc>
          <w:tcPr>
            <w:tcW w:w="660" w:type="dxa"/>
          </w:tcPr>
          <w:p w14:paraId="22F344C5" w14:textId="77777777" w:rsidR="005F25D3" w:rsidRPr="00E32DFD" w:rsidRDefault="005F25D3" w:rsidP="00212057"/>
        </w:tc>
        <w:tc>
          <w:tcPr>
            <w:tcW w:w="660" w:type="dxa"/>
          </w:tcPr>
          <w:p w14:paraId="69A1F342" w14:textId="77777777" w:rsidR="005F25D3" w:rsidRPr="00E32DFD" w:rsidRDefault="005F25D3" w:rsidP="00212057"/>
        </w:tc>
        <w:tc>
          <w:tcPr>
            <w:tcW w:w="5196" w:type="dxa"/>
          </w:tcPr>
          <w:p w14:paraId="04FE25F0" w14:textId="77777777" w:rsidR="005F25D3" w:rsidRPr="00E32DFD" w:rsidRDefault="00487708" w:rsidP="00212057">
            <w:r w:rsidRPr="00E32DFD">
              <w:t>fra kr 370 491 000 til kr 385 505 000</w:t>
            </w:r>
          </w:p>
        </w:tc>
        <w:tc>
          <w:tcPr>
            <w:tcW w:w="1559" w:type="dxa"/>
          </w:tcPr>
          <w:p w14:paraId="25021E70" w14:textId="77777777" w:rsidR="005F25D3" w:rsidRPr="00E32DFD" w:rsidRDefault="005F25D3" w:rsidP="00212057"/>
        </w:tc>
        <w:tc>
          <w:tcPr>
            <w:tcW w:w="1465" w:type="dxa"/>
          </w:tcPr>
          <w:p w14:paraId="5D5675A5" w14:textId="77777777" w:rsidR="005F25D3" w:rsidRPr="00E32DFD" w:rsidRDefault="005F25D3" w:rsidP="00BB5C49">
            <w:pPr>
              <w:jc w:val="right"/>
            </w:pPr>
          </w:p>
        </w:tc>
      </w:tr>
      <w:tr w:rsidR="005F25D3" w:rsidRPr="00E32DFD" w14:paraId="71E9E681" w14:textId="77777777" w:rsidTr="00BB5C49">
        <w:trPr>
          <w:trHeight w:val="640"/>
        </w:trPr>
        <w:tc>
          <w:tcPr>
            <w:tcW w:w="660" w:type="dxa"/>
          </w:tcPr>
          <w:p w14:paraId="73FA2D6C" w14:textId="77777777" w:rsidR="005F25D3" w:rsidRPr="00E32DFD" w:rsidRDefault="005F25D3" w:rsidP="00212057"/>
        </w:tc>
        <w:tc>
          <w:tcPr>
            <w:tcW w:w="660" w:type="dxa"/>
          </w:tcPr>
          <w:p w14:paraId="5FAD6B23" w14:textId="77777777" w:rsidR="005F25D3" w:rsidRPr="00E32DFD" w:rsidRDefault="00487708" w:rsidP="00212057">
            <w:r w:rsidRPr="00E32DFD">
              <w:t>73</w:t>
            </w:r>
          </w:p>
        </w:tc>
        <w:tc>
          <w:tcPr>
            <w:tcW w:w="6755" w:type="dxa"/>
            <w:gridSpan w:val="2"/>
          </w:tcPr>
          <w:p w14:paraId="1AF414EE" w14:textId="77777777" w:rsidR="005F25D3" w:rsidRPr="00E32DFD" w:rsidRDefault="00487708" w:rsidP="00212057">
            <w:r w:rsidRPr="00E32DFD">
              <w:t xml:space="preserve">Beskyttelse til flyktninger utenfor Norge mv., støttetiltak, </w:t>
            </w:r>
            <w:r w:rsidRPr="00E32DFD">
              <w:rPr>
                <w:rStyle w:val="kursiv"/>
              </w:rPr>
              <w:t>kan nyttes under kap. 671, post 60,</w:t>
            </w:r>
            <w:r w:rsidRPr="00E32DFD">
              <w:t xml:space="preserve"> nedsettes med </w:t>
            </w:r>
          </w:p>
        </w:tc>
        <w:tc>
          <w:tcPr>
            <w:tcW w:w="1465" w:type="dxa"/>
          </w:tcPr>
          <w:p w14:paraId="20D3A190" w14:textId="77777777" w:rsidR="005F25D3" w:rsidRPr="00E32DFD" w:rsidRDefault="00487708" w:rsidP="00BB5C49">
            <w:pPr>
              <w:jc w:val="right"/>
            </w:pPr>
            <w:r w:rsidRPr="00E32DFD">
              <w:t>6 814 000</w:t>
            </w:r>
          </w:p>
        </w:tc>
      </w:tr>
      <w:tr w:rsidR="005F25D3" w:rsidRPr="00E32DFD" w14:paraId="2783F943" w14:textId="77777777" w:rsidTr="00BB5C49">
        <w:trPr>
          <w:trHeight w:val="380"/>
        </w:trPr>
        <w:tc>
          <w:tcPr>
            <w:tcW w:w="660" w:type="dxa"/>
          </w:tcPr>
          <w:p w14:paraId="353CD0DC" w14:textId="77777777" w:rsidR="005F25D3" w:rsidRPr="00E32DFD" w:rsidRDefault="005F25D3" w:rsidP="00212057"/>
        </w:tc>
        <w:tc>
          <w:tcPr>
            <w:tcW w:w="660" w:type="dxa"/>
          </w:tcPr>
          <w:p w14:paraId="79255445" w14:textId="77777777" w:rsidR="005F25D3" w:rsidRPr="00E32DFD" w:rsidRDefault="005F25D3" w:rsidP="00212057"/>
        </w:tc>
        <w:tc>
          <w:tcPr>
            <w:tcW w:w="5196" w:type="dxa"/>
          </w:tcPr>
          <w:p w14:paraId="281EDECB" w14:textId="77777777" w:rsidR="005F25D3" w:rsidRPr="00E32DFD" w:rsidRDefault="00487708" w:rsidP="00212057">
            <w:r w:rsidRPr="00E32DFD">
              <w:t>fra kr 28 078 000 til kr 21 264 000</w:t>
            </w:r>
          </w:p>
        </w:tc>
        <w:tc>
          <w:tcPr>
            <w:tcW w:w="1559" w:type="dxa"/>
          </w:tcPr>
          <w:p w14:paraId="4355D1CF" w14:textId="77777777" w:rsidR="005F25D3" w:rsidRPr="00E32DFD" w:rsidRDefault="005F25D3" w:rsidP="00212057"/>
        </w:tc>
        <w:tc>
          <w:tcPr>
            <w:tcW w:w="1465" w:type="dxa"/>
          </w:tcPr>
          <w:p w14:paraId="4E5ED7A7" w14:textId="77777777" w:rsidR="005F25D3" w:rsidRPr="00E32DFD" w:rsidRDefault="005F25D3" w:rsidP="00BB5C49">
            <w:pPr>
              <w:jc w:val="right"/>
            </w:pPr>
          </w:p>
        </w:tc>
      </w:tr>
      <w:tr w:rsidR="005F25D3" w:rsidRPr="00E32DFD" w14:paraId="579F6D29" w14:textId="77777777" w:rsidTr="00BB5C49">
        <w:trPr>
          <w:trHeight w:val="640"/>
        </w:trPr>
        <w:tc>
          <w:tcPr>
            <w:tcW w:w="660" w:type="dxa"/>
          </w:tcPr>
          <w:p w14:paraId="0CFE3FC8" w14:textId="77777777" w:rsidR="005F25D3" w:rsidRPr="00E32DFD" w:rsidRDefault="005F25D3" w:rsidP="00212057"/>
        </w:tc>
        <w:tc>
          <w:tcPr>
            <w:tcW w:w="660" w:type="dxa"/>
          </w:tcPr>
          <w:p w14:paraId="10E1973A" w14:textId="77777777" w:rsidR="005F25D3" w:rsidRPr="00E32DFD" w:rsidRDefault="00487708" w:rsidP="00212057">
            <w:r w:rsidRPr="00E32DFD">
              <w:t>75</w:t>
            </w:r>
          </w:p>
        </w:tc>
        <w:tc>
          <w:tcPr>
            <w:tcW w:w="6755" w:type="dxa"/>
            <w:gridSpan w:val="2"/>
          </w:tcPr>
          <w:p w14:paraId="39734F0F" w14:textId="77777777" w:rsidR="005F25D3" w:rsidRPr="00E32DFD" w:rsidRDefault="00487708" w:rsidP="00212057">
            <w:r w:rsidRPr="00E32DFD">
              <w:t xml:space="preserve">Reiseutgifter for flyktninger til og fra utlandet, </w:t>
            </w:r>
            <w:r w:rsidRPr="00E32DFD">
              <w:rPr>
                <w:rStyle w:val="kursiv"/>
              </w:rPr>
              <w:t>kan overføres</w:t>
            </w:r>
            <w:r w:rsidRPr="00E32DFD">
              <w:t xml:space="preserve">, nedsettes med </w:t>
            </w:r>
          </w:p>
        </w:tc>
        <w:tc>
          <w:tcPr>
            <w:tcW w:w="1465" w:type="dxa"/>
          </w:tcPr>
          <w:p w14:paraId="17ACB4C3" w14:textId="77777777" w:rsidR="005F25D3" w:rsidRPr="00E32DFD" w:rsidRDefault="00487708" w:rsidP="00BB5C49">
            <w:pPr>
              <w:jc w:val="right"/>
            </w:pPr>
            <w:r w:rsidRPr="00E32DFD">
              <w:t>3 398 000</w:t>
            </w:r>
          </w:p>
        </w:tc>
      </w:tr>
      <w:tr w:rsidR="005F25D3" w:rsidRPr="00E32DFD" w14:paraId="0BEDABA0" w14:textId="77777777" w:rsidTr="00BB5C49">
        <w:trPr>
          <w:trHeight w:val="380"/>
        </w:trPr>
        <w:tc>
          <w:tcPr>
            <w:tcW w:w="660" w:type="dxa"/>
          </w:tcPr>
          <w:p w14:paraId="1A2BB34F" w14:textId="77777777" w:rsidR="005F25D3" w:rsidRPr="00E32DFD" w:rsidRDefault="005F25D3" w:rsidP="00212057"/>
        </w:tc>
        <w:tc>
          <w:tcPr>
            <w:tcW w:w="660" w:type="dxa"/>
          </w:tcPr>
          <w:p w14:paraId="198AA961" w14:textId="77777777" w:rsidR="005F25D3" w:rsidRPr="00E32DFD" w:rsidRDefault="005F25D3" w:rsidP="00212057"/>
        </w:tc>
        <w:tc>
          <w:tcPr>
            <w:tcW w:w="5196" w:type="dxa"/>
          </w:tcPr>
          <w:p w14:paraId="7790B33F" w14:textId="77777777" w:rsidR="005F25D3" w:rsidRPr="00E32DFD" w:rsidRDefault="00487708" w:rsidP="00212057">
            <w:r w:rsidRPr="00E32DFD">
              <w:t>fra kr 65 808 000 til kr 62 410 000</w:t>
            </w:r>
          </w:p>
        </w:tc>
        <w:tc>
          <w:tcPr>
            <w:tcW w:w="1559" w:type="dxa"/>
          </w:tcPr>
          <w:p w14:paraId="05395CE5" w14:textId="77777777" w:rsidR="005F25D3" w:rsidRPr="00E32DFD" w:rsidRDefault="005F25D3" w:rsidP="00212057"/>
        </w:tc>
        <w:tc>
          <w:tcPr>
            <w:tcW w:w="1465" w:type="dxa"/>
          </w:tcPr>
          <w:p w14:paraId="04AD6AFA" w14:textId="77777777" w:rsidR="005F25D3" w:rsidRPr="00E32DFD" w:rsidRDefault="005F25D3" w:rsidP="00BB5C49">
            <w:pPr>
              <w:jc w:val="right"/>
            </w:pPr>
          </w:p>
        </w:tc>
      </w:tr>
      <w:tr w:rsidR="005F25D3" w:rsidRPr="00E32DFD" w14:paraId="31C7DA47" w14:textId="77777777" w:rsidTr="00BB5C49">
        <w:trPr>
          <w:trHeight w:val="380"/>
        </w:trPr>
        <w:tc>
          <w:tcPr>
            <w:tcW w:w="660" w:type="dxa"/>
          </w:tcPr>
          <w:p w14:paraId="37DDD272" w14:textId="77777777" w:rsidR="005F25D3" w:rsidRPr="00E32DFD" w:rsidRDefault="00487708" w:rsidP="00212057">
            <w:r w:rsidRPr="00E32DFD">
              <w:t>491</w:t>
            </w:r>
          </w:p>
        </w:tc>
        <w:tc>
          <w:tcPr>
            <w:tcW w:w="660" w:type="dxa"/>
          </w:tcPr>
          <w:p w14:paraId="53DF3787" w14:textId="77777777" w:rsidR="005F25D3" w:rsidRPr="00E32DFD" w:rsidRDefault="005F25D3" w:rsidP="00212057"/>
        </w:tc>
        <w:tc>
          <w:tcPr>
            <w:tcW w:w="5196" w:type="dxa"/>
          </w:tcPr>
          <w:p w14:paraId="35622743" w14:textId="77777777" w:rsidR="005F25D3" w:rsidRPr="00E32DFD" w:rsidRDefault="00487708" w:rsidP="00212057">
            <w:r w:rsidRPr="00E32DFD">
              <w:t>Utlendingsnemnda:</w:t>
            </w:r>
          </w:p>
        </w:tc>
        <w:tc>
          <w:tcPr>
            <w:tcW w:w="1559" w:type="dxa"/>
          </w:tcPr>
          <w:p w14:paraId="1188FA6D" w14:textId="77777777" w:rsidR="005F25D3" w:rsidRPr="00E32DFD" w:rsidRDefault="005F25D3" w:rsidP="00212057"/>
        </w:tc>
        <w:tc>
          <w:tcPr>
            <w:tcW w:w="1465" w:type="dxa"/>
          </w:tcPr>
          <w:p w14:paraId="4EFBED35" w14:textId="77777777" w:rsidR="005F25D3" w:rsidRPr="00E32DFD" w:rsidRDefault="005F25D3" w:rsidP="00BB5C49">
            <w:pPr>
              <w:jc w:val="right"/>
            </w:pPr>
          </w:p>
        </w:tc>
      </w:tr>
      <w:tr w:rsidR="005F25D3" w:rsidRPr="00E32DFD" w14:paraId="16857A5C" w14:textId="77777777" w:rsidTr="00BB5C49">
        <w:trPr>
          <w:trHeight w:val="380"/>
        </w:trPr>
        <w:tc>
          <w:tcPr>
            <w:tcW w:w="660" w:type="dxa"/>
          </w:tcPr>
          <w:p w14:paraId="5B0DAF55" w14:textId="77777777" w:rsidR="005F25D3" w:rsidRPr="00E32DFD" w:rsidRDefault="005F25D3" w:rsidP="00212057"/>
        </w:tc>
        <w:tc>
          <w:tcPr>
            <w:tcW w:w="660" w:type="dxa"/>
          </w:tcPr>
          <w:p w14:paraId="370C2C0B" w14:textId="77777777" w:rsidR="005F25D3" w:rsidRPr="00E32DFD" w:rsidRDefault="00487708" w:rsidP="00212057">
            <w:r w:rsidRPr="00E32DFD">
              <w:t>1</w:t>
            </w:r>
          </w:p>
        </w:tc>
        <w:tc>
          <w:tcPr>
            <w:tcW w:w="5196" w:type="dxa"/>
          </w:tcPr>
          <w:p w14:paraId="69026581" w14:textId="77777777" w:rsidR="005F25D3" w:rsidRPr="00E32DFD" w:rsidRDefault="00487708" w:rsidP="00212057">
            <w:r w:rsidRPr="00E32DFD">
              <w:t xml:space="preserve">Driftsutgifter, </w:t>
            </w:r>
            <w:r w:rsidRPr="00E32DFD">
              <w:rPr>
                <w:rStyle w:val="kursiv"/>
              </w:rPr>
              <w:t>kan nyttes under post 21,</w:t>
            </w:r>
            <w:r w:rsidRPr="00E32DFD">
              <w:t xml:space="preserve"> nedsettes med</w:t>
            </w:r>
          </w:p>
        </w:tc>
        <w:tc>
          <w:tcPr>
            <w:tcW w:w="1559" w:type="dxa"/>
          </w:tcPr>
          <w:p w14:paraId="1BFCF8F5" w14:textId="77777777" w:rsidR="005F25D3" w:rsidRPr="00E32DFD" w:rsidRDefault="005F25D3" w:rsidP="00212057"/>
        </w:tc>
        <w:tc>
          <w:tcPr>
            <w:tcW w:w="1465" w:type="dxa"/>
          </w:tcPr>
          <w:p w14:paraId="52E7827B" w14:textId="77777777" w:rsidR="005F25D3" w:rsidRPr="00E32DFD" w:rsidRDefault="00487708" w:rsidP="00BB5C49">
            <w:pPr>
              <w:jc w:val="right"/>
            </w:pPr>
            <w:r w:rsidRPr="00E32DFD">
              <w:t>1 520 000</w:t>
            </w:r>
          </w:p>
        </w:tc>
      </w:tr>
      <w:tr w:rsidR="005F25D3" w:rsidRPr="00E32DFD" w14:paraId="08B1D680" w14:textId="77777777" w:rsidTr="00BB5C49">
        <w:trPr>
          <w:trHeight w:val="380"/>
        </w:trPr>
        <w:tc>
          <w:tcPr>
            <w:tcW w:w="660" w:type="dxa"/>
          </w:tcPr>
          <w:p w14:paraId="19B3CE73" w14:textId="77777777" w:rsidR="005F25D3" w:rsidRPr="00E32DFD" w:rsidRDefault="005F25D3" w:rsidP="00212057"/>
        </w:tc>
        <w:tc>
          <w:tcPr>
            <w:tcW w:w="660" w:type="dxa"/>
          </w:tcPr>
          <w:p w14:paraId="2203E001" w14:textId="77777777" w:rsidR="005F25D3" w:rsidRPr="00E32DFD" w:rsidRDefault="005F25D3" w:rsidP="00212057"/>
        </w:tc>
        <w:tc>
          <w:tcPr>
            <w:tcW w:w="5196" w:type="dxa"/>
          </w:tcPr>
          <w:p w14:paraId="09B5521F" w14:textId="77777777" w:rsidR="005F25D3" w:rsidRPr="00E32DFD" w:rsidRDefault="00487708" w:rsidP="00212057">
            <w:r w:rsidRPr="00E32DFD">
              <w:t>fra kr 269 637 000 til kr 268 117 000</w:t>
            </w:r>
          </w:p>
        </w:tc>
        <w:tc>
          <w:tcPr>
            <w:tcW w:w="1559" w:type="dxa"/>
          </w:tcPr>
          <w:p w14:paraId="0C1C14E1" w14:textId="77777777" w:rsidR="005F25D3" w:rsidRPr="00E32DFD" w:rsidRDefault="005F25D3" w:rsidP="00212057"/>
        </w:tc>
        <w:tc>
          <w:tcPr>
            <w:tcW w:w="1465" w:type="dxa"/>
          </w:tcPr>
          <w:p w14:paraId="2C59B642" w14:textId="77777777" w:rsidR="005F25D3" w:rsidRPr="00E32DFD" w:rsidRDefault="005F25D3" w:rsidP="00BB5C49">
            <w:pPr>
              <w:jc w:val="right"/>
            </w:pPr>
          </w:p>
        </w:tc>
      </w:tr>
      <w:tr w:rsidR="005F25D3" w:rsidRPr="00E32DFD" w14:paraId="6C264301" w14:textId="77777777" w:rsidTr="00BB5C49">
        <w:trPr>
          <w:trHeight w:val="640"/>
        </w:trPr>
        <w:tc>
          <w:tcPr>
            <w:tcW w:w="660" w:type="dxa"/>
          </w:tcPr>
          <w:p w14:paraId="297E9BC8" w14:textId="77777777" w:rsidR="005F25D3" w:rsidRPr="00E32DFD" w:rsidRDefault="005F25D3" w:rsidP="00212057"/>
        </w:tc>
        <w:tc>
          <w:tcPr>
            <w:tcW w:w="660" w:type="dxa"/>
          </w:tcPr>
          <w:p w14:paraId="792B12BB" w14:textId="77777777" w:rsidR="005F25D3" w:rsidRPr="00E32DFD" w:rsidRDefault="00487708" w:rsidP="00212057">
            <w:r w:rsidRPr="00E32DFD">
              <w:t>21</w:t>
            </w:r>
          </w:p>
        </w:tc>
        <w:tc>
          <w:tcPr>
            <w:tcW w:w="6755" w:type="dxa"/>
            <w:gridSpan w:val="2"/>
          </w:tcPr>
          <w:p w14:paraId="047A904A" w14:textId="77777777" w:rsidR="005F25D3" w:rsidRPr="00E32DFD" w:rsidRDefault="00487708" w:rsidP="00212057">
            <w:r w:rsidRPr="00E32DFD">
              <w:t xml:space="preserve">Spesielle driftsutgifter, nemndbehandling, </w:t>
            </w:r>
            <w:r w:rsidRPr="00E32DFD">
              <w:rPr>
                <w:rStyle w:val="kursiv"/>
              </w:rPr>
              <w:t>kan nyttes under post 1,</w:t>
            </w:r>
            <w:r w:rsidRPr="00E32DFD">
              <w:t xml:space="preserve"> nedsettes med </w:t>
            </w:r>
          </w:p>
        </w:tc>
        <w:tc>
          <w:tcPr>
            <w:tcW w:w="1465" w:type="dxa"/>
          </w:tcPr>
          <w:p w14:paraId="6CFE2033" w14:textId="77777777" w:rsidR="005F25D3" w:rsidRPr="00E32DFD" w:rsidRDefault="00487708" w:rsidP="00BB5C49">
            <w:pPr>
              <w:jc w:val="right"/>
            </w:pPr>
            <w:r w:rsidRPr="00E32DFD">
              <w:t>500 000</w:t>
            </w:r>
          </w:p>
        </w:tc>
      </w:tr>
      <w:tr w:rsidR="005F25D3" w:rsidRPr="00E32DFD" w14:paraId="04552233" w14:textId="77777777" w:rsidTr="00BB5C49">
        <w:trPr>
          <w:trHeight w:val="380"/>
        </w:trPr>
        <w:tc>
          <w:tcPr>
            <w:tcW w:w="660" w:type="dxa"/>
          </w:tcPr>
          <w:p w14:paraId="12E56E95" w14:textId="77777777" w:rsidR="005F25D3" w:rsidRPr="00E32DFD" w:rsidRDefault="005F25D3" w:rsidP="00212057"/>
        </w:tc>
        <w:tc>
          <w:tcPr>
            <w:tcW w:w="660" w:type="dxa"/>
          </w:tcPr>
          <w:p w14:paraId="06D00F4B" w14:textId="77777777" w:rsidR="005F25D3" w:rsidRPr="00E32DFD" w:rsidRDefault="005F25D3" w:rsidP="00212057"/>
        </w:tc>
        <w:tc>
          <w:tcPr>
            <w:tcW w:w="5196" w:type="dxa"/>
          </w:tcPr>
          <w:p w14:paraId="76E75675" w14:textId="77777777" w:rsidR="005F25D3" w:rsidRPr="00E32DFD" w:rsidRDefault="00487708" w:rsidP="00212057">
            <w:r w:rsidRPr="00E32DFD">
              <w:t>fra kr 13 154 000 til kr 12 654 000</w:t>
            </w:r>
          </w:p>
        </w:tc>
        <w:tc>
          <w:tcPr>
            <w:tcW w:w="1559" w:type="dxa"/>
          </w:tcPr>
          <w:p w14:paraId="23ECB8C6" w14:textId="77777777" w:rsidR="005F25D3" w:rsidRPr="00E32DFD" w:rsidRDefault="005F25D3" w:rsidP="00212057"/>
        </w:tc>
        <w:tc>
          <w:tcPr>
            <w:tcW w:w="1465" w:type="dxa"/>
          </w:tcPr>
          <w:p w14:paraId="4B79378E" w14:textId="77777777" w:rsidR="005F25D3" w:rsidRPr="00E32DFD" w:rsidRDefault="005F25D3" w:rsidP="00BB5C49">
            <w:pPr>
              <w:jc w:val="right"/>
            </w:pPr>
          </w:p>
        </w:tc>
      </w:tr>
      <w:tr w:rsidR="005F25D3" w:rsidRPr="00E32DFD" w14:paraId="651A2AC8" w14:textId="77777777" w:rsidTr="00BB5C49">
        <w:trPr>
          <w:trHeight w:val="380"/>
        </w:trPr>
        <w:tc>
          <w:tcPr>
            <w:tcW w:w="660" w:type="dxa"/>
          </w:tcPr>
          <w:p w14:paraId="510DA950" w14:textId="77777777" w:rsidR="005F25D3" w:rsidRPr="00E32DFD" w:rsidRDefault="00487708" w:rsidP="00212057">
            <w:r w:rsidRPr="00E32DFD">
              <w:t>500</w:t>
            </w:r>
          </w:p>
        </w:tc>
        <w:tc>
          <w:tcPr>
            <w:tcW w:w="660" w:type="dxa"/>
          </w:tcPr>
          <w:p w14:paraId="1425310A" w14:textId="77777777" w:rsidR="005F25D3" w:rsidRPr="00E32DFD" w:rsidRDefault="005F25D3" w:rsidP="00212057"/>
        </w:tc>
        <w:tc>
          <w:tcPr>
            <w:tcW w:w="5196" w:type="dxa"/>
          </w:tcPr>
          <w:p w14:paraId="71D71157" w14:textId="77777777" w:rsidR="005F25D3" w:rsidRPr="00E32DFD" w:rsidRDefault="00487708" w:rsidP="00212057">
            <w:r w:rsidRPr="00E32DFD">
              <w:t>Kommunal- og distriktsdepartementet:</w:t>
            </w:r>
          </w:p>
        </w:tc>
        <w:tc>
          <w:tcPr>
            <w:tcW w:w="1559" w:type="dxa"/>
          </w:tcPr>
          <w:p w14:paraId="62C12619" w14:textId="77777777" w:rsidR="005F25D3" w:rsidRPr="00E32DFD" w:rsidRDefault="005F25D3" w:rsidP="00212057"/>
        </w:tc>
        <w:tc>
          <w:tcPr>
            <w:tcW w:w="1465" w:type="dxa"/>
          </w:tcPr>
          <w:p w14:paraId="26DF71B6" w14:textId="77777777" w:rsidR="005F25D3" w:rsidRPr="00E32DFD" w:rsidRDefault="005F25D3" w:rsidP="00BB5C49">
            <w:pPr>
              <w:jc w:val="right"/>
            </w:pPr>
          </w:p>
        </w:tc>
      </w:tr>
      <w:tr w:rsidR="005F25D3" w:rsidRPr="00E32DFD" w14:paraId="75DD776E" w14:textId="77777777" w:rsidTr="00BB5C49">
        <w:trPr>
          <w:trHeight w:val="380"/>
        </w:trPr>
        <w:tc>
          <w:tcPr>
            <w:tcW w:w="660" w:type="dxa"/>
          </w:tcPr>
          <w:p w14:paraId="37E8286D" w14:textId="77777777" w:rsidR="005F25D3" w:rsidRPr="00E32DFD" w:rsidRDefault="005F25D3" w:rsidP="00212057"/>
        </w:tc>
        <w:tc>
          <w:tcPr>
            <w:tcW w:w="660" w:type="dxa"/>
          </w:tcPr>
          <w:p w14:paraId="6063BB68" w14:textId="77777777" w:rsidR="005F25D3" w:rsidRPr="00E32DFD" w:rsidRDefault="00487708" w:rsidP="00212057">
            <w:r w:rsidRPr="00E32DFD">
              <w:t>1</w:t>
            </w:r>
          </w:p>
        </w:tc>
        <w:tc>
          <w:tcPr>
            <w:tcW w:w="5196" w:type="dxa"/>
          </w:tcPr>
          <w:p w14:paraId="6D196E81" w14:textId="77777777" w:rsidR="005F25D3" w:rsidRPr="00E32DFD" w:rsidRDefault="00487708" w:rsidP="00212057">
            <w:r w:rsidRPr="00E32DFD">
              <w:t>Driftsutgifter, nedsettes med</w:t>
            </w:r>
          </w:p>
        </w:tc>
        <w:tc>
          <w:tcPr>
            <w:tcW w:w="1559" w:type="dxa"/>
          </w:tcPr>
          <w:p w14:paraId="03B13005" w14:textId="77777777" w:rsidR="005F25D3" w:rsidRPr="00E32DFD" w:rsidRDefault="005F25D3" w:rsidP="00212057"/>
        </w:tc>
        <w:tc>
          <w:tcPr>
            <w:tcW w:w="1465" w:type="dxa"/>
          </w:tcPr>
          <w:p w14:paraId="3F8BEBAF" w14:textId="77777777" w:rsidR="005F25D3" w:rsidRPr="00E32DFD" w:rsidRDefault="00487708" w:rsidP="00BB5C49">
            <w:pPr>
              <w:jc w:val="right"/>
            </w:pPr>
            <w:r w:rsidRPr="00E32DFD">
              <w:t>1 893 000</w:t>
            </w:r>
          </w:p>
        </w:tc>
      </w:tr>
      <w:tr w:rsidR="005F25D3" w:rsidRPr="00E32DFD" w14:paraId="418A7651" w14:textId="77777777" w:rsidTr="00BB5C49">
        <w:trPr>
          <w:trHeight w:val="380"/>
        </w:trPr>
        <w:tc>
          <w:tcPr>
            <w:tcW w:w="660" w:type="dxa"/>
          </w:tcPr>
          <w:p w14:paraId="4C3BB584" w14:textId="77777777" w:rsidR="005F25D3" w:rsidRPr="00E32DFD" w:rsidRDefault="005F25D3" w:rsidP="00212057"/>
        </w:tc>
        <w:tc>
          <w:tcPr>
            <w:tcW w:w="660" w:type="dxa"/>
          </w:tcPr>
          <w:p w14:paraId="29AF5ADA" w14:textId="77777777" w:rsidR="005F25D3" w:rsidRPr="00E32DFD" w:rsidRDefault="005F25D3" w:rsidP="00212057"/>
        </w:tc>
        <w:tc>
          <w:tcPr>
            <w:tcW w:w="5196" w:type="dxa"/>
          </w:tcPr>
          <w:p w14:paraId="473D2520" w14:textId="77777777" w:rsidR="005F25D3" w:rsidRPr="00E32DFD" w:rsidRDefault="00487708" w:rsidP="00212057">
            <w:r w:rsidRPr="00E32DFD">
              <w:t>fra kr 431 676 000 til kr 429 783 000</w:t>
            </w:r>
          </w:p>
        </w:tc>
        <w:tc>
          <w:tcPr>
            <w:tcW w:w="1559" w:type="dxa"/>
          </w:tcPr>
          <w:p w14:paraId="0FC624DB" w14:textId="77777777" w:rsidR="005F25D3" w:rsidRPr="00E32DFD" w:rsidRDefault="005F25D3" w:rsidP="00212057"/>
        </w:tc>
        <w:tc>
          <w:tcPr>
            <w:tcW w:w="1465" w:type="dxa"/>
          </w:tcPr>
          <w:p w14:paraId="3F808C12" w14:textId="77777777" w:rsidR="005F25D3" w:rsidRPr="00E32DFD" w:rsidRDefault="005F25D3" w:rsidP="00BB5C49">
            <w:pPr>
              <w:jc w:val="right"/>
            </w:pPr>
          </w:p>
        </w:tc>
      </w:tr>
      <w:tr w:rsidR="005F25D3" w:rsidRPr="00E32DFD" w14:paraId="4AA6D94B" w14:textId="77777777" w:rsidTr="00BB5C49">
        <w:trPr>
          <w:trHeight w:val="640"/>
        </w:trPr>
        <w:tc>
          <w:tcPr>
            <w:tcW w:w="660" w:type="dxa"/>
          </w:tcPr>
          <w:p w14:paraId="77E9CADA" w14:textId="77777777" w:rsidR="005F25D3" w:rsidRPr="00E32DFD" w:rsidRDefault="005F25D3" w:rsidP="00212057"/>
        </w:tc>
        <w:tc>
          <w:tcPr>
            <w:tcW w:w="660" w:type="dxa"/>
          </w:tcPr>
          <w:p w14:paraId="5F180DB2" w14:textId="77777777" w:rsidR="005F25D3" w:rsidRPr="00E32DFD" w:rsidRDefault="00487708" w:rsidP="00212057">
            <w:r w:rsidRPr="00E32DFD">
              <w:t>21</w:t>
            </w:r>
          </w:p>
        </w:tc>
        <w:tc>
          <w:tcPr>
            <w:tcW w:w="6755" w:type="dxa"/>
            <w:gridSpan w:val="2"/>
          </w:tcPr>
          <w:p w14:paraId="38D25349" w14:textId="77777777" w:rsidR="005F25D3" w:rsidRPr="00E32DFD" w:rsidRDefault="00487708" w:rsidP="00212057">
            <w:r w:rsidRPr="00E32DFD">
              <w:t xml:space="preserve">Spesielle driftsutgifter, </w:t>
            </w:r>
            <w:r w:rsidRPr="00E32DFD">
              <w:rPr>
                <w:rStyle w:val="kursiv"/>
              </w:rPr>
              <w:t>kan overføres, kan nyttes under post 70,</w:t>
            </w:r>
            <w:r w:rsidRPr="00E32DFD">
              <w:t xml:space="preserve"> forhøyes med </w:t>
            </w:r>
          </w:p>
        </w:tc>
        <w:tc>
          <w:tcPr>
            <w:tcW w:w="1465" w:type="dxa"/>
          </w:tcPr>
          <w:p w14:paraId="77D1E764" w14:textId="77777777" w:rsidR="005F25D3" w:rsidRPr="00E32DFD" w:rsidRDefault="00487708" w:rsidP="00BB5C49">
            <w:pPr>
              <w:jc w:val="right"/>
            </w:pPr>
            <w:r w:rsidRPr="00E32DFD">
              <w:t>8 200 000</w:t>
            </w:r>
          </w:p>
        </w:tc>
      </w:tr>
      <w:tr w:rsidR="005F25D3" w:rsidRPr="00E32DFD" w14:paraId="2AE5CA17" w14:textId="77777777" w:rsidTr="00BB5C49">
        <w:trPr>
          <w:trHeight w:val="380"/>
        </w:trPr>
        <w:tc>
          <w:tcPr>
            <w:tcW w:w="660" w:type="dxa"/>
          </w:tcPr>
          <w:p w14:paraId="7DEAF6B9" w14:textId="77777777" w:rsidR="005F25D3" w:rsidRPr="00E32DFD" w:rsidRDefault="005F25D3" w:rsidP="00212057"/>
        </w:tc>
        <w:tc>
          <w:tcPr>
            <w:tcW w:w="660" w:type="dxa"/>
          </w:tcPr>
          <w:p w14:paraId="3A08074D" w14:textId="77777777" w:rsidR="005F25D3" w:rsidRPr="00E32DFD" w:rsidRDefault="005F25D3" w:rsidP="00212057"/>
        </w:tc>
        <w:tc>
          <w:tcPr>
            <w:tcW w:w="5196" w:type="dxa"/>
          </w:tcPr>
          <w:p w14:paraId="610CE49F" w14:textId="77777777" w:rsidR="005F25D3" w:rsidRPr="00E32DFD" w:rsidRDefault="00487708" w:rsidP="00212057">
            <w:r w:rsidRPr="00E32DFD">
              <w:t>fra kr 94 056 000 til kr 102 256 000</w:t>
            </w:r>
          </w:p>
        </w:tc>
        <w:tc>
          <w:tcPr>
            <w:tcW w:w="1559" w:type="dxa"/>
          </w:tcPr>
          <w:p w14:paraId="46AB84D3" w14:textId="77777777" w:rsidR="005F25D3" w:rsidRPr="00E32DFD" w:rsidRDefault="005F25D3" w:rsidP="00212057"/>
        </w:tc>
        <w:tc>
          <w:tcPr>
            <w:tcW w:w="1465" w:type="dxa"/>
          </w:tcPr>
          <w:p w14:paraId="3D135D0F" w14:textId="77777777" w:rsidR="005F25D3" w:rsidRPr="00E32DFD" w:rsidRDefault="005F25D3" w:rsidP="00BB5C49">
            <w:pPr>
              <w:jc w:val="right"/>
            </w:pPr>
          </w:p>
        </w:tc>
      </w:tr>
      <w:tr w:rsidR="005F25D3" w:rsidRPr="00E32DFD" w14:paraId="6165CF95" w14:textId="77777777" w:rsidTr="00BB5C49">
        <w:trPr>
          <w:trHeight w:val="380"/>
        </w:trPr>
        <w:tc>
          <w:tcPr>
            <w:tcW w:w="660" w:type="dxa"/>
          </w:tcPr>
          <w:p w14:paraId="4C868C54" w14:textId="77777777" w:rsidR="005F25D3" w:rsidRPr="00E32DFD" w:rsidRDefault="00487708" w:rsidP="00212057">
            <w:r w:rsidRPr="00E32DFD">
              <w:t>502</w:t>
            </w:r>
          </w:p>
        </w:tc>
        <w:tc>
          <w:tcPr>
            <w:tcW w:w="660" w:type="dxa"/>
          </w:tcPr>
          <w:p w14:paraId="60C2404A" w14:textId="77777777" w:rsidR="005F25D3" w:rsidRPr="00E32DFD" w:rsidRDefault="005F25D3" w:rsidP="00212057"/>
        </w:tc>
        <w:tc>
          <w:tcPr>
            <w:tcW w:w="5196" w:type="dxa"/>
          </w:tcPr>
          <w:p w14:paraId="1729458E" w14:textId="77777777" w:rsidR="005F25D3" w:rsidRPr="00E32DFD" w:rsidRDefault="00487708" w:rsidP="00212057">
            <w:r w:rsidRPr="00E32DFD">
              <w:t>Tariffavtalte avsetninger mv.:</w:t>
            </w:r>
          </w:p>
        </w:tc>
        <w:tc>
          <w:tcPr>
            <w:tcW w:w="1559" w:type="dxa"/>
          </w:tcPr>
          <w:p w14:paraId="255E16EE" w14:textId="77777777" w:rsidR="005F25D3" w:rsidRPr="00E32DFD" w:rsidRDefault="005F25D3" w:rsidP="00212057"/>
        </w:tc>
        <w:tc>
          <w:tcPr>
            <w:tcW w:w="1465" w:type="dxa"/>
          </w:tcPr>
          <w:p w14:paraId="25A260BC" w14:textId="77777777" w:rsidR="005F25D3" w:rsidRPr="00E32DFD" w:rsidRDefault="005F25D3" w:rsidP="00BB5C49">
            <w:pPr>
              <w:jc w:val="right"/>
            </w:pPr>
          </w:p>
        </w:tc>
      </w:tr>
      <w:tr w:rsidR="005F25D3" w:rsidRPr="00E32DFD" w14:paraId="0C410C92" w14:textId="77777777" w:rsidTr="00BB5C49">
        <w:trPr>
          <w:trHeight w:val="380"/>
        </w:trPr>
        <w:tc>
          <w:tcPr>
            <w:tcW w:w="660" w:type="dxa"/>
          </w:tcPr>
          <w:p w14:paraId="19D96551" w14:textId="77777777" w:rsidR="005F25D3" w:rsidRPr="00E32DFD" w:rsidRDefault="005F25D3" w:rsidP="00212057"/>
        </w:tc>
        <w:tc>
          <w:tcPr>
            <w:tcW w:w="660" w:type="dxa"/>
          </w:tcPr>
          <w:p w14:paraId="44109444" w14:textId="77777777" w:rsidR="005F25D3" w:rsidRPr="00E32DFD" w:rsidRDefault="00487708" w:rsidP="00212057">
            <w:r w:rsidRPr="00E32DFD">
              <w:t>72</w:t>
            </w:r>
          </w:p>
        </w:tc>
        <w:tc>
          <w:tcPr>
            <w:tcW w:w="6755" w:type="dxa"/>
            <w:gridSpan w:val="2"/>
          </w:tcPr>
          <w:p w14:paraId="4B14C540" w14:textId="77777777" w:rsidR="005F25D3" w:rsidRPr="00E32DFD" w:rsidRDefault="00487708" w:rsidP="00212057">
            <w:r w:rsidRPr="00E32DFD">
              <w:t>Pensjonskostnader tjenestemannsorganisasjonene, nedsettes med</w:t>
            </w:r>
          </w:p>
        </w:tc>
        <w:tc>
          <w:tcPr>
            <w:tcW w:w="1465" w:type="dxa"/>
          </w:tcPr>
          <w:p w14:paraId="76E00C34" w14:textId="77777777" w:rsidR="005F25D3" w:rsidRPr="00E32DFD" w:rsidRDefault="00487708" w:rsidP="00BB5C49">
            <w:pPr>
              <w:jc w:val="right"/>
            </w:pPr>
            <w:r w:rsidRPr="00E32DFD">
              <w:t>14 000 000</w:t>
            </w:r>
          </w:p>
        </w:tc>
      </w:tr>
      <w:tr w:rsidR="005F25D3" w:rsidRPr="00E32DFD" w14:paraId="531FE5D1" w14:textId="77777777" w:rsidTr="00BB5C49">
        <w:trPr>
          <w:trHeight w:val="380"/>
        </w:trPr>
        <w:tc>
          <w:tcPr>
            <w:tcW w:w="660" w:type="dxa"/>
          </w:tcPr>
          <w:p w14:paraId="368C033F" w14:textId="77777777" w:rsidR="005F25D3" w:rsidRPr="00E32DFD" w:rsidRDefault="005F25D3" w:rsidP="00212057"/>
        </w:tc>
        <w:tc>
          <w:tcPr>
            <w:tcW w:w="660" w:type="dxa"/>
          </w:tcPr>
          <w:p w14:paraId="3465694B" w14:textId="77777777" w:rsidR="005F25D3" w:rsidRPr="00E32DFD" w:rsidRDefault="005F25D3" w:rsidP="00212057"/>
        </w:tc>
        <w:tc>
          <w:tcPr>
            <w:tcW w:w="5196" w:type="dxa"/>
          </w:tcPr>
          <w:p w14:paraId="3185412E" w14:textId="77777777" w:rsidR="005F25D3" w:rsidRPr="00E32DFD" w:rsidRDefault="00487708" w:rsidP="00212057">
            <w:r w:rsidRPr="00E32DFD">
              <w:t>fra kr 31 000 000 til kr 17 000 000</w:t>
            </w:r>
          </w:p>
        </w:tc>
        <w:tc>
          <w:tcPr>
            <w:tcW w:w="1559" w:type="dxa"/>
          </w:tcPr>
          <w:p w14:paraId="602260DE" w14:textId="77777777" w:rsidR="005F25D3" w:rsidRPr="00E32DFD" w:rsidRDefault="005F25D3" w:rsidP="00212057"/>
        </w:tc>
        <w:tc>
          <w:tcPr>
            <w:tcW w:w="1465" w:type="dxa"/>
          </w:tcPr>
          <w:p w14:paraId="21EB18B7" w14:textId="77777777" w:rsidR="005F25D3" w:rsidRPr="00E32DFD" w:rsidRDefault="005F25D3" w:rsidP="00BB5C49">
            <w:pPr>
              <w:jc w:val="right"/>
            </w:pPr>
          </w:p>
        </w:tc>
      </w:tr>
      <w:tr w:rsidR="005F25D3" w:rsidRPr="00E32DFD" w14:paraId="09AE0BC0" w14:textId="77777777" w:rsidTr="00BB5C49">
        <w:trPr>
          <w:trHeight w:val="380"/>
        </w:trPr>
        <w:tc>
          <w:tcPr>
            <w:tcW w:w="660" w:type="dxa"/>
          </w:tcPr>
          <w:p w14:paraId="09C06BC1" w14:textId="77777777" w:rsidR="005F25D3" w:rsidRPr="00E32DFD" w:rsidRDefault="00487708" w:rsidP="00212057">
            <w:r w:rsidRPr="00E32DFD">
              <w:t>505</w:t>
            </w:r>
          </w:p>
        </w:tc>
        <w:tc>
          <w:tcPr>
            <w:tcW w:w="660" w:type="dxa"/>
          </w:tcPr>
          <w:p w14:paraId="35F28303" w14:textId="77777777" w:rsidR="005F25D3" w:rsidRPr="00E32DFD" w:rsidRDefault="005F25D3" w:rsidP="00212057"/>
        </w:tc>
        <w:tc>
          <w:tcPr>
            <w:tcW w:w="5196" w:type="dxa"/>
          </w:tcPr>
          <w:p w14:paraId="3398D0E6" w14:textId="77777777" w:rsidR="005F25D3" w:rsidRPr="00E32DFD" w:rsidRDefault="00487708" w:rsidP="00212057">
            <w:r w:rsidRPr="00E32DFD">
              <w:t>Boliglånsordningen i Statens pensjonskasse:</w:t>
            </w:r>
          </w:p>
        </w:tc>
        <w:tc>
          <w:tcPr>
            <w:tcW w:w="1559" w:type="dxa"/>
          </w:tcPr>
          <w:p w14:paraId="0892D3FC" w14:textId="77777777" w:rsidR="005F25D3" w:rsidRPr="00E32DFD" w:rsidRDefault="005F25D3" w:rsidP="00212057"/>
        </w:tc>
        <w:tc>
          <w:tcPr>
            <w:tcW w:w="1465" w:type="dxa"/>
          </w:tcPr>
          <w:p w14:paraId="03DB2884" w14:textId="77777777" w:rsidR="005F25D3" w:rsidRPr="00E32DFD" w:rsidRDefault="005F25D3" w:rsidP="00BB5C49">
            <w:pPr>
              <w:jc w:val="right"/>
            </w:pPr>
          </w:p>
        </w:tc>
      </w:tr>
      <w:tr w:rsidR="005F25D3" w:rsidRPr="00E32DFD" w14:paraId="3D067906" w14:textId="77777777" w:rsidTr="00BB5C49">
        <w:trPr>
          <w:trHeight w:val="380"/>
        </w:trPr>
        <w:tc>
          <w:tcPr>
            <w:tcW w:w="660" w:type="dxa"/>
          </w:tcPr>
          <w:p w14:paraId="75057646" w14:textId="77777777" w:rsidR="005F25D3" w:rsidRPr="00E32DFD" w:rsidRDefault="005F25D3" w:rsidP="00212057"/>
        </w:tc>
        <w:tc>
          <w:tcPr>
            <w:tcW w:w="660" w:type="dxa"/>
          </w:tcPr>
          <w:p w14:paraId="6D975E1A" w14:textId="77777777" w:rsidR="005F25D3" w:rsidRPr="00E32DFD" w:rsidRDefault="00487708" w:rsidP="00212057">
            <w:r w:rsidRPr="00E32DFD">
              <w:t>1</w:t>
            </w:r>
          </w:p>
        </w:tc>
        <w:tc>
          <w:tcPr>
            <w:tcW w:w="5196" w:type="dxa"/>
          </w:tcPr>
          <w:p w14:paraId="63020341" w14:textId="77777777" w:rsidR="005F25D3" w:rsidRPr="00E32DFD" w:rsidRDefault="00487708" w:rsidP="00212057">
            <w:r w:rsidRPr="00E32DFD">
              <w:t>Driftsutgifter, forhøyes med</w:t>
            </w:r>
          </w:p>
        </w:tc>
        <w:tc>
          <w:tcPr>
            <w:tcW w:w="1559" w:type="dxa"/>
          </w:tcPr>
          <w:p w14:paraId="5F43BF89" w14:textId="77777777" w:rsidR="005F25D3" w:rsidRPr="00E32DFD" w:rsidRDefault="005F25D3" w:rsidP="00212057"/>
        </w:tc>
        <w:tc>
          <w:tcPr>
            <w:tcW w:w="1465" w:type="dxa"/>
          </w:tcPr>
          <w:p w14:paraId="4517CC54" w14:textId="77777777" w:rsidR="005F25D3" w:rsidRPr="00E32DFD" w:rsidRDefault="00487708" w:rsidP="00BB5C49">
            <w:pPr>
              <w:jc w:val="right"/>
            </w:pPr>
            <w:r w:rsidRPr="00E32DFD">
              <w:t>4 000 000</w:t>
            </w:r>
          </w:p>
        </w:tc>
      </w:tr>
      <w:tr w:rsidR="005F25D3" w:rsidRPr="00E32DFD" w14:paraId="346AD911" w14:textId="77777777" w:rsidTr="00BB5C49">
        <w:trPr>
          <w:trHeight w:val="380"/>
        </w:trPr>
        <w:tc>
          <w:tcPr>
            <w:tcW w:w="660" w:type="dxa"/>
          </w:tcPr>
          <w:p w14:paraId="3C5DB219" w14:textId="77777777" w:rsidR="005F25D3" w:rsidRPr="00E32DFD" w:rsidRDefault="005F25D3" w:rsidP="00212057"/>
        </w:tc>
        <w:tc>
          <w:tcPr>
            <w:tcW w:w="660" w:type="dxa"/>
          </w:tcPr>
          <w:p w14:paraId="71863787" w14:textId="77777777" w:rsidR="005F25D3" w:rsidRPr="00E32DFD" w:rsidRDefault="005F25D3" w:rsidP="00212057"/>
        </w:tc>
        <w:tc>
          <w:tcPr>
            <w:tcW w:w="5196" w:type="dxa"/>
          </w:tcPr>
          <w:p w14:paraId="450D3D10" w14:textId="77777777" w:rsidR="005F25D3" w:rsidRPr="00E32DFD" w:rsidRDefault="00487708" w:rsidP="00212057">
            <w:r w:rsidRPr="00E32DFD">
              <w:t>fra kr 36 000 000 til kr 40 000 000</w:t>
            </w:r>
          </w:p>
        </w:tc>
        <w:tc>
          <w:tcPr>
            <w:tcW w:w="1559" w:type="dxa"/>
          </w:tcPr>
          <w:p w14:paraId="27EC74F1" w14:textId="77777777" w:rsidR="005F25D3" w:rsidRPr="00E32DFD" w:rsidRDefault="005F25D3" w:rsidP="00212057"/>
        </w:tc>
        <w:tc>
          <w:tcPr>
            <w:tcW w:w="1465" w:type="dxa"/>
          </w:tcPr>
          <w:p w14:paraId="354F0B22" w14:textId="77777777" w:rsidR="005F25D3" w:rsidRPr="00E32DFD" w:rsidRDefault="005F25D3" w:rsidP="00BB5C49">
            <w:pPr>
              <w:jc w:val="right"/>
            </w:pPr>
          </w:p>
        </w:tc>
      </w:tr>
      <w:tr w:rsidR="005F25D3" w:rsidRPr="00E32DFD" w14:paraId="7708B0CD" w14:textId="77777777" w:rsidTr="00BB5C49">
        <w:trPr>
          <w:trHeight w:val="380"/>
        </w:trPr>
        <w:tc>
          <w:tcPr>
            <w:tcW w:w="660" w:type="dxa"/>
          </w:tcPr>
          <w:p w14:paraId="0216201F" w14:textId="77777777" w:rsidR="005F25D3" w:rsidRPr="00E32DFD" w:rsidRDefault="005F25D3" w:rsidP="00212057"/>
        </w:tc>
        <w:tc>
          <w:tcPr>
            <w:tcW w:w="660" w:type="dxa"/>
          </w:tcPr>
          <w:p w14:paraId="25DAE88E" w14:textId="77777777" w:rsidR="005F25D3" w:rsidRPr="00E32DFD" w:rsidRDefault="00487708" w:rsidP="00212057">
            <w:r w:rsidRPr="00E32DFD">
              <w:t>90</w:t>
            </w:r>
          </w:p>
        </w:tc>
        <w:tc>
          <w:tcPr>
            <w:tcW w:w="5196" w:type="dxa"/>
          </w:tcPr>
          <w:p w14:paraId="5A185844" w14:textId="77777777" w:rsidR="005F25D3" w:rsidRPr="00E32DFD" w:rsidRDefault="00487708" w:rsidP="00212057">
            <w:r w:rsidRPr="00E32DFD">
              <w:t xml:space="preserve">Utlån, </w:t>
            </w:r>
            <w:r w:rsidRPr="00E32DFD">
              <w:rPr>
                <w:rStyle w:val="kursiv"/>
              </w:rPr>
              <w:t>overslagsbevilgning</w:t>
            </w:r>
            <w:r w:rsidRPr="00E32DFD">
              <w:t>, forhøyes med</w:t>
            </w:r>
          </w:p>
        </w:tc>
        <w:tc>
          <w:tcPr>
            <w:tcW w:w="1559" w:type="dxa"/>
          </w:tcPr>
          <w:p w14:paraId="72FF20E3" w14:textId="77777777" w:rsidR="005F25D3" w:rsidRPr="00E32DFD" w:rsidRDefault="005F25D3" w:rsidP="00212057"/>
        </w:tc>
        <w:tc>
          <w:tcPr>
            <w:tcW w:w="1465" w:type="dxa"/>
          </w:tcPr>
          <w:p w14:paraId="409D8BCB" w14:textId="77777777" w:rsidR="005F25D3" w:rsidRPr="00E32DFD" w:rsidRDefault="00487708" w:rsidP="00BB5C49">
            <w:pPr>
              <w:jc w:val="right"/>
            </w:pPr>
            <w:r w:rsidRPr="00E32DFD">
              <w:t>2 700 000 000</w:t>
            </w:r>
          </w:p>
        </w:tc>
      </w:tr>
      <w:tr w:rsidR="005F25D3" w:rsidRPr="00E32DFD" w14:paraId="3531A0DB" w14:textId="77777777" w:rsidTr="00BB5C49">
        <w:trPr>
          <w:trHeight w:val="380"/>
        </w:trPr>
        <w:tc>
          <w:tcPr>
            <w:tcW w:w="660" w:type="dxa"/>
          </w:tcPr>
          <w:p w14:paraId="2373A24F" w14:textId="77777777" w:rsidR="005F25D3" w:rsidRPr="00E32DFD" w:rsidRDefault="005F25D3" w:rsidP="00212057"/>
        </w:tc>
        <w:tc>
          <w:tcPr>
            <w:tcW w:w="660" w:type="dxa"/>
          </w:tcPr>
          <w:p w14:paraId="262671AA" w14:textId="77777777" w:rsidR="005F25D3" w:rsidRPr="00E32DFD" w:rsidRDefault="005F25D3" w:rsidP="00212057"/>
        </w:tc>
        <w:tc>
          <w:tcPr>
            <w:tcW w:w="5196" w:type="dxa"/>
          </w:tcPr>
          <w:p w14:paraId="2BE34CBE" w14:textId="77777777" w:rsidR="005F25D3" w:rsidRPr="00E32DFD" w:rsidRDefault="00487708" w:rsidP="00212057">
            <w:r w:rsidRPr="00E32DFD">
              <w:t>fra kr 11 400 000 000 til kr 14 100 000 000</w:t>
            </w:r>
          </w:p>
        </w:tc>
        <w:tc>
          <w:tcPr>
            <w:tcW w:w="1559" w:type="dxa"/>
          </w:tcPr>
          <w:p w14:paraId="4A03E186" w14:textId="77777777" w:rsidR="005F25D3" w:rsidRPr="00E32DFD" w:rsidRDefault="005F25D3" w:rsidP="00212057"/>
        </w:tc>
        <w:tc>
          <w:tcPr>
            <w:tcW w:w="1465" w:type="dxa"/>
          </w:tcPr>
          <w:p w14:paraId="11EFBCFB" w14:textId="77777777" w:rsidR="005F25D3" w:rsidRPr="00E32DFD" w:rsidRDefault="005F25D3" w:rsidP="00BB5C49">
            <w:pPr>
              <w:jc w:val="right"/>
            </w:pPr>
          </w:p>
        </w:tc>
      </w:tr>
      <w:tr w:rsidR="005F25D3" w:rsidRPr="00E32DFD" w14:paraId="294BAD67" w14:textId="77777777" w:rsidTr="00BB5C49">
        <w:trPr>
          <w:trHeight w:val="380"/>
        </w:trPr>
        <w:tc>
          <w:tcPr>
            <w:tcW w:w="660" w:type="dxa"/>
          </w:tcPr>
          <w:p w14:paraId="4BF4C9D3" w14:textId="77777777" w:rsidR="005F25D3" w:rsidRPr="00E32DFD" w:rsidRDefault="00487708" w:rsidP="00212057">
            <w:r w:rsidRPr="00E32DFD">
              <w:t>506</w:t>
            </w:r>
          </w:p>
        </w:tc>
        <w:tc>
          <w:tcPr>
            <w:tcW w:w="660" w:type="dxa"/>
          </w:tcPr>
          <w:p w14:paraId="08EF7C72" w14:textId="77777777" w:rsidR="005F25D3" w:rsidRPr="00E32DFD" w:rsidRDefault="005F25D3" w:rsidP="00212057"/>
        </w:tc>
        <w:tc>
          <w:tcPr>
            <w:tcW w:w="5196" w:type="dxa"/>
          </w:tcPr>
          <w:p w14:paraId="6685DE41" w14:textId="77777777" w:rsidR="005F25D3" w:rsidRPr="00E32DFD" w:rsidRDefault="00487708" w:rsidP="00212057">
            <w:r w:rsidRPr="00E32DFD">
              <w:t>Yrkesskadeforsikring:</w:t>
            </w:r>
          </w:p>
        </w:tc>
        <w:tc>
          <w:tcPr>
            <w:tcW w:w="1559" w:type="dxa"/>
          </w:tcPr>
          <w:p w14:paraId="38AC5056" w14:textId="77777777" w:rsidR="005F25D3" w:rsidRPr="00E32DFD" w:rsidRDefault="005F25D3" w:rsidP="00212057"/>
        </w:tc>
        <w:tc>
          <w:tcPr>
            <w:tcW w:w="1465" w:type="dxa"/>
          </w:tcPr>
          <w:p w14:paraId="4592BC39" w14:textId="77777777" w:rsidR="005F25D3" w:rsidRPr="00E32DFD" w:rsidRDefault="005F25D3" w:rsidP="00BB5C49">
            <w:pPr>
              <w:jc w:val="right"/>
            </w:pPr>
          </w:p>
        </w:tc>
      </w:tr>
      <w:tr w:rsidR="005F25D3" w:rsidRPr="00E32DFD" w14:paraId="4CB54BA5" w14:textId="77777777" w:rsidTr="00BB5C49">
        <w:trPr>
          <w:trHeight w:val="380"/>
        </w:trPr>
        <w:tc>
          <w:tcPr>
            <w:tcW w:w="660" w:type="dxa"/>
          </w:tcPr>
          <w:p w14:paraId="574801F6" w14:textId="77777777" w:rsidR="005F25D3" w:rsidRPr="00E32DFD" w:rsidRDefault="005F25D3" w:rsidP="00212057"/>
        </w:tc>
        <w:tc>
          <w:tcPr>
            <w:tcW w:w="660" w:type="dxa"/>
          </w:tcPr>
          <w:p w14:paraId="00802764" w14:textId="77777777" w:rsidR="005F25D3" w:rsidRPr="00E32DFD" w:rsidRDefault="00487708" w:rsidP="00212057">
            <w:r w:rsidRPr="00E32DFD">
              <w:t>1</w:t>
            </w:r>
          </w:p>
        </w:tc>
        <w:tc>
          <w:tcPr>
            <w:tcW w:w="5196" w:type="dxa"/>
          </w:tcPr>
          <w:p w14:paraId="4F73E5D1" w14:textId="77777777" w:rsidR="005F25D3" w:rsidRPr="00E32DFD" w:rsidRDefault="00487708" w:rsidP="00212057">
            <w:r w:rsidRPr="00E32DFD">
              <w:t xml:space="preserve">Driftsutgifter, </w:t>
            </w:r>
            <w:r w:rsidRPr="00E32DFD">
              <w:rPr>
                <w:rStyle w:val="kursiv"/>
              </w:rPr>
              <w:t>overslagsbevilgning</w:t>
            </w:r>
            <w:r w:rsidRPr="00E32DFD">
              <w:t>, forhøyes med</w:t>
            </w:r>
          </w:p>
        </w:tc>
        <w:tc>
          <w:tcPr>
            <w:tcW w:w="1559" w:type="dxa"/>
          </w:tcPr>
          <w:p w14:paraId="2C446F80" w14:textId="77777777" w:rsidR="005F25D3" w:rsidRPr="00E32DFD" w:rsidRDefault="005F25D3" w:rsidP="00212057"/>
        </w:tc>
        <w:tc>
          <w:tcPr>
            <w:tcW w:w="1465" w:type="dxa"/>
          </w:tcPr>
          <w:p w14:paraId="58764802" w14:textId="77777777" w:rsidR="005F25D3" w:rsidRPr="00E32DFD" w:rsidRDefault="00487708" w:rsidP="00BB5C49">
            <w:pPr>
              <w:jc w:val="right"/>
            </w:pPr>
            <w:r w:rsidRPr="00E32DFD">
              <w:t>17 000 000</w:t>
            </w:r>
          </w:p>
        </w:tc>
      </w:tr>
      <w:tr w:rsidR="005F25D3" w:rsidRPr="00E32DFD" w14:paraId="16893E62" w14:textId="77777777" w:rsidTr="00BB5C49">
        <w:trPr>
          <w:trHeight w:val="380"/>
        </w:trPr>
        <w:tc>
          <w:tcPr>
            <w:tcW w:w="660" w:type="dxa"/>
          </w:tcPr>
          <w:p w14:paraId="6223C764" w14:textId="77777777" w:rsidR="005F25D3" w:rsidRPr="00E32DFD" w:rsidRDefault="005F25D3" w:rsidP="00212057"/>
        </w:tc>
        <w:tc>
          <w:tcPr>
            <w:tcW w:w="660" w:type="dxa"/>
          </w:tcPr>
          <w:p w14:paraId="11A527FD" w14:textId="77777777" w:rsidR="005F25D3" w:rsidRPr="00E32DFD" w:rsidRDefault="005F25D3" w:rsidP="00212057"/>
        </w:tc>
        <w:tc>
          <w:tcPr>
            <w:tcW w:w="5196" w:type="dxa"/>
          </w:tcPr>
          <w:p w14:paraId="07FBD487" w14:textId="77777777" w:rsidR="005F25D3" w:rsidRPr="00E32DFD" w:rsidRDefault="00487708" w:rsidP="00212057">
            <w:r w:rsidRPr="00E32DFD">
              <w:t>fra kr 90 000 000 til kr 107 000 000</w:t>
            </w:r>
          </w:p>
        </w:tc>
        <w:tc>
          <w:tcPr>
            <w:tcW w:w="1559" w:type="dxa"/>
          </w:tcPr>
          <w:p w14:paraId="6314FAAF" w14:textId="77777777" w:rsidR="005F25D3" w:rsidRPr="00E32DFD" w:rsidRDefault="005F25D3" w:rsidP="00212057"/>
        </w:tc>
        <w:tc>
          <w:tcPr>
            <w:tcW w:w="1465" w:type="dxa"/>
          </w:tcPr>
          <w:p w14:paraId="36E1FBE5" w14:textId="77777777" w:rsidR="005F25D3" w:rsidRPr="00E32DFD" w:rsidRDefault="005F25D3" w:rsidP="00BB5C49">
            <w:pPr>
              <w:jc w:val="right"/>
            </w:pPr>
          </w:p>
        </w:tc>
      </w:tr>
      <w:tr w:rsidR="005F25D3" w:rsidRPr="00E32DFD" w14:paraId="35A25A08" w14:textId="77777777" w:rsidTr="00BB5C49">
        <w:trPr>
          <w:trHeight w:val="380"/>
        </w:trPr>
        <w:tc>
          <w:tcPr>
            <w:tcW w:w="660" w:type="dxa"/>
          </w:tcPr>
          <w:p w14:paraId="2A2B064D" w14:textId="77777777" w:rsidR="005F25D3" w:rsidRPr="00E32DFD" w:rsidRDefault="00487708" w:rsidP="00212057">
            <w:r w:rsidRPr="00E32DFD">
              <w:t>507</w:t>
            </w:r>
          </w:p>
        </w:tc>
        <w:tc>
          <w:tcPr>
            <w:tcW w:w="660" w:type="dxa"/>
          </w:tcPr>
          <w:p w14:paraId="4F9D8380" w14:textId="77777777" w:rsidR="005F25D3" w:rsidRPr="00E32DFD" w:rsidRDefault="005F25D3" w:rsidP="00212057"/>
        </w:tc>
        <w:tc>
          <w:tcPr>
            <w:tcW w:w="5196" w:type="dxa"/>
          </w:tcPr>
          <w:p w14:paraId="68CAA2EF" w14:textId="77777777" w:rsidR="005F25D3" w:rsidRPr="00E32DFD" w:rsidRDefault="00487708" w:rsidP="00212057">
            <w:r w:rsidRPr="00E32DFD">
              <w:t>Gruppelivsforsikring:</w:t>
            </w:r>
          </w:p>
        </w:tc>
        <w:tc>
          <w:tcPr>
            <w:tcW w:w="1559" w:type="dxa"/>
          </w:tcPr>
          <w:p w14:paraId="40D99812" w14:textId="77777777" w:rsidR="005F25D3" w:rsidRPr="00E32DFD" w:rsidRDefault="005F25D3" w:rsidP="00212057"/>
        </w:tc>
        <w:tc>
          <w:tcPr>
            <w:tcW w:w="1465" w:type="dxa"/>
          </w:tcPr>
          <w:p w14:paraId="76ABBDEE" w14:textId="77777777" w:rsidR="005F25D3" w:rsidRPr="00E32DFD" w:rsidRDefault="005F25D3" w:rsidP="00BB5C49">
            <w:pPr>
              <w:jc w:val="right"/>
            </w:pPr>
          </w:p>
        </w:tc>
      </w:tr>
      <w:tr w:rsidR="005F25D3" w:rsidRPr="00E32DFD" w14:paraId="19DD20FB" w14:textId="77777777" w:rsidTr="00BB5C49">
        <w:trPr>
          <w:trHeight w:val="380"/>
        </w:trPr>
        <w:tc>
          <w:tcPr>
            <w:tcW w:w="660" w:type="dxa"/>
          </w:tcPr>
          <w:p w14:paraId="3064C770" w14:textId="77777777" w:rsidR="005F25D3" w:rsidRPr="00E32DFD" w:rsidRDefault="005F25D3" w:rsidP="00212057"/>
        </w:tc>
        <w:tc>
          <w:tcPr>
            <w:tcW w:w="660" w:type="dxa"/>
          </w:tcPr>
          <w:p w14:paraId="2543E80F" w14:textId="77777777" w:rsidR="005F25D3" w:rsidRPr="00E32DFD" w:rsidRDefault="00487708" w:rsidP="00212057">
            <w:r w:rsidRPr="00E32DFD">
              <w:t>1</w:t>
            </w:r>
          </w:p>
        </w:tc>
        <w:tc>
          <w:tcPr>
            <w:tcW w:w="5196" w:type="dxa"/>
          </w:tcPr>
          <w:p w14:paraId="392A4F28" w14:textId="77777777" w:rsidR="005F25D3" w:rsidRPr="00E32DFD" w:rsidRDefault="00487708" w:rsidP="00212057">
            <w:r w:rsidRPr="00E32DFD">
              <w:t xml:space="preserve">Driftsutgifter, </w:t>
            </w:r>
            <w:r w:rsidRPr="00E32DFD">
              <w:rPr>
                <w:rStyle w:val="kursiv"/>
              </w:rPr>
              <w:t>overslagsbevilgning</w:t>
            </w:r>
            <w:r w:rsidRPr="00E32DFD">
              <w:t>, forhøyes med</w:t>
            </w:r>
          </w:p>
        </w:tc>
        <w:tc>
          <w:tcPr>
            <w:tcW w:w="1559" w:type="dxa"/>
          </w:tcPr>
          <w:p w14:paraId="272B84DA" w14:textId="77777777" w:rsidR="005F25D3" w:rsidRPr="00E32DFD" w:rsidRDefault="005F25D3" w:rsidP="00212057"/>
        </w:tc>
        <w:tc>
          <w:tcPr>
            <w:tcW w:w="1465" w:type="dxa"/>
          </w:tcPr>
          <w:p w14:paraId="4B94786F" w14:textId="77777777" w:rsidR="005F25D3" w:rsidRPr="00E32DFD" w:rsidRDefault="00487708" w:rsidP="00BB5C49">
            <w:pPr>
              <w:jc w:val="right"/>
            </w:pPr>
            <w:r w:rsidRPr="00E32DFD">
              <w:t>13 000 000</w:t>
            </w:r>
          </w:p>
        </w:tc>
      </w:tr>
      <w:tr w:rsidR="005F25D3" w:rsidRPr="00E32DFD" w14:paraId="7B7A7AC2" w14:textId="77777777" w:rsidTr="00BB5C49">
        <w:trPr>
          <w:trHeight w:val="380"/>
        </w:trPr>
        <w:tc>
          <w:tcPr>
            <w:tcW w:w="660" w:type="dxa"/>
          </w:tcPr>
          <w:p w14:paraId="5346EAD0" w14:textId="77777777" w:rsidR="005F25D3" w:rsidRPr="00E32DFD" w:rsidRDefault="005F25D3" w:rsidP="00212057"/>
        </w:tc>
        <w:tc>
          <w:tcPr>
            <w:tcW w:w="660" w:type="dxa"/>
          </w:tcPr>
          <w:p w14:paraId="62AB1F27" w14:textId="77777777" w:rsidR="005F25D3" w:rsidRPr="00E32DFD" w:rsidRDefault="005F25D3" w:rsidP="00212057"/>
        </w:tc>
        <w:tc>
          <w:tcPr>
            <w:tcW w:w="5196" w:type="dxa"/>
          </w:tcPr>
          <w:p w14:paraId="59D70318" w14:textId="77777777" w:rsidR="005F25D3" w:rsidRPr="00E32DFD" w:rsidRDefault="00487708" w:rsidP="00212057">
            <w:r w:rsidRPr="00E32DFD">
              <w:t>fra kr 187 000 000 til kr 200 000 000</w:t>
            </w:r>
          </w:p>
        </w:tc>
        <w:tc>
          <w:tcPr>
            <w:tcW w:w="1559" w:type="dxa"/>
          </w:tcPr>
          <w:p w14:paraId="289E8716" w14:textId="77777777" w:rsidR="005F25D3" w:rsidRPr="00E32DFD" w:rsidRDefault="005F25D3" w:rsidP="00212057"/>
        </w:tc>
        <w:tc>
          <w:tcPr>
            <w:tcW w:w="1465" w:type="dxa"/>
          </w:tcPr>
          <w:p w14:paraId="64B128E3" w14:textId="77777777" w:rsidR="005F25D3" w:rsidRPr="00E32DFD" w:rsidRDefault="005F25D3" w:rsidP="00BB5C49">
            <w:pPr>
              <w:jc w:val="right"/>
            </w:pPr>
          </w:p>
        </w:tc>
      </w:tr>
      <w:tr w:rsidR="005F25D3" w:rsidRPr="00E32DFD" w14:paraId="442E2766" w14:textId="77777777" w:rsidTr="00BB5C49">
        <w:trPr>
          <w:trHeight w:val="380"/>
        </w:trPr>
        <w:tc>
          <w:tcPr>
            <w:tcW w:w="660" w:type="dxa"/>
          </w:tcPr>
          <w:p w14:paraId="24C44CB4" w14:textId="77777777" w:rsidR="005F25D3" w:rsidRPr="00E32DFD" w:rsidRDefault="00487708" w:rsidP="00212057">
            <w:r w:rsidRPr="00E32DFD">
              <w:t>510</w:t>
            </w:r>
          </w:p>
        </w:tc>
        <w:tc>
          <w:tcPr>
            <w:tcW w:w="660" w:type="dxa"/>
          </w:tcPr>
          <w:p w14:paraId="19BF6258" w14:textId="77777777" w:rsidR="005F25D3" w:rsidRPr="00E32DFD" w:rsidRDefault="005F25D3" w:rsidP="00212057"/>
        </w:tc>
        <w:tc>
          <w:tcPr>
            <w:tcW w:w="5196" w:type="dxa"/>
          </w:tcPr>
          <w:p w14:paraId="5E2C9259" w14:textId="77777777" w:rsidR="005F25D3" w:rsidRPr="00E32DFD" w:rsidRDefault="00487708" w:rsidP="00212057">
            <w:r w:rsidRPr="00E32DFD">
              <w:t>Departementenes sikkerhets- og serviceorganisasjon:</w:t>
            </w:r>
          </w:p>
        </w:tc>
        <w:tc>
          <w:tcPr>
            <w:tcW w:w="1559" w:type="dxa"/>
          </w:tcPr>
          <w:p w14:paraId="6EF74C00" w14:textId="77777777" w:rsidR="005F25D3" w:rsidRPr="00E32DFD" w:rsidRDefault="005F25D3" w:rsidP="00212057"/>
        </w:tc>
        <w:tc>
          <w:tcPr>
            <w:tcW w:w="1465" w:type="dxa"/>
          </w:tcPr>
          <w:p w14:paraId="202B9CE1" w14:textId="77777777" w:rsidR="005F25D3" w:rsidRPr="00E32DFD" w:rsidRDefault="005F25D3" w:rsidP="00BB5C49">
            <w:pPr>
              <w:jc w:val="right"/>
            </w:pPr>
          </w:p>
        </w:tc>
      </w:tr>
      <w:tr w:rsidR="005F25D3" w:rsidRPr="00E32DFD" w14:paraId="04451DFC" w14:textId="77777777" w:rsidTr="00BB5C49">
        <w:trPr>
          <w:trHeight w:val="380"/>
        </w:trPr>
        <w:tc>
          <w:tcPr>
            <w:tcW w:w="660" w:type="dxa"/>
          </w:tcPr>
          <w:p w14:paraId="39AA4EB8" w14:textId="77777777" w:rsidR="005F25D3" w:rsidRPr="00E32DFD" w:rsidRDefault="005F25D3" w:rsidP="00212057"/>
        </w:tc>
        <w:tc>
          <w:tcPr>
            <w:tcW w:w="660" w:type="dxa"/>
          </w:tcPr>
          <w:p w14:paraId="559ABA71" w14:textId="77777777" w:rsidR="005F25D3" w:rsidRPr="00E32DFD" w:rsidRDefault="00487708" w:rsidP="00212057">
            <w:r w:rsidRPr="00E32DFD">
              <w:t>1</w:t>
            </w:r>
          </w:p>
        </w:tc>
        <w:tc>
          <w:tcPr>
            <w:tcW w:w="5196" w:type="dxa"/>
          </w:tcPr>
          <w:p w14:paraId="2BEF5379" w14:textId="77777777" w:rsidR="005F25D3" w:rsidRPr="00E32DFD" w:rsidRDefault="00487708" w:rsidP="00212057">
            <w:r w:rsidRPr="00E32DFD">
              <w:t>Driftsutgifter, forhøyes med</w:t>
            </w:r>
          </w:p>
        </w:tc>
        <w:tc>
          <w:tcPr>
            <w:tcW w:w="1559" w:type="dxa"/>
          </w:tcPr>
          <w:p w14:paraId="17621B4E" w14:textId="77777777" w:rsidR="005F25D3" w:rsidRPr="00E32DFD" w:rsidRDefault="005F25D3" w:rsidP="00212057"/>
        </w:tc>
        <w:tc>
          <w:tcPr>
            <w:tcW w:w="1465" w:type="dxa"/>
          </w:tcPr>
          <w:p w14:paraId="29BE4AB7" w14:textId="77777777" w:rsidR="005F25D3" w:rsidRPr="00E32DFD" w:rsidRDefault="00487708" w:rsidP="00BB5C49">
            <w:pPr>
              <w:jc w:val="right"/>
            </w:pPr>
            <w:r w:rsidRPr="00E32DFD">
              <w:t>430 000</w:t>
            </w:r>
          </w:p>
        </w:tc>
      </w:tr>
      <w:tr w:rsidR="005F25D3" w:rsidRPr="00E32DFD" w14:paraId="154DD6B9" w14:textId="77777777" w:rsidTr="00BB5C49">
        <w:trPr>
          <w:trHeight w:val="380"/>
        </w:trPr>
        <w:tc>
          <w:tcPr>
            <w:tcW w:w="660" w:type="dxa"/>
          </w:tcPr>
          <w:p w14:paraId="6A9BF54E" w14:textId="77777777" w:rsidR="005F25D3" w:rsidRPr="00E32DFD" w:rsidRDefault="005F25D3" w:rsidP="00212057"/>
        </w:tc>
        <w:tc>
          <w:tcPr>
            <w:tcW w:w="660" w:type="dxa"/>
          </w:tcPr>
          <w:p w14:paraId="7C1EAA57" w14:textId="77777777" w:rsidR="005F25D3" w:rsidRPr="00E32DFD" w:rsidRDefault="005F25D3" w:rsidP="00212057"/>
        </w:tc>
        <w:tc>
          <w:tcPr>
            <w:tcW w:w="5196" w:type="dxa"/>
          </w:tcPr>
          <w:p w14:paraId="3F79D938" w14:textId="77777777" w:rsidR="005F25D3" w:rsidRPr="00E32DFD" w:rsidRDefault="00487708" w:rsidP="00212057">
            <w:r w:rsidRPr="00E32DFD">
              <w:t>fra kr 682 908 000 til kr 683 338 000</w:t>
            </w:r>
          </w:p>
        </w:tc>
        <w:tc>
          <w:tcPr>
            <w:tcW w:w="1559" w:type="dxa"/>
          </w:tcPr>
          <w:p w14:paraId="408F1EDF" w14:textId="77777777" w:rsidR="005F25D3" w:rsidRPr="00E32DFD" w:rsidRDefault="005F25D3" w:rsidP="00212057"/>
        </w:tc>
        <w:tc>
          <w:tcPr>
            <w:tcW w:w="1465" w:type="dxa"/>
          </w:tcPr>
          <w:p w14:paraId="4DA02F92" w14:textId="77777777" w:rsidR="005F25D3" w:rsidRPr="00E32DFD" w:rsidRDefault="005F25D3" w:rsidP="00BB5C49">
            <w:pPr>
              <w:jc w:val="right"/>
            </w:pPr>
          </w:p>
        </w:tc>
      </w:tr>
      <w:tr w:rsidR="005F25D3" w:rsidRPr="00E32DFD" w14:paraId="28A5A144" w14:textId="77777777" w:rsidTr="00BB5C49">
        <w:trPr>
          <w:trHeight w:val="380"/>
        </w:trPr>
        <w:tc>
          <w:tcPr>
            <w:tcW w:w="660" w:type="dxa"/>
          </w:tcPr>
          <w:p w14:paraId="66333326" w14:textId="77777777" w:rsidR="005F25D3" w:rsidRPr="00E32DFD" w:rsidRDefault="005F25D3" w:rsidP="00212057"/>
        </w:tc>
        <w:tc>
          <w:tcPr>
            <w:tcW w:w="660" w:type="dxa"/>
          </w:tcPr>
          <w:p w14:paraId="553E1EA2" w14:textId="77777777" w:rsidR="005F25D3" w:rsidRPr="00E32DFD" w:rsidRDefault="00487708" w:rsidP="00212057">
            <w:r w:rsidRPr="00E32DFD">
              <w:t>45</w:t>
            </w:r>
          </w:p>
        </w:tc>
        <w:tc>
          <w:tcPr>
            <w:tcW w:w="6755" w:type="dxa"/>
            <w:gridSpan w:val="2"/>
          </w:tcPr>
          <w:p w14:paraId="4B2A00EC" w14:textId="77777777" w:rsidR="005F25D3" w:rsidRPr="00E32DFD" w:rsidRDefault="00487708" w:rsidP="00212057">
            <w:r w:rsidRPr="00E32DFD">
              <w:t xml:space="preserve">Større utstyrsanskaffelser og vedlikehold, </w:t>
            </w:r>
            <w:r w:rsidRPr="00E32DFD">
              <w:rPr>
                <w:rStyle w:val="kursiv"/>
              </w:rPr>
              <w:t>kan overføres</w:t>
            </w:r>
            <w:r w:rsidRPr="00E32DFD">
              <w:t>, forhøyes med</w:t>
            </w:r>
          </w:p>
        </w:tc>
        <w:tc>
          <w:tcPr>
            <w:tcW w:w="1465" w:type="dxa"/>
          </w:tcPr>
          <w:p w14:paraId="25722FEF" w14:textId="77777777" w:rsidR="005F25D3" w:rsidRPr="00E32DFD" w:rsidRDefault="00487708" w:rsidP="00BB5C49">
            <w:pPr>
              <w:jc w:val="right"/>
            </w:pPr>
            <w:r w:rsidRPr="00E32DFD">
              <w:t>13 200 000</w:t>
            </w:r>
          </w:p>
        </w:tc>
      </w:tr>
      <w:tr w:rsidR="005F25D3" w:rsidRPr="00E32DFD" w14:paraId="1E4ED3B7" w14:textId="77777777" w:rsidTr="00BB5C49">
        <w:trPr>
          <w:trHeight w:val="380"/>
        </w:trPr>
        <w:tc>
          <w:tcPr>
            <w:tcW w:w="660" w:type="dxa"/>
          </w:tcPr>
          <w:p w14:paraId="75288571" w14:textId="77777777" w:rsidR="005F25D3" w:rsidRPr="00E32DFD" w:rsidRDefault="005F25D3" w:rsidP="00212057"/>
        </w:tc>
        <w:tc>
          <w:tcPr>
            <w:tcW w:w="660" w:type="dxa"/>
          </w:tcPr>
          <w:p w14:paraId="2E9434CA" w14:textId="77777777" w:rsidR="005F25D3" w:rsidRPr="00E32DFD" w:rsidRDefault="005F25D3" w:rsidP="00212057"/>
        </w:tc>
        <w:tc>
          <w:tcPr>
            <w:tcW w:w="5196" w:type="dxa"/>
          </w:tcPr>
          <w:p w14:paraId="06BA033A" w14:textId="77777777" w:rsidR="005F25D3" w:rsidRPr="00E32DFD" w:rsidRDefault="00487708" w:rsidP="00212057">
            <w:r w:rsidRPr="00E32DFD">
              <w:t>fra kr 22 193 000 til kr 35 393 000</w:t>
            </w:r>
          </w:p>
        </w:tc>
        <w:tc>
          <w:tcPr>
            <w:tcW w:w="1559" w:type="dxa"/>
          </w:tcPr>
          <w:p w14:paraId="291A7361" w14:textId="77777777" w:rsidR="005F25D3" w:rsidRPr="00E32DFD" w:rsidRDefault="005F25D3" w:rsidP="00212057"/>
        </w:tc>
        <w:tc>
          <w:tcPr>
            <w:tcW w:w="1465" w:type="dxa"/>
          </w:tcPr>
          <w:p w14:paraId="76C929A0" w14:textId="77777777" w:rsidR="005F25D3" w:rsidRPr="00E32DFD" w:rsidRDefault="005F25D3" w:rsidP="00BB5C49">
            <w:pPr>
              <w:jc w:val="right"/>
            </w:pPr>
          </w:p>
        </w:tc>
      </w:tr>
      <w:tr w:rsidR="005F25D3" w:rsidRPr="00E32DFD" w14:paraId="280EBF82" w14:textId="77777777" w:rsidTr="00BB5C49">
        <w:trPr>
          <w:trHeight w:val="380"/>
        </w:trPr>
        <w:tc>
          <w:tcPr>
            <w:tcW w:w="660" w:type="dxa"/>
          </w:tcPr>
          <w:p w14:paraId="511CDF3B" w14:textId="77777777" w:rsidR="005F25D3" w:rsidRPr="00E32DFD" w:rsidRDefault="00487708" w:rsidP="00212057">
            <w:r w:rsidRPr="00E32DFD">
              <w:t>525</w:t>
            </w:r>
          </w:p>
        </w:tc>
        <w:tc>
          <w:tcPr>
            <w:tcW w:w="660" w:type="dxa"/>
          </w:tcPr>
          <w:p w14:paraId="5BACCCC6" w14:textId="77777777" w:rsidR="005F25D3" w:rsidRPr="00E32DFD" w:rsidRDefault="005F25D3" w:rsidP="00212057"/>
        </w:tc>
        <w:tc>
          <w:tcPr>
            <w:tcW w:w="5196" w:type="dxa"/>
          </w:tcPr>
          <w:p w14:paraId="0F38A8D1" w14:textId="77777777" w:rsidR="005F25D3" w:rsidRPr="00E32DFD" w:rsidRDefault="00487708" w:rsidP="00212057">
            <w:r w:rsidRPr="00E32DFD">
              <w:t>Statsforvalterne:</w:t>
            </w:r>
          </w:p>
        </w:tc>
        <w:tc>
          <w:tcPr>
            <w:tcW w:w="1559" w:type="dxa"/>
          </w:tcPr>
          <w:p w14:paraId="0BB10816" w14:textId="77777777" w:rsidR="005F25D3" w:rsidRPr="00E32DFD" w:rsidRDefault="005F25D3" w:rsidP="00212057"/>
        </w:tc>
        <w:tc>
          <w:tcPr>
            <w:tcW w:w="1465" w:type="dxa"/>
          </w:tcPr>
          <w:p w14:paraId="218FE346" w14:textId="77777777" w:rsidR="005F25D3" w:rsidRPr="00E32DFD" w:rsidRDefault="005F25D3" w:rsidP="00BB5C49">
            <w:pPr>
              <w:jc w:val="right"/>
            </w:pPr>
          </w:p>
        </w:tc>
      </w:tr>
      <w:tr w:rsidR="005F25D3" w:rsidRPr="00E32DFD" w14:paraId="0BBE5E8F" w14:textId="77777777" w:rsidTr="00BB5C49">
        <w:trPr>
          <w:trHeight w:val="380"/>
        </w:trPr>
        <w:tc>
          <w:tcPr>
            <w:tcW w:w="660" w:type="dxa"/>
          </w:tcPr>
          <w:p w14:paraId="58D5B837" w14:textId="77777777" w:rsidR="005F25D3" w:rsidRPr="00E32DFD" w:rsidRDefault="005F25D3" w:rsidP="00212057"/>
        </w:tc>
        <w:tc>
          <w:tcPr>
            <w:tcW w:w="660" w:type="dxa"/>
          </w:tcPr>
          <w:p w14:paraId="1A08F597" w14:textId="77777777" w:rsidR="005F25D3" w:rsidRPr="00E32DFD" w:rsidRDefault="00487708" w:rsidP="00212057">
            <w:r w:rsidRPr="00E32DFD">
              <w:t>1</w:t>
            </w:r>
          </w:p>
        </w:tc>
        <w:tc>
          <w:tcPr>
            <w:tcW w:w="5196" w:type="dxa"/>
          </w:tcPr>
          <w:p w14:paraId="64C27300" w14:textId="77777777" w:rsidR="005F25D3" w:rsidRPr="00E32DFD" w:rsidRDefault="00487708" w:rsidP="00212057">
            <w:r w:rsidRPr="00E32DFD">
              <w:t>Driftsutgifter, nedsettes med</w:t>
            </w:r>
          </w:p>
        </w:tc>
        <w:tc>
          <w:tcPr>
            <w:tcW w:w="1559" w:type="dxa"/>
          </w:tcPr>
          <w:p w14:paraId="12C2BC57" w14:textId="77777777" w:rsidR="005F25D3" w:rsidRPr="00E32DFD" w:rsidRDefault="005F25D3" w:rsidP="00212057"/>
        </w:tc>
        <w:tc>
          <w:tcPr>
            <w:tcW w:w="1465" w:type="dxa"/>
          </w:tcPr>
          <w:p w14:paraId="53C01A50" w14:textId="77777777" w:rsidR="005F25D3" w:rsidRPr="00E32DFD" w:rsidRDefault="00487708" w:rsidP="00BB5C49">
            <w:pPr>
              <w:jc w:val="right"/>
            </w:pPr>
            <w:r w:rsidRPr="00E32DFD">
              <w:t>2 256 000</w:t>
            </w:r>
          </w:p>
        </w:tc>
      </w:tr>
      <w:tr w:rsidR="005F25D3" w:rsidRPr="00E32DFD" w14:paraId="415A2D55" w14:textId="77777777" w:rsidTr="00BB5C49">
        <w:trPr>
          <w:trHeight w:val="380"/>
        </w:trPr>
        <w:tc>
          <w:tcPr>
            <w:tcW w:w="660" w:type="dxa"/>
          </w:tcPr>
          <w:p w14:paraId="213E5238" w14:textId="77777777" w:rsidR="005F25D3" w:rsidRPr="00E32DFD" w:rsidRDefault="005F25D3" w:rsidP="00212057"/>
        </w:tc>
        <w:tc>
          <w:tcPr>
            <w:tcW w:w="660" w:type="dxa"/>
          </w:tcPr>
          <w:p w14:paraId="6EE4DFA5" w14:textId="77777777" w:rsidR="005F25D3" w:rsidRPr="00E32DFD" w:rsidRDefault="005F25D3" w:rsidP="00212057"/>
        </w:tc>
        <w:tc>
          <w:tcPr>
            <w:tcW w:w="5196" w:type="dxa"/>
          </w:tcPr>
          <w:p w14:paraId="5D64AAB6" w14:textId="77777777" w:rsidR="005F25D3" w:rsidRPr="00E32DFD" w:rsidRDefault="00487708" w:rsidP="00212057">
            <w:r w:rsidRPr="00E32DFD">
              <w:t>fra kr 1 905 347 000 til kr 1 903 091 000</w:t>
            </w:r>
          </w:p>
        </w:tc>
        <w:tc>
          <w:tcPr>
            <w:tcW w:w="1559" w:type="dxa"/>
          </w:tcPr>
          <w:p w14:paraId="79F5E600" w14:textId="77777777" w:rsidR="005F25D3" w:rsidRPr="00E32DFD" w:rsidRDefault="005F25D3" w:rsidP="00212057"/>
        </w:tc>
        <w:tc>
          <w:tcPr>
            <w:tcW w:w="1465" w:type="dxa"/>
          </w:tcPr>
          <w:p w14:paraId="69857EB1" w14:textId="77777777" w:rsidR="005F25D3" w:rsidRPr="00E32DFD" w:rsidRDefault="005F25D3" w:rsidP="00BB5C49">
            <w:pPr>
              <w:jc w:val="right"/>
            </w:pPr>
          </w:p>
        </w:tc>
      </w:tr>
      <w:tr w:rsidR="005F25D3" w:rsidRPr="00E32DFD" w14:paraId="751A10BC" w14:textId="77777777" w:rsidTr="00BB5C49">
        <w:trPr>
          <w:trHeight w:val="380"/>
        </w:trPr>
        <w:tc>
          <w:tcPr>
            <w:tcW w:w="660" w:type="dxa"/>
          </w:tcPr>
          <w:p w14:paraId="3B89F856" w14:textId="77777777" w:rsidR="005F25D3" w:rsidRPr="00E32DFD" w:rsidRDefault="00487708" w:rsidP="00212057">
            <w:r w:rsidRPr="00E32DFD">
              <w:t>530</w:t>
            </w:r>
          </w:p>
        </w:tc>
        <w:tc>
          <w:tcPr>
            <w:tcW w:w="660" w:type="dxa"/>
          </w:tcPr>
          <w:p w14:paraId="3708C8A5" w14:textId="77777777" w:rsidR="005F25D3" w:rsidRPr="00E32DFD" w:rsidRDefault="005F25D3" w:rsidP="00212057"/>
        </w:tc>
        <w:tc>
          <w:tcPr>
            <w:tcW w:w="5196" w:type="dxa"/>
          </w:tcPr>
          <w:p w14:paraId="67062DC4" w14:textId="77777777" w:rsidR="005F25D3" w:rsidRPr="00E32DFD" w:rsidRDefault="00487708" w:rsidP="00212057">
            <w:r w:rsidRPr="00E32DFD">
              <w:t>Byggeprosjekter utenfor husleieordningen:</w:t>
            </w:r>
          </w:p>
        </w:tc>
        <w:tc>
          <w:tcPr>
            <w:tcW w:w="1559" w:type="dxa"/>
          </w:tcPr>
          <w:p w14:paraId="7316B182" w14:textId="77777777" w:rsidR="005F25D3" w:rsidRPr="00E32DFD" w:rsidRDefault="005F25D3" w:rsidP="00212057"/>
        </w:tc>
        <w:tc>
          <w:tcPr>
            <w:tcW w:w="1465" w:type="dxa"/>
          </w:tcPr>
          <w:p w14:paraId="48A4CB5A" w14:textId="77777777" w:rsidR="005F25D3" w:rsidRPr="00E32DFD" w:rsidRDefault="005F25D3" w:rsidP="00BB5C49">
            <w:pPr>
              <w:jc w:val="right"/>
            </w:pPr>
          </w:p>
        </w:tc>
      </w:tr>
      <w:tr w:rsidR="005F25D3" w:rsidRPr="00E32DFD" w14:paraId="711D1779" w14:textId="77777777" w:rsidTr="00BB5C49">
        <w:trPr>
          <w:trHeight w:val="380"/>
        </w:trPr>
        <w:tc>
          <w:tcPr>
            <w:tcW w:w="660" w:type="dxa"/>
          </w:tcPr>
          <w:p w14:paraId="040102B9" w14:textId="77777777" w:rsidR="005F25D3" w:rsidRPr="00E32DFD" w:rsidRDefault="005F25D3" w:rsidP="00212057"/>
        </w:tc>
        <w:tc>
          <w:tcPr>
            <w:tcW w:w="660" w:type="dxa"/>
          </w:tcPr>
          <w:p w14:paraId="35D22197" w14:textId="77777777" w:rsidR="005F25D3" w:rsidRPr="00E32DFD" w:rsidRDefault="00487708" w:rsidP="00212057">
            <w:r w:rsidRPr="00E32DFD">
              <w:t>30</w:t>
            </w:r>
          </w:p>
        </w:tc>
        <w:tc>
          <w:tcPr>
            <w:tcW w:w="5196" w:type="dxa"/>
          </w:tcPr>
          <w:p w14:paraId="595F620A" w14:textId="77777777" w:rsidR="005F25D3" w:rsidRPr="00E32DFD" w:rsidRDefault="00487708" w:rsidP="00212057">
            <w:r w:rsidRPr="00E32DFD">
              <w:t xml:space="preserve">Prosjektering av bygg, </w:t>
            </w:r>
            <w:r w:rsidRPr="00E32DFD">
              <w:rPr>
                <w:rStyle w:val="kursiv"/>
              </w:rPr>
              <w:t>kan overføres</w:t>
            </w:r>
            <w:r w:rsidRPr="00E32DFD">
              <w:t>, nedsettes med</w:t>
            </w:r>
          </w:p>
        </w:tc>
        <w:tc>
          <w:tcPr>
            <w:tcW w:w="1559" w:type="dxa"/>
          </w:tcPr>
          <w:p w14:paraId="3B40FEB6" w14:textId="77777777" w:rsidR="005F25D3" w:rsidRPr="00E32DFD" w:rsidRDefault="005F25D3" w:rsidP="00212057"/>
        </w:tc>
        <w:tc>
          <w:tcPr>
            <w:tcW w:w="1465" w:type="dxa"/>
          </w:tcPr>
          <w:p w14:paraId="4778673B" w14:textId="77777777" w:rsidR="005F25D3" w:rsidRPr="00E32DFD" w:rsidRDefault="00487708" w:rsidP="00BB5C49">
            <w:pPr>
              <w:jc w:val="right"/>
            </w:pPr>
            <w:r w:rsidRPr="00E32DFD">
              <w:t>161 000 000</w:t>
            </w:r>
          </w:p>
        </w:tc>
      </w:tr>
      <w:tr w:rsidR="005F25D3" w:rsidRPr="00E32DFD" w14:paraId="1F134FF0" w14:textId="77777777" w:rsidTr="00BB5C49">
        <w:trPr>
          <w:trHeight w:val="380"/>
        </w:trPr>
        <w:tc>
          <w:tcPr>
            <w:tcW w:w="660" w:type="dxa"/>
          </w:tcPr>
          <w:p w14:paraId="041A8362" w14:textId="77777777" w:rsidR="005F25D3" w:rsidRPr="00E32DFD" w:rsidRDefault="005F25D3" w:rsidP="00212057"/>
        </w:tc>
        <w:tc>
          <w:tcPr>
            <w:tcW w:w="660" w:type="dxa"/>
          </w:tcPr>
          <w:p w14:paraId="082EF4FC" w14:textId="77777777" w:rsidR="005F25D3" w:rsidRPr="00E32DFD" w:rsidRDefault="005F25D3" w:rsidP="00212057"/>
        </w:tc>
        <w:tc>
          <w:tcPr>
            <w:tcW w:w="5196" w:type="dxa"/>
          </w:tcPr>
          <w:p w14:paraId="0C792BBC" w14:textId="77777777" w:rsidR="005F25D3" w:rsidRPr="00E32DFD" w:rsidRDefault="00487708" w:rsidP="00212057">
            <w:r w:rsidRPr="00E32DFD">
              <w:t>fra kr 336 000 000 til kr 175 000 000</w:t>
            </w:r>
          </w:p>
        </w:tc>
        <w:tc>
          <w:tcPr>
            <w:tcW w:w="1559" w:type="dxa"/>
          </w:tcPr>
          <w:p w14:paraId="1F8F8A04" w14:textId="77777777" w:rsidR="005F25D3" w:rsidRPr="00E32DFD" w:rsidRDefault="005F25D3" w:rsidP="00212057"/>
        </w:tc>
        <w:tc>
          <w:tcPr>
            <w:tcW w:w="1465" w:type="dxa"/>
          </w:tcPr>
          <w:p w14:paraId="60AE7033" w14:textId="77777777" w:rsidR="005F25D3" w:rsidRPr="00E32DFD" w:rsidRDefault="005F25D3" w:rsidP="00BB5C49">
            <w:pPr>
              <w:jc w:val="right"/>
            </w:pPr>
          </w:p>
        </w:tc>
      </w:tr>
      <w:tr w:rsidR="005F25D3" w:rsidRPr="00E32DFD" w14:paraId="4D04001D" w14:textId="77777777" w:rsidTr="00BB5C49">
        <w:trPr>
          <w:trHeight w:val="380"/>
        </w:trPr>
        <w:tc>
          <w:tcPr>
            <w:tcW w:w="660" w:type="dxa"/>
          </w:tcPr>
          <w:p w14:paraId="42EE63E2" w14:textId="77777777" w:rsidR="005F25D3" w:rsidRPr="00E32DFD" w:rsidRDefault="005F25D3" w:rsidP="00212057"/>
        </w:tc>
        <w:tc>
          <w:tcPr>
            <w:tcW w:w="660" w:type="dxa"/>
          </w:tcPr>
          <w:p w14:paraId="4E7AA9B2" w14:textId="77777777" w:rsidR="005F25D3" w:rsidRPr="00E32DFD" w:rsidRDefault="00487708" w:rsidP="00212057">
            <w:r w:rsidRPr="00E32DFD">
              <w:t>31</w:t>
            </w:r>
          </w:p>
        </w:tc>
        <w:tc>
          <w:tcPr>
            <w:tcW w:w="6755" w:type="dxa"/>
            <w:gridSpan w:val="2"/>
          </w:tcPr>
          <w:p w14:paraId="52CCEE46" w14:textId="77777777" w:rsidR="005F25D3" w:rsidRPr="00E32DFD" w:rsidRDefault="00487708" w:rsidP="00212057">
            <w:r w:rsidRPr="00E32DFD">
              <w:t xml:space="preserve">Igangsetting av byggeprosjekter, </w:t>
            </w:r>
            <w:r w:rsidRPr="00E32DFD">
              <w:rPr>
                <w:rStyle w:val="kursiv"/>
              </w:rPr>
              <w:t>kan overføres,</w:t>
            </w:r>
            <w:r w:rsidRPr="00E32DFD">
              <w:t xml:space="preserve"> nedsettes med</w:t>
            </w:r>
          </w:p>
        </w:tc>
        <w:tc>
          <w:tcPr>
            <w:tcW w:w="1465" w:type="dxa"/>
          </w:tcPr>
          <w:p w14:paraId="1ADDE0C1" w14:textId="77777777" w:rsidR="005F25D3" w:rsidRPr="00E32DFD" w:rsidRDefault="00487708" w:rsidP="00BB5C49">
            <w:pPr>
              <w:jc w:val="right"/>
            </w:pPr>
            <w:r w:rsidRPr="00E32DFD">
              <w:t>405 000 000</w:t>
            </w:r>
          </w:p>
        </w:tc>
      </w:tr>
      <w:tr w:rsidR="005F25D3" w:rsidRPr="00E32DFD" w14:paraId="6BE5EF12" w14:textId="77777777" w:rsidTr="00BB5C49">
        <w:trPr>
          <w:trHeight w:val="380"/>
        </w:trPr>
        <w:tc>
          <w:tcPr>
            <w:tcW w:w="660" w:type="dxa"/>
          </w:tcPr>
          <w:p w14:paraId="2D8534A0" w14:textId="77777777" w:rsidR="005F25D3" w:rsidRPr="00E32DFD" w:rsidRDefault="005F25D3" w:rsidP="00212057"/>
        </w:tc>
        <w:tc>
          <w:tcPr>
            <w:tcW w:w="660" w:type="dxa"/>
          </w:tcPr>
          <w:p w14:paraId="6A409AAA" w14:textId="77777777" w:rsidR="005F25D3" w:rsidRPr="00E32DFD" w:rsidRDefault="005F25D3" w:rsidP="00212057"/>
        </w:tc>
        <w:tc>
          <w:tcPr>
            <w:tcW w:w="5196" w:type="dxa"/>
          </w:tcPr>
          <w:p w14:paraId="4B7A62F8" w14:textId="77777777" w:rsidR="005F25D3" w:rsidRPr="00E32DFD" w:rsidRDefault="00487708" w:rsidP="00212057">
            <w:r w:rsidRPr="00E32DFD">
              <w:t>fra kr 450 000 000 til kr 45 000 000</w:t>
            </w:r>
          </w:p>
        </w:tc>
        <w:tc>
          <w:tcPr>
            <w:tcW w:w="1559" w:type="dxa"/>
          </w:tcPr>
          <w:p w14:paraId="31339D8F" w14:textId="77777777" w:rsidR="005F25D3" w:rsidRPr="00E32DFD" w:rsidRDefault="005F25D3" w:rsidP="00212057"/>
        </w:tc>
        <w:tc>
          <w:tcPr>
            <w:tcW w:w="1465" w:type="dxa"/>
          </w:tcPr>
          <w:p w14:paraId="24304C25" w14:textId="77777777" w:rsidR="005F25D3" w:rsidRPr="00E32DFD" w:rsidRDefault="005F25D3" w:rsidP="00BB5C49">
            <w:pPr>
              <w:jc w:val="right"/>
            </w:pPr>
          </w:p>
        </w:tc>
      </w:tr>
      <w:tr w:rsidR="005F25D3" w:rsidRPr="00E32DFD" w14:paraId="09AD3CA5" w14:textId="77777777" w:rsidTr="00BB5C49">
        <w:trPr>
          <w:trHeight w:val="380"/>
        </w:trPr>
        <w:tc>
          <w:tcPr>
            <w:tcW w:w="660" w:type="dxa"/>
          </w:tcPr>
          <w:p w14:paraId="6F117840" w14:textId="77777777" w:rsidR="005F25D3" w:rsidRPr="00E32DFD" w:rsidRDefault="005F25D3" w:rsidP="00212057"/>
        </w:tc>
        <w:tc>
          <w:tcPr>
            <w:tcW w:w="660" w:type="dxa"/>
          </w:tcPr>
          <w:p w14:paraId="0C3F330D" w14:textId="77777777" w:rsidR="005F25D3" w:rsidRPr="00E32DFD" w:rsidRDefault="00487708" w:rsidP="00212057">
            <w:r w:rsidRPr="00E32DFD">
              <w:t>33</w:t>
            </w:r>
          </w:p>
        </w:tc>
        <w:tc>
          <w:tcPr>
            <w:tcW w:w="6755" w:type="dxa"/>
            <w:gridSpan w:val="2"/>
          </w:tcPr>
          <w:p w14:paraId="6F9640AD" w14:textId="77777777" w:rsidR="005F25D3" w:rsidRPr="00E32DFD" w:rsidRDefault="00487708" w:rsidP="00212057">
            <w:r w:rsidRPr="00E32DFD">
              <w:t xml:space="preserve">Videreføring av byggeprosjekter, </w:t>
            </w:r>
            <w:r w:rsidRPr="00E32DFD">
              <w:rPr>
                <w:rStyle w:val="kursiv"/>
              </w:rPr>
              <w:t>kan overføres,</w:t>
            </w:r>
            <w:r w:rsidRPr="00E32DFD">
              <w:t xml:space="preserve"> forhøyes med</w:t>
            </w:r>
          </w:p>
        </w:tc>
        <w:tc>
          <w:tcPr>
            <w:tcW w:w="1465" w:type="dxa"/>
          </w:tcPr>
          <w:p w14:paraId="723C2D92" w14:textId="77777777" w:rsidR="005F25D3" w:rsidRPr="00E32DFD" w:rsidRDefault="00487708" w:rsidP="00BB5C49">
            <w:pPr>
              <w:jc w:val="right"/>
            </w:pPr>
            <w:r w:rsidRPr="00E32DFD">
              <w:t>600 000 000</w:t>
            </w:r>
          </w:p>
        </w:tc>
      </w:tr>
      <w:tr w:rsidR="005F25D3" w:rsidRPr="00E32DFD" w14:paraId="32446027" w14:textId="77777777" w:rsidTr="00BB5C49">
        <w:trPr>
          <w:trHeight w:val="380"/>
        </w:trPr>
        <w:tc>
          <w:tcPr>
            <w:tcW w:w="660" w:type="dxa"/>
          </w:tcPr>
          <w:p w14:paraId="55FC2A21" w14:textId="77777777" w:rsidR="005F25D3" w:rsidRPr="00E32DFD" w:rsidRDefault="005F25D3" w:rsidP="00212057"/>
        </w:tc>
        <w:tc>
          <w:tcPr>
            <w:tcW w:w="660" w:type="dxa"/>
          </w:tcPr>
          <w:p w14:paraId="45E929ED" w14:textId="77777777" w:rsidR="005F25D3" w:rsidRPr="00E32DFD" w:rsidRDefault="005F25D3" w:rsidP="00212057"/>
        </w:tc>
        <w:tc>
          <w:tcPr>
            <w:tcW w:w="5196" w:type="dxa"/>
          </w:tcPr>
          <w:p w14:paraId="1CFA3F31" w14:textId="77777777" w:rsidR="005F25D3" w:rsidRPr="00E32DFD" w:rsidRDefault="00487708" w:rsidP="00212057">
            <w:r w:rsidRPr="00E32DFD">
              <w:t>fra kr 1 356 600 000 til kr 1 956 600 000</w:t>
            </w:r>
          </w:p>
        </w:tc>
        <w:tc>
          <w:tcPr>
            <w:tcW w:w="1559" w:type="dxa"/>
          </w:tcPr>
          <w:p w14:paraId="47570953" w14:textId="77777777" w:rsidR="005F25D3" w:rsidRPr="00E32DFD" w:rsidRDefault="005F25D3" w:rsidP="00212057"/>
        </w:tc>
        <w:tc>
          <w:tcPr>
            <w:tcW w:w="1465" w:type="dxa"/>
          </w:tcPr>
          <w:p w14:paraId="710D9CC7" w14:textId="77777777" w:rsidR="005F25D3" w:rsidRPr="00E32DFD" w:rsidRDefault="005F25D3" w:rsidP="00BB5C49">
            <w:pPr>
              <w:jc w:val="right"/>
            </w:pPr>
          </w:p>
        </w:tc>
      </w:tr>
      <w:tr w:rsidR="005F25D3" w:rsidRPr="00E32DFD" w14:paraId="70762A35" w14:textId="77777777" w:rsidTr="00BB5C49">
        <w:trPr>
          <w:trHeight w:val="380"/>
        </w:trPr>
        <w:tc>
          <w:tcPr>
            <w:tcW w:w="660" w:type="dxa"/>
          </w:tcPr>
          <w:p w14:paraId="04297457" w14:textId="77777777" w:rsidR="005F25D3" w:rsidRPr="00E32DFD" w:rsidRDefault="005F25D3" w:rsidP="00212057"/>
        </w:tc>
        <w:tc>
          <w:tcPr>
            <w:tcW w:w="660" w:type="dxa"/>
          </w:tcPr>
          <w:p w14:paraId="4560DB9D" w14:textId="77777777" w:rsidR="005F25D3" w:rsidRPr="00E32DFD" w:rsidRDefault="00487708" w:rsidP="00212057">
            <w:r w:rsidRPr="00E32DFD">
              <w:t>45</w:t>
            </w:r>
          </w:p>
        </w:tc>
        <w:tc>
          <w:tcPr>
            <w:tcW w:w="6755" w:type="dxa"/>
            <w:gridSpan w:val="2"/>
          </w:tcPr>
          <w:p w14:paraId="2FD5DDBE"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forhøyes med</w:t>
            </w:r>
          </w:p>
        </w:tc>
        <w:tc>
          <w:tcPr>
            <w:tcW w:w="1465" w:type="dxa"/>
          </w:tcPr>
          <w:p w14:paraId="3AA89558" w14:textId="77777777" w:rsidR="005F25D3" w:rsidRPr="00E32DFD" w:rsidRDefault="00487708" w:rsidP="00BB5C49">
            <w:pPr>
              <w:jc w:val="right"/>
            </w:pPr>
            <w:r w:rsidRPr="00E32DFD">
              <w:t>15 000 000</w:t>
            </w:r>
          </w:p>
        </w:tc>
      </w:tr>
      <w:tr w:rsidR="005F25D3" w:rsidRPr="00E32DFD" w14:paraId="451B7EF8" w14:textId="77777777" w:rsidTr="00BB5C49">
        <w:trPr>
          <w:trHeight w:val="380"/>
        </w:trPr>
        <w:tc>
          <w:tcPr>
            <w:tcW w:w="660" w:type="dxa"/>
          </w:tcPr>
          <w:p w14:paraId="003E19E9" w14:textId="77777777" w:rsidR="005F25D3" w:rsidRPr="00E32DFD" w:rsidRDefault="005F25D3" w:rsidP="00212057"/>
        </w:tc>
        <w:tc>
          <w:tcPr>
            <w:tcW w:w="660" w:type="dxa"/>
          </w:tcPr>
          <w:p w14:paraId="6974AD6C" w14:textId="77777777" w:rsidR="005F25D3" w:rsidRPr="00E32DFD" w:rsidRDefault="005F25D3" w:rsidP="00212057"/>
        </w:tc>
        <w:tc>
          <w:tcPr>
            <w:tcW w:w="5196" w:type="dxa"/>
          </w:tcPr>
          <w:p w14:paraId="3C2E07C4" w14:textId="77777777" w:rsidR="005F25D3" w:rsidRPr="00E32DFD" w:rsidRDefault="00487708" w:rsidP="00212057">
            <w:r w:rsidRPr="00E32DFD">
              <w:t>fra kr 228 600 000 til kr 243 600 000</w:t>
            </w:r>
          </w:p>
        </w:tc>
        <w:tc>
          <w:tcPr>
            <w:tcW w:w="1559" w:type="dxa"/>
          </w:tcPr>
          <w:p w14:paraId="4CECB1E9" w14:textId="77777777" w:rsidR="005F25D3" w:rsidRPr="00E32DFD" w:rsidRDefault="005F25D3" w:rsidP="00212057"/>
        </w:tc>
        <w:tc>
          <w:tcPr>
            <w:tcW w:w="1465" w:type="dxa"/>
          </w:tcPr>
          <w:p w14:paraId="2F720AF7" w14:textId="77777777" w:rsidR="005F25D3" w:rsidRPr="00E32DFD" w:rsidRDefault="005F25D3" w:rsidP="00BB5C49">
            <w:pPr>
              <w:jc w:val="right"/>
            </w:pPr>
          </w:p>
        </w:tc>
      </w:tr>
      <w:tr w:rsidR="005F25D3" w:rsidRPr="00E32DFD" w14:paraId="095D1C45" w14:textId="77777777" w:rsidTr="00BB5C49">
        <w:trPr>
          <w:trHeight w:val="380"/>
        </w:trPr>
        <w:tc>
          <w:tcPr>
            <w:tcW w:w="660" w:type="dxa"/>
          </w:tcPr>
          <w:p w14:paraId="4AE2D6BF" w14:textId="77777777" w:rsidR="005F25D3" w:rsidRPr="00E32DFD" w:rsidRDefault="00487708" w:rsidP="00212057">
            <w:r w:rsidRPr="00E32DFD">
              <w:t>540</w:t>
            </w:r>
          </w:p>
        </w:tc>
        <w:tc>
          <w:tcPr>
            <w:tcW w:w="660" w:type="dxa"/>
          </w:tcPr>
          <w:p w14:paraId="7B553161" w14:textId="77777777" w:rsidR="005F25D3" w:rsidRPr="00E32DFD" w:rsidRDefault="005F25D3" w:rsidP="00212057"/>
        </w:tc>
        <w:tc>
          <w:tcPr>
            <w:tcW w:w="5196" w:type="dxa"/>
          </w:tcPr>
          <w:p w14:paraId="0E5447D5" w14:textId="77777777" w:rsidR="005F25D3" w:rsidRPr="00E32DFD" w:rsidRDefault="00487708" w:rsidP="00212057">
            <w:r w:rsidRPr="00E32DFD">
              <w:t>Digitaliseringsdirektoratet:</w:t>
            </w:r>
          </w:p>
        </w:tc>
        <w:tc>
          <w:tcPr>
            <w:tcW w:w="1559" w:type="dxa"/>
          </w:tcPr>
          <w:p w14:paraId="525477F1" w14:textId="77777777" w:rsidR="005F25D3" w:rsidRPr="00E32DFD" w:rsidRDefault="005F25D3" w:rsidP="00212057"/>
        </w:tc>
        <w:tc>
          <w:tcPr>
            <w:tcW w:w="1465" w:type="dxa"/>
          </w:tcPr>
          <w:p w14:paraId="0D8A2FEC" w14:textId="77777777" w:rsidR="005F25D3" w:rsidRPr="00E32DFD" w:rsidRDefault="005F25D3" w:rsidP="00BB5C49">
            <w:pPr>
              <w:jc w:val="right"/>
            </w:pPr>
          </w:p>
        </w:tc>
      </w:tr>
      <w:tr w:rsidR="005F25D3" w:rsidRPr="00E32DFD" w14:paraId="24CDE126" w14:textId="77777777" w:rsidTr="00BB5C49">
        <w:trPr>
          <w:trHeight w:val="380"/>
        </w:trPr>
        <w:tc>
          <w:tcPr>
            <w:tcW w:w="660" w:type="dxa"/>
          </w:tcPr>
          <w:p w14:paraId="54124AFF" w14:textId="77777777" w:rsidR="005F25D3" w:rsidRPr="00E32DFD" w:rsidRDefault="005F25D3" w:rsidP="00212057"/>
        </w:tc>
        <w:tc>
          <w:tcPr>
            <w:tcW w:w="660" w:type="dxa"/>
          </w:tcPr>
          <w:p w14:paraId="5CD400DC" w14:textId="77777777" w:rsidR="005F25D3" w:rsidRPr="00E32DFD" w:rsidRDefault="00487708" w:rsidP="00212057">
            <w:r w:rsidRPr="00E32DFD">
              <w:t>1</w:t>
            </w:r>
          </w:p>
        </w:tc>
        <w:tc>
          <w:tcPr>
            <w:tcW w:w="5196" w:type="dxa"/>
          </w:tcPr>
          <w:p w14:paraId="4C31EB29" w14:textId="77777777" w:rsidR="005F25D3" w:rsidRPr="00E32DFD" w:rsidRDefault="00487708" w:rsidP="00212057">
            <w:r w:rsidRPr="00E32DFD">
              <w:t>Driftsutgifter, nedsettes med</w:t>
            </w:r>
          </w:p>
        </w:tc>
        <w:tc>
          <w:tcPr>
            <w:tcW w:w="1559" w:type="dxa"/>
          </w:tcPr>
          <w:p w14:paraId="32176BAC" w14:textId="77777777" w:rsidR="005F25D3" w:rsidRPr="00E32DFD" w:rsidRDefault="005F25D3" w:rsidP="00212057"/>
        </w:tc>
        <w:tc>
          <w:tcPr>
            <w:tcW w:w="1465" w:type="dxa"/>
          </w:tcPr>
          <w:p w14:paraId="478A6EEA" w14:textId="77777777" w:rsidR="005F25D3" w:rsidRPr="00E32DFD" w:rsidRDefault="00487708" w:rsidP="00BB5C49">
            <w:pPr>
              <w:jc w:val="right"/>
            </w:pPr>
            <w:r w:rsidRPr="00E32DFD">
              <w:t>326 000</w:t>
            </w:r>
          </w:p>
        </w:tc>
      </w:tr>
      <w:tr w:rsidR="005F25D3" w:rsidRPr="00E32DFD" w14:paraId="33B12E00" w14:textId="77777777" w:rsidTr="00BB5C49">
        <w:trPr>
          <w:trHeight w:val="380"/>
        </w:trPr>
        <w:tc>
          <w:tcPr>
            <w:tcW w:w="660" w:type="dxa"/>
          </w:tcPr>
          <w:p w14:paraId="094335FD" w14:textId="77777777" w:rsidR="005F25D3" w:rsidRPr="00E32DFD" w:rsidRDefault="005F25D3" w:rsidP="00212057"/>
        </w:tc>
        <w:tc>
          <w:tcPr>
            <w:tcW w:w="660" w:type="dxa"/>
          </w:tcPr>
          <w:p w14:paraId="727AF3D0" w14:textId="77777777" w:rsidR="005F25D3" w:rsidRPr="00E32DFD" w:rsidRDefault="005F25D3" w:rsidP="00212057"/>
        </w:tc>
        <w:tc>
          <w:tcPr>
            <w:tcW w:w="5196" w:type="dxa"/>
          </w:tcPr>
          <w:p w14:paraId="71E868A6" w14:textId="77777777" w:rsidR="005F25D3" w:rsidRPr="00E32DFD" w:rsidRDefault="00487708" w:rsidP="00212057">
            <w:r w:rsidRPr="00E32DFD">
              <w:t>fra kr 132 155 000 til kr 131 829 000</w:t>
            </w:r>
          </w:p>
        </w:tc>
        <w:tc>
          <w:tcPr>
            <w:tcW w:w="1559" w:type="dxa"/>
          </w:tcPr>
          <w:p w14:paraId="7C038C55" w14:textId="77777777" w:rsidR="005F25D3" w:rsidRPr="00E32DFD" w:rsidRDefault="005F25D3" w:rsidP="00212057"/>
        </w:tc>
        <w:tc>
          <w:tcPr>
            <w:tcW w:w="1465" w:type="dxa"/>
          </w:tcPr>
          <w:p w14:paraId="2F2B859A" w14:textId="77777777" w:rsidR="005F25D3" w:rsidRPr="00E32DFD" w:rsidRDefault="005F25D3" w:rsidP="00BB5C49">
            <w:pPr>
              <w:jc w:val="right"/>
            </w:pPr>
          </w:p>
        </w:tc>
      </w:tr>
      <w:tr w:rsidR="005F25D3" w:rsidRPr="00E32DFD" w14:paraId="3EB2260B" w14:textId="77777777" w:rsidTr="00BB5C49">
        <w:trPr>
          <w:trHeight w:val="640"/>
        </w:trPr>
        <w:tc>
          <w:tcPr>
            <w:tcW w:w="660" w:type="dxa"/>
          </w:tcPr>
          <w:p w14:paraId="2F3E93A9" w14:textId="77777777" w:rsidR="005F25D3" w:rsidRPr="00E32DFD" w:rsidRDefault="005F25D3" w:rsidP="00212057"/>
        </w:tc>
        <w:tc>
          <w:tcPr>
            <w:tcW w:w="660" w:type="dxa"/>
          </w:tcPr>
          <w:p w14:paraId="0EB3962F" w14:textId="77777777" w:rsidR="005F25D3" w:rsidRPr="00E32DFD" w:rsidRDefault="00487708" w:rsidP="00212057">
            <w:r w:rsidRPr="00E32DFD">
              <w:t>25</w:t>
            </w:r>
          </w:p>
        </w:tc>
        <w:tc>
          <w:tcPr>
            <w:tcW w:w="6755" w:type="dxa"/>
            <w:gridSpan w:val="2"/>
          </w:tcPr>
          <w:p w14:paraId="1A95501C" w14:textId="77777777" w:rsidR="005F25D3" w:rsidRPr="00E32DFD" w:rsidRDefault="00487708" w:rsidP="00212057">
            <w:r w:rsidRPr="00E32DFD">
              <w:t xml:space="preserve">Medfinansieringsordning for digitaliseringsprosjekter, </w:t>
            </w:r>
            <w:r w:rsidRPr="00E32DFD">
              <w:rPr>
                <w:rStyle w:val="kursiv"/>
              </w:rPr>
              <w:t>kan overføres,</w:t>
            </w:r>
            <w:r w:rsidRPr="00E32DFD">
              <w:t xml:space="preserve"> nedsettes med </w:t>
            </w:r>
          </w:p>
        </w:tc>
        <w:tc>
          <w:tcPr>
            <w:tcW w:w="1465" w:type="dxa"/>
          </w:tcPr>
          <w:p w14:paraId="6D2EFD23" w14:textId="77777777" w:rsidR="005F25D3" w:rsidRPr="00E32DFD" w:rsidRDefault="00487708" w:rsidP="00BB5C49">
            <w:pPr>
              <w:jc w:val="right"/>
            </w:pPr>
            <w:r w:rsidRPr="00E32DFD">
              <w:t>12 626 000</w:t>
            </w:r>
          </w:p>
        </w:tc>
      </w:tr>
      <w:tr w:rsidR="005F25D3" w:rsidRPr="00E32DFD" w14:paraId="1884A026" w14:textId="77777777" w:rsidTr="00BB5C49">
        <w:trPr>
          <w:trHeight w:val="380"/>
        </w:trPr>
        <w:tc>
          <w:tcPr>
            <w:tcW w:w="660" w:type="dxa"/>
          </w:tcPr>
          <w:p w14:paraId="536A576D" w14:textId="77777777" w:rsidR="005F25D3" w:rsidRPr="00E32DFD" w:rsidRDefault="005F25D3" w:rsidP="00212057"/>
        </w:tc>
        <w:tc>
          <w:tcPr>
            <w:tcW w:w="660" w:type="dxa"/>
          </w:tcPr>
          <w:p w14:paraId="31A8CBDD" w14:textId="77777777" w:rsidR="005F25D3" w:rsidRPr="00E32DFD" w:rsidRDefault="005F25D3" w:rsidP="00212057"/>
        </w:tc>
        <w:tc>
          <w:tcPr>
            <w:tcW w:w="5196" w:type="dxa"/>
          </w:tcPr>
          <w:p w14:paraId="33A199E7" w14:textId="77777777" w:rsidR="005F25D3" w:rsidRPr="00E32DFD" w:rsidRDefault="00487708" w:rsidP="00212057">
            <w:r w:rsidRPr="00E32DFD">
              <w:t>fra kr 151 166 000 til kr 138 540 000</w:t>
            </w:r>
          </w:p>
        </w:tc>
        <w:tc>
          <w:tcPr>
            <w:tcW w:w="1559" w:type="dxa"/>
          </w:tcPr>
          <w:p w14:paraId="599A0ABC" w14:textId="77777777" w:rsidR="005F25D3" w:rsidRPr="00E32DFD" w:rsidRDefault="005F25D3" w:rsidP="00212057"/>
        </w:tc>
        <w:tc>
          <w:tcPr>
            <w:tcW w:w="1465" w:type="dxa"/>
          </w:tcPr>
          <w:p w14:paraId="059AA3A5" w14:textId="77777777" w:rsidR="005F25D3" w:rsidRPr="00E32DFD" w:rsidRDefault="005F25D3" w:rsidP="00BB5C49">
            <w:pPr>
              <w:jc w:val="right"/>
            </w:pPr>
          </w:p>
        </w:tc>
      </w:tr>
      <w:tr w:rsidR="005F25D3" w:rsidRPr="00E32DFD" w14:paraId="1E563DE5" w14:textId="77777777" w:rsidTr="00BB5C49">
        <w:trPr>
          <w:trHeight w:val="380"/>
        </w:trPr>
        <w:tc>
          <w:tcPr>
            <w:tcW w:w="660" w:type="dxa"/>
          </w:tcPr>
          <w:p w14:paraId="330095EA" w14:textId="77777777" w:rsidR="005F25D3" w:rsidRPr="00E32DFD" w:rsidRDefault="00487708" w:rsidP="00212057">
            <w:r w:rsidRPr="00E32DFD">
              <w:t>543</w:t>
            </w:r>
          </w:p>
        </w:tc>
        <w:tc>
          <w:tcPr>
            <w:tcW w:w="660" w:type="dxa"/>
          </w:tcPr>
          <w:p w14:paraId="3884101E" w14:textId="77777777" w:rsidR="005F25D3" w:rsidRPr="00E32DFD" w:rsidRDefault="005F25D3" w:rsidP="00212057"/>
        </w:tc>
        <w:tc>
          <w:tcPr>
            <w:tcW w:w="5196" w:type="dxa"/>
          </w:tcPr>
          <w:p w14:paraId="3D6B2E22" w14:textId="77777777" w:rsidR="005F25D3" w:rsidRPr="00E32DFD" w:rsidRDefault="00487708" w:rsidP="00212057">
            <w:r w:rsidRPr="00E32DFD">
              <w:t>Nasjonal kommunikasjonsmyndighet:</w:t>
            </w:r>
          </w:p>
        </w:tc>
        <w:tc>
          <w:tcPr>
            <w:tcW w:w="1559" w:type="dxa"/>
          </w:tcPr>
          <w:p w14:paraId="53D5A305" w14:textId="77777777" w:rsidR="005F25D3" w:rsidRPr="00E32DFD" w:rsidRDefault="005F25D3" w:rsidP="00212057"/>
        </w:tc>
        <w:tc>
          <w:tcPr>
            <w:tcW w:w="1465" w:type="dxa"/>
          </w:tcPr>
          <w:p w14:paraId="45DBDA65" w14:textId="77777777" w:rsidR="005F25D3" w:rsidRPr="00E32DFD" w:rsidRDefault="005F25D3" w:rsidP="00BB5C49">
            <w:pPr>
              <w:jc w:val="right"/>
            </w:pPr>
          </w:p>
        </w:tc>
      </w:tr>
      <w:tr w:rsidR="005F25D3" w:rsidRPr="00E32DFD" w14:paraId="3930FD7D" w14:textId="77777777" w:rsidTr="00BB5C49">
        <w:trPr>
          <w:trHeight w:val="380"/>
        </w:trPr>
        <w:tc>
          <w:tcPr>
            <w:tcW w:w="660" w:type="dxa"/>
          </w:tcPr>
          <w:p w14:paraId="6D912E90" w14:textId="77777777" w:rsidR="005F25D3" w:rsidRPr="00E32DFD" w:rsidRDefault="005F25D3" w:rsidP="00212057"/>
        </w:tc>
        <w:tc>
          <w:tcPr>
            <w:tcW w:w="660" w:type="dxa"/>
          </w:tcPr>
          <w:p w14:paraId="75B4493D" w14:textId="77777777" w:rsidR="005F25D3" w:rsidRPr="00E32DFD" w:rsidRDefault="00487708" w:rsidP="00212057">
            <w:r w:rsidRPr="00E32DFD">
              <w:t>1</w:t>
            </w:r>
          </w:p>
        </w:tc>
        <w:tc>
          <w:tcPr>
            <w:tcW w:w="5196" w:type="dxa"/>
          </w:tcPr>
          <w:p w14:paraId="206A9DFA" w14:textId="77777777" w:rsidR="005F25D3" w:rsidRPr="00E32DFD" w:rsidRDefault="00487708" w:rsidP="00212057">
            <w:r w:rsidRPr="00E32DFD">
              <w:t xml:space="preserve">Driftsutgifter, </w:t>
            </w:r>
            <w:r w:rsidRPr="00E32DFD">
              <w:rPr>
                <w:rStyle w:val="kursiv"/>
              </w:rPr>
              <w:t>kan overføres</w:t>
            </w:r>
            <w:r w:rsidRPr="00E32DFD">
              <w:t>, nedsettes med</w:t>
            </w:r>
          </w:p>
        </w:tc>
        <w:tc>
          <w:tcPr>
            <w:tcW w:w="1559" w:type="dxa"/>
          </w:tcPr>
          <w:p w14:paraId="353B3A31" w14:textId="77777777" w:rsidR="005F25D3" w:rsidRPr="00E32DFD" w:rsidRDefault="005F25D3" w:rsidP="00212057"/>
        </w:tc>
        <w:tc>
          <w:tcPr>
            <w:tcW w:w="1465" w:type="dxa"/>
          </w:tcPr>
          <w:p w14:paraId="3C343062" w14:textId="77777777" w:rsidR="005F25D3" w:rsidRPr="00E32DFD" w:rsidRDefault="00487708" w:rsidP="00BB5C49">
            <w:pPr>
              <w:jc w:val="right"/>
            </w:pPr>
            <w:r w:rsidRPr="00E32DFD">
              <w:t>521 000</w:t>
            </w:r>
          </w:p>
        </w:tc>
      </w:tr>
      <w:tr w:rsidR="005F25D3" w:rsidRPr="00E32DFD" w14:paraId="02E99068" w14:textId="77777777" w:rsidTr="00BB5C49">
        <w:trPr>
          <w:trHeight w:val="380"/>
        </w:trPr>
        <w:tc>
          <w:tcPr>
            <w:tcW w:w="660" w:type="dxa"/>
          </w:tcPr>
          <w:p w14:paraId="27796EBE" w14:textId="77777777" w:rsidR="005F25D3" w:rsidRPr="00E32DFD" w:rsidRDefault="005F25D3" w:rsidP="00212057"/>
        </w:tc>
        <w:tc>
          <w:tcPr>
            <w:tcW w:w="660" w:type="dxa"/>
          </w:tcPr>
          <w:p w14:paraId="789A29B0" w14:textId="77777777" w:rsidR="005F25D3" w:rsidRPr="00E32DFD" w:rsidRDefault="005F25D3" w:rsidP="00212057"/>
        </w:tc>
        <w:tc>
          <w:tcPr>
            <w:tcW w:w="5196" w:type="dxa"/>
          </w:tcPr>
          <w:p w14:paraId="4D3E4DC2" w14:textId="77777777" w:rsidR="005F25D3" w:rsidRPr="00E32DFD" w:rsidRDefault="00487708" w:rsidP="00212057">
            <w:r w:rsidRPr="00E32DFD">
              <w:t>fra kr 237 486 000 til kr 236 965 000</w:t>
            </w:r>
          </w:p>
        </w:tc>
        <w:tc>
          <w:tcPr>
            <w:tcW w:w="1559" w:type="dxa"/>
          </w:tcPr>
          <w:p w14:paraId="6A39D906" w14:textId="77777777" w:rsidR="005F25D3" w:rsidRPr="00E32DFD" w:rsidRDefault="005F25D3" w:rsidP="00212057"/>
        </w:tc>
        <w:tc>
          <w:tcPr>
            <w:tcW w:w="1465" w:type="dxa"/>
          </w:tcPr>
          <w:p w14:paraId="4847BB4F" w14:textId="77777777" w:rsidR="005F25D3" w:rsidRPr="00E32DFD" w:rsidRDefault="005F25D3" w:rsidP="00BB5C49">
            <w:pPr>
              <w:jc w:val="right"/>
            </w:pPr>
          </w:p>
        </w:tc>
      </w:tr>
      <w:tr w:rsidR="005F25D3" w:rsidRPr="00E32DFD" w14:paraId="771A4BD8" w14:textId="77777777" w:rsidTr="00BB5C49">
        <w:trPr>
          <w:trHeight w:val="380"/>
        </w:trPr>
        <w:tc>
          <w:tcPr>
            <w:tcW w:w="660" w:type="dxa"/>
          </w:tcPr>
          <w:p w14:paraId="55559CED" w14:textId="77777777" w:rsidR="005F25D3" w:rsidRPr="00E32DFD" w:rsidRDefault="00487708" w:rsidP="00212057">
            <w:r w:rsidRPr="00E32DFD">
              <w:t>553</w:t>
            </w:r>
          </w:p>
        </w:tc>
        <w:tc>
          <w:tcPr>
            <w:tcW w:w="660" w:type="dxa"/>
          </w:tcPr>
          <w:p w14:paraId="50722450" w14:textId="77777777" w:rsidR="005F25D3" w:rsidRPr="00E32DFD" w:rsidRDefault="005F25D3" w:rsidP="00212057"/>
        </w:tc>
        <w:tc>
          <w:tcPr>
            <w:tcW w:w="5196" w:type="dxa"/>
          </w:tcPr>
          <w:p w14:paraId="45E7F757" w14:textId="77777777" w:rsidR="005F25D3" w:rsidRPr="00E32DFD" w:rsidRDefault="00487708" w:rsidP="00212057">
            <w:r w:rsidRPr="00E32DFD">
              <w:t>Regional- og distriktsutvikling:</w:t>
            </w:r>
          </w:p>
        </w:tc>
        <w:tc>
          <w:tcPr>
            <w:tcW w:w="1559" w:type="dxa"/>
          </w:tcPr>
          <w:p w14:paraId="6F089C1F" w14:textId="77777777" w:rsidR="005F25D3" w:rsidRPr="00E32DFD" w:rsidRDefault="005F25D3" w:rsidP="00212057"/>
        </w:tc>
        <w:tc>
          <w:tcPr>
            <w:tcW w:w="1465" w:type="dxa"/>
          </w:tcPr>
          <w:p w14:paraId="385A3119" w14:textId="77777777" w:rsidR="005F25D3" w:rsidRPr="00E32DFD" w:rsidRDefault="005F25D3" w:rsidP="00BB5C49">
            <w:pPr>
              <w:jc w:val="right"/>
            </w:pPr>
          </w:p>
        </w:tc>
      </w:tr>
      <w:tr w:rsidR="005F25D3" w:rsidRPr="00E32DFD" w14:paraId="51A34D74" w14:textId="77777777" w:rsidTr="00BB5C49">
        <w:trPr>
          <w:trHeight w:val="380"/>
        </w:trPr>
        <w:tc>
          <w:tcPr>
            <w:tcW w:w="660" w:type="dxa"/>
          </w:tcPr>
          <w:p w14:paraId="46DC8D69" w14:textId="77777777" w:rsidR="005F25D3" w:rsidRPr="00E32DFD" w:rsidRDefault="005F25D3" w:rsidP="00212057"/>
        </w:tc>
        <w:tc>
          <w:tcPr>
            <w:tcW w:w="660" w:type="dxa"/>
          </w:tcPr>
          <w:p w14:paraId="1629DD5F" w14:textId="77777777" w:rsidR="005F25D3" w:rsidRPr="00E32DFD" w:rsidRDefault="00487708" w:rsidP="00212057">
            <w:r w:rsidRPr="00E32DFD">
              <w:t>68</w:t>
            </w:r>
          </w:p>
        </w:tc>
        <w:tc>
          <w:tcPr>
            <w:tcW w:w="6755" w:type="dxa"/>
            <w:gridSpan w:val="2"/>
          </w:tcPr>
          <w:p w14:paraId="5F1E5263" w14:textId="77777777" w:rsidR="005F25D3" w:rsidRPr="00E32DFD" w:rsidRDefault="00487708" w:rsidP="00212057">
            <w:r w:rsidRPr="00E32DFD">
              <w:t>Kommunal kompensasjonsordning til lokale virksomheter, nedsettes med</w:t>
            </w:r>
          </w:p>
        </w:tc>
        <w:tc>
          <w:tcPr>
            <w:tcW w:w="1465" w:type="dxa"/>
          </w:tcPr>
          <w:p w14:paraId="294B87BE" w14:textId="77777777" w:rsidR="005F25D3" w:rsidRPr="00E32DFD" w:rsidRDefault="00487708" w:rsidP="00BB5C49">
            <w:pPr>
              <w:jc w:val="right"/>
            </w:pPr>
            <w:r w:rsidRPr="00E32DFD">
              <w:t>250 000 000</w:t>
            </w:r>
          </w:p>
        </w:tc>
      </w:tr>
      <w:tr w:rsidR="005F25D3" w:rsidRPr="00E32DFD" w14:paraId="15554F28" w14:textId="77777777" w:rsidTr="00BB5C49">
        <w:trPr>
          <w:trHeight w:val="380"/>
        </w:trPr>
        <w:tc>
          <w:tcPr>
            <w:tcW w:w="660" w:type="dxa"/>
          </w:tcPr>
          <w:p w14:paraId="00DF3549" w14:textId="77777777" w:rsidR="005F25D3" w:rsidRPr="00E32DFD" w:rsidRDefault="005F25D3" w:rsidP="00212057"/>
        </w:tc>
        <w:tc>
          <w:tcPr>
            <w:tcW w:w="660" w:type="dxa"/>
          </w:tcPr>
          <w:p w14:paraId="0E0BD257" w14:textId="77777777" w:rsidR="005F25D3" w:rsidRPr="00E32DFD" w:rsidRDefault="005F25D3" w:rsidP="00212057"/>
        </w:tc>
        <w:tc>
          <w:tcPr>
            <w:tcW w:w="5196" w:type="dxa"/>
          </w:tcPr>
          <w:p w14:paraId="76911C82" w14:textId="77777777" w:rsidR="005F25D3" w:rsidRPr="00E32DFD" w:rsidRDefault="00487708" w:rsidP="00212057">
            <w:r w:rsidRPr="00E32DFD">
              <w:t>fra kr 500 000 000 til kr 250 000 000</w:t>
            </w:r>
          </w:p>
        </w:tc>
        <w:tc>
          <w:tcPr>
            <w:tcW w:w="1559" w:type="dxa"/>
          </w:tcPr>
          <w:p w14:paraId="37FFA8D1" w14:textId="77777777" w:rsidR="005F25D3" w:rsidRPr="00E32DFD" w:rsidRDefault="005F25D3" w:rsidP="00212057"/>
        </w:tc>
        <w:tc>
          <w:tcPr>
            <w:tcW w:w="1465" w:type="dxa"/>
          </w:tcPr>
          <w:p w14:paraId="65FC2647" w14:textId="77777777" w:rsidR="005F25D3" w:rsidRPr="00E32DFD" w:rsidRDefault="005F25D3" w:rsidP="00BB5C49">
            <w:pPr>
              <w:jc w:val="right"/>
            </w:pPr>
          </w:p>
        </w:tc>
      </w:tr>
      <w:tr w:rsidR="005F25D3" w:rsidRPr="00E32DFD" w14:paraId="0A9A1212" w14:textId="77777777" w:rsidTr="00BB5C49">
        <w:trPr>
          <w:trHeight w:val="380"/>
        </w:trPr>
        <w:tc>
          <w:tcPr>
            <w:tcW w:w="660" w:type="dxa"/>
          </w:tcPr>
          <w:p w14:paraId="04CA7173" w14:textId="77777777" w:rsidR="005F25D3" w:rsidRPr="00E32DFD" w:rsidRDefault="00487708" w:rsidP="00212057">
            <w:r w:rsidRPr="00E32DFD">
              <w:t>554</w:t>
            </w:r>
          </w:p>
        </w:tc>
        <w:tc>
          <w:tcPr>
            <w:tcW w:w="660" w:type="dxa"/>
          </w:tcPr>
          <w:p w14:paraId="656EF9EE" w14:textId="77777777" w:rsidR="005F25D3" w:rsidRPr="00E32DFD" w:rsidRDefault="005F25D3" w:rsidP="00212057"/>
        </w:tc>
        <w:tc>
          <w:tcPr>
            <w:tcW w:w="5196" w:type="dxa"/>
          </w:tcPr>
          <w:p w14:paraId="6D76FF4B" w14:textId="77777777" w:rsidR="005F25D3" w:rsidRPr="00E32DFD" w:rsidRDefault="00487708" w:rsidP="00212057">
            <w:r w:rsidRPr="00E32DFD">
              <w:t>Kompetansesenter for distriktsutvikling:</w:t>
            </w:r>
          </w:p>
        </w:tc>
        <w:tc>
          <w:tcPr>
            <w:tcW w:w="1559" w:type="dxa"/>
          </w:tcPr>
          <w:p w14:paraId="092CC64D" w14:textId="77777777" w:rsidR="005F25D3" w:rsidRPr="00E32DFD" w:rsidRDefault="005F25D3" w:rsidP="00212057"/>
        </w:tc>
        <w:tc>
          <w:tcPr>
            <w:tcW w:w="1465" w:type="dxa"/>
          </w:tcPr>
          <w:p w14:paraId="15C03ABD" w14:textId="77777777" w:rsidR="005F25D3" w:rsidRPr="00E32DFD" w:rsidRDefault="005F25D3" w:rsidP="00BB5C49">
            <w:pPr>
              <w:jc w:val="right"/>
            </w:pPr>
          </w:p>
        </w:tc>
      </w:tr>
      <w:tr w:rsidR="005F25D3" w:rsidRPr="00E32DFD" w14:paraId="651FC6E4" w14:textId="77777777" w:rsidTr="00BB5C49">
        <w:trPr>
          <w:trHeight w:val="380"/>
        </w:trPr>
        <w:tc>
          <w:tcPr>
            <w:tcW w:w="660" w:type="dxa"/>
          </w:tcPr>
          <w:p w14:paraId="53B3F2DC" w14:textId="77777777" w:rsidR="005F25D3" w:rsidRPr="00E32DFD" w:rsidRDefault="005F25D3" w:rsidP="00212057"/>
        </w:tc>
        <w:tc>
          <w:tcPr>
            <w:tcW w:w="660" w:type="dxa"/>
          </w:tcPr>
          <w:p w14:paraId="3978D636" w14:textId="77777777" w:rsidR="005F25D3" w:rsidRPr="00E32DFD" w:rsidRDefault="00487708" w:rsidP="00212057">
            <w:r w:rsidRPr="00E32DFD">
              <w:t>1</w:t>
            </w:r>
          </w:p>
        </w:tc>
        <w:tc>
          <w:tcPr>
            <w:tcW w:w="5196" w:type="dxa"/>
          </w:tcPr>
          <w:p w14:paraId="6BBEABDB" w14:textId="77777777" w:rsidR="005F25D3" w:rsidRPr="00E32DFD" w:rsidRDefault="00487708" w:rsidP="00212057">
            <w:r w:rsidRPr="00E32DFD">
              <w:t>Driftsutgifter, nedsettes med</w:t>
            </w:r>
          </w:p>
        </w:tc>
        <w:tc>
          <w:tcPr>
            <w:tcW w:w="1559" w:type="dxa"/>
          </w:tcPr>
          <w:p w14:paraId="0CD3F363" w14:textId="77777777" w:rsidR="005F25D3" w:rsidRPr="00E32DFD" w:rsidRDefault="005F25D3" w:rsidP="00212057"/>
        </w:tc>
        <w:tc>
          <w:tcPr>
            <w:tcW w:w="1465" w:type="dxa"/>
          </w:tcPr>
          <w:p w14:paraId="3A2CD623" w14:textId="77777777" w:rsidR="005F25D3" w:rsidRPr="00E32DFD" w:rsidRDefault="00487708" w:rsidP="00BB5C49">
            <w:pPr>
              <w:jc w:val="right"/>
            </w:pPr>
            <w:r w:rsidRPr="00E32DFD">
              <w:t>114 000</w:t>
            </w:r>
          </w:p>
        </w:tc>
      </w:tr>
      <w:tr w:rsidR="005F25D3" w:rsidRPr="00E32DFD" w14:paraId="0E1D3BA7" w14:textId="77777777" w:rsidTr="00BB5C49">
        <w:trPr>
          <w:trHeight w:val="380"/>
        </w:trPr>
        <w:tc>
          <w:tcPr>
            <w:tcW w:w="660" w:type="dxa"/>
          </w:tcPr>
          <w:p w14:paraId="0F1E124A" w14:textId="77777777" w:rsidR="005F25D3" w:rsidRPr="00E32DFD" w:rsidRDefault="005F25D3" w:rsidP="00212057"/>
        </w:tc>
        <w:tc>
          <w:tcPr>
            <w:tcW w:w="660" w:type="dxa"/>
          </w:tcPr>
          <w:p w14:paraId="0FB06538" w14:textId="77777777" w:rsidR="005F25D3" w:rsidRPr="00E32DFD" w:rsidRDefault="005F25D3" w:rsidP="00212057"/>
        </w:tc>
        <w:tc>
          <w:tcPr>
            <w:tcW w:w="5196" w:type="dxa"/>
          </w:tcPr>
          <w:p w14:paraId="7D27E1FE" w14:textId="77777777" w:rsidR="005F25D3" w:rsidRPr="00E32DFD" w:rsidRDefault="00487708" w:rsidP="00212057">
            <w:r w:rsidRPr="00E32DFD">
              <w:t>fra kr 33 452 000 til kr 33 338 000</w:t>
            </w:r>
          </w:p>
        </w:tc>
        <w:tc>
          <w:tcPr>
            <w:tcW w:w="1559" w:type="dxa"/>
          </w:tcPr>
          <w:p w14:paraId="7E15C681" w14:textId="77777777" w:rsidR="005F25D3" w:rsidRPr="00E32DFD" w:rsidRDefault="005F25D3" w:rsidP="00212057"/>
        </w:tc>
        <w:tc>
          <w:tcPr>
            <w:tcW w:w="1465" w:type="dxa"/>
          </w:tcPr>
          <w:p w14:paraId="246D3F2C" w14:textId="77777777" w:rsidR="005F25D3" w:rsidRPr="00E32DFD" w:rsidRDefault="005F25D3" w:rsidP="00BB5C49">
            <w:pPr>
              <w:jc w:val="right"/>
            </w:pPr>
          </w:p>
        </w:tc>
      </w:tr>
      <w:tr w:rsidR="005F25D3" w:rsidRPr="00E32DFD" w14:paraId="0BFE9875" w14:textId="77777777" w:rsidTr="00BB5C49">
        <w:trPr>
          <w:trHeight w:val="380"/>
        </w:trPr>
        <w:tc>
          <w:tcPr>
            <w:tcW w:w="660" w:type="dxa"/>
          </w:tcPr>
          <w:p w14:paraId="12861FC8" w14:textId="77777777" w:rsidR="005F25D3" w:rsidRPr="00E32DFD" w:rsidRDefault="00487708" w:rsidP="00212057">
            <w:r w:rsidRPr="00E32DFD">
              <w:t>560</w:t>
            </w:r>
          </w:p>
        </w:tc>
        <w:tc>
          <w:tcPr>
            <w:tcW w:w="660" w:type="dxa"/>
          </w:tcPr>
          <w:p w14:paraId="3E7DF248" w14:textId="77777777" w:rsidR="005F25D3" w:rsidRPr="00E32DFD" w:rsidRDefault="005F25D3" w:rsidP="00212057"/>
        </w:tc>
        <w:tc>
          <w:tcPr>
            <w:tcW w:w="5196" w:type="dxa"/>
          </w:tcPr>
          <w:p w14:paraId="00C47799" w14:textId="77777777" w:rsidR="005F25D3" w:rsidRPr="00E32DFD" w:rsidRDefault="00487708" w:rsidP="00212057">
            <w:r w:rsidRPr="00E32DFD">
              <w:t>Samiske formål:</w:t>
            </w:r>
          </w:p>
        </w:tc>
        <w:tc>
          <w:tcPr>
            <w:tcW w:w="1559" w:type="dxa"/>
          </w:tcPr>
          <w:p w14:paraId="0C2CC7FB" w14:textId="77777777" w:rsidR="005F25D3" w:rsidRPr="00E32DFD" w:rsidRDefault="005F25D3" w:rsidP="00212057"/>
        </w:tc>
        <w:tc>
          <w:tcPr>
            <w:tcW w:w="1465" w:type="dxa"/>
          </w:tcPr>
          <w:p w14:paraId="2D009FC8" w14:textId="77777777" w:rsidR="005F25D3" w:rsidRPr="00E32DFD" w:rsidRDefault="005F25D3" w:rsidP="00BB5C49">
            <w:pPr>
              <w:jc w:val="right"/>
            </w:pPr>
          </w:p>
        </w:tc>
      </w:tr>
      <w:tr w:rsidR="005F25D3" w:rsidRPr="00E32DFD" w14:paraId="4F7B9FDA" w14:textId="77777777" w:rsidTr="00BB5C49">
        <w:trPr>
          <w:trHeight w:val="380"/>
        </w:trPr>
        <w:tc>
          <w:tcPr>
            <w:tcW w:w="660" w:type="dxa"/>
          </w:tcPr>
          <w:p w14:paraId="412B85B3" w14:textId="77777777" w:rsidR="005F25D3" w:rsidRPr="00E32DFD" w:rsidRDefault="005F25D3" w:rsidP="00212057"/>
        </w:tc>
        <w:tc>
          <w:tcPr>
            <w:tcW w:w="660" w:type="dxa"/>
          </w:tcPr>
          <w:p w14:paraId="3DB50745" w14:textId="77777777" w:rsidR="005F25D3" w:rsidRPr="00E32DFD" w:rsidRDefault="00487708" w:rsidP="00212057">
            <w:r w:rsidRPr="00E32DFD">
              <w:t>50</w:t>
            </w:r>
          </w:p>
        </w:tc>
        <w:tc>
          <w:tcPr>
            <w:tcW w:w="5196" w:type="dxa"/>
          </w:tcPr>
          <w:p w14:paraId="64E4BF20" w14:textId="77777777" w:rsidR="005F25D3" w:rsidRPr="00E32DFD" w:rsidRDefault="00487708" w:rsidP="00212057">
            <w:r w:rsidRPr="00E32DFD">
              <w:t>Samisk språk, kultur og samfunnsliv, forhøyes med</w:t>
            </w:r>
          </w:p>
        </w:tc>
        <w:tc>
          <w:tcPr>
            <w:tcW w:w="1559" w:type="dxa"/>
          </w:tcPr>
          <w:p w14:paraId="36851F65" w14:textId="77777777" w:rsidR="005F25D3" w:rsidRPr="00E32DFD" w:rsidRDefault="005F25D3" w:rsidP="00212057"/>
        </w:tc>
        <w:tc>
          <w:tcPr>
            <w:tcW w:w="1465" w:type="dxa"/>
          </w:tcPr>
          <w:p w14:paraId="2C122755" w14:textId="77777777" w:rsidR="005F25D3" w:rsidRPr="00E32DFD" w:rsidRDefault="00487708" w:rsidP="00BB5C49">
            <w:pPr>
              <w:jc w:val="right"/>
            </w:pPr>
            <w:r w:rsidRPr="00E32DFD">
              <w:t>1 000 000</w:t>
            </w:r>
          </w:p>
        </w:tc>
      </w:tr>
      <w:tr w:rsidR="005F25D3" w:rsidRPr="00E32DFD" w14:paraId="70432D8C" w14:textId="77777777" w:rsidTr="00BB5C49">
        <w:trPr>
          <w:trHeight w:val="380"/>
        </w:trPr>
        <w:tc>
          <w:tcPr>
            <w:tcW w:w="660" w:type="dxa"/>
          </w:tcPr>
          <w:p w14:paraId="54B03BF8" w14:textId="77777777" w:rsidR="005F25D3" w:rsidRPr="00E32DFD" w:rsidRDefault="005F25D3" w:rsidP="00212057"/>
        </w:tc>
        <w:tc>
          <w:tcPr>
            <w:tcW w:w="660" w:type="dxa"/>
          </w:tcPr>
          <w:p w14:paraId="07F987C4" w14:textId="77777777" w:rsidR="005F25D3" w:rsidRPr="00E32DFD" w:rsidRDefault="005F25D3" w:rsidP="00212057"/>
        </w:tc>
        <w:tc>
          <w:tcPr>
            <w:tcW w:w="5196" w:type="dxa"/>
          </w:tcPr>
          <w:p w14:paraId="0ADA288C" w14:textId="77777777" w:rsidR="005F25D3" w:rsidRPr="00E32DFD" w:rsidRDefault="00487708" w:rsidP="00212057">
            <w:r w:rsidRPr="00E32DFD">
              <w:t>fra kr 559 645 000 til kr 560 645 000</w:t>
            </w:r>
          </w:p>
        </w:tc>
        <w:tc>
          <w:tcPr>
            <w:tcW w:w="1559" w:type="dxa"/>
          </w:tcPr>
          <w:p w14:paraId="6E523B21" w14:textId="77777777" w:rsidR="005F25D3" w:rsidRPr="00E32DFD" w:rsidRDefault="005F25D3" w:rsidP="00212057"/>
        </w:tc>
        <w:tc>
          <w:tcPr>
            <w:tcW w:w="1465" w:type="dxa"/>
          </w:tcPr>
          <w:p w14:paraId="63B34AA3" w14:textId="77777777" w:rsidR="005F25D3" w:rsidRPr="00E32DFD" w:rsidRDefault="005F25D3" w:rsidP="00BB5C49">
            <w:pPr>
              <w:jc w:val="right"/>
            </w:pPr>
          </w:p>
        </w:tc>
      </w:tr>
      <w:tr w:rsidR="005F25D3" w:rsidRPr="00E32DFD" w14:paraId="1622229F" w14:textId="77777777" w:rsidTr="00BB5C49">
        <w:trPr>
          <w:trHeight w:val="380"/>
        </w:trPr>
        <w:tc>
          <w:tcPr>
            <w:tcW w:w="660" w:type="dxa"/>
          </w:tcPr>
          <w:p w14:paraId="5C3747FF" w14:textId="77777777" w:rsidR="005F25D3" w:rsidRPr="00E32DFD" w:rsidRDefault="00487708" w:rsidP="00212057">
            <w:r w:rsidRPr="00E32DFD">
              <w:t>571</w:t>
            </w:r>
          </w:p>
        </w:tc>
        <w:tc>
          <w:tcPr>
            <w:tcW w:w="660" w:type="dxa"/>
          </w:tcPr>
          <w:p w14:paraId="4FD1F074" w14:textId="77777777" w:rsidR="005F25D3" w:rsidRPr="00E32DFD" w:rsidRDefault="005F25D3" w:rsidP="00212057"/>
        </w:tc>
        <w:tc>
          <w:tcPr>
            <w:tcW w:w="5196" w:type="dxa"/>
          </w:tcPr>
          <w:p w14:paraId="440284C8" w14:textId="77777777" w:rsidR="005F25D3" w:rsidRPr="00E32DFD" w:rsidRDefault="00487708" w:rsidP="00212057">
            <w:r w:rsidRPr="00E32DFD">
              <w:t>Rammetilskudd til kommuner:</w:t>
            </w:r>
          </w:p>
        </w:tc>
        <w:tc>
          <w:tcPr>
            <w:tcW w:w="1559" w:type="dxa"/>
          </w:tcPr>
          <w:p w14:paraId="2FACC30D" w14:textId="77777777" w:rsidR="005F25D3" w:rsidRPr="00E32DFD" w:rsidRDefault="005F25D3" w:rsidP="00212057"/>
        </w:tc>
        <w:tc>
          <w:tcPr>
            <w:tcW w:w="1465" w:type="dxa"/>
          </w:tcPr>
          <w:p w14:paraId="11C38DC3" w14:textId="77777777" w:rsidR="005F25D3" w:rsidRPr="00E32DFD" w:rsidRDefault="005F25D3" w:rsidP="00BB5C49">
            <w:pPr>
              <w:jc w:val="right"/>
            </w:pPr>
          </w:p>
        </w:tc>
      </w:tr>
      <w:tr w:rsidR="005F25D3" w:rsidRPr="00E32DFD" w14:paraId="33A477BF" w14:textId="77777777" w:rsidTr="00BB5C49">
        <w:trPr>
          <w:trHeight w:val="380"/>
        </w:trPr>
        <w:tc>
          <w:tcPr>
            <w:tcW w:w="660" w:type="dxa"/>
          </w:tcPr>
          <w:p w14:paraId="3696EAC1" w14:textId="77777777" w:rsidR="005F25D3" w:rsidRPr="00E32DFD" w:rsidRDefault="005F25D3" w:rsidP="00212057"/>
        </w:tc>
        <w:tc>
          <w:tcPr>
            <w:tcW w:w="660" w:type="dxa"/>
          </w:tcPr>
          <w:p w14:paraId="56B8C268" w14:textId="77777777" w:rsidR="005F25D3" w:rsidRPr="00E32DFD" w:rsidRDefault="00487708" w:rsidP="00212057">
            <w:r w:rsidRPr="00E32DFD">
              <w:t>60</w:t>
            </w:r>
          </w:p>
        </w:tc>
        <w:tc>
          <w:tcPr>
            <w:tcW w:w="5196" w:type="dxa"/>
          </w:tcPr>
          <w:p w14:paraId="0906F6E3" w14:textId="77777777" w:rsidR="005F25D3" w:rsidRPr="00E32DFD" w:rsidRDefault="00487708" w:rsidP="00212057">
            <w:r w:rsidRPr="00E32DFD">
              <w:t>Innbyggertilskudd, nedsettes med</w:t>
            </w:r>
          </w:p>
        </w:tc>
        <w:tc>
          <w:tcPr>
            <w:tcW w:w="1559" w:type="dxa"/>
          </w:tcPr>
          <w:p w14:paraId="6B3A138A" w14:textId="77777777" w:rsidR="005F25D3" w:rsidRPr="00E32DFD" w:rsidRDefault="005F25D3" w:rsidP="00212057"/>
        </w:tc>
        <w:tc>
          <w:tcPr>
            <w:tcW w:w="1465" w:type="dxa"/>
          </w:tcPr>
          <w:p w14:paraId="2E0C945D" w14:textId="77777777" w:rsidR="005F25D3" w:rsidRPr="00E32DFD" w:rsidRDefault="00487708" w:rsidP="00BB5C49">
            <w:pPr>
              <w:jc w:val="right"/>
            </w:pPr>
            <w:r w:rsidRPr="00E32DFD">
              <w:t>8 896 150 000</w:t>
            </w:r>
          </w:p>
        </w:tc>
      </w:tr>
      <w:tr w:rsidR="005F25D3" w:rsidRPr="00E32DFD" w14:paraId="1A6BAFEC" w14:textId="77777777" w:rsidTr="00BB5C49">
        <w:trPr>
          <w:trHeight w:val="380"/>
        </w:trPr>
        <w:tc>
          <w:tcPr>
            <w:tcW w:w="660" w:type="dxa"/>
          </w:tcPr>
          <w:p w14:paraId="4792AA8F" w14:textId="77777777" w:rsidR="005F25D3" w:rsidRPr="00E32DFD" w:rsidRDefault="005F25D3" w:rsidP="00212057"/>
        </w:tc>
        <w:tc>
          <w:tcPr>
            <w:tcW w:w="660" w:type="dxa"/>
          </w:tcPr>
          <w:p w14:paraId="60A6176C" w14:textId="77777777" w:rsidR="005F25D3" w:rsidRPr="00E32DFD" w:rsidRDefault="005F25D3" w:rsidP="00212057"/>
        </w:tc>
        <w:tc>
          <w:tcPr>
            <w:tcW w:w="5196" w:type="dxa"/>
          </w:tcPr>
          <w:p w14:paraId="5EDD8484" w14:textId="77777777" w:rsidR="005F25D3" w:rsidRPr="00E32DFD" w:rsidRDefault="00487708" w:rsidP="00212057">
            <w:r w:rsidRPr="00E32DFD">
              <w:t>fra kr 144 693 599 000 til kr 135 797 449 000</w:t>
            </w:r>
          </w:p>
        </w:tc>
        <w:tc>
          <w:tcPr>
            <w:tcW w:w="1559" w:type="dxa"/>
          </w:tcPr>
          <w:p w14:paraId="7331A693" w14:textId="77777777" w:rsidR="005F25D3" w:rsidRPr="00E32DFD" w:rsidRDefault="005F25D3" w:rsidP="00212057"/>
        </w:tc>
        <w:tc>
          <w:tcPr>
            <w:tcW w:w="1465" w:type="dxa"/>
          </w:tcPr>
          <w:p w14:paraId="52D04173" w14:textId="77777777" w:rsidR="005F25D3" w:rsidRPr="00E32DFD" w:rsidRDefault="005F25D3" w:rsidP="00BB5C49">
            <w:pPr>
              <w:jc w:val="right"/>
            </w:pPr>
          </w:p>
        </w:tc>
      </w:tr>
      <w:tr w:rsidR="005F25D3" w:rsidRPr="00E32DFD" w14:paraId="26A2D41E" w14:textId="77777777" w:rsidTr="00BB5C49">
        <w:trPr>
          <w:trHeight w:val="380"/>
        </w:trPr>
        <w:tc>
          <w:tcPr>
            <w:tcW w:w="660" w:type="dxa"/>
          </w:tcPr>
          <w:p w14:paraId="3048ADBA" w14:textId="77777777" w:rsidR="005F25D3" w:rsidRPr="00E32DFD" w:rsidRDefault="00487708" w:rsidP="00212057">
            <w:r w:rsidRPr="00E32DFD">
              <w:t>572</w:t>
            </w:r>
          </w:p>
        </w:tc>
        <w:tc>
          <w:tcPr>
            <w:tcW w:w="660" w:type="dxa"/>
          </w:tcPr>
          <w:p w14:paraId="6F3D8CDD" w14:textId="77777777" w:rsidR="005F25D3" w:rsidRPr="00E32DFD" w:rsidRDefault="005F25D3" w:rsidP="00212057"/>
        </w:tc>
        <w:tc>
          <w:tcPr>
            <w:tcW w:w="5196" w:type="dxa"/>
          </w:tcPr>
          <w:p w14:paraId="2751E163" w14:textId="77777777" w:rsidR="005F25D3" w:rsidRPr="00E32DFD" w:rsidRDefault="00487708" w:rsidP="00212057">
            <w:r w:rsidRPr="00E32DFD">
              <w:t>Rammetilskudd til fylkeskommuner:</w:t>
            </w:r>
          </w:p>
        </w:tc>
        <w:tc>
          <w:tcPr>
            <w:tcW w:w="1559" w:type="dxa"/>
          </w:tcPr>
          <w:p w14:paraId="0B406A69" w14:textId="77777777" w:rsidR="005F25D3" w:rsidRPr="00E32DFD" w:rsidRDefault="005F25D3" w:rsidP="00212057"/>
        </w:tc>
        <w:tc>
          <w:tcPr>
            <w:tcW w:w="1465" w:type="dxa"/>
          </w:tcPr>
          <w:p w14:paraId="413EF0A5" w14:textId="77777777" w:rsidR="005F25D3" w:rsidRPr="00E32DFD" w:rsidRDefault="005F25D3" w:rsidP="00BB5C49">
            <w:pPr>
              <w:jc w:val="right"/>
            </w:pPr>
          </w:p>
        </w:tc>
      </w:tr>
      <w:tr w:rsidR="005F25D3" w:rsidRPr="00E32DFD" w14:paraId="175E4874" w14:textId="77777777" w:rsidTr="00BB5C49">
        <w:trPr>
          <w:trHeight w:val="380"/>
        </w:trPr>
        <w:tc>
          <w:tcPr>
            <w:tcW w:w="660" w:type="dxa"/>
          </w:tcPr>
          <w:p w14:paraId="4FB04522" w14:textId="77777777" w:rsidR="005F25D3" w:rsidRPr="00E32DFD" w:rsidRDefault="005F25D3" w:rsidP="00212057"/>
        </w:tc>
        <w:tc>
          <w:tcPr>
            <w:tcW w:w="660" w:type="dxa"/>
          </w:tcPr>
          <w:p w14:paraId="38591912" w14:textId="77777777" w:rsidR="005F25D3" w:rsidRPr="00E32DFD" w:rsidRDefault="00487708" w:rsidP="00212057">
            <w:r w:rsidRPr="00E32DFD">
              <w:t>60</w:t>
            </w:r>
          </w:p>
        </w:tc>
        <w:tc>
          <w:tcPr>
            <w:tcW w:w="5196" w:type="dxa"/>
          </w:tcPr>
          <w:p w14:paraId="4D239AB6" w14:textId="77777777" w:rsidR="005F25D3" w:rsidRPr="00E32DFD" w:rsidRDefault="00487708" w:rsidP="00212057">
            <w:r w:rsidRPr="00E32DFD">
              <w:t>Innbyggertilskudd, nedsettes med</w:t>
            </w:r>
          </w:p>
        </w:tc>
        <w:tc>
          <w:tcPr>
            <w:tcW w:w="1559" w:type="dxa"/>
          </w:tcPr>
          <w:p w14:paraId="69F3036B" w14:textId="77777777" w:rsidR="005F25D3" w:rsidRPr="00E32DFD" w:rsidRDefault="005F25D3" w:rsidP="00212057"/>
        </w:tc>
        <w:tc>
          <w:tcPr>
            <w:tcW w:w="1465" w:type="dxa"/>
          </w:tcPr>
          <w:p w14:paraId="2AD70EC4" w14:textId="77777777" w:rsidR="005F25D3" w:rsidRPr="00E32DFD" w:rsidRDefault="00487708" w:rsidP="00BB5C49">
            <w:pPr>
              <w:jc w:val="right"/>
            </w:pPr>
            <w:r w:rsidRPr="00E32DFD">
              <w:t>2 400 000 000</w:t>
            </w:r>
          </w:p>
        </w:tc>
      </w:tr>
      <w:tr w:rsidR="005F25D3" w:rsidRPr="00E32DFD" w14:paraId="19D6AE32" w14:textId="77777777" w:rsidTr="00BB5C49">
        <w:trPr>
          <w:trHeight w:val="380"/>
        </w:trPr>
        <w:tc>
          <w:tcPr>
            <w:tcW w:w="660" w:type="dxa"/>
          </w:tcPr>
          <w:p w14:paraId="170E360D" w14:textId="77777777" w:rsidR="005F25D3" w:rsidRPr="00E32DFD" w:rsidRDefault="005F25D3" w:rsidP="00212057"/>
        </w:tc>
        <w:tc>
          <w:tcPr>
            <w:tcW w:w="660" w:type="dxa"/>
          </w:tcPr>
          <w:p w14:paraId="173C5523" w14:textId="77777777" w:rsidR="005F25D3" w:rsidRPr="00E32DFD" w:rsidRDefault="005F25D3" w:rsidP="00212057"/>
        </w:tc>
        <w:tc>
          <w:tcPr>
            <w:tcW w:w="5196" w:type="dxa"/>
          </w:tcPr>
          <w:p w14:paraId="009ACCFA" w14:textId="77777777" w:rsidR="005F25D3" w:rsidRPr="00E32DFD" w:rsidRDefault="00487708" w:rsidP="00212057">
            <w:r w:rsidRPr="00E32DFD">
              <w:t>fra kr 40 129 892 000 til kr 37 729 892 000</w:t>
            </w:r>
          </w:p>
        </w:tc>
        <w:tc>
          <w:tcPr>
            <w:tcW w:w="1559" w:type="dxa"/>
          </w:tcPr>
          <w:p w14:paraId="4DB63B35" w14:textId="77777777" w:rsidR="005F25D3" w:rsidRPr="00E32DFD" w:rsidRDefault="005F25D3" w:rsidP="00212057"/>
        </w:tc>
        <w:tc>
          <w:tcPr>
            <w:tcW w:w="1465" w:type="dxa"/>
          </w:tcPr>
          <w:p w14:paraId="630A366C" w14:textId="77777777" w:rsidR="005F25D3" w:rsidRPr="00E32DFD" w:rsidRDefault="005F25D3" w:rsidP="00BB5C49">
            <w:pPr>
              <w:jc w:val="right"/>
            </w:pPr>
          </w:p>
        </w:tc>
      </w:tr>
      <w:tr w:rsidR="005F25D3" w:rsidRPr="00E32DFD" w14:paraId="371B17C6" w14:textId="77777777" w:rsidTr="00BB5C49">
        <w:trPr>
          <w:trHeight w:val="640"/>
        </w:trPr>
        <w:tc>
          <w:tcPr>
            <w:tcW w:w="660" w:type="dxa"/>
          </w:tcPr>
          <w:p w14:paraId="5BE56949" w14:textId="77777777" w:rsidR="005F25D3" w:rsidRPr="00E32DFD" w:rsidRDefault="005F25D3" w:rsidP="00212057"/>
        </w:tc>
        <w:tc>
          <w:tcPr>
            <w:tcW w:w="660" w:type="dxa"/>
          </w:tcPr>
          <w:p w14:paraId="0B050D69" w14:textId="77777777" w:rsidR="005F25D3" w:rsidRPr="00E32DFD" w:rsidRDefault="00487708" w:rsidP="00212057">
            <w:r w:rsidRPr="00E32DFD">
              <w:t>64</w:t>
            </w:r>
          </w:p>
        </w:tc>
        <w:tc>
          <w:tcPr>
            <w:tcW w:w="5196" w:type="dxa"/>
          </w:tcPr>
          <w:p w14:paraId="5BE01A3C" w14:textId="77777777" w:rsidR="005F25D3" w:rsidRPr="00E32DFD" w:rsidRDefault="00487708" w:rsidP="00212057">
            <w:r w:rsidRPr="00E32DFD">
              <w:t xml:space="preserve">Skjønnstilskudd, </w:t>
            </w:r>
            <w:r w:rsidRPr="00E32DFD">
              <w:rPr>
                <w:rStyle w:val="kursiv"/>
              </w:rPr>
              <w:t>kan nyttes under kap. 571, post 64,</w:t>
            </w:r>
            <w:r w:rsidRPr="00E32DFD">
              <w:t xml:space="preserve"> forhøyes med</w:t>
            </w:r>
          </w:p>
        </w:tc>
        <w:tc>
          <w:tcPr>
            <w:tcW w:w="1559" w:type="dxa"/>
          </w:tcPr>
          <w:p w14:paraId="3F5B4644" w14:textId="77777777" w:rsidR="005F25D3" w:rsidRPr="00E32DFD" w:rsidRDefault="005F25D3" w:rsidP="00212057"/>
        </w:tc>
        <w:tc>
          <w:tcPr>
            <w:tcW w:w="1465" w:type="dxa"/>
          </w:tcPr>
          <w:p w14:paraId="2BA369B5" w14:textId="77777777" w:rsidR="005F25D3" w:rsidRPr="00E32DFD" w:rsidRDefault="00487708" w:rsidP="00BB5C49">
            <w:pPr>
              <w:jc w:val="right"/>
            </w:pPr>
            <w:r w:rsidRPr="00E32DFD">
              <w:t>53 000 000</w:t>
            </w:r>
          </w:p>
        </w:tc>
      </w:tr>
      <w:tr w:rsidR="005F25D3" w:rsidRPr="00E32DFD" w14:paraId="5AEC3708" w14:textId="77777777" w:rsidTr="00BB5C49">
        <w:trPr>
          <w:trHeight w:val="380"/>
        </w:trPr>
        <w:tc>
          <w:tcPr>
            <w:tcW w:w="660" w:type="dxa"/>
          </w:tcPr>
          <w:p w14:paraId="256BEAA9" w14:textId="77777777" w:rsidR="005F25D3" w:rsidRPr="00E32DFD" w:rsidRDefault="005F25D3" w:rsidP="00212057"/>
        </w:tc>
        <w:tc>
          <w:tcPr>
            <w:tcW w:w="660" w:type="dxa"/>
          </w:tcPr>
          <w:p w14:paraId="3816262B" w14:textId="77777777" w:rsidR="005F25D3" w:rsidRPr="00E32DFD" w:rsidRDefault="005F25D3" w:rsidP="00212057"/>
        </w:tc>
        <w:tc>
          <w:tcPr>
            <w:tcW w:w="5196" w:type="dxa"/>
          </w:tcPr>
          <w:p w14:paraId="44C3121E" w14:textId="77777777" w:rsidR="005F25D3" w:rsidRPr="00E32DFD" w:rsidRDefault="00487708" w:rsidP="00212057">
            <w:r w:rsidRPr="00E32DFD">
              <w:t>fra kr 1 892 000 000 til kr 1 945 000 000</w:t>
            </w:r>
          </w:p>
        </w:tc>
        <w:tc>
          <w:tcPr>
            <w:tcW w:w="1559" w:type="dxa"/>
          </w:tcPr>
          <w:p w14:paraId="0A9AE237" w14:textId="77777777" w:rsidR="005F25D3" w:rsidRPr="00E32DFD" w:rsidRDefault="005F25D3" w:rsidP="00212057"/>
        </w:tc>
        <w:tc>
          <w:tcPr>
            <w:tcW w:w="1465" w:type="dxa"/>
          </w:tcPr>
          <w:p w14:paraId="72E51F3C" w14:textId="77777777" w:rsidR="005F25D3" w:rsidRPr="00E32DFD" w:rsidRDefault="005F25D3" w:rsidP="00BB5C49">
            <w:pPr>
              <w:jc w:val="right"/>
            </w:pPr>
          </w:p>
        </w:tc>
      </w:tr>
      <w:tr w:rsidR="005F25D3" w:rsidRPr="00E32DFD" w14:paraId="65BA1284" w14:textId="77777777" w:rsidTr="00BB5C49">
        <w:trPr>
          <w:trHeight w:val="380"/>
        </w:trPr>
        <w:tc>
          <w:tcPr>
            <w:tcW w:w="660" w:type="dxa"/>
          </w:tcPr>
          <w:p w14:paraId="33082006" w14:textId="77777777" w:rsidR="005F25D3" w:rsidRPr="00E32DFD" w:rsidRDefault="00487708" w:rsidP="00212057">
            <w:r w:rsidRPr="00E32DFD">
              <w:t>581</w:t>
            </w:r>
          </w:p>
        </w:tc>
        <w:tc>
          <w:tcPr>
            <w:tcW w:w="660" w:type="dxa"/>
          </w:tcPr>
          <w:p w14:paraId="59C15228" w14:textId="77777777" w:rsidR="005F25D3" w:rsidRPr="00E32DFD" w:rsidRDefault="005F25D3" w:rsidP="00212057"/>
        </w:tc>
        <w:tc>
          <w:tcPr>
            <w:tcW w:w="5196" w:type="dxa"/>
          </w:tcPr>
          <w:p w14:paraId="6879A969" w14:textId="77777777" w:rsidR="005F25D3" w:rsidRPr="00E32DFD" w:rsidRDefault="00487708" w:rsidP="00212057">
            <w:r w:rsidRPr="00E32DFD">
              <w:t>Bolig- og bomiljøtiltak:</w:t>
            </w:r>
          </w:p>
        </w:tc>
        <w:tc>
          <w:tcPr>
            <w:tcW w:w="1559" w:type="dxa"/>
          </w:tcPr>
          <w:p w14:paraId="1E651C08" w14:textId="77777777" w:rsidR="005F25D3" w:rsidRPr="00E32DFD" w:rsidRDefault="005F25D3" w:rsidP="00212057"/>
        </w:tc>
        <w:tc>
          <w:tcPr>
            <w:tcW w:w="1465" w:type="dxa"/>
          </w:tcPr>
          <w:p w14:paraId="27F10E30" w14:textId="77777777" w:rsidR="005F25D3" w:rsidRPr="00E32DFD" w:rsidRDefault="005F25D3" w:rsidP="00BB5C49">
            <w:pPr>
              <w:jc w:val="right"/>
            </w:pPr>
          </w:p>
        </w:tc>
      </w:tr>
      <w:tr w:rsidR="005F25D3" w:rsidRPr="00E32DFD" w14:paraId="6B3E6396" w14:textId="77777777" w:rsidTr="00BB5C49">
        <w:trPr>
          <w:trHeight w:val="380"/>
        </w:trPr>
        <w:tc>
          <w:tcPr>
            <w:tcW w:w="660" w:type="dxa"/>
          </w:tcPr>
          <w:p w14:paraId="2E652BF2" w14:textId="77777777" w:rsidR="005F25D3" w:rsidRPr="00E32DFD" w:rsidRDefault="005F25D3" w:rsidP="00212057"/>
        </w:tc>
        <w:tc>
          <w:tcPr>
            <w:tcW w:w="660" w:type="dxa"/>
          </w:tcPr>
          <w:p w14:paraId="7A539C28" w14:textId="77777777" w:rsidR="005F25D3" w:rsidRPr="00E32DFD" w:rsidRDefault="00487708" w:rsidP="00212057">
            <w:r w:rsidRPr="00E32DFD">
              <w:t>70</w:t>
            </w:r>
          </w:p>
        </w:tc>
        <w:tc>
          <w:tcPr>
            <w:tcW w:w="5196" w:type="dxa"/>
          </w:tcPr>
          <w:p w14:paraId="749AA20A" w14:textId="77777777" w:rsidR="005F25D3" w:rsidRPr="00E32DFD" w:rsidRDefault="00487708" w:rsidP="00212057">
            <w:r w:rsidRPr="00E32DFD">
              <w:t xml:space="preserve">Bostøtte, </w:t>
            </w:r>
            <w:r w:rsidRPr="00E32DFD">
              <w:rPr>
                <w:rStyle w:val="kursiv"/>
              </w:rPr>
              <w:t>overslagsbevilgning</w:t>
            </w:r>
            <w:r w:rsidRPr="00E32DFD">
              <w:t>, nedsettes med</w:t>
            </w:r>
          </w:p>
        </w:tc>
        <w:tc>
          <w:tcPr>
            <w:tcW w:w="1559" w:type="dxa"/>
          </w:tcPr>
          <w:p w14:paraId="6B474F0B" w14:textId="77777777" w:rsidR="005F25D3" w:rsidRPr="00E32DFD" w:rsidRDefault="005F25D3" w:rsidP="00212057"/>
        </w:tc>
        <w:tc>
          <w:tcPr>
            <w:tcW w:w="1465" w:type="dxa"/>
          </w:tcPr>
          <w:p w14:paraId="29B04B1D" w14:textId="77777777" w:rsidR="005F25D3" w:rsidRPr="00E32DFD" w:rsidRDefault="00487708" w:rsidP="00BB5C49">
            <w:pPr>
              <w:jc w:val="right"/>
            </w:pPr>
            <w:r w:rsidRPr="00E32DFD">
              <w:t>800 000 000</w:t>
            </w:r>
          </w:p>
        </w:tc>
      </w:tr>
      <w:tr w:rsidR="005F25D3" w:rsidRPr="00E32DFD" w14:paraId="5E41ACF0" w14:textId="77777777" w:rsidTr="00BB5C49">
        <w:trPr>
          <w:trHeight w:val="380"/>
        </w:trPr>
        <w:tc>
          <w:tcPr>
            <w:tcW w:w="660" w:type="dxa"/>
          </w:tcPr>
          <w:p w14:paraId="537F5958" w14:textId="77777777" w:rsidR="005F25D3" w:rsidRPr="00E32DFD" w:rsidRDefault="005F25D3" w:rsidP="00212057"/>
        </w:tc>
        <w:tc>
          <w:tcPr>
            <w:tcW w:w="660" w:type="dxa"/>
          </w:tcPr>
          <w:p w14:paraId="57935584" w14:textId="77777777" w:rsidR="005F25D3" w:rsidRPr="00E32DFD" w:rsidRDefault="005F25D3" w:rsidP="00212057"/>
        </w:tc>
        <w:tc>
          <w:tcPr>
            <w:tcW w:w="5196" w:type="dxa"/>
          </w:tcPr>
          <w:p w14:paraId="4A448CE8" w14:textId="77777777" w:rsidR="005F25D3" w:rsidRPr="00E32DFD" w:rsidRDefault="00487708" w:rsidP="00212057">
            <w:r w:rsidRPr="00E32DFD">
              <w:t>fra kr 5 103 588 000 til kr 4 303 588 000</w:t>
            </w:r>
          </w:p>
        </w:tc>
        <w:tc>
          <w:tcPr>
            <w:tcW w:w="1559" w:type="dxa"/>
          </w:tcPr>
          <w:p w14:paraId="42DE85F6" w14:textId="77777777" w:rsidR="005F25D3" w:rsidRPr="00E32DFD" w:rsidRDefault="005F25D3" w:rsidP="00212057"/>
        </w:tc>
        <w:tc>
          <w:tcPr>
            <w:tcW w:w="1465" w:type="dxa"/>
          </w:tcPr>
          <w:p w14:paraId="6DC5F47F" w14:textId="77777777" w:rsidR="005F25D3" w:rsidRPr="00E32DFD" w:rsidRDefault="005F25D3" w:rsidP="00BB5C49">
            <w:pPr>
              <w:jc w:val="right"/>
            </w:pPr>
          </w:p>
        </w:tc>
      </w:tr>
      <w:tr w:rsidR="005F25D3" w:rsidRPr="00E32DFD" w14:paraId="5EAD542B" w14:textId="77777777" w:rsidTr="00BB5C49">
        <w:trPr>
          <w:trHeight w:val="640"/>
        </w:trPr>
        <w:tc>
          <w:tcPr>
            <w:tcW w:w="660" w:type="dxa"/>
          </w:tcPr>
          <w:p w14:paraId="18945652" w14:textId="77777777" w:rsidR="005F25D3" w:rsidRPr="00E32DFD" w:rsidRDefault="005F25D3" w:rsidP="00212057"/>
        </w:tc>
        <w:tc>
          <w:tcPr>
            <w:tcW w:w="660" w:type="dxa"/>
          </w:tcPr>
          <w:p w14:paraId="0DC0472F" w14:textId="77777777" w:rsidR="005F25D3" w:rsidRPr="00E32DFD" w:rsidRDefault="00487708" w:rsidP="00212057">
            <w:r w:rsidRPr="00E32DFD">
              <w:t>76</w:t>
            </w:r>
          </w:p>
        </w:tc>
        <w:tc>
          <w:tcPr>
            <w:tcW w:w="6755" w:type="dxa"/>
            <w:gridSpan w:val="2"/>
          </w:tcPr>
          <w:p w14:paraId="24777CD0" w14:textId="77777777" w:rsidR="005F25D3" w:rsidRPr="00E32DFD" w:rsidRDefault="00487708" w:rsidP="00212057">
            <w:r w:rsidRPr="00E32DFD">
              <w:t xml:space="preserve">Utleieboliger og forsøk med nye boligmodeller, </w:t>
            </w:r>
            <w:r w:rsidRPr="00E32DFD">
              <w:rPr>
                <w:rStyle w:val="kursiv"/>
              </w:rPr>
              <w:t>kan overføres</w:t>
            </w:r>
            <w:r w:rsidRPr="00E32DFD">
              <w:t>, nedsettes med</w:t>
            </w:r>
          </w:p>
        </w:tc>
        <w:tc>
          <w:tcPr>
            <w:tcW w:w="1465" w:type="dxa"/>
          </w:tcPr>
          <w:p w14:paraId="16FC0DE2" w14:textId="77777777" w:rsidR="005F25D3" w:rsidRPr="00E32DFD" w:rsidRDefault="00487708" w:rsidP="00BB5C49">
            <w:pPr>
              <w:jc w:val="right"/>
            </w:pPr>
            <w:r w:rsidRPr="00E32DFD">
              <w:t>63 800 000</w:t>
            </w:r>
          </w:p>
        </w:tc>
      </w:tr>
      <w:tr w:rsidR="005F25D3" w:rsidRPr="00E32DFD" w14:paraId="709BA49E" w14:textId="77777777" w:rsidTr="00BB5C49">
        <w:trPr>
          <w:trHeight w:val="380"/>
        </w:trPr>
        <w:tc>
          <w:tcPr>
            <w:tcW w:w="660" w:type="dxa"/>
          </w:tcPr>
          <w:p w14:paraId="3A82D0E2" w14:textId="77777777" w:rsidR="005F25D3" w:rsidRPr="00E32DFD" w:rsidRDefault="005F25D3" w:rsidP="00212057"/>
        </w:tc>
        <w:tc>
          <w:tcPr>
            <w:tcW w:w="660" w:type="dxa"/>
          </w:tcPr>
          <w:p w14:paraId="47945115" w14:textId="77777777" w:rsidR="005F25D3" w:rsidRPr="00E32DFD" w:rsidRDefault="005F25D3" w:rsidP="00212057"/>
        </w:tc>
        <w:tc>
          <w:tcPr>
            <w:tcW w:w="5196" w:type="dxa"/>
          </w:tcPr>
          <w:p w14:paraId="1FF76A72" w14:textId="77777777" w:rsidR="005F25D3" w:rsidRPr="00E32DFD" w:rsidRDefault="00487708" w:rsidP="00212057">
            <w:r w:rsidRPr="00E32DFD">
              <w:t>fra kr 621 101 000 til kr 557 301 000</w:t>
            </w:r>
          </w:p>
        </w:tc>
        <w:tc>
          <w:tcPr>
            <w:tcW w:w="1559" w:type="dxa"/>
          </w:tcPr>
          <w:p w14:paraId="71BB6CC1" w14:textId="77777777" w:rsidR="005F25D3" w:rsidRPr="00E32DFD" w:rsidRDefault="005F25D3" w:rsidP="00212057"/>
        </w:tc>
        <w:tc>
          <w:tcPr>
            <w:tcW w:w="1465" w:type="dxa"/>
          </w:tcPr>
          <w:p w14:paraId="3E48240C" w14:textId="77777777" w:rsidR="005F25D3" w:rsidRPr="00E32DFD" w:rsidRDefault="005F25D3" w:rsidP="00BB5C49">
            <w:pPr>
              <w:jc w:val="right"/>
            </w:pPr>
          </w:p>
        </w:tc>
      </w:tr>
      <w:tr w:rsidR="005F25D3" w:rsidRPr="00E32DFD" w14:paraId="28BA297B" w14:textId="77777777" w:rsidTr="00BB5C49">
        <w:trPr>
          <w:trHeight w:val="380"/>
        </w:trPr>
        <w:tc>
          <w:tcPr>
            <w:tcW w:w="660" w:type="dxa"/>
          </w:tcPr>
          <w:p w14:paraId="1E072D73" w14:textId="77777777" w:rsidR="005F25D3" w:rsidRPr="00E32DFD" w:rsidRDefault="00487708" w:rsidP="00212057">
            <w:r w:rsidRPr="00E32DFD">
              <w:t>587</w:t>
            </w:r>
          </w:p>
        </w:tc>
        <w:tc>
          <w:tcPr>
            <w:tcW w:w="660" w:type="dxa"/>
          </w:tcPr>
          <w:p w14:paraId="1467458F" w14:textId="77777777" w:rsidR="005F25D3" w:rsidRPr="00E32DFD" w:rsidRDefault="005F25D3" w:rsidP="00212057"/>
        </w:tc>
        <w:tc>
          <w:tcPr>
            <w:tcW w:w="5196" w:type="dxa"/>
          </w:tcPr>
          <w:p w14:paraId="58E43BF1" w14:textId="77777777" w:rsidR="005F25D3" w:rsidRPr="00E32DFD" w:rsidRDefault="00487708" w:rsidP="00212057">
            <w:r w:rsidRPr="00E32DFD">
              <w:t>Direktoratet for byggkvalitet:</w:t>
            </w:r>
          </w:p>
        </w:tc>
        <w:tc>
          <w:tcPr>
            <w:tcW w:w="1559" w:type="dxa"/>
          </w:tcPr>
          <w:p w14:paraId="46DC60D8" w14:textId="77777777" w:rsidR="005F25D3" w:rsidRPr="00E32DFD" w:rsidRDefault="005F25D3" w:rsidP="00212057"/>
        </w:tc>
        <w:tc>
          <w:tcPr>
            <w:tcW w:w="1465" w:type="dxa"/>
          </w:tcPr>
          <w:p w14:paraId="0F7C2593" w14:textId="77777777" w:rsidR="005F25D3" w:rsidRPr="00E32DFD" w:rsidRDefault="005F25D3" w:rsidP="00BB5C49">
            <w:pPr>
              <w:jc w:val="right"/>
            </w:pPr>
          </w:p>
        </w:tc>
      </w:tr>
      <w:tr w:rsidR="005F25D3" w:rsidRPr="00E32DFD" w14:paraId="1EF51C6E" w14:textId="77777777" w:rsidTr="00BB5C49">
        <w:trPr>
          <w:trHeight w:val="380"/>
        </w:trPr>
        <w:tc>
          <w:tcPr>
            <w:tcW w:w="660" w:type="dxa"/>
          </w:tcPr>
          <w:p w14:paraId="08D62C8D" w14:textId="77777777" w:rsidR="005F25D3" w:rsidRPr="00E32DFD" w:rsidRDefault="005F25D3" w:rsidP="00212057"/>
        </w:tc>
        <w:tc>
          <w:tcPr>
            <w:tcW w:w="660" w:type="dxa"/>
          </w:tcPr>
          <w:p w14:paraId="1B77E109" w14:textId="77777777" w:rsidR="005F25D3" w:rsidRPr="00E32DFD" w:rsidRDefault="00487708" w:rsidP="00212057">
            <w:r w:rsidRPr="00E32DFD">
              <w:t>1</w:t>
            </w:r>
          </w:p>
        </w:tc>
        <w:tc>
          <w:tcPr>
            <w:tcW w:w="5196" w:type="dxa"/>
          </w:tcPr>
          <w:p w14:paraId="6100D881" w14:textId="77777777" w:rsidR="005F25D3" w:rsidRPr="00E32DFD" w:rsidRDefault="00487708" w:rsidP="00212057">
            <w:r w:rsidRPr="00E32DFD">
              <w:t>Driftsutgifter, nedsettes med</w:t>
            </w:r>
          </w:p>
        </w:tc>
        <w:tc>
          <w:tcPr>
            <w:tcW w:w="1559" w:type="dxa"/>
          </w:tcPr>
          <w:p w14:paraId="787EBC94" w14:textId="77777777" w:rsidR="005F25D3" w:rsidRPr="00E32DFD" w:rsidRDefault="005F25D3" w:rsidP="00212057"/>
        </w:tc>
        <w:tc>
          <w:tcPr>
            <w:tcW w:w="1465" w:type="dxa"/>
          </w:tcPr>
          <w:p w14:paraId="3115734D" w14:textId="77777777" w:rsidR="005F25D3" w:rsidRPr="00E32DFD" w:rsidRDefault="00487708" w:rsidP="00BB5C49">
            <w:pPr>
              <w:jc w:val="right"/>
            </w:pPr>
            <w:r w:rsidRPr="00E32DFD">
              <w:t>122 000</w:t>
            </w:r>
          </w:p>
        </w:tc>
      </w:tr>
      <w:tr w:rsidR="005F25D3" w:rsidRPr="00E32DFD" w14:paraId="130D18E8" w14:textId="77777777" w:rsidTr="00BB5C49">
        <w:trPr>
          <w:trHeight w:val="380"/>
        </w:trPr>
        <w:tc>
          <w:tcPr>
            <w:tcW w:w="660" w:type="dxa"/>
          </w:tcPr>
          <w:p w14:paraId="3C505811" w14:textId="77777777" w:rsidR="005F25D3" w:rsidRPr="00E32DFD" w:rsidRDefault="005F25D3" w:rsidP="00212057"/>
        </w:tc>
        <w:tc>
          <w:tcPr>
            <w:tcW w:w="660" w:type="dxa"/>
          </w:tcPr>
          <w:p w14:paraId="714F4F2D" w14:textId="77777777" w:rsidR="005F25D3" w:rsidRPr="00E32DFD" w:rsidRDefault="005F25D3" w:rsidP="00212057"/>
        </w:tc>
        <w:tc>
          <w:tcPr>
            <w:tcW w:w="5196" w:type="dxa"/>
          </w:tcPr>
          <w:p w14:paraId="0A9D6ABC" w14:textId="77777777" w:rsidR="005F25D3" w:rsidRPr="00E32DFD" w:rsidRDefault="00487708" w:rsidP="00212057">
            <w:r w:rsidRPr="00E32DFD">
              <w:t>fra kr 105 277 000 til kr 105 155 000</w:t>
            </w:r>
          </w:p>
        </w:tc>
        <w:tc>
          <w:tcPr>
            <w:tcW w:w="1559" w:type="dxa"/>
          </w:tcPr>
          <w:p w14:paraId="54146BAA" w14:textId="77777777" w:rsidR="005F25D3" w:rsidRPr="00E32DFD" w:rsidRDefault="005F25D3" w:rsidP="00212057"/>
        </w:tc>
        <w:tc>
          <w:tcPr>
            <w:tcW w:w="1465" w:type="dxa"/>
          </w:tcPr>
          <w:p w14:paraId="2E732988" w14:textId="77777777" w:rsidR="005F25D3" w:rsidRPr="00E32DFD" w:rsidRDefault="005F25D3" w:rsidP="00BB5C49">
            <w:pPr>
              <w:jc w:val="right"/>
            </w:pPr>
          </w:p>
        </w:tc>
      </w:tr>
      <w:tr w:rsidR="005F25D3" w:rsidRPr="00E32DFD" w14:paraId="0C641F8B" w14:textId="77777777" w:rsidTr="00BB5C49">
        <w:trPr>
          <w:trHeight w:val="380"/>
        </w:trPr>
        <w:tc>
          <w:tcPr>
            <w:tcW w:w="660" w:type="dxa"/>
          </w:tcPr>
          <w:p w14:paraId="78812F3B" w14:textId="77777777" w:rsidR="005F25D3" w:rsidRPr="00E32DFD" w:rsidRDefault="00487708" w:rsidP="00212057">
            <w:r w:rsidRPr="00E32DFD">
              <w:t>595</w:t>
            </w:r>
          </w:p>
        </w:tc>
        <w:tc>
          <w:tcPr>
            <w:tcW w:w="660" w:type="dxa"/>
          </w:tcPr>
          <w:p w14:paraId="0EFDD80F" w14:textId="77777777" w:rsidR="005F25D3" w:rsidRPr="00E32DFD" w:rsidRDefault="005F25D3" w:rsidP="00212057"/>
        </w:tc>
        <w:tc>
          <w:tcPr>
            <w:tcW w:w="5196" w:type="dxa"/>
          </w:tcPr>
          <w:p w14:paraId="3B566109" w14:textId="77777777" w:rsidR="005F25D3" w:rsidRPr="00E32DFD" w:rsidRDefault="00487708" w:rsidP="00212057">
            <w:r w:rsidRPr="00E32DFD">
              <w:t>Statens kartverk:</w:t>
            </w:r>
          </w:p>
        </w:tc>
        <w:tc>
          <w:tcPr>
            <w:tcW w:w="1559" w:type="dxa"/>
          </w:tcPr>
          <w:p w14:paraId="7BD568D6" w14:textId="77777777" w:rsidR="005F25D3" w:rsidRPr="00E32DFD" w:rsidRDefault="005F25D3" w:rsidP="00212057"/>
        </w:tc>
        <w:tc>
          <w:tcPr>
            <w:tcW w:w="1465" w:type="dxa"/>
          </w:tcPr>
          <w:p w14:paraId="4523E063" w14:textId="77777777" w:rsidR="005F25D3" w:rsidRPr="00E32DFD" w:rsidRDefault="005F25D3" w:rsidP="00BB5C49">
            <w:pPr>
              <w:jc w:val="right"/>
            </w:pPr>
          </w:p>
        </w:tc>
      </w:tr>
      <w:tr w:rsidR="005F25D3" w:rsidRPr="00E32DFD" w14:paraId="2FC72AF6" w14:textId="77777777" w:rsidTr="00BB5C49">
        <w:trPr>
          <w:trHeight w:val="380"/>
        </w:trPr>
        <w:tc>
          <w:tcPr>
            <w:tcW w:w="660" w:type="dxa"/>
          </w:tcPr>
          <w:p w14:paraId="781AC859" w14:textId="77777777" w:rsidR="005F25D3" w:rsidRPr="00E32DFD" w:rsidRDefault="005F25D3" w:rsidP="00212057"/>
        </w:tc>
        <w:tc>
          <w:tcPr>
            <w:tcW w:w="660" w:type="dxa"/>
          </w:tcPr>
          <w:p w14:paraId="3684E8A8" w14:textId="77777777" w:rsidR="005F25D3" w:rsidRPr="00E32DFD" w:rsidRDefault="00487708" w:rsidP="00212057">
            <w:r w:rsidRPr="00E32DFD">
              <w:t>1</w:t>
            </w:r>
          </w:p>
        </w:tc>
        <w:tc>
          <w:tcPr>
            <w:tcW w:w="6755" w:type="dxa"/>
            <w:gridSpan w:val="2"/>
          </w:tcPr>
          <w:p w14:paraId="23DE4548" w14:textId="77777777" w:rsidR="005F25D3" w:rsidRPr="00E32DFD" w:rsidRDefault="00487708" w:rsidP="00212057">
            <w:r w:rsidRPr="00E32DFD">
              <w:t xml:space="preserve">Driftsutgifter, </w:t>
            </w:r>
            <w:r w:rsidRPr="00E32DFD">
              <w:rPr>
                <w:rStyle w:val="kursiv"/>
              </w:rPr>
              <w:t>kan nyttes under post 21 og 45,</w:t>
            </w:r>
            <w:r w:rsidRPr="00E32DFD">
              <w:t xml:space="preserve"> nedsettes med</w:t>
            </w:r>
          </w:p>
        </w:tc>
        <w:tc>
          <w:tcPr>
            <w:tcW w:w="1465" w:type="dxa"/>
          </w:tcPr>
          <w:p w14:paraId="2114A33D" w14:textId="77777777" w:rsidR="005F25D3" w:rsidRPr="00E32DFD" w:rsidRDefault="00487708" w:rsidP="00BB5C49">
            <w:pPr>
              <w:jc w:val="right"/>
            </w:pPr>
            <w:r w:rsidRPr="00E32DFD">
              <w:t>570 000</w:t>
            </w:r>
          </w:p>
        </w:tc>
      </w:tr>
      <w:tr w:rsidR="005F25D3" w:rsidRPr="00E32DFD" w14:paraId="4D7AA08C" w14:textId="77777777" w:rsidTr="00BB5C49">
        <w:trPr>
          <w:trHeight w:val="380"/>
        </w:trPr>
        <w:tc>
          <w:tcPr>
            <w:tcW w:w="660" w:type="dxa"/>
          </w:tcPr>
          <w:p w14:paraId="06C7E401" w14:textId="77777777" w:rsidR="005F25D3" w:rsidRPr="00E32DFD" w:rsidRDefault="005F25D3" w:rsidP="00212057"/>
        </w:tc>
        <w:tc>
          <w:tcPr>
            <w:tcW w:w="660" w:type="dxa"/>
          </w:tcPr>
          <w:p w14:paraId="3D82BC87" w14:textId="77777777" w:rsidR="005F25D3" w:rsidRPr="00E32DFD" w:rsidRDefault="005F25D3" w:rsidP="00212057"/>
        </w:tc>
        <w:tc>
          <w:tcPr>
            <w:tcW w:w="5196" w:type="dxa"/>
          </w:tcPr>
          <w:p w14:paraId="5B87496E" w14:textId="77777777" w:rsidR="005F25D3" w:rsidRPr="00E32DFD" w:rsidRDefault="00487708" w:rsidP="00212057">
            <w:r w:rsidRPr="00E32DFD">
              <w:t>fra kr 894 263 000 til kr 893 693 000</w:t>
            </w:r>
          </w:p>
        </w:tc>
        <w:tc>
          <w:tcPr>
            <w:tcW w:w="1559" w:type="dxa"/>
          </w:tcPr>
          <w:p w14:paraId="7018D840" w14:textId="77777777" w:rsidR="005F25D3" w:rsidRPr="00E32DFD" w:rsidRDefault="005F25D3" w:rsidP="00212057"/>
        </w:tc>
        <w:tc>
          <w:tcPr>
            <w:tcW w:w="1465" w:type="dxa"/>
          </w:tcPr>
          <w:p w14:paraId="042D008C" w14:textId="77777777" w:rsidR="005F25D3" w:rsidRPr="00E32DFD" w:rsidRDefault="005F25D3" w:rsidP="00BB5C49">
            <w:pPr>
              <w:jc w:val="right"/>
            </w:pPr>
          </w:p>
        </w:tc>
      </w:tr>
      <w:tr w:rsidR="005F25D3" w:rsidRPr="00E32DFD" w14:paraId="6930D5BA" w14:textId="77777777" w:rsidTr="00BB5C49">
        <w:trPr>
          <w:trHeight w:val="640"/>
        </w:trPr>
        <w:tc>
          <w:tcPr>
            <w:tcW w:w="660" w:type="dxa"/>
          </w:tcPr>
          <w:p w14:paraId="746E02B5" w14:textId="77777777" w:rsidR="005F25D3" w:rsidRPr="00E32DFD" w:rsidRDefault="005F25D3" w:rsidP="00212057"/>
        </w:tc>
        <w:tc>
          <w:tcPr>
            <w:tcW w:w="660" w:type="dxa"/>
          </w:tcPr>
          <w:p w14:paraId="3B6AD084" w14:textId="77777777" w:rsidR="005F25D3" w:rsidRPr="00E32DFD" w:rsidRDefault="00487708" w:rsidP="00212057">
            <w:r w:rsidRPr="00E32DFD">
              <w:t>21</w:t>
            </w:r>
          </w:p>
        </w:tc>
        <w:tc>
          <w:tcPr>
            <w:tcW w:w="6755" w:type="dxa"/>
            <w:gridSpan w:val="2"/>
          </w:tcPr>
          <w:p w14:paraId="0BCE2E0D" w14:textId="77777777" w:rsidR="005F25D3" w:rsidRPr="00E32DFD" w:rsidRDefault="00487708" w:rsidP="00212057">
            <w:r w:rsidRPr="00E32DFD">
              <w:t xml:space="preserve">Spesielle driftsutgifter, </w:t>
            </w:r>
            <w:r w:rsidRPr="00E32DFD">
              <w:rPr>
                <w:rStyle w:val="kursiv"/>
              </w:rPr>
              <w:t>kan overføres, kan nyttes under post 1 og 45,</w:t>
            </w:r>
            <w:r w:rsidRPr="00E32DFD">
              <w:t xml:space="preserve"> forhøyes med </w:t>
            </w:r>
          </w:p>
        </w:tc>
        <w:tc>
          <w:tcPr>
            <w:tcW w:w="1465" w:type="dxa"/>
          </w:tcPr>
          <w:p w14:paraId="7FC950E1" w14:textId="77777777" w:rsidR="005F25D3" w:rsidRPr="00E32DFD" w:rsidRDefault="00487708" w:rsidP="00BB5C49">
            <w:pPr>
              <w:jc w:val="right"/>
            </w:pPr>
            <w:r w:rsidRPr="00E32DFD">
              <w:t>29 000 000</w:t>
            </w:r>
          </w:p>
        </w:tc>
      </w:tr>
      <w:tr w:rsidR="005F25D3" w:rsidRPr="00E32DFD" w14:paraId="3F8FBE2F" w14:textId="77777777" w:rsidTr="00BB5C49">
        <w:trPr>
          <w:trHeight w:val="380"/>
        </w:trPr>
        <w:tc>
          <w:tcPr>
            <w:tcW w:w="660" w:type="dxa"/>
          </w:tcPr>
          <w:p w14:paraId="11842281" w14:textId="77777777" w:rsidR="005F25D3" w:rsidRPr="00E32DFD" w:rsidRDefault="005F25D3" w:rsidP="00212057"/>
        </w:tc>
        <w:tc>
          <w:tcPr>
            <w:tcW w:w="660" w:type="dxa"/>
          </w:tcPr>
          <w:p w14:paraId="152C71DA" w14:textId="77777777" w:rsidR="005F25D3" w:rsidRPr="00E32DFD" w:rsidRDefault="005F25D3" w:rsidP="00212057"/>
        </w:tc>
        <w:tc>
          <w:tcPr>
            <w:tcW w:w="5196" w:type="dxa"/>
          </w:tcPr>
          <w:p w14:paraId="65187A81" w14:textId="77777777" w:rsidR="005F25D3" w:rsidRPr="00E32DFD" w:rsidRDefault="00487708" w:rsidP="00212057">
            <w:r w:rsidRPr="00E32DFD">
              <w:t>fra kr 255 793 000 til kr 284 793 000</w:t>
            </w:r>
          </w:p>
        </w:tc>
        <w:tc>
          <w:tcPr>
            <w:tcW w:w="1559" w:type="dxa"/>
          </w:tcPr>
          <w:p w14:paraId="77209D8C" w14:textId="77777777" w:rsidR="005F25D3" w:rsidRPr="00E32DFD" w:rsidRDefault="005F25D3" w:rsidP="00212057"/>
        </w:tc>
        <w:tc>
          <w:tcPr>
            <w:tcW w:w="1465" w:type="dxa"/>
          </w:tcPr>
          <w:p w14:paraId="3948F946" w14:textId="77777777" w:rsidR="005F25D3" w:rsidRPr="00E32DFD" w:rsidRDefault="005F25D3" w:rsidP="00BB5C49">
            <w:pPr>
              <w:jc w:val="right"/>
            </w:pPr>
          </w:p>
        </w:tc>
      </w:tr>
      <w:tr w:rsidR="005F25D3" w:rsidRPr="00E32DFD" w14:paraId="6F71EDF1" w14:textId="77777777" w:rsidTr="00BB5C49">
        <w:trPr>
          <w:trHeight w:val="380"/>
        </w:trPr>
        <w:tc>
          <w:tcPr>
            <w:tcW w:w="660" w:type="dxa"/>
          </w:tcPr>
          <w:p w14:paraId="087FDD0E" w14:textId="77777777" w:rsidR="005F25D3" w:rsidRPr="00E32DFD" w:rsidRDefault="005F25D3" w:rsidP="00212057"/>
        </w:tc>
        <w:tc>
          <w:tcPr>
            <w:tcW w:w="660" w:type="dxa"/>
          </w:tcPr>
          <w:p w14:paraId="2C501C9B" w14:textId="77777777" w:rsidR="005F25D3" w:rsidRPr="00E32DFD" w:rsidRDefault="00487708" w:rsidP="00212057">
            <w:r w:rsidRPr="00E32DFD">
              <w:t>30</w:t>
            </w:r>
          </w:p>
        </w:tc>
        <w:tc>
          <w:tcPr>
            <w:tcW w:w="5196" w:type="dxa"/>
          </w:tcPr>
          <w:p w14:paraId="18663AD5" w14:textId="77777777" w:rsidR="005F25D3" w:rsidRPr="00E32DFD" w:rsidRDefault="00487708" w:rsidP="00212057">
            <w:r w:rsidRPr="00E32DFD">
              <w:t xml:space="preserve">Geodesiobservatoriet, </w:t>
            </w:r>
            <w:r w:rsidRPr="00E32DFD">
              <w:rPr>
                <w:rStyle w:val="kursiv"/>
              </w:rPr>
              <w:t>kan overføres</w:t>
            </w:r>
            <w:r w:rsidRPr="00E32DFD">
              <w:t>, forhøyes med</w:t>
            </w:r>
          </w:p>
        </w:tc>
        <w:tc>
          <w:tcPr>
            <w:tcW w:w="1559" w:type="dxa"/>
          </w:tcPr>
          <w:p w14:paraId="24EBACA9" w14:textId="77777777" w:rsidR="005F25D3" w:rsidRPr="00E32DFD" w:rsidRDefault="005F25D3" w:rsidP="00212057"/>
        </w:tc>
        <w:tc>
          <w:tcPr>
            <w:tcW w:w="1465" w:type="dxa"/>
          </w:tcPr>
          <w:p w14:paraId="004B9A7A" w14:textId="77777777" w:rsidR="005F25D3" w:rsidRPr="00E32DFD" w:rsidRDefault="00487708" w:rsidP="00BB5C49">
            <w:pPr>
              <w:jc w:val="right"/>
            </w:pPr>
            <w:r w:rsidRPr="00E32DFD">
              <w:t>11 000 000</w:t>
            </w:r>
          </w:p>
        </w:tc>
      </w:tr>
      <w:tr w:rsidR="005F25D3" w:rsidRPr="00E32DFD" w14:paraId="110551AC" w14:textId="77777777" w:rsidTr="00BB5C49">
        <w:trPr>
          <w:trHeight w:val="380"/>
        </w:trPr>
        <w:tc>
          <w:tcPr>
            <w:tcW w:w="660" w:type="dxa"/>
          </w:tcPr>
          <w:p w14:paraId="00C23C87" w14:textId="77777777" w:rsidR="005F25D3" w:rsidRPr="00E32DFD" w:rsidRDefault="005F25D3" w:rsidP="00212057"/>
        </w:tc>
        <w:tc>
          <w:tcPr>
            <w:tcW w:w="660" w:type="dxa"/>
          </w:tcPr>
          <w:p w14:paraId="3698C037" w14:textId="77777777" w:rsidR="005F25D3" w:rsidRPr="00E32DFD" w:rsidRDefault="005F25D3" w:rsidP="00212057"/>
        </w:tc>
        <w:tc>
          <w:tcPr>
            <w:tcW w:w="5196" w:type="dxa"/>
          </w:tcPr>
          <w:p w14:paraId="1D12C82A" w14:textId="77777777" w:rsidR="005F25D3" w:rsidRPr="00E32DFD" w:rsidRDefault="00487708" w:rsidP="00212057">
            <w:r w:rsidRPr="00E32DFD">
              <w:t>fra kr 27 201 000 til kr 38 201 000</w:t>
            </w:r>
          </w:p>
        </w:tc>
        <w:tc>
          <w:tcPr>
            <w:tcW w:w="1559" w:type="dxa"/>
          </w:tcPr>
          <w:p w14:paraId="7495AB73" w14:textId="77777777" w:rsidR="005F25D3" w:rsidRPr="00E32DFD" w:rsidRDefault="005F25D3" w:rsidP="00212057"/>
        </w:tc>
        <w:tc>
          <w:tcPr>
            <w:tcW w:w="1465" w:type="dxa"/>
          </w:tcPr>
          <w:p w14:paraId="2CDF63D3" w14:textId="77777777" w:rsidR="005F25D3" w:rsidRPr="00E32DFD" w:rsidRDefault="005F25D3" w:rsidP="00BB5C49">
            <w:pPr>
              <w:jc w:val="right"/>
            </w:pPr>
          </w:p>
        </w:tc>
      </w:tr>
      <w:tr w:rsidR="005F25D3" w:rsidRPr="00E32DFD" w14:paraId="3A248E14" w14:textId="77777777" w:rsidTr="00BB5C49">
        <w:trPr>
          <w:trHeight w:val="380"/>
        </w:trPr>
        <w:tc>
          <w:tcPr>
            <w:tcW w:w="660" w:type="dxa"/>
          </w:tcPr>
          <w:p w14:paraId="141AF9EC" w14:textId="77777777" w:rsidR="005F25D3" w:rsidRPr="00E32DFD" w:rsidRDefault="00487708" w:rsidP="00212057">
            <w:r w:rsidRPr="00E32DFD">
              <w:t>600</w:t>
            </w:r>
          </w:p>
        </w:tc>
        <w:tc>
          <w:tcPr>
            <w:tcW w:w="660" w:type="dxa"/>
          </w:tcPr>
          <w:p w14:paraId="69F27C51" w14:textId="77777777" w:rsidR="005F25D3" w:rsidRPr="00E32DFD" w:rsidRDefault="005F25D3" w:rsidP="00212057"/>
        </w:tc>
        <w:tc>
          <w:tcPr>
            <w:tcW w:w="5196" w:type="dxa"/>
          </w:tcPr>
          <w:p w14:paraId="1698285D" w14:textId="77777777" w:rsidR="005F25D3" w:rsidRPr="00E32DFD" w:rsidRDefault="00487708" w:rsidP="00212057">
            <w:r w:rsidRPr="00E32DFD">
              <w:t>Arbeids- og inkluderingsdepartementet:</w:t>
            </w:r>
          </w:p>
        </w:tc>
        <w:tc>
          <w:tcPr>
            <w:tcW w:w="1559" w:type="dxa"/>
          </w:tcPr>
          <w:p w14:paraId="665131B4" w14:textId="77777777" w:rsidR="005F25D3" w:rsidRPr="00E32DFD" w:rsidRDefault="005F25D3" w:rsidP="00212057"/>
        </w:tc>
        <w:tc>
          <w:tcPr>
            <w:tcW w:w="1465" w:type="dxa"/>
          </w:tcPr>
          <w:p w14:paraId="53ECAFE4" w14:textId="77777777" w:rsidR="005F25D3" w:rsidRPr="00E32DFD" w:rsidRDefault="005F25D3" w:rsidP="00BB5C49">
            <w:pPr>
              <w:jc w:val="right"/>
            </w:pPr>
          </w:p>
        </w:tc>
      </w:tr>
      <w:tr w:rsidR="005F25D3" w:rsidRPr="00E32DFD" w14:paraId="1A1A940C" w14:textId="77777777" w:rsidTr="00BB5C49">
        <w:trPr>
          <w:trHeight w:val="380"/>
        </w:trPr>
        <w:tc>
          <w:tcPr>
            <w:tcW w:w="660" w:type="dxa"/>
          </w:tcPr>
          <w:p w14:paraId="276B5D59" w14:textId="77777777" w:rsidR="005F25D3" w:rsidRPr="00E32DFD" w:rsidRDefault="005F25D3" w:rsidP="00212057"/>
        </w:tc>
        <w:tc>
          <w:tcPr>
            <w:tcW w:w="660" w:type="dxa"/>
          </w:tcPr>
          <w:p w14:paraId="5CE8EF21" w14:textId="77777777" w:rsidR="005F25D3" w:rsidRPr="00E32DFD" w:rsidRDefault="00487708" w:rsidP="00212057">
            <w:r w:rsidRPr="00E32DFD">
              <w:t>1</w:t>
            </w:r>
          </w:p>
        </w:tc>
        <w:tc>
          <w:tcPr>
            <w:tcW w:w="5196" w:type="dxa"/>
          </w:tcPr>
          <w:p w14:paraId="6F2AAFFC" w14:textId="77777777" w:rsidR="005F25D3" w:rsidRPr="00E32DFD" w:rsidRDefault="00487708" w:rsidP="00212057">
            <w:r w:rsidRPr="00E32DFD">
              <w:t>Driftsutgifter, nedsettes med</w:t>
            </w:r>
          </w:p>
        </w:tc>
        <w:tc>
          <w:tcPr>
            <w:tcW w:w="1559" w:type="dxa"/>
          </w:tcPr>
          <w:p w14:paraId="53AE3F12" w14:textId="77777777" w:rsidR="005F25D3" w:rsidRPr="00E32DFD" w:rsidRDefault="005F25D3" w:rsidP="00212057"/>
        </w:tc>
        <w:tc>
          <w:tcPr>
            <w:tcW w:w="1465" w:type="dxa"/>
          </w:tcPr>
          <w:p w14:paraId="5EB67E5D" w14:textId="77777777" w:rsidR="005F25D3" w:rsidRPr="00E32DFD" w:rsidRDefault="00487708" w:rsidP="00BB5C49">
            <w:pPr>
              <w:jc w:val="right"/>
            </w:pPr>
            <w:r w:rsidRPr="00E32DFD">
              <w:t>627 000</w:t>
            </w:r>
          </w:p>
        </w:tc>
      </w:tr>
      <w:tr w:rsidR="005F25D3" w:rsidRPr="00E32DFD" w14:paraId="4905580F" w14:textId="77777777" w:rsidTr="00BB5C49">
        <w:trPr>
          <w:trHeight w:val="380"/>
        </w:trPr>
        <w:tc>
          <w:tcPr>
            <w:tcW w:w="660" w:type="dxa"/>
          </w:tcPr>
          <w:p w14:paraId="08AE572C" w14:textId="77777777" w:rsidR="005F25D3" w:rsidRPr="00E32DFD" w:rsidRDefault="005F25D3" w:rsidP="00212057"/>
        </w:tc>
        <w:tc>
          <w:tcPr>
            <w:tcW w:w="660" w:type="dxa"/>
          </w:tcPr>
          <w:p w14:paraId="2352D90D" w14:textId="77777777" w:rsidR="005F25D3" w:rsidRPr="00E32DFD" w:rsidRDefault="005F25D3" w:rsidP="00212057"/>
        </w:tc>
        <w:tc>
          <w:tcPr>
            <w:tcW w:w="5196" w:type="dxa"/>
          </w:tcPr>
          <w:p w14:paraId="3C5D85B0" w14:textId="77777777" w:rsidR="005F25D3" w:rsidRPr="00E32DFD" w:rsidRDefault="00487708" w:rsidP="00212057">
            <w:r w:rsidRPr="00E32DFD">
              <w:t>fra kr 265 835 000 til kr 265 208 000</w:t>
            </w:r>
          </w:p>
        </w:tc>
        <w:tc>
          <w:tcPr>
            <w:tcW w:w="1559" w:type="dxa"/>
          </w:tcPr>
          <w:p w14:paraId="6ADE9317" w14:textId="77777777" w:rsidR="005F25D3" w:rsidRPr="00E32DFD" w:rsidRDefault="005F25D3" w:rsidP="00212057"/>
        </w:tc>
        <w:tc>
          <w:tcPr>
            <w:tcW w:w="1465" w:type="dxa"/>
          </w:tcPr>
          <w:p w14:paraId="77BDD79B" w14:textId="77777777" w:rsidR="005F25D3" w:rsidRPr="00E32DFD" w:rsidRDefault="005F25D3" w:rsidP="00BB5C49">
            <w:pPr>
              <w:jc w:val="right"/>
            </w:pPr>
          </w:p>
        </w:tc>
      </w:tr>
      <w:tr w:rsidR="005F25D3" w:rsidRPr="00E32DFD" w14:paraId="150F59F1" w14:textId="77777777" w:rsidTr="00BB5C49">
        <w:trPr>
          <w:trHeight w:val="380"/>
        </w:trPr>
        <w:tc>
          <w:tcPr>
            <w:tcW w:w="660" w:type="dxa"/>
          </w:tcPr>
          <w:p w14:paraId="6D100FF0" w14:textId="77777777" w:rsidR="005F25D3" w:rsidRPr="00E32DFD" w:rsidRDefault="00487708" w:rsidP="00212057">
            <w:r w:rsidRPr="00E32DFD">
              <w:t>601</w:t>
            </w:r>
          </w:p>
        </w:tc>
        <w:tc>
          <w:tcPr>
            <w:tcW w:w="660" w:type="dxa"/>
          </w:tcPr>
          <w:p w14:paraId="1C4057E3" w14:textId="77777777" w:rsidR="005F25D3" w:rsidRPr="00E32DFD" w:rsidRDefault="005F25D3" w:rsidP="00212057"/>
        </w:tc>
        <w:tc>
          <w:tcPr>
            <w:tcW w:w="5196" w:type="dxa"/>
          </w:tcPr>
          <w:p w14:paraId="6B784FF1" w14:textId="77777777" w:rsidR="005F25D3" w:rsidRPr="00E32DFD" w:rsidRDefault="00487708" w:rsidP="00212057">
            <w:r w:rsidRPr="00E32DFD">
              <w:t>Utredningsvirksomhet, forskning mv.:</w:t>
            </w:r>
          </w:p>
        </w:tc>
        <w:tc>
          <w:tcPr>
            <w:tcW w:w="1559" w:type="dxa"/>
          </w:tcPr>
          <w:p w14:paraId="019FBE66" w14:textId="77777777" w:rsidR="005F25D3" w:rsidRPr="00E32DFD" w:rsidRDefault="005F25D3" w:rsidP="00212057"/>
        </w:tc>
        <w:tc>
          <w:tcPr>
            <w:tcW w:w="1465" w:type="dxa"/>
          </w:tcPr>
          <w:p w14:paraId="68580D9E" w14:textId="77777777" w:rsidR="005F25D3" w:rsidRPr="00E32DFD" w:rsidRDefault="005F25D3" w:rsidP="00BB5C49">
            <w:pPr>
              <w:jc w:val="right"/>
            </w:pPr>
          </w:p>
        </w:tc>
      </w:tr>
      <w:tr w:rsidR="005F25D3" w:rsidRPr="00E32DFD" w14:paraId="4B90C82A" w14:textId="77777777" w:rsidTr="00BB5C49">
        <w:trPr>
          <w:trHeight w:val="380"/>
        </w:trPr>
        <w:tc>
          <w:tcPr>
            <w:tcW w:w="660" w:type="dxa"/>
          </w:tcPr>
          <w:p w14:paraId="08FA34F1" w14:textId="77777777" w:rsidR="005F25D3" w:rsidRPr="00E32DFD" w:rsidRDefault="005F25D3" w:rsidP="00212057"/>
        </w:tc>
        <w:tc>
          <w:tcPr>
            <w:tcW w:w="660" w:type="dxa"/>
          </w:tcPr>
          <w:p w14:paraId="01CDB27C" w14:textId="77777777" w:rsidR="005F25D3" w:rsidRPr="00E32DFD" w:rsidRDefault="00487708" w:rsidP="00212057">
            <w:r w:rsidRPr="00E32DFD">
              <w:t>21</w:t>
            </w:r>
          </w:p>
        </w:tc>
        <w:tc>
          <w:tcPr>
            <w:tcW w:w="5196" w:type="dxa"/>
          </w:tcPr>
          <w:p w14:paraId="4B44E39D" w14:textId="77777777" w:rsidR="005F25D3" w:rsidRPr="00E32DFD" w:rsidRDefault="00487708" w:rsidP="00212057">
            <w:r w:rsidRPr="00E32DFD">
              <w:t>Spesielle driftsutgifter, forhøyes med</w:t>
            </w:r>
          </w:p>
        </w:tc>
        <w:tc>
          <w:tcPr>
            <w:tcW w:w="1559" w:type="dxa"/>
          </w:tcPr>
          <w:p w14:paraId="2CDCCA17" w14:textId="77777777" w:rsidR="005F25D3" w:rsidRPr="00E32DFD" w:rsidRDefault="005F25D3" w:rsidP="00212057"/>
        </w:tc>
        <w:tc>
          <w:tcPr>
            <w:tcW w:w="1465" w:type="dxa"/>
          </w:tcPr>
          <w:p w14:paraId="2D41ACD9" w14:textId="77777777" w:rsidR="005F25D3" w:rsidRPr="00E32DFD" w:rsidRDefault="00487708" w:rsidP="00BB5C49">
            <w:pPr>
              <w:jc w:val="right"/>
            </w:pPr>
            <w:r w:rsidRPr="00E32DFD">
              <w:t>4 000 000</w:t>
            </w:r>
          </w:p>
        </w:tc>
      </w:tr>
      <w:tr w:rsidR="005F25D3" w:rsidRPr="00E32DFD" w14:paraId="28FABCF8" w14:textId="77777777" w:rsidTr="00BB5C49">
        <w:trPr>
          <w:trHeight w:val="380"/>
        </w:trPr>
        <w:tc>
          <w:tcPr>
            <w:tcW w:w="660" w:type="dxa"/>
          </w:tcPr>
          <w:p w14:paraId="0C5BCA1A" w14:textId="77777777" w:rsidR="005F25D3" w:rsidRPr="00E32DFD" w:rsidRDefault="005F25D3" w:rsidP="00212057"/>
        </w:tc>
        <w:tc>
          <w:tcPr>
            <w:tcW w:w="660" w:type="dxa"/>
          </w:tcPr>
          <w:p w14:paraId="38650EED" w14:textId="77777777" w:rsidR="005F25D3" w:rsidRPr="00E32DFD" w:rsidRDefault="005F25D3" w:rsidP="00212057"/>
        </w:tc>
        <w:tc>
          <w:tcPr>
            <w:tcW w:w="5196" w:type="dxa"/>
          </w:tcPr>
          <w:p w14:paraId="17FA7EE1" w14:textId="77777777" w:rsidR="005F25D3" w:rsidRPr="00E32DFD" w:rsidRDefault="00487708" w:rsidP="00212057">
            <w:r w:rsidRPr="00E32DFD">
              <w:t>fra kr 64 070 000 til kr 68 070 000</w:t>
            </w:r>
          </w:p>
        </w:tc>
        <w:tc>
          <w:tcPr>
            <w:tcW w:w="1559" w:type="dxa"/>
          </w:tcPr>
          <w:p w14:paraId="7FE23CF9" w14:textId="77777777" w:rsidR="005F25D3" w:rsidRPr="00E32DFD" w:rsidRDefault="005F25D3" w:rsidP="00212057"/>
        </w:tc>
        <w:tc>
          <w:tcPr>
            <w:tcW w:w="1465" w:type="dxa"/>
          </w:tcPr>
          <w:p w14:paraId="254A285A" w14:textId="77777777" w:rsidR="005F25D3" w:rsidRPr="00E32DFD" w:rsidRDefault="005F25D3" w:rsidP="00BB5C49">
            <w:pPr>
              <w:jc w:val="right"/>
            </w:pPr>
          </w:p>
        </w:tc>
      </w:tr>
      <w:tr w:rsidR="005F25D3" w:rsidRPr="00E32DFD" w14:paraId="60317FC0" w14:textId="77777777" w:rsidTr="00BB5C49">
        <w:trPr>
          <w:trHeight w:val="380"/>
        </w:trPr>
        <w:tc>
          <w:tcPr>
            <w:tcW w:w="660" w:type="dxa"/>
          </w:tcPr>
          <w:p w14:paraId="36303961" w14:textId="77777777" w:rsidR="005F25D3" w:rsidRPr="00E32DFD" w:rsidRDefault="005F25D3" w:rsidP="00212057"/>
        </w:tc>
        <w:tc>
          <w:tcPr>
            <w:tcW w:w="660" w:type="dxa"/>
          </w:tcPr>
          <w:p w14:paraId="73161C6C" w14:textId="77777777" w:rsidR="005F25D3" w:rsidRPr="00E32DFD" w:rsidRDefault="00487708" w:rsidP="00212057">
            <w:r w:rsidRPr="00E32DFD">
              <w:t>22</w:t>
            </w:r>
          </w:p>
        </w:tc>
        <w:tc>
          <w:tcPr>
            <w:tcW w:w="6755" w:type="dxa"/>
            <w:gridSpan w:val="2"/>
          </w:tcPr>
          <w:p w14:paraId="324D4170" w14:textId="77777777" w:rsidR="005F25D3" w:rsidRPr="00E32DFD" w:rsidRDefault="00487708" w:rsidP="00212057">
            <w:r w:rsidRPr="00E32DFD">
              <w:t xml:space="preserve">Kunnskapsutvikling i IA-avtalen mv., </w:t>
            </w:r>
            <w:r w:rsidRPr="00E32DFD">
              <w:rPr>
                <w:rStyle w:val="kursiv"/>
              </w:rPr>
              <w:t>kan overføres,</w:t>
            </w:r>
            <w:r w:rsidRPr="00E32DFD">
              <w:t xml:space="preserve"> nedsettes med</w:t>
            </w:r>
          </w:p>
        </w:tc>
        <w:tc>
          <w:tcPr>
            <w:tcW w:w="1465" w:type="dxa"/>
          </w:tcPr>
          <w:p w14:paraId="58D4363C" w14:textId="77777777" w:rsidR="005F25D3" w:rsidRPr="00E32DFD" w:rsidRDefault="00487708" w:rsidP="00BB5C49">
            <w:pPr>
              <w:jc w:val="right"/>
            </w:pPr>
            <w:r w:rsidRPr="00E32DFD">
              <w:t>4 000 000</w:t>
            </w:r>
          </w:p>
        </w:tc>
      </w:tr>
      <w:tr w:rsidR="005F25D3" w:rsidRPr="00E32DFD" w14:paraId="1822B3E9" w14:textId="77777777" w:rsidTr="00BB5C49">
        <w:trPr>
          <w:trHeight w:val="380"/>
        </w:trPr>
        <w:tc>
          <w:tcPr>
            <w:tcW w:w="660" w:type="dxa"/>
          </w:tcPr>
          <w:p w14:paraId="65FECE6D" w14:textId="77777777" w:rsidR="005F25D3" w:rsidRPr="00E32DFD" w:rsidRDefault="005F25D3" w:rsidP="00212057"/>
        </w:tc>
        <w:tc>
          <w:tcPr>
            <w:tcW w:w="660" w:type="dxa"/>
          </w:tcPr>
          <w:p w14:paraId="7B421817" w14:textId="77777777" w:rsidR="005F25D3" w:rsidRPr="00E32DFD" w:rsidRDefault="005F25D3" w:rsidP="00212057"/>
        </w:tc>
        <w:tc>
          <w:tcPr>
            <w:tcW w:w="5196" w:type="dxa"/>
          </w:tcPr>
          <w:p w14:paraId="31A32B29" w14:textId="77777777" w:rsidR="005F25D3" w:rsidRPr="00E32DFD" w:rsidRDefault="00487708" w:rsidP="00212057">
            <w:r w:rsidRPr="00E32DFD">
              <w:t>fra kr 29 160 000 til kr 25 160 000</w:t>
            </w:r>
          </w:p>
        </w:tc>
        <w:tc>
          <w:tcPr>
            <w:tcW w:w="1559" w:type="dxa"/>
          </w:tcPr>
          <w:p w14:paraId="5BBB80A9" w14:textId="77777777" w:rsidR="005F25D3" w:rsidRPr="00E32DFD" w:rsidRDefault="005F25D3" w:rsidP="00212057"/>
        </w:tc>
        <w:tc>
          <w:tcPr>
            <w:tcW w:w="1465" w:type="dxa"/>
          </w:tcPr>
          <w:p w14:paraId="4343B926" w14:textId="77777777" w:rsidR="005F25D3" w:rsidRPr="00E32DFD" w:rsidRDefault="005F25D3" w:rsidP="00BB5C49">
            <w:pPr>
              <w:jc w:val="right"/>
            </w:pPr>
          </w:p>
        </w:tc>
      </w:tr>
      <w:tr w:rsidR="005F25D3" w:rsidRPr="00E32DFD" w14:paraId="19AF4E1B" w14:textId="77777777" w:rsidTr="00BB5C49">
        <w:trPr>
          <w:trHeight w:val="380"/>
        </w:trPr>
        <w:tc>
          <w:tcPr>
            <w:tcW w:w="660" w:type="dxa"/>
          </w:tcPr>
          <w:p w14:paraId="065CA19A" w14:textId="77777777" w:rsidR="005F25D3" w:rsidRPr="00E32DFD" w:rsidRDefault="00487708" w:rsidP="00212057">
            <w:r w:rsidRPr="00E32DFD">
              <w:t>605</w:t>
            </w:r>
          </w:p>
        </w:tc>
        <w:tc>
          <w:tcPr>
            <w:tcW w:w="660" w:type="dxa"/>
          </w:tcPr>
          <w:p w14:paraId="2AB04E03" w14:textId="77777777" w:rsidR="005F25D3" w:rsidRPr="00E32DFD" w:rsidRDefault="005F25D3" w:rsidP="00212057"/>
        </w:tc>
        <w:tc>
          <w:tcPr>
            <w:tcW w:w="5196" w:type="dxa"/>
          </w:tcPr>
          <w:p w14:paraId="48ADA45A" w14:textId="77777777" w:rsidR="005F25D3" w:rsidRPr="00E32DFD" w:rsidRDefault="00487708" w:rsidP="00212057">
            <w:r w:rsidRPr="00E32DFD">
              <w:t>Arbeids- og velferdsetaten:</w:t>
            </w:r>
          </w:p>
        </w:tc>
        <w:tc>
          <w:tcPr>
            <w:tcW w:w="1559" w:type="dxa"/>
          </w:tcPr>
          <w:p w14:paraId="4886F3AD" w14:textId="77777777" w:rsidR="005F25D3" w:rsidRPr="00E32DFD" w:rsidRDefault="005F25D3" w:rsidP="00212057"/>
        </w:tc>
        <w:tc>
          <w:tcPr>
            <w:tcW w:w="1465" w:type="dxa"/>
          </w:tcPr>
          <w:p w14:paraId="7C3F0BA9" w14:textId="77777777" w:rsidR="005F25D3" w:rsidRPr="00E32DFD" w:rsidRDefault="005F25D3" w:rsidP="00BB5C49">
            <w:pPr>
              <w:jc w:val="right"/>
            </w:pPr>
          </w:p>
        </w:tc>
      </w:tr>
      <w:tr w:rsidR="005F25D3" w:rsidRPr="00E32DFD" w14:paraId="6CAD433B" w14:textId="77777777" w:rsidTr="00BB5C49">
        <w:trPr>
          <w:trHeight w:val="380"/>
        </w:trPr>
        <w:tc>
          <w:tcPr>
            <w:tcW w:w="660" w:type="dxa"/>
          </w:tcPr>
          <w:p w14:paraId="75541116" w14:textId="77777777" w:rsidR="005F25D3" w:rsidRPr="00E32DFD" w:rsidRDefault="005F25D3" w:rsidP="00212057"/>
        </w:tc>
        <w:tc>
          <w:tcPr>
            <w:tcW w:w="660" w:type="dxa"/>
          </w:tcPr>
          <w:p w14:paraId="35206A6F" w14:textId="77777777" w:rsidR="005F25D3" w:rsidRPr="00E32DFD" w:rsidRDefault="00487708" w:rsidP="00212057">
            <w:r w:rsidRPr="00E32DFD">
              <w:t>1</w:t>
            </w:r>
          </w:p>
        </w:tc>
        <w:tc>
          <w:tcPr>
            <w:tcW w:w="5196" w:type="dxa"/>
          </w:tcPr>
          <w:p w14:paraId="379FFE77" w14:textId="77777777" w:rsidR="005F25D3" w:rsidRPr="00E32DFD" w:rsidRDefault="00487708" w:rsidP="00212057">
            <w:r w:rsidRPr="00E32DFD">
              <w:t>Driftsutgifter, nedsettes med</w:t>
            </w:r>
          </w:p>
        </w:tc>
        <w:tc>
          <w:tcPr>
            <w:tcW w:w="1559" w:type="dxa"/>
          </w:tcPr>
          <w:p w14:paraId="0FF1E26A" w14:textId="77777777" w:rsidR="005F25D3" w:rsidRPr="00E32DFD" w:rsidRDefault="005F25D3" w:rsidP="00212057"/>
        </w:tc>
        <w:tc>
          <w:tcPr>
            <w:tcW w:w="1465" w:type="dxa"/>
          </w:tcPr>
          <w:p w14:paraId="4D87C56A" w14:textId="77777777" w:rsidR="005F25D3" w:rsidRPr="00E32DFD" w:rsidRDefault="00487708" w:rsidP="00BB5C49">
            <w:pPr>
              <w:jc w:val="right"/>
            </w:pPr>
            <w:r w:rsidRPr="00E32DFD">
              <w:t>109 805 000</w:t>
            </w:r>
          </w:p>
        </w:tc>
      </w:tr>
      <w:tr w:rsidR="005F25D3" w:rsidRPr="00E32DFD" w14:paraId="51846874" w14:textId="77777777" w:rsidTr="00BB5C49">
        <w:trPr>
          <w:trHeight w:val="380"/>
        </w:trPr>
        <w:tc>
          <w:tcPr>
            <w:tcW w:w="660" w:type="dxa"/>
          </w:tcPr>
          <w:p w14:paraId="4DF91276" w14:textId="77777777" w:rsidR="005F25D3" w:rsidRPr="00E32DFD" w:rsidRDefault="005F25D3" w:rsidP="00212057"/>
        </w:tc>
        <w:tc>
          <w:tcPr>
            <w:tcW w:w="660" w:type="dxa"/>
          </w:tcPr>
          <w:p w14:paraId="67462596" w14:textId="77777777" w:rsidR="005F25D3" w:rsidRPr="00E32DFD" w:rsidRDefault="005F25D3" w:rsidP="00212057"/>
        </w:tc>
        <w:tc>
          <w:tcPr>
            <w:tcW w:w="5196" w:type="dxa"/>
          </w:tcPr>
          <w:p w14:paraId="091CDAD7" w14:textId="77777777" w:rsidR="005F25D3" w:rsidRPr="00E32DFD" w:rsidRDefault="00487708" w:rsidP="00212057">
            <w:r w:rsidRPr="00E32DFD">
              <w:t>fra kr 12 500 450 000 til kr 12 390 645 000</w:t>
            </w:r>
          </w:p>
        </w:tc>
        <w:tc>
          <w:tcPr>
            <w:tcW w:w="1559" w:type="dxa"/>
          </w:tcPr>
          <w:p w14:paraId="33041A6F" w14:textId="77777777" w:rsidR="005F25D3" w:rsidRPr="00E32DFD" w:rsidRDefault="005F25D3" w:rsidP="00212057"/>
        </w:tc>
        <w:tc>
          <w:tcPr>
            <w:tcW w:w="1465" w:type="dxa"/>
          </w:tcPr>
          <w:p w14:paraId="3F76F43C" w14:textId="77777777" w:rsidR="005F25D3" w:rsidRPr="00E32DFD" w:rsidRDefault="005F25D3" w:rsidP="00BB5C49">
            <w:pPr>
              <w:jc w:val="right"/>
            </w:pPr>
          </w:p>
        </w:tc>
      </w:tr>
      <w:tr w:rsidR="005F25D3" w:rsidRPr="00E32DFD" w14:paraId="5126639F" w14:textId="77777777" w:rsidTr="00BB5C49">
        <w:trPr>
          <w:trHeight w:val="380"/>
        </w:trPr>
        <w:tc>
          <w:tcPr>
            <w:tcW w:w="660" w:type="dxa"/>
          </w:tcPr>
          <w:p w14:paraId="5FA80EFE" w14:textId="77777777" w:rsidR="005F25D3" w:rsidRPr="00E32DFD" w:rsidRDefault="00487708" w:rsidP="00212057">
            <w:r w:rsidRPr="00E32DFD">
              <w:t>611</w:t>
            </w:r>
          </w:p>
        </w:tc>
        <w:tc>
          <w:tcPr>
            <w:tcW w:w="660" w:type="dxa"/>
          </w:tcPr>
          <w:p w14:paraId="4D5412D8" w14:textId="77777777" w:rsidR="005F25D3" w:rsidRPr="00E32DFD" w:rsidRDefault="005F25D3" w:rsidP="00212057"/>
        </w:tc>
        <w:tc>
          <w:tcPr>
            <w:tcW w:w="5196" w:type="dxa"/>
          </w:tcPr>
          <w:p w14:paraId="2D63C9E1" w14:textId="77777777" w:rsidR="005F25D3" w:rsidRPr="00E32DFD" w:rsidRDefault="00487708" w:rsidP="00212057">
            <w:r w:rsidRPr="00E32DFD">
              <w:t>Pensjoner av statskassen:</w:t>
            </w:r>
          </w:p>
        </w:tc>
        <w:tc>
          <w:tcPr>
            <w:tcW w:w="1559" w:type="dxa"/>
          </w:tcPr>
          <w:p w14:paraId="6844754F" w14:textId="77777777" w:rsidR="005F25D3" w:rsidRPr="00E32DFD" w:rsidRDefault="005F25D3" w:rsidP="00212057"/>
        </w:tc>
        <w:tc>
          <w:tcPr>
            <w:tcW w:w="1465" w:type="dxa"/>
          </w:tcPr>
          <w:p w14:paraId="255536DC" w14:textId="77777777" w:rsidR="005F25D3" w:rsidRPr="00E32DFD" w:rsidRDefault="005F25D3" w:rsidP="00BB5C49">
            <w:pPr>
              <w:jc w:val="right"/>
            </w:pPr>
          </w:p>
        </w:tc>
      </w:tr>
      <w:tr w:rsidR="005F25D3" w:rsidRPr="00E32DFD" w14:paraId="648FC944" w14:textId="77777777" w:rsidTr="00BB5C49">
        <w:trPr>
          <w:trHeight w:val="380"/>
        </w:trPr>
        <w:tc>
          <w:tcPr>
            <w:tcW w:w="660" w:type="dxa"/>
          </w:tcPr>
          <w:p w14:paraId="48C8B276" w14:textId="77777777" w:rsidR="005F25D3" w:rsidRPr="00E32DFD" w:rsidRDefault="005F25D3" w:rsidP="00212057"/>
        </w:tc>
        <w:tc>
          <w:tcPr>
            <w:tcW w:w="660" w:type="dxa"/>
          </w:tcPr>
          <w:p w14:paraId="567341B1" w14:textId="77777777" w:rsidR="005F25D3" w:rsidRPr="00E32DFD" w:rsidRDefault="00487708" w:rsidP="00212057">
            <w:r w:rsidRPr="00E32DFD">
              <w:t>1</w:t>
            </w:r>
          </w:p>
        </w:tc>
        <w:tc>
          <w:tcPr>
            <w:tcW w:w="5196" w:type="dxa"/>
          </w:tcPr>
          <w:p w14:paraId="1EAC0190" w14:textId="77777777" w:rsidR="005F25D3" w:rsidRPr="00E32DFD" w:rsidRDefault="00487708" w:rsidP="00212057">
            <w:r w:rsidRPr="00E32DFD">
              <w:t xml:space="preserve">Driftsutgifter, </w:t>
            </w:r>
            <w:r w:rsidRPr="00E32DFD">
              <w:rPr>
                <w:rStyle w:val="kursiv"/>
              </w:rPr>
              <w:t>overslagsbevilgning,</w:t>
            </w:r>
            <w:r w:rsidRPr="00E32DFD">
              <w:t xml:space="preserve"> nedsettes med</w:t>
            </w:r>
          </w:p>
        </w:tc>
        <w:tc>
          <w:tcPr>
            <w:tcW w:w="1559" w:type="dxa"/>
          </w:tcPr>
          <w:p w14:paraId="47C4B81F" w14:textId="77777777" w:rsidR="005F25D3" w:rsidRPr="00E32DFD" w:rsidRDefault="005F25D3" w:rsidP="00212057"/>
        </w:tc>
        <w:tc>
          <w:tcPr>
            <w:tcW w:w="1465" w:type="dxa"/>
          </w:tcPr>
          <w:p w14:paraId="60D849B0" w14:textId="77777777" w:rsidR="005F25D3" w:rsidRPr="00E32DFD" w:rsidRDefault="00487708" w:rsidP="00BB5C49">
            <w:pPr>
              <w:jc w:val="right"/>
            </w:pPr>
            <w:r w:rsidRPr="00E32DFD">
              <w:t>700 000</w:t>
            </w:r>
          </w:p>
        </w:tc>
      </w:tr>
      <w:tr w:rsidR="005F25D3" w:rsidRPr="00E32DFD" w14:paraId="3B300945" w14:textId="77777777" w:rsidTr="00BB5C49">
        <w:trPr>
          <w:trHeight w:val="380"/>
        </w:trPr>
        <w:tc>
          <w:tcPr>
            <w:tcW w:w="660" w:type="dxa"/>
          </w:tcPr>
          <w:p w14:paraId="7B2917DB" w14:textId="77777777" w:rsidR="005F25D3" w:rsidRPr="00E32DFD" w:rsidRDefault="005F25D3" w:rsidP="00212057"/>
        </w:tc>
        <w:tc>
          <w:tcPr>
            <w:tcW w:w="660" w:type="dxa"/>
          </w:tcPr>
          <w:p w14:paraId="72852ACF" w14:textId="77777777" w:rsidR="005F25D3" w:rsidRPr="00E32DFD" w:rsidRDefault="005F25D3" w:rsidP="00212057"/>
        </w:tc>
        <w:tc>
          <w:tcPr>
            <w:tcW w:w="5196" w:type="dxa"/>
          </w:tcPr>
          <w:p w14:paraId="79C849F2" w14:textId="77777777" w:rsidR="005F25D3" w:rsidRPr="00E32DFD" w:rsidRDefault="00487708" w:rsidP="00212057">
            <w:r w:rsidRPr="00E32DFD">
              <w:t>fra kr 16 800 000 til kr 16 100 000</w:t>
            </w:r>
          </w:p>
        </w:tc>
        <w:tc>
          <w:tcPr>
            <w:tcW w:w="1559" w:type="dxa"/>
          </w:tcPr>
          <w:p w14:paraId="13C9C7C5" w14:textId="77777777" w:rsidR="005F25D3" w:rsidRPr="00E32DFD" w:rsidRDefault="005F25D3" w:rsidP="00212057"/>
        </w:tc>
        <w:tc>
          <w:tcPr>
            <w:tcW w:w="1465" w:type="dxa"/>
          </w:tcPr>
          <w:p w14:paraId="3F0197F9" w14:textId="77777777" w:rsidR="005F25D3" w:rsidRPr="00E32DFD" w:rsidRDefault="005F25D3" w:rsidP="00BB5C49">
            <w:pPr>
              <w:jc w:val="right"/>
            </w:pPr>
          </w:p>
        </w:tc>
      </w:tr>
      <w:tr w:rsidR="005F25D3" w:rsidRPr="00E32DFD" w14:paraId="439914DB" w14:textId="77777777" w:rsidTr="00BB5C49">
        <w:trPr>
          <w:trHeight w:val="380"/>
        </w:trPr>
        <w:tc>
          <w:tcPr>
            <w:tcW w:w="660" w:type="dxa"/>
          </w:tcPr>
          <w:p w14:paraId="3CE05F6D" w14:textId="77777777" w:rsidR="005F25D3" w:rsidRPr="00E32DFD" w:rsidRDefault="00487708" w:rsidP="00212057">
            <w:r w:rsidRPr="00E32DFD">
              <w:lastRenderedPageBreak/>
              <w:t>612</w:t>
            </w:r>
          </w:p>
        </w:tc>
        <w:tc>
          <w:tcPr>
            <w:tcW w:w="660" w:type="dxa"/>
          </w:tcPr>
          <w:p w14:paraId="06B9BDC1" w14:textId="77777777" w:rsidR="005F25D3" w:rsidRPr="00E32DFD" w:rsidRDefault="005F25D3" w:rsidP="00212057"/>
        </w:tc>
        <w:tc>
          <w:tcPr>
            <w:tcW w:w="5196" w:type="dxa"/>
          </w:tcPr>
          <w:p w14:paraId="1EB150D5" w14:textId="77777777" w:rsidR="005F25D3" w:rsidRPr="00E32DFD" w:rsidRDefault="00487708" w:rsidP="00212057">
            <w:r w:rsidRPr="00E32DFD">
              <w:t>Tilskudd til Statens pensjonskasse:</w:t>
            </w:r>
          </w:p>
        </w:tc>
        <w:tc>
          <w:tcPr>
            <w:tcW w:w="1559" w:type="dxa"/>
          </w:tcPr>
          <w:p w14:paraId="1376CC4E" w14:textId="77777777" w:rsidR="005F25D3" w:rsidRPr="00E32DFD" w:rsidRDefault="005F25D3" w:rsidP="00212057"/>
        </w:tc>
        <w:tc>
          <w:tcPr>
            <w:tcW w:w="1465" w:type="dxa"/>
          </w:tcPr>
          <w:p w14:paraId="4F888668" w14:textId="77777777" w:rsidR="005F25D3" w:rsidRPr="00E32DFD" w:rsidRDefault="005F25D3" w:rsidP="00BB5C49">
            <w:pPr>
              <w:jc w:val="right"/>
            </w:pPr>
          </w:p>
        </w:tc>
      </w:tr>
      <w:tr w:rsidR="005F25D3" w:rsidRPr="00E32DFD" w14:paraId="04F74AB5" w14:textId="77777777" w:rsidTr="00BB5C49">
        <w:trPr>
          <w:trHeight w:val="380"/>
        </w:trPr>
        <w:tc>
          <w:tcPr>
            <w:tcW w:w="660" w:type="dxa"/>
          </w:tcPr>
          <w:p w14:paraId="62C1DD90" w14:textId="77777777" w:rsidR="005F25D3" w:rsidRPr="00E32DFD" w:rsidRDefault="005F25D3" w:rsidP="00212057"/>
        </w:tc>
        <w:tc>
          <w:tcPr>
            <w:tcW w:w="660" w:type="dxa"/>
          </w:tcPr>
          <w:p w14:paraId="425DCC82" w14:textId="77777777" w:rsidR="005F25D3" w:rsidRPr="00E32DFD" w:rsidRDefault="00487708" w:rsidP="00212057">
            <w:r w:rsidRPr="00E32DFD">
              <w:t>1</w:t>
            </w:r>
          </w:p>
        </w:tc>
        <w:tc>
          <w:tcPr>
            <w:tcW w:w="5196" w:type="dxa"/>
          </w:tcPr>
          <w:p w14:paraId="237B5FFC" w14:textId="77777777" w:rsidR="005F25D3" w:rsidRPr="00E32DFD" w:rsidRDefault="00487708" w:rsidP="00212057">
            <w:r w:rsidRPr="00E32DFD">
              <w:t xml:space="preserve">Driftsutgifter, </w:t>
            </w:r>
            <w:r w:rsidRPr="00E32DFD">
              <w:rPr>
                <w:rStyle w:val="kursiv"/>
              </w:rPr>
              <w:t>overslagsbevilgning,</w:t>
            </w:r>
            <w:r w:rsidRPr="00E32DFD">
              <w:t xml:space="preserve"> forhøyes med</w:t>
            </w:r>
          </w:p>
        </w:tc>
        <w:tc>
          <w:tcPr>
            <w:tcW w:w="1559" w:type="dxa"/>
          </w:tcPr>
          <w:p w14:paraId="4F1E0855" w14:textId="77777777" w:rsidR="005F25D3" w:rsidRPr="00E32DFD" w:rsidRDefault="005F25D3" w:rsidP="00212057"/>
        </w:tc>
        <w:tc>
          <w:tcPr>
            <w:tcW w:w="1465" w:type="dxa"/>
          </w:tcPr>
          <w:p w14:paraId="4E329126" w14:textId="77777777" w:rsidR="005F25D3" w:rsidRPr="00E32DFD" w:rsidRDefault="00487708" w:rsidP="00BB5C49">
            <w:pPr>
              <w:jc w:val="right"/>
            </w:pPr>
            <w:r w:rsidRPr="00E32DFD">
              <w:t>1 010 754 000</w:t>
            </w:r>
          </w:p>
        </w:tc>
      </w:tr>
      <w:tr w:rsidR="005F25D3" w:rsidRPr="00E32DFD" w14:paraId="4E3F8595" w14:textId="77777777" w:rsidTr="00BB5C49">
        <w:trPr>
          <w:trHeight w:val="380"/>
        </w:trPr>
        <w:tc>
          <w:tcPr>
            <w:tcW w:w="660" w:type="dxa"/>
          </w:tcPr>
          <w:p w14:paraId="1DF9A473" w14:textId="77777777" w:rsidR="005F25D3" w:rsidRPr="00E32DFD" w:rsidRDefault="005F25D3" w:rsidP="00212057"/>
        </w:tc>
        <w:tc>
          <w:tcPr>
            <w:tcW w:w="660" w:type="dxa"/>
          </w:tcPr>
          <w:p w14:paraId="0D268714" w14:textId="77777777" w:rsidR="005F25D3" w:rsidRPr="00E32DFD" w:rsidRDefault="005F25D3" w:rsidP="00212057"/>
        </w:tc>
        <w:tc>
          <w:tcPr>
            <w:tcW w:w="5196" w:type="dxa"/>
          </w:tcPr>
          <w:p w14:paraId="1A18BFB1" w14:textId="77777777" w:rsidR="005F25D3" w:rsidRPr="00E32DFD" w:rsidRDefault="00487708" w:rsidP="00212057">
            <w:r w:rsidRPr="00E32DFD">
              <w:t>fra kr 8 983 246 000 til kr 9 994 000 000</w:t>
            </w:r>
          </w:p>
        </w:tc>
        <w:tc>
          <w:tcPr>
            <w:tcW w:w="1559" w:type="dxa"/>
          </w:tcPr>
          <w:p w14:paraId="427EB055" w14:textId="77777777" w:rsidR="005F25D3" w:rsidRPr="00E32DFD" w:rsidRDefault="005F25D3" w:rsidP="00212057"/>
        </w:tc>
        <w:tc>
          <w:tcPr>
            <w:tcW w:w="1465" w:type="dxa"/>
          </w:tcPr>
          <w:p w14:paraId="113F8E37" w14:textId="77777777" w:rsidR="005F25D3" w:rsidRPr="00E32DFD" w:rsidRDefault="005F25D3" w:rsidP="00BB5C49">
            <w:pPr>
              <w:jc w:val="right"/>
            </w:pPr>
          </w:p>
        </w:tc>
      </w:tr>
      <w:tr w:rsidR="005F25D3" w:rsidRPr="00E32DFD" w14:paraId="2A2FBFA9" w14:textId="77777777" w:rsidTr="00BB5C49">
        <w:trPr>
          <w:trHeight w:val="640"/>
        </w:trPr>
        <w:tc>
          <w:tcPr>
            <w:tcW w:w="660" w:type="dxa"/>
          </w:tcPr>
          <w:p w14:paraId="75F48868" w14:textId="77777777" w:rsidR="005F25D3" w:rsidRPr="00E32DFD" w:rsidRDefault="005F25D3" w:rsidP="00212057"/>
        </w:tc>
        <w:tc>
          <w:tcPr>
            <w:tcW w:w="660" w:type="dxa"/>
          </w:tcPr>
          <w:p w14:paraId="4121F179" w14:textId="77777777" w:rsidR="005F25D3" w:rsidRPr="00E32DFD" w:rsidRDefault="00487708" w:rsidP="00212057">
            <w:r w:rsidRPr="00E32DFD">
              <w:t>70</w:t>
            </w:r>
          </w:p>
        </w:tc>
        <w:tc>
          <w:tcPr>
            <w:tcW w:w="6755" w:type="dxa"/>
            <w:gridSpan w:val="2"/>
          </w:tcPr>
          <w:p w14:paraId="4E3973D1" w14:textId="77777777" w:rsidR="005F25D3" w:rsidRPr="00E32DFD" w:rsidRDefault="00487708" w:rsidP="00212057">
            <w:r w:rsidRPr="00E32DFD">
              <w:t xml:space="preserve">For andre medlemmer av Statens pensjonskasse, </w:t>
            </w:r>
            <w:r w:rsidRPr="00E32DFD">
              <w:rPr>
                <w:rStyle w:val="kursiv"/>
              </w:rPr>
              <w:t>overslagsbevilgning,</w:t>
            </w:r>
            <w:r w:rsidRPr="00E32DFD">
              <w:t xml:space="preserve"> nedsettes med</w:t>
            </w:r>
          </w:p>
        </w:tc>
        <w:tc>
          <w:tcPr>
            <w:tcW w:w="1465" w:type="dxa"/>
          </w:tcPr>
          <w:p w14:paraId="0D1CEFFF" w14:textId="77777777" w:rsidR="005F25D3" w:rsidRPr="00E32DFD" w:rsidRDefault="00487708" w:rsidP="00BB5C49">
            <w:pPr>
              <w:jc w:val="right"/>
            </w:pPr>
            <w:r w:rsidRPr="00E32DFD">
              <w:t>38 000 000</w:t>
            </w:r>
          </w:p>
        </w:tc>
      </w:tr>
      <w:tr w:rsidR="005F25D3" w:rsidRPr="00E32DFD" w14:paraId="4C690DA0" w14:textId="77777777" w:rsidTr="00BB5C49">
        <w:trPr>
          <w:trHeight w:val="380"/>
        </w:trPr>
        <w:tc>
          <w:tcPr>
            <w:tcW w:w="660" w:type="dxa"/>
          </w:tcPr>
          <w:p w14:paraId="04D88ED0" w14:textId="77777777" w:rsidR="005F25D3" w:rsidRPr="00E32DFD" w:rsidRDefault="005F25D3" w:rsidP="00212057"/>
        </w:tc>
        <w:tc>
          <w:tcPr>
            <w:tcW w:w="660" w:type="dxa"/>
          </w:tcPr>
          <w:p w14:paraId="02EB81EE" w14:textId="77777777" w:rsidR="005F25D3" w:rsidRPr="00E32DFD" w:rsidRDefault="005F25D3" w:rsidP="00212057"/>
        </w:tc>
        <w:tc>
          <w:tcPr>
            <w:tcW w:w="5196" w:type="dxa"/>
          </w:tcPr>
          <w:p w14:paraId="1FE43C10" w14:textId="77777777" w:rsidR="005F25D3" w:rsidRPr="00E32DFD" w:rsidRDefault="00487708" w:rsidP="00212057">
            <w:r w:rsidRPr="00E32DFD">
              <w:t>fra kr 179 000 000 til kr 141 000 000</w:t>
            </w:r>
          </w:p>
        </w:tc>
        <w:tc>
          <w:tcPr>
            <w:tcW w:w="1559" w:type="dxa"/>
          </w:tcPr>
          <w:p w14:paraId="11E0F8ED" w14:textId="77777777" w:rsidR="005F25D3" w:rsidRPr="00E32DFD" w:rsidRDefault="005F25D3" w:rsidP="00212057"/>
        </w:tc>
        <w:tc>
          <w:tcPr>
            <w:tcW w:w="1465" w:type="dxa"/>
          </w:tcPr>
          <w:p w14:paraId="7EBA4EAC" w14:textId="77777777" w:rsidR="005F25D3" w:rsidRPr="00E32DFD" w:rsidRDefault="005F25D3" w:rsidP="00BB5C49">
            <w:pPr>
              <w:jc w:val="right"/>
            </w:pPr>
          </w:p>
        </w:tc>
      </w:tr>
      <w:tr w:rsidR="005F25D3" w:rsidRPr="00E32DFD" w14:paraId="24F01C9C" w14:textId="77777777" w:rsidTr="00BB5C49">
        <w:trPr>
          <w:trHeight w:val="380"/>
        </w:trPr>
        <w:tc>
          <w:tcPr>
            <w:tcW w:w="660" w:type="dxa"/>
          </w:tcPr>
          <w:p w14:paraId="753C97C0" w14:textId="77777777" w:rsidR="005F25D3" w:rsidRPr="00E32DFD" w:rsidRDefault="00487708" w:rsidP="00212057">
            <w:r w:rsidRPr="00E32DFD">
              <w:t>634</w:t>
            </w:r>
          </w:p>
        </w:tc>
        <w:tc>
          <w:tcPr>
            <w:tcW w:w="660" w:type="dxa"/>
          </w:tcPr>
          <w:p w14:paraId="30969EC8" w14:textId="77777777" w:rsidR="005F25D3" w:rsidRPr="00E32DFD" w:rsidRDefault="005F25D3" w:rsidP="00212057"/>
        </w:tc>
        <w:tc>
          <w:tcPr>
            <w:tcW w:w="5196" w:type="dxa"/>
          </w:tcPr>
          <w:p w14:paraId="1D562637" w14:textId="77777777" w:rsidR="005F25D3" w:rsidRPr="00E32DFD" w:rsidRDefault="00487708" w:rsidP="00212057">
            <w:r w:rsidRPr="00E32DFD">
              <w:t>Arbeidsmarkedstiltak:</w:t>
            </w:r>
          </w:p>
        </w:tc>
        <w:tc>
          <w:tcPr>
            <w:tcW w:w="1559" w:type="dxa"/>
          </w:tcPr>
          <w:p w14:paraId="0D04D15E" w14:textId="77777777" w:rsidR="005F25D3" w:rsidRPr="00E32DFD" w:rsidRDefault="005F25D3" w:rsidP="00212057"/>
        </w:tc>
        <w:tc>
          <w:tcPr>
            <w:tcW w:w="1465" w:type="dxa"/>
          </w:tcPr>
          <w:p w14:paraId="0CE0BE45" w14:textId="77777777" w:rsidR="005F25D3" w:rsidRPr="00E32DFD" w:rsidRDefault="005F25D3" w:rsidP="00BB5C49">
            <w:pPr>
              <w:jc w:val="right"/>
            </w:pPr>
          </w:p>
        </w:tc>
      </w:tr>
      <w:tr w:rsidR="005F25D3" w:rsidRPr="00E32DFD" w14:paraId="073FD895" w14:textId="77777777" w:rsidTr="00BB5C49">
        <w:trPr>
          <w:trHeight w:val="380"/>
        </w:trPr>
        <w:tc>
          <w:tcPr>
            <w:tcW w:w="660" w:type="dxa"/>
          </w:tcPr>
          <w:p w14:paraId="2A864159" w14:textId="77777777" w:rsidR="005F25D3" w:rsidRPr="00E32DFD" w:rsidRDefault="005F25D3" w:rsidP="00212057"/>
        </w:tc>
        <w:tc>
          <w:tcPr>
            <w:tcW w:w="660" w:type="dxa"/>
          </w:tcPr>
          <w:p w14:paraId="7B85C167" w14:textId="77777777" w:rsidR="005F25D3" w:rsidRPr="00E32DFD" w:rsidRDefault="00487708" w:rsidP="00212057">
            <w:r w:rsidRPr="00E32DFD">
              <w:t>1</w:t>
            </w:r>
          </w:p>
        </w:tc>
        <w:tc>
          <w:tcPr>
            <w:tcW w:w="5196" w:type="dxa"/>
          </w:tcPr>
          <w:p w14:paraId="555996F6" w14:textId="77777777" w:rsidR="005F25D3" w:rsidRPr="00E32DFD" w:rsidRDefault="00487708" w:rsidP="00212057">
            <w:r w:rsidRPr="00E32DFD">
              <w:t>Driftsutgifter, nedsettes med</w:t>
            </w:r>
          </w:p>
        </w:tc>
        <w:tc>
          <w:tcPr>
            <w:tcW w:w="1559" w:type="dxa"/>
          </w:tcPr>
          <w:p w14:paraId="69012FA9" w14:textId="77777777" w:rsidR="005F25D3" w:rsidRPr="00E32DFD" w:rsidRDefault="005F25D3" w:rsidP="00212057"/>
        </w:tc>
        <w:tc>
          <w:tcPr>
            <w:tcW w:w="1465" w:type="dxa"/>
          </w:tcPr>
          <w:p w14:paraId="6D8E4D7E" w14:textId="77777777" w:rsidR="005F25D3" w:rsidRPr="00E32DFD" w:rsidRDefault="00487708" w:rsidP="00BB5C49">
            <w:pPr>
              <w:jc w:val="right"/>
            </w:pPr>
            <w:r w:rsidRPr="00E32DFD">
              <w:t>19 200 000</w:t>
            </w:r>
          </w:p>
        </w:tc>
      </w:tr>
      <w:tr w:rsidR="005F25D3" w:rsidRPr="00E32DFD" w14:paraId="24AAC8A0" w14:textId="77777777" w:rsidTr="00BB5C49">
        <w:trPr>
          <w:trHeight w:val="380"/>
        </w:trPr>
        <w:tc>
          <w:tcPr>
            <w:tcW w:w="660" w:type="dxa"/>
          </w:tcPr>
          <w:p w14:paraId="37647EB5" w14:textId="77777777" w:rsidR="005F25D3" w:rsidRPr="00E32DFD" w:rsidRDefault="005F25D3" w:rsidP="00212057"/>
        </w:tc>
        <w:tc>
          <w:tcPr>
            <w:tcW w:w="660" w:type="dxa"/>
          </w:tcPr>
          <w:p w14:paraId="255DB089" w14:textId="77777777" w:rsidR="005F25D3" w:rsidRPr="00E32DFD" w:rsidRDefault="005F25D3" w:rsidP="00212057"/>
        </w:tc>
        <w:tc>
          <w:tcPr>
            <w:tcW w:w="5196" w:type="dxa"/>
          </w:tcPr>
          <w:p w14:paraId="164A35E3" w14:textId="77777777" w:rsidR="005F25D3" w:rsidRPr="00E32DFD" w:rsidRDefault="00487708" w:rsidP="00212057">
            <w:r w:rsidRPr="00E32DFD">
              <w:t>fra kr 456 175 000 til kr 436 975 000</w:t>
            </w:r>
          </w:p>
        </w:tc>
        <w:tc>
          <w:tcPr>
            <w:tcW w:w="1559" w:type="dxa"/>
          </w:tcPr>
          <w:p w14:paraId="38020F32" w14:textId="77777777" w:rsidR="005F25D3" w:rsidRPr="00E32DFD" w:rsidRDefault="005F25D3" w:rsidP="00212057"/>
        </w:tc>
        <w:tc>
          <w:tcPr>
            <w:tcW w:w="1465" w:type="dxa"/>
          </w:tcPr>
          <w:p w14:paraId="420DC0D0" w14:textId="77777777" w:rsidR="005F25D3" w:rsidRPr="00E32DFD" w:rsidRDefault="005F25D3" w:rsidP="00BB5C49">
            <w:pPr>
              <w:jc w:val="right"/>
            </w:pPr>
          </w:p>
        </w:tc>
      </w:tr>
      <w:tr w:rsidR="005F25D3" w:rsidRPr="00E32DFD" w14:paraId="4FE345F2" w14:textId="77777777" w:rsidTr="00BB5C49">
        <w:trPr>
          <w:trHeight w:val="380"/>
        </w:trPr>
        <w:tc>
          <w:tcPr>
            <w:tcW w:w="660" w:type="dxa"/>
          </w:tcPr>
          <w:p w14:paraId="46DF6C87" w14:textId="77777777" w:rsidR="005F25D3" w:rsidRPr="00E32DFD" w:rsidRDefault="005F25D3" w:rsidP="00212057"/>
        </w:tc>
        <w:tc>
          <w:tcPr>
            <w:tcW w:w="660" w:type="dxa"/>
          </w:tcPr>
          <w:p w14:paraId="04535F0C" w14:textId="77777777" w:rsidR="005F25D3" w:rsidRPr="00E32DFD" w:rsidRDefault="00487708" w:rsidP="00212057">
            <w:r w:rsidRPr="00E32DFD">
              <w:t>76</w:t>
            </w:r>
          </w:p>
        </w:tc>
        <w:tc>
          <w:tcPr>
            <w:tcW w:w="5196" w:type="dxa"/>
          </w:tcPr>
          <w:p w14:paraId="0D720756" w14:textId="77777777" w:rsidR="005F25D3" w:rsidRPr="00E32DFD" w:rsidRDefault="00487708" w:rsidP="00212057">
            <w:r w:rsidRPr="00E32DFD">
              <w:t xml:space="preserve">Tiltak for arbeidssøkere, </w:t>
            </w:r>
            <w:r w:rsidRPr="00E32DFD">
              <w:rPr>
                <w:rStyle w:val="kursiv"/>
              </w:rPr>
              <w:t>kan overføres,</w:t>
            </w:r>
            <w:r w:rsidRPr="00E32DFD">
              <w:t xml:space="preserve"> nedsettes med</w:t>
            </w:r>
          </w:p>
        </w:tc>
        <w:tc>
          <w:tcPr>
            <w:tcW w:w="1559" w:type="dxa"/>
          </w:tcPr>
          <w:p w14:paraId="6A9015A7" w14:textId="77777777" w:rsidR="005F25D3" w:rsidRPr="00E32DFD" w:rsidRDefault="005F25D3" w:rsidP="00212057"/>
        </w:tc>
        <w:tc>
          <w:tcPr>
            <w:tcW w:w="1465" w:type="dxa"/>
          </w:tcPr>
          <w:p w14:paraId="349B9657" w14:textId="77777777" w:rsidR="005F25D3" w:rsidRPr="00E32DFD" w:rsidRDefault="00487708" w:rsidP="00BB5C49">
            <w:pPr>
              <w:jc w:val="right"/>
            </w:pPr>
            <w:r w:rsidRPr="00E32DFD">
              <w:t>318 698 000</w:t>
            </w:r>
          </w:p>
        </w:tc>
      </w:tr>
      <w:tr w:rsidR="005F25D3" w:rsidRPr="00E32DFD" w14:paraId="3DAEB3C5" w14:textId="77777777" w:rsidTr="00BB5C49">
        <w:trPr>
          <w:trHeight w:val="380"/>
        </w:trPr>
        <w:tc>
          <w:tcPr>
            <w:tcW w:w="660" w:type="dxa"/>
          </w:tcPr>
          <w:p w14:paraId="5CFF338C" w14:textId="77777777" w:rsidR="005F25D3" w:rsidRPr="00E32DFD" w:rsidRDefault="005F25D3" w:rsidP="00212057"/>
        </w:tc>
        <w:tc>
          <w:tcPr>
            <w:tcW w:w="660" w:type="dxa"/>
          </w:tcPr>
          <w:p w14:paraId="45696B82" w14:textId="77777777" w:rsidR="005F25D3" w:rsidRPr="00E32DFD" w:rsidRDefault="005F25D3" w:rsidP="00212057"/>
        </w:tc>
        <w:tc>
          <w:tcPr>
            <w:tcW w:w="5196" w:type="dxa"/>
          </w:tcPr>
          <w:p w14:paraId="784E3869" w14:textId="77777777" w:rsidR="005F25D3" w:rsidRPr="00E32DFD" w:rsidRDefault="00487708" w:rsidP="00212057">
            <w:r w:rsidRPr="00E32DFD">
              <w:t>fra kr 7 620 035 000 til kr 7 301 337 000</w:t>
            </w:r>
          </w:p>
        </w:tc>
        <w:tc>
          <w:tcPr>
            <w:tcW w:w="1559" w:type="dxa"/>
          </w:tcPr>
          <w:p w14:paraId="6BD6FA58" w14:textId="77777777" w:rsidR="005F25D3" w:rsidRPr="00E32DFD" w:rsidRDefault="005F25D3" w:rsidP="00212057"/>
        </w:tc>
        <w:tc>
          <w:tcPr>
            <w:tcW w:w="1465" w:type="dxa"/>
          </w:tcPr>
          <w:p w14:paraId="314EF8E2" w14:textId="77777777" w:rsidR="005F25D3" w:rsidRPr="00E32DFD" w:rsidRDefault="005F25D3" w:rsidP="00BB5C49">
            <w:pPr>
              <w:jc w:val="right"/>
            </w:pPr>
          </w:p>
        </w:tc>
      </w:tr>
      <w:tr w:rsidR="005F25D3" w:rsidRPr="00E32DFD" w14:paraId="0BE03CE9" w14:textId="77777777" w:rsidTr="00BB5C49">
        <w:trPr>
          <w:trHeight w:val="380"/>
        </w:trPr>
        <w:tc>
          <w:tcPr>
            <w:tcW w:w="660" w:type="dxa"/>
          </w:tcPr>
          <w:p w14:paraId="723352D9" w14:textId="77777777" w:rsidR="005F25D3" w:rsidRPr="00E32DFD" w:rsidRDefault="005F25D3" w:rsidP="00212057"/>
        </w:tc>
        <w:tc>
          <w:tcPr>
            <w:tcW w:w="660" w:type="dxa"/>
          </w:tcPr>
          <w:p w14:paraId="35FE3735" w14:textId="77777777" w:rsidR="005F25D3" w:rsidRPr="00E32DFD" w:rsidRDefault="00487708" w:rsidP="00212057">
            <w:r w:rsidRPr="00E32DFD">
              <w:t>77</w:t>
            </w:r>
          </w:p>
        </w:tc>
        <w:tc>
          <w:tcPr>
            <w:tcW w:w="5196" w:type="dxa"/>
          </w:tcPr>
          <w:p w14:paraId="7498C724" w14:textId="77777777" w:rsidR="005F25D3" w:rsidRPr="00E32DFD" w:rsidRDefault="00487708" w:rsidP="00212057">
            <w:r w:rsidRPr="00E32DFD">
              <w:t xml:space="preserve">Varig tilrettelagt arbeid, </w:t>
            </w:r>
            <w:r w:rsidRPr="00E32DFD">
              <w:rPr>
                <w:rStyle w:val="kursiv"/>
              </w:rPr>
              <w:t>kan overføres,</w:t>
            </w:r>
            <w:r w:rsidRPr="00E32DFD">
              <w:t xml:space="preserve"> nedsettes med</w:t>
            </w:r>
          </w:p>
        </w:tc>
        <w:tc>
          <w:tcPr>
            <w:tcW w:w="1559" w:type="dxa"/>
          </w:tcPr>
          <w:p w14:paraId="241C9695" w14:textId="77777777" w:rsidR="005F25D3" w:rsidRPr="00E32DFD" w:rsidRDefault="005F25D3" w:rsidP="00212057"/>
        </w:tc>
        <w:tc>
          <w:tcPr>
            <w:tcW w:w="1465" w:type="dxa"/>
          </w:tcPr>
          <w:p w14:paraId="77C9982F" w14:textId="77777777" w:rsidR="005F25D3" w:rsidRPr="00E32DFD" w:rsidRDefault="00487708" w:rsidP="00BB5C49">
            <w:pPr>
              <w:jc w:val="right"/>
            </w:pPr>
            <w:r w:rsidRPr="00E32DFD">
              <w:t>8 212 000</w:t>
            </w:r>
          </w:p>
        </w:tc>
      </w:tr>
      <w:tr w:rsidR="005F25D3" w:rsidRPr="00E32DFD" w14:paraId="462F02DD" w14:textId="77777777" w:rsidTr="00BB5C49">
        <w:trPr>
          <w:trHeight w:val="380"/>
        </w:trPr>
        <w:tc>
          <w:tcPr>
            <w:tcW w:w="660" w:type="dxa"/>
          </w:tcPr>
          <w:p w14:paraId="348D779C" w14:textId="77777777" w:rsidR="005F25D3" w:rsidRPr="00E32DFD" w:rsidRDefault="005F25D3" w:rsidP="00212057"/>
        </w:tc>
        <w:tc>
          <w:tcPr>
            <w:tcW w:w="660" w:type="dxa"/>
          </w:tcPr>
          <w:p w14:paraId="323261A8" w14:textId="77777777" w:rsidR="005F25D3" w:rsidRPr="00E32DFD" w:rsidRDefault="005F25D3" w:rsidP="00212057"/>
        </w:tc>
        <w:tc>
          <w:tcPr>
            <w:tcW w:w="5196" w:type="dxa"/>
          </w:tcPr>
          <w:p w14:paraId="51D93688" w14:textId="77777777" w:rsidR="005F25D3" w:rsidRPr="00E32DFD" w:rsidRDefault="00487708" w:rsidP="00212057">
            <w:r w:rsidRPr="00E32DFD">
              <w:t>fra kr 1 801 595 000 til kr 1 793 383 000</w:t>
            </w:r>
          </w:p>
        </w:tc>
        <w:tc>
          <w:tcPr>
            <w:tcW w:w="1559" w:type="dxa"/>
          </w:tcPr>
          <w:p w14:paraId="150DEAB5" w14:textId="77777777" w:rsidR="005F25D3" w:rsidRPr="00E32DFD" w:rsidRDefault="005F25D3" w:rsidP="00212057"/>
        </w:tc>
        <w:tc>
          <w:tcPr>
            <w:tcW w:w="1465" w:type="dxa"/>
          </w:tcPr>
          <w:p w14:paraId="51F1D96D" w14:textId="77777777" w:rsidR="005F25D3" w:rsidRPr="00E32DFD" w:rsidRDefault="005F25D3" w:rsidP="00BB5C49">
            <w:pPr>
              <w:jc w:val="right"/>
            </w:pPr>
          </w:p>
        </w:tc>
      </w:tr>
      <w:tr w:rsidR="005F25D3" w:rsidRPr="00E32DFD" w14:paraId="2F81B3F1" w14:textId="77777777" w:rsidTr="00BB5C49">
        <w:trPr>
          <w:trHeight w:val="380"/>
        </w:trPr>
        <w:tc>
          <w:tcPr>
            <w:tcW w:w="660" w:type="dxa"/>
          </w:tcPr>
          <w:p w14:paraId="148DB114" w14:textId="77777777" w:rsidR="005F25D3" w:rsidRPr="00E32DFD" w:rsidRDefault="00487708" w:rsidP="00212057">
            <w:r w:rsidRPr="00E32DFD">
              <w:t>635</w:t>
            </w:r>
          </w:p>
        </w:tc>
        <w:tc>
          <w:tcPr>
            <w:tcW w:w="660" w:type="dxa"/>
          </w:tcPr>
          <w:p w14:paraId="1ACF091C" w14:textId="77777777" w:rsidR="005F25D3" w:rsidRPr="00E32DFD" w:rsidRDefault="005F25D3" w:rsidP="00212057"/>
        </w:tc>
        <w:tc>
          <w:tcPr>
            <w:tcW w:w="5196" w:type="dxa"/>
          </w:tcPr>
          <w:p w14:paraId="139D3D88" w14:textId="77777777" w:rsidR="005F25D3" w:rsidRPr="00E32DFD" w:rsidRDefault="00487708" w:rsidP="00212057">
            <w:r w:rsidRPr="00E32DFD">
              <w:t>Ventelønn:</w:t>
            </w:r>
          </w:p>
        </w:tc>
        <w:tc>
          <w:tcPr>
            <w:tcW w:w="1559" w:type="dxa"/>
          </w:tcPr>
          <w:p w14:paraId="124E5364" w14:textId="77777777" w:rsidR="005F25D3" w:rsidRPr="00E32DFD" w:rsidRDefault="005F25D3" w:rsidP="00212057"/>
        </w:tc>
        <w:tc>
          <w:tcPr>
            <w:tcW w:w="1465" w:type="dxa"/>
          </w:tcPr>
          <w:p w14:paraId="61E1D3A8" w14:textId="77777777" w:rsidR="005F25D3" w:rsidRPr="00E32DFD" w:rsidRDefault="005F25D3" w:rsidP="00BB5C49">
            <w:pPr>
              <w:jc w:val="right"/>
            </w:pPr>
          </w:p>
        </w:tc>
      </w:tr>
      <w:tr w:rsidR="005F25D3" w:rsidRPr="00E32DFD" w14:paraId="272DFF89" w14:textId="77777777" w:rsidTr="00BB5C49">
        <w:trPr>
          <w:trHeight w:val="380"/>
        </w:trPr>
        <w:tc>
          <w:tcPr>
            <w:tcW w:w="660" w:type="dxa"/>
          </w:tcPr>
          <w:p w14:paraId="1DE0EB36" w14:textId="77777777" w:rsidR="005F25D3" w:rsidRPr="00E32DFD" w:rsidRDefault="005F25D3" w:rsidP="00212057"/>
        </w:tc>
        <w:tc>
          <w:tcPr>
            <w:tcW w:w="660" w:type="dxa"/>
          </w:tcPr>
          <w:p w14:paraId="58AC351B" w14:textId="77777777" w:rsidR="005F25D3" w:rsidRPr="00E32DFD" w:rsidRDefault="00487708" w:rsidP="00212057">
            <w:r w:rsidRPr="00E32DFD">
              <w:t>1</w:t>
            </w:r>
          </w:p>
        </w:tc>
        <w:tc>
          <w:tcPr>
            <w:tcW w:w="5196" w:type="dxa"/>
          </w:tcPr>
          <w:p w14:paraId="617E3961" w14:textId="77777777" w:rsidR="005F25D3" w:rsidRPr="00E32DFD" w:rsidRDefault="00487708" w:rsidP="00212057">
            <w:r w:rsidRPr="00E32DFD">
              <w:t xml:space="preserve">Driftsutgifter, </w:t>
            </w:r>
            <w:r w:rsidRPr="00E32DFD">
              <w:rPr>
                <w:rStyle w:val="kursiv"/>
              </w:rPr>
              <w:t>overslagsbevilgning,</w:t>
            </w:r>
            <w:r w:rsidRPr="00E32DFD">
              <w:t xml:space="preserve"> nedsettes med</w:t>
            </w:r>
          </w:p>
        </w:tc>
        <w:tc>
          <w:tcPr>
            <w:tcW w:w="1559" w:type="dxa"/>
          </w:tcPr>
          <w:p w14:paraId="426C1FA5" w14:textId="77777777" w:rsidR="005F25D3" w:rsidRPr="00E32DFD" w:rsidRDefault="005F25D3" w:rsidP="00212057"/>
        </w:tc>
        <w:tc>
          <w:tcPr>
            <w:tcW w:w="1465" w:type="dxa"/>
          </w:tcPr>
          <w:p w14:paraId="4906DBE0" w14:textId="77777777" w:rsidR="005F25D3" w:rsidRPr="00E32DFD" w:rsidRDefault="00487708" w:rsidP="00BB5C49">
            <w:pPr>
              <w:jc w:val="right"/>
            </w:pPr>
            <w:r w:rsidRPr="00E32DFD">
              <w:t>400 000</w:t>
            </w:r>
          </w:p>
        </w:tc>
      </w:tr>
      <w:tr w:rsidR="005F25D3" w:rsidRPr="00E32DFD" w14:paraId="4FF172A8" w14:textId="77777777" w:rsidTr="00BB5C49">
        <w:trPr>
          <w:trHeight w:val="380"/>
        </w:trPr>
        <w:tc>
          <w:tcPr>
            <w:tcW w:w="660" w:type="dxa"/>
          </w:tcPr>
          <w:p w14:paraId="2AB0F879" w14:textId="77777777" w:rsidR="005F25D3" w:rsidRPr="00E32DFD" w:rsidRDefault="005F25D3" w:rsidP="00212057"/>
        </w:tc>
        <w:tc>
          <w:tcPr>
            <w:tcW w:w="660" w:type="dxa"/>
          </w:tcPr>
          <w:p w14:paraId="6238FB4B" w14:textId="77777777" w:rsidR="005F25D3" w:rsidRPr="00E32DFD" w:rsidRDefault="005F25D3" w:rsidP="00212057"/>
        </w:tc>
        <w:tc>
          <w:tcPr>
            <w:tcW w:w="5196" w:type="dxa"/>
          </w:tcPr>
          <w:p w14:paraId="3F0D5512" w14:textId="77777777" w:rsidR="005F25D3" w:rsidRPr="00E32DFD" w:rsidRDefault="00487708" w:rsidP="00212057">
            <w:r w:rsidRPr="00E32DFD">
              <w:t>fra kr 2 700 000 til kr 2 300 000</w:t>
            </w:r>
          </w:p>
        </w:tc>
        <w:tc>
          <w:tcPr>
            <w:tcW w:w="1559" w:type="dxa"/>
          </w:tcPr>
          <w:p w14:paraId="7D8571CC" w14:textId="77777777" w:rsidR="005F25D3" w:rsidRPr="00E32DFD" w:rsidRDefault="005F25D3" w:rsidP="00212057"/>
        </w:tc>
        <w:tc>
          <w:tcPr>
            <w:tcW w:w="1465" w:type="dxa"/>
          </w:tcPr>
          <w:p w14:paraId="036B8C49" w14:textId="77777777" w:rsidR="005F25D3" w:rsidRPr="00E32DFD" w:rsidRDefault="005F25D3" w:rsidP="00BB5C49">
            <w:pPr>
              <w:jc w:val="right"/>
            </w:pPr>
          </w:p>
        </w:tc>
      </w:tr>
      <w:tr w:rsidR="005F25D3" w:rsidRPr="00E32DFD" w14:paraId="54C16CDB" w14:textId="77777777" w:rsidTr="00BB5C49">
        <w:trPr>
          <w:trHeight w:val="380"/>
        </w:trPr>
        <w:tc>
          <w:tcPr>
            <w:tcW w:w="660" w:type="dxa"/>
          </w:tcPr>
          <w:p w14:paraId="7CC88253" w14:textId="77777777" w:rsidR="005F25D3" w:rsidRPr="00E32DFD" w:rsidRDefault="00487708" w:rsidP="00212057">
            <w:r w:rsidRPr="00E32DFD">
              <w:t>640</w:t>
            </w:r>
          </w:p>
        </w:tc>
        <w:tc>
          <w:tcPr>
            <w:tcW w:w="660" w:type="dxa"/>
          </w:tcPr>
          <w:p w14:paraId="333CAE8D" w14:textId="77777777" w:rsidR="005F25D3" w:rsidRPr="00E32DFD" w:rsidRDefault="005F25D3" w:rsidP="00212057"/>
        </w:tc>
        <w:tc>
          <w:tcPr>
            <w:tcW w:w="5196" w:type="dxa"/>
          </w:tcPr>
          <w:p w14:paraId="3A012F90" w14:textId="77777777" w:rsidR="005F25D3" w:rsidRPr="00E32DFD" w:rsidRDefault="00487708" w:rsidP="00212057">
            <w:r w:rsidRPr="00E32DFD">
              <w:t>Arbeidstilsynet:</w:t>
            </w:r>
          </w:p>
        </w:tc>
        <w:tc>
          <w:tcPr>
            <w:tcW w:w="1559" w:type="dxa"/>
          </w:tcPr>
          <w:p w14:paraId="5A8A8712" w14:textId="77777777" w:rsidR="005F25D3" w:rsidRPr="00E32DFD" w:rsidRDefault="005F25D3" w:rsidP="00212057"/>
        </w:tc>
        <w:tc>
          <w:tcPr>
            <w:tcW w:w="1465" w:type="dxa"/>
          </w:tcPr>
          <w:p w14:paraId="0F6C9CA0" w14:textId="77777777" w:rsidR="005F25D3" w:rsidRPr="00E32DFD" w:rsidRDefault="005F25D3" w:rsidP="00BB5C49">
            <w:pPr>
              <w:jc w:val="right"/>
            </w:pPr>
          </w:p>
        </w:tc>
      </w:tr>
      <w:tr w:rsidR="005F25D3" w:rsidRPr="00E32DFD" w14:paraId="6058CFFA" w14:textId="77777777" w:rsidTr="00BB5C49">
        <w:trPr>
          <w:trHeight w:val="380"/>
        </w:trPr>
        <w:tc>
          <w:tcPr>
            <w:tcW w:w="660" w:type="dxa"/>
          </w:tcPr>
          <w:p w14:paraId="1B79F962" w14:textId="77777777" w:rsidR="005F25D3" w:rsidRPr="00E32DFD" w:rsidRDefault="005F25D3" w:rsidP="00212057"/>
        </w:tc>
        <w:tc>
          <w:tcPr>
            <w:tcW w:w="660" w:type="dxa"/>
          </w:tcPr>
          <w:p w14:paraId="3160E6B1" w14:textId="77777777" w:rsidR="005F25D3" w:rsidRPr="00E32DFD" w:rsidRDefault="00487708" w:rsidP="00212057">
            <w:r w:rsidRPr="00E32DFD">
              <w:t>1</w:t>
            </w:r>
          </w:p>
        </w:tc>
        <w:tc>
          <w:tcPr>
            <w:tcW w:w="5196" w:type="dxa"/>
          </w:tcPr>
          <w:p w14:paraId="6D7ECFB7" w14:textId="77777777" w:rsidR="005F25D3" w:rsidRPr="00E32DFD" w:rsidRDefault="00487708" w:rsidP="00212057">
            <w:r w:rsidRPr="00E32DFD">
              <w:t>Driftsutgifter, nedsettes med</w:t>
            </w:r>
          </w:p>
        </w:tc>
        <w:tc>
          <w:tcPr>
            <w:tcW w:w="1559" w:type="dxa"/>
          </w:tcPr>
          <w:p w14:paraId="34F3A142" w14:textId="77777777" w:rsidR="005F25D3" w:rsidRPr="00E32DFD" w:rsidRDefault="005F25D3" w:rsidP="00212057"/>
        </w:tc>
        <w:tc>
          <w:tcPr>
            <w:tcW w:w="1465" w:type="dxa"/>
          </w:tcPr>
          <w:p w14:paraId="017E2B89" w14:textId="77777777" w:rsidR="005F25D3" w:rsidRPr="00E32DFD" w:rsidRDefault="00487708" w:rsidP="00BB5C49">
            <w:pPr>
              <w:jc w:val="right"/>
            </w:pPr>
            <w:r w:rsidRPr="00E32DFD">
              <w:t>786 000</w:t>
            </w:r>
          </w:p>
        </w:tc>
      </w:tr>
      <w:tr w:rsidR="005F25D3" w:rsidRPr="00E32DFD" w14:paraId="74946AB1" w14:textId="77777777" w:rsidTr="00BB5C49">
        <w:trPr>
          <w:trHeight w:val="380"/>
        </w:trPr>
        <w:tc>
          <w:tcPr>
            <w:tcW w:w="660" w:type="dxa"/>
          </w:tcPr>
          <w:p w14:paraId="4A2FA647" w14:textId="77777777" w:rsidR="005F25D3" w:rsidRPr="00E32DFD" w:rsidRDefault="005F25D3" w:rsidP="00212057"/>
        </w:tc>
        <w:tc>
          <w:tcPr>
            <w:tcW w:w="660" w:type="dxa"/>
          </w:tcPr>
          <w:p w14:paraId="210ACBC9" w14:textId="77777777" w:rsidR="005F25D3" w:rsidRPr="00E32DFD" w:rsidRDefault="005F25D3" w:rsidP="00212057"/>
        </w:tc>
        <w:tc>
          <w:tcPr>
            <w:tcW w:w="5196" w:type="dxa"/>
          </w:tcPr>
          <w:p w14:paraId="36389744" w14:textId="77777777" w:rsidR="005F25D3" w:rsidRPr="00E32DFD" w:rsidRDefault="00487708" w:rsidP="00212057">
            <w:r w:rsidRPr="00E32DFD">
              <w:t>fra kr 773 018 000 til kr 772 232 000</w:t>
            </w:r>
          </w:p>
        </w:tc>
        <w:tc>
          <w:tcPr>
            <w:tcW w:w="1559" w:type="dxa"/>
          </w:tcPr>
          <w:p w14:paraId="340FDCDA" w14:textId="77777777" w:rsidR="005F25D3" w:rsidRPr="00E32DFD" w:rsidRDefault="005F25D3" w:rsidP="00212057"/>
        </w:tc>
        <w:tc>
          <w:tcPr>
            <w:tcW w:w="1465" w:type="dxa"/>
          </w:tcPr>
          <w:p w14:paraId="5F98662B" w14:textId="77777777" w:rsidR="005F25D3" w:rsidRPr="00E32DFD" w:rsidRDefault="005F25D3" w:rsidP="00BB5C49">
            <w:pPr>
              <w:jc w:val="right"/>
            </w:pPr>
          </w:p>
        </w:tc>
      </w:tr>
      <w:tr w:rsidR="005F25D3" w:rsidRPr="00E32DFD" w14:paraId="313E9893" w14:textId="77777777" w:rsidTr="00BB5C49">
        <w:trPr>
          <w:trHeight w:val="380"/>
        </w:trPr>
        <w:tc>
          <w:tcPr>
            <w:tcW w:w="660" w:type="dxa"/>
          </w:tcPr>
          <w:p w14:paraId="7CCDF7CA" w14:textId="77777777" w:rsidR="005F25D3" w:rsidRPr="00E32DFD" w:rsidRDefault="00487708" w:rsidP="00212057">
            <w:r w:rsidRPr="00E32DFD">
              <w:t>642</w:t>
            </w:r>
          </w:p>
        </w:tc>
        <w:tc>
          <w:tcPr>
            <w:tcW w:w="660" w:type="dxa"/>
          </w:tcPr>
          <w:p w14:paraId="04A80B61" w14:textId="77777777" w:rsidR="005F25D3" w:rsidRPr="00E32DFD" w:rsidRDefault="005F25D3" w:rsidP="00212057"/>
        </w:tc>
        <w:tc>
          <w:tcPr>
            <w:tcW w:w="5196" w:type="dxa"/>
          </w:tcPr>
          <w:p w14:paraId="3DC9399E" w14:textId="77777777" w:rsidR="005F25D3" w:rsidRPr="00E32DFD" w:rsidRDefault="00487708" w:rsidP="00212057">
            <w:r w:rsidRPr="00E32DFD">
              <w:t>Petroleumstilsynet:</w:t>
            </w:r>
          </w:p>
        </w:tc>
        <w:tc>
          <w:tcPr>
            <w:tcW w:w="1559" w:type="dxa"/>
          </w:tcPr>
          <w:p w14:paraId="6BB430C5" w14:textId="77777777" w:rsidR="005F25D3" w:rsidRPr="00E32DFD" w:rsidRDefault="005F25D3" w:rsidP="00212057"/>
        </w:tc>
        <w:tc>
          <w:tcPr>
            <w:tcW w:w="1465" w:type="dxa"/>
          </w:tcPr>
          <w:p w14:paraId="7ABFF59E" w14:textId="77777777" w:rsidR="005F25D3" w:rsidRPr="00E32DFD" w:rsidRDefault="005F25D3" w:rsidP="00BB5C49">
            <w:pPr>
              <w:jc w:val="right"/>
            </w:pPr>
          </w:p>
        </w:tc>
      </w:tr>
      <w:tr w:rsidR="005F25D3" w:rsidRPr="00E32DFD" w14:paraId="4562CAC8" w14:textId="77777777" w:rsidTr="00BB5C49">
        <w:trPr>
          <w:trHeight w:val="380"/>
        </w:trPr>
        <w:tc>
          <w:tcPr>
            <w:tcW w:w="660" w:type="dxa"/>
          </w:tcPr>
          <w:p w14:paraId="497001B7" w14:textId="77777777" w:rsidR="005F25D3" w:rsidRPr="00E32DFD" w:rsidRDefault="005F25D3" w:rsidP="00212057"/>
        </w:tc>
        <w:tc>
          <w:tcPr>
            <w:tcW w:w="660" w:type="dxa"/>
          </w:tcPr>
          <w:p w14:paraId="68FE99CD" w14:textId="77777777" w:rsidR="005F25D3" w:rsidRPr="00E32DFD" w:rsidRDefault="00487708" w:rsidP="00212057">
            <w:r w:rsidRPr="00E32DFD">
              <w:t>1</w:t>
            </w:r>
          </w:p>
        </w:tc>
        <w:tc>
          <w:tcPr>
            <w:tcW w:w="5196" w:type="dxa"/>
          </w:tcPr>
          <w:p w14:paraId="0A5F42E4" w14:textId="77777777" w:rsidR="005F25D3" w:rsidRPr="00E32DFD" w:rsidRDefault="00487708" w:rsidP="00212057">
            <w:r w:rsidRPr="00E32DFD">
              <w:t xml:space="preserve">Driftsutgifter, </w:t>
            </w:r>
            <w:r w:rsidRPr="00E32DFD">
              <w:rPr>
                <w:rStyle w:val="kursiv"/>
              </w:rPr>
              <w:t>kan nyttes under post 21,</w:t>
            </w:r>
            <w:r w:rsidRPr="00E32DFD">
              <w:t xml:space="preserve"> nedsettes med</w:t>
            </w:r>
          </w:p>
        </w:tc>
        <w:tc>
          <w:tcPr>
            <w:tcW w:w="1559" w:type="dxa"/>
          </w:tcPr>
          <w:p w14:paraId="0395CA25" w14:textId="77777777" w:rsidR="005F25D3" w:rsidRPr="00E32DFD" w:rsidRDefault="005F25D3" w:rsidP="00212057"/>
        </w:tc>
        <w:tc>
          <w:tcPr>
            <w:tcW w:w="1465" w:type="dxa"/>
          </w:tcPr>
          <w:p w14:paraId="2478B274" w14:textId="77777777" w:rsidR="005F25D3" w:rsidRPr="00E32DFD" w:rsidRDefault="00487708" w:rsidP="00BB5C49">
            <w:pPr>
              <w:jc w:val="right"/>
            </w:pPr>
            <w:r w:rsidRPr="00E32DFD">
              <w:t>321 000</w:t>
            </w:r>
          </w:p>
        </w:tc>
      </w:tr>
      <w:tr w:rsidR="005F25D3" w:rsidRPr="00E32DFD" w14:paraId="3B310023" w14:textId="77777777" w:rsidTr="00BB5C49">
        <w:trPr>
          <w:trHeight w:val="380"/>
        </w:trPr>
        <w:tc>
          <w:tcPr>
            <w:tcW w:w="660" w:type="dxa"/>
          </w:tcPr>
          <w:p w14:paraId="7A0A2ECC" w14:textId="77777777" w:rsidR="005F25D3" w:rsidRPr="00E32DFD" w:rsidRDefault="005F25D3" w:rsidP="00212057"/>
        </w:tc>
        <w:tc>
          <w:tcPr>
            <w:tcW w:w="660" w:type="dxa"/>
          </w:tcPr>
          <w:p w14:paraId="73B247A2" w14:textId="77777777" w:rsidR="005F25D3" w:rsidRPr="00E32DFD" w:rsidRDefault="005F25D3" w:rsidP="00212057"/>
        </w:tc>
        <w:tc>
          <w:tcPr>
            <w:tcW w:w="5196" w:type="dxa"/>
          </w:tcPr>
          <w:p w14:paraId="1973180D" w14:textId="77777777" w:rsidR="005F25D3" w:rsidRPr="00E32DFD" w:rsidRDefault="00487708" w:rsidP="00212057">
            <w:r w:rsidRPr="00E32DFD">
              <w:t>fra kr 322 025 000 til kr 321 704 000</w:t>
            </w:r>
          </w:p>
        </w:tc>
        <w:tc>
          <w:tcPr>
            <w:tcW w:w="1559" w:type="dxa"/>
          </w:tcPr>
          <w:p w14:paraId="6F6E6A7C" w14:textId="77777777" w:rsidR="005F25D3" w:rsidRPr="00E32DFD" w:rsidRDefault="005F25D3" w:rsidP="00212057"/>
        </w:tc>
        <w:tc>
          <w:tcPr>
            <w:tcW w:w="1465" w:type="dxa"/>
          </w:tcPr>
          <w:p w14:paraId="79F806FD" w14:textId="77777777" w:rsidR="005F25D3" w:rsidRPr="00E32DFD" w:rsidRDefault="005F25D3" w:rsidP="00BB5C49">
            <w:pPr>
              <w:jc w:val="right"/>
            </w:pPr>
          </w:p>
        </w:tc>
      </w:tr>
      <w:tr w:rsidR="005F25D3" w:rsidRPr="00E32DFD" w14:paraId="68BD048E" w14:textId="77777777" w:rsidTr="00BB5C49">
        <w:trPr>
          <w:trHeight w:val="380"/>
        </w:trPr>
        <w:tc>
          <w:tcPr>
            <w:tcW w:w="660" w:type="dxa"/>
          </w:tcPr>
          <w:p w14:paraId="61DF0BAA" w14:textId="77777777" w:rsidR="005F25D3" w:rsidRPr="00E32DFD" w:rsidRDefault="00487708" w:rsidP="00212057">
            <w:r w:rsidRPr="00E32DFD">
              <w:t>643</w:t>
            </w:r>
          </w:p>
        </w:tc>
        <w:tc>
          <w:tcPr>
            <w:tcW w:w="660" w:type="dxa"/>
          </w:tcPr>
          <w:p w14:paraId="44CF6780" w14:textId="77777777" w:rsidR="005F25D3" w:rsidRPr="00E32DFD" w:rsidRDefault="005F25D3" w:rsidP="00212057"/>
        </w:tc>
        <w:tc>
          <w:tcPr>
            <w:tcW w:w="5196" w:type="dxa"/>
          </w:tcPr>
          <w:p w14:paraId="63C2852C" w14:textId="77777777" w:rsidR="005F25D3" w:rsidRPr="00E32DFD" w:rsidRDefault="00487708" w:rsidP="00212057">
            <w:r w:rsidRPr="00E32DFD">
              <w:t>Statens arbeidsmiljøinstitutt:</w:t>
            </w:r>
          </w:p>
        </w:tc>
        <w:tc>
          <w:tcPr>
            <w:tcW w:w="1559" w:type="dxa"/>
          </w:tcPr>
          <w:p w14:paraId="387BC380" w14:textId="77777777" w:rsidR="005F25D3" w:rsidRPr="00E32DFD" w:rsidRDefault="005F25D3" w:rsidP="00212057"/>
        </w:tc>
        <w:tc>
          <w:tcPr>
            <w:tcW w:w="1465" w:type="dxa"/>
          </w:tcPr>
          <w:p w14:paraId="7F07C928" w14:textId="77777777" w:rsidR="005F25D3" w:rsidRPr="00E32DFD" w:rsidRDefault="005F25D3" w:rsidP="00BB5C49">
            <w:pPr>
              <w:jc w:val="right"/>
            </w:pPr>
          </w:p>
        </w:tc>
      </w:tr>
      <w:tr w:rsidR="005F25D3" w:rsidRPr="00E32DFD" w14:paraId="14ADED32" w14:textId="77777777" w:rsidTr="00BB5C49">
        <w:trPr>
          <w:trHeight w:val="380"/>
        </w:trPr>
        <w:tc>
          <w:tcPr>
            <w:tcW w:w="660" w:type="dxa"/>
          </w:tcPr>
          <w:p w14:paraId="3664B3B2" w14:textId="77777777" w:rsidR="005F25D3" w:rsidRPr="00E32DFD" w:rsidRDefault="005F25D3" w:rsidP="00212057"/>
        </w:tc>
        <w:tc>
          <w:tcPr>
            <w:tcW w:w="660" w:type="dxa"/>
          </w:tcPr>
          <w:p w14:paraId="504E9405" w14:textId="77777777" w:rsidR="005F25D3" w:rsidRPr="00E32DFD" w:rsidRDefault="00487708" w:rsidP="00212057">
            <w:r w:rsidRPr="00E32DFD">
              <w:t>50</w:t>
            </w:r>
          </w:p>
        </w:tc>
        <w:tc>
          <w:tcPr>
            <w:tcW w:w="5196" w:type="dxa"/>
          </w:tcPr>
          <w:p w14:paraId="71917448" w14:textId="77777777" w:rsidR="005F25D3" w:rsidRPr="00E32DFD" w:rsidRDefault="00487708" w:rsidP="00212057">
            <w:r w:rsidRPr="00E32DFD">
              <w:t>Statstilskudd, nedsettes med</w:t>
            </w:r>
          </w:p>
        </w:tc>
        <w:tc>
          <w:tcPr>
            <w:tcW w:w="1559" w:type="dxa"/>
          </w:tcPr>
          <w:p w14:paraId="7426E0A5" w14:textId="77777777" w:rsidR="005F25D3" w:rsidRPr="00E32DFD" w:rsidRDefault="005F25D3" w:rsidP="00212057"/>
        </w:tc>
        <w:tc>
          <w:tcPr>
            <w:tcW w:w="1465" w:type="dxa"/>
          </w:tcPr>
          <w:p w14:paraId="128508C3" w14:textId="77777777" w:rsidR="005F25D3" w:rsidRPr="00E32DFD" w:rsidRDefault="00487708" w:rsidP="00BB5C49">
            <w:pPr>
              <w:jc w:val="right"/>
            </w:pPr>
            <w:r w:rsidRPr="00E32DFD">
              <w:t>66 000</w:t>
            </w:r>
          </w:p>
        </w:tc>
      </w:tr>
      <w:tr w:rsidR="005F25D3" w:rsidRPr="00E32DFD" w14:paraId="699917A3" w14:textId="77777777" w:rsidTr="00BB5C49">
        <w:trPr>
          <w:trHeight w:val="380"/>
        </w:trPr>
        <w:tc>
          <w:tcPr>
            <w:tcW w:w="660" w:type="dxa"/>
          </w:tcPr>
          <w:p w14:paraId="6F714E29" w14:textId="77777777" w:rsidR="005F25D3" w:rsidRPr="00E32DFD" w:rsidRDefault="005F25D3" w:rsidP="00212057"/>
        </w:tc>
        <w:tc>
          <w:tcPr>
            <w:tcW w:w="660" w:type="dxa"/>
          </w:tcPr>
          <w:p w14:paraId="68D0612B" w14:textId="77777777" w:rsidR="005F25D3" w:rsidRPr="00E32DFD" w:rsidRDefault="005F25D3" w:rsidP="00212057"/>
        </w:tc>
        <w:tc>
          <w:tcPr>
            <w:tcW w:w="5196" w:type="dxa"/>
          </w:tcPr>
          <w:p w14:paraId="1D2CAC94" w14:textId="77777777" w:rsidR="005F25D3" w:rsidRPr="00E32DFD" w:rsidRDefault="00487708" w:rsidP="00212057">
            <w:r w:rsidRPr="00E32DFD">
              <w:t>fra kr 160 012 000 til kr 159 946 000</w:t>
            </w:r>
          </w:p>
        </w:tc>
        <w:tc>
          <w:tcPr>
            <w:tcW w:w="1559" w:type="dxa"/>
          </w:tcPr>
          <w:p w14:paraId="55E56A34" w14:textId="77777777" w:rsidR="005F25D3" w:rsidRPr="00E32DFD" w:rsidRDefault="005F25D3" w:rsidP="00212057"/>
        </w:tc>
        <w:tc>
          <w:tcPr>
            <w:tcW w:w="1465" w:type="dxa"/>
          </w:tcPr>
          <w:p w14:paraId="5D282ED2" w14:textId="77777777" w:rsidR="005F25D3" w:rsidRPr="00E32DFD" w:rsidRDefault="005F25D3" w:rsidP="00BB5C49">
            <w:pPr>
              <w:jc w:val="right"/>
            </w:pPr>
          </w:p>
        </w:tc>
      </w:tr>
      <w:tr w:rsidR="005F25D3" w:rsidRPr="00E32DFD" w14:paraId="5D4C0384" w14:textId="77777777" w:rsidTr="00BB5C49">
        <w:trPr>
          <w:trHeight w:val="380"/>
        </w:trPr>
        <w:tc>
          <w:tcPr>
            <w:tcW w:w="660" w:type="dxa"/>
          </w:tcPr>
          <w:p w14:paraId="312CB0E4" w14:textId="77777777" w:rsidR="005F25D3" w:rsidRPr="00E32DFD" w:rsidRDefault="00487708" w:rsidP="00212057">
            <w:r w:rsidRPr="00E32DFD">
              <w:t>660</w:t>
            </w:r>
          </w:p>
        </w:tc>
        <w:tc>
          <w:tcPr>
            <w:tcW w:w="660" w:type="dxa"/>
          </w:tcPr>
          <w:p w14:paraId="1A8AEB27" w14:textId="77777777" w:rsidR="005F25D3" w:rsidRPr="00E32DFD" w:rsidRDefault="005F25D3" w:rsidP="00212057"/>
        </w:tc>
        <w:tc>
          <w:tcPr>
            <w:tcW w:w="5196" w:type="dxa"/>
          </w:tcPr>
          <w:p w14:paraId="5E6C0637" w14:textId="77777777" w:rsidR="005F25D3" w:rsidRPr="00E32DFD" w:rsidRDefault="00487708" w:rsidP="00212057">
            <w:r w:rsidRPr="00E32DFD">
              <w:t>Krigspensjon:</w:t>
            </w:r>
          </w:p>
        </w:tc>
        <w:tc>
          <w:tcPr>
            <w:tcW w:w="1559" w:type="dxa"/>
          </w:tcPr>
          <w:p w14:paraId="71375E05" w14:textId="77777777" w:rsidR="005F25D3" w:rsidRPr="00E32DFD" w:rsidRDefault="005F25D3" w:rsidP="00212057"/>
        </w:tc>
        <w:tc>
          <w:tcPr>
            <w:tcW w:w="1465" w:type="dxa"/>
          </w:tcPr>
          <w:p w14:paraId="741ED130" w14:textId="77777777" w:rsidR="005F25D3" w:rsidRPr="00E32DFD" w:rsidRDefault="005F25D3" w:rsidP="00BB5C49">
            <w:pPr>
              <w:jc w:val="right"/>
            </w:pPr>
          </w:p>
        </w:tc>
      </w:tr>
      <w:tr w:rsidR="005F25D3" w:rsidRPr="00E32DFD" w14:paraId="7969D140" w14:textId="77777777" w:rsidTr="00BB5C49">
        <w:trPr>
          <w:trHeight w:val="380"/>
        </w:trPr>
        <w:tc>
          <w:tcPr>
            <w:tcW w:w="660" w:type="dxa"/>
          </w:tcPr>
          <w:p w14:paraId="482FBA24" w14:textId="77777777" w:rsidR="005F25D3" w:rsidRPr="00E32DFD" w:rsidRDefault="005F25D3" w:rsidP="00212057"/>
        </w:tc>
        <w:tc>
          <w:tcPr>
            <w:tcW w:w="660" w:type="dxa"/>
          </w:tcPr>
          <w:p w14:paraId="6A04D316" w14:textId="77777777" w:rsidR="005F25D3" w:rsidRPr="00E32DFD" w:rsidRDefault="00487708" w:rsidP="00212057">
            <w:r w:rsidRPr="00E32DFD">
              <w:t>71</w:t>
            </w:r>
          </w:p>
        </w:tc>
        <w:tc>
          <w:tcPr>
            <w:tcW w:w="5196" w:type="dxa"/>
          </w:tcPr>
          <w:p w14:paraId="5622F54B" w14:textId="77777777" w:rsidR="005F25D3" w:rsidRPr="00E32DFD" w:rsidRDefault="00487708" w:rsidP="00212057">
            <w:r w:rsidRPr="00E32DFD">
              <w:t xml:space="preserve">Tilskudd, sivile, </w:t>
            </w:r>
            <w:r w:rsidRPr="00E32DFD">
              <w:rPr>
                <w:rStyle w:val="kursiv"/>
              </w:rPr>
              <w:t>overslagsbevilgning,</w:t>
            </w:r>
            <w:r w:rsidRPr="00E32DFD">
              <w:t xml:space="preserve"> forhøyes med</w:t>
            </w:r>
          </w:p>
        </w:tc>
        <w:tc>
          <w:tcPr>
            <w:tcW w:w="1559" w:type="dxa"/>
          </w:tcPr>
          <w:p w14:paraId="16291338" w14:textId="77777777" w:rsidR="005F25D3" w:rsidRPr="00E32DFD" w:rsidRDefault="005F25D3" w:rsidP="00212057"/>
        </w:tc>
        <w:tc>
          <w:tcPr>
            <w:tcW w:w="1465" w:type="dxa"/>
          </w:tcPr>
          <w:p w14:paraId="40D2FE12" w14:textId="77777777" w:rsidR="005F25D3" w:rsidRPr="00E32DFD" w:rsidRDefault="00487708" w:rsidP="00BB5C49">
            <w:pPr>
              <w:jc w:val="right"/>
            </w:pPr>
            <w:r w:rsidRPr="00E32DFD">
              <w:t>1 000 000</w:t>
            </w:r>
          </w:p>
        </w:tc>
      </w:tr>
      <w:tr w:rsidR="005F25D3" w:rsidRPr="00E32DFD" w14:paraId="6E32490C" w14:textId="77777777" w:rsidTr="00BB5C49">
        <w:trPr>
          <w:trHeight w:val="380"/>
        </w:trPr>
        <w:tc>
          <w:tcPr>
            <w:tcW w:w="660" w:type="dxa"/>
          </w:tcPr>
          <w:p w14:paraId="6B8D86D9" w14:textId="77777777" w:rsidR="005F25D3" w:rsidRPr="00E32DFD" w:rsidRDefault="005F25D3" w:rsidP="00212057"/>
        </w:tc>
        <w:tc>
          <w:tcPr>
            <w:tcW w:w="660" w:type="dxa"/>
          </w:tcPr>
          <w:p w14:paraId="2F7B23C0" w14:textId="77777777" w:rsidR="005F25D3" w:rsidRPr="00E32DFD" w:rsidRDefault="005F25D3" w:rsidP="00212057"/>
        </w:tc>
        <w:tc>
          <w:tcPr>
            <w:tcW w:w="5196" w:type="dxa"/>
          </w:tcPr>
          <w:p w14:paraId="22174C67" w14:textId="77777777" w:rsidR="005F25D3" w:rsidRPr="00E32DFD" w:rsidRDefault="00487708" w:rsidP="00212057">
            <w:r w:rsidRPr="00E32DFD">
              <w:t>fra kr 97 000 000 til kr 98 000 000</w:t>
            </w:r>
          </w:p>
        </w:tc>
        <w:tc>
          <w:tcPr>
            <w:tcW w:w="1559" w:type="dxa"/>
          </w:tcPr>
          <w:p w14:paraId="72DAC21D" w14:textId="77777777" w:rsidR="005F25D3" w:rsidRPr="00E32DFD" w:rsidRDefault="005F25D3" w:rsidP="00212057"/>
        </w:tc>
        <w:tc>
          <w:tcPr>
            <w:tcW w:w="1465" w:type="dxa"/>
          </w:tcPr>
          <w:p w14:paraId="4D55C34D" w14:textId="77777777" w:rsidR="005F25D3" w:rsidRPr="00E32DFD" w:rsidRDefault="005F25D3" w:rsidP="00BB5C49">
            <w:pPr>
              <w:jc w:val="right"/>
            </w:pPr>
          </w:p>
        </w:tc>
      </w:tr>
      <w:tr w:rsidR="005F25D3" w:rsidRPr="00E32DFD" w14:paraId="65FA63E7" w14:textId="77777777" w:rsidTr="00BB5C49">
        <w:trPr>
          <w:trHeight w:val="380"/>
        </w:trPr>
        <w:tc>
          <w:tcPr>
            <w:tcW w:w="660" w:type="dxa"/>
          </w:tcPr>
          <w:p w14:paraId="1A2936AA" w14:textId="77777777" w:rsidR="005F25D3" w:rsidRPr="00E32DFD" w:rsidRDefault="00487708" w:rsidP="00212057">
            <w:r w:rsidRPr="00E32DFD">
              <w:t>664</w:t>
            </w:r>
          </w:p>
        </w:tc>
        <w:tc>
          <w:tcPr>
            <w:tcW w:w="660" w:type="dxa"/>
          </w:tcPr>
          <w:p w14:paraId="3A22E16A" w14:textId="77777777" w:rsidR="005F25D3" w:rsidRPr="00E32DFD" w:rsidRDefault="005F25D3" w:rsidP="00212057"/>
        </w:tc>
        <w:tc>
          <w:tcPr>
            <w:tcW w:w="5196" w:type="dxa"/>
          </w:tcPr>
          <w:p w14:paraId="672E6830" w14:textId="77777777" w:rsidR="005F25D3" w:rsidRPr="00E32DFD" w:rsidRDefault="00487708" w:rsidP="00212057">
            <w:r w:rsidRPr="00E32DFD">
              <w:t>Pensjonstrygden for sjømenn:</w:t>
            </w:r>
          </w:p>
        </w:tc>
        <w:tc>
          <w:tcPr>
            <w:tcW w:w="1559" w:type="dxa"/>
          </w:tcPr>
          <w:p w14:paraId="7A5FDA9E" w14:textId="77777777" w:rsidR="005F25D3" w:rsidRPr="00E32DFD" w:rsidRDefault="005F25D3" w:rsidP="00212057"/>
        </w:tc>
        <w:tc>
          <w:tcPr>
            <w:tcW w:w="1465" w:type="dxa"/>
          </w:tcPr>
          <w:p w14:paraId="4A52CFCA" w14:textId="77777777" w:rsidR="005F25D3" w:rsidRPr="00E32DFD" w:rsidRDefault="005F25D3" w:rsidP="00BB5C49">
            <w:pPr>
              <w:jc w:val="right"/>
            </w:pPr>
          </w:p>
        </w:tc>
      </w:tr>
      <w:tr w:rsidR="005F25D3" w:rsidRPr="00E32DFD" w14:paraId="1ED1846B" w14:textId="77777777" w:rsidTr="00BB5C49">
        <w:trPr>
          <w:trHeight w:val="380"/>
        </w:trPr>
        <w:tc>
          <w:tcPr>
            <w:tcW w:w="660" w:type="dxa"/>
          </w:tcPr>
          <w:p w14:paraId="51D787DB" w14:textId="77777777" w:rsidR="005F25D3" w:rsidRPr="00E32DFD" w:rsidRDefault="005F25D3" w:rsidP="00212057"/>
        </w:tc>
        <w:tc>
          <w:tcPr>
            <w:tcW w:w="660" w:type="dxa"/>
          </w:tcPr>
          <w:p w14:paraId="5483CED3" w14:textId="77777777" w:rsidR="005F25D3" w:rsidRPr="00E32DFD" w:rsidRDefault="00487708" w:rsidP="00212057">
            <w:r w:rsidRPr="00E32DFD">
              <w:t>70</w:t>
            </w:r>
          </w:p>
        </w:tc>
        <w:tc>
          <w:tcPr>
            <w:tcW w:w="5196" w:type="dxa"/>
          </w:tcPr>
          <w:p w14:paraId="5FA24E91" w14:textId="77777777" w:rsidR="005F25D3" w:rsidRPr="00E32DFD" w:rsidRDefault="00487708" w:rsidP="00212057">
            <w:r w:rsidRPr="00E32DFD">
              <w:t>Tilskudd, forhøyes med</w:t>
            </w:r>
          </w:p>
        </w:tc>
        <w:tc>
          <w:tcPr>
            <w:tcW w:w="1559" w:type="dxa"/>
          </w:tcPr>
          <w:p w14:paraId="70ACE950" w14:textId="77777777" w:rsidR="005F25D3" w:rsidRPr="00E32DFD" w:rsidRDefault="005F25D3" w:rsidP="00212057"/>
        </w:tc>
        <w:tc>
          <w:tcPr>
            <w:tcW w:w="1465" w:type="dxa"/>
          </w:tcPr>
          <w:p w14:paraId="347F9DB2" w14:textId="77777777" w:rsidR="005F25D3" w:rsidRPr="00E32DFD" w:rsidRDefault="00487708" w:rsidP="00BB5C49">
            <w:pPr>
              <w:jc w:val="right"/>
            </w:pPr>
            <w:r w:rsidRPr="00E32DFD">
              <w:t>500 000</w:t>
            </w:r>
          </w:p>
        </w:tc>
      </w:tr>
      <w:tr w:rsidR="005F25D3" w:rsidRPr="00E32DFD" w14:paraId="24E8C4FC" w14:textId="77777777" w:rsidTr="00BB5C49">
        <w:trPr>
          <w:trHeight w:val="380"/>
        </w:trPr>
        <w:tc>
          <w:tcPr>
            <w:tcW w:w="660" w:type="dxa"/>
          </w:tcPr>
          <w:p w14:paraId="66D1ACAC" w14:textId="77777777" w:rsidR="005F25D3" w:rsidRPr="00E32DFD" w:rsidRDefault="005F25D3" w:rsidP="00212057"/>
        </w:tc>
        <w:tc>
          <w:tcPr>
            <w:tcW w:w="660" w:type="dxa"/>
          </w:tcPr>
          <w:p w14:paraId="14DA3E58" w14:textId="77777777" w:rsidR="005F25D3" w:rsidRPr="00E32DFD" w:rsidRDefault="005F25D3" w:rsidP="00212057"/>
        </w:tc>
        <w:tc>
          <w:tcPr>
            <w:tcW w:w="5196" w:type="dxa"/>
          </w:tcPr>
          <w:p w14:paraId="1396731D" w14:textId="77777777" w:rsidR="005F25D3" w:rsidRPr="00E32DFD" w:rsidRDefault="00487708" w:rsidP="00212057">
            <w:r w:rsidRPr="00E32DFD">
              <w:t>fra kr 25 900 000 til kr 26 400 000</w:t>
            </w:r>
          </w:p>
        </w:tc>
        <w:tc>
          <w:tcPr>
            <w:tcW w:w="1559" w:type="dxa"/>
          </w:tcPr>
          <w:p w14:paraId="0DCADB68" w14:textId="77777777" w:rsidR="005F25D3" w:rsidRPr="00E32DFD" w:rsidRDefault="005F25D3" w:rsidP="00212057"/>
        </w:tc>
        <w:tc>
          <w:tcPr>
            <w:tcW w:w="1465" w:type="dxa"/>
          </w:tcPr>
          <w:p w14:paraId="3A4FDD47" w14:textId="77777777" w:rsidR="005F25D3" w:rsidRPr="00E32DFD" w:rsidRDefault="005F25D3" w:rsidP="00BB5C49">
            <w:pPr>
              <w:jc w:val="right"/>
            </w:pPr>
          </w:p>
        </w:tc>
      </w:tr>
      <w:tr w:rsidR="005F25D3" w:rsidRPr="00E32DFD" w14:paraId="1E566A8A" w14:textId="77777777" w:rsidTr="00BB5C49">
        <w:trPr>
          <w:trHeight w:val="380"/>
        </w:trPr>
        <w:tc>
          <w:tcPr>
            <w:tcW w:w="660" w:type="dxa"/>
          </w:tcPr>
          <w:p w14:paraId="10D9C95F" w14:textId="77777777" w:rsidR="005F25D3" w:rsidRPr="00E32DFD" w:rsidRDefault="00487708" w:rsidP="00212057">
            <w:r w:rsidRPr="00E32DFD">
              <w:t>665</w:t>
            </w:r>
          </w:p>
        </w:tc>
        <w:tc>
          <w:tcPr>
            <w:tcW w:w="660" w:type="dxa"/>
          </w:tcPr>
          <w:p w14:paraId="0E0F027A" w14:textId="77777777" w:rsidR="005F25D3" w:rsidRPr="00E32DFD" w:rsidRDefault="005F25D3" w:rsidP="00212057"/>
        </w:tc>
        <w:tc>
          <w:tcPr>
            <w:tcW w:w="5196" w:type="dxa"/>
          </w:tcPr>
          <w:p w14:paraId="70DEC84D" w14:textId="77777777" w:rsidR="005F25D3" w:rsidRPr="00E32DFD" w:rsidRDefault="00487708" w:rsidP="00212057">
            <w:r w:rsidRPr="00E32DFD">
              <w:t>Pensjonstrygden for fiskere:</w:t>
            </w:r>
          </w:p>
        </w:tc>
        <w:tc>
          <w:tcPr>
            <w:tcW w:w="1559" w:type="dxa"/>
          </w:tcPr>
          <w:p w14:paraId="2DB724D7" w14:textId="77777777" w:rsidR="005F25D3" w:rsidRPr="00E32DFD" w:rsidRDefault="005F25D3" w:rsidP="00212057"/>
        </w:tc>
        <w:tc>
          <w:tcPr>
            <w:tcW w:w="1465" w:type="dxa"/>
          </w:tcPr>
          <w:p w14:paraId="660D111D" w14:textId="77777777" w:rsidR="005F25D3" w:rsidRPr="00E32DFD" w:rsidRDefault="005F25D3" w:rsidP="00BB5C49">
            <w:pPr>
              <w:jc w:val="right"/>
            </w:pPr>
          </w:p>
        </w:tc>
      </w:tr>
      <w:tr w:rsidR="005F25D3" w:rsidRPr="00E32DFD" w14:paraId="06528FC9" w14:textId="77777777" w:rsidTr="00BB5C49">
        <w:trPr>
          <w:trHeight w:val="380"/>
        </w:trPr>
        <w:tc>
          <w:tcPr>
            <w:tcW w:w="660" w:type="dxa"/>
          </w:tcPr>
          <w:p w14:paraId="74420446" w14:textId="77777777" w:rsidR="005F25D3" w:rsidRPr="00E32DFD" w:rsidRDefault="005F25D3" w:rsidP="00212057"/>
        </w:tc>
        <w:tc>
          <w:tcPr>
            <w:tcW w:w="660" w:type="dxa"/>
          </w:tcPr>
          <w:p w14:paraId="23AAF0F6" w14:textId="77777777" w:rsidR="005F25D3" w:rsidRPr="00E32DFD" w:rsidRDefault="00487708" w:rsidP="00212057">
            <w:r w:rsidRPr="00E32DFD">
              <w:t>70</w:t>
            </w:r>
          </w:p>
        </w:tc>
        <w:tc>
          <w:tcPr>
            <w:tcW w:w="5196" w:type="dxa"/>
          </w:tcPr>
          <w:p w14:paraId="6FEAC6D6" w14:textId="77777777" w:rsidR="005F25D3" w:rsidRPr="00E32DFD" w:rsidRDefault="00487708" w:rsidP="00212057">
            <w:r w:rsidRPr="00E32DFD">
              <w:t>Tilskudd, nedsettes med</w:t>
            </w:r>
          </w:p>
        </w:tc>
        <w:tc>
          <w:tcPr>
            <w:tcW w:w="1559" w:type="dxa"/>
          </w:tcPr>
          <w:p w14:paraId="1CDAE5CC" w14:textId="77777777" w:rsidR="005F25D3" w:rsidRPr="00E32DFD" w:rsidRDefault="005F25D3" w:rsidP="00212057"/>
        </w:tc>
        <w:tc>
          <w:tcPr>
            <w:tcW w:w="1465" w:type="dxa"/>
          </w:tcPr>
          <w:p w14:paraId="14AE85E0" w14:textId="77777777" w:rsidR="005F25D3" w:rsidRPr="00E32DFD" w:rsidRDefault="00487708" w:rsidP="00BB5C49">
            <w:pPr>
              <w:jc w:val="right"/>
            </w:pPr>
            <w:r w:rsidRPr="00E32DFD">
              <w:t>10 400 000</w:t>
            </w:r>
          </w:p>
        </w:tc>
      </w:tr>
      <w:tr w:rsidR="005F25D3" w:rsidRPr="00E32DFD" w14:paraId="729C67E9" w14:textId="77777777" w:rsidTr="00BB5C49">
        <w:trPr>
          <w:trHeight w:val="380"/>
        </w:trPr>
        <w:tc>
          <w:tcPr>
            <w:tcW w:w="660" w:type="dxa"/>
          </w:tcPr>
          <w:p w14:paraId="2862C858" w14:textId="77777777" w:rsidR="005F25D3" w:rsidRPr="00E32DFD" w:rsidRDefault="005F25D3" w:rsidP="00212057"/>
        </w:tc>
        <w:tc>
          <w:tcPr>
            <w:tcW w:w="660" w:type="dxa"/>
          </w:tcPr>
          <w:p w14:paraId="70ACA5E4" w14:textId="77777777" w:rsidR="005F25D3" w:rsidRPr="00E32DFD" w:rsidRDefault="005F25D3" w:rsidP="00212057"/>
        </w:tc>
        <w:tc>
          <w:tcPr>
            <w:tcW w:w="5196" w:type="dxa"/>
          </w:tcPr>
          <w:p w14:paraId="2A65186F" w14:textId="77777777" w:rsidR="005F25D3" w:rsidRPr="00E32DFD" w:rsidRDefault="00487708" w:rsidP="00212057">
            <w:r w:rsidRPr="00E32DFD">
              <w:t>fra kr 35 500 000 til kr 25 100 000</w:t>
            </w:r>
          </w:p>
        </w:tc>
        <w:tc>
          <w:tcPr>
            <w:tcW w:w="1559" w:type="dxa"/>
          </w:tcPr>
          <w:p w14:paraId="036736DD" w14:textId="77777777" w:rsidR="005F25D3" w:rsidRPr="00E32DFD" w:rsidRDefault="005F25D3" w:rsidP="00212057"/>
        </w:tc>
        <w:tc>
          <w:tcPr>
            <w:tcW w:w="1465" w:type="dxa"/>
          </w:tcPr>
          <w:p w14:paraId="29B07C47" w14:textId="77777777" w:rsidR="005F25D3" w:rsidRPr="00E32DFD" w:rsidRDefault="005F25D3" w:rsidP="00BB5C49">
            <w:pPr>
              <w:jc w:val="right"/>
            </w:pPr>
          </w:p>
        </w:tc>
      </w:tr>
      <w:tr w:rsidR="005F25D3" w:rsidRPr="00E32DFD" w14:paraId="4EECA3C3" w14:textId="77777777" w:rsidTr="00BB5C49">
        <w:trPr>
          <w:trHeight w:val="380"/>
        </w:trPr>
        <w:tc>
          <w:tcPr>
            <w:tcW w:w="660" w:type="dxa"/>
          </w:tcPr>
          <w:p w14:paraId="754B57B8" w14:textId="77777777" w:rsidR="005F25D3" w:rsidRPr="00E32DFD" w:rsidRDefault="00487708" w:rsidP="00212057">
            <w:r w:rsidRPr="00E32DFD">
              <w:t>666</w:t>
            </w:r>
          </w:p>
        </w:tc>
        <w:tc>
          <w:tcPr>
            <w:tcW w:w="660" w:type="dxa"/>
          </w:tcPr>
          <w:p w14:paraId="66711445" w14:textId="77777777" w:rsidR="005F25D3" w:rsidRPr="00E32DFD" w:rsidRDefault="005F25D3" w:rsidP="00212057"/>
        </w:tc>
        <w:tc>
          <w:tcPr>
            <w:tcW w:w="5196" w:type="dxa"/>
          </w:tcPr>
          <w:p w14:paraId="1B238099" w14:textId="77777777" w:rsidR="005F25D3" w:rsidRPr="00E32DFD" w:rsidRDefault="00487708" w:rsidP="00212057">
            <w:r w:rsidRPr="00E32DFD">
              <w:t>Avtalefestet pensjon (AFP):</w:t>
            </w:r>
          </w:p>
        </w:tc>
        <w:tc>
          <w:tcPr>
            <w:tcW w:w="1559" w:type="dxa"/>
          </w:tcPr>
          <w:p w14:paraId="3C0925C7" w14:textId="77777777" w:rsidR="005F25D3" w:rsidRPr="00E32DFD" w:rsidRDefault="005F25D3" w:rsidP="00212057"/>
        </w:tc>
        <w:tc>
          <w:tcPr>
            <w:tcW w:w="1465" w:type="dxa"/>
          </w:tcPr>
          <w:p w14:paraId="45FB25F9" w14:textId="77777777" w:rsidR="005F25D3" w:rsidRPr="00E32DFD" w:rsidRDefault="005F25D3" w:rsidP="00BB5C49">
            <w:pPr>
              <w:jc w:val="right"/>
            </w:pPr>
          </w:p>
        </w:tc>
      </w:tr>
      <w:tr w:rsidR="005F25D3" w:rsidRPr="00E32DFD" w14:paraId="35333C6B" w14:textId="77777777" w:rsidTr="00BB5C49">
        <w:trPr>
          <w:trHeight w:val="380"/>
        </w:trPr>
        <w:tc>
          <w:tcPr>
            <w:tcW w:w="660" w:type="dxa"/>
          </w:tcPr>
          <w:p w14:paraId="675355AA" w14:textId="77777777" w:rsidR="005F25D3" w:rsidRPr="00E32DFD" w:rsidRDefault="005F25D3" w:rsidP="00212057"/>
        </w:tc>
        <w:tc>
          <w:tcPr>
            <w:tcW w:w="660" w:type="dxa"/>
          </w:tcPr>
          <w:p w14:paraId="030A5532" w14:textId="77777777" w:rsidR="005F25D3" w:rsidRPr="00E32DFD" w:rsidRDefault="00487708" w:rsidP="00212057">
            <w:r w:rsidRPr="00E32DFD">
              <w:t>70</w:t>
            </w:r>
          </w:p>
        </w:tc>
        <w:tc>
          <w:tcPr>
            <w:tcW w:w="5196" w:type="dxa"/>
          </w:tcPr>
          <w:p w14:paraId="3E730AFF" w14:textId="77777777" w:rsidR="005F25D3" w:rsidRPr="00E32DFD" w:rsidRDefault="00487708" w:rsidP="00212057">
            <w:r w:rsidRPr="00E32DFD">
              <w:t xml:space="preserve">Tilskudd, </w:t>
            </w:r>
            <w:r w:rsidRPr="00E32DFD">
              <w:rPr>
                <w:rStyle w:val="kursiv"/>
              </w:rPr>
              <w:t>overslagsbevilgning,</w:t>
            </w:r>
            <w:r w:rsidRPr="00E32DFD">
              <w:t xml:space="preserve"> forhøyes med</w:t>
            </w:r>
          </w:p>
        </w:tc>
        <w:tc>
          <w:tcPr>
            <w:tcW w:w="1559" w:type="dxa"/>
          </w:tcPr>
          <w:p w14:paraId="5E79BC71" w14:textId="77777777" w:rsidR="005F25D3" w:rsidRPr="00E32DFD" w:rsidRDefault="005F25D3" w:rsidP="00212057"/>
        </w:tc>
        <w:tc>
          <w:tcPr>
            <w:tcW w:w="1465" w:type="dxa"/>
          </w:tcPr>
          <w:p w14:paraId="7F3F29CB" w14:textId="77777777" w:rsidR="005F25D3" w:rsidRPr="00E32DFD" w:rsidRDefault="00487708" w:rsidP="00BB5C49">
            <w:pPr>
              <w:jc w:val="right"/>
            </w:pPr>
            <w:r w:rsidRPr="00E32DFD">
              <w:t>30 000 000</w:t>
            </w:r>
          </w:p>
        </w:tc>
      </w:tr>
      <w:tr w:rsidR="005F25D3" w:rsidRPr="00E32DFD" w14:paraId="4E10B861" w14:textId="77777777" w:rsidTr="00BB5C49">
        <w:trPr>
          <w:trHeight w:val="380"/>
        </w:trPr>
        <w:tc>
          <w:tcPr>
            <w:tcW w:w="660" w:type="dxa"/>
          </w:tcPr>
          <w:p w14:paraId="09A1AF77" w14:textId="77777777" w:rsidR="005F25D3" w:rsidRPr="00E32DFD" w:rsidRDefault="005F25D3" w:rsidP="00212057"/>
        </w:tc>
        <w:tc>
          <w:tcPr>
            <w:tcW w:w="660" w:type="dxa"/>
          </w:tcPr>
          <w:p w14:paraId="1AD50C80" w14:textId="77777777" w:rsidR="005F25D3" w:rsidRPr="00E32DFD" w:rsidRDefault="005F25D3" w:rsidP="00212057"/>
        </w:tc>
        <w:tc>
          <w:tcPr>
            <w:tcW w:w="5196" w:type="dxa"/>
          </w:tcPr>
          <w:p w14:paraId="7A4D3AAD" w14:textId="77777777" w:rsidR="005F25D3" w:rsidRPr="00E32DFD" w:rsidRDefault="00487708" w:rsidP="00212057">
            <w:r w:rsidRPr="00E32DFD">
              <w:t>fra kr 3 310 000 000 til kr 3 340 000 000</w:t>
            </w:r>
          </w:p>
        </w:tc>
        <w:tc>
          <w:tcPr>
            <w:tcW w:w="1559" w:type="dxa"/>
          </w:tcPr>
          <w:p w14:paraId="7FD0F72E" w14:textId="77777777" w:rsidR="005F25D3" w:rsidRPr="00E32DFD" w:rsidRDefault="005F25D3" w:rsidP="00212057"/>
        </w:tc>
        <w:tc>
          <w:tcPr>
            <w:tcW w:w="1465" w:type="dxa"/>
          </w:tcPr>
          <w:p w14:paraId="0EA79520" w14:textId="77777777" w:rsidR="005F25D3" w:rsidRPr="00E32DFD" w:rsidRDefault="005F25D3" w:rsidP="00BB5C49">
            <w:pPr>
              <w:jc w:val="right"/>
            </w:pPr>
          </w:p>
        </w:tc>
      </w:tr>
      <w:tr w:rsidR="005F25D3" w:rsidRPr="00E32DFD" w14:paraId="6ADFB6EB" w14:textId="77777777" w:rsidTr="00BB5C49">
        <w:trPr>
          <w:trHeight w:val="380"/>
        </w:trPr>
        <w:tc>
          <w:tcPr>
            <w:tcW w:w="660" w:type="dxa"/>
          </w:tcPr>
          <w:p w14:paraId="727E2D36" w14:textId="77777777" w:rsidR="005F25D3" w:rsidRPr="00E32DFD" w:rsidRDefault="00487708" w:rsidP="00212057">
            <w:r w:rsidRPr="00E32DFD">
              <w:t>667</w:t>
            </w:r>
          </w:p>
        </w:tc>
        <w:tc>
          <w:tcPr>
            <w:tcW w:w="660" w:type="dxa"/>
          </w:tcPr>
          <w:p w14:paraId="6D9977DC" w14:textId="77777777" w:rsidR="005F25D3" w:rsidRPr="00E32DFD" w:rsidRDefault="005F25D3" w:rsidP="00212057"/>
        </w:tc>
        <w:tc>
          <w:tcPr>
            <w:tcW w:w="5196" w:type="dxa"/>
          </w:tcPr>
          <w:p w14:paraId="33982DE1" w14:textId="77777777" w:rsidR="005F25D3" w:rsidRPr="00E32DFD" w:rsidRDefault="00487708" w:rsidP="00212057">
            <w:r w:rsidRPr="00E32DFD">
              <w:t>Supplerende stønad til personer over 67 år:</w:t>
            </w:r>
          </w:p>
        </w:tc>
        <w:tc>
          <w:tcPr>
            <w:tcW w:w="1559" w:type="dxa"/>
          </w:tcPr>
          <w:p w14:paraId="7024ED6C" w14:textId="77777777" w:rsidR="005F25D3" w:rsidRPr="00E32DFD" w:rsidRDefault="005F25D3" w:rsidP="00212057"/>
        </w:tc>
        <w:tc>
          <w:tcPr>
            <w:tcW w:w="1465" w:type="dxa"/>
          </w:tcPr>
          <w:p w14:paraId="53B53C86" w14:textId="77777777" w:rsidR="005F25D3" w:rsidRPr="00E32DFD" w:rsidRDefault="005F25D3" w:rsidP="00BB5C49">
            <w:pPr>
              <w:jc w:val="right"/>
            </w:pPr>
          </w:p>
        </w:tc>
      </w:tr>
      <w:tr w:rsidR="005F25D3" w:rsidRPr="00E32DFD" w14:paraId="416832B5" w14:textId="77777777" w:rsidTr="00BB5C49">
        <w:trPr>
          <w:trHeight w:val="380"/>
        </w:trPr>
        <w:tc>
          <w:tcPr>
            <w:tcW w:w="660" w:type="dxa"/>
          </w:tcPr>
          <w:p w14:paraId="23795833" w14:textId="77777777" w:rsidR="005F25D3" w:rsidRPr="00E32DFD" w:rsidRDefault="005F25D3" w:rsidP="00212057"/>
        </w:tc>
        <w:tc>
          <w:tcPr>
            <w:tcW w:w="660" w:type="dxa"/>
          </w:tcPr>
          <w:p w14:paraId="013955B4" w14:textId="77777777" w:rsidR="005F25D3" w:rsidRPr="00E32DFD" w:rsidRDefault="00487708" w:rsidP="00212057">
            <w:r w:rsidRPr="00E32DFD">
              <w:t>70</w:t>
            </w:r>
          </w:p>
        </w:tc>
        <w:tc>
          <w:tcPr>
            <w:tcW w:w="5196" w:type="dxa"/>
          </w:tcPr>
          <w:p w14:paraId="0F997E36" w14:textId="77777777" w:rsidR="005F25D3" w:rsidRPr="00E32DFD" w:rsidRDefault="00487708" w:rsidP="00212057">
            <w:r w:rsidRPr="00E32DFD">
              <w:t xml:space="preserve">Tilskudd, </w:t>
            </w:r>
            <w:r w:rsidRPr="00E32DFD">
              <w:rPr>
                <w:rStyle w:val="kursiv"/>
              </w:rPr>
              <w:t>overslagsbevilgning</w:t>
            </w:r>
            <w:r w:rsidRPr="00E32DFD">
              <w:t>, nedsettes med</w:t>
            </w:r>
          </w:p>
        </w:tc>
        <w:tc>
          <w:tcPr>
            <w:tcW w:w="1559" w:type="dxa"/>
          </w:tcPr>
          <w:p w14:paraId="0E8B8A5B" w14:textId="77777777" w:rsidR="005F25D3" w:rsidRPr="00E32DFD" w:rsidRDefault="005F25D3" w:rsidP="00212057"/>
        </w:tc>
        <w:tc>
          <w:tcPr>
            <w:tcW w:w="1465" w:type="dxa"/>
          </w:tcPr>
          <w:p w14:paraId="1A476E89" w14:textId="77777777" w:rsidR="005F25D3" w:rsidRPr="00E32DFD" w:rsidRDefault="00487708" w:rsidP="00BB5C49">
            <w:pPr>
              <w:jc w:val="right"/>
            </w:pPr>
            <w:r w:rsidRPr="00E32DFD">
              <w:t>40 000 000</w:t>
            </w:r>
          </w:p>
        </w:tc>
      </w:tr>
      <w:tr w:rsidR="005F25D3" w:rsidRPr="00E32DFD" w14:paraId="4BC8A8C4" w14:textId="77777777" w:rsidTr="00BB5C49">
        <w:trPr>
          <w:trHeight w:val="380"/>
        </w:trPr>
        <w:tc>
          <w:tcPr>
            <w:tcW w:w="660" w:type="dxa"/>
          </w:tcPr>
          <w:p w14:paraId="556E1D09" w14:textId="77777777" w:rsidR="005F25D3" w:rsidRPr="00E32DFD" w:rsidRDefault="005F25D3" w:rsidP="00212057"/>
        </w:tc>
        <w:tc>
          <w:tcPr>
            <w:tcW w:w="660" w:type="dxa"/>
          </w:tcPr>
          <w:p w14:paraId="7C5CCB2A" w14:textId="77777777" w:rsidR="005F25D3" w:rsidRPr="00E32DFD" w:rsidRDefault="005F25D3" w:rsidP="00212057"/>
        </w:tc>
        <w:tc>
          <w:tcPr>
            <w:tcW w:w="5196" w:type="dxa"/>
          </w:tcPr>
          <w:p w14:paraId="0EEB15DA" w14:textId="77777777" w:rsidR="005F25D3" w:rsidRPr="00E32DFD" w:rsidRDefault="00487708" w:rsidP="00212057">
            <w:r w:rsidRPr="00E32DFD">
              <w:t>fra kr 400 000 000 til kr 360 000 000</w:t>
            </w:r>
          </w:p>
        </w:tc>
        <w:tc>
          <w:tcPr>
            <w:tcW w:w="1559" w:type="dxa"/>
          </w:tcPr>
          <w:p w14:paraId="6BB20EF4" w14:textId="77777777" w:rsidR="005F25D3" w:rsidRPr="00E32DFD" w:rsidRDefault="005F25D3" w:rsidP="00212057"/>
        </w:tc>
        <w:tc>
          <w:tcPr>
            <w:tcW w:w="1465" w:type="dxa"/>
          </w:tcPr>
          <w:p w14:paraId="28F4A0C7" w14:textId="77777777" w:rsidR="005F25D3" w:rsidRPr="00E32DFD" w:rsidRDefault="005F25D3" w:rsidP="00BB5C49">
            <w:pPr>
              <w:jc w:val="right"/>
            </w:pPr>
          </w:p>
        </w:tc>
      </w:tr>
      <w:tr w:rsidR="005F25D3" w:rsidRPr="00E32DFD" w14:paraId="72FE9EDD" w14:textId="77777777" w:rsidTr="00BB5C49">
        <w:trPr>
          <w:trHeight w:val="380"/>
        </w:trPr>
        <w:tc>
          <w:tcPr>
            <w:tcW w:w="660" w:type="dxa"/>
          </w:tcPr>
          <w:p w14:paraId="6BFF4310" w14:textId="77777777" w:rsidR="005F25D3" w:rsidRPr="00E32DFD" w:rsidRDefault="00487708" w:rsidP="00212057">
            <w:r w:rsidRPr="00E32DFD">
              <w:t>671</w:t>
            </w:r>
          </w:p>
        </w:tc>
        <w:tc>
          <w:tcPr>
            <w:tcW w:w="660" w:type="dxa"/>
          </w:tcPr>
          <w:p w14:paraId="3ABCB12D" w14:textId="77777777" w:rsidR="005F25D3" w:rsidRPr="00E32DFD" w:rsidRDefault="005F25D3" w:rsidP="00212057"/>
        </w:tc>
        <w:tc>
          <w:tcPr>
            <w:tcW w:w="5196" w:type="dxa"/>
          </w:tcPr>
          <w:p w14:paraId="73E5E8A1" w14:textId="77777777" w:rsidR="005F25D3" w:rsidRPr="00E32DFD" w:rsidRDefault="00487708" w:rsidP="00212057">
            <w:r w:rsidRPr="00E32DFD">
              <w:t>Bosetting av flyktninger og tiltak for innvandrere:</w:t>
            </w:r>
          </w:p>
        </w:tc>
        <w:tc>
          <w:tcPr>
            <w:tcW w:w="1559" w:type="dxa"/>
          </w:tcPr>
          <w:p w14:paraId="561A6E29" w14:textId="77777777" w:rsidR="005F25D3" w:rsidRPr="00E32DFD" w:rsidRDefault="005F25D3" w:rsidP="00212057"/>
        </w:tc>
        <w:tc>
          <w:tcPr>
            <w:tcW w:w="1465" w:type="dxa"/>
          </w:tcPr>
          <w:p w14:paraId="4F00F688" w14:textId="77777777" w:rsidR="005F25D3" w:rsidRPr="00E32DFD" w:rsidRDefault="005F25D3" w:rsidP="00BB5C49">
            <w:pPr>
              <w:jc w:val="right"/>
            </w:pPr>
          </w:p>
        </w:tc>
      </w:tr>
      <w:tr w:rsidR="005F25D3" w:rsidRPr="00E32DFD" w14:paraId="2AA3525B" w14:textId="77777777" w:rsidTr="00BB5C49">
        <w:trPr>
          <w:trHeight w:val="380"/>
        </w:trPr>
        <w:tc>
          <w:tcPr>
            <w:tcW w:w="660" w:type="dxa"/>
          </w:tcPr>
          <w:p w14:paraId="2D216DDC" w14:textId="77777777" w:rsidR="005F25D3" w:rsidRPr="00E32DFD" w:rsidRDefault="005F25D3" w:rsidP="00212057"/>
        </w:tc>
        <w:tc>
          <w:tcPr>
            <w:tcW w:w="660" w:type="dxa"/>
          </w:tcPr>
          <w:p w14:paraId="76806836" w14:textId="77777777" w:rsidR="005F25D3" w:rsidRPr="00E32DFD" w:rsidRDefault="00487708" w:rsidP="00212057">
            <w:r w:rsidRPr="00E32DFD">
              <w:t>62</w:t>
            </w:r>
          </w:p>
        </w:tc>
        <w:tc>
          <w:tcPr>
            <w:tcW w:w="5196" w:type="dxa"/>
          </w:tcPr>
          <w:p w14:paraId="372AD0E9" w14:textId="77777777" w:rsidR="005F25D3" w:rsidRPr="00E32DFD" w:rsidRDefault="00487708" w:rsidP="00212057">
            <w:r w:rsidRPr="00E32DFD">
              <w:t>Kommunale innvandrertiltak, nedsettes med</w:t>
            </w:r>
          </w:p>
        </w:tc>
        <w:tc>
          <w:tcPr>
            <w:tcW w:w="1559" w:type="dxa"/>
          </w:tcPr>
          <w:p w14:paraId="009D46B3" w14:textId="77777777" w:rsidR="005F25D3" w:rsidRPr="00E32DFD" w:rsidRDefault="005F25D3" w:rsidP="00212057"/>
        </w:tc>
        <w:tc>
          <w:tcPr>
            <w:tcW w:w="1465" w:type="dxa"/>
          </w:tcPr>
          <w:p w14:paraId="2CAE0284" w14:textId="77777777" w:rsidR="005F25D3" w:rsidRPr="00E32DFD" w:rsidRDefault="00487708" w:rsidP="00BB5C49">
            <w:pPr>
              <w:jc w:val="right"/>
            </w:pPr>
            <w:r w:rsidRPr="00E32DFD">
              <w:t>1 800 000</w:t>
            </w:r>
          </w:p>
        </w:tc>
      </w:tr>
      <w:tr w:rsidR="005F25D3" w:rsidRPr="00E32DFD" w14:paraId="1B9681B9" w14:textId="77777777" w:rsidTr="00BB5C49">
        <w:trPr>
          <w:trHeight w:val="380"/>
        </w:trPr>
        <w:tc>
          <w:tcPr>
            <w:tcW w:w="660" w:type="dxa"/>
          </w:tcPr>
          <w:p w14:paraId="569B2837" w14:textId="77777777" w:rsidR="005F25D3" w:rsidRPr="00E32DFD" w:rsidRDefault="005F25D3" w:rsidP="00212057"/>
        </w:tc>
        <w:tc>
          <w:tcPr>
            <w:tcW w:w="660" w:type="dxa"/>
          </w:tcPr>
          <w:p w14:paraId="19629C30" w14:textId="77777777" w:rsidR="005F25D3" w:rsidRPr="00E32DFD" w:rsidRDefault="005F25D3" w:rsidP="00212057"/>
        </w:tc>
        <w:tc>
          <w:tcPr>
            <w:tcW w:w="5196" w:type="dxa"/>
          </w:tcPr>
          <w:p w14:paraId="770EA345" w14:textId="77777777" w:rsidR="005F25D3" w:rsidRPr="00E32DFD" w:rsidRDefault="00487708" w:rsidP="00212057">
            <w:r w:rsidRPr="00E32DFD">
              <w:t>fra kr 257 256 000 til kr 255 456 000</w:t>
            </w:r>
          </w:p>
        </w:tc>
        <w:tc>
          <w:tcPr>
            <w:tcW w:w="1559" w:type="dxa"/>
          </w:tcPr>
          <w:p w14:paraId="079A7300" w14:textId="77777777" w:rsidR="005F25D3" w:rsidRPr="00E32DFD" w:rsidRDefault="005F25D3" w:rsidP="00212057"/>
        </w:tc>
        <w:tc>
          <w:tcPr>
            <w:tcW w:w="1465" w:type="dxa"/>
          </w:tcPr>
          <w:p w14:paraId="4B3A6DE3" w14:textId="77777777" w:rsidR="005F25D3" w:rsidRPr="00E32DFD" w:rsidRDefault="005F25D3" w:rsidP="00BB5C49">
            <w:pPr>
              <w:jc w:val="right"/>
            </w:pPr>
          </w:p>
        </w:tc>
      </w:tr>
      <w:tr w:rsidR="005F25D3" w:rsidRPr="00E32DFD" w14:paraId="1BD2E416" w14:textId="77777777" w:rsidTr="00BB5C49">
        <w:trPr>
          <w:trHeight w:val="380"/>
        </w:trPr>
        <w:tc>
          <w:tcPr>
            <w:tcW w:w="660" w:type="dxa"/>
          </w:tcPr>
          <w:p w14:paraId="77FB4B07" w14:textId="77777777" w:rsidR="005F25D3" w:rsidRPr="00E32DFD" w:rsidRDefault="00487708" w:rsidP="00212057">
            <w:r w:rsidRPr="00E32DFD">
              <w:t>672</w:t>
            </w:r>
          </w:p>
        </w:tc>
        <w:tc>
          <w:tcPr>
            <w:tcW w:w="660" w:type="dxa"/>
          </w:tcPr>
          <w:p w14:paraId="7E7A4DEA" w14:textId="77777777" w:rsidR="005F25D3" w:rsidRPr="00E32DFD" w:rsidRDefault="005F25D3" w:rsidP="00212057"/>
        </w:tc>
        <w:tc>
          <w:tcPr>
            <w:tcW w:w="6755" w:type="dxa"/>
            <w:gridSpan w:val="2"/>
          </w:tcPr>
          <w:p w14:paraId="350C0C4F" w14:textId="77777777" w:rsidR="005F25D3" w:rsidRPr="00E32DFD" w:rsidRDefault="00487708" w:rsidP="00212057">
            <w:r w:rsidRPr="00E32DFD">
              <w:t>Opplæring i norsk og samfunnskunnskap for voksne innvandrere:</w:t>
            </w:r>
          </w:p>
        </w:tc>
        <w:tc>
          <w:tcPr>
            <w:tcW w:w="1465" w:type="dxa"/>
          </w:tcPr>
          <w:p w14:paraId="2A4107BF" w14:textId="77777777" w:rsidR="005F25D3" w:rsidRPr="00E32DFD" w:rsidRDefault="005F25D3" w:rsidP="00BB5C49">
            <w:pPr>
              <w:jc w:val="right"/>
            </w:pPr>
          </w:p>
        </w:tc>
      </w:tr>
      <w:tr w:rsidR="005F25D3" w:rsidRPr="00E32DFD" w14:paraId="6D7FF989" w14:textId="77777777" w:rsidTr="00BB5C49">
        <w:trPr>
          <w:trHeight w:val="380"/>
        </w:trPr>
        <w:tc>
          <w:tcPr>
            <w:tcW w:w="660" w:type="dxa"/>
          </w:tcPr>
          <w:p w14:paraId="0484CE3A" w14:textId="77777777" w:rsidR="005F25D3" w:rsidRPr="00E32DFD" w:rsidRDefault="005F25D3" w:rsidP="00212057"/>
        </w:tc>
        <w:tc>
          <w:tcPr>
            <w:tcW w:w="660" w:type="dxa"/>
          </w:tcPr>
          <w:p w14:paraId="75E83D51" w14:textId="77777777" w:rsidR="005F25D3" w:rsidRPr="00E32DFD" w:rsidRDefault="00487708" w:rsidP="00212057">
            <w:r w:rsidRPr="00E32DFD">
              <w:t>21</w:t>
            </w:r>
          </w:p>
        </w:tc>
        <w:tc>
          <w:tcPr>
            <w:tcW w:w="5196" w:type="dxa"/>
          </w:tcPr>
          <w:p w14:paraId="698539BE"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37052ED3" w14:textId="77777777" w:rsidR="005F25D3" w:rsidRPr="00E32DFD" w:rsidRDefault="005F25D3" w:rsidP="00212057"/>
        </w:tc>
        <w:tc>
          <w:tcPr>
            <w:tcW w:w="1465" w:type="dxa"/>
          </w:tcPr>
          <w:p w14:paraId="5CE237B5" w14:textId="77777777" w:rsidR="005F25D3" w:rsidRPr="00E32DFD" w:rsidRDefault="00487708" w:rsidP="00BB5C49">
            <w:pPr>
              <w:jc w:val="right"/>
            </w:pPr>
            <w:r w:rsidRPr="00E32DFD">
              <w:t>1 800 000</w:t>
            </w:r>
          </w:p>
        </w:tc>
      </w:tr>
      <w:tr w:rsidR="005F25D3" w:rsidRPr="00E32DFD" w14:paraId="425EF549" w14:textId="77777777" w:rsidTr="00BB5C49">
        <w:trPr>
          <w:trHeight w:val="380"/>
        </w:trPr>
        <w:tc>
          <w:tcPr>
            <w:tcW w:w="660" w:type="dxa"/>
          </w:tcPr>
          <w:p w14:paraId="6194F45A" w14:textId="77777777" w:rsidR="005F25D3" w:rsidRPr="00E32DFD" w:rsidRDefault="005F25D3" w:rsidP="00212057"/>
        </w:tc>
        <w:tc>
          <w:tcPr>
            <w:tcW w:w="660" w:type="dxa"/>
          </w:tcPr>
          <w:p w14:paraId="2A6F1D01" w14:textId="77777777" w:rsidR="005F25D3" w:rsidRPr="00E32DFD" w:rsidRDefault="005F25D3" w:rsidP="00212057"/>
        </w:tc>
        <w:tc>
          <w:tcPr>
            <w:tcW w:w="5196" w:type="dxa"/>
          </w:tcPr>
          <w:p w14:paraId="03B86FF5" w14:textId="77777777" w:rsidR="005F25D3" w:rsidRPr="00E32DFD" w:rsidRDefault="00487708" w:rsidP="00212057">
            <w:r w:rsidRPr="00E32DFD">
              <w:t>fra kr 78 731 000 til kr 80 531 000</w:t>
            </w:r>
          </w:p>
        </w:tc>
        <w:tc>
          <w:tcPr>
            <w:tcW w:w="1559" w:type="dxa"/>
          </w:tcPr>
          <w:p w14:paraId="55ABAD25" w14:textId="77777777" w:rsidR="005F25D3" w:rsidRPr="00E32DFD" w:rsidRDefault="005F25D3" w:rsidP="00212057"/>
        </w:tc>
        <w:tc>
          <w:tcPr>
            <w:tcW w:w="1465" w:type="dxa"/>
          </w:tcPr>
          <w:p w14:paraId="361E458D" w14:textId="77777777" w:rsidR="005F25D3" w:rsidRPr="00E32DFD" w:rsidRDefault="005F25D3" w:rsidP="00BB5C49">
            <w:pPr>
              <w:jc w:val="right"/>
            </w:pPr>
          </w:p>
        </w:tc>
      </w:tr>
      <w:tr w:rsidR="005F25D3" w:rsidRPr="00E32DFD" w14:paraId="65A66C42" w14:textId="77777777" w:rsidTr="00BB5C49">
        <w:trPr>
          <w:trHeight w:val="640"/>
        </w:trPr>
        <w:tc>
          <w:tcPr>
            <w:tcW w:w="660" w:type="dxa"/>
          </w:tcPr>
          <w:p w14:paraId="4FF4BACC" w14:textId="77777777" w:rsidR="005F25D3" w:rsidRPr="00E32DFD" w:rsidRDefault="005F25D3" w:rsidP="00212057"/>
        </w:tc>
        <w:tc>
          <w:tcPr>
            <w:tcW w:w="660" w:type="dxa"/>
          </w:tcPr>
          <w:p w14:paraId="7AAF16AC" w14:textId="77777777" w:rsidR="005F25D3" w:rsidRPr="00E32DFD" w:rsidRDefault="00487708" w:rsidP="00212057">
            <w:r w:rsidRPr="00E32DFD">
              <w:t>60</w:t>
            </w:r>
          </w:p>
        </w:tc>
        <w:tc>
          <w:tcPr>
            <w:tcW w:w="6755" w:type="dxa"/>
            <w:gridSpan w:val="2"/>
          </w:tcPr>
          <w:p w14:paraId="2A05BA46" w14:textId="77777777" w:rsidR="005F25D3" w:rsidRPr="00E32DFD" w:rsidRDefault="00487708" w:rsidP="00212057">
            <w:r w:rsidRPr="00E32DFD">
              <w:t>Tilskudd til opplæring i norsk og samfunnskunnskap for voksne innvandrere, forhøyes med</w:t>
            </w:r>
          </w:p>
        </w:tc>
        <w:tc>
          <w:tcPr>
            <w:tcW w:w="1465" w:type="dxa"/>
          </w:tcPr>
          <w:p w14:paraId="38C7D796" w14:textId="77777777" w:rsidR="005F25D3" w:rsidRPr="00E32DFD" w:rsidRDefault="00487708" w:rsidP="00BB5C49">
            <w:pPr>
              <w:jc w:val="right"/>
            </w:pPr>
            <w:r w:rsidRPr="00E32DFD">
              <w:t>282 300 000</w:t>
            </w:r>
          </w:p>
        </w:tc>
      </w:tr>
      <w:tr w:rsidR="005F25D3" w:rsidRPr="00E32DFD" w14:paraId="305F3137" w14:textId="77777777" w:rsidTr="00BB5C49">
        <w:trPr>
          <w:trHeight w:val="380"/>
        </w:trPr>
        <w:tc>
          <w:tcPr>
            <w:tcW w:w="660" w:type="dxa"/>
          </w:tcPr>
          <w:p w14:paraId="3C9406DB" w14:textId="77777777" w:rsidR="005F25D3" w:rsidRPr="00E32DFD" w:rsidRDefault="005F25D3" w:rsidP="00212057"/>
        </w:tc>
        <w:tc>
          <w:tcPr>
            <w:tcW w:w="660" w:type="dxa"/>
          </w:tcPr>
          <w:p w14:paraId="15D7C219" w14:textId="77777777" w:rsidR="005F25D3" w:rsidRPr="00E32DFD" w:rsidRDefault="005F25D3" w:rsidP="00212057"/>
        </w:tc>
        <w:tc>
          <w:tcPr>
            <w:tcW w:w="5196" w:type="dxa"/>
          </w:tcPr>
          <w:p w14:paraId="113DF7F3" w14:textId="77777777" w:rsidR="005F25D3" w:rsidRPr="00E32DFD" w:rsidRDefault="00487708" w:rsidP="00212057">
            <w:r w:rsidRPr="00E32DFD">
              <w:t>fra kr 1 017 613 000 til kr 1 299 913 000</w:t>
            </w:r>
          </w:p>
        </w:tc>
        <w:tc>
          <w:tcPr>
            <w:tcW w:w="1559" w:type="dxa"/>
          </w:tcPr>
          <w:p w14:paraId="115DE7F7" w14:textId="77777777" w:rsidR="005F25D3" w:rsidRPr="00E32DFD" w:rsidRDefault="005F25D3" w:rsidP="00212057"/>
        </w:tc>
        <w:tc>
          <w:tcPr>
            <w:tcW w:w="1465" w:type="dxa"/>
          </w:tcPr>
          <w:p w14:paraId="5A98BB88" w14:textId="77777777" w:rsidR="005F25D3" w:rsidRPr="00E32DFD" w:rsidRDefault="005F25D3" w:rsidP="00BB5C49">
            <w:pPr>
              <w:jc w:val="right"/>
            </w:pPr>
          </w:p>
        </w:tc>
      </w:tr>
      <w:tr w:rsidR="005F25D3" w:rsidRPr="00E32DFD" w14:paraId="0B74A3A2" w14:textId="77777777" w:rsidTr="00BB5C49">
        <w:trPr>
          <w:trHeight w:val="380"/>
        </w:trPr>
        <w:tc>
          <w:tcPr>
            <w:tcW w:w="660" w:type="dxa"/>
          </w:tcPr>
          <w:p w14:paraId="4EEFD888" w14:textId="77777777" w:rsidR="005F25D3" w:rsidRPr="00E32DFD" w:rsidRDefault="005F25D3" w:rsidP="00212057"/>
        </w:tc>
        <w:tc>
          <w:tcPr>
            <w:tcW w:w="660" w:type="dxa"/>
          </w:tcPr>
          <w:p w14:paraId="6252B32B" w14:textId="77777777" w:rsidR="005F25D3" w:rsidRPr="00E32DFD" w:rsidRDefault="00487708" w:rsidP="00212057">
            <w:r w:rsidRPr="00E32DFD">
              <w:t>61</w:t>
            </w:r>
          </w:p>
        </w:tc>
        <w:tc>
          <w:tcPr>
            <w:tcW w:w="6755" w:type="dxa"/>
            <w:gridSpan w:val="2"/>
          </w:tcPr>
          <w:p w14:paraId="19B069B1" w14:textId="77777777" w:rsidR="005F25D3" w:rsidRPr="00E32DFD" w:rsidRDefault="00487708" w:rsidP="00212057">
            <w:r w:rsidRPr="00E32DFD">
              <w:t>Kompetansekartlegging i mottak før bosetting, nedsettes med</w:t>
            </w:r>
          </w:p>
        </w:tc>
        <w:tc>
          <w:tcPr>
            <w:tcW w:w="1465" w:type="dxa"/>
          </w:tcPr>
          <w:p w14:paraId="1FD36273" w14:textId="77777777" w:rsidR="005F25D3" w:rsidRPr="00E32DFD" w:rsidRDefault="00487708" w:rsidP="00BB5C49">
            <w:pPr>
              <w:jc w:val="right"/>
            </w:pPr>
            <w:r w:rsidRPr="00E32DFD">
              <w:t>258 000</w:t>
            </w:r>
          </w:p>
        </w:tc>
      </w:tr>
      <w:tr w:rsidR="005F25D3" w:rsidRPr="00E32DFD" w14:paraId="510675F6" w14:textId="77777777" w:rsidTr="00BB5C49">
        <w:trPr>
          <w:trHeight w:val="380"/>
        </w:trPr>
        <w:tc>
          <w:tcPr>
            <w:tcW w:w="660" w:type="dxa"/>
          </w:tcPr>
          <w:p w14:paraId="14B626C4" w14:textId="77777777" w:rsidR="005F25D3" w:rsidRPr="00E32DFD" w:rsidRDefault="005F25D3" w:rsidP="00212057"/>
        </w:tc>
        <w:tc>
          <w:tcPr>
            <w:tcW w:w="660" w:type="dxa"/>
          </w:tcPr>
          <w:p w14:paraId="2AF9E76D" w14:textId="77777777" w:rsidR="005F25D3" w:rsidRPr="00E32DFD" w:rsidRDefault="005F25D3" w:rsidP="00212057"/>
        </w:tc>
        <w:tc>
          <w:tcPr>
            <w:tcW w:w="5196" w:type="dxa"/>
          </w:tcPr>
          <w:p w14:paraId="502FF93E" w14:textId="77777777" w:rsidR="005F25D3" w:rsidRPr="00E32DFD" w:rsidRDefault="00487708" w:rsidP="00212057">
            <w:r w:rsidRPr="00E32DFD">
              <w:t>fra kr 602 000 til kr 344 000</w:t>
            </w:r>
          </w:p>
        </w:tc>
        <w:tc>
          <w:tcPr>
            <w:tcW w:w="1559" w:type="dxa"/>
          </w:tcPr>
          <w:p w14:paraId="5B79A5A6" w14:textId="77777777" w:rsidR="005F25D3" w:rsidRPr="00E32DFD" w:rsidRDefault="005F25D3" w:rsidP="00212057"/>
        </w:tc>
        <w:tc>
          <w:tcPr>
            <w:tcW w:w="1465" w:type="dxa"/>
          </w:tcPr>
          <w:p w14:paraId="64D4C13F" w14:textId="77777777" w:rsidR="005F25D3" w:rsidRPr="00E32DFD" w:rsidRDefault="005F25D3" w:rsidP="00BB5C49">
            <w:pPr>
              <w:jc w:val="right"/>
            </w:pPr>
          </w:p>
        </w:tc>
      </w:tr>
      <w:tr w:rsidR="005F25D3" w:rsidRPr="00E32DFD" w14:paraId="420F36F6" w14:textId="77777777" w:rsidTr="00BB5C49">
        <w:trPr>
          <w:trHeight w:val="380"/>
        </w:trPr>
        <w:tc>
          <w:tcPr>
            <w:tcW w:w="660" w:type="dxa"/>
          </w:tcPr>
          <w:p w14:paraId="7FE843AB" w14:textId="77777777" w:rsidR="005F25D3" w:rsidRPr="00E32DFD" w:rsidRDefault="00487708" w:rsidP="00212057">
            <w:r w:rsidRPr="00E32DFD">
              <w:t>700</w:t>
            </w:r>
          </w:p>
        </w:tc>
        <w:tc>
          <w:tcPr>
            <w:tcW w:w="660" w:type="dxa"/>
          </w:tcPr>
          <w:p w14:paraId="0C78E724" w14:textId="77777777" w:rsidR="005F25D3" w:rsidRPr="00E32DFD" w:rsidRDefault="005F25D3" w:rsidP="00212057"/>
        </w:tc>
        <w:tc>
          <w:tcPr>
            <w:tcW w:w="5196" w:type="dxa"/>
          </w:tcPr>
          <w:p w14:paraId="154818D6" w14:textId="77777777" w:rsidR="005F25D3" w:rsidRPr="00E32DFD" w:rsidRDefault="00487708" w:rsidP="00212057">
            <w:r w:rsidRPr="00E32DFD">
              <w:t>Helse- og omsorgsdepartementet:</w:t>
            </w:r>
          </w:p>
        </w:tc>
        <w:tc>
          <w:tcPr>
            <w:tcW w:w="1559" w:type="dxa"/>
          </w:tcPr>
          <w:p w14:paraId="09ED8B88" w14:textId="77777777" w:rsidR="005F25D3" w:rsidRPr="00E32DFD" w:rsidRDefault="005F25D3" w:rsidP="00212057"/>
        </w:tc>
        <w:tc>
          <w:tcPr>
            <w:tcW w:w="1465" w:type="dxa"/>
          </w:tcPr>
          <w:p w14:paraId="790EA650" w14:textId="77777777" w:rsidR="005F25D3" w:rsidRPr="00E32DFD" w:rsidRDefault="005F25D3" w:rsidP="00BB5C49">
            <w:pPr>
              <w:jc w:val="right"/>
            </w:pPr>
          </w:p>
        </w:tc>
      </w:tr>
      <w:tr w:rsidR="005F25D3" w:rsidRPr="00E32DFD" w14:paraId="0BD53808" w14:textId="77777777" w:rsidTr="00BB5C49">
        <w:trPr>
          <w:trHeight w:val="380"/>
        </w:trPr>
        <w:tc>
          <w:tcPr>
            <w:tcW w:w="660" w:type="dxa"/>
          </w:tcPr>
          <w:p w14:paraId="5CBC446C" w14:textId="77777777" w:rsidR="005F25D3" w:rsidRPr="00E32DFD" w:rsidRDefault="005F25D3" w:rsidP="00212057"/>
        </w:tc>
        <w:tc>
          <w:tcPr>
            <w:tcW w:w="660" w:type="dxa"/>
          </w:tcPr>
          <w:p w14:paraId="3D99C0E5" w14:textId="77777777" w:rsidR="005F25D3" w:rsidRPr="00E32DFD" w:rsidRDefault="00487708" w:rsidP="00212057">
            <w:r w:rsidRPr="00E32DFD">
              <w:t>1</w:t>
            </w:r>
          </w:p>
        </w:tc>
        <w:tc>
          <w:tcPr>
            <w:tcW w:w="5196" w:type="dxa"/>
          </w:tcPr>
          <w:p w14:paraId="4E89ECFA" w14:textId="77777777" w:rsidR="005F25D3" w:rsidRPr="00E32DFD" w:rsidRDefault="00487708" w:rsidP="00212057">
            <w:r w:rsidRPr="00E32DFD">
              <w:t>Driftsutgifter, forhøyes med</w:t>
            </w:r>
          </w:p>
        </w:tc>
        <w:tc>
          <w:tcPr>
            <w:tcW w:w="1559" w:type="dxa"/>
          </w:tcPr>
          <w:p w14:paraId="1C552038" w14:textId="77777777" w:rsidR="005F25D3" w:rsidRPr="00E32DFD" w:rsidRDefault="005F25D3" w:rsidP="00212057"/>
        </w:tc>
        <w:tc>
          <w:tcPr>
            <w:tcW w:w="1465" w:type="dxa"/>
          </w:tcPr>
          <w:p w14:paraId="08C1BF51" w14:textId="77777777" w:rsidR="005F25D3" w:rsidRPr="00E32DFD" w:rsidRDefault="00487708" w:rsidP="00BB5C49">
            <w:pPr>
              <w:jc w:val="right"/>
            </w:pPr>
            <w:r w:rsidRPr="00E32DFD">
              <w:t>7 432 000</w:t>
            </w:r>
          </w:p>
        </w:tc>
      </w:tr>
      <w:tr w:rsidR="005F25D3" w:rsidRPr="00E32DFD" w14:paraId="24F405D6" w14:textId="77777777" w:rsidTr="00BB5C49">
        <w:trPr>
          <w:trHeight w:val="380"/>
        </w:trPr>
        <w:tc>
          <w:tcPr>
            <w:tcW w:w="660" w:type="dxa"/>
          </w:tcPr>
          <w:p w14:paraId="0DD347D4" w14:textId="77777777" w:rsidR="005F25D3" w:rsidRPr="00E32DFD" w:rsidRDefault="005F25D3" w:rsidP="00212057"/>
        </w:tc>
        <w:tc>
          <w:tcPr>
            <w:tcW w:w="660" w:type="dxa"/>
          </w:tcPr>
          <w:p w14:paraId="7D7736FA" w14:textId="77777777" w:rsidR="005F25D3" w:rsidRPr="00E32DFD" w:rsidRDefault="005F25D3" w:rsidP="00212057"/>
        </w:tc>
        <w:tc>
          <w:tcPr>
            <w:tcW w:w="5196" w:type="dxa"/>
          </w:tcPr>
          <w:p w14:paraId="6185000A" w14:textId="77777777" w:rsidR="005F25D3" w:rsidRPr="00E32DFD" w:rsidRDefault="00487708" w:rsidP="00212057">
            <w:r w:rsidRPr="00E32DFD">
              <w:t>fra kr 273 803 000 til kr 281 235 000</w:t>
            </w:r>
          </w:p>
        </w:tc>
        <w:tc>
          <w:tcPr>
            <w:tcW w:w="1559" w:type="dxa"/>
          </w:tcPr>
          <w:p w14:paraId="465F7D23" w14:textId="77777777" w:rsidR="005F25D3" w:rsidRPr="00E32DFD" w:rsidRDefault="005F25D3" w:rsidP="00212057"/>
        </w:tc>
        <w:tc>
          <w:tcPr>
            <w:tcW w:w="1465" w:type="dxa"/>
          </w:tcPr>
          <w:p w14:paraId="58508B12" w14:textId="77777777" w:rsidR="005F25D3" w:rsidRPr="00E32DFD" w:rsidRDefault="005F25D3" w:rsidP="00BB5C49">
            <w:pPr>
              <w:jc w:val="right"/>
            </w:pPr>
          </w:p>
        </w:tc>
      </w:tr>
      <w:tr w:rsidR="005F25D3" w:rsidRPr="00E32DFD" w14:paraId="324C694A" w14:textId="77777777" w:rsidTr="00BB5C49">
        <w:trPr>
          <w:trHeight w:val="380"/>
        </w:trPr>
        <w:tc>
          <w:tcPr>
            <w:tcW w:w="660" w:type="dxa"/>
          </w:tcPr>
          <w:p w14:paraId="4090A37B" w14:textId="77777777" w:rsidR="005F25D3" w:rsidRPr="00E32DFD" w:rsidRDefault="00487708" w:rsidP="00212057">
            <w:r w:rsidRPr="00E32DFD">
              <w:t>701</w:t>
            </w:r>
          </w:p>
        </w:tc>
        <w:tc>
          <w:tcPr>
            <w:tcW w:w="660" w:type="dxa"/>
          </w:tcPr>
          <w:p w14:paraId="07DC7D21" w14:textId="77777777" w:rsidR="005F25D3" w:rsidRPr="00E32DFD" w:rsidRDefault="005F25D3" w:rsidP="00212057"/>
        </w:tc>
        <w:tc>
          <w:tcPr>
            <w:tcW w:w="5196" w:type="dxa"/>
          </w:tcPr>
          <w:p w14:paraId="30B90D7E" w14:textId="77777777" w:rsidR="005F25D3" w:rsidRPr="00E32DFD" w:rsidRDefault="00487708" w:rsidP="00212057">
            <w:r w:rsidRPr="00E32DFD">
              <w:t>E-helse, helseregistre mv.:</w:t>
            </w:r>
          </w:p>
        </w:tc>
        <w:tc>
          <w:tcPr>
            <w:tcW w:w="1559" w:type="dxa"/>
          </w:tcPr>
          <w:p w14:paraId="46475E95" w14:textId="77777777" w:rsidR="005F25D3" w:rsidRPr="00E32DFD" w:rsidRDefault="005F25D3" w:rsidP="00212057"/>
        </w:tc>
        <w:tc>
          <w:tcPr>
            <w:tcW w:w="1465" w:type="dxa"/>
          </w:tcPr>
          <w:p w14:paraId="3B0462BB" w14:textId="77777777" w:rsidR="005F25D3" w:rsidRPr="00E32DFD" w:rsidRDefault="005F25D3" w:rsidP="00BB5C49">
            <w:pPr>
              <w:jc w:val="right"/>
            </w:pPr>
          </w:p>
        </w:tc>
      </w:tr>
      <w:tr w:rsidR="005F25D3" w:rsidRPr="00E32DFD" w14:paraId="6A4899E4" w14:textId="77777777" w:rsidTr="00BB5C49">
        <w:trPr>
          <w:trHeight w:val="640"/>
        </w:trPr>
        <w:tc>
          <w:tcPr>
            <w:tcW w:w="660" w:type="dxa"/>
          </w:tcPr>
          <w:p w14:paraId="38700F0E" w14:textId="77777777" w:rsidR="005F25D3" w:rsidRPr="00E32DFD" w:rsidRDefault="005F25D3" w:rsidP="00212057"/>
        </w:tc>
        <w:tc>
          <w:tcPr>
            <w:tcW w:w="660" w:type="dxa"/>
          </w:tcPr>
          <w:p w14:paraId="3DFE5764" w14:textId="77777777" w:rsidR="005F25D3" w:rsidRPr="00E32DFD" w:rsidRDefault="00487708" w:rsidP="00212057">
            <w:r w:rsidRPr="00E32DFD">
              <w:t>21</w:t>
            </w:r>
          </w:p>
        </w:tc>
        <w:tc>
          <w:tcPr>
            <w:tcW w:w="6755" w:type="dxa"/>
            <w:gridSpan w:val="2"/>
          </w:tcPr>
          <w:p w14:paraId="616B5FDB" w14:textId="77777777" w:rsidR="005F25D3" w:rsidRPr="00E32DFD" w:rsidRDefault="00487708" w:rsidP="00212057">
            <w:r w:rsidRPr="00E32DFD">
              <w:t xml:space="preserve">Spesielle driftsutgifter, </w:t>
            </w:r>
            <w:r w:rsidRPr="00E32DFD">
              <w:rPr>
                <w:rStyle w:val="kursiv"/>
              </w:rPr>
              <w:t>kan overføres, kan nyttes under post 70,</w:t>
            </w:r>
            <w:r w:rsidRPr="00E32DFD">
              <w:t xml:space="preserve"> nedsettes med </w:t>
            </w:r>
          </w:p>
        </w:tc>
        <w:tc>
          <w:tcPr>
            <w:tcW w:w="1465" w:type="dxa"/>
          </w:tcPr>
          <w:p w14:paraId="6F494E2A" w14:textId="77777777" w:rsidR="005F25D3" w:rsidRPr="00E32DFD" w:rsidRDefault="00487708" w:rsidP="00BB5C49">
            <w:pPr>
              <w:jc w:val="right"/>
            </w:pPr>
            <w:r w:rsidRPr="00E32DFD">
              <w:t>29 500 000</w:t>
            </w:r>
          </w:p>
        </w:tc>
      </w:tr>
      <w:tr w:rsidR="005F25D3" w:rsidRPr="00E32DFD" w14:paraId="029E0364" w14:textId="77777777" w:rsidTr="00BB5C49">
        <w:trPr>
          <w:trHeight w:val="380"/>
        </w:trPr>
        <w:tc>
          <w:tcPr>
            <w:tcW w:w="660" w:type="dxa"/>
          </w:tcPr>
          <w:p w14:paraId="7E44AABF" w14:textId="77777777" w:rsidR="005F25D3" w:rsidRPr="00E32DFD" w:rsidRDefault="005F25D3" w:rsidP="00212057"/>
        </w:tc>
        <w:tc>
          <w:tcPr>
            <w:tcW w:w="660" w:type="dxa"/>
          </w:tcPr>
          <w:p w14:paraId="2B57694F" w14:textId="77777777" w:rsidR="005F25D3" w:rsidRPr="00E32DFD" w:rsidRDefault="005F25D3" w:rsidP="00212057"/>
        </w:tc>
        <w:tc>
          <w:tcPr>
            <w:tcW w:w="5196" w:type="dxa"/>
          </w:tcPr>
          <w:p w14:paraId="536FC25B" w14:textId="77777777" w:rsidR="005F25D3" w:rsidRPr="00E32DFD" w:rsidRDefault="00487708" w:rsidP="00212057">
            <w:r w:rsidRPr="00E32DFD">
              <w:t>fra kr 593 274 000 til kr 563 774 000</w:t>
            </w:r>
          </w:p>
        </w:tc>
        <w:tc>
          <w:tcPr>
            <w:tcW w:w="1559" w:type="dxa"/>
          </w:tcPr>
          <w:p w14:paraId="018001EB" w14:textId="77777777" w:rsidR="005F25D3" w:rsidRPr="00E32DFD" w:rsidRDefault="005F25D3" w:rsidP="00212057"/>
        </w:tc>
        <w:tc>
          <w:tcPr>
            <w:tcW w:w="1465" w:type="dxa"/>
          </w:tcPr>
          <w:p w14:paraId="26D63438" w14:textId="77777777" w:rsidR="005F25D3" w:rsidRPr="00E32DFD" w:rsidRDefault="005F25D3" w:rsidP="00BB5C49">
            <w:pPr>
              <w:jc w:val="right"/>
            </w:pPr>
          </w:p>
        </w:tc>
      </w:tr>
      <w:tr w:rsidR="005F25D3" w:rsidRPr="00E32DFD" w14:paraId="7AC5C4B8" w14:textId="77777777" w:rsidTr="00BB5C49">
        <w:trPr>
          <w:trHeight w:val="380"/>
        </w:trPr>
        <w:tc>
          <w:tcPr>
            <w:tcW w:w="660" w:type="dxa"/>
          </w:tcPr>
          <w:p w14:paraId="02F4D768" w14:textId="77777777" w:rsidR="005F25D3" w:rsidRPr="00E32DFD" w:rsidRDefault="00487708" w:rsidP="00212057">
            <w:r w:rsidRPr="00E32DFD">
              <w:t>702</w:t>
            </w:r>
          </w:p>
        </w:tc>
        <w:tc>
          <w:tcPr>
            <w:tcW w:w="660" w:type="dxa"/>
          </w:tcPr>
          <w:p w14:paraId="05F851DE" w14:textId="77777777" w:rsidR="005F25D3" w:rsidRPr="00E32DFD" w:rsidRDefault="005F25D3" w:rsidP="00212057"/>
        </w:tc>
        <w:tc>
          <w:tcPr>
            <w:tcW w:w="5196" w:type="dxa"/>
          </w:tcPr>
          <w:p w14:paraId="22697066" w14:textId="77777777" w:rsidR="005F25D3" w:rsidRPr="00E32DFD" w:rsidRDefault="00487708" w:rsidP="00212057">
            <w:r w:rsidRPr="00E32DFD">
              <w:t>Beredskap:</w:t>
            </w:r>
          </w:p>
        </w:tc>
        <w:tc>
          <w:tcPr>
            <w:tcW w:w="1559" w:type="dxa"/>
          </w:tcPr>
          <w:p w14:paraId="4209BCD7" w14:textId="77777777" w:rsidR="005F25D3" w:rsidRPr="00E32DFD" w:rsidRDefault="005F25D3" w:rsidP="00212057"/>
        </w:tc>
        <w:tc>
          <w:tcPr>
            <w:tcW w:w="1465" w:type="dxa"/>
          </w:tcPr>
          <w:p w14:paraId="0A9E6CEF" w14:textId="77777777" w:rsidR="005F25D3" w:rsidRPr="00E32DFD" w:rsidRDefault="005F25D3" w:rsidP="00BB5C49">
            <w:pPr>
              <w:jc w:val="right"/>
            </w:pPr>
          </w:p>
        </w:tc>
      </w:tr>
      <w:tr w:rsidR="005F25D3" w:rsidRPr="00E32DFD" w14:paraId="33DB43F9" w14:textId="77777777" w:rsidTr="00BB5C49">
        <w:trPr>
          <w:trHeight w:val="640"/>
        </w:trPr>
        <w:tc>
          <w:tcPr>
            <w:tcW w:w="660" w:type="dxa"/>
          </w:tcPr>
          <w:p w14:paraId="1018B404" w14:textId="77777777" w:rsidR="005F25D3" w:rsidRPr="00E32DFD" w:rsidRDefault="005F25D3" w:rsidP="00212057"/>
        </w:tc>
        <w:tc>
          <w:tcPr>
            <w:tcW w:w="660" w:type="dxa"/>
          </w:tcPr>
          <w:p w14:paraId="1EBEC9F5" w14:textId="77777777" w:rsidR="005F25D3" w:rsidRPr="00E32DFD" w:rsidRDefault="00487708" w:rsidP="00212057">
            <w:r w:rsidRPr="00E32DFD">
              <w:t>22</w:t>
            </w:r>
          </w:p>
        </w:tc>
        <w:tc>
          <w:tcPr>
            <w:tcW w:w="6755" w:type="dxa"/>
            <w:gridSpan w:val="2"/>
          </w:tcPr>
          <w:p w14:paraId="185680F1" w14:textId="77777777" w:rsidR="005F25D3" w:rsidRPr="00E32DFD" w:rsidRDefault="00487708" w:rsidP="00212057">
            <w:r w:rsidRPr="00E32DFD">
              <w:t xml:space="preserve">Beredskapslagring legemidler og smittevernutstyr, </w:t>
            </w:r>
            <w:r w:rsidRPr="00E32DFD">
              <w:rPr>
                <w:rStyle w:val="kursiv"/>
              </w:rPr>
              <w:t>kan overføres, kan nyttes under post 71,</w:t>
            </w:r>
            <w:r w:rsidRPr="00E32DFD">
              <w:t xml:space="preserve"> nedsettes med</w:t>
            </w:r>
          </w:p>
        </w:tc>
        <w:tc>
          <w:tcPr>
            <w:tcW w:w="1465" w:type="dxa"/>
          </w:tcPr>
          <w:p w14:paraId="499D5539" w14:textId="77777777" w:rsidR="005F25D3" w:rsidRPr="00E32DFD" w:rsidRDefault="00487708" w:rsidP="00BB5C49">
            <w:pPr>
              <w:jc w:val="right"/>
            </w:pPr>
            <w:r w:rsidRPr="00E32DFD">
              <w:t>1 850 000 000</w:t>
            </w:r>
          </w:p>
        </w:tc>
      </w:tr>
      <w:tr w:rsidR="005F25D3" w:rsidRPr="00E32DFD" w14:paraId="013947FA" w14:textId="77777777" w:rsidTr="00BB5C49">
        <w:trPr>
          <w:trHeight w:val="380"/>
        </w:trPr>
        <w:tc>
          <w:tcPr>
            <w:tcW w:w="660" w:type="dxa"/>
          </w:tcPr>
          <w:p w14:paraId="7DCB803E" w14:textId="77777777" w:rsidR="005F25D3" w:rsidRPr="00E32DFD" w:rsidRDefault="005F25D3" w:rsidP="00212057"/>
        </w:tc>
        <w:tc>
          <w:tcPr>
            <w:tcW w:w="660" w:type="dxa"/>
          </w:tcPr>
          <w:p w14:paraId="0303D419" w14:textId="77777777" w:rsidR="005F25D3" w:rsidRPr="00E32DFD" w:rsidRDefault="005F25D3" w:rsidP="00212057"/>
        </w:tc>
        <w:tc>
          <w:tcPr>
            <w:tcW w:w="5196" w:type="dxa"/>
          </w:tcPr>
          <w:p w14:paraId="44EC6314" w14:textId="77777777" w:rsidR="005F25D3" w:rsidRPr="00E32DFD" w:rsidRDefault="00487708" w:rsidP="00212057">
            <w:r w:rsidRPr="00E32DFD">
              <w:t>fra kr 5 850 000 000 til kr 4 000 000 000</w:t>
            </w:r>
          </w:p>
        </w:tc>
        <w:tc>
          <w:tcPr>
            <w:tcW w:w="1559" w:type="dxa"/>
          </w:tcPr>
          <w:p w14:paraId="3BA1BF40" w14:textId="77777777" w:rsidR="005F25D3" w:rsidRPr="00E32DFD" w:rsidRDefault="005F25D3" w:rsidP="00212057"/>
        </w:tc>
        <w:tc>
          <w:tcPr>
            <w:tcW w:w="1465" w:type="dxa"/>
          </w:tcPr>
          <w:p w14:paraId="4732C195" w14:textId="77777777" w:rsidR="005F25D3" w:rsidRPr="00E32DFD" w:rsidRDefault="005F25D3" w:rsidP="00BB5C49">
            <w:pPr>
              <w:jc w:val="right"/>
            </w:pPr>
          </w:p>
        </w:tc>
      </w:tr>
      <w:tr w:rsidR="005F25D3" w:rsidRPr="00E32DFD" w14:paraId="4E42868F" w14:textId="77777777" w:rsidTr="00BB5C49">
        <w:trPr>
          <w:trHeight w:val="640"/>
        </w:trPr>
        <w:tc>
          <w:tcPr>
            <w:tcW w:w="660" w:type="dxa"/>
          </w:tcPr>
          <w:p w14:paraId="0D8AE2F1" w14:textId="77777777" w:rsidR="005F25D3" w:rsidRPr="00E32DFD" w:rsidRDefault="005F25D3" w:rsidP="00212057"/>
        </w:tc>
        <w:tc>
          <w:tcPr>
            <w:tcW w:w="660" w:type="dxa"/>
          </w:tcPr>
          <w:p w14:paraId="2430F5F8" w14:textId="77777777" w:rsidR="005F25D3" w:rsidRPr="00E32DFD" w:rsidRDefault="00487708" w:rsidP="00212057">
            <w:r w:rsidRPr="00E32DFD">
              <w:t>71</w:t>
            </w:r>
          </w:p>
        </w:tc>
        <w:tc>
          <w:tcPr>
            <w:tcW w:w="6755" w:type="dxa"/>
            <w:gridSpan w:val="2"/>
          </w:tcPr>
          <w:p w14:paraId="0558F5D7" w14:textId="77777777" w:rsidR="005F25D3" w:rsidRPr="00E32DFD" w:rsidRDefault="00487708" w:rsidP="00212057">
            <w:r w:rsidRPr="00E32DFD">
              <w:t xml:space="preserve">Tilskudd til beredskapslagring legemidler og smittevernutstyr, </w:t>
            </w:r>
            <w:r w:rsidRPr="00E32DFD">
              <w:rPr>
                <w:rStyle w:val="kursiv"/>
              </w:rPr>
              <w:t>kan overføres, kan nyttes under post 22,</w:t>
            </w:r>
            <w:r w:rsidRPr="00E32DFD">
              <w:t xml:space="preserve"> nedsettes med</w:t>
            </w:r>
          </w:p>
        </w:tc>
        <w:tc>
          <w:tcPr>
            <w:tcW w:w="1465" w:type="dxa"/>
          </w:tcPr>
          <w:p w14:paraId="40DBE08E" w14:textId="77777777" w:rsidR="005F25D3" w:rsidRPr="00E32DFD" w:rsidRDefault="00487708" w:rsidP="00BB5C49">
            <w:pPr>
              <w:jc w:val="right"/>
            </w:pPr>
            <w:r w:rsidRPr="00E32DFD">
              <w:t>150 000 000</w:t>
            </w:r>
          </w:p>
        </w:tc>
      </w:tr>
      <w:tr w:rsidR="005F25D3" w:rsidRPr="00E32DFD" w14:paraId="3DF58505" w14:textId="77777777" w:rsidTr="00BB5C49">
        <w:trPr>
          <w:trHeight w:val="380"/>
        </w:trPr>
        <w:tc>
          <w:tcPr>
            <w:tcW w:w="660" w:type="dxa"/>
          </w:tcPr>
          <w:p w14:paraId="6930EB5F" w14:textId="77777777" w:rsidR="005F25D3" w:rsidRPr="00E32DFD" w:rsidRDefault="005F25D3" w:rsidP="00212057"/>
        </w:tc>
        <w:tc>
          <w:tcPr>
            <w:tcW w:w="660" w:type="dxa"/>
          </w:tcPr>
          <w:p w14:paraId="14C28A09" w14:textId="77777777" w:rsidR="005F25D3" w:rsidRPr="00E32DFD" w:rsidRDefault="005F25D3" w:rsidP="00212057"/>
        </w:tc>
        <w:tc>
          <w:tcPr>
            <w:tcW w:w="5196" w:type="dxa"/>
          </w:tcPr>
          <w:p w14:paraId="06362BAD" w14:textId="77777777" w:rsidR="005F25D3" w:rsidRPr="00E32DFD" w:rsidRDefault="00487708" w:rsidP="00212057">
            <w:r w:rsidRPr="00E32DFD">
              <w:t>fra kr 500 000 000 til kr 350 000 000</w:t>
            </w:r>
          </w:p>
        </w:tc>
        <w:tc>
          <w:tcPr>
            <w:tcW w:w="1559" w:type="dxa"/>
          </w:tcPr>
          <w:p w14:paraId="67364C5C" w14:textId="77777777" w:rsidR="005F25D3" w:rsidRPr="00E32DFD" w:rsidRDefault="005F25D3" w:rsidP="00212057"/>
        </w:tc>
        <w:tc>
          <w:tcPr>
            <w:tcW w:w="1465" w:type="dxa"/>
          </w:tcPr>
          <w:p w14:paraId="291C4E53" w14:textId="77777777" w:rsidR="005F25D3" w:rsidRPr="00E32DFD" w:rsidRDefault="005F25D3" w:rsidP="00BB5C49">
            <w:pPr>
              <w:jc w:val="right"/>
            </w:pPr>
          </w:p>
        </w:tc>
      </w:tr>
      <w:tr w:rsidR="005F25D3" w:rsidRPr="00E32DFD" w14:paraId="3C95D072" w14:textId="77777777" w:rsidTr="00BB5C49">
        <w:trPr>
          <w:trHeight w:val="380"/>
        </w:trPr>
        <w:tc>
          <w:tcPr>
            <w:tcW w:w="660" w:type="dxa"/>
          </w:tcPr>
          <w:p w14:paraId="0EFCD382" w14:textId="77777777" w:rsidR="005F25D3" w:rsidRPr="00E32DFD" w:rsidRDefault="00487708" w:rsidP="00212057">
            <w:r w:rsidRPr="00E32DFD">
              <w:t>704</w:t>
            </w:r>
          </w:p>
        </w:tc>
        <w:tc>
          <w:tcPr>
            <w:tcW w:w="660" w:type="dxa"/>
          </w:tcPr>
          <w:p w14:paraId="144AC8AB" w14:textId="77777777" w:rsidR="005F25D3" w:rsidRPr="00E32DFD" w:rsidRDefault="005F25D3" w:rsidP="00212057"/>
        </w:tc>
        <w:tc>
          <w:tcPr>
            <w:tcW w:w="5196" w:type="dxa"/>
          </w:tcPr>
          <w:p w14:paraId="14010291" w14:textId="77777777" w:rsidR="005F25D3" w:rsidRPr="00E32DFD" w:rsidRDefault="00487708" w:rsidP="00212057">
            <w:r w:rsidRPr="00E32DFD">
              <w:t>Norsk helsearkiv:</w:t>
            </w:r>
          </w:p>
        </w:tc>
        <w:tc>
          <w:tcPr>
            <w:tcW w:w="1559" w:type="dxa"/>
          </w:tcPr>
          <w:p w14:paraId="05CC423B" w14:textId="77777777" w:rsidR="005F25D3" w:rsidRPr="00E32DFD" w:rsidRDefault="005F25D3" w:rsidP="00212057"/>
        </w:tc>
        <w:tc>
          <w:tcPr>
            <w:tcW w:w="1465" w:type="dxa"/>
          </w:tcPr>
          <w:p w14:paraId="081584D7" w14:textId="77777777" w:rsidR="005F25D3" w:rsidRPr="00E32DFD" w:rsidRDefault="005F25D3" w:rsidP="00BB5C49">
            <w:pPr>
              <w:jc w:val="right"/>
            </w:pPr>
          </w:p>
        </w:tc>
      </w:tr>
      <w:tr w:rsidR="005F25D3" w:rsidRPr="00E32DFD" w14:paraId="22284E99" w14:textId="77777777" w:rsidTr="00BB5C49">
        <w:trPr>
          <w:trHeight w:val="380"/>
        </w:trPr>
        <w:tc>
          <w:tcPr>
            <w:tcW w:w="660" w:type="dxa"/>
          </w:tcPr>
          <w:p w14:paraId="5A6A82EC" w14:textId="77777777" w:rsidR="005F25D3" w:rsidRPr="00E32DFD" w:rsidRDefault="005F25D3" w:rsidP="00212057"/>
        </w:tc>
        <w:tc>
          <w:tcPr>
            <w:tcW w:w="660" w:type="dxa"/>
          </w:tcPr>
          <w:p w14:paraId="432D8BF3" w14:textId="77777777" w:rsidR="005F25D3" w:rsidRPr="00E32DFD" w:rsidRDefault="00487708" w:rsidP="00212057">
            <w:r w:rsidRPr="00E32DFD">
              <w:t>1</w:t>
            </w:r>
          </w:p>
        </w:tc>
        <w:tc>
          <w:tcPr>
            <w:tcW w:w="5196" w:type="dxa"/>
          </w:tcPr>
          <w:p w14:paraId="455EB88D" w14:textId="77777777" w:rsidR="005F25D3" w:rsidRPr="00E32DFD" w:rsidRDefault="00487708" w:rsidP="00212057">
            <w:r w:rsidRPr="00E32DFD">
              <w:t>Driftsutgifter, nedsettes med</w:t>
            </w:r>
          </w:p>
        </w:tc>
        <w:tc>
          <w:tcPr>
            <w:tcW w:w="1559" w:type="dxa"/>
          </w:tcPr>
          <w:p w14:paraId="5DDAD9CE" w14:textId="77777777" w:rsidR="005F25D3" w:rsidRPr="00E32DFD" w:rsidRDefault="005F25D3" w:rsidP="00212057"/>
        </w:tc>
        <w:tc>
          <w:tcPr>
            <w:tcW w:w="1465" w:type="dxa"/>
          </w:tcPr>
          <w:p w14:paraId="2FE292D9" w14:textId="77777777" w:rsidR="005F25D3" w:rsidRPr="00E32DFD" w:rsidRDefault="00487708" w:rsidP="00BB5C49">
            <w:pPr>
              <w:jc w:val="right"/>
            </w:pPr>
            <w:r w:rsidRPr="00E32DFD">
              <w:t>350 000</w:t>
            </w:r>
          </w:p>
        </w:tc>
      </w:tr>
      <w:tr w:rsidR="005F25D3" w:rsidRPr="00E32DFD" w14:paraId="7B441B7E" w14:textId="77777777" w:rsidTr="00BB5C49">
        <w:trPr>
          <w:trHeight w:val="380"/>
        </w:trPr>
        <w:tc>
          <w:tcPr>
            <w:tcW w:w="660" w:type="dxa"/>
          </w:tcPr>
          <w:p w14:paraId="7F5C0D28" w14:textId="77777777" w:rsidR="005F25D3" w:rsidRPr="00E32DFD" w:rsidRDefault="005F25D3" w:rsidP="00212057"/>
        </w:tc>
        <w:tc>
          <w:tcPr>
            <w:tcW w:w="660" w:type="dxa"/>
          </w:tcPr>
          <w:p w14:paraId="0971C5F9" w14:textId="77777777" w:rsidR="005F25D3" w:rsidRPr="00E32DFD" w:rsidRDefault="005F25D3" w:rsidP="00212057"/>
        </w:tc>
        <w:tc>
          <w:tcPr>
            <w:tcW w:w="5196" w:type="dxa"/>
          </w:tcPr>
          <w:p w14:paraId="6CC4A078" w14:textId="77777777" w:rsidR="005F25D3" w:rsidRPr="00E32DFD" w:rsidRDefault="00487708" w:rsidP="00212057">
            <w:r w:rsidRPr="00E32DFD">
              <w:t>fra kr 65 884 000 til kr 65 534 000</w:t>
            </w:r>
          </w:p>
        </w:tc>
        <w:tc>
          <w:tcPr>
            <w:tcW w:w="1559" w:type="dxa"/>
          </w:tcPr>
          <w:p w14:paraId="4E4D1294" w14:textId="77777777" w:rsidR="005F25D3" w:rsidRPr="00E32DFD" w:rsidRDefault="005F25D3" w:rsidP="00212057"/>
        </w:tc>
        <w:tc>
          <w:tcPr>
            <w:tcW w:w="1465" w:type="dxa"/>
          </w:tcPr>
          <w:p w14:paraId="7DCEA2AF" w14:textId="77777777" w:rsidR="005F25D3" w:rsidRPr="00E32DFD" w:rsidRDefault="005F25D3" w:rsidP="00BB5C49">
            <w:pPr>
              <w:jc w:val="right"/>
            </w:pPr>
          </w:p>
        </w:tc>
      </w:tr>
      <w:tr w:rsidR="005F25D3" w:rsidRPr="00E32DFD" w14:paraId="0000A3FA" w14:textId="77777777" w:rsidTr="00BB5C49">
        <w:trPr>
          <w:trHeight w:val="380"/>
        </w:trPr>
        <w:tc>
          <w:tcPr>
            <w:tcW w:w="660" w:type="dxa"/>
          </w:tcPr>
          <w:p w14:paraId="7EDF9DCA" w14:textId="77777777" w:rsidR="005F25D3" w:rsidRPr="00E32DFD" w:rsidRDefault="00487708" w:rsidP="00212057">
            <w:r w:rsidRPr="00E32DFD">
              <w:t>708</w:t>
            </w:r>
          </w:p>
        </w:tc>
        <w:tc>
          <w:tcPr>
            <w:tcW w:w="660" w:type="dxa"/>
          </w:tcPr>
          <w:p w14:paraId="63B559AC" w14:textId="77777777" w:rsidR="005F25D3" w:rsidRPr="00E32DFD" w:rsidRDefault="005F25D3" w:rsidP="00212057"/>
        </w:tc>
        <w:tc>
          <w:tcPr>
            <w:tcW w:w="5196" w:type="dxa"/>
          </w:tcPr>
          <w:p w14:paraId="3F3E0F19" w14:textId="77777777" w:rsidR="005F25D3" w:rsidRPr="00E32DFD" w:rsidRDefault="00487708" w:rsidP="00212057">
            <w:r w:rsidRPr="00E32DFD">
              <w:t>Eldreombudet:</w:t>
            </w:r>
          </w:p>
        </w:tc>
        <w:tc>
          <w:tcPr>
            <w:tcW w:w="1559" w:type="dxa"/>
          </w:tcPr>
          <w:p w14:paraId="4AD61656" w14:textId="77777777" w:rsidR="005F25D3" w:rsidRPr="00E32DFD" w:rsidRDefault="005F25D3" w:rsidP="00212057"/>
        </w:tc>
        <w:tc>
          <w:tcPr>
            <w:tcW w:w="1465" w:type="dxa"/>
          </w:tcPr>
          <w:p w14:paraId="1223BC6F" w14:textId="77777777" w:rsidR="005F25D3" w:rsidRPr="00E32DFD" w:rsidRDefault="005F25D3" w:rsidP="00BB5C49">
            <w:pPr>
              <w:jc w:val="right"/>
            </w:pPr>
          </w:p>
        </w:tc>
      </w:tr>
      <w:tr w:rsidR="005F25D3" w:rsidRPr="00E32DFD" w14:paraId="6B0DCF20" w14:textId="77777777" w:rsidTr="00BB5C49">
        <w:trPr>
          <w:trHeight w:val="380"/>
        </w:trPr>
        <w:tc>
          <w:tcPr>
            <w:tcW w:w="660" w:type="dxa"/>
          </w:tcPr>
          <w:p w14:paraId="339F6365" w14:textId="77777777" w:rsidR="005F25D3" w:rsidRPr="00E32DFD" w:rsidRDefault="005F25D3" w:rsidP="00212057"/>
        </w:tc>
        <w:tc>
          <w:tcPr>
            <w:tcW w:w="660" w:type="dxa"/>
          </w:tcPr>
          <w:p w14:paraId="04B4EEAA" w14:textId="77777777" w:rsidR="005F25D3" w:rsidRPr="00E32DFD" w:rsidRDefault="00487708" w:rsidP="00212057">
            <w:r w:rsidRPr="00E32DFD">
              <w:t>1</w:t>
            </w:r>
          </w:p>
        </w:tc>
        <w:tc>
          <w:tcPr>
            <w:tcW w:w="5196" w:type="dxa"/>
          </w:tcPr>
          <w:p w14:paraId="2C34B046" w14:textId="77777777" w:rsidR="005F25D3" w:rsidRPr="00E32DFD" w:rsidRDefault="00487708" w:rsidP="00212057">
            <w:r w:rsidRPr="00E32DFD">
              <w:t>Driftsutgifter, nedsettes med</w:t>
            </w:r>
          </w:p>
        </w:tc>
        <w:tc>
          <w:tcPr>
            <w:tcW w:w="1559" w:type="dxa"/>
          </w:tcPr>
          <w:p w14:paraId="7C5B2FF6" w14:textId="77777777" w:rsidR="005F25D3" w:rsidRPr="00E32DFD" w:rsidRDefault="005F25D3" w:rsidP="00212057"/>
        </w:tc>
        <w:tc>
          <w:tcPr>
            <w:tcW w:w="1465" w:type="dxa"/>
          </w:tcPr>
          <w:p w14:paraId="514BFBF5" w14:textId="77777777" w:rsidR="005F25D3" w:rsidRPr="00E32DFD" w:rsidRDefault="00487708" w:rsidP="00BB5C49">
            <w:pPr>
              <w:jc w:val="right"/>
            </w:pPr>
            <w:r w:rsidRPr="00E32DFD">
              <w:t>1 000 000</w:t>
            </w:r>
          </w:p>
        </w:tc>
      </w:tr>
      <w:tr w:rsidR="005F25D3" w:rsidRPr="00E32DFD" w14:paraId="390D1296" w14:textId="77777777" w:rsidTr="00BB5C49">
        <w:trPr>
          <w:trHeight w:val="380"/>
        </w:trPr>
        <w:tc>
          <w:tcPr>
            <w:tcW w:w="660" w:type="dxa"/>
          </w:tcPr>
          <w:p w14:paraId="0BCFF8C3" w14:textId="77777777" w:rsidR="005F25D3" w:rsidRPr="00E32DFD" w:rsidRDefault="005F25D3" w:rsidP="00212057"/>
        </w:tc>
        <w:tc>
          <w:tcPr>
            <w:tcW w:w="660" w:type="dxa"/>
          </w:tcPr>
          <w:p w14:paraId="44870750" w14:textId="77777777" w:rsidR="005F25D3" w:rsidRPr="00E32DFD" w:rsidRDefault="005F25D3" w:rsidP="00212057"/>
        </w:tc>
        <w:tc>
          <w:tcPr>
            <w:tcW w:w="5196" w:type="dxa"/>
          </w:tcPr>
          <w:p w14:paraId="0B3063EE" w14:textId="77777777" w:rsidR="005F25D3" w:rsidRPr="00E32DFD" w:rsidRDefault="00487708" w:rsidP="00212057">
            <w:r w:rsidRPr="00E32DFD">
              <w:t>fra kr 10 722 000 til kr 9 722 000</w:t>
            </w:r>
          </w:p>
        </w:tc>
        <w:tc>
          <w:tcPr>
            <w:tcW w:w="1559" w:type="dxa"/>
          </w:tcPr>
          <w:p w14:paraId="5A764919" w14:textId="77777777" w:rsidR="005F25D3" w:rsidRPr="00E32DFD" w:rsidRDefault="005F25D3" w:rsidP="00212057"/>
        </w:tc>
        <w:tc>
          <w:tcPr>
            <w:tcW w:w="1465" w:type="dxa"/>
          </w:tcPr>
          <w:p w14:paraId="06DF214C" w14:textId="77777777" w:rsidR="005F25D3" w:rsidRPr="00E32DFD" w:rsidRDefault="005F25D3" w:rsidP="00BB5C49">
            <w:pPr>
              <w:jc w:val="right"/>
            </w:pPr>
          </w:p>
        </w:tc>
      </w:tr>
      <w:tr w:rsidR="005F25D3" w:rsidRPr="00E32DFD" w14:paraId="383DBB2D" w14:textId="77777777" w:rsidTr="00BB5C49">
        <w:trPr>
          <w:trHeight w:val="380"/>
        </w:trPr>
        <w:tc>
          <w:tcPr>
            <w:tcW w:w="660" w:type="dxa"/>
          </w:tcPr>
          <w:p w14:paraId="458EE440" w14:textId="77777777" w:rsidR="005F25D3" w:rsidRPr="00E32DFD" w:rsidRDefault="00487708" w:rsidP="00212057">
            <w:r w:rsidRPr="00E32DFD">
              <w:t>709</w:t>
            </w:r>
          </w:p>
        </w:tc>
        <w:tc>
          <w:tcPr>
            <w:tcW w:w="660" w:type="dxa"/>
          </w:tcPr>
          <w:p w14:paraId="15D74A56" w14:textId="77777777" w:rsidR="005F25D3" w:rsidRPr="00E32DFD" w:rsidRDefault="005F25D3" w:rsidP="00212057"/>
        </w:tc>
        <w:tc>
          <w:tcPr>
            <w:tcW w:w="5196" w:type="dxa"/>
          </w:tcPr>
          <w:p w14:paraId="7F4B8BF9" w14:textId="77777777" w:rsidR="005F25D3" w:rsidRPr="00E32DFD" w:rsidRDefault="00487708" w:rsidP="00212057">
            <w:r w:rsidRPr="00E32DFD">
              <w:t>Pasient- og brukerombud:</w:t>
            </w:r>
          </w:p>
        </w:tc>
        <w:tc>
          <w:tcPr>
            <w:tcW w:w="1559" w:type="dxa"/>
          </w:tcPr>
          <w:p w14:paraId="1045BB48" w14:textId="77777777" w:rsidR="005F25D3" w:rsidRPr="00E32DFD" w:rsidRDefault="005F25D3" w:rsidP="00212057"/>
        </w:tc>
        <w:tc>
          <w:tcPr>
            <w:tcW w:w="1465" w:type="dxa"/>
          </w:tcPr>
          <w:p w14:paraId="5E2E7B51" w14:textId="77777777" w:rsidR="005F25D3" w:rsidRPr="00E32DFD" w:rsidRDefault="005F25D3" w:rsidP="00BB5C49">
            <w:pPr>
              <w:jc w:val="right"/>
            </w:pPr>
          </w:p>
        </w:tc>
      </w:tr>
      <w:tr w:rsidR="005F25D3" w:rsidRPr="00E32DFD" w14:paraId="224579A0" w14:textId="77777777" w:rsidTr="00BB5C49">
        <w:trPr>
          <w:trHeight w:val="380"/>
        </w:trPr>
        <w:tc>
          <w:tcPr>
            <w:tcW w:w="660" w:type="dxa"/>
          </w:tcPr>
          <w:p w14:paraId="334284A4" w14:textId="77777777" w:rsidR="005F25D3" w:rsidRPr="00E32DFD" w:rsidRDefault="005F25D3" w:rsidP="00212057"/>
        </w:tc>
        <w:tc>
          <w:tcPr>
            <w:tcW w:w="660" w:type="dxa"/>
          </w:tcPr>
          <w:p w14:paraId="19E75282" w14:textId="77777777" w:rsidR="005F25D3" w:rsidRPr="00E32DFD" w:rsidRDefault="00487708" w:rsidP="00212057">
            <w:r w:rsidRPr="00E32DFD">
              <w:t>1</w:t>
            </w:r>
          </w:p>
        </w:tc>
        <w:tc>
          <w:tcPr>
            <w:tcW w:w="5196" w:type="dxa"/>
          </w:tcPr>
          <w:p w14:paraId="5A551147" w14:textId="77777777" w:rsidR="005F25D3" w:rsidRPr="00E32DFD" w:rsidRDefault="00487708" w:rsidP="00212057">
            <w:r w:rsidRPr="00E32DFD">
              <w:t>Driftsutgifter, forhøyes med</w:t>
            </w:r>
          </w:p>
        </w:tc>
        <w:tc>
          <w:tcPr>
            <w:tcW w:w="1559" w:type="dxa"/>
          </w:tcPr>
          <w:p w14:paraId="0C84B8A6" w14:textId="77777777" w:rsidR="005F25D3" w:rsidRPr="00E32DFD" w:rsidRDefault="005F25D3" w:rsidP="00212057"/>
        </w:tc>
        <w:tc>
          <w:tcPr>
            <w:tcW w:w="1465" w:type="dxa"/>
          </w:tcPr>
          <w:p w14:paraId="5AAC6257" w14:textId="77777777" w:rsidR="005F25D3" w:rsidRPr="00E32DFD" w:rsidRDefault="00487708" w:rsidP="00BB5C49">
            <w:pPr>
              <w:jc w:val="right"/>
            </w:pPr>
            <w:r w:rsidRPr="00E32DFD">
              <w:t>3 000 000</w:t>
            </w:r>
          </w:p>
        </w:tc>
      </w:tr>
      <w:tr w:rsidR="005F25D3" w:rsidRPr="00E32DFD" w14:paraId="79A0A07F" w14:textId="77777777" w:rsidTr="00BB5C49">
        <w:trPr>
          <w:trHeight w:val="380"/>
        </w:trPr>
        <w:tc>
          <w:tcPr>
            <w:tcW w:w="660" w:type="dxa"/>
          </w:tcPr>
          <w:p w14:paraId="5E57B6AE" w14:textId="77777777" w:rsidR="005F25D3" w:rsidRPr="00E32DFD" w:rsidRDefault="005F25D3" w:rsidP="00212057"/>
        </w:tc>
        <w:tc>
          <w:tcPr>
            <w:tcW w:w="660" w:type="dxa"/>
          </w:tcPr>
          <w:p w14:paraId="66081CF5" w14:textId="77777777" w:rsidR="005F25D3" w:rsidRPr="00E32DFD" w:rsidRDefault="005F25D3" w:rsidP="00212057"/>
        </w:tc>
        <w:tc>
          <w:tcPr>
            <w:tcW w:w="5196" w:type="dxa"/>
          </w:tcPr>
          <w:p w14:paraId="604BC47C" w14:textId="77777777" w:rsidR="005F25D3" w:rsidRPr="00E32DFD" w:rsidRDefault="00487708" w:rsidP="00212057">
            <w:r w:rsidRPr="00E32DFD">
              <w:t>fra kr 75 321 000 til kr 78 321 000</w:t>
            </w:r>
          </w:p>
        </w:tc>
        <w:tc>
          <w:tcPr>
            <w:tcW w:w="1559" w:type="dxa"/>
          </w:tcPr>
          <w:p w14:paraId="55BDAEF3" w14:textId="77777777" w:rsidR="005F25D3" w:rsidRPr="00E32DFD" w:rsidRDefault="005F25D3" w:rsidP="00212057"/>
        </w:tc>
        <w:tc>
          <w:tcPr>
            <w:tcW w:w="1465" w:type="dxa"/>
          </w:tcPr>
          <w:p w14:paraId="68ED7B50" w14:textId="77777777" w:rsidR="005F25D3" w:rsidRPr="00E32DFD" w:rsidRDefault="005F25D3" w:rsidP="00BB5C49">
            <w:pPr>
              <w:jc w:val="right"/>
            </w:pPr>
          </w:p>
        </w:tc>
      </w:tr>
      <w:tr w:rsidR="005F25D3" w:rsidRPr="00E32DFD" w14:paraId="52B61A28" w14:textId="77777777" w:rsidTr="00BB5C49">
        <w:trPr>
          <w:trHeight w:val="380"/>
        </w:trPr>
        <w:tc>
          <w:tcPr>
            <w:tcW w:w="660" w:type="dxa"/>
          </w:tcPr>
          <w:p w14:paraId="223A32AE" w14:textId="77777777" w:rsidR="005F25D3" w:rsidRPr="00E32DFD" w:rsidRDefault="00487708" w:rsidP="00212057">
            <w:r w:rsidRPr="00E32DFD">
              <w:t>710</w:t>
            </w:r>
          </w:p>
        </w:tc>
        <w:tc>
          <w:tcPr>
            <w:tcW w:w="660" w:type="dxa"/>
          </w:tcPr>
          <w:p w14:paraId="2DB71182" w14:textId="77777777" w:rsidR="005F25D3" w:rsidRPr="00E32DFD" w:rsidRDefault="005F25D3" w:rsidP="00212057"/>
        </w:tc>
        <w:tc>
          <w:tcPr>
            <w:tcW w:w="5196" w:type="dxa"/>
          </w:tcPr>
          <w:p w14:paraId="632768F6" w14:textId="77777777" w:rsidR="005F25D3" w:rsidRPr="00E32DFD" w:rsidRDefault="00487708" w:rsidP="00212057">
            <w:r w:rsidRPr="00E32DFD">
              <w:t>Vaksiner mv.:</w:t>
            </w:r>
          </w:p>
        </w:tc>
        <w:tc>
          <w:tcPr>
            <w:tcW w:w="1559" w:type="dxa"/>
          </w:tcPr>
          <w:p w14:paraId="79F2A32B" w14:textId="77777777" w:rsidR="005F25D3" w:rsidRPr="00E32DFD" w:rsidRDefault="005F25D3" w:rsidP="00212057"/>
        </w:tc>
        <w:tc>
          <w:tcPr>
            <w:tcW w:w="1465" w:type="dxa"/>
          </w:tcPr>
          <w:p w14:paraId="6C6AA7D9" w14:textId="77777777" w:rsidR="005F25D3" w:rsidRPr="00E32DFD" w:rsidRDefault="005F25D3" w:rsidP="00BB5C49">
            <w:pPr>
              <w:jc w:val="right"/>
            </w:pPr>
          </w:p>
        </w:tc>
      </w:tr>
      <w:tr w:rsidR="005F25D3" w:rsidRPr="00E32DFD" w14:paraId="4C0D1EEE" w14:textId="77777777" w:rsidTr="00BB5C49">
        <w:trPr>
          <w:trHeight w:val="380"/>
        </w:trPr>
        <w:tc>
          <w:tcPr>
            <w:tcW w:w="660" w:type="dxa"/>
          </w:tcPr>
          <w:p w14:paraId="2F1640C8" w14:textId="77777777" w:rsidR="005F25D3" w:rsidRPr="00E32DFD" w:rsidRDefault="005F25D3" w:rsidP="00212057"/>
        </w:tc>
        <w:tc>
          <w:tcPr>
            <w:tcW w:w="660" w:type="dxa"/>
          </w:tcPr>
          <w:p w14:paraId="03C000BE" w14:textId="77777777" w:rsidR="005F25D3" w:rsidRPr="00E32DFD" w:rsidRDefault="00487708" w:rsidP="00212057">
            <w:r w:rsidRPr="00E32DFD">
              <w:t>21</w:t>
            </w:r>
          </w:p>
        </w:tc>
        <w:tc>
          <w:tcPr>
            <w:tcW w:w="5196" w:type="dxa"/>
          </w:tcPr>
          <w:p w14:paraId="77E92275"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45DBCD80" w14:textId="77777777" w:rsidR="005F25D3" w:rsidRPr="00E32DFD" w:rsidRDefault="005F25D3" w:rsidP="00212057"/>
        </w:tc>
        <w:tc>
          <w:tcPr>
            <w:tcW w:w="1465" w:type="dxa"/>
          </w:tcPr>
          <w:p w14:paraId="1C679007" w14:textId="77777777" w:rsidR="005F25D3" w:rsidRPr="00E32DFD" w:rsidRDefault="00487708" w:rsidP="00BB5C49">
            <w:pPr>
              <w:jc w:val="right"/>
            </w:pPr>
            <w:r w:rsidRPr="00E32DFD">
              <w:t>13 210 000</w:t>
            </w:r>
          </w:p>
        </w:tc>
      </w:tr>
      <w:tr w:rsidR="005F25D3" w:rsidRPr="00E32DFD" w14:paraId="201E715D" w14:textId="77777777" w:rsidTr="00BB5C49">
        <w:trPr>
          <w:trHeight w:val="380"/>
        </w:trPr>
        <w:tc>
          <w:tcPr>
            <w:tcW w:w="660" w:type="dxa"/>
          </w:tcPr>
          <w:p w14:paraId="2E6867C1" w14:textId="77777777" w:rsidR="005F25D3" w:rsidRPr="00E32DFD" w:rsidRDefault="005F25D3" w:rsidP="00212057"/>
        </w:tc>
        <w:tc>
          <w:tcPr>
            <w:tcW w:w="660" w:type="dxa"/>
          </w:tcPr>
          <w:p w14:paraId="7661220A" w14:textId="77777777" w:rsidR="005F25D3" w:rsidRPr="00E32DFD" w:rsidRDefault="005F25D3" w:rsidP="00212057"/>
        </w:tc>
        <w:tc>
          <w:tcPr>
            <w:tcW w:w="5196" w:type="dxa"/>
          </w:tcPr>
          <w:p w14:paraId="0763CC0D" w14:textId="77777777" w:rsidR="005F25D3" w:rsidRPr="00E32DFD" w:rsidRDefault="00487708" w:rsidP="00212057">
            <w:r w:rsidRPr="00E32DFD">
              <w:t>fra kr 267 509 000 til kr 280 719 000</w:t>
            </w:r>
          </w:p>
        </w:tc>
        <w:tc>
          <w:tcPr>
            <w:tcW w:w="1559" w:type="dxa"/>
          </w:tcPr>
          <w:p w14:paraId="1A97D04A" w14:textId="77777777" w:rsidR="005F25D3" w:rsidRPr="00E32DFD" w:rsidRDefault="005F25D3" w:rsidP="00212057"/>
        </w:tc>
        <w:tc>
          <w:tcPr>
            <w:tcW w:w="1465" w:type="dxa"/>
          </w:tcPr>
          <w:p w14:paraId="4D1E57E3" w14:textId="77777777" w:rsidR="005F25D3" w:rsidRPr="00E32DFD" w:rsidRDefault="005F25D3" w:rsidP="00BB5C49">
            <w:pPr>
              <w:jc w:val="right"/>
            </w:pPr>
          </w:p>
        </w:tc>
      </w:tr>
      <w:tr w:rsidR="005F25D3" w:rsidRPr="00E32DFD" w14:paraId="415995E0" w14:textId="77777777" w:rsidTr="00BB5C49">
        <w:trPr>
          <w:trHeight w:val="380"/>
        </w:trPr>
        <w:tc>
          <w:tcPr>
            <w:tcW w:w="660" w:type="dxa"/>
          </w:tcPr>
          <w:p w14:paraId="4AEFC4B7" w14:textId="77777777" w:rsidR="005F25D3" w:rsidRPr="00E32DFD" w:rsidRDefault="005F25D3" w:rsidP="00212057"/>
        </w:tc>
        <w:tc>
          <w:tcPr>
            <w:tcW w:w="660" w:type="dxa"/>
          </w:tcPr>
          <w:p w14:paraId="6B5A88B4" w14:textId="77777777" w:rsidR="005F25D3" w:rsidRPr="00E32DFD" w:rsidRDefault="00487708" w:rsidP="00212057">
            <w:r w:rsidRPr="00E32DFD">
              <w:t>22</w:t>
            </w:r>
          </w:p>
        </w:tc>
        <w:tc>
          <w:tcPr>
            <w:tcW w:w="6755" w:type="dxa"/>
            <w:gridSpan w:val="2"/>
          </w:tcPr>
          <w:p w14:paraId="0B3B54A2" w14:textId="77777777" w:rsidR="005F25D3" w:rsidRPr="00E32DFD" w:rsidRDefault="00487708" w:rsidP="00212057">
            <w:r w:rsidRPr="00E32DFD">
              <w:t xml:space="preserve">Salgs- og beredskapsprodukter m.m., </w:t>
            </w:r>
            <w:r w:rsidRPr="00E32DFD">
              <w:rPr>
                <w:rStyle w:val="kursiv"/>
              </w:rPr>
              <w:t>kan overføres,</w:t>
            </w:r>
            <w:r w:rsidRPr="00E32DFD">
              <w:t xml:space="preserve"> forhøyes med</w:t>
            </w:r>
          </w:p>
        </w:tc>
        <w:tc>
          <w:tcPr>
            <w:tcW w:w="1465" w:type="dxa"/>
          </w:tcPr>
          <w:p w14:paraId="7E2A8C69" w14:textId="77777777" w:rsidR="005F25D3" w:rsidRPr="00E32DFD" w:rsidRDefault="00487708" w:rsidP="00BB5C49">
            <w:pPr>
              <w:jc w:val="right"/>
            </w:pPr>
            <w:r w:rsidRPr="00E32DFD">
              <w:t>119 233 000</w:t>
            </w:r>
          </w:p>
        </w:tc>
      </w:tr>
      <w:tr w:rsidR="005F25D3" w:rsidRPr="00E32DFD" w14:paraId="0CFE638C" w14:textId="77777777" w:rsidTr="00BB5C49">
        <w:trPr>
          <w:trHeight w:val="380"/>
        </w:trPr>
        <w:tc>
          <w:tcPr>
            <w:tcW w:w="660" w:type="dxa"/>
          </w:tcPr>
          <w:p w14:paraId="24D7846C" w14:textId="77777777" w:rsidR="005F25D3" w:rsidRPr="00E32DFD" w:rsidRDefault="005F25D3" w:rsidP="00212057"/>
        </w:tc>
        <w:tc>
          <w:tcPr>
            <w:tcW w:w="660" w:type="dxa"/>
          </w:tcPr>
          <w:p w14:paraId="7AFFF919" w14:textId="77777777" w:rsidR="005F25D3" w:rsidRPr="00E32DFD" w:rsidRDefault="005F25D3" w:rsidP="00212057"/>
        </w:tc>
        <w:tc>
          <w:tcPr>
            <w:tcW w:w="5196" w:type="dxa"/>
          </w:tcPr>
          <w:p w14:paraId="49043A6E" w14:textId="77777777" w:rsidR="005F25D3" w:rsidRPr="00E32DFD" w:rsidRDefault="00487708" w:rsidP="00212057">
            <w:r w:rsidRPr="00E32DFD">
              <w:t>fra kr 148 077 000 til kr 267 310 000</w:t>
            </w:r>
          </w:p>
        </w:tc>
        <w:tc>
          <w:tcPr>
            <w:tcW w:w="1559" w:type="dxa"/>
          </w:tcPr>
          <w:p w14:paraId="42425BA9" w14:textId="77777777" w:rsidR="005F25D3" w:rsidRPr="00E32DFD" w:rsidRDefault="005F25D3" w:rsidP="00212057"/>
        </w:tc>
        <w:tc>
          <w:tcPr>
            <w:tcW w:w="1465" w:type="dxa"/>
          </w:tcPr>
          <w:p w14:paraId="06C34A19" w14:textId="77777777" w:rsidR="005F25D3" w:rsidRPr="00E32DFD" w:rsidRDefault="005F25D3" w:rsidP="00BB5C49">
            <w:pPr>
              <w:jc w:val="right"/>
            </w:pPr>
          </w:p>
        </w:tc>
      </w:tr>
      <w:tr w:rsidR="005F25D3" w:rsidRPr="00E32DFD" w14:paraId="02FF86AF" w14:textId="77777777" w:rsidTr="00BB5C49">
        <w:trPr>
          <w:trHeight w:val="380"/>
        </w:trPr>
        <w:tc>
          <w:tcPr>
            <w:tcW w:w="660" w:type="dxa"/>
          </w:tcPr>
          <w:p w14:paraId="163DA9C2" w14:textId="77777777" w:rsidR="005F25D3" w:rsidRPr="00E32DFD" w:rsidRDefault="005F25D3" w:rsidP="00212057"/>
        </w:tc>
        <w:tc>
          <w:tcPr>
            <w:tcW w:w="660" w:type="dxa"/>
          </w:tcPr>
          <w:p w14:paraId="56A63E48" w14:textId="77777777" w:rsidR="005F25D3" w:rsidRPr="00E32DFD" w:rsidRDefault="00487708" w:rsidP="00212057">
            <w:r w:rsidRPr="00E32DFD">
              <w:t>23</w:t>
            </w:r>
          </w:p>
        </w:tc>
        <w:tc>
          <w:tcPr>
            <w:tcW w:w="6755" w:type="dxa"/>
            <w:gridSpan w:val="2"/>
          </w:tcPr>
          <w:p w14:paraId="42B042F2" w14:textId="77777777" w:rsidR="005F25D3" w:rsidRPr="00E32DFD" w:rsidRDefault="00487708" w:rsidP="00212057">
            <w:r w:rsidRPr="00E32DFD">
              <w:t xml:space="preserve">Vaksiner og vaksinasjon mot covid-19, </w:t>
            </w:r>
            <w:r w:rsidRPr="00E32DFD">
              <w:rPr>
                <w:rStyle w:val="kursiv"/>
              </w:rPr>
              <w:t>kan overføres,</w:t>
            </w:r>
            <w:r w:rsidRPr="00E32DFD">
              <w:t xml:space="preserve"> nedsettes med</w:t>
            </w:r>
          </w:p>
        </w:tc>
        <w:tc>
          <w:tcPr>
            <w:tcW w:w="1465" w:type="dxa"/>
          </w:tcPr>
          <w:p w14:paraId="7F05223D" w14:textId="77777777" w:rsidR="005F25D3" w:rsidRPr="00E32DFD" w:rsidRDefault="00487708" w:rsidP="00BB5C49">
            <w:pPr>
              <w:jc w:val="right"/>
            </w:pPr>
            <w:r w:rsidRPr="00E32DFD">
              <w:t>11 000 000</w:t>
            </w:r>
          </w:p>
        </w:tc>
      </w:tr>
      <w:tr w:rsidR="005F25D3" w:rsidRPr="00E32DFD" w14:paraId="3312F4AF" w14:textId="77777777" w:rsidTr="00BB5C49">
        <w:trPr>
          <w:trHeight w:val="380"/>
        </w:trPr>
        <w:tc>
          <w:tcPr>
            <w:tcW w:w="660" w:type="dxa"/>
          </w:tcPr>
          <w:p w14:paraId="1FDE9941" w14:textId="77777777" w:rsidR="005F25D3" w:rsidRPr="00E32DFD" w:rsidRDefault="005F25D3" w:rsidP="00212057"/>
        </w:tc>
        <w:tc>
          <w:tcPr>
            <w:tcW w:w="660" w:type="dxa"/>
          </w:tcPr>
          <w:p w14:paraId="39AA1680" w14:textId="77777777" w:rsidR="005F25D3" w:rsidRPr="00E32DFD" w:rsidRDefault="005F25D3" w:rsidP="00212057"/>
        </w:tc>
        <w:tc>
          <w:tcPr>
            <w:tcW w:w="5196" w:type="dxa"/>
          </w:tcPr>
          <w:p w14:paraId="4D2E0CB5" w14:textId="77777777" w:rsidR="005F25D3" w:rsidRPr="00E32DFD" w:rsidRDefault="00487708" w:rsidP="00212057">
            <w:r w:rsidRPr="00E32DFD">
              <w:t>fra kr 3 969 770 000 til kr 3 958 770 000</w:t>
            </w:r>
          </w:p>
        </w:tc>
        <w:tc>
          <w:tcPr>
            <w:tcW w:w="1559" w:type="dxa"/>
          </w:tcPr>
          <w:p w14:paraId="7AAA5E48" w14:textId="77777777" w:rsidR="005F25D3" w:rsidRPr="00E32DFD" w:rsidRDefault="005F25D3" w:rsidP="00212057"/>
        </w:tc>
        <w:tc>
          <w:tcPr>
            <w:tcW w:w="1465" w:type="dxa"/>
          </w:tcPr>
          <w:p w14:paraId="74EFEAE3" w14:textId="77777777" w:rsidR="005F25D3" w:rsidRPr="00E32DFD" w:rsidRDefault="005F25D3" w:rsidP="00BB5C49">
            <w:pPr>
              <w:jc w:val="right"/>
            </w:pPr>
          </w:p>
        </w:tc>
      </w:tr>
      <w:tr w:rsidR="005F25D3" w:rsidRPr="00E32DFD" w14:paraId="447B5D43" w14:textId="77777777" w:rsidTr="00BB5C49">
        <w:trPr>
          <w:trHeight w:val="380"/>
        </w:trPr>
        <w:tc>
          <w:tcPr>
            <w:tcW w:w="660" w:type="dxa"/>
          </w:tcPr>
          <w:p w14:paraId="7941BEE7" w14:textId="77777777" w:rsidR="005F25D3" w:rsidRPr="00E32DFD" w:rsidRDefault="00487708" w:rsidP="00212057">
            <w:r w:rsidRPr="00E32DFD">
              <w:t>714</w:t>
            </w:r>
          </w:p>
        </w:tc>
        <w:tc>
          <w:tcPr>
            <w:tcW w:w="660" w:type="dxa"/>
          </w:tcPr>
          <w:p w14:paraId="6A45A23F" w14:textId="77777777" w:rsidR="005F25D3" w:rsidRPr="00E32DFD" w:rsidRDefault="005F25D3" w:rsidP="00212057"/>
        </w:tc>
        <w:tc>
          <w:tcPr>
            <w:tcW w:w="5196" w:type="dxa"/>
          </w:tcPr>
          <w:p w14:paraId="0C6E2E52" w14:textId="77777777" w:rsidR="005F25D3" w:rsidRPr="00E32DFD" w:rsidRDefault="00487708" w:rsidP="00212057">
            <w:r w:rsidRPr="00E32DFD">
              <w:t>Folkehelse:</w:t>
            </w:r>
          </w:p>
        </w:tc>
        <w:tc>
          <w:tcPr>
            <w:tcW w:w="1559" w:type="dxa"/>
          </w:tcPr>
          <w:p w14:paraId="79F3B4AF" w14:textId="77777777" w:rsidR="005F25D3" w:rsidRPr="00E32DFD" w:rsidRDefault="005F25D3" w:rsidP="00212057"/>
        </w:tc>
        <w:tc>
          <w:tcPr>
            <w:tcW w:w="1465" w:type="dxa"/>
          </w:tcPr>
          <w:p w14:paraId="1567A6EC" w14:textId="77777777" w:rsidR="005F25D3" w:rsidRPr="00E32DFD" w:rsidRDefault="005F25D3" w:rsidP="00BB5C49">
            <w:pPr>
              <w:jc w:val="right"/>
            </w:pPr>
          </w:p>
        </w:tc>
      </w:tr>
      <w:tr w:rsidR="005F25D3" w:rsidRPr="00E32DFD" w14:paraId="6FCFF66D" w14:textId="77777777" w:rsidTr="00BB5C49">
        <w:trPr>
          <w:trHeight w:val="640"/>
        </w:trPr>
        <w:tc>
          <w:tcPr>
            <w:tcW w:w="660" w:type="dxa"/>
          </w:tcPr>
          <w:p w14:paraId="4BB5AFA7" w14:textId="77777777" w:rsidR="005F25D3" w:rsidRPr="00E32DFD" w:rsidRDefault="005F25D3" w:rsidP="00212057"/>
        </w:tc>
        <w:tc>
          <w:tcPr>
            <w:tcW w:w="660" w:type="dxa"/>
          </w:tcPr>
          <w:p w14:paraId="14206B1E" w14:textId="77777777" w:rsidR="005F25D3" w:rsidRPr="00E32DFD" w:rsidRDefault="00487708" w:rsidP="00212057">
            <w:r w:rsidRPr="00E32DFD">
              <w:t>21</w:t>
            </w:r>
          </w:p>
        </w:tc>
        <w:tc>
          <w:tcPr>
            <w:tcW w:w="6755" w:type="dxa"/>
            <w:gridSpan w:val="2"/>
          </w:tcPr>
          <w:p w14:paraId="3ABA2262" w14:textId="77777777" w:rsidR="005F25D3" w:rsidRPr="00E32DFD" w:rsidRDefault="00487708" w:rsidP="00212057">
            <w:r w:rsidRPr="00E32DFD">
              <w:t xml:space="preserve">Spesielle driftsutgifter, </w:t>
            </w:r>
            <w:r w:rsidRPr="00E32DFD">
              <w:rPr>
                <w:rStyle w:val="kursiv"/>
              </w:rPr>
              <w:t>kan overføres, kan nyttes under postene 70, 74 og 79,</w:t>
            </w:r>
            <w:r w:rsidRPr="00E32DFD">
              <w:t xml:space="preserve"> nedsettes med </w:t>
            </w:r>
          </w:p>
        </w:tc>
        <w:tc>
          <w:tcPr>
            <w:tcW w:w="1465" w:type="dxa"/>
          </w:tcPr>
          <w:p w14:paraId="11C5E431" w14:textId="77777777" w:rsidR="005F25D3" w:rsidRPr="00E32DFD" w:rsidRDefault="00487708" w:rsidP="00BB5C49">
            <w:pPr>
              <w:jc w:val="right"/>
            </w:pPr>
            <w:r w:rsidRPr="00E32DFD">
              <w:t>2 500 000</w:t>
            </w:r>
          </w:p>
        </w:tc>
      </w:tr>
      <w:tr w:rsidR="005F25D3" w:rsidRPr="00E32DFD" w14:paraId="27194D47" w14:textId="77777777" w:rsidTr="00BB5C49">
        <w:trPr>
          <w:trHeight w:val="380"/>
        </w:trPr>
        <w:tc>
          <w:tcPr>
            <w:tcW w:w="660" w:type="dxa"/>
          </w:tcPr>
          <w:p w14:paraId="182DB082" w14:textId="77777777" w:rsidR="005F25D3" w:rsidRPr="00E32DFD" w:rsidRDefault="005F25D3" w:rsidP="00212057"/>
        </w:tc>
        <w:tc>
          <w:tcPr>
            <w:tcW w:w="660" w:type="dxa"/>
          </w:tcPr>
          <w:p w14:paraId="2BD916E9" w14:textId="77777777" w:rsidR="005F25D3" w:rsidRPr="00E32DFD" w:rsidRDefault="005F25D3" w:rsidP="00212057"/>
        </w:tc>
        <w:tc>
          <w:tcPr>
            <w:tcW w:w="5196" w:type="dxa"/>
          </w:tcPr>
          <w:p w14:paraId="4250BE83" w14:textId="77777777" w:rsidR="005F25D3" w:rsidRPr="00E32DFD" w:rsidRDefault="00487708" w:rsidP="00212057">
            <w:r w:rsidRPr="00E32DFD">
              <w:t>fra kr 127 273 000 til kr 124 773 000</w:t>
            </w:r>
          </w:p>
        </w:tc>
        <w:tc>
          <w:tcPr>
            <w:tcW w:w="1559" w:type="dxa"/>
          </w:tcPr>
          <w:p w14:paraId="2EA98793" w14:textId="77777777" w:rsidR="005F25D3" w:rsidRPr="00E32DFD" w:rsidRDefault="005F25D3" w:rsidP="00212057"/>
        </w:tc>
        <w:tc>
          <w:tcPr>
            <w:tcW w:w="1465" w:type="dxa"/>
          </w:tcPr>
          <w:p w14:paraId="38C2E007" w14:textId="77777777" w:rsidR="005F25D3" w:rsidRPr="00E32DFD" w:rsidRDefault="005F25D3" w:rsidP="00BB5C49">
            <w:pPr>
              <w:jc w:val="right"/>
            </w:pPr>
          </w:p>
        </w:tc>
      </w:tr>
      <w:tr w:rsidR="005F25D3" w:rsidRPr="00E32DFD" w14:paraId="5CCE211F" w14:textId="77777777" w:rsidTr="00BB5C49">
        <w:trPr>
          <w:trHeight w:val="380"/>
        </w:trPr>
        <w:tc>
          <w:tcPr>
            <w:tcW w:w="660" w:type="dxa"/>
          </w:tcPr>
          <w:p w14:paraId="10B66361" w14:textId="77777777" w:rsidR="005F25D3" w:rsidRPr="00E32DFD" w:rsidRDefault="005F25D3" w:rsidP="00212057"/>
        </w:tc>
        <w:tc>
          <w:tcPr>
            <w:tcW w:w="660" w:type="dxa"/>
          </w:tcPr>
          <w:p w14:paraId="400F37C3" w14:textId="77777777" w:rsidR="005F25D3" w:rsidRPr="00E32DFD" w:rsidRDefault="00487708" w:rsidP="00212057">
            <w:r w:rsidRPr="00E32DFD">
              <w:t>79</w:t>
            </w:r>
          </w:p>
        </w:tc>
        <w:tc>
          <w:tcPr>
            <w:tcW w:w="6755" w:type="dxa"/>
            <w:gridSpan w:val="2"/>
          </w:tcPr>
          <w:p w14:paraId="22DAFE2C" w14:textId="77777777" w:rsidR="005F25D3" w:rsidRPr="00E32DFD" w:rsidRDefault="00487708" w:rsidP="00212057">
            <w:r w:rsidRPr="00E32DFD">
              <w:t xml:space="preserve">Andre tilskudd, </w:t>
            </w:r>
            <w:r w:rsidRPr="00E32DFD">
              <w:rPr>
                <w:rStyle w:val="kursiv"/>
              </w:rPr>
              <w:t>kan overføres, kan nyttes under post 21,</w:t>
            </w:r>
            <w:r w:rsidRPr="00E32DFD">
              <w:t xml:space="preserve"> nedsettes med</w:t>
            </w:r>
          </w:p>
        </w:tc>
        <w:tc>
          <w:tcPr>
            <w:tcW w:w="1465" w:type="dxa"/>
          </w:tcPr>
          <w:p w14:paraId="465598A7" w14:textId="77777777" w:rsidR="005F25D3" w:rsidRPr="00E32DFD" w:rsidRDefault="00487708" w:rsidP="00BB5C49">
            <w:pPr>
              <w:jc w:val="right"/>
            </w:pPr>
            <w:r w:rsidRPr="00E32DFD">
              <w:t>9 720 000</w:t>
            </w:r>
          </w:p>
        </w:tc>
      </w:tr>
      <w:tr w:rsidR="005F25D3" w:rsidRPr="00E32DFD" w14:paraId="4DBF1E72" w14:textId="77777777" w:rsidTr="00BB5C49">
        <w:trPr>
          <w:trHeight w:val="380"/>
        </w:trPr>
        <w:tc>
          <w:tcPr>
            <w:tcW w:w="660" w:type="dxa"/>
          </w:tcPr>
          <w:p w14:paraId="6AD99606" w14:textId="77777777" w:rsidR="005F25D3" w:rsidRPr="00E32DFD" w:rsidRDefault="005F25D3" w:rsidP="00212057"/>
        </w:tc>
        <w:tc>
          <w:tcPr>
            <w:tcW w:w="660" w:type="dxa"/>
          </w:tcPr>
          <w:p w14:paraId="385D565F" w14:textId="77777777" w:rsidR="005F25D3" w:rsidRPr="00E32DFD" w:rsidRDefault="005F25D3" w:rsidP="00212057"/>
        </w:tc>
        <w:tc>
          <w:tcPr>
            <w:tcW w:w="5196" w:type="dxa"/>
          </w:tcPr>
          <w:p w14:paraId="6FC74D74" w14:textId="77777777" w:rsidR="005F25D3" w:rsidRPr="00E32DFD" w:rsidRDefault="00487708" w:rsidP="00212057">
            <w:r w:rsidRPr="00E32DFD">
              <w:t>fra kr 107 603 000 til kr 97 883 000</w:t>
            </w:r>
          </w:p>
        </w:tc>
        <w:tc>
          <w:tcPr>
            <w:tcW w:w="1559" w:type="dxa"/>
          </w:tcPr>
          <w:p w14:paraId="4BF35E44" w14:textId="77777777" w:rsidR="005F25D3" w:rsidRPr="00E32DFD" w:rsidRDefault="005F25D3" w:rsidP="00212057"/>
        </w:tc>
        <w:tc>
          <w:tcPr>
            <w:tcW w:w="1465" w:type="dxa"/>
          </w:tcPr>
          <w:p w14:paraId="52742BBF" w14:textId="77777777" w:rsidR="005F25D3" w:rsidRPr="00E32DFD" w:rsidRDefault="005F25D3" w:rsidP="00BB5C49">
            <w:pPr>
              <w:jc w:val="right"/>
            </w:pPr>
          </w:p>
        </w:tc>
      </w:tr>
      <w:tr w:rsidR="005F25D3" w:rsidRPr="00E32DFD" w14:paraId="2B4E3C9F" w14:textId="77777777" w:rsidTr="00BB5C49">
        <w:trPr>
          <w:trHeight w:val="380"/>
        </w:trPr>
        <w:tc>
          <w:tcPr>
            <w:tcW w:w="660" w:type="dxa"/>
          </w:tcPr>
          <w:p w14:paraId="37FFD002" w14:textId="77777777" w:rsidR="005F25D3" w:rsidRPr="00E32DFD" w:rsidRDefault="00487708" w:rsidP="00212057">
            <w:r w:rsidRPr="00E32DFD">
              <w:t>717</w:t>
            </w:r>
          </w:p>
        </w:tc>
        <w:tc>
          <w:tcPr>
            <w:tcW w:w="660" w:type="dxa"/>
          </w:tcPr>
          <w:p w14:paraId="6BDBB956" w14:textId="77777777" w:rsidR="005F25D3" w:rsidRPr="00E32DFD" w:rsidRDefault="005F25D3" w:rsidP="00212057"/>
        </w:tc>
        <w:tc>
          <w:tcPr>
            <w:tcW w:w="5196" w:type="dxa"/>
          </w:tcPr>
          <w:p w14:paraId="6762058F" w14:textId="77777777" w:rsidR="005F25D3" w:rsidRPr="00E32DFD" w:rsidRDefault="00487708" w:rsidP="00212057">
            <w:r w:rsidRPr="00E32DFD">
              <w:t>Legemiddeltiltak:</w:t>
            </w:r>
          </w:p>
        </w:tc>
        <w:tc>
          <w:tcPr>
            <w:tcW w:w="1559" w:type="dxa"/>
          </w:tcPr>
          <w:p w14:paraId="367C3FC0" w14:textId="77777777" w:rsidR="005F25D3" w:rsidRPr="00E32DFD" w:rsidRDefault="005F25D3" w:rsidP="00212057"/>
        </w:tc>
        <w:tc>
          <w:tcPr>
            <w:tcW w:w="1465" w:type="dxa"/>
          </w:tcPr>
          <w:p w14:paraId="57A68BCE" w14:textId="77777777" w:rsidR="005F25D3" w:rsidRPr="00E32DFD" w:rsidRDefault="005F25D3" w:rsidP="00BB5C49">
            <w:pPr>
              <w:jc w:val="right"/>
            </w:pPr>
          </w:p>
        </w:tc>
      </w:tr>
      <w:tr w:rsidR="005F25D3" w:rsidRPr="00E32DFD" w14:paraId="69804C6D" w14:textId="77777777" w:rsidTr="00BB5C49">
        <w:trPr>
          <w:trHeight w:val="380"/>
        </w:trPr>
        <w:tc>
          <w:tcPr>
            <w:tcW w:w="660" w:type="dxa"/>
          </w:tcPr>
          <w:p w14:paraId="737870FB" w14:textId="77777777" w:rsidR="005F25D3" w:rsidRPr="00E32DFD" w:rsidRDefault="005F25D3" w:rsidP="00212057"/>
        </w:tc>
        <w:tc>
          <w:tcPr>
            <w:tcW w:w="660" w:type="dxa"/>
          </w:tcPr>
          <w:p w14:paraId="6E93497D" w14:textId="77777777" w:rsidR="005F25D3" w:rsidRPr="00E32DFD" w:rsidRDefault="00487708" w:rsidP="00212057">
            <w:r w:rsidRPr="00E32DFD">
              <w:t>21</w:t>
            </w:r>
          </w:p>
        </w:tc>
        <w:tc>
          <w:tcPr>
            <w:tcW w:w="5196" w:type="dxa"/>
          </w:tcPr>
          <w:p w14:paraId="23772770"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2D30C43D" w14:textId="77777777" w:rsidR="005F25D3" w:rsidRPr="00E32DFD" w:rsidRDefault="005F25D3" w:rsidP="00212057"/>
        </w:tc>
        <w:tc>
          <w:tcPr>
            <w:tcW w:w="1465" w:type="dxa"/>
          </w:tcPr>
          <w:p w14:paraId="42E515C0" w14:textId="77777777" w:rsidR="005F25D3" w:rsidRPr="00E32DFD" w:rsidRDefault="00487708" w:rsidP="00BB5C49">
            <w:pPr>
              <w:jc w:val="right"/>
            </w:pPr>
            <w:r w:rsidRPr="00E32DFD">
              <w:t>119 000</w:t>
            </w:r>
          </w:p>
        </w:tc>
      </w:tr>
      <w:tr w:rsidR="005F25D3" w:rsidRPr="00E32DFD" w14:paraId="0A67AF6B" w14:textId="77777777" w:rsidTr="00BB5C49">
        <w:trPr>
          <w:trHeight w:val="380"/>
        </w:trPr>
        <w:tc>
          <w:tcPr>
            <w:tcW w:w="660" w:type="dxa"/>
          </w:tcPr>
          <w:p w14:paraId="7A00DE17" w14:textId="77777777" w:rsidR="005F25D3" w:rsidRPr="00E32DFD" w:rsidRDefault="005F25D3" w:rsidP="00212057"/>
        </w:tc>
        <w:tc>
          <w:tcPr>
            <w:tcW w:w="660" w:type="dxa"/>
          </w:tcPr>
          <w:p w14:paraId="0E551929" w14:textId="77777777" w:rsidR="005F25D3" w:rsidRPr="00E32DFD" w:rsidRDefault="005F25D3" w:rsidP="00212057"/>
        </w:tc>
        <w:tc>
          <w:tcPr>
            <w:tcW w:w="5196" w:type="dxa"/>
          </w:tcPr>
          <w:p w14:paraId="71B2F6A9" w14:textId="77777777" w:rsidR="005F25D3" w:rsidRPr="00E32DFD" w:rsidRDefault="00487708" w:rsidP="00212057">
            <w:r w:rsidRPr="00E32DFD">
              <w:t>fra kr 11 920 000 til kr 11 801 000</w:t>
            </w:r>
          </w:p>
        </w:tc>
        <w:tc>
          <w:tcPr>
            <w:tcW w:w="1559" w:type="dxa"/>
          </w:tcPr>
          <w:p w14:paraId="79AD9725" w14:textId="77777777" w:rsidR="005F25D3" w:rsidRPr="00E32DFD" w:rsidRDefault="005F25D3" w:rsidP="00212057"/>
        </w:tc>
        <w:tc>
          <w:tcPr>
            <w:tcW w:w="1465" w:type="dxa"/>
          </w:tcPr>
          <w:p w14:paraId="138C5A0F" w14:textId="77777777" w:rsidR="005F25D3" w:rsidRPr="00E32DFD" w:rsidRDefault="005F25D3" w:rsidP="00BB5C49">
            <w:pPr>
              <w:jc w:val="right"/>
            </w:pPr>
          </w:p>
        </w:tc>
      </w:tr>
      <w:tr w:rsidR="005F25D3" w:rsidRPr="00E32DFD" w14:paraId="43DF4150" w14:textId="77777777" w:rsidTr="00BB5C49">
        <w:trPr>
          <w:trHeight w:val="380"/>
        </w:trPr>
        <w:tc>
          <w:tcPr>
            <w:tcW w:w="660" w:type="dxa"/>
          </w:tcPr>
          <w:p w14:paraId="46C157AA" w14:textId="77777777" w:rsidR="005F25D3" w:rsidRPr="00E32DFD" w:rsidRDefault="00487708" w:rsidP="00212057">
            <w:r w:rsidRPr="00E32DFD">
              <w:t>732</w:t>
            </w:r>
          </w:p>
        </w:tc>
        <w:tc>
          <w:tcPr>
            <w:tcW w:w="660" w:type="dxa"/>
          </w:tcPr>
          <w:p w14:paraId="024CECA7" w14:textId="77777777" w:rsidR="005F25D3" w:rsidRPr="00E32DFD" w:rsidRDefault="005F25D3" w:rsidP="00212057"/>
        </w:tc>
        <w:tc>
          <w:tcPr>
            <w:tcW w:w="5196" w:type="dxa"/>
          </w:tcPr>
          <w:p w14:paraId="5C1F789D" w14:textId="77777777" w:rsidR="005F25D3" w:rsidRPr="00E32DFD" w:rsidRDefault="00487708" w:rsidP="00212057">
            <w:r w:rsidRPr="00E32DFD">
              <w:t>Regionale helseforetak:</w:t>
            </w:r>
          </w:p>
        </w:tc>
        <w:tc>
          <w:tcPr>
            <w:tcW w:w="1559" w:type="dxa"/>
          </w:tcPr>
          <w:p w14:paraId="3E6316D9" w14:textId="77777777" w:rsidR="005F25D3" w:rsidRPr="00E32DFD" w:rsidRDefault="005F25D3" w:rsidP="00212057"/>
        </w:tc>
        <w:tc>
          <w:tcPr>
            <w:tcW w:w="1465" w:type="dxa"/>
          </w:tcPr>
          <w:p w14:paraId="7A705E51" w14:textId="77777777" w:rsidR="005F25D3" w:rsidRPr="00E32DFD" w:rsidRDefault="005F25D3" w:rsidP="00BB5C49">
            <w:pPr>
              <w:jc w:val="right"/>
            </w:pPr>
          </w:p>
        </w:tc>
      </w:tr>
      <w:tr w:rsidR="005F25D3" w:rsidRPr="00E32DFD" w14:paraId="6719B7D2" w14:textId="77777777" w:rsidTr="00BB5C49">
        <w:trPr>
          <w:trHeight w:val="380"/>
        </w:trPr>
        <w:tc>
          <w:tcPr>
            <w:tcW w:w="660" w:type="dxa"/>
          </w:tcPr>
          <w:p w14:paraId="66D96583" w14:textId="77777777" w:rsidR="005F25D3" w:rsidRPr="00E32DFD" w:rsidRDefault="005F25D3" w:rsidP="00212057"/>
        </w:tc>
        <w:tc>
          <w:tcPr>
            <w:tcW w:w="660" w:type="dxa"/>
          </w:tcPr>
          <w:p w14:paraId="3D184F6C" w14:textId="77777777" w:rsidR="005F25D3" w:rsidRPr="00E32DFD" w:rsidRDefault="00487708" w:rsidP="00212057">
            <w:r w:rsidRPr="00E32DFD">
              <w:t>21</w:t>
            </w:r>
          </w:p>
        </w:tc>
        <w:tc>
          <w:tcPr>
            <w:tcW w:w="5196" w:type="dxa"/>
          </w:tcPr>
          <w:p w14:paraId="68ABAD3C"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1D21D02F" w14:textId="77777777" w:rsidR="005F25D3" w:rsidRPr="00E32DFD" w:rsidRDefault="005F25D3" w:rsidP="00212057"/>
        </w:tc>
        <w:tc>
          <w:tcPr>
            <w:tcW w:w="1465" w:type="dxa"/>
          </w:tcPr>
          <w:p w14:paraId="353C5871" w14:textId="77777777" w:rsidR="005F25D3" w:rsidRPr="00E32DFD" w:rsidRDefault="00487708" w:rsidP="00BB5C49">
            <w:pPr>
              <w:jc w:val="right"/>
            </w:pPr>
            <w:r w:rsidRPr="00E32DFD">
              <w:t>3 280 000</w:t>
            </w:r>
          </w:p>
        </w:tc>
      </w:tr>
      <w:tr w:rsidR="005F25D3" w:rsidRPr="00E32DFD" w14:paraId="63B54BE5" w14:textId="77777777" w:rsidTr="00BB5C49">
        <w:trPr>
          <w:trHeight w:val="380"/>
        </w:trPr>
        <w:tc>
          <w:tcPr>
            <w:tcW w:w="660" w:type="dxa"/>
          </w:tcPr>
          <w:p w14:paraId="60ADEC26" w14:textId="77777777" w:rsidR="005F25D3" w:rsidRPr="00E32DFD" w:rsidRDefault="005F25D3" w:rsidP="00212057"/>
        </w:tc>
        <w:tc>
          <w:tcPr>
            <w:tcW w:w="660" w:type="dxa"/>
          </w:tcPr>
          <w:p w14:paraId="0B49471F" w14:textId="77777777" w:rsidR="005F25D3" w:rsidRPr="00E32DFD" w:rsidRDefault="005F25D3" w:rsidP="00212057"/>
        </w:tc>
        <w:tc>
          <w:tcPr>
            <w:tcW w:w="5196" w:type="dxa"/>
          </w:tcPr>
          <w:p w14:paraId="153A3785" w14:textId="77777777" w:rsidR="005F25D3" w:rsidRPr="00E32DFD" w:rsidRDefault="00487708" w:rsidP="00212057">
            <w:r w:rsidRPr="00E32DFD">
              <w:t>fra kr 19 116 000 til kr 22 396 000</w:t>
            </w:r>
          </w:p>
        </w:tc>
        <w:tc>
          <w:tcPr>
            <w:tcW w:w="1559" w:type="dxa"/>
          </w:tcPr>
          <w:p w14:paraId="7570B930" w14:textId="77777777" w:rsidR="005F25D3" w:rsidRPr="00E32DFD" w:rsidRDefault="005F25D3" w:rsidP="00212057"/>
        </w:tc>
        <w:tc>
          <w:tcPr>
            <w:tcW w:w="1465" w:type="dxa"/>
          </w:tcPr>
          <w:p w14:paraId="007D5868" w14:textId="77777777" w:rsidR="005F25D3" w:rsidRPr="00E32DFD" w:rsidRDefault="005F25D3" w:rsidP="00BB5C49">
            <w:pPr>
              <w:jc w:val="right"/>
            </w:pPr>
          </w:p>
        </w:tc>
      </w:tr>
      <w:tr w:rsidR="005F25D3" w:rsidRPr="00E32DFD" w14:paraId="0646E2D9" w14:textId="77777777" w:rsidTr="00BB5C49">
        <w:trPr>
          <w:trHeight w:val="640"/>
        </w:trPr>
        <w:tc>
          <w:tcPr>
            <w:tcW w:w="660" w:type="dxa"/>
          </w:tcPr>
          <w:p w14:paraId="3D2D8049" w14:textId="77777777" w:rsidR="005F25D3" w:rsidRPr="00E32DFD" w:rsidRDefault="005F25D3" w:rsidP="00212057"/>
        </w:tc>
        <w:tc>
          <w:tcPr>
            <w:tcW w:w="660" w:type="dxa"/>
          </w:tcPr>
          <w:p w14:paraId="159F4BA3" w14:textId="77777777" w:rsidR="005F25D3" w:rsidRPr="00E32DFD" w:rsidRDefault="00487708" w:rsidP="00212057">
            <w:r w:rsidRPr="00E32DFD">
              <w:t>70</w:t>
            </w:r>
          </w:p>
        </w:tc>
        <w:tc>
          <w:tcPr>
            <w:tcW w:w="6755" w:type="dxa"/>
            <w:gridSpan w:val="2"/>
          </w:tcPr>
          <w:p w14:paraId="1B255AE6" w14:textId="77777777" w:rsidR="005F25D3" w:rsidRPr="00E32DFD" w:rsidRDefault="00487708" w:rsidP="00212057">
            <w:r w:rsidRPr="00E32DFD">
              <w:t xml:space="preserve">Særskilte tilskudd, </w:t>
            </w:r>
            <w:r w:rsidRPr="00E32DFD">
              <w:rPr>
                <w:rStyle w:val="kursiv"/>
              </w:rPr>
              <w:t>kan overføres, kan nyttes under postene 72, 73, 74 og 75,</w:t>
            </w:r>
            <w:r w:rsidRPr="00E32DFD">
              <w:t xml:space="preserve"> forhøyes med</w:t>
            </w:r>
          </w:p>
        </w:tc>
        <w:tc>
          <w:tcPr>
            <w:tcW w:w="1465" w:type="dxa"/>
          </w:tcPr>
          <w:p w14:paraId="031CE341" w14:textId="77777777" w:rsidR="005F25D3" w:rsidRPr="00E32DFD" w:rsidRDefault="00487708" w:rsidP="00BB5C49">
            <w:pPr>
              <w:jc w:val="right"/>
            </w:pPr>
            <w:r w:rsidRPr="00E32DFD">
              <w:t>731 800 000</w:t>
            </w:r>
          </w:p>
        </w:tc>
      </w:tr>
      <w:tr w:rsidR="005F25D3" w:rsidRPr="00E32DFD" w14:paraId="466A64F7" w14:textId="77777777" w:rsidTr="00BB5C49">
        <w:trPr>
          <w:trHeight w:val="380"/>
        </w:trPr>
        <w:tc>
          <w:tcPr>
            <w:tcW w:w="660" w:type="dxa"/>
          </w:tcPr>
          <w:p w14:paraId="68795515" w14:textId="77777777" w:rsidR="005F25D3" w:rsidRPr="00E32DFD" w:rsidRDefault="005F25D3" w:rsidP="00212057"/>
        </w:tc>
        <w:tc>
          <w:tcPr>
            <w:tcW w:w="660" w:type="dxa"/>
          </w:tcPr>
          <w:p w14:paraId="11C1E495" w14:textId="77777777" w:rsidR="005F25D3" w:rsidRPr="00E32DFD" w:rsidRDefault="005F25D3" w:rsidP="00212057"/>
        </w:tc>
        <w:tc>
          <w:tcPr>
            <w:tcW w:w="5196" w:type="dxa"/>
          </w:tcPr>
          <w:p w14:paraId="566AEA24" w14:textId="77777777" w:rsidR="005F25D3" w:rsidRPr="00E32DFD" w:rsidRDefault="00487708" w:rsidP="00212057">
            <w:r w:rsidRPr="00E32DFD">
              <w:t>fra kr 2 763 200 000 til kr 3 495 000 000</w:t>
            </w:r>
          </w:p>
        </w:tc>
        <w:tc>
          <w:tcPr>
            <w:tcW w:w="1559" w:type="dxa"/>
          </w:tcPr>
          <w:p w14:paraId="5EA541E4" w14:textId="77777777" w:rsidR="005F25D3" w:rsidRPr="00E32DFD" w:rsidRDefault="005F25D3" w:rsidP="00212057"/>
        </w:tc>
        <w:tc>
          <w:tcPr>
            <w:tcW w:w="1465" w:type="dxa"/>
          </w:tcPr>
          <w:p w14:paraId="04DDA75E" w14:textId="77777777" w:rsidR="005F25D3" w:rsidRPr="00E32DFD" w:rsidRDefault="005F25D3" w:rsidP="00BB5C49">
            <w:pPr>
              <w:jc w:val="right"/>
            </w:pPr>
          </w:p>
        </w:tc>
      </w:tr>
      <w:tr w:rsidR="005F25D3" w:rsidRPr="00E32DFD" w14:paraId="04D2CDB0" w14:textId="77777777" w:rsidTr="00BB5C49">
        <w:trPr>
          <w:trHeight w:val="380"/>
        </w:trPr>
        <w:tc>
          <w:tcPr>
            <w:tcW w:w="660" w:type="dxa"/>
          </w:tcPr>
          <w:p w14:paraId="7AB02AD3" w14:textId="77777777" w:rsidR="005F25D3" w:rsidRPr="00E32DFD" w:rsidRDefault="005F25D3" w:rsidP="00212057"/>
        </w:tc>
        <w:tc>
          <w:tcPr>
            <w:tcW w:w="660" w:type="dxa"/>
          </w:tcPr>
          <w:p w14:paraId="5367CB59" w14:textId="77777777" w:rsidR="005F25D3" w:rsidRPr="00E32DFD" w:rsidRDefault="00487708" w:rsidP="00212057">
            <w:r w:rsidRPr="00E32DFD">
              <w:t>72</w:t>
            </w:r>
          </w:p>
        </w:tc>
        <w:tc>
          <w:tcPr>
            <w:tcW w:w="6755" w:type="dxa"/>
            <w:gridSpan w:val="2"/>
          </w:tcPr>
          <w:p w14:paraId="4FF10859" w14:textId="77777777" w:rsidR="005F25D3" w:rsidRPr="00E32DFD" w:rsidRDefault="00487708" w:rsidP="00212057">
            <w:r w:rsidRPr="00E32DFD">
              <w:t xml:space="preserve">Basisbevilgning Helse Sør-Øst RHF, </w:t>
            </w:r>
            <w:r w:rsidRPr="00E32DFD">
              <w:rPr>
                <w:rStyle w:val="kursiv"/>
              </w:rPr>
              <w:t>kan overføres,</w:t>
            </w:r>
            <w:r w:rsidRPr="00E32DFD">
              <w:t xml:space="preserve"> forhøyes med</w:t>
            </w:r>
          </w:p>
        </w:tc>
        <w:tc>
          <w:tcPr>
            <w:tcW w:w="1465" w:type="dxa"/>
          </w:tcPr>
          <w:p w14:paraId="6CDA1133" w14:textId="77777777" w:rsidR="005F25D3" w:rsidRPr="00E32DFD" w:rsidRDefault="00487708" w:rsidP="00BB5C49">
            <w:pPr>
              <w:jc w:val="right"/>
            </w:pPr>
            <w:r w:rsidRPr="00E32DFD">
              <w:t>380 800 000</w:t>
            </w:r>
          </w:p>
        </w:tc>
      </w:tr>
      <w:tr w:rsidR="005F25D3" w:rsidRPr="00E32DFD" w14:paraId="3B03EDD1" w14:textId="77777777" w:rsidTr="00BB5C49">
        <w:trPr>
          <w:trHeight w:val="380"/>
        </w:trPr>
        <w:tc>
          <w:tcPr>
            <w:tcW w:w="660" w:type="dxa"/>
          </w:tcPr>
          <w:p w14:paraId="26298BAA" w14:textId="77777777" w:rsidR="005F25D3" w:rsidRPr="00E32DFD" w:rsidRDefault="005F25D3" w:rsidP="00212057"/>
        </w:tc>
        <w:tc>
          <w:tcPr>
            <w:tcW w:w="660" w:type="dxa"/>
          </w:tcPr>
          <w:p w14:paraId="22DFD17A" w14:textId="77777777" w:rsidR="005F25D3" w:rsidRPr="00E32DFD" w:rsidRDefault="005F25D3" w:rsidP="00212057"/>
        </w:tc>
        <w:tc>
          <w:tcPr>
            <w:tcW w:w="5196" w:type="dxa"/>
          </w:tcPr>
          <w:p w14:paraId="7F73EB31" w14:textId="77777777" w:rsidR="005F25D3" w:rsidRPr="00E32DFD" w:rsidRDefault="00487708" w:rsidP="00212057">
            <w:r w:rsidRPr="00E32DFD">
              <w:t>fra kr 61 478 635 000 til kr 61 859 435 000</w:t>
            </w:r>
          </w:p>
        </w:tc>
        <w:tc>
          <w:tcPr>
            <w:tcW w:w="1559" w:type="dxa"/>
          </w:tcPr>
          <w:p w14:paraId="1D12A7A5" w14:textId="77777777" w:rsidR="005F25D3" w:rsidRPr="00E32DFD" w:rsidRDefault="005F25D3" w:rsidP="00212057"/>
        </w:tc>
        <w:tc>
          <w:tcPr>
            <w:tcW w:w="1465" w:type="dxa"/>
          </w:tcPr>
          <w:p w14:paraId="6FB62DB2" w14:textId="77777777" w:rsidR="005F25D3" w:rsidRPr="00E32DFD" w:rsidRDefault="005F25D3" w:rsidP="00BB5C49">
            <w:pPr>
              <w:jc w:val="right"/>
            </w:pPr>
          </w:p>
        </w:tc>
      </w:tr>
      <w:tr w:rsidR="005F25D3" w:rsidRPr="00E32DFD" w14:paraId="1450354D" w14:textId="77777777" w:rsidTr="00BB5C49">
        <w:trPr>
          <w:trHeight w:val="380"/>
        </w:trPr>
        <w:tc>
          <w:tcPr>
            <w:tcW w:w="660" w:type="dxa"/>
          </w:tcPr>
          <w:p w14:paraId="20C730FC" w14:textId="77777777" w:rsidR="005F25D3" w:rsidRPr="00E32DFD" w:rsidRDefault="005F25D3" w:rsidP="00212057"/>
        </w:tc>
        <w:tc>
          <w:tcPr>
            <w:tcW w:w="660" w:type="dxa"/>
          </w:tcPr>
          <w:p w14:paraId="14AF0705" w14:textId="77777777" w:rsidR="005F25D3" w:rsidRPr="00E32DFD" w:rsidRDefault="00487708" w:rsidP="00212057">
            <w:r w:rsidRPr="00E32DFD">
              <w:t>73</w:t>
            </w:r>
          </w:p>
        </w:tc>
        <w:tc>
          <w:tcPr>
            <w:tcW w:w="6755" w:type="dxa"/>
            <w:gridSpan w:val="2"/>
          </w:tcPr>
          <w:p w14:paraId="19AD0BA2" w14:textId="77777777" w:rsidR="005F25D3" w:rsidRPr="00E32DFD" w:rsidRDefault="00487708" w:rsidP="00212057">
            <w:r w:rsidRPr="00E32DFD">
              <w:t xml:space="preserve">Basisbevilgning Helse Vest RHF, </w:t>
            </w:r>
            <w:r w:rsidRPr="00E32DFD">
              <w:rPr>
                <w:rStyle w:val="kursiv"/>
              </w:rPr>
              <w:t>kan overføres,</w:t>
            </w:r>
            <w:r w:rsidRPr="00E32DFD">
              <w:t xml:space="preserve"> forhøyes med</w:t>
            </w:r>
          </w:p>
        </w:tc>
        <w:tc>
          <w:tcPr>
            <w:tcW w:w="1465" w:type="dxa"/>
          </w:tcPr>
          <w:p w14:paraId="1EA3FDE6" w14:textId="77777777" w:rsidR="005F25D3" w:rsidRPr="00E32DFD" w:rsidRDefault="00487708" w:rsidP="00BB5C49">
            <w:pPr>
              <w:jc w:val="right"/>
            </w:pPr>
            <w:r w:rsidRPr="00E32DFD">
              <w:t>134 890 000</w:t>
            </w:r>
          </w:p>
        </w:tc>
      </w:tr>
      <w:tr w:rsidR="005F25D3" w:rsidRPr="00E32DFD" w14:paraId="7810C19A" w14:textId="77777777" w:rsidTr="00BB5C49">
        <w:trPr>
          <w:trHeight w:val="380"/>
        </w:trPr>
        <w:tc>
          <w:tcPr>
            <w:tcW w:w="660" w:type="dxa"/>
          </w:tcPr>
          <w:p w14:paraId="64198F28" w14:textId="77777777" w:rsidR="005F25D3" w:rsidRPr="00E32DFD" w:rsidRDefault="005F25D3" w:rsidP="00212057"/>
        </w:tc>
        <w:tc>
          <w:tcPr>
            <w:tcW w:w="660" w:type="dxa"/>
          </w:tcPr>
          <w:p w14:paraId="4395D69C" w14:textId="77777777" w:rsidR="005F25D3" w:rsidRPr="00E32DFD" w:rsidRDefault="005F25D3" w:rsidP="00212057"/>
        </w:tc>
        <w:tc>
          <w:tcPr>
            <w:tcW w:w="5196" w:type="dxa"/>
          </w:tcPr>
          <w:p w14:paraId="6656F9C8" w14:textId="77777777" w:rsidR="005F25D3" w:rsidRPr="00E32DFD" w:rsidRDefault="00487708" w:rsidP="00212057">
            <w:r w:rsidRPr="00E32DFD">
              <w:t>fra kr 21 777 400 000 til kr 21 912 290 000</w:t>
            </w:r>
          </w:p>
        </w:tc>
        <w:tc>
          <w:tcPr>
            <w:tcW w:w="1559" w:type="dxa"/>
          </w:tcPr>
          <w:p w14:paraId="31B96910" w14:textId="77777777" w:rsidR="005F25D3" w:rsidRPr="00E32DFD" w:rsidRDefault="005F25D3" w:rsidP="00212057"/>
        </w:tc>
        <w:tc>
          <w:tcPr>
            <w:tcW w:w="1465" w:type="dxa"/>
          </w:tcPr>
          <w:p w14:paraId="31006ADF" w14:textId="77777777" w:rsidR="005F25D3" w:rsidRPr="00E32DFD" w:rsidRDefault="005F25D3" w:rsidP="00BB5C49">
            <w:pPr>
              <w:jc w:val="right"/>
            </w:pPr>
          </w:p>
        </w:tc>
      </w:tr>
      <w:tr w:rsidR="005F25D3" w:rsidRPr="00E32DFD" w14:paraId="0D27991F" w14:textId="77777777" w:rsidTr="00BB5C49">
        <w:trPr>
          <w:trHeight w:val="380"/>
        </w:trPr>
        <w:tc>
          <w:tcPr>
            <w:tcW w:w="660" w:type="dxa"/>
          </w:tcPr>
          <w:p w14:paraId="35E033EC" w14:textId="77777777" w:rsidR="005F25D3" w:rsidRPr="00E32DFD" w:rsidRDefault="005F25D3" w:rsidP="00212057"/>
        </w:tc>
        <w:tc>
          <w:tcPr>
            <w:tcW w:w="660" w:type="dxa"/>
          </w:tcPr>
          <w:p w14:paraId="7534ABB0" w14:textId="77777777" w:rsidR="005F25D3" w:rsidRPr="00E32DFD" w:rsidRDefault="00487708" w:rsidP="00212057">
            <w:r w:rsidRPr="00E32DFD">
              <w:t>74</w:t>
            </w:r>
          </w:p>
        </w:tc>
        <w:tc>
          <w:tcPr>
            <w:tcW w:w="6755" w:type="dxa"/>
            <w:gridSpan w:val="2"/>
          </w:tcPr>
          <w:p w14:paraId="00AB7FAB" w14:textId="77777777" w:rsidR="005F25D3" w:rsidRPr="00E32DFD" w:rsidRDefault="00487708" w:rsidP="00212057">
            <w:r w:rsidRPr="00E32DFD">
              <w:t xml:space="preserve">Basisbevilgning Helse Midt-Norge RHF, </w:t>
            </w:r>
            <w:r w:rsidRPr="00E32DFD">
              <w:rPr>
                <w:rStyle w:val="kursiv"/>
              </w:rPr>
              <w:t>kan overføres,</w:t>
            </w:r>
            <w:r w:rsidRPr="00E32DFD">
              <w:t xml:space="preserve"> forhøyes med</w:t>
            </w:r>
          </w:p>
        </w:tc>
        <w:tc>
          <w:tcPr>
            <w:tcW w:w="1465" w:type="dxa"/>
          </w:tcPr>
          <w:p w14:paraId="4E4D78FE" w14:textId="77777777" w:rsidR="005F25D3" w:rsidRPr="00E32DFD" w:rsidRDefault="00487708" w:rsidP="00BB5C49">
            <w:pPr>
              <w:jc w:val="right"/>
            </w:pPr>
            <w:r w:rsidRPr="00E32DFD">
              <w:t>101 020 000</w:t>
            </w:r>
          </w:p>
        </w:tc>
      </w:tr>
      <w:tr w:rsidR="005F25D3" w:rsidRPr="00E32DFD" w14:paraId="227A990E" w14:textId="77777777" w:rsidTr="00BB5C49">
        <w:trPr>
          <w:trHeight w:val="380"/>
        </w:trPr>
        <w:tc>
          <w:tcPr>
            <w:tcW w:w="660" w:type="dxa"/>
          </w:tcPr>
          <w:p w14:paraId="4329E7F8" w14:textId="77777777" w:rsidR="005F25D3" w:rsidRPr="00E32DFD" w:rsidRDefault="005F25D3" w:rsidP="00212057"/>
        </w:tc>
        <w:tc>
          <w:tcPr>
            <w:tcW w:w="660" w:type="dxa"/>
          </w:tcPr>
          <w:p w14:paraId="39B4E74A" w14:textId="77777777" w:rsidR="005F25D3" w:rsidRPr="00E32DFD" w:rsidRDefault="005F25D3" w:rsidP="00212057"/>
        </w:tc>
        <w:tc>
          <w:tcPr>
            <w:tcW w:w="5196" w:type="dxa"/>
          </w:tcPr>
          <w:p w14:paraId="6C19E5AF" w14:textId="77777777" w:rsidR="005F25D3" w:rsidRPr="00E32DFD" w:rsidRDefault="00487708" w:rsidP="00212057">
            <w:r w:rsidRPr="00E32DFD">
              <w:t>fra kr 16 308 950 000 til kr 16 409 970 000</w:t>
            </w:r>
          </w:p>
        </w:tc>
        <w:tc>
          <w:tcPr>
            <w:tcW w:w="1559" w:type="dxa"/>
          </w:tcPr>
          <w:p w14:paraId="388D68AE" w14:textId="77777777" w:rsidR="005F25D3" w:rsidRPr="00E32DFD" w:rsidRDefault="005F25D3" w:rsidP="00212057"/>
        </w:tc>
        <w:tc>
          <w:tcPr>
            <w:tcW w:w="1465" w:type="dxa"/>
          </w:tcPr>
          <w:p w14:paraId="23F5A9AA" w14:textId="77777777" w:rsidR="005F25D3" w:rsidRPr="00E32DFD" w:rsidRDefault="005F25D3" w:rsidP="00BB5C49">
            <w:pPr>
              <w:jc w:val="right"/>
            </w:pPr>
          </w:p>
        </w:tc>
      </w:tr>
      <w:tr w:rsidR="005F25D3" w:rsidRPr="00E32DFD" w14:paraId="295B2F0A" w14:textId="77777777" w:rsidTr="00BB5C49">
        <w:trPr>
          <w:trHeight w:val="380"/>
        </w:trPr>
        <w:tc>
          <w:tcPr>
            <w:tcW w:w="660" w:type="dxa"/>
          </w:tcPr>
          <w:p w14:paraId="544E6DB3" w14:textId="77777777" w:rsidR="005F25D3" w:rsidRPr="00E32DFD" w:rsidRDefault="005F25D3" w:rsidP="00212057"/>
        </w:tc>
        <w:tc>
          <w:tcPr>
            <w:tcW w:w="660" w:type="dxa"/>
          </w:tcPr>
          <w:p w14:paraId="5FD34E08" w14:textId="77777777" w:rsidR="005F25D3" w:rsidRPr="00E32DFD" w:rsidRDefault="00487708" w:rsidP="00212057">
            <w:r w:rsidRPr="00E32DFD">
              <w:t>75</w:t>
            </w:r>
          </w:p>
        </w:tc>
        <w:tc>
          <w:tcPr>
            <w:tcW w:w="6755" w:type="dxa"/>
            <w:gridSpan w:val="2"/>
          </w:tcPr>
          <w:p w14:paraId="48657939" w14:textId="77777777" w:rsidR="005F25D3" w:rsidRPr="00E32DFD" w:rsidRDefault="00487708" w:rsidP="00212057">
            <w:r w:rsidRPr="00E32DFD">
              <w:t xml:space="preserve">Basisbevilgning Helse Nord RHF, </w:t>
            </w:r>
            <w:r w:rsidRPr="00E32DFD">
              <w:rPr>
                <w:rStyle w:val="kursiv"/>
              </w:rPr>
              <w:t>kan overføres,</w:t>
            </w:r>
            <w:r w:rsidRPr="00E32DFD">
              <w:t xml:space="preserve"> forhøyes med</w:t>
            </w:r>
          </w:p>
        </w:tc>
        <w:tc>
          <w:tcPr>
            <w:tcW w:w="1465" w:type="dxa"/>
          </w:tcPr>
          <w:p w14:paraId="77E86442" w14:textId="77777777" w:rsidR="005F25D3" w:rsidRPr="00E32DFD" w:rsidRDefault="00487708" w:rsidP="00BB5C49">
            <w:pPr>
              <w:jc w:val="right"/>
            </w:pPr>
            <w:r w:rsidRPr="00E32DFD">
              <w:t>89 590 000</w:t>
            </w:r>
          </w:p>
        </w:tc>
      </w:tr>
      <w:tr w:rsidR="005F25D3" w:rsidRPr="00E32DFD" w14:paraId="4BC994CD" w14:textId="77777777" w:rsidTr="00BB5C49">
        <w:trPr>
          <w:trHeight w:val="380"/>
        </w:trPr>
        <w:tc>
          <w:tcPr>
            <w:tcW w:w="660" w:type="dxa"/>
          </w:tcPr>
          <w:p w14:paraId="2A285E3D" w14:textId="77777777" w:rsidR="005F25D3" w:rsidRPr="00E32DFD" w:rsidRDefault="005F25D3" w:rsidP="00212057"/>
        </w:tc>
        <w:tc>
          <w:tcPr>
            <w:tcW w:w="660" w:type="dxa"/>
          </w:tcPr>
          <w:p w14:paraId="69B40833" w14:textId="77777777" w:rsidR="005F25D3" w:rsidRPr="00E32DFD" w:rsidRDefault="005F25D3" w:rsidP="00212057"/>
        </w:tc>
        <w:tc>
          <w:tcPr>
            <w:tcW w:w="5196" w:type="dxa"/>
          </w:tcPr>
          <w:p w14:paraId="3AAB75A7" w14:textId="77777777" w:rsidR="005F25D3" w:rsidRPr="00E32DFD" w:rsidRDefault="00487708" w:rsidP="00212057">
            <w:r w:rsidRPr="00E32DFD">
              <w:t>fra kr 14 463 232 000 til kr 14 552 822 000</w:t>
            </w:r>
          </w:p>
        </w:tc>
        <w:tc>
          <w:tcPr>
            <w:tcW w:w="1559" w:type="dxa"/>
          </w:tcPr>
          <w:p w14:paraId="5ECD5B70" w14:textId="77777777" w:rsidR="005F25D3" w:rsidRPr="00E32DFD" w:rsidRDefault="005F25D3" w:rsidP="00212057"/>
        </w:tc>
        <w:tc>
          <w:tcPr>
            <w:tcW w:w="1465" w:type="dxa"/>
          </w:tcPr>
          <w:p w14:paraId="0739B461" w14:textId="77777777" w:rsidR="005F25D3" w:rsidRPr="00E32DFD" w:rsidRDefault="005F25D3" w:rsidP="00BB5C49">
            <w:pPr>
              <w:jc w:val="right"/>
            </w:pPr>
          </w:p>
        </w:tc>
      </w:tr>
      <w:tr w:rsidR="005F25D3" w:rsidRPr="00E32DFD" w14:paraId="54EA944C" w14:textId="77777777" w:rsidTr="00BB5C49">
        <w:trPr>
          <w:trHeight w:val="380"/>
        </w:trPr>
        <w:tc>
          <w:tcPr>
            <w:tcW w:w="660" w:type="dxa"/>
          </w:tcPr>
          <w:p w14:paraId="0F5E52B8" w14:textId="77777777" w:rsidR="005F25D3" w:rsidRPr="00E32DFD" w:rsidRDefault="005F25D3" w:rsidP="00212057"/>
        </w:tc>
        <w:tc>
          <w:tcPr>
            <w:tcW w:w="660" w:type="dxa"/>
          </w:tcPr>
          <w:p w14:paraId="309812F1" w14:textId="77777777" w:rsidR="005F25D3" w:rsidRPr="00E32DFD" w:rsidRDefault="00487708" w:rsidP="00212057">
            <w:r w:rsidRPr="00E32DFD">
              <w:t>76</w:t>
            </w:r>
          </w:p>
        </w:tc>
        <w:tc>
          <w:tcPr>
            <w:tcW w:w="6755" w:type="dxa"/>
            <w:gridSpan w:val="2"/>
          </w:tcPr>
          <w:p w14:paraId="551B86EF" w14:textId="77777777" w:rsidR="005F25D3" w:rsidRPr="00E32DFD" w:rsidRDefault="00487708" w:rsidP="00212057">
            <w:r w:rsidRPr="00E32DFD">
              <w:t xml:space="preserve">Innsatsstyrt finansiering, </w:t>
            </w:r>
            <w:r w:rsidRPr="00E32DFD">
              <w:rPr>
                <w:rStyle w:val="kursiv"/>
              </w:rPr>
              <w:t>overslagsbevilgning,</w:t>
            </w:r>
            <w:r w:rsidRPr="00E32DFD">
              <w:t xml:space="preserve"> nedsettes med</w:t>
            </w:r>
          </w:p>
        </w:tc>
        <w:tc>
          <w:tcPr>
            <w:tcW w:w="1465" w:type="dxa"/>
          </w:tcPr>
          <w:p w14:paraId="1C14616F" w14:textId="77777777" w:rsidR="005F25D3" w:rsidRPr="00E32DFD" w:rsidRDefault="00487708" w:rsidP="00BB5C49">
            <w:pPr>
              <w:jc w:val="right"/>
            </w:pPr>
            <w:r w:rsidRPr="00E32DFD">
              <w:t>702 100 000</w:t>
            </w:r>
          </w:p>
        </w:tc>
      </w:tr>
      <w:tr w:rsidR="005F25D3" w:rsidRPr="00E32DFD" w14:paraId="4C21F15B" w14:textId="77777777" w:rsidTr="00BB5C49">
        <w:trPr>
          <w:trHeight w:val="380"/>
        </w:trPr>
        <w:tc>
          <w:tcPr>
            <w:tcW w:w="660" w:type="dxa"/>
          </w:tcPr>
          <w:p w14:paraId="4648118F" w14:textId="77777777" w:rsidR="005F25D3" w:rsidRPr="00E32DFD" w:rsidRDefault="005F25D3" w:rsidP="00212057"/>
        </w:tc>
        <w:tc>
          <w:tcPr>
            <w:tcW w:w="660" w:type="dxa"/>
          </w:tcPr>
          <w:p w14:paraId="55D66EA5" w14:textId="77777777" w:rsidR="005F25D3" w:rsidRPr="00E32DFD" w:rsidRDefault="005F25D3" w:rsidP="00212057"/>
        </w:tc>
        <w:tc>
          <w:tcPr>
            <w:tcW w:w="5196" w:type="dxa"/>
          </w:tcPr>
          <w:p w14:paraId="1E5F85A9" w14:textId="77777777" w:rsidR="005F25D3" w:rsidRPr="00E32DFD" w:rsidRDefault="00487708" w:rsidP="00212057">
            <w:r w:rsidRPr="00E32DFD">
              <w:t>fra kr 42 950 166 000 til kr 42 248 066 000</w:t>
            </w:r>
          </w:p>
        </w:tc>
        <w:tc>
          <w:tcPr>
            <w:tcW w:w="1559" w:type="dxa"/>
          </w:tcPr>
          <w:p w14:paraId="51977671" w14:textId="77777777" w:rsidR="005F25D3" w:rsidRPr="00E32DFD" w:rsidRDefault="005F25D3" w:rsidP="00212057"/>
        </w:tc>
        <w:tc>
          <w:tcPr>
            <w:tcW w:w="1465" w:type="dxa"/>
          </w:tcPr>
          <w:p w14:paraId="3AA7A2EB" w14:textId="77777777" w:rsidR="005F25D3" w:rsidRPr="00E32DFD" w:rsidRDefault="005F25D3" w:rsidP="00BB5C49">
            <w:pPr>
              <w:jc w:val="right"/>
            </w:pPr>
          </w:p>
        </w:tc>
      </w:tr>
      <w:tr w:rsidR="005F25D3" w:rsidRPr="00E32DFD" w14:paraId="06F3CC54" w14:textId="77777777" w:rsidTr="00BB5C49">
        <w:trPr>
          <w:trHeight w:val="640"/>
        </w:trPr>
        <w:tc>
          <w:tcPr>
            <w:tcW w:w="660" w:type="dxa"/>
          </w:tcPr>
          <w:p w14:paraId="4D34FDAF" w14:textId="77777777" w:rsidR="005F25D3" w:rsidRPr="00E32DFD" w:rsidRDefault="005F25D3" w:rsidP="00212057"/>
        </w:tc>
        <w:tc>
          <w:tcPr>
            <w:tcW w:w="660" w:type="dxa"/>
          </w:tcPr>
          <w:p w14:paraId="04F50350" w14:textId="77777777" w:rsidR="005F25D3" w:rsidRPr="00E32DFD" w:rsidRDefault="00487708" w:rsidP="00212057">
            <w:r w:rsidRPr="00E32DFD">
              <w:t>77</w:t>
            </w:r>
          </w:p>
        </w:tc>
        <w:tc>
          <w:tcPr>
            <w:tcW w:w="6755" w:type="dxa"/>
            <w:gridSpan w:val="2"/>
          </w:tcPr>
          <w:p w14:paraId="468CB448" w14:textId="77777777" w:rsidR="005F25D3" w:rsidRPr="00E32DFD" w:rsidRDefault="00487708" w:rsidP="00212057">
            <w:r w:rsidRPr="00E32DFD">
              <w:t xml:space="preserve">Laboratorie- og radiologiske undersøkelser, </w:t>
            </w:r>
            <w:r w:rsidRPr="00E32DFD">
              <w:rPr>
                <w:rStyle w:val="kursiv"/>
              </w:rPr>
              <w:t>overslagsbevilgning,</w:t>
            </w:r>
            <w:r w:rsidRPr="00E32DFD">
              <w:t xml:space="preserve"> forhøyes med</w:t>
            </w:r>
          </w:p>
        </w:tc>
        <w:tc>
          <w:tcPr>
            <w:tcW w:w="1465" w:type="dxa"/>
          </w:tcPr>
          <w:p w14:paraId="1EED0C0B" w14:textId="77777777" w:rsidR="005F25D3" w:rsidRPr="00E32DFD" w:rsidRDefault="00487708" w:rsidP="00BB5C49">
            <w:pPr>
              <w:jc w:val="right"/>
            </w:pPr>
            <w:r w:rsidRPr="00E32DFD">
              <w:t>812 000 000</w:t>
            </w:r>
          </w:p>
        </w:tc>
      </w:tr>
      <w:tr w:rsidR="005F25D3" w:rsidRPr="00E32DFD" w14:paraId="34A8002C" w14:textId="77777777" w:rsidTr="00BB5C49">
        <w:trPr>
          <w:trHeight w:val="380"/>
        </w:trPr>
        <w:tc>
          <w:tcPr>
            <w:tcW w:w="660" w:type="dxa"/>
          </w:tcPr>
          <w:p w14:paraId="51F26D2F" w14:textId="77777777" w:rsidR="005F25D3" w:rsidRPr="00E32DFD" w:rsidRDefault="005F25D3" w:rsidP="00212057"/>
        </w:tc>
        <w:tc>
          <w:tcPr>
            <w:tcW w:w="660" w:type="dxa"/>
          </w:tcPr>
          <w:p w14:paraId="5C538687" w14:textId="77777777" w:rsidR="005F25D3" w:rsidRPr="00E32DFD" w:rsidRDefault="005F25D3" w:rsidP="00212057"/>
        </w:tc>
        <w:tc>
          <w:tcPr>
            <w:tcW w:w="5196" w:type="dxa"/>
          </w:tcPr>
          <w:p w14:paraId="0B5CDCD0" w14:textId="77777777" w:rsidR="005F25D3" w:rsidRPr="00E32DFD" w:rsidRDefault="00487708" w:rsidP="00212057">
            <w:r w:rsidRPr="00E32DFD">
              <w:t>fra kr 3 437 675 000 til kr 4 249 675 000</w:t>
            </w:r>
          </w:p>
        </w:tc>
        <w:tc>
          <w:tcPr>
            <w:tcW w:w="1559" w:type="dxa"/>
          </w:tcPr>
          <w:p w14:paraId="048FBD08" w14:textId="77777777" w:rsidR="005F25D3" w:rsidRPr="00E32DFD" w:rsidRDefault="005F25D3" w:rsidP="00212057"/>
        </w:tc>
        <w:tc>
          <w:tcPr>
            <w:tcW w:w="1465" w:type="dxa"/>
          </w:tcPr>
          <w:p w14:paraId="1953887E" w14:textId="77777777" w:rsidR="005F25D3" w:rsidRPr="00E32DFD" w:rsidRDefault="005F25D3" w:rsidP="00BB5C49">
            <w:pPr>
              <w:jc w:val="right"/>
            </w:pPr>
          </w:p>
        </w:tc>
      </w:tr>
      <w:tr w:rsidR="005F25D3" w:rsidRPr="00E32DFD" w14:paraId="20680999" w14:textId="77777777" w:rsidTr="00BB5C49">
        <w:trPr>
          <w:trHeight w:val="380"/>
        </w:trPr>
        <w:tc>
          <w:tcPr>
            <w:tcW w:w="660" w:type="dxa"/>
          </w:tcPr>
          <w:p w14:paraId="2C1B6CE1" w14:textId="77777777" w:rsidR="005F25D3" w:rsidRPr="00E32DFD" w:rsidRDefault="005F25D3" w:rsidP="00212057"/>
        </w:tc>
        <w:tc>
          <w:tcPr>
            <w:tcW w:w="660" w:type="dxa"/>
          </w:tcPr>
          <w:p w14:paraId="332CC5DC" w14:textId="77777777" w:rsidR="005F25D3" w:rsidRPr="00E32DFD" w:rsidRDefault="00487708" w:rsidP="00212057">
            <w:r w:rsidRPr="00E32DFD">
              <w:t>86</w:t>
            </w:r>
          </w:p>
        </w:tc>
        <w:tc>
          <w:tcPr>
            <w:tcW w:w="5196" w:type="dxa"/>
          </w:tcPr>
          <w:p w14:paraId="57AF65C2" w14:textId="77777777" w:rsidR="005F25D3" w:rsidRPr="00E32DFD" w:rsidRDefault="00487708" w:rsidP="00212057">
            <w:r w:rsidRPr="00E32DFD">
              <w:t>Driftskreditter, nedsettes med</w:t>
            </w:r>
          </w:p>
        </w:tc>
        <w:tc>
          <w:tcPr>
            <w:tcW w:w="1559" w:type="dxa"/>
          </w:tcPr>
          <w:p w14:paraId="7EDF9F56" w14:textId="77777777" w:rsidR="005F25D3" w:rsidRPr="00E32DFD" w:rsidRDefault="005F25D3" w:rsidP="00212057"/>
        </w:tc>
        <w:tc>
          <w:tcPr>
            <w:tcW w:w="1465" w:type="dxa"/>
          </w:tcPr>
          <w:p w14:paraId="63F09A9B" w14:textId="77777777" w:rsidR="005F25D3" w:rsidRPr="00E32DFD" w:rsidRDefault="00487708" w:rsidP="00BB5C49">
            <w:pPr>
              <w:jc w:val="right"/>
            </w:pPr>
            <w:r w:rsidRPr="00E32DFD">
              <w:t>282 000 000</w:t>
            </w:r>
          </w:p>
        </w:tc>
      </w:tr>
      <w:tr w:rsidR="005F25D3" w:rsidRPr="00E32DFD" w14:paraId="7273090F" w14:textId="77777777" w:rsidTr="00BB5C49">
        <w:trPr>
          <w:trHeight w:val="380"/>
        </w:trPr>
        <w:tc>
          <w:tcPr>
            <w:tcW w:w="660" w:type="dxa"/>
          </w:tcPr>
          <w:p w14:paraId="5244EB87" w14:textId="77777777" w:rsidR="005F25D3" w:rsidRPr="00E32DFD" w:rsidRDefault="005F25D3" w:rsidP="00212057"/>
        </w:tc>
        <w:tc>
          <w:tcPr>
            <w:tcW w:w="660" w:type="dxa"/>
          </w:tcPr>
          <w:p w14:paraId="390C75AE" w14:textId="77777777" w:rsidR="005F25D3" w:rsidRPr="00E32DFD" w:rsidRDefault="005F25D3" w:rsidP="00212057"/>
        </w:tc>
        <w:tc>
          <w:tcPr>
            <w:tcW w:w="5196" w:type="dxa"/>
          </w:tcPr>
          <w:p w14:paraId="2E0B73AC" w14:textId="77777777" w:rsidR="005F25D3" w:rsidRPr="00E32DFD" w:rsidRDefault="00487708" w:rsidP="00212057">
            <w:r w:rsidRPr="00E32DFD">
              <w:t>fra kr 2 859 000 000 til kr 2 577 000 000</w:t>
            </w:r>
          </w:p>
        </w:tc>
        <w:tc>
          <w:tcPr>
            <w:tcW w:w="1559" w:type="dxa"/>
          </w:tcPr>
          <w:p w14:paraId="086150B3" w14:textId="77777777" w:rsidR="005F25D3" w:rsidRPr="00E32DFD" w:rsidRDefault="005F25D3" w:rsidP="00212057"/>
        </w:tc>
        <w:tc>
          <w:tcPr>
            <w:tcW w:w="1465" w:type="dxa"/>
          </w:tcPr>
          <w:p w14:paraId="186193E2" w14:textId="77777777" w:rsidR="005F25D3" w:rsidRPr="00E32DFD" w:rsidRDefault="005F25D3" w:rsidP="00BB5C49">
            <w:pPr>
              <w:jc w:val="right"/>
            </w:pPr>
          </w:p>
        </w:tc>
      </w:tr>
      <w:tr w:rsidR="005F25D3" w:rsidRPr="00E32DFD" w14:paraId="2B005F6B" w14:textId="77777777" w:rsidTr="00BB5C49">
        <w:trPr>
          <w:trHeight w:val="380"/>
        </w:trPr>
        <w:tc>
          <w:tcPr>
            <w:tcW w:w="660" w:type="dxa"/>
          </w:tcPr>
          <w:p w14:paraId="422F7AFC" w14:textId="77777777" w:rsidR="005F25D3" w:rsidRPr="00E32DFD" w:rsidRDefault="00487708" w:rsidP="00212057">
            <w:r w:rsidRPr="00E32DFD">
              <w:t>733</w:t>
            </w:r>
          </w:p>
        </w:tc>
        <w:tc>
          <w:tcPr>
            <w:tcW w:w="660" w:type="dxa"/>
          </w:tcPr>
          <w:p w14:paraId="328DFD2D" w14:textId="77777777" w:rsidR="005F25D3" w:rsidRPr="00E32DFD" w:rsidRDefault="005F25D3" w:rsidP="00212057"/>
        </w:tc>
        <w:tc>
          <w:tcPr>
            <w:tcW w:w="5196" w:type="dxa"/>
          </w:tcPr>
          <w:p w14:paraId="0C3662D8" w14:textId="77777777" w:rsidR="005F25D3" w:rsidRPr="00E32DFD" w:rsidRDefault="00487708" w:rsidP="00212057">
            <w:r w:rsidRPr="00E32DFD">
              <w:t>Habilitering og rehabilitering:</w:t>
            </w:r>
          </w:p>
        </w:tc>
        <w:tc>
          <w:tcPr>
            <w:tcW w:w="1559" w:type="dxa"/>
          </w:tcPr>
          <w:p w14:paraId="1D7AB47D" w14:textId="77777777" w:rsidR="005F25D3" w:rsidRPr="00E32DFD" w:rsidRDefault="005F25D3" w:rsidP="00212057"/>
        </w:tc>
        <w:tc>
          <w:tcPr>
            <w:tcW w:w="1465" w:type="dxa"/>
          </w:tcPr>
          <w:p w14:paraId="076AE5D9" w14:textId="77777777" w:rsidR="005F25D3" w:rsidRPr="00E32DFD" w:rsidRDefault="005F25D3" w:rsidP="00BB5C49">
            <w:pPr>
              <w:jc w:val="right"/>
            </w:pPr>
          </w:p>
        </w:tc>
      </w:tr>
      <w:tr w:rsidR="005F25D3" w:rsidRPr="00E32DFD" w14:paraId="480AF77E" w14:textId="77777777" w:rsidTr="00BB5C49">
        <w:trPr>
          <w:trHeight w:val="380"/>
        </w:trPr>
        <w:tc>
          <w:tcPr>
            <w:tcW w:w="660" w:type="dxa"/>
          </w:tcPr>
          <w:p w14:paraId="48595E71" w14:textId="77777777" w:rsidR="005F25D3" w:rsidRPr="00E32DFD" w:rsidRDefault="005F25D3" w:rsidP="00212057"/>
        </w:tc>
        <w:tc>
          <w:tcPr>
            <w:tcW w:w="660" w:type="dxa"/>
          </w:tcPr>
          <w:p w14:paraId="2788F556" w14:textId="77777777" w:rsidR="005F25D3" w:rsidRPr="00E32DFD" w:rsidRDefault="00487708" w:rsidP="00212057">
            <w:r w:rsidRPr="00E32DFD">
              <w:t>21</w:t>
            </w:r>
          </w:p>
        </w:tc>
        <w:tc>
          <w:tcPr>
            <w:tcW w:w="6755" w:type="dxa"/>
            <w:gridSpan w:val="2"/>
          </w:tcPr>
          <w:p w14:paraId="4C38A761" w14:textId="77777777" w:rsidR="005F25D3" w:rsidRPr="00E32DFD" w:rsidRDefault="00487708" w:rsidP="00212057">
            <w:r w:rsidRPr="00E32DFD">
              <w:t xml:space="preserve">Spesielle driftsutgifter, </w:t>
            </w:r>
            <w:r w:rsidRPr="00E32DFD">
              <w:rPr>
                <w:rStyle w:val="kursiv"/>
              </w:rPr>
              <w:t>kan nyttes under post 79,</w:t>
            </w:r>
            <w:r w:rsidRPr="00E32DFD">
              <w:t xml:space="preserve"> nedsettes med</w:t>
            </w:r>
          </w:p>
        </w:tc>
        <w:tc>
          <w:tcPr>
            <w:tcW w:w="1465" w:type="dxa"/>
          </w:tcPr>
          <w:p w14:paraId="347A047D" w14:textId="77777777" w:rsidR="005F25D3" w:rsidRPr="00E32DFD" w:rsidRDefault="00487708" w:rsidP="00BB5C49">
            <w:pPr>
              <w:jc w:val="right"/>
            </w:pPr>
            <w:r w:rsidRPr="00E32DFD">
              <w:t>129 000</w:t>
            </w:r>
          </w:p>
        </w:tc>
      </w:tr>
      <w:tr w:rsidR="005F25D3" w:rsidRPr="00E32DFD" w14:paraId="087ACAA2" w14:textId="77777777" w:rsidTr="00BB5C49">
        <w:trPr>
          <w:trHeight w:val="380"/>
        </w:trPr>
        <w:tc>
          <w:tcPr>
            <w:tcW w:w="660" w:type="dxa"/>
          </w:tcPr>
          <w:p w14:paraId="67C56C92" w14:textId="77777777" w:rsidR="005F25D3" w:rsidRPr="00E32DFD" w:rsidRDefault="005F25D3" w:rsidP="00212057"/>
        </w:tc>
        <w:tc>
          <w:tcPr>
            <w:tcW w:w="660" w:type="dxa"/>
          </w:tcPr>
          <w:p w14:paraId="1BE3080A" w14:textId="77777777" w:rsidR="005F25D3" w:rsidRPr="00E32DFD" w:rsidRDefault="005F25D3" w:rsidP="00212057"/>
        </w:tc>
        <w:tc>
          <w:tcPr>
            <w:tcW w:w="5196" w:type="dxa"/>
          </w:tcPr>
          <w:p w14:paraId="6FB829CB" w14:textId="77777777" w:rsidR="005F25D3" w:rsidRPr="00E32DFD" w:rsidRDefault="00487708" w:rsidP="00212057">
            <w:r w:rsidRPr="00E32DFD">
              <w:t>fra kr 12 911 000 til kr 12 782 000</w:t>
            </w:r>
          </w:p>
        </w:tc>
        <w:tc>
          <w:tcPr>
            <w:tcW w:w="1559" w:type="dxa"/>
          </w:tcPr>
          <w:p w14:paraId="07283980" w14:textId="77777777" w:rsidR="005F25D3" w:rsidRPr="00E32DFD" w:rsidRDefault="005F25D3" w:rsidP="00212057"/>
        </w:tc>
        <w:tc>
          <w:tcPr>
            <w:tcW w:w="1465" w:type="dxa"/>
          </w:tcPr>
          <w:p w14:paraId="2D329494" w14:textId="77777777" w:rsidR="005F25D3" w:rsidRPr="00E32DFD" w:rsidRDefault="005F25D3" w:rsidP="00BB5C49">
            <w:pPr>
              <w:jc w:val="right"/>
            </w:pPr>
          </w:p>
        </w:tc>
      </w:tr>
      <w:tr w:rsidR="005F25D3" w:rsidRPr="00E32DFD" w14:paraId="3EFE8244" w14:textId="77777777" w:rsidTr="00BB5C49">
        <w:trPr>
          <w:trHeight w:val="380"/>
        </w:trPr>
        <w:tc>
          <w:tcPr>
            <w:tcW w:w="660" w:type="dxa"/>
          </w:tcPr>
          <w:p w14:paraId="69BC6CA9" w14:textId="77777777" w:rsidR="005F25D3" w:rsidRPr="00E32DFD" w:rsidRDefault="005F25D3" w:rsidP="00212057"/>
        </w:tc>
        <w:tc>
          <w:tcPr>
            <w:tcW w:w="660" w:type="dxa"/>
          </w:tcPr>
          <w:p w14:paraId="7CA177FE" w14:textId="77777777" w:rsidR="005F25D3" w:rsidRPr="00E32DFD" w:rsidRDefault="00487708" w:rsidP="00212057">
            <w:r w:rsidRPr="00E32DFD">
              <w:t>79</w:t>
            </w:r>
          </w:p>
        </w:tc>
        <w:tc>
          <w:tcPr>
            <w:tcW w:w="5196" w:type="dxa"/>
          </w:tcPr>
          <w:p w14:paraId="59853AFE" w14:textId="77777777" w:rsidR="005F25D3" w:rsidRPr="00E32DFD" w:rsidRDefault="00487708" w:rsidP="00212057">
            <w:r w:rsidRPr="00E32DFD">
              <w:t xml:space="preserve">Andre tilskudd, </w:t>
            </w:r>
            <w:r w:rsidRPr="00E32DFD">
              <w:rPr>
                <w:rStyle w:val="kursiv"/>
              </w:rPr>
              <w:t>kan nyttes under post 21,</w:t>
            </w:r>
            <w:r w:rsidRPr="00E32DFD">
              <w:t xml:space="preserve"> nedsettes med</w:t>
            </w:r>
          </w:p>
        </w:tc>
        <w:tc>
          <w:tcPr>
            <w:tcW w:w="1559" w:type="dxa"/>
          </w:tcPr>
          <w:p w14:paraId="6734F584" w14:textId="77777777" w:rsidR="005F25D3" w:rsidRPr="00E32DFD" w:rsidRDefault="005F25D3" w:rsidP="00212057"/>
        </w:tc>
        <w:tc>
          <w:tcPr>
            <w:tcW w:w="1465" w:type="dxa"/>
          </w:tcPr>
          <w:p w14:paraId="75BBC196" w14:textId="77777777" w:rsidR="005F25D3" w:rsidRPr="00E32DFD" w:rsidRDefault="00487708" w:rsidP="00BB5C49">
            <w:pPr>
              <w:jc w:val="right"/>
            </w:pPr>
            <w:r w:rsidRPr="00E32DFD">
              <w:t>3 280 000</w:t>
            </w:r>
          </w:p>
        </w:tc>
      </w:tr>
      <w:tr w:rsidR="005F25D3" w:rsidRPr="00E32DFD" w14:paraId="1CA20F5D" w14:textId="77777777" w:rsidTr="00BB5C49">
        <w:trPr>
          <w:trHeight w:val="380"/>
        </w:trPr>
        <w:tc>
          <w:tcPr>
            <w:tcW w:w="660" w:type="dxa"/>
          </w:tcPr>
          <w:p w14:paraId="44D83E66" w14:textId="77777777" w:rsidR="005F25D3" w:rsidRPr="00E32DFD" w:rsidRDefault="005F25D3" w:rsidP="00212057"/>
        </w:tc>
        <w:tc>
          <w:tcPr>
            <w:tcW w:w="660" w:type="dxa"/>
          </w:tcPr>
          <w:p w14:paraId="36DEA4C6" w14:textId="77777777" w:rsidR="005F25D3" w:rsidRPr="00E32DFD" w:rsidRDefault="005F25D3" w:rsidP="00212057"/>
        </w:tc>
        <w:tc>
          <w:tcPr>
            <w:tcW w:w="5196" w:type="dxa"/>
          </w:tcPr>
          <w:p w14:paraId="166411FB" w14:textId="77777777" w:rsidR="005F25D3" w:rsidRPr="00E32DFD" w:rsidRDefault="00487708" w:rsidP="00212057">
            <w:r w:rsidRPr="00E32DFD">
              <w:t>fra kr 3 419 000 til kr 139 000</w:t>
            </w:r>
          </w:p>
        </w:tc>
        <w:tc>
          <w:tcPr>
            <w:tcW w:w="1559" w:type="dxa"/>
          </w:tcPr>
          <w:p w14:paraId="181279B1" w14:textId="77777777" w:rsidR="005F25D3" w:rsidRPr="00E32DFD" w:rsidRDefault="005F25D3" w:rsidP="00212057"/>
        </w:tc>
        <w:tc>
          <w:tcPr>
            <w:tcW w:w="1465" w:type="dxa"/>
          </w:tcPr>
          <w:p w14:paraId="17D334EC" w14:textId="77777777" w:rsidR="005F25D3" w:rsidRPr="00E32DFD" w:rsidRDefault="005F25D3" w:rsidP="00BB5C49">
            <w:pPr>
              <w:jc w:val="right"/>
            </w:pPr>
          </w:p>
        </w:tc>
      </w:tr>
      <w:tr w:rsidR="005F25D3" w:rsidRPr="00E32DFD" w14:paraId="4737D06D" w14:textId="77777777" w:rsidTr="00BB5C49">
        <w:trPr>
          <w:trHeight w:val="380"/>
        </w:trPr>
        <w:tc>
          <w:tcPr>
            <w:tcW w:w="660" w:type="dxa"/>
          </w:tcPr>
          <w:p w14:paraId="10341D28" w14:textId="77777777" w:rsidR="005F25D3" w:rsidRPr="00E32DFD" w:rsidRDefault="00487708" w:rsidP="00212057">
            <w:r w:rsidRPr="00E32DFD">
              <w:t>734</w:t>
            </w:r>
          </w:p>
        </w:tc>
        <w:tc>
          <w:tcPr>
            <w:tcW w:w="660" w:type="dxa"/>
          </w:tcPr>
          <w:p w14:paraId="3A4F4E1D" w14:textId="77777777" w:rsidR="005F25D3" w:rsidRPr="00E32DFD" w:rsidRDefault="005F25D3" w:rsidP="00212057"/>
        </w:tc>
        <w:tc>
          <w:tcPr>
            <w:tcW w:w="5196" w:type="dxa"/>
          </w:tcPr>
          <w:p w14:paraId="0F748C6C" w14:textId="77777777" w:rsidR="005F25D3" w:rsidRPr="00E32DFD" w:rsidRDefault="00487708" w:rsidP="00212057">
            <w:r w:rsidRPr="00E32DFD">
              <w:t>Særskilte tilskudd til psykisk helse og rustiltak:</w:t>
            </w:r>
          </w:p>
        </w:tc>
        <w:tc>
          <w:tcPr>
            <w:tcW w:w="1559" w:type="dxa"/>
          </w:tcPr>
          <w:p w14:paraId="053BD591" w14:textId="77777777" w:rsidR="005F25D3" w:rsidRPr="00E32DFD" w:rsidRDefault="005F25D3" w:rsidP="00212057"/>
        </w:tc>
        <w:tc>
          <w:tcPr>
            <w:tcW w:w="1465" w:type="dxa"/>
          </w:tcPr>
          <w:p w14:paraId="637CD658" w14:textId="77777777" w:rsidR="005F25D3" w:rsidRPr="00E32DFD" w:rsidRDefault="005F25D3" w:rsidP="00BB5C49">
            <w:pPr>
              <w:jc w:val="right"/>
            </w:pPr>
          </w:p>
        </w:tc>
      </w:tr>
      <w:tr w:rsidR="005F25D3" w:rsidRPr="00E32DFD" w14:paraId="7F7B0D4B" w14:textId="77777777" w:rsidTr="00BB5C49">
        <w:trPr>
          <w:trHeight w:val="380"/>
        </w:trPr>
        <w:tc>
          <w:tcPr>
            <w:tcW w:w="660" w:type="dxa"/>
          </w:tcPr>
          <w:p w14:paraId="4343B300" w14:textId="77777777" w:rsidR="005F25D3" w:rsidRPr="00E32DFD" w:rsidRDefault="005F25D3" w:rsidP="00212057"/>
        </w:tc>
        <w:tc>
          <w:tcPr>
            <w:tcW w:w="660" w:type="dxa"/>
          </w:tcPr>
          <w:p w14:paraId="1736D2D5" w14:textId="77777777" w:rsidR="005F25D3" w:rsidRPr="00E32DFD" w:rsidRDefault="00487708" w:rsidP="00212057">
            <w:r w:rsidRPr="00E32DFD">
              <w:t>21</w:t>
            </w:r>
          </w:p>
        </w:tc>
        <w:tc>
          <w:tcPr>
            <w:tcW w:w="5196" w:type="dxa"/>
          </w:tcPr>
          <w:p w14:paraId="2D42E1F6" w14:textId="77777777" w:rsidR="005F25D3" w:rsidRPr="00E32DFD" w:rsidRDefault="00487708" w:rsidP="00212057">
            <w:r w:rsidRPr="00E32DFD">
              <w:t>Spesielle driftsutgifter, nedsettes med</w:t>
            </w:r>
          </w:p>
        </w:tc>
        <w:tc>
          <w:tcPr>
            <w:tcW w:w="1559" w:type="dxa"/>
          </w:tcPr>
          <w:p w14:paraId="79E37720" w14:textId="77777777" w:rsidR="005F25D3" w:rsidRPr="00E32DFD" w:rsidRDefault="005F25D3" w:rsidP="00212057"/>
        </w:tc>
        <w:tc>
          <w:tcPr>
            <w:tcW w:w="1465" w:type="dxa"/>
          </w:tcPr>
          <w:p w14:paraId="265E01E2" w14:textId="77777777" w:rsidR="005F25D3" w:rsidRPr="00E32DFD" w:rsidRDefault="00487708" w:rsidP="00BB5C49">
            <w:pPr>
              <w:jc w:val="right"/>
            </w:pPr>
            <w:r w:rsidRPr="00E32DFD">
              <w:t>165 000</w:t>
            </w:r>
          </w:p>
        </w:tc>
      </w:tr>
      <w:tr w:rsidR="005F25D3" w:rsidRPr="00E32DFD" w14:paraId="02CC5408" w14:textId="77777777" w:rsidTr="00BB5C49">
        <w:trPr>
          <w:trHeight w:val="380"/>
        </w:trPr>
        <w:tc>
          <w:tcPr>
            <w:tcW w:w="660" w:type="dxa"/>
          </w:tcPr>
          <w:p w14:paraId="2EBA006A" w14:textId="77777777" w:rsidR="005F25D3" w:rsidRPr="00E32DFD" w:rsidRDefault="005F25D3" w:rsidP="00212057"/>
        </w:tc>
        <w:tc>
          <w:tcPr>
            <w:tcW w:w="660" w:type="dxa"/>
          </w:tcPr>
          <w:p w14:paraId="30AEBA40" w14:textId="77777777" w:rsidR="005F25D3" w:rsidRPr="00E32DFD" w:rsidRDefault="005F25D3" w:rsidP="00212057"/>
        </w:tc>
        <w:tc>
          <w:tcPr>
            <w:tcW w:w="5196" w:type="dxa"/>
          </w:tcPr>
          <w:p w14:paraId="3A2BF7A0" w14:textId="77777777" w:rsidR="005F25D3" w:rsidRPr="00E32DFD" w:rsidRDefault="00487708" w:rsidP="00212057">
            <w:r w:rsidRPr="00E32DFD">
              <w:t>fra kr 56 587 000 til kr 56 422 000</w:t>
            </w:r>
          </w:p>
        </w:tc>
        <w:tc>
          <w:tcPr>
            <w:tcW w:w="1559" w:type="dxa"/>
          </w:tcPr>
          <w:p w14:paraId="43C78ED0" w14:textId="77777777" w:rsidR="005F25D3" w:rsidRPr="00E32DFD" w:rsidRDefault="005F25D3" w:rsidP="00212057"/>
        </w:tc>
        <w:tc>
          <w:tcPr>
            <w:tcW w:w="1465" w:type="dxa"/>
          </w:tcPr>
          <w:p w14:paraId="59BEABA9" w14:textId="77777777" w:rsidR="005F25D3" w:rsidRPr="00E32DFD" w:rsidRDefault="005F25D3" w:rsidP="00BB5C49">
            <w:pPr>
              <w:jc w:val="right"/>
            </w:pPr>
          </w:p>
        </w:tc>
      </w:tr>
      <w:tr w:rsidR="005F25D3" w:rsidRPr="00E32DFD" w14:paraId="4FDB3829" w14:textId="77777777" w:rsidTr="00BB5C49">
        <w:trPr>
          <w:trHeight w:val="380"/>
        </w:trPr>
        <w:tc>
          <w:tcPr>
            <w:tcW w:w="660" w:type="dxa"/>
          </w:tcPr>
          <w:p w14:paraId="73C05E04" w14:textId="77777777" w:rsidR="005F25D3" w:rsidRPr="00E32DFD" w:rsidRDefault="00487708" w:rsidP="00212057">
            <w:r w:rsidRPr="00E32DFD">
              <w:t>740</w:t>
            </w:r>
          </w:p>
        </w:tc>
        <w:tc>
          <w:tcPr>
            <w:tcW w:w="660" w:type="dxa"/>
          </w:tcPr>
          <w:p w14:paraId="35E3B89E" w14:textId="77777777" w:rsidR="005F25D3" w:rsidRPr="00E32DFD" w:rsidRDefault="005F25D3" w:rsidP="00212057"/>
        </w:tc>
        <w:tc>
          <w:tcPr>
            <w:tcW w:w="5196" w:type="dxa"/>
          </w:tcPr>
          <w:p w14:paraId="7C2E44DC" w14:textId="77777777" w:rsidR="005F25D3" w:rsidRPr="00E32DFD" w:rsidRDefault="00487708" w:rsidP="00212057">
            <w:r w:rsidRPr="00E32DFD">
              <w:t>Helsedirektoratet:</w:t>
            </w:r>
          </w:p>
        </w:tc>
        <w:tc>
          <w:tcPr>
            <w:tcW w:w="1559" w:type="dxa"/>
          </w:tcPr>
          <w:p w14:paraId="1614A65C" w14:textId="77777777" w:rsidR="005F25D3" w:rsidRPr="00E32DFD" w:rsidRDefault="005F25D3" w:rsidP="00212057"/>
        </w:tc>
        <w:tc>
          <w:tcPr>
            <w:tcW w:w="1465" w:type="dxa"/>
          </w:tcPr>
          <w:p w14:paraId="313EC368" w14:textId="77777777" w:rsidR="005F25D3" w:rsidRPr="00E32DFD" w:rsidRDefault="005F25D3" w:rsidP="00BB5C49">
            <w:pPr>
              <w:jc w:val="right"/>
            </w:pPr>
          </w:p>
        </w:tc>
      </w:tr>
      <w:tr w:rsidR="005F25D3" w:rsidRPr="00E32DFD" w14:paraId="3B943FF7" w14:textId="77777777" w:rsidTr="00BB5C49">
        <w:trPr>
          <w:trHeight w:val="380"/>
        </w:trPr>
        <w:tc>
          <w:tcPr>
            <w:tcW w:w="660" w:type="dxa"/>
          </w:tcPr>
          <w:p w14:paraId="28064C65" w14:textId="77777777" w:rsidR="005F25D3" w:rsidRPr="00E32DFD" w:rsidRDefault="005F25D3" w:rsidP="00212057"/>
        </w:tc>
        <w:tc>
          <w:tcPr>
            <w:tcW w:w="660" w:type="dxa"/>
          </w:tcPr>
          <w:p w14:paraId="14AD8DD2" w14:textId="77777777" w:rsidR="005F25D3" w:rsidRPr="00E32DFD" w:rsidRDefault="00487708" w:rsidP="00212057">
            <w:r w:rsidRPr="00E32DFD">
              <w:t>1</w:t>
            </w:r>
          </w:p>
        </w:tc>
        <w:tc>
          <w:tcPr>
            <w:tcW w:w="5196" w:type="dxa"/>
          </w:tcPr>
          <w:p w14:paraId="61265D92" w14:textId="77777777" w:rsidR="005F25D3" w:rsidRPr="00E32DFD" w:rsidRDefault="00487708" w:rsidP="00212057">
            <w:r w:rsidRPr="00E32DFD">
              <w:t>Driftsutgifter, forhøyes med</w:t>
            </w:r>
          </w:p>
        </w:tc>
        <w:tc>
          <w:tcPr>
            <w:tcW w:w="1559" w:type="dxa"/>
          </w:tcPr>
          <w:p w14:paraId="17E0914B" w14:textId="77777777" w:rsidR="005F25D3" w:rsidRPr="00E32DFD" w:rsidRDefault="005F25D3" w:rsidP="00212057"/>
        </w:tc>
        <w:tc>
          <w:tcPr>
            <w:tcW w:w="1465" w:type="dxa"/>
          </w:tcPr>
          <w:p w14:paraId="1D32A943" w14:textId="77777777" w:rsidR="005F25D3" w:rsidRPr="00E32DFD" w:rsidRDefault="00487708" w:rsidP="00BB5C49">
            <w:pPr>
              <w:jc w:val="right"/>
            </w:pPr>
            <w:r w:rsidRPr="00E32DFD">
              <w:t>7 700 000</w:t>
            </w:r>
          </w:p>
        </w:tc>
      </w:tr>
      <w:tr w:rsidR="005F25D3" w:rsidRPr="00E32DFD" w14:paraId="02B13ABE" w14:textId="77777777" w:rsidTr="00BB5C49">
        <w:trPr>
          <w:trHeight w:val="380"/>
        </w:trPr>
        <w:tc>
          <w:tcPr>
            <w:tcW w:w="660" w:type="dxa"/>
          </w:tcPr>
          <w:p w14:paraId="4166AB4A" w14:textId="77777777" w:rsidR="005F25D3" w:rsidRPr="00E32DFD" w:rsidRDefault="005F25D3" w:rsidP="00212057"/>
        </w:tc>
        <w:tc>
          <w:tcPr>
            <w:tcW w:w="660" w:type="dxa"/>
          </w:tcPr>
          <w:p w14:paraId="1AC61771" w14:textId="77777777" w:rsidR="005F25D3" w:rsidRPr="00E32DFD" w:rsidRDefault="005F25D3" w:rsidP="00212057"/>
        </w:tc>
        <w:tc>
          <w:tcPr>
            <w:tcW w:w="5196" w:type="dxa"/>
          </w:tcPr>
          <w:p w14:paraId="3C7E108F" w14:textId="77777777" w:rsidR="005F25D3" w:rsidRPr="00E32DFD" w:rsidRDefault="00487708" w:rsidP="00212057">
            <w:r w:rsidRPr="00E32DFD">
              <w:t>fra kr 1 311 356 000 til kr 1 319 056 000</w:t>
            </w:r>
          </w:p>
        </w:tc>
        <w:tc>
          <w:tcPr>
            <w:tcW w:w="1559" w:type="dxa"/>
          </w:tcPr>
          <w:p w14:paraId="4B4E14DE" w14:textId="77777777" w:rsidR="005F25D3" w:rsidRPr="00E32DFD" w:rsidRDefault="005F25D3" w:rsidP="00212057"/>
        </w:tc>
        <w:tc>
          <w:tcPr>
            <w:tcW w:w="1465" w:type="dxa"/>
          </w:tcPr>
          <w:p w14:paraId="0D83571A" w14:textId="77777777" w:rsidR="005F25D3" w:rsidRPr="00E32DFD" w:rsidRDefault="005F25D3" w:rsidP="00BB5C49">
            <w:pPr>
              <w:jc w:val="right"/>
            </w:pPr>
          </w:p>
        </w:tc>
      </w:tr>
      <w:tr w:rsidR="005F25D3" w:rsidRPr="00E32DFD" w14:paraId="27D15699" w14:textId="77777777" w:rsidTr="00BB5C49">
        <w:trPr>
          <w:trHeight w:val="380"/>
        </w:trPr>
        <w:tc>
          <w:tcPr>
            <w:tcW w:w="660" w:type="dxa"/>
          </w:tcPr>
          <w:p w14:paraId="64274AA3" w14:textId="77777777" w:rsidR="005F25D3" w:rsidRPr="00E32DFD" w:rsidRDefault="005F25D3" w:rsidP="00212057"/>
        </w:tc>
        <w:tc>
          <w:tcPr>
            <w:tcW w:w="660" w:type="dxa"/>
          </w:tcPr>
          <w:p w14:paraId="52673139" w14:textId="77777777" w:rsidR="005F25D3" w:rsidRPr="00E32DFD" w:rsidRDefault="00487708" w:rsidP="00212057">
            <w:r w:rsidRPr="00E32DFD">
              <w:t>21</w:t>
            </w:r>
          </w:p>
        </w:tc>
        <w:tc>
          <w:tcPr>
            <w:tcW w:w="5196" w:type="dxa"/>
          </w:tcPr>
          <w:p w14:paraId="5BD838AA"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1102AD40" w14:textId="77777777" w:rsidR="005F25D3" w:rsidRPr="00E32DFD" w:rsidRDefault="005F25D3" w:rsidP="00212057"/>
        </w:tc>
        <w:tc>
          <w:tcPr>
            <w:tcW w:w="1465" w:type="dxa"/>
          </w:tcPr>
          <w:p w14:paraId="2EBD1B69" w14:textId="77777777" w:rsidR="005F25D3" w:rsidRPr="00E32DFD" w:rsidRDefault="00487708" w:rsidP="00BB5C49">
            <w:pPr>
              <w:jc w:val="right"/>
            </w:pPr>
            <w:r w:rsidRPr="00E32DFD">
              <w:t>30 349 000</w:t>
            </w:r>
          </w:p>
        </w:tc>
      </w:tr>
      <w:tr w:rsidR="005F25D3" w:rsidRPr="00E32DFD" w14:paraId="28AE8733" w14:textId="77777777" w:rsidTr="00BB5C49">
        <w:trPr>
          <w:trHeight w:val="380"/>
        </w:trPr>
        <w:tc>
          <w:tcPr>
            <w:tcW w:w="660" w:type="dxa"/>
          </w:tcPr>
          <w:p w14:paraId="24F4020D" w14:textId="77777777" w:rsidR="005F25D3" w:rsidRPr="00E32DFD" w:rsidRDefault="005F25D3" w:rsidP="00212057"/>
        </w:tc>
        <w:tc>
          <w:tcPr>
            <w:tcW w:w="660" w:type="dxa"/>
          </w:tcPr>
          <w:p w14:paraId="3FFF77BA" w14:textId="77777777" w:rsidR="005F25D3" w:rsidRPr="00E32DFD" w:rsidRDefault="005F25D3" w:rsidP="00212057"/>
        </w:tc>
        <w:tc>
          <w:tcPr>
            <w:tcW w:w="5196" w:type="dxa"/>
          </w:tcPr>
          <w:p w14:paraId="46A0ED97" w14:textId="77777777" w:rsidR="005F25D3" w:rsidRPr="00E32DFD" w:rsidRDefault="00487708" w:rsidP="00212057">
            <w:r w:rsidRPr="00E32DFD">
              <w:t>fra kr 58 014 000 til kr 27 665 000</w:t>
            </w:r>
          </w:p>
        </w:tc>
        <w:tc>
          <w:tcPr>
            <w:tcW w:w="1559" w:type="dxa"/>
          </w:tcPr>
          <w:p w14:paraId="26C79D96" w14:textId="77777777" w:rsidR="005F25D3" w:rsidRPr="00E32DFD" w:rsidRDefault="005F25D3" w:rsidP="00212057"/>
        </w:tc>
        <w:tc>
          <w:tcPr>
            <w:tcW w:w="1465" w:type="dxa"/>
          </w:tcPr>
          <w:p w14:paraId="52F55444" w14:textId="77777777" w:rsidR="005F25D3" w:rsidRPr="00E32DFD" w:rsidRDefault="005F25D3" w:rsidP="00BB5C49">
            <w:pPr>
              <w:jc w:val="right"/>
            </w:pPr>
          </w:p>
        </w:tc>
      </w:tr>
      <w:tr w:rsidR="005F25D3" w:rsidRPr="00E32DFD" w14:paraId="2DFE229A" w14:textId="77777777" w:rsidTr="00BB5C49">
        <w:trPr>
          <w:trHeight w:val="380"/>
        </w:trPr>
        <w:tc>
          <w:tcPr>
            <w:tcW w:w="660" w:type="dxa"/>
          </w:tcPr>
          <w:p w14:paraId="4A8588D7" w14:textId="77777777" w:rsidR="005F25D3" w:rsidRPr="00E32DFD" w:rsidRDefault="005F25D3" w:rsidP="00212057"/>
        </w:tc>
        <w:tc>
          <w:tcPr>
            <w:tcW w:w="660" w:type="dxa"/>
          </w:tcPr>
          <w:p w14:paraId="7FDF8DB9" w14:textId="77777777" w:rsidR="005F25D3" w:rsidRPr="00E32DFD" w:rsidRDefault="00487708" w:rsidP="00212057">
            <w:r w:rsidRPr="00E32DFD">
              <w:t>60</w:t>
            </w:r>
          </w:p>
        </w:tc>
        <w:tc>
          <w:tcPr>
            <w:tcW w:w="6755" w:type="dxa"/>
            <w:gridSpan w:val="2"/>
          </w:tcPr>
          <w:p w14:paraId="3E4CE872" w14:textId="77777777" w:rsidR="005F25D3" w:rsidRPr="00E32DFD" w:rsidRDefault="00487708" w:rsidP="00212057">
            <w:r w:rsidRPr="00E32DFD">
              <w:t>Oppgjørsordning gjesteinnbyggeroppgjør for fastleger, nedsettes med</w:t>
            </w:r>
          </w:p>
        </w:tc>
        <w:tc>
          <w:tcPr>
            <w:tcW w:w="1465" w:type="dxa"/>
          </w:tcPr>
          <w:p w14:paraId="277E292B" w14:textId="77777777" w:rsidR="005F25D3" w:rsidRPr="00E32DFD" w:rsidRDefault="00487708" w:rsidP="00BB5C49">
            <w:pPr>
              <w:jc w:val="right"/>
            </w:pPr>
            <w:r w:rsidRPr="00E32DFD">
              <w:t>89 415 000</w:t>
            </w:r>
          </w:p>
        </w:tc>
      </w:tr>
      <w:tr w:rsidR="005F25D3" w:rsidRPr="00E32DFD" w14:paraId="7454C732" w14:textId="77777777" w:rsidTr="00BB5C49">
        <w:trPr>
          <w:trHeight w:val="380"/>
        </w:trPr>
        <w:tc>
          <w:tcPr>
            <w:tcW w:w="660" w:type="dxa"/>
          </w:tcPr>
          <w:p w14:paraId="09822878" w14:textId="77777777" w:rsidR="005F25D3" w:rsidRPr="00E32DFD" w:rsidRDefault="005F25D3" w:rsidP="00212057"/>
        </w:tc>
        <w:tc>
          <w:tcPr>
            <w:tcW w:w="660" w:type="dxa"/>
          </w:tcPr>
          <w:p w14:paraId="615731BF" w14:textId="77777777" w:rsidR="005F25D3" w:rsidRPr="00E32DFD" w:rsidRDefault="005F25D3" w:rsidP="00212057"/>
        </w:tc>
        <w:tc>
          <w:tcPr>
            <w:tcW w:w="5196" w:type="dxa"/>
          </w:tcPr>
          <w:p w14:paraId="691C6864" w14:textId="77777777" w:rsidR="005F25D3" w:rsidRPr="00E32DFD" w:rsidRDefault="00487708" w:rsidP="00212057">
            <w:r w:rsidRPr="00E32DFD">
              <w:t>fra kr 89 415 000 til kr 0</w:t>
            </w:r>
          </w:p>
        </w:tc>
        <w:tc>
          <w:tcPr>
            <w:tcW w:w="1559" w:type="dxa"/>
          </w:tcPr>
          <w:p w14:paraId="01DDB5C6" w14:textId="77777777" w:rsidR="005F25D3" w:rsidRPr="00E32DFD" w:rsidRDefault="005F25D3" w:rsidP="00212057"/>
        </w:tc>
        <w:tc>
          <w:tcPr>
            <w:tcW w:w="1465" w:type="dxa"/>
          </w:tcPr>
          <w:p w14:paraId="3193208E" w14:textId="77777777" w:rsidR="005F25D3" w:rsidRPr="00E32DFD" w:rsidRDefault="005F25D3" w:rsidP="00BB5C49">
            <w:pPr>
              <w:jc w:val="right"/>
            </w:pPr>
          </w:p>
        </w:tc>
      </w:tr>
      <w:tr w:rsidR="005F25D3" w:rsidRPr="00E32DFD" w14:paraId="2178834A" w14:textId="77777777" w:rsidTr="00BB5C49">
        <w:trPr>
          <w:trHeight w:val="380"/>
        </w:trPr>
        <w:tc>
          <w:tcPr>
            <w:tcW w:w="660" w:type="dxa"/>
          </w:tcPr>
          <w:p w14:paraId="736AB150" w14:textId="77777777" w:rsidR="005F25D3" w:rsidRPr="00E32DFD" w:rsidRDefault="005F25D3" w:rsidP="00212057"/>
        </w:tc>
        <w:tc>
          <w:tcPr>
            <w:tcW w:w="660" w:type="dxa"/>
          </w:tcPr>
          <w:p w14:paraId="5F21367B" w14:textId="77777777" w:rsidR="005F25D3" w:rsidRPr="00E32DFD" w:rsidRDefault="00487708" w:rsidP="00212057">
            <w:r w:rsidRPr="00E32DFD">
              <w:t>70</w:t>
            </w:r>
          </w:p>
        </w:tc>
        <w:tc>
          <w:tcPr>
            <w:tcW w:w="6755" w:type="dxa"/>
            <w:gridSpan w:val="2"/>
          </w:tcPr>
          <w:p w14:paraId="18340698" w14:textId="77777777" w:rsidR="005F25D3" w:rsidRPr="00E32DFD" w:rsidRDefault="00487708" w:rsidP="00212057">
            <w:r w:rsidRPr="00E32DFD">
              <w:t>Oppgjørsordning helsetjenester i annet EØS-land, nedsettes med</w:t>
            </w:r>
          </w:p>
        </w:tc>
        <w:tc>
          <w:tcPr>
            <w:tcW w:w="1465" w:type="dxa"/>
          </w:tcPr>
          <w:p w14:paraId="1EEDBD01" w14:textId="77777777" w:rsidR="005F25D3" w:rsidRPr="00E32DFD" w:rsidRDefault="00487708" w:rsidP="00BB5C49">
            <w:pPr>
              <w:jc w:val="right"/>
            </w:pPr>
            <w:r w:rsidRPr="00E32DFD">
              <w:t>70 851 000</w:t>
            </w:r>
          </w:p>
        </w:tc>
      </w:tr>
      <w:tr w:rsidR="005F25D3" w:rsidRPr="00E32DFD" w14:paraId="67A2D3F3" w14:textId="77777777" w:rsidTr="00BB5C49">
        <w:trPr>
          <w:trHeight w:val="380"/>
        </w:trPr>
        <w:tc>
          <w:tcPr>
            <w:tcW w:w="660" w:type="dxa"/>
          </w:tcPr>
          <w:p w14:paraId="27518301" w14:textId="77777777" w:rsidR="005F25D3" w:rsidRPr="00E32DFD" w:rsidRDefault="005F25D3" w:rsidP="00212057"/>
        </w:tc>
        <w:tc>
          <w:tcPr>
            <w:tcW w:w="660" w:type="dxa"/>
          </w:tcPr>
          <w:p w14:paraId="7D1B7E06" w14:textId="77777777" w:rsidR="005F25D3" w:rsidRPr="00E32DFD" w:rsidRDefault="005F25D3" w:rsidP="00212057"/>
        </w:tc>
        <w:tc>
          <w:tcPr>
            <w:tcW w:w="5196" w:type="dxa"/>
          </w:tcPr>
          <w:p w14:paraId="22BEA305" w14:textId="77777777" w:rsidR="005F25D3" w:rsidRPr="00E32DFD" w:rsidRDefault="00487708" w:rsidP="00212057">
            <w:r w:rsidRPr="00E32DFD">
              <w:t>fra kr 70 851 000 til kr 0</w:t>
            </w:r>
          </w:p>
        </w:tc>
        <w:tc>
          <w:tcPr>
            <w:tcW w:w="1559" w:type="dxa"/>
          </w:tcPr>
          <w:p w14:paraId="0680AD98" w14:textId="77777777" w:rsidR="005F25D3" w:rsidRPr="00E32DFD" w:rsidRDefault="005F25D3" w:rsidP="00212057"/>
        </w:tc>
        <w:tc>
          <w:tcPr>
            <w:tcW w:w="1465" w:type="dxa"/>
          </w:tcPr>
          <w:p w14:paraId="11904B3B" w14:textId="77777777" w:rsidR="005F25D3" w:rsidRPr="00E32DFD" w:rsidRDefault="005F25D3" w:rsidP="00BB5C49">
            <w:pPr>
              <w:jc w:val="right"/>
            </w:pPr>
          </w:p>
        </w:tc>
      </w:tr>
      <w:tr w:rsidR="005F25D3" w:rsidRPr="00E32DFD" w14:paraId="10FBF4E7" w14:textId="77777777" w:rsidTr="00BB5C49">
        <w:trPr>
          <w:trHeight w:val="380"/>
        </w:trPr>
        <w:tc>
          <w:tcPr>
            <w:tcW w:w="660" w:type="dxa"/>
          </w:tcPr>
          <w:p w14:paraId="6CA9EFFC" w14:textId="77777777" w:rsidR="005F25D3" w:rsidRPr="00E32DFD" w:rsidRDefault="00487708" w:rsidP="00212057">
            <w:r w:rsidRPr="00E32DFD">
              <w:t>741</w:t>
            </w:r>
          </w:p>
        </w:tc>
        <w:tc>
          <w:tcPr>
            <w:tcW w:w="660" w:type="dxa"/>
          </w:tcPr>
          <w:p w14:paraId="4E68872A" w14:textId="77777777" w:rsidR="005F25D3" w:rsidRPr="00E32DFD" w:rsidRDefault="005F25D3" w:rsidP="00212057"/>
        </w:tc>
        <w:tc>
          <w:tcPr>
            <w:tcW w:w="5196" w:type="dxa"/>
          </w:tcPr>
          <w:p w14:paraId="1B163066" w14:textId="77777777" w:rsidR="005F25D3" w:rsidRPr="00E32DFD" w:rsidRDefault="00487708" w:rsidP="00212057">
            <w:r w:rsidRPr="00E32DFD">
              <w:t>Norsk pasientskadeerstatning:</w:t>
            </w:r>
          </w:p>
        </w:tc>
        <w:tc>
          <w:tcPr>
            <w:tcW w:w="1559" w:type="dxa"/>
          </w:tcPr>
          <w:p w14:paraId="3D4B803D" w14:textId="77777777" w:rsidR="005F25D3" w:rsidRPr="00E32DFD" w:rsidRDefault="005F25D3" w:rsidP="00212057"/>
        </w:tc>
        <w:tc>
          <w:tcPr>
            <w:tcW w:w="1465" w:type="dxa"/>
          </w:tcPr>
          <w:p w14:paraId="14836D12" w14:textId="77777777" w:rsidR="005F25D3" w:rsidRPr="00E32DFD" w:rsidRDefault="005F25D3" w:rsidP="00BB5C49">
            <w:pPr>
              <w:jc w:val="right"/>
            </w:pPr>
          </w:p>
        </w:tc>
      </w:tr>
      <w:tr w:rsidR="005F25D3" w:rsidRPr="00E32DFD" w14:paraId="58C4DAC9" w14:textId="77777777" w:rsidTr="00BB5C49">
        <w:trPr>
          <w:trHeight w:val="380"/>
        </w:trPr>
        <w:tc>
          <w:tcPr>
            <w:tcW w:w="660" w:type="dxa"/>
          </w:tcPr>
          <w:p w14:paraId="2CEEFF96" w14:textId="77777777" w:rsidR="005F25D3" w:rsidRPr="00E32DFD" w:rsidRDefault="005F25D3" w:rsidP="00212057"/>
        </w:tc>
        <w:tc>
          <w:tcPr>
            <w:tcW w:w="660" w:type="dxa"/>
          </w:tcPr>
          <w:p w14:paraId="67CFE3C6" w14:textId="77777777" w:rsidR="005F25D3" w:rsidRPr="00E32DFD" w:rsidRDefault="00487708" w:rsidP="00212057">
            <w:r w:rsidRPr="00E32DFD">
              <w:t>1</w:t>
            </w:r>
          </w:p>
        </w:tc>
        <w:tc>
          <w:tcPr>
            <w:tcW w:w="5196" w:type="dxa"/>
          </w:tcPr>
          <w:p w14:paraId="2D620B4E" w14:textId="77777777" w:rsidR="005F25D3" w:rsidRPr="00E32DFD" w:rsidRDefault="00487708" w:rsidP="00212057">
            <w:r w:rsidRPr="00E32DFD">
              <w:t>Driftsutgifter, nedsettes med</w:t>
            </w:r>
          </w:p>
        </w:tc>
        <w:tc>
          <w:tcPr>
            <w:tcW w:w="1559" w:type="dxa"/>
          </w:tcPr>
          <w:p w14:paraId="25588A27" w14:textId="77777777" w:rsidR="005F25D3" w:rsidRPr="00E32DFD" w:rsidRDefault="005F25D3" w:rsidP="00212057"/>
        </w:tc>
        <w:tc>
          <w:tcPr>
            <w:tcW w:w="1465" w:type="dxa"/>
          </w:tcPr>
          <w:p w14:paraId="50B8B356" w14:textId="77777777" w:rsidR="005F25D3" w:rsidRPr="00E32DFD" w:rsidRDefault="00487708" w:rsidP="00BB5C49">
            <w:pPr>
              <w:jc w:val="right"/>
            </w:pPr>
            <w:r w:rsidRPr="00E32DFD">
              <w:t>1 000 000</w:t>
            </w:r>
          </w:p>
        </w:tc>
      </w:tr>
      <w:tr w:rsidR="005F25D3" w:rsidRPr="00E32DFD" w14:paraId="7ED3AD18" w14:textId="77777777" w:rsidTr="00BB5C49">
        <w:trPr>
          <w:trHeight w:val="380"/>
        </w:trPr>
        <w:tc>
          <w:tcPr>
            <w:tcW w:w="660" w:type="dxa"/>
          </w:tcPr>
          <w:p w14:paraId="130A241E" w14:textId="77777777" w:rsidR="005F25D3" w:rsidRPr="00E32DFD" w:rsidRDefault="005F25D3" w:rsidP="00212057"/>
        </w:tc>
        <w:tc>
          <w:tcPr>
            <w:tcW w:w="660" w:type="dxa"/>
          </w:tcPr>
          <w:p w14:paraId="0718573D" w14:textId="77777777" w:rsidR="005F25D3" w:rsidRPr="00E32DFD" w:rsidRDefault="005F25D3" w:rsidP="00212057"/>
        </w:tc>
        <w:tc>
          <w:tcPr>
            <w:tcW w:w="5196" w:type="dxa"/>
          </w:tcPr>
          <w:p w14:paraId="4BD76573" w14:textId="77777777" w:rsidR="005F25D3" w:rsidRPr="00E32DFD" w:rsidRDefault="00487708" w:rsidP="00212057">
            <w:r w:rsidRPr="00E32DFD">
              <w:t>fra kr 227 121 000 til kr 226 121 000</w:t>
            </w:r>
          </w:p>
        </w:tc>
        <w:tc>
          <w:tcPr>
            <w:tcW w:w="1559" w:type="dxa"/>
          </w:tcPr>
          <w:p w14:paraId="215BBFA6" w14:textId="77777777" w:rsidR="005F25D3" w:rsidRPr="00E32DFD" w:rsidRDefault="005F25D3" w:rsidP="00212057"/>
        </w:tc>
        <w:tc>
          <w:tcPr>
            <w:tcW w:w="1465" w:type="dxa"/>
          </w:tcPr>
          <w:p w14:paraId="57D41919" w14:textId="77777777" w:rsidR="005F25D3" w:rsidRPr="00E32DFD" w:rsidRDefault="005F25D3" w:rsidP="00BB5C49">
            <w:pPr>
              <w:jc w:val="right"/>
            </w:pPr>
          </w:p>
        </w:tc>
      </w:tr>
      <w:tr w:rsidR="005F25D3" w:rsidRPr="00E32DFD" w14:paraId="342A39D6" w14:textId="77777777" w:rsidTr="00BB5C49">
        <w:trPr>
          <w:trHeight w:val="380"/>
        </w:trPr>
        <w:tc>
          <w:tcPr>
            <w:tcW w:w="660" w:type="dxa"/>
          </w:tcPr>
          <w:p w14:paraId="19A469D5" w14:textId="77777777" w:rsidR="005F25D3" w:rsidRPr="00E32DFD" w:rsidRDefault="00487708" w:rsidP="00212057">
            <w:r w:rsidRPr="00E32DFD">
              <w:t>742</w:t>
            </w:r>
          </w:p>
        </w:tc>
        <w:tc>
          <w:tcPr>
            <w:tcW w:w="660" w:type="dxa"/>
          </w:tcPr>
          <w:p w14:paraId="537CCA73" w14:textId="77777777" w:rsidR="005F25D3" w:rsidRPr="00E32DFD" w:rsidRDefault="005F25D3" w:rsidP="00212057"/>
        </w:tc>
        <w:tc>
          <w:tcPr>
            <w:tcW w:w="5196" w:type="dxa"/>
          </w:tcPr>
          <w:p w14:paraId="756F6ED9" w14:textId="77777777" w:rsidR="005F25D3" w:rsidRPr="00E32DFD" w:rsidRDefault="00487708" w:rsidP="00212057">
            <w:r w:rsidRPr="00E32DFD">
              <w:t>Nasjonalt klageorgan for helsetjenesten:</w:t>
            </w:r>
          </w:p>
        </w:tc>
        <w:tc>
          <w:tcPr>
            <w:tcW w:w="1559" w:type="dxa"/>
          </w:tcPr>
          <w:p w14:paraId="4EFC6933" w14:textId="77777777" w:rsidR="005F25D3" w:rsidRPr="00E32DFD" w:rsidRDefault="005F25D3" w:rsidP="00212057"/>
        </w:tc>
        <w:tc>
          <w:tcPr>
            <w:tcW w:w="1465" w:type="dxa"/>
          </w:tcPr>
          <w:p w14:paraId="445CB8CC" w14:textId="77777777" w:rsidR="005F25D3" w:rsidRPr="00E32DFD" w:rsidRDefault="005F25D3" w:rsidP="00BB5C49">
            <w:pPr>
              <w:jc w:val="right"/>
            </w:pPr>
          </w:p>
        </w:tc>
      </w:tr>
      <w:tr w:rsidR="005F25D3" w:rsidRPr="00E32DFD" w14:paraId="2476C634" w14:textId="77777777" w:rsidTr="00BB5C49">
        <w:trPr>
          <w:trHeight w:val="380"/>
        </w:trPr>
        <w:tc>
          <w:tcPr>
            <w:tcW w:w="660" w:type="dxa"/>
          </w:tcPr>
          <w:p w14:paraId="52F98468" w14:textId="77777777" w:rsidR="005F25D3" w:rsidRPr="00E32DFD" w:rsidRDefault="005F25D3" w:rsidP="00212057"/>
        </w:tc>
        <w:tc>
          <w:tcPr>
            <w:tcW w:w="660" w:type="dxa"/>
          </w:tcPr>
          <w:p w14:paraId="4959766D" w14:textId="77777777" w:rsidR="005F25D3" w:rsidRPr="00E32DFD" w:rsidRDefault="00487708" w:rsidP="00212057">
            <w:r w:rsidRPr="00E32DFD">
              <w:t>1</w:t>
            </w:r>
          </w:p>
        </w:tc>
        <w:tc>
          <w:tcPr>
            <w:tcW w:w="5196" w:type="dxa"/>
          </w:tcPr>
          <w:p w14:paraId="08211BFA" w14:textId="77777777" w:rsidR="005F25D3" w:rsidRPr="00E32DFD" w:rsidRDefault="00487708" w:rsidP="00212057">
            <w:r w:rsidRPr="00E32DFD">
              <w:t>Driftsutgifter, nedsettes med</w:t>
            </w:r>
          </w:p>
        </w:tc>
        <w:tc>
          <w:tcPr>
            <w:tcW w:w="1559" w:type="dxa"/>
          </w:tcPr>
          <w:p w14:paraId="793AFA44" w14:textId="77777777" w:rsidR="005F25D3" w:rsidRPr="00E32DFD" w:rsidRDefault="005F25D3" w:rsidP="00212057"/>
        </w:tc>
        <w:tc>
          <w:tcPr>
            <w:tcW w:w="1465" w:type="dxa"/>
          </w:tcPr>
          <w:p w14:paraId="66A00899" w14:textId="77777777" w:rsidR="005F25D3" w:rsidRPr="00E32DFD" w:rsidRDefault="00487708" w:rsidP="00BB5C49">
            <w:pPr>
              <w:jc w:val="right"/>
            </w:pPr>
            <w:r w:rsidRPr="00E32DFD">
              <w:t>750 000</w:t>
            </w:r>
          </w:p>
        </w:tc>
      </w:tr>
      <w:tr w:rsidR="005F25D3" w:rsidRPr="00E32DFD" w14:paraId="08FE68F4" w14:textId="77777777" w:rsidTr="00BB5C49">
        <w:trPr>
          <w:trHeight w:val="380"/>
        </w:trPr>
        <w:tc>
          <w:tcPr>
            <w:tcW w:w="660" w:type="dxa"/>
          </w:tcPr>
          <w:p w14:paraId="7B9E6C96" w14:textId="77777777" w:rsidR="005F25D3" w:rsidRPr="00E32DFD" w:rsidRDefault="005F25D3" w:rsidP="00212057"/>
        </w:tc>
        <w:tc>
          <w:tcPr>
            <w:tcW w:w="660" w:type="dxa"/>
          </w:tcPr>
          <w:p w14:paraId="07B8C370" w14:textId="77777777" w:rsidR="005F25D3" w:rsidRPr="00E32DFD" w:rsidRDefault="005F25D3" w:rsidP="00212057"/>
        </w:tc>
        <w:tc>
          <w:tcPr>
            <w:tcW w:w="5196" w:type="dxa"/>
          </w:tcPr>
          <w:p w14:paraId="562E466D" w14:textId="77777777" w:rsidR="005F25D3" w:rsidRPr="00E32DFD" w:rsidRDefault="00487708" w:rsidP="00212057">
            <w:r w:rsidRPr="00E32DFD">
              <w:t>fra kr 165 262 000 til kr 164 512 000</w:t>
            </w:r>
          </w:p>
        </w:tc>
        <w:tc>
          <w:tcPr>
            <w:tcW w:w="1559" w:type="dxa"/>
          </w:tcPr>
          <w:p w14:paraId="485099EA" w14:textId="77777777" w:rsidR="005F25D3" w:rsidRPr="00E32DFD" w:rsidRDefault="005F25D3" w:rsidP="00212057"/>
        </w:tc>
        <w:tc>
          <w:tcPr>
            <w:tcW w:w="1465" w:type="dxa"/>
          </w:tcPr>
          <w:p w14:paraId="572D8970" w14:textId="77777777" w:rsidR="005F25D3" w:rsidRPr="00E32DFD" w:rsidRDefault="005F25D3" w:rsidP="00BB5C49">
            <w:pPr>
              <w:jc w:val="right"/>
            </w:pPr>
          </w:p>
        </w:tc>
      </w:tr>
      <w:tr w:rsidR="005F25D3" w:rsidRPr="00E32DFD" w14:paraId="4076175D" w14:textId="77777777" w:rsidTr="00BB5C49">
        <w:trPr>
          <w:trHeight w:val="380"/>
        </w:trPr>
        <w:tc>
          <w:tcPr>
            <w:tcW w:w="660" w:type="dxa"/>
          </w:tcPr>
          <w:p w14:paraId="230D1542" w14:textId="77777777" w:rsidR="005F25D3" w:rsidRPr="00E32DFD" w:rsidRDefault="00487708" w:rsidP="00212057">
            <w:r w:rsidRPr="00E32DFD">
              <w:t>744</w:t>
            </w:r>
          </w:p>
        </w:tc>
        <w:tc>
          <w:tcPr>
            <w:tcW w:w="660" w:type="dxa"/>
          </w:tcPr>
          <w:p w14:paraId="47F55CCB" w14:textId="77777777" w:rsidR="005F25D3" w:rsidRPr="00E32DFD" w:rsidRDefault="005F25D3" w:rsidP="00212057"/>
        </w:tc>
        <w:tc>
          <w:tcPr>
            <w:tcW w:w="5196" w:type="dxa"/>
          </w:tcPr>
          <w:p w14:paraId="2AF5AD17" w14:textId="77777777" w:rsidR="005F25D3" w:rsidRPr="00E32DFD" w:rsidRDefault="00487708" w:rsidP="00212057">
            <w:r w:rsidRPr="00E32DFD">
              <w:t>Direktoratet for e-helse:</w:t>
            </w:r>
          </w:p>
        </w:tc>
        <w:tc>
          <w:tcPr>
            <w:tcW w:w="1559" w:type="dxa"/>
          </w:tcPr>
          <w:p w14:paraId="2DFE20ED" w14:textId="77777777" w:rsidR="005F25D3" w:rsidRPr="00E32DFD" w:rsidRDefault="005F25D3" w:rsidP="00212057"/>
        </w:tc>
        <w:tc>
          <w:tcPr>
            <w:tcW w:w="1465" w:type="dxa"/>
          </w:tcPr>
          <w:p w14:paraId="0941E836" w14:textId="77777777" w:rsidR="005F25D3" w:rsidRPr="00E32DFD" w:rsidRDefault="005F25D3" w:rsidP="00BB5C49">
            <w:pPr>
              <w:jc w:val="right"/>
            </w:pPr>
          </w:p>
        </w:tc>
      </w:tr>
      <w:tr w:rsidR="005F25D3" w:rsidRPr="00E32DFD" w14:paraId="59F52E78" w14:textId="77777777" w:rsidTr="00BB5C49">
        <w:trPr>
          <w:trHeight w:val="380"/>
        </w:trPr>
        <w:tc>
          <w:tcPr>
            <w:tcW w:w="660" w:type="dxa"/>
          </w:tcPr>
          <w:p w14:paraId="0D6B2A06" w14:textId="77777777" w:rsidR="005F25D3" w:rsidRPr="00E32DFD" w:rsidRDefault="005F25D3" w:rsidP="00212057"/>
        </w:tc>
        <w:tc>
          <w:tcPr>
            <w:tcW w:w="660" w:type="dxa"/>
          </w:tcPr>
          <w:p w14:paraId="6337D67C" w14:textId="77777777" w:rsidR="005F25D3" w:rsidRPr="00E32DFD" w:rsidRDefault="00487708" w:rsidP="00212057">
            <w:r w:rsidRPr="00E32DFD">
              <w:t>1</w:t>
            </w:r>
          </w:p>
        </w:tc>
        <w:tc>
          <w:tcPr>
            <w:tcW w:w="5196" w:type="dxa"/>
          </w:tcPr>
          <w:p w14:paraId="702C36A0" w14:textId="77777777" w:rsidR="005F25D3" w:rsidRPr="00E32DFD" w:rsidRDefault="00487708" w:rsidP="00212057">
            <w:r w:rsidRPr="00E32DFD">
              <w:t>Driftsutgifter, nedsettes med</w:t>
            </w:r>
          </w:p>
        </w:tc>
        <w:tc>
          <w:tcPr>
            <w:tcW w:w="1559" w:type="dxa"/>
          </w:tcPr>
          <w:p w14:paraId="6B388152" w14:textId="77777777" w:rsidR="005F25D3" w:rsidRPr="00E32DFD" w:rsidRDefault="005F25D3" w:rsidP="00212057"/>
        </w:tc>
        <w:tc>
          <w:tcPr>
            <w:tcW w:w="1465" w:type="dxa"/>
          </w:tcPr>
          <w:p w14:paraId="71C627E3" w14:textId="77777777" w:rsidR="005F25D3" w:rsidRPr="00E32DFD" w:rsidRDefault="00487708" w:rsidP="00BB5C49">
            <w:pPr>
              <w:jc w:val="right"/>
            </w:pPr>
            <w:r w:rsidRPr="00E32DFD">
              <w:t>600 000</w:t>
            </w:r>
          </w:p>
        </w:tc>
      </w:tr>
      <w:tr w:rsidR="005F25D3" w:rsidRPr="00E32DFD" w14:paraId="38B74A45" w14:textId="77777777" w:rsidTr="00BB5C49">
        <w:trPr>
          <w:trHeight w:val="380"/>
        </w:trPr>
        <w:tc>
          <w:tcPr>
            <w:tcW w:w="660" w:type="dxa"/>
          </w:tcPr>
          <w:p w14:paraId="2E0486F0" w14:textId="77777777" w:rsidR="005F25D3" w:rsidRPr="00E32DFD" w:rsidRDefault="005F25D3" w:rsidP="00212057"/>
        </w:tc>
        <w:tc>
          <w:tcPr>
            <w:tcW w:w="660" w:type="dxa"/>
          </w:tcPr>
          <w:p w14:paraId="7EB97AC1" w14:textId="77777777" w:rsidR="005F25D3" w:rsidRPr="00E32DFD" w:rsidRDefault="005F25D3" w:rsidP="00212057"/>
        </w:tc>
        <w:tc>
          <w:tcPr>
            <w:tcW w:w="5196" w:type="dxa"/>
          </w:tcPr>
          <w:p w14:paraId="2CA72897" w14:textId="77777777" w:rsidR="005F25D3" w:rsidRPr="00E32DFD" w:rsidRDefault="00487708" w:rsidP="00212057">
            <w:r w:rsidRPr="00E32DFD">
              <w:t>fra kr 183 985 000 til kr 183 385 000</w:t>
            </w:r>
          </w:p>
        </w:tc>
        <w:tc>
          <w:tcPr>
            <w:tcW w:w="1559" w:type="dxa"/>
          </w:tcPr>
          <w:p w14:paraId="23CCE0AE" w14:textId="77777777" w:rsidR="005F25D3" w:rsidRPr="00E32DFD" w:rsidRDefault="005F25D3" w:rsidP="00212057"/>
        </w:tc>
        <w:tc>
          <w:tcPr>
            <w:tcW w:w="1465" w:type="dxa"/>
          </w:tcPr>
          <w:p w14:paraId="05D4330E" w14:textId="77777777" w:rsidR="005F25D3" w:rsidRPr="00E32DFD" w:rsidRDefault="005F25D3" w:rsidP="00BB5C49">
            <w:pPr>
              <w:jc w:val="right"/>
            </w:pPr>
          </w:p>
        </w:tc>
      </w:tr>
      <w:tr w:rsidR="005F25D3" w:rsidRPr="00E32DFD" w14:paraId="35621E28" w14:textId="77777777" w:rsidTr="00BB5C49">
        <w:trPr>
          <w:trHeight w:val="380"/>
        </w:trPr>
        <w:tc>
          <w:tcPr>
            <w:tcW w:w="660" w:type="dxa"/>
          </w:tcPr>
          <w:p w14:paraId="6AA91D05" w14:textId="77777777" w:rsidR="005F25D3" w:rsidRPr="00E32DFD" w:rsidRDefault="00487708" w:rsidP="00212057">
            <w:r w:rsidRPr="00E32DFD">
              <w:t>745</w:t>
            </w:r>
          </w:p>
        </w:tc>
        <w:tc>
          <w:tcPr>
            <w:tcW w:w="660" w:type="dxa"/>
          </w:tcPr>
          <w:p w14:paraId="74CB2E7E" w14:textId="77777777" w:rsidR="005F25D3" w:rsidRPr="00E32DFD" w:rsidRDefault="005F25D3" w:rsidP="00212057"/>
        </w:tc>
        <w:tc>
          <w:tcPr>
            <w:tcW w:w="5196" w:type="dxa"/>
          </w:tcPr>
          <w:p w14:paraId="31C38445" w14:textId="77777777" w:rsidR="005F25D3" w:rsidRPr="00E32DFD" w:rsidRDefault="00487708" w:rsidP="00212057">
            <w:r w:rsidRPr="00E32DFD">
              <w:t>Folkehelseinstituttet:</w:t>
            </w:r>
          </w:p>
        </w:tc>
        <w:tc>
          <w:tcPr>
            <w:tcW w:w="1559" w:type="dxa"/>
          </w:tcPr>
          <w:p w14:paraId="34B62582" w14:textId="77777777" w:rsidR="005F25D3" w:rsidRPr="00E32DFD" w:rsidRDefault="005F25D3" w:rsidP="00212057"/>
        </w:tc>
        <w:tc>
          <w:tcPr>
            <w:tcW w:w="1465" w:type="dxa"/>
          </w:tcPr>
          <w:p w14:paraId="4AC9A8EB" w14:textId="77777777" w:rsidR="005F25D3" w:rsidRPr="00E32DFD" w:rsidRDefault="005F25D3" w:rsidP="00BB5C49">
            <w:pPr>
              <w:jc w:val="right"/>
            </w:pPr>
          </w:p>
        </w:tc>
      </w:tr>
      <w:tr w:rsidR="005F25D3" w:rsidRPr="00E32DFD" w14:paraId="4FD7BC7E" w14:textId="77777777" w:rsidTr="00BB5C49">
        <w:trPr>
          <w:trHeight w:val="380"/>
        </w:trPr>
        <w:tc>
          <w:tcPr>
            <w:tcW w:w="660" w:type="dxa"/>
          </w:tcPr>
          <w:p w14:paraId="102BB5C2" w14:textId="77777777" w:rsidR="005F25D3" w:rsidRPr="00E32DFD" w:rsidRDefault="005F25D3" w:rsidP="00212057"/>
        </w:tc>
        <w:tc>
          <w:tcPr>
            <w:tcW w:w="660" w:type="dxa"/>
          </w:tcPr>
          <w:p w14:paraId="77E8830E" w14:textId="77777777" w:rsidR="005F25D3" w:rsidRPr="00E32DFD" w:rsidRDefault="00487708" w:rsidP="00212057">
            <w:r w:rsidRPr="00E32DFD">
              <w:t>1</w:t>
            </w:r>
          </w:p>
        </w:tc>
        <w:tc>
          <w:tcPr>
            <w:tcW w:w="5196" w:type="dxa"/>
          </w:tcPr>
          <w:p w14:paraId="2DF8970A" w14:textId="77777777" w:rsidR="005F25D3" w:rsidRPr="00E32DFD" w:rsidRDefault="00487708" w:rsidP="00212057">
            <w:r w:rsidRPr="00E32DFD">
              <w:t>Driftsutgifter, forhøyes med</w:t>
            </w:r>
          </w:p>
        </w:tc>
        <w:tc>
          <w:tcPr>
            <w:tcW w:w="1559" w:type="dxa"/>
          </w:tcPr>
          <w:p w14:paraId="34C7244A" w14:textId="77777777" w:rsidR="005F25D3" w:rsidRPr="00E32DFD" w:rsidRDefault="005F25D3" w:rsidP="00212057"/>
        </w:tc>
        <w:tc>
          <w:tcPr>
            <w:tcW w:w="1465" w:type="dxa"/>
          </w:tcPr>
          <w:p w14:paraId="56C7F390" w14:textId="77777777" w:rsidR="005F25D3" w:rsidRPr="00E32DFD" w:rsidRDefault="00487708" w:rsidP="00BB5C49">
            <w:pPr>
              <w:jc w:val="right"/>
            </w:pPr>
            <w:r w:rsidRPr="00E32DFD">
              <w:t>30 000 000</w:t>
            </w:r>
          </w:p>
        </w:tc>
      </w:tr>
      <w:tr w:rsidR="005F25D3" w:rsidRPr="00E32DFD" w14:paraId="0A47F832" w14:textId="77777777" w:rsidTr="00BB5C49">
        <w:trPr>
          <w:trHeight w:val="380"/>
        </w:trPr>
        <w:tc>
          <w:tcPr>
            <w:tcW w:w="660" w:type="dxa"/>
          </w:tcPr>
          <w:p w14:paraId="22671E2B" w14:textId="77777777" w:rsidR="005F25D3" w:rsidRPr="00E32DFD" w:rsidRDefault="005F25D3" w:rsidP="00212057"/>
        </w:tc>
        <w:tc>
          <w:tcPr>
            <w:tcW w:w="660" w:type="dxa"/>
          </w:tcPr>
          <w:p w14:paraId="68FD1CC7" w14:textId="77777777" w:rsidR="005F25D3" w:rsidRPr="00E32DFD" w:rsidRDefault="005F25D3" w:rsidP="00212057"/>
        </w:tc>
        <w:tc>
          <w:tcPr>
            <w:tcW w:w="5196" w:type="dxa"/>
          </w:tcPr>
          <w:p w14:paraId="5145F13B" w14:textId="77777777" w:rsidR="005F25D3" w:rsidRPr="00E32DFD" w:rsidRDefault="00487708" w:rsidP="00212057">
            <w:r w:rsidRPr="00E32DFD">
              <w:t>fra kr 1 457 850 000 til kr 1 487 850 000</w:t>
            </w:r>
          </w:p>
        </w:tc>
        <w:tc>
          <w:tcPr>
            <w:tcW w:w="1559" w:type="dxa"/>
          </w:tcPr>
          <w:p w14:paraId="034456B4" w14:textId="77777777" w:rsidR="005F25D3" w:rsidRPr="00E32DFD" w:rsidRDefault="005F25D3" w:rsidP="00212057"/>
        </w:tc>
        <w:tc>
          <w:tcPr>
            <w:tcW w:w="1465" w:type="dxa"/>
          </w:tcPr>
          <w:p w14:paraId="6FBEEAF0" w14:textId="77777777" w:rsidR="005F25D3" w:rsidRPr="00E32DFD" w:rsidRDefault="005F25D3" w:rsidP="00BB5C49">
            <w:pPr>
              <w:jc w:val="right"/>
            </w:pPr>
          </w:p>
        </w:tc>
      </w:tr>
      <w:tr w:rsidR="005F25D3" w:rsidRPr="00E32DFD" w14:paraId="09C5DCD2" w14:textId="77777777" w:rsidTr="00BB5C49">
        <w:trPr>
          <w:trHeight w:val="380"/>
        </w:trPr>
        <w:tc>
          <w:tcPr>
            <w:tcW w:w="660" w:type="dxa"/>
          </w:tcPr>
          <w:p w14:paraId="06095C13" w14:textId="77777777" w:rsidR="005F25D3" w:rsidRPr="00E32DFD" w:rsidRDefault="00487708" w:rsidP="00212057">
            <w:r w:rsidRPr="00E32DFD">
              <w:t>746</w:t>
            </w:r>
          </w:p>
        </w:tc>
        <w:tc>
          <w:tcPr>
            <w:tcW w:w="660" w:type="dxa"/>
          </w:tcPr>
          <w:p w14:paraId="301E0A70" w14:textId="77777777" w:rsidR="005F25D3" w:rsidRPr="00E32DFD" w:rsidRDefault="005F25D3" w:rsidP="00212057"/>
        </w:tc>
        <w:tc>
          <w:tcPr>
            <w:tcW w:w="5196" w:type="dxa"/>
          </w:tcPr>
          <w:p w14:paraId="0B8333BF" w14:textId="77777777" w:rsidR="005F25D3" w:rsidRPr="00E32DFD" w:rsidRDefault="00487708" w:rsidP="00212057">
            <w:r w:rsidRPr="00E32DFD">
              <w:t>Statens legemiddelverk:</w:t>
            </w:r>
          </w:p>
        </w:tc>
        <w:tc>
          <w:tcPr>
            <w:tcW w:w="1559" w:type="dxa"/>
          </w:tcPr>
          <w:p w14:paraId="4364DDAF" w14:textId="77777777" w:rsidR="005F25D3" w:rsidRPr="00E32DFD" w:rsidRDefault="005F25D3" w:rsidP="00212057"/>
        </w:tc>
        <w:tc>
          <w:tcPr>
            <w:tcW w:w="1465" w:type="dxa"/>
          </w:tcPr>
          <w:p w14:paraId="0F995E5D" w14:textId="77777777" w:rsidR="005F25D3" w:rsidRPr="00E32DFD" w:rsidRDefault="005F25D3" w:rsidP="00BB5C49">
            <w:pPr>
              <w:jc w:val="right"/>
            </w:pPr>
          </w:p>
        </w:tc>
      </w:tr>
      <w:tr w:rsidR="005F25D3" w:rsidRPr="00E32DFD" w14:paraId="31EA51DE" w14:textId="77777777" w:rsidTr="00BB5C49">
        <w:trPr>
          <w:trHeight w:val="380"/>
        </w:trPr>
        <w:tc>
          <w:tcPr>
            <w:tcW w:w="660" w:type="dxa"/>
          </w:tcPr>
          <w:p w14:paraId="06B51F43" w14:textId="77777777" w:rsidR="005F25D3" w:rsidRPr="00E32DFD" w:rsidRDefault="005F25D3" w:rsidP="00212057"/>
        </w:tc>
        <w:tc>
          <w:tcPr>
            <w:tcW w:w="660" w:type="dxa"/>
          </w:tcPr>
          <w:p w14:paraId="6D7CFEF1" w14:textId="77777777" w:rsidR="005F25D3" w:rsidRPr="00E32DFD" w:rsidRDefault="00487708" w:rsidP="00212057">
            <w:r w:rsidRPr="00E32DFD">
              <w:t>21</w:t>
            </w:r>
          </w:p>
        </w:tc>
        <w:tc>
          <w:tcPr>
            <w:tcW w:w="5196" w:type="dxa"/>
          </w:tcPr>
          <w:p w14:paraId="6F4D46D4"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02A326C9" w14:textId="77777777" w:rsidR="005F25D3" w:rsidRPr="00E32DFD" w:rsidRDefault="005F25D3" w:rsidP="00212057"/>
        </w:tc>
        <w:tc>
          <w:tcPr>
            <w:tcW w:w="1465" w:type="dxa"/>
          </w:tcPr>
          <w:p w14:paraId="4813928F" w14:textId="77777777" w:rsidR="005F25D3" w:rsidRPr="00E32DFD" w:rsidRDefault="00487708" w:rsidP="00BB5C49">
            <w:pPr>
              <w:jc w:val="right"/>
            </w:pPr>
            <w:r w:rsidRPr="00E32DFD">
              <w:t>225 000</w:t>
            </w:r>
          </w:p>
        </w:tc>
      </w:tr>
      <w:tr w:rsidR="005F25D3" w:rsidRPr="00E32DFD" w14:paraId="31D23868" w14:textId="77777777" w:rsidTr="00BB5C49">
        <w:trPr>
          <w:trHeight w:val="380"/>
        </w:trPr>
        <w:tc>
          <w:tcPr>
            <w:tcW w:w="660" w:type="dxa"/>
          </w:tcPr>
          <w:p w14:paraId="05537AEF" w14:textId="77777777" w:rsidR="005F25D3" w:rsidRPr="00E32DFD" w:rsidRDefault="005F25D3" w:rsidP="00212057"/>
        </w:tc>
        <w:tc>
          <w:tcPr>
            <w:tcW w:w="660" w:type="dxa"/>
          </w:tcPr>
          <w:p w14:paraId="6E9FC8A9" w14:textId="77777777" w:rsidR="005F25D3" w:rsidRPr="00E32DFD" w:rsidRDefault="005F25D3" w:rsidP="00212057"/>
        </w:tc>
        <w:tc>
          <w:tcPr>
            <w:tcW w:w="5196" w:type="dxa"/>
          </w:tcPr>
          <w:p w14:paraId="02E1F130" w14:textId="77777777" w:rsidR="005F25D3" w:rsidRPr="00E32DFD" w:rsidRDefault="00487708" w:rsidP="00212057">
            <w:r w:rsidRPr="00E32DFD">
              <w:t>fra kr 32 261 000 til kr 32 036 000</w:t>
            </w:r>
          </w:p>
        </w:tc>
        <w:tc>
          <w:tcPr>
            <w:tcW w:w="1559" w:type="dxa"/>
          </w:tcPr>
          <w:p w14:paraId="30EE603B" w14:textId="77777777" w:rsidR="005F25D3" w:rsidRPr="00E32DFD" w:rsidRDefault="005F25D3" w:rsidP="00212057"/>
        </w:tc>
        <w:tc>
          <w:tcPr>
            <w:tcW w:w="1465" w:type="dxa"/>
          </w:tcPr>
          <w:p w14:paraId="43EE8E34" w14:textId="77777777" w:rsidR="005F25D3" w:rsidRPr="00E32DFD" w:rsidRDefault="005F25D3" w:rsidP="00BB5C49">
            <w:pPr>
              <w:jc w:val="right"/>
            </w:pPr>
          </w:p>
        </w:tc>
      </w:tr>
      <w:tr w:rsidR="005F25D3" w:rsidRPr="00E32DFD" w14:paraId="78B66FB7" w14:textId="77777777" w:rsidTr="00BB5C49">
        <w:trPr>
          <w:trHeight w:val="380"/>
        </w:trPr>
        <w:tc>
          <w:tcPr>
            <w:tcW w:w="660" w:type="dxa"/>
          </w:tcPr>
          <w:p w14:paraId="68CACD9D" w14:textId="77777777" w:rsidR="005F25D3" w:rsidRPr="00E32DFD" w:rsidRDefault="00487708" w:rsidP="00212057">
            <w:r w:rsidRPr="00E32DFD">
              <w:t>747</w:t>
            </w:r>
          </w:p>
        </w:tc>
        <w:tc>
          <w:tcPr>
            <w:tcW w:w="660" w:type="dxa"/>
          </w:tcPr>
          <w:p w14:paraId="473EE616" w14:textId="77777777" w:rsidR="005F25D3" w:rsidRPr="00E32DFD" w:rsidRDefault="005F25D3" w:rsidP="00212057"/>
        </w:tc>
        <w:tc>
          <w:tcPr>
            <w:tcW w:w="5196" w:type="dxa"/>
          </w:tcPr>
          <w:p w14:paraId="530DC2F7" w14:textId="77777777" w:rsidR="005F25D3" w:rsidRPr="00E32DFD" w:rsidRDefault="00487708" w:rsidP="00212057">
            <w:r w:rsidRPr="00E32DFD">
              <w:t>Direktoratet for strålevern og atomsikkerhet:</w:t>
            </w:r>
          </w:p>
        </w:tc>
        <w:tc>
          <w:tcPr>
            <w:tcW w:w="1559" w:type="dxa"/>
          </w:tcPr>
          <w:p w14:paraId="51FD69ED" w14:textId="77777777" w:rsidR="005F25D3" w:rsidRPr="00E32DFD" w:rsidRDefault="005F25D3" w:rsidP="00212057"/>
        </w:tc>
        <w:tc>
          <w:tcPr>
            <w:tcW w:w="1465" w:type="dxa"/>
          </w:tcPr>
          <w:p w14:paraId="01D58E08" w14:textId="77777777" w:rsidR="005F25D3" w:rsidRPr="00E32DFD" w:rsidRDefault="005F25D3" w:rsidP="00BB5C49">
            <w:pPr>
              <w:jc w:val="right"/>
            </w:pPr>
          </w:p>
        </w:tc>
      </w:tr>
      <w:tr w:rsidR="005F25D3" w:rsidRPr="00E32DFD" w14:paraId="23CE39FF" w14:textId="77777777" w:rsidTr="00BB5C49">
        <w:trPr>
          <w:trHeight w:val="380"/>
        </w:trPr>
        <w:tc>
          <w:tcPr>
            <w:tcW w:w="660" w:type="dxa"/>
          </w:tcPr>
          <w:p w14:paraId="09E8C323" w14:textId="77777777" w:rsidR="005F25D3" w:rsidRPr="00E32DFD" w:rsidRDefault="005F25D3" w:rsidP="00212057"/>
        </w:tc>
        <w:tc>
          <w:tcPr>
            <w:tcW w:w="660" w:type="dxa"/>
          </w:tcPr>
          <w:p w14:paraId="4192BF4D" w14:textId="77777777" w:rsidR="005F25D3" w:rsidRPr="00E32DFD" w:rsidRDefault="00487708" w:rsidP="00212057">
            <w:r w:rsidRPr="00E32DFD">
              <w:t>1</w:t>
            </w:r>
          </w:p>
        </w:tc>
        <w:tc>
          <w:tcPr>
            <w:tcW w:w="5196" w:type="dxa"/>
          </w:tcPr>
          <w:p w14:paraId="35C1BF8B" w14:textId="77777777" w:rsidR="005F25D3" w:rsidRPr="00E32DFD" w:rsidRDefault="00487708" w:rsidP="00212057">
            <w:r w:rsidRPr="00E32DFD">
              <w:t>Driftsutgifter, forhøyes med</w:t>
            </w:r>
          </w:p>
        </w:tc>
        <w:tc>
          <w:tcPr>
            <w:tcW w:w="1559" w:type="dxa"/>
          </w:tcPr>
          <w:p w14:paraId="64DE17C7" w14:textId="77777777" w:rsidR="005F25D3" w:rsidRPr="00E32DFD" w:rsidRDefault="005F25D3" w:rsidP="00212057"/>
        </w:tc>
        <w:tc>
          <w:tcPr>
            <w:tcW w:w="1465" w:type="dxa"/>
          </w:tcPr>
          <w:p w14:paraId="374316CB" w14:textId="77777777" w:rsidR="005F25D3" w:rsidRPr="00E32DFD" w:rsidRDefault="00487708" w:rsidP="00BB5C49">
            <w:pPr>
              <w:jc w:val="right"/>
            </w:pPr>
            <w:r w:rsidRPr="00E32DFD">
              <w:t>2 400 000</w:t>
            </w:r>
          </w:p>
        </w:tc>
      </w:tr>
      <w:tr w:rsidR="005F25D3" w:rsidRPr="00E32DFD" w14:paraId="5C6F6E1F" w14:textId="77777777" w:rsidTr="00BB5C49">
        <w:trPr>
          <w:trHeight w:val="380"/>
        </w:trPr>
        <w:tc>
          <w:tcPr>
            <w:tcW w:w="660" w:type="dxa"/>
          </w:tcPr>
          <w:p w14:paraId="3993B3B8" w14:textId="77777777" w:rsidR="005F25D3" w:rsidRPr="00E32DFD" w:rsidRDefault="005F25D3" w:rsidP="00212057"/>
        </w:tc>
        <w:tc>
          <w:tcPr>
            <w:tcW w:w="660" w:type="dxa"/>
          </w:tcPr>
          <w:p w14:paraId="726269A4" w14:textId="77777777" w:rsidR="005F25D3" w:rsidRPr="00E32DFD" w:rsidRDefault="005F25D3" w:rsidP="00212057"/>
        </w:tc>
        <w:tc>
          <w:tcPr>
            <w:tcW w:w="5196" w:type="dxa"/>
          </w:tcPr>
          <w:p w14:paraId="447BA393" w14:textId="77777777" w:rsidR="005F25D3" w:rsidRPr="00E32DFD" w:rsidRDefault="00487708" w:rsidP="00212057">
            <w:r w:rsidRPr="00E32DFD">
              <w:t>fra kr 121 863 000 til kr 124 263 000</w:t>
            </w:r>
          </w:p>
        </w:tc>
        <w:tc>
          <w:tcPr>
            <w:tcW w:w="1559" w:type="dxa"/>
          </w:tcPr>
          <w:p w14:paraId="563F26ED" w14:textId="77777777" w:rsidR="005F25D3" w:rsidRPr="00E32DFD" w:rsidRDefault="005F25D3" w:rsidP="00212057"/>
        </w:tc>
        <w:tc>
          <w:tcPr>
            <w:tcW w:w="1465" w:type="dxa"/>
          </w:tcPr>
          <w:p w14:paraId="4FC53AD9" w14:textId="77777777" w:rsidR="005F25D3" w:rsidRPr="00E32DFD" w:rsidRDefault="005F25D3" w:rsidP="00BB5C49">
            <w:pPr>
              <w:jc w:val="right"/>
            </w:pPr>
          </w:p>
        </w:tc>
      </w:tr>
      <w:tr w:rsidR="005F25D3" w:rsidRPr="00E32DFD" w14:paraId="5B681792" w14:textId="77777777" w:rsidTr="00BB5C49">
        <w:trPr>
          <w:trHeight w:val="380"/>
        </w:trPr>
        <w:tc>
          <w:tcPr>
            <w:tcW w:w="660" w:type="dxa"/>
          </w:tcPr>
          <w:p w14:paraId="39E08C8E" w14:textId="77777777" w:rsidR="005F25D3" w:rsidRPr="00E32DFD" w:rsidRDefault="005F25D3" w:rsidP="00212057"/>
        </w:tc>
        <w:tc>
          <w:tcPr>
            <w:tcW w:w="660" w:type="dxa"/>
          </w:tcPr>
          <w:p w14:paraId="767CEFA3" w14:textId="77777777" w:rsidR="005F25D3" w:rsidRPr="00E32DFD" w:rsidRDefault="00487708" w:rsidP="00212057">
            <w:r w:rsidRPr="00E32DFD">
              <w:t>21</w:t>
            </w:r>
          </w:p>
        </w:tc>
        <w:tc>
          <w:tcPr>
            <w:tcW w:w="5196" w:type="dxa"/>
          </w:tcPr>
          <w:p w14:paraId="32022811"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17C7E4BA" w14:textId="77777777" w:rsidR="005F25D3" w:rsidRPr="00E32DFD" w:rsidRDefault="005F25D3" w:rsidP="00212057"/>
        </w:tc>
        <w:tc>
          <w:tcPr>
            <w:tcW w:w="1465" w:type="dxa"/>
          </w:tcPr>
          <w:p w14:paraId="6A9E7129" w14:textId="77777777" w:rsidR="005F25D3" w:rsidRPr="00E32DFD" w:rsidRDefault="00487708" w:rsidP="00BB5C49">
            <w:pPr>
              <w:jc w:val="right"/>
            </w:pPr>
            <w:r w:rsidRPr="00E32DFD">
              <w:t>3 000 000</w:t>
            </w:r>
          </w:p>
        </w:tc>
      </w:tr>
      <w:tr w:rsidR="005F25D3" w:rsidRPr="00E32DFD" w14:paraId="020265E2" w14:textId="77777777" w:rsidTr="00BB5C49">
        <w:trPr>
          <w:trHeight w:val="380"/>
        </w:trPr>
        <w:tc>
          <w:tcPr>
            <w:tcW w:w="660" w:type="dxa"/>
          </w:tcPr>
          <w:p w14:paraId="435D2889" w14:textId="77777777" w:rsidR="005F25D3" w:rsidRPr="00E32DFD" w:rsidRDefault="005F25D3" w:rsidP="00212057"/>
        </w:tc>
        <w:tc>
          <w:tcPr>
            <w:tcW w:w="660" w:type="dxa"/>
          </w:tcPr>
          <w:p w14:paraId="67E8EA35" w14:textId="77777777" w:rsidR="005F25D3" w:rsidRPr="00E32DFD" w:rsidRDefault="005F25D3" w:rsidP="00212057"/>
        </w:tc>
        <w:tc>
          <w:tcPr>
            <w:tcW w:w="5196" w:type="dxa"/>
          </w:tcPr>
          <w:p w14:paraId="6D6DD64F" w14:textId="77777777" w:rsidR="005F25D3" w:rsidRPr="00E32DFD" w:rsidRDefault="00487708" w:rsidP="00212057">
            <w:r w:rsidRPr="00E32DFD">
              <w:t>fra kr 16 642 000 til kr 13 642 000</w:t>
            </w:r>
          </w:p>
        </w:tc>
        <w:tc>
          <w:tcPr>
            <w:tcW w:w="1559" w:type="dxa"/>
          </w:tcPr>
          <w:p w14:paraId="29C3737C" w14:textId="77777777" w:rsidR="005F25D3" w:rsidRPr="00E32DFD" w:rsidRDefault="005F25D3" w:rsidP="00212057"/>
        </w:tc>
        <w:tc>
          <w:tcPr>
            <w:tcW w:w="1465" w:type="dxa"/>
          </w:tcPr>
          <w:p w14:paraId="4A322D58" w14:textId="77777777" w:rsidR="005F25D3" w:rsidRPr="00E32DFD" w:rsidRDefault="005F25D3" w:rsidP="00BB5C49">
            <w:pPr>
              <w:jc w:val="right"/>
            </w:pPr>
          </w:p>
        </w:tc>
      </w:tr>
      <w:tr w:rsidR="005F25D3" w:rsidRPr="00E32DFD" w14:paraId="42B8D331" w14:textId="77777777" w:rsidTr="00BB5C49">
        <w:trPr>
          <w:trHeight w:val="380"/>
        </w:trPr>
        <w:tc>
          <w:tcPr>
            <w:tcW w:w="660" w:type="dxa"/>
          </w:tcPr>
          <w:p w14:paraId="310B4B92" w14:textId="77777777" w:rsidR="005F25D3" w:rsidRPr="00E32DFD" w:rsidRDefault="00487708" w:rsidP="00212057">
            <w:r w:rsidRPr="00E32DFD">
              <w:t>748</w:t>
            </w:r>
          </w:p>
        </w:tc>
        <w:tc>
          <w:tcPr>
            <w:tcW w:w="660" w:type="dxa"/>
          </w:tcPr>
          <w:p w14:paraId="195EE9EC" w14:textId="77777777" w:rsidR="005F25D3" w:rsidRPr="00E32DFD" w:rsidRDefault="005F25D3" w:rsidP="00212057"/>
        </w:tc>
        <w:tc>
          <w:tcPr>
            <w:tcW w:w="5196" w:type="dxa"/>
          </w:tcPr>
          <w:p w14:paraId="6940D0F5" w14:textId="77777777" w:rsidR="005F25D3" w:rsidRPr="00E32DFD" w:rsidRDefault="00487708" w:rsidP="00212057">
            <w:r w:rsidRPr="00E32DFD">
              <w:t>Statens helsetilsyn:</w:t>
            </w:r>
          </w:p>
        </w:tc>
        <w:tc>
          <w:tcPr>
            <w:tcW w:w="1559" w:type="dxa"/>
          </w:tcPr>
          <w:p w14:paraId="769D391E" w14:textId="77777777" w:rsidR="005F25D3" w:rsidRPr="00E32DFD" w:rsidRDefault="005F25D3" w:rsidP="00212057"/>
        </w:tc>
        <w:tc>
          <w:tcPr>
            <w:tcW w:w="1465" w:type="dxa"/>
          </w:tcPr>
          <w:p w14:paraId="08A5263E" w14:textId="77777777" w:rsidR="005F25D3" w:rsidRPr="00E32DFD" w:rsidRDefault="005F25D3" w:rsidP="00BB5C49">
            <w:pPr>
              <w:jc w:val="right"/>
            </w:pPr>
          </w:p>
        </w:tc>
      </w:tr>
      <w:tr w:rsidR="005F25D3" w:rsidRPr="00E32DFD" w14:paraId="79670338" w14:textId="77777777" w:rsidTr="00BB5C49">
        <w:trPr>
          <w:trHeight w:val="380"/>
        </w:trPr>
        <w:tc>
          <w:tcPr>
            <w:tcW w:w="660" w:type="dxa"/>
          </w:tcPr>
          <w:p w14:paraId="478AE142" w14:textId="77777777" w:rsidR="005F25D3" w:rsidRPr="00E32DFD" w:rsidRDefault="005F25D3" w:rsidP="00212057"/>
        </w:tc>
        <w:tc>
          <w:tcPr>
            <w:tcW w:w="660" w:type="dxa"/>
          </w:tcPr>
          <w:p w14:paraId="35F06E61" w14:textId="77777777" w:rsidR="005F25D3" w:rsidRPr="00E32DFD" w:rsidRDefault="00487708" w:rsidP="00212057">
            <w:r w:rsidRPr="00E32DFD">
              <w:t>1</w:t>
            </w:r>
          </w:p>
        </w:tc>
        <w:tc>
          <w:tcPr>
            <w:tcW w:w="5196" w:type="dxa"/>
          </w:tcPr>
          <w:p w14:paraId="63C74B10" w14:textId="77777777" w:rsidR="005F25D3" w:rsidRPr="00E32DFD" w:rsidRDefault="00487708" w:rsidP="00212057">
            <w:r w:rsidRPr="00E32DFD">
              <w:t>Driftsutgifter, nedsettes med</w:t>
            </w:r>
          </w:p>
        </w:tc>
        <w:tc>
          <w:tcPr>
            <w:tcW w:w="1559" w:type="dxa"/>
          </w:tcPr>
          <w:p w14:paraId="6F979E1E" w14:textId="77777777" w:rsidR="005F25D3" w:rsidRPr="00E32DFD" w:rsidRDefault="005F25D3" w:rsidP="00212057"/>
        </w:tc>
        <w:tc>
          <w:tcPr>
            <w:tcW w:w="1465" w:type="dxa"/>
          </w:tcPr>
          <w:p w14:paraId="2699E806" w14:textId="77777777" w:rsidR="005F25D3" w:rsidRPr="00E32DFD" w:rsidRDefault="00487708" w:rsidP="00BB5C49">
            <w:pPr>
              <w:jc w:val="right"/>
            </w:pPr>
            <w:r w:rsidRPr="00E32DFD">
              <w:t>1 025 000</w:t>
            </w:r>
          </w:p>
        </w:tc>
      </w:tr>
      <w:tr w:rsidR="005F25D3" w:rsidRPr="00E32DFD" w14:paraId="2F5DD5CA" w14:textId="77777777" w:rsidTr="00BB5C49">
        <w:trPr>
          <w:trHeight w:val="380"/>
        </w:trPr>
        <w:tc>
          <w:tcPr>
            <w:tcW w:w="660" w:type="dxa"/>
          </w:tcPr>
          <w:p w14:paraId="7FF381C3" w14:textId="77777777" w:rsidR="005F25D3" w:rsidRPr="00E32DFD" w:rsidRDefault="005F25D3" w:rsidP="00212057"/>
        </w:tc>
        <w:tc>
          <w:tcPr>
            <w:tcW w:w="660" w:type="dxa"/>
          </w:tcPr>
          <w:p w14:paraId="3BC610F3" w14:textId="77777777" w:rsidR="005F25D3" w:rsidRPr="00E32DFD" w:rsidRDefault="005F25D3" w:rsidP="00212057"/>
        </w:tc>
        <w:tc>
          <w:tcPr>
            <w:tcW w:w="5196" w:type="dxa"/>
          </w:tcPr>
          <w:p w14:paraId="3884FE8A" w14:textId="77777777" w:rsidR="005F25D3" w:rsidRPr="00E32DFD" w:rsidRDefault="00487708" w:rsidP="00212057">
            <w:r w:rsidRPr="00E32DFD">
              <w:t>fra kr 168 619 000 til kr 167 594 000</w:t>
            </w:r>
          </w:p>
        </w:tc>
        <w:tc>
          <w:tcPr>
            <w:tcW w:w="1559" w:type="dxa"/>
          </w:tcPr>
          <w:p w14:paraId="6125B9D0" w14:textId="77777777" w:rsidR="005F25D3" w:rsidRPr="00E32DFD" w:rsidRDefault="005F25D3" w:rsidP="00212057"/>
        </w:tc>
        <w:tc>
          <w:tcPr>
            <w:tcW w:w="1465" w:type="dxa"/>
          </w:tcPr>
          <w:p w14:paraId="7F565DEA" w14:textId="77777777" w:rsidR="005F25D3" w:rsidRPr="00E32DFD" w:rsidRDefault="005F25D3" w:rsidP="00BB5C49">
            <w:pPr>
              <w:jc w:val="right"/>
            </w:pPr>
          </w:p>
        </w:tc>
      </w:tr>
      <w:tr w:rsidR="005F25D3" w:rsidRPr="00E32DFD" w14:paraId="7AA13583" w14:textId="77777777" w:rsidTr="00BB5C49">
        <w:trPr>
          <w:trHeight w:val="380"/>
        </w:trPr>
        <w:tc>
          <w:tcPr>
            <w:tcW w:w="660" w:type="dxa"/>
          </w:tcPr>
          <w:p w14:paraId="3DDF82EB" w14:textId="77777777" w:rsidR="005F25D3" w:rsidRPr="00E32DFD" w:rsidRDefault="00487708" w:rsidP="00212057">
            <w:r w:rsidRPr="00E32DFD">
              <w:t>749</w:t>
            </w:r>
          </w:p>
        </w:tc>
        <w:tc>
          <w:tcPr>
            <w:tcW w:w="660" w:type="dxa"/>
          </w:tcPr>
          <w:p w14:paraId="42AE57B9" w14:textId="77777777" w:rsidR="005F25D3" w:rsidRPr="00E32DFD" w:rsidRDefault="005F25D3" w:rsidP="00212057"/>
        </w:tc>
        <w:tc>
          <w:tcPr>
            <w:tcW w:w="6755" w:type="dxa"/>
            <w:gridSpan w:val="2"/>
          </w:tcPr>
          <w:p w14:paraId="356832B1" w14:textId="77777777" w:rsidR="005F25D3" w:rsidRPr="00E32DFD" w:rsidRDefault="00487708" w:rsidP="00212057">
            <w:r w:rsidRPr="00E32DFD">
              <w:t>Statens undersøkelseskommisjon for helse- og omsorgstjenesten:</w:t>
            </w:r>
          </w:p>
        </w:tc>
        <w:tc>
          <w:tcPr>
            <w:tcW w:w="1465" w:type="dxa"/>
          </w:tcPr>
          <w:p w14:paraId="796D8C03" w14:textId="77777777" w:rsidR="005F25D3" w:rsidRPr="00E32DFD" w:rsidRDefault="005F25D3" w:rsidP="00BB5C49">
            <w:pPr>
              <w:jc w:val="right"/>
            </w:pPr>
          </w:p>
        </w:tc>
      </w:tr>
      <w:tr w:rsidR="005F25D3" w:rsidRPr="00E32DFD" w14:paraId="171C9BB7" w14:textId="77777777" w:rsidTr="00BB5C49">
        <w:trPr>
          <w:trHeight w:val="380"/>
        </w:trPr>
        <w:tc>
          <w:tcPr>
            <w:tcW w:w="660" w:type="dxa"/>
          </w:tcPr>
          <w:p w14:paraId="158EEE7C" w14:textId="77777777" w:rsidR="005F25D3" w:rsidRPr="00E32DFD" w:rsidRDefault="005F25D3" w:rsidP="00212057"/>
        </w:tc>
        <w:tc>
          <w:tcPr>
            <w:tcW w:w="660" w:type="dxa"/>
          </w:tcPr>
          <w:p w14:paraId="275FC352" w14:textId="77777777" w:rsidR="005F25D3" w:rsidRPr="00E32DFD" w:rsidRDefault="00487708" w:rsidP="00212057">
            <w:r w:rsidRPr="00E32DFD">
              <w:t>1</w:t>
            </w:r>
          </w:p>
        </w:tc>
        <w:tc>
          <w:tcPr>
            <w:tcW w:w="5196" w:type="dxa"/>
          </w:tcPr>
          <w:p w14:paraId="1FD4E414" w14:textId="77777777" w:rsidR="005F25D3" w:rsidRPr="00E32DFD" w:rsidRDefault="00487708" w:rsidP="00212057">
            <w:r w:rsidRPr="00E32DFD">
              <w:t>Driftsutgifter, nedsettes med</w:t>
            </w:r>
          </w:p>
        </w:tc>
        <w:tc>
          <w:tcPr>
            <w:tcW w:w="1559" w:type="dxa"/>
          </w:tcPr>
          <w:p w14:paraId="453E8B16" w14:textId="77777777" w:rsidR="005F25D3" w:rsidRPr="00E32DFD" w:rsidRDefault="005F25D3" w:rsidP="00212057"/>
        </w:tc>
        <w:tc>
          <w:tcPr>
            <w:tcW w:w="1465" w:type="dxa"/>
          </w:tcPr>
          <w:p w14:paraId="0B6AB133" w14:textId="77777777" w:rsidR="005F25D3" w:rsidRPr="00E32DFD" w:rsidRDefault="00487708" w:rsidP="00BB5C49">
            <w:pPr>
              <w:jc w:val="right"/>
            </w:pPr>
            <w:r w:rsidRPr="00E32DFD">
              <w:t>350 000</w:t>
            </w:r>
          </w:p>
        </w:tc>
      </w:tr>
      <w:tr w:rsidR="005F25D3" w:rsidRPr="00E32DFD" w14:paraId="1B27E231" w14:textId="77777777" w:rsidTr="00BB5C49">
        <w:trPr>
          <w:trHeight w:val="380"/>
        </w:trPr>
        <w:tc>
          <w:tcPr>
            <w:tcW w:w="660" w:type="dxa"/>
          </w:tcPr>
          <w:p w14:paraId="3F8E7912" w14:textId="77777777" w:rsidR="005F25D3" w:rsidRPr="00E32DFD" w:rsidRDefault="005F25D3" w:rsidP="00212057"/>
        </w:tc>
        <w:tc>
          <w:tcPr>
            <w:tcW w:w="660" w:type="dxa"/>
          </w:tcPr>
          <w:p w14:paraId="57C78D37" w14:textId="77777777" w:rsidR="005F25D3" w:rsidRPr="00E32DFD" w:rsidRDefault="005F25D3" w:rsidP="00212057"/>
        </w:tc>
        <w:tc>
          <w:tcPr>
            <w:tcW w:w="5196" w:type="dxa"/>
          </w:tcPr>
          <w:p w14:paraId="1D81637B" w14:textId="77777777" w:rsidR="005F25D3" w:rsidRPr="00E32DFD" w:rsidRDefault="00487708" w:rsidP="00212057">
            <w:r w:rsidRPr="00E32DFD">
              <w:t>fra kr 41 381 000 til kr 41 031 000</w:t>
            </w:r>
          </w:p>
        </w:tc>
        <w:tc>
          <w:tcPr>
            <w:tcW w:w="1559" w:type="dxa"/>
          </w:tcPr>
          <w:p w14:paraId="07D219C3" w14:textId="77777777" w:rsidR="005F25D3" w:rsidRPr="00E32DFD" w:rsidRDefault="005F25D3" w:rsidP="00212057"/>
        </w:tc>
        <w:tc>
          <w:tcPr>
            <w:tcW w:w="1465" w:type="dxa"/>
          </w:tcPr>
          <w:p w14:paraId="22330A89" w14:textId="77777777" w:rsidR="005F25D3" w:rsidRPr="00E32DFD" w:rsidRDefault="005F25D3" w:rsidP="00BB5C49">
            <w:pPr>
              <w:jc w:val="right"/>
            </w:pPr>
          </w:p>
        </w:tc>
      </w:tr>
      <w:tr w:rsidR="005F25D3" w:rsidRPr="00E32DFD" w14:paraId="178F5D98" w14:textId="77777777" w:rsidTr="00BB5C49">
        <w:trPr>
          <w:trHeight w:val="380"/>
        </w:trPr>
        <w:tc>
          <w:tcPr>
            <w:tcW w:w="660" w:type="dxa"/>
          </w:tcPr>
          <w:p w14:paraId="641D4305" w14:textId="77777777" w:rsidR="005F25D3" w:rsidRPr="00E32DFD" w:rsidRDefault="00487708" w:rsidP="00212057">
            <w:r w:rsidRPr="00E32DFD">
              <w:t>761</w:t>
            </w:r>
          </w:p>
        </w:tc>
        <w:tc>
          <w:tcPr>
            <w:tcW w:w="660" w:type="dxa"/>
          </w:tcPr>
          <w:p w14:paraId="51A1131F" w14:textId="77777777" w:rsidR="005F25D3" w:rsidRPr="00E32DFD" w:rsidRDefault="005F25D3" w:rsidP="00212057"/>
        </w:tc>
        <w:tc>
          <w:tcPr>
            <w:tcW w:w="5196" w:type="dxa"/>
          </w:tcPr>
          <w:p w14:paraId="2B677337" w14:textId="77777777" w:rsidR="005F25D3" w:rsidRPr="00E32DFD" w:rsidRDefault="00487708" w:rsidP="00212057">
            <w:r w:rsidRPr="00E32DFD">
              <w:t>Omsorgstjeneste:</w:t>
            </w:r>
          </w:p>
        </w:tc>
        <w:tc>
          <w:tcPr>
            <w:tcW w:w="1559" w:type="dxa"/>
          </w:tcPr>
          <w:p w14:paraId="3ABBCE7C" w14:textId="77777777" w:rsidR="005F25D3" w:rsidRPr="00E32DFD" w:rsidRDefault="005F25D3" w:rsidP="00212057"/>
        </w:tc>
        <w:tc>
          <w:tcPr>
            <w:tcW w:w="1465" w:type="dxa"/>
          </w:tcPr>
          <w:p w14:paraId="51ED4C27" w14:textId="77777777" w:rsidR="005F25D3" w:rsidRPr="00E32DFD" w:rsidRDefault="005F25D3" w:rsidP="00BB5C49">
            <w:pPr>
              <w:jc w:val="right"/>
            </w:pPr>
          </w:p>
        </w:tc>
      </w:tr>
      <w:tr w:rsidR="005F25D3" w:rsidRPr="00E32DFD" w14:paraId="330C4B29" w14:textId="77777777" w:rsidTr="00BB5C49">
        <w:trPr>
          <w:trHeight w:val="380"/>
        </w:trPr>
        <w:tc>
          <w:tcPr>
            <w:tcW w:w="660" w:type="dxa"/>
          </w:tcPr>
          <w:p w14:paraId="7206597F" w14:textId="77777777" w:rsidR="005F25D3" w:rsidRPr="00E32DFD" w:rsidRDefault="005F25D3" w:rsidP="00212057"/>
        </w:tc>
        <w:tc>
          <w:tcPr>
            <w:tcW w:w="660" w:type="dxa"/>
          </w:tcPr>
          <w:p w14:paraId="78A44FB3" w14:textId="77777777" w:rsidR="005F25D3" w:rsidRPr="00E32DFD" w:rsidRDefault="00487708" w:rsidP="00212057">
            <w:r w:rsidRPr="00E32DFD">
              <w:t>21</w:t>
            </w:r>
          </w:p>
        </w:tc>
        <w:tc>
          <w:tcPr>
            <w:tcW w:w="6755" w:type="dxa"/>
            <w:gridSpan w:val="2"/>
          </w:tcPr>
          <w:p w14:paraId="52927BE4" w14:textId="77777777" w:rsidR="005F25D3" w:rsidRPr="00E32DFD" w:rsidRDefault="00487708" w:rsidP="00212057">
            <w:r w:rsidRPr="00E32DFD">
              <w:t xml:space="preserve">Spesielle driftsutgifter, </w:t>
            </w:r>
            <w:r w:rsidRPr="00E32DFD">
              <w:rPr>
                <w:rStyle w:val="kursiv"/>
              </w:rPr>
              <w:t>kan nyttes under post 79,</w:t>
            </w:r>
            <w:r w:rsidRPr="00E32DFD">
              <w:t xml:space="preserve"> nedsettes med</w:t>
            </w:r>
          </w:p>
        </w:tc>
        <w:tc>
          <w:tcPr>
            <w:tcW w:w="1465" w:type="dxa"/>
          </w:tcPr>
          <w:p w14:paraId="58A7A907" w14:textId="77777777" w:rsidR="005F25D3" w:rsidRPr="00E32DFD" w:rsidRDefault="00487708" w:rsidP="00BB5C49">
            <w:pPr>
              <w:jc w:val="right"/>
            </w:pPr>
            <w:r w:rsidRPr="00E32DFD">
              <w:t>7 000 000</w:t>
            </w:r>
          </w:p>
        </w:tc>
      </w:tr>
      <w:tr w:rsidR="005F25D3" w:rsidRPr="00E32DFD" w14:paraId="7C8A64D4" w14:textId="77777777" w:rsidTr="00BB5C49">
        <w:trPr>
          <w:trHeight w:val="380"/>
        </w:trPr>
        <w:tc>
          <w:tcPr>
            <w:tcW w:w="660" w:type="dxa"/>
          </w:tcPr>
          <w:p w14:paraId="79AC20A8" w14:textId="77777777" w:rsidR="005F25D3" w:rsidRPr="00E32DFD" w:rsidRDefault="005F25D3" w:rsidP="00212057"/>
        </w:tc>
        <w:tc>
          <w:tcPr>
            <w:tcW w:w="660" w:type="dxa"/>
          </w:tcPr>
          <w:p w14:paraId="5B6DD925" w14:textId="77777777" w:rsidR="005F25D3" w:rsidRPr="00E32DFD" w:rsidRDefault="005F25D3" w:rsidP="00212057"/>
        </w:tc>
        <w:tc>
          <w:tcPr>
            <w:tcW w:w="5196" w:type="dxa"/>
          </w:tcPr>
          <w:p w14:paraId="2030540F" w14:textId="77777777" w:rsidR="005F25D3" w:rsidRPr="00E32DFD" w:rsidRDefault="00487708" w:rsidP="00212057">
            <w:r w:rsidRPr="00E32DFD">
              <w:t>fra kr 213 249 000 til kr 206 249 000</w:t>
            </w:r>
          </w:p>
        </w:tc>
        <w:tc>
          <w:tcPr>
            <w:tcW w:w="1559" w:type="dxa"/>
          </w:tcPr>
          <w:p w14:paraId="79158156" w14:textId="77777777" w:rsidR="005F25D3" w:rsidRPr="00E32DFD" w:rsidRDefault="005F25D3" w:rsidP="00212057"/>
        </w:tc>
        <w:tc>
          <w:tcPr>
            <w:tcW w:w="1465" w:type="dxa"/>
          </w:tcPr>
          <w:p w14:paraId="490FC1CB" w14:textId="77777777" w:rsidR="005F25D3" w:rsidRPr="00E32DFD" w:rsidRDefault="005F25D3" w:rsidP="00BB5C49">
            <w:pPr>
              <w:jc w:val="right"/>
            </w:pPr>
          </w:p>
        </w:tc>
      </w:tr>
      <w:tr w:rsidR="005F25D3" w:rsidRPr="00E32DFD" w14:paraId="5DCF3910" w14:textId="77777777" w:rsidTr="00BB5C49">
        <w:trPr>
          <w:trHeight w:val="640"/>
        </w:trPr>
        <w:tc>
          <w:tcPr>
            <w:tcW w:w="660" w:type="dxa"/>
          </w:tcPr>
          <w:p w14:paraId="644B2248" w14:textId="77777777" w:rsidR="005F25D3" w:rsidRPr="00E32DFD" w:rsidRDefault="005F25D3" w:rsidP="00212057"/>
        </w:tc>
        <w:tc>
          <w:tcPr>
            <w:tcW w:w="660" w:type="dxa"/>
          </w:tcPr>
          <w:p w14:paraId="316F1B5E" w14:textId="77777777" w:rsidR="005F25D3" w:rsidRPr="00E32DFD" w:rsidRDefault="00487708" w:rsidP="00212057">
            <w:r w:rsidRPr="00E32DFD">
              <w:t>63</w:t>
            </w:r>
          </w:p>
        </w:tc>
        <w:tc>
          <w:tcPr>
            <w:tcW w:w="6755" w:type="dxa"/>
            <w:gridSpan w:val="2"/>
          </w:tcPr>
          <w:p w14:paraId="0E79BE9E" w14:textId="77777777" w:rsidR="005F25D3" w:rsidRPr="00E32DFD" w:rsidRDefault="00487708" w:rsidP="00212057">
            <w:r w:rsidRPr="00E32DFD">
              <w:t xml:space="preserve">Investeringstilskudd - rehabilitering, </w:t>
            </w:r>
            <w:r w:rsidRPr="00E32DFD">
              <w:rPr>
                <w:rStyle w:val="kursiv"/>
              </w:rPr>
              <w:t>kan overføres, kan nyttes under post 69,</w:t>
            </w:r>
            <w:r w:rsidRPr="00E32DFD">
              <w:t xml:space="preserve"> nedsettes med </w:t>
            </w:r>
          </w:p>
        </w:tc>
        <w:tc>
          <w:tcPr>
            <w:tcW w:w="1465" w:type="dxa"/>
          </w:tcPr>
          <w:p w14:paraId="6F92623A" w14:textId="77777777" w:rsidR="005F25D3" w:rsidRPr="00E32DFD" w:rsidRDefault="00487708" w:rsidP="00BB5C49">
            <w:pPr>
              <w:jc w:val="right"/>
            </w:pPr>
            <w:r w:rsidRPr="00E32DFD">
              <w:t>255 800 000</w:t>
            </w:r>
          </w:p>
        </w:tc>
      </w:tr>
      <w:tr w:rsidR="005F25D3" w:rsidRPr="00E32DFD" w14:paraId="577E7D07" w14:textId="77777777" w:rsidTr="00BB5C49">
        <w:trPr>
          <w:trHeight w:val="380"/>
        </w:trPr>
        <w:tc>
          <w:tcPr>
            <w:tcW w:w="660" w:type="dxa"/>
          </w:tcPr>
          <w:p w14:paraId="71CD0D86" w14:textId="77777777" w:rsidR="005F25D3" w:rsidRPr="00E32DFD" w:rsidRDefault="005F25D3" w:rsidP="00212057"/>
        </w:tc>
        <w:tc>
          <w:tcPr>
            <w:tcW w:w="660" w:type="dxa"/>
          </w:tcPr>
          <w:p w14:paraId="628CD167" w14:textId="77777777" w:rsidR="005F25D3" w:rsidRPr="00E32DFD" w:rsidRDefault="005F25D3" w:rsidP="00212057"/>
        </w:tc>
        <w:tc>
          <w:tcPr>
            <w:tcW w:w="5196" w:type="dxa"/>
          </w:tcPr>
          <w:p w14:paraId="4F4A42D8" w14:textId="77777777" w:rsidR="005F25D3" w:rsidRPr="00E32DFD" w:rsidRDefault="00487708" w:rsidP="00212057">
            <w:r w:rsidRPr="00E32DFD">
              <w:t>fra kr 2 268 732 000 til kr 2 012 932 000</w:t>
            </w:r>
          </w:p>
        </w:tc>
        <w:tc>
          <w:tcPr>
            <w:tcW w:w="1559" w:type="dxa"/>
          </w:tcPr>
          <w:p w14:paraId="6EF33DEB" w14:textId="77777777" w:rsidR="005F25D3" w:rsidRPr="00E32DFD" w:rsidRDefault="005F25D3" w:rsidP="00212057"/>
        </w:tc>
        <w:tc>
          <w:tcPr>
            <w:tcW w:w="1465" w:type="dxa"/>
          </w:tcPr>
          <w:p w14:paraId="049B5E54" w14:textId="77777777" w:rsidR="005F25D3" w:rsidRPr="00E32DFD" w:rsidRDefault="005F25D3" w:rsidP="00BB5C49">
            <w:pPr>
              <w:jc w:val="right"/>
            </w:pPr>
          </w:p>
        </w:tc>
      </w:tr>
      <w:tr w:rsidR="005F25D3" w:rsidRPr="00E32DFD" w14:paraId="09CDA4E1" w14:textId="77777777" w:rsidTr="00BB5C49">
        <w:trPr>
          <w:trHeight w:val="640"/>
        </w:trPr>
        <w:tc>
          <w:tcPr>
            <w:tcW w:w="660" w:type="dxa"/>
          </w:tcPr>
          <w:p w14:paraId="2A8F5E72" w14:textId="77777777" w:rsidR="005F25D3" w:rsidRPr="00E32DFD" w:rsidRDefault="005F25D3" w:rsidP="00212057"/>
        </w:tc>
        <w:tc>
          <w:tcPr>
            <w:tcW w:w="660" w:type="dxa"/>
          </w:tcPr>
          <w:p w14:paraId="5926FA47" w14:textId="77777777" w:rsidR="005F25D3" w:rsidRPr="00E32DFD" w:rsidRDefault="00487708" w:rsidP="00212057">
            <w:r w:rsidRPr="00E32DFD">
              <w:t>65</w:t>
            </w:r>
          </w:p>
        </w:tc>
        <w:tc>
          <w:tcPr>
            <w:tcW w:w="6755" w:type="dxa"/>
            <w:gridSpan w:val="2"/>
          </w:tcPr>
          <w:p w14:paraId="475C5ED8" w14:textId="77777777" w:rsidR="005F25D3" w:rsidRPr="00E32DFD" w:rsidRDefault="00487708" w:rsidP="00212057">
            <w:r w:rsidRPr="00E32DFD">
              <w:t xml:space="preserve">Forsøk med statlig finansiering av omsorgstjenestene, </w:t>
            </w:r>
            <w:r w:rsidRPr="00E32DFD">
              <w:rPr>
                <w:rStyle w:val="kursiv"/>
              </w:rPr>
              <w:t>overslagsbevilgning</w:t>
            </w:r>
            <w:r w:rsidRPr="00E32DFD">
              <w:t>, forhøyes med</w:t>
            </w:r>
          </w:p>
        </w:tc>
        <w:tc>
          <w:tcPr>
            <w:tcW w:w="1465" w:type="dxa"/>
          </w:tcPr>
          <w:p w14:paraId="3DAF5145" w14:textId="77777777" w:rsidR="005F25D3" w:rsidRPr="00E32DFD" w:rsidRDefault="00487708" w:rsidP="00BB5C49">
            <w:pPr>
              <w:jc w:val="right"/>
            </w:pPr>
            <w:r w:rsidRPr="00E32DFD">
              <w:t>1 900 000</w:t>
            </w:r>
          </w:p>
        </w:tc>
      </w:tr>
      <w:tr w:rsidR="005F25D3" w:rsidRPr="00E32DFD" w14:paraId="5145C244" w14:textId="77777777" w:rsidTr="00BB5C49">
        <w:trPr>
          <w:trHeight w:val="380"/>
        </w:trPr>
        <w:tc>
          <w:tcPr>
            <w:tcW w:w="660" w:type="dxa"/>
          </w:tcPr>
          <w:p w14:paraId="313AF2ED" w14:textId="77777777" w:rsidR="005F25D3" w:rsidRPr="00E32DFD" w:rsidRDefault="005F25D3" w:rsidP="00212057"/>
        </w:tc>
        <w:tc>
          <w:tcPr>
            <w:tcW w:w="660" w:type="dxa"/>
          </w:tcPr>
          <w:p w14:paraId="3D8647DD" w14:textId="77777777" w:rsidR="005F25D3" w:rsidRPr="00E32DFD" w:rsidRDefault="005F25D3" w:rsidP="00212057"/>
        </w:tc>
        <w:tc>
          <w:tcPr>
            <w:tcW w:w="5196" w:type="dxa"/>
          </w:tcPr>
          <w:p w14:paraId="637FB3FD" w14:textId="77777777" w:rsidR="005F25D3" w:rsidRPr="00E32DFD" w:rsidRDefault="00487708" w:rsidP="00212057">
            <w:r w:rsidRPr="00E32DFD">
              <w:t>fra kr 120 365 000 til kr 122 265 000</w:t>
            </w:r>
          </w:p>
        </w:tc>
        <w:tc>
          <w:tcPr>
            <w:tcW w:w="1559" w:type="dxa"/>
          </w:tcPr>
          <w:p w14:paraId="3528CE6C" w14:textId="77777777" w:rsidR="005F25D3" w:rsidRPr="00E32DFD" w:rsidRDefault="005F25D3" w:rsidP="00212057"/>
        </w:tc>
        <w:tc>
          <w:tcPr>
            <w:tcW w:w="1465" w:type="dxa"/>
          </w:tcPr>
          <w:p w14:paraId="7983D315" w14:textId="77777777" w:rsidR="005F25D3" w:rsidRPr="00E32DFD" w:rsidRDefault="005F25D3" w:rsidP="00BB5C49">
            <w:pPr>
              <w:jc w:val="right"/>
            </w:pPr>
          </w:p>
        </w:tc>
      </w:tr>
      <w:tr w:rsidR="005F25D3" w:rsidRPr="00E32DFD" w14:paraId="33F7D387" w14:textId="77777777" w:rsidTr="00BB5C49">
        <w:trPr>
          <w:trHeight w:val="380"/>
        </w:trPr>
        <w:tc>
          <w:tcPr>
            <w:tcW w:w="660" w:type="dxa"/>
          </w:tcPr>
          <w:p w14:paraId="7C3A8B6F" w14:textId="77777777" w:rsidR="005F25D3" w:rsidRPr="00E32DFD" w:rsidRDefault="005F25D3" w:rsidP="00212057"/>
        </w:tc>
        <w:tc>
          <w:tcPr>
            <w:tcW w:w="660" w:type="dxa"/>
          </w:tcPr>
          <w:p w14:paraId="6D040E44" w14:textId="77777777" w:rsidR="005F25D3" w:rsidRPr="00E32DFD" w:rsidRDefault="00487708" w:rsidP="00212057">
            <w:r w:rsidRPr="00E32DFD">
              <w:t>68</w:t>
            </w:r>
          </w:p>
        </w:tc>
        <w:tc>
          <w:tcPr>
            <w:tcW w:w="5196" w:type="dxa"/>
          </w:tcPr>
          <w:p w14:paraId="4FA44B1A" w14:textId="77777777" w:rsidR="005F25D3" w:rsidRPr="00E32DFD" w:rsidRDefault="00487708" w:rsidP="00212057">
            <w:r w:rsidRPr="00E32DFD">
              <w:t>Kompetanse og innovasjon, nedsettes med</w:t>
            </w:r>
          </w:p>
        </w:tc>
        <w:tc>
          <w:tcPr>
            <w:tcW w:w="1559" w:type="dxa"/>
          </w:tcPr>
          <w:p w14:paraId="6CE1FCC9" w14:textId="77777777" w:rsidR="005F25D3" w:rsidRPr="00E32DFD" w:rsidRDefault="005F25D3" w:rsidP="00212057"/>
        </w:tc>
        <w:tc>
          <w:tcPr>
            <w:tcW w:w="1465" w:type="dxa"/>
          </w:tcPr>
          <w:p w14:paraId="34AB8AC7" w14:textId="77777777" w:rsidR="005F25D3" w:rsidRPr="00E32DFD" w:rsidRDefault="00487708" w:rsidP="00BB5C49">
            <w:pPr>
              <w:jc w:val="right"/>
            </w:pPr>
            <w:r w:rsidRPr="00E32DFD">
              <w:t>5 000 000</w:t>
            </w:r>
          </w:p>
        </w:tc>
      </w:tr>
      <w:tr w:rsidR="005F25D3" w:rsidRPr="00E32DFD" w14:paraId="6401D4AF" w14:textId="77777777" w:rsidTr="00BB5C49">
        <w:trPr>
          <w:trHeight w:val="380"/>
        </w:trPr>
        <w:tc>
          <w:tcPr>
            <w:tcW w:w="660" w:type="dxa"/>
          </w:tcPr>
          <w:p w14:paraId="457AB6B6" w14:textId="77777777" w:rsidR="005F25D3" w:rsidRPr="00E32DFD" w:rsidRDefault="005F25D3" w:rsidP="00212057"/>
        </w:tc>
        <w:tc>
          <w:tcPr>
            <w:tcW w:w="660" w:type="dxa"/>
          </w:tcPr>
          <w:p w14:paraId="0FC047B3" w14:textId="77777777" w:rsidR="005F25D3" w:rsidRPr="00E32DFD" w:rsidRDefault="005F25D3" w:rsidP="00212057"/>
        </w:tc>
        <w:tc>
          <w:tcPr>
            <w:tcW w:w="5196" w:type="dxa"/>
          </w:tcPr>
          <w:p w14:paraId="5E8B60DD" w14:textId="77777777" w:rsidR="005F25D3" w:rsidRPr="00E32DFD" w:rsidRDefault="00487708" w:rsidP="00212057">
            <w:r w:rsidRPr="00E32DFD">
              <w:t>fra kr 386 900 000 til kr 381 900 000</w:t>
            </w:r>
          </w:p>
        </w:tc>
        <w:tc>
          <w:tcPr>
            <w:tcW w:w="1559" w:type="dxa"/>
          </w:tcPr>
          <w:p w14:paraId="240FD906" w14:textId="77777777" w:rsidR="005F25D3" w:rsidRPr="00E32DFD" w:rsidRDefault="005F25D3" w:rsidP="00212057"/>
        </w:tc>
        <w:tc>
          <w:tcPr>
            <w:tcW w:w="1465" w:type="dxa"/>
          </w:tcPr>
          <w:p w14:paraId="0F0593C0" w14:textId="77777777" w:rsidR="005F25D3" w:rsidRPr="00E32DFD" w:rsidRDefault="005F25D3" w:rsidP="00BB5C49">
            <w:pPr>
              <w:jc w:val="right"/>
            </w:pPr>
          </w:p>
        </w:tc>
      </w:tr>
      <w:tr w:rsidR="005F25D3" w:rsidRPr="00E32DFD" w14:paraId="67AAE31B" w14:textId="77777777" w:rsidTr="00BB5C49">
        <w:trPr>
          <w:trHeight w:val="380"/>
        </w:trPr>
        <w:tc>
          <w:tcPr>
            <w:tcW w:w="660" w:type="dxa"/>
          </w:tcPr>
          <w:p w14:paraId="354936A9" w14:textId="77777777" w:rsidR="005F25D3" w:rsidRPr="00E32DFD" w:rsidRDefault="005F25D3" w:rsidP="00212057"/>
        </w:tc>
        <w:tc>
          <w:tcPr>
            <w:tcW w:w="660" w:type="dxa"/>
          </w:tcPr>
          <w:p w14:paraId="54C2B940" w14:textId="77777777" w:rsidR="005F25D3" w:rsidRPr="00E32DFD" w:rsidRDefault="00487708" w:rsidP="00212057">
            <w:r w:rsidRPr="00E32DFD">
              <w:t>69</w:t>
            </w:r>
          </w:p>
        </w:tc>
        <w:tc>
          <w:tcPr>
            <w:tcW w:w="6755" w:type="dxa"/>
            <w:gridSpan w:val="2"/>
          </w:tcPr>
          <w:p w14:paraId="4D49AD82" w14:textId="77777777" w:rsidR="005F25D3" w:rsidRPr="00E32DFD" w:rsidRDefault="00487708" w:rsidP="00212057">
            <w:r w:rsidRPr="00E32DFD">
              <w:t xml:space="preserve">Investeringstilskudd - netto tilvekst, </w:t>
            </w:r>
            <w:r w:rsidRPr="00E32DFD">
              <w:rPr>
                <w:rStyle w:val="kursiv"/>
              </w:rPr>
              <w:t>kan overføres</w:t>
            </w:r>
            <w:r w:rsidRPr="00E32DFD">
              <w:t>, nedsettes med</w:t>
            </w:r>
          </w:p>
        </w:tc>
        <w:tc>
          <w:tcPr>
            <w:tcW w:w="1465" w:type="dxa"/>
          </w:tcPr>
          <w:p w14:paraId="1E92253A" w14:textId="77777777" w:rsidR="005F25D3" w:rsidRPr="00E32DFD" w:rsidRDefault="00487708" w:rsidP="00BB5C49">
            <w:pPr>
              <w:jc w:val="right"/>
            </w:pPr>
            <w:r w:rsidRPr="00E32DFD">
              <w:t>47 700 000</w:t>
            </w:r>
          </w:p>
        </w:tc>
      </w:tr>
      <w:tr w:rsidR="005F25D3" w:rsidRPr="00E32DFD" w14:paraId="206B7EE0" w14:textId="77777777" w:rsidTr="00BB5C49">
        <w:trPr>
          <w:trHeight w:val="380"/>
        </w:trPr>
        <w:tc>
          <w:tcPr>
            <w:tcW w:w="660" w:type="dxa"/>
          </w:tcPr>
          <w:p w14:paraId="21D77620" w14:textId="77777777" w:rsidR="005F25D3" w:rsidRPr="00E32DFD" w:rsidRDefault="005F25D3" w:rsidP="00212057"/>
        </w:tc>
        <w:tc>
          <w:tcPr>
            <w:tcW w:w="660" w:type="dxa"/>
          </w:tcPr>
          <w:p w14:paraId="61DB7201" w14:textId="77777777" w:rsidR="005F25D3" w:rsidRPr="00E32DFD" w:rsidRDefault="005F25D3" w:rsidP="00212057"/>
        </w:tc>
        <w:tc>
          <w:tcPr>
            <w:tcW w:w="5196" w:type="dxa"/>
          </w:tcPr>
          <w:p w14:paraId="3AB17C09" w14:textId="77777777" w:rsidR="005F25D3" w:rsidRPr="00E32DFD" w:rsidRDefault="00487708" w:rsidP="00212057">
            <w:r w:rsidRPr="00E32DFD">
              <w:t>fra kr 1 015 685 000 til kr 967 985 000</w:t>
            </w:r>
          </w:p>
        </w:tc>
        <w:tc>
          <w:tcPr>
            <w:tcW w:w="1559" w:type="dxa"/>
          </w:tcPr>
          <w:p w14:paraId="45F03FC8" w14:textId="77777777" w:rsidR="005F25D3" w:rsidRPr="00E32DFD" w:rsidRDefault="005F25D3" w:rsidP="00212057"/>
        </w:tc>
        <w:tc>
          <w:tcPr>
            <w:tcW w:w="1465" w:type="dxa"/>
          </w:tcPr>
          <w:p w14:paraId="2CCBC5AE" w14:textId="77777777" w:rsidR="005F25D3" w:rsidRPr="00E32DFD" w:rsidRDefault="005F25D3" w:rsidP="00BB5C49">
            <w:pPr>
              <w:jc w:val="right"/>
            </w:pPr>
          </w:p>
        </w:tc>
      </w:tr>
      <w:tr w:rsidR="005F25D3" w:rsidRPr="00E32DFD" w14:paraId="4F622937" w14:textId="77777777" w:rsidTr="00BB5C49">
        <w:trPr>
          <w:trHeight w:val="380"/>
        </w:trPr>
        <w:tc>
          <w:tcPr>
            <w:tcW w:w="660" w:type="dxa"/>
          </w:tcPr>
          <w:p w14:paraId="56EF28F9" w14:textId="77777777" w:rsidR="005F25D3" w:rsidRPr="00E32DFD" w:rsidRDefault="00487708" w:rsidP="00212057">
            <w:r w:rsidRPr="00E32DFD">
              <w:t>762</w:t>
            </w:r>
          </w:p>
        </w:tc>
        <w:tc>
          <w:tcPr>
            <w:tcW w:w="660" w:type="dxa"/>
          </w:tcPr>
          <w:p w14:paraId="3003AAE1" w14:textId="77777777" w:rsidR="005F25D3" w:rsidRPr="00E32DFD" w:rsidRDefault="005F25D3" w:rsidP="00212057"/>
        </w:tc>
        <w:tc>
          <w:tcPr>
            <w:tcW w:w="5196" w:type="dxa"/>
          </w:tcPr>
          <w:p w14:paraId="17BF4C16" w14:textId="77777777" w:rsidR="005F25D3" w:rsidRPr="00E32DFD" w:rsidRDefault="00487708" w:rsidP="00212057">
            <w:r w:rsidRPr="00E32DFD">
              <w:t>Primærhelsetjeneste:</w:t>
            </w:r>
          </w:p>
        </w:tc>
        <w:tc>
          <w:tcPr>
            <w:tcW w:w="1559" w:type="dxa"/>
          </w:tcPr>
          <w:p w14:paraId="20D6B35F" w14:textId="77777777" w:rsidR="005F25D3" w:rsidRPr="00E32DFD" w:rsidRDefault="005F25D3" w:rsidP="00212057"/>
        </w:tc>
        <w:tc>
          <w:tcPr>
            <w:tcW w:w="1465" w:type="dxa"/>
          </w:tcPr>
          <w:p w14:paraId="67AC1302" w14:textId="77777777" w:rsidR="005F25D3" w:rsidRPr="00E32DFD" w:rsidRDefault="005F25D3" w:rsidP="00BB5C49">
            <w:pPr>
              <w:jc w:val="right"/>
            </w:pPr>
          </w:p>
        </w:tc>
      </w:tr>
      <w:tr w:rsidR="005F25D3" w:rsidRPr="00E32DFD" w14:paraId="42105097" w14:textId="77777777" w:rsidTr="00BB5C49">
        <w:trPr>
          <w:trHeight w:val="380"/>
        </w:trPr>
        <w:tc>
          <w:tcPr>
            <w:tcW w:w="660" w:type="dxa"/>
          </w:tcPr>
          <w:p w14:paraId="03D3F5A1" w14:textId="77777777" w:rsidR="005F25D3" w:rsidRPr="00E32DFD" w:rsidRDefault="005F25D3" w:rsidP="00212057"/>
        </w:tc>
        <w:tc>
          <w:tcPr>
            <w:tcW w:w="660" w:type="dxa"/>
          </w:tcPr>
          <w:p w14:paraId="7582E260" w14:textId="77777777" w:rsidR="005F25D3" w:rsidRPr="00E32DFD" w:rsidRDefault="00487708" w:rsidP="00212057">
            <w:r w:rsidRPr="00E32DFD">
              <w:t>21</w:t>
            </w:r>
          </w:p>
        </w:tc>
        <w:tc>
          <w:tcPr>
            <w:tcW w:w="6755" w:type="dxa"/>
            <w:gridSpan w:val="2"/>
          </w:tcPr>
          <w:p w14:paraId="39336241" w14:textId="77777777" w:rsidR="005F25D3" w:rsidRPr="00E32DFD" w:rsidRDefault="00487708" w:rsidP="00212057">
            <w:r w:rsidRPr="00E32DFD">
              <w:t xml:space="preserve">Spesielle driftsutgifter, </w:t>
            </w:r>
            <w:r w:rsidRPr="00E32DFD">
              <w:rPr>
                <w:rStyle w:val="kursiv"/>
              </w:rPr>
              <w:t>kan nyttes under post 70,</w:t>
            </w:r>
            <w:r w:rsidRPr="00E32DFD">
              <w:t xml:space="preserve"> forhøyes med</w:t>
            </w:r>
          </w:p>
        </w:tc>
        <w:tc>
          <w:tcPr>
            <w:tcW w:w="1465" w:type="dxa"/>
          </w:tcPr>
          <w:p w14:paraId="034D2851" w14:textId="77777777" w:rsidR="005F25D3" w:rsidRPr="00E32DFD" w:rsidRDefault="00487708" w:rsidP="00BB5C49">
            <w:pPr>
              <w:jc w:val="right"/>
            </w:pPr>
            <w:r w:rsidRPr="00E32DFD">
              <w:t>3 100 000</w:t>
            </w:r>
          </w:p>
        </w:tc>
      </w:tr>
      <w:tr w:rsidR="005F25D3" w:rsidRPr="00E32DFD" w14:paraId="6CF1E595" w14:textId="77777777" w:rsidTr="00BB5C49">
        <w:trPr>
          <w:trHeight w:val="380"/>
        </w:trPr>
        <w:tc>
          <w:tcPr>
            <w:tcW w:w="660" w:type="dxa"/>
          </w:tcPr>
          <w:p w14:paraId="06F08E4C" w14:textId="77777777" w:rsidR="005F25D3" w:rsidRPr="00E32DFD" w:rsidRDefault="005F25D3" w:rsidP="00212057"/>
        </w:tc>
        <w:tc>
          <w:tcPr>
            <w:tcW w:w="660" w:type="dxa"/>
          </w:tcPr>
          <w:p w14:paraId="558FB121" w14:textId="77777777" w:rsidR="005F25D3" w:rsidRPr="00E32DFD" w:rsidRDefault="005F25D3" w:rsidP="00212057"/>
        </w:tc>
        <w:tc>
          <w:tcPr>
            <w:tcW w:w="5196" w:type="dxa"/>
          </w:tcPr>
          <w:p w14:paraId="048B2FAF" w14:textId="77777777" w:rsidR="005F25D3" w:rsidRPr="00E32DFD" w:rsidRDefault="00487708" w:rsidP="00212057">
            <w:r w:rsidRPr="00E32DFD">
              <w:t>fra kr 207 653 000 til kr 210 753 000</w:t>
            </w:r>
          </w:p>
        </w:tc>
        <w:tc>
          <w:tcPr>
            <w:tcW w:w="1559" w:type="dxa"/>
          </w:tcPr>
          <w:p w14:paraId="6AB1073E" w14:textId="77777777" w:rsidR="005F25D3" w:rsidRPr="00E32DFD" w:rsidRDefault="005F25D3" w:rsidP="00212057"/>
        </w:tc>
        <w:tc>
          <w:tcPr>
            <w:tcW w:w="1465" w:type="dxa"/>
          </w:tcPr>
          <w:p w14:paraId="246FB7FB" w14:textId="77777777" w:rsidR="005F25D3" w:rsidRPr="00E32DFD" w:rsidRDefault="005F25D3" w:rsidP="00BB5C49">
            <w:pPr>
              <w:jc w:val="right"/>
            </w:pPr>
          </w:p>
        </w:tc>
      </w:tr>
      <w:tr w:rsidR="005F25D3" w:rsidRPr="00E32DFD" w14:paraId="19C1F132" w14:textId="77777777" w:rsidTr="00BB5C49">
        <w:trPr>
          <w:trHeight w:val="380"/>
        </w:trPr>
        <w:tc>
          <w:tcPr>
            <w:tcW w:w="660" w:type="dxa"/>
          </w:tcPr>
          <w:p w14:paraId="17017753" w14:textId="77777777" w:rsidR="005F25D3" w:rsidRPr="00E32DFD" w:rsidRDefault="005F25D3" w:rsidP="00212057"/>
        </w:tc>
        <w:tc>
          <w:tcPr>
            <w:tcW w:w="660" w:type="dxa"/>
          </w:tcPr>
          <w:p w14:paraId="2E4B57BC" w14:textId="77777777" w:rsidR="005F25D3" w:rsidRPr="00E32DFD" w:rsidRDefault="00487708" w:rsidP="00212057">
            <w:r w:rsidRPr="00E32DFD">
              <w:t>60</w:t>
            </w:r>
          </w:p>
        </w:tc>
        <w:tc>
          <w:tcPr>
            <w:tcW w:w="5196" w:type="dxa"/>
          </w:tcPr>
          <w:p w14:paraId="1B71A410" w14:textId="77777777" w:rsidR="005F25D3" w:rsidRPr="00E32DFD" w:rsidRDefault="00487708" w:rsidP="00212057">
            <w:r w:rsidRPr="00E32DFD">
              <w:t>Forebyggende helsetjenester, nedsettes med</w:t>
            </w:r>
          </w:p>
        </w:tc>
        <w:tc>
          <w:tcPr>
            <w:tcW w:w="1559" w:type="dxa"/>
          </w:tcPr>
          <w:p w14:paraId="71AFA857" w14:textId="77777777" w:rsidR="005F25D3" w:rsidRPr="00E32DFD" w:rsidRDefault="005F25D3" w:rsidP="00212057"/>
        </w:tc>
        <w:tc>
          <w:tcPr>
            <w:tcW w:w="1465" w:type="dxa"/>
          </w:tcPr>
          <w:p w14:paraId="7ADA0A16" w14:textId="77777777" w:rsidR="005F25D3" w:rsidRPr="00E32DFD" w:rsidRDefault="00487708" w:rsidP="00BB5C49">
            <w:pPr>
              <w:jc w:val="right"/>
            </w:pPr>
            <w:r w:rsidRPr="00E32DFD">
              <w:t>5 000 000</w:t>
            </w:r>
          </w:p>
        </w:tc>
      </w:tr>
      <w:tr w:rsidR="005F25D3" w:rsidRPr="00E32DFD" w14:paraId="5CEA3436" w14:textId="77777777" w:rsidTr="00BB5C49">
        <w:trPr>
          <w:trHeight w:val="380"/>
        </w:trPr>
        <w:tc>
          <w:tcPr>
            <w:tcW w:w="660" w:type="dxa"/>
          </w:tcPr>
          <w:p w14:paraId="404EC0BD" w14:textId="77777777" w:rsidR="005F25D3" w:rsidRPr="00E32DFD" w:rsidRDefault="005F25D3" w:rsidP="00212057"/>
        </w:tc>
        <w:tc>
          <w:tcPr>
            <w:tcW w:w="660" w:type="dxa"/>
          </w:tcPr>
          <w:p w14:paraId="2844E7A1" w14:textId="77777777" w:rsidR="005F25D3" w:rsidRPr="00E32DFD" w:rsidRDefault="005F25D3" w:rsidP="00212057"/>
        </w:tc>
        <w:tc>
          <w:tcPr>
            <w:tcW w:w="5196" w:type="dxa"/>
          </w:tcPr>
          <w:p w14:paraId="7676E493" w14:textId="77777777" w:rsidR="005F25D3" w:rsidRPr="00E32DFD" w:rsidRDefault="00487708" w:rsidP="00212057">
            <w:r w:rsidRPr="00E32DFD">
              <w:t>fra kr 513 078 000 til kr 508 078 000</w:t>
            </w:r>
          </w:p>
        </w:tc>
        <w:tc>
          <w:tcPr>
            <w:tcW w:w="1559" w:type="dxa"/>
          </w:tcPr>
          <w:p w14:paraId="4A2BDA7B" w14:textId="77777777" w:rsidR="005F25D3" w:rsidRPr="00E32DFD" w:rsidRDefault="005F25D3" w:rsidP="00212057"/>
        </w:tc>
        <w:tc>
          <w:tcPr>
            <w:tcW w:w="1465" w:type="dxa"/>
          </w:tcPr>
          <w:p w14:paraId="0F697CEC" w14:textId="77777777" w:rsidR="005F25D3" w:rsidRPr="00E32DFD" w:rsidRDefault="005F25D3" w:rsidP="00BB5C49">
            <w:pPr>
              <w:jc w:val="right"/>
            </w:pPr>
          </w:p>
        </w:tc>
      </w:tr>
      <w:tr w:rsidR="005F25D3" w:rsidRPr="00E32DFD" w14:paraId="455C3203" w14:textId="77777777" w:rsidTr="00BB5C49">
        <w:trPr>
          <w:trHeight w:val="380"/>
        </w:trPr>
        <w:tc>
          <w:tcPr>
            <w:tcW w:w="660" w:type="dxa"/>
          </w:tcPr>
          <w:p w14:paraId="1FE1EA97" w14:textId="77777777" w:rsidR="005F25D3" w:rsidRPr="00E32DFD" w:rsidRDefault="005F25D3" w:rsidP="00212057"/>
        </w:tc>
        <w:tc>
          <w:tcPr>
            <w:tcW w:w="660" w:type="dxa"/>
          </w:tcPr>
          <w:p w14:paraId="38F156B5" w14:textId="77777777" w:rsidR="005F25D3" w:rsidRPr="00E32DFD" w:rsidRDefault="00487708" w:rsidP="00212057">
            <w:r w:rsidRPr="00E32DFD">
              <w:t>63</w:t>
            </w:r>
          </w:p>
        </w:tc>
        <w:tc>
          <w:tcPr>
            <w:tcW w:w="5196" w:type="dxa"/>
          </w:tcPr>
          <w:p w14:paraId="1D982BE8" w14:textId="77777777" w:rsidR="005F25D3" w:rsidRPr="00E32DFD" w:rsidRDefault="00487708" w:rsidP="00212057">
            <w:r w:rsidRPr="00E32DFD">
              <w:t>Allmennlegetjenester, nedsettes med</w:t>
            </w:r>
          </w:p>
        </w:tc>
        <w:tc>
          <w:tcPr>
            <w:tcW w:w="1559" w:type="dxa"/>
          </w:tcPr>
          <w:p w14:paraId="71D92810" w14:textId="77777777" w:rsidR="005F25D3" w:rsidRPr="00E32DFD" w:rsidRDefault="005F25D3" w:rsidP="00212057"/>
        </w:tc>
        <w:tc>
          <w:tcPr>
            <w:tcW w:w="1465" w:type="dxa"/>
          </w:tcPr>
          <w:p w14:paraId="32E2E446" w14:textId="77777777" w:rsidR="005F25D3" w:rsidRPr="00E32DFD" w:rsidRDefault="00487708" w:rsidP="00BB5C49">
            <w:pPr>
              <w:jc w:val="right"/>
            </w:pPr>
            <w:r w:rsidRPr="00E32DFD">
              <w:t>1 000 000</w:t>
            </w:r>
          </w:p>
        </w:tc>
      </w:tr>
      <w:tr w:rsidR="005F25D3" w:rsidRPr="00E32DFD" w14:paraId="146C3017" w14:textId="77777777" w:rsidTr="00BB5C49">
        <w:trPr>
          <w:trHeight w:val="380"/>
        </w:trPr>
        <w:tc>
          <w:tcPr>
            <w:tcW w:w="660" w:type="dxa"/>
          </w:tcPr>
          <w:p w14:paraId="7CF77C18" w14:textId="77777777" w:rsidR="005F25D3" w:rsidRPr="00E32DFD" w:rsidRDefault="005F25D3" w:rsidP="00212057"/>
        </w:tc>
        <w:tc>
          <w:tcPr>
            <w:tcW w:w="660" w:type="dxa"/>
          </w:tcPr>
          <w:p w14:paraId="3D60B136" w14:textId="77777777" w:rsidR="005F25D3" w:rsidRPr="00E32DFD" w:rsidRDefault="005F25D3" w:rsidP="00212057"/>
        </w:tc>
        <w:tc>
          <w:tcPr>
            <w:tcW w:w="5196" w:type="dxa"/>
          </w:tcPr>
          <w:p w14:paraId="417B2E46" w14:textId="77777777" w:rsidR="005F25D3" w:rsidRPr="00E32DFD" w:rsidRDefault="00487708" w:rsidP="00212057">
            <w:r w:rsidRPr="00E32DFD">
              <w:t>fra kr 566 455 000 til kr 565 455 000</w:t>
            </w:r>
          </w:p>
        </w:tc>
        <w:tc>
          <w:tcPr>
            <w:tcW w:w="1559" w:type="dxa"/>
          </w:tcPr>
          <w:p w14:paraId="2DAAFC1D" w14:textId="77777777" w:rsidR="005F25D3" w:rsidRPr="00E32DFD" w:rsidRDefault="005F25D3" w:rsidP="00212057"/>
        </w:tc>
        <w:tc>
          <w:tcPr>
            <w:tcW w:w="1465" w:type="dxa"/>
          </w:tcPr>
          <w:p w14:paraId="13969F5B" w14:textId="77777777" w:rsidR="005F25D3" w:rsidRPr="00E32DFD" w:rsidRDefault="005F25D3" w:rsidP="00BB5C49">
            <w:pPr>
              <w:jc w:val="right"/>
            </w:pPr>
          </w:p>
        </w:tc>
      </w:tr>
      <w:tr w:rsidR="005F25D3" w:rsidRPr="00E32DFD" w14:paraId="26B3C51E" w14:textId="77777777" w:rsidTr="00BB5C49">
        <w:trPr>
          <w:trHeight w:val="380"/>
        </w:trPr>
        <w:tc>
          <w:tcPr>
            <w:tcW w:w="660" w:type="dxa"/>
          </w:tcPr>
          <w:p w14:paraId="157DA784" w14:textId="77777777" w:rsidR="005F25D3" w:rsidRPr="00E32DFD" w:rsidRDefault="00487708" w:rsidP="00212057">
            <w:r w:rsidRPr="00E32DFD">
              <w:t>765</w:t>
            </w:r>
          </w:p>
        </w:tc>
        <w:tc>
          <w:tcPr>
            <w:tcW w:w="660" w:type="dxa"/>
          </w:tcPr>
          <w:p w14:paraId="10903F88" w14:textId="77777777" w:rsidR="005F25D3" w:rsidRPr="00E32DFD" w:rsidRDefault="005F25D3" w:rsidP="00212057"/>
        </w:tc>
        <w:tc>
          <w:tcPr>
            <w:tcW w:w="5196" w:type="dxa"/>
          </w:tcPr>
          <w:p w14:paraId="08E21050" w14:textId="77777777" w:rsidR="005F25D3" w:rsidRPr="00E32DFD" w:rsidRDefault="00487708" w:rsidP="00212057">
            <w:r w:rsidRPr="00E32DFD">
              <w:t>Psykisk helse, rus og vold:</w:t>
            </w:r>
          </w:p>
        </w:tc>
        <w:tc>
          <w:tcPr>
            <w:tcW w:w="1559" w:type="dxa"/>
          </w:tcPr>
          <w:p w14:paraId="6398809C" w14:textId="77777777" w:rsidR="005F25D3" w:rsidRPr="00E32DFD" w:rsidRDefault="005F25D3" w:rsidP="00212057"/>
        </w:tc>
        <w:tc>
          <w:tcPr>
            <w:tcW w:w="1465" w:type="dxa"/>
          </w:tcPr>
          <w:p w14:paraId="6C8ADFAC" w14:textId="77777777" w:rsidR="005F25D3" w:rsidRPr="00E32DFD" w:rsidRDefault="005F25D3" w:rsidP="00BB5C49">
            <w:pPr>
              <w:jc w:val="right"/>
            </w:pPr>
          </w:p>
        </w:tc>
      </w:tr>
      <w:tr w:rsidR="005F25D3" w:rsidRPr="00E32DFD" w14:paraId="4C6EAA63" w14:textId="77777777" w:rsidTr="00BB5C49">
        <w:trPr>
          <w:trHeight w:val="640"/>
        </w:trPr>
        <w:tc>
          <w:tcPr>
            <w:tcW w:w="660" w:type="dxa"/>
          </w:tcPr>
          <w:p w14:paraId="599DDEA6" w14:textId="77777777" w:rsidR="005F25D3" w:rsidRPr="00E32DFD" w:rsidRDefault="005F25D3" w:rsidP="00212057"/>
        </w:tc>
        <w:tc>
          <w:tcPr>
            <w:tcW w:w="660" w:type="dxa"/>
          </w:tcPr>
          <w:p w14:paraId="18735C7A" w14:textId="77777777" w:rsidR="005F25D3" w:rsidRPr="00E32DFD" w:rsidRDefault="00487708" w:rsidP="00212057">
            <w:r w:rsidRPr="00E32DFD">
              <w:t>21</w:t>
            </w:r>
          </w:p>
        </w:tc>
        <w:tc>
          <w:tcPr>
            <w:tcW w:w="6755" w:type="dxa"/>
            <w:gridSpan w:val="2"/>
          </w:tcPr>
          <w:p w14:paraId="1CAF6374" w14:textId="77777777" w:rsidR="005F25D3" w:rsidRPr="00E32DFD" w:rsidRDefault="00487708" w:rsidP="00212057">
            <w:r w:rsidRPr="00E32DFD">
              <w:t xml:space="preserve">Spesielle driftsutgifter, </w:t>
            </w:r>
            <w:r w:rsidRPr="00E32DFD">
              <w:rPr>
                <w:rStyle w:val="kursiv"/>
              </w:rPr>
              <w:t>kan overføres, kan nyttes under post 72,</w:t>
            </w:r>
            <w:r w:rsidRPr="00E32DFD">
              <w:t xml:space="preserve"> nedsettes med </w:t>
            </w:r>
          </w:p>
        </w:tc>
        <w:tc>
          <w:tcPr>
            <w:tcW w:w="1465" w:type="dxa"/>
          </w:tcPr>
          <w:p w14:paraId="0F871649" w14:textId="77777777" w:rsidR="005F25D3" w:rsidRPr="00E32DFD" w:rsidRDefault="00487708" w:rsidP="00BB5C49">
            <w:pPr>
              <w:jc w:val="right"/>
            </w:pPr>
            <w:r w:rsidRPr="00E32DFD">
              <w:t>12 200 000</w:t>
            </w:r>
          </w:p>
        </w:tc>
      </w:tr>
      <w:tr w:rsidR="005F25D3" w:rsidRPr="00E32DFD" w14:paraId="3CCF1B73" w14:textId="77777777" w:rsidTr="00BB5C49">
        <w:trPr>
          <w:trHeight w:val="380"/>
        </w:trPr>
        <w:tc>
          <w:tcPr>
            <w:tcW w:w="660" w:type="dxa"/>
          </w:tcPr>
          <w:p w14:paraId="4C8B76D3" w14:textId="77777777" w:rsidR="005F25D3" w:rsidRPr="00E32DFD" w:rsidRDefault="005F25D3" w:rsidP="00212057"/>
        </w:tc>
        <w:tc>
          <w:tcPr>
            <w:tcW w:w="660" w:type="dxa"/>
          </w:tcPr>
          <w:p w14:paraId="1D5A54D8" w14:textId="77777777" w:rsidR="005F25D3" w:rsidRPr="00E32DFD" w:rsidRDefault="005F25D3" w:rsidP="00212057"/>
        </w:tc>
        <w:tc>
          <w:tcPr>
            <w:tcW w:w="5196" w:type="dxa"/>
          </w:tcPr>
          <w:p w14:paraId="2D75B44B" w14:textId="77777777" w:rsidR="005F25D3" w:rsidRPr="00E32DFD" w:rsidRDefault="00487708" w:rsidP="00212057">
            <w:r w:rsidRPr="00E32DFD">
              <w:t>fra kr 222 357 000 til kr 210 157 000</w:t>
            </w:r>
          </w:p>
        </w:tc>
        <w:tc>
          <w:tcPr>
            <w:tcW w:w="1559" w:type="dxa"/>
          </w:tcPr>
          <w:p w14:paraId="17926236" w14:textId="77777777" w:rsidR="005F25D3" w:rsidRPr="00E32DFD" w:rsidRDefault="005F25D3" w:rsidP="00212057"/>
        </w:tc>
        <w:tc>
          <w:tcPr>
            <w:tcW w:w="1465" w:type="dxa"/>
          </w:tcPr>
          <w:p w14:paraId="65CE7799" w14:textId="77777777" w:rsidR="005F25D3" w:rsidRPr="00E32DFD" w:rsidRDefault="005F25D3" w:rsidP="00BB5C49">
            <w:pPr>
              <w:jc w:val="right"/>
            </w:pPr>
          </w:p>
        </w:tc>
      </w:tr>
      <w:tr w:rsidR="005F25D3" w:rsidRPr="00E32DFD" w14:paraId="387D0896" w14:textId="77777777" w:rsidTr="00BB5C49">
        <w:trPr>
          <w:trHeight w:val="380"/>
        </w:trPr>
        <w:tc>
          <w:tcPr>
            <w:tcW w:w="660" w:type="dxa"/>
          </w:tcPr>
          <w:p w14:paraId="705CCFB5" w14:textId="77777777" w:rsidR="005F25D3" w:rsidRPr="00E32DFD" w:rsidRDefault="005F25D3" w:rsidP="00212057"/>
        </w:tc>
        <w:tc>
          <w:tcPr>
            <w:tcW w:w="660" w:type="dxa"/>
          </w:tcPr>
          <w:p w14:paraId="33995727" w14:textId="77777777" w:rsidR="005F25D3" w:rsidRPr="00E32DFD" w:rsidRDefault="00487708" w:rsidP="00212057">
            <w:r w:rsidRPr="00E32DFD">
              <w:t>74</w:t>
            </w:r>
          </w:p>
        </w:tc>
        <w:tc>
          <w:tcPr>
            <w:tcW w:w="5196" w:type="dxa"/>
          </w:tcPr>
          <w:p w14:paraId="1CB14B83" w14:textId="77777777" w:rsidR="005F25D3" w:rsidRPr="00E32DFD" w:rsidRDefault="00487708" w:rsidP="00212057">
            <w:r w:rsidRPr="00E32DFD">
              <w:t xml:space="preserve">Kompetansesentre, </w:t>
            </w:r>
            <w:r w:rsidRPr="00E32DFD">
              <w:rPr>
                <w:rStyle w:val="kursiv"/>
              </w:rPr>
              <w:t>kan overføres,</w:t>
            </w:r>
            <w:r w:rsidRPr="00E32DFD">
              <w:t xml:space="preserve"> forhøyes med</w:t>
            </w:r>
          </w:p>
        </w:tc>
        <w:tc>
          <w:tcPr>
            <w:tcW w:w="1559" w:type="dxa"/>
          </w:tcPr>
          <w:p w14:paraId="58AA99FC" w14:textId="77777777" w:rsidR="005F25D3" w:rsidRPr="00E32DFD" w:rsidRDefault="005F25D3" w:rsidP="00212057"/>
        </w:tc>
        <w:tc>
          <w:tcPr>
            <w:tcW w:w="1465" w:type="dxa"/>
          </w:tcPr>
          <w:p w14:paraId="23E237A2" w14:textId="77777777" w:rsidR="005F25D3" w:rsidRPr="00E32DFD" w:rsidRDefault="00487708" w:rsidP="00BB5C49">
            <w:pPr>
              <w:jc w:val="right"/>
            </w:pPr>
            <w:r w:rsidRPr="00E32DFD">
              <w:t>4 500 000</w:t>
            </w:r>
          </w:p>
        </w:tc>
      </w:tr>
      <w:tr w:rsidR="005F25D3" w:rsidRPr="00E32DFD" w14:paraId="2BD42525" w14:textId="77777777" w:rsidTr="00BB5C49">
        <w:trPr>
          <w:trHeight w:val="380"/>
        </w:trPr>
        <w:tc>
          <w:tcPr>
            <w:tcW w:w="660" w:type="dxa"/>
          </w:tcPr>
          <w:p w14:paraId="2FBF27F4" w14:textId="77777777" w:rsidR="005F25D3" w:rsidRPr="00E32DFD" w:rsidRDefault="005F25D3" w:rsidP="00212057"/>
        </w:tc>
        <w:tc>
          <w:tcPr>
            <w:tcW w:w="660" w:type="dxa"/>
          </w:tcPr>
          <w:p w14:paraId="536C7DBA" w14:textId="77777777" w:rsidR="005F25D3" w:rsidRPr="00E32DFD" w:rsidRDefault="005F25D3" w:rsidP="00212057"/>
        </w:tc>
        <w:tc>
          <w:tcPr>
            <w:tcW w:w="5196" w:type="dxa"/>
          </w:tcPr>
          <w:p w14:paraId="04202A5B" w14:textId="77777777" w:rsidR="005F25D3" w:rsidRPr="00E32DFD" w:rsidRDefault="00487708" w:rsidP="00212057">
            <w:r w:rsidRPr="00E32DFD">
              <w:t>fra kr 318 135 000 til kr 322 635 000</w:t>
            </w:r>
          </w:p>
        </w:tc>
        <w:tc>
          <w:tcPr>
            <w:tcW w:w="1559" w:type="dxa"/>
          </w:tcPr>
          <w:p w14:paraId="61059A1B" w14:textId="77777777" w:rsidR="005F25D3" w:rsidRPr="00E32DFD" w:rsidRDefault="005F25D3" w:rsidP="00212057"/>
        </w:tc>
        <w:tc>
          <w:tcPr>
            <w:tcW w:w="1465" w:type="dxa"/>
          </w:tcPr>
          <w:p w14:paraId="2EF5EEBA" w14:textId="77777777" w:rsidR="005F25D3" w:rsidRPr="00E32DFD" w:rsidRDefault="005F25D3" w:rsidP="00BB5C49">
            <w:pPr>
              <w:jc w:val="right"/>
            </w:pPr>
          </w:p>
        </w:tc>
      </w:tr>
      <w:tr w:rsidR="005F25D3" w:rsidRPr="00E32DFD" w14:paraId="49832457" w14:textId="77777777" w:rsidTr="00BB5C49">
        <w:trPr>
          <w:trHeight w:val="380"/>
        </w:trPr>
        <w:tc>
          <w:tcPr>
            <w:tcW w:w="660" w:type="dxa"/>
          </w:tcPr>
          <w:p w14:paraId="04A1D28A" w14:textId="77777777" w:rsidR="005F25D3" w:rsidRPr="00E32DFD" w:rsidRDefault="005F25D3" w:rsidP="00212057"/>
        </w:tc>
        <w:tc>
          <w:tcPr>
            <w:tcW w:w="660" w:type="dxa"/>
          </w:tcPr>
          <w:p w14:paraId="4F16A04B" w14:textId="77777777" w:rsidR="005F25D3" w:rsidRPr="00E32DFD" w:rsidRDefault="00487708" w:rsidP="00212057">
            <w:r w:rsidRPr="00E32DFD">
              <w:t>75</w:t>
            </w:r>
          </w:p>
        </w:tc>
        <w:tc>
          <w:tcPr>
            <w:tcW w:w="5196" w:type="dxa"/>
          </w:tcPr>
          <w:p w14:paraId="321044E0" w14:textId="77777777" w:rsidR="005F25D3" w:rsidRPr="00E32DFD" w:rsidRDefault="00487708" w:rsidP="00212057">
            <w:r w:rsidRPr="00E32DFD">
              <w:t xml:space="preserve">Vold og traumatisk stress, </w:t>
            </w:r>
            <w:r w:rsidRPr="00E32DFD">
              <w:rPr>
                <w:rStyle w:val="kursiv"/>
              </w:rPr>
              <w:t>kan overføres,</w:t>
            </w:r>
            <w:r w:rsidRPr="00E32DFD">
              <w:t xml:space="preserve"> forhøyes med</w:t>
            </w:r>
          </w:p>
        </w:tc>
        <w:tc>
          <w:tcPr>
            <w:tcW w:w="1559" w:type="dxa"/>
          </w:tcPr>
          <w:p w14:paraId="352F00DE" w14:textId="77777777" w:rsidR="005F25D3" w:rsidRPr="00E32DFD" w:rsidRDefault="005F25D3" w:rsidP="00212057"/>
        </w:tc>
        <w:tc>
          <w:tcPr>
            <w:tcW w:w="1465" w:type="dxa"/>
          </w:tcPr>
          <w:p w14:paraId="67412707" w14:textId="77777777" w:rsidR="005F25D3" w:rsidRPr="00E32DFD" w:rsidRDefault="00487708" w:rsidP="00BB5C49">
            <w:pPr>
              <w:jc w:val="right"/>
            </w:pPr>
            <w:r w:rsidRPr="00E32DFD">
              <w:t>1 200 000</w:t>
            </w:r>
          </w:p>
        </w:tc>
      </w:tr>
      <w:tr w:rsidR="005F25D3" w:rsidRPr="00E32DFD" w14:paraId="1B2B41F9" w14:textId="77777777" w:rsidTr="00BB5C49">
        <w:trPr>
          <w:trHeight w:val="380"/>
        </w:trPr>
        <w:tc>
          <w:tcPr>
            <w:tcW w:w="660" w:type="dxa"/>
          </w:tcPr>
          <w:p w14:paraId="4715ED8E" w14:textId="77777777" w:rsidR="005F25D3" w:rsidRPr="00E32DFD" w:rsidRDefault="005F25D3" w:rsidP="00212057"/>
        </w:tc>
        <w:tc>
          <w:tcPr>
            <w:tcW w:w="660" w:type="dxa"/>
          </w:tcPr>
          <w:p w14:paraId="2F473329" w14:textId="77777777" w:rsidR="005F25D3" w:rsidRPr="00E32DFD" w:rsidRDefault="005F25D3" w:rsidP="00212057"/>
        </w:tc>
        <w:tc>
          <w:tcPr>
            <w:tcW w:w="5196" w:type="dxa"/>
          </w:tcPr>
          <w:p w14:paraId="598265D0" w14:textId="77777777" w:rsidR="005F25D3" w:rsidRPr="00E32DFD" w:rsidRDefault="00487708" w:rsidP="00212057">
            <w:r w:rsidRPr="00E32DFD">
              <w:t>fra kr 265 083 000 til kr 266 283 000</w:t>
            </w:r>
          </w:p>
        </w:tc>
        <w:tc>
          <w:tcPr>
            <w:tcW w:w="1559" w:type="dxa"/>
          </w:tcPr>
          <w:p w14:paraId="7A88C60F" w14:textId="77777777" w:rsidR="005F25D3" w:rsidRPr="00E32DFD" w:rsidRDefault="005F25D3" w:rsidP="00212057"/>
        </w:tc>
        <w:tc>
          <w:tcPr>
            <w:tcW w:w="1465" w:type="dxa"/>
          </w:tcPr>
          <w:p w14:paraId="6C23240F" w14:textId="77777777" w:rsidR="005F25D3" w:rsidRPr="00E32DFD" w:rsidRDefault="005F25D3" w:rsidP="00BB5C49">
            <w:pPr>
              <w:jc w:val="right"/>
            </w:pPr>
          </w:p>
        </w:tc>
      </w:tr>
      <w:tr w:rsidR="005F25D3" w:rsidRPr="00E32DFD" w14:paraId="620E0202" w14:textId="77777777" w:rsidTr="00BB5C49">
        <w:trPr>
          <w:trHeight w:val="380"/>
        </w:trPr>
        <w:tc>
          <w:tcPr>
            <w:tcW w:w="660" w:type="dxa"/>
          </w:tcPr>
          <w:p w14:paraId="658E9DEF" w14:textId="77777777" w:rsidR="005F25D3" w:rsidRPr="00E32DFD" w:rsidRDefault="00487708" w:rsidP="00212057">
            <w:r w:rsidRPr="00E32DFD">
              <w:t>769</w:t>
            </w:r>
          </w:p>
        </w:tc>
        <w:tc>
          <w:tcPr>
            <w:tcW w:w="660" w:type="dxa"/>
          </w:tcPr>
          <w:p w14:paraId="2B4DC7AC" w14:textId="77777777" w:rsidR="005F25D3" w:rsidRPr="00E32DFD" w:rsidRDefault="005F25D3" w:rsidP="00212057"/>
        </w:tc>
        <w:tc>
          <w:tcPr>
            <w:tcW w:w="5196" w:type="dxa"/>
          </w:tcPr>
          <w:p w14:paraId="61F1CFE6" w14:textId="77777777" w:rsidR="005F25D3" w:rsidRPr="00E32DFD" w:rsidRDefault="00487708" w:rsidP="00212057">
            <w:r w:rsidRPr="00E32DFD">
              <w:t>Utredningsvirksomhet mv.:</w:t>
            </w:r>
          </w:p>
        </w:tc>
        <w:tc>
          <w:tcPr>
            <w:tcW w:w="1559" w:type="dxa"/>
          </w:tcPr>
          <w:p w14:paraId="14C19029" w14:textId="77777777" w:rsidR="005F25D3" w:rsidRPr="00E32DFD" w:rsidRDefault="005F25D3" w:rsidP="00212057"/>
        </w:tc>
        <w:tc>
          <w:tcPr>
            <w:tcW w:w="1465" w:type="dxa"/>
          </w:tcPr>
          <w:p w14:paraId="60C4340F" w14:textId="77777777" w:rsidR="005F25D3" w:rsidRPr="00E32DFD" w:rsidRDefault="005F25D3" w:rsidP="00BB5C49">
            <w:pPr>
              <w:jc w:val="right"/>
            </w:pPr>
          </w:p>
        </w:tc>
      </w:tr>
      <w:tr w:rsidR="005F25D3" w:rsidRPr="00E32DFD" w14:paraId="2DC8419F" w14:textId="77777777" w:rsidTr="00BB5C49">
        <w:trPr>
          <w:trHeight w:val="380"/>
        </w:trPr>
        <w:tc>
          <w:tcPr>
            <w:tcW w:w="660" w:type="dxa"/>
          </w:tcPr>
          <w:p w14:paraId="4E6FE968" w14:textId="77777777" w:rsidR="005F25D3" w:rsidRPr="00E32DFD" w:rsidRDefault="005F25D3" w:rsidP="00212057"/>
        </w:tc>
        <w:tc>
          <w:tcPr>
            <w:tcW w:w="660" w:type="dxa"/>
          </w:tcPr>
          <w:p w14:paraId="365A1D17" w14:textId="77777777" w:rsidR="005F25D3" w:rsidRPr="00E32DFD" w:rsidRDefault="00487708" w:rsidP="00212057">
            <w:r w:rsidRPr="00E32DFD">
              <w:t>21</w:t>
            </w:r>
          </w:p>
        </w:tc>
        <w:tc>
          <w:tcPr>
            <w:tcW w:w="6755" w:type="dxa"/>
            <w:gridSpan w:val="2"/>
          </w:tcPr>
          <w:p w14:paraId="3A1ABAD2" w14:textId="77777777" w:rsidR="005F25D3" w:rsidRPr="00E32DFD" w:rsidRDefault="00487708" w:rsidP="00212057">
            <w:r w:rsidRPr="00E32DFD">
              <w:t xml:space="preserve">Spesielle driftsutgifter, </w:t>
            </w:r>
            <w:r w:rsidRPr="00E32DFD">
              <w:rPr>
                <w:rStyle w:val="kursiv"/>
              </w:rPr>
              <w:t>kan nyttes under post 70,</w:t>
            </w:r>
            <w:r w:rsidRPr="00E32DFD">
              <w:t xml:space="preserve"> nedsettes med</w:t>
            </w:r>
          </w:p>
        </w:tc>
        <w:tc>
          <w:tcPr>
            <w:tcW w:w="1465" w:type="dxa"/>
          </w:tcPr>
          <w:p w14:paraId="2E7DDE5C" w14:textId="77777777" w:rsidR="005F25D3" w:rsidRPr="00E32DFD" w:rsidRDefault="00487708" w:rsidP="00BB5C49">
            <w:pPr>
              <w:jc w:val="right"/>
            </w:pPr>
            <w:r w:rsidRPr="00E32DFD">
              <w:t>500 000</w:t>
            </w:r>
          </w:p>
        </w:tc>
      </w:tr>
      <w:tr w:rsidR="005F25D3" w:rsidRPr="00E32DFD" w14:paraId="4CBF603C" w14:textId="77777777" w:rsidTr="00BB5C49">
        <w:trPr>
          <w:trHeight w:val="380"/>
        </w:trPr>
        <w:tc>
          <w:tcPr>
            <w:tcW w:w="660" w:type="dxa"/>
          </w:tcPr>
          <w:p w14:paraId="768A2E33" w14:textId="77777777" w:rsidR="005F25D3" w:rsidRPr="00E32DFD" w:rsidRDefault="005F25D3" w:rsidP="00212057"/>
        </w:tc>
        <w:tc>
          <w:tcPr>
            <w:tcW w:w="660" w:type="dxa"/>
          </w:tcPr>
          <w:p w14:paraId="2E1B58A2" w14:textId="77777777" w:rsidR="005F25D3" w:rsidRPr="00E32DFD" w:rsidRDefault="005F25D3" w:rsidP="00212057"/>
        </w:tc>
        <w:tc>
          <w:tcPr>
            <w:tcW w:w="5196" w:type="dxa"/>
          </w:tcPr>
          <w:p w14:paraId="6A240D4D" w14:textId="77777777" w:rsidR="005F25D3" w:rsidRPr="00E32DFD" w:rsidRDefault="00487708" w:rsidP="00212057">
            <w:r w:rsidRPr="00E32DFD">
              <w:t>fra kr 13 078 000 til kr 12 578 000</w:t>
            </w:r>
          </w:p>
        </w:tc>
        <w:tc>
          <w:tcPr>
            <w:tcW w:w="1559" w:type="dxa"/>
          </w:tcPr>
          <w:p w14:paraId="041F23A2" w14:textId="77777777" w:rsidR="005F25D3" w:rsidRPr="00E32DFD" w:rsidRDefault="005F25D3" w:rsidP="00212057"/>
        </w:tc>
        <w:tc>
          <w:tcPr>
            <w:tcW w:w="1465" w:type="dxa"/>
          </w:tcPr>
          <w:p w14:paraId="39A6BD77" w14:textId="77777777" w:rsidR="005F25D3" w:rsidRPr="00E32DFD" w:rsidRDefault="005F25D3" w:rsidP="00BB5C49">
            <w:pPr>
              <w:jc w:val="right"/>
            </w:pPr>
          </w:p>
        </w:tc>
      </w:tr>
      <w:tr w:rsidR="005F25D3" w:rsidRPr="00E32DFD" w14:paraId="234112D7" w14:textId="77777777" w:rsidTr="00BB5C49">
        <w:trPr>
          <w:trHeight w:val="380"/>
        </w:trPr>
        <w:tc>
          <w:tcPr>
            <w:tcW w:w="660" w:type="dxa"/>
          </w:tcPr>
          <w:p w14:paraId="64DBCE1D" w14:textId="77777777" w:rsidR="005F25D3" w:rsidRPr="00E32DFD" w:rsidRDefault="00487708" w:rsidP="00212057">
            <w:r w:rsidRPr="00E32DFD">
              <w:t>781</w:t>
            </w:r>
          </w:p>
        </w:tc>
        <w:tc>
          <w:tcPr>
            <w:tcW w:w="660" w:type="dxa"/>
          </w:tcPr>
          <w:p w14:paraId="5F7F1316" w14:textId="77777777" w:rsidR="005F25D3" w:rsidRPr="00E32DFD" w:rsidRDefault="005F25D3" w:rsidP="00212057"/>
        </w:tc>
        <w:tc>
          <w:tcPr>
            <w:tcW w:w="5196" w:type="dxa"/>
          </w:tcPr>
          <w:p w14:paraId="290C2A0E" w14:textId="77777777" w:rsidR="005F25D3" w:rsidRPr="00E32DFD" w:rsidRDefault="00487708" w:rsidP="00212057">
            <w:r w:rsidRPr="00E32DFD">
              <w:t>Forsøk og utvikling mv.:</w:t>
            </w:r>
          </w:p>
        </w:tc>
        <w:tc>
          <w:tcPr>
            <w:tcW w:w="1559" w:type="dxa"/>
          </w:tcPr>
          <w:p w14:paraId="52B6269D" w14:textId="77777777" w:rsidR="005F25D3" w:rsidRPr="00E32DFD" w:rsidRDefault="005F25D3" w:rsidP="00212057"/>
        </w:tc>
        <w:tc>
          <w:tcPr>
            <w:tcW w:w="1465" w:type="dxa"/>
          </w:tcPr>
          <w:p w14:paraId="30F43279" w14:textId="77777777" w:rsidR="005F25D3" w:rsidRPr="00E32DFD" w:rsidRDefault="005F25D3" w:rsidP="00BB5C49">
            <w:pPr>
              <w:jc w:val="right"/>
            </w:pPr>
          </w:p>
        </w:tc>
      </w:tr>
      <w:tr w:rsidR="005F25D3" w:rsidRPr="00E32DFD" w14:paraId="4805A389" w14:textId="77777777" w:rsidTr="00BB5C49">
        <w:trPr>
          <w:trHeight w:val="640"/>
        </w:trPr>
        <w:tc>
          <w:tcPr>
            <w:tcW w:w="660" w:type="dxa"/>
          </w:tcPr>
          <w:p w14:paraId="127C9581" w14:textId="77777777" w:rsidR="005F25D3" w:rsidRPr="00E32DFD" w:rsidRDefault="005F25D3" w:rsidP="00212057"/>
        </w:tc>
        <w:tc>
          <w:tcPr>
            <w:tcW w:w="660" w:type="dxa"/>
          </w:tcPr>
          <w:p w14:paraId="50802FB5" w14:textId="77777777" w:rsidR="005F25D3" w:rsidRPr="00E32DFD" w:rsidRDefault="00487708" w:rsidP="00212057">
            <w:r w:rsidRPr="00E32DFD">
              <w:t>21</w:t>
            </w:r>
          </w:p>
        </w:tc>
        <w:tc>
          <w:tcPr>
            <w:tcW w:w="6755" w:type="dxa"/>
            <w:gridSpan w:val="2"/>
          </w:tcPr>
          <w:p w14:paraId="60B31548" w14:textId="77777777" w:rsidR="005F25D3" w:rsidRPr="00E32DFD" w:rsidRDefault="00487708" w:rsidP="00212057">
            <w:r w:rsidRPr="00E32DFD">
              <w:t xml:space="preserve">Spesielle driftsutgifter, </w:t>
            </w:r>
            <w:r w:rsidRPr="00E32DFD">
              <w:rPr>
                <w:rStyle w:val="kursiv"/>
              </w:rPr>
              <w:t>kan overføres, kan nyttes under post 79,</w:t>
            </w:r>
            <w:r w:rsidRPr="00E32DFD">
              <w:t xml:space="preserve"> nedsettes med </w:t>
            </w:r>
          </w:p>
        </w:tc>
        <w:tc>
          <w:tcPr>
            <w:tcW w:w="1465" w:type="dxa"/>
          </w:tcPr>
          <w:p w14:paraId="514465E3" w14:textId="77777777" w:rsidR="005F25D3" w:rsidRPr="00E32DFD" w:rsidRDefault="00487708" w:rsidP="00BB5C49">
            <w:pPr>
              <w:jc w:val="right"/>
            </w:pPr>
            <w:r w:rsidRPr="00E32DFD">
              <w:t>523 000</w:t>
            </w:r>
          </w:p>
        </w:tc>
      </w:tr>
      <w:tr w:rsidR="005F25D3" w:rsidRPr="00E32DFD" w14:paraId="24361091" w14:textId="77777777" w:rsidTr="00BB5C49">
        <w:trPr>
          <w:trHeight w:val="380"/>
        </w:trPr>
        <w:tc>
          <w:tcPr>
            <w:tcW w:w="660" w:type="dxa"/>
          </w:tcPr>
          <w:p w14:paraId="1B5F9218" w14:textId="77777777" w:rsidR="005F25D3" w:rsidRPr="00E32DFD" w:rsidRDefault="005F25D3" w:rsidP="00212057"/>
        </w:tc>
        <w:tc>
          <w:tcPr>
            <w:tcW w:w="660" w:type="dxa"/>
          </w:tcPr>
          <w:p w14:paraId="3C745598" w14:textId="77777777" w:rsidR="005F25D3" w:rsidRPr="00E32DFD" w:rsidRDefault="005F25D3" w:rsidP="00212057"/>
        </w:tc>
        <w:tc>
          <w:tcPr>
            <w:tcW w:w="5196" w:type="dxa"/>
          </w:tcPr>
          <w:p w14:paraId="56048EDF" w14:textId="77777777" w:rsidR="005F25D3" w:rsidRPr="00E32DFD" w:rsidRDefault="00487708" w:rsidP="00212057">
            <w:r w:rsidRPr="00E32DFD">
              <w:t>fra kr 44 211 000 til kr 43 688 000</w:t>
            </w:r>
          </w:p>
        </w:tc>
        <w:tc>
          <w:tcPr>
            <w:tcW w:w="1559" w:type="dxa"/>
          </w:tcPr>
          <w:p w14:paraId="07E9D503" w14:textId="77777777" w:rsidR="005F25D3" w:rsidRPr="00E32DFD" w:rsidRDefault="005F25D3" w:rsidP="00212057"/>
        </w:tc>
        <w:tc>
          <w:tcPr>
            <w:tcW w:w="1465" w:type="dxa"/>
          </w:tcPr>
          <w:p w14:paraId="309D78F5" w14:textId="77777777" w:rsidR="005F25D3" w:rsidRPr="00E32DFD" w:rsidRDefault="005F25D3" w:rsidP="00BB5C49">
            <w:pPr>
              <w:jc w:val="right"/>
            </w:pPr>
          </w:p>
        </w:tc>
      </w:tr>
      <w:tr w:rsidR="005F25D3" w:rsidRPr="00E32DFD" w14:paraId="4844332A" w14:textId="77777777" w:rsidTr="00BB5C49">
        <w:trPr>
          <w:trHeight w:val="380"/>
        </w:trPr>
        <w:tc>
          <w:tcPr>
            <w:tcW w:w="660" w:type="dxa"/>
          </w:tcPr>
          <w:p w14:paraId="4926620B" w14:textId="77777777" w:rsidR="005F25D3" w:rsidRPr="00E32DFD" w:rsidRDefault="005F25D3" w:rsidP="00212057"/>
        </w:tc>
        <w:tc>
          <w:tcPr>
            <w:tcW w:w="660" w:type="dxa"/>
          </w:tcPr>
          <w:p w14:paraId="608C11E4" w14:textId="77777777" w:rsidR="005F25D3" w:rsidRPr="00E32DFD" w:rsidRDefault="00487708" w:rsidP="00212057">
            <w:r w:rsidRPr="00E32DFD">
              <w:t>79</w:t>
            </w:r>
          </w:p>
        </w:tc>
        <w:tc>
          <w:tcPr>
            <w:tcW w:w="5196" w:type="dxa"/>
          </w:tcPr>
          <w:p w14:paraId="7897461F" w14:textId="77777777" w:rsidR="005F25D3" w:rsidRPr="00E32DFD" w:rsidRDefault="00487708" w:rsidP="00212057">
            <w:r w:rsidRPr="00E32DFD">
              <w:t xml:space="preserve">Tilskudd, </w:t>
            </w:r>
            <w:r w:rsidRPr="00E32DFD">
              <w:rPr>
                <w:rStyle w:val="kursiv"/>
              </w:rPr>
              <w:t>kan nyttes under post 21,</w:t>
            </w:r>
            <w:r w:rsidRPr="00E32DFD">
              <w:t xml:space="preserve"> nedsettes med</w:t>
            </w:r>
          </w:p>
        </w:tc>
        <w:tc>
          <w:tcPr>
            <w:tcW w:w="1559" w:type="dxa"/>
          </w:tcPr>
          <w:p w14:paraId="5E69FB7C" w14:textId="77777777" w:rsidR="005F25D3" w:rsidRPr="00E32DFD" w:rsidRDefault="005F25D3" w:rsidP="00212057"/>
        </w:tc>
        <w:tc>
          <w:tcPr>
            <w:tcW w:w="1465" w:type="dxa"/>
          </w:tcPr>
          <w:p w14:paraId="22E1B75D" w14:textId="77777777" w:rsidR="005F25D3" w:rsidRPr="00E32DFD" w:rsidRDefault="00487708" w:rsidP="00BB5C49">
            <w:pPr>
              <w:jc w:val="right"/>
            </w:pPr>
            <w:r w:rsidRPr="00E32DFD">
              <w:t>6 000 000</w:t>
            </w:r>
          </w:p>
        </w:tc>
      </w:tr>
      <w:tr w:rsidR="005F25D3" w:rsidRPr="00E32DFD" w14:paraId="41C341EC" w14:textId="77777777" w:rsidTr="00BB5C49">
        <w:trPr>
          <w:trHeight w:val="380"/>
        </w:trPr>
        <w:tc>
          <w:tcPr>
            <w:tcW w:w="660" w:type="dxa"/>
          </w:tcPr>
          <w:p w14:paraId="7B6BBDED" w14:textId="77777777" w:rsidR="005F25D3" w:rsidRPr="00E32DFD" w:rsidRDefault="005F25D3" w:rsidP="00212057"/>
        </w:tc>
        <w:tc>
          <w:tcPr>
            <w:tcW w:w="660" w:type="dxa"/>
          </w:tcPr>
          <w:p w14:paraId="6F622DF9" w14:textId="77777777" w:rsidR="005F25D3" w:rsidRPr="00E32DFD" w:rsidRDefault="005F25D3" w:rsidP="00212057"/>
        </w:tc>
        <w:tc>
          <w:tcPr>
            <w:tcW w:w="5196" w:type="dxa"/>
          </w:tcPr>
          <w:p w14:paraId="248A937C" w14:textId="77777777" w:rsidR="005F25D3" w:rsidRPr="00E32DFD" w:rsidRDefault="00487708" w:rsidP="00212057">
            <w:r w:rsidRPr="00E32DFD">
              <w:t>fra kr 80 621 000 til kr 74 621 000</w:t>
            </w:r>
          </w:p>
        </w:tc>
        <w:tc>
          <w:tcPr>
            <w:tcW w:w="1559" w:type="dxa"/>
          </w:tcPr>
          <w:p w14:paraId="7348B06B" w14:textId="77777777" w:rsidR="005F25D3" w:rsidRPr="00E32DFD" w:rsidRDefault="005F25D3" w:rsidP="00212057"/>
        </w:tc>
        <w:tc>
          <w:tcPr>
            <w:tcW w:w="1465" w:type="dxa"/>
          </w:tcPr>
          <w:p w14:paraId="46A4F7CD" w14:textId="77777777" w:rsidR="005F25D3" w:rsidRPr="00E32DFD" w:rsidRDefault="005F25D3" w:rsidP="00BB5C49">
            <w:pPr>
              <w:jc w:val="right"/>
            </w:pPr>
          </w:p>
        </w:tc>
      </w:tr>
      <w:tr w:rsidR="005F25D3" w:rsidRPr="00E32DFD" w14:paraId="0E8737AD" w14:textId="77777777" w:rsidTr="00BB5C49">
        <w:trPr>
          <w:trHeight w:val="380"/>
        </w:trPr>
        <w:tc>
          <w:tcPr>
            <w:tcW w:w="660" w:type="dxa"/>
          </w:tcPr>
          <w:p w14:paraId="7AC4DB63" w14:textId="77777777" w:rsidR="005F25D3" w:rsidRPr="00E32DFD" w:rsidRDefault="00487708" w:rsidP="00212057">
            <w:r w:rsidRPr="00E32DFD">
              <w:t>783</w:t>
            </w:r>
          </w:p>
        </w:tc>
        <w:tc>
          <w:tcPr>
            <w:tcW w:w="660" w:type="dxa"/>
          </w:tcPr>
          <w:p w14:paraId="6D21714E" w14:textId="77777777" w:rsidR="005F25D3" w:rsidRPr="00E32DFD" w:rsidRDefault="005F25D3" w:rsidP="00212057"/>
        </w:tc>
        <w:tc>
          <w:tcPr>
            <w:tcW w:w="5196" w:type="dxa"/>
          </w:tcPr>
          <w:p w14:paraId="37049F6B" w14:textId="77777777" w:rsidR="005F25D3" w:rsidRPr="00E32DFD" w:rsidRDefault="00487708" w:rsidP="00212057">
            <w:r w:rsidRPr="00E32DFD">
              <w:t>Personell:</w:t>
            </w:r>
          </w:p>
        </w:tc>
        <w:tc>
          <w:tcPr>
            <w:tcW w:w="1559" w:type="dxa"/>
          </w:tcPr>
          <w:p w14:paraId="47649CDE" w14:textId="77777777" w:rsidR="005F25D3" w:rsidRPr="00E32DFD" w:rsidRDefault="005F25D3" w:rsidP="00212057"/>
        </w:tc>
        <w:tc>
          <w:tcPr>
            <w:tcW w:w="1465" w:type="dxa"/>
          </w:tcPr>
          <w:p w14:paraId="79E2D80C" w14:textId="77777777" w:rsidR="005F25D3" w:rsidRPr="00E32DFD" w:rsidRDefault="005F25D3" w:rsidP="00BB5C49">
            <w:pPr>
              <w:jc w:val="right"/>
            </w:pPr>
          </w:p>
        </w:tc>
      </w:tr>
      <w:tr w:rsidR="005F25D3" w:rsidRPr="00E32DFD" w14:paraId="0F4BC56F" w14:textId="77777777" w:rsidTr="00BB5C49">
        <w:trPr>
          <w:trHeight w:val="380"/>
        </w:trPr>
        <w:tc>
          <w:tcPr>
            <w:tcW w:w="660" w:type="dxa"/>
          </w:tcPr>
          <w:p w14:paraId="746FB04D" w14:textId="77777777" w:rsidR="005F25D3" w:rsidRPr="00E32DFD" w:rsidRDefault="005F25D3" w:rsidP="00212057"/>
        </w:tc>
        <w:tc>
          <w:tcPr>
            <w:tcW w:w="660" w:type="dxa"/>
          </w:tcPr>
          <w:p w14:paraId="7BCB6C9C" w14:textId="77777777" w:rsidR="005F25D3" w:rsidRPr="00E32DFD" w:rsidRDefault="00487708" w:rsidP="00212057">
            <w:r w:rsidRPr="00E32DFD">
              <w:t>21</w:t>
            </w:r>
          </w:p>
        </w:tc>
        <w:tc>
          <w:tcPr>
            <w:tcW w:w="6755" w:type="dxa"/>
            <w:gridSpan w:val="2"/>
          </w:tcPr>
          <w:p w14:paraId="46129994" w14:textId="77777777" w:rsidR="005F25D3" w:rsidRPr="00E32DFD" w:rsidRDefault="00487708" w:rsidP="00212057">
            <w:r w:rsidRPr="00E32DFD">
              <w:t xml:space="preserve">Spesielle driftsutgifter, </w:t>
            </w:r>
            <w:r w:rsidRPr="00E32DFD">
              <w:rPr>
                <w:rStyle w:val="kursiv"/>
              </w:rPr>
              <w:t>kan nyttes under post 79,</w:t>
            </w:r>
            <w:r w:rsidRPr="00E32DFD">
              <w:t xml:space="preserve"> nedsettes med</w:t>
            </w:r>
          </w:p>
        </w:tc>
        <w:tc>
          <w:tcPr>
            <w:tcW w:w="1465" w:type="dxa"/>
          </w:tcPr>
          <w:p w14:paraId="529A94D0" w14:textId="77777777" w:rsidR="005F25D3" w:rsidRPr="00E32DFD" w:rsidRDefault="00487708" w:rsidP="00BB5C49">
            <w:pPr>
              <w:jc w:val="right"/>
            </w:pPr>
            <w:r w:rsidRPr="00E32DFD">
              <w:t>990 000</w:t>
            </w:r>
          </w:p>
        </w:tc>
      </w:tr>
      <w:tr w:rsidR="005F25D3" w:rsidRPr="00E32DFD" w14:paraId="791A5ADB" w14:textId="77777777" w:rsidTr="00BB5C49">
        <w:trPr>
          <w:trHeight w:val="380"/>
        </w:trPr>
        <w:tc>
          <w:tcPr>
            <w:tcW w:w="660" w:type="dxa"/>
          </w:tcPr>
          <w:p w14:paraId="68E1ECF1" w14:textId="77777777" w:rsidR="005F25D3" w:rsidRPr="00E32DFD" w:rsidRDefault="005F25D3" w:rsidP="00212057"/>
        </w:tc>
        <w:tc>
          <w:tcPr>
            <w:tcW w:w="660" w:type="dxa"/>
          </w:tcPr>
          <w:p w14:paraId="3E4BCD8A" w14:textId="77777777" w:rsidR="005F25D3" w:rsidRPr="00E32DFD" w:rsidRDefault="005F25D3" w:rsidP="00212057"/>
        </w:tc>
        <w:tc>
          <w:tcPr>
            <w:tcW w:w="5196" w:type="dxa"/>
          </w:tcPr>
          <w:p w14:paraId="7D1907DD" w14:textId="77777777" w:rsidR="005F25D3" w:rsidRPr="00E32DFD" w:rsidRDefault="00487708" w:rsidP="00212057">
            <w:r w:rsidRPr="00E32DFD">
              <w:t>fra kr 64 977 000 til kr 63 987 000</w:t>
            </w:r>
          </w:p>
        </w:tc>
        <w:tc>
          <w:tcPr>
            <w:tcW w:w="1559" w:type="dxa"/>
          </w:tcPr>
          <w:p w14:paraId="444F963B" w14:textId="77777777" w:rsidR="005F25D3" w:rsidRPr="00E32DFD" w:rsidRDefault="005F25D3" w:rsidP="00212057"/>
        </w:tc>
        <w:tc>
          <w:tcPr>
            <w:tcW w:w="1465" w:type="dxa"/>
          </w:tcPr>
          <w:p w14:paraId="3C433378" w14:textId="77777777" w:rsidR="005F25D3" w:rsidRPr="00E32DFD" w:rsidRDefault="005F25D3" w:rsidP="00BB5C49">
            <w:pPr>
              <w:jc w:val="right"/>
            </w:pPr>
          </w:p>
        </w:tc>
      </w:tr>
      <w:tr w:rsidR="005F25D3" w:rsidRPr="00E32DFD" w14:paraId="7ECFB988" w14:textId="77777777" w:rsidTr="00BB5C49">
        <w:trPr>
          <w:trHeight w:val="380"/>
        </w:trPr>
        <w:tc>
          <w:tcPr>
            <w:tcW w:w="660" w:type="dxa"/>
          </w:tcPr>
          <w:p w14:paraId="031C82B7" w14:textId="77777777" w:rsidR="005F25D3" w:rsidRPr="00E32DFD" w:rsidRDefault="00487708" w:rsidP="00212057">
            <w:r w:rsidRPr="00E32DFD">
              <w:t>800</w:t>
            </w:r>
          </w:p>
        </w:tc>
        <w:tc>
          <w:tcPr>
            <w:tcW w:w="660" w:type="dxa"/>
          </w:tcPr>
          <w:p w14:paraId="77CF6365" w14:textId="77777777" w:rsidR="005F25D3" w:rsidRPr="00E32DFD" w:rsidRDefault="005F25D3" w:rsidP="00212057"/>
        </w:tc>
        <w:tc>
          <w:tcPr>
            <w:tcW w:w="5196" w:type="dxa"/>
          </w:tcPr>
          <w:p w14:paraId="6A250D61" w14:textId="77777777" w:rsidR="005F25D3" w:rsidRPr="00E32DFD" w:rsidRDefault="00487708" w:rsidP="00212057">
            <w:r w:rsidRPr="00E32DFD">
              <w:t>Barne- og familiedepartementet:</w:t>
            </w:r>
          </w:p>
        </w:tc>
        <w:tc>
          <w:tcPr>
            <w:tcW w:w="1559" w:type="dxa"/>
          </w:tcPr>
          <w:p w14:paraId="2A7F448A" w14:textId="77777777" w:rsidR="005F25D3" w:rsidRPr="00E32DFD" w:rsidRDefault="005F25D3" w:rsidP="00212057"/>
        </w:tc>
        <w:tc>
          <w:tcPr>
            <w:tcW w:w="1465" w:type="dxa"/>
          </w:tcPr>
          <w:p w14:paraId="6F753719" w14:textId="77777777" w:rsidR="005F25D3" w:rsidRPr="00E32DFD" w:rsidRDefault="005F25D3" w:rsidP="00BB5C49">
            <w:pPr>
              <w:jc w:val="right"/>
            </w:pPr>
          </w:p>
        </w:tc>
      </w:tr>
      <w:tr w:rsidR="005F25D3" w:rsidRPr="00E32DFD" w14:paraId="080D1E8B" w14:textId="77777777" w:rsidTr="00BB5C49">
        <w:trPr>
          <w:trHeight w:val="380"/>
        </w:trPr>
        <w:tc>
          <w:tcPr>
            <w:tcW w:w="660" w:type="dxa"/>
          </w:tcPr>
          <w:p w14:paraId="020D9590" w14:textId="77777777" w:rsidR="005F25D3" w:rsidRPr="00E32DFD" w:rsidRDefault="005F25D3" w:rsidP="00212057"/>
        </w:tc>
        <w:tc>
          <w:tcPr>
            <w:tcW w:w="660" w:type="dxa"/>
          </w:tcPr>
          <w:p w14:paraId="5E2F723A" w14:textId="77777777" w:rsidR="005F25D3" w:rsidRPr="00E32DFD" w:rsidRDefault="00487708" w:rsidP="00212057">
            <w:r w:rsidRPr="00E32DFD">
              <w:t>1</w:t>
            </w:r>
          </w:p>
        </w:tc>
        <w:tc>
          <w:tcPr>
            <w:tcW w:w="5196" w:type="dxa"/>
          </w:tcPr>
          <w:p w14:paraId="5D3E0EC3" w14:textId="77777777" w:rsidR="005F25D3" w:rsidRPr="00E32DFD" w:rsidRDefault="00487708" w:rsidP="00212057">
            <w:r w:rsidRPr="00E32DFD">
              <w:t>Driftsutgifter, nedsettes med</w:t>
            </w:r>
          </w:p>
        </w:tc>
        <w:tc>
          <w:tcPr>
            <w:tcW w:w="1559" w:type="dxa"/>
          </w:tcPr>
          <w:p w14:paraId="30C92AB4" w14:textId="77777777" w:rsidR="005F25D3" w:rsidRPr="00E32DFD" w:rsidRDefault="005F25D3" w:rsidP="00212057"/>
        </w:tc>
        <w:tc>
          <w:tcPr>
            <w:tcW w:w="1465" w:type="dxa"/>
          </w:tcPr>
          <w:p w14:paraId="30780964" w14:textId="77777777" w:rsidR="005F25D3" w:rsidRPr="00E32DFD" w:rsidRDefault="00487708" w:rsidP="00BB5C49">
            <w:pPr>
              <w:jc w:val="right"/>
            </w:pPr>
            <w:r w:rsidRPr="00E32DFD">
              <w:t>455 000</w:t>
            </w:r>
          </w:p>
        </w:tc>
      </w:tr>
      <w:tr w:rsidR="005F25D3" w:rsidRPr="00E32DFD" w14:paraId="25C306CE" w14:textId="77777777" w:rsidTr="00BB5C49">
        <w:trPr>
          <w:trHeight w:val="380"/>
        </w:trPr>
        <w:tc>
          <w:tcPr>
            <w:tcW w:w="660" w:type="dxa"/>
          </w:tcPr>
          <w:p w14:paraId="7A596C78" w14:textId="77777777" w:rsidR="005F25D3" w:rsidRPr="00E32DFD" w:rsidRDefault="005F25D3" w:rsidP="00212057"/>
        </w:tc>
        <w:tc>
          <w:tcPr>
            <w:tcW w:w="660" w:type="dxa"/>
          </w:tcPr>
          <w:p w14:paraId="53A33DB7" w14:textId="77777777" w:rsidR="005F25D3" w:rsidRPr="00E32DFD" w:rsidRDefault="005F25D3" w:rsidP="00212057"/>
        </w:tc>
        <w:tc>
          <w:tcPr>
            <w:tcW w:w="5196" w:type="dxa"/>
          </w:tcPr>
          <w:p w14:paraId="388374B7" w14:textId="77777777" w:rsidR="005F25D3" w:rsidRPr="00E32DFD" w:rsidRDefault="00487708" w:rsidP="00212057">
            <w:r w:rsidRPr="00E32DFD">
              <w:t>fra kr 155 181 000 til kr 154 726 000</w:t>
            </w:r>
          </w:p>
        </w:tc>
        <w:tc>
          <w:tcPr>
            <w:tcW w:w="1559" w:type="dxa"/>
          </w:tcPr>
          <w:p w14:paraId="26216527" w14:textId="77777777" w:rsidR="005F25D3" w:rsidRPr="00E32DFD" w:rsidRDefault="005F25D3" w:rsidP="00212057"/>
        </w:tc>
        <w:tc>
          <w:tcPr>
            <w:tcW w:w="1465" w:type="dxa"/>
          </w:tcPr>
          <w:p w14:paraId="6A324662" w14:textId="77777777" w:rsidR="005F25D3" w:rsidRPr="00E32DFD" w:rsidRDefault="005F25D3" w:rsidP="00BB5C49">
            <w:pPr>
              <w:jc w:val="right"/>
            </w:pPr>
          </w:p>
        </w:tc>
      </w:tr>
      <w:tr w:rsidR="005F25D3" w:rsidRPr="00E32DFD" w14:paraId="6E3BE204" w14:textId="77777777" w:rsidTr="00BB5C49">
        <w:trPr>
          <w:trHeight w:val="380"/>
        </w:trPr>
        <w:tc>
          <w:tcPr>
            <w:tcW w:w="660" w:type="dxa"/>
          </w:tcPr>
          <w:p w14:paraId="45E8C136" w14:textId="77777777" w:rsidR="005F25D3" w:rsidRPr="00E32DFD" w:rsidRDefault="00487708" w:rsidP="00212057">
            <w:r w:rsidRPr="00E32DFD">
              <w:t>840</w:t>
            </w:r>
          </w:p>
        </w:tc>
        <w:tc>
          <w:tcPr>
            <w:tcW w:w="660" w:type="dxa"/>
          </w:tcPr>
          <w:p w14:paraId="0D490D30" w14:textId="77777777" w:rsidR="005F25D3" w:rsidRPr="00E32DFD" w:rsidRDefault="005F25D3" w:rsidP="00212057"/>
        </w:tc>
        <w:tc>
          <w:tcPr>
            <w:tcW w:w="5196" w:type="dxa"/>
          </w:tcPr>
          <w:p w14:paraId="468B9260" w14:textId="77777777" w:rsidR="005F25D3" w:rsidRPr="00E32DFD" w:rsidRDefault="00487708" w:rsidP="00212057">
            <w:r w:rsidRPr="00E32DFD">
              <w:t>Tiltak mot vold og overgrep:</w:t>
            </w:r>
          </w:p>
        </w:tc>
        <w:tc>
          <w:tcPr>
            <w:tcW w:w="1559" w:type="dxa"/>
          </w:tcPr>
          <w:p w14:paraId="737B3F98" w14:textId="77777777" w:rsidR="005F25D3" w:rsidRPr="00E32DFD" w:rsidRDefault="005F25D3" w:rsidP="00212057"/>
        </w:tc>
        <w:tc>
          <w:tcPr>
            <w:tcW w:w="1465" w:type="dxa"/>
          </w:tcPr>
          <w:p w14:paraId="5A439870" w14:textId="77777777" w:rsidR="005F25D3" w:rsidRPr="00E32DFD" w:rsidRDefault="005F25D3" w:rsidP="00BB5C49">
            <w:pPr>
              <w:jc w:val="right"/>
            </w:pPr>
          </w:p>
        </w:tc>
      </w:tr>
      <w:tr w:rsidR="005F25D3" w:rsidRPr="00E32DFD" w14:paraId="7C8D2B1B" w14:textId="77777777" w:rsidTr="00BB5C49">
        <w:trPr>
          <w:trHeight w:val="640"/>
        </w:trPr>
        <w:tc>
          <w:tcPr>
            <w:tcW w:w="660" w:type="dxa"/>
          </w:tcPr>
          <w:p w14:paraId="0A5AB1C9" w14:textId="77777777" w:rsidR="005F25D3" w:rsidRPr="00E32DFD" w:rsidRDefault="005F25D3" w:rsidP="00212057"/>
        </w:tc>
        <w:tc>
          <w:tcPr>
            <w:tcW w:w="660" w:type="dxa"/>
          </w:tcPr>
          <w:p w14:paraId="54632916" w14:textId="77777777" w:rsidR="005F25D3" w:rsidRPr="00E32DFD" w:rsidRDefault="00487708" w:rsidP="00212057">
            <w:r w:rsidRPr="00E32DFD">
              <w:t>70</w:t>
            </w:r>
          </w:p>
        </w:tc>
        <w:tc>
          <w:tcPr>
            <w:tcW w:w="6755" w:type="dxa"/>
            <w:gridSpan w:val="2"/>
          </w:tcPr>
          <w:p w14:paraId="7B2C0C40" w14:textId="77777777" w:rsidR="005F25D3" w:rsidRPr="00E32DFD" w:rsidRDefault="00487708" w:rsidP="00212057">
            <w:r w:rsidRPr="00E32DFD">
              <w:t xml:space="preserve">Tilskudd til voldsforebyggende tiltak mv., </w:t>
            </w:r>
            <w:r w:rsidRPr="00E32DFD">
              <w:rPr>
                <w:rStyle w:val="kursiv"/>
              </w:rPr>
              <w:t>kan nyttes under post 21 og post 61 og kap. 858, post 1,</w:t>
            </w:r>
            <w:r w:rsidRPr="00E32DFD">
              <w:t xml:space="preserve"> forhøyes med </w:t>
            </w:r>
          </w:p>
        </w:tc>
        <w:tc>
          <w:tcPr>
            <w:tcW w:w="1465" w:type="dxa"/>
          </w:tcPr>
          <w:p w14:paraId="63DEFC97" w14:textId="77777777" w:rsidR="005F25D3" w:rsidRPr="00E32DFD" w:rsidRDefault="00487708" w:rsidP="00BB5C49">
            <w:pPr>
              <w:jc w:val="right"/>
            </w:pPr>
            <w:r w:rsidRPr="00E32DFD">
              <w:t>16 300 000</w:t>
            </w:r>
          </w:p>
        </w:tc>
      </w:tr>
      <w:tr w:rsidR="005F25D3" w:rsidRPr="00E32DFD" w14:paraId="66E81AB2" w14:textId="77777777" w:rsidTr="00BB5C49">
        <w:trPr>
          <w:trHeight w:val="380"/>
        </w:trPr>
        <w:tc>
          <w:tcPr>
            <w:tcW w:w="660" w:type="dxa"/>
          </w:tcPr>
          <w:p w14:paraId="4EBBAD7C" w14:textId="77777777" w:rsidR="005F25D3" w:rsidRPr="00E32DFD" w:rsidRDefault="005F25D3" w:rsidP="00212057"/>
        </w:tc>
        <w:tc>
          <w:tcPr>
            <w:tcW w:w="660" w:type="dxa"/>
          </w:tcPr>
          <w:p w14:paraId="10FB3F7F" w14:textId="77777777" w:rsidR="005F25D3" w:rsidRPr="00E32DFD" w:rsidRDefault="005F25D3" w:rsidP="00212057"/>
        </w:tc>
        <w:tc>
          <w:tcPr>
            <w:tcW w:w="5196" w:type="dxa"/>
          </w:tcPr>
          <w:p w14:paraId="11BFAFA0" w14:textId="77777777" w:rsidR="005F25D3" w:rsidRPr="00E32DFD" w:rsidRDefault="00487708" w:rsidP="00212057">
            <w:r w:rsidRPr="00E32DFD">
              <w:t>fra kr 145 912 000 til kr 162 212 000</w:t>
            </w:r>
          </w:p>
        </w:tc>
        <w:tc>
          <w:tcPr>
            <w:tcW w:w="1559" w:type="dxa"/>
          </w:tcPr>
          <w:p w14:paraId="01C1415B" w14:textId="77777777" w:rsidR="005F25D3" w:rsidRPr="00E32DFD" w:rsidRDefault="005F25D3" w:rsidP="00212057"/>
        </w:tc>
        <w:tc>
          <w:tcPr>
            <w:tcW w:w="1465" w:type="dxa"/>
          </w:tcPr>
          <w:p w14:paraId="6DF4E452" w14:textId="77777777" w:rsidR="005F25D3" w:rsidRPr="00E32DFD" w:rsidRDefault="005F25D3" w:rsidP="00BB5C49">
            <w:pPr>
              <w:jc w:val="right"/>
            </w:pPr>
          </w:p>
        </w:tc>
      </w:tr>
      <w:tr w:rsidR="005F25D3" w:rsidRPr="00E32DFD" w14:paraId="78E94B45" w14:textId="77777777" w:rsidTr="00BB5C49">
        <w:trPr>
          <w:trHeight w:val="380"/>
        </w:trPr>
        <w:tc>
          <w:tcPr>
            <w:tcW w:w="660" w:type="dxa"/>
          </w:tcPr>
          <w:p w14:paraId="715507A3" w14:textId="77777777" w:rsidR="005F25D3" w:rsidRPr="00E32DFD" w:rsidRDefault="00487708" w:rsidP="00212057">
            <w:r w:rsidRPr="00E32DFD">
              <w:t>842</w:t>
            </w:r>
          </w:p>
        </w:tc>
        <w:tc>
          <w:tcPr>
            <w:tcW w:w="660" w:type="dxa"/>
          </w:tcPr>
          <w:p w14:paraId="6612E469" w14:textId="77777777" w:rsidR="005F25D3" w:rsidRPr="00E32DFD" w:rsidRDefault="005F25D3" w:rsidP="00212057"/>
        </w:tc>
        <w:tc>
          <w:tcPr>
            <w:tcW w:w="5196" w:type="dxa"/>
          </w:tcPr>
          <w:p w14:paraId="7DD17512" w14:textId="77777777" w:rsidR="005F25D3" w:rsidRPr="00E32DFD" w:rsidRDefault="00487708" w:rsidP="00212057">
            <w:r w:rsidRPr="00E32DFD">
              <w:t>Familievern:</w:t>
            </w:r>
          </w:p>
        </w:tc>
        <w:tc>
          <w:tcPr>
            <w:tcW w:w="1559" w:type="dxa"/>
          </w:tcPr>
          <w:p w14:paraId="67852714" w14:textId="77777777" w:rsidR="005F25D3" w:rsidRPr="00E32DFD" w:rsidRDefault="005F25D3" w:rsidP="00212057"/>
        </w:tc>
        <w:tc>
          <w:tcPr>
            <w:tcW w:w="1465" w:type="dxa"/>
          </w:tcPr>
          <w:p w14:paraId="7A3907B3" w14:textId="77777777" w:rsidR="005F25D3" w:rsidRPr="00E32DFD" w:rsidRDefault="005F25D3" w:rsidP="00BB5C49">
            <w:pPr>
              <w:jc w:val="right"/>
            </w:pPr>
          </w:p>
        </w:tc>
      </w:tr>
      <w:tr w:rsidR="005F25D3" w:rsidRPr="00E32DFD" w14:paraId="03BFA21E" w14:textId="77777777" w:rsidTr="00BB5C49">
        <w:trPr>
          <w:trHeight w:val="380"/>
        </w:trPr>
        <w:tc>
          <w:tcPr>
            <w:tcW w:w="660" w:type="dxa"/>
          </w:tcPr>
          <w:p w14:paraId="28F98FFA" w14:textId="77777777" w:rsidR="005F25D3" w:rsidRPr="00E32DFD" w:rsidRDefault="005F25D3" w:rsidP="00212057"/>
        </w:tc>
        <w:tc>
          <w:tcPr>
            <w:tcW w:w="660" w:type="dxa"/>
          </w:tcPr>
          <w:p w14:paraId="091531AE" w14:textId="77777777" w:rsidR="005F25D3" w:rsidRPr="00E32DFD" w:rsidRDefault="00487708" w:rsidP="00212057">
            <w:r w:rsidRPr="00E32DFD">
              <w:t>1</w:t>
            </w:r>
          </w:p>
        </w:tc>
        <w:tc>
          <w:tcPr>
            <w:tcW w:w="5196" w:type="dxa"/>
          </w:tcPr>
          <w:p w14:paraId="0D1F9B1C" w14:textId="77777777" w:rsidR="005F25D3" w:rsidRPr="00E32DFD" w:rsidRDefault="00487708" w:rsidP="00212057">
            <w:r w:rsidRPr="00E32DFD">
              <w:t xml:space="preserve">Driftsutgifter, </w:t>
            </w:r>
            <w:r w:rsidRPr="00E32DFD">
              <w:rPr>
                <w:rStyle w:val="kursiv"/>
              </w:rPr>
              <w:t>kan nyttes under post 70,</w:t>
            </w:r>
            <w:r w:rsidRPr="00E32DFD">
              <w:t xml:space="preserve"> nedsettes med</w:t>
            </w:r>
          </w:p>
        </w:tc>
        <w:tc>
          <w:tcPr>
            <w:tcW w:w="1559" w:type="dxa"/>
          </w:tcPr>
          <w:p w14:paraId="108E2BCF" w14:textId="77777777" w:rsidR="005F25D3" w:rsidRPr="00E32DFD" w:rsidRDefault="005F25D3" w:rsidP="00212057"/>
        </w:tc>
        <w:tc>
          <w:tcPr>
            <w:tcW w:w="1465" w:type="dxa"/>
          </w:tcPr>
          <w:p w14:paraId="3933653D" w14:textId="77777777" w:rsidR="005F25D3" w:rsidRPr="00E32DFD" w:rsidRDefault="00487708" w:rsidP="00BB5C49">
            <w:pPr>
              <w:jc w:val="right"/>
            </w:pPr>
            <w:r w:rsidRPr="00E32DFD">
              <w:t>9 141 000</w:t>
            </w:r>
          </w:p>
        </w:tc>
      </w:tr>
      <w:tr w:rsidR="005F25D3" w:rsidRPr="00E32DFD" w14:paraId="00CA04AF" w14:textId="77777777" w:rsidTr="00BB5C49">
        <w:trPr>
          <w:trHeight w:val="380"/>
        </w:trPr>
        <w:tc>
          <w:tcPr>
            <w:tcW w:w="660" w:type="dxa"/>
          </w:tcPr>
          <w:p w14:paraId="69BAFAEA" w14:textId="77777777" w:rsidR="005F25D3" w:rsidRPr="00E32DFD" w:rsidRDefault="005F25D3" w:rsidP="00212057"/>
        </w:tc>
        <w:tc>
          <w:tcPr>
            <w:tcW w:w="660" w:type="dxa"/>
          </w:tcPr>
          <w:p w14:paraId="4538CEAE" w14:textId="77777777" w:rsidR="005F25D3" w:rsidRPr="00E32DFD" w:rsidRDefault="005F25D3" w:rsidP="00212057"/>
        </w:tc>
        <w:tc>
          <w:tcPr>
            <w:tcW w:w="5196" w:type="dxa"/>
          </w:tcPr>
          <w:p w14:paraId="2F5DC3BA" w14:textId="77777777" w:rsidR="005F25D3" w:rsidRPr="00E32DFD" w:rsidRDefault="00487708" w:rsidP="00212057">
            <w:r w:rsidRPr="00E32DFD">
              <w:t>fra kr 386 866 000 til kr 377 725 000</w:t>
            </w:r>
          </w:p>
        </w:tc>
        <w:tc>
          <w:tcPr>
            <w:tcW w:w="1559" w:type="dxa"/>
          </w:tcPr>
          <w:p w14:paraId="3B2A7A3B" w14:textId="77777777" w:rsidR="005F25D3" w:rsidRPr="00E32DFD" w:rsidRDefault="005F25D3" w:rsidP="00212057"/>
        </w:tc>
        <w:tc>
          <w:tcPr>
            <w:tcW w:w="1465" w:type="dxa"/>
          </w:tcPr>
          <w:p w14:paraId="67A00418" w14:textId="77777777" w:rsidR="005F25D3" w:rsidRPr="00E32DFD" w:rsidRDefault="005F25D3" w:rsidP="00BB5C49">
            <w:pPr>
              <w:jc w:val="right"/>
            </w:pPr>
          </w:p>
        </w:tc>
      </w:tr>
      <w:tr w:rsidR="005F25D3" w:rsidRPr="00E32DFD" w14:paraId="34A4B32A" w14:textId="77777777" w:rsidTr="00BB5C49">
        <w:trPr>
          <w:trHeight w:val="380"/>
        </w:trPr>
        <w:tc>
          <w:tcPr>
            <w:tcW w:w="660" w:type="dxa"/>
          </w:tcPr>
          <w:p w14:paraId="612259A1" w14:textId="77777777" w:rsidR="005F25D3" w:rsidRPr="00E32DFD" w:rsidRDefault="00487708" w:rsidP="00212057">
            <w:r w:rsidRPr="00E32DFD">
              <w:t>843</w:t>
            </w:r>
          </w:p>
        </w:tc>
        <w:tc>
          <w:tcPr>
            <w:tcW w:w="660" w:type="dxa"/>
          </w:tcPr>
          <w:p w14:paraId="7DD56E32" w14:textId="77777777" w:rsidR="005F25D3" w:rsidRPr="00E32DFD" w:rsidRDefault="005F25D3" w:rsidP="00212057"/>
        </w:tc>
        <w:tc>
          <w:tcPr>
            <w:tcW w:w="5196" w:type="dxa"/>
          </w:tcPr>
          <w:p w14:paraId="7FF1715E" w14:textId="77777777" w:rsidR="005F25D3" w:rsidRPr="00E32DFD" w:rsidRDefault="00487708" w:rsidP="00212057">
            <w:r w:rsidRPr="00E32DFD">
              <w:t>Adopsjonsstøtte:</w:t>
            </w:r>
          </w:p>
        </w:tc>
        <w:tc>
          <w:tcPr>
            <w:tcW w:w="1559" w:type="dxa"/>
          </w:tcPr>
          <w:p w14:paraId="6C971111" w14:textId="77777777" w:rsidR="005F25D3" w:rsidRPr="00E32DFD" w:rsidRDefault="005F25D3" w:rsidP="00212057"/>
        </w:tc>
        <w:tc>
          <w:tcPr>
            <w:tcW w:w="1465" w:type="dxa"/>
          </w:tcPr>
          <w:p w14:paraId="7A76A4FF" w14:textId="77777777" w:rsidR="005F25D3" w:rsidRPr="00E32DFD" w:rsidRDefault="005F25D3" w:rsidP="00BB5C49">
            <w:pPr>
              <w:jc w:val="right"/>
            </w:pPr>
          </w:p>
        </w:tc>
      </w:tr>
      <w:tr w:rsidR="005F25D3" w:rsidRPr="00E32DFD" w14:paraId="3C69E2FB" w14:textId="77777777" w:rsidTr="00BB5C49">
        <w:trPr>
          <w:trHeight w:val="640"/>
        </w:trPr>
        <w:tc>
          <w:tcPr>
            <w:tcW w:w="660" w:type="dxa"/>
          </w:tcPr>
          <w:p w14:paraId="2D7A14B8" w14:textId="77777777" w:rsidR="005F25D3" w:rsidRPr="00E32DFD" w:rsidRDefault="005F25D3" w:rsidP="00212057"/>
        </w:tc>
        <w:tc>
          <w:tcPr>
            <w:tcW w:w="660" w:type="dxa"/>
          </w:tcPr>
          <w:p w14:paraId="3F79B51B" w14:textId="77777777" w:rsidR="005F25D3" w:rsidRPr="00E32DFD" w:rsidRDefault="00487708" w:rsidP="00212057">
            <w:r w:rsidRPr="00E32DFD">
              <w:t>70</w:t>
            </w:r>
          </w:p>
        </w:tc>
        <w:tc>
          <w:tcPr>
            <w:tcW w:w="6755" w:type="dxa"/>
            <w:gridSpan w:val="2"/>
          </w:tcPr>
          <w:p w14:paraId="3B25939E" w14:textId="77777777" w:rsidR="005F25D3" w:rsidRPr="00E32DFD" w:rsidRDefault="00487708" w:rsidP="00212057">
            <w:r w:rsidRPr="00E32DFD">
              <w:t xml:space="preserve">Tilskudd til foreldre som adopterer barn fra utlandet, </w:t>
            </w:r>
            <w:r w:rsidRPr="00E32DFD">
              <w:rPr>
                <w:rStyle w:val="kursiv"/>
              </w:rPr>
              <w:t>overslagsbevilgning</w:t>
            </w:r>
            <w:r w:rsidRPr="00E32DFD">
              <w:t xml:space="preserve">, nedsettes med </w:t>
            </w:r>
          </w:p>
        </w:tc>
        <w:tc>
          <w:tcPr>
            <w:tcW w:w="1465" w:type="dxa"/>
          </w:tcPr>
          <w:p w14:paraId="2B9CE0D4" w14:textId="77777777" w:rsidR="005F25D3" w:rsidRPr="00E32DFD" w:rsidRDefault="00487708" w:rsidP="00BB5C49">
            <w:pPr>
              <w:jc w:val="right"/>
            </w:pPr>
            <w:r w:rsidRPr="00E32DFD">
              <w:t>1 000 000</w:t>
            </w:r>
          </w:p>
        </w:tc>
      </w:tr>
      <w:tr w:rsidR="005F25D3" w:rsidRPr="00E32DFD" w14:paraId="42DEA22D" w14:textId="77777777" w:rsidTr="00BB5C49">
        <w:trPr>
          <w:trHeight w:val="380"/>
        </w:trPr>
        <w:tc>
          <w:tcPr>
            <w:tcW w:w="660" w:type="dxa"/>
          </w:tcPr>
          <w:p w14:paraId="45359957" w14:textId="77777777" w:rsidR="005F25D3" w:rsidRPr="00E32DFD" w:rsidRDefault="005F25D3" w:rsidP="00212057"/>
        </w:tc>
        <w:tc>
          <w:tcPr>
            <w:tcW w:w="660" w:type="dxa"/>
          </w:tcPr>
          <w:p w14:paraId="3448767F" w14:textId="77777777" w:rsidR="005F25D3" w:rsidRPr="00E32DFD" w:rsidRDefault="005F25D3" w:rsidP="00212057"/>
        </w:tc>
        <w:tc>
          <w:tcPr>
            <w:tcW w:w="5196" w:type="dxa"/>
          </w:tcPr>
          <w:p w14:paraId="5AF6C272" w14:textId="77777777" w:rsidR="005F25D3" w:rsidRPr="00E32DFD" w:rsidRDefault="00487708" w:rsidP="00212057">
            <w:r w:rsidRPr="00E32DFD">
              <w:t>fra kr 8 500 000 til kr 7 500 000</w:t>
            </w:r>
          </w:p>
        </w:tc>
        <w:tc>
          <w:tcPr>
            <w:tcW w:w="1559" w:type="dxa"/>
          </w:tcPr>
          <w:p w14:paraId="478E8739" w14:textId="77777777" w:rsidR="005F25D3" w:rsidRPr="00E32DFD" w:rsidRDefault="005F25D3" w:rsidP="00212057"/>
        </w:tc>
        <w:tc>
          <w:tcPr>
            <w:tcW w:w="1465" w:type="dxa"/>
          </w:tcPr>
          <w:p w14:paraId="41E6808E" w14:textId="77777777" w:rsidR="005F25D3" w:rsidRPr="00E32DFD" w:rsidRDefault="005F25D3" w:rsidP="00BB5C49">
            <w:pPr>
              <w:jc w:val="right"/>
            </w:pPr>
          </w:p>
        </w:tc>
      </w:tr>
      <w:tr w:rsidR="005F25D3" w:rsidRPr="00E32DFD" w14:paraId="22762DA4" w14:textId="77777777" w:rsidTr="00BB5C49">
        <w:trPr>
          <w:trHeight w:val="380"/>
        </w:trPr>
        <w:tc>
          <w:tcPr>
            <w:tcW w:w="660" w:type="dxa"/>
          </w:tcPr>
          <w:p w14:paraId="720062F9" w14:textId="77777777" w:rsidR="005F25D3" w:rsidRPr="00E32DFD" w:rsidRDefault="00487708" w:rsidP="00212057">
            <w:r w:rsidRPr="00E32DFD">
              <w:t>844</w:t>
            </w:r>
          </w:p>
        </w:tc>
        <w:tc>
          <w:tcPr>
            <w:tcW w:w="660" w:type="dxa"/>
          </w:tcPr>
          <w:p w14:paraId="13E1E75E" w14:textId="77777777" w:rsidR="005F25D3" w:rsidRPr="00E32DFD" w:rsidRDefault="005F25D3" w:rsidP="00212057"/>
        </w:tc>
        <w:tc>
          <w:tcPr>
            <w:tcW w:w="5196" w:type="dxa"/>
          </w:tcPr>
          <w:p w14:paraId="5C75ACD5" w14:textId="77777777" w:rsidR="005F25D3" w:rsidRPr="00E32DFD" w:rsidRDefault="00487708" w:rsidP="00212057">
            <w:r w:rsidRPr="00E32DFD">
              <w:t>Kontantstøtte:</w:t>
            </w:r>
          </w:p>
        </w:tc>
        <w:tc>
          <w:tcPr>
            <w:tcW w:w="1559" w:type="dxa"/>
          </w:tcPr>
          <w:p w14:paraId="29743D40" w14:textId="77777777" w:rsidR="005F25D3" w:rsidRPr="00E32DFD" w:rsidRDefault="005F25D3" w:rsidP="00212057"/>
        </w:tc>
        <w:tc>
          <w:tcPr>
            <w:tcW w:w="1465" w:type="dxa"/>
          </w:tcPr>
          <w:p w14:paraId="6B5E79DE" w14:textId="77777777" w:rsidR="005F25D3" w:rsidRPr="00E32DFD" w:rsidRDefault="005F25D3" w:rsidP="00BB5C49">
            <w:pPr>
              <w:jc w:val="right"/>
            </w:pPr>
          </w:p>
        </w:tc>
      </w:tr>
      <w:tr w:rsidR="005F25D3" w:rsidRPr="00E32DFD" w14:paraId="006B755D" w14:textId="77777777" w:rsidTr="00BB5C49">
        <w:trPr>
          <w:trHeight w:val="380"/>
        </w:trPr>
        <w:tc>
          <w:tcPr>
            <w:tcW w:w="660" w:type="dxa"/>
          </w:tcPr>
          <w:p w14:paraId="2AC1A6F3" w14:textId="77777777" w:rsidR="005F25D3" w:rsidRPr="00E32DFD" w:rsidRDefault="005F25D3" w:rsidP="00212057"/>
        </w:tc>
        <w:tc>
          <w:tcPr>
            <w:tcW w:w="660" w:type="dxa"/>
          </w:tcPr>
          <w:p w14:paraId="622E7EDC" w14:textId="77777777" w:rsidR="005F25D3" w:rsidRPr="00E32DFD" w:rsidRDefault="00487708" w:rsidP="00212057">
            <w:r w:rsidRPr="00E32DFD">
              <w:t>70</w:t>
            </w:r>
          </w:p>
        </w:tc>
        <w:tc>
          <w:tcPr>
            <w:tcW w:w="5196" w:type="dxa"/>
          </w:tcPr>
          <w:p w14:paraId="2CC59BCF" w14:textId="77777777" w:rsidR="005F25D3" w:rsidRPr="00E32DFD" w:rsidRDefault="00487708" w:rsidP="00212057">
            <w:r w:rsidRPr="00E32DFD">
              <w:t xml:space="preserve">Tilskudd, </w:t>
            </w:r>
            <w:r w:rsidRPr="00E32DFD">
              <w:rPr>
                <w:rStyle w:val="kursiv"/>
              </w:rPr>
              <w:t>overslagsbevilgning</w:t>
            </w:r>
            <w:r w:rsidRPr="00E32DFD">
              <w:t>, nedsettes med</w:t>
            </w:r>
          </w:p>
        </w:tc>
        <w:tc>
          <w:tcPr>
            <w:tcW w:w="1559" w:type="dxa"/>
          </w:tcPr>
          <w:p w14:paraId="33F71E87" w14:textId="77777777" w:rsidR="005F25D3" w:rsidRPr="00E32DFD" w:rsidRDefault="005F25D3" w:rsidP="00212057"/>
        </w:tc>
        <w:tc>
          <w:tcPr>
            <w:tcW w:w="1465" w:type="dxa"/>
          </w:tcPr>
          <w:p w14:paraId="2A5B0214" w14:textId="77777777" w:rsidR="005F25D3" w:rsidRPr="00E32DFD" w:rsidRDefault="00487708" w:rsidP="00BB5C49">
            <w:pPr>
              <w:jc w:val="right"/>
            </w:pPr>
            <w:r w:rsidRPr="00E32DFD">
              <w:t>13 770 000</w:t>
            </w:r>
          </w:p>
        </w:tc>
      </w:tr>
      <w:tr w:rsidR="005F25D3" w:rsidRPr="00E32DFD" w14:paraId="284F47BD" w14:textId="77777777" w:rsidTr="00BB5C49">
        <w:trPr>
          <w:trHeight w:val="380"/>
        </w:trPr>
        <w:tc>
          <w:tcPr>
            <w:tcW w:w="660" w:type="dxa"/>
          </w:tcPr>
          <w:p w14:paraId="358217D3" w14:textId="77777777" w:rsidR="005F25D3" w:rsidRPr="00E32DFD" w:rsidRDefault="005F25D3" w:rsidP="00212057"/>
        </w:tc>
        <w:tc>
          <w:tcPr>
            <w:tcW w:w="660" w:type="dxa"/>
          </w:tcPr>
          <w:p w14:paraId="5AD8C57B" w14:textId="77777777" w:rsidR="005F25D3" w:rsidRPr="00E32DFD" w:rsidRDefault="005F25D3" w:rsidP="00212057"/>
        </w:tc>
        <w:tc>
          <w:tcPr>
            <w:tcW w:w="5196" w:type="dxa"/>
          </w:tcPr>
          <w:p w14:paraId="491CDE18" w14:textId="77777777" w:rsidR="005F25D3" w:rsidRPr="00E32DFD" w:rsidRDefault="00487708" w:rsidP="00212057">
            <w:r w:rsidRPr="00E32DFD">
              <w:t>fra kr 1 333 770 000 til kr 1 320 000 000</w:t>
            </w:r>
          </w:p>
        </w:tc>
        <w:tc>
          <w:tcPr>
            <w:tcW w:w="1559" w:type="dxa"/>
          </w:tcPr>
          <w:p w14:paraId="73811376" w14:textId="77777777" w:rsidR="005F25D3" w:rsidRPr="00E32DFD" w:rsidRDefault="005F25D3" w:rsidP="00212057"/>
        </w:tc>
        <w:tc>
          <w:tcPr>
            <w:tcW w:w="1465" w:type="dxa"/>
          </w:tcPr>
          <w:p w14:paraId="39D4806A" w14:textId="77777777" w:rsidR="005F25D3" w:rsidRPr="00E32DFD" w:rsidRDefault="005F25D3" w:rsidP="00BB5C49">
            <w:pPr>
              <w:jc w:val="right"/>
            </w:pPr>
          </w:p>
        </w:tc>
      </w:tr>
      <w:tr w:rsidR="005F25D3" w:rsidRPr="00E32DFD" w14:paraId="5727546A" w14:textId="77777777" w:rsidTr="00BB5C49">
        <w:trPr>
          <w:trHeight w:val="380"/>
        </w:trPr>
        <w:tc>
          <w:tcPr>
            <w:tcW w:w="660" w:type="dxa"/>
          </w:tcPr>
          <w:p w14:paraId="047FE05A" w14:textId="77777777" w:rsidR="005F25D3" w:rsidRPr="00E32DFD" w:rsidRDefault="00487708" w:rsidP="00212057">
            <w:r w:rsidRPr="00E32DFD">
              <w:t>845</w:t>
            </w:r>
          </w:p>
        </w:tc>
        <w:tc>
          <w:tcPr>
            <w:tcW w:w="660" w:type="dxa"/>
          </w:tcPr>
          <w:p w14:paraId="38CE8322" w14:textId="77777777" w:rsidR="005F25D3" w:rsidRPr="00E32DFD" w:rsidRDefault="005F25D3" w:rsidP="00212057"/>
        </w:tc>
        <w:tc>
          <w:tcPr>
            <w:tcW w:w="5196" w:type="dxa"/>
          </w:tcPr>
          <w:p w14:paraId="65899028" w14:textId="77777777" w:rsidR="005F25D3" w:rsidRPr="00E32DFD" w:rsidRDefault="00487708" w:rsidP="00212057">
            <w:r w:rsidRPr="00E32DFD">
              <w:t>Barnetrygd:</w:t>
            </w:r>
          </w:p>
        </w:tc>
        <w:tc>
          <w:tcPr>
            <w:tcW w:w="1559" w:type="dxa"/>
          </w:tcPr>
          <w:p w14:paraId="696C4271" w14:textId="77777777" w:rsidR="005F25D3" w:rsidRPr="00E32DFD" w:rsidRDefault="005F25D3" w:rsidP="00212057"/>
        </w:tc>
        <w:tc>
          <w:tcPr>
            <w:tcW w:w="1465" w:type="dxa"/>
          </w:tcPr>
          <w:p w14:paraId="793DE92D" w14:textId="77777777" w:rsidR="005F25D3" w:rsidRPr="00E32DFD" w:rsidRDefault="005F25D3" w:rsidP="00BB5C49">
            <w:pPr>
              <w:jc w:val="right"/>
            </w:pPr>
          </w:p>
        </w:tc>
      </w:tr>
      <w:tr w:rsidR="005F25D3" w:rsidRPr="00E32DFD" w14:paraId="6DD5F4B8" w14:textId="77777777" w:rsidTr="00BB5C49">
        <w:trPr>
          <w:trHeight w:val="380"/>
        </w:trPr>
        <w:tc>
          <w:tcPr>
            <w:tcW w:w="660" w:type="dxa"/>
          </w:tcPr>
          <w:p w14:paraId="1ADE4419" w14:textId="77777777" w:rsidR="005F25D3" w:rsidRPr="00E32DFD" w:rsidRDefault="005F25D3" w:rsidP="00212057"/>
        </w:tc>
        <w:tc>
          <w:tcPr>
            <w:tcW w:w="660" w:type="dxa"/>
          </w:tcPr>
          <w:p w14:paraId="5BE72189" w14:textId="77777777" w:rsidR="005F25D3" w:rsidRPr="00E32DFD" w:rsidRDefault="00487708" w:rsidP="00212057">
            <w:r w:rsidRPr="00E32DFD">
              <w:t>70</w:t>
            </w:r>
          </w:p>
        </w:tc>
        <w:tc>
          <w:tcPr>
            <w:tcW w:w="5196" w:type="dxa"/>
          </w:tcPr>
          <w:p w14:paraId="4CFE7649" w14:textId="77777777" w:rsidR="005F25D3" w:rsidRPr="00E32DFD" w:rsidRDefault="00487708" w:rsidP="00212057">
            <w:r w:rsidRPr="00E32DFD">
              <w:t xml:space="preserve">Tilskudd, </w:t>
            </w:r>
            <w:r w:rsidRPr="00E32DFD">
              <w:rPr>
                <w:rStyle w:val="kursiv"/>
              </w:rPr>
              <w:t>overslagsbevilgning</w:t>
            </w:r>
            <w:r w:rsidRPr="00E32DFD">
              <w:t>, forhøyes med</w:t>
            </w:r>
          </w:p>
        </w:tc>
        <w:tc>
          <w:tcPr>
            <w:tcW w:w="1559" w:type="dxa"/>
          </w:tcPr>
          <w:p w14:paraId="590CAF7A" w14:textId="77777777" w:rsidR="005F25D3" w:rsidRPr="00E32DFD" w:rsidRDefault="005F25D3" w:rsidP="00212057"/>
        </w:tc>
        <w:tc>
          <w:tcPr>
            <w:tcW w:w="1465" w:type="dxa"/>
          </w:tcPr>
          <w:p w14:paraId="56B4B6CF" w14:textId="77777777" w:rsidR="005F25D3" w:rsidRPr="00E32DFD" w:rsidRDefault="00487708" w:rsidP="00BB5C49">
            <w:pPr>
              <w:jc w:val="right"/>
            </w:pPr>
            <w:r w:rsidRPr="00E32DFD">
              <w:t>40 009 000</w:t>
            </w:r>
          </w:p>
        </w:tc>
      </w:tr>
      <w:tr w:rsidR="005F25D3" w:rsidRPr="00E32DFD" w14:paraId="5A246472" w14:textId="77777777" w:rsidTr="00BB5C49">
        <w:trPr>
          <w:trHeight w:val="380"/>
        </w:trPr>
        <w:tc>
          <w:tcPr>
            <w:tcW w:w="660" w:type="dxa"/>
          </w:tcPr>
          <w:p w14:paraId="441A28A9" w14:textId="77777777" w:rsidR="005F25D3" w:rsidRPr="00E32DFD" w:rsidRDefault="005F25D3" w:rsidP="00212057"/>
        </w:tc>
        <w:tc>
          <w:tcPr>
            <w:tcW w:w="660" w:type="dxa"/>
          </w:tcPr>
          <w:p w14:paraId="3A96B1F0" w14:textId="77777777" w:rsidR="005F25D3" w:rsidRPr="00E32DFD" w:rsidRDefault="005F25D3" w:rsidP="00212057"/>
        </w:tc>
        <w:tc>
          <w:tcPr>
            <w:tcW w:w="5196" w:type="dxa"/>
          </w:tcPr>
          <w:p w14:paraId="42351629" w14:textId="77777777" w:rsidR="005F25D3" w:rsidRPr="00E32DFD" w:rsidRDefault="00487708" w:rsidP="00212057">
            <w:r w:rsidRPr="00E32DFD">
              <w:t>fra kr 18 169 991 000 til kr 18 210 000 000</w:t>
            </w:r>
          </w:p>
        </w:tc>
        <w:tc>
          <w:tcPr>
            <w:tcW w:w="1559" w:type="dxa"/>
          </w:tcPr>
          <w:p w14:paraId="099FF1CC" w14:textId="77777777" w:rsidR="005F25D3" w:rsidRPr="00E32DFD" w:rsidRDefault="005F25D3" w:rsidP="00212057"/>
        </w:tc>
        <w:tc>
          <w:tcPr>
            <w:tcW w:w="1465" w:type="dxa"/>
          </w:tcPr>
          <w:p w14:paraId="580BDCD9" w14:textId="77777777" w:rsidR="005F25D3" w:rsidRPr="00E32DFD" w:rsidRDefault="005F25D3" w:rsidP="00BB5C49">
            <w:pPr>
              <w:jc w:val="right"/>
            </w:pPr>
          </w:p>
        </w:tc>
      </w:tr>
      <w:tr w:rsidR="005F25D3" w:rsidRPr="00E32DFD" w14:paraId="354B280C" w14:textId="77777777" w:rsidTr="00BB5C49">
        <w:trPr>
          <w:trHeight w:val="380"/>
        </w:trPr>
        <w:tc>
          <w:tcPr>
            <w:tcW w:w="660" w:type="dxa"/>
          </w:tcPr>
          <w:p w14:paraId="412E4DAB" w14:textId="77777777" w:rsidR="005F25D3" w:rsidRPr="00E32DFD" w:rsidRDefault="00487708" w:rsidP="00212057">
            <w:r w:rsidRPr="00E32DFD">
              <w:t>846</w:t>
            </w:r>
          </w:p>
        </w:tc>
        <w:tc>
          <w:tcPr>
            <w:tcW w:w="660" w:type="dxa"/>
          </w:tcPr>
          <w:p w14:paraId="28667450" w14:textId="77777777" w:rsidR="005F25D3" w:rsidRPr="00E32DFD" w:rsidRDefault="005F25D3" w:rsidP="00212057"/>
        </w:tc>
        <w:tc>
          <w:tcPr>
            <w:tcW w:w="5196" w:type="dxa"/>
          </w:tcPr>
          <w:p w14:paraId="7D88D6B5" w14:textId="77777777" w:rsidR="005F25D3" w:rsidRPr="00E32DFD" w:rsidRDefault="00487708" w:rsidP="00212057">
            <w:r w:rsidRPr="00E32DFD">
              <w:t>Familie- og oppveksttiltak:</w:t>
            </w:r>
          </w:p>
        </w:tc>
        <w:tc>
          <w:tcPr>
            <w:tcW w:w="1559" w:type="dxa"/>
          </w:tcPr>
          <w:p w14:paraId="05A1E00F" w14:textId="77777777" w:rsidR="005F25D3" w:rsidRPr="00E32DFD" w:rsidRDefault="005F25D3" w:rsidP="00212057"/>
        </w:tc>
        <w:tc>
          <w:tcPr>
            <w:tcW w:w="1465" w:type="dxa"/>
          </w:tcPr>
          <w:p w14:paraId="2E1D4E22" w14:textId="77777777" w:rsidR="005F25D3" w:rsidRPr="00E32DFD" w:rsidRDefault="005F25D3" w:rsidP="00BB5C49">
            <w:pPr>
              <w:jc w:val="right"/>
            </w:pPr>
          </w:p>
        </w:tc>
      </w:tr>
      <w:tr w:rsidR="005F25D3" w:rsidRPr="00E32DFD" w14:paraId="2C01A7A8" w14:textId="77777777" w:rsidTr="00BB5C49">
        <w:trPr>
          <w:trHeight w:val="640"/>
        </w:trPr>
        <w:tc>
          <w:tcPr>
            <w:tcW w:w="660" w:type="dxa"/>
          </w:tcPr>
          <w:p w14:paraId="1F4C28F5" w14:textId="77777777" w:rsidR="005F25D3" w:rsidRPr="00E32DFD" w:rsidRDefault="005F25D3" w:rsidP="00212057"/>
        </w:tc>
        <w:tc>
          <w:tcPr>
            <w:tcW w:w="660" w:type="dxa"/>
          </w:tcPr>
          <w:p w14:paraId="47CBF540" w14:textId="77777777" w:rsidR="005F25D3" w:rsidRPr="00E32DFD" w:rsidRDefault="00487708" w:rsidP="00212057">
            <w:r w:rsidRPr="00E32DFD">
              <w:t>61</w:t>
            </w:r>
          </w:p>
        </w:tc>
        <w:tc>
          <w:tcPr>
            <w:tcW w:w="6755" w:type="dxa"/>
            <w:gridSpan w:val="2"/>
          </w:tcPr>
          <w:p w14:paraId="768C8591" w14:textId="77777777" w:rsidR="005F25D3" w:rsidRPr="00E32DFD" w:rsidRDefault="00487708" w:rsidP="00212057">
            <w:r w:rsidRPr="00E32DFD">
              <w:t xml:space="preserve">Tilskudd til inkludering av barn og unge, </w:t>
            </w:r>
            <w:r w:rsidRPr="00E32DFD">
              <w:rPr>
                <w:rStyle w:val="kursiv"/>
              </w:rPr>
              <w:t>kan nyttes under post 71,</w:t>
            </w:r>
            <w:r w:rsidRPr="00E32DFD">
              <w:t xml:space="preserve"> nedsettes med </w:t>
            </w:r>
          </w:p>
        </w:tc>
        <w:tc>
          <w:tcPr>
            <w:tcW w:w="1465" w:type="dxa"/>
          </w:tcPr>
          <w:p w14:paraId="07ED0C68" w14:textId="77777777" w:rsidR="005F25D3" w:rsidRPr="00E32DFD" w:rsidRDefault="00487708" w:rsidP="00BB5C49">
            <w:pPr>
              <w:jc w:val="right"/>
            </w:pPr>
            <w:r w:rsidRPr="00E32DFD">
              <w:t>50 000 000</w:t>
            </w:r>
          </w:p>
        </w:tc>
      </w:tr>
      <w:tr w:rsidR="005F25D3" w:rsidRPr="00E32DFD" w14:paraId="2423D0A3" w14:textId="77777777" w:rsidTr="00BB5C49">
        <w:trPr>
          <w:trHeight w:val="380"/>
        </w:trPr>
        <w:tc>
          <w:tcPr>
            <w:tcW w:w="660" w:type="dxa"/>
          </w:tcPr>
          <w:p w14:paraId="5689A282" w14:textId="77777777" w:rsidR="005F25D3" w:rsidRPr="00E32DFD" w:rsidRDefault="005F25D3" w:rsidP="00212057"/>
        </w:tc>
        <w:tc>
          <w:tcPr>
            <w:tcW w:w="660" w:type="dxa"/>
          </w:tcPr>
          <w:p w14:paraId="792C4431" w14:textId="77777777" w:rsidR="005F25D3" w:rsidRPr="00E32DFD" w:rsidRDefault="005F25D3" w:rsidP="00212057"/>
        </w:tc>
        <w:tc>
          <w:tcPr>
            <w:tcW w:w="5196" w:type="dxa"/>
          </w:tcPr>
          <w:p w14:paraId="32410C61" w14:textId="77777777" w:rsidR="005F25D3" w:rsidRPr="00E32DFD" w:rsidRDefault="00487708" w:rsidP="00212057">
            <w:r w:rsidRPr="00E32DFD">
              <w:t>fra kr 657 489 000 til kr 607 489 000</w:t>
            </w:r>
          </w:p>
        </w:tc>
        <w:tc>
          <w:tcPr>
            <w:tcW w:w="1559" w:type="dxa"/>
          </w:tcPr>
          <w:p w14:paraId="0484B364" w14:textId="77777777" w:rsidR="005F25D3" w:rsidRPr="00E32DFD" w:rsidRDefault="005F25D3" w:rsidP="00212057"/>
        </w:tc>
        <w:tc>
          <w:tcPr>
            <w:tcW w:w="1465" w:type="dxa"/>
          </w:tcPr>
          <w:p w14:paraId="71E2C81C" w14:textId="77777777" w:rsidR="005F25D3" w:rsidRPr="00E32DFD" w:rsidRDefault="005F25D3" w:rsidP="00BB5C49">
            <w:pPr>
              <w:jc w:val="right"/>
            </w:pPr>
          </w:p>
        </w:tc>
      </w:tr>
      <w:tr w:rsidR="005F25D3" w:rsidRPr="00E32DFD" w14:paraId="7EC47456" w14:textId="77777777" w:rsidTr="00BB5C49">
        <w:trPr>
          <w:trHeight w:val="380"/>
        </w:trPr>
        <w:tc>
          <w:tcPr>
            <w:tcW w:w="660" w:type="dxa"/>
          </w:tcPr>
          <w:p w14:paraId="0D07B770" w14:textId="77777777" w:rsidR="005F25D3" w:rsidRPr="00E32DFD" w:rsidRDefault="00487708" w:rsidP="00212057">
            <w:r w:rsidRPr="00E32DFD">
              <w:t>847</w:t>
            </w:r>
          </w:p>
        </w:tc>
        <w:tc>
          <w:tcPr>
            <w:tcW w:w="660" w:type="dxa"/>
          </w:tcPr>
          <w:p w14:paraId="7C14FC54" w14:textId="77777777" w:rsidR="005F25D3" w:rsidRPr="00E32DFD" w:rsidRDefault="005F25D3" w:rsidP="00212057"/>
        </w:tc>
        <w:tc>
          <w:tcPr>
            <w:tcW w:w="5196" w:type="dxa"/>
          </w:tcPr>
          <w:p w14:paraId="4C212F01" w14:textId="77777777" w:rsidR="005F25D3" w:rsidRPr="00E32DFD" w:rsidRDefault="00487708" w:rsidP="00212057">
            <w:r w:rsidRPr="00E32DFD">
              <w:t>EUs ungdomsprogram:</w:t>
            </w:r>
          </w:p>
        </w:tc>
        <w:tc>
          <w:tcPr>
            <w:tcW w:w="1559" w:type="dxa"/>
          </w:tcPr>
          <w:p w14:paraId="30152962" w14:textId="77777777" w:rsidR="005F25D3" w:rsidRPr="00E32DFD" w:rsidRDefault="005F25D3" w:rsidP="00212057"/>
        </w:tc>
        <w:tc>
          <w:tcPr>
            <w:tcW w:w="1465" w:type="dxa"/>
          </w:tcPr>
          <w:p w14:paraId="36E15D48" w14:textId="77777777" w:rsidR="005F25D3" w:rsidRPr="00E32DFD" w:rsidRDefault="005F25D3" w:rsidP="00BB5C49">
            <w:pPr>
              <w:jc w:val="right"/>
            </w:pPr>
          </w:p>
        </w:tc>
      </w:tr>
      <w:tr w:rsidR="005F25D3" w:rsidRPr="00E32DFD" w14:paraId="17FD6C4A" w14:textId="77777777" w:rsidTr="00BB5C49">
        <w:trPr>
          <w:trHeight w:val="380"/>
        </w:trPr>
        <w:tc>
          <w:tcPr>
            <w:tcW w:w="660" w:type="dxa"/>
          </w:tcPr>
          <w:p w14:paraId="51AFF7A2" w14:textId="77777777" w:rsidR="005F25D3" w:rsidRPr="00E32DFD" w:rsidRDefault="005F25D3" w:rsidP="00212057"/>
        </w:tc>
        <w:tc>
          <w:tcPr>
            <w:tcW w:w="660" w:type="dxa"/>
          </w:tcPr>
          <w:p w14:paraId="66BBED5F" w14:textId="77777777" w:rsidR="005F25D3" w:rsidRPr="00E32DFD" w:rsidRDefault="00487708" w:rsidP="00212057">
            <w:r w:rsidRPr="00E32DFD">
              <w:t>1</w:t>
            </w:r>
          </w:p>
        </w:tc>
        <w:tc>
          <w:tcPr>
            <w:tcW w:w="5196" w:type="dxa"/>
          </w:tcPr>
          <w:p w14:paraId="528E4873" w14:textId="77777777" w:rsidR="005F25D3" w:rsidRPr="00E32DFD" w:rsidRDefault="00487708" w:rsidP="00212057">
            <w:r w:rsidRPr="00E32DFD">
              <w:t xml:space="preserve">Driftsutgifter, </w:t>
            </w:r>
            <w:r w:rsidRPr="00E32DFD">
              <w:rPr>
                <w:rStyle w:val="kursiv"/>
              </w:rPr>
              <w:t>kan overføres,</w:t>
            </w:r>
            <w:r w:rsidRPr="00E32DFD">
              <w:t xml:space="preserve"> nedsettes med</w:t>
            </w:r>
          </w:p>
        </w:tc>
        <w:tc>
          <w:tcPr>
            <w:tcW w:w="1559" w:type="dxa"/>
          </w:tcPr>
          <w:p w14:paraId="377E560B" w14:textId="77777777" w:rsidR="005F25D3" w:rsidRPr="00E32DFD" w:rsidRDefault="005F25D3" w:rsidP="00212057"/>
        </w:tc>
        <w:tc>
          <w:tcPr>
            <w:tcW w:w="1465" w:type="dxa"/>
          </w:tcPr>
          <w:p w14:paraId="04B7BDEA" w14:textId="77777777" w:rsidR="005F25D3" w:rsidRPr="00E32DFD" w:rsidRDefault="00487708" w:rsidP="00BB5C49">
            <w:pPr>
              <w:jc w:val="right"/>
            </w:pPr>
            <w:r w:rsidRPr="00E32DFD">
              <w:t>201 000</w:t>
            </w:r>
          </w:p>
        </w:tc>
      </w:tr>
      <w:tr w:rsidR="005F25D3" w:rsidRPr="00E32DFD" w14:paraId="5E3A30FA" w14:textId="77777777" w:rsidTr="00BB5C49">
        <w:trPr>
          <w:trHeight w:val="380"/>
        </w:trPr>
        <w:tc>
          <w:tcPr>
            <w:tcW w:w="660" w:type="dxa"/>
          </w:tcPr>
          <w:p w14:paraId="703001C9" w14:textId="77777777" w:rsidR="005F25D3" w:rsidRPr="00E32DFD" w:rsidRDefault="005F25D3" w:rsidP="00212057"/>
        </w:tc>
        <w:tc>
          <w:tcPr>
            <w:tcW w:w="660" w:type="dxa"/>
          </w:tcPr>
          <w:p w14:paraId="7CC170FB" w14:textId="77777777" w:rsidR="005F25D3" w:rsidRPr="00E32DFD" w:rsidRDefault="005F25D3" w:rsidP="00212057"/>
        </w:tc>
        <w:tc>
          <w:tcPr>
            <w:tcW w:w="5196" w:type="dxa"/>
          </w:tcPr>
          <w:p w14:paraId="24183BDB" w14:textId="77777777" w:rsidR="005F25D3" w:rsidRPr="00E32DFD" w:rsidRDefault="00487708" w:rsidP="00212057">
            <w:r w:rsidRPr="00E32DFD">
              <w:t>fra kr 15 966 000 til kr 15 765 000</w:t>
            </w:r>
          </w:p>
        </w:tc>
        <w:tc>
          <w:tcPr>
            <w:tcW w:w="1559" w:type="dxa"/>
          </w:tcPr>
          <w:p w14:paraId="50BCFEF9" w14:textId="77777777" w:rsidR="005F25D3" w:rsidRPr="00E32DFD" w:rsidRDefault="005F25D3" w:rsidP="00212057"/>
        </w:tc>
        <w:tc>
          <w:tcPr>
            <w:tcW w:w="1465" w:type="dxa"/>
          </w:tcPr>
          <w:p w14:paraId="7D8E7C0E" w14:textId="77777777" w:rsidR="005F25D3" w:rsidRPr="00E32DFD" w:rsidRDefault="005F25D3" w:rsidP="00BB5C49">
            <w:pPr>
              <w:jc w:val="right"/>
            </w:pPr>
          </w:p>
        </w:tc>
      </w:tr>
      <w:tr w:rsidR="005F25D3" w:rsidRPr="00E32DFD" w14:paraId="44E2C7E1" w14:textId="77777777" w:rsidTr="00BB5C49">
        <w:trPr>
          <w:trHeight w:val="380"/>
        </w:trPr>
        <w:tc>
          <w:tcPr>
            <w:tcW w:w="660" w:type="dxa"/>
          </w:tcPr>
          <w:p w14:paraId="7975C574" w14:textId="77777777" w:rsidR="005F25D3" w:rsidRPr="00E32DFD" w:rsidRDefault="00487708" w:rsidP="00212057">
            <w:r w:rsidRPr="00E32DFD">
              <w:t>848</w:t>
            </w:r>
          </w:p>
        </w:tc>
        <w:tc>
          <w:tcPr>
            <w:tcW w:w="660" w:type="dxa"/>
          </w:tcPr>
          <w:p w14:paraId="3624DCCA" w14:textId="77777777" w:rsidR="005F25D3" w:rsidRPr="00E32DFD" w:rsidRDefault="005F25D3" w:rsidP="00212057"/>
        </w:tc>
        <w:tc>
          <w:tcPr>
            <w:tcW w:w="5196" w:type="dxa"/>
          </w:tcPr>
          <w:p w14:paraId="3F370FB8" w14:textId="77777777" w:rsidR="005F25D3" w:rsidRPr="00E32DFD" w:rsidRDefault="00487708" w:rsidP="00212057">
            <w:r w:rsidRPr="00E32DFD">
              <w:t>Barneombudet:</w:t>
            </w:r>
          </w:p>
        </w:tc>
        <w:tc>
          <w:tcPr>
            <w:tcW w:w="1559" w:type="dxa"/>
          </w:tcPr>
          <w:p w14:paraId="3E62D39F" w14:textId="77777777" w:rsidR="005F25D3" w:rsidRPr="00E32DFD" w:rsidRDefault="005F25D3" w:rsidP="00212057"/>
        </w:tc>
        <w:tc>
          <w:tcPr>
            <w:tcW w:w="1465" w:type="dxa"/>
          </w:tcPr>
          <w:p w14:paraId="705D4311" w14:textId="77777777" w:rsidR="005F25D3" w:rsidRPr="00E32DFD" w:rsidRDefault="005F25D3" w:rsidP="00BB5C49">
            <w:pPr>
              <w:jc w:val="right"/>
            </w:pPr>
          </w:p>
        </w:tc>
      </w:tr>
      <w:tr w:rsidR="005F25D3" w:rsidRPr="00E32DFD" w14:paraId="395F9408" w14:textId="77777777" w:rsidTr="00BB5C49">
        <w:trPr>
          <w:trHeight w:val="380"/>
        </w:trPr>
        <w:tc>
          <w:tcPr>
            <w:tcW w:w="660" w:type="dxa"/>
          </w:tcPr>
          <w:p w14:paraId="4B1AE15F" w14:textId="77777777" w:rsidR="005F25D3" w:rsidRPr="00E32DFD" w:rsidRDefault="005F25D3" w:rsidP="00212057"/>
        </w:tc>
        <w:tc>
          <w:tcPr>
            <w:tcW w:w="660" w:type="dxa"/>
          </w:tcPr>
          <w:p w14:paraId="6144E329" w14:textId="77777777" w:rsidR="005F25D3" w:rsidRPr="00E32DFD" w:rsidRDefault="00487708" w:rsidP="00212057">
            <w:r w:rsidRPr="00E32DFD">
              <w:t>1</w:t>
            </w:r>
          </w:p>
        </w:tc>
        <w:tc>
          <w:tcPr>
            <w:tcW w:w="5196" w:type="dxa"/>
          </w:tcPr>
          <w:p w14:paraId="2ACB7A15" w14:textId="77777777" w:rsidR="005F25D3" w:rsidRPr="00E32DFD" w:rsidRDefault="00487708" w:rsidP="00212057">
            <w:r w:rsidRPr="00E32DFD">
              <w:t>Driftsutgifter, nedsettes med</w:t>
            </w:r>
          </w:p>
        </w:tc>
        <w:tc>
          <w:tcPr>
            <w:tcW w:w="1559" w:type="dxa"/>
          </w:tcPr>
          <w:p w14:paraId="5B173777" w14:textId="77777777" w:rsidR="005F25D3" w:rsidRPr="00E32DFD" w:rsidRDefault="005F25D3" w:rsidP="00212057"/>
        </w:tc>
        <w:tc>
          <w:tcPr>
            <w:tcW w:w="1465" w:type="dxa"/>
          </w:tcPr>
          <w:p w14:paraId="24B7C725" w14:textId="77777777" w:rsidR="005F25D3" w:rsidRPr="00E32DFD" w:rsidRDefault="00487708" w:rsidP="00BB5C49">
            <w:pPr>
              <w:jc w:val="right"/>
            </w:pPr>
            <w:r w:rsidRPr="00E32DFD">
              <w:t>25 000</w:t>
            </w:r>
          </w:p>
        </w:tc>
      </w:tr>
      <w:tr w:rsidR="005F25D3" w:rsidRPr="00E32DFD" w14:paraId="393EC50C" w14:textId="77777777" w:rsidTr="00BB5C49">
        <w:trPr>
          <w:trHeight w:val="380"/>
        </w:trPr>
        <w:tc>
          <w:tcPr>
            <w:tcW w:w="660" w:type="dxa"/>
          </w:tcPr>
          <w:p w14:paraId="22BEDC96" w14:textId="77777777" w:rsidR="005F25D3" w:rsidRPr="00E32DFD" w:rsidRDefault="005F25D3" w:rsidP="00212057"/>
        </w:tc>
        <w:tc>
          <w:tcPr>
            <w:tcW w:w="660" w:type="dxa"/>
          </w:tcPr>
          <w:p w14:paraId="0F212CA1" w14:textId="77777777" w:rsidR="005F25D3" w:rsidRPr="00E32DFD" w:rsidRDefault="005F25D3" w:rsidP="00212057"/>
        </w:tc>
        <w:tc>
          <w:tcPr>
            <w:tcW w:w="5196" w:type="dxa"/>
          </w:tcPr>
          <w:p w14:paraId="06B9D091" w14:textId="77777777" w:rsidR="005F25D3" w:rsidRPr="00E32DFD" w:rsidRDefault="00487708" w:rsidP="00212057">
            <w:r w:rsidRPr="00E32DFD">
              <w:t>fra kr 22 699 000 til kr 22 674 000</w:t>
            </w:r>
          </w:p>
        </w:tc>
        <w:tc>
          <w:tcPr>
            <w:tcW w:w="1559" w:type="dxa"/>
          </w:tcPr>
          <w:p w14:paraId="2183075F" w14:textId="77777777" w:rsidR="005F25D3" w:rsidRPr="00E32DFD" w:rsidRDefault="005F25D3" w:rsidP="00212057"/>
        </w:tc>
        <w:tc>
          <w:tcPr>
            <w:tcW w:w="1465" w:type="dxa"/>
          </w:tcPr>
          <w:p w14:paraId="3ABE7FEF" w14:textId="77777777" w:rsidR="005F25D3" w:rsidRPr="00E32DFD" w:rsidRDefault="005F25D3" w:rsidP="00BB5C49">
            <w:pPr>
              <w:jc w:val="right"/>
            </w:pPr>
          </w:p>
        </w:tc>
      </w:tr>
      <w:tr w:rsidR="005F25D3" w:rsidRPr="00E32DFD" w14:paraId="510EEC15" w14:textId="77777777" w:rsidTr="00BB5C49">
        <w:trPr>
          <w:trHeight w:val="380"/>
        </w:trPr>
        <w:tc>
          <w:tcPr>
            <w:tcW w:w="660" w:type="dxa"/>
          </w:tcPr>
          <w:p w14:paraId="381A334E" w14:textId="77777777" w:rsidR="005F25D3" w:rsidRPr="00E32DFD" w:rsidRDefault="00487708" w:rsidP="00212057">
            <w:r w:rsidRPr="00E32DFD">
              <w:t>853</w:t>
            </w:r>
          </w:p>
        </w:tc>
        <w:tc>
          <w:tcPr>
            <w:tcW w:w="660" w:type="dxa"/>
          </w:tcPr>
          <w:p w14:paraId="602EF7EC" w14:textId="77777777" w:rsidR="005F25D3" w:rsidRPr="00E32DFD" w:rsidRDefault="005F25D3" w:rsidP="00212057"/>
        </w:tc>
        <w:tc>
          <w:tcPr>
            <w:tcW w:w="5196" w:type="dxa"/>
          </w:tcPr>
          <w:p w14:paraId="04EA089B" w14:textId="77777777" w:rsidR="005F25D3" w:rsidRPr="00E32DFD" w:rsidRDefault="00487708" w:rsidP="00212057">
            <w:r w:rsidRPr="00E32DFD">
              <w:t>Fylkesnemndene for barnevern og sosiale saker:</w:t>
            </w:r>
          </w:p>
        </w:tc>
        <w:tc>
          <w:tcPr>
            <w:tcW w:w="1559" w:type="dxa"/>
          </w:tcPr>
          <w:p w14:paraId="2158DD0E" w14:textId="77777777" w:rsidR="005F25D3" w:rsidRPr="00E32DFD" w:rsidRDefault="005F25D3" w:rsidP="00212057"/>
        </w:tc>
        <w:tc>
          <w:tcPr>
            <w:tcW w:w="1465" w:type="dxa"/>
          </w:tcPr>
          <w:p w14:paraId="69252525" w14:textId="77777777" w:rsidR="005F25D3" w:rsidRPr="00E32DFD" w:rsidRDefault="005F25D3" w:rsidP="00BB5C49">
            <w:pPr>
              <w:jc w:val="right"/>
            </w:pPr>
          </w:p>
        </w:tc>
      </w:tr>
      <w:tr w:rsidR="005F25D3" w:rsidRPr="00E32DFD" w14:paraId="405EE24D" w14:textId="77777777" w:rsidTr="00BB5C49">
        <w:trPr>
          <w:trHeight w:val="380"/>
        </w:trPr>
        <w:tc>
          <w:tcPr>
            <w:tcW w:w="660" w:type="dxa"/>
          </w:tcPr>
          <w:p w14:paraId="4483D432" w14:textId="77777777" w:rsidR="005F25D3" w:rsidRPr="00E32DFD" w:rsidRDefault="005F25D3" w:rsidP="00212057"/>
        </w:tc>
        <w:tc>
          <w:tcPr>
            <w:tcW w:w="660" w:type="dxa"/>
          </w:tcPr>
          <w:p w14:paraId="10705197" w14:textId="77777777" w:rsidR="005F25D3" w:rsidRPr="00E32DFD" w:rsidRDefault="00487708" w:rsidP="00212057">
            <w:r w:rsidRPr="00E32DFD">
              <w:t>1</w:t>
            </w:r>
          </w:p>
        </w:tc>
        <w:tc>
          <w:tcPr>
            <w:tcW w:w="5196" w:type="dxa"/>
          </w:tcPr>
          <w:p w14:paraId="3FF6D603" w14:textId="77777777" w:rsidR="005F25D3" w:rsidRPr="00E32DFD" w:rsidRDefault="00487708" w:rsidP="00212057">
            <w:r w:rsidRPr="00E32DFD">
              <w:t>Driftsutgifter, nedsettes med</w:t>
            </w:r>
          </w:p>
        </w:tc>
        <w:tc>
          <w:tcPr>
            <w:tcW w:w="1559" w:type="dxa"/>
          </w:tcPr>
          <w:p w14:paraId="7B7D07DA" w14:textId="77777777" w:rsidR="005F25D3" w:rsidRPr="00E32DFD" w:rsidRDefault="005F25D3" w:rsidP="00212057"/>
        </w:tc>
        <w:tc>
          <w:tcPr>
            <w:tcW w:w="1465" w:type="dxa"/>
          </w:tcPr>
          <w:p w14:paraId="06A34370" w14:textId="77777777" w:rsidR="005F25D3" w:rsidRPr="00E32DFD" w:rsidRDefault="00487708" w:rsidP="00BB5C49">
            <w:pPr>
              <w:jc w:val="right"/>
            </w:pPr>
            <w:r w:rsidRPr="00E32DFD">
              <w:t>347 000</w:t>
            </w:r>
          </w:p>
        </w:tc>
      </w:tr>
      <w:tr w:rsidR="005F25D3" w:rsidRPr="00E32DFD" w14:paraId="4BD9668C" w14:textId="77777777" w:rsidTr="00BB5C49">
        <w:trPr>
          <w:trHeight w:val="380"/>
        </w:trPr>
        <w:tc>
          <w:tcPr>
            <w:tcW w:w="660" w:type="dxa"/>
          </w:tcPr>
          <w:p w14:paraId="131C69CF" w14:textId="77777777" w:rsidR="005F25D3" w:rsidRPr="00E32DFD" w:rsidRDefault="005F25D3" w:rsidP="00212057"/>
        </w:tc>
        <w:tc>
          <w:tcPr>
            <w:tcW w:w="660" w:type="dxa"/>
          </w:tcPr>
          <w:p w14:paraId="4413E8C4" w14:textId="77777777" w:rsidR="005F25D3" w:rsidRPr="00E32DFD" w:rsidRDefault="005F25D3" w:rsidP="00212057"/>
        </w:tc>
        <w:tc>
          <w:tcPr>
            <w:tcW w:w="5196" w:type="dxa"/>
          </w:tcPr>
          <w:p w14:paraId="4AD57461" w14:textId="77777777" w:rsidR="005F25D3" w:rsidRPr="00E32DFD" w:rsidRDefault="00487708" w:rsidP="00212057">
            <w:r w:rsidRPr="00E32DFD">
              <w:t>fra kr 240 143 000 til kr 239 796 000</w:t>
            </w:r>
          </w:p>
        </w:tc>
        <w:tc>
          <w:tcPr>
            <w:tcW w:w="1559" w:type="dxa"/>
          </w:tcPr>
          <w:p w14:paraId="79DE8A85" w14:textId="77777777" w:rsidR="005F25D3" w:rsidRPr="00E32DFD" w:rsidRDefault="005F25D3" w:rsidP="00212057"/>
        </w:tc>
        <w:tc>
          <w:tcPr>
            <w:tcW w:w="1465" w:type="dxa"/>
          </w:tcPr>
          <w:p w14:paraId="697515FC" w14:textId="77777777" w:rsidR="005F25D3" w:rsidRPr="00E32DFD" w:rsidRDefault="005F25D3" w:rsidP="00BB5C49">
            <w:pPr>
              <w:jc w:val="right"/>
            </w:pPr>
          </w:p>
        </w:tc>
      </w:tr>
      <w:tr w:rsidR="005F25D3" w:rsidRPr="00E32DFD" w14:paraId="1AE83E69" w14:textId="77777777" w:rsidTr="00BB5C49">
        <w:trPr>
          <w:trHeight w:val="380"/>
        </w:trPr>
        <w:tc>
          <w:tcPr>
            <w:tcW w:w="660" w:type="dxa"/>
          </w:tcPr>
          <w:p w14:paraId="6E3FE851" w14:textId="77777777" w:rsidR="005F25D3" w:rsidRPr="00E32DFD" w:rsidRDefault="00487708" w:rsidP="00212057">
            <w:r w:rsidRPr="00E32DFD">
              <w:t>854</w:t>
            </w:r>
          </w:p>
        </w:tc>
        <w:tc>
          <w:tcPr>
            <w:tcW w:w="660" w:type="dxa"/>
          </w:tcPr>
          <w:p w14:paraId="24C05500" w14:textId="77777777" w:rsidR="005F25D3" w:rsidRPr="00E32DFD" w:rsidRDefault="005F25D3" w:rsidP="00212057"/>
        </w:tc>
        <w:tc>
          <w:tcPr>
            <w:tcW w:w="5196" w:type="dxa"/>
          </w:tcPr>
          <w:p w14:paraId="0189B84C" w14:textId="77777777" w:rsidR="005F25D3" w:rsidRPr="00E32DFD" w:rsidRDefault="00487708" w:rsidP="00212057">
            <w:r w:rsidRPr="00E32DFD">
              <w:t>Tiltak i barne- og ungdomsvernet:</w:t>
            </w:r>
          </w:p>
        </w:tc>
        <w:tc>
          <w:tcPr>
            <w:tcW w:w="1559" w:type="dxa"/>
          </w:tcPr>
          <w:p w14:paraId="1B6FE02D" w14:textId="77777777" w:rsidR="005F25D3" w:rsidRPr="00E32DFD" w:rsidRDefault="005F25D3" w:rsidP="00212057"/>
        </w:tc>
        <w:tc>
          <w:tcPr>
            <w:tcW w:w="1465" w:type="dxa"/>
          </w:tcPr>
          <w:p w14:paraId="2DF7EA67" w14:textId="77777777" w:rsidR="005F25D3" w:rsidRPr="00E32DFD" w:rsidRDefault="005F25D3" w:rsidP="00BB5C49">
            <w:pPr>
              <w:jc w:val="right"/>
            </w:pPr>
          </w:p>
        </w:tc>
      </w:tr>
      <w:tr w:rsidR="005F25D3" w:rsidRPr="00E32DFD" w14:paraId="0EE511B6" w14:textId="77777777" w:rsidTr="00BB5C49">
        <w:trPr>
          <w:trHeight w:val="640"/>
        </w:trPr>
        <w:tc>
          <w:tcPr>
            <w:tcW w:w="660" w:type="dxa"/>
          </w:tcPr>
          <w:p w14:paraId="5AAEFAD4" w14:textId="77777777" w:rsidR="005F25D3" w:rsidRPr="00E32DFD" w:rsidRDefault="005F25D3" w:rsidP="00212057"/>
        </w:tc>
        <w:tc>
          <w:tcPr>
            <w:tcW w:w="660" w:type="dxa"/>
          </w:tcPr>
          <w:p w14:paraId="05D96D73" w14:textId="77777777" w:rsidR="005F25D3" w:rsidRPr="00E32DFD" w:rsidRDefault="00487708" w:rsidP="00212057">
            <w:r w:rsidRPr="00E32DFD">
              <w:t>23</w:t>
            </w:r>
          </w:p>
        </w:tc>
        <w:tc>
          <w:tcPr>
            <w:tcW w:w="6755" w:type="dxa"/>
            <w:gridSpan w:val="2"/>
          </w:tcPr>
          <w:p w14:paraId="01488915" w14:textId="77777777" w:rsidR="005F25D3" w:rsidRPr="00E32DFD" w:rsidRDefault="00487708" w:rsidP="00212057">
            <w:r w:rsidRPr="00E32DFD">
              <w:t xml:space="preserve">Kompetansehevingstiltak i barnevernet, </w:t>
            </w:r>
            <w:r w:rsidRPr="00E32DFD">
              <w:rPr>
                <w:rStyle w:val="kursiv"/>
              </w:rPr>
              <w:t>kan nyttes under post 72,</w:t>
            </w:r>
            <w:r w:rsidRPr="00E32DFD">
              <w:t xml:space="preserve"> forhøyes med</w:t>
            </w:r>
          </w:p>
        </w:tc>
        <w:tc>
          <w:tcPr>
            <w:tcW w:w="1465" w:type="dxa"/>
          </w:tcPr>
          <w:p w14:paraId="56BF95DD" w14:textId="77777777" w:rsidR="005F25D3" w:rsidRPr="00E32DFD" w:rsidRDefault="00487708" w:rsidP="00BB5C49">
            <w:pPr>
              <w:jc w:val="right"/>
            </w:pPr>
            <w:r w:rsidRPr="00E32DFD">
              <w:t>3 700 000</w:t>
            </w:r>
          </w:p>
        </w:tc>
      </w:tr>
      <w:tr w:rsidR="005F25D3" w:rsidRPr="00E32DFD" w14:paraId="7E5709A2" w14:textId="77777777" w:rsidTr="00BB5C49">
        <w:trPr>
          <w:trHeight w:val="380"/>
        </w:trPr>
        <w:tc>
          <w:tcPr>
            <w:tcW w:w="660" w:type="dxa"/>
          </w:tcPr>
          <w:p w14:paraId="04E52A91" w14:textId="77777777" w:rsidR="005F25D3" w:rsidRPr="00E32DFD" w:rsidRDefault="005F25D3" w:rsidP="00212057"/>
        </w:tc>
        <w:tc>
          <w:tcPr>
            <w:tcW w:w="660" w:type="dxa"/>
          </w:tcPr>
          <w:p w14:paraId="669EC009" w14:textId="77777777" w:rsidR="005F25D3" w:rsidRPr="00E32DFD" w:rsidRDefault="005F25D3" w:rsidP="00212057"/>
        </w:tc>
        <w:tc>
          <w:tcPr>
            <w:tcW w:w="5196" w:type="dxa"/>
          </w:tcPr>
          <w:p w14:paraId="7339FE6C" w14:textId="77777777" w:rsidR="005F25D3" w:rsidRPr="00E32DFD" w:rsidRDefault="00487708" w:rsidP="00212057">
            <w:r w:rsidRPr="00E32DFD">
              <w:t>fra kr 31 074 000 til kr 34 774 000</w:t>
            </w:r>
          </w:p>
        </w:tc>
        <w:tc>
          <w:tcPr>
            <w:tcW w:w="1559" w:type="dxa"/>
          </w:tcPr>
          <w:p w14:paraId="12E25752" w14:textId="77777777" w:rsidR="005F25D3" w:rsidRPr="00E32DFD" w:rsidRDefault="005F25D3" w:rsidP="00212057"/>
        </w:tc>
        <w:tc>
          <w:tcPr>
            <w:tcW w:w="1465" w:type="dxa"/>
          </w:tcPr>
          <w:p w14:paraId="103C8F6D" w14:textId="77777777" w:rsidR="005F25D3" w:rsidRPr="00E32DFD" w:rsidRDefault="005F25D3" w:rsidP="00BB5C49">
            <w:pPr>
              <w:jc w:val="right"/>
            </w:pPr>
          </w:p>
        </w:tc>
      </w:tr>
      <w:tr w:rsidR="005F25D3" w:rsidRPr="00E32DFD" w14:paraId="7ECB4EC0" w14:textId="77777777" w:rsidTr="00BB5C49">
        <w:trPr>
          <w:trHeight w:val="380"/>
        </w:trPr>
        <w:tc>
          <w:tcPr>
            <w:tcW w:w="660" w:type="dxa"/>
          </w:tcPr>
          <w:p w14:paraId="6C197F2A" w14:textId="77777777" w:rsidR="005F25D3" w:rsidRPr="00E32DFD" w:rsidRDefault="005F25D3" w:rsidP="00212057"/>
        </w:tc>
        <w:tc>
          <w:tcPr>
            <w:tcW w:w="660" w:type="dxa"/>
          </w:tcPr>
          <w:p w14:paraId="29305D14" w14:textId="77777777" w:rsidR="005F25D3" w:rsidRPr="00E32DFD" w:rsidRDefault="00487708" w:rsidP="00212057">
            <w:r w:rsidRPr="00E32DFD">
              <w:t>45</w:t>
            </w:r>
          </w:p>
        </w:tc>
        <w:tc>
          <w:tcPr>
            <w:tcW w:w="6755" w:type="dxa"/>
            <w:gridSpan w:val="2"/>
          </w:tcPr>
          <w:p w14:paraId="3F6F949E"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nedsettes med</w:t>
            </w:r>
          </w:p>
        </w:tc>
        <w:tc>
          <w:tcPr>
            <w:tcW w:w="1465" w:type="dxa"/>
          </w:tcPr>
          <w:p w14:paraId="36A54EC3" w14:textId="77777777" w:rsidR="005F25D3" w:rsidRPr="00E32DFD" w:rsidRDefault="00487708" w:rsidP="00BB5C49">
            <w:pPr>
              <w:jc w:val="right"/>
            </w:pPr>
            <w:r w:rsidRPr="00E32DFD">
              <w:t>6 500 000</w:t>
            </w:r>
          </w:p>
        </w:tc>
      </w:tr>
      <w:tr w:rsidR="005F25D3" w:rsidRPr="00E32DFD" w14:paraId="0317EBCD" w14:textId="77777777" w:rsidTr="00BB5C49">
        <w:trPr>
          <w:trHeight w:val="380"/>
        </w:trPr>
        <w:tc>
          <w:tcPr>
            <w:tcW w:w="660" w:type="dxa"/>
          </w:tcPr>
          <w:p w14:paraId="589919A1" w14:textId="77777777" w:rsidR="005F25D3" w:rsidRPr="00E32DFD" w:rsidRDefault="005F25D3" w:rsidP="00212057"/>
        </w:tc>
        <w:tc>
          <w:tcPr>
            <w:tcW w:w="660" w:type="dxa"/>
          </w:tcPr>
          <w:p w14:paraId="04791553" w14:textId="77777777" w:rsidR="005F25D3" w:rsidRPr="00E32DFD" w:rsidRDefault="005F25D3" w:rsidP="00212057"/>
        </w:tc>
        <w:tc>
          <w:tcPr>
            <w:tcW w:w="5196" w:type="dxa"/>
          </w:tcPr>
          <w:p w14:paraId="3433D0D8" w14:textId="77777777" w:rsidR="005F25D3" w:rsidRPr="00E32DFD" w:rsidRDefault="00487708" w:rsidP="00212057">
            <w:r w:rsidRPr="00E32DFD">
              <w:t>fra kr 8 070 000 til kr 1 570 000</w:t>
            </w:r>
          </w:p>
        </w:tc>
        <w:tc>
          <w:tcPr>
            <w:tcW w:w="1559" w:type="dxa"/>
          </w:tcPr>
          <w:p w14:paraId="42DFB115" w14:textId="77777777" w:rsidR="005F25D3" w:rsidRPr="00E32DFD" w:rsidRDefault="005F25D3" w:rsidP="00212057"/>
        </w:tc>
        <w:tc>
          <w:tcPr>
            <w:tcW w:w="1465" w:type="dxa"/>
          </w:tcPr>
          <w:p w14:paraId="1A993877" w14:textId="77777777" w:rsidR="005F25D3" w:rsidRPr="00E32DFD" w:rsidRDefault="005F25D3" w:rsidP="00BB5C49">
            <w:pPr>
              <w:jc w:val="right"/>
            </w:pPr>
          </w:p>
        </w:tc>
      </w:tr>
      <w:tr w:rsidR="005F25D3" w:rsidRPr="00E32DFD" w14:paraId="76474F07" w14:textId="77777777" w:rsidTr="00BB5C49">
        <w:trPr>
          <w:trHeight w:val="380"/>
        </w:trPr>
        <w:tc>
          <w:tcPr>
            <w:tcW w:w="660" w:type="dxa"/>
          </w:tcPr>
          <w:p w14:paraId="47BDBE49" w14:textId="77777777" w:rsidR="005F25D3" w:rsidRPr="00E32DFD" w:rsidRDefault="005F25D3" w:rsidP="00212057"/>
        </w:tc>
        <w:tc>
          <w:tcPr>
            <w:tcW w:w="660" w:type="dxa"/>
          </w:tcPr>
          <w:p w14:paraId="5539D3CE" w14:textId="77777777" w:rsidR="005F25D3" w:rsidRPr="00E32DFD" w:rsidRDefault="00487708" w:rsidP="00212057">
            <w:r w:rsidRPr="00E32DFD">
              <w:t>61</w:t>
            </w:r>
          </w:p>
        </w:tc>
        <w:tc>
          <w:tcPr>
            <w:tcW w:w="5196" w:type="dxa"/>
          </w:tcPr>
          <w:p w14:paraId="267F7C26" w14:textId="77777777" w:rsidR="005F25D3" w:rsidRPr="00E32DFD" w:rsidRDefault="00487708" w:rsidP="00212057">
            <w:r w:rsidRPr="00E32DFD">
              <w:t>Utvikling i kommunene, forhøyes med</w:t>
            </w:r>
          </w:p>
        </w:tc>
        <w:tc>
          <w:tcPr>
            <w:tcW w:w="1559" w:type="dxa"/>
          </w:tcPr>
          <w:p w14:paraId="03CA9061" w14:textId="77777777" w:rsidR="005F25D3" w:rsidRPr="00E32DFD" w:rsidRDefault="005F25D3" w:rsidP="00212057"/>
        </w:tc>
        <w:tc>
          <w:tcPr>
            <w:tcW w:w="1465" w:type="dxa"/>
          </w:tcPr>
          <w:p w14:paraId="0D119329" w14:textId="77777777" w:rsidR="005F25D3" w:rsidRPr="00E32DFD" w:rsidRDefault="00487708" w:rsidP="00BB5C49">
            <w:pPr>
              <w:jc w:val="right"/>
            </w:pPr>
            <w:r w:rsidRPr="00E32DFD">
              <w:t>1 500 000</w:t>
            </w:r>
          </w:p>
        </w:tc>
      </w:tr>
      <w:tr w:rsidR="005F25D3" w:rsidRPr="00E32DFD" w14:paraId="1BBEF3F5" w14:textId="77777777" w:rsidTr="00BB5C49">
        <w:trPr>
          <w:trHeight w:val="380"/>
        </w:trPr>
        <w:tc>
          <w:tcPr>
            <w:tcW w:w="660" w:type="dxa"/>
          </w:tcPr>
          <w:p w14:paraId="28AFB628" w14:textId="77777777" w:rsidR="005F25D3" w:rsidRPr="00E32DFD" w:rsidRDefault="005F25D3" w:rsidP="00212057"/>
        </w:tc>
        <w:tc>
          <w:tcPr>
            <w:tcW w:w="660" w:type="dxa"/>
          </w:tcPr>
          <w:p w14:paraId="77EBE4AF" w14:textId="77777777" w:rsidR="005F25D3" w:rsidRPr="00E32DFD" w:rsidRDefault="005F25D3" w:rsidP="00212057"/>
        </w:tc>
        <w:tc>
          <w:tcPr>
            <w:tcW w:w="5196" w:type="dxa"/>
          </w:tcPr>
          <w:p w14:paraId="2FB10AB5" w14:textId="77777777" w:rsidR="005F25D3" w:rsidRPr="00E32DFD" w:rsidRDefault="00487708" w:rsidP="00212057">
            <w:r w:rsidRPr="00E32DFD">
              <w:t>fra kr 73 475 000 til kr 74 975 000</w:t>
            </w:r>
          </w:p>
        </w:tc>
        <w:tc>
          <w:tcPr>
            <w:tcW w:w="1559" w:type="dxa"/>
          </w:tcPr>
          <w:p w14:paraId="35F4826B" w14:textId="77777777" w:rsidR="005F25D3" w:rsidRPr="00E32DFD" w:rsidRDefault="005F25D3" w:rsidP="00212057"/>
        </w:tc>
        <w:tc>
          <w:tcPr>
            <w:tcW w:w="1465" w:type="dxa"/>
          </w:tcPr>
          <w:p w14:paraId="003C1359" w14:textId="77777777" w:rsidR="005F25D3" w:rsidRPr="00E32DFD" w:rsidRDefault="005F25D3" w:rsidP="00BB5C49">
            <w:pPr>
              <w:jc w:val="right"/>
            </w:pPr>
          </w:p>
        </w:tc>
      </w:tr>
      <w:tr w:rsidR="005F25D3" w:rsidRPr="00E32DFD" w14:paraId="5BAE09A4" w14:textId="77777777" w:rsidTr="00BB5C49">
        <w:trPr>
          <w:trHeight w:val="640"/>
        </w:trPr>
        <w:tc>
          <w:tcPr>
            <w:tcW w:w="660" w:type="dxa"/>
          </w:tcPr>
          <w:p w14:paraId="07A1C172" w14:textId="77777777" w:rsidR="005F25D3" w:rsidRPr="00E32DFD" w:rsidRDefault="005F25D3" w:rsidP="00212057"/>
        </w:tc>
        <w:tc>
          <w:tcPr>
            <w:tcW w:w="660" w:type="dxa"/>
          </w:tcPr>
          <w:p w14:paraId="6386E032" w14:textId="77777777" w:rsidR="005F25D3" w:rsidRPr="00E32DFD" w:rsidRDefault="00487708" w:rsidP="00212057">
            <w:r w:rsidRPr="00E32DFD">
              <w:t>72</w:t>
            </w:r>
          </w:p>
        </w:tc>
        <w:tc>
          <w:tcPr>
            <w:tcW w:w="6755" w:type="dxa"/>
            <w:gridSpan w:val="2"/>
          </w:tcPr>
          <w:p w14:paraId="4853B754" w14:textId="77777777" w:rsidR="005F25D3" w:rsidRPr="00E32DFD" w:rsidRDefault="00487708" w:rsidP="00212057">
            <w:r w:rsidRPr="00E32DFD">
              <w:t xml:space="preserve">Tilskudd til forskning og kompetanseutvikling i barnevernet, </w:t>
            </w:r>
            <w:r w:rsidRPr="00E32DFD">
              <w:rPr>
                <w:rStyle w:val="kursiv"/>
              </w:rPr>
              <w:t>kan overføres, kan nyttes under post 23,</w:t>
            </w:r>
            <w:r w:rsidRPr="00E32DFD">
              <w:t xml:space="preserve"> nedsettes med </w:t>
            </w:r>
          </w:p>
        </w:tc>
        <w:tc>
          <w:tcPr>
            <w:tcW w:w="1465" w:type="dxa"/>
          </w:tcPr>
          <w:p w14:paraId="4EACF133" w14:textId="77777777" w:rsidR="005F25D3" w:rsidRPr="00E32DFD" w:rsidRDefault="00487708" w:rsidP="00BB5C49">
            <w:pPr>
              <w:jc w:val="right"/>
            </w:pPr>
            <w:r w:rsidRPr="00E32DFD">
              <w:t>3 700 000</w:t>
            </w:r>
          </w:p>
        </w:tc>
      </w:tr>
      <w:tr w:rsidR="005F25D3" w:rsidRPr="00E32DFD" w14:paraId="4A0740DF" w14:textId="77777777" w:rsidTr="00BB5C49">
        <w:trPr>
          <w:trHeight w:val="380"/>
        </w:trPr>
        <w:tc>
          <w:tcPr>
            <w:tcW w:w="660" w:type="dxa"/>
          </w:tcPr>
          <w:p w14:paraId="3EB4C9CC" w14:textId="77777777" w:rsidR="005F25D3" w:rsidRPr="00E32DFD" w:rsidRDefault="005F25D3" w:rsidP="00212057"/>
        </w:tc>
        <w:tc>
          <w:tcPr>
            <w:tcW w:w="660" w:type="dxa"/>
          </w:tcPr>
          <w:p w14:paraId="38AE5C32" w14:textId="77777777" w:rsidR="005F25D3" w:rsidRPr="00E32DFD" w:rsidRDefault="005F25D3" w:rsidP="00212057"/>
        </w:tc>
        <w:tc>
          <w:tcPr>
            <w:tcW w:w="5196" w:type="dxa"/>
          </w:tcPr>
          <w:p w14:paraId="1413AFC7" w14:textId="77777777" w:rsidR="005F25D3" w:rsidRPr="00E32DFD" w:rsidRDefault="00487708" w:rsidP="00212057">
            <w:r w:rsidRPr="00E32DFD">
              <w:t>fra kr 130 244 000 til kr 126 544 000</w:t>
            </w:r>
          </w:p>
        </w:tc>
        <w:tc>
          <w:tcPr>
            <w:tcW w:w="1559" w:type="dxa"/>
          </w:tcPr>
          <w:p w14:paraId="524B0EF4" w14:textId="77777777" w:rsidR="005F25D3" w:rsidRPr="00E32DFD" w:rsidRDefault="005F25D3" w:rsidP="00212057"/>
        </w:tc>
        <w:tc>
          <w:tcPr>
            <w:tcW w:w="1465" w:type="dxa"/>
          </w:tcPr>
          <w:p w14:paraId="2489802F" w14:textId="77777777" w:rsidR="005F25D3" w:rsidRPr="00E32DFD" w:rsidRDefault="005F25D3" w:rsidP="00BB5C49">
            <w:pPr>
              <w:jc w:val="right"/>
            </w:pPr>
          </w:p>
        </w:tc>
      </w:tr>
      <w:tr w:rsidR="005F25D3" w:rsidRPr="00E32DFD" w14:paraId="0C1F044F" w14:textId="77777777" w:rsidTr="00BB5C49">
        <w:trPr>
          <w:trHeight w:val="380"/>
        </w:trPr>
        <w:tc>
          <w:tcPr>
            <w:tcW w:w="660" w:type="dxa"/>
          </w:tcPr>
          <w:p w14:paraId="135094E3" w14:textId="77777777" w:rsidR="005F25D3" w:rsidRPr="00E32DFD" w:rsidRDefault="00487708" w:rsidP="00212057">
            <w:r w:rsidRPr="00E32DFD">
              <w:t>855</w:t>
            </w:r>
          </w:p>
        </w:tc>
        <w:tc>
          <w:tcPr>
            <w:tcW w:w="660" w:type="dxa"/>
          </w:tcPr>
          <w:p w14:paraId="156C9532" w14:textId="77777777" w:rsidR="005F25D3" w:rsidRPr="00E32DFD" w:rsidRDefault="005F25D3" w:rsidP="00212057"/>
        </w:tc>
        <w:tc>
          <w:tcPr>
            <w:tcW w:w="5196" w:type="dxa"/>
          </w:tcPr>
          <w:p w14:paraId="01A452A5" w14:textId="77777777" w:rsidR="005F25D3" w:rsidRPr="00E32DFD" w:rsidRDefault="00487708" w:rsidP="00212057">
            <w:r w:rsidRPr="00E32DFD">
              <w:t>Statlig forvaltning av barnevernet:</w:t>
            </w:r>
          </w:p>
        </w:tc>
        <w:tc>
          <w:tcPr>
            <w:tcW w:w="1559" w:type="dxa"/>
          </w:tcPr>
          <w:p w14:paraId="18032F41" w14:textId="77777777" w:rsidR="005F25D3" w:rsidRPr="00E32DFD" w:rsidRDefault="005F25D3" w:rsidP="00212057"/>
        </w:tc>
        <w:tc>
          <w:tcPr>
            <w:tcW w:w="1465" w:type="dxa"/>
          </w:tcPr>
          <w:p w14:paraId="4D3883A4" w14:textId="77777777" w:rsidR="005F25D3" w:rsidRPr="00E32DFD" w:rsidRDefault="005F25D3" w:rsidP="00BB5C49">
            <w:pPr>
              <w:jc w:val="right"/>
            </w:pPr>
          </w:p>
        </w:tc>
      </w:tr>
      <w:tr w:rsidR="005F25D3" w:rsidRPr="00E32DFD" w14:paraId="1921D019" w14:textId="77777777" w:rsidTr="00BB5C49">
        <w:trPr>
          <w:trHeight w:val="380"/>
        </w:trPr>
        <w:tc>
          <w:tcPr>
            <w:tcW w:w="660" w:type="dxa"/>
          </w:tcPr>
          <w:p w14:paraId="1CF4FEB4" w14:textId="77777777" w:rsidR="005F25D3" w:rsidRPr="00E32DFD" w:rsidRDefault="005F25D3" w:rsidP="00212057"/>
        </w:tc>
        <w:tc>
          <w:tcPr>
            <w:tcW w:w="660" w:type="dxa"/>
          </w:tcPr>
          <w:p w14:paraId="7DDBF51C" w14:textId="77777777" w:rsidR="005F25D3" w:rsidRPr="00E32DFD" w:rsidRDefault="00487708" w:rsidP="00212057">
            <w:r w:rsidRPr="00E32DFD">
              <w:t>1</w:t>
            </w:r>
          </w:p>
        </w:tc>
        <w:tc>
          <w:tcPr>
            <w:tcW w:w="6755" w:type="dxa"/>
            <w:gridSpan w:val="2"/>
          </w:tcPr>
          <w:p w14:paraId="7A573C70" w14:textId="77777777" w:rsidR="005F25D3" w:rsidRPr="00E32DFD" w:rsidRDefault="00487708" w:rsidP="00212057">
            <w:r w:rsidRPr="00E32DFD">
              <w:t xml:space="preserve">Driftsutgifter, </w:t>
            </w:r>
            <w:r w:rsidRPr="00E32DFD">
              <w:rPr>
                <w:rStyle w:val="kursiv"/>
              </w:rPr>
              <w:t>kan nyttes under post 22 og post 60,</w:t>
            </w:r>
            <w:r w:rsidRPr="00E32DFD">
              <w:t xml:space="preserve"> nedsettes med</w:t>
            </w:r>
          </w:p>
        </w:tc>
        <w:tc>
          <w:tcPr>
            <w:tcW w:w="1465" w:type="dxa"/>
          </w:tcPr>
          <w:p w14:paraId="7FB68BE5" w14:textId="77777777" w:rsidR="005F25D3" w:rsidRPr="00E32DFD" w:rsidRDefault="00487708" w:rsidP="00BB5C49">
            <w:pPr>
              <w:jc w:val="right"/>
            </w:pPr>
            <w:r w:rsidRPr="00E32DFD">
              <w:t>21 336 000</w:t>
            </w:r>
          </w:p>
        </w:tc>
      </w:tr>
      <w:tr w:rsidR="005F25D3" w:rsidRPr="00E32DFD" w14:paraId="35FEB466" w14:textId="77777777" w:rsidTr="00BB5C49">
        <w:trPr>
          <w:trHeight w:val="380"/>
        </w:trPr>
        <w:tc>
          <w:tcPr>
            <w:tcW w:w="660" w:type="dxa"/>
          </w:tcPr>
          <w:p w14:paraId="413904F5" w14:textId="77777777" w:rsidR="005F25D3" w:rsidRPr="00E32DFD" w:rsidRDefault="005F25D3" w:rsidP="00212057"/>
        </w:tc>
        <w:tc>
          <w:tcPr>
            <w:tcW w:w="660" w:type="dxa"/>
          </w:tcPr>
          <w:p w14:paraId="437FF57C" w14:textId="77777777" w:rsidR="005F25D3" w:rsidRPr="00E32DFD" w:rsidRDefault="005F25D3" w:rsidP="00212057"/>
        </w:tc>
        <w:tc>
          <w:tcPr>
            <w:tcW w:w="5196" w:type="dxa"/>
          </w:tcPr>
          <w:p w14:paraId="1EF95EA8" w14:textId="77777777" w:rsidR="005F25D3" w:rsidRPr="00E32DFD" w:rsidRDefault="00487708" w:rsidP="00212057">
            <w:r w:rsidRPr="00E32DFD">
              <w:t>fra kr 4 170 449 000 til kr 4 149 113 000</w:t>
            </w:r>
          </w:p>
        </w:tc>
        <w:tc>
          <w:tcPr>
            <w:tcW w:w="1559" w:type="dxa"/>
          </w:tcPr>
          <w:p w14:paraId="5FB106E1" w14:textId="77777777" w:rsidR="005F25D3" w:rsidRPr="00E32DFD" w:rsidRDefault="005F25D3" w:rsidP="00212057"/>
        </w:tc>
        <w:tc>
          <w:tcPr>
            <w:tcW w:w="1465" w:type="dxa"/>
          </w:tcPr>
          <w:p w14:paraId="2561DA41" w14:textId="77777777" w:rsidR="005F25D3" w:rsidRPr="00E32DFD" w:rsidRDefault="005F25D3" w:rsidP="00BB5C49">
            <w:pPr>
              <w:jc w:val="right"/>
            </w:pPr>
          </w:p>
        </w:tc>
      </w:tr>
      <w:tr w:rsidR="005F25D3" w:rsidRPr="00E32DFD" w14:paraId="5EC634AF" w14:textId="77777777" w:rsidTr="00BB5C49">
        <w:trPr>
          <w:trHeight w:val="640"/>
        </w:trPr>
        <w:tc>
          <w:tcPr>
            <w:tcW w:w="660" w:type="dxa"/>
          </w:tcPr>
          <w:p w14:paraId="075B7D28" w14:textId="77777777" w:rsidR="005F25D3" w:rsidRPr="00E32DFD" w:rsidRDefault="005F25D3" w:rsidP="00212057"/>
        </w:tc>
        <w:tc>
          <w:tcPr>
            <w:tcW w:w="660" w:type="dxa"/>
          </w:tcPr>
          <w:p w14:paraId="5BDD21AD" w14:textId="77777777" w:rsidR="005F25D3" w:rsidRPr="00E32DFD" w:rsidRDefault="00487708" w:rsidP="00212057">
            <w:r w:rsidRPr="00E32DFD">
              <w:t>22</w:t>
            </w:r>
          </w:p>
        </w:tc>
        <w:tc>
          <w:tcPr>
            <w:tcW w:w="6755" w:type="dxa"/>
            <w:gridSpan w:val="2"/>
          </w:tcPr>
          <w:p w14:paraId="4D61C1E3" w14:textId="77777777" w:rsidR="005F25D3" w:rsidRPr="00E32DFD" w:rsidRDefault="00487708" w:rsidP="00212057">
            <w:r w:rsidRPr="00E32DFD">
              <w:t xml:space="preserve">Kjøp av private barnevernstjenester, </w:t>
            </w:r>
            <w:r w:rsidRPr="00E32DFD">
              <w:rPr>
                <w:rStyle w:val="kursiv"/>
              </w:rPr>
              <w:t>kan nyttes under post 1,</w:t>
            </w:r>
            <w:r w:rsidRPr="00E32DFD">
              <w:t xml:space="preserve"> nedsettes med</w:t>
            </w:r>
          </w:p>
        </w:tc>
        <w:tc>
          <w:tcPr>
            <w:tcW w:w="1465" w:type="dxa"/>
          </w:tcPr>
          <w:p w14:paraId="3A580BB7" w14:textId="77777777" w:rsidR="005F25D3" w:rsidRPr="00E32DFD" w:rsidRDefault="00487708" w:rsidP="00BB5C49">
            <w:pPr>
              <w:jc w:val="right"/>
            </w:pPr>
            <w:r w:rsidRPr="00E32DFD">
              <w:t>60 000 000</w:t>
            </w:r>
          </w:p>
        </w:tc>
      </w:tr>
      <w:tr w:rsidR="005F25D3" w:rsidRPr="00E32DFD" w14:paraId="286A1B2B" w14:textId="77777777" w:rsidTr="00BB5C49">
        <w:trPr>
          <w:trHeight w:val="380"/>
        </w:trPr>
        <w:tc>
          <w:tcPr>
            <w:tcW w:w="660" w:type="dxa"/>
          </w:tcPr>
          <w:p w14:paraId="74E0092B" w14:textId="77777777" w:rsidR="005F25D3" w:rsidRPr="00E32DFD" w:rsidRDefault="005F25D3" w:rsidP="00212057"/>
        </w:tc>
        <w:tc>
          <w:tcPr>
            <w:tcW w:w="660" w:type="dxa"/>
          </w:tcPr>
          <w:p w14:paraId="51CCB087" w14:textId="77777777" w:rsidR="005F25D3" w:rsidRPr="00E32DFD" w:rsidRDefault="005F25D3" w:rsidP="00212057"/>
        </w:tc>
        <w:tc>
          <w:tcPr>
            <w:tcW w:w="5196" w:type="dxa"/>
          </w:tcPr>
          <w:p w14:paraId="349D1943" w14:textId="77777777" w:rsidR="005F25D3" w:rsidRPr="00E32DFD" w:rsidRDefault="00487708" w:rsidP="00212057">
            <w:r w:rsidRPr="00E32DFD">
              <w:t>fra kr 2 893 492 000 til kr 2 833 492 000</w:t>
            </w:r>
          </w:p>
        </w:tc>
        <w:tc>
          <w:tcPr>
            <w:tcW w:w="1559" w:type="dxa"/>
          </w:tcPr>
          <w:p w14:paraId="09DF009A" w14:textId="77777777" w:rsidR="005F25D3" w:rsidRPr="00E32DFD" w:rsidRDefault="005F25D3" w:rsidP="00212057"/>
        </w:tc>
        <w:tc>
          <w:tcPr>
            <w:tcW w:w="1465" w:type="dxa"/>
          </w:tcPr>
          <w:p w14:paraId="4B26BE94" w14:textId="77777777" w:rsidR="005F25D3" w:rsidRPr="00E32DFD" w:rsidRDefault="005F25D3" w:rsidP="00BB5C49">
            <w:pPr>
              <w:jc w:val="right"/>
            </w:pPr>
          </w:p>
        </w:tc>
      </w:tr>
      <w:tr w:rsidR="005F25D3" w:rsidRPr="00E32DFD" w14:paraId="742FC691" w14:textId="77777777" w:rsidTr="00BB5C49">
        <w:trPr>
          <w:trHeight w:val="380"/>
        </w:trPr>
        <w:tc>
          <w:tcPr>
            <w:tcW w:w="660" w:type="dxa"/>
          </w:tcPr>
          <w:p w14:paraId="09A10D93" w14:textId="77777777" w:rsidR="005F25D3" w:rsidRPr="00E32DFD" w:rsidRDefault="00487708" w:rsidP="00212057">
            <w:r w:rsidRPr="00E32DFD">
              <w:t>856</w:t>
            </w:r>
          </w:p>
        </w:tc>
        <w:tc>
          <w:tcPr>
            <w:tcW w:w="660" w:type="dxa"/>
          </w:tcPr>
          <w:p w14:paraId="029288CA" w14:textId="77777777" w:rsidR="005F25D3" w:rsidRPr="00E32DFD" w:rsidRDefault="005F25D3" w:rsidP="00212057"/>
        </w:tc>
        <w:tc>
          <w:tcPr>
            <w:tcW w:w="6755" w:type="dxa"/>
            <w:gridSpan w:val="2"/>
          </w:tcPr>
          <w:p w14:paraId="4A964C54" w14:textId="77777777" w:rsidR="005F25D3" w:rsidRPr="00E32DFD" w:rsidRDefault="00487708" w:rsidP="00212057">
            <w:r w:rsidRPr="00E32DFD">
              <w:t>Barnevernets omsorgssenter for enslige, mindreårige asylsøkere:</w:t>
            </w:r>
          </w:p>
        </w:tc>
        <w:tc>
          <w:tcPr>
            <w:tcW w:w="1465" w:type="dxa"/>
          </w:tcPr>
          <w:p w14:paraId="02FB0D09" w14:textId="77777777" w:rsidR="005F25D3" w:rsidRPr="00E32DFD" w:rsidRDefault="005F25D3" w:rsidP="00BB5C49">
            <w:pPr>
              <w:jc w:val="right"/>
            </w:pPr>
          </w:p>
        </w:tc>
      </w:tr>
      <w:tr w:rsidR="005F25D3" w:rsidRPr="00E32DFD" w14:paraId="022A0FE2" w14:textId="77777777" w:rsidTr="00BB5C49">
        <w:trPr>
          <w:trHeight w:val="380"/>
        </w:trPr>
        <w:tc>
          <w:tcPr>
            <w:tcW w:w="660" w:type="dxa"/>
          </w:tcPr>
          <w:p w14:paraId="67E1A0A3" w14:textId="77777777" w:rsidR="005F25D3" w:rsidRPr="00E32DFD" w:rsidRDefault="005F25D3" w:rsidP="00212057"/>
        </w:tc>
        <w:tc>
          <w:tcPr>
            <w:tcW w:w="660" w:type="dxa"/>
          </w:tcPr>
          <w:p w14:paraId="55DC76A3" w14:textId="77777777" w:rsidR="005F25D3" w:rsidRPr="00E32DFD" w:rsidRDefault="00487708" w:rsidP="00212057">
            <w:r w:rsidRPr="00E32DFD">
              <w:t>1</w:t>
            </w:r>
          </w:p>
        </w:tc>
        <w:tc>
          <w:tcPr>
            <w:tcW w:w="5196" w:type="dxa"/>
          </w:tcPr>
          <w:p w14:paraId="05C03ADD" w14:textId="77777777" w:rsidR="005F25D3" w:rsidRPr="00E32DFD" w:rsidRDefault="00487708" w:rsidP="00212057">
            <w:r w:rsidRPr="00E32DFD">
              <w:t>Driftsutgifter, nedsettes med</w:t>
            </w:r>
          </w:p>
        </w:tc>
        <w:tc>
          <w:tcPr>
            <w:tcW w:w="1559" w:type="dxa"/>
          </w:tcPr>
          <w:p w14:paraId="3A9ED620" w14:textId="77777777" w:rsidR="005F25D3" w:rsidRPr="00E32DFD" w:rsidRDefault="005F25D3" w:rsidP="00212057"/>
        </w:tc>
        <w:tc>
          <w:tcPr>
            <w:tcW w:w="1465" w:type="dxa"/>
          </w:tcPr>
          <w:p w14:paraId="7A89590C" w14:textId="77777777" w:rsidR="005F25D3" w:rsidRPr="00E32DFD" w:rsidRDefault="00487708" w:rsidP="00BB5C49">
            <w:pPr>
              <w:jc w:val="right"/>
            </w:pPr>
            <w:r w:rsidRPr="00E32DFD">
              <w:t>1 612 000</w:t>
            </w:r>
          </w:p>
        </w:tc>
      </w:tr>
      <w:tr w:rsidR="005F25D3" w:rsidRPr="00E32DFD" w14:paraId="12CE9C04" w14:textId="77777777" w:rsidTr="00BB5C49">
        <w:trPr>
          <w:trHeight w:val="380"/>
        </w:trPr>
        <w:tc>
          <w:tcPr>
            <w:tcW w:w="660" w:type="dxa"/>
          </w:tcPr>
          <w:p w14:paraId="22B00195" w14:textId="77777777" w:rsidR="005F25D3" w:rsidRPr="00E32DFD" w:rsidRDefault="005F25D3" w:rsidP="00212057"/>
        </w:tc>
        <w:tc>
          <w:tcPr>
            <w:tcW w:w="660" w:type="dxa"/>
          </w:tcPr>
          <w:p w14:paraId="5539789D" w14:textId="77777777" w:rsidR="005F25D3" w:rsidRPr="00E32DFD" w:rsidRDefault="005F25D3" w:rsidP="00212057"/>
        </w:tc>
        <w:tc>
          <w:tcPr>
            <w:tcW w:w="5196" w:type="dxa"/>
          </w:tcPr>
          <w:p w14:paraId="18D4F475" w14:textId="77777777" w:rsidR="005F25D3" w:rsidRPr="00E32DFD" w:rsidRDefault="00487708" w:rsidP="00212057">
            <w:r w:rsidRPr="00E32DFD">
              <w:t>fra kr 271 994 000 til kr 270 382 000</w:t>
            </w:r>
          </w:p>
        </w:tc>
        <w:tc>
          <w:tcPr>
            <w:tcW w:w="1559" w:type="dxa"/>
          </w:tcPr>
          <w:p w14:paraId="3CB2E2AD" w14:textId="77777777" w:rsidR="005F25D3" w:rsidRPr="00E32DFD" w:rsidRDefault="005F25D3" w:rsidP="00212057"/>
        </w:tc>
        <w:tc>
          <w:tcPr>
            <w:tcW w:w="1465" w:type="dxa"/>
          </w:tcPr>
          <w:p w14:paraId="35AEED33" w14:textId="77777777" w:rsidR="005F25D3" w:rsidRPr="00E32DFD" w:rsidRDefault="005F25D3" w:rsidP="00BB5C49">
            <w:pPr>
              <w:jc w:val="right"/>
            </w:pPr>
          </w:p>
        </w:tc>
      </w:tr>
      <w:tr w:rsidR="005F25D3" w:rsidRPr="00E32DFD" w14:paraId="466F533A" w14:textId="77777777" w:rsidTr="00BB5C49">
        <w:trPr>
          <w:trHeight w:val="380"/>
        </w:trPr>
        <w:tc>
          <w:tcPr>
            <w:tcW w:w="660" w:type="dxa"/>
          </w:tcPr>
          <w:p w14:paraId="1B43FACE" w14:textId="77777777" w:rsidR="005F25D3" w:rsidRPr="00E32DFD" w:rsidRDefault="00487708" w:rsidP="00212057">
            <w:r w:rsidRPr="00E32DFD">
              <w:t>858</w:t>
            </w:r>
          </w:p>
        </w:tc>
        <w:tc>
          <w:tcPr>
            <w:tcW w:w="660" w:type="dxa"/>
          </w:tcPr>
          <w:p w14:paraId="19F970E7" w14:textId="77777777" w:rsidR="005F25D3" w:rsidRPr="00E32DFD" w:rsidRDefault="005F25D3" w:rsidP="00212057"/>
        </w:tc>
        <w:tc>
          <w:tcPr>
            <w:tcW w:w="6755" w:type="dxa"/>
            <w:gridSpan w:val="2"/>
          </w:tcPr>
          <w:p w14:paraId="116D0D03" w14:textId="77777777" w:rsidR="005F25D3" w:rsidRPr="00E32DFD" w:rsidRDefault="00487708" w:rsidP="00212057">
            <w:r w:rsidRPr="00E32DFD">
              <w:t xml:space="preserve">Barne-, ungdoms- og familiedirektoratet og fellesfunksjoner i Barne-, </w:t>
            </w:r>
          </w:p>
        </w:tc>
        <w:tc>
          <w:tcPr>
            <w:tcW w:w="1465" w:type="dxa"/>
          </w:tcPr>
          <w:p w14:paraId="1F98DD52" w14:textId="77777777" w:rsidR="005F25D3" w:rsidRPr="00E32DFD" w:rsidRDefault="005F25D3" w:rsidP="00BB5C49">
            <w:pPr>
              <w:jc w:val="right"/>
            </w:pPr>
          </w:p>
        </w:tc>
      </w:tr>
      <w:tr w:rsidR="005F25D3" w:rsidRPr="00E32DFD" w14:paraId="5421FF9B" w14:textId="77777777" w:rsidTr="00BB5C49">
        <w:trPr>
          <w:trHeight w:val="380"/>
        </w:trPr>
        <w:tc>
          <w:tcPr>
            <w:tcW w:w="660" w:type="dxa"/>
          </w:tcPr>
          <w:p w14:paraId="37D8BA01" w14:textId="77777777" w:rsidR="005F25D3" w:rsidRPr="00E32DFD" w:rsidRDefault="005F25D3" w:rsidP="00212057"/>
        </w:tc>
        <w:tc>
          <w:tcPr>
            <w:tcW w:w="660" w:type="dxa"/>
          </w:tcPr>
          <w:p w14:paraId="10647B5A" w14:textId="77777777" w:rsidR="005F25D3" w:rsidRPr="00E32DFD" w:rsidRDefault="005F25D3" w:rsidP="00212057"/>
        </w:tc>
        <w:tc>
          <w:tcPr>
            <w:tcW w:w="5196" w:type="dxa"/>
          </w:tcPr>
          <w:p w14:paraId="79DCEE01" w14:textId="77777777" w:rsidR="005F25D3" w:rsidRPr="00E32DFD" w:rsidRDefault="00487708" w:rsidP="00212057">
            <w:r w:rsidRPr="00E32DFD">
              <w:t>ungdoms- og familieetaten:</w:t>
            </w:r>
          </w:p>
        </w:tc>
        <w:tc>
          <w:tcPr>
            <w:tcW w:w="1559" w:type="dxa"/>
          </w:tcPr>
          <w:p w14:paraId="2BA3930D" w14:textId="77777777" w:rsidR="005F25D3" w:rsidRPr="00E32DFD" w:rsidRDefault="005F25D3" w:rsidP="00212057"/>
        </w:tc>
        <w:tc>
          <w:tcPr>
            <w:tcW w:w="1465" w:type="dxa"/>
          </w:tcPr>
          <w:p w14:paraId="3D4D28C6" w14:textId="77777777" w:rsidR="005F25D3" w:rsidRPr="00E32DFD" w:rsidRDefault="005F25D3" w:rsidP="00BB5C49">
            <w:pPr>
              <w:jc w:val="right"/>
            </w:pPr>
          </w:p>
        </w:tc>
      </w:tr>
      <w:tr w:rsidR="005F25D3" w:rsidRPr="00E32DFD" w14:paraId="535D934A" w14:textId="77777777" w:rsidTr="00BB5C49">
        <w:trPr>
          <w:trHeight w:val="380"/>
        </w:trPr>
        <w:tc>
          <w:tcPr>
            <w:tcW w:w="660" w:type="dxa"/>
          </w:tcPr>
          <w:p w14:paraId="3757C8AF" w14:textId="77777777" w:rsidR="005F25D3" w:rsidRPr="00E32DFD" w:rsidRDefault="005F25D3" w:rsidP="00212057"/>
        </w:tc>
        <w:tc>
          <w:tcPr>
            <w:tcW w:w="660" w:type="dxa"/>
          </w:tcPr>
          <w:p w14:paraId="3DBAA037" w14:textId="77777777" w:rsidR="005F25D3" w:rsidRPr="00E32DFD" w:rsidRDefault="00487708" w:rsidP="00212057">
            <w:r w:rsidRPr="00E32DFD">
              <w:t>1</w:t>
            </w:r>
          </w:p>
        </w:tc>
        <w:tc>
          <w:tcPr>
            <w:tcW w:w="5196" w:type="dxa"/>
          </w:tcPr>
          <w:p w14:paraId="3BA13220" w14:textId="77777777" w:rsidR="005F25D3" w:rsidRPr="00E32DFD" w:rsidRDefault="00487708" w:rsidP="00212057">
            <w:r w:rsidRPr="00E32DFD">
              <w:t>Driftsutgifter, nedsettes med</w:t>
            </w:r>
          </w:p>
        </w:tc>
        <w:tc>
          <w:tcPr>
            <w:tcW w:w="1559" w:type="dxa"/>
          </w:tcPr>
          <w:p w14:paraId="320CCECA" w14:textId="77777777" w:rsidR="005F25D3" w:rsidRPr="00E32DFD" w:rsidRDefault="005F25D3" w:rsidP="00212057"/>
        </w:tc>
        <w:tc>
          <w:tcPr>
            <w:tcW w:w="1465" w:type="dxa"/>
          </w:tcPr>
          <w:p w14:paraId="3065FB11" w14:textId="77777777" w:rsidR="005F25D3" w:rsidRPr="00E32DFD" w:rsidRDefault="00487708" w:rsidP="00BB5C49">
            <w:pPr>
              <w:jc w:val="right"/>
            </w:pPr>
            <w:r w:rsidRPr="00E32DFD">
              <w:t>11 214 000</w:t>
            </w:r>
          </w:p>
        </w:tc>
      </w:tr>
      <w:tr w:rsidR="005F25D3" w:rsidRPr="00E32DFD" w14:paraId="65409215" w14:textId="77777777" w:rsidTr="00BB5C49">
        <w:trPr>
          <w:trHeight w:val="380"/>
        </w:trPr>
        <w:tc>
          <w:tcPr>
            <w:tcW w:w="660" w:type="dxa"/>
          </w:tcPr>
          <w:p w14:paraId="47E86F19" w14:textId="77777777" w:rsidR="005F25D3" w:rsidRPr="00E32DFD" w:rsidRDefault="005F25D3" w:rsidP="00212057"/>
        </w:tc>
        <w:tc>
          <w:tcPr>
            <w:tcW w:w="660" w:type="dxa"/>
          </w:tcPr>
          <w:p w14:paraId="3AFAFD88" w14:textId="77777777" w:rsidR="005F25D3" w:rsidRPr="00E32DFD" w:rsidRDefault="005F25D3" w:rsidP="00212057"/>
        </w:tc>
        <w:tc>
          <w:tcPr>
            <w:tcW w:w="5196" w:type="dxa"/>
          </w:tcPr>
          <w:p w14:paraId="49DD1004" w14:textId="77777777" w:rsidR="005F25D3" w:rsidRPr="00E32DFD" w:rsidRDefault="00487708" w:rsidP="00212057">
            <w:r w:rsidRPr="00E32DFD">
              <w:t>fra kr 606 919 000 til kr 595 705 000</w:t>
            </w:r>
          </w:p>
        </w:tc>
        <w:tc>
          <w:tcPr>
            <w:tcW w:w="1559" w:type="dxa"/>
          </w:tcPr>
          <w:p w14:paraId="40BC397A" w14:textId="77777777" w:rsidR="005F25D3" w:rsidRPr="00E32DFD" w:rsidRDefault="005F25D3" w:rsidP="00212057"/>
        </w:tc>
        <w:tc>
          <w:tcPr>
            <w:tcW w:w="1465" w:type="dxa"/>
          </w:tcPr>
          <w:p w14:paraId="0FF5D6DD" w14:textId="77777777" w:rsidR="005F25D3" w:rsidRPr="00E32DFD" w:rsidRDefault="005F25D3" w:rsidP="00BB5C49">
            <w:pPr>
              <w:jc w:val="right"/>
            </w:pPr>
          </w:p>
        </w:tc>
      </w:tr>
      <w:tr w:rsidR="005F25D3" w:rsidRPr="00E32DFD" w14:paraId="6E0830F7" w14:textId="77777777" w:rsidTr="00BB5C49">
        <w:trPr>
          <w:trHeight w:val="380"/>
        </w:trPr>
        <w:tc>
          <w:tcPr>
            <w:tcW w:w="660" w:type="dxa"/>
          </w:tcPr>
          <w:p w14:paraId="79311980" w14:textId="77777777" w:rsidR="005F25D3" w:rsidRPr="00E32DFD" w:rsidRDefault="00487708" w:rsidP="00212057">
            <w:r w:rsidRPr="00E32DFD">
              <w:t>860</w:t>
            </w:r>
          </w:p>
        </w:tc>
        <w:tc>
          <w:tcPr>
            <w:tcW w:w="660" w:type="dxa"/>
          </w:tcPr>
          <w:p w14:paraId="6BAC3696" w14:textId="77777777" w:rsidR="005F25D3" w:rsidRPr="00E32DFD" w:rsidRDefault="005F25D3" w:rsidP="00212057"/>
        </w:tc>
        <w:tc>
          <w:tcPr>
            <w:tcW w:w="5196" w:type="dxa"/>
          </w:tcPr>
          <w:p w14:paraId="48B718B2" w14:textId="77777777" w:rsidR="005F25D3" w:rsidRPr="00E32DFD" w:rsidRDefault="00487708" w:rsidP="00212057">
            <w:r w:rsidRPr="00E32DFD">
              <w:t>Forbrukerrådet:</w:t>
            </w:r>
          </w:p>
        </w:tc>
        <w:tc>
          <w:tcPr>
            <w:tcW w:w="1559" w:type="dxa"/>
          </w:tcPr>
          <w:p w14:paraId="333B3669" w14:textId="77777777" w:rsidR="005F25D3" w:rsidRPr="00E32DFD" w:rsidRDefault="005F25D3" w:rsidP="00212057"/>
        </w:tc>
        <w:tc>
          <w:tcPr>
            <w:tcW w:w="1465" w:type="dxa"/>
          </w:tcPr>
          <w:p w14:paraId="01A33A82" w14:textId="77777777" w:rsidR="005F25D3" w:rsidRPr="00E32DFD" w:rsidRDefault="005F25D3" w:rsidP="00BB5C49">
            <w:pPr>
              <w:jc w:val="right"/>
            </w:pPr>
          </w:p>
        </w:tc>
      </w:tr>
      <w:tr w:rsidR="005F25D3" w:rsidRPr="00E32DFD" w14:paraId="3273969A" w14:textId="77777777" w:rsidTr="00BB5C49">
        <w:trPr>
          <w:trHeight w:val="380"/>
        </w:trPr>
        <w:tc>
          <w:tcPr>
            <w:tcW w:w="660" w:type="dxa"/>
          </w:tcPr>
          <w:p w14:paraId="4B4B6639" w14:textId="77777777" w:rsidR="005F25D3" w:rsidRPr="00E32DFD" w:rsidRDefault="005F25D3" w:rsidP="00212057"/>
        </w:tc>
        <w:tc>
          <w:tcPr>
            <w:tcW w:w="660" w:type="dxa"/>
          </w:tcPr>
          <w:p w14:paraId="269D6CB4" w14:textId="77777777" w:rsidR="005F25D3" w:rsidRPr="00E32DFD" w:rsidRDefault="00487708" w:rsidP="00212057">
            <w:r w:rsidRPr="00E32DFD">
              <w:t>51</w:t>
            </w:r>
          </w:p>
        </w:tc>
        <w:tc>
          <w:tcPr>
            <w:tcW w:w="5196" w:type="dxa"/>
          </w:tcPr>
          <w:p w14:paraId="0060009F" w14:textId="77777777" w:rsidR="005F25D3" w:rsidRPr="00E32DFD" w:rsidRDefault="00487708" w:rsidP="00212057">
            <w:r w:rsidRPr="00E32DFD">
              <w:t>Markedsportaler, forhøyes med</w:t>
            </w:r>
          </w:p>
        </w:tc>
        <w:tc>
          <w:tcPr>
            <w:tcW w:w="1559" w:type="dxa"/>
          </w:tcPr>
          <w:p w14:paraId="7E049552" w14:textId="77777777" w:rsidR="005F25D3" w:rsidRPr="00E32DFD" w:rsidRDefault="005F25D3" w:rsidP="00212057"/>
        </w:tc>
        <w:tc>
          <w:tcPr>
            <w:tcW w:w="1465" w:type="dxa"/>
          </w:tcPr>
          <w:p w14:paraId="10E16886" w14:textId="77777777" w:rsidR="005F25D3" w:rsidRPr="00E32DFD" w:rsidRDefault="00487708" w:rsidP="00BB5C49">
            <w:pPr>
              <w:jc w:val="right"/>
            </w:pPr>
            <w:r w:rsidRPr="00E32DFD">
              <w:t>5 000 000</w:t>
            </w:r>
          </w:p>
        </w:tc>
      </w:tr>
      <w:tr w:rsidR="005F25D3" w:rsidRPr="00E32DFD" w14:paraId="1BFD2970" w14:textId="77777777" w:rsidTr="00BB5C49">
        <w:trPr>
          <w:trHeight w:val="380"/>
        </w:trPr>
        <w:tc>
          <w:tcPr>
            <w:tcW w:w="660" w:type="dxa"/>
          </w:tcPr>
          <w:p w14:paraId="17655515" w14:textId="77777777" w:rsidR="005F25D3" w:rsidRPr="00E32DFD" w:rsidRDefault="005F25D3" w:rsidP="00212057"/>
        </w:tc>
        <w:tc>
          <w:tcPr>
            <w:tcW w:w="660" w:type="dxa"/>
          </w:tcPr>
          <w:p w14:paraId="257DD6E1" w14:textId="77777777" w:rsidR="005F25D3" w:rsidRPr="00E32DFD" w:rsidRDefault="005F25D3" w:rsidP="00212057"/>
        </w:tc>
        <w:tc>
          <w:tcPr>
            <w:tcW w:w="5196" w:type="dxa"/>
          </w:tcPr>
          <w:p w14:paraId="67A93DD1" w14:textId="77777777" w:rsidR="005F25D3" w:rsidRPr="00E32DFD" w:rsidRDefault="00487708" w:rsidP="00212057">
            <w:r w:rsidRPr="00E32DFD">
              <w:t>fra kr 27 512 000 til kr 32 512 000</w:t>
            </w:r>
          </w:p>
        </w:tc>
        <w:tc>
          <w:tcPr>
            <w:tcW w:w="1559" w:type="dxa"/>
          </w:tcPr>
          <w:p w14:paraId="62B57116" w14:textId="77777777" w:rsidR="005F25D3" w:rsidRPr="00E32DFD" w:rsidRDefault="005F25D3" w:rsidP="00212057"/>
        </w:tc>
        <w:tc>
          <w:tcPr>
            <w:tcW w:w="1465" w:type="dxa"/>
          </w:tcPr>
          <w:p w14:paraId="65C043FD" w14:textId="77777777" w:rsidR="005F25D3" w:rsidRPr="00E32DFD" w:rsidRDefault="005F25D3" w:rsidP="00BB5C49">
            <w:pPr>
              <w:jc w:val="right"/>
            </w:pPr>
          </w:p>
        </w:tc>
      </w:tr>
      <w:tr w:rsidR="005F25D3" w:rsidRPr="00E32DFD" w14:paraId="2EE9C345" w14:textId="77777777" w:rsidTr="00BB5C49">
        <w:trPr>
          <w:trHeight w:val="380"/>
        </w:trPr>
        <w:tc>
          <w:tcPr>
            <w:tcW w:w="660" w:type="dxa"/>
          </w:tcPr>
          <w:p w14:paraId="5A2B7013" w14:textId="77777777" w:rsidR="005F25D3" w:rsidRPr="00E32DFD" w:rsidRDefault="00487708" w:rsidP="00212057">
            <w:r w:rsidRPr="00E32DFD">
              <w:t>868</w:t>
            </w:r>
          </w:p>
        </w:tc>
        <w:tc>
          <w:tcPr>
            <w:tcW w:w="660" w:type="dxa"/>
          </w:tcPr>
          <w:p w14:paraId="4F776031" w14:textId="77777777" w:rsidR="005F25D3" w:rsidRPr="00E32DFD" w:rsidRDefault="005F25D3" w:rsidP="00212057"/>
        </w:tc>
        <w:tc>
          <w:tcPr>
            <w:tcW w:w="5196" w:type="dxa"/>
          </w:tcPr>
          <w:p w14:paraId="31B22918" w14:textId="77777777" w:rsidR="005F25D3" w:rsidRPr="00E32DFD" w:rsidRDefault="00487708" w:rsidP="00212057">
            <w:r w:rsidRPr="00E32DFD">
              <w:t>Forbrukertilsynet:</w:t>
            </w:r>
          </w:p>
        </w:tc>
        <w:tc>
          <w:tcPr>
            <w:tcW w:w="1559" w:type="dxa"/>
          </w:tcPr>
          <w:p w14:paraId="1ADF49C6" w14:textId="77777777" w:rsidR="005F25D3" w:rsidRPr="00E32DFD" w:rsidRDefault="005F25D3" w:rsidP="00212057"/>
        </w:tc>
        <w:tc>
          <w:tcPr>
            <w:tcW w:w="1465" w:type="dxa"/>
          </w:tcPr>
          <w:p w14:paraId="031DF26C" w14:textId="77777777" w:rsidR="005F25D3" w:rsidRPr="00E32DFD" w:rsidRDefault="005F25D3" w:rsidP="00BB5C49">
            <w:pPr>
              <w:jc w:val="right"/>
            </w:pPr>
          </w:p>
        </w:tc>
      </w:tr>
      <w:tr w:rsidR="005F25D3" w:rsidRPr="00E32DFD" w14:paraId="783598E9" w14:textId="77777777" w:rsidTr="00BB5C49">
        <w:trPr>
          <w:trHeight w:val="380"/>
        </w:trPr>
        <w:tc>
          <w:tcPr>
            <w:tcW w:w="660" w:type="dxa"/>
          </w:tcPr>
          <w:p w14:paraId="58F50416" w14:textId="77777777" w:rsidR="005F25D3" w:rsidRPr="00E32DFD" w:rsidRDefault="005F25D3" w:rsidP="00212057"/>
        </w:tc>
        <w:tc>
          <w:tcPr>
            <w:tcW w:w="660" w:type="dxa"/>
          </w:tcPr>
          <w:p w14:paraId="4AAA9E8D" w14:textId="77777777" w:rsidR="005F25D3" w:rsidRPr="00E32DFD" w:rsidRDefault="00487708" w:rsidP="00212057">
            <w:r w:rsidRPr="00E32DFD">
              <w:t>1</w:t>
            </w:r>
          </w:p>
        </w:tc>
        <w:tc>
          <w:tcPr>
            <w:tcW w:w="5196" w:type="dxa"/>
          </w:tcPr>
          <w:p w14:paraId="0E9169E8" w14:textId="77777777" w:rsidR="005F25D3" w:rsidRPr="00E32DFD" w:rsidRDefault="00487708" w:rsidP="00212057">
            <w:r w:rsidRPr="00E32DFD">
              <w:t>Driftsutgifter, nedsettes med</w:t>
            </w:r>
          </w:p>
        </w:tc>
        <w:tc>
          <w:tcPr>
            <w:tcW w:w="1559" w:type="dxa"/>
          </w:tcPr>
          <w:p w14:paraId="7B98A538" w14:textId="77777777" w:rsidR="005F25D3" w:rsidRPr="00E32DFD" w:rsidRDefault="005F25D3" w:rsidP="00212057"/>
        </w:tc>
        <w:tc>
          <w:tcPr>
            <w:tcW w:w="1465" w:type="dxa"/>
          </w:tcPr>
          <w:p w14:paraId="2A076189" w14:textId="77777777" w:rsidR="005F25D3" w:rsidRPr="00E32DFD" w:rsidRDefault="00487708" w:rsidP="00BB5C49">
            <w:pPr>
              <w:jc w:val="right"/>
            </w:pPr>
            <w:r w:rsidRPr="00E32DFD">
              <w:t>55 000</w:t>
            </w:r>
          </w:p>
        </w:tc>
      </w:tr>
      <w:tr w:rsidR="005F25D3" w:rsidRPr="00E32DFD" w14:paraId="109FBC6A" w14:textId="77777777" w:rsidTr="00BB5C49">
        <w:trPr>
          <w:trHeight w:val="380"/>
        </w:trPr>
        <w:tc>
          <w:tcPr>
            <w:tcW w:w="660" w:type="dxa"/>
          </w:tcPr>
          <w:p w14:paraId="3B38222C" w14:textId="77777777" w:rsidR="005F25D3" w:rsidRPr="00E32DFD" w:rsidRDefault="005F25D3" w:rsidP="00212057"/>
        </w:tc>
        <w:tc>
          <w:tcPr>
            <w:tcW w:w="660" w:type="dxa"/>
          </w:tcPr>
          <w:p w14:paraId="7383D1D1" w14:textId="77777777" w:rsidR="005F25D3" w:rsidRPr="00E32DFD" w:rsidRDefault="005F25D3" w:rsidP="00212057"/>
        </w:tc>
        <w:tc>
          <w:tcPr>
            <w:tcW w:w="5196" w:type="dxa"/>
          </w:tcPr>
          <w:p w14:paraId="231524FB" w14:textId="77777777" w:rsidR="005F25D3" w:rsidRPr="00E32DFD" w:rsidRDefault="00487708" w:rsidP="00212057">
            <w:r w:rsidRPr="00E32DFD">
              <w:t>fra kr 124 640 000 til kr 124 585 000</w:t>
            </w:r>
          </w:p>
        </w:tc>
        <w:tc>
          <w:tcPr>
            <w:tcW w:w="1559" w:type="dxa"/>
          </w:tcPr>
          <w:p w14:paraId="7D3873F1" w14:textId="77777777" w:rsidR="005F25D3" w:rsidRPr="00E32DFD" w:rsidRDefault="005F25D3" w:rsidP="00212057"/>
        </w:tc>
        <w:tc>
          <w:tcPr>
            <w:tcW w:w="1465" w:type="dxa"/>
          </w:tcPr>
          <w:p w14:paraId="79C4DEAE" w14:textId="77777777" w:rsidR="005F25D3" w:rsidRPr="00E32DFD" w:rsidRDefault="005F25D3" w:rsidP="00BB5C49">
            <w:pPr>
              <w:jc w:val="right"/>
            </w:pPr>
          </w:p>
        </w:tc>
      </w:tr>
      <w:tr w:rsidR="005F25D3" w:rsidRPr="00E32DFD" w14:paraId="500EF692" w14:textId="77777777" w:rsidTr="00BB5C49">
        <w:trPr>
          <w:trHeight w:val="380"/>
        </w:trPr>
        <w:tc>
          <w:tcPr>
            <w:tcW w:w="660" w:type="dxa"/>
          </w:tcPr>
          <w:p w14:paraId="5B0BE415" w14:textId="77777777" w:rsidR="005F25D3" w:rsidRPr="00E32DFD" w:rsidRDefault="00487708" w:rsidP="00212057">
            <w:r w:rsidRPr="00E32DFD">
              <w:t>882</w:t>
            </w:r>
          </w:p>
        </w:tc>
        <w:tc>
          <w:tcPr>
            <w:tcW w:w="660" w:type="dxa"/>
          </w:tcPr>
          <w:p w14:paraId="7239CE98" w14:textId="77777777" w:rsidR="005F25D3" w:rsidRPr="00E32DFD" w:rsidRDefault="005F25D3" w:rsidP="00212057"/>
        </w:tc>
        <w:tc>
          <w:tcPr>
            <w:tcW w:w="5196" w:type="dxa"/>
          </w:tcPr>
          <w:p w14:paraId="2EB79CAC" w14:textId="77777777" w:rsidR="005F25D3" w:rsidRPr="00E32DFD" w:rsidRDefault="00487708" w:rsidP="00212057">
            <w:r w:rsidRPr="00E32DFD">
              <w:t>Kirkebygg og gravplasser:</w:t>
            </w:r>
          </w:p>
        </w:tc>
        <w:tc>
          <w:tcPr>
            <w:tcW w:w="1559" w:type="dxa"/>
          </w:tcPr>
          <w:p w14:paraId="55024B46" w14:textId="77777777" w:rsidR="005F25D3" w:rsidRPr="00E32DFD" w:rsidRDefault="005F25D3" w:rsidP="00212057"/>
        </w:tc>
        <w:tc>
          <w:tcPr>
            <w:tcW w:w="1465" w:type="dxa"/>
          </w:tcPr>
          <w:p w14:paraId="540E9FA2" w14:textId="77777777" w:rsidR="005F25D3" w:rsidRPr="00E32DFD" w:rsidRDefault="005F25D3" w:rsidP="00BB5C49">
            <w:pPr>
              <w:jc w:val="right"/>
            </w:pPr>
          </w:p>
        </w:tc>
      </w:tr>
      <w:tr w:rsidR="005F25D3" w:rsidRPr="00E32DFD" w14:paraId="6252984A" w14:textId="77777777" w:rsidTr="00BB5C49">
        <w:trPr>
          <w:trHeight w:val="380"/>
        </w:trPr>
        <w:tc>
          <w:tcPr>
            <w:tcW w:w="660" w:type="dxa"/>
          </w:tcPr>
          <w:p w14:paraId="69162E61" w14:textId="77777777" w:rsidR="005F25D3" w:rsidRPr="00E32DFD" w:rsidRDefault="005F25D3" w:rsidP="00212057"/>
        </w:tc>
        <w:tc>
          <w:tcPr>
            <w:tcW w:w="660" w:type="dxa"/>
          </w:tcPr>
          <w:p w14:paraId="12FE3C4C" w14:textId="77777777" w:rsidR="005F25D3" w:rsidRPr="00E32DFD" w:rsidRDefault="00487708" w:rsidP="00212057">
            <w:r w:rsidRPr="00E32DFD">
              <w:t>70</w:t>
            </w:r>
          </w:p>
        </w:tc>
        <w:tc>
          <w:tcPr>
            <w:tcW w:w="6755" w:type="dxa"/>
            <w:gridSpan w:val="2"/>
          </w:tcPr>
          <w:p w14:paraId="3E5BE928" w14:textId="77777777" w:rsidR="005F25D3" w:rsidRPr="00E32DFD" w:rsidRDefault="00487708" w:rsidP="00212057">
            <w:r w:rsidRPr="00E32DFD">
              <w:t>Tilskudd til sentrale tiltak for kirkebygg og gravplasser, forhøyes med</w:t>
            </w:r>
          </w:p>
        </w:tc>
        <w:tc>
          <w:tcPr>
            <w:tcW w:w="1465" w:type="dxa"/>
          </w:tcPr>
          <w:p w14:paraId="670C6A30" w14:textId="77777777" w:rsidR="005F25D3" w:rsidRPr="00E32DFD" w:rsidRDefault="00487708" w:rsidP="00BB5C49">
            <w:pPr>
              <w:jc w:val="right"/>
            </w:pPr>
            <w:r w:rsidRPr="00E32DFD">
              <w:t>5 000 000</w:t>
            </w:r>
          </w:p>
        </w:tc>
      </w:tr>
      <w:tr w:rsidR="005F25D3" w:rsidRPr="00E32DFD" w14:paraId="7F79DAE1" w14:textId="77777777" w:rsidTr="00BB5C49">
        <w:trPr>
          <w:trHeight w:val="380"/>
        </w:trPr>
        <w:tc>
          <w:tcPr>
            <w:tcW w:w="660" w:type="dxa"/>
          </w:tcPr>
          <w:p w14:paraId="15A93B75" w14:textId="77777777" w:rsidR="005F25D3" w:rsidRPr="00E32DFD" w:rsidRDefault="005F25D3" w:rsidP="00212057"/>
        </w:tc>
        <w:tc>
          <w:tcPr>
            <w:tcW w:w="660" w:type="dxa"/>
          </w:tcPr>
          <w:p w14:paraId="185AB28D" w14:textId="77777777" w:rsidR="005F25D3" w:rsidRPr="00E32DFD" w:rsidRDefault="005F25D3" w:rsidP="00212057"/>
        </w:tc>
        <w:tc>
          <w:tcPr>
            <w:tcW w:w="5196" w:type="dxa"/>
          </w:tcPr>
          <w:p w14:paraId="6A8083CB" w14:textId="77777777" w:rsidR="005F25D3" w:rsidRPr="00E32DFD" w:rsidRDefault="00487708" w:rsidP="00212057">
            <w:r w:rsidRPr="00E32DFD">
              <w:t>fra kr 13 094 000 til kr 18 094 000</w:t>
            </w:r>
          </w:p>
        </w:tc>
        <w:tc>
          <w:tcPr>
            <w:tcW w:w="1559" w:type="dxa"/>
          </w:tcPr>
          <w:p w14:paraId="5F4CE1E7" w14:textId="77777777" w:rsidR="005F25D3" w:rsidRPr="00E32DFD" w:rsidRDefault="005F25D3" w:rsidP="00212057"/>
        </w:tc>
        <w:tc>
          <w:tcPr>
            <w:tcW w:w="1465" w:type="dxa"/>
          </w:tcPr>
          <w:p w14:paraId="23834EFC" w14:textId="77777777" w:rsidR="005F25D3" w:rsidRPr="00E32DFD" w:rsidRDefault="005F25D3" w:rsidP="00BB5C49">
            <w:pPr>
              <w:jc w:val="right"/>
            </w:pPr>
          </w:p>
        </w:tc>
      </w:tr>
      <w:tr w:rsidR="005F25D3" w:rsidRPr="00E32DFD" w14:paraId="79431FFD" w14:textId="77777777" w:rsidTr="00BB5C49">
        <w:trPr>
          <w:trHeight w:val="380"/>
        </w:trPr>
        <w:tc>
          <w:tcPr>
            <w:tcW w:w="660" w:type="dxa"/>
          </w:tcPr>
          <w:p w14:paraId="00CEF8EE" w14:textId="77777777" w:rsidR="005F25D3" w:rsidRPr="00E32DFD" w:rsidRDefault="00487708" w:rsidP="00212057">
            <w:r w:rsidRPr="00E32DFD">
              <w:lastRenderedPageBreak/>
              <w:t>900</w:t>
            </w:r>
          </w:p>
        </w:tc>
        <w:tc>
          <w:tcPr>
            <w:tcW w:w="660" w:type="dxa"/>
          </w:tcPr>
          <w:p w14:paraId="1F307A6F" w14:textId="77777777" w:rsidR="005F25D3" w:rsidRPr="00E32DFD" w:rsidRDefault="005F25D3" w:rsidP="00212057"/>
        </w:tc>
        <w:tc>
          <w:tcPr>
            <w:tcW w:w="5196" w:type="dxa"/>
          </w:tcPr>
          <w:p w14:paraId="21D5C21A" w14:textId="77777777" w:rsidR="005F25D3" w:rsidRPr="00E32DFD" w:rsidRDefault="00487708" w:rsidP="00212057">
            <w:r w:rsidRPr="00E32DFD">
              <w:t>Nærings- og fiskeridepartementet:</w:t>
            </w:r>
          </w:p>
        </w:tc>
        <w:tc>
          <w:tcPr>
            <w:tcW w:w="1559" w:type="dxa"/>
          </w:tcPr>
          <w:p w14:paraId="20843341" w14:textId="77777777" w:rsidR="005F25D3" w:rsidRPr="00E32DFD" w:rsidRDefault="005F25D3" w:rsidP="00212057"/>
        </w:tc>
        <w:tc>
          <w:tcPr>
            <w:tcW w:w="1465" w:type="dxa"/>
          </w:tcPr>
          <w:p w14:paraId="0AAF119B" w14:textId="77777777" w:rsidR="005F25D3" w:rsidRPr="00E32DFD" w:rsidRDefault="005F25D3" w:rsidP="00BB5C49">
            <w:pPr>
              <w:jc w:val="right"/>
            </w:pPr>
          </w:p>
        </w:tc>
      </w:tr>
      <w:tr w:rsidR="005F25D3" w:rsidRPr="00E32DFD" w14:paraId="69906013" w14:textId="77777777" w:rsidTr="00BB5C49">
        <w:trPr>
          <w:trHeight w:val="380"/>
        </w:trPr>
        <w:tc>
          <w:tcPr>
            <w:tcW w:w="660" w:type="dxa"/>
          </w:tcPr>
          <w:p w14:paraId="1F2F29B5" w14:textId="77777777" w:rsidR="005F25D3" w:rsidRPr="00E32DFD" w:rsidRDefault="005F25D3" w:rsidP="00212057"/>
        </w:tc>
        <w:tc>
          <w:tcPr>
            <w:tcW w:w="660" w:type="dxa"/>
          </w:tcPr>
          <w:p w14:paraId="6F5FB920" w14:textId="77777777" w:rsidR="005F25D3" w:rsidRPr="00E32DFD" w:rsidRDefault="00487708" w:rsidP="00212057">
            <w:r w:rsidRPr="00E32DFD">
              <w:t>1</w:t>
            </w:r>
          </w:p>
        </w:tc>
        <w:tc>
          <w:tcPr>
            <w:tcW w:w="5196" w:type="dxa"/>
          </w:tcPr>
          <w:p w14:paraId="464DFF8E" w14:textId="77777777" w:rsidR="005F25D3" w:rsidRPr="00E32DFD" w:rsidRDefault="00487708" w:rsidP="00212057">
            <w:r w:rsidRPr="00E32DFD">
              <w:t>Driftsutgifter, nedsettes med</w:t>
            </w:r>
          </w:p>
        </w:tc>
        <w:tc>
          <w:tcPr>
            <w:tcW w:w="1559" w:type="dxa"/>
          </w:tcPr>
          <w:p w14:paraId="3951B909" w14:textId="77777777" w:rsidR="005F25D3" w:rsidRPr="00E32DFD" w:rsidRDefault="005F25D3" w:rsidP="00212057"/>
        </w:tc>
        <w:tc>
          <w:tcPr>
            <w:tcW w:w="1465" w:type="dxa"/>
          </w:tcPr>
          <w:p w14:paraId="0F346EEE" w14:textId="77777777" w:rsidR="005F25D3" w:rsidRPr="00E32DFD" w:rsidRDefault="00487708" w:rsidP="00BB5C49">
            <w:pPr>
              <w:jc w:val="right"/>
            </w:pPr>
            <w:r w:rsidRPr="00E32DFD">
              <w:t>1 504 000</w:t>
            </w:r>
          </w:p>
        </w:tc>
      </w:tr>
      <w:tr w:rsidR="005F25D3" w:rsidRPr="00E32DFD" w14:paraId="7DEFD3B4" w14:textId="77777777" w:rsidTr="00BB5C49">
        <w:trPr>
          <w:trHeight w:val="380"/>
        </w:trPr>
        <w:tc>
          <w:tcPr>
            <w:tcW w:w="660" w:type="dxa"/>
          </w:tcPr>
          <w:p w14:paraId="62C29AE8" w14:textId="77777777" w:rsidR="005F25D3" w:rsidRPr="00E32DFD" w:rsidRDefault="005F25D3" w:rsidP="00212057"/>
        </w:tc>
        <w:tc>
          <w:tcPr>
            <w:tcW w:w="660" w:type="dxa"/>
          </w:tcPr>
          <w:p w14:paraId="5EBDA699" w14:textId="77777777" w:rsidR="005F25D3" w:rsidRPr="00E32DFD" w:rsidRDefault="005F25D3" w:rsidP="00212057"/>
        </w:tc>
        <w:tc>
          <w:tcPr>
            <w:tcW w:w="5196" w:type="dxa"/>
          </w:tcPr>
          <w:p w14:paraId="2CAD2023" w14:textId="77777777" w:rsidR="005F25D3" w:rsidRPr="00E32DFD" w:rsidRDefault="00487708" w:rsidP="00212057">
            <w:r w:rsidRPr="00E32DFD">
              <w:t>fra kr 484 515 000 til kr 483 011 000</w:t>
            </w:r>
          </w:p>
        </w:tc>
        <w:tc>
          <w:tcPr>
            <w:tcW w:w="1559" w:type="dxa"/>
          </w:tcPr>
          <w:p w14:paraId="08B6AF6B" w14:textId="77777777" w:rsidR="005F25D3" w:rsidRPr="00E32DFD" w:rsidRDefault="005F25D3" w:rsidP="00212057"/>
        </w:tc>
        <w:tc>
          <w:tcPr>
            <w:tcW w:w="1465" w:type="dxa"/>
          </w:tcPr>
          <w:p w14:paraId="63744109" w14:textId="77777777" w:rsidR="005F25D3" w:rsidRPr="00E32DFD" w:rsidRDefault="005F25D3" w:rsidP="00BB5C49">
            <w:pPr>
              <w:jc w:val="right"/>
            </w:pPr>
          </w:p>
        </w:tc>
      </w:tr>
      <w:tr w:rsidR="005F25D3" w:rsidRPr="00E32DFD" w14:paraId="64532155" w14:textId="77777777" w:rsidTr="00BB5C49">
        <w:trPr>
          <w:trHeight w:val="380"/>
        </w:trPr>
        <w:tc>
          <w:tcPr>
            <w:tcW w:w="660" w:type="dxa"/>
          </w:tcPr>
          <w:p w14:paraId="74998DA2" w14:textId="77777777" w:rsidR="005F25D3" w:rsidRPr="00E32DFD" w:rsidRDefault="005F25D3" w:rsidP="00212057"/>
        </w:tc>
        <w:tc>
          <w:tcPr>
            <w:tcW w:w="660" w:type="dxa"/>
          </w:tcPr>
          <w:p w14:paraId="41DB79C3" w14:textId="77777777" w:rsidR="005F25D3" w:rsidRPr="00E32DFD" w:rsidRDefault="00487708" w:rsidP="00212057">
            <w:r w:rsidRPr="00E32DFD">
              <w:t>21</w:t>
            </w:r>
          </w:p>
        </w:tc>
        <w:tc>
          <w:tcPr>
            <w:tcW w:w="5196" w:type="dxa"/>
          </w:tcPr>
          <w:p w14:paraId="1BDAF5B3"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3A108EEC" w14:textId="77777777" w:rsidR="005F25D3" w:rsidRPr="00E32DFD" w:rsidRDefault="005F25D3" w:rsidP="00212057"/>
        </w:tc>
        <w:tc>
          <w:tcPr>
            <w:tcW w:w="1465" w:type="dxa"/>
          </w:tcPr>
          <w:p w14:paraId="2847C4BC" w14:textId="77777777" w:rsidR="005F25D3" w:rsidRPr="00E32DFD" w:rsidRDefault="00487708" w:rsidP="00BB5C49">
            <w:pPr>
              <w:jc w:val="right"/>
            </w:pPr>
            <w:r w:rsidRPr="00E32DFD">
              <w:t>12 900 000</w:t>
            </w:r>
          </w:p>
        </w:tc>
      </w:tr>
      <w:tr w:rsidR="005F25D3" w:rsidRPr="00E32DFD" w14:paraId="0B8AB28B" w14:textId="77777777" w:rsidTr="00BB5C49">
        <w:trPr>
          <w:trHeight w:val="380"/>
        </w:trPr>
        <w:tc>
          <w:tcPr>
            <w:tcW w:w="660" w:type="dxa"/>
          </w:tcPr>
          <w:p w14:paraId="6432AD31" w14:textId="77777777" w:rsidR="005F25D3" w:rsidRPr="00E32DFD" w:rsidRDefault="005F25D3" w:rsidP="00212057"/>
        </w:tc>
        <w:tc>
          <w:tcPr>
            <w:tcW w:w="660" w:type="dxa"/>
          </w:tcPr>
          <w:p w14:paraId="072B1F8C" w14:textId="77777777" w:rsidR="005F25D3" w:rsidRPr="00E32DFD" w:rsidRDefault="005F25D3" w:rsidP="00212057"/>
        </w:tc>
        <w:tc>
          <w:tcPr>
            <w:tcW w:w="5196" w:type="dxa"/>
          </w:tcPr>
          <w:p w14:paraId="1C66032C" w14:textId="77777777" w:rsidR="005F25D3" w:rsidRPr="00E32DFD" w:rsidRDefault="00487708" w:rsidP="00212057">
            <w:r w:rsidRPr="00E32DFD">
              <w:t>fra kr 63 446 000 til kr 50 546 000</w:t>
            </w:r>
          </w:p>
        </w:tc>
        <w:tc>
          <w:tcPr>
            <w:tcW w:w="1559" w:type="dxa"/>
          </w:tcPr>
          <w:p w14:paraId="10946323" w14:textId="77777777" w:rsidR="005F25D3" w:rsidRPr="00E32DFD" w:rsidRDefault="005F25D3" w:rsidP="00212057"/>
        </w:tc>
        <w:tc>
          <w:tcPr>
            <w:tcW w:w="1465" w:type="dxa"/>
          </w:tcPr>
          <w:p w14:paraId="27ABF960" w14:textId="77777777" w:rsidR="005F25D3" w:rsidRPr="00E32DFD" w:rsidRDefault="005F25D3" w:rsidP="00BB5C49">
            <w:pPr>
              <w:jc w:val="right"/>
            </w:pPr>
          </w:p>
        </w:tc>
      </w:tr>
      <w:tr w:rsidR="005F25D3" w:rsidRPr="00E32DFD" w14:paraId="450BBF65" w14:textId="77777777" w:rsidTr="00BB5C49">
        <w:trPr>
          <w:trHeight w:val="380"/>
        </w:trPr>
        <w:tc>
          <w:tcPr>
            <w:tcW w:w="660" w:type="dxa"/>
          </w:tcPr>
          <w:p w14:paraId="62F029BA" w14:textId="77777777" w:rsidR="005F25D3" w:rsidRPr="00E32DFD" w:rsidRDefault="005F25D3" w:rsidP="00212057"/>
        </w:tc>
        <w:tc>
          <w:tcPr>
            <w:tcW w:w="660" w:type="dxa"/>
          </w:tcPr>
          <w:p w14:paraId="327DBD5B" w14:textId="77777777" w:rsidR="005F25D3" w:rsidRPr="00E32DFD" w:rsidRDefault="00487708" w:rsidP="00212057">
            <w:r w:rsidRPr="00E32DFD">
              <w:t>22</w:t>
            </w:r>
          </w:p>
        </w:tc>
        <w:tc>
          <w:tcPr>
            <w:tcW w:w="6755" w:type="dxa"/>
            <w:gridSpan w:val="2"/>
          </w:tcPr>
          <w:p w14:paraId="1CD61E68" w14:textId="77777777" w:rsidR="005F25D3" w:rsidRPr="00E32DFD" w:rsidRDefault="00487708" w:rsidP="00212057">
            <w:r w:rsidRPr="00E32DFD">
              <w:t xml:space="preserve">Nukleære utredninger og prosjektledelse, </w:t>
            </w:r>
            <w:r w:rsidRPr="00E32DFD">
              <w:rPr>
                <w:rStyle w:val="kursiv"/>
              </w:rPr>
              <w:t>kan overføres,</w:t>
            </w:r>
            <w:r w:rsidRPr="00E32DFD">
              <w:t xml:space="preserve"> nedsettes med</w:t>
            </w:r>
          </w:p>
        </w:tc>
        <w:tc>
          <w:tcPr>
            <w:tcW w:w="1465" w:type="dxa"/>
          </w:tcPr>
          <w:p w14:paraId="5D594728" w14:textId="77777777" w:rsidR="005F25D3" w:rsidRPr="00E32DFD" w:rsidRDefault="00487708" w:rsidP="00BB5C49">
            <w:pPr>
              <w:jc w:val="right"/>
            </w:pPr>
            <w:r w:rsidRPr="00E32DFD">
              <w:t>5 000 000</w:t>
            </w:r>
          </w:p>
        </w:tc>
      </w:tr>
      <w:tr w:rsidR="005F25D3" w:rsidRPr="00E32DFD" w14:paraId="34F1A062" w14:textId="77777777" w:rsidTr="00BB5C49">
        <w:trPr>
          <w:trHeight w:val="380"/>
        </w:trPr>
        <w:tc>
          <w:tcPr>
            <w:tcW w:w="660" w:type="dxa"/>
          </w:tcPr>
          <w:p w14:paraId="6EBA54D0" w14:textId="77777777" w:rsidR="005F25D3" w:rsidRPr="00E32DFD" w:rsidRDefault="005F25D3" w:rsidP="00212057"/>
        </w:tc>
        <w:tc>
          <w:tcPr>
            <w:tcW w:w="660" w:type="dxa"/>
          </w:tcPr>
          <w:p w14:paraId="7D54A891" w14:textId="77777777" w:rsidR="005F25D3" w:rsidRPr="00E32DFD" w:rsidRDefault="005F25D3" w:rsidP="00212057"/>
        </w:tc>
        <w:tc>
          <w:tcPr>
            <w:tcW w:w="5196" w:type="dxa"/>
          </w:tcPr>
          <w:p w14:paraId="33D3D05E" w14:textId="77777777" w:rsidR="005F25D3" w:rsidRPr="00E32DFD" w:rsidRDefault="00487708" w:rsidP="00212057">
            <w:r w:rsidRPr="00E32DFD">
              <w:t>fra kr 10 500 000 til kr 5 500 000</w:t>
            </w:r>
          </w:p>
        </w:tc>
        <w:tc>
          <w:tcPr>
            <w:tcW w:w="1559" w:type="dxa"/>
          </w:tcPr>
          <w:p w14:paraId="5FED6C34" w14:textId="77777777" w:rsidR="005F25D3" w:rsidRPr="00E32DFD" w:rsidRDefault="005F25D3" w:rsidP="00212057"/>
        </w:tc>
        <w:tc>
          <w:tcPr>
            <w:tcW w:w="1465" w:type="dxa"/>
          </w:tcPr>
          <w:p w14:paraId="325D00BA" w14:textId="77777777" w:rsidR="005F25D3" w:rsidRPr="00E32DFD" w:rsidRDefault="005F25D3" w:rsidP="00BB5C49">
            <w:pPr>
              <w:jc w:val="right"/>
            </w:pPr>
          </w:p>
        </w:tc>
      </w:tr>
      <w:tr w:rsidR="005F25D3" w:rsidRPr="00E32DFD" w14:paraId="1E406C76" w14:textId="77777777" w:rsidTr="00BB5C49">
        <w:trPr>
          <w:trHeight w:val="380"/>
        </w:trPr>
        <w:tc>
          <w:tcPr>
            <w:tcW w:w="660" w:type="dxa"/>
          </w:tcPr>
          <w:p w14:paraId="34A2AE03" w14:textId="77777777" w:rsidR="005F25D3" w:rsidRPr="00E32DFD" w:rsidRDefault="005F25D3" w:rsidP="00212057"/>
        </w:tc>
        <w:tc>
          <w:tcPr>
            <w:tcW w:w="660" w:type="dxa"/>
          </w:tcPr>
          <w:p w14:paraId="5FFA7DD5" w14:textId="77777777" w:rsidR="005F25D3" w:rsidRPr="00E32DFD" w:rsidRDefault="00487708" w:rsidP="00212057">
            <w:r w:rsidRPr="00E32DFD">
              <w:t>31</w:t>
            </w:r>
          </w:p>
        </w:tc>
        <w:tc>
          <w:tcPr>
            <w:tcW w:w="6755" w:type="dxa"/>
            <w:gridSpan w:val="2"/>
          </w:tcPr>
          <w:p w14:paraId="27BA3EEE" w14:textId="77777777" w:rsidR="005F25D3" w:rsidRPr="00E32DFD" w:rsidRDefault="00487708" w:rsidP="00212057">
            <w:r w:rsidRPr="00E32DFD">
              <w:t xml:space="preserve">Miljøtiltak Svea og Lunckefjell, </w:t>
            </w:r>
            <w:r w:rsidRPr="00E32DFD">
              <w:rPr>
                <w:rStyle w:val="kursiv"/>
              </w:rPr>
              <w:t>kan overføres,</w:t>
            </w:r>
            <w:r w:rsidRPr="00E32DFD">
              <w:t xml:space="preserve"> nedsettes med</w:t>
            </w:r>
          </w:p>
        </w:tc>
        <w:tc>
          <w:tcPr>
            <w:tcW w:w="1465" w:type="dxa"/>
          </w:tcPr>
          <w:p w14:paraId="2F0CEF2D" w14:textId="77777777" w:rsidR="005F25D3" w:rsidRPr="00E32DFD" w:rsidRDefault="00487708" w:rsidP="00BB5C49">
            <w:pPr>
              <w:jc w:val="right"/>
            </w:pPr>
            <w:r w:rsidRPr="00E32DFD">
              <w:t>47 000 000</w:t>
            </w:r>
          </w:p>
        </w:tc>
      </w:tr>
      <w:tr w:rsidR="005F25D3" w:rsidRPr="00E32DFD" w14:paraId="13854290" w14:textId="77777777" w:rsidTr="00BB5C49">
        <w:trPr>
          <w:trHeight w:val="380"/>
        </w:trPr>
        <w:tc>
          <w:tcPr>
            <w:tcW w:w="660" w:type="dxa"/>
          </w:tcPr>
          <w:p w14:paraId="288DBFEA" w14:textId="77777777" w:rsidR="005F25D3" w:rsidRPr="00E32DFD" w:rsidRDefault="005F25D3" w:rsidP="00212057"/>
        </w:tc>
        <w:tc>
          <w:tcPr>
            <w:tcW w:w="660" w:type="dxa"/>
          </w:tcPr>
          <w:p w14:paraId="61082DB3" w14:textId="77777777" w:rsidR="005F25D3" w:rsidRPr="00E32DFD" w:rsidRDefault="005F25D3" w:rsidP="00212057"/>
        </w:tc>
        <w:tc>
          <w:tcPr>
            <w:tcW w:w="5196" w:type="dxa"/>
          </w:tcPr>
          <w:p w14:paraId="11CE26FD" w14:textId="77777777" w:rsidR="005F25D3" w:rsidRPr="00E32DFD" w:rsidRDefault="00487708" w:rsidP="00212057">
            <w:r w:rsidRPr="00E32DFD">
              <w:t>fra kr 388 000 000 til kr 341 000 000</w:t>
            </w:r>
          </w:p>
        </w:tc>
        <w:tc>
          <w:tcPr>
            <w:tcW w:w="1559" w:type="dxa"/>
          </w:tcPr>
          <w:p w14:paraId="2CBA6E29" w14:textId="77777777" w:rsidR="005F25D3" w:rsidRPr="00E32DFD" w:rsidRDefault="005F25D3" w:rsidP="00212057"/>
        </w:tc>
        <w:tc>
          <w:tcPr>
            <w:tcW w:w="1465" w:type="dxa"/>
          </w:tcPr>
          <w:p w14:paraId="0720E1DB" w14:textId="77777777" w:rsidR="005F25D3" w:rsidRPr="00E32DFD" w:rsidRDefault="005F25D3" w:rsidP="00BB5C49">
            <w:pPr>
              <w:jc w:val="right"/>
            </w:pPr>
          </w:p>
        </w:tc>
      </w:tr>
      <w:tr w:rsidR="005F25D3" w:rsidRPr="00E32DFD" w14:paraId="3373D892" w14:textId="77777777" w:rsidTr="00BB5C49">
        <w:trPr>
          <w:trHeight w:val="380"/>
        </w:trPr>
        <w:tc>
          <w:tcPr>
            <w:tcW w:w="660" w:type="dxa"/>
          </w:tcPr>
          <w:p w14:paraId="7A574408" w14:textId="77777777" w:rsidR="005F25D3" w:rsidRPr="00E32DFD" w:rsidRDefault="005F25D3" w:rsidP="00212057"/>
        </w:tc>
        <w:tc>
          <w:tcPr>
            <w:tcW w:w="660" w:type="dxa"/>
          </w:tcPr>
          <w:p w14:paraId="00D9F02E" w14:textId="77777777" w:rsidR="005F25D3" w:rsidRPr="00E32DFD" w:rsidRDefault="00487708" w:rsidP="00212057">
            <w:r w:rsidRPr="00E32DFD">
              <w:t>71</w:t>
            </w:r>
          </w:p>
        </w:tc>
        <w:tc>
          <w:tcPr>
            <w:tcW w:w="5196" w:type="dxa"/>
          </w:tcPr>
          <w:p w14:paraId="43DFBF32" w14:textId="77777777" w:rsidR="005F25D3" w:rsidRPr="00E32DFD" w:rsidRDefault="00487708" w:rsidP="00212057">
            <w:r w:rsidRPr="00E32DFD">
              <w:t>Miljøtiltak Raufoss, forhøyes med</w:t>
            </w:r>
          </w:p>
        </w:tc>
        <w:tc>
          <w:tcPr>
            <w:tcW w:w="1559" w:type="dxa"/>
          </w:tcPr>
          <w:p w14:paraId="79B6BAA0" w14:textId="77777777" w:rsidR="005F25D3" w:rsidRPr="00E32DFD" w:rsidRDefault="005F25D3" w:rsidP="00212057"/>
        </w:tc>
        <w:tc>
          <w:tcPr>
            <w:tcW w:w="1465" w:type="dxa"/>
          </w:tcPr>
          <w:p w14:paraId="72229325" w14:textId="77777777" w:rsidR="005F25D3" w:rsidRPr="00E32DFD" w:rsidRDefault="00487708" w:rsidP="00BB5C49">
            <w:pPr>
              <w:jc w:val="right"/>
            </w:pPr>
            <w:r w:rsidRPr="00E32DFD">
              <w:t>1 000 000</w:t>
            </w:r>
          </w:p>
        </w:tc>
      </w:tr>
      <w:tr w:rsidR="005F25D3" w:rsidRPr="00E32DFD" w14:paraId="71CE77EB" w14:textId="77777777" w:rsidTr="00BB5C49">
        <w:trPr>
          <w:trHeight w:val="380"/>
        </w:trPr>
        <w:tc>
          <w:tcPr>
            <w:tcW w:w="660" w:type="dxa"/>
          </w:tcPr>
          <w:p w14:paraId="7E4822B1" w14:textId="77777777" w:rsidR="005F25D3" w:rsidRPr="00E32DFD" w:rsidRDefault="005F25D3" w:rsidP="00212057"/>
        </w:tc>
        <w:tc>
          <w:tcPr>
            <w:tcW w:w="660" w:type="dxa"/>
          </w:tcPr>
          <w:p w14:paraId="3067CF59" w14:textId="77777777" w:rsidR="005F25D3" w:rsidRPr="00E32DFD" w:rsidRDefault="005F25D3" w:rsidP="00212057"/>
        </w:tc>
        <w:tc>
          <w:tcPr>
            <w:tcW w:w="5196" w:type="dxa"/>
          </w:tcPr>
          <w:p w14:paraId="198A444E" w14:textId="77777777" w:rsidR="005F25D3" w:rsidRPr="00E32DFD" w:rsidRDefault="00487708" w:rsidP="00212057">
            <w:r w:rsidRPr="00E32DFD">
              <w:t>fra kr 3 000 000 til kr 4 000 000</w:t>
            </w:r>
          </w:p>
        </w:tc>
        <w:tc>
          <w:tcPr>
            <w:tcW w:w="1559" w:type="dxa"/>
          </w:tcPr>
          <w:p w14:paraId="686B15F0" w14:textId="77777777" w:rsidR="005F25D3" w:rsidRPr="00E32DFD" w:rsidRDefault="005F25D3" w:rsidP="00212057"/>
        </w:tc>
        <w:tc>
          <w:tcPr>
            <w:tcW w:w="1465" w:type="dxa"/>
          </w:tcPr>
          <w:p w14:paraId="6F357B77" w14:textId="77777777" w:rsidR="005F25D3" w:rsidRPr="00E32DFD" w:rsidRDefault="005F25D3" w:rsidP="00BB5C49">
            <w:pPr>
              <w:jc w:val="right"/>
            </w:pPr>
          </w:p>
        </w:tc>
      </w:tr>
      <w:tr w:rsidR="005F25D3" w:rsidRPr="00E32DFD" w14:paraId="5DD6BE98" w14:textId="77777777" w:rsidTr="00BB5C49">
        <w:trPr>
          <w:trHeight w:val="380"/>
        </w:trPr>
        <w:tc>
          <w:tcPr>
            <w:tcW w:w="660" w:type="dxa"/>
          </w:tcPr>
          <w:p w14:paraId="18DB5D99" w14:textId="77777777" w:rsidR="005F25D3" w:rsidRPr="00E32DFD" w:rsidRDefault="005F25D3" w:rsidP="00212057"/>
        </w:tc>
        <w:tc>
          <w:tcPr>
            <w:tcW w:w="660" w:type="dxa"/>
          </w:tcPr>
          <w:p w14:paraId="32A2675D" w14:textId="77777777" w:rsidR="005F25D3" w:rsidRPr="00E32DFD" w:rsidRDefault="00487708" w:rsidP="00212057">
            <w:r w:rsidRPr="00E32DFD">
              <w:t>75</w:t>
            </w:r>
          </w:p>
        </w:tc>
        <w:tc>
          <w:tcPr>
            <w:tcW w:w="6755" w:type="dxa"/>
            <w:gridSpan w:val="2"/>
          </w:tcPr>
          <w:p w14:paraId="1B6417C8" w14:textId="77777777" w:rsidR="005F25D3" w:rsidRPr="00E32DFD" w:rsidRDefault="00487708" w:rsidP="00212057">
            <w:r w:rsidRPr="00E32DFD">
              <w:t xml:space="preserve">Tilskudd til særskilte prosjekter, </w:t>
            </w:r>
            <w:r w:rsidRPr="00E32DFD">
              <w:rPr>
                <w:rStyle w:val="kursiv"/>
              </w:rPr>
              <w:t>kan overføres,</w:t>
            </w:r>
            <w:r w:rsidRPr="00E32DFD">
              <w:t xml:space="preserve"> nedsettes med</w:t>
            </w:r>
          </w:p>
        </w:tc>
        <w:tc>
          <w:tcPr>
            <w:tcW w:w="1465" w:type="dxa"/>
          </w:tcPr>
          <w:p w14:paraId="69F10196" w14:textId="77777777" w:rsidR="005F25D3" w:rsidRPr="00E32DFD" w:rsidRDefault="00487708" w:rsidP="00BB5C49">
            <w:pPr>
              <w:jc w:val="right"/>
            </w:pPr>
            <w:r w:rsidRPr="00E32DFD">
              <w:t>2 000 000</w:t>
            </w:r>
          </w:p>
        </w:tc>
      </w:tr>
      <w:tr w:rsidR="005F25D3" w:rsidRPr="00E32DFD" w14:paraId="3C6144E3" w14:textId="77777777" w:rsidTr="00BB5C49">
        <w:trPr>
          <w:trHeight w:val="380"/>
        </w:trPr>
        <w:tc>
          <w:tcPr>
            <w:tcW w:w="660" w:type="dxa"/>
          </w:tcPr>
          <w:p w14:paraId="125AA4AA" w14:textId="77777777" w:rsidR="005F25D3" w:rsidRPr="00E32DFD" w:rsidRDefault="005F25D3" w:rsidP="00212057"/>
        </w:tc>
        <w:tc>
          <w:tcPr>
            <w:tcW w:w="660" w:type="dxa"/>
          </w:tcPr>
          <w:p w14:paraId="3A6BC043" w14:textId="77777777" w:rsidR="005F25D3" w:rsidRPr="00E32DFD" w:rsidRDefault="005F25D3" w:rsidP="00212057"/>
        </w:tc>
        <w:tc>
          <w:tcPr>
            <w:tcW w:w="5196" w:type="dxa"/>
          </w:tcPr>
          <w:p w14:paraId="52BB8E26" w14:textId="77777777" w:rsidR="005F25D3" w:rsidRPr="00E32DFD" w:rsidRDefault="00487708" w:rsidP="00212057">
            <w:r w:rsidRPr="00E32DFD">
              <w:t>fra kr 20 700 000 til kr 18 700 000</w:t>
            </w:r>
          </w:p>
        </w:tc>
        <w:tc>
          <w:tcPr>
            <w:tcW w:w="1559" w:type="dxa"/>
          </w:tcPr>
          <w:p w14:paraId="00493069" w14:textId="77777777" w:rsidR="005F25D3" w:rsidRPr="00E32DFD" w:rsidRDefault="005F25D3" w:rsidP="00212057"/>
        </w:tc>
        <w:tc>
          <w:tcPr>
            <w:tcW w:w="1465" w:type="dxa"/>
          </w:tcPr>
          <w:p w14:paraId="12D2CF24" w14:textId="77777777" w:rsidR="005F25D3" w:rsidRPr="00E32DFD" w:rsidRDefault="005F25D3" w:rsidP="00BB5C49">
            <w:pPr>
              <w:jc w:val="right"/>
            </w:pPr>
          </w:p>
        </w:tc>
      </w:tr>
      <w:tr w:rsidR="005F25D3" w:rsidRPr="00E32DFD" w14:paraId="7CD31EB8" w14:textId="77777777" w:rsidTr="00BB5C49">
        <w:trPr>
          <w:trHeight w:val="380"/>
        </w:trPr>
        <w:tc>
          <w:tcPr>
            <w:tcW w:w="660" w:type="dxa"/>
          </w:tcPr>
          <w:p w14:paraId="7A9C9222" w14:textId="77777777" w:rsidR="005F25D3" w:rsidRPr="00E32DFD" w:rsidRDefault="00487708" w:rsidP="00212057">
            <w:r w:rsidRPr="00E32DFD">
              <w:t>(NY)</w:t>
            </w:r>
          </w:p>
        </w:tc>
        <w:tc>
          <w:tcPr>
            <w:tcW w:w="660" w:type="dxa"/>
          </w:tcPr>
          <w:p w14:paraId="639F1451" w14:textId="77777777" w:rsidR="005F25D3" w:rsidRPr="00E32DFD" w:rsidRDefault="00487708" w:rsidP="00212057">
            <w:r w:rsidRPr="00E32DFD">
              <w:t>80</w:t>
            </w:r>
          </w:p>
        </w:tc>
        <w:tc>
          <w:tcPr>
            <w:tcW w:w="5196" w:type="dxa"/>
          </w:tcPr>
          <w:p w14:paraId="68DB4BE7" w14:textId="77777777" w:rsidR="005F25D3" w:rsidRPr="00E32DFD" w:rsidRDefault="00487708" w:rsidP="00212057">
            <w:r w:rsidRPr="00E32DFD">
              <w:t xml:space="preserve">Kompensasjonsordning for utgifter til innreisekarantene </w:t>
            </w:r>
          </w:p>
        </w:tc>
        <w:tc>
          <w:tcPr>
            <w:tcW w:w="1559" w:type="dxa"/>
          </w:tcPr>
          <w:p w14:paraId="3FFBCD03" w14:textId="77777777" w:rsidR="005F25D3" w:rsidRPr="00E32DFD" w:rsidRDefault="005F25D3" w:rsidP="00212057"/>
        </w:tc>
        <w:tc>
          <w:tcPr>
            <w:tcW w:w="1465" w:type="dxa"/>
          </w:tcPr>
          <w:p w14:paraId="39F4BBBD" w14:textId="77777777" w:rsidR="005F25D3" w:rsidRPr="00E32DFD" w:rsidRDefault="005F25D3" w:rsidP="00BB5C49">
            <w:pPr>
              <w:jc w:val="right"/>
            </w:pPr>
          </w:p>
        </w:tc>
      </w:tr>
      <w:tr w:rsidR="005F25D3" w:rsidRPr="00E32DFD" w14:paraId="5F68B5A0" w14:textId="77777777" w:rsidTr="00BB5C49">
        <w:trPr>
          <w:trHeight w:val="380"/>
        </w:trPr>
        <w:tc>
          <w:tcPr>
            <w:tcW w:w="660" w:type="dxa"/>
          </w:tcPr>
          <w:p w14:paraId="4A4E699C" w14:textId="77777777" w:rsidR="005F25D3" w:rsidRPr="00E32DFD" w:rsidRDefault="005F25D3" w:rsidP="00212057"/>
        </w:tc>
        <w:tc>
          <w:tcPr>
            <w:tcW w:w="660" w:type="dxa"/>
          </w:tcPr>
          <w:p w14:paraId="3D366DBF" w14:textId="77777777" w:rsidR="005F25D3" w:rsidRPr="00E32DFD" w:rsidRDefault="005F25D3" w:rsidP="00212057"/>
        </w:tc>
        <w:tc>
          <w:tcPr>
            <w:tcW w:w="5196" w:type="dxa"/>
          </w:tcPr>
          <w:p w14:paraId="6C1D1DB0" w14:textId="77777777" w:rsidR="005F25D3" w:rsidRPr="00E32DFD" w:rsidRDefault="00487708" w:rsidP="00212057">
            <w:r w:rsidRPr="00E32DFD">
              <w:t>ved bruk av utenlandsk arbeidskraft, bevilges med</w:t>
            </w:r>
          </w:p>
        </w:tc>
        <w:tc>
          <w:tcPr>
            <w:tcW w:w="1559" w:type="dxa"/>
          </w:tcPr>
          <w:p w14:paraId="3408D8F5" w14:textId="77777777" w:rsidR="005F25D3" w:rsidRPr="00E32DFD" w:rsidRDefault="005F25D3" w:rsidP="00212057"/>
        </w:tc>
        <w:tc>
          <w:tcPr>
            <w:tcW w:w="1465" w:type="dxa"/>
          </w:tcPr>
          <w:p w14:paraId="5277F7C2" w14:textId="77777777" w:rsidR="005F25D3" w:rsidRPr="00E32DFD" w:rsidRDefault="00487708" w:rsidP="00BB5C49">
            <w:pPr>
              <w:jc w:val="right"/>
            </w:pPr>
            <w:r w:rsidRPr="00E32DFD">
              <w:t>5 000 000</w:t>
            </w:r>
          </w:p>
        </w:tc>
      </w:tr>
      <w:tr w:rsidR="005F25D3" w:rsidRPr="00E32DFD" w14:paraId="528D8CA8" w14:textId="77777777" w:rsidTr="00BB5C49">
        <w:trPr>
          <w:trHeight w:val="380"/>
        </w:trPr>
        <w:tc>
          <w:tcPr>
            <w:tcW w:w="660" w:type="dxa"/>
          </w:tcPr>
          <w:p w14:paraId="4F0CA765" w14:textId="77777777" w:rsidR="005F25D3" w:rsidRPr="00E32DFD" w:rsidRDefault="00487708" w:rsidP="00212057">
            <w:r w:rsidRPr="00E32DFD">
              <w:t>902</w:t>
            </w:r>
          </w:p>
        </w:tc>
        <w:tc>
          <w:tcPr>
            <w:tcW w:w="660" w:type="dxa"/>
          </w:tcPr>
          <w:p w14:paraId="337EB997" w14:textId="77777777" w:rsidR="005F25D3" w:rsidRPr="00E32DFD" w:rsidRDefault="005F25D3" w:rsidP="00212057"/>
        </w:tc>
        <w:tc>
          <w:tcPr>
            <w:tcW w:w="5196" w:type="dxa"/>
          </w:tcPr>
          <w:p w14:paraId="1FA29EEA" w14:textId="77777777" w:rsidR="005F25D3" w:rsidRPr="00E32DFD" w:rsidRDefault="00487708" w:rsidP="00212057">
            <w:r w:rsidRPr="00E32DFD">
              <w:t>Justervesenet:</w:t>
            </w:r>
          </w:p>
        </w:tc>
        <w:tc>
          <w:tcPr>
            <w:tcW w:w="1559" w:type="dxa"/>
          </w:tcPr>
          <w:p w14:paraId="3CB72E4E" w14:textId="77777777" w:rsidR="005F25D3" w:rsidRPr="00E32DFD" w:rsidRDefault="005F25D3" w:rsidP="00212057"/>
        </w:tc>
        <w:tc>
          <w:tcPr>
            <w:tcW w:w="1465" w:type="dxa"/>
          </w:tcPr>
          <w:p w14:paraId="5A78421F" w14:textId="77777777" w:rsidR="005F25D3" w:rsidRPr="00E32DFD" w:rsidRDefault="005F25D3" w:rsidP="00BB5C49">
            <w:pPr>
              <w:jc w:val="right"/>
            </w:pPr>
          </w:p>
        </w:tc>
      </w:tr>
      <w:tr w:rsidR="005F25D3" w:rsidRPr="00E32DFD" w14:paraId="4CB2E419" w14:textId="77777777" w:rsidTr="00BB5C49">
        <w:trPr>
          <w:trHeight w:val="380"/>
        </w:trPr>
        <w:tc>
          <w:tcPr>
            <w:tcW w:w="660" w:type="dxa"/>
          </w:tcPr>
          <w:p w14:paraId="1B59EA5E" w14:textId="77777777" w:rsidR="005F25D3" w:rsidRPr="00E32DFD" w:rsidRDefault="005F25D3" w:rsidP="00212057"/>
        </w:tc>
        <w:tc>
          <w:tcPr>
            <w:tcW w:w="660" w:type="dxa"/>
          </w:tcPr>
          <w:p w14:paraId="6380C9C0" w14:textId="77777777" w:rsidR="005F25D3" w:rsidRPr="00E32DFD" w:rsidRDefault="00487708" w:rsidP="00212057">
            <w:r w:rsidRPr="00E32DFD">
              <w:t>1</w:t>
            </w:r>
          </w:p>
        </w:tc>
        <w:tc>
          <w:tcPr>
            <w:tcW w:w="5196" w:type="dxa"/>
          </w:tcPr>
          <w:p w14:paraId="5EC8AE07" w14:textId="77777777" w:rsidR="005F25D3" w:rsidRPr="00E32DFD" w:rsidRDefault="00487708" w:rsidP="00212057">
            <w:r w:rsidRPr="00E32DFD">
              <w:t>Driftsutgifter, nedsettes med</w:t>
            </w:r>
          </w:p>
        </w:tc>
        <w:tc>
          <w:tcPr>
            <w:tcW w:w="1559" w:type="dxa"/>
          </w:tcPr>
          <w:p w14:paraId="53C9363B" w14:textId="77777777" w:rsidR="005F25D3" w:rsidRPr="00E32DFD" w:rsidRDefault="005F25D3" w:rsidP="00212057"/>
        </w:tc>
        <w:tc>
          <w:tcPr>
            <w:tcW w:w="1465" w:type="dxa"/>
          </w:tcPr>
          <w:p w14:paraId="693260A7" w14:textId="77777777" w:rsidR="005F25D3" w:rsidRPr="00E32DFD" w:rsidRDefault="00487708" w:rsidP="00BB5C49">
            <w:pPr>
              <w:jc w:val="right"/>
            </w:pPr>
            <w:r w:rsidRPr="00E32DFD">
              <w:t>210 000</w:t>
            </w:r>
          </w:p>
        </w:tc>
      </w:tr>
      <w:tr w:rsidR="005F25D3" w:rsidRPr="00E32DFD" w14:paraId="60BBFE62" w14:textId="77777777" w:rsidTr="00BB5C49">
        <w:trPr>
          <w:trHeight w:val="380"/>
        </w:trPr>
        <w:tc>
          <w:tcPr>
            <w:tcW w:w="660" w:type="dxa"/>
          </w:tcPr>
          <w:p w14:paraId="05E56F79" w14:textId="77777777" w:rsidR="005F25D3" w:rsidRPr="00E32DFD" w:rsidRDefault="005F25D3" w:rsidP="00212057"/>
        </w:tc>
        <w:tc>
          <w:tcPr>
            <w:tcW w:w="660" w:type="dxa"/>
          </w:tcPr>
          <w:p w14:paraId="4DF22702" w14:textId="77777777" w:rsidR="005F25D3" w:rsidRPr="00E32DFD" w:rsidRDefault="005F25D3" w:rsidP="00212057"/>
        </w:tc>
        <w:tc>
          <w:tcPr>
            <w:tcW w:w="5196" w:type="dxa"/>
          </w:tcPr>
          <w:p w14:paraId="5DCF5E74" w14:textId="77777777" w:rsidR="005F25D3" w:rsidRPr="00E32DFD" w:rsidRDefault="00487708" w:rsidP="00212057">
            <w:r w:rsidRPr="00E32DFD">
              <w:t>fra kr 126 690 000 til kr 126 480 000</w:t>
            </w:r>
          </w:p>
        </w:tc>
        <w:tc>
          <w:tcPr>
            <w:tcW w:w="1559" w:type="dxa"/>
          </w:tcPr>
          <w:p w14:paraId="7767631A" w14:textId="77777777" w:rsidR="005F25D3" w:rsidRPr="00E32DFD" w:rsidRDefault="005F25D3" w:rsidP="00212057"/>
        </w:tc>
        <w:tc>
          <w:tcPr>
            <w:tcW w:w="1465" w:type="dxa"/>
          </w:tcPr>
          <w:p w14:paraId="5451C9EA" w14:textId="77777777" w:rsidR="005F25D3" w:rsidRPr="00E32DFD" w:rsidRDefault="005F25D3" w:rsidP="00BB5C49">
            <w:pPr>
              <w:jc w:val="right"/>
            </w:pPr>
          </w:p>
        </w:tc>
      </w:tr>
      <w:tr w:rsidR="005F25D3" w:rsidRPr="00E32DFD" w14:paraId="1E846267" w14:textId="77777777" w:rsidTr="00BB5C49">
        <w:trPr>
          <w:trHeight w:val="380"/>
        </w:trPr>
        <w:tc>
          <w:tcPr>
            <w:tcW w:w="660" w:type="dxa"/>
          </w:tcPr>
          <w:p w14:paraId="271AD06B" w14:textId="77777777" w:rsidR="005F25D3" w:rsidRPr="00E32DFD" w:rsidRDefault="00487708" w:rsidP="00212057">
            <w:r w:rsidRPr="00E32DFD">
              <w:t>903</w:t>
            </w:r>
          </w:p>
        </w:tc>
        <w:tc>
          <w:tcPr>
            <w:tcW w:w="660" w:type="dxa"/>
          </w:tcPr>
          <w:p w14:paraId="4ABA520B" w14:textId="77777777" w:rsidR="005F25D3" w:rsidRPr="00E32DFD" w:rsidRDefault="005F25D3" w:rsidP="00212057"/>
        </w:tc>
        <w:tc>
          <w:tcPr>
            <w:tcW w:w="5196" w:type="dxa"/>
          </w:tcPr>
          <w:p w14:paraId="68EA3A2C" w14:textId="77777777" w:rsidR="005F25D3" w:rsidRPr="00E32DFD" w:rsidRDefault="00487708" w:rsidP="00212057">
            <w:r w:rsidRPr="00E32DFD">
              <w:t>Norsk akkreditering:</w:t>
            </w:r>
          </w:p>
        </w:tc>
        <w:tc>
          <w:tcPr>
            <w:tcW w:w="1559" w:type="dxa"/>
          </w:tcPr>
          <w:p w14:paraId="7CC6A371" w14:textId="77777777" w:rsidR="005F25D3" w:rsidRPr="00E32DFD" w:rsidRDefault="005F25D3" w:rsidP="00212057"/>
        </w:tc>
        <w:tc>
          <w:tcPr>
            <w:tcW w:w="1465" w:type="dxa"/>
          </w:tcPr>
          <w:p w14:paraId="6B7910BF" w14:textId="77777777" w:rsidR="005F25D3" w:rsidRPr="00E32DFD" w:rsidRDefault="005F25D3" w:rsidP="00BB5C49">
            <w:pPr>
              <w:jc w:val="right"/>
            </w:pPr>
          </w:p>
        </w:tc>
      </w:tr>
      <w:tr w:rsidR="005F25D3" w:rsidRPr="00E32DFD" w14:paraId="27482F9B" w14:textId="77777777" w:rsidTr="00BB5C49">
        <w:trPr>
          <w:trHeight w:val="380"/>
        </w:trPr>
        <w:tc>
          <w:tcPr>
            <w:tcW w:w="660" w:type="dxa"/>
          </w:tcPr>
          <w:p w14:paraId="57BFDC5D" w14:textId="77777777" w:rsidR="005F25D3" w:rsidRPr="00E32DFD" w:rsidRDefault="005F25D3" w:rsidP="00212057"/>
        </w:tc>
        <w:tc>
          <w:tcPr>
            <w:tcW w:w="660" w:type="dxa"/>
          </w:tcPr>
          <w:p w14:paraId="7675B88B" w14:textId="77777777" w:rsidR="005F25D3" w:rsidRPr="00E32DFD" w:rsidRDefault="00487708" w:rsidP="00212057">
            <w:r w:rsidRPr="00E32DFD">
              <w:t>1</w:t>
            </w:r>
          </w:p>
        </w:tc>
        <w:tc>
          <w:tcPr>
            <w:tcW w:w="5196" w:type="dxa"/>
          </w:tcPr>
          <w:p w14:paraId="1D35A7C1" w14:textId="77777777" w:rsidR="005F25D3" w:rsidRPr="00E32DFD" w:rsidRDefault="00487708" w:rsidP="00212057">
            <w:r w:rsidRPr="00E32DFD">
              <w:t>Driftsutgifter, nedsettes med</w:t>
            </w:r>
          </w:p>
        </w:tc>
        <w:tc>
          <w:tcPr>
            <w:tcW w:w="1559" w:type="dxa"/>
          </w:tcPr>
          <w:p w14:paraId="2E716950" w14:textId="77777777" w:rsidR="005F25D3" w:rsidRPr="00E32DFD" w:rsidRDefault="005F25D3" w:rsidP="00212057"/>
        </w:tc>
        <w:tc>
          <w:tcPr>
            <w:tcW w:w="1465" w:type="dxa"/>
          </w:tcPr>
          <w:p w14:paraId="4FE1DF81" w14:textId="77777777" w:rsidR="005F25D3" w:rsidRPr="00E32DFD" w:rsidRDefault="00487708" w:rsidP="00BB5C49">
            <w:pPr>
              <w:jc w:val="right"/>
            </w:pPr>
            <w:r w:rsidRPr="00E32DFD">
              <w:t>60 000</w:t>
            </w:r>
          </w:p>
        </w:tc>
      </w:tr>
      <w:tr w:rsidR="005F25D3" w:rsidRPr="00E32DFD" w14:paraId="76811EA5" w14:textId="77777777" w:rsidTr="00BB5C49">
        <w:trPr>
          <w:trHeight w:val="380"/>
        </w:trPr>
        <w:tc>
          <w:tcPr>
            <w:tcW w:w="660" w:type="dxa"/>
          </w:tcPr>
          <w:p w14:paraId="17571BB0" w14:textId="77777777" w:rsidR="005F25D3" w:rsidRPr="00E32DFD" w:rsidRDefault="005F25D3" w:rsidP="00212057"/>
        </w:tc>
        <w:tc>
          <w:tcPr>
            <w:tcW w:w="660" w:type="dxa"/>
          </w:tcPr>
          <w:p w14:paraId="03CDE244" w14:textId="77777777" w:rsidR="005F25D3" w:rsidRPr="00E32DFD" w:rsidRDefault="005F25D3" w:rsidP="00212057"/>
        </w:tc>
        <w:tc>
          <w:tcPr>
            <w:tcW w:w="5196" w:type="dxa"/>
          </w:tcPr>
          <w:p w14:paraId="0C6E0E71" w14:textId="77777777" w:rsidR="005F25D3" w:rsidRPr="00E32DFD" w:rsidRDefault="00487708" w:rsidP="00212057">
            <w:r w:rsidRPr="00E32DFD">
              <w:t>fra kr 54 362 000 til kr 54 302 000</w:t>
            </w:r>
          </w:p>
        </w:tc>
        <w:tc>
          <w:tcPr>
            <w:tcW w:w="1559" w:type="dxa"/>
          </w:tcPr>
          <w:p w14:paraId="752CC051" w14:textId="77777777" w:rsidR="005F25D3" w:rsidRPr="00E32DFD" w:rsidRDefault="005F25D3" w:rsidP="00212057"/>
        </w:tc>
        <w:tc>
          <w:tcPr>
            <w:tcW w:w="1465" w:type="dxa"/>
          </w:tcPr>
          <w:p w14:paraId="50DAD744" w14:textId="77777777" w:rsidR="005F25D3" w:rsidRPr="00E32DFD" w:rsidRDefault="005F25D3" w:rsidP="00BB5C49">
            <w:pPr>
              <w:jc w:val="right"/>
            </w:pPr>
          </w:p>
        </w:tc>
      </w:tr>
      <w:tr w:rsidR="005F25D3" w:rsidRPr="00E32DFD" w14:paraId="43F44359" w14:textId="77777777" w:rsidTr="00BB5C49">
        <w:trPr>
          <w:trHeight w:val="380"/>
        </w:trPr>
        <w:tc>
          <w:tcPr>
            <w:tcW w:w="660" w:type="dxa"/>
          </w:tcPr>
          <w:p w14:paraId="5281A311" w14:textId="77777777" w:rsidR="005F25D3" w:rsidRPr="00E32DFD" w:rsidRDefault="00487708" w:rsidP="00212057">
            <w:r w:rsidRPr="00E32DFD">
              <w:t>904</w:t>
            </w:r>
          </w:p>
        </w:tc>
        <w:tc>
          <w:tcPr>
            <w:tcW w:w="660" w:type="dxa"/>
          </w:tcPr>
          <w:p w14:paraId="52599838" w14:textId="77777777" w:rsidR="005F25D3" w:rsidRPr="00E32DFD" w:rsidRDefault="005F25D3" w:rsidP="00212057"/>
        </w:tc>
        <w:tc>
          <w:tcPr>
            <w:tcW w:w="5196" w:type="dxa"/>
          </w:tcPr>
          <w:p w14:paraId="52317C67" w14:textId="77777777" w:rsidR="005F25D3" w:rsidRPr="00E32DFD" w:rsidRDefault="00487708" w:rsidP="00212057">
            <w:r w:rsidRPr="00E32DFD">
              <w:t>Brønnøysundregistrene:</w:t>
            </w:r>
          </w:p>
        </w:tc>
        <w:tc>
          <w:tcPr>
            <w:tcW w:w="1559" w:type="dxa"/>
          </w:tcPr>
          <w:p w14:paraId="4F7E5003" w14:textId="77777777" w:rsidR="005F25D3" w:rsidRPr="00E32DFD" w:rsidRDefault="005F25D3" w:rsidP="00212057"/>
        </w:tc>
        <w:tc>
          <w:tcPr>
            <w:tcW w:w="1465" w:type="dxa"/>
          </w:tcPr>
          <w:p w14:paraId="3BD05FB4" w14:textId="77777777" w:rsidR="005F25D3" w:rsidRPr="00E32DFD" w:rsidRDefault="005F25D3" w:rsidP="00BB5C49">
            <w:pPr>
              <w:jc w:val="right"/>
            </w:pPr>
          </w:p>
        </w:tc>
      </w:tr>
      <w:tr w:rsidR="005F25D3" w:rsidRPr="00E32DFD" w14:paraId="7CF93D15" w14:textId="77777777" w:rsidTr="00BB5C49">
        <w:trPr>
          <w:trHeight w:val="380"/>
        </w:trPr>
        <w:tc>
          <w:tcPr>
            <w:tcW w:w="660" w:type="dxa"/>
          </w:tcPr>
          <w:p w14:paraId="0CC887B3" w14:textId="77777777" w:rsidR="005F25D3" w:rsidRPr="00E32DFD" w:rsidRDefault="005F25D3" w:rsidP="00212057"/>
        </w:tc>
        <w:tc>
          <w:tcPr>
            <w:tcW w:w="660" w:type="dxa"/>
          </w:tcPr>
          <w:p w14:paraId="040A93C1" w14:textId="77777777" w:rsidR="005F25D3" w:rsidRPr="00E32DFD" w:rsidRDefault="00487708" w:rsidP="00212057">
            <w:r w:rsidRPr="00E32DFD">
              <w:t>1</w:t>
            </w:r>
          </w:p>
        </w:tc>
        <w:tc>
          <w:tcPr>
            <w:tcW w:w="5196" w:type="dxa"/>
          </w:tcPr>
          <w:p w14:paraId="24D30FA8" w14:textId="77777777" w:rsidR="005F25D3" w:rsidRPr="00E32DFD" w:rsidRDefault="00487708" w:rsidP="00212057">
            <w:r w:rsidRPr="00E32DFD">
              <w:t>Driftsutgifter, nedsettes med</w:t>
            </w:r>
          </w:p>
        </w:tc>
        <w:tc>
          <w:tcPr>
            <w:tcW w:w="1559" w:type="dxa"/>
          </w:tcPr>
          <w:p w14:paraId="500C70E1" w14:textId="77777777" w:rsidR="005F25D3" w:rsidRPr="00E32DFD" w:rsidRDefault="005F25D3" w:rsidP="00212057"/>
        </w:tc>
        <w:tc>
          <w:tcPr>
            <w:tcW w:w="1465" w:type="dxa"/>
          </w:tcPr>
          <w:p w14:paraId="08534135" w14:textId="77777777" w:rsidR="005F25D3" w:rsidRPr="00E32DFD" w:rsidRDefault="00487708" w:rsidP="00BB5C49">
            <w:pPr>
              <w:jc w:val="right"/>
            </w:pPr>
            <w:r w:rsidRPr="00E32DFD">
              <w:t>19 200 000</w:t>
            </w:r>
          </w:p>
        </w:tc>
      </w:tr>
      <w:tr w:rsidR="005F25D3" w:rsidRPr="00E32DFD" w14:paraId="170E8D3F" w14:textId="77777777" w:rsidTr="00BB5C49">
        <w:trPr>
          <w:trHeight w:val="380"/>
        </w:trPr>
        <w:tc>
          <w:tcPr>
            <w:tcW w:w="660" w:type="dxa"/>
          </w:tcPr>
          <w:p w14:paraId="00A93CA1" w14:textId="77777777" w:rsidR="005F25D3" w:rsidRPr="00E32DFD" w:rsidRDefault="005F25D3" w:rsidP="00212057"/>
        </w:tc>
        <w:tc>
          <w:tcPr>
            <w:tcW w:w="660" w:type="dxa"/>
          </w:tcPr>
          <w:p w14:paraId="77879279" w14:textId="77777777" w:rsidR="005F25D3" w:rsidRPr="00E32DFD" w:rsidRDefault="005F25D3" w:rsidP="00212057"/>
        </w:tc>
        <w:tc>
          <w:tcPr>
            <w:tcW w:w="5196" w:type="dxa"/>
          </w:tcPr>
          <w:p w14:paraId="270B2FAF" w14:textId="77777777" w:rsidR="005F25D3" w:rsidRPr="00E32DFD" w:rsidRDefault="00487708" w:rsidP="00212057">
            <w:r w:rsidRPr="00E32DFD">
              <w:t>fra kr 418 276 000 til kr 399 076 000</w:t>
            </w:r>
          </w:p>
        </w:tc>
        <w:tc>
          <w:tcPr>
            <w:tcW w:w="1559" w:type="dxa"/>
          </w:tcPr>
          <w:p w14:paraId="73311806" w14:textId="77777777" w:rsidR="005F25D3" w:rsidRPr="00E32DFD" w:rsidRDefault="005F25D3" w:rsidP="00212057"/>
        </w:tc>
        <w:tc>
          <w:tcPr>
            <w:tcW w:w="1465" w:type="dxa"/>
          </w:tcPr>
          <w:p w14:paraId="3D739B03" w14:textId="77777777" w:rsidR="005F25D3" w:rsidRPr="00E32DFD" w:rsidRDefault="005F25D3" w:rsidP="00BB5C49">
            <w:pPr>
              <w:jc w:val="right"/>
            </w:pPr>
          </w:p>
        </w:tc>
      </w:tr>
      <w:tr w:rsidR="005F25D3" w:rsidRPr="00E32DFD" w14:paraId="39B48437" w14:textId="77777777" w:rsidTr="00BB5C49">
        <w:trPr>
          <w:trHeight w:val="380"/>
        </w:trPr>
        <w:tc>
          <w:tcPr>
            <w:tcW w:w="660" w:type="dxa"/>
          </w:tcPr>
          <w:p w14:paraId="244D647C" w14:textId="77777777" w:rsidR="005F25D3" w:rsidRPr="00E32DFD" w:rsidRDefault="005F25D3" w:rsidP="00212057"/>
        </w:tc>
        <w:tc>
          <w:tcPr>
            <w:tcW w:w="660" w:type="dxa"/>
          </w:tcPr>
          <w:p w14:paraId="48149E2C" w14:textId="77777777" w:rsidR="005F25D3" w:rsidRPr="00E32DFD" w:rsidRDefault="00487708" w:rsidP="00212057">
            <w:r w:rsidRPr="00E32DFD">
              <w:t>21</w:t>
            </w:r>
          </w:p>
        </w:tc>
        <w:tc>
          <w:tcPr>
            <w:tcW w:w="5196" w:type="dxa"/>
          </w:tcPr>
          <w:p w14:paraId="5A04CF81"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059979AF" w14:textId="77777777" w:rsidR="005F25D3" w:rsidRPr="00E32DFD" w:rsidRDefault="005F25D3" w:rsidP="00212057"/>
        </w:tc>
        <w:tc>
          <w:tcPr>
            <w:tcW w:w="1465" w:type="dxa"/>
          </w:tcPr>
          <w:p w14:paraId="6BDDDEAD" w14:textId="77777777" w:rsidR="005F25D3" w:rsidRPr="00E32DFD" w:rsidRDefault="00487708" w:rsidP="00BB5C49">
            <w:pPr>
              <w:jc w:val="right"/>
            </w:pPr>
            <w:r w:rsidRPr="00E32DFD">
              <w:t>60 000</w:t>
            </w:r>
          </w:p>
        </w:tc>
      </w:tr>
      <w:tr w:rsidR="005F25D3" w:rsidRPr="00E32DFD" w14:paraId="5E0A98D6" w14:textId="77777777" w:rsidTr="00BB5C49">
        <w:trPr>
          <w:trHeight w:val="380"/>
        </w:trPr>
        <w:tc>
          <w:tcPr>
            <w:tcW w:w="660" w:type="dxa"/>
          </w:tcPr>
          <w:p w14:paraId="5D410513" w14:textId="77777777" w:rsidR="005F25D3" w:rsidRPr="00E32DFD" w:rsidRDefault="005F25D3" w:rsidP="00212057"/>
        </w:tc>
        <w:tc>
          <w:tcPr>
            <w:tcW w:w="660" w:type="dxa"/>
          </w:tcPr>
          <w:p w14:paraId="226C949A" w14:textId="77777777" w:rsidR="005F25D3" w:rsidRPr="00E32DFD" w:rsidRDefault="005F25D3" w:rsidP="00212057"/>
        </w:tc>
        <w:tc>
          <w:tcPr>
            <w:tcW w:w="5196" w:type="dxa"/>
          </w:tcPr>
          <w:p w14:paraId="3A8DA499" w14:textId="77777777" w:rsidR="005F25D3" w:rsidRPr="00E32DFD" w:rsidRDefault="00487708" w:rsidP="00212057">
            <w:r w:rsidRPr="00E32DFD">
              <w:t>fra kr 44 266 000 til kr 44 206 000</w:t>
            </w:r>
          </w:p>
        </w:tc>
        <w:tc>
          <w:tcPr>
            <w:tcW w:w="1559" w:type="dxa"/>
          </w:tcPr>
          <w:p w14:paraId="66F05473" w14:textId="77777777" w:rsidR="005F25D3" w:rsidRPr="00E32DFD" w:rsidRDefault="005F25D3" w:rsidP="00212057"/>
        </w:tc>
        <w:tc>
          <w:tcPr>
            <w:tcW w:w="1465" w:type="dxa"/>
          </w:tcPr>
          <w:p w14:paraId="2CE4BBEF" w14:textId="77777777" w:rsidR="005F25D3" w:rsidRPr="00E32DFD" w:rsidRDefault="005F25D3" w:rsidP="00BB5C49">
            <w:pPr>
              <w:jc w:val="right"/>
            </w:pPr>
          </w:p>
        </w:tc>
      </w:tr>
      <w:tr w:rsidR="005F25D3" w:rsidRPr="00E32DFD" w14:paraId="352C2F6B" w14:textId="77777777" w:rsidTr="00BB5C49">
        <w:trPr>
          <w:trHeight w:val="380"/>
        </w:trPr>
        <w:tc>
          <w:tcPr>
            <w:tcW w:w="660" w:type="dxa"/>
          </w:tcPr>
          <w:p w14:paraId="579641DA" w14:textId="77777777" w:rsidR="005F25D3" w:rsidRPr="00E32DFD" w:rsidRDefault="005F25D3" w:rsidP="00212057"/>
        </w:tc>
        <w:tc>
          <w:tcPr>
            <w:tcW w:w="660" w:type="dxa"/>
          </w:tcPr>
          <w:p w14:paraId="3A69288E" w14:textId="77777777" w:rsidR="005F25D3" w:rsidRPr="00E32DFD" w:rsidRDefault="00487708" w:rsidP="00212057">
            <w:r w:rsidRPr="00E32DFD">
              <w:t>45</w:t>
            </w:r>
          </w:p>
        </w:tc>
        <w:tc>
          <w:tcPr>
            <w:tcW w:w="6755" w:type="dxa"/>
            <w:gridSpan w:val="2"/>
          </w:tcPr>
          <w:p w14:paraId="6F4599B0"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nedsettes med</w:t>
            </w:r>
          </w:p>
        </w:tc>
        <w:tc>
          <w:tcPr>
            <w:tcW w:w="1465" w:type="dxa"/>
          </w:tcPr>
          <w:p w14:paraId="5C25E76D" w14:textId="77777777" w:rsidR="005F25D3" w:rsidRPr="00E32DFD" w:rsidRDefault="00487708" w:rsidP="00BB5C49">
            <w:pPr>
              <w:jc w:val="right"/>
            </w:pPr>
            <w:r w:rsidRPr="00E32DFD">
              <w:t>82 300 000</w:t>
            </w:r>
          </w:p>
        </w:tc>
      </w:tr>
      <w:tr w:rsidR="005F25D3" w:rsidRPr="00E32DFD" w14:paraId="50CB18A2" w14:textId="77777777" w:rsidTr="00BB5C49">
        <w:trPr>
          <w:trHeight w:val="380"/>
        </w:trPr>
        <w:tc>
          <w:tcPr>
            <w:tcW w:w="660" w:type="dxa"/>
          </w:tcPr>
          <w:p w14:paraId="7B23E825" w14:textId="77777777" w:rsidR="005F25D3" w:rsidRPr="00E32DFD" w:rsidRDefault="005F25D3" w:rsidP="00212057"/>
        </w:tc>
        <w:tc>
          <w:tcPr>
            <w:tcW w:w="660" w:type="dxa"/>
          </w:tcPr>
          <w:p w14:paraId="2B8DD033" w14:textId="77777777" w:rsidR="005F25D3" w:rsidRPr="00E32DFD" w:rsidRDefault="005F25D3" w:rsidP="00212057"/>
        </w:tc>
        <w:tc>
          <w:tcPr>
            <w:tcW w:w="5196" w:type="dxa"/>
          </w:tcPr>
          <w:p w14:paraId="7A78F8A2" w14:textId="77777777" w:rsidR="005F25D3" w:rsidRPr="00E32DFD" w:rsidRDefault="00487708" w:rsidP="00212057">
            <w:r w:rsidRPr="00E32DFD">
              <w:t>fra kr 144 841 000 til kr 62 541 000</w:t>
            </w:r>
          </w:p>
        </w:tc>
        <w:tc>
          <w:tcPr>
            <w:tcW w:w="1559" w:type="dxa"/>
          </w:tcPr>
          <w:p w14:paraId="0DE76354" w14:textId="77777777" w:rsidR="005F25D3" w:rsidRPr="00E32DFD" w:rsidRDefault="005F25D3" w:rsidP="00212057"/>
        </w:tc>
        <w:tc>
          <w:tcPr>
            <w:tcW w:w="1465" w:type="dxa"/>
          </w:tcPr>
          <w:p w14:paraId="00DA4664" w14:textId="77777777" w:rsidR="005F25D3" w:rsidRPr="00E32DFD" w:rsidRDefault="005F25D3" w:rsidP="00BB5C49">
            <w:pPr>
              <w:jc w:val="right"/>
            </w:pPr>
          </w:p>
        </w:tc>
      </w:tr>
      <w:tr w:rsidR="005F25D3" w:rsidRPr="00E32DFD" w14:paraId="05721E09" w14:textId="77777777" w:rsidTr="00BB5C49">
        <w:trPr>
          <w:trHeight w:val="380"/>
        </w:trPr>
        <w:tc>
          <w:tcPr>
            <w:tcW w:w="660" w:type="dxa"/>
          </w:tcPr>
          <w:p w14:paraId="1A7CE26F" w14:textId="77777777" w:rsidR="005F25D3" w:rsidRPr="00E32DFD" w:rsidRDefault="00487708" w:rsidP="00212057">
            <w:r w:rsidRPr="00E32DFD">
              <w:t>905</w:t>
            </w:r>
          </w:p>
        </w:tc>
        <w:tc>
          <w:tcPr>
            <w:tcW w:w="660" w:type="dxa"/>
          </w:tcPr>
          <w:p w14:paraId="44078AA0" w14:textId="77777777" w:rsidR="005F25D3" w:rsidRPr="00E32DFD" w:rsidRDefault="005F25D3" w:rsidP="00212057"/>
        </w:tc>
        <w:tc>
          <w:tcPr>
            <w:tcW w:w="5196" w:type="dxa"/>
          </w:tcPr>
          <w:p w14:paraId="705DEED8" w14:textId="77777777" w:rsidR="005F25D3" w:rsidRPr="00E32DFD" w:rsidRDefault="00487708" w:rsidP="00212057">
            <w:r w:rsidRPr="00E32DFD">
              <w:t>Norges geologiske undersøkelse:</w:t>
            </w:r>
          </w:p>
        </w:tc>
        <w:tc>
          <w:tcPr>
            <w:tcW w:w="1559" w:type="dxa"/>
          </w:tcPr>
          <w:p w14:paraId="5EA0C2B0" w14:textId="77777777" w:rsidR="005F25D3" w:rsidRPr="00E32DFD" w:rsidRDefault="005F25D3" w:rsidP="00212057"/>
        </w:tc>
        <w:tc>
          <w:tcPr>
            <w:tcW w:w="1465" w:type="dxa"/>
          </w:tcPr>
          <w:p w14:paraId="5859BB45" w14:textId="77777777" w:rsidR="005F25D3" w:rsidRPr="00E32DFD" w:rsidRDefault="005F25D3" w:rsidP="00BB5C49">
            <w:pPr>
              <w:jc w:val="right"/>
            </w:pPr>
          </w:p>
        </w:tc>
      </w:tr>
      <w:tr w:rsidR="005F25D3" w:rsidRPr="00E32DFD" w14:paraId="4AAF2BCD" w14:textId="77777777" w:rsidTr="00BB5C49">
        <w:trPr>
          <w:trHeight w:val="380"/>
        </w:trPr>
        <w:tc>
          <w:tcPr>
            <w:tcW w:w="660" w:type="dxa"/>
          </w:tcPr>
          <w:p w14:paraId="05F6FC31" w14:textId="77777777" w:rsidR="005F25D3" w:rsidRPr="00E32DFD" w:rsidRDefault="005F25D3" w:rsidP="00212057"/>
        </w:tc>
        <w:tc>
          <w:tcPr>
            <w:tcW w:w="660" w:type="dxa"/>
          </w:tcPr>
          <w:p w14:paraId="6F358AC3" w14:textId="77777777" w:rsidR="005F25D3" w:rsidRPr="00E32DFD" w:rsidRDefault="00487708" w:rsidP="00212057">
            <w:r w:rsidRPr="00E32DFD">
              <w:t>1</w:t>
            </w:r>
          </w:p>
        </w:tc>
        <w:tc>
          <w:tcPr>
            <w:tcW w:w="5196" w:type="dxa"/>
          </w:tcPr>
          <w:p w14:paraId="7419460F" w14:textId="77777777" w:rsidR="005F25D3" w:rsidRPr="00E32DFD" w:rsidRDefault="00487708" w:rsidP="00212057">
            <w:r w:rsidRPr="00E32DFD">
              <w:t>Driftsutgifter, nedsettes med</w:t>
            </w:r>
          </w:p>
        </w:tc>
        <w:tc>
          <w:tcPr>
            <w:tcW w:w="1559" w:type="dxa"/>
          </w:tcPr>
          <w:p w14:paraId="08A1AAF5" w14:textId="77777777" w:rsidR="005F25D3" w:rsidRPr="00E32DFD" w:rsidRDefault="005F25D3" w:rsidP="00212057"/>
        </w:tc>
        <w:tc>
          <w:tcPr>
            <w:tcW w:w="1465" w:type="dxa"/>
          </w:tcPr>
          <w:p w14:paraId="3D283612" w14:textId="77777777" w:rsidR="005F25D3" w:rsidRPr="00E32DFD" w:rsidRDefault="00487708" w:rsidP="00BB5C49">
            <w:pPr>
              <w:jc w:val="right"/>
            </w:pPr>
            <w:r w:rsidRPr="00E32DFD">
              <w:t>315 000</w:t>
            </w:r>
          </w:p>
        </w:tc>
      </w:tr>
      <w:tr w:rsidR="005F25D3" w:rsidRPr="00E32DFD" w14:paraId="2A92A88C" w14:textId="77777777" w:rsidTr="00BB5C49">
        <w:trPr>
          <w:trHeight w:val="380"/>
        </w:trPr>
        <w:tc>
          <w:tcPr>
            <w:tcW w:w="660" w:type="dxa"/>
          </w:tcPr>
          <w:p w14:paraId="3D303A74" w14:textId="77777777" w:rsidR="005F25D3" w:rsidRPr="00E32DFD" w:rsidRDefault="005F25D3" w:rsidP="00212057"/>
        </w:tc>
        <w:tc>
          <w:tcPr>
            <w:tcW w:w="660" w:type="dxa"/>
          </w:tcPr>
          <w:p w14:paraId="7E3F4BF4" w14:textId="77777777" w:rsidR="005F25D3" w:rsidRPr="00E32DFD" w:rsidRDefault="005F25D3" w:rsidP="00212057"/>
        </w:tc>
        <w:tc>
          <w:tcPr>
            <w:tcW w:w="5196" w:type="dxa"/>
          </w:tcPr>
          <w:p w14:paraId="5D51CB59" w14:textId="77777777" w:rsidR="005F25D3" w:rsidRPr="00E32DFD" w:rsidRDefault="00487708" w:rsidP="00212057">
            <w:r w:rsidRPr="00E32DFD">
              <w:t>fra kr 189 994 000 til kr 189 679 000</w:t>
            </w:r>
          </w:p>
        </w:tc>
        <w:tc>
          <w:tcPr>
            <w:tcW w:w="1559" w:type="dxa"/>
          </w:tcPr>
          <w:p w14:paraId="25F2EAFA" w14:textId="77777777" w:rsidR="005F25D3" w:rsidRPr="00E32DFD" w:rsidRDefault="005F25D3" w:rsidP="00212057"/>
        </w:tc>
        <w:tc>
          <w:tcPr>
            <w:tcW w:w="1465" w:type="dxa"/>
          </w:tcPr>
          <w:p w14:paraId="732D43E5" w14:textId="77777777" w:rsidR="005F25D3" w:rsidRPr="00E32DFD" w:rsidRDefault="005F25D3" w:rsidP="00BB5C49">
            <w:pPr>
              <w:jc w:val="right"/>
            </w:pPr>
          </w:p>
        </w:tc>
      </w:tr>
      <w:tr w:rsidR="005F25D3" w:rsidRPr="00E32DFD" w14:paraId="3772C59F" w14:textId="77777777" w:rsidTr="00BB5C49">
        <w:trPr>
          <w:trHeight w:val="380"/>
        </w:trPr>
        <w:tc>
          <w:tcPr>
            <w:tcW w:w="660" w:type="dxa"/>
          </w:tcPr>
          <w:p w14:paraId="5758BC2E" w14:textId="77777777" w:rsidR="005F25D3" w:rsidRPr="00E32DFD" w:rsidRDefault="005F25D3" w:rsidP="00212057"/>
        </w:tc>
        <w:tc>
          <w:tcPr>
            <w:tcW w:w="660" w:type="dxa"/>
          </w:tcPr>
          <w:p w14:paraId="023808D5" w14:textId="77777777" w:rsidR="005F25D3" w:rsidRPr="00E32DFD" w:rsidRDefault="00487708" w:rsidP="00212057">
            <w:r w:rsidRPr="00E32DFD">
              <w:t>21</w:t>
            </w:r>
          </w:p>
        </w:tc>
        <w:tc>
          <w:tcPr>
            <w:tcW w:w="5196" w:type="dxa"/>
          </w:tcPr>
          <w:p w14:paraId="3AB777DF"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2B7E6B19" w14:textId="77777777" w:rsidR="005F25D3" w:rsidRPr="00E32DFD" w:rsidRDefault="005F25D3" w:rsidP="00212057"/>
        </w:tc>
        <w:tc>
          <w:tcPr>
            <w:tcW w:w="1465" w:type="dxa"/>
          </w:tcPr>
          <w:p w14:paraId="2BDF7AB2" w14:textId="77777777" w:rsidR="005F25D3" w:rsidRPr="00E32DFD" w:rsidRDefault="00487708" w:rsidP="00BB5C49">
            <w:pPr>
              <w:jc w:val="right"/>
            </w:pPr>
            <w:r w:rsidRPr="00E32DFD">
              <w:t>40 000</w:t>
            </w:r>
          </w:p>
        </w:tc>
      </w:tr>
      <w:tr w:rsidR="005F25D3" w:rsidRPr="00E32DFD" w14:paraId="048AD613" w14:textId="77777777" w:rsidTr="00BB5C49">
        <w:trPr>
          <w:trHeight w:val="380"/>
        </w:trPr>
        <w:tc>
          <w:tcPr>
            <w:tcW w:w="660" w:type="dxa"/>
          </w:tcPr>
          <w:p w14:paraId="49143F20" w14:textId="77777777" w:rsidR="005F25D3" w:rsidRPr="00E32DFD" w:rsidRDefault="005F25D3" w:rsidP="00212057"/>
        </w:tc>
        <w:tc>
          <w:tcPr>
            <w:tcW w:w="660" w:type="dxa"/>
          </w:tcPr>
          <w:p w14:paraId="28C68AB7" w14:textId="77777777" w:rsidR="005F25D3" w:rsidRPr="00E32DFD" w:rsidRDefault="005F25D3" w:rsidP="00212057"/>
        </w:tc>
        <w:tc>
          <w:tcPr>
            <w:tcW w:w="5196" w:type="dxa"/>
          </w:tcPr>
          <w:p w14:paraId="63C44B05" w14:textId="77777777" w:rsidR="005F25D3" w:rsidRPr="00E32DFD" w:rsidRDefault="00487708" w:rsidP="00212057">
            <w:r w:rsidRPr="00E32DFD">
              <w:t>fra kr 71 774 000 til kr 71 734 000</w:t>
            </w:r>
          </w:p>
        </w:tc>
        <w:tc>
          <w:tcPr>
            <w:tcW w:w="1559" w:type="dxa"/>
          </w:tcPr>
          <w:p w14:paraId="7C7EF606" w14:textId="77777777" w:rsidR="005F25D3" w:rsidRPr="00E32DFD" w:rsidRDefault="005F25D3" w:rsidP="00212057"/>
        </w:tc>
        <w:tc>
          <w:tcPr>
            <w:tcW w:w="1465" w:type="dxa"/>
          </w:tcPr>
          <w:p w14:paraId="2DB14402" w14:textId="77777777" w:rsidR="005F25D3" w:rsidRPr="00E32DFD" w:rsidRDefault="005F25D3" w:rsidP="00BB5C49">
            <w:pPr>
              <w:jc w:val="right"/>
            </w:pPr>
          </w:p>
        </w:tc>
      </w:tr>
      <w:tr w:rsidR="005F25D3" w:rsidRPr="00E32DFD" w14:paraId="72011ADB" w14:textId="77777777" w:rsidTr="00BB5C49">
        <w:trPr>
          <w:trHeight w:val="380"/>
        </w:trPr>
        <w:tc>
          <w:tcPr>
            <w:tcW w:w="660" w:type="dxa"/>
          </w:tcPr>
          <w:p w14:paraId="5D43461B" w14:textId="77777777" w:rsidR="005F25D3" w:rsidRPr="00E32DFD" w:rsidRDefault="00487708" w:rsidP="00212057">
            <w:r w:rsidRPr="00E32DFD">
              <w:t>906</w:t>
            </w:r>
          </w:p>
        </w:tc>
        <w:tc>
          <w:tcPr>
            <w:tcW w:w="660" w:type="dxa"/>
          </w:tcPr>
          <w:p w14:paraId="78E56447" w14:textId="77777777" w:rsidR="005F25D3" w:rsidRPr="00E32DFD" w:rsidRDefault="005F25D3" w:rsidP="00212057"/>
        </w:tc>
        <w:tc>
          <w:tcPr>
            <w:tcW w:w="6755" w:type="dxa"/>
            <w:gridSpan w:val="2"/>
          </w:tcPr>
          <w:p w14:paraId="1344FC45" w14:textId="77777777" w:rsidR="005F25D3" w:rsidRPr="00E32DFD" w:rsidRDefault="00487708" w:rsidP="00212057">
            <w:r w:rsidRPr="00E32DFD">
              <w:t>Direktoratet for mineralforvaltning med Bergmesteren for Svalbard:</w:t>
            </w:r>
          </w:p>
        </w:tc>
        <w:tc>
          <w:tcPr>
            <w:tcW w:w="1465" w:type="dxa"/>
          </w:tcPr>
          <w:p w14:paraId="588E9BF0" w14:textId="77777777" w:rsidR="005F25D3" w:rsidRPr="00E32DFD" w:rsidRDefault="005F25D3" w:rsidP="00BB5C49">
            <w:pPr>
              <w:jc w:val="right"/>
            </w:pPr>
          </w:p>
        </w:tc>
      </w:tr>
      <w:tr w:rsidR="005F25D3" w:rsidRPr="00E32DFD" w14:paraId="49A0E5CA" w14:textId="77777777" w:rsidTr="00BB5C49">
        <w:trPr>
          <w:trHeight w:val="380"/>
        </w:trPr>
        <w:tc>
          <w:tcPr>
            <w:tcW w:w="660" w:type="dxa"/>
          </w:tcPr>
          <w:p w14:paraId="2F702724" w14:textId="77777777" w:rsidR="005F25D3" w:rsidRPr="00E32DFD" w:rsidRDefault="005F25D3" w:rsidP="00212057"/>
        </w:tc>
        <w:tc>
          <w:tcPr>
            <w:tcW w:w="660" w:type="dxa"/>
          </w:tcPr>
          <w:p w14:paraId="7C9A52FC" w14:textId="77777777" w:rsidR="005F25D3" w:rsidRPr="00E32DFD" w:rsidRDefault="00487708" w:rsidP="00212057">
            <w:r w:rsidRPr="00E32DFD">
              <w:t>1</w:t>
            </w:r>
          </w:p>
        </w:tc>
        <w:tc>
          <w:tcPr>
            <w:tcW w:w="5196" w:type="dxa"/>
          </w:tcPr>
          <w:p w14:paraId="476E959E" w14:textId="77777777" w:rsidR="005F25D3" w:rsidRPr="00E32DFD" w:rsidRDefault="00487708" w:rsidP="00212057">
            <w:r w:rsidRPr="00E32DFD">
              <w:t>Driftsutgifter, nedsettes med</w:t>
            </w:r>
          </w:p>
        </w:tc>
        <w:tc>
          <w:tcPr>
            <w:tcW w:w="1559" w:type="dxa"/>
          </w:tcPr>
          <w:p w14:paraId="786EA2D7" w14:textId="77777777" w:rsidR="005F25D3" w:rsidRPr="00E32DFD" w:rsidRDefault="005F25D3" w:rsidP="00212057"/>
        </w:tc>
        <w:tc>
          <w:tcPr>
            <w:tcW w:w="1465" w:type="dxa"/>
          </w:tcPr>
          <w:p w14:paraId="476A0725" w14:textId="77777777" w:rsidR="005F25D3" w:rsidRPr="00E32DFD" w:rsidRDefault="00487708" w:rsidP="00BB5C49">
            <w:pPr>
              <w:jc w:val="right"/>
            </w:pPr>
            <w:r w:rsidRPr="00E32DFD">
              <w:t>100 000</w:t>
            </w:r>
          </w:p>
        </w:tc>
      </w:tr>
      <w:tr w:rsidR="005F25D3" w:rsidRPr="00E32DFD" w14:paraId="05D3E9A8" w14:textId="77777777" w:rsidTr="00BB5C49">
        <w:trPr>
          <w:trHeight w:val="380"/>
        </w:trPr>
        <w:tc>
          <w:tcPr>
            <w:tcW w:w="660" w:type="dxa"/>
          </w:tcPr>
          <w:p w14:paraId="3C9C5DEF" w14:textId="77777777" w:rsidR="005F25D3" w:rsidRPr="00E32DFD" w:rsidRDefault="005F25D3" w:rsidP="00212057"/>
        </w:tc>
        <w:tc>
          <w:tcPr>
            <w:tcW w:w="660" w:type="dxa"/>
          </w:tcPr>
          <w:p w14:paraId="55CC74B6" w14:textId="77777777" w:rsidR="005F25D3" w:rsidRPr="00E32DFD" w:rsidRDefault="005F25D3" w:rsidP="00212057"/>
        </w:tc>
        <w:tc>
          <w:tcPr>
            <w:tcW w:w="5196" w:type="dxa"/>
          </w:tcPr>
          <w:p w14:paraId="1FA6509F" w14:textId="77777777" w:rsidR="005F25D3" w:rsidRPr="00E32DFD" w:rsidRDefault="00487708" w:rsidP="00212057">
            <w:r w:rsidRPr="00E32DFD">
              <w:t>fra kr 60 534 000 til kr 60 434 000</w:t>
            </w:r>
          </w:p>
        </w:tc>
        <w:tc>
          <w:tcPr>
            <w:tcW w:w="1559" w:type="dxa"/>
          </w:tcPr>
          <w:p w14:paraId="4A6FA9D2" w14:textId="77777777" w:rsidR="005F25D3" w:rsidRPr="00E32DFD" w:rsidRDefault="005F25D3" w:rsidP="00212057"/>
        </w:tc>
        <w:tc>
          <w:tcPr>
            <w:tcW w:w="1465" w:type="dxa"/>
          </w:tcPr>
          <w:p w14:paraId="38D2B0C3" w14:textId="77777777" w:rsidR="005F25D3" w:rsidRPr="00E32DFD" w:rsidRDefault="005F25D3" w:rsidP="00BB5C49">
            <w:pPr>
              <w:jc w:val="right"/>
            </w:pPr>
          </w:p>
        </w:tc>
      </w:tr>
      <w:tr w:rsidR="005F25D3" w:rsidRPr="00E32DFD" w14:paraId="5394CB6E" w14:textId="77777777" w:rsidTr="00BB5C49">
        <w:trPr>
          <w:trHeight w:val="380"/>
        </w:trPr>
        <w:tc>
          <w:tcPr>
            <w:tcW w:w="660" w:type="dxa"/>
          </w:tcPr>
          <w:p w14:paraId="2DB78A14" w14:textId="77777777" w:rsidR="005F25D3" w:rsidRPr="00E32DFD" w:rsidRDefault="00487708" w:rsidP="00212057">
            <w:r w:rsidRPr="00E32DFD">
              <w:t>907</w:t>
            </w:r>
          </w:p>
        </w:tc>
        <w:tc>
          <w:tcPr>
            <w:tcW w:w="660" w:type="dxa"/>
          </w:tcPr>
          <w:p w14:paraId="7538F602" w14:textId="77777777" w:rsidR="005F25D3" w:rsidRPr="00E32DFD" w:rsidRDefault="005F25D3" w:rsidP="00212057"/>
        </w:tc>
        <w:tc>
          <w:tcPr>
            <w:tcW w:w="5196" w:type="dxa"/>
          </w:tcPr>
          <w:p w14:paraId="25429547" w14:textId="77777777" w:rsidR="005F25D3" w:rsidRPr="00E32DFD" w:rsidRDefault="00487708" w:rsidP="00212057">
            <w:r w:rsidRPr="00E32DFD">
              <w:t>Norsk nukleær dekommisjonering:</w:t>
            </w:r>
          </w:p>
        </w:tc>
        <w:tc>
          <w:tcPr>
            <w:tcW w:w="1559" w:type="dxa"/>
          </w:tcPr>
          <w:p w14:paraId="066583A9" w14:textId="77777777" w:rsidR="005F25D3" w:rsidRPr="00E32DFD" w:rsidRDefault="005F25D3" w:rsidP="00212057"/>
        </w:tc>
        <w:tc>
          <w:tcPr>
            <w:tcW w:w="1465" w:type="dxa"/>
          </w:tcPr>
          <w:p w14:paraId="7F78AD14" w14:textId="77777777" w:rsidR="005F25D3" w:rsidRPr="00E32DFD" w:rsidRDefault="005F25D3" w:rsidP="00BB5C49">
            <w:pPr>
              <w:jc w:val="right"/>
            </w:pPr>
          </w:p>
        </w:tc>
      </w:tr>
      <w:tr w:rsidR="005F25D3" w:rsidRPr="00E32DFD" w14:paraId="7BE713BC" w14:textId="77777777" w:rsidTr="00BB5C49">
        <w:trPr>
          <w:trHeight w:val="380"/>
        </w:trPr>
        <w:tc>
          <w:tcPr>
            <w:tcW w:w="660" w:type="dxa"/>
          </w:tcPr>
          <w:p w14:paraId="0E4D1BD9" w14:textId="77777777" w:rsidR="005F25D3" w:rsidRPr="00E32DFD" w:rsidRDefault="005F25D3" w:rsidP="00212057"/>
        </w:tc>
        <w:tc>
          <w:tcPr>
            <w:tcW w:w="660" w:type="dxa"/>
          </w:tcPr>
          <w:p w14:paraId="3F3201FD" w14:textId="77777777" w:rsidR="005F25D3" w:rsidRPr="00E32DFD" w:rsidRDefault="00487708" w:rsidP="00212057">
            <w:r w:rsidRPr="00E32DFD">
              <w:t>1</w:t>
            </w:r>
          </w:p>
        </w:tc>
        <w:tc>
          <w:tcPr>
            <w:tcW w:w="5196" w:type="dxa"/>
          </w:tcPr>
          <w:p w14:paraId="7C831C8D" w14:textId="77777777" w:rsidR="005F25D3" w:rsidRPr="00E32DFD" w:rsidRDefault="00487708" w:rsidP="00212057">
            <w:r w:rsidRPr="00E32DFD">
              <w:t>Driftsutgifter, nedsettes med</w:t>
            </w:r>
          </w:p>
        </w:tc>
        <w:tc>
          <w:tcPr>
            <w:tcW w:w="1559" w:type="dxa"/>
          </w:tcPr>
          <w:p w14:paraId="4CEB3EAA" w14:textId="77777777" w:rsidR="005F25D3" w:rsidRPr="00E32DFD" w:rsidRDefault="005F25D3" w:rsidP="00212057"/>
        </w:tc>
        <w:tc>
          <w:tcPr>
            <w:tcW w:w="1465" w:type="dxa"/>
          </w:tcPr>
          <w:p w14:paraId="77CFD9E5" w14:textId="77777777" w:rsidR="005F25D3" w:rsidRPr="00E32DFD" w:rsidRDefault="00487708" w:rsidP="00BB5C49">
            <w:pPr>
              <w:jc w:val="right"/>
            </w:pPr>
            <w:r w:rsidRPr="00E32DFD">
              <w:t>50 000</w:t>
            </w:r>
          </w:p>
        </w:tc>
      </w:tr>
      <w:tr w:rsidR="005F25D3" w:rsidRPr="00E32DFD" w14:paraId="669B9F08" w14:textId="77777777" w:rsidTr="00BB5C49">
        <w:trPr>
          <w:trHeight w:val="380"/>
        </w:trPr>
        <w:tc>
          <w:tcPr>
            <w:tcW w:w="660" w:type="dxa"/>
          </w:tcPr>
          <w:p w14:paraId="6AED02B7" w14:textId="77777777" w:rsidR="005F25D3" w:rsidRPr="00E32DFD" w:rsidRDefault="005F25D3" w:rsidP="00212057"/>
        </w:tc>
        <w:tc>
          <w:tcPr>
            <w:tcW w:w="660" w:type="dxa"/>
          </w:tcPr>
          <w:p w14:paraId="218E0438" w14:textId="77777777" w:rsidR="005F25D3" w:rsidRPr="00E32DFD" w:rsidRDefault="005F25D3" w:rsidP="00212057"/>
        </w:tc>
        <w:tc>
          <w:tcPr>
            <w:tcW w:w="5196" w:type="dxa"/>
          </w:tcPr>
          <w:p w14:paraId="604494CF" w14:textId="77777777" w:rsidR="005F25D3" w:rsidRPr="00E32DFD" w:rsidRDefault="00487708" w:rsidP="00212057">
            <w:r w:rsidRPr="00E32DFD">
              <w:t>fra kr 64 766 000 til kr 64 716 000</w:t>
            </w:r>
          </w:p>
        </w:tc>
        <w:tc>
          <w:tcPr>
            <w:tcW w:w="1559" w:type="dxa"/>
          </w:tcPr>
          <w:p w14:paraId="420DB971" w14:textId="77777777" w:rsidR="005F25D3" w:rsidRPr="00E32DFD" w:rsidRDefault="005F25D3" w:rsidP="00212057"/>
        </w:tc>
        <w:tc>
          <w:tcPr>
            <w:tcW w:w="1465" w:type="dxa"/>
          </w:tcPr>
          <w:p w14:paraId="239001A3" w14:textId="77777777" w:rsidR="005F25D3" w:rsidRPr="00E32DFD" w:rsidRDefault="005F25D3" w:rsidP="00BB5C49">
            <w:pPr>
              <w:jc w:val="right"/>
            </w:pPr>
          </w:p>
        </w:tc>
      </w:tr>
      <w:tr w:rsidR="005F25D3" w:rsidRPr="00E32DFD" w14:paraId="59C78369" w14:textId="77777777" w:rsidTr="00BB5C49">
        <w:trPr>
          <w:trHeight w:val="380"/>
        </w:trPr>
        <w:tc>
          <w:tcPr>
            <w:tcW w:w="660" w:type="dxa"/>
          </w:tcPr>
          <w:p w14:paraId="7B30E76B" w14:textId="77777777" w:rsidR="005F25D3" w:rsidRPr="00E32DFD" w:rsidRDefault="005F25D3" w:rsidP="00212057"/>
        </w:tc>
        <w:tc>
          <w:tcPr>
            <w:tcW w:w="660" w:type="dxa"/>
          </w:tcPr>
          <w:p w14:paraId="1E2AFB32" w14:textId="77777777" w:rsidR="005F25D3" w:rsidRPr="00E32DFD" w:rsidRDefault="00487708" w:rsidP="00212057">
            <w:r w:rsidRPr="00E32DFD">
              <w:t>21</w:t>
            </w:r>
          </w:p>
        </w:tc>
        <w:tc>
          <w:tcPr>
            <w:tcW w:w="5196" w:type="dxa"/>
          </w:tcPr>
          <w:p w14:paraId="71F3626F"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21144226" w14:textId="77777777" w:rsidR="005F25D3" w:rsidRPr="00E32DFD" w:rsidRDefault="005F25D3" w:rsidP="00212057"/>
        </w:tc>
        <w:tc>
          <w:tcPr>
            <w:tcW w:w="1465" w:type="dxa"/>
          </w:tcPr>
          <w:p w14:paraId="213A6F2B" w14:textId="77777777" w:rsidR="005F25D3" w:rsidRPr="00E32DFD" w:rsidRDefault="00487708" w:rsidP="00BB5C49">
            <w:pPr>
              <w:jc w:val="right"/>
            </w:pPr>
            <w:r w:rsidRPr="00E32DFD">
              <w:t>40 000 000</w:t>
            </w:r>
          </w:p>
        </w:tc>
      </w:tr>
      <w:tr w:rsidR="005F25D3" w:rsidRPr="00E32DFD" w14:paraId="6C1C6A15" w14:textId="77777777" w:rsidTr="00BB5C49">
        <w:trPr>
          <w:trHeight w:val="380"/>
        </w:trPr>
        <w:tc>
          <w:tcPr>
            <w:tcW w:w="660" w:type="dxa"/>
          </w:tcPr>
          <w:p w14:paraId="5609353A" w14:textId="77777777" w:rsidR="005F25D3" w:rsidRPr="00E32DFD" w:rsidRDefault="005F25D3" w:rsidP="00212057"/>
        </w:tc>
        <w:tc>
          <w:tcPr>
            <w:tcW w:w="660" w:type="dxa"/>
          </w:tcPr>
          <w:p w14:paraId="3A4BC2FE" w14:textId="77777777" w:rsidR="005F25D3" w:rsidRPr="00E32DFD" w:rsidRDefault="005F25D3" w:rsidP="00212057"/>
        </w:tc>
        <w:tc>
          <w:tcPr>
            <w:tcW w:w="5196" w:type="dxa"/>
          </w:tcPr>
          <w:p w14:paraId="07846AB6" w14:textId="77777777" w:rsidR="005F25D3" w:rsidRPr="00E32DFD" w:rsidRDefault="00487708" w:rsidP="00212057">
            <w:r w:rsidRPr="00E32DFD">
              <w:t>fra kr 317 500 000 til kr 277 500 000</w:t>
            </w:r>
          </w:p>
        </w:tc>
        <w:tc>
          <w:tcPr>
            <w:tcW w:w="1559" w:type="dxa"/>
          </w:tcPr>
          <w:p w14:paraId="7DFE72D3" w14:textId="77777777" w:rsidR="005F25D3" w:rsidRPr="00E32DFD" w:rsidRDefault="005F25D3" w:rsidP="00212057"/>
        </w:tc>
        <w:tc>
          <w:tcPr>
            <w:tcW w:w="1465" w:type="dxa"/>
          </w:tcPr>
          <w:p w14:paraId="2587F706" w14:textId="77777777" w:rsidR="005F25D3" w:rsidRPr="00E32DFD" w:rsidRDefault="005F25D3" w:rsidP="00BB5C49">
            <w:pPr>
              <w:jc w:val="right"/>
            </w:pPr>
          </w:p>
        </w:tc>
      </w:tr>
      <w:tr w:rsidR="005F25D3" w:rsidRPr="00E32DFD" w14:paraId="1BD678D4" w14:textId="77777777" w:rsidTr="00BB5C49">
        <w:trPr>
          <w:trHeight w:val="380"/>
        </w:trPr>
        <w:tc>
          <w:tcPr>
            <w:tcW w:w="660" w:type="dxa"/>
          </w:tcPr>
          <w:p w14:paraId="191E9DB8" w14:textId="77777777" w:rsidR="005F25D3" w:rsidRPr="00E32DFD" w:rsidRDefault="005F25D3" w:rsidP="00212057"/>
        </w:tc>
        <w:tc>
          <w:tcPr>
            <w:tcW w:w="660" w:type="dxa"/>
          </w:tcPr>
          <w:p w14:paraId="46955982" w14:textId="77777777" w:rsidR="005F25D3" w:rsidRPr="00E32DFD" w:rsidRDefault="00487708" w:rsidP="00212057">
            <w:r w:rsidRPr="00E32DFD">
              <w:t>30</w:t>
            </w:r>
          </w:p>
        </w:tc>
        <w:tc>
          <w:tcPr>
            <w:tcW w:w="5196" w:type="dxa"/>
          </w:tcPr>
          <w:p w14:paraId="6A97BCDF" w14:textId="77777777" w:rsidR="005F25D3" w:rsidRPr="00E32DFD" w:rsidRDefault="00487708" w:rsidP="00212057">
            <w:r w:rsidRPr="00E32DFD">
              <w:t>Opprydding Søve, nedsettes med</w:t>
            </w:r>
          </w:p>
        </w:tc>
        <w:tc>
          <w:tcPr>
            <w:tcW w:w="1559" w:type="dxa"/>
          </w:tcPr>
          <w:p w14:paraId="5A359F63" w14:textId="77777777" w:rsidR="005F25D3" w:rsidRPr="00E32DFD" w:rsidRDefault="005F25D3" w:rsidP="00212057"/>
        </w:tc>
        <w:tc>
          <w:tcPr>
            <w:tcW w:w="1465" w:type="dxa"/>
          </w:tcPr>
          <w:p w14:paraId="563073C7" w14:textId="77777777" w:rsidR="005F25D3" w:rsidRPr="00E32DFD" w:rsidRDefault="00487708" w:rsidP="00BB5C49">
            <w:pPr>
              <w:jc w:val="right"/>
            </w:pPr>
            <w:r w:rsidRPr="00E32DFD">
              <w:t>35 700 000</w:t>
            </w:r>
          </w:p>
        </w:tc>
      </w:tr>
      <w:tr w:rsidR="005F25D3" w:rsidRPr="00E32DFD" w14:paraId="1422F24F" w14:textId="77777777" w:rsidTr="00BB5C49">
        <w:trPr>
          <w:trHeight w:val="380"/>
        </w:trPr>
        <w:tc>
          <w:tcPr>
            <w:tcW w:w="660" w:type="dxa"/>
          </w:tcPr>
          <w:p w14:paraId="0DE62733" w14:textId="77777777" w:rsidR="005F25D3" w:rsidRPr="00E32DFD" w:rsidRDefault="005F25D3" w:rsidP="00212057"/>
        </w:tc>
        <w:tc>
          <w:tcPr>
            <w:tcW w:w="660" w:type="dxa"/>
          </w:tcPr>
          <w:p w14:paraId="517A7C42" w14:textId="77777777" w:rsidR="005F25D3" w:rsidRPr="00E32DFD" w:rsidRDefault="005F25D3" w:rsidP="00212057"/>
        </w:tc>
        <w:tc>
          <w:tcPr>
            <w:tcW w:w="5196" w:type="dxa"/>
          </w:tcPr>
          <w:p w14:paraId="62FDDAAC" w14:textId="77777777" w:rsidR="005F25D3" w:rsidRPr="00E32DFD" w:rsidRDefault="00487708" w:rsidP="00212057">
            <w:r w:rsidRPr="00E32DFD">
              <w:t>fra kr 40 700 000 til kr 5 000 000</w:t>
            </w:r>
          </w:p>
        </w:tc>
        <w:tc>
          <w:tcPr>
            <w:tcW w:w="1559" w:type="dxa"/>
          </w:tcPr>
          <w:p w14:paraId="3FBAEB80" w14:textId="77777777" w:rsidR="005F25D3" w:rsidRPr="00E32DFD" w:rsidRDefault="005F25D3" w:rsidP="00212057"/>
        </w:tc>
        <w:tc>
          <w:tcPr>
            <w:tcW w:w="1465" w:type="dxa"/>
          </w:tcPr>
          <w:p w14:paraId="00E96060" w14:textId="77777777" w:rsidR="005F25D3" w:rsidRPr="00E32DFD" w:rsidRDefault="005F25D3" w:rsidP="00BB5C49">
            <w:pPr>
              <w:jc w:val="right"/>
            </w:pPr>
          </w:p>
        </w:tc>
      </w:tr>
      <w:tr w:rsidR="005F25D3" w:rsidRPr="00E32DFD" w14:paraId="0C159CE5" w14:textId="77777777" w:rsidTr="00BB5C49">
        <w:trPr>
          <w:trHeight w:val="380"/>
        </w:trPr>
        <w:tc>
          <w:tcPr>
            <w:tcW w:w="660" w:type="dxa"/>
          </w:tcPr>
          <w:p w14:paraId="1BB6735B" w14:textId="77777777" w:rsidR="005F25D3" w:rsidRPr="00E32DFD" w:rsidRDefault="00487708" w:rsidP="00212057">
            <w:r w:rsidRPr="00E32DFD">
              <w:t>908</w:t>
            </w:r>
          </w:p>
        </w:tc>
        <w:tc>
          <w:tcPr>
            <w:tcW w:w="660" w:type="dxa"/>
          </w:tcPr>
          <w:p w14:paraId="417420F2" w14:textId="77777777" w:rsidR="005F25D3" w:rsidRPr="00E32DFD" w:rsidRDefault="005F25D3" w:rsidP="00212057"/>
        </w:tc>
        <w:tc>
          <w:tcPr>
            <w:tcW w:w="5196" w:type="dxa"/>
          </w:tcPr>
          <w:p w14:paraId="1F20AC8F" w14:textId="77777777" w:rsidR="005F25D3" w:rsidRPr="00E32DFD" w:rsidRDefault="00487708" w:rsidP="00212057">
            <w:r w:rsidRPr="00E32DFD">
              <w:t>Institutt for energiteknikk:</w:t>
            </w:r>
          </w:p>
        </w:tc>
        <w:tc>
          <w:tcPr>
            <w:tcW w:w="1559" w:type="dxa"/>
          </w:tcPr>
          <w:p w14:paraId="4388B46E" w14:textId="77777777" w:rsidR="005F25D3" w:rsidRPr="00E32DFD" w:rsidRDefault="005F25D3" w:rsidP="00212057"/>
        </w:tc>
        <w:tc>
          <w:tcPr>
            <w:tcW w:w="1465" w:type="dxa"/>
          </w:tcPr>
          <w:p w14:paraId="6E7EA890" w14:textId="77777777" w:rsidR="005F25D3" w:rsidRPr="00E32DFD" w:rsidRDefault="005F25D3" w:rsidP="00BB5C49">
            <w:pPr>
              <w:jc w:val="right"/>
            </w:pPr>
          </w:p>
        </w:tc>
      </w:tr>
      <w:tr w:rsidR="005F25D3" w:rsidRPr="00E32DFD" w14:paraId="3C0619BE" w14:textId="77777777" w:rsidTr="00BB5C49">
        <w:trPr>
          <w:trHeight w:val="640"/>
        </w:trPr>
        <w:tc>
          <w:tcPr>
            <w:tcW w:w="660" w:type="dxa"/>
          </w:tcPr>
          <w:p w14:paraId="3430A4FB" w14:textId="77777777" w:rsidR="005F25D3" w:rsidRPr="00E32DFD" w:rsidRDefault="005F25D3" w:rsidP="00212057"/>
        </w:tc>
        <w:tc>
          <w:tcPr>
            <w:tcW w:w="660" w:type="dxa"/>
          </w:tcPr>
          <w:p w14:paraId="4935F5F8" w14:textId="77777777" w:rsidR="005F25D3" w:rsidRPr="00E32DFD" w:rsidRDefault="00487708" w:rsidP="00212057">
            <w:r w:rsidRPr="00E32DFD">
              <w:t>70</w:t>
            </w:r>
          </w:p>
        </w:tc>
        <w:tc>
          <w:tcPr>
            <w:tcW w:w="6755" w:type="dxa"/>
            <w:gridSpan w:val="2"/>
          </w:tcPr>
          <w:p w14:paraId="3629FB31" w14:textId="77777777" w:rsidR="005F25D3" w:rsidRPr="00E32DFD" w:rsidRDefault="00487708" w:rsidP="00212057">
            <w:r w:rsidRPr="00E32DFD">
              <w:t xml:space="preserve">Tilskudd til drift av atomanlegg, </w:t>
            </w:r>
            <w:r w:rsidRPr="00E32DFD">
              <w:rPr>
                <w:rStyle w:val="kursiv"/>
              </w:rPr>
              <w:t>kan nyttes under kap. 907, post 1,</w:t>
            </w:r>
            <w:r w:rsidRPr="00E32DFD">
              <w:t xml:space="preserve"> forhøyes med</w:t>
            </w:r>
          </w:p>
        </w:tc>
        <w:tc>
          <w:tcPr>
            <w:tcW w:w="1465" w:type="dxa"/>
          </w:tcPr>
          <w:p w14:paraId="03966750" w14:textId="77777777" w:rsidR="005F25D3" w:rsidRPr="00E32DFD" w:rsidRDefault="00487708" w:rsidP="00BB5C49">
            <w:pPr>
              <w:jc w:val="right"/>
            </w:pPr>
            <w:r w:rsidRPr="00E32DFD">
              <w:t>2 500 000</w:t>
            </w:r>
          </w:p>
        </w:tc>
      </w:tr>
      <w:tr w:rsidR="005F25D3" w:rsidRPr="00E32DFD" w14:paraId="3B8BD504" w14:textId="77777777" w:rsidTr="00BB5C49">
        <w:trPr>
          <w:trHeight w:val="380"/>
        </w:trPr>
        <w:tc>
          <w:tcPr>
            <w:tcW w:w="660" w:type="dxa"/>
          </w:tcPr>
          <w:p w14:paraId="511651E8" w14:textId="77777777" w:rsidR="005F25D3" w:rsidRPr="00E32DFD" w:rsidRDefault="005F25D3" w:rsidP="00212057"/>
        </w:tc>
        <w:tc>
          <w:tcPr>
            <w:tcW w:w="660" w:type="dxa"/>
          </w:tcPr>
          <w:p w14:paraId="605120D9" w14:textId="77777777" w:rsidR="005F25D3" w:rsidRPr="00E32DFD" w:rsidRDefault="005F25D3" w:rsidP="00212057"/>
        </w:tc>
        <w:tc>
          <w:tcPr>
            <w:tcW w:w="5196" w:type="dxa"/>
          </w:tcPr>
          <w:p w14:paraId="2366106E" w14:textId="77777777" w:rsidR="005F25D3" w:rsidRPr="00E32DFD" w:rsidRDefault="00487708" w:rsidP="00212057">
            <w:r w:rsidRPr="00E32DFD">
              <w:t>fra kr 322 500 000 til kr 325 000 000</w:t>
            </w:r>
          </w:p>
        </w:tc>
        <w:tc>
          <w:tcPr>
            <w:tcW w:w="1559" w:type="dxa"/>
          </w:tcPr>
          <w:p w14:paraId="1D911F82" w14:textId="77777777" w:rsidR="005F25D3" w:rsidRPr="00E32DFD" w:rsidRDefault="005F25D3" w:rsidP="00212057"/>
        </w:tc>
        <w:tc>
          <w:tcPr>
            <w:tcW w:w="1465" w:type="dxa"/>
          </w:tcPr>
          <w:p w14:paraId="63728602" w14:textId="77777777" w:rsidR="005F25D3" w:rsidRPr="00E32DFD" w:rsidRDefault="005F25D3" w:rsidP="00BB5C49">
            <w:pPr>
              <w:jc w:val="right"/>
            </w:pPr>
          </w:p>
        </w:tc>
      </w:tr>
      <w:tr w:rsidR="005F25D3" w:rsidRPr="00E32DFD" w14:paraId="1A243693" w14:textId="77777777" w:rsidTr="00BB5C49">
        <w:trPr>
          <w:trHeight w:val="380"/>
        </w:trPr>
        <w:tc>
          <w:tcPr>
            <w:tcW w:w="660" w:type="dxa"/>
          </w:tcPr>
          <w:p w14:paraId="7E77CF91" w14:textId="77777777" w:rsidR="005F25D3" w:rsidRPr="00E32DFD" w:rsidRDefault="005F25D3" w:rsidP="00212057"/>
        </w:tc>
        <w:tc>
          <w:tcPr>
            <w:tcW w:w="660" w:type="dxa"/>
          </w:tcPr>
          <w:p w14:paraId="5562FB11" w14:textId="77777777" w:rsidR="005F25D3" w:rsidRPr="00E32DFD" w:rsidRDefault="00487708" w:rsidP="00212057">
            <w:r w:rsidRPr="00E32DFD">
              <w:t>72</w:t>
            </w:r>
          </w:p>
        </w:tc>
        <w:tc>
          <w:tcPr>
            <w:tcW w:w="6755" w:type="dxa"/>
            <w:gridSpan w:val="2"/>
          </w:tcPr>
          <w:p w14:paraId="51468BB9" w14:textId="77777777" w:rsidR="005F25D3" w:rsidRPr="00E32DFD" w:rsidRDefault="00487708" w:rsidP="00212057">
            <w:r w:rsidRPr="00E32DFD">
              <w:t>Lån til flytting av laboratorier og infrastruktur, nedsettes med</w:t>
            </w:r>
          </w:p>
        </w:tc>
        <w:tc>
          <w:tcPr>
            <w:tcW w:w="1465" w:type="dxa"/>
          </w:tcPr>
          <w:p w14:paraId="1A6B1C2A" w14:textId="77777777" w:rsidR="005F25D3" w:rsidRPr="00E32DFD" w:rsidRDefault="00487708" w:rsidP="00BB5C49">
            <w:pPr>
              <w:jc w:val="right"/>
            </w:pPr>
            <w:r w:rsidRPr="00E32DFD">
              <w:t>25 000 000</w:t>
            </w:r>
          </w:p>
        </w:tc>
      </w:tr>
      <w:tr w:rsidR="005F25D3" w:rsidRPr="00E32DFD" w14:paraId="19DADD4A" w14:textId="77777777" w:rsidTr="00BB5C49">
        <w:trPr>
          <w:trHeight w:val="380"/>
        </w:trPr>
        <w:tc>
          <w:tcPr>
            <w:tcW w:w="660" w:type="dxa"/>
          </w:tcPr>
          <w:p w14:paraId="7A4E6B88" w14:textId="77777777" w:rsidR="005F25D3" w:rsidRPr="00E32DFD" w:rsidRDefault="005F25D3" w:rsidP="00212057"/>
        </w:tc>
        <w:tc>
          <w:tcPr>
            <w:tcW w:w="660" w:type="dxa"/>
          </w:tcPr>
          <w:p w14:paraId="2D804136" w14:textId="77777777" w:rsidR="005F25D3" w:rsidRPr="00E32DFD" w:rsidRDefault="005F25D3" w:rsidP="00212057"/>
        </w:tc>
        <w:tc>
          <w:tcPr>
            <w:tcW w:w="5196" w:type="dxa"/>
          </w:tcPr>
          <w:p w14:paraId="2C527163" w14:textId="77777777" w:rsidR="005F25D3" w:rsidRPr="00E32DFD" w:rsidRDefault="00487708" w:rsidP="00212057">
            <w:r w:rsidRPr="00E32DFD">
              <w:t>fra kr 40 000 000 til kr 15 000 000</w:t>
            </w:r>
          </w:p>
        </w:tc>
        <w:tc>
          <w:tcPr>
            <w:tcW w:w="1559" w:type="dxa"/>
          </w:tcPr>
          <w:p w14:paraId="71D4A25A" w14:textId="77777777" w:rsidR="005F25D3" w:rsidRPr="00E32DFD" w:rsidRDefault="005F25D3" w:rsidP="00212057"/>
        </w:tc>
        <w:tc>
          <w:tcPr>
            <w:tcW w:w="1465" w:type="dxa"/>
          </w:tcPr>
          <w:p w14:paraId="05654A2A" w14:textId="77777777" w:rsidR="005F25D3" w:rsidRPr="00E32DFD" w:rsidRDefault="005F25D3" w:rsidP="00BB5C49">
            <w:pPr>
              <w:jc w:val="right"/>
            </w:pPr>
          </w:p>
        </w:tc>
      </w:tr>
      <w:tr w:rsidR="005F25D3" w:rsidRPr="00E32DFD" w14:paraId="000983B5" w14:textId="77777777" w:rsidTr="00BB5C49">
        <w:trPr>
          <w:trHeight w:val="380"/>
        </w:trPr>
        <w:tc>
          <w:tcPr>
            <w:tcW w:w="660" w:type="dxa"/>
          </w:tcPr>
          <w:p w14:paraId="7C6823EA" w14:textId="77777777" w:rsidR="005F25D3" w:rsidRPr="00E32DFD" w:rsidRDefault="00487708" w:rsidP="00212057">
            <w:r w:rsidRPr="00E32DFD">
              <w:t>910</w:t>
            </w:r>
          </w:p>
        </w:tc>
        <w:tc>
          <w:tcPr>
            <w:tcW w:w="660" w:type="dxa"/>
          </w:tcPr>
          <w:p w14:paraId="4236C583" w14:textId="77777777" w:rsidR="005F25D3" w:rsidRPr="00E32DFD" w:rsidRDefault="005F25D3" w:rsidP="00212057"/>
        </w:tc>
        <w:tc>
          <w:tcPr>
            <w:tcW w:w="5196" w:type="dxa"/>
          </w:tcPr>
          <w:p w14:paraId="4A441605" w14:textId="77777777" w:rsidR="005F25D3" w:rsidRPr="00E32DFD" w:rsidRDefault="00487708" w:rsidP="00212057">
            <w:r w:rsidRPr="00E32DFD">
              <w:t>Sjøfartsdirektoratet:</w:t>
            </w:r>
          </w:p>
        </w:tc>
        <w:tc>
          <w:tcPr>
            <w:tcW w:w="1559" w:type="dxa"/>
          </w:tcPr>
          <w:p w14:paraId="310D9915" w14:textId="77777777" w:rsidR="005F25D3" w:rsidRPr="00E32DFD" w:rsidRDefault="005F25D3" w:rsidP="00212057"/>
        </w:tc>
        <w:tc>
          <w:tcPr>
            <w:tcW w:w="1465" w:type="dxa"/>
          </w:tcPr>
          <w:p w14:paraId="71B6773E" w14:textId="77777777" w:rsidR="005F25D3" w:rsidRPr="00E32DFD" w:rsidRDefault="005F25D3" w:rsidP="00BB5C49">
            <w:pPr>
              <w:jc w:val="right"/>
            </w:pPr>
          </w:p>
        </w:tc>
      </w:tr>
      <w:tr w:rsidR="005F25D3" w:rsidRPr="00E32DFD" w14:paraId="7D5C71B8" w14:textId="77777777" w:rsidTr="00BB5C49">
        <w:trPr>
          <w:trHeight w:val="380"/>
        </w:trPr>
        <w:tc>
          <w:tcPr>
            <w:tcW w:w="660" w:type="dxa"/>
          </w:tcPr>
          <w:p w14:paraId="080E65BD" w14:textId="77777777" w:rsidR="005F25D3" w:rsidRPr="00E32DFD" w:rsidRDefault="005F25D3" w:rsidP="00212057"/>
        </w:tc>
        <w:tc>
          <w:tcPr>
            <w:tcW w:w="660" w:type="dxa"/>
          </w:tcPr>
          <w:p w14:paraId="2B61B2DE" w14:textId="77777777" w:rsidR="005F25D3" w:rsidRPr="00E32DFD" w:rsidRDefault="00487708" w:rsidP="00212057">
            <w:r w:rsidRPr="00E32DFD">
              <w:t>1</w:t>
            </w:r>
          </w:p>
        </w:tc>
        <w:tc>
          <w:tcPr>
            <w:tcW w:w="5196" w:type="dxa"/>
          </w:tcPr>
          <w:p w14:paraId="5E17C06A" w14:textId="77777777" w:rsidR="005F25D3" w:rsidRPr="00E32DFD" w:rsidRDefault="00487708" w:rsidP="00212057">
            <w:r w:rsidRPr="00E32DFD">
              <w:t>Driftsutgifter, forhøyes med</w:t>
            </w:r>
          </w:p>
        </w:tc>
        <w:tc>
          <w:tcPr>
            <w:tcW w:w="1559" w:type="dxa"/>
          </w:tcPr>
          <w:p w14:paraId="503D7AFF" w14:textId="77777777" w:rsidR="005F25D3" w:rsidRPr="00E32DFD" w:rsidRDefault="005F25D3" w:rsidP="00212057"/>
        </w:tc>
        <w:tc>
          <w:tcPr>
            <w:tcW w:w="1465" w:type="dxa"/>
          </w:tcPr>
          <w:p w14:paraId="61A47654" w14:textId="77777777" w:rsidR="005F25D3" w:rsidRPr="00E32DFD" w:rsidRDefault="00487708" w:rsidP="00BB5C49">
            <w:pPr>
              <w:jc w:val="right"/>
            </w:pPr>
            <w:r w:rsidRPr="00E32DFD">
              <w:t>8 365 000</w:t>
            </w:r>
          </w:p>
        </w:tc>
      </w:tr>
      <w:tr w:rsidR="005F25D3" w:rsidRPr="00E32DFD" w14:paraId="7AD86A8D" w14:textId="77777777" w:rsidTr="00BB5C49">
        <w:trPr>
          <w:trHeight w:val="380"/>
        </w:trPr>
        <w:tc>
          <w:tcPr>
            <w:tcW w:w="660" w:type="dxa"/>
          </w:tcPr>
          <w:p w14:paraId="5E838DB0" w14:textId="77777777" w:rsidR="005F25D3" w:rsidRPr="00E32DFD" w:rsidRDefault="005F25D3" w:rsidP="00212057"/>
        </w:tc>
        <w:tc>
          <w:tcPr>
            <w:tcW w:w="660" w:type="dxa"/>
          </w:tcPr>
          <w:p w14:paraId="77DF7DDD" w14:textId="77777777" w:rsidR="005F25D3" w:rsidRPr="00E32DFD" w:rsidRDefault="005F25D3" w:rsidP="00212057"/>
        </w:tc>
        <w:tc>
          <w:tcPr>
            <w:tcW w:w="5196" w:type="dxa"/>
          </w:tcPr>
          <w:p w14:paraId="53EC7AD3" w14:textId="77777777" w:rsidR="005F25D3" w:rsidRPr="00E32DFD" w:rsidRDefault="00487708" w:rsidP="00212057">
            <w:r w:rsidRPr="00E32DFD">
              <w:t>fra kr 440 186 000 til kr 448 551 000</w:t>
            </w:r>
          </w:p>
        </w:tc>
        <w:tc>
          <w:tcPr>
            <w:tcW w:w="1559" w:type="dxa"/>
          </w:tcPr>
          <w:p w14:paraId="3230CE17" w14:textId="77777777" w:rsidR="005F25D3" w:rsidRPr="00E32DFD" w:rsidRDefault="005F25D3" w:rsidP="00212057"/>
        </w:tc>
        <w:tc>
          <w:tcPr>
            <w:tcW w:w="1465" w:type="dxa"/>
          </w:tcPr>
          <w:p w14:paraId="155F0F3E" w14:textId="77777777" w:rsidR="005F25D3" w:rsidRPr="00E32DFD" w:rsidRDefault="005F25D3" w:rsidP="00BB5C49">
            <w:pPr>
              <w:jc w:val="right"/>
            </w:pPr>
          </w:p>
        </w:tc>
      </w:tr>
      <w:tr w:rsidR="005F25D3" w:rsidRPr="00E32DFD" w14:paraId="62CD83F6" w14:textId="77777777" w:rsidTr="00BB5C49">
        <w:trPr>
          <w:trHeight w:val="380"/>
        </w:trPr>
        <w:tc>
          <w:tcPr>
            <w:tcW w:w="660" w:type="dxa"/>
          </w:tcPr>
          <w:p w14:paraId="5B7CA9CB" w14:textId="77777777" w:rsidR="005F25D3" w:rsidRPr="00E32DFD" w:rsidRDefault="00487708" w:rsidP="00212057">
            <w:r w:rsidRPr="00E32DFD">
              <w:t>911</w:t>
            </w:r>
          </w:p>
        </w:tc>
        <w:tc>
          <w:tcPr>
            <w:tcW w:w="660" w:type="dxa"/>
          </w:tcPr>
          <w:p w14:paraId="588AB347" w14:textId="77777777" w:rsidR="005F25D3" w:rsidRPr="00E32DFD" w:rsidRDefault="005F25D3" w:rsidP="00212057"/>
        </w:tc>
        <w:tc>
          <w:tcPr>
            <w:tcW w:w="5196" w:type="dxa"/>
          </w:tcPr>
          <w:p w14:paraId="5C0C7F29" w14:textId="77777777" w:rsidR="005F25D3" w:rsidRPr="00E32DFD" w:rsidRDefault="00487708" w:rsidP="00212057">
            <w:r w:rsidRPr="00E32DFD">
              <w:t>Konkurransetilsynet:</w:t>
            </w:r>
          </w:p>
        </w:tc>
        <w:tc>
          <w:tcPr>
            <w:tcW w:w="1559" w:type="dxa"/>
          </w:tcPr>
          <w:p w14:paraId="667735F6" w14:textId="77777777" w:rsidR="005F25D3" w:rsidRPr="00E32DFD" w:rsidRDefault="005F25D3" w:rsidP="00212057"/>
        </w:tc>
        <w:tc>
          <w:tcPr>
            <w:tcW w:w="1465" w:type="dxa"/>
          </w:tcPr>
          <w:p w14:paraId="065E180E" w14:textId="77777777" w:rsidR="005F25D3" w:rsidRPr="00E32DFD" w:rsidRDefault="005F25D3" w:rsidP="00BB5C49">
            <w:pPr>
              <w:jc w:val="right"/>
            </w:pPr>
          </w:p>
        </w:tc>
      </w:tr>
      <w:tr w:rsidR="005F25D3" w:rsidRPr="00E32DFD" w14:paraId="7BD94257" w14:textId="77777777" w:rsidTr="00BB5C49">
        <w:trPr>
          <w:trHeight w:val="380"/>
        </w:trPr>
        <w:tc>
          <w:tcPr>
            <w:tcW w:w="660" w:type="dxa"/>
          </w:tcPr>
          <w:p w14:paraId="014C5B06" w14:textId="77777777" w:rsidR="005F25D3" w:rsidRPr="00E32DFD" w:rsidRDefault="005F25D3" w:rsidP="00212057"/>
        </w:tc>
        <w:tc>
          <w:tcPr>
            <w:tcW w:w="660" w:type="dxa"/>
          </w:tcPr>
          <w:p w14:paraId="694CA2CF" w14:textId="77777777" w:rsidR="005F25D3" w:rsidRPr="00E32DFD" w:rsidRDefault="00487708" w:rsidP="00212057">
            <w:r w:rsidRPr="00E32DFD">
              <w:t>1</w:t>
            </w:r>
          </w:p>
        </w:tc>
        <w:tc>
          <w:tcPr>
            <w:tcW w:w="5196" w:type="dxa"/>
          </w:tcPr>
          <w:p w14:paraId="3C0ED0CB" w14:textId="77777777" w:rsidR="005F25D3" w:rsidRPr="00E32DFD" w:rsidRDefault="00487708" w:rsidP="00212057">
            <w:r w:rsidRPr="00E32DFD">
              <w:t>Driftsutgifter, nedsettes med</w:t>
            </w:r>
          </w:p>
        </w:tc>
        <w:tc>
          <w:tcPr>
            <w:tcW w:w="1559" w:type="dxa"/>
          </w:tcPr>
          <w:p w14:paraId="1F6CC8C6" w14:textId="77777777" w:rsidR="005F25D3" w:rsidRPr="00E32DFD" w:rsidRDefault="005F25D3" w:rsidP="00212057"/>
        </w:tc>
        <w:tc>
          <w:tcPr>
            <w:tcW w:w="1465" w:type="dxa"/>
          </w:tcPr>
          <w:p w14:paraId="2B5F2348" w14:textId="77777777" w:rsidR="005F25D3" w:rsidRPr="00E32DFD" w:rsidRDefault="00487708" w:rsidP="00BB5C49">
            <w:pPr>
              <w:jc w:val="right"/>
            </w:pPr>
            <w:r w:rsidRPr="00E32DFD">
              <w:t>205 000</w:t>
            </w:r>
          </w:p>
        </w:tc>
      </w:tr>
      <w:tr w:rsidR="005F25D3" w:rsidRPr="00E32DFD" w14:paraId="316CFFB4" w14:textId="77777777" w:rsidTr="00BB5C49">
        <w:trPr>
          <w:trHeight w:val="380"/>
        </w:trPr>
        <w:tc>
          <w:tcPr>
            <w:tcW w:w="660" w:type="dxa"/>
          </w:tcPr>
          <w:p w14:paraId="58D304DB" w14:textId="77777777" w:rsidR="005F25D3" w:rsidRPr="00E32DFD" w:rsidRDefault="005F25D3" w:rsidP="00212057"/>
        </w:tc>
        <w:tc>
          <w:tcPr>
            <w:tcW w:w="660" w:type="dxa"/>
          </w:tcPr>
          <w:p w14:paraId="326E2C23" w14:textId="77777777" w:rsidR="005F25D3" w:rsidRPr="00E32DFD" w:rsidRDefault="005F25D3" w:rsidP="00212057"/>
        </w:tc>
        <w:tc>
          <w:tcPr>
            <w:tcW w:w="5196" w:type="dxa"/>
          </w:tcPr>
          <w:p w14:paraId="47A007BE" w14:textId="77777777" w:rsidR="005F25D3" w:rsidRPr="00E32DFD" w:rsidRDefault="00487708" w:rsidP="00212057">
            <w:r w:rsidRPr="00E32DFD">
              <w:t>fra kr 122 166 000 til kr 121 961 000</w:t>
            </w:r>
          </w:p>
        </w:tc>
        <w:tc>
          <w:tcPr>
            <w:tcW w:w="1559" w:type="dxa"/>
          </w:tcPr>
          <w:p w14:paraId="6155D35F" w14:textId="77777777" w:rsidR="005F25D3" w:rsidRPr="00E32DFD" w:rsidRDefault="005F25D3" w:rsidP="00212057"/>
        </w:tc>
        <w:tc>
          <w:tcPr>
            <w:tcW w:w="1465" w:type="dxa"/>
          </w:tcPr>
          <w:p w14:paraId="349ACB10" w14:textId="77777777" w:rsidR="005F25D3" w:rsidRPr="00E32DFD" w:rsidRDefault="005F25D3" w:rsidP="00BB5C49">
            <w:pPr>
              <w:jc w:val="right"/>
            </w:pPr>
          </w:p>
        </w:tc>
      </w:tr>
      <w:tr w:rsidR="005F25D3" w:rsidRPr="00E32DFD" w14:paraId="2A4518B8" w14:textId="77777777" w:rsidTr="00BB5C49">
        <w:trPr>
          <w:trHeight w:val="380"/>
        </w:trPr>
        <w:tc>
          <w:tcPr>
            <w:tcW w:w="660" w:type="dxa"/>
          </w:tcPr>
          <w:p w14:paraId="3D9A5C88" w14:textId="77777777" w:rsidR="005F25D3" w:rsidRPr="00E32DFD" w:rsidRDefault="00487708" w:rsidP="00212057">
            <w:r w:rsidRPr="00E32DFD">
              <w:t>912</w:t>
            </w:r>
          </w:p>
        </w:tc>
        <w:tc>
          <w:tcPr>
            <w:tcW w:w="660" w:type="dxa"/>
          </w:tcPr>
          <w:p w14:paraId="65DC9376" w14:textId="77777777" w:rsidR="005F25D3" w:rsidRPr="00E32DFD" w:rsidRDefault="005F25D3" w:rsidP="00212057"/>
        </w:tc>
        <w:tc>
          <w:tcPr>
            <w:tcW w:w="5196" w:type="dxa"/>
          </w:tcPr>
          <w:p w14:paraId="5A120FB3" w14:textId="77777777" w:rsidR="005F25D3" w:rsidRPr="00E32DFD" w:rsidRDefault="00487708" w:rsidP="00212057">
            <w:r w:rsidRPr="00E32DFD">
              <w:t>Klagenemndssekretariatet:</w:t>
            </w:r>
          </w:p>
        </w:tc>
        <w:tc>
          <w:tcPr>
            <w:tcW w:w="1559" w:type="dxa"/>
          </w:tcPr>
          <w:p w14:paraId="01F12D35" w14:textId="77777777" w:rsidR="005F25D3" w:rsidRPr="00E32DFD" w:rsidRDefault="005F25D3" w:rsidP="00212057"/>
        </w:tc>
        <w:tc>
          <w:tcPr>
            <w:tcW w:w="1465" w:type="dxa"/>
          </w:tcPr>
          <w:p w14:paraId="1C60024E" w14:textId="77777777" w:rsidR="005F25D3" w:rsidRPr="00E32DFD" w:rsidRDefault="005F25D3" w:rsidP="00BB5C49">
            <w:pPr>
              <w:jc w:val="right"/>
            </w:pPr>
          </w:p>
        </w:tc>
      </w:tr>
      <w:tr w:rsidR="005F25D3" w:rsidRPr="00E32DFD" w14:paraId="52FB2355" w14:textId="77777777" w:rsidTr="00BB5C49">
        <w:trPr>
          <w:trHeight w:val="380"/>
        </w:trPr>
        <w:tc>
          <w:tcPr>
            <w:tcW w:w="660" w:type="dxa"/>
          </w:tcPr>
          <w:p w14:paraId="37D22608" w14:textId="77777777" w:rsidR="005F25D3" w:rsidRPr="00E32DFD" w:rsidRDefault="005F25D3" w:rsidP="00212057"/>
        </w:tc>
        <w:tc>
          <w:tcPr>
            <w:tcW w:w="660" w:type="dxa"/>
          </w:tcPr>
          <w:p w14:paraId="1409DCEC" w14:textId="77777777" w:rsidR="005F25D3" w:rsidRPr="00E32DFD" w:rsidRDefault="00487708" w:rsidP="00212057">
            <w:r w:rsidRPr="00E32DFD">
              <w:t>1</w:t>
            </w:r>
          </w:p>
        </w:tc>
        <w:tc>
          <w:tcPr>
            <w:tcW w:w="5196" w:type="dxa"/>
          </w:tcPr>
          <w:p w14:paraId="596CFF4F" w14:textId="77777777" w:rsidR="005F25D3" w:rsidRPr="00E32DFD" w:rsidRDefault="00487708" w:rsidP="00212057">
            <w:r w:rsidRPr="00E32DFD">
              <w:t>Driftsutgifter, nedsettes med</w:t>
            </w:r>
          </w:p>
        </w:tc>
        <w:tc>
          <w:tcPr>
            <w:tcW w:w="1559" w:type="dxa"/>
          </w:tcPr>
          <w:p w14:paraId="458B4EAB" w14:textId="77777777" w:rsidR="005F25D3" w:rsidRPr="00E32DFD" w:rsidRDefault="005F25D3" w:rsidP="00212057"/>
        </w:tc>
        <w:tc>
          <w:tcPr>
            <w:tcW w:w="1465" w:type="dxa"/>
          </w:tcPr>
          <w:p w14:paraId="0C55CF37" w14:textId="77777777" w:rsidR="005F25D3" w:rsidRPr="00E32DFD" w:rsidRDefault="00487708" w:rsidP="00BB5C49">
            <w:pPr>
              <w:jc w:val="right"/>
            </w:pPr>
            <w:r w:rsidRPr="00E32DFD">
              <w:t>45 000</w:t>
            </w:r>
          </w:p>
        </w:tc>
      </w:tr>
      <w:tr w:rsidR="005F25D3" w:rsidRPr="00E32DFD" w14:paraId="38D0DAB6" w14:textId="77777777" w:rsidTr="00BB5C49">
        <w:trPr>
          <w:trHeight w:val="380"/>
        </w:trPr>
        <w:tc>
          <w:tcPr>
            <w:tcW w:w="660" w:type="dxa"/>
          </w:tcPr>
          <w:p w14:paraId="0787501F" w14:textId="77777777" w:rsidR="005F25D3" w:rsidRPr="00E32DFD" w:rsidRDefault="005F25D3" w:rsidP="00212057"/>
        </w:tc>
        <w:tc>
          <w:tcPr>
            <w:tcW w:w="660" w:type="dxa"/>
          </w:tcPr>
          <w:p w14:paraId="6D195960" w14:textId="77777777" w:rsidR="005F25D3" w:rsidRPr="00E32DFD" w:rsidRDefault="005F25D3" w:rsidP="00212057"/>
        </w:tc>
        <w:tc>
          <w:tcPr>
            <w:tcW w:w="5196" w:type="dxa"/>
          </w:tcPr>
          <w:p w14:paraId="0086A6D9" w14:textId="77777777" w:rsidR="005F25D3" w:rsidRPr="00E32DFD" w:rsidRDefault="00487708" w:rsidP="00212057">
            <w:r w:rsidRPr="00E32DFD">
              <w:t>fra kr 34 622 000 til kr 34 577 000</w:t>
            </w:r>
          </w:p>
        </w:tc>
        <w:tc>
          <w:tcPr>
            <w:tcW w:w="1559" w:type="dxa"/>
          </w:tcPr>
          <w:p w14:paraId="48BB86C2" w14:textId="77777777" w:rsidR="005F25D3" w:rsidRPr="00E32DFD" w:rsidRDefault="005F25D3" w:rsidP="00212057"/>
        </w:tc>
        <w:tc>
          <w:tcPr>
            <w:tcW w:w="1465" w:type="dxa"/>
          </w:tcPr>
          <w:p w14:paraId="5D2D9598" w14:textId="77777777" w:rsidR="005F25D3" w:rsidRPr="00E32DFD" w:rsidRDefault="005F25D3" w:rsidP="00BB5C49">
            <w:pPr>
              <w:jc w:val="right"/>
            </w:pPr>
          </w:p>
        </w:tc>
      </w:tr>
      <w:tr w:rsidR="005F25D3" w:rsidRPr="00E32DFD" w14:paraId="49581E87" w14:textId="77777777" w:rsidTr="00BB5C49">
        <w:trPr>
          <w:trHeight w:val="380"/>
        </w:trPr>
        <w:tc>
          <w:tcPr>
            <w:tcW w:w="660" w:type="dxa"/>
          </w:tcPr>
          <w:p w14:paraId="3F634093" w14:textId="77777777" w:rsidR="005F25D3" w:rsidRPr="00E32DFD" w:rsidRDefault="00487708" w:rsidP="00212057">
            <w:r w:rsidRPr="00E32DFD">
              <w:t>917</w:t>
            </w:r>
          </w:p>
        </w:tc>
        <w:tc>
          <w:tcPr>
            <w:tcW w:w="660" w:type="dxa"/>
          </w:tcPr>
          <w:p w14:paraId="5DB113AE" w14:textId="77777777" w:rsidR="005F25D3" w:rsidRPr="00E32DFD" w:rsidRDefault="005F25D3" w:rsidP="00212057"/>
        </w:tc>
        <w:tc>
          <w:tcPr>
            <w:tcW w:w="5196" w:type="dxa"/>
          </w:tcPr>
          <w:p w14:paraId="6D4CD09A" w14:textId="77777777" w:rsidR="005F25D3" w:rsidRPr="00E32DFD" w:rsidRDefault="00487708" w:rsidP="00212057">
            <w:r w:rsidRPr="00E32DFD">
              <w:t>Fiskeridirektoratet:</w:t>
            </w:r>
          </w:p>
        </w:tc>
        <w:tc>
          <w:tcPr>
            <w:tcW w:w="1559" w:type="dxa"/>
          </w:tcPr>
          <w:p w14:paraId="36EB8E58" w14:textId="77777777" w:rsidR="005F25D3" w:rsidRPr="00E32DFD" w:rsidRDefault="005F25D3" w:rsidP="00212057"/>
        </w:tc>
        <w:tc>
          <w:tcPr>
            <w:tcW w:w="1465" w:type="dxa"/>
          </w:tcPr>
          <w:p w14:paraId="05C09D1D" w14:textId="77777777" w:rsidR="005F25D3" w:rsidRPr="00E32DFD" w:rsidRDefault="005F25D3" w:rsidP="00BB5C49">
            <w:pPr>
              <w:jc w:val="right"/>
            </w:pPr>
          </w:p>
        </w:tc>
      </w:tr>
      <w:tr w:rsidR="005F25D3" w:rsidRPr="00E32DFD" w14:paraId="4459D928" w14:textId="77777777" w:rsidTr="00BB5C49">
        <w:trPr>
          <w:trHeight w:val="380"/>
        </w:trPr>
        <w:tc>
          <w:tcPr>
            <w:tcW w:w="660" w:type="dxa"/>
          </w:tcPr>
          <w:p w14:paraId="5497F556" w14:textId="77777777" w:rsidR="005F25D3" w:rsidRPr="00E32DFD" w:rsidRDefault="005F25D3" w:rsidP="00212057"/>
        </w:tc>
        <w:tc>
          <w:tcPr>
            <w:tcW w:w="660" w:type="dxa"/>
          </w:tcPr>
          <w:p w14:paraId="64ABCB57" w14:textId="77777777" w:rsidR="005F25D3" w:rsidRPr="00E32DFD" w:rsidRDefault="00487708" w:rsidP="00212057">
            <w:r w:rsidRPr="00E32DFD">
              <w:t>1</w:t>
            </w:r>
          </w:p>
        </w:tc>
        <w:tc>
          <w:tcPr>
            <w:tcW w:w="5196" w:type="dxa"/>
          </w:tcPr>
          <w:p w14:paraId="2DA4C669" w14:textId="77777777" w:rsidR="005F25D3" w:rsidRPr="00E32DFD" w:rsidRDefault="00487708" w:rsidP="00212057">
            <w:r w:rsidRPr="00E32DFD">
              <w:t>Driftsutgifter, forhøyes med</w:t>
            </w:r>
          </w:p>
        </w:tc>
        <w:tc>
          <w:tcPr>
            <w:tcW w:w="1559" w:type="dxa"/>
          </w:tcPr>
          <w:p w14:paraId="255C8303" w14:textId="77777777" w:rsidR="005F25D3" w:rsidRPr="00E32DFD" w:rsidRDefault="005F25D3" w:rsidP="00212057"/>
        </w:tc>
        <w:tc>
          <w:tcPr>
            <w:tcW w:w="1465" w:type="dxa"/>
          </w:tcPr>
          <w:p w14:paraId="691ACDE6" w14:textId="77777777" w:rsidR="005F25D3" w:rsidRPr="00E32DFD" w:rsidRDefault="00487708" w:rsidP="00BB5C49">
            <w:pPr>
              <w:jc w:val="right"/>
            </w:pPr>
            <w:r w:rsidRPr="00E32DFD">
              <w:t>17 250 000</w:t>
            </w:r>
          </w:p>
        </w:tc>
      </w:tr>
      <w:tr w:rsidR="005F25D3" w:rsidRPr="00E32DFD" w14:paraId="267ABA8A" w14:textId="77777777" w:rsidTr="00BB5C49">
        <w:trPr>
          <w:trHeight w:val="380"/>
        </w:trPr>
        <w:tc>
          <w:tcPr>
            <w:tcW w:w="660" w:type="dxa"/>
          </w:tcPr>
          <w:p w14:paraId="45EC9CE3" w14:textId="77777777" w:rsidR="005F25D3" w:rsidRPr="00E32DFD" w:rsidRDefault="005F25D3" w:rsidP="00212057"/>
        </w:tc>
        <w:tc>
          <w:tcPr>
            <w:tcW w:w="660" w:type="dxa"/>
          </w:tcPr>
          <w:p w14:paraId="214B83A3" w14:textId="77777777" w:rsidR="005F25D3" w:rsidRPr="00E32DFD" w:rsidRDefault="005F25D3" w:rsidP="00212057"/>
        </w:tc>
        <w:tc>
          <w:tcPr>
            <w:tcW w:w="5196" w:type="dxa"/>
          </w:tcPr>
          <w:p w14:paraId="6905CF84" w14:textId="77777777" w:rsidR="005F25D3" w:rsidRPr="00E32DFD" w:rsidRDefault="00487708" w:rsidP="00212057">
            <w:r w:rsidRPr="00E32DFD">
              <w:t>fra kr 465 376 000 til kr 482 626 000</w:t>
            </w:r>
          </w:p>
        </w:tc>
        <w:tc>
          <w:tcPr>
            <w:tcW w:w="1559" w:type="dxa"/>
          </w:tcPr>
          <w:p w14:paraId="1EF6E9D9" w14:textId="77777777" w:rsidR="005F25D3" w:rsidRPr="00E32DFD" w:rsidRDefault="005F25D3" w:rsidP="00212057"/>
        </w:tc>
        <w:tc>
          <w:tcPr>
            <w:tcW w:w="1465" w:type="dxa"/>
          </w:tcPr>
          <w:p w14:paraId="0175FD15" w14:textId="77777777" w:rsidR="005F25D3" w:rsidRPr="00E32DFD" w:rsidRDefault="005F25D3" w:rsidP="00BB5C49">
            <w:pPr>
              <w:jc w:val="right"/>
            </w:pPr>
          </w:p>
        </w:tc>
      </w:tr>
      <w:tr w:rsidR="005F25D3" w:rsidRPr="00E32DFD" w14:paraId="5FADF8B4" w14:textId="77777777" w:rsidTr="00BB5C49">
        <w:trPr>
          <w:trHeight w:val="380"/>
        </w:trPr>
        <w:tc>
          <w:tcPr>
            <w:tcW w:w="660" w:type="dxa"/>
          </w:tcPr>
          <w:p w14:paraId="4D53048B" w14:textId="77777777" w:rsidR="005F25D3" w:rsidRPr="00E32DFD" w:rsidRDefault="005F25D3" w:rsidP="00212057"/>
        </w:tc>
        <w:tc>
          <w:tcPr>
            <w:tcW w:w="660" w:type="dxa"/>
          </w:tcPr>
          <w:p w14:paraId="04E2279F" w14:textId="77777777" w:rsidR="005F25D3" w:rsidRPr="00E32DFD" w:rsidRDefault="00487708" w:rsidP="00212057">
            <w:r w:rsidRPr="00E32DFD">
              <w:t>22</w:t>
            </w:r>
          </w:p>
        </w:tc>
        <w:tc>
          <w:tcPr>
            <w:tcW w:w="6755" w:type="dxa"/>
            <w:gridSpan w:val="2"/>
          </w:tcPr>
          <w:p w14:paraId="7316B5C2" w14:textId="77777777" w:rsidR="005F25D3" w:rsidRPr="00E32DFD" w:rsidRDefault="00487708" w:rsidP="00212057">
            <w:r w:rsidRPr="00E32DFD">
              <w:t xml:space="preserve">Fiskeriforskning og -overvåking, </w:t>
            </w:r>
            <w:r w:rsidRPr="00E32DFD">
              <w:rPr>
                <w:rStyle w:val="kursiv"/>
              </w:rPr>
              <w:t>kan overføres,</w:t>
            </w:r>
            <w:r w:rsidRPr="00E32DFD">
              <w:t xml:space="preserve"> forhøyes med</w:t>
            </w:r>
          </w:p>
        </w:tc>
        <w:tc>
          <w:tcPr>
            <w:tcW w:w="1465" w:type="dxa"/>
          </w:tcPr>
          <w:p w14:paraId="4947B9C1" w14:textId="77777777" w:rsidR="005F25D3" w:rsidRPr="00E32DFD" w:rsidRDefault="00487708" w:rsidP="00BB5C49">
            <w:pPr>
              <w:jc w:val="right"/>
            </w:pPr>
            <w:r w:rsidRPr="00E32DFD">
              <w:t>7 906 000</w:t>
            </w:r>
          </w:p>
        </w:tc>
      </w:tr>
      <w:tr w:rsidR="005F25D3" w:rsidRPr="00E32DFD" w14:paraId="20991939" w14:textId="77777777" w:rsidTr="00BB5C49">
        <w:trPr>
          <w:trHeight w:val="380"/>
        </w:trPr>
        <w:tc>
          <w:tcPr>
            <w:tcW w:w="660" w:type="dxa"/>
          </w:tcPr>
          <w:p w14:paraId="302AF832" w14:textId="77777777" w:rsidR="005F25D3" w:rsidRPr="00E32DFD" w:rsidRDefault="005F25D3" w:rsidP="00212057"/>
        </w:tc>
        <w:tc>
          <w:tcPr>
            <w:tcW w:w="660" w:type="dxa"/>
          </w:tcPr>
          <w:p w14:paraId="7B8051BB" w14:textId="77777777" w:rsidR="005F25D3" w:rsidRPr="00E32DFD" w:rsidRDefault="005F25D3" w:rsidP="00212057"/>
        </w:tc>
        <w:tc>
          <w:tcPr>
            <w:tcW w:w="5196" w:type="dxa"/>
          </w:tcPr>
          <w:p w14:paraId="04CC5C49" w14:textId="77777777" w:rsidR="005F25D3" w:rsidRPr="00E32DFD" w:rsidRDefault="00487708" w:rsidP="00212057">
            <w:r w:rsidRPr="00E32DFD">
              <w:t>fra kr 111 264 000 til kr 119 170 000</w:t>
            </w:r>
          </w:p>
        </w:tc>
        <w:tc>
          <w:tcPr>
            <w:tcW w:w="1559" w:type="dxa"/>
          </w:tcPr>
          <w:p w14:paraId="2EFD1EFB" w14:textId="77777777" w:rsidR="005F25D3" w:rsidRPr="00E32DFD" w:rsidRDefault="005F25D3" w:rsidP="00212057"/>
        </w:tc>
        <w:tc>
          <w:tcPr>
            <w:tcW w:w="1465" w:type="dxa"/>
          </w:tcPr>
          <w:p w14:paraId="3F9A6172" w14:textId="77777777" w:rsidR="005F25D3" w:rsidRPr="00E32DFD" w:rsidRDefault="005F25D3" w:rsidP="00BB5C49">
            <w:pPr>
              <w:jc w:val="right"/>
            </w:pPr>
          </w:p>
        </w:tc>
      </w:tr>
      <w:tr w:rsidR="005F25D3" w:rsidRPr="00E32DFD" w14:paraId="79EB835C" w14:textId="77777777" w:rsidTr="00BB5C49">
        <w:trPr>
          <w:trHeight w:val="380"/>
        </w:trPr>
        <w:tc>
          <w:tcPr>
            <w:tcW w:w="660" w:type="dxa"/>
          </w:tcPr>
          <w:p w14:paraId="2C696C23" w14:textId="77777777" w:rsidR="005F25D3" w:rsidRPr="00E32DFD" w:rsidRDefault="00487708" w:rsidP="00212057">
            <w:r w:rsidRPr="00E32DFD">
              <w:t>919</w:t>
            </w:r>
          </w:p>
        </w:tc>
        <w:tc>
          <w:tcPr>
            <w:tcW w:w="660" w:type="dxa"/>
          </w:tcPr>
          <w:p w14:paraId="636638AE" w14:textId="77777777" w:rsidR="005F25D3" w:rsidRPr="00E32DFD" w:rsidRDefault="005F25D3" w:rsidP="00212057"/>
        </w:tc>
        <w:tc>
          <w:tcPr>
            <w:tcW w:w="5196" w:type="dxa"/>
          </w:tcPr>
          <w:p w14:paraId="63994D5D" w14:textId="77777777" w:rsidR="005F25D3" w:rsidRPr="00E32DFD" w:rsidRDefault="00487708" w:rsidP="00212057">
            <w:r w:rsidRPr="00E32DFD">
              <w:t>Diverse fiskeriformål:</w:t>
            </w:r>
          </w:p>
        </w:tc>
        <w:tc>
          <w:tcPr>
            <w:tcW w:w="1559" w:type="dxa"/>
          </w:tcPr>
          <w:p w14:paraId="0B39E70B" w14:textId="77777777" w:rsidR="005F25D3" w:rsidRPr="00E32DFD" w:rsidRDefault="005F25D3" w:rsidP="00212057"/>
        </w:tc>
        <w:tc>
          <w:tcPr>
            <w:tcW w:w="1465" w:type="dxa"/>
          </w:tcPr>
          <w:p w14:paraId="476146F2" w14:textId="77777777" w:rsidR="005F25D3" w:rsidRPr="00E32DFD" w:rsidRDefault="005F25D3" w:rsidP="00BB5C49">
            <w:pPr>
              <w:jc w:val="right"/>
            </w:pPr>
          </w:p>
        </w:tc>
      </w:tr>
      <w:tr w:rsidR="005F25D3" w:rsidRPr="00E32DFD" w14:paraId="0F176D91" w14:textId="77777777" w:rsidTr="00BB5C49">
        <w:trPr>
          <w:trHeight w:val="380"/>
        </w:trPr>
        <w:tc>
          <w:tcPr>
            <w:tcW w:w="660" w:type="dxa"/>
          </w:tcPr>
          <w:p w14:paraId="5B1B4B45" w14:textId="77777777" w:rsidR="005F25D3" w:rsidRPr="00E32DFD" w:rsidRDefault="00487708" w:rsidP="00212057">
            <w:r w:rsidRPr="00E32DFD">
              <w:t>(NY)</w:t>
            </w:r>
          </w:p>
        </w:tc>
        <w:tc>
          <w:tcPr>
            <w:tcW w:w="660" w:type="dxa"/>
          </w:tcPr>
          <w:p w14:paraId="412370CE" w14:textId="77777777" w:rsidR="005F25D3" w:rsidRPr="00E32DFD" w:rsidRDefault="00487708" w:rsidP="00212057">
            <w:r w:rsidRPr="00E32DFD">
              <w:t>61</w:t>
            </w:r>
          </w:p>
        </w:tc>
        <w:tc>
          <w:tcPr>
            <w:tcW w:w="6755" w:type="dxa"/>
            <w:gridSpan w:val="2"/>
          </w:tcPr>
          <w:p w14:paraId="07AB6768" w14:textId="77777777" w:rsidR="005F25D3" w:rsidRPr="00E32DFD" w:rsidRDefault="00487708" w:rsidP="00212057">
            <w:r w:rsidRPr="00E32DFD">
              <w:t>Tilskudd til kommunale ungdomsfiskeprosjekt, bevilges med</w:t>
            </w:r>
          </w:p>
        </w:tc>
        <w:tc>
          <w:tcPr>
            <w:tcW w:w="1465" w:type="dxa"/>
          </w:tcPr>
          <w:p w14:paraId="55AAA8B8" w14:textId="77777777" w:rsidR="005F25D3" w:rsidRPr="00E32DFD" w:rsidRDefault="00487708" w:rsidP="00BB5C49">
            <w:pPr>
              <w:jc w:val="right"/>
            </w:pPr>
            <w:r w:rsidRPr="00E32DFD">
              <w:t>2 000 000</w:t>
            </w:r>
          </w:p>
        </w:tc>
      </w:tr>
      <w:tr w:rsidR="005F25D3" w:rsidRPr="00E32DFD" w14:paraId="6FC2AAE7" w14:textId="77777777" w:rsidTr="00BB5C49">
        <w:trPr>
          <w:trHeight w:val="380"/>
        </w:trPr>
        <w:tc>
          <w:tcPr>
            <w:tcW w:w="660" w:type="dxa"/>
          </w:tcPr>
          <w:p w14:paraId="10D31B89" w14:textId="77777777" w:rsidR="005F25D3" w:rsidRPr="00E32DFD" w:rsidRDefault="005F25D3" w:rsidP="00212057"/>
        </w:tc>
        <w:tc>
          <w:tcPr>
            <w:tcW w:w="660" w:type="dxa"/>
          </w:tcPr>
          <w:p w14:paraId="0DD411AB" w14:textId="77777777" w:rsidR="005F25D3" w:rsidRPr="00E32DFD" w:rsidRDefault="00487708" w:rsidP="00212057">
            <w:r w:rsidRPr="00E32DFD">
              <w:t>75</w:t>
            </w:r>
          </w:p>
        </w:tc>
        <w:tc>
          <w:tcPr>
            <w:tcW w:w="6755" w:type="dxa"/>
            <w:gridSpan w:val="2"/>
          </w:tcPr>
          <w:p w14:paraId="1BB677C2" w14:textId="77777777" w:rsidR="005F25D3" w:rsidRPr="00E32DFD" w:rsidRDefault="00487708" w:rsidP="00212057">
            <w:r w:rsidRPr="00E32DFD">
              <w:t xml:space="preserve">Tilskudd til næringstiltak i fiskeriene, </w:t>
            </w:r>
            <w:r w:rsidRPr="00E32DFD">
              <w:rPr>
                <w:rStyle w:val="kursiv"/>
              </w:rPr>
              <w:t>kan overføres</w:t>
            </w:r>
            <w:r w:rsidRPr="00E32DFD">
              <w:t>, forhøyes med</w:t>
            </w:r>
          </w:p>
        </w:tc>
        <w:tc>
          <w:tcPr>
            <w:tcW w:w="1465" w:type="dxa"/>
          </w:tcPr>
          <w:p w14:paraId="421D0E84" w14:textId="77777777" w:rsidR="005F25D3" w:rsidRPr="00E32DFD" w:rsidRDefault="00487708" w:rsidP="00BB5C49">
            <w:pPr>
              <w:jc w:val="right"/>
            </w:pPr>
            <w:r w:rsidRPr="00E32DFD">
              <w:t>10 000 000</w:t>
            </w:r>
          </w:p>
        </w:tc>
      </w:tr>
      <w:tr w:rsidR="005F25D3" w:rsidRPr="00E32DFD" w14:paraId="66F65F1C" w14:textId="77777777" w:rsidTr="00BB5C49">
        <w:trPr>
          <w:trHeight w:val="380"/>
        </w:trPr>
        <w:tc>
          <w:tcPr>
            <w:tcW w:w="660" w:type="dxa"/>
          </w:tcPr>
          <w:p w14:paraId="1A234EAA" w14:textId="77777777" w:rsidR="005F25D3" w:rsidRPr="00E32DFD" w:rsidRDefault="005F25D3" w:rsidP="00212057"/>
        </w:tc>
        <w:tc>
          <w:tcPr>
            <w:tcW w:w="660" w:type="dxa"/>
          </w:tcPr>
          <w:p w14:paraId="578D9537" w14:textId="77777777" w:rsidR="005F25D3" w:rsidRPr="00E32DFD" w:rsidRDefault="005F25D3" w:rsidP="00212057"/>
        </w:tc>
        <w:tc>
          <w:tcPr>
            <w:tcW w:w="5196" w:type="dxa"/>
          </w:tcPr>
          <w:p w14:paraId="6DA2476E" w14:textId="77777777" w:rsidR="005F25D3" w:rsidRPr="00E32DFD" w:rsidRDefault="00487708" w:rsidP="00212057">
            <w:r w:rsidRPr="00E32DFD">
              <w:t>fra kr 16 800 000 til kr 26 800 000</w:t>
            </w:r>
          </w:p>
        </w:tc>
        <w:tc>
          <w:tcPr>
            <w:tcW w:w="1559" w:type="dxa"/>
          </w:tcPr>
          <w:p w14:paraId="059B28BF" w14:textId="77777777" w:rsidR="005F25D3" w:rsidRPr="00E32DFD" w:rsidRDefault="005F25D3" w:rsidP="00212057"/>
        </w:tc>
        <w:tc>
          <w:tcPr>
            <w:tcW w:w="1465" w:type="dxa"/>
          </w:tcPr>
          <w:p w14:paraId="2C76DC83" w14:textId="77777777" w:rsidR="005F25D3" w:rsidRPr="00E32DFD" w:rsidRDefault="005F25D3" w:rsidP="00BB5C49">
            <w:pPr>
              <w:jc w:val="right"/>
            </w:pPr>
          </w:p>
        </w:tc>
      </w:tr>
      <w:tr w:rsidR="005F25D3" w:rsidRPr="00E32DFD" w14:paraId="741330D7" w14:textId="77777777" w:rsidTr="00BB5C49">
        <w:trPr>
          <w:trHeight w:val="380"/>
        </w:trPr>
        <w:tc>
          <w:tcPr>
            <w:tcW w:w="660" w:type="dxa"/>
          </w:tcPr>
          <w:p w14:paraId="14ABA6FE" w14:textId="77777777" w:rsidR="005F25D3" w:rsidRPr="00E32DFD" w:rsidRDefault="00487708" w:rsidP="00212057">
            <w:r w:rsidRPr="00E32DFD">
              <w:t>920</w:t>
            </w:r>
          </w:p>
        </w:tc>
        <w:tc>
          <w:tcPr>
            <w:tcW w:w="660" w:type="dxa"/>
          </w:tcPr>
          <w:p w14:paraId="18320E61" w14:textId="77777777" w:rsidR="005F25D3" w:rsidRPr="00E32DFD" w:rsidRDefault="005F25D3" w:rsidP="00212057"/>
        </w:tc>
        <w:tc>
          <w:tcPr>
            <w:tcW w:w="5196" w:type="dxa"/>
          </w:tcPr>
          <w:p w14:paraId="535E6A3E" w14:textId="77777777" w:rsidR="005F25D3" w:rsidRPr="00E32DFD" w:rsidRDefault="00487708" w:rsidP="00212057">
            <w:r w:rsidRPr="00E32DFD">
              <w:t>Norges forskningsråd:</w:t>
            </w:r>
          </w:p>
        </w:tc>
        <w:tc>
          <w:tcPr>
            <w:tcW w:w="1559" w:type="dxa"/>
          </w:tcPr>
          <w:p w14:paraId="681E9F8B" w14:textId="77777777" w:rsidR="005F25D3" w:rsidRPr="00E32DFD" w:rsidRDefault="005F25D3" w:rsidP="00212057"/>
        </w:tc>
        <w:tc>
          <w:tcPr>
            <w:tcW w:w="1465" w:type="dxa"/>
          </w:tcPr>
          <w:p w14:paraId="79DB7B39" w14:textId="77777777" w:rsidR="005F25D3" w:rsidRPr="00E32DFD" w:rsidRDefault="005F25D3" w:rsidP="00BB5C49">
            <w:pPr>
              <w:jc w:val="right"/>
            </w:pPr>
          </w:p>
        </w:tc>
      </w:tr>
      <w:tr w:rsidR="005F25D3" w:rsidRPr="00E32DFD" w14:paraId="4D6C8A7E" w14:textId="77777777" w:rsidTr="00BB5C49">
        <w:trPr>
          <w:trHeight w:val="380"/>
        </w:trPr>
        <w:tc>
          <w:tcPr>
            <w:tcW w:w="660" w:type="dxa"/>
          </w:tcPr>
          <w:p w14:paraId="1F45A11E" w14:textId="77777777" w:rsidR="005F25D3" w:rsidRPr="00E32DFD" w:rsidRDefault="005F25D3" w:rsidP="00212057"/>
        </w:tc>
        <w:tc>
          <w:tcPr>
            <w:tcW w:w="660" w:type="dxa"/>
          </w:tcPr>
          <w:p w14:paraId="4D42BCDC" w14:textId="77777777" w:rsidR="005F25D3" w:rsidRPr="00E32DFD" w:rsidRDefault="00487708" w:rsidP="00212057">
            <w:r w:rsidRPr="00E32DFD">
              <w:t>50</w:t>
            </w:r>
          </w:p>
        </w:tc>
        <w:tc>
          <w:tcPr>
            <w:tcW w:w="5196" w:type="dxa"/>
          </w:tcPr>
          <w:p w14:paraId="14543045" w14:textId="77777777" w:rsidR="005F25D3" w:rsidRPr="00E32DFD" w:rsidRDefault="00487708" w:rsidP="00212057">
            <w:r w:rsidRPr="00E32DFD">
              <w:t>Tilskudd til næringsrettet forskning, nedsettes med</w:t>
            </w:r>
          </w:p>
        </w:tc>
        <w:tc>
          <w:tcPr>
            <w:tcW w:w="1559" w:type="dxa"/>
          </w:tcPr>
          <w:p w14:paraId="7CCC9391" w14:textId="77777777" w:rsidR="005F25D3" w:rsidRPr="00E32DFD" w:rsidRDefault="005F25D3" w:rsidP="00212057"/>
        </w:tc>
        <w:tc>
          <w:tcPr>
            <w:tcW w:w="1465" w:type="dxa"/>
          </w:tcPr>
          <w:p w14:paraId="4F460CF9" w14:textId="77777777" w:rsidR="005F25D3" w:rsidRPr="00E32DFD" w:rsidRDefault="00487708" w:rsidP="00BB5C49">
            <w:pPr>
              <w:jc w:val="right"/>
            </w:pPr>
            <w:r w:rsidRPr="00E32DFD">
              <w:t>182 120 000</w:t>
            </w:r>
          </w:p>
        </w:tc>
      </w:tr>
      <w:tr w:rsidR="005F25D3" w:rsidRPr="00E32DFD" w14:paraId="2A8FEE52" w14:textId="77777777" w:rsidTr="00BB5C49">
        <w:trPr>
          <w:trHeight w:val="380"/>
        </w:trPr>
        <w:tc>
          <w:tcPr>
            <w:tcW w:w="660" w:type="dxa"/>
          </w:tcPr>
          <w:p w14:paraId="5809DC0A" w14:textId="77777777" w:rsidR="005F25D3" w:rsidRPr="00E32DFD" w:rsidRDefault="005F25D3" w:rsidP="00212057"/>
        </w:tc>
        <w:tc>
          <w:tcPr>
            <w:tcW w:w="660" w:type="dxa"/>
          </w:tcPr>
          <w:p w14:paraId="0D4B446D" w14:textId="77777777" w:rsidR="005F25D3" w:rsidRPr="00E32DFD" w:rsidRDefault="005F25D3" w:rsidP="00212057"/>
        </w:tc>
        <w:tc>
          <w:tcPr>
            <w:tcW w:w="5196" w:type="dxa"/>
          </w:tcPr>
          <w:p w14:paraId="1B8CC671" w14:textId="77777777" w:rsidR="005F25D3" w:rsidRPr="00E32DFD" w:rsidRDefault="00487708" w:rsidP="00212057">
            <w:r w:rsidRPr="00E32DFD">
              <w:t>fra kr 1 777 800 000 til kr 1 595 680 000</w:t>
            </w:r>
          </w:p>
        </w:tc>
        <w:tc>
          <w:tcPr>
            <w:tcW w:w="1559" w:type="dxa"/>
          </w:tcPr>
          <w:p w14:paraId="02A5A36A" w14:textId="77777777" w:rsidR="005F25D3" w:rsidRPr="00E32DFD" w:rsidRDefault="005F25D3" w:rsidP="00212057"/>
        </w:tc>
        <w:tc>
          <w:tcPr>
            <w:tcW w:w="1465" w:type="dxa"/>
          </w:tcPr>
          <w:p w14:paraId="277ABC20" w14:textId="77777777" w:rsidR="005F25D3" w:rsidRPr="00E32DFD" w:rsidRDefault="005F25D3" w:rsidP="00BB5C49">
            <w:pPr>
              <w:jc w:val="right"/>
            </w:pPr>
          </w:p>
        </w:tc>
      </w:tr>
      <w:tr w:rsidR="005F25D3" w:rsidRPr="00E32DFD" w14:paraId="2501ECD3" w14:textId="77777777" w:rsidTr="00BB5C49">
        <w:trPr>
          <w:trHeight w:val="380"/>
        </w:trPr>
        <w:tc>
          <w:tcPr>
            <w:tcW w:w="660" w:type="dxa"/>
          </w:tcPr>
          <w:p w14:paraId="6EB69056" w14:textId="77777777" w:rsidR="005F25D3" w:rsidRPr="00E32DFD" w:rsidRDefault="005F25D3" w:rsidP="00212057"/>
        </w:tc>
        <w:tc>
          <w:tcPr>
            <w:tcW w:w="660" w:type="dxa"/>
          </w:tcPr>
          <w:p w14:paraId="6CCC1732" w14:textId="77777777" w:rsidR="005F25D3" w:rsidRPr="00E32DFD" w:rsidRDefault="00487708" w:rsidP="00212057">
            <w:r w:rsidRPr="00E32DFD">
              <w:t>51</w:t>
            </w:r>
          </w:p>
        </w:tc>
        <w:tc>
          <w:tcPr>
            <w:tcW w:w="5196" w:type="dxa"/>
          </w:tcPr>
          <w:p w14:paraId="6CA2BEFD" w14:textId="77777777" w:rsidR="005F25D3" w:rsidRPr="00E32DFD" w:rsidRDefault="00487708" w:rsidP="00212057">
            <w:r w:rsidRPr="00E32DFD">
              <w:t>Tilskudd til marin og maritim forskning, forhøyes med</w:t>
            </w:r>
          </w:p>
        </w:tc>
        <w:tc>
          <w:tcPr>
            <w:tcW w:w="1559" w:type="dxa"/>
          </w:tcPr>
          <w:p w14:paraId="3A85EA6B" w14:textId="77777777" w:rsidR="005F25D3" w:rsidRPr="00E32DFD" w:rsidRDefault="005F25D3" w:rsidP="00212057"/>
        </w:tc>
        <w:tc>
          <w:tcPr>
            <w:tcW w:w="1465" w:type="dxa"/>
          </w:tcPr>
          <w:p w14:paraId="3E7EE41C" w14:textId="77777777" w:rsidR="005F25D3" w:rsidRPr="00E32DFD" w:rsidRDefault="00487708" w:rsidP="00BB5C49">
            <w:pPr>
              <w:jc w:val="right"/>
            </w:pPr>
            <w:r w:rsidRPr="00E32DFD">
              <w:t>163 020 000</w:t>
            </w:r>
          </w:p>
        </w:tc>
      </w:tr>
      <w:tr w:rsidR="005F25D3" w:rsidRPr="00E32DFD" w14:paraId="4B6FBE6A" w14:textId="77777777" w:rsidTr="00BB5C49">
        <w:trPr>
          <w:trHeight w:val="380"/>
        </w:trPr>
        <w:tc>
          <w:tcPr>
            <w:tcW w:w="660" w:type="dxa"/>
          </w:tcPr>
          <w:p w14:paraId="55E72EA5" w14:textId="77777777" w:rsidR="005F25D3" w:rsidRPr="00E32DFD" w:rsidRDefault="005F25D3" w:rsidP="00212057"/>
        </w:tc>
        <w:tc>
          <w:tcPr>
            <w:tcW w:w="660" w:type="dxa"/>
          </w:tcPr>
          <w:p w14:paraId="20F56189" w14:textId="77777777" w:rsidR="005F25D3" w:rsidRPr="00E32DFD" w:rsidRDefault="005F25D3" w:rsidP="00212057"/>
        </w:tc>
        <w:tc>
          <w:tcPr>
            <w:tcW w:w="5196" w:type="dxa"/>
          </w:tcPr>
          <w:p w14:paraId="00AB8656" w14:textId="77777777" w:rsidR="005F25D3" w:rsidRPr="00E32DFD" w:rsidRDefault="00487708" w:rsidP="00212057">
            <w:r w:rsidRPr="00E32DFD">
              <w:t>fra kr 445 450 000 til kr 608 470 000</w:t>
            </w:r>
          </w:p>
        </w:tc>
        <w:tc>
          <w:tcPr>
            <w:tcW w:w="1559" w:type="dxa"/>
          </w:tcPr>
          <w:p w14:paraId="4F4D423F" w14:textId="77777777" w:rsidR="005F25D3" w:rsidRPr="00E32DFD" w:rsidRDefault="005F25D3" w:rsidP="00212057"/>
        </w:tc>
        <w:tc>
          <w:tcPr>
            <w:tcW w:w="1465" w:type="dxa"/>
          </w:tcPr>
          <w:p w14:paraId="61F33CC8" w14:textId="77777777" w:rsidR="005F25D3" w:rsidRPr="00E32DFD" w:rsidRDefault="005F25D3" w:rsidP="00BB5C49">
            <w:pPr>
              <w:jc w:val="right"/>
            </w:pPr>
          </w:p>
        </w:tc>
      </w:tr>
      <w:tr w:rsidR="005F25D3" w:rsidRPr="00E32DFD" w14:paraId="17037473" w14:textId="77777777" w:rsidTr="00BB5C49">
        <w:trPr>
          <w:trHeight w:val="380"/>
        </w:trPr>
        <w:tc>
          <w:tcPr>
            <w:tcW w:w="660" w:type="dxa"/>
          </w:tcPr>
          <w:p w14:paraId="18E8C8B8" w14:textId="77777777" w:rsidR="005F25D3" w:rsidRPr="00E32DFD" w:rsidRDefault="00487708" w:rsidP="00212057">
            <w:r w:rsidRPr="00E32DFD">
              <w:t>922</w:t>
            </w:r>
          </w:p>
        </w:tc>
        <w:tc>
          <w:tcPr>
            <w:tcW w:w="660" w:type="dxa"/>
          </w:tcPr>
          <w:p w14:paraId="3568F703" w14:textId="77777777" w:rsidR="005F25D3" w:rsidRPr="00E32DFD" w:rsidRDefault="005F25D3" w:rsidP="00212057"/>
        </w:tc>
        <w:tc>
          <w:tcPr>
            <w:tcW w:w="5196" w:type="dxa"/>
          </w:tcPr>
          <w:p w14:paraId="16D90276" w14:textId="77777777" w:rsidR="005F25D3" w:rsidRPr="00E32DFD" w:rsidRDefault="00487708" w:rsidP="00212057">
            <w:r w:rsidRPr="00E32DFD">
              <w:t>Romvirksomhet:</w:t>
            </w:r>
          </w:p>
        </w:tc>
        <w:tc>
          <w:tcPr>
            <w:tcW w:w="1559" w:type="dxa"/>
          </w:tcPr>
          <w:p w14:paraId="1E403093" w14:textId="77777777" w:rsidR="005F25D3" w:rsidRPr="00E32DFD" w:rsidRDefault="005F25D3" w:rsidP="00212057"/>
        </w:tc>
        <w:tc>
          <w:tcPr>
            <w:tcW w:w="1465" w:type="dxa"/>
          </w:tcPr>
          <w:p w14:paraId="1F944ABA" w14:textId="77777777" w:rsidR="005F25D3" w:rsidRPr="00E32DFD" w:rsidRDefault="005F25D3" w:rsidP="00BB5C49">
            <w:pPr>
              <w:jc w:val="right"/>
            </w:pPr>
          </w:p>
        </w:tc>
      </w:tr>
      <w:tr w:rsidR="005F25D3" w:rsidRPr="00E32DFD" w14:paraId="44258562" w14:textId="77777777" w:rsidTr="00BB5C49">
        <w:trPr>
          <w:trHeight w:val="380"/>
        </w:trPr>
        <w:tc>
          <w:tcPr>
            <w:tcW w:w="660" w:type="dxa"/>
          </w:tcPr>
          <w:p w14:paraId="7A972010" w14:textId="77777777" w:rsidR="005F25D3" w:rsidRPr="00E32DFD" w:rsidRDefault="005F25D3" w:rsidP="00212057"/>
        </w:tc>
        <w:tc>
          <w:tcPr>
            <w:tcW w:w="660" w:type="dxa"/>
          </w:tcPr>
          <w:p w14:paraId="12B6002C" w14:textId="77777777" w:rsidR="005F25D3" w:rsidRPr="00E32DFD" w:rsidRDefault="00487708" w:rsidP="00212057">
            <w:r w:rsidRPr="00E32DFD">
              <w:t>50</w:t>
            </w:r>
          </w:p>
        </w:tc>
        <w:tc>
          <w:tcPr>
            <w:tcW w:w="5196" w:type="dxa"/>
          </w:tcPr>
          <w:p w14:paraId="6B316349" w14:textId="77777777" w:rsidR="005F25D3" w:rsidRPr="00E32DFD" w:rsidRDefault="00487708" w:rsidP="00212057">
            <w:r w:rsidRPr="00E32DFD">
              <w:t>Norsk Romsenter, nedsettes med</w:t>
            </w:r>
          </w:p>
        </w:tc>
        <w:tc>
          <w:tcPr>
            <w:tcW w:w="1559" w:type="dxa"/>
          </w:tcPr>
          <w:p w14:paraId="60BAD669" w14:textId="77777777" w:rsidR="005F25D3" w:rsidRPr="00E32DFD" w:rsidRDefault="005F25D3" w:rsidP="00212057"/>
        </w:tc>
        <w:tc>
          <w:tcPr>
            <w:tcW w:w="1465" w:type="dxa"/>
          </w:tcPr>
          <w:p w14:paraId="7AC073C0" w14:textId="77777777" w:rsidR="005F25D3" w:rsidRPr="00E32DFD" w:rsidRDefault="00487708" w:rsidP="00BB5C49">
            <w:pPr>
              <w:jc w:val="right"/>
            </w:pPr>
            <w:r w:rsidRPr="00E32DFD">
              <w:t>100 000</w:t>
            </w:r>
          </w:p>
        </w:tc>
      </w:tr>
      <w:tr w:rsidR="005F25D3" w:rsidRPr="00E32DFD" w14:paraId="7743CC94" w14:textId="77777777" w:rsidTr="00BB5C49">
        <w:trPr>
          <w:trHeight w:val="380"/>
        </w:trPr>
        <w:tc>
          <w:tcPr>
            <w:tcW w:w="660" w:type="dxa"/>
          </w:tcPr>
          <w:p w14:paraId="6E7AEB86" w14:textId="77777777" w:rsidR="005F25D3" w:rsidRPr="00E32DFD" w:rsidRDefault="005F25D3" w:rsidP="00212057"/>
        </w:tc>
        <w:tc>
          <w:tcPr>
            <w:tcW w:w="660" w:type="dxa"/>
          </w:tcPr>
          <w:p w14:paraId="7CAA553C" w14:textId="77777777" w:rsidR="005F25D3" w:rsidRPr="00E32DFD" w:rsidRDefault="005F25D3" w:rsidP="00212057"/>
        </w:tc>
        <w:tc>
          <w:tcPr>
            <w:tcW w:w="5196" w:type="dxa"/>
          </w:tcPr>
          <w:p w14:paraId="2D94CBD2" w14:textId="77777777" w:rsidR="005F25D3" w:rsidRPr="00E32DFD" w:rsidRDefault="00487708" w:rsidP="00212057">
            <w:r w:rsidRPr="00E32DFD">
              <w:t>fra kr 92 501 000 til kr 92 401 000</w:t>
            </w:r>
          </w:p>
        </w:tc>
        <w:tc>
          <w:tcPr>
            <w:tcW w:w="1559" w:type="dxa"/>
          </w:tcPr>
          <w:p w14:paraId="405BF5DB" w14:textId="77777777" w:rsidR="005F25D3" w:rsidRPr="00E32DFD" w:rsidRDefault="005F25D3" w:rsidP="00212057"/>
        </w:tc>
        <w:tc>
          <w:tcPr>
            <w:tcW w:w="1465" w:type="dxa"/>
          </w:tcPr>
          <w:p w14:paraId="22F39FBD" w14:textId="77777777" w:rsidR="005F25D3" w:rsidRPr="00E32DFD" w:rsidRDefault="005F25D3" w:rsidP="00BB5C49">
            <w:pPr>
              <w:jc w:val="right"/>
            </w:pPr>
          </w:p>
        </w:tc>
      </w:tr>
      <w:tr w:rsidR="005F25D3" w:rsidRPr="00E32DFD" w14:paraId="6913F40B" w14:textId="77777777" w:rsidTr="00BB5C49">
        <w:trPr>
          <w:trHeight w:val="380"/>
        </w:trPr>
        <w:tc>
          <w:tcPr>
            <w:tcW w:w="660" w:type="dxa"/>
          </w:tcPr>
          <w:p w14:paraId="7F0C4F6F" w14:textId="77777777" w:rsidR="005F25D3" w:rsidRPr="00E32DFD" w:rsidRDefault="005F25D3" w:rsidP="00212057"/>
        </w:tc>
        <w:tc>
          <w:tcPr>
            <w:tcW w:w="660" w:type="dxa"/>
          </w:tcPr>
          <w:p w14:paraId="16505754" w14:textId="77777777" w:rsidR="005F25D3" w:rsidRPr="00E32DFD" w:rsidRDefault="00487708" w:rsidP="00212057">
            <w:r w:rsidRPr="00E32DFD">
              <w:t>71</w:t>
            </w:r>
          </w:p>
        </w:tc>
        <w:tc>
          <w:tcPr>
            <w:tcW w:w="5196" w:type="dxa"/>
          </w:tcPr>
          <w:p w14:paraId="2332EAB0" w14:textId="77777777" w:rsidR="005F25D3" w:rsidRPr="00E32DFD" w:rsidRDefault="00487708" w:rsidP="00212057">
            <w:r w:rsidRPr="00E32DFD">
              <w:t>Internasjonal romvirksomhet, forhøyes med</w:t>
            </w:r>
          </w:p>
        </w:tc>
        <w:tc>
          <w:tcPr>
            <w:tcW w:w="1559" w:type="dxa"/>
          </w:tcPr>
          <w:p w14:paraId="73622C1D" w14:textId="77777777" w:rsidR="005F25D3" w:rsidRPr="00E32DFD" w:rsidRDefault="005F25D3" w:rsidP="00212057"/>
        </w:tc>
        <w:tc>
          <w:tcPr>
            <w:tcW w:w="1465" w:type="dxa"/>
          </w:tcPr>
          <w:p w14:paraId="18434DFF" w14:textId="77777777" w:rsidR="005F25D3" w:rsidRPr="00E32DFD" w:rsidRDefault="00487708" w:rsidP="00BB5C49">
            <w:pPr>
              <w:jc w:val="right"/>
            </w:pPr>
            <w:r w:rsidRPr="00E32DFD">
              <w:t>5 700 000</w:t>
            </w:r>
          </w:p>
        </w:tc>
      </w:tr>
      <w:tr w:rsidR="005F25D3" w:rsidRPr="00E32DFD" w14:paraId="59AE68FC" w14:textId="77777777" w:rsidTr="00BB5C49">
        <w:trPr>
          <w:trHeight w:val="380"/>
        </w:trPr>
        <w:tc>
          <w:tcPr>
            <w:tcW w:w="660" w:type="dxa"/>
          </w:tcPr>
          <w:p w14:paraId="3D8643FB" w14:textId="77777777" w:rsidR="005F25D3" w:rsidRPr="00E32DFD" w:rsidRDefault="005F25D3" w:rsidP="00212057"/>
        </w:tc>
        <w:tc>
          <w:tcPr>
            <w:tcW w:w="660" w:type="dxa"/>
          </w:tcPr>
          <w:p w14:paraId="62EAC2EE" w14:textId="77777777" w:rsidR="005F25D3" w:rsidRPr="00E32DFD" w:rsidRDefault="005F25D3" w:rsidP="00212057"/>
        </w:tc>
        <w:tc>
          <w:tcPr>
            <w:tcW w:w="5196" w:type="dxa"/>
          </w:tcPr>
          <w:p w14:paraId="634520FD" w14:textId="77777777" w:rsidR="005F25D3" w:rsidRPr="00E32DFD" w:rsidRDefault="00487708" w:rsidP="00212057">
            <w:r w:rsidRPr="00E32DFD">
              <w:t>fra kr 495 800 000 til kr 501 500 000</w:t>
            </w:r>
          </w:p>
        </w:tc>
        <w:tc>
          <w:tcPr>
            <w:tcW w:w="1559" w:type="dxa"/>
          </w:tcPr>
          <w:p w14:paraId="6E0F85C4" w14:textId="77777777" w:rsidR="005F25D3" w:rsidRPr="00E32DFD" w:rsidRDefault="005F25D3" w:rsidP="00212057"/>
        </w:tc>
        <w:tc>
          <w:tcPr>
            <w:tcW w:w="1465" w:type="dxa"/>
          </w:tcPr>
          <w:p w14:paraId="648B93B5" w14:textId="77777777" w:rsidR="005F25D3" w:rsidRPr="00E32DFD" w:rsidRDefault="005F25D3" w:rsidP="00BB5C49">
            <w:pPr>
              <w:jc w:val="right"/>
            </w:pPr>
          </w:p>
        </w:tc>
      </w:tr>
      <w:tr w:rsidR="005F25D3" w:rsidRPr="00E32DFD" w14:paraId="446213E3" w14:textId="77777777" w:rsidTr="00BB5C49">
        <w:trPr>
          <w:trHeight w:val="380"/>
        </w:trPr>
        <w:tc>
          <w:tcPr>
            <w:tcW w:w="660" w:type="dxa"/>
          </w:tcPr>
          <w:p w14:paraId="12FE6A69" w14:textId="77777777" w:rsidR="005F25D3" w:rsidRPr="00E32DFD" w:rsidRDefault="005F25D3" w:rsidP="00212057"/>
        </w:tc>
        <w:tc>
          <w:tcPr>
            <w:tcW w:w="660" w:type="dxa"/>
          </w:tcPr>
          <w:p w14:paraId="4544EFF9" w14:textId="77777777" w:rsidR="005F25D3" w:rsidRPr="00E32DFD" w:rsidRDefault="00487708" w:rsidP="00212057">
            <w:r w:rsidRPr="00E32DFD">
              <w:t>73</w:t>
            </w:r>
          </w:p>
        </w:tc>
        <w:tc>
          <w:tcPr>
            <w:tcW w:w="5196" w:type="dxa"/>
          </w:tcPr>
          <w:p w14:paraId="00B6F548" w14:textId="77777777" w:rsidR="005F25D3" w:rsidRPr="00E32DFD" w:rsidRDefault="00487708" w:rsidP="00212057">
            <w:r w:rsidRPr="00E32DFD">
              <w:t>EUs romprogrammer, forhøyes med</w:t>
            </w:r>
          </w:p>
        </w:tc>
        <w:tc>
          <w:tcPr>
            <w:tcW w:w="1559" w:type="dxa"/>
          </w:tcPr>
          <w:p w14:paraId="05EC8C1F" w14:textId="77777777" w:rsidR="005F25D3" w:rsidRPr="00E32DFD" w:rsidRDefault="005F25D3" w:rsidP="00212057"/>
        </w:tc>
        <w:tc>
          <w:tcPr>
            <w:tcW w:w="1465" w:type="dxa"/>
          </w:tcPr>
          <w:p w14:paraId="5EC8473F" w14:textId="77777777" w:rsidR="005F25D3" w:rsidRPr="00E32DFD" w:rsidRDefault="00487708" w:rsidP="00BB5C49">
            <w:pPr>
              <w:jc w:val="right"/>
            </w:pPr>
            <w:r w:rsidRPr="00E32DFD">
              <w:t>1 900 000</w:t>
            </w:r>
          </w:p>
        </w:tc>
      </w:tr>
      <w:tr w:rsidR="005F25D3" w:rsidRPr="00E32DFD" w14:paraId="635B0ABD" w14:textId="77777777" w:rsidTr="00BB5C49">
        <w:trPr>
          <w:trHeight w:val="380"/>
        </w:trPr>
        <w:tc>
          <w:tcPr>
            <w:tcW w:w="660" w:type="dxa"/>
          </w:tcPr>
          <w:p w14:paraId="01A1B772" w14:textId="77777777" w:rsidR="005F25D3" w:rsidRPr="00E32DFD" w:rsidRDefault="005F25D3" w:rsidP="00212057"/>
        </w:tc>
        <w:tc>
          <w:tcPr>
            <w:tcW w:w="660" w:type="dxa"/>
          </w:tcPr>
          <w:p w14:paraId="34074AEF" w14:textId="77777777" w:rsidR="005F25D3" w:rsidRPr="00E32DFD" w:rsidRDefault="005F25D3" w:rsidP="00212057"/>
        </w:tc>
        <w:tc>
          <w:tcPr>
            <w:tcW w:w="5196" w:type="dxa"/>
          </w:tcPr>
          <w:p w14:paraId="16D28759" w14:textId="77777777" w:rsidR="005F25D3" w:rsidRPr="00E32DFD" w:rsidRDefault="00487708" w:rsidP="00212057">
            <w:r w:rsidRPr="00E32DFD">
              <w:t>fra kr 473 200 000 til kr 475 100 000</w:t>
            </w:r>
          </w:p>
        </w:tc>
        <w:tc>
          <w:tcPr>
            <w:tcW w:w="1559" w:type="dxa"/>
          </w:tcPr>
          <w:p w14:paraId="259F1C1D" w14:textId="77777777" w:rsidR="005F25D3" w:rsidRPr="00E32DFD" w:rsidRDefault="005F25D3" w:rsidP="00212057"/>
        </w:tc>
        <w:tc>
          <w:tcPr>
            <w:tcW w:w="1465" w:type="dxa"/>
          </w:tcPr>
          <w:p w14:paraId="64065E43" w14:textId="77777777" w:rsidR="005F25D3" w:rsidRPr="00E32DFD" w:rsidRDefault="005F25D3" w:rsidP="00BB5C49">
            <w:pPr>
              <w:jc w:val="right"/>
            </w:pPr>
          </w:p>
        </w:tc>
      </w:tr>
      <w:tr w:rsidR="005F25D3" w:rsidRPr="00E32DFD" w14:paraId="0931406E" w14:textId="77777777" w:rsidTr="00BB5C49">
        <w:trPr>
          <w:trHeight w:val="380"/>
        </w:trPr>
        <w:tc>
          <w:tcPr>
            <w:tcW w:w="660" w:type="dxa"/>
          </w:tcPr>
          <w:p w14:paraId="36B7E774" w14:textId="77777777" w:rsidR="005F25D3" w:rsidRPr="00E32DFD" w:rsidRDefault="00487708" w:rsidP="00212057">
            <w:r w:rsidRPr="00E32DFD">
              <w:t>923</w:t>
            </w:r>
          </w:p>
        </w:tc>
        <w:tc>
          <w:tcPr>
            <w:tcW w:w="660" w:type="dxa"/>
          </w:tcPr>
          <w:p w14:paraId="48370B1B" w14:textId="77777777" w:rsidR="005F25D3" w:rsidRPr="00E32DFD" w:rsidRDefault="005F25D3" w:rsidP="00212057"/>
        </w:tc>
        <w:tc>
          <w:tcPr>
            <w:tcW w:w="5196" w:type="dxa"/>
          </w:tcPr>
          <w:p w14:paraId="02B1ECF8" w14:textId="77777777" w:rsidR="005F25D3" w:rsidRPr="00E32DFD" w:rsidRDefault="00487708" w:rsidP="00212057">
            <w:r w:rsidRPr="00E32DFD">
              <w:t>Havforskningsinstituttet:</w:t>
            </w:r>
          </w:p>
        </w:tc>
        <w:tc>
          <w:tcPr>
            <w:tcW w:w="1559" w:type="dxa"/>
          </w:tcPr>
          <w:p w14:paraId="7EDC979E" w14:textId="77777777" w:rsidR="005F25D3" w:rsidRPr="00E32DFD" w:rsidRDefault="005F25D3" w:rsidP="00212057"/>
        </w:tc>
        <w:tc>
          <w:tcPr>
            <w:tcW w:w="1465" w:type="dxa"/>
          </w:tcPr>
          <w:p w14:paraId="6FB18B13" w14:textId="77777777" w:rsidR="005F25D3" w:rsidRPr="00E32DFD" w:rsidRDefault="005F25D3" w:rsidP="00BB5C49">
            <w:pPr>
              <w:jc w:val="right"/>
            </w:pPr>
          </w:p>
        </w:tc>
      </w:tr>
      <w:tr w:rsidR="005F25D3" w:rsidRPr="00E32DFD" w14:paraId="4E0AA4FB" w14:textId="77777777" w:rsidTr="00BB5C49">
        <w:trPr>
          <w:trHeight w:val="380"/>
        </w:trPr>
        <w:tc>
          <w:tcPr>
            <w:tcW w:w="660" w:type="dxa"/>
          </w:tcPr>
          <w:p w14:paraId="41817E6C" w14:textId="77777777" w:rsidR="005F25D3" w:rsidRPr="00E32DFD" w:rsidRDefault="005F25D3" w:rsidP="00212057"/>
        </w:tc>
        <w:tc>
          <w:tcPr>
            <w:tcW w:w="660" w:type="dxa"/>
          </w:tcPr>
          <w:p w14:paraId="1FDBD37F" w14:textId="77777777" w:rsidR="005F25D3" w:rsidRPr="00E32DFD" w:rsidRDefault="00487708" w:rsidP="00212057">
            <w:r w:rsidRPr="00E32DFD">
              <w:t>1</w:t>
            </w:r>
          </w:p>
        </w:tc>
        <w:tc>
          <w:tcPr>
            <w:tcW w:w="5196" w:type="dxa"/>
          </w:tcPr>
          <w:p w14:paraId="4F4D75F1" w14:textId="77777777" w:rsidR="005F25D3" w:rsidRPr="00E32DFD" w:rsidRDefault="00487708" w:rsidP="00212057">
            <w:r w:rsidRPr="00E32DFD">
              <w:t>Driftsutgifter, forhøyes med</w:t>
            </w:r>
          </w:p>
        </w:tc>
        <w:tc>
          <w:tcPr>
            <w:tcW w:w="1559" w:type="dxa"/>
          </w:tcPr>
          <w:p w14:paraId="69B29157" w14:textId="77777777" w:rsidR="005F25D3" w:rsidRPr="00E32DFD" w:rsidRDefault="005F25D3" w:rsidP="00212057"/>
        </w:tc>
        <w:tc>
          <w:tcPr>
            <w:tcW w:w="1465" w:type="dxa"/>
          </w:tcPr>
          <w:p w14:paraId="027E9AF0" w14:textId="77777777" w:rsidR="005F25D3" w:rsidRPr="00E32DFD" w:rsidRDefault="00487708" w:rsidP="00BB5C49">
            <w:pPr>
              <w:jc w:val="right"/>
            </w:pPr>
            <w:r w:rsidRPr="00E32DFD">
              <w:t>4 210 000</w:t>
            </w:r>
          </w:p>
        </w:tc>
      </w:tr>
      <w:tr w:rsidR="005F25D3" w:rsidRPr="00E32DFD" w14:paraId="73E6E00D" w14:textId="77777777" w:rsidTr="00BB5C49">
        <w:trPr>
          <w:trHeight w:val="380"/>
        </w:trPr>
        <w:tc>
          <w:tcPr>
            <w:tcW w:w="660" w:type="dxa"/>
          </w:tcPr>
          <w:p w14:paraId="09680915" w14:textId="77777777" w:rsidR="005F25D3" w:rsidRPr="00E32DFD" w:rsidRDefault="005F25D3" w:rsidP="00212057"/>
        </w:tc>
        <w:tc>
          <w:tcPr>
            <w:tcW w:w="660" w:type="dxa"/>
          </w:tcPr>
          <w:p w14:paraId="77311137" w14:textId="77777777" w:rsidR="005F25D3" w:rsidRPr="00E32DFD" w:rsidRDefault="005F25D3" w:rsidP="00212057"/>
        </w:tc>
        <w:tc>
          <w:tcPr>
            <w:tcW w:w="5196" w:type="dxa"/>
          </w:tcPr>
          <w:p w14:paraId="306E59BA" w14:textId="77777777" w:rsidR="005F25D3" w:rsidRPr="00E32DFD" w:rsidRDefault="00487708" w:rsidP="00212057">
            <w:r w:rsidRPr="00E32DFD">
              <w:t>fra kr 602 286 000 til kr 606 496 000</w:t>
            </w:r>
          </w:p>
        </w:tc>
        <w:tc>
          <w:tcPr>
            <w:tcW w:w="1559" w:type="dxa"/>
          </w:tcPr>
          <w:p w14:paraId="1474FA08" w14:textId="77777777" w:rsidR="005F25D3" w:rsidRPr="00E32DFD" w:rsidRDefault="005F25D3" w:rsidP="00212057"/>
        </w:tc>
        <w:tc>
          <w:tcPr>
            <w:tcW w:w="1465" w:type="dxa"/>
          </w:tcPr>
          <w:p w14:paraId="66A8C6FE" w14:textId="77777777" w:rsidR="005F25D3" w:rsidRPr="00E32DFD" w:rsidRDefault="005F25D3" w:rsidP="00BB5C49">
            <w:pPr>
              <w:jc w:val="right"/>
            </w:pPr>
          </w:p>
        </w:tc>
      </w:tr>
      <w:tr w:rsidR="005F25D3" w:rsidRPr="00E32DFD" w14:paraId="69EA93A7" w14:textId="77777777" w:rsidTr="00BB5C49">
        <w:trPr>
          <w:trHeight w:val="380"/>
        </w:trPr>
        <w:tc>
          <w:tcPr>
            <w:tcW w:w="660" w:type="dxa"/>
          </w:tcPr>
          <w:p w14:paraId="7B2E547F" w14:textId="77777777" w:rsidR="005F25D3" w:rsidRPr="00E32DFD" w:rsidRDefault="005F25D3" w:rsidP="00212057"/>
        </w:tc>
        <w:tc>
          <w:tcPr>
            <w:tcW w:w="660" w:type="dxa"/>
          </w:tcPr>
          <w:p w14:paraId="3B6C7D0E" w14:textId="77777777" w:rsidR="005F25D3" w:rsidRPr="00E32DFD" w:rsidRDefault="00487708" w:rsidP="00212057">
            <w:r w:rsidRPr="00E32DFD">
              <w:t>21</w:t>
            </w:r>
          </w:p>
        </w:tc>
        <w:tc>
          <w:tcPr>
            <w:tcW w:w="5196" w:type="dxa"/>
          </w:tcPr>
          <w:p w14:paraId="4C0651BC"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297A765C" w14:textId="77777777" w:rsidR="005F25D3" w:rsidRPr="00E32DFD" w:rsidRDefault="005F25D3" w:rsidP="00212057"/>
        </w:tc>
        <w:tc>
          <w:tcPr>
            <w:tcW w:w="1465" w:type="dxa"/>
          </w:tcPr>
          <w:p w14:paraId="5A1B71D3" w14:textId="77777777" w:rsidR="005F25D3" w:rsidRPr="00E32DFD" w:rsidRDefault="00487708" w:rsidP="00BB5C49">
            <w:pPr>
              <w:jc w:val="right"/>
            </w:pPr>
            <w:r w:rsidRPr="00E32DFD">
              <w:t>380 000</w:t>
            </w:r>
          </w:p>
        </w:tc>
      </w:tr>
      <w:tr w:rsidR="005F25D3" w:rsidRPr="00E32DFD" w14:paraId="30F84EBE" w14:textId="77777777" w:rsidTr="00BB5C49">
        <w:trPr>
          <w:trHeight w:val="380"/>
        </w:trPr>
        <w:tc>
          <w:tcPr>
            <w:tcW w:w="660" w:type="dxa"/>
          </w:tcPr>
          <w:p w14:paraId="672F4C00" w14:textId="77777777" w:rsidR="005F25D3" w:rsidRPr="00E32DFD" w:rsidRDefault="005F25D3" w:rsidP="00212057"/>
        </w:tc>
        <w:tc>
          <w:tcPr>
            <w:tcW w:w="660" w:type="dxa"/>
          </w:tcPr>
          <w:p w14:paraId="1C839024" w14:textId="77777777" w:rsidR="005F25D3" w:rsidRPr="00E32DFD" w:rsidRDefault="005F25D3" w:rsidP="00212057"/>
        </w:tc>
        <w:tc>
          <w:tcPr>
            <w:tcW w:w="5196" w:type="dxa"/>
          </w:tcPr>
          <w:p w14:paraId="7E3D7D61" w14:textId="77777777" w:rsidR="005F25D3" w:rsidRPr="00E32DFD" w:rsidRDefault="00487708" w:rsidP="00212057">
            <w:r w:rsidRPr="00E32DFD">
              <w:t>fra kr 433 144 000 til kr 432 764 000</w:t>
            </w:r>
          </w:p>
        </w:tc>
        <w:tc>
          <w:tcPr>
            <w:tcW w:w="1559" w:type="dxa"/>
          </w:tcPr>
          <w:p w14:paraId="17FFFD4F" w14:textId="77777777" w:rsidR="005F25D3" w:rsidRPr="00E32DFD" w:rsidRDefault="005F25D3" w:rsidP="00212057"/>
        </w:tc>
        <w:tc>
          <w:tcPr>
            <w:tcW w:w="1465" w:type="dxa"/>
          </w:tcPr>
          <w:p w14:paraId="52A577F8" w14:textId="77777777" w:rsidR="005F25D3" w:rsidRPr="00E32DFD" w:rsidRDefault="005F25D3" w:rsidP="00BB5C49">
            <w:pPr>
              <w:jc w:val="right"/>
            </w:pPr>
          </w:p>
        </w:tc>
      </w:tr>
      <w:tr w:rsidR="005F25D3" w:rsidRPr="00E32DFD" w14:paraId="2320E187" w14:textId="77777777" w:rsidTr="00BB5C49">
        <w:trPr>
          <w:trHeight w:val="380"/>
        </w:trPr>
        <w:tc>
          <w:tcPr>
            <w:tcW w:w="660" w:type="dxa"/>
          </w:tcPr>
          <w:p w14:paraId="40F1AD35" w14:textId="77777777" w:rsidR="005F25D3" w:rsidRPr="00E32DFD" w:rsidRDefault="005F25D3" w:rsidP="00212057"/>
        </w:tc>
        <w:tc>
          <w:tcPr>
            <w:tcW w:w="660" w:type="dxa"/>
          </w:tcPr>
          <w:p w14:paraId="128EB076" w14:textId="77777777" w:rsidR="005F25D3" w:rsidRPr="00E32DFD" w:rsidRDefault="00487708" w:rsidP="00212057">
            <w:r w:rsidRPr="00E32DFD">
              <w:t>22</w:t>
            </w:r>
          </w:p>
        </w:tc>
        <w:tc>
          <w:tcPr>
            <w:tcW w:w="6755" w:type="dxa"/>
            <w:gridSpan w:val="2"/>
          </w:tcPr>
          <w:p w14:paraId="0714490E" w14:textId="77777777" w:rsidR="005F25D3" w:rsidRPr="00E32DFD" w:rsidRDefault="00487708" w:rsidP="00212057">
            <w:r w:rsidRPr="00E32DFD">
              <w:t xml:space="preserve">Fiskeriforskning og -overvåking, </w:t>
            </w:r>
            <w:r w:rsidRPr="00E32DFD">
              <w:rPr>
                <w:rStyle w:val="kursiv"/>
              </w:rPr>
              <w:t>kan overføres,</w:t>
            </w:r>
            <w:r w:rsidRPr="00E32DFD">
              <w:t xml:space="preserve"> nedsettes med</w:t>
            </w:r>
          </w:p>
        </w:tc>
        <w:tc>
          <w:tcPr>
            <w:tcW w:w="1465" w:type="dxa"/>
          </w:tcPr>
          <w:p w14:paraId="30435BAE" w14:textId="77777777" w:rsidR="005F25D3" w:rsidRPr="00E32DFD" w:rsidRDefault="00487708" w:rsidP="00BB5C49">
            <w:pPr>
              <w:jc w:val="right"/>
            </w:pPr>
            <w:r w:rsidRPr="00E32DFD">
              <w:t>7 906 000</w:t>
            </w:r>
          </w:p>
        </w:tc>
      </w:tr>
      <w:tr w:rsidR="005F25D3" w:rsidRPr="00E32DFD" w14:paraId="02E57ED7" w14:textId="77777777" w:rsidTr="00BB5C49">
        <w:trPr>
          <w:trHeight w:val="380"/>
        </w:trPr>
        <w:tc>
          <w:tcPr>
            <w:tcW w:w="660" w:type="dxa"/>
          </w:tcPr>
          <w:p w14:paraId="3F78BE2D" w14:textId="77777777" w:rsidR="005F25D3" w:rsidRPr="00E32DFD" w:rsidRDefault="005F25D3" w:rsidP="00212057"/>
        </w:tc>
        <w:tc>
          <w:tcPr>
            <w:tcW w:w="660" w:type="dxa"/>
          </w:tcPr>
          <w:p w14:paraId="16249ECA" w14:textId="77777777" w:rsidR="005F25D3" w:rsidRPr="00E32DFD" w:rsidRDefault="005F25D3" w:rsidP="00212057"/>
        </w:tc>
        <w:tc>
          <w:tcPr>
            <w:tcW w:w="5196" w:type="dxa"/>
          </w:tcPr>
          <w:p w14:paraId="15EC6814" w14:textId="77777777" w:rsidR="005F25D3" w:rsidRPr="00E32DFD" w:rsidRDefault="00487708" w:rsidP="00212057">
            <w:r w:rsidRPr="00E32DFD">
              <w:t>fra kr 200 300 000 til kr 192 394 000</w:t>
            </w:r>
          </w:p>
        </w:tc>
        <w:tc>
          <w:tcPr>
            <w:tcW w:w="1559" w:type="dxa"/>
          </w:tcPr>
          <w:p w14:paraId="29617FB0" w14:textId="77777777" w:rsidR="005F25D3" w:rsidRPr="00E32DFD" w:rsidRDefault="005F25D3" w:rsidP="00212057"/>
        </w:tc>
        <w:tc>
          <w:tcPr>
            <w:tcW w:w="1465" w:type="dxa"/>
          </w:tcPr>
          <w:p w14:paraId="1C6C542A" w14:textId="77777777" w:rsidR="005F25D3" w:rsidRPr="00E32DFD" w:rsidRDefault="005F25D3" w:rsidP="00BB5C49">
            <w:pPr>
              <w:jc w:val="right"/>
            </w:pPr>
          </w:p>
        </w:tc>
      </w:tr>
      <w:tr w:rsidR="005F25D3" w:rsidRPr="00E32DFD" w14:paraId="1E6EB2D3" w14:textId="77777777" w:rsidTr="00BB5C49">
        <w:trPr>
          <w:trHeight w:val="380"/>
        </w:trPr>
        <w:tc>
          <w:tcPr>
            <w:tcW w:w="660" w:type="dxa"/>
          </w:tcPr>
          <w:p w14:paraId="393FBEB2" w14:textId="77777777" w:rsidR="005F25D3" w:rsidRPr="00E32DFD" w:rsidRDefault="00487708" w:rsidP="00212057">
            <w:r w:rsidRPr="00E32DFD">
              <w:t>926</w:t>
            </w:r>
          </w:p>
        </w:tc>
        <w:tc>
          <w:tcPr>
            <w:tcW w:w="660" w:type="dxa"/>
          </w:tcPr>
          <w:p w14:paraId="5D837C2B" w14:textId="77777777" w:rsidR="005F25D3" w:rsidRPr="00E32DFD" w:rsidRDefault="005F25D3" w:rsidP="00212057"/>
        </w:tc>
        <w:tc>
          <w:tcPr>
            <w:tcW w:w="5196" w:type="dxa"/>
          </w:tcPr>
          <w:p w14:paraId="183F75BC" w14:textId="77777777" w:rsidR="005F25D3" w:rsidRPr="00E32DFD" w:rsidRDefault="00487708" w:rsidP="00212057">
            <w:r w:rsidRPr="00E32DFD">
              <w:t>Havforskningsinstituttet, forskningsfartøy:</w:t>
            </w:r>
          </w:p>
        </w:tc>
        <w:tc>
          <w:tcPr>
            <w:tcW w:w="1559" w:type="dxa"/>
          </w:tcPr>
          <w:p w14:paraId="5594674A" w14:textId="77777777" w:rsidR="005F25D3" w:rsidRPr="00E32DFD" w:rsidRDefault="005F25D3" w:rsidP="00212057"/>
        </w:tc>
        <w:tc>
          <w:tcPr>
            <w:tcW w:w="1465" w:type="dxa"/>
          </w:tcPr>
          <w:p w14:paraId="394B725A" w14:textId="77777777" w:rsidR="005F25D3" w:rsidRPr="00E32DFD" w:rsidRDefault="005F25D3" w:rsidP="00BB5C49">
            <w:pPr>
              <w:jc w:val="right"/>
            </w:pPr>
          </w:p>
        </w:tc>
      </w:tr>
      <w:tr w:rsidR="005F25D3" w:rsidRPr="00E32DFD" w14:paraId="46B13340" w14:textId="77777777" w:rsidTr="00BB5C49">
        <w:trPr>
          <w:trHeight w:val="380"/>
        </w:trPr>
        <w:tc>
          <w:tcPr>
            <w:tcW w:w="660" w:type="dxa"/>
          </w:tcPr>
          <w:p w14:paraId="17CF111C" w14:textId="77777777" w:rsidR="005F25D3" w:rsidRPr="00E32DFD" w:rsidRDefault="005F25D3" w:rsidP="00212057"/>
        </w:tc>
        <w:tc>
          <w:tcPr>
            <w:tcW w:w="660" w:type="dxa"/>
          </w:tcPr>
          <w:p w14:paraId="7DD02B72" w14:textId="77777777" w:rsidR="005F25D3" w:rsidRPr="00E32DFD" w:rsidRDefault="00487708" w:rsidP="00212057">
            <w:r w:rsidRPr="00E32DFD">
              <w:t>1</w:t>
            </w:r>
          </w:p>
        </w:tc>
        <w:tc>
          <w:tcPr>
            <w:tcW w:w="5196" w:type="dxa"/>
          </w:tcPr>
          <w:p w14:paraId="361FB12C" w14:textId="77777777" w:rsidR="005F25D3" w:rsidRPr="00E32DFD" w:rsidRDefault="00487708" w:rsidP="00212057">
            <w:r w:rsidRPr="00E32DFD">
              <w:t>Driftsutgifter, forhøyes med</w:t>
            </w:r>
          </w:p>
        </w:tc>
        <w:tc>
          <w:tcPr>
            <w:tcW w:w="1559" w:type="dxa"/>
          </w:tcPr>
          <w:p w14:paraId="78DCA917" w14:textId="77777777" w:rsidR="005F25D3" w:rsidRPr="00E32DFD" w:rsidRDefault="005F25D3" w:rsidP="00212057"/>
        </w:tc>
        <w:tc>
          <w:tcPr>
            <w:tcW w:w="1465" w:type="dxa"/>
          </w:tcPr>
          <w:p w14:paraId="444FDBD4" w14:textId="77777777" w:rsidR="005F25D3" w:rsidRPr="00E32DFD" w:rsidRDefault="00487708" w:rsidP="00BB5C49">
            <w:pPr>
              <w:jc w:val="right"/>
            </w:pPr>
            <w:r w:rsidRPr="00E32DFD">
              <w:t>9 715 000</w:t>
            </w:r>
          </w:p>
        </w:tc>
      </w:tr>
      <w:tr w:rsidR="005F25D3" w:rsidRPr="00E32DFD" w14:paraId="7CFF7DC0" w14:textId="77777777" w:rsidTr="00BB5C49">
        <w:trPr>
          <w:trHeight w:val="380"/>
        </w:trPr>
        <w:tc>
          <w:tcPr>
            <w:tcW w:w="660" w:type="dxa"/>
          </w:tcPr>
          <w:p w14:paraId="1707F2EC" w14:textId="77777777" w:rsidR="005F25D3" w:rsidRPr="00E32DFD" w:rsidRDefault="005F25D3" w:rsidP="00212057"/>
        </w:tc>
        <w:tc>
          <w:tcPr>
            <w:tcW w:w="660" w:type="dxa"/>
          </w:tcPr>
          <w:p w14:paraId="26FF04F4" w14:textId="77777777" w:rsidR="005F25D3" w:rsidRPr="00E32DFD" w:rsidRDefault="005F25D3" w:rsidP="00212057"/>
        </w:tc>
        <w:tc>
          <w:tcPr>
            <w:tcW w:w="5196" w:type="dxa"/>
          </w:tcPr>
          <w:p w14:paraId="206DC77B" w14:textId="77777777" w:rsidR="005F25D3" w:rsidRPr="00E32DFD" w:rsidRDefault="00487708" w:rsidP="00212057">
            <w:r w:rsidRPr="00E32DFD">
              <w:t>fra kr 182 012 000 til kr 191 727 000</w:t>
            </w:r>
          </w:p>
        </w:tc>
        <w:tc>
          <w:tcPr>
            <w:tcW w:w="1559" w:type="dxa"/>
          </w:tcPr>
          <w:p w14:paraId="2E8A6E0F" w14:textId="77777777" w:rsidR="005F25D3" w:rsidRPr="00E32DFD" w:rsidRDefault="005F25D3" w:rsidP="00212057"/>
        </w:tc>
        <w:tc>
          <w:tcPr>
            <w:tcW w:w="1465" w:type="dxa"/>
          </w:tcPr>
          <w:p w14:paraId="0FAD0E05" w14:textId="77777777" w:rsidR="005F25D3" w:rsidRPr="00E32DFD" w:rsidRDefault="005F25D3" w:rsidP="00BB5C49">
            <w:pPr>
              <w:jc w:val="right"/>
            </w:pPr>
          </w:p>
        </w:tc>
      </w:tr>
      <w:tr w:rsidR="005F25D3" w:rsidRPr="00E32DFD" w14:paraId="111C18FD" w14:textId="77777777" w:rsidTr="00BB5C49">
        <w:trPr>
          <w:trHeight w:val="380"/>
        </w:trPr>
        <w:tc>
          <w:tcPr>
            <w:tcW w:w="660" w:type="dxa"/>
          </w:tcPr>
          <w:p w14:paraId="708827D5" w14:textId="77777777" w:rsidR="005F25D3" w:rsidRPr="00E32DFD" w:rsidRDefault="005F25D3" w:rsidP="00212057"/>
        </w:tc>
        <w:tc>
          <w:tcPr>
            <w:tcW w:w="660" w:type="dxa"/>
          </w:tcPr>
          <w:p w14:paraId="326D0499" w14:textId="77777777" w:rsidR="005F25D3" w:rsidRPr="00E32DFD" w:rsidRDefault="00487708" w:rsidP="00212057">
            <w:r w:rsidRPr="00E32DFD">
              <w:t>21</w:t>
            </w:r>
          </w:p>
        </w:tc>
        <w:tc>
          <w:tcPr>
            <w:tcW w:w="5196" w:type="dxa"/>
          </w:tcPr>
          <w:p w14:paraId="1B5642EB"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5751E2F9" w14:textId="77777777" w:rsidR="005F25D3" w:rsidRPr="00E32DFD" w:rsidRDefault="005F25D3" w:rsidP="00212057"/>
        </w:tc>
        <w:tc>
          <w:tcPr>
            <w:tcW w:w="1465" w:type="dxa"/>
          </w:tcPr>
          <w:p w14:paraId="7B7D4DBC" w14:textId="77777777" w:rsidR="005F25D3" w:rsidRPr="00E32DFD" w:rsidRDefault="00487708" w:rsidP="00BB5C49">
            <w:pPr>
              <w:jc w:val="right"/>
            </w:pPr>
            <w:r w:rsidRPr="00E32DFD">
              <w:t>34 615 000</w:t>
            </w:r>
          </w:p>
        </w:tc>
      </w:tr>
      <w:tr w:rsidR="005F25D3" w:rsidRPr="00E32DFD" w14:paraId="6D99F85B" w14:textId="77777777" w:rsidTr="00BB5C49">
        <w:trPr>
          <w:trHeight w:val="380"/>
        </w:trPr>
        <w:tc>
          <w:tcPr>
            <w:tcW w:w="660" w:type="dxa"/>
          </w:tcPr>
          <w:p w14:paraId="7DF766C4" w14:textId="77777777" w:rsidR="005F25D3" w:rsidRPr="00E32DFD" w:rsidRDefault="005F25D3" w:rsidP="00212057"/>
        </w:tc>
        <w:tc>
          <w:tcPr>
            <w:tcW w:w="660" w:type="dxa"/>
          </w:tcPr>
          <w:p w14:paraId="172E6AA3" w14:textId="77777777" w:rsidR="005F25D3" w:rsidRPr="00E32DFD" w:rsidRDefault="005F25D3" w:rsidP="00212057"/>
        </w:tc>
        <w:tc>
          <w:tcPr>
            <w:tcW w:w="5196" w:type="dxa"/>
          </w:tcPr>
          <w:p w14:paraId="6ABDA563" w14:textId="77777777" w:rsidR="005F25D3" w:rsidRPr="00E32DFD" w:rsidRDefault="00487708" w:rsidP="00212057">
            <w:r w:rsidRPr="00E32DFD">
              <w:t>fra kr 186 298 000 til kr 220 913 000</w:t>
            </w:r>
          </w:p>
        </w:tc>
        <w:tc>
          <w:tcPr>
            <w:tcW w:w="1559" w:type="dxa"/>
          </w:tcPr>
          <w:p w14:paraId="087EAD52" w14:textId="77777777" w:rsidR="005F25D3" w:rsidRPr="00E32DFD" w:rsidRDefault="005F25D3" w:rsidP="00212057"/>
        </w:tc>
        <w:tc>
          <w:tcPr>
            <w:tcW w:w="1465" w:type="dxa"/>
          </w:tcPr>
          <w:p w14:paraId="7ECBDAE8" w14:textId="77777777" w:rsidR="005F25D3" w:rsidRPr="00E32DFD" w:rsidRDefault="005F25D3" w:rsidP="00BB5C49">
            <w:pPr>
              <w:jc w:val="right"/>
            </w:pPr>
          </w:p>
        </w:tc>
      </w:tr>
      <w:tr w:rsidR="005F25D3" w:rsidRPr="00E32DFD" w14:paraId="62347595" w14:textId="77777777" w:rsidTr="00BB5C49">
        <w:trPr>
          <w:trHeight w:val="380"/>
        </w:trPr>
        <w:tc>
          <w:tcPr>
            <w:tcW w:w="660" w:type="dxa"/>
          </w:tcPr>
          <w:p w14:paraId="46D9A17C" w14:textId="77777777" w:rsidR="005F25D3" w:rsidRPr="00E32DFD" w:rsidRDefault="00487708" w:rsidP="00212057">
            <w:r w:rsidRPr="00E32DFD">
              <w:t>935</w:t>
            </w:r>
          </w:p>
        </w:tc>
        <w:tc>
          <w:tcPr>
            <w:tcW w:w="660" w:type="dxa"/>
          </w:tcPr>
          <w:p w14:paraId="2614F794" w14:textId="77777777" w:rsidR="005F25D3" w:rsidRPr="00E32DFD" w:rsidRDefault="005F25D3" w:rsidP="00212057"/>
        </w:tc>
        <w:tc>
          <w:tcPr>
            <w:tcW w:w="5196" w:type="dxa"/>
          </w:tcPr>
          <w:p w14:paraId="0D6AA0F7" w14:textId="77777777" w:rsidR="005F25D3" w:rsidRPr="00E32DFD" w:rsidRDefault="00487708" w:rsidP="00212057">
            <w:r w:rsidRPr="00E32DFD">
              <w:t>Patentstyret:</w:t>
            </w:r>
          </w:p>
        </w:tc>
        <w:tc>
          <w:tcPr>
            <w:tcW w:w="1559" w:type="dxa"/>
          </w:tcPr>
          <w:p w14:paraId="4EADE00C" w14:textId="77777777" w:rsidR="005F25D3" w:rsidRPr="00E32DFD" w:rsidRDefault="005F25D3" w:rsidP="00212057"/>
        </w:tc>
        <w:tc>
          <w:tcPr>
            <w:tcW w:w="1465" w:type="dxa"/>
          </w:tcPr>
          <w:p w14:paraId="7F790EA9" w14:textId="77777777" w:rsidR="005F25D3" w:rsidRPr="00E32DFD" w:rsidRDefault="005F25D3" w:rsidP="00BB5C49">
            <w:pPr>
              <w:jc w:val="right"/>
            </w:pPr>
          </w:p>
        </w:tc>
      </w:tr>
      <w:tr w:rsidR="005F25D3" w:rsidRPr="00E32DFD" w14:paraId="569903CE" w14:textId="77777777" w:rsidTr="00BB5C49">
        <w:trPr>
          <w:trHeight w:val="380"/>
        </w:trPr>
        <w:tc>
          <w:tcPr>
            <w:tcW w:w="660" w:type="dxa"/>
          </w:tcPr>
          <w:p w14:paraId="118FCFA4" w14:textId="77777777" w:rsidR="005F25D3" w:rsidRPr="00E32DFD" w:rsidRDefault="005F25D3" w:rsidP="00212057"/>
        </w:tc>
        <w:tc>
          <w:tcPr>
            <w:tcW w:w="660" w:type="dxa"/>
          </w:tcPr>
          <w:p w14:paraId="551D7961" w14:textId="77777777" w:rsidR="005F25D3" w:rsidRPr="00E32DFD" w:rsidRDefault="00487708" w:rsidP="00212057">
            <w:r w:rsidRPr="00E32DFD">
              <w:t>1</w:t>
            </w:r>
          </w:p>
        </w:tc>
        <w:tc>
          <w:tcPr>
            <w:tcW w:w="5196" w:type="dxa"/>
          </w:tcPr>
          <w:p w14:paraId="66C65DEB" w14:textId="77777777" w:rsidR="005F25D3" w:rsidRPr="00E32DFD" w:rsidRDefault="00487708" w:rsidP="00212057">
            <w:r w:rsidRPr="00E32DFD">
              <w:t>Driftsutgifter, nedsettes med</w:t>
            </w:r>
          </w:p>
        </w:tc>
        <w:tc>
          <w:tcPr>
            <w:tcW w:w="1559" w:type="dxa"/>
          </w:tcPr>
          <w:p w14:paraId="630DFED9" w14:textId="77777777" w:rsidR="005F25D3" w:rsidRPr="00E32DFD" w:rsidRDefault="005F25D3" w:rsidP="00212057"/>
        </w:tc>
        <w:tc>
          <w:tcPr>
            <w:tcW w:w="1465" w:type="dxa"/>
          </w:tcPr>
          <w:p w14:paraId="2AF6BC0D" w14:textId="77777777" w:rsidR="005F25D3" w:rsidRPr="00E32DFD" w:rsidRDefault="00487708" w:rsidP="00BB5C49">
            <w:pPr>
              <w:jc w:val="right"/>
            </w:pPr>
            <w:r w:rsidRPr="00E32DFD">
              <w:t>445 000</w:t>
            </w:r>
          </w:p>
        </w:tc>
      </w:tr>
      <w:tr w:rsidR="005F25D3" w:rsidRPr="00E32DFD" w14:paraId="5A178386" w14:textId="77777777" w:rsidTr="00BB5C49">
        <w:trPr>
          <w:trHeight w:val="380"/>
        </w:trPr>
        <w:tc>
          <w:tcPr>
            <w:tcW w:w="660" w:type="dxa"/>
          </w:tcPr>
          <w:p w14:paraId="4733E1CF" w14:textId="77777777" w:rsidR="005F25D3" w:rsidRPr="00E32DFD" w:rsidRDefault="005F25D3" w:rsidP="00212057"/>
        </w:tc>
        <w:tc>
          <w:tcPr>
            <w:tcW w:w="660" w:type="dxa"/>
          </w:tcPr>
          <w:p w14:paraId="2C6A9239" w14:textId="77777777" w:rsidR="005F25D3" w:rsidRPr="00E32DFD" w:rsidRDefault="005F25D3" w:rsidP="00212057"/>
        </w:tc>
        <w:tc>
          <w:tcPr>
            <w:tcW w:w="5196" w:type="dxa"/>
          </w:tcPr>
          <w:p w14:paraId="0F786E40" w14:textId="77777777" w:rsidR="005F25D3" w:rsidRPr="00E32DFD" w:rsidRDefault="00487708" w:rsidP="00212057">
            <w:r w:rsidRPr="00E32DFD">
              <w:t>fra kr 293 160 000 til kr 292 715 000</w:t>
            </w:r>
          </w:p>
        </w:tc>
        <w:tc>
          <w:tcPr>
            <w:tcW w:w="1559" w:type="dxa"/>
          </w:tcPr>
          <w:p w14:paraId="1A2A430D" w14:textId="77777777" w:rsidR="005F25D3" w:rsidRPr="00E32DFD" w:rsidRDefault="005F25D3" w:rsidP="00212057"/>
        </w:tc>
        <w:tc>
          <w:tcPr>
            <w:tcW w:w="1465" w:type="dxa"/>
          </w:tcPr>
          <w:p w14:paraId="625B0D3B" w14:textId="77777777" w:rsidR="005F25D3" w:rsidRPr="00E32DFD" w:rsidRDefault="005F25D3" w:rsidP="00BB5C49">
            <w:pPr>
              <w:jc w:val="right"/>
            </w:pPr>
          </w:p>
        </w:tc>
      </w:tr>
      <w:tr w:rsidR="005F25D3" w:rsidRPr="00E32DFD" w14:paraId="03243D23" w14:textId="77777777" w:rsidTr="00BB5C49">
        <w:trPr>
          <w:trHeight w:val="380"/>
        </w:trPr>
        <w:tc>
          <w:tcPr>
            <w:tcW w:w="660" w:type="dxa"/>
          </w:tcPr>
          <w:p w14:paraId="531D8585" w14:textId="77777777" w:rsidR="005F25D3" w:rsidRPr="00E32DFD" w:rsidRDefault="00487708" w:rsidP="00212057">
            <w:r w:rsidRPr="00E32DFD">
              <w:t>950</w:t>
            </w:r>
          </w:p>
        </w:tc>
        <w:tc>
          <w:tcPr>
            <w:tcW w:w="660" w:type="dxa"/>
          </w:tcPr>
          <w:p w14:paraId="2E9810FD" w14:textId="77777777" w:rsidR="005F25D3" w:rsidRPr="00E32DFD" w:rsidRDefault="005F25D3" w:rsidP="00212057"/>
        </w:tc>
        <w:tc>
          <w:tcPr>
            <w:tcW w:w="5196" w:type="dxa"/>
          </w:tcPr>
          <w:p w14:paraId="1AD0934D" w14:textId="77777777" w:rsidR="005F25D3" w:rsidRPr="00E32DFD" w:rsidRDefault="00487708" w:rsidP="00212057">
            <w:r w:rsidRPr="00E32DFD">
              <w:t>Forvaltning av statlig eierskap:</w:t>
            </w:r>
          </w:p>
        </w:tc>
        <w:tc>
          <w:tcPr>
            <w:tcW w:w="1559" w:type="dxa"/>
          </w:tcPr>
          <w:p w14:paraId="4EAFBF32" w14:textId="77777777" w:rsidR="005F25D3" w:rsidRPr="00E32DFD" w:rsidRDefault="005F25D3" w:rsidP="00212057"/>
        </w:tc>
        <w:tc>
          <w:tcPr>
            <w:tcW w:w="1465" w:type="dxa"/>
          </w:tcPr>
          <w:p w14:paraId="4746D348" w14:textId="77777777" w:rsidR="005F25D3" w:rsidRPr="00E32DFD" w:rsidRDefault="005F25D3" w:rsidP="00BB5C49">
            <w:pPr>
              <w:jc w:val="right"/>
            </w:pPr>
          </w:p>
        </w:tc>
      </w:tr>
      <w:tr w:rsidR="005F25D3" w:rsidRPr="00E32DFD" w14:paraId="244DDCD3" w14:textId="77777777" w:rsidTr="00BB5C49">
        <w:trPr>
          <w:trHeight w:val="380"/>
        </w:trPr>
        <w:tc>
          <w:tcPr>
            <w:tcW w:w="660" w:type="dxa"/>
          </w:tcPr>
          <w:p w14:paraId="204A223C" w14:textId="77777777" w:rsidR="005F25D3" w:rsidRPr="00E32DFD" w:rsidRDefault="005F25D3" w:rsidP="00212057"/>
        </w:tc>
        <w:tc>
          <w:tcPr>
            <w:tcW w:w="660" w:type="dxa"/>
          </w:tcPr>
          <w:p w14:paraId="57102C51" w14:textId="77777777" w:rsidR="005F25D3" w:rsidRPr="00E32DFD" w:rsidRDefault="00487708" w:rsidP="00212057">
            <w:r w:rsidRPr="00E32DFD">
              <w:t>21</w:t>
            </w:r>
          </w:p>
        </w:tc>
        <w:tc>
          <w:tcPr>
            <w:tcW w:w="5196" w:type="dxa"/>
          </w:tcPr>
          <w:p w14:paraId="22810C13" w14:textId="77777777" w:rsidR="005F25D3" w:rsidRPr="00E32DFD" w:rsidRDefault="00487708" w:rsidP="00212057">
            <w:r w:rsidRPr="00E32DFD">
              <w:t>Spesielle driftsutgifter, forhøyes med</w:t>
            </w:r>
          </w:p>
        </w:tc>
        <w:tc>
          <w:tcPr>
            <w:tcW w:w="1559" w:type="dxa"/>
          </w:tcPr>
          <w:p w14:paraId="4BB8F6EA" w14:textId="77777777" w:rsidR="005F25D3" w:rsidRPr="00E32DFD" w:rsidRDefault="005F25D3" w:rsidP="00212057"/>
        </w:tc>
        <w:tc>
          <w:tcPr>
            <w:tcW w:w="1465" w:type="dxa"/>
          </w:tcPr>
          <w:p w14:paraId="11E549D3" w14:textId="77777777" w:rsidR="005F25D3" w:rsidRPr="00E32DFD" w:rsidRDefault="00487708" w:rsidP="00BB5C49">
            <w:pPr>
              <w:jc w:val="right"/>
            </w:pPr>
            <w:r w:rsidRPr="00E32DFD">
              <w:t>14 886 000</w:t>
            </w:r>
          </w:p>
        </w:tc>
      </w:tr>
      <w:tr w:rsidR="005F25D3" w:rsidRPr="00E32DFD" w14:paraId="1085E636" w14:textId="77777777" w:rsidTr="00BB5C49">
        <w:trPr>
          <w:trHeight w:val="380"/>
        </w:trPr>
        <w:tc>
          <w:tcPr>
            <w:tcW w:w="660" w:type="dxa"/>
          </w:tcPr>
          <w:p w14:paraId="5A1D54D5" w14:textId="77777777" w:rsidR="005F25D3" w:rsidRPr="00E32DFD" w:rsidRDefault="005F25D3" w:rsidP="00212057"/>
        </w:tc>
        <w:tc>
          <w:tcPr>
            <w:tcW w:w="660" w:type="dxa"/>
          </w:tcPr>
          <w:p w14:paraId="324C427A" w14:textId="77777777" w:rsidR="005F25D3" w:rsidRPr="00E32DFD" w:rsidRDefault="005F25D3" w:rsidP="00212057"/>
        </w:tc>
        <w:tc>
          <w:tcPr>
            <w:tcW w:w="5196" w:type="dxa"/>
          </w:tcPr>
          <w:p w14:paraId="329F06A8" w14:textId="77777777" w:rsidR="005F25D3" w:rsidRPr="00E32DFD" w:rsidRDefault="00487708" w:rsidP="00212057">
            <w:r w:rsidRPr="00E32DFD">
              <w:t>fra kr 25 514 000 til kr 40 400 000</w:t>
            </w:r>
          </w:p>
        </w:tc>
        <w:tc>
          <w:tcPr>
            <w:tcW w:w="1559" w:type="dxa"/>
          </w:tcPr>
          <w:p w14:paraId="19CF27B0" w14:textId="77777777" w:rsidR="005F25D3" w:rsidRPr="00E32DFD" w:rsidRDefault="005F25D3" w:rsidP="00212057"/>
        </w:tc>
        <w:tc>
          <w:tcPr>
            <w:tcW w:w="1465" w:type="dxa"/>
          </w:tcPr>
          <w:p w14:paraId="3B323772" w14:textId="77777777" w:rsidR="005F25D3" w:rsidRPr="00E32DFD" w:rsidRDefault="005F25D3" w:rsidP="00BB5C49">
            <w:pPr>
              <w:jc w:val="right"/>
            </w:pPr>
          </w:p>
        </w:tc>
      </w:tr>
      <w:tr w:rsidR="005F25D3" w:rsidRPr="00E32DFD" w14:paraId="6342BBFE" w14:textId="77777777" w:rsidTr="00BB5C49">
        <w:trPr>
          <w:trHeight w:val="380"/>
        </w:trPr>
        <w:tc>
          <w:tcPr>
            <w:tcW w:w="660" w:type="dxa"/>
          </w:tcPr>
          <w:p w14:paraId="7BDD5844" w14:textId="77777777" w:rsidR="005F25D3" w:rsidRPr="00E32DFD" w:rsidRDefault="005F25D3" w:rsidP="00212057"/>
        </w:tc>
        <w:tc>
          <w:tcPr>
            <w:tcW w:w="660" w:type="dxa"/>
          </w:tcPr>
          <w:p w14:paraId="759020CF" w14:textId="77777777" w:rsidR="005F25D3" w:rsidRPr="00E32DFD" w:rsidRDefault="00487708" w:rsidP="00212057">
            <w:r w:rsidRPr="00E32DFD">
              <w:t>71</w:t>
            </w:r>
          </w:p>
        </w:tc>
        <w:tc>
          <w:tcPr>
            <w:tcW w:w="6755" w:type="dxa"/>
            <w:gridSpan w:val="2"/>
          </w:tcPr>
          <w:p w14:paraId="3547ABFF" w14:textId="77777777" w:rsidR="005F25D3" w:rsidRPr="00E32DFD" w:rsidRDefault="00487708" w:rsidP="00212057">
            <w:r w:rsidRPr="00E32DFD">
              <w:t xml:space="preserve">Tilskudd til drift av Gruve 7, Store Norske Spitsbergen Kulkompani AS, </w:t>
            </w:r>
          </w:p>
        </w:tc>
        <w:tc>
          <w:tcPr>
            <w:tcW w:w="1465" w:type="dxa"/>
          </w:tcPr>
          <w:p w14:paraId="199E26C9" w14:textId="77777777" w:rsidR="005F25D3" w:rsidRPr="00E32DFD" w:rsidRDefault="005F25D3" w:rsidP="00BB5C49">
            <w:pPr>
              <w:jc w:val="right"/>
            </w:pPr>
          </w:p>
        </w:tc>
      </w:tr>
      <w:tr w:rsidR="005F25D3" w:rsidRPr="00E32DFD" w14:paraId="08765D56" w14:textId="77777777" w:rsidTr="00BB5C49">
        <w:trPr>
          <w:trHeight w:val="380"/>
        </w:trPr>
        <w:tc>
          <w:tcPr>
            <w:tcW w:w="660" w:type="dxa"/>
          </w:tcPr>
          <w:p w14:paraId="1232EA59" w14:textId="77777777" w:rsidR="005F25D3" w:rsidRPr="00E32DFD" w:rsidRDefault="005F25D3" w:rsidP="00212057"/>
        </w:tc>
        <w:tc>
          <w:tcPr>
            <w:tcW w:w="660" w:type="dxa"/>
          </w:tcPr>
          <w:p w14:paraId="46552176" w14:textId="77777777" w:rsidR="005F25D3" w:rsidRPr="00E32DFD" w:rsidRDefault="005F25D3" w:rsidP="00212057"/>
        </w:tc>
        <w:tc>
          <w:tcPr>
            <w:tcW w:w="5196" w:type="dxa"/>
          </w:tcPr>
          <w:p w14:paraId="4AF1907F" w14:textId="77777777" w:rsidR="005F25D3" w:rsidRPr="00E32DFD" w:rsidRDefault="00487708" w:rsidP="00212057">
            <w:r w:rsidRPr="00E32DFD">
              <w:t>nedsettes med</w:t>
            </w:r>
          </w:p>
        </w:tc>
        <w:tc>
          <w:tcPr>
            <w:tcW w:w="1559" w:type="dxa"/>
          </w:tcPr>
          <w:p w14:paraId="30412FCE" w14:textId="77777777" w:rsidR="005F25D3" w:rsidRPr="00E32DFD" w:rsidRDefault="005F25D3" w:rsidP="00212057"/>
        </w:tc>
        <w:tc>
          <w:tcPr>
            <w:tcW w:w="1465" w:type="dxa"/>
          </w:tcPr>
          <w:p w14:paraId="4FD3B93E" w14:textId="77777777" w:rsidR="005F25D3" w:rsidRPr="00E32DFD" w:rsidRDefault="00487708" w:rsidP="00BB5C49">
            <w:pPr>
              <w:jc w:val="right"/>
            </w:pPr>
            <w:r w:rsidRPr="00E32DFD">
              <w:t>10 200 000</w:t>
            </w:r>
          </w:p>
        </w:tc>
      </w:tr>
      <w:tr w:rsidR="005F25D3" w:rsidRPr="00E32DFD" w14:paraId="2C9A1A84" w14:textId="77777777" w:rsidTr="00BB5C49">
        <w:trPr>
          <w:trHeight w:val="380"/>
        </w:trPr>
        <w:tc>
          <w:tcPr>
            <w:tcW w:w="660" w:type="dxa"/>
          </w:tcPr>
          <w:p w14:paraId="3FE76F9A" w14:textId="77777777" w:rsidR="005F25D3" w:rsidRPr="00E32DFD" w:rsidRDefault="005F25D3" w:rsidP="00212057"/>
        </w:tc>
        <w:tc>
          <w:tcPr>
            <w:tcW w:w="660" w:type="dxa"/>
          </w:tcPr>
          <w:p w14:paraId="2CB14C1A" w14:textId="77777777" w:rsidR="005F25D3" w:rsidRPr="00E32DFD" w:rsidRDefault="005F25D3" w:rsidP="00212057"/>
        </w:tc>
        <w:tc>
          <w:tcPr>
            <w:tcW w:w="5196" w:type="dxa"/>
          </w:tcPr>
          <w:p w14:paraId="28C13D2A" w14:textId="77777777" w:rsidR="005F25D3" w:rsidRPr="00E32DFD" w:rsidRDefault="00487708" w:rsidP="00212057">
            <w:r w:rsidRPr="00E32DFD">
              <w:t>fra kr 51 000 000 til kr 40 800 000</w:t>
            </w:r>
          </w:p>
        </w:tc>
        <w:tc>
          <w:tcPr>
            <w:tcW w:w="1559" w:type="dxa"/>
          </w:tcPr>
          <w:p w14:paraId="1854452F" w14:textId="77777777" w:rsidR="005F25D3" w:rsidRPr="00E32DFD" w:rsidRDefault="005F25D3" w:rsidP="00212057"/>
        </w:tc>
        <w:tc>
          <w:tcPr>
            <w:tcW w:w="1465" w:type="dxa"/>
          </w:tcPr>
          <w:p w14:paraId="73EED624" w14:textId="77777777" w:rsidR="005F25D3" w:rsidRPr="00E32DFD" w:rsidRDefault="005F25D3" w:rsidP="00BB5C49">
            <w:pPr>
              <w:jc w:val="right"/>
            </w:pPr>
          </w:p>
        </w:tc>
      </w:tr>
      <w:tr w:rsidR="005F25D3" w:rsidRPr="00E32DFD" w14:paraId="136F794B" w14:textId="77777777" w:rsidTr="00BB5C49">
        <w:trPr>
          <w:trHeight w:val="380"/>
        </w:trPr>
        <w:tc>
          <w:tcPr>
            <w:tcW w:w="660" w:type="dxa"/>
          </w:tcPr>
          <w:p w14:paraId="2EF8021C" w14:textId="77777777" w:rsidR="005F25D3" w:rsidRPr="00E32DFD" w:rsidRDefault="005F25D3" w:rsidP="00212057"/>
        </w:tc>
        <w:tc>
          <w:tcPr>
            <w:tcW w:w="660" w:type="dxa"/>
          </w:tcPr>
          <w:p w14:paraId="7B75C2EF" w14:textId="77777777" w:rsidR="005F25D3" w:rsidRPr="00E32DFD" w:rsidRDefault="00487708" w:rsidP="00212057">
            <w:r w:rsidRPr="00E32DFD">
              <w:t>72</w:t>
            </w:r>
          </w:p>
        </w:tc>
        <w:tc>
          <w:tcPr>
            <w:tcW w:w="6755" w:type="dxa"/>
            <w:gridSpan w:val="2"/>
          </w:tcPr>
          <w:p w14:paraId="6FC45810" w14:textId="77777777" w:rsidR="005F25D3" w:rsidRPr="00E32DFD" w:rsidRDefault="00487708" w:rsidP="00212057">
            <w:r w:rsidRPr="00E32DFD">
              <w:t>Tilskudd til pensjonsforpliktelser, Mantena AS, forhøyes med</w:t>
            </w:r>
          </w:p>
        </w:tc>
        <w:tc>
          <w:tcPr>
            <w:tcW w:w="1465" w:type="dxa"/>
          </w:tcPr>
          <w:p w14:paraId="5A7346C9" w14:textId="77777777" w:rsidR="005F25D3" w:rsidRPr="00E32DFD" w:rsidRDefault="00487708" w:rsidP="00BB5C49">
            <w:pPr>
              <w:jc w:val="right"/>
            </w:pPr>
            <w:r w:rsidRPr="00E32DFD">
              <w:t>26 210 000</w:t>
            </w:r>
          </w:p>
        </w:tc>
      </w:tr>
      <w:tr w:rsidR="005F25D3" w:rsidRPr="00E32DFD" w14:paraId="1B8390BB" w14:textId="77777777" w:rsidTr="00BB5C49">
        <w:trPr>
          <w:trHeight w:val="380"/>
        </w:trPr>
        <w:tc>
          <w:tcPr>
            <w:tcW w:w="660" w:type="dxa"/>
          </w:tcPr>
          <w:p w14:paraId="368CF7C8" w14:textId="77777777" w:rsidR="005F25D3" w:rsidRPr="00E32DFD" w:rsidRDefault="005F25D3" w:rsidP="00212057"/>
        </w:tc>
        <w:tc>
          <w:tcPr>
            <w:tcW w:w="660" w:type="dxa"/>
          </w:tcPr>
          <w:p w14:paraId="590A7CB6" w14:textId="77777777" w:rsidR="005F25D3" w:rsidRPr="00E32DFD" w:rsidRDefault="005F25D3" w:rsidP="00212057"/>
        </w:tc>
        <w:tc>
          <w:tcPr>
            <w:tcW w:w="5196" w:type="dxa"/>
          </w:tcPr>
          <w:p w14:paraId="025F2FC8" w14:textId="77777777" w:rsidR="005F25D3" w:rsidRPr="00E32DFD" w:rsidRDefault="00487708" w:rsidP="00212057">
            <w:r w:rsidRPr="00E32DFD">
              <w:t>fra kr 66 890 000 til kr 93 100 000</w:t>
            </w:r>
          </w:p>
        </w:tc>
        <w:tc>
          <w:tcPr>
            <w:tcW w:w="1559" w:type="dxa"/>
          </w:tcPr>
          <w:p w14:paraId="18B8C115" w14:textId="77777777" w:rsidR="005F25D3" w:rsidRPr="00E32DFD" w:rsidRDefault="005F25D3" w:rsidP="00212057"/>
        </w:tc>
        <w:tc>
          <w:tcPr>
            <w:tcW w:w="1465" w:type="dxa"/>
          </w:tcPr>
          <w:p w14:paraId="02D409AB" w14:textId="77777777" w:rsidR="005F25D3" w:rsidRPr="00E32DFD" w:rsidRDefault="005F25D3" w:rsidP="00BB5C49">
            <w:pPr>
              <w:jc w:val="right"/>
            </w:pPr>
          </w:p>
        </w:tc>
      </w:tr>
      <w:tr w:rsidR="005F25D3" w:rsidRPr="00E32DFD" w14:paraId="4DD153B9" w14:textId="77777777" w:rsidTr="00BB5C49">
        <w:trPr>
          <w:trHeight w:val="380"/>
        </w:trPr>
        <w:tc>
          <w:tcPr>
            <w:tcW w:w="660" w:type="dxa"/>
          </w:tcPr>
          <w:p w14:paraId="215424D6" w14:textId="77777777" w:rsidR="005F25D3" w:rsidRPr="00E32DFD" w:rsidRDefault="005F25D3" w:rsidP="00212057"/>
        </w:tc>
        <w:tc>
          <w:tcPr>
            <w:tcW w:w="660" w:type="dxa"/>
          </w:tcPr>
          <w:p w14:paraId="3415FA7D" w14:textId="77777777" w:rsidR="005F25D3" w:rsidRPr="00E32DFD" w:rsidRDefault="00487708" w:rsidP="00212057">
            <w:r w:rsidRPr="00E32DFD">
              <w:t>92</w:t>
            </w:r>
          </w:p>
        </w:tc>
        <w:tc>
          <w:tcPr>
            <w:tcW w:w="6755" w:type="dxa"/>
            <w:gridSpan w:val="2"/>
          </w:tcPr>
          <w:p w14:paraId="4A375198" w14:textId="77777777" w:rsidR="005F25D3" w:rsidRPr="00E32DFD" w:rsidRDefault="00487708" w:rsidP="00212057">
            <w:r w:rsidRPr="00E32DFD">
              <w:t>Lån til Store Norske Spitsbergen Kulkompani AS, forhøyes med</w:t>
            </w:r>
          </w:p>
        </w:tc>
        <w:tc>
          <w:tcPr>
            <w:tcW w:w="1465" w:type="dxa"/>
          </w:tcPr>
          <w:p w14:paraId="4742194C" w14:textId="77777777" w:rsidR="005F25D3" w:rsidRPr="00E32DFD" w:rsidRDefault="00487708" w:rsidP="00BB5C49">
            <w:pPr>
              <w:jc w:val="right"/>
            </w:pPr>
            <w:r w:rsidRPr="00E32DFD">
              <w:t>24 000 000</w:t>
            </w:r>
          </w:p>
        </w:tc>
      </w:tr>
      <w:tr w:rsidR="005F25D3" w:rsidRPr="00E32DFD" w14:paraId="04FFA841" w14:textId="77777777" w:rsidTr="00BB5C49">
        <w:trPr>
          <w:trHeight w:val="380"/>
        </w:trPr>
        <w:tc>
          <w:tcPr>
            <w:tcW w:w="660" w:type="dxa"/>
          </w:tcPr>
          <w:p w14:paraId="7285B53F" w14:textId="77777777" w:rsidR="005F25D3" w:rsidRPr="00E32DFD" w:rsidRDefault="005F25D3" w:rsidP="00212057"/>
        </w:tc>
        <w:tc>
          <w:tcPr>
            <w:tcW w:w="660" w:type="dxa"/>
          </w:tcPr>
          <w:p w14:paraId="0E873850" w14:textId="77777777" w:rsidR="005F25D3" w:rsidRPr="00E32DFD" w:rsidRDefault="005F25D3" w:rsidP="00212057"/>
        </w:tc>
        <w:tc>
          <w:tcPr>
            <w:tcW w:w="5196" w:type="dxa"/>
          </w:tcPr>
          <w:p w14:paraId="74880371" w14:textId="77777777" w:rsidR="005F25D3" w:rsidRPr="00E32DFD" w:rsidRDefault="00487708" w:rsidP="00212057">
            <w:r w:rsidRPr="00E32DFD">
              <w:t>fra kr 85 000 000 til kr 109 000 000</w:t>
            </w:r>
          </w:p>
        </w:tc>
        <w:tc>
          <w:tcPr>
            <w:tcW w:w="1559" w:type="dxa"/>
          </w:tcPr>
          <w:p w14:paraId="20F8F09A" w14:textId="77777777" w:rsidR="005F25D3" w:rsidRPr="00E32DFD" w:rsidRDefault="005F25D3" w:rsidP="00212057"/>
        </w:tc>
        <w:tc>
          <w:tcPr>
            <w:tcW w:w="1465" w:type="dxa"/>
          </w:tcPr>
          <w:p w14:paraId="093302D0" w14:textId="77777777" w:rsidR="005F25D3" w:rsidRPr="00E32DFD" w:rsidRDefault="005F25D3" w:rsidP="00BB5C49">
            <w:pPr>
              <w:jc w:val="right"/>
            </w:pPr>
          </w:p>
        </w:tc>
      </w:tr>
      <w:tr w:rsidR="005F25D3" w:rsidRPr="00E32DFD" w14:paraId="2A430946" w14:textId="77777777" w:rsidTr="00BB5C49">
        <w:trPr>
          <w:trHeight w:val="380"/>
        </w:trPr>
        <w:tc>
          <w:tcPr>
            <w:tcW w:w="660" w:type="dxa"/>
          </w:tcPr>
          <w:p w14:paraId="5EE66C0D" w14:textId="77777777" w:rsidR="005F25D3" w:rsidRPr="00E32DFD" w:rsidRDefault="00487708" w:rsidP="00212057">
            <w:r w:rsidRPr="00E32DFD">
              <w:t>(NY)</w:t>
            </w:r>
          </w:p>
        </w:tc>
        <w:tc>
          <w:tcPr>
            <w:tcW w:w="660" w:type="dxa"/>
          </w:tcPr>
          <w:p w14:paraId="48CC0F88" w14:textId="77777777" w:rsidR="005F25D3" w:rsidRPr="00E32DFD" w:rsidRDefault="00487708" w:rsidP="00212057">
            <w:r w:rsidRPr="00E32DFD">
              <w:t>95</w:t>
            </w:r>
          </w:p>
        </w:tc>
        <w:tc>
          <w:tcPr>
            <w:tcW w:w="6755" w:type="dxa"/>
            <w:gridSpan w:val="2"/>
          </w:tcPr>
          <w:p w14:paraId="577CA1F5" w14:textId="77777777" w:rsidR="005F25D3" w:rsidRPr="00E32DFD" w:rsidRDefault="00487708" w:rsidP="00212057">
            <w:r w:rsidRPr="00E32DFD">
              <w:t xml:space="preserve">Egenkapitalinnskudd til Store Norske Spitsbergen Kulkompani AS, </w:t>
            </w:r>
          </w:p>
        </w:tc>
        <w:tc>
          <w:tcPr>
            <w:tcW w:w="1465" w:type="dxa"/>
          </w:tcPr>
          <w:p w14:paraId="635E0DC4" w14:textId="77777777" w:rsidR="005F25D3" w:rsidRPr="00E32DFD" w:rsidRDefault="005F25D3" w:rsidP="00BB5C49">
            <w:pPr>
              <w:jc w:val="right"/>
            </w:pPr>
          </w:p>
        </w:tc>
      </w:tr>
      <w:tr w:rsidR="005F25D3" w:rsidRPr="00E32DFD" w14:paraId="3FE02B13" w14:textId="77777777" w:rsidTr="00BB5C49">
        <w:trPr>
          <w:trHeight w:val="380"/>
        </w:trPr>
        <w:tc>
          <w:tcPr>
            <w:tcW w:w="660" w:type="dxa"/>
          </w:tcPr>
          <w:p w14:paraId="68C77993" w14:textId="77777777" w:rsidR="005F25D3" w:rsidRPr="00E32DFD" w:rsidRDefault="005F25D3" w:rsidP="00212057"/>
        </w:tc>
        <w:tc>
          <w:tcPr>
            <w:tcW w:w="660" w:type="dxa"/>
          </w:tcPr>
          <w:p w14:paraId="478FF09E" w14:textId="77777777" w:rsidR="005F25D3" w:rsidRPr="00E32DFD" w:rsidRDefault="005F25D3" w:rsidP="00212057"/>
        </w:tc>
        <w:tc>
          <w:tcPr>
            <w:tcW w:w="5196" w:type="dxa"/>
          </w:tcPr>
          <w:p w14:paraId="780EACAB" w14:textId="77777777" w:rsidR="005F25D3" w:rsidRPr="00E32DFD" w:rsidRDefault="00487708" w:rsidP="00212057">
            <w:r w:rsidRPr="00E32DFD">
              <w:t>bevilges med</w:t>
            </w:r>
          </w:p>
        </w:tc>
        <w:tc>
          <w:tcPr>
            <w:tcW w:w="1559" w:type="dxa"/>
          </w:tcPr>
          <w:p w14:paraId="66032311" w14:textId="77777777" w:rsidR="005F25D3" w:rsidRPr="00E32DFD" w:rsidRDefault="005F25D3" w:rsidP="00212057"/>
        </w:tc>
        <w:tc>
          <w:tcPr>
            <w:tcW w:w="1465" w:type="dxa"/>
          </w:tcPr>
          <w:p w14:paraId="21652243" w14:textId="77777777" w:rsidR="005F25D3" w:rsidRPr="00E32DFD" w:rsidRDefault="00487708" w:rsidP="00BB5C49">
            <w:pPr>
              <w:jc w:val="right"/>
            </w:pPr>
            <w:r w:rsidRPr="00E32DFD">
              <w:t>16 000 000</w:t>
            </w:r>
          </w:p>
        </w:tc>
      </w:tr>
      <w:tr w:rsidR="005F25D3" w:rsidRPr="00E32DFD" w14:paraId="65BF7D3D" w14:textId="77777777" w:rsidTr="00BB5C49">
        <w:trPr>
          <w:trHeight w:val="380"/>
        </w:trPr>
        <w:tc>
          <w:tcPr>
            <w:tcW w:w="660" w:type="dxa"/>
          </w:tcPr>
          <w:p w14:paraId="15E13D5D" w14:textId="77777777" w:rsidR="005F25D3" w:rsidRPr="00E32DFD" w:rsidRDefault="00487708" w:rsidP="00212057">
            <w:r w:rsidRPr="00E32DFD">
              <w:t>970</w:t>
            </w:r>
          </w:p>
        </w:tc>
        <w:tc>
          <w:tcPr>
            <w:tcW w:w="660" w:type="dxa"/>
          </w:tcPr>
          <w:p w14:paraId="7CFBDADE" w14:textId="77777777" w:rsidR="005F25D3" w:rsidRPr="00E32DFD" w:rsidRDefault="005F25D3" w:rsidP="00212057"/>
        </w:tc>
        <w:tc>
          <w:tcPr>
            <w:tcW w:w="5196" w:type="dxa"/>
          </w:tcPr>
          <w:p w14:paraId="65087ECB" w14:textId="77777777" w:rsidR="005F25D3" w:rsidRPr="00E32DFD" w:rsidRDefault="00487708" w:rsidP="00212057">
            <w:r w:rsidRPr="00E32DFD">
              <w:t>Kystverket:</w:t>
            </w:r>
          </w:p>
        </w:tc>
        <w:tc>
          <w:tcPr>
            <w:tcW w:w="1559" w:type="dxa"/>
          </w:tcPr>
          <w:p w14:paraId="11F50D3D" w14:textId="77777777" w:rsidR="005F25D3" w:rsidRPr="00E32DFD" w:rsidRDefault="005F25D3" w:rsidP="00212057"/>
        </w:tc>
        <w:tc>
          <w:tcPr>
            <w:tcW w:w="1465" w:type="dxa"/>
          </w:tcPr>
          <w:p w14:paraId="01098853" w14:textId="77777777" w:rsidR="005F25D3" w:rsidRPr="00E32DFD" w:rsidRDefault="005F25D3" w:rsidP="00BB5C49">
            <w:pPr>
              <w:jc w:val="right"/>
            </w:pPr>
          </w:p>
        </w:tc>
      </w:tr>
      <w:tr w:rsidR="005F25D3" w:rsidRPr="00E32DFD" w14:paraId="40C8B52D" w14:textId="77777777" w:rsidTr="00BB5C49">
        <w:trPr>
          <w:trHeight w:val="380"/>
        </w:trPr>
        <w:tc>
          <w:tcPr>
            <w:tcW w:w="660" w:type="dxa"/>
          </w:tcPr>
          <w:p w14:paraId="7E3489FD" w14:textId="77777777" w:rsidR="005F25D3" w:rsidRPr="00E32DFD" w:rsidRDefault="005F25D3" w:rsidP="00212057"/>
        </w:tc>
        <w:tc>
          <w:tcPr>
            <w:tcW w:w="660" w:type="dxa"/>
          </w:tcPr>
          <w:p w14:paraId="409EABBE" w14:textId="77777777" w:rsidR="005F25D3" w:rsidRPr="00E32DFD" w:rsidRDefault="00487708" w:rsidP="00212057">
            <w:r w:rsidRPr="00E32DFD">
              <w:t>1</w:t>
            </w:r>
          </w:p>
        </w:tc>
        <w:tc>
          <w:tcPr>
            <w:tcW w:w="5196" w:type="dxa"/>
          </w:tcPr>
          <w:p w14:paraId="222F632E" w14:textId="77777777" w:rsidR="005F25D3" w:rsidRPr="00E32DFD" w:rsidRDefault="00487708" w:rsidP="00212057">
            <w:r w:rsidRPr="00E32DFD">
              <w:t xml:space="preserve">Driftsutgifter, </w:t>
            </w:r>
            <w:r w:rsidRPr="00E32DFD">
              <w:rPr>
                <w:rStyle w:val="kursiv"/>
              </w:rPr>
              <w:t>kan nyttes under post 45,</w:t>
            </w:r>
            <w:r w:rsidRPr="00E32DFD">
              <w:t xml:space="preserve"> nedsettes med</w:t>
            </w:r>
          </w:p>
        </w:tc>
        <w:tc>
          <w:tcPr>
            <w:tcW w:w="1559" w:type="dxa"/>
          </w:tcPr>
          <w:p w14:paraId="0EFC964F" w14:textId="77777777" w:rsidR="005F25D3" w:rsidRPr="00E32DFD" w:rsidRDefault="005F25D3" w:rsidP="00212057"/>
        </w:tc>
        <w:tc>
          <w:tcPr>
            <w:tcW w:w="1465" w:type="dxa"/>
          </w:tcPr>
          <w:p w14:paraId="0B1F09D4" w14:textId="77777777" w:rsidR="005F25D3" w:rsidRPr="00E32DFD" w:rsidRDefault="00487708" w:rsidP="00BB5C49">
            <w:pPr>
              <w:jc w:val="right"/>
            </w:pPr>
            <w:r w:rsidRPr="00E32DFD">
              <w:t>4 175 000</w:t>
            </w:r>
          </w:p>
        </w:tc>
      </w:tr>
      <w:tr w:rsidR="005F25D3" w:rsidRPr="00E32DFD" w14:paraId="0AB9A2B5" w14:textId="77777777" w:rsidTr="00BB5C49">
        <w:trPr>
          <w:trHeight w:val="380"/>
        </w:trPr>
        <w:tc>
          <w:tcPr>
            <w:tcW w:w="660" w:type="dxa"/>
          </w:tcPr>
          <w:p w14:paraId="6EDB4ACC" w14:textId="77777777" w:rsidR="005F25D3" w:rsidRPr="00E32DFD" w:rsidRDefault="005F25D3" w:rsidP="00212057"/>
        </w:tc>
        <w:tc>
          <w:tcPr>
            <w:tcW w:w="660" w:type="dxa"/>
          </w:tcPr>
          <w:p w14:paraId="6DD170F0" w14:textId="77777777" w:rsidR="005F25D3" w:rsidRPr="00E32DFD" w:rsidRDefault="005F25D3" w:rsidP="00212057"/>
        </w:tc>
        <w:tc>
          <w:tcPr>
            <w:tcW w:w="5196" w:type="dxa"/>
          </w:tcPr>
          <w:p w14:paraId="16E698B5" w14:textId="77777777" w:rsidR="005F25D3" w:rsidRPr="00E32DFD" w:rsidRDefault="00487708" w:rsidP="00212057">
            <w:r w:rsidRPr="00E32DFD">
              <w:t>fra kr 2 071 500 000 til kr 2 067 325 000</w:t>
            </w:r>
          </w:p>
        </w:tc>
        <w:tc>
          <w:tcPr>
            <w:tcW w:w="1559" w:type="dxa"/>
          </w:tcPr>
          <w:p w14:paraId="277D126D" w14:textId="77777777" w:rsidR="005F25D3" w:rsidRPr="00E32DFD" w:rsidRDefault="005F25D3" w:rsidP="00212057"/>
        </w:tc>
        <w:tc>
          <w:tcPr>
            <w:tcW w:w="1465" w:type="dxa"/>
          </w:tcPr>
          <w:p w14:paraId="04389BB2" w14:textId="77777777" w:rsidR="005F25D3" w:rsidRPr="00E32DFD" w:rsidRDefault="005F25D3" w:rsidP="00BB5C49">
            <w:pPr>
              <w:jc w:val="right"/>
            </w:pPr>
          </w:p>
        </w:tc>
      </w:tr>
      <w:tr w:rsidR="005F25D3" w:rsidRPr="00E32DFD" w14:paraId="640A26DD" w14:textId="77777777" w:rsidTr="00BB5C49">
        <w:trPr>
          <w:trHeight w:val="380"/>
        </w:trPr>
        <w:tc>
          <w:tcPr>
            <w:tcW w:w="660" w:type="dxa"/>
          </w:tcPr>
          <w:p w14:paraId="0EA39F39" w14:textId="77777777" w:rsidR="005F25D3" w:rsidRPr="00E32DFD" w:rsidRDefault="005F25D3" w:rsidP="00212057"/>
        </w:tc>
        <w:tc>
          <w:tcPr>
            <w:tcW w:w="660" w:type="dxa"/>
          </w:tcPr>
          <w:p w14:paraId="361FFA4A" w14:textId="77777777" w:rsidR="005F25D3" w:rsidRPr="00E32DFD" w:rsidRDefault="00487708" w:rsidP="00212057">
            <w:r w:rsidRPr="00E32DFD">
              <w:t>70</w:t>
            </w:r>
          </w:p>
        </w:tc>
        <w:tc>
          <w:tcPr>
            <w:tcW w:w="6755" w:type="dxa"/>
            <w:gridSpan w:val="2"/>
          </w:tcPr>
          <w:p w14:paraId="03D1C5A6" w14:textId="77777777" w:rsidR="005F25D3" w:rsidRPr="00E32DFD" w:rsidRDefault="00487708" w:rsidP="00212057">
            <w:r w:rsidRPr="00E32DFD">
              <w:t xml:space="preserve">Tilskudd for overføring av gods fra vei til sjø, </w:t>
            </w:r>
            <w:r w:rsidRPr="00E32DFD">
              <w:rPr>
                <w:rStyle w:val="kursiv"/>
              </w:rPr>
              <w:t>kan overføres,</w:t>
            </w:r>
            <w:r w:rsidRPr="00E32DFD">
              <w:t xml:space="preserve"> nedsettes med</w:t>
            </w:r>
          </w:p>
        </w:tc>
        <w:tc>
          <w:tcPr>
            <w:tcW w:w="1465" w:type="dxa"/>
          </w:tcPr>
          <w:p w14:paraId="21981FD6" w14:textId="77777777" w:rsidR="005F25D3" w:rsidRPr="00E32DFD" w:rsidRDefault="00487708" w:rsidP="00BB5C49">
            <w:pPr>
              <w:jc w:val="right"/>
            </w:pPr>
            <w:r w:rsidRPr="00E32DFD">
              <w:t>32 400 000</w:t>
            </w:r>
          </w:p>
        </w:tc>
      </w:tr>
      <w:tr w:rsidR="005F25D3" w:rsidRPr="00E32DFD" w14:paraId="2752F54B" w14:textId="77777777" w:rsidTr="00BB5C49">
        <w:trPr>
          <w:trHeight w:val="380"/>
        </w:trPr>
        <w:tc>
          <w:tcPr>
            <w:tcW w:w="660" w:type="dxa"/>
          </w:tcPr>
          <w:p w14:paraId="7481C91E" w14:textId="77777777" w:rsidR="005F25D3" w:rsidRPr="00E32DFD" w:rsidRDefault="005F25D3" w:rsidP="00212057"/>
        </w:tc>
        <w:tc>
          <w:tcPr>
            <w:tcW w:w="660" w:type="dxa"/>
          </w:tcPr>
          <w:p w14:paraId="320D8620" w14:textId="77777777" w:rsidR="005F25D3" w:rsidRPr="00E32DFD" w:rsidRDefault="005F25D3" w:rsidP="00212057"/>
        </w:tc>
        <w:tc>
          <w:tcPr>
            <w:tcW w:w="5196" w:type="dxa"/>
          </w:tcPr>
          <w:p w14:paraId="4BDF47C6" w14:textId="77777777" w:rsidR="005F25D3" w:rsidRPr="00E32DFD" w:rsidRDefault="00487708" w:rsidP="00212057">
            <w:r w:rsidRPr="00E32DFD">
              <w:t>fra kr 32 400 000 til kr 0</w:t>
            </w:r>
          </w:p>
        </w:tc>
        <w:tc>
          <w:tcPr>
            <w:tcW w:w="1559" w:type="dxa"/>
          </w:tcPr>
          <w:p w14:paraId="4FD16214" w14:textId="77777777" w:rsidR="005F25D3" w:rsidRPr="00E32DFD" w:rsidRDefault="005F25D3" w:rsidP="00212057"/>
        </w:tc>
        <w:tc>
          <w:tcPr>
            <w:tcW w:w="1465" w:type="dxa"/>
          </w:tcPr>
          <w:p w14:paraId="2EAC695E" w14:textId="77777777" w:rsidR="005F25D3" w:rsidRPr="00E32DFD" w:rsidRDefault="005F25D3" w:rsidP="00BB5C49">
            <w:pPr>
              <w:jc w:val="right"/>
            </w:pPr>
          </w:p>
        </w:tc>
      </w:tr>
      <w:tr w:rsidR="005F25D3" w:rsidRPr="00E32DFD" w14:paraId="166B8D83" w14:textId="77777777" w:rsidTr="00BB5C49">
        <w:trPr>
          <w:trHeight w:val="380"/>
        </w:trPr>
        <w:tc>
          <w:tcPr>
            <w:tcW w:w="660" w:type="dxa"/>
          </w:tcPr>
          <w:p w14:paraId="3499164A" w14:textId="77777777" w:rsidR="005F25D3" w:rsidRPr="00E32DFD" w:rsidRDefault="00487708" w:rsidP="00212057">
            <w:r w:rsidRPr="00E32DFD">
              <w:t>1100</w:t>
            </w:r>
          </w:p>
        </w:tc>
        <w:tc>
          <w:tcPr>
            <w:tcW w:w="660" w:type="dxa"/>
          </w:tcPr>
          <w:p w14:paraId="6FF8D8C4" w14:textId="77777777" w:rsidR="005F25D3" w:rsidRPr="00E32DFD" w:rsidRDefault="005F25D3" w:rsidP="00212057"/>
        </w:tc>
        <w:tc>
          <w:tcPr>
            <w:tcW w:w="5196" w:type="dxa"/>
          </w:tcPr>
          <w:p w14:paraId="38A0C6C6" w14:textId="77777777" w:rsidR="005F25D3" w:rsidRPr="00E32DFD" w:rsidRDefault="00487708" w:rsidP="00212057">
            <w:r w:rsidRPr="00E32DFD">
              <w:t>Landbruks- og matdepartementet:</w:t>
            </w:r>
          </w:p>
        </w:tc>
        <w:tc>
          <w:tcPr>
            <w:tcW w:w="1559" w:type="dxa"/>
          </w:tcPr>
          <w:p w14:paraId="0AF65F3E" w14:textId="77777777" w:rsidR="005F25D3" w:rsidRPr="00E32DFD" w:rsidRDefault="005F25D3" w:rsidP="00212057"/>
        </w:tc>
        <w:tc>
          <w:tcPr>
            <w:tcW w:w="1465" w:type="dxa"/>
          </w:tcPr>
          <w:p w14:paraId="28B081AD" w14:textId="77777777" w:rsidR="005F25D3" w:rsidRPr="00E32DFD" w:rsidRDefault="005F25D3" w:rsidP="00BB5C49">
            <w:pPr>
              <w:jc w:val="right"/>
            </w:pPr>
          </w:p>
        </w:tc>
      </w:tr>
      <w:tr w:rsidR="005F25D3" w:rsidRPr="00E32DFD" w14:paraId="4BC6D6B7" w14:textId="77777777" w:rsidTr="00BB5C49">
        <w:trPr>
          <w:trHeight w:val="380"/>
        </w:trPr>
        <w:tc>
          <w:tcPr>
            <w:tcW w:w="660" w:type="dxa"/>
          </w:tcPr>
          <w:p w14:paraId="37208EE4" w14:textId="77777777" w:rsidR="005F25D3" w:rsidRPr="00E32DFD" w:rsidRDefault="005F25D3" w:rsidP="00212057"/>
        </w:tc>
        <w:tc>
          <w:tcPr>
            <w:tcW w:w="660" w:type="dxa"/>
          </w:tcPr>
          <w:p w14:paraId="7716926C" w14:textId="77777777" w:rsidR="005F25D3" w:rsidRPr="00E32DFD" w:rsidRDefault="00487708" w:rsidP="00212057">
            <w:r w:rsidRPr="00E32DFD">
              <w:t>1</w:t>
            </w:r>
          </w:p>
        </w:tc>
        <w:tc>
          <w:tcPr>
            <w:tcW w:w="5196" w:type="dxa"/>
          </w:tcPr>
          <w:p w14:paraId="37FC3205" w14:textId="77777777" w:rsidR="005F25D3" w:rsidRPr="00E32DFD" w:rsidRDefault="00487708" w:rsidP="00212057">
            <w:r w:rsidRPr="00E32DFD">
              <w:t>Driftsutgifter, nedsettes med</w:t>
            </w:r>
          </w:p>
        </w:tc>
        <w:tc>
          <w:tcPr>
            <w:tcW w:w="1559" w:type="dxa"/>
          </w:tcPr>
          <w:p w14:paraId="6117BC29" w14:textId="77777777" w:rsidR="005F25D3" w:rsidRPr="00E32DFD" w:rsidRDefault="005F25D3" w:rsidP="00212057"/>
        </w:tc>
        <w:tc>
          <w:tcPr>
            <w:tcW w:w="1465" w:type="dxa"/>
          </w:tcPr>
          <w:p w14:paraId="669A62A2" w14:textId="77777777" w:rsidR="005F25D3" w:rsidRPr="00E32DFD" w:rsidRDefault="00487708" w:rsidP="00BB5C49">
            <w:pPr>
              <w:jc w:val="right"/>
            </w:pPr>
            <w:r w:rsidRPr="00E32DFD">
              <w:t>613 000</w:t>
            </w:r>
          </w:p>
        </w:tc>
      </w:tr>
      <w:tr w:rsidR="005F25D3" w:rsidRPr="00E32DFD" w14:paraId="6430CD4C" w14:textId="77777777" w:rsidTr="00BB5C49">
        <w:trPr>
          <w:trHeight w:val="380"/>
        </w:trPr>
        <w:tc>
          <w:tcPr>
            <w:tcW w:w="660" w:type="dxa"/>
          </w:tcPr>
          <w:p w14:paraId="2627F99B" w14:textId="77777777" w:rsidR="005F25D3" w:rsidRPr="00E32DFD" w:rsidRDefault="005F25D3" w:rsidP="00212057"/>
        </w:tc>
        <w:tc>
          <w:tcPr>
            <w:tcW w:w="660" w:type="dxa"/>
          </w:tcPr>
          <w:p w14:paraId="669F81F4" w14:textId="77777777" w:rsidR="005F25D3" w:rsidRPr="00E32DFD" w:rsidRDefault="005F25D3" w:rsidP="00212057"/>
        </w:tc>
        <w:tc>
          <w:tcPr>
            <w:tcW w:w="5196" w:type="dxa"/>
          </w:tcPr>
          <w:p w14:paraId="104954E5" w14:textId="77777777" w:rsidR="005F25D3" w:rsidRPr="00E32DFD" w:rsidRDefault="00487708" w:rsidP="00212057">
            <w:r w:rsidRPr="00E32DFD">
              <w:t>fra kr 168 167 000 til kr 167 554 000</w:t>
            </w:r>
          </w:p>
        </w:tc>
        <w:tc>
          <w:tcPr>
            <w:tcW w:w="1559" w:type="dxa"/>
          </w:tcPr>
          <w:p w14:paraId="684A9434" w14:textId="77777777" w:rsidR="005F25D3" w:rsidRPr="00E32DFD" w:rsidRDefault="005F25D3" w:rsidP="00212057"/>
        </w:tc>
        <w:tc>
          <w:tcPr>
            <w:tcW w:w="1465" w:type="dxa"/>
          </w:tcPr>
          <w:p w14:paraId="102485E1" w14:textId="77777777" w:rsidR="005F25D3" w:rsidRPr="00E32DFD" w:rsidRDefault="005F25D3" w:rsidP="00BB5C49">
            <w:pPr>
              <w:jc w:val="right"/>
            </w:pPr>
          </w:p>
        </w:tc>
      </w:tr>
      <w:tr w:rsidR="005F25D3" w:rsidRPr="00E32DFD" w14:paraId="48903CD5" w14:textId="77777777" w:rsidTr="00BB5C49">
        <w:trPr>
          <w:trHeight w:val="380"/>
        </w:trPr>
        <w:tc>
          <w:tcPr>
            <w:tcW w:w="660" w:type="dxa"/>
          </w:tcPr>
          <w:p w14:paraId="3F40BE2B" w14:textId="77777777" w:rsidR="005F25D3" w:rsidRPr="00E32DFD" w:rsidRDefault="005F25D3" w:rsidP="00212057"/>
        </w:tc>
        <w:tc>
          <w:tcPr>
            <w:tcW w:w="660" w:type="dxa"/>
          </w:tcPr>
          <w:p w14:paraId="31CC3E21" w14:textId="77777777" w:rsidR="005F25D3" w:rsidRPr="00E32DFD" w:rsidRDefault="00487708" w:rsidP="00212057">
            <w:r w:rsidRPr="00E32DFD">
              <w:t>21</w:t>
            </w:r>
          </w:p>
        </w:tc>
        <w:tc>
          <w:tcPr>
            <w:tcW w:w="5196" w:type="dxa"/>
          </w:tcPr>
          <w:p w14:paraId="03784EE9"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3977E8BB" w14:textId="77777777" w:rsidR="005F25D3" w:rsidRPr="00E32DFD" w:rsidRDefault="005F25D3" w:rsidP="00212057"/>
        </w:tc>
        <w:tc>
          <w:tcPr>
            <w:tcW w:w="1465" w:type="dxa"/>
          </w:tcPr>
          <w:p w14:paraId="48282E97" w14:textId="77777777" w:rsidR="005F25D3" w:rsidRPr="00E32DFD" w:rsidRDefault="00487708" w:rsidP="00BB5C49">
            <w:pPr>
              <w:jc w:val="right"/>
            </w:pPr>
            <w:r w:rsidRPr="00E32DFD">
              <w:t>30 000 000</w:t>
            </w:r>
          </w:p>
        </w:tc>
      </w:tr>
      <w:tr w:rsidR="005F25D3" w:rsidRPr="00E32DFD" w14:paraId="7116E285" w14:textId="77777777" w:rsidTr="00BB5C49">
        <w:trPr>
          <w:trHeight w:val="380"/>
        </w:trPr>
        <w:tc>
          <w:tcPr>
            <w:tcW w:w="660" w:type="dxa"/>
          </w:tcPr>
          <w:p w14:paraId="607A9962" w14:textId="77777777" w:rsidR="005F25D3" w:rsidRPr="00E32DFD" w:rsidRDefault="005F25D3" w:rsidP="00212057"/>
        </w:tc>
        <w:tc>
          <w:tcPr>
            <w:tcW w:w="660" w:type="dxa"/>
          </w:tcPr>
          <w:p w14:paraId="5A5B34EB" w14:textId="77777777" w:rsidR="005F25D3" w:rsidRPr="00E32DFD" w:rsidRDefault="005F25D3" w:rsidP="00212057"/>
        </w:tc>
        <w:tc>
          <w:tcPr>
            <w:tcW w:w="5196" w:type="dxa"/>
          </w:tcPr>
          <w:p w14:paraId="7809FFEC" w14:textId="77777777" w:rsidR="005F25D3" w:rsidRPr="00E32DFD" w:rsidRDefault="00487708" w:rsidP="00212057">
            <w:r w:rsidRPr="00E32DFD">
              <w:t>fra kr 45 610 000 til kr 15 610 000</w:t>
            </w:r>
          </w:p>
        </w:tc>
        <w:tc>
          <w:tcPr>
            <w:tcW w:w="1559" w:type="dxa"/>
          </w:tcPr>
          <w:p w14:paraId="32ABF7CC" w14:textId="77777777" w:rsidR="005F25D3" w:rsidRPr="00E32DFD" w:rsidRDefault="005F25D3" w:rsidP="00212057"/>
        </w:tc>
        <w:tc>
          <w:tcPr>
            <w:tcW w:w="1465" w:type="dxa"/>
          </w:tcPr>
          <w:p w14:paraId="0A4E18B7" w14:textId="77777777" w:rsidR="005F25D3" w:rsidRPr="00E32DFD" w:rsidRDefault="005F25D3" w:rsidP="00BB5C49">
            <w:pPr>
              <w:jc w:val="right"/>
            </w:pPr>
          </w:p>
        </w:tc>
      </w:tr>
      <w:tr w:rsidR="005F25D3" w:rsidRPr="00E32DFD" w14:paraId="05DCDC53" w14:textId="77777777" w:rsidTr="00BB5C49">
        <w:trPr>
          <w:trHeight w:val="380"/>
        </w:trPr>
        <w:tc>
          <w:tcPr>
            <w:tcW w:w="660" w:type="dxa"/>
          </w:tcPr>
          <w:p w14:paraId="15FCF172" w14:textId="77777777" w:rsidR="005F25D3" w:rsidRPr="00E32DFD" w:rsidRDefault="00487708" w:rsidP="00212057">
            <w:r w:rsidRPr="00E32DFD">
              <w:t>1112</w:t>
            </w:r>
          </w:p>
        </w:tc>
        <w:tc>
          <w:tcPr>
            <w:tcW w:w="660" w:type="dxa"/>
          </w:tcPr>
          <w:p w14:paraId="23C74FE6" w14:textId="77777777" w:rsidR="005F25D3" w:rsidRPr="00E32DFD" w:rsidRDefault="005F25D3" w:rsidP="00212057"/>
        </w:tc>
        <w:tc>
          <w:tcPr>
            <w:tcW w:w="5196" w:type="dxa"/>
          </w:tcPr>
          <w:p w14:paraId="3050E7D9" w14:textId="77777777" w:rsidR="005F25D3" w:rsidRPr="00E32DFD" w:rsidRDefault="00487708" w:rsidP="00212057">
            <w:r w:rsidRPr="00E32DFD">
              <w:t>Kunnskapsutvikling og beredskap m.m. på matområdet:</w:t>
            </w:r>
          </w:p>
        </w:tc>
        <w:tc>
          <w:tcPr>
            <w:tcW w:w="1559" w:type="dxa"/>
          </w:tcPr>
          <w:p w14:paraId="2ADB39A3" w14:textId="77777777" w:rsidR="005F25D3" w:rsidRPr="00E32DFD" w:rsidRDefault="005F25D3" w:rsidP="00212057"/>
        </w:tc>
        <w:tc>
          <w:tcPr>
            <w:tcW w:w="1465" w:type="dxa"/>
          </w:tcPr>
          <w:p w14:paraId="373EF8D5" w14:textId="77777777" w:rsidR="005F25D3" w:rsidRPr="00E32DFD" w:rsidRDefault="005F25D3" w:rsidP="00BB5C49">
            <w:pPr>
              <w:jc w:val="right"/>
            </w:pPr>
          </w:p>
        </w:tc>
      </w:tr>
      <w:tr w:rsidR="005F25D3" w:rsidRPr="00E32DFD" w14:paraId="2C8EBEF9" w14:textId="77777777" w:rsidTr="00BB5C49">
        <w:trPr>
          <w:trHeight w:val="640"/>
        </w:trPr>
        <w:tc>
          <w:tcPr>
            <w:tcW w:w="660" w:type="dxa"/>
          </w:tcPr>
          <w:p w14:paraId="04FD0092" w14:textId="77777777" w:rsidR="005F25D3" w:rsidRPr="00E32DFD" w:rsidRDefault="005F25D3" w:rsidP="00212057"/>
        </w:tc>
        <w:tc>
          <w:tcPr>
            <w:tcW w:w="660" w:type="dxa"/>
          </w:tcPr>
          <w:p w14:paraId="790B9F27" w14:textId="77777777" w:rsidR="005F25D3" w:rsidRPr="00E32DFD" w:rsidRDefault="00487708" w:rsidP="00212057">
            <w:r w:rsidRPr="00E32DFD">
              <w:t>50</w:t>
            </w:r>
          </w:p>
        </w:tc>
        <w:tc>
          <w:tcPr>
            <w:tcW w:w="6755" w:type="dxa"/>
            <w:gridSpan w:val="2"/>
          </w:tcPr>
          <w:p w14:paraId="4DE58B43" w14:textId="77777777" w:rsidR="005F25D3" w:rsidRPr="00E32DFD" w:rsidRDefault="00487708" w:rsidP="00212057">
            <w:r w:rsidRPr="00E32DFD">
              <w:t xml:space="preserve">Kunnskapsutvikling, formidling og beredskap, Veterinærinstituttet, nedsettes med </w:t>
            </w:r>
          </w:p>
        </w:tc>
        <w:tc>
          <w:tcPr>
            <w:tcW w:w="1465" w:type="dxa"/>
          </w:tcPr>
          <w:p w14:paraId="7A1C58FC" w14:textId="77777777" w:rsidR="005F25D3" w:rsidRPr="00E32DFD" w:rsidRDefault="00487708" w:rsidP="00BB5C49">
            <w:pPr>
              <w:jc w:val="right"/>
            </w:pPr>
            <w:r w:rsidRPr="00E32DFD">
              <w:t>283 000</w:t>
            </w:r>
          </w:p>
        </w:tc>
      </w:tr>
      <w:tr w:rsidR="005F25D3" w:rsidRPr="00E32DFD" w14:paraId="4CF0CADB" w14:textId="77777777" w:rsidTr="00BB5C49">
        <w:trPr>
          <w:trHeight w:val="380"/>
        </w:trPr>
        <w:tc>
          <w:tcPr>
            <w:tcW w:w="660" w:type="dxa"/>
          </w:tcPr>
          <w:p w14:paraId="7B412102" w14:textId="77777777" w:rsidR="005F25D3" w:rsidRPr="00E32DFD" w:rsidRDefault="005F25D3" w:rsidP="00212057"/>
        </w:tc>
        <w:tc>
          <w:tcPr>
            <w:tcW w:w="660" w:type="dxa"/>
          </w:tcPr>
          <w:p w14:paraId="0C9C3FAB" w14:textId="77777777" w:rsidR="005F25D3" w:rsidRPr="00E32DFD" w:rsidRDefault="005F25D3" w:rsidP="00212057"/>
        </w:tc>
        <w:tc>
          <w:tcPr>
            <w:tcW w:w="5196" w:type="dxa"/>
          </w:tcPr>
          <w:p w14:paraId="61433300" w14:textId="77777777" w:rsidR="005F25D3" w:rsidRPr="00E32DFD" w:rsidRDefault="00487708" w:rsidP="00212057">
            <w:r w:rsidRPr="00E32DFD">
              <w:t>fra kr 104 638 000 til kr 104 355 000</w:t>
            </w:r>
          </w:p>
        </w:tc>
        <w:tc>
          <w:tcPr>
            <w:tcW w:w="1559" w:type="dxa"/>
          </w:tcPr>
          <w:p w14:paraId="6A086376" w14:textId="77777777" w:rsidR="005F25D3" w:rsidRPr="00E32DFD" w:rsidRDefault="005F25D3" w:rsidP="00212057"/>
        </w:tc>
        <w:tc>
          <w:tcPr>
            <w:tcW w:w="1465" w:type="dxa"/>
          </w:tcPr>
          <w:p w14:paraId="5EDC8540" w14:textId="77777777" w:rsidR="005F25D3" w:rsidRPr="00E32DFD" w:rsidRDefault="005F25D3" w:rsidP="00BB5C49">
            <w:pPr>
              <w:jc w:val="right"/>
            </w:pPr>
          </w:p>
        </w:tc>
      </w:tr>
      <w:tr w:rsidR="005F25D3" w:rsidRPr="00E32DFD" w14:paraId="37777E90" w14:textId="77777777" w:rsidTr="00BB5C49">
        <w:trPr>
          <w:trHeight w:val="380"/>
        </w:trPr>
        <w:tc>
          <w:tcPr>
            <w:tcW w:w="660" w:type="dxa"/>
          </w:tcPr>
          <w:p w14:paraId="4CA30EE5" w14:textId="77777777" w:rsidR="005F25D3" w:rsidRPr="00E32DFD" w:rsidRDefault="00487708" w:rsidP="00212057">
            <w:r w:rsidRPr="00E32DFD">
              <w:t>1115</w:t>
            </w:r>
          </w:p>
        </w:tc>
        <w:tc>
          <w:tcPr>
            <w:tcW w:w="660" w:type="dxa"/>
          </w:tcPr>
          <w:p w14:paraId="267F5124" w14:textId="77777777" w:rsidR="005F25D3" w:rsidRPr="00E32DFD" w:rsidRDefault="005F25D3" w:rsidP="00212057"/>
        </w:tc>
        <w:tc>
          <w:tcPr>
            <w:tcW w:w="5196" w:type="dxa"/>
          </w:tcPr>
          <w:p w14:paraId="7D58A5C5" w14:textId="77777777" w:rsidR="005F25D3" w:rsidRPr="00E32DFD" w:rsidRDefault="00487708" w:rsidP="00212057">
            <w:r w:rsidRPr="00E32DFD">
              <w:t>Mattilsynet:</w:t>
            </w:r>
          </w:p>
        </w:tc>
        <w:tc>
          <w:tcPr>
            <w:tcW w:w="1559" w:type="dxa"/>
          </w:tcPr>
          <w:p w14:paraId="4CDC72A6" w14:textId="77777777" w:rsidR="005F25D3" w:rsidRPr="00E32DFD" w:rsidRDefault="005F25D3" w:rsidP="00212057"/>
        </w:tc>
        <w:tc>
          <w:tcPr>
            <w:tcW w:w="1465" w:type="dxa"/>
          </w:tcPr>
          <w:p w14:paraId="40271C5A" w14:textId="77777777" w:rsidR="005F25D3" w:rsidRPr="00E32DFD" w:rsidRDefault="005F25D3" w:rsidP="00BB5C49">
            <w:pPr>
              <w:jc w:val="right"/>
            </w:pPr>
          </w:p>
        </w:tc>
      </w:tr>
      <w:tr w:rsidR="005F25D3" w:rsidRPr="00E32DFD" w14:paraId="326F4F70" w14:textId="77777777" w:rsidTr="00BB5C49">
        <w:trPr>
          <w:trHeight w:val="380"/>
        </w:trPr>
        <w:tc>
          <w:tcPr>
            <w:tcW w:w="660" w:type="dxa"/>
          </w:tcPr>
          <w:p w14:paraId="7E3F3A4B" w14:textId="77777777" w:rsidR="005F25D3" w:rsidRPr="00E32DFD" w:rsidRDefault="005F25D3" w:rsidP="00212057"/>
        </w:tc>
        <w:tc>
          <w:tcPr>
            <w:tcW w:w="660" w:type="dxa"/>
          </w:tcPr>
          <w:p w14:paraId="5AAC433C" w14:textId="77777777" w:rsidR="005F25D3" w:rsidRPr="00E32DFD" w:rsidRDefault="00487708" w:rsidP="00212057">
            <w:r w:rsidRPr="00E32DFD">
              <w:t>1</w:t>
            </w:r>
          </w:p>
        </w:tc>
        <w:tc>
          <w:tcPr>
            <w:tcW w:w="5196" w:type="dxa"/>
          </w:tcPr>
          <w:p w14:paraId="1D9C3588" w14:textId="77777777" w:rsidR="005F25D3" w:rsidRPr="00E32DFD" w:rsidRDefault="00487708" w:rsidP="00212057">
            <w:r w:rsidRPr="00E32DFD">
              <w:t>Driftsutgifter, nedsettes med</w:t>
            </w:r>
          </w:p>
        </w:tc>
        <w:tc>
          <w:tcPr>
            <w:tcW w:w="1559" w:type="dxa"/>
          </w:tcPr>
          <w:p w14:paraId="0CBE68FE" w14:textId="77777777" w:rsidR="005F25D3" w:rsidRPr="00E32DFD" w:rsidRDefault="005F25D3" w:rsidP="00212057"/>
        </w:tc>
        <w:tc>
          <w:tcPr>
            <w:tcW w:w="1465" w:type="dxa"/>
          </w:tcPr>
          <w:p w14:paraId="7FCE8FCB" w14:textId="77777777" w:rsidR="005F25D3" w:rsidRPr="00E32DFD" w:rsidRDefault="00487708" w:rsidP="00BB5C49">
            <w:pPr>
              <w:jc w:val="right"/>
            </w:pPr>
            <w:r w:rsidRPr="00E32DFD">
              <w:t>1 299 000</w:t>
            </w:r>
          </w:p>
        </w:tc>
      </w:tr>
      <w:tr w:rsidR="005F25D3" w:rsidRPr="00E32DFD" w14:paraId="0EE8FE6A" w14:textId="77777777" w:rsidTr="00BB5C49">
        <w:trPr>
          <w:trHeight w:val="380"/>
        </w:trPr>
        <w:tc>
          <w:tcPr>
            <w:tcW w:w="660" w:type="dxa"/>
          </w:tcPr>
          <w:p w14:paraId="73475CB8" w14:textId="77777777" w:rsidR="005F25D3" w:rsidRPr="00E32DFD" w:rsidRDefault="005F25D3" w:rsidP="00212057"/>
        </w:tc>
        <w:tc>
          <w:tcPr>
            <w:tcW w:w="660" w:type="dxa"/>
          </w:tcPr>
          <w:p w14:paraId="13BCE14D" w14:textId="77777777" w:rsidR="005F25D3" w:rsidRPr="00E32DFD" w:rsidRDefault="005F25D3" w:rsidP="00212057"/>
        </w:tc>
        <w:tc>
          <w:tcPr>
            <w:tcW w:w="5196" w:type="dxa"/>
          </w:tcPr>
          <w:p w14:paraId="501C1486" w14:textId="77777777" w:rsidR="005F25D3" w:rsidRPr="00E32DFD" w:rsidRDefault="00487708" w:rsidP="00212057">
            <w:r w:rsidRPr="00E32DFD">
              <w:t>fra kr 1 433 305 000 til kr 1 432 006 000</w:t>
            </w:r>
          </w:p>
        </w:tc>
        <w:tc>
          <w:tcPr>
            <w:tcW w:w="1559" w:type="dxa"/>
          </w:tcPr>
          <w:p w14:paraId="604C3271" w14:textId="77777777" w:rsidR="005F25D3" w:rsidRPr="00E32DFD" w:rsidRDefault="005F25D3" w:rsidP="00212057"/>
        </w:tc>
        <w:tc>
          <w:tcPr>
            <w:tcW w:w="1465" w:type="dxa"/>
          </w:tcPr>
          <w:p w14:paraId="66380A1E" w14:textId="77777777" w:rsidR="005F25D3" w:rsidRPr="00E32DFD" w:rsidRDefault="005F25D3" w:rsidP="00BB5C49">
            <w:pPr>
              <w:jc w:val="right"/>
            </w:pPr>
          </w:p>
        </w:tc>
      </w:tr>
      <w:tr w:rsidR="005F25D3" w:rsidRPr="00E32DFD" w14:paraId="083A9044" w14:textId="77777777" w:rsidTr="00BB5C49">
        <w:trPr>
          <w:trHeight w:val="380"/>
        </w:trPr>
        <w:tc>
          <w:tcPr>
            <w:tcW w:w="660" w:type="dxa"/>
          </w:tcPr>
          <w:p w14:paraId="1B74CFFF" w14:textId="77777777" w:rsidR="005F25D3" w:rsidRPr="00E32DFD" w:rsidRDefault="005F25D3" w:rsidP="00212057"/>
        </w:tc>
        <w:tc>
          <w:tcPr>
            <w:tcW w:w="660" w:type="dxa"/>
          </w:tcPr>
          <w:p w14:paraId="6B5C38E9" w14:textId="77777777" w:rsidR="005F25D3" w:rsidRPr="00E32DFD" w:rsidRDefault="00487708" w:rsidP="00212057">
            <w:r w:rsidRPr="00E32DFD">
              <w:t>71</w:t>
            </w:r>
          </w:p>
        </w:tc>
        <w:tc>
          <w:tcPr>
            <w:tcW w:w="6755" w:type="dxa"/>
            <w:gridSpan w:val="2"/>
          </w:tcPr>
          <w:p w14:paraId="4C00233A" w14:textId="77777777" w:rsidR="005F25D3" w:rsidRPr="00E32DFD" w:rsidRDefault="00487708" w:rsidP="00212057">
            <w:r w:rsidRPr="00E32DFD">
              <w:t xml:space="preserve">Tilskudd til erstatninger, </w:t>
            </w:r>
            <w:r w:rsidRPr="00E32DFD">
              <w:rPr>
                <w:rStyle w:val="kursiv"/>
              </w:rPr>
              <w:t>overslagsbevilgning</w:t>
            </w:r>
            <w:r w:rsidRPr="00E32DFD">
              <w:t>, forhøyes med</w:t>
            </w:r>
          </w:p>
        </w:tc>
        <w:tc>
          <w:tcPr>
            <w:tcW w:w="1465" w:type="dxa"/>
          </w:tcPr>
          <w:p w14:paraId="3C544728" w14:textId="77777777" w:rsidR="005F25D3" w:rsidRPr="00E32DFD" w:rsidRDefault="00487708" w:rsidP="00BB5C49">
            <w:pPr>
              <w:jc w:val="right"/>
            </w:pPr>
            <w:r w:rsidRPr="00E32DFD">
              <w:t>30 000 000</w:t>
            </w:r>
          </w:p>
        </w:tc>
      </w:tr>
      <w:tr w:rsidR="005F25D3" w:rsidRPr="00E32DFD" w14:paraId="07402F08" w14:textId="77777777" w:rsidTr="00BB5C49">
        <w:trPr>
          <w:trHeight w:val="380"/>
        </w:trPr>
        <w:tc>
          <w:tcPr>
            <w:tcW w:w="660" w:type="dxa"/>
          </w:tcPr>
          <w:p w14:paraId="49BD4629" w14:textId="77777777" w:rsidR="005F25D3" w:rsidRPr="00E32DFD" w:rsidRDefault="005F25D3" w:rsidP="00212057"/>
        </w:tc>
        <w:tc>
          <w:tcPr>
            <w:tcW w:w="660" w:type="dxa"/>
          </w:tcPr>
          <w:p w14:paraId="7D397B57" w14:textId="77777777" w:rsidR="005F25D3" w:rsidRPr="00E32DFD" w:rsidRDefault="005F25D3" w:rsidP="00212057"/>
        </w:tc>
        <w:tc>
          <w:tcPr>
            <w:tcW w:w="5196" w:type="dxa"/>
          </w:tcPr>
          <w:p w14:paraId="213DC0C1" w14:textId="77777777" w:rsidR="005F25D3" w:rsidRPr="00E32DFD" w:rsidRDefault="00487708" w:rsidP="00212057">
            <w:r w:rsidRPr="00E32DFD">
              <w:t>fra kr 4 200 000 til kr 34 200 000</w:t>
            </w:r>
          </w:p>
        </w:tc>
        <w:tc>
          <w:tcPr>
            <w:tcW w:w="1559" w:type="dxa"/>
          </w:tcPr>
          <w:p w14:paraId="5918613C" w14:textId="77777777" w:rsidR="005F25D3" w:rsidRPr="00E32DFD" w:rsidRDefault="005F25D3" w:rsidP="00212057"/>
        </w:tc>
        <w:tc>
          <w:tcPr>
            <w:tcW w:w="1465" w:type="dxa"/>
          </w:tcPr>
          <w:p w14:paraId="175732AF" w14:textId="77777777" w:rsidR="005F25D3" w:rsidRPr="00E32DFD" w:rsidRDefault="005F25D3" w:rsidP="00BB5C49">
            <w:pPr>
              <w:jc w:val="right"/>
            </w:pPr>
          </w:p>
        </w:tc>
      </w:tr>
      <w:tr w:rsidR="005F25D3" w:rsidRPr="00E32DFD" w14:paraId="238109F2" w14:textId="77777777" w:rsidTr="00BB5C49">
        <w:trPr>
          <w:trHeight w:val="380"/>
        </w:trPr>
        <w:tc>
          <w:tcPr>
            <w:tcW w:w="660" w:type="dxa"/>
          </w:tcPr>
          <w:p w14:paraId="4458F603" w14:textId="77777777" w:rsidR="005F25D3" w:rsidRPr="00E32DFD" w:rsidRDefault="00487708" w:rsidP="00212057">
            <w:r w:rsidRPr="00E32DFD">
              <w:t>1136</w:t>
            </w:r>
          </w:p>
        </w:tc>
        <w:tc>
          <w:tcPr>
            <w:tcW w:w="660" w:type="dxa"/>
          </w:tcPr>
          <w:p w14:paraId="23E29C18" w14:textId="77777777" w:rsidR="005F25D3" w:rsidRPr="00E32DFD" w:rsidRDefault="005F25D3" w:rsidP="00212057"/>
        </w:tc>
        <w:tc>
          <w:tcPr>
            <w:tcW w:w="5196" w:type="dxa"/>
          </w:tcPr>
          <w:p w14:paraId="478B17BD" w14:textId="77777777" w:rsidR="005F25D3" w:rsidRPr="00E32DFD" w:rsidRDefault="00487708" w:rsidP="00212057">
            <w:r w:rsidRPr="00E32DFD">
              <w:t>Kunnskapsutvikling m.m.:</w:t>
            </w:r>
          </w:p>
        </w:tc>
        <w:tc>
          <w:tcPr>
            <w:tcW w:w="1559" w:type="dxa"/>
          </w:tcPr>
          <w:p w14:paraId="3E1A9164" w14:textId="77777777" w:rsidR="005F25D3" w:rsidRPr="00E32DFD" w:rsidRDefault="005F25D3" w:rsidP="00212057"/>
        </w:tc>
        <w:tc>
          <w:tcPr>
            <w:tcW w:w="1465" w:type="dxa"/>
          </w:tcPr>
          <w:p w14:paraId="1C487A1A" w14:textId="77777777" w:rsidR="005F25D3" w:rsidRPr="00E32DFD" w:rsidRDefault="005F25D3" w:rsidP="00BB5C49">
            <w:pPr>
              <w:jc w:val="right"/>
            </w:pPr>
          </w:p>
        </w:tc>
      </w:tr>
      <w:tr w:rsidR="005F25D3" w:rsidRPr="00E32DFD" w14:paraId="1602F4C2" w14:textId="77777777" w:rsidTr="00BB5C49">
        <w:trPr>
          <w:trHeight w:val="380"/>
        </w:trPr>
        <w:tc>
          <w:tcPr>
            <w:tcW w:w="660" w:type="dxa"/>
          </w:tcPr>
          <w:p w14:paraId="28673BDE" w14:textId="77777777" w:rsidR="005F25D3" w:rsidRPr="00E32DFD" w:rsidRDefault="005F25D3" w:rsidP="00212057"/>
        </w:tc>
        <w:tc>
          <w:tcPr>
            <w:tcW w:w="660" w:type="dxa"/>
          </w:tcPr>
          <w:p w14:paraId="1B707AE8" w14:textId="77777777" w:rsidR="005F25D3" w:rsidRPr="00E32DFD" w:rsidRDefault="00487708" w:rsidP="00212057">
            <w:r w:rsidRPr="00E32DFD">
              <w:t>50</w:t>
            </w:r>
          </w:p>
        </w:tc>
        <w:tc>
          <w:tcPr>
            <w:tcW w:w="6755" w:type="dxa"/>
            <w:gridSpan w:val="2"/>
          </w:tcPr>
          <w:p w14:paraId="4527E628" w14:textId="77777777" w:rsidR="005F25D3" w:rsidRPr="00E32DFD" w:rsidRDefault="00487708" w:rsidP="00212057">
            <w:r w:rsidRPr="00E32DFD">
              <w:t xml:space="preserve">Kunnskapsutvikling, formidling og beredskap, Norsk institutt </w:t>
            </w:r>
          </w:p>
        </w:tc>
        <w:tc>
          <w:tcPr>
            <w:tcW w:w="1465" w:type="dxa"/>
          </w:tcPr>
          <w:p w14:paraId="26B55823" w14:textId="77777777" w:rsidR="005F25D3" w:rsidRPr="00E32DFD" w:rsidRDefault="005F25D3" w:rsidP="00BB5C49">
            <w:pPr>
              <w:jc w:val="right"/>
            </w:pPr>
          </w:p>
        </w:tc>
      </w:tr>
      <w:tr w:rsidR="005F25D3" w:rsidRPr="00E32DFD" w14:paraId="32468CCF" w14:textId="77777777" w:rsidTr="00BB5C49">
        <w:trPr>
          <w:trHeight w:val="380"/>
        </w:trPr>
        <w:tc>
          <w:tcPr>
            <w:tcW w:w="660" w:type="dxa"/>
          </w:tcPr>
          <w:p w14:paraId="0A74793E" w14:textId="77777777" w:rsidR="005F25D3" w:rsidRPr="00E32DFD" w:rsidRDefault="005F25D3" w:rsidP="00212057"/>
        </w:tc>
        <w:tc>
          <w:tcPr>
            <w:tcW w:w="660" w:type="dxa"/>
          </w:tcPr>
          <w:p w14:paraId="315BECEE" w14:textId="77777777" w:rsidR="005F25D3" w:rsidRPr="00E32DFD" w:rsidRDefault="005F25D3" w:rsidP="00212057"/>
        </w:tc>
        <w:tc>
          <w:tcPr>
            <w:tcW w:w="5196" w:type="dxa"/>
          </w:tcPr>
          <w:p w14:paraId="2E9D4326" w14:textId="77777777" w:rsidR="005F25D3" w:rsidRPr="00E32DFD" w:rsidRDefault="00487708" w:rsidP="00212057">
            <w:r w:rsidRPr="00E32DFD">
              <w:t>for bioøkonomi, nedsettes med</w:t>
            </w:r>
          </w:p>
        </w:tc>
        <w:tc>
          <w:tcPr>
            <w:tcW w:w="1559" w:type="dxa"/>
          </w:tcPr>
          <w:p w14:paraId="6225D6BA" w14:textId="77777777" w:rsidR="005F25D3" w:rsidRPr="00E32DFD" w:rsidRDefault="005F25D3" w:rsidP="00212057"/>
        </w:tc>
        <w:tc>
          <w:tcPr>
            <w:tcW w:w="1465" w:type="dxa"/>
          </w:tcPr>
          <w:p w14:paraId="60AB9A2D" w14:textId="77777777" w:rsidR="005F25D3" w:rsidRPr="00E32DFD" w:rsidRDefault="00487708" w:rsidP="00BB5C49">
            <w:pPr>
              <w:jc w:val="right"/>
            </w:pPr>
            <w:r w:rsidRPr="00E32DFD">
              <w:t>775 000</w:t>
            </w:r>
          </w:p>
        </w:tc>
      </w:tr>
      <w:tr w:rsidR="005F25D3" w:rsidRPr="00E32DFD" w14:paraId="457CDA85" w14:textId="77777777" w:rsidTr="00BB5C49">
        <w:trPr>
          <w:trHeight w:val="380"/>
        </w:trPr>
        <w:tc>
          <w:tcPr>
            <w:tcW w:w="660" w:type="dxa"/>
          </w:tcPr>
          <w:p w14:paraId="5794C095" w14:textId="77777777" w:rsidR="005F25D3" w:rsidRPr="00E32DFD" w:rsidRDefault="005F25D3" w:rsidP="00212057"/>
        </w:tc>
        <w:tc>
          <w:tcPr>
            <w:tcW w:w="660" w:type="dxa"/>
          </w:tcPr>
          <w:p w14:paraId="00ACF6BD" w14:textId="77777777" w:rsidR="005F25D3" w:rsidRPr="00E32DFD" w:rsidRDefault="005F25D3" w:rsidP="00212057"/>
        </w:tc>
        <w:tc>
          <w:tcPr>
            <w:tcW w:w="5196" w:type="dxa"/>
          </w:tcPr>
          <w:p w14:paraId="068265A3" w14:textId="77777777" w:rsidR="005F25D3" w:rsidRPr="00E32DFD" w:rsidRDefault="00487708" w:rsidP="00212057">
            <w:r w:rsidRPr="00E32DFD">
              <w:t>fra kr 249 327 000 til kr 248 552 000</w:t>
            </w:r>
          </w:p>
        </w:tc>
        <w:tc>
          <w:tcPr>
            <w:tcW w:w="1559" w:type="dxa"/>
          </w:tcPr>
          <w:p w14:paraId="5381E1CD" w14:textId="77777777" w:rsidR="005F25D3" w:rsidRPr="00E32DFD" w:rsidRDefault="005F25D3" w:rsidP="00212057"/>
        </w:tc>
        <w:tc>
          <w:tcPr>
            <w:tcW w:w="1465" w:type="dxa"/>
          </w:tcPr>
          <w:p w14:paraId="38C054AA" w14:textId="77777777" w:rsidR="005F25D3" w:rsidRPr="00E32DFD" w:rsidRDefault="005F25D3" w:rsidP="00BB5C49">
            <w:pPr>
              <w:jc w:val="right"/>
            </w:pPr>
          </w:p>
        </w:tc>
      </w:tr>
      <w:tr w:rsidR="005F25D3" w:rsidRPr="00E32DFD" w14:paraId="12D6AC37" w14:textId="77777777" w:rsidTr="00BB5C49">
        <w:trPr>
          <w:trHeight w:val="380"/>
        </w:trPr>
        <w:tc>
          <w:tcPr>
            <w:tcW w:w="660" w:type="dxa"/>
          </w:tcPr>
          <w:p w14:paraId="61D7F535" w14:textId="77777777" w:rsidR="005F25D3" w:rsidRPr="00E32DFD" w:rsidRDefault="00487708" w:rsidP="00212057">
            <w:r w:rsidRPr="00E32DFD">
              <w:t>1137</w:t>
            </w:r>
          </w:p>
        </w:tc>
        <w:tc>
          <w:tcPr>
            <w:tcW w:w="660" w:type="dxa"/>
          </w:tcPr>
          <w:p w14:paraId="34E6EABD" w14:textId="77777777" w:rsidR="005F25D3" w:rsidRPr="00E32DFD" w:rsidRDefault="005F25D3" w:rsidP="00212057"/>
        </w:tc>
        <w:tc>
          <w:tcPr>
            <w:tcW w:w="5196" w:type="dxa"/>
          </w:tcPr>
          <w:p w14:paraId="19C83180" w14:textId="77777777" w:rsidR="005F25D3" w:rsidRPr="00E32DFD" w:rsidRDefault="00487708" w:rsidP="00212057">
            <w:r w:rsidRPr="00E32DFD">
              <w:t>Forskning og innovasjon:</w:t>
            </w:r>
          </w:p>
        </w:tc>
        <w:tc>
          <w:tcPr>
            <w:tcW w:w="1559" w:type="dxa"/>
          </w:tcPr>
          <w:p w14:paraId="301FB100" w14:textId="77777777" w:rsidR="005F25D3" w:rsidRPr="00E32DFD" w:rsidRDefault="005F25D3" w:rsidP="00212057"/>
        </w:tc>
        <w:tc>
          <w:tcPr>
            <w:tcW w:w="1465" w:type="dxa"/>
          </w:tcPr>
          <w:p w14:paraId="4AD61B00" w14:textId="77777777" w:rsidR="005F25D3" w:rsidRPr="00E32DFD" w:rsidRDefault="005F25D3" w:rsidP="00BB5C49">
            <w:pPr>
              <w:jc w:val="right"/>
            </w:pPr>
          </w:p>
        </w:tc>
      </w:tr>
      <w:tr w:rsidR="005F25D3" w:rsidRPr="00E32DFD" w14:paraId="1A50FC32" w14:textId="77777777" w:rsidTr="00BB5C49">
        <w:trPr>
          <w:trHeight w:val="380"/>
        </w:trPr>
        <w:tc>
          <w:tcPr>
            <w:tcW w:w="660" w:type="dxa"/>
          </w:tcPr>
          <w:p w14:paraId="50996BF5" w14:textId="77777777" w:rsidR="005F25D3" w:rsidRPr="00E32DFD" w:rsidRDefault="005F25D3" w:rsidP="00212057"/>
        </w:tc>
        <w:tc>
          <w:tcPr>
            <w:tcW w:w="660" w:type="dxa"/>
          </w:tcPr>
          <w:p w14:paraId="28CF75C4" w14:textId="77777777" w:rsidR="005F25D3" w:rsidRPr="00E32DFD" w:rsidRDefault="00487708" w:rsidP="00212057">
            <w:r w:rsidRPr="00E32DFD">
              <w:t>50</w:t>
            </w:r>
          </w:p>
        </w:tc>
        <w:tc>
          <w:tcPr>
            <w:tcW w:w="5196" w:type="dxa"/>
          </w:tcPr>
          <w:p w14:paraId="39E598ED" w14:textId="77777777" w:rsidR="005F25D3" w:rsidRPr="00E32DFD" w:rsidRDefault="00487708" w:rsidP="00212057">
            <w:r w:rsidRPr="00E32DFD">
              <w:t>Forskningsaktivitet, Norges forskningsråd, nedsettes med</w:t>
            </w:r>
          </w:p>
        </w:tc>
        <w:tc>
          <w:tcPr>
            <w:tcW w:w="1559" w:type="dxa"/>
          </w:tcPr>
          <w:p w14:paraId="382882D5" w14:textId="77777777" w:rsidR="005F25D3" w:rsidRPr="00E32DFD" w:rsidRDefault="005F25D3" w:rsidP="00212057"/>
        </w:tc>
        <w:tc>
          <w:tcPr>
            <w:tcW w:w="1465" w:type="dxa"/>
          </w:tcPr>
          <w:p w14:paraId="052FEAD7" w14:textId="77777777" w:rsidR="005F25D3" w:rsidRPr="00E32DFD" w:rsidRDefault="00487708" w:rsidP="00BB5C49">
            <w:pPr>
              <w:jc w:val="right"/>
            </w:pPr>
            <w:r w:rsidRPr="00E32DFD">
              <w:t>10 000 000</w:t>
            </w:r>
          </w:p>
        </w:tc>
      </w:tr>
      <w:tr w:rsidR="005F25D3" w:rsidRPr="00E32DFD" w14:paraId="69FAA9EA" w14:textId="77777777" w:rsidTr="00BB5C49">
        <w:trPr>
          <w:trHeight w:val="380"/>
        </w:trPr>
        <w:tc>
          <w:tcPr>
            <w:tcW w:w="660" w:type="dxa"/>
          </w:tcPr>
          <w:p w14:paraId="2FE7C595" w14:textId="77777777" w:rsidR="005F25D3" w:rsidRPr="00E32DFD" w:rsidRDefault="005F25D3" w:rsidP="00212057"/>
        </w:tc>
        <w:tc>
          <w:tcPr>
            <w:tcW w:w="660" w:type="dxa"/>
          </w:tcPr>
          <w:p w14:paraId="6993C08A" w14:textId="77777777" w:rsidR="005F25D3" w:rsidRPr="00E32DFD" w:rsidRDefault="005F25D3" w:rsidP="00212057"/>
        </w:tc>
        <w:tc>
          <w:tcPr>
            <w:tcW w:w="5196" w:type="dxa"/>
          </w:tcPr>
          <w:p w14:paraId="644E5F0C" w14:textId="77777777" w:rsidR="005F25D3" w:rsidRPr="00E32DFD" w:rsidRDefault="00487708" w:rsidP="00212057">
            <w:r w:rsidRPr="00E32DFD">
              <w:t>fra kr 216 290 000 til kr 206 290 000</w:t>
            </w:r>
          </w:p>
        </w:tc>
        <w:tc>
          <w:tcPr>
            <w:tcW w:w="1559" w:type="dxa"/>
          </w:tcPr>
          <w:p w14:paraId="2DA1454C" w14:textId="77777777" w:rsidR="005F25D3" w:rsidRPr="00E32DFD" w:rsidRDefault="005F25D3" w:rsidP="00212057"/>
        </w:tc>
        <w:tc>
          <w:tcPr>
            <w:tcW w:w="1465" w:type="dxa"/>
          </w:tcPr>
          <w:p w14:paraId="1EEC4AB4" w14:textId="77777777" w:rsidR="005F25D3" w:rsidRPr="00E32DFD" w:rsidRDefault="005F25D3" w:rsidP="00BB5C49">
            <w:pPr>
              <w:jc w:val="right"/>
            </w:pPr>
          </w:p>
        </w:tc>
      </w:tr>
      <w:tr w:rsidR="005F25D3" w:rsidRPr="00E32DFD" w14:paraId="0C5879B4" w14:textId="77777777" w:rsidTr="00BB5C49">
        <w:trPr>
          <w:trHeight w:val="380"/>
        </w:trPr>
        <w:tc>
          <w:tcPr>
            <w:tcW w:w="660" w:type="dxa"/>
          </w:tcPr>
          <w:p w14:paraId="50555DA2" w14:textId="77777777" w:rsidR="005F25D3" w:rsidRPr="00E32DFD" w:rsidRDefault="005F25D3" w:rsidP="00212057"/>
        </w:tc>
        <w:tc>
          <w:tcPr>
            <w:tcW w:w="660" w:type="dxa"/>
          </w:tcPr>
          <w:p w14:paraId="75F5F1B4" w14:textId="77777777" w:rsidR="005F25D3" w:rsidRPr="00E32DFD" w:rsidRDefault="00487708" w:rsidP="00212057">
            <w:r w:rsidRPr="00E32DFD">
              <w:t>51</w:t>
            </w:r>
          </w:p>
        </w:tc>
        <w:tc>
          <w:tcPr>
            <w:tcW w:w="6755" w:type="dxa"/>
            <w:gridSpan w:val="2"/>
          </w:tcPr>
          <w:p w14:paraId="77468F22" w14:textId="77777777" w:rsidR="005F25D3" w:rsidRPr="00E32DFD" w:rsidRDefault="00487708" w:rsidP="00212057">
            <w:r w:rsidRPr="00E32DFD">
              <w:t>Grunnbevilgninger m.m., Norges forskningsråd, nedsettes med</w:t>
            </w:r>
          </w:p>
        </w:tc>
        <w:tc>
          <w:tcPr>
            <w:tcW w:w="1465" w:type="dxa"/>
          </w:tcPr>
          <w:p w14:paraId="68EDF838" w14:textId="77777777" w:rsidR="005F25D3" w:rsidRPr="00E32DFD" w:rsidRDefault="00487708" w:rsidP="00BB5C49">
            <w:pPr>
              <w:jc w:val="right"/>
            </w:pPr>
            <w:r w:rsidRPr="00E32DFD">
              <w:t>560 000</w:t>
            </w:r>
          </w:p>
        </w:tc>
      </w:tr>
      <w:tr w:rsidR="005F25D3" w:rsidRPr="00E32DFD" w14:paraId="45534BEB" w14:textId="77777777" w:rsidTr="00BB5C49">
        <w:trPr>
          <w:trHeight w:val="380"/>
        </w:trPr>
        <w:tc>
          <w:tcPr>
            <w:tcW w:w="660" w:type="dxa"/>
          </w:tcPr>
          <w:p w14:paraId="39419D72" w14:textId="77777777" w:rsidR="005F25D3" w:rsidRPr="00E32DFD" w:rsidRDefault="005F25D3" w:rsidP="00212057"/>
        </w:tc>
        <w:tc>
          <w:tcPr>
            <w:tcW w:w="660" w:type="dxa"/>
          </w:tcPr>
          <w:p w14:paraId="2541FAF4" w14:textId="77777777" w:rsidR="005F25D3" w:rsidRPr="00E32DFD" w:rsidRDefault="005F25D3" w:rsidP="00212057"/>
        </w:tc>
        <w:tc>
          <w:tcPr>
            <w:tcW w:w="5196" w:type="dxa"/>
          </w:tcPr>
          <w:p w14:paraId="6F4522A0" w14:textId="77777777" w:rsidR="005F25D3" w:rsidRPr="00E32DFD" w:rsidRDefault="00487708" w:rsidP="00212057">
            <w:r w:rsidRPr="00E32DFD">
              <w:t>fra kr 195 046 000 til kr 194 486 000</w:t>
            </w:r>
          </w:p>
        </w:tc>
        <w:tc>
          <w:tcPr>
            <w:tcW w:w="1559" w:type="dxa"/>
          </w:tcPr>
          <w:p w14:paraId="4A4E58F9" w14:textId="77777777" w:rsidR="005F25D3" w:rsidRPr="00E32DFD" w:rsidRDefault="005F25D3" w:rsidP="00212057"/>
        </w:tc>
        <w:tc>
          <w:tcPr>
            <w:tcW w:w="1465" w:type="dxa"/>
          </w:tcPr>
          <w:p w14:paraId="3AB8243F" w14:textId="77777777" w:rsidR="005F25D3" w:rsidRPr="00E32DFD" w:rsidRDefault="005F25D3" w:rsidP="00BB5C49">
            <w:pPr>
              <w:jc w:val="right"/>
            </w:pPr>
          </w:p>
        </w:tc>
      </w:tr>
      <w:tr w:rsidR="005F25D3" w:rsidRPr="00E32DFD" w14:paraId="6543B125" w14:textId="77777777" w:rsidTr="00BB5C49">
        <w:trPr>
          <w:trHeight w:val="640"/>
        </w:trPr>
        <w:tc>
          <w:tcPr>
            <w:tcW w:w="660" w:type="dxa"/>
          </w:tcPr>
          <w:p w14:paraId="279457B4" w14:textId="77777777" w:rsidR="005F25D3" w:rsidRPr="00E32DFD" w:rsidRDefault="00487708" w:rsidP="00212057">
            <w:r w:rsidRPr="00E32DFD">
              <w:lastRenderedPageBreak/>
              <w:t>1140</w:t>
            </w:r>
          </w:p>
        </w:tc>
        <w:tc>
          <w:tcPr>
            <w:tcW w:w="660" w:type="dxa"/>
          </w:tcPr>
          <w:p w14:paraId="00F56C5C" w14:textId="77777777" w:rsidR="005F25D3" w:rsidRPr="00E32DFD" w:rsidRDefault="005F25D3" w:rsidP="00212057"/>
        </w:tc>
        <w:tc>
          <w:tcPr>
            <w:tcW w:w="6755" w:type="dxa"/>
            <w:gridSpan w:val="2"/>
          </w:tcPr>
          <w:p w14:paraId="624AC256" w14:textId="77777777" w:rsidR="005F25D3" w:rsidRPr="00E32DFD" w:rsidRDefault="00487708" w:rsidP="00212057">
            <w:r w:rsidRPr="00E32DFD">
              <w:t>Høstbare viltressurser - forvaltning og tilskudd til viltformål (Viltfondet) m.m.:</w:t>
            </w:r>
          </w:p>
        </w:tc>
        <w:tc>
          <w:tcPr>
            <w:tcW w:w="1465" w:type="dxa"/>
          </w:tcPr>
          <w:p w14:paraId="690E50EE" w14:textId="77777777" w:rsidR="005F25D3" w:rsidRPr="00E32DFD" w:rsidRDefault="005F25D3" w:rsidP="00BB5C49">
            <w:pPr>
              <w:jc w:val="right"/>
            </w:pPr>
          </w:p>
        </w:tc>
      </w:tr>
      <w:tr w:rsidR="005F25D3" w:rsidRPr="00E32DFD" w14:paraId="00B9AFA4" w14:textId="77777777" w:rsidTr="00BB5C49">
        <w:trPr>
          <w:trHeight w:val="380"/>
        </w:trPr>
        <w:tc>
          <w:tcPr>
            <w:tcW w:w="660" w:type="dxa"/>
          </w:tcPr>
          <w:p w14:paraId="70EFCDDA" w14:textId="77777777" w:rsidR="005F25D3" w:rsidRPr="00E32DFD" w:rsidRDefault="005F25D3" w:rsidP="00212057"/>
        </w:tc>
        <w:tc>
          <w:tcPr>
            <w:tcW w:w="660" w:type="dxa"/>
          </w:tcPr>
          <w:p w14:paraId="3AB9163D" w14:textId="77777777" w:rsidR="005F25D3" w:rsidRPr="00E32DFD" w:rsidRDefault="00487708" w:rsidP="00212057">
            <w:r w:rsidRPr="00E32DFD">
              <w:t>1</w:t>
            </w:r>
          </w:p>
        </w:tc>
        <w:tc>
          <w:tcPr>
            <w:tcW w:w="5196" w:type="dxa"/>
          </w:tcPr>
          <w:p w14:paraId="6996E751" w14:textId="77777777" w:rsidR="005F25D3" w:rsidRPr="00E32DFD" w:rsidRDefault="00487708" w:rsidP="00212057">
            <w:r w:rsidRPr="00E32DFD">
              <w:t>Driftsutgifter, forhøyes med</w:t>
            </w:r>
          </w:p>
        </w:tc>
        <w:tc>
          <w:tcPr>
            <w:tcW w:w="1559" w:type="dxa"/>
          </w:tcPr>
          <w:p w14:paraId="5D35015D" w14:textId="77777777" w:rsidR="005F25D3" w:rsidRPr="00E32DFD" w:rsidRDefault="005F25D3" w:rsidP="00212057"/>
        </w:tc>
        <w:tc>
          <w:tcPr>
            <w:tcW w:w="1465" w:type="dxa"/>
          </w:tcPr>
          <w:p w14:paraId="55823F0D" w14:textId="77777777" w:rsidR="005F25D3" w:rsidRPr="00E32DFD" w:rsidRDefault="00487708" w:rsidP="00BB5C49">
            <w:pPr>
              <w:jc w:val="right"/>
            </w:pPr>
            <w:r w:rsidRPr="00E32DFD">
              <w:t>1 000 000</w:t>
            </w:r>
          </w:p>
        </w:tc>
      </w:tr>
      <w:tr w:rsidR="005F25D3" w:rsidRPr="00E32DFD" w14:paraId="09672CB1" w14:textId="77777777" w:rsidTr="00BB5C49">
        <w:trPr>
          <w:trHeight w:val="380"/>
        </w:trPr>
        <w:tc>
          <w:tcPr>
            <w:tcW w:w="660" w:type="dxa"/>
          </w:tcPr>
          <w:p w14:paraId="6E93D8DA" w14:textId="77777777" w:rsidR="005F25D3" w:rsidRPr="00E32DFD" w:rsidRDefault="005F25D3" w:rsidP="00212057"/>
        </w:tc>
        <w:tc>
          <w:tcPr>
            <w:tcW w:w="660" w:type="dxa"/>
          </w:tcPr>
          <w:p w14:paraId="38F31ED4" w14:textId="77777777" w:rsidR="005F25D3" w:rsidRPr="00E32DFD" w:rsidRDefault="005F25D3" w:rsidP="00212057"/>
        </w:tc>
        <w:tc>
          <w:tcPr>
            <w:tcW w:w="5196" w:type="dxa"/>
          </w:tcPr>
          <w:p w14:paraId="61F28527" w14:textId="77777777" w:rsidR="005F25D3" w:rsidRPr="00E32DFD" w:rsidRDefault="00487708" w:rsidP="00212057">
            <w:r w:rsidRPr="00E32DFD">
              <w:t>fra kr 14 829 000 til kr 15 829 000</w:t>
            </w:r>
          </w:p>
        </w:tc>
        <w:tc>
          <w:tcPr>
            <w:tcW w:w="1559" w:type="dxa"/>
          </w:tcPr>
          <w:p w14:paraId="2FEB16B7" w14:textId="77777777" w:rsidR="005F25D3" w:rsidRPr="00E32DFD" w:rsidRDefault="005F25D3" w:rsidP="00212057"/>
        </w:tc>
        <w:tc>
          <w:tcPr>
            <w:tcW w:w="1465" w:type="dxa"/>
          </w:tcPr>
          <w:p w14:paraId="68D33362" w14:textId="77777777" w:rsidR="005F25D3" w:rsidRPr="00E32DFD" w:rsidRDefault="005F25D3" w:rsidP="00BB5C49">
            <w:pPr>
              <w:jc w:val="right"/>
            </w:pPr>
          </w:p>
        </w:tc>
      </w:tr>
      <w:tr w:rsidR="005F25D3" w:rsidRPr="00E32DFD" w14:paraId="2C836D83" w14:textId="77777777" w:rsidTr="00BB5C49">
        <w:trPr>
          <w:trHeight w:val="380"/>
        </w:trPr>
        <w:tc>
          <w:tcPr>
            <w:tcW w:w="660" w:type="dxa"/>
          </w:tcPr>
          <w:p w14:paraId="562A3FF7" w14:textId="77777777" w:rsidR="005F25D3" w:rsidRPr="00E32DFD" w:rsidRDefault="005F25D3" w:rsidP="00212057"/>
        </w:tc>
        <w:tc>
          <w:tcPr>
            <w:tcW w:w="660" w:type="dxa"/>
          </w:tcPr>
          <w:p w14:paraId="2DE4D361" w14:textId="77777777" w:rsidR="005F25D3" w:rsidRPr="00E32DFD" w:rsidRDefault="00487708" w:rsidP="00212057">
            <w:r w:rsidRPr="00E32DFD">
              <w:t>21</w:t>
            </w:r>
          </w:p>
        </w:tc>
        <w:tc>
          <w:tcPr>
            <w:tcW w:w="5196" w:type="dxa"/>
          </w:tcPr>
          <w:p w14:paraId="3E8DF240" w14:textId="77777777" w:rsidR="005F25D3" w:rsidRPr="00E32DFD" w:rsidRDefault="00487708" w:rsidP="00212057">
            <w:r w:rsidRPr="00E32DFD">
              <w:t>Spesielle driftsutgifter, forhøyes med</w:t>
            </w:r>
          </w:p>
        </w:tc>
        <w:tc>
          <w:tcPr>
            <w:tcW w:w="1559" w:type="dxa"/>
          </w:tcPr>
          <w:p w14:paraId="66935C10" w14:textId="77777777" w:rsidR="005F25D3" w:rsidRPr="00E32DFD" w:rsidRDefault="005F25D3" w:rsidP="00212057"/>
        </w:tc>
        <w:tc>
          <w:tcPr>
            <w:tcW w:w="1465" w:type="dxa"/>
          </w:tcPr>
          <w:p w14:paraId="3E3FB159" w14:textId="77777777" w:rsidR="005F25D3" w:rsidRPr="00E32DFD" w:rsidRDefault="00487708" w:rsidP="00BB5C49">
            <w:pPr>
              <w:jc w:val="right"/>
            </w:pPr>
            <w:r w:rsidRPr="00E32DFD">
              <w:t>4 500 000</w:t>
            </w:r>
          </w:p>
        </w:tc>
      </w:tr>
      <w:tr w:rsidR="005F25D3" w:rsidRPr="00E32DFD" w14:paraId="764EE100" w14:textId="77777777" w:rsidTr="00BB5C49">
        <w:trPr>
          <w:trHeight w:val="380"/>
        </w:trPr>
        <w:tc>
          <w:tcPr>
            <w:tcW w:w="660" w:type="dxa"/>
          </w:tcPr>
          <w:p w14:paraId="490D0DAF" w14:textId="77777777" w:rsidR="005F25D3" w:rsidRPr="00E32DFD" w:rsidRDefault="005F25D3" w:rsidP="00212057"/>
        </w:tc>
        <w:tc>
          <w:tcPr>
            <w:tcW w:w="660" w:type="dxa"/>
          </w:tcPr>
          <w:p w14:paraId="14D2DD46" w14:textId="77777777" w:rsidR="005F25D3" w:rsidRPr="00E32DFD" w:rsidRDefault="005F25D3" w:rsidP="00212057"/>
        </w:tc>
        <w:tc>
          <w:tcPr>
            <w:tcW w:w="5196" w:type="dxa"/>
          </w:tcPr>
          <w:p w14:paraId="787F9314" w14:textId="77777777" w:rsidR="005F25D3" w:rsidRPr="00E32DFD" w:rsidRDefault="00487708" w:rsidP="00212057">
            <w:r w:rsidRPr="00E32DFD">
              <w:t>fra kr 27 183 000 til kr 31 683 000</w:t>
            </w:r>
          </w:p>
        </w:tc>
        <w:tc>
          <w:tcPr>
            <w:tcW w:w="1559" w:type="dxa"/>
          </w:tcPr>
          <w:p w14:paraId="513A5F80" w14:textId="77777777" w:rsidR="005F25D3" w:rsidRPr="00E32DFD" w:rsidRDefault="005F25D3" w:rsidP="00212057"/>
        </w:tc>
        <w:tc>
          <w:tcPr>
            <w:tcW w:w="1465" w:type="dxa"/>
          </w:tcPr>
          <w:p w14:paraId="476E8771" w14:textId="77777777" w:rsidR="005F25D3" w:rsidRPr="00E32DFD" w:rsidRDefault="005F25D3" w:rsidP="00BB5C49">
            <w:pPr>
              <w:jc w:val="right"/>
            </w:pPr>
          </w:p>
        </w:tc>
      </w:tr>
      <w:tr w:rsidR="005F25D3" w:rsidRPr="00E32DFD" w14:paraId="34F32BE9" w14:textId="77777777" w:rsidTr="00BB5C49">
        <w:trPr>
          <w:trHeight w:val="380"/>
        </w:trPr>
        <w:tc>
          <w:tcPr>
            <w:tcW w:w="660" w:type="dxa"/>
          </w:tcPr>
          <w:p w14:paraId="4B1AACDE" w14:textId="77777777" w:rsidR="005F25D3" w:rsidRPr="00E32DFD" w:rsidRDefault="005F25D3" w:rsidP="00212057"/>
        </w:tc>
        <w:tc>
          <w:tcPr>
            <w:tcW w:w="660" w:type="dxa"/>
          </w:tcPr>
          <w:p w14:paraId="5966A1D4" w14:textId="77777777" w:rsidR="005F25D3" w:rsidRPr="00E32DFD" w:rsidRDefault="00487708" w:rsidP="00212057">
            <w:r w:rsidRPr="00E32DFD">
              <w:t>71</w:t>
            </w:r>
          </w:p>
        </w:tc>
        <w:tc>
          <w:tcPr>
            <w:tcW w:w="5196" w:type="dxa"/>
          </w:tcPr>
          <w:p w14:paraId="515B3268" w14:textId="77777777" w:rsidR="005F25D3" w:rsidRPr="00E32DFD" w:rsidRDefault="00487708" w:rsidP="00212057">
            <w:r w:rsidRPr="00E32DFD">
              <w:t xml:space="preserve">Tilskudd til viltformål, </w:t>
            </w:r>
            <w:r w:rsidRPr="00E32DFD">
              <w:rPr>
                <w:rStyle w:val="kursiv"/>
              </w:rPr>
              <w:t>kan overføres,</w:t>
            </w:r>
            <w:r w:rsidRPr="00E32DFD">
              <w:t xml:space="preserve"> forhøyes med</w:t>
            </w:r>
          </w:p>
        </w:tc>
        <w:tc>
          <w:tcPr>
            <w:tcW w:w="1559" w:type="dxa"/>
          </w:tcPr>
          <w:p w14:paraId="32A9AB4E" w14:textId="77777777" w:rsidR="005F25D3" w:rsidRPr="00E32DFD" w:rsidRDefault="005F25D3" w:rsidP="00212057"/>
        </w:tc>
        <w:tc>
          <w:tcPr>
            <w:tcW w:w="1465" w:type="dxa"/>
          </w:tcPr>
          <w:p w14:paraId="321D9BEA" w14:textId="77777777" w:rsidR="005F25D3" w:rsidRPr="00E32DFD" w:rsidRDefault="00487708" w:rsidP="00BB5C49">
            <w:pPr>
              <w:jc w:val="right"/>
            </w:pPr>
            <w:r w:rsidRPr="00E32DFD">
              <w:t>1 500 000</w:t>
            </w:r>
          </w:p>
        </w:tc>
      </w:tr>
      <w:tr w:rsidR="005F25D3" w:rsidRPr="00E32DFD" w14:paraId="0689B1EA" w14:textId="77777777" w:rsidTr="00BB5C49">
        <w:trPr>
          <w:trHeight w:val="380"/>
        </w:trPr>
        <w:tc>
          <w:tcPr>
            <w:tcW w:w="660" w:type="dxa"/>
          </w:tcPr>
          <w:p w14:paraId="6FE8638E" w14:textId="77777777" w:rsidR="005F25D3" w:rsidRPr="00E32DFD" w:rsidRDefault="005F25D3" w:rsidP="00212057"/>
        </w:tc>
        <w:tc>
          <w:tcPr>
            <w:tcW w:w="660" w:type="dxa"/>
          </w:tcPr>
          <w:p w14:paraId="41403D97" w14:textId="77777777" w:rsidR="005F25D3" w:rsidRPr="00E32DFD" w:rsidRDefault="005F25D3" w:rsidP="00212057"/>
        </w:tc>
        <w:tc>
          <w:tcPr>
            <w:tcW w:w="5196" w:type="dxa"/>
          </w:tcPr>
          <w:p w14:paraId="58879F33" w14:textId="77777777" w:rsidR="005F25D3" w:rsidRPr="00E32DFD" w:rsidRDefault="00487708" w:rsidP="00212057">
            <w:r w:rsidRPr="00E32DFD">
              <w:t>fra kr 35 278 000 til kr 36 778 000</w:t>
            </w:r>
          </w:p>
        </w:tc>
        <w:tc>
          <w:tcPr>
            <w:tcW w:w="1559" w:type="dxa"/>
          </w:tcPr>
          <w:p w14:paraId="65F33D18" w14:textId="77777777" w:rsidR="005F25D3" w:rsidRPr="00E32DFD" w:rsidRDefault="005F25D3" w:rsidP="00212057"/>
        </w:tc>
        <w:tc>
          <w:tcPr>
            <w:tcW w:w="1465" w:type="dxa"/>
          </w:tcPr>
          <w:p w14:paraId="3F7BAC31" w14:textId="77777777" w:rsidR="005F25D3" w:rsidRPr="00E32DFD" w:rsidRDefault="005F25D3" w:rsidP="00BB5C49">
            <w:pPr>
              <w:jc w:val="right"/>
            </w:pPr>
          </w:p>
        </w:tc>
      </w:tr>
      <w:tr w:rsidR="005F25D3" w:rsidRPr="00E32DFD" w14:paraId="6F0C105C" w14:textId="77777777" w:rsidTr="00BB5C49">
        <w:trPr>
          <w:trHeight w:val="380"/>
        </w:trPr>
        <w:tc>
          <w:tcPr>
            <w:tcW w:w="660" w:type="dxa"/>
          </w:tcPr>
          <w:p w14:paraId="6B7B16E0" w14:textId="77777777" w:rsidR="005F25D3" w:rsidRPr="00E32DFD" w:rsidRDefault="00487708" w:rsidP="00212057">
            <w:r w:rsidRPr="00E32DFD">
              <w:t>1142</w:t>
            </w:r>
          </w:p>
        </w:tc>
        <w:tc>
          <w:tcPr>
            <w:tcW w:w="660" w:type="dxa"/>
          </w:tcPr>
          <w:p w14:paraId="6C298A68" w14:textId="77777777" w:rsidR="005F25D3" w:rsidRPr="00E32DFD" w:rsidRDefault="005F25D3" w:rsidP="00212057"/>
        </w:tc>
        <w:tc>
          <w:tcPr>
            <w:tcW w:w="5196" w:type="dxa"/>
          </w:tcPr>
          <w:p w14:paraId="10AF9B84" w14:textId="77777777" w:rsidR="005F25D3" w:rsidRPr="00E32DFD" w:rsidRDefault="00487708" w:rsidP="00212057">
            <w:r w:rsidRPr="00E32DFD">
              <w:t>Landbruksdirektoratet:</w:t>
            </w:r>
          </w:p>
        </w:tc>
        <w:tc>
          <w:tcPr>
            <w:tcW w:w="1559" w:type="dxa"/>
          </w:tcPr>
          <w:p w14:paraId="3BEDC170" w14:textId="77777777" w:rsidR="005F25D3" w:rsidRPr="00E32DFD" w:rsidRDefault="005F25D3" w:rsidP="00212057"/>
        </w:tc>
        <w:tc>
          <w:tcPr>
            <w:tcW w:w="1465" w:type="dxa"/>
          </w:tcPr>
          <w:p w14:paraId="2B22BF27" w14:textId="77777777" w:rsidR="005F25D3" w:rsidRPr="00E32DFD" w:rsidRDefault="005F25D3" w:rsidP="00BB5C49">
            <w:pPr>
              <w:jc w:val="right"/>
            </w:pPr>
          </w:p>
        </w:tc>
      </w:tr>
      <w:tr w:rsidR="005F25D3" w:rsidRPr="00E32DFD" w14:paraId="64A2FFA5" w14:textId="77777777" w:rsidTr="00BB5C49">
        <w:trPr>
          <w:trHeight w:val="380"/>
        </w:trPr>
        <w:tc>
          <w:tcPr>
            <w:tcW w:w="660" w:type="dxa"/>
          </w:tcPr>
          <w:p w14:paraId="3CDC876B" w14:textId="77777777" w:rsidR="005F25D3" w:rsidRPr="00E32DFD" w:rsidRDefault="005F25D3" w:rsidP="00212057"/>
        </w:tc>
        <w:tc>
          <w:tcPr>
            <w:tcW w:w="660" w:type="dxa"/>
          </w:tcPr>
          <w:p w14:paraId="7343E038" w14:textId="77777777" w:rsidR="005F25D3" w:rsidRPr="00E32DFD" w:rsidRDefault="00487708" w:rsidP="00212057">
            <w:r w:rsidRPr="00E32DFD">
              <w:t>1</w:t>
            </w:r>
          </w:p>
        </w:tc>
        <w:tc>
          <w:tcPr>
            <w:tcW w:w="5196" w:type="dxa"/>
          </w:tcPr>
          <w:p w14:paraId="0DFDC812" w14:textId="77777777" w:rsidR="005F25D3" w:rsidRPr="00E32DFD" w:rsidRDefault="00487708" w:rsidP="00212057">
            <w:r w:rsidRPr="00E32DFD">
              <w:t>Driftsutgifter, nedsettes med</w:t>
            </w:r>
          </w:p>
        </w:tc>
        <w:tc>
          <w:tcPr>
            <w:tcW w:w="1559" w:type="dxa"/>
          </w:tcPr>
          <w:p w14:paraId="5BF11A9A" w14:textId="77777777" w:rsidR="005F25D3" w:rsidRPr="00E32DFD" w:rsidRDefault="005F25D3" w:rsidP="00212057"/>
        </w:tc>
        <w:tc>
          <w:tcPr>
            <w:tcW w:w="1465" w:type="dxa"/>
          </w:tcPr>
          <w:p w14:paraId="4B966B66" w14:textId="77777777" w:rsidR="005F25D3" w:rsidRPr="00E32DFD" w:rsidRDefault="00487708" w:rsidP="00BB5C49">
            <w:pPr>
              <w:jc w:val="right"/>
            </w:pPr>
            <w:r w:rsidRPr="00E32DFD">
              <w:t>232 000</w:t>
            </w:r>
          </w:p>
        </w:tc>
      </w:tr>
      <w:tr w:rsidR="005F25D3" w:rsidRPr="00E32DFD" w14:paraId="7CD2C2F9" w14:textId="77777777" w:rsidTr="00BB5C49">
        <w:trPr>
          <w:trHeight w:val="380"/>
        </w:trPr>
        <w:tc>
          <w:tcPr>
            <w:tcW w:w="660" w:type="dxa"/>
          </w:tcPr>
          <w:p w14:paraId="5C3643BE" w14:textId="77777777" w:rsidR="005F25D3" w:rsidRPr="00E32DFD" w:rsidRDefault="005F25D3" w:rsidP="00212057"/>
        </w:tc>
        <w:tc>
          <w:tcPr>
            <w:tcW w:w="660" w:type="dxa"/>
          </w:tcPr>
          <w:p w14:paraId="28D1B1F5" w14:textId="77777777" w:rsidR="005F25D3" w:rsidRPr="00E32DFD" w:rsidRDefault="005F25D3" w:rsidP="00212057"/>
        </w:tc>
        <w:tc>
          <w:tcPr>
            <w:tcW w:w="5196" w:type="dxa"/>
          </w:tcPr>
          <w:p w14:paraId="0FA4C6FE" w14:textId="77777777" w:rsidR="005F25D3" w:rsidRPr="00E32DFD" w:rsidRDefault="00487708" w:rsidP="00212057">
            <w:r w:rsidRPr="00E32DFD">
              <w:t>fra kr 241 144 000 til kr 240 912 000</w:t>
            </w:r>
          </w:p>
        </w:tc>
        <w:tc>
          <w:tcPr>
            <w:tcW w:w="1559" w:type="dxa"/>
          </w:tcPr>
          <w:p w14:paraId="3F72C096" w14:textId="77777777" w:rsidR="005F25D3" w:rsidRPr="00E32DFD" w:rsidRDefault="005F25D3" w:rsidP="00212057"/>
        </w:tc>
        <w:tc>
          <w:tcPr>
            <w:tcW w:w="1465" w:type="dxa"/>
          </w:tcPr>
          <w:p w14:paraId="30530AD1" w14:textId="77777777" w:rsidR="005F25D3" w:rsidRPr="00E32DFD" w:rsidRDefault="005F25D3" w:rsidP="00BB5C49">
            <w:pPr>
              <w:jc w:val="right"/>
            </w:pPr>
          </w:p>
        </w:tc>
      </w:tr>
      <w:tr w:rsidR="005F25D3" w:rsidRPr="00E32DFD" w14:paraId="27EB6156" w14:textId="77777777" w:rsidTr="00BB5C49">
        <w:trPr>
          <w:trHeight w:val="640"/>
        </w:trPr>
        <w:tc>
          <w:tcPr>
            <w:tcW w:w="660" w:type="dxa"/>
          </w:tcPr>
          <w:p w14:paraId="3C8EBC80" w14:textId="77777777" w:rsidR="005F25D3" w:rsidRPr="00E32DFD" w:rsidRDefault="005F25D3" w:rsidP="00212057"/>
        </w:tc>
        <w:tc>
          <w:tcPr>
            <w:tcW w:w="660" w:type="dxa"/>
          </w:tcPr>
          <w:p w14:paraId="4AE23FA9" w14:textId="77777777" w:rsidR="005F25D3" w:rsidRPr="00E32DFD" w:rsidRDefault="00487708" w:rsidP="00212057">
            <w:r w:rsidRPr="00E32DFD">
              <w:t>73</w:t>
            </w:r>
          </w:p>
        </w:tc>
        <w:tc>
          <w:tcPr>
            <w:tcW w:w="6755" w:type="dxa"/>
            <w:gridSpan w:val="2"/>
          </w:tcPr>
          <w:p w14:paraId="64B102F8" w14:textId="77777777" w:rsidR="005F25D3" w:rsidRPr="00E32DFD" w:rsidRDefault="00487708" w:rsidP="00212057">
            <w:r w:rsidRPr="00E32DFD">
              <w:t xml:space="preserve">Tilskudd til erstatninger m.m. etter offentlige pålegg i plante- og husdyrproduksjon, </w:t>
            </w:r>
            <w:r w:rsidRPr="00E32DFD">
              <w:rPr>
                <w:rStyle w:val="kursiv"/>
              </w:rPr>
              <w:t>overslagsbevilgning</w:t>
            </w:r>
            <w:r w:rsidRPr="00E32DFD">
              <w:t xml:space="preserve">, forhøyes med </w:t>
            </w:r>
          </w:p>
        </w:tc>
        <w:tc>
          <w:tcPr>
            <w:tcW w:w="1465" w:type="dxa"/>
          </w:tcPr>
          <w:p w14:paraId="75CBD65B" w14:textId="77777777" w:rsidR="005F25D3" w:rsidRPr="00E32DFD" w:rsidRDefault="00487708" w:rsidP="00BB5C49">
            <w:pPr>
              <w:jc w:val="right"/>
            </w:pPr>
            <w:r w:rsidRPr="00E32DFD">
              <w:t>3 400 000</w:t>
            </w:r>
          </w:p>
        </w:tc>
      </w:tr>
      <w:tr w:rsidR="005F25D3" w:rsidRPr="00E32DFD" w14:paraId="37B9B7F2" w14:textId="77777777" w:rsidTr="00BB5C49">
        <w:trPr>
          <w:trHeight w:val="380"/>
        </w:trPr>
        <w:tc>
          <w:tcPr>
            <w:tcW w:w="660" w:type="dxa"/>
          </w:tcPr>
          <w:p w14:paraId="0C01F8E3" w14:textId="77777777" w:rsidR="005F25D3" w:rsidRPr="00E32DFD" w:rsidRDefault="005F25D3" w:rsidP="00212057"/>
        </w:tc>
        <w:tc>
          <w:tcPr>
            <w:tcW w:w="660" w:type="dxa"/>
          </w:tcPr>
          <w:p w14:paraId="42B5CB5F" w14:textId="77777777" w:rsidR="005F25D3" w:rsidRPr="00E32DFD" w:rsidRDefault="005F25D3" w:rsidP="00212057"/>
        </w:tc>
        <w:tc>
          <w:tcPr>
            <w:tcW w:w="5196" w:type="dxa"/>
          </w:tcPr>
          <w:p w14:paraId="5347CA1C" w14:textId="77777777" w:rsidR="005F25D3" w:rsidRPr="00E32DFD" w:rsidRDefault="00487708" w:rsidP="00212057">
            <w:r w:rsidRPr="00E32DFD">
              <w:t>fra kr 55 610 000 til kr 59 010 000</w:t>
            </w:r>
          </w:p>
        </w:tc>
        <w:tc>
          <w:tcPr>
            <w:tcW w:w="1559" w:type="dxa"/>
          </w:tcPr>
          <w:p w14:paraId="042182C5" w14:textId="77777777" w:rsidR="005F25D3" w:rsidRPr="00E32DFD" w:rsidRDefault="005F25D3" w:rsidP="00212057"/>
        </w:tc>
        <w:tc>
          <w:tcPr>
            <w:tcW w:w="1465" w:type="dxa"/>
          </w:tcPr>
          <w:p w14:paraId="14A276F1" w14:textId="77777777" w:rsidR="005F25D3" w:rsidRPr="00E32DFD" w:rsidRDefault="005F25D3" w:rsidP="00BB5C49">
            <w:pPr>
              <w:jc w:val="right"/>
            </w:pPr>
          </w:p>
        </w:tc>
      </w:tr>
      <w:tr w:rsidR="005F25D3" w:rsidRPr="00E32DFD" w14:paraId="34732263" w14:textId="77777777" w:rsidTr="00BB5C49">
        <w:trPr>
          <w:trHeight w:val="380"/>
        </w:trPr>
        <w:tc>
          <w:tcPr>
            <w:tcW w:w="660" w:type="dxa"/>
          </w:tcPr>
          <w:p w14:paraId="6AD281D3" w14:textId="77777777" w:rsidR="005F25D3" w:rsidRPr="00E32DFD" w:rsidRDefault="00487708" w:rsidP="00212057">
            <w:r w:rsidRPr="00E32DFD">
              <w:t>1148</w:t>
            </w:r>
          </w:p>
        </w:tc>
        <w:tc>
          <w:tcPr>
            <w:tcW w:w="660" w:type="dxa"/>
          </w:tcPr>
          <w:p w14:paraId="28CB5D5C" w14:textId="77777777" w:rsidR="005F25D3" w:rsidRPr="00E32DFD" w:rsidRDefault="005F25D3" w:rsidP="00212057"/>
        </w:tc>
        <w:tc>
          <w:tcPr>
            <w:tcW w:w="5196" w:type="dxa"/>
          </w:tcPr>
          <w:p w14:paraId="1CC966DE" w14:textId="77777777" w:rsidR="005F25D3" w:rsidRPr="00E32DFD" w:rsidRDefault="00487708" w:rsidP="00212057">
            <w:r w:rsidRPr="00E32DFD">
              <w:t>Naturskade - erstatninger:</w:t>
            </w:r>
          </w:p>
        </w:tc>
        <w:tc>
          <w:tcPr>
            <w:tcW w:w="1559" w:type="dxa"/>
          </w:tcPr>
          <w:p w14:paraId="757C2152" w14:textId="77777777" w:rsidR="005F25D3" w:rsidRPr="00E32DFD" w:rsidRDefault="005F25D3" w:rsidP="00212057"/>
        </w:tc>
        <w:tc>
          <w:tcPr>
            <w:tcW w:w="1465" w:type="dxa"/>
          </w:tcPr>
          <w:p w14:paraId="36173C5A" w14:textId="77777777" w:rsidR="005F25D3" w:rsidRPr="00E32DFD" w:rsidRDefault="005F25D3" w:rsidP="00BB5C49">
            <w:pPr>
              <w:jc w:val="right"/>
            </w:pPr>
          </w:p>
        </w:tc>
      </w:tr>
      <w:tr w:rsidR="005F25D3" w:rsidRPr="00E32DFD" w14:paraId="2AA10407" w14:textId="77777777" w:rsidTr="00BB5C49">
        <w:trPr>
          <w:trHeight w:val="380"/>
        </w:trPr>
        <w:tc>
          <w:tcPr>
            <w:tcW w:w="660" w:type="dxa"/>
          </w:tcPr>
          <w:p w14:paraId="3FFAF3B3" w14:textId="77777777" w:rsidR="005F25D3" w:rsidRPr="00E32DFD" w:rsidRDefault="005F25D3" w:rsidP="00212057"/>
        </w:tc>
        <w:tc>
          <w:tcPr>
            <w:tcW w:w="660" w:type="dxa"/>
          </w:tcPr>
          <w:p w14:paraId="1963FBA9" w14:textId="77777777" w:rsidR="005F25D3" w:rsidRPr="00E32DFD" w:rsidRDefault="00487708" w:rsidP="00212057">
            <w:r w:rsidRPr="00E32DFD">
              <w:t>71</w:t>
            </w:r>
          </w:p>
        </w:tc>
        <w:tc>
          <w:tcPr>
            <w:tcW w:w="6755" w:type="dxa"/>
            <w:gridSpan w:val="2"/>
          </w:tcPr>
          <w:p w14:paraId="2BBA4FDF" w14:textId="77777777" w:rsidR="005F25D3" w:rsidRPr="00E32DFD" w:rsidRDefault="00487708" w:rsidP="00212057">
            <w:r w:rsidRPr="00E32DFD">
              <w:t xml:space="preserve">Naturskade - erstatninger, </w:t>
            </w:r>
            <w:r w:rsidRPr="00E32DFD">
              <w:rPr>
                <w:rStyle w:val="kursiv"/>
              </w:rPr>
              <w:t>overslagsbevilgning,</w:t>
            </w:r>
            <w:r w:rsidRPr="00E32DFD">
              <w:t xml:space="preserve"> nedsettes med</w:t>
            </w:r>
          </w:p>
        </w:tc>
        <w:tc>
          <w:tcPr>
            <w:tcW w:w="1465" w:type="dxa"/>
          </w:tcPr>
          <w:p w14:paraId="2596F0CF" w14:textId="77777777" w:rsidR="005F25D3" w:rsidRPr="00E32DFD" w:rsidRDefault="00487708" w:rsidP="00BB5C49">
            <w:pPr>
              <w:jc w:val="right"/>
            </w:pPr>
            <w:r w:rsidRPr="00E32DFD">
              <w:t>48 300 000</w:t>
            </w:r>
          </w:p>
        </w:tc>
      </w:tr>
      <w:tr w:rsidR="005F25D3" w:rsidRPr="00E32DFD" w14:paraId="53ABA9AA" w14:textId="77777777" w:rsidTr="00BB5C49">
        <w:trPr>
          <w:trHeight w:val="380"/>
        </w:trPr>
        <w:tc>
          <w:tcPr>
            <w:tcW w:w="660" w:type="dxa"/>
          </w:tcPr>
          <w:p w14:paraId="7E243750" w14:textId="77777777" w:rsidR="005F25D3" w:rsidRPr="00E32DFD" w:rsidRDefault="005F25D3" w:rsidP="00212057"/>
        </w:tc>
        <w:tc>
          <w:tcPr>
            <w:tcW w:w="660" w:type="dxa"/>
          </w:tcPr>
          <w:p w14:paraId="4E6AEFCC" w14:textId="77777777" w:rsidR="005F25D3" w:rsidRPr="00E32DFD" w:rsidRDefault="005F25D3" w:rsidP="00212057"/>
        </w:tc>
        <w:tc>
          <w:tcPr>
            <w:tcW w:w="5196" w:type="dxa"/>
          </w:tcPr>
          <w:p w14:paraId="777E4923" w14:textId="77777777" w:rsidR="005F25D3" w:rsidRPr="00E32DFD" w:rsidRDefault="00487708" w:rsidP="00212057">
            <w:r w:rsidRPr="00E32DFD">
              <w:t>fra kr 133 400 000 til kr 85 100 000</w:t>
            </w:r>
          </w:p>
        </w:tc>
        <w:tc>
          <w:tcPr>
            <w:tcW w:w="1559" w:type="dxa"/>
          </w:tcPr>
          <w:p w14:paraId="42C8B05C" w14:textId="77777777" w:rsidR="005F25D3" w:rsidRPr="00E32DFD" w:rsidRDefault="005F25D3" w:rsidP="00212057"/>
        </w:tc>
        <w:tc>
          <w:tcPr>
            <w:tcW w:w="1465" w:type="dxa"/>
          </w:tcPr>
          <w:p w14:paraId="2822A1F3" w14:textId="77777777" w:rsidR="005F25D3" w:rsidRPr="00E32DFD" w:rsidRDefault="005F25D3" w:rsidP="00BB5C49">
            <w:pPr>
              <w:jc w:val="right"/>
            </w:pPr>
          </w:p>
        </w:tc>
      </w:tr>
      <w:tr w:rsidR="005F25D3" w:rsidRPr="00E32DFD" w14:paraId="24B853E8" w14:textId="77777777" w:rsidTr="00BB5C49">
        <w:trPr>
          <w:trHeight w:val="380"/>
        </w:trPr>
        <w:tc>
          <w:tcPr>
            <w:tcW w:w="660" w:type="dxa"/>
          </w:tcPr>
          <w:p w14:paraId="7B98B60C" w14:textId="77777777" w:rsidR="005F25D3" w:rsidRPr="00E32DFD" w:rsidRDefault="00487708" w:rsidP="00212057">
            <w:r w:rsidRPr="00E32DFD">
              <w:t>1150</w:t>
            </w:r>
          </w:p>
        </w:tc>
        <w:tc>
          <w:tcPr>
            <w:tcW w:w="660" w:type="dxa"/>
          </w:tcPr>
          <w:p w14:paraId="2C8CDBA7" w14:textId="77777777" w:rsidR="005F25D3" w:rsidRPr="00E32DFD" w:rsidRDefault="005F25D3" w:rsidP="00212057"/>
        </w:tc>
        <w:tc>
          <w:tcPr>
            <w:tcW w:w="5196" w:type="dxa"/>
          </w:tcPr>
          <w:p w14:paraId="32D361B9" w14:textId="77777777" w:rsidR="005F25D3" w:rsidRPr="00E32DFD" w:rsidRDefault="00487708" w:rsidP="00212057">
            <w:r w:rsidRPr="00E32DFD">
              <w:t>Til gjennomføring av jordbruksavtalen m.m.:</w:t>
            </w:r>
          </w:p>
        </w:tc>
        <w:tc>
          <w:tcPr>
            <w:tcW w:w="1559" w:type="dxa"/>
          </w:tcPr>
          <w:p w14:paraId="7258B7B1" w14:textId="77777777" w:rsidR="005F25D3" w:rsidRPr="00E32DFD" w:rsidRDefault="005F25D3" w:rsidP="00212057"/>
        </w:tc>
        <w:tc>
          <w:tcPr>
            <w:tcW w:w="1465" w:type="dxa"/>
          </w:tcPr>
          <w:p w14:paraId="508BF810" w14:textId="77777777" w:rsidR="005F25D3" w:rsidRPr="00E32DFD" w:rsidRDefault="005F25D3" w:rsidP="00BB5C49">
            <w:pPr>
              <w:jc w:val="right"/>
            </w:pPr>
          </w:p>
        </w:tc>
      </w:tr>
      <w:tr w:rsidR="005F25D3" w:rsidRPr="00E32DFD" w14:paraId="1CC39FC8" w14:textId="77777777" w:rsidTr="00BB5C49">
        <w:trPr>
          <w:trHeight w:val="380"/>
        </w:trPr>
        <w:tc>
          <w:tcPr>
            <w:tcW w:w="660" w:type="dxa"/>
          </w:tcPr>
          <w:p w14:paraId="4E77B9CE" w14:textId="77777777" w:rsidR="005F25D3" w:rsidRPr="00E32DFD" w:rsidRDefault="005F25D3" w:rsidP="00212057"/>
        </w:tc>
        <w:tc>
          <w:tcPr>
            <w:tcW w:w="660" w:type="dxa"/>
          </w:tcPr>
          <w:p w14:paraId="621FFB76" w14:textId="77777777" w:rsidR="005F25D3" w:rsidRPr="00E32DFD" w:rsidRDefault="00487708" w:rsidP="00212057">
            <w:r w:rsidRPr="00E32DFD">
              <w:t>74</w:t>
            </w:r>
          </w:p>
        </w:tc>
        <w:tc>
          <w:tcPr>
            <w:tcW w:w="5196" w:type="dxa"/>
          </w:tcPr>
          <w:p w14:paraId="7FFEBFB8" w14:textId="77777777" w:rsidR="005F25D3" w:rsidRPr="00E32DFD" w:rsidRDefault="00487708" w:rsidP="00212057">
            <w:r w:rsidRPr="00E32DFD">
              <w:t xml:space="preserve">Direkte tilskudd, </w:t>
            </w:r>
            <w:r w:rsidRPr="00E32DFD">
              <w:rPr>
                <w:rStyle w:val="kursiv"/>
              </w:rPr>
              <w:t>kan overføres,</w:t>
            </w:r>
            <w:r w:rsidRPr="00E32DFD">
              <w:t xml:space="preserve"> forhøyes med</w:t>
            </w:r>
          </w:p>
        </w:tc>
        <w:tc>
          <w:tcPr>
            <w:tcW w:w="1559" w:type="dxa"/>
          </w:tcPr>
          <w:p w14:paraId="6B0DFE96" w14:textId="77777777" w:rsidR="005F25D3" w:rsidRPr="00E32DFD" w:rsidRDefault="005F25D3" w:rsidP="00212057"/>
        </w:tc>
        <w:tc>
          <w:tcPr>
            <w:tcW w:w="1465" w:type="dxa"/>
          </w:tcPr>
          <w:p w14:paraId="12ECAD5E" w14:textId="77777777" w:rsidR="005F25D3" w:rsidRPr="00E32DFD" w:rsidRDefault="00487708" w:rsidP="00BB5C49">
            <w:pPr>
              <w:jc w:val="right"/>
            </w:pPr>
            <w:r w:rsidRPr="00E32DFD">
              <w:t>1 800 000 000</w:t>
            </w:r>
          </w:p>
        </w:tc>
      </w:tr>
      <w:tr w:rsidR="005F25D3" w:rsidRPr="00E32DFD" w14:paraId="03A837F0" w14:textId="77777777" w:rsidTr="00BB5C49">
        <w:trPr>
          <w:trHeight w:val="380"/>
        </w:trPr>
        <w:tc>
          <w:tcPr>
            <w:tcW w:w="660" w:type="dxa"/>
          </w:tcPr>
          <w:p w14:paraId="17D56AB7" w14:textId="77777777" w:rsidR="005F25D3" w:rsidRPr="00E32DFD" w:rsidRDefault="005F25D3" w:rsidP="00212057"/>
        </w:tc>
        <w:tc>
          <w:tcPr>
            <w:tcW w:w="660" w:type="dxa"/>
          </w:tcPr>
          <w:p w14:paraId="716BA4A7" w14:textId="77777777" w:rsidR="005F25D3" w:rsidRPr="00E32DFD" w:rsidRDefault="005F25D3" w:rsidP="00212057"/>
        </w:tc>
        <w:tc>
          <w:tcPr>
            <w:tcW w:w="5196" w:type="dxa"/>
          </w:tcPr>
          <w:p w14:paraId="49988105" w14:textId="77777777" w:rsidR="005F25D3" w:rsidRPr="00E32DFD" w:rsidRDefault="00487708" w:rsidP="00212057">
            <w:r w:rsidRPr="00E32DFD">
              <w:t>fra kr 10 636 700 000 til kr 12 436 700 000</w:t>
            </w:r>
          </w:p>
        </w:tc>
        <w:tc>
          <w:tcPr>
            <w:tcW w:w="1559" w:type="dxa"/>
          </w:tcPr>
          <w:p w14:paraId="7A9A7B73" w14:textId="77777777" w:rsidR="005F25D3" w:rsidRPr="00E32DFD" w:rsidRDefault="005F25D3" w:rsidP="00212057"/>
        </w:tc>
        <w:tc>
          <w:tcPr>
            <w:tcW w:w="1465" w:type="dxa"/>
          </w:tcPr>
          <w:p w14:paraId="137ED46E" w14:textId="77777777" w:rsidR="005F25D3" w:rsidRPr="00E32DFD" w:rsidRDefault="005F25D3" w:rsidP="00BB5C49">
            <w:pPr>
              <w:jc w:val="right"/>
            </w:pPr>
          </w:p>
        </w:tc>
      </w:tr>
      <w:tr w:rsidR="005F25D3" w:rsidRPr="00E32DFD" w14:paraId="0318179B" w14:textId="77777777" w:rsidTr="00BB5C49">
        <w:trPr>
          <w:trHeight w:val="380"/>
        </w:trPr>
        <w:tc>
          <w:tcPr>
            <w:tcW w:w="660" w:type="dxa"/>
          </w:tcPr>
          <w:p w14:paraId="67769999" w14:textId="77777777" w:rsidR="005F25D3" w:rsidRPr="00E32DFD" w:rsidRDefault="00487708" w:rsidP="00212057">
            <w:r w:rsidRPr="00E32DFD">
              <w:t>1300</w:t>
            </w:r>
          </w:p>
        </w:tc>
        <w:tc>
          <w:tcPr>
            <w:tcW w:w="660" w:type="dxa"/>
          </w:tcPr>
          <w:p w14:paraId="4BEF7140" w14:textId="77777777" w:rsidR="005F25D3" w:rsidRPr="00E32DFD" w:rsidRDefault="005F25D3" w:rsidP="00212057"/>
        </w:tc>
        <w:tc>
          <w:tcPr>
            <w:tcW w:w="5196" w:type="dxa"/>
          </w:tcPr>
          <w:p w14:paraId="3BD888F4" w14:textId="77777777" w:rsidR="005F25D3" w:rsidRPr="00E32DFD" w:rsidRDefault="00487708" w:rsidP="00212057">
            <w:r w:rsidRPr="00E32DFD">
              <w:t>Samferdselsdepartementet:</w:t>
            </w:r>
          </w:p>
        </w:tc>
        <w:tc>
          <w:tcPr>
            <w:tcW w:w="1559" w:type="dxa"/>
          </w:tcPr>
          <w:p w14:paraId="7D0AD746" w14:textId="77777777" w:rsidR="005F25D3" w:rsidRPr="00E32DFD" w:rsidRDefault="005F25D3" w:rsidP="00212057"/>
        </w:tc>
        <w:tc>
          <w:tcPr>
            <w:tcW w:w="1465" w:type="dxa"/>
          </w:tcPr>
          <w:p w14:paraId="23F18215" w14:textId="77777777" w:rsidR="005F25D3" w:rsidRPr="00E32DFD" w:rsidRDefault="005F25D3" w:rsidP="00BB5C49">
            <w:pPr>
              <w:jc w:val="right"/>
            </w:pPr>
          </w:p>
        </w:tc>
      </w:tr>
      <w:tr w:rsidR="005F25D3" w:rsidRPr="00E32DFD" w14:paraId="4720CD24" w14:textId="77777777" w:rsidTr="00BB5C49">
        <w:trPr>
          <w:trHeight w:val="380"/>
        </w:trPr>
        <w:tc>
          <w:tcPr>
            <w:tcW w:w="660" w:type="dxa"/>
          </w:tcPr>
          <w:p w14:paraId="4E4E3CB8" w14:textId="77777777" w:rsidR="005F25D3" w:rsidRPr="00E32DFD" w:rsidRDefault="005F25D3" w:rsidP="00212057"/>
        </w:tc>
        <w:tc>
          <w:tcPr>
            <w:tcW w:w="660" w:type="dxa"/>
          </w:tcPr>
          <w:p w14:paraId="2A7C4D84" w14:textId="77777777" w:rsidR="005F25D3" w:rsidRPr="00E32DFD" w:rsidRDefault="00487708" w:rsidP="00212057">
            <w:r w:rsidRPr="00E32DFD">
              <w:t>1</w:t>
            </w:r>
          </w:p>
        </w:tc>
        <w:tc>
          <w:tcPr>
            <w:tcW w:w="5196" w:type="dxa"/>
          </w:tcPr>
          <w:p w14:paraId="7DB6964B" w14:textId="77777777" w:rsidR="005F25D3" w:rsidRPr="00E32DFD" w:rsidRDefault="00487708" w:rsidP="00212057">
            <w:r w:rsidRPr="00E32DFD">
              <w:t>Driftsutgifter, nedsettes med</w:t>
            </w:r>
          </w:p>
        </w:tc>
        <w:tc>
          <w:tcPr>
            <w:tcW w:w="1559" w:type="dxa"/>
          </w:tcPr>
          <w:p w14:paraId="60B0B72D" w14:textId="77777777" w:rsidR="005F25D3" w:rsidRPr="00E32DFD" w:rsidRDefault="005F25D3" w:rsidP="00212057"/>
        </w:tc>
        <w:tc>
          <w:tcPr>
            <w:tcW w:w="1465" w:type="dxa"/>
          </w:tcPr>
          <w:p w14:paraId="767023F8" w14:textId="77777777" w:rsidR="005F25D3" w:rsidRPr="00E32DFD" w:rsidRDefault="00487708" w:rsidP="00BB5C49">
            <w:pPr>
              <w:jc w:val="right"/>
            </w:pPr>
            <w:r w:rsidRPr="00E32DFD">
              <w:t>557 000</w:t>
            </w:r>
          </w:p>
        </w:tc>
      </w:tr>
      <w:tr w:rsidR="005F25D3" w:rsidRPr="00E32DFD" w14:paraId="2D916502" w14:textId="77777777" w:rsidTr="00BB5C49">
        <w:trPr>
          <w:trHeight w:val="380"/>
        </w:trPr>
        <w:tc>
          <w:tcPr>
            <w:tcW w:w="660" w:type="dxa"/>
          </w:tcPr>
          <w:p w14:paraId="506AB538" w14:textId="77777777" w:rsidR="005F25D3" w:rsidRPr="00E32DFD" w:rsidRDefault="005F25D3" w:rsidP="00212057"/>
        </w:tc>
        <w:tc>
          <w:tcPr>
            <w:tcW w:w="660" w:type="dxa"/>
          </w:tcPr>
          <w:p w14:paraId="28B708B3" w14:textId="77777777" w:rsidR="005F25D3" w:rsidRPr="00E32DFD" w:rsidRDefault="005F25D3" w:rsidP="00212057"/>
        </w:tc>
        <w:tc>
          <w:tcPr>
            <w:tcW w:w="5196" w:type="dxa"/>
          </w:tcPr>
          <w:p w14:paraId="10D58F53" w14:textId="77777777" w:rsidR="005F25D3" w:rsidRPr="00E32DFD" w:rsidRDefault="00487708" w:rsidP="00212057">
            <w:r w:rsidRPr="00E32DFD">
              <w:t>fra kr 170 200 000 til kr 169 643 000</w:t>
            </w:r>
          </w:p>
        </w:tc>
        <w:tc>
          <w:tcPr>
            <w:tcW w:w="1559" w:type="dxa"/>
          </w:tcPr>
          <w:p w14:paraId="6BE823E3" w14:textId="77777777" w:rsidR="005F25D3" w:rsidRPr="00E32DFD" w:rsidRDefault="005F25D3" w:rsidP="00212057"/>
        </w:tc>
        <w:tc>
          <w:tcPr>
            <w:tcW w:w="1465" w:type="dxa"/>
          </w:tcPr>
          <w:p w14:paraId="43B5B945" w14:textId="77777777" w:rsidR="005F25D3" w:rsidRPr="00E32DFD" w:rsidRDefault="005F25D3" w:rsidP="00BB5C49">
            <w:pPr>
              <w:jc w:val="right"/>
            </w:pPr>
          </w:p>
        </w:tc>
      </w:tr>
      <w:tr w:rsidR="005F25D3" w:rsidRPr="00E32DFD" w14:paraId="4E617A33" w14:textId="77777777" w:rsidTr="00BB5C49">
        <w:trPr>
          <w:trHeight w:val="380"/>
        </w:trPr>
        <w:tc>
          <w:tcPr>
            <w:tcW w:w="660" w:type="dxa"/>
          </w:tcPr>
          <w:p w14:paraId="3DDCC881" w14:textId="77777777" w:rsidR="005F25D3" w:rsidRPr="00E32DFD" w:rsidRDefault="00487708" w:rsidP="00212057">
            <w:r w:rsidRPr="00E32DFD">
              <w:t>1313</w:t>
            </w:r>
          </w:p>
        </w:tc>
        <w:tc>
          <w:tcPr>
            <w:tcW w:w="660" w:type="dxa"/>
          </w:tcPr>
          <w:p w14:paraId="5A04E157" w14:textId="77777777" w:rsidR="005F25D3" w:rsidRPr="00E32DFD" w:rsidRDefault="005F25D3" w:rsidP="00212057"/>
        </w:tc>
        <w:tc>
          <w:tcPr>
            <w:tcW w:w="5196" w:type="dxa"/>
          </w:tcPr>
          <w:p w14:paraId="0845B6B4" w14:textId="77777777" w:rsidR="005F25D3" w:rsidRPr="00E32DFD" w:rsidRDefault="00487708" w:rsidP="00212057">
            <w:r w:rsidRPr="00E32DFD">
              <w:t>Luftfartstilsynet:</w:t>
            </w:r>
          </w:p>
        </w:tc>
        <w:tc>
          <w:tcPr>
            <w:tcW w:w="1559" w:type="dxa"/>
          </w:tcPr>
          <w:p w14:paraId="757EC0AC" w14:textId="77777777" w:rsidR="005F25D3" w:rsidRPr="00E32DFD" w:rsidRDefault="005F25D3" w:rsidP="00212057"/>
        </w:tc>
        <w:tc>
          <w:tcPr>
            <w:tcW w:w="1465" w:type="dxa"/>
          </w:tcPr>
          <w:p w14:paraId="1AB289E9" w14:textId="77777777" w:rsidR="005F25D3" w:rsidRPr="00E32DFD" w:rsidRDefault="005F25D3" w:rsidP="00BB5C49">
            <w:pPr>
              <w:jc w:val="right"/>
            </w:pPr>
          </w:p>
        </w:tc>
      </w:tr>
      <w:tr w:rsidR="005F25D3" w:rsidRPr="00E32DFD" w14:paraId="3F638E25" w14:textId="77777777" w:rsidTr="00BB5C49">
        <w:trPr>
          <w:trHeight w:val="380"/>
        </w:trPr>
        <w:tc>
          <w:tcPr>
            <w:tcW w:w="660" w:type="dxa"/>
          </w:tcPr>
          <w:p w14:paraId="0C99C61B" w14:textId="77777777" w:rsidR="005F25D3" w:rsidRPr="00E32DFD" w:rsidRDefault="005F25D3" w:rsidP="00212057"/>
        </w:tc>
        <w:tc>
          <w:tcPr>
            <w:tcW w:w="660" w:type="dxa"/>
          </w:tcPr>
          <w:p w14:paraId="0251A98B" w14:textId="77777777" w:rsidR="005F25D3" w:rsidRPr="00E32DFD" w:rsidRDefault="00487708" w:rsidP="00212057">
            <w:r w:rsidRPr="00E32DFD">
              <w:t>1</w:t>
            </w:r>
          </w:p>
        </w:tc>
        <w:tc>
          <w:tcPr>
            <w:tcW w:w="5196" w:type="dxa"/>
          </w:tcPr>
          <w:p w14:paraId="11E1E1A9" w14:textId="77777777" w:rsidR="005F25D3" w:rsidRPr="00E32DFD" w:rsidRDefault="00487708" w:rsidP="00212057">
            <w:r w:rsidRPr="00E32DFD">
              <w:t>Driftsutgifter, forhøyes med</w:t>
            </w:r>
          </w:p>
        </w:tc>
        <w:tc>
          <w:tcPr>
            <w:tcW w:w="1559" w:type="dxa"/>
          </w:tcPr>
          <w:p w14:paraId="219AD1A9" w14:textId="77777777" w:rsidR="005F25D3" w:rsidRPr="00E32DFD" w:rsidRDefault="005F25D3" w:rsidP="00212057"/>
        </w:tc>
        <w:tc>
          <w:tcPr>
            <w:tcW w:w="1465" w:type="dxa"/>
          </w:tcPr>
          <w:p w14:paraId="4B6A12E4" w14:textId="77777777" w:rsidR="005F25D3" w:rsidRPr="00E32DFD" w:rsidRDefault="00487708" w:rsidP="00BB5C49">
            <w:pPr>
              <w:jc w:val="right"/>
            </w:pPr>
            <w:r w:rsidRPr="00E32DFD">
              <w:t>3 780 000</w:t>
            </w:r>
          </w:p>
        </w:tc>
      </w:tr>
      <w:tr w:rsidR="005F25D3" w:rsidRPr="00E32DFD" w14:paraId="45BCA5F0" w14:textId="77777777" w:rsidTr="00BB5C49">
        <w:trPr>
          <w:trHeight w:val="380"/>
        </w:trPr>
        <w:tc>
          <w:tcPr>
            <w:tcW w:w="660" w:type="dxa"/>
          </w:tcPr>
          <w:p w14:paraId="6950E8B2" w14:textId="77777777" w:rsidR="005F25D3" w:rsidRPr="00E32DFD" w:rsidRDefault="005F25D3" w:rsidP="00212057"/>
        </w:tc>
        <w:tc>
          <w:tcPr>
            <w:tcW w:w="660" w:type="dxa"/>
          </w:tcPr>
          <w:p w14:paraId="5FFBEAE6" w14:textId="77777777" w:rsidR="005F25D3" w:rsidRPr="00E32DFD" w:rsidRDefault="005F25D3" w:rsidP="00212057"/>
        </w:tc>
        <w:tc>
          <w:tcPr>
            <w:tcW w:w="5196" w:type="dxa"/>
          </w:tcPr>
          <w:p w14:paraId="5E6F6B85" w14:textId="77777777" w:rsidR="005F25D3" w:rsidRPr="00E32DFD" w:rsidRDefault="00487708" w:rsidP="00212057">
            <w:r w:rsidRPr="00E32DFD">
              <w:t>fra kr 268 784 000 til kr 272 564 000</w:t>
            </w:r>
          </w:p>
        </w:tc>
        <w:tc>
          <w:tcPr>
            <w:tcW w:w="1559" w:type="dxa"/>
          </w:tcPr>
          <w:p w14:paraId="737CB1B8" w14:textId="77777777" w:rsidR="005F25D3" w:rsidRPr="00E32DFD" w:rsidRDefault="005F25D3" w:rsidP="00212057"/>
        </w:tc>
        <w:tc>
          <w:tcPr>
            <w:tcW w:w="1465" w:type="dxa"/>
          </w:tcPr>
          <w:p w14:paraId="11BAC8F9" w14:textId="77777777" w:rsidR="005F25D3" w:rsidRPr="00E32DFD" w:rsidRDefault="005F25D3" w:rsidP="00BB5C49">
            <w:pPr>
              <w:jc w:val="right"/>
            </w:pPr>
          </w:p>
        </w:tc>
      </w:tr>
      <w:tr w:rsidR="005F25D3" w:rsidRPr="00E32DFD" w14:paraId="1AED466F" w14:textId="77777777" w:rsidTr="00BB5C49">
        <w:trPr>
          <w:trHeight w:val="380"/>
        </w:trPr>
        <w:tc>
          <w:tcPr>
            <w:tcW w:w="660" w:type="dxa"/>
          </w:tcPr>
          <w:p w14:paraId="7136CBD7" w14:textId="77777777" w:rsidR="005F25D3" w:rsidRPr="00E32DFD" w:rsidRDefault="00487708" w:rsidP="00212057">
            <w:r w:rsidRPr="00E32DFD">
              <w:lastRenderedPageBreak/>
              <w:t>1314</w:t>
            </w:r>
          </w:p>
        </w:tc>
        <w:tc>
          <w:tcPr>
            <w:tcW w:w="660" w:type="dxa"/>
          </w:tcPr>
          <w:p w14:paraId="5E36E746" w14:textId="77777777" w:rsidR="005F25D3" w:rsidRPr="00E32DFD" w:rsidRDefault="005F25D3" w:rsidP="00212057"/>
        </w:tc>
        <w:tc>
          <w:tcPr>
            <w:tcW w:w="5196" w:type="dxa"/>
          </w:tcPr>
          <w:p w14:paraId="7B533F1E" w14:textId="77777777" w:rsidR="005F25D3" w:rsidRPr="00E32DFD" w:rsidRDefault="00487708" w:rsidP="00212057">
            <w:r w:rsidRPr="00E32DFD">
              <w:t>Statens havarikommisjon:</w:t>
            </w:r>
          </w:p>
        </w:tc>
        <w:tc>
          <w:tcPr>
            <w:tcW w:w="1559" w:type="dxa"/>
          </w:tcPr>
          <w:p w14:paraId="43A9682C" w14:textId="77777777" w:rsidR="005F25D3" w:rsidRPr="00E32DFD" w:rsidRDefault="005F25D3" w:rsidP="00212057"/>
        </w:tc>
        <w:tc>
          <w:tcPr>
            <w:tcW w:w="1465" w:type="dxa"/>
          </w:tcPr>
          <w:p w14:paraId="550E26A4" w14:textId="77777777" w:rsidR="005F25D3" w:rsidRPr="00E32DFD" w:rsidRDefault="005F25D3" w:rsidP="00BB5C49">
            <w:pPr>
              <w:jc w:val="right"/>
            </w:pPr>
          </w:p>
        </w:tc>
      </w:tr>
      <w:tr w:rsidR="005F25D3" w:rsidRPr="00E32DFD" w14:paraId="5CC61C66" w14:textId="77777777" w:rsidTr="00BB5C49">
        <w:trPr>
          <w:trHeight w:val="380"/>
        </w:trPr>
        <w:tc>
          <w:tcPr>
            <w:tcW w:w="660" w:type="dxa"/>
          </w:tcPr>
          <w:p w14:paraId="1BB3D689" w14:textId="77777777" w:rsidR="005F25D3" w:rsidRPr="00E32DFD" w:rsidRDefault="005F25D3" w:rsidP="00212057"/>
        </w:tc>
        <w:tc>
          <w:tcPr>
            <w:tcW w:w="660" w:type="dxa"/>
          </w:tcPr>
          <w:p w14:paraId="5D3A00D0" w14:textId="77777777" w:rsidR="005F25D3" w:rsidRPr="00E32DFD" w:rsidRDefault="00487708" w:rsidP="00212057">
            <w:r w:rsidRPr="00E32DFD">
              <w:t>1</w:t>
            </w:r>
          </w:p>
        </w:tc>
        <w:tc>
          <w:tcPr>
            <w:tcW w:w="5196" w:type="dxa"/>
          </w:tcPr>
          <w:p w14:paraId="153E0A80" w14:textId="77777777" w:rsidR="005F25D3" w:rsidRPr="00E32DFD" w:rsidRDefault="00487708" w:rsidP="00212057">
            <w:r w:rsidRPr="00E32DFD">
              <w:t>Driftsutgifter, nedsettes med</w:t>
            </w:r>
          </w:p>
        </w:tc>
        <w:tc>
          <w:tcPr>
            <w:tcW w:w="1559" w:type="dxa"/>
          </w:tcPr>
          <w:p w14:paraId="0825894D" w14:textId="77777777" w:rsidR="005F25D3" w:rsidRPr="00E32DFD" w:rsidRDefault="005F25D3" w:rsidP="00212057"/>
        </w:tc>
        <w:tc>
          <w:tcPr>
            <w:tcW w:w="1465" w:type="dxa"/>
          </w:tcPr>
          <w:p w14:paraId="2310F650" w14:textId="77777777" w:rsidR="005F25D3" w:rsidRPr="00E32DFD" w:rsidRDefault="00487708" w:rsidP="00BB5C49">
            <w:pPr>
              <w:jc w:val="right"/>
            </w:pPr>
            <w:r w:rsidRPr="00E32DFD">
              <w:t>270 000</w:t>
            </w:r>
          </w:p>
        </w:tc>
      </w:tr>
      <w:tr w:rsidR="005F25D3" w:rsidRPr="00E32DFD" w14:paraId="1EAB704D" w14:textId="77777777" w:rsidTr="00BB5C49">
        <w:trPr>
          <w:trHeight w:val="380"/>
        </w:trPr>
        <w:tc>
          <w:tcPr>
            <w:tcW w:w="660" w:type="dxa"/>
          </w:tcPr>
          <w:p w14:paraId="373C5DE1" w14:textId="77777777" w:rsidR="005F25D3" w:rsidRPr="00E32DFD" w:rsidRDefault="005F25D3" w:rsidP="00212057"/>
        </w:tc>
        <w:tc>
          <w:tcPr>
            <w:tcW w:w="660" w:type="dxa"/>
          </w:tcPr>
          <w:p w14:paraId="21EA5F00" w14:textId="77777777" w:rsidR="005F25D3" w:rsidRPr="00E32DFD" w:rsidRDefault="005F25D3" w:rsidP="00212057"/>
        </w:tc>
        <w:tc>
          <w:tcPr>
            <w:tcW w:w="5196" w:type="dxa"/>
          </w:tcPr>
          <w:p w14:paraId="374B49CF" w14:textId="77777777" w:rsidR="005F25D3" w:rsidRPr="00E32DFD" w:rsidRDefault="00487708" w:rsidP="00212057">
            <w:r w:rsidRPr="00E32DFD">
              <w:t>fra kr 89 394 000 til kr 89 124 000</w:t>
            </w:r>
          </w:p>
        </w:tc>
        <w:tc>
          <w:tcPr>
            <w:tcW w:w="1559" w:type="dxa"/>
          </w:tcPr>
          <w:p w14:paraId="5E5B56A0" w14:textId="77777777" w:rsidR="005F25D3" w:rsidRPr="00E32DFD" w:rsidRDefault="005F25D3" w:rsidP="00212057"/>
        </w:tc>
        <w:tc>
          <w:tcPr>
            <w:tcW w:w="1465" w:type="dxa"/>
          </w:tcPr>
          <w:p w14:paraId="71171C74" w14:textId="77777777" w:rsidR="005F25D3" w:rsidRPr="00E32DFD" w:rsidRDefault="005F25D3" w:rsidP="00BB5C49">
            <w:pPr>
              <w:jc w:val="right"/>
            </w:pPr>
          </w:p>
        </w:tc>
      </w:tr>
      <w:tr w:rsidR="005F25D3" w:rsidRPr="00E32DFD" w14:paraId="673EF6B6" w14:textId="77777777" w:rsidTr="00BB5C49">
        <w:trPr>
          <w:trHeight w:val="380"/>
        </w:trPr>
        <w:tc>
          <w:tcPr>
            <w:tcW w:w="660" w:type="dxa"/>
          </w:tcPr>
          <w:p w14:paraId="31FFEBA7" w14:textId="77777777" w:rsidR="005F25D3" w:rsidRPr="00E32DFD" w:rsidRDefault="00487708" w:rsidP="00212057">
            <w:r w:rsidRPr="00E32DFD">
              <w:t>1315</w:t>
            </w:r>
          </w:p>
        </w:tc>
        <w:tc>
          <w:tcPr>
            <w:tcW w:w="660" w:type="dxa"/>
          </w:tcPr>
          <w:p w14:paraId="4200298E" w14:textId="77777777" w:rsidR="005F25D3" w:rsidRPr="00E32DFD" w:rsidRDefault="005F25D3" w:rsidP="00212057"/>
        </w:tc>
        <w:tc>
          <w:tcPr>
            <w:tcW w:w="5196" w:type="dxa"/>
          </w:tcPr>
          <w:p w14:paraId="1B46F5CB" w14:textId="77777777" w:rsidR="005F25D3" w:rsidRPr="00E32DFD" w:rsidRDefault="00487708" w:rsidP="00212057">
            <w:r w:rsidRPr="00E32DFD">
              <w:t>Tilskudd til Avinor AS:</w:t>
            </w:r>
          </w:p>
        </w:tc>
        <w:tc>
          <w:tcPr>
            <w:tcW w:w="1559" w:type="dxa"/>
          </w:tcPr>
          <w:p w14:paraId="0C5031FC" w14:textId="77777777" w:rsidR="005F25D3" w:rsidRPr="00E32DFD" w:rsidRDefault="005F25D3" w:rsidP="00212057"/>
        </w:tc>
        <w:tc>
          <w:tcPr>
            <w:tcW w:w="1465" w:type="dxa"/>
          </w:tcPr>
          <w:p w14:paraId="7B9A3DBA" w14:textId="77777777" w:rsidR="005F25D3" w:rsidRPr="00E32DFD" w:rsidRDefault="005F25D3" w:rsidP="00BB5C49">
            <w:pPr>
              <w:jc w:val="right"/>
            </w:pPr>
          </w:p>
        </w:tc>
      </w:tr>
      <w:tr w:rsidR="005F25D3" w:rsidRPr="00E32DFD" w14:paraId="07D60494" w14:textId="77777777" w:rsidTr="00BB5C49">
        <w:trPr>
          <w:trHeight w:val="380"/>
        </w:trPr>
        <w:tc>
          <w:tcPr>
            <w:tcW w:w="660" w:type="dxa"/>
          </w:tcPr>
          <w:p w14:paraId="758BA4EA" w14:textId="77777777" w:rsidR="005F25D3" w:rsidRPr="00E32DFD" w:rsidRDefault="00487708" w:rsidP="00212057">
            <w:r w:rsidRPr="00E32DFD">
              <w:t>(NY)</w:t>
            </w:r>
          </w:p>
        </w:tc>
        <w:tc>
          <w:tcPr>
            <w:tcW w:w="660" w:type="dxa"/>
          </w:tcPr>
          <w:p w14:paraId="0942AE6E" w14:textId="77777777" w:rsidR="005F25D3" w:rsidRPr="00E32DFD" w:rsidRDefault="00487708" w:rsidP="00212057">
            <w:r w:rsidRPr="00E32DFD">
              <w:t>70</w:t>
            </w:r>
          </w:p>
        </w:tc>
        <w:tc>
          <w:tcPr>
            <w:tcW w:w="5196" w:type="dxa"/>
          </w:tcPr>
          <w:p w14:paraId="5E2A6A88" w14:textId="77777777" w:rsidR="005F25D3" w:rsidRPr="00E32DFD" w:rsidRDefault="00487708" w:rsidP="00212057">
            <w:r w:rsidRPr="00E32DFD">
              <w:t>Tilskudd, bevilges med</w:t>
            </w:r>
          </w:p>
        </w:tc>
        <w:tc>
          <w:tcPr>
            <w:tcW w:w="1559" w:type="dxa"/>
          </w:tcPr>
          <w:p w14:paraId="1C45C291" w14:textId="77777777" w:rsidR="005F25D3" w:rsidRPr="00E32DFD" w:rsidRDefault="005F25D3" w:rsidP="00212057"/>
        </w:tc>
        <w:tc>
          <w:tcPr>
            <w:tcW w:w="1465" w:type="dxa"/>
          </w:tcPr>
          <w:p w14:paraId="3B460261" w14:textId="77777777" w:rsidR="005F25D3" w:rsidRPr="00E32DFD" w:rsidRDefault="00487708" w:rsidP="00BB5C49">
            <w:pPr>
              <w:jc w:val="right"/>
            </w:pPr>
            <w:r w:rsidRPr="00E32DFD">
              <w:t>250 000 000</w:t>
            </w:r>
          </w:p>
        </w:tc>
      </w:tr>
      <w:tr w:rsidR="005F25D3" w:rsidRPr="00E32DFD" w14:paraId="3B3EACB1" w14:textId="77777777" w:rsidTr="00BB5C49">
        <w:trPr>
          <w:trHeight w:val="380"/>
        </w:trPr>
        <w:tc>
          <w:tcPr>
            <w:tcW w:w="660" w:type="dxa"/>
          </w:tcPr>
          <w:p w14:paraId="387A643A" w14:textId="77777777" w:rsidR="005F25D3" w:rsidRPr="00E32DFD" w:rsidRDefault="005F25D3" w:rsidP="00212057"/>
        </w:tc>
        <w:tc>
          <w:tcPr>
            <w:tcW w:w="660" w:type="dxa"/>
          </w:tcPr>
          <w:p w14:paraId="4A63E354" w14:textId="77777777" w:rsidR="005F25D3" w:rsidRPr="00E32DFD" w:rsidRDefault="00487708" w:rsidP="00212057">
            <w:r w:rsidRPr="00E32DFD">
              <w:t>71</w:t>
            </w:r>
          </w:p>
        </w:tc>
        <w:tc>
          <w:tcPr>
            <w:tcW w:w="5196" w:type="dxa"/>
          </w:tcPr>
          <w:p w14:paraId="7514FAAF" w14:textId="77777777" w:rsidR="005F25D3" w:rsidRPr="00E32DFD" w:rsidRDefault="00487708" w:rsidP="00212057">
            <w:r w:rsidRPr="00E32DFD">
              <w:t>Tilskudd til pålagte oppgaver, nedsettes med</w:t>
            </w:r>
          </w:p>
        </w:tc>
        <w:tc>
          <w:tcPr>
            <w:tcW w:w="1559" w:type="dxa"/>
          </w:tcPr>
          <w:p w14:paraId="40E1FE5D" w14:textId="77777777" w:rsidR="005F25D3" w:rsidRPr="00E32DFD" w:rsidRDefault="005F25D3" w:rsidP="00212057"/>
        </w:tc>
        <w:tc>
          <w:tcPr>
            <w:tcW w:w="1465" w:type="dxa"/>
          </w:tcPr>
          <w:p w14:paraId="38E81A1D" w14:textId="77777777" w:rsidR="005F25D3" w:rsidRPr="00E32DFD" w:rsidRDefault="00487708" w:rsidP="00BB5C49">
            <w:pPr>
              <w:jc w:val="right"/>
            </w:pPr>
            <w:r w:rsidRPr="00E32DFD">
              <w:t>200 000 000</w:t>
            </w:r>
          </w:p>
        </w:tc>
      </w:tr>
      <w:tr w:rsidR="005F25D3" w:rsidRPr="00E32DFD" w14:paraId="0CA4D0A9" w14:textId="77777777" w:rsidTr="00BB5C49">
        <w:trPr>
          <w:trHeight w:val="380"/>
        </w:trPr>
        <w:tc>
          <w:tcPr>
            <w:tcW w:w="660" w:type="dxa"/>
          </w:tcPr>
          <w:p w14:paraId="6E73DA30" w14:textId="77777777" w:rsidR="005F25D3" w:rsidRPr="00E32DFD" w:rsidRDefault="005F25D3" w:rsidP="00212057"/>
        </w:tc>
        <w:tc>
          <w:tcPr>
            <w:tcW w:w="660" w:type="dxa"/>
          </w:tcPr>
          <w:p w14:paraId="6D86661C" w14:textId="77777777" w:rsidR="005F25D3" w:rsidRPr="00E32DFD" w:rsidRDefault="005F25D3" w:rsidP="00212057"/>
        </w:tc>
        <w:tc>
          <w:tcPr>
            <w:tcW w:w="5196" w:type="dxa"/>
          </w:tcPr>
          <w:p w14:paraId="580837FB" w14:textId="77777777" w:rsidR="005F25D3" w:rsidRPr="00E32DFD" w:rsidRDefault="00487708" w:rsidP="00212057">
            <w:r w:rsidRPr="00E32DFD">
              <w:t>fra kr 250 000 000 til kr 50 000 000</w:t>
            </w:r>
          </w:p>
        </w:tc>
        <w:tc>
          <w:tcPr>
            <w:tcW w:w="1559" w:type="dxa"/>
          </w:tcPr>
          <w:p w14:paraId="4E58831B" w14:textId="77777777" w:rsidR="005F25D3" w:rsidRPr="00E32DFD" w:rsidRDefault="005F25D3" w:rsidP="00212057"/>
        </w:tc>
        <w:tc>
          <w:tcPr>
            <w:tcW w:w="1465" w:type="dxa"/>
          </w:tcPr>
          <w:p w14:paraId="34AA845E" w14:textId="77777777" w:rsidR="005F25D3" w:rsidRPr="00E32DFD" w:rsidRDefault="005F25D3" w:rsidP="00BB5C49">
            <w:pPr>
              <w:jc w:val="right"/>
            </w:pPr>
          </w:p>
        </w:tc>
      </w:tr>
      <w:tr w:rsidR="005F25D3" w:rsidRPr="00E32DFD" w14:paraId="64B2341A" w14:textId="77777777" w:rsidTr="00BB5C49">
        <w:trPr>
          <w:trHeight w:val="380"/>
        </w:trPr>
        <w:tc>
          <w:tcPr>
            <w:tcW w:w="660" w:type="dxa"/>
          </w:tcPr>
          <w:p w14:paraId="29E593F3" w14:textId="77777777" w:rsidR="005F25D3" w:rsidRPr="00E32DFD" w:rsidRDefault="00487708" w:rsidP="00212057">
            <w:r w:rsidRPr="00E32DFD">
              <w:t>1320</w:t>
            </w:r>
          </w:p>
        </w:tc>
        <w:tc>
          <w:tcPr>
            <w:tcW w:w="660" w:type="dxa"/>
          </w:tcPr>
          <w:p w14:paraId="67699FBA" w14:textId="77777777" w:rsidR="005F25D3" w:rsidRPr="00E32DFD" w:rsidRDefault="005F25D3" w:rsidP="00212057"/>
        </w:tc>
        <w:tc>
          <w:tcPr>
            <w:tcW w:w="5196" w:type="dxa"/>
          </w:tcPr>
          <w:p w14:paraId="5A21833A" w14:textId="77777777" w:rsidR="005F25D3" w:rsidRPr="00E32DFD" w:rsidRDefault="00487708" w:rsidP="00212057">
            <w:r w:rsidRPr="00E32DFD">
              <w:t>Statens vegvesen:</w:t>
            </w:r>
          </w:p>
        </w:tc>
        <w:tc>
          <w:tcPr>
            <w:tcW w:w="1559" w:type="dxa"/>
          </w:tcPr>
          <w:p w14:paraId="52B42E0C" w14:textId="77777777" w:rsidR="005F25D3" w:rsidRPr="00E32DFD" w:rsidRDefault="005F25D3" w:rsidP="00212057"/>
        </w:tc>
        <w:tc>
          <w:tcPr>
            <w:tcW w:w="1465" w:type="dxa"/>
          </w:tcPr>
          <w:p w14:paraId="6557645D" w14:textId="77777777" w:rsidR="005F25D3" w:rsidRPr="00E32DFD" w:rsidRDefault="005F25D3" w:rsidP="00BB5C49">
            <w:pPr>
              <w:jc w:val="right"/>
            </w:pPr>
          </w:p>
        </w:tc>
      </w:tr>
      <w:tr w:rsidR="005F25D3" w:rsidRPr="00E32DFD" w14:paraId="59BB1B35" w14:textId="77777777" w:rsidTr="00BB5C49">
        <w:trPr>
          <w:trHeight w:val="380"/>
        </w:trPr>
        <w:tc>
          <w:tcPr>
            <w:tcW w:w="660" w:type="dxa"/>
          </w:tcPr>
          <w:p w14:paraId="2385AE00" w14:textId="77777777" w:rsidR="005F25D3" w:rsidRPr="00E32DFD" w:rsidRDefault="005F25D3" w:rsidP="00212057"/>
        </w:tc>
        <w:tc>
          <w:tcPr>
            <w:tcW w:w="660" w:type="dxa"/>
          </w:tcPr>
          <w:p w14:paraId="5A7106B2" w14:textId="77777777" w:rsidR="005F25D3" w:rsidRPr="00E32DFD" w:rsidRDefault="00487708" w:rsidP="00212057">
            <w:r w:rsidRPr="00E32DFD">
              <w:t>1</w:t>
            </w:r>
          </w:p>
        </w:tc>
        <w:tc>
          <w:tcPr>
            <w:tcW w:w="5196" w:type="dxa"/>
          </w:tcPr>
          <w:p w14:paraId="3D1ACC8E" w14:textId="77777777" w:rsidR="005F25D3" w:rsidRPr="00E32DFD" w:rsidRDefault="00487708" w:rsidP="00212057">
            <w:r w:rsidRPr="00E32DFD">
              <w:t>Driftsutgifter, forhøyes med</w:t>
            </w:r>
          </w:p>
        </w:tc>
        <w:tc>
          <w:tcPr>
            <w:tcW w:w="1559" w:type="dxa"/>
          </w:tcPr>
          <w:p w14:paraId="48264105" w14:textId="77777777" w:rsidR="005F25D3" w:rsidRPr="00E32DFD" w:rsidRDefault="005F25D3" w:rsidP="00212057"/>
        </w:tc>
        <w:tc>
          <w:tcPr>
            <w:tcW w:w="1465" w:type="dxa"/>
          </w:tcPr>
          <w:p w14:paraId="7E994A0F" w14:textId="77777777" w:rsidR="005F25D3" w:rsidRPr="00E32DFD" w:rsidRDefault="00487708" w:rsidP="00BB5C49">
            <w:pPr>
              <w:jc w:val="right"/>
            </w:pPr>
            <w:r w:rsidRPr="00E32DFD">
              <w:t>2 400 000</w:t>
            </w:r>
          </w:p>
        </w:tc>
      </w:tr>
      <w:tr w:rsidR="005F25D3" w:rsidRPr="00E32DFD" w14:paraId="79A1B72D" w14:textId="77777777" w:rsidTr="00BB5C49">
        <w:trPr>
          <w:trHeight w:val="380"/>
        </w:trPr>
        <w:tc>
          <w:tcPr>
            <w:tcW w:w="660" w:type="dxa"/>
          </w:tcPr>
          <w:p w14:paraId="7A0FA089" w14:textId="77777777" w:rsidR="005F25D3" w:rsidRPr="00E32DFD" w:rsidRDefault="005F25D3" w:rsidP="00212057"/>
        </w:tc>
        <w:tc>
          <w:tcPr>
            <w:tcW w:w="660" w:type="dxa"/>
          </w:tcPr>
          <w:p w14:paraId="448E9145" w14:textId="77777777" w:rsidR="005F25D3" w:rsidRPr="00E32DFD" w:rsidRDefault="005F25D3" w:rsidP="00212057"/>
        </w:tc>
        <w:tc>
          <w:tcPr>
            <w:tcW w:w="5196" w:type="dxa"/>
          </w:tcPr>
          <w:p w14:paraId="2C67D451" w14:textId="77777777" w:rsidR="005F25D3" w:rsidRPr="00E32DFD" w:rsidRDefault="00487708" w:rsidP="00212057">
            <w:r w:rsidRPr="00E32DFD">
              <w:t>fra kr 4 094 550 000 til kr 4 096 950 000</w:t>
            </w:r>
          </w:p>
        </w:tc>
        <w:tc>
          <w:tcPr>
            <w:tcW w:w="1559" w:type="dxa"/>
          </w:tcPr>
          <w:p w14:paraId="2648EF82" w14:textId="77777777" w:rsidR="005F25D3" w:rsidRPr="00E32DFD" w:rsidRDefault="005F25D3" w:rsidP="00212057"/>
        </w:tc>
        <w:tc>
          <w:tcPr>
            <w:tcW w:w="1465" w:type="dxa"/>
          </w:tcPr>
          <w:p w14:paraId="57191E06" w14:textId="77777777" w:rsidR="005F25D3" w:rsidRPr="00E32DFD" w:rsidRDefault="005F25D3" w:rsidP="00BB5C49">
            <w:pPr>
              <w:jc w:val="right"/>
            </w:pPr>
          </w:p>
        </w:tc>
      </w:tr>
      <w:tr w:rsidR="005F25D3" w:rsidRPr="00E32DFD" w14:paraId="111A7D6A" w14:textId="77777777" w:rsidTr="00BB5C49">
        <w:trPr>
          <w:trHeight w:val="640"/>
        </w:trPr>
        <w:tc>
          <w:tcPr>
            <w:tcW w:w="660" w:type="dxa"/>
          </w:tcPr>
          <w:p w14:paraId="4BFD21DF" w14:textId="77777777" w:rsidR="005F25D3" w:rsidRPr="00E32DFD" w:rsidRDefault="005F25D3" w:rsidP="00212057"/>
        </w:tc>
        <w:tc>
          <w:tcPr>
            <w:tcW w:w="660" w:type="dxa"/>
          </w:tcPr>
          <w:p w14:paraId="490950D6" w14:textId="77777777" w:rsidR="005F25D3" w:rsidRPr="00E32DFD" w:rsidRDefault="00487708" w:rsidP="00212057">
            <w:r w:rsidRPr="00E32DFD">
              <w:t>22</w:t>
            </w:r>
          </w:p>
        </w:tc>
        <w:tc>
          <w:tcPr>
            <w:tcW w:w="6755" w:type="dxa"/>
            <w:gridSpan w:val="2"/>
          </w:tcPr>
          <w:p w14:paraId="056F0002" w14:textId="77777777" w:rsidR="005F25D3" w:rsidRPr="00E32DFD" w:rsidRDefault="00487708" w:rsidP="00212057">
            <w:r w:rsidRPr="00E32DFD">
              <w:t xml:space="preserve">Drift og vedlikehold av riksveier, </w:t>
            </w:r>
            <w:r w:rsidRPr="00E32DFD">
              <w:rPr>
                <w:rStyle w:val="kursiv"/>
              </w:rPr>
              <w:t>kan overføres,</w:t>
            </w:r>
            <w:r w:rsidRPr="00E32DFD">
              <w:t xml:space="preserve"> </w:t>
            </w:r>
            <w:r w:rsidRPr="00E32DFD">
              <w:rPr>
                <w:rStyle w:val="kursiv"/>
              </w:rPr>
              <w:t>kan nyttes under post 29 og post 30,</w:t>
            </w:r>
            <w:r w:rsidRPr="00E32DFD">
              <w:t xml:space="preserve"> nedsettes med </w:t>
            </w:r>
          </w:p>
        </w:tc>
        <w:tc>
          <w:tcPr>
            <w:tcW w:w="1465" w:type="dxa"/>
          </w:tcPr>
          <w:p w14:paraId="0E5FED2D" w14:textId="77777777" w:rsidR="005F25D3" w:rsidRPr="00E32DFD" w:rsidRDefault="00487708" w:rsidP="00BB5C49">
            <w:pPr>
              <w:jc w:val="right"/>
            </w:pPr>
            <w:r w:rsidRPr="00E32DFD">
              <w:t>49 500 000</w:t>
            </w:r>
          </w:p>
        </w:tc>
      </w:tr>
      <w:tr w:rsidR="005F25D3" w:rsidRPr="00E32DFD" w14:paraId="0A991519" w14:textId="77777777" w:rsidTr="00BB5C49">
        <w:trPr>
          <w:trHeight w:val="380"/>
        </w:trPr>
        <w:tc>
          <w:tcPr>
            <w:tcW w:w="660" w:type="dxa"/>
          </w:tcPr>
          <w:p w14:paraId="404A0979" w14:textId="77777777" w:rsidR="005F25D3" w:rsidRPr="00E32DFD" w:rsidRDefault="005F25D3" w:rsidP="00212057"/>
        </w:tc>
        <w:tc>
          <w:tcPr>
            <w:tcW w:w="660" w:type="dxa"/>
          </w:tcPr>
          <w:p w14:paraId="735A491C" w14:textId="77777777" w:rsidR="005F25D3" w:rsidRPr="00E32DFD" w:rsidRDefault="005F25D3" w:rsidP="00212057"/>
        </w:tc>
        <w:tc>
          <w:tcPr>
            <w:tcW w:w="5196" w:type="dxa"/>
          </w:tcPr>
          <w:p w14:paraId="69B3B56D" w14:textId="77777777" w:rsidR="005F25D3" w:rsidRPr="00E32DFD" w:rsidRDefault="00487708" w:rsidP="00212057">
            <w:r w:rsidRPr="00E32DFD">
              <w:t>fra kr 8 320 500 000 til kr 8 271 000 000</w:t>
            </w:r>
          </w:p>
        </w:tc>
        <w:tc>
          <w:tcPr>
            <w:tcW w:w="1559" w:type="dxa"/>
          </w:tcPr>
          <w:p w14:paraId="2E43F2FC" w14:textId="77777777" w:rsidR="005F25D3" w:rsidRPr="00E32DFD" w:rsidRDefault="005F25D3" w:rsidP="00212057"/>
        </w:tc>
        <w:tc>
          <w:tcPr>
            <w:tcW w:w="1465" w:type="dxa"/>
          </w:tcPr>
          <w:p w14:paraId="7FCD85F5" w14:textId="77777777" w:rsidR="005F25D3" w:rsidRPr="00E32DFD" w:rsidRDefault="005F25D3" w:rsidP="00BB5C49">
            <w:pPr>
              <w:jc w:val="right"/>
            </w:pPr>
          </w:p>
        </w:tc>
      </w:tr>
      <w:tr w:rsidR="005F25D3" w:rsidRPr="00E32DFD" w14:paraId="055042E6" w14:textId="77777777" w:rsidTr="00BB5C49">
        <w:trPr>
          <w:trHeight w:val="380"/>
        </w:trPr>
        <w:tc>
          <w:tcPr>
            <w:tcW w:w="660" w:type="dxa"/>
          </w:tcPr>
          <w:p w14:paraId="2DCB14C2" w14:textId="77777777" w:rsidR="005F25D3" w:rsidRPr="00E32DFD" w:rsidRDefault="005F25D3" w:rsidP="00212057"/>
        </w:tc>
        <w:tc>
          <w:tcPr>
            <w:tcW w:w="660" w:type="dxa"/>
          </w:tcPr>
          <w:p w14:paraId="62E8248D" w14:textId="77777777" w:rsidR="005F25D3" w:rsidRPr="00E32DFD" w:rsidRDefault="00487708" w:rsidP="00212057">
            <w:r w:rsidRPr="00E32DFD">
              <w:t>28</w:t>
            </w:r>
          </w:p>
        </w:tc>
        <w:tc>
          <w:tcPr>
            <w:tcW w:w="5196" w:type="dxa"/>
          </w:tcPr>
          <w:p w14:paraId="7ECF1966" w14:textId="77777777" w:rsidR="005F25D3" w:rsidRPr="00E32DFD" w:rsidRDefault="00487708" w:rsidP="00212057">
            <w:r w:rsidRPr="00E32DFD">
              <w:t xml:space="preserve">Trafikant- og kjøretøytilsyn, </w:t>
            </w:r>
            <w:r w:rsidRPr="00E32DFD">
              <w:rPr>
                <w:rStyle w:val="kursiv"/>
              </w:rPr>
              <w:t>kan overføres</w:t>
            </w:r>
            <w:r w:rsidRPr="00E32DFD">
              <w:t>, nedsettes med</w:t>
            </w:r>
          </w:p>
        </w:tc>
        <w:tc>
          <w:tcPr>
            <w:tcW w:w="1559" w:type="dxa"/>
          </w:tcPr>
          <w:p w14:paraId="6A0E58A3" w14:textId="77777777" w:rsidR="005F25D3" w:rsidRPr="00E32DFD" w:rsidRDefault="005F25D3" w:rsidP="00212057"/>
        </w:tc>
        <w:tc>
          <w:tcPr>
            <w:tcW w:w="1465" w:type="dxa"/>
          </w:tcPr>
          <w:p w14:paraId="436B4559" w14:textId="77777777" w:rsidR="005F25D3" w:rsidRPr="00E32DFD" w:rsidRDefault="00487708" w:rsidP="00BB5C49">
            <w:pPr>
              <w:jc w:val="right"/>
            </w:pPr>
            <w:r w:rsidRPr="00E32DFD">
              <w:t>13 600 000</w:t>
            </w:r>
          </w:p>
        </w:tc>
      </w:tr>
      <w:tr w:rsidR="005F25D3" w:rsidRPr="00E32DFD" w14:paraId="60566918" w14:textId="77777777" w:rsidTr="00BB5C49">
        <w:trPr>
          <w:trHeight w:val="380"/>
        </w:trPr>
        <w:tc>
          <w:tcPr>
            <w:tcW w:w="660" w:type="dxa"/>
          </w:tcPr>
          <w:p w14:paraId="732323AE" w14:textId="77777777" w:rsidR="005F25D3" w:rsidRPr="00E32DFD" w:rsidRDefault="005F25D3" w:rsidP="00212057"/>
        </w:tc>
        <w:tc>
          <w:tcPr>
            <w:tcW w:w="660" w:type="dxa"/>
          </w:tcPr>
          <w:p w14:paraId="261CB7E8" w14:textId="77777777" w:rsidR="005F25D3" w:rsidRPr="00E32DFD" w:rsidRDefault="005F25D3" w:rsidP="00212057"/>
        </w:tc>
        <w:tc>
          <w:tcPr>
            <w:tcW w:w="5196" w:type="dxa"/>
          </w:tcPr>
          <w:p w14:paraId="36C81620" w14:textId="77777777" w:rsidR="005F25D3" w:rsidRPr="00E32DFD" w:rsidRDefault="00487708" w:rsidP="00212057">
            <w:r w:rsidRPr="00E32DFD">
              <w:t>fra kr 2 236 400 000 til kr 2 222 800 000</w:t>
            </w:r>
          </w:p>
        </w:tc>
        <w:tc>
          <w:tcPr>
            <w:tcW w:w="1559" w:type="dxa"/>
          </w:tcPr>
          <w:p w14:paraId="3505911C" w14:textId="77777777" w:rsidR="005F25D3" w:rsidRPr="00E32DFD" w:rsidRDefault="005F25D3" w:rsidP="00212057"/>
        </w:tc>
        <w:tc>
          <w:tcPr>
            <w:tcW w:w="1465" w:type="dxa"/>
          </w:tcPr>
          <w:p w14:paraId="319C9D97" w14:textId="77777777" w:rsidR="005F25D3" w:rsidRPr="00E32DFD" w:rsidRDefault="005F25D3" w:rsidP="00BB5C49">
            <w:pPr>
              <w:jc w:val="right"/>
            </w:pPr>
          </w:p>
        </w:tc>
      </w:tr>
      <w:tr w:rsidR="005F25D3" w:rsidRPr="00E32DFD" w14:paraId="41E4A4CA" w14:textId="77777777" w:rsidTr="00BB5C49">
        <w:trPr>
          <w:trHeight w:val="380"/>
        </w:trPr>
        <w:tc>
          <w:tcPr>
            <w:tcW w:w="660" w:type="dxa"/>
          </w:tcPr>
          <w:p w14:paraId="6E0AA33E" w14:textId="77777777" w:rsidR="005F25D3" w:rsidRPr="00E32DFD" w:rsidRDefault="005F25D3" w:rsidP="00212057"/>
        </w:tc>
        <w:tc>
          <w:tcPr>
            <w:tcW w:w="660" w:type="dxa"/>
          </w:tcPr>
          <w:p w14:paraId="29258673" w14:textId="77777777" w:rsidR="005F25D3" w:rsidRPr="00E32DFD" w:rsidRDefault="00487708" w:rsidP="00212057">
            <w:r w:rsidRPr="00E32DFD">
              <w:t>29</w:t>
            </w:r>
          </w:p>
        </w:tc>
        <w:tc>
          <w:tcPr>
            <w:tcW w:w="6755" w:type="dxa"/>
            <w:gridSpan w:val="2"/>
          </w:tcPr>
          <w:p w14:paraId="1FA3A63F" w14:textId="77777777" w:rsidR="005F25D3" w:rsidRPr="00E32DFD" w:rsidRDefault="00487708" w:rsidP="00212057">
            <w:r w:rsidRPr="00E32DFD">
              <w:t xml:space="preserve">OPS-prosjekter, </w:t>
            </w:r>
            <w:r w:rsidRPr="00E32DFD">
              <w:rPr>
                <w:rStyle w:val="kursiv"/>
              </w:rPr>
              <w:t>kan overføres, kan nyttes under post 30,</w:t>
            </w:r>
            <w:r w:rsidRPr="00E32DFD">
              <w:t xml:space="preserve"> forhøyes med</w:t>
            </w:r>
          </w:p>
        </w:tc>
        <w:tc>
          <w:tcPr>
            <w:tcW w:w="1465" w:type="dxa"/>
          </w:tcPr>
          <w:p w14:paraId="642D88C4" w14:textId="77777777" w:rsidR="005F25D3" w:rsidRPr="00E32DFD" w:rsidRDefault="00487708" w:rsidP="00BB5C49">
            <w:pPr>
              <w:jc w:val="right"/>
            </w:pPr>
            <w:r w:rsidRPr="00E32DFD">
              <w:t>55 000 000</w:t>
            </w:r>
          </w:p>
        </w:tc>
      </w:tr>
      <w:tr w:rsidR="005F25D3" w:rsidRPr="00E32DFD" w14:paraId="5A108A3E" w14:textId="77777777" w:rsidTr="00BB5C49">
        <w:trPr>
          <w:trHeight w:val="380"/>
        </w:trPr>
        <w:tc>
          <w:tcPr>
            <w:tcW w:w="660" w:type="dxa"/>
          </w:tcPr>
          <w:p w14:paraId="7B92AE33" w14:textId="77777777" w:rsidR="005F25D3" w:rsidRPr="00E32DFD" w:rsidRDefault="005F25D3" w:rsidP="00212057"/>
        </w:tc>
        <w:tc>
          <w:tcPr>
            <w:tcW w:w="660" w:type="dxa"/>
          </w:tcPr>
          <w:p w14:paraId="4531CC0B" w14:textId="77777777" w:rsidR="005F25D3" w:rsidRPr="00E32DFD" w:rsidRDefault="005F25D3" w:rsidP="00212057"/>
        </w:tc>
        <w:tc>
          <w:tcPr>
            <w:tcW w:w="5196" w:type="dxa"/>
          </w:tcPr>
          <w:p w14:paraId="226DA308" w14:textId="77777777" w:rsidR="005F25D3" w:rsidRPr="00E32DFD" w:rsidRDefault="00487708" w:rsidP="00212057">
            <w:r w:rsidRPr="00E32DFD">
              <w:t>fra kr 1 773 400 000 til kr 1 828 400 000</w:t>
            </w:r>
          </w:p>
        </w:tc>
        <w:tc>
          <w:tcPr>
            <w:tcW w:w="1559" w:type="dxa"/>
          </w:tcPr>
          <w:p w14:paraId="631425FF" w14:textId="77777777" w:rsidR="005F25D3" w:rsidRPr="00E32DFD" w:rsidRDefault="005F25D3" w:rsidP="00212057"/>
        </w:tc>
        <w:tc>
          <w:tcPr>
            <w:tcW w:w="1465" w:type="dxa"/>
          </w:tcPr>
          <w:p w14:paraId="17029B67" w14:textId="77777777" w:rsidR="005F25D3" w:rsidRPr="00E32DFD" w:rsidRDefault="005F25D3" w:rsidP="00BB5C49">
            <w:pPr>
              <w:jc w:val="right"/>
            </w:pPr>
          </w:p>
        </w:tc>
      </w:tr>
      <w:tr w:rsidR="005F25D3" w:rsidRPr="00E32DFD" w14:paraId="4AB2829A" w14:textId="77777777" w:rsidTr="00BB5C49">
        <w:trPr>
          <w:trHeight w:val="640"/>
        </w:trPr>
        <w:tc>
          <w:tcPr>
            <w:tcW w:w="660" w:type="dxa"/>
          </w:tcPr>
          <w:p w14:paraId="479465D5" w14:textId="77777777" w:rsidR="005F25D3" w:rsidRPr="00E32DFD" w:rsidRDefault="005F25D3" w:rsidP="00212057"/>
        </w:tc>
        <w:tc>
          <w:tcPr>
            <w:tcW w:w="660" w:type="dxa"/>
          </w:tcPr>
          <w:p w14:paraId="23137924" w14:textId="77777777" w:rsidR="005F25D3" w:rsidRPr="00E32DFD" w:rsidRDefault="00487708" w:rsidP="00212057">
            <w:r w:rsidRPr="00E32DFD">
              <w:t>30</w:t>
            </w:r>
          </w:p>
        </w:tc>
        <w:tc>
          <w:tcPr>
            <w:tcW w:w="6755" w:type="dxa"/>
            <w:gridSpan w:val="2"/>
          </w:tcPr>
          <w:p w14:paraId="3D1B2EF9" w14:textId="77777777" w:rsidR="005F25D3" w:rsidRPr="00E32DFD" w:rsidRDefault="00487708" w:rsidP="00212057">
            <w:r w:rsidRPr="00E32DFD">
              <w:t xml:space="preserve">Riksveiinvesteringer, </w:t>
            </w:r>
            <w:r w:rsidRPr="00E32DFD">
              <w:rPr>
                <w:rStyle w:val="kursiv"/>
              </w:rPr>
              <w:t>kan overføres,</w:t>
            </w:r>
            <w:r w:rsidRPr="00E32DFD">
              <w:t xml:space="preserve"> </w:t>
            </w:r>
            <w:r w:rsidRPr="00E32DFD">
              <w:rPr>
                <w:rStyle w:val="kursiv"/>
              </w:rPr>
              <w:t>kan nyttes under post 22 og post 29 og kap. 1332, post 66,</w:t>
            </w:r>
            <w:r w:rsidRPr="00E32DFD">
              <w:t xml:space="preserve"> nedsettes med </w:t>
            </w:r>
          </w:p>
        </w:tc>
        <w:tc>
          <w:tcPr>
            <w:tcW w:w="1465" w:type="dxa"/>
          </w:tcPr>
          <w:p w14:paraId="56E5D894" w14:textId="77777777" w:rsidR="005F25D3" w:rsidRPr="00E32DFD" w:rsidRDefault="00487708" w:rsidP="00BB5C49">
            <w:pPr>
              <w:jc w:val="right"/>
            </w:pPr>
            <w:r w:rsidRPr="00E32DFD">
              <w:t>130 000 000</w:t>
            </w:r>
          </w:p>
        </w:tc>
      </w:tr>
      <w:tr w:rsidR="005F25D3" w:rsidRPr="00E32DFD" w14:paraId="09B47490" w14:textId="77777777" w:rsidTr="00BB5C49">
        <w:trPr>
          <w:trHeight w:val="380"/>
        </w:trPr>
        <w:tc>
          <w:tcPr>
            <w:tcW w:w="660" w:type="dxa"/>
          </w:tcPr>
          <w:p w14:paraId="3D4929CF" w14:textId="77777777" w:rsidR="005F25D3" w:rsidRPr="00E32DFD" w:rsidRDefault="005F25D3" w:rsidP="00212057"/>
        </w:tc>
        <w:tc>
          <w:tcPr>
            <w:tcW w:w="660" w:type="dxa"/>
          </w:tcPr>
          <w:p w14:paraId="3AD5B833" w14:textId="77777777" w:rsidR="005F25D3" w:rsidRPr="00E32DFD" w:rsidRDefault="005F25D3" w:rsidP="00212057"/>
        </w:tc>
        <w:tc>
          <w:tcPr>
            <w:tcW w:w="5196" w:type="dxa"/>
          </w:tcPr>
          <w:p w14:paraId="340859BD" w14:textId="77777777" w:rsidR="005F25D3" w:rsidRPr="00E32DFD" w:rsidRDefault="00487708" w:rsidP="00212057">
            <w:r w:rsidRPr="00E32DFD">
              <w:t>fra kr 12 732 000 000 til kr 12 602 000 000</w:t>
            </w:r>
          </w:p>
        </w:tc>
        <w:tc>
          <w:tcPr>
            <w:tcW w:w="1559" w:type="dxa"/>
          </w:tcPr>
          <w:p w14:paraId="3F678000" w14:textId="77777777" w:rsidR="005F25D3" w:rsidRPr="00E32DFD" w:rsidRDefault="005F25D3" w:rsidP="00212057"/>
        </w:tc>
        <w:tc>
          <w:tcPr>
            <w:tcW w:w="1465" w:type="dxa"/>
          </w:tcPr>
          <w:p w14:paraId="00A65FC3" w14:textId="77777777" w:rsidR="005F25D3" w:rsidRPr="00E32DFD" w:rsidRDefault="005F25D3" w:rsidP="00BB5C49">
            <w:pPr>
              <w:jc w:val="right"/>
            </w:pPr>
          </w:p>
        </w:tc>
      </w:tr>
      <w:tr w:rsidR="005F25D3" w:rsidRPr="00E32DFD" w14:paraId="6E52272C" w14:textId="77777777" w:rsidTr="00BB5C49">
        <w:trPr>
          <w:trHeight w:val="380"/>
        </w:trPr>
        <w:tc>
          <w:tcPr>
            <w:tcW w:w="660" w:type="dxa"/>
          </w:tcPr>
          <w:p w14:paraId="6AE87F0B" w14:textId="77777777" w:rsidR="005F25D3" w:rsidRPr="00E32DFD" w:rsidRDefault="005F25D3" w:rsidP="00212057"/>
        </w:tc>
        <w:tc>
          <w:tcPr>
            <w:tcW w:w="660" w:type="dxa"/>
          </w:tcPr>
          <w:p w14:paraId="745EC051" w14:textId="77777777" w:rsidR="005F25D3" w:rsidRPr="00E32DFD" w:rsidRDefault="00487708" w:rsidP="00212057">
            <w:r w:rsidRPr="00E32DFD">
              <w:t>65</w:t>
            </w:r>
          </w:p>
        </w:tc>
        <w:tc>
          <w:tcPr>
            <w:tcW w:w="5196" w:type="dxa"/>
          </w:tcPr>
          <w:p w14:paraId="7204DAA2" w14:textId="77777777" w:rsidR="005F25D3" w:rsidRPr="00E32DFD" w:rsidRDefault="00487708" w:rsidP="00212057">
            <w:r w:rsidRPr="00E32DFD">
              <w:t xml:space="preserve">Tilskudd til fylkesveier, </w:t>
            </w:r>
            <w:r w:rsidRPr="00E32DFD">
              <w:rPr>
                <w:rStyle w:val="kursiv"/>
              </w:rPr>
              <w:t>kan overføres</w:t>
            </w:r>
            <w:r w:rsidRPr="00E32DFD">
              <w:t>, forhøyes med</w:t>
            </w:r>
          </w:p>
        </w:tc>
        <w:tc>
          <w:tcPr>
            <w:tcW w:w="1559" w:type="dxa"/>
          </w:tcPr>
          <w:p w14:paraId="3F4478C1" w14:textId="77777777" w:rsidR="005F25D3" w:rsidRPr="00E32DFD" w:rsidRDefault="005F25D3" w:rsidP="00212057"/>
        </w:tc>
        <w:tc>
          <w:tcPr>
            <w:tcW w:w="1465" w:type="dxa"/>
          </w:tcPr>
          <w:p w14:paraId="40D9605A" w14:textId="77777777" w:rsidR="005F25D3" w:rsidRPr="00E32DFD" w:rsidRDefault="00487708" w:rsidP="00BB5C49">
            <w:pPr>
              <w:jc w:val="right"/>
            </w:pPr>
            <w:r w:rsidRPr="00E32DFD">
              <w:t>39 000 000</w:t>
            </w:r>
          </w:p>
        </w:tc>
      </w:tr>
      <w:tr w:rsidR="005F25D3" w:rsidRPr="00E32DFD" w14:paraId="365C8334" w14:textId="77777777" w:rsidTr="00BB5C49">
        <w:trPr>
          <w:trHeight w:val="380"/>
        </w:trPr>
        <w:tc>
          <w:tcPr>
            <w:tcW w:w="660" w:type="dxa"/>
          </w:tcPr>
          <w:p w14:paraId="60B5B1F4" w14:textId="77777777" w:rsidR="005F25D3" w:rsidRPr="00E32DFD" w:rsidRDefault="005F25D3" w:rsidP="00212057"/>
        </w:tc>
        <w:tc>
          <w:tcPr>
            <w:tcW w:w="660" w:type="dxa"/>
          </w:tcPr>
          <w:p w14:paraId="3578B7EE" w14:textId="77777777" w:rsidR="005F25D3" w:rsidRPr="00E32DFD" w:rsidRDefault="005F25D3" w:rsidP="00212057"/>
        </w:tc>
        <w:tc>
          <w:tcPr>
            <w:tcW w:w="5196" w:type="dxa"/>
          </w:tcPr>
          <w:p w14:paraId="7334FA94" w14:textId="77777777" w:rsidR="005F25D3" w:rsidRPr="00E32DFD" w:rsidRDefault="00487708" w:rsidP="00212057">
            <w:r w:rsidRPr="00E32DFD">
              <w:t>fra kr 379 600 000 til kr 418 600 000</w:t>
            </w:r>
          </w:p>
        </w:tc>
        <w:tc>
          <w:tcPr>
            <w:tcW w:w="1559" w:type="dxa"/>
          </w:tcPr>
          <w:p w14:paraId="527DE6CB" w14:textId="77777777" w:rsidR="005F25D3" w:rsidRPr="00E32DFD" w:rsidRDefault="005F25D3" w:rsidP="00212057"/>
        </w:tc>
        <w:tc>
          <w:tcPr>
            <w:tcW w:w="1465" w:type="dxa"/>
          </w:tcPr>
          <w:p w14:paraId="430BCA4B" w14:textId="77777777" w:rsidR="005F25D3" w:rsidRPr="00E32DFD" w:rsidRDefault="005F25D3" w:rsidP="00BB5C49">
            <w:pPr>
              <w:jc w:val="right"/>
            </w:pPr>
          </w:p>
        </w:tc>
      </w:tr>
      <w:tr w:rsidR="005F25D3" w:rsidRPr="00E32DFD" w14:paraId="2AC57EBE" w14:textId="77777777" w:rsidTr="00BB5C49">
        <w:trPr>
          <w:trHeight w:val="380"/>
        </w:trPr>
        <w:tc>
          <w:tcPr>
            <w:tcW w:w="660" w:type="dxa"/>
          </w:tcPr>
          <w:p w14:paraId="16222135" w14:textId="77777777" w:rsidR="005F25D3" w:rsidRPr="00E32DFD" w:rsidRDefault="005F25D3" w:rsidP="00212057"/>
        </w:tc>
        <w:tc>
          <w:tcPr>
            <w:tcW w:w="660" w:type="dxa"/>
          </w:tcPr>
          <w:p w14:paraId="3660B463" w14:textId="77777777" w:rsidR="005F25D3" w:rsidRPr="00E32DFD" w:rsidRDefault="00487708" w:rsidP="00212057">
            <w:r w:rsidRPr="00E32DFD">
              <w:t>72</w:t>
            </w:r>
          </w:p>
        </w:tc>
        <w:tc>
          <w:tcPr>
            <w:tcW w:w="6755" w:type="dxa"/>
            <w:gridSpan w:val="2"/>
          </w:tcPr>
          <w:p w14:paraId="36F51467" w14:textId="77777777" w:rsidR="005F25D3" w:rsidRPr="00E32DFD" w:rsidRDefault="00487708" w:rsidP="00212057">
            <w:r w:rsidRPr="00E32DFD">
              <w:t xml:space="preserve">Tilskudd til riksveiferjedriften, </w:t>
            </w:r>
            <w:r w:rsidRPr="00E32DFD">
              <w:rPr>
                <w:rStyle w:val="kursiv"/>
              </w:rPr>
              <w:t>kan overføres,</w:t>
            </w:r>
            <w:r w:rsidRPr="00E32DFD">
              <w:t xml:space="preserve"> nedsettes med</w:t>
            </w:r>
          </w:p>
        </w:tc>
        <w:tc>
          <w:tcPr>
            <w:tcW w:w="1465" w:type="dxa"/>
          </w:tcPr>
          <w:p w14:paraId="731C9678" w14:textId="77777777" w:rsidR="005F25D3" w:rsidRPr="00E32DFD" w:rsidRDefault="00487708" w:rsidP="00BB5C49">
            <w:pPr>
              <w:jc w:val="right"/>
            </w:pPr>
            <w:r w:rsidRPr="00E32DFD">
              <w:t>54 000 000</w:t>
            </w:r>
          </w:p>
        </w:tc>
      </w:tr>
      <w:tr w:rsidR="005F25D3" w:rsidRPr="00E32DFD" w14:paraId="1513E450" w14:textId="77777777" w:rsidTr="00BB5C49">
        <w:trPr>
          <w:trHeight w:val="380"/>
        </w:trPr>
        <w:tc>
          <w:tcPr>
            <w:tcW w:w="660" w:type="dxa"/>
          </w:tcPr>
          <w:p w14:paraId="759C1051" w14:textId="77777777" w:rsidR="005F25D3" w:rsidRPr="00E32DFD" w:rsidRDefault="005F25D3" w:rsidP="00212057"/>
        </w:tc>
        <w:tc>
          <w:tcPr>
            <w:tcW w:w="660" w:type="dxa"/>
          </w:tcPr>
          <w:p w14:paraId="7F2AF6B2" w14:textId="77777777" w:rsidR="005F25D3" w:rsidRPr="00E32DFD" w:rsidRDefault="005F25D3" w:rsidP="00212057"/>
        </w:tc>
        <w:tc>
          <w:tcPr>
            <w:tcW w:w="5196" w:type="dxa"/>
          </w:tcPr>
          <w:p w14:paraId="2E4713DC" w14:textId="77777777" w:rsidR="005F25D3" w:rsidRPr="00E32DFD" w:rsidRDefault="00487708" w:rsidP="00212057">
            <w:r w:rsidRPr="00E32DFD">
              <w:t>fra kr 2 693 400 000 til kr 2 639 400 000</w:t>
            </w:r>
          </w:p>
        </w:tc>
        <w:tc>
          <w:tcPr>
            <w:tcW w:w="1559" w:type="dxa"/>
          </w:tcPr>
          <w:p w14:paraId="77D1A8DF" w14:textId="77777777" w:rsidR="005F25D3" w:rsidRPr="00E32DFD" w:rsidRDefault="005F25D3" w:rsidP="00212057"/>
        </w:tc>
        <w:tc>
          <w:tcPr>
            <w:tcW w:w="1465" w:type="dxa"/>
          </w:tcPr>
          <w:p w14:paraId="41487DEE" w14:textId="77777777" w:rsidR="005F25D3" w:rsidRPr="00E32DFD" w:rsidRDefault="005F25D3" w:rsidP="00BB5C49">
            <w:pPr>
              <w:jc w:val="right"/>
            </w:pPr>
          </w:p>
        </w:tc>
      </w:tr>
      <w:tr w:rsidR="005F25D3" w:rsidRPr="00E32DFD" w14:paraId="5EDD9219" w14:textId="77777777" w:rsidTr="00BB5C49">
        <w:trPr>
          <w:trHeight w:val="380"/>
        </w:trPr>
        <w:tc>
          <w:tcPr>
            <w:tcW w:w="660" w:type="dxa"/>
          </w:tcPr>
          <w:p w14:paraId="372A842A" w14:textId="77777777" w:rsidR="005F25D3" w:rsidRPr="00E32DFD" w:rsidRDefault="00487708" w:rsidP="00212057">
            <w:r w:rsidRPr="00E32DFD">
              <w:t>1323</w:t>
            </w:r>
          </w:p>
        </w:tc>
        <w:tc>
          <w:tcPr>
            <w:tcW w:w="660" w:type="dxa"/>
          </w:tcPr>
          <w:p w14:paraId="751D1473" w14:textId="77777777" w:rsidR="005F25D3" w:rsidRPr="00E32DFD" w:rsidRDefault="005F25D3" w:rsidP="00212057"/>
        </w:tc>
        <w:tc>
          <w:tcPr>
            <w:tcW w:w="5196" w:type="dxa"/>
          </w:tcPr>
          <w:p w14:paraId="77A66DC5" w14:textId="77777777" w:rsidR="005F25D3" w:rsidRPr="00E32DFD" w:rsidRDefault="00487708" w:rsidP="00212057">
            <w:r w:rsidRPr="00E32DFD">
              <w:t>Vegtilsynet:</w:t>
            </w:r>
          </w:p>
        </w:tc>
        <w:tc>
          <w:tcPr>
            <w:tcW w:w="1559" w:type="dxa"/>
          </w:tcPr>
          <w:p w14:paraId="46CE1148" w14:textId="77777777" w:rsidR="005F25D3" w:rsidRPr="00E32DFD" w:rsidRDefault="005F25D3" w:rsidP="00212057"/>
        </w:tc>
        <w:tc>
          <w:tcPr>
            <w:tcW w:w="1465" w:type="dxa"/>
          </w:tcPr>
          <w:p w14:paraId="6A79D497" w14:textId="77777777" w:rsidR="005F25D3" w:rsidRPr="00E32DFD" w:rsidRDefault="005F25D3" w:rsidP="00BB5C49">
            <w:pPr>
              <w:jc w:val="right"/>
            </w:pPr>
          </w:p>
        </w:tc>
      </w:tr>
      <w:tr w:rsidR="005F25D3" w:rsidRPr="00E32DFD" w14:paraId="16DD6FA3" w14:textId="77777777" w:rsidTr="00BB5C49">
        <w:trPr>
          <w:trHeight w:val="380"/>
        </w:trPr>
        <w:tc>
          <w:tcPr>
            <w:tcW w:w="660" w:type="dxa"/>
          </w:tcPr>
          <w:p w14:paraId="753AC2D6" w14:textId="77777777" w:rsidR="005F25D3" w:rsidRPr="00E32DFD" w:rsidRDefault="005F25D3" w:rsidP="00212057"/>
        </w:tc>
        <w:tc>
          <w:tcPr>
            <w:tcW w:w="660" w:type="dxa"/>
          </w:tcPr>
          <w:p w14:paraId="6A519250" w14:textId="77777777" w:rsidR="005F25D3" w:rsidRPr="00E32DFD" w:rsidRDefault="00487708" w:rsidP="00212057">
            <w:r w:rsidRPr="00E32DFD">
              <w:t>1</w:t>
            </w:r>
          </w:p>
        </w:tc>
        <w:tc>
          <w:tcPr>
            <w:tcW w:w="5196" w:type="dxa"/>
          </w:tcPr>
          <w:p w14:paraId="5666E998" w14:textId="77777777" w:rsidR="005F25D3" w:rsidRPr="00E32DFD" w:rsidRDefault="00487708" w:rsidP="00212057">
            <w:r w:rsidRPr="00E32DFD">
              <w:t>Driftsutgifter, nedsettes med</w:t>
            </w:r>
          </w:p>
        </w:tc>
        <w:tc>
          <w:tcPr>
            <w:tcW w:w="1559" w:type="dxa"/>
          </w:tcPr>
          <w:p w14:paraId="451C4097" w14:textId="77777777" w:rsidR="005F25D3" w:rsidRPr="00E32DFD" w:rsidRDefault="005F25D3" w:rsidP="00212057"/>
        </w:tc>
        <w:tc>
          <w:tcPr>
            <w:tcW w:w="1465" w:type="dxa"/>
          </w:tcPr>
          <w:p w14:paraId="67E6A88F" w14:textId="77777777" w:rsidR="005F25D3" w:rsidRPr="00E32DFD" w:rsidRDefault="00487708" w:rsidP="00BB5C49">
            <w:pPr>
              <w:jc w:val="right"/>
            </w:pPr>
            <w:r w:rsidRPr="00E32DFD">
              <w:t>70 000</w:t>
            </w:r>
          </w:p>
        </w:tc>
      </w:tr>
      <w:tr w:rsidR="005F25D3" w:rsidRPr="00E32DFD" w14:paraId="79A8F49D" w14:textId="77777777" w:rsidTr="00BB5C49">
        <w:trPr>
          <w:trHeight w:val="380"/>
        </w:trPr>
        <w:tc>
          <w:tcPr>
            <w:tcW w:w="660" w:type="dxa"/>
          </w:tcPr>
          <w:p w14:paraId="48107317" w14:textId="77777777" w:rsidR="005F25D3" w:rsidRPr="00E32DFD" w:rsidRDefault="005F25D3" w:rsidP="00212057"/>
        </w:tc>
        <w:tc>
          <w:tcPr>
            <w:tcW w:w="660" w:type="dxa"/>
          </w:tcPr>
          <w:p w14:paraId="3A1C2002" w14:textId="77777777" w:rsidR="005F25D3" w:rsidRPr="00E32DFD" w:rsidRDefault="005F25D3" w:rsidP="00212057"/>
        </w:tc>
        <w:tc>
          <w:tcPr>
            <w:tcW w:w="5196" w:type="dxa"/>
          </w:tcPr>
          <w:p w14:paraId="6404C0B8" w14:textId="77777777" w:rsidR="005F25D3" w:rsidRPr="00E32DFD" w:rsidRDefault="00487708" w:rsidP="00212057">
            <w:r w:rsidRPr="00E32DFD">
              <w:t>fra kr 19 178 000 til kr 19 108 000</w:t>
            </w:r>
          </w:p>
        </w:tc>
        <w:tc>
          <w:tcPr>
            <w:tcW w:w="1559" w:type="dxa"/>
          </w:tcPr>
          <w:p w14:paraId="25624470" w14:textId="77777777" w:rsidR="005F25D3" w:rsidRPr="00E32DFD" w:rsidRDefault="005F25D3" w:rsidP="00212057"/>
        </w:tc>
        <w:tc>
          <w:tcPr>
            <w:tcW w:w="1465" w:type="dxa"/>
          </w:tcPr>
          <w:p w14:paraId="45E83E40" w14:textId="77777777" w:rsidR="005F25D3" w:rsidRPr="00E32DFD" w:rsidRDefault="005F25D3" w:rsidP="00BB5C49">
            <w:pPr>
              <w:jc w:val="right"/>
            </w:pPr>
          </w:p>
        </w:tc>
      </w:tr>
      <w:tr w:rsidR="005F25D3" w:rsidRPr="00E32DFD" w14:paraId="31FCEBC4" w14:textId="77777777" w:rsidTr="00BB5C49">
        <w:trPr>
          <w:trHeight w:val="380"/>
        </w:trPr>
        <w:tc>
          <w:tcPr>
            <w:tcW w:w="660" w:type="dxa"/>
          </w:tcPr>
          <w:p w14:paraId="61BD234B" w14:textId="77777777" w:rsidR="005F25D3" w:rsidRPr="00E32DFD" w:rsidRDefault="00487708" w:rsidP="00212057">
            <w:r w:rsidRPr="00E32DFD">
              <w:t>1330</w:t>
            </w:r>
          </w:p>
        </w:tc>
        <w:tc>
          <w:tcPr>
            <w:tcW w:w="660" w:type="dxa"/>
          </w:tcPr>
          <w:p w14:paraId="2FFFE29E" w14:textId="77777777" w:rsidR="005F25D3" w:rsidRPr="00E32DFD" w:rsidRDefault="005F25D3" w:rsidP="00212057"/>
        </w:tc>
        <w:tc>
          <w:tcPr>
            <w:tcW w:w="5196" w:type="dxa"/>
          </w:tcPr>
          <w:p w14:paraId="06A5903C" w14:textId="77777777" w:rsidR="005F25D3" w:rsidRPr="00E32DFD" w:rsidRDefault="00487708" w:rsidP="00212057">
            <w:r w:rsidRPr="00E32DFD">
              <w:t>Særskilte transporttiltak:</w:t>
            </w:r>
          </w:p>
        </w:tc>
        <w:tc>
          <w:tcPr>
            <w:tcW w:w="1559" w:type="dxa"/>
          </w:tcPr>
          <w:p w14:paraId="189AF031" w14:textId="77777777" w:rsidR="005F25D3" w:rsidRPr="00E32DFD" w:rsidRDefault="005F25D3" w:rsidP="00212057"/>
        </w:tc>
        <w:tc>
          <w:tcPr>
            <w:tcW w:w="1465" w:type="dxa"/>
          </w:tcPr>
          <w:p w14:paraId="0AFD4997" w14:textId="77777777" w:rsidR="005F25D3" w:rsidRPr="00E32DFD" w:rsidRDefault="005F25D3" w:rsidP="00BB5C49">
            <w:pPr>
              <w:jc w:val="right"/>
            </w:pPr>
          </w:p>
        </w:tc>
      </w:tr>
      <w:tr w:rsidR="005F25D3" w:rsidRPr="00E32DFD" w14:paraId="3315DFAE" w14:textId="77777777" w:rsidTr="00BB5C49">
        <w:trPr>
          <w:trHeight w:val="640"/>
        </w:trPr>
        <w:tc>
          <w:tcPr>
            <w:tcW w:w="660" w:type="dxa"/>
          </w:tcPr>
          <w:p w14:paraId="4EED83BC" w14:textId="77777777" w:rsidR="005F25D3" w:rsidRPr="00E32DFD" w:rsidRDefault="005F25D3" w:rsidP="00212057"/>
        </w:tc>
        <w:tc>
          <w:tcPr>
            <w:tcW w:w="660" w:type="dxa"/>
          </w:tcPr>
          <w:p w14:paraId="08E3B2B8" w14:textId="77777777" w:rsidR="005F25D3" w:rsidRPr="00E32DFD" w:rsidRDefault="00487708" w:rsidP="00212057">
            <w:r w:rsidRPr="00E32DFD">
              <w:t>71</w:t>
            </w:r>
          </w:p>
        </w:tc>
        <w:tc>
          <w:tcPr>
            <w:tcW w:w="6755" w:type="dxa"/>
            <w:gridSpan w:val="2"/>
          </w:tcPr>
          <w:p w14:paraId="224BF425" w14:textId="77777777" w:rsidR="005F25D3" w:rsidRPr="00E32DFD" w:rsidRDefault="00487708" w:rsidP="00212057">
            <w:r w:rsidRPr="00E32DFD">
              <w:t>Tilskudd til kommersielle buss- og båtruter som følge av smitteverntiltak, nedsettes med</w:t>
            </w:r>
          </w:p>
        </w:tc>
        <w:tc>
          <w:tcPr>
            <w:tcW w:w="1465" w:type="dxa"/>
          </w:tcPr>
          <w:p w14:paraId="56E1E4DD" w14:textId="77777777" w:rsidR="005F25D3" w:rsidRPr="00E32DFD" w:rsidRDefault="00487708" w:rsidP="00BB5C49">
            <w:pPr>
              <w:jc w:val="right"/>
            </w:pPr>
            <w:r w:rsidRPr="00E32DFD">
              <w:t>25 000 000</w:t>
            </w:r>
          </w:p>
        </w:tc>
      </w:tr>
      <w:tr w:rsidR="005F25D3" w:rsidRPr="00E32DFD" w14:paraId="6795DFC2" w14:textId="77777777" w:rsidTr="00BB5C49">
        <w:trPr>
          <w:trHeight w:val="380"/>
        </w:trPr>
        <w:tc>
          <w:tcPr>
            <w:tcW w:w="660" w:type="dxa"/>
          </w:tcPr>
          <w:p w14:paraId="6932F78A" w14:textId="77777777" w:rsidR="005F25D3" w:rsidRPr="00E32DFD" w:rsidRDefault="005F25D3" w:rsidP="00212057"/>
        </w:tc>
        <w:tc>
          <w:tcPr>
            <w:tcW w:w="660" w:type="dxa"/>
          </w:tcPr>
          <w:p w14:paraId="634F6776" w14:textId="77777777" w:rsidR="005F25D3" w:rsidRPr="00E32DFD" w:rsidRDefault="005F25D3" w:rsidP="00212057"/>
        </w:tc>
        <w:tc>
          <w:tcPr>
            <w:tcW w:w="5196" w:type="dxa"/>
          </w:tcPr>
          <w:p w14:paraId="7840FD25" w14:textId="77777777" w:rsidR="005F25D3" w:rsidRPr="00E32DFD" w:rsidRDefault="00487708" w:rsidP="00212057">
            <w:r w:rsidRPr="00E32DFD">
              <w:t>fra kr 50 000 000 til kr 25 000 000</w:t>
            </w:r>
          </w:p>
        </w:tc>
        <w:tc>
          <w:tcPr>
            <w:tcW w:w="1559" w:type="dxa"/>
          </w:tcPr>
          <w:p w14:paraId="703C6821" w14:textId="77777777" w:rsidR="005F25D3" w:rsidRPr="00E32DFD" w:rsidRDefault="005F25D3" w:rsidP="00212057"/>
        </w:tc>
        <w:tc>
          <w:tcPr>
            <w:tcW w:w="1465" w:type="dxa"/>
          </w:tcPr>
          <w:p w14:paraId="5873A536" w14:textId="77777777" w:rsidR="005F25D3" w:rsidRPr="00E32DFD" w:rsidRDefault="005F25D3" w:rsidP="00BB5C49">
            <w:pPr>
              <w:jc w:val="right"/>
            </w:pPr>
          </w:p>
        </w:tc>
      </w:tr>
      <w:tr w:rsidR="005F25D3" w:rsidRPr="00E32DFD" w14:paraId="289F8051" w14:textId="77777777" w:rsidTr="00BB5C49">
        <w:trPr>
          <w:trHeight w:val="380"/>
        </w:trPr>
        <w:tc>
          <w:tcPr>
            <w:tcW w:w="660" w:type="dxa"/>
          </w:tcPr>
          <w:p w14:paraId="7BB5F8D4" w14:textId="77777777" w:rsidR="005F25D3" w:rsidRPr="00E32DFD" w:rsidRDefault="00487708" w:rsidP="00212057">
            <w:r w:rsidRPr="00E32DFD">
              <w:t>1332</w:t>
            </w:r>
          </w:p>
        </w:tc>
        <w:tc>
          <w:tcPr>
            <w:tcW w:w="660" w:type="dxa"/>
          </w:tcPr>
          <w:p w14:paraId="0F17D7AD" w14:textId="77777777" w:rsidR="005F25D3" w:rsidRPr="00E32DFD" w:rsidRDefault="005F25D3" w:rsidP="00212057"/>
        </w:tc>
        <w:tc>
          <w:tcPr>
            <w:tcW w:w="5196" w:type="dxa"/>
          </w:tcPr>
          <w:p w14:paraId="20B9C8AA" w14:textId="77777777" w:rsidR="005F25D3" w:rsidRPr="00E32DFD" w:rsidRDefault="00487708" w:rsidP="00212057">
            <w:r w:rsidRPr="00E32DFD">
              <w:t>Transport i byområder mv.:</w:t>
            </w:r>
          </w:p>
        </w:tc>
        <w:tc>
          <w:tcPr>
            <w:tcW w:w="1559" w:type="dxa"/>
          </w:tcPr>
          <w:p w14:paraId="1253D9CF" w14:textId="77777777" w:rsidR="005F25D3" w:rsidRPr="00E32DFD" w:rsidRDefault="005F25D3" w:rsidP="00212057"/>
        </w:tc>
        <w:tc>
          <w:tcPr>
            <w:tcW w:w="1465" w:type="dxa"/>
          </w:tcPr>
          <w:p w14:paraId="35D78895" w14:textId="77777777" w:rsidR="005F25D3" w:rsidRPr="00E32DFD" w:rsidRDefault="005F25D3" w:rsidP="00BB5C49">
            <w:pPr>
              <w:jc w:val="right"/>
            </w:pPr>
          </w:p>
        </w:tc>
      </w:tr>
      <w:tr w:rsidR="005F25D3" w:rsidRPr="00E32DFD" w14:paraId="565A63A3" w14:textId="77777777" w:rsidTr="00BB5C49">
        <w:trPr>
          <w:trHeight w:val="640"/>
        </w:trPr>
        <w:tc>
          <w:tcPr>
            <w:tcW w:w="660" w:type="dxa"/>
          </w:tcPr>
          <w:p w14:paraId="0A0A6225" w14:textId="77777777" w:rsidR="005F25D3" w:rsidRPr="00E32DFD" w:rsidRDefault="005F25D3" w:rsidP="00212057"/>
        </w:tc>
        <w:tc>
          <w:tcPr>
            <w:tcW w:w="660" w:type="dxa"/>
          </w:tcPr>
          <w:p w14:paraId="4B63DA31" w14:textId="77777777" w:rsidR="005F25D3" w:rsidRPr="00E32DFD" w:rsidRDefault="00487708" w:rsidP="00212057">
            <w:r w:rsidRPr="00E32DFD">
              <w:t>63</w:t>
            </w:r>
          </w:p>
        </w:tc>
        <w:tc>
          <w:tcPr>
            <w:tcW w:w="6755" w:type="dxa"/>
            <w:gridSpan w:val="2"/>
          </w:tcPr>
          <w:p w14:paraId="50B65ED8" w14:textId="77777777" w:rsidR="005F25D3" w:rsidRPr="00E32DFD" w:rsidRDefault="00487708" w:rsidP="00212057">
            <w:r w:rsidRPr="00E32DFD">
              <w:t xml:space="preserve">Særskilt tilskudd til store kollektivprosjekter, </w:t>
            </w:r>
            <w:r w:rsidRPr="00E32DFD">
              <w:rPr>
                <w:rStyle w:val="kursiv"/>
              </w:rPr>
              <w:t>kan overføres,</w:t>
            </w:r>
            <w:r w:rsidRPr="00E32DFD">
              <w:t xml:space="preserve"> nedsettes med</w:t>
            </w:r>
          </w:p>
        </w:tc>
        <w:tc>
          <w:tcPr>
            <w:tcW w:w="1465" w:type="dxa"/>
          </w:tcPr>
          <w:p w14:paraId="7F616486" w14:textId="77777777" w:rsidR="005F25D3" w:rsidRPr="00E32DFD" w:rsidRDefault="00487708" w:rsidP="00BB5C49">
            <w:pPr>
              <w:jc w:val="right"/>
            </w:pPr>
            <w:r w:rsidRPr="00E32DFD">
              <w:t>250 000 000</w:t>
            </w:r>
          </w:p>
        </w:tc>
      </w:tr>
      <w:tr w:rsidR="005F25D3" w:rsidRPr="00E32DFD" w14:paraId="46029E7C" w14:textId="77777777" w:rsidTr="00BB5C49">
        <w:trPr>
          <w:trHeight w:val="380"/>
        </w:trPr>
        <w:tc>
          <w:tcPr>
            <w:tcW w:w="660" w:type="dxa"/>
          </w:tcPr>
          <w:p w14:paraId="64AD40E6" w14:textId="77777777" w:rsidR="005F25D3" w:rsidRPr="00E32DFD" w:rsidRDefault="005F25D3" w:rsidP="00212057"/>
        </w:tc>
        <w:tc>
          <w:tcPr>
            <w:tcW w:w="660" w:type="dxa"/>
          </w:tcPr>
          <w:p w14:paraId="659FABD7" w14:textId="77777777" w:rsidR="005F25D3" w:rsidRPr="00E32DFD" w:rsidRDefault="005F25D3" w:rsidP="00212057"/>
        </w:tc>
        <w:tc>
          <w:tcPr>
            <w:tcW w:w="5196" w:type="dxa"/>
          </w:tcPr>
          <w:p w14:paraId="399053B6" w14:textId="77777777" w:rsidR="005F25D3" w:rsidRPr="00E32DFD" w:rsidRDefault="00487708" w:rsidP="00212057">
            <w:r w:rsidRPr="00E32DFD">
              <w:t>fra kr 2 200 400 000 til kr 1 950 400 000</w:t>
            </w:r>
          </w:p>
        </w:tc>
        <w:tc>
          <w:tcPr>
            <w:tcW w:w="1559" w:type="dxa"/>
          </w:tcPr>
          <w:p w14:paraId="70E84993" w14:textId="77777777" w:rsidR="005F25D3" w:rsidRPr="00E32DFD" w:rsidRDefault="005F25D3" w:rsidP="00212057"/>
        </w:tc>
        <w:tc>
          <w:tcPr>
            <w:tcW w:w="1465" w:type="dxa"/>
          </w:tcPr>
          <w:p w14:paraId="1A5B9227" w14:textId="77777777" w:rsidR="005F25D3" w:rsidRPr="00E32DFD" w:rsidRDefault="005F25D3" w:rsidP="00BB5C49">
            <w:pPr>
              <w:jc w:val="right"/>
            </w:pPr>
          </w:p>
        </w:tc>
      </w:tr>
      <w:tr w:rsidR="005F25D3" w:rsidRPr="00E32DFD" w14:paraId="153F97CA" w14:textId="77777777" w:rsidTr="00BB5C49">
        <w:trPr>
          <w:trHeight w:val="380"/>
        </w:trPr>
        <w:tc>
          <w:tcPr>
            <w:tcW w:w="660" w:type="dxa"/>
          </w:tcPr>
          <w:p w14:paraId="6D86DD5A" w14:textId="77777777" w:rsidR="005F25D3" w:rsidRPr="00E32DFD" w:rsidRDefault="00487708" w:rsidP="00212057">
            <w:r w:rsidRPr="00E32DFD">
              <w:t>1352</w:t>
            </w:r>
          </w:p>
        </w:tc>
        <w:tc>
          <w:tcPr>
            <w:tcW w:w="660" w:type="dxa"/>
          </w:tcPr>
          <w:p w14:paraId="69E6AB85" w14:textId="77777777" w:rsidR="005F25D3" w:rsidRPr="00E32DFD" w:rsidRDefault="005F25D3" w:rsidP="00212057"/>
        </w:tc>
        <w:tc>
          <w:tcPr>
            <w:tcW w:w="5196" w:type="dxa"/>
          </w:tcPr>
          <w:p w14:paraId="514F07D3" w14:textId="77777777" w:rsidR="005F25D3" w:rsidRPr="00E32DFD" w:rsidRDefault="00487708" w:rsidP="00212057">
            <w:r w:rsidRPr="00E32DFD">
              <w:t>Jernbanedirektoratet:</w:t>
            </w:r>
          </w:p>
        </w:tc>
        <w:tc>
          <w:tcPr>
            <w:tcW w:w="1559" w:type="dxa"/>
          </w:tcPr>
          <w:p w14:paraId="5FEC02D1" w14:textId="77777777" w:rsidR="005F25D3" w:rsidRPr="00E32DFD" w:rsidRDefault="005F25D3" w:rsidP="00212057"/>
        </w:tc>
        <w:tc>
          <w:tcPr>
            <w:tcW w:w="1465" w:type="dxa"/>
          </w:tcPr>
          <w:p w14:paraId="7C34EB9B" w14:textId="77777777" w:rsidR="005F25D3" w:rsidRPr="00E32DFD" w:rsidRDefault="005F25D3" w:rsidP="00BB5C49">
            <w:pPr>
              <w:jc w:val="right"/>
            </w:pPr>
          </w:p>
        </w:tc>
      </w:tr>
      <w:tr w:rsidR="005F25D3" w:rsidRPr="00E32DFD" w14:paraId="01F5327D" w14:textId="77777777" w:rsidTr="00BB5C49">
        <w:trPr>
          <w:trHeight w:val="380"/>
        </w:trPr>
        <w:tc>
          <w:tcPr>
            <w:tcW w:w="660" w:type="dxa"/>
          </w:tcPr>
          <w:p w14:paraId="43AEEB3C" w14:textId="77777777" w:rsidR="005F25D3" w:rsidRPr="00E32DFD" w:rsidRDefault="005F25D3" w:rsidP="00212057"/>
        </w:tc>
        <w:tc>
          <w:tcPr>
            <w:tcW w:w="660" w:type="dxa"/>
          </w:tcPr>
          <w:p w14:paraId="2883483F" w14:textId="77777777" w:rsidR="005F25D3" w:rsidRPr="00E32DFD" w:rsidRDefault="00487708" w:rsidP="00212057">
            <w:r w:rsidRPr="00E32DFD">
              <w:t>1</w:t>
            </w:r>
          </w:p>
        </w:tc>
        <w:tc>
          <w:tcPr>
            <w:tcW w:w="5196" w:type="dxa"/>
          </w:tcPr>
          <w:p w14:paraId="4F775E7F" w14:textId="77777777" w:rsidR="005F25D3" w:rsidRPr="00E32DFD" w:rsidRDefault="00487708" w:rsidP="00212057">
            <w:r w:rsidRPr="00E32DFD">
              <w:t>Driftsutgifter, nedsettes med</w:t>
            </w:r>
          </w:p>
        </w:tc>
        <w:tc>
          <w:tcPr>
            <w:tcW w:w="1559" w:type="dxa"/>
          </w:tcPr>
          <w:p w14:paraId="3170FE29" w14:textId="77777777" w:rsidR="005F25D3" w:rsidRPr="00E32DFD" w:rsidRDefault="005F25D3" w:rsidP="00212057"/>
        </w:tc>
        <w:tc>
          <w:tcPr>
            <w:tcW w:w="1465" w:type="dxa"/>
          </w:tcPr>
          <w:p w14:paraId="56D3446F" w14:textId="77777777" w:rsidR="005F25D3" w:rsidRPr="00E32DFD" w:rsidRDefault="00487708" w:rsidP="00BB5C49">
            <w:pPr>
              <w:jc w:val="right"/>
            </w:pPr>
            <w:r w:rsidRPr="00E32DFD">
              <w:t>1 300 000</w:t>
            </w:r>
          </w:p>
        </w:tc>
      </w:tr>
      <w:tr w:rsidR="005F25D3" w:rsidRPr="00E32DFD" w14:paraId="4A500309" w14:textId="77777777" w:rsidTr="00BB5C49">
        <w:trPr>
          <w:trHeight w:val="380"/>
        </w:trPr>
        <w:tc>
          <w:tcPr>
            <w:tcW w:w="660" w:type="dxa"/>
          </w:tcPr>
          <w:p w14:paraId="369EA8EC" w14:textId="77777777" w:rsidR="005F25D3" w:rsidRPr="00E32DFD" w:rsidRDefault="005F25D3" w:rsidP="00212057"/>
        </w:tc>
        <w:tc>
          <w:tcPr>
            <w:tcW w:w="660" w:type="dxa"/>
          </w:tcPr>
          <w:p w14:paraId="7FC33276" w14:textId="77777777" w:rsidR="005F25D3" w:rsidRPr="00E32DFD" w:rsidRDefault="005F25D3" w:rsidP="00212057"/>
        </w:tc>
        <w:tc>
          <w:tcPr>
            <w:tcW w:w="5196" w:type="dxa"/>
          </w:tcPr>
          <w:p w14:paraId="7E73C9B5" w14:textId="77777777" w:rsidR="005F25D3" w:rsidRPr="00E32DFD" w:rsidRDefault="00487708" w:rsidP="00212057">
            <w:r w:rsidRPr="00E32DFD">
              <w:t>fra kr 375 260 000 til kr 373 960 000</w:t>
            </w:r>
          </w:p>
        </w:tc>
        <w:tc>
          <w:tcPr>
            <w:tcW w:w="1559" w:type="dxa"/>
          </w:tcPr>
          <w:p w14:paraId="3B0E13E0" w14:textId="77777777" w:rsidR="005F25D3" w:rsidRPr="00E32DFD" w:rsidRDefault="005F25D3" w:rsidP="00212057"/>
        </w:tc>
        <w:tc>
          <w:tcPr>
            <w:tcW w:w="1465" w:type="dxa"/>
          </w:tcPr>
          <w:p w14:paraId="261D3A3D" w14:textId="77777777" w:rsidR="005F25D3" w:rsidRPr="00E32DFD" w:rsidRDefault="005F25D3" w:rsidP="00BB5C49">
            <w:pPr>
              <w:jc w:val="right"/>
            </w:pPr>
          </w:p>
        </w:tc>
      </w:tr>
      <w:tr w:rsidR="005F25D3" w:rsidRPr="00E32DFD" w14:paraId="681F8E30" w14:textId="77777777" w:rsidTr="00BB5C49">
        <w:trPr>
          <w:trHeight w:val="380"/>
        </w:trPr>
        <w:tc>
          <w:tcPr>
            <w:tcW w:w="660" w:type="dxa"/>
          </w:tcPr>
          <w:p w14:paraId="7A91580B" w14:textId="77777777" w:rsidR="005F25D3" w:rsidRPr="00E32DFD" w:rsidRDefault="005F25D3" w:rsidP="00212057"/>
        </w:tc>
        <w:tc>
          <w:tcPr>
            <w:tcW w:w="660" w:type="dxa"/>
          </w:tcPr>
          <w:p w14:paraId="34EB8DCA" w14:textId="77777777" w:rsidR="005F25D3" w:rsidRPr="00E32DFD" w:rsidRDefault="00487708" w:rsidP="00212057">
            <w:r w:rsidRPr="00E32DFD">
              <w:t>21</w:t>
            </w:r>
          </w:p>
        </w:tc>
        <w:tc>
          <w:tcPr>
            <w:tcW w:w="6755" w:type="dxa"/>
            <w:gridSpan w:val="2"/>
          </w:tcPr>
          <w:p w14:paraId="4BAB5885" w14:textId="77777777" w:rsidR="005F25D3" w:rsidRPr="00E32DFD" w:rsidRDefault="00487708" w:rsidP="00212057">
            <w:r w:rsidRPr="00E32DFD">
              <w:t xml:space="preserve">Spesielle driftsutgifter - utredninger, </w:t>
            </w:r>
            <w:r w:rsidRPr="00E32DFD">
              <w:rPr>
                <w:rStyle w:val="kursiv"/>
              </w:rPr>
              <w:t>kan overføres,</w:t>
            </w:r>
            <w:r w:rsidRPr="00E32DFD">
              <w:t xml:space="preserve"> nedsettes med</w:t>
            </w:r>
          </w:p>
        </w:tc>
        <w:tc>
          <w:tcPr>
            <w:tcW w:w="1465" w:type="dxa"/>
          </w:tcPr>
          <w:p w14:paraId="076FD3DE" w14:textId="77777777" w:rsidR="005F25D3" w:rsidRPr="00E32DFD" w:rsidRDefault="00487708" w:rsidP="00BB5C49">
            <w:pPr>
              <w:jc w:val="right"/>
            </w:pPr>
            <w:r w:rsidRPr="00E32DFD">
              <w:t>21 400 000</w:t>
            </w:r>
          </w:p>
        </w:tc>
      </w:tr>
      <w:tr w:rsidR="005F25D3" w:rsidRPr="00E32DFD" w14:paraId="680EC364" w14:textId="77777777" w:rsidTr="00BB5C49">
        <w:trPr>
          <w:trHeight w:val="380"/>
        </w:trPr>
        <w:tc>
          <w:tcPr>
            <w:tcW w:w="660" w:type="dxa"/>
          </w:tcPr>
          <w:p w14:paraId="1D9EBD87" w14:textId="77777777" w:rsidR="005F25D3" w:rsidRPr="00E32DFD" w:rsidRDefault="005F25D3" w:rsidP="00212057"/>
        </w:tc>
        <w:tc>
          <w:tcPr>
            <w:tcW w:w="660" w:type="dxa"/>
          </w:tcPr>
          <w:p w14:paraId="6DD9A1B5" w14:textId="77777777" w:rsidR="005F25D3" w:rsidRPr="00E32DFD" w:rsidRDefault="005F25D3" w:rsidP="00212057"/>
        </w:tc>
        <w:tc>
          <w:tcPr>
            <w:tcW w:w="5196" w:type="dxa"/>
          </w:tcPr>
          <w:p w14:paraId="511D8966" w14:textId="77777777" w:rsidR="005F25D3" w:rsidRPr="00E32DFD" w:rsidRDefault="00487708" w:rsidP="00212057">
            <w:r w:rsidRPr="00E32DFD">
              <w:t>fra kr 147 000 000 til kr 125 600 000</w:t>
            </w:r>
          </w:p>
        </w:tc>
        <w:tc>
          <w:tcPr>
            <w:tcW w:w="1559" w:type="dxa"/>
          </w:tcPr>
          <w:p w14:paraId="752CF694" w14:textId="77777777" w:rsidR="005F25D3" w:rsidRPr="00E32DFD" w:rsidRDefault="005F25D3" w:rsidP="00212057"/>
        </w:tc>
        <w:tc>
          <w:tcPr>
            <w:tcW w:w="1465" w:type="dxa"/>
          </w:tcPr>
          <w:p w14:paraId="58FC7484" w14:textId="77777777" w:rsidR="005F25D3" w:rsidRPr="00E32DFD" w:rsidRDefault="005F25D3" w:rsidP="00BB5C49">
            <w:pPr>
              <w:jc w:val="right"/>
            </w:pPr>
          </w:p>
        </w:tc>
      </w:tr>
      <w:tr w:rsidR="005F25D3" w:rsidRPr="00E32DFD" w14:paraId="7A7BC8EE" w14:textId="77777777" w:rsidTr="00BB5C49">
        <w:trPr>
          <w:trHeight w:val="640"/>
        </w:trPr>
        <w:tc>
          <w:tcPr>
            <w:tcW w:w="660" w:type="dxa"/>
          </w:tcPr>
          <w:p w14:paraId="196AD28F" w14:textId="77777777" w:rsidR="005F25D3" w:rsidRPr="00E32DFD" w:rsidRDefault="005F25D3" w:rsidP="00212057"/>
        </w:tc>
        <w:tc>
          <w:tcPr>
            <w:tcW w:w="660" w:type="dxa"/>
          </w:tcPr>
          <w:p w14:paraId="321C7BC3" w14:textId="77777777" w:rsidR="005F25D3" w:rsidRPr="00E32DFD" w:rsidRDefault="00487708" w:rsidP="00212057">
            <w:r w:rsidRPr="00E32DFD">
              <w:t>70</w:t>
            </w:r>
          </w:p>
        </w:tc>
        <w:tc>
          <w:tcPr>
            <w:tcW w:w="6755" w:type="dxa"/>
            <w:gridSpan w:val="2"/>
          </w:tcPr>
          <w:p w14:paraId="09C4AA15" w14:textId="77777777" w:rsidR="005F25D3" w:rsidRPr="00E32DFD" w:rsidRDefault="00487708" w:rsidP="00212057">
            <w:r w:rsidRPr="00E32DFD">
              <w:t xml:space="preserve">Kjøp av persontransport med tog, </w:t>
            </w:r>
            <w:r w:rsidRPr="00E32DFD">
              <w:rPr>
                <w:rStyle w:val="kursiv"/>
              </w:rPr>
              <w:t>kan overføres, kan nyttes under post 71,</w:t>
            </w:r>
            <w:r w:rsidRPr="00E32DFD">
              <w:t xml:space="preserve"> forhøyes med </w:t>
            </w:r>
          </w:p>
        </w:tc>
        <w:tc>
          <w:tcPr>
            <w:tcW w:w="1465" w:type="dxa"/>
          </w:tcPr>
          <w:p w14:paraId="58BD8A9F" w14:textId="77777777" w:rsidR="005F25D3" w:rsidRPr="00E32DFD" w:rsidRDefault="00487708" w:rsidP="00BB5C49">
            <w:pPr>
              <w:jc w:val="right"/>
            </w:pPr>
            <w:r w:rsidRPr="00E32DFD">
              <w:t>300 000 000</w:t>
            </w:r>
          </w:p>
        </w:tc>
      </w:tr>
      <w:tr w:rsidR="005F25D3" w:rsidRPr="00E32DFD" w14:paraId="7B9631FF" w14:textId="77777777" w:rsidTr="00BB5C49">
        <w:trPr>
          <w:trHeight w:val="380"/>
        </w:trPr>
        <w:tc>
          <w:tcPr>
            <w:tcW w:w="660" w:type="dxa"/>
          </w:tcPr>
          <w:p w14:paraId="79D84420" w14:textId="77777777" w:rsidR="005F25D3" w:rsidRPr="00E32DFD" w:rsidRDefault="005F25D3" w:rsidP="00212057"/>
        </w:tc>
        <w:tc>
          <w:tcPr>
            <w:tcW w:w="660" w:type="dxa"/>
          </w:tcPr>
          <w:p w14:paraId="78BA6E97" w14:textId="77777777" w:rsidR="005F25D3" w:rsidRPr="00E32DFD" w:rsidRDefault="005F25D3" w:rsidP="00212057"/>
        </w:tc>
        <w:tc>
          <w:tcPr>
            <w:tcW w:w="5196" w:type="dxa"/>
          </w:tcPr>
          <w:p w14:paraId="23319782" w14:textId="77777777" w:rsidR="005F25D3" w:rsidRPr="00E32DFD" w:rsidRDefault="00487708" w:rsidP="00212057">
            <w:r w:rsidRPr="00E32DFD">
              <w:t>fra kr 4 981 300 000 til kr 5 281 300 000</w:t>
            </w:r>
          </w:p>
        </w:tc>
        <w:tc>
          <w:tcPr>
            <w:tcW w:w="1559" w:type="dxa"/>
          </w:tcPr>
          <w:p w14:paraId="408E2B6C" w14:textId="77777777" w:rsidR="005F25D3" w:rsidRPr="00E32DFD" w:rsidRDefault="005F25D3" w:rsidP="00212057"/>
        </w:tc>
        <w:tc>
          <w:tcPr>
            <w:tcW w:w="1465" w:type="dxa"/>
          </w:tcPr>
          <w:p w14:paraId="292495DE" w14:textId="77777777" w:rsidR="005F25D3" w:rsidRPr="00E32DFD" w:rsidRDefault="005F25D3" w:rsidP="00BB5C49">
            <w:pPr>
              <w:jc w:val="right"/>
            </w:pPr>
          </w:p>
        </w:tc>
      </w:tr>
      <w:tr w:rsidR="005F25D3" w:rsidRPr="00E32DFD" w14:paraId="20BC1CFA" w14:textId="77777777" w:rsidTr="00BB5C49">
        <w:trPr>
          <w:trHeight w:val="380"/>
        </w:trPr>
        <w:tc>
          <w:tcPr>
            <w:tcW w:w="660" w:type="dxa"/>
          </w:tcPr>
          <w:p w14:paraId="4C09075C" w14:textId="77777777" w:rsidR="005F25D3" w:rsidRPr="00E32DFD" w:rsidRDefault="005F25D3" w:rsidP="00212057"/>
        </w:tc>
        <w:tc>
          <w:tcPr>
            <w:tcW w:w="660" w:type="dxa"/>
          </w:tcPr>
          <w:p w14:paraId="116C3ADA" w14:textId="77777777" w:rsidR="005F25D3" w:rsidRPr="00E32DFD" w:rsidRDefault="00487708" w:rsidP="00212057">
            <w:r w:rsidRPr="00E32DFD">
              <w:t>76</w:t>
            </w:r>
          </w:p>
        </w:tc>
        <w:tc>
          <w:tcPr>
            <w:tcW w:w="6755" w:type="dxa"/>
            <w:gridSpan w:val="2"/>
          </w:tcPr>
          <w:p w14:paraId="001A7C4A" w14:textId="77777777" w:rsidR="005F25D3" w:rsidRPr="00E32DFD" w:rsidRDefault="00487708" w:rsidP="00212057">
            <w:r w:rsidRPr="00E32DFD">
              <w:t>Tilskudd til kulturminner i jernbanesektoren, forhøyes med</w:t>
            </w:r>
          </w:p>
        </w:tc>
        <w:tc>
          <w:tcPr>
            <w:tcW w:w="1465" w:type="dxa"/>
          </w:tcPr>
          <w:p w14:paraId="131ED41D" w14:textId="77777777" w:rsidR="005F25D3" w:rsidRPr="00E32DFD" w:rsidRDefault="00487708" w:rsidP="00BB5C49">
            <w:pPr>
              <w:jc w:val="right"/>
            </w:pPr>
            <w:r w:rsidRPr="00E32DFD">
              <w:t>1 400 000</w:t>
            </w:r>
          </w:p>
        </w:tc>
      </w:tr>
      <w:tr w:rsidR="005F25D3" w:rsidRPr="00E32DFD" w14:paraId="4D55069D" w14:textId="77777777" w:rsidTr="00BB5C49">
        <w:trPr>
          <w:trHeight w:val="380"/>
        </w:trPr>
        <w:tc>
          <w:tcPr>
            <w:tcW w:w="660" w:type="dxa"/>
          </w:tcPr>
          <w:p w14:paraId="6BB06CC1" w14:textId="77777777" w:rsidR="005F25D3" w:rsidRPr="00E32DFD" w:rsidRDefault="005F25D3" w:rsidP="00212057"/>
        </w:tc>
        <w:tc>
          <w:tcPr>
            <w:tcW w:w="660" w:type="dxa"/>
          </w:tcPr>
          <w:p w14:paraId="6A491488" w14:textId="77777777" w:rsidR="005F25D3" w:rsidRPr="00E32DFD" w:rsidRDefault="005F25D3" w:rsidP="00212057"/>
        </w:tc>
        <w:tc>
          <w:tcPr>
            <w:tcW w:w="5196" w:type="dxa"/>
          </w:tcPr>
          <w:p w14:paraId="10A59F51" w14:textId="77777777" w:rsidR="005F25D3" w:rsidRPr="00E32DFD" w:rsidRDefault="00487708" w:rsidP="00212057">
            <w:r w:rsidRPr="00E32DFD">
              <w:t>fra kr 23 600 000 til kr 25 000 000</w:t>
            </w:r>
          </w:p>
        </w:tc>
        <w:tc>
          <w:tcPr>
            <w:tcW w:w="1559" w:type="dxa"/>
          </w:tcPr>
          <w:p w14:paraId="3CDDAE35" w14:textId="77777777" w:rsidR="005F25D3" w:rsidRPr="00E32DFD" w:rsidRDefault="005F25D3" w:rsidP="00212057"/>
        </w:tc>
        <w:tc>
          <w:tcPr>
            <w:tcW w:w="1465" w:type="dxa"/>
          </w:tcPr>
          <w:p w14:paraId="1F71018B" w14:textId="77777777" w:rsidR="005F25D3" w:rsidRPr="00E32DFD" w:rsidRDefault="005F25D3" w:rsidP="00BB5C49">
            <w:pPr>
              <w:jc w:val="right"/>
            </w:pPr>
          </w:p>
        </w:tc>
      </w:tr>
      <w:tr w:rsidR="005F25D3" w:rsidRPr="00E32DFD" w14:paraId="73E9B9FC" w14:textId="77777777" w:rsidTr="00BB5C49">
        <w:trPr>
          <w:trHeight w:val="380"/>
        </w:trPr>
        <w:tc>
          <w:tcPr>
            <w:tcW w:w="660" w:type="dxa"/>
          </w:tcPr>
          <w:p w14:paraId="51EB9C10" w14:textId="77777777" w:rsidR="005F25D3" w:rsidRPr="00E32DFD" w:rsidRDefault="00487708" w:rsidP="00212057">
            <w:r w:rsidRPr="00E32DFD">
              <w:t>1400</w:t>
            </w:r>
          </w:p>
        </w:tc>
        <w:tc>
          <w:tcPr>
            <w:tcW w:w="660" w:type="dxa"/>
          </w:tcPr>
          <w:p w14:paraId="56CEE249" w14:textId="77777777" w:rsidR="005F25D3" w:rsidRPr="00E32DFD" w:rsidRDefault="005F25D3" w:rsidP="00212057"/>
        </w:tc>
        <w:tc>
          <w:tcPr>
            <w:tcW w:w="5196" w:type="dxa"/>
          </w:tcPr>
          <w:p w14:paraId="59CBE781" w14:textId="77777777" w:rsidR="005F25D3" w:rsidRPr="00E32DFD" w:rsidRDefault="00487708" w:rsidP="00212057">
            <w:r w:rsidRPr="00E32DFD">
              <w:t>Klima- og miljødepartementet:</w:t>
            </w:r>
          </w:p>
        </w:tc>
        <w:tc>
          <w:tcPr>
            <w:tcW w:w="1559" w:type="dxa"/>
          </w:tcPr>
          <w:p w14:paraId="7E7D29A9" w14:textId="77777777" w:rsidR="005F25D3" w:rsidRPr="00E32DFD" w:rsidRDefault="005F25D3" w:rsidP="00212057"/>
        </w:tc>
        <w:tc>
          <w:tcPr>
            <w:tcW w:w="1465" w:type="dxa"/>
          </w:tcPr>
          <w:p w14:paraId="22B42485" w14:textId="77777777" w:rsidR="005F25D3" w:rsidRPr="00E32DFD" w:rsidRDefault="005F25D3" w:rsidP="00BB5C49">
            <w:pPr>
              <w:jc w:val="right"/>
            </w:pPr>
          </w:p>
        </w:tc>
      </w:tr>
      <w:tr w:rsidR="005F25D3" w:rsidRPr="00E32DFD" w14:paraId="119D7076" w14:textId="77777777" w:rsidTr="00BB5C49">
        <w:trPr>
          <w:trHeight w:val="380"/>
        </w:trPr>
        <w:tc>
          <w:tcPr>
            <w:tcW w:w="660" w:type="dxa"/>
          </w:tcPr>
          <w:p w14:paraId="6890F72C" w14:textId="77777777" w:rsidR="005F25D3" w:rsidRPr="00E32DFD" w:rsidRDefault="005F25D3" w:rsidP="00212057"/>
        </w:tc>
        <w:tc>
          <w:tcPr>
            <w:tcW w:w="660" w:type="dxa"/>
          </w:tcPr>
          <w:p w14:paraId="1C67524A" w14:textId="77777777" w:rsidR="005F25D3" w:rsidRPr="00E32DFD" w:rsidRDefault="00487708" w:rsidP="00212057">
            <w:r w:rsidRPr="00E32DFD">
              <w:t>1</w:t>
            </w:r>
          </w:p>
        </w:tc>
        <w:tc>
          <w:tcPr>
            <w:tcW w:w="5196" w:type="dxa"/>
          </w:tcPr>
          <w:p w14:paraId="42CCABA9" w14:textId="77777777" w:rsidR="005F25D3" w:rsidRPr="00E32DFD" w:rsidRDefault="00487708" w:rsidP="00212057">
            <w:r w:rsidRPr="00E32DFD">
              <w:t>Driftsutgifter, nedsettes med</w:t>
            </w:r>
          </w:p>
        </w:tc>
        <w:tc>
          <w:tcPr>
            <w:tcW w:w="1559" w:type="dxa"/>
          </w:tcPr>
          <w:p w14:paraId="40E256E0" w14:textId="77777777" w:rsidR="005F25D3" w:rsidRPr="00E32DFD" w:rsidRDefault="005F25D3" w:rsidP="00212057"/>
        </w:tc>
        <w:tc>
          <w:tcPr>
            <w:tcW w:w="1465" w:type="dxa"/>
          </w:tcPr>
          <w:p w14:paraId="462B991B" w14:textId="77777777" w:rsidR="005F25D3" w:rsidRPr="00E32DFD" w:rsidRDefault="00487708" w:rsidP="00BB5C49">
            <w:pPr>
              <w:jc w:val="right"/>
            </w:pPr>
            <w:r w:rsidRPr="00E32DFD">
              <w:t>1 228 000</w:t>
            </w:r>
          </w:p>
        </w:tc>
      </w:tr>
      <w:tr w:rsidR="005F25D3" w:rsidRPr="00E32DFD" w14:paraId="7512CD73" w14:textId="77777777" w:rsidTr="00BB5C49">
        <w:trPr>
          <w:trHeight w:val="380"/>
        </w:trPr>
        <w:tc>
          <w:tcPr>
            <w:tcW w:w="660" w:type="dxa"/>
          </w:tcPr>
          <w:p w14:paraId="5FF01590" w14:textId="77777777" w:rsidR="005F25D3" w:rsidRPr="00E32DFD" w:rsidRDefault="005F25D3" w:rsidP="00212057"/>
        </w:tc>
        <w:tc>
          <w:tcPr>
            <w:tcW w:w="660" w:type="dxa"/>
          </w:tcPr>
          <w:p w14:paraId="18782615" w14:textId="77777777" w:rsidR="005F25D3" w:rsidRPr="00E32DFD" w:rsidRDefault="005F25D3" w:rsidP="00212057"/>
        </w:tc>
        <w:tc>
          <w:tcPr>
            <w:tcW w:w="5196" w:type="dxa"/>
          </w:tcPr>
          <w:p w14:paraId="5459B544" w14:textId="77777777" w:rsidR="005F25D3" w:rsidRPr="00E32DFD" w:rsidRDefault="00487708" w:rsidP="00212057">
            <w:r w:rsidRPr="00E32DFD">
              <w:t>fra kr 291 829 000 til kr 290 601 000</w:t>
            </w:r>
          </w:p>
        </w:tc>
        <w:tc>
          <w:tcPr>
            <w:tcW w:w="1559" w:type="dxa"/>
          </w:tcPr>
          <w:p w14:paraId="108BD00B" w14:textId="77777777" w:rsidR="005F25D3" w:rsidRPr="00E32DFD" w:rsidRDefault="005F25D3" w:rsidP="00212057"/>
        </w:tc>
        <w:tc>
          <w:tcPr>
            <w:tcW w:w="1465" w:type="dxa"/>
          </w:tcPr>
          <w:p w14:paraId="5EB8DD68" w14:textId="77777777" w:rsidR="005F25D3" w:rsidRPr="00E32DFD" w:rsidRDefault="005F25D3" w:rsidP="00BB5C49">
            <w:pPr>
              <w:jc w:val="right"/>
            </w:pPr>
          </w:p>
        </w:tc>
      </w:tr>
      <w:tr w:rsidR="005F25D3" w:rsidRPr="00E32DFD" w14:paraId="1B1DFAA9" w14:textId="77777777" w:rsidTr="00BB5C49">
        <w:trPr>
          <w:trHeight w:val="380"/>
        </w:trPr>
        <w:tc>
          <w:tcPr>
            <w:tcW w:w="660" w:type="dxa"/>
          </w:tcPr>
          <w:p w14:paraId="6D60997B" w14:textId="77777777" w:rsidR="005F25D3" w:rsidRPr="00E32DFD" w:rsidRDefault="005F25D3" w:rsidP="00212057"/>
        </w:tc>
        <w:tc>
          <w:tcPr>
            <w:tcW w:w="660" w:type="dxa"/>
          </w:tcPr>
          <w:p w14:paraId="2DECE252" w14:textId="77777777" w:rsidR="005F25D3" w:rsidRPr="00E32DFD" w:rsidRDefault="00487708" w:rsidP="00212057">
            <w:r w:rsidRPr="00E32DFD">
              <w:t>21</w:t>
            </w:r>
          </w:p>
        </w:tc>
        <w:tc>
          <w:tcPr>
            <w:tcW w:w="5196" w:type="dxa"/>
          </w:tcPr>
          <w:p w14:paraId="73B32726" w14:textId="77777777" w:rsidR="005F25D3" w:rsidRPr="00E32DFD" w:rsidRDefault="00487708" w:rsidP="00212057">
            <w:r w:rsidRPr="00E32DFD">
              <w:t>Spesielle driftsutgifter, forhøyes med</w:t>
            </w:r>
          </w:p>
        </w:tc>
        <w:tc>
          <w:tcPr>
            <w:tcW w:w="1559" w:type="dxa"/>
          </w:tcPr>
          <w:p w14:paraId="3AF1C1F5" w14:textId="77777777" w:rsidR="005F25D3" w:rsidRPr="00E32DFD" w:rsidRDefault="005F25D3" w:rsidP="00212057"/>
        </w:tc>
        <w:tc>
          <w:tcPr>
            <w:tcW w:w="1465" w:type="dxa"/>
          </w:tcPr>
          <w:p w14:paraId="67AAB63C" w14:textId="77777777" w:rsidR="005F25D3" w:rsidRPr="00E32DFD" w:rsidRDefault="00487708" w:rsidP="00BB5C49">
            <w:pPr>
              <w:jc w:val="right"/>
            </w:pPr>
            <w:r w:rsidRPr="00E32DFD">
              <w:t>5 950 000</w:t>
            </w:r>
          </w:p>
        </w:tc>
      </w:tr>
      <w:tr w:rsidR="005F25D3" w:rsidRPr="00E32DFD" w14:paraId="6171BF83" w14:textId="77777777" w:rsidTr="00BB5C49">
        <w:trPr>
          <w:trHeight w:val="380"/>
        </w:trPr>
        <w:tc>
          <w:tcPr>
            <w:tcW w:w="660" w:type="dxa"/>
          </w:tcPr>
          <w:p w14:paraId="6825D738" w14:textId="77777777" w:rsidR="005F25D3" w:rsidRPr="00E32DFD" w:rsidRDefault="005F25D3" w:rsidP="00212057"/>
        </w:tc>
        <w:tc>
          <w:tcPr>
            <w:tcW w:w="660" w:type="dxa"/>
          </w:tcPr>
          <w:p w14:paraId="0EBE7788" w14:textId="77777777" w:rsidR="005F25D3" w:rsidRPr="00E32DFD" w:rsidRDefault="005F25D3" w:rsidP="00212057"/>
        </w:tc>
        <w:tc>
          <w:tcPr>
            <w:tcW w:w="5196" w:type="dxa"/>
          </w:tcPr>
          <w:p w14:paraId="3BFC5D5F" w14:textId="77777777" w:rsidR="005F25D3" w:rsidRPr="00E32DFD" w:rsidRDefault="00487708" w:rsidP="00212057">
            <w:r w:rsidRPr="00E32DFD">
              <w:t>fra kr 75 973 000 til kr 81 923 000</w:t>
            </w:r>
          </w:p>
        </w:tc>
        <w:tc>
          <w:tcPr>
            <w:tcW w:w="1559" w:type="dxa"/>
          </w:tcPr>
          <w:p w14:paraId="5B96CB7E" w14:textId="77777777" w:rsidR="005F25D3" w:rsidRPr="00E32DFD" w:rsidRDefault="005F25D3" w:rsidP="00212057"/>
        </w:tc>
        <w:tc>
          <w:tcPr>
            <w:tcW w:w="1465" w:type="dxa"/>
          </w:tcPr>
          <w:p w14:paraId="430993A3" w14:textId="77777777" w:rsidR="005F25D3" w:rsidRPr="00E32DFD" w:rsidRDefault="005F25D3" w:rsidP="00BB5C49">
            <w:pPr>
              <w:jc w:val="right"/>
            </w:pPr>
          </w:p>
        </w:tc>
      </w:tr>
      <w:tr w:rsidR="005F25D3" w:rsidRPr="00E32DFD" w14:paraId="5003452A" w14:textId="77777777" w:rsidTr="00BB5C49">
        <w:trPr>
          <w:trHeight w:val="640"/>
        </w:trPr>
        <w:tc>
          <w:tcPr>
            <w:tcW w:w="660" w:type="dxa"/>
          </w:tcPr>
          <w:p w14:paraId="63CCE29F" w14:textId="77777777" w:rsidR="005F25D3" w:rsidRPr="00E32DFD" w:rsidRDefault="005F25D3" w:rsidP="00212057"/>
        </w:tc>
        <w:tc>
          <w:tcPr>
            <w:tcW w:w="660" w:type="dxa"/>
          </w:tcPr>
          <w:p w14:paraId="461EEC64" w14:textId="77777777" w:rsidR="005F25D3" w:rsidRPr="00E32DFD" w:rsidRDefault="00487708" w:rsidP="00212057">
            <w:r w:rsidRPr="00E32DFD">
              <w:t>76</w:t>
            </w:r>
          </w:p>
        </w:tc>
        <w:tc>
          <w:tcPr>
            <w:tcW w:w="6755" w:type="dxa"/>
            <w:gridSpan w:val="2"/>
          </w:tcPr>
          <w:p w14:paraId="2B5F911F" w14:textId="77777777" w:rsidR="005F25D3" w:rsidRPr="00E32DFD" w:rsidRDefault="00487708" w:rsidP="00212057">
            <w:r w:rsidRPr="00E32DFD">
              <w:t xml:space="preserve">Støtte til nasjonale og internasjonale miljøtiltak, </w:t>
            </w:r>
            <w:r w:rsidRPr="00E32DFD">
              <w:rPr>
                <w:rStyle w:val="kursiv"/>
              </w:rPr>
              <w:t>kan overføres,</w:t>
            </w:r>
            <w:r w:rsidRPr="00E32DFD">
              <w:t xml:space="preserve"> nedsettes med </w:t>
            </w:r>
          </w:p>
        </w:tc>
        <w:tc>
          <w:tcPr>
            <w:tcW w:w="1465" w:type="dxa"/>
          </w:tcPr>
          <w:p w14:paraId="0C4F0F1B" w14:textId="77777777" w:rsidR="005F25D3" w:rsidRPr="00E32DFD" w:rsidRDefault="00487708" w:rsidP="00BB5C49">
            <w:pPr>
              <w:jc w:val="right"/>
            </w:pPr>
            <w:r w:rsidRPr="00E32DFD">
              <w:t>4 250 000</w:t>
            </w:r>
          </w:p>
        </w:tc>
      </w:tr>
      <w:tr w:rsidR="005F25D3" w:rsidRPr="00E32DFD" w14:paraId="0CCAB29C" w14:textId="77777777" w:rsidTr="00BB5C49">
        <w:trPr>
          <w:trHeight w:val="380"/>
        </w:trPr>
        <w:tc>
          <w:tcPr>
            <w:tcW w:w="660" w:type="dxa"/>
          </w:tcPr>
          <w:p w14:paraId="28814B9A" w14:textId="77777777" w:rsidR="005F25D3" w:rsidRPr="00E32DFD" w:rsidRDefault="005F25D3" w:rsidP="00212057"/>
        </w:tc>
        <w:tc>
          <w:tcPr>
            <w:tcW w:w="660" w:type="dxa"/>
          </w:tcPr>
          <w:p w14:paraId="033E29A4" w14:textId="77777777" w:rsidR="005F25D3" w:rsidRPr="00E32DFD" w:rsidRDefault="005F25D3" w:rsidP="00212057"/>
        </w:tc>
        <w:tc>
          <w:tcPr>
            <w:tcW w:w="5196" w:type="dxa"/>
          </w:tcPr>
          <w:p w14:paraId="02D03221" w14:textId="77777777" w:rsidR="005F25D3" w:rsidRPr="00E32DFD" w:rsidRDefault="00487708" w:rsidP="00212057">
            <w:r w:rsidRPr="00E32DFD">
              <w:t>fra kr 146 522 000 til kr 142 272 000</w:t>
            </w:r>
          </w:p>
        </w:tc>
        <w:tc>
          <w:tcPr>
            <w:tcW w:w="1559" w:type="dxa"/>
          </w:tcPr>
          <w:p w14:paraId="081FBC4A" w14:textId="77777777" w:rsidR="005F25D3" w:rsidRPr="00E32DFD" w:rsidRDefault="005F25D3" w:rsidP="00212057"/>
        </w:tc>
        <w:tc>
          <w:tcPr>
            <w:tcW w:w="1465" w:type="dxa"/>
          </w:tcPr>
          <w:p w14:paraId="44871202" w14:textId="77777777" w:rsidR="005F25D3" w:rsidRPr="00E32DFD" w:rsidRDefault="005F25D3" w:rsidP="00BB5C49">
            <w:pPr>
              <w:jc w:val="right"/>
            </w:pPr>
          </w:p>
        </w:tc>
      </w:tr>
      <w:tr w:rsidR="005F25D3" w:rsidRPr="00E32DFD" w14:paraId="2A44F9E4" w14:textId="77777777" w:rsidTr="00BB5C49">
        <w:trPr>
          <w:trHeight w:val="380"/>
        </w:trPr>
        <w:tc>
          <w:tcPr>
            <w:tcW w:w="660" w:type="dxa"/>
          </w:tcPr>
          <w:p w14:paraId="5732D0CE" w14:textId="77777777" w:rsidR="005F25D3" w:rsidRPr="00E32DFD" w:rsidRDefault="00487708" w:rsidP="00212057">
            <w:r w:rsidRPr="00E32DFD">
              <w:t>1410</w:t>
            </w:r>
          </w:p>
        </w:tc>
        <w:tc>
          <w:tcPr>
            <w:tcW w:w="660" w:type="dxa"/>
          </w:tcPr>
          <w:p w14:paraId="53814946" w14:textId="77777777" w:rsidR="005F25D3" w:rsidRPr="00E32DFD" w:rsidRDefault="005F25D3" w:rsidP="00212057"/>
        </w:tc>
        <w:tc>
          <w:tcPr>
            <w:tcW w:w="5196" w:type="dxa"/>
          </w:tcPr>
          <w:p w14:paraId="21E4E57D" w14:textId="77777777" w:rsidR="005F25D3" w:rsidRPr="00E32DFD" w:rsidRDefault="00487708" w:rsidP="00212057">
            <w:r w:rsidRPr="00E32DFD">
              <w:t>Kunnskap om klima og miljø:</w:t>
            </w:r>
          </w:p>
        </w:tc>
        <w:tc>
          <w:tcPr>
            <w:tcW w:w="1559" w:type="dxa"/>
          </w:tcPr>
          <w:p w14:paraId="6544A4D4" w14:textId="77777777" w:rsidR="005F25D3" w:rsidRPr="00E32DFD" w:rsidRDefault="005F25D3" w:rsidP="00212057"/>
        </w:tc>
        <w:tc>
          <w:tcPr>
            <w:tcW w:w="1465" w:type="dxa"/>
          </w:tcPr>
          <w:p w14:paraId="1574509B" w14:textId="77777777" w:rsidR="005F25D3" w:rsidRPr="00E32DFD" w:rsidRDefault="005F25D3" w:rsidP="00BB5C49">
            <w:pPr>
              <w:jc w:val="right"/>
            </w:pPr>
          </w:p>
        </w:tc>
      </w:tr>
      <w:tr w:rsidR="005F25D3" w:rsidRPr="00E32DFD" w14:paraId="7C72ED06" w14:textId="77777777" w:rsidTr="00BB5C49">
        <w:trPr>
          <w:trHeight w:val="380"/>
        </w:trPr>
        <w:tc>
          <w:tcPr>
            <w:tcW w:w="660" w:type="dxa"/>
          </w:tcPr>
          <w:p w14:paraId="3333606B" w14:textId="77777777" w:rsidR="005F25D3" w:rsidRPr="00E32DFD" w:rsidRDefault="005F25D3" w:rsidP="00212057"/>
        </w:tc>
        <w:tc>
          <w:tcPr>
            <w:tcW w:w="660" w:type="dxa"/>
          </w:tcPr>
          <w:p w14:paraId="5506B260" w14:textId="77777777" w:rsidR="005F25D3" w:rsidRPr="00E32DFD" w:rsidRDefault="00487708" w:rsidP="00212057">
            <w:r w:rsidRPr="00E32DFD">
              <w:t>51</w:t>
            </w:r>
          </w:p>
        </w:tc>
        <w:tc>
          <w:tcPr>
            <w:tcW w:w="6755" w:type="dxa"/>
            <w:gridSpan w:val="2"/>
          </w:tcPr>
          <w:p w14:paraId="7CF5EDFB" w14:textId="77777777" w:rsidR="005F25D3" w:rsidRPr="00E32DFD" w:rsidRDefault="00487708" w:rsidP="00212057">
            <w:r w:rsidRPr="00E32DFD">
              <w:t>Forskningsprogrammer under Norges forskningsråd, nedsettes med</w:t>
            </w:r>
          </w:p>
        </w:tc>
        <w:tc>
          <w:tcPr>
            <w:tcW w:w="1465" w:type="dxa"/>
          </w:tcPr>
          <w:p w14:paraId="01B79F9D" w14:textId="77777777" w:rsidR="005F25D3" w:rsidRPr="00E32DFD" w:rsidRDefault="00487708" w:rsidP="00BB5C49">
            <w:pPr>
              <w:jc w:val="right"/>
            </w:pPr>
            <w:r w:rsidRPr="00E32DFD">
              <w:t>1 500 000</w:t>
            </w:r>
          </w:p>
        </w:tc>
      </w:tr>
      <w:tr w:rsidR="005F25D3" w:rsidRPr="00E32DFD" w14:paraId="0DC535B6" w14:textId="77777777" w:rsidTr="00BB5C49">
        <w:trPr>
          <w:trHeight w:val="380"/>
        </w:trPr>
        <w:tc>
          <w:tcPr>
            <w:tcW w:w="660" w:type="dxa"/>
          </w:tcPr>
          <w:p w14:paraId="5FFBF8B7" w14:textId="77777777" w:rsidR="005F25D3" w:rsidRPr="00E32DFD" w:rsidRDefault="005F25D3" w:rsidP="00212057"/>
        </w:tc>
        <w:tc>
          <w:tcPr>
            <w:tcW w:w="660" w:type="dxa"/>
          </w:tcPr>
          <w:p w14:paraId="608166DC" w14:textId="77777777" w:rsidR="005F25D3" w:rsidRPr="00E32DFD" w:rsidRDefault="005F25D3" w:rsidP="00212057"/>
        </w:tc>
        <w:tc>
          <w:tcPr>
            <w:tcW w:w="5196" w:type="dxa"/>
          </w:tcPr>
          <w:p w14:paraId="5F53F2B7" w14:textId="77777777" w:rsidR="005F25D3" w:rsidRPr="00E32DFD" w:rsidRDefault="00487708" w:rsidP="00212057">
            <w:r w:rsidRPr="00E32DFD">
              <w:t>fra kr 385 690 000 til kr 384 190 000</w:t>
            </w:r>
          </w:p>
        </w:tc>
        <w:tc>
          <w:tcPr>
            <w:tcW w:w="1559" w:type="dxa"/>
          </w:tcPr>
          <w:p w14:paraId="32934CCB" w14:textId="77777777" w:rsidR="005F25D3" w:rsidRPr="00E32DFD" w:rsidRDefault="005F25D3" w:rsidP="00212057"/>
        </w:tc>
        <w:tc>
          <w:tcPr>
            <w:tcW w:w="1465" w:type="dxa"/>
          </w:tcPr>
          <w:p w14:paraId="57F5DA51" w14:textId="77777777" w:rsidR="005F25D3" w:rsidRPr="00E32DFD" w:rsidRDefault="005F25D3" w:rsidP="00BB5C49">
            <w:pPr>
              <w:jc w:val="right"/>
            </w:pPr>
          </w:p>
        </w:tc>
      </w:tr>
      <w:tr w:rsidR="005F25D3" w:rsidRPr="00E32DFD" w14:paraId="51C8732B" w14:textId="77777777" w:rsidTr="00BB5C49">
        <w:trPr>
          <w:trHeight w:val="380"/>
        </w:trPr>
        <w:tc>
          <w:tcPr>
            <w:tcW w:w="660" w:type="dxa"/>
          </w:tcPr>
          <w:p w14:paraId="61AA4A40" w14:textId="77777777" w:rsidR="005F25D3" w:rsidRPr="00E32DFD" w:rsidRDefault="00487708" w:rsidP="00212057">
            <w:r w:rsidRPr="00E32DFD">
              <w:t>1411</w:t>
            </w:r>
          </w:p>
        </w:tc>
        <w:tc>
          <w:tcPr>
            <w:tcW w:w="660" w:type="dxa"/>
          </w:tcPr>
          <w:p w14:paraId="5CEF6FDC" w14:textId="77777777" w:rsidR="005F25D3" w:rsidRPr="00E32DFD" w:rsidRDefault="005F25D3" w:rsidP="00212057"/>
        </w:tc>
        <w:tc>
          <w:tcPr>
            <w:tcW w:w="5196" w:type="dxa"/>
          </w:tcPr>
          <w:p w14:paraId="68A3395D" w14:textId="77777777" w:rsidR="005F25D3" w:rsidRPr="00E32DFD" w:rsidRDefault="00487708" w:rsidP="00212057">
            <w:r w:rsidRPr="00E32DFD">
              <w:t>Artsdatabanken:</w:t>
            </w:r>
          </w:p>
        </w:tc>
        <w:tc>
          <w:tcPr>
            <w:tcW w:w="1559" w:type="dxa"/>
          </w:tcPr>
          <w:p w14:paraId="58DC9AF2" w14:textId="77777777" w:rsidR="005F25D3" w:rsidRPr="00E32DFD" w:rsidRDefault="005F25D3" w:rsidP="00212057"/>
        </w:tc>
        <w:tc>
          <w:tcPr>
            <w:tcW w:w="1465" w:type="dxa"/>
          </w:tcPr>
          <w:p w14:paraId="223120EA" w14:textId="77777777" w:rsidR="005F25D3" w:rsidRPr="00E32DFD" w:rsidRDefault="005F25D3" w:rsidP="00BB5C49">
            <w:pPr>
              <w:jc w:val="right"/>
            </w:pPr>
          </w:p>
        </w:tc>
      </w:tr>
      <w:tr w:rsidR="005F25D3" w:rsidRPr="00E32DFD" w14:paraId="3A58B6A1" w14:textId="77777777" w:rsidTr="00BB5C49">
        <w:trPr>
          <w:trHeight w:val="380"/>
        </w:trPr>
        <w:tc>
          <w:tcPr>
            <w:tcW w:w="660" w:type="dxa"/>
          </w:tcPr>
          <w:p w14:paraId="11F72160" w14:textId="77777777" w:rsidR="005F25D3" w:rsidRPr="00E32DFD" w:rsidRDefault="005F25D3" w:rsidP="00212057"/>
        </w:tc>
        <w:tc>
          <w:tcPr>
            <w:tcW w:w="660" w:type="dxa"/>
          </w:tcPr>
          <w:p w14:paraId="50C810CD" w14:textId="77777777" w:rsidR="005F25D3" w:rsidRPr="00E32DFD" w:rsidRDefault="00487708" w:rsidP="00212057">
            <w:r w:rsidRPr="00E32DFD">
              <w:t>1</w:t>
            </w:r>
          </w:p>
        </w:tc>
        <w:tc>
          <w:tcPr>
            <w:tcW w:w="5196" w:type="dxa"/>
          </w:tcPr>
          <w:p w14:paraId="263979C4" w14:textId="77777777" w:rsidR="005F25D3" w:rsidRPr="00E32DFD" w:rsidRDefault="00487708" w:rsidP="00212057">
            <w:r w:rsidRPr="00E32DFD">
              <w:t>Driftsutgifter, nedsettes med</w:t>
            </w:r>
          </w:p>
        </w:tc>
        <w:tc>
          <w:tcPr>
            <w:tcW w:w="1559" w:type="dxa"/>
          </w:tcPr>
          <w:p w14:paraId="06012042" w14:textId="77777777" w:rsidR="005F25D3" w:rsidRPr="00E32DFD" w:rsidRDefault="005F25D3" w:rsidP="00212057"/>
        </w:tc>
        <w:tc>
          <w:tcPr>
            <w:tcW w:w="1465" w:type="dxa"/>
          </w:tcPr>
          <w:p w14:paraId="743F4576" w14:textId="77777777" w:rsidR="005F25D3" w:rsidRPr="00E32DFD" w:rsidRDefault="00487708" w:rsidP="00BB5C49">
            <w:pPr>
              <w:jc w:val="right"/>
            </w:pPr>
            <w:r w:rsidRPr="00E32DFD">
              <w:t>36 000</w:t>
            </w:r>
          </w:p>
        </w:tc>
      </w:tr>
      <w:tr w:rsidR="005F25D3" w:rsidRPr="00E32DFD" w14:paraId="50161986" w14:textId="77777777" w:rsidTr="00BB5C49">
        <w:trPr>
          <w:trHeight w:val="380"/>
        </w:trPr>
        <w:tc>
          <w:tcPr>
            <w:tcW w:w="660" w:type="dxa"/>
          </w:tcPr>
          <w:p w14:paraId="78631494" w14:textId="77777777" w:rsidR="005F25D3" w:rsidRPr="00E32DFD" w:rsidRDefault="005F25D3" w:rsidP="00212057"/>
        </w:tc>
        <w:tc>
          <w:tcPr>
            <w:tcW w:w="660" w:type="dxa"/>
          </w:tcPr>
          <w:p w14:paraId="0C1966A8" w14:textId="77777777" w:rsidR="005F25D3" w:rsidRPr="00E32DFD" w:rsidRDefault="005F25D3" w:rsidP="00212057"/>
        </w:tc>
        <w:tc>
          <w:tcPr>
            <w:tcW w:w="5196" w:type="dxa"/>
          </w:tcPr>
          <w:p w14:paraId="4583FC4B" w14:textId="77777777" w:rsidR="005F25D3" w:rsidRPr="00E32DFD" w:rsidRDefault="00487708" w:rsidP="00212057">
            <w:r w:rsidRPr="00E32DFD">
              <w:t>fra kr 32 640 000 til kr 32 604 000</w:t>
            </w:r>
          </w:p>
        </w:tc>
        <w:tc>
          <w:tcPr>
            <w:tcW w:w="1559" w:type="dxa"/>
          </w:tcPr>
          <w:p w14:paraId="7372AB1A" w14:textId="77777777" w:rsidR="005F25D3" w:rsidRPr="00E32DFD" w:rsidRDefault="005F25D3" w:rsidP="00212057"/>
        </w:tc>
        <w:tc>
          <w:tcPr>
            <w:tcW w:w="1465" w:type="dxa"/>
          </w:tcPr>
          <w:p w14:paraId="111AE6D4" w14:textId="77777777" w:rsidR="005F25D3" w:rsidRPr="00E32DFD" w:rsidRDefault="005F25D3" w:rsidP="00BB5C49">
            <w:pPr>
              <w:jc w:val="right"/>
            </w:pPr>
          </w:p>
        </w:tc>
      </w:tr>
      <w:tr w:rsidR="005F25D3" w:rsidRPr="00E32DFD" w14:paraId="4C9901FC" w14:textId="77777777" w:rsidTr="00BB5C49">
        <w:trPr>
          <w:trHeight w:val="380"/>
        </w:trPr>
        <w:tc>
          <w:tcPr>
            <w:tcW w:w="660" w:type="dxa"/>
          </w:tcPr>
          <w:p w14:paraId="7ADE0098" w14:textId="77777777" w:rsidR="005F25D3" w:rsidRPr="00E32DFD" w:rsidRDefault="00487708" w:rsidP="00212057">
            <w:r w:rsidRPr="00E32DFD">
              <w:t>1412</w:t>
            </w:r>
          </w:p>
        </w:tc>
        <w:tc>
          <w:tcPr>
            <w:tcW w:w="660" w:type="dxa"/>
          </w:tcPr>
          <w:p w14:paraId="31C9BC08" w14:textId="77777777" w:rsidR="005F25D3" w:rsidRPr="00E32DFD" w:rsidRDefault="005F25D3" w:rsidP="00212057"/>
        </w:tc>
        <w:tc>
          <w:tcPr>
            <w:tcW w:w="5196" w:type="dxa"/>
          </w:tcPr>
          <w:p w14:paraId="233F5FA4" w14:textId="77777777" w:rsidR="005F25D3" w:rsidRPr="00E32DFD" w:rsidRDefault="00487708" w:rsidP="00212057">
            <w:r w:rsidRPr="00E32DFD">
              <w:t>Meteorologiformål:</w:t>
            </w:r>
          </w:p>
        </w:tc>
        <w:tc>
          <w:tcPr>
            <w:tcW w:w="1559" w:type="dxa"/>
          </w:tcPr>
          <w:p w14:paraId="5144DD29" w14:textId="77777777" w:rsidR="005F25D3" w:rsidRPr="00E32DFD" w:rsidRDefault="005F25D3" w:rsidP="00212057"/>
        </w:tc>
        <w:tc>
          <w:tcPr>
            <w:tcW w:w="1465" w:type="dxa"/>
          </w:tcPr>
          <w:p w14:paraId="59E54BC7" w14:textId="77777777" w:rsidR="005F25D3" w:rsidRPr="00E32DFD" w:rsidRDefault="005F25D3" w:rsidP="00BB5C49">
            <w:pPr>
              <w:jc w:val="right"/>
            </w:pPr>
          </w:p>
        </w:tc>
      </w:tr>
      <w:tr w:rsidR="005F25D3" w:rsidRPr="00E32DFD" w14:paraId="4A308DAD" w14:textId="77777777" w:rsidTr="00BB5C49">
        <w:trPr>
          <w:trHeight w:val="380"/>
        </w:trPr>
        <w:tc>
          <w:tcPr>
            <w:tcW w:w="660" w:type="dxa"/>
          </w:tcPr>
          <w:p w14:paraId="24EE0195" w14:textId="77777777" w:rsidR="005F25D3" w:rsidRPr="00E32DFD" w:rsidRDefault="005F25D3" w:rsidP="00212057"/>
        </w:tc>
        <w:tc>
          <w:tcPr>
            <w:tcW w:w="660" w:type="dxa"/>
          </w:tcPr>
          <w:p w14:paraId="59BF6D38" w14:textId="77777777" w:rsidR="005F25D3" w:rsidRPr="00E32DFD" w:rsidRDefault="00487708" w:rsidP="00212057">
            <w:r w:rsidRPr="00E32DFD">
              <w:t>50</w:t>
            </w:r>
          </w:p>
        </w:tc>
        <w:tc>
          <w:tcPr>
            <w:tcW w:w="5196" w:type="dxa"/>
          </w:tcPr>
          <w:p w14:paraId="1FCDF11C" w14:textId="77777777" w:rsidR="005F25D3" w:rsidRPr="00E32DFD" w:rsidRDefault="00487708" w:rsidP="00212057">
            <w:r w:rsidRPr="00E32DFD">
              <w:t>Meteorologisk institutt, nedsettes med</w:t>
            </w:r>
          </w:p>
        </w:tc>
        <w:tc>
          <w:tcPr>
            <w:tcW w:w="1559" w:type="dxa"/>
          </w:tcPr>
          <w:p w14:paraId="3AA78B00" w14:textId="77777777" w:rsidR="005F25D3" w:rsidRPr="00E32DFD" w:rsidRDefault="005F25D3" w:rsidP="00212057"/>
        </w:tc>
        <w:tc>
          <w:tcPr>
            <w:tcW w:w="1465" w:type="dxa"/>
          </w:tcPr>
          <w:p w14:paraId="488C51F2" w14:textId="77777777" w:rsidR="005F25D3" w:rsidRPr="00E32DFD" w:rsidRDefault="00487708" w:rsidP="00BB5C49">
            <w:pPr>
              <w:jc w:val="right"/>
            </w:pPr>
            <w:r w:rsidRPr="00E32DFD">
              <w:t>901 000</w:t>
            </w:r>
          </w:p>
        </w:tc>
      </w:tr>
      <w:tr w:rsidR="005F25D3" w:rsidRPr="00E32DFD" w14:paraId="7DBBAB1D" w14:textId="77777777" w:rsidTr="00BB5C49">
        <w:trPr>
          <w:trHeight w:val="380"/>
        </w:trPr>
        <w:tc>
          <w:tcPr>
            <w:tcW w:w="660" w:type="dxa"/>
          </w:tcPr>
          <w:p w14:paraId="43B7FABE" w14:textId="77777777" w:rsidR="005F25D3" w:rsidRPr="00E32DFD" w:rsidRDefault="005F25D3" w:rsidP="00212057"/>
        </w:tc>
        <w:tc>
          <w:tcPr>
            <w:tcW w:w="660" w:type="dxa"/>
          </w:tcPr>
          <w:p w14:paraId="041B1D26" w14:textId="77777777" w:rsidR="005F25D3" w:rsidRPr="00E32DFD" w:rsidRDefault="005F25D3" w:rsidP="00212057"/>
        </w:tc>
        <w:tc>
          <w:tcPr>
            <w:tcW w:w="5196" w:type="dxa"/>
          </w:tcPr>
          <w:p w14:paraId="1F39F148" w14:textId="77777777" w:rsidR="005F25D3" w:rsidRPr="00E32DFD" w:rsidRDefault="00487708" w:rsidP="00212057">
            <w:r w:rsidRPr="00E32DFD">
              <w:t>fra kr 360 286 000 til kr 359 385 000</w:t>
            </w:r>
          </w:p>
        </w:tc>
        <w:tc>
          <w:tcPr>
            <w:tcW w:w="1559" w:type="dxa"/>
          </w:tcPr>
          <w:p w14:paraId="0CEA0CA9" w14:textId="77777777" w:rsidR="005F25D3" w:rsidRPr="00E32DFD" w:rsidRDefault="005F25D3" w:rsidP="00212057"/>
        </w:tc>
        <w:tc>
          <w:tcPr>
            <w:tcW w:w="1465" w:type="dxa"/>
          </w:tcPr>
          <w:p w14:paraId="09F45709" w14:textId="77777777" w:rsidR="005F25D3" w:rsidRPr="00E32DFD" w:rsidRDefault="005F25D3" w:rsidP="00BB5C49">
            <w:pPr>
              <w:jc w:val="right"/>
            </w:pPr>
          </w:p>
        </w:tc>
      </w:tr>
      <w:tr w:rsidR="005F25D3" w:rsidRPr="00E32DFD" w14:paraId="6EF33837" w14:textId="77777777" w:rsidTr="00BB5C49">
        <w:trPr>
          <w:trHeight w:val="380"/>
        </w:trPr>
        <w:tc>
          <w:tcPr>
            <w:tcW w:w="660" w:type="dxa"/>
          </w:tcPr>
          <w:p w14:paraId="23A0763E" w14:textId="77777777" w:rsidR="005F25D3" w:rsidRPr="00E32DFD" w:rsidRDefault="005F25D3" w:rsidP="00212057"/>
        </w:tc>
        <w:tc>
          <w:tcPr>
            <w:tcW w:w="660" w:type="dxa"/>
          </w:tcPr>
          <w:p w14:paraId="5DE4E1FE" w14:textId="77777777" w:rsidR="005F25D3" w:rsidRPr="00E32DFD" w:rsidRDefault="00487708" w:rsidP="00212057">
            <w:r w:rsidRPr="00E32DFD">
              <w:t>70</w:t>
            </w:r>
          </w:p>
        </w:tc>
        <w:tc>
          <w:tcPr>
            <w:tcW w:w="5196" w:type="dxa"/>
          </w:tcPr>
          <w:p w14:paraId="30BEB354" w14:textId="77777777" w:rsidR="005F25D3" w:rsidRPr="00E32DFD" w:rsidRDefault="00487708" w:rsidP="00212057">
            <w:r w:rsidRPr="00E32DFD">
              <w:t>Internasjonale samarbeidsprosjekter, nedsettes med</w:t>
            </w:r>
          </w:p>
        </w:tc>
        <w:tc>
          <w:tcPr>
            <w:tcW w:w="1559" w:type="dxa"/>
          </w:tcPr>
          <w:p w14:paraId="1EF26021" w14:textId="77777777" w:rsidR="005F25D3" w:rsidRPr="00E32DFD" w:rsidRDefault="005F25D3" w:rsidP="00212057"/>
        </w:tc>
        <w:tc>
          <w:tcPr>
            <w:tcW w:w="1465" w:type="dxa"/>
          </w:tcPr>
          <w:p w14:paraId="535E97D2" w14:textId="77777777" w:rsidR="005F25D3" w:rsidRPr="00E32DFD" w:rsidRDefault="00487708" w:rsidP="00BB5C49">
            <w:pPr>
              <w:jc w:val="right"/>
            </w:pPr>
            <w:r w:rsidRPr="00E32DFD">
              <w:t>2 160 000</w:t>
            </w:r>
          </w:p>
        </w:tc>
      </w:tr>
      <w:tr w:rsidR="005F25D3" w:rsidRPr="00E32DFD" w14:paraId="09A30612" w14:textId="77777777" w:rsidTr="00BB5C49">
        <w:trPr>
          <w:trHeight w:val="380"/>
        </w:trPr>
        <w:tc>
          <w:tcPr>
            <w:tcW w:w="660" w:type="dxa"/>
          </w:tcPr>
          <w:p w14:paraId="03C08986" w14:textId="77777777" w:rsidR="005F25D3" w:rsidRPr="00E32DFD" w:rsidRDefault="005F25D3" w:rsidP="00212057"/>
        </w:tc>
        <w:tc>
          <w:tcPr>
            <w:tcW w:w="660" w:type="dxa"/>
          </w:tcPr>
          <w:p w14:paraId="0C6890C1" w14:textId="77777777" w:rsidR="005F25D3" w:rsidRPr="00E32DFD" w:rsidRDefault="005F25D3" w:rsidP="00212057"/>
        </w:tc>
        <w:tc>
          <w:tcPr>
            <w:tcW w:w="5196" w:type="dxa"/>
          </w:tcPr>
          <w:p w14:paraId="228602FF" w14:textId="77777777" w:rsidR="005F25D3" w:rsidRPr="00E32DFD" w:rsidRDefault="00487708" w:rsidP="00212057">
            <w:r w:rsidRPr="00E32DFD">
              <w:t>fra kr 129 100 000 til kr 126 940 000</w:t>
            </w:r>
          </w:p>
        </w:tc>
        <w:tc>
          <w:tcPr>
            <w:tcW w:w="1559" w:type="dxa"/>
          </w:tcPr>
          <w:p w14:paraId="0A2DC409" w14:textId="77777777" w:rsidR="005F25D3" w:rsidRPr="00E32DFD" w:rsidRDefault="005F25D3" w:rsidP="00212057"/>
        </w:tc>
        <w:tc>
          <w:tcPr>
            <w:tcW w:w="1465" w:type="dxa"/>
          </w:tcPr>
          <w:p w14:paraId="18C6471E" w14:textId="77777777" w:rsidR="005F25D3" w:rsidRPr="00E32DFD" w:rsidRDefault="005F25D3" w:rsidP="00BB5C49">
            <w:pPr>
              <w:jc w:val="right"/>
            </w:pPr>
          </w:p>
        </w:tc>
      </w:tr>
      <w:tr w:rsidR="005F25D3" w:rsidRPr="00E32DFD" w14:paraId="72E2D8AF" w14:textId="77777777" w:rsidTr="00BB5C49">
        <w:trPr>
          <w:trHeight w:val="380"/>
        </w:trPr>
        <w:tc>
          <w:tcPr>
            <w:tcW w:w="660" w:type="dxa"/>
          </w:tcPr>
          <w:p w14:paraId="4E2C8E8B" w14:textId="77777777" w:rsidR="005F25D3" w:rsidRPr="00E32DFD" w:rsidRDefault="00487708" w:rsidP="00212057">
            <w:r w:rsidRPr="00E32DFD">
              <w:t>1420</w:t>
            </w:r>
          </w:p>
        </w:tc>
        <w:tc>
          <w:tcPr>
            <w:tcW w:w="660" w:type="dxa"/>
          </w:tcPr>
          <w:p w14:paraId="1E655891" w14:textId="77777777" w:rsidR="005F25D3" w:rsidRPr="00E32DFD" w:rsidRDefault="005F25D3" w:rsidP="00212057"/>
        </w:tc>
        <w:tc>
          <w:tcPr>
            <w:tcW w:w="5196" w:type="dxa"/>
          </w:tcPr>
          <w:p w14:paraId="310385FF" w14:textId="77777777" w:rsidR="005F25D3" w:rsidRPr="00E32DFD" w:rsidRDefault="00487708" w:rsidP="00212057">
            <w:r w:rsidRPr="00E32DFD">
              <w:t>Miljødirektoratet:</w:t>
            </w:r>
          </w:p>
        </w:tc>
        <w:tc>
          <w:tcPr>
            <w:tcW w:w="1559" w:type="dxa"/>
          </w:tcPr>
          <w:p w14:paraId="6F3860E0" w14:textId="77777777" w:rsidR="005F25D3" w:rsidRPr="00E32DFD" w:rsidRDefault="005F25D3" w:rsidP="00212057"/>
        </w:tc>
        <w:tc>
          <w:tcPr>
            <w:tcW w:w="1465" w:type="dxa"/>
          </w:tcPr>
          <w:p w14:paraId="60E95806" w14:textId="77777777" w:rsidR="005F25D3" w:rsidRPr="00E32DFD" w:rsidRDefault="005F25D3" w:rsidP="00BB5C49">
            <w:pPr>
              <w:jc w:val="right"/>
            </w:pPr>
          </w:p>
        </w:tc>
      </w:tr>
      <w:tr w:rsidR="005F25D3" w:rsidRPr="00E32DFD" w14:paraId="5CAD02D0" w14:textId="77777777" w:rsidTr="00BB5C49">
        <w:trPr>
          <w:trHeight w:val="380"/>
        </w:trPr>
        <w:tc>
          <w:tcPr>
            <w:tcW w:w="660" w:type="dxa"/>
          </w:tcPr>
          <w:p w14:paraId="039FB11B" w14:textId="77777777" w:rsidR="005F25D3" w:rsidRPr="00E32DFD" w:rsidRDefault="005F25D3" w:rsidP="00212057"/>
        </w:tc>
        <w:tc>
          <w:tcPr>
            <w:tcW w:w="660" w:type="dxa"/>
          </w:tcPr>
          <w:p w14:paraId="205A1248" w14:textId="77777777" w:rsidR="005F25D3" w:rsidRPr="00E32DFD" w:rsidRDefault="00487708" w:rsidP="00212057">
            <w:r w:rsidRPr="00E32DFD">
              <w:t>1</w:t>
            </w:r>
          </w:p>
        </w:tc>
        <w:tc>
          <w:tcPr>
            <w:tcW w:w="5196" w:type="dxa"/>
          </w:tcPr>
          <w:p w14:paraId="3A7C13D9" w14:textId="77777777" w:rsidR="005F25D3" w:rsidRPr="00E32DFD" w:rsidRDefault="00487708" w:rsidP="00212057">
            <w:r w:rsidRPr="00E32DFD">
              <w:t>Driftsutgifter, forhøyes med</w:t>
            </w:r>
          </w:p>
        </w:tc>
        <w:tc>
          <w:tcPr>
            <w:tcW w:w="1559" w:type="dxa"/>
          </w:tcPr>
          <w:p w14:paraId="45122E71" w14:textId="77777777" w:rsidR="005F25D3" w:rsidRPr="00E32DFD" w:rsidRDefault="005F25D3" w:rsidP="00212057"/>
        </w:tc>
        <w:tc>
          <w:tcPr>
            <w:tcW w:w="1465" w:type="dxa"/>
          </w:tcPr>
          <w:p w14:paraId="658C913F" w14:textId="77777777" w:rsidR="005F25D3" w:rsidRPr="00E32DFD" w:rsidRDefault="00487708" w:rsidP="00BB5C49">
            <w:pPr>
              <w:jc w:val="right"/>
            </w:pPr>
            <w:r w:rsidRPr="00E32DFD">
              <w:t>3 223 000</w:t>
            </w:r>
          </w:p>
        </w:tc>
      </w:tr>
      <w:tr w:rsidR="005F25D3" w:rsidRPr="00E32DFD" w14:paraId="5C5E38EB" w14:textId="77777777" w:rsidTr="00BB5C49">
        <w:trPr>
          <w:trHeight w:val="380"/>
        </w:trPr>
        <w:tc>
          <w:tcPr>
            <w:tcW w:w="660" w:type="dxa"/>
          </w:tcPr>
          <w:p w14:paraId="7451D919" w14:textId="77777777" w:rsidR="005F25D3" w:rsidRPr="00E32DFD" w:rsidRDefault="005F25D3" w:rsidP="00212057"/>
        </w:tc>
        <w:tc>
          <w:tcPr>
            <w:tcW w:w="660" w:type="dxa"/>
          </w:tcPr>
          <w:p w14:paraId="030297BC" w14:textId="77777777" w:rsidR="005F25D3" w:rsidRPr="00E32DFD" w:rsidRDefault="005F25D3" w:rsidP="00212057"/>
        </w:tc>
        <w:tc>
          <w:tcPr>
            <w:tcW w:w="5196" w:type="dxa"/>
          </w:tcPr>
          <w:p w14:paraId="1583C052" w14:textId="77777777" w:rsidR="005F25D3" w:rsidRPr="00E32DFD" w:rsidRDefault="00487708" w:rsidP="00212057">
            <w:r w:rsidRPr="00E32DFD">
              <w:t>fra kr 724 250 000 til kr 727 473 000</w:t>
            </w:r>
          </w:p>
        </w:tc>
        <w:tc>
          <w:tcPr>
            <w:tcW w:w="1559" w:type="dxa"/>
          </w:tcPr>
          <w:p w14:paraId="7A75C608" w14:textId="77777777" w:rsidR="005F25D3" w:rsidRPr="00E32DFD" w:rsidRDefault="005F25D3" w:rsidP="00212057"/>
        </w:tc>
        <w:tc>
          <w:tcPr>
            <w:tcW w:w="1465" w:type="dxa"/>
          </w:tcPr>
          <w:p w14:paraId="133B1340" w14:textId="77777777" w:rsidR="005F25D3" w:rsidRPr="00E32DFD" w:rsidRDefault="005F25D3" w:rsidP="00BB5C49">
            <w:pPr>
              <w:jc w:val="right"/>
            </w:pPr>
          </w:p>
        </w:tc>
      </w:tr>
      <w:tr w:rsidR="005F25D3" w:rsidRPr="00E32DFD" w14:paraId="6ED71263" w14:textId="77777777" w:rsidTr="00BB5C49">
        <w:trPr>
          <w:trHeight w:val="380"/>
        </w:trPr>
        <w:tc>
          <w:tcPr>
            <w:tcW w:w="660" w:type="dxa"/>
          </w:tcPr>
          <w:p w14:paraId="25BA71D4" w14:textId="77777777" w:rsidR="005F25D3" w:rsidRPr="00E32DFD" w:rsidRDefault="005F25D3" w:rsidP="00212057"/>
        </w:tc>
        <w:tc>
          <w:tcPr>
            <w:tcW w:w="660" w:type="dxa"/>
          </w:tcPr>
          <w:p w14:paraId="7CAD9F6A" w14:textId="77777777" w:rsidR="005F25D3" w:rsidRPr="00E32DFD" w:rsidRDefault="00487708" w:rsidP="00212057">
            <w:r w:rsidRPr="00E32DFD">
              <w:t>21</w:t>
            </w:r>
          </w:p>
        </w:tc>
        <w:tc>
          <w:tcPr>
            <w:tcW w:w="5196" w:type="dxa"/>
          </w:tcPr>
          <w:p w14:paraId="2BC997B3" w14:textId="77777777" w:rsidR="005F25D3" w:rsidRPr="00E32DFD" w:rsidRDefault="00487708" w:rsidP="00212057">
            <w:r w:rsidRPr="00E32DFD">
              <w:t>Spesielle driftsutgifter, nedsettes med</w:t>
            </w:r>
          </w:p>
        </w:tc>
        <w:tc>
          <w:tcPr>
            <w:tcW w:w="1559" w:type="dxa"/>
          </w:tcPr>
          <w:p w14:paraId="6FCD80F8" w14:textId="77777777" w:rsidR="005F25D3" w:rsidRPr="00E32DFD" w:rsidRDefault="005F25D3" w:rsidP="00212057"/>
        </w:tc>
        <w:tc>
          <w:tcPr>
            <w:tcW w:w="1465" w:type="dxa"/>
          </w:tcPr>
          <w:p w14:paraId="39D9AD38" w14:textId="77777777" w:rsidR="005F25D3" w:rsidRPr="00E32DFD" w:rsidRDefault="00487708" w:rsidP="00BB5C49">
            <w:pPr>
              <w:jc w:val="right"/>
            </w:pPr>
            <w:r w:rsidRPr="00E32DFD">
              <w:t>17 300 000</w:t>
            </w:r>
          </w:p>
        </w:tc>
      </w:tr>
      <w:tr w:rsidR="005F25D3" w:rsidRPr="00E32DFD" w14:paraId="092720B1" w14:textId="77777777" w:rsidTr="00BB5C49">
        <w:trPr>
          <w:trHeight w:val="380"/>
        </w:trPr>
        <w:tc>
          <w:tcPr>
            <w:tcW w:w="660" w:type="dxa"/>
          </w:tcPr>
          <w:p w14:paraId="4BE94006" w14:textId="77777777" w:rsidR="005F25D3" w:rsidRPr="00E32DFD" w:rsidRDefault="005F25D3" w:rsidP="00212057"/>
        </w:tc>
        <w:tc>
          <w:tcPr>
            <w:tcW w:w="660" w:type="dxa"/>
          </w:tcPr>
          <w:p w14:paraId="4E49FAEC" w14:textId="77777777" w:rsidR="005F25D3" w:rsidRPr="00E32DFD" w:rsidRDefault="005F25D3" w:rsidP="00212057"/>
        </w:tc>
        <w:tc>
          <w:tcPr>
            <w:tcW w:w="5196" w:type="dxa"/>
          </w:tcPr>
          <w:p w14:paraId="072C1A49" w14:textId="77777777" w:rsidR="005F25D3" w:rsidRPr="00E32DFD" w:rsidRDefault="00487708" w:rsidP="00212057">
            <w:r w:rsidRPr="00E32DFD">
              <w:t>fra kr 317 333 000 til kr 300 033 000</w:t>
            </w:r>
          </w:p>
        </w:tc>
        <w:tc>
          <w:tcPr>
            <w:tcW w:w="1559" w:type="dxa"/>
          </w:tcPr>
          <w:p w14:paraId="41F9213C" w14:textId="77777777" w:rsidR="005F25D3" w:rsidRPr="00E32DFD" w:rsidRDefault="005F25D3" w:rsidP="00212057"/>
        </w:tc>
        <w:tc>
          <w:tcPr>
            <w:tcW w:w="1465" w:type="dxa"/>
          </w:tcPr>
          <w:p w14:paraId="0D7CD5EA" w14:textId="77777777" w:rsidR="005F25D3" w:rsidRPr="00E32DFD" w:rsidRDefault="005F25D3" w:rsidP="00BB5C49">
            <w:pPr>
              <w:jc w:val="right"/>
            </w:pPr>
          </w:p>
        </w:tc>
      </w:tr>
      <w:tr w:rsidR="005F25D3" w:rsidRPr="00E32DFD" w14:paraId="72D7FEDD" w14:textId="77777777" w:rsidTr="00BB5C49">
        <w:trPr>
          <w:trHeight w:val="640"/>
        </w:trPr>
        <w:tc>
          <w:tcPr>
            <w:tcW w:w="660" w:type="dxa"/>
          </w:tcPr>
          <w:p w14:paraId="3D1DDFFF" w14:textId="77777777" w:rsidR="005F25D3" w:rsidRPr="00E32DFD" w:rsidRDefault="005F25D3" w:rsidP="00212057"/>
        </w:tc>
        <w:tc>
          <w:tcPr>
            <w:tcW w:w="660" w:type="dxa"/>
          </w:tcPr>
          <w:p w14:paraId="3E270E3B" w14:textId="77777777" w:rsidR="005F25D3" w:rsidRPr="00E32DFD" w:rsidRDefault="00487708" w:rsidP="00212057">
            <w:r w:rsidRPr="00E32DFD">
              <w:t>30</w:t>
            </w:r>
          </w:p>
        </w:tc>
        <w:tc>
          <w:tcPr>
            <w:tcW w:w="6755" w:type="dxa"/>
            <w:gridSpan w:val="2"/>
          </w:tcPr>
          <w:p w14:paraId="7B59CA0B" w14:textId="77777777" w:rsidR="005F25D3" w:rsidRPr="00E32DFD" w:rsidRDefault="00487708" w:rsidP="00212057">
            <w:r w:rsidRPr="00E32DFD">
              <w:t xml:space="preserve">Statlige erverv, bevaring av viktige friluftslivsområder, </w:t>
            </w:r>
            <w:r w:rsidRPr="00E32DFD">
              <w:rPr>
                <w:rStyle w:val="kursiv"/>
              </w:rPr>
              <w:t>kan overføres</w:t>
            </w:r>
            <w:r w:rsidRPr="00E32DFD">
              <w:t xml:space="preserve">, nedsettes med </w:t>
            </w:r>
          </w:p>
        </w:tc>
        <w:tc>
          <w:tcPr>
            <w:tcW w:w="1465" w:type="dxa"/>
          </w:tcPr>
          <w:p w14:paraId="3EA8F551" w14:textId="77777777" w:rsidR="005F25D3" w:rsidRPr="00E32DFD" w:rsidRDefault="00487708" w:rsidP="00BB5C49">
            <w:pPr>
              <w:jc w:val="right"/>
            </w:pPr>
            <w:r w:rsidRPr="00E32DFD">
              <w:t>4 000 000</w:t>
            </w:r>
          </w:p>
        </w:tc>
      </w:tr>
      <w:tr w:rsidR="005F25D3" w:rsidRPr="00E32DFD" w14:paraId="6D4AA0A4" w14:textId="77777777" w:rsidTr="00BB5C49">
        <w:trPr>
          <w:trHeight w:val="380"/>
        </w:trPr>
        <w:tc>
          <w:tcPr>
            <w:tcW w:w="660" w:type="dxa"/>
          </w:tcPr>
          <w:p w14:paraId="63594757" w14:textId="77777777" w:rsidR="005F25D3" w:rsidRPr="00E32DFD" w:rsidRDefault="005F25D3" w:rsidP="00212057"/>
        </w:tc>
        <w:tc>
          <w:tcPr>
            <w:tcW w:w="660" w:type="dxa"/>
          </w:tcPr>
          <w:p w14:paraId="7312B389" w14:textId="77777777" w:rsidR="005F25D3" w:rsidRPr="00E32DFD" w:rsidRDefault="005F25D3" w:rsidP="00212057"/>
        </w:tc>
        <w:tc>
          <w:tcPr>
            <w:tcW w:w="5196" w:type="dxa"/>
          </w:tcPr>
          <w:p w14:paraId="2F7E944B" w14:textId="77777777" w:rsidR="005F25D3" w:rsidRPr="00E32DFD" w:rsidRDefault="00487708" w:rsidP="00212057">
            <w:r w:rsidRPr="00E32DFD">
              <w:t>fra kr 30 891 000 til kr 26 891 000</w:t>
            </w:r>
          </w:p>
        </w:tc>
        <w:tc>
          <w:tcPr>
            <w:tcW w:w="1559" w:type="dxa"/>
          </w:tcPr>
          <w:p w14:paraId="260BCF19" w14:textId="77777777" w:rsidR="005F25D3" w:rsidRPr="00E32DFD" w:rsidRDefault="005F25D3" w:rsidP="00212057"/>
        </w:tc>
        <w:tc>
          <w:tcPr>
            <w:tcW w:w="1465" w:type="dxa"/>
          </w:tcPr>
          <w:p w14:paraId="2E14C15C" w14:textId="77777777" w:rsidR="005F25D3" w:rsidRPr="00E32DFD" w:rsidRDefault="005F25D3" w:rsidP="00BB5C49">
            <w:pPr>
              <w:jc w:val="right"/>
            </w:pPr>
          </w:p>
        </w:tc>
      </w:tr>
      <w:tr w:rsidR="005F25D3" w:rsidRPr="00E32DFD" w14:paraId="48B8DC84" w14:textId="77777777" w:rsidTr="00BB5C49">
        <w:trPr>
          <w:trHeight w:val="380"/>
        </w:trPr>
        <w:tc>
          <w:tcPr>
            <w:tcW w:w="660" w:type="dxa"/>
          </w:tcPr>
          <w:p w14:paraId="63019296" w14:textId="77777777" w:rsidR="005F25D3" w:rsidRPr="00E32DFD" w:rsidRDefault="005F25D3" w:rsidP="00212057"/>
        </w:tc>
        <w:tc>
          <w:tcPr>
            <w:tcW w:w="660" w:type="dxa"/>
          </w:tcPr>
          <w:p w14:paraId="4E616A9E" w14:textId="77777777" w:rsidR="005F25D3" w:rsidRPr="00E32DFD" w:rsidRDefault="00487708" w:rsidP="00212057">
            <w:r w:rsidRPr="00E32DFD">
              <w:t>32</w:t>
            </w:r>
          </w:p>
        </w:tc>
        <w:tc>
          <w:tcPr>
            <w:tcW w:w="6755" w:type="dxa"/>
            <w:gridSpan w:val="2"/>
          </w:tcPr>
          <w:p w14:paraId="0A441F58" w14:textId="77777777" w:rsidR="005F25D3" w:rsidRPr="00E32DFD" w:rsidRDefault="00487708" w:rsidP="00212057">
            <w:r w:rsidRPr="00E32DFD">
              <w:t xml:space="preserve">Statlige erverv, fylkesvise verneplaner, </w:t>
            </w:r>
            <w:r w:rsidRPr="00E32DFD">
              <w:rPr>
                <w:rStyle w:val="kursiv"/>
              </w:rPr>
              <w:t>kan overføres,</w:t>
            </w:r>
            <w:r w:rsidRPr="00E32DFD">
              <w:t xml:space="preserve"> forhøyes med</w:t>
            </w:r>
          </w:p>
        </w:tc>
        <w:tc>
          <w:tcPr>
            <w:tcW w:w="1465" w:type="dxa"/>
          </w:tcPr>
          <w:p w14:paraId="727334AE" w14:textId="77777777" w:rsidR="005F25D3" w:rsidRPr="00E32DFD" w:rsidRDefault="00487708" w:rsidP="00BB5C49">
            <w:pPr>
              <w:jc w:val="right"/>
            </w:pPr>
            <w:r w:rsidRPr="00E32DFD">
              <w:t>710 000</w:t>
            </w:r>
          </w:p>
        </w:tc>
      </w:tr>
      <w:tr w:rsidR="005F25D3" w:rsidRPr="00E32DFD" w14:paraId="00EC96E1" w14:textId="77777777" w:rsidTr="00BB5C49">
        <w:trPr>
          <w:trHeight w:val="380"/>
        </w:trPr>
        <w:tc>
          <w:tcPr>
            <w:tcW w:w="660" w:type="dxa"/>
          </w:tcPr>
          <w:p w14:paraId="76F07D9B" w14:textId="77777777" w:rsidR="005F25D3" w:rsidRPr="00E32DFD" w:rsidRDefault="005F25D3" w:rsidP="00212057"/>
        </w:tc>
        <w:tc>
          <w:tcPr>
            <w:tcW w:w="660" w:type="dxa"/>
          </w:tcPr>
          <w:p w14:paraId="030F925B" w14:textId="77777777" w:rsidR="005F25D3" w:rsidRPr="00E32DFD" w:rsidRDefault="005F25D3" w:rsidP="00212057"/>
        </w:tc>
        <w:tc>
          <w:tcPr>
            <w:tcW w:w="5196" w:type="dxa"/>
          </w:tcPr>
          <w:p w14:paraId="076E6808" w14:textId="77777777" w:rsidR="005F25D3" w:rsidRPr="00E32DFD" w:rsidRDefault="00487708" w:rsidP="00212057">
            <w:r w:rsidRPr="00E32DFD">
              <w:t>fra kr 1 025 000 til kr 1 735 000</w:t>
            </w:r>
          </w:p>
        </w:tc>
        <w:tc>
          <w:tcPr>
            <w:tcW w:w="1559" w:type="dxa"/>
          </w:tcPr>
          <w:p w14:paraId="3199AC83" w14:textId="77777777" w:rsidR="005F25D3" w:rsidRPr="00E32DFD" w:rsidRDefault="005F25D3" w:rsidP="00212057"/>
        </w:tc>
        <w:tc>
          <w:tcPr>
            <w:tcW w:w="1465" w:type="dxa"/>
          </w:tcPr>
          <w:p w14:paraId="6F7BF17F" w14:textId="77777777" w:rsidR="005F25D3" w:rsidRPr="00E32DFD" w:rsidRDefault="005F25D3" w:rsidP="00BB5C49">
            <w:pPr>
              <w:jc w:val="right"/>
            </w:pPr>
          </w:p>
        </w:tc>
      </w:tr>
      <w:tr w:rsidR="005F25D3" w:rsidRPr="00E32DFD" w14:paraId="2015E987" w14:textId="77777777" w:rsidTr="00BB5C49">
        <w:trPr>
          <w:trHeight w:val="380"/>
        </w:trPr>
        <w:tc>
          <w:tcPr>
            <w:tcW w:w="660" w:type="dxa"/>
          </w:tcPr>
          <w:p w14:paraId="0F64E9AB" w14:textId="77777777" w:rsidR="005F25D3" w:rsidRPr="00E32DFD" w:rsidRDefault="005F25D3" w:rsidP="00212057"/>
        </w:tc>
        <w:tc>
          <w:tcPr>
            <w:tcW w:w="660" w:type="dxa"/>
          </w:tcPr>
          <w:p w14:paraId="2D64F3E1" w14:textId="77777777" w:rsidR="005F25D3" w:rsidRPr="00E32DFD" w:rsidRDefault="00487708" w:rsidP="00212057">
            <w:r w:rsidRPr="00E32DFD">
              <w:t>35</w:t>
            </w:r>
          </w:p>
        </w:tc>
        <w:tc>
          <w:tcPr>
            <w:tcW w:w="5196" w:type="dxa"/>
          </w:tcPr>
          <w:p w14:paraId="14ECCAE8" w14:textId="77777777" w:rsidR="005F25D3" w:rsidRPr="00E32DFD" w:rsidRDefault="00487708" w:rsidP="00212057">
            <w:r w:rsidRPr="00E32DFD">
              <w:t xml:space="preserve">Statlige erverv, skogvern, </w:t>
            </w:r>
            <w:r w:rsidRPr="00E32DFD">
              <w:rPr>
                <w:rStyle w:val="kursiv"/>
              </w:rPr>
              <w:t>kan overføres,</w:t>
            </w:r>
            <w:r w:rsidRPr="00E32DFD">
              <w:t xml:space="preserve"> nedsettes med</w:t>
            </w:r>
          </w:p>
        </w:tc>
        <w:tc>
          <w:tcPr>
            <w:tcW w:w="1559" w:type="dxa"/>
          </w:tcPr>
          <w:p w14:paraId="5B30DF0A" w14:textId="77777777" w:rsidR="005F25D3" w:rsidRPr="00E32DFD" w:rsidRDefault="005F25D3" w:rsidP="00212057"/>
        </w:tc>
        <w:tc>
          <w:tcPr>
            <w:tcW w:w="1465" w:type="dxa"/>
          </w:tcPr>
          <w:p w14:paraId="7CE96007" w14:textId="77777777" w:rsidR="005F25D3" w:rsidRPr="00E32DFD" w:rsidRDefault="00487708" w:rsidP="00BB5C49">
            <w:pPr>
              <w:jc w:val="right"/>
            </w:pPr>
            <w:r w:rsidRPr="00E32DFD">
              <w:t>50 000 000</w:t>
            </w:r>
          </w:p>
        </w:tc>
      </w:tr>
      <w:tr w:rsidR="005F25D3" w:rsidRPr="00E32DFD" w14:paraId="25111042" w14:textId="77777777" w:rsidTr="00BB5C49">
        <w:trPr>
          <w:trHeight w:val="380"/>
        </w:trPr>
        <w:tc>
          <w:tcPr>
            <w:tcW w:w="660" w:type="dxa"/>
          </w:tcPr>
          <w:p w14:paraId="03AC92A0" w14:textId="77777777" w:rsidR="005F25D3" w:rsidRPr="00E32DFD" w:rsidRDefault="005F25D3" w:rsidP="00212057"/>
        </w:tc>
        <w:tc>
          <w:tcPr>
            <w:tcW w:w="660" w:type="dxa"/>
          </w:tcPr>
          <w:p w14:paraId="0E81A88B" w14:textId="77777777" w:rsidR="005F25D3" w:rsidRPr="00E32DFD" w:rsidRDefault="005F25D3" w:rsidP="00212057"/>
        </w:tc>
        <w:tc>
          <w:tcPr>
            <w:tcW w:w="5196" w:type="dxa"/>
          </w:tcPr>
          <w:p w14:paraId="1F2B9A9D" w14:textId="77777777" w:rsidR="005F25D3" w:rsidRPr="00E32DFD" w:rsidRDefault="00487708" w:rsidP="00212057">
            <w:r w:rsidRPr="00E32DFD">
              <w:t>fra kr 435 727 000 til kr 385 727 000</w:t>
            </w:r>
          </w:p>
        </w:tc>
        <w:tc>
          <w:tcPr>
            <w:tcW w:w="1559" w:type="dxa"/>
          </w:tcPr>
          <w:p w14:paraId="66D742C3" w14:textId="77777777" w:rsidR="005F25D3" w:rsidRPr="00E32DFD" w:rsidRDefault="005F25D3" w:rsidP="00212057"/>
        </w:tc>
        <w:tc>
          <w:tcPr>
            <w:tcW w:w="1465" w:type="dxa"/>
          </w:tcPr>
          <w:p w14:paraId="6B2928D9" w14:textId="77777777" w:rsidR="005F25D3" w:rsidRPr="00E32DFD" w:rsidRDefault="005F25D3" w:rsidP="00BB5C49">
            <w:pPr>
              <w:jc w:val="right"/>
            </w:pPr>
          </w:p>
        </w:tc>
      </w:tr>
      <w:tr w:rsidR="005F25D3" w:rsidRPr="00E32DFD" w14:paraId="0F476E00" w14:textId="77777777" w:rsidTr="00BB5C49">
        <w:trPr>
          <w:trHeight w:val="380"/>
        </w:trPr>
        <w:tc>
          <w:tcPr>
            <w:tcW w:w="660" w:type="dxa"/>
          </w:tcPr>
          <w:p w14:paraId="1AA97E88" w14:textId="77777777" w:rsidR="005F25D3" w:rsidRPr="00E32DFD" w:rsidRDefault="005F25D3" w:rsidP="00212057"/>
        </w:tc>
        <w:tc>
          <w:tcPr>
            <w:tcW w:w="660" w:type="dxa"/>
          </w:tcPr>
          <w:p w14:paraId="7367F6FA" w14:textId="77777777" w:rsidR="005F25D3" w:rsidRPr="00E32DFD" w:rsidRDefault="00487708" w:rsidP="00212057">
            <w:r w:rsidRPr="00E32DFD">
              <w:t>38</w:t>
            </w:r>
          </w:p>
        </w:tc>
        <w:tc>
          <w:tcPr>
            <w:tcW w:w="6755" w:type="dxa"/>
            <w:gridSpan w:val="2"/>
          </w:tcPr>
          <w:p w14:paraId="767AD146" w14:textId="77777777" w:rsidR="005F25D3" w:rsidRPr="00E32DFD" w:rsidRDefault="00487708" w:rsidP="00212057">
            <w:r w:rsidRPr="00E32DFD">
              <w:t xml:space="preserve">Restaurering av myr og annen våtmark, </w:t>
            </w:r>
            <w:r w:rsidRPr="00E32DFD">
              <w:rPr>
                <w:rStyle w:val="kursiv"/>
              </w:rPr>
              <w:t>kan overføres,</w:t>
            </w:r>
            <w:r w:rsidRPr="00E32DFD">
              <w:t xml:space="preserve"> nedsettes med</w:t>
            </w:r>
          </w:p>
        </w:tc>
        <w:tc>
          <w:tcPr>
            <w:tcW w:w="1465" w:type="dxa"/>
          </w:tcPr>
          <w:p w14:paraId="60BB5F64" w14:textId="77777777" w:rsidR="005F25D3" w:rsidRPr="00E32DFD" w:rsidRDefault="00487708" w:rsidP="00BB5C49">
            <w:pPr>
              <w:jc w:val="right"/>
            </w:pPr>
            <w:r w:rsidRPr="00E32DFD">
              <w:t>20 000 000</w:t>
            </w:r>
          </w:p>
        </w:tc>
      </w:tr>
      <w:tr w:rsidR="005F25D3" w:rsidRPr="00E32DFD" w14:paraId="62203841" w14:textId="77777777" w:rsidTr="00BB5C49">
        <w:trPr>
          <w:trHeight w:val="380"/>
        </w:trPr>
        <w:tc>
          <w:tcPr>
            <w:tcW w:w="660" w:type="dxa"/>
          </w:tcPr>
          <w:p w14:paraId="4253B457" w14:textId="77777777" w:rsidR="005F25D3" w:rsidRPr="00E32DFD" w:rsidRDefault="005F25D3" w:rsidP="00212057"/>
        </w:tc>
        <w:tc>
          <w:tcPr>
            <w:tcW w:w="660" w:type="dxa"/>
          </w:tcPr>
          <w:p w14:paraId="203A4C3E" w14:textId="77777777" w:rsidR="005F25D3" w:rsidRPr="00E32DFD" w:rsidRDefault="005F25D3" w:rsidP="00212057"/>
        </w:tc>
        <w:tc>
          <w:tcPr>
            <w:tcW w:w="5196" w:type="dxa"/>
          </w:tcPr>
          <w:p w14:paraId="778BA9CE" w14:textId="77777777" w:rsidR="005F25D3" w:rsidRPr="00E32DFD" w:rsidRDefault="00487708" w:rsidP="00212057">
            <w:r w:rsidRPr="00E32DFD">
              <w:t>fra kr 41 090 000 til kr 21 090 000</w:t>
            </w:r>
          </w:p>
        </w:tc>
        <w:tc>
          <w:tcPr>
            <w:tcW w:w="1559" w:type="dxa"/>
          </w:tcPr>
          <w:p w14:paraId="43FE4862" w14:textId="77777777" w:rsidR="005F25D3" w:rsidRPr="00E32DFD" w:rsidRDefault="005F25D3" w:rsidP="00212057"/>
        </w:tc>
        <w:tc>
          <w:tcPr>
            <w:tcW w:w="1465" w:type="dxa"/>
          </w:tcPr>
          <w:p w14:paraId="0D2BBDE2" w14:textId="77777777" w:rsidR="005F25D3" w:rsidRPr="00E32DFD" w:rsidRDefault="005F25D3" w:rsidP="00BB5C49">
            <w:pPr>
              <w:jc w:val="right"/>
            </w:pPr>
          </w:p>
        </w:tc>
      </w:tr>
      <w:tr w:rsidR="005F25D3" w:rsidRPr="00E32DFD" w14:paraId="006CC5ED" w14:textId="77777777" w:rsidTr="00BB5C49">
        <w:trPr>
          <w:trHeight w:val="380"/>
        </w:trPr>
        <w:tc>
          <w:tcPr>
            <w:tcW w:w="660" w:type="dxa"/>
          </w:tcPr>
          <w:p w14:paraId="091AF573" w14:textId="77777777" w:rsidR="005F25D3" w:rsidRPr="00E32DFD" w:rsidRDefault="005F25D3" w:rsidP="00212057"/>
        </w:tc>
        <w:tc>
          <w:tcPr>
            <w:tcW w:w="660" w:type="dxa"/>
          </w:tcPr>
          <w:p w14:paraId="6A46FC77" w14:textId="77777777" w:rsidR="005F25D3" w:rsidRPr="00E32DFD" w:rsidRDefault="00487708" w:rsidP="00212057">
            <w:r w:rsidRPr="00E32DFD">
              <w:t>61</w:t>
            </w:r>
          </w:p>
        </w:tc>
        <w:tc>
          <w:tcPr>
            <w:tcW w:w="6755" w:type="dxa"/>
            <w:gridSpan w:val="2"/>
          </w:tcPr>
          <w:p w14:paraId="40504A35" w14:textId="77777777" w:rsidR="005F25D3" w:rsidRPr="00E32DFD" w:rsidRDefault="00487708" w:rsidP="00212057">
            <w:r w:rsidRPr="00E32DFD">
              <w:t xml:space="preserve">Tilskudd til klimatiltak og klimatilpasning, </w:t>
            </w:r>
            <w:r w:rsidRPr="00E32DFD">
              <w:rPr>
                <w:rStyle w:val="kursiv"/>
              </w:rPr>
              <w:t>kan overføres,</w:t>
            </w:r>
            <w:r w:rsidRPr="00E32DFD">
              <w:t xml:space="preserve"> nedsettes med</w:t>
            </w:r>
          </w:p>
        </w:tc>
        <w:tc>
          <w:tcPr>
            <w:tcW w:w="1465" w:type="dxa"/>
          </w:tcPr>
          <w:p w14:paraId="633B9916" w14:textId="77777777" w:rsidR="005F25D3" w:rsidRPr="00E32DFD" w:rsidRDefault="00487708" w:rsidP="00BB5C49">
            <w:pPr>
              <w:jc w:val="right"/>
            </w:pPr>
            <w:r w:rsidRPr="00E32DFD">
              <w:t>50 000 000</w:t>
            </w:r>
          </w:p>
        </w:tc>
      </w:tr>
      <w:tr w:rsidR="005F25D3" w:rsidRPr="00E32DFD" w14:paraId="7B825CED" w14:textId="77777777" w:rsidTr="00BB5C49">
        <w:trPr>
          <w:trHeight w:val="380"/>
        </w:trPr>
        <w:tc>
          <w:tcPr>
            <w:tcW w:w="660" w:type="dxa"/>
          </w:tcPr>
          <w:p w14:paraId="67F1BBE9" w14:textId="77777777" w:rsidR="005F25D3" w:rsidRPr="00E32DFD" w:rsidRDefault="005F25D3" w:rsidP="00212057"/>
        </w:tc>
        <w:tc>
          <w:tcPr>
            <w:tcW w:w="660" w:type="dxa"/>
          </w:tcPr>
          <w:p w14:paraId="3FC2B6EF" w14:textId="77777777" w:rsidR="005F25D3" w:rsidRPr="00E32DFD" w:rsidRDefault="005F25D3" w:rsidP="00212057"/>
        </w:tc>
        <w:tc>
          <w:tcPr>
            <w:tcW w:w="5196" w:type="dxa"/>
          </w:tcPr>
          <w:p w14:paraId="2BF0B33C" w14:textId="77777777" w:rsidR="005F25D3" w:rsidRPr="00E32DFD" w:rsidRDefault="00487708" w:rsidP="00212057">
            <w:r w:rsidRPr="00E32DFD">
              <w:t>fra kr 272 838 000 til kr 222 838 000</w:t>
            </w:r>
          </w:p>
        </w:tc>
        <w:tc>
          <w:tcPr>
            <w:tcW w:w="1559" w:type="dxa"/>
          </w:tcPr>
          <w:p w14:paraId="4C18D86B" w14:textId="77777777" w:rsidR="005F25D3" w:rsidRPr="00E32DFD" w:rsidRDefault="005F25D3" w:rsidP="00212057"/>
        </w:tc>
        <w:tc>
          <w:tcPr>
            <w:tcW w:w="1465" w:type="dxa"/>
          </w:tcPr>
          <w:p w14:paraId="70334F9E" w14:textId="77777777" w:rsidR="005F25D3" w:rsidRPr="00E32DFD" w:rsidRDefault="005F25D3" w:rsidP="00BB5C49">
            <w:pPr>
              <w:jc w:val="right"/>
            </w:pPr>
          </w:p>
        </w:tc>
      </w:tr>
      <w:tr w:rsidR="005F25D3" w:rsidRPr="00E32DFD" w14:paraId="1A822CE7" w14:textId="77777777" w:rsidTr="00BB5C49">
        <w:trPr>
          <w:trHeight w:val="380"/>
        </w:trPr>
        <w:tc>
          <w:tcPr>
            <w:tcW w:w="660" w:type="dxa"/>
          </w:tcPr>
          <w:p w14:paraId="5333EC1A" w14:textId="77777777" w:rsidR="005F25D3" w:rsidRPr="00E32DFD" w:rsidRDefault="005F25D3" w:rsidP="00212057"/>
        </w:tc>
        <w:tc>
          <w:tcPr>
            <w:tcW w:w="660" w:type="dxa"/>
          </w:tcPr>
          <w:p w14:paraId="09F592F7" w14:textId="77777777" w:rsidR="005F25D3" w:rsidRPr="00E32DFD" w:rsidRDefault="00487708" w:rsidP="00212057">
            <w:r w:rsidRPr="00E32DFD">
              <w:t>76</w:t>
            </w:r>
          </w:p>
        </w:tc>
        <w:tc>
          <w:tcPr>
            <w:tcW w:w="5196" w:type="dxa"/>
          </w:tcPr>
          <w:p w14:paraId="2D13C853" w14:textId="77777777" w:rsidR="005F25D3" w:rsidRPr="00E32DFD" w:rsidRDefault="00487708" w:rsidP="00212057">
            <w:r w:rsidRPr="00E32DFD">
              <w:t xml:space="preserve">Refusjonsordninger, </w:t>
            </w:r>
            <w:r w:rsidRPr="00E32DFD">
              <w:rPr>
                <w:rStyle w:val="kursiv"/>
              </w:rPr>
              <w:t>overslagsbevilgning</w:t>
            </w:r>
            <w:r w:rsidRPr="00E32DFD">
              <w:t>, forhøyes med</w:t>
            </w:r>
          </w:p>
        </w:tc>
        <w:tc>
          <w:tcPr>
            <w:tcW w:w="1559" w:type="dxa"/>
          </w:tcPr>
          <w:p w14:paraId="6AF8F3A3" w14:textId="77777777" w:rsidR="005F25D3" w:rsidRPr="00E32DFD" w:rsidRDefault="005F25D3" w:rsidP="00212057"/>
        </w:tc>
        <w:tc>
          <w:tcPr>
            <w:tcW w:w="1465" w:type="dxa"/>
          </w:tcPr>
          <w:p w14:paraId="6BA7AC19" w14:textId="77777777" w:rsidR="005F25D3" w:rsidRPr="00E32DFD" w:rsidRDefault="00487708" w:rsidP="00BB5C49">
            <w:pPr>
              <w:jc w:val="right"/>
            </w:pPr>
            <w:r w:rsidRPr="00E32DFD">
              <w:t>35 000 000</w:t>
            </w:r>
          </w:p>
        </w:tc>
      </w:tr>
      <w:tr w:rsidR="005F25D3" w:rsidRPr="00E32DFD" w14:paraId="047947A1" w14:textId="77777777" w:rsidTr="00BB5C49">
        <w:trPr>
          <w:trHeight w:val="380"/>
        </w:trPr>
        <w:tc>
          <w:tcPr>
            <w:tcW w:w="660" w:type="dxa"/>
          </w:tcPr>
          <w:p w14:paraId="0F014A1A" w14:textId="77777777" w:rsidR="005F25D3" w:rsidRPr="00E32DFD" w:rsidRDefault="005F25D3" w:rsidP="00212057"/>
        </w:tc>
        <w:tc>
          <w:tcPr>
            <w:tcW w:w="660" w:type="dxa"/>
          </w:tcPr>
          <w:p w14:paraId="3F84730E" w14:textId="77777777" w:rsidR="005F25D3" w:rsidRPr="00E32DFD" w:rsidRDefault="005F25D3" w:rsidP="00212057"/>
        </w:tc>
        <w:tc>
          <w:tcPr>
            <w:tcW w:w="5196" w:type="dxa"/>
          </w:tcPr>
          <w:p w14:paraId="573EAEFC" w14:textId="77777777" w:rsidR="005F25D3" w:rsidRPr="00E32DFD" w:rsidRDefault="00487708" w:rsidP="00212057">
            <w:r w:rsidRPr="00E32DFD">
              <w:t>fra kr 175 500 000 til kr 210 500 000</w:t>
            </w:r>
          </w:p>
        </w:tc>
        <w:tc>
          <w:tcPr>
            <w:tcW w:w="1559" w:type="dxa"/>
          </w:tcPr>
          <w:p w14:paraId="1ACBDDA7" w14:textId="77777777" w:rsidR="005F25D3" w:rsidRPr="00E32DFD" w:rsidRDefault="005F25D3" w:rsidP="00212057"/>
        </w:tc>
        <w:tc>
          <w:tcPr>
            <w:tcW w:w="1465" w:type="dxa"/>
          </w:tcPr>
          <w:p w14:paraId="1A031CEC" w14:textId="77777777" w:rsidR="005F25D3" w:rsidRPr="00E32DFD" w:rsidRDefault="005F25D3" w:rsidP="00BB5C49">
            <w:pPr>
              <w:jc w:val="right"/>
            </w:pPr>
          </w:p>
        </w:tc>
      </w:tr>
      <w:tr w:rsidR="005F25D3" w:rsidRPr="00E32DFD" w14:paraId="34FEA208" w14:textId="77777777" w:rsidTr="00BB5C49">
        <w:trPr>
          <w:trHeight w:val="380"/>
        </w:trPr>
        <w:tc>
          <w:tcPr>
            <w:tcW w:w="660" w:type="dxa"/>
          </w:tcPr>
          <w:p w14:paraId="3BBDA050" w14:textId="77777777" w:rsidR="005F25D3" w:rsidRPr="00E32DFD" w:rsidRDefault="005F25D3" w:rsidP="00212057"/>
        </w:tc>
        <w:tc>
          <w:tcPr>
            <w:tcW w:w="660" w:type="dxa"/>
          </w:tcPr>
          <w:p w14:paraId="74BBF912" w14:textId="77777777" w:rsidR="005F25D3" w:rsidRPr="00E32DFD" w:rsidRDefault="00487708" w:rsidP="00212057">
            <w:r w:rsidRPr="00E32DFD">
              <w:t>78</w:t>
            </w:r>
          </w:p>
        </w:tc>
        <w:tc>
          <w:tcPr>
            <w:tcW w:w="5196" w:type="dxa"/>
          </w:tcPr>
          <w:p w14:paraId="6A4F29D6" w14:textId="77777777" w:rsidR="005F25D3" w:rsidRPr="00E32DFD" w:rsidRDefault="00487708" w:rsidP="00212057">
            <w:r w:rsidRPr="00E32DFD">
              <w:t xml:space="preserve">Friluftsformål, </w:t>
            </w:r>
            <w:r w:rsidRPr="00E32DFD">
              <w:rPr>
                <w:rStyle w:val="kursiv"/>
              </w:rPr>
              <w:t>kan overføres,</w:t>
            </w:r>
            <w:r w:rsidRPr="00E32DFD">
              <w:t xml:space="preserve"> nedsettes med</w:t>
            </w:r>
          </w:p>
        </w:tc>
        <w:tc>
          <w:tcPr>
            <w:tcW w:w="1559" w:type="dxa"/>
          </w:tcPr>
          <w:p w14:paraId="7A04F225" w14:textId="77777777" w:rsidR="005F25D3" w:rsidRPr="00E32DFD" w:rsidRDefault="005F25D3" w:rsidP="00212057"/>
        </w:tc>
        <w:tc>
          <w:tcPr>
            <w:tcW w:w="1465" w:type="dxa"/>
          </w:tcPr>
          <w:p w14:paraId="2ACA7BDD" w14:textId="77777777" w:rsidR="005F25D3" w:rsidRPr="00E32DFD" w:rsidRDefault="00487708" w:rsidP="00BB5C49">
            <w:pPr>
              <w:jc w:val="right"/>
            </w:pPr>
            <w:r w:rsidRPr="00E32DFD">
              <w:t>2 000 000</w:t>
            </w:r>
          </w:p>
        </w:tc>
      </w:tr>
      <w:tr w:rsidR="005F25D3" w:rsidRPr="00E32DFD" w14:paraId="62984FDE" w14:textId="77777777" w:rsidTr="00BB5C49">
        <w:trPr>
          <w:trHeight w:val="380"/>
        </w:trPr>
        <w:tc>
          <w:tcPr>
            <w:tcW w:w="660" w:type="dxa"/>
          </w:tcPr>
          <w:p w14:paraId="279AD118" w14:textId="77777777" w:rsidR="005F25D3" w:rsidRPr="00E32DFD" w:rsidRDefault="005F25D3" w:rsidP="00212057"/>
        </w:tc>
        <w:tc>
          <w:tcPr>
            <w:tcW w:w="660" w:type="dxa"/>
          </w:tcPr>
          <w:p w14:paraId="7954446E" w14:textId="77777777" w:rsidR="005F25D3" w:rsidRPr="00E32DFD" w:rsidRDefault="005F25D3" w:rsidP="00212057"/>
        </w:tc>
        <w:tc>
          <w:tcPr>
            <w:tcW w:w="5196" w:type="dxa"/>
          </w:tcPr>
          <w:p w14:paraId="30D23170" w14:textId="77777777" w:rsidR="005F25D3" w:rsidRPr="00E32DFD" w:rsidRDefault="00487708" w:rsidP="00212057">
            <w:r w:rsidRPr="00E32DFD">
              <w:t>fra kr 181 798 000 til kr 179 798 000</w:t>
            </w:r>
          </w:p>
        </w:tc>
        <w:tc>
          <w:tcPr>
            <w:tcW w:w="1559" w:type="dxa"/>
          </w:tcPr>
          <w:p w14:paraId="0ABF6ABC" w14:textId="77777777" w:rsidR="005F25D3" w:rsidRPr="00E32DFD" w:rsidRDefault="005F25D3" w:rsidP="00212057"/>
        </w:tc>
        <w:tc>
          <w:tcPr>
            <w:tcW w:w="1465" w:type="dxa"/>
          </w:tcPr>
          <w:p w14:paraId="6C6E67FD" w14:textId="77777777" w:rsidR="005F25D3" w:rsidRPr="00E32DFD" w:rsidRDefault="005F25D3" w:rsidP="00BB5C49">
            <w:pPr>
              <w:jc w:val="right"/>
            </w:pPr>
          </w:p>
        </w:tc>
      </w:tr>
      <w:tr w:rsidR="005F25D3" w:rsidRPr="00E32DFD" w14:paraId="06A5A02D" w14:textId="77777777" w:rsidTr="00BB5C49">
        <w:trPr>
          <w:trHeight w:val="380"/>
        </w:trPr>
        <w:tc>
          <w:tcPr>
            <w:tcW w:w="660" w:type="dxa"/>
          </w:tcPr>
          <w:p w14:paraId="083CD457" w14:textId="77777777" w:rsidR="005F25D3" w:rsidRPr="00E32DFD" w:rsidRDefault="00487708" w:rsidP="00212057">
            <w:r w:rsidRPr="00E32DFD">
              <w:t>1424</w:t>
            </w:r>
          </w:p>
        </w:tc>
        <w:tc>
          <w:tcPr>
            <w:tcW w:w="660" w:type="dxa"/>
          </w:tcPr>
          <w:p w14:paraId="20AAB52B" w14:textId="77777777" w:rsidR="005F25D3" w:rsidRPr="00E32DFD" w:rsidRDefault="005F25D3" w:rsidP="00212057"/>
        </w:tc>
        <w:tc>
          <w:tcPr>
            <w:tcW w:w="5196" w:type="dxa"/>
          </w:tcPr>
          <w:p w14:paraId="4FF508DD" w14:textId="77777777" w:rsidR="005F25D3" w:rsidRPr="00E32DFD" w:rsidRDefault="00487708" w:rsidP="00212057">
            <w:r w:rsidRPr="00E32DFD">
              <w:t>Senter mot marin forsøpling:</w:t>
            </w:r>
          </w:p>
        </w:tc>
        <w:tc>
          <w:tcPr>
            <w:tcW w:w="1559" w:type="dxa"/>
          </w:tcPr>
          <w:p w14:paraId="0661E2C0" w14:textId="77777777" w:rsidR="005F25D3" w:rsidRPr="00E32DFD" w:rsidRDefault="005F25D3" w:rsidP="00212057"/>
        </w:tc>
        <w:tc>
          <w:tcPr>
            <w:tcW w:w="1465" w:type="dxa"/>
          </w:tcPr>
          <w:p w14:paraId="744498C4" w14:textId="77777777" w:rsidR="005F25D3" w:rsidRPr="00E32DFD" w:rsidRDefault="005F25D3" w:rsidP="00BB5C49">
            <w:pPr>
              <w:jc w:val="right"/>
            </w:pPr>
          </w:p>
        </w:tc>
      </w:tr>
      <w:tr w:rsidR="005F25D3" w:rsidRPr="00E32DFD" w14:paraId="26873A7A" w14:textId="77777777" w:rsidTr="00BB5C49">
        <w:trPr>
          <w:trHeight w:val="380"/>
        </w:trPr>
        <w:tc>
          <w:tcPr>
            <w:tcW w:w="660" w:type="dxa"/>
          </w:tcPr>
          <w:p w14:paraId="1AFE9353" w14:textId="77777777" w:rsidR="005F25D3" w:rsidRPr="00E32DFD" w:rsidRDefault="005F25D3" w:rsidP="00212057"/>
        </w:tc>
        <w:tc>
          <w:tcPr>
            <w:tcW w:w="660" w:type="dxa"/>
          </w:tcPr>
          <w:p w14:paraId="33669ABD" w14:textId="77777777" w:rsidR="005F25D3" w:rsidRPr="00E32DFD" w:rsidRDefault="00487708" w:rsidP="00212057">
            <w:r w:rsidRPr="00E32DFD">
              <w:t>1</w:t>
            </w:r>
          </w:p>
        </w:tc>
        <w:tc>
          <w:tcPr>
            <w:tcW w:w="5196" w:type="dxa"/>
          </w:tcPr>
          <w:p w14:paraId="024B185C" w14:textId="77777777" w:rsidR="005F25D3" w:rsidRPr="00E32DFD" w:rsidRDefault="00487708" w:rsidP="00212057">
            <w:r w:rsidRPr="00E32DFD">
              <w:t>Driftsutgifter, forhøyes med</w:t>
            </w:r>
          </w:p>
        </w:tc>
        <w:tc>
          <w:tcPr>
            <w:tcW w:w="1559" w:type="dxa"/>
          </w:tcPr>
          <w:p w14:paraId="15F230C8" w14:textId="77777777" w:rsidR="005F25D3" w:rsidRPr="00E32DFD" w:rsidRDefault="005F25D3" w:rsidP="00212057"/>
        </w:tc>
        <w:tc>
          <w:tcPr>
            <w:tcW w:w="1465" w:type="dxa"/>
          </w:tcPr>
          <w:p w14:paraId="07461458" w14:textId="77777777" w:rsidR="005F25D3" w:rsidRPr="00E32DFD" w:rsidRDefault="00487708" w:rsidP="00BB5C49">
            <w:pPr>
              <w:jc w:val="right"/>
            </w:pPr>
            <w:r w:rsidRPr="00E32DFD">
              <w:t>16 888 000</w:t>
            </w:r>
          </w:p>
        </w:tc>
      </w:tr>
      <w:tr w:rsidR="005F25D3" w:rsidRPr="00E32DFD" w14:paraId="106FFD65" w14:textId="77777777" w:rsidTr="00BB5C49">
        <w:trPr>
          <w:trHeight w:val="380"/>
        </w:trPr>
        <w:tc>
          <w:tcPr>
            <w:tcW w:w="660" w:type="dxa"/>
          </w:tcPr>
          <w:p w14:paraId="2CDB313D" w14:textId="77777777" w:rsidR="005F25D3" w:rsidRPr="00E32DFD" w:rsidRDefault="005F25D3" w:rsidP="00212057"/>
        </w:tc>
        <w:tc>
          <w:tcPr>
            <w:tcW w:w="660" w:type="dxa"/>
          </w:tcPr>
          <w:p w14:paraId="6FFCBF9C" w14:textId="77777777" w:rsidR="005F25D3" w:rsidRPr="00E32DFD" w:rsidRDefault="005F25D3" w:rsidP="00212057"/>
        </w:tc>
        <w:tc>
          <w:tcPr>
            <w:tcW w:w="5196" w:type="dxa"/>
          </w:tcPr>
          <w:p w14:paraId="4E4FA454" w14:textId="77777777" w:rsidR="005F25D3" w:rsidRPr="00E32DFD" w:rsidRDefault="00487708" w:rsidP="00212057">
            <w:r w:rsidRPr="00E32DFD">
              <w:t>fra kr 23 643 000 til kr 40 531 000</w:t>
            </w:r>
          </w:p>
        </w:tc>
        <w:tc>
          <w:tcPr>
            <w:tcW w:w="1559" w:type="dxa"/>
          </w:tcPr>
          <w:p w14:paraId="606010A4" w14:textId="77777777" w:rsidR="005F25D3" w:rsidRPr="00E32DFD" w:rsidRDefault="005F25D3" w:rsidP="00212057"/>
        </w:tc>
        <w:tc>
          <w:tcPr>
            <w:tcW w:w="1465" w:type="dxa"/>
          </w:tcPr>
          <w:p w14:paraId="606B5385" w14:textId="77777777" w:rsidR="005F25D3" w:rsidRPr="00E32DFD" w:rsidRDefault="005F25D3" w:rsidP="00BB5C49">
            <w:pPr>
              <w:jc w:val="right"/>
            </w:pPr>
          </w:p>
        </w:tc>
      </w:tr>
      <w:tr w:rsidR="005F25D3" w:rsidRPr="00E32DFD" w14:paraId="0ECD5449" w14:textId="77777777" w:rsidTr="00BB5C49">
        <w:trPr>
          <w:trHeight w:val="380"/>
        </w:trPr>
        <w:tc>
          <w:tcPr>
            <w:tcW w:w="660" w:type="dxa"/>
          </w:tcPr>
          <w:p w14:paraId="3358CAA2" w14:textId="77777777" w:rsidR="005F25D3" w:rsidRPr="00E32DFD" w:rsidRDefault="00487708" w:rsidP="00212057">
            <w:r w:rsidRPr="00E32DFD">
              <w:t>1425</w:t>
            </w:r>
          </w:p>
        </w:tc>
        <w:tc>
          <w:tcPr>
            <w:tcW w:w="660" w:type="dxa"/>
          </w:tcPr>
          <w:p w14:paraId="70627281" w14:textId="77777777" w:rsidR="005F25D3" w:rsidRPr="00E32DFD" w:rsidRDefault="005F25D3" w:rsidP="00212057"/>
        </w:tc>
        <w:tc>
          <w:tcPr>
            <w:tcW w:w="5196" w:type="dxa"/>
          </w:tcPr>
          <w:p w14:paraId="0BCFADE9" w14:textId="77777777" w:rsidR="005F25D3" w:rsidRPr="00E32DFD" w:rsidRDefault="00487708" w:rsidP="00212057">
            <w:r w:rsidRPr="00E32DFD">
              <w:t>Fisketiltak:</w:t>
            </w:r>
          </w:p>
        </w:tc>
        <w:tc>
          <w:tcPr>
            <w:tcW w:w="1559" w:type="dxa"/>
          </w:tcPr>
          <w:p w14:paraId="394F7E9D" w14:textId="77777777" w:rsidR="005F25D3" w:rsidRPr="00E32DFD" w:rsidRDefault="005F25D3" w:rsidP="00212057"/>
        </w:tc>
        <w:tc>
          <w:tcPr>
            <w:tcW w:w="1465" w:type="dxa"/>
          </w:tcPr>
          <w:p w14:paraId="39B92500" w14:textId="77777777" w:rsidR="005F25D3" w:rsidRPr="00E32DFD" w:rsidRDefault="005F25D3" w:rsidP="00BB5C49">
            <w:pPr>
              <w:jc w:val="right"/>
            </w:pPr>
          </w:p>
        </w:tc>
      </w:tr>
      <w:tr w:rsidR="005F25D3" w:rsidRPr="00E32DFD" w14:paraId="37E3EAE8" w14:textId="77777777" w:rsidTr="00BB5C49">
        <w:trPr>
          <w:trHeight w:val="380"/>
        </w:trPr>
        <w:tc>
          <w:tcPr>
            <w:tcW w:w="660" w:type="dxa"/>
          </w:tcPr>
          <w:p w14:paraId="76271B7B" w14:textId="77777777" w:rsidR="005F25D3" w:rsidRPr="00E32DFD" w:rsidRDefault="005F25D3" w:rsidP="00212057"/>
        </w:tc>
        <w:tc>
          <w:tcPr>
            <w:tcW w:w="660" w:type="dxa"/>
          </w:tcPr>
          <w:p w14:paraId="555628E8" w14:textId="77777777" w:rsidR="005F25D3" w:rsidRPr="00E32DFD" w:rsidRDefault="00487708" w:rsidP="00212057">
            <w:r w:rsidRPr="00E32DFD">
              <w:t>70</w:t>
            </w:r>
          </w:p>
        </w:tc>
        <w:tc>
          <w:tcPr>
            <w:tcW w:w="5196" w:type="dxa"/>
          </w:tcPr>
          <w:p w14:paraId="656C236C" w14:textId="77777777" w:rsidR="005F25D3" w:rsidRPr="00E32DFD" w:rsidRDefault="00487708" w:rsidP="00212057">
            <w:r w:rsidRPr="00E32DFD">
              <w:t xml:space="preserve">Tilskudd til fiskeformål, </w:t>
            </w:r>
            <w:r w:rsidRPr="00E32DFD">
              <w:rPr>
                <w:rStyle w:val="kursiv"/>
              </w:rPr>
              <w:t>kan overføres,</w:t>
            </w:r>
            <w:r w:rsidRPr="00E32DFD">
              <w:t xml:space="preserve"> nedsettes med</w:t>
            </w:r>
          </w:p>
        </w:tc>
        <w:tc>
          <w:tcPr>
            <w:tcW w:w="1559" w:type="dxa"/>
          </w:tcPr>
          <w:p w14:paraId="0097C998" w14:textId="77777777" w:rsidR="005F25D3" w:rsidRPr="00E32DFD" w:rsidRDefault="005F25D3" w:rsidP="00212057"/>
        </w:tc>
        <w:tc>
          <w:tcPr>
            <w:tcW w:w="1465" w:type="dxa"/>
          </w:tcPr>
          <w:p w14:paraId="5A1D7A26" w14:textId="77777777" w:rsidR="005F25D3" w:rsidRPr="00E32DFD" w:rsidRDefault="00487708" w:rsidP="00BB5C49">
            <w:pPr>
              <w:jc w:val="right"/>
            </w:pPr>
            <w:r w:rsidRPr="00E32DFD">
              <w:t>2 000 000</w:t>
            </w:r>
          </w:p>
        </w:tc>
      </w:tr>
      <w:tr w:rsidR="005F25D3" w:rsidRPr="00E32DFD" w14:paraId="46599562" w14:textId="77777777" w:rsidTr="00BB5C49">
        <w:trPr>
          <w:trHeight w:val="380"/>
        </w:trPr>
        <w:tc>
          <w:tcPr>
            <w:tcW w:w="660" w:type="dxa"/>
          </w:tcPr>
          <w:p w14:paraId="3DB7A930" w14:textId="77777777" w:rsidR="005F25D3" w:rsidRPr="00E32DFD" w:rsidRDefault="005F25D3" w:rsidP="00212057"/>
        </w:tc>
        <w:tc>
          <w:tcPr>
            <w:tcW w:w="660" w:type="dxa"/>
          </w:tcPr>
          <w:p w14:paraId="49E26749" w14:textId="77777777" w:rsidR="005F25D3" w:rsidRPr="00E32DFD" w:rsidRDefault="005F25D3" w:rsidP="00212057"/>
        </w:tc>
        <w:tc>
          <w:tcPr>
            <w:tcW w:w="5196" w:type="dxa"/>
          </w:tcPr>
          <w:p w14:paraId="0DA134FD" w14:textId="77777777" w:rsidR="005F25D3" w:rsidRPr="00E32DFD" w:rsidRDefault="00487708" w:rsidP="00212057">
            <w:r w:rsidRPr="00E32DFD">
              <w:t>fra kr 16 743 000 til kr 14 743 000</w:t>
            </w:r>
          </w:p>
        </w:tc>
        <w:tc>
          <w:tcPr>
            <w:tcW w:w="1559" w:type="dxa"/>
          </w:tcPr>
          <w:p w14:paraId="7C7A7CBD" w14:textId="77777777" w:rsidR="005F25D3" w:rsidRPr="00E32DFD" w:rsidRDefault="005F25D3" w:rsidP="00212057"/>
        </w:tc>
        <w:tc>
          <w:tcPr>
            <w:tcW w:w="1465" w:type="dxa"/>
          </w:tcPr>
          <w:p w14:paraId="02104CA9" w14:textId="77777777" w:rsidR="005F25D3" w:rsidRPr="00E32DFD" w:rsidRDefault="005F25D3" w:rsidP="00BB5C49">
            <w:pPr>
              <w:jc w:val="right"/>
            </w:pPr>
          </w:p>
        </w:tc>
      </w:tr>
      <w:tr w:rsidR="005F25D3" w:rsidRPr="00E32DFD" w14:paraId="190F4A81" w14:textId="77777777" w:rsidTr="00BB5C49">
        <w:trPr>
          <w:trHeight w:val="380"/>
        </w:trPr>
        <w:tc>
          <w:tcPr>
            <w:tcW w:w="660" w:type="dxa"/>
          </w:tcPr>
          <w:p w14:paraId="75C4ADF6" w14:textId="77777777" w:rsidR="005F25D3" w:rsidRPr="00E32DFD" w:rsidRDefault="00487708" w:rsidP="00212057">
            <w:r w:rsidRPr="00E32DFD">
              <w:t>1429</w:t>
            </w:r>
          </w:p>
        </w:tc>
        <w:tc>
          <w:tcPr>
            <w:tcW w:w="660" w:type="dxa"/>
          </w:tcPr>
          <w:p w14:paraId="1552B3A6" w14:textId="77777777" w:rsidR="005F25D3" w:rsidRPr="00E32DFD" w:rsidRDefault="005F25D3" w:rsidP="00212057"/>
        </w:tc>
        <w:tc>
          <w:tcPr>
            <w:tcW w:w="5196" w:type="dxa"/>
          </w:tcPr>
          <w:p w14:paraId="20C2B5C2" w14:textId="77777777" w:rsidR="005F25D3" w:rsidRPr="00E32DFD" w:rsidRDefault="00487708" w:rsidP="00212057">
            <w:r w:rsidRPr="00E32DFD">
              <w:t>Riksantikvaren:</w:t>
            </w:r>
          </w:p>
        </w:tc>
        <w:tc>
          <w:tcPr>
            <w:tcW w:w="1559" w:type="dxa"/>
          </w:tcPr>
          <w:p w14:paraId="68C38DC5" w14:textId="77777777" w:rsidR="005F25D3" w:rsidRPr="00E32DFD" w:rsidRDefault="005F25D3" w:rsidP="00212057"/>
        </w:tc>
        <w:tc>
          <w:tcPr>
            <w:tcW w:w="1465" w:type="dxa"/>
          </w:tcPr>
          <w:p w14:paraId="3122A48C" w14:textId="77777777" w:rsidR="005F25D3" w:rsidRPr="00E32DFD" w:rsidRDefault="005F25D3" w:rsidP="00BB5C49">
            <w:pPr>
              <w:jc w:val="right"/>
            </w:pPr>
          </w:p>
        </w:tc>
      </w:tr>
      <w:tr w:rsidR="005F25D3" w:rsidRPr="00E32DFD" w14:paraId="7152D3E2" w14:textId="77777777" w:rsidTr="00BB5C49">
        <w:trPr>
          <w:trHeight w:val="380"/>
        </w:trPr>
        <w:tc>
          <w:tcPr>
            <w:tcW w:w="660" w:type="dxa"/>
          </w:tcPr>
          <w:p w14:paraId="7AAA00D0" w14:textId="77777777" w:rsidR="005F25D3" w:rsidRPr="00E32DFD" w:rsidRDefault="005F25D3" w:rsidP="00212057"/>
        </w:tc>
        <w:tc>
          <w:tcPr>
            <w:tcW w:w="660" w:type="dxa"/>
          </w:tcPr>
          <w:p w14:paraId="66EE367A" w14:textId="77777777" w:rsidR="005F25D3" w:rsidRPr="00E32DFD" w:rsidRDefault="00487708" w:rsidP="00212057">
            <w:r w:rsidRPr="00E32DFD">
              <w:t>1</w:t>
            </w:r>
          </w:p>
        </w:tc>
        <w:tc>
          <w:tcPr>
            <w:tcW w:w="5196" w:type="dxa"/>
          </w:tcPr>
          <w:p w14:paraId="5BACDD88" w14:textId="77777777" w:rsidR="005F25D3" w:rsidRPr="00E32DFD" w:rsidRDefault="00487708" w:rsidP="00212057">
            <w:r w:rsidRPr="00E32DFD">
              <w:t>Driftsutgifter, nedsettes med</w:t>
            </w:r>
          </w:p>
        </w:tc>
        <w:tc>
          <w:tcPr>
            <w:tcW w:w="1559" w:type="dxa"/>
          </w:tcPr>
          <w:p w14:paraId="11BB83E0" w14:textId="77777777" w:rsidR="005F25D3" w:rsidRPr="00E32DFD" w:rsidRDefault="005F25D3" w:rsidP="00212057"/>
        </w:tc>
        <w:tc>
          <w:tcPr>
            <w:tcW w:w="1465" w:type="dxa"/>
          </w:tcPr>
          <w:p w14:paraId="61BED734" w14:textId="77777777" w:rsidR="005F25D3" w:rsidRPr="00E32DFD" w:rsidRDefault="00487708" w:rsidP="00BB5C49">
            <w:pPr>
              <w:jc w:val="right"/>
            </w:pPr>
            <w:r w:rsidRPr="00E32DFD">
              <w:t>237 000</w:t>
            </w:r>
          </w:p>
        </w:tc>
      </w:tr>
      <w:tr w:rsidR="005F25D3" w:rsidRPr="00E32DFD" w14:paraId="50D52614" w14:textId="77777777" w:rsidTr="00BB5C49">
        <w:trPr>
          <w:trHeight w:val="380"/>
        </w:trPr>
        <w:tc>
          <w:tcPr>
            <w:tcW w:w="660" w:type="dxa"/>
          </w:tcPr>
          <w:p w14:paraId="119777D2" w14:textId="77777777" w:rsidR="005F25D3" w:rsidRPr="00E32DFD" w:rsidRDefault="005F25D3" w:rsidP="00212057"/>
        </w:tc>
        <w:tc>
          <w:tcPr>
            <w:tcW w:w="660" w:type="dxa"/>
          </w:tcPr>
          <w:p w14:paraId="7ADC6A5C" w14:textId="77777777" w:rsidR="005F25D3" w:rsidRPr="00E32DFD" w:rsidRDefault="005F25D3" w:rsidP="00212057"/>
        </w:tc>
        <w:tc>
          <w:tcPr>
            <w:tcW w:w="5196" w:type="dxa"/>
          </w:tcPr>
          <w:p w14:paraId="74E938AA" w14:textId="77777777" w:rsidR="005F25D3" w:rsidRPr="00E32DFD" w:rsidRDefault="00487708" w:rsidP="00212057">
            <w:r w:rsidRPr="00E32DFD">
              <w:t>fra kr 151 575 000 til kr 151 338 000</w:t>
            </w:r>
          </w:p>
        </w:tc>
        <w:tc>
          <w:tcPr>
            <w:tcW w:w="1559" w:type="dxa"/>
          </w:tcPr>
          <w:p w14:paraId="322FCBAB" w14:textId="77777777" w:rsidR="005F25D3" w:rsidRPr="00E32DFD" w:rsidRDefault="005F25D3" w:rsidP="00212057"/>
        </w:tc>
        <w:tc>
          <w:tcPr>
            <w:tcW w:w="1465" w:type="dxa"/>
          </w:tcPr>
          <w:p w14:paraId="6EA526FA" w14:textId="77777777" w:rsidR="005F25D3" w:rsidRPr="00E32DFD" w:rsidRDefault="005F25D3" w:rsidP="00BB5C49">
            <w:pPr>
              <w:jc w:val="right"/>
            </w:pPr>
          </w:p>
        </w:tc>
      </w:tr>
      <w:tr w:rsidR="005F25D3" w:rsidRPr="00E32DFD" w14:paraId="01DBE1D0" w14:textId="77777777" w:rsidTr="00BB5C49">
        <w:trPr>
          <w:trHeight w:val="380"/>
        </w:trPr>
        <w:tc>
          <w:tcPr>
            <w:tcW w:w="660" w:type="dxa"/>
          </w:tcPr>
          <w:p w14:paraId="1C229E6A" w14:textId="77777777" w:rsidR="005F25D3" w:rsidRPr="00E32DFD" w:rsidRDefault="005F25D3" w:rsidP="00212057"/>
        </w:tc>
        <w:tc>
          <w:tcPr>
            <w:tcW w:w="660" w:type="dxa"/>
          </w:tcPr>
          <w:p w14:paraId="7724177B" w14:textId="77777777" w:rsidR="005F25D3" w:rsidRPr="00E32DFD" w:rsidRDefault="00487708" w:rsidP="00212057">
            <w:r w:rsidRPr="00E32DFD">
              <w:t>22</w:t>
            </w:r>
          </w:p>
        </w:tc>
        <w:tc>
          <w:tcPr>
            <w:tcW w:w="6755" w:type="dxa"/>
            <w:gridSpan w:val="2"/>
          </w:tcPr>
          <w:p w14:paraId="3EA5B4C2" w14:textId="77777777" w:rsidR="005F25D3" w:rsidRPr="00E32DFD" w:rsidRDefault="00487708" w:rsidP="00212057">
            <w:r w:rsidRPr="00E32DFD">
              <w:t xml:space="preserve">Flerårige prosjekter kulturminneforvaltning, </w:t>
            </w:r>
            <w:r w:rsidRPr="00E32DFD">
              <w:rPr>
                <w:rStyle w:val="kursiv"/>
              </w:rPr>
              <w:t>kan overføres,</w:t>
            </w:r>
            <w:r w:rsidRPr="00E32DFD">
              <w:t xml:space="preserve"> forhøyes med</w:t>
            </w:r>
          </w:p>
        </w:tc>
        <w:tc>
          <w:tcPr>
            <w:tcW w:w="1465" w:type="dxa"/>
          </w:tcPr>
          <w:p w14:paraId="76143FAE" w14:textId="77777777" w:rsidR="005F25D3" w:rsidRPr="00E32DFD" w:rsidRDefault="00487708" w:rsidP="00BB5C49">
            <w:pPr>
              <w:jc w:val="right"/>
            </w:pPr>
            <w:r w:rsidRPr="00E32DFD">
              <w:t>3 370 000</w:t>
            </w:r>
          </w:p>
        </w:tc>
      </w:tr>
      <w:tr w:rsidR="005F25D3" w:rsidRPr="00E32DFD" w14:paraId="501C4CA6" w14:textId="77777777" w:rsidTr="00BB5C49">
        <w:trPr>
          <w:trHeight w:val="380"/>
        </w:trPr>
        <w:tc>
          <w:tcPr>
            <w:tcW w:w="660" w:type="dxa"/>
          </w:tcPr>
          <w:p w14:paraId="6B7295BE" w14:textId="77777777" w:rsidR="005F25D3" w:rsidRPr="00E32DFD" w:rsidRDefault="005F25D3" w:rsidP="00212057"/>
        </w:tc>
        <w:tc>
          <w:tcPr>
            <w:tcW w:w="660" w:type="dxa"/>
          </w:tcPr>
          <w:p w14:paraId="25E7882C" w14:textId="77777777" w:rsidR="005F25D3" w:rsidRPr="00E32DFD" w:rsidRDefault="005F25D3" w:rsidP="00212057"/>
        </w:tc>
        <w:tc>
          <w:tcPr>
            <w:tcW w:w="5196" w:type="dxa"/>
          </w:tcPr>
          <w:p w14:paraId="3E5FCAFD" w14:textId="77777777" w:rsidR="005F25D3" w:rsidRPr="00E32DFD" w:rsidRDefault="00487708" w:rsidP="00212057">
            <w:r w:rsidRPr="00E32DFD">
              <w:t>fra kr 23 734 000 til kr 27 104 000</w:t>
            </w:r>
          </w:p>
        </w:tc>
        <w:tc>
          <w:tcPr>
            <w:tcW w:w="1559" w:type="dxa"/>
          </w:tcPr>
          <w:p w14:paraId="7BFB1EED" w14:textId="77777777" w:rsidR="005F25D3" w:rsidRPr="00E32DFD" w:rsidRDefault="005F25D3" w:rsidP="00212057"/>
        </w:tc>
        <w:tc>
          <w:tcPr>
            <w:tcW w:w="1465" w:type="dxa"/>
          </w:tcPr>
          <w:p w14:paraId="6BDE7430" w14:textId="77777777" w:rsidR="005F25D3" w:rsidRPr="00E32DFD" w:rsidRDefault="005F25D3" w:rsidP="00BB5C49">
            <w:pPr>
              <w:jc w:val="right"/>
            </w:pPr>
          </w:p>
        </w:tc>
      </w:tr>
      <w:tr w:rsidR="005F25D3" w:rsidRPr="00E32DFD" w14:paraId="46A5286E" w14:textId="77777777" w:rsidTr="00BB5C49">
        <w:trPr>
          <w:trHeight w:val="640"/>
        </w:trPr>
        <w:tc>
          <w:tcPr>
            <w:tcW w:w="660" w:type="dxa"/>
          </w:tcPr>
          <w:p w14:paraId="68B555D8" w14:textId="77777777" w:rsidR="005F25D3" w:rsidRPr="00E32DFD" w:rsidRDefault="005F25D3" w:rsidP="00212057"/>
        </w:tc>
        <w:tc>
          <w:tcPr>
            <w:tcW w:w="660" w:type="dxa"/>
          </w:tcPr>
          <w:p w14:paraId="0FAB1BA2" w14:textId="77777777" w:rsidR="005F25D3" w:rsidRPr="00E32DFD" w:rsidRDefault="00487708" w:rsidP="00212057">
            <w:r w:rsidRPr="00E32DFD">
              <w:t>73</w:t>
            </w:r>
          </w:p>
        </w:tc>
        <w:tc>
          <w:tcPr>
            <w:tcW w:w="6755" w:type="dxa"/>
            <w:gridSpan w:val="2"/>
          </w:tcPr>
          <w:p w14:paraId="324FD95D" w14:textId="77777777" w:rsidR="005F25D3" w:rsidRPr="00E32DFD" w:rsidRDefault="00487708" w:rsidP="00212057">
            <w:r w:rsidRPr="00E32DFD">
              <w:t xml:space="preserve">Tilskudd til bygninger og anlegg fra middelalderen og brannsikring, </w:t>
            </w:r>
            <w:r w:rsidRPr="00E32DFD">
              <w:rPr>
                <w:rStyle w:val="kursiv"/>
              </w:rPr>
              <w:t>kan overføres,</w:t>
            </w:r>
            <w:r w:rsidRPr="00E32DFD">
              <w:t xml:space="preserve"> nedsettes med</w:t>
            </w:r>
          </w:p>
        </w:tc>
        <w:tc>
          <w:tcPr>
            <w:tcW w:w="1465" w:type="dxa"/>
          </w:tcPr>
          <w:p w14:paraId="3C529183" w14:textId="77777777" w:rsidR="005F25D3" w:rsidRPr="00E32DFD" w:rsidRDefault="00487708" w:rsidP="00BB5C49">
            <w:pPr>
              <w:jc w:val="right"/>
            </w:pPr>
            <w:r w:rsidRPr="00E32DFD">
              <w:t>1 900 000</w:t>
            </w:r>
          </w:p>
        </w:tc>
      </w:tr>
      <w:tr w:rsidR="005F25D3" w:rsidRPr="00E32DFD" w14:paraId="6BF35AFC" w14:textId="77777777" w:rsidTr="00BB5C49">
        <w:trPr>
          <w:trHeight w:val="380"/>
        </w:trPr>
        <w:tc>
          <w:tcPr>
            <w:tcW w:w="660" w:type="dxa"/>
          </w:tcPr>
          <w:p w14:paraId="490CD5A2" w14:textId="77777777" w:rsidR="005F25D3" w:rsidRPr="00E32DFD" w:rsidRDefault="005F25D3" w:rsidP="00212057"/>
        </w:tc>
        <w:tc>
          <w:tcPr>
            <w:tcW w:w="660" w:type="dxa"/>
          </w:tcPr>
          <w:p w14:paraId="0C6C813F" w14:textId="77777777" w:rsidR="005F25D3" w:rsidRPr="00E32DFD" w:rsidRDefault="005F25D3" w:rsidP="00212057"/>
        </w:tc>
        <w:tc>
          <w:tcPr>
            <w:tcW w:w="5196" w:type="dxa"/>
          </w:tcPr>
          <w:p w14:paraId="39A6F5C0" w14:textId="77777777" w:rsidR="005F25D3" w:rsidRPr="00E32DFD" w:rsidRDefault="00487708" w:rsidP="00212057">
            <w:r w:rsidRPr="00E32DFD">
              <w:t>fra kr 59 072 000 til kr 57 172 000</w:t>
            </w:r>
          </w:p>
        </w:tc>
        <w:tc>
          <w:tcPr>
            <w:tcW w:w="1559" w:type="dxa"/>
          </w:tcPr>
          <w:p w14:paraId="552E9280" w14:textId="77777777" w:rsidR="005F25D3" w:rsidRPr="00E32DFD" w:rsidRDefault="005F25D3" w:rsidP="00212057"/>
        </w:tc>
        <w:tc>
          <w:tcPr>
            <w:tcW w:w="1465" w:type="dxa"/>
          </w:tcPr>
          <w:p w14:paraId="76B72AD6" w14:textId="77777777" w:rsidR="005F25D3" w:rsidRPr="00E32DFD" w:rsidRDefault="005F25D3" w:rsidP="00BB5C49">
            <w:pPr>
              <w:jc w:val="right"/>
            </w:pPr>
          </w:p>
        </w:tc>
      </w:tr>
      <w:tr w:rsidR="005F25D3" w:rsidRPr="00E32DFD" w14:paraId="6376D3E0" w14:textId="77777777" w:rsidTr="00BB5C49">
        <w:trPr>
          <w:trHeight w:val="380"/>
        </w:trPr>
        <w:tc>
          <w:tcPr>
            <w:tcW w:w="660" w:type="dxa"/>
          </w:tcPr>
          <w:p w14:paraId="71F67080" w14:textId="77777777" w:rsidR="005F25D3" w:rsidRPr="00E32DFD" w:rsidRDefault="005F25D3" w:rsidP="00212057"/>
        </w:tc>
        <w:tc>
          <w:tcPr>
            <w:tcW w:w="660" w:type="dxa"/>
          </w:tcPr>
          <w:p w14:paraId="1646E18D" w14:textId="77777777" w:rsidR="005F25D3" w:rsidRPr="00E32DFD" w:rsidRDefault="00487708" w:rsidP="00212057">
            <w:r w:rsidRPr="00E32DFD">
              <w:t>79</w:t>
            </w:r>
          </w:p>
        </w:tc>
        <w:tc>
          <w:tcPr>
            <w:tcW w:w="5196" w:type="dxa"/>
          </w:tcPr>
          <w:p w14:paraId="3847AC39" w14:textId="77777777" w:rsidR="005F25D3" w:rsidRPr="00E32DFD" w:rsidRDefault="00487708" w:rsidP="00212057">
            <w:r w:rsidRPr="00E32DFD">
              <w:t xml:space="preserve">Tilskudd til verdensarven, </w:t>
            </w:r>
            <w:r w:rsidRPr="00E32DFD">
              <w:rPr>
                <w:rStyle w:val="kursiv"/>
              </w:rPr>
              <w:t>kan overføres,</w:t>
            </w:r>
            <w:r w:rsidRPr="00E32DFD">
              <w:t xml:space="preserve"> nedsettes med</w:t>
            </w:r>
          </w:p>
        </w:tc>
        <w:tc>
          <w:tcPr>
            <w:tcW w:w="1559" w:type="dxa"/>
          </w:tcPr>
          <w:p w14:paraId="30A6E3EB" w14:textId="77777777" w:rsidR="005F25D3" w:rsidRPr="00E32DFD" w:rsidRDefault="005F25D3" w:rsidP="00212057"/>
        </w:tc>
        <w:tc>
          <w:tcPr>
            <w:tcW w:w="1465" w:type="dxa"/>
          </w:tcPr>
          <w:p w14:paraId="0D8286B7" w14:textId="77777777" w:rsidR="005F25D3" w:rsidRPr="00E32DFD" w:rsidRDefault="00487708" w:rsidP="00BB5C49">
            <w:pPr>
              <w:jc w:val="right"/>
            </w:pPr>
            <w:r w:rsidRPr="00E32DFD">
              <w:t>1 470 000</w:t>
            </w:r>
          </w:p>
        </w:tc>
      </w:tr>
      <w:tr w:rsidR="005F25D3" w:rsidRPr="00E32DFD" w14:paraId="21748160" w14:textId="77777777" w:rsidTr="00BB5C49">
        <w:trPr>
          <w:trHeight w:val="380"/>
        </w:trPr>
        <w:tc>
          <w:tcPr>
            <w:tcW w:w="660" w:type="dxa"/>
          </w:tcPr>
          <w:p w14:paraId="60AB1775" w14:textId="77777777" w:rsidR="005F25D3" w:rsidRPr="00E32DFD" w:rsidRDefault="005F25D3" w:rsidP="00212057"/>
        </w:tc>
        <w:tc>
          <w:tcPr>
            <w:tcW w:w="660" w:type="dxa"/>
          </w:tcPr>
          <w:p w14:paraId="1EAFD09A" w14:textId="77777777" w:rsidR="005F25D3" w:rsidRPr="00E32DFD" w:rsidRDefault="005F25D3" w:rsidP="00212057"/>
        </w:tc>
        <w:tc>
          <w:tcPr>
            <w:tcW w:w="5196" w:type="dxa"/>
          </w:tcPr>
          <w:p w14:paraId="59E26967" w14:textId="77777777" w:rsidR="005F25D3" w:rsidRPr="00E32DFD" w:rsidRDefault="00487708" w:rsidP="00212057">
            <w:r w:rsidRPr="00E32DFD">
              <w:t>fra kr 59 372 000 til kr 57 902 000</w:t>
            </w:r>
          </w:p>
        </w:tc>
        <w:tc>
          <w:tcPr>
            <w:tcW w:w="1559" w:type="dxa"/>
          </w:tcPr>
          <w:p w14:paraId="5DF27CDE" w14:textId="77777777" w:rsidR="005F25D3" w:rsidRPr="00E32DFD" w:rsidRDefault="005F25D3" w:rsidP="00212057"/>
        </w:tc>
        <w:tc>
          <w:tcPr>
            <w:tcW w:w="1465" w:type="dxa"/>
          </w:tcPr>
          <w:p w14:paraId="3AAD326E" w14:textId="77777777" w:rsidR="005F25D3" w:rsidRPr="00E32DFD" w:rsidRDefault="005F25D3" w:rsidP="00BB5C49">
            <w:pPr>
              <w:jc w:val="right"/>
            </w:pPr>
          </w:p>
        </w:tc>
      </w:tr>
      <w:tr w:rsidR="005F25D3" w:rsidRPr="00E32DFD" w14:paraId="723ED695" w14:textId="77777777" w:rsidTr="00BB5C49">
        <w:trPr>
          <w:trHeight w:val="380"/>
        </w:trPr>
        <w:tc>
          <w:tcPr>
            <w:tcW w:w="660" w:type="dxa"/>
          </w:tcPr>
          <w:p w14:paraId="0D940A6F" w14:textId="77777777" w:rsidR="005F25D3" w:rsidRPr="00E32DFD" w:rsidRDefault="00487708" w:rsidP="00212057">
            <w:r w:rsidRPr="00E32DFD">
              <w:t>1432</w:t>
            </w:r>
          </w:p>
        </w:tc>
        <w:tc>
          <w:tcPr>
            <w:tcW w:w="660" w:type="dxa"/>
          </w:tcPr>
          <w:p w14:paraId="0360ED8A" w14:textId="77777777" w:rsidR="005F25D3" w:rsidRPr="00E32DFD" w:rsidRDefault="005F25D3" w:rsidP="00212057"/>
        </w:tc>
        <w:tc>
          <w:tcPr>
            <w:tcW w:w="5196" w:type="dxa"/>
          </w:tcPr>
          <w:p w14:paraId="388576DD" w14:textId="77777777" w:rsidR="005F25D3" w:rsidRPr="00E32DFD" w:rsidRDefault="00487708" w:rsidP="00212057">
            <w:r w:rsidRPr="00E32DFD">
              <w:t>Norsk kulturminnefond:</w:t>
            </w:r>
          </w:p>
        </w:tc>
        <w:tc>
          <w:tcPr>
            <w:tcW w:w="1559" w:type="dxa"/>
          </w:tcPr>
          <w:p w14:paraId="732DCACF" w14:textId="77777777" w:rsidR="005F25D3" w:rsidRPr="00E32DFD" w:rsidRDefault="005F25D3" w:rsidP="00212057"/>
        </w:tc>
        <w:tc>
          <w:tcPr>
            <w:tcW w:w="1465" w:type="dxa"/>
          </w:tcPr>
          <w:p w14:paraId="3ECA4ED3" w14:textId="77777777" w:rsidR="005F25D3" w:rsidRPr="00E32DFD" w:rsidRDefault="005F25D3" w:rsidP="00BB5C49">
            <w:pPr>
              <w:jc w:val="right"/>
            </w:pPr>
          </w:p>
        </w:tc>
      </w:tr>
      <w:tr w:rsidR="005F25D3" w:rsidRPr="00E32DFD" w14:paraId="76C70C0F" w14:textId="77777777" w:rsidTr="00BB5C49">
        <w:trPr>
          <w:trHeight w:val="380"/>
        </w:trPr>
        <w:tc>
          <w:tcPr>
            <w:tcW w:w="660" w:type="dxa"/>
          </w:tcPr>
          <w:p w14:paraId="6FBAFB7A" w14:textId="77777777" w:rsidR="005F25D3" w:rsidRPr="00E32DFD" w:rsidRDefault="005F25D3" w:rsidP="00212057"/>
        </w:tc>
        <w:tc>
          <w:tcPr>
            <w:tcW w:w="660" w:type="dxa"/>
          </w:tcPr>
          <w:p w14:paraId="734E6024" w14:textId="77777777" w:rsidR="005F25D3" w:rsidRPr="00E32DFD" w:rsidRDefault="00487708" w:rsidP="00212057">
            <w:r w:rsidRPr="00E32DFD">
              <w:t>50</w:t>
            </w:r>
          </w:p>
        </w:tc>
        <w:tc>
          <w:tcPr>
            <w:tcW w:w="5196" w:type="dxa"/>
          </w:tcPr>
          <w:p w14:paraId="20CB49C7" w14:textId="77777777" w:rsidR="005F25D3" w:rsidRPr="00E32DFD" w:rsidRDefault="00487708" w:rsidP="00212057">
            <w:r w:rsidRPr="00E32DFD">
              <w:t>Til disposisjon for kulturminnetiltak, nedsettes med</w:t>
            </w:r>
          </w:p>
        </w:tc>
        <w:tc>
          <w:tcPr>
            <w:tcW w:w="1559" w:type="dxa"/>
          </w:tcPr>
          <w:p w14:paraId="31DA2525" w14:textId="77777777" w:rsidR="005F25D3" w:rsidRPr="00E32DFD" w:rsidRDefault="005F25D3" w:rsidP="00212057"/>
        </w:tc>
        <w:tc>
          <w:tcPr>
            <w:tcW w:w="1465" w:type="dxa"/>
          </w:tcPr>
          <w:p w14:paraId="18CFCBB8" w14:textId="77777777" w:rsidR="005F25D3" w:rsidRPr="00E32DFD" w:rsidRDefault="00487708" w:rsidP="00BB5C49">
            <w:pPr>
              <w:jc w:val="right"/>
            </w:pPr>
            <w:r w:rsidRPr="00E32DFD">
              <w:t>42 000</w:t>
            </w:r>
          </w:p>
        </w:tc>
      </w:tr>
      <w:tr w:rsidR="005F25D3" w:rsidRPr="00E32DFD" w14:paraId="5A7ABB27" w14:textId="77777777" w:rsidTr="00BB5C49">
        <w:trPr>
          <w:trHeight w:val="380"/>
        </w:trPr>
        <w:tc>
          <w:tcPr>
            <w:tcW w:w="660" w:type="dxa"/>
          </w:tcPr>
          <w:p w14:paraId="4D26A0D2" w14:textId="77777777" w:rsidR="005F25D3" w:rsidRPr="00E32DFD" w:rsidRDefault="005F25D3" w:rsidP="00212057"/>
        </w:tc>
        <w:tc>
          <w:tcPr>
            <w:tcW w:w="660" w:type="dxa"/>
          </w:tcPr>
          <w:p w14:paraId="5DF47E6A" w14:textId="77777777" w:rsidR="005F25D3" w:rsidRPr="00E32DFD" w:rsidRDefault="005F25D3" w:rsidP="00212057"/>
        </w:tc>
        <w:tc>
          <w:tcPr>
            <w:tcW w:w="5196" w:type="dxa"/>
          </w:tcPr>
          <w:p w14:paraId="07A29874" w14:textId="77777777" w:rsidR="005F25D3" w:rsidRPr="00E32DFD" w:rsidRDefault="00487708" w:rsidP="00212057">
            <w:r w:rsidRPr="00E32DFD">
              <w:t>fra kr 121 318 000 til kr 121 276 000</w:t>
            </w:r>
          </w:p>
        </w:tc>
        <w:tc>
          <w:tcPr>
            <w:tcW w:w="1559" w:type="dxa"/>
          </w:tcPr>
          <w:p w14:paraId="03BF5BDB" w14:textId="77777777" w:rsidR="005F25D3" w:rsidRPr="00E32DFD" w:rsidRDefault="005F25D3" w:rsidP="00212057"/>
        </w:tc>
        <w:tc>
          <w:tcPr>
            <w:tcW w:w="1465" w:type="dxa"/>
          </w:tcPr>
          <w:p w14:paraId="5F339F7F" w14:textId="77777777" w:rsidR="005F25D3" w:rsidRPr="00E32DFD" w:rsidRDefault="005F25D3" w:rsidP="00BB5C49">
            <w:pPr>
              <w:jc w:val="right"/>
            </w:pPr>
          </w:p>
        </w:tc>
      </w:tr>
      <w:tr w:rsidR="005F25D3" w:rsidRPr="00E32DFD" w14:paraId="65BB523F" w14:textId="77777777" w:rsidTr="00BB5C49">
        <w:trPr>
          <w:trHeight w:val="380"/>
        </w:trPr>
        <w:tc>
          <w:tcPr>
            <w:tcW w:w="660" w:type="dxa"/>
          </w:tcPr>
          <w:p w14:paraId="316AB637" w14:textId="77777777" w:rsidR="005F25D3" w:rsidRPr="00E32DFD" w:rsidRDefault="00487708" w:rsidP="00212057">
            <w:r w:rsidRPr="00E32DFD">
              <w:lastRenderedPageBreak/>
              <w:t>1471</w:t>
            </w:r>
          </w:p>
        </w:tc>
        <w:tc>
          <w:tcPr>
            <w:tcW w:w="660" w:type="dxa"/>
          </w:tcPr>
          <w:p w14:paraId="65DD16CC" w14:textId="77777777" w:rsidR="005F25D3" w:rsidRPr="00E32DFD" w:rsidRDefault="005F25D3" w:rsidP="00212057"/>
        </w:tc>
        <w:tc>
          <w:tcPr>
            <w:tcW w:w="5196" w:type="dxa"/>
          </w:tcPr>
          <w:p w14:paraId="6DC08080" w14:textId="77777777" w:rsidR="005F25D3" w:rsidRPr="00E32DFD" w:rsidRDefault="00487708" w:rsidP="00212057">
            <w:r w:rsidRPr="00E32DFD">
              <w:t>Norsk Polarinstitutt:</w:t>
            </w:r>
          </w:p>
        </w:tc>
        <w:tc>
          <w:tcPr>
            <w:tcW w:w="1559" w:type="dxa"/>
          </w:tcPr>
          <w:p w14:paraId="0D0E9A07" w14:textId="77777777" w:rsidR="005F25D3" w:rsidRPr="00E32DFD" w:rsidRDefault="005F25D3" w:rsidP="00212057"/>
        </w:tc>
        <w:tc>
          <w:tcPr>
            <w:tcW w:w="1465" w:type="dxa"/>
          </w:tcPr>
          <w:p w14:paraId="0437A4D6" w14:textId="77777777" w:rsidR="005F25D3" w:rsidRPr="00E32DFD" w:rsidRDefault="005F25D3" w:rsidP="00BB5C49">
            <w:pPr>
              <w:jc w:val="right"/>
            </w:pPr>
          </w:p>
        </w:tc>
      </w:tr>
      <w:tr w:rsidR="005F25D3" w:rsidRPr="00E32DFD" w14:paraId="172A705A" w14:textId="77777777" w:rsidTr="00BB5C49">
        <w:trPr>
          <w:trHeight w:val="380"/>
        </w:trPr>
        <w:tc>
          <w:tcPr>
            <w:tcW w:w="660" w:type="dxa"/>
          </w:tcPr>
          <w:p w14:paraId="5E4F370B" w14:textId="77777777" w:rsidR="005F25D3" w:rsidRPr="00E32DFD" w:rsidRDefault="005F25D3" w:rsidP="00212057"/>
        </w:tc>
        <w:tc>
          <w:tcPr>
            <w:tcW w:w="660" w:type="dxa"/>
          </w:tcPr>
          <w:p w14:paraId="1FFF7A03" w14:textId="77777777" w:rsidR="005F25D3" w:rsidRPr="00E32DFD" w:rsidRDefault="00487708" w:rsidP="00212057">
            <w:r w:rsidRPr="00E32DFD">
              <w:t>1</w:t>
            </w:r>
          </w:p>
        </w:tc>
        <w:tc>
          <w:tcPr>
            <w:tcW w:w="5196" w:type="dxa"/>
          </w:tcPr>
          <w:p w14:paraId="26F896D7" w14:textId="77777777" w:rsidR="005F25D3" w:rsidRPr="00E32DFD" w:rsidRDefault="00487708" w:rsidP="00212057">
            <w:r w:rsidRPr="00E32DFD">
              <w:t>Driftsutgifter, nedsettes med</w:t>
            </w:r>
          </w:p>
        </w:tc>
        <w:tc>
          <w:tcPr>
            <w:tcW w:w="1559" w:type="dxa"/>
          </w:tcPr>
          <w:p w14:paraId="29BF701A" w14:textId="77777777" w:rsidR="005F25D3" w:rsidRPr="00E32DFD" w:rsidRDefault="005F25D3" w:rsidP="00212057"/>
        </w:tc>
        <w:tc>
          <w:tcPr>
            <w:tcW w:w="1465" w:type="dxa"/>
          </w:tcPr>
          <w:p w14:paraId="303C5F8D" w14:textId="77777777" w:rsidR="005F25D3" w:rsidRPr="00E32DFD" w:rsidRDefault="00487708" w:rsidP="00BB5C49">
            <w:pPr>
              <w:jc w:val="right"/>
            </w:pPr>
            <w:r w:rsidRPr="00E32DFD">
              <w:t>1 441 000</w:t>
            </w:r>
          </w:p>
        </w:tc>
      </w:tr>
      <w:tr w:rsidR="005F25D3" w:rsidRPr="00E32DFD" w14:paraId="2627656F" w14:textId="77777777" w:rsidTr="00BB5C49">
        <w:trPr>
          <w:trHeight w:val="380"/>
        </w:trPr>
        <w:tc>
          <w:tcPr>
            <w:tcW w:w="660" w:type="dxa"/>
          </w:tcPr>
          <w:p w14:paraId="5224F526" w14:textId="77777777" w:rsidR="005F25D3" w:rsidRPr="00E32DFD" w:rsidRDefault="005F25D3" w:rsidP="00212057"/>
        </w:tc>
        <w:tc>
          <w:tcPr>
            <w:tcW w:w="660" w:type="dxa"/>
          </w:tcPr>
          <w:p w14:paraId="6EDDA571" w14:textId="77777777" w:rsidR="005F25D3" w:rsidRPr="00E32DFD" w:rsidRDefault="005F25D3" w:rsidP="00212057"/>
        </w:tc>
        <w:tc>
          <w:tcPr>
            <w:tcW w:w="5196" w:type="dxa"/>
          </w:tcPr>
          <w:p w14:paraId="4820DCCE" w14:textId="77777777" w:rsidR="005F25D3" w:rsidRPr="00E32DFD" w:rsidRDefault="00487708" w:rsidP="00212057">
            <w:r w:rsidRPr="00E32DFD">
              <w:t>fra kr 242 232 000 til kr 240 791 000</w:t>
            </w:r>
          </w:p>
        </w:tc>
        <w:tc>
          <w:tcPr>
            <w:tcW w:w="1559" w:type="dxa"/>
          </w:tcPr>
          <w:p w14:paraId="2FC3B54F" w14:textId="77777777" w:rsidR="005F25D3" w:rsidRPr="00E32DFD" w:rsidRDefault="005F25D3" w:rsidP="00212057"/>
        </w:tc>
        <w:tc>
          <w:tcPr>
            <w:tcW w:w="1465" w:type="dxa"/>
          </w:tcPr>
          <w:p w14:paraId="020F75D0" w14:textId="77777777" w:rsidR="005F25D3" w:rsidRPr="00E32DFD" w:rsidRDefault="005F25D3" w:rsidP="00BB5C49">
            <w:pPr>
              <w:jc w:val="right"/>
            </w:pPr>
          </w:p>
        </w:tc>
      </w:tr>
      <w:tr w:rsidR="005F25D3" w:rsidRPr="00E32DFD" w14:paraId="519DDAA0" w14:textId="77777777" w:rsidTr="00BB5C49">
        <w:trPr>
          <w:trHeight w:val="380"/>
        </w:trPr>
        <w:tc>
          <w:tcPr>
            <w:tcW w:w="660" w:type="dxa"/>
          </w:tcPr>
          <w:p w14:paraId="506B27FF" w14:textId="77777777" w:rsidR="005F25D3" w:rsidRPr="00E32DFD" w:rsidRDefault="005F25D3" w:rsidP="00212057"/>
        </w:tc>
        <w:tc>
          <w:tcPr>
            <w:tcW w:w="660" w:type="dxa"/>
          </w:tcPr>
          <w:p w14:paraId="39EA35DB" w14:textId="77777777" w:rsidR="005F25D3" w:rsidRPr="00E32DFD" w:rsidRDefault="00487708" w:rsidP="00212057">
            <w:r w:rsidRPr="00E32DFD">
              <w:t>21</w:t>
            </w:r>
          </w:p>
        </w:tc>
        <w:tc>
          <w:tcPr>
            <w:tcW w:w="5196" w:type="dxa"/>
          </w:tcPr>
          <w:p w14:paraId="6920F2B0"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300B4BDD" w14:textId="77777777" w:rsidR="005F25D3" w:rsidRPr="00E32DFD" w:rsidRDefault="005F25D3" w:rsidP="00212057"/>
        </w:tc>
        <w:tc>
          <w:tcPr>
            <w:tcW w:w="1465" w:type="dxa"/>
          </w:tcPr>
          <w:p w14:paraId="3C6A35C7" w14:textId="77777777" w:rsidR="005F25D3" w:rsidRPr="00E32DFD" w:rsidRDefault="00487708" w:rsidP="00BB5C49">
            <w:pPr>
              <w:jc w:val="right"/>
            </w:pPr>
            <w:r w:rsidRPr="00E32DFD">
              <w:t>14 200 000</w:t>
            </w:r>
          </w:p>
        </w:tc>
      </w:tr>
      <w:tr w:rsidR="005F25D3" w:rsidRPr="00E32DFD" w14:paraId="7E8F6A69" w14:textId="77777777" w:rsidTr="00BB5C49">
        <w:trPr>
          <w:trHeight w:val="380"/>
        </w:trPr>
        <w:tc>
          <w:tcPr>
            <w:tcW w:w="660" w:type="dxa"/>
          </w:tcPr>
          <w:p w14:paraId="2FD902F8" w14:textId="77777777" w:rsidR="005F25D3" w:rsidRPr="00E32DFD" w:rsidRDefault="005F25D3" w:rsidP="00212057"/>
        </w:tc>
        <w:tc>
          <w:tcPr>
            <w:tcW w:w="660" w:type="dxa"/>
          </w:tcPr>
          <w:p w14:paraId="3353AB94" w14:textId="77777777" w:rsidR="005F25D3" w:rsidRPr="00E32DFD" w:rsidRDefault="005F25D3" w:rsidP="00212057"/>
        </w:tc>
        <w:tc>
          <w:tcPr>
            <w:tcW w:w="5196" w:type="dxa"/>
          </w:tcPr>
          <w:p w14:paraId="2BEA0B2F" w14:textId="77777777" w:rsidR="005F25D3" w:rsidRPr="00E32DFD" w:rsidRDefault="00487708" w:rsidP="00212057">
            <w:r w:rsidRPr="00E32DFD">
              <w:t>fra kr 102 364 000 til kr 116 564 000</w:t>
            </w:r>
          </w:p>
        </w:tc>
        <w:tc>
          <w:tcPr>
            <w:tcW w:w="1559" w:type="dxa"/>
          </w:tcPr>
          <w:p w14:paraId="4CBBC950" w14:textId="77777777" w:rsidR="005F25D3" w:rsidRPr="00E32DFD" w:rsidRDefault="005F25D3" w:rsidP="00212057"/>
        </w:tc>
        <w:tc>
          <w:tcPr>
            <w:tcW w:w="1465" w:type="dxa"/>
          </w:tcPr>
          <w:p w14:paraId="5B26E797" w14:textId="77777777" w:rsidR="005F25D3" w:rsidRPr="00E32DFD" w:rsidRDefault="005F25D3" w:rsidP="00BB5C49">
            <w:pPr>
              <w:jc w:val="right"/>
            </w:pPr>
          </w:p>
        </w:tc>
      </w:tr>
      <w:tr w:rsidR="005F25D3" w:rsidRPr="00E32DFD" w14:paraId="08AAB7E2" w14:textId="77777777" w:rsidTr="00BB5C49">
        <w:trPr>
          <w:trHeight w:val="380"/>
        </w:trPr>
        <w:tc>
          <w:tcPr>
            <w:tcW w:w="660" w:type="dxa"/>
          </w:tcPr>
          <w:p w14:paraId="5EF24730" w14:textId="77777777" w:rsidR="005F25D3" w:rsidRPr="00E32DFD" w:rsidRDefault="00487708" w:rsidP="00212057">
            <w:r w:rsidRPr="00E32DFD">
              <w:t>1473</w:t>
            </w:r>
          </w:p>
        </w:tc>
        <w:tc>
          <w:tcPr>
            <w:tcW w:w="660" w:type="dxa"/>
          </w:tcPr>
          <w:p w14:paraId="0FA1DED2" w14:textId="77777777" w:rsidR="005F25D3" w:rsidRPr="00E32DFD" w:rsidRDefault="005F25D3" w:rsidP="00212057"/>
        </w:tc>
        <w:tc>
          <w:tcPr>
            <w:tcW w:w="5196" w:type="dxa"/>
          </w:tcPr>
          <w:p w14:paraId="4FEDE4B9" w14:textId="77777777" w:rsidR="005F25D3" w:rsidRPr="00E32DFD" w:rsidRDefault="00487708" w:rsidP="00212057">
            <w:r w:rsidRPr="00E32DFD">
              <w:t>Kings Bay AS:</w:t>
            </w:r>
          </w:p>
        </w:tc>
        <w:tc>
          <w:tcPr>
            <w:tcW w:w="1559" w:type="dxa"/>
          </w:tcPr>
          <w:p w14:paraId="746C5D27" w14:textId="77777777" w:rsidR="005F25D3" w:rsidRPr="00E32DFD" w:rsidRDefault="005F25D3" w:rsidP="00212057"/>
        </w:tc>
        <w:tc>
          <w:tcPr>
            <w:tcW w:w="1465" w:type="dxa"/>
          </w:tcPr>
          <w:p w14:paraId="7C3E9A19" w14:textId="77777777" w:rsidR="005F25D3" w:rsidRPr="00E32DFD" w:rsidRDefault="005F25D3" w:rsidP="00BB5C49">
            <w:pPr>
              <w:jc w:val="right"/>
            </w:pPr>
          </w:p>
        </w:tc>
      </w:tr>
      <w:tr w:rsidR="005F25D3" w:rsidRPr="00E32DFD" w14:paraId="12FEF8E0" w14:textId="77777777" w:rsidTr="00BB5C49">
        <w:trPr>
          <w:trHeight w:val="380"/>
        </w:trPr>
        <w:tc>
          <w:tcPr>
            <w:tcW w:w="660" w:type="dxa"/>
          </w:tcPr>
          <w:p w14:paraId="185D03E3" w14:textId="77777777" w:rsidR="005F25D3" w:rsidRPr="00E32DFD" w:rsidRDefault="005F25D3" w:rsidP="00212057"/>
        </w:tc>
        <w:tc>
          <w:tcPr>
            <w:tcW w:w="660" w:type="dxa"/>
          </w:tcPr>
          <w:p w14:paraId="436AEA70" w14:textId="77777777" w:rsidR="005F25D3" w:rsidRPr="00E32DFD" w:rsidRDefault="00487708" w:rsidP="00212057">
            <w:r w:rsidRPr="00E32DFD">
              <w:t>70</w:t>
            </w:r>
          </w:p>
        </w:tc>
        <w:tc>
          <w:tcPr>
            <w:tcW w:w="5196" w:type="dxa"/>
          </w:tcPr>
          <w:p w14:paraId="77B0B5C2" w14:textId="77777777" w:rsidR="005F25D3" w:rsidRPr="00E32DFD" w:rsidRDefault="00487708" w:rsidP="00212057">
            <w:r w:rsidRPr="00E32DFD">
              <w:t>Tilskudd, forhøyes med</w:t>
            </w:r>
          </w:p>
        </w:tc>
        <w:tc>
          <w:tcPr>
            <w:tcW w:w="1559" w:type="dxa"/>
          </w:tcPr>
          <w:p w14:paraId="5139C2F8" w14:textId="77777777" w:rsidR="005F25D3" w:rsidRPr="00E32DFD" w:rsidRDefault="005F25D3" w:rsidP="00212057"/>
        </w:tc>
        <w:tc>
          <w:tcPr>
            <w:tcW w:w="1465" w:type="dxa"/>
          </w:tcPr>
          <w:p w14:paraId="2FF988B9" w14:textId="77777777" w:rsidR="005F25D3" w:rsidRPr="00E32DFD" w:rsidRDefault="00487708" w:rsidP="00BB5C49">
            <w:pPr>
              <w:jc w:val="right"/>
            </w:pPr>
            <w:r w:rsidRPr="00E32DFD">
              <w:t>7 000 000</w:t>
            </w:r>
          </w:p>
        </w:tc>
      </w:tr>
      <w:tr w:rsidR="005F25D3" w:rsidRPr="00E32DFD" w14:paraId="3E9587F1" w14:textId="77777777" w:rsidTr="00BB5C49">
        <w:trPr>
          <w:trHeight w:val="380"/>
        </w:trPr>
        <w:tc>
          <w:tcPr>
            <w:tcW w:w="660" w:type="dxa"/>
          </w:tcPr>
          <w:p w14:paraId="5A9E70C8" w14:textId="77777777" w:rsidR="005F25D3" w:rsidRPr="00E32DFD" w:rsidRDefault="005F25D3" w:rsidP="00212057"/>
        </w:tc>
        <w:tc>
          <w:tcPr>
            <w:tcW w:w="660" w:type="dxa"/>
          </w:tcPr>
          <w:p w14:paraId="0B598678" w14:textId="77777777" w:rsidR="005F25D3" w:rsidRPr="00E32DFD" w:rsidRDefault="005F25D3" w:rsidP="00212057"/>
        </w:tc>
        <w:tc>
          <w:tcPr>
            <w:tcW w:w="5196" w:type="dxa"/>
          </w:tcPr>
          <w:p w14:paraId="04886CF5" w14:textId="77777777" w:rsidR="005F25D3" w:rsidRPr="00E32DFD" w:rsidRDefault="00487708" w:rsidP="00212057">
            <w:r w:rsidRPr="00E32DFD">
              <w:t>fra kr 36 946 000 til kr 43 946 000</w:t>
            </w:r>
          </w:p>
        </w:tc>
        <w:tc>
          <w:tcPr>
            <w:tcW w:w="1559" w:type="dxa"/>
          </w:tcPr>
          <w:p w14:paraId="00C8B1CC" w14:textId="77777777" w:rsidR="005F25D3" w:rsidRPr="00E32DFD" w:rsidRDefault="005F25D3" w:rsidP="00212057"/>
        </w:tc>
        <w:tc>
          <w:tcPr>
            <w:tcW w:w="1465" w:type="dxa"/>
          </w:tcPr>
          <w:p w14:paraId="2E599AD4" w14:textId="77777777" w:rsidR="005F25D3" w:rsidRPr="00E32DFD" w:rsidRDefault="005F25D3" w:rsidP="00BB5C49">
            <w:pPr>
              <w:jc w:val="right"/>
            </w:pPr>
          </w:p>
        </w:tc>
      </w:tr>
      <w:tr w:rsidR="005F25D3" w:rsidRPr="00E32DFD" w14:paraId="3829BEF7" w14:textId="77777777" w:rsidTr="00BB5C49">
        <w:trPr>
          <w:trHeight w:val="380"/>
        </w:trPr>
        <w:tc>
          <w:tcPr>
            <w:tcW w:w="660" w:type="dxa"/>
          </w:tcPr>
          <w:p w14:paraId="098CEE20" w14:textId="77777777" w:rsidR="005F25D3" w:rsidRPr="00E32DFD" w:rsidRDefault="00487708" w:rsidP="00212057">
            <w:r w:rsidRPr="00E32DFD">
              <w:t>1481</w:t>
            </w:r>
          </w:p>
        </w:tc>
        <w:tc>
          <w:tcPr>
            <w:tcW w:w="660" w:type="dxa"/>
          </w:tcPr>
          <w:p w14:paraId="7E97FB04" w14:textId="77777777" w:rsidR="005F25D3" w:rsidRPr="00E32DFD" w:rsidRDefault="005F25D3" w:rsidP="00212057"/>
        </w:tc>
        <w:tc>
          <w:tcPr>
            <w:tcW w:w="5196" w:type="dxa"/>
          </w:tcPr>
          <w:p w14:paraId="2785CDE7" w14:textId="77777777" w:rsidR="005F25D3" w:rsidRPr="00E32DFD" w:rsidRDefault="00487708" w:rsidP="00212057">
            <w:r w:rsidRPr="00E32DFD">
              <w:t>Klimakvoter:</w:t>
            </w:r>
          </w:p>
        </w:tc>
        <w:tc>
          <w:tcPr>
            <w:tcW w:w="1559" w:type="dxa"/>
          </w:tcPr>
          <w:p w14:paraId="5338DDB9" w14:textId="77777777" w:rsidR="005F25D3" w:rsidRPr="00E32DFD" w:rsidRDefault="005F25D3" w:rsidP="00212057"/>
        </w:tc>
        <w:tc>
          <w:tcPr>
            <w:tcW w:w="1465" w:type="dxa"/>
          </w:tcPr>
          <w:p w14:paraId="479EF4FF" w14:textId="77777777" w:rsidR="005F25D3" w:rsidRPr="00E32DFD" w:rsidRDefault="005F25D3" w:rsidP="00BB5C49">
            <w:pPr>
              <w:jc w:val="right"/>
            </w:pPr>
          </w:p>
        </w:tc>
      </w:tr>
      <w:tr w:rsidR="005F25D3" w:rsidRPr="00E32DFD" w14:paraId="395A38DA" w14:textId="77777777" w:rsidTr="00BB5C49">
        <w:trPr>
          <w:trHeight w:val="640"/>
        </w:trPr>
        <w:tc>
          <w:tcPr>
            <w:tcW w:w="660" w:type="dxa"/>
          </w:tcPr>
          <w:p w14:paraId="348FEBE3" w14:textId="77777777" w:rsidR="005F25D3" w:rsidRPr="00E32DFD" w:rsidRDefault="005F25D3" w:rsidP="00212057"/>
        </w:tc>
        <w:tc>
          <w:tcPr>
            <w:tcW w:w="660" w:type="dxa"/>
          </w:tcPr>
          <w:p w14:paraId="10593B5C" w14:textId="77777777" w:rsidR="005F25D3" w:rsidRPr="00E32DFD" w:rsidRDefault="00487708" w:rsidP="00212057">
            <w:r w:rsidRPr="00E32DFD">
              <w:t>22</w:t>
            </w:r>
          </w:p>
        </w:tc>
        <w:tc>
          <w:tcPr>
            <w:tcW w:w="6755" w:type="dxa"/>
            <w:gridSpan w:val="2"/>
          </w:tcPr>
          <w:p w14:paraId="4A46EE5F" w14:textId="77777777" w:rsidR="005F25D3" w:rsidRPr="00E32DFD" w:rsidRDefault="00487708" w:rsidP="00212057">
            <w:r w:rsidRPr="00E32DFD">
              <w:t xml:space="preserve">Internasjonalt samarbeid om utslippsreduksjoner, </w:t>
            </w:r>
            <w:r w:rsidRPr="00E32DFD">
              <w:rPr>
                <w:rStyle w:val="kursiv"/>
              </w:rPr>
              <w:t>kan overføres,</w:t>
            </w:r>
            <w:r w:rsidRPr="00E32DFD">
              <w:t xml:space="preserve"> nedsettes med</w:t>
            </w:r>
          </w:p>
        </w:tc>
        <w:tc>
          <w:tcPr>
            <w:tcW w:w="1465" w:type="dxa"/>
          </w:tcPr>
          <w:p w14:paraId="1E3383F6" w14:textId="77777777" w:rsidR="005F25D3" w:rsidRPr="00E32DFD" w:rsidRDefault="00487708" w:rsidP="00BB5C49">
            <w:pPr>
              <w:jc w:val="right"/>
            </w:pPr>
            <w:r w:rsidRPr="00E32DFD">
              <w:t>15 000 000</w:t>
            </w:r>
          </w:p>
        </w:tc>
      </w:tr>
      <w:tr w:rsidR="005F25D3" w:rsidRPr="00E32DFD" w14:paraId="7C9ECF66" w14:textId="77777777" w:rsidTr="00BB5C49">
        <w:trPr>
          <w:trHeight w:val="380"/>
        </w:trPr>
        <w:tc>
          <w:tcPr>
            <w:tcW w:w="660" w:type="dxa"/>
          </w:tcPr>
          <w:p w14:paraId="5543DDC8" w14:textId="77777777" w:rsidR="005F25D3" w:rsidRPr="00E32DFD" w:rsidRDefault="005F25D3" w:rsidP="00212057"/>
        </w:tc>
        <w:tc>
          <w:tcPr>
            <w:tcW w:w="660" w:type="dxa"/>
          </w:tcPr>
          <w:p w14:paraId="27A032A6" w14:textId="77777777" w:rsidR="005F25D3" w:rsidRPr="00E32DFD" w:rsidRDefault="005F25D3" w:rsidP="00212057"/>
        </w:tc>
        <w:tc>
          <w:tcPr>
            <w:tcW w:w="5196" w:type="dxa"/>
          </w:tcPr>
          <w:p w14:paraId="47C3E0D9" w14:textId="77777777" w:rsidR="005F25D3" w:rsidRPr="00E32DFD" w:rsidRDefault="00487708" w:rsidP="00212057">
            <w:r w:rsidRPr="00E32DFD">
              <w:t>fra kr 100 000 000 til kr 85 000 000</w:t>
            </w:r>
          </w:p>
        </w:tc>
        <w:tc>
          <w:tcPr>
            <w:tcW w:w="1559" w:type="dxa"/>
          </w:tcPr>
          <w:p w14:paraId="4095B6CE" w14:textId="77777777" w:rsidR="005F25D3" w:rsidRPr="00E32DFD" w:rsidRDefault="005F25D3" w:rsidP="00212057"/>
        </w:tc>
        <w:tc>
          <w:tcPr>
            <w:tcW w:w="1465" w:type="dxa"/>
          </w:tcPr>
          <w:p w14:paraId="4A92CBBC" w14:textId="77777777" w:rsidR="005F25D3" w:rsidRPr="00E32DFD" w:rsidRDefault="005F25D3" w:rsidP="00BB5C49">
            <w:pPr>
              <w:jc w:val="right"/>
            </w:pPr>
          </w:p>
        </w:tc>
      </w:tr>
      <w:tr w:rsidR="005F25D3" w:rsidRPr="00E32DFD" w14:paraId="0EB7B566" w14:textId="77777777" w:rsidTr="00BB5C49">
        <w:trPr>
          <w:trHeight w:val="380"/>
        </w:trPr>
        <w:tc>
          <w:tcPr>
            <w:tcW w:w="660" w:type="dxa"/>
          </w:tcPr>
          <w:p w14:paraId="73876FAB" w14:textId="77777777" w:rsidR="005F25D3" w:rsidRPr="00E32DFD" w:rsidRDefault="00487708" w:rsidP="00212057">
            <w:r w:rsidRPr="00E32DFD">
              <w:t>1482</w:t>
            </w:r>
          </w:p>
        </w:tc>
        <w:tc>
          <w:tcPr>
            <w:tcW w:w="660" w:type="dxa"/>
          </w:tcPr>
          <w:p w14:paraId="2DD3D774" w14:textId="77777777" w:rsidR="005F25D3" w:rsidRPr="00E32DFD" w:rsidRDefault="005F25D3" w:rsidP="00212057"/>
        </w:tc>
        <w:tc>
          <w:tcPr>
            <w:tcW w:w="5196" w:type="dxa"/>
          </w:tcPr>
          <w:p w14:paraId="32FD3902" w14:textId="77777777" w:rsidR="005F25D3" w:rsidRPr="00E32DFD" w:rsidRDefault="00487708" w:rsidP="00212057">
            <w:r w:rsidRPr="00E32DFD">
              <w:t>Internasjonale klima- og utviklingstiltak:</w:t>
            </w:r>
          </w:p>
        </w:tc>
        <w:tc>
          <w:tcPr>
            <w:tcW w:w="1559" w:type="dxa"/>
          </w:tcPr>
          <w:p w14:paraId="3780E096" w14:textId="77777777" w:rsidR="005F25D3" w:rsidRPr="00E32DFD" w:rsidRDefault="005F25D3" w:rsidP="00212057"/>
        </w:tc>
        <w:tc>
          <w:tcPr>
            <w:tcW w:w="1465" w:type="dxa"/>
          </w:tcPr>
          <w:p w14:paraId="6634B2AE" w14:textId="77777777" w:rsidR="005F25D3" w:rsidRPr="00E32DFD" w:rsidRDefault="005F25D3" w:rsidP="00BB5C49">
            <w:pPr>
              <w:jc w:val="right"/>
            </w:pPr>
          </w:p>
        </w:tc>
      </w:tr>
      <w:tr w:rsidR="005F25D3" w:rsidRPr="00E32DFD" w14:paraId="54105712" w14:textId="77777777" w:rsidTr="00BB5C49">
        <w:trPr>
          <w:trHeight w:val="380"/>
        </w:trPr>
        <w:tc>
          <w:tcPr>
            <w:tcW w:w="660" w:type="dxa"/>
          </w:tcPr>
          <w:p w14:paraId="38B6CB05" w14:textId="77777777" w:rsidR="005F25D3" w:rsidRPr="00E32DFD" w:rsidRDefault="005F25D3" w:rsidP="00212057"/>
        </w:tc>
        <w:tc>
          <w:tcPr>
            <w:tcW w:w="660" w:type="dxa"/>
          </w:tcPr>
          <w:p w14:paraId="579744CC" w14:textId="77777777" w:rsidR="005F25D3" w:rsidRPr="00E32DFD" w:rsidRDefault="00487708" w:rsidP="00212057">
            <w:r w:rsidRPr="00E32DFD">
              <w:t>73</w:t>
            </w:r>
          </w:p>
        </w:tc>
        <w:tc>
          <w:tcPr>
            <w:tcW w:w="5196" w:type="dxa"/>
          </w:tcPr>
          <w:p w14:paraId="613738F9" w14:textId="77777777" w:rsidR="005F25D3" w:rsidRPr="00E32DFD" w:rsidRDefault="00487708" w:rsidP="00212057">
            <w:r w:rsidRPr="00E32DFD">
              <w:t xml:space="preserve">Klima- og skogsatsingen, </w:t>
            </w:r>
            <w:r w:rsidRPr="00E32DFD">
              <w:rPr>
                <w:rStyle w:val="kursiv"/>
              </w:rPr>
              <w:t>kan overføres,</w:t>
            </w:r>
            <w:r w:rsidRPr="00E32DFD">
              <w:t xml:space="preserve"> nedsettes med</w:t>
            </w:r>
          </w:p>
        </w:tc>
        <w:tc>
          <w:tcPr>
            <w:tcW w:w="1559" w:type="dxa"/>
          </w:tcPr>
          <w:p w14:paraId="1E9193C2" w14:textId="77777777" w:rsidR="005F25D3" w:rsidRPr="00E32DFD" w:rsidRDefault="005F25D3" w:rsidP="00212057"/>
        </w:tc>
        <w:tc>
          <w:tcPr>
            <w:tcW w:w="1465" w:type="dxa"/>
          </w:tcPr>
          <w:p w14:paraId="51DE3126" w14:textId="77777777" w:rsidR="005F25D3" w:rsidRPr="00E32DFD" w:rsidRDefault="00487708" w:rsidP="00BB5C49">
            <w:pPr>
              <w:jc w:val="right"/>
            </w:pPr>
            <w:r w:rsidRPr="00E32DFD">
              <w:t>300 000 000</w:t>
            </w:r>
          </w:p>
        </w:tc>
      </w:tr>
      <w:tr w:rsidR="005F25D3" w:rsidRPr="00E32DFD" w14:paraId="1A76FD1E" w14:textId="77777777" w:rsidTr="00BB5C49">
        <w:trPr>
          <w:trHeight w:val="380"/>
        </w:trPr>
        <w:tc>
          <w:tcPr>
            <w:tcW w:w="660" w:type="dxa"/>
          </w:tcPr>
          <w:p w14:paraId="11E92655" w14:textId="77777777" w:rsidR="005F25D3" w:rsidRPr="00E32DFD" w:rsidRDefault="005F25D3" w:rsidP="00212057"/>
        </w:tc>
        <w:tc>
          <w:tcPr>
            <w:tcW w:w="660" w:type="dxa"/>
          </w:tcPr>
          <w:p w14:paraId="387047B9" w14:textId="77777777" w:rsidR="005F25D3" w:rsidRPr="00E32DFD" w:rsidRDefault="005F25D3" w:rsidP="00212057"/>
        </w:tc>
        <w:tc>
          <w:tcPr>
            <w:tcW w:w="5196" w:type="dxa"/>
          </w:tcPr>
          <w:p w14:paraId="467C4A91" w14:textId="77777777" w:rsidR="005F25D3" w:rsidRPr="00E32DFD" w:rsidRDefault="00487708" w:rsidP="00212057">
            <w:r w:rsidRPr="00E32DFD">
              <w:t>fra kr 2 981 543 000 til kr 2 681 543 000</w:t>
            </w:r>
          </w:p>
        </w:tc>
        <w:tc>
          <w:tcPr>
            <w:tcW w:w="1559" w:type="dxa"/>
          </w:tcPr>
          <w:p w14:paraId="294565A8" w14:textId="77777777" w:rsidR="005F25D3" w:rsidRPr="00E32DFD" w:rsidRDefault="005F25D3" w:rsidP="00212057"/>
        </w:tc>
        <w:tc>
          <w:tcPr>
            <w:tcW w:w="1465" w:type="dxa"/>
          </w:tcPr>
          <w:p w14:paraId="6659B4B9" w14:textId="77777777" w:rsidR="005F25D3" w:rsidRPr="00E32DFD" w:rsidRDefault="005F25D3" w:rsidP="00BB5C49">
            <w:pPr>
              <w:jc w:val="right"/>
            </w:pPr>
          </w:p>
        </w:tc>
      </w:tr>
      <w:tr w:rsidR="005F25D3" w:rsidRPr="00E32DFD" w14:paraId="44F7B4EE" w14:textId="77777777" w:rsidTr="00BB5C49">
        <w:trPr>
          <w:trHeight w:val="380"/>
        </w:trPr>
        <w:tc>
          <w:tcPr>
            <w:tcW w:w="660" w:type="dxa"/>
          </w:tcPr>
          <w:p w14:paraId="61D92E8E" w14:textId="77777777" w:rsidR="005F25D3" w:rsidRPr="00E32DFD" w:rsidRDefault="00487708" w:rsidP="00212057">
            <w:r w:rsidRPr="00E32DFD">
              <w:t>1600</w:t>
            </w:r>
          </w:p>
        </w:tc>
        <w:tc>
          <w:tcPr>
            <w:tcW w:w="660" w:type="dxa"/>
          </w:tcPr>
          <w:p w14:paraId="63DBE270" w14:textId="77777777" w:rsidR="005F25D3" w:rsidRPr="00E32DFD" w:rsidRDefault="005F25D3" w:rsidP="00212057"/>
        </w:tc>
        <w:tc>
          <w:tcPr>
            <w:tcW w:w="5196" w:type="dxa"/>
          </w:tcPr>
          <w:p w14:paraId="058ACF43" w14:textId="77777777" w:rsidR="005F25D3" w:rsidRPr="00E32DFD" w:rsidRDefault="00487708" w:rsidP="00212057">
            <w:r w:rsidRPr="00E32DFD">
              <w:t>Finansdepartementet:</w:t>
            </w:r>
          </w:p>
        </w:tc>
        <w:tc>
          <w:tcPr>
            <w:tcW w:w="1559" w:type="dxa"/>
          </w:tcPr>
          <w:p w14:paraId="393DF862" w14:textId="77777777" w:rsidR="005F25D3" w:rsidRPr="00E32DFD" w:rsidRDefault="005F25D3" w:rsidP="00212057"/>
        </w:tc>
        <w:tc>
          <w:tcPr>
            <w:tcW w:w="1465" w:type="dxa"/>
          </w:tcPr>
          <w:p w14:paraId="196EA68A" w14:textId="77777777" w:rsidR="005F25D3" w:rsidRPr="00E32DFD" w:rsidRDefault="005F25D3" w:rsidP="00BB5C49">
            <w:pPr>
              <w:jc w:val="right"/>
            </w:pPr>
          </w:p>
        </w:tc>
      </w:tr>
      <w:tr w:rsidR="005F25D3" w:rsidRPr="00E32DFD" w14:paraId="43C5A356" w14:textId="77777777" w:rsidTr="00BB5C49">
        <w:trPr>
          <w:trHeight w:val="380"/>
        </w:trPr>
        <w:tc>
          <w:tcPr>
            <w:tcW w:w="660" w:type="dxa"/>
          </w:tcPr>
          <w:p w14:paraId="6DE4DC29" w14:textId="77777777" w:rsidR="005F25D3" w:rsidRPr="00E32DFD" w:rsidRDefault="005F25D3" w:rsidP="00212057"/>
        </w:tc>
        <w:tc>
          <w:tcPr>
            <w:tcW w:w="660" w:type="dxa"/>
          </w:tcPr>
          <w:p w14:paraId="7FDEF897" w14:textId="77777777" w:rsidR="005F25D3" w:rsidRPr="00E32DFD" w:rsidRDefault="00487708" w:rsidP="00212057">
            <w:r w:rsidRPr="00E32DFD">
              <w:t>1</w:t>
            </w:r>
          </w:p>
        </w:tc>
        <w:tc>
          <w:tcPr>
            <w:tcW w:w="5196" w:type="dxa"/>
          </w:tcPr>
          <w:p w14:paraId="27F3C80C" w14:textId="77777777" w:rsidR="005F25D3" w:rsidRPr="00E32DFD" w:rsidRDefault="00487708" w:rsidP="00212057">
            <w:r w:rsidRPr="00E32DFD">
              <w:t>Driftsutgifter, nedsettes med</w:t>
            </w:r>
          </w:p>
        </w:tc>
        <w:tc>
          <w:tcPr>
            <w:tcW w:w="1559" w:type="dxa"/>
          </w:tcPr>
          <w:p w14:paraId="4E4E2C55" w14:textId="77777777" w:rsidR="005F25D3" w:rsidRPr="00E32DFD" w:rsidRDefault="005F25D3" w:rsidP="00212057"/>
        </w:tc>
        <w:tc>
          <w:tcPr>
            <w:tcW w:w="1465" w:type="dxa"/>
          </w:tcPr>
          <w:p w14:paraId="280786A8" w14:textId="77777777" w:rsidR="005F25D3" w:rsidRPr="00E32DFD" w:rsidRDefault="00487708" w:rsidP="00BB5C49">
            <w:pPr>
              <w:jc w:val="right"/>
            </w:pPr>
            <w:r w:rsidRPr="00E32DFD">
              <w:t>8 946 000</w:t>
            </w:r>
          </w:p>
        </w:tc>
      </w:tr>
      <w:tr w:rsidR="005F25D3" w:rsidRPr="00E32DFD" w14:paraId="17FA3DE2" w14:textId="77777777" w:rsidTr="00BB5C49">
        <w:trPr>
          <w:trHeight w:val="380"/>
        </w:trPr>
        <w:tc>
          <w:tcPr>
            <w:tcW w:w="660" w:type="dxa"/>
          </w:tcPr>
          <w:p w14:paraId="1017FEF3" w14:textId="77777777" w:rsidR="005F25D3" w:rsidRPr="00E32DFD" w:rsidRDefault="005F25D3" w:rsidP="00212057"/>
        </w:tc>
        <w:tc>
          <w:tcPr>
            <w:tcW w:w="660" w:type="dxa"/>
          </w:tcPr>
          <w:p w14:paraId="039C688D" w14:textId="77777777" w:rsidR="005F25D3" w:rsidRPr="00E32DFD" w:rsidRDefault="005F25D3" w:rsidP="00212057"/>
        </w:tc>
        <w:tc>
          <w:tcPr>
            <w:tcW w:w="5196" w:type="dxa"/>
          </w:tcPr>
          <w:p w14:paraId="2263AC83" w14:textId="77777777" w:rsidR="005F25D3" w:rsidRPr="00E32DFD" w:rsidRDefault="00487708" w:rsidP="00212057">
            <w:r w:rsidRPr="00E32DFD">
              <w:t>fra kr 415 521 000 til kr 406 575 000</w:t>
            </w:r>
          </w:p>
        </w:tc>
        <w:tc>
          <w:tcPr>
            <w:tcW w:w="1559" w:type="dxa"/>
          </w:tcPr>
          <w:p w14:paraId="64DDD569" w14:textId="77777777" w:rsidR="005F25D3" w:rsidRPr="00E32DFD" w:rsidRDefault="005F25D3" w:rsidP="00212057"/>
        </w:tc>
        <w:tc>
          <w:tcPr>
            <w:tcW w:w="1465" w:type="dxa"/>
          </w:tcPr>
          <w:p w14:paraId="2D510359" w14:textId="77777777" w:rsidR="005F25D3" w:rsidRPr="00E32DFD" w:rsidRDefault="005F25D3" w:rsidP="00BB5C49">
            <w:pPr>
              <w:jc w:val="right"/>
            </w:pPr>
          </w:p>
        </w:tc>
      </w:tr>
      <w:tr w:rsidR="005F25D3" w:rsidRPr="00E32DFD" w14:paraId="3A7C425B" w14:textId="77777777" w:rsidTr="00BB5C49">
        <w:trPr>
          <w:trHeight w:val="380"/>
        </w:trPr>
        <w:tc>
          <w:tcPr>
            <w:tcW w:w="660" w:type="dxa"/>
          </w:tcPr>
          <w:p w14:paraId="7624C4B1" w14:textId="77777777" w:rsidR="005F25D3" w:rsidRPr="00E32DFD" w:rsidRDefault="005F25D3" w:rsidP="00212057"/>
        </w:tc>
        <w:tc>
          <w:tcPr>
            <w:tcW w:w="660" w:type="dxa"/>
          </w:tcPr>
          <w:p w14:paraId="7B9A9FFA" w14:textId="77777777" w:rsidR="005F25D3" w:rsidRPr="00E32DFD" w:rsidRDefault="00487708" w:rsidP="00212057">
            <w:r w:rsidRPr="00E32DFD">
              <w:t>21</w:t>
            </w:r>
          </w:p>
        </w:tc>
        <w:tc>
          <w:tcPr>
            <w:tcW w:w="5196" w:type="dxa"/>
          </w:tcPr>
          <w:p w14:paraId="75F82663" w14:textId="77777777" w:rsidR="005F25D3" w:rsidRPr="00E32DFD" w:rsidRDefault="00487708" w:rsidP="00212057">
            <w:r w:rsidRPr="00E32DFD">
              <w:t xml:space="preserve">Spesielle driftsutgifter, </w:t>
            </w:r>
            <w:r w:rsidRPr="00E32DFD">
              <w:rPr>
                <w:rStyle w:val="kursiv"/>
              </w:rPr>
              <w:t>kan overføres,</w:t>
            </w:r>
            <w:r w:rsidRPr="00E32DFD">
              <w:t xml:space="preserve"> nedsettes med</w:t>
            </w:r>
          </w:p>
        </w:tc>
        <w:tc>
          <w:tcPr>
            <w:tcW w:w="1559" w:type="dxa"/>
          </w:tcPr>
          <w:p w14:paraId="4BE5ABCF" w14:textId="77777777" w:rsidR="005F25D3" w:rsidRPr="00E32DFD" w:rsidRDefault="005F25D3" w:rsidP="00212057"/>
        </w:tc>
        <w:tc>
          <w:tcPr>
            <w:tcW w:w="1465" w:type="dxa"/>
          </w:tcPr>
          <w:p w14:paraId="44FD0A2D" w14:textId="77777777" w:rsidR="005F25D3" w:rsidRPr="00E32DFD" w:rsidRDefault="00487708" w:rsidP="00BB5C49">
            <w:pPr>
              <w:jc w:val="right"/>
            </w:pPr>
            <w:r w:rsidRPr="00E32DFD">
              <w:t>17 000 000</w:t>
            </w:r>
          </w:p>
        </w:tc>
      </w:tr>
      <w:tr w:rsidR="005F25D3" w:rsidRPr="00E32DFD" w14:paraId="340187C5" w14:textId="77777777" w:rsidTr="00BB5C49">
        <w:trPr>
          <w:trHeight w:val="380"/>
        </w:trPr>
        <w:tc>
          <w:tcPr>
            <w:tcW w:w="660" w:type="dxa"/>
          </w:tcPr>
          <w:p w14:paraId="4C0A6703" w14:textId="77777777" w:rsidR="005F25D3" w:rsidRPr="00E32DFD" w:rsidRDefault="005F25D3" w:rsidP="00212057"/>
        </w:tc>
        <w:tc>
          <w:tcPr>
            <w:tcW w:w="660" w:type="dxa"/>
          </w:tcPr>
          <w:p w14:paraId="461EC2A5" w14:textId="77777777" w:rsidR="005F25D3" w:rsidRPr="00E32DFD" w:rsidRDefault="005F25D3" w:rsidP="00212057"/>
        </w:tc>
        <w:tc>
          <w:tcPr>
            <w:tcW w:w="5196" w:type="dxa"/>
          </w:tcPr>
          <w:p w14:paraId="251E04A4" w14:textId="77777777" w:rsidR="005F25D3" w:rsidRPr="00E32DFD" w:rsidRDefault="00487708" w:rsidP="00212057">
            <w:r w:rsidRPr="00E32DFD">
              <w:t>fra kr 101 700 000 til kr 84 700 000</w:t>
            </w:r>
          </w:p>
        </w:tc>
        <w:tc>
          <w:tcPr>
            <w:tcW w:w="1559" w:type="dxa"/>
          </w:tcPr>
          <w:p w14:paraId="0BA4D31C" w14:textId="77777777" w:rsidR="005F25D3" w:rsidRPr="00E32DFD" w:rsidRDefault="005F25D3" w:rsidP="00212057"/>
        </w:tc>
        <w:tc>
          <w:tcPr>
            <w:tcW w:w="1465" w:type="dxa"/>
          </w:tcPr>
          <w:p w14:paraId="4D43903E" w14:textId="77777777" w:rsidR="005F25D3" w:rsidRPr="00E32DFD" w:rsidRDefault="005F25D3" w:rsidP="00BB5C49">
            <w:pPr>
              <w:jc w:val="right"/>
            </w:pPr>
          </w:p>
        </w:tc>
      </w:tr>
      <w:tr w:rsidR="005F25D3" w:rsidRPr="00E32DFD" w14:paraId="7318C738" w14:textId="77777777" w:rsidTr="00BB5C49">
        <w:trPr>
          <w:trHeight w:val="380"/>
        </w:trPr>
        <w:tc>
          <w:tcPr>
            <w:tcW w:w="660" w:type="dxa"/>
          </w:tcPr>
          <w:p w14:paraId="39C263F6" w14:textId="77777777" w:rsidR="005F25D3" w:rsidRPr="00E32DFD" w:rsidRDefault="00487708" w:rsidP="00212057">
            <w:r w:rsidRPr="00E32DFD">
              <w:t>1602</w:t>
            </w:r>
          </w:p>
        </w:tc>
        <w:tc>
          <w:tcPr>
            <w:tcW w:w="660" w:type="dxa"/>
          </w:tcPr>
          <w:p w14:paraId="7181B493" w14:textId="77777777" w:rsidR="005F25D3" w:rsidRPr="00E32DFD" w:rsidRDefault="005F25D3" w:rsidP="00212057"/>
        </w:tc>
        <w:tc>
          <w:tcPr>
            <w:tcW w:w="5196" w:type="dxa"/>
          </w:tcPr>
          <w:p w14:paraId="17F94DF0" w14:textId="77777777" w:rsidR="005F25D3" w:rsidRPr="00E32DFD" w:rsidRDefault="00487708" w:rsidP="00212057">
            <w:r w:rsidRPr="00E32DFD">
              <w:t>Finanstilsynet:</w:t>
            </w:r>
          </w:p>
        </w:tc>
        <w:tc>
          <w:tcPr>
            <w:tcW w:w="1559" w:type="dxa"/>
          </w:tcPr>
          <w:p w14:paraId="522F9E45" w14:textId="77777777" w:rsidR="005F25D3" w:rsidRPr="00E32DFD" w:rsidRDefault="005F25D3" w:rsidP="00212057"/>
        </w:tc>
        <w:tc>
          <w:tcPr>
            <w:tcW w:w="1465" w:type="dxa"/>
          </w:tcPr>
          <w:p w14:paraId="07D78BBF" w14:textId="77777777" w:rsidR="005F25D3" w:rsidRPr="00E32DFD" w:rsidRDefault="005F25D3" w:rsidP="00BB5C49">
            <w:pPr>
              <w:jc w:val="right"/>
            </w:pPr>
          </w:p>
        </w:tc>
      </w:tr>
      <w:tr w:rsidR="005F25D3" w:rsidRPr="00E32DFD" w14:paraId="721460C3" w14:textId="77777777" w:rsidTr="00BB5C49">
        <w:trPr>
          <w:trHeight w:val="380"/>
        </w:trPr>
        <w:tc>
          <w:tcPr>
            <w:tcW w:w="660" w:type="dxa"/>
          </w:tcPr>
          <w:p w14:paraId="189FAF53" w14:textId="77777777" w:rsidR="005F25D3" w:rsidRPr="00E32DFD" w:rsidRDefault="005F25D3" w:rsidP="00212057"/>
        </w:tc>
        <w:tc>
          <w:tcPr>
            <w:tcW w:w="660" w:type="dxa"/>
          </w:tcPr>
          <w:p w14:paraId="4115BFEB" w14:textId="77777777" w:rsidR="005F25D3" w:rsidRPr="00E32DFD" w:rsidRDefault="00487708" w:rsidP="00212057">
            <w:r w:rsidRPr="00E32DFD">
              <w:t>1</w:t>
            </w:r>
          </w:p>
        </w:tc>
        <w:tc>
          <w:tcPr>
            <w:tcW w:w="5196" w:type="dxa"/>
          </w:tcPr>
          <w:p w14:paraId="7A70801F" w14:textId="77777777" w:rsidR="005F25D3" w:rsidRPr="00E32DFD" w:rsidRDefault="00487708" w:rsidP="00212057">
            <w:r w:rsidRPr="00E32DFD">
              <w:t>Driftsutgifter, nedsettes med</w:t>
            </w:r>
          </w:p>
        </w:tc>
        <w:tc>
          <w:tcPr>
            <w:tcW w:w="1559" w:type="dxa"/>
          </w:tcPr>
          <w:p w14:paraId="48F018BA" w14:textId="77777777" w:rsidR="005F25D3" w:rsidRPr="00E32DFD" w:rsidRDefault="005F25D3" w:rsidP="00212057"/>
        </w:tc>
        <w:tc>
          <w:tcPr>
            <w:tcW w:w="1465" w:type="dxa"/>
          </w:tcPr>
          <w:p w14:paraId="3DF16DF7" w14:textId="77777777" w:rsidR="005F25D3" w:rsidRPr="00E32DFD" w:rsidRDefault="00487708" w:rsidP="00BB5C49">
            <w:pPr>
              <w:jc w:val="right"/>
            </w:pPr>
            <w:r w:rsidRPr="00E32DFD">
              <w:t>70 000</w:t>
            </w:r>
          </w:p>
        </w:tc>
      </w:tr>
      <w:tr w:rsidR="005F25D3" w:rsidRPr="00E32DFD" w14:paraId="5C9A7AB5" w14:textId="77777777" w:rsidTr="00BB5C49">
        <w:trPr>
          <w:trHeight w:val="380"/>
        </w:trPr>
        <w:tc>
          <w:tcPr>
            <w:tcW w:w="660" w:type="dxa"/>
          </w:tcPr>
          <w:p w14:paraId="12D11659" w14:textId="77777777" w:rsidR="005F25D3" w:rsidRPr="00E32DFD" w:rsidRDefault="005F25D3" w:rsidP="00212057"/>
        </w:tc>
        <w:tc>
          <w:tcPr>
            <w:tcW w:w="660" w:type="dxa"/>
          </w:tcPr>
          <w:p w14:paraId="7A531165" w14:textId="77777777" w:rsidR="005F25D3" w:rsidRPr="00E32DFD" w:rsidRDefault="005F25D3" w:rsidP="00212057"/>
        </w:tc>
        <w:tc>
          <w:tcPr>
            <w:tcW w:w="5196" w:type="dxa"/>
          </w:tcPr>
          <w:p w14:paraId="5FCF5151" w14:textId="77777777" w:rsidR="005F25D3" w:rsidRPr="00E32DFD" w:rsidRDefault="00487708" w:rsidP="00212057">
            <w:r w:rsidRPr="00E32DFD">
              <w:t>fra kr 439 960 000 til kr 439 890 000</w:t>
            </w:r>
          </w:p>
        </w:tc>
        <w:tc>
          <w:tcPr>
            <w:tcW w:w="1559" w:type="dxa"/>
          </w:tcPr>
          <w:p w14:paraId="2F6F738F" w14:textId="77777777" w:rsidR="005F25D3" w:rsidRPr="00E32DFD" w:rsidRDefault="005F25D3" w:rsidP="00212057"/>
        </w:tc>
        <w:tc>
          <w:tcPr>
            <w:tcW w:w="1465" w:type="dxa"/>
          </w:tcPr>
          <w:p w14:paraId="61B0F456" w14:textId="77777777" w:rsidR="005F25D3" w:rsidRPr="00E32DFD" w:rsidRDefault="005F25D3" w:rsidP="00BB5C49">
            <w:pPr>
              <w:jc w:val="right"/>
            </w:pPr>
          </w:p>
        </w:tc>
      </w:tr>
      <w:tr w:rsidR="005F25D3" w:rsidRPr="00E32DFD" w14:paraId="3F69481F" w14:textId="77777777" w:rsidTr="00BB5C49">
        <w:trPr>
          <w:trHeight w:val="380"/>
        </w:trPr>
        <w:tc>
          <w:tcPr>
            <w:tcW w:w="660" w:type="dxa"/>
          </w:tcPr>
          <w:p w14:paraId="2D624813" w14:textId="77777777" w:rsidR="005F25D3" w:rsidRPr="00E32DFD" w:rsidRDefault="00487708" w:rsidP="00212057">
            <w:r w:rsidRPr="00E32DFD">
              <w:t>1605</w:t>
            </w:r>
          </w:p>
        </w:tc>
        <w:tc>
          <w:tcPr>
            <w:tcW w:w="660" w:type="dxa"/>
          </w:tcPr>
          <w:p w14:paraId="2E73BDF8" w14:textId="77777777" w:rsidR="005F25D3" w:rsidRPr="00E32DFD" w:rsidRDefault="005F25D3" w:rsidP="00212057"/>
        </w:tc>
        <w:tc>
          <w:tcPr>
            <w:tcW w:w="5196" w:type="dxa"/>
          </w:tcPr>
          <w:p w14:paraId="294BAE5C" w14:textId="77777777" w:rsidR="005F25D3" w:rsidRPr="00E32DFD" w:rsidRDefault="00487708" w:rsidP="00212057">
            <w:r w:rsidRPr="00E32DFD">
              <w:t>Direktoratet for forvaltning og økonomistyring:</w:t>
            </w:r>
          </w:p>
        </w:tc>
        <w:tc>
          <w:tcPr>
            <w:tcW w:w="1559" w:type="dxa"/>
          </w:tcPr>
          <w:p w14:paraId="576CBC0A" w14:textId="77777777" w:rsidR="005F25D3" w:rsidRPr="00E32DFD" w:rsidRDefault="005F25D3" w:rsidP="00212057"/>
        </w:tc>
        <w:tc>
          <w:tcPr>
            <w:tcW w:w="1465" w:type="dxa"/>
          </w:tcPr>
          <w:p w14:paraId="0176A374" w14:textId="77777777" w:rsidR="005F25D3" w:rsidRPr="00E32DFD" w:rsidRDefault="005F25D3" w:rsidP="00BB5C49">
            <w:pPr>
              <w:jc w:val="right"/>
            </w:pPr>
          </w:p>
        </w:tc>
      </w:tr>
      <w:tr w:rsidR="005F25D3" w:rsidRPr="00E32DFD" w14:paraId="3EB591DD" w14:textId="77777777" w:rsidTr="00BB5C49">
        <w:trPr>
          <w:trHeight w:val="380"/>
        </w:trPr>
        <w:tc>
          <w:tcPr>
            <w:tcW w:w="660" w:type="dxa"/>
          </w:tcPr>
          <w:p w14:paraId="4500A2D5" w14:textId="77777777" w:rsidR="005F25D3" w:rsidRPr="00E32DFD" w:rsidRDefault="005F25D3" w:rsidP="00212057"/>
        </w:tc>
        <w:tc>
          <w:tcPr>
            <w:tcW w:w="660" w:type="dxa"/>
          </w:tcPr>
          <w:p w14:paraId="447394F4" w14:textId="77777777" w:rsidR="005F25D3" w:rsidRPr="00E32DFD" w:rsidRDefault="00487708" w:rsidP="00212057">
            <w:r w:rsidRPr="00E32DFD">
              <w:t>1</w:t>
            </w:r>
          </w:p>
        </w:tc>
        <w:tc>
          <w:tcPr>
            <w:tcW w:w="5196" w:type="dxa"/>
          </w:tcPr>
          <w:p w14:paraId="21262ABC" w14:textId="77777777" w:rsidR="005F25D3" w:rsidRPr="00E32DFD" w:rsidRDefault="00487708" w:rsidP="00212057">
            <w:r w:rsidRPr="00E32DFD">
              <w:t>Driftsutgifter, nedsettes med</w:t>
            </w:r>
          </w:p>
        </w:tc>
        <w:tc>
          <w:tcPr>
            <w:tcW w:w="1559" w:type="dxa"/>
          </w:tcPr>
          <w:p w14:paraId="50423CD2" w14:textId="77777777" w:rsidR="005F25D3" w:rsidRPr="00E32DFD" w:rsidRDefault="005F25D3" w:rsidP="00212057"/>
        </w:tc>
        <w:tc>
          <w:tcPr>
            <w:tcW w:w="1465" w:type="dxa"/>
          </w:tcPr>
          <w:p w14:paraId="18242BEB" w14:textId="77777777" w:rsidR="005F25D3" w:rsidRPr="00E32DFD" w:rsidRDefault="00487708" w:rsidP="00BB5C49">
            <w:pPr>
              <w:jc w:val="right"/>
            </w:pPr>
            <w:r w:rsidRPr="00E32DFD">
              <w:t>600 000</w:t>
            </w:r>
          </w:p>
        </w:tc>
      </w:tr>
      <w:tr w:rsidR="005F25D3" w:rsidRPr="00E32DFD" w14:paraId="46F71EF7" w14:textId="77777777" w:rsidTr="00BB5C49">
        <w:trPr>
          <w:trHeight w:val="380"/>
        </w:trPr>
        <w:tc>
          <w:tcPr>
            <w:tcW w:w="660" w:type="dxa"/>
          </w:tcPr>
          <w:p w14:paraId="56A9ADAA" w14:textId="77777777" w:rsidR="005F25D3" w:rsidRPr="00E32DFD" w:rsidRDefault="005F25D3" w:rsidP="00212057"/>
        </w:tc>
        <w:tc>
          <w:tcPr>
            <w:tcW w:w="660" w:type="dxa"/>
          </w:tcPr>
          <w:p w14:paraId="46783F8E" w14:textId="77777777" w:rsidR="005F25D3" w:rsidRPr="00E32DFD" w:rsidRDefault="005F25D3" w:rsidP="00212057"/>
        </w:tc>
        <w:tc>
          <w:tcPr>
            <w:tcW w:w="5196" w:type="dxa"/>
          </w:tcPr>
          <w:p w14:paraId="0E2AFA8A" w14:textId="77777777" w:rsidR="005F25D3" w:rsidRPr="00E32DFD" w:rsidRDefault="00487708" w:rsidP="00212057">
            <w:r w:rsidRPr="00E32DFD">
              <w:t>fra kr 899 309 000 til kr 898 709 000</w:t>
            </w:r>
          </w:p>
        </w:tc>
        <w:tc>
          <w:tcPr>
            <w:tcW w:w="1559" w:type="dxa"/>
          </w:tcPr>
          <w:p w14:paraId="21DA2C58" w14:textId="77777777" w:rsidR="005F25D3" w:rsidRPr="00E32DFD" w:rsidRDefault="005F25D3" w:rsidP="00212057"/>
        </w:tc>
        <w:tc>
          <w:tcPr>
            <w:tcW w:w="1465" w:type="dxa"/>
          </w:tcPr>
          <w:p w14:paraId="49E3E5E3" w14:textId="77777777" w:rsidR="005F25D3" w:rsidRPr="00E32DFD" w:rsidRDefault="005F25D3" w:rsidP="00BB5C49">
            <w:pPr>
              <w:jc w:val="right"/>
            </w:pPr>
          </w:p>
        </w:tc>
      </w:tr>
      <w:tr w:rsidR="005F25D3" w:rsidRPr="00E32DFD" w14:paraId="5C203109" w14:textId="77777777" w:rsidTr="00BB5C49">
        <w:trPr>
          <w:trHeight w:val="380"/>
        </w:trPr>
        <w:tc>
          <w:tcPr>
            <w:tcW w:w="660" w:type="dxa"/>
          </w:tcPr>
          <w:p w14:paraId="116BB9FB" w14:textId="77777777" w:rsidR="005F25D3" w:rsidRPr="00E32DFD" w:rsidRDefault="00487708" w:rsidP="00212057">
            <w:r w:rsidRPr="00E32DFD">
              <w:t>1610</w:t>
            </w:r>
          </w:p>
        </w:tc>
        <w:tc>
          <w:tcPr>
            <w:tcW w:w="660" w:type="dxa"/>
          </w:tcPr>
          <w:p w14:paraId="6CCA9A43" w14:textId="77777777" w:rsidR="005F25D3" w:rsidRPr="00E32DFD" w:rsidRDefault="005F25D3" w:rsidP="00212057"/>
        </w:tc>
        <w:tc>
          <w:tcPr>
            <w:tcW w:w="5196" w:type="dxa"/>
          </w:tcPr>
          <w:p w14:paraId="338CF281" w14:textId="77777777" w:rsidR="005F25D3" w:rsidRPr="00E32DFD" w:rsidRDefault="00487708" w:rsidP="00212057">
            <w:r w:rsidRPr="00E32DFD">
              <w:t>Tolletaten:</w:t>
            </w:r>
          </w:p>
        </w:tc>
        <w:tc>
          <w:tcPr>
            <w:tcW w:w="1559" w:type="dxa"/>
          </w:tcPr>
          <w:p w14:paraId="41400393" w14:textId="77777777" w:rsidR="005F25D3" w:rsidRPr="00E32DFD" w:rsidRDefault="005F25D3" w:rsidP="00212057"/>
        </w:tc>
        <w:tc>
          <w:tcPr>
            <w:tcW w:w="1465" w:type="dxa"/>
          </w:tcPr>
          <w:p w14:paraId="4FD5E788" w14:textId="77777777" w:rsidR="005F25D3" w:rsidRPr="00E32DFD" w:rsidRDefault="005F25D3" w:rsidP="00BB5C49">
            <w:pPr>
              <w:jc w:val="right"/>
            </w:pPr>
          </w:p>
        </w:tc>
      </w:tr>
      <w:tr w:rsidR="005F25D3" w:rsidRPr="00E32DFD" w14:paraId="18710AA4" w14:textId="77777777" w:rsidTr="00BB5C49">
        <w:trPr>
          <w:trHeight w:val="380"/>
        </w:trPr>
        <w:tc>
          <w:tcPr>
            <w:tcW w:w="660" w:type="dxa"/>
          </w:tcPr>
          <w:p w14:paraId="5A05FDEF" w14:textId="77777777" w:rsidR="005F25D3" w:rsidRPr="00E32DFD" w:rsidRDefault="005F25D3" w:rsidP="00212057"/>
        </w:tc>
        <w:tc>
          <w:tcPr>
            <w:tcW w:w="660" w:type="dxa"/>
          </w:tcPr>
          <w:p w14:paraId="32EBA798" w14:textId="77777777" w:rsidR="005F25D3" w:rsidRPr="00E32DFD" w:rsidRDefault="00487708" w:rsidP="00212057">
            <w:r w:rsidRPr="00E32DFD">
              <w:t>1</w:t>
            </w:r>
          </w:p>
        </w:tc>
        <w:tc>
          <w:tcPr>
            <w:tcW w:w="5196" w:type="dxa"/>
          </w:tcPr>
          <w:p w14:paraId="15895008" w14:textId="77777777" w:rsidR="005F25D3" w:rsidRPr="00E32DFD" w:rsidRDefault="00487708" w:rsidP="00212057">
            <w:r w:rsidRPr="00E32DFD">
              <w:t>Driftsutgifter, forhøyes med</w:t>
            </w:r>
          </w:p>
        </w:tc>
        <w:tc>
          <w:tcPr>
            <w:tcW w:w="1559" w:type="dxa"/>
          </w:tcPr>
          <w:p w14:paraId="4FD00644" w14:textId="77777777" w:rsidR="005F25D3" w:rsidRPr="00E32DFD" w:rsidRDefault="005F25D3" w:rsidP="00212057"/>
        </w:tc>
        <w:tc>
          <w:tcPr>
            <w:tcW w:w="1465" w:type="dxa"/>
          </w:tcPr>
          <w:p w14:paraId="7A8D43DA" w14:textId="77777777" w:rsidR="005F25D3" w:rsidRPr="00E32DFD" w:rsidRDefault="00487708" w:rsidP="00BB5C49">
            <w:pPr>
              <w:jc w:val="right"/>
            </w:pPr>
            <w:r w:rsidRPr="00E32DFD">
              <w:t>1 100 000</w:t>
            </w:r>
          </w:p>
        </w:tc>
      </w:tr>
      <w:tr w:rsidR="005F25D3" w:rsidRPr="00E32DFD" w14:paraId="131DF82E" w14:textId="77777777" w:rsidTr="00BB5C49">
        <w:trPr>
          <w:trHeight w:val="380"/>
        </w:trPr>
        <w:tc>
          <w:tcPr>
            <w:tcW w:w="660" w:type="dxa"/>
          </w:tcPr>
          <w:p w14:paraId="43B20693" w14:textId="77777777" w:rsidR="005F25D3" w:rsidRPr="00E32DFD" w:rsidRDefault="005F25D3" w:rsidP="00212057"/>
        </w:tc>
        <w:tc>
          <w:tcPr>
            <w:tcW w:w="660" w:type="dxa"/>
          </w:tcPr>
          <w:p w14:paraId="1FB31CCE" w14:textId="77777777" w:rsidR="005F25D3" w:rsidRPr="00E32DFD" w:rsidRDefault="005F25D3" w:rsidP="00212057"/>
        </w:tc>
        <w:tc>
          <w:tcPr>
            <w:tcW w:w="5196" w:type="dxa"/>
          </w:tcPr>
          <w:p w14:paraId="3564D7CA" w14:textId="77777777" w:rsidR="005F25D3" w:rsidRPr="00E32DFD" w:rsidRDefault="00487708" w:rsidP="00212057">
            <w:r w:rsidRPr="00E32DFD">
              <w:t>fra kr 1 634 307 000 til kr 1 635 407 000</w:t>
            </w:r>
          </w:p>
        </w:tc>
        <w:tc>
          <w:tcPr>
            <w:tcW w:w="1559" w:type="dxa"/>
          </w:tcPr>
          <w:p w14:paraId="78B728C3" w14:textId="77777777" w:rsidR="005F25D3" w:rsidRPr="00E32DFD" w:rsidRDefault="005F25D3" w:rsidP="00212057"/>
        </w:tc>
        <w:tc>
          <w:tcPr>
            <w:tcW w:w="1465" w:type="dxa"/>
          </w:tcPr>
          <w:p w14:paraId="25A3AC84" w14:textId="77777777" w:rsidR="005F25D3" w:rsidRPr="00E32DFD" w:rsidRDefault="005F25D3" w:rsidP="00BB5C49">
            <w:pPr>
              <w:jc w:val="right"/>
            </w:pPr>
          </w:p>
        </w:tc>
      </w:tr>
      <w:tr w:rsidR="005F25D3" w:rsidRPr="00E32DFD" w14:paraId="690B63BC" w14:textId="77777777" w:rsidTr="00BB5C49">
        <w:trPr>
          <w:trHeight w:val="380"/>
        </w:trPr>
        <w:tc>
          <w:tcPr>
            <w:tcW w:w="660" w:type="dxa"/>
          </w:tcPr>
          <w:p w14:paraId="7FC6C756" w14:textId="77777777" w:rsidR="005F25D3" w:rsidRPr="00E32DFD" w:rsidRDefault="00487708" w:rsidP="00212057">
            <w:r w:rsidRPr="00E32DFD">
              <w:t>1618</w:t>
            </w:r>
          </w:p>
        </w:tc>
        <w:tc>
          <w:tcPr>
            <w:tcW w:w="660" w:type="dxa"/>
          </w:tcPr>
          <w:p w14:paraId="07DA2B27" w14:textId="77777777" w:rsidR="005F25D3" w:rsidRPr="00E32DFD" w:rsidRDefault="005F25D3" w:rsidP="00212057"/>
        </w:tc>
        <w:tc>
          <w:tcPr>
            <w:tcW w:w="5196" w:type="dxa"/>
          </w:tcPr>
          <w:p w14:paraId="57B622DA" w14:textId="77777777" w:rsidR="005F25D3" w:rsidRPr="00E32DFD" w:rsidRDefault="00487708" w:rsidP="00212057">
            <w:r w:rsidRPr="00E32DFD">
              <w:t>Skatteetaten:</w:t>
            </w:r>
          </w:p>
        </w:tc>
        <w:tc>
          <w:tcPr>
            <w:tcW w:w="1559" w:type="dxa"/>
          </w:tcPr>
          <w:p w14:paraId="0163DB11" w14:textId="77777777" w:rsidR="005F25D3" w:rsidRPr="00E32DFD" w:rsidRDefault="005F25D3" w:rsidP="00212057"/>
        </w:tc>
        <w:tc>
          <w:tcPr>
            <w:tcW w:w="1465" w:type="dxa"/>
          </w:tcPr>
          <w:p w14:paraId="6ED7D4CB" w14:textId="77777777" w:rsidR="005F25D3" w:rsidRPr="00E32DFD" w:rsidRDefault="005F25D3" w:rsidP="00BB5C49">
            <w:pPr>
              <w:jc w:val="right"/>
            </w:pPr>
          </w:p>
        </w:tc>
      </w:tr>
      <w:tr w:rsidR="005F25D3" w:rsidRPr="00E32DFD" w14:paraId="35734D65" w14:textId="77777777" w:rsidTr="00BB5C49">
        <w:trPr>
          <w:trHeight w:val="380"/>
        </w:trPr>
        <w:tc>
          <w:tcPr>
            <w:tcW w:w="660" w:type="dxa"/>
          </w:tcPr>
          <w:p w14:paraId="74FE0F91" w14:textId="77777777" w:rsidR="005F25D3" w:rsidRPr="00E32DFD" w:rsidRDefault="005F25D3" w:rsidP="00212057"/>
        </w:tc>
        <w:tc>
          <w:tcPr>
            <w:tcW w:w="660" w:type="dxa"/>
          </w:tcPr>
          <w:p w14:paraId="51A81992" w14:textId="77777777" w:rsidR="005F25D3" w:rsidRPr="00E32DFD" w:rsidRDefault="00487708" w:rsidP="00212057">
            <w:r w:rsidRPr="00E32DFD">
              <w:t>1</w:t>
            </w:r>
          </w:p>
        </w:tc>
        <w:tc>
          <w:tcPr>
            <w:tcW w:w="5196" w:type="dxa"/>
          </w:tcPr>
          <w:p w14:paraId="38E9E575" w14:textId="77777777" w:rsidR="005F25D3" w:rsidRPr="00E32DFD" w:rsidRDefault="00487708" w:rsidP="00212057">
            <w:r w:rsidRPr="00E32DFD">
              <w:t>Driftsutgifter, forhøyes med</w:t>
            </w:r>
          </w:p>
        </w:tc>
        <w:tc>
          <w:tcPr>
            <w:tcW w:w="1559" w:type="dxa"/>
          </w:tcPr>
          <w:p w14:paraId="0014972B" w14:textId="77777777" w:rsidR="005F25D3" w:rsidRPr="00E32DFD" w:rsidRDefault="005F25D3" w:rsidP="00212057"/>
        </w:tc>
        <w:tc>
          <w:tcPr>
            <w:tcW w:w="1465" w:type="dxa"/>
          </w:tcPr>
          <w:p w14:paraId="30F8020C" w14:textId="77777777" w:rsidR="005F25D3" w:rsidRPr="00E32DFD" w:rsidRDefault="00487708" w:rsidP="00BB5C49">
            <w:pPr>
              <w:jc w:val="right"/>
            </w:pPr>
            <w:r w:rsidRPr="00E32DFD">
              <w:t>5 200 000</w:t>
            </w:r>
          </w:p>
        </w:tc>
      </w:tr>
      <w:tr w:rsidR="005F25D3" w:rsidRPr="00E32DFD" w14:paraId="0C1B0782" w14:textId="77777777" w:rsidTr="00BB5C49">
        <w:trPr>
          <w:trHeight w:val="380"/>
        </w:trPr>
        <w:tc>
          <w:tcPr>
            <w:tcW w:w="660" w:type="dxa"/>
          </w:tcPr>
          <w:p w14:paraId="236CE44D" w14:textId="77777777" w:rsidR="005F25D3" w:rsidRPr="00E32DFD" w:rsidRDefault="005F25D3" w:rsidP="00212057"/>
        </w:tc>
        <w:tc>
          <w:tcPr>
            <w:tcW w:w="660" w:type="dxa"/>
          </w:tcPr>
          <w:p w14:paraId="237F11D3" w14:textId="77777777" w:rsidR="005F25D3" w:rsidRPr="00E32DFD" w:rsidRDefault="005F25D3" w:rsidP="00212057"/>
        </w:tc>
        <w:tc>
          <w:tcPr>
            <w:tcW w:w="5196" w:type="dxa"/>
          </w:tcPr>
          <w:p w14:paraId="5CDB99CD" w14:textId="77777777" w:rsidR="005F25D3" w:rsidRPr="00E32DFD" w:rsidRDefault="00487708" w:rsidP="00212057">
            <w:r w:rsidRPr="00E32DFD">
              <w:t>fra kr 7 210 611 000 til kr 7 215 811 000</w:t>
            </w:r>
          </w:p>
        </w:tc>
        <w:tc>
          <w:tcPr>
            <w:tcW w:w="1559" w:type="dxa"/>
          </w:tcPr>
          <w:p w14:paraId="6FA8389E" w14:textId="77777777" w:rsidR="005F25D3" w:rsidRPr="00E32DFD" w:rsidRDefault="005F25D3" w:rsidP="00212057"/>
        </w:tc>
        <w:tc>
          <w:tcPr>
            <w:tcW w:w="1465" w:type="dxa"/>
          </w:tcPr>
          <w:p w14:paraId="2390FBDD" w14:textId="77777777" w:rsidR="005F25D3" w:rsidRPr="00E32DFD" w:rsidRDefault="005F25D3" w:rsidP="00BB5C49">
            <w:pPr>
              <w:jc w:val="right"/>
            </w:pPr>
          </w:p>
        </w:tc>
      </w:tr>
      <w:tr w:rsidR="005F25D3" w:rsidRPr="00E32DFD" w14:paraId="363BED1F" w14:textId="77777777" w:rsidTr="00BB5C49">
        <w:trPr>
          <w:trHeight w:val="380"/>
        </w:trPr>
        <w:tc>
          <w:tcPr>
            <w:tcW w:w="660" w:type="dxa"/>
          </w:tcPr>
          <w:p w14:paraId="03FBBEE0" w14:textId="77777777" w:rsidR="005F25D3" w:rsidRPr="00E32DFD" w:rsidRDefault="005F25D3" w:rsidP="00212057"/>
        </w:tc>
        <w:tc>
          <w:tcPr>
            <w:tcW w:w="660" w:type="dxa"/>
          </w:tcPr>
          <w:p w14:paraId="6BD65723" w14:textId="77777777" w:rsidR="005F25D3" w:rsidRPr="00E32DFD" w:rsidRDefault="00487708" w:rsidP="00212057">
            <w:r w:rsidRPr="00E32DFD">
              <w:t>21</w:t>
            </w:r>
          </w:p>
        </w:tc>
        <w:tc>
          <w:tcPr>
            <w:tcW w:w="5196" w:type="dxa"/>
          </w:tcPr>
          <w:p w14:paraId="18D9C9A9" w14:textId="77777777" w:rsidR="005F25D3" w:rsidRPr="00E32DFD" w:rsidRDefault="00487708" w:rsidP="00212057">
            <w:r w:rsidRPr="00E32DFD">
              <w:t>Spesielle driftsutgifter, nedsettes med</w:t>
            </w:r>
          </w:p>
        </w:tc>
        <w:tc>
          <w:tcPr>
            <w:tcW w:w="1559" w:type="dxa"/>
          </w:tcPr>
          <w:p w14:paraId="761A1A41" w14:textId="77777777" w:rsidR="005F25D3" w:rsidRPr="00E32DFD" w:rsidRDefault="005F25D3" w:rsidP="00212057"/>
        </w:tc>
        <w:tc>
          <w:tcPr>
            <w:tcW w:w="1465" w:type="dxa"/>
          </w:tcPr>
          <w:p w14:paraId="626E22DA" w14:textId="77777777" w:rsidR="005F25D3" w:rsidRPr="00E32DFD" w:rsidRDefault="00487708" w:rsidP="00BB5C49">
            <w:pPr>
              <w:jc w:val="right"/>
            </w:pPr>
            <w:r w:rsidRPr="00E32DFD">
              <w:t>34 800 000</w:t>
            </w:r>
          </w:p>
        </w:tc>
      </w:tr>
      <w:tr w:rsidR="005F25D3" w:rsidRPr="00E32DFD" w14:paraId="0BCD3D2A" w14:textId="77777777" w:rsidTr="00BB5C49">
        <w:trPr>
          <w:trHeight w:val="380"/>
        </w:trPr>
        <w:tc>
          <w:tcPr>
            <w:tcW w:w="660" w:type="dxa"/>
          </w:tcPr>
          <w:p w14:paraId="340495A1" w14:textId="77777777" w:rsidR="005F25D3" w:rsidRPr="00E32DFD" w:rsidRDefault="005F25D3" w:rsidP="00212057"/>
        </w:tc>
        <w:tc>
          <w:tcPr>
            <w:tcW w:w="660" w:type="dxa"/>
          </w:tcPr>
          <w:p w14:paraId="2EED1363" w14:textId="77777777" w:rsidR="005F25D3" w:rsidRPr="00E32DFD" w:rsidRDefault="005F25D3" w:rsidP="00212057"/>
        </w:tc>
        <w:tc>
          <w:tcPr>
            <w:tcW w:w="5196" w:type="dxa"/>
          </w:tcPr>
          <w:p w14:paraId="580D84E5" w14:textId="77777777" w:rsidR="005F25D3" w:rsidRPr="00E32DFD" w:rsidRDefault="00487708" w:rsidP="00212057">
            <w:r w:rsidRPr="00E32DFD">
              <w:t>fra kr 264 800 000 til kr 230 000 000</w:t>
            </w:r>
          </w:p>
        </w:tc>
        <w:tc>
          <w:tcPr>
            <w:tcW w:w="1559" w:type="dxa"/>
          </w:tcPr>
          <w:p w14:paraId="19B02D6B" w14:textId="77777777" w:rsidR="005F25D3" w:rsidRPr="00E32DFD" w:rsidRDefault="005F25D3" w:rsidP="00212057"/>
        </w:tc>
        <w:tc>
          <w:tcPr>
            <w:tcW w:w="1465" w:type="dxa"/>
          </w:tcPr>
          <w:p w14:paraId="16CB2EC0" w14:textId="77777777" w:rsidR="005F25D3" w:rsidRPr="00E32DFD" w:rsidRDefault="005F25D3" w:rsidP="00BB5C49">
            <w:pPr>
              <w:jc w:val="right"/>
            </w:pPr>
          </w:p>
        </w:tc>
      </w:tr>
      <w:tr w:rsidR="005F25D3" w:rsidRPr="00E32DFD" w14:paraId="377161A4" w14:textId="77777777" w:rsidTr="00BB5C49">
        <w:trPr>
          <w:trHeight w:val="380"/>
        </w:trPr>
        <w:tc>
          <w:tcPr>
            <w:tcW w:w="660" w:type="dxa"/>
          </w:tcPr>
          <w:p w14:paraId="5BB03DB0" w14:textId="77777777" w:rsidR="005F25D3" w:rsidRPr="00E32DFD" w:rsidRDefault="005F25D3" w:rsidP="00212057"/>
        </w:tc>
        <w:tc>
          <w:tcPr>
            <w:tcW w:w="660" w:type="dxa"/>
          </w:tcPr>
          <w:p w14:paraId="133B6314" w14:textId="77777777" w:rsidR="005F25D3" w:rsidRPr="00E32DFD" w:rsidRDefault="00487708" w:rsidP="00212057">
            <w:r w:rsidRPr="00E32DFD">
              <w:t>22</w:t>
            </w:r>
          </w:p>
        </w:tc>
        <w:tc>
          <w:tcPr>
            <w:tcW w:w="5196" w:type="dxa"/>
          </w:tcPr>
          <w:p w14:paraId="6854BD72" w14:textId="77777777" w:rsidR="005F25D3" w:rsidRPr="00E32DFD" w:rsidRDefault="00487708" w:rsidP="00212057">
            <w:r w:rsidRPr="00E32DFD">
              <w:t xml:space="preserve">Større IT-prosjekter, </w:t>
            </w:r>
            <w:r w:rsidRPr="00E32DFD">
              <w:rPr>
                <w:rStyle w:val="kursiv"/>
              </w:rPr>
              <w:t>kan overføres,</w:t>
            </w:r>
            <w:r w:rsidRPr="00E32DFD">
              <w:t xml:space="preserve"> nedsettes med</w:t>
            </w:r>
          </w:p>
        </w:tc>
        <w:tc>
          <w:tcPr>
            <w:tcW w:w="1559" w:type="dxa"/>
          </w:tcPr>
          <w:p w14:paraId="15F4ADAF" w14:textId="77777777" w:rsidR="005F25D3" w:rsidRPr="00E32DFD" w:rsidRDefault="005F25D3" w:rsidP="00212057"/>
        </w:tc>
        <w:tc>
          <w:tcPr>
            <w:tcW w:w="1465" w:type="dxa"/>
          </w:tcPr>
          <w:p w14:paraId="66B7E24C" w14:textId="77777777" w:rsidR="005F25D3" w:rsidRPr="00E32DFD" w:rsidRDefault="00487708" w:rsidP="00BB5C49">
            <w:pPr>
              <w:jc w:val="right"/>
            </w:pPr>
            <w:r w:rsidRPr="00E32DFD">
              <w:t>15 000 000</w:t>
            </w:r>
          </w:p>
        </w:tc>
      </w:tr>
      <w:tr w:rsidR="005F25D3" w:rsidRPr="00E32DFD" w14:paraId="22B717A2" w14:textId="77777777" w:rsidTr="00BB5C49">
        <w:trPr>
          <w:trHeight w:val="380"/>
        </w:trPr>
        <w:tc>
          <w:tcPr>
            <w:tcW w:w="660" w:type="dxa"/>
          </w:tcPr>
          <w:p w14:paraId="13BB96DD" w14:textId="77777777" w:rsidR="005F25D3" w:rsidRPr="00E32DFD" w:rsidRDefault="005F25D3" w:rsidP="00212057"/>
        </w:tc>
        <w:tc>
          <w:tcPr>
            <w:tcW w:w="660" w:type="dxa"/>
          </w:tcPr>
          <w:p w14:paraId="1E975E4D" w14:textId="77777777" w:rsidR="005F25D3" w:rsidRPr="00E32DFD" w:rsidRDefault="005F25D3" w:rsidP="00212057"/>
        </w:tc>
        <w:tc>
          <w:tcPr>
            <w:tcW w:w="5196" w:type="dxa"/>
          </w:tcPr>
          <w:p w14:paraId="3009646C" w14:textId="77777777" w:rsidR="005F25D3" w:rsidRPr="00E32DFD" w:rsidRDefault="00487708" w:rsidP="00212057">
            <w:r w:rsidRPr="00E32DFD">
              <w:t>fra kr 616 800 000 til kr 601 800 000</w:t>
            </w:r>
          </w:p>
        </w:tc>
        <w:tc>
          <w:tcPr>
            <w:tcW w:w="1559" w:type="dxa"/>
          </w:tcPr>
          <w:p w14:paraId="735E62C4" w14:textId="77777777" w:rsidR="005F25D3" w:rsidRPr="00E32DFD" w:rsidRDefault="005F25D3" w:rsidP="00212057"/>
        </w:tc>
        <w:tc>
          <w:tcPr>
            <w:tcW w:w="1465" w:type="dxa"/>
          </w:tcPr>
          <w:p w14:paraId="06FFE9C0" w14:textId="77777777" w:rsidR="005F25D3" w:rsidRPr="00E32DFD" w:rsidRDefault="005F25D3" w:rsidP="00BB5C49">
            <w:pPr>
              <w:jc w:val="right"/>
            </w:pPr>
          </w:p>
        </w:tc>
      </w:tr>
      <w:tr w:rsidR="005F25D3" w:rsidRPr="00E32DFD" w14:paraId="75440E51" w14:textId="77777777" w:rsidTr="00BB5C49">
        <w:trPr>
          <w:trHeight w:val="380"/>
        </w:trPr>
        <w:tc>
          <w:tcPr>
            <w:tcW w:w="660" w:type="dxa"/>
          </w:tcPr>
          <w:p w14:paraId="6512741F" w14:textId="77777777" w:rsidR="005F25D3" w:rsidRPr="00E32DFD" w:rsidRDefault="00487708" w:rsidP="00212057">
            <w:r w:rsidRPr="00E32DFD">
              <w:t>1620</w:t>
            </w:r>
          </w:p>
        </w:tc>
        <w:tc>
          <w:tcPr>
            <w:tcW w:w="660" w:type="dxa"/>
          </w:tcPr>
          <w:p w14:paraId="0FFDB40A" w14:textId="77777777" w:rsidR="005F25D3" w:rsidRPr="00E32DFD" w:rsidRDefault="005F25D3" w:rsidP="00212057"/>
        </w:tc>
        <w:tc>
          <w:tcPr>
            <w:tcW w:w="5196" w:type="dxa"/>
          </w:tcPr>
          <w:p w14:paraId="12F090E5" w14:textId="77777777" w:rsidR="005F25D3" w:rsidRPr="00E32DFD" w:rsidRDefault="00487708" w:rsidP="00212057">
            <w:r w:rsidRPr="00E32DFD">
              <w:t>Statistisk sentralbyrå:</w:t>
            </w:r>
          </w:p>
        </w:tc>
        <w:tc>
          <w:tcPr>
            <w:tcW w:w="1559" w:type="dxa"/>
          </w:tcPr>
          <w:p w14:paraId="31F34994" w14:textId="77777777" w:rsidR="005F25D3" w:rsidRPr="00E32DFD" w:rsidRDefault="005F25D3" w:rsidP="00212057"/>
        </w:tc>
        <w:tc>
          <w:tcPr>
            <w:tcW w:w="1465" w:type="dxa"/>
          </w:tcPr>
          <w:p w14:paraId="5D5A88EF" w14:textId="77777777" w:rsidR="005F25D3" w:rsidRPr="00E32DFD" w:rsidRDefault="005F25D3" w:rsidP="00BB5C49">
            <w:pPr>
              <w:jc w:val="right"/>
            </w:pPr>
          </w:p>
        </w:tc>
      </w:tr>
      <w:tr w:rsidR="005F25D3" w:rsidRPr="00E32DFD" w14:paraId="12CE45AC" w14:textId="77777777" w:rsidTr="00BB5C49">
        <w:trPr>
          <w:trHeight w:val="380"/>
        </w:trPr>
        <w:tc>
          <w:tcPr>
            <w:tcW w:w="660" w:type="dxa"/>
          </w:tcPr>
          <w:p w14:paraId="4EE61CEE" w14:textId="77777777" w:rsidR="005F25D3" w:rsidRPr="00E32DFD" w:rsidRDefault="005F25D3" w:rsidP="00212057"/>
        </w:tc>
        <w:tc>
          <w:tcPr>
            <w:tcW w:w="660" w:type="dxa"/>
          </w:tcPr>
          <w:p w14:paraId="6CF0B8B1" w14:textId="77777777" w:rsidR="005F25D3" w:rsidRPr="00E32DFD" w:rsidRDefault="00487708" w:rsidP="00212057">
            <w:r w:rsidRPr="00E32DFD">
              <w:t>1</w:t>
            </w:r>
          </w:p>
        </w:tc>
        <w:tc>
          <w:tcPr>
            <w:tcW w:w="5196" w:type="dxa"/>
          </w:tcPr>
          <w:p w14:paraId="69EA3D28" w14:textId="77777777" w:rsidR="005F25D3" w:rsidRPr="00E32DFD" w:rsidRDefault="00487708" w:rsidP="00212057">
            <w:r w:rsidRPr="00E32DFD">
              <w:t>Driftsutgifter, nedsettes med</w:t>
            </w:r>
          </w:p>
        </w:tc>
        <w:tc>
          <w:tcPr>
            <w:tcW w:w="1559" w:type="dxa"/>
          </w:tcPr>
          <w:p w14:paraId="5A39263C" w14:textId="77777777" w:rsidR="005F25D3" w:rsidRPr="00E32DFD" w:rsidRDefault="005F25D3" w:rsidP="00212057"/>
        </w:tc>
        <w:tc>
          <w:tcPr>
            <w:tcW w:w="1465" w:type="dxa"/>
          </w:tcPr>
          <w:p w14:paraId="5D7CAB8E" w14:textId="77777777" w:rsidR="005F25D3" w:rsidRPr="00E32DFD" w:rsidRDefault="00487708" w:rsidP="00BB5C49">
            <w:pPr>
              <w:jc w:val="right"/>
            </w:pPr>
            <w:r w:rsidRPr="00E32DFD">
              <w:t>450 000</w:t>
            </w:r>
          </w:p>
        </w:tc>
      </w:tr>
      <w:tr w:rsidR="005F25D3" w:rsidRPr="00E32DFD" w14:paraId="12A04D93" w14:textId="77777777" w:rsidTr="00BB5C49">
        <w:trPr>
          <w:trHeight w:val="380"/>
        </w:trPr>
        <w:tc>
          <w:tcPr>
            <w:tcW w:w="660" w:type="dxa"/>
          </w:tcPr>
          <w:p w14:paraId="0E539E38" w14:textId="77777777" w:rsidR="005F25D3" w:rsidRPr="00E32DFD" w:rsidRDefault="005F25D3" w:rsidP="00212057"/>
        </w:tc>
        <w:tc>
          <w:tcPr>
            <w:tcW w:w="660" w:type="dxa"/>
          </w:tcPr>
          <w:p w14:paraId="38E98FCE" w14:textId="77777777" w:rsidR="005F25D3" w:rsidRPr="00E32DFD" w:rsidRDefault="005F25D3" w:rsidP="00212057"/>
        </w:tc>
        <w:tc>
          <w:tcPr>
            <w:tcW w:w="5196" w:type="dxa"/>
          </w:tcPr>
          <w:p w14:paraId="733E93EB" w14:textId="77777777" w:rsidR="005F25D3" w:rsidRPr="00E32DFD" w:rsidRDefault="00487708" w:rsidP="00212057">
            <w:r w:rsidRPr="00E32DFD">
              <w:t>fra kr 647 753 000 til kr 647 303 000</w:t>
            </w:r>
          </w:p>
        </w:tc>
        <w:tc>
          <w:tcPr>
            <w:tcW w:w="1559" w:type="dxa"/>
          </w:tcPr>
          <w:p w14:paraId="42BDA684" w14:textId="77777777" w:rsidR="005F25D3" w:rsidRPr="00E32DFD" w:rsidRDefault="005F25D3" w:rsidP="00212057"/>
        </w:tc>
        <w:tc>
          <w:tcPr>
            <w:tcW w:w="1465" w:type="dxa"/>
          </w:tcPr>
          <w:p w14:paraId="00A9F172" w14:textId="77777777" w:rsidR="005F25D3" w:rsidRPr="00E32DFD" w:rsidRDefault="005F25D3" w:rsidP="00BB5C49">
            <w:pPr>
              <w:jc w:val="right"/>
            </w:pPr>
          </w:p>
        </w:tc>
      </w:tr>
      <w:tr w:rsidR="005F25D3" w:rsidRPr="00E32DFD" w14:paraId="75C1FD97" w14:textId="77777777" w:rsidTr="00BB5C49">
        <w:trPr>
          <w:trHeight w:val="380"/>
        </w:trPr>
        <w:tc>
          <w:tcPr>
            <w:tcW w:w="660" w:type="dxa"/>
          </w:tcPr>
          <w:p w14:paraId="2ACCCBDC" w14:textId="77777777" w:rsidR="005F25D3" w:rsidRPr="00E32DFD" w:rsidRDefault="00487708" w:rsidP="00212057">
            <w:r w:rsidRPr="00E32DFD">
              <w:t>1634</w:t>
            </w:r>
          </w:p>
        </w:tc>
        <w:tc>
          <w:tcPr>
            <w:tcW w:w="660" w:type="dxa"/>
          </w:tcPr>
          <w:p w14:paraId="0DB57288" w14:textId="77777777" w:rsidR="005F25D3" w:rsidRPr="00E32DFD" w:rsidRDefault="005F25D3" w:rsidP="00212057"/>
        </w:tc>
        <w:tc>
          <w:tcPr>
            <w:tcW w:w="6755" w:type="dxa"/>
            <w:gridSpan w:val="2"/>
          </w:tcPr>
          <w:p w14:paraId="04F77EB3" w14:textId="77777777" w:rsidR="005F25D3" w:rsidRPr="00E32DFD" w:rsidRDefault="00487708" w:rsidP="00212057">
            <w:r w:rsidRPr="00E32DFD">
              <w:t>Kompensasjon for inntektssvikt som følge av virusutbruddet:</w:t>
            </w:r>
          </w:p>
        </w:tc>
        <w:tc>
          <w:tcPr>
            <w:tcW w:w="1465" w:type="dxa"/>
          </w:tcPr>
          <w:p w14:paraId="25C44619" w14:textId="77777777" w:rsidR="005F25D3" w:rsidRPr="00E32DFD" w:rsidRDefault="005F25D3" w:rsidP="00BB5C49">
            <w:pPr>
              <w:jc w:val="right"/>
            </w:pPr>
          </w:p>
        </w:tc>
      </w:tr>
      <w:tr w:rsidR="005F25D3" w:rsidRPr="00E32DFD" w14:paraId="0B644BBE" w14:textId="77777777" w:rsidTr="00BB5C49">
        <w:trPr>
          <w:trHeight w:val="380"/>
        </w:trPr>
        <w:tc>
          <w:tcPr>
            <w:tcW w:w="660" w:type="dxa"/>
          </w:tcPr>
          <w:p w14:paraId="2E2A7D82" w14:textId="77777777" w:rsidR="005F25D3" w:rsidRPr="00E32DFD" w:rsidRDefault="00487708" w:rsidP="00212057">
            <w:r w:rsidRPr="00E32DFD">
              <w:t>(NY)</w:t>
            </w:r>
          </w:p>
        </w:tc>
        <w:tc>
          <w:tcPr>
            <w:tcW w:w="660" w:type="dxa"/>
          </w:tcPr>
          <w:p w14:paraId="2F1DB8D2" w14:textId="77777777" w:rsidR="005F25D3" w:rsidRPr="00E32DFD" w:rsidRDefault="00487708" w:rsidP="00212057">
            <w:r w:rsidRPr="00E32DFD">
              <w:t>70</w:t>
            </w:r>
          </w:p>
        </w:tc>
        <w:tc>
          <w:tcPr>
            <w:tcW w:w="6755" w:type="dxa"/>
            <w:gridSpan w:val="2"/>
          </w:tcPr>
          <w:p w14:paraId="22482CE7" w14:textId="77777777" w:rsidR="005F25D3" w:rsidRPr="00E32DFD" w:rsidRDefault="00487708" w:rsidP="00212057">
            <w:r w:rsidRPr="00E32DFD">
              <w:t xml:space="preserve">Tilskudd til støtteberettigete virksomheter, </w:t>
            </w:r>
            <w:r w:rsidRPr="00E32DFD">
              <w:rPr>
                <w:rStyle w:val="kursiv"/>
              </w:rPr>
              <w:t>overslagsbevilgning</w:t>
            </w:r>
            <w:r w:rsidRPr="00E32DFD">
              <w:t xml:space="preserve">, </w:t>
            </w:r>
          </w:p>
        </w:tc>
        <w:tc>
          <w:tcPr>
            <w:tcW w:w="1465" w:type="dxa"/>
          </w:tcPr>
          <w:p w14:paraId="45EF60E0" w14:textId="77777777" w:rsidR="005F25D3" w:rsidRPr="00E32DFD" w:rsidRDefault="005F25D3" w:rsidP="00BB5C49">
            <w:pPr>
              <w:jc w:val="right"/>
            </w:pPr>
          </w:p>
        </w:tc>
      </w:tr>
      <w:tr w:rsidR="005F25D3" w:rsidRPr="00E32DFD" w14:paraId="0ADF51B4" w14:textId="77777777" w:rsidTr="00BB5C49">
        <w:trPr>
          <w:trHeight w:val="380"/>
        </w:trPr>
        <w:tc>
          <w:tcPr>
            <w:tcW w:w="660" w:type="dxa"/>
          </w:tcPr>
          <w:p w14:paraId="21BA6DC0" w14:textId="77777777" w:rsidR="005F25D3" w:rsidRPr="00E32DFD" w:rsidRDefault="005F25D3" w:rsidP="00212057"/>
        </w:tc>
        <w:tc>
          <w:tcPr>
            <w:tcW w:w="660" w:type="dxa"/>
          </w:tcPr>
          <w:p w14:paraId="08111B4C" w14:textId="77777777" w:rsidR="005F25D3" w:rsidRPr="00E32DFD" w:rsidRDefault="005F25D3" w:rsidP="00212057"/>
        </w:tc>
        <w:tc>
          <w:tcPr>
            <w:tcW w:w="5196" w:type="dxa"/>
          </w:tcPr>
          <w:p w14:paraId="1350DD19" w14:textId="77777777" w:rsidR="005F25D3" w:rsidRPr="00E32DFD" w:rsidRDefault="00487708" w:rsidP="00212057">
            <w:r w:rsidRPr="00E32DFD">
              <w:t>bevilges med</w:t>
            </w:r>
          </w:p>
        </w:tc>
        <w:tc>
          <w:tcPr>
            <w:tcW w:w="1559" w:type="dxa"/>
          </w:tcPr>
          <w:p w14:paraId="203EBB2F" w14:textId="77777777" w:rsidR="005F25D3" w:rsidRPr="00E32DFD" w:rsidRDefault="005F25D3" w:rsidP="00212057"/>
        </w:tc>
        <w:tc>
          <w:tcPr>
            <w:tcW w:w="1465" w:type="dxa"/>
          </w:tcPr>
          <w:p w14:paraId="219FCF45" w14:textId="77777777" w:rsidR="005F25D3" w:rsidRPr="00E32DFD" w:rsidRDefault="00487708" w:rsidP="00BB5C49">
            <w:pPr>
              <w:jc w:val="right"/>
            </w:pPr>
            <w:r w:rsidRPr="00E32DFD">
              <w:t>1 000 000</w:t>
            </w:r>
          </w:p>
        </w:tc>
      </w:tr>
      <w:tr w:rsidR="005F25D3" w:rsidRPr="00E32DFD" w14:paraId="12285086" w14:textId="77777777" w:rsidTr="00BB5C49">
        <w:trPr>
          <w:trHeight w:val="380"/>
        </w:trPr>
        <w:tc>
          <w:tcPr>
            <w:tcW w:w="660" w:type="dxa"/>
          </w:tcPr>
          <w:p w14:paraId="344E0C61" w14:textId="77777777" w:rsidR="005F25D3" w:rsidRPr="00E32DFD" w:rsidRDefault="00487708" w:rsidP="00212057">
            <w:r w:rsidRPr="00E32DFD">
              <w:t>(NY)</w:t>
            </w:r>
          </w:p>
        </w:tc>
        <w:tc>
          <w:tcPr>
            <w:tcW w:w="660" w:type="dxa"/>
          </w:tcPr>
          <w:p w14:paraId="313DC29A" w14:textId="77777777" w:rsidR="005F25D3" w:rsidRPr="00E32DFD" w:rsidRDefault="00487708" w:rsidP="00212057">
            <w:r w:rsidRPr="00E32DFD">
              <w:t>71</w:t>
            </w:r>
          </w:p>
        </w:tc>
        <w:tc>
          <w:tcPr>
            <w:tcW w:w="6755" w:type="dxa"/>
            <w:gridSpan w:val="2"/>
          </w:tcPr>
          <w:p w14:paraId="295F4DDC" w14:textId="77777777" w:rsidR="005F25D3" w:rsidRPr="00E32DFD" w:rsidRDefault="00487708" w:rsidP="00212057">
            <w:r w:rsidRPr="00E32DFD">
              <w:t xml:space="preserve">Kompensasjonsordning for arbeidsgivere i tiltakssonen og på Svalbard, </w:t>
            </w:r>
          </w:p>
        </w:tc>
        <w:tc>
          <w:tcPr>
            <w:tcW w:w="1465" w:type="dxa"/>
          </w:tcPr>
          <w:p w14:paraId="483AC870" w14:textId="77777777" w:rsidR="005F25D3" w:rsidRPr="00E32DFD" w:rsidRDefault="005F25D3" w:rsidP="00BB5C49">
            <w:pPr>
              <w:jc w:val="right"/>
            </w:pPr>
          </w:p>
        </w:tc>
      </w:tr>
      <w:tr w:rsidR="005F25D3" w:rsidRPr="00E32DFD" w14:paraId="70F1EBBB" w14:textId="77777777" w:rsidTr="00BB5C49">
        <w:trPr>
          <w:trHeight w:val="380"/>
        </w:trPr>
        <w:tc>
          <w:tcPr>
            <w:tcW w:w="660" w:type="dxa"/>
          </w:tcPr>
          <w:p w14:paraId="2FA5E45F" w14:textId="77777777" w:rsidR="005F25D3" w:rsidRPr="00E32DFD" w:rsidRDefault="005F25D3" w:rsidP="00212057"/>
        </w:tc>
        <w:tc>
          <w:tcPr>
            <w:tcW w:w="660" w:type="dxa"/>
          </w:tcPr>
          <w:p w14:paraId="0A36D320" w14:textId="77777777" w:rsidR="005F25D3" w:rsidRPr="00E32DFD" w:rsidRDefault="005F25D3" w:rsidP="00212057"/>
        </w:tc>
        <w:tc>
          <w:tcPr>
            <w:tcW w:w="5196" w:type="dxa"/>
          </w:tcPr>
          <w:p w14:paraId="744E3875" w14:textId="77777777" w:rsidR="005F25D3" w:rsidRPr="00E32DFD" w:rsidRDefault="00487708" w:rsidP="00212057">
            <w:r w:rsidRPr="00E32DFD">
              <w:t>bevilges med</w:t>
            </w:r>
          </w:p>
        </w:tc>
        <w:tc>
          <w:tcPr>
            <w:tcW w:w="1559" w:type="dxa"/>
          </w:tcPr>
          <w:p w14:paraId="77D8C56E" w14:textId="77777777" w:rsidR="005F25D3" w:rsidRPr="00E32DFD" w:rsidRDefault="005F25D3" w:rsidP="00212057"/>
        </w:tc>
        <w:tc>
          <w:tcPr>
            <w:tcW w:w="1465" w:type="dxa"/>
          </w:tcPr>
          <w:p w14:paraId="521B0093" w14:textId="77777777" w:rsidR="005F25D3" w:rsidRPr="00E32DFD" w:rsidRDefault="00487708" w:rsidP="00BB5C49">
            <w:pPr>
              <w:jc w:val="right"/>
            </w:pPr>
            <w:r w:rsidRPr="00E32DFD">
              <w:t>100 000</w:t>
            </w:r>
          </w:p>
        </w:tc>
      </w:tr>
      <w:tr w:rsidR="005F25D3" w:rsidRPr="00E32DFD" w14:paraId="035C3AB7" w14:textId="77777777" w:rsidTr="00BB5C49">
        <w:trPr>
          <w:trHeight w:val="380"/>
        </w:trPr>
        <w:tc>
          <w:tcPr>
            <w:tcW w:w="660" w:type="dxa"/>
          </w:tcPr>
          <w:p w14:paraId="0BED4718" w14:textId="77777777" w:rsidR="005F25D3" w:rsidRPr="00E32DFD" w:rsidRDefault="00487708" w:rsidP="00212057">
            <w:r w:rsidRPr="00E32DFD">
              <w:t>(NY)</w:t>
            </w:r>
          </w:p>
        </w:tc>
        <w:tc>
          <w:tcPr>
            <w:tcW w:w="660" w:type="dxa"/>
          </w:tcPr>
          <w:p w14:paraId="28CD1566" w14:textId="77777777" w:rsidR="005F25D3" w:rsidRPr="00E32DFD" w:rsidRDefault="00487708" w:rsidP="00212057">
            <w:r w:rsidRPr="00E32DFD">
              <w:t>72</w:t>
            </w:r>
          </w:p>
        </w:tc>
        <w:tc>
          <w:tcPr>
            <w:tcW w:w="6755" w:type="dxa"/>
            <w:gridSpan w:val="2"/>
          </w:tcPr>
          <w:p w14:paraId="5EBAADF0" w14:textId="77777777" w:rsidR="005F25D3" w:rsidRPr="00E32DFD" w:rsidRDefault="00487708" w:rsidP="00212057">
            <w:r w:rsidRPr="00E32DFD">
              <w:t xml:space="preserve">Støtte for å ta permitterte tilbake i jobb, </w:t>
            </w:r>
            <w:r w:rsidRPr="00E32DFD">
              <w:rPr>
                <w:rStyle w:val="kursiv"/>
              </w:rPr>
              <w:t>overslagsbevilgning</w:t>
            </w:r>
            <w:r w:rsidRPr="00E32DFD">
              <w:t>,</w:t>
            </w:r>
          </w:p>
        </w:tc>
        <w:tc>
          <w:tcPr>
            <w:tcW w:w="1465" w:type="dxa"/>
          </w:tcPr>
          <w:p w14:paraId="3AAFBFC2" w14:textId="77777777" w:rsidR="005F25D3" w:rsidRPr="00E32DFD" w:rsidRDefault="005F25D3" w:rsidP="00BB5C49">
            <w:pPr>
              <w:jc w:val="right"/>
            </w:pPr>
          </w:p>
        </w:tc>
      </w:tr>
      <w:tr w:rsidR="005F25D3" w:rsidRPr="00E32DFD" w14:paraId="78599691" w14:textId="77777777" w:rsidTr="00BB5C49">
        <w:trPr>
          <w:trHeight w:val="380"/>
        </w:trPr>
        <w:tc>
          <w:tcPr>
            <w:tcW w:w="660" w:type="dxa"/>
          </w:tcPr>
          <w:p w14:paraId="04452BAB" w14:textId="77777777" w:rsidR="005F25D3" w:rsidRPr="00E32DFD" w:rsidRDefault="005F25D3" w:rsidP="00212057"/>
        </w:tc>
        <w:tc>
          <w:tcPr>
            <w:tcW w:w="660" w:type="dxa"/>
          </w:tcPr>
          <w:p w14:paraId="6CA8E089" w14:textId="77777777" w:rsidR="005F25D3" w:rsidRPr="00E32DFD" w:rsidRDefault="005F25D3" w:rsidP="00212057"/>
        </w:tc>
        <w:tc>
          <w:tcPr>
            <w:tcW w:w="5196" w:type="dxa"/>
          </w:tcPr>
          <w:p w14:paraId="25BAE86C" w14:textId="77777777" w:rsidR="005F25D3" w:rsidRPr="00E32DFD" w:rsidRDefault="00487708" w:rsidP="00212057">
            <w:r w:rsidRPr="00E32DFD">
              <w:t>bevilges med</w:t>
            </w:r>
          </w:p>
        </w:tc>
        <w:tc>
          <w:tcPr>
            <w:tcW w:w="1559" w:type="dxa"/>
          </w:tcPr>
          <w:p w14:paraId="0E734C6E" w14:textId="77777777" w:rsidR="005F25D3" w:rsidRPr="00E32DFD" w:rsidRDefault="005F25D3" w:rsidP="00212057"/>
        </w:tc>
        <w:tc>
          <w:tcPr>
            <w:tcW w:w="1465" w:type="dxa"/>
          </w:tcPr>
          <w:p w14:paraId="7847DF97" w14:textId="77777777" w:rsidR="005F25D3" w:rsidRPr="00E32DFD" w:rsidRDefault="00487708" w:rsidP="00BB5C49">
            <w:pPr>
              <w:jc w:val="right"/>
            </w:pPr>
            <w:r w:rsidRPr="00E32DFD">
              <w:t>5 000 000</w:t>
            </w:r>
          </w:p>
        </w:tc>
      </w:tr>
      <w:tr w:rsidR="005F25D3" w:rsidRPr="00E32DFD" w14:paraId="100BF74F" w14:textId="77777777" w:rsidTr="00BB5C49">
        <w:trPr>
          <w:trHeight w:val="640"/>
        </w:trPr>
        <w:tc>
          <w:tcPr>
            <w:tcW w:w="660" w:type="dxa"/>
          </w:tcPr>
          <w:p w14:paraId="1FF23C7A" w14:textId="77777777" w:rsidR="005F25D3" w:rsidRPr="00E32DFD" w:rsidRDefault="005F25D3" w:rsidP="00212057"/>
        </w:tc>
        <w:tc>
          <w:tcPr>
            <w:tcW w:w="660" w:type="dxa"/>
          </w:tcPr>
          <w:p w14:paraId="2B06DB47" w14:textId="77777777" w:rsidR="005F25D3" w:rsidRPr="00E32DFD" w:rsidRDefault="00487708" w:rsidP="00212057">
            <w:r w:rsidRPr="00E32DFD">
              <w:t>73</w:t>
            </w:r>
          </w:p>
        </w:tc>
        <w:tc>
          <w:tcPr>
            <w:tcW w:w="6755" w:type="dxa"/>
            <w:gridSpan w:val="2"/>
          </w:tcPr>
          <w:p w14:paraId="41170D28" w14:textId="77777777" w:rsidR="005F25D3" w:rsidRPr="00E32DFD" w:rsidRDefault="00487708" w:rsidP="00212057">
            <w:r w:rsidRPr="00E32DFD">
              <w:t xml:space="preserve">Lønnsstøtte til foretak rammet av smitteverntiltak, </w:t>
            </w:r>
            <w:r w:rsidRPr="00E32DFD">
              <w:rPr>
                <w:rStyle w:val="kursiv"/>
              </w:rPr>
              <w:t>overslagsbevilgning</w:t>
            </w:r>
            <w:r w:rsidRPr="00E32DFD">
              <w:t>, nedsettes med</w:t>
            </w:r>
          </w:p>
        </w:tc>
        <w:tc>
          <w:tcPr>
            <w:tcW w:w="1465" w:type="dxa"/>
          </w:tcPr>
          <w:p w14:paraId="2C60939F" w14:textId="77777777" w:rsidR="005F25D3" w:rsidRPr="00E32DFD" w:rsidRDefault="00487708" w:rsidP="00BB5C49">
            <w:pPr>
              <w:jc w:val="right"/>
            </w:pPr>
            <w:r w:rsidRPr="00E32DFD">
              <w:t>3 300 000 000</w:t>
            </w:r>
          </w:p>
        </w:tc>
      </w:tr>
      <w:tr w:rsidR="005F25D3" w:rsidRPr="00E32DFD" w14:paraId="7D0EAEE3" w14:textId="77777777" w:rsidTr="00BB5C49">
        <w:trPr>
          <w:trHeight w:val="380"/>
        </w:trPr>
        <w:tc>
          <w:tcPr>
            <w:tcW w:w="660" w:type="dxa"/>
          </w:tcPr>
          <w:p w14:paraId="361B3C2F" w14:textId="77777777" w:rsidR="005F25D3" w:rsidRPr="00E32DFD" w:rsidRDefault="005F25D3" w:rsidP="00212057"/>
        </w:tc>
        <w:tc>
          <w:tcPr>
            <w:tcW w:w="660" w:type="dxa"/>
          </w:tcPr>
          <w:p w14:paraId="4DE0B08A" w14:textId="77777777" w:rsidR="005F25D3" w:rsidRPr="00E32DFD" w:rsidRDefault="005F25D3" w:rsidP="00212057"/>
        </w:tc>
        <w:tc>
          <w:tcPr>
            <w:tcW w:w="5196" w:type="dxa"/>
          </w:tcPr>
          <w:p w14:paraId="3FE17354" w14:textId="77777777" w:rsidR="005F25D3" w:rsidRPr="00E32DFD" w:rsidRDefault="00487708" w:rsidP="00212057">
            <w:r w:rsidRPr="00E32DFD">
              <w:t>fra kr 4 300 000 000 til kr 1 000 000 000</w:t>
            </w:r>
          </w:p>
        </w:tc>
        <w:tc>
          <w:tcPr>
            <w:tcW w:w="1559" w:type="dxa"/>
          </w:tcPr>
          <w:p w14:paraId="47122526" w14:textId="77777777" w:rsidR="005F25D3" w:rsidRPr="00E32DFD" w:rsidRDefault="005F25D3" w:rsidP="00212057"/>
        </w:tc>
        <w:tc>
          <w:tcPr>
            <w:tcW w:w="1465" w:type="dxa"/>
          </w:tcPr>
          <w:p w14:paraId="1E27EF29" w14:textId="77777777" w:rsidR="005F25D3" w:rsidRPr="00E32DFD" w:rsidRDefault="005F25D3" w:rsidP="00BB5C49">
            <w:pPr>
              <w:jc w:val="right"/>
            </w:pPr>
          </w:p>
        </w:tc>
      </w:tr>
      <w:tr w:rsidR="005F25D3" w:rsidRPr="00E32DFD" w14:paraId="294A1327" w14:textId="77777777" w:rsidTr="00BB5C49">
        <w:trPr>
          <w:trHeight w:val="380"/>
        </w:trPr>
        <w:tc>
          <w:tcPr>
            <w:tcW w:w="660" w:type="dxa"/>
          </w:tcPr>
          <w:p w14:paraId="3758471B" w14:textId="77777777" w:rsidR="005F25D3" w:rsidRPr="00E32DFD" w:rsidRDefault="00487708" w:rsidP="00212057">
            <w:r w:rsidRPr="00E32DFD">
              <w:lastRenderedPageBreak/>
              <w:t>1700</w:t>
            </w:r>
          </w:p>
        </w:tc>
        <w:tc>
          <w:tcPr>
            <w:tcW w:w="660" w:type="dxa"/>
          </w:tcPr>
          <w:p w14:paraId="50ACAE66" w14:textId="77777777" w:rsidR="005F25D3" w:rsidRPr="00E32DFD" w:rsidRDefault="005F25D3" w:rsidP="00212057"/>
        </w:tc>
        <w:tc>
          <w:tcPr>
            <w:tcW w:w="5196" w:type="dxa"/>
          </w:tcPr>
          <w:p w14:paraId="0BAB65DC" w14:textId="77777777" w:rsidR="005F25D3" w:rsidRPr="00E32DFD" w:rsidRDefault="00487708" w:rsidP="00212057">
            <w:r w:rsidRPr="00E32DFD">
              <w:t>Forsvarsdepartementet:</w:t>
            </w:r>
          </w:p>
        </w:tc>
        <w:tc>
          <w:tcPr>
            <w:tcW w:w="1559" w:type="dxa"/>
          </w:tcPr>
          <w:p w14:paraId="496F647D" w14:textId="77777777" w:rsidR="005F25D3" w:rsidRPr="00E32DFD" w:rsidRDefault="005F25D3" w:rsidP="00212057"/>
        </w:tc>
        <w:tc>
          <w:tcPr>
            <w:tcW w:w="1465" w:type="dxa"/>
          </w:tcPr>
          <w:p w14:paraId="516EF8C2" w14:textId="77777777" w:rsidR="005F25D3" w:rsidRPr="00E32DFD" w:rsidRDefault="005F25D3" w:rsidP="00BB5C49">
            <w:pPr>
              <w:jc w:val="right"/>
            </w:pPr>
          </w:p>
        </w:tc>
      </w:tr>
      <w:tr w:rsidR="005F25D3" w:rsidRPr="00E32DFD" w14:paraId="303DB685" w14:textId="77777777" w:rsidTr="00BB5C49">
        <w:trPr>
          <w:trHeight w:val="380"/>
        </w:trPr>
        <w:tc>
          <w:tcPr>
            <w:tcW w:w="660" w:type="dxa"/>
          </w:tcPr>
          <w:p w14:paraId="19CD8F7E" w14:textId="77777777" w:rsidR="005F25D3" w:rsidRPr="00E32DFD" w:rsidRDefault="005F25D3" w:rsidP="00212057"/>
        </w:tc>
        <w:tc>
          <w:tcPr>
            <w:tcW w:w="660" w:type="dxa"/>
          </w:tcPr>
          <w:p w14:paraId="7E06A3D2" w14:textId="77777777" w:rsidR="005F25D3" w:rsidRPr="00E32DFD" w:rsidRDefault="00487708" w:rsidP="00212057">
            <w:r w:rsidRPr="00E32DFD">
              <w:t>1</w:t>
            </w:r>
          </w:p>
        </w:tc>
        <w:tc>
          <w:tcPr>
            <w:tcW w:w="5196" w:type="dxa"/>
          </w:tcPr>
          <w:p w14:paraId="5FC7A154" w14:textId="77777777" w:rsidR="005F25D3" w:rsidRPr="00E32DFD" w:rsidRDefault="00487708" w:rsidP="00212057">
            <w:r w:rsidRPr="00E32DFD">
              <w:t>Driftsutgifter, nedsettes med</w:t>
            </w:r>
          </w:p>
        </w:tc>
        <w:tc>
          <w:tcPr>
            <w:tcW w:w="1559" w:type="dxa"/>
          </w:tcPr>
          <w:p w14:paraId="0884FF0B" w14:textId="77777777" w:rsidR="005F25D3" w:rsidRPr="00E32DFD" w:rsidRDefault="005F25D3" w:rsidP="00212057"/>
        </w:tc>
        <w:tc>
          <w:tcPr>
            <w:tcW w:w="1465" w:type="dxa"/>
          </w:tcPr>
          <w:p w14:paraId="7138EF35" w14:textId="77777777" w:rsidR="005F25D3" w:rsidRPr="00E32DFD" w:rsidRDefault="00487708" w:rsidP="00BB5C49">
            <w:pPr>
              <w:jc w:val="right"/>
            </w:pPr>
            <w:r w:rsidRPr="00E32DFD">
              <w:t>293 894 000</w:t>
            </w:r>
          </w:p>
        </w:tc>
      </w:tr>
      <w:tr w:rsidR="005F25D3" w:rsidRPr="00E32DFD" w14:paraId="399BAD97" w14:textId="77777777" w:rsidTr="00BB5C49">
        <w:trPr>
          <w:trHeight w:val="380"/>
        </w:trPr>
        <w:tc>
          <w:tcPr>
            <w:tcW w:w="660" w:type="dxa"/>
          </w:tcPr>
          <w:p w14:paraId="4A8FE64E" w14:textId="77777777" w:rsidR="005F25D3" w:rsidRPr="00E32DFD" w:rsidRDefault="005F25D3" w:rsidP="00212057"/>
        </w:tc>
        <w:tc>
          <w:tcPr>
            <w:tcW w:w="660" w:type="dxa"/>
          </w:tcPr>
          <w:p w14:paraId="0D831DF3" w14:textId="77777777" w:rsidR="005F25D3" w:rsidRPr="00E32DFD" w:rsidRDefault="005F25D3" w:rsidP="00212057"/>
        </w:tc>
        <w:tc>
          <w:tcPr>
            <w:tcW w:w="5196" w:type="dxa"/>
          </w:tcPr>
          <w:p w14:paraId="7A209E0F" w14:textId="77777777" w:rsidR="005F25D3" w:rsidRPr="00E32DFD" w:rsidRDefault="00487708" w:rsidP="00212057">
            <w:r w:rsidRPr="00E32DFD">
              <w:t>fra kr 969 178 000 til kr 675 284 000</w:t>
            </w:r>
          </w:p>
        </w:tc>
        <w:tc>
          <w:tcPr>
            <w:tcW w:w="1559" w:type="dxa"/>
          </w:tcPr>
          <w:p w14:paraId="505C9AC9" w14:textId="77777777" w:rsidR="005F25D3" w:rsidRPr="00E32DFD" w:rsidRDefault="005F25D3" w:rsidP="00212057"/>
        </w:tc>
        <w:tc>
          <w:tcPr>
            <w:tcW w:w="1465" w:type="dxa"/>
          </w:tcPr>
          <w:p w14:paraId="0BAAFC3F" w14:textId="77777777" w:rsidR="005F25D3" w:rsidRPr="00E32DFD" w:rsidRDefault="005F25D3" w:rsidP="00BB5C49">
            <w:pPr>
              <w:jc w:val="right"/>
            </w:pPr>
          </w:p>
        </w:tc>
      </w:tr>
      <w:tr w:rsidR="005F25D3" w:rsidRPr="00E32DFD" w14:paraId="2BEA7581" w14:textId="77777777" w:rsidTr="00BB5C49">
        <w:trPr>
          <w:trHeight w:val="380"/>
        </w:trPr>
        <w:tc>
          <w:tcPr>
            <w:tcW w:w="660" w:type="dxa"/>
          </w:tcPr>
          <w:p w14:paraId="245F563E" w14:textId="77777777" w:rsidR="005F25D3" w:rsidRPr="00E32DFD" w:rsidRDefault="00487708" w:rsidP="00212057">
            <w:r w:rsidRPr="00E32DFD">
              <w:t>(NY)</w:t>
            </w:r>
          </w:p>
        </w:tc>
        <w:tc>
          <w:tcPr>
            <w:tcW w:w="660" w:type="dxa"/>
          </w:tcPr>
          <w:p w14:paraId="787C60F0" w14:textId="77777777" w:rsidR="005F25D3" w:rsidRPr="00E32DFD" w:rsidRDefault="00487708" w:rsidP="00212057">
            <w:r w:rsidRPr="00E32DFD">
              <w:t>22</w:t>
            </w:r>
          </w:p>
        </w:tc>
        <w:tc>
          <w:tcPr>
            <w:tcW w:w="5196" w:type="dxa"/>
          </w:tcPr>
          <w:p w14:paraId="569FBDEA" w14:textId="77777777" w:rsidR="005F25D3" w:rsidRPr="00E32DFD" w:rsidRDefault="00487708" w:rsidP="00212057">
            <w:r w:rsidRPr="00E32DFD">
              <w:t xml:space="preserve">IKT-virksomhet, </w:t>
            </w:r>
            <w:r w:rsidRPr="00E32DFD">
              <w:rPr>
                <w:rStyle w:val="kursiv"/>
              </w:rPr>
              <w:t>kan overføres</w:t>
            </w:r>
            <w:r w:rsidRPr="00E32DFD">
              <w:t>, bevilges med</w:t>
            </w:r>
          </w:p>
        </w:tc>
        <w:tc>
          <w:tcPr>
            <w:tcW w:w="1559" w:type="dxa"/>
          </w:tcPr>
          <w:p w14:paraId="4945950C" w14:textId="77777777" w:rsidR="005F25D3" w:rsidRPr="00E32DFD" w:rsidRDefault="005F25D3" w:rsidP="00212057"/>
        </w:tc>
        <w:tc>
          <w:tcPr>
            <w:tcW w:w="1465" w:type="dxa"/>
          </w:tcPr>
          <w:p w14:paraId="0D73BB70" w14:textId="77777777" w:rsidR="005F25D3" w:rsidRPr="00E32DFD" w:rsidRDefault="00487708" w:rsidP="00BB5C49">
            <w:pPr>
              <w:jc w:val="right"/>
            </w:pPr>
            <w:r w:rsidRPr="00E32DFD">
              <w:t>334 292 000</w:t>
            </w:r>
          </w:p>
        </w:tc>
      </w:tr>
      <w:tr w:rsidR="005F25D3" w:rsidRPr="00E32DFD" w14:paraId="33C013FA" w14:textId="77777777" w:rsidTr="00BB5C49">
        <w:trPr>
          <w:trHeight w:val="380"/>
        </w:trPr>
        <w:tc>
          <w:tcPr>
            <w:tcW w:w="660" w:type="dxa"/>
          </w:tcPr>
          <w:p w14:paraId="5CAAAA15" w14:textId="77777777" w:rsidR="005F25D3" w:rsidRPr="00E32DFD" w:rsidRDefault="005F25D3" w:rsidP="00212057"/>
        </w:tc>
        <w:tc>
          <w:tcPr>
            <w:tcW w:w="660" w:type="dxa"/>
          </w:tcPr>
          <w:p w14:paraId="1A4BC7C4" w14:textId="77777777" w:rsidR="005F25D3" w:rsidRPr="00E32DFD" w:rsidRDefault="00487708" w:rsidP="00212057">
            <w:r w:rsidRPr="00E32DFD">
              <w:t>43</w:t>
            </w:r>
          </w:p>
        </w:tc>
        <w:tc>
          <w:tcPr>
            <w:tcW w:w="6755" w:type="dxa"/>
            <w:gridSpan w:val="2"/>
          </w:tcPr>
          <w:p w14:paraId="683B5F66" w14:textId="77777777" w:rsidR="005F25D3" w:rsidRPr="00E32DFD" w:rsidRDefault="00487708" w:rsidP="00212057">
            <w:r w:rsidRPr="00E32DFD">
              <w:t xml:space="preserve">Til disposisjon for Forsvarsdepartementet, </w:t>
            </w:r>
            <w:r w:rsidRPr="00E32DFD">
              <w:rPr>
                <w:rStyle w:val="kursiv"/>
              </w:rPr>
              <w:t>kan overføres,</w:t>
            </w:r>
            <w:r w:rsidRPr="00E32DFD">
              <w:t xml:space="preserve"> nedsettes med</w:t>
            </w:r>
          </w:p>
        </w:tc>
        <w:tc>
          <w:tcPr>
            <w:tcW w:w="1465" w:type="dxa"/>
          </w:tcPr>
          <w:p w14:paraId="48C7CAE8" w14:textId="77777777" w:rsidR="005F25D3" w:rsidRPr="00E32DFD" w:rsidRDefault="00487708" w:rsidP="00BB5C49">
            <w:pPr>
              <w:jc w:val="right"/>
            </w:pPr>
            <w:r w:rsidRPr="00E32DFD">
              <w:t>3 300 000</w:t>
            </w:r>
          </w:p>
        </w:tc>
      </w:tr>
      <w:tr w:rsidR="005F25D3" w:rsidRPr="00E32DFD" w14:paraId="6CDAC4AF" w14:textId="77777777" w:rsidTr="00BB5C49">
        <w:trPr>
          <w:trHeight w:val="380"/>
        </w:trPr>
        <w:tc>
          <w:tcPr>
            <w:tcW w:w="660" w:type="dxa"/>
          </w:tcPr>
          <w:p w14:paraId="6ACB34A9" w14:textId="77777777" w:rsidR="005F25D3" w:rsidRPr="00E32DFD" w:rsidRDefault="005F25D3" w:rsidP="00212057"/>
        </w:tc>
        <w:tc>
          <w:tcPr>
            <w:tcW w:w="660" w:type="dxa"/>
          </w:tcPr>
          <w:p w14:paraId="10B0253E" w14:textId="77777777" w:rsidR="005F25D3" w:rsidRPr="00E32DFD" w:rsidRDefault="005F25D3" w:rsidP="00212057"/>
        </w:tc>
        <w:tc>
          <w:tcPr>
            <w:tcW w:w="5196" w:type="dxa"/>
          </w:tcPr>
          <w:p w14:paraId="50917A16" w14:textId="77777777" w:rsidR="005F25D3" w:rsidRPr="00E32DFD" w:rsidRDefault="00487708" w:rsidP="00212057">
            <w:r w:rsidRPr="00E32DFD">
              <w:t>fra kr 9 936 000 til kr 6 636 000</w:t>
            </w:r>
          </w:p>
        </w:tc>
        <w:tc>
          <w:tcPr>
            <w:tcW w:w="1559" w:type="dxa"/>
          </w:tcPr>
          <w:p w14:paraId="78059187" w14:textId="77777777" w:rsidR="005F25D3" w:rsidRPr="00E32DFD" w:rsidRDefault="005F25D3" w:rsidP="00212057"/>
        </w:tc>
        <w:tc>
          <w:tcPr>
            <w:tcW w:w="1465" w:type="dxa"/>
          </w:tcPr>
          <w:p w14:paraId="08ACEBB2" w14:textId="77777777" w:rsidR="005F25D3" w:rsidRPr="00E32DFD" w:rsidRDefault="005F25D3" w:rsidP="00BB5C49">
            <w:pPr>
              <w:jc w:val="right"/>
            </w:pPr>
          </w:p>
        </w:tc>
      </w:tr>
      <w:tr w:rsidR="005F25D3" w:rsidRPr="00E32DFD" w14:paraId="76BD51F8" w14:textId="77777777" w:rsidTr="00BB5C49">
        <w:trPr>
          <w:trHeight w:val="380"/>
        </w:trPr>
        <w:tc>
          <w:tcPr>
            <w:tcW w:w="660" w:type="dxa"/>
          </w:tcPr>
          <w:p w14:paraId="1FB8502F" w14:textId="77777777" w:rsidR="005F25D3" w:rsidRPr="00E32DFD" w:rsidRDefault="00487708" w:rsidP="00212057">
            <w:r w:rsidRPr="00E32DFD">
              <w:t>(NY)</w:t>
            </w:r>
          </w:p>
        </w:tc>
        <w:tc>
          <w:tcPr>
            <w:tcW w:w="660" w:type="dxa"/>
          </w:tcPr>
          <w:p w14:paraId="7CE8D00C" w14:textId="77777777" w:rsidR="005F25D3" w:rsidRPr="00E32DFD" w:rsidRDefault="00487708" w:rsidP="00212057">
            <w:r w:rsidRPr="00E32DFD">
              <w:t>52</w:t>
            </w:r>
          </w:p>
        </w:tc>
        <w:tc>
          <w:tcPr>
            <w:tcW w:w="5196" w:type="dxa"/>
          </w:tcPr>
          <w:p w14:paraId="0A824650" w14:textId="77777777" w:rsidR="005F25D3" w:rsidRPr="00E32DFD" w:rsidRDefault="00487708" w:rsidP="00212057">
            <w:r w:rsidRPr="00E32DFD">
              <w:t>Overføringer til statlige forvaltningsorganer, bevilges med</w:t>
            </w:r>
          </w:p>
        </w:tc>
        <w:tc>
          <w:tcPr>
            <w:tcW w:w="1559" w:type="dxa"/>
          </w:tcPr>
          <w:p w14:paraId="42D0188B" w14:textId="77777777" w:rsidR="005F25D3" w:rsidRPr="00E32DFD" w:rsidRDefault="005F25D3" w:rsidP="00212057"/>
        </w:tc>
        <w:tc>
          <w:tcPr>
            <w:tcW w:w="1465" w:type="dxa"/>
          </w:tcPr>
          <w:p w14:paraId="444A7027" w14:textId="77777777" w:rsidR="005F25D3" w:rsidRPr="00E32DFD" w:rsidRDefault="00487708" w:rsidP="00BB5C49">
            <w:pPr>
              <w:jc w:val="right"/>
            </w:pPr>
            <w:r w:rsidRPr="00E32DFD">
              <w:t>19 300 000</w:t>
            </w:r>
          </w:p>
        </w:tc>
      </w:tr>
      <w:tr w:rsidR="005F25D3" w:rsidRPr="00E32DFD" w14:paraId="78893AE0" w14:textId="77777777" w:rsidTr="00BB5C49">
        <w:trPr>
          <w:trHeight w:val="380"/>
        </w:trPr>
        <w:tc>
          <w:tcPr>
            <w:tcW w:w="660" w:type="dxa"/>
          </w:tcPr>
          <w:p w14:paraId="57FE9413" w14:textId="77777777" w:rsidR="005F25D3" w:rsidRPr="00E32DFD" w:rsidRDefault="00487708" w:rsidP="00212057">
            <w:r w:rsidRPr="00E32DFD">
              <w:t>(NY)</w:t>
            </w:r>
          </w:p>
        </w:tc>
        <w:tc>
          <w:tcPr>
            <w:tcW w:w="660" w:type="dxa"/>
          </w:tcPr>
          <w:p w14:paraId="5C8375D7" w14:textId="77777777" w:rsidR="005F25D3" w:rsidRPr="00E32DFD" w:rsidRDefault="00487708" w:rsidP="00212057">
            <w:r w:rsidRPr="00E32DFD">
              <w:t>60</w:t>
            </w:r>
          </w:p>
        </w:tc>
        <w:tc>
          <w:tcPr>
            <w:tcW w:w="6755" w:type="dxa"/>
            <w:gridSpan w:val="2"/>
          </w:tcPr>
          <w:p w14:paraId="3A4CAA3F" w14:textId="77777777" w:rsidR="005F25D3" w:rsidRPr="00E32DFD" w:rsidRDefault="00487708" w:rsidP="00212057">
            <w:r w:rsidRPr="00E32DFD">
              <w:t>Overføringer til kommuner og fylkeskommuner, bevilges med</w:t>
            </w:r>
          </w:p>
        </w:tc>
        <w:tc>
          <w:tcPr>
            <w:tcW w:w="1465" w:type="dxa"/>
          </w:tcPr>
          <w:p w14:paraId="2A2C175E" w14:textId="77777777" w:rsidR="005F25D3" w:rsidRPr="00E32DFD" w:rsidRDefault="00487708" w:rsidP="00BB5C49">
            <w:pPr>
              <w:jc w:val="right"/>
            </w:pPr>
            <w:r w:rsidRPr="00E32DFD">
              <w:t>1 800 000</w:t>
            </w:r>
          </w:p>
        </w:tc>
      </w:tr>
      <w:tr w:rsidR="005F25D3" w:rsidRPr="00E32DFD" w14:paraId="37CD611D" w14:textId="77777777" w:rsidTr="00BB5C49">
        <w:trPr>
          <w:trHeight w:val="380"/>
        </w:trPr>
        <w:tc>
          <w:tcPr>
            <w:tcW w:w="660" w:type="dxa"/>
          </w:tcPr>
          <w:p w14:paraId="43A49963" w14:textId="77777777" w:rsidR="005F25D3" w:rsidRPr="00E32DFD" w:rsidRDefault="005F25D3" w:rsidP="00212057"/>
        </w:tc>
        <w:tc>
          <w:tcPr>
            <w:tcW w:w="660" w:type="dxa"/>
          </w:tcPr>
          <w:p w14:paraId="1C9D481A" w14:textId="77777777" w:rsidR="005F25D3" w:rsidRPr="00E32DFD" w:rsidRDefault="00487708" w:rsidP="00212057">
            <w:r w:rsidRPr="00E32DFD">
              <w:t>71</w:t>
            </w:r>
          </w:p>
        </w:tc>
        <w:tc>
          <w:tcPr>
            <w:tcW w:w="5196" w:type="dxa"/>
          </w:tcPr>
          <w:p w14:paraId="58E3DED1" w14:textId="77777777" w:rsidR="005F25D3" w:rsidRPr="00E32DFD" w:rsidRDefault="00487708" w:rsidP="00212057">
            <w:r w:rsidRPr="00E32DFD">
              <w:t xml:space="preserve">Overføringer til andre, </w:t>
            </w:r>
            <w:r w:rsidRPr="00E32DFD">
              <w:rPr>
                <w:rStyle w:val="kursiv"/>
              </w:rPr>
              <w:t>kan overføres,</w:t>
            </w:r>
            <w:r w:rsidRPr="00E32DFD">
              <w:t xml:space="preserve"> nedsettes med</w:t>
            </w:r>
          </w:p>
        </w:tc>
        <w:tc>
          <w:tcPr>
            <w:tcW w:w="1559" w:type="dxa"/>
          </w:tcPr>
          <w:p w14:paraId="38E7DBCE" w14:textId="77777777" w:rsidR="005F25D3" w:rsidRPr="00E32DFD" w:rsidRDefault="005F25D3" w:rsidP="00212057"/>
        </w:tc>
        <w:tc>
          <w:tcPr>
            <w:tcW w:w="1465" w:type="dxa"/>
          </w:tcPr>
          <w:p w14:paraId="31E84C8C" w14:textId="77777777" w:rsidR="005F25D3" w:rsidRPr="00E32DFD" w:rsidRDefault="00487708" w:rsidP="00BB5C49">
            <w:pPr>
              <w:jc w:val="right"/>
            </w:pPr>
            <w:r w:rsidRPr="00E32DFD">
              <w:t>186 000</w:t>
            </w:r>
          </w:p>
        </w:tc>
      </w:tr>
      <w:tr w:rsidR="005F25D3" w:rsidRPr="00E32DFD" w14:paraId="3A97599A" w14:textId="77777777" w:rsidTr="00BB5C49">
        <w:trPr>
          <w:trHeight w:val="380"/>
        </w:trPr>
        <w:tc>
          <w:tcPr>
            <w:tcW w:w="660" w:type="dxa"/>
          </w:tcPr>
          <w:p w14:paraId="5D136F99" w14:textId="77777777" w:rsidR="005F25D3" w:rsidRPr="00E32DFD" w:rsidRDefault="005F25D3" w:rsidP="00212057"/>
        </w:tc>
        <w:tc>
          <w:tcPr>
            <w:tcW w:w="660" w:type="dxa"/>
          </w:tcPr>
          <w:p w14:paraId="4DAD2729" w14:textId="77777777" w:rsidR="005F25D3" w:rsidRPr="00E32DFD" w:rsidRDefault="005F25D3" w:rsidP="00212057"/>
        </w:tc>
        <w:tc>
          <w:tcPr>
            <w:tcW w:w="5196" w:type="dxa"/>
          </w:tcPr>
          <w:p w14:paraId="06C41CED" w14:textId="77777777" w:rsidR="005F25D3" w:rsidRPr="00E32DFD" w:rsidRDefault="00487708" w:rsidP="00212057">
            <w:r w:rsidRPr="00E32DFD">
              <w:t>fra kr 80 078 000 til kr 79 892 000</w:t>
            </w:r>
          </w:p>
        </w:tc>
        <w:tc>
          <w:tcPr>
            <w:tcW w:w="1559" w:type="dxa"/>
          </w:tcPr>
          <w:p w14:paraId="2C965916" w14:textId="77777777" w:rsidR="005F25D3" w:rsidRPr="00E32DFD" w:rsidRDefault="005F25D3" w:rsidP="00212057"/>
        </w:tc>
        <w:tc>
          <w:tcPr>
            <w:tcW w:w="1465" w:type="dxa"/>
          </w:tcPr>
          <w:p w14:paraId="1EE4622F" w14:textId="77777777" w:rsidR="005F25D3" w:rsidRPr="00E32DFD" w:rsidRDefault="005F25D3" w:rsidP="00BB5C49">
            <w:pPr>
              <w:jc w:val="right"/>
            </w:pPr>
          </w:p>
        </w:tc>
      </w:tr>
      <w:tr w:rsidR="005F25D3" w:rsidRPr="00E32DFD" w14:paraId="518073D4" w14:textId="77777777" w:rsidTr="00BB5C49">
        <w:trPr>
          <w:trHeight w:val="380"/>
        </w:trPr>
        <w:tc>
          <w:tcPr>
            <w:tcW w:w="660" w:type="dxa"/>
          </w:tcPr>
          <w:p w14:paraId="5B552915" w14:textId="77777777" w:rsidR="005F25D3" w:rsidRPr="00E32DFD" w:rsidRDefault="005F25D3" w:rsidP="00212057"/>
        </w:tc>
        <w:tc>
          <w:tcPr>
            <w:tcW w:w="660" w:type="dxa"/>
          </w:tcPr>
          <w:p w14:paraId="6D15F70C" w14:textId="77777777" w:rsidR="005F25D3" w:rsidRPr="00E32DFD" w:rsidRDefault="00487708" w:rsidP="00212057">
            <w:r w:rsidRPr="00E32DFD">
              <w:t>73</w:t>
            </w:r>
          </w:p>
        </w:tc>
        <w:tc>
          <w:tcPr>
            <w:tcW w:w="5196" w:type="dxa"/>
          </w:tcPr>
          <w:p w14:paraId="7EB38130" w14:textId="77777777" w:rsidR="005F25D3" w:rsidRPr="00E32DFD" w:rsidRDefault="00487708" w:rsidP="00212057">
            <w:r w:rsidRPr="00E32DFD">
              <w:t xml:space="preserve">Forskning og utvikling, </w:t>
            </w:r>
            <w:r w:rsidRPr="00E32DFD">
              <w:rPr>
                <w:rStyle w:val="kursiv"/>
              </w:rPr>
              <w:t>kan overføres,</w:t>
            </w:r>
            <w:r w:rsidRPr="00E32DFD">
              <w:t xml:space="preserve"> nedsettes med</w:t>
            </w:r>
          </w:p>
        </w:tc>
        <w:tc>
          <w:tcPr>
            <w:tcW w:w="1559" w:type="dxa"/>
          </w:tcPr>
          <w:p w14:paraId="47701C20" w14:textId="77777777" w:rsidR="005F25D3" w:rsidRPr="00E32DFD" w:rsidRDefault="005F25D3" w:rsidP="00212057"/>
        </w:tc>
        <w:tc>
          <w:tcPr>
            <w:tcW w:w="1465" w:type="dxa"/>
          </w:tcPr>
          <w:p w14:paraId="32F3E40C" w14:textId="77777777" w:rsidR="005F25D3" w:rsidRPr="00E32DFD" w:rsidRDefault="00487708" w:rsidP="00BB5C49">
            <w:pPr>
              <w:jc w:val="right"/>
            </w:pPr>
            <w:r w:rsidRPr="00E32DFD">
              <w:t>7 988 000</w:t>
            </w:r>
          </w:p>
        </w:tc>
      </w:tr>
      <w:tr w:rsidR="005F25D3" w:rsidRPr="00E32DFD" w14:paraId="47439A19" w14:textId="77777777" w:rsidTr="00BB5C49">
        <w:trPr>
          <w:trHeight w:val="380"/>
        </w:trPr>
        <w:tc>
          <w:tcPr>
            <w:tcW w:w="660" w:type="dxa"/>
          </w:tcPr>
          <w:p w14:paraId="47E87331" w14:textId="77777777" w:rsidR="005F25D3" w:rsidRPr="00E32DFD" w:rsidRDefault="005F25D3" w:rsidP="00212057"/>
        </w:tc>
        <w:tc>
          <w:tcPr>
            <w:tcW w:w="660" w:type="dxa"/>
          </w:tcPr>
          <w:p w14:paraId="3B97FD36" w14:textId="77777777" w:rsidR="005F25D3" w:rsidRPr="00E32DFD" w:rsidRDefault="005F25D3" w:rsidP="00212057"/>
        </w:tc>
        <w:tc>
          <w:tcPr>
            <w:tcW w:w="5196" w:type="dxa"/>
          </w:tcPr>
          <w:p w14:paraId="50D9D55C" w14:textId="77777777" w:rsidR="005F25D3" w:rsidRPr="00E32DFD" w:rsidRDefault="00487708" w:rsidP="00212057">
            <w:r w:rsidRPr="00E32DFD">
              <w:t>fra kr 158 078 000 til kr 150 090 000</w:t>
            </w:r>
          </w:p>
        </w:tc>
        <w:tc>
          <w:tcPr>
            <w:tcW w:w="1559" w:type="dxa"/>
          </w:tcPr>
          <w:p w14:paraId="4FDB14F8" w14:textId="77777777" w:rsidR="005F25D3" w:rsidRPr="00E32DFD" w:rsidRDefault="005F25D3" w:rsidP="00212057"/>
        </w:tc>
        <w:tc>
          <w:tcPr>
            <w:tcW w:w="1465" w:type="dxa"/>
          </w:tcPr>
          <w:p w14:paraId="22C0532D" w14:textId="77777777" w:rsidR="005F25D3" w:rsidRPr="00E32DFD" w:rsidRDefault="005F25D3" w:rsidP="00BB5C49">
            <w:pPr>
              <w:jc w:val="right"/>
            </w:pPr>
          </w:p>
        </w:tc>
      </w:tr>
      <w:tr w:rsidR="005F25D3" w:rsidRPr="00E32DFD" w14:paraId="3C5FD5C1" w14:textId="77777777" w:rsidTr="00BB5C49">
        <w:trPr>
          <w:trHeight w:val="640"/>
        </w:trPr>
        <w:tc>
          <w:tcPr>
            <w:tcW w:w="660" w:type="dxa"/>
          </w:tcPr>
          <w:p w14:paraId="077B8621" w14:textId="77777777" w:rsidR="005F25D3" w:rsidRPr="00E32DFD" w:rsidRDefault="005F25D3" w:rsidP="00212057"/>
        </w:tc>
        <w:tc>
          <w:tcPr>
            <w:tcW w:w="660" w:type="dxa"/>
          </w:tcPr>
          <w:p w14:paraId="28D559AF" w14:textId="77777777" w:rsidR="005F25D3" w:rsidRPr="00E32DFD" w:rsidRDefault="00487708" w:rsidP="00212057">
            <w:r w:rsidRPr="00E32DFD">
              <w:t>78</w:t>
            </w:r>
          </w:p>
        </w:tc>
        <w:tc>
          <w:tcPr>
            <w:tcW w:w="6755" w:type="dxa"/>
            <w:gridSpan w:val="2"/>
          </w:tcPr>
          <w:p w14:paraId="1BDE632C" w14:textId="77777777" w:rsidR="005F25D3" w:rsidRPr="00E32DFD" w:rsidRDefault="00487708" w:rsidP="00212057">
            <w:r w:rsidRPr="00E32DFD">
              <w:t xml:space="preserve">Norges tilskudd til NATOs og internasjonale driftsbudsjetter, </w:t>
            </w:r>
            <w:r w:rsidRPr="00E32DFD">
              <w:rPr>
                <w:rStyle w:val="kursiv"/>
              </w:rPr>
              <w:t>kan overføres,</w:t>
            </w:r>
            <w:r w:rsidRPr="00E32DFD">
              <w:t xml:space="preserve"> forhøyes med </w:t>
            </w:r>
          </w:p>
        </w:tc>
        <w:tc>
          <w:tcPr>
            <w:tcW w:w="1465" w:type="dxa"/>
          </w:tcPr>
          <w:p w14:paraId="3D8F453C" w14:textId="77777777" w:rsidR="005F25D3" w:rsidRPr="00E32DFD" w:rsidRDefault="00487708" w:rsidP="00BB5C49">
            <w:pPr>
              <w:jc w:val="right"/>
            </w:pPr>
            <w:r w:rsidRPr="00E32DFD">
              <w:t>504 290 000</w:t>
            </w:r>
          </w:p>
        </w:tc>
      </w:tr>
      <w:tr w:rsidR="005F25D3" w:rsidRPr="00E32DFD" w14:paraId="1677093E" w14:textId="77777777" w:rsidTr="00BB5C49">
        <w:trPr>
          <w:trHeight w:val="380"/>
        </w:trPr>
        <w:tc>
          <w:tcPr>
            <w:tcW w:w="660" w:type="dxa"/>
          </w:tcPr>
          <w:p w14:paraId="4398277A" w14:textId="77777777" w:rsidR="005F25D3" w:rsidRPr="00E32DFD" w:rsidRDefault="005F25D3" w:rsidP="00212057"/>
        </w:tc>
        <w:tc>
          <w:tcPr>
            <w:tcW w:w="660" w:type="dxa"/>
          </w:tcPr>
          <w:p w14:paraId="3F2F4F68" w14:textId="77777777" w:rsidR="005F25D3" w:rsidRPr="00E32DFD" w:rsidRDefault="005F25D3" w:rsidP="00212057"/>
        </w:tc>
        <w:tc>
          <w:tcPr>
            <w:tcW w:w="5196" w:type="dxa"/>
          </w:tcPr>
          <w:p w14:paraId="15062BB1" w14:textId="77777777" w:rsidR="005F25D3" w:rsidRPr="00E32DFD" w:rsidRDefault="00487708" w:rsidP="00212057">
            <w:r w:rsidRPr="00E32DFD">
              <w:t>fra kr 437 520 000 til kr 941 810 000</w:t>
            </w:r>
          </w:p>
        </w:tc>
        <w:tc>
          <w:tcPr>
            <w:tcW w:w="1559" w:type="dxa"/>
          </w:tcPr>
          <w:p w14:paraId="28C6CFC9" w14:textId="77777777" w:rsidR="005F25D3" w:rsidRPr="00E32DFD" w:rsidRDefault="005F25D3" w:rsidP="00212057"/>
        </w:tc>
        <w:tc>
          <w:tcPr>
            <w:tcW w:w="1465" w:type="dxa"/>
          </w:tcPr>
          <w:p w14:paraId="6E1E2B7B" w14:textId="77777777" w:rsidR="005F25D3" w:rsidRPr="00E32DFD" w:rsidRDefault="005F25D3" w:rsidP="00BB5C49">
            <w:pPr>
              <w:jc w:val="right"/>
            </w:pPr>
          </w:p>
        </w:tc>
      </w:tr>
      <w:tr w:rsidR="005F25D3" w:rsidRPr="00E32DFD" w14:paraId="1B51021A" w14:textId="77777777" w:rsidTr="00BB5C49">
        <w:trPr>
          <w:trHeight w:val="380"/>
        </w:trPr>
        <w:tc>
          <w:tcPr>
            <w:tcW w:w="660" w:type="dxa"/>
          </w:tcPr>
          <w:p w14:paraId="6FAA573A" w14:textId="77777777" w:rsidR="005F25D3" w:rsidRPr="00E32DFD" w:rsidRDefault="00487708" w:rsidP="00212057">
            <w:r w:rsidRPr="00E32DFD">
              <w:t>1710</w:t>
            </w:r>
          </w:p>
        </w:tc>
        <w:tc>
          <w:tcPr>
            <w:tcW w:w="660" w:type="dxa"/>
          </w:tcPr>
          <w:p w14:paraId="74E145C0" w14:textId="77777777" w:rsidR="005F25D3" w:rsidRPr="00E32DFD" w:rsidRDefault="005F25D3" w:rsidP="00212057"/>
        </w:tc>
        <w:tc>
          <w:tcPr>
            <w:tcW w:w="5196" w:type="dxa"/>
          </w:tcPr>
          <w:p w14:paraId="013DD65B" w14:textId="77777777" w:rsidR="005F25D3" w:rsidRPr="00E32DFD" w:rsidRDefault="00487708" w:rsidP="00212057">
            <w:r w:rsidRPr="00E32DFD">
              <w:t>Forsvarsbygg og nybygg og nyanlegg:</w:t>
            </w:r>
          </w:p>
        </w:tc>
        <w:tc>
          <w:tcPr>
            <w:tcW w:w="1559" w:type="dxa"/>
          </w:tcPr>
          <w:p w14:paraId="3C55216C" w14:textId="77777777" w:rsidR="005F25D3" w:rsidRPr="00E32DFD" w:rsidRDefault="005F25D3" w:rsidP="00212057"/>
        </w:tc>
        <w:tc>
          <w:tcPr>
            <w:tcW w:w="1465" w:type="dxa"/>
          </w:tcPr>
          <w:p w14:paraId="28F00733" w14:textId="77777777" w:rsidR="005F25D3" w:rsidRPr="00E32DFD" w:rsidRDefault="005F25D3" w:rsidP="00BB5C49">
            <w:pPr>
              <w:jc w:val="right"/>
            </w:pPr>
          </w:p>
        </w:tc>
      </w:tr>
      <w:tr w:rsidR="005F25D3" w:rsidRPr="00E32DFD" w14:paraId="51528371" w14:textId="77777777" w:rsidTr="00BB5C49">
        <w:trPr>
          <w:trHeight w:val="380"/>
        </w:trPr>
        <w:tc>
          <w:tcPr>
            <w:tcW w:w="660" w:type="dxa"/>
          </w:tcPr>
          <w:p w14:paraId="0DCA595E" w14:textId="77777777" w:rsidR="005F25D3" w:rsidRPr="00E32DFD" w:rsidRDefault="005F25D3" w:rsidP="00212057"/>
        </w:tc>
        <w:tc>
          <w:tcPr>
            <w:tcW w:w="660" w:type="dxa"/>
          </w:tcPr>
          <w:p w14:paraId="26D32E49" w14:textId="77777777" w:rsidR="005F25D3" w:rsidRPr="00E32DFD" w:rsidRDefault="00487708" w:rsidP="00212057">
            <w:r w:rsidRPr="00E32DFD">
              <w:t>1</w:t>
            </w:r>
          </w:p>
        </w:tc>
        <w:tc>
          <w:tcPr>
            <w:tcW w:w="5196" w:type="dxa"/>
          </w:tcPr>
          <w:p w14:paraId="0EA376C5" w14:textId="77777777" w:rsidR="005F25D3" w:rsidRPr="00E32DFD" w:rsidRDefault="00487708" w:rsidP="00212057">
            <w:r w:rsidRPr="00E32DFD">
              <w:t xml:space="preserve">Driftsutgifter, </w:t>
            </w:r>
            <w:r w:rsidRPr="00E32DFD">
              <w:rPr>
                <w:rStyle w:val="kursiv"/>
              </w:rPr>
              <w:t>kan overføres</w:t>
            </w:r>
            <w:r w:rsidRPr="00E32DFD">
              <w:t>, forhøyes med</w:t>
            </w:r>
          </w:p>
        </w:tc>
        <w:tc>
          <w:tcPr>
            <w:tcW w:w="1559" w:type="dxa"/>
          </w:tcPr>
          <w:p w14:paraId="30102BA6" w14:textId="77777777" w:rsidR="005F25D3" w:rsidRPr="00E32DFD" w:rsidRDefault="005F25D3" w:rsidP="00212057"/>
        </w:tc>
        <w:tc>
          <w:tcPr>
            <w:tcW w:w="1465" w:type="dxa"/>
          </w:tcPr>
          <w:p w14:paraId="77674F1A" w14:textId="77777777" w:rsidR="005F25D3" w:rsidRPr="00E32DFD" w:rsidRDefault="00487708" w:rsidP="00BB5C49">
            <w:pPr>
              <w:jc w:val="right"/>
            </w:pPr>
            <w:r w:rsidRPr="00E32DFD">
              <w:t>368 790 000</w:t>
            </w:r>
          </w:p>
        </w:tc>
      </w:tr>
      <w:tr w:rsidR="005F25D3" w:rsidRPr="00E32DFD" w14:paraId="3F3864BF" w14:textId="77777777" w:rsidTr="00BB5C49">
        <w:trPr>
          <w:trHeight w:val="380"/>
        </w:trPr>
        <w:tc>
          <w:tcPr>
            <w:tcW w:w="660" w:type="dxa"/>
          </w:tcPr>
          <w:p w14:paraId="65896E93" w14:textId="77777777" w:rsidR="005F25D3" w:rsidRPr="00E32DFD" w:rsidRDefault="005F25D3" w:rsidP="00212057"/>
        </w:tc>
        <w:tc>
          <w:tcPr>
            <w:tcW w:w="660" w:type="dxa"/>
          </w:tcPr>
          <w:p w14:paraId="6463E626" w14:textId="77777777" w:rsidR="005F25D3" w:rsidRPr="00E32DFD" w:rsidRDefault="005F25D3" w:rsidP="00212057"/>
        </w:tc>
        <w:tc>
          <w:tcPr>
            <w:tcW w:w="5196" w:type="dxa"/>
          </w:tcPr>
          <w:p w14:paraId="67813D75" w14:textId="77777777" w:rsidR="005F25D3" w:rsidRPr="00E32DFD" w:rsidRDefault="00487708" w:rsidP="00212057">
            <w:r w:rsidRPr="00E32DFD">
              <w:t>fra kr 5 311 669 000 til kr 5 680 459 000</w:t>
            </w:r>
          </w:p>
        </w:tc>
        <w:tc>
          <w:tcPr>
            <w:tcW w:w="1559" w:type="dxa"/>
          </w:tcPr>
          <w:p w14:paraId="641FA2CB" w14:textId="77777777" w:rsidR="005F25D3" w:rsidRPr="00E32DFD" w:rsidRDefault="005F25D3" w:rsidP="00212057"/>
        </w:tc>
        <w:tc>
          <w:tcPr>
            <w:tcW w:w="1465" w:type="dxa"/>
          </w:tcPr>
          <w:p w14:paraId="2CB5382A" w14:textId="77777777" w:rsidR="005F25D3" w:rsidRPr="00E32DFD" w:rsidRDefault="005F25D3" w:rsidP="00BB5C49">
            <w:pPr>
              <w:jc w:val="right"/>
            </w:pPr>
          </w:p>
        </w:tc>
      </w:tr>
      <w:tr w:rsidR="005F25D3" w:rsidRPr="00E32DFD" w14:paraId="685869B3" w14:textId="77777777" w:rsidTr="00BB5C49">
        <w:trPr>
          <w:trHeight w:val="380"/>
        </w:trPr>
        <w:tc>
          <w:tcPr>
            <w:tcW w:w="660" w:type="dxa"/>
          </w:tcPr>
          <w:p w14:paraId="717DC3C8" w14:textId="77777777" w:rsidR="005F25D3" w:rsidRPr="00E32DFD" w:rsidRDefault="005F25D3" w:rsidP="00212057"/>
        </w:tc>
        <w:tc>
          <w:tcPr>
            <w:tcW w:w="660" w:type="dxa"/>
          </w:tcPr>
          <w:p w14:paraId="00CCCC0B" w14:textId="77777777" w:rsidR="005F25D3" w:rsidRPr="00E32DFD" w:rsidRDefault="00487708" w:rsidP="00212057">
            <w:r w:rsidRPr="00E32DFD">
              <w:t>47</w:t>
            </w:r>
          </w:p>
        </w:tc>
        <w:tc>
          <w:tcPr>
            <w:tcW w:w="5196" w:type="dxa"/>
          </w:tcPr>
          <w:p w14:paraId="4BBC6330" w14:textId="77777777" w:rsidR="005F25D3" w:rsidRPr="00E32DFD" w:rsidRDefault="00487708" w:rsidP="00212057">
            <w:r w:rsidRPr="00E32DFD">
              <w:t xml:space="preserve">Nybygg og nyanlegg, </w:t>
            </w:r>
            <w:r w:rsidRPr="00E32DFD">
              <w:rPr>
                <w:rStyle w:val="kursiv"/>
              </w:rPr>
              <w:t>kan overføres,</w:t>
            </w:r>
            <w:r w:rsidRPr="00E32DFD">
              <w:t xml:space="preserve"> forhøyes med</w:t>
            </w:r>
          </w:p>
        </w:tc>
        <w:tc>
          <w:tcPr>
            <w:tcW w:w="1559" w:type="dxa"/>
          </w:tcPr>
          <w:p w14:paraId="15361430" w14:textId="77777777" w:rsidR="005F25D3" w:rsidRPr="00E32DFD" w:rsidRDefault="005F25D3" w:rsidP="00212057"/>
        </w:tc>
        <w:tc>
          <w:tcPr>
            <w:tcW w:w="1465" w:type="dxa"/>
          </w:tcPr>
          <w:p w14:paraId="56B13C05" w14:textId="77777777" w:rsidR="005F25D3" w:rsidRPr="00E32DFD" w:rsidRDefault="00487708" w:rsidP="00BB5C49">
            <w:pPr>
              <w:jc w:val="right"/>
            </w:pPr>
            <w:r w:rsidRPr="00E32DFD">
              <w:t>118 000 000</w:t>
            </w:r>
          </w:p>
        </w:tc>
      </w:tr>
      <w:tr w:rsidR="005F25D3" w:rsidRPr="00E32DFD" w14:paraId="55B5FDFE" w14:textId="77777777" w:rsidTr="00BB5C49">
        <w:trPr>
          <w:trHeight w:val="380"/>
        </w:trPr>
        <w:tc>
          <w:tcPr>
            <w:tcW w:w="660" w:type="dxa"/>
          </w:tcPr>
          <w:p w14:paraId="22DBE8B9" w14:textId="77777777" w:rsidR="005F25D3" w:rsidRPr="00E32DFD" w:rsidRDefault="005F25D3" w:rsidP="00212057"/>
        </w:tc>
        <w:tc>
          <w:tcPr>
            <w:tcW w:w="660" w:type="dxa"/>
          </w:tcPr>
          <w:p w14:paraId="697BBBE0" w14:textId="77777777" w:rsidR="005F25D3" w:rsidRPr="00E32DFD" w:rsidRDefault="005F25D3" w:rsidP="00212057"/>
        </w:tc>
        <w:tc>
          <w:tcPr>
            <w:tcW w:w="5196" w:type="dxa"/>
          </w:tcPr>
          <w:p w14:paraId="4AE362D5" w14:textId="77777777" w:rsidR="005F25D3" w:rsidRPr="00E32DFD" w:rsidRDefault="00487708" w:rsidP="00212057">
            <w:r w:rsidRPr="00E32DFD">
              <w:t>fra kr 3 732 802 000 til kr 3 850 802 000</w:t>
            </w:r>
          </w:p>
        </w:tc>
        <w:tc>
          <w:tcPr>
            <w:tcW w:w="1559" w:type="dxa"/>
          </w:tcPr>
          <w:p w14:paraId="105352C8" w14:textId="77777777" w:rsidR="005F25D3" w:rsidRPr="00E32DFD" w:rsidRDefault="005F25D3" w:rsidP="00212057"/>
        </w:tc>
        <w:tc>
          <w:tcPr>
            <w:tcW w:w="1465" w:type="dxa"/>
          </w:tcPr>
          <w:p w14:paraId="679B8E7B" w14:textId="77777777" w:rsidR="005F25D3" w:rsidRPr="00E32DFD" w:rsidRDefault="005F25D3" w:rsidP="00BB5C49">
            <w:pPr>
              <w:jc w:val="right"/>
            </w:pPr>
          </w:p>
        </w:tc>
      </w:tr>
      <w:tr w:rsidR="005F25D3" w:rsidRPr="00E32DFD" w14:paraId="210BE435" w14:textId="77777777" w:rsidTr="00BB5C49">
        <w:trPr>
          <w:trHeight w:val="380"/>
        </w:trPr>
        <w:tc>
          <w:tcPr>
            <w:tcW w:w="660" w:type="dxa"/>
          </w:tcPr>
          <w:p w14:paraId="41DDD609" w14:textId="77777777" w:rsidR="005F25D3" w:rsidRPr="00E32DFD" w:rsidRDefault="00487708" w:rsidP="00212057">
            <w:r w:rsidRPr="00E32DFD">
              <w:t>1720</w:t>
            </w:r>
          </w:p>
        </w:tc>
        <w:tc>
          <w:tcPr>
            <w:tcW w:w="660" w:type="dxa"/>
          </w:tcPr>
          <w:p w14:paraId="7668EC29" w14:textId="77777777" w:rsidR="005F25D3" w:rsidRPr="00E32DFD" w:rsidRDefault="005F25D3" w:rsidP="00212057"/>
        </w:tc>
        <w:tc>
          <w:tcPr>
            <w:tcW w:w="5196" w:type="dxa"/>
          </w:tcPr>
          <w:p w14:paraId="3238D961" w14:textId="77777777" w:rsidR="005F25D3" w:rsidRPr="00E32DFD" w:rsidRDefault="00487708" w:rsidP="00212057">
            <w:r w:rsidRPr="00E32DFD">
              <w:t>Forsvaret:</w:t>
            </w:r>
          </w:p>
        </w:tc>
        <w:tc>
          <w:tcPr>
            <w:tcW w:w="1559" w:type="dxa"/>
          </w:tcPr>
          <w:p w14:paraId="49F83B13" w14:textId="77777777" w:rsidR="005F25D3" w:rsidRPr="00E32DFD" w:rsidRDefault="005F25D3" w:rsidP="00212057"/>
        </w:tc>
        <w:tc>
          <w:tcPr>
            <w:tcW w:w="1465" w:type="dxa"/>
          </w:tcPr>
          <w:p w14:paraId="52FF23C3" w14:textId="77777777" w:rsidR="005F25D3" w:rsidRPr="00E32DFD" w:rsidRDefault="005F25D3" w:rsidP="00BB5C49">
            <w:pPr>
              <w:jc w:val="right"/>
            </w:pPr>
          </w:p>
        </w:tc>
      </w:tr>
      <w:tr w:rsidR="005F25D3" w:rsidRPr="00E32DFD" w14:paraId="1BEED0EB" w14:textId="77777777" w:rsidTr="00BB5C49">
        <w:trPr>
          <w:trHeight w:val="380"/>
        </w:trPr>
        <w:tc>
          <w:tcPr>
            <w:tcW w:w="660" w:type="dxa"/>
          </w:tcPr>
          <w:p w14:paraId="603E7C1A" w14:textId="77777777" w:rsidR="005F25D3" w:rsidRPr="00E32DFD" w:rsidRDefault="005F25D3" w:rsidP="00212057"/>
        </w:tc>
        <w:tc>
          <w:tcPr>
            <w:tcW w:w="660" w:type="dxa"/>
          </w:tcPr>
          <w:p w14:paraId="582BC9C9" w14:textId="77777777" w:rsidR="005F25D3" w:rsidRPr="00E32DFD" w:rsidRDefault="00487708" w:rsidP="00212057">
            <w:r w:rsidRPr="00E32DFD">
              <w:t>1</w:t>
            </w:r>
          </w:p>
        </w:tc>
        <w:tc>
          <w:tcPr>
            <w:tcW w:w="5196" w:type="dxa"/>
          </w:tcPr>
          <w:p w14:paraId="22E903C8" w14:textId="77777777" w:rsidR="005F25D3" w:rsidRPr="00E32DFD" w:rsidRDefault="00487708" w:rsidP="00212057">
            <w:r w:rsidRPr="00E32DFD">
              <w:t>Driftsutgifter, forhøyes med</w:t>
            </w:r>
          </w:p>
        </w:tc>
        <w:tc>
          <w:tcPr>
            <w:tcW w:w="1559" w:type="dxa"/>
          </w:tcPr>
          <w:p w14:paraId="6042C860" w14:textId="77777777" w:rsidR="005F25D3" w:rsidRPr="00E32DFD" w:rsidRDefault="005F25D3" w:rsidP="00212057"/>
        </w:tc>
        <w:tc>
          <w:tcPr>
            <w:tcW w:w="1465" w:type="dxa"/>
          </w:tcPr>
          <w:p w14:paraId="7D0DF7F8" w14:textId="77777777" w:rsidR="005F25D3" w:rsidRPr="00E32DFD" w:rsidRDefault="00487708" w:rsidP="00BB5C49">
            <w:pPr>
              <w:jc w:val="right"/>
            </w:pPr>
            <w:r w:rsidRPr="00E32DFD">
              <w:t>1 013 730 000</w:t>
            </w:r>
          </w:p>
        </w:tc>
      </w:tr>
      <w:tr w:rsidR="005F25D3" w:rsidRPr="00E32DFD" w14:paraId="334B45A3" w14:textId="77777777" w:rsidTr="00BB5C49">
        <w:trPr>
          <w:trHeight w:val="380"/>
        </w:trPr>
        <w:tc>
          <w:tcPr>
            <w:tcW w:w="660" w:type="dxa"/>
          </w:tcPr>
          <w:p w14:paraId="33D18989" w14:textId="77777777" w:rsidR="005F25D3" w:rsidRPr="00E32DFD" w:rsidRDefault="005F25D3" w:rsidP="00212057"/>
        </w:tc>
        <w:tc>
          <w:tcPr>
            <w:tcW w:w="660" w:type="dxa"/>
          </w:tcPr>
          <w:p w14:paraId="08960F29" w14:textId="77777777" w:rsidR="005F25D3" w:rsidRPr="00E32DFD" w:rsidRDefault="005F25D3" w:rsidP="00212057"/>
        </w:tc>
        <w:tc>
          <w:tcPr>
            <w:tcW w:w="5196" w:type="dxa"/>
          </w:tcPr>
          <w:p w14:paraId="7FD048D2" w14:textId="77777777" w:rsidR="005F25D3" w:rsidRPr="00E32DFD" w:rsidRDefault="00487708" w:rsidP="00212057">
            <w:r w:rsidRPr="00E32DFD">
              <w:t>fra kr 33 847 891 000 til kr 34 861 621 000</w:t>
            </w:r>
          </w:p>
        </w:tc>
        <w:tc>
          <w:tcPr>
            <w:tcW w:w="1559" w:type="dxa"/>
          </w:tcPr>
          <w:p w14:paraId="74869194" w14:textId="77777777" w:rsidR="005F25D3" w:rsidRPr="00E32DFD" w:rsidRDefault="005F25D3" w:rsidP="00212057"/>
        </w:tc>
        <w:tc>
          <w:tcPr>
            <w:tcW w:w="1465" w:type="dxa"/>
          </w:tcPr>
          <w:p w14:paraId="698BCD2E" w14:textId="77777777" w:rsidR="005F25D3" w:rsidRPr="00E32DFD" w:rsidRDefault="005F25D3" w:rsidP="00BB5C49">
            <w:pPr>
              <w:jc w:val="right"/>
            </w:pPr>
          </w:p>
        </w:tc>
      </w:tr>
      <w:tr w:rsidR="005F25D3" w:rsidRPr="00E32DFD" w14:paraId="66CF01EC" w14:textId="77777777" w:rsidTr="00BB5C49">
        <w:trPr>
          <w:trHeight w:val="380"/>
        </w:trPr>
        <w:tc>
          <w:tcPr>
            <w:tcW w:w="660" w:type="dxa"/>
          </w:tcPr>
          <w:p w14:paraId="69BB5594" w14:textId="77777777" w:rsidR="005F25D3" w:rsidRPr="00E32DFD" w:rsidRDefault="005F25D3" w:rsidP="00212057"/>
        </w:tc>
        <w:tc>
          <w:tcPr>
            <w:tcW w:w="660" w:type="dxa"/>
          </w:tcPr>
          <w:p w14:paraId="52CF0706" w14:textId="77777777" w:rsidR="005F25D3" w:rsidRPr="00E32DFD" w:rsidRDefault="00487708" w:rsidP="00212057">
            <w:r w:rsidRPr="00E32DFD">
              <w:t>71</w:t>
            </w:r>
          </w:p>
        </w:tc>
        <w:tc>
          <w:tcPr>
            <w:tcW w:w="5196" w:type="dxa"/>
          </w:tcPr>
          <w:p w14:paraId="6B4D5F79" w14:textId="77777777" w:rsidR="005F25D3" w:rsidRPr="00E32DFD" w:rsidRDefault="00487708" w:rsidP="00212057">
            <w:r w:rsidRPr="00E32DFD">
              <w:t xml:space="preserve">Overføringer til andre, </w:t>
            </w:r>
            <w:r w:rsidRPr="00E32DFD">
              <w:rPr>
                <w:rStyle w:val="kursiv"/>
              </w:rPr>
              <w:t>kan overføres,</w:t>
            </w:r>
            <w:r w:rsidRPr="00E32DFD">
              <w:t xml:space="preserve"> forhøyes med</w:t>
            </w:r>
          </w:p>
        </w:tc>
        <w:tc>
          <w:tcPr>
            <w:tcW w:w="1559" w:type="dxa"/>
          </w:tcPr>
          <w:p w14:paraId="12548D2F" w14:textId="77777777" w:rsidR="005F25D3" w:rsidRPr="00E32DFD" w:rsidRDefault="005F25D3" w:rsidP="00212057"/>
        </w:tc>
        <w:tc>
          <w:tcPr>
            <w:tcW w:w="1465" w:type="dxa"/>
          </w:tcPr>
          <w:p w14:paraId="50B91106" w14:textId="77777777" w:rsidR="005F25D3" w:rsidRPr="00E32DFD" w:rsidRDefault="00487708" w:rsidP="00BB5C49">
            <w:pPr>
              <w:jc w:val="right"/>
            </w:pPr>
            <w:r w:rsidRPr="00E32DFD">
              <w:t>186 000</w:t>
            </w:r>
          </w:p>
        </w:tc>
      </w:tr>
      <w:tr w:rsidR="005F25D3" w:rsidRPr="00E32DFD" w14:paraId="081912B9" w14:textId="77777777" w:rsidTr="00BB5C49">
        <w:trPr>
          <w:trHeight w:val="380"/>
        </w:trPr>
        <w:tc>
          <w:tcPr>
            <w:tcW w:w="660" w:type="dxa"/>
          </w:tcPr>
          <w:p w14:paraId="2E89A668" w14:textId="77777777" w:rsidR="005F25D3" w:rsidRPr="00E32DFD" w:rsidRDefault="005F25D3" w:rsidP="00212057"/>
        </w:tc>
        <w:tc>
          <w:tcPr>
            <w:tcW w:w="660" w:type="dxa"/>
          </w:tcPr>
          <w:p w14:paraId="71C1BE4B" w14:textId="77777777" w:rsidR="005F25D3" w:rsidRPr="00E32DFD" w:rsidRDefault="005F25D3" w:rsidP="00212057"/>
        </w:tc>
        <w:tc>
          <w:tcPr>
            <w:tcW w:w="5196" w:type="dxa"/>
          </w:tcPr>
          <w:p w14:paraId="30AE2D45" w14:textId="77777777" w:rsidR="005F25D3" w:rsidRPr="00E32DFD" w:rsidRDefault="00487708" w:rsidP="00212057">
            <w:r w:rsidRPr="00E32DFD">
              <w:t>fra kr 40 165 000 til kr 40 351 000</w:t>
            </w:r>
          </w:p>
        </w:tc>
        <w:tc>
          <w:tcPr>
            <w:tcW w:w="1559" w:type="dxa"/>
          </w:tcPr>
          <w:p w14:paraId="250B8ACE" w14:textId="77777777" w:rsidR="005F25D3" w:rsidRPr="00E32DFD" w:rsidRDefault="005F25D3" w:rsidP="00212057"/>
        </w:tc>
        <w:tc>
          <w:tcPr>
            <w:tcW w:w="1465" w:type="dxa"/>
          </w:tcPr>
          <w:p w14:paraId="46D8D967" w14:textId="77777777" w:rsidR="005F25D3" w:rsidRPr="00E32DFD" w:rsidRDefault="005F25D3" w:rsidP="00BB5C49">
            <w:pPr>
              <w:jc w:val="right"/>
            </w:pPr>
          </w:p>
        </w:tc>
      </w:tr>
      <w:tr w:rsidR="005F25D3" w:rsidRPr="00E32DFD" w14:paraId="24AB04E8" w14:textId="77777777" w:rsidTr="00BB5C49">
        <w:trPr>
          <w:trHeight w:val="380"/>
        </w:trPr>
        <w:tc>
          <w:tcPr>
            <w:tcW w:w="660" w:type="dxa"/>
          </w:tcPr>
          <w:p w14:paraId="44EFEF91" w14:textId="77777777" w:rsidR="005F25D3" w:rsidRPr="00E32DFD" w:rsidRDefault="00487708" w:rsidP="00212057">
            <w:r w:rsidRPr="00E32DFD">
              <w:t>1760</w:t>
            </w:r>
          </w:p>
        </w:tc>
        <w:tc>
          <w:tcPr>
            <w:tcW w:w="660" w:type="dxa"/>
          </w:tcPr>
          <w:p w14:paraId="43C65588" w14:textId="77777777" w:rsidR="005F25D3" w:rsidRPr="00E32DFD" w:rsidRDefault="005F25D3" w:rsidP="00212057"/>
        </w:tc>
        <w:tc>
          <w:tcPr>
            <w:tcW w:w="5196" w:type="dxa"/>
          </w:tcPr>
          <w:p w14:paraId="2ACC23AA" w14:textId="77777777" w:rsidR="005F25D3" w:rsidRPr="00E32DFD" w:rsidRDefault="00487708" w:rsidP="00212057">
            <w:r w:rsidRPr="00E32DFD">
              <w:t>Forsvarsmateriell og større anskaffelser og vedlikehold:</w:t>
            </w:r>
          </w:p>
        </w:tc>
        <w:tc>
          <w:tcPr>
            <w:tcW w:w="1559" w:type="dxa"/>
          </w:tcPr>
          <w:p w14:paraId="748101C1" w14:textId="77777777" w:rsidR="005F25D3" w:rsidRPr="00E32DFD" w:rsidRDefault="005F25D3" w:rsidP="00212057"/>
        </w:tc>
        <w:tc>
          <w:tcPr>
            <w:tcW w:w="1465" w:type="dxa"/>
          </w:tcPr>
          <w:p w14:paraId="142D3084" w14:textId="77777777" w:rsidR="005F25D3" w:rsidRPr="00E32DFD" w:rsidRDefault="005F25D3" w:rsidP="00BB5C49">
            <w:pPr>
              <w:jc w:val="right"/>
            </w:pPr>
          </w:p>
        </w:tc>
      </w:tr>
      <w:tr w:rsidR="005F25D3" w:rsidRPr="00E32DFD" w14:paraId="6F118E07" w14:textId="77777777" w:rsidTr="00BB5C49">
        <w:trPr>
          <w:trHeight w:val="380"/>
        </w:trPr>
        <w:tc>
          <w:tcPr>
            <w:tcW w:w="660" w:type="dxa"/>
          </w:tcPr>
          <w:p w14:paraId="4FE800A9" w14:textId="77777777" w:rsidR="005F25D3" w:rsidRPr="00E32DFD" w:rsidRDefault="005F25D3" w:rsidP="00212057"/>
        </w:tc>
        <w:tc>
          <w:tcPr>
            <w:tcW w:w="660" w:type="dxa"/>
          </w:tcPr>
          <w:p w14:paraId="126E3F12" w14:textId="77777777" w:rsidR="005F25D3" w:rsidRPr="00E32DFD" w:rsidRDefault="00487708" w:rsidP="00212057">
            <w:r w:rsidRPr="00E32DFD">
              <w:t>1</w:t>
            </w:r>
          </w:p>
        </w:tc>
        <w:tc>
          <w:tcPr>
            <w:tcW w:w="6755" w:type="dxa"/>
            <w:gridSpan w:val="2"/>
          </w:tcPr>
          <w:p w14:paraId="2A7649B1" w14:textId="77777777" w:rsidR="005F25D3" w:rsidRPr="00E32DFD" w:rsidRDefault="00487708" w:rsidP="00212057">
            <w:r w:rsidRPr="00E32DFD">
              <w:t xml:space="preserve">Driftsutgifter, </w:t>
            </w:r>
            <w:r w:rsidRPr="00E32DFD">
              <w:rPr>
                <w:rStyle w:val="kursiv"/>
              </w:rPr>
              <w:t>kan nyttes under kap. 1760, post 45,</w:t>
            </w:r>
            <w:r w:rsidRPr="00E32DFD">
              <w:t xml:space="preserve"> forhøyes med</w:t>
            </w:r>
          </w:p>
        </w:tc>
        <w:tc>
          <w:tcPr>
            <w:tcW w:w="1465" w:type="dxa"/>
          </w:tcPr>
          <w:p w14:paraId="16F5CEF7" w14:textId="77777777" w:rsidR="005F25D3" w:rsidRPr="00E32DFD" w:rsidRDefault="00487708" w:rsidP="00BB5C49">
            <w:pPr>
              <w:jc w:val="right"/>
            </w:pPr>
            <w:r w:rsidRPr="00E32DFD">
              <w:t>60 871 000</w:t>
            </w:r>
          </w:p>
        </w:tc>
      </w:tr>
      <w:tr w:rsidR="005F25D3" w:rsidRPr="00E32DFD" w14:paraId="3052FB7E" w14:textId="77777777" w:rsidTr="00BB5C49">
        <w:trPr>
          <w:trHeight w:val="380"/>
        </w:trPr>
        <w:tc>
          <w:tcPr>
            <w:tcW w:w="660" w:type="dxa"/>
          </w:tcPr>
          <w:p w14:paraId="0F829A82" w14:textId="77777777" w:rsidR="005F25D3" w:rsidRPr="00E32DFD" w:rsidRDefault="005F25D3" w:rsidP="00212057"/>
        </w:tc>
        <w:tc>
          <w:tcPr>
            <w:tcW w:w="660" w:type="dxa"/>
          </w:tcPr>
          <w:p w14:paraId="206E195D" w14:textId="77777777" w:rsidR="005F25D3" w:rsidRPr="00E32DFD" w:rsidRDefault="005F25D3" w:rsidP="00212057"/>
        </w:tc>
        <w:tc>
          <w:tcPr>
            <w:tcW w:w="5196" w:type="dxa"/>
          </w:tcPr>
          <w:p w14:paraId="3ACFB7BD" w14:textId="77777777" w:rsidR="005F25D3" w:rsidRPr="00E32DFD" w:rsidRDefault="00487708" w:rsidP="00212057">
            <w:r w:rsidRPr="00E32DFD">
              <w:t>fra kr 1 950 015 000 til kr 2 010 886 000</w:t>
            </w:r>
          </w:p>
        </w:tc>
        <w:tc>
          <w:tcPr>
            <w:tcW w:w="1559" w:type="dxa"/>
          </w:tcPr>
          <w:p w14:paraId="4DC894EB" w14:textId="77777777" w:rsidR="005F25D3" w:rsidRPr="00E32DFD" w:rsidRDefault="005F25D3" w:rsidP="00212057"/>
        </w:tc>
        <w:tc>
          <w:tcPr>
            <w:tcW w:w="1465" w:type="dxa"/>
          </w:tcPr>
          <w:p w14:paraId="2305CB3F" w14:textId="77777777" w:rsidR="005F25D3" w:rsidRPr="00E32DFD" w:rsidRDefault="005F25D3" w:rsidP="00BB5C49">
            <w:pPr>
              <w:jc w:val="right"/>
            </w:pPr>
          </w:p>
        </w:tc>
      </w:tr>
      <w:tr w:rsidR="005F25D3" w:rsidRPr="00E32DFD" w14:paraId="1E2D5005" w14:textId="77777777" w:rsidTr="00BB5C49">
        <w:trPr>
          <w:trHeight w:val="380"/>
        </w:trPr>
        <w:tc>
          <w:tcPr>
            <w:tcW w:w="660" w:type="dxa"/>
          </w:tcPr>
          <w:p w14:paraId="7A86CED0" w14:textId="77777777" w:rsidR="005F25D3" w:rsidRPr="00E32DFD" w:rsidRDefault="005F25D3" w:rsidP="00212057"/>
        </w:tc>
        <w:tc>
          <w:tcPr>
            <w:tcW w:w="660" w:type="dxa"/>
          </w:tcPr>
          <w:p w14:paraId="20B8EAB0" w14:textId="77777777" w:rsidR="005F25D3" w:rsidRPr="00E32DFD" w:rsidRDefault="00487708" w:rsidP="00212057">
            <w:r w:rsidRPr="00E32DFD">
              <w:t>45</w:t>
            </w:r>
          </w:p>
        </w:tc>
        <w:tc>
          <w:tcPr>
            <w:tcW w:w="6755" w:type="dxa"/>
            <w:gridSpan w:val="2"/>
          </w:tcPr>
          <w:p w14:paraId="711035C8" w14:textId="77777777" w:rsidR="005F25D3" w:rsidRPr="00E32DFD" w:rsidRDefault="00487708" w:rsidP="00212057">
            <w:r w:rsidRPr="00E32DFD">
              <w:t xml:space="preserve">Større utstyrsanskaffelser og vedlikehold, </w:t>
            </w:r>
            <w:r w:rsidRPr="00E32DFD">
              <w:rPr>
                <w:rStyle w:val="kursiv"/>
              </w:rPr>
              <w:t>kan overføres,</w:t>
            </w:r>
            <w:r w:rsidRPr="00E32DFD">
              <w:t xml:space="preserve"> nedsettes med</w:t>
            </w:r>
          </w:p>
        </w:tc>
        <w:tc>
          <w:tcPr>
            <w:tcW w:w="1465" w:type="dxa"/>
          </w:tcPr>
          <w:p w14:paraId="15EC1D50" w14:textId="77777777" w:rsidR="005F25D3" w:rsidRPr="00E32DFD" w:rsidRDefault="00487708" w:rsidP="00BB5C49">
            <w:pPr>
              <w:jc w:val="right"/>
            </w:pPr>
            <w:r w:rsidRPr="00E32DFD">
              <w:t>121 043 000</w:t>
            </w:r>
          </w:p>
        </w:tc>
      </w:tr>
      <w:tr w:rsidR="005F25D3" w:rsidRPr="00E32DFD" w14:paraId="7600F50E" w14:textId="77777777" w:rsidTr="00BB5C49">
        <w:trPr>
          <w:trHeight w:val="380"/>
        </w:trPr>
        <w:tc>
          <w:tcPr>
            <w:tcW w:w="660" w:type="dxa"/>
          </w:tcPr>
          <w:p w14:paraId="4B638E02" w14:textId="77777777" w:rsidR="005F25D3" w:rsidRPr="00E32DFD" w:rsidRDefault="005F25D3" w:rsidP="00212057"/>
        </w:tc>
        <w:tc>
          <w:tcPr>
            <w:tcW w:w="660" w:type="dxa"/>
          </w:tcPr>
          <w:p w14:paraId="454BB36D" w14:textId="77777777" w:rsidR="005F25D3" w:rsidRPr="00E32DFD" w:rsidRDefault="005F25D3" w:rsidP="00212057"/>
        </w:tc>
        <w:tc>
          <w:tcPr>
            <w:tcW w:w="5196" w:type="dxa"/>
          </w:tcPr>
          <w:p w14:paraId="042F2821" w14:textId="77777777" w:rsidR="005F25D3" w:rsidRPr="00E32DFD" w:rsidRDefault="00487708" w:rsidP="00212057">
            <w:r w:rsidRPr="00E32DFD">
              <w:t>fra kr 21 146 486 000 til kr 21 025 443 000</w:t>
            </w:r>
          </w:p>
        </w:tc>
        <w:tc>
          <w:tcPr>
            <w:tcW w:w="1559" w:type="dxa"/>
          </w:tcPr>
          <w:p w14:paraId="20233110" w14:textId="77777777" w:rsidR="005F25D3" w:rsidRPr="00E32DFD" w:rsidRDefault="005F25D3" w:rsidP="00212057"/>
        </w:tc>
        <w:tc>
          <w:tcPr>
            <w:tcW w:w="1465" w:type="dxa"/>
          </w:tcPr>
          <w:p w14:paraId="011DF9B3" w14:textId="77777777" w:rsidR="005F25D3" w:rsidRPr="00E32DFD" w:rsidRDefault="005F25D3" w:rsidP="00BB5C49">
            <w:pPr>
              <w:jc w:val="right"/>
            </w:pPr>
          </w:p>
        </w:tc>
      </w:tr>
      <w:tr w:rsidR="005F25D3" w:rsidRPr="00E32DFD" w14:paraId="18126963" w14:textId="77777777" w:rsidTr="00BB5C49">
        <w:trPr>
          <w:trHeight w:val="380"/>
        </w:trPr>
        <w:tc>
          <w:tcPr>
            <w:tcW w:w="660" w:type="dxa"/>
          </w:tcPr>
          <w:p w14:paraId="1DC620A9" w14:textId="77777777" w:rsidR="005F25D3" w:rsidRPr="00E32DFD" w:rsidRDefault="00487708" w:rsidP="00212057">
            <w:r w:rsidRPr="00E32DFD">
              <w:t>1791</w:t>
            </w:r>
          </w:p>
        </w:tc>
        <w:tc>
          <w:tcPr>
            <w:tcW w:w="660" w:type="dxa"/>
          </w:tcPr>
          <w:p w14:paraId="54DFBB1A" w14:textId="77777777" w:rsidR="005F25D3" w:rsidRPr="00E32DFD" w:rsidRDefault="005F25D3" w:rsidP="00212057"/>
        </w:tc>
        <w:tc>
          <w:tcPr>
            <w:tcW w:w="5196" w:type="dxa"/>
          </w:tcPr>
          <w:p w14:paraId="2619A7C4" w14:textId="77777777" w:rsidR="005F25D3" w:rsidRPr="00E32DFD" w:rsidRDefault="00487708" w:rsidP="00212057">
            <w:r w:rsidRPr="00E32DFD">
              <w:t>Redningshelikoptertjenesten:</w:t>
            </w:r>
          </w:p>
        </w:tc>
        <w:tc>
          <w:tcPr>
            <w:tcW w:w="1559" w:type="dxa"/>
          </w:tcPr>
          <w:p w14:paraId="4145E371" w14:textId="77777777" w:rsidR="005F25D3" w:rsidRPr="00E32DFD" w:rsidRDefault="005F25D3" w:rsidP="00212057"/>
        </w:tc>
        <w:tc>
          <w:tcPr>
            <w:tcW w:w="1465" w:type="dxa"/>
          </w:tcPr>
          <w:p w14:paraId="31334CB4" w14:textId="77777777" w:rsidR="005F25D3" w:rsidRPr="00E32DFD" w:rsidRDefault="005F25D3" w:rsidP="00BB5C49">
            <w:pPr>
              <w:jc w:val="right"/>
            </w:pPr>
          </w:p>
        </w:tc>
      </w:tr>
      <w:tr w:rsidR="005F25D3" w:rsidRPr="00E32DFD" w14:paraId="4D5448F6" w14:textId="77777777" w:rsidTr="00BB5C49">
        <w:trPr>
          <w:trHeight w:val="380"/>
        </w:trPr>
        <w:tc>
          <w:tcPr>
            <w:tcW w:w="660" w:type="dxa"/>
          </w:tcPr>
          <w:p w14:paraId="1561C632" w14:textId="77777777" w:rsidR="005F25D3" w:rsidRPr="00E32DFD" w:rsidRDefault="005F25D3" w:rsidP="00212057"/>
        </w:tc>
        <w:tc>
          <w:tcPr>
            <w:tcW w:w="660" w:type="dxa"/>
          </w:tcPr>
          <w:p w14:paraId="62FD2DB9" w14:textId="77777777" w:rsidR="005F25D3" w:rsidRPr="00E32DFD" w:rsidRDefault="00487708" w:rsidP="00212057">
            <w:r w:rsidRPr="00E32DFD">
              <w:t>1</w:t>
            </w:r>
          </w:p>
        </w:tc>
        <w:tc>
          <w:tcPr>
            <w:tcW w:w="5196" w:type="dxa"/>
          </w:tcPr>
          <w:p w14:paraId="25D00FF0" w14:textId="77777777" w:rsidR="005F25D3" w:rsidRPr="00E32DFD" w:rsidRDefault="00487708" w:rsidP="00212057">
            <w:r w:rsidRPr="00E32DFD">
              <w:t>Driftsutgifter, forhøyes med</w:t>
            </w:r>
          </w:p>
        </w:tc>
        <w:tc>
          <w:tcPr>
            <w:tcW w:w="1559" w:type="dxa"/>
          </w:tcPr>
          <w:p w14:paraId="3A003C16" w14:textId="77777777" w:rsidR="005F25D3" w:rsidRPr="00E32DFD" w:rsidRDefault="005F25D3" w:rsidP="00212057"/>
        </w:tc>
        <w:tc>
          <w:tcPr>
            <w:tcW w:w="1465" w:type="dxa"/>
          </w:tcPr>
          <w:p w14:paraId="360DDFED" w14:textId="77777777" w:rsidR="005F25D3" w:rsidRPr="00E32DFD" w:rsidRDefault="00487708" w:rsidP="00BB5C49">
            <w:pPr>
              <w:jc w:val="right"/>
            </w:pPr>
            <w:r w:rsidRPr="00E32DFD">
              <w:t>83 864 000</w:t>
            </w:r>
          </w:p>
        </w:tc>
      </w:tr>
      <w:tr w:rsidR="005F25D3" w:rsidRPr="00E32DFD" w14:paraId="0A934E43" w14:textId="77777777" w:rsidTr="00BB5C49">
        <w:trPr>
          <w:trHeight w:val="380"/>
        </w:trPr>
        <w:tc>
          <w:tcPr>
            <w:tcW w:w="660" w:type="dxa"/>
          </w:tcPr>
          <w:p w14:paraId="357FD23F" w14:textId="77777777" w:rsidR="005F25D3" w:rsidRPr="00E32DFD" w:rsidRDefault="005F25D3" w:rsidP="00212057"/>
        </w:tc>
        <w:tc>
          <w:tcPr>
            <w:tcW w:w="660" w:type="dxa"/>
          </w:tcPr>
          <w:p w14:paraId="03B17C4E" w14:textId="77777777" w:rsidR="005F25D3" w:rsidRPr="00E32DFD" w:rsidRDefault="005F25D3" w:rsidP="00212057"/>
        </w:tc>
        <w:tc>
          <w:tcPr>
            <w:tcW w:w="5196" w:type="dxa"/>
          </w:tcPr>
          <w:p w14:paraId="4AFA5F67" w14:textId="77777777" w:rsidR="005F25D3" w:rsidRPr="00E32DFD" w:rsidRDefault="00487708" w:rsidP="00212057">
            <w:r w:rsidRPr="00E32DFD">
              <w:t>fra kr 661 021 000 til kr 744 885 000</w:t>
            </w:r>
          </w:p>
        </w:tc>
        <w:tc>
          <w:tcPr>
            <w:tcW w:w="1559" w:type="dxa"/>
          </w:tcPr>
          <w:p w14:paraId="022ACC90" w14:textId="77777777" w:rsidR="005F25D3" w:rsidRPr="00E32DFD" w:rsidRDefault="005F25D3" w:rsidP="00212057"/>
        </w:tc>
        <w:tc>
          <w:tcPr>
            <w:tcW w:w="1465" w:type="dxa"/>
          </w:tcPr>
          <w:p w14:paraId="3EF65122" w14:textId="77777777" w:rsidR="005F25D3" w:rsidRPr="00E32DFD" w:rsidRDefault="005F25D3" w:rsidP="00BB5C49">
            <w:pPr>
              <w:jc w:val="right"/>
            </w:pPr>
          </w:p>
        </w:tc>
      </w:tr>
      <w:tr w:rsidR="005F25D3" w:rsidRPr="00E32DFD" w14:paraId="1C54BD67" w14:textId="77777777" w:rsidTr="00BB5C49">
        <w:trPr>
          <w:trHeight w:val="380"/>
        </w:trPr>
        <w:tc>
          <w:tcPr>
            <w:tcW w:w="660" w:type="dxa"/>
          </w:tcPr>
          <w:p w14:paraId="502E20B4" w14:textId="77777777" w:rsidR="005F25D3" w:rsidRPr="00E32DFD" w:rsidRDefault="00487708" w:rsidP="00212057">
            <w:r w:rsidRPr="00E32DFD">
              <w:t>1800</w:t>
            </w:r>
          </w:p>
        </w:tc>
        <w:tc>
          <w:tcPr>
            <w:tcW w:w="660" w:type="dxa"/>
          </w:tcPr>
          <w:p w14:paraId="14A9745B" w14:textId="77777777" w:rsidR="005F25D3" w:rsidRPr="00E32DFD" w:rsidRDefault="005F25D3" w:rsidP="00212057"/>
        </w:tc>
        <w:tc>
          <w:tcPr>
            <w:tcW w:w="5196" w:type="dxa"/>
          </w:tcPr>
          <w:p w14:paraId="43E18E2A" w14:textId="77777777" w:rsidR="005F25D3" w:rsidRPr="00E32DFD" w:rsidRDefault="00487708" w:rsidP="00212057">
            <w:r w:rsidRPr="00E32DFD">
              <w:t>Olje- og energidepartementet:</w:t>
            </w:r>
          </w:p>
        </w:tc>
        <w:tc>
          <w:tcPr>
            <w:tcW w:w="1559" w:type="dxa"/>
          </w:tcPr>
          <w:p w14:paraId="3F17C98F" w14:textId="77777777" w:rsidR="005F25D3" w:rsidRPr="00E32DFD" w:rsidRDefault="005F25D3" w:rsidP="00212057"/>
        </w:tc>
        <w:tc>
          <w:tcPr>
            <w:tcW w:w="1465" w:type="dxa"/>
          </w:tcPr>
          <w:p w14:paraId="0E9C46CC" w14:textId="77777777" w:rsidR="005F25D3" w:rsidRPr="00E32DFD" w:rsidRDefault="005F25D3" w:rsidP="00BB5C49">
            <w:pPr>
              <w:jc w:val="right"/>
            </w:pPr>
          </w:p>
        </w:tc>
      </w:tr>
      <w:tr w:rsidR="005F25D3" w:rsidRPr="00E32DFD" w14:paraId="00D53006" w14:textId="77777777" w:rsidTr="00BB5C49">
        <w:trPr>
          <w:trHeight w:val="380"/>
        </w:trPr>
        <w:tc>
          <w:tcPr>
            <w:tcW w:w="660" w:type="dxa"/>
          </w:tcPr>
          <w:p w14:paraId="79F2E238" w14:textId="77777777" w:rsidR="005F25D3" w:rsidRPr="00E32DFD" w:rsidRDefault="005F25D3" w:rsidP="00212057"/>
        </w:tc>
        <w:tc>
          <w:tcPr>
            <w:tcW w:w="660" w:type="dxa"/>
          </w:tcPr>
          <w:p w14:paraId="75DD7B52" w14:textId="77777777" w:rsidR="005F25D3" w:rsidRPr="00E32DFD" w:rsidRDefault="00487708" w:rsidP="00212057">
            <w:r w:rsidRPr="00E32DFD">
              <w:t>1</w:t>
            </w:r>
          </w:p>
        </w:tc>
        <w:tc>
          <w:tcPr>
            <w:tcW w:w="5196" w:type="dxa"/>
          </w:tcPr>
          <w:p w14:paraId="4CD0F817" w14:textId="77777777" w:rsidR="005F25D3" w:rsidRPr="00E32DFD" w:rsidRDefault="00487708" w:rsidP="00212057">
            <w:r w:rsidRPr="00E32DFD">
              <w:t>Driftsutgifter, nedsettes med</w:t>
            </w:r>
          </w:p>
        </w:tc>
        <w:tc>
          <w:tcPr>
            <w:tcW w:w="1559" w:type="dxa"/>
          </w:tcPr>
          <w:p w14:paraId="07CA7B93" w14:textId="77777777" w:rsidR="005F25D3" w:rsidRPr="00E32DFD" w:rsidRDefault="005F25D3" w:rsidP="00212057"/>
        </w:tc>
        <w:tc>
          <w:tcPr>
            <w:tcW w:w="1465" w:type="dxa"/>
          </w:tcPr>
          <w:p w14:paraId="7DF37B7C" w14:textId="77777777" w:rsidR="005F25D3" w:rsidRPr="00E32DFD" w:rsidRDefault="00487708" w:rsidP="00BB5C49">
            <w:pPr>
              <w:jc w:val="right"/>
            </w:pPr>
            <w:r w:rsidRPr="00E32DFD">
              <w:t>880 000</w:t>
            </w:r>
          </w:p>
        </w:tc>
      </w:tr>
      <w:tr w:rsidR="005F25D3" w:rsidRPr="00E32DFD" w14:paraId="674397C4" w14:textId="77777777" w:rsidTr="00BB5C49">
        <w:trPr>
          <w:trHeight w:val="380"/>
        </w:trPr>
        <w:tc>
          <w:tcPr>
            <w:tcW w:w="660" w:type="dxa"/>
          </w:tcPr>
          <w:p w14:paraId="0D9FFFEB" w14:textId="77777777" w:rsidR="005F25D3" w:rsidRPr="00E32DFD" w:rsidRDefault="005F25D3" w:rsidP="00212057"/>
        </w:tc>
        <w:tc>
          <w:tcPr>
            <w:tcW w:w="660" w:type="dxa"/>
          </w:tcPr>
          <w:p w14:paraId="4E299484" w14:textId="77777777" w:rsidR="005F25D3" w:rsidRPr="00E32DFD" w:rsidRDefault="005F25D3" w:rsidP="00212057"/>
        </w:tc>
        <w:tc>
          <w:tcPr>
            <w:tcW w:w="5196" w:type="dxa"/>
          </w:tcPr>
          <w:p w14:paraId="2C336F7F" w14:textId="77777777" w:rsidR="005F25D3" w:rsidRPr="00E32DFD" w:rsidRDefault="00487708" w:rsidP="00212057">
            <w:r w:rsidRPr="00E32DFD">
              <w:t>fra kr 199 981 000 til kr 199 101 000</w:t>
            </w:r>
          </w:p>
        </w:tc>
        <w:tc>
          <w:tcPr>
            <w:tcW w:w="1559" w:type="dxa"/>
          </w:tcPr>
          <w:p w14:paraId="4C492DB5" w14:textId="77777777" w:rsidR="005F25D3" w:rsidRPr="00E32DFD" w:rsidRDefault="005F25D3" w:rsidP="00212057"/>
        </w:tc>
        <w:tc>
          <w:tcPr>
            <w:tcW w:w="1465" w:type="dxa"/>
          </w:tcPr>
          <w:p w14:paraId="2E6B590A" w14:textId="77777777" w:rsidR="005F25D3" w:rsidRPr="00E32DFD" w:rsidRDefault="005F25D3" w:rsidP="00BB5C49">
            <w:pPr>
              <w:jc w:val="right"/>
            </w:pPr>
          </w:p>
        </w:tc>
      </w:tr>
      <w:tr w:rsidR="005F25D3" w:rsidRPr="00E32DFD" w14:paraId="495A265F" w14:textId="77777777" w:rsidTr="00BB5C49">
        <w:trPr>
          <w:trHeight w:val="640"/>
        </w:trPr>
        <w:tc>
          <w:tcPr>
            <w:tcW w:w="660" w:type="dxa"/>
          </w:tcPr>
          <w:p w14:paraId="272230D1" w14:textId="77777777" w:rsidR="005F25D3" w:rsidRPr="00E32DFD" w:rsidRDefault="005F25D3" w:rsidP="00212057"/>
        </w:tc>
        <w:tc>
          <w:tcPr>
            <w:tcW w:w="660" w:type="dxa"/>
          </w:tcPr>
          <w:p w14:paraId="65B78A01" w14:textId="77777777" w:rsidR="005F25D3" w:rsidRPr="00E32DFD" w:rsidRDefault="00487708" w:rsidP="00212057">
            <w:r w:rsidRPr="00E32DFD">
              <w:t>21</w:t>
            </w:r>
          </w:p>
        </w:tc>
        <w:tc>
          <w:tcPr>
            <w:tcW w:w="6755" w:type="dxa"/>
            <w:gridSpan w:val="2"/>
          </w:tcPr>
          <w:p w14:paraId="4D363E86" w14:textId="77777777" w:rsidR="005F25D3" w:rsidRPr="00E32DFD" w:rsidRDefault="00487708" w:rsidP="00212057">
            <w:r w:rsidRPr="00E32DFD">
              <w:t xml:space="preserve">Spesielle driftsutgifter, </w:t>
            </w:r>
            <w:r w:rsidRPr="00E32DFD">
              <w:rPr>
                <w:rStyle w:val="kursiv"/>
              </w:rPr>
              <w:t>kan overføres,</w:t>
            </w:r>
            <w:r w:rsidRPr="00E32DFD">
              <w:t xml:space="preserve"> </w:t>
            </w:r>
            <w:r w:rsidRPr="00E32DFD">
              <w:rPr>
                <w:rStyle w:val="kursiv"/>
              </w:rPr>
              <w:t>kan nyttes under postene 50, 71 og 72,</w:t>
            </w:r>
            <w:r w:rsidRPr="00E32DFD">
              <w:t xml:space="preserve"> forhøyes med </w:t>
            </w:r>
          </w:p>
        </w:tc>
        <w:tc>
          <w:tcPr>
            <w:tcW w:w="1465" w:type="dxa"/>
          </w:tcPr>
          <w:p w14:paraId="350985AE" w14:textId="77777777" w:rsidR="005F25D3" w:rsidRPr="00E32DFD" w:rsidRDefault="00487708" w:rsidP="00BB5C49">
            <w:pPr>
              <w:jc w:val="right"/>
            </w:pPr>
            <w:r w:rsidRPr="00E32DFD">
              <w:t>11 200 000</w:t>
            </w:r>
          </w:p>
        </w:tc>
      </w:tr>
      <w:tr w:rsidR="005F25D3" w:rsidRPr="00E32DFD" w14:paraId="53345694" w14:textId="77777777" w:rsidTr="00BB5C49">
        <w:trPr>
          <w:trHeight w:val="380"/>
        </w:trPr>
        <w:tc>
          <w:tcPr>
            <w:tcW w:w="660" w:type="dxa"/>
          </w:tcPr>
          <w:p w14:paraId="227EF343" w14:textId="77777777" w:rsidR="005F25D3" w:rsidRPr="00E32DFD" w:rsidRDefault="005F25D3" w:rsidP="00212057"/>
        </w:tc>
        <w:tc>
          <w:tcPr>
            <w:tcW w:w="660" w:type="dxa"/>
          </w:tcPr>
          <w:p w14:paraId="7B4728A1" w14:textId="77777777" w:rsidR="005F25D3" w:rsidRPr="00E32DFD" w:rsidRDefault="005F25D3" w:rsidP="00212057"/>
        </w:tc>
        <w:tc>
          <w:tcPr>
            <w:tcW w:w="5196" w:type="dxa"/>
          </w:tcPr>
          <w:p w14:paraId="73EE99C7" w14:textId="77777777" w:rsidR="005F25D3" w:rsidRPr="00E32DFD" w:rsidRDefault="00487708" w:rsidP="00212057">
            <w:r w:rsidRPr="00E32DFD">
              <w:t>fra kr 27 500 000 til kr 38 700 000</w:t>
            </w:r>
          </w:p>
        </w:tc>
        <w:tc>
          <w:tcPr>
            <w:tcW w:w="1559" w:type="dxa"/>
          </w:tcPr>
          <w:p w14:paraId="238E59B6" w14:textId="77777777" w:rsidR="005F25D3" w:rsidRPr="00E32DFD" w:rsidRDefault="005F25D3" w:rsidP="00212057"/>
        </w:tc>
        <w:tc>
          <w:tcPr>
            <w:tcW w:w="1465" w:type="dxa"/>
          </w:tcPr>
          <w:p w14:paraId="27145CAE" w14:textId="77777777" w:rsidR="005F25D3" w:rsidRPr="00E32DFD" w:rsidRDefault="005F25D3" w:rsidP="00BB5C49">
            <w:pPr>
              <w:jc w:val="right"/>
            </w:pPr>
          </w:p>
        </w:tc>
      </w:tr>
      <w:tr w:rsidR="005F25D3" w:rsidRPr="00E32DFD" w14:paraId="1664452A" w14:textId="77777777" w:rsidTr="00BB5C49">
        <w:trPr>
          <w:trHeight w:val="380"/>
        </w:trPr>
        <w:tc>
          <w:tcPr>
            <w:tcW w:w="660" w:type="dxa"/>
          </w:tcPr>
          <w:p w14:paraId="19EA3DAA" w14:textId="77777777" w:rsidR="005F25D3" w:rsidRPr="00E32DFD" w:rsidRDefault="00487708" w:rsidP="00212057">
            <w:r w:rsidRPr="00E32DFD">
              <w:t>1810</w:t>
            </w:r>
          </w:p>
        </w:tc>
        <w:tc>
          <w:tcPr>
            <w:tcW w:w="660" w:type="dxa"/>
          </w:tcPr>
          <w:p w14:paraId="4A4C6AB0" w14:textId="77777777" w:rsidR="005F25D3" w:rsidRPr="00E32DFD" w:rsidRDefault="005F25D3" w:rsidP="00212057"/>
        </w:tc>
        <w:tc>
          <w:tcPr>
            <w:tcW w:w="5196" w:type="dxa"/>
          </w:tcPr>
          <w:p w14:paraId="70A5CA29" w14:textId="77777777" w:rsidR="005F25D3" w:rsidRPr="00E32DFD" w:rsidRDefault="00487708" w:rsidP="00212057">
            <w:r w:rsidRPr="00E32DFD">
              <w:t>Oljedirektoratet:</w:t>
            </w:r>
          </w:p>
        </w:tc>
        <w:tc>
          <w:tcPr>
            <w:tcW w:w="1559" w:type="dxa"/>
          </w:tcPr>
          <w:p w14:paraId="23497A23" w14:textId="77777777" w:rsidR="005F25D3" w:rsidRPr="00E32DFD" w:rsidRDefault="005F25D3" w:rsidP="00212057"/>
        </w:tc>
        <w:tc>
          <w:tcPr>
            <w:tcW w:w="1465" w:type="dxa"/>
          </w:tcPr>
          <w:p w14:paraId="54DF5247" w14:textId="77777777" w:rsidR="005F25D3" w:rsidRPr="00E32DFD" w:rsidRDefault="005F25D3" w:rsidP="00BB5C49">
            <w:pPr>
              <w:jc w:val="right"/>
            </w:pPr>
          </w:p>
        </w:tc>
      </w:tr>
      <w:tr w:rsidR="005F25D3" w:rsidRPr="00E32DFD" w14:paraId="474EE1F8" w14:textId="77777777" w:rsidTr="00BB5C49">
        <w:trPr>
          <w:trHeight w:val="380"/>
        </w:trPr>
        <w:tc>
          <w:tcPr>
            <w:tcW w:w="660" w:type="dxa"/>
          </w:tcPr>
          <w:p w14:paraId="1FBE07CB" w14:textId="77777777" w:rsidR="005F25D3" w:rsidRPr="00E32DFD" w:rsidRDefault="005F25D3" w:rsidP="00212057"/>
        </w:tc>
        <w:tc>
          <w:tcPr>
            <w:tcW w:w="660" w:type="dxa"/>
          </w:tcPr>
          <w:p w14:paraId="583DBEAD" w14:textId="77777777" w:rsidR="005F25D3" w:rsidRPr="00E32DFD" w:rsidRDefault="00487708" w:rsidP="00212057">
            <w:r w:rsidRPr="00E32DFD">
              <w:t>1</w:t>
            </w:r>
          </w:p>
        </w:tc>
        <w:tc>
          <w:tcPr>
            <w:tcW w:w="5196" w:type="dxa"/>
          </w:tcPr>
          <w:p w14:paraId="53C8DB12" w14:textId="77777777" w:rsidR="005F25D3" w:rsidRPr="00E32DFD" w:rsidRDefault="00487708" w:rsidP="00212057">
            <w:r w:rsidRPr="00E32DFD">
              <w:t>Driftsutgifter, nedsettes med</w:t>
            </w:r>
          </w:p>
        </w:tc>
        <w:tc>
          <w:tcPr>
            <w:tcW w:w="1559" w:type="dxa"/>
          </w:tcPr>
          <w:p w14:paraId="5B8934C7" w14:textId="77777777" w:rsidR="005F25D3" w:rsidRPr="00E32DFD" w:rsidRDefault="005F25D3" w:rsidP="00212057"/>
        </w:tc>
        <w:tc>
          <w:tcPr>
            <w:tcW w:w="1465" w:type="dxa"/>
          </w:tcPr>
          <w:p w14:paraId="39BA9E12" w14:textId="77777777" w:rsidR="005F25D3" w:rsidRPr="00E32DFD" w:rsidRDefault="00487708" w:rsidP="00BB5C49">
            <w:pPr>
              <w:jc w:val="right"/>
            </w:pPr>
            <w:r w:rsidRPr="00E32DFD">
              <w:t>300 000</w:t>
            </w:r>
          </w:p>
        </w:tc>
      </w:tr>
      <w:tr w:rsidR="005F25D3" w:rsidRPr="00E32DFD" w14:paraId="36D3EE1B" w14:textId="77777777" w:rsidTr="00BB5C49">
        <w:trPr>
          <w:trHeight w:val="380"/>
        </w:trPr>
        <w:tc>
          <w:tcPr>
            <w:tcW w:w="660" w:type="dxa"/>
          </w:tcPr>
          <w:p w14:paraId="383FC13C" w14:textId="77777777" w:rsidR="005F25D3" w:rsidRPr="00E32DFD" w:rsidRDefault="005F25D3" w:rsidP="00212057"/>
        </w:tc>
        <w:tc>
          <w:tcPr>
            <w:tcW w:w="660" w:type="dxa"/>
          </w:tcPr>
          <w:p w14:paraId="00E4E1FC" w14:textId="77777777" w:rsidR="005F25D3" w:rsidRPr="00E32DFD" w:rsidRDefault="005F25D3" w:rsidP="00212057"/>
        </w:tc>
        <w:tc>
          <w:tcPr>
            <w:tcW w:w="5196" w:type="dxa"/>
          </w:tcPr>
          <w:p w14:paraId="67BE2316" w14:textId="77777777" w:rsidR="005F25D3" w:rsidRPr="00E32DFD" w:rsidRDefault="00487708" w:rsidP="00212057">
            <w:r w:rsidRPr="00E32DFD">
              <w:t>fra kr 317 650 000 til kr 317 350 000</w:t>
            </w:r>
          </w:p>
        </w:tc>
        <w:tc>
          <w:tcPr>
            <w:tcW w:w="1559" w:type="dxa"/>
          </w:tcPr>
          <w:p w14:paraId="0454F916" w14:textId="77777777" w:rsidR="005F25D3" w:rsidRPr="00E32DFD" w:rsidRDefault="005F25D3" w:rsidP="00212057"/>
        </w:tc>
        <w:tc>
          <w:tcPr>
            <w:tcW w:w="1465" w:type="dxa"/>
          </w:tcPr>
          <w:p w14:paraId="4AE463C2" w14:textId="77777777" w:rsidR="005F25D3" w:rsidRPr="00E32DFD" w:rsidRDefault="005F25D3" w:rsidP="00BB5C49">
            <w:pPr>
              <w:jc w:val="right"/>
            </w:pPr>
          </w:p>
        </w:tc>
      </w:tr>
      <w:tr w:rsidR="005F25D3" w:rsidRPr="00E32DFD" w14:paraId="1343719A" w14:textId="77777777" w:rsidTr="00BB5C49">
        <w:trPr>
          <w:trHeight w:val="380"/>
        </w:trPr>
        <w:tc>
          <w:tcPr>
            <w:tcW w:w="660" w:type="dxa"/>
          </w:tcPr>
          <w:p w14:paraId="7B625979" w14:textId="77777777" w:rsidR="005F25D3" w:rsidRPr="00E32DFD" w:rsidRDefault="005F25D3" w:rsidP="00212057"/>
        </w:tc>
        <w:tc>
          <w:tcPr>
            <w:tcW w:w="660" w:type="dxa"/>
          </w:tcPr>
          <w:p w14:paraId="070F64BB" w14:textId="77777777" w:rsidR="005F25D3" w:rsidRPr="00E32DFD" w:rsidRDefault="00487708" w:rsidP="00212057">
            <w:r w:rsidRPr="00E32DFD">
              <w:t>21</w:t>
            </w:r>
          </w:p>
        </w:tc>
        <w:tc>
          <w:tcPr>
            <w:tcW w:w="5196" w:type="dxa"/>
          </w:tcPr>
          <w:p w14:paraId="74981174"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08E27FD6" w14:textId="77777777" w:rsidR="005F25D3" w:rsidRPr="00E32DFD" w:rsidRDefault="005F25D3" w:rsidP="00212057"/>
        </w:tc>
        <w:tc>
          <w:tcPr>
            <w:tcW w:w="1465" w:type="dxa"/>
          </w:tcPr>
          <w:p w14:paraId="744EEF68" w14:textId="77777777" w:rsidR="005F25D3" w:rsidRPr="00E32DFD" w:rsidRDefault="00487708" w:rsidP="00BB5C49">
            <w:pPr>
              <w:jc w:val="right"/>
            </w:pPr>
            <w:r w:rsidRPr="00E32DFD">
              <w:t>64 500 000</w:t>
            </w:r>
          </w:p>
        </w:tc>
      </w:tr>
      <w:tr w:rsidR="005F25D3" w:rsidRPr="00E32DFD" w14:paraId="08BFE06F" w14:textId="77777777" w:rsidTr="00BB5C49">
        <w:trPr>
          <w:trHeight w:val="380"/>
        </w:trPr>
        <w:tc>
          <w:tcPr>
            <w:tcW w:w="660" w:type="dxa"/>
          </w:tcPr>
          <w:p w14:paraId="1D69EE80" w14:textId="77777777" w:rsidR="005F25D3" w:rsidRPr="00E32DFD" w:rsidRDefault="005F25D3" w:rsidP="00212057"/>
        </w:tc>
        <w:tc>
          <w:tcPr>
            <w:tcW w:w="660" w:type="dxa"/>
          </w:tcPr>
          <w:p w14:paraId="03EF57E8" w14:textId="77777777" w:rsidR="005F25D3" w:rsidRPr="00E32DFD" w:rsidRDefault="005F25D3" w:rsidP="00212057"/>
        </w:tc>
        <w:tc>
          <w:tcPr>
            <w:tcW w:w="5196" w:type="dxa"/>
          </w:tcPr>
          <w:p w14:paraId="100C03A0" w14:textId="77777777" w:rsidR="005F25D3" w:rsidRPr="00E32DFD" w:rsidRDefault="00487708" w:rsidP="00212057">
            <w:r w:rsidRPr="00E32DFD">
              <w:t>fra kr 67 000 000 til kr 131 500 000</w:t>
            </w:r>
          </w:p>
        </w:tc>
        <w:tc>
          <w:tcPr>
            <w:tcW w:w="1559" w:type="dxa"/>
          </w:tcPr>
          <w:p w14:paraId="37F3C846" w14:textId="77777777" w:rsidR="005F25D3" w:rsidRPr="00E32DFD" w:rsidRDefault="005F25D3" w:rsidP="00212057"/>
        </w:tc>
        <w:tc>
          <w:tcPr>
            <w:tcW w:w="1465" w:type="dxa"/>
          </w:tcPr>
          <w:p w14:paraId="1E56F348" w14:textId="77777777" w:rsidR="005F25D3" w:rsidRPr="00E32DFD" w:rsidRDefault="005F25D3" w:rsidP="00BB5C49">
            <w:pPr>
              <w:jc w:val="right"/>
            </w:pPr>
          </w:p>
        </w:tc>
      </w:tr>
      <w:tr w:rsidR="005F25D3" w:rsidRPr="00E32DFD" w14:paraId="63D3BF42" w14:textId="77777777" w:rsidTr="00BB5C49">
        <w:trPr>
          <w:trHeight w:val="380"/>
        </w:trPr>
        <w:tc>
          <w:tcPr>
            <w:tcW w:w="660" w:type="dxa"/>
          </w:tcPr>
          <w:p w14:paraId="4411BC8B" w14:textId="77777777" w:rsidR="005F25D3" w:rsidRPr="00E32DFD" w:rsidRDefault="00487708" w:rsidP="00212057">
            <w:r w:rsidRPr="00E32DFD">
              <w:t>1820</w:t>
            </w:r>
          </w:p>
        </w:tc>
        <w:tc>
          <w:tcPr>
            <w:tcW w:w="660" w:type="dxa"/>
          </w:tcPr>
          <w:p w14:paraId="777AFF81" w14:textId="77777777" w:rsidR="005F25D3" w:rsidRPr="00E32DFD" w:rsidRDefault="005F25D3" w:rsidP="00212057"/>
        </w:tc>
        <w:tc>
          <w:tcPr>
            <w:tcW w:w="5196" w:type="dxa"/>
          </w:tcPr>
          <w:p w14:paraId="44A8DDFE" w14:textId="77777777" w:rsidR="005F25D3" w:rsidRPr="00E32DFD" w:rsidRDefault="00487708" w:rsidP="00212057">
            <w:r w:rsidRPr="00E32DFD">
              <w:t>Norges vassdrags- og energidirektorat:</w:t>
            </w:r>
          </w:p>
        </w:tc>
        <w:tc>
          <w:tcPr>
            <w:tcW w:w="1559" w:type="dxa"/>
          </w:tcPr>
          <w:p w14:paraId="1D5922EE" w14:textId="77777777" w:rsidR="005F25D3" w:rsidRPr="00E32DFD" w:rsidRDefault="005F25D3" w:rsidP="00212057"/>
        </w:tc>
        <w:tc>
          <w:tcPr>
            <w:tcW w:w="1465" w:type="dxa"/>
          </w:tcPr>
          <w:p w14:paraId="7F9DCD23" w14:textId="77777777" w:rsidR="005F25D3" w:rsidRPr="00E32DFD" w:rsidRDefault="005F25D3" w:rsidP="00BB5C49">
            <w:pPr>
              <w:jc w:val="right"/>
            </w:pPr>
          </w:p>
        </w:tc>
      </w:tr>
      <w:tr w:rsidR="005F25D3" w:rsidRPr="00E32DFD" w14:paraId="28637FFB" w14:textId="77777777" w:rsidTr="00BB5C49">
        <w:trPr>
          <w:trHeight w:val="380"/>
        </w:trPr>
        <w:tc>
          <w:tcPr>
            <w:tcW w:w="660" w:type="dxa"/>
          </w:tcPr>
          <w:p w14:paraId="4D5D3772" w14:textId="77777777" w:rsidR="005F25D3" w:rsidRPr="00E32DFD" w:rsidRDefault="005F25D3" w:rsidP="00212057"/>
        </w:tc>
        <w:tc>
          <w:tcPr>
            <w:tcW w:w="660" w:type="dxa"/>
          </w:tcPr>
          <w:p w14:paraId="0C24DC8B" w14:textId="77777777" w:rsidR="005F25D3" w:rsidRPr="00E32DFD" w:rsidRDefault="00487708" w:rsidP="00212057">
            <w:r w:rsidRPr="00E32DFD">
              <w:t>21</w:t>
            </w:r>
          </w:p>
        </w:tc>
        <w:tc>
          <w:tcPr>
            <w:tcW w:w="5196" w:type="dxa"/>
          </w:tcPr>
          <w:p w14:paraId="7D2D88F3" w14:textId="77777777" w:rsidR="005F25D3" w:rsidRPr="00E32DFD" w:rsidRDefault="00487708" w:rsidP="00212057">
            <w:r w:rsidRPr="00E32DFD">
              <w:t xml:space="preserve">Spesielle driftsutgifter, </w:t>
            </w:r>
            <w:r w:rsidRPr="00E32DFD">
              <w:rPr>
                <w:rStyle w:val="kursiv"/>
              </w:rPr>
              <w:t>kan overføres,</w:t>
            </w:r>
            <w:r w:rsidRPr="00E32DFD">
              <w:t xml:space="preserve"> forhøyes med</w:t>
            </w:r>
          </w:p>
        </w:tc>
        <w:tc>
          <w:tcPr>
            <w:tcW w:w="1559" w:type="dxa"/>
          </w:tcPr>
          <w:p w14:paraId="56EBC4EB" w14:textId="77777777" w:rsidR="005F25D3" w:rsidRPr="00E32DFD" w:rsidRDefault="005F25D3" w:rsidP="00212057"/>
        </w:tc>
        <w:tc>
          <w:tcPr>
            <w:tcW w:w="1465" w:type="dxa"/>
          </w:tcPr>
          <w:p w14:paraId="2DEE41EA" w14:textId="77777777" w:rsidR="005F25D3" w:rsidRPr="00E32DFD" w:rsidRDefault="00487708" w:rsidP="00BB5C49">
            <w:pPr>
              <w:jc w:val="right"/>
            </w:pPr>
            <w:r w:rsidRPr="00E32DFD">
              <w:t>2 800 000</w:t>
            </w:r>
          </w:p>
        </w:tc>
      </w:tr>
      <w:tr w:rsidR="005F25D3" w:rsidRPr="00E32DFD" w14:paraId="0025CC39" w14:textId="77777777" w:rsidTr="00BB5C49">
        <w:trPr>
          <w:trHeight w:val="380"/>
        </w:trPr>
        <w:tc>
          <w:tcPr>
            <w:tcW w:w="660" w:type="dxa"/>
          </w:tcPr>
          <w:p w14:paraId="0C318F16" w14:textId="77777777" w:rsidR="005F25D3" w:rsidRPr="00E32DFD" w:rsidRDefault="005F25D3" w:rsidP="00212057"/>
        </w:tc>
        <w:tc>
          <w:tcPr>
            <w:tcW w:w="660" w:type="dxa"/>
          </w:tcPr>
          <w:p w14:paraId="644AFCBB" w14:textId="77777777" w:rsidR="005F25D3" w:rsidRPr="00E32DFD" w:rsidRDefault="005F25D3" w:rsidP="00212057"/>
        </w:tc>
        <w:tc>
          <w:tcPr>
            <w:tcW w:w="5196" w:type="dxa"/>
          </w:tcPr>
          <w:p w14:paraId="2BCE858D" w14:textId="77777777" w:rsidR="005F25D3" w:rsidRPr="00E32DFD" w:rsidRDefault="00487708" w:rsidP="00212057">
            <w:r w:rsidRPr="00E32DFD">
              <w:t>fra kr 32 500 000 til kr 35 300 000</w:t>
            </w:r>
          </w:p>
        </w:tc>
        <w:tc>
          <w:tcPr>
            <w:tcW w:w="1559" w:type="dxa"/>
          </w:tcPr>
          <w:p w14:paraId="2CE6301D" w14:textId="77777777" w:rsidR="005F25D3" w:rsidRPr="00E32DFD" w:rsidRDefault="005F25D3" w:rsidP="00212057"/>
        </w:tc>
        <w:tc>
          <w:tcPr>
            <w:tcW w:w="1465" w:type="dxa"/>
          </w:tcPr>
          <w:p w14:paraId="15D0A3BA" w14:textId="77777777" w:rsidR="005F25D3" w:rsidRPr="00E32DFD" w:rsidRDefault="005F25D3" w:rsidP="00BB5C49">
            <w:pPr>
              <w:jc w:val="right"/>
            </w:pPr>
          </w:p>
        </w:tc>
      </w:tr>
      <w:tr w:rsidR="005F25D3" w:rsidRPr="00E32DFD" w14:paraId="567F6ED4" w14:textId="77777777" w:rsidTr="00BB5C49">
        <w:trPr>
          <w:trHeight w:val="380"/>
        </w:trPr>
        <w:tc>
          <w:tcPr>
            <w:tcW w:w="660" w:type="dxa"/>
          </w:tcPr>
          <w:p w14:paraId="45185C48" w14:textId="77777777" w:rsidR="005F25D3" w:rsidRPr="00E32DFD" w:rsidRDefault="005F25D3" w:rsidP="00212057"/>
        </w:tc>
        <w:tc>
          <w:tcPr>
            <w:tcW w:w="660" w:type="dxa"/>
          </w:tcPr>
          <w:p w14:paraId="52990B20" w14:textId="77777777" w:rsidR="005F25D3" w:rsidRPr="00E32DFD" w:rsidRDefault="00487708" w:rsidP="00212057">
            <w:r w:rsidRPr="00E32DFD">
              <w:t>26</w:t>
            </w:r>
          </w:p>
        </w:tc>
        <w:tc>
          <w:tcPr>
            <w:tcW w:w="5196" w:type="dxa"/>
          </w:tcPr>
          <w:p w14:paraId="544CB21A" w14:textId="77777777" w:rsidR="005F25D3" w:rsidRPr="00E32DFD" w:rsidRDefault="00487708" w:rsidP="00212057">
            <w:r w:rsidRPr="00E32DFD">
              <w:t>Reguleringsmyndigheten for energi, nedsettes med</w:t>
            </w:r>
          </w:p>
        </w:tc>
        <w:tc>
          <w:tcPr>
            <w:tcW w:w="1559" w:type="dxa"/>
          </w:tcPr>
          <w:p w14:paraId="1D59635E" w14:textId="77777777" w:rsidR="005F25D3" w:rsidRPr="00E32DFD" w:rsidRDefault="005F25D3" w:rsidP="00212057"/>
        </w:tc>
        <w:tc>
          <w:tcPr>
            <w:tcW w:w="1465" w:type="dxa"/>
          </w:tcPr>
          <w:p w14:paraId="0945D169" w14:textId="77777777" w:rsidR="005F25D3" w:rsidRPr="00E32DFD" w:rsidRDefault="00487708" w:rsidP="00BB5C49">
            <w:pPr>
              <w:jc w:val="right"/>
            </w:pPr>
            <w:r w:rsidRPr="00E32DFD">
              <w:t>300 000</w:t>
            </w:r>
          </w:p>
        </w:tc>
      </w:tr>
      <w:tr w:rsidR="005F25D3" w:rsidRPr="00E32DFD" w14:paraId="40D7690C" w14:textId="77777777" w:rsidTr="00BB5C49">
        <w:trPr>
          <w:trHeight w:val="380"/>
        </w:trPr>
        <w:tc>
          <w:tcPr>
            <w:tcW w:w="660" w:type="dxa"/>
          </w:tcPr>
          <w:p w14:paraId="71CB9201" w14:textId="77777777" w:rsidR="005F25D3" w:rsidRPr="00E32DFD" w:rsidRDefault="005F25D3" w:rsidP="00212057"/>
        </w:tc>
        <w:tc>
          <w:tcPr>
            <w:tcW w:w="660" w:type="dxa"/>
          </w:tcPr>
          <w:p w14:paraId="29AD2C26" w14:textId="77777777" w:rsidR="005F25D3" w:rsidRPr="00E32DFD" w:rsidRDefault="005F25D3" w:rsidP="00212057"/>
        </w:tc>
        <w:tc>
          <w:tcPr>
            <w:tcW w:w="5196" w:type="dxa"/>
          </w:tcPr>
          <w:p w14:paraId="738363FA" w14:textId="77777777" w:rsidR="005F25D3" w:rsidRPr="00E32DFD" w:rsidRDefault="00487708" w:rsidP="00212057">
            <w:r w:rsidRPr="00E32DFD">
              <w:t>fra kr 69 700 000 til kr 69 400 000</w:t>
            </w:r>
          </w:p>
        </w:tc>
        <w:tc>
          <w:tcPr>
            <w:tcW w:w="1559" w:type="dxa"/>
          </w:tcPr>
          <w:p w14:paraId="129F542D" w14:textId="77777777" w:rsidR="005F25D3" w:rsidRPr="00E32DFD" w:rsidRDefault="005F25D3" w:rsidP="00212057"/>
        </w:tc>
        <w:tc>
          <w:tcPr>
            <w:tcW w:w="1465" w:type="dxa"/>
          </w:tcPr>
          <w:p w14:paraId="056CFA9F" w14:textId="77777777" w:rsidR="005F25D3" w:rsidRPr="00E32DFD" w:rsidRDefault="005F25D3" w:rsidP="00BB5C49">
            <w:pPr>
              <w:jc w:val="right"/>
            </w:pPr>
          </w:p>
        </w:tc>
      </w:tr>
      <w:tr w:rsidR="005F25D3" w:rsidRPr="00E32DFD" w14:paraId="642D6F88" w14:textId="77777777" w:rsidTr="00BB5C49">
        <w:trPr>
          <w:trHeight w:val="380"/>
        </w:trPr>
        <w:tc>
          <w:tcPr>
            <w:tcW w:w="660" w:type="dxa"/>
          </w:tcPr>
          <w:p w14:paraId="22E5CF8C" w14:textId="77777777" w:rsidR="005F25D3" w:rsidRPr="00E32DFD" w:rsidRDefault="00487708" w:rsidP="00212057">
            <w:r w:rsidRPr="00E32DFD">
              <w:t>1830</w:t>
            </w:r>
          </w:p>
        </w:tc>
        <w:tc>
          <w:tcPr>
            <w:tcW w:w="660" w:type="dxa"/>
          </w:tcPr>
          <w:p w14:paraId="6557EDB2" w14:textId="77777777" w:rsidR="005F25D3" w:rsidRPr="00E32DFD" w:rsidRDefault="005F25D3" w:rsidP="00212057"/>
        </w:tc>
        <w:tc>
          <w:tcPr>
            <w:tcW w:w="5196" w:type="dxa"/>
          </w:tcPr>
          <w:p w14:paraId="7946BC92" w14:textId="77777777" w:rsidR="005F25D3" w:rsidRPr="00E32DFD" w:rsidRDefault="00487708" w:rsidP="00212057">
            <w:r w:rsidRPr="00E32DFD">
              <w:t>Forskning og næringsutvikling:</w:t>
            </w:r>
          </w:p>
        </w:tc>
        <w:tc>
          <w:tcPr>
            <w:tcW w:w="1559" w:type="dxa"/>
          </w:tcPr>
          <w:p w14:paraId="29BD375C" w14:textId="77777777" w:rsidR="005F25D3" w:rsidRPr="00E32DFD" w:rsidRDefault="005F25D3" w:rsidP="00212057"/>
        </w:tc>
        <w:tc>
          <w:tcPr>
            <w:tcW w:w="1465" w:type="dxa"/>
          </w:tcPr>
          <w:p w14:paraId="5B0183E3" w14:textId="77777777" w:rsidR="005F25D3" w:rsidRPr="00E32DFD" w:rsidRDefault="005F25D3" w:rsidP="00BB5C49">
            <w:pPr>
              <w:jc w:val="right"/>
            </w:pPr>
          </w:p>
        </w:tc>
      </w:tr>
      <w:tr w:rsidR="005F25D3" w:rsidRPr="00E32DFD" w14:paraId="3FDB964A" w14:textId="77777777" w:rsidTr="00BB5C49">
        <w:trPr>
          <w:trHeight w:val="380"/>
        </w:trPr>
        <w:tc>
          <w:tcPr>
            <w:tcW w:w="660" w:type="dxa"/>
          </w:tcPr>
          <w:p w14:paraId="3E1CACF7" w14:textId="77777777" w:rsidR="005F25D3" w:rsidRPr="00E32DFD" w:rsidRDefault="005F25D3" w:rsidP="00212057"/>
        </w:tc>
        <w:tc>
          <w:tcPr>
            <w:tcW w:w="660" w:type="dxa"/>
          </w:tcPr>
          <w:p w14:paraId="6D246388" w14:textId="77777777" w:rsidR="005F25D3" w:rsidRPr="00E32DFD" w:rsidRDefault="00487708" w:rsidP="00212057">
            <w:r w:rsidRPr="00E32DFD">
              <w:t>51</w:t>
            </w:r>
          </w:p>
        </w:tc>
        <w:tc>
          <w:tcPr>
            <w:tcW w:w="6755" w:type="dxa"/>
            <w:gridSpan w:val="2"/>
          </w:tcPr>
          <w:p w14:paraId="280B5683" w14:textId="77777777" w:rsidR="005F25D3" w:rsidRPr="00E32DFD" w:rsidRDefault="00487708" w:rsidP="00212057">
            <w:r w:rsidRPr="00E32DFD">
              <w:t>Infrastruktur og markedsutvikling for hydrogen, nedsettes med</w:t>
            </w:r>
          </w:p>
        </w:tc>
        <w:tc>
          <w:tcPr>
            <w:tcW w:w="1465" w:type="dxa"/>
          </w:tcPr>
          <w:p w14:paraId="5602AE0A" w14:textId="77777777" w:rsidR="005F25D3" w:rsidRPr="00E32DFD" w:rsidRDefault="00487708" w:rsidP="00BB5C49">
            <w:pPr>
              <w:jc w:val="right"/>
            </w:pPr>
            <w:r w:rsidRPr="00E32DFD">
              <w:t>25 000 000</w:t>
            </w:r>
          </w:p>
        </w:tc>
      </w:tr>
      <w:tr w:rsidR="005F25D3" w:rsidRPr="00E32DFD" w14:paraId="0313A932" w14:textId="77777777" w:rsidTr="00BB5C49">
        <w:trPr>
          <w:trHeight w:val="380"/>
        </w:trPr>
        <w:tc>
          <w:tcPr>
            <w:tcW w:w="660" w:type="dxa"/>
          </w:tcPr>
          <w:p w14:paraId="66217ADC" w14:textId="77777777" w:rsidR="005F25D3" w:rsidRPr="00E32DFD" w:rsidRDefault="005F25D3" w:rsidP="00212057"/>
        </w:tc>
        <w:tc>
          <w:tcPr>
            <w:tcW w:w="660" w:type="dxa"/>
          </w:tcPr>
          <w:p w14:paraId="2D732BEE" w14:textId="77777777" w:rsidR="005F25D3" w:rsidRPr="00E32DFD" w:rsidRDefault="005F25D3" w:rsidP="00212057"/>
        </w:tc>
        <w:tc>
          <w:tcPr>
            <w:tcW w:w="5196" w:type="dxa"/>
          </w:tcPr>
          <w:p w14:paraId="3669136B" w14:textId="77777777" w:rsidR="005F25D3" w:rsidRPr="00E32DFD" w:rsidRDefault="00487708" w:rsidP="00212057">
            <w:r w:rsidRPr="00E32DFD">
              <w:t>fra kr 220 000 000 til kr 195 000 000</w:t>
            </w:r>
          </w:p>
        </w:tc>
        <w:tc>
          <w:tcPr>
            <w:tcW w:w="1559" w:type="dxa"/>
          </w:tcPr>
          <w:p w14:paraId="781AAE0F" w14:textId="77777777" w:rsidR="005F25D3" w:rsidRPr="00E32DFD" w:rsidRDefault="005F25D3" w:rsidP="00212057"/>
        </w:tc>
        <w:tc>
          <w:tcPr>
            <w:tcW w:w="1465" w:type="dxa"/>
          </w:tcPr>
          <w:p w14:paraId="32946C83" w14:textId="77777777" w:rsidR="005F25D3" w:rsidRPr="00E32DFD" w:rsidRDefault="005F25D3" w:rsidP="00BB5C49">
            <w:pPr>
              <w:jc w:val="right"/>
            </w:pPr>
          </w:p>
        </w:tc>
      </w:tr>
      <w:tr w:rsidR="005F25D3" w:rsidRPr="00E32DFD" w14:paraId="7B534CC7" w14:textId="77777777" w:rsidTr="00BB5C49">
        <w:trPr>
          <w:trHeight w:val="380"/>
        </w:trPr>
        <w:tc>
          <w:tcPr>
            <w:tcW w:w="660" w:type="dxa"/>
          </w:tcPr>
          <w:p w14:paraId="244EA135" w14:textId="77777777" w:rsidR="005F25D3" w:rsidRPr="00E32DFD" w:rsidRDefault="005F25D3" w:rsidP="00212057"/>
        </w:tc>
        <w:tc>
          <w:tcPr>
            <w:tcW w:w="660" w:type="dxa"/>
          </w:tcPr>
          <w:p w14:paraId="778B3104" w14:textId="77777777" w:rsidR="005F25D3" w:rsidRPr="00E32DFD" w:rsidRDefault="00487708" w:rsidP="00212057">
            <w:r w:rsidRPr="00E32DFD">
              <w:t>72</w:t>
            </w:r>
          </w:p>
        </w:tc>
        <w:tc>
          <w:tcPr>
            <w:tcW w:w="5196" w:type="dxa"/>
          </w:tcPr>
          <w:p w14:paraId="31E4513A" w14:textId="77777777" w:rsidR="005F25D3" w:rsidRPr="00E32DFD" w:rsidRDefault="00487708" w:rsidP="00212057">
            <w:r w:rsidRPr="00E32DFD">
              <w:t>Norwegian Energy Partners, forhøyes med</w:t>
            </w:r>
          </w:p>
        </w:tc>
        <w:tc>
          <w:tcPr>
            <w:tcW w:w="1559" w:type="dxa"/>
          </w:tcPr>
          <w:p w14:paraId="1F0CF1C4" w14:textId="77777777" w:rsidR="005F25D3" w:rsidRPr="00E32DFD" w:rsidRDefault="005F25D3" w:rsidP="00212057"/>
        </w:tc>
        <w:tc>
          <w:tcPr>
            <w:tcW w:w="1465" w:type="dxa"/>
          </w:tcPr>
          <w:p w14:paraId="4EA3C1EC" w14:textId="77777777" w:rsidR="005F25D3" w:rsidRPr="00E32DFD" w:rsidRDefault="00487708" w:rsidP="00BB5C49">
            <w:pPr>
              <w:jc w:val="right"/>
            </w:pPr>
            <w:r w:rsidRPr="00E32DFD">
              <w:t>5 000 000</w:t>
            </w:r>
          </w:p>
        </w:tc>
      </w:tr>
      <w:tr w:rsidR="005F25D3" w:rsidRPr="00E32DFD" w14:paraId="0CE05947" w14:textId="77777777" w:rsidTr="00BB5C49">
        <w:trPr>
          <w:trHeight w:val="380"/>
        </w:trPr>
        <w:tc>
          <w:tcPr>
            <w:tcW w:w="660" w:type="dxa"/>
          </w:tcPr>
          <w:p w14:paraId="45B56A86" w14:textId="77777777" w:rsidR="005F25D3" w:rsidRPr="00E32DFD" w:rsidRDefault="005F25D3" w:rsidP="00212057"/>
        </w:tc>
        <w:tc>
          <w:tcPr>
            <w:tcW w:w="660" w:type="dxa"/>
          </w:tcPr>
          <w:p w14:paraId="5BC476D0" w14:textId="77777777" w:rsidR="005F25D3" w:rsidRPr="00E32DFD" w:rsidRDefault="005F25D3" w:rsidP="00212057"/>
        </w:tc>
        <w:tc>
          <w:tcPr>
            <w:tcW w:w="5196" w:type="dxa"/>
          </w:tcPr>
          <w:p w14:paraId="1B0EE521" w14:textId="77777777" w:rsidR="005F25D3" w:rsidRPr="00E32DFD" w:rsidRDefault="00487708" w:rsidP="00212057">
            <w:r w:rsidRPr="00E32DFD">
              <w:t>fra kr 24 000 000 til kr 29 000 000</w:t>
            </w:r>
          </w:p>
        </w:tc>
        <w:tc>
          <w:tcPr>
            <w:tcW w:w="1559" w:type="dxa"/>
          </w:tcPr>
          <w:p w14:paraId="2578D51E" w14:textId="77777777" w:rsidR="005F25D3" w:rsidRPr="00E32DFD" w:rsidRDefault="005F25D3" w:rsidP="00212057"/>
        </w:tc>
        <w:tc>
          <w:tcPr>
            <w:tcW w:w="1465" w:type="dxa"/>
          </w:tcPr>
          <w:p w14:paraId="2794A73B" w14:textId="77777777" w:rsidR="005F25D3" w:rsidRPr="00E32DFD" w:rsidRDefault="005F25D3" w:rsidP="00BB5C49">
            <w:pPr>
              <w:jc w:val="right"/>
            </w:pPr>
          </w:p>
        </w:tc>
      </w:tr>
      <w:tr w:rsidR="005F25D3" w:rsidRPr="00E32DFD" w14:paraId="35D4E4E7" w14:textId="77777777" w:rsidTr="00BB5C49">
        <w:trPr>
          <w:trHeight w:val="380"/>
        </w:trPr>
        <w:tc>
          <w:tcPr>
            <w:tcW w:w="660" w:type="dxa"/>
          </w:tcPr>
          <w:p w14:paraId="15CDC047" w14:textId="77777777" w:rsidR="005F25D3" w:rsidRPr="00E32DFD" w:rsidRDefault="00487708" w:rsidP="00212057">
            <w:r w:rsidRPr="00E32DFD">
              <w:t>1840</w:t>
            </w:r>
          </w:p>
        </w:tc>
        <w:tc>
          <w:tcPr>
            <w:tcW w:w="660" w:type="dxa"/>
          </w:tcPr>
          <w:p w14:paraId="11562236" w14:textId="77777777" w:rsidR="005F25D3" w:rsidRPr="00E32DFD" w:rsidRDefault="005F25D3" w:rsidP="00212057"/>
        </w:tc>
        <w:tc>
          <w:tcPr>
            <w:tcW w:w="5196" w:type="dxa"/>
          </w:tcPr>
          <w:p w14:paraId="306B30DC" w14:textId="77777777" w:rsidR="005F25D3" w:rsidRPr="00E32DFD" w:rsidRDefault="00487708" w:rsidP="00212057">
            <w:r w:rsidRPr="00E32DFD">
              <w:t>CO</w:t>
            </w:r>
            <w:r w:rsidRPr="00E32DFD">
              <w:rPr>
                <w:rStyle w:val="skrift-senket"/>
              </w:rPr>
              <w:t>2</w:t>
            </w:r>
            <w:r w:rsidRPr="00E32DFD">
              <w:t>-håndtering:</w:t>
            </w:r>
          </w:p>
        </w:tc>
        <w:tc>
          <w:tcPr>
            <w:tcW w:w="1559" w:type="dxa"/>
          </w:tcPr>
          <w:p w14:paraId="1B3E2717" w14:textId="77777777" w:rsidR="005F25D3" w:rsidRPr="00E32DFD" w:rsidRDefault="005F25D3" w:rsidP="00212057"/>
        </w:tc>
        <w:tc>
          <w:tcPr>
            <w:tcW w:w="1465" w:type="dxa"/>
          </w:tcPr>
          <w:p w14:paraId="3A6E558D" w14:textId="77777777" w:rsidR="005F25D3" w:rsidRPr="00E32DFD" w:rsidRDefault="005F25D3" w:rsidP="00BB5C49">
            <w:pPr>
              <w:jc w:val="right"/>
            </w:pPr>
          </w:p>
        </w:tc>
      </w:tr>
      <w:tr w:rsidR="005F25D3" w:rsidRPr="00E32DFD" w14:paraId="304A1809" w14:textId="77777777" w:rsidTr="00BB5C49">
        <w:trPr>
          <w:trHeight w:val="380"/>
        </w:trPr>
        <w:tc>
          <w:tcPr>
            <w:tcW w:w="660" w:type="dxa"/>
          </w:tcPr>
          <w:p w14:paraId="435E5439" w14:textId="77777777" w:rsidR="005F25D3" w:rsidRPr="00E32DFD" w:rsidRDefault="005F25D3" w:rsidP="00212057"/>
        </w:tc>
        <w:tc>
          <w:tcPr>
            <w:tcW w:w="660" w:type="dxa"/>
          </w:tcPr>
          <w:p w14:paraId="14D1F48A" w14:textId="77777777" w:rsidR="005F25D3" w:rsidRPr="00E32DFD" w:rsidRDefault="00487708" w:rsidP="00212057">
            <w:r w:rsidRPr="00E32DFD">
              <w:t>70</w:t>
            </w:r>
          </w:p>
        </w:tc>
        <w:tc>
          <w:tcPr>
            <w:tcW w:w="5196" w:type="dxa"/>
          </w:tcPr>
          <w:p w14:paraId="559EFFD7" w14:textId="77777777" w:rsidR="005F25D3" w:rsidRPr="00E32DFD" w:rsidRDefault="00487708" w:rsidP="00212057">
            <w:r w:rsidRPr="00E32DFD">
              <w:t xml:space="preserve">Gassnova SF, </w:t>
            </w:r>
            <w:r w:rsidRPr="00E32DFD">
              <w:rPr>
                <w:rStyle w:val="kursiv"/>
              </w:rPr>
              <w:t>kan overføres,</w:t>
            </w:r>
            <w:r w:rsidRPr="00E32DFD">
              <w:t xml:space="preserve"> nedsettes med</w:t>
            </w:r>
          </w:p>
        </w:tc>
        <w:tc>
          <w:tcPr>
            <w:tcW w:w="1559" w:type="dxa"/>
          </w:tcPr>
          <w:p w14:paraId="4FC9AD4D" w14:textId="77777777" w:rsidR="005F25D3" w:rsidRPr="00E32DFD" w:rsidRDefault="005F25D3" w:rsidP="00212057"/>
        </w:tc>
        <w:tc>
          <w:tcPr>
            <w:tcW w:w="1465" w:type="dxa"/>
          </w:tcPr>
          <w:p w14:paraId="070A46C8" w14:textId="77777777" w:rsidR="005F25D3" w:rsidRPr="00E32DFD" w:rsidRDefault="00487708" w:rsidP="00BB5C49">
            <w:pPr>
              <w:jc w:val="right"/>
            </w:pPr>
            <w:r w:rsidRPr="00E32DFD">
              <w:t>8 000 000</w:t>
            </w:r>
          </w:p>
        </w:tc>
      </w:tr>
      <w:tr w:rsidR="005F25D3" w:rsidRPr="00E32DFD" w14:paraId="4DB3111C" w14:textId="77777777" w:rsidTr="00BB5C49">
        <w:trPr>
          <w:trHeight w:val="380"/>
        </w:trPr>
        <w:tc>
          <w:tcPr>
            <w:tcW w:w="660" w:type="dxa"/>
          </w:tcPr>
          <w:p w14:paraId="2588DFA5" w14:textId="77777777" w:rsidR="005F25D3" w:rsidRPr="00E32DFD" w:rsidRDefault="005F25D3" w:rsidP="00212057"/>
        </w:tc>
        <w:tc>
          <w:tcPr>
            <w:tcW w:w="660" w:type="dxa"/>
          </w:tcPr>
          <w:p w14:paraId="0EF896A2" w14:textId="77777777" w:rsidR="005F25D3" w:rsidRPr="00E32DFD" w:rsidRDefault="005F25D3" w:rsidP="00212057"/>
        </w:tc>
        <w:tc>
          <w:tcPr>
            <w:tcW w:w="5196" w:type="dxa"/>
          </w:tcPr>
          <w:p w14:paraId="71B78896" w14:textId="77777777" w:rsidR="005F25D3" w:rsidRPr="00E32DFD" w:rsidRDefault="00487708" w:rsidP="00212057">
            <w:r w:rsidRPr="00E32DFD">
              <w:t>fra kr 110 000 000 til kr 102 000 000</w:t>
            </w:r>
          </w:p>
        </w:tc>
        <w:tc>
          <w:tcPr>
            <w:tcW w:w="1559" w:type="dxa"/>
          </w:tcPr>
          <w:p w14:paraId="28FFC420" w14:textId="77777777" w:rsidR="005F25D3" w:rsidRPr="00E32DFD" w:rsidRDefault="005F25D3" w:rsidP="00212057"/>
        </w:tc>
        <w:tc>
          <w:tcPr>
            <w:tcW w:w="1465" w:type="dxa"/>
          </w:tcPr>
          <w:p w14:paraId="7713CD2C" w14:textId="77777777" w:rsidR="005F25D3" w:rsidRPr="00E32DFD" w:rsidRDefault="005F25D3" w:rsidP="00BB5C49">
            <w:pPr>
              <w:jc w:val="right"/>
            </w:pPr>
          </w:p>
        </w:tc>
      </w:tr>
      <w:tr w:rsidR="005F25D3" w:rsidRPr="00E32DFD" w14:paraId="703D8A45" w14:textId="77777777" w:rsidTr="00BB5C49">
        <w:trPr>
          <w:trHeight w:val="380"/>
        </w:trPr>
        <w:tc>
          <w:tcPr>
            <w:tcW w:w="660" w:type="dxa"/>
          </w:tcPr>
          <w:p w14:paraId="69A45063" w14:textId="77777777" w:rsidR="005F25D3" w:rsidRPr="00E32DFD" w:rsidRDefault="005F25D3" w:rsidP="00212057"/>
        </w:tc>
        <w:tc>
          <w:tcPr>
            <w:tcW w:w="660" w:type="dxa"/>
          </w:tcPr>
          <w:p w14:paraId="5FACD169" w14:textId="77777777" w:rsidR="005F25D3" w:rsidRPr="00E32DFD" w:rsidRDefault="00487708" w:rsidP="00212057">
            <w:r w:rsidRPr="00E32DFD">
              <w:t>72</w:t>
            </w:r>
          </w:p>
        </w:tc>
        <w:tc>
          <w:tcPr>
            <w:tcW w:w="6755" w:type="dxa"/>
            <w:gridSpan w:val="2"/>
          </w:tcPr>
          <w:p w14:paraId="03EA951F" w14:textId="77777777" w:rsidR="005F25D3" w:rsidRPr="00E32DFD" w:rsidRDefault="00487708" w:rsidP="00212057">
            <w:r w:rsidRPr="00E32DFD">
              <w:t>Langskip - fangst og lagring av CO</w:t>
            </w:r>
            <w:r w:rsidRPr="00E32DFD">
              <w:rPr>
                <w:rStyle w:val="skrift-senket"/>
              </w:rPr>
              <w:t>2</w:t>
            </w:r>
            <w:r w:rsidRPr="00E32DFD">
              <w:t xml:space="preserve">, </w:t>
            </w:r>
            <w:r w:rsidRPr="00E32DFD">
              <w:rPr>
                <w:rStyle w:val="kursiv"/>
              </w:rPr>
              <w:t>kan overføres,</w:t>
            </w:r>
            <w:r w:rsidRPr="00E32DFD">
              <w:t xml:space="preserve"> forhøyes med</w:t>
            </w:r>
          </w:p>
        </w:tc>
        <w:tc>
          <w:tcPr>
            <w:tcW w:w="1465" w:type="dxa"/>
          </w:tcPr>
          <w:p w14:paraId="59676FEC" w14:textId="77777777" w:rsidR="005F25D3" w:rsidRPr="00E32DFD" w:rsidRDefault="00487708" w:rsidP="00BB5C49">
            <w:pPr>
              <w:jc w:val="right"/>
            </w:pPr>
            <w:r w:rsidRPr="00E32DFD">
              <w:t>390 000 000</w:t>
            </w:r>
          </w:p>
        </w:tc>
      </w:tr>
      <w:tr w:rsidR="005F25D3" w:rsidRPr="00E32DFD" w14:paraId="42478281" w14:textId="77777777" w:rsidTr="00BB5C49">
        <w:trPr>
          <w:trHeight w:val="380"/>
        </w:trPr>
        <w:tc>
          <w:tcPr>
            <w:tcW w:w="660" w:type="dxa"/>
          </w:tcPr>
          <w:p w14:paraId="03EE7B98" w14:textId="77777777" w:rsidR="005F25D3" w:rsidRPr="00E32DFD" w:rsidRDefault="005F25D3" w:rsidP="00212057"/>
        </w:tc>
        <w:tc>
          <w:tcPr>
            <w:tcW w:w="660" w:type="dxa"/>
          </w:tcPr>
          <w:p w14:paraId="6F0839E0" w14:textId="77777777" w:rsidR="005F25D3" w:rsidRPr="00E32DFD" w:rsidRDefault="005F25D3" w:rsidP="00212057"/>
        </w:tc>
        <w:tc>
          <w:tcPr>
            <w:tcW w:w="5196" w:type="dxa"/>
          </w:tcPr>
          <w:p w14:paraId="29A14767" w14:textId="77777777" w:rsidR="005F25D3" w:rsidRPr="00E32DFD" w:rsidRDefault="00487708" w:rsidP="00212057">
            <w:r w:rsidRPr="00E32DFD">
              <w:t>fra kr 3 450 000 000 til kr 3 840 000 000</w:t>
            </w:r>
          </w:p>
        </w:tc>
        <w:tc>
          <w:tcPr>
            <w:tcW w:w="1559" w:type="dxa"/>
          </w:tcPr>
          <w:p w14:paraId="2B3D0C2B" w14:textId="77777777" w:rsidR="005F25D3" w:rsidRPr="00E32DFD" w:rsidRDefault="005F25D3" w:rsidP="00212057"/>
        </w:tc>
        <w:tc>
          <w:tcPr>
            <w:tcW w:w="1465" w:type="dxa"/>
          </w:tcPr>
          <w:p w14:paraId="6008879D" w14:textId="77777777" w:rsidR="005F25D3" w:rsidRPr="00E32DFD" w:rsidRDefault="005F25D3" w:rsidP="00BB5C49">
            <w:pPr>
              <w:jc w:val="right"/>
            </w:pPr>
          </w:p>
        </w:tc>
      </w:tr>
      <w:tr w:rsidR="005F25D3" w:rsidRPr="00E32DFD" w14:paraId="6A4D3FC4" w14:textId="77777777" w:rsidTr="00BB5C49">
        <w:trPr>
          <w:trHeight w:val="380"/>
        </w:trPr>
        <w:tc>
          <w:tcPr>
            <w:tcW w:w="660" w:type="dxa"/>
          </w:tcPr>
          <w:p w14:paraId="4C665AFD" w14:textId="77777777" w:rsidR="005F25D3" w:rsidRPr="00E32DFD" w:rsidRDefault="00487708" w:rsidP="00212057">
            <w:r w:rsidRPr="00E32DFD">
              <w:t>2410</w:t>
            </w:r>
          </w:p>
        </w:tc>
        <w:tc>
          <w:tcPr>
            <w:tcW w:w="660" w:type="dxa"/>
          </w:tcPr>
          <w:p w14:paraId="0DBD8ABC" w14:textId="77777777" w:rsidR="005F25D3" w:rsidRPr="00E32DFD" w:rsidRDefault="005F25D3" w:rsidP="00212057"/>
        </w:tc>
        <w:tc>
          <w:tcPr>
            <w:tcW w:w="5196" w:type="dxa"/>
          </w:tcPr>
          <w:p w14:paraId="3B7FF436" w14:textId="77777777" w:rsidR="005F25D3" w:rsidRPr="00E32DFD" w:rsidRDefault="00487708" w:rsidP="00212057">
            <w:r w:rsidRPr="00E32DFD">
              <w:t>Statens lånekasse for utdanning:</w:t>
            </w:r>
          </w:p>
        </w:tc>
        <w:tc>
          <w:tcPr>
            <w:tcW w:w="1559" w:type="dxa"/>
          </w:tcPr>
          <w:p w14:paraId="36C89203" w14:textId="77777777" w:rsidR="005F25D3" w:rsidRPr="00E32DFD" w:rsidRDefault="005F25D3" w:rsidP="00212057"/>
        </w:tc>
        <w:tc>
          <w:tcPr>
            <w:tcW w:w="1465" w:type="dxa"/>
          </w:tcPr>
          <w:p w14:paraId="47964120" w14:textId="77777777" w:rsidR="005F25D3" w:rsidRPr="00E32DFD" w:rsidRDefault="005F25D3" w:rsidP="00BB5C49">
            <w:pPr>
              <w:jc w:val="right"/>
            </w:pPr>
          </w:p>
        </w:tc>
      </w:tr>
      <w:tr w:rsidR="005F25D3" w:rsidRPr="00E32DFD" w14:paraId="6047304E" w14:textId="77777777" w:rsidTr="00BB5C49">
        <w:trPr>
          <w:trHeight w:val="380"/>
        </w:trPr>
        <w:tc>
          <w:tcPr>
            <w:tcW w:w="660" w:type="dxa"/>
          </w:tcPr>
          <w:p w14:paraId="3094258F" w14:textId="77777777" w:rsidR="005F25D3" w:rsidRPr="00E32DFD" w:rsidRDefault="005F25D3" w:rsidP="00212057"/>
        </w:tc>
        <w:tc>
          <w:tcPr>
            <w:tcW w:w="660" w:type="dxa"/>
          </w:tcPr>
          <w:p w14:paraId="3E71B33E" w14:textId="77777777" w:rsidR="005F25D3" w:rsidRPr="00E32DFD" w:rsidRDefault="00487708" w:rsidP="00212057">
            <w:r w:rsidRPr="00E32DFD">
              <w:t>1</w:t>
            </w:r>
          </w:p>
        </w:tc>
        <w:tc>
          <w:tcPr>
            <w:tcW w:w="5196" w:type="dxa"/>
          </w:tcPr>
          <w:p w14:paraId="2AF638A0" w14:textId="77777777" w:rsidR="005F25D3" w:rsidRPr="00E32DFD" w:rsidRDefault="00487708" w:rsidP="00212057">
            <w:r w:rsidRPr="00E32DFD">
              <w:t>Driftsutgifter, forhøyes med</w:t>
            </w:r>
          </w:p>
        </w:tc>
        <w:tc>
          <w:tcPr>
            <w:tcW w:w="1559" w:type="dxa"/>
          </w:tcPr>
          <w:p w14:paraId="42E72991" w14:textId="77777777" w:rsidR="005F25D3" w:rsidRPr="00E32DFD" w:rsidRDefault="005F25D3" w:rsidP="00212057"/>
        </w:tc>
        <w:tc>
          <w:tcPr>
            <w:tcW w:w="1465" w:type="dxa"/>
          </w:tcPr>
          <w:p w14:paraId="3932788B" w14:textId="77777777" w:rsidR="005F25D3" w:rsidRPr="00E32DFD" w:rsidRDefault="00487708" w:rsidP="00BB5C49">
            <w:pPr>
              <w:jc w:val="right"/>
            </w:pPr>
            <w:r w:rsidRPr="00E32DFD">
              <w:t>2 505 000</w:t>
            </w:r>
          </w:p>
        </w:tc>
      </w:tr>
      <w:tr w:rsidR="005F25D3" w:rsidRPr="00E32DFD" w14:paraId="34C8193C" w14:textId="77777777" w:rsidTr="00BB5C49">
        <w:trPr>
          <w:trHeight w:val="380"/>
        </w:trPr>
        <w:tc>
          <w:tcPr>
            <w:tcW w:w="660" w:type="dxa"/>
          </w:tcPr>
          <w:p w14:paraId="261508F0" w14:textId="77777777" w:rsidR="005F25D3" w:rsidRPr="00E32DFD" w:rsidRDefault="005F25D3" w:rsidP="00212057"/>
        </w:tc>
        <w:tc>
          <w:tcPr>
            <w:tcW w:w="660" w:type="dxa"/>
          </w:tcPr>
          <w:p w14:paraId="1004A88C" w14:textId="77777777" w:rsidR="005F25D3" w:rsidRPr="00E32DFD" w:rsidRDefault="005F25D3" w:rsidP="00212057"/>
        </w:tc>
        <w:tc>
          <w:tcPr>
            <w:tcW w:w="5196" w:type="dxa"/>
          </w:tcPr>
          <w:p w14:paraId="1DC2AFAB" w14:textId="77777777" w:rsidR="005F25D3" w:rsidRPr="00E32DFD" w:rsidRDefault="00487708" w:rsidP="00212057">
            <w:r w:rsidRPr="00E32DFD">
              <w:t>fra kr 407 192 000 til kr 409 697 000</w:t>
            </w:r>
          </w:p>
        </w:tc>
        <w:tc>
          <w:tcPr>
            <w:tcW w:w="1559" w:type="dxa"/>
          </w:tcPr>
          <w:p w14:paraId="50D9FE6C" w14:textId="77777777" w:rsidR="005F25D3" w:rsidRPr="00E32DFD" w:rsidRDefault="005F25D3" w:rsidP="00212057"/>
        </w:tc>
        <w:tc>
          <w:tcPr>
            <w:tcW w:w="1465" w:type="dxa"/>
          </w:tcPr>
          <w:p w14:paraId="56026421" w14:textId="77777777" w:rsidR="005F25D3" w:rsidRPr="00E32DFD" w:rsidRDefault="005F25D3" w:rsidP="00BB5C49">
            <w:pPr>
              <w:jc w:val="right"/>
            </w:pPr>
          </w:p>
        </w:tc>
      </w:tr>
      <w:tr w:rsidR="005F25D3" w:rsidRPr="00E32DFD" w14:paraId="333891DC" w14:textId="77777777" w:rsidTr="00BB5C49">
        <w:trPr>
          <w:trHeight w:val="640"/>
        </w:trPr>
        <w:tc>
          <w:tcPr>
            <w:tcW w:w="660" w:type="dxa"/>
          </w:tcPr>
          <w:p w14:paraId="7B7CE511" w14:textId="77777777" w:rsidR="005F25D3" w:rsidRPr="00E32DFD" w:rsidRDefault="005F25D3" w:rsidP="00212057"/>
        </w:tc>
        <w:tc>
          <w:tcPr>
            <w:tcW w:w="660" w:type="dxa"/>
          </w:tcPr>
          <w:p w14:paraId="016CA7F4" w14:textId="77777777" w:rsidR="005F25D3" w:rsidRPr="00E32DFD" w:rsidRDefault="00487708" w:rsidP="00212057">
            <w:r w:rsidRPr="00E32DFD">
              <w:t>45</w:t>
            </w:r>
          </w:p>
        </w:tc>
        <w:tc>
          <w:tcPr>
            <w:tcW w:w="6755" w:type="dxa"/>
            <w:gridSpan w:val="2"/>
          </w:tcPr>
          <w:p w14:paraId="4073E8F9" w14:textId="77777777" w:rsidR="005F25D3" w:rsidRPr="00E32DFD" w:rsidRDefault="00487708" w:rsidP="00212057">
            <w:r w:rsidRPr="00E32DFD">
              <w:t xml:space="preserve">Større utstyrsanskaffelser og vedlikehold, </w:t>
            </w:r>
            <w:r w:rsidRPr="00E32DFD">
              <w:rPr>
                <w:rStyle w:val="kursiv"/>
              </w:rPr>
              <w:t>kan overføres, kan nyttes under post 01,</w:t>
            </w:r>
            <w:r w:rsidRPr="00E32DFD">
              <w:t xml:space="preserve"> forhøyes med </w:t>
            </w:r>
          </w:p>
        </w:tc>
        <w:tc>
          <w:tcPr>
            <w:tcW w:w="1465" w:type="dxa"/>
          </w:tcPr>
          <w:p w14:paraId="39BD6E2D" w14:textId="77777777" w:rsidR="005F25D3" w:rsidRPr="00E32DFD" w:rsidRDefault="00487708" w:rsidP="00BB5C49">
            <w:pPr>
              <w:jc w:val="right"/>
            </w:pPr>
            <w:r w:rsidRPr="00E32DFD">
              <w:t>27 338 000</w:t>
            </w:r>
          </w:p>
        </w:tc>
      </w:tr>
      <w:tr w:rsidR="005F25D3" w:rsidRPr="00E32DFD" w14:paraId="3C0F1C65" w14:textId="77777777" w:rsidTr="00BB5C49">
        <w:trPr>
          <w:trHeight w:val="380"/>
        </w:trPr>
        <w:tc>
          <w:tcPr>
            <w:tcW w:w="660" w:type="dxa"/>
          </w:tcPr>
          <w:p w14:paraId="1C4072C6" w14:textId="77777777" w:rsidR="005F25D3" w:rsidRPr="00E32DFD" w:rsidRDefault="005F25D3" w:rsidP="00212057"/>
        </w:tc>
        <w:tc>
          <w:tcPr>
            <w:tcW w:w="660" w:type="dxa"/>
          </w:tcPr>
          <w:p w14:paraId="6F7FE534" w14:textId="77777777" w:rsidR="005F25D3" w:rsidRPr="00E32DFD" w:rsidRDefault="005F25D3" w:rsidP="00212057"/>
        </w:tc>
        <w:tc>
          <w:tcPr>
            <w:tcW w:w="5196" w:type="dxa"/>
          </w:tcPr>
          <w:p w14:paraId="1888DC7A" w14:textId="77777777" w:rsidR="005F25D3" w:rsidRPr="00E32DFD" w:rsidRDefault="00487708" w:rsidP="00212057">
            <w:r w:rsidRPr="00E32DFD">
              <w:t>fra kr 8 162 000 til kr 35 500 000</w:t>
            </w:r>
          </w:p>
        </w:tc>
        <w:tc>
          <w:tcPr>
            <w:tcW w:w="1559" w:type="dxa"/>
          </w:tcPr>
          <w:p w14:paraId="557EED0A" w14:textId="77777777" w:rsidR="005F25D3" w:rsidRPr="00E32DFD" w:rsidRDefault="005F25D3" w:rsidP="00212057"/>
        </w:tc>
        <w:tc>
          <w:tcPr>
            <w:tcW w:w="1465" w:type="dxa"/>
          </w:tcPr>
          <w:p w14:paraId="015885BC" w14:textId="77777777" w:rsidR="005F25D3" w:rsidRPr="00E32DFD" w:rsidRDefault="005F25D3" w:rsidP="00BB5C49">
            <w:pPr>
              <w:jc w:val="right"/>
            </w:pPr>
          </w:p>
        </w:tc>
      </w:tr>
      <w:tr w:rsidR="005F25D3" w:rsidRPr="00E32DFD" w14:paraId="17C65CC9" w14:textId="77777777" w:rsidTr="00BB5C49">
        <w:trPr>
          <w:trHeight w:val="380"/>
        </w:trPr>
        <w:tc>
          <w:tcPr>
            <w:tcW w:w="660" w:type="dxa"/>
          </w:tcPr>
          <w:p w14:paraId="2AC110C8" w14:textId="77777777" w:rsidR="005F25D3" w:rsidRPr="00E32DFD" w:rsidRDefault="005F25D3" w:rsidP="00212057"/>
        </w:tc>
        <w:tc>
          <w:tcPr>
            <w:tcW w:w="660" w:type="dxa"/>
          </w:tcPr>
          <w:p w14:paraId="4BAD8F8A" w14:textId="77777777" w:rsidR="005F25D3" w:rsidRPr="00E32DFD" w:rsidRDefault="00487708" w:rsidP="00212057">
            <w:r w:rsidRPr="00E32DFD">
              <w:t>50</w:t>
            </w:r>
          </w:p>
        </w:tc>
        <w:tc>
          <w:tcPr>
            <w:tcW w:w="6755" w:type="dxa"/>
            <w:gridSpan w:val="2"/>
          </w:tcPr>
          <w:p w14:paraId="5C687487" w14:textId="77777777" w:rsidR="005F25D3" w:rsidRPr="00E32DFD" w:rsidRDefault="00487708" w:rsidP="00212057">
            <w:r w:rsidRPr="00E32DFD">
              <w:t xml:space="preserve">Avsetning til utdanningsstipend, </w:t>
            </w:r>
            <w:r w:rsidRPr="00E32DFD">
              <w:rPr>
                <w:rStyle w:val="kursiv"/>
              </w:rPr>
              <w:t>overslagsbevilgning</w:t>
            </w:r>
            <w:r w:rsidRPr="00E32DFD">
              <w:t>, nedsettes med</w:t>
            </w:r>
          </w:p>
        </w:tc>
        <w:tc>
          <w:tcPr>
            <w:tcW w:w="1465" w:type="dxa"/>
          </w:tcPr>
          <w:p w14:paraId="2E4B3F41" w14:textId="77777777" w:rsidR="005F25D3" w:rsidRPr="00E32DFD" w:rsidRDefault="00487708" w:rsidP="00BB5C49">
            <w:pPr>
              <w:jc w:val="right"/>
            </w:pPr>
            <w:r w:rsidRPr="00E32DFD">
              <w:t>709 405 000</w:t>
            </w:r>
          </w:p>
        </w:tc>
      </w:tr>
      <w:tr w:rsidR="005F25D3" w:rsidRPr="00E32DFD" w14:paraId="6BDE0068" w14:textId="77777777" w:rsidTr="00BB5C49">
        <w:trPr>
          <w:trHeight w:val="380"/>
        </w:trPr>
        <w:tc>
          <w:tcPr>
            <w:tcW w:w="660" w:type="dxa"/>
          </w:tcPr>
          <w:p w14:paraId="2FE23907" w14:textId="77777777" w:rsidR="005F25D3" w:rsidRPr="00E32DFD" w:rsidRDefault="005F25D3" w:rsidP="00212057"/>
        </w:tc>
        <w:tc>
          <w:tcPr>
            <w:tcW w:w="660" w:type="dxa"/>
          </w:tcPr>
          <w:p w14:paraId="14B28941" w14:textId="77777777" w:rsidR="005F25D3" w:rsidRPr="00E32DFD" w:rsidRDefault="005F25D3" w:rsidP="00212057"/>
        </w:tc>
        <w:tc>
          <w:tcPr>
            <w:tcW w:w="5196" w:type="dxa"/>
          </w:tcPr>
          <w:p w14:paraId="20482F93" w14:textId="77777777" w:rsidR="005F25D3" w:rsidRPr="00E32DFD" w:rsidRDefault="00487708" w:rsidP="00212057">
            <w:r w:rsidRPr="00E32DFD">
              <w:t>fra kr 9 030 098 000 til kr 8 320 693 000</w:t>
            </w:r>
          </w:p>
        </w:tc>
        <w:tc>
          <w:tcPr>
            <w:tcW w:w="1559" w:type="dxa"/>
          </w:tcPr>
          <w:p w14:paraId="0C55CD48" w14:textId="77777777" w:rsidR="005F25D3" w:rsidRPr="00E32DFD" w:rsidRDefault="005F25D3" w:rsidP="00212057"/>
        </w:tc>
        <w:tc>
          <w:tcPr>
            <w:tcW w:w="1465" w:type="dxa"/>
          </w:tcPr>
          <w:p w14:paraId="52B10372" w14:textId="77777777" w:rsidR="005F25D3" w:rsidRPr="00E32DFD" w:rsidRDefault="005F25D3" w:rsidP="00BB5C49">
            <w:pPr>
              <w:jc w:val="right"/>
            </w:pPr>
          </w:p>
        </w:tc>
      </w:tr>
      <w:tr w:rsidR="005F25D3" w:rsidRPr="00E32DFD" w14:paraId="2508E88C" w14:textId="77777777" w:rsidTr="00BB5C49">
        <w:trPr>
          <w:trHeight w:val="380"/>
        </w:trPr>
        <w:tc>
          <w:tcPr>
            <w:tcW w:w="660" w:type="dxa"/>
          </w:tcPr>
          <w:p w14:paraId="3EC2875F" w14:textId="77777777" w:rsidR="005F25D3" w:rsidRPr="00E32DFD" w:rsidRDefault="005F25D3" w:rsidP="00212057"/>
        </w:tc>
        <w:tc>
          <w:tcPr>
            <w:tcW w:w="660" w:type="dxa"/>
          </w:tcPr>
          <w:p w14:paraId="47D02F70" w14:textId="77777777" w:rsidR="005F25D3" w:rsidRPr="00E32DFD" w:rsidRDefault="00487708" w:rsidP="00212057">
            <w:r w:rsidRPr="00E32DFD">
              <w:t>70</w:t>
            </w:r>
          </w:p>
        </w:tc>
        <w:tc>
          <w:tcPr>
            <w:tcW w:w="5196" w:type="dxa"/>
          </w:tcPr>
          <w:p w14:paraId="18B8B30E" w14:textId="77777777" w:rsidR="005F25D3" w:rsidRPr="00E32DFD" w:rsidRDefault="00487708" w:rsidP="00212057">
            <w:r w:rsidRPr="00E32DFD">
              <w:t xml:space="preserve">Utdanningsstipend, </w:t>
            </w:r>
            <w:r w:rsidRPr="00E32DFD">
              <w:rPr>
                <w:rStyle w:val="kursiv"/>
              </w:rPr>
              <w:t>overslagsbevilgning</w:t>
            </w:r>
            <w:r w:rsidRPr="00E32DFD">
              <w:t>, forhøyes med</w:t>
            </w:r>
          </w:p>
        </w:tc>
        <w:tc>
          <w:tcPr>
            <w:tcW w:w="1559" w:type="dxa"/>
          </w:tcPr>
          <w:p w14:paraId="00B9F1FD" w14:textId="77777777" w:rsidR="005F25D3" w:rsidRPr="00E32DFD" w:rsidRDefault="005F25D3" w:rsidP="00212057"/>
        </w:tc>
        <w:tc>
          <w:tcPr>
            <w:tcW w:w="1465" w:type="dxa"/>
          </w:tcPr>
          <w:p w14:paraId="7885187A" w14:textId="77777777" w:rsidR="005F25D3" w:rsidRPr="00E32DFD" w:rsidRDefault="00487708" w:rsidP="00BB5C49">
            <w:pPr>
              <w:jc w:val="right"/>
            </w:pPr>
            <w:r w:rsidRPr="00E32DFD">
              <w:t>132 820 000</w:t>
            </w:r>
          </w:p>
        </w:tc>
      </w:tr>
      <w:tr w:rsidR="005F25D3" w:rsidRPr="00E32DFD" w14:paraId="23BF0626" w14:textId="77777777" w:rsidTr="00BB5C49">
        <w:trPr>
          <w:trHeight w:val="380"/>
        </w:trPr>
        <w:tc>
          <w:tcPr>
            <w:tcW w:w="660" w:type="dxa"/>
          </w:tcPr>
          <w:p w14:paraId="61CE1B59" w14:textId="77777777" w:rsidR="005F25D3" w:rsidRPr="00E32DFD" w:rsidRDefault="005F25D3" w:rsidP="00212057"/>
        </w:tc>
        <w:tc>
          <w:tcPr>
            <w:tcW w:w="660" w:type="dxa"/>
          </w:tcPr>
          <w:p w14:paraId="3AFC1307" w14:textId="77777777" w:rsidR="005F25D3" w:rsidRPr="00E32DFD" w:rsidRDefault="005F25D3" w:rsidP="00212057"/>
        </w:tc>
        <w:tc>
          <w:tcPr>
            <w:tcW w:w="5196" w:type="dxa"/>
          </w:tcPr>
          <w:p w14:paraId="7372CA62" w14:textId="77777777" w:rsidR="005F25D3" w:rsidRPr="00E32DFD" w:rsidRDefault="00487708" w:rsidP="00212057">
            <w:r w:rsidRPr="00E32DFD">
              <w:t>fra kr 3 763 822 000 til kr 3 896 642 000</w:t>
            </w:r>
          </w:p>
        </w:tc>
        <w:tc>
          <w:tcPr>
            <w:tcW w:w="1559" w:type="dxa"/>
          </w:tcPr>
          <w:p w14:paraId="15CAFF73" w14:textId="77777777" w:rsidR="005F25D3" w:rsidRPr="00E32DFD" w:rsidRDefault="005F25D3" w:rsidP="00212057"/>
        </w:tc>
        <w:tc>
          <w:tcPr>
            <w:tcW w:w="1465" w:type="dxa"/>
          </w:tcPr>
          <w:p w14:paraId="27B69D58" w14:textId="77777777" w:rsidR="005F25D3" w:rsidRPr="00E32DFD" w:rsidRDefault="005F25D3" w:rsidP="00BB5C49">
            <w:pPr>
              <w:jc w:val="right"/>
            </w:pPr>
          </w:p>
        </w:tc>
      </w:tr>
      <w:tr w:rsidR="005F25D3" w:rsidRPr="00E32DFD" w14:paraId="619C346E" w14:textId="77777777" w:rsidTr="00BB5C49">
        <w:trPr>
          <w:trHeight w:val="380"/>
        </w:trPr>
        <w:tc>
          <w:tcPr>
            <w:tcW w:w="660" w:type="dxa"/>
          </w:tcPr>
          <w:p w14:paraId="725B96B9" w14:textId="77777777" w:rsidR="005F25D3" w:rsidRPr="00E32DFD" w:rsidRDefault="005F25D3" w:rsidP="00212057"/>
        </w:tc>
        <w:tc>
          <w:tcPr>
            <w:tcW w:w="660" w:type="dxa"/>
          </w:tcPr>
          <w:p w14:paraId="3EB23CE1" w14:textId="77777777" w:rsidR="005F25D3" w:rsidRPr="00E32DFD" w:rsidRDefault="00487708" w:rsidP="00212057">
            <w:r w:rsidRPr="00E32DFD">
              <w:t>71</w:t>
            </w:r>
          </w:p>
        </w:tc>
        <w:tc>
          <w:tcPr>
            <w:tcW w:w="5196" w:type="dxa"/>
          </w:tcPr>
          <w:p w14:paraId="56D65F60" w14:textId="77777777" w:rsidR="005F25D3" w:rsidRPr="00E32DFD" w:rsidRDefault="00487708" w:rsidP="00212057">
            <w:r w:rsidRPr="00E32DFD">
              <w:t xml:space="preserve">Andre stipend, </w:t>
            </w:r>
            <w:r w:rsidRPr="00E32DFD">
              <w:rPr>
                <w:rStyle w:val="kursiv"/>
              </w:rPr>
              <w:t>overslagsbevilgning</w:t>
            </w:r>
            <w:r w:rsidRPr="00E32DFD">
              <w:t>, nedsettes med</w:t>
            </w:r>
          </w:p>
        </w:tc>
        <w:tc>
          <w:tcPr>
            <w:tcW w:w="1559" w:type="dxa"/>
          </w:tcPr>
          <w:p w14:paraId="7915C555" w14:textId="77777777" w:rsidR="005F25D3" w:rsidRPr="00E32DFD" w:rsidRDefault="005F25D3" w:rsidP="00212057"/>
        </w:tc>
        <w:tc>
          <w:tcPr>
            <w:tcW w:w="1465" w:type="dxa"/>
          </w:tcPr>
          <w:p w14:paraId="53403774" w14:textId="77777777" w:rsidR="005F25D3" w:rsidRPr="00E32DFD" w:rsidRDefault="00487708" w:rsidP="00BB5C49">
            <w:pPr>
              <w:jc w:val="right"/>
            </w:pPr>
            <w:r w:rsidRPr="00E32DFD">
              <w:t>34 726 000</w:t>
            </w:r>
          </w:p>
        </w:tc>
      </w:tr>
      <w:tr w:rsidR="005F25D3" w:rsidRPr="00E32DFD" w14:paraId="5C68B160" w14:textId="77777777" w:rsidTr="00BB5C49">
        <w:trPr>
          <w:trHeight w:val="380"/>
        </w:trPr>
        <w:tc>
          <w:tcPr>
            <w:tcW w:w="660" w:type="dxa"/>
          </w:tcPr>
          <w:p w14:paraId="40945141" w14:textId="77777777" w:rsidR="005F25D3" w:rsidRPr="00E32DFD" w:rsidRDefault="005F25D3" w:rsidP="00212057"/>
        </w:tc>
        <w:tc>
          <w:tcPr>
            <w:tcW w:w="660" w:type="dxa"/>
          </w:tcPr>
          <w:p w14:paraId="14FDF6AB" w14:textId="77777777" w:rsidR="005F25D3" w:rsidRPr="00E32DFD" w:rsidRDefault="005F25D3" w:rsidP="00212057"/>
        </w:tc>
        <w:tc>
          <w:tcPr>
            <w:tcW w:w="5196" w:type="dxa"/>
          </w:tcPr>
          <w:p w14:paraId="6DECBF9B" w14:textId="77777777" w:rsidR="005F25D3" w:rsidRPr="00E32DFD" w:rsidRDefault="00487708" w:rsidP="00212057">
            <w:r w:rsidRPr="00E32DFD">
              <w:t>fra kr 660 491 000 til kr 625 765 000</w:t>
            </w:r>
          </w:p>
        </w:tc>
        <w:tc>
          <w:tcPr>
            <w:tcW w:w="1559" w:type="dxa"/>
          </w:tcPr>
          <w:p w14:paraId="2E7F9412" w14:textId="77777777" w:rsidR="005F25D3" w:rsidRPr="00E32DFD" w:rsidRDefault="005F25D3" w:rsidP="00212057"/>
        </w:tc>
        <w:tc>
          <w:tcPr>
            <w:tcW w:w="1465" w:type="dxa"/>
          </w:tcPr>
          <w:p w14:paraId="6F604CA1" w14:textId="77777777" w:rsidR="005F25D3" w:rsidRPr="00E32DFD" w:rsidRDefault="005F25D3" w:rsidP="00BB5C49">
            <w:pPr>
              <w:jc w:val="right"/>
            </w:pPr>
          </w:p>
        </w:tc>
      </w:tr>
      <w:tr w:rsidR="005F25D3" w:rsidRPr="00E32DFD" w14:paraId="4614EE35" w14:textId="77777777" w:rsidTr="00BB5C49">
        <w:trPr>
          <w:trHeight w:val="380"/>
        </w:trPr>
        <w:tc>
          <w:tcPr>
            <w:tcW w:w="660" w:type="dxa"/>
          </w:tcPr>
          <w:p w14:paraId="37699780" w14:textId="77777777" w:rsidR="005F25D3" w:rsidRPr="00E32DFD" w:rsidRDefault="005F25D3" w:rsidP="00212057"/>
        </w:tc>
        <w:tc>
          <w:tcPr>
            <w:tcW w:w="660" w:type="dxa"/>
          </w:tcPr>
          <w:p w14:paraId="68E5EB5B" w14:textId="77777777" w:rsidR="005F25D3" w:rsidRPr="00E32DFD" w:rsidRDefault="00487708" w:rsidP="00212057">
            <w:r w:rsidRPr="00E32DFD">
              <w:t>72</w:t>
            </w:r>
          </w:p>
        </w:tc>
        <w:tc>
          <w:tcPr>
            <w:tcW w:w="5196" w:type="dxa"/>
          </w:tcPr>
          <w:p w14:paraId="5782E470" w14:textId="77777777" w:rsidR="005F25D3" w:rsidRPr="00E32DFD" w:rsidRDefault="00487708" w:rsidP="00212057">
            <w:r w:rsidRPr="00E32DFD">
              <w:t xml:space="preserve">Rentestøtte, </w:t>
            </w:r>
            <w:r w:rsidRPr="00E32DFD">
              <w:rPr>
                <w:rStyle w:val="kursiv"/>
              </w:rPr>
              <w:t>overslagsbevilgning,</w:t>
            </w:r>
            <w:r w:rsidRPr="00E32DFD">
              <w:t xml:space="preserve"> nedsettes med</w:t>
            </w:r>
          </w:p>
        </w:tc>
        <w:tc>
          <w:tcPr>
            <w:tcW w:w="1559" w:type="dxa"/>
          </w:tcPr>
          <w:p w14:paraId="5382897C" w14:textId="77777777" w:rsidR="005F25D3" w:rsidRPr="00E32DFD" w:rsidRDefault="005F25D3" w:rsidP="00212057"/>
        </w:tc>
        <w:tc>
          <w:tcPr>
            <w:tcW w:w="1465" w:type="dxa"/>
          </w:tcPr>
          <w:p w14:paraId="51E129FF" w14:textId="77777777" w:rsidR="005F25D3" w:rsidRPr="00E32DFD" w:rsidRDefault="00487708" w:rsidP="00BB5C49">
            <w:pPr>
              <w:jc w:val="right"/>
            </w:pPr>
            <w:r w:rsidRPr="00E32DFD">
              <w:t>54 271 000</w:t>
            </w:r>
          </w:p>
        </w:tc>
      </w:tr>
      <w:tr w:rsidR="005F25D3" w:rsidRPr="00E32DFD" w14:paraId="28D7522E" w14:textId="77777777" w:rsidTr="00BB5C49">
        <w:trPr>
          <w:trHeight w:val="380"/>
        </w:trPr>
        <w:tc>
          <w:tcPr>
            <w:tcW w:w="660" w:type="dxa"/>
          </w:tcPr>
          <w:p w14:paraId="2C03478A" w14:textId="77777777" w:rsidR="005F25D3" w:rsidRPr="00E32DFD" w:rsidRDefault="005F25D3" w:rsidP="00212057"/>
        </w:tc>
        <w:tc>
          <w:tcPr>
            <w:tcW w:w="660" w:type="dxa"/>
          </w:tcPr>
          <w:p w14:paraId="14DC3C46" w14:textId="77777777" w:rsidR="005F25D3" w:rsidRPr="00E32DFD" w:rsidRDefault="005F25D3" w:rsidP="00212057"/>
        </w:tc>
        <w:tc>
          <w:tcPr>
            <w:tcW w:w="5196" w:type="dxa"/>
          </w:tcPr>
          <w:p w14:paraId="6000F350" w14:textId="77777777" w:rsidR="005F25D3" w:rsidRPr="00E32DFD" w:rsidRDefault="00487708" w:rsidP="00212057">
            <w:r w:rsidRPr="00E32DFD">
              <w:t>fra kr 1 346 711 000 til kr 1 292 440 000</w:t>
            </w:r>
          </w:p>
        </w:tc>
        <w:tc>
          <w:tcPr>
            <w:tcW w:w="1559" w:type="dxa"/>
          </w:tcPr>
          <w:p w14:paraId="1F833282" w14:textId="77777777" w:rsidR="005F25D3" w:rsidRPr="00E32DFD" w:rsidRDefault="005F25D3" w:rsidP="00212057"/>
        </w:tc>
        <w:tc>
          <w:tcPr>
            <w:tcW w:w="1465" w:type="dxa"/>
          </w:tcPr>
          <w:p w14:paraId="07357507" w14:textId="77777777" w:rsidR="005F25D3" w:rsidRPr="00E32DFD" w:rsidRDefault="005F25D3" w:rsidP="00BB5C49">
            <w:pPr>
              <w:jc w:val="right"/>
            </w:pPr>
          </w:p>
        </w:tc>
      </w:tr>
      <w:tr w:rsidR="005F25D3" w:rsidRPr="00E32DFD" w14:paraId="6AD5551A" w14:textId="77777777" w:rsidTr="00BB5C49">
        <w:trPr>
          <w:trHeight w:val="380"/>
        </w:trPr>
        <w:tc>
          <w:tcPr>
            <w:tcW w:w="660" w:type="dxa"/>
          </w:tcPr>
          <w:p w14:paraId="677870DF" w14:textId="77777777" w:rsidR="005F25D3" w:rsidRPr="00E32DFD" w:rsidRDefault="005F25D3" w:rsidP="00212057"/>
        </w:tc>
        <w:tc>
          <w:tcPr>
            <w:tcW w:w="660" w:type="dxa"/>
          </w:tcPr>
          <w:p w14:paraId="128F03C4" w14:textId="77777777" w:rsidR="005F25D3" w:rsidRPr="00E32DFD" w:rsidRDefault="00487708" w:rsidP="00212057">
            <w:r w:rsidRPr="00E32DFD">
              <w:t>73</w:t>
            </w:r>
          </w:p>
        </w:tc>
        <w:tc>
          <w:tcPr>
            <w:tcW w:w="5196" w:type="dxa"/>
          </w:tcPr>
          <w:p w14:paraId="13902722" w14:textId="77777777" w:rsidR="005F25D3" w:rsidRPr="00E32DFD" w:rsidRDefault="00487708" w:rsidP="00212057">
            <w:r w:rsidRPr="00E32DFD">
              <w:t xml:space="preserve">Avskrivninger, </w:t>
            </w:r>
            <w:r w:rsidRPr="00E32DFD">
              <w:rPr>
                <w:rStyle w:val="kursiv"/>
              </w:rPr>
              <w:t>overslagsbevilgning,</w:t>
            </w:r>
            <w:r w:rsidRPr="00E32DFD">
              <w:t xml:space="preserve"> nedsettes med</w:t>
            </w:r>
          </w:p>
        </w:tc>
        <w:tc>
          <w:tcPr>
            <w:tcW w:w="1559" w:type="dxa"/>
          </w:tcPr>
          <w:p w14:paraId="1C3A0E48" w14:textId="77777777" w:rsidR="005F25D3" w:rsidRPr="00E32DFD" w:rsidRDefault="005F25D3" w:rsidP="00212057"/>
        </w:tc>
        <w:tc>
          <w:tcPr>
            <w:tcW w:w="1465" w:type="dxa"/>
          </w:tcPr>
          <w:p w14:paraId="7A42AC35" w14:textId="77777777" w:rsidR="005F25D3" w:rsidRPr="00E32DFD" w:rsidRDefault="00487708" w:rsidP="00BB5C49">
            <w:pPr>
              <w:jc w:val="right"/>
            </w:pPr>
            <w:r w:rsidRPr="00E32DFD">
              <w:t>30 229 000</w:t>
            </w:r>
          </w:p>
        </w:tc>
      </w:tr>
      <w:tr w:rsidR="005F25D3" w:rsidRPr="00E32DFD" w14:paraId="737833A7" w14:textId="77777777" w:rsidTr="00BB5C49">
        <w:trPr>
          <w:trHeight w:val="380"/>
        </w:trPr>
        <w:tc>
          <w:tcPr>
            <w:tcW w:w="660" w:type="dxa"/>
          </w:tcPr>
          <w:p w14:paraId="152EBD5C" w14:textId="77777777" w:rsidR="005F25D3" w:rsidRPr="00E32DFD" w:rsidRDefault="005F25D3" w:rsidP="00212057"/>
        </w:tc>
        <w:tc>
          <w:tcPr>
            <w:tcW w:w="660" w:type="dxa"/>
          </w:tcPr>
          <w:p w14:paraId="3D233017" w14:textId="77777777" w:rsidR="005F25D3" w:rsidRPr="00E32DFD" w:rsidRDefault="005F25D3" w:rsidP="00212057"/>
        </w:tc>
        <w:tc>
          <w:tcPr>
            <w:tcW w:w="5196" w:type="dxa"/>
          </w:tcPr>
          <w:p w14:paraId="09F8A8A4" w14:textId="77777777" w:rsidR="005F25D3" w:rsidRPr="00E32DFD" w:rsidRDefault="00487708" w:rsidP="00212057">
            <w:r w:rsidRPr="00E32DFD">
              <w:t>fra kr 885 537 000 til kr 855 308 000</w:t>
            </w:r>
          </w:p>
        </w:tc>
        <w:tc>
          <w:tcPr>
            <w:tcW w:w="1559" w:type="dxa"/>
          </w:tcPr>
          <w:p w14:paraId="236A5D98" w14:textId="77777777" w:rsidR="005F25D3" w:rsidRPr="00E32DFD" w:rsidRDefault="005F25D3" w:rsidP="00212057"/>
        </w:tc>
        <w:tc>
          <w:tcPr>
            <w:tcW w:w="1465" w:type="dxa"/>
          </w:tcPr>
          <w:p w14:paraId="429544AB" w14:textId="77777777" w:rsidR="005F25D3" w:rsidRPr="00E32DFD" w:rsidRDefault="005F25D3" w:rsidP="00BB5C49">
            <w:pPr>
              <w:jc w:val="right"/>
            </w:pPr>
          </w:p>
        </w:tc>
      </w:tr>
      <w:tr w:rsidR="005F25D3" w:rsidRPr="00E32DFD" w14:paraId="18201FC0" w14:textId="77777777" w:rsidTr="00BB5C49">
        <w:trPr>
          <w:trHeight w:val="380"/>
        </w:trPr>
        <w:tc>
          <w:tcPr>
            <w:tcW w:w="660" w:type="dxa"/>
          </w:tcPr>
          <w:p w14:paraId="65627E35" w14:textId="77777777" w:rsidR="005F25D3" w:rsidRPr="00E32DFD" w:rsidRDefault="005F25D3" w:rsidP="00212057"/>
        </w:tc>
        <w:tc>
          <w:tcPr>
            <w:tcW w:w="660" w:type="dxa"/>
          </w:tcPr>
          <w:p w14:paraId="0E90B0DE" w14:textId="77777777" w:rsidR="005F25D3" w:rsidRPr="00E32DFD" w:rsidRDefault="00487708" w:rsidP="00212057">
            <w:r w:rsidRPr="00E32DFD">
              <w:t>74</w:t>
            </w:r>
          </w:p>
        </w:tc>
        <w:tc>
          <w:tcPr>
            <w:tcW w:w="5196" w:type="dxa"/>
          </w:tcPr>
          <w:p w14:paraId="5FDDE08E" w14:textId="77777777" w:rsidR="005F25D3" w:rsidRPr="00E32DFD" w:rsidRDefault="00487708" w:rsidP="00212057">
            <w:r w:rsidRPr="00E32DFD">
              <w:t>Tap på utlån, nedsettes med</w:t>
            </w:r>
          </w:p>
        </w:tc>
        <w:tc>
          <w:tcPr>
            <w:tcW w:w="1559" w:type="dxa"/>
          </w:tcPr>
          <w:p w14:paraId="5DFC925B" w14:textId="77777777" w:rsidR="005F25D3" w:rsidRPr="00E32DFD" w:rsidRDefault="005F25D3" w:rsidP="00212057"/>
        </w:tc>
        <w:tc>
          <w:tcPr>
            <w:tcW w:w="1465" w:type="dxa"/>
          </w:tcPr>
          <w:p w14:paraId="3D87A70B" w14:textId="77777777" w:rsidR="005F25D3" w:rsidRPr="00E32DFD" w:rsidRDefault="00487708" w:rsidP="00BB5C49">
            <w:pPr>
              <w:jc w:val="right"/>
            </w:pPr>
            <w:r w:rsidRPr="00E32DFD">
              <w:t>5 000 000</w:t>
            </w:r>
          </w:p>
        </w:tc>
      </w:tr>
      <w:tr w:rsidR="005F25D3" w:rsidRPr="00E32DFD" w14:paraId="4AF40049" w14:textId="77777777" w:rsidTr="00BB5C49">
        <w:trPr>
          <w:trHeight w:val="380"/>
        </w:trPr>
        <w:tc>
          <w:tcPr>
            <w:tcW w:w="660" w:type="dxa"/>
          </w:tcPr>
          <w:p w14:paraId="236EB88E" w14:textId="77777777" w:rsidR="005F25D3" w:rsidRPr="00E32DFD" w:rsidRDefault="005F25D3" w:rsidP="00212057"/>
        </w:tc>
        <w:tc>
          <w:tcPr>
            <w:tcW w:w="660" w:type="dxa"/>
          </w:tcPr>
          <w:p w14:paraId="69AAF514" w14:textId="77777777" w:rsidR="005F25D3" w:rsidRPr="00E32DFD" w:rsidRDefault="005F25D3" w:rsidP="00212057"/>
        </w:tc>
        <w:tc>
          <w:tcPr>
            <w:tcW w:w="5196" w:type="dxa"/>
          </w:tcPr>
          <w:p w14:paraId="5E88E3C5" w14:textId="77777777" w:rsidR="005F25D3" w:rsidRPr="00E32DFD" w:rsidRDefault="00487708" w:rsidP="00212057">
            <w:r w:rsidRPr="00E32DFD">
              <w:t>fra kr 415 500 000 til kr 410 500 000</w:t>
            </w:r>
          </w:p>
        </w:tc>
        <w:tc>
          <w:tcPr>
            <w:tcW w:w="1559" w:type="dxa"/>
          </w:tcPr>
          <w:p w14:paraId="4496DECC" w14:textId="77777777" w:rsidR="005F25D3" w:rsidRPr="00E32DFD" w:rsidRDefault="005F25D3" w:rsidP="00212057"/>
        </w:tc>
        <w:tc>
          <w:tcPr>
            <w:tcW w:w="1465" w:type="dxa"/>
          </w:tcPr>
          <w:p w14:paraId="6AEE16F7" w14:textId="77777777" w:rsidR="005F25D3" w:rsidRPr="00E32DFD" w:rsidRDefault="005F25D3" w:rsidP="00BB5C49">
            <w:pPr>
              <w:jc w:val="right"/>
            </w:pPr>
          </w:p>
        </w:tc>
      </w:tr>
      <w:tr w:rsidR="005F25D3" w:rsidRPr="00E32DFD" w14:paraId="574891FC" w14:textId="77777777" w:rsidTr="00BB5C49">
        <w:trPr>
          <w:trHeight w:val="380"/>
        </w:trPr>
        <w:tc>
          <w:tcPr>
            <w:tcW w:w="660" w:type="dxa"/>
          </w:tcPr>
          <w:p w14:paraId="0DBBC26B" w14:textId="77777777" w:rsidR="005F25D3" w:rsidRPr="00E32DFD" w:rsidRDefault="005F25D3" w:rsidP="00212057"/>
        </w:tc>
        <w:tc>
          <w:tcPr>
            <w:tcW w:w="660" w:type="dxa"/>
          </w:tcPr>
          <w:p w14:paraId="771E4ACD" w14:textId="77777777" w:rsidR="005F25D3" w:rsidRPr="00E32DFD" w:rsidRDefault="00487708" w:rsidP="00212057">
            <w:r w:rsidRPr="00E32DFD">
              <w:t>90</w:t>
            </w:r>
          </w:p>
        </w:tc>
        <w:tc>
          <w:tcPr>
            <w:tcW w:w="5196" w:type="dxa"/>
          </w:tcPr>
          <w:p w14:paraId="602882B2" w14:textId="77777777" w:rsidR="005F25D3" w:rsidRPr="00E32DFD" w:rsidRDefault="00487708" w:rsidP="00212057">
            <w:r w:rsidRPr="00E32DFD">
              <w:t xml:space="preserve">Økt lån og rentegjeld, </w:t>
            </w:r>
            <w:r w:rsidRPr="00E32DFD">
              <w:rPr>
                <w:rStyle w:val="kursiv"/>
              </w:rPr>
              <w:t>overslagsbevilgning</w:t>
            </w:r>
            <w:r w:rsidRPr="00E32DFD">
              <w:t>, nedsettes med</w:t>
            </w:r>
          </w:p>
        </w:tc>
        <w:tc>
          <w:tcPr>
            <w:tcW w:w="1559" w:type="dxa"/>
          </w:tcPr>
          <w:p w14:paraId="0D2AD9FB" w14:textId="77777777" w:rsidR="005F25D3" w:rsidRPr="00E32DFD" w:rsidRDefault="005F25D3" w:rsidP="00212057"/>
        </w:tc>
        <w:tc>
          <w:tcPr>
            <w:tcW w:w="1465" w:type="dxa"/>
          </w:tcPr>
          <w:p w14:paraId="3FF93A91" w14:textId="77777777" w:rsidR="005F25D3" w:rsidRPr="00E32DFD" w:rsidRDefault="00487708" w:rsidP="00BB5C49">
            <w:pPr>
              <w:jc w:val="right"/>
            </w:pPr>
            <w:r w:rsidRPr="00E32DFD">
              <w:t>658 726 000</w:t>
            </w:r>
          </w:p>
        </w:tc>
      </w:tr>
      <w:tr w:rsidR="005F25D3" w:rsidRPr="00E32DFD" w14:paraId="2F94E0D1" w14:textId="77777777" w:rsidTr="00BB5C49">
        <w:trPr>
          <w:trHeight w:val="380"/>
        </w:trPr>
        <w:tc>
          <w:tcPr>
            <w:tcW w:w="660" w:type="dxa"/>
          </w:tcPr>
          <w:p w14:paraId="16154B10" w14:textId="77777777" w:rsidR="005F25D3" w:rsidRPr="00E32DFD" w:rsidRDefault="005F25D3" w:rsidP="00212057"/>
        </w:tc>
        <w:tc>
          <w:tcPr>
            <w:tcW w:w="660" w:type="dxa"/>
          </w:tcPr>
          <w:p w14:paraId="49ED6879" w14:textId="77777777" w:rsidR="005F25D3" w:rsidRPr="00E32DFD" w:rsidRDefault="005F25D3" w:rsidP="00212057"/>
        </w:tc>
        <w:tc>
          <w:tcPr>
            <w:tcW w:w="5196" w:type="dxa"/>
          </w:tcPr>
          <w:p w14:paraId="33CDC49F" w14:textId="77777777" w:rsidR="005F25D3" w:rsidRPr="00E32DFD" w:rsidRDefault="00487708" w:rsidP="00212057">
            <w:r w:rsidRPr="00E32DFD">
              <w:t>fra kr 35 498 363 000 til kr 34 839 637 000</w:t>
            </w:r>
          </w:p>
        </w:tc>
        <w:tc>
          <w:tcPr>
            <w:tcW w:w="1559" w:type="dxa"/>
          </w:tcPr>
          <w:p w14:paraId="77FCD95B" w14:textId="77777777" w:rsidR="005F25D3" w:rsidRPr="00E32DFD" w:rsidRDefault="005F25D3" w:rsidP="00212057"/>
        </w:tc>
        <w:tc>
          <w:tcPr>
            <w:tcW w:w="1465" w:type="dxa"/>
          </w:tcPr>
          <w:p w14:paraId="3A2B70D8" w14:textId="77777777" w:rsidR="005F25D3" w:rsidRPr="00E32DFD" w:rsidRDefault="005F25D3" w:rsidP="00BB5C49">
            <w:pPr>
              <w:jc w:val="right"/>
            </w:pPr>
          </w:p>
        </w:tc>
      </w:tr>
      <w:tr w:rsidR="005F25D3" w:rsidRPr="00E32DFD" w14:paraId="50A3727A" w14:textId="77777777" w:rsidTr="00BB5C49">
        <w:trPr>
          <w:trHeight w:val="380"/>
        </w:trPr>
        <w:tc>
          <w:tcPr>
            <w:tcW w:w="660" w:type="dxa"/>
          </w:tcPr>
          <w:p w14:paraId="7D817D4D" w14:textId="77777777" w:rsidR="005F25D3" w:rsidRPr="00E32DFD" w:rsidRDefault="00487708" w:rsidP="00212057">
            <w:r w:rsidRPr="00E32DFD">
              <w:t>2412</w:t>
            </w:r>
          </w:p>
        </w:tc>
        <w:tc>
          <w:tcPr>
            <w:tcW w:w="660" w:type="dxa"/>
          </w:tcPr>
          <w:p w14:paraId="6BB0E8D5" w14:textId="77777777" w:rsidR="005F25D3" w:rsidRPr="00E32DFD" w:rsidRDefault="005F25D3" w:rsidP="00212057"/>
        </w:tc>
        <w:tc>
          <w:tcPr>
            <w:tcW w:w="5196" w:type="dxa"/>
          </w:tcPr>
          <w:p w14:paraId="7CE128F0" w14:textId="77777777" w:rsidR="005F25D3" w:rsidRPr="00E32DFD" w:rsidRDefault="00487708" w:rsidP="00212057">
            <w:r w:rsidRPr="00E32DFD">
              <w:t>Husbanken:</w:t>
            </w:r>
          </w:p>
        </w:tc>
        <w:tc>
          <w:tcPr>
            <w:tcW w:w="1559" w:type="dxa"/>
          </w:tcPr>
          <w:p w14:paraId="64EC7F3D" w14:textId="77777777" w:rsidR="005F25D3" w:rsidRPr="00E32DFD" w:rsidRDefault="005F25D3" w:rsidP="00212057"/>
        </w:tc>
        <w:tc>
          <w:tcPr>
            <w:tcW w:w="1465" w:type="dxa"/>
          </w:tcPr>
          <w:p w14:paraId="5FDA3155" w14:textId="77777777" w:rsidR="005F25D3" w:rsidRPr="00E32DFD" w:rsidRDefault="005F25D3" w:rsidP="00BB5C49">
            <w:pPr>
              <w:jc w:val="right"/>
            </w:pPr>
          </w:p>
        </w:tc>
      </w:tr>
      <w:tr w:rsidR="005F25D3" w:rsidRPr="00E32DFD" w14:paraId="725D23A4" w14:textId="77777777" w:rsidTr="00BB5C49">
        <w:trPr>
          <w:trHeight w:val="380"/>
        </w:trPr>
        <w:tc>
          <w:tcPr>
            <w:tcW w:w="660" w:type="dxa"/>
          </w:tcPr>
          <w:p w14:paraId="296BA20A" w14:textId="77777777" w:rsidR="005F25D3" w:rsidRPr="00E32DFD" w:rsidRDefault="005F25D3" w:rsidP="00212057"/>
        </w:tc>
        <w:tc>
          <w:tcPr>
            <w:tcW w:w="660" w:type="dxa"/>
          </w:tcPr>
          <w:p w14:paraId="21342CCE" w14:textId="77777777" w:rsidR="005F25D3" w:rsidRPr="00E32DFD" w:rsidRDefault="00487708" w:rsidP="00212057">
            <w:r w:rsidRPr="00E32DFD">
              <w:t>1</w:t>
            </w:r>
          </w:p>
        </w:tc>
        <w:tc>
          <w:tcPr>
            <w:tcW w:w="5196" w:type="dxa"/>
          </w:tcPr>
          <w:p w14:paraId="69A7A623" w14:textId="77777777" w:rsidR="005F25D3" w:rsidRPr="00E32DFD" w:rsidRDefault="00487708" w:rsidP="00212057">
            <w:r w:rsidRPr="00E32DFD">
              <w:t>Driftsutgifter, nedsettes med</w:t>
            </w:r>
          </w:p>
        </w:tc>
        <w:tc>
          <w:tcPr>
            <w:tcW w:w="1559" w:type="dxa"/>
          </w:tcPr>
          <w:p w14:paraId="5F9D7B9B" w14:textId="77777777" w:rsidR="005F25D3" w:rsidRPr="00E32DFD" w:rsidRDefault="005F25D3" w:rsidP="00212057"/>
        </w:tc>
        <w:tc>
          <w:tcPr>
            <w:tcW w:w="1465" w:type="dxa"/>
          </w:tcPr>
          <w:p w14:paraId="379BE2EB" w14:textId="77777777" w:rsidR="005F25D3" w:rsidRPr="00E32DFD" w:rsidRDefault="00487708" w:rsidP="00BB5C49">
            <w:pPr>
              <w:jc w:val="right"/>
            </w:pPr>
            <w:r w:rsidRPr="00E32DFD">
              <w:t>448 000</w:t>
            </w:r>
          </w:p>
        </w:tc>
      </w:tr>
      <w:tr w:rsidR="005F25D3" w:rsidRPr="00E32DFD" w14:paraId="7FD3787D" w14:textId="77777777" w:rsidTr="00BB5C49">
        <w:trPr>
          <w:trHeight w:val="380"/>
        </w:trPr>
        <w:tc>
          <w:tcPr>
            <w:tcW w:w="660" w:type="dxa"/>
          </w:tcPr>
          <w:p w14:paraId="7A2D3559" w14:textId="77777777" w:rsidR="005F25D3" w:rsidRPr="00E32DFD" w:rsidRDefault="005F25D3" w:rsidP="00212057"/>
        </w:tc>
        <w:tc>
          <w:tcPr>
            <w:tcW w:w="660" w:type="dxa"/>
          </w:tcPr>
          <w:p w14:paraId="33649164" w14:textId="77777777" w:rsidR="005F25D3" w:rsidRPr="00E32DFD" w:rsidRDefault="005F25D3" w:rsidP="00212057"/>
        </w:tc>
        <w:tc>
          <w:tcPr>
            <w:tcW w:w="5196" w:type="dxa"/>
          </w:tcPr>
          <w:p w14:paraId="342A7F1F" w14:textId="77777777" w:rsidR="005F25D3" w:rsidRPr="00E32DFD" w:rsidRDefault="00487708" w:rsidP="00212057">
            <w:r w:rsidRPr="00E32DFD">
              <w:t>fra kr 353 701 000 til kr 353 253 000</w:t>
            </w:r>
          </w:p>
        </w:tc>
        <w:tc>
          <w:tcPr>
            <w:tcW w:w="1559" w:type="dxa"/>
          </w:tcPr>
          <w:p w14:paraId="5D5BA146" w14:textId="77777777" w:rsidR="005F25D3" w:rsidRPr="00E32DFD" w:rsidRDefault="005F25D3" w:rsidP="00212057"/>
        </w:tc>
        <w:tc>
          <w:tcPr>
            <w:tcW w:w="1465" w:type="dxa"/>
          </w:tcPr>
          <w:p w14:paraId="1F46F28B" w14:textId="77777777" w:rsidR="005F25D3" w:rsidRPr="00E32DFD" w:rsidRDefault="005F25D3" w:rsidP="00BB5C49">
            <w:pPr>
              <w:jc w:val="right"/>
            </w:pPr>
          </w:p>
        </w:tc>
      </w:tr>
      <w:tr w:rsidR="005F25D3" w:rsidRPr="00E32DFD" w14:paraId="3860CB7B" w14:textId="77777777" w:rsidTr="00BB5C49">
        <w:trPr>
          <w:trHeight w:val="380"/>
        </w:trPr>
        <w:tc>
          <w:tcPr>
            <w:tcW w:w="660" w:type="dxa"/>
          </w:tcPr>
          <w:p w14:paraId="6EC243E0" w14:textId="77777777" w:rsidR="005F25D3" w:rsidRPr="00E32DFD" w:rsidRDefault="00487708" w:rsidP="00212057">
            <w:r w:rsidRPr="00E32DFD">
              <w:t>2440</w:t>
            </w:r>
          </w:p>
        </w:tc>
        <w:tc>
          <w:tcPr>
            <w:tcW w:w="660" w:type="dxa"/>
          </w:tcPr>
          <w:p w14:paraId="2DB2DAF1" w14:textId="77777777" w:rsidR="005F25D3" w:rsidRPr="00E32DFD" w:rsidRDefault="005F25D3" w:rsidP="00212057"/>
        </w:tc>
        <w:tc>
          <w:tcPr>
            <w:tcW w:w="6755" w:type="dxa"/>
            <w:gridSpan w:val="2"/>
          </w:tcPr>
          <w:p w14:paraId="41861F0D" w14:textId="77777777" w:rsidR="005F25D3" w:rsidRPr="00E32DFD" w:rsidRDefault="00487708" w:rsidP="00212057">
            <w:r w:rsidRPr="00E32DFD">
              <w:t>Statens direkte økonomiske engasjement i petroleumsvirksomheten:</w:t>
            </w:r>
          </w:p>
        </w:tc>
        <w:tc>
          <w:tcPr>
            <w:tcW w:w="1465" w:type="dxa"/>
          </w:tcPr>
          <w:p w14:paraId="516204D9" w14:textId="77777777" w:rsidR="005F25D3" w:rsidRPr="00E32DFD" w:rsidRDefault="005F25D3" w:rsidP="00BB5C49">
            <w:pPr>
              <w:jc w:val="right"/>
            </w:pPr>
          </w:p>
        </w:tc>
      </w:tr>
      <w:tr w:rsidR="005F25D3" w:rsidRPr="00E32DFD" w14:paraId="37539C7E" w14:textId="77777777" w:rsidTr="00BB5C49">
        <w:trPr>
          <w:trHeight w:val="380"/>
        </w:trPr>
        <w:tc>
          <w:tcPr>
            <w:tcW w:w="660" w:type="dxa"/>
          </w:tcPr>
          <w:p w14:paraId="746AEE92" w14:textId="77777777" w:rsidR="005F25D3" w:rsidRPr="00E32DFD" w:rsidRDefault="005F25D3" w:rsidP="00212057"/>
        </w:tc>
        <w:tc>
          <w:tcPr>
            <w:tcW w:w="660" w:type="dxa"/>
          </w:tcPr>
          <w:p w14:paraId="454F3C6B" w14:textId="77777777" w:rsidR="005F25D3" w:rsidRPr="00E32DFD" w:rsidRDefault="00487708" w:rsidP="00212057">
            <w:r w:rsidRPr="00E32DFD">
              <w:t>30</w:t>
            </w:r>
          </w:p>
        </w:tc>
        <w:tc>
          <w:tcPr>
            <w:tcW w:w="5196" w:type="dxa"/>
          </w:tcPr>
          <w:p w14:paraId="0BCDA593" w14:textId="77777777" w:rsidR="005F25D3" w:rsidRPr="00E32DFD" w:rsidRDefault="00487708" w:rsidP="00212057">
            <w:r w:rsidRPr="00E32DFD">
              <w:t>Investeringer, forhøyes med</w:t>
            </w:r>
          </w:p>
        </w:tc>
        <w:tc>
          <w:tcPr>
            <w:tcW w:w="1559" w:type="dxa"/>
          </w:tcPr>
          <w:p w14:paraId="6B559D91" w14:textId="77777777" w:rsidR="005F25D3" w:rsidRPr="00E32DFD" w:rsidRDefault="005F25D3" w:rsidP="00212057"/>
        </w:tc>
        <w:tc>
          <w:tcPr>
            <w:tcW w:w="1465" w:type="dxa"/>
          </w:tcPr>
          <w:p w14:paraId="4E8AA11C" w14:textId="77777777" w:rsidR="005F25D3" w:rsidRPr="00E32DFD" w:rsidRDefault="00487708" w:rsidP="00BB5C49">
            <w:pPr>
              <w:jc w:val="right"/>
            </w:pPr>
            <w:r w:rsidRPr="00E32DFD">
              <w:t>500 000 000</w:t>
            </w:r>
          </w:p>
        </w:tc>
      </w:tr>
      <w:tr w:rsidR="005F25D3" w:rsidRPr="00E32DFD" w14:paraId="05F001B4" w14:textId="77777777" w:rsidTr="00BB5C49">
        <w:trPr>
          <w:trHeight w:val="380"/>
        </w:trPr>
        <w:tc>
          <w:tcPr>
            <w:tcW w:w="660" w:type="dxa"/>
          </w:tcPr>
          <w:p w14:paraId="1DA76824" w14:textId="77777777" w:rsidR="005F25D3" w:rsidRPr="00E32DFD" w:rsidRDefault="005F25D3" w:rsidP="00212057"/>
        </w:tc>
        <w:tc>
          <w:tcPr>
            <w:tcW w:w="660" w:type="dxa"/>
          </w:tcPr>
          <w:p w14:paraId="3A52E2CD" w14:textId="77777777" w:rsidR="005F25D3" w:rsidRPr="00E32DFD" w:rsidRDefault="005F25D3" w:rsidP="00212057"/>
        </w:tc>
        <w:tc>
          <w:tcPr>
            <w:tcW w:w="5196" w:type="dxa"/>
          </w:tcPr>
          <w:p w14:paraId="18D3B561" w14:textId="77777777" w:rsidR="005F25D3" w:rsidRPr="00E32DFD" w:rsidRDefault="00487708" w:rsidP="00212057">
            <w:r w:rsidRPr="00E32DFD">
              <w:t>fra kr 26 500 000 000 til kr 27 000 000 000</w:t>
            </w:r>
          </w:p>
        </w:tc>
        <w:tc>
          <w:tcPr>
            <w:tcW w:w="1559" w:type="dxa"/>
          </w:tcPr>
          <w:p w14:paraId="0CE21B17" w14:textId="77777777" w:rsidR="005F25D3" w:rsidRPr="00E32DFD" w:rsidRDefault="005F25D3" w:rsidP="00212057"/>
        </w:tc>
        <w:tc>
          <w:tcPr>
            <w:tcW w:w="1465" w:type="dxa"/>
          </w:tcPr>
          <w:p w14:paraId="5935F475" w14:textId="77777777" w:rsidR="005F25D3" w:rsidRPr="00E32DFD" w:rsidRDefault="005F25D3" w:rsidP="00BB5C49">
            <w:pPr>
              <w:jc w:val="right"/>
            </w:pPr>
          </w:p>
        </w:tc>
      </w:tr>
      <w:tr w:rsidR="005F25D3" w:rsidRPr="00E32DFD" w14:paraId="3EA9710B" w14:textId="77777777" w:rsidTr="00BB5C49">
        <w:trPr>
          <w:trHeight w:val="380"/>
        </w:trPr>
        <w:tc>
          <w:tcPr>
            <w:tcW w:w="660" w:type="dxa"/>
          </w:tcPr>
          <w:p w14:paraId="637DF7A8" w14:textId="77777777" w:rsidR="005F25D3" w:rsidRPr="00E32DFD" w:rsidRDefault="00487708" w:rsidP="00212057">
            <w:r w:rsidRPr="00E32DFD">
              <w:t>2445</w:t>
            </w:r>
          </w:p>
        </w:tc>
        <w:tc>
          <w:tcPr>
            <w:tcW w:w="660" w:type="dxa"/>
          </w:tcPr>
          <w:p w14:paraId="7292DABE" w14:textId="77777777" w:rsidR="005F25D3" w:rsidRPr="00E32DFD" w:rsidRDefault="005F25D3" w:rsidP="00212057"/>
        </w:tc>
        <w:tc>
          <w:tcPr>
            <w:tcW w:w="5196" w:type="dxa"/>
          </w:tcPr>
          <w:p w14:paraId="06DEAEC0" w14:textId="77777777" w:rsidR="005F25D3" w:rsidRPr="00E32DFD" w:rsidRDefault="00487708" w:rsidP="00212057">
            <w:r w:rsidRPr="00E32DFD">
              <w:t>Statsbygg:</w:t>
            </w:r>
          </w:p>
        </w:tc>
        <w:tc>
          <w:tcPr>
            <w:tcW w:w="1559" w:type="dxa"/>
          </w:tcPr>
          <w:p w14:paraId="27E2BBD1" w14:textId="77777777" w:rsidR="005F25D3" w:rsidRPr="00E32DFD" w:rsidRDefault="005F25D3" w:rsidP="00212057"/>
        </w:tc>
        <w:tc>
          <w:tcPr>
            <w:tcW w:w="1465" w:type="dxa"/>
          </w:tcPr>
          <w:p w14:paraId="404C0004" w14:textId="77777777" w:rsidR="005F25D3" w:rsidRPr="00E32DFD" w:rsidRDefault="005F25D3" w:rsidP="00BB5C49">
            <w:pPr>
              <w:jc w:val="right"/>
            </w:pPr>
          </w:p>
        </w:tc>
      </w:tr>
      <w:tr w:rsidR="005F25D3" w:rsidRPr="00E32DFD" w14:paraId="3594B5F0" w14:textId="77777777" w:rsidTr="00BB5C49">
        <w:trPr>
          <w:trHeight w:val="380"/>
        </w:trPr>
        <w:tc>
          <w:tcPr>
            <w:tcW w:w="660" w:type="dxa"/>
          </w:tcPr>
          <w:p w14:paraId="056299CD" w14:textId="77777777" w:rsidR="005F25D3" w:rsidRPr="00E32DFD" w:rsidRDefault="005F25D3" w:rsidP="00212057"/>
        </w:tc>
        <w:tc>
          <w:tcPr>
            <w:tcW w:w="660" w:type="dxa"/>
          </w:tcPr>
          <w:p w14:paraId="32B3090B" w14:textId="77777777" w:rsidR="005F25D3" w:rsidRPr="00E32DFD" w:rsidRDefault="00487708" w:rsidP="00212057">
            <w:r w:rsidRPr="00E32DFD">
              <w:t>24</w:t>
            </w:r>
          </w:p>
        </w:tc>
        <w:tc>
          <w:tcPr>
            <w:tcW w:w="5196" w:type="dxa"/>
          </w:tcPr>
          <w:p w14:paraId="196EADFC" w14:textId="77777777" w:rsidR="005F25D3" w:rsidRPr="00E32DFD" w:rsidRDefault="00487708" w:rsidP="00212057">
            <w:r w:rsidRPr="00E32DFD">
              <w:t xml:space="preserve">Driftsresultat: </w:t>
            </w:r>
          </w:p>
        </w:tc>
        <w:tc>
          <w:tcPr>
            <w:tcW w:w="1559" w:type="dxa"/>
          </w:tcPr>
          <w:p w14:paraId="46155EDC" w14:textId="77777777" w:rsidR="005F25D3" w:rsidRPr="00E32DFD" w:rsidRDefault="005F25D3" w:rsidP="00212057"/>
        </w:tc>
        <w:tc>
          <w:tcPr>
            <w:tcW w:w="1465" w:type="dxa"/>
          </w:tcPr>
          <w:p w14:paraId="3CE4EE3F" w14:textId="77777777" w:rsidR="005F25D3" w:rsidRPr="00E32DFD" w:rsidRDefault="005F25D3" w:rsidP="00BB5C49">
            <w:pPr>
              <w:jc w:val="right"/>
            </w:pPr>
          </w:p>
        </w:tc>
      </w:tr>
      <w:tr w:rsidR="005F25D3" w:rsidRPr="00E32DFD" w14:paraId="60E6E42B" w14:textId="77777777" w:rsidTr="00BB5C49">
        <w:trPr>
          <w:trHeight w:val="380"/>
        </w:trPr>
        <w:tc>
          <w:tcPr>
            <w:tcW w:w="660" w:type="dxa"/>
          </w:tcPr>
          <w:p w14:paraId="251483DE" w14:textId="77777777" w:rsidR="005F25D3" w:rsidRPr="00E32DFD" w:rsidRDefault="005F25D3" w:rsidP="00212057"/>
        </w:tc>
        <w:tc>
          <w:tcPr>
            <w:tcW w:w="660" w:type="dxa"/>
          </w:tcPr>
          <w:p w14:paraId="1F13A0A9" w14:textId="77777777" w:rsidR="005F25D3" w:rsidRPr="00E32DFD" w:rsidRDefault="005F25D3" w:rsidP="00212057"/>
        </w:tc>
        <w:tc>
          <w:tcPr>
            <w:tcW w:w="5196" w:type="dxa"/>
          </w:tcPr>
          <w:p w14:paraId="4F073209" w14:textId="77777777" w:rsidR="005F25D3" w:rsidRPr="00E32DFD" w:rsidRDefault="00487708" w:rsidP="00212057">
            <w:r w:rsidRPr="00E32DFD">
              <w:t xml:space="preserve">1 Driftsinntekter </w:t>
            </w:r>
            <w:r w:rsidRPr="00E32DFD">
              <w:tab/>
            </w:r>
          </w:p>
        </w:tc>
        <w:tc>
          <w:tcPr>
            <w:tcW w:w="1559" w:type="dxa"/>
          </w:tcPr>
          <w:p w14:paraId="6217576A" w14:textId="77777777" w:rsidR="005F25D3" w:rsidRPr="00BB5C49" w:rsidRDefault="00487708" w:rsidP="00BB5C49">
            <w:pPr>
              <w:jc w:val="right"/>
              <w:rPr>
                <w:sz w:val="20"/>
                <w:szCs w:val="20"/>
              </w:rPr>
            </w:pPr>
            <w:r w:rsidRPr="00BB5C49">
              <w:rPr>
                <w:sz w:val="20"/>
                <w:szCs w:val="20"/>
              </w:rPr>
              <w:t>-5 638 335 000</w:t>
            </w:r>
          </w:p>
        </w:tc>
        <w:tc>
          <w:tcPr>
            <w:tcW w:w="1465" w:type="dxa"/>
          </w:tcPr>
          <w:p w14:paraId="348156AC" w14:textId="77777777" w:rsidR="005F25D3" w:rsidRPr="00E32DFD" w:rsidRDefault="005F25D3" w:rsidP="00BB5C49">
            <w:pPr>
              <w:jc w:val="right"/>
            </w:pPr>
          </w:p>
        </w:tc>
      </w:tr>
      <w:tr w:rsidR="005F25D3" w:rsidRPr="00E32DFD" w14:paraId="39008E2E" w14:textId="77777777" w:rsidTr="00BB5C49">
        <w:trPr>
          <w:trHeight w:val="380"/>
        </w:trPr>
        <w:tc>
          <w:tcPr>
            <w:tcW w:w="660" w:type="dxa"/>
          </w:tcPr>
          <w:p w14:paraId="14CC1DBD" w14:textId="77777777" w:rsidR="005F25D3" w:rsidRPr="00E32DFD" w:rsidRDefault="005F25D3" w:rsidP="00212057"/>
        </w:tc>
        <w:tc>
          <w:tcPr>
            <w:tcW w:w="660" w:type="dxa"/>
          </w:tcPr>
          <w:p w14:paraId="759DA683" w14:textId="77777777" w:rsidR="005F25D3" w:rsidRPr="00E32DFD" w:rsidRDefault="005F25D3" w:rsidP="00212057"/>
        </w:tc>
        <w:tc>
          <w:tcPr>
            <w:tcW w:w="5196" w:type="dxa"/>
          </w:tcPr>
          <w:p w14:paraId="3C09DB0A" w14:textId="77777777" w:rsidR="005F25D3" w:rsidRPr="00E32DFD" w:rsidRDefault="00487708" w:rsidP="00212057">
            <w:r w:rsidRPr="00E32DFD">
              <w:t xml:space="preserve">2 Driftsutgifter </w:t>
            </w:r>
            <w:r w:rsidRPr="00E32DFD">
              <w:tab/>
            </w:r>
          </w:p>
        </w:tc>
        <w:tc>
          <w:tcPr>
            <w:tcW w:w="1559" w:type="dxa"/>
          </w:tcPr>
          <w:p w14:paraId="6124D464" w14:textId="77777777" w:rsidR="005F25D3" w:rsidRPr="00BB5C49" w:rsidRDefault="00487708" w:rsidP="00BB5C49">
            <w:pPr>
              <w:jc w:val="right"/>
              <w:rPr>
                <w:sz w:val="20"/>
                <w:szCs w:val="20"/>
              </w:rPr>
            </w:pPr>
            <w:r w:rsidRPr="00BB5C49">
              <w:rPr>
                <w:sz w:val="20"/>
                <w:szCs w:val="20"/>
              </w:rPr>
              <w:t>2 134 226 000</w:t>
            </w:r>
          </w:p>
        </w:tc>
        <w:tc>
          <w:tcPr>
            <w:tcW w:w="1465" w:type="dxa"/>
          </w:tcPr>
          <w:p w14:paraId="5CF4DE49" w14:textId="77777777" w:rsidR="005F25D3" w:rsidRPr="00E32DFD" w:rsidRDefault="005F25D3" w:rsidP="00BB5C49">
            <w:pPr>
              <w:jc w:val="right"/>
            </w:pPr>
          </w:p>
        </w:tc>
      </w:tr>
      <w:tr w:rsidR="005F25D3" w:rsidRPr="00E32DFD" w14:paraId="7EC452A2" w14:textId="77777777" w:rsidTr="00BB5C49">
        <w:trPr>
          <w:trHeight w:val="380"/>
        </w:trPr>
        <w:tc>
          <w:tcPr>
            <w:tcW w:w="660" w:type="dxa"/>
          </w:tcPr>
          <w:p w14:paraId="655B579F" w14:textId="77777777" w:rsidR="005F25D3" w:rsidRPr="00E32DFD" w:rsidRDefault="005F25D3" w:rsidP="00212057"/>
        </w:tc>
        <w:tc>
          <w:tcPr>
            <w:tcW w:w="660" w:type="dxa"/>
          </w:tcPr>
          <w:p w14:paraId="7C3D5197" w14:textId="77777777" w:rsidR="005F25D3" w:rsidRPr="00E32DFD" w:rsidRDefault="005F25D3" w:rsidP="00212057"/>
        </w:tc>
        <w:tc>
          <w:tcPr>
            <w:tcW w:w="5196" w:type="dxa"/>
          </w:tcPr>
          <w:p w14:paraId="576FFE19" w14:textId="77777777" w:rsidR="005F25D3" w:rsidRPr="00E32DFD" w:rsidRDefault="00487708" w:rsidP="00212057">
            <w:r w:rsidRPr="00E32DFD">
              <w:t xml:space="preserve">3 Avskrivninger </w:t>
            </w:r>
            <w:r w:rsidRPr="00E32DFD">
              <w:tab/>
            </w:r>
          </w:p>
        </w:tc>
        <w:tc>
          <w:tcPr>
            <w:tcW w:w="1559" w:type="dxa"/>
          </w:tcPr>
          <w:p w14:paraId="7E73E2D0" w14:textId="77777777" w:rsidR="005F25D3" w:rsidRPr="00BB5C49" w:rsidRDefault="00487708" w:rsidP="00BB5C49">
            <w:pPr>
              <w:jc w:val="right"/>
              <w:rPr>
                <w:sz w:val="20"/>
                <w:szCs w:val="20"/>
              </w:rPr>
            </w:pPr>
            <w:r w:rsidRPr="00BB5C49">
              <w:rPr>
                <w:sz w:val="20"/>
                <w:szCs w:val="20"/>
              </w:rPr>
              <w:t>1 533 000 000</w:t>
            </w:r>
          </w:p>
        </w:tc>
        <w:tc>
          <w:tcPr>
            <w:tcW w:w="1465" w:type="dxa"/>
          </w:tcPr>
          <w:p w14:paraId="3ED14EAF" w14:textId="77777777" w:rsidR="005F25D3" w:rsidRPr="00E32DFD" w:rsidRDefault="005F25D3" w:rsidP="00BB5C49">
            <w:pPr>
              <w:jc w:val="right"/>
            </w:pPr>
          </w:p>
        </w:tc>
      </w:tr>
      <w:tr w:rsidR="005F25D3" w:rsidRPr="00E32DFD" w14:paraId="4356F361" w14:textId="77777777" w:rsidTr="00BB5C49">
        <w:trPr>
          <w:trHeight w:val="380"/>
        </w:trPr>
        <w:tc>
          <w:tcPr>
            <w:tcW w:w="660" w:type="dxa"/>
          </w:tcPr>
          <w:p w14:paraId="4CA3007F" w14:textId="77777777" w:rsidR="005F25D3" w:rsidRPr="00E32DFD" w:rsidRDefault="005F25D3" w:rsidP="00212057"/>
        </w:tc>
        <w:tc>
          <w:tcPr>
            <w:tcW w:w="660" w:type="dxa"/>
          </w:tcPr>
          <w:p w14:paraId="2456D47E" w14:textId="77777777" w:rsidR="005F25D3" w:rsidRPr="00E32DFD" w:rsidRDefault="005F25D3" w:rsidP="00212057"/>
        </w:tc>
        <w:tc>
          <w:tcPr>
            <w:tcW w:w="5196" w:type="dxa"/>
          </w:tcPr>
          <w:p w14:paraId="32229CC6" w14:textId="77777777" w:rsidR="005F25D3" w:rsidRPr="00E32DFD" w:rsidRDefault="00487708" w:rsidP="00212057">
            <w:r w:rsidRPr="00E32DFD">
              <w:t xml:space="preserve">4 Renter av statens kapital </w:t>
            </w:r>
            <w:r w:rsidRPr="00E32DFD">
              <w:tab/>
            </w:r>
          </w:p>
        </w:tc>
        <w:tc>
          <w:tcPr>
            <w:tcW w:w="1559" w:type="dxa"/>
          </w:tcPr>
          <w:p w14:paraId="74E517D7" w14:textId="77777777" w:rsidR="005F25D3" w:rsidRPr="00BB5C49" w:rsidRDefault="00487708" w:rsidP="00BB5C49">
            <w:pPr>
              <w:jc w:val="right"/>
              <w:rPr>
                <w:sz w:val="20"/>
                <w:szCs w:val="20"/>
              </w:rPr>
            </w:pPr>
            <w:r w:rsidRPr="00BB5C49">
              <w:rPr>
                <w:sz w:val="20"/>
                <w:szCs w:val="20"/>
              </w:rPr>
              <w:t>1 669 450 000</w:t>
            </w:r>
          </w:p>
        </w:tc>
        <w:tc>
          <w:tcPr>
            <w:tcW w:w="1465" w:type="dxa"/>
          </w:tcPr>
          <w:p w14:paraId="13D090FD" w14:textId="77777777" w:rsidR="005F25D3" w:rsidRPr="00E32DFD" w:rsidRDefault="005F25D3" w:rsidP="00BB5C49">
            <w:pPr>
              <w:jc w:val="right"/>
            </w:pPr>
          </w:p>
        </w:tc>
      </w:tr>
      <w:tr w:rsidR="005F25D3" w:rsidRPr="00E32DFD" w14:paraId="1268037A" w14:textId="77777777" w:rsidTr="00BB5C49">
        <w:trPr>
          <w:trHeight w:val="380"/>
        </w:trPr>
        <w:tc>
          <w:tcPr>
            <w:tcW w:w="660" w:type="dxa"/>
          </w:tcPr>
          <w:p w14:paraId="79C3B64A" w14:textId="77777777" w:rsidR="005F25D3" w:rsidRPr="00E32DFD" w:rsidRDefault="005F25D3" w:rsidP="00212057"/>
        </w:tc>
        <w:tc>
          <w:tcPr>
            <w:tcW w:w="660" w:type="dxa"/>
          </w:tcPr>
          <w:p w14:paraId="64351DDB" w14:textId="77777777" w:rsidR="005F25D3" w:rsidRPr="00E32DFD" w:rsidRDefault="005F25D3" w:rsidP="00212057"/>
        </w:tc>
        <w:tc>
          <w:tcPr>
            <w:tcW w:w="5196" w:type="dxa"/>
          </w:tcPr>
          <w:p w14:paraId="64C746D4" w14:textId="77777777" w:rsidR="005F25D3" w:rsidRPr="00E32DFD" w:rsidRDefault="00487708" w:rsidP="00212057">
            <w:r w:rsidRPr="00E32DFD">
              <w:t xml:space="preserve">6 Til reguleringsfondet </w:t>
            </w:r>
            <w:r w:rsidRPr="00E32DFD">
              <w:tab/>
            </w:r>
          </w:p>
        </w:tc>
        <w:tc>
          <w:tcPr>
            <w:tcW w:w="1559" w:type="dxa"/>
          </w:tcPr>
          <w:p w14:paraId="4BF51EE9" w14:textId="77777777" w:rsidR="005F25D3" w:rsidRPr="00BB5C49" w:rsidRDefault="00487708" w:rsidP="00BB5C49">
            <w:pPr>
              <w:jc w:val="right"/>
              <w:rPr>
                <w:sz w:val="20"/>
                <w:szCs w:val="20"/>
              </w:rPr>
            </w:pPr>
            <w:r w:rsidRPr="00BB5C49">
              <w:rPr>
                <w:sz w:val="20"/>
                <w:szCs w:val="20"/>
              </w:rPr>
              <w:t>-894 500 000</w:t>
            </w:r>
          </w:p>
        </w:tc>
        <w:tc>
          <w:tcPr>
            <w:tcW w:w="1465" w:type="dxa"/>
          </w:tcPr>
          <w:p w14:paraId="15AFC011" w14:textId="77777777" w:rsidR="005F25D3" w:rsidRPr="00E32DFD" w:rsidRDefault="005F25D3" w:rsidP="00BB5C49">
            <w:pPr>
              <w:jc w:val="right"/>
            </w:pPr>
          </w:p>
        </w:tc>
      </w:tr>
      <w:tr w:rsidR="005F25D3" w:rsidRPr="00E32DFD" w14:paraId="6297F76E" w14:textId="77777777" w:rsidTr="00BB5C49">
        <w:trPr>
          <w:trHeight w:val="380"/>
        </w:trPr>
        <w:tc>
          <w:tcPr>
            <w:tcW w:w="660" w:type="dxa"/>
          </w:tcPr>
          <w:p w14:paraId="3B5A14BF" w14:textId="77777777" w:rsidR="005F25D3" w:rsidRPr="00E32DFD" w:rsidRDefault="005F25D3" w:rsidP="00212057"/>
        </w:tc>
        <w:tc>
          <w:tcPr>
            <w:tcW w:w="660" w:type="dxa"/>
          </w:tcPr>
          <w:p w14:paraId="09DAAA6C" w14:textId="77777777" w:rsidR="005F25D3" w:rsidRPr="00E32DFD" w:rsidRDefault="005F25D3" w:rsidP="00212057"/>
        </w:tc>
        <w:tc>
          <w:tcPr>
            <w:tcW w:w="5196" w:type="dxa"/>
          </w:tcPr>
          <w:p w14:paraId="24C8AC34" w14:textId="77777777" w:rsidR="005F25D3" w:rsidRPr="00E32DFD" w:rsidRDefault="005F25D3" w:rsidP="00212057"/>
        </w:tc>
        <w:tc>
          <w:tcPr>
            <w:tcW w:w="1559" w:type="dxa"/>
          </w:tcPr>
          <w:p w14:paraId="41831EDB" w14:textId="77777777" w:rsidR="005F25D3" w:rsidRPr="00BB5C49" w:rsidRDefault="00487708" w:rsidP="00BB5C49">
            <w:pPr>
              <w:jc w:val="right"/>
              <w:rPr>
                <w:sz w:val="20"/>
                <w:szCs w:val="20"/>
              </w:rPr>
            </w:pPr>
            <w:r w:rsidRPr="00BB5C49">
              <w:rPr>
                <w:sz w:val="20"/>
                <w:szCs w:val="20"/>
              </w:rPr>
              <w:t>-1 196 159 000</w:t>
            </w:r>
          </w:p>
        </w:tc>
        <w:tc>
          <w:tcPr>
            <w:tcW w:w="1465" w:type="dxa"/>
          </w:tcPr>
          <w:p w14:paraId="5E439AD6" w14:textId="77777777" w:rsidR="005F25D3" w:rsidRPr="00E32DFD" w:rsidRDefault="005F25D3" w:rsidP="00BB5C49">
            <w:pPr>
              <w:jc w:val="right"/>
            </w:pPr>
          </w:p>
        </w:tc>
      </w:tr>
      <w:tr w:rsidR="005F25D3" w:rsidRPr="00E32DFD" w14:paraId="70AF113A" w14:textId="77777777" w:rsidTr="00BB5C49">
        <w:trPr>
          <w:trHeight w:val="380"/>
        </w:trPr>
        <w:tc>
          <w:tcPr>
            <w:tcW w:w="660" w:type="dxa"/>
          </w:tcPr>
          <w:p w14:paraId="7AFC222E" w14:textId="77777777" w:rsidR="005F25D3" w:rsidRPr="00E32DFD" w:rsidRDefault="005F25D3" w:rsidP="00212057"/>
        </w:tc>
        <w:tc>
          <w:tcPr>
            <w:tcW w:w="660" w:type="dxa"/>
          </w:tcPr>
          <w:p w14:paraId="35B83C24" w14:textId="77777777" w:rsidR="005F25D3" w:rsidRPr="00E32DFD" w:rsidRDefault="00487708" w:rsidP="00212057">
            <w:r w:rsidRPr="00E32DFD">
              <w:t>30</w:t>
            </w:r>
          </w:p>
        </w:tc>
        <w:tc>
          <w:tcPr>
            <w:tcW w:w="5196" w:type="dxa"/>
          </w:tcPr>
          <w:p w14:paraId="77E80D9D" w14:textId="77777777" w:rsidR="005F25D3" w:rsidRPr="00E32DFD" w:rsidRDefault="00487708" w:rsidP="00212057">
            <w:r w:rsidRPr="00E32DFD">
              <w:t xml:space="preserve">Prosjektering av bygg, </w:t>
            </w:r>
            <w:r w:rsidRPr="00E32DFD">
              <w:rPr>
                <w:rStyle w:val="kursiv"/>
              </w:rPr>
              <w:t>kan overføres,</w:t>
            </w:r>
            <w:r w:rsidRPr="00E32DFD">
              <w:t xml:space="preserve"> forhøyes med</w:t>
            </w:r>
          </w:p>
        </w:tc>
        <w:tc>
          <w:tcPr>
            <w:tcW w:w="1559" w:type="dxa"/>
          </w:tcPr>
          <w:p w14:paraId="1C5F2664" w14:textId="77777777" w:rsidR="005F25D3" w:rsidRPr="00E32DFD" w:rsidRDefault="005F25D3" w:rsidP="00212057"/>
        </w:tc>
        <w:tc>
          <w:tcPr>
            <w:tcW w:w="1465" w:type="dxa"/>
          </w:tcPr>
          <w:p w14:paraId="0950829A" w14:textId="77777777" w:rsidR="005F25D3" w:rsidRPr="00E32DFD" w:rsidRDefault="00487708" w:rsidP="00BB5C49">
            <w:pPr>
              <w:jc w:val="right"/>
            </w:pPr>
            <w:r w:rsidRPr="00E32DFD">
              <w:t>40 000 000</w:t>
            </w:r>
          </w:p>
        </w:tc>
      </w:tr>
      <w:tr w:rsidR="005F25D3" w:rsidRPr="00E32DFD" w14:paraId="23E923E7" w14:textId="77777777" w:rsidTr="00BB5C49">
        <w:trPr>
          <w:trHeight w:val="380"/>
        </w:trPr>
        <w:tc>
          <w:tcPr>
            <w:tcW w:w="660" w:type="dxa"/>
          </w:tcPr>
          <w:p w14:paraId="0734E29F" w14:textId="77777777" w:rsidR="005F25D3" w:rsidRPr="00E32DFD" w:rsidRDefault="005F25D3" w:rsidP="00212057"/>
        </w:tc>
        <w:tc>
          <w:tcPr>
            <w:tcW w:w="660" w:type="dxa"/>
          </w:tcPr>
          <w:p w14:paraId="12E6ADAE" w14:textId="77777777" w:rsidR="005F25D3" w:rsidRPr="00E32DFD" w:rsidRDefault="005F25D3" w:rsidP="00212057"/>
        </w:tc>
        <w:tc>
          <w:tcPr>
            <w:tcW w:w="5196" w:type="dxa"/>
          </w:tcPr>
          <w:p w14:paraId="36A19D5D" w14:textId="77777777" w:rsidR="005F25D3" w:rsidRPr="00E32DFD" w:rsidRDefault="00487708" w:rsidP="00212057">
            <w:r w:rsidRPr="00E32DFD">
              <w:t>fra kr 130 000 000 til kr 170 000 000</w:t>
            </w:r>
          </w:p>
        </w:tc>
        <w:tc>
          <w:tcPr>
            <w:tcW w:w="1559" w:type="dxa"/>
          </w:tcPr>
          <w:p w14:paraId="711ED89E" w14:textId="77777777" w:rsidR="005F25D3" w:rsidRPr="00E32DFD" w:rsidRDefault="005F25D3" w:rsidP="00212057"/>
        </w:tc>
        <w:tc>
          <w:tcPr>
            <w:tcW w:w="1465" w:type="dxa"/>
          </w:tcPr>
          <w:p w14:paraId="47690B73" w14:textId="77777777" w:rsidR="005F25D3" w:rsidRPr="00E32DFD" w:rsidRDefault="005F25D3" w:rsidP="00BB5C49">
            <w:pPr>
              <w:jc w:val="right"/>
            </w:pPr>
          </w:p>
        </w:tc>
      </w:tr>
      <w:tr w:rsidR="005F25D3" w:rsidRPr="00E32DFD" w14:paraId="1A296432" w14:textId="77777777" w:rsidTr="00BB5C49">
        <w:trPr>
          <w:trHeight w:val="380"/>
        </w:trPr>
        <w:tc>
          <w:tcPr>
            <w:tcW w:w="660" w:type="dxa"/>
          </w:tcPr>
          <w:p w14:paraId="421328B0" w14:textId="77777777" w:rsidR="005F25D3" w:rsidRPr="00E32DFD" w:rsidRDefault="005F25D3" w:rsidP="00212057"/>
        </w:tc>
        <w:tc>
          <w:tcPr>
            <w:tcW w:w="660" w:type="dxa"/>
          </w:tcPr>
          <w:p w14:paraId="740CC49F" w14:textId="77777777" w:rsidR="005F25D3" w:rsidRPr="00E32DFD" w:rsidRDefault="00487708" w:rsidP="00212057">
            <w:r w:rsidRPr="00E32DFD">
              <w:t>31</w:t>
            </w:r>
          </w:p>
        </w:tc>
        <w:tc>
          <w:tcPr>
            <w:tcW w:w="6755" w:type="dxa"/>
            <w:gridSpan w:val="2"/>
          </w:tcPr>
          <w:p w14:paraId="28DFFC0D" w14:textId="77777777" w:rsidR="005F25D3" w:rsidRPr="00E32DFD" w:rsidRDefault="00487708" w:rsidP="00212057">
            <w:r w:rsidRPr="00E32DFD">
              <w:t xml:space="preserve">Igangsetting av ordinære byggeprosjekter, </w:t>
            </w:r>
            <w:r w:rsidRPr="00E32DFD">
              <w:rPr>
                <w:rStyle w:val="kursiv"/>
              </w:rPr>
              <w:t>kan overføres,</w:t>
            </w:r>
            <w:r w:rsidRPr="00E32DFD">
              <w:t xml:space="preserve"> nedsettes med</w:t>
            </w:r>
          </w:p>
        </w:tc>
        <w:tc>
          <w:tcPr>
            <w:tcW w:w="1465" w:type="dxa"/>
          </w:tcPr>
          <w:p w14:paraId="33D554F7" w14:textId="77777777" w:rsidR="005F25D3" w:rsidRPr="00E32DFD" w:rsidRDefault="00487708" w:rsidP="00BB5C49">
            <w:pPr>
              <w:jc w:val="right"/>
            </w:pPr>
            <w:r w:rsidRPr="00E32DFD">
              <w:t>40 000 000</w:t>
            </w:r>
          </w:p>
        </w:tc>
      </w:tr>
      <w:tr w:rsidR="005F25D3" w:rsidRPr="00E32DFD" w14:paraId="35D474E9" w14:textId="77777777" w:rsidTr="00BB5C49">
        <w:trPr>
          <w:trHeight w:val="380"/>
        </w:trPr>
        <w:tc>
          <w:tcPr>
            <w:tcW w:w="660" w:type="dxa"/>
          </w:tcPr>
          <w:p w14:paraId="40F58B2F" w14:textId="77777777" w:rsidR="005F25D3" w:rsidRPr="00E32DFD" w:rsidRDefault="005F25D3" w:rsidP="00212057"/>
        </w:tc>
        <w:tc>
          <w:tcPr>
            <w:tcW w:w="660" w:type="dxa"/>
          </w:tcPr>
          <w:p w14:paraId="26E96CAF" w14:textId="77777777" w:rsidR="005F25D3" w:rsidRPr="00E32DFD" w:rsidRDefault="005F25D3" w:rsidP="00212057"/>
        </w:tc>
        <w:tc>
          <w:tcPr>
            <w:tcW w:w="5196" w:type="dxa"/>
          </w:tcPr>
          <w:p w14:paraId="63FB2A8C" w14:textId="77777777" w:rsidR="005F25D3" w:rsidRPr="00E32DFD" w:rsidRDefault="00487708" w:rsidP="00212057">
            <w:r w:rsidRPr="00E32DFD">
              <w:t>fra kr 302 300 000 til kr 262 300 000</w:t>
            </w:r>
          </w:p>
        </w:tc>
        <w:tc>
          <w:tcPr>
            <w:tcW w:w="1559" w:type="dxa"/>
          </w:tcPr>
          <w:p w14:paraId="359C26CF" w14:textId="77777777" w:rsidR="005F25D3" w:rsidRPr="00E32DFD" w:rsidRDefault="005F25D3" w:rsidP="00212057"/>
        </w:tc>
        <w:tc>
          <w:tcPr>
            <w:tcW w:w="1465" w:type="dxa"/>
          </w:tcPr>
          <w:p w14:paraId="4289A6E5" w14:textId="77777777" w:rsidR="005F25D3" w:rsidRPr="00E32DFD" w:rsidRDefault="005F25D3" w:rsidP="00BB5C49">
            <w:pPr>
              <w:jc w:val="right"/>
            </w:pPr>
          </w:p>
        </w:tc>
      </w:tr>
      <w:tr w:rsidR="005F25D3" w:rsidRPr="00E32DFD" w14:paraId="7969818E" w14:textId="77777777" w:rsidTr="00BB5C49">
        <w:trPr>
          <w:trHeight w:val="380"/>
        </w:trPr>
        <w:tc>
          <w:tcPr>
            <w:tcW w:w="660" w:type="dxa"/>
          </w:tcPr>
          <w:p w14:paraId="3295E0B1" w14:textId="77777777" w:rsidR="005F25D3" w:rsidRPr="00E32DFD" w:rsidRDefault="005F25D3" w:rsidP="00212057"/>
        </w:tc>
        <w:tc>
          <w:tcPr>
            <w:tcW w:w="660" w:type="dxa"/>
          </w:tcPr>
          <w:p w14:paraId="3AD9BC2B" w14:textId="77777777" w:rsidR="005F25D3" w:rsidRPr="00E32DFD" w:rsidRDefault="00487708" w:rsidP="00212057">
            <w:r w:rsidRPr="00E32DFD">
              <w:t>33</w:t>
            </w:r>
          </w:p>
        </w:tc>
        <w:tc>
          <w:tcPr>
            <w:tcW w:w="6755" w:type="dxa"/>
            <w:gridSpan w:val="2"/>
          </w:tcPr>
          <w:p w14:paraId="4E149D9B" w14:textId="77777777" w:rsidR="005F25D3" w:rsidRPr="00E32DFD" w:rsidRDefault="00487708" w:rsidP="00212057">
            <w:r w:rsidRPr="00E32DFD">
              <w:t xml:space="preserve">Videreføring av ordinære byggeprosjekter, </w:t>
            </w:r>
            <w:r w:rsidRPr="00E32DFD">
              <w:rPr>
                <w:rStyle w:val="kursiv"/>
              </w:rPr>
              <w:t>kan overføres,</w:t>
            </w:r>
            <w:r w:rsidRPr="00E32DFD">
              <w:t xml:space="preserve"> forhøyes med</w:t>
            </w:r>
          </w:p>
        </w:tc>
        <w:tc>
          <w:tcPr>
            <w:tcW w:w="1465" w:type="dxa"/>
          </w:tcPr>
          <w:p w14:paraId="07EF10F0" w14:textId="77777777" w:rsidR="005F25D3" w:rsidRPr="00E32DFD" w:rsidRDefault="00487708" w:rsidP="00BB5C49">
            <w:pPr>
              <w:jc w:val="right"/>
            </w:pPr>
            <w:r w:rsidRPr="00E32DFD">
              <w:t>350 000 000</w:t>
            </w:r>
          </w:p>
        </w:tc>
      </w:tr>
      <w:tr w:rsidR="005F25D3" w:rsidRPr="00E32DFD" w14:paraId="378AAC02" w14:textId="77777777" w:rsidTr="00BB5C49">
        <w:trPr>
          <w:trHeight w:val="380"/>
        </w:trPr>
        <w:tc>
          <w:tcPr>
            <w:tcW w:w="660" w:type="dxa"/>
          </w:tcPr>
          <w:p w14:paraId="5F9C1188" w14:textId="77777777" w:rsidR="005F25D3" w:rsidRPr="00E32DFD" w:rsidRDefault="005F25D3" w:rsidP="00212057"/>
        </w:tc>
        <w:tc>
          <w:tcPr>
            <w:tcW w:w="660" w:type="dxa"/>
          </w:tcPr>
          <w:p w14:paraId="01596C72" w14:textId="77777777" w:rsidR="005F25D3" w:rsidRPr="00E32DFD" w:rsidRDefault="005F25D3" w:rsidP="00212057"/>
        </w:tc>
        <w:tc>
          <w:tcPr>
            <w:tcW w:w="5196" w:type="dxa"/>
          </w:tcPr>
          <w:p w14:paraId="5EA20351" w14:textId="77777777" w:rsidR="005F25D3" w:rsidRPr="00E32DFD" w:rsidRDefault="00487708" w:rsidP="00212057">
            <w:r w:rsidRPr="00E32DFD">
              <w:t>fra kr 4 170 350 000 til kr 4 520 350 000</w:t>
            </w:r>
          </w:p>
        </w:tc>
        <w:tc>
          <w:tcPr>
            <w:tcW w:w="1559" w:type="dxa"/>
          </w:tcPr>
          <w:p w14:paraId="08661338" w14:textId="77777777" w:rsidR="005F25D3" w:rsidRPr="00E32DFD" w:rsidRDefault="005F25D3" w:rsidP="00212057"/>
        </w:tc>
        <w:tc>
          <w:tcPr>
            <w:tcW w:w="1465" w:type="dxa"/>
          </w:tcPr>
          <w:p w14:paraId="4EFC13A6" w14:textId="77777777" w:rsidR="005F25D3" w:rsidRPr="00E32DFD" w:rsidRDefault="005F25D3" w:rsidP="00BB5C49">
            <w:pPr>
              <w:jc w:val="right"/>
            </w:pPr>
          </w:p>
        </w:tc>
      </w:tr>
      <w:tr w:rsidR="005F25D3" w:rsidRPr="00E32DFD" w14:paraId="2644AB42" w14:textId="77777777" w:rsidTr="00BB5C49">
        <w:trPr>
          <w:trHeight w:val="380"/>
        </w:trPr>
        <w:tc>
          <w:tcPr>
            <w:tcW w:w="660" w:type="dxa"/>
          </w:tcPr>
          <w:p w14:paraId="5DF5A75C" w14:textId="77777777" w:rsidR="005F25D3" w:rsidRPr="00E32DFD" w:rsidRDefault="005F25D3" w:rsidP="00212057"/>
        </w:tc>
        <w:tc>
          <w:tcPr>
            <w:tcW w:w="660" w:type="dxa"/>
          </w:tcPr>
          <w:p w14:paraId="34225E12" w14:textId="77777777" w:rsidR="005F25D3" w:rsidRPr="00E32DFD" w:rsidRDefault="00487708" w:rsidP="00212057">
            <w:r w:rsidRPr="00E32DFD">
              <w:t>39</w:t>
            </w:r>
          </w:p>
        </w:tc>
        <w:tc>
          <w:tcPr>
            <w:tcW w:w="5196" w:type="dxa"/>
          </w:tcPr>
          <w:p w14:paraId="257FB6BA" w14:textId="77777777" w:rsidR="005F25D3" w:rsidRPr="00E32DFD" w:rsidRDefault="00487708" w:rsidP="00212057">
            <w:r w:rsidRPr="00E32DFD">
              <w:t xml:space="preserve">Byggelånsrenter, </w:t>
            </w:r>
            <w:r w:rsidRPr="00E32DFD">
              <w:rPr>
                <w:rStyle w:val="kursiv"/>
              </w:rPr>
              <w:t>kan overføres,</w:t>
            </w:r>
            <w:r w:rsidRPr="00E32DFD">
              <w:t xml:space="preserve"> nedsettes med</w:t>
            </w:r>
          </w:p>
        </w:tc>
        <w:tc>
          <w:tcPr>
            <w:tcW w:w="1559" w:type="dxa"/>
          </w:tcPr>
          <w:p w14:paraId="2F91BD69" w14:textId="77777777" w:rsidR="005F25D3" w:rsidRPr="00E32DFD" w:rsidRDefault="005F25D3" w:rsidP="00212057"/>
        </w:tc>
        <w:tc>
          <w:tcPr>
            <w:tcW w:w="1465" w:type="dxa"/>
          </w:tcPr>
          <w:p w14:paraId="051C35B2" w14:textId="77777777" w:rsidR="005F25D3" w:rsidRPr="00E32DFD" w:rsidRDefault="00487708" w:rsidP="00BB5C49">
            <w:pPr>
              <w:jc w:val="right"/>
            </w:pPr>
            <w:r w:rsidRPr="00E32DFD">
              <w:t>70 000 000</w:t>
            </w:r>
          </w:p>
        </w:tc>
      </w:tr>
      <w:tr w:rsidR="005F25D3" w:rsidRPr="00E32DFD" w14:paraId="7B1F195A" w14:textId="77777777" w:rsidTr="00BB5C49">
        <w:trPr>
          <w:trHeight w:val="380"/>
        </w:trPr>
        <w:tc>
          <w:tcPr>
            <w:tcW w:w="660" w:type="dxa"/>
          </w:tcPr>
          <w:p w14:paraId="336AC24B" w14:textId="77777777" w:rsidR="005F25D3" w:rsidRPr="00E32DFD" w:rsidRDefault="005F25D3" w:rsidP="00212057"/>
        </w:tc>
        <w:tc>
          <w:tcPr>
            <w:tcW w:w="660" w:type="dxa"/>
          </w:tcPr>
          <w:p w14:paraId="21AC7D62" w14:textId="77777777" w:rsidR="005F25D3" w:rsidRPr="00E32DFD" w:rsidRDefault="005F25D3" w:rsidP="00212057"/>
        </w:tc>
        <w:tc>
          <w:tcPr>
            <w:tcW w:w="5196" w:type="dxa"/>
          </w:tcPr>
          <w:p w14:paraId="7152CCAD" w14:textId="77777777" w:rsidR="005F25D3" w:rsidRPr="00E32DFD" w:rsidRDefault="00487708" w:rsidP="00212057">
            <w:r w:rsidRPr="00E32DFD">
              <w:t>fra kr 370 000 000 til kr 300 000 000</w:t>
            </w:r>
          </w:p>
        </w:tc>
        <w:tc>
          <w:tcPr>
            <w:tcW w:w="1559" w:type="dxa"/>
          </w:tcPr>
          <w:p w14:paraId="1082EBE8" w14:textId="77777777" w:rsidR="005F25D3" w:rsidRPr="00E32DFD" w:rsidRDefault="005F25D3" w:rsidP="00212057"/>
        </w:tc>
        <w:tc>
          <w:tcPr>
            <w:tcW w:w="1465" w:type="dxa"/>
          </w:tcPr>
          <w:p w14:paraId="09A0DBDB" w14:textId="77777777" w:rsidR="005F25D3" w:rsidRPr="00E32DFD" w:rsidRDefault="005F25D3" w:rsidP="00BB5C49">
            <w:pPr>
              <w:jc w:val="right"/>
            </w:pPr>
          </w:p>
        </w:tc>
      </w:tr>
      <w:tr w:rsidR="005F25D3" w:rsidRPr="00E32DFD" w14:paraId="337EBFAA" w14:textId="77777777" w:rsidTr="00BB5C49">
        <w:trPr>
          <w:trHeight w:val="380"/>
        </w:trPr>
        <w:tc>
          <w:tcPr>
            <w:tcW w:w="660" w:type="dxa"/>
          </w:tcPr>
          <w:p w14:paraId="731C85C2" w14:textId="77777777" w:rsidR="005F25D3" w:rsidRPr="00E32DFD" w:rsidRDefault="00487708" w:rsidP="00212057">
            <w:r w:rsidRPr="00E32DFD">
              <w:t>2460</w:t>
            </w:r>
          </w:p>
        </w:tc>
        <w:tc>
          <w:tcPr>
            <w:tcW w:w="660" w:type="dxa"/>
          </w:tcPr>
          <w:p w14:paraId="28444B41" w14:textId="77777777" w:rsidR="005F25D3" w:rsidRPr="00E32DFD" w:rsidRDefault="005F25D3" w:rsidP="00212057"/>
        </w:tc>
        <w:tc>
          <w:tcPr>
            <w:tcW w:w="5196" w:type="dxa"/>
          </w:tcPr>
          <w:p w14:paraId="5F07C61E" w14:textId="77777777" w:rsidR="005F25D3" w:rsidRPr="00E32DFD" w:rsidRDefault="00487708" w:rsidP="00212057">
            <w:r w:rsidRPr="00E32DFD">
              <w:t>Eksportfinansiering Norge:</w:t>
            </w:r>
          </w:p>
        </w:tc>
        <w:tc>
          <w:tcPr>
            <w:tcW w:w="1559" w:type="dxa"/>
          </w:tcPr>
          <w:p w14:paraId="48484E01" w14:textId="77777777" w:rsidR="005F25D3" w:rsidRPr="00E32DFD" w:rsidRDefault="005F25D3" w:rsidP="00212057"/>
        </w:tc>
        <w:tc>
          <w:tcPr>
            <w:tcW w:w="1465" w:type="dxa"/>
          </w:tcPr>
          <w:p w14:paraId="18E565CA" w14:textId="77777777" w:rsidR="005F25D3" w:rsidRPr="00E32DFD" w:rsidRDefault="005F25D3" w:rsidP="00BB5C49">
            <w:pPr>
              <w:jc w:val="right"/>
            </w:pPr>
          </w:p>
        </w:tc>
      </w:tr>
      <w:tr w:rsidR="005F25D3" w:rsidRPr="00E32DFD" w14:paraId="1516CBC1" w14:textId="77777777" w:rsidTr="00BB5C49">
        <w:trPr>
          <w:trHeight w:val="380"/>
        </w:trPr>
        <w:tc>
          <w:tcPr>
            <w:tcW w:w="660" w:type="dxa"/>
          </w:tcPr>
          <w:p w14:paraId="208BA8F6" w14:textId="77777777" w:rsidR="005F25D3" w:rsidRPr="00E32DFD" w:rsidRDefault="005F25D3" w:rsidP="00212057"/>
        </w:tc>
        <w:tc>
          <w:tcPr>
            <w:tcW w:w="660" w:type="dxa"/>
          </w:tcPr>
          <w:p w14:paraId="28DDB4CB" w14:textId="77777777" w:rsidR="005F25D3" w:rsidRPr="00E32DFD" w:rsidRDefault="00487708" w:rsidP="00212057">
            <w:r w:rsidRPr="00E32DFD">
              <w:t>24</w:t>
            </w:r>
          </w:p>
        </w:tc>
        <w:tc>
          <w:tcPr>
            <w:tcW w:w="5196" w:type="dxa"/>
          </w:tcPr>
          <w:p w14:paraId="5C6D97E7" w14:textId="77777777" w:rsidR="005F25D3" w:rsidRPr="00E32DFD" w:rsidRDefault="00487708" w:rsidP="00212057">
            <w:r w:rsidRPr="00E32DFD">
              <w:t xml:space="preserve">Driftsresultat: </w:t>
            </w:r>
          </w:p>
        </w:tc>
        <w:tc>
          <w:tcPr>
            <w:tcW w:w="1559" w:type="dxa"/>
          </w:tcPr>
          <w:p w14:paraId="73694FAF" w14:textId="77777777" w:rsidR="005F25D3" w:rsidRPr="00E32DFD" w:rsidRDefault="005F25D3" w:rsidP="00212057"/>
        </w:tc>
        <w:tc>
          <w:tcPr>
            <w:tcW w:w="1465" w:type="dxa"/>
          </w:tcPr>
          <w:p w14:paraId="2A22D374" w14:textId="77777777" w:rsidR="005F25D3" w:rsidRPr="00E32DFD" w:rsidRDefault="005F25D3" w:rsidP="00BB5C49">
            <w:pPr>
              <w:jc w:val="right"/>
            </w:pPr>
          </w:p>
        </w:tc>
      </w:tr>
      <w:tr w:rsidR="005F25D3" w:rsidRPr="00E32DFD" w14:paraId="3A7EFEE8" w14:textId="77777777" w:rsidTr="00BB5C49">
        <w:trPr>
          <w:trHeight w:val="380"/>
        </w:trPr>
        <w:tc>
          <w:tcPr>
            <w:tcW w:w="660" w:type="dxa"/>
          </w:tcPr>
          <w:p w14:paraId="269370F3" w14:textId="77777777" w:rsidR="005F25D3" w:rsidRPr="00E32DFD" w:rsidRDefault="005F25D3" w:rsidP="00212057"/>
        </w:tc>
        <w:tc>
          <w:tcPr>
            <w:tcW w:w="660" w:type="dxa"/>
          </w:tcPr>
          <w:p w14:paraId="0160D8D9" w14:textId="77777777" w:rsidR="005F25D3" w:rsidRPr="00E32DFD" w:rsidRDefault="005F25D3" w:rsidP="00212057"/>
        </w:tc>
        <w:tc>
          <w:tcPr>
            <w:tcW w:w="5196" w:type="dxa"/>
          </w:tcPr>
          <w:p w14:paraId="7B6BA3A4" w14:textId="77777777" w:rsidR="005F25D3" w:rsidRPr="00E32DFD" w:rsidRDefault="00487708" w:rsidP="00212057">
            <w:r w:rsidRPr="00E32DFD">
              <w:t xml:space="preserve">1 Driftsinntekter </w:t>
            </w:r>
            <w:r w:rsidRPr="00E32DFD">
              <w:tab/>
            </w:r>
          </w:p>
        </w:tc>
        <w:tc>
          <w:tcPr>
            <w:tcW w:w="1559" w:type="dxa"/>
          </w:tcPr>
          <w:p w14:paraId="6B71CE3A" w14:textId="77777777" w:rsidR="005F25D3" w:rsidRPr="00E32DFD" w:rsidRDefault="00487708" w:rsidP="00212057">
            <w:r w:rsidRPr="00E32DFD">
              <w:t>-221 588 000</w:t>
            </w:r>
          </w:p>
        </w:tc>
        <w:tc>
          <w:tcPr>
            <w:tcW w:w="1465" w:type="dxa"/>
          </w:tcPr>
          <w:p w14:paraId="080171FF" w14:textId="77777777" w:rsidR="005F25D3" w:rsidRPr="00E32DFD" w:rsidRDefault="005F25D3" w:rsidP="00BB5C49">
            <w:pPr>
              <w:jc w:val="right"/>
            </w:pPr>
          </w:p>
        </w:tc>
      </w:tr>
      <w:tr w:rsidR="005F25D3" w:rsidRPr="00E32DFD" w14:paraId="097FCA25" w14:textId="77777777" w:rsidTr="00BB5C49">
        <w:trPr>
          <w:trHeight w:val="380"/>
        </w:trPr>
        <w:tc>
          <w:tcPr>
            <w:tcW w:w="660" w:type="dxa"/>
          </w:tcPr>
          <w:p w14:paraId="3505D7C2" w14:textId="77777777" w:rsidR="005F25D3" w:rsidRPr="00E32DFD" w:rsidRDefault="005F25D3" w:rsidP="00212057"/>
        </w:tc>
        <w:tc>
          <w:tcPr>
            <w:tcW w:w="660" w:type="dxa"/>
          </w:tcPr>
          <w:p w14:paraId="3C330046" w14:textId="77777777" w:rsidR="005F25D3" w:rsidRPr="00E32DFD" w:rsidRDefault="005F25D3" w:rsidP="00212057"/>
        </w:tc>
        <w:tc>
          <w:tcPr>
            <w:tcW w:w="5196" w:type="dxa"/>
          </w:tcPr>
          <w:p w14:paraId="0B9E4C42" w14:textId="77777777" w:rsidR="005F25D3" w:rsidRPr="00E32DFD" w:rsidRDefault="00487708" w:rsidP="00212057">
            <w:r w:rsidRPr="00E32DFD">
              <w:t xml:space="preserve">2 Driftsutgifter, </w:t>
            </w:r>
            <w:r w:rsidRPr="00E32DFD">
              <w:rPr>
                <w:rStyle w:val="kursiv"/>
              </w:rPr>
              <w:t>overslagsbevilgning</w:t>
            </w:r>
            <w:r w:rsidRPr="00E32DFD">
              <w:t xml:space="preserve"> </w:t>
            </w:r>
            <w:r w:rsidRPr="00E32DFD">
              <w:tab/>
            </w:r>
          </w:p>
        </w:tc>
        <w:tc>
          <w:tcPr>
            <w:tcW w:w="1559" w:type="dxa"/>
          </w:tcPr>
          <w:p w14:paraId="52E036C0" w14:textId="77777777" w:rsidR="005F25D3" w:rsidRPr="00E32DFD" w:rsidRDefault="00487708" w:rsidP="00212057">
            <w:r w:rsidRPr="00E32DFD">
              <w:t>348 288 000</w:t>
            </w:r>
          </w:p>
        </w:tc>
        <w:tc>
          <w:tcPr>
            <w:tcW w:w="1465" w:type="dxa"/>
          </w:tcPr>
          <w:p w14:paraId="7EA1351E" w14:textId="77777777" w:rsidR="005F25D3" w:rsidRPr="00E32DFD" w:rsidRDefault="005F25D3" w:rsidP="00BB5C49">
            <w:pPr>
              <w:jc w:val="right"/>
            </w:pPr>
          </w:p>
        </w:tc>
      </w:tr>
      <w:tr w:rsidR="005F25D3" w:rsidRPr="00E32DFD" w14:paraId="2026C264" w14:textId="77777777" w:rsidTr="00BB5C49">
        <w:trPr>
          <w:trHeight w:val="380"/>
        </w:trPr>
        <w:tc>
          <w:tcPr>
            <w:tcW w:w="660" w:type="dxa"/>
          </w:tcPr>
          <w:p w14:paraId="067AA5DE" w14:textId="77777777" w:rsidR="005F25D3" w:rsidRPr="00E32DFD" w:rsidRDefault="005F25D3" w:rsidP="00212057"/>
        </w:tc>
        <w:tc>
          <w:tcPr>
            <w:tcW w:w="660" w:type="dxa"/>
          </w:tcPr>
          <w:p w14:paraId="2A39E082" w14:textId="77777777" w:rsidR="005F25D3" w:rsidRPr="00E32DFD" w:rsidRDefault="005F25D3" w:rsidP="00212057"/>
        </w:tc>
        <w:tc>
          <w:tcPr>
            <w:tcW w:w="5196" w:type="dxa"/>
          </w:tcPr>
          <w:p w14:paraId="0966B12C" w14:textId="77777777" w:rsidR="005F25D3" w:rsidRPr="00E32DFD" w:rsidRDefault="005F25D3" w:rsidP="00212057"/>
        </w:tc>
        <w:tc>
          <w:tcPr>
            <w:tcW w:w="1559" w:type="dxa"/>
          </w:tcPr>
          <w:p w14:paraId="43A7A593" w14:textId="77777777" w:rsidR="005F25D3" w:rsidRPr="00E32DFD" w:rsidRDefault="00487708" w:rsidP="00212057">
            <w:r w:rsidRPr="00E32DFD">
              <w:t>126 700 000</w:t>
            </w:r>
          </w:p>
        </w:tc>
        <w:tc>
          <w:tcPr>
            <w:tcW w:w="1465" w:type="dxa"/>
          </w:tcPr>
          <w:p w14:paraId="1187C1E9" w14:textId="77777777" w:rsidR="005F25D3" w:rsidRPr="00E32DFD" w:rsidRDefault="005F25D3" w:rsidP="00BB5C49">
            <w:pPr>
              <w:jc w:val="right"/>
            </w:pPr>
          </w:p>
        </w:tc>
      </w:tr>
      <w:tr w:rsidR="005F25D3" w:rsidRPr="00E32DFD" w14:paraId="559C4D41" w14:textId="77777777" w:rsidTr="00BB5C49">
        <w:trPr>
          <w:trHeight w:val="640"/>
        </w:trPr>
        <w:tc>
          <w:tcPr>
            <w:tcW w:w="660" w:type="dxa"/>
          </w:tcPr>
          <w:p w14:paraId="09FC3964" w14:textId="77777777" w:rsidR="005F25D3" w:rsidRPr="00E32DFD" w:rsidRDefault="005F25D3" w:rsidP="00212057"/>
        </w:tc>
        <w:tc>
          <w:tcPr>
            <w:tcW w:w="660" w:type="dxa"/>
          </w:tcPr>
          <w:p w14:paraId="2C327A9C" w14:textId="77777777" w:rsidR="005F25D3" w:rsidRPr="00E32DFD" w:rsidRDefault="00487708" w:rsidP="00212057">
            <w:r w:rsidRPr="00E32DFD">
              <w:t>90</w:t>
            </w:r>
          </w:p>
        </w:tc>
        <w:tc>
          <w:tcPr>
            <w:tcW w:w="5196" w:type="dxa"/>
          </w:tcPr>
          <w:p w14:paraId="27967EE0" w14:textId="77777777" w:rsidR="005F25D3" w:rsidRPr="00E32DFD" w:rsidRDefault="00487708" w:rsidP="00212057">
            <w:r w:rsidRPr="00E32DFD">
              <w:t>Utbetaling ifølge trekkfullmakt - alminnelig garantiordning, forhøyes med</w:t>
            </w:r>
          </w:p>
        </w:tc>
        <w:tc>
          <w:tcPr>
            <w:tcW w:w="1559" w:type="dxa"/>
          </w:tcPr>
          <w:p w14:paraId="538E26CC" w14:textId="77777777" w:rsidR="005F25D3" w:rsidRPr="00E32DFD" w:rsidRDefault="005F25D3" w:rsidP="00212057"/>
        </w:tc>
        <w:tc>
          <w:tcPr>
            <w:tcW w:w="1465" w:type="dxa"/>
          </w:tcPr>
          <w:p w14:paraId="0F734EA2" w14:textId="77777777" w:rsidR="005F25D3" w:rsidRPr="00E32DFD" w:rsidRDefault="00487708" w:rsidP="00BB5C49">
            <w:pPr>
              <w:jc w:val="right"/>
            </w:pPr>
            <w:r w:rsidRPr="00E32DFD">
              <w:t>4 700 000 000</w:t>
            </w:r>
          </w:p>
        </w:tc>
      </w:tr>
      <w:tr w:rsidR="005F25D3" w:rsidRPr="00E32DFD" w14:paraId="7EAC5A30" w14:textId="77777777" w:rsidTr="00BB5C49">
        <w:trPr>
          <w:trHeight w:val="380"/>
        </w:trPr>
        <w:tc>
          <w:tcPr>
            <w:tcW w:w="660" w:type="dxa"/>
          </w:tcPr>
          <w:p w14:paraId="684C9D7D" w14:textId="77777777" w:rsidR="005F25D3" w:rsidRPr="00E32DFD" w:rsidRDefault="005F25D3" w:rsidP="00212057"/>
        </w:tc>
        <w:tc>
          <w:tcPr>
            <w:tcW w:w="660" w:type="dxa"/>
          </w:tcPr>
          <w:p w14:paraId="5E42AD4F" w14:textId="77777777" w:rsidR="005F25D3" w:rsidRPr="00E32DFD" w:rsidRDefault="005F25D3" w:rsidP="00212057"/>
        </w:tc>
        <w:tc>
          <w:tcPr>
            <w:tcW w:w="5196" w:type="dxa"/>
          </w:tcPr>
          <w:p w14:paraId="3EFF94ED" w14:textId="77777777" w:rsidR="005F25D3" w:rsidRPr="00E32DFD" w:rsidRDefault="00487708" w:rsidP="00212057">
            <w:r w:rsidRPr="00E32DFD">
              <w:t>fra kr 3 000 000 000 til kr 7 700 000 000</w:t>
            </w:r>
          </w:p>
        </w:tc>
        <w:tc>
          <w:tcPr>
            <w:tcW w:w="1559" w:type="dxa"/>
          </w:tcPr>
          <w:p w14:paraId="6E013125" w14:textId="77777777" w:rsidR="005F25D3" w:rsidRPr="00E32DFD" w:rsidRDefault="005F25D3" w:rsidP="00212057"/>
        </w:tc>
        <w:tc>
          <w:tcPr>
            <w:tcW w:w="1465" w:type="dxa"/>
          </w:tcPr>
          <w:p w14:paraId="3EC74B9B" w14:textId="77777777" w:rsidR="005F25D3" w:rsidRPr="00E32DFD" w:rsidRDefault="005F25D3" w:rsidP="00BB5C49">
            <w:pPr>
              <w:jc w:val="right"/>
            </w:pPr>
          </w:p>
        </w:tc>
      </w:tr>
      <w:tr w:rsidR="005F25D3" w:rsidRPr="00E32DFD" w14:paraId="3A957559" w14:textId="77777777" w:rsidTr="00BB5C49">
        <w:trPr>
          <w:trHeight w:val="380"/>
        </w:trPr>
        <w:tc>
          <w:tcPr>
            <w:tcW w:w="660" w:type="dxa"/>
          </w:tcPr>
          <w:p w14:paraId="350CDE52" w14:textId="77777777" w:rsidR="005F25D3" w:rsidRPr="00E32DFD" w:rsidRDefault="00487708" w:rsidP="00212057">
            <w:r w:rsidRPr="00E32DFD">
              <w:t>2470</w:t>
            </w:r>
          </w:p>
        </w:tc>
        <w:tc>
          <w:tcPr>
            <w:tcW w:w="660" w:type="dxa"/>
          </w:tcPr>
          <w:p w14:paraId="49B9C56F" w14:textId="77777777" w:rsidR="005F25D3" w:rsidRPr="00E32DFD" w:rsidRDefault="005F25D3" w:rsidP="00212057"/>
        </w:tc>
        <w:tc>
          <w:tcPr>
            <w:tcW w:w="5196" w:type="dxa"/>
          </w:tcPr>
          <w:p w14:paraId="76D7FE66" w14:textId="77777777" w:rsidR="005F25D3" w:rsidRPr="00E32DFD" w:rsidRDefault="00487708" w:rsidP="00212057">
            <w:r w:rsidRPr="00E32DFD">
              <w:t>Statens pensjonskasse:</w:t>
            </w:r>
          </w:p>
        </w:tc>
        <w:tc>
          <w:tcPr>
            <w:tcW w:w="1559" w:type="dxa"/>
          </w:tcPr>
          <w:p w14:paraId="57478F68" w14:textId="77777777" w:rsidR="005F25D3" w:rsidRPr="00E32DFD" w:rsidRDefault="005F25D3" w:rsidP="00212057"/>
        </w:tc>
        <w:tc>
          <w:tcPr>
            <w:tcW w:w="1465" w:type="dxa"/>
          </w:tcPr>
          <w:p w14:paraId="6F556876" w14:textId="77777777" w:rsidR="005F25D3" w:rsidRPr="00E32DFD" w:rsidRDefault="005F25D3" w:rsidP="00BB5C49">
            <w:pPr>
              <w:jc w:val="right"/>
            </w:pPr>
          </w:p>
        </w:tc>
      </w:tr>
      <w:tr w:rsidR="005F25D3" w:rsidRPr="00E32DFD" w14:paraId="68F04F36" w14:textId="77777777" w:rsidTr="00BB5C49">
        <w:trPr>
          <w:trHeight w:val="380"/>
        </w:trPr>
        <w:tc>
          <w:tcPr>
            <w:tcW w:w="660" w:type="dxa"/>
          </w:tcPr>
          <w:p w14:paraId="12C3A230" w14:textId="77777777" w:rsidR="005F25D3" w:rsidRPr="00E32DFD" w:rsidRDefault="005F25D3" w:rsidP="00212057"/>
        </w:tc>
        <w:tc>
          <w:tcPr>
            <w:tcW w:w="660" w:type="dxa"/>
          </w:tcPr>
          <w:p w14:paraId="7631D085" w14:textId="77777777" w:rsidR="005F25D3" w:rsidRPr="00E32DFD" w:rsidRDefault="00487708" w:rsidP="00212057">
            <w:r w:rsidRPr="00E32DFD">
              <w:t>24</w:t>
            </w:r>
          </w:p>
        </w:tc>
        <w:tc>
          <w:tcPr>
            <w:tcW w:w="5196" w:type="dxa"/>
          </w:tcPr>
          <w:p w14:paraId="70196A49" w14:textId="77777777" w:rsidR="005F25D3" w:rsidRPr="00E32DFD" w:rsidRDefault="00487708" w:rsidP="00212057">
            <w:r w:rsidRPr="00E32DFD">
              <w:t xml:space="preserve">Driftsresultat: </w:t>
            </w:r>
          </w:p>
        </w:tc>
        <w:tc>
          <w:tcPr>
            <w:tcW w:w="1559" w:type="dxa"/>
          </w:tcPr>
          <w:p w14:paraId="1A0F68FC" w14:textId="77777777" w:rsidR="005F25D3" w:rsidRPr="00E32DFD" w:rsidRDefault="005F25D3" w:rsidP="00212057"/>
        </w:tc>
        <w:tc>
          <w:tcPr>
            <w:tcW w:w="1465" w:type="dxa"/>
          </w:tcPr>
          <w:p w14:paraId="5C3B45C4" w14:textId="77777777" w:rsidR="005F25D3" w:rsidRPr="00E32DFD" w:rsidRDefault="005F25D3" w:rsidP="00BB5C49">
            <w:pPr>
              <w:jc w:val="right"/>
            </w:pPr>
          </w:p>
        </w:tc>
      </w:tr>
      <w:tr w:rsidR="005F25D3" w:rsidRPr="00E32DFD" w14:paraId="0FC1FDFB" w14:textId="77777777" w:rsidTr="00BB5C49">
        <w:trPr>
          <w:trHeight w:val="380"/>
        </w:trPr>
        <w:tc>
          <w:tcPr>
            <w:tcW w:w="660" w:type="dxa"/>
          </w:tcPr>
          <w:p w14:paraId="661BB0BE" w14:textId="77777777" w:rsidR="005F25D3" w:rsidRPr="00E32DFD" w:rsidRDefault="005F25D3" w:rsidP="00212057"/>
        </w:tc>
        <w:tc>
          <w:tcPr>
            <w:tcW w:w="660" w:type="dxa"/>
          </w:tcPr>
          <w:p w14:paraId="4F5858F7" w14:textId="77777777" w:rsidR="005F25D3" w:rsidRPr="00E32DFD" w:rsidRDefault="005F25D3" w:rsidP="00212057"/>
        </w:tc>
        <w:tc>
          <w:tcPr>
            <w:tcW w:w="5196" w:type="dxa"/>
          </w:tcPr>
          <w:p w14:paraId="0B59E3CF" w14:textId="77777777" w:rsidR="005F25D3" w:rsidRPr="00E32DFD" w:rsidRDefault="00487708" w:rsidP="00212057">
            <w:r w:rsidRPr="00E32DFD">
              <w:t xml:space="preserve">1 Driftsinntekter, </w:t>
            </w:r>
            <w:r w:rsidRPr="00E32DFD">
              <w:rPr>
                <w:rStyle w:val="kursiv"/>
              </w:rPr>
              <w:t>overslagsbevilgning</w:t>
            </w:r>
            <w:r w:rsidRPr="00E32DFD">
              <w:t xml:space="preserve"> </w:t>
            </w:r>
            <w:r w:rsidRPr="00E32DFD">
              <w:tab/>
            </w:r>
          </w:p>
        </w:tc>
        <w:tc>
          <w:tcPr>
            <w:tcW w:w="1559" w:type="dxa"/>
          </w:tcPr>
          <w:p w14:paraId="12853B24" w14:textId="77777777" w:rsidR="005F25D3" w:rsidRPr="00E32DFD" w:rsidRDefault="00487708" w:rsidP="00212057">
            <w:r w:rsidRPr="00E32DFD">
              <w:t>-661 000 000</w:t>
            </w:r>
          </w:p>
        </w:tc>
        <w:tc>
          <w:tcPr>
            <w:tcW w:w="1465" w:type="dxa"/>
          </w:tcPr>
          <w:p w14:paraId="1C3A9DBC" w14:textId="77777777" w:rsidR="005F25D3" w:rsidRPr="00E32DFD" w:rsidRDefault="005F25D3" w:rsidP="00BB5C49">
            <w:pPr>
              <w:jc w:val="right"/>
            </w:pPr>
          </w:p>
        </w:tc>
      </w:tr>
      <w:tr w:rsidR="005F25D3" w:rsidRPr="00E32DFD" w14:paraId="09B7CF0A" w14:textId="77777777" w:rsidTr="00BB5C49">
        <w:trPr>
          <w:trHeight w:val="380"/>
        </w:trPr>
        <w:tc>
          <w:tcPr>
            <w:tcW w:w="660" w:type="dxa"/>
          </w:tcPr>
          <w:p w14:paraId="20394101" w14:textId="77777777" w:rsidR="005F25D3" w:rsidRPr="00E32DFD" w:rsidRDefault="005F25D3" w:rsidP="00212057"/>
        </w:tc>
        <w:tc>
          <w:tcPr>
            <w:tcW w:w="660" w:type="dxa"/>
          </w:tcPr>
          <w:p w14:paraId="4F7F8D64" w14:textId="77777777" w:rsidR="005F25D3" w:rsidRPr="00E32DFD" w:rsidRDefault="005F25D3" w:rsidP="00212057"/>
        </w:tc>
        <w:tc>
          <w:tcPr>
            <w:tcW w:w="5196" w:type="dxa"/>
          </w:tcPr>
          <w:p w14:paraId="6B6020D9" w14:textId="77777777" w:rsidR="005F25D3" w:rsidRPr="00E32DFD" w:rsidRDefault="00487708" w:rsidP="00212057">
            <w:r w:rsidRPr="00E32DFD">
              <w:t xml:space="preserve">2 Driftsutgifter, </w:t>
            </w:r>
            <w:r w:rsidRPr="00E32DFD">
              <w:rPr>
                <w:rStyle w:val="kursiv"/>
              </w:rPr>
              <w:t>overslagsbevilgning</w:t>
            </w:r>
            <w:r w:rsidRPr="00E32DFD">
              <w:t xml:space="preserve"> </w:t>
            </w:r>
            <w:r w:rsidRPr="00E32DFD">
              <w:tab/>
            </w:r>
          </w:p>
        </w:tc>
        <w:tc>
          <w:tcPr>
            <w:tcW w:w="1559" w:type="dxa"/>
          </w:tcPr>
          <w:p w14:paraId="61D917C5" w14:textId="77777777" w:rsidR="005F25D3" w:rsidRPr="00E32DFD" w:rsidRDefault="00487708" w:rsidP="00212057">
            <w:r w:rsidRPr="00E32DFD">
              <w:t>527 000 000</w:t>
            </w:r>
          </w:p>
        </w:tc>
        <w:tc>
          <w:tcPr>
            <w:tcW w:w="1465" w:type="dxa"/>
          </w:tcPr>
          <w:p w14:paraId="6071D2FB" w14:textId="77777777" w:rsidR="005F25D3" w:rsidRPr="00E32DFD" w:rsidRDefault="005F25D3" w:rsidP="00BB5C49">
            <w:pPr>
              <w:jc w:val="right"/>
            </w:pPr>
          </w:p>
        </w:tc>
      </w:tr>
      <w:tr w:rsidR="005F25D3" w:rsidRPr="00E32DFD" w14:paraId="63E01EB7" w14:textId="77777777" w:rsidTr="00BB5C49">
        <w:trPr>
          <w:trHeight w:val="380"/>
        </w:trPr>
        <w:tc>
          <w:tcPr>
            <w:tcW w:w="660" w:type="dxa"/>
          </w:tcPr>
          <w:p w14:paraId="6B8E5CAA" w14:textId="77777777" w:rsidR="005F25D3" w:rsidRPr="00E32DFD" w:rsidRDefault="005F25D3" w:rsidP="00212057"/>
        </w:tc>
        <w:tc>
          <w:tcPr>
            <w:tcW w:w="660" w:type="dxa"/>
          </w:tcPr>
          <w:p w14:paraId="4F85E223" w14:textId="77777777" w:rsidR="005F25D3" w:rsidRPr="00E32DFD" w:rsidRDefault="005F25D3" w:rsidP="00212057"/>
        </w:tc>
        <w:tc>
          <w:tcPr>
            <w:tcW w:w="5196" w:type="dxa"/>
          </w:tcPr>
          <w:p w14:paraId="5E4146A2" w14:textId="77777777" w:rsidR="005F25D3" w:rsidRPr="00E32DFD" w:rsidRDefault="00487708" w:rsidP="00212057">
            <w:r w:rsidRPr="00E32DFD">
              <w:t xml:space="preserve">3 Avskrivninger </w:t>
            </w:r>
            <w:r w:rsidRPr="00E32DFD">
              <w:tab/>
            </w:r>
          </w:p>
        </w:tc>
        <w:tc>
          <w:tcPr>
            <w:tcW w:w="1559" w:type="dxa"/>
          </w:tcPr>
          <w:p w14:paraId="093FA09A" w14:textId="77777777" w:rsidR="005F25D3" w:rsidRPr="00E32DFD" w:rsidRDefault="00487708" w:rsidP="00212057">
            <w:r w:rsidRPr="00E32DFD">
              <w:t>80 000 000</w:t>
            </w:r>
          </w:p>
        </w:tc>
        <w:tc>
          <w:tcPr>
            <w:tcW w:w="1465" w:type="dxa"/>
          </w:tcPr>
          <w:p w14:paraId="6900EF10" w14:textId="77777777" w:rsidR="005F25D3" w:rsidRPr="00E32DFD" w:rsidRDefault="005F25D3" w:rsidP="00BB5C49">
            <w:pPr>
              <w:jc w:val="right"/>
            </w:pPr>
          </w:p>
        </w:tc>
      </w:tr>
      <w:tr w:rsidR="005F25D3" w:rsidRPr="00E32DFD" w14:paraId="28AC636C" w14:textId="77777777" w:rsidTr="00BB5C49">
        <w:trPr>
          <w:trHeight w:val="380"/>
        </w:trPr>
        <w:tc>
          <w:tcPr>
            <w:tcW w:w="660" w:type="dxa"/>
          </w:tcPr>
          <w:p w14:paraId="28072D85" w14:textId="77777777" w:rsidR="005F25D3" w:rsidRPr="00E32DFD" w:rsidRDefault="005F25D3" w:rsidP="00212057"/>
        </w:tc>
        <w:tc>
          <w:tcPr>
            <w:tcW w:w="660" w:type="dxa"/>
          </w:tcPr>
          <w:p w14:paraId="366A1565" w14:textId="77777777" w:rsidR="005F25D3" w:rsidRPr="00E32DFD" w:rsidRDefault="005F25D3" w:rsidP="00212057"/>
        </w:tc>
        <w:tc>
          <w:tcPr>
            <w:tcW w:w="5196" w:type="dxa"/>
          </w:tcPr>
          <w:p w14:paraId="1EC38182" w14:textId="77777777" w:rsidR="005F25D3" w:rsidRPr="00E32DFD" w:rsidRDefault="00487708" w:rsidP="00212057">
            <w:r w:rsidRPr="00E32DFD">
              <w:t xml:space="preserve">5 Til investeringsformål </w:t>
            </w:r>
            <w:r w:rsidRPr="00E32DFD">
              <w:tab/>
            </w:r>
          </w:p>
        </w:tc>
        <w:tc>
          <w:tcPr>
            <w:tcW w:w="1559" w:type="dxa"/>
          </w:tcPr>
          <w:p w14:paraId="4D4C2C72" w14:textId="77777777" w:rsidR="005F25D3" w:rsidRPr="00E32DFD" w:rsidRDefault="00487708" w:rsidP="00212057">
            <w:r w:rsidRPr="00E32DFD">
              <w:t>37 000 000</w:t>
            </w:r>
          </w:p>
        </w:tc>
        <w:tc>
          <w:tcPr>
            <w:tcW w:w="1465" w:type="dxa"/>
          </w:tcPr>
          <w:p w14:paraId="7E51F18B" w14:textId="77777777" w:rsidR="005F25D3" w:rsidRPr="00E32DFD" w:rsidRDefault="005F25D3" w:rsidP="00BB5C49">
            <w:pPr>
              <w:jc w:val="right"/>
            </w:pPr>
          </w:p>
        </w:tc>
      </w:tr>
      <w:tr w:rsidR="005F25D3" w:rsidRPr="00E32DFD" w14:paraId="404B6C7F" w14:textId="77777777" w:rsidTr="00BB5C49">
        <w:trPr>
          <w:trHeight w:val="380"/>
        </w:trPr>
        <w:tc>
          <w:tcPr>
            <w:tcW w:w="660" w:type="dxa"/>
          </w:tcPr>
          <w:p w14:paraId="786EFEDF" w14:textId="77777777" w:rsidR="005F25D3" w:rsidRPr="00E32DFD" w:rsidRDefault="005F25D3" w:rsidP="00212057"/>
        </w:tc>
        <w:tc>
          <w:tcPr>
            <w:tcW w:w="660" w:type="dxa"/>
          </w:tcPr>
          <w:p w14:paraId="5534ACA4" w14:textId="77777777" w:rsidR="005F25D3" w:rsidRPr="00E32DFD" w:rsidRDefault="005F25D3" w:rsidP="00212057"/>
        </w:tc>
        <w:tc>
          <w:tcPr>
            <w:tcW w:w="5196" w:type="dxa"/>
          </w:tcPr>
          <w:p w14:paraId="60D004B0" w14:textId="77777777" w:rsidR="005F25D3" w:rsidRPr="00E32DFD" w:rsidRDefault="005F25D3" w:rsidP="00212057"/>
        </w:tc>
        <w:tc>
          <w:tcPr>
            <w:tcW w:w="1559" w:type="dxa"/>
          </w:tcPr>
          <w:p w14:paraId="2750D078" w14:textId="77777777" w:rsidR="005F25D3" w:rsidRPr="00E32DFD" w:rsidRDefault="00487708" w:rsidP="00212057">
            <w:r w:rsidRPr="00E32DFD">
              <w:t>-17 000 000</w:t>
            </w:r>
          </w:p>
        </w:tc>
        <w:tc>
          <w:tcPr>
            <w:tcW w:w="1465" w:type="dxa"/>
          </w:tcPr>
          <w:p w14:paraId="625A6116" w14:textId="77777777" w:rsidR="005F25D3" w:rsidRPr="00E32DFD" w:rsidRDefault="005F25D3" w:rsidP="00BB5C49">
            <w:pPr>
              <w:jc w:val="right"/>
            </w:pPr>
          </w:p>
        </w:tc>
      </w:tr>
      <w:tr w:rsidR="005F25D3" w:rsidRPr="00E32DFD" w14:paraId="3BE0FCDD" w14:textId="77777777" w:rsidTr="00BB5C49">
        <w:trPr>
          <w:trHeight w:val="380"/>
        </w:trPr>
        <w:tc>
          <w:tcPr>
            <w:tcW w:w="660" w:type="dxa"/>
          </w:tcPr>
          <w:p w14:paraId="288E265F" w14:textId="77777777" w:rsidR="005F25D3" w:rsidRPr="00E32DFD" w:rsidRDefault="00487708" w:rsidP="00212057">
            <w:r w:rsidRPr="00E32DFD">
              <w:t>2530</w:t>
            </w:r>
          </w:p>
        </w:tc>
        <w:tc>
          <w:tcPr>
            <w:tcW w:w="660" w:type="dxa"/>
          </w:tcPr>
          <w:p w14:paraId="7062C301" w14:textId="77777777" w:rsidR="005F25D3" w:rsidRPr="00E32DFD" w:rsidRDefault="005F25D3" w:rsidP="00212057"/>
        </w:tc>
        <w:tc>
          <w:tcPr>
            <w:tcW w:w="5196" w:type="dxa"/>
          </w:tcPr>
          <w:p w14:paraId="17DFFBEC" w14:textId="77777777" w:rsidR="005F25D3" w:rsidRPr="00E32DFD" w:rsidRDefault="00487708" w:rsidP="00212057">
            <w:r w:rsidRPr="00E32DFD">
              <w:t>Foreldrepenger:</w:t>
            </w:r>
          </w:p>
        </w:tc>
        <w:tc>
          <w:tcPr>
            <w:tcW w:w="1559" w:type="dxa"/>
          </w:tcPr>
          <w:p w14:paraId="06D03846" w14:textId="77777777" w:rsidR="005F25D3" w:rsidRPr="00E32DFD" w:rsidRDefault="005F25D3" w:rsidP="00212057"/>
        </w:tc>
        <w:tc>
          <w:tcPr>
            <w:tcW w:w="1465" w:type="dxa"/>
          </w:tcPr>
          <w:p w14:paraId="7D0B76FF" w14:textId="77777777" w:rsidR="005F25D3" w:rsidRPr="00E32DFD" w:rsidRDefault="005F25D3" w:rsidP="00BB5C49">
            <w:pPr>
              <w:jc w:val="right"/>
            </w:pPr>
          </w:p>
        </w:tc>
      </w:tr>
      <w:tr w:rsidR="005F25D3" w:rsidRPr="00E32DFD" w14:paraId="5FFC393A" w14:textId="77777777" w:rsidTr="00BB5C49">
        <w:trPr>
          <w:trHeight w:val="380"/>
        </w:trPr>
        <w:tc>
          <w:tcPr>
            <w:tcW w:w="660" w:type="dxa"/>
          </w:tcPr>
          <w:p w14:paraId="4151773D" w14:textId="77777777" w:rsidR="005F25D3" w:rsidRPr="00E32DFD" w:rsidRDefault="005F25D3" w:rsidP="00212057"/>
        </w:tc>
        <w:tc>
          <w:tcPr>
            <w:tcW w:w="660" w:type="dxa"/>
          </w:tcPr>
          <w:p w14:paraId="6D58278A" w14:textId="77777777" w:rsidR="005F25D3" w:rsidRPr="00E32DFD" w:rsidRDefault="00487708" w:rsidP="00212057">
            <w:r w:rsidRPr="00E32DFD">
              <w:t>70</w:t>
            </w:r>
          </w:p>
        </w:tc>
        <w:tc>
          <w:tcPr>
            <w:tcW w:w="6755" w:type="dxa"/>
            <w:gridSpan w:val="2"/>
          </w:tcPr>
          <w:p w14:paraId="69F1C4CD" w14:textId="77777777" w:rsidR="005F25D3" w:rsidRPr="00E32DFD" w:rsidRDefault="00487708" w:rsidP="00212057">
            <w:r w:rsidRPr="00E32DFD">
              <w:t xml:space="preserve">Foreldrepenger ved fødsel, </w:t>
            </w:r>
            <w:r w:rsidRPr="00E32DFD">
              <w:rPr>
                <w:rStyle w:val="kursiv"/>
              </w:rPr>
              <w:t>overslagsbevilgning</w:t>
            </w:r>
            <w:r w:rsidRPr="00E32DFD">
              <w:t>, forhøyes med</w:t>
            </w:r>
          </w:p>
        </w:tc>
        <w:tc>
          <w:tcPr>
            <w:tcW w:w="1465" w:type="dxa"/>
          </w:tcPr>
          <w:p w14:paraId="7B17ED6C" w14:textId="77777777" w:rsidR="005F25D3" w:rsidRPr="00E32DFD" w:rsidRDefault="00487708" w:rsidP="00BB5C49">
            <w:pPr>
              <w:jc w:val="right"/>
            </w:pPr>
            <w:r w:rsidRPr="00E32DFD">
              <w:t>1 618 900 000</w:t>
            </w:r>
          </w:p>
        </w:tc>
      </w:tr>
      <w:tr w:rsidR="005F25D3" w:rsidRPr="00E32DFD" w14:paraId="4F0CBBD4" w14:textId="77777777" w:rsidTr="00BB5C49">
        <w:trPr>
          <w:trHeight w:val="380"/>
        </w:trPr>
        <w:tc>
          <w:tcPr>
            <w:tcW w:w="660" w:type="dxa"/>
          </w:tcPr>
          <w:p w14:paraId="6A2C3C9C" w14:textId="77777777" w:rsidR="005F25D3" w:rsidRPr="00E32DFD" w:rsidRDefault="005F25D3" w:rsidP="00212057"/>
        </w:tc>
        <w:tc>
          <w:tcPr>
            <w:tcW w:w="660" w:type="dxa"/>
          </w:tcPr>
          <w:p w14:paraId="3E1E2502" w14:textId="77777777" w:rsidR="005F25D3" w:rsidRPr="00E32DFD" w:rsidRDefault="005F25D3" w:rsidP="00212057"/>
        </w:tc>
        <w:tc>
          <w:tcPr>
            <w:tcW w:w="5196" w:type="dxa"/>
          </w:tcPr>
          <w:p w14:paraId="257E8CA1" w14:textId="77777777" w:rsidR="005F25D3" w:rsidRPr="00E32DFD" w:rsidRDefault="00487708" w:rsidP="00212057">
            <w:r w:rsidRPr="00E32DFD">
              <w:t>fra kr 21 771 100 000 til kr 23 390 000 000</w:t>
            </w:r>
          </w:p>
        </w:tc>
        <w:tc>
          <w:tcPr>
            <w:tcW w:w="1559" w:type="dxa"/>
          </w:tcPr>
          <w:p w14:paraId="02E5BA3C" w14:textId="77777777" w:rsidR="005F25D3" w:rsidRPr="00E32DFD" w:rsidRDefault="005F25D3" w:rsidP="00212057"/>
        </w:tc>
        <w:tc>
          <w:tcPr>
            <w:tcW w:w="1465" w:type="dxa"/>
          </w:tcPr>
          <w:p w14:paraId="422636AF" w14:textId="77777777" w:rsidR="005F25D3" w:rsidRPr="00E32DFD" w:rsidRDefault="005F25D3" w:rsidP="00BB5C49">
            <w:pPr>
              <w:jc w:val="right"/>
            </w:pPr>
          </w:p>
        </w:tc>
      </w:tr>
      <w:tr w:rsidR="005F25D3" w:rsidRPr="00E32DFD" w14:paraId="20DAA66B" w14:textId="77777777" w:rsidTr="00BB5C49">
        <w:trPr>
          <w:trHeight w:val="380"/>
        </w:trPr>
        <w:tc>
          <w:tcPr>
            <w:tcW w:w="660" w:type="dxa"/>
          </w:tcPr>
          <w:p w14:paraId="368EA635" w14:textId="77777777" w:rsidR="005F25D3" w:rsidRPr="00E32DFD" w:rsidRDefault="005F25D3" w:rsidP="00212057"/>
        </w:tc>
        <w:tc>
          <w:tcPr>
            <w:tcW w:w="660" w:type="dxa"/>
          </w:tcPr>
          <w:p w14:paraId="198B1234" w14:textId="77777777" w:rsidR="005F25D3" w:rsidRPr="00E32DFD" w:rsidRDefault="00487708" w:rsidP="00212057">
            <w:r w:rsidRPr="00E32DFD">
              <w:t>71</w:t>
            </w:r>
          </w:p>
        </w:tc>
        <w:tc>
          <w:tcPr>
            <w:tcW w:w="6755" w:type="dxa"/>
            <w:gridSpan w:val="2"/>
          </w:tcPr>
          <w:p w14:paraId="07460B4B" w14:textId="77777777" w:rsidR="005F25D3" w:rsidRPr="00E32DFD" w:rsidRDefault="00487708" w:rsidP="00212057">
            <w:r w:rsidRPr="00E32DFD">
              <w:t xml:space="preserve">Engangsstønad ved fødsel og adopsjon, </w:t>
            </w:r>
            <w:r w:rsidRPr="00E32DFD">
              <w:rPr>
                <w:rStyle w:val="kursiv"/>
              </w:rPr>
              <w:t>overslagsbevilgning</w:t>
            </w:r>
            <w:r w:rsidRPr="00E32DFD">
              <w:t>, forhøyes med</w:t>
            </w:r>
          </w:p>
        </w:tc>
        <w:tc>
          <w:tcPr>
            <w:tcW w:w="1465" w:type="dxa"/>
          </w:tcPr>
          <w:p w14:paraId="252BEAC7" w14:textId="77777777" w:rsidR="005F25D3" w:rsidRPr="00E32DFD" w:rsidRDefault="00487708" w:rsidP="00BB5C49">
            <w:pPr>
              <w:jc w:val="right"/>
            </w:pPr>
            <w:r w:rsidRPr="00E32DFD">
              <w:t>15 000 000</w:t>
            </w:r>
          </w:p>
        </w:tc>
      </w:tr>
      <w:tr w:rsidR="005F25D3" w:rsidRPr="00E32DFD" w14:paraId="1F92FA11" w14:textId="77777777" w:rsidTr="00BB5C49">
        <w:trPr>
          <w:trHeight w:val="380"/>
        </w:trPr>
        <w:tc>
          <w:tcPr>
            <w:tcW w:w="660" w:type="dxa"/>
          </w:tcPr>
          <w:p w14:paraId="7F2F0D57" w14:textId="77777777" w:rsidR="005F25D3" w:rsidRPr="00E32DFD" w:rsidRDefault="005F25D3" w:rsidP="00212057"/>
        </w:tc>
        <w:tc>
          <w:tcPr>
            <w:tcW w:w="660" w:type="dxa"/>
          </w:tcPr>
          <w:p w14:paraId="4B1FC4D5" w14:textId="77777777" w:rsidR="005F25D3" w:rsidRPr="00E32DFD" w:rsidRDefault="005F25D3" w:rsidP="00212057"/>
        </w:tc>
        <w:tc>
          <w:tcPr>
            <w:tcW w:w="5196" w:type="dxa"/>
          </w:tcPr>
          <w:p w14:paraId="1CCEED88" w14:textId="77777777" w:rsidR="005F25D3" w:rsidRPr="00E32DFD" w:rsidRDefault="00487708" w:rsidP="00212057">
            <w:r w:rsidRPr="00E32DFD">
              <w:t>fra kr 785 000 000 til kr 800 000 000</w:t>
            </w:r>
          </w:p>
        </w:tc>
        <w:tc>
          <w:tcPr>
            <w:tcW w:w="1559" w:type="dxa"/>
          </w:tcPr>
          <w:p w14:paraId="497B3F31" w14:textId="77777777" w:rsidR="005F25D3" w:rsidRPr="00E32DFD" w:rsidRDefault="005F25D3" w:rsidP="00212057"/>
        </w:tc>
        <w:tc>
          <w:tcPr>
            <w:tcW w:w="1465" w:type="dxa"/>
          </w:tcPr>
          <w:p w14:paraId="18340AE7" w14:textId="77777777" w:rsidR="005F25D3" w:rsidRPr="00E32DFD" w:rsidRDefault="005F25D3" w:rsidP="00BB5C49">
            <w:pPr>
              <w:jc w:val="right"/>
            </w:pPr>
          </w:p>
        </w:tc>
      </w:tr>
      <w:tr w:rsidR="005F25D3" w:rsidRPr="00E32DFD" w14:paraId="4258B82F" w14:textId="77777777" w:rsidTr="00BB5C49">
        <w:trPr>
          <w:trHeight w:val="380"/>
        </w:trPr>
        <w:tc>
          <w:tcPr>
            <w:tcW w:w="660" w:type="dxa"/>
          </w:tcPr>
          <w:p w14:paraId="64900FDA" w14:textId="77777777" w:rsidR="005F25D3" w:rsidRPr="00E32DFD" w:rsidRDefault="005F25D3" w:rsidP="00212057"/>
        </w:tc>
        <w:tc>
          <w:tcPr>
            <w:tcW w:w="660" w:type="dxa"/>
          </w:tcPr>
          <w:p w14:paraId="05BD0873" w14:textId="77777777" w:rsidR="005F25D3" w:rsidRPr="00E32DFD" w:rsidRDefault="00487708" w:rsidP="00212057">
            <w:r w:rsidRPr="00E32DFD">
              <w:t>72</w:t>
            </w:r>
          </w:p>
        </w:tc>
        <w:tc>
          <w:tcPr>
            <w:tcW w:w="6755" w:type="dxa"/>
            <w:gridSpan w:val="2"/>
          </w:tcPr>
          <w:p w14:paraId="3FF9C69F" w14:textId="77777777" w:rsidR="005F25D3" w:rsidRPr="00E32DFD" w:rsidRDefault="00487708" w:rsidP="00212057">
            <w:r w:rsidRPr="00E32DFD">
              <w:t xml:space="preserve">Feriepenger av foreldrepenger, </w:t>
            </w:r>
            <w:r w:rsidRPr="00E32DFD">
              <w:rPr>
                <w:rStyle w:val="kursiv"/>
              </w:rPr>
              <w:t>overslagsbevilgning</w:t>
            </w:r>
            <w:r w:rsidRPr="00E32DFD">
              <w:t>, nedsettes med</w:t>
            </w:r>
          </w:p>
        </w:tc>
        <w:tc>
          <w:tcPr>
            <w:tcW w:w="1465" w:type="dxa"/>
          </w:tcPr>
          <w:p w14:paraId="6C4586FE" w14:textId="77777777" w:rsidR="005F25D3" w:rsidRPr="00E32DFD" w:rsidRDefault="00487708" w:rsidP="00BB5C49">
            <w:pPr>
              <w:jc w:val="right"/>
            </w:pPr>
            <w:r w:rsidRPr="00E32DFD">
              <w:t>5 000 000</w:t>
            </w:r>
          </w:p>
        </w:tc>
      </w:tr>
      <w:tr w:rsidR="005F25D3" w:rsidRPr="00E32DFD" w14:paraId="5439F817" w14:textId="77777777" w:rsidTr="00BB5C49">
        <w:trPr>
          <w:trHeight w:val="380"/>
        </w:trPr>
        <w:tc>
          <w:tcPr>
            <w:tcW w:w="660" w:type="dxa"/>
          </w:tcPr>
          <w:p w14:paraId="609EAAEE" w14:textId="77777777" w:rsidR="005F25D3" w:rsidRPr="00E32DFD" w:rsidRDefault="005F25D3" w:rsidP="00212057"/>
        </w:tc>
        <w:tc>
          <w:tcPr>
            <w:tcW w:w="660" w:type="dxa"/>
          </w:tcPr>
          <w:p w14:paraId="42104DB8" w14:textId="77777777" w:rsidR="005F25D3" w:rsidRPr="00E32DFD" w:rsidRDefault="005F25D3" w:rsidP="00212057"/>
        </w:tc>
        <w:tc>
          <w:tcPr>
            <w:tcW w:w="5196" w:type="dxa"/>
          </w:tcPr>
          <w:p w14:paraId="06825CD8" w14:textId="77777777" w:rsidR="005F25D3" w:rsidRPr="00E32DFD" w:rsidRDefault="00487708" w:rsidP="00212057">
            <w:r w:rsidRPr="00E32DFD">
              <w:t>fra kr 575 000 000 til kr 570 000 000</w:t>
            </w:r>
          </w:p>
        </w:tc>
        <w:tc>
          <w:tcPr>
            <w:tcW w:w="1559" w:type="dxa"/>
          </w:tcPr>
          <w:p w14:paraId="52308B81" w14:textId="77777777" w:rsidR="005F25D3" w:rsidRPr="00E32DFD" w:rsidRDefault="005F25D3" w:rsidP="00212057"/>
        </w:tc>
        <w:tc>
          <w:tcPr>
            <w:tcW w:w="1465" w:type="dxa"/>
          </w:tcPr>
          <w:p w14:paraId="2B64C72E" w14:textId="77777777" w:rsidR="005F25D3" w:rsidRPr="00E32DFD" w:rsidRDefault="005F25D3" w:rsidP="00BB5C49">
            <w:pPr>
              <w:jc w:val="right"/>
            </w:pPr>
          </w:p>
        </w:tc>
      </w:tr>
      <w:tr w:rsidR="005F25D3" w:rsidRPr="00E32DFD" w14:paraId="5BDD7356" w14:textId="77777777" w:rsidTr="00BB5C49">
        <w:trPr>
          <w:trHeight w:val="380"/>
        </w:trPr>
        <w:tc>
          <w:tcPr>
            <w:tcW w:w="660" w:type="dxa"/>
          </w:tcPr>
          <w:p w14:paraId="4EEF7607" w14:textId="77777777" w:rsidR="005F25D3" w:rsidRPr="00E32DFD" w:rsidRDefault="005F25D3" w:rsidP="00212057"/>
        </w:tc>
        <w:tc>
          <w:tcPr>
            <w:tcW w:w="660" w:type="dxa"/>
          </w:tcPr>
          <w:p w14:paraId="538FC50E" w14:textId="77777777" w:rsidR="005F25D3" w:rsidRPr="00E32DFD" w:rsidRDefault="00487708" w:rsidP="00212057">
            <w:r w:rsidRPr="00E32DFD">
              <w:t>73</w:t>
            </w:r>
          </w:p>
        </w:tc>
        <w:tc>
          <w:tcPr>
            <w:tcW w:w="6755" w:type="dxa"/>
            <w:gridSpan w:val="2"/>
          </w:tcPr>
          <w:p w14:paraId="4D87941C" w14:textId="77777777" w:rsidR="005F25D3" w:rsidRPr="00E32DFD" w:rsidRDefault="00487708" w:rsidP="00212057">
            <w:r w:rsidRPr="00E32DFD">
              <w:t xml:space="preserve">Foreldrepenger ved adopsjon, </w:t>
            </w:r>
            <w:r w:rsidRPr="00E32DFD">
              <w:rPr>
                <w:rStyle w:val="kursiv"/>
              </w:rPr>
              <w:t>overslagsbevilgning</w:t>
            </w:r>
            <w:r w:rsidRPr="00E32DFD">
              <w:t>, forhøyes med</w:t>
            </w:r>
          </w:p>
        </w:tc>
        <w:tc>
          <w:tcPr>
            <w:tcW w:w="1465" w:type="dxa"/>
          </w:tcPr>
          <w:p w14:paraId="6549D0D5" w14:textId="77777777" w:rsidR="005F25D3" w:rsidRPr="00E32DFD" w:rsidRDefault="00487708" w:rsidP="00BB5C49">
            <w:pPr>
              <w:jc w:val="right"/>
            </w:pPr>
            <w:r w:rsidRPr="00E32DFD">
              <w:t>8 000 000</w:t>
            </w:r>
          </w:p>
        </w:tc>
      </w:tr>
      <w:tr w:rsidR="005F25D3" w:rsidRPr="00E32DFD" w14:paraId="265B98CF" w14:textId="77777777" w:rsidTr="00BB5C49">
        <w:trPr>
          <w:trHeight w:val="380"/>
        </w:trPr>
        <w:tc>
          <w:tcPr>
            <w:tcW w:w="660" w:type="dxa"/>
          </w:tcPr>
          <w:p w14:paraId="599EA306" w14:textId="77777777" w:rsidR="005F25D3" w:rsidRPr="00E32DFD" w:rsidRDefault="005F25D3" w:rsidP="00212057"/>
        </w:tc>
        <w:tc>
          <w:tcPr>
            <w:tcW w:w="660" w:type="dxa"/>
          </w:tcPr>
          <w:p w14:paraId="35E115E4" w14:textId="77777777" w:rsidR="005F25D3" w:rsidRPr="00E32DFD" w:rsidRDefault="005F25D3" w:rsidP="00212057"/>
        </w:tc>
        <w:tc>
          <w:tcPr>
            <w:tcW w:w="5196" w:type="dxa"/>
          </w:tcPr>
          <w:p w14:paraId="17119735" w14:textId="77777777" w:rsidR="005F25D3" w:rsidRPr="00E32DFD" w:rsidRDefault="00487708" w:rsidP="00212057">
            <w:r w:rsidRPr="00E32DFD">
              <w:t>fra kr 30 000 000 til kr 38 000 000</w:t>
            </w:r>
          </w:p>
        </w:tc>
        <w:tc>
          <w:tcPr>
            <w:tcW w:w="1559" w:type="dxa"/>
          </w:tcPr>
          <w:p w14:paraId="18E29BC1" w14:textId="77777777" w:rsidR="005F25D3" w:rsidRPr="00E32DFD" w:rsidRDefault="005F25D3" w:rsidP="00212057"/>
        </w:tc>
        <w:tc>
          <w:tcPr>
            <w:tcW w:w="1465" w:type="dxa"/>
          </w:tcPr>
          <w:p w14:paraId="487E0A3D" w14:textId="77777777" w:rsidR="005F25D3" w:rsidRPr="00E32DFD" w:rsidRDefault="005F25D3" w:rsidP="00BB5C49">
            <w:pPr>
              <w:jc w:val="right"/>
            </w:pPr>
          </w:p>
        </w:tc>
      </w:tr>
      <w:tr w:rsidR="005F25D3" w:rsidRPr="00E32DFD" w14:paraId="54FD996B" w14:textId="77777777" w:rsidTr="00BB5C49">
        <w:trPr>
          <w:trHeight w:val="380"/>
        </w:trPr>
        <w:tc>
          <w:tcPr>
            <w:tcW w:w="660" w:type="dxa"/>
          </w:tcPr>
          <w:p w14:paraId="2301FE17" w14:textId="77777777" w:rsidR="005F25D3" w:rsidRPr="00E32DFD" w:rsidRDefault="00487708" w:rsidP="00212057">
            <w:r w:rsidRPr="00E32DFD">
              <w:t>2541</w:t>
            </w:r>
          </w:p>
        </w:tc>
        <w:tc>
          <w:tcPr>
            <w:tcW w:w="660" w:type="dxa"/>
          </w:tcPr>
          <w:p w14:paraId="1E7D775F" w14:textId="77777777" w:rsidR="005F25D3" w:rsidRPr="00E32DFD" w:rsidRDefault="005F25D3" w:rsidP="00212057"/>
        </w:tc>
        <w:tc>
          <w:tcPr>
            <w:tcW w:w="5196" w:type="dxa"/>
          </w:tcPr>
          <w:p w14:paraId="4E594822" w14:textId="77777777" w:rsidR="005F25D3" w:rsidRPr="00E32DFD" w:rsidRDefault="00487708" w:rsidP="00212057">
            <w:r w:rsidRPr="00E32DFD">
              <w:t>Dagpenger:</w:t>
            </w:r>
          </w:p>
        </w:tc>
        <w:tc>
          <w:tcPr>
            <w:tcW w:w="1559" w:type="dxa"/>
          </w:tcPr>
          <w:p w14:paraId="52312B46" w14:textId="77777777" w:rsidR="005F25D3" w:rsidRPr="00E32DFD" w:rsidRDefault="005F25D3" w:rsidP="00212057"/>
        </w:tc>
        <w:tc>
          <w:tcPr>
            <w:tcW w:w="1465" w:type="dxa"/>
          </w:tcPr>
          <w:p w14:paraId="4355FDFD" w14:textId="77777777" w:rsidR="005F25D3" w:rsidRPr="00E32DFD" w:rsidRDefault="005F25D3" w:rsidP="00BB5C49">
            <w:pPr>
              <w:jc w:val="right"/>
            </w:pPr>
          </w:p>
        </w:tc>
      </w:tr>
      <w:tr w:rsidR="005F25D3" w:rsidRPr="00E32DFD" w14:paraId="49CB3F25" w14:textId="77777777" w:rsidTr="00BB5C49">
        <w:trPr>
          <w:trHeight w:val="380"/>
        </w:trPr>
        <w:tc>
          <w:tcPr>
            <w:tcW w:w="660" w:type="dxa"/>
          </w:tcPr>
          <w:p w14:paraId="1FF374CA" w14:textId="77777777" w:rsidR="005F25D3" w:rsidRPr="00E32DFD" w:rsidRDefault="005F25D3" w:rsidP="00212057"/>
        </w:tc>
        <w:tc>
          <w:tcPr>
            <w:tcW w:w="660" w:type="dxa"/>
          </w:tcPr>
          <w:p w14:paraId="59D437D5" w14:textId="77777777" w:rsidR="005F25D3" w:rsidRPr="00E32DFD" w:rsidRDefault="00487708" w:rsidP="00212057">
            <w:r w:rsidRPr="00E32DFD">
              <w:t>70</w:t>
            </w:r>
          </w:p>
        </w:tc>
        <w:tc>
          <w:tcPr>
            <w:tcW w:w="5196" w:type="dxa"/>
          </w:tcPr>
          <w:p w14:paraId="3D6EC709" w14:textId="77777777" w:rsidR="005F25D3" w:rsidRPr="00E32DFD" w:rsidRDefault="00487708" w:rsidP="00212057">
            <w:r w:rsidRPr="00E32DFD">
              <w:t xml:space="preserve">Dagpenger, </w:t>
            </w:r>
            <w:r w:rsidRPr="00E32DFD">
              <w:rPr>
                <w:rStyle w:val="kursiv"/>
              </w:rPr>
              <w:t>overslagsbevilgning</w:t>
            </w:r>
            <w:r w:rsidRPr="00E32DFD">
              <w:t>, nedsettes med</w:t>
            </w:r>
          </w:p>
        </w:tc>
        <w:tc>
          <w:tcPr>
            <w:tcW w:w="1559" w:type="dxa"/>
          </w:tcPr>
          <w:p w14:paraId="5DD68A3F" w14:textId="77777777" w:rsidR="005F25D3" w:rsidRPr="00E32DFD" w:rsidRDefault="005F25D3" w:rsidP="00212057"/>
        </w:tc>
        <w:tc>
          <w:tcPr>
            <w:tcW w:w="1465" w:type="dxa"/>
          </w:tcPr>
          <w:p w14:paraId="0A8274E6" w14:textId="77777777" w:rsidR="005F25D3" w:rsidRPr="00E32DFD" w:rsidRDefault="00487708" w:rsidP="00BB5C49">
            <w:pPr>
              <w:jc w:val="right"/>
            </w:pPr>
            <w:r w:rsidRPr="00E32DFD">
              <w:t>3 033 100 000</w:t>
            </w:r>
          </w:p>
        </w:tc>
      </w:tr>
      <w:tr w:rsidR="005F25D3" w:rsidRPr="00E32DFD" w14:paraId="12DD1F49" w14:textId="77777777" w:rsidTr="00BB5C49">
        <w:trPr>
          <w:trHeight w:val="380"/>
        </w:trPr>
        <w:tc>
          <w:tcPr>
            <w:tcW w:w="660" w:type="dxa"/>
          </w:tcPr>
          <w:p w14:paraId="15425300" w14:textId="77777777" w:rsidR="005F25D3" w:rsidRPr="00E32DFD" w:rsidRDefault="005F25D3" w:rsidP="00212057"/>
        </w:tc>
        <w:tc>
          <w:tcPr>
            <w:tcW w:w="660" w:type="dxa"/>
          </w:tcPr>
          <w:p w14:paraId="2C76D156" w14:textId="77777777" w:rsidR="005F25D3" w:rsidRPr="00E32DFD" w:rsidRDefault="005F25D3" w:rsidP="00212057"/>
        </w:tc>
        <w:tc>
          <w:tcPr>
            <w:tcW w:w="5196" w:type="dxa"/>
          </w:tcPr>
          <w:p w14:paraId="65499BC5" w14:textId="77777777" w:rsidR="005F25D3" w:rsidRPr="00E32DFD" w:rsidRDefault="00487708" w:rsidP="00212057">
            <w:r w:rsidRPr="00E32DFD">
              <w:t>fra kr 16 363 100 000 til kr 13 330 000 000</w:t>
            </w:r>
          </w:p>
        </w:tc>
        <w:tc>
          <w:tcPr>
            <w:tcW w:w="1559" w:type="dxa"/>
          </w:tcPr>
          <w:p w14:paraId="53E9B200" w14:textId="77777777" w:rsidR="005F25D3" w:rsidRPr="00E32DFD" w:rsidRDefault="005F25D3" w:rsidP="00212057"/>
        </w:tc>
        <w:tc>
          <w:tcPr>
            <w:tcW w:w="1465" w:type="dxa"/>
          </w:tcPr>
          <w:p w14:paraId="475E973F" w14:textId="77777777" w:rsidR="005F25D3" w:rsidRPr="00E32DFD" w:rsidRDefault="005F25D3" w:rsidP="00BB5C49">
            <w:pPr>
              <w:jc w:val="right"/>
            </w:pPr>
          </w:p>
        </w:tc>
      </w:tr>
      <w:tr w:rsidR="005F25D3" w:rsidRPr="00E32DFD" w14:paraId="2ABC4A21" w14:textId="77777777" w:rsidTr="00BB5C49">
        <w:trPr>
          <w:trHeight w:val="380"/>
        </w:trPr>
        <w:tc>
          <w:tcPr>
            <w:tcW w:w="660" w:type="dxa"/>
          </w:tcPr>
          <w:p w14:paraId="4805ED5D" w14:textId="77777777" w:rsidR="005F25D3" w:rsidRPr="00E32DFD" w:rsidRDefault="00487708" w:rsidP="00212057">
            <w:r w:rsidRPr="00E32DFD">
              <w:t>2542</w:t>
            </w:r>
          </w:p>
        </w:tc>
        <w:tc>
          <w:tcPr>
            <w:tcW w:w="660" w:type="dxa"/>
          </w:tcPr>
          <w:p w14:paraId="266FEB51" w14:textId="77777777" w:rsidR="005F25D3" w:rsidRPr="00E32DFD" w:rsidRDefault="005F25D3" w:rsidP="00212057"/>
        </w:tc>
        <w:tc>
          <w:tcPr>
            <w:tcW w:w="5196" w:type="dxa"/>
          </w:tcPr>
          <w:p w14:paraId="2EA356CC" w14:textId="77777777" w:rsidR="005F25D3" w:rsidRPr="00E32DFD" w:rsidRDefault="00487708" w:rsidP="00212057">
            <w:r w:rsidRPr="00E32DFD">
              <w:t>Statsgaranti for lønnskrav ved konkurs mv.:</w:t>
            </w:r>
          </w:p>
        </w:tc>
        <w:tc>
          <w:tcPr>
            <w:tcW w:w="1559" w:type="dxa"/>
          </w:tcPr>
          <w:p w14:paraId="4B4597D1" w14:textId="77777777" w:rsidR="005F25D3" w:rsidRPr="00E32DFD" w:rsidRDefault="005F25D3" w:rsidP="00212057"/>
        </w:tc>
        <w:tc>
          <w:tcPr>
            <w:tcW w:w="1465" w:type="dxa"/>
          </w:tcPr>
          <w:p w14:paraId="47DE003F" w14:textId="77777777" w:rsidR="005F25D3" w:rsidRPr="00E32DFD" w:rsidRDefault="005F25D3" w:rsidP="00BB5C49">
            <w:pPr>
              <w:jc w:val="right"/>
            </w:pPr>
          </w:p>
        </w:tc>
      </w:tr>
      <w:tr w:rsidR="005F25D3" w:rsidRPr="00E32DFD" w14:paraId="06EC530C" w14:textId="77777777" w:rsidTr="00BB5C49">
        <w:trPr>
          <w:trHeight w:val="640"/>
        </w:trPr>
        <w:tc>
          <w:tcPr>
            <w:tcW w:w="660" w:type="dxa"/>
          </w:tcPr>
          <w:p w14:paraId="14749448" w14:textId="77777777" w:rsidR="005F25D3" w:rsidRPr="00E32DFD" w:rsidRDefault="005F25D3" w:rsidP="00212057"/>
        </w:tc>
        <w:tc>
          <w:tcPr>
            <w:tcW w:w="660" w:type="dxa"/>
          </w:tcPr>
          <w:p w14:paraId="57693BC9" w14:textId="77777777" w:rsidR="005F25D3" w:rsidRPr="00E32DFD" w:rsidRDefault="00487708" w:rsidP="00212057">
            <w:r w:rsidRPr="00E32DFD">
              <w:t>70</w:t>
            </w:r>
          </w:p>
        </w:tc>
        <w:tc>
          <w:tcPr>
            <w:tcW w:w="6755" w:type="dxa"/>
            <w:gridSpan w:val="2"/>
          </w:tcPr>
          <w:p w14:paraId="7B277F9C" w14:textId="77777777" w:rsidR="005F25D3" w:rsidRPr="00E32DFD" w:rsidRDefault="00487708" w:rsidP="00212057">
            <w:r w:rsidRPr="00E32DFD">
              <w:t xml:space="preserve">Statsgaranti for lønnskrav ved konkurs mv., </w:t>
            </w:r>
            <w:r w:rsidRPr="00E32DFD">
              <w:rPr>
                <w:rStyle w:val="kursiv"/>
              </w:rPr>
              <w:t>overslagsbevilgning</w:t>
            </w:r>
            <w:r w:rsidRPr="00E32DFD">
              <w:t xml:space="preserve">, </w:t>
            </w:r>
          </w:p>
          <w:p w14:paraId="35576B99" w14:textId="77777777" w:rsidR="005F25D3" w:rsidRPr="00E32DFD" w:rsidRDefault="00487708" w:rsidP="00212057">
            <w:r w:rsidRPr="00E32DFD">
              <w:t xml:space="preserve">nedsettes med </w:t>
            </w:r>
          </w:p>
        </w:tc>
        <w:tc>
          <w:tcPr>
            <w:tcW w:w="1465" w:type="dxa"/>
          </w:tcPr>
          <w:p w14:paraId="75C7A405" w14:textId="77777777" w:rsidR="005F25D3" w:rsidRPr="00E32DFD" w:rsidRDefault="00487708" w:rsidP="00BB5C49">
            <w:pPr>
              <w:jc w:val="right"/>
            </w:pPr>
            <w:r w:rsidRPr="00E32DFD">
              <w:t>110 000 000</w:t>
            </w:r>
          </w:p>
        </w:tc>
      </w:tr>
      <w:tr w:rsidR="005F25D3" w:rsidRPr="00E32DFD" w14:paraId="3EC97A6E" w14:textId="77777777" w:rsidTr="00BB5C49">
        <w:trPr>
          <w:trHeight w:val="380"/>
        </w:trPr>
        <w:tc>
          <w:tcPr>
            <w:tcW w:w="660" w:type="dxa"/>
          </w:tcPr>
          <w:p w14:paraId="333AB752" w14:textId="77777777" w:rsidR="005F25D3" w:rsidRPr="00E32DFD" w:rsidRDefault="005F25D3" w:rsidP="00212057"/>
        </w:tc>
        <w:tc>
          <w:tcPr>
            <w:tcW w:w="660" w:type="dxa"/>
          </w:tcPr>
          <w:p w14:paraId="6E9794F6" w14:textId="77777777" w:rsidR="005F25D3" w:rsidRPr="00E32DFD" w:rsidRDefault="005F25D3" w:rsidP="00212057"/>
        </w:tc>
        <w:tc>
          <w:tcPr>
            <w:tcW w:w="5196" w:type="dxa"/>
          </w:tcPr>
          <w:p w14:paraId="483A88D8" w14:textId="77777777" w:rsidR="005F25D3" w:rsidRPr="00E32DFD" w:rsidRDefault="00487708" w:rsidP="00212057">
            <w:r w:rsidRPr="00E32DFD">
              <w:t>fra kr 895 000 000 til kr 785 000 000</w:t>
            </w:r>
          </w:p>
        </w:tc>
        <w:tc>
          <w:tcPr>
            <w:tcW w:w="1559" w:type="dxa"/>
          </w:tcPr>
          <w:p w14:paraId="08A09A78" w14:textId="77777777" w:rsidR="005F25D3" w:rsidRPr="00E32DFD" w:rsidRDefault="005F25D3" w:rsidP="00212057"/>
        </w:tc>
        <w:tc>
          <w:tcPr>
            <w:tcW w:w="1465" w:type="dxa"/>
          </w:tcPr>
          <w:p w14:paraId="14529276" w14:textId="77777777" w:rsidR="005F25D3" w:rsidRPr="00E32DFD" w:rsidRDefault="005F25D3" w:rsidP="00BB5C49">
            <w:pPr>
              <w:jc w:val="right"/>
            </w:pPr>
          </w:p>
        </w:tc>
      </w:tr>
      <w:tr w:rsidR="005F25D3" w:rsidRPr="00E32DFD" w14:paraId="104F04E3" w14:textId="77777777" w:rsidTr="00BB5C49">
        <w:trPr>
          <w:trHeight w:val="640"/>
        </w:trPr>
        <w:tc>
          <w:tcPr>
            <w:tcW w:w="660" w:type="dxa"/>
          </w:tcPr>
          <w:p w14:paraId="526AA554" w14:textId="77777777" w:rsidR="005F25D3" w:rsidRPr="00E32DFD" w:rsidRDefault="00487708" w:rsidP="00212057">
            <w:r w:rsidRPr="00E32DFD">
              <w:t>2543</w:t>
            </w:r>
          </w:p>
        </w:tc>
        <w:tc>
          <w:tcPr>
            <w:tcW w:w="660" w:type="dxa"/>
          </w:tcPr>
          <w:p w14:paraId="60555969" w14:textId="77777777" w:rsidR="005F25D3" w:rsidRPr="00E32DFD" w:rsidRDefault="005F25D3" w:rsidP="00212057"/>
        </w:tc>
        <w:tc>
          <w:tcPr>
            <w:tcW w:w="6755" w:type="dxa"/>
            <w:gridSpan w:val="2"/>
          </w:tcPr>
          <w:p w14:paraId="4553FF70" w14:textId="77777777" w:rsidR="005F25D3" w:rsidRPr="00E32DFD" w:rsidRDefault="00487708" w:rsidP="00212057">
            <w:r w:rsidRPr="00E32DFD">
              <w:t xml:space="preserve">Midlertidige stønadsordninger for selvstendig næringsdrivende, frilansere og lærlinger: </w:t>
            </w:r>
          </w:p>
        </w:tc>
        <w:tc>
          <w:tcPr>
            <w:tcW w:w="1465" w:type="dxa"/>
          </w:tcPr>
          <w:p w14:paraId="427B53EA" w14:textId="77777777" w:rsidR="005F25D3" w:rsidRPr="00E32DFD" w:rsidRDefault="005F25D3" w:rsidP="00BB5C49">
            <w:pPr>
              <w:jc w:val="right"/>
            </w:pPr>
          </w:p>
        </w:tc>
      </w:tr>
      <w:tr w:rsidR="005F25D3" w:rsidRPr="00E32DFD" w14:paraId="550DA015" w14:textId="77777777" w:rsidTr="00BB5C49">
        <w:trPr>
          <w:trHeight w:val="640"/>
        </w:trPr>
        <w:tc>
          <w:tcPr>
            <w:tcW w:w="660" w:type="dxa"/>
          </w:tcPr>
          <w:p w14:paraId="427B39E1" w14:textId="77777777" w:rsidR="005F25D3" w:rsidRPr="00E32DFD" w:rsidRDefault="005F25D3" w:rsidP="00212057"/>
        </w:tc>
        <w:tc>
          <w:tcPr>
            <w:tcW w:w="660" w:type="dxa"/>
          </w:tcPr>
          <w:p w14:paraId="0C68362C" w14:textId="77777777" w:rsidR="005F25D3" w:rsidRPr="00E32DFD" w:rsidRDefault="00487708" w:rsidP="00212057">
            <w:r w:rsidRPr="00E32DFD">
              <w:t>70</w:t>
            </w:r>
          </w:p>
        </w:tc>
        <w:tc>
          <w:tcPr>
            <w:tcW w:w="6755" w:type="dxa"/>
            <w:gridSpan w:val="2"/>
          </w:tcPr>
          <w:p w14:paraId="14F2E9C3" w14:textId="77777777" w:rsidR="005F25D3" w:rsidRPr="00E32DFD" w:rsidRDefault="00487708" w:rsidP="00212057">
            <w:r w:rsidRPr="00E32DFD">
              <w:t xml:space="preserve">Stønad til selvstendig næringsdrivende og frilansere, </w:t>
            </w:r>
            <w:r w:rsidRPr="00E32DFD">
              <w:rPr>
                <w:rStyle w:val="kursiv"/>
              </w:rPr>
              <w:t>overslagsbevilgning</w:t>
            </w:r>
            <w:r w:rsidRPr="00E32DFD">
              <w:t xml:space="preserve">, forhøyes med </w:t>
            </w:r>
          </w:p>
        </w:tc>
        <w:tc>
          <w:tcPr>
            <w:tcW w:w="1465" w:type="dxa"/>
          </w:tcPr>
          <w:p w14:paraId="45FEA506" w14:textId="77777777" w:rsidR="005F25D3" w:rsidRPr="00E32DFD" w:rsidRDefault="00487708" w:rsidP="00BB5C49">
            <w:pPr>
              <w:jc w:val="right"/>
            </w:pPr>
            <w:r w:rsidRPr="00E32DFD">
              <w:t>178 000 000</w:t>
            </w:r>
          </w:p>
        </w:tc>
      </w:tr>
      <w:tr w:rsidR="005F25D3" w:rsidRPr="00E32DFD" w14:paraId="65479EB2" w14:textId="77777777" w:rsidTr="00BB5C49">
        <w:trPr>
          <w:trHeight w:val="380"/>
        </w:trPr>
        <w:tc>
          <w:tcPr>
            <w:tcW w:w="660" w:type="dxa"/>
          </w:tcPr>
          <w:p w14:paraId="06C33BB8" w14:textId="77777777" w:rsidR="005F25D3" w:rsidRPr="00E32DFD" w:rsidRDefault="005F25D3" w:rsidP="00212057"/>
        </w:tc>
        <w:tc>
          <w:tcPr>
            <w:tcW w:w="660" w:type="dxa"/>
          </w:tcPr>
          <w:p w14:paraId="0AD6BF83" w14:textId="77777777" w:rsidR="005F25D3" w:rsidRPr="00E32DFD" w:rsidRDefault="005F25D3" w:rsidP="00212057"/>
        </w:tc>
        <w:tc>
          <w:tcPr>
            <w:tcW w:w="5196" w:type="dxa"/>
          </w:tcPr>
          <w:p w14:paraId="6B7DCADF" w14:textId="77777777" w:rsidR="005F25D3" w:rsidRPr="00E32DFD" w:rsidRDefault="00487708" w:rsidP="00212057">
            <w:r w:rsidRPr="00E32DFD">
              <w:t>fra kr 257 000 000 til kr 435 000 000</w:t>
            </w:r>
          </w:p>
        </w:tc>
        <w:tc>
          <w:tcPr>
            <w:tcW w:w="1559" w:type="dxa"/>
          </w:tcPr>
          <w:p w14:paraId="53DCB563" w14:textId="77777777" w:rsidR="005F25D3" w:rsidRPr="00E32DFD" w:rsidRDefault="005F25D3" w:rsidP="00212057"/>
        </w:tc>
        <w:tc>
          <w:tcPr>
            <w:tcW w:w="1465" w:type="dxa"/>
          </w:tcPr>
          <w:p w14:paraId="552771DA" w14:textId="77777777" w:rsidR="005F25D3" w:rsidRPr="00E32DFD" w:rsidRDefault="005F25D3" w:rsidP="00BB5C49">
            <w:pPr>
              <w:jc w:val="right"/>
            </w:pPr>
          </w:p>
        </w:tc>
      </w:tr>
      <w:tr w:rsidR="005F25D3" w:rsidRPr="00E32DFD" w14:paraId="01D7753B" w14:textId="77777777" w:rsidTr="00BB5C49">
        <w:trPr>
          <w:trHeight w:val="380"/>
        </w:trPr>
        <w:tc>
          <w:tcPr>
            <w:tcW w:w="660" w:type="dxa"/>
          </w:tcPr>
          <w:p w14:paraId="079FFF17" w14:textId="77777777" w:rsidR="005F25D3" w:rsidRPr="00E32DFD" w:rsidRDefault="005F25D3" w:rsidP="00212057"/>
        </w:tc>
        <w:tc>
          <w:tcPr>
            <w:tcW w:w="660" w:type="dxa"/>
          </w:tcPr>
          <w:p w14:paraId="2009C277" w14:textId="77777777" w:rsidR="005F25D3" w:rsidRPr="00E32DFD" w:rsidRDefault="00487708" w:rsidP="00212057">
            <w:r w:rsidRPr="00E32DFD">
              <w:t>71</w:t>
            </w:r>
          </w:p>
        </w:tc>
        <w:tc>
          <w:tcPr>
            <w:tcW w:w="5196" w:type="dxa"/>
          </w:tcPr>
          <w:p w14:paraId="3176100B" w14:textId="77777777" w:rsidR="005F25D3" w:rsidRPr="00E32DFD" w:rsidRDefault="00487708" w:rsidP="00212057">
            <w:r w:rsidRPr="00E32DFD">
              <w:t xml:space="preserve">Stønad til lærlinger, </w:t>
            </w:r>
            <w:r w:rsidRPr="00E32DFD">
              <w:rPr>
                <w:rStyle w:val="kursiv"/>
              </w:rPr>
              <w:t>overslagsbevilgning</w:t>
            </w:r>
            <w:r w:rsidRPr="00E32DFD">
              <w:t>, nedsettes med</w:t>
            </w:r>
          </w:p>
        </w:tc>
        <w:tc>
          <w:tcPr>
            <w:tcW w:w="1559" w:type="dxa"/>
          </w:tcPr>
          <w:p w14:paraId="19525469" w14:textId="77777777" w:rsidR="005F25D3" w:rsidRPr="00E32DFD" w:rsidRDefault="005F25D3" w:rsidP="00212057"/>
        </w:tc>
        <w:tc>
          <w:tcPr>
            <w:tcW w:w="1465" w:type="dxa"/>
          </w:tcPr>
          <w:p w14:paraId="067CEE87" w14:textId="77777777" w:rsidR="005F25D3" w:rsidRPr="00E32DFD" w:rsidRDefault="00487708" w:rsidP="00BB5C49">
            <w:pPr>
              <w:jc w:val="right"/>
            </w:pPr>
            <w:r w:rsidRPr="00E32DFD">
              <w:t>30 000 000</w:t>
            </w:r>
          </w:p>
        </w:tc>
      </w:tr>
      <w:tr w:rsidR="005F25D3" w:rsidRPr="00E32DFD" w14:paraId="18C54DB6" w14:textId="77777777" w:rsidTr="00BB5C49">
        <w:trPr>
          <w:trHeight w:val="380"/>
        </w:trPr>
        <w:tc>
          <w:tcPr>
            <w:tcW w:w="660" w:type="dxa"/>
          </w:tcPr>
          <w:p w14:paraId="41B91726" w14:textId="77777777" w:rsidR="005F25D3" w:rsidRPr="00E32DFD" w:rsidRDefault="005F25D3" w:rsidP="00212057"/>
        </w:tc>
        <w:tc>
          <w:tcPr>
            <w:tcW w:w="660" w:type="dxa"/>
          </w:tcPr>
          <w:p w14:paraId="74B9E7EB" w14:textId="77777777" w:rsidR="005F25D3" w:rsidRPr="00E32DFD" w:rsidRDefault="005F25D3" w:rsidP="00212057"/>
        </w:tc>
        <w:tc>
          <w:tcPr>
            <w:tcW w:w="5196" w:type="dxa"/>
          </w:tcPr>
          <w:p w14:paraId="1B030E6C" w14:textId="77777777" w:rsidR="005F25D3" w:rsidRPr="00E32DFD" w:rsidRDefault="00487708" w:rsidP="00212057">
            <w:r w:rsidRPr="00E32DFD">
              <w:t>fra kr 36 000 000 til kr 6 000 000</w:t>
            </w:r>
          </w:p>
        </w:tc>
        <w:tc>
          <w:tcPr>
            <w:tcW w:w="1559" w:type="dxa"/>
          </w:tcPr>
          <w:p w14:paraId="5F4CF603" w14:textId="77777777" w:rsidR="005F25D3" w:rsidRPr="00E32DFD" w:rsidRDefault="005F25D3" w:rsidP="00212057"/>
        </w:tc>
        <w:tc>
          <w:tcPr>
            <w:tcW w:w="1465" w:type="dxa"/>
          </w:tcPr>
          <w:p w14:paraId="2686B472" w14:textId="77777777" w:rsidR="005F25D3" w:rsidRPr="00E32DFD" w:rsidRDefault="005F25D3" w:rsidP="00BB5C49">
            <w:pPr>
              <w:jc w:val="right"/>
            </w:pPr>
          </w:p>
        </w:tc>
      </w:tr>
      <w:tr w:rsidR="005F25D3" w:rsidRPr="00E32DFD" w14:paraId="400F4218" w14:textId="77777777" w:rsidTr="00BB5C49">
        <w:trPr>
          <w:trHeight w:val="380"/>
        </w:trPr>
        <w:tc>
          <w:tcPr>
            <w:tcW w:w="660" w:type="dxa"/>
          </w:tcPr>
          <w:p w14:paraId="6442FFDA" w14:textId="77777777" w:rsidR="005F25D3" w:rsidRPr="00E32DFD" w:rsidRDefault="00487708" w:rsidP="00212057">
            <w:r w:rsidRPr="00E32DFD">
              <w:t>2620</w:t>
            </w:r>
          </w:p>
        </w:tc>
        <w:tc>
          <w:tcPr>
            <w:tcW w:w="660" w:type="dxa"/>
          </w:tcPr>
          <w:p w14:paraId="795E4BFF" w14:textId="77777777" w:rsidR="005F25D3" w:rsidRPr="00E32DFD" w:rsidRDefault="005F25D3" w:rsidP="00212057"/>
        </w:tc>
        <w:tc>
          <w:tcPr>
            <w:tcW w:w="5196" w:type="dxa"/>
          </w:tcPr>
          <w:p w14:paraId="319674DE" w14:textId="77777777" w:rsidR="005F25D3" w:rsidRPr="00E32DFD" w:rsidRDefault="00487708" w:rsidP="00212057">
            <w:r w:rsidRPr="00E32DFD">
              <w:t>Stønad til enslig mor eller far:</w:t>
            </w:r>
          </w:p>
        </w:tc>
        <w:tc>
          <w:tcPr>
            <w:tcW w:w="1559" w:type="dxa"/>
          </w:tcPr>
          <w:p w14:paraId="740E2C9B" w14:textId="77777777" w:rsidR="005F25D3" w:rsidRPr="00E32DFD" w:rsidRDefault="005F25D3" w:rsidP="00212057"/>
        </w:tc>
        <w:tc>
          <w:tcPr>
            <w:tcW w:w="1465" w:type="dxa"/>
          </w:tcPr>
          <w:p w14:paraId="5ED22CD8" w14:textId="77777777" w:rsidR="005F25D3" w:rsidRPr="00E32DFD" w:rsidRDefault="005F25D3" w:rsidP="00BB5C49">
            <w:pPr>
              <w:jc w:val="right"/>
            </w:pPr>
          </w:p>
        </w:tc>
      </w:tr>
      <w:tr w:rsidR="005F25D3" w:rsidRPr="00E32DFD" w14:paraId="5FC47061" w14:textId="77777777" w:rsidTr="00BB5C49">
        <w:trPr>
          <w:trHeight w:val="380"/>
        </w:trPr>
        <w:tc>
          <w:tcPr>
            <w:tcW w:w="660" w:type="dxa"/>
          </w:tcPr>
          <w:p w14:paraId="24677494" w14:textId="77777777" w:rsidR="005F25D3" w:rsidRPr="00E32DFD" w:rsidRDefault="005F25D3" w:rsidP="00212057"/>
        </w:tc>
        <w:tc>
          <w:tcPr>
            <w:tcW w:w="660" w:type="dxa"/>
          </w:tcPr>
          <w:p w14:paraId="2FF00DC9" w14:textId="77777777" w:rsidR="005F25D3" w:rsidRPr="00E32DFD" w:rsidRDefault="00487708" w:rsidP="00212057">
            <w:r w:rsidRPr="00E32DFD">
              <w:t>70</w:t>
            </w:r>
          </w:p>
        </w:tc>
        <w:tc>
          <w:tcPr>
            <w:tcW w:w="5196" w:type="dxa"/>
          </w:tcPr>
          <w:p w14:paraId="274D9E74" w14:textId="77777777" w:rsidR="005F25D3" w:rsidRPr="00E32DFD" w:rsidRDefault="00487708" w:rsidP="00212057">
            <w:r w:rsidRPr="00E32DFD">
              <w:t xml:space="preserve">Overgangsstønad, </w:t>
            </w:r>
            <w:r w:rsidRPr="00E32DFD">
              <w:rPr>
                <w:rStyle w:val="kursiv"/>
              </w:rPr>
              <w:t>overslagsbevilgning</w:t>
            </w:r>
            <w:r w:rsidRPr="00E32DFD">
              <w:t>, nedsettes med</w:t>
            </w:r>
          </w:p>
        </w:tc>
        <w:tc>
          <w:tcPr>
            <w:tcW w:w="1559" w:type="dxa"/>
          </w:tcPr>
          <w:p w14:paraId="67C49816" w14:textId="77777777" w:rsidR="005F25D3" w:rsidRPr="00E32DFD" w:rsidRDefault="005F25D3" w:rsidP="00212057"/>
        </w:tc>
        <w:tc>
          <w:tcPr>
            <w:tcW w:w="1465" w:type="dxa"/>
          </w:tcPr>
          <w:p w14:paraId="7C0B7CEC" w14:textId="77777777" w:rsidR="005F25D3" w:rsidRPr="00E32DFD" w:rsidRDefault="00487708" w:rsidP="00BB5C49">
            <w:pPr>
              <w:jc w:val="right"/>
            </w:pPr>
            <w:r w:rsidRPr="00E32DFD">
              <w:t>160 000 000</w:t>
            </w:r>
          </w:p>
        </w:tc>
      </w:tr>
      <w:tr w:rsidR="005F25D3" w:rsidRPr="00E32DFD" w14:paraId="072330E0" w14:textId="77777777" w:rsidTr="00BB5C49">
        <w:trPr>
          <w:trHeight w:val="380"/>
        </w:trPr>
        <w:tc>
          <w:tcPr>
            <w:tcW w:w="660" w:type="dxa"/>
          </w:tcPr>
          <w:p w14:paraId="0E1822D1" w14:textId="77777777" w:rsidR="005F25D3" w:rsidRPr="00E32DFD" w:rsidRDefault="005F25D3" w:rsidP="00212057"/>
        </w:tc>
        <w:tc>
          <w:tcPr>
            <w:tcW w:w="660" w:type="dxa"/>
          </w:tcPr>
          <w:p w14:paraId="4EFC5CC7" w14:textId="77777777" w:rsidR="005F25D3" w:rsidRPr="00E32DFD" w:rsidRDefault="005F25D3" w:rsidP="00212057"/>
        </w:tc>
        <w:tc>
          <w:tcPr>
            <w:tcW w:w="5196" w:type="dxa"/>
          </w:tcPr>
          <w:p w14:paraId="4280289E" w14:textId="77777777" w:rsidR="005F25D3" w:rsidRPr="00E32DFD" w:rsidRDefault="00487708" w:rsidP="00212057">
            <w:r w:rsidRPr="00E32DFD">
              <w:t>fra kr 1 700 000 000 til kr 1 540 000 000</w:t>
            </w:r>
          </w:p>
        </w:tc>
        <w:tc>
          <w:tcPr>
            <w:tcW w:w="1559" w:type="dxa"/>
          </w:tcPr>
          <w:p w14:paraId="49A30592" w14:textId="77777777" w:rsidR="005F25D3" w:rsidRPr="00E32DFD" w:rsidRDefault="005F25D3" w:rsidP="00212057"/>
        </w:tc>
        <w:tc>
          <w:tcPr>
            <w:tcW w:w="1465" w:type="dxa"/>
          </w:tcPr>
          <w:p w14:paraId="0E199985" w14:textId="77777777" w:rsidR="005F25D3" w:rsidRPr="00E32DFD" w:rsidRDefault="005F25D3" w:rsidP="00BB5C49">
            <w:pPr>
              <w:jc w:val="right"/>
            </w:pPr>
          </w:p>
        </w:tc>
      </w:tr>
      <w:tr w:rsidR="005F25D3" w:rsidRPr="00E32DFD" w14:paraId="232AF11D" w14:textId="77777777" w:rsidTr="00BB5C49">
        <w:trPr>
          <w:trHeight w:val="640"/>
        </w:trPr>
        <w:tc>
          <w:tcPr>
            <w:tcW w:w="660" w:type="dxa"/>
          </w:tcPr>
          <w:p w14:paraId="6C16C5A2" w14:textId="77777777" w:rsidR="005F25D3" w:rsidRPr="00E32DFD" w:rsidRDefault="005F25D3" w:rsidP="00212057"/>
        </w:tc>
        <w:tc>
          <w:tcPr>
            <w:tcW w:w="660" w:type="dxa"/>
          </w:tcPr>
          <w:p w14:paraId="40A8C3E6" w14:textId="77777777" w:rsidR="005F25D3" w:rsidRPr="00E32DFD" w:rsidRDefault="00487708" w:rsidP="00212057">
            <w:r w:rsidRPr="00E32DFD">
              <w:t>72</w:t>
            </w:r>
          </w:p>
        </w:tc>
        <w:tc>
          <w:tcPr>
            <w:tcW w:w="6755" w:type="dxa"/>
            <w:gridSpan w:val="2"/>
          </w:tcPr>
          <w:p w14:paraId="257025B3" w14:textId="77777777" w:rsidR="005F25D3" w:rsidRPr="00E32DFD" w:rsidRDefault="00487708" w:rsidP="00212057">
            <w:r w:rsidRPr="00E32DFD">
              <w:t xml:space="preserve">Stønad til barnetilsyn til enslig mor eller far i arbeid, </w:t>
            </w:r>
            <w:r w:rsidRPr="00E32DFD">
              <w:rPr>
                <w:rStyle w:val="kursiv"/>
              </w:rPr>
              <w:t>overslagsbevilgning</w:t>
            </w:r>
            <w:r w:rsidRPr="00E32DFD">
              <w:t xml:space="preserve">, forhøyes med </w:t>
            </w:r>
          </w:p>
        </w:tc>
        <w:tc>
          <w:tcPr>
            <w:tcW w:w="1465" w:type="dxa"/>
          </w:tcPr>
          <w:p w14:paraId="5A630105" w14:textId="77777777" w:rsidR="005F25D3" w:rsidRPr="00E32DFD" w:rsidRDefault="00487708" w:rsidP="00BB5C49">
            <w:pPr>
              <w:jc w:val="right"/>
            </w:pPr>
            <w:r w:rsidRPr="00E32DFD">
              <w:t>8 000 000</w:t>
            </w:r>
          </w:p>
        </w:tc>
      </w:tr>
      <w:tr w:rsidR="005F25D3" w:rsidRPr="00E32DFD" w14:paraId="74B61338" w14:textId="77777777" w:rsidTr="00BB5C49">
        <w:trPr>
          <w:trHeight w:val="380"/>
        </w:trPr>
        <w:tc>
          <w:tcPr>
            <w:tcW w:w="660" w:type="dxa"/>
          </w:tcPr>
          <w:p w14:paraId="4170A646" w14:textId="77777777" w:rsidR="005F25D3" w:rsidRPr="00E32DFD" w:rsidRDefault="005F25D3" w:rsidP="00212057"/>
        </w:tc>
        <w:tc>
          <w:tcPr>
            <w:tcW w:w="660" w:type="dxa"/>
          </w:tcPr>
          <w:p w14:paraId="19A7A2E0" w14:textId="77777777" w:rsidR="005F25D3" w:rsidRPr="00E32DFD" w:rsidRDefault="005F25D3" w:rsidP="00212057"/>
        </w:tc>
        <w:tc>
          <w:tcPr>
            <w:tcW w:w="5196" w:type="dxa"/>
          </w:tcPr>
          <w:p w14:paraId="4F201DE0" w14:textId="77777777" w:rsidR="005F25D3" w:rsidRPr="00E32DFD" w:rsidRDefault="00487708" w:rsidP="00212057">
            <w:r w:rsidRPr="00E32DFD">
              <w:t>fra kr 95 000 000 til kr 103 000 000</w:t>
            </w:r>
          </w:p>
        </w:tc>
        <w:tc>
          <w:tcPr>
            <w:tcW w:w="1559" w:type="dxa"/>
          </w:tcPr>
          <w:p w14:paraId="1E27048D" w14:textId="77777777" w:rsidR="005F25D3" w:rsidRPr="00E32DFD" w:rsidRDefault="005F25D3" w:rsidP="00212057"/>
        </w:tc>
        <w:tc>
          <w:tcPr>
            <w:tcW w:w="1465" w:type="dxa"/>
          </w:tcPr>
          <w:p w14:paraId="59E65775" w14:textId="77777777" w:rsidR="005F25D3" w:rsidRPr="00E32DFD" w:rsidRDefault="005F25D3" w:rsidP="00BB5C49">
            <w:pPr>
              <w:jc w:val="right"/>
            </w:pPr>
          </w:p>
        </w:tc>
      </w:tr>
      <w:tr w:rsidR="005F25D3" w:rsidRPr="00E32DFD" w14:paraId="34F110A3" w14:textId="77777777" w:rsidTr="00BB5C49">
        <w:trPr>
          <w:trHeight w:val="640"/>
        </w:trPr>
        <w:tc>
          <w:tcPr>
            <w:tcW w:w="660" w:type="dxa"/>
          </w:tcPr>
          <w:p w14:paraId="080C44E2" w14:textId="77777777" w:rsidR="005F25D3" w:rsidRPr="00E32DFD" w:rsidRDefault="005F25D3" w:rsidP="00212057"/>
        </w:tc>
        <w:tc>
          <w:tcPr>
            <w:tcW w:w="660" w:type="dxa"/>
          </w:tcPr>
          <w:p w14:paraId="59BB3731" w14:textId="77777777" w:rsidR="005F25D3" w:rsidRPr="00E32DFD" w:rsidRDefault="00487708" w:rsidP="00212057">
            <w:r w:rsidRPr="00E32DFD">
              <w:t>73</w:t>
            </w:r>
          </w:p>
        </w:tc>
        <w:tc>
          <w:tcPr>
            <w:tcW w:w="6755" w:type="dxa"/>
            <w:gridSpan w:val="2"/>
          </w:tcPr>
          <w:p w14:paraId="7E412944" w14:textId="77777777" w:rsidR="005F25D3" w:rsidRPr="00E32DFD" w:rsidRDefault="00487708" w:rsidP="00212057">
            <w:r w:rsidRPr="00E32DFD">
              <w:t xml:space="preserve">Tilleggsstønader og stønad til skolepenger, </w:t>
            </w:r>
            <w:r w:rsidRPr="00E32DFD">
              <w:rPr>
                <w:rStyle w:val="kursiv"/>
              </w:rPr>
              <w:t>overslagsbevilgning</w:t>
            </w:r>
            <w:r w:rsidRPr="00E32DFD">
              <w:t xml:space="preserve">, nedsettes med </w:t>
            </w:r>
          </w:p>
        </w:tc>
        <w:tc>
          <w:tcPr>
            <w:tcW w:w="1465" w:type="dxa"/>
          </w:tcPr>
          <w:p w14:paraId="24D90712" w14:textId="77777777" w:rsidR="005F25D3" w:rsidRPr="00E32DFD" w:rsidRDefault="00487708" w:rsidP="00BB5C49">
            <w:pPr>
              <w:jc w:val="right"/>
            </w:pPr>
            <w:r w:rsidRPr="00E32DFD">
              <w:t>1 000 000</w:t>
            </w:r>
          </w:p>
        </w:tc>
      </w:tr>
      <w:tr w:rsidR="005F25D3" w:rsidRPr="00E32DFD" w14:paraId="43036699" w14:textId="77777777" w:rsidTr="00BB5C49">
        <w:trPr>
          <w:trHeight w:val="380"/>
        </w:trPr>
        <w:tc>
          <w:tcPr>
            <w:tcW w:w="660" w:type="dxa"/>
          </w:tcPr>
          <w:p w14:paraId="1F18018D" w14:textId="77777777" w:rsidR="005F25D3" w:rsidRPr="00E32DFD" w:rsidRDefault="005F25D3" w:rsidP="00212057"/>
        </w:tc>
        <w:tc>
          <w:tcPr>
            <w:tcW w:w="660" w:type="dxa"/>
          </w:tcPr>
          <w:p w14:paraId="77004ADF" w14:textId="77777777" w:rsidR="005F25D3" w:rsidRPr="00E32DFD" w:rsidRDefault="005F25D3" w:rsidP="00212057"/>
        </w:tc>
        <w:tc>
          <w:tcPr>
            <w:tcW w:w="5196" w:type="dxa"/>
          </w:tcPr>
          <w:p w14:paraId="6145463E" w14:textId="77777777" w:rsidR="005F25D3" w:rsidRPr="00E32DFD" w:rsidRDefault="00487708" w:rsidP="00212057">
            <w:r w:rsidRPr="00E32DFD">
              <w:t>fra kr 21 000 000 til kr 20 000 000</w:t>
            </w:r>
          </w:p>
        </w:tc>
        <w:tc>
          <w:tcPr>
            <w:tcW w:w="1559" w:type="dxa"/>
          </w:tcPr>
          <w:p w14:paraId="39A4B4D5" w14:textId="77777777" w:rsidR="005F25D3" w:rsidRPr="00E32DFD" w:rsidRDefault="005F25D3" w:rsidP="00212057"/>
        </w:tc>
        <w:tc>
          <w:tcPr>
            <w:tcW w:w="1465" w:type="dxa"/>
          </w:tcPr>
          <w:p w14:paraId="7EBA0FF7" w14:textId="77777777" w:rsidR="005F25D3" w:rsidRPr="00E32DFD" w:rsidRDefault="005F25D3" w:rsidP="00BB5C49">
            <w:pPr>
              <w:jc w:val="right"/>
            </w:pPr>
          </w:p>
        </w:tc>
      </w:tr>
      <w:tr w:rsidR="005F25D3" w:rsidRPr="00E32DFD" w14:paraId="4223EF1E" w14:textId="77777777" w:rsidTr="00BB5C49">
        <w:trPr>
          <w:trHeight w:val="380"/>
        </w:trPr>
        <w:tc>
          <w:tcPr>
            <w:tcW w:w="660" w:type="dxa"/>
          </w:tcPr>
          <w:p w14:paraId="7483DCC3" w14:textId="77777777" w:rsidR="005F25D3" w:rsidRPr="00E32DFD" w:rsidRDefault="005F25D3" w:rsidP="00212057"/>
        </w:tc>
        <w:tc>
          <w:tcPr>
            <w:tcW w:w="660" w:type="dxa"/>
          </w:tcPr>
          <w:p w14:paraId="01B9153D" w14:textId="77777777" w:rsidR="005F25D3" w:rsidRPr="00E32DFD" w:rsidRDefault="00487708" w:rsidP="00212057">
            <w:r w:rsidRPr="00E32DFD">
              <w:t>76</w:t>
            </w:r>
          </w:p>
        </w:tc>
        <w:tc>
          <w:tcPr>
            <w:tcW w:w="5196" w:type="dxa"/>
          </w:tcPr>
          <w:p w14:paraId="347063F5" w14:textId="77777777" w:rsidR="005F25D3" w:rsidRPr="00E32DFD" w:rsidRDefault="00487708" w:rsidP="00212057">
            <w:r w:rsidRPr="00E32DFD">
              <w:t>Bidragsforskott, forhøyes med</w:t>
            </w:r>
          </w:p>
        </w:tc>
        <w:tc>
          <w:tcPr>
            <w:tcW w:w="1559" w:type="dxa"/>
          </w:tcPr>
          <w:p w14:paraId="56B77A95" w14:textId="77777777" w:rsidR="005F25D3" w:rsidRPr="00E32DFD" w:rsidRDefault="005F25D3" w:rsidP="00212057"/>
        </w:tc>
        <w:tc>
          <w:tcPr>
            <w:tcW w:w="1465" w:type="dxa"/>
          </w:tcPr>
          <w:p w14:paraId="57E68908" w14:textId="77777777" w:rsidR="005F25D3" w:rsidRPr="00E32DFD" w:rsidRDefault="00487708" w:rsidP="00BB5C49">
            <w:pPr>
              <w:jc w:val="right"/>
            </w:pPr>
            <w:r w:rsidRPr="00E32DFD">
              <w:t>20 000 000</w:t>
            </w:r>
          </w:p>
        </w:tc>
      </w:tr>
      <w:tr w:rsidR="005F25D3" w:rsidRPr="00E32DFD" w14:paraId="630B40A5" w14:textId="77777777" w:rsidTr="00BB5C49">
        <w:trPr>
          <w:trHeight w:val="380"/>
        </w:trPr>
        <w:tc>
          <w:tcPr>
            <w:tcW w:w="660" w:type="dxa"/>
          </w:tcPr>
          <w:p w14:paraId="77992B5C" w14:textId="77777777" w:rsidR="005F25D3" w:rsidRPr="00E32DFD" w:rsidRDefault="005F25D3" w:rsidP="00212057"/>
        </w:tc>
        <w:tc>
          <w:tcPr>
            <w:tcW w:w="660" w:type="dxa"/>
          </w:tcPr>
          <w:p w14:paraId="4A2163FA" w14:textId="77777777" w:rsidR="005F25D3" w:rsidRPr="00E32DFD" w:rsidRDefault="005F25D3" w:rsidP="00212057"/>
        </w:tc>
        <w:tc>
          <w:tcPr>
            <w:tcW w:w="5196" w:type="dxa"/>
          </w:tcPr>
          <w:p w14:paraId="7E055BE3" w14:textId="77777777" w:rsidR="005F25D3" w:rsidRPr="00E32DFD" w:rsidRDefault="00487708" w:rsidP="00212057">
            <w:r w:rsidRPr="00E32DFD">
              <w:t>fra kr 675 000 000 til kr 695 000 000</w:t>
            </w:r>
          </w:p>
        </w:tc>
        <w:tc>
          <w:tcPr>
            <w:tcW w:w="1559" w:type="dxa"/>
          </w:tcPr>
          <w:p w14:paraId="2EA30D26" w14:textId="77777777" w:rsidR="005F25D3" w:rsidRPr="00E32DFD" w:rsidRDefault="005F25D3" w:rsidP="00212057"/>
        </w:tc>
        <w:tc>
          <w:tcPr>
            <w:tcW w:w="1465" w:type="dxa"/>
          </w:tcPr>
          <w:p w14:paraId="403C440B" w14:textId="77777777" w:rsidR="005F25D3" w:rsidRPr="00E32DFD" w:rsidRDefault="005F25D3" w:rsidP="00BB5C49">
            <w:pPr>
              <w:jc w:val="right"/>
            </w:pPr>
          </w:p>
        </w:tc>
      </w:tr>
      <w:tr w:rsidR="005F25D3" w:rsidRPr="00E32DFD" w14:paraId="1F19124D" w14:textId="77777777" w:rsidTr="00BB5C49">
        <w:trPr>
          <w:trHeight w:val="380"/>
        </w:trPr>
        <w:tc>
          <w:tcPr>
            <w:tcW w:w="660" w:type="dxa"/>
          </w:tcPr>
          <w:p w14:paraId="41BBF44D" w14:textId="77777777" w:rsidR="005F25D3" w:rsidRPr="00E32DFD" w:rsidRDefault="00487708" w:rsidP="00212057">
            <w:r w:rsidRPr="00E32DFD">
              <w:lastRenderedPageBreak/>
              <w:t>2650</w:t>
            </w:r>
          </w:p>
        </w:tc>
        <w:tc>
          <w:tcPr>
            <w:tcW w:w="660" w:type="dxa"/>
          </w:tcPr>
          <w:p w14:paraId="6297F933" w14:textId="77777777" w:rsidR="005F25D3" w:rsidRPr="00E32DFD" w:rsidRDefault="005F25D3" w:rsidP="00212057"/>
        </w:tc>
        <w:tc>
          <w:tcPr>
            <w:tcW w:w="5196" w:type="dxa"/>
          </w:tcPr>
          <w:p w14:paraId="7B400173" w14:textId="77777777" w:rsidR="005F25D3" w:rsidRPr="00E32DFD" w:rsidRDefault="00487708" w:rsidP="00212057">
            <w:r w:rsidRPr="00E32DFD">
              <w:t>Sykepenger:</w:t>
            </w:r>
          </w:p>
        </w:tc>
        <w:tc>
          <w:tcPr>
            <w:tcW w:w="1559" w:type="dxa"/>
          </w:tcPr>
          <w:p w14:paraId="61849681" w14:textId="77777777" w:rsidR="005F25D3" w:rsidRPr="00E32DFD" w:rsidRDefault="005F25D3" w:rsidP="00212057"/>
        </w:tc>
        <w:tc>
          <w:tcPr>
            <w:tcW w:w="1465" w:type="dxa"/>
          </w:tcPr>
          <w:p w14:paraId="368ECB46" w14:textId="77777777" w:rsidR="005F25D3" w:rsidRPr="00E32DFD" w:rsidRDefault="005F25D3" w:rsidP="00BB5C49">
            <w:pPr>
              <w:jc w:val="right"/>
            </w:pPr>
          </w:p>
        </w:tc>
      </w:tr>
      <w:tr w:rsidR="005F25D3" w:rsidRPr="00E32DFD" w14:paraId="3EAA64FE" w14:textId="77777777" w:rsidTr="00BB5C49">
        <w:trPr>
          <w:trHeight w:val="380"/>
        </w:trPr>
        <w:tc>
          <w:tcPr>
            <w:tcW w:w="660" w:type="dxa"/>
          </w:tcPr>
          <w:p w14:paraId="1FDFCD98" w14:textId="77777777" w:rsidR="005F25D3" w:rsidRPr="00E32DFD" w:rsidRDefault="005F25D3" w:rsidP="00212057"/>
        </w:tc>
        <w:tc>
          <w:tcPr>
            <w:tcW w:w="660" w:type="dxa"/>
          </w:tcPr>
          <w:p w14:paraId="67DF0DD8" w14:textId="77777777" w:rsidR="005F25D3" w:rsidRPr="00E32DFD" w:rsidRDefault="00487708" w:rsidP="00212057">
            <w:r w:rsidRPr="00E32DFD">
              <w:t>70</w:t>
            </w:r>
          </w:p>
        </w:tc>
        <w:tc>
          <w:tcPr>
            <w:tcW w:w="6755" w:type="dxa"/>
            <w:gridSpan w:val="2"/>
          </w:tcPr>
          <w:p w14:paraId="7322F833" w14:textId="77777777" w:rsidR="005F25D3" w:rsidRPr="00E32DFD" w:rsidRDefault="00487708" w:rsidP="00212057">
            <w:r w:rsidRPr="00E32DFD">
              <w:t xml:space="preserve">Sykepenger for arbeidstakere mv., </w:t>
            </w:r>
            <w:r w:rsidRPr="00E32DFD">
              <w:rPr>
                <w:rStyle w:val="kursiv"/>
              </w:rPr>
              <w:t>overslagsbevilgning</w:t>
            </w:r>
            <w:r w:rsidRPr="00E32DFD">
              <w:t>, forhøyes med</w:t>
            </w:r>
          </w:p>
        </w:tc>
        <w:tc>
          <w:tcPr>
            <w:tcW w:w="1465" w:type="dxa"/>
          </w:tcPr>
          <w:p w14:paraId="1F98A97A" w14:textId="77777777" w:rsidR="005F25D3" w:rsidRPr="00E32DFD" w:rsidRDefault="00487708" w:rsidP="00BB5C49">
            <w:pPr>
              <w:jc w:val="right"/>
            </w:pPr>
            <w:r w:rsidRPr="00E32DFD">
              <w:t>2 790 000 000</w:t>
            </w:r>
          </w:p>
        </w:tc>
      </w:tr>
      <w:tr w:rsidR="005F25D3" w:rsidRPr="00E32DFD" w14:paraId="7FA244D0" w14:textId="77777777" w:rsidTr="00BB5C49">
        <w:trPr>
          <w:trHeight w:val="380"/>
        </w:trPr>
        <w:tc>
          <w:tcPr>
            <w:tcW w:w="660" w:type="dxa"/>
          </w:tcPr>
          <w:p w14:paraId="29F13C8A" w14:textId="77777777" w:rsidR="005F25D3" w:rsidRPr="00E32DFD" w:rsidRDefault="005F25D3" w:rsidP="00212057"/>
        </w:tc>
        <w:tc>
          <w:tcPr>
            <w:tcW w:w="660" w:type="dxa"/>
          </w:tcPr>
          <w:p w14:paraId="26AC52ED" w14:textId="77777777" w:rsidR="005F25D3" w:rsidRPr="00E32DFD" w:rsidRDefault="005F25D3" w:rsidP="00212057"/>
        </w:tc>
        <w:tc>
          <w:tcPr>
            <w:tcW w:w="5196" w:type="dxa"/>
          </w:tcPr>
          <w:p w14:paraId="3BF60AF1" w14:textId="77777777" w:rsidR="005F25D3" w:rsidRPr="00E32DFD" w:rsidRDefault="00487708" w:rsidP="00212057">
            <w:r w:rsidRPr="00E32DFD">
              <w:t>fra kr 42 650 000 000 til kr 45 440 000 000</w:t>
            </w:r>
          </w:p>
        </w:tc>
        <w:tc>
          <w:tcPr>
            <w:tcW w:w="1559" w:type="dxa"/>
          </w:tcPr>
          <w:p w14:paraId="690E85E8" w14:textId="77777777" w:rsidR="005F25D3" w:rsidRPr="00E32DFD" w:rsidRDefault="005F25D3" w:rsidP="00212057"/>
        </w:tc>
        <w:tc>
          <w:tcPr>
            <w:tcW w:w="1465" w:type="dxa"/>
          </w:tcPr>
          <w:p w14:paraId="6D34049F" w14:textId="77777777" w:rsidR="005F25D3" w:rsidRPr="00E32DFD" w:rsidRDefault="005F25D3" w:rsidP="00BB5C49">
            <w:pPr>
              <w:jc w:val="right"/>
            </w:pPr>
          </w:p>
        </w:tc>
      </w:tr>
      <w:tr w:rsidR="005F25D3" w:rsidRPr="00E32DFD" w14:paraId="7D7A262C" w14:textId="77777777" w:rsidTr="00BB5C49">
        <w:trPr>
          <w:trHeight w:val="640"/>
        </w:trPr>
        <w:tc>
          <w:tcPr>
            <w:tcW w:w="660" w:type="dxa"/>
          </w:tcPr>
          <w:p w14:paraId="0F36E5EA" w14:textId="77777777" w:rsidR="005F25D3" w:rsidRPr="00E32DFD" w:rsidRDefault="005F25D3" w:rsidP="00212057"/>
        </w:tc>
        <w:tc>
          <w:tcPr>
            <w:tcW w:w="660" w:type="dxa"/>
          </w:tcPr>
          <w:p w14:paraId="481EE958" w14:textId="77777777" w:rsidR="005F25D3" w:rsidRPr="00E32DFD" w:rsidRDefault="00487708" w:rsidP="00212057">
            <w:r w:rsidRPr="00E32DFD">
              <w:t>72</w:t>
            </w:r>
          </w:p>
        </w:tc>
        <w:tc>
          <w:tcPr>
            <w:tcW w:w="6755" w:type="dxa"/>
            <w:gridSpan w:val="2"/>
          </w:tcPr>
          <w:p w14:paraId="64EABCAB" w14:textId="77777777" w:rsidR="005F25D3" w:rsidRPr="00E32DFD" w:rsidRDefault="00487708" w:rsidP="00212057">
            <w:r w:rsidRPr="00E32DFD">
              <w:t xml:space="preserve">Pleie-, opplærings- og omsorgspenger mv., </w:t>
            </w:r>
            <w:r w:rsidRPr="00E32DFD">
              <w:rPr>
                <w:rStyle w:val="kursiv"/>
              </w:rPr>
              <w:t>overslagsbevilgning</w:t>
            </w:r>
            <w:r w:rsidRPr="00E32DFD">
              <w:t>, forhøyes med</w:t>
            </w:r>
          </w:p>
        </w:tc>
        <w:tc>
          <w:tcPr>
            <w:tcW w:w="1465" w:type="dxa"/>
          </w:tcPr>
          <w:p w14:paraId="1C54D4F3" w14:textId="77777777" w:rsidR="005F25D3" w:rsidRPr="00E32DFD" w:rsidRDefault="00487708" w:rsidP="00BB5C49">
            <w:pPr>
              <w:jc w:val="right"/>
            </w:pPr>
            <w:r w:rsidRPr="00E32DFD">
              <w:t>3 000 000</w:t>
            </w:r>
          </w:p>
        </w:tc>
      </w:tr>
      <w:tr w:rsidR="005F25D3" w:rsidRPr="00E32DFD" w14:paraId="61DB4493" w14:textId="77777777" w:rsidTr="00BB5C49">
        <w:trPr>
          <w:trHeight w:val="380"/>
        </w:trPr>
        <w:tc>
          <w:tcPr>
            <w:tcW w:w="660" w:type="dxa"/>
          </w:tcPr>
          <w:p w14:paraId="52175327" w14:textId="77777777" w:rsidR="005F25D3" w:rsidRPr="00E32DFD" w:rsidRDefault="005F25D3" w:rsidP="00212057"/>
        </w:tc>
        <w:tc>
          <w:tcPr>
            <w:tcW w:w="660" w:type="dxa"/>
          </w:tcPr>
          <w:p w14:paraId="63DDF208" w14:textId="77777777" w:rsidR="005F25D3" w:rsidRPr="00E32DFD" w:rsidRDefault="005F25D3" w:rsidP="00212057"/>
        </w:tc>
        <w:tc>
          <w:tcPr>
            <w:tcW w:w="5196" w:type="dxa"/>
          </w:tcPr>
          <w:p w14:paraId="549B0834" w14:textId="77777777" w:rsidR="005F25D3" w:rsidRPr="00E32DFD" w:rsidRDefault="00487708" w:rsidP="00212057">
            <w:r w:rsidRPr="00E32DFD">
              <w:t>fra kr 1 675 000 000 til kr 1 678 000 000</w:t>
            </w:r>
          </w:p>
        </w:tc>
        <w:tc>
          <w:tcPr>
            <w:tcW w:w="1559" w:type="dxa"/>
          </w:tcPr>
          <w:p w14:paraId="5A9690ED" w14:textId="77777777" w:rsidR="005F25D3" w:rsidRPr="00E32DFD" w:rsidRDefault="005F25D3" w:rsidP="00212057"/>
        </w:tc>
        <w:tc>
          <w:tcPr>
            <w:tcW w:w="1465" w:type="dxa"/>
          </w:tcPr>
          <w:p w14:paraId="5D42AC5D" w14:textId="77777777" w:rsidR="005F25D3" w:rsidRPr="00E32DFD" w:rsidRDefault="005F25D3" w:rsidP="00BB5C49">
            <w:pPr>
              <w:jc w:val="right"/>
            </w:pPr>
          </w:p>
        </w:tc>
      </w:tr>
      <w:tr w:rsidR="005F25D3" w:rsidRPr="00E32DFD" w14:paraId="79A54170" w14:textId="77777777" w:rsidTr="00BB5C49">
        <w:trPr>
          <w:trHeight w:val="380"/>
        </w:trPr>
        <w:tc>
          <w:tcPr>
            <w:tcW w:w="660" w:type="dxa"/>
          </w:tcPr>
          <w:p w14:paraId="33E29E9C" w14:textId="77777777" w:rsidR="005F25D3" w:rsidRPr="00E32DFD" w:rsidRDefault="005F25D3" w:rsidP="00212057"/>
        </w:tc>
        <w:tc>
          <w:tcPr>
            <w:tcW w:w="660" w:type="dxa"/>
          </w:tcPr>
          <w:p w14:paraId="17EB8D08" w14:textId="77777777" w:rsidR="005F25D3" w:rsidRPr="00E32DFD" w:rsidRDefault="00487708" w:rsidP="00212057">
            <w:r w:rsidRPr="00E32DFD">
              <w:t>75</w:t>
            </w:r>
          </w:p>
        </w:tc>
        <w:tc>
          <w:tcPr>
            <w:tcW w:w="6755" w:type="dxa"/>
            <w:gridSpan w:val="2"/>
          </w:tcPr>
          <w:p w14:paraId="428E34E3" w14:textId="77777777" w:rsidR="005F25D3" w:rsidRPr="00E32DFD" w:rsidRDefault="00487708" w:rsidP="00212057">
            <w:r w:rsidRPr="00E32DFD">
              <w:t xml:space="preserve">Feriepenger av sykepenger, </w:t>
            </w:r>
            <w:r w:rsidRPr="00E32DFD">
              <w:rPr>
                <w:rStyle w:val="kursiv"/>
              </w:rPr>
              <w:t>overslagsbevilgning</w:t>
            </w:r>
            <w:r w:rsidRPr="00E32DFD">
              <w:t>, forhøyes med</w:t>
            </w:r>
          </w:p>
        </w:tc>
        <w:tc>
          <w:tcPr>
            <w:tcW w:w="1465" w:type="dxa"/>
          </w:tcPr>
          <w:p w14:paraId="648FBF28" w14:textId="77777777" w:rsidR="005F25D3" w:rsidRPr="00E32DFD" w:rsidRDefault="00487708" w:rsidP="00BB5C49">
            <w:pPr>
              <w:jc w:val="right"/>
            </w:pPr>
            <w:r w:rsidRPr="00E32DFD">
              <w:t>120 000 000</w:t>
            </w:r>
          </w:p>
        </w:tc>
      </w:tr>
      <w:tr w:rsidR="005F25D3" w:rsidRPr="00E32DFD" w14:paraId="51BFA867" w14:textId="77777777" w:rsidTr="00BB5C49">
        <w:trPr>
          <w:trHeight w:val="380"/>
        </w:trPr>
        <w:tc>
          <w:tcPr>
            <w:tcW w:w="660" w:type="dxa"/>
          </w:tcPr>
          <w:p w14:paraId="53CC52B5" w14:textId="77777777" w:rsidR="005F25D3" w:rsidRPr="00E32DFD" w:rsidRDefault="005F25D3" w:rsidP="00212057"/>
        </w:tc>
        <w:tc>
          <w:tcPr>
            <w:tcW w:w="660" w:type="dxa"/>
          </w:tcPr>
          <w:p w14:paraId="608DCEAE" w14:textId="77777777" w:rsidR="005F25D3" w:rsidRPr="00E32DFD" w:rsidRDefault="005F25D3" w:rsidP="00212057"/>
        </w:tc>
        <w:tc>
          <w:tcPr>
            <w:tcW w:w="5196" w:type="dxa"/>
          </w:tcPr>
          <w:p w14:paraId="3B3EDCC0" w14:textId="77777777" w:rsidR="005F25D3" w:rsidRPr="00E32DFD" w:rsidRDefault="00487708" w:rsidP="00212057">
            <w:r w:rsidRPr="00E32DFD">
              <w:t>fra kr 2 550 000 000 til kr 2 670 000 000</w:t>
            </w:r>
          </w:p>
        </w:tc>
        <w:tc>
          <w:tcPr>
            <w:tcW w:w="1559" w:type="dxa"/>
          </w:tcPr>
          <w:p w14:paraId="75A78F08" w14:textId="77777777" w:rsidR="005F25D3" w:rsidRPr="00E32DFD" w:rsidRDefault="005F25D3" w:rsidP="00212057"/>
        </w:tc>
        <w:tc>
          <w:tcPr>
            <w:tcW w:w="1465" w:type="dxa"/>
          </w:tcPr>
          <w:p w14:paraId="38272B94" w14:textId="77777777" w:rsidR="005F25D3" w:rsidRPr="00E32DFD" w:rsidRDefault="005F25D3" w:rsidP="00BB5C49">
            <w:pPr>
              <w:jc w:val="right"/>
            </w:pPr>
          </w:p>
        </w:tc>
      </w:tr>
      <w:tr w:rsidR="005F25D3" w:rsidRPr="00E32DFD" w14:paraId="7B614116" w14:textId="77777777" w:rsidTr="00BB5C49">
        <w:trPr>
          <w:trHeight w:val="380"/>
        </w:trPr>
        <w:tc>
          <w:tcPr>
            <w:tcW w:w="660" w:type="dxa"/>
          </w:tcPr>
          <w:p w14:paraId="40AC56E0" w14:textId="77777777" w:rsidR="005F25D3" w:rsidRPr="00E32DFD" w:rsidRDefault="00487708" w:rsidP="00212057">
            <w:r w:rsidRPr="00E32DFD">
              <w:t>2651</w:t>
            </w:r>
          </w:p>
        </w:tc>
        <w:tc>
          <w:tcPr>
            <w:tcW w:w="660" w:type="dxa"/>
          </w:tcPr>
          <w:p w14:paraId="2E8DB8F3" w14:textId="77777777" w:rsidR="005F25D3" w:rsidRPr="00E32DFD" w:rsidRDefault="005F25D3" w:rsidP="00212057"/>
        </w:tc>
        <w:tc>
          <w:tcPr>
            <w:tcW w:w="5196" w:type="dxa"/>
          </w:tcPr>
          <w:p w14:paraId="0DFD197F" w14:textId="77777777" w:rsidR="005F25D3" w:rsidRPr="00E32DFD" w:rsidRDefault="00487708" w:rsidP="00212057">
            <w:r w:rsidRPr="00E32DFD">
              <w:t>Arbeidsavklaringspenger:</w:t>
            </w:r>
          </w:p>
        </w:tc>
        <w:tc>
          <w:tcPr>
            <w:tcW w:w="1559" w:type="dxa"/>
          </w:tcPr>
          <w:p w14:paraId="41C7E119" w14:textId="77777777" w:rsidR="005F25D3" w:rsidRPr="00E32DFD" w:rsidRDefault="005F25D3" w:rsidP="00212057"/>
        </w:tc>
        <w:tc>
          <w:tcPr>
            <w:tcW w:w="1465" w:type="dxa"/>
          </w:tcPr>
          <w:p w14:paraId="2C134C42" w14:textId="77777777" w:rsidR="005F25D3" w:rsidRPr="00E32DFD" w:rsidRDefault="005F25D3" w:rsidP="00BB5C49">
            <w:pPr>
              <w:jc w:val="right"/>
            </w:pPr>
          </w:p>
        </w:tc>
      </w:tr>
      <w:tr w:rsidR="005F25D3" w:rsidRPr="00E32DFD" w14:paraId="5DAD585E" w14:textId="77777777" w:rsidTr="00BB5C49">
        <w:trPr>
          <w:trHeight w:val="380"/>
        </w:trPr>
        <w:tc>
          <w:tcPr>
            <w:tcW w:w="660" w:type="dxa"/>
          </w:tcPr>
          <w:p w14:paraId="5D0AE346" w14:textId="77777777" w:rsidR="005F25D3" w:rsidRPr="00E32DFD" w:rsidRDefault="005F25D3" w:rsidP="00212057"/>
        </w:tc>
        <w:tc>
          <w:tcPr>
            <w:tcW w:w="660" w:type="dxa"/>
          </w:tcPr>
          <w:p w14:paraId="05BDDF0E" w14:textId="77777777" w:rsidR="005F25D3" w:rsidRPr="00E32DFD" w:rsidRDefault="00487708" w:rsidP="00212057">
            <w:r w:rsidRPr="00E32DFD">
              <w:t>70</w:t>
            </w:r>
          </w:p>
        </w:tc>
        <w:tc>
          <w:tcPr>
            <w:tcW w:w="6755" w:type="dxa"/>
            <w:gridSpan w:val="2"/>
          </w:tcPr>
          <w:p w14:paraId="6022E1C5" w14:textId="77777777" w:rsidR="005F25D3" w:rsidRPr="00E32DFD" w:rsidRDefault="00487708" w:rsidP="00212057">
            <w:r w:rsidRPr="00E32DFD">
              <w:t xml:space="preserve">Arbeidsavklaringspenger, </w:t>
            </w:r>
            <w:r w:rsidRPr="00E32DFD">
              <w:rPr>
                <w:rStyle w:val="kursiv"/>
              </w:rPr>
              <w:t>overslagsbevilgning,</w:t>
            </w:r>
            <w:r w:rsidRPr="00E32DFD">
              <w:t xml:space="preserve"> forhøyes med</w:t>
            </w:r>
          </w:p>
        </w:tc>
        <w:tc>
          <w:tcPr>
            <w:tcW w:w="1465" w:type="dxa"/>
          </w:tcPr>
          <w:p w14:paraId="353C198F" w14:textId="77777777" w:rsidR="005F25D3" w:rsidRPr="00E32DFD" w:rsidRDefault="00487708" w:rsidP="00BB5C49">
            <w:pPr>
              <w:jc w:val="right"/>
            </w:pPr>
            <w:r w:rsidRPr="00E32DFD">
              <w:t>1 359 000 000</w:t>
            </w:r>
          </w:p>
        </w:tc>
      </w:tr>
      <w:tr w:rsidR="005F25D3" w:rsidRPr="00E32DFD" w14:paraId="7C4EEEDB" w14:textId="77777777" w:rsidTr="00BB5C49">
        <w:trPr>
          <w:trHeight w:val="380"/>
        </w:trPr>
        <w:tc>
          <w:tcPr>
            <w:tcW w:w="660" w:type="dxa"/>
          </w:tcPr>
          <w:p w14:paraId="5E23EAAF" w14:textId="77777777" w:rsidR="005F25D3" w:rsidRPr="00E32DFD" w:rsidRDefault="005F25D3" w:rsidP="00212057"/>
        </w:tc>
        <w:tc>
          <w:tcPr>
            <w:tcW w:w="660" w:type="dxa"/>
          </w:tcPr>
          <w:p w14:paraId="22EF21EE" w14:textId="77777777" w:rsidR="005F25D3" w:rsidRPr="00E32DFD" w:rsidRDefault="005F25D3" w:rsidP="00212057"/>
        </w:tc>
        <w:tc>
          <w:tcPr>
            <w:tcW w:w="5196" w:type="dxa"/>
          </w:tcPr>
          <w:p w14:paraId="4AF55F95" w14:textId="77777777" w:rsidR="005F25D3" w:rsidRPr="00E32DFD" w:rsidRDefault="00487708" w:rsidP="00212057">
            <w:r w:rsidRPr="00E32DFD">
              <w:t>fra kr 33 676 000 000 til kr 35 035 000 000</w:t>
            </w:r>
          </w:p>
        </w:tc>
        <w:tc>
          <w:tcPr>
            <w:tcW w:w="1559" w:type="dxa"/>
          </w:tcPr>
          <w:p w14:paraId="4260B2D7" w14:textId="77777777" w:rsidR="005F25D3" w:rsidRPr="00E32DFD" w:rsidRDefault="005F25D3" w:rsidP="00212057"/>
        </w:tc>
        <w:tc>
          <w:tcPr>
            <w:tcW w:w="1465" w:type="dxa"/>
          </w:tcPr>
          <w:p w14:paraId="12B9C889" w14:textId="77777777" w:rsidR="005F25D3" w:rsidRPr="00E32DFD" w:rsidRDefault="005F25D3" w:rsidP="00BB5C49">
            <w:pPr>
              <w:jc w:val="right"/>
            </w:pPr>
          </w:p>
        </w:tc>
      </w:tr>
      <w:tr w:rsidR="005F25D3" w:rsidRPr="00E32DFD" w14:paraId="3B62E8E9" w14:textId="77777777" w:rsidTr="00BB5C49">
        <w:trPr>
          <w:trHeight w:val="380"/>
        </w:trPr>
        <w:tc>
          <w:tcPr>
            <w:tcW w:w="660" w:type="dxa"/>
          </w:tcPr>
          <w:p w14:paraId="7B2E4583" w14:textId="77777777" w:rsidR="005F25D3" w:rsidRPr="00E32DFD" w:rsidRDefault="005F25D3" w:rsidP="00212057"/>
        </w:tc>
        <w:tc>
          <w:tcPr>
            <w:tcW w:w="660" w:type="dxa"/>
          </w:tcPr>
          <w:p w14:paraId="392D9978" w14:textId="77777777" w:rsidR="005F25D3" w:rsidRPr="00E32DFD" w:rsidRDefault="00487708" w:rsidP="00212057">
            <w:r w:rsidRPr="00E32DFD">
              <w:t>71</w:t>
            </w:r>
          </w:p>
        </w:tc>
        <w:tc>
          <w:tcPr>
            <w:tcW w:w="5196" w:type="dxa"/>
          </w:tcPr>
          <w:p w14:paraId="25655335" w14:textId="77777777" w:rsidR="005F25D3" w:rsidRPr="00E32DFD" w:rsidRDefault="00487708" w:rsidP="00212057">
            <w:r w:rsidRPr="00E32DFD">
              <w:t xml:space="preserve">Tilleggsstønad, </w:t>
            </w:r>
            <w:r w:rsidRPr="00E32DFD">
              <w:rPr>
                <w:rStyle w:val="kursiv"/>
              </w:rPr>
              <w:t>overslagsbevilgning,</w:t>
            </w:r>
            <w:r w:rsidRPr="00E32DFD">
              <w:t xml:space="preserve"> nedsettes med</w:t>
            </w:r>
          </w:p>
        </w:tc>
        <w:tc>
          <w:tcPr>
            <w:tcW w:w="1559" w:type="dxa"/>
          </w:tcPr>
          <w:p w14:paraId="3B35DE16" w14:textId="77777777" w:rsidR="005F25D3" w:rsidRPr="00E32DFD" w:rsidRDefault="005F25D3" w:rsidP="00212057"/>
        </w:tc>
        <w:tc>
          <w:tcPr>
            <w:tcW w:w="1465" w:type="dxa"/>
          </w:tcPr>
          <w:p w14:paraId="1C95D6EC" w14:textId="77777777" w:rsidR="005F25D3" w:rsidRPr="00E32DFD" w:rsidRDefault="00487708" w:rsidP="00BB5C49">
            <w:pPr>
              <w:jc w:val="right"/>
            </w:pPr>
            <w:r w:rsidRPr="00E32DFD">
              <w:t>7 000 000</w:t>
            </w:r>
          </w:p>
        </w:tc>
      </w:tr>
      <w:tr w:rsidR="005F25D3" w:rsidRPr="00E32DFD" w14:paraId="58B6593D" w14:textId="77777777" w:rsidTr="00BB5C49">
        <w:trPr>
          <w:trHeight w:val="380"/>
        </w:trPr>
        <w:tc>
          <w:tcPr>
            <w:tcW w:w="660" w:type="dxa"/>
          </w:tcPr>
          <w:p w14:paraId="5C8E0FEE" w14:textId="77777777" w:rsidR="005F25D3" w:rsidRPr="00E32DFD" w:rsidRDefault="005F25D3" w:rsidP="00212057"/>
        </w:tc>
        <w:tc>
          <w:tcPr>
            <w:tcW w:w="660" w:type="dxa"/>
          </w:tcPr>
          <w:p w14:paraId="5105FCC5" w14:textId="77777777" w:rsidR="005F25D3" w:rsidRPr="00E32DFD" w:rsidRDefault="005F25D3" w:rsidP="00212057"/>
        </w:tc>
        <w:tc>
          <w:tcPr>
            <w:tcW w:w="5196" w:type="dxa"/>
          </w:tcPr>
          <w:p w14:paraId="6DBEED34" w14:textId="77777777" w:rsidR="005F25D3" w:rsidRPr="00E32DFD" w:rsidRDefault="00487708" w:rsidP="00212057">
            <w:r w:rsidRPr="00E32DFD">
              <w:t>fra kr 143 000 000 til kr 136 000 000</w:t>
            </w:r>
          </w:p>
        </w:tc>
        <w:tc>
          <w:tcPr>
            <w:tcW w:w="1559" w:type="dxa"/>
          </w:tcPr>
          <w:p w14:paraId="509EC359" w14:textId="77777777" w:rsidR="005F25D3" w:rsidRPr="00E32DFD" w:rsidRDefault="005F25D3" w:rsidP="00212057"/>
        </w:tc>
        <w:tc>
          <w:tcPr>
            <w:tcW w:w="1465" w:type="dxa"/>
          </w:tcPr>
          <w:p w14:paraId="75B9170E" w14:textId="77777777" w:rsidR="005F25D3" w:rsidRPr="00E32DFD" w:rsidRDefault="005F25D3" w:rsidP="00BB5C49">
            <w:pPr>
              <w:jc w:val="right"/>
            </w:pPr>
          </w:p>
        </w:tc>
      </w:tr>
      <w:tr w:rsidR="005F25D3" w:rsidRPr="00E32DFD" w14:paraId="771C1186" w14:textId="77777777" w:rsidTr="00BB5C49">
        <w:trPr>
          <w:trHeight w:val="380"/>
        </w:trPr>
        <w:tc>
          <w:tcPr>
            <w:tcW w:w="660" w:type="dxa"/>
          </w:tcPr>
          <w:p w14:paraId="668A5B64" w14:textId="77777777" w:rsidR="005F25D3" w:rsidRPr="00E32DFD" w:rsidRDefault="00487708" w:rsidP="00212057">
            <w:r w:rsidRPr="00E32DFD">
              <w:t>2655</w:t>
            </w:r>
          </w:p>
        </w:tc>
        <w:tc>
          <w:tcPr>
            <w:tcW w:w="660" w:type="dxa"/>
          </w:tcPr>
          <w:p w14:paraId="64E0EA2F" w14:textId="77777777" w:rsidR="005F25D3" w:rsidRPr="00E32DFD" w:rsidRDefault="005F25D3" w:rsidP="00212057"/>
        </w:tc>
        <w:tc>
          <w:tcPr>
            <w:tcW w:w="5196" w:type="dxa"/>
          </w:tcPr>
          <w:p w14:paraId="23850BA1" w14:textId="77777777" w:rsidR="005F25D3" w:rsidRPr="00E32DFD" w:rsidRDefault="00487708" w:rsidP="00212057">
            <w:r w:rsidRPr="00E32DFD">
              <w:t>Uførhet:</w:t>
            </w:r>
          </w:p>
        </w:tc>
        <w:tc>
          <w:tcPr>
            <w:tcW w:w="1559" w:type="dxa"/>
          </w:tcPr>
          <w:p w14:paraId="421BF14F" w14:textId="77777777" w:rsidR="005F25D3" w:rsidRPr="00E32DFD" w:rsidRDefault="005F25D3" w:rsidP="00212057"/>
        </w:tc>
        <w:tc>
          <w:tcPr>
            <w:tcW w:w="1465" w:type="dxa"/>
          </w:tcPr>
          <w:p w14:paraId="45054B06" w14:textId="77777777" w:rsidR="005F25D3" w:rsidRPr="00E32DFD" w:rsidRDefault="005F25D3" w:rsidP="00BB5C49">
            <w:pPr>
              <w:jc w:val="right"/>
            </w:pPr>
          </w:p>
        </w:tc>
      </w:tr>
      <w:tr w:rsidR="005F25D3" w:rsidRPr="00E32DFD" w14:paraId="4E023D41" w14:textId="77777777" w:rsidTr="00BB5C49">
        <w:trPr>
          <w:trHeight w:val="380"/>
        </w:trPr>
        <w:tc>
          <w:tcPr>
            <w:tcW w:w="660" w:type="dxa"/>
          </w:tcPr>
          <w:p w14:paraId="0AD9348C" w14:textId="77777777" w:rsidR="005F25D3" w:rsidRPr="00E32DFD" w:rsidRDefault="005F25D3" w:rsidP="00212057"/>
        </w:tc>
        <w:tc>
          <w:tcPr>
            <w:tcW w:w="660" w:type="dxa"/>
          </w:tcPr>
          <w:p w14:paraId="49C1A3DE" w14:textId="77777777" w:rsidR="005F25D3" w:rsidRPr="00E32DFD" w:rsidRDefault="00487708" w:rsidP="00212057">
            <w:r w:rsidRPr="00E32DFD">
              <w:t>70</w:t>
            </w:r>
          </w:p>
        </w:tc>
        <w:tc>
          <w:tcPr>
            <w:tcW w:w="5196" w:type="dxa"/>
          </w:tcPr>
          <w:p w14:paraId="24B860A7" w14:textId="77777777" w:rsidR="005F25D3" w:rsidRPr="00E32DFD" w:rsidRDefault="00487708" w:rsidP="00212057">
            <w:r w:rsidRPr="00E32DFD">
              <w:t xml:space="preserve">Uføretrygd, </w:t>
            </w:r>
            <w:r w:rsidRPr="00E32DFD">
              <w:rPr>
                <w:rStyle w:val="kursiv"/>
              </w:rPr>
              <w:t>overslagsbevilgning,</w:t>
            </w:r>
            <w:r w:rsidRPr="00E32DFD">
              <w:t xml:space="preserve"> nedsettes med</w:t>
            </w:r>
          </w:p>
        </w:tc>
        <w:tc>
          <w:tcPr>
            <w:tcW w:w="1559" w:type="dxa"/>
          </w:tcPr>
          <w:p w14:paraId="5060BAD0" w14:textId="77777777" w:rsidR="005F25D3" w:rsidRPr="00E32DFD" w:rsidRDefault="005F25D3" w:rsidP="00212057"/>
        </w:tc>
        <w:tc>
          <w:tcPr>
            <w:tcW w:w="1465" w:type="dxa"/>
          </w:tcPr>
          <w:p w14:paraId="29EB96BB" w14:textId="77777777" w:rsidR="005F25D3" w:rsidRPr="00E32DFD" w:rsidRDefault="00487708" w:rsidP="00BB5C49">
            <w:pPr>
              <w:jc w:val="right"/>
            </w:pPr>
            <w:r w:rsidRPr="00E32DFD">
              <w:t>636 500 000</w:t>
            </w:r>
          </w:p>
        </w:tc>
      </w:tr>
      <w:tr w:rsidR="005F25D3" w:rsidRPr="00E32DFD" w14:paraId="0CEF4D8D" w14:textId="77777777" w:rsidTr="00BB5C49">
        <w:trPr>
          <w:trHeight w:val="380"/>
        </w:trPr>
        <w:tc>
          <w:tcPr>
            <w:tcW w:w="660" w:type="dxa"/>
          </w:tcPr>
          <w:p w14:paraId="46F4BEBB" w14:textId="77777777" w:rsidR="005F25D3" w:rsidRPr="00E32DFD" w:rsidRDefault="005F25D3" w:rsidP="00212057"/>
        </w:tc>
        <w:tc>
          <w:tcPr>
            <w:tcW w:w="660" w:type="dxa"/>
          </w:tcPr>
          <w:p w14:paraId="3645D6CA" w14:textId="77777777" w:rsidR="005F25D3" w:rsidRPr="00E32DFD" w:rsidRDefault="005F25D3" w:rsidP="00212057"/>
        </w:tc>
        <w:tc>
          <w:tcPr>
            <w:tcW w:w="5196" w:type="dxa"/>
          </w:tcPr>
          <w:p w14:paraId="304DC878" w14:textId="77777777" w:rsidR="005F25D3" w:rsidRPr="00E32DFD" w:rsidRDefault="00487708" w:rsidP="00212057">
            <w:r w:rsidRPr="00E32DFD">
              <w:t>fra kr 111 006 500 000 til kr 110 370 000 000</w:t>
            </w:r>
          </w:p>
        </w:tc>
        <w:tc>
          <w:tcPr>
            <w:tcW w:w="1559" w:type="dxa"/>
          </w:tcPr>
          <w:p w14:paraId="33106934" w14:textId="77777777" w:rsidR="005F25D3" w:rsidRPr="00E32DFD" w:rsidRDefault="005F25D3" w:rsidP="00212057"/>
        </w:tc>
        <w:tc>
          <w:tcPr>
            <w:tcW w:w="1465" w:type="dxa"/>
          </w:tcPr>
          <w:p w14:paraId="17A0BFEB" w14:textId="77777777" w:rsidR="005F25D3" w:rsidRPr="00E32DFD" w:rsidRDefault="005F25D3" w:rsidP="00BB5C49">
            <w:pPr>
              <w:jc w:val="right"/>
            </w:pPr>
          </w:p>
        </w:tc>
      </w:tr>
      <w:tr w:rsidR="005F25D3" w:rsidRPr="00E32DFD" w14:paraId="74F75745" w14:textId="77777777" w:rsidTr="00BB5C49">
        <w:trPr>
          <w:trHeight w:val="380"/>
        </w:trPr>
        <w:tc>
          <w:tcPr>
            <w:tcW w:w="660" w:type="dxa"/>
          </w:tcPr>
          <w:p w14:paraId="537ED005" w14:textId="77777777" w:rsidR="005F25D3" w:rsidRPr="00E32DFD" w:rsidRDefault="005F25D3" w:rsidP="00212057"/>
        </w:tc>
        <w:tc>
          <w:tcPr>
            <w:tcW w:w="660" w:type="dxa"/>
          </w:tcPr>
          <w:p w14:paraId="42FF39B1" w14:textId="77777777" w:rsidR="005F25D3" w:rsidRPr="00E32DFD" w:rsidRDefault="00487708" w:rsidP="00212057">
            <w:r w:rsidRPr="00E32DFD">
              <w:t>75</w:t>
            </w:r>
          </w:p>
        </w:tc>
        <w:tc>
          <w:tcPr>
            <w:tcW w:w="6755" w:type="dxa"/>
            <w:gridSpan w:val="2"/>
          </w:tcPr>
          <w:p w14:paraId="54550807" w14:textId="77777777" w:rsidR="005F25D3" w:rsidRPr="00E32DFD" w:rsidRDefault="00487708" w:rsidP="00212057">
            <w:r w:rsidRPr="00E32DFD">
              <w:t xml:space="preserve">Menerstatning ved yrkesskade, </w:t>
            </w:r>
            <w:r w:rsidRPr="00E32DFD">
              <w:rPr>
                <w:rStyle w:val="kursiv"/>
              </w:rPr>
              <w:t>overslagsbevilgning,</w:t>
            </w:r>
            <w:r w:rsidRPr="00E32DFD">
              <w:t xml:space="preserve"> forhøyes med</w:t>
            </w:r>
          </w:p>
        </w:tc>
        <w:tc>
          <w:tcPr>
            <w:tcW w:w="1465" w:type="dxa"/>
          </w:tcPr>
          <w:p w14:paraId="5D21CE61" w14:textId="77777777" w:rsidR="005F25D3" w:rsidRPr="00E32DFD" w:rsidRDefault="00487708" w:rsidP="00BB5C49">
            <w:pPr>
              <w:jc w:val="right"/>
            </w:pPr>
            <w:r w:rsidRPr="00E32DFD">
              <w:t>5 000 000</w:t>
            </w:r>
          </w:p>
        </w:tc>
      </w:tr>
      <w:tr w:rsidR="005F25D3" w:rsidRPr="00E32DFD" w14:paraId="560A10AF" w14:textId="77777777" w:rsidTr="00BB5C49">
        <w:trPr>
          <w:trHeight w:val="380"/>
        </w:trPr>
        <w:tc>
          <w:tcPr>
            <w:tcW w:w="660" w:type="dxa"/>
          </w:tcPr>
          <w:p w14:paraId="4FDBF1D2" w14:textId="77777777" w:rsidR="005F25D3" w:rsidRPr="00E32DFD" w:rsidRDefault="005F25D3" w:rsidP="00212057"/>
        </w:tc>
        <w:tc>
          <w:tcPr>
            <w:tcW w:w="660" w:type="dxa"/>
          </w:tcPr>
          <w:p w14:paraId="43D8D397" w14:textId="77777777" w:rsidR="005F25D3" w:rsidRPr="00E32DFD" w:rsidRDefault="005F25D3" w:rsidP="00212057"/>
        </w:tc>
        <w:tc>
          <w:tcPr>
            <w:tcW w:w="5196" w:type="dxa"/>
          </w:tcPr>
          <w:p w14:paraId="703A1A93" w14:textId="77777777" w:rsidR="005F25D3" w:rsidRPr="00E32DFD" w:rsidRDefault="00487708" w:rsidP="00212057">
            <w:r w:rsidRPr="00E32DFD">
              <w:t>fra kr 67 000 000 til kr 72 000 000</w:t>
            </w:r>
          </w:p>
        </w:tc>
        <w:tc>
          <w:tcPr>
            <w:tcW w:w="1559" w:type="dxa"/>
          </w:tcPr>
          <w:p w14:paraId="001A67A0" w14:textId="77777777" w:rsidR="005F25D3" w:rsidRPr="00E32DFD" w:rsidRDefault="005F25D3" w:rsidP="00212057"/>
        </w:tc>
        <w:tc>
          <w:tcPr>
            <w:tcW w:w="1465" w:type="dxa"/>
          </w:tcPr>
          <w:p w14:paraId="10062019" w14:textId="77777777" w:rsidR="005F25D3" w:rsidRPr="00E32DFD" w:rsidRDefault="005F25D3" w:rsidP="00BB5C49">
            <w:pPr>
              <w:jc w:val="right"/>
            </w:pPr>
          </w:p>
        </w:tc>
      </w:tr>
      <w:tr w:rsidR="005F25D3" w:rsidRPr="00E32DFD" w14:paraId="1C5203CA" w14:textId="77777777" w:rsidTr="00BB5C49">
        <w:trPr>
          <w:trHeight w:val="380"/>
        </w:trPr>
        <w:tc>
          <w:tcPr>
            <w:tcW w:w="660" w:type="dxa"/>
          </w:tcPr>
          <w:p w14:paraId="5B2EFB38" w14:textId="77777777" w:rsidR="005F25D3" w:rsidRPr="00E32DFD" w:rsidRDefault="005F25D3" w:rsidP="00212057"/>
        </w:tc>
        <w:tc>
          <w:tcPr>
            <w:tcW w:w="660" w:type="dxa"/>
          </w:tcPr>
          <w:p w14:paraId="34688A1B" w14:textId="77777777" w:rsidR="005F25D3" w:rsidRPr="00E32DFD" w:rsidRDefault="00487708" w:rsidP="00212057">
            <w:r w:rsidRPr="00E32DFD">
              <w:t>76</w:t>
            </w:r>
          </w:p>
        </w:tc>
        <w:tc>
          <w:tcPr>
            <w:tcW w:w="6755" w:type="dxa"/>
            <w:gridSpan w:val="2"/>
          </w:tcPr>
          <w:p w14:paraId="298703D4" w14:textId="77777777" w:rsidR="005F25D3" w:rsidRPr="00E32DFD" w:rsidRDefault="00487708" w:rsidP="00212057">
            <w:r w:rsidRPr="00E32DFD">
              <w:t xml:space="preserve">Yrkesskadetrygd gml. lovgivning, </w:t>
            </w:r>
            <w:r w:rsidRPr="00E32DFD">
              <w:rPr>
                <w:rStyle w:val="kursiv"/>
              </w:rPr>
              <w:t>overslagsbevilgning,</w:t>
            </w:r>
            <w:r w:rsidRPr="00E32DFD">
              <w:t xml:space="preserve"> forhøyes med</w:t>
            </w:r>
          </w:p>
        </w:tc>
        <w:tc>
          <w:tcPr>
            <w:tcW w:w="1465" w:type="dxa"/>
          </w:tcPr>
          <w:p w14:paraId="3BAAA393" w14:textId="77777777" w:rsidR="005F25D3" w:rsidRPr="00E32DFD" w:rsidRDefault="00487708" w:rsidP="00BB5C49">
            <w:pPr>
              <w:jc w:val="right"/>
            </w:pPr>
            <w:r w:rsidRPr="00E32DFD">
              <w:t>2 000 000</w:t>
            </w:r>
          </w:p>
        </w:tc>
      </w:tr>
      <w:tr w:rsidR="005F25D3" w:rsidRPr="00E32DFD" w14:paraId="629EDC22" w14:textId="77777777" w:rsidTr="00BB5C49">
        <w:trPr>
          <w:trHeight w:val="380"/>
        </w:trPr>
        <w:tc>
          <w:tcPr>
            <w:tcW w:w="660" w:type="dxa"/>
          </w:tcPr>
          <w:p w14:paraId="11681781" w14:textId="77777777" w:rsidR="005F25D3" w:rsidRPr="00E32DFD" w:rsidRDefault="005F25D3" w:rsidP="00212057"/>
        </w:tc>
        <w:tc>
          <w:tcPr>
            <w:tcW w:w="660" w:type="dxa"/>
          </w:tcPr>
          <w:p w14:paraId="615A6F67" w14:textId="77777777" w:rsidR="005F25D3" w:rsidRPr="00E32DFD" w:rsidRDefault="005F25D3" w:rsidP="00212057"/>
        </w:tc>
        <w:tc>
          <w:tcPr>
            <w:tcW w:w="5196" w:type="dxa"/>
          </w:tcPr>
          <w:p w14:paraId="65709D74" w14:textId="77777777" w:rsidR="005F25D3" w:rsidRPr="00E32DFD" w:rsidRDefault="00487708" w:rsidP="00212057">
            <w:r w:rsidRPr="00E32DFD">
              <w:t>fra kr 34 000 000 til kr 36 000 000</w:t>
            </w:r>
          </w:p>
        </w:tc>
        <w:tc>
          <w:tcPr>
            <w:tcW w:w="1559" w:type="dxa"/>
          </w:tcPr>
          <w:p w14:paraId="2C555F95" w14:textId="77777777" w:rsidR="005F25D3" w:rsidRPr="00E32DFD" w:rsidRDefault="005F25D3" w:rsidP="00212057"/>
        </w:tc>
        <w:tc>
          <w:tcPr>
            <w:tcW w:w="1465" w:type="dxa"/>
          </w:tcPr>
          <w:p w14:paraId="624094F1" w14:textId="77777777" w:rsidR="005F25D3" w:rsidRPr="00E32DFD" w:rsidRDefault="005F25D3" w:rsidP="00BB5C49">
            <w:pPr>
              <w:jc w:val="right"/>
            </w:pPr>
          </w:p>
        </w:tc>
      </w:tr>
      <w:tr w:rsidR="005F25D3" w:rsidRPr="00E32DFD" w14:paraId="593B0266" w14:textId="77777777" w:rsidTr="00BB5C49">
        <w:trPr>
          <w:trHeight w:val="380"/>
        </w:trPr>
        <w:tc>
          <w:tcPr>
            <w:tcW w:w="660" w:type="dxa"/>
          </w:tcPr>
          <w:p w14:paraId="036FE47D" w14:textId="77777777" w:rsidR="005F25D3" w:rsidRPr="00E32DFD" w:rsidRDefault="00487708" w:rsidP="00212057">
            <w:r w:rsidRPr="00E32DFD">
              <w:t>2661</w:t>
            </w:r>
          </w:p>
        </w:tc>
        <w:tc>
          <w:tcPr>
            <w:tcW w:w="660" w:type="dxa"/>
          </w:tcPr>
          <w:p w14:paraId="769D449B" w14:textId="77777777" w:rsidR="005F25D3" w:rsidRPr="00E32DFD" w:rsidRDefault="005F25D3" w:rsidP="00212057"/>
        </w:tc>
        <w:tc>
          <w:tcPr>
            <w:tcW w:w="5196" w:type="dxa"/>
          </w:tcPr>
          <w:p w14:paraId="0A5DED2A" w14:textId="77777777" w:rsidR="005F25D3" w:rsidRPr="00E32DFD" w:rsidRDefault="00487708" w:rsidP="00212057">
            <w:r w:rsidRPr="00E32DFD">
              <w:t>Grunn- og hjelpestønad, hjelpemidler mv.:</w:t>
            </w:r>
          </w:p>
        </w:tc>
        <w:tc>
          <w:tcPr>
            <w:tcW w:w="1559" w:type="dxa"/>
          </w:tcPr>
          <w:p w14:paraId="50602BAA" w14:textId="77777777" w:rsidR="005F25D3" w:rsidRPr="00E32DFD" w:rsidRDefault="005F25D3" w:rsidP="00212057"/>
        </w:tc>
        <w:tc>
          <w:tcPr>
            <w:tcW w:w="1465" w:type="dxa"/>
          </w:tcPr>
          <w:p w14:paraId="1477F692" w14:textId="77777777" w:rsidR="005F25D3" w:rsidRPr="00E32DFD" w:rsidRDefault="005F25D3" w:rsidP="00BB5C49">
            <w:pPr>
              <w:jc w:val="right"/>
            </w:pPr>
          </w:p>
        </w:tc>
      </w:tr>
      <w:tr w:rsidR="005F25D3" w:rsidRPr="00E32DFD" w14:paraId="6365F7C0" w14:textId="77777777" w:rsidTr="00BB5C49">
        <w:trPr>
          <w:trHeight w:val="380"/>
        </w:trPr>
        <w:tc>
          <w:tcPr>
            <w:tcW w:w="660" w:type="dxa"/>
          </w:tcPr>
          <w:p w14:paraId="47D7E835" w14:textId="77777777" w:rsidR="005F25D3" w:rsidRPr="00E32DFD" w:rsidRDefault="005F25D3" w:rsidP="00212057"/>
        </w:tc>
        <w:tc>
          <w:tcPr>
            <w:tcW w:w="660" w:type="dxa"/>
          </w:tcPr>
          <w:p w14:paraId="40F41B56" w14:textId="77777777" w:rsidR="005F25D3" w:rsidRPr="00E32DFD" w:rsidRDefault="00487708" w:rsidP="00212057">
            <w:r w:rsidRPr="00E32DFD">
              <w:t>70</w:t>
            </w:r>
          </w:p>
        </w:tc>
        <w:tc>
          <w:tcPr>
            <w:tcW w:w="5196" w:type="dxa"/>
          </w:tcPr>
          <w:p w14:paraId="6FC9832A" w14:textId="77777777" w:rsidR="005F25D3" w:rsidRPr="00E32DFD" w:rsidRDefault="00487708" w:rsidP="00212057">
            <w:r w:rsidRPr="00E32DFD">
              <w:t xml:space="preserve">Grunnstønad, </w:t>
            </w:r>
            <w:r w:rsidRPr="00E32DFD">
              <w:rPr>
                <w:rStyle w:val="kursiv"/>
              </w:rPr>
              <w:t>overslagsbevilgning,</w:t>
            </w:r>
            <w:r w:rsidRPr="00E32DFD">
              <w:t xml:space="preserve"> forhøyes med</w:t>
            </w:r>
          </w:p>
        </w:tc>
        <w:tc>
          <w:tcPr>
            <w:tcW w:w="1559" w:type="dxa"/>
          </w:tcPr>
          <w:p w14:paraId="20B9C2B1" w14:textId="77777777" w:rsidR="005F25D3" w:rsidRPr="00E32DFD" w:rsidRDefault="005F25D3" w:rsidP="00212057"/>
        </w:tc>
        <w:tc>
          <w:tcPr>
            <w:tcW w:w="1465" w:type="dxa"/>
          </w:tcPr>
          <w:p w14:paraId="116ED174" w14:textId="77777777" w:rsidR="005F25D3" w:rsidRPr="00E32DFD" w:rsidRDefault="00487708" w:rsidP="00BB5C49">
            <w:pPr>
              <w:jc w:val="right"/>
            </w:pPr>
            <w:r w:rsidRPr="00E32DFD">
              <w:t>4 800 000</w:t>
            </w:r>
          </w:p>
        </w:tc>
      </w:tr>
      <w:tr w:rsidR="005F25D3" w:rsidRPr="00E32DFD" w14:paraId="503ED348" w14:textId="77777777" w:rsidTr="00BB5C49">
        <w:trPr>
          <w:trHeight w:val="380"/>
        </w:trPr>
        <w:tc>
          <w:tcPr>
            <w:tcW w:w="660" w:type="dxa"/>
          </w:tcPr>
          <w:p w14:paraId="59DE6BD2" w14:textId="77777777" w:rsidR="005F25D3" w:rsidRPr="00E32DFD" w:rsidRDefault="005F25D3" w:rsidP="00212057"/>
        </w:tc>
        <w:tc>
          <w:tcPr>
            <w:tcW w:w="660" w:type="dxa"/>
          </w:tcPr>
          <w:p w14:paraId="44DB46C8" w14:textId="77777777" w:rsidR="005F25D3" w:rsidRPr="00E32DFD" w:rsidRDefault="005F25D3" w:rsidP="00212057"/>
        </w:tc>
        <w:tc>
          <w:tcPr>
            <w:tcW w:w="5196" w:type="dxa"/>
          </w:tcPr>
          <w:p w14:paraId="2B374B49" w14:textId="77777777" w:rsidR="005F25D3" w:rsidRPr="00E32DFD" w:rsidRDefault="00487708" w:rsidP="00212057">
            <w:r w:rsidRPr="00E32DFD">
              <w:t>fra kr 1 555 200 000 til kr 1 560 000 000</w:t>
            </w:r>
          </w:p>
        </w:tc>
        <w:tc>
          <w:tcPr>
            <w:tcW w:w="1559" w:type="dxa"/>
          </w:tcPr>
          <w:p w14:paraId="03500731" w14:textId="77777777" w:rsidR="005F25D3" w:rsidRPr="00E32DFD" w:rsidRDefault="005F25D3" w:rsidP="00212057"/>
        </w:tc>
        <w:tc>
          <w:tcPr>
            <w:tcW w:w="1465" w:type="dxa"/>
          </w:tcPr>
          <w:p w14:paraId="303083D8" w14:textId="77777777" w:rsidR="005F25D3" w:rsidRPr="00E32DFD" w:rsidRDefault="005F25D3" w:rsidP="00BB5C49">
            <w:pPr>
              <w:jc w:val="right"/>
            </w:pPr>
          </w:p>
        </w:tc>
      </w:tr>
      <w:tr w:rsidR="005F25D3" w:rsidRPr="00E32DFD" w14:paraId="00615B4C" w14:textId="77777777" w:rsidTr="00BB5C49">
        <w:trPr>
          <w:trHeight w:val="380"/>
        </w:trPr>
        <w:tc>
          <w:tcPr>
            <w:tcW w:w="660" w:type="dxa"/>
          </w:tcPr>
          <w:p w14:paraId="153C4B86" w14:textId="77777777" w:rsidR="005F25D3" w:rsidRPr="00E32DFD" w:rsidRDefault="005F25D3" w:rsidP="00212057"/>
        </w:tc>
        <w:tc>
          <w:tcPr>
            <w:tcW w:w="660" w:type="dxa"/>
          </w:tcPr>
          <w:p w14:paraId="452A0967" w14:textId="77777777" w:rsidR="005F25D3" w:rsidRPr="00E32DFD" w:rsidRDefault="00487708" w:rsidP="00212057">
            <w:r w:rsidRPr="00E32DFD">
              <w:t>71</w:t>
            </w:r>
          </w:p>
        </w:tc>
        <w:tc>
          <w:tcPr>
            <w:tcW w:w="5196" w:type="dxa"/>
          </w:tcPr>
          <w:p w14:paraId="78B79752" w14:textId="77777777" w:rsidR="005F25D3" w:rsidRPr="00E32DFD" w:rsidRDefault="00487708" w:rsidP="00212057">
            <w:r w:rsidRPr="00E32DFD">
              <w:t xml:space="preserve">Hjelpestønad, </w:t>
            </w:r>
            <w:r w:rsidRPr="00E32DFD">
              <w:rPr>
                <w:rStyle w:val="kursiv"/>
              </w:rPr>
              <w:t>overslagsbevilgning,</w:t>
            </w:r>
            <w:r w:rsidRPr="00E32DFD">
              <w:t xml:space="preserve"> forhøyes med</w:t>
            </w:r>
          </w:p>
        </w:tc>
        <w:tc>
          <w:tcPr>
            <w:tcW w:w="1559" w:type="dxa"/>
          </w:tcPr>
          <w:p w14:paraId="36351C00" w14:textId="77777777" w:rsidR="005F25D3" w:rsidRPr="00E32DFD" w:rsidRDefault="005F25D3" w:rsidP="00212057"/>
        </w:tc>
        <w:tc>
          <w:tcPr>
            <w:tcW w:w="1465" w:type="dxa"/>
          </w:tcPr>
          <w:p w14:paraId="2E80058A" w14:textId="77777777" w:rsidR="005F25D3" w:rsidRPr="00E32DFD" w:rsidRDefault="00487708" w:rsidP="00BB5C49">
            <w:pPr>
              <w:jc w:val="right"/>
            </w:pPr>
            <w:r w:rsidRPr="00E32DFD">
              <w:t>7 200 000</w:t>
            </w:r>
          </w:p>
        </w:tc>
      </w:tr>
      <w:tr w:rsidR="005F25D3" w:rsidRPr="00E32DFD" w14:paraId="53BB7448" w14:textId="77777777" w:rsidTr="00BB5C49">
        <w:trPr>
          <w:trHeight w:val="380"/>
        </w:trPr>
        <w:tc>
          <w:tcPr>
            <w:tcW w:w="660" w:type="dxa"/>
          </w:tcPr>
          <w:p w14:paraId="31F8361F" w14:textId="77777777" w:rsidR="005F25D3" w:rsidRPr="00E32DFD" w:rsidRDefault="005F25D3" w:rsidP="00212057"/>
        </w:tc>
        <w:tc>
          <w:tcPr>
            <w:tcW w:w="660" w:type="dxa"/>
          </w:tcPr>
          <w:p w14:paraId="1A410FFE" w14:textId="77777777" w:rsidR="005F25D3" w:rsidRPr="00E32DFD" w:rsidRDefault="005F25D3" w:rsidP="00212057"/>
        </w:tc>
        <w:tc>
          <w:tcPr>
            <w:tcW w:w="5196" w:type="dxa"/>
          </w:tcPr>
          <w:p w14:paraId="4D0F4523" w14:textId="77777777" w:rsidR="005F25D3" w:rsidRPr="00E32DFD" w:rsidRDefault="00487708" w:rsidP="00212057">
            <w:r w:rsidRPr="00E32DFD">
              <w:t>fra kr 1 712 800 000 til kr 1 720 000 000</w:t>
            </w:r>
          </w:p>
        </w:tc>
        <w:tc>
          <w:tcPr>
            <w:tcW w:w="1559" w:type="dxa"/>
          </w:tcPr>
          <w:p w14:paraId="5DDC1C97" w14:textId="77777777" w:rsidR="005F25D3" w:rsidRPr="00E32DFD" w:rsidRDefault="005F25D3" w:rsidP="00212057"/>
        </w:tc>
        <w:tc>
          <w:tcPr>
            <w:tcW w:w="1465" w:type="dxa"/>
          </w:tcPr>
          <w:p w14:paraId="6041B4A1" w14:textId="77777777" w:rsidR="005F25D3" w:rsidRPr="00E32DFD" w:rsidRDefault="005F25D3" w:rsidP="00BB5C49">
            <w:pPr>
              <w:jc w:val="right"/>
            </w:pPr>
          </w:p>
        </w:tc>
      </w:tr>
      <w:tr w:rsidR="005F25D3" w:rsidRPr="00E32DFD" w14:paraId="493A8C5B" w14:textId="77777777" w:rsidTr="00BB5C49">
        <w:trPr>
          <w:trHeight w:val="380"/>
        </w:trPr>
        <w:tc>
          <w:tcPr>
            <w:tcW w:w="660" w:type="dxa"/>
          </w:tcPr>
          <w:p w14:paraId="5968C84B" w14:textId="77777777" w:rsidR="005F25D3" w:rsidRPr="00E32DFD" w:rsidRDefault="005F25D3" w:rsidP="00212057"/>
        </w:tc>
        <w:tc>
          <w:tcPr>
            <w:tcW w:w="660" w:type="dxa"/>
          </w:tcPr>
          <w:p w14:paraId="23D8D2CB" w14:textId="77777777" w:rsidR="005F25D3" w:rsidRPr="00E32DFD" w:rsidRDefault="00487708" w:rsidP="00212057">
            <w:r w:rsidRPr="00E32DFD">
              <w:t>73</w:t>
            </w:r>
          </w:p>
        </w:tc>
        <w:tc>
          <w:tcPr>
            <w:tcW w:w="6755" w:type="dxa"/>
            <w:gridSpan w:val="2"/>
          </w:tcPr>
          <w:p w14:paraId="501B7EA7" w14:textId="77777777" w:rsidR="005F25D3" w:rsidRPr="00E32DFD" w:rsidRDefault="00487708" w:rsidP="00212057">
            <w:r w:rsidRPr="00E32DFD">
              <w:t>Hjelpemidler mv. under arbeid og utdanning, nedsettes med</w:t>
            </w:r>
          </w:p>
        </w:tc>
        <w:tc>
          <w:tcPr>
            <w:tcW w:w="1465" w:type="dxa"/>
          </w:tcPr>
          <w:p w14:paraId="49D69C64" w14:textId="77777777" w:rsidR="005F25D3" w:rsidRPr="00E32DFD" w:rsidRDefault="00487708" w:rsidP="00BB5C49">
            <w:pPr>
              <w:jc w:val="right"/>
            </w:pPr>
            <w:r w:rsidRPr="00E32DFD">
              <w:t>8 000 000</w:t>
            </w:r>
          </w:p>
        </w:tc>
      </w:tr>
      <w:tr w:rsidR="005F25D3" w:rsidRPr="00E32DFD" w14:paraId="23A9C374" w14:textId="77777777" w:rsidTr="00BB5C49">
        <w:trPr>
          <w:trHeight w:val="380"/>
        </w:trPr>
        <w:tc>
          <w:tcPr>
            <w:tcW w:w="660" w:type="dxa"/>
          </w:tcPr>
          <w:p w14:paraId="66276BB4" w14:textId="77777777" w:rsidR="005F25D3" w:rsidRPr="00E32DFD" w:rsidRDefault="005F25D3" w:rsidP="00212057"/>
        </w:tc>
        <w:tc>
          <w:tcPr>
            <w:tcW w:w="660" w:type="dxa"/>
          </w:tcPr>
          <w:p w14:paraId="115BC0C5" w14:textId="77777777" w:rsidR="005F25D3" w:rsidRPr="00E32DFD" w:rsidRDefault="005F25D3" w:rsidP="00212057"/>
        </w:tc>
        <w:tc>
          <w:tcPr>
            <w:tcW w:w="5196" w:type="dxa"/>
          </w:tcPr>
          <w:p w14:paraId="07FEFA05" w14:textId="77777777" w:rsidR="005F25D3" w:rsidRPr="00E32DFD" w:rsidRDefault="00487708" w:rsidP="00212057">
            <w:r w:rsidRPr="00E32DFD">
              <w:t>fra kr 125 000 000 til kr 117 000 000</w:t>
            </w:r>
          </w:p>
        </w:tc>
        <w:tc>
          <w:tcPr>
            <w:tcW w:w="1559" w:type="dxa"/>
          </w:tcPr>
          <w:p w14:paraId="5BCA4AFC" w14:textId="77777777" w:rsidR="005F25D3" w:rsidRPr="00E32DFD" w:rsidRDefault="005F25D3" w:rsidP="00212057"/>
        </w:tc>
        <w:tc>
          <w:tcPr>
            <w:tcW w:w="1465" w:type="dxa"/>
          </w:tcPr>
          <w:p w14:paraId="7AAB9616" w14:textId="77777777" w:rsidR="005F25D3" w:rsidRPr="00E32DFD" w:rsidRDefault="005F25D3" w:rsidP="00BB5C49">
            <w:pPr>
              <w:jc w:val="right"/>
            </w:pPr>
          </w:p>
        </w:tc>
      </w:tr>
      <w:tr w:rsidR="005F25D3" w:rsidRPr="00E32DFD" w14:paraId="02CADBE1" w14:textId="77777777" w:rsidTr="00BB5C49">
        <w:trPr>
          <w:trHeight w:val="380"/>
        </w:trPr>
        <w:tc>
          <w:tcPr>
            <w:tcW w:w="660" w:type="dxa"/>
          </w:tcPr>
          <w:p w14:paraId="42BBFD8D" w14:textId="77777777" w:rsidR="005F25D3" w:rsidRPr="00E32DFD" w:rsidRDefault="005F25D3" w:rsidP="00212057"/>
        </w:tc>
        <w:tc>
          <w:tcPr>
            <w:tcW w:w="660" w:type="dxa"/>
          </w:tcPr>
          <w:p w14:paraId="40FADDD8" w14:textId="77777777" w:rsidR="005F25D3" w:rsidRPr="00E32DFD" w:rsidRDefault="00487708" w:rsidP="00212057">
            <w:r w:rsidRPr="00E32DFD">
              <w:t>74</w:t>
            </w:r>
          </w:p>
        </w:tc>
        <w:tc>
          <w:tcPr>
            <w:tcW w:w="5196" w:type="dxa"/>
          </w:tcPr>
          <w:p w14:paraId="731D7637" w14:textId="77777777" w:rsidR="005F25D3" w:rsidRPr="00E32DFD" w:rsidRDefault="00487708" w:rsidP="00212057">
            <w:r w:rsidRPr="00E32DFD">
              <w:t>Tilskudd til biler, nedsettes med</w:t>
            </w:r>
          </w:p>
        </w:tc>
        <w:tc>
          <w:tcPr>
            <w:tcW w:w="1559" w:type="dxa"/>
          </w:tcPr>
          <w:p w14:paraId="4C4D1883" w14:textId="77777777" w:rsidR="005F25D3" w:rsidRPr="00E32DFD" w:rsidRDefault="005F25D3" w:rsidP="00212057"/>
        </w:tc>
        <w:tc>
          <w:tcPr>
            <w:tcW w:w="1465" w:type="dxa"/>
          </w:tcPr>
          <w:p w14:paraId="44B22F3C" w14:textId="77777777" w:rsidR="005F25D3" w:rsidRPr="00E32DFD" w:rsidRDefault="00487708" w:rsidP="00BB5C49">
            <w:pPr>
              <w:jc w:val="right"/>
            </w:pPr>
            <w:r w:rsidRPr="00E32DFD">
              <w:t>9 800 000</w:t>
            </w:r>
          </w:p>
        </w:tc>
      </w:tr>
      <w:tr w:rsidR="005F25D3" w:rsidRPr="00E32DFD" w14:paraId="5883B1FC" w14:textId="77777777" w:rsidTr="00BB5C49">
        <w:trPr>
          <w:trHeight w:val="380"/>
        </w:trPr>
        <w:tc>
          <w:tcPr>
            <w:tcW w:w="660" w:type="dxa"/>
          </w:tcPr>
          <w:p w14:paraId="3B61FA5D" w14:textId="77777777" w:rsidR="005F25D3" w:rsidRPr="00E32DFD" w:rsidRDefault="005F25D3" w:rsidP="00212057"/>
        </w:tc>
        <w:tc>
          <w:tcPr>
            <w:tcW w:w="660" w:type="dxa"/>
          </w:tcPr>
          <w:p w14:paraId="38CEA166" w14:textId="77777777" w:rsidR="005F25D3" w:rsidRPr="00E32DFD" w:rsidRDefault="005F25D3" w:rsidP="00212057"/>
        </w:tc>
        <w:tc>
          <w:tcPr>
            <w:tcW w:w="5196" w:type="dxa"/>
          </w:tcPr>
          <w:p w14:paraId="6A1287D7" w14:textId="77777777" w:rsidR="005F25D3" w:rsidRPr="00E32DFD" w:rsidRDefault="00487708" w:rsidP="00212057">
            <w:r w:rsidRPr="00E32DFD">
              <w:t>fra kr 739 800 000 til kr 730 000 000</w:t>
            </w:r>
          </w:p>
        </w:tc>
        <w:tc>
          <w:tcPr>
            <w:tcW w:w="1559" w:type="dxa"/>
          </w:tcPr>
          <w:p w14:paraId="63F22F60" w14:textId="77777777" w:rsidR="005F25D3" w:rsidRPr="00E32DFD" w:rsidRDefault="005F25D3" w:rsidP="00212057"/>
        </w:tc>
        <w:tc>
          <w:tcPr>
            <w:tcW w:w="1465" w:type="dxa"/>
          </w:tcPr>
          <w:p w14:paraId="5D1061C5" w14:textId="77777777" w:rsidR="005F25D3" w:rsidRPr="00E32DFD" w:rsidRDefault="005F25D3" w:rsidP="00BB5C49">
            <w:pPr>
              <w:jc w:val="right"/>
            </w:pPr>
          </w:p>
        </w:tc>
      </w:tr>
      <w:tr w:rsidR="005F25D3" w:rsidRPr="00E32DFD" w14:paraId="5921FAE2" w14:textId="77777777" w:rsidTr="00BB5C49">
        <w:trPr>
          <w:trHeight w:val="380"/>
        </w:trPr>
        <w:tc>
          <w:tcPr>
            <w:tcW w:w="660" w:type="dxa"/>
          </w:tcPr>
          <w:p w14:paraId="4F4FEE35" w14:textId="77777777" w:rsidR="005F25D3" w:rsidRPr="00E32DFD" w:rsidRDefault="005F25D3" w:rsidP="00212057"/>
        </w:tc>
        <w:tc>
          <w:tcPr>
            <w:tcW w:w="660" w:type="dxa"/>
          </w:tcPr>
          <w:p w14:paraId="4872430A" w14:textId="77777777" w:rsidR="005F25D3" w:rsidRPr="00E32DFD" w:rsidRDefault="00487708" w:rsidP="00212057">
            <w:r w:rsidRPr="00E32DFD">
              <w:t>75</w:t>
            </w:r>
          </w:p>
        </w:tc>
        <w:tc>
          <w:tcPr>
            <w:tcW w:w="5196" w:type="dxa"/>
          </w:tcPr>
          <w:p w14:paraId="6282C407" w14:textId="77777777" w:rsidR="005F25D3" w:rsidRPr="00E32DFD" w:rsidRDefault="00487708" w:rsidP="00212057">
            <w:r w:rsidRPr="00E32DFD">
              <w:t>Bedring av funksjonsevnen, hjelpemidler, forhøyes med</w:t>
            </w:r>
          </w:p>
        </w:tc>
        <w:tc>
          <w:tcPr>
            <w:tcW w:w="1559" w:type="dxa"/>
          </w:tcPr>
          <w:p w14:paraId="4DA721E0" w14:textId="77777777" w:rsidR="005F25D3" w:rsidRPr="00E32DFD" w:rsidRDefault="005F25D3" w:rsidP="00212057"/>
        </w:tc>
        <w:tc>
          <w:tcPr>
            <w:tcW w:w="1465" w:type="dxa"/>
          </w:tcPr>
          <w:p w14:paraId="1FCB6658" w14:textId="77777777" w:rsidR="005F25D3" w:rsidRPr="00E32DFD" w:rsidRDefault="00487708" w:rsidP="00BB5C49">
            <w:pPr>
              <w:jc w:val="right"/>
            </w:pPr>
            <w:r w:rsidRPr="00E32DFD">
              <w:t>51 200 000</w:t>
            </w:r>
          </w:p>
        </w:tc>
      </w:tr>
      <w:tr w:rsidR="005F25D3" w:rsidRPr="00E32DFD" w14:paraId="50C0CFD7" w14:textId="77777777" w:rsidTr="00BB5C49">
        <w:trPr>
          <w:trHeight w:val="380"/>
        </w:trPr>
        <w:tc>
          <w:tcPr>
            <w:tcW w:w="660" w:type="dxa"/>
          </w:tcPr>
          <w:p w14:paraId="07A2A3CB" w14:textId="77777777" w:rsidR="005F25D3" w:rsidRPr="00E32DFD" w:rsidRDefault="005F25D3" w:rsidP="00212057"/>
        </w:tc>
        <w:tc>
          <w:tcPr>
            <w:tcW w:w="660" w:type="dxa"/>
          </w:tcPr>
          <w:p w14:paraId="0572679C" w14:textId="77777777" w:rsidR="005F25D3" w:rsidRPr="00E32DFD" w:rsidRDefault="005F25D3" w:rsidP="00212057"/>
        </w:tc>
        <w:tc>
          <w:tcPr>
            <w:tcW w:w="5196" w:type="dxa"/>
          </w:tcPr>
          <w:p w14:paraId="10FD7C61" w14:textId="77777777" w:rsidR="005F25D3" w:rsidRPr="00E32DFD" w:rsidRDefault="00487708" w:rsidP="00212057">
            <w:r w:rsidRPr="00E32DFD">
              <w:t>fra kr 3 938 800 000 til kr 3 990 000 000</w:t>
            </w:r>
          </w:p>
        </w:tc>
        <w:tc>
          <w:tcPr>
            <w:tcW w:w="1559" w:type="dxa"/>
          </w:tcPr>
          <w:p w14:paraId="67994B42" w14:textId="77777777" w:rsidR="005F25D3" w:rsidRPr="00E32DFD" w:rsidRDefault="005F25D3" w:rsidP="00212057"/>
        </w:tc>
        <w:tc>
          <w:tcPr>
            <w:tcW w:w="1465" w:type="dxa"/>
          </w:tcPr>
          <w:p w14:paraId="7EE921C0" w14:textId="77777777" w:rsidR="005F25D3" w:rsidRPr="00E32DFD" w:rsidRDefault="005F25D3" w:rsidP="00BB5C49">
            <w:pPr>
              <w:jc w:val="right"/>
            </w:pPr>
          </w:p>
        </w:tc>
      </w:tr>
      <w:tr w:rsidR="005F25D3" w:rsidRPr="00E32DFD" w14:paraId="50296C2C" w14:textId="77777777" w:rsidTr="00BB5C49">
        <w:trPr>
          <w:trHeight w:val="380"/>
        </w:trPr>
        <w:tc>
          <w:tcPr>
            <w:tcW w:w="660" w:type="dxa"/>
          </w:tcPr>
          <w:p w14:paraId="0FF24626" w14:textId="77777777" w:rsidR="005F25D3" w:rsidRPr="00E32DFD" w:rsidRDefault="005F25D3" w:rsidP="00212057"/>
        </w:tc>
        <w:tc>
          <w:tcPr>
            <w:tcW w:w="660" w:type="dxa"/>
          </w:tcPr>
          <w:p w14:paraId="5C79C784" w14:textId="77777777" w:rsidR="005F25D3" w:rsidRPr="00E32DFD" w:rsidRDefault="00487708" w:rsidP="00212057">
            <w:r w:rsidRPr="00E32DFD">
              <w:t>76</w:t>
            </w:r>
          </w:p>
        </w:tc>
        <w:tc>
          <w:tcPr>
            <w:tcW w:w="6755" w:type="dxa"/>
            <w:gridSpan w:val="2"/>
          </w:tcPr>
          <w:p w14:paraId="46E7F722" w14:textId="77777777" w:rsidR="005F25D3" w:rsidRPr="00E32DFD" w:rsidRDefault="00487708" w:rsidP="00212057">
            <w:r w:rsidRPr="00E32DFD">
              <w:t>Bedring av funksjonsevnen, hjelpemidler som tjenester, forhøyes med</w:t>
            </w:r>
          </w:p>
        </w:tc>
        <w:tc>
          <w:tcPr>
            <w:tcW w:w="1465" w:type="dxa"/>
          </w:tcPr>
          <w:p w14:paraId="4C00A792" w14:textId="77777777" w:rsidR="005F25D3" w:rsidRPr="00E32DFD" w:rsidRDefault="00487708" w:rsidP="00BB5C49">
            <w:pPr>
              <w:jc w:val="right"/>
            </w:pPr>
            <w:r w:rsidRPr="00E32DFD">
              <w:t>10 000 000</w:t>
            </w:r>
          </w:p>
        </w:tc>
      </w:tr>
      <w:tr w:rsidR="005F25D3" w:rsidRPr="00E32DFD" w14:paraId="3F58D831" w14:textId="77777777" w:rsidTr="00BB5C49">
        <w:trPr>
          <w:trHeight w:val="380"/>
        </w:trPr>
        <w:tc>
          <w:tcPr>
            <w:tcW w:w="660" w:type="dxa"/>
          </w:tcPr>
          <w:p w14:paraId="6027AF8C" w14:textId="77777777" w:rsidR="005F25D3" w:rsidRPr="00E32DFD" w:rsidRDefault="005F25D3" w:rsidP="00212057"/>
        </w:tc>
        <w:tc>
          <w:tcPr>
            <w:tcW w:w="660" w:type="dxa"/>
          </w:tcPr>
          <w:p w14:paraId="6D866659" w14:textId="77777777" w:rsidR="005F25D3" w:rsidRPr="00E32DFD" w:rsidRDefault="005F25D3" w:rsidP="00212057"/>
        </w:tc>
        <w:tc>
          <w:tcPr>
            <w:tcW w:w="5196" w:type="dxa"/>
          </w:tcPr>
          <w:p w14:paraId="58115207" w14:textId="77777777" w:rsidR="005F25D3" w:rsidRPr="00E32DFD" w:rsidRDefault="00487708" w:rsidP="00212057">
            <w:r w:rsidRPr="00E32DFD">
              <w:t>fra kr 310 000 000 til kr 320 000 000</w:t>
            </w:r>
          </w:p>
        </w:tc>
        <w:tc>
          <w:tcPr>
            <w:tcW w:w="1559" w:type="dxa"/>
          </w:tcPr>
          <w:p w14:paraId="2B84AD63" w14:textId="77777777" w:rsidR="005F25D3" w:rsidRPr="00E32DFD" w:rsidRDefault="005F25D3" w:rsidP="00212057"/>
        </w:tc>
        <w:tc>
          <w:tcPr>
            <w:tcW w:w="1465" w:type="dxa"/>
          </w:tcPr>
          <w:p w14:paraId="1BFC7673" w14:textId="77777777" w:rsidR="005F25D3" w:rsidRPr="00E32DFD" w:rsidRDefault="005F25D3" w:rsidP="00BB5C49">
            <w:pPr>
              <w:jc w:val="right"/>
            </w:pPr>
          </w:p>
        </w:tc>
      </w:tr>
      <w:tr w:rsidR="005F25D3" w:rsidRPr="00E32DFD" w14:paraId="7F6B4DEC" w14:textId="77777777" w:rsidTr="00BB5C49">
        <w:trPr>
          <w:trHeight w:val="380"/>
        </w:trPr>
        <w:tc>
          <w:tcPr>
            <w:tcW w:w="660" w:type="dxa"/>
          </w:tcPr>
          <w:p w14:paraId="4E6AB567" w14:textId="77777777" w:rsidR="005F25D3" w:rsidRPr="00E32DFD" w:rsidRDefault="005F25D3" w:rsidP="00212057"/>
        </w:tc>
        <w:tc>
          <w:tcPr>
            <w:tcW w:w="660" w:type="dxa"/>
          </w:tcPr>
          <w:p w14:paraId="6EBE15F1" w14:textId="77777777" w:rsidR="005F25D3" w:rsidRPr="00E32DFD" w:rsidRDefault="00487708" w:rsidP="00212057">
            <w:r w:rsidRPr="00E32DFD">
              <w:t>77</w:t>
            </w:r>
          </w:p>
        </w:tc>
        <w:tc>
          <w:tcPr>
            <w:tcW w:w="5196" w:type="dxa"/>
          </w:tcPr>
          <w:p w14:paraId="0D5CC37A" w14:textId="77777777" w:rsidR="005F25D3" w:rsidRPr="00E32DFD" w:rsidRDefault="00487708" w:rsidP="00212057">
            <w:r w:rsidRPr="00E32DFD">
              <w:t>Ortopediske hjelpemidler, forhøyes med</w:t>
            </w:r>
          </w:p>
        </w:tc>
        <w:tc>
          <w:tcPr>
            <w:tcW w:w="1559" w:type="dxa"/>
          </w:tcPr>
          <w:p w14:paraId="3AC3DBCA" w14:textId="77777777" w:rsidR="005F25D3" w:rsidRPr="00E32DFD" w:rsidRDefault="005F25D3" w:rsidP="00212057"/>
        </w:tc>
        <w:tc>
          <w:tcPr>
            <w:tcW w:w="1465" w:type="dxa"/>
          </w:tcPr>
          <w:p w14:paraId="06D39E44" w14:textId="77777777" w:rsidR="005F25D3" w:rsidRPr="00E32DFD" w:rsidRDefault="00487708" w:rsidP="00BB5C49">
            <w:pPr>
              <w:jc w:val="right"/>
            </w:pPr>
            <w:r w:rsidRPr="00E32DFD">
              <w:t>121 700 000</w:t>
            </w:r>
          </w:p>
        </w:tc>
      </w:tr>
      <w:tr w:rsidR="005F25D3" w:rsidRPr="00E32DFD" w14:paraId="05862E77" w14:textId="77777777" w:rsidTr="00BB5C49">
        <w:trPr>
          <w:trHeight w:val="380"/>
        </w:trPr>
        <w:tc>
          <w:tcPr>
            <w:tcW w:w="660" w:type="dxa"/>
          </w:tcPr>
          <w:p w14:paraId="529951EA" w14:textId="77777777" w:rsidR="005F25D3" w:rsidRPr="00E32DFD" w:rsidRDefault="005F25D3" w:rsidP="00212057"/>
        </w:tc>
        <w:tc>
          <w:tcPr>
            <w:tcW w:w="660" w:type="dxa"/>
          </w:tcPr>
          <w:p w14:paraId="5EE86F86" w14:textId="77777777" w:rsidR="005F25D3" w:rsidRPr="00E32DFD" w:rsidRDefault="005F25D3" w:rsidP="00212057"/>
        </w:tc>
        <w:tc>
          <w:tcPr>
            <w:tcW w:w="5196" w:type="dxa"/>
          </w:tcPr>
          <w:p w14:paraId="160B48A4" w14:textId="77777777" w:rsidR="005F25D3" w:rsidRPr="00E32DFD" w:rsidRDefault="00487708" w:rsidP="00212057">
            <w:r w:rsidRPr="00E32DFD">
              <w:t>fra kr 1 728 300 000 til kr 1 850 000 000</w:t>
            </w:r>
          </w:p>
        </w:tc>
        <w:tc>
          <w:tcPr>
            <w:tcW w:w="1559" w:type="dxa"/>
          </w:tcPr>
          <w:p w14:paraId="49EE70B4" w14:textId="77777777" w:rsidR="005F25D3" w:rsidRPr="00E32DFD" w:rsidRDefault="005F25D3" w:rsidP="00212057"/>
        </w:tc>
        <w:tc>
          <w:tcPr>
            <w:tcW w:w="1465" w:type="dxa"/>
          </w:tcPr>
          <w:p w14:paraId="5B667AE9" w14:textId="77777777" w:rsidR="005F25D3" w:rsidRPr="00E32DFD" w:rsidRDefault="005F25D3" w:rsidP="00BB5C49">
            <w:pPr>
              <w:jc w:val="right"/>
            </w:pPr>
          </w:p>
        </w:tc>
      </w:tr>
      <w:tr w:rsidR="005F25D3" w:rsidRPr="00E32DFD" w14:paraId="008C2BC9" w14:textId="77777777" w:rsidTr="00BB5C49">
        <w:trPr>
          <w:trHeight w:val="380"/>
        </w:trPr>
        <w:tc>
          <w:tcPr>
            <w:tcW w:w="660" w:type="dxa"/>
          </w:tcPr>
          <w:p w14:paraId="07B13B57" w14:textId="77777777" w:rsidR="005F25D3" w:rsidRPr="00E32DFD" w:rsidRDefault="005F25D3" w:rsidP="00212057"/>
        </w:tc>
        <w:tc>
          <w:tcPr>
            <w:tcW w:w="660" w:type="dxa"/>
          </w:tcPr>
          <w:p w14:paraId="353E1D3F" w14:textId="77777777" w:rsidR="005F25D3" w:rsidRPr="00E32DFD" w:rsidRDefault="00487708" w:rsidP="00212057">
            <w:r w:rsidRPr="00E32DFD">
              <w:t>78</w:t>
            </w:r>
          </w:p>
        </w:tc>
        <w:tc>
          <w:tcPr>
            <w:tcW w:w="5196" w:type="dxa"/>
          </w:tcPr>
          <w:p w14:paraId="2AF4CCE9" w14:textId="77777777" w:rsidR="005F25D3" w:rsidRPr="00E32DFD" w:rsidRDefault="00487708" w:rsidP="00212057">
            <w:r w:rsidRPr="00E32DFD">
              <w:t>Høreapparater, forhøyes med</w:t>
            </w:r>
          </w:p>
        </w:tc>
        <w:tc>
          <w:tcPr>
            <w:tcW w:w="1559" w:type="dxa"/>
          </w:tcPr>
          <w:p w14:paraId="0C65C404" w14:textId="77777777" w:rsidR="005F25D3" w:rsidRPr="00E32DFD" w:rsidRDefault="005F25D3" w:rsidP="00212057"/>
        </w:tc>
        <w:tc>
          <w:tcPr>
            <w:tcW w:w="1465" w:type="dxa"/>
          </w:tcPr>
          <w:p w14:paraId="371D77DD" w14:textId="77777777" w:rsidR="005F25D3" w:rsidRPr="00E32DFD" w:rsidRDefault="00487708" w:rsidP="00BB5C49">
            <w:pPr>
              <w:jc w:val="right"/>
            </w:pPr>
            <w:r w:rsidRPr="00E32DFD">
              <w:t>46 850 000</w:t>
            </w:r>
          </w:p>
        </w:tc>
      </w:tr>
      <w:tr w:rsidR="005F25D3" w:rsidRPr="00E32DFD" w14:paraId="17DB596A" w14:textId="77777777" w:rsidTr="00BB5C49">
        <w:trPr>
          <w:trHeight w:val="380"/>
        </w:trPr>
        <w:tc>
          <w:tcPr>
            <w:tcW w:w="660" w:type="dxa"/>
          </w:tcPr>
          <w:p w14:paraId="1C7870F9" w14:textId="77777777" w:rsidR="005F25D3" w:rsidRPr="00E32DFD" w:rsidRDefault="005F25D3" w:rsidP="00212057"/>
        </w:tc>
        <w:tc>
          <w:tcPr>
            <w:tcW w:w="660" w:type="dxa"/>
          </w:tcPr>
          <w:p w14:paraId="5392C7B7" w14:textId="77777777" w:rsidR="005F25D3" w:rsidRPr="00E32DFD" w:rsidRDefault="005F25D3" w:rsidP="00212057"/>
        </w:tc>
        <w:tc>
          <w:tcPr>
            <w:tcW w:w="5196" w:type="dxa"/>
          </w:tcPr>
          <w:p w14:paraId="410492DB" w14:textId="77777777" w:rsidR="005F25D3" w:rsidRPr="00E32DFD" w:rsidRDefault="00487708" w:rsidP="00212057">
            <w:r w:rsidRPr="00E32DFD">
              <w:t>fra kr 838 150 000 til kr 885 000 000</w:t>
            </w:r>
          </w:p>
        </w:tc>
        <w:tc>
          <w:tcPr>
            <w:tcW w:w="1559" w:type="dxa"/>
          </w:tcPr>
          <w:p w14:paraId="6782B5C5" w14:textId="77777777" w:rsidR="005F25D3" w:rsidRPr="00E32DFD" w:rsidRDefault="005F25D3" w:rsidP="00212057"/>
        </w:tc>
        <w:tc>
          <w:tcPr>
            <w:tcW w:w="1465" w:type="dxa"/>
          </w:tcPr>
          <w:p w14:paraId="1C843B15" w14:textId="77777777" w:rsidR="005F25D3" w:rsidRPr="00E32DFD" w:rsidRDefault="005F25D3" w:rsidP="00BB5C49">
            <w:pPr>
              <w:jc w:val="right"/>
            </w:pPr>
          </w:p>
        </w:tc>
      </w:tr>
      <w:tr w:rsidR="005F25D3" w:rsidRPr="00E32DFD" w14:paraId="34936690" w14:textId="77777777" w:rsidTr="00BB5C49">
        <w:trPr>
          <w:trHeight w:val="380"/>
        </w:trPr>
        <w:tc>
          <w:tcPr>
            <w:tcW w:w="660" w:type="dxa"/>
          </w:tcPr>
          <w:p w14:paraId="5502079B" w14:textId="77777777" w:rsidR="005F25D3" w:rsidRPr="00E32DFD" w:rsidRDefault="00487708" w:rsidP="00212057">
            <w:r w:rsidRPr="00E32DFD">
              <w:t>2670</w:t>
            </w:r>
          </w:p>
        </w:tc>
        <w:tc>
          <w:tcPr>
            <w:tcW w:w="660" w:type="dxa"/>
          </w:tcPr>
          <w:p w14:paraId="49EAA5D1" w14:textId="77777777" w:rsidR="005F25D3" w:rsidRPr="00E32DFD" w:rsidRDefault="005F25D3" w:rsidP="00212057"/>
        </w:tc>
        <w:tc>
          <w:tcPr>
            <w:tcW w:w="5196" w:type="dxa"/>
          </w:tcPr>
          <w:p w14:paraId="49E81AF7" w14:textId="77777777" w:rsidR="005F25D3" w:rsidRPr="00E32DFD" w:rsidRDefault="00487708" w:rsidP="00212057">
            <w:r w:rsidRPr="00E32DFD">
              <w:t>Alderdom:</w:t>
            </w:r>
          </w:p>
        </w:tc>
        <w:tc>
          <w:tcPr>
            <w:tcW w:w="1559" w:type="dxa"/>
          </w:tcPr>
          <w:p w14:paraId="685F5FFA" w14:textId="77777777" w:rsidR="005F25D3" w:rsidRPr="00E32DFD" w:rsidRDefault="005F25D3" w:rsidP="00212057"/>
        </w:tc>
        <w:tc>
          <w:tcPr>
            <w:tcW w:w="1465" w:type="dxa"/>
          </w:tcPr>
          <w:p w14:paraId="2DF1E964" w14:textId="77777777" w:rsidR="005F25D3" w:rsidRPr="00E32DFD" w:rsidRDefault="005F25D3" w:rsidP="00BB5C49">
            <w:pPr>
              <w:jc w:val="right"/>
            </w:pPr>
          </w:p>
        </w:tc>
      </w:tr>
      <w:tr w:rsidR="005F25D3" w:rsidRPr="00E32DFD" w14:paraId="2C5994F8" w14:textId="77777777" w:rsidTr="00BB5C49">
        <w:trPr>
          <w:trHeight w:val="380"/>
        </w:trPr>
        <w:tc>
          <w:tcPr>
            <w:tcW w:w="660" w:type="dxa"/>
          </w:tcPr>
          <w:p w14:paraId="15D275DC" w14:textId="77777777" w:rsidR="005F25D3" w:rsidRPr="00E32DFD" w:rsidRDefault="005F25D3" w:rsidP="00212057"/>
        </w:tc>
        <w:tc>
          <w:tcPr>
            <w:tcW w:w="660" w:type="dxa"/>
          </w:tcPr>
          <w:p w14:paraId="460040B4" w14:textId="77777777" w:rsidR="005F25D3" w:rsidRPr="00E32DFD" w:rsidRDefault="00487708" w:rsidP="00212057">
            <w:r w:rsidRPr="00E32DFD">
              <w:t>70</w:t>
            </w:r>
          </w:p>
        </w:tc>
        <w:tc>
          <w:tcPr>
            <w:tcW w:w="5196" w:type="dxa"/>
          </w:tcPr>
          <w:p w14:paraId="12BF13AF" w14:textId="77777777" w:rsidR="005F25D3" w:rsidRPr="00E32DFD" w:rsidRDefault="00487708" w:rsidP="00212057">
            <w:r w:rsidRPr="00E32DFD">
              <w:t xml:space="preserve">Grunnpensjon, </w:t>
            </w:r>
            <w:r w:rsidRPr="00E32DFD">
              <w:rPr>
                <w:rStyle w:val="kursiv"/>
              </w:rPr>
              <w:t>overslagsbevilgning</w:t>
            </w:r>
            <w:r w:rsidRPr="00E32DFD">
              <w:t>, forhøyes med</w:t>
            </w:r>
          </w:p>
        </w:tc>
        <w:tc>
          <w:tcPr>
            <w:tcW w:w="1559" w:type="dxa"/>
          </w:tcPr>
          <w:p w14:paraId="4762CF54" w14:textId="77777777" w:rsidR="005F25D3" w:rsidRPr="00E32DFD" w:rsidRDefault="005F25D3" w:rsidP="00212057"/>
        </w:tc>
        <w:tc>
          <w:tcPr>
            <w:tcW w:w="1465" w:type="dxa"/>
          </w:tcPr>
          <w:p w14:paraId="34B8B08B" w14:textId="77777777" w:rsidR="005F25D3" w:rsidRPr="00E32DFD" w:rsidRDefault="00487708" w:rsidP="00BB5C49">
            <w:pPr>
              <w:jc w:val="right"/>
            </w:pPr>
            <w:r w:rsidRPr="00E32DFD">
              <w:t>1 260 000 000</w:t>
            </w:r>
          </w:p>
        </w:tc>
      </w:tr>
      <w:tr w:rsidR="005F25D3" w:rsidRPr="00E32DFD" w14:paraId="02C58B57" w14:textId="77777777" w:rsidTr="00BB5C49">
        <w:trPr>
          <w:trHeight w:val="380"/>
        </w:trPr>
        <w:tc>
          <w:tcPr>
            <w:tcW w:w="660" w:type="dxa"/>
          </w:tcPr>
          <w:p w14:paraId="03B4CB15" w14:textId="77777777" w:rsidR="005F25D3" w:rsidRPr="00E32DFD" w:rsidRDefault="005F25D3" w:rsidP="00212057"/>
        </w:tc>
        <w:tc>
          <w:tcPr>
            <w:tcW w:w="660" w:type="dxa"/>
          </w:tcPr>
          <w:p w14:paraId="49DFA810" w14:textId="77777777" w:rsidR="005F25D3" w:rsidRPr="00E32DFD" w:rsidRDefault="005F25D3" w:rsidP="00212057"/>
        </w:tc>
        <w:tc>
          <w:tcPr>
            <w:tcW w:w="5196" w:type="dxa"/>
          </w:tcPr>
          <w:p w14:paraId="243F59F0" w14:textId="77777777" w:rsidR="005F25D3" w:rsidRPr="00E32DFD" w:rsidRDefault="00487708" w:rsidP="00212057">
            <w:r w:rsidRPr="00E32DFD">
              <w:t>fra kr 83 960 000 000 til kr 85 220 000 000</w:t>
            </w:r>
          </w:p>
        </w:tc>
        <w:tc>
          <w:tcPr>
            <w:tcW w:w="1559" w:type="dxa"/>
          </w:tcPr>
          <w:p w14:paraId="2D6A03C9" w14:textId="77777777" w:rsidR="005F25D3" w:rsidRPr="00E32DFD" w:rsidRDefault="005F25D3" w:rsidP="00212057"/>
        </w:tc>
        <w:tc>
          <w:tcPr>
            <w:tcW w:w="1465" w:type="dxa"/>
          </w:tcPr>
          <w:p w14:paraId="57200751" w14:textId="77777777" w:rsidR="005F25D3" w:rsidRPr="00E32DFD" w:rsidRDefault="005F25D3" w:rsidP="00BB5C49">
            <w:pPr>
              <w:jc w:val="right"/>
            </w:pPr>
          </w:p>
        </w:tc>
      </w:tr>
      <w:tr w:rsidR="005F25D3" w:rsidRPr="00E32DFD" w14:paraId="1B03A7E3" w14:textId="77777777" w:rsidTr="00BB5C49">
        <w:trPr>
          <w:trHeight w:val="380"/>
        </w:trPr>
        <w:tc>
          <w:tcPr>
            <w:tcW w:w="660" w:type="dxa"/>
          </w:tcPr>
          <w:p w14:paraId="6F7F4512" w14:textId="77777777" w:rsidR="005F25D3" w:rsidRPr="00E32DFD" w:rsidRDefault="005F25D3" w:rsidP="00212057"/>
        </w:tc>
        <w:tc>
          <w:tcPr>
            <w:tcW w:w="660" w:type="dxa"/>
          </w:tcPr>
          <w:p w14:paraId="0089B3CA" w14:textId="77777777" w:rsidR="005F25D3" w:rsidRPr="00E32DFD" w:rsidRDefault="00487708" w:rsidP="00212057">
            <w:r w:rsidRPr="00E32DFD">
              <w:t>71</w:t>
            </w:r>
          </w:p>
        </w:tc>
        <w:tc>
          <w:tcPr>
            <w:tcW w:w="5196" w:type="dxa"/>
          </w:tcPr>
          <w:p w14:paraId="3DC2F452" w14:textId="77777777" w:rsidR="005F25D3" w:rsidRPr="00E32DFD" w:rsidRDefault="00487708" w:rsidP="00212057">
            <w:r w:rsidRPr="00E32DFD">
              <w:t xml:space="preserve">Tilleggspensjon, </w:t>
            </w:r>
            <w:r w:rsidRPr="00E32DFD">
              <w:rPr>
                <w:rStyle w:val="kursiv"/>
              </w:rPr>
              <w:t>overslagsbevilgning,</w:t>
            </w:r>
            <w:r w:rsidRPr="00E32DFD">
              <w:t xml:space="preserve"> forhøyes med</w:t>
            </w:r>
          </w:p>
        </w:tc>
        <w:tc>
          <w:tcPr>
            <w:tcW w:w="1559" w:type="dxa"/>
          </w:tcPr>
          <w:p w14:paraId="7B23C082" w14:textId="77777777" w:rsidR="005F25D3" w:rsidRPr="00E32DFD" w:rsidRDefault="005F25D3" w:rsidP="00212057"/>
        </w:tc>
        <w:tc>
          <w:tcPr>
            <w:tcW w:w="1465" w:type="dxa"/>
          </w:tcPr>
          <w:p w14:paraId="259D34E9" w14:textId="77777777" w:rsidR="005F25D3" w:rsidRPr="00E32DFD" w:rsidRDefault="00487708" w:rsidP="00BB5C49">
            <w:pPr>
              <w:jc w:val="right"/>
            </w:pPr>
            <w:r w:rsidRPr="00E32DFD">
              <w:t>2 640 000 000</w:t>
            </w:r>
          </w:p>
        </w:tc>
      </w:tr>
      <w:tr w:rsidR="005F25D3" w:rsidRPr="00E32DFD" w14:paraId="396BF537" w14:textId="77777777" w:rsidTr="00BB5C49">
        <w:trPr>
          <w:trHeight w:val="380"/>
        </w:trPr>
        <w:tc>
          <w:tcPr>
            <w:tcW w:w="660" w:type="dxa"/>
          </w:tcPr>
          <w:p w14:paraId="764C6FC0" w14:textId="77777777" w:rsidR="005F25D3" w:rsidRPr="00E32DFD" w:rsidRDefault="005F25D3" w:rsidP="00212057"/>
        </w:tc>
        <w:tc>
          <w:tcPr>
            <w:tcW w:w="660" w:type="dxa"/>
          </w:tcPr>
          <w:p w14:paraId="6D68131B" w14:textId="77777777" w:rsidR="005F25D3" w:rsidRPr="00E32DFD" w:rsidRDefault="005F25D3" w:rsidP="00212057"/>
        </w:tc>
        <w:tc>
          <w:tcPr>
            <w:tcW w:w="5196" w:type="dxa"/>
          </w:tcPr>
          <w:p w14:paraId="4CB1E479" w14:textId="77777777" w:rsidR="005F25D3" w:rsidRPr="00E32DFD" w:rsidRDefault="00487708" w:rsidP="00212057">
            <w:r w:rsidRPr="00E32DFD">
              <w:t>fra kr 167 690 000 000 til kr 170 330 000 000</w:t>
            </w:r>
          </w:p>
        </w:tc>
        <w:tc>
          <w:tcPr>
            <w:tcW w:w="1559" w:type="dxa"/>
          </w:tcPr>
          <w:p w14:paraId="5F96E4ED" w14:textId="77777777" w:rsidR="005F25D3" w:rsidRPr="00E32DFD" w:rsidRDefault="005F25D3" w:rsidP="00212057"/>
        </w:tc>
        <w:tc>
          <w:tcPr>
            <w:tcW w:w="1465" w:type="dxa"/>
          </w:tcPr>
          <w:p w14:paraId="3AD93250" w14:textId="77777777" w:rsidR="005F25D3" w:rsidRPr="00E32DFD" w:rsidRDefault="005F25D3" w:rsidP="00BB5C49">
            <w:pPr>
              <w:jc w:val="right"/>
            </w:pPr>
          </w:p>
        </w:tc>
      </w:tr>
      <w:tr w:rsidR="005F25D3" w:rsidRPr="00E32DFD" w14:paraId="16C506EA" w14:textId="77777777" w:rsidTr="00BB5C49">
        <w:trPr>
          <w:trHeight w:val="380"/>
        </w:trPr>
        <w:tc>
          <w:tcPr>
            <w:tcW w:w="660" w:type="dxa"/>
          </w:tcPr>
          <w:p w14:paraId="7DAB03C3" w14:textId="77777777" w:rsidR="005F25D3" w:rsidRPr="00E32DFD" w:rsidRDefault="005F25D3" w:rsidP="00212057"/>
        </w:tc>
        <w:tc>
          <w:tcPr>
            <w:tcW w:w="660" w:type="dxa"/>
          </w:tcPr>
          <w:p w14:paraId="24BC464E" w14:textId="77777777" w:rsidR="005F25D3" w:rsidRPr="00E32DFD" w:rsidRDefault="00487708" w:rsidP="00212057">
            <w:r w:rsidRPr="00E32DFD">
              <w:t>72</w:t>
            </w:r>
          </w:p>
        </w:tc>
        <w:tc>
          <w:tcPr>
            <w:tcW w:w="5196" w:type="dxa"/>
          </w:tcPr>
          <w:p w14:paraId="65E1D88E" w14:textId="77777777" w:rsidR="005F25D3" w:rsidRPr="00E32DFD" w:rsidRDefault="00487708" w:rsidP="00212057">
            <w:r w:rsidRPr="00E32DFD">
              <w:t xml:space="preserve">Inntektspensjon, </w:t>
            </w:r>
            <w:r w:rsidRPr="00E32DFD">
              <w:rPr>
                <w:rStyle w:val="kursiv"/>
              </w:rPr>
              <w:t>overslagsbevilgning,</w:t>
            </w:r>
            <w:r w:rsidRPr="00E32DFD">
              <w:t xml:space="preserve"> forhøyes med</w:t>
            </w:r>
          </w:p>
        </w:tc>
        <w:tc>
          <w:tcPr>
            <w:tcW w:w="1559" w:type="dxa"/>
          </w:tcPr>
          <w:p w14:paraId="243D9E99" w14:textId="77777777" w:rsidR="005F25D3" w:rsidRPr="00E32DFD" w:rsidRDefault="005F25D3" w:rsidP="00212057"/>
        </w:tc>
        <w:tc>
          <w:tcPr>
            <w:tcW w:w="1465" w:type="dxa"/>
          </w:tcPr>
          <w:p w14:paraId="6AFA1358" w14:textId="77777777" w:rsidR="005F25D3" w:rsidRPr="00E32DFD" w:rsidRDefault="00487708" w:rsidP="00BB5C49">
            <w:pPr>
              <w:jc w:val="right"/>
            </w:pPr>
            <w:r w:rsidRPr="00E32DFD">
              <w:t>40 000 000</w:t>
            </w:r>
          </w:p>
        </w:tc>
      </w:tr>
      <w:tr w:rsidR="005F25D3" w:rsidRPr="00E32DFD" w14:paraId="5DF7AFD6" w14:textId="77777777" w:rsidTr="00BB5C49">
        <w:trPr>
          <w:trHeight w:val="380"/>
        </w:trPr>
        <w:tc>
          <w:tcPr>
            <w:tcW w:w="660" w:type="dxa"/>
          </w:tcPr>
          <w:p w14:paraId="1FA700DF" w14:textId="77777777" w:rsidR="005F25D3" w:rsidRPr="00E32DFD" w:rsidRDefault="005F25D3" w:rsidP="00212057"/>
        </w:tc>
        <w:tc>
          <w:tcPr>
            <w:tcW w:w="660" w:type="dxa"/>
          </w:tcPr>
          <w:p w14:paraId="64D937E3" w14:textId="77777777" w:rsidR="005F25D3" w:rsidRPr="00E32DFD" w:rsidRDefault="005F25D3" w:rsidP="00212057"/>
        </w:tc>
        <w:tc>
          <w:tcPr>
            <w:tcW w:w="5196" w:type="dxa"/>
          </w:tcPr>
          <w:p w14:paraId="7C41E73D" w14:textId="77777777" w:rsidR="005F25D3" w:rsidRPr="00E32DFD" w:rsidRDefault="00487708" w:rsidP="00212057">
            <w:r w:rsidRPr="00E32DFD">
              <w:t>fra kr 10 480 000 000 til kr 10 520 000 000</w:t>
            </w:r>
          </w:p>
        </w:tc>
        <w:tc>
          <w:tcPr>
            <w:tcW w:w="1559" w:type="dxa"/>
          </w:tcPr>
          <w:p w14:paraId="0750FEF5" w14:textId="77777777" w:rsidR="005F25D3" w:rsidRPr="00E32DFD" w:rsidRDefault="005F25D3" w:rsidP="00212057"/>
        </w:tc>
        <w:tc>
          <w:tcPr>
            <w:tcW w:w="1465" w:type="dxa"/>
          </w:tcPr>
          <w:p w14:paraId="4951B0C7" w14:textId="77777777" w:rsidR="005F25D3" w:rsidRPr="00E32DFD" w:rsidRDefault="005F25D3" w:rsidP="00BB5C49">
            <w:pPr>
              <w:jc w:val="right"/>
            </w:pPr>
          </w:p>
        </w:tc>
      </w:tr>
      <w:tr w:rsidR="005F25D3" w:rsidRPr="00E32DFD" w14:paraId="57DDAD2C" w14:textId="77777777" w:rsidTr="00BB5C49">
        <w:trPr>
          <w:trHeight w:val="380"/>
        </w:trPr>
        <w:tc>
          <w:tcPr>
            <w:tcW w:w="660" w:type="dxa"/>
          </w:tcPr>
          <w:p w14:paraId="02219404" w14:textId="77777777" w:rsidR="005F25D3" w:rsidRPr="00E32DFD" w:rsidRDefault="005F25D3" w:rsidP="00212057"/>
        </w:tc>
        <w:tc>
          <w:tcPr>
            <w:tcW w:w="660" w:type="dxa"/>
          </w:tcPr>
          <w:p w14:paraId="5D3806D0" w14:textId="77777777" w:rsidR="005F25D3" w:rsidRPr="00E32DFD" w:rsidRDefault="00487708" w:rsidP="00212057">
            <w:r w:rsidRPr="00E32DFD">
              <w:t>73</w:t>
            </w:r>
          </w:p>
        </w:tc>
        <w:tc>
          <w:tcPr>
            <w:tcW w:w="6755" w:type="dxa"/>
            <w:gridSpan w:val="2"/>
          </w:tcPr>
          <w:p w14:paraId="496A3D98" w14:textId="77777777" w:rsidR="005F25D3" w:rsidRPr="00E32DFD" w:rsidRDefault="00487708" w:rsidP="00212057">
            <w:r w:rsidRPr="00E32DFD">
              <w:t xml:space="preserve">Særtillegg, pensjonstillegg mv., </w:t>
            </w:r>
            <w:r w:rsidRPr="00E32DFD">
              <w:rPr>
                <w:rStyle w:val="kursiv"/>
              </w:rPr>
              <w:t>overslagsbevilgning,</w:t>
            </w:r>
            <w:r w:rsidRPr="00E32DFD">
              <w:t xml:space="preserve"> forhøyes med</w:t>
            </w:r>
          </w:p>
        </w:tc>
        <w:tc>
          <w:tcPr>
            <w:tcW w:w="1465" w:type="dxa"/>
          </w:tcPr>
          <w:p w14:paraId="0BC9CD82" w14:textId="77777777" w:rsidR="005F25D3" w:rsidRPr="00E32DFD" w:rsidRDefault="00487708" w:rsidP="00BB5C49">
            <w:pPr>
              <w:jc w:val="right"/>
            </w:pPr>
            <w:r w:rsidRPr="00E32DFD">
              <w:t>144 000 000</w:t>
            </w:r>
          </w:p>
        </w:tc>
      </w:tr>
      <w:tr w:rsidR="005F25D3" w:rsidRPr="00E32DFD" w14:paraId="08C21482" w14:textId="77777777" w:rsidTr="00BB5C49">
        <w:trPr>
          <w:trHeight w:val="380"/>
        </w:trPr>
        <w:tc>
          <w:tcPr>
            <w:tcW w:w="660" w:type="dxa"/>
          </w:tcPr>
          <w:p w14:paraId="6E494C9F" w14:textId="77777777" w:rsidR="005F25D3" w:rsidRPr="00E32DFD" w:rsidRDefault="005F25D3" w:rsidP="00212057"/>
        </w:tc>
        <w:tc>
          <w:tcPr>
            <w:tcW w:w="660" w:type="dxa"/>
          </w:tcPr>
          <w:p w14:paraId="0D0D4F39" w14:textId="77777777" w:rsidR="005F25D3" w:rsidRPr="00E32DFD" w:rsidRDefault="005F25D3" w:rsidP="00212057"/>
        </w:tc>
        <w:tc>
          <w:tcPr>
            <w:tcW w:w="5196" w:type="dxa"/>
          </w:tcPr>
          <w:p w14:paraId="52A50111" w14:textId="77777777" w:rsidR="005F25D3" w:rsidRPr="00E32DFD" w:rsidRDefault="00487708" w:rsidP="00212057">
            <w:r w:rsidRPr="00E32DFD">
              <w:t>fra kr 7 096 000 000 til kr 7 240 000 000</w:t>
            </w:r>
          </w:p>
        </w:tc>
        <w:tc>
          <w:tcPr>
            <w:tcW w:w="1559" w:type="dxa"/>
          </w:tcPr>
          <w:p w14:paraId="1F26CE55" w14:textId="77777777" w:rsidR="005F25D3" w:rsidRPr="00E32DFD" w:rsidRDefault="005F25D3" w:rsidP="00212057"/>
        </w:tc>
        <w:tc>
          <w:tcPr>
            <w:tcW w:w="1465" w:type="dxa"/>
          </w:tcPr>
          <w:p w14:paraId="2EC64E99" w14:textId="77777777" w:rsidR="005F25D3" w:rsidRPr="00E32DFD" w:rsidRDefault="005F25D3" w:rsidP="00BB5C49">
            <w:pPr>
              <w:jc w:val="right"/>
            </w:pPr>
          </w:p>
        </w:tc>
      </w:tr>
      <w:tr w:rsidR="005F25D3" w:rsidRPr="00E32DFD" w14:paraId="61265569" w14:textId="77777777" w:rsidTr="00BB5C49">
        <w:trPr>
          <w:trHeight w:val="380"/>
        </w:trPr>
        <w:tc>
          <w:tcPr>
            <w:tcW w:w="660" w:type="dxa"/>
          </w:tcPr>
          <w:p w14:paraId="1899794C" w14:textId="77777777" w:rsidR="005F25D3" w:rsidRPr="00E32DFD" w:rsidRDefault="00487708" w:rsidP="00212057">
            <w:r w:rsidRPr="00E32DFD">
              <w:t>2680</w:t>
            </w:r>
          </w:p>
        </w:tc>
        <w:tc>
          <w:tcPr>
            <w:tcW w:w="660" w:type="dxa"/>
          </w:tcPr>
          <w:p w14:paraId="52CF29AE" w14:textId="77777777" w:rsidR="005F25D3" w:rsidRPr="00E32DFD" w:rsidRDefault="005F25D3" w:rsidP="00212057"/>
        </w:tc>
        <w:tc>
          <w:tcPr>
            <w:tcW w:w="5196" w:type="dxa"/>
          </w:tcPr>
          <w:p w14:paraId="707EE694" w14:textId="77777777" w:rsidR="005F25D3" w:rsidRPr="00E32DFD" w:rsidRDefault="00487708" w:rsidP="00212057">
            <w:r w:rsidRPr="00E32DFD">
              <w:t>Etterlatte:</w:t>
            </w:r>
          </w:p>
        </w:tc>
        <w:tc>
          <w:tcPr>
            <w:tcW w:w="1559" w:type="dxa"/>
          </w:tcPr>
          <w:p w14:paraId="4F60AAF5" w14:textId="77777777" w:rsidR="005F25D3" w:rsidRPr="00E32DFD" w:rsidRDefault="005F25D3" w:rsidP="00212057"/>
        </w:tc>
        <w:tc>
          <w:tcPr>
            <w:tcW w:w="1465" w:type="dxa"/>
          </w:tcPr>
          <w:p w14:paraId="4A8B681F" w14:textId="77777777" w:rsidR="005F25D3" w:rsidRPr="00E32DFD" w:rsidRDefault="005F25D3" w:rsidP="00BB5C49">
            <w:pPr>
              <w:jc w:val="right"/>
            </w:pPr>
          </w:p>
        </w:tc>
      </w:tr>
      <w:tr w:rsidR="005F25D3" w:rsidRPr="00E32DFD" w14:paraId="3F583707" w14:textId="77777777" w:rsidTr="00BB5C49">
        <w:trPr>
          <w:trHeight w:val="380"/>
        </w:trPr>
        <w:tc>
          <w:tcPr>
            <w:tcW w:w="660" w:type="dxa"/>
          </w:tcPr>
          <w:p w14:paraId="16A7896B" w14:textId="77777777" w:rsidR="005F25D3" w:rsidRPr="00E32DFD" w:rsidRDefault="005F25D3" w:rsidP="00212057"/>
        </w:tc>
        <w:tc>
          <w:tcPr>
            <w:tcW w:w="660" w:type="dxa"/>
          </w:tcPr>
          <w:p w14:paraId="344F9368" w14:textId="77777777" w:rsidR="005F25D3" w:rsidRPr="00E32DFD" w:rsidRDefault="00487708" w:rsidP="00212057">
            <w:r w:rsidRPr="00E32DFD">
              <w:t>70</w:t>
            </w:r>
          </w:p>
        </w:tc>
        <w:tc>
          <w:tcPr>
            <w:tcW w:w="5196" w:type="dxa"/>
          </w:tcPr>
          <w:p w14:paraId="6BD6C5D6" w14:textId="77777777" w:rsidR="005F25D3" w:rsidRPr="00E32DFD" w:rsidRDefault="00487708" w:rsidP="00212057">
            <w:r w:rsidRPr="00E32DFD">
              <w:t xml:space="preserve">Grunnpensjon, </w:t>
            </w:r>
            <w:r w:rsidRPr="00E32DFD">
              <w:rPr>
                <w:rStyle w:val="kursiv"/>
              </w:rPr>
              <w:t>overslagsbevilgning,</w:t>
            </w:r>
            <w:r w:rsidRPr="00E32DFD">
              <w:t xml:space="preserve"> forhøyes med</w:t>
            </w:r>
          </w:p>
        </w:tc>
        <w:tc>
          <w:tcPr>
            <w:tcW w:w="1559" w:type="dxa"/>
          </w:tcPr>
          <w:p w14:paraId="29708067" w14:textId="77777777" w:rsidR="005F25D3" w:rsidRPr="00E32DFD" w:rsidRDefault="005F25D3" w:rsidP="00212057"/>
        </w:tc>
        <w:tc>
          <w:tcPr>
            <w:tcW w:w="1465" w:type="dxa"/>
          </w:tcPr>
          <w:p w14:paraId="5BFACB5B" w14:textId="77777777" w:rsidR="005F25D3" w:rsidRPr="00E32DFD" w:rsidRDefault="00487708" w:rsidP="00BB5C49">
            <w:pPr>
              <w:jc w:val="right"/>
            </w:pPr>
            <w:r w:rsidRPr="00E32DFD">
              <w:t>30 000 000</w:t>
            </w:r>
          </w:p>
        </w:tc>
      </w:tr>
      <w:tr w:rsidR="005F25D3" w:rsidRPr="00E32DFD" w14:paraId="3254F7AB" w14:textId="77777777" w:rsidTr="00BB5C49">
        <w:trPr>
          <w:trHeight w:val="380"/>
        </w:trPr>
        <w:tc>
          <w:tcPr>
            <w:tcW w:w="660" w:type="dxa"/>
          </w:tcPr>
          <w:p w14:paraId="3643E0A2" w14:textId="77777777" w:rsidR="005F25D3" w:rsidRPr="00E32DFD" w:rsidRDefault="005F25D3" w:rsidP="00212057"/>
        </w:tc>
        <w:tc>
          <w:tcPr>
            <w:tcW w:w="660" w:type="dxa"/>
          </w:tcPr>
          <w:p w14:paraId="650D7F91" w14:textId="77777777" w:rsidR="005F25D3" w:rsidRPr="00E32DFD" w:rsidRDefault="005F25D3" w:rsidP="00212057"/>
        </w:tc>
        <w:tc>
          <w:tcPr>
            <w:tcW w:w="5196" w:type="dxa"/>
          </w:tcPr>
          <w:p w14:paraId="51E3B9E9" w14:textId="77777777" w:rsidR="005F25D3" w:rsidRPr="00E32DFD" w:rsidRDefault="00487708" w:rsidP="00212057">
            <w:r w:rsidRPr="00E32DFD">
              <w:t>fra kr 1 100 000 000 til kr 1 130 000 000</w:t>
            </w:r>
          </w:p>
        </w:tc>
        <w:tc>
          <w:tcPr>
            <w:tcW w:w="1559" w:type="dxa"/>
          </w:tcPr>
          <w:p w14:paraId="2860107D" w14:textId="77777777" w:rsidR="005F25D3" w:rsidRPr="00E32DFD" w:rsidRDefault="005F25D3" w:rsidP="00212057"/>
        </w:tc>
        <w:tc>
          <w:tcPr>
            <w:tcW w:w="1465" w:type="dxa"/>
          </w:tcPr>
          <w:p w14:paraId="08655405" w14:textId="77777777" w:rsidR="005F25D3" w:rsidRPr="00E32DFD" w:rsidRDefault="005F25D3" w:rsidP="00BB5C49">
            <w:pPr>
              <w:jc w:val="right"/>
            </w:pPr>
          </w:p>
        </w:tc>
      </w:tr>
      <w:tr w:rsidR="005F25D3" w:rsidRPr="00E32DFD" w14:paraId="63A35D8F" w14:textId="77777777" w:rsidTr="00BB5C49">
        <w:trPr>
          <w:trHeight w:val="380"/>
        </w:trPr>
        <w:tc>
          <w:tcPr>
            <w:tcW w:w="660" w:type="dxa"/>
          </w:tcPr>
          <w:p w14:paraId="00AE2947" w14:textId="77777777" w:rsidR="005F25D3" w:rsidRPr="00E32DFD" w:rsidRDefault="005F25D3" w:rsidP="00212057"/>
        </w:tc>
        <w:tc>
          <w:tcPr>
            <w:tcW w:w="660" w:type="dxa"/>
          </w:tcPr>
          <w:p w14:paraId="34722737" w14:textId="77777777" w:rsidR="005F25D3" w:rsidRPr="00E32DFD" w:rsidRDefault="00487708" w:rsidP="00212057">
            <w:r w:rsidRPr="00E32DFD">
              <w:t>71</w:t>
            </w:r>
          </w:p>
        </w:tc>
        <w:tc>
          <w:tcPr>
            <w:tcW w:w="5196" w:type="dxa"/>
          </w:tcPr>
          <w:p w14:paraId="1A573915" w14:textId="77777777" w:rsidR="005F25D3" w:rsidRPr="00E32DFD" w:rsidRDefault="00487708" w:rsidP="00212057">
            <w:r w:rsidRPr="00E32DFD">
              <w:t xml:space="preserve">Tilleggspensjon, </w:t>
            </w:r>
            <w:r w:rsidRPr="00E32DFD">
              <w:rPr>
                <w:rStyle w:val="kursiv"/>
              </w:rPr>
              <w:t>overslagsbevilgning,</w:t>
            </w:r>
            <w:r w:rsidRPr="00E32DFD">
              <w:t xml:space="preserve"> forhøyes med</w:t>
            </w:r>
          </w:p>
        </w:tc>
        <w:tc>
          <w:tcPr>
            <w:tcW w:w="1559" w:type="dxa"/>
          </w:tcPr>
          <w:p w14:paraId="1F35A047" w14:textId="77777777" w:rsidR="005F25D3" w:rsidRPr="00E32DFD" w:rsidRDefault="005F25D3" w:rsidP="00212057"/>
        </w:tc>
        <w:tc>
          <w:tcPr>
            <w:tcW w:w="1465" w:type="dxa"/>
          </w:tcPr>
          <w:p w14:paraId="6752841E" w14:textId="77777777" w:rsidR="005F25D3" w:rsidRPr="00E32DFD" w:rsidRDefault="00487708" w:rsidP="00BB5C49">
            <w:pPr>
              <w:jc w:val="right"/>
            </w:pPr>
            <w:r w:rsidRPr="00E32DFD">
              <w:t>25 000 000</w:t>
            </w:r>
          </w:p>
        </w:tc>
      </w:tr>
      <w:tr w:rsidR="005F25D3" w:rsidRPr="00E32DFD" w14:paraId="5ACF77EC" w14:textId="77777777" w:rsidTr="00BB5C49">
        <w:trPr>
          <w:trHeight w:val="380"/>
        </w:trPr>
        <w:tc>
          <w:tcPr>
            <w:tcW w:w="660" w:type="dxa"/>
          </w:tcPr>
          <w:p w14:paraId="0D491344" w14:textId="77777777" w:rsidR="005F25D3" w:rsidRPr="00E32DFD" w:rsidRDefault="005F25D3" w:rsidP="00212057"/>
        </w:tc>
        <w:tc>
          <w:tcPr>
            <w:tcW w:w="660" w:type="dxa"/>
          </w:tcPr>
          <w:p w14:paraId="4774C2C9" w14:textId="77777777" w:rsidR="005F25D3" w:rsidRPr="00E32DFD" w:rsidRDefault="005F25D3" w:rsidP="00212057"/>
        </w:tc>
        <w:tc>
          <w:tcPr>
            <w:tcW w:w="5196" w:type="dxa"/>
          </w:tcPr>
          <w:p w14:paraId="656183DE" w14:textId="77777777" w:rsidR="005F25D3" w:rsidRPr="00E32DFD" w:rsidRDefault="00487708" w:rsidP="00212057">
            <w:r w:rsidRPr="00E32DFD">
              <w:t>fra kr 800 000 000 til kr 825 000 000</w:t>
            </w:r>
          </w:p>
        </w:tc>
        <w:tc>
          <w:tcPr>
            <w:tcW w:w="1559" w:type="dxa"/>
          </w:tcPr>
          <w:p w14:paraId="690CB63C" w14:textId="77777777" w:rsidR="005F25D3" w:rsidRPr="00E32DFD" w:rsidRDefault="005F25D3" w:rsidP="00212057"/>
        </w:tc>
        <w:tc>
          <w:tcPr>
            <w:tcW w:w="1465" w:type="dxa"/>
          </w:tcPr>
          <w:p w14:paraId="27B80CCA" w14:textId="77777777" w:rsidR="005F25D3" w:rsidRPr="00E32DFD" w:rsidRDefault="005F25D3" w:rsidP="00BB5C49">
            <w:pPr>
              <w:jc w:val="right"/>
            </w:pPr>
          </w:p>
        </w:tc>
      </w:tr>
      <w:tr w:rsidR="005F25D3" w:rsidRPr="00E32DFD" w14:paraId="67405A2A" w14:textId="77777777" w:rsidTr="00BB5C49">
        <w:trPr>
          <w:trHeight w:val="380"/>
        </w:trPr>
        <w:tc>
          <w:tcPr>
            <w:tcW w:w="660" w:type="dxa"/>
          </w:tcPr>
          <w:p w14:paraId="64389111" w14:textId="77777777" w:rsidR="005F25D3" w:rsidRPr="00E32DFD" w:rsidRDefault="005F25D3" w:rsidP="00212057"/>
        </w:tc>
        <w:tc>
          <w:tcPr>
            <w:tcW w:w="660" w:type="dxa"/>
          </w:tcPr>
          <w:p w14:paraId="69222E70" w14:textId="77777777" w:rsidR="005F25D3" w:rsidRPr="00E32DFD" w:rsidRDefault="00487708" w:rsidP="00212057">
            <w:r w:rsidRPr="00E32DFD">
              <w:t>72</w:t>
            </w:r>
          </w:p>
        </w:tc>
        <w:tc>
          <w:tcPr>
            <w:tcW w:w="5196" w:type="dxa"/>
          </w:tcPr>
          <w:p w14:paraId="5F5C62CA" w14:textId="77777777" w:rsidR="005F25D3" w:rsidRPr="00E32DFD" w:rsidRDefault="00487708" w:rsidP="00212057">
            <w:r w:rsidRPr="00E32DFD">
              <w:t xml:space="preserve">Særtillegg, </w:t>
            </w:r>
            <w:r w:rsidRPr="00E32DFD">
              <w:rPr>
                <w:rStyle w:val="kursiv"/>
              </w:rPr>
              <w:t>overslagsbevilgning,</w:t>
            </w:r>
            <w:r w:rsidRPr="00E32DFD">
              <w:t xml:space="preserve"> forhøyes med</w:t>
            </w:r>
          </w:p>
        </w:tc>
        <w:tc>
          <w:tcPr>
            <w:tcW w:w="1559" w:type="dxa"/>
          </w:tcPr>
          <w:p w14:paraId="7646D2FF" w14:textId="77777777" w:rsidR="005F25D3" w:rsidRPr="00E32DFD" w:rsidRDefault="005F25D3" w:rsidP="00212057"/>
        </w:tc>
        <w:tc>
          <w:tcPr>
            <w:tcW w:w="1465" w:type="dxa"/>
          </w:tcPr>
          <w:p w14:paraId="161964E5" w14:textId="77777777" w:rsidR="005F25D3" w:rsidRPr="00E32DFD" w:rsidRDefault="00487708" w:rsidP="00BB5C49">
            <w:pPr>
              <w:jc w:val="right"/>
            </w:pPr>
            <w:r w:rsidRPr="00E32DFD">
              <w:t>6 000 000</w:t>
            </w:r>
          </w:p>
        </w:tc>
      </w:tr>
      <w:tr w:rsidR="005F25D3" w:rsidRPr="00E32DFD" w14:paraId="7B9F83E7" w14:textId="77777777" w:rsidTr="00BB5C49">
        <w:trPr>
          <w:trHeight w:val="380"/>
        </w:trPr>
        <w:tc>
          <w:tcPr>
            <w:tcW w:w="660" w:type="dxa"/>
          </w:tcPr>
          <w:p w14:paraId="2ACFE735" w14:textId="77777777" w:rsidR="005F25D3" w:rsidRPr="00E32DFD" w:rsidRDefault="005F25D3" w:rsidP="00212057"/>
        </w:tc>
        <w:tc>
          <w:tcPr>
            <w:tcW w:w="660" w:type="dxa"/>
          </w:tcPr>
          <w:p w14:paraId="04E5AFF4" w14:textId="77777777" w:rsidR="005F25D3" w:rsidRPr="00E32DFD" w:rsidRDefault="005F25D3" w:rsidP="00212057"/>
        </w:tc>
        <w:tc>
          <w:tcPr>
            <w:tcW w:w="5196" w:type="dxa"/>
          </w:tcPr>
          <w:p w14:paraId="7A9BD2FE" w14:textId="77777777" w:rsidR="005F25D3" w:rsidRPr="00E32DFD" w:rsidRDefault="00487708" w:rsidP="00212057">
            <w:r w:rsidRPr="00E32DFD">
              <w:t>fra kr 87 000 000 til kr 93 000 000</w:t>
            </w:r>
          </w:p>
        </w:tc>
        <w:tc>
          <w:tcPr>
            <w:tcW w:w="1559" w:type="dxa"/>
          </w:tcPr>
          <w:p w14:paraId="46FA52AF" w14:textId="77777777" w:rsidR="005F25D3" w:rsidRPr="00E32DFD" w:rsidRDefault="005F25D3" w:rsidP="00212057"/>
        </w:tc>
        <w:tc>
          <w:tcPr>
            <w:tcW w:w="1465" w:type="dxa"/>
          </w:tcPr>
          <w:p w14:paraId="0C42D985" w14:textId="77777777" w:rsidR="005F25D3" w:rsidRPr="00E32DFD" w:rsidRDefault="005F25D3" w:rsidP="00BB5C49">
            <w:pPr>
              <w:jc w:val="right"/>
            </w:pPr>
          </w:p>
        </w:tc>
      </w:tr>
      <w:tr w:rsidR="005F25D3" w:rsidRPr="00E32DFD" w14:paraId="35680FC5" w14:textId="77777777" w:rsidTr="00BB5C49">
        <w:trPr>
          <w:trHeight w:val="640"/>
        </w:trPr>
        <w:tc>
          <w:tcPr>
            <w:tcW w:w="660" w:type="dxa"/>
          </w:tcPr>
          <w:p w14:paraId="319424CA" w14:textId="77777777" w:rsidR="005F25D3" w:rsidRPr="00E32DFD" w:rsidRDefault="005F25D3" w:rsidP="00212057"/>
        </w:tc>
        <w:tc>
          <w:tcPr>
            <w:tcW w:w="660" w:type="dxa"/>
          </w:tcPr>
          <w:p w14:paraId="1B541434" w14:textId="77777777" w:rsidR="005F25D3" w:rsidRPr="00E32DFD" w:rsidRDefault="00487708" w:rsidP="00212057">
            <w:r w:rsidRPr="00E32DFD">
              <w:t>74</w:t>
            </w:r>
          </w:p>
        </w:tc>
        <w:tc>
          <w:tcPr>
            <w:tcW w:w="6755" w:type="dxa"/>
            <w:gridSpan w:val="2"/>
          </w:tcPr>
          <w:p w14:paraId="0397D8EC" w14:textId="77777777" w:rsidR="005F25D3" w:rsidRPr="00E32DFD" w:rsidRDefault="00487708" w:rsidP="00212057">
            <w:r w:rsidRPr="00E32DFD">
              <w:t xml:space="preserve">Tilleggsstønader og stønad til skolepenger, </w:t>
            </w:r>
            <w:r w:rsidRPr="00E32DFD">
              <w:rPr>
                <w:rStyle w:val="kursiv"/>
              </w:rPr>
              <w:t>overslagsbevilgning,</w:t>
            </w:r>
            <w:r w:rsidRPr="00E32DFD">
              <w:t xml:space="preserve"> forhøyes med</w:t>
            </w:r>
          </w:p>
        </w:tc>
        <w:tc>
          <w:tcPr>
            <w:tcW w:w="1465" w:type="dxa"/>
          </w:tcPr>
          <w:p w14:paraId="73699AE4" w14:textId="77777777" w:rsidR="005F25D3" w:rsidRPr="00E32DFD" w:rsidRDefault="00487708" w:rsidP="00BB5C49">
            <w:pPr>
              <w:jc w:val="right"/>
            </w:pPr>
            <w:r w:rsidRPr="00E32DFD">
              <w:t>200 000</w:t>
            </w:r>
          </w:p>
        </w:tc>
      </w:tr>
      <w:tr w:rsidR="005F25D3" w:rsidRPr="00E32DFD" w14:paraId="6DC8A8FB" w14:textId="77777777" w:rsidTr="00BB5C49">
        <w:trPr>
          <w:trHeight w:val="380"/>
        </w:trPr>
        <w:tc>
          <w:tcPr>
            <w:tcW w:w="660" w:type="dxa"/>
          </w:tcPr>
          <w:p w14:paraId="7431C49E" w14:textId="77777777" w:rsidR="005F25D3" w:rsidRPr="00E32DFD" w:rsidRDefault="005F25D3" w:rsidP="00212057"/>
        </w:tc>
        <w:tc>
          <w:tcPr>
            <w:tcW w:w="660" w:type="dxa"/>
          </w:tcPr>
          <w:p w14:paraId="3450C940" w14:textId="77777777" w:rsidR="005F25D3" w:rsidRPr="00E32DFD" w:rsidRDefault="005F25D3" w:rsidP="00212057"/>
        </w:tc>
        <w:tc>
          <w:tcPr>
            <w:tcW w:w="5196" w:type="dxa"/>
          </w:tcPr>
          <w:p w14:paraId="1A456CCD" w14:textId="77777777" w:rsidR="005F25D3" w:rsidRPr="00E32DFD" w:rsidRDefault="00487708" w:rsidP="00212057">
            <w:r w:rsidRPr="00E32DFD">
              <w:t>fra kr 100 000 til kr 300 000</w:t>
            </w:r>
          </w:p>
        </w:tc>
        <w:tc>
          <w:tcPr>
            <w:tcW w:w="1559" w:type="dxa"/>
          </w:tcPr>
          <w:p w14:paraId="746BB210" w14:textId="77777777" w:rsidR="005F25D3" w:rsidRPr="00E32DFD" w:rsidRDefault="005F25D3" w:rsidP="00212057"/>
        </w:tc>
        <w:tc>
          <w:tcPr>
            <w:tcW w:w="1465" w:type="dxa"/>
          </w:tcPr>
          <w:p w14:paraId="629AF57D" w14:textId="77777777" w:rsidR="005F25D3" w:rsidRPr="00E32DFD" w:rsidRDefault="005F25D3" w:rsidP="00BB5C49">
            <w:pPr>
              <w:jc w:val="right"/>
            </w:pPr>
          </w:p>
        </w:tc>
      </w:tr>
      <w:tr w:rsidR="005F25D3" w:rsidRPr="00E32DFD" w14:paraId="61C364DD" w14:textId="77777777" w:rsidTr="00BB5C49">
        <w:trPr>
          <w:trHeight w:val="380"/>
        </w:trPr>
        <w:tc>
          <w:tcPr>
            <w:tcW w:w="660" w:type="dxa"/>
          </w:tcPr>
          <w:p w14:paraId="46078697" w14:textId="77777777" w:rsidR="005F25D3" w:rsidRPr="00E32DFD" w:rsidRDefault="005F25D3" w:rsidP="00212057"/>
        </w:tc>
        <w:tc>
          <w:tcPr>
            <w:tcW w:w="660" w:type="dxa"/>
          </w:tcPr>
          <w:p w14:paraId="29C32DCB" w14:textId="77777777" w:rsidR="005F25D3" w:rsidRPr="00E32DFD" w:rsidRDefault="00487708" w:rsidP="00212057">
            <w:r w:rsidRPr="00E32DFD">
              <w:t>75</w:t>
            </w:r>
          </w:p>
        </w:tc>
        <w:tc>
          <w:tcPr>
            <w:tcW w:w="6755" w:type="dxa"/>
            <w:gridSpan w:val="2"/>
          </w:tcPr>
          <w:p w14:paraId="3FC07D8B" w14:textId="77777777" w:rsidR="005F25D3" w:rsidRPr="00E32DFD" w:rsidRDefault="00487708" w:rsidP="00212057">
            <w:r w:rsidRPr="00E32DFD">
              <w:t xml:space="preserve">Stønad til barnetilsyn til gjenlevende i arbeid, </w:t>
            </w:r>
            <w:r w:rsidRPr="00E32DFD">
              <w:rPr>
                <w:rStyle w:val="kursiv"/>
              </w:rPr>
              <w:t>overslagsbevilgning,</w:t>
            </w:r>
            <w:r w:rsidRPr="00E32DFD">
              <w:t xml:space="preserve"> </w:t>
            </w:r>
          </w:p>
        </w:tc>
        <w:tc>
          <w:tcPr>
            <w:tcW w:w="1465" w:type="dxa"/>
          </w:tcPr>
          <w:p w14:paraId="569D0B32" w14:textId="77777777" w:rsidR="005F25D3" w:rsidRPr="00E32DFD" w:rsidRDefault="005F25D3" w:rsidP="00BB5C49">
            <w:pPr>
              <w:jc w:val="right"/>
            </w:pPr>
          </w:p>
        </w:tc>
      </w:tr>
      <w:tr w:rsidR="005F25D3" w:rsidRPr="00E32DFD" w14:paraId="4E647DAE" w14:textId="77777777" w:rsidTr="00BB5C49">
        <w:trPr>
          <w:trHeight w:val="380"/>
        </w:trPr>
        <w:tc>
          <w:tcPr>
            <w:tcW w:w="660" w:type="dxa"/>
          </w:tcPr>
          <w:p w14:paraId="20015B1D" w14:textId="77777777" w:rsidR="005F25D3" w:rsidRPr="00E32DFD" w:rsidRDefault="005F25D3" w:rsidP="00212057"/>
        </w:tc>
        <w:tc>
          <w:tcPr>
            <w:tcW w:w="660" w:type="dxa"/>
          </w:tcPr>
          <w:p w14:paraId="6F111F6E" w14:textId="77777777" w:rsidR="005F25D3" w:rsidRPr="00E32DFD" w:rsidRDefault="005F25D3" w:rsidP="00212057"/>
        </w:tc>
        <w:tc>
          <w:tcPr>
            <w:tcW w:w="5196" w:type="dxa"/>
          </w:tcPr>
          <w:p w14:paraId="7EEFAC21" w14:textId="77777777" w:rsidR="005F25D3" w:rsidRPr="00E32DFD" w:rsidRDefault="00487708" w:rsidP="00212057">
            <w:r w:rsidRPr="00E32DFD">
              <w:t>forhøyes med</w:t>
            </w:r>
          </w:p>
        </w:tc>
        <w:tc>
          <w:tcPr>
            <w:tcW w:w="1559" w:type="dxa"/>
          </w:tcPr>
          <w:p w14:paraId="4BAB60DA" w14:textId="77777777" w:rsidR="005F25D3" w:rsidRPr="00E32DFD" w:rsidRDefault="005F25D3" w:rsidP="00212057"/>
        </w:tc>
        <w:tc>
          <w:tcPr>
            <w:tcW w:w="1465" w:type="dxa"/>
          </w:tcPr>
          <w:p w14:paraId="08AF7692" w14:textId="77777777" w:rsidR="005F25D3" w:rsidRPr="00E32DFD" w:rsidRDefault="00487708" w:rsidP="00BB5C49">
            <w:pPr>
              <w:jc w:val="right"/>
            </w:pPr>
            <w:r w:rsidRPr="00E32DFD">
              <w:t>100 000</w:t>
            </w:r>
          </w:p>
        </w:tc>
      </w:tr>
      <w:tr w:rsidR="005F25D3" w:rsidRPr="00E32DFD" w14:paraId="7724B928" w14:textId="77777777" w:rsidTr="00BB5C49">
        <w:trPr>
          <w:trHeight w:val="380"/>
        </w:trPr>
        <w:tc>
          <w:tcPr>
            <w:tcW w:w="660" w:type="dxa"/>
          </w:tcPr>
          <w:p w14:paraId="0036505C" w14:textId="77777777" w:rsidR="005F25D3" w:rsidRPr="00E32DFD" w:rsidRDefault="005F25D3" w:rsidP="00212057"/>
        </w:tc>
        <w:tc>
          <w:tcPr>
            <w:tcW w:w="660" w:type="dxa"/>
          </w:tcPr>
          <w:p w14:paraId="3EB58C39" w14:textId="77777777" w:rsidR="005F25D3" w:rsidRPr="00E32DFD" w:rsidRDefault="005F25D3" w:rsidP="00212057"/>
        </w:tc>
        <w:tc>
          <w:tcPr>
            <w:tcW w:w="5196" w:type="dxa"/>
          </w:tcPr>
          <w:p w14:paraId="55D14664" w14:textId="77777777" w:rsidR="005F25D3" w:rsidRPr="00E32DFD" w:rsidRDefault="00487708" w:rsidP="00212057">
            <w:r w:rsidRPr="00E32DFD">
              <w:t>fra kr 2 700 000 til kr 2 800 000</w:t>
            </w:r>
          </w:p>
        </w:tc>
        <w:tc>
          <w:tcPr>
            <w:tcW w:w="1559" w:type="dxa"/>
          </w:tcPr>
          <w:p w14:paraId="588650D4" w14:textId="77777777" w:rsidR="005F25D3" w:rsidRPr="00E32DFD" w:rsidRDefault="005F25D3" w:rsidP="00212057"/>
        </w:tc>
        <w:tc>
          <w:tcPr>
            <w:tcW w:w="1465" w:type="dxa"/>
          </w:tcPr>
          <w:p w14:paraId="33D7C170" w14:textId="77777777" w:rsidR="005F25D3" w:rsidRPr="00E32DFD" w:rsidRDefault="005F25D3" w:rsidP="00BB5C49">
            <w:pPr>
              <w:jc w:val="right"/>
            </w:pPr>
          </w:p>
        </w:tc>
      </w:tr>
      <w:tr w:rsidR="005F25D3" w:rsidRPr="00E32DFD" w14:paraId="67EA568A" w14:textId="77777777" w:rsidTr="00BB5C49">
        <w:trPr>
          <w:trHeight w:val="380"/>
        </w:trPr>
        <w:tc>
          <w:tcPr>
            <w:tcW w:w="660" w:type="dxa"/>
          </w:tcPr>
          <w:p w14:paraId="56E01AB5" w14:textId="77777777" w:rsidR="005F25D3" w:rsidRPr="00E32DFD" w:rsidRDefault="00487708" w:rsidP="00212057">
            <w:r w:rsidRPr="00E32DFD">
              <w:t>2686</w:t>
            </w:r>
          </w:p>
        </w:tc>
        <w:tc>
          <w:tcPr>
            <w:tcW w:w="660" w:type="dxa"/>
          </w:tcPr>
          <w:p w14:paraId="6E6D703C" w14:textId="77777777" w:rsidR="005F25D3" w:rsidRPr="00E32DFD" w:rsidRDefault="005F25D3" w:rsidP="00212057"/>
        </w:tc>
        <w:tc>
          <w:tcPr>
            <w:tcW w:w="5196" w:type="dxa"/>
          </w:tcPr>
          <w:p w14:paraId="7777AFDF" w14:textId="77777777" w:rsidR="005F25D3" w:rsidRPr="00E32DFD" w:rsidRDefault="00487708" w:rsidP="00212057">
            <w:r w:rsidRPr="00E32DFD">
              <w:t>Stønad ved gravferd:</w:t>
            </w:r>
          </w:p>
        </w:tc>
        <w:tc>
          <w:tcPr>
            <w:tcW w:w="1559" w:type="dxa"/>
          </w:tcPr>
          <w:p w14:paraId="45A2E470" w14:textId="77777777" w:rsidR="005F25D3" w:rsidRPr="00E32DFD" w:rsidRDefault="005F25D3" w:rsidP="00212057"/>
        </w:tc>
        <w:tc>
          <w:tcPr>
            <w:tcW w:w="1465" w:type="dxa"/>
          </w:tcPr>
          <w:p w14:paraId="15228238" w14:textId="77777777" w:rsidR="005F25D3" w:rsidRPr="00E32DFD" w:rsidRDefault="005F25D3" w:rsidP="00BB5C49">
            <w:pPr>
              <w:jc w:val="right"/>
            </w:pPr>
          </w:p>
        </w:tc>
      </w:tr>
      <w:tr w:rsidR="005F25D3" w:rsidRPr="00E32DFD" w14:paraId="5864EF7C" w14:textId="77777777" w:rsidTr="00BB5C49">
        <w:trPr>
          <w:trHeight w:val="380"/>
        </w:trPr>
        <w:tc>
          <w:tcPr>
            <w:tcW w:w="660" w:type="dxa"/>
          </w:tcPr>
          <w:p w14:paraId="2406CED1" w14:textId="77777777" w:rsidR="005F25D3" w:rsidRPr="00E32DFD" w:rsidRDefault="005F25D3" w:rsidP="00212057"/>
        </w:tc>
        <w:tc>
          <w:tcPr>
            <w:tcW w:w="660" w:type="dxa"/>
          </w:tcPr>
          <w:p w14:paraId="3438E3DF" w14:textId="77777777" w:rsidR="005F25D3" w:rsidRPr="00E32DFD" w:rsidRDefault="00487708" w:rsidP="00212057">
            <w:r w:rsidRPr="00E32DFD">
              <w:t>70</w:t>
            </w:r>
          </w:p>
        </w:tc>
        <w:tc>
          <w:tcPr>
            <w:tcW w:w="5196" w:type="dxa"/>
          </w:tcPr>
          <w:p w14:paraId="058AA17B" w14:textId="77777777" w:rsidR="005F25D3" w:rsidRPr="00E32DFD" w:rsidRDefault="00487708" w:rsidP="00212057">
            <w:r w:rsidRPr="00E32DFD">
              <w:t xml:space="preserve">Stønad ved gravferd, </w:t>
            </w:r>
            <w:r w:rsidRPr="00E32DFD">
              <w:rPr>
                <w:rStyle w:val="kursiv"/>
              </w:rPr>
              <w:t>overslagsbevilgning,</w:t>
            </w:r>
            <w:r w:rsidRPr="00E32DFD">
              <w:t xml:space="preserve"> forhøyes med</w:t>
            </w:r>
          </w:p>
        </w:tc>
        <w:tc>
          <w:tcPr>
            <w:tcW w:w="1559" w:type="dxa"/>
          </w:tcPr>
          <w:p w14:paraId="32619964" w14:textId="77777777" w:rsidR="005F25D3" w:rsidRPr="00E32DFD" w:rsidRDefault="005F25D3" w:rsidP="00212057"/>
        </w:tc>
        <w:tc>
          <w:tcPr>
            <w:tcW w:w="1465" w:type="dxa"/>
          </w:tcPr>
          <w:p w14:paraId="65466386" w14:textId="77777777" w:rsidR="005F25D3" w:rsidRPr="00E32DFD" w:rsidRDefault="00487708" w:rsidP="00BB5C49">
            <w:pPr>
              <w:jc w:val="right"/>
            </w:pPr>
            <w:r w:rsidRPr="00E32DFD">
              <w:t>10 000 000</w:t>
            </w:r>
          </w:p>
        </w:tc>
      </w:tr>
      <w:tr w:rsidR="005F25D3" w:rsidRPr="00E32DFD" w14:paraId="740A6DC7" w14:textId="77777777" w:rsidTr="00BB5C49">
        <w:trPr>
          <w:trHeight w:val="380"/>
        </w:trPr>
        <w:tc>
          <w:tcPr>
            <w:tcW w:w="660" w:type="dxa"/>
          </w:tcPr>
          <w:p w14:paraId="33443FCA" w14:textId="77777777" w:rsidR="005F25D3" w:rsidRPr="00E32DFD" w:rsidRDefault="005F25D3" w:rsidP="00212057"/>
        </w:tc>
        <w:tc>
          <w:tcPr>
            <w:tcW w:w="660" w:type="dxa"/>
          </w:tcPr>
          <w:p w14:paraId="5C4FF6C2" w14:textId="77777777" w:rsidR="005F25D3" w:rsidRPr="00E32DFD" w:rsidRDefault="005F25D3" w:rsidP="00212057"/>
        </w:tc>
        <w:tc>
          <w:tcPr>
            <w:tcW w:w="5196" w:type="dxa"/>
          </w:tcPr>
          <w:p w14:paraId="02BA4A2B" w14:textId="77777777" w:rsidR="005F25D3" w:rsidRPr="00E32DFD" w:rsidRDefault="00487708" w:rsidP="00212057">
            <w:r w:rsidRPr="00E32DFD">
              <w:t>fra kr 260 000 000 til kr 270 000 000</w:t>
            </w:r>
          </w:p>
        </w:tc>
        <w:tc>
          <w:tcPr>
            <w:tcW w:w="1559" w:type="dxa"/>
          </w:tcPr>
          <w:p w14:paraId="3FBC175B" w14:textId="77777777" w:rsidR="005F25D3" w:rsidRPr="00E32DFD" w:rsidRDefault="005F25D3" w:rsidP="00212057"/>
        </w:tc>
        <w:tc>
          <w:tcPr>
            <w:tcW w:w="1465" w:type="dxa"/>
          </w:tcPr>
          <w:p w14:paraId="2DD8DFB2" w14:textId="77777777" w:rsidR="005F25D3" w:rsidRPr="00E32DFD" w:rsidRDefault="005F25D3" w:rsidP="00BB5C49">
            <w:pPr>
              <w:jc w:val="right"/>
            </w:pPr>
          </w:p>
        </w:tc>
      </w:tr>
      <w:tr w:rsidR="005F25D3" w:rsidRPr="00E32DFD" w14:paraId="452A4059" w14:textId="77777777" w:rsidTr="00BB5C49">
        <w:trPr>
          <w:trHeight w:val="380"/>
        </w:trPr>
        <w:tc>
          <w:tcPr>
            <w:tcW w:w="660" w:type="dxa"/>
          </w:tcPr>
          <w:p w14:paraId="4F225B63" w14:textId="77777777" w:rsidR="005F25D3" w:rsidRPr="00E32DFD" w:rsidRDefault="00487708" w:rsidP="00212057">
            <w:r w:rsidRPr="00E32DFD">
              <w:t>2711</w:t>
            </w:r>
          </w:p>
        </w:tc>
        <w:tc>
          <w:tcPr>
            <w:tcW w:w="660" w:type="dxa"/>
          </w:tcPr>
          <w:p w14:paraId="7418B49C" w14:textId="77777777" w:rsidR="005F25D3" w:rsidRPr="00E32DFD" w:rsidRDefault="005F25D3" w:rsidP="00212057"/>
        </w:tc>
        <w:tc>
          <w:tcPr>
            <w:tcW w:w="5196" w:type="dxa"/>
          </w:tcPr>
          <w:p w14:paraId="72D5C818" w14:textId="77777777" w:rsidR="005F25D3" w:rsidRPr="00E32DFD" w:rsidRDefault="00487708" w:rsidP="00212057">
            <w:r w:rsidRPr="00E32DFD">
              <w:t>Spesialisthelsetjeneste mv.:</w:t>
            </w:r>
          </w:p>
        </w:tc>
        <w:tc>
          <w:tcPr>
            <w:tcW w:w="1559" w:type="dxa"/>
          </w:tcPr>
          <w:p w14:paraId="0E6A31A4" w14:textId="77777777" w:rsidR="005F25D3" w:rsidRPr="00E32DFD" w:rsidRDefault="005F25D3" w:rsidP="00212057"/>
        </w:tc>
        <w:tc>
          <w:tcPr>
            <w:tcW w:w="1465" w:type="dxa"/>
          </w:tcPr>
          <w:p w14:paraId="1AFF09DE" w14:textId="77777777" w:rsidR="005F25D3" w:rsidRPr="00E32DFD" w:rsidRDefault="005F25D3" w:rsidP="00BB5C49">
            <w:pPr>
              <w:jc w:val="right"/>
            </w:pPr>
          </w:p>
        </w:tc>
      </w:tr>
      <w:tr w:rsidR="005F25D3" w:rsidRPr="00E32DFD" w14:paraId="4BF1C544" w14:textId="77777777" w:rsidTr="00BB5C49">
        <w:trPr>
          <w:trHeight w:val="380"/>
        </w:trPr>
        <w:tc>
          <w:tcPr>
            <w:tcW w:w="660" w:type="dxa"/>
          </w:tcPr>
          <w:p w14:paraId="00F360BD" w14:textId="77777777" w:rsidR="005F25D3" w:rsidRPr="00E32DFD" w:rsidRDefault="005F25D3" w:rsidP="00212057"/>
        </w:tc>
        <w:tc>
          <w:tcPr>
            <w:tcW w:w="660" w:type="dxa"/>
          </w:tcPr>
          <w:p w14:paraId="13D2F44D" w14:textId="77777777" w:rsidR="005F25D3" w:rsidRPr="00E32DFD" w:rsidRDefault="00487708" w:rsidP="00212057">
            <w:r w:rsidRPr="00E32DFD">
              <w:t>70</w:t>
            </w:r>
          </w:p>
        </w:tc>
        <w:tc>
          <w:tcPr>
            <w:tcW w:w="5196" w:type="dxa"/>
          </w:tcPr>
          <w:p w14:paraId="1EF2E5F3" w14:textId="77777777" w:rsidR="005F25D3" w:rsidRPr="00E32DFD" w:rsidRDefault="00487708" w:rsidP="00212057">
            <w:r w:rsidRPr="00E32DFD">
              <w:t>Spesialisthjelp, nedsettes med</w:t>
            </w:r>
          </w:p>
        </w:tc>
        <w:tc>
          <w:tcPr>
            <w:tcW w:w="1559" w:type="dxa"/>
          </w:tcPr>
          <w:p w14:paraId="676C4E30" w14:textId="77777777" w:rsidR="005F25D3" w:rsidRPr="00E32DFD" w:rsidRDefault="005F25D3" w:rsidP="00212057"/>
        </w:tc>
        <w:tc>
          <w:tcPr>
            <w:tcW w:w="1465" w:type="dxa"/>
          </w:tcPr>
          <w:p w14:paraId="410084C1" w14:textId="77777777" w:rsidR="005F25D3" w:rsidRPr="00E32DFD" w:rsidRDefault="00487708" w:rsidP="00BB5C49">
            <w:pPr>
              <w:jc w:val="right"/>
            </w:pPr>
            <w:r w:rsidRPr="00E32DFD">
              <w:t>70 000 000</w:t>
            </w:r>
          </w:p>
        </w:tc>
      </w:tr>
      <w:tr w:rsidR="005F25D3" w:rsidRPr="00E32DFD" w14:paraId="10CC324A" w14:textId="77777777" w:rsidTr="00BB5C49">
        <w:trPr>
          <w:trHeight w:val="380"/>
        </w:trPr>
        <w:tc>
          <w:tcPr>
            <w:tcW w:w="660" w:type="dxa"/>
          </w:tcPr>
          <w:p w14:paraId="1529A3CA" w14:textId="77777777" w:rsidR="005F25D3" w:rsidRPr="00E32DFD" w:rsidRDefault="005F25D3" w:rsidP="00212057"/>
        </w:tc>
        <w:tc>
          <w:tcPr>
            <w:tcW w:w="660" w:type="dxa"/>
          </w:tcPr>
          <w:p w14:paraId="797D26F0" w14:textId="77777777" w:rsidR="005F25D3" w:rsidRPr="00E32DFD" w:rsidRDefault="005F25D3" w:rsidP="00212057"/>
        </w:tc>
        <w:tc>
          <w:tcPr>
            <w:tcW w:w="5196" w:type="dxa"/>
          </w:tcPr>
          <w:p w14:paraId="514BCBFC" w14:textId="77777777" w:rsidR="005F25D3" w:rsidRPr="00E32DFD" w:rsidRDefault="00487708" w:rsidP="00212057">
            <w:r w:rsidRPr="00E32DFD">
              <w:t>fra kr 2 530 000 000 til kr 2 460 000 000</w:t>
            </w:r>
          </w:p>
        </w:tc>
        <w:tc>
          <w:tcPr>
            <w:tcW w:w="1559" w:type="dxa"/>
          </w:tcPr>
          <w:p w14:paraId="63DD53B1" w14:textId="77777777" w:rsidR="005F25D3" w:rsidRPr="00E32DFD" w:rsidRDefault="005F25D3" w:rsidP="00212057"/>
        </w:tc>
        <w:tc>
          <w:tcPr>
            <w:tcW w:w="1465" w:type="dxa"/>
          </w:tcPr>
          <w:p w14:paraId="3CE0A2A4" w14:textId="77777777" w:rsidR="005F25D3" w:rsidRPr="00E32DFD" w:rsidRDefault="005F25D3" w:rsidP="00BB5C49">
            <w:pPr>
              <w:jc w:val="right"/>
            </w:pPr>
          </w:p>
        </w:tc>
      </w:tr>
      <w:tr w:rsidR="005F25D3" w:rsidRPr="00E32DFD" w14:paraId="1388519B" w14:textId="77777777" w:rsidTr="00BB5C49">
        <w:trPr>
          <w:trHeight w:val="380"/>
        </w:trPr>
        <w:tc>
          <w:tcPr>
            <w:tcW w:w="660" w:type="dxa"/>
          </w:tcPr>
          <w:p w14:paraId="04B20A04" w14:textId="77777777" w:rsidR="005F25D3" w:rsidRPr="00E32DFD" w:rsidRDefault="005F25D3" w:rsidP="00212057"/>
        </w:tc>
        <w:tc>
          <w:tcPr>
            <w:tcW w:w="660" w:type="dxa"/>
          </w:tcPr>
          <w:p w14:paraId="3D36F9B8" w14:textId="77777777" w:rsidR="005F25D3" w:rsidRPr="00E32DFD" w:rsidRDefault="00487708" w:rsidP="00212057">
            <w:r w:rsidRPr="00E32DFD">
              <w:t>71</w:t>
            </w:r>
          </w:p>
        </w:tc>
        <w:tc>
          <w:tcPr>
            <w:tcW w:w="5196" w:type="dxa"/>
          </w:tcPr>
          <w:p w14:paraId="0116DF84" w14:textId="77777777" w:rsidR="005F25D3" w:rsidRPr="00E32DFD" w:rsidRDefault="00487708" w:rsidP="00212057">
            <w:r w:rsidRPr="00E32DFD">
              <w:t>Psykologhjelp, forhøyes med</w:t>
            </w:r>
          </w:p>
        </w:tc>
        <w:tc>
          <w:tcPr>
            <w:tcW w:w="1559" w:type="dxa"/>
          </w:tcPr>
          <w:p w14:paraId="65896BFF" w14:textId="77777777" w:rsidR="005F25D3" w:rsidRPr="00E32DFD" w:rsidRDefault="005F25D3" w:rsidP="00212057"/>
        </w:tc>
        <w:tc>
          <w:tcPr>
            <w:tcW w:w="1465" w:type="dxa"/>
          </w:tcPr>
          <w:p w14:paraId="6400F372" w14:textId="77777777" w:rsidR="005F25D3" w:rsidRPr="00E32DFD" w:rsidRDefault="00487708" w:rsidP="00BB5C49">
            <w:pPr>
              <w:jc w:val="right"/>
            </w:pPr>
            <w:r w:rsidRPr="00E32DFD">
              <w:t>3 000 000</w:t>
            </w:r>
          </w:p>
        </w:tc>
      </w:tr>
      <w:tr w:rsidR="005F25D3" w:rsidRPr="00E32DFD" w14:paraId="3F28BD60" w14:textId="77777777" w:rsidTr="00BB5C49">
        <w:trPr>
          <w:trHeight w:val="380"/>
        </w:trPr>
        <w:tc>
          <w:tcPr>
            <w:tcW w:w="660" w:type="dxa"/>
          </w:tcPr>
          <w:p w14:paraId="6FAF5E14" w14:textId="77777777" w:rsidR="005F25D3" w:rsidRPr="00E32DFD" w:rsidRDefault="005F25D3" w:rsidP="00212057"/>
        </w:tc>
        <w:tc>
          <w:tcPr>
            <w:tcW w:w="660" w:type="dxa"/>
          </w:tcPr>
          <w:p w14:paraId="35B91D01" w14:textId="77777777" w:rsidR="005F25D3" w:rsidRPr="00E32DFD" w:rsidRDefault="005F25D3" w:rsidP="00212057"/>
        </w:tc>
        <w:tc>
          <w:tcPr>
            <w:tcW w:w="5196" w:type="dxa"/>
          </w:tcPr>
          <w:p w14:paraId="199A6D08" w14:textId="77777777" w:rsidR="005F25D3" w:rsidRPr="00E32DFD" w:rsidRDefault="00487708" w:rsidP="00212057">
            <w:r w:rsidRPr="00E32DFD">
              <w:t>fra kr 375 000 000 til kr 378 000 000</w:t>
            </w:r>
          </w:p>
        </w:tc>
        <w:tc>
          <w:tcPr>
            <w:tcW w:w="1559" w:type="dxa"/>
          </w:tcPr>
          <w:p w14:paraId="54559230" w14:textId="77777777" w:rsidR="005F25D3" w:rsidRPr="00E32DFD" w:rsidRDefault="005F25D3" w:rsidP="00212057"/>
        </w:tc>
        <w:tc>
          <w:tcPr>
            <w:tcW w:w="1465" w:type="dxa"/>
          </w:tcPr>
          <w:p w14:paraId="71D623CF" w14:textId="77777777" w:rsidR="005F25D3" w:rsidRPr="00E32DFD" w:rsidRDefault="005F25D3" w:rsidP="00BB5C49">
            <w:pPr>
              <w:jc w:val="right"/>
            </w:pPr>
          </w:p>
        </w:tc>
      </w:tr>
      <w:tr w:rsidR="005F25D3" w:rsidRPr="00E32DFD" w14:paraId="2571E050" w14:textId="77777777" w:rsidTr="00BB5C49">
        <w:trPr>
          <w:trHeight w:val="380"/>
        </w:trPr>
        <w:tc>
          <w:tcPr>
            <w:tcW w:w="660" w:type="dxa"/>
          </w:tcPr>
          <w:p w14:paraId="18F5EB69" w14:textId="77777777" w:rsidR="005F25D3" w:rsidRPr="00E32DFD" w:rsidRDefault="005F25D3" w:rsidP="00212057"/>
        </w:tc>
        <w:tc>
          <w:tcPr>
            <w:tcW w:w="660" w:type="dxa"/>
          </w:tcPr>
          <w:p w14:paraId="2D54E553" w14:textId="77777777" w:rsidR="005F25D3" w:rsidRPr="00E32DFD" w:rsidRDefault="00487708" w:rsidP="00212057">
            <w:r w:rsidRPr="00E32DFD">
              <w:t>72</w:t>
            </w:r>
          </w:p>
        </w:tc>
        <w:tc>
          <w:tcPr>
            <w:tcW w:w="5196" w:type="dxa"/>
          </w:tcPr>
          <w:p w14:paraId="2CEE7440" w14:textId="77777777" w:rsidR="005F25D3" w:rsidRPr="00E32DFD" w:rsidRDefault="00487708" w:rsidP="00212057">
            <w:r w:rsidRPr="00E32DFD">
              <w:t>Tannbehandling, nedsettes med</w:t>
            </w:r>
          </w:p>
        </w:tc>
        <w:tc>
          <w:tcPr>
            <w:tcW w:w="1559" w:type="dxa"/>
          </w:tcPr>
          <w:p w14:paraId="52EE7F95" w14:textId="77777777" w:rsidR="005F25D3" w:rsidRPr="00E32DFD" w:rsidRDefault="005F25D3" w:rsidP="00212057"/>
        </w:tc>
        <w:tc>
          <w:tcPr>
            <w:tcW w:w="1465" w:type="dxa"/>
          </w:tcPr>
          <w:p w14:paraId="22A16A25" w14:textId="77777777" w:rsidR="005F25D3" w:rsidRPr="00E32DFD" w:rsidRDefault="00487708" w:rsidP="00BB5C49">
            <w:pPr>
              <w:jc w:val="right"/>
            </w:pPr>
            <w:r w:rsidRPr="00E32DFD">
              <w:t>10 020 000</w:t>
            </w:r>
          </w:p>
        </w:tc>
      </w:tr>
      <w:tr w:rsidR="005F25D3" w:rsidRPr="00E32DFD" w14:paraId="31BB4FFD" w14:textId="77777777" w:rsidTr="00BB5C49">
        <w:trPr>
          <w:trHeight w:val="380"/>
        </w:trPr>
        <w:tc>
          <w:tcPr>
            <w:tcW w:w="660" w:type="dxa"/>
          </w:tcPr>
          <w:p w14:paraId="1CB732DC" w14:textId="77777777" w:rsidR="005F25D3" w:rsidRPr="00E32DFD" w:rsidRDefault="005F25D3" w:rsidP="00212057"/>
        </w:tc>
        <w:tc>
          <w:tcPr>
            <w:tcW w:w="660" w:type="dxa"/>
          </w:tcPr>
          <w:p w14:paraId="3B26D493" w14:textId="77777777" w:rsidR="005F25D3" w:rsidRPr="00E32DFD" w:rsidRDefault="005F25D3" w:rsidP="00212057"/>
        </w:tc>
        <w:tc>
          <w:tcPr>
            <w:tcW w:w="5196" w:type="dxa"/>
          </w:tcPr>
          <w:p w14:paraId="5BB5DD26" w14:textId="77777777" w:rsidR="005F25D3" w:rsidRPr="00E32DFD" w:rsidRDefault="00487708" w:rsidP="00212057">
            <w:r w:rsidRPr="00E32DFD">
              <w:t>fra kr 2 500 020 000 til kr 2 490 000 000</w:t>
            </w:r>
          </w:p>
        </w:tc>
        <w:tc>
          <w:tcPr>
            <w:tcW w:w="1559" w:type="dxa"/>
          </w:tcPr>
          <w:p w14:paraId="6AF1DB29" w14:textId="77777777" w:rsidR="005F25D3" w:rsidRPr="00E32DFD" w:rsidRDefault="005F25D3" w:rsidP="00212057"/>
        </w:tc>
        <w:tc>
          <w:tcPr>
            <w:tcW w:w="1465" w:type="dxa"/>
          </w:tcPr>
          <w:p w14:paraId="5B71A45C" w14:textId="77777777" w:rsidR="005F25D3" w:rsidRPr="00E32DFD" w:rsidRDefault="005F25D3" w:rsidP="00BB5C49">
            <w:pPr>
              <w:jc w:val="right"/>
            </w:pPr>
          </w:p>
        </w:tc>
      </w:tr>
      <w:tr w:rsidR="005F25D3" w:rsidRPr="00E32DFD" w14:paraId="69DCF7F7" w14:textId="77777777" w:rsidTr="00BB5C49">
        <w:trPr>
          <w:trHeight w:val="380"/>
        </w:trPr>
        <w:tc>
          <w:tcPr>
            <w:tcW w:w="660" w:type="dxa"/>
          </w:tcPr>
          <w:p w14:paraId="79F86C55" w14:textId="77777777" w:rsidR="005F25D3" w:rsidRPr="00E32DFD" w:rsidRDefault="005F25D3" w:rsidP="00212057"/>
        </w:tc>
        <w:tc>
          <w:tcPr>
            <w:tcW w:w="660" w:type="dxa"/>
          </w:tcPr>
          <w:p w14:paraId="4A60E766" w14:textId="77777777" w:rsidR="005F25D3" w:rsidRPr="00E32DFD" w:rsidRDefault="00487708" w:rsidP="00212057">
            <w:r w:rsidRPr="00E32DFD">
              <w:t>76</w:t>
            </w:r>
          </w:p>
        </w:tc>
        <w:tc>
          <w:tcPr>
            <w:tcW w:w="5196" w:type="dxa"/>
          </w:tcPr>
          <w:p w14:paraId="029A0AE7" w14:textId="77777777" w:rsidR="005F25D3" w:rsidRPr="00E32DFD" w:rsidRDefault="00487708" w:rsidP="00212057">
            <w:r w:rsidRPr="00E32DFD">
              <w:t>Private laboratorier og røntgeninstitutt, forhøyes med</w:t>
            </w:r>
          </w:p>
        </w:tc>
        <w:tc>
          <w:tcPr>
            <w:tcW w:w="1559" w:type="dxa"/>
          </w:tcPr>
          <w:p w14:paraId="6AA0E109" w14:textId="77777777" w:rsidR="005F25D3" w:rsidRPr="00E32DFD" w:rsidRDefault="005F25D3" w:rsidP="00212057"/>
        </w:tc>
        <w:tc>
          <w:tcPr>
            <w:tcW w:w="1465" w:type="dxa"/>
          </w:tcPr>
          <w:p w14:paraId="38E5FB0D" w14:textId="77777777" w:rsidR="005F25D3" w:rsidRPr="00E32DFD" w:rsidRDefault="00487708" w:rsidP="00BB5C49">
            <w:pPr>
              <w:jc w:val="right"/>
            </w:pPr>
            <w:r w:rsidRPr="00E32DFD">
              <w:t>191 790 000</w:t>
            </w:r>
          </w:p>
        </w:tc>
      </w:tr>
      <w:tr w:rsidR="005F25D3" w:rsidRPr="00E32DFD" w14:paraId="6CB8920B" w14:textId="77777777" w:rsidTr="00BB5C49">
        <w:trPr>
          <w:trHeight w:val="380"/>
        </w:trPr>
        <w:tc>
          <w:tcPr>
            <w:tcW w:w="660" w:type="dxa"/>
          </w:tcPr>
          <w:p w14:paraId="5D219B31" w14:textId="77777777" w:rsidR="005F25D3" w:rsidRPr="00E32DFD" w:rsidRDefault="005F25D3" w:rsidP="00212057"/>
        </w:tc>
        <w:tc>
          <w:tcPr>
            <w:tcW w:w="660" w:type="dxa"/>
          </w:tcPr>
          <w:p w14:paraId="6D4B862F" w14:textId="77777777" w:rsidR="005F25D3" w:rsidRPr="00E32DFD" w:rsidRDefault="005F25D3" w:rsidP="00212057"/>
        </w:tc>
        <w:tc>
          <w:tcPr>
            <w:tcW w:w="5196" w:type="dxa"/>
          </w:tcPr>
          <w:p w14:paraId="05679BAF" w14:textId="77777777" w:rsidR="005F25D3" w:rsidRPr="00E32DFD" w:rsidRDefault="00487708" w:rsidP="00212057">
            <w:r w:rsidRPr="00E32DFD">
              <w:t>fra kr 1 043 210 000 til kr 1 235 000 000</w:t>
            </w:r>
          </w:p>
        </w:tc>
        <w:tc>
          <w:tcPr>
            <w:tcW w:w="1559" w:type="dxa"/>
          </w:tcPr>
          <w:p w14:paraId="72CC3D8C" w14:textId="77777777" w:rsidR="005F25D3" w:rsidRPr="00E32DFD" w:rsidRDefault="005F25D3" w:rsidP="00212057"/>
        </w:tc>
        <w:tc>
          <w:tcPr>
            <w:tcW w:w="1465" w:type="dxa"/>
          </w:tcPr>
          <w:p w14:paraId="20620DCF" w14:textId="77777777" w:rsidR="005F25D3" w:rsidRPr="00E32DFD" w:rsidRDefault="005F25D3" w:rsidP="00BB5C49">
            <w:pPr>
              <w:jc w:val="right"/>
            </w:pPr>
          </w:p>
        </w:tc>
      </w:tr>
      <w:tr w:rsidR="005F25D3" w:rsidRPr="00E32DFD" w14:paraId="54ABB38C" w14:textId="77777777" w:rsidTr="00BB5C49">
        <w:trPr>
          <w:trHeight w:val="380"/>
        </w:trPr>
        <w:tc>
          <w:tcPr>
            <w:tcW w:w="660" w:type="dxa"/>
          </w:tcPr>
          <w:p w14:paraId="7FC793A6" w14:textId="77777777" w:rsidR="005F25D3" w:rsidRPr="00E32DFD" w:rsidRDefault="00487708" w:rsidP="00212057">
            <w:r w:rsidRPr="00E32DFD">
              <w:t>2751</w:t>
            </w:r>
          </w:p>
        </w:tc>
        <w:tc>
          <w:tcPr>
            <w:tcW w:w="660" w:type="dxa"/>
          </w:tcPr>
          <w:p w14:paraId="267837A0" w14:textId="77777777" w:rsidR="005F25D3" w:rsidRPr="00E32DFD" w:rsidRDefault="005F25D3" w:rsidP="00212057"/>
        </w:tc>
        <w:tc>
          <w:tcPr>
            <w:tcW w:w="5196" w:type="dxa"/>
          </w:tcPr>
          <w:p w14:paraId="6CFAB363" w14:textId="77777777" w:rsidR="005F25D3" w:rsidRPr="00E32DFD" w:rsidRDefault="00487708" w:rsidP="00212057">
            <w:r w:rsidRPr="00E32DFD">
              <w:t>Legemidler mv.:</w:t>
            </w:r>
          </w:p>
        </w:tc>
        <w:tc>
          <w:tcPr>
            <w:tcW w:w="1559" w:type="dxa"/>
          </w:tcPr>
          <w:p w14:paraId="68C0DAFE" w14:textId="77777777" w:rsidR="005F25D3" w:rsidRPr="00E32DFD" w:rsidRDefault="005F25D3" w:rsidP="00212057"/>
        </w:tc>
        <w:tc>
          <w:tcPr>
            <w:tcW w:w="1465" w:type="dxa"/>
          </w:tcPr>
          <w:p w14:paraId="499E3031" w14:textId="77777777" w:rsidR="005F25D3" w:rsidRPr="00E32DFD" w:rsidRDefault="005F25D3" w:rsidP="00BB5C49">
            <w:pPr>
              <w:jc w:val="right"/>
            </w:pPr>
          </w:p>
        </w:tc>
      </w:tr>
      <w:tr w:rsidR="005F25D3" w:rsidRPr="00E32DFD" w14:paraId="767E762C" w14:textId="77777777" w:rsidTr="00BB5C49">
        <w:trPr>
          <w:trHeight w:val="380"/>
        </w:trPr>
        <w:tc>
          <w:tcPr>
            <w:tcW w:w="660" w:type="dxa"/>
          </w:tcPr>
          <w:p w14:paraId="5A13E357" w14:textId="77777777" w:rsidR="005F25D3" w:rsidRPr="00E32DFD" w:rsidRDefault="005F25D3" w:rsidP="00212057"/>
        </w:tc>
        <w:tc>
          <w:tcPr>
            <w:tcW w:w="660" w:type="dxa"/>
          </w:tcPr>
          <w:p w14:paraId="48056682" w14:textId="77777777" w:rsidR="005F25D3" w:rsidRPr="00E32DFD" w:rsidRDefault="00487708" w:rsidP="00212057">
            <w:r w:rsidRPr="00E32DFD">
              <w:t>70</w:t>
            </w:r>
          </w:p>
        </w:tc>
        <w:tc>
          <w:tcPr>
            <w:tcW w:w="5196" w:type="dxa"/>
          </w:tcPr>
          <w:p w14:paraId="123A6444" w14:textId="77777777" w:rsidR="005F25D3" w:rsidRPr="00E32DFD" w:rsidRDefault="00487708" w:rsidP="00212057">
            <w:r w:rsidRPr="00E32DFD">
              <w:t>Legemidler, nedsettes med</w:t>
            </w:r>
          </w:p>
        </w:tc>
        <w:tc>
          <w:tcPr>
            <w:tcW w:w="1559" w:type="dxa"/>
          </w:tcPr>
          <w:p w14:paraId="652552C7" w14:textId="77777777" w:rsidR="005F25D3" w:rsidRPr="00E32DFD" w:rsidRDefault="005F25D3" w:rsidP="00212057"/>
        </w:tc>
        <w:tc>
          <w:tcPr>
            <w:tcW w:w="1465" w:type="dxa"/>
          </w:tcPr>
          <w:p w14:paraId="63E58078" w14:textId="77777777" w:rsidR="005F25D3" w:rsidRPr="00E32DFD" w:rsidRDefault="00487708" w:rsidP="00BB5C49">
            <w:pPr>
              <w:jc w:val="right"/>
            </w:pPr>
            <w:r w:rsidRPr="00E32DFD">
              <w:t>59 500 000</w:t>
            </w:r>
          </w:p>
        </w:tc>
      </w:tr>
      <w:tr w:rsidR="005F25D3" w:rsidRPr="00E32DFD" w14:paraId="5E97BB27" w14:textId="77777777" w:rsidTr="00BB5C49">
        <w:trPr>
          <w:trHeight w:val="380"/>
        </w:trPr>
        <w:tc>
          <w:tcPr>
            <w:tcW w:w="660" w:type="dxa"/>
          </w:tcPr>
          <w:p w14:paraId="6C887C7A" w14:textId="77777777" w:rsidR="005F25D3" w:rsidRPr="00E32DFD" w:rsidRDefault="005F25D3" w:rsidP="00212057"/>
        </w:tc>
        <w:tc>
          <w:tcPr>
            <w:tcW w:w="660" w:type="dxa"/>
          </w:tcPr>
          <w:p w14:paraId="4B1C5652" w14:textId="77777777" w:rsidR="005F25D3" w:rsidRPr="00E32DFD" w:rsidRDefault="005F25D3" w:rsidP="00212057"/>
        </w:tc>
        <w:tc>
          <w:tcPr>
            <w:tcW w:w="5196" w:type="dxa"/>
          </w:tcPr>
          <w:p w14:paraId="19286753" w14:textId="77777777" w:rsidR="005F25D3" w:rsidRPr="00E32DFD" w:rsidRDefault="00487708" w:rsidP="00212057">
            <w:r w:rsidRPr="00E32DFD">
              <w:t>fra kr 12 119 500 000 til kr 12 060 000 000</w:t>
            </w:r>
          </w:p>
        </w:tc>
        <w:tc>
          <w:tcPr>
            <w:tcW w:w="1559" w:type="dxa"/>
          </w:tcPr>
          <w:p w14:paraId="3E10A555" w14:textId="77777777" w:rsidR="005F25D3" w:rsidRPr="00E32DFD" w:rsidRDefault="005F25D3" w:rsidP="00212057"/>
        </w:tc>
        <w:tc>
          <w:tcPr>
            <w:tcW w:w="1465" w:type="dxa"/>
          </w:tcPr>
          <w:p w14:paraId="1FA380FA" w14:textId="77777777" w:rsidR="005F25D3" w:rsidRPr="00E32DFD" w:rsidRDefault="005F25D3" w:rsidP="00BB5C49">
            <w:pPr>
              <w:jc w:val="right"/>
            </w:pPr>
          </w:p>
        </w:tc>
      </w:tr>
      <w:tr w:rsidR="005F25D3" w:rsidRPr="00E32DFD" w14:paraId="6057AC91" w14:textId="77777777" w:rsidTr="00BB5C49">
        <w:trPr>
          <w:trHeight w:val="380"/>
        </w:trPr>
        <w:tc>
          <w:tcPr>
            <w:tcW w:w="660" w:type="dxa"/>
          </w:tcPr>
          <w:p w14:paraId="7DF3BA2E" w14:textId="77777777" w:rsidR="005F25D3" w:rsidRPr="00E32DFD" w:rsidRDefault="005F25D3" w:rsidP="00212057"/>
        </w:tc>
        <w:tc>
          <w:tcPr>
            <w:tcW w:w="660" w:type="dxa"/>
          </w:tcPr>
          <w:p w14:paraId="0A3A6FF3" w14:textId="77777777" w:rsidR="005F25D3" w:rsidRPr="00E32DFD" w:rsidRDefault="00487708" w:rsidP="00212057">
            <w:r w:rsidRPr="00E32DFD">
              <w:t>71</w:t>
            </w:r>
          </w:p>
        </w:tc>
        <w:tc>
          <w:tcPr>
            <w:tcW w:w="5196" w:type="dxa"/>
          </w:tcPr>
          <w:p w14:paraId="7EE56CDA" w14:textId="77777777" w:rsidR="005F25D3" w:rsidRPr="00E32DFD" w:rsidRDefault="00487708" w:rsidP="00212057">
            <w:r w:rsidRPr="00E32DFD">
              <w:t>Legeerklæringer, forhøyes med</w:t>
            </w:r>
          </w:p>
        </w:tc>
        <w:tc>
          <w:tcPr>
            <w:tcW w:w="1559" w:type="dxa"/>
          </w:tcPr>
          <w:p w14:paraId="428DF483" w14:textId="77777777" w:rsidR="005F25D3" w:rsidRPr="00E32DFD" w:rsidRDefault="005F25D3" w:rsidP="00212057"/>
        </w:tc>
        <w:tc>
          <w:tcPr>
            <w:tcW w:w="1465" w:type="dxa"/>
          </w:tcPr>
          <w:p w14:paraId="5AEA0F3E" w14:textId="77777777" w:rsidR="005F25D3" w:rsidRPr="00E32DFD" w:rsidRDefault="00487708" w:rsidP="00BB5C49">
            <w:pPr>
              <w:jc w:val="right"/>
            </w:pPr>
            <w:r w:rsidRPr="00E32DFD">
              <w:t>714 000</w:t>
            </w:r>
          </w:p>
        </w:tc>
      </w:tr>
      <w:tr w:rsidR="005F25D3" w:rsidRPr="00E32DFD" w14:paraId="0E9DCC0B" w14:textId="77777777" w:rsidTr="00BB5C49">
        <w:trPr>
          <w:trHeight w:val="380"/>
        </w:trPr>
        <w:tc>
          <w:tcPr>
            <w:tcW w:w="660" w:type="dxa"/>
          </w:tcPr>
          <w:p w14:paraId="1E8417DC" w14:textId="77777777" w:rsidR="005F25D3" w:rsidRPr="00E32DFD" w:rsidRDefault="005F25D3" w:rsidP="00212057"/>
        </w:tc>
        <w:tc>
          <w:tcPr>
            <w:tcW w:w="660" w:type="dxa"/>
          </w:tcPr>
          <w:p w14:paraId="4C941CF3" w14:textId="77777777" w:rsidR="005F25D3" w:rsidRPr="00E32DFD" w:rsidRDefault="005F25D3" w:rsidP="00212057"/>
        </w:tc>
        <w:tc>
          <w:tcPr>
            <w:tcW w:w="5196" w:type="dxa"/>
          </w:tcPr>
          <w:p w14:paraId="692781CC" w14:textId="77777777" w:rsidR="005F25D3" w:rsidRPr="00E32DFD" w:rsidRDefault="00487708" w:rsidP="00212057">
            <w:r w:rsidRPr="00E32DFD">
              <w:t>fra kr 14 286 000 til kr 15 000 000</w:t>
            </w:r>
          </w:p>
        </w:tc>
        <w:tc>
          <w:tcPr>
            <w:tcW w:w="1559" w:type="dxa"/>
          </w:tcPr>
          <w:p w14:paraId="2BAB620D" w14:textId="77777777" w:rsidR="005F25D3" w:rsidRPr="00E32DFD" w:rsidRDefault="005F25D3" w:rsidP="00212057"/>
        </w:tc>
        <w:tc>
          <w:tcPr>
            <w:tcW w:w="1465" w:type="dxa"/>
          </w:tcPr>
          <w:p w14:paraId="68DD589F" w14:textId="77777777" w:rsidR="005F25D3" w:rsidRPr="00E32DFD" w:rsidRDefault="005F25D3" w:rsidP="00BB5C49">
            <w:pPr>
              <w:jc w:val="right"/>
            </w:pPr>
          </w:p>
        </w:tc>
      </w:tr>
      <w:tr w:rsidR="005F25D3" w:rsidRPr="00E32DFD" w14:paraId="155C6386" w14:textId="77777777" w:rsidTr="00BB5C49">
        <w:trPr>
          <w:trHeight w:val="380"/>
        </w:trPr>
        <w:tc>
          <w:tcPr>
            <w:tcW w:w="660" w:type="dxa"/>
          </w:tcPr>
          <w:p w14:paraId="56A97446" w14:textId="77777777" w:rsidR="005F25D3" w:rsidRPr="00E32DFD" w:rsidRDefault="005F25D3" w:rsidP="00212057"/>
        </w:tc>
        <w:tc>
          <w:tcPr>
            <w:tcW w:w="660" w:type="dxa"/>
          </w:tcPr>
          <w:p w14:paraId="3DDE76B3" w14:textId="77777777" w:rsidR="005F25D3" w:rsidRPr="00E32DFD" w:rsidRDefault="00487708" w:rsidP="00212057">
            <w:r w:rsidRPr="00E32DFD">
              <w:t>72</w:t>
            </w:r>
          </w:p>
        </w:tc>
        <w:tc>
          <w:tcPr>
            <w:tcW w:w="5196" w:type="dxa"/>
          </w:tcPr>
          <w:p w14:paraId="1A7C7FA1" w14:textId="77777777" w:rsidR="005F25D3" w:rsidRPr="00E32DFD" w:rsidRDefault="00487708" w:rsidP="00212057">
            <w:r w:rsidRPr="00E32DFD">
              <w:t>Medisinsk forbruksmateriell, forhøyes med</w:t>
            </w:r>
          </w:p>
        </w:tc>
        <w:tc>
          <w:tcPr>
            <w:tcW w:w="1559" w:type="dxa"/>
          </w:tcPr>
          <w:p w14:paraId="35390BB8" w14:textId="77777777" w:rsidR="005F25D3" w:rsidRPr="00E32DFD" w:rsidRDefault="005F25D3" w:rsidP="00212057"/>
        </w:tc>
        <w:tc>
          <w:tcPr>
            <w:tcW w:w="1465" w:type="dxa"/>
          </w:tcPr>
          <w:p w14:paraId="68836F94" w14:textId="77777777" w:rsidR="005F25D3" w:rsidRPr="00E32DFD" w:rsidRDefault="00487708" w:rsidP="00BB5C49">
            <w:pPr>
              <w:jc w:val="right"/>
            </w:pPr>
            <w:r w:rsidRPr="00E32DFD">
              <w:t>19 940 000</w:t>
            </w:r>
          </w:p>
        </w:tc>
      </w:tr>
      <w:tr w:rsidR="005F25D3" w:rsidRPr="00E32DFD" w14:paraId="18A223D7" w14:textId="77777777" w:rsidTr="00BB5C49">
        <w:trPr>
          <w:trHeight w:val="380"/>
        </w:trPr>
        <w:tc>
          <w:tcPr>
            <w:tcW w:w="660" w:type="dxa"/>
          </w:tcPr>
          <w:p w14:paraId="1462CE98" w14:textId="77777777" w:rsidR="005F25D3" w:rsidRPr="00E32DFD" w:rsidRDefault="005F25D3" w:rsidP="00212057"/>
        </w:tc>
        <w:tc>
          <w:tcPr>
            <w:tcW w:w="660" w:type="dxa"/>
          </w:tcPr>
          <w:p w14:paraId="2D9C5890" w14:textId="77777777" w:rsidR="005F25D3" w:rsidRPr="00E32DFD" w:rsidRDefault="005F25D3" w:rsidP="00212057"/>
        </w:tc>
        <w:tc>
          <w:tcPr>
            <w:tcW w:w="5196" w:type="dxa"/>
          </w:tcPr>
          <w:p w14:paraId="61FE60C1" w14:textId="77777777" w:rsidR="005F25D3" w:rsidRPr="00E32DFD" w:rsidRDefault="00487708" w:rsidP="00212057">
            <w:r w:rsidRPr="00E32DFD">
              <w:t>fra kr 2 160 060 000 til kr 2 180 000 000</w:t>
            </w:r>
          </w:p>
        </w:tc>
        <w:tc>
          <w:tcPr>
            <w:tcW w:w="1559" w:type="dxa"/>
          </w:tcPr>
          <w:p w14:paraId="76D2C126" w14:textId="77777777" w:rsidR="005F25D3" w:rsidRPr="00E32DFD" w:rsidRDefault="005F25D3" w:rsidP="00212057"/>
        </w:tc>
        <w:tc>
          <w:tcPr>
            <w:tcW w:w="1465" w:type="dxa"/>
          </w:tcPr>
          <w:p w14:paraId="0E48C45F" w14:textId="77777777" w:rsidR="005F25D3" w:rsidRPr="00E32DFD" w:rsidRDefault="005F25D3" w:rsidP="00BB5C49">
            <w:pPr>
              <w:jc w:val="right"/>
            </w:pPr>
          </w:p>
        </w:tc>
      </w:tr>
      <w:tr w:rsidR="005F25D3" w:rsidRPr="00E32DFD" w14:paraId="29307B84" w14:textId="77777777" w:rsidTr="00BB5C49">
        <w:trPr>
          <w:trHeight w:val="380"/>
        </w:trPr>
        <w:tc>
          <w:tcPr>
            <w:tcW w:w="660" w:type="dxa"/>
          </w:tcPr>
          <w:p w14:paraId="1F45B2D8" w14:textId="77777777" w:rsidR="005F25D3" w:rsidRPr="00E32DFD" w:rsidRDefault="00487708" w:rsidP="00212057">
            <w:r w:rsidRPr="00E32DFD">
              <w:t>2752</w:t>
            </w:r>
          </w:p>
        </w:tc>
        <w:tc>
          <w:tcPr>
            <w:tcW w:w="660" w:type="dxa"/>
          </w:tcPr>
          <w:p w14:paraId="4FEAC3BD" w14:textId="77777777" w:rsidR="005F25D3" w:rsidRPr="00E32DFD" w:rsidRDefault="005F25D3" w:rsidP="00212057"/>
        </w:tc>
        <w:tc>
          <w:tcPr>
            <w:tcW w:w="5196" w:type="dxa"/>
          </w:tcPr>
          <w:p w14:paraId="7C63F722" w14:textId="77777777" w:rsidR="005F25D3" w:rsidRPr="00E32DFD" w:rsidRDefault="00487708" w:rsidP="00212057">
            <w:r w:rsidRPr="00E32DFD">
              <w:t>Refusjon av egenbetaling:</w:t>
            </w:r>
          </w:p>
        </w:tc>
        <w:tc>
          <w:tcPr>
            <w:tcW w:w="1559" w:type="dxa"/>
          </w:tcPr>
          <w:p w14:paraId="220CCC83" w14:textId="77777777" w:rsidR="005F25D3" w:rsidRPr="00E32DFD" w:rsidRDefault="005F25D3" w:rsidP="00212057"/>
        </w:tc>
        <w:tc>
          <w:tcPr>
            <w:tcW w:w="1465" w:type="dxa"/>
          </w:tcPr>
          <w:p w14:paraId="600E8C7D" w14:textId="77777777" w:rsidR="005F25D3" w:rsidRPr="00E32DFD" w:rsidRDefault="005F25D3" w:rsidP="00BB5C49">
            <w:pPr>
              <w:jc w:val="right"/>
            </w:pPr>
          </w:p>
        </w:tc>
      </w:tr>
      <w:tr w:rsidR="005F25D3" w:rsidRPr="00E32DFD" w14:paraId="41ECECA8" w14:textId="77777777" w:rsidTr="00BB5C49">
        <w:trPr>
          <w:trHeight w:val="380"/>
        </w:trPr>
        <w:tc>
          <w:tcPr>
            <w:tcW w:w="660" w:type="dxa"/>
          </w:tcPr>
          <w:p w14:paraId="43FF4434" w14:textId="77777777" w:rsidR="005F25D3" w:rsidRPr="00E32DFD" w:rsidRDefault="005F25D3" w:rsidP="00212057"/>
        </w:tc>
        <w:tc>
          <w:tcPr>
            <w:tcW w:w="660" w:type="dxa"/>
          </w:tcPr>
          <w:p w14:paraId="32E86325" w14:textId="77777777" w:rsidR="005F25D3" w:rsidRPr="00E32DFD" w:rsidRDefault="00487708" w:rsidP="00212057">
            <w:r w:rsidRPr="00E32DFD">
              <w:t>72</w:t>
            </w:r>
          </w:p>
        </w:tc>
        <w:tc>
          <w:tcPr>
            <w:tcW w:w="5196" w:type="dxa"/>
          </w:tcPr>
          <w:p w14:paraId="18305DA2" w14:textId="77777777" w:rsidR="005F25D3" w:rsidRPr="00E32DFD" w:rsidRDefault="00487708" w:rsidP="00212057">
            <w:r w:rsidRPr="00E32DFD">
              <w:t>Egenandelstak, forhøyes med</w:t>
            </w:r>
          </w:p>
        </w:tc>
        <w:tc>
          <w:tcPr>
            <w:tcW w:w="1559" w:type="dxa"/>
          </w:tcPr>
          <w:p w14:paraId="1284C581" w14:textId="77777777" w:rsidR="005F25D3" w:rsidRPr="00E32DFD" w:rsidRDefault="005F25D3" w:rsidP="00212057"/>
        </w:tc>
        <w:tc>
          <w:tcPr>
            <w:tcW w:w="1465" w:type="dxa"/>
          </w:tcPr>
          <w:p w14:paraId="0A999B71" w14:textId="77777777" w:rsidR="005F25D3" w:rsidRPr="00E32DFD" w:rsidRDefault="00487708" w:rsidP="00BB5C49">
            <w:pPr>
              <w:jc w:val="right"/>
            </w:pPr>
            <w:r w:rsidRPr="00E32DFD">
              <w:t>291 000 000</w:t>
            </w:r>
          </w:p>
        </w:tc>
      </w:tr>
      <w:tr w:rsidR="005F25D3" w:rsidRPr="00E32DFD" w14:paraId="6F128463" w14:textId="77777777" w:rsidTr="00BB5C49">
        <w:trPr>
          <w:trHeight w:val="380"/>
        </w:trPr>
        <w:tc>
          <w:tcPr>
            <w:tcW w:w="660" w:type="dxa"/>
          </w:tcPr>
          <w:p w14:paraId="393FC21F" w14:textId="77777777" w:rsidR="005F25D3" w:rsidRPr="00E32DFD" w:rsidRDefault="005F25D3" w:rsidP="00212057"/>
        </w:tc>
        <w:tc>
          <w:tcPr>
            <w:tcW w:w="660" w:type="dxa"/>
          </w:tcPr>
          <w:p w14:paraId="5E06F7FA" w14:textId="77777777" w:rsidR="005F25D3" w:rsidRPr="00E32DFD" w:rsidRDefault="005F25D3" w:rsidP="00212057"/>
        </w:tc>
        <w:tc>
          <w:tcPr>
            <w:tcW w:w="5196" w:type="dxa"/>
          </w:tcPr>
          <w:p w14:paraId="4C640E0E" w14:textId="77777777" w:rsidR="005F25D3" w:rsidRPr="00E32DFD" w:rsidRDefault="00487708" w:rsidP="00212057">
            <w:r w:rsidRPr="00E32DFD">
              <w:t>fra kr 7 229 000 000 til kr 7 520 000 000</w:t>
            </w:r>
          </w:p>
        </w:tc>
        <w:tc>
          <w:tcPr>
            <w:tcW w:w="1559" w:type="dxa"/>
          </w:tcPr>
          <w:p w14:paraId="357C1FEE" w14:textId="77777777" w:rsidR="005F25D3" w:rsidRPr="00E32DFD" w:rsidRDefault="005F25D3" w:rsidP="00212057"/>
        </w:tc>
        <w:tc>
          <w:tcPr>
            <w:tcW w:w="1465" w:type="dxa"/>
          </w:tcPr>
          <w:p w14:paraId="75E1B610" w14:textId="77777777" w:rsidR="005F25D3" w:rsidRPr="00E32DFD" w:rsidRDefault="005F25D3" w:rsidP="00BB5C49">
            <w:pPr>
              <w:jc w:val="right"/>
            </w:pPr>
          </w:p>
        </w:tc>
      </w:tr>
      <w:tr w:rsidR="005F25D3" w:rsidRPr="00E32DFD" w14:paraId="208E9890" w14:textId="77777777" w:rsidTr="00BB5C49">
        <w:trPr>
          <w:trHeight w:val="380"/>
        </w:trPr>
        <w:tc>
          <w:tcPr>
            <w:tcW w:w="660" w:type="dxa"/>
          </w:tcPr>
          <w:p w14:paraId="346DBE7B" w14:textId="77777777" w:rsidR="005F25D3" w:rsidRPr="00E32DFD" w:rsidRDefault="00487708" w:rsidP="00212057">
            <w:r w:rsidRPr="00E32DFD">
              <w:t>2755</w:t>
            </w:r>
          </w:p>
        </w:tc>
        <w:tc>
          <w:tcPr>
            <w:tcW w:w="660" w:type="dxa"/>
          </w:tcPr>
          <w:p w14:paraId="7131398A" w14:textId="77777777" w:rsidR="005F25D3" w:rsidRPr="00E32DFD" w:rsidRDefault="005F25D3" w:rsidP="00212057"/>
        </w:tc>
        <w:tc>
          <w:tcPr>
            <w:tcW w:w="5196" w:type="dxa"/>
          </w:tcPr>
          <w:p w14:paraId="08796091" w14:textId="77777777" w:rsidR="005F25D3" w:rsidRPr="00E32DFD" w:rsidRDefault="00487708" w:rsidP="00212057">
            <w:r w:rsidRPr="00E32DFD">
              <w:t>Helsetjenester i kommunene mv.:</w:t>
            </w:r>
          </w:p>
        </w:tc>
        <w:tc>
          <w:tcPr>
            <w:tcW w:w="1559" w:type="dxa"/>
          </w:tcPr>
          <w:p w14:paraId="337A50DA" w14:textId="77777777" w:rsidR="005F25D3" w:rsidRPr="00E32DFD" w:rsidRDefault="005F25D3" w:rsidP="00212057"/>
        </w:tc>
        <w:tc>
          <w:tcPr>
            <w:tcW w:w="1465" w:type="dxa"/>
          </w:tcPr>
          <w:p w14:paraId="767C7B2E" w14:textId="77777777" w:rsidR="005F25D3" w:rsidRPr="00E32DFD" w:rsidRDefault="005F25D3" w:rsidP="00BB5C49">
            <w:pPr>
              <w:jc w:val="right"/>
            </w:pPr>
          </w:p>
        </w:tc>
      </w:tr>
      <w:tr w:rsidR="005F25D3" w:rsidRPr="00E32DFD" w14:paraId="386BC85B" w14:textId="77777777" w:rsidTr="00BB5C49">
        <w:trPr>
          <w:trHeight w:val="380"/>
        </w:trPr>
        <w:tc>
          <w:tcPr>
            <w:tcW w:w="660" w:type="dxa"/>
          </w:tcPr>
          <w:p w14:paraId="197F81BD" w14:textId="77777777" w:rsidR="005F25D3" w:rsidRPr="00E32DFD" w:rsidRDefault="005F25D3" w:rsidP="00212057"/>
        </w:tc>
        <w:tc>
          <w:tcPr>
            <w:tcW w:w="660" w:type="dxa"/>
          </w:tcPr>
          <w:p w14:paraId="4BA0F6B1" w14:textId="77777777" w:rsidR="005F25D3" w:rsidRPr="00E32DFD" w:rsidRDefault="00487708" w:rsidP="00212057">
            <w:r w:rsidRPr="00E32DFD">
              <w:t>62</w:t>
            </w:r>
          </w:p>
        </w:tc>
        <w:tc>
          <w:tcPr>
            <w:tcW w:w="6755" w:type="dxa"/>
            <w:gridSpan w:val="2"/>
          </w:tcPr>
          <w:p w14:paraId="7924C5A1" w14:textId="77777777" w:rsidR="005F25D3" w:rsidRPr="00E32DFD" w:rsidRDefault="00487708" w:rsidP="00212057">
            <w:r w:rsidRPr="00E32DFD">
              <w:t xml:space="preserve">Fastlønnsordning fysioterapeuter, </w:t>
            </w:r>
            <w:r w:rsidRPr="00E32DFD">
              <w:rPr>
                <w:rStyle w:val="kursiv"/>
              </w:rPr>
              <w:t>kan nyttes under post 71,</w:t>
            </w:r>
            <w:r w:rsidRPr="00E32DFD">
              <w:t xml:space="preserve"> nedsettes med</w:t>
            </w:r>
          </w:p>
        </w:tc>
        <w:tc>
          <w:tcPr>
            <w:tcW w:w="1465" w:type="dxa"/>
          </w:tcPr>
          <w:p w14:paraId="12BEAFD2" w14:textId="77777777" w:rsidR="005F25D3" w:rsidRPr="00E32DFD" w:rsidRDefault="00487708" w:rsidP="00BB5C49">
            <w:pPr>
              <w:jc w:val="right"/>
            </w:pPr>
            <w:r w:rsidRPr="00E32DFD">
              <w:t>15 000 000</w:t>
            </w:r>
          </w:p>
        </w:tc>
      </w:tr>
      <w:tr w:rsidR="005F25D3" w:rsidRPr="00E32DFD" w14:paraId="0F8BFD4F" w14:textId="77777777" w:rsidTr="00BB5C49">
        <w:trPr>
          <w:trHeight w:val="380"/>
        </w:trPr>
        <w:tc>
          <w:tcPr>
            <w:tcW w:w="660" w:type="dxa"/>
          </w:tcPr>
          <w:p w14:paraId="19F22653" w14:textId="77777777" w:rsidR="005F25D3" w:rsidRPr="00E32DFD" w:rsidRDefault="005F25D3" w:rsidP="00212057"/>
        </w:tc>
        <w:tc>
          <w:tcPr>
            <w:tcW w:w="660" w:type="dxa"/>
          </w:tcPr>
          <w:p w14:paraId="79B4FAC4" w14:textId="77777777" w:rsidR="005F25D3" w:rsidRPr="00E32DFD" w:rsidRDefault="005F25D3" w:rsidP="00212057"/>
        </w:tc>
        <w:tc>
          <w:tcPr>
            <w:tcW w:w="5196" w:type="dxa"/>
          </w:tcPr>
          <w:p w14:paraId="2F052F62" w14:textId="77777777" w:rsidR="005F25D3" w:rsidRPr="00E32DFD" w:rsidRDefault="00487708" w:rsidP="00212057">
            <w:r w:rsidRPr="00E32DFD">
              <w:t>fra kr 502 000 000 til kr 487 000 000</w:t>
            </w:r>
          </w:p>
        </w:tc>
        <w:tc>
          <w:tcPr>
            <w:tcW w:w="1559" w:type="dxa"/>
          </w:tcPr>
          <w:p w14:paraId="74F797F1" w14:textId="77777777" w:rsidR="005F25D3" w:rsidRPr="00E32DFD" w:rsidRDefault="005F25D3" w:rsidP="00212057"/>
        </w:tc>
        <w:tc>
          <w:tcPr>
            <w:tcW w:w="1465" w:type="dxa"/>
          </w:tcPr>
          <w:p w14:paraId="598CF47B" w14:textId="77777777" w:rsidR="005F25D3" w:rsidRPr="00E32DFD" w:rsidRDefault="005F25D3" w:rsidP="00BB5C49">
            <w:pPr>
              <w:jc w:val="right"/>
            </w:pPr>
          </w:p>
        </w:tc>
      </w:tr>
      <w:tr w:rsidR="005F25D3" w:rsidRPr="00E32DFD" w14:paraId="3C7023EE" w14:textId="77777777" w:rsidTr="00BB5C49">
        <w:trPr>
          <w:trHeight w:val="380"/>
        </w:trPr>
        <w:tc>
          <w:tcPr>
            <w:tcW w:w="660" w:type="dxa"/>
          </w:tcPr>
          <w:p w14:paraId="08818563" w14:textId="77777777" w:rsidR="005F25D3" w:rsidRPr="00E32DFD" w:rsidRDefault="005F25D3" w:rsidP="00212057"/>
        </w:tc>
        <w:tc>
          <w:tcPr>
            <w:tcW w:w="660" w:type="dxa"/>
          </w:tcPr>
          <w:p w14:paraId="6BE6D797" w14:textId="77777777" w:rsidR="005F25D3" w:rsidRPr="00E32DFD" w:rsidRDefault="00487708" w:rsidP="00212057">
            <w:r w:rsidRPr="00E32DFD">
              <w:t>70</w:t>
            </w:r>
          </w:p>
        </w:tc>
        <w:tc>
          <w:tcPr>
            <w:tcW w:w="5196" w:type="dxa"/>
          </w:tcPr>
          <w:p w14:paraId="11E9B7A4" w14:textId="77777777" w:rsidR="005F25D3" w:rsidRPr="00E32DFD" w:rsidRDefault="00487708" w:rsidP="00212057">
            <w:r w:rsidRPr="00E32DFD">
              <w:t>Allmennlegehjelp, forhøyes med</w:t>
            </w:r>
          </w:p>
        </w:tc>
        <w:tc>
          <w:tcPr>
            <w:tcW w:w="1559" w:type="dxa"/>
          </w:tcPr>
          <w:p w14:paraId="4E36C4C0" w14:textId="77777777" w:rsidR="005F25D3" w:rsidRPr="00E32DFD" w:rsidRDefault="005F25D3" w:rsidP="00212057"/>
        </w:tc>
        <w:tc>
          <w:tcPr>
            <w:tcW w:w="1465" w:type="dxa"/>
          </w:tcPr>
          <w:p w14:paraId="2626E01B" w14:textId="77777777" w:rsidR="005F25D3" w:rsidRPr="00E32DFD" w:rsidRDefault="00487708" w:rsidP="00BB5C49">
            <w:pPr>
              <w:jc w:val="right"/>
            </w:pPr>
            <w:r w:rsidRPr="00E32DFD">
              <w:t>891 550 000</w:t>
            </w:r>
          </w:p>
        </w:tc>
      </w:tr>
      <w:tr w:rsidR="005F25D3" w:rsidRPr="00E32DFD" w14:paraId="6824EFF3" w14:textId="77777777" w:rsidTr="00BB5C49">
        <w:trPr>
          <w:trHeight w:val="380"/>
        </w:trPr>
        <w:tc>
          <w:tcPr>
            <w:tcW w:w="660" w:type="dxa"/>
          </w:tcPr>
          <w:p w14:paraId="351F3D2D" w14:textId="77777777" w:rsidR="005F25D3" w:rsidRPr="00E32DFD" w:rsidRDefault="005F25D3" w:rsidP="00212057"/>
        </w:tc>
        <w:tc>
          <w:tcPr>
            <w:tcW w:w="660" w:type="dxa"/>
          </w:tcPr>
          <w:p w14:paraId="0A7AA76A" w14:textId="77777777" w:rsidR="005F25D3" w:rsidRPr="00E32DFD" w:rsidRDefault="005F25D3" w:rsidP="00212057"/>
        </w:tc>
        <w:tc>
          <w:tcPr>
            <w:tcW w:w="5196" w:type="dxa"/>
          </w:tcPr>
          <w:p w14:paraId="1E754C9A" w14:textId="77777777" w:rsidR="005F25D3" w:rsidRPr="00E32DFD" w:rsidRDefault="00487708" w:rsidP="00212057">
            <w:r w:rsidRPr="00E32DFD">
              <w:t>fra kr 6 307 500 000 til kr 7 199 050 000</w:t>
            </w:r>
          </w:p>
        </w:tc>
        <w:tc>
          <w:tcPr>
            <w:tcW w:w="1559" w:type="dxa"/>
          </w:tcPr>
          <w:p w14:paraId="1508612D" w14:textId="77777777" w:rsidR="005F25D3" w:rsidRPr="00E32DFD" w:rsidRDefault="005F25D3" w:rsidP="00212057"/>
        </w:tc>
        <w:tc>
          <w:tcPr>
            <w:tcW w:w="1465" w:type="dxa"/>
          </w:tcPr>
          <w:p w14:paraId="7D84BBC8" w14:textId="77777777" w:rsidR="005F25D3" w:rsidRPr="00E32DFD" w:rsidRDefault="005F25D3" w:rsidP="00BB5C49">
            <w:pPr>
              <w:jc w:val="right"/>
            </w:pPr>
          </w:p>
        </w:tc>
      </w:tr>
      <w:tr w:rsidR="005F25D3" w:rsidRPr="00E32DFD" w14:paraId="54E22077" w14:textId="77777777" w:rsidTr="00BB5C49">
        <w:trPr>
          <w:trHeight w:val="380"/>
        </w:trPr>
        <w:tc>
          <w:tcPr>
            <w:tcW w:w="660" w:type="dxa"/>
          </w:tcPr>
          <w:p w14:paraId="6C1626B3" w14:textId="77777777" w:rsidR="005F25D3" w:rsidRPr="00E32DFD" w:rsidRDefault="005F25D3" w:rsidP="00212057"/>
        </w:tc>
        <w:tc>
          <w:tcPr>
            <w:tcW w:w="660" w:type="dxa"/>
          </w:tcPr>
          <w:p w14:paraId="28D790AC" w14:textId="77777777" w:rsidR="005F25D3" w:rsidRPr="00E32DFD" w:rsidRDefault="00487708" w:rsidP="00212057">
            <w:r w:rsidRPr="00E32DFD">
              <w:t>71</w:t>
            </w:r>
          </w:p>
        </w:tc>
        <w:tc>
          <w:tcPr>
            <w:tcW w:w="5196" w:type="dxa"/>
          </w:tcPr>
          <w:p w14:paraId="70D5E2D5" w14:textId="77777777" w:rsidR="005F25D3" w:rsidRPr="00E32DFD" w:rsidRDefault="00487708" w:rsidP="00212057">
            <w:r w:rsidRPr="00E32DFD">
              <w:t xml:space="preserve">Fysioterapi, </w:t>
            </w:r>
            <w:r w:rsidRPr="00E32DFD">
              <w:rPr>
                <w:rStyle w:val="kursiv"/>
              </w:rPr>
              <w:t>kan nyttes under post 62,</w:t>
            </w:r>
            <w:r w:rsidRPr="00E32DFD">
              <w:t xml:space="preserve"> nedsettes med</w:t>
            </w:r>
          </w:p>
        </w:tc>
        <w:tc>
          <w:tcPr>
            <w:tcW w:w="1559" w:type="dxa"/>
          </w:tcPr>
          <w:p w14:paraId="586C091A" w14:textId="77777777" w:rsidR="005F25D3" w:rsidRPr="00E32DFD" w:rsidRDefault="005F25D3" w:rsidP="00212057"/>
        </w:tc>
        <w:tc>
          <w:tcPr>
            <w:tcW w:w="1465" w:type="dxa"/>
          </w:tcPr>
          <w:p w14:paraId="43A610DF" w14:textId="77777777" w:rsidR="005F25D3" w:rsidRPr="00E32DFD" w:rsidRDefault="00487708" w:rsidP="00BB5C49">
            <w:pPr>
              <w:jc w:val="right"/>
            </w:pPr>
            <w:r w:rsidRPr="00E32DFD">
              <w:t>20 000 000</w:t>
            </w:r>
          </w:p>
        </w:tc>
      </w:tr>
      <w:tr w:rsidR="005F25D3" w:rsidRPr="00E32DFD" w14:paraId="781B85E8" w14:textId="77777777" w:rsidTr="00BB5C49">
        <w:trPr>
          <w:trHeight w:val="380"/>
        </w:trPr>
        <w:tc>
          <w:tcPr>
            <w:tcW w:w="660" w:type="dxa"/>
          </w:tcPr>
          <w:p w14:paraId="02044CD3" w14:textId="77777777" w:rsidR="005F25D3" w:rsidRPr="00E32DFD" w:rsidRDefault="005F25D3" w:rsidP="00212057"/>
        </w:tc>
        <w:tc>
          <w:tcPr>
            <w:tcW w:w="660" w:type="dxa"/>
          </w:tcPr>
          <w:p w14:paraId="7A03FB16" w14:textId="77777777" w:rsidR="005F25D3" w:rsidRPr="00E32DFD" w:rsidRDefault="005F25D3" w:rsidP="00212057"/>
        </w:tc>
        <w:tc>
          <w:tcPr>
            <w:tcW w:w="5196" w:type="dxa"/>
          </w:tcPr>
          <w:p w14:paraId="05C4834B" w14:textId="77777777" w:rsidR="005F25D3" w:rsidRPr="00E32DFD" w:rsidRDefault="00487708" w:rsidP="00212057">
            <w:r w:rsidRPr="00E32DFD">
              <w:t>fra kr 1 380 000 000 til kr 1 360 000 000</w:t>
            </w:r>
          </w:p>
        </w:tc>
        <w:tc>
          <w:tcPr>
            <w:tcW w:w="1559" w:type="dxa"/>
          </w:tcPr>
          <w:p w14:paraId="5EED87DF" w14:textId="77777777" w:rsidR="005F25D3" w:rsidRPr="00E32DFD" w:rsidRDefault="005F25D3" w:rsidP="00212057"/>
        </w:tc>
        <w:tc>
          <w:tcPr>
            <w:tcW w:w="1465" w:type="dxa"/>
          </w:tcPr>
          <w:p w14:paraId="5982559E" w14:textId="77777777" w:rsidR="005F25D3" w:rsidRPr="00E32DFD" w:rsidRDefault="005F25D3" w:rsidP="00BB5C49">
            <w:pPr>
              <w:jc w:val="right"/>
            </w:pPr>
          </w:p>
        </w:tc>
      </w:tr>
      <w:tr w:rsidR="005F25D3" w:rsidRPr="00E32DFD" w14:paraId="604091FA" w14:textId="77777777" w:rsidTr="00BB5C49">
        <w:trPr>
          <w:trHeight w:val="380"/>
        </w:trPr>
        <w:tc>
          <w:tcPr>
            <w:tcW w:w="660" w:type="dxa"/>
          </w:tcPr>
          <w:p w14:paraId="52ED0A9E" w14:textId="77777777" w:rsidR="005F25D3" w:rsidRPr="00E32DFD" w:rsidRDefault="005F25D3" w:rsidP="00212057"/>
        </w:tc>
        <w:tc>
          <w:tcPr>
            <w:tcW w:w="660" w:type="dxa"/>
          </w:tcPr>
          <w:p w14:paraId="6ABD3A9E" w14:textId="77777777" w:rsidR="005F25D3" w:rsidRPr="00E32DFD" w:rsidRDefault="00487708" w:rsidP="00212057">
            <w:r w:rsidRPr="00E32DFD">
              <w:t>72</w:t>
            </w:r>
          </w:p>
        </w:tc>
        <w:tc>
          <w:tcPr>
            <w:tcW w:w="5196" w:type="dxa"/>
          </w:tcPr>
          <w:p w14:paraId="787EBCD3" w14:textId="77777777" w:rsidR="005F25D3" w:rsidRPr="00E32DFD" w:rsidRDefault="00487708" w:rsidP="00212057">
            <w:r w:rsidRPr="00E32DFD">
              <w:t>Jordmorhjelp, nedsettes med</w:t>
            </w:r>
          </w:p>
        </w:tc>
        <w:tc>
          <w:tcPr>
            <w:tcW w:w="1559" w:type="dxa"/>
          </w:tcPr>
          <w:p w14:paraId="311EED67" w14:textId="77777777" w:rsidR="005F25D3" w:rsidRPr="00E32DFD" w:rsidRDefault="005F25D3" w:rsidP="00212057"/>
        </w:tc>
        <w:tc>
          <w:tcPr>
            <w:tcW w:w="1465" w:type="dxa"/>
          </w:tcPr>
          <w:p w14:paraId="0A8660E9" w14:textId="77777777" w:rsidR="005F25D3" w:rsidRPr="00E32DFD" w:rsidRDefault="00487708" w:rsidP="00BB5C49">
            <w:pPr>
              <w:jc w:val="right"/>
            </w:pPr>
            <w:r w:rsidRPr="00E32DFD">
              <w:t>7 224 000</w:t>
            </w:r>
          </w:p>
        </w:tc>
      </w:tr>
      <w:tr w:rsidR="005F25D3" w:rsidRPr="00E32DFD" w14:paraId="1B2E7235" w14:textId="77777777" w:rsidTr="00BB5C49">
        <w:trPr>
          <w:trHeight w:val="380"/>
        </w:trPr>
        <w:tc>
          <w:tcPr>
            <w:tcW w:w="660" w:type="dxa"/>
          </w:tcPr>
          <w:p w14:paraId="282CFAAA" w14:textId="77777777" w:rsidR="005F25D3" w:rsidRPr="00E32DFD" w:rsidRDefault="005F25D3" w:rsidP="00212057"/>
        </w:tc>
        <w:tc>
          <w:tcPr>
            <w:tcW w:w="660" w:type="dxa"/>
          </w:tcPr>
          <w:p w14:paraId="6099133D" w14:textId="77777777" w:rsidR="005F25D3" w:rsidRPr="00E32DFD" w:rsidRDefault="005F25D3" w:rsidP="00212057"/>
        </w:tc>
        <w:tc>
          <w:tcPr>
            <w:tcW w:w="5196" w:type="dxa"/>
          </w:tcPr>
          <w:p w14:paraId="6B83EFF0" w14:textId="77777777" w:rsidR="005F25D3" w:rsidRPr="00E32DFD" w:rsidRDefault="00487708" w:rsidP="00212057">
            <w:r w:rsidRPr="00E32DFD">
              <w:t>fra kr 86 224 000 til kr 79 000 000</w:t>
            </w:r>
          </w:p>
        </w:tc>
        <w:tc>
          <w:tcPr>
            <w:tcW w:w="1559" w:type="dxa"/>
          </w:tcPr>
          <w:p w14:paraId="3F98AFCA" w14:textId="77777777" w:rsidR="005F25D3" w:rsidRPr="00E32DFD" w:rsidRDefault="005F25D3" w:rsidP="00212057"/>
        </w:tc>
        <w:tc>
          <w:tcPr>
            <w:tcW w:w="1465" w:type="dxa"/>
          </w:tcPr>
          <w:p w14:paraId="5F9CBDE9" w14:textId="77777777" w:rsidR="005F25D3" w:rsidRPr="00E32DFD" w:rsidRDefault="005F25D3" w:rsidP="00BB5C49">
            <w:pPr>
              <w:jc w:val="right"/>
            </w:pPr>
          </w:p>
        </w:tc>
      </w:tr>
      <w:tr w:rsidR="005F25D3" w:rsidRPr="00E32DFD" w14:paraId="07D7CE97" w14:textId="77777777" w:rsidTr="00BB5C49">
        <w:trPr>
          <w:trHeight w:val="380"/>
        </w:trPr>
        <w:tc>
          <w:tcPr>
            <w:tcW w:w="660" w:type="dxa"/>
          </w:tcPr>
          <w:p w14:paraId="5FE01792" w14:textId="77777777" w:rsidR="005F25D3" w:rsidRPr="00E32DFD" w:rsidRDefault="005F25D3" w:rsidP="00212057"/>
        </w:tc>
        <w:tc>
          <w:tcPr>
            <w:tcW w:w="660" w:type="dxa"/>
          </w:tcPr>
          <w:p w14:paraId="32F51E59" w14:textId="77777777" w:rsidR="005F25D3" w:rsidRPr="00E32DFD" w:rsidRDefault="00487708" w:rsidP="00212057">
            <w:r w:rsidRPr="00E32DFD">
              <w:t>73</w:t>
            </w:r>
          </w:p>
        </w:tc>
        <w:tc>
          <w:tcPr>
            <w:tcW w:w="5196" w:type="dxa"/>
          </w:tcPr>
          <w:p w14:paraId="0099FBCD" w14:textId="77777777" w:rsidR="005F25D3" w:rsidRPr="00E32DFD" w:rsidRDefault="00487708" w:rsidP="00212057">
            <w:r w:rsidRPr="00E32DFD">
              <w:t>Kiropraktorbehandling, forhøyes med</w:t>
            </w:r>
          </w:p>
        </w:tc>
        <w:tc>
          <w:tcPr>
            <w:tcW w:w="1559" w:type="dxa"/>
          </w:tcPr>
          <w:p w14:paraId="2E5D952E" w14:textId="77777777" w:rsidR="005F25D3" w:rsidRPr="00E32DFD" w:rsidRDefault="005F25D3" w:rsidP="00212057"/>
        </w:tc>
        <w:tc>
          <w:tcPr>
            <w:tcW w:w="1465" w:type="dxa"/>
          </w:tcPr>
          <w:p w14:paraId="5730D7E8" w14:textId="77777777" w:rsidR="005F25D3" w:rsidRPr="00E32DFD" w:rsidRDefault="00487708" w:rsidP="00BB5C49">
            <w:pPr>
              <w:jc w:val="right"/>
            </w:pPr>
            <w:r w:rsidRPr="00E32DFD">
              <w:t>988 000</w:t>
            </w:r>
          </w:p>
        </w:tc>
      </w:tr>
      <w:tr w:rsidR="005F25D3" w:rsidRPr="00E32DFD" w14:paraId="353A8747" w14:textId="77777777" w:rsidTr="00BB5C49">
        <w:trPr>
          <w:trHeight w:val="380"/>
        </w:trPr>
        <w:tc>
          <w:tcPr>
            <w:tcW w:w="660" w:type="dxa"/>
          </w:tcPr>
          <w:p w14:paraId="7D1D36D7" w14:textId="77777777" w:rsidR="005F25D3" w:rsidRPr="00E32DFD" w:rsidRDefault="005F25D3" w:rsidP="00212057"/>
        </w:tc>
        <w:tc>
          <w:tcPr>
            <w:tcW w:w="660" w:type="dxa"/>
          </w:tcPr>
          <w:p w14:paraId="64CDDAF4" w14:textId="77777777" w:rsidR="005F25D3" w:rsidRPr="00E32DFD" w:rsidRDefault="005F25D3" w:rsidP="00212057"/>
        </w:tc>
        <w:tc>
          <w:tcPr>
            <w:tcW w:w="5196" w:type="dxa"/>
          </w:tcPr>
          <w:p w14:paraId="48559E6D" w14:textId="77777777" w:rsidR="005F25D3" w:rsidRPr="00E32DFD" w:rsidRDefault="00487708" w:rsidP="00212057">
            <w:r w:rsidRPr="00E32DFD">
              <w:t>fra kr 204 012 000 til kr 205 000 000</w:t>
            </w:r>
          </w:p>
        </w:tc>
        <w:tc>
          <w:tcPr>
            <w:tcW w:w="1559" w:type="dxa"/>
          </w:tcPr>
          <w:p w14:paraId="17ABA8FF" w14:textId="77777777" w:rsidR="005F25D3" w:rsidRPr="00E32DFD" w:rsidRDefault="005F25D3" w:rsidP="00212057"/>
        </w:tc>
        <w:tc>
          <w:tcPr>
            <w:tcW w:w="1465" w:type="dxa"/>
          </w:tcPr>
          <w:p w14:paraId="2F7EF99B" w14:textId="77777777" w:rsidR="005F25D3" w:rsidRPr="00E32DFD" w:rsidRDefault="005F25D3" w:rsidP="00BB5C49">
            <w:pPr>
              <w:jc w:val="right"/>
            </w:pPr>
          </w:p>
        </w:tc>
      </w:tr>
      <w:tr w:rsidR="005F25D3" w:rsidRPr="00E32DFD" w14:paraId="71B08918" w14:textId="77777777" w:rsidTr="00BB5C49">
        <w:trPr>
          <w:trHeight w:val="380"/>
        </w:trPr>
        <w:tc>
          <w:tcPr>
            <w:tcW w:w="660" w:type="dxa"/>
          </w:tcPr>
          <w:p w14:paraId="21646BB6" w14:textId="77777777" w:rsidR="005F25D3" w:rsidRPr="00E32DFD" w:rsidRDefault="005F25D3" w:rsidP="00212057"/>
        </w:tc>
        <w:tc>
          <w:tcPr>
            <w:tcW w:w="660" w:type="dxa"/>
          </w:tcPr>
          <w:p w14:paraId="2484F272" w14:textId="77777777" w:rsidR="005F25D3" w:rsidRPr="00E32DFD" w:rsidRDefault="00487708" w:rsidP="00212057">
            <w:r w:rsidRPr="00E32DFD">
              <w:t>75</w:t>
            </w:r>
          </w:p>
        </w:tc>
        <w:tc>
          <w:tcPr>
            <w:tcW w:w="5196" w:type="dxa"/>
          </w:tcPr>
          <w:p w14:paraId="1B55C447" w14:textId="77777777" w:rsidR="005F25D3" w:rsidRPr="00E32DFD" w:rsidRDefault="00487708" w:rsidP="00212057">
            <w:r w:rsidRPr="00E32DFD">
              <w:t>Logopedisk og ortoptisk behandling, forhøyes med</w:t>
            </w:r>
          </w:p>
        </w:tc>
        <w:tc>
          <w:tcPr>
            <w:tcW w:w="1559" w:type="dxa"/>
          </w:tcPr>
          <w:p w14:paraId="4457887F" w14:textId="77777777" w:rsidR="005F25D3" w:rsidRPr="00E32DFD" w:rsidRDefault="005F25D3" w:rsidP="00212057"/>
        </w:tc>
        <w:tc>
          <w:tcPr>
            <w:tcW w:w="1465" w:type="dxa"/>
          </w:tcPr>
          <w:p w14:paraId="6D1C4C85" w14:textId="77777777" w:rsidR="005F25D3" w:rsidRPr="00E32DFD" w:rsidRDefault="00487708" w:rsidP="00BB5C49">
            <w:pPr>
              <w:jc w:val="right"/>
            </w:pPr>
            <w:r w:rsidRPr="00E32DFD">
              <w:t>8 540 000</w:t>
            </w:r>
          </w:p>
        </w:tc>
      </w:tr>
      <w:tr w:rsidR="005F25D3" w:rsidRPr="00E32DFD" w14:paraId="0DCC33AC" w14:textId="77777777" w:rsidTr="00BB5C49">
        <w:trPr>
          <w:trHeight w:val="380"/>
        </w:trPr>
        <w:tc>
          <w:tcPr>
            <w:tcW w:w="660" w:type="dxa"/>
          </w:tcPr>
          <w:p w14:paraId="1C884473" w14:textId="77777777" w:rsidR="005F25D3" w:rsidRPr="00E32DFD" w:rsidRDefault="005F25D3" w:rsidP="00212057"/>
        </w:tc>
        <w:tc>
          <w:tcPr>
            <w:tcW w:w="660" w:type="dxa"/>
          </w:tcPr>
          <w:p w14:paraId="32B6A474" w14:textId="77777777" w:rsidR="005F25D3" w:rsidRPr="00E32DFD" w:rsidRDefault="005F25D3" w:rsidP="00212057"/>
        </w:tc>
        <w:tc>
          <w:tcPr>
            <w:tcW w:w="5196" w:type="dxa"/>
          </w:tcPr>
          <w:p w14:paraId="23CFC438" w14:textId="77777777" w:rsidR="005F25D3" w:rsidRPr="00E32DFD" w:rsidRDefault="00487708" w:rsidP="00212057">
            <w:r w:rsidRPr="00E32DFD">
              <w:t>fra kr 215 460 000 til kr 224 000 000</w:t>
            </w:r>
          </w:p>
        </w:tc>
        <w:tc>
          <w:tcPr>
            <w:tcW w:w="1559" w:type="dxa"/>
          </w:tcPr>
          <w:p w14:paraId="74A75628" w14:textId="77777777" w:rsidR="005F25D3" w:rsidRPr="00E32DFD" w:rsidRDefault="005F25D3" w:rsidP="00212057"/>
        </w:tc>
        <w:tc>
          <w:tcPr>
            <w:tcW w:w="1465" w:type="dxa"/>
          </w:tcPr>
          <w:p w14:paraId="52A1371D" w14:textId="77777777" w:rsidR="005F25D3" w:rsidRPr="00E32DFD" w:rsidRDefault="005F25D3" w:rsidP="00BB5C49">
            <w:pPr>
              <w:jc w:val="right"/>
            </w:pPr>
          </w:p>
        </w:tc>
      </w:tr>
      <w:tr w:rsidR="005F25D3" w:rsidRPr="00E32DFD" w14:paraId="629CD3CC" w14:textId="77777777" w:rsidTr="00BB5C49">
        <w:trPr>
          <w:trHeight w:val="380"/>
        </w:trPr>
        <w:tc>
          <w:tcPr>
            <w:tcW w:w="660" w:type="dxa"/>
          </w:tcPr>
          <w:p w14:paraId="6DE702AE" w14:textId="77777777" w:rsidR="005F25D3" w:rsidRPr="00E32DFD" w:rsidRDefault="00487708" w:rsidP="00212057">
            <w:r w:rsidRPr="00E32DFD">
              <w:t>2756</w:t>
            </w:r>
          </w:p>
        </w:tc>
        <w:tc>
          <w:tcPr>
            <w:tcW w:w="660" w:type="dxa"/>
          </w:tcPr>
          <w:p w14:paraId="525ECC10" w14:textId="77777777" w:rsidR="005F25D3" w:rsidRPr="00E32DFD" w:rsidRDefault="005F25D3" w:rsidP="00212057"/>
        </w:tc>
        <w:tc>
          <w:tcPr>
            <w:tcW w:w="5196" w:type="dxa"/>
          </w:tcPr>
          <w:p w14:paraId="19C76F96" w14:textId="77777777" w:rsidR="005F25D3" w:rsidRPr="00E32DFD" w:rsidRDefault="00487708" w:rsidP="00212057">
            <w:r w:rsidRPr="00E32DFD">
              <w:t>Andre helsetjenester:</w:t>
            </w:r>
          </w:p>
        </w:tc>
        <w:tc>
          <w:tcPr>
            <w:tcW w:w="1559" w:type="dxa"/>
          </w:tcPr>
          <w:p w14:paraId="131084F1" w14:textId="77777777" w:rsidR="005F25D3" w:rsidRPr="00E32DFD" w:rsidRDefault="005F25D3" w:rsidP="00212057"/>
        </w:tc>
        <w:tc>
          <w:tcPr>
            <w:tcW w:w="1465" w:type="dxa"/>
          </w:tcPr>
          <w:p w14:paraId="7BC8D4E8" w14:textId="77777777" w:rsidR="005F25D3" w:rsidRPr="00E32DFD" w:rsidRDefault="005F25D3" w:rsidP="00BB5C49">
            <w:pPr>
              <w:jc w:val="right"/>
            </w:pPr>
          </w:p>
        </w:tc>
      </w:tr>
      <w:tr w:rsidR="005F25D3" w:rsidRPr="00E32DFD" w14:paraId="527D397D" w14:textId="77777777" w:rsidTr="00BB5C49">
        <w:trPr>
          <w:trHeight w:val="380"/>
        </w:trPr>
        <w:tc>
          <w:tcPr>
            <w:tcW w:w="660" w:type="dxa"/>
          </w:tcPr>
          <w:p w14:paraId="35761B57" w14:textId="77777777" w:rsidR="005F25D3" w:rsidRPr="00E32DFD" w:rsidRDefault="005F25D3" w:rsidP="00212057"/>
        </w:tc>
        <w:tc>
          <w:tcPr>
            <w:tcW w:w="660" w:type="dxa"/>
          </w:tcPr>
          <w:p w14:paraId="0F03B778" w14:textId="77777777" w:rsidR="005F25D3" w:rsidRPr="00E32DFD" w:rsidRDefault="00487708" w:rsidP="00212057">
            <w:r w:rsidRPr="00E32DFD">
              <w:t>70</w:t>
            </w:r>
          </w:p>
        </w:tc>
        <w:tc>
          <w:tcPr>
            <w:tcW w:w="5196" w:type="dxa"/>
          </w:tcPr>
          <w:p w14:paraId="1CA2286C" w14:textId="77777777" w:rsidR="005F25D3" w:rsidRPr="00E32DFD" w:rsidRDefault="00487708" w:rsidP="00212057">
            <w:r w:rsidRPr="00E32DFD">
              <w:t>Helsetjenester i annet EØS-land, nedsettes med</w:t>
            </w:r>
          </w:p>
        </w:tc>
        <w:tc>
          <w:tcPr>
            <w:tcW w:w="1559" w:type="dxa"/>
          </w:tcPr>
          <w:p w14:paraId="13F5890F" w14:textId="77777777" w:rsidR="005F25D3" w:rsidRPr="00E32DFD" w:rsidRDefault="005F25D3" w:rsidP="00212057"/>
        </w:tc>
        <w:tc>
          <w:tcPr>
            <w:tcW w:w="1465" w:type="dxa"/>
          </w:tcPr>
          <w:p w14:paraId="4D97C569" w14:textId="77777777" w:rsidR="005F25D3" w:rsidRPr="00E32DFD" w:rsidRDefault="00487708" w:rsidP="00BB5C49">
            <w:pPr>
              <w:jc w:val="right"/>
            </w:pPr>
            <w:r w:rsidRPr="00E32DFD">
              <w:t>5 234 000</w:t>
            </w:r>
          </w:p>
        </w:tc>
      </w:tr>
      <w:tr w:rsidR="005F25D3" w:rsidRPr="00E32DFD" w14:paraId="3BA9FD02" w14:textId="77777777" w:rsidTr="00BB5C49">
        <w:trPr>
          <w:trHeight w:val="380"/>
        </w:trPr>
        <w:tc>
          <w:tcPr>
            <w:tcW w:w="660" w:type="dxa"/>
          </w:tcPr>
          <w:p w14:paraId="29136347" w14:textId="77777777" w:rsidR="005F25D3" w:rsidRPr="00E32DFD" w:rsidRDefault="005F25D3" w:rsidP="00212057"/>
        </w:tc>
        <w:tc>
          <w:tcPr>
            <w:tcW w:w="660" w:type="dxa"/>
          </w:tcPr>
          <w:p w14:paraId="67D45FBA" w14:textId="77777777" w:rsidR="005F25D3" w:rsidRPr="00E32DFD" w:rsidRDefault="005F25D3" w:rsidP="00212057"/>
        </w:tc>
        <w:tc>
          <w:tcPr>
            <w:tcW w:w="5196" w:type="dxa"/>
          </w:tcPr>
          <w:p w14:paraId="5969409B" w14:textId="77777777" w:rsidR="005F25D3" w:rsidRPr="00E32DFD" w:rsidRDefault="00487708" w:rsidP="00212057">
            <w:r w:rsidRPr="00E32DFD">
              <w:t>fra kr 9 234 000 til kr 4 000 000</w:t>
            </w:r>
          </w:p>
        </w:tc>
        <w:tc>
          <w:tcPr>
            <w:tcW w:w="1559" w:type="dxa"/>
          </w:tcPr>
          <w:p w14:paraId="35E05293" w14:textId="77777777" w:rsidR="005F25D3" w:rsidRPr="00E32DFD" w:rsidRDefault="005F25D3" w:rsidP="00212057"/>
        </w:tc>
        <w:tc>
          <w:tcPr>
            <w:tcW w:w="1465" w:type="dxa"/>
          </w:tcPr>
          <w:p w14:paraId="79CCAA30" w14:textId="77777777" w:rsidR="005F25D3" w:rsidRPr="00E32DFD" w:rsidRDefault="005F25D3" w:rsidP="00BB5C49">
            <w:pPr>
              <w:jc w:val="right"/>
            </w:pPr>
          </w:p>
        </w:tc>
      </w:tr>
      <w:tr w:rsidR="005F25D3" w:rsidRPr="00E32DFD" w14:paraId="60FD5075" w14:textId="77777777" w:rsidTr="00BB5C49">
        <w:trPr>
          <w:trHeight w:val="380"/>
        </w:trPr>
        <w:tc>
          <w:tcPr>
            <w:tcW w:w="660" w:type="dxa"/>
          </w:tcPr>
          <w:p w14:paraId="035BFC17" w14:textId="77777777" w:rsidR="005F25D3" w:rsidRPr="00E32DFD" w:rsidRDefault="005F25D3" w:rsidP="00212057"/>
        </w:tc>
        <w:tc>
          <w:tcPr>
            <w:tcW w:w="660" w:type="dxa"/>
          </w:tcPr>
          <w:p w14:paraId="7AE2A0F8" w14:textId="77777777" w:rsidR="005F25D3" w:rsidRPr="00E32DFD" w:rsidRDefault="00487708" w:rsidP="00212057">
            <w:r w:rsidRPr="00E32DFD">
              <w:t>71</w:t>
            </w:r>
          </w:p>
        </w:tc>
        <w:tc>
          <w:tcPr>
            <w:tcW w:w="5196" w:type="dxa"/>
          </w:tcPr>
          <w:p w14:paraId="63464726" w14:textId="77777777" w:rsidR="005F25D3" w:rsidRPr="00E32DFD" w:rsidRDefault="00487708" w:rsidP="00212057">
            <w:r w:rsidRPr="00E32DFD">
              <w:t>Helsetjenester i utlandet mv., forhøyes med</w:t>
            </w:r>
          </w:p>
        </w:tc>
        <w:tc>
          <w:tcPr>
            <w:tcW w:w="1559" w:type="dxa"/>
          </w:tcPr>
          <w:p w14:paraId="1A245CCA" w14:textId="77777777" w:rsidR="005F25D3" w:rsidRPr="00E32DFD" w:rsidRDefault="005F25D3" w:rsidP="00212057"/>
        </w:tc>
        <w:tc>
          <w:tcPr>
            <w:tcW w:w="1465" w:type="dxa"/>
          </w:tcPr>
          <w:p w14:paraId="00087F03" w14:textId="77777777" w:rsidR="005F25D3" w:rsidRPr="00E32DFD" w:rsidRDefault="00487708" w:rsidP="00BB5C49">
            <w:pPr>
              <w:jc w:val="right"/>
            </w:pPr>
            <w:r w:rsidRPr="00E32DFD">
              <w:t>91 810 000</w:t>
            </w:r>
          </w:p>
        </w:tc>
      </w:tr>
      <w:tr w:rsidR="005F25D3" w:rsidRPr="00E32DFD" w14:paraId="29C482FA" w14:textId="77777777" w:rsidTr="00BB5C49">
        <w:trPr>
          <w:trHeight w:val="380"/>
        </w:trPr>
        <w:tc>
          <w:tcPr>
            <w:tcW w:w="660" w:type="dxa"/>
          </w:tcPr>
          <w:p w14:paraId="71048573" w14:textId="77777777" w:rsidR="005F25D3" w:rsidRPr="00E32DFD" w:rsidRDefault="005F25D3" w:rsidP="00212057"/>
        </w:tc>
        <w:tc>
          <w:tcPr>
            <w:tcW w:w="660" w:type="dxa"/>
          </w:tcPr>
          <w:p w14:paraId="5580784C" w14:textId="77777777" w:rsidR="005F25D3" w:rsidRPr="00E32DFD" w:rsidRDefault="005F25D3" w:rsidP="00212057"/>
        </w:tc>
        <w:tc>
          <w:tcPr>
            <w:tcW w:w="5196" w:type="dxa"/>
          </w:tcPr>
          <w:p w14:paraId="3C93EEA0" w14:textId="77777777" w:rsidR="005F25D3" w:rsidRPr="00E32DFD" w:rsidRDefault="00487708" w:rsidP="00212057">
            <w:r w:rsidRPr="00E32DFD">
              <w:t>fra kr 325 190 000 til kr 417 000 000</w:t>
            </w:r>
          </w:p>
        </w:tc>
        <w:tc>
          <w:tcPr>
            <w:tcW w:w="1559" w:type="dxa"/>
          </w:tcPr>
          <w:p w14:paraId="12364300" w14:textId="77777777" w:rsidR="005F25D3" w:rsidRPr="00E32DFD" w:rsidRDefault="005F25D3" w:rsidP="00212057"/>
        </w:tc>
        <w:tc>
          <w:tcPr>
            <w:tcW w:w="1465" w:type="dxa"/>
          </w:tcPr>
          <w:p w14:paraId="46B5066E" w14:textId="77777777" w:rsidR="005F25D3" w:rsidRPr="00E32DFD" w:rsidRDefault="005F25D3" w:rsidP="00BB5C49">
            <w:pPr>
              <w:jc w:val="right"/>
            </w:pPr>
          </w:p>
        </w:tc>
      </w:tr>
      <w:tr w:rsidR="005F25D3" w:rsidRPr="00E32DFD" w14:paraId="7D4FD5F8" w14:textId="77777777" w:rsidTr="00BB5C49">
        <w:trPr>
          <w:trHeight w:val="380"/>
        </w:trPr>
        <w:tc>
          <w:tcPr>
            <w:tcW w:w="660" w:type="dxa"/>
          </w:tcPr>
          <w:p w14:paraId="72E18290" w14:textId="77777777" w:rsidR="005F25D3" w:rsidRPr="00E32DFD" w:rsidRDefault="005F25D3" w:rsidP="00212057"/>
        </w:tc>
        <w:tc>
          <w:tcPr>
            <w:tcW w:w="660" w:type="dxa"/>
          </w:tcPr>
          <w:p w14:paraId="505AD508" w14:textId="77777777" w:rsidR="005F25D3" w:rsidRPr="00E32DFD" w:rsidRDefault="00487708" w:rsidP="00212057">
            <w:r w:rsidRPr="00E32DFD">
              <w:t>72</w:t>
            </w:r>
          </w:p>
        </w:tc>
        <w:tc>
          <w:tcPr>
            <w:tcW w:w="5196" w:type="dxa"/>
          </w:tcPr>
          <w:p w14:paraId="47AB8486" w14:textId="77777777" w:rsidR="005F25D3" w:rsidRPr="00E32DFD" w:rsidRDefault="00487708" w:rsidP="00212057">
            <w:r w:rsidRPr="00E32DFD">
              <w:t>Helsetjenester til utenlandsboende mv., nedsettes med</w:t>
            </w:r>
          </w:p>
        </w:tc>
        <w:tc>
          <w:tcPr>
            <w:tcW w:w="1559" w:type="dxa"/>
          </w:tcPr>
          <w:p w14:paraId="1A07E2BF" w14:textId="77777777" w:rsidR="005F25D3" w:rsidRPr="00E32DFD" w:rsidRDefault="005F25D3" w:rsidP="00212057"/>
        </w:tc>
        <w:tc>
          <w:tcPr>
            <w:tcW w:w="1465" w:type="dxa"/>
          </w:tcPr>
          <w:p w14:paraId="3B92799A" w14:textId="77777777" w:rsidR="005F25D3" w:rsidRPr="00E32DFD" w:rsidRDefault="00487708" w:rsidP="00BB5C49">
            <w:pPr>
              <w:jc w:val="right"/>
            </w:pPr>
            <w:r w:rsidRPr="00E32DFD">
              <w:t>14 980 000</w:t>
            </w:r>
          </w:p>
        </w:tc>
      </w:tr>
      <w:tr w:rsidR="005F25D3" w:rsidRPr="00E32DFD" w14:paraId="22614B09" w14:textId="77777777" w:rsidTr="00BB5C49">
        <w:trPr>
          <w:trHeight w:val="380"/>
        </w:trPr>
        <w:tc>
          <w:tcPr>
            <w:tcW w:w="660" w:type="dxa"/>
          </w:tcPr>
          <w:p w14:paraId="7AD080CE" w14:textId="77777777" w:rsidR="005F25D3" w:rsidRPr="00E32DFD" w:rsidRDefault="005F25D3" w:rsidP="00212057"/>
        </w:tc>
        <w:tc>
          <w:tcPr>
            <w:tcW w:w="660" w:type="dxa"/>
          </w:tcPr>
          <w:p w14:paraId="2BEA4677" w14:textId="77777777" w:rsidR="005F25D3" w:rsidRPr="00E32DFD" w:rsidRDefault="005F25D3" w:rsidP="00212057"/>
        </w:tc>
        <w:tc>
          <w:tcPr>
            <w:tcW w:w="5196" w:type="dxa"/>
          </w:tcPr>
          <w:p w14:paraId="559DFECC" w14:textId="77777777" w:rsidR="005F25D3" w:rsidRPr="00E32DFD" w:rsidRDefault="00487708" w:rsidP="00212057">
            <w:r w:rsidRPr="00E32DFD">
              <w:t>fra kr 234 980 000 til kr 220 000 000</w:t>
            </w:r>
          </w:p>
        </w:tc>
        <w:tc>
          <w:tcPr>
            <w:tcW w:w="1559" w:type="dxa"/>
          </w:tcPr>
          <w:p w14:paraId="2944C176" w14:textId="77777777" w:rsidR="005F25D3" w:rsidRPr="00E32DFD" w:rsidRDefault="005F25D3" w:rsidP="00212057"/>
        </w:tc>
        <w:tc>
          <w:tcPr>
            <w:tcW w:w="1465" w:type="dxa"/>
          </w:tcPr>
          <w:p w14:paraId="4DBE8E2E" w14:textId="77777777" w:rsidR="005F25D3" w:rsidRPr="00E32DFD" w:rsidRDefault="005F25D3" w:rsidP="00BB5C49">
            <w:pPr>
              <w:jc w:val="right"/>
            </w:pPr>
          </w:p>
        </w:tc>
      </w:tr>
      <w:tr w:rsidR="005F25D3" w:rsidRPr="00E32DFD" w14:paraId="55FC8666" w14:textId="77777777" w:rsidTr="00BB5C49">
        <w:trPr>
          <w:trHeight w:val="380"/>
        </w:trPr>
        <w:tc>
          <w:tcPr>
            <w:tcW w:w="660" w:type="dxa"/>
          </w:tcPr>
          <w:p w14:paraId="09886753" w14:textId="77777777" w:rsidR="005F25D3" w:rsidRPr="00E32DFD" w:rsidRDefault="00487708" w:rsidP="00212057">
            <w:r w:rsidRPr="00E32DFD">
              <w:lastRenderedPageBreak/>
              <w:t>2790</w:t>
            </w:r>
          </w:p>
        </w:tc>
        <w:tc>
          <w:tcPr>
            <w:tcW w:w="660" w:type="dxa"/>
          </w:tcPr>
          <w:p w14:paraId="50F08077" w14:textId="77777777" w:rsidR="005F25D3" w:rsidRPr="00E32DFD" w:rsidRDefault="005F25D3" w:rsidP="00212057"/>
        </w:tc>
        <w:tc>
          <w:tcPr>
            <w:tcW w:w="5196" w:type="dxa"/>
          </w:tcPr>
          <w:p w14:paraId="357D409B" w14:textId="77777777" w:rsidR="005F25D3" w:rsidRPr="00E32DFD" w:rsidRDefault="00487708" w:rsidP="00212057">
            <w:r w:rsidRPr="00E32DFD">
              <w:t>Andre helsetiltak:</w:t>
            </w:r>
          </w:p>
        </w:tc>
        <w:tc>
          <w:tcPr>
            <w:tcW w:w="1559" w:type="dxa"/>
          </w:tcPr>
          <w:p w14:paraId="212438F3" w14:textId="77777777" w:rsidR="005F25D3" w:rsidRPr="00E32DFD" w:rsidRDefault="005F25D3" w:rsidP="00212057"/>
        </w:tc>
        <w:tc>
          <w:tcPr>
            <w:tcW w:w="1465" w:type="dxa"/>
          </w:tcPr>
          <w:p w14:paraId="05A9966D" w14:textId="77777777" w:rsidR="005F25D3" w:rsidRPr="00E32DFD" w:rsidRDefault="005F25D3" w:rsidP="00BB5C49">
            <w:pPr>
              <w:jc w:val="right"/>
            </w:pPr>
          </w:p>
        </w:tc>
      </w:tr>
      <w:tr w:rsidR="005F25D3" w:rsidRPr="00E32DFD" w14:paraId="3C5FE7B6" w14:textId="77777777" w:rsidTr="00BB5C49">
        <w:trPr>
          <w:trHeight w:val="380"/>
        </w:trPr>
        <w:tc>
          <w:tcPr>
            <w:tcW w:w="660" w:type="dxa"/>
          </w:tcPr>
          <w:p w14:paraId="53BCD6BD" w14:textId="77777777" w:rsidR="005F25D3" w:rsidRPr="00E32DFD" w:rsidRDefault="005F25D3" w:rsidP="00212057"/>
        </w:tc>
        <w:tc>
          <w:tcPr>
            <w:tcW w:w="660" w:type="dxa"/>
          </w:tcPr>
          <w:p w14:paraId="0E86E8C7" w14:textId="77777777" w:rsidR="005F25D3" w:rsidRPr="00E32DFD" w:rsidRDefault="00487708" w:rsidP="00212057">
            <w:r w:rsidRPr="00E32DFD">
              <w:t>70</w:t>
            </w:r>
          </w:p>
        </w:tc>
        <w:tc>
          <w:tcPr>
            <w:tcW w:w="5196" w:type="dxa"/>
          </w:tcPr>
          <w:p w14:paraId="689CE525" w14:textId="77777777" w:rsidR="005F25D3" w:rsidRPr="00E32DFD" w:rsidRDefault="00487708" w:rsidP="00212057">
            <w:r w:rsidRPr="00E32DFD">
              <w:t>Bidrag, nedsettes med</w:t>
            </w:r>
          </w:p>
        </w:tc>
        <w:tc>
          <w:tcPr>
            <w:tcW w:w="1559" w:type="dxa"/>
          </w:tcPr>
          <w:p w14:paraId="660FA7E3" w14:textId="77777777" w:rsidR="005F25D3" w:rsidRPr="00E32DFD" w:rsidRDefault="005F25D3" w:rsidP="00212057"/>
        </w:tc>
        <w:tc>
          <w:tcPr>
            <w:tcW w:w="1465" w:type="dxa"/>
          </w:tcPr>
          <w:p w14:paraId="01A89B71" w14:textId="77777777" w:rsidR="005F25D3" w:rsidRPr="00E32DFD" w:rsidRDefault="00487708" w:rsidP="00BB5C49">
            <w:pPr>
              <w:jc w:val="right"/>
            </w:pPr>
            <w:r w:rsidRPr="00E32DFD">
              <w:t>1 920 000</w:t>
            </w:r>
          </w:p>
        </w:tc>
      </w:tr>
      <w:tr w:rsidR="005F25D3" w:rsidRPr="00E32DFD" w14:paraId="6BA1856E" w14:textId="77777777" w:rsidTr="00BB5C49">
        <w:trPr>
          <w:trHeight w:val="380"/>
        </w:trPr>
        <w:tc>
          <w:tcPr>
            <w:tcW w:w="660" w:type="dxa"/>
          </w:tcPr>
          <w:p w14:paraId="46490AA8" w14:textId="77777777" w:rsidR="005F25D3" w:rsidRPr="00E32DFD" w:rsidRDefault="005F25D3" w:rsidP="00212057"/>
        </w:tc>
        <w:tc>
          <w:tcPr>
            <w:tcW w:w="660" w:type="dxa"/>
          </w:tcPr>
          <w:p w14:paraId="7B2AB6A7" w14:textId="77777777" w:rsidR="005F25D3" w:rsidRPr="00E32DFD" w:rsidRDefault="005F25D3" w:rsidP="00212057"/>
        </w:tc>
        <w:tc>
          <w:tcPr>
            <w:tcW w:w="5196" w:type="dxa"/>
          </w:tcPr>
          <w:p w14:paraId="30AE2CE4" w14:textId="77777777" w:rsidR="005F25D3" w:rsidRPr="00E32DFD" w:rsidRDefault="00487708" w:rsidP="00212057">
            <w:r w:rsidRPr="00E32DFD">
              <w:t>fra kr 199 920 000 til kr 198 000 000</w:t>
            </w:r>
          </w:p>
        </w:tc>
        <w:tc>
          <w:tcPr>
            <w:tcW w:w="1559" w:type="dxa"/>
          </w:tcPr>
          <w:p w14:paraId="24FCE2FF" w14:textId="77777777" w:rsidR="005F25D3" w:rsidRPr="00E32DFD" w:rsidRDefault="005F25D3" w:rsidP="00212057"/>
        </w:tc>
        <w:tc>
          <w:tcPr>
            <w:tcW w:w="1465" w:type="dxa"/>
          </w:tcPr>
          <w:p w14:paraId="149D2502" w14:textId="77777777" w:rsidR="005F25D3" w:rsidRPr="00E32DFD" w:rsidRDefault="005F25D3" w:rsidP="00BB5C49">
            <w:pPr>
              <w:jc w:val="right"/>
            </w:pPr>
          </w:p>
        </w:tc>
      </w:tr>
    </w:tbl>
    <w:p w14:paraId="2E88C6A5" w14:textId="77777777" w:rsidR="005F25D3" w:rsidRPr="00E32DFD" w:rsidRDefault="005F25D3" w:rsidP="00212057">
      <w:pPr>
        <w:pStyle w:val="Tabellnavn"/>
      </w:pPr>
    </w:p>
    <w:p w14:paraId="5039812E" w14:textId="77777777" w:rsidR="005F25D3" w:rsidRPr="00E32DFD" w:rsidRDefault="005F25D3" w:rsidP="00212057"/>
    <w:p w14:paraId="491DA85D" w14:textId="77777777" w:rsidR="005F25D3" w:rsidRPr="00E32DFD" w:rsidRDefault="00487708" w:rsidP="00212057">
      <w:pPr>
        <w:pStyle w:val="a-vedtak-tekst"/>
      </w:pPr>
      <w:r w:rsidRPr="00E32DFD">
        <w:t>Inntekter:</w:t>
      </w:r>
    </w:p>
    <w:p w14:paraId="11D0CBC8" w14:textId="77777777" w:rsidR="005F25D3" w:rsidRPr="00E32DFD" w:rsidRDefault="00487708" w:rsidP="00212057">
      <w:pPr>
        <w:pStyle w:val="Tabellnavn"/>
      </w:pPr>
      <w:r w:rsidRPr="00E32DFD">
        <w:t>05N1tx2</w:t>
      </w:r>
    </w:p>
    <w:tbl>
      <w:tblPr>
        <w:tblStyle w:val="StandardTabell"/>
        <w:tblW w:w="9746" w:type="dxa"/>
        <w:tblLayout w:type="fixed"/>
        <w:tblLook w:val="04A0" w:firstRow="1" w:lastRow="0" w:firstColumn="1" w:lastColumn="0" w:noHBand="0" w:noVBand="1"/>
      </w:tblPr>
      <w:tblGrid>
        <w:gridCol w:w="846"/>
        <w:gridCol w:w="660"/>
        <w:gridCol w:w="5260"/>
        <w:gridCol w:w="1540"/>
        <w:gridCol w:w="1440"/>
      </w:tblGrid>
      <w:tr w:rsidR="005F25D3" w:rsidRPr="00E32DFD" w14:paraId="7B56F4D2" w14:textId="77777777" w:rsidTr="005F1FA6">
        <w:trPr>
          <w:trHeight w:val="360"/>
        </w:trPr>
        <w:tc>
          <w:tcPr>
            <w:tcW w:w="846" w:type="dxa"/>
            <w:shd w:val="clear" w:color="auto" w:fill="FFFFFF"/>
          </w:tcPr>
          <w:p w14:paraId="122682E3" w14:textId="77777777" w:rsidR="005F25D3" w:rsidRPr="00E32DFD" w:rsidRDefault="00487708" w:rsidP="00212057">
            <w:r w:rsidRPr="00E32DFD">
              <w:t>Kap.</w:t>
            </w:r>
          </w:p>
        </w:tc>
        <w:tc>
          <w:tcPr>
            <w:tcW w:w="660" w:type="dxa"/>
          </w:tcPr>
          <w:p w14:paraId="6A780006" w14:textId="77777777" w:rsidR="005F25D3" w:rsidRPr="00E32DFD" w:rsidRDefault="00487708" w:rsidP="00212057">
            <w:r w:rsidRPr="00E32DFD">
              <w:t>Post</w:t>
            </w:r>
          </w:p>
        </w:tc>
        <w:tc>
          <w:tcPr>
            <w:tcW w:w="5260" w:type="dxa"/>
          </w:tcPr>
          <w:p w14:paraId="18A5E3E9" w14:textId="77777777" w:rsidR="005F25D3" w:rsidRPr="00E32DFD" w:rsidRDefault="00487708" w:rsidP="00212057">
            <w:r w:rsidRPr="00E32DFD">
              <w:t>Formål</w:t>
            </w:r>
          </w:p>
        </w:tc>
        <w:tc>
          <w:tcPr>
            <w:tcW w:w="1540" w:type="dxa"/>
          </w:tcPr>
          <w:p w14:paraId="2F25338B" w14:textId="77777777" w:rsidR="005F25D3" w:rsidRPr="00E32DFD" w:rsidRDefault="005F25D3" w:rsidP="00212057"/>
        </w:tc>
        <w:tc>
          <w:tcPr>
            <w:tcW w:w="1440" w:type="dxa"/>
          </w:tcPr>
          <w:p w14:paraId="4137236D" w14:textId="77777777" w:rsidR="005F25D3" w:rsidRPr="00E32DFD" w:rsidRDefault="00487708" w:rsidP="005F1FA6">
            <w:pPr>
              <w:jc w:val="right"/>
            </w:pPr>
            <w:r w:rsidRPr="00E32DFD">
              <w:t>Kroner</w:t>
            </w:r>
          </w:p>
        </w:tc>
      </w:tr>
      <w:tr w:rsidR="005F25D3" w:rsidRPr="00E32DFD" w14:paraId="278C5594" w14:textId="77777777" w:rsidTr="005F1FA6">
        <w:trPr>
          <w:trHeight w:val="380"/>
        </w:trPr>
        <w:tc>
          <w:tcPr>
            <w:tcW w:w="846" w:type="dxa"/>
          </w:tcPr>
          <w:p w14:paraId="51FB0F87" w14:textId="77777777" w:rsidR="005F25D3" w:rsidRPr="00E32DFD" w:rsidRDefault="00487708" w:rsidP="00212057">
            <w:r w:rsidRPr="00E32DFD">
              <w:t>3041</w:t>
            </w:r>
          </w:p>
        </w:tc>
        <w:tc>
          <w:tcPr>
            <w:tcW w:w="660" w:type="dxa"/>
          </w:tcPr>
          <w:p w14:paraId="278F95F8" w14:textId="77777777" w:rsidR="005F25D3" w:rsidRPr="00E32DFD" w:rsidRDefault="005F25D3" w:rsidP="00212057"/>
        </w:tc>
        <w:tc>
          <w:tcPr>
            <w:tcW w:w="5260" w:type="dxa"/>
          </w:tcPr>
          <w:p w14:paraId="4A792276" w14:textId="77777777" w:rsidR="005F25D3" w:rsidRPr="00E32DFD" w:rsidRDefault="00487708" w:rsidP="00212057">
            <w:r w:rsidRPr="00E32DFD">
              <w:t>Stortinget:</w:t>
            </w:r>
          </w:p>
        </w:tc>
        <w:tc>
          <w:tcPr>
            <w:tcW w:w="1540" w:type="dxa"/>
          </w:tcPr>
          <w:p w14:paraId="242BDAC4" w14:textId="77777777" w:rsidR="005F25D3" w:rsidRPr="00E32DFD" w:rsidRDefault="005F25D3" w:rsidP="00212057"/>
        </w:tc>
        <w:tc>
          <w:tcPr>
            <w:tcW w:w="1440" w:type="dxa"/>
          </w:tcPr>
          <w:p w14:paraId="41745922" w14:textId="77777777" w:rsidR="005F25D3" w:rsidRPr="00E32DFD" w:rsidRDefault="005F25D3" w:rsidP="005F1FA6">
            <w:pPr>
              <w:jc w:val="right"/>
            </w:pPr>
          </w:p>
        </w:tc>
      </w:tr>
      <w:tr w:rsidR="005F25D3" w:rsidRPr="00E32DFD" w14:paraId="5A62E9AF" w14:textId="77777777" w:rsidTr="005F1FA6">
        <w:trPr>
          <w:trHeight w:val="380"/>
        </w:trPr>
        <w:tc>
          <w:tcPr>
            <w:tcW w:w="846" w:type="dxa"/>
          </w:tcPr>
          <w:p w14:paraId="4DBBDBA4" w14:textId="77777777" w:rsidR="005F25D3" w:rsidRPr="00E32DFD" w:rsidRDefault="005F25D3" w:rsidP="00212057"/>
        </w:tc>
        <w:tc>
          <w:tcPr>
            <w:tcW w:w="660" w:type="dxa"/>
          </w:tcPr>
          <w:p w14:paraId="3AE60A5B" w14:textId="77777777" w:rsidR="005F25D3" w:rsidRPr="00E32DFD" w:rsidRDefault="00487708" w:rsidP="00212057">
            <w:r w:rsidRPr="00E32DFD">
              <w:t>1</w:t>
            </w:r>
          </w:p>
        </w:tc>
        <w:tc>
          <w:tcPr>
            <w:tcW w:w="5260" w:type="dxa"/>
          </w:tcPr>
          <w:p w14:paraId="26280E7D" w14:textId="77777777" w:rsidR="005F25D3" w:rsidRPr="00E32DFD" w:rsidRDefault="00487708" w:rsidP="00212057">
            <w:r w:rsidRPr="00E32DFD">
              <w:t>Salgsinntekter, nedsettes med</w:t>
            </w:r>
          </w:p>
        </w:tc>
        <w:tc>
          <w:tcPr>
            <w:tcW w:w="1540" w:type="dxa"/>
          </w:tcPr>
          <w:p w14:paraId="69C0AB8C" w14:textId="77777777" w:rsidR="005F25D3" w:rsidRPr="00E32DFD" w:rsidRDefault="005F25D3" w:rsidP="00212057"/>
        </w:tc>
        <w:tc>
          <w:tcPr>
            <w:tcW w:w="1440" w:type="dxa"/>
          </w:tcPr>
          <w:p w14:paraId="1F820768" w14:textId="77777777" w:rsidR="005F25D3" w:rsidRPr="00E32DFD" w:rsidRDefault="00487708" w:rsidP="005F1FA6">
            <w:pPr>
              <w:jc w:val="right"/>
            </w:pPr>
            <w:r w:rsidRPr="00E32DFD">
              <w:t>300 000</w:t>
            </w:r>
          </w:p>
        </w:tc>
      </w:tr>
      <w:tr w:rsidR="005F25D3" w:rsidRPr="00E32DFD" w14:paraId="2B680EDE" w14:textId="77777777" w:rsidTr="005F1FA6">
        <w:trPr>
          <w:trHeight w:val="380"/>
        </w:trPr>
        <w:tc>
          <w:tcPr>
            <w:tcW w:w="846" w:type="dxa"/>
          </w:tcPr>
          <w:p w14:paraId="1FABD4AA" w14:textId="77777777" w:rsidR="005F25D3" w:rsidRPr="00E32DFD" w:rsidRDefault="005F25D3" w:rsidP="00212057"/>
        </w:tc>
        <w:tc>
          <w:tcPr>
            <w:tcW w:w="660" w:type="dxa"/>
          </w:tcPr>
          <w:p w14:paraId="1E0A3B6D" w14:textId="77777777" w:rsidR="005F25D3" w:rsidRPr="00E32DFD" w:rsidRDefault="005F25D3" w:rsidP="00212057"/>
        </w:tc>
        <w:tc>
          <w:tcPr>
            <w:tcW w:w="5260" w:type="dxa"/>
          </w:tcPr>
          <w:p w14:paraId="09968AE2" w14:textId="77777777" w:rsidR="005F25D3" w:rsidRPr="00E32DFD" w:rsidRDefault="00487708" w:rsidP="00212057">
            <w:r w:rsidRPr="00E32DFD">
              <w:t>fra kr 5 700 000 til kr 5 400 000</w:t>
            </w:r>
          </w:p>
        </w:tc>
        <w:tc>
          <w:tcPr>
            <w:tcW w:w="1540" w:type="dxa"/>
          </w:tcPr>
          <w:p w14:paraId="6F5AC21C" w14:textId="77777777" w:rsidR="005F25D3" w:rsidRPr="00E32DFD" w:rsidRDefault="005F25D3" w:rsidP="00212057"/>
        </w:tc>
        <w:tc>
          <w:tcPr>
            <w:tcW w:w="1440" w:type="dxa"/>
          </w:tcPr>
          <w:p w14:paraId="07D5AD5A" w14:textId="77777777" w:rsidR="005F25D3" w:rsidRPr="00E32DFD" w:rsidRDefault="005F25D3" w:rsidP="005F1FA6">
            <w:pPr>
              <w:jc w:val="right"/>
            </w:pPr>
          </w:p>
        </w:tc>
      </w:tr>
      <w:tr w:rsidR="005F25D3" w:rsidRPr="00E32DFD" w14:paraId="4E74B948" w14:textId="77777777" w:rsidTr="005F1FA6">
        <w:trPr>
          <w:trHeight w:val="380"/>
        </w:trPr>
        <w:tc>
          <w:tcPr>
            <w:tcW w:w="846" w:type="dxa"/>
          </w:tcPr>
          <w:p w14:paraId="520F24D4" w14:textId="77777777" w:rsidR="005F25D3" w:rsidRPr="00E32DFD" w:rsidRDefault="00487708" w:rsidP="00212057">
            <w:r w:rsidRPr="00E32DFD">
              <w:t>3100</w:t>
            </w:r>
          </w:p>
        </w:tc>
        <w:tc>
          <w:tcPr>
            <w:tcW w:w="660" w:type="dxa"/>
          </w:tcPr>
          <w:p w14:paraId="2A04AC1D" w14:textId="77777777" w:rsidR="005F25D3" w:rsidRPr="00E32DFD" w:rsidRDefault="005F25D3" w:rsidP="00212057"/>
        </w:tc>
        <w:tc>
          <w:tcPr>
            <w:tcW w:w="5260" w:type="dxa"/>
          </w:tcPr>
          <w:p w14:paraId="104B98DF" w14:textId="77777777" w:rsidR="005F25D3" w:rsidRPr="00E32DFD" w:rsidRDefault="00487708" w:rsidP="00212057">
            <w:r w:rsidRPr="00E32DFD">
              <w:t>Utenriksdepartementet:</w:t>
            </w:r>
          </w:p>
        </w:tc>
        <w:tc>
          <w:tcPr>
            <w:tcW w:w="1540" w:type="dxa"/>
          </w:tcPr>
          <w:p w14:paraId="3F346FAA" w14:textId="77777777" w:rsidR="005F25D3" w:rsidRPr="00E32DFD" w:rsidRDefault="005F25D3" w:rsidP="00212057"/>
        </w:tc>
        <w:tc>
          <w:tcPr>
            <w:tcW w:w="1440" w:type="dxa"/>
          </w:tcPr>
          <w:p w14:paraId="59AC9FA1" w14:textId="77777777" w:rsidR="005F25D3" w:rsidRPr="00E32DFD" w:rsidRDefault="005F25D3" w:rsidP="005F1FA6">
            <w:pPr>
              <w:jc w:val="right"/>
            </w:pPr>
          </w:p>
        </w:tc>
      </w:tr>
      <w:tr w:rsidR="005F25D3" w:rsidRPr="00E32DFD" w14:paraId="664538B6" w14:textId="77777777" w:rsidTr="005F1FA6">
        <w:trPr>
          <w:trHeight w:val="380"/>
        </w:trPr>
        <w:tc>
          <w:tcPr>
            <w:tcW w:w="846" w:type="dxa"/>
          </w:tcPr>
          <w:p w14:paraId="6EF4D82B" w14:textId="77777777" w:rsidR="005F25D3" w:rsidRPr="00E32DFD" w:rsidRDefault="005F25D3" w:rsidP="00212057"/>
        </w:tc>
        <w:tc>
          <w:tcPr>
            <w:tcW w:w="660" w:type="dxa"/>
          </w:tcPr>
          <w:p w14:paraId="4215E1BB" w14:textId="77777777" w:rsidR="005F25D3" w:rsidRPr="00E32DFD" w:rsidRDefault="00487708" w:rsidP="00212057">
            <w:r w:rsidRPr="00E32DFD">
              <w:t>2</w:t>
            </w:r>
          </w:p>
        </w:tc>
        <w:tc>
          <w:tcPr>
            <w:tcW w:w="6800" w:type="dxa"/>
            <w:gridSpan w:val="2"/>
          </w:tcPr>
          <w:p w14:paraId="5C81A35D" w14:textId="77777777" w:rsidR="005F25D3" w:rsidRPr="00E32DFD" w:rsidRDefault="00487708" w:rsidP="00212057">
            <w:r w:rsidRPr="00E32DFD">
              <w:t>Gebyrer for utlendingssaker ved utenriksstasjonene, nedsettes med</w:t>
            </w:r>
          </w:p>
        </w:tc>
        <w:tc>
          <w:tcPr>
            <w:tcW w:w="1440" w:type="dxa"/>
          </w:tcPr>
          <w:p w14:paraId="74651E38" w14:textId="77777777" w:rsidR="005F25D3" w:rsidRPr="00E32DFD" w:rsidRDefault="00487708" w:rsidP="005F1FA6">
            <w:pPr>
              <w:jc w:val="right"/>
            </w:pPr>
            <w:r w:rsidRPr="00E32DFD">
              <w:t>33 700 000</w:t>
            </w:r>
          </w:p>
        </w:tc>
      </w:tr>
      <w:tr w:rsidR="005F25D3" w:rsidRPr="00E32DFD" w14:paraId="1B00AE11" w14:textId="77777777" w:rsidTr="005F1FA6">
        <w:trPr>
          <w:trHeight w:val="380"/>
        </w:trPr>
        <w:tc>
          <w:tcPr>
            <w:tcW w:w="846" w:type="dxa"/>
          </w:tcPr>
          <w:p w14:paraId="089D8D64" w14:textId="77777777" w:rsidR="005F25D3" w:rsidRPr="00E32DFD" w:rsidRDefault="005F25D3" w:rsidP="00212057"/>
        </w:tc>
        <w:tc>
          <w:tcPr>
            <w:tcW w:w="660" w:type="dxa"/>
          </w:tcPr>
          <w:p w14:paraId="1F45DEB1" w14:textId="77777777" w:rsidR="005F25D3" w:rsidRPr="00E32DFD" w:rsidRDefault="005F25D3" w:rsidP="00212057"/>
        </w:tc>
        <w:tc>
          <w:tcPr>
            <w:tcW w:w="5260" w:type="dxa"/>
          </w:tcPr>
          <w:p w14:paraId="567CE9F7" w14:textId="77777777" w:rsidR="005F25D3" w:rsidRPr="00E32DFD" w:rsidRDefault="00487708" w:rsidP="00212057">
            <w:r w:rsidRPr="00E32DFD">
              <w:t>fra kr 157 800 000 til kr 124 100 000</w:t>
            </w:r>
          </w:p>
        </w:tc>
        <w:tc>
          <w:tcPr>
            <w:tcW w:w="1540" w:type="dxa"/>
          </w:tcPr>
          <w:p w14:paraId="11289561" w14:textId="77777777" w:rsidR="005F25D3" w:rsidRPr="00E32DFD" w:rsidRDefault="005F25D3" w:rsidP="00212057"/>
        </w:tc>
        <w:tc>
          <w:tcPr>
            <w:tcW w:w="1440" w:type="dxa"/>
          </w:tcPr>
          <w:p w14:paraId="5CF76C40" w14:textId="77777777" w:rsidR="005F25D3" w:rsidRPr="00E32DFD" w:rsidRDefault="005F25D3" w:rsidP="005F1FA6">
            <w:pPr>
              <w:jc w:val="right"/>
            </w:pPr>
          </w:p>
        </w:tc>
      </w:tr>
      <w:tr w:rsidR="005F25D3" w:rsidRPr="00E32DFD" w14:paraId="5C876180" w14:textId="77777777" w:rsidTr="005F1FA6">
        <w:trPr>
          <w:trHeight w:val="380"/>
        </w:trPr>
        <w:tc>
          <w:tcPr>
            <w:tcW w:w="846" w:type="dxa"/>
          </w:tcPr>
          <w:p w14:paraId="04227B5A" w14:textId="77777777" w:rsidR="005F25D3" w:rsidRPr="00E32DFD" w:rsidRDefault="00487708" w:rsidP="00212057">
            <w:r w:rsidRPr="00E32DFD">
              <w:t>3225</w:t>
            </w:r>
          </w:p>
        </w:tc>
        <w:tc>
          <w:tcPr>
            <w:tcW w:w="660" w:type="dxa"/>
          </w:tcPr>
          <w:p w14:paraId="39E2CF83" w14:textId="77777777" w:rsidR="005F25D3" w:rsidRPr="00E32DFD" w:rsidRDefault="005F25D3" w:rsidP="00212057"/>
        </w:tc>
        <w:tc>
          <w:tcPr>
            <w:tcW w:w="5260" w:type="dxa"/>
          </w:tcPr>
          <w:p w14:paraId="4D3FA7AF" w14:textId="77777777" w:rsidR="005F25D3" w:rsidRPr="00E32DFD" w:rsidRDefault="00487708" w:rsidP="00212057">
            <w:r w:rsidRPr="00E32DFD">
              <w:t>Tiltak i grunnopplæringen:</w:t>
            </w:r>
          </w:p>
        </w:tc>
        <w:tc>
          <w:tcPr>
            <w:tcW w:w="1540" w:type="dxa"/>
          </w:tcPr>
          <w:p w14:paraId="1E10CF46" w14:textId="77777777" w:rsidR="005F25D3" w:rsidRPr="00E32DFD" w:rsidRDefault="005F25D3" w:rsidP="00212057"/>
        </w:tc>
        <w:tc>
          <w:tcPr>
            <w:tcW w:w="1440" w:type="dxa"/>
          </w:tcPr>
          <w:p w14:paraId="05EC7D16" w14:textId="77777777" w:rsidR="005F25D3" w:rsidRPr="00E32DFD" w:rsidRDefault="005F25D3" w:rsidP="005F1FA6">
            <w:pPr>
              <w:jc w:val="right"/>
            </w:pPr>
          </w:p>
        </w:tc>
      </w:tr>
      <w:tr w:rsidR="005F25D3" w:rsidRPr="00E32DFD" w14:paraId="69C1AD57" w14:textId="77777777" w:rsidTr="005F1FA6">
        <w:trPr>
          <w:trHeight w:val="380"/>
        </w:trPr>
        <w:tc>
          <w:tcPr>
            <w:tcW w:w="846" w:type="dxa"/>
          </w:tcPr>
          <w:p w14:paraId="50B4414B" w14:textId="77777777" w:rsidR="005F25D3" w:rsidRPr="00E32DFD" w:rsidRDefault="005F25D3" w:rsidP="00212057"/>
        </w:tc>
        <w:tc>
          <w:tcPr>
            <w:tcW w:w="660" w:type="dxa"/>
          </w:tcPr>
          <w:p w14:paraId="2E39B343" w14:textId="77777777" w:rsidR="005F25D3" w:rsidRPr="00E32DFD" w:rsidRDefault="00487708" w:rsidP="00212057">
            <w:r w:rsidRPr="00E32DFD">
              <w:t>4</w:t>
            </w:r>
          </w:p>
        </w:tc>
        <w:tc>
          <w:tcPr>
            <w:tcW w:w="5260" w:type="dxa"/>
          </w:tcPr>
          <w:p w14:paraId="769EE315" w14:textId="77777777" w:rsidR="005F25D3" w:rsidRPr="00E32DFD" w:rsidRDefault="00487708" w:rsidP="00212057">
            <w:r w:rsidRPr="00E32DFD">
              <w:t>Refusjon av ODA-godkjente utgifter, forhøyes med</w:t>
            </w:r>
          </w:p>
        </w:tc>
        <w:tc>
          <w:tcPr>
            <w:tcW w:w="1540" w:type="dxa"/>
          </w:tcPr>
          <w:p w14:paraId="487AA35A" w14:textId="77777777" w:rsidR="005F25D3" w:rsidRPr="00E32DFD" w:rsidRDefault="005F25D3" w:rsidP="00212057"/>
        </w:tc>
        <w:tc>
          <w:tcPr>
            <w:tcW w:w="1440" w:type="dxa"/>
          </w:tcPr>
          <w:p w14:paraId="23D97DF4" w14:textId="77777777" w:rsidR="005F25D3" w:rsidRPr="00E32DFD" w:rsidRDefault="00487708" w:rsidP="005F1FA6">
            <w:pPr>
              <w:jc w:val="right"/>
            </w:pPr>
            <w:r w:rsidRPr="00E32DFD">
              <w:t>33 353 000</w:t>
            </w:r>
          </w:p>
        </w:tc>
      </w:tr>
      <w:tr w:rsidR="005F25D3" w:rsidRPr="00E32DFD" w14:paraId="263990B7" w14:textId="77777777" w:rsidTr="005F1FA6">
        <w:trPr>
          <w:trHeight w:val="380"/>
        </w:trPr>
        <w:tc>
          <w:tcPr>
            <w:tcW w:w="846" w:type="dxa"/>
          </w:tcPr>
          <w:p w14:paraId="4623C92F" w14:textId="77777777" w:rsidR="005F25D3" w:rsidRPr="00E32DFD" w:rsidRDefault="005F25D3" w:rsidP="00212057"/>
        </w:tc>
        <w:tc>
          <w:tcPr>
            <w:tcW w:w="660" w:type="dxa"/>
          </w:tcPr>
          <w:p w14:paraId="65E9DD19" w14:textId="77777777" w:rsidR="005F25D3" w:rsidRPr="00E32DFD" w:rsidRDefault="005F25D3" w:rsidP="00212057"/>
        </w:tc>
        <w:tc>
          <w:tcPr>
            <w:tcW w:w="5260" w:type="dxa"/>
          </w:tcPr>
          <w:p w14:paraId="57D3FDCB" w14:textId="77777777" w:rsidR="005F25D3" w:rsidRPr="00E32DFD" w:rsidRDefault="00487708" w:rsidP="00212057">
            <w:r w:rsidRPr="00E32DFD">
              <w:t>fra kr 11 201 000 til kr 44 554 000</w:t>
            </w:r>
          </w:p>
        </w:tc>
        <w:tc>
          <w:tcPr>
            <w:tcW w:w="1540" w:type="dxa"/>
          </w:tcPr>
          <w:p w14:paraId="7ABC3C4B" w14:textId="77777777" w:rsidR="005F25D3" w:rsidRPr="00E32DFD" w:rsidRDefault="005F25D3" w:rsidP="00212057"/>
        </w:tc>
        <w:tc>
          <w:tcPr>
            <w:tcW w:w="1440" w:type="dxa"/>
          </w:tcPr>
          <w:p w14:paraId="22620A80" w14:textId="77777777" w:rsidR="005F25D3" w:rsidRPr="00E32DFD" w:rsidRDefault="005F25D3" w:rsidP="005F1FA6">
            <w:pPr>
              <w:jc w:val="right"/>
            </w:pPr>
          </w:p>
        </w:tc>
      </w:tr>
      <w:tr w:rsidR="005F25D3" w:rsidRPr="00E32DFD" w14:paraId="2755A5EB" w14:textId="77777777" w:rsidTr="005F1FA6">
        <w:trPr>
          <w:trHeight w:val="380"/>
        </w:trPr>
        <w:tc>
          <w:tcPr>
            <w:tcW w:w="846" w:type="dxa"/>
          </w:tcPr>
          <w:p w14:paraId="09718983" w14:textId="77777777" w:rsidR="005F25D3" w:rsidRPr="00E32DFD" w:rsidRDefault="00487708" w:rsidP="00212057">
            <w:r w:rsidRPr="00E32DFD">
              <w:t>3288</w:t>
            </w:r>
          </w:p>
        </w:tc>
        <w:tc>
          <w:tcPr>
            <w:tcW w:w="660" w:type="dxa"/>
          </w:tcPr>
          <w:p w14:paraId="63B50F93" w14:textId="77777777" w:rsidR="005F25D3" w:rsidRPr="00E32DFD" w:rsidRDefault="005F25D3" w:rsidP="00212057"/>
        </w:tc>
        <w:tc>
          <w:tcPr>
            <w:tcW w:w="5260" w:type="dxa"/>
          </w:tcPr>
          <w:p w14:paraId="342361F4" w14:textId="77777777" w:rsidR="005F25D3" w:rsidRPr="00E32DFD" w:rsidRDefault="00487708" w:rsidP="00212057">
            <w:r w:rsidRPr="00E32DFD">
              <w:t>Internasjonale samarbeidstiltak:</w:t>
            </w:r>
          </w:p>
        </w:tc>
        <w:tc>
          <w:tcPr>
            <w:tcW w:w="1540" w:type="dxa"/>
          </w:tcPr>
          <w:p w14:paraId="4C71A887" w14:textId="77777777" w:rsidR="005F25D3" w:rsidRPr="00E32DFD" w:rsidRDefault="005F25D3" w:rsidP="00212057"/>
        </w:tc>
        <w:tc>
          <w:tcPr>
            <w:tcW w:w="1440" w:type="dxa"/>
          </w:tcPr>
          <w:p w14:paraId="3F5B298C" w14:textId="77777777" w:rsidR="005F25D3" w:rsidRPr="00E32DFD" w:rsidRDefault="005F25D3" w:rsidP="005F1FA6">
            <w:pPr>
              <w:jc w:val="right"/>
            </w:pPr>
          </w:p>
        </w:tc>
      </w:tr>
      <w:tr w:rsidR="005F25D3" w:rsidRPr="00E32DFD" w14:paraId="5AAC71F3" w14:textId="77777777" w:rsidTr="005F1FA6">
        <w:trPr>
          <w:trHeight w:val="380"/>
        </w:trPr>
        <w:tc>
          <w:tcPr>
            <w:tcW w:w="846" w:type="dxa"/>
          </w:tcPr>
          <w:p w14:paraId="1BCAFBD8" w14:textId="77777777" w:rsidR="005F25D3" w:rsidRPr="00E32DFD" w:rsidRDefault="005F25D3" w:rsidP="00212057"/>
        </w:tc>
        <w:tc>
          <w:tcPr>
            <w:tcW w:w="660" w:type="dxa"/>
          </w:tcPr>
          <w:p w14:paraId="552C4E48" w14:textId="77777777" w:rsidR="005F25D3" w:rsidRPr="00E32DFD" w:rsidRDefault="00487708" w:rsidP="00212057">
            <w:r w:rsidRPr="00E32DFD">
              <w:t>4</w:t>
            </w:r>
          </w:p>
        </w:tc>
        <w:tc>
          <w:tcPr>
            <w:tcW w:w="5260" w:type="dxa"/>
          </w:tcPr>
          <w:p w14:paraId="1FC3FE91" w14:textId="77777777" w:rsidR="005F25D3" w:rsidRPr="00E32DFD" w:rsidRDefault="00487708" w:rsidP="00212057">
            <w:r w:rsidRPr="00E32DFD">
              <w:t>Refusjon av ODA-godkjente utgifter, nedsettes med</w:t>
            </w:r>
          </w:p>
        </w:tc>
        <w:tc>
          <w:tcPr>
            <w:tcW w:w="1540" w:type="dxa"/>
          </w:tcPr>
          <w:p w14:paraId="3D09D56C" w14:textId="77777777" w:rsidR="005F25D3" w:rsidRPr="00E32DFD" w:rsidRDefault="005F25D3" w:rsidP="00212057"/>
        </w:tc>
        <w:tc>
          <w:tcPr>
            <w:tcW w:w="1440" w:type="dxa"/>
          </w:tcPr>
          <w:p w14:paraId="3D4D546B" w14:textId="77777777" w:rsidR="005F25D3" w:rsidRPr="00E32DFD" w:rsidRDefault="00487708" w:rsidP="005F1FA6">
            <w:pPr>
              <w:jc w:val="right"/>
            </w:pPr>
            <w:r w:rsidRPr="00E32DFD">
              <w:t>1 270 000</w:t>
            </w:r>
          </w:p>
        </w:tc>
      </w:tr>
      <w:tr w:rsidR="005F25D3" w:rsidRPr="00E32DFD" w14:paraId="1CD38731" w14:textId="77777777" w:rsidTr="005F1FA6">
        <w:trPr>
          <w:trHeight w:val="380"/>
        </w:trPr>
        <w:tc>
          <w:tcPr>
            <w:tcW w:w="846" w:type="dxa"/>
          </w:tcPr>
          <w:p w14:paraId="249C5264" w14:textId="77777777" w:rsidR="005F25D3" w:rsidRPr="00E32DFD" w:rsidRDefault="005F25D3" w:rsidP="00212057"/>
        </w:tc>
        <w:tc>
          <w:tcPr>
            <w:tcW w:w="660" w:type="dxa"/>
          </w:tcPr>
          <w:p w14:paraId="1C119B60" w14:textId="77777777" w:rsidR="005F25D3" w:rsidRPr="00E32DFD" w:rsidRDefault="005F25D3" w:rsidP="00212057"/>
        </w:tc>
        <w:tc>
          <w:tcPr>
            <w:tcW w:w="5260" w:type="dxa"/>
          </w:tcPr>
          <w:p w14:paraId="6A826B91" w14:textId="77777777" w:rsidR="005F25D3" w:rsidRPr="00E32DFD" w:rsidRDefault="00487708" w:rsidP="00212057">
            <w:r w:rsidRPr="00E32DFD">
              <w:t>fra kr 17 441 000 til kr 16 171 000</w:t>
            </w:r>
          </w:p>
        </w:tc>
        <w:tc>
          <w:tcPr>
            <w:tcW w:w="1540" w:type="dxa"/>
          </w:tcPr>
          <w:p w14:paraId="286594A3" w14:textId="77777777" w:rsidR="005F25D3" w:rsidRPr="00E32DFD" w:rsidRDefault="005F25D3" w:rsidP="00212057"/>
        </w:tc>
        <w:tc>
          <w:tcPr>
            <w:tcW w:w="1440" w:type="dxa"/>
          </w:tcPr>
          <w:p w14:paraId="5C03E776" w14:textId="77777777" w:rsidR="005F25D3" w:rsidRPr="00E32DFD" w:rsidRDefault="005F25D3" w:rsidP="005F1FA6">
            <w:pPr>
              <w:jc w:val="right"/>
            </w:pPr>
          </w:p>
        </w:tc>
      </w:tr>
      <w:tr w:rsidR="005F25D3" w:rsidRPr="00E32DFD" w14:paraId="162B472D" w14:textId="77777777" w:rsidTr="005F1FA6">
        <w:trPr>
          <w:trHeight w:val="380"/>
        </w:trPr>
        <w:tc>
          <w:tcPr>
            <w:tcW w:w="846" w:type="dxa"/>
          </w:tcPr>
          <w:p w14:paraId="79F616CC" w14:textId="77777777" w:rsidR="005F25D3" w:rsidRPr="00E32DFD" w:rsidRDefault="00487708" w:rsidP="00212057">
            <w:r w:rsidRPr="00E32DFD">
              <w:t>3329</w:t>
            </w:r>
          </w:p>
        </w:tc>
        <w:tc>
          <w:tcPr>
            <w:tcW w:w="660" w:type="dxa"/>
          </w:tcPr>
          <w:p w14:paraId="70D5928F" w14:textId="77777777" w:rsidR="005F25D3" w:rsidRPr="00E32DFD" w:rsidRDefault="005F25D3" w:rsidP="00212057"/>
        </w:tc>
        <w:tc>
          <w:tcPr>
            <w:tcW w:w="5260" w:type="dxa"/>
          </w:tcPr>
          <w:p w14:paraId="4C645AEE" w14:textId="77777777" w:rsidR="005F25D3" w:rsidRPr="00E32DFD" w:rsidRDefault="00487708" w:rsidP="00212057">
            <w:r w:rsidRPr="00E32DFD">
              <w:t>Arkivformål:</w:t>
            </w:r>
          </w:p>
        </w:tc>
        <w:tc>
          <w:tcPr>
            <w:tcW w:w="1540" w:type="dxa"/>
          </w:tcPr>
          <w:p w14:paraId="4101345A" w14:textId="77777777" w:rsidR="005F25D3" w:rsidRPr="00E32DFD" w:rsidRDefault="005F25D3" w:rsidP="00212057"/>
        </w:tc>
        <w:tc>
          <w:tcPr>
            <w:tcW w:w="1440" w:type="dxa"/>
          </w:tcPr>
          <w:p w14:paraId="66423D01" w14:textId="77777777" w:rsidR="005F25D3" w:rsidRPr="00E32DFD" w:rsidRDefault="005F25D3" w:rsidP="005F1FA6">
            <w:pPr>
              <w:jc w:val="right"/>
            </w:pPr>
          </w:p>
        </w:tc>
      </w:tr>
      <w:tr w:rsidR="005F25D3" w:rsidRPr="00E32DFD" w14:paraId="0FF48C1C" w14:textId="77777777" w:rsidTr="005F1FA6">
        <w:trPr>
          <w:trHeight w:val="380"/>
        </w:trPr>
        <w:tc>
          <w:tcPr>
            <w:tcW w:w="846" w:type="dxa"/>
          </w:tcPr>
          <w:p w14:paraId="15564DD6" w14:textId="77777777" w:rsidR="005F25D3" w:rsidRPr="00E32DFD" w:rsidRDefault="005F25D3" w:rsidP="00212057"/>
        </w:tc>
        <w:tc>
          <w:tcPr>
            <w:tcW w:w="660" w:type="dxa"/>
          </w:tcPr>
          <w:p w14:paraId="2AF4BEF8" w14:textId="77777777" w:rsidR="005F25D3" w:rsidRPr="00E32DFD" w:rsidRDefault="00487708" w:rsidP="00212057">
            <w:r w:rsidRPr="00E32DFD">
              <w:t>1</w:t>
            </w:r>
          </w:p>
        </w:tc>
        <w:tc>
          <w:tcPr>
            <w:tcW w:w="5260" w:type="dxa"/>
          </w:tcPr>
          <w:p w14:paraId="0A4EFABA" w14:textId="77777777" w:rsidR="005F25D3" w:rsidRPr="00E32DFD" w:rsidRDefault="00487708" w:rsidP="00212057">
            <w:r w:rsidRPr="00E32DFD">
              <w:t>Ymse inntekter, nedsettes med</w:t>
            </w:r>
          </w:p>
        </w:tc>
        <w:tc>
          <w:tcPr>
            <w:tcW w:w="1540" w:type="dxa"/>
          </w:tcPr>
          <w:p w14:paraId="12F561C1" w14:textId="77777777" w:rsidR="005F25D3" w:rsidRPr="00E32DFD" w:rsidRDefault="005F25D3" w:rsidP="00212057"/>
        </w:tc>
        <w:tc>
          <w:tcPr>
            <w:tcW w:w="1440" w:type="dxa"/>
          </w:tcPr>
          <w:p w14:paraId="6AB3D4B8" w14:textId="77777777" w:rsidR="005F25D3" w:rsidRPr="00E32DFD" w:rsidRDefault="00487708" w:rsidP="005F1FA6">
            <w:pPr>
              <w:jc w:val="right"/>
            </w:pPr>
            <w:r w:rsidRPr="00E32DFD">
              <w:t>5 000 000</w:t>
            </w:r>
          </w:p>
        </w:tc>
      </w:tr>
      <w:tr w:rsidR="005F25D3" w:rsidRPr="00E32DFD" w14:paraId="2962C5A6" w14:textId="77777777" w:rsidTr="005F1FA6">
        <w:trPr>
          <w:trHeight w:val="380"/>
        </w:trPr>
        <w:tc>
          <w:tcPr>
            <w:tcW w:w="846" w:type="dxa"/>
          </w:tcPr>
          <w:p w14:paraId="33AFCBEA" w14:textId="77777777" w:rsidR="005F25D3" w:rsidRPr="00E32DFD" w:rsidRDefault="005F25D3" w:rsidP="00212057"/>
        </w:tc>
        <w:tc>
          <w:tcPr>
            <w:tcW w:w="660" w:type="dxa"/>
          </w:tcPr>
          <w:p w14:paraId="7A2E9D41" w14:textId="77777777" w:rsidR="005F25D3" w:rsidRPr="00E32DFD" w:rsidRDefault="005F25D3" w:rsidP="00212057"/>
        </w:tc>
        <w:tc>
          <w:tcPr>
            <w:tcW w:w="5260" w:type="dxa"/>
          </w:tcPr>
          <w:p w14:paraId="6953D13A" w14:textId="77777777" w:rsidR="005F25D3" w:rsidRPr="00E32DFD" w:rsidRDefault="00487708" w:rsidP="00212057">
            <w:r w:rsidRPr="00E32DFD">
              <w:t>fra kr 7 127 000 til kr 2 127 000</w:t>
            </w:r>
          </w:p>
        </w:tc>
        <w:tc>
          <w:tcPr>
            <w:tcW w:w="1540" w:type="dxa"/>
          </w:tcPr>
          <w:p w14:paraId="4F8E9FC5" w14:textId="77777777" w:rsidR="005F25D3" w:rsidRPr="00E32DFD" w:rsidRDefault="005F25D3" w:rsidP="00212057"/>
        </w:tc>
        <w:tc>
          <w:tcPr>
            <w:tcW w:w="1440" w:type="dxa"/>
          </w:tcPr>
          <w:p w14:paraId="2D943284" w14:textId="77777777" w:rsidR="005F25D3" w:rsidRPr="00E32DFD" w:rsidRDefault="005F25D3" w:rsidP="005F1FA6">
            <w:pPr>
              <w:jc w:val="right"/>
            </w:pPr>
          </w:p>
        </w:tc>
      </w:tr>
      <w:tr w:rsidR="005F25D3" w:rsidRPr="00E32DFD" w14:paraId="106C2657" w14:textId="77777777" w:rsidTr="005F1FA6">
        <w:trPr>
          <w:trHeight w:val="380"/>
        </w:trPr>
        <w:tc>
          <w:tcPr>
            <w:tcW w:w="846" w:type="dxa"/>
          </w:tcPr>
          <w:p w14:paraId="4D454706" w14:textId="77777777" w:rsidR="005F25D3" w:rsidRPr="00E32DFD" w:rsidRDefault="00487708" w:rsidP="00212057">
            <w:r w:rsidRPr="00E32DFD">
              <w:t>3334</w:t>
            </w:r>
          </w:p>
        </w:tc>
        <w:tc>
          <w:tcPr>
            <w:tcW w:w="660" w:type="dxa"/>
          </w:tcPr>
          <w:p w14:paraId="75C28339" w14:textId="77777777" w:rsidR="005F25D3" w:rsidRPr="00E32DFD" w:rsidRDefault="005F25D3" w:rsidP="00212057"/>
        </w:tc>
        <w:tc>
          <w:tcPr>
            <w:tcW w:w="5260" w:type="dxa"/>
          </w:tcPr>
          <w:p w14:paraId="42311DF0" w14:textId="77777777" w:rsidR="005F25D3" w:rsidRPr="00E32DFD" w:rsidRDefault="00487708" w:rsidP="00212057">
            <w:r w:rsidRPr="00E32DFD">
              <w:t>Film- og dataspillformål:</w:t>
            </w:r>
          </w:p>
        </w:tc>
        <w:tc>
          <w:tcPr>
            <w:tcW w:w="1540" w:type="dxa"/>
          </w:tcPr>
          <w:p w14:paraId="71566051" w14:textId="77777777" w:rsidR="005F25D3" w:rsidRPr="00E32DFD" w:rsidRDefault="005F25D3" w:rsidP="00212057"/>
        </w:tc>
        <w:tc>
          <w:tcPr>
            <w:tcW w:w="1440" w:type="dxa"/>
          </w:tcPr>
          <w:p w14:paraId="19BA055B" w14:textId="77777777" w:rsidR="005F25D3" w:rsidRPr="00E32DFD" w:rsidRDefault="005F25D3" w:rsidP="005F1FA6">
            <w:pPr>
              <w:jc w:val="right"/>
            </w:pPr>
          </w:p>
        </w:tc>
      </w:tr>
      <w:tr w:rsidR="005F25D3" w:rsidRPr="00E32DFD" w14:paraId="2B661207" w14:textId="77777777" w:rsidTr="005F1FA6">
        <w:trPr>
          <w:trHeight w:val="380"/>
        </w:trPr>
        <w:tc>
          <w:tcPr>
            <w:tcW w:w="846" w:type="dxa"/>
          </w:tcPr>
          <w:p w14:paraId="20078683" w14:textId="77777777" w:rsidR="005F25D3" w:rsidRPr="00E32DFD" w:rsidRDefault="005F25D3" w:rsidP="00212057"/>
        </w:tc>
        <w:tc>
          <w:tcPr>
            <w:tcW w:w="660" w:type="dxa"/>
          </w:tcPr>
          <w:p w14:paraId="5BC01E30" w14:textId="77777777" w:rsidR="005F25D3" w:rsidRPr="00E32DFD" w:rsidRDefault="00487708" w:rsidP="00212057">
            <w:r w:rsidRPr="00E32DFD">
              <w:t>1</w:t>
            </w:r>
          </w:p>
        </w:tc>
        <w:tc>
          <w:tcPr>
            <w:tcW w:w="5260" w:type="dxa"/>
          </w:tcPr>
          <w:p w14:paraId="74530607" w14:textId="77777777" w:rsidR="005F25D3" w:rsidRPr="00E32DFD" w:rsidRDefault="00487708" w:rsidP="00212057">
            <w:r w:rsidRPr="00E32DFD">
              <w:t>Ymse inntekter, nedsettes med</w:t>
            </w:r>
          </w:p>
        </w:tc>
        <w:tc>
          <w:tcPr>
            <w:tcW w:w="1540" w:type="dxa"/>
          </w:tcPr>
          <w:p w14:paraId="301B3EA5" w14:textId="77777777" w:rsidR="005F25D3" w:rsidRPr="00E32DFD" w:rsidRDefault="005F25D3" w:rsidP="00212057"/>
        </w:tc>
        <w:tc>
          <w:tcPr>
            <w:tcW w:w="1440" w:type="dxa"/>
          </w:tcPr>
          <w:p w14:paraId="203EFC69" w14:textId="77777777" w:rsidR="005F25D3" w:rsidRPr="00E32DFD" w:rsidRDefault="00487708" w:rsidP="005F1FA6">
            <w:pPr>
              <w:jc w:val="right"/>
            </w:pPr>
            <w:r w:rsidRPr="00E32DFD">
              <w:t>2 500 000</w:t>
            </w:r>
          </w:p>
        </w:tc>
      </w:tr>
      <w:tr w:rsidR="005F25D3" w:rsidRPr="00E32DFD" w14:paraId="741138F4" w14:textId="77777777" w:rsidTr="005F1FA6">
        <w:trPr>
          <w:trHeight w:val="380"/>
        </w:trPr>
        <w:tc>
          <w:tcPr>
            <w:tcW w:w="846" w:type="dxa"/>
          </w:tcPr>
          <w:p w14:paraId="05CE4DC5" w14:textId="77777777" w:rsidR="005F25D3" w:rsidRPr="00E32DFD" w:rsidRDefault="005F25D3" w:rsidP="00212057"/>
        </w:tc>
        <w:tc>
          <w:tcPr>
            <w:tcW w:w="660" w:type="dxa"/>
          </w:tcPr>
          <w:p w14:paraId="568A2D05" w14:textId="77777777" w:rsidR="005F25D3" w:rsidRPr="00E32DFD" w:rsidRDefault="005F25D3" w:rsidP="00212057"/>
        </w:tc>
        <w:tc>
          <w:tcPr>
            <w:tcW w:w="5260" w:type="dxa"/>
          </w:tcPr>
          <w:p w14:paraId="0DEE0A56" w14:textId="77777777" w:rsidR="005F25D3" w:rsidRPr="00E32DFD" w:rsidRDefault="00487708" w:rsidP="00212057">
            <w:r w:rsidRPr="00E32DFD">
              <w:t>fra kr 6 251 000 til kr 3 751 000</w:t>
            </w:r>
          </w:p>
        </w:tc>
        <w:tc>
          <w:tcPr>
            <w:tcW w:w="1540" w:type="dxa"/>
          </w:tcPr>
          <w:p w14:paraId="000F3FD7" w14:textId="77777777" w:rsidR="005F25D3" w:rsidRPr="00E32DFD" w:rsidRDefault="005F25D3" w:rsidP="00212057"/>
        </w:tc>
        <w:tc>
          <w:tcPr>
            <w:tcW w:w="1440" w:type="dxa"/>
          </w:tcPr>
          <w:p w14:paraId="6410D03A" w14:textId="77777777" w:rsidR="005F25D3" w:rsidRPr="00E32DFD" w:rsidRDefault="005F25D3" w:rsidP="005F1FA6">
            <w:pPr>
              <w:jc w:val="right"/>
            </w:pPr>
          </w:p>
        </w:tc>
      </w:tr>
      <w:tr w:rsidR="005F25D3" w:rsidRPr="00E32DFD" w14:paraId="593E5F47" w14:textId="77777777" w:rsidTr="005F1FA6">
        <w:trPr>
          <w:trHeight w:val="380"/>
        </w:trPr>
        <w:tc>
          <w:tcPr>
            <w:tcW w:w="846" w:type="dxa"/>
          </w:tcPr>
          <w:p w14:paraId="53C2E818" w14:textId="77777777" w:rsidR="005F25D3" w:rsidRPr="00E32DFD" w:rsidRDefault="00487708" w:rsidP="00212057">
            <w:r w:rsidRPr="00E32DFD">
              <w:t>3400</w:t>
            </w:r>
          </w:p>
        </w:tc>
        <w:tc>
          <w:tcPr>
            <w:tcW w:w="660" w:type="dxa"/>
          </w:tcPr>
          <w:p w14:paraId="774EB981" w14:textId="77777777" w:rsidR="005F25D3" w:rsidRPr="00E32DFD" w:rsidRDefault="005F25D3" w:rsidP="00212057"/>
        </w:tc>
        <w:tc>
          <w:tcPr>
            <w:tcW w:w="5260" w:type="dxa"/>
          </w:tcPr>
          <w:p w14:paraId="222F936F" w14:textId="77777777" w:rsidR="005F25D3" w:rsidRPr="00E32DFD" w:rsidRDefault="00487708" w:rsidP="00212057">
            <w:r w:rsidRPr="00E32DFD">
              <w:t>Justis- og beredskapsdepartementet:</w:t>
            </w:r>
          </w:p>
        </w:tc>
        <w:tc>
          <w:tcPr>
            <w:tcW w:w="1540" w:type="dxa"/>
          </w:tcPr>
          <w:p w14:paraId="1637CFAF" w14:textId="77777777" w:rsidR="005F25D3" w:rsidRPr="00E32DFD" w:rsidRDefault="005F25D3" w:rsidP="00212057"/>
        </w:tc>
        <w:tc>
          <w:tcPr>
            <w:tcW w:w="1440" w:type="dxa"/>
          </w:tcPr>
          <w:p w14:paraId="7627358D" w14:textId="77777777" w:rsidR="005F25D3" w:rsidRPr="00E32DFD" w:rsidRDefault="005F25D3" w:rsidP="005F1FA6">
            <w:pPr>
              <w:jc w:val="right"/>
            </w:pPr>
          </w:p>
        </w:tc>
      </w:tr>
      <w:tr w:rsidR="005F25D3" w:rsidRPr="00E32DFD" w14:paraId="16CC3B13" w14:textId="77777777" w:rsidTr="005F1FA6">
        <w:trPr>
          <w:trHeight w:val="380"/>
        </w:trPr>
        <w:tc>
          <w:tcPr>
            <w:tcW w:w="846" w:type="dxa"/>
          </w:tcPr>
          <w:p w14:paraId="48DA06C7" w14:textId="77777777" w:rsidR="005F25D3" w:rsidRPr="00E32DFD" w:rsidRDefault="005F25D3" w:rsidP="00212057"/>
        </w:tc>
        <w:tc>
          <w:tcPr>
            <w:tcW w:w="660" w:type="dxa"/>
          </w:tcPr>
          <w:p w14:paraId="6F42CDEB" w14:textId="77777777" w:rsidR="005F25D3" w:rsidRPr="00E32DFD" w:rsidRDefault="00487708" w:rsidP="00212057">
            <w:r w:rsidRPr="00E32DFD">
              <w:t>1</w:t>
            </w:r>
          </w:p>
        </w:tc>
        <w:tc>
          <w:tcPr>
            <w:tcW w:w="5260" w:type="dxa"/>
          </w:tcPr>
          <w:p w14:paraId="70E2911A" w14:textId="77777777" w:rsidR="005F25D3" w:rsidRPr="00E32DFD" w:rsidRDefault="00487708" w:rsidP="00212057">
            <w:r w:rsidRPr="00E32DFD">
              <w:t>Diverse inntekter, nedsettes med</w:t>
            </w:r>
          </w:p>
        </w:tc>
        <w:tc>
          <w:tcPr>
            <w:tcW w:w="1540" w:type="dxa"/>
          </w:tcPr>
          <w:p w14:paraId="3EE57F77" w14:textId="77777777" w:rsidR="005F25D3" w:rsidRPr="00E32DFD" w:rsidRDefault="005F25D3" w:rsidP="00212057"/>
        </w:tc>
        <w:tc>
          <w:tcPr>
            <w:tcW w:w="1440" w:type="dxa"/>
          </w:tcPr>
          <w:p w14:paraId="0557DD2A" w14:textId="77777777" w:rsidR="005F25D3" w:rsidRPr="00E32DFD" w:rsidRDefault="00487708" w:rsidP="005F1FA6">
            <w:pPr>
              <w:jc w:val="right"/>
            </w:pPr>
            <w:r w:rsidRPr="00E32DFD">
              <w:t>600 000</w:t>
            </w:r>
          </w:p>
        </w:tc>
      </w:tr>
      <w:tr w:rsidR="005F25D3" w:rsidRPr="00E32DFD" w14:paraId="224E5966" w14:textId="77777777" w:rsidTr="005F1FA6">
        <w:trPr>
          <w:trHeight w:val="380"/>
        </w:trPr>
        <w:tc>
          <w:tcPr>
            <w:tcW w:w="846" w:type="dxa"/>
          </w:tcPr>
          <w:p w14:paraId="3402FED3" w14:textId="77777777" w:rsidR="005F25D3" w:rsidRPr="00E32DFD" w:rsidRDefault="005F25D3" w:rsidP="00212057"/>
        </w:tc>
        <w:tc>
          <w:tcPr>
            <w:tcW w:w="660" w:type="dxa"/>
          </w:tcPr>
          <w:p w14:paraId="71F6C3F5" w14:textId="77777777" w:rsidR="005F25D3" w:rsidRPr="00E32DFD" w:rsidRDefault="005F25D3" w:rsidP="00212057"/>
        </w:tc>
        <w:tc>
          <w:tcPr>
            <w:tcW w:w="5260" w:type="dxa"/>
          </w:tcPr>
          <w:p w14:paraId="22C89002" w14:textId="77777777" w:rsidR="005F25D3" w:rsidRPr="00E32DFD" w:rsidRDefault="00487708" w:rsidP="00212057">
            <w:r w:rsidRPr="00E32DFD">
              <w:t>fra kr 5 896 000 til kr 5 296 000</w:t>
            </w:r>
          </w:p>
        </w:tc>
        <w:tc>
          <w:tcPr>
            <w:tcW w:w="1540" w:type="dxa"/>
          </w:tcPr>
          <w:p w14:paraId="034955E7" w14:textId="77777777" w:rsidR="005F25D3" w:rsidRPr="00E32DFD" w:rsidRDefault="005F25D3" w:rsidP="00212057"/>
        </w:tc>
        <w:tc>
          <w:tcPr>
            <w:tcW w:w="1440" w:type="dxa"/>
          </w:tcPr>
          <w:p w14:paraId="2F7122BC" w14:textId="77777777" w:rsidR="005F25D3" w:rsidRPr="00E32DFD" w:rsidRDefault="005F25D3" w:rsidP="005F1FA6">
            <w:pPr>
              <w:jc w:val="right"/>
            </w:pPr>
          </w:p>
        </w:tc>
      </w:tr>
      <w:tr w:rsidR="005F25D3" w:rsidRPr="00E32DFD" w14:paraId="171C8A0B" w14:textId="77777777" w:rsidTr="005F1FA6">
        <w:trPr>
          <w:trHeight w:val="380"/>
        </w:trPr>
        <w:tc>
          <w:tcPr>
            <w:tcW w:w="846" w:type="dxa"/>
          </w:tcPr>
          <w:p w14:paraId="32C85308" w14:textId="77777777" w:rsidR="005F25D3" w:rsidRPr="00E32DFD" w:rsidRDefault="00487708" w:rsidP="00212057">
            <w:r w:rsidRPr="00E32DFD">
              <w:t>3440</w:t>
            </w:r>
          </w:p>
        </w:tc>
        <w:tc>
          <w:tcPr>
            <w:tcW w:w="660" w:type="dxa"/>
          </w:tcPr>
          <w:p w14:paraId="4A261D7E" w14:textId="77777777" w:rsidR="005F25D3" w:rsidRPr="00E32DFD" w:rsidRDefault="005F25D3" w:rsidP="00212057"/>
        </w:tc>
        <w:tc>
          <w:tcPr>
            <w:tcW w:w="5260" w:type="dxa"/>
          </w:tcPr>
          <w:p w14:paraId="33463E78" w14:textId="77777777" w:rsidR="005F25D3" w:rsidRPr="00E32DFD" w:rsidRDefault="00487708" w:rsidP="00212057">
            <w:r w:rsidRPr="00E32DFD">
              <w:t>Politiet:</w:t>
            </w:r>
          </w:p>
        </w:tc>
        <w:tc>
          <w:tcPr>
            <w:tcW w:w="1540" w:type="dxa"/>
          </w:tcPr>
          <w:p w14:paraId="28D75750" w14:textId="77777777" w:rsidR="005F25D3" w:rsidRPr="00E32DFD" w:rsidRDefault="005F25D3" w:rsidP="00212057"/>
        </w:tc>
        <w:tc>
          <w:tcPr>
            <w:tcW w:w="1440" w:type="dxa"/>
          </w:tcPr>
          <w:p w14:paraId="683D6A1B" w14:textId="77777777" w:rsidR="005F25D3" w:rsidRPr="00E32DFD" w:rsidRDefault="005F25D3" w:rsidP="005F1FA6">
            <w:pPr>
              <w:jc w:val="right"/>
            </w:pPr>
          </w:p>
        </w:tc>
      </w:tr>
      <w:tr w:rsidR="005F25D3" w:rsidRPr="00E32DFD" w14:paraId="06F3C7BF" w14:textId="77777777" w:rsidTr="005F1FA6">
        <w:trPr>
          <w:trHeight w:val="640"/>
        </w:trPr>
        <w:tc>
          <w:tcPr>
            <w:tcW w:w="846" w:type="dxa"/>
          </w:tcPr>
          <w:p w14:paraId="3CE8819E" w14:textId="77777777" w:rsidR="005F25D3" w:rsidRPr="00E32DFD" w:rsidRDefault="005F25D3" w:rsidP="00212057"/>
        </w:tc>
        <w:tc>
          <w:tcPr>
            <w:tcW w:w="660" w:type="dxa"/>
          </w:tcPr>
          <w:p w14:paraId="3EC15806" w14:textId="77777777" w:rsidR="005F25D3" w:rsidRPr="00E32DFD" w:rsidRDefault="00487708" w:rsidP="00212057">
            <w:r w:rsidRPr="00E32DFD">
              <w:t>4</w:t>
            </w:r>
          </w:p>
        </w:tc>
        <w:tc>
          <w:tcPr>
            <w:tcW w:w="6800" w:type="dxa"/>
            <w:gridSpan w:val="2"/>
          </w:tcPr>
          <w:p w14:paraId="1A5ABEEA" w14:textId="77777777" w:rsidR="005F25D3" w:rsidRPr="00E32DFD" w:rsidRDefault="00487708" w:rsidP="00212057">
            <w:r w:rsidRPr="00E32DFD">
              <w:t>Gebyr - vaktselskap og etterkontroll av deaktiverte skytevåpen, nedsettes med</w:t>
            </w:r>
          </w:p>
        </w:tc>
        <w:tc>
          <w:tcPr>
            <w:tcW w:w="1440" w:type="dxa"/>
          </w:tcPr>
          <w:p w14:paraId="265ADD98" w14:textId="77777777" w:rsidR="005F25D3" w:rsidRPr="00E32DFD" w:rsidRDefault="00487708" w:rsidP="005F1FA6">
            <w:pPr>
              <w:jc w:val="right"/>
            </w:pPr>
            <w:r w:rsidRPr="00E32DFD">
              <w:t>2 828 000</w:t>
            </w:r>
          </w:p>
        </w:tc>
      </w:tr>
      <w:tr w:rsidR="005F25D3" w:rsidRPr="00E32DFD" w14:paraId="6434192E" w14:textId="77777777" w:rsidTr="005F1FA6">
        <w:trPr>
          <w:trHeight w:val="380"/>
        </w:trPr>
        <w:tc>
          <w:tcPr>
            <w:tcW w:w="846" w:type="dxa"/>
          </w:tcPr>
          <w:p w14:paraId="51428E5A" w14:textId="77777777" w:rsidR="005F25D3" w:rsidRPr="00E32DFD" w:rsidRDefault="005F25D3" w:rsidP="00212057"/>
        </w:tc>
        <w:tc>
          <w:tcPr>
            <w:tcW w:w="660" w:type="dxa"/>
          </w:tcPr>
          <w:p w14:paraId="015BF3BB" w14:textId="77777777" w:rsidR="005F25D3" w:rsidRPr="00E32DFD" w:rsidRDefault="005F25D3" w:rsidP="00212057"/>
        </w:tc>
        <w:tc>
          <w:tcPr>
            <w:tcW w:w="5260" w:type="dxa"/>
          </w:tcPr>
          <w:p w14:paraId="3FA20907" w14:textId="77777777" w:rsidR="005F25D3" w:rsidRPr="00E32DFD" w:rsidRDefault="00487708" w:rsidP="00212057">
            <w:r w:rsidRPr="00E32DFD">
              <w:t>fra kr 4 828 000 til kr 2 000 000</w:t>
            </w:r>
          </w:p>
        </w:tc>
        <w:tc>
          <w:tcPr>
            <w:tcW w:w="1540" w:type="dxa"/>
          </w:tcPr>
          <w:p w14:paraId="46411EF2" w14:textId="77777777" w:rsidR="005F25D3" w:rsidRPr="00E32DFD" w:rsidRDefault="005F25D3" w:rsidP="00212057"/>
        </w:tc>
        <w:tc>
          <w:tcPr>
            <w:tcW w:w="1440" w:type="dxa"/>
          </w:tcPr>
          <w:p w14:paraId="4B4D0135" w14:textId="77777777" w:rsidR="005F25D3" w:rsidRPr="00E32DFD" w:rsidRDefault="005F25D3" w:rsidP="005F1FA6">
            <w:pPr>
              <w:jc w:val="right"/>
            </w:pPr>
          </w:p>
        </w:tc>
      </w:tr>
      <w:tr w:rsidR="005F25D3" w:rsidRPr="00E32DFD" w14:paraId="1CD513DB" w14:textId="77777777" w:rsidTr="005F1FA6">
        <w:trPr>
          <w:trHeight w:val="380"/>
        </w:trPr>
        <w:tc>
          <w:tcPr>
            <w:tcW w:w="846" w:type="dxa"/>
          </w:tcPr>
          <w:p w14:paraId="3DB6EC20" w14:textId="77777777" w:rsidR="005F25D3" w:rsidRPr="00E32DFD" w:rsidRDefault="005F25D3" w:rsidP="00212057"/>
        </w:tc>
        <w:tc>
          <w:tcPr>
            <w:tcW w:w="660" w:type="dxa"/>
          </w:tcPr>
          <w:p w14:paraId="2D8D6F7A" w14:textId="77777777" w:rsidR="005F25D3" w:rsidRPr="00E32DFD" w:rsidRDefault="00487708" w:rsidP="00212057">
            <w:r w:rsidRPr="00E32DFD">
              <w:t>6</w:t>
            </w:r>
          </w:p>
        </w:tc>
        <w:tc>
          <w:tcPr>
            <w:tcW w:w="5260" w:type="dxa"/>
          </w:tcPr>
          <w:p w14:paraId="25FA6BB8" w14:textId="77777777" w:rsidR="005F25D3" w:rsidRPr="00E32DFD" w:rsidRDefault="00487708" w:rsidP="00212057">
            <w:r w:rsidRPr="00E32DFD">
              <w:t>Gebyr - utlendingssaker, forhøyes med</w:t>
            </w:r>
          </w:p>
        </w:tc>
        <w:tc>
          <w:tcPr>
            <w:tcW w:w="1540" w:type="dxa"/>
          </w:tcPr>
          <w:p w14:paraId="130347DD" w14:textId="77777777" w:rsidR="005F25D3" w:rsidRPr="00E32DFD" w:rsidRDefault="005F25D3" w:rsidP="00212057"/>
        </w:tc>
        <w:tc>
          <w:tcPr>
            <w:tcW w:w="1440" w:type="dxa"/>
          </w:tcPr>
          <w:p w14:paraId="7FE8B0D7" w14:textId="77777777" w:rsidR="005F25D3" w:rsidRPr="00E32DFD" w:rsidRDefault="00487708" w:rsidP="005F1FA6">
            <w:pPr>
              <w:jc w:val="right"/>
            </w:pPr>
            <w:r w:rsidRPr="00E32DFD">
              <w:t>42 897 000</w:t>
            </w:r>
          </w:p>
        </w:tc>
      </w:tr>
      <w:tr w:rsidR="005F25D3" w:rsidRPr="00E32DFD" w14:paraId="621AC3AE" w14:textId="77777777" w:rsidTr="005F1FA6">
        <w:trPr>
          <w:trHeight w:val="380"/>
        </w:trPr>
        <w:tc>
          <w:tcPr>
            <w:tcW w:w="846" w:type="dxa"/>
          </w:tcPr>
          <w:p w14:paraId="356773D4" w14:textId="77777777" w:rsidR="005F25D3" w:rsidRPr="00E32DFD" w:rsidRDefault="005F25D3" w:rsidP="00212057"/>
        </w:tc>
        <w:tc>
          <w:tcPr>
            <w:tcW w:w="660" w:type="dxa"/>
          </w:tcPr>
          <w:p w14:paraId="5CD3597D" w14:textId="77777777" w:rsidR="005F25D3" w:rsidRPr="00E32DFD" w:rsidRDefault="005F25D3" w:rsidP="00212057"/>
        </w:tc>
        <w:tc>
          <w:tcPr>
            <w:tcW w:w="5260" w:type="dxa"/>
          </w:tcPr>
          <w:p w14:paraId="331D0992" w14:textId="77777777" w:rsidR="005F25D3" w:rsidRPr="00E32DFD" w:rsidRDefault="00487708" w:rsidP="00212057">
            <w:r w:rsidRPr="00E32DFD">
              <w:t>fra kr 285 457 000 til kr 328 354 000</w:t>
            </w:r>
          </w:p>
        </w:tc>
        <w:tc>
          <w:tcPr>
            <w:tcW w:w="1540" w:type="dxa"/>
          </w:tcPr>
          <w:p w14:paraId="7C04F4DC" w14:textId="77777777" w:rsidR="005F25D3" w:rsidRPr="00E32DFD" w:rsidRDefault="005F25D3" w:rsidP="00212057"/>
        </w:tc>
        <w:tc>
          <w:tcPr>
            <w:tcW w:w="1440" w:type="dxa"/>
          </w:tcPr>
          <w:p w14:paraId="65329F6B" w14:textId="77777777" w:rsidR="005F25D3" w:rsidRPr="00E32DFD" w:rsidRDefault="005F25D3" w:rsidP="005F1FA6">
            <w:pPr>
              <w:jc w:val="right"/>
            </w:pPr>
          </w:p>
        </w:tc>
      </w:tr>
      <w:tr w:rsidR="005F25D3" w:rsidRPr="00E32DFD" w14:paraId="39359113" w14:textId="77777777" w:rsidTr="005F1FA6">
        <w:trPr>
          <w:trHeight w:val="640"/>
        </w:trPr>
        <w:tc>
          <w:tcPr>
            <w:tcW w:w="846" w:type="dxa"/>
          </w:tcPr>
          <w:p w14:paraId="37D1D50F" w14:textId="77777777" w:rsidR="005F25D3" w:rsidRPr="00E32DFD" w:rsidRDefault="005F25D3" w:rsidP="00212057"/>
        </w:tc>
        <w:tc>
          <w:tcPr>
            <w:tcW w:w="660" w:type="dxa"/>
          </w:tcPr>
          <w:p w14:paraId="07E77B0B" w14:textId="77777777" w:rsidR="005F25D3" w:rsidRPr="00E32DFD" w:rsidRDefault="00487708" w:rsidP="00212057">
            <w:r w:rsidRPr="00E32DFD">
              <w:t>8</w:t>
            </w:r>
          </w:p>
        </w:tc>
        <w:tc>
          <w:tcPr>
            <w:tcW w:w="6800" w:type="dxa"/>
            <w:gridSpan w:val="2"/>
          </w:tcPr>
          <w:p w14:paraId="5667F943" w14:textId="77777777" w:rsidR="005F25D3" w:rsidRPr="00E32DFD" w:rsidRDefault="00487708" w:rsidP="00212057">
            <w:r w:rsidRPr="00E32DFD">
              <w:t>Refusjoner fra EUs grense- og visumfinansieringsordninger, nedsettes med</w:t>
            </w:r>
          </w:p>
        </w:tc>
        <w:tc>
          <w:tcPr>
            <w:tcW w:w="1440" w:type="dxa"/>
          </w:tcPr>
          <w:p w14:paraId="6DD255E1" w14:textId="77777777" w:rsidR="005F25D3" w:rsidRPr="00E32DFD" w:rsidRDefault="00487708" w:rsidP="005F1FA6">
            <w:pPr>
              <w:jc w:val="right"/>
            </w:pPr>
            <w:r w:rsidRPr="00E32DFD">
              <w:t>10 000 000</w:t>
            </w:r>
          </w:p>
        </w:tc>
      </w:tr>
      <w:tr w:rsidR="005F25D3" w:rsidRPr="00E32DFD" w14:paraId="64D17D60" w14:textId="77777777" w:rsidTr="005F1FA6">
        <w:trPr>
          <w:trHeight w:val="380"/>
        </w:trPr>
        <w:tc>
          <w:tcPr>
            <w:tcW w:w="846" w:type="dxa"/>
          </w:tcPr>
          <w:p w14:paraId="570B54F3" w14:textId="77777777" w:rsidR="005F25D3" w:rsidRPr="00E32DFD" w:rsidRDefault="005F25D3" w:rsidP="00212057"/>
        </w:tc>
        <w:tc>
          <w:tcPr>
            <w:tcW w:w="660" w:type="dxa"/>
          </w:tcPr>
          <w:p w14:paraId="68C6E051" w14:textId="77777777" w:rsidR="005F25D3" w:rsidRPr="00E32DFD" w:rsidRDefault="005F25D3" w:rsidP="00212057"/>
        </w:tc>
        <w:tc>
          <w:tcPr>
            <w:tcW w:w="5260" w:type="dxa"/>
          </w:tcPr>
          <w:p w14:paraId="30986ECD" w14:textId="77777777" w:rsidR="005F25D3" w:rsidRPr="00E32DFD" w:rsidRDefault="00487708" w:rsidP="00212057">
            <w:r w:rsidRPr="00E32DFD">
              <w:t>fra kr 65 000 000 til kr 55 000 000</w:t>
            </w:r>
          </w:p>
        </w:tc>
        <w:tc>
          <w:tcPr>
            <w:tcW w:w="1540" w:type="dxa"/>
          </w:tcPr>
          <w:p w14:paraId="62DF6D1C" w14:textId="77777777" w:rsidR="005F25D3" w:rsidRPr="00E32DFD" w:rsidRDefault="005F25D3" w:rsidP="00212057"/>
        </w:tc>
        <w:tc>
          <w:tcPr>
            <w:tcW w:w="1440" w:type="dxa"/>
          </w:tcPr>
          <w:p w14:paraId="3069C5AE" w14:textId="77777777" w:rsidR="005F25D3" w:rsidRPr="00E32DFD" w:rsidRDefault="005F25D3" w:rsidP="005F1FA6">
            <w:pPr>
              <w:jc w:val="right"/>
            </w:pPr>
          </w:p>
        </w:tc>
      </w:tr>
      <w:tr w:rsidR="005F25D3" w:rsidRPr="00E32DFD" w14:paraId="3FB92633" w14:textId="77777777" w:rsidTr="005F1FA6">
        <w:trPr>
          <w:trHeight w:val="380"/>
        </w:trPr>
        <w:tc>
          <w:tcPr>
            <w:tcW w:w="846" w:type="dxa"/>
          </w:tcPr>
          <w:p w14:paraId="53C3AB8F" w14:textId="77777777" w:rsidR="005F25D3" w:rsidRPr="00E32DFD" w:rsidRDefault="00487708" w:rsidP="00212057">
            <w:r w:rsidRPr="00E32DFD">
              <w:t>3453</w:t>
            </w:r>
          </w:p>
        </w:tc>
        <w:tc>
          <w:tcPr>
            <w:tcW w:w="660" w:type="dxa"/>
          </w:tcPr>
          <w:p w14:paraId="14996511" w14:textId="77777777" w:rsidR="005F25D3" w:rsidRPr="00E32DFD" w:rsidRDefault="005F25D3" w:rsidP="00212057"/>
        </w:tc>
        <w:tc>
          <w:tcPr>
            <w:tcW w:w="5260" w:type="dxa"/>
          </w:tcPr>
          <w:p w14:paraId="5BC70807" w14:textId="77777777" w:rsidR="005F25D3" w:rsidRPr="00E32DFD" w:rsidRDefault="00487708" w:rsidP="00212057">
            <w:r w:rsidRPr="00E32DFD">
              <w:t>Sivil klareringsmyndighet:</w:t>
            </w:r>
          </w:p>
        </w:tc>
        <w:tc>
          <w:tcPr>
            <w:tcW w:w="1540" w:type="dxa"/>
          </w:tcPr>
          <w:p w14:paraId="7D8BDFFD" w14:textId="77777777" w:rsidR="005F25D3" w:rsidRPr="00E32DFD" w:rsidRDefault="005F25D3" w:rsidP="00212057"/>
        </w:tc>
        <w:tc>
          <w:tcPr>
            <w:tcW w:w="1440" w:type="dxa"/>
          </w:tcPr>
          <w:p w14:paraId="7A1CD8E1" w14:textId="77777777" w:rsidR="005F25D3" w:rsidRPr="00E32DFD" w:rsidRDefault="005F25D3" w:rsidP="005F1FA6">
            <w:pPr>
              <w:jc w:val="right"/>
            </w:pPr>
          </w:p>
        </w:tc>
      </w:tr>
      <w:tr w:rsidR="005F25D3" w:rsidRPr="00E32DFD" w14:paraId="17EE359C" w14:textId="77777777" w:rsidTr="005F1FA6">
        <w:trPr>
          <w:trHeight w:val="380"/>
        </w:trPr>
        <w:tc>
          <w:tcPr>
            <w:tcW w:w="846" w:type="dxa"/>
          </w:tcPr>
          <w:p w14:paraId="3CFB531C" w14:textId="77777777" w:rsidR="005F25D3" w:rsidRPr="00E32DFD" w:rsidRDefault="005F25D3" w:rsidP="00212057"/>
        </w:tc>
        <w:tc>
          <w:tcPr>
            <w:tcW w:w="660" w:type="dxa"/>
          </w:tcPr>
          <w:p w14:paraId="10B0382F" w14:textId="77777777" w:rsidR="005F25D3" w:rsidRPr="00E32DFD" w:rsidRDefault="00487708" w:rsidP="00212057">
            <w:r w:rsidRPr="00E32DFD">
              <w:t>1</w:t>
            </w:r>
          </w:p>
        </w:tc>
        <w:tc>
          <w:tcPr>
            <w:tcW w:w="5260" w:type="dxa"/>
          </w:tcPr>
          <w:p w14:paraId="536822D6" w14:textId="77777777" w:rsidR="005F25D3" w:rsidRPr="00E32DFD" w:rsidRDefault="00487708" w:rsidP="00212057">
            <w:r w:rsidRPr="00E32DFD">
              <w:t>Gebyr, nedsettes med</w:t>
            </w:r>
          </w:p>
        </w:tc>
        <w:tc>
          <w:tcPr>
            <w:tcW w:w="1540" w:type="dxa"/>
          </w:tcPr>
          <w:p w14:paraId="5D0D5BAF" w14:textId="77777777" w:rsidR="005F25D3" w:rsidRPr="00E32DFD" w:rsidRDefault="005F25D3" w:rsidP="00212057"/>
        </w:tc>
        <w:tc>
          <w:tcPr>
            <w:tcW w:w="1440" w:type="dxa"/>
          </w:tcPr>
          <w:p w14:paraId="648330A6" w14:textId="77777777" w:rsidR="005F25D3" w:rsidRPr="00E32DFD" w:rsidRDefault="00487708" w:rsidP="005F1FA6">
            <w:pPr>
              <w:jc w:val="right"/>
            </w:pPr>
            <w:r w:rsidRPr="00E32DFD">
              <w:t>1 750 000</w:t>
            </w:r>
          </w:p>
        </w:tc>
      </w:tr>
      <w:tr w:rsidR="005F25D3" w:rsidRPr="00E32DFD" w14:paraId="74F30D7D" w14:textId="77777777" w:rsidTr="005F1FA6">
        <w:trPr>
          <w:trHeight w:val="380"/>
        </w:trPr>
        <w:tc>
          <w:tcPr>
            <w:tcW w:w="846" w:type="dxa"/>
          </w:tcPr>
          <w:p w14:paraId="288B6B54" w14:textId="77777777" w:rsidR="005F25D3" w:rsidRPr="00E32DFD" w:rsidRDefault="005F25D3" w:rsidP="00212057"/>
        </w:tc>
        <w:tc>
          <w:tcPr>
            <w:tcW w:w="660" w:type="dxa"/>
          </w:tcPr>
          <w:p w14:paraId="07A13E33" w14:textId="77777777" w:rsidR="005F25D3" w:rsidRPr="00E32DFD" w:rsidRDefault="005F25D3" w:rsidP="00212057"/>
        </w:tc>
        <w:tc>
          <w:tcPr>
            <w:tcW w:w="5260" w:type="dxa"/>
          </w:tcPr>
          <w:p w14:paraId="4FDBE558" w14:textId="77777777" w:rsidR="005F25D3" w:rsidRPr="00E32DFD" w:rsidRDefault="00487708" w:rsidP="00212057">
            <w:r w:rsidRPr="00E32DFD">
              <w:t>fra kr 1 750 000 til kr 0</w:t>
            </w:r>
          </w:p>
        </w:tc>
        <w:tc>
          <w:tcPr>
            <w:tcW w:w="1540" w:type="dxa"/>
          </w:tcPr>
          <w:p w14:paraId="41FA515D" w14:textId="77777777" w:rsidR="005F25D3" w:rsidRPr="00E32DFD" w:rsidRDefault="005F25D3" w:rsidP="00212057"/>
        </w:tc>
        <w:tc>
          <w:tcPr>
            <w:tcW w:w="1440" w:type="dxa"/>
          </w:tcPr>
          <w:p w14:paraId="3B1021F2" w14:textId="77777777" w:rsidR="005F25D3" w:rsidRPr="00E32DFD" w:rsidRDefault="005F25D3" w:rsidP="005F1FA6">
            <w:pPr>
              <w:jc w:val="right"/>
            </w:pPr>
          </w:p>
        </w:tc>
      </w:tr>
      <w:tr w:rsidR="005F25D3" w:rsidRPr="00E32DFD" w14:paraId="3CDA7120" w14:textId="77777777" w:rsidTr="005F1FA6">
        <w:trPr>
          <w:trHeight w:val="380"/>
        </w:trPr>
        <w:tc>
          <w:tcPr>
            <w:tcW w:w="846" w:type="dxa"/>
          </w:tcPr>
          <w:p w14:paraId="2B5966AD" w14:textId="77777777" w:rsidR="005F25D3" w:rsidRPr="00E32DFD" w:rsidRDefault="00487708" w:rsidP="00212057">
            <w:r w:rsidRPr="00E32DFD">
              <w:t>3457</w:t>
            </w:r>
          </w:p>
        </w:tc>
        <w:tc>
          <w:tcPr>
            <w:tcW w:w="660" w:type="dxa"/>
          </w:tcPr>
          <w:p w14:paraId="1FC4D4D7" w14:textId="77777777" w:rsidR="005F25D3" w:rsidRPr="00E32DFD" w:rsidRDefault="005F25D3" w:rsidP="00212057"/>
        </w:tc>
        <w:tc>
          <w:tcPr>
            <w:tcW w:w="5260" w:type="dxa"/>
          </w:tcPr>
          <w:p w14:paraId="5D25F559" w14:textId="77777777" w:rsidR="005F25D3" w:rsidRPr="00E32DFD" w:rsidRDefault="00487708" w:rsidP="00212057">
            <w:r w:rsidRPr="00E32DFD">
              <w:t>Nasjonal sikkerhetsmyndighet:</w:t>
            </w:r>
          </w:p>
        </w:tc>
        <w:tc>
          <w:tcPr>
            <w:tcW w:w="1540" w:type="dxa"/>
          </w:tcPr>
          <w:p w14:paraId="14424ED8" w14:textId="77777777" w:rsidR="005F25D3" w:rsidRPr="00E32DFD" w:rsidRDefault="005F25D3" w:rsidP="00212057"/>
        </w:tc>
        <w:tc>
          <w:tcPr>
            <w:tcW w:w="1440" w:type="dxa"/>
          </w:tcPr>
          <w:p w14:paraId="4ED78371" w14:textId="77777777" w:rsidR="005F25D3" w:rsidRPr="00E32DFD" w:rsidRDefault="005F25D3" w:rsidP="005F1FA6">
            <w:pPr>
              <w:jc w:val="right"/>
            </w:pPr>
          </w:p>
        </w:tc>
      </w:tr>
      <w:tr w:rsidR="005F25D3" w:rsidRPr="00E32DFD" w14:paraId="2128490A" w14:textId="77777777" w:rsidTr="005F1FA6">
        <w:trPr>
          <w:trHeight w:val="380"/>
        </w:trPr>
        <w:tc>
          <w:tcPr>
            <w:tcW w:w="846" w:type="dxa"/>
          </w:tcPr>
          <w:p w14:paraId="2332A1C2" w14:textId="77777777" w:rsidR="005F25D3" w:rsidRPr="00E32DFD" w:rsidRDefault="005F25D3" w:rsidP="00212057"/>
        </w:tc>
        <w:tc>
          <w:tcPr>
            <w:tcW w:w="660" w:type="dxa"/>
          </w:tcPr>
          <w:p w14:paraId="68744DBD" w14:textId="77777777" w:rsidR="005F25D3" w:rsidRPr="00E32DFD" w:rsidRDefault="00487708" w:rsidP="00212057">
            <w:r w:rsidRPr="00E32DFD">
              <w:t>1</w:t>
            </w:r>
          </w:p>
        </w:tc>
        <w:tc>
          <w:tcPr>
            <w:tcW w:w="5260" w:type="dxa"/>
          </w:tcPr>
          <w:p w14:paraId="50D749B0" w14:textId="77777777" w:rsidR="005F25D3" w:rsidRPr="00E32DFD" w:rsidRDefault="00487708" w:rsidP="00212057">
            <w:r w:rsidRPr="00E32DFD">
              <w:t>Inntekter, nedsettes med</w:t>
            </w:r>
          </w:p>
        </w:tc>
        <w:tc>
          <w:tcPr>
            <w:tcW w:w="1540" w:type="dxa"/>
          </w:tcPr>
          <w:p w14:paraId="6E32D2B4" w14:textId="77777777" w:rsidR="005F25D3" w:rsidRPr="00E32DFD" w:rsidRDefault="005F25D3" w:rsidP="00212057"/>
        </w:tc>
        <w:tc>
          <w:tcPr>
            <w:tcW w:w="1440" w:type="dxa"/>
          </w:tcPr>
          <w:p w14:paraId="2ECA4791" w14:textId="77777777" w:rsidR="005F25D3" w:rsidRPr="00E32DFD" w:rsidRDefault="00487708" w:rsidP="005F1FA6">
            <w:pPr>
              <w:jc w:val="right"/>
            </w:pPr>
            <w:r w:rsidRPr="00E32DFD">
              <w:t>4 000 000</w:t>
            </w:r>
          </w:p>
        </w:tc>
      </w:tr>
      <w:tr w:rsidR="005F25D3" w:rsidRPr="00E32DFD" w14:paraId="49A26DCC" w14:textId="77777777" w:rsidTr="005F1FA6">
        <w:trPr>
          <w:trHeight w:val="380"/>
        </w:trPr>
        <w:tc>
          <w:tcPr>
            <w:tcW w:w="846" w:type="dxa"/>
          </w:tcPr>
          <w:p w14:paraId="2186C36D" w14:textId="77777777" w:rsidR="005F25D3" w:rsidRPr="00E32DFD" w:rsidRDefault="005F25D3" w:rsidP="00212057"/>
        </w:tc>
        <w:tc>
          <w:tcPr>
            <w:tcW w:w="660" w:type="dxa"/>
          </w:tcPr>
          <w:p w14:paraId="4A03E851" w14:textId="77777777" w:rsidR="005F25D3" w:rsidRPr="00E32DFD" w:rsidRDefault="005F25D3" w:rsidP="00212057"/>
        </w:tc>
        <w:tc>
          <w:tcPr>
            <w:tcW w:w="5260" w:type="dxa"/>
          </w:tcPr>
          <w:p w14:paraId="12F43C5A" w14:textId="77777777" w:rsidR="005F25D3" w:rsidRPr="00E32DFD" w:rsidRDefault="00487708" w:rsidP="00212057">
            <w:r w:rsidRPr="00E32DFD">
              <w:t>fra kr 24 609 000 til kr 20 609 000</w:t>
            </w:r>
          </w:p>
        </w:tc>
        <w:tc>
          <w:tcPr>
            <w:tcW w:w="1540" w:type="dxa"/>
          </w:tcPr>
          <w:p w14:paraId="3EBC02C4" w14:textId="77777777" w:rsidR="005F25D3" w:rsidRPr="00E32DFD" w:rsidRDefault="005F25D3" w:rsidP="00212057"/>
        </w:tc>
        <w:tc>
          <w:tcPr>
            <w:tcW w:w="1440" w:type="dxa"/>
          </w:tcPr>
          <w:p w14:paraId="4DC2EA46" w14:textId="77777777" w:rsidR="005F25D3" w:rsidRPr="00E32DFD" w:rsidRDefault="005F25D3" w:rsidP="005F1FA6">
            <w:pPr>
              <w:jc w:val="right"/>
            </w:pPr>
          </w:p>
        </w:tc>
      </w:tr>
      <w:tr w:rsidR="005F25D3" w:rsidRPr="00E32DFD" w14:paraId="4FDA1458" w14:textId="77777777" w:rsidTr="005F1FA6">
        <w:trPr>
          <w:trHeight w:val="380"/>
        </w:trPr>
        <w:tc>
          <w:tcPr>
            <w:tcW w:w="846" w:type="dxa"/>
          </w:tcPr>
          <w:p w14:paraId="775B1A4D" w14:textId="77777777" w:rsidR="005F25D3" w:rsidRPr="00E32DFD" w:rsidRDefault="00487708" w:rsidP="00212057">
            <w:r w:rsidRPr="00E32DFD">
              <w:t>3490</w:t>
            </w:r>
          </w:p>
        </w:tc>
        <w:tc>
          <w:tcPr>
            <w:tcW w:w="660" w:type="dxa"/>
          </w:tcPr>
          <w:p w14:paraId="7D0CEB17" w14:textId="77777777" w:rsidR="005F25D3" w:rsidRPr="00E32DFD" w:rsidRDefault="005F25D3" w:rsidP="00212057"/>
        </w:tc>
        <w:tc>
          <w:tcPr>
            <w:tcW w:w="5260" w:type="dxa"/>
          </w:tcPr>
          <w:p w14:paraId="73A3B994" w14:textId="77777777" w:rsidR="005F25D3" w:rsidRPr="00E32DFD" w:rsidRDefault="00487708" w:rsidP="00212057">
            <w:r w:rsidRPr="00E32DFD">
              <w:t>Utlendingsdirektoratet:</w:t>
            </w:r>
          </w:p>
        </w:tc>
        <w:tc>
          <w:tcPr>
            <w:tcW w:w="1540" w:type="dxa"/>
          </w:tcPr>
          <w:p w14:paraId="6B135614" w14:textId="77777777" w:rsidR="005F25D3" w:rsidRPr="00E32DFD" w:rsidRDefault="005F25D3" w:rsidP="00212057"/>
        </w:tc>
        <w:tc>
          <w:tcPr>
            <w:tcW w:w="1440" w:type="dxa"/>
          </w:tcPr>
          <w:p w14:paraId="5FDA2C15" w14:textId="77777777" w:rsidR="005F25D3" w:rsidRPr="00E32DFD" w:rsidRDefault="005F25D3" w:rsidP="005F1FA6">
            <w:pPr>
              <w:jc w:val="right"/>
            </w:pPr>
          </w:p>
        </w:tc>
      </w:tr>
      <w:tr w:rsidR="005F25D3" w:rsidRPr="00E32DFD" w14:paraId="154DF1CD" w14:textId="77777777" w:rsidTr="005F1FA6">
        <w:trPr>
          <w:trHeight w:val="380"/>
        </w:trPr>
        <w:tc>
          <w:tcPr>
            <w:tcW w:w="846" w:type="dxa"/>
          </w:tcPr>
          <w:p w14:paraId="7C4B5153" w14:textId="77777777" w:rsidR="005F25D3" w:rsidRPr="00E32DFD" w:rsidRDefault="005F25D3" w:rsidP="00212057"/>
        </w:tc>
        <w:tc>
          <w:tcPr>
            <w:tcW w:w="660" w:type="dxa"/>
          </w:tcPr>
          <w:p w14:paraId="707BE9CA" w14:textId="77777777" w:rsidR="005F25D3" w:rsidRPr="00E32DFD" w:rsidRDefault="00487708" w:rsidP="00212057">
            <w:r w:rsidRPr="00E32DFD">
              <w:t>3</w:t>
            </w:r>
          </w:p>
        </w:tc>
        <w:tc>
          <w:tcPr>
            <w:tcW w:w="6800" w:type="dxa"/>
            <w:gridSpan w:val="2"/>
          </w:tcPr>
          <w:p w14:paraId="5CC4E856" w14:textId="77777777" w:rsidR="005F25D3" w:rsidRPr="00E32DFD" w:rsidRDefault="00487708" w:rsidP="00212057">
            <w:r w:rsidRPr="00E32DFD">
              <w:t xml:space="preserve">Reiseutgifter for flyktninger til og fra utlandet, ODA-godkjente utgifter, </w:t>
            </w:r>
          </w:p>
        </w:tc>
        <w:tc>
          <w:tcPr>
            <w:tcW w:w="1440" w:type="dxa"/>
          </w:tcPr>
          <w:p w14:paraId="0912121F" w14:textId="77777777" w:rsidR="005F25D3" w:rsidRPr="00E32DFD" w:rsidRDefault="005F25D3" w:rsidP="005F1FA6">
            <w:pPr>
              <w:jc w:val="right"/>
            </w:pPr>
          </w:p>
        </w:tc>
      </w:tr>
      <w:tr w:rsidR="005F25D3" w:rsidRPr="00E32DFD" w14:paraId="1798F3FE" w14:textId="77777777" w:rsidTr="005F1FA6">
        <w:trPr>
          <w:trHeight w:val="380"/>
        </w:trPr>
        <w:tc>
          <w:tcPr>
            <w:tcW w:w="846" w:type="dxa"/>
          </w:tcPr>
          <w:p w14:paraId="6A420456" w14:textId="77777777" w:rsidR="005F25D3" w:rsidRPr="00E32DFD" w:rsidRDefault="005F25D3" w:rsidP="00212057"/>
        </w:tc>
        <w:tc>
          <w:tcPr>
            <w:tcW w:w="660" w:type="dxa"/>
          </w:tcPr>
          <w:p w14:paraId="01AD404C" w14:textId="77777777" w:rsidR="005F25D3" w:rsidRPr="00E32DFD" w:rsidRDefault="005F25D3" w:rsidP="00212057"/>
        </w:tc>
        <w:tc>
          <w:tcPr>
            <w:tcW w:w="5260" w:type="dxa"/>
          </w:tcPr>
          <w:p w14:paraId="6E884A0C" w14:textId="77777777" w:rsidR="005F25D3" w:rsidRPr="00E32DFD" w:rsidRDefault="00487708" w:rsidP="00212057">
            <w:r w:rsidRPr="00E32DFD">
              <w:t>forhøyes med</w:t>
            </w:r>
          </w:p>
        </w:tc>
        <w:tc>
          <w:tcPr>
            <w:tcW w:w="1540" w:type="dxa"/>
          </w:tcPr>
          <w:p w14:paraId="7D8D8F2A" w14:textId="77777777" w:rsidR="005F25D3" w:rsidRPr="00E32DFD" w:rsidRDefault="005F25D3" w:rsidP="00212057"/>
        </w:tc>
        <w:tc>
          <w:tcPr>
            <w:tcW w:w="1440" w:type="dxa"/>
          </w:tcPr>
          <w:p w14:paraId="3ABA4940" w14:textId="77777777" w:rsidR="005F25D3" w:rsidRPr="00E32DFD" w:rsidRDefault="00487708" w:rsidP="005F1FA6">
            <w:pPr>
              <w:jc w:val="right"/>
            </w:pPr>
            <w:r w:rsidRPr="00E32DFD">
              <w:t>20 140 000</w:t>
            </w:r>
          </w:p>
        </w:tc>
      </w:tr>
      <w:tr w:rsidR="005F25D3" w:rsidRPr="00E32DFD" w14:paraId="7963BC2A" w14:textId="77777777" w:rsidTr="005F1FA6">
        <w:trPr>
          <w:trHeight w:val="380"/>
        </w:trPr>
        <w:tc>
          <w:tcPr>
            <w:tcW w:w="846" w:type="dxa"/>
          </w:tcPr>
          <w:p w14:paraId="61D525A6" w14:textId="77777777" w:rsidR="005F25D3" w:rsidRPr="00E32DFD" w:rsidRDefault="005F25D3" w:rsidP="00212057"/>
        </w:tc>
        <w:tc>
          <w:tcPr>
            <w:tcW w:w="660" w:type="dxa"/>
          </w:tcPr>
          <w:p w14:paraId="49122AFE" w14:textId="77777777" w:rsidR="005F25D3" w:rsidRPr="00E32DFD" w:rsidRDefault="005F25D3" w:rsidP="00212057"/>
        </w:tc>
        <w:tc>
          <w:tcPr>
            <w:tcW w:w="5260" w:type="dxa"/>
          </w:tcPr>
          <w:p w14:paraId="59083C5F" w14:textId="77777777" w:rsidR="005F25D3" w:rsidRPr="00E32DFD" w:rsidRDefault="00487708" w:rsidP="00212057">
            <w:r w:rsidRPr="00E32DFD">
              <w:t>fra kr 63 322 000 til kr 83 462 000</w:t>
            </w:r>
          </w:p>
        </w:tc>
        <w:tc>
          <w:tcPr>
            <w:tcW w:w="1540" w:type="dxa"/>
          </w:tcPr>
          <w:p w14:paraId="2C00EA25" w14:textId="77777777" w:rsidR="005F25D3" w:rsidRPr="00E32DFD" w:rsidRDefault="005F25D3" w:rsidP="00212057"/>
        </w:tc>
        <w:tc>
          <w:tcPr>
            <w:tcW w:w="1440" w:type="dxa"/>
          </w:tcPr>
          <w:p w14:paraId="3A235AEB" w14:textId="77777777" w:rsidR="005F25D3" w:rsidRPr="00E32DFD" w:rsidRDefault="005F25D3" w:rsidP="005F1FA6">
            <w:pPr>
              <w:jc w:val="right"/>
            </w:pPr>
          </w:p>
        </w:tc>
      </w:tr>
      <w:tr w:rsidR="005F25D3" w:rsidRPr="00E32DFD" w14:paraId="0E2875D8" w14:textId="77777777" w:rsidTr="005F1FA6">
        <w:trPr>
          <w:trHeight w:val="380"/>
        </w:trPr>
        <w:tc>
          <w:tcPr>
            <w:tcW w:w="846" w:type="dxa"/>
          </w:tcPr>
          <w:p w14:paraId="02368C73" w14:textId="77777777" w:rsidR="005F25D3" w:rsidRPr="00E32DFD" w:rsidRDefault="005F25D3" w:rsidP="00212057"/>
        </w:tc>
        <w:tc>
          <w:tcPr>
            <w:tcW w:w="660" w:type="dxa"/>
          </w:tcPr>
          <w:p w14:paraId="01B6CE8E" w14:textId="77777777" w:rsidR="005F25D3" w:rsidRPr="00E32DFD" w:rsidRDefault="00487708" w:rsidP="00212057">
            <w:r w:rsidRPr="00E32DFD">
              <w:t>4</w:t>
            </w:r>
          </w:p>
        </w:tc>
        <w:tc>
          <w:tcPr>
            <w:tcW w:w="5260" w:type="dxa"/>
          </w:tcPr>
          <w:p w14:paraId="5D1EC898" w14:textId="77777777" w:rsidR="005F25D3" w:rsidRPr="00E32DFD" w:rsidRDefault="00487708" w:rsidP="00212057">
            <w:r w:rsidRPr="00E32DFD">
              <w:t>Asylmottak, ODA-godkjente utgifter, forhøyes med</w:t>
            </w:r>
          </w:p>
        </w:tc>
        <w:tc>
          <w:tcPr>
            <w:tcW w:w="1540" w:type="dxa"/>
          </w:tcPr>
          <w:p w14:paraId="01026A1A" w14:textId="77777777" w:rsidR="005F25D3" w:rsidRPr="00E32DFD" w:rsidRDefault="005F25D3" w:rsidP="00212057"/>
        </w:tc>
        <w:tc>
          <w:tcPr>
            <w:tcW w:w="1440" w:type="dxa"/>
          </w:tcPr>
          <w:p w14:paraId="54AD0F15" w14:textId="77777777" w:rsidR="005F25D3" w:rsidRPr="00E32DFD" w:rsidRDefault="00487708" w:rsidP="005F1FA6">
            <w:pPr>
              <w:jc w:val="right"/>
            </w:pPr>
            <w:r w:rsidRPr="00E32DFD">
              <w:t>5 626 516 000</w:t>
            </w:r>
          </w:p>
        </w:tc>
      </w:tr>
      <w:tr w:rsidR="005F25D3" w:rsidRPr="00E32DFD" w14:paraId="47704D62" w14:textId="77777777" w:rsidTr="005F1FA6">
        <w:trPr>
          <w:trHeight w:val="380"/>
        </w:trPr>
        <w:tc>
          <w:tcPr>
            <w:tcW w:w="846" w:type="dxa"/>
          </w:tcPr>
          <w:p w14:paraId="413D9CE9" w14:textId="77777777" w:rsidR="005F25D3" w:rsidRPr="00E32DFD" w:rsidRDefault="005F25D3" w:rsidP="00212057"/>
        </w:tc>
        <w:tc>
          <w:tcPr>
            <w:tcW w:w="660" w:type="dxa"/>
          </w:tcPr>
          <w:p w14:paraId="73B96E62" w14:textId="77777777" w:rsidR="005F25D3" w:rsidRPr="00E32DFD" w:rsidRDefault="005F25D3" w:rsidP="00212057"/>
        </w:tc>
        <w:tc>
          <w:tcPr>
            <w:tcW w:w="5260" w:type="dxa"/>
          </w:tcPr>
          <w:p w14:paraId="2BCC9A57" w14:textId="77777777" w:rsidR="005F25D3" w:rsidRPr="00E32DFD" w:rsidRDefault="00487708" w:rsidP="00212057">
            <w:r w:rsidRPr="00E32DFD">
              <w:t>fra kr 254 042 000 til kr 5 880 558 000</w:t>
            </w:r>
          </w:p>
        </w:tc>
        <w:tc>
          <w:tcPr>
            <w:tcW w:w="1540" w:type="dxa"/>
          </w:tcPr>
          <w:p w14:paraId="6349D571" w14:textId="77777777" w:rsidR="005F25D3" w:rsidRPr="00E32DFD" w:rsidRDefault="005F25D3" w:rsidP="00212057"/>
        </w:tc>
        <w:tc>
          <w:tcPr>
            <w:tcW w:w="1440" w:type="dxa"/>
          </w:tcPr>
          <w:p w14:paraId="228E4817" w14:textId="77777777" w:rsidR="005F25D3" w:rsidRPr="00E32DFD" w:rsidRDefault="005F25D3" w:rsidP="005F1FA6">
            <w:pPr>
              <w:jc w:val="right"/>
            </w:pPr>
          </w:p>
        </w:tc>
      </w:tr>
      <w:tr w:rsidR="005F25D3" w:rsidRPr="00E32DFD" w14:paraId="42E29D80" w14:textId="77777777" w:rsidTr="005F1FA6">
        <w:trPr>
          <w:trHeight w:val="380"/>
        </w:trPr>
        <w:tc>
          <w:tcPr>
            <w:tcW w:w="846" w:type="dxa"/>
          </w:tcPr>
          <w:p w14:paraId="3A5576D4" w14:textId="77777777" w:rsidR="005F25D3" w:rsidRPr="00E32DFD" w:rsidRDefault="005F25D3" w:rsidP="00212057"/>
        </w:tc>
        <w:tc>
          <w:tcPr>
            <w:tcW w:w="660" w:type="dxa"/>
          </w:tcPr>
          <w:p w14:paraId="7BBC6EC4" w14:textId="77777777" w:rsidR="005F25D3" w:rsidRPr="00E32DFD" w:rsidRDefault="00487708" w:rsidP="00212057">
            <w:r w:rsidRPr="00E32DFD">
              <w:t>6</w:t>
            </w:r>
          </w:p>
        </w:tc>
        <w:tc>
          <w:tcPr>
            <w:tcW w:w="6800" w:type="dxa"/>
            <w:gridSpan w:val="2"/>
          </w:tcPr>
          <w:p w14:paraId="06F2478C" w14:textId="77777777" w:rsidR="005F25D3" w:rsidRPr="00E32DFD" w:rsidRDefault="00487708" w:rsidP="00212057">
            <w:r w:rsidRPr="00E32DFD">
              <w:t xml:space="preserve">Beskyttelse til flyktninger utenfor Norge mv., ODA-godkjente utgifter, </w:t>
            </w:r>
          </w:p>
        </w:tc>
        <w:tc>
          <w:tcPr>
            <w:tcW w:w="1440" w:type="dxa"/>
          </w:tcPr>
          <w:p w14:paraId="17AF8088" w14:textId="77777777" w:rsidR="005F25D3" w:rsidRPr="00E32DFD" w:rsidRDefault="005F25D3" w:rsidP="005F1FA6">
            <w:pPr>
              <w:jc w:val="right"/>
            </w:pPr>
          </w:p>
        </w:tc>
      </w:tr>
      <w:tr w:rsidR="005F25D3" w:rsidRPr="00E32DFD" w14:paraId="08AD43D3" w14:textId="77777777" w:rsidTr="005F1FA6">
        <w:trPr>
          <w:trHeight w:val="380"/>
        </w:trPr>
        <w:tc>
          <w:tcPr>
            <w:tcW w:w="846" w:type="dxa"/>
          </w:tcPr>
          <w:p w14:paraId="0AC104E8" w14:textId="77777777" w:rsidR="005F25D3" w:rsidRPr="00E32DFD" w:rsidRDefault="005F25D3" w:rsidP="00212057"/>
        </w:tc>
        <w:tc>
          <w:tcPr>
            <w:tcW w:w="660" w:type="dxa"/>
          </w:tcPr>
          <w:p w14:paraId="29E5DDBF" w14:textId="77777777" w:rsidR="005F25D3" w:rsidRPr="00E32DFD" w:rsidRDefault="005F25D3" w:rsidP="00212057"/>
        </w:tc>
        <w:tc>
          <w:tcPr>
            <w:tcW w:w="5260" w:type="dxa"/>
          </w:tcPr>
          <w:p w14:paraId="7278BB54" w14:textId="77777777" w:rsidR="005F25D3" w:rsidRPr="00E32DFD" w:rsidRDefault="00487708" w:rsidP="00212057">
            <w:r w:rsidRPr="00E32DFD">
              <w:t>nedsettes med</w:t>
            </w:r>
          </w:p>
        </w:tc>
        <w:tc>
          <w:tcPr>
            <w:tcW w:w="1540" w:type="dxa"/>
          </w:tcPr>
          <w:p w14:paraId="1CB788A5" w14:textId="77777777" w:rsidR="005F25D3" w:rsidRPr="00E32DFD" w:rsidRDefault="005F25D3" w:rsidP="00212057"/>
        </w:tc>
        <w:tc>
          <w:tcPr>
            <w:tcW w:w="1440" w:type="dxa"/>
          </w:tcPr>
          <w:p w14:paraId="4801D09F" w14:textId="77777777" w:rsidR="005F25D3" w:rsidRPr="00E32DFD" w:rsidRDefault="00487708" w:rsidP="005F1FA6">
            <w:pPr>
              <w:jc w:val="right"/>
            </w:pPr>
            <w:r w:rsidRPr="00E32DFD">
              <w:t>8 212 000</w:t>
            </w:r>
          </w:p>
        </w:tc>
      </w:tr>
      <w:tr w:rsidR="005F25D3" w:rsidRPr="00E32DFD" w14:paraId="6787792D" w14:textId="77777777" w:rsidTr="005F1FA6">
        <w:trPr>
          <w:trHeight w:val="380"/>
        </w:trPr>
        <w:tc>
          <w:tcPr>
            <w:tcW w:w="846" w:type="dxa"/>
          </w:tcPr>
          <w:p w14:paraId="7A0FA3E1" w14:textId="77777777" w:rsidR="005F25D3" w:rsidRPr="00E32DFD" w:rsidRDefault="005F25D3" w:rsidP="00212057"/>
        </w:tc>
        <w:tc>
          <w:tcPr>
            <w:tcW w:w="660" w:type="dxa"/>
          </w:tcPr>
          <w:p w14:paraId="450EF1B7" w14:textId="77777777" w:rsidR="005F25D3" w:rsidRPr="00E32DFD" w:rsidRDefault="005F25D3" w:rsidP="00212057"/>
        </w:tc>
        <w:tc>
          <w:tcPr>
            <w:tcW w:w="5260" w:type="dxa"/>
          </w:tcPr>
          <w:p w14:paraId="695BC06F" w14:textId="77777777" w:rsidR="005F25D3" w:rsidRPr="00E32DFD" w:rsidRDefault="00487708" w:rsidP="00212057">
            <w:r w:rsidRPr="00E32DFD">
              <w:t>fra kr 30 410 000 til kr 22 198 000</w:t>
            </w:r>
          </w:p>
        </w:tc>
        <w:tc>
          <w:tcPr>
            <w:tcW w:w="1540" w:type="dxa"/>
          </w:tcPr>
          <w:p w14:paraId="7FF2630C" w14:textId="77777777" w:rsidR="005F25D3" w:rsidRPr="00E32DFD" w:rsidRDefault="005F25D3" w:rsidP="00212057"/>
        </w:tc>
        <w:tc>
          <w:tcPr>
            <w:tcW w:w="1440" w:type="dxa"/>
          </w:tcPr>
          <w:p w14:paraId="10CEC5D0" w14:textId="77777777" w:rsidR="005F25D3" w:rsidRPr="00E32DFD" w:rsidRDefault="005F25D3" w:rsidP="005F1FA6">
            <w:pPr>
              <w:jc w:val="right"/>
            </w:pPr>
          </w:p>
        </w:tc>
      </w:tr>
      <w:tr w:rsidR="005F25D3" w:rsidRPr="00E32DFD" w14:paraId="04B77FDA" w14:textId="77777777" w:rsidTr="005F1FA6">
        <w:trPr>
          <w:trHeight w:val="380"/>
        </w:trPr>
        <w:tc>
          <w:tcPr>
            <w:tcW w:w="846" w:type="dxa"/>
          </w:tcPr>
          <w:p w14:paraId="5340B187" w14:textId="77777777" w:rsidR="005F25D3" w:rsidRPr="00E32DFD" w:rsidRDefault="00487708" w:rsidP="00212057">
            <w:r w:rsidRPr="00E32DFD">
              <w:t>3505</w:t>
            </w:r>
          </w:p>
        </w:tc>
        <w:tc>
          <w:tcPr>
            <w:tcW w:w="660" w:type="dxa"/>
          </w:tcPr>
          <w:p w14:paraId="73E75D62" w14:textId="77777777" w:rsidR="005F25D3" w:rsidRPr="00E32DFD" w:rsidRDefault="005F25D3" w:rsidP="00212057"/>
        </w:tc>
        <w:tc>
          <w:tcPr>
            <w:tcW w:w="5260" w:type="dxa"/>
          </w:tcPr>
          <w:p w14:paraId="0DF67489" w14:textId="77777777" w:rsidR="005F25D3" w:rsidRPr="00E32DFD" w:rsidRDefault="00487708" w:rsidP="00212057">
            <w:r w:rsidRPr="00E32DFD">
              <w:t>Boliglånsordningen i Statens pensjonskasse:</w:t>
            </w:r>
          </w:p>
        </w:tc>
        <w:tc>
          <w:tcPr>
            <w:tcW w:w="1540" w:type="dxa"/>
          </w:tcPr>
          <w:p w14:paraId="42E17008" w14:textId="77777777" w:rsidR="005F25D3" w:rsidRPr="00E32DFD" w:rsidRDefault="005F25D3" w:rsidP="00212057"/>
        </w:tc>
        <w:tc>
          <w:tcPr>
            <w:tcW w:w="1440" w:type="dxa"/>
          </w:tcPr>
          <w:p w14:paraId="5D93A897" w14:textId="77777777" w:rsidR="005F25D3" w:rsidRPr="00E32DFD" w:rsidRDefault="005F25D3" w:rsidP="005F1FA6">
            <w:pPr>
              <w:jc w:val="right"/>
            </w:pPr>
          </w:p>
        </w:tc>
      </w:tr>
      <w:tr w:rsidR="005F25D3" w:rsidRPr="00E32DFD" w14:paraId="3554E5C3" w14:textId="77777777" w:rsidTr="005F1FA6">
        <w:trPr>
          <w:trHeight w:val="380"/>
        </w:trPr>
        <w:tc>
          <w:tcPr>
            <w:tcW w:w="846" w:type="dxa"/>
          </w:tcPr>
          <w:p w14:paraId="0EB07D41" w14:textId="77777777" w:rsidR="005F25D3" w:rsidRPr="00E32DFD" w:rsidRDefault="005F25D3" w:rsidP="00212057"/>
        </w:tc>
        <w:tc>
          <w:tcPr>
            <w:tcW w:w="660" w:type="dxa"/>
          </w:tcPr>
          <w:p w14:paraId="23C1DCCA" w14:textId="77777777" w:rsidR="005F25D3" w:rsidRPr="00E32DFD" w:rsidRDefault="00487708" w:rsidP="00212057">
            <w:r w:rsidRPr="00E32DFD">
              <w:t>1</w:t>
            </w:r>
          </w:p>
        </w:tc>
        <w:tc>
          <w:tcPr>
            <w:tcW w:w="5260" w:type="dxa"/>
          </w:tcPr>
          <w:p w14:paraId="5F3FF15F" w14:textId="77777777" w:rsidR="005F25D3" w:rsidRPr="00E32DFD" w:rsidRDefault="00487708" w:rsidP="00212057">
            <w:r w:rsidRPr="00E32DFD">
              <w:t>Gebyrinntekter, lån, forhøyes med</w:t>
            </w:r>
          </w:p>
        </w:tc>
        <w:tc>
          <w:tcPr>
            <w:tcW w:w="1540" w:type="dxa"/>
          </w:tcPr>
          <w:p w14:paraId="331BA7FF" w14:textId="77777777" w:rsidR="005F25D3" w:rsidRPr="00E32DFD" w:rsidRDefault="005F25D3" w:rsidP="00212057"/>
        </w:tc>
        <w:tc>
          <w:tcPr>
            <w:tcW w:w="1440" w:type="dxa"/>
          </w:tcPr>
          <w:p w14:paraId="4708BD59" w14:textId="77777777" w:rsidR="005F25D3" w:rsidRPr="00E32DFD" w:rsidRDefault="00487708" w:rsidP="005F1FA6">
            <w:pPr>
              <w:jc w:val="right"/>
            </w:pPr>
            <w:r w:rsidRPr="00E32DFD">
              <w:t>4 000 000</w:t>
            </w:r>
          </w:p>
        </w:tc>
      </w:tr>
      <w:tr w:rsidR="005F25D3" w:rsidRPr="00E32DFD" w14:paraId="7B0A177E" w14:textId="77777777" w:rsidTr="005F1FA6">
        <w:trPr>
          <w:trHeight w:val="380"/>
        </w:trPr>
        <w:tc>
          <w:tcPr>
            <w:tcW w:w="846" w:type="dxa"/>
          </w:tcPr>
          <w:p w14:paraId="14FF28EF" w14:textId="77777777" w:rsidR="005F25D3" w:rsidRPr="00E32DFD" w:rsidRDefault="005F25D3" w:rsidP="00212057"/>
        </w:tc>
        <w:tc>
          <w:tcPr>
            <w:tcW w:w="660" w:type="dxa"/>
          </w:tcPr>
          <w:p w14:paraId="1BD20A0E" w14:textId="77777777" w:rsidR="005F25D3" w:rsidRPr="00E32DFD" w:rsidRDefault="005F25D3" w:rsidP="00212057"/>
        </w:tc>
        <w:tc>
          <w:tcPr>
            <w:tcW w:w="5260" w:type="dxa"/>
          </w:tcPr>
          <w:p w14:paraId="63D87B86" w14:textId="77777777" w:rsidR="005F25D3" w:rsidRPr="00E32DFD" w:rsidRDefault="00487708" w:rsidP="00212057">
            <w:r w:rsidRPr="00E32DFD">
              <w:t>fra kr 32 000 000 til kr 36 000 000</w:t>
            </w:r>
          </w:p>
        </w:tc>
        <w:tc>
          <w:tcPr>
            <w:tcW w:w="1540" w:type="dxa"/>
          </w:tcPr>
          <w:p w14:paraId="0307A59D" w14:textId="77777777" w:rsidR="005F25D3" w:rsidRPr="00E32DFD" w:rsidRDefault="005F25D3" w:rsidP="00212057"/>
        </w:tc>
        <w:tc>
          <w:tcPr>
            <w:tcW w:w="1440" w:type="dxa"/>
          </w:tcPr>
          <w:p w14:paraId="57693B05" w14:textId="77777777" w:rsidR="005F25D3" w:rsidRPr="00E32DFD" w:rsidRDefault="005F25D3" w:rsidP="005F1FA6">
            <w:pPr>
              <w:jc w:val="right"/>
            </w:pPr>
          </w:p>
        </w:tc>
      </w:tr>
      <w:tr w:rsidR="005F25D3" w:rsidRPr="00E32DFD" w14:paraId="416E12E1" w14:textId="77777777" w:rsidTr="005F1FA6">
        <w:trPr>
          <w:trHeight w:val="380"/>
        </w:trPr>
        <w:tc>
          <w:tcPr>
            <w:tcW w:w="846" w:type="dxa"/>
          </w:tcPr>
          <w:p w14:paraId="4D342419" w14:textId="77777777" w:rsidR="005F25D3" w:rsidRPr="00E32DFD" w:rsidRDefault="005F25D3" w:rsidP="00212057"/>
        </w:tc>
        <w:tc>
          <w:tcPr>
            <w:tcW w:w="660" w:type="dxa"/>
          </w:tcPr>
          <w:p w14:paraId="6459BF80" w14:textId="77777777" w:rsidR="005F25D3" w:rsidRPr="00E32DFD" w:rsidRDefault="00487708" w:rsidP="00212057">
            <w:r w:rsidRPr="00E32DFD">
              <w:t>90</w:t>
            </w:r>
          </w:p>
        </w:tc>
        <w:tc>
          <w:tcPr>
            <w:tcW w:w="5260" w:type="dxa"/>
          </w:tcPr>
          <w:p w14:paraId="62148B55" w14:textId="77777777" w:rsidR="005F25D3" w:rsidRPr="00E32DFD" w:rsidRDefault="00487708" w:rsidP="00212057">
            <w:r w:rsidRPr="00E32DFD">
              <w:t>Tilbakebetaling av lån, nedsettes med</w:t>
            </w:r>
          </w:p>
        </w:tc>
        <w:tc>
          <w:tcPr>
            <w:tcW w:w="1540" w:type="dxa"/>
          </w:tcPr>
          <w:p w14:paraId="4932230E" w14:textId="77777777" w:rsidR="005F25D3" w:rsidRPr="00E32DFD" w:rsidRDefault="005F25D3" w:rsidP="00212057"/>
        </w:tc>
        <w:tc>
          <w:tcPr>
            <w:tcW w:w="1440" w:type="dxa"/>
          </w:tcPr>
          <w:p w14:paraId="2377AE7F" w14:textId="77777777" w:rsidR="005F25D3" w:rsidRPr="00E32DFD" w:rsidRDefault="00487708" w:rsidP="005F1FA6">
            <w:pPr>
              <w:jc w:val="right"/>
            </w:pPr>
            <w:r w:rsidRPr="00E32DFD">
              <w:t>1 800 000 000</w:t>
            </w:r>
          </w:p>
        </w:tc>
      </w:tr>
      <w:tr w:rsidR="005F25D3" w:rsidRPr="00E32DFD" w14:paraId="7E6D7528" w14:textId="77777777" w:rsidTr="005F1FA6">
        <w:trPr>
          <w:trHeight w:val="380"/>
        </w:trPr>
        <w:tc>
          <w:tcPr>
            <w:tcW w:w="846" w:type="dxa"/>
          </w:tcPr>
          <w:p w14:paraId="36D72C4A" w14:textId="77777777" w:rsidR="005F25D3" w:rsidRPr="00E32DFD" w:rsidRDefault="005F25D3" w:rsidP="00212057"/>
        </w:tc>
        <w:tc>
          <w:tcPr>
            <w:tcW w:w="660" w:type="dxa"/>
          </w:tcPr>
          <w:p w14:paraId="77CAD198" w14:textId="77777777" w:rsidR="005F25D3" w:rsidRPr="00E32DFD" w:rsidRDefault="005F25D3" w:rsidP="00212057"/>
        </w:tc>
        <w:tc>
          <w:tcPr>
            <w:tcW w:w="5260" w:type="dxa"/>
          </w:tcPr>
          <w:p w14:paraId="3AD7B5B2" w14:textId="77777777" w:rsidR="005F25D3" w:rsidRPr="00E32DFD" w:rsidRDefault="00487708" w:rsidP="00212057">
            <w:r w:rsidRPr="00E32DFD">
              <w:t>fra kr 10 300 000 000 til kr 8 500 000 000</w:t>
            </w:r>
          </w:p>
        </w:tc>
        <w:tc>
          <w:tcPr>
            <w:tcW w:w="1540" w:type="dxa"/>
          </w:tcPr>
          <w:p w14:paraId="006242B6" w14:textId="77777777" w:rsidR="005F25D3" w:rsidRPr="00E32DFD" w:rsidRDefault="005F25D3" w:rsidP="00212057"/>
        </w:tc>
        <w:tc>
          <w:tcPr>
            <w:tcW w:w="1440" w:type="dxa"/>
          </w:tcPr>
          <w:p w14:paraId="54A5F9D0" w14:textId="77777777" w:rsidR="005F25D3" w:rsidRPr="00E32DFD" w:rsidRDefault="005F25D3" w:rsidP="005F1FA6">
            <w:pPr>
              <w:jc w:val="right"/>
            </w:pPr>
          </w:p>
        </w:tc>
      </w:tr>
      <w:tr w:rsidR="005F25D3" w:rsidRPr="00E32DFD" w14:paraId="48804F87" w14:textId="77777777" w:rsidTr="005F1FA6">
        <w:trPr>
          <w:trHeight w:val="380"/>
        </w:trPr>
        <w:tc>
          <w:tcPr>
            <w:tcW w:w="846" w:type="dxa"/>
          </w:tcPr>
          <w:p w14:paraId="48346A87" w14:textId="77777777" w:rsidR="005F25D3" w:rsidRPr="00E32DFD" w:rsidRDefault="00487708" w:rsidP="00212057">
            <w:r w:rsidRPr="00E32DFD">
              <w:t>3595</w:t>
            </w:r>
          </w:p>
        </w:tc>
        <w:tc>
          <w:tcPr>
            <w:tcW w:w="660" w:type="dxa"/>
          </w:tcPr>
          <w:p w14:paraId="1DE7A592" w14:textId="77777777" w:rsidR="005F25D3" w:rsidRPr="00E32DFD" w:rsidRDefault="005F25D3" w:rsidP="00212057"/>
        </w:tc>
        <w:tc>
          <w:tcPr>
            <w:tcW w:w="5260" w:type="dxa"/>
          </w:tcPr>
          <w:p w14:paraId="5AC7946D" w14:textId="77777777" w:rsidR="005F25D3" w:rsidRPr="00E32DFD" w:rsidRDefault="00487708" w:rsidP="00212057">
            <w:r w:rsidRPr="00E32DFD">
              <w:t>Statens kartverk:</w:t>
            </w:r>
          </w:p>
        </w:tc>
        <w:tc>
          <w:tcPr>
            <w:tcW w:w="1540" w:type="dxa"/>
          </w:tcPr>
          <w:p w14:paraId="3595F0E4" w14:textId="77777777" w:rsidR="005F25D3" w:rsidRPr="00E32DFD" w:rsidRDefault="005F25D3" w:rsidP="00212057"/>
        </w:tc>
        <w:tc>
          <w:tcPr>
            <w:tcW w:w="1440" w:type="dxa"/>
          </w:tcPr>
          <w:p w14:paraId="544725C1" w14:textId="77777777" w:rsidR="005F25D3" w:rsidRPr="00E32DFD" w:rsidRDefault="005F25D3" w:rsidP="005F1FA6">
            <w:pPr>
              <w:jc w:val="right"/>
            </w:pPr>
          </w:p>
        </w:tc>
      </w:tr>
      <w:tr w:rsidR="005F25D3" w:rsidRPr="00E32DFD" w14:paraId="0DEB92D5" w14:textId="77777777" w:rsidTr="005F1FA6">
        <w:trPr>
          <w:trHeight w:val="380"/>
        </w:trPr>
        <w:tc>
          <w:tcPr>
            <w:tcW w:w="846" w:type="dxa"/>
          </w:tcPr>
          <w:p w14:paraId="7D77D5E4" w14:textId="77777777" w:rsidR="005F25D3" w:rsidRPr="00E32DFD" w:rsidRDefault="005F25D3" w:rsidP="00212057"/>
        </w:tc>
        <w:tc>
          <w:tcPr>
            <w:tcW w:w="660" w:type="dxa"/>
          </w:tcPr>
          <w:p w14:paraId="79558296" w14:textId="77777777" w:rsidR="005F25D3" w:rsidRPr="00E32DFD" w:rsidRDefault="00487708" w:rsidP="00212057">
            <w:r w:rsidRPr="00E32DFD">
              <w:t>2</w:t>
            </w:r>
          </w:p>
        </w:tc>
        <w:tc>
          <w:tcPr>
            <w:tcW w:w="5260" w:type="dxa"/>
          </w:tcPr>
          <w:p w14:paraId="607FB0F2" w14:textId="77777777" w:rsidR="005F25D3" w:rsidRPr="00E32DFD" w:rsidRDefault="00487708" w:rsidP="00212057">
            <w:r w:rsidRPr="00E32DFD">
              <w:t>Salg og abonnement m.m., forhøyes med</w:t>
            </w:r>
          </w:p>
        </w:tc>
        <w:tc>
          <w:tcPr>
            <w:tcW w:w="1540" w:type="dxa"/>
          </w:tcPr>
          <w:p w14:paraId="1DB428E1" w14:textId="77777777" w:rsidR="005F25D3" w:rsidRPr="00E32DFD" w:rsidRDefault="005F25D3" w:rsidP="00212057"/>
        </w:tc>
        <w:tc>
          <w:tcPr>
            <w:tcW w:w="1440" w:type="dxa"/>
          </w:tcPr>
          <w:p w14:paraId="239107F9" w14:textId="77777777" w:rsidR="005F25D3" w:rsidRPr="00E32DFD" w:rsidRDefault="00487708" w:rsidP="005F1FA6">
            <w:pPr>
              <w:jc w:val="right"/>
            </w:pPr>
            <w:r w:rsidRPr="00E32DFD">
              <w:t>29 000 000</w:t>
            </w:r>
          </w:p>
        </w:tc>
      </w:tr>
      <w:tr w:rsidR="005F25D3" w:rsidRPr="00E32DFD" w14:paraId="2258359F" w14:textId="77777777" w:rsidTr="005F1FA6">
        <w:trPr>
          <w:trHeight w:val="380"/>
        </w:trPr>
        <w:tc>
          <w:tcPr>
            <w:tcW w:w="846" w:type="dxa"/>
          </w:tcPr>
          <w:p w14:paraId="216CB1C6" w14:textId="77777777" w:rsidR="005F25D3" w:rsidRPr="00E32DFD" w:rsidRDefault="005F25D3" w:rsidP="00212057"/>
        </w:tc>
        <w:tc>
          <w:tcPr>
            <w:tcW w:w="660" w:type="dxa"/>
          </w:tcPr>
          <w:p w14:paraId="61ECBBD7" w14:textId="77777777" w:rsidR="005F25D3" w:rsidRPr="00E32DFD" w:rsidRDefault="005F25D3" w:rsidP="00212057"/>
        </w:tc>
        <w:tc>
          <w:tcPr>
            <w:tcW w:w="5260" w:type="dxa"/>
          </w:tcPr>
          <w:p w14:paraId="51EF08D0" w14:textId="77777777" w:rsidR="005F25D3" w:rsidRPr="00E32DFD" w:rsidRDefault="00487708" w:rsidP="00212057">
            <w:r w:rsidRPr="00E32DFD">
              <w:t>fra kr 116 346 000 til kr 145 346 000</w:t>
            </w:r>
          </w:p>
        </w:tc>
        <w:tc>
          <w:tcPr>
            <w:tcW w:w="1540" w:type="dxa"/>
          </w:tcPr>
          <w:p w14:paraId="5A31E801" w14:textId="77777777" w:rsidR="005F25D3" w:rsidRPr="00E32DFD" w:rsidRDefault="005F25D3" w:rsidP="00212057"/>
        </w:tc>
        <w:tc>
          <w:tcPr>
            <w:tcW w:w="1440" w:type="dxa"/>
          </w:tcPr>
          <w:p w14:paraId="479E6367" w14:textId="77777777" w:rsidR="005F25D3" w:rsidRPr="00E32DFD" w:rsidRDefault="005F25D3" w:rsidP="005F1FA6">
            <w:pPr>
              <w:jc w:val="right"/>
            </w:pPr>
          </w:p>
        </w:tc>
      </w:tr>
      <w:tr w:rsidR="005F25D3" w:rsidRPr="00E32DFD" w14:paraId="6F6E58C1" w14:textId="77777777" w:rsidTr="005F1FA6">
        <w:trPr>
          <w:trHeight w:val="380"/>
        </w:trPr>
        <w:tc>
          <w:tcPr>
            <w:tcW w:w="846" w:type="dxa"/>
          </w:tcPr>
          <w:p w14:paraId="2D0DC804" w14:textId="77777777" w:rsidR="005F25D3" w:rsidRPr="00E32DFD" w:rsidRDefault="00487708" w:rsidP="00212057">
            <w:r w:rsidRPr="00E32DFD">
              <w:t>3635</w:t>
            </w:r>
          </w:p>
        </w:tc>
        <w:tc>
          <w:tcPr>
            <w:tcW w:w="660" w:type="dxa"/>
          </w:tcPr>
          <w:p w14:paraId="04BEFE39" w14:textId="77777777" w:rsidR="005F25D3" w:rsidRPr="00E32DFD" w:rsidRDefault="005F25D3" w:rsidP="00212057"/>
        </w:tc>
        <w:tc>
          <w:tcPr>
            <w:tcW w:w="5260" w:type="dxa"/>
          </w:tcPr>
          <w:p w14:paraId="2E2B9019" w14:textId="77777777" w:rsidR="005F25D3" w:rsidRPr="00E32DFD" w:rsidRDefault="00487708" w:rsidP="00212057">
            <w:r w:rsidRPr="00E32DFD">
              <w:t>Ventelønn mv.:</w:t>
            </w:r>
          </w:p>
        </w:tc>
        <w:tc>
          <w:tcPr>
            <w:tcW w:w="1540" w:type="dxa"/>
          </w:tcPr>
          <w:p w14:paraId="5843DC2F" w14:textId="77777777" w:rsidR="005F25D3" w:rsidRPr="00E32DFD" w:rsidRDefault="005F25D3" w:rsidP="00212057"/>
        </w:tc>
        <w:tc>
          <w:tcPr>
            <w:tcW w:w="1440" w:type="dxa"/>
          </w:tcPr>
          <w:p w14:paraId="3E62CD64" w14:textId="77777777" w:rsidR="005F25D3" w:rsidRPr="00E32DFD" w:rsidRDefault="005F25D3" w:rsidP="005F1FA6">
            <w:pPr>
              <w:jc w:val="right"/>
            </w:pPr>
          </w:p>
        </w:tc>
      </w:tr>
      <w:tr w:rsidR="005F25D3" w:rsidRPr="00E32DFD" w14:paraId="2E30C628" w14:textId="77777777" w:rsidTr="005F1FA6">
        <w:trPr>
          <w:trHeight w:val="380"/>
        </w:trPr>
        <w:tc>
          <w:tcPr>
            <w:tcW w:w="846" w:type="dxa"/>
          </w:tcPr>
          <w:p w14:paraId="774FE5BC" w14:textId="77777777" w:rsidR="005F25D3" w:rsidRPr="00E32DFD" w:rsidRDefault="005F25D3" w:rsidP="00212057"/>
        </w:tc>
        <w:tc>
          <w:tcPr>
            <w:tcW w:w="660" w:type="dxa"/>
          </w:tcPr>
          <w:p w14:paraId="4F2D66CA" w14:textId="77777777" w:rsidR="005F25D3" w:rsidRPr="00E32DFD" w:rsidRDefault="00487708" w:rsidP="00212057">
            <w:r w:rsidRPr="00E32DFD">
              <w:t>1</w:t>
            </w:r>
          </w:p>
        </w:tc>
        <w:tc>
          <w:tcPr>
            <w:tcW w:w="5260" w:type="dxa"/>
          </w:tcPr>
          <w:p w14:paraId="1BCD3937" w14:textId="77777777" w:rsidR="005F25D3" w:rsidRPr="00E32DFD" w:rsidRDefault="00487708" w:rsidP="00212057">
            <w:r w:rsidRPr="00E32DFD">
              <w:t>Refusjon statlig virksomhet mv., nedsettes med</w:t>
            </w:r>
          </w:p>
        </w:tc>
        <w:tc>
          <w:tcPr>
            <w:tcW w:w="1540" w:type="dxa"/>
          </w:tcPr>
          <w:p w14:paraId="2B18A0B0" w14:textId="77777777" w:rsidR="005F25D3" w:rsidRPr="00E32DFD" w:rsidRDefault="005F25D3" w:rsidP="00212057"/>
        </w:tc>
        <w:tc>
          <w:tcPr>
            <w:tcW w:w="1440" w:type="dxa"/>
          </w:tcPr>
          <w:p w14:paraId="6AD95222" w14:textId="77777777" w:rsidR="005F25D3" w:rsidRPr="00E32DFD" w:rsidRDefault="00487708" w:rsidP="005F1FA6">
            <w:pPr>
              <w:jc w:val="right"/>
            </w:pPr>
            <w:r w:rsidRPr="00E32DFD">
              <w:t>400 000</w:t>
            </w:r>
          </w:p>
        </w:tc>
      </w:tr>
      <w:tr w:rsidR="005F25D3" w:rsidRPr="00E32DFD" w14:paraId="0ABA0D94" w14:textId="77777777" w:rsidTr="005F1FA6">
        <w:trPr>
          <w:trHeight w:val="380"/>
        </w:trPr>
        <w:tc>
          <w:tcPr>
            <w:tcW w:w="846" w:type="dxa"/>
          </w:tcPr>
          <w:p w14:paraId="202EC446" w14:textId="77777777" w:rsidR="005F25D3" w:rsidRPr="00E32DFD" w:rsidRDefault="005F25D3" w:rsidP="00212057"/>
        </w:tc>
        <w:tc>
          <w:tcPr>
            <w:tcW w:w="660" w:type="dxa"/>
          </w:tcPr>
          <w:p w14:paraId="3D2C7FCE" w14:textId="77777777" w:rsidR="005F25D3" w:rsidRPr="00E32DFD" w:rsidRDefault="005F25D3" w:rsidP="00212057"/>
        </w:tc>
        <w:tc>
          <w:tcPr>
            <w:tcW w:w="5260" w:type="dxa"/>
          </w:tcPr>
          <w:p w14:paraId="6F2FDB86" w14:textId="77777777" w:rsidR="005F25D3" w:rsidRPr="00E32DFD" w:rsidRDefault="00487708" w:rsidP="00212057">
            <w:r w:rsidRPr="00E32DFD">
              <w:t>fra kr 2 700 000 til kr 2 300 000</w:t>
            </w:r>
          </w:p>
        </w:tc>
        <w:tc>
          <w:tcPr>
            <w:tcW w:w="1540" w:type="dxa"/>
          </w:tcPr>
          <w:p w14:paraId="1A058DC8" w14:textId="77777777" w:rsidR="005F25D3" w:rsidRPr="00E32DFD" w:rsidRDefault="005F25D3" w:rsidP="00212057"/>
        </w:tc>
        <w:tc>
          <w:tcPr>
            <w:tcW w:w="1440" w:type="dxa"/>
          </w:tcPr>
          <w:p w14:paraId="621CECEC" w14:textId="77777777" w:rsidR="005F25D3" w:rsidRPr="00E32DFD" w:rsidRDefault="005F25D3" w:rsidP="005F1FA6">
            <w:pPr>
              <w:jc w:val="right"/>
            </w:pPr>
          </w:p>
        </w:tc>
      </w:tr>
      <w:tr w:rsidR="005F25D3" w:rsidRPr="00E32DFD" w14:paraId="526876F0" w14:textId="77777777" w:rsidTr="005F1FA6">
        <w:trPr>
          <w:trHeight w:val="380"/>
        </w:trPr>
        <w:tc>
          <w:tcPr>
            <w:tcW w:w="846" w:type="dxa"/>
          </w:tcPr>
          <w:p w14:paraId="1EA79333" w14:textId="77777777" w:rsidR="005F25D3" w:rsidRPr="00E32DFD" w:rsidRDefault="00487708" w:rsidP="00212057">
            <w:r w:rsidRPr="00E32DFD">
              <w:t>3640</w:t>
            </w:r>
          </w:p>
        </w:tc>
        <w:tc>
          <w:tcPr>
            <w:tcW w:w="660" w:type="dxa"/>
          </w:tcPr>
          <w:p w14:paraId="1DC6DA5B" w14:textId="77777777" w:rsidR="005F25D3" w:rsidRPr="00E32DFD" w:rsidRDefault="005F25D3" w:rsidP="00212057"/>
        </w:tc>
        <w:tc>
          <w:tcPr>
            <w:tcW w:w="5260" w:type="dxa"/>
          </w:tcPr>
          <w:p w14:paraId="70B38BD4" w14:textId="77777777" w:rsidR="005F25D3" w:rsidRPr="00E32DFD" w:rsidRDefault="00487708" w:rsidP="00212057">
            <w:r w:rsidRPr="00E32DFD">
              <w:t>Arbeidstilsynet:</w:t>
            </w:r>
          </w:p>
        </w:tc>
        <w:tc>
          <w:tcPr>
            <w:tcW w:w="1540" w:type="dxa"/>
          </w:tcPr>
          <w:p w14:paraId="33083BC1" w14:textId="77777777" w:rsidR="005F25D3" w:rsidRPr="00E32DFD" w:rsidRDefault="005F25D3" w:rsidP="00212057"/>
        </w:tc>
        <w:tc>
          <w:tcPr>
            <w:tcW w:w="1440" w:type="dxa"/>
          </w:tcPr>
          <w:p w14:paraId="5DE918C7" w14:textId="77777777" w:rsidR="005F25D3" w:rsidRPr="00E32DFD" w:rsidRDefault="005F25D3" w:rsidP="005F1FA6">
            <w:pPr>
              <w:jc w:val="right"/>
            </w:pPr>
          </w:p>
        </w:tc>
      </w:tr>
      <w:tr w:rsidR="005F25D3" w:rsidRPr="00E32DFD" w14:paraId="7EE939FF" w14:textId="77777777" w:rsidTr="005F1FA6">
        <w:trPr>
          <w:trHeight w:val="380"/>
        </w:trPr>
        <w:tc>
          <w:tcPr>
            <w:tcW w:w="846" w:type="dxa"/>
          </w:tcPr>
          <w:p w14:paraId="0CA7BD91" w14:textId="77777777" w:rsidR="005F25D3" w:rsidRPr="00E32DFD" w:rsidRDefault="00487708" w:rsidP="00212057">
            <w:r w:rsidRPr="00E32DFD">
              <w:t>(NY)</w:t>
            </w:r>
          </w:p>
        </w:tc>
        <w:tc>
          <w:tcPr>
            <w:tcW w:w="660" w:type="dxa"/>
          </w:tcPr>
          <w:p w14:paraId="1A201821" w14:textId="77777777" w:rsidR="005F25D3" w:rsidRPr="00E32DFD" w:rsidRDefault="00487708" w:rsidP="00212057">
            <w:r w:rsidRPr="00E32DFD">
              <w:t>10</w:t>
            </w:r>
          </w:p>
        </w:tc>
        <w:tc>
          <w:tcPr>
            <w:tcW w:w="6800" w:type="dxa"/>
            <w:gridSpan w:val="2"/>
          </w:tcPr>
          <w:p w14:paraId="5C4A6328" w14:textId="77777777" w:rsidR="005F25D3" w:rsidRPr="00E32DFD" w:rsidRDefault="00487708" w:rsidP="00212057">
            <w:r w:rsidRPr="00E32DFD">
              <w:t>Gebyr, godkjenningsordning innkvartering mv., bevilges med</w:t>
            </w:r>
          </w:p>
        </w:tc>
        <w:tc>
          <w:tcPr>
            <w:tcW w:w="1440" w:type="dxa"/>
          </w:tcPr>
          <w:p w14:paraId="2CCAE613" w14:textId="77777777" w:rsidR="005F25D3" w:rsidRPr="00E32DFD" w:rsidRDefault="00487708" w:rsidP="005F1FA6">
            <w:pPr>
              <w:jc w:val="right"/>
            </w:pPr>
            <w:r w:rsidRPr="00E32DFD">
              <w:t>1 000 000</w:t>
            </w:r>
          </w:p>
        </w:tc>
      </w:tr>
      <w:tr w:rsidR="005F25D3" w:rsidRPr="00E32DFD" w14:paraId="372C00AE" w14:textId="77777777" w:rsidTr="005F1FA6">
        <w:trPr>
          <w:trHeight w:val="380"/>
        </w:trPr>
        <w:tc>
          <w:tcPr>
            <w:tcW w:w="846" w:type="dxa"/>
          </w:tcPr>
          <w:p w14:paraId="5462D655" w14:textId="77777777" w:rsidR="005F25D3" w:rsidRPr="00E32DFD" w:rsidRDefault="00487708" w:rsidP="00212057">
            <w:r w:rsidRPr="00E32DFD">
              <w:t>3642</w:t>
            </w:r>
          </w:p>
        </w:tc>
        <w:tc>
          <w:tcPr>
            <w:tcW w:w="660" w:type="dxa"/>
          </w:tcPr>
          <w:p w14:paraId="6EC56DE4" w14:textId="77777777" w:rsidR="005F25D3" w:rsidRPr="00E32DFD" w:rsidRDefault="005F25D3" w:rsidP="00212057"/>
        </w:tc>
        <w:tc>
          <w:tcPr>
            <w:tcW w:w="5260" w:type="dxa"/>
          </w:tcPr>
          <w:p w14:paraId="2715BD10" w14:textId="77777777" w:rsidR="005F25D3" w:rsidRPr="00E32DFD" w:rsidRDefault="00487708" w:rsidP="00212057">
            <w:r w:rsidRPr="00E32DFD">
              <w:t>Petroleumstilsynet:</w:t>
            </w:r>
          </w:p>
        </w:tc>
        <w:tc>
          <w:tcPr>
            <w:tcW w:w="1540" w:type="dxa"/>
          </w:tcPr>
          <w:p w14:paraId="0802E4C2" w14:textId="77777777" w:rsidR="005F25D3" w:rsidRPr="00E32DFD" w:rsidRDefault="005F25D3" w:rsidP="00212057"/>
        </w:tc>
        <w:tc>
          <w:tcPr>
            <w:tcW w:w="1440" w:type="dxa"/>
          </w:tcPr>
          <w:p w14:paraId="720EA710" w14:textId="77777777" w:rsidR="005F25D3" w:rsidRPr="00E32DFD" w:rsidRDefault="005F25D3" w:rsidP="005F1FA6">
            <w:pPr>
              <w:jc w:val="right"/>
            </w:pPr>
          </w:p>
        </w:tc>
      </w:tr>
      <w:tr w:rsidR="005F25D3" w:rsidRPr="00E32DFD" w14:paraId="5CC292DF" w14:textId="77777777" w:rsidTr="005F1FA6">
        <w:trPr>
          <w:trHeight w:val="380"/>
        </w:trPr>
        <w:tc>
          <w:tcPr>
            <w:tcW w:w="846" w:type="dxa"/>
          </w:tcPr>
          <w:p w14:paraId="2E22F465" w14:textId="77777777" w:rsidR="005F25D3" w:rsidRPr="00E32DFD" w:rsidRDefault="005F25D3" w:rsidP="00212057"/>
        </w:tc>
        <w:tc>
          <w:tcPr>
            <w:tcW w:w="660" w:type="dxa"/>
          </w:tcPr>
          <w:p w14:paraId="0E0690B9" w14:textId="77777777" w:rsidR="005F25D3" w:rsidRPr="00E32DFD" w:rsidRDefault="00487708" w:rsidP="00212057">
            <w:r w:rsidRPr="00E32DFD">
              <w:t>3</w:t>
            </w:r>
          </w:p>
        </w:tc>
        <w:tc>
          <w:tcPr>
            <w:tcW w:w="5260" w:type="dxa"/>
          </w:tcPr>
          <w:p w14:paraId="2CEACE5E" w14:textId="77777777" w:rsidR="005F25D3" w:rsidRPr="00E32DFD" w:rsidRDefault="00487708" w:rsidP="00212057">
            <w:r w:rsidRPr="00E32DFD">
              <w:t>Gebyr tilsyn, forhøyes med</w:t>
            </w:r>
          </w:p>
        </w:tc>
        <w:tc>
          <w:tcPr>
            <w:tcW w:w="1540" w:type="dxa"/>
          </w:tcPr>
          <w:p w14:paraId="46FBB8BA" w14:textId="77777777" w:rsidR="005F25D3" w:rsidRPr="00E32DFD" w:rsidRDefault="005F25D3" w:rsidP="00212057"/>
        </w:tc>
        <w:tc>
          <w:tcPr>
            <w:tcW w:w="1440" w:type="dxa"/>
          </w:tcPr>
          <w:p w14:paraId="41EA8379" w14:textId="77777777" w:rsidR="005F25D3" w:rsidRPr="00E32DFD" w:rsidRDefault="00487708" w:rsidP="005F1FA6">
            <w:pPr>
              <w:jc w:val="right"/>
            </w:pPr>
            <w:r w:rsidRPr="00E32DFD">
              <w:t>6 900 000</w:t>
            </w:r>
          </w:p>
        </w:tc>
      </w:tr>
      <w:tr w:rsidR="005F25D3" w:rsidRPr="00E32DFD" w14:paraId="2129DE53" w14:textId="77777777" w:rsidTr="005F1FA6">
        <w:trPr>
          <w:trHeight w:val="380"/>
        </w:trPr>
        <w:tc>
          <w:tcPr>
            <w:tcW w:w="846" w:type="dxa"/>
          </w:tcPr>
          <w:p w14:paraId="2F894DA7" w14:textId="77777777" w:rsidR="005F25D3" w:rsidRPr="00E32DFD" w:rsidRDefault="005F25D3" w:rsidP="00212057"/>
        </w:tc>
        <w:tc>
          <w:tcPr>
            <w:tcW w:w="660" w:type="dxa"/>
          </w:tcPr>
          <w:p w14:paraId="4174D4F0" w14:textId="77777777" w:rsidR="005F25D3" w:rsidRPr="00E32DFD" w:rsidRDefault="005F25D3" w:rsidP="00212057"/>
        </w:tc>
        <w:tc>
          <w:tcPr>
            <w:tcW w:w="5260" w:type="dxa"/>
          </w:tcPr>
          <w:p w14:paraId="3A19C9CA" w14:textId="77777777" w:rsidR="005F25D3" w:rsidRPr="00E32DFD" w:rsidRDefault="00487708" w:rsidP="00212057">
            <w:r w:rsidRPr="00E32DFD">
              <w:t>fra kr 79 820 000 til kr 86 720 000</w:t>
            </w:r>
          </w:p>
        </w:tc>
        <w:tc>
          <w:tcPr>
            <w:tcW w:w="1540" w:type="dxa"/>
          </w:tcPr>
          <w:p w14:paraId="0A5F129E" w14:textId="77777777" w:rsidR="005F25D3" w:rsidRPr="00E32DFD" w:rsidRDefault="005F25D3" w:rsidP="00212057"/>
        </w:tc>
        <w:tc>
          <w:tcPr>
            <w:tcW w:w="1440" w:type="dxa"/>
          </w:tcPr>
          <w:p w14:paraId="7C59EEC4" w14:textId="77777777" w:rsidR="005F25D3" w:rsidRPr="00E32DFD" w:rsidRDefault="005F25D3" w:rsidP="005F1FA6">
            <w:pPr>
              <w:jc w:val="right"/>
            </w:pPr>
          </w:p>
        </w:tc>
      </w:tr>
      <w:tr w:rsidR="005F25D3" w:rsidRPr="00E32DFD" w14:paraId="7349AEE3" w14:textId="77777777" w:rsidTr="005F1FA6">
        <w:trPr>
          <w:trHeight w:val="380"/>
        </w:trPr>
        <w:tc>
          <w:tcPr>
            <w:tcW w:w="846" w:type="dxa"/>
          </w:tcPr>
          <w:p w14:paraId="5E42D936" w14:textId="77777777" w:rsidR="005F25D3" w:rsidRPr="00E32DFD" w:rsidRDefault="00487708" w:rsidP="00212057">
            <w:r w:rsidRPr="00E32DFD">
              <w:t>3672</w:t>
            </w:r>
          </w:p>
        </w:tc>
        <w:tc>
          <w:tcPr>
            <w:tcW w:w="660" w:type="dxa"/>
          </w:tcPr>
          <w:p w14:paraId="4593DC43" w14:textId="77777777" w:rsidR="005F25D3" w:rsidRPr="00E32DFD" w:rsidRDefault="005F25D3" w:rsidP="00212057"/>
        </w:tc>
        <w:tc>
          <w:tcPr>
            <w:tcW w:w="6800" w:type="dxa"/>
            <w:gridSpan w:val="2"/>
          </w:tcPr>
          <w:p w14:paraId="5475C28A" w14:textId="77777777" w:rsidR="005F25D3" w:rsidRPr="00E32DFD" w:rsidRDefault="00487708" w:rsidP="00212057">
            <w:r w:rsidRPr="00E32DFD">
              <w:t>Opplæring i norsk og samfunnskunnskap for voksne innvandrere:</w:t>
            </w:r>
          </w:p>
        </w:tc>
        <w:tc>
          <w:tcPr>
            <w:tcW w:w="1440" w:type="dxa"/>
          </w:tcPr>
          <w:p w14:paraId="44B51DEC" w14:textId="77777777" w:rsidR="005F25D3" w:rsidRPr="00E32DFD" w:rsidRDefault="005F25D3" w:rsidP="005F1FA6">
            <w:pPr>
              <w:jc w:val="right"/>
            </w:pPr>
          </w:p>
        </w:tc>
      </w:tr>
      <w:tr w:rsidR="005F25D3" w:rsidRPr="00E32DFD" w14:paraId="2F928D79" w14:textId="77777777" w:rsidTr="005F1FA6">
        <w:trPr>
          <w:trHeight w:val="380"/>
        </w:trPr>
        <w:tc>
          <w:tcPr>
            <w:tcW w:w="846" w:type="dxa"/>
          </w:tcPr>
          <w:p w14:paraId="6CC73798" w14:textId="77777777" w:rsidR="005F25D3" w:rsidRPr="00E32DFD" w:rsidRDefault="005F25D3" w:rsidP="00212057"/>
        </w:tc>
        <w:tc>
          <w:tcPr>
            <w:tcW w:w="660" w:type="dxa"/>
          </w:tcPr>
          <w:p w14:paraId="31ACA93F" w14:textId="77777777" w:rsidR="005F25D3" w:rsidRPr="00E32DFD" w:rsidRDefault="00487708" w:rsidP="00212057">
            <w:r w:rsidRPr="00E32DFD">
              <w:t>1</w:t>
            </w:r>
          </w:p>
        </w:tc>
        <w:tc>
          <w:tcPr>
            <w:tcW w:w="6800" w:type="dxa"/>
            <w:gridSpan w:val="2"/>
          </w:tcPr>
          <w:p w14:paraId="47E5A66F" w14:textId="77777777" w:rsidR="005F25D3" w:rsidRPr="00E32DFD" w:rsidRDefault="00487708" w:rsidP="00212057">
            <w:r w:rsidRPr="00E32DFD">
              <w:t>Norskopplæring i mottak, ODA-godkjente utgifter, forhøyes med</w:t>
            </w:r>
          </w:p>
        </w:tc>
        <w:tc>
          <w:tcPr>
            <w:tcW w:w="1440" w:type="dxa"/>
          </w:tcPr>
          <w:p w14:paraId="502ED447" w14:textId="77777777" w:rsidR="005F25D3" w:rsidRPr="00E32DFD" w:rsidRDefault="00487708" w:rsidP="005F1FA6">
            <w:pPr>
              <w:jc w:val="right"/>
            </w:pPr>
            <w:r w:rsidRPr="00E32DFD">
              <w:t>209 000</w:t>
            </w:r>
          </w:p>
        </w:tc>
      </w:tr>
      <w:tr w:rsidR="005F25D3" w:rsidRPr="00E32DFD" w14:paraId="426DE978" w14:textId="77777777" w:rsidTr="005F1FA6">
        <w:trPr>
          <w:trHeight w:val="380"/>
        </w:trPr>
        <w:tc>
          <w:tcPr>
            <w:tcW w:w="846" w:type="dxa"/>
          </w:tcPr>
          <w:p w14:paraId="244A2118" w14:textId="77777777" w:rsidR="005F25D3" w:rsidRPr="00E32DFD" w:rsidRDefault="005F25D3" w:rsidP="00212057"/>
        </w:tc>
        <w:tc>
          <w:tcPr>
            <w:tcW w:w="660" w:type="dxa"/>
          </w:tcPr>
          <w:p w14:paraId="4AE449CB" w14:textId="77777777" w:rsidR="005F25D3" w:rsidRPr="00E32DFD" w:rsidRDefault="005F25D3" w:rsidP="00212057"/>
        </w:tc>
        <w:tc>
          <w:tcPr>
            <w:tcW w:w="5260" w:type="dxa"/>
          </w:tcPr>
          <w:p w14:paraId="32EFD3CD" w14:textId="77777777" w:rsidR="005F25D3" w:rsidRPr="00E32DFD" w:rsidRDefault="00487708" w:rsidP="00212057">
            <w:r w:rsidRPr="00E32DFD">
              <w:t>fra kr 24 543 000 til kr 24 752 000</w:t>
            </w:r>
          </w:p>
        </w:tc>
        <w:tc>
          <w:tcPr>
            <w:tcW w:w="1540" w:type="dxa"/>
          </w:tcPr>
          <w:p w14:paraId="359D3E42" w14:textId="77777777" w:rsidR="005F25D3" w:rsidRPr="00E32DFD" w:rsidRDefault="005F25D3" w:rsidP="00212057"/>
        </w:tc>
        <w:tc>
          <w:tcPr>
            <w:tcW w:w="1440" w:type="dxa"/>
          </w:tcPr>
          <w:p w14:paraId="6C6A3B32" w14:textId="77777777" w:rsidR="005F25D3" w:rsidRPr="00E32DFD" w:rsidRDefault="005F25D3" w:rsidP="005F1FA6">
            <w:pPr>
              <w:jc w:val="right"/>
            </w:pPr>
          </w:p>
        </w:tc>
      </w:tr>
      <w:tr w:rsidR="005F25D3" w:rsidRPr="00E32DFD" w14:paraId="7B70D15F" w14:textId="77777777" w:rsidTr="005F1FA6">
        <w:trPr>
          <w:trHeight w:val="380"/>
        </w:trPr>
        <w:tc>
          <w:tcPr>
            <w:tcW w:w="846" w:type="dxa"/>
          </w:tcPr>
          <w:p w14:paraId="0DA287A0" w14:textId="77777777" w:rsidR="005F25D3" w:rsidRPr="00E32DFD" w:rsidRDefault="00487708" w:rsidP="00212057">
            <w:r w:rsidRPr="00E32DFD">
              <w:t>3710</w:t>
            </w:r>
          </w:p>
        </w:tc>
        <w:tc>
          <w:tcPr>
            <w:tcW w:w="660" w:type="dxa"/>
          </w:tcPr>
          <w:p w14:paraId="2F39AF3C" w14:textId="77777777" w:rsidR="005F25D3" w:rsidRPr="00E32DFD" w:rsidRDefault="005F25D3" w:rsidP="00212057"/>
        </w:tc>
        <w:tc>
          <w:tcPr>
            <w:tcW w:w="5260" w:type="dxa"/>
          </w:tcPr>
          <w:p w14:paraId="53046DC8" w14:textId="77777777" w:rsidR="005F25D3" w:rsidRPr="00E32DFD" w:rsidRDefault="00487708" w:rsidP="00212057">
            <w:r w:rsidRPr="00E32DFD">
              <w:t>Vaksiner mv.:</w:t>
            </w:r>
          </w:p>
        </w:tc>
        <w:tc>
          <w:tcPr>
            <w:tcW w:w="1540" w:type="dxa"/>
          </w:tcPr>
          <w:p w14:paraId="6BF47B74" w14:textId="77777777" w:rsidR="005F25D3" w:rsidRPr="00E32DFD" w:rsidRDefault="005F25D3" w:rsidP="00212057"/>
        </w:tc>
        <w:tc>
          <w:tcPr>
            <w:tcW w:w="1440" w:type="dxa"/>
          </w:tcPr>
          <w:p w14:paraId="1D30FD44" w14:textId="77777777" w:rsidR="005F25D3" w:rsidRPr="00E32DFD" w:rsidRDefault="005F25D3" w:rsidP="005F1FA6">
            <w:pPr>
              <w:jc w:val="right"/>
            </w:pPr>
          </w:p>
        </w:tc>
      </w:tr>
      <w:tr w:rsidR="005F25D3" w:rsidRPr="00E32DFD" w14:paraId="1B3E2921" w14:textId="77777777" w:rsidTr="005F1FA6">
        <w:trPr>
          <w:trHeight w:val="380"/>
        </w:trPr>
        <w:tc>
          <w:tcPr>
            <w:tcW w:w="846" w:type="dxa"/>
          </w:tcPr>
          <w:p w14:paraId="321D2824" w14:textId="77777777" w:rsidR="005F25D3" w:rsidRPr="00E32DFD" w:rsidRDefault="005F25D3" w:rsidP="00212057"/>
        </w:tc>
        <w:tc>
          <w:tcPr>
            <w:tcW w:w="660" w:type="dxa"/>
          </w:tcPr>
          <w:p w14:paraId="2399C605" w14:textId="77777777" w:rsidR="005F25D3" w:rsidRPr="00E32DFD" w:rsidRDefault="00487708" w:rsidP="00212057">
            <w:r w:rsidRPr="00E32DFD">
              <w:t>3</w:t>
            </w:r>
          </w:p>
        </w:tc>
        <w:tc>
          <w:tcPr>
            <w:tcW w:w="5260" w:type="dxa"/>
          </w:tcPr>
          <w:p w14:paraId="5D4E7898" w14:textId="77777777" w:rsidR="005F25D3" w:rsidRPr="00E32DFD" w:rsidRDefault="00487708" w:rsidP="00212057">
            <w:r w:rsidRPr="00E32DFD">
              <w:t>Vaksinesalg, forhøyes med</w:t>
            </w:r>
          </w:p>
        </w:tc>
        <w:tc>
          <w:tcPr>
            <w:tcW w:w="1540" w:type="dxa"/>
          </w:tcPr>
          <w:p w14:paraId="267543B3" w14:textId="77777777" w:rsidR="005F25D3" w:rsidRPr="00E32DFD" w:rsidRDefault="005F25D3" w:rsidP="00212057"/>
        </w:tc>
        <w:tc>
          <w:tcPr>
            <w:tcW w:w="1440" w:type="dxa"/>
          </w:tcPr>
          <w:p w14:paraId="7BB2F3C1" w14:textId="77777777" w:rsidR="005F25D3" w:rsidRPr="00E32DFD" w:rsidRDefault="00487708" w:rsidP="005F1FA6">
            <w:pPr>
              <w:jc w:val="right"/>
            </w:pPr>
            <w:r w:rsidRPr="00E32DFD">
              <w:t>103 446 000</w:t>
            </w:r>
          </w:p>
        </w:tc>
      </w:tr>
      <w:tr w:rsidR="005F25D3" w:rsidRPr="00E32DFD" w14:paraId="675372F2" w14:textId="77777777" w:rsidTr="005F1FA6">
        <w:trPr>
          <w:trHeight w:val="380"/>
        </w:trPr>
        <w:tc>
          <w:tcPr>
            <w:tcW w:w="846" w:type="dxa"/>
          </w:tcPr>
          <w:p w14:paraId="3ABC8DC3" w14:textId="77777777" w:rsidR="005F25D3" w:rsidRPr="00E32DFD" w:rsidRDefault="005F25D3" w:rsidP="00212057"/>
        </w:tc>
        <w:tc>
          <w:tcPr>
            <w:tcW w:w="660" w:type="dxa"/>
          </w:tcPr>
          <w:p w14:paraId="6E974336" w14:textId="77777777" w:rsidR="005F25D3" w:rsidRPr="00E32DFD" w:rsidRDefault="005F25D3" w:rsidP="00212057"/>
        </w:tc>
        <w:tc>
          <w:tcPr>
            <w:tcW w:w="5260" w:type="dxa"/>
          </w:tcPr>
          <w:p w14:paraId="3BFA527F" w14:textId="77777777" w:rsidR="005F25D3" w:rsidRPr="00E32DFD" w:rsidRDefault="00487708" w:rsidP="00212057">
            <w:r w:rsidRPr="00E32DFD">
              <w:t>fra kr 144 286 000 til kr 247 732 000</w:t>
            </w:r>
          </w:p>
        </w:tc>
        <w:tc>
          <w:tcPr>
            <w:tcW w:w="1540" w:type="dxa"/>
          </w:tcPr>
          <w:p w14:paraId="0D3BB0ED" w14:textId="77777777" w:rsidR="005F25D3" w:rsidRPr="00E32DFD" w:rsidRDefault="005F25D3" w:rsidP="00212057"/>
        </w:tc>
        <w:tc>
          <w:tcPr>
            <w:tcW w:w="1440" w:type="dxa"/>
          </w:tcPr>
          <w:p w14:paraId="45FF1EF5" w14:textId="77777777" w:rsidR="005F25D3" w:rsidRPr="00E32DFD" w:rsidRDefault="005F25D3" w:rsidP="005F1FA6">
            <w:pPr>
              <w:jc w:val="right"/>
            </w:pPr>
          </w:p>
        </w:tc>
      </w:tr>
      <w:tr w:rsidR="005F25D3" w:rsidRPr="00E32DFD" w14:paraId="718CFB2D" w14:textId="77777777" w:rsidTr="005F1FA6">
        <w:trPr>
          <w:trHeight w:val="380"/>
        </w:trPr>
        <w:tc>
          <w:tcPr>
            <w:tcW w:w="846" w:type="dxa"/>
          </w:tcPr>
          <w:p w14:paraId="076D94DF" w14:textId="77777777" w:rsidR="005F25D3" w:rsidRPr="00E32DFD" w:rsidRDefault="00487708" w:rsidP="00212057">
            <w:r w:rsidRPr="00E32DFD">
              <w:t>3732</w:t>
            </w:r>
          </w:p>
        </w:tc>
        <w:tc>
          <w:tcPr>
            <w:tcW w:w="660" w:type="dxa"/>
          </w:tcPr>
          <w:p w14:paraId="11F4D228" w14:textId="77777777" w:rsidR="005F25D3" w:rsidRPr="00E32DFD" w:rsidRDefault="005F25D3" w:rsidP="00212057"/>
        </w:tc>
        <w:tc>
          <w:tcPr>
            <w:tcW w:w="5260" w:type="dxa"/>
          </w:tcPr>
          <w:p w14:paraId="782F0346" w14:textId="77777777" w:rsidR="005F25D3" w:rsidRPr="00E32DFD" w:rsidRDefault="00487708" w:rsidP="00212057">
            <w:r w:rsidRPr="00E32DFD">
              <w:t>Regionale helseforetak:</w:t>
            </w:r>
          </w:p>
        </w:tc>
        <w:tc>
          <w:tcPr>
            <w:tcW w:w="1540" w:type="dxa"/>
          </w:tcPr>
          <w:p w14:paraId="3E9D7DDB" w14:textId="77777777" w:rsidR="005F25D3" w:rsidRPr="00E32DFD" w:rsidRDefault="005F25D3" w:rsidP="00212057"/>
        </w:tc>
        <w:tc>
          <w:tcPr>
            <w:tcW w:w="1440" w:type="dxa"/>
          </w:tcPr>
          <w:p w14:paraId="3AF203EA" w14:textId="77777777" w:rsidR="005F25D3" w:rsidRPr="00E32DFD" w:rsidRDefault="005F25D3" w:rsidP="005F1FA6">
            <w:pPr>
              <w:jc w:val="right"/>
            </w:pPr>
          </w:p>
        </w:tc>
      </w:tr>
      <w:tr w:rsidR="005F25D3" w:rsidRPr="00E32DFD" w14:paraId="723F900E" w14:textId="77777777" w:rsidTr="005F1FA6">
        <w:trPr>
          <w:trHeight w:val="380"/>
        </w:trPr>
        <w:tc>
          <w:tcPr>
            <w:tcW w:w="846" w:type="dxa"/>
          </w:tcPr>
          <w:p w14:paraId="488CDF04" w14:textId="77777777" w:rsidR="005F25D3" w:rsidRPr="00E32DFD" w:rsidRDefault="005F25D3" w:rsidP="00212057"/>
        </w:tc>
        <w:tc>
          <w:tcPr>
            <w:tcW w:w="660" w:type="dxa"/>
          </w:tcPr>
          <w:p w14:paraId="5F54650F" w14:textId="77777777" w:rsidR="005F25D3" w:rsidRPr="00E32DFD" w:rsidRDefault="00487708" w:rsidP="00212057">
            <w:r w:rsidRPr="00E32DFD">
              <w:t>90</w:t>
            </w:r>
          </w:p>
        </w:tc>
        <w:tc>
          <w:tcPr>
            <w:tcW w:w="5260" w:type="dxa"/>
          </w:tcPr>
          <w:p w14:paraId="43B5CAAA" w14:textId="77777777" w:rsidR="005F25D3" w:rsidRPr="00E32DFD" w:rsidRDefault="00487708" w:rsidP="00212057">
            <w:r w:rsidRPr="00E32DFD">
              <w:t>Avdrag på investeringslån t.o.m. 2007, forhøyes med</w:t>
            </w:r>
          </w:p>
        </w:tc>
        <w:tc>
          <w:tcPr>
            <w:tcW w:w="1540" w:type="dxa"/>
          </w:tcPr>
          <w:p w14:paraId="302CA9E9" w14:textId="77777777" w:rsidR="005F25D3" w:rsidRPr="00E32DFD" w:rsidRDefault="005F25D3" w:rsidP="00212057"/>
        </w:tc>
        <w:tc>
          <w:tcPr>
            <w:tcW w:w="1440" w:type="dxa"/>
          </w:tcPr>
          <w:p w14:paraId="3C7F146E" w14:textId="77777777" w:rsidR="005F25D3" w:rsidRPr="00E32DFD" w:rsidRDefault="00487708" w:rsidP="005F1FA6">
            <w:pPr>
              <w:jc w:val="right"/>
            </w:pPr>
            <w:r w:rsidRPr="00E32DFD">
              <w:t>160 500 000</w:t>
            </w:r>
          </w:p>
        </w:tc>
      </w:tr>
      <w:tr w:rsidR="005F25D3" w:rsidRPr="00E32DFD" w14:paraId="43F9E922" w14:textId="77777777" w:rsidTr="005F1FA6">
        <w:trPr>
          <w:trHeight w:val="380"/>
        </w:trPr>
        <w:tc>
          <w:tcPr>
            <w:tcW w:w="846" w:type="dxa"/>
          </w:tcPr>
          <w:p w14:paraId="0B866FF6" w14:textId="77777777" w:rsidR="005F25D3" w:rsidRPr="00E32DFD" w:rsidRDefault="005F25D3" w:rsidP="00212057"/>
        </w:tc>
        <w:tc>
          <w:tcPr>
            <w:tcW w:w="660" w:type="dxa"/>
          </w:tcPr>
          <w:p w14:paraId="3F81E20C" w14:textId="77777777" w:rsidR="005F25D3" w:rsidRPr="00E32DFD" w:rsidRDefault="005F25D3" w:rsidP="00212057"/>
        </w:tc>
        <w:tc>
          <w:tcPr>
            <w:tcW w:w="5260" w:type="dxa"/>
          </w:tcPr>
          <w:p w14:paraId="74C9AA3E" w14:textId="77777777" w:rsidR="005F25D3" w:rsidRPr="00E32DFD" w:rsidRDefault="00487708" w:rsidP="00212057">
            <w:r w:rsidRPr="00E32DFD">
              <w:t>fra kr 632 300 000 til kr 792 800 000</w:t>
            </w:r>
          </w:p>
        </w:tc>
        <w:tc>
          <w:tcPr>
            <w:tcW w:w="1540" w:type="dxa"/>
          </w:tcPr>
          <w:p w14:paraId="7794FC17" w14:textId="77777777" w:rsidR="005F25D3" w:rsidRPr="00E32DFD" w:rsidRDefault="005F25D3" w:rsidP="00212057"/>
        </w:tc>
        <w:tc>
          <w:tcPr>
            <w:tcW w:w="1440" w:type="dxa"/>
          </w:tcPr>
          <w:p w14:paraId="2997EA07" w14:textId="77777777" w:rsidR="005F25D3" w:rsidRPr="00E32DFD" w:rsidRDefault="005F25D3" w:rsidP="005F1FA6">
            <w:pPr>
              <w:jc w:val="right"/>
            </w:pPr>
          </w:p>
        </w:tc>
      </w:tr>
      <w:tr w:rsidR="005F25D3" w:rsidRPr="00E32DFD" w14:paraId="7DC3DB5B" w14:textId="77777777" w:rsidTr="005F1FA6">
        <w:trPr>
          <w:trHeight w:val="380"/>
        </w:trPr>
        <w:tc>
          <w:tcPr>
            <w:tcW w:w="846" w:type="dxa"/>
          </w:tcPr>
          <w:p w14:paraId="657187FA" w14:textId="77777777" w:rsidR="005F25D3" w:rsidRPr="00E32DFD" w:rsidRDefault="00487708" w:rsidP="00212057">
            <w:r w:rsidRPr="00E32DFD">
              <w:t>3740</w:t>
            </w:r>
          </w:p>
        </w:tc>
        <w:tc>
          <w:tcPr>
            <w:tcW w:w="660" w:type="dxa"/>
          </w:tcPr>
          <w:p w14:paraId="4F7A7EBA" w14:textId="77777777" w:rsidR="005F25D3" w:rsidRPr="00E32DFD" w:rsidRDefault="005F25D3" w:rsidP="00212057"/>
        </w:tc>
        <w:tc>
          <w:tcPr>
            <w:tcW w:w="5260" w:type="dxa"/>
          </w:tcPr>
          <w:p w14:paraId="295C778B" w14:textId="77777777" w:rsidR="005F25D3" w:rsidRPr="00E32DFD" w:rsidRDefault="00487708" w:rsidP="00212057">
            <w:r w:rsidRPr="00E32DFD">
              <w:t>Helsedirektoratet:</w:t>
            </w:r>
          </w:p>
        </w:tc>
        <w:tc>
          <w:tcPr>
            <w:tcW w:w="1540" w:type="dxa"/>
          </w:tcPr>
          <w:p w14:paraId="5B62DE65" w14:textId="77777777" w:rsidR="005F25D3" w:rsidRPr="00E32DFD" w:rsidRDefault="005F25D3" w:rsidP="00212057"/>
        </w:tc>
        <w:tc>
          <w:tcPr>
            <w:tcW w:w="1440" w:type="dxa"/>
          </w:tcPr>
          <w:p w14:paraId="7AFAACCB" w14:textId="77777777" w:rsidR="005F25D3" w:rsidRPr="00E32DFD" w:rsidRDefault="005F25D3" w:rsidP="005F1FA6">
            <w:pPr>
              <w:jc w:val="right"/>
            </w:pPr>
          </w:p>
        </w:tc>
      </w:tr>
      <w:tr w:rsidR="005F25D3" w:rsidRPr="00E32DFD" w14:paraId="4F121F4D" w14:textId="77777777" w:rsidTr="005F1FA6">
        <w:trPr>
          <w:trHeight w:val="380"/>
        </w:trPr>
        <w:tc>
          <w:tcPr>
            <w:tcW w:w="846" w:type="dxa"/>
          </w:tcPr>
          <w:p w14:paraId="5DC33CC0" w14:textId="77777777" w:rsidR="005F25D3" w:rsidRPr="00E32DFD" w:rsidRDefault="005F25D3" w:rsidP="00212057"/>
        </w:tc>
        <w:tc>
          <w:tcPr>
            <w:tcW w:w="660" w:type="dxa"/>
          </w:tcPr>
          <w:p w14:paraId="25FE73FC" w14:textId="77777777" w:rsidR="005F25D3" w:rsidRPr="00E32DFD" w:rsidRDefault="00487708" w:rsidP="00212057">
            <w:r w:rsidRPr="00E32DFD">
              <w:t>3</w:t>
            </w:r>
          </w:p>
        </w:tc>
        <w:tc>
          <w:tcPr>
            <w:tcW w:w="5260" w:type="dxa"/>
          </w:tcPr>
          <w:p w14:paraId="2DB4430B" w14:textId="77777777" w:rsidR="005F25D3" w:rsidRPr="00E32DFD" w:rsidRDefault="00487708" w:rsidP="00212057">
            <w:r w:rsidRPr="00E32DFD">
              <w:t>Helsetjenester i annet EØS-land, nedsettes med</w:t>
            </w:r>
          </w:p>
        </w:tc>
        <w:tc>
          <w:tcPr>
            <w:tcW w:w="1540" w:type="dxa"/>
          </w:tcPr>
          <w:p w14:paraId="777CD52F" w14:textId="77777777" w:rsidR="005F25D3" w:rsidRPr="00E32DFD" w:rsidRDefault="005F25D3" w:rsidP="00212057"/>
        </w:tc>
        <w:tc>
          <w:tcPr>
            <w:tcW w:w="1440" w:type="dxa"/>
          </w:tcPr>
          <w:p w14:paraId="0B0B6443" w14:textId="77777777" w:rsidR="005F25D3" w:rsidRPr="00E32DFD" w:rsidRDefault="00487708" w:rsidP="005F1FA6">
            <w:pPr>
              <w:jc w:val="right"/>
            </w:pPr>
            <w:r w:rsidRPr="00E32DFD">
              <w:t>68 368 000</w:t>
            </w:r>
          </w:p>
        </w:tc>
      </w:tr>
      <w:tr w:rsidR="005F25D3" w:rsidRPr="00E32DFD" w14:paraId="6B3CB175" w14:textId="77777777" w:rsidTr="005F1FA6">
        <w:trPr>
          <w:trHeight w:val="380"/>
        </w:trPr>
        <w:tc>
          <w:tcPr>
            <w:tcW w:w="846" w:type="dxa"/>
          </w:tcPr>
          <w:p w14:paraId="0547B953" w14:textId="77777777" w:rsidR="005F25D3" w:rsidRPr="00E32DFD" w:rsidRDefault="005F25D3" w:rsidP="00212057"/>
        </w:tc>
        <w:tc>
          <w:tcPr>
            <w:tcW w:w="660" w:type="dxa"/>
          </w:tcPr>
          <w:p w14:paraId="2B9D4B4B" w14:textId="77777777" w:rsidR="005F25D3" w:rsidRPr="00E32DFD" w:rsidRDefault="005F25D3" w:rsidP="00212057"/>
        </w:tc>
        <w:tc>
          <w:tcPr>
            <w:tcW w:w="5260" w:type="dxa"/>
          </w:tcPr>
          <w:p w14:paraId="4C5E412E" w14:textId="77777777" w:rsidR="005F25D3" w:rsidRPr="00E32DFD" w:rsidRDefault="00487708" w:rsidP="00212057">
            <w:r w:rsidRPr="00E32DFD">
              <w:t>fra kr 68 368 000 til kr 0</w:t>
            </w:r>
          </w:p>
        </w:tc>
        <w:tc>
          <w:tcPr>
            <w:tcW w:w="1540" w:type="dxa"/>
          </w:tcPr>
          <w:p w14:paraId="56F75FBF" w14:textId="77777777" w:rsidR="005F25D3" w:rsidRPr="00E32DFD" w:rsidRDefault="005F25D3" w:rsidP="00212057"/>
        </w:tc>
        <w:tc>
          <w:tcPr>
            <w:tcW w:w="1440" w:type="dxa"/>
          </w:tcPr>
          <w:p w14:paraId="6B20FAA6" w14:textId="77777777" w:rsidR="005F25D3" w:rsidRPr="00E32DFD" w:rsidRDefault="005F25D3" w:rsidP="005F1FA6">
            <w:pPr>
              <w:jc w:val="right"/>
            </w:pPr>
          </w:p>
        </w:tc>
      </w:tr>
      <w:tr w:rsidR="005F25D3" w:rsidRPr="00E32DFD" w14:paraId="5F38AF34" w14:textId="77777777" w:rsidTr="005F1FA6">
        <w:trPr>
          <w:trHeight w:val="380"/>
        </w:trPr>
        <w:tc>
          <w:tcPr>
            <w:tcW w:w="846" w:type="dxa"/>
          </w:tcPr>
          <w:p w14:paraId="1270B8C9" w14:textId="77777777" w:rsidR="005F25D3" w:rsidRPr="00E32DFD" w:rsidRDefault="005F25D3" w:rsidP="00212057"/>
        </w:tc>
        <w:tc>
          <w:tcPr>
            <w:tcW w:w="660" w:type="dxa"/>
          </w:tcPr>
          <w:p w14:paraId="096DC46D" w14:textId="77777777" w:rsidR="005F25D3" w:rsidRPr="00E32DFD" w:rsidRDefault="00487708" w:rsidP="00212057">
            <w:r w:rsidRPr="00E32DFD">
              <w:t>5</w:t>
            </w:r>
          </w:p>
        </w:tc>
        <w:tc>
          <w:tcPr>
            <w:tcW w:w="5260" w:type="dxa"/>
          </w:tcPr>
          <w:p w14:paraId="53152F10" w14:textId="77777777" w:rsidR="005F25D3" w:rsidRPr="00E32DFD" w:rsidRDefault="00487708" w:rsidP="00212057">
            <w:r w:rsidRPr="00E32DFD">
              <w:t>Helsetjenester til utenlandsboende mv., forhøyes med</w:t>
            </w:r>
          </w:p>
        </w:tc>
        <w:tc>
          <w:tcPr>
            <w:tcW w:w="1540" w:type="dxa"/>
          </w:tcPr>
          <w:p w14:paraId="6EBB4BC1" w14:textId="77777777" w:rsidR="005F25D3" w:rsidRPr="00E32DFD" w:rsidRDefault="005F25D3" w:rsidP="00212057"/>
        </w:tc>
        <w:tc>
          <w:tcPr>
            <w:tcW w:w="1440" w:type="dxa"/>
          </w:tcPr>
          <w:p w14:paraId="22562E3D" w14:textId="77777777" w:rsidR="005F25D3" w:rsidRPr="00E32DFD" w:rsidRDefault="00487708" w:rsidP="005F1FA6">
            <w:pPr>
              <w:jc w:val="right"/>
            </w:pPr>
            <w:r w:rsidRPr="00E32DFD">
              <w:t>28 700 000</w:t>
            </w:r>
          </w:p>
        </w:tc>
      </w:tr>
      <w:tr w:rsidR="005F25D3" w:rsidRPr="00E32DFD" w14:paraId="496C925C" w14:textId="77777777" w:rsidTr="005F1FA6">
        <w:trPr>
          <w:trHeight w:val="380"/>
        </w:trPr>
        <w:tc>
          <w:tcPr>
            <w:tcW w:w="846" w:type="dxa"/>
          </w:tcPr>
          <w:p w14:paraId="1CA63DF4" w14:textId="77777777" w:rsidR="005F25D3" w:rsidRPr="00E32DFD" w:rsidRDefault="005F25D3" w:rsidP="00212057"/>
        </w:tc>
        <w:tc>
          <w:tcPr>
            <w:tcW w:w="660" w:type="dxa"/>
          </w:tcPr>
          <w:p w14:paraId="30A367DF" w14:textId="77777777" w:rsidR="005F25D3" w:rsidRPr="00E32DFD" w:rsidRDefault="005F25D3" w:rsidP="00212057"/>
        </w:tc>
        <w:tc>
          <w:tcPr>
            <w:tcW w:w="5260" w:type="dxa"/>
          </w:tcPr>
          <w:p w14:paraId="07D4B2A0" w14:textId="77777777" w:rsidR="005F25D3" w:rsidRPr="00E32DFD" w:rsidRDefault="00487708" w:rsidP="00212057">
            <w:r w:rsidRPr="00E32DFD">
              <w:t>fra kr 51 300 000 til kr 80 000 000</w:t>
            </w:r>
          </w:p>
        </w:tc>
        <w:tc>
          <w:tcPr>
            <w:tcW w:w="1540" w:type="dxa"/>
          </w:tcPr>
          <w:p w14:paraId="05D56B16" w14:textId="77777777" w:rsidR="005F25D3" w:rsidRPr="00E32DFD" w:rsidRDefault="005F25D3" w:rsidP="00212057"/>
        </w:tc>
        <w:tc>
          <w:tcPr>
            <w:tcW w:w="1440" w:type="dxa"/>
          </w:tcPr>
          <w:p w14:paraId="6779DEFE" w14:textId="77777777" w:rsidR="005F25D3" w:rsidRPr="00E32DFD" w:rsidRDefault="005F25D3" w:rsidP="005F1FA6">
            <w:pPr>
              <w:jc w:val="right"/>
            </w:pPr>
          </w:p>
        </w:tc>
      </w:tr>
      <w:tr w:rsidR="005F25D3" w:rsidRPr="00E32DFD" w14:paraId="74042FB5" w14:textId="77777777" w:rsidTr="005F1FA6">
        <w:trPr>
          <w:trHeight w:val="380"/>
        </w:trPr>
        <w:tc>
          <w:tcPr>
            <w:tcW w:w="846" w:type="dxa"/>
          </w:tcPr>
          <w:p w14:paraId="6537B653" w14:textId="77777777" w:rsidR="005F25D3" w:rsidRPr="00E32DFD" w:rsidRDefault="005F25D3" w:rsidP="00212057"/>
        </w:tc>
        <w:tc>
          <w:tcPr>
            <w:tcW w:w="660" w:type="dxa"/>
          </w:tcPr>
          <w:p w14:paraId="255A855D" w14:textId="77777777" w:rsidR="005F25D3" w:rsidRPr="00E32DFD" w:rsidRDefault="00487708" w:rsidP="00212057">
            <w:r w:rsidRPr="00E32DFD">
              <w:t>6</w:t>
            </w:r>
          </w:p>
        </w:tc>
        <w:tc>
          <w:tcPr>
            <w:tcW w:w="5260" w:type="dxa"/>
          </w:tcPr>
          <w:p w14:paraId="1CBB1A41" w14:textId="77777777" w:rsidR="005F25D3" w:rsidRPr="00E32DFD" w:rsidRDefault="00487708" w:rsidP="00212057">
            <w:r w:rsidRPr="00E32DFD">
              <w:t>Gjesteinnbyggeroppgjør for fastleger, nedsettes med</w:t>
            </w:r>
          </w:p>
        </w:tc>
        <w:tc>
          <w:tcPr>
            <w:tcW w:w="1540" w:type="dxa"/>
          </w:tcPr>
          <w:p w14:paraId="50EADE71" w14:textId="77777777" w:rsidR="005F25D3" w:rsidRPr="00E32DFD" w:rsidRDefault="005F25D3" w:rsidP="00212057"/>
        </w:tc>
        <w:tc>
          <w:tcPr>
            <w:tcW w:w="1440" w:type="dxa"/>
          </w:tcPr>
          <w:p w14:paraId="5D64830B" w14:textId="77777777" w:rsidR="005F25D3" w:rsidRPr="00E32DFD" w:rsidRDefault="00487708" w:rsidP="005F1FA6">
            <w:pPr>
              <w:jc w:val="right"/>
            </w:pPr>
            <w:r w:rsidRPr="00E32DFD">
              <w:t>89 502 000</w:t>
            </w:r>
          </w:p>
        </w:tc>
      </w:tr>
      <w:tr w:rsidR="005F25D3" w:rsidRPr="00E32DFD" w14:paraId="6422E508" w14:textId="77777777" w:rsidTr="005F1FA6">
        <w:trPr>
          <w:trHeight w:val="380"/>
        </w:trPr>
        <w:tc>
          <w:tcPr>
            <w:tcW w:w="846" w:type="dxa"/>
          </w:tcPr>
          <w:p w14:paraId="5FA7367A" w14:textId="77777777" w:rsidR="005F25D3" w:rsidRPr="00E32DFD" w:rsidRDefault="005F25D3" w:rsidP="00212057"/>
        </w:tc>
        <w:tc>
          <w:tcPr>
            <w:tcW w:w="660" w:type="dxa"/>
          </w:tcPr>
          <w:p w14:paraId="2CE1CCC0" w14:textId="77777777" w:rsidR="005F25D3" w:rsidRPr="00E32DFD" w:rsidRDefault="005F25D3" w:rsidP="00212057"/>
        </w:tc>
        <w:tc>
          <w:tcPr>
            <w:tcW w:w="5260" w:type="dxa"/>
          </w:tcPr>
          <w:p w14:paraId="6D78A0D6" w14:textId="77777777" w:rsidR="005F25D3" w:rsidRPr="00E32DFD" w:rsidRDefault="00487708" w:rsidP="00212057">
            <w:r w:rsidRPr="00E32DFD">
              <w:t>fra kr 89 502 000 til kr 0</w:t>
            </w:r>
          </w:p>
        </w:tc>
        <w:tc>
          <w:tcPr>
            <w:tcW w:w="1540" w:type="dxa"/>
          </w:tcPr>
          <w:p w14:paraId="47BF2FB2" w14:textId="77777777" w:rsidR="005F25D3" w:rsidRPr="00E32DFD" w:rsidRDefault="005F25D3" w:rsidP="00212057"/>
        </w:tc>
        <w:tc>
          <w:tcPr>
            <w:tcW w:w="1440" w:type="dxa"/>
          </w:tcPr>
          <w:p w14:paraId="0C95A68B" w14:textId="77777777" w:rsidR="005F25D3" w:rsidRPr="00E32DFD" w:rsidRDefault="005F25D3" w:rsidP="005F1FA6">
            <w:pPr>
              <w:jc w:val="right"/>
            </w:pPr>
          </w:p>
        </w:tc>
      </w:tr>
      <w:tr w:rsidR="005F25D3" w:rsidRPr="00E32DFD" w14:paraId="7ABC1C9B" w14:textId="77777777" w:rsidTr="005F1FA6">
        <w:trPr>
          <w:trHeight w:val="380"/>
        </w:trPr>
        <w:tc>
          <w:tcPr>
            <w:tcW w:w="846" w:type="dxa"/>
          </w:tcPr>
          <w:p w14:paraId="29B94923" w14:textId="77777777" w:rsidR="005F25D3" w:rsidRPr="00E32DFD" w:rsidRDefault="00487708" w:rsidP="00212057">
            <w:r w:rsidRPr="00E32DFD">
              <w:t>3748</w:t>
            </w:r>
          </w:p>
        </w:tc>
        <w:tc>
          <w:tcPr>
            <w:tcW w:w="660" w:type="dxa"/>
          </w:tcPr>
          <w:p w14:paraId="44378667" w14:textId="77777777" w:rsidR="005F25D3" w:rsidRPr="00E32DFD" w:rsidRDefault="005F25D3" w:rsidP="00212057"/>
        </w:tc>
        <w:tc>
          <w:tcPr>
            <w:tcW w:w="5260" w:type="dxa"/>
          </w:tcPr>
          <w:p w14:paraId="212BEA39" w14:textId="77777777" w:rsidR="005F25D3" w:rsidRPr="00E32DFD" w:rsidRDefault="00487708" w:rsidP="00212057">
            <w:r w:rsidRPr="00E32DFD">
              <w:t>Statens helsetilsyn:</w:t>
            </w:r>
          </w:p>
        </w:tc>
        <w:tc>
          <w:tcPr>
            <w:tcW w:w="1540" w:type="dxa"/>
          </w:tcPr>
          <w:p w14:paraId="2CC54727" w14:textId="77777777" w:rsidR="005F25D3" w:rsidRPr="00E32DFD" w:rsidRDefault="005F25D3" w:rsidP="00212057"/>
        </w:tc>
        <w:tc>
          <w:tcPr>
            <w:tcW w:w="1440" w:type="dxa"/>
          </w:tcPr>
          <w:p w14:paraId="274770B8" w14:textId="77777777" w:rsidR="005F25D3" w:rsidRPr="00E32DFD" w:rsidRDefault="005F25D3" w:rsidP="005F1FA6">
            <w:pPr>
              <w:jc w:val="right"/>
            </w:pPr>
          </w:p>
        </w:tc>
      </w:tr>
      <w:tr w:rsidR="005F25D3" w:rsidRPr="00E32DFD" w14:paraId="65F71C8C" w14:textId="77777777" w:rsidTr="005F1FA6">
        <w:trPr>
          <w:trHeight w:val="380"/>
        </w:trPr>
        <w:tc>
          <w:tcPr>
            <w:tcW w:w="846" w:type="dxa"/>
          </w:tcPr>
          <w:p w14:paraId="1DA25761" w14:textId="77777777" w:rsidR="005F25D3" w:rsidRPr="00E32DFD" w:rsidRDefault="005F25D3" w:rsidP="00212057"/>
        </w:tc>
        <w:tc>
          <w:tcPr>
            <w:tcW w:w="660" w:type="dxa"/>
          </w:tcPr>
          <w:p w14:paraId="77FEDB75" w14:textId="77777777" w:rsidR="005F25D3" w:rsidRPr="00E32DFD" w:rsidRDefault="00487708" w:rsidP="00212057">
            <w:r w:rsidRPr="00E32DFD">
              <w:t>2</w:t>
            </w:r>
          </w:p>
        </w:tc>
        <w:tc>
          <w:tcPr>
            <w:tcW w:w="5260" w:type="dxa"/>
          </w:tcPr>
          <w:p w14:paraId="073612B1" w14:textId="77777777" w:rsidR="005F25D3" w:rsidRPr="00E32DFD" w:rsidRDefault="00487708" w:rsidP="00212057">
            <w:r w:rsidRPr="00E32DFD">
              <w:t>Diverse inntekter, nedsettes med</w:t>
            </w:r>
          </w:p>
        </w:tc>
        <w:tc>
          <w:tcPr>
            <w:tcW w:w="1540" w:type="dxa"/>
          </w:tcPr>
          <w:p w14:paraId="4077B517" w14:textId="77777777" w:rsidR="005F25D3" w:rsidRPr="00E32DFD" w:rsidRDefault="005F25D3" w:rsidP="00212057"/>
        </w:tc>
        <w:tc>
          <w:tcPr>
            <w:tcW w:w="1440" w:type="dxa"/>
          </w:tcPr>
          <w:p w14:paraId="4B6B1450" w14:textId="77777777" w:rsidR="005F25D3" w:rsidRPr="00E32DFD" w:rsidRDefault="00487708" w:rsidP="005F1FA6">
            <w:pPr>
              <w:jc w:val="right"/>
            </w:pPr>
            <w:r w:rsidRPr="00E32DFD">
              <w:t>675 000</w:t>
            </w:r>
          </w:p>
        </w:tc>
      </w:tr>
      <w:tr w:rsidR="005F25D3" w:rsidRPr="00E32DFD" w14:paraId="089BDC35" w14:textId="77777777" w:rsidTr="005F1FA6">
        <w:trPr>
          <w:trHeight w:val="380"/>
        </w:trPr>
        <w:tc>
          <w:tcPr>
            <w:tcW w:w="846" w:type="dxa"/>
          </w:tcPr>
          <w:p w14:paraId="540F1EBE" w14:textId="77777777" w:rsidR="005F25D3" w:rsidRPr="00E32DFD" w:rsidRDefault="005F25D3" w:rsidP="00212057"/>
        </w:tc>
        <w:tc>
          <w:tcPr>
            <w:tcW w:w="660" w:type="dxa"/>
          </w:tcPr>
          <w:p w14:paraId="631B50D6" w14:textId="77777777" w:rsidR="005F25D3" w:rsidRPr="00E32DFD" w:rsidRDefault="005F25D3" w:rsidP="00212057"/>
        </w:tc>
        <w:tc>
          <w:tcPr>
            <w:tcW w:w="5260" w:type="dxa"/>
          </w:tcPr>
          <w:p w14:paraId="29F91E93" w14:textId="77777777" w:rsidR="005F25D3" w:rsidRPr="00E32DFD" w:rsidRDefault="00487708" w:rsidP="00212057">
            <w:r w:rsidRPr="00E32DFD">
              <w:t>fra kr 1 675 000 til kr 1 000 000</w:t>
            </w:r>
          </w:p>
        </w:tc>
        <w:tc>
          <w:tcPr>
            <w:tcW w:w="1540" w:type="dxa"/>
          </w:tcPr>
          <w:p w14:paraId="5516B868" w14:textId="77777777" w:rsidR="005F25D3" w:rsidRPr="00E32DFD" w:rsidRDefault="005F25D3" w:rsidP="00212057"/>
        </w:tc>
        <w:tc>
          <w:tcPr>
            <w:tcW w:w="1440" w:type="dxa"/>
          </w:tcPr>
          <w:p w14:paraId="63AD40CD" w14:textId="77777777" w:rsidR="005F25D3" w:rsidRPr="00E32DFD" w:rsidRDefault="005F25D3" w:rsidP="005F1FA6">
            <w:pPr>
              <w:jc w:val="right"/>
            </w:pPr>
          </w:p>
        </w:tc>
      </w:tr>
      <w:tr w:rsidR="005F25D3" w:rsidRPr="00E32DFD" w14:paraId="182EA673" w14:textId="77777777" w:rsidTr="005F1FA6">
        <w:trPr>
          <w:trHeight w:val="380"/>
        </w:trPr>
        <w:tc>
          <w:tcPr>
            <w:tcW w:w="846" w:type="dxa"/>
          </w:tcPr>
          <w:p w14:paraId="5E5B87A9" w14:textId="77777777" w:rsidR="005F25D3" w:rsidRPr="00E32DFD" w:rsidRDefault="00487708" w:rsidP="00212057">
            <w:r w:rsidRPr="00E32DFD">
              <w:t>3855</w:t>
            </w:r>
          </w:p>
        </w:tc>
        <w:tc>
          <w:tcPr>
            <w:tcW w:w="660" w:type="dxa"/>
          </w:tcPr>
          <w:p w14:paraId="78705740" w14:textId="77777777" w:rsidR="005F25D3" w:rsidRPr="00E32DFD" w:rsidRDefault="005F25D3" w:rsidP="00212057"/>
        </w:tc>
        <w:tc>
          <w:tcPr>
            <w:tcW w:w="5260" w:type="dxa"/>
          </w:tcPr>
          <w:p w14:paraId="08D031EE" w14:textId="77777777" w:rsidR="005F25D3" w:rsidRPr="00E32DFD" w:rsidRDefault="00487708" w:rsidP="00212057">
            <w:r w:rsidRPr="00E32DFD">
              <w:t>Statlig forvaltning av barnevernet:</w:t>
            </w:r>
          </w:p>
        </w:tc>
        <w:tc>
          <w:tcPr>
            <w:tcW w:w="1540" w:type="dxa"/>
          </w:tcPr>
          <w:p w14:paraId="36183EB8" w14:textId="77777777" w:rsidR="005F25D3" w:rsidRPr="00E32DFD" w:rsidRDefault="005F25D3" w:rsidP="00212057"/>
        </w:tc>
        <w:tc>
          <w:tcPr>
            <w:tcW w:w="1440" w:type="dxa"/>
          </w:tcPr>
          <w:p w14:paraId="5B2AE8B7" w14:textId="77777777" w:rsidR="005F25D3" w:rsidRPr="00E32DFD" w:rsidRDefault="005F25D3" w:rsidP="005F1FA6">
            <w:pPr>
              <w:jc w:val="right"/>
            </w:pPr>
          </w:p>
        </w:tc>
      </w:tr>
      <w:tr w:rsidR="005F25D3" w:rsidRPr="00E32DFD" w14:paraId="74B81FDB" w14:textId="77777777" w:rsidTr="005F1FA6">
        <w:trPr>
          <w:trHeight w:val="380"/>
        </w:trPr>
        <w:tc>
          <w:tcPr>
            <w:tcW w:w="846" w:type="dxa"/>
          </w:tcPr>
          <w:p w14:paraId="50B447D1" w14:textId="77777777" w:rsidR="005F25D3" w:rsidRPr="00E32DFD" w:rsidRDefault="005F25D3" w:rsidP="00212057"/>
        </w:tc>
        <w:tc>
          <w:tcPr>
            <w:tcW w:w="660" w:type="dxa"/>
          </w:tcPr>
          <w:p w14:paraId="2F34060D" w14:textId="77777777" w:rsidR="005F25D3" w:rsidRPr="00E32DFD" w:rsidRDefault="00487708" w:rsidP="00212057">
            <w:r w:rsidRPr="00E32DFD">
              <w:t>60</w:t>
            </w:r>
          </w:p>
        </w:tc>
        <w:tc>
          <w:tcPr>
            <w:tcW w:w="5260" w:type="dxa"/>
          </w:tcPr>
          <w:p w14:paraId="79D8F47D" w14:textId="77777777" w:rsidR="005F25D3" w:rsidRPr="00E32DFD" w:rsidRDefault="00487708" w:rsidP="00212057">
            <w:r w:rsidRPr="00E32DFD">
              <w:t>Kommunale egenandeler, nedsettes med</w:t>
            </w:r>
          </w:p>
        </w:tc>
        <w:tc>
          <w:tcPr>
            <w:tcW w:w="1540" w:type="dxa"/>
          </w:tcPr>
          <w:p w14:paraId="13286276" w14:textId="77777777" w:rsidR="005F25D3" w:rsidRPr="00E32DFD" w:rsidRDefault="005F25D3" w:rsidP="00212057"/>
        </w:tc>
        <w:tc>
          <w:tcPr>
            <w:tcW w:w="1440" w:type="dxa"/>
          </w:tcPr>
          <w:p w14:paraId="0F5616DF" w14:textId="77777777" w:rsidR="005F25D3" w:rsidRPr="00E32DFD" w:rsidRDefault="00487708" w:rsidP="005F1FA6">
            <w:pPr>
              <w:jc w:val="right"/>
            </w:pPr>
            <w:r w:rsidRPr="00E32DFD">
              <w:t>200 000 000</w:t>
            </w:r>
          </w:p>
        </w:tc>
      </w:tr>
      <w:tr w:rsidR="005F25D3" w:rsidRPr="00E32DFD" w14:paraId="17B7D28E" w14:textId="77777777" w:rsidTr="005F1FA6">
        <w:trPr>
          <w:trHeight w:val="380"/>
        </w:trPr>
        <w:tc>
          <w:tcPr>
            <w:tcW w:w="846" w:type="dxa"/>
          </w:tcPr>
          <w:p w14:paraId="56AB1343" w14:textId="77777777" w:rsidR="005F25D3" w:rsidRPr="00E32DFD" w:rsidRDefault="005F25D3" w:rsidP="00212057"/>
        </w:tc>
        <w:tc>
          <w:tcPr>
            <w:tcW w:w="660" w:type="dxa"/>
          </w:tcPr>
          <w:p w14:paraId="7C0ED12B" w14:textId="77777777" w:rsidR="005F25D3" w:rsidRPr="00E32DFD" w:rsidRDefault="005F25D3" w:rsidP="00212057"/>
        </w:tc>
        <w:tc>
          <w:tcPr>
            <w:tcW w:w="5260" w:type="dxa"/>
          </w:tcPr>
          <w:p w14:paraId="5F7B6B09" w14:textId="77777777" w:rsidR="005F25D3" w:rsidRPr="00E32DFD" w:rsidRDefault="00487708" w:rsidP="00212057">
            <w:r w:rsidRPr="00E32DFD">
              <w:t>fra kr 2 474 087 000 til kr 2 274 087 000</w:t>
            </w:r>
          </w:p>
        </w:tc>
        <w:tc>
          <w:tcPr>
            <w:tcW w:w="1540" w:type="dxa"/>
          </w:tcPr>
          <w:p w14:paraId="1CC62165" w14:textId="77777777" w:rsidR="005F25D3" w:rsidRPr="00E32DFD" w:rsidRDefault="005F25D3" w:rsidP="00212057"/>
        </w:tc>
        <w:tc>
          <w:tcPr>
            <w:tcW w:w="1440" w:type="dxa"/>
          </w:tcPr>
          <w:p w14:paraId="77FBF375" w14:textId="77777777" w:rsidR="005F25D3" w:rsidRPr="00E32DFD" w:rsidRDefault="005F25D3" w:rsidP="005F1FA6">
            <w:pPr>
              <w:jc w:val="right"/>
            </w:pPr>
          </w:p>
        </w:tc>
      </w:tr>
      <w:tr w:rsidR="005F25D3" w:rsidRPr="00E32DFD" w14:paraId="3A570DB3" w14:textId="77777777" w:rsidTr="005F1FA6">
        <w:trPr>
          <w:trHeight w:val="380"/>
        </w:trPr>
        <w:tc>
          <w:tcPr>
            <w:tcW w:w="846" w:type="dxa"/>
          </w:tcPr>
          <w:p w14:paraId="02155F97" w14:textId="77777777" w:rsidR="005F25D3" w:rsidRPr="00E32DFD" w:rsidRDefault="00487708" w:rsidP="00212057">
            <w:r w:rsidRPr="00E32DFD">
              <w:t>3856</w:t>
            </w:r>
          </w:p>
        </w:tc>
        <w:tc>
          <w:tcPr>
            <w:tcW w:w="660" w:type="dxa"/>
          </w:tcPr>
          <w:p w14:paraId="0900DAB5" w14:textId="77777777" w:rsidR="005F25D3" w:rsidRPr="00E32DFD" w:rsidRDefault="005F25D3" w:rsidP="00212057"/>
        </w:tc>
        <w:tc>
          <w:tcPr>
            <w:tcW w:w="6800" w:type="dxa"/>
            <w:gridSpan w:val="2"/>
          </w:tcPr>
          <w:p w14:paraId="00D303BD" w14:textId="77777777" w:rsidR="005F25D3" w:rsidRPr="00E32DFD" w:rsidRDefault="00487708" w:rsidP="00212057">
            <w:r w:rsidRPr="00E32DFD">
              <w:t>Barnevernets omsorgssenter for enslige, mindreårige asylsøkere:</w:t>
            </w:r>
          </w:p>
        </w:tc>
        <w:tc>
          <w:tcPr>
            <w:tcW w:w="1440" w:type="dxa"/>
          </w:tcPr>
          <w:p w14:paraId="3A4313B0" w14:textId="77777777" w:rsidR="005F25D3" w:rsidRPr="00E32DFD" w:rsidRDefault="005F25D3" w:rsidP="005F1FA6">
            <w:pPr>
              <w:jc w:val="right"/>
            </w:pPr>
          </w:p>
        </w:tc>
      </w:tr>
      <w:tr w:rsidR="005F25D3" w:rsidRPr="00E32DFD" w14:paraId="07011CDE" w14:textId="77777777" w:rsidTr="005F1FA6">
        <w:trPr>
          <w:trHeight w:val="380"/>
        </w:trPr>
        <w:tc>
          <w:tcPr>
            <w:tcW w:w="846" w:type="dxa"/>
          </w:tcPr>
          <w:p w14:paraId="38B5645E" w14:textId="77777777" w:rsidR="005F25D3" w:rsidRPr="00E32DFD" w:rsidRDefault="005F25D3" w:rsidP="00212057"/>
        </w:tc>
        <w:tc>
          <w:tcPr>
            <w:tcW w:w="660" w:type="dxa"/>
          </w:tcPr>
          <w:p w14:paraId="21D849E9" w14:textId="77777777" w:rsidR="005F25D3" w:rsidRPr="00E32DFD" w:rsidRDefault="00487708" w:rsidP="00212057">
            <w:r w:rsidRPr="00E32DFD">
              <w:t>4</w:t>
            </w:r>
          </w:p>
        </w:tc>
        <w:tc>
          <w:tcPr>
            <w:tcW w:w="5260" w:type="dxa"/>
          </w:tcPr>
          <w:p w14:paraId="0198285F" w14:textId="77777777" w:rsidR="005F25D3" w:rsidRPr="00E32DFD" w:rsidRDefault="00487708" w:rsidP="00212057">
            <w:r w:rsidRPr="00E32DFD">
              <w:t>Refusjon av ODA-godkjente utgifter, forhøyes med</w:t>
            </w:r>
          </w:p>
        </w:tc>
        <w:tc>
          <w:tcPr>
            <w:tcW w:w="1540" w:type="dxa"/>
          </w:tcPr>
          <w:p w14:paraId="455164E1" w14:textId="77777777" w:rsidR="005F25D3" w:rsidRPr="00E32DFD" w:rsidRDefault="005F25D3" w:rsidP="00212057"/>
        </w:tc>
        <w:tc>
          <w:tcPr>
            <w:tcW w:w="1440" w:type="dxa"/>
          </w:tcPr>
          <w:p w14:paraId="5E97F78F" w14:textId="77777777" w:rsidR="005F25D3" w:rsidRPr="00E32DFD" w:rsidRDefault="00487708" w:rsidP="005F1FA6">
            <w:pPr>
              <w:jc w:val="right"/>
            </w:pPr>
            <w:r w:rsidRPr="00E32DFD">
              <w:t>147 400 000</w:t>
            </w:r>
          </w:p>
        </w:tc>
      </w:tr>
      <w:tr w:rsidR="005F25D3" w:rsidRPr="00E32DFD" w14:paraId="6BC9C015" w14:textId="77777777" w:rsidTr="005F1FA6">
        <w:trPr>
          <w:trHeight w:val="380"/>
        </w:trPr>
        <w:tc>
          <w:tcPr>
            <w:tcW w:w="846" w:type="dxa"/>
          </w:tcPr>
          <w:p w14:paraId="50BD240C" w14:textId="77777777" w:rsidR="005F25D3" w:rsidRPr="00E32DFD" w:rsidRDefault="005F25D3" w:rsidP="00212057"/>
        </w:tc>
        <w:tc>
          <w:tcPr>
            <w:tcW w:w="660" w:type="dxa"/>
          </w:tcPr>
          <w:p w14:paraId="031CD16E" w14:textId="77777777" w:rsidR="005F25D3" w:rsidRPr="00E32DFD" w:rsidRDefault="005F25D3" w:rsidP="00212057"/>
        </w:tc>
        <w:tc>
          <w:tcPr>
            <w:tcW w:w="5260" w:type="dxa"/>
          </w:tcPr>
          <w:p w14:paraId="039B201D" w14:textId="77777777" w:rsidR="005F25D3" w:rsidRPr="00E32DFD" w:rsidRDefault="00487708" w:rsidP="00212057">
            <w:r w:rsidRPr="00E32DFD">
              <w:t>fra kr 118 426 000 til kr 265 826 000</w:t>
            </w:r>
          </w:p>
        </w:tc>
        <w:tc>
          <w:tcPr>
            <w:tcW w:w="1540" w:type="dxa"/>
          </w:tcPr>
          <w:p w14:paraId="712BA006" w14:textId="77777777" w:rsidR="005F25D3" w:rsidRPr="00E32DFD" w:rsidRDefault="005F25D3" w:rsidP="00212057"/>
        </w:tc>
        <w:tc>
          <w:tcPr>
            <w:tcW w:w="1440" w:type="dxa"/>
          </w:tcPr>
          <w:p w14:paraId="31A6EC73" w14:textId="77777777" w:rsidR="005F25D3" w:rsidRPr="00E32DFD" w:rsidRDefault="005F25D3" w:rsidP="005F1FA6">
            <w:pPr>
              <w:jc w:val="right"/>
            </w:pPr>
          </w:p>
        </w:tc>
      </w:tr>
      <w:tr w:rsidR="005F25D3" w:rsidRPr="00E32DFD" w14:paraId="7AF73C87" w14:textId="77777777" w:rsidTr="005F1FA6">
        <w:trPr>
          <w:trHeight w:val="380"/>
        </w:trPr>
        <w:tc>
          <w:tcPr>
            <w:tcW w:w="846" w:type="dxa"/>
          </w:tcPr>
          <w:p w14:paraId="35DACA55" w14:textId="77777777" w:rsidR="005F25D3" w:rsidRPr="00E32DFD" w:rsidRDefault="00487708" w:rsidP="00212057">
            <w:r w:rsidRPr="00E32DFD">
              <w:t>3900</w:t>
            </w:r>
          </w:p>
        </w:tc>
        <w:tc>
          <w:tcPr>
            <w:tcW w:w="660" w:type="dxa"/>
          </w:tcPr>
          <w:p w14:paraId="2590FD84" w14:textId="77777777" w:rsidR="005F25D3" w:rsidRPr="00E32DFD" w:rsidRDefault="005F25D3" w:rsidP="00212057"/>
        </w:tc>
        <w:tc>
          <w:tcPr>
            <w:tcW w:w="5260" w:type="dxa"/>
          </w:tcPr>
          <w:p w14:paraId="465A743D" w14:textId="77777777" w:rsidR="005F25D3" w:rsidRPr="00E32DFD" w:rsidRDefault="00487708" w:rsidP="00212057">
            <w:r w:rsidRPr="00E32DFD">
              <w:t>Nærings- og fiskeridepartementet:</w:t>
            </w:r>
          </w:p>
        </w:tc>
        <w:tc>
          <w:tcPr>
            <w:tcW w:w="1540" w:type="dxa"/>
          </w:tcPr>
          <w:p w14:paraId="172A2659" w14:textId="77777777" w:rsidR="005F25D3" w:rsidRPr="00E32DFD" w:rsidRDefault="005F25D3" w:rsidP="00212057"/>
        </w:tc>
        <w:tc>
          <w:tcPr>
            <w:tcW w:w="1440" w:type="dxa"/>
          </w:tcPr>
          <w:p w14:paraId="470DE42C" w14:textId="77777777" w:rsidR="005F25D3" w:rsidRPr="00E32DFD" w:rsidRDefault="005F25D3" w:rsidP="005F1FA6">
            <w:pPr>
              <w:jc w:val="right"/>
            </w:pPr>
          </w:p>
        </w:tc>
      </w:tr>
      <w:tr w:rsidR="005F25D3" w:rsidRPr="00E32DFD" w14:paraId="73D435A3" w14:textId="77777777" w:rsidTr="005F1FA6">
        <w:trPr>
          <w:trHeight w:val="380"/>
        </w:trPr>
        <w:tc>
          <w:tcPr>
            <w:tcW w:w="846" w:type="dxa"/>
          </w:tcPr>
          <w:p w14:paraId="79DA115B" w14:textId="77777777" w:rsidR="005F25D3" w:rsidRPr="00E32DFD" w:rsidRDefault="005F25D3" w:rsidP="00212057"/>
        </w:tc>
        <w:tc>
          <w:tcPr>
            <w:tcW w:w="660" w:type="dxa"/>
          </w:tcPr>
          <w:p w14:paraId="3DD8DC40" w14:textId="77777777" w:rsidR="005F25D3" w:rsidRPr="00E32DFD" w:rsidRDefault="00487708" w:rsidP="00212057">
            <w:r w:rsidRPr="00E32DFD">
              <w:t>70</w:t>
            </w:r>
          </w:p>
        </w:tc>
        <w:tc>
          <w:tcPr>
            <w:tcW w:w="5260" w:type="dxa"/>
          </w:tcPr>
          <w:p w14:paraId="43865765" w14:textId="77777777" w:rsidR="005F25D3" w:rsidRPr="00E32DFD" w:rsidRDefault="00487708" w:rsidP="00212057">
            <w:r w:rsidRPr="00E32DFD">
              <w:t>Garantipremie fra garantiordning luftfart, forhøyes med</w:t>
            </w:r>
          </w:p>
        </w:tc>
        <w:tc>
          <w:tcPr>
            <w:tcW w:w="1540" w:type="dxa"/>
          </w:tcPr>
          <w:p w14:paraId="13D396DC" w14:textId="77777777" w:rsidR="005F25D3" w:rsidRPr="00E32DFD" w:rsidRDefault="005F25D3" w:rsidP="00212057"/>
        </w:tc>
        <w:tc>
          <w:tcPr>
            <w:tcW w:w="1440" w:type="dxa"/>
          </w:tcPr>
          <w:p w14:paraId="374F2F3E" w14:textId="77777777" w:rsidR="005F25D3" w:rsidRPr="00E32DFD" w:rsidRDefault="00487708" w:rsidP="005F1FA6">
            <w:pPr>
              <w:jc w:val="right"/>
            </w:pPr>
            <w:r w:rsidRPr="00E32DFD">
              <w:t>8 100 000</w:t>
            </w:r>
          </w:p>
        </w:tc>
      </w:tr>
      <w:tr w:rsidR="005F25D3" w:rsidRPr="00E32DFD" w14:paraId="3F9C9425" w14:textId="77777777" w:rsidTr="005F1FA6">
        <w:trPr>
          <w:trHeight w:val="380"/>
        </w:trPr>
        <w:tc>
          <w:tcPr>
            <w:tcW w:w="846" w:type="dxa"/>
          </w:tcPr>
          <w:p w14:paraId="2F1A9F6F" w14:textId="77777777" w:rsidR="005F25D3" w:rsidRPr="00E32DFD" w:rsidRDefault="005F25D3" w:rsidP="00212057"/>
        </w:tc>
        <w:tc>
          <w:tcPr>
            <w:tcW w:w="660" w:type="dxa"/>
          </w:tcPr>
          <w:p w14:paraId="2B632A7C" w14:textId="77777777" w:rsidR="005F25D3" w:rsidRPr="00E32DFD" w:rsidRDefault="005F25D3" w:rsidP="00212057"/>
        </w:tc>
        <w:tc>
          <w:tcPr>
            <w:tcW w:w="5260" w:type="dxa"/>
          </w:tcPr>
          <w:p w14:paraId="1661A3A0" w14:textId="77777777" w:rsidR="005F25D3" w:rsidRPr="00E32DFD" w:rsidRDefault="00487708" w:rsidP="00212057">
            <w:r w:rsidRPr="00E32DFD">
              <w:t>fra kr 30 900 000 til kr 39 000 000</w:t>
            </w:r>
          </w:p>
        </w:tc>
        <w:tc>
          <w:tcPr>
            <w:tcW w:w="1540" w:type="dxa"/>
          </w:tcPr>
          <w:p w14:paraId="3ACEFD07" w14:textId="77777777" w:rsidR="005F25D3" w:rsidRPr="00E32DFD" w:rsidRDefault="005F25D3" w:rsidP="00212057"/>
        </w:tc>
        <w:tc>
          <w:tcPr>
            <w:tcW w:w="1440" w:type="dxa"/>
          </w:tcPr>
          <w:p w14:paraId="31CDCF75" w14:textId="77777777" w:rsidR="005F25D3" w:rsidRPr="00E32DFD" w:rsidRDefault="005F25D3" w:rsidP="005F1FA6">
            <w:pPr>
              <w:jc w:val="right"/>
            </w:pPr>
          </w:p>
        </w:tc>
      </w:tr>
      <w:tr w:rsidR="005F25D3" w:rsidRPr="00E32DFD" w14:paraId="242D6B93" w14:textId="77777777" w:rsidTr="005F1FA6">
        <w:trPr>
          <w:trHeight w:val="380"/>
        </w:trPr>
        <w:tc>
          <w:tcPr>
            <w:tcW w:w="846" w:type="dxa"/>
          </w:tcPr>
          <w:p w14:paraId="74EC24B5" w14:textId="77777777" w:rsidR="005F25D3" w:rsidRPr="00E32DFD" w:rsidRDefault="00487708" w:rsidP="00212057">
            <w:r w:rsidRPr="00E32DFD">
              <w:t>(NY)</w:t>
            </w:r>
          </w:p>
        </w:tc>
        <w:tc>
          <w:tcPr>
            <w:tcW w:w="660" w:type="dxa"/>
          </w:tcPr>
          <w:p w14:paraId="224928B8" w14:textId="77777777" w:rsidR="005F25D3" w:rsidRPr="00E32DFD" w:rsidRDefault="00487708" w:rsidP="00212057">
            <w:r w:rsidRPr="00E32DFD">
              <w:t>86</w:t>
            </w:r>
          </w:p>
        </w:tc>
        <w:tc>
          <w:tcPr>
            <w:tcW w:w="5260" w:type="dxa"/>
          </w:tcPr>
          <w:p w14:paraId="6BABE326" w14:textId="77777777" w:rsidR="005F25D3" w:rsidRPr="00E32DFD" w:rsidRDefault="00487708" w:rsidP="00212057">
            <w:r w:rsidRPr="00E32DFD">
              <w:t>Tvangsmulkt, bevilges med</w:t>
            </w:r>
          </w:p>
        </w:tc>
        <w:tc>
          <w:tcPr>
            <w:tcW w:w="1540" w:type="dxa"/>
          </w:tcPr>
          <w:p w14:paraId="3C360D82" w14:textId="77777777" w:rsidR="005F25D3" w:rsidRPr="00E32DFD" w:rsidRDefault="005F25D3" w:rsidP="00212057"/>
        </w:tc>
        <w:tc>
          <w:tcPr>
            <w:tcW w:w="1440" w:type="dxa"/>
          </w:tcPr>
          <w:p w14:paraId="00B112DD" w14:textId="77777777" w:rsidR="005F25D3" w:rsidRPr="00E32DFD" w:rsidRDefault="00487708" w:rsidP="005F1FA6">
            <w:pPr>
              <w:jc w:val="right"/>
            </w:pPr>
            <w:r w:rsidRPr="00E32DFD">
              <w:t>200 000</w:t>
            </w:r>
          </w:p>
        </w:tc>
      </w:tr>
      <w:tr w:rsidR="005F25D3" w:rsidRPr="00E32DFD" w14:paraId="4C55D9DD" w14:textId="77777777" w:rsidTr="005F1FA6">
        <w:trPr>
          <w:trHeight w:val="380"/>
        </w:trPr>
        <w:tc>
          <w:tcPr>
            <w:tcW w:w="846" w:type="dxa"/>
          </w:tcPr>
          <w:p w14:paraId="7D849E39" w14:textId="77777777" w:rsidR="005F25D3" w:rsidRPr="00E32DFD" w:rsidRDefault="00487708" w:rsidP="00212057">
            <w:r w:rsidRPr="00E32DFD">
              <w:t>3902</w:t>
            </w:r>
          </w:p>
        </w:tc>
        <w:tc>
          <w:tcPr>
            <w:tcW w:w="660" w:type="dxa"/>
          </w:tcPr>
          <w:p w14:paraId="63B6E269" w14:textId="77777777" w:rsidR="005F25D3" w:rsidRPr="00E32DFD" w:rsidRDefault="005F25D3" w:rsidP="00212057"/>
        </w:tc>
        <w:tc>
          <w:tcPr>
            <w:tcW w:w="5260" w:type="dxa"/>
          </w:tcPr>
          <w:p w14:paraId="7A18B560" w14:textId="77777777" w:rsidR="005F25D3" w:rsidRPr="00E32DFD" w:rsidRDefault="00487708" w:rsidP="00212057">
            <w:r w:rsidRPr="00E32DFD">
              <w:t>Justervesenet:</w:t>
            </w:r>
          </w:p>
        </w:tc>
        <w:tc>
          <w:tcPr>
            <w:tcW w:w="1540" w:type="dxa"/>
          </w:tcPr>
          <w:p w14:paraId="20F31EE9" w14:textId="77777777" w:rsidR="005F25D3" w:rsidRPr="00E32DFD" w:rsidRDefault="005F25D3" w:rsidP="00212057"/>
        </w:tc>
        <w:tc>
          <w:tcPr>
            <w:tcW w:w="1440" w:type="dxa"/>
          </w:tcPr>
          <w:p w14:paraId="29F58E03" w14:textId="77777777" w:rsidR="005F25D3" w:rsidRPr="00E32DFD" w:rsidRDefault="005F25D3" w:rsidP="005F1FA6">
            <w:pPr>
              <w:jc w:val="right"/>
            </w:pPr>
          </w:p>
        </w:tc>
      </w:tr>
      <w:tr w:rsidR="005F25D3" w:rsidRPr="00E32DFD" w14:paraId="496EBECC" w14:textId="77777777" w:rsidTr="005F1FA6">
        <w:trPr>
          <w:trHeight w:val="380"/>
        </w:trPr>
        <w:tc>
          <w:tcPr>
            <w:tcW w:w="846" w:type="dxa"/>
          </w:tcPr>
          <w:p w14:paraId="1493C5C9" w14:textId="77777777" w:rsidR="005F25D3" w:rsidRPr="00E32DFD" w:rsidRDefault="005F25D3" w:rsidP="00212057"/>
        </w:tc>
        <w:tc>
          <w:tcPr>
            <w:tcW w:w="660" w:type="dxa"/>
          </w:tcPr>
          <w:p w14:paraId="041762FA" w14:textId="77777777" w:rsidR="005F25D3" w:rsidRPr="00E32DFD" w:rsidRDefault="00487708" w:rsidP="00212057">
            <w:r w:rsidRPr="00E32DFD">
              <w:t>1</w:t>
            </w:r>
          </w:p>
        </w:tc>
        <w:tc>
          <w:tcPr>
            <w:tcW w:w="5260" w:type="dxa"/>
          </w:tcPr>
          <w:p w14:paraId="103CB1B8" w14:textId="77777777" w:rsidR="005F25D3" w:rsidRPr="00E32DFD" w:rsidRDefault="00487708" w:rsidP="00212057">
            <w:r w:rsidRPr="00E32DFD">
              <w:t>Gebyrinntekter, nedsettes med</w:t>
            </w:r>
          </w:p>
        </w:tc>
        <w:tc>
          <w:tcPr>
            <w:tcW w:w="1540" w:type="dxa"/>
          </w:tcPr>
          <w:p w14:paraId="037A895C" w14:textId="77777777" w:rsidR="005F25D3" w:rsidRPr="00E32DFD" w:rsidRDefault="005F25D3" w:rsidP="00212057"/>
        </w:tc>
        <w:tc>
          <w:tcPr>
            <w:tcW w:w="1440" w:type="dxa"/>
          </w:tcPr>
          <w:p w14:paraId="0EF433AA" w14:textId="77777777" w:rsidR="005F25D3" w:rsidRPr="00E32DFD" w:rsidRDefault="00487708" w:rsidP="005F1FA6">
            <w:pPr>
              <w:jc w:val="right"/>
            </w:pPr>
            <w:r w:rsidRPr="00E32DFD">
              <w:t>35 000</w:t>
            </w:r>
          </w:p>
        </w:tc>
      </w:tr>
      <w:tr w:rsidR="005F25D3" w:rsidRPr="00E32DFD" w14:paraId="07AD37E3" w14:textId="77777777" w:rsidTr="005F1FA6">
        <w:trPr>
          <w:trHeight w:val="380"/>
        </w:trPr>
        <w:tc>
          <w:tcPr>
            <w:tcW w:w="846" w:type="dxa"/>
          </w:tcPr>
          <w:p w14:paraId="389A813C" w14:textId="77777777" w:rsidR="005F25D3" w:rsidRPr="00E32DFD" w:rsidRDefault="005F25D3" w:rsidP="00212057"/>
        </w:tc>
        <w:tc>
          <w:tcPr>
            <w:tcW w:w="660" w:type="dxa"/>
          </w:tcPr>
          <w:p w14:paraId="1A5CAE92" w14:textId="77777777" w:rsidR="005F25D3" w:rsidRPr="00E32DFD" w:rsidRDefault="005F25D3" w:rsidP="00212057"/>
        </w:tc>
        <w:tc>
          <w:tcPr>
            <w:tcW w:w="5260" w:type="dxa"/>
          </w:tcPr>
          <w:p w14:paraId="70A1CD5C" w14:textId="77777777" w:rsidR="005F25D3" w:rsidRPr="00E32DFD" w:rsidRDefault="00487708" w:rsidP="00212057">
            <w:r w:rsidRPr="00E32DFD">
              <w:t>fra kr 26 366 000 til kr 26 331 000</w:t>
            </w:r>
          </w:p>
        </w:tc>
        <w:tc>
          <w:tcPr>
            <w:tcW w:w="1540" w:type="dxa"/>
          </w:tcPr>
          <w:p w14:paraId="0A5036B7" w14:textId="77777777" w:rsidR="005F25D3" w:rsidRPr="00E32DFD" w:rsidRDefault="005F25D3" w:rsidP="00212057"/>
        </w:tc>
        <w:tc>
          <w:tcPr>
            <w:tcW w:w="1440" w:type="dxa"/>
          </w:tcPr>
          <w:p w14:paraId="424FBA5C" w14:textId="77777777" w:rsidR="005F25D3" w:rsidRPr="00E32DFD" w:rsidRDefault="005F25D3" w:rsidP="005F1FA6">
            <w:pPr>
              <w:jc w:val="right"/>
            </w:pPr>
          </w:p>
        </w:tc>
      </w:tr>
      <w:tr w:rsidR="005F25D3" w:rsidRPr="00E32DFD" w14:paraId="0AA8F133" w14:textId="77777777" w:rsidTr="005F1FA6">
        <w:trPr>
          <w:trHeight w:val="380"/>
        </w:trPr>
        <w:tc>
          <w:tcPr>
            <w:tcW w:w="846" w:type="dxa"/>
          </w:tcPr>
          <w:p w14:paraId="1B45B87D" w14:textId="77777777" w:rsidR="005F25D3" w:rsidRPr="00E32DFD" w:rsidRDefault="005F25D3" w:rsidP="00212057"/>
        </w:tc>
        <w:tc>
          <w:tcPr>
            <w:tcW w:w="660" w:type="dxa"/>
          </w:tcPr>
          <w:p w14:paraId="5CC34FA7" w14:textId="77777777" w:rsidR="005F25D3" w:rsidRPr="00E32DFD" w:rsidRDefault="00487708" w:rsidP="00212057">
            <w:r w:rsidRPr="00E32DFD">
              <w:t>3</w:t>
            </w:r>
          </w:p>
        </w:tc>
        <w:tc>
          <w:tcPr>
            <w:tcW w:w="5260" w:type="dxa"/>
          </w:tcPr>
          <w:p w14:paraId="4BD39501" w14:textId="77777777" w:rsidR="005F25D3" w:rsidRPr="00E32DFD" w:rsidRDefault="00487708" w:rsidP="00212057">
            <w:r w:rsidRPr="00E32DFD">
              <w:t>Inntekter fra salg av tjenester, nedsettes med</w:t>
            </w:r>
          </w:p>
        </w:tc>
        <w:tc>
          <w:tcPr>
            <w:tcW w:w="1540" w:type="dxa"/>
          </w:tcPr>
          <w:p w14:paraId="0F083151" w14:textId="77777777" w:rsidR="005F25D3" w:rsidRPr="00E32DFD" w:rsidRDefault="005F25D3" w:rsidP="00212057"/>
        </w:tc>
        <w:tc>
          <w:tcPr>
            <w:tcW w:w="1440" w:type="dxa"/>
          </w:tcPr>
          <w:p w14:paraId="48589DC2" w14:textId="77777777" w:rsidR="005F25D3" w:rsidRPr="00E32DFD" w:rsidRDefault="00487708" w:rsidP="005F1FA6">
            <w:pPr>
              <w:jc w:val="right"/>
            </w:pPr>
            <w:r w:rsidRPr="00E32DFD">
              <w:t>35 000</w:t>
            </w:r>
          </w:p>
        </w:tc>
      </w:tr>
      <w:tr w:rsidR="005F25D3" w:rsidRPr="00E32DFD" w14:paraId="0B4484AA" w14:textId="77777777" w:rsidTr="005F1FA6">
        <w:trPr>
          <w:trHeight w:val="380"/>
        </w:trPr>
        <w:tc>
          <w:tcPr>
            <w:tcW w:w="846" w:type="dxa"/>
          </w:tcPr>
          <w:p w14:paraId="0E39DD37" w14:textId="77777777" w:rsidR="005F25D3" w:rsidRPr="00E32DFD" w:rsidRDefault="005F25D3" w:rsidP="00212057"/>
        </w:tc>
        <w:tc>
          <w:tcPr>
            <w:tcW w:w="660" w:type="dxa"/>
          </w:tcPr>
          <w:p w14:paraId="5CE8367C" w14:textId="77777777" w:rsidR="005F25D3" w:rsidRPr="00E32DFD" w:rsidRDefault="005F25D3" w:rsidP="00212057"/>
        </w:tc>
        <w:tc>
          <w:tcPr>
            <w:tcW w:w="5260" w:type="dxa"/>
          </w:tcPr>
          <w:p w14:paraId="537F1307" w14:textId="77777777" w:rsidR="005F25D3" w:rsidRPr="00E32DFD" w:rsidRDefault="00487708" w:rsidP="00212057">
            <w:r w:rsidRPr="00E32DFD">
              <w:t>fra kr 27 388 000 til kr 27 353 000</w:t>
            </w:r>
          </w:p>
        </w:tc>
        <w:tc>
          <w:tcPr>
            <w:tcW w:w="1540" w:type="dxa"/>
          </w:tcPr>
          <w:p w14:paraId="4D09E788" w14:textId="77777777" w:rsidR="005F25D3" w:rsidRPr="00E32DFD" w:rsidRDefault="005F25D3" w:rsidP="00212057"/>
        </w:tc>
        <w:tc>
          <w:tcPr>
            <w:tcW w:w="1440" w:type="dxa"/>
          </w:tcPr>
          <w:p w14:paraId="10042D24" w14:textId="77777777" w:rsidR="005F25D3" w:rsidRPr="00E32DFD" w:rsidRDefault="005F25D3" w:rsidP="005F1FA6">
            <w:pPr>
              <w:jc w:val="right"/>
            </w:pPr>
          </w:p>
        </w:tc>
      </w:tr>
      <w:tr w:rsidR="005F25D3" w:rsidRPr="00E32DFD" w14:paraId="2236E680" w14:textId="77777777" w:rsidTr="005F1FA6">
        <w:trPr>
          <w:trHeight w:val="380"/>
        </w:trPr>
        <w:tc>
          <w:tcPr>
            <w:tcW w:w="846" w:type="dxa"/>
          </w:tcPr>
          <w:p w14:paraId="5EA22547" w14:textId="77777777" w:rsidR="005F25D3" w:rsidRPr="00E32DFD" w:rsidRDefault="00487708" w:rsidP="00212057">
            <w:r w:rsidRPr="00E32DFD">
              <w:t>3903</w:t>
            </w:r>
          </w:p>
        </w:tc>
        <w:tc>
          <w:tcPr>
            <w:tcW w:w="660" w:type="dxa"/>
          </w:tcPr>
          <w:p w14:paraId="0D7D057D" w14:textId="77777777" w:rsidR="005F25D3" w:rsidRPr="00E32DFD" w:rsidRDefault="005F25D3" w:rsidP="00212057"/>
        </w:tc>
        <w:tc>
          <w:tcPr>
            <w:tcW w:w="5260" w:type="dxa"/>
          </w:tcPr>
          <w:p w14:paraId="10484715" w14:textId="77777777" w:rsidR="005F25D3" w:rsidRPr="00E32DFD" w:rsidRDefault="00487708" w:rsidP="00212057">
            <w:r w:rsidRPr="00E32DFD">
              <w:t>Norsk akkreditering:</w:t>
            </w:r>
          </w:p>
        </w:tc>
        <w:tc>
          <w:tcPr>
            <w:tcW w:w="1540" w:type="dxa"/>
          </w:tcPr>
          <w:p w14:paraId="3FDBACB9" w14:textId="77777777" w:rsidR="005F25D3" w:rsidRPr="00E32DFD" w:rsidRDefault="005F25D3" w:rsidP="00212057"/>
        </w:tc>
        <w:tc>
          <w:tcPr>
            <w:tcW w:w="1440" w:type="dxa"/>
          </w:tcPr>
          <w:p w14:paraId="697E029B" w14:textId="77777777" w:rsidR="005F25D3" w:rsidRPr="00E32DFD" w:rsidRDefault="005F25D3" w:rsidP="005F1FA6">
            <w:pPr>
              <w:jc w:val="right"/>
            </w:pPr>
          </w:p>
        </w:tc>
      </w:tr>
      <w:tr w:rsidR="005F25D3" w:rsidRPr="00E32DFD" w14:paraId="2DC1FC3B" w14:textId="77777777" w:rsidTr="005F1FA6">
        <w:trPr>
          <w:trHeight w:val="380"/>
        </w:trPr>
        <w:tc>
          <w:tcPr>
            <w:tcW w:w="846" w:type="dxa"/>
          </w:tcPr>
          <w:p w14:paraId="2F358F72" w14:textId="77777777" w:rsidR="005F25D3" w:rsidRPr="00E32DFD" w:rsidRDefault="005F25D3" w:rsidP="00212057"/>
        </w:tc>
        <w:tc>
          <w:tcPr>
            <w:tcW w:w="660" w:type="dxa"/>
          </w:tcPr>
          <w:p w14:paraId="34CCE52D" w14:textId="77777777" w:rsidR="005F25D3" w:rsidRPr="00E32DFD" w:rsidRDefault="00487708" w:rsidP="00212057">
            <w:r w:rsidRPr="00E32DFD">
              <w:t>1</w:t>
            </w:r>
          </w:p>
        </w:tc>
        <w:tc>
          <w:tcPr>
            <w:tcW w:w="5260" w:type="dxa"/>
          </w:tcPr>
          <w:p w14:paraId="3380C43E" w14:textId="77777777" w:rsidR="005F25D3" w:rsidRPr="00E32DFD" w:rsidRDefault="00487708" w:rsidP="00212057">
            <w:r w:rsidRPr="00E32DFD">
              <w:t>Gebyrinntekter og andre inntekter, nedsettes med</w:t>
            </w:r>
          </w:p>
        </w:tc>
        <w:tc>
          <w:tcPr>
            <w:tcW w:w="1540" w:type="dxa"/>
          </w:tcPr>
          <w:p w14:paraId="6DF550A4" w14:textId="77777777" w:rsidR="005F25D3" w:rsidRPr="00E32DFD" w:rsidRDefault="005F25D3" w:rsidP="00212057"/>
        </w:tc>
        <w:tc>
          <w:tcPr>
            <w:tcW w:w="1440" w:type="dxa"/>
          </w:tcPr>
          <w:p w14:paraId="7723A6C6" w14:textId="77777777" w:rsidR="005F25D3" w:rsidRPr="00E32DFD" w:rsidRDefault="00487708" w:rsidP="005F1FA6">
            <w:pPr>
              <w:jc w:val="right"/>
            </w:pPr>
            <w:r w:rsidRPr="00E32DFD">
              <w:t>55 000</w:t>
            </w:r>
          </w:p>
        </w:tc>
      </w:tr>
      <w:tr w:rsidR="005F25D3" w:rsidRPr="00E32DFD" w14:paraId="09555CCD" w14:textId="77777777" w:rsidTr="005F1FA6">
        <w:trPr>
          <w:trHeight w:val="380"/>
        </w:trPr>
        <w:tc>
          <w:tcPr>
            <w:tcW w:w="846" w:type="dxa"/>
          </w:tcPr>
          <w:p w14:paraId="05F6387B" w14:textId="77777777" w:rsidR="005F25D3" w:rsidRPr="00E32DFD" w:rsidRDefault="005F25D3" w:rsidP="00212057"/>
        </w:tc>
        <w:tc>
          <w:tcPr>
            <w:tcW w:w="660" w:type="dxa"/>
          </w:tcPr>
          <w:p w14:paraId="51E18061" w14:textId="77777777" w:rsidR="005F25D3" w:rsidRPr="00E32DFD" w:rsidRDefault="005F25D3" w:rsidP="00212057"/>
        </w:tc>
        <w:tc>
          <w:tcPr>
            <w:tcW w:w="5260" w:type="dxa"/>
          </w:tcPr>
          <w:p w14:paraId="5306DDD5" w14:textId="77777777" w:rsidR="005F25D3" w:rsidRPr="00E32DFD" w:rsidRDefault="00487708" w:rsidP="00212057">
            <w:r w:rsidRPr="00E32DFD">
              <w:t>fra kr 47 516 000 til kr 47 461 000</w:t>
            </w:r>
          </w:p>
        </w:tc>
        <w:tc>
          <w:tcPr>
            <w:tcW w:w="1540" w:type="dxa"/>
          </w:tcPr>
          <w:p w14:paraId="497910FD" w14:textId="77777777" w:rsidR="005F25D3" w:rsidRPr="00E32DFD" w:rsidRDefault="005F25D3" w:rsidP="00212057"/>
        </w:tc>
        <w:tc>
          <w:tcPr>
            <w:tcW w:w="1440" w:type="dxa"/>
          </w:tcPr>
          <w:p w14:paraId="448DA73B" w14:textId="77777777" w:rsidR="005F25D3" w:rsidRPr="00E32DFD" w:rsidRDefault="005F25D3" w:rsidP="005F1FA6">
            <w:pPr>
              <w:jc w:val="right"/>
            </w:pPr>
          </w:p>
        </w:tc>
      </w:tr>
      <w:tr w:rsidR="005F25D3" w:rsidRPr="00E32DFD" w14:paraId="06112C2B" w14:textId="77777777" w:rsidTr="005F1FA6">
        <w:trPr>
          <w:trHeight w:val="380"/>
        </w:trPr>
        <w:tc>
          <w:tcPr>
            <w:tcW w:w="846" w:type="dxa"/>
          </w:tcPr>
          <w:p w14:paraId="2AD5DA33" w14:textId="77777777" w:rsidR="005F25D3" w:rsidRPr="00E32DFD" w:rsidRDefault="00487708" w:rsidP="00212057">
            <w:r w:rsidRPr="00E32DFD">
              <w:t>3904</w:t>
            </w:r>
          </w:p>
        </w:tc>
        <w:tc>
          <w:tcPr>
            <w:tcW w:w="660" w:type="dxa"/>
          </w:tcPr>
          <w:p w14:paraId="69209311" w14:textId="77777777" w:rsidR="005F25D3" w:rsidRPr="00E32DFD" w:rsidRDefault="005F25D3" w:rsidP="00212057"/>
        </w:tc>
        <w:tc>
          <w:tcPr>
            <w:tcW w:w="5260" w:type="dxa"/>
          </w:tcPr>
          <w:p w14:paraId="21B6EA64" w14:textId="77777777" w:rsidR="005F25D3" w:rsidRPr="00E32DFD" w:rsidRDefault="00487708" w:rsidP="00212057">
            <w:r w:rsidRPr="00E32DFD">
              <w:t>Brønnøysundregistrene:</w:t>
            </w:r>
          </w:p>
        </w:tc>
        <w:tc>
          <w:tcPr>
            <w:tcW w:w="1540" w:type="dxa"/>
          </w:tcPr>
          <w:p w14:paraId="014AB16F" w14:textId="77777777" w:rsidR="005F25D3" w:rsidRPr="00E32DFD" w:rsidRDefault="005F25D3" w:rsidP="00212057"/>
        </w:tc>
        <w:tc>
          <w:tcPr>
            <w:tcW w:w="1440" w:type="dxa"/>
          </w:tcPr>
          <w:p w14:paraId="29859E28" w14:textId="77777777" w:rsidR="005F25D3" w:rsidRPr="00E32DFD" w:rsidRDefault="005F25D3" w:rsidP="005F1FA6">
            <w:pPr>
              <w:jc w:val="right"/>
            </w:pPr>
          </w:p>
        </w:tc>
      </w:tr>
      <w:tr w:rsidR="005F25D3" w:rsidRPr="00E32DFD" w14:paraId="3482E007" w14:textId="77777777" w:rsidTr="005F1FA6">
        <w:trPr>
          <w:trHeight w:val="380"/>
        </w:trPr>
        <w:tc>
          <w:tcPr>
            <w:tcW w:w="846" w:type="dxa"/>
          </w:tcPr>
          <w:p w14:paraId="5BD81F1C" w14:textId="77777777" w:rsidR="005F25D3" w:rsidRPr="00E32DFD" w:rsidRDefault="005F25D3" w:rsidP="00212057"/>
        </w:tc>
        <w:tc>
          <w:tcPr>
            <w:tcW w:w="660" w:type="dxa"/>
          </w:tcPr>
          <w:p w14:paraId="0D2E612F" w14:textId="77777777" w:rsidR="005F25D3" w:rsidRPr="00E32DFD" w:rsidRDefault="00487708" w:rsidP="00212057">
            <w:r w:rsidRPr="00E32DFD">
              <w:t>1</w:t>
            </w:r>
          </w:p>
        </w:tc>
        <w:tc>
          <w:tcPr>
            <w:tcW w:w="5260" w:type="dxa"/>
          </w:tcPr>
          <w:p w14:paraId="4753085D" w14:textId="77777777" w:rsidR="005F25D3" w:rsidRPr="00E32DFD" w:rsidRDefault="00487708" w:rsidP="00212057">
            <w:r w:rsidRPr="00E32DFD">
              <w:t>Gebyrinntekter, nedsettes med</w:t>
            </w:r>
          </w:p>
        </w:tc>
        <w:tc>
          <w:tcPr>
            <w:tcW w:w="1540" w:type="dxa"/>
          </w:tcPr>
          <w:p w14:paraId="5774ABC7" w14:textId="77777777" w:rsidR="005F25D3" w:rsidRPr="00E32DFD" w:rsidRDefault="005F25D3" w:rsidP="00212057"/>
        </w:tc>
        <w:tc>
          <w:tcPr>
            <w:tcW w:w="1440" w:type="dxa"/>
          </w:tcPr>
          <w:p w14:paraId="31EEE2E3" w14:textId="77777777" w:rsidR="005F25D3" w:rsidRPr="00E32DFD" w:rsidRDefault="00487708" w:rsidP="005F1FA6">
            <w:pPr>
              <w:jc w:val="right"/>
            </w:pPr>
            <w:r w:rsidRPr="00E32DFD">
              <w:t>500 000</w:t>
            </w:r>
          </w:p>
        </w:tc>
      </w:tr>
      <w:tr w:rsidR="005F25D3" w:rsidRPr="00E32DFD" w14:paraId="189F75D2" w14:textId="77777777" w:rsidTr="005F1FA6">
        <w:trPr>
          <w:trHeight w:val="380"/>
        </w:trPr>
        <w:tc>
          <w:tcPr>
            <w:tcW w:w="846" w:type="dxa"/>
          </w:tcPr>
          <w:p w14:paraId="1BD943E9" w14:textId="77777777" w:rsidR="005F25D3" w:rsidRPr="00E32DFD" w:rsidRDefault="005F25D3" w:rsidP="00212057"/>
        </w:tc>
        <w:tc>
          <w:tcPr>
            <w:tcW w:w="660" w:type="dxa"/>
          </w:tcPr>
          <w:p w14:paraId="790F138A" w14:textId="77777777" w:rsidR="005F25D3" w:rsidRPr="00E32DFD" w:rsidRDefault="005F25D3" w:rsidP="00212057"/>
        </w:tc>
        <w:tc>
          <w:tcPr>
            <w:tcW w:w="5260" w:type="dxa"/>
          </w:tcPr>
          <w:p w14:paraId="526D836D" w14:textId="77777777" w:rsidR="005F25D3" w:rsidRPr="00E32DFD" w:rsidRDefault="00487708" w:rsidP="00212057">
            <w:r w:rsidRPr="00E32DFD">
              <w:t>fra kr 523 814 000 til kr 523 314 000</w:t>
            </w:r>
          </w:p>
        </w:tc>
        <w:tc>
          <w:tcPr>
            <w:tcW w:w="1540" w:type="dxa"/>
          </w:tcPr>
          <w:p w14:paraId="4E57D4D3" w14:textId="77777777" w:rsidR="005F25D3" w:rsidRPr="00E32DFD" w:rsidRDefault="005F25D3" w:rsidP="00212057"/>
        </w:tc>
        <w:tc>
          <w:tcPr>
            <w:tcW w:w="1440" w:type="dxa"/>
          </w:tcPr>
          <w:p w14:paraId="1A8C6F88" w14:textId="77777777" w:rsidR="005F25D3" w:rsidRPr="00E32DFD" w:rsidRDefault="005F25D3" w:rsidP="005F1FA6">
            <w:pPr>
              <w:jc w:val="right"/>
            </w:pPr>
          </w:p>
        </w:tc>
      </w:tr>
      <w:tr w:rsidR="005F25D3" w:rsidRPr="00E32DFD" w14:paraId="5121B5E7" w14:textId="77777777" w:rsidTr="005F1FA6">
        <w:trPr>
          <w:trHeight w:val="380"/>
        </w:trPr>
        <w:tc>
          <w:tcPr>
            <w:tcW w:w="846" w:type="dxa"/>
          </w:tcPr>
          <w:p w14:paraId="3877C2B8" w14:textId="77777777" w:rsidR="005F25D3" w:rsidRPr="00E32DFD" w:rsidRDefault="005F25D3" w:rsidP="00212057"/>
        </w:tc>
        <w:tc>
          <w:tcPr>
            <w:tcW w:w="660" w:type="dxa"/>
          </w:tcPr>
          <w:p w14:paraId="6575E6FB" w14:textId="77777777" w:rsidR="005F25D3" w:rsidRPr="00E32DFD" w:rsidRDefault="00487708" w:rsidP="00212057">
            <w:r w:rsidRPr="00E32DFD">
              <w:t>2</w:t>
            </w:r>
          </w:p>
        </w:tc>
        <w:tc>
          <w:tcPr>
            <w:tcW w:w="6800" w:type="dxa"/>
            <w:gridSpan w:val="2"/>
          </w:tcPr>
          <w:p w14:paraId="772B18BA" w14:textId="77777777" w:rsidR="005F25D3" w:rsidRPr="00E32DFD" w:rsidRDefault="00487708" w:rsidP="00212057">
            <w:r w:rsidRPr="00E32DFD">
              <w:t>Refusjoner, oppdragsinntekter og andre inntekter, nedsettes med</w:t>
            </w:r>
          </w:p>
        </w:tc>
        <w:tc>
          <w:tcPr>
            <w:tcW w:w="1440" w:type="dxa"/>
          </w:tcPr>
          <w:p w14:paraId="4B6086D7" w14:textId="77777777" w:rsidR="005F25D3" w:rsidRPr="00E32DFD" w:rsidRDefault="00487708" w:rsidP="005F1FA6">
            <w:pPr>
              <w:jc w:val="right"/>
            </w:pPr>
            <w:r w:rsidRPr="00E32DFD">
              <w:t>50 000</w:t>
            </w:r>
          </w:p>
        </w:tc>
      </w:tr>
      <w:tr w:rsidR="005F25D3" w:rsidRPr="00E32DFD" w14:paraId="27F0D22F" w14:textId="77777777" w:rsidTr="005F1FA6">
        <w:trPr>
          <w:trHeight w:val="380"/>
        </w:trPr>
        <w:tc>
          <w:tcPr>
            <w:tcW w:w="846" w:type="dxa"/>
          </w:tcPr>
          <w:p w14:paraId="154C49EB" w14:textId="77777777" w:rsidR="005F25D3" w:rsidRPr="00E32DFD" w:rsidRDefault="005F25D3" w:rsidP="00212057"/>
        </w:tc>
        <w:tc>
          <w:tcPr>
            <w:tcW w:w="660" w:type="dxa"/>
          </w:tcPr>
          <w:p w14:paraId="2ABC7E89" w14:textId="77777777" w:rsidR="005F25D3" w:rsidRPr="00E32DFD" w:rsidRDefault="005F25D3" w:rsidP="00212057"/>
        </w:tc>
        <w:tc>
          <w:tcPr>
            <w:tcW w:w="5260" w:type="dxa"/>
          </w:tcPr>
          <w:p w14:paraId="1C4F1029" w14:textId="77777777" w:rsidR="005F25D3" w:rsidRPr="00E32DFD" w:rsidRDefault="00487708" w:rsidP="00212057">
            <w:r w:rsidRPr="00E32DFD">
              <w:t>fra kr 32 326 000 til kr 32 276 000</w:t>
            </w:r>
          </w:p>
        </w:tc>
        <w:tc>
          <w:tcPr>
            <w:tcW w:w="1540" w:type="dxa"/>
          </w:tcPr>
          <w:p w14:paraId="202BA5D3" w14:textId="77777777" w:rsidR="005F25D3" w:rsidRPr="00E32DFD" w:rsidRDefault="005F25D3" w:rsidP="00212057"/>
        </w:tc>
        <w:tc>
          <w:tcPr>
            <w:tcW w:w="1440" w:type="dxa"/>
          </w:tcPr>
          <w:p w14:paraId="45855A95" w14:textId="77777777" w:rsidR="005F25D3" w:rsidRPr="00E32DFD" w:rsidRDefault="005F25D3" w:rsidP="005F1FA6">
            <w:pPr>
              <w:jc w:val="right"/>
            </w:pPr>
          </w:p>
        </w:tc>
      </w:tr>
      <w:tr w:rsidR="005F25D3" w:rsidRPr="00E32DFD" w14:paraId="4D404B0B" w14:textId="77777777" w:rsidTr="005F1FA6">
        <w:trPr>
          <w:trHeight w:val="380"/>
        </w:trPr>
        <w:tc>
          <w:tcPr>
            <w:tcW w:w="846" w:type="dxa"/>
          </w:tcPr>
          <w:p w14:paraId="5CBC168F" w14:textId="77777777" w:rsidR="005F25D3" w:rsidRPr="00E32DFD" w:rsidRDefault="00487708" w:rsidP="00212057">
            <w:r w:rsidRPr="00E32DFD">
              <w:lastRenderedPageBreak/>
              <w:t>3905</w:t>
            </w:r>
          </w:p>
        </w:tc>
        <w:tc>
          <w:tcPr>
            <w:tcW w:w="660" w:type="dxa"/>
          </w:tcPr>
          <w:p w14:paraId="36BA62B6" w14:textId="77777777" w:rsidR="005F25D3" w:rsidRPr="00E32DFD" w:rsidRDefault="005F25D3" w:rsidP="00212057"/>
        </w:tc>
        <w:tc>
          <w:tcPr>
            <w:tcW w:w="5260" w:type="dxa"/>
          </w:tcPr>
          <w:p w14:paraId="2769B623" w14:textId="77777777" w:rsidR="005F25D3" w:rsidRPr="00E32DFD" w:rsidRDefault="00487708" w:rsidP="00212057">
            <w:r w:rsidRPr="00E32DFD">
              <w:t>Norges geologiske undersøkelse:</w:t>
            </w:r>
          </w:p>
        </w:tc>
        <w:tc>
          <w:tcPr>
            <w:tcW w:w="1540" w:type="dxa"/>
          </w:tcPr>
          <w:p w14:paraId="1D7D2446" w14:textId="77777777" w:rsidR="005F25D3" w:rsidRPr="00E32DFD" w:rsidRDefault="005F25D3" w:rsidP="00212057"/>
        </w:tc>
        <w:tc>
          <w:tcPr>
            <w:tcW w:w="1440" w:type="dxa"/>
          </w:tcPr>
          <w:p w14:paraId="64E556D0" w14:textId="77777777" w:rsidR="005F25D3" w:rsidRPr="00E32DFD" w:rsidRDefault="005F25D3" w:rsidP="005F1FA6">
            <w:pPr>
              <w:jc w:val="right"/>
            </w:pPr>
          </w:p>
        </w:tc>
      </w:tr>
      <w:tr w:rsidR="005F25D3" w:rsidRPr="00E32DFD" w14:paraId="10A4DD10" w14:textId="77777777" w:rsidTr="005F1FA6">
        <w:trPr>
          <w:trHeight w:val="380"/>
        </w:trPr>
        <w:tc>
          <w:tcPr>
            <w:tcW w:w="846" w:type="dxa"/>
          </w:tcPr>
          <w:p w14:paraId="368BCAE6" w14:textId="77777777" w:rsidR="005F25D3" w:rsidRPr="00E32DFD" w:rsidRDefault="005F25D3" w:rsidP="00212057"/>
        </w:tc>
        <w:tc>
          <w:tcPr>
            <w:tcW w:w="660" w:type="dxa"/>
          </w:tcPr>
          <w:p w14:paraId="2BF3B498" w14:textId="77777777" w:rsidR="005F25D3" w:rsidRPr="00E32DFD" w:rsidRDefault="00487708" w:rsidP="00212057">
            <w:r w:rsidRPr="00E32DFD">
              <w:t>3</w:t>
            </w:r>
          </w:p>
        </w:tc>
        <w:tc>
          <w:tcPr>
            <w:tcW w:w="5260" w:type="dxa"/>
          </w:tcPr>
          <w:p w14:paraId="3F63F94B" w14:textId="77777777" w:rsidR="005F25D3" w:rsidRPr="00E32DFD" w:rsidRDefault="00487708" w:rsidP="00212057">
            <w:r w:rsidRPr="00E32DFD">
              <w:t>Oppdragsinntekter og andre inntekter, nedsettes med</w:t>
            </w:r>
          </w:p>
        </w:tc>
        <w:tc>
          <w:tcPr>
            <w:tcW w:w="1540" w:type="dxa"/>
          </w:tcPr>
          <w:p w14:paraId="795F966C" w14:textId="77777777" w:rsidR="005F25D3" w:rsidRPr="00E32DFD" w:rsidRDefault="005F25D3" w:rsidP="00212057"/>
        </w:tc>
        <w:tc>
          <w:tcPr>
            <w:tcW w:w="1440" w:type="dxa"/>
          </w:tcPr>
          <w:p w14:paraId="631AA7D1" w14:textId="77777777" w:rsidR="005F25D3" w:rsidRPr="00E32DFD" w:rsidRDefault="00487708" w:rsidP="005F1FA6">
            <w:pPr>
              <w:jc w:val="right"/>
            </w:pPr>
            <w:r w:rsidRPr="00E32DFD">
              <w:t>90 000</w:t>
            </w:r>
          </w:p>
        </w:tc>
      </w:tr>
      <w:tr w:rsidR="005F25D3" w:rsidRPr="00E32DFD" w14:paraId="610E4E5C" w14:textId="77777777" w:rsidTr="005F1FA6">
        <w:trPr>
          <w:trHeight w:val="380"/>
        </w:trPr>
        <w:tc>
          <w:tcPr>
            <w:tcW w:w="846" w:type="dxa"/>
          </w:tcPr>
          <w:p w14:paraId="1FC16404" w14:textId="77777777" w:rsidR="005F25D3" w:rsidRPr="00E32DFD" w:rsidRDefault="005F25D3" w:rsidP="00212057"/>
        </w:tc>
        <w:tc>
          <w:tcPr>
            <w:tcW w:w="660" w:type="dxa"/>
          </w:tcPr>
          <w:p w14:paraId="59269F94" w14:textId="77777777" w:rsidR="005F25D3" w:rsidRPr="00E32DFD" w:rsidRDefault="005F25D3" w:rsidP="00212057"/>
        </w:tc>
        <w:tc>
          <w:tcPr>
            <w:tcW w:w="5260" w:type="dxa"/>
          </w:tcPr>
          <w:p w14:paraId="39C4DE76" w14:textId="77777777" w:rsidR="005F25D3" w:rsidRPr="00E32DFD" w:rsidRDefault="00487708" w:rsidP="00212057">
            <w:r w:rsidRPr="00E32DFD">
              <w:t>fra kr 73 126 000 til kr 73 036 000</w:t>
            </w:r>
          </w:p>
        </w:tc>
        <w:tc>
          <w:tcPr>
            <w:tcW w:w="1540" w:type="dxa"/>
          </w:tcPr>
          <w:p w14:paraId="50972BB5" w14:textId="77777777" w:rsidR="005F25D3" w:rsidRPr="00E32DFD" w:rsidRDefault="005F25D3" w:rsidP="00212057"/>
        </w:tc>
        <w:tc>
          <w:tcPr>
            <w:tcW w:w="1440" w:type="dxa"/>
          </w:tcPr>
          <w:p w14:paraId="5274AC99" w14:textId="77777777" w:rsidR="005F25D3" w:rsidRPr="00E32DFD" w:rsidRDefault="005F25D3" w:rsidP="005F1FA6">
            <w:pPr>
              <w:jc w:val="right"/>
            </w:pPr>
          </w:p>
        </w:tc>
      </w:tr>
      <w:tr w:rsidR="005F25D3" w:rsidRPr="00E32DFD" w14:paraId="093D448D" w14:textId="77777777" w:rsidTr="005F1FA6">
        <w:trPr>
          <w:trHeight w:val="380"/>
        </w:trPr>
        <w:tc>
          <w:tcPr>
            <w:tcW w:w="846" w:type="dxa"/>
          </w:tcPr>
          <w:p w14:paraId="7CE10505" w14:textId="77777777" w:rsidR="005F25D3" w:rsidRPr="00E32DFD" w:rsidRDefault="00487708" w:rsidP="00212057">
            <w:r w:rsidRPr="00E32DFD">
              <w:t>3909</w:t>
            </w:r>
          </w:p>
        </w:tc>
        <w:tc>
          <w:tcPr>
            <w:tcW w:w="660" w:type="dxa"/>
          </w:tcPr>
          <w:p w14:paraId="5F8A9CB5" w14:textId="77777777" w:rsidR="005F25D3" w:rsidRPr="00E32DFD" w:rsidRDefault="005F25D3" w:rsidP="00212057"/>
        </w:tc>
        <w:tc>
          <w:tcPr>
            <w:tcW w:w="5260" w:type="dxa"/>
          </w:tcPr>
          <w:p w14:paraId="63AAAA63" w14:textId="77777777" w:rsidR="005F25D3" w:rsidRPr="00E32DFD" w:rsidRDefault="00487708" w:rsidP="00212057">
            <w:r w:rsidRPr="00E32DFD">
              <w:t>Tiltak for sysselsetting av sjøfolk:</w:t>
            </w:r>
          </w:p>
        </w:tc>
        <w:tc>
          <w:tcPr>
            <w:tcW w:w="1540" w:type="dxa"/>
          </w:tcPr>
          <w:p w14:paraId="2557819E" w14:textId="77777777" w:rsidR="005F25D3" w:rsidRPr="00E32DFD" w:rsidRDefault="005F25D3" w:rsidP="00212057"/>
        </w:tc>
        <w:tc>
          <w:tcPr>
            <w:tcW w:w="1440" w:type="dxa"/>
          </w:tcPr>
          <w:p w14:paraId="29144239" w14:textId="77777777" w:rsidR="005F25D3" w:rsidRPr="00E32DFD" w:rsidRDefault="005F25D3" w:rsidP="005F1FA6">
            <w:pPr>
              <w:jc w:val="right"/>
            </w:pPr>
          </w:p>
        </w:tc>
      </w:tr>
      <w:tr w:rsidR="005F25D3" w:rsidRPr="00E32DFD" w14:paraId="493E8E52" w14:textId="77777777" w:rsidTr="005F1FA6">
        <w:trPr>
          <w:trHeight w:val="380"/>
        </w:trPr>
        <w:tc>
          <w:tcPr>
            <w:tcW w:w="846" w:type="dxa"/>
          </w:tcPr>
          <w:p w14:paraId="0E7B7F69" w14:textId="77777777" w:rsidR="005F25D3" w:rsidRPr="00E32DFD" w:rsidRDefault="005F25D3" w:rsidP="00212057"/>
        </w:tc>
        <w:tc>
          <w:tcPr>
            <w:tcW w:w="660" w:type="dxa"/>
          </w:tcPr>
          <w:p w14:paraId="32D39CBD" w14:textId="77777777" w:rsidR="005F25D3" w:rsidRPr="00E32DFD" w:rsidRDefault="00487708" w:rsidP="00212057">
            <w:r w:rsidRPr="00E32DFD">
              <w:t>1</w:t>
            </w:r>
          </w:p>
        </w:tc>
        <w:tc>
          <w:tcPr>
            <w:tcW w:w="5260" w:type="dxa"/>
          </w:tcPr>
          <w:p w14:paraId="7B30BDF9" w14:textId="77777777" w:rsidR="005F25D3" w:rsidRPr="00E32DFD" w:rsidRDefault="00487708" w:rsidP="00212057">
            <w:r w:rsidRPr="00E32DFD">
              <w:t>Tilbakeføring av tilskudd, nedsettes med</w:t>
            </w:r>
          </w:p>
        </w:tc>
        <w:tc>
          <w:tcPr>
            <w:tcW w:w="1540" w:type="dxa"/>
          </w:tcPr>
          <w:p w14:paraId="17F4E5F5" w14:textId="77777777" w:rsidR="005F25D3" w:rsidRPr="00E32DFD" w:rsidRDefault="005F25D3" w:rsidP="00212057"/>
        </w:tc>
        <w:tc>
          <w:tcPr>
            <w:tcW w:w="1440" w:type="dxa"/>
          </w:tcPr>
          <w:p w14:paraId="29269C15" w14:textId="77777777" w:rsidR="005F25D3" w:rsidRPr="00E32DFD" w:rsidRDefault="00487708" w:rsidP="005F1FA6">
            <w:pPr>
              <w:jc w:val="right"/>
            </w:pPr>
            <w:r w:rsidRPr="00E32DFD">
              <w:t>3 300 000</w:t>
            </w:r>
          </w:p>
        </w:tc>
      </w:tr>
      <w:tr w:rsidR="005F25D3" w:rsidRPr="00E32DFD" w14:paraId="6D134AF4" w14:textId="77777777" w:rsidTr="005F1FA6">
        <w:trPr>
          <w:trHeight w:val="380"/>
        </w:trPr>
        <w:tc>
          <w:tcPr>
            <w:tcW w:w="846" w:type="dxa"/>
          </w:tcPr>
          <w:p w14:paraId="7FE6BE92" w14:textId="77777777" w:rsidR="005F25D3" w:rsidRPr="00E32DFD" w:rsidRDefault="005F25D3" w:rsidP="00212057"/>
        </w:tc>
        <w:tc>
          <w:tcPr>
            <w:tcW w:w="660" w:type="dxa"/>
          </w:tcPr>
          <w:p w14:paraId="5229DEA0" w14:textId="77777777" w:rsidR="005F25D3" w:rsidRPr="00E32DFD" w:rsidRDefault="005F25D3" w:rsidP="00212057"/>
        </w:tc>
        <w:tc>
          <w:tcPr>
            <w:tcW w:w="5260" w:type="dxa"/>
          </w:tcPr>
          <w:p w14:paraId="2B4E7612" w14:textId="77777777" w:rsidR="005F25D3" w:rsidRPr="00E32DFD" w:rsidRDefault="00487708" w:rsidP="00212057">
            <w:r w:rsidRPr="00E32DFD">
              <w:t>fra kr 5 300 000 til kr 2 000 000</w:t>
            </w:r>
          </w:p>
        </w:tc>
        <w:tc>
          <w:tcPr>
            <w:tcW w:w="1540" w:type="dxa"/>
          </w:tcPr>
          <w:p w14:paraId="7C145120" w14:textId="77777777" w:rsidR="005F25D3" w:rsidRPr="00E32DFD" w:rsidRDefault="005F25D3" w:rsidP="00212057"/>
        </w:tc>
        <w:tc>
          <w:tcPr>
            <w:tcW w:w="1440" w:type="dxa"/>
          </w:tcPr>
          <w:p w14:paraId="3279287E" w14:textId="77777777" w:rsidR="005F25D3" w:rsidRPr="00E32DFD" w:rsidRDefault="005F25D3" w:rsidP="005F1FA6">
            <w:pPr>
              <w:jc w:val="right"/>
            </w:pPr>
          </w:p>
        </w:tc>
      </w:tr>
      <w:tr w:rsidR="005F25D3" w:rsidRPr="00E32DFD" w14:paraId="30B395A6" w14:textId="77777777" w:rsidTr="005F1FA6">
        <w:trPr>
          <w:trHeight w:val="380"/>
        </w:trPr>
        <w:tc>
          <w:tcPr>
            <w:tcW w:w="846" w:type="dxa"/>
          </w:tcPr>
          <w:p w14:paraId="182F6309" w14:textId="77777777" w:rsidR="005F25D3" w:rsidRPr="00E32DFD" w:rsidRDefault="00487708" w:rsidP="00212057">
            <w:r w:rsidRPr="00E32DFD">
              <w:t>3910</w:t>
            </w:r>
          </w:p>
        </w:tc>
        <w:tc>
          <w:tcPr>
            <w:tcW w:w="660" w:type="dxa"/>
          </w:tcPr>
          <w:p w14:paraId="6CF7156D" w14:textId="77777777" w:rsidR="005F25D3" w:rsidRPr="00E32DFD" w:rsidRDefault="005F25D3" w:rsidP="00212057"/>
        </w:tc>
        <w:tc>
          <w:tcPr>
            <w:tcW w:w="5260" w:type="dxa"/>
          </w:tcPr>
          <w:p w14:paraId="5DFDE989" w14:textId="77777777" w:rsidR="005F25D3" w:rsidRPr="00E32DFD" w:rsidRDefault="00487708" w:rsidP="00212057">
            <w:r w:rsidRPr="00E32DFD">
              <w:t>Sjøfartsdirektoratet:</w:t>
            </w:r>
          </w:p>
        </w:tc>
        <w:tc>
          <w:tcPr>
            <w:tcW w:w="1540" w:type="dxa"/>
          </w:tcPr>
          <w:p w14:paraId="70F51F2F" w14:textId="77777777" w:rsidR="005F25D3" w:rsidRPr="00E32DFD" w:rsidRDefault="005F25D3" w:rsidP="00212057"/>
        </w:tc>
        <w:tc>
          <w:tcPr>
            <w:tcW w:w="1440" w:type="dxa"/>
          </w:tcPr>
          <w:p w14:paraId="06BA35EE" w14:textId="77777777" w:rsidR="005F25D3" w:rsidRPr="00E32DFD" w:rsidRDefault="005F25D3" w:rsidP="005F1FA6">
            <w:pPr>
              <w:jc w:val="right"/>
            </w:pPr>
          </w:p>
        </w:tc>
      </w:tr>
      <w:tr w:rsidR="005F25D3" w:rsidRPr="00E32DFD" w14:paraId="303C5AAF" w14:textId="77777777" w:rsidTr="005F1FA6">
        <w:trPr>
          <w:trHeight w:val="380"/>
        </w:trPr>
        <w:tc>
          <w:tcPr>
            <w:tcW w:w="846" w:type="dxa"/>
          </w:tcPr>
          <w:p w14:paraId="7480BEE5" w14:textId="77777777" w:rsidR="005F25D3" w:rsidRPr="00E32DFD" w:rsidRDefault="005F25D3" w:rsidP="00212057"/>
        </w:tc>
        <w:tc>
          <w:tcPr>
            <w:tcW w:w="660" w:type="dxa"/>
          </w:tcPr>
          <w:p w14:paraId="0A283CDF" w14:textId="77777777" w:rsidR="005F25D3" w:rsidRPr="00E32DFD" w:rsidRDefault="00487708" w:rsidP="00212057">
            <w:r w:rsidRPr="00E32DFD">
              <w:t>1</w:t>
            </w:r>
          </w:p>
        </w:tc>
        <w:tc>
          <w:tcPr>
            <w:tcW w:w="6800" w:type="dxa"/>
            <w:gridSpan w:val="2"/>
          </w:tcPr>
          <w:p w14:paraId="44B3FD38" w14:textId="77777777" w:rsidR="005F25D3" w:rsidRPr="00E32DFD" w:rsidRDefault="00487708" w:rsidP="00212057">
            <w:r w:rsidRPr="00E32DFD">
              <w:t>Gebyrer for skip og flyttbare innretninger i NOR, nedsettes med</w:t>
            </w:r>
          </w:p>
        </w:tc>
        <w:tc>
          <w:tcPr>
            <w:tcW w:w="1440" w:type="dxa"/>
          </w:tcPr>
          <w:p w14:paraId="48062EC0" w14:textId="77777777" w:rsidR="005F25D3" w:rsidRPr="00E32DFD" w:rsidRDefault="00487708" w:rsidP="005F1FA6">
            <w:pPr>
              <w:jc w:val="right"/>
            </w:pPr>
            <w:r w:rsidRPr="00E32DFD">
              <w:t>320 000</w:t>
            </w:r>
          </w:p>
        </w:tc>
      </w:tr>
      <w:tr w:rsidR="005F25D3" w:rsidRPr="00E32DFD" w14:paraId="64381E7E" w14:textId="77777777" w:rsidTr="005F1FA6">
        <w:trPr>
          <w:trHeight w:val="380"/>
        </w:trPr>
        <w:tc>
          <w:tcPr>
            <w:tcW w:w="846" w:type="dxa"/>
          </w:tcPr>
          <w:p w14:paraId="166FCABC" w14:textId="77777777" w:rsidR="005F25D3" w:rsidRPr="00E32DFD" w:rsidRDefault="005F25D3" w:rsidP="00212057"/>
        </w:tc>
        <w:tc>
          <w:tcPr>
            <w:tcW w:w="660" w:type="dxa"/>
          </w:tcPr>
          <w:p w14:paraId="59C15BFF" w14:textId="77777777" w:rsidR="005F25D3" w:rsidRPr="00E32DFD" w:rsidRDefault="005F25D3" w:rsidP="00212057"/>
        </w:tc>
        <w:tc>
          <w:tcPr>
            <w:tcW w:w="5260" w:type="dxa"/>
          </w:tcPr>
          <w:p w14:paraId="69F32D56" w14:textId="77777777" w:rsidR="005F25D3" w:rsidRPr="00E32DFD" w:rsidRDefault="00487708" w:rsidP="00212057">
            <w:r w:rsidRPr="00E32DFD">
              <w:t>fra kr 227 477 000 til kr 227 157 000</w:t>
            </w:r>
          </w:p>
        </w:tc>
        <w:tc>
          <w:tcPr>
            <w:tcW w:w="1540" w:type="dxa"/>
          </w:tcPr>
          <w:p w14:paraId="311F2511" w14:textId="77777777" w:rsidR="005F25D3" w:rsidRPr="00E32DFD" w:rsidRDefault="005F25D3" w:rsidP="00212057"/>
        </w:tc>
        <w:tc>
          <w:tcPr>
            <w:tcW w:w="1440" w:type="dxa"/>
          </w:tcPr>
          <w:p w14:paraId="12DDDB70" w14:textId="77777777" w:rsidR="005F25D3" w:rsidRPr="00E32DFD" w:rsidRDefault="005F25D3" w:rsidP="005F1FA6">
            <w:pPr>
              <w:jc w:val="right"/>
            </w:pPr>
          </w:p>
        </w:tc>
      </w:tr>
      <w:tr w:rsidR="005F25D3" w:rsidRPr="00E32DFD" w14:paraId="4E19E732" w14:textId="77777777" w:rsidTr="005F1FA6">
        <w:trPr>
          <w:trHeight w:val="380"/>
        </w:trPr>
        <w:tc>
          <w:tcPr>
            <w:tcW w:w="846" w:type="dxa"/>
          </w:tcPr>
          <w:p w14:paraId="57F6BA90" w14:textId="77777777" w:rsidR="005F25D3" w:rsidRPr="00E32DFD" w:rsidRDefault="005F25D3" w:rsidP="00212057"/>
        </w:tc>
        <w:tc>
          <w:tcPr>
            <w:tcW w:w="660" w:type="dxa"/>
          </w:tcPr>
          <w:p w14:paraId="2F600AA5" w14:textId="77777777" w:rsidR="005F25D3" w:rsidRPr="00E32DFD" w:rsidRDefault="00487708" w:rsidP="00212057">
            <w:r w:rsidRPr="00E32DFD">
              <w:t>2</w:t>
            </w:r>
          </w:p>
        </w:tc>
        <w:tc>
          <w:tcPr>
            <w:tcW w:w="5260" w:type="dxa"/>
          </w:tcPr>
          <w:p w14:paraId="128517BD" w14:textId="77777777" w:rsidR="005F25D3" w:rsidRPr="00E32DFD" w:rsidRDefault="00487708" w:rsidP="00212057">
            <w:r w:rsidRPr="00E32DFD">
              <w:t>Maritime personellsertifikater, forhøyes med</w:t>
            </w:r>
          </w:p>
        </w:tc>
        <w:tc>
          <w:tcPr>
            <w:tcW w:w="1540" w:type="dxa"/>
          </w:tcPr>
          <w:p w14:paraId="16EC5F31" w14:textId="77777777" w:rsidR="005F25D3" w:rsidRPr="00E32DFD" w:rsidRDefault="005F25D3" w:rsidP="00212057"/>
        </w:tc>
        <w:tc>
          <w:tcPr>
            <w:tcW w:w="1440" w:type="dxa"/>
          </w:tcPr>
          <w:p w14:paraId="050C90C1" w14:textId="77777777" w:rsidR="005F25D3" w:rsidRPr="00E32DFD" w:rsidRDefault="00487708" w:rsidP="005F1FA6">
            <w:pPr>
              <w:jc w:val="right"/>
            </w:pPr>
            <w:r w:rsidRPr="00E32DFD">
              <w:t>960 000</w:t>
            </w:r>
          </w:p>
        </w:tc>
      </w:tr>
      <w:tr w:rsidR="005F25D3" w:rsidRPr="00E32DFD" w14:paraId="53650CB1" w14:textId="77777777" w:rsidTr="005F1FA6">
        <w:trPr>
          <w:trHeight w:val="380"/>
        </w:trPr>
        <w:tc>
          <w:tcPr>
            <w:tcW w:w="846" w:type="dxa"/>
          </w:tcPr>
          <w:p w14:paraId="52C75403" w14:textId="77777777" w:rsidR="005F25D3" w:rsidRPr="00E32DFD" w:rsidRDefault="005F25D3" w:rsidP="00212057"/>
        </w:tc>
        <w:tc>
          <w:tcPr>
            <w:tcW w:w="660" w:type="dxa"/>
          </w:tcPr>
          <w:p w14:paraId="43EED1AE" w14:textId="77777777" w:rsidR="005F25D3" w:rsidRPr="00E32DFD" w:rsidRDefault="005F25D3" w:rsidP="00212057"/>
        </w:tc>
        <w:tc>
          <w:tcPr>
            <w:tcW w:w="5260" w:type="dxa"/>
          </w:tcPr>
          <w:p w14:paraId="3BEECAD7" w14:textId="77777777" w:rsidR="005F25D3" w:rsidRPr="00E32DFD" w:rsidRDefault="00487708" w:rsidP="00212057">
            <w:r w:rsidRPr="00E32DFD">
              <w:t>fra kr 19 619 000 til kr 20 579 000</w:t>
            </w:r>
          </w:p>
        </w:tc>
        <w:tc>
          <w:tcPr>
            <w:tcW w:w="1540" w:type="dxa"/>
          </w:tcPr>
          <w:p w14:paraId="52E870A6" w14:textId="77777777" w:rsidR="005F25D3" w:rsidRPr="00E32DFD" w:rsidRDefault="005F25D3" w:rsidP="00212057"/>
        </w:tc>
        <w:tc>
          <w:tcPr>
            <w:tcW w:w="1440" w:type="dxa"/>
          </w:tcPr>
          <w:p w14:paraId="3A366247" w14:textId="77777777" w:rsidR="005F25D3" w:rsidRPr="00E32DFD" w:rsidRDefault="005F25D3" w:rsidP="005F1FA6">
            <w:pPr>
              <w:jc w:val="right"/>
            </w:pPr>
          </w:p>
        </w:tc>
      </w:tr>
      <w:tr w:rsidR="005F25D3" w:rsidRPr="00E32DFD" w14:paraId="213A6084" w14:textId="77777777" w:rsidTr="005F1FA6">
        <w:trPr>
          <w:trHeight w:val="380"/>
        </w:trPr>
        <w:tc>
          <w:tcPr>
            <w:tcW w:w="846" w:type="dxa"/>
          </w:tcPr>
          <w:p w14:paraId="66A4C667" w14:textId="77777777" w:rsidR="005F25D3" w:rsidRPr="00E32DFD" w:rsidRDefault="005F25D3" w:rsidP="00212057"/>
        </w:tc>
        <w:tc>
          <w:tcPr>
            <w:tcW w:w="660" w:type="dxa"/>
          </w:tcPr>
          <w:p w14:paraId="5A5C5108" w14:textId="77777777" w:rsidR="005F25D3" w:rsidRPr="00E32DFD" w:rsidRDefault="00487708" w:rsidP="00212057">
            <w:r w:rsidRPr="00E32DFD">
              <w:t>4</w:t>
            </w:r>
          </w:p>
        </w:tc>
        <w:tc>
          <w:tcPr>
            <w:tcW w:w="5260" w:type="dxa"/>
          </w:tcPr>
          <w:p w14:paraId="229D842A" w14:textId="77777777" w:rsidR="005F25D3" w:rsidRPr="00E32DFD" w:rsidRDefault="00487708" w:rsidP="00212057">
            <w:r w:rsidRPr="00E32DFD">
              <w:t>Gebyrer for skip i NIS, forhøyes med</w:t>
            </w:r>
          </w:p>
        </w:tc>
        <w:tc>
          <w:tcPr>
            <w:tcW w:w="1540" w:type="dxa"/>
          </w:tcPr>
          <w:p w14:paraId="0FE3F416" w14:textId="77777777" w:rsidR="005F25D3" w:rsidRPr="00E32DFD" w:rsidRDefault="005F25D3" w:rsidP="00212057"/>
        </w:tc>
        <w:tc>
          <w:tcPr>
            <w:tcW w:w="1440" w:type="dxa"/>
          </w:tcPr>
          <w:p w14:paraId="3717A5A4" w14:textId="77777777" w:rsidR="005F25D3" w:rsidRPr="00E32DFD" w:rsidRDefault="00487708" w:rsidP="005F1FA6">
            <w:pPr>
              <w:jc w:val="right"/>
            </w:pPr>
            <w:r w:rsidRPr="00E32DFD">
              <w:t>7 920 000</w:t>
            </w:r>
          </w:p>
        </w:tc>
      </w:tr>
      <w:tr w:rsidR="005F25D3" w:rsidRPr="00E32DFD" w14:paraId="1F193506" w14:textId="77777777" w:rsidTr="005F1FA6">
        <w:trPr>
          <w:trHeight w:val="380"/>
        </w:trPr>
        <w:tc>
          <w:tcPr>
            <w:tcW w:w="846" w:type="dxa"/>
          </w:tcPr>
          <w:p w14:paraId="57957CEC" w14:textId="77777777" w:rsidR="005F25D3" w:rsidRPr="00E32DFD" w:rsidRDefault="005F25D3" w:rsidP="00212057"/>
        </w:tc>
        <w:tc>
          <w:tcPr>
            <w:tcW w:w="660" w:type="dxa"/>
          </w:tcPr>
          <w:p w14:paraId="1CE642D4" w14:textId="77777777" w:rsidR="005F25D3" w:rsidRPr="00E32DFD" w:rsidRDefault="005F25D3" w:rsidP="00212057"/>
        </w:tc>
        <w:tc>
          <w:tcPr>
            <w:tcW w:w="5260" w:type="dxa"/>
          </w:tcPr>
          <w:p w14:paraId="489E715E" w14:textId="77777777" w:rsidR="005F25D3" w:rsidRPr="00E32DFD" w:rsidRDefault="00487708" w:rsidP="00212057">
            <w:r w:rsidRPr="00E32DFD">
              <w:t>fra kr 57 043 000 til kr 64 963 000</w:t>
            </w:r>
          </w:p>
        </w:tc>
        <w:tc>
          <w:tcPr>
            <w:tcW w:w="1540" w:type="dxa"/>
          </w:tcPr>
          <w:p w14:paraId="016FFF64" w14:textId="77777777" w:rsidR="005F25D3" w:rsidRPr="00E32DFD" w:rsidRDefault="005F25D3" w:rsidP="00212057"/>
        </w:tc>
        <w:tc>
          <w:tcPr>
            <w:tcW w:w="1440" w:type="dxa"/>
          </w:tcPr>
          <w:p w14:paraId="40A54372" w14:textId="77777777" w:rsidR="005F25D3" w:rsidRPr="00E32DFD" w:rsidRDefault="005F25D3" w:rsidP="005F1FA6">
            <w:pPr>
              <w:jc w:val="right"/>
            </w:pPr>
          </w:p>
        </w:tc>
      </w:tr>
      <w:tr w:rsidR="005F25D3" w:rsidRPr="00E32DFD" w14:paraId="3A9E0DC1" w14:textId="77777777" w:rsidTr="005F1FA6">
        <w:trPr>
          <w:trHeight w:val="380"/>
        </w:trPr>
        <w:tc>
          <w:tcPr>
            <w:tcW w:w="846" w:type="dxa"/>
          </w:tcPr>
          <w:p w14:paraId="2513E67F" w14:textId="77777777" w:rsidR="005F25D3" w:rsidRPr="00E32DFD" w:rsidRDefault="00487708" w:rsidP="00212057">
            <w:r w:rsidRPr="00E32DFD">
              <w:t>3912</w:t>
            </w:r>
          </w:p>
        </w:tc>
        <w:tc>
          <w:tcPr>
            <w:tcW w:w="660" w:type="dxa"/>
          </w:tcPr>
          <w:p w14:paraId="077E5C46" w14:textId="77777777" w:rsidR="005F25D3" w:rsidRPr="00E32DFD" w:rsidRDefault="005F25D3" w:rsidP="00212057"/>
        </w:tc>
        <w:tc>
          <w:tcPr>
            <w:tcW w:w="5260" w:type="dxa"/>
          </w:tcPr>
          <w:p w14:paraId="15A69D82" w14:textId="77777777" w:rsidR="005F25D3" w:rsidRPr="00E32DFD" w:rsidRDefault="00487708" w:rsidP="00212057">
            <w:r w:rsidRPr="00E32DFD">
              <w:t>Klagenemndssekretariatet:</w:t>
            </w:r>
          </w:p>
        </w:tc>
        <w:tc>
          <w:tcPr>
            <w:tcW w:w="1540" w:type="dxa"/>
          </w:tcPr>
          <w:p w14:paraId="33F540EB" w14:textId="77777777" w:rsidR="005F25D3" w:rsidRPr="00E32DFD" w:rsidRDefault="005F25D3" w:rsidP="00212057"/>
        </w:tc>
        <w:tc>
          <w:tcPr>
            <w:tcW w:w="1440" w:type="dxa"/>
          </w:tcPr>
          <w:p w14:paraId="62C85627" w14:textId="77777777" w:rsidR="005F25D3" w:rsidRPr="00E32DFD" w:rsidRDefault="005F25D3" w:rsidP="005F1FA6">
            <w:pPr>
              <w:jc w:val="right"/>
            </w:pPr>
          </w:p>
        </w:tc>
      </w:tr>
      <w:tr w:rsidR="005F25D3" w:rsidRPr="00E32DFD" w14:paraId="607915D5" w14:textId="77777777" w:rsidTr="005F1FA6">
        <w:trPr>
          <w:trHeight w:val="380"/>
        </w:trPr>
        <w:tc>
          <w:tcPr>
            <w:tcW w:w="846" w:type="dxa"/>
          </w:tcPr>
          <w:p w14:paraId="5C827B0E" w14:textId="77777777" w:rsidR="005F25D3" w:rsidRPr="00E32DFD" w:rsidRDefault="005F25D3" w:rsidP="00212057"/>
        </w:tc>
        <w:tc>
          <w:tcPr>
            <w:tcW w:w="660" w:type="dxa"/>
          </w:tcPr>
          <w:p w14:paraId="14B7AF0A" w14:textId="77777777" w:rsidR="005F25D3" w:rsidRPr="00E32DFD" w:rsidRDefault="00487708" w:rsidP="00212057">
            <w:r w:rsidRPr="00E32DFD">
              <w:t>87</w:t>
            </w:r>
          </w:p>
        </w:tc>
        <w:tc>
          <w:tcPr>
            <w:tcW w:w="5260" w:type="dxa"/>
          </w:tcPr>
          <w:p w14:paraId="65C2DC23" w14:textId="77777777" w:rsidR="005F25D3" w:rsidRPr="00E32DFD" w:rsidRDefault="00487708" w:rsidP="00212057">
            <w:r w:rsidRPr="00E32DFD">
              <w:t>Overtredelsesgebyr, forhøyes med</w:t>
            </w:r>
          </w:p>
        </w:tc>
        <w:tc>
          <w:tcPr>
            <w:tcW w:w="1540" w:type="dxa"/>
          </w:tcPr>
          <w:p w14:paraId="7F840BD1" w14:textId="77777777" w:rsidR="005F25D3" w:rsidRPr="00E32DFD" w:rsidRDefault="005F25D3" w:rsidP="00212057"/>
        </w:tc>
        <w:tc>
          <w:tcPr>
            <w:tcW w:w="1440" w:type="dxa"/>
          </w:tcPr>
          <w:p w14:paraId="07C660B8" w14:textId="77777777" w:rsidR="005F25D3" w:rsidRPr="00E32DFD" w:rsidRDefault="00487708" w:rsidP="005F1FA6">
            <w:pPr>
              <w:jc w:val="right"/>
            </w:pPr>
            <w:r w:rsidRPr="00E32DFD">
              <w:t>9 900 000</w:t>
            </w:r>
          </w:p>
        </w:tc>
      </w:tr>
      <w:tr w:rsidR="005F25D3" w:rsidRPr="00E32DFD" w14:paraId="01922426" w14:textId="77777777" w:rsidTr="005F1FA6">
        <w:trPr>
          <w:trHeight w:val="380"/>
        </w:trPr>
        <w:tc>
          <w:tcPr>
            <w:tcW w:w="846" w:type="dxa"/>
          </w:tcPr>
          <w:p w14:paraId="204785EA" w14:textId="77777777" w:rsidR="005F25D3" w:rsidRPr="00E32DFD" w:rsidRDefault="005F25D3" w:rsidP="00212057"/>
        </w:tc>
        <w:tc>
          <w:tcPr>
            <w:tcW w:w="660" w:type="dxa"/>
          </w:tcPr>
          <w:p w14:paraId="72E92D4F" w14:textId="77777777" w:rsidR="005F25D3" w:rsidRPr="00E32DFD" w:rsidRDefault="005F25D3" w:rsidP="00212057"/>
        </w:tc>
        <w:tc>
          <w:tcPr>
            <w:tcW w:w="5260" w:type="dxa"/>
          </w:tcPr>
          <w:p w14:paraId="767C1E97" w14:textId="77777777" w:rsidR="005F25D3" w:rsidRPr="00E32DFD" w:rsidRDefault="00487708" w:rsidP="00212057">
            <w:r w:rsidRPr="00E32DFD">
              <w:t>fra kr 100 000 til kr 10 000 000</w:t>
            </w:r>
          </w:p>
        </w:tc>
        <w:tc>
          <w:tcPr>
            <w:tcW w:w="1540" w:type="dxa"/>
          </w:tcPr>
          <w:p w14:paraId="12AE8078" w14:textId="77777777" w:rsidR="005F25D3" w:rsidRPr="00E32DFD" w:rsidRDefault="005F25D3" w:rsidP="00212057"/>
        </w:tc>
        <w:tc>
          <w:tcPr>
            <w:tcW w:w="1440" w:type="dxa"/>
          </w:tcPr>
          <w:p w14:paraId="4B832794" w14:textId="77777777" w:rsidR="005F25D3" w:rsidRPr="00E32DFD" w:rsidRDefault="005F25D3" w:rsidP="005F1FA6">
            <w:pPr>
              <w:jc w:val="right"/>
            </w:pPr>
          </w:p>
        </w:tc>
      </w:tr>
      <w:tr w:rsidR="005F25D3" w:rsidRPr="00E32DFD" w14:paraId="18B5FA99" w14:textId="77777777" w:rsidTr="005F1FA6">
        <w:trPr>
          <w:trHeight w:val="380"/>
        </w:trPr>
        <w:tc>
          <w:tcPr>
            <w:tcW w:w="846" w:type="dxa"/>
          </w:tcPr>
          <w:p w14:paraId="5E816EF0" w14:textId="77777777" w:rsidR="005F25D3" w:rsidRPr="00E32DFD" w:rsidRDefault="00487708" w:rsidP="00212057">
            <w:r w:rsidRPr="00E32DFD">
              <w:t>3917</w:t>
            </w:r>
          </w:p>
        </w:tc>
        <w:tc>
          <w:tcPr>
            <w:tcW w:w="660" w:type="dxa"/>
          </w:tcPr>
          <w:p w14:paraId="2689E2AE" w14:textId="77777777" w:rsidR="005F25D3" w:rsidRPr="00E32DFD" w:rsidRDefault="005F25D3" w:rsidP="00212057"/>
        </w:tc>
        <w:tc>
          <w:tcPr>
            <w:tcW w:w="5260" w:type="dxa"/>
          </w:tcPr>
          <w:p w14:paraId="12C9E4F6" w14:textId="77777777" w:rsidR="005F25D3" w:rsidRPr="00E32DFD" w:rsidRDefault="00487708" w:rsidP="00212057">
            <w:r w:rsidRPr="00E32DFD">
              <w:t>Fiskeridirektoratet:</w:t>
            </w:r>
          </w:p>
        </w:tc>
        <w:tc>
          <w:tcPr>
            <w:tcW w:w="1540" w:type="dxa"/>
          </w:tcPr>
          <w:p w14:paraId="66616A3C" w14:textId="77777777" w:rsidR="005F25D3" w:rsidRPr="00E32DFD" w:rsidRDefault="005F25D3" w:rsidP="00212057"/>
        </w:tc>
        <w:tc>
          <w:tcPr>
            <w:tcW w:w="1440" w:type="dxa"/>
          </w:tcPr>
          <w:p w14:paraId="42357AD4" w14:textId="77777777" w:rsidR="005F25D3" w:rsidRPr="00E32DFD" w:rsidRDefault="005F25D3" w:rsidP="005F1FA6">
            <w:pPr>
              <w:jc w:val="right"/>
            </w:pPr>
          </w:p>
        </w:tc>
      </w:tr>
      <w:tr w:rsidR="005F25D3" w:rsidRPr="00E32DFD" w14:paraId="0F9CF1A9" w14:textId="77777777" w:rsidTr="005F1FA6">
        <w:trPr>
          <w:trHeight w:val="380"/>
        </w:trPr>
        <w:tc>
          <w:tcPr>
            <w:tcW w:w="846" w:type="dxa"/>
          </w:tcPr>
          <w:p w14:paraId="185B826C" w14:textId="77777777" w:rsidR="005F25D3" w:rsidRPr="00E32DFD" w:rsidRDefault="005F25D3" w:rsidP="00212057"/>
        </w:tc>
        <w:tc>
          <w:tcPr>
            <w:tcW w:w="660" w:type="dxa"/>
          </w:tcPr>
          <w:p w14:paraId="09A71D9D" w14:textId="77777777" w:rsidR="005F25D3" w:rsidRPr="00E32DFD" w:rsidRDefault="00487708" w:rsidP="00212057">
            <w:r w:rsidRPr="00E32DFD">
              <w:t>1</w:t>
            </w:r>
          </w:p>
        </w:tc>
        <w:tc>
          <w:tcPr>
            <w:tcW w:w="5260" w:type="dxa"/>
          </w:tcPr>
          <w:p w14:paraId="6B27C23C" w14:textId="77777777" w:rsidR="005F25D3" w:rsidRPr="00E32DFD" w:rsidRDefault="00487708" w:rsidP="00212057">
            <w:r w:rsidRPr="00E32DFD">
              <w:t>Refusjoner og diverse inntekter, nedsettes med</w:t>
            </w:r>
          </w:p>
        </w:tc>
        <w:tc>
          <w:tcPr>
            <w:tcW w:w="1540" w:type="dxa"/>
          </w:tcPr>
          <w:p w14:paraId="6F536C75" w14:textId="77777777" w:rsidR="005F25D3" w:rsidRPr="00E32DFD" w:rsidRDefault="005F25D3" w:rsidP="00212057"/>
        </w:tc>
        <w:tc>
          <w:tcPr>
            <w:tcW w:w="1440" w:type="dxa"/>
          </w:tcPr>
          <w:p w14:paraId="6E74BDA9" w14:textId="77777777" w:rsidR="005F25D3" w:rsidRPr="00E32DFD" w:rsidRDefault="00487708" w:rsidP="005F1FA6">
            <w:pPr>
              <w:jc w:val="right"/>
            </w:pPr>
            <w:r w:rsidRPr="00E32DFD">
              <w:t>5 150 000</w:t>
            </w:r>
          </w:p>
        </w:tc>
      </w:tr>
      <w:tr w:rsidR="005F25D3" w:rsidRPr="00E32DFD" w14:paraId="7D71AF9D" w14:textId="77777777" w:rsidTr="005F1FA6">
        <w:trPr>
          <w:trHeight w:val="380"/>
        </w:trPr>
        <w:tc>
          <w:tcPr>
            <w:tcW w:w="846" w:type="dxa"/>
          </w:tcPr>
          <w:p w14:paraId="12EF9E37" w14:textId="77777777" w:rsidR="005F25D3" w:rsidRPr="00E32DFD" w:rsidRDefault="005F25D3" w:rsidP="00212057"/>
        </w:tc>
        <w:tc>
          <w:tcPr>
            <w:tcW w:w="660" w:type="dxa"/>
          </w:tcPr>
          <w:p w14:paraId="0D9551D7" w14:textId="77777777" w:rsidR="005F25D3" w:rsidRPr="00E32DFD" w:rsidRDefault="005F25D3" w:rsidP="00212057"/>
        </w:tc>
        <w:tc>
          <w:tcPr>
            <w:tcW w:w="5260" w:type="dxa"/>
          </w:tcPr>
          <w:p w14:paraId="34715EE0" w14:textId="77777777" w:rsidR="005F25D3" w:rsidRPr="00E32DFD" w:rsidRDefault="00487708" w:rsidP="00212057">
            <w:r w:rsidRPr="00E32DFD">
              <w:t>fra kr 6 150 000 til kr 1 000 000</w:t>
            </w:r>
          </w:p>
        </w:tc>
        <w:tc>
          <w:tcPr>
            <w:tcW w:w="1540" w:type="dxa"/>
          </w:tcPr>
          <w:p w14:paraId="7C5192EF" w14:textId="77777777" w:rsidR="005F25D3" w:rsidRPr="00E32DFD" w:rsidRDefault="005F25D3" w:rsidP="00212057"/>
        </w:tc>
        <w:tc>
          <w:tcPr>
            <w:tcW w:w="1440" w:type="dxa"/>
          </w:tcPr>
          <w:p w14:paraId="607ED9AD" w14:textId="77777777" w:rsidR="005F25D3" w:rsidRPr="00E32DFD" w:rsidRDefault="005F25D3" w:rsidP="005F1FA6">
            <w:pPr>
              <w:jc w:val="right"/>
            </w:pPr>
          </w:p>
        </w:tc>
      </w:tr>
      <w:tr w:rsidR="005F25D3" w:rsidRPr="00E32DFD" w14:paraId="4069E585" w14:textId="77777777" w:rsidTr="005F1FA6">
        <w:trPr>
          <w:trHeight w:val="380"/>
        </w:trPr>
        <w:tc>
          <w:tcPr>
            <w:tcW w:w="846" w:type="dxa"/>
          </w:tcPr>
          <w:p w14:paraId="0D6B1E36" w14:textId="77777777" w:rsidR="005F25D3" w:rsidRPr="00E32DFD" w:rsidRDefault="005F25D3" w:rsidP="00212057"/>
        </w:tc>
        <w:tc>
          <w:tcPr>
            <w:tcW w:w="660" w:type="dxa"/>
          </w:tcPr>
          <w:p w14:paraId="6172C0FA" w14:textId="77777777" w:rsidR="005F25D3" w:rsidRPr="00E32DFD" w:rsidRDefault="00487708" w:rsidP="00212057">
            <w:r w:rsidRPr="00E32DFD">
              <w:t>5</w:t>
            </w:r>
          </w:p>
        </w:tc>
        <w:tc>
          <w:tcPr>
            <w:tcW w:w="5260" w:type="dxa"/>
          </w:tcPr>
          <w:p w14:paraId="0A621BFA" w14:textId="77777777" w:rsidR="005F25D3" w:rsidRPr="00E32DFD" w:rsidRDefault="00487708" w:rsidP="00212057">
            <w:r w:rsidRPr="00E32DFD">
              <w:t>Saksbehandlingsgebyr, nedsettes med</w:t>
            </w:r>
          </w:p>
        </w:tc>
        <w:tc>
          <w:tcPr>
            <w:tcW w:w="1540" w:type="dxa"/>
          </w:tcPr>
          <w:p w14:paraId="70D80189" w14:textId="77777777" w:rsidR="005F25D3" w:rsidRPr="00E32DFD" w:rsidRDefault="005F25D3" w:rsidP="00212057"/>
        </w:tc>
        <w:tc>
          <w:tcPr>
            <w:tcW w:w="1440" w:type="dxa"/>
          </w:tcPr>
          <w:p w14:paraId="29BFDC0F" w14:textId="77777777" w:rsidR="005F25D3" w:rsidRPr="00E32DFD" w:rsidRDefault="00487708" w:rsidP="005F1FA6">
            <w:pPr>
              <w:jc w:val="right"/>
            </w:pPr>
            <w:r w:rsidRPr="00E32DFD">
              <w:t>35 000</w:t>
            </w:r>
          </w:p>
        </w:tc>
      </w:tr>
      <w:tr w:rsidR="005F25D3" w:rsidRPr="00E32DFD" w14:paraId="778D6AFB" w14:textId="77777777" w:rsidTr="005F1FA6">
        <w:trPr>
          <w:trHeight w:val="380"/>
        </w:trPr>
        <w:tc>
          <w:tcPr>
            <w:tcW w:w="846" w:type="dxa"/>
          </w:tcPr>
          <w:p w14:paraId="3996F064" w14:textId="77777777" w:rsidR="005F25D3" w:rsidRPr="00E32DFD" w:rsidRDefault="005F25D3" w:rsidP="00212057"/>
        </w:tc>
        <w:tc>
          <w:tcPr>
            <w:tcW w:w="660" w:type="dxa"/>
          </w:tcPr>
          <w:p w14:paraId="6E90F455" w14:textId="77777777" w:rsidR="005F25D3" w:rsidRPr="00E32DFD" w:rsidRDefault="005F25D3" w:rsidP="00212057"/>
        </w:tc>
        <w:tc>
          <w:tcPr>
            <w:tcW w:w="5260" w:type="dxa"/>
          </w:tcPr>
          <w:p w14:paraId="49FA5012" w14:textId="77777777" w:rsidR="005F25D3" w:rsidRPr="00E32DFD" w:rsidRDefault="00487708" w:rsidP="00212057">
            <w:r w:rsidRPr="00E32DFD">
              <w:t>fra kr 28 187 000 til kr 28 152 000</w:t>
            </w:r>
          </w:p>
        </w:tc>
        <w:tc>
          <w:tcPr>
            <w:tcW w:w="1540" w:type="dxa"/>
          </w:tcPr>
          <w:p w14:paraId="22DEB1A9" w14:textId="77777777" w:rsidR="005F25D3" w:rsidRPr="00E32DFD" w:rsidRDefault="005F25D3" w:rsidP="00212057"/>
        </w:tc>
        <w:tc>
          <w:tcPr>
            <w:tcW w:w="1440" w:type="dxa"/>
          </w:tcPr>
          <w:p w14:paraId="5452622E" w14:textId="77777777" w:rsidR="005F25D3" w:rsidRPr="00E32DFD" w:rsidRDefault="005F25D3" w:rsidP="005F1FA6">
            <w:pPr>
              <w:jc w:val="right"/>
            </w:pPr>
          </w:p>
        </w:tc>
      </w:tr>
      <w:tr w:rsidR="005F25D3" w:rsidRPr="00E32DFD" w14:paraId="53C4E403" w14:textId="77777777" w:rsidTr="005F1FA6">
        <w:trPr>
          <w:trHeight w:val="380"/>
        </w:trPr>
        <w:tc>
          <w:tcPr>
            <w:tcW w:w="846" w:type="dxa"/>
          </w:tcPr>
          <w:p w14:paraId="074E0B16" w14:textId="77777777" w:rsidR="005F25D3" w:rsidRPr="00E32DFD" w:rsidRDefault="00487708" w:rsidP="00212057">
            <w:r w:rsidRPr="00E32DFD">
              <w:t>3923</w:t>
            </w:r>
          </w:p>
        </w:tc>
        <w:tc>
          <w:tcPr>
            <w:tcW w:w="660" w:type="dxa"/>
          </w:tcPr>
          <w:p w14:paraId="580BEDAF" w14:textId="77777777" w:rsidR="005F25D3" w:rsidRPr="00E32DFD" w:rsidRDefault="005F25D3" w:rsidP="00212057"/>
        </w:tc>
        <w:tc>
          <w:tcPr>
            <w:tcW w:w="5260" w:type="dxa"/>
          </w:tcPr>
          <w:p w14:paraId="5CAA303C" w14:textId="77777777" w:rsidR="005F25D3" w:rsidRPr="00E32DFD" w:rsidRDefault="00487708" w:rsidP="00212057">
            <w:r w:rsidRPr="00E32DFD">
              <w:t>Havforskningsinstituttet:</w:t>
            </w:r>
          </w:p>
        </w:tc>
        <w:tc>
          <w:tcPr>
            <w:tcW w:w="1540" w:type="dxa"/>
          </w:tcPr>
          <w:p w14:paraId="08094996" w14:textId="77777777" w:rsidR="005F25D3" w:rsidRPr="00E32DFD" w:rsidRDefault="005F25D3" w:rsidP="00212057"/>
        </w:tc>
        <w:tc>
          <w:tcPr>
            <w:tcW w:w="1440" w:type="dxa"/>
          </w:tcPr>
          <w:p w14:paraId="6758C686" w14:textId="77777777" w:rsidR="005F25D3" w:rsidRPr="00E32DFD" w:rsidRDefault="005F25D3" w:rsidP="005F1FA6">
            <w:pPr>
              <w:jc w:val="right"/>
            </w:pPr>
          </w:p>
        </w:tc>
      </w:tr>
      <w:tr w:rsidR="005F25D3" w:rsidRPr="00E32DFD" w14:paraId="6E6CB0AD" w14:textId="77777777" w:rsidTr="005F1FA6">
        <w:trPr>
          <w:trHeight w:val="380"/>
        </w:trPr>
        <w:tc>
          <w:tcPr>
            <w:tcW w:w="846" w:type="dxa"/>
          </w:tcPr>
          <w:p w14:paraId="436C1F0E" w14:textId="77777777" w:rsidR="005F25D3" w:rsidRPr="00E32DFD" w:rsidRDefault="005F25D3" w:rsidP="00212057"/>
        </w:tc>
        <w:tc>
          <w:tcPr>
            <w:tcW w:w="660" w:type="dxa"/>
          </w:tcPr>
          <w:p w14:paraId="25F03F5E" w14:textId="77777777" w:rsidR="005F25D3" w:rsidRPr="00E32DFD" w:rsidRDefault="00487708" w:rsidP="00212057">
            <w:r w:rsidRPr="00E32DFD">
              <w:t>1</w:t>
            </w:r>
          </w:p>
        </w:tc>
        <w:tc>
          <w:tcPr>
            <w:tcW w:w="5260" w:type="dxa"/>
          </w:tcPr>
          <w:p w14:paraId="0CBBC67A" w14:textId="77777777" w:rsidR="005F25D3" w:rsidRPr="00E32DFD" w:rsidRDefault="00487708" w:rsidP="00212057">
            <w:r w:rsidRPr="00E32DFD">
              <w:t>Oppdragsinntekter, nedsettes med</w:t>
            </w:r>
          </w:p>
        </w:tc>
        <w:tc>
          <w:tcPr>
            <w:tcW w:w="1540" w:type="dxa"/>
          </w:tcPr>
          <w:p w14:paraId="1AB9FB2F" w14:textId="77777777" w:rsidR="005F25D3" w:rsidRPr="00E32DFD" w:rsidRDefault="005F25D3" w:rsidP="00212057"/>
        </w:tc>
        <w:tc>
          <w:tcPr>
            <w:tcW w:w="1440" w:type="dxa"/>
          </w:tcPr>
          <w:p w14:paraId="6BE5EAC6" w14:textId="77777777" w:rsidR="005F25D3" w:rsidRPr="00E32DFD" w:rsidRDefault="00487708" w:rsidP="005F1FA6">
            <w:pPr>
              <w:jc w:val="right"/>
            </w:pPr>
            <w:r w:rsidRPr="00E32DFD">
              <w:t>530 000</w:t>
            </w:r>
          </w:p>
        </w:tc>
      </w:tr>
      <w:tr w:rsidR="005F25D3" w:rsidRPr="00E32DFD" w14:paraId="7B16154D" w14:textId="77777777" w:rsidTr="005F1FA6">
        <w:trPr>
          <w:trHeight w:val="380"/>
        </w:trPr>
        <w:tc>
          <w:tcPr>
            <w:tcW w:w="846" w:type="dxa"/>
          </w:tcPr>
          <w:p w14:paraId="5AC2DBB3" w14:textId="77777777" w:rsidR="005F25D3" w:rsidRPr="00E32DFD" w:rsidRDefault="005F25D3" w:rsidP="00212057"/>
        </w:tc>
        <w:tc>
          <w:tcPr>
            <w:tcW w:w="660" w:type="dxa"/>
          </w:tcPr>
          <w:p w14:paraId="00734FCD" w14:textId="77777777" w:rsidR="005F25D3" w:rsidRPr="00E32DFD" w:rsidRDefault="005F25D3" w:rsidP="00212057"/>
        </w:tc>
        <w:tc>
          <w:tcPr>
            <w:tcW w:w="5260" w:type="dxa"/>
          </w:tcPr>
          <w:p w14:paraId="62C922EB" w14:textId="77777777" w:rsidR="005F25D3" w:rsidRPr="00E32DFD" w:rsidRDefault="00487708" w:rsidP="00212057">
            <w:r w:rsidRPr="00E32DFD">
              <w:t>fra kr 446 430 000 til kr 445 900 000</w:t>
            </w:r>
          </w:p>
        </w:tc>
        <w:tc>
          <w:tcPr>
            <w:tcW w:w="1540" w:type="dxa"/>
          </w:tcPr>
          <w:p w14:paraId="594D7B18" w14:textId="77777777" w:rsidR="005F25D3" w:rsidRPr="00E32DFD" w:rsidRDefault="005F25D3" w:rsidP="00212057"/>
        </w:tc>
        <w:tc>
          <w:tcPr>
            <w:tcW w:w="1440" w:type="dxa"/>
          </w:tcPr>
          <w:p w14:paraId="0C783857" w14:textId="77777777" w:rsidR="005F25D3" w:rsidRPr="00E32DFD" w:rsidRDefault="005F25D3" w:rsidP="005F1FA6">
            <w:pPr>
              <w:jc w:val="right"/>
            </w:pPr>
          </w:p>
        </w:tc>
      </w:tr>
      <w:tr w:rsidR="005F25D3" w:rsidRPr="00E32DFD" w14:paraId="49E43F21" w14:textId="77777777" w:rsidTr="005F1FA6">
        <w:trPr>
          <w:trHeight w:val="380"/>
        </w:trPr>
        <w:tc>
          <w:tcPr>
            <w:tcW w:w="846" w:type="dxa"/>
          </w:tcPr>
          <w:p w14:paraId="193C37EA" w14:textId="77777777" w:rsidR="005F25D3" w:rsidRPr="00E32DFD" w:rsidRDefault="00487708" w:rsidP="00212057">
            <w:r w:rsidRPr="00E32DFD">
              <w:t>3926</w:t>
            </w:r>
          </w:p>
        </w:tc>
        <w:tc>
          <w:tcPr>
            <w:tcW w:w="660" w:type="dxa"/>
          </w:tcPr>
          <w:p w14:paraId="3639D91C" w14:textId="77777777" w:rsidR="005F25D3" w:rsidRPr="00E32DFD" w:rsidRDefault="005F25D3" w:rsidP="00212057"/>
        </w:tc>
        <w:tc>
          <w:tcPr>
            <w:tcW w:w="5260" w:type="dxa"/>
          </w:tcPr>
          <w:p w14:paraId="644ADD7D" w14:textId="77777777" w:rsidR="005F25D3" w:rsidRPr="00E32DFD" w:rsidRDefault="00487708" w:rsidP="00212057">
            <w:r w:rsidRPr="00E32DFD">
              <w:t>Havforskningsinstituttet, forskningsfartøy:</w:t>
            </w:r>
          </w:p>
        </w:tc>
        <w:tc>
          <w:tcPr>
            <w:tcW w:w="1540" w:type="dxa"/>
          </w:tcPr>
          <w:p w14:paraId="271FE7D8" w14:textId="77777777" w:rsidR="005F25D3" w:rsidRPr="00E32DFD" w:rsidRDefault="005F25D3" w:rsidP="00212057"/>
        </w:tc>
        <w:tc>
          <w:tcPr>
            <w:tcW w:w="1440" w:type="dxa"/>
          </w:tcPr>
          <w:p w14:paraId="0E0DFE5F" w14:textId="77777777" w:rsidR="005F25D3" w:rsidRPr="00E32DFD" w:rsidRDefault="005F25D3" w:rsidP="005F1FA6">
            <w:pPr>
              <w:jc w:val="right"/>
            </w:pPr>
          </w:p>
        </w:tc>
      </w:tr>
      <w:tr w:rsidR="005F25D3" w:rsidRPr="00E32DFD" w14:paraId="1F5150AB" w14:textId="77777777" w:rsidTr="005F1FA6">
        <w:trPr>
          <w:trHeight w:val="380"/>
        </w:trPr>
        <w:tc>
          <w:tcPr>
            <w:tcW w:w="846" w:type="dxa"/>
          </w:tcPr>
          <w:p w14:paraId="5456ACCE" w14:textId="77777777" w:rsidR="005F25D3" w:rsidRPr="00E32DFD" w:rsidRDefault="005F25D3" w:rsidP="00212057"/>
        </w:tc>
        <w:tc>
          <w:tcPr>
            <w:tcW w:w="660" w:type="dxa"/>
          </w:tcPr>
          <w:p w14:paraId="1C30302F" w14:textId="77777777" w:rsidR="005F25D3" w:rsidRPr="00E32DFD" w:rsidRDefault="00487708" w:rsidP="00212057">
            <w:r w:rsidRPr="00E32DFD">
              <w:t>1</w:t>
            </w:r>
          </w:p>
        </w:tc>
        <w:tc>
          <w:tcPr>
            <w:tcW w:w="5260" w:type="dxa"/>
          </w:tcPr>
          <w:p w14:paraId="7FB52A47" w14:textId="77777777" w:rsidR="005F25D3" w:rsidRPr="00E32DFD" w:rsidRDefault="00487708" w:rsidP="00212057">
            <w:r w:rsidRPr="00E32DFD">
              <w:t>Oppdragsinntekter, forhøyes med</w:t>
            </w:r>
          </w:p>
        </w:tc>
        <w:tc>
          <w:tcPr>
            <w:tcW w:w="1540" w:type="dxa"/>
          </w:tcPr>
          <w:p w14:paraId="6423D044" w14:textId="77777777" w:rsidR="005F25D3" w:rsidRPr="00E32DFD" w:rsidRDefault="005F25D3" w:rsidP="00212057"/>
        </w:tc>
        <w:tc>
          <w:tcPr>
            <w:tcW w:w="1440" w:type="dxa"/>
          </w:tcPr>
          <w:p w14:paraId="4CF99EE3" w14:textId="77777777" w:rsidR="005F25D3" w:rsidRPr="00E32DFD" w:rsidRDefault="00487708" w:rsidP="005F1FA6">
            <w:pPr>
              <w:jc w:val="right"/>
            </w:pPr>
            <w:r w:rsidRPr="00E32DFD">
              <w:t>34 560 000</w:t>
            </w:r>
          </w:p>
        </w:tc>
      </w:tr>
      <w:tr w:rsidR="005F25D3" w:rsidRPr="00E32DFD" w14:paraId="296E573E" w14:textId="77777777" w:rsidTr="005F1FA6">
        <w:trPr>
          <w:trHeight w:val="380"/>
        </w:trPr>
        <w:tc>
          <w:tcPr>
            <w:tcW w:w="846" w:type="dxa"/>
          </w:tcPr>
          <w:p w14:paraId="0D9080AC" w14:textId="77777777" w:rsidR="005F25D3" w:rsidRPr="00E32DFD" w:rsidRDefault="005F25D3" w:rsidP="00212057"/>
        </w:tc>
        <w:tc>
          <w:tcPr>
            <w:tcW w:w="660" w:type="dxa"/>
          </w:tcPr>
          <w:p w14:paraId="7BA50412" w14:textId="77777777" w:rsidR="005F25D3" w:rsidRPr="00E32DFD" w:rsidRDefault="005F25D3" w:rsidP="00212057"/>
        </w:tc>
        <w:tc>
          <w:tcPr>
            <w:tcW w:w="5260" w:type="dxa"/>
          </w:tcPr>
          <w:p w14:paraId="049A3296" w14:textId="77777777" w:rsidR="005F25D3" w:rsidRPr="00E32DFD" w:rsidRDefault="00487708" w:rsidP="00212057">
            <w:r w:rsidRPr="00E32DFD">
              <w:t>fra kr 186 094 000 til kr 220 654 000</w:t>
            </w:r>
          </w:p>
        </w:tc>
        <w:tc>
          <w:tcPr>
            <w:tcW w:w="1540" w:type="dxa"/>
          </w:tcPr>
          <w:p w14:paraId="2A934457" w14:textId="77777777" w:rsidR="005F25D3" w:rsidRPr="00E32DFD" w:rsidRDefault="005F25D3" w:rsidP="00212057"/>
        </w:tc>
        <w:tc>
          <w:tcPr>
            <w:tcW w:w="1440" w:type="dxa"/>
          </w:tcPr>
          <w:p w14:paraId="6EB178A5" w14:textId="77777777" w:rsidR="005F25D3" w:rsidRPr="00E32DFD" w:rsidRDefault="005F25D3" w:rsidP="005F1FA6">
            <w:pPr>
              <w:jc w:val="right"/>
            </w:pPr>
          </w:p>
        </w:tc>
      </w:tr>
      <w:tr w:rsidR="005F25D3" w:rsidRPr="00E32DFD" w14:paraId="7D796B57" w14:textId="77777777" w:rsidTr="005F1FA6">
        <w:trPr>
          <w:trHeight w:val="380"/>
        </w:trPr>
        <w:tc>
          <w:tcPr>
            <w:tcW w:w="846" w:type="dxa"/>
          </w:tcPr>
          <w:p w14:paraId="09159E66" w14:textId="77777777" w:rsidR="005F25D3" w:rsidRPr="00E32DFD" w:rsidRDefault="00487708" w:rsidP="00212057">
            <w:r w:rsidRPr="00E32DFD">
              <w:t>3935</w:t>
            </w:r>
          </w:p>
        </w:tc>
        <w:tc>
          <w:tcPr>
            <w:tcW w:w="660" w:type="dxa"/>
          </w:tcPr>
          <w:p w14:paraId="1D6A5D5D" w14:textId="77777777" w:rsidR="005F25D3" w:rsidRPr="00E32DFD" w:rsidRDefault="005F25D3" w:rsidP="00212057"/>
        </w:tc>
        <w:tc>
          <w:tcPr>
            <w:tcW w:w="5260" w:type="dxa"/>
          </w:tcPr>
          <w:p w14:paraId="148C7601" w14:textId="77777777" w:rsidR="005F25D3" w:rsidRPr="00E32DFD" w:rsidRDefault="00487708" w:rsidP="00212057">
            <w:r w:rsidRPr="00E32DFD">
              <w:t>Patentstyret:</w:t>
            </w:r>
          </w:p>
        </w:tc>
        <w:tc>
          <w:tcPr>
            <w:tcW w:w="1540" w:type="dxa"/>
          </w:tcPr>
          <w:p w14:paraId="6B97C732" w14:textId="77777777" w:rsidR="005F25D3" w:rsidRPr="00E32DFD" w:rsidRDefault="005F25D3" w:rsidP="00212057"/>
        </w:tc>
        <w:tc>
          <w:tcPr>
            <w:tcW w:w="1440" w:type="dxa"/>
          </w:tcPr>
          <w:p w14:paraId="38C1CA44" w14:textId="77777777" w:rsidR="005F25D3" w:rsidRPr="00E32DFD" w:rsidRDefault="005F25D3" w:rsidP="005F1FA6">
            <w:pPr>
              <w:jc w:val="right"/>
            </w:pPr>
          </w:p>
        </w:tc>
      </w:tr>
      <w:tr w:rsidR="005F25D3" w:rsidRPr="00E32DFD" w14:paraId="190F1DF6" w14:textId="77777777" w:rsidTr="005F1FA6">
        <w:trPr>
          <w:trHeight w:val="380"/>
        </w:trPr>
        <w:tc>
          <w:tcPr>
            <w:tcW w:w="846" w:type="dxa"/>
          </w:tcPr>
          <w:p w14:paraId="3617E43D" w14:textId="77777777" w:rsidR="005F25D3" w:rsidRPr="00E32DFD" w:rsidRDefault="005F25D3" w:rsidP="00212057"/>
        </w:tc>
        <w:tc>
          <w:tcPr>
            <w:tcW w:w="660" w:type="dxa"/>
          </w:tcPr>
          <w:p w14:paraId="4D9BC6E9" w14:textId="77777777" w:rsidR="005F25D3" w:rsidRPr="00E32DFD" w:rsidRDefault="00487708" w:rsidP="00212057">
            <w:r w:rsidRPr="00E32DFD">
              <w:t>3</w:t>
            </w:r>
          </w:p>
        </w:tc>
        <w:tc>
          <w:tcPr>
            <w:tcW w:w="5260" w:type="dxa"/>
          </w:tcPr>
          <w:p w14:paraId="6C2AAECF" w14:textId="77777777" w:rsidR="005F25D3" w:rsidRPr="00E32DFD" w:rsidRDefault="00487708" w:rsidP="00212057">
            <w:r w:rsidRPr="00E32DFD">
              <w:t>Gebyrer immaterielle rettigheter, nedsettes med</w:t>
            </w:r>
          </w:p>
        </w:tc>
        <w:tc>
          <w:tcPr>
            <w:tcW w:w="1540" w:type="dxa"/>
          </w:tcPr>
          <w:p w14:paraId="3C81370E" w14:textId="77777777" w:rsidR="005F25D3" w:rsidRPr="00E32DFD" w:rsidRDefault="005F25D3" w:rsidP="00212057"/>
        </w:tc>
        <w:tc>
          <w:tcPr>
            <w:tcW w:w="1440" w:type="dxa"/>
          </w:tcPr>
          <w:p w14:paraId="4429F7AA" w14:textId="77777777" w:rsidR="005F25D3" w:rsidRPr="00E32DFD" w:rsidRDefault="00487708" w:rsidP="005F1FA6">
            <w:pPr>
              <w:jc w:val="right"/>
            </w:pPr>
            <w:r w:rsidRPr="00E32DFD">
              <w:t>170 000</w:t>
            </w:r>
          </w:p>
        </w:tc>
      </w:tr>
      <w:tr w:rsidR="005F25D3" w:rsidRPr="00E32DFD" w14:paraId="71E10512" w14:textId="77777777" w:rsidTr="005F1FA6">
        <w:trPr>
          <w:trHeight w:val="380"/>
        </w:trPr>
        <w:tc>
          <w:tcPr>
            <w:tcW w:w="846" w:type="dxa"/>
          </w:tcPr>
          <w:p w14:paraId="73FD1ABD" w14:textId="77777777" w:rsidR="005F25D3" w:rsidRPr="00E32DFD" w:rsidRDefault="005F25D3" w:rsidP="00212057"/>
        </w:tc>
        <w:tc>
          <w:tcPr>
            <w:tcW w:w="660" w:type="dxa"/>
          </w:tcPr>
          <w:p w14:paraId="4FF7C397" w14:textId="77777777" w:rsidR="005F25D3" w:rsidRPr="00E32DFD" w:rsidRDefault="005F25D3" w:rsidP="00212057"/>
        </w:tc>
        <w:tc>
          <w:tcPr>
            <w:tcW w:w="5260" w:type="dxa"/>
          </w:tcPr>
          <w:p w14:paraId="6F17464E" w14:textId="77777777" w:rsidR="005F25D3" w:rsidRPr="00E32DFD" w:rsidRDefault="00487708" w:rsidP="00212057">
            <w:r w:rsidRPr="00E32DFD">
              <w:t>fra kr 103 168 000 til kr 102 998 000</w:t>
            </w:r>
          </w:p>
        </w:tc>
        <w:tc>
          <w:tcPr>
            <w:tcW w:w="1540" w:type="dxa"/>
          </w:tcPr>
          <w:p w14:paraId="6AF0FEFE" w14:textId="77777777" w:rsidR="005F25D3" w:rsidRPr="00E32DFD" w:rsidRDefault="005F25D3" w:rsidP="00212057"/>
        </w:tc>
        <w:tc>
          <w:tcPr>
            <w:tcW w:w="1440" w:type="dxa"/>
          </w:tcPr>
          <w:p w14:paraId="3A733C67" w14:textId="77777777" w:rsidR="005F25D3" w:rsidRPr="00E32DFD" w:rsidRDefault="005F25D3" w:rsidP="005F1FA6">
            <w:pPr>
              <w:jc w:val="right"/>
            </w:pPr>
          </w:p>
        </w:tc>
      </w:tr>
      <w:tr w:rsidR="005F25D3" w:rsidRPr="00E32DFD" w14:paraId="031D4912" w14:textId="77777777" w:rsidTr="005F1FA6">
        <w:trPr>
          <w:trHeight w:val="380"/>
        </w:trPr>
        <w:tc>
          <w:tcPr>
            <w:tcW w:w="846" w:type="dxa"/>
          </w:tcPr>
          <w:p w14:paraId="608C7295" w14:textId="77777777" w:rsidR="005F25D3" w:rsidRPr="00E32DFD" w:rsidRDefault="00487708" w:rsidP="00212057">
            <w:r w:rsidRPr="00E32DFD">
              <w:lastRenderedPageBreak/>
              <w:t>4100</w:t>
            </w:r>
          </w:p>
        </w:tc>
        <w:tc>
          <w:tcPr>
            <w:tcW w:w="660" w:type="dxa"/>
          </w:tcPr>
          <w:p w14:paraId="07149F77" w14:textId="77777777" w:rsidR="005F25D3" w:rsidRPr="00E32DFD" w:rsidRDefault="005F25D3" w:rsidP="00212057"/>
        </w:tc>
        <w:tc>
          <w:tcPr>
            <w:tcW w:w="5260" w:type="dxa"/>
          </w:tcPr>
          <w:p w14:paraId="3D3649D5" w14:textId="77777777" w:rsidR="005F25D3" w:rsidRPr="00E32DFD" w:rsidRDefault="00487708" w:rsidP="00212057">
            <w:r w:rsidRPr="00E32DFD">
              <w:t>Landbruks- og matdepartementet:</w:t>
            </w:r>
          </w:p>
        </w:tc>
        <w:tc>
          <w:tcPr>
            <w:tcW w:w="1540" w:type="dxa"/>
          </w:tcPr>
          <w:p w14:paraId="66BB53A8" w14:textId="77777777" w:rsidR="005F25D3" w:rsidRPr="00E32DFD" w:rsidRDefault="005F25D3" w:rsidP="00212057"/>
        </w:tc>
        <w:tc>
          <w:tcPr>
            <w:tcW w:w="1440" w:type="dxa"/>
          </w:tcPr>
          <w:p w14:paraId="3B8547B9" w14:textId="77777777" w:rsidR="005F25D3" w:rsidRPr="00E32DFD" w:rsidRDefault="005F25D3" w:rsidP="005F1FA6">
            <w:pPr>
              <w:jc w:val="right"/>
            </w:pPr>
          </w:p>
        </w:tc>
      </w:tr>
      <w:tr w:rsidR="005F25D3" w:rsidRPr="00E32DFD" w14:paraId="1828FA6C" w14:textId="77777777" w:rsidTr="005F1FA6">
        <w:trPr>
          <w:trHeight w:val="380"/>
        </w:trPr>
        <w:tc>
          <w:tcPr>
            <w:tcW w:w="846" w:type="dxa"/>
          </w:tcPr>
          <w:p w14:paraId="1588E83F" w14:textId="77777777" w:rsidR="005F25D3" w:rsidRPr="00E32DFD" w:rsidRDefault="005F25D3" w:rsidP="00212057"/>
        </w:tc>
        <w:tc>
          <w:tcPr>
            <w:tcW w:w="660" w:type="dxa"/>
          </w:tcPr>
          <w:p w14:paraId="40426EEA" w14:textId="77777777" w:rsidR="005F25D3" w:rsidRPr="00E32DFD" w:rsidRDefault="00487708" w:rsidP="00212057">
            <w:r w:rsidRPr="00E32DFD">
              <w:t>30</w:t>
            </w:r>
          </w:p>
        </w:tc>
        <w:tc>
          <w:tcPr>
            <w:tcW w:w="5260" w:type="dxa"/>
          </w:tcPr>
          <w:p w14:paraId="4FA5D010" w14:textId="77777777" w:rsidR="005F25D3" w:rsidRPr="00E32DFD" w:rsidRDefault="00487708" w:rsidP="00212057">
            <w:r w:rsidRPr="00E32DFD">
              <w:t>Husleie, nedsettes med</w:t>
            </w:r>
          </w:p>
        </w:tc>
        <w:tc>
          <w:tcPr>
            <w:tcW w:w="1540" w:type="dxa"/>
          </w:tcPr>
          <w:p w14:paraId="272BD37A" w14:textId="77777777" w:rsidR="005F25D3" w:rsidRPr="00E32DFD" w:rsidRDefault="005F25D3" w:rsidP="00212057"/>
        </w:tc>
        <w:tc>
          <w:tcPr>
            <w:tcW w:w="1440" w:type="dxa"/>
          </w:tcPr>
          <w:p w14:paraId="575CA4BE" w14:textId="77777777" w:rsidR="005F25D3" w:rsidRPr="00E32DFD" w:rsidRDefault="00487708" w:rsidP="005F1FA6">
            <w:pPr>
              <w:jc w:val="right"/>
            </w:pPr>
            <w:r w:rsidRPr="00E32DFD">
              <w:t>1 023 000</w:t>
            </w:r>
          </w:p>
        </w:tc>
      </w:tr>
      <w:tr w:rsidR="005F25D3" w:rsidRPr="00E32DFD" w14:paraId="413D1670" w14:textId="77777777" w:rsidTr="005F1FA6">
        <w:trPr>
          <w:trHeight w:val="380"/>
        </w:trPr>
        <w:tc>
          <w:tcPr>
            <w:tcW w:w="846" w:type="dxa"/>
          </w:tcPr>
          <w:p w14:paraId="771BBC33" w14:textId="77777777" w:rsidR="005F25D3" w:rsidRPr="00E32DFD" w:rsidRDefault="005F25D3" w:rsidP="00212057"/>
        </w:tc>
        <w:tc>
          <w:tcPr>
            <w:tcW w:w="660" w:type="dxa"/>
          </w:tcPr>
          <w:p w14:paraId="7E0FEEDA" w14:textId="77777777" w:rsidR="005F25D3" w:rsidRPr="00E32DFD" w:rsidRDefault="005F25D3" w:rsidP="00212057"/>
        </w:tc>
        <w:tc>
          <w:tcPr>
            <w:tcW w:w="5260" w:type="dxa"/>
          </w:tcPr>
          <w:p w14:paraId="444B2AFD" w14:textId="77777777" w:rsidR="005F25D3" w:rsidRPr="00E32DFD" w:rsidRDefault="00487708" w:rsidP="00212057">
            <w:r w:rsidRPr="00E32DFD">
              <w:t>fra kr 1 023 000 til kr 0</w:t>
            </w:r>
          </w:p>
        </w:tc>
        <w:tc>
          <w:tcPr>
            <w:tcW w:w="1540" w:type="dxa"/>
          </w:tcPr>
          <w:p w14:paraId="12BD0740" w14:textId="77777777" w:rsidR="005F25D3" w:rsidRPr="00E32DFD" w:rsidRDefault="005F25D3" w:rsidP="00212057"/>
        </w:tc>
        <w:tc>
          <w:tcPr>
            <w:tcW w:w="1440" w:type="dxa"/>
          </w:tcPr>
          <w:p w14:paraId="78CBE5D5" w14:textId="77777777" w:rsidR="005F25D3" w:rsidRPr="00E32DFD" w:rsidRDefault="005F25D3" w:rsidP="005F1FA6">
            <w:pPr>
              <w:jc w:val="right"/>
            </w:pPr>
          </w:p>
        </w:tc>
      </w:tr>
      <w:tr w:rsidR="005F25D3" w:rsidRPr="00E32DFD" w14:paraId="232D990A" w14:textId="77777777" w:rsidTr="005F1FA6">
        <w:trPr>
          <w:trHeight w:val="380"/>
        </w:trPr>
        <w:tc>
          <w:tcPr>
            <w:tcW w:w="846" w:type="dxa"/>
          </w:tcPr>
          <w:p w14:paraId="5F929C7B" w14:textId="77777777" w:rsidR="005F25D3" w:rsidRPr="00E32DFD" w:rsidRDefault="00487708" w:rsidP="00212057">
            <w:r w:rsidRPr="00E32DFD">
              <w:t>4411</w:t>
            </w:r>
          </w:p>
        </w:tc>
        <w:tc>
          <w:tcPr>
            <w:tcW w:w="660" w:type="dxa"/>
          </w:tcPr>
          <w:p w14:paraId="1689F3B4" w14:textId="77777777" w:rsidR="005F25D3" w:rsidRPr="00E32DFD" w:rsidRDefault="005F25D3" w:rsidP="00212057"/>
        </w:tc>
        <w:tc>
          <w:tcPr>
            <w:tcW w:w="5260" w:type="dxa"/>
          </w:tcPr>
          <w:p w14:paraId="4556EBC6" w14:textId="77777777" w:rsidR="005F25D3" w:rsidRPr="00E32DFD" w:rsidRDefault="00487708" w:rsidP="00212057">
            <w:r w:rsidRPr="00E32DFD">
              <w:t>Artsdatabanken:</w:t>
            </w:r>
          </w:p>
        </w:tc>
        <w:tc>
          <w:tcPr>
            <w:tcW w:w="1540" w:type="dxa"/>
          </w:tcPr>
          <w:p w14:paraId="329FEB4A" w14:textId="77777777" w:rsidR="005F25D3" w:rsidRPr="00E32DFD" w:rsidRDefault="005F25D3" w:rsidP="00212057"/>
        </w:tc>
        <w:tc>
          <w:tcPr>
            <w:tcW w:w="1440" w:type="dxa"/>
          </w:tcPr>
          <w:p w14:paraId="3C123FFD" w14:textId="77777777" w:rsidR="005F25D3" w:rsidRPr="00E32DFD" w:rsidRDefault="005F25D3" w:rsidP="005F1FA6">
            <w:pPr>
              <w:jc w:val="right"/>
            </w:pPr>
          </w:p>
        </w:tc>
      </w:tr>
      <w:tr w:rsidR="005F25D3" w:rsidRPr="00E32DFD" w14:paraId="46F55E9F" w14:textId="77777777" w:rsidTr="005F1FA6">
        <w:trPr>
          <w:trHeight w:val="380"/>
        </w:trPr>
        <w:tc>
          <w:tcPr>
            <w:tcW w:w="846" w:type="dxa"/>
          </w:tcPr>
          <w:p w14:paraId="2754DD17" w14:textId="77777777" w:rsidR="005F25D3" w:rsidRPr="00E32DFD" w:rsidRDefault="005F25D3" w:rsidP="00212057"/>
        </w:tc>
        <w:tc>
          <w:tcPr>
            <w:tcW w:w="660" w:type="dxa"/>
          </w:tcPr>
          <w:p w14:paraId="7DB287A1" w14:textId="77777777" w:rsidR="005F25D3" w:rsidRPr="00E32DFD" w:rsidRDefault="00487708" w:rsidP="00212057">
            <w:r w:rsidRPr="00E32DFD">
              <w:t>2</w:t>
            </w:r>
          </w:p>
        </w:tc>
        <w:tc>
          <w:tcPr>
            <w:tcW w:w="5260" w:type="dxa"/>
          </w:tcPr>
          <w:p w14:paraId="450A283E" w14:textId="77777777" w:rsidR="005F25D3" w:rsidRPr="00E32DFD" w:rsidRDefault="00487708" w:rsidP="00212057">
            <w:r w:rsidRPr="00E32DFD">
              <w:t>Diverse inntekter, nedsettes med</w:t>
            </w:r>
          </w:p>
        </w:tc>
        <w:tc>
          <w:tcPr>
            <w:tcW w:w="1540" w:type="dxa"/>
          </w:tcPr>
          <w:p w14:paraId="31B6BCFF" w14:textId="77777777" w:rsidR="005F25D3" w:rsidRPr="00E32DFD" w:rsidRDefault="005F25D3" w:rsidP="00212057"/>
        </w:tc>
        <w:tc>
          <w:tcPr>
            <w:tcW w:w="1440" w:type="dxa"/>
          </w:tcPr>
          <w:p w14:paraId="4A7D60BF" w14:textId="77777777" w:rsidR="005F25D3" w:rsidRPr="00E32DFD" w:rsidRDefault="00487708" w:rsidP="005F1FA6">
            <w:pPr>
              <w:jc w:val="right"/>
            </w:pPr>
            <w:r w:rsidRPr="00E32DFD">
              <w:t>195 000</w:t>
            </w:r>
          </w:p>
        </w:tc>
      </w:tr>
      <w:tr w:rsidR="005F25D3" w:rsidRPr="00E32DFD" w14:paraId="233FEA08" w14:textId="77777777" w:rsidTr="005F1FA6">
        <w:trPr>
          <w:trHeight w:val="380"/>
        </w:trPr>
        <w:tc>
          <w:tcPr>
            <w:tcW w:w="846" w:type="dxa"/>
          </w:tcPr>
          <w:p w14:paraId="4E3BCE6E" w14:textId="77777777" w:rsidR="005F25D3" w:rsidRPr="00E32DFD" w:rsidRDefault="005F25D3" w:rsidP="00212057"/>
        </w:tc>
        <w:tc>
          <w:tcPr>
            <w:tcW w:w="660" w:type="dxa"/>
          </w:tcPr>
          <w:p w14:paraId="676B358A" w14:textId="77777777" w:rsidR="005F25D3" w:rsidRPr="00E32DFD" w:rsidRDefault="005F25D3" w:rsidP="00212057"/>
        </w:tc>
        <w:tc>
          <w:tcPr>
            <w:tcW w:w="5260" w:type="dxa"/>
          </w:tcPr>
          <w:p w14:paraId="16F1D856" w14:textId="77777777" w:rsidR="005F25D3" w:rsidRPr="00E32DFD" w:rsidRDefault="00487708" w:rsidP="00212057">
            <w:r w:rsidRPr="00E32DFD">
              <w:t>fra kr 429 000 til kr 234 000</w:t>
            </w:r>
          </w:p>
        </w:tc>
        <w:tc>
          <w:tcPr>
            <w:tcW w:w="1540" w:type="dxa"/>
          </w:tcPr>
          <w:p w14:paraId="57050F9E" w14:textId="77777777" w:rsidR="005F25D3" w:rsidRPr="00E32DFD" w:rsidRDefault="005F25D3" w:rsidP="00212057"/>
        </w:tc>
        <w:tc>
          <w:tcPr>
            <w:tcW w:w="1440" w:type="dxa"/>
          </w:tcPr>
          <w:p w14:paraId="7834F8F6" w14:textId="77777777" w:rsidR="005F25D3" w:rsidRPr="00E32DFD" w:rsidRDefault="005F25D3" w:rsidP="005F1FA6">
            <w:pPr>
              <w:jc w:val="right"/>
            </w:pPr>
          </w:p>
        </w:tc>
      </w:tr>
      <w:tr w:rsidR="005F25D3" w:rsidRPr="00E32DFD" w14:paraId="2DA3B884" w14:textId="77777777" w:rsidTr="005F1FA6">
        <w:trPr>
          <w:trHeight w:val="380"/>
        </w:trPr>
        <w:tc>
          <w:tcPr>
            <w:tcW w:w="846" w:type="dxa"/>
          </w:tcPr>
          <w:p w14:paraId="660207B3" w14:textId="77777777" w:rsidR="005F25D3" w:rsidRPr="00E32DFD" w:rsidRDefault="00487708" w:rsidP="00212057">
            <w:r w:rsidRPr="00E32DFD">
              <w:t>4420</w:t>
            </w:r>
          </w:p>
        </w:tc>
        <w:tc>
          <w:tcPr>
            <w:tcW w:w="660" w:type="dxa"/>
          </w:tcPr>
          <w:p w14:paraId="76EE5336" w14:textId="77777777" w:rsidR="005F25D3" w:rsidRPr="00E32DFD" w:rsidRDefault="005F25D3" w:rsidP="00212057"/>
        </w:tc>
        <w:tc>
          <w:tcPr>
            <w:tcW w:w="5260" w:type="dxa"/>
          </w:tcPr>
          <w:p w14:paraId="2FFB421E" w14:textId="77777777" w:rsidR="005F25D3" w:rsidRPr="00E32DFD" w:rsidRDefault="00487708" w:rsidP="00212057">
            <w:r w:rsidRPr="00E32DFD">
              <w:t>Miljødirektoratet:</w:t>
            </w:r>
          </w:p>
        </w:tc>
        <w:tc>
          <w:tcPr>
            <w:tcW w:w="1540" w:type="dxa"/>
          </w:tcPr>
          <w:p w14:paraId="55244A58" w14:textId="77777777" w:rsidR="005F25D3" w:rsidRPr="00E32DFD" w:rsidRDefault="005F25D3" w:rsidP="00212057"/>
        </w:tc>
        <w:tc>
          <w:tcPr>
            <w:tcW w:w="1440" w:type="dxa"/>
          </w:tcPr>
          <w:p w14:paraId="6C44FCD0" w14:textId="77777777" w:rsidR="005F25D3" w:rsidRPr="00E32DFD" w:rsidRDefault="005F25D3" w:rsidP="005F1FA6">
            <w:pPr>
              <w:jc w:val="right"/>
            </w:pPr>
          </w:p>
        </w:tc>
      </w:tr>
      <w:tr w:rsidR="005F25D3" w:rsidRPr="00E32DFD" w14:paraId="5EB879E4" w14:textId="77777777" w:rsidTr="005F1FA6">
        <w:trPr>
          <w:trHeight w:val="380"/>
        </w:trPr>
        <w:tc>
          <w:tcPr>
            <w:tcW w:w="846" w:type="dxa"/>
          </w:tcPr>
          <w:p w14:paraId="7CEA6AA7" w14:textId="77777777" w:rsidR="005F25D3" w:rsidRPr="00E32DFD" w:rsidRDefault="00487708" w:rsidP="00212057">
            <w:r w:rsidRPr="00E32DFD">
              <w:t>(NY)</w:t>
            </w:r>
          </w:p>
        </w:tc>
        <w:tc>
          <w:tcPr>
            <w:tcW w:w="660" w:type="dxa"/>
          </w:tcPr>
          <w:p w14:paraId="480A8C8B" w14:textId="77777777" w:rsidR="005F25D3" w:rsidRPr="00E32DFD" w:rsidRDefault="00487708" w:rsidP="00212057">
            <w:r w:rsidRPr="00E32DFD">
              <w:t>40</w:t>
            </w:r>
          </w:p>
        </w:tc>
        <w:tc>
          <w:tcPr>
            <w:tcW w:w="6800" w:type="dxa"/>
            <w:gridSpan w:val="2"/>
          </w:tcPr>
          <w:p w14:paraId="57BE7E58" w14:textId="77777777" w:rsidR="005F25D3" w:rsidRPr="00E32DFD" w:rsidRDefault="00487708" w:rsidP="00212057">
            <w:r w:rsidRPr="00E32DFD">
              <w:t xml:space="preserve">Salg av eiendom og festetomter i statlig sikrede friluftsområder, </w:t>
            </w:r>
          </w:p>
        </w:tc>
        <w:tc>
          <w:tcPr>
            <w:tcW w:w="1440" w:type="dxa"/>
          </w:tcPr>
          <w:p w14:paraId="4201EB9B" w14:textId="77777777" w:rsidR="005F25D3" w:rsidRPr="00E32DFD" w:rsidRDefault="005F25D3" w:rsidP="005F1FA6">
            <w:pPr>
              <w:jc w:val="right"/>
            </w:pPr>
          </w:p>
        </w:tc>
      </w:tr>
      <w:tr w:rsidR="005F25D3" w:rsidRPr="00E32DFD" w14:paraId="296EB4DC" w14:textId="77777777" w:rsidTr="005F1FA6">
        <w:trPr>
          <w:trHeight w:val="380"/>
        </w:trPr>
        <w:tc>
          <w:tcPr>
            <w:tcW w:w="846" w:type="dxa"/>
          </w:tcPr>
          <w:p w14:paraId="6628FED6" w14:textId="77777777" w:rsidR="005F25D3" w:rsidRPr="00E32DFD" w:rsidRDefault="005F25D3" w:rsidP="00212057"/>
        </w:tc>
        <w:tc>
          <w:tcPr>
            <w:tcW w:w="660" w:type="dxa"/>
          </w:tcPr>
          <w:p w14:paraId="4DC53DDE" w14:textId="77777777" w:rsidR="005F25D3" w:rsidRPr="00E32DFD" w:rsidRDefault="005F25D3" w:rsidP="00212057"/>
        </w:tc>
        <w:tc>
          <w:tcPr>
            <w:tcW w:w="5260" w:type="dxa"/>
          </w:tcPr>
          <w:p w14:paraId="22E35D98" w14:textId="77777777" w:rsidR="005F25D3" w:rsidRPr="00E32DFD" w:rsidRDefault="00487708" w:rsidP="00212057">
            <w:r w:rsidRPr="00E32DFD">
              <w:t>bevilges med</w:t>
            </w:r>
          </w:p>
        </w:tc>
        <w:tc>
          <w:tcPr>
            <w:tcW w:w="1540" w:type="dxa"/>
          </w:tcPr>
          <w:p w14:paraId="078A51EF" w14:textId="77777777" w:rsidR="005F25D3" w:rsidRPr="00E32DFD" w:rsidRDefault="005F25D3" w:rsidP="00212057"/>
        </w:tc>
        <w:tc>
          <w:tcPr>
            <w:tcW w:w="1440" w:type="dxa"/>
          </w:tcPr>
          <w:p w14:paraId="6075FCC3" w14:textId="77777777" w:rsidR="005F25D3" w:rsidRPr="00E32DFD" w:rsidRDefault="00487708" w:rsidP="005F1FA6">
            <w:pPr>
              <w:jc w:val="right"/>
            </w:pPr>
            <w:r w:rsidRPr="00E32DFD">
              <w:t>4 500 000</w:t>
            </w:r>
          </w:p>
        </w:tc>
      </w:tr>
      <w:tr w:rsidR="005F25D3" w:rsidRPr="00E32DFD" w14:paraId="00F214F6" w14:textId="77777777" w:rsidTr="005F1FA6">
        <w:trPr>
          <w:trHeight w:val="380"/>
        </w:trPr>
        <w:tc>
          <w:tcPr>
            <w:tcW w:w="846" w:type="dxa"/>
          </w:tcPr>
          <w:p w14:paraId="171D249B" w14:textId="77777777" w:rsidR="005F25D3" w:rsidRPr="00E32DFD" w:rsidRDefault="00487708" w:rsidP="00212057">
            <w:r w:rsidRPr="00E32DFD">
              <w:t>4424</w:t>
            </w:r>
          </w:p>
        </w:tc>
        <w:tc>
          <w:tcPr>
            <w:tcW w:w="660" w:type="dxa"/>
          </w:tcPr>
          <w:p w14:paraId="54120920" w14:textId="77777777" w:rsidR="005F25D3" w:rsidRPr="00E32DFD" w:rsidRDefault="005F25D3" w:rsidP="00212057"/>
        </w:tc>
        <w:tc>
          <w:tcPr>
            <w:tcW w:w="5260" w:type="dxa"/>
          </w:tcPr>
          <w:p w14:paraId="52F50104" w14:textId="77777777" w:rsidR="005F25D3" w:rsidRPr="00E32DFD" w:rsidRDefault="00487708" w:rsidP="00212057">
            <w:r w:rsidRPr="00E32DFD">
              <w:t>Senter mot marin forsøpling:</w:t>
            </w:r>
          </w:p>
        </w:tc>
        <w:tc>
          <w:tcPr>
            <w:tcW w:w="1540" w:type="dxa"/>
          </w:tcPr>
          <w:p w14:paraId="1C34E1FA" w14:textId="77777777" w:rsidR="005F25D3" w:rsidRPr="00E32DFD" w:rsidRDefault="005F25D3" w:rsidP="00212057"/>
        </w:tc>
        <w:tc>
          <w:tcPr>
            <w:tcW w:w="1440" w:type="dxa"/>
          </w:tcPr>
          <w:p w14:paraId="33CE0066" w14:textId="77777777" w:rsidR="005F25D3" w:rsidRPr="00E32DFD" w:rsidRDefault="005F25D3" w:rsidP="005F1FA6">
            <w:pPr>
              <w:jc w:val="right"/>
            </w:pPr>
          </w:p>
        </w:tc>
      </w:tr>
      <w:tr w:rsidR="005F25D3" w:rsidRPr="00E32DFD" w14:paraId="2853D2E8" w14:textId="77777777" w:rsidTr="005F1FA6">
        <w:trPr>
          <w:trHeight w:val="380"/>
        </w:trPr>
        <w:tc>
          <w:tcPr>
            <w:tcW w:w="846" w:type="dxa"/>
          </w:tcPr>
          <w:p w14:paraId="621AD4EB" w14:textId="77777777" w:rsidR="005F25D3" w:rsidRPr="00E32DFD" w:rsidRDefault="00487708" w:rsidP="00212057">
            <w:r w:rsidRPr="00E32DFD">
              <w:t>(NY)</w:t>
            </w:r>
          </w:p>
        </w:tc>
        <w:tc>
          <w:tcPr>
            <w:tcW w:w="660" w:type="dxa"/>
          </w:tcPr>
          <w:p w14:paraId="3A671403" w14:textId="77777777" w:rsidR="005F25D3" w:rsidRPr="00E32DFD" w:rsidRDefault="00487708" w:rsidP="00212057">
            <w:r w:rsidRPr="00E32DFD">
              <w:t>1</w:t>
            </w:r>
          </w:p>
        </w:tc>
        <w:tc>
          <w:tcPr>
            <w:tcW w:w="5260" w:type="dxa"/>
          </w:tcPr>
          <w:p w14:paraId="1F7797D3" w14:textId="77777777" w:rsidR="005F25D3" w:rsidRPr="00E32DFD" w:rsidRDefault="00487708" w:rsidP="00212057">
            <w:r w:rsidRPr="00E32DFD">
              <w:t>Diverse inntekter, bevilges med</w:t>
            </w:r>
          </w:p>
        </w:tc>
        <w:tc>
          <w:tcPr>
            <w:tcW w:w="1540" w:type="dxa"/>
          </w:tcPr>
          <w:p w14:paraId="4A08403C" w14:textId="77777777" w:rsidR="005F25D3" w:rsidRPr="00E32DFD" w:rsidRDefault="005F25D3" w:rsidP="00212057"/>
        </w:tc>
        <w:tc>
          <w:tcPr>
            <w:tcW w:w="1440" w:type="dxa"/>
          </w:tcPr>
          <w:p w14:paraId="39951BAF" w14:textId="77777777" w:rsidR="005F25D3" w:rsidRPr="00E32DFD" w:rsidRDefault="00487708" w:rsidP="005F1FA6">
            <w:pPr>
              <w:jc w:val="right"/>
            </w:pPr>
            <w:r w:rsidRPr="00E32DFD">
              <w:t>16 888 000</w:t>
            </w:r>
          </w:p>
        </w:tc>
      </w:tr>
      <w:tr w:rsidR="005F25D3" w:rsidRPr="00E32DFD" w14:paraId="5744E4A0" w14:textId="77777777" w:rsidTr="005F1FA6">
        <w:trPr>
          <w:trHeight w:val="380"/>
        </w:trPr>
        <w:tc>
          <w:tcPr>
            <w:tcW w:w="846" w:type="dxa"/>
          </w:tcPr>
          <w:p w14:paraId="32CEC8F4" w14:textId="77777777" w:rsidR="005F25D3" w:rsidRPr="00E32DFD" w:rsidRDefault="00487708" w:rsidP="00212057">
            <w:r w:rsidRPr="00E32DFD">
              <w:t>4481</w:t>
            </w:r>
          </w:p>
        </w:tc>
        <w:tc>
          <w:tcPr>
            <w:tcW w:w="660" w:type="dxa"/>
          </w:tcPr>
          <w:p w14:paraId="41FFF4BC" w14:textId="77777777" w:rsidR="005F25D3" w:rsidRPr="00E32DFD" w:rsidRDefault="005F25D3" w:rsidP="00212057"/>
        </w:tc>
        <w:tc>
          <w:tcPr>
            <w:tcW w:w="5260" w:type="dxa"/>
          </w:tcPr>
          <w:p w14:paraId="135C9DB3" w14:textId="77777777" w:rsidR="005F25D3" w:rsidRPr="00E32DFD" w:rsidRDefault="00487708" w:rsidP="00212057">
            <w:r w:rsidRPr="00E32DFD">
              <w:t>Salg av klimakvoter:</w:t>
            </w:r>
          </w:p>
        </w:tc>
        <w:tc>
          <w:tcPr>
            <w:tcW w:w="1540" w:type="dxa"/>
          </w:tcPr>
          <w:p w14:paraId="631AA7DA" w14:textId="77777777" w:rsidR="005F25D3" w:rsidRPr="00E32DFD" w:rsidRDefault="005F25D3" w:rsidP="00212057"/>
        </w:tc>
        <w:tc>
          <w:tcPr>
            <w:tcW w:w="1440" w:type="dxa"/>
          </w:tcPr>
          <w:p w14:paraId="10A64F82" w14:textId="77777777" w:rsidR="005F25D3" w:rsidRPr="00E32DFD" w:rsidRDefault="005F25D3" w:rsidP="005F1FA6">
            <w:pPr>
              <w:jc w:val="right"/>
            </w:pPr>
          </w:p>
        </w:tc>
      </w:tr>
      <w:tr w:rsidR="005F25D3" w:rsidRPr="00E32DFD" w14:paraId="09E302BE" w14:textId="77777777" w:rsidTr="005F1FA6">
        <w:trPr>
          <w:trHeight w:val="380"/>
        </w:trPr>
        <w:tc>
          <w:tcPr>
            <w:tcW w:w="846" w:type="dxa"/>
          </w:tcPr>
          <w:p w14:paraId="0903A306" w14:textId="77777777" w:rsidR="005F25D3" w:rsidRPr="00E32DFD" w:rsidRDefault="005F25D3" w:rsidP="00212057"/>
        </w:tc>
        <w:tc>
          <w:tcPr>
            <w:tcW w:w="660" w:type="dxa"/>
          </w:tcPr>
          <w:p w14:paraId="6B91C8EF" w14:textId="77777777" w:rsidR="005F25D3" w:rsidRPr="00E32DFD" w:rsidRDefault="00487708" w:rsidP="00212057">
            <w:r w:rsidRPr="00E32DFD">
              <w:t>1</w:t>
            </w:r>
          </w:p>
        </w:tc>
        <w:tc>
          <w:tcPr>
            <w:tcW w:w="5260" w:type="dxa"/>
          </w:tcPr>
          <w:p w14:paraId="52D67C06" w14:textId="77777777" w:rsidR="005F25D3" w:rsidRPr="00E32DFD" w:rsidRDefault="00487708" w:rsidP="00212057">
            <w:r w:rsidRPr="00E32DFD">
              <w:t>Salgsinntekter, forhøyes med</w:t>
            </w:r>
          </w:p>
        </w:tc>
        <w:tc>
          <w:tcPr>
            <w:tcW w:w="1540" w:type="dxa"/>
          </w:tcPr>
          <w:p w14:paraId="0960CE1F" w14:textId="77777777" w:rsidR="005F25D3" w:rsidRPr="00E32DFD" w:rsidRDefault="005F25D3" w:rsidP="00212057"/>
        </w:tc>
        <w:tc>
          <w:tcPr>
            <w:tcW w:w="1440" w:type="dxa"/>
          </w:tcPr>
          <w:p w14:paraId="61D029DE" w14:textId="77777777" w:rsidR="005F25D3" w:rsidRPr="00E32DFD" w:rsidRDefault="00487708" w:rsidP="005F1FA6">
            <w:pPr>
              <w:jc w:val="right"/>
            </w:pPr>
            <w:r w:rsidRPr="00E32DFD">
              <w:t>513 000 000</w:t>
            </w:r>
          </w:p>
        </w:tc>
      </w:tr>
      <w:tr w:rsidR="005F25D3" w:rsidRPr="00E32DFD" w14:paraId="0F852190" w14:textId="77777777" w:rsidTr="005F1FA6">
        <w:trPr>
          <w:trHeight w:val="380"/>
        </w:trPr>
        <w:tc>
          <w:tcPr>
            <w:tcW w:w="846" w:type="dxa"/>
          </w:tcPr>
          <w:p w14:paraId="64ECE560" w14:textId="77777777" w:rsidR="005F25D3" w:rsidRPr="00E32DFD" w:rsidRDefault="005F25D3" w:rsidP="00212057"/>
        </w:tc>
        <w:tc>
          <w:tcPr>
            <w:tcW w:w="660" w:type="dxa"/>
          </w:tcPr>
          <w:p w14:paraId="6F28701C" w14:textId="77777777" w:rsidR="005F25D3" w:rsidRPr="00E32DFD" w:rsidRDefault="005F25D3" w:rsidP="00212057"/>
        </w:tc>
        <w:tc>
          <w:tcPr>
            <w:tcW w:w="5260" w:type="dxa"/>
          </w:tcPr>
          <w:p w14:paraId="7D61D303" w14:textId="77777777" w:rsidR="005F25D3" w:rsidRPr="00E32DFD" w:rsidRDefault="00487708" w:rsidP="00212057">
            <w:r w:rsidRPr="00E32DFD">
              <w:t>fra kr 1 642 921 000 til kr 2 155 921 000</w:t>
            </w:r>
          </w:p>
        </w:tc>
        <w:tc>
          <w:tcPr>
            <w:tcW w:w="1540" w:type="dxa"/>
          </w:tcPr>
          <w:p w14:paraId="2CE90936" w14:textId="77777777" w:rsidR="005F25D3" w:rsidRPr="00E32DFD" w:rsidRDefault="005F25D3" w:rsidP="00212057"/>
        </w:tc>
        <w:tc>
          <w:tcPr>
            <w:tcW w:w="1440" w:type="dxa"/>
          </w:tcPr>
          <w:p w14:paraId="03131E7C" w14:textId="77777777" w:rsidR="005F25D3" w:rsidRPr="00E32DFD" w:rsidRDefault="005F25D3" w:rsidP="005F1FA6">
            <w:pPr>
              <w:jc w:val="right"/>
            </w:pPr>
          </w:p>
        </w:tc>
      </w:tr>
      <w:tr w:rsidR="005F25D3" w:rsidRPr="00E32DFD" w14:paraId="3E545D12" w14:textId="77777777" w:rsidTr="005F1FA6">
        <w:trPr>
          <w:trHeight w:val="380"/>
        </w:trPr>
        <w:tc>
          <w:tcPr>
            <w:tcW w:w="846" w:type="dxa"/>
          </w:tcPr>
          <w:p w14:paraId="016552BB" w14:textId="77777777" w:rsidR="005F25D3" w:rsidRPr="00E32DFD" w:rsidRDefault="00487708" w:rsidP="00212057">
            <w:r w:rsidRPr="00E32DFD">
              <w:t>4620</w:t>
            </w:r>
          </w:p>
        </w:tc>
        <w:tc>
          <w:tcPr>
            <w:tcW w:w="660" w:type="dxa"/>
          </w:tcPr>
          <w:p w14:paraId="27238A01" w14:textId="77777777" w:rsidR="005F25D3" w:rsidRPr="00E32DFD" w:rsidRDefault="005F25D3" w:rsidP="00212057"/>
        </w:tc>
        <w:tc>
          <w:tcPr>
            <w:tcW w:w="5260" w:type="dxa"/>
          </w:tcPr>
          <w:p w14:paraId="19721971" w14:textId="77777777" w:rsidR="005F25D3" w:rsidRPr="00E32DFD" w:rsidRDefault="00487708" w:rsidP="00212057">
            <w:r w:rsidRPr="00E32DFD">
              <w:t>Statistisk sentralbyrå:</w:t>
            </w:r>
          </w:p>
        </w:tc>
        <w:tc>
          <w:tcPr>
            <w:tcW w:w="1540" w:type="dxa"/>
          </w:tcPr>
          <w:p w14:paraId="4946B132" w14:textId="77777777" w:rsidR="005F25D3" w:rsidRPr="00E32DFD" w:rsidRDefault="005F25D3" w:rsidP="00212057"/>
        </w:tc>
        <w:tc>
          <w:tcPr>
            <w:tcW w:w="1440" w:type="dxa"/>
          </w:tcPr>
          <w:p w14:paraId="3808A2A5" w14:textId="77777777" w:rsidR="005F25D3" w:rsidRPr="00E32DFD" w:rsidRDefault="005F25D3" w:rsidP="005F1FA6">
            <w:pPr>
              <w:jc w:val="right"/>
            </w:pPr>
          </w:p>
        </w:tc>
      </w:tr>
      <w:tr w:rsidR="005F25D3" w:rsidRPr="00E32DFD" w14:paraId="0D18DE56" w14:textId="77777777" w:rsidTr="005F1FA6">
        <w:trPr>
          <w:trHeight w:val="380"/>
        </w:trPr>
        <w:tc>
          <w:tcPr>
            <w:tcW w:w="846" w:type="dxa"/>
          </w:tcPr>
          <w:p w14:paraId="4583602B" w14:textId="77777777" w:rsidR="005F25D3" w:rsidRPr="00E32DFD" w:rsidRDefault="005F25D3" w:rsidP="00212057"/>
        </w:tc>
        <w:tc>
          <w:tcPr>
            <w:tcW w:w="660" w:type="dxa"/>
          </w:tcPr>
          <w:p w14:paraId="5C0D2949" w14:textId="77777777" w:rsidR="005F25D3" w:rsidRPr="00E32DFD" w:rsidRDefault="00487708" w:rsidP="00212057">
            <w:r w:rsidRPr="00E32DFD">
              <w:t>2</w:t>
            </w:r>
          </w:p>
        </w:tc>
        <w:tc>
          <w:tcPr>
            <w:tcW w:w="5260" w:type="dxa"/>
          </w:tcPr>
          <w:p w14:paraId="7FF5C349" w14:textId="77777777" w:rsidR="005F25D3" w:rsidRPr="00E32DFD" w:rsidRDefault="00487708" w:rsidP="00212057">
            <w:r w:rsidRPr="00E32DFD">
              <w:t>Oppdragsinntekter, nedsettes med</w:t>
            </w:r>
          </w:p>
        </w:tc>
        <w:tc>
          <w:tcPr>
            <w:tcW w:w="1540" w:type="dxa"/>
          </w:tcPr>
          <w:p w14:paraId="1251CBB2" w14:textId="77777777" w:rsidR="005F25D3" w:rsidRPr="00E32DFD" w:rsidRDefault="005F25D3" w:rsidP="00212057"/>
        </w:tc>
        <w:tc>
          <w:tcPr>
            <w:tcW w:w="1440" w:type="dxa"/>
          </w:tcPr>
          <w:p w14:paraId="67002F06" w14:textId="77777777" w:rsidR="005F25D3" w:rsidRPr="00E32DFD" w:rsidRDefault="00487708" w:rsidP="005F1FA6">
            <w:pPr>
              <w:jc w:val="right"/>
            </w:pPr>
            <w:r w:rsidRPr="00E32DFD">
              <w:t>2 900 000</w:t>
            </w:r>
          </w:p>
        </w:tc>
      </w:tr>
      <w:tr w:rsidR="005F25D3" w:rsidRPr="00E32DFD" w14:paraId="558A0B0E" w14:textId="77777777" w:rsidTr="005F1FA6">
        <w:trPr>
          <w:trHeight w:val="380"/>
        </w:trPr>
        <w:tc>
          <w:tcPr>
            <w:tcW w:w="846" w:type="dxa"/>
          </w:tcPr>
          <w:p w14:paraId="0E1644F7" w14:textId="77777777" w:rsidR="005F25D3" w:rsidRPr="00E32DFD" w:rsidRDefault="005F25D3" w:rsidP="00212057"/>
        </w:tc>
        <w:tc>
          <w:tcPr>
            <w:tcW w:w="660" w:type="dxa"/>
          </w:tcPr>
          <w:p w14:paraId="0760624B" w14:textId="77777777" w:rsidR="005F25D3" w:rsidRPr="00E32DFD" w:rsidRDefault="005F25D3" w:rsidP="00212057"/>
        </w:tc>
        <w:tc>
          <w:tcPr>
            <w:tcW w:w="5260" w:type="dxa"/>
          </w:tcPr>
          <w:p w14:paraId="17A79151" w14:textId="77777777" w:rsidR="005F25D3" w:rsidRPr="00E32DFD" w:rsidRDefault="00487708" w:rsidP="00212057">
            <w:r w:rsidRPr="00E32DFD">
              <w:t>fra kr 253 194 000 til kr 250 294 000</w:t>
            </w:r>
          </w:p>
        </w:tc>
        <w:tc>
          <w:tcPr>
            <w:tcW w:w="1540" w:type="dxa"/>
          </w:tcPr>
          <w:p w14:paraId="127EA180" w14:textId="77777777" w:rsidR="005F25D3" w:rsidRPr="00E32DFD" w:rsidRDefault="005F25D3" w:rsidP="00212057"/>
        </w:tc>
        <w:tc>
          <w:tcPr>
            <w:tcW w:w="1440" w:type="dxa"/>
          </w:tcPr>
          <w:p w14:paraId="1F067382" w14:textId="77777777" w:rsidR="005F25D3" w:rsidRPr="00E32DFD" w:rsidRDefault="005F25D3" w:rsidP="005F1FA6">
            <w:pPr>
              <w:jc w:val="right"/>
            </w:pPr>
          </w:p>
        </w:tc>
      </w:tr>
      <w:tr w:rsidR="005F25D3" w:rsidRPr="00E32DFD" w14:paraId="28D29CBD" w14:textId="77777777" w:rsidTr="005F1FA6">
        <w:trPr>
          <w:trHeight w:val="380"/>
        </w:trPr>
        <w:tc>
          <w:tcPr>
            <w:tcW w:w="846" w:type="dxa"/>
          </w:tcPr>
          <w:p w14:paraId="2BD70735" w14:textId="77777777" w:rsidR="005F25D3" w:rsidRPr="00E32DFD" w:rsidRDefault="00487708" w:rsidP="00212057">
            <w:r w:rsidRPr="00E32DFD">
              <w:t>4700</w:t>
            </w:r>
          </w:p>
        </w:tc>
        <w:tc>
          <w:tcPr>
            <w:tcW w:w="660" w:type="dxa"/>
          </w:tcPr>
          <w:p w14:paraId="733C3E0A" w14:textId="77777777" w:rsidR="005F25D3" w:rsidRPr="00E32DFD" w:rsidRDefault="005F25D3" w:rsidP="00212057"/>
        </w:tc>
        <w:tc>
          <w:tcPr>
            <w:tcW w:w="5260" w:type="dxa"/>
          </w:tcPr>
          <w:p w14:paraId="6924F1E7" w14:textId="77777777" w:rsidR="005F25D3" w:rsidRPr="00E32DFD" w:rsidRDefault="00487708" w:rsidP="00212057">
            <w:r w:rsidRPr="00E32DFD">
              <w:t>Forsvarsdepartementet:</w:t>
            </w:r>
          </w:p>
        </w:tc>
        <w:tc>
          <w:tcPr>
            <w:tcW w:w="1540" w:type="dxa"/>
          </w:tcPr>
          <w:p w14:paraId="496116E4" w14:textId="77777777" w:rsidR="005F25D3" w:rsidRPr="00E32DFD" w:rsidRDefault="005F25D3" w:rsidP="00212057"/>
        </w:tc>
        <w:tc>
          <w:tcPr>
            <w:tcW w:w="1440" w:type="dxa"/>
          </w:tcPr>
          <w:p w14:paraId="2CB7F8DA" w14:textId="77777777" w:rsidR="005F25D3" w:rsidRPr="00E32DFD" w:rsidRDefault="005F25D3" w:rsidP="005F1FA6">
            <w:pPr>
              <w:jc w:val="right"/>
            </w:pPr>
          </w:p>
        </w:tc>
      </w:tr>
      <w:tr w:rsidR="005F25D3" w:rsidRPr="00E32DFD" w14:paraId="1D588D61" w14:textId="77777777" w:rsidTr="005F1FA6">
        <w:trPr>
          <w:trHeight w:val="380"/>
        </w:trPr>
        <w:tc>
          <w:tcPr>
            <w:tcW w:w="846" w:type="dxa"/>
          </w:tcPr>
          <w:p w14:paraId="32D3B476" w14:textId="77777777" w:rsidR="005F25D3" w:rsidRPr="00E32DFD" w:rsidRDefault="005F25D3" w:rsidP="00212057"/>
        </w:tc>
        <w:tc>
          <w:tcPr>
            <w:tcW w:w="660" w:type="dxa"/>
          </w:tcPr>
          <w:p w14:paraId="7EBED660" w14:textId="77777777" w:rsidR="005F25D3" w:rsidRPr="00E32DFD" w:rsidRDefault="00487708" w:rsidP="00212057">
            <w:r w:rsidRPr="00E32DFD">
              <w:t>1</w:t>
            </w:r>
          </w:p>
        </w:tc>
        <w:tc>
          <w:tcPr>
            <w:tcW w:w="5260" w:type="dxa"/>
          </w:tcPr>
          <w:p w14:paraId="7A3313F6" w14:textId="77777777" w:rsidR="005F25D3" w:rsidRPr="00E32DFD" w:rsidRDefault="00487708" w:rsidP="00212057">
            <w:r w:rsidRPr="00E32DFD">
              <w:t>Driftsinntekter, nedsettes med</w:t>
            </w:r>
          </w:p>
        </w:tc>
        <w:tc>
          <w:tcPr>
            <w:tcW w:w="1540" w:type="dxa"/>
          </w:tcPr>
          <w:p w14:paraId="1491C493" w14:textId="77777777" w:rsidR="005F25D3" w:rsidRPr="00E32DFD" w:rsidRDefault="005F25D3" w:rsidP="00212057"/>
        </w:tc>
        <w:tc>
          <w:tcPr>
            <w:tcW w:w="1440" w:type="dxa"/>
          </w:tcPr>
          <w:p w14:paraId="372EE6C9" w14:textId="77777777" w:rsidR="005F25D3" w:rsidRPr="00E32DFD" w:rsidRDefault="00487708" w:rsidP="005F1FA6">
            <w:pPr>
              <w:jc w:val="right"/>
            </w:pPr>
            <w:r w:rsidRPr="00E32DFD">
              <w:t>43 000 000</w:t>
            </w:r>
          </w:p>
        </w:tc>
      </w:tr>
      <w:tr w:rsidR="005F25D3" w:rsidRPr="00E32DFD" w14:paraId="2B64412B" w14:textId="77777777" w:rsidTr="005F1FA6">
        <w:trPr>
          <w:trHeight w:val="380"/>
        </w:trPr>
        <w:tc>
          <w:tcPr>
            <w:tcW w:w="846" w:type="dxa"/>
          </w:tcPr>
          <w:p w14:paraId="69348C57" w14:textId="77777777" w:rsidR="005F25D3" w:rsidRPr="00E32DFD" w:rsidRDefault="005F25D3" w:rsidP="00212057"/>
        </w:tc>
        <w:tc>
          <w:tcPr>
            <w:tcW w:w="660" w:type="dxa"/>
          </w:tcPr>
          <w:p w14:paraId="1FF8D819" w14:textId="77777777" w:rsidR="005F25D3" w:rsidRPr="00E32DFD" w:rsidRDefault="005F25D3" w:rsidP="00212057"/>
        </w:tc>
        <w:tc>
          <w:tcPr>
            <w:tcW w:w="5260" w:type="dxa"/>
          </w:tcPr>
          <w:p w14:paraId="2886FF8A" w14:textId="77777777" w:rsidR="005F25D3" w:rsidRPr="00E32DFD" w:rsidRDefault="00487708" w:rsidP="00212057">
            <w:r w:rsidRPr="00E32DFD">
              <w:t>fra kr 52 627 000 til kr 9 627 000</w:t>
            </w:r>
          </w:p>
        </w:tc>
        <w:tc>
          <w:tcPr>
            <w:tcW w:w="1540" w:type="dxa"/>
          </w:tcPr>
          <w:p w14:paraId="5E061D69" w14:textId="77777777" w:rsidR="005F25D3" w:rsidRPr="00E32DFD" w:rsidRDefault="005F25D3" w:rsidP="00212057"/>
        </w:tc>
        <w:tc>
          <w:tcPr>
            <w:tcW w:w="1440" w:type="dxa"/>
          </w:tcPr>
          <w:p w14:paraId="2BA31B8A" w14:textId="77777777" w:rsidR="005F25D3" w:rsidRPr="00E32DFD" w:rsidRDefault="005F25D3" w:rsidP="005F1FA6">
            <w:pPr>
              <w:jc w:val="right"/>
            </w:pPr>
          </w:p>
        </w:tc>
      </w:tr>
      <w:tr w:rsidR="005F25D3" w:rsidRPr="00E32DFD" w14:paraId="2210699E" w14:textId="77777777" w:rsidTr="005F1FA6">
        <w:trPr>
          <w:trHeight w:val="380"/>
        </w:trPr>
        <w:tc>
          <w:tcPr>
            <w:tcW w:w="846" w:type="dxa"/>
          </w:tcPr>
          <w:p w14:paraId="4024E5C3" w14:textId="77777777" w:rsidR="005F25D3" w:rsidRPr="00E32DFD" w:rsidRDefault="00487708" w:rsidP="00212057">
            <w:r w:rsidRPr="00E32DFD">
              <w:t>(NY)</w:t>
            </w:r>
          </w:p>
        </w:tc>
        <w:tc>
          <w:tcPr>
            <w:tcW w:w="660" w:type="dxa"/>
          </w:tcPr>
          <w:p w14:paraId="628F4D31" w14:textId="77777777" w:rsidR="005F25D3" w:rsidRPr="00E32DFD" w:rsidRDefault="00487708" w:rsidP="00212057">
            <w:r w:rsidRPr="00E32DFD">
              <w:t>2</w:t>
            </w:r>
          </w:p>
        </w:tc>
        <w:tc>
          <w:tcPr>
            <w:tcW w:w="5260" w:type="dxa"/>
          </w:tcPr>
          <w:p w14:paraId="2E914B76" w14:textId="77777777" w:rsidR="005F25D3" w:rsidRPr="00E32DFD" w:rsidRDefault="00487708" w:rsidP="00212057">
            <w:r w:rsidRPr="00E32DFD">
              <w:t>IKT-virksomhet, inntekter, bevilges med</w:t>
            </w:r>
          </w:p>
        </w:tc>
        <w:tc>
          <w:tcPr>
            <w:tcW w:w="1540" w:type="dxa"/>
          </w:tcPr>
          <w:p w14:paraId="1708AE9C" w14:textId="77777777" w:rsidR="005F25D3" w:rsidRPr="00E32DFD" w:rsidRDefault="005F25D3" w:rsidP="00212057"/>
        </w:tc>
        <w:tc>
          <w:tcPr>
            <w:tcW w:w="1440" w:type="dxa"/>
          </w:tcPr>
          <w:p w14:paraId="431F47C0" w14:textId="77777777" w:rsidR="005F25D3" w:rsidRPr="00E32DFD" w:rsidRDefault="00487708" w:rsidP="005F1FA6">
            <w:pPr>
              <w:jc w:val="right"/>
            </w:pPr>
            <w:r w:rsidRPr="00E32DFD">
              <w:t>63 000 000</w:t>
            </w:r>
          </w:p>
        </w:tc>
      </w:tr>
      <w:tr w:rsidR="005F25D3" w:rsidRPr="00E32DFD" w14:paraId="4A6D5F0F" w14:textId="77777777" w:rsidTr="005F1FA6">
        <w:trPr>
          <w:trHeight w:val="380"/>
        </w:trPr>
        <w:tc>
          <w:tcPr>
            <w:tcW w:w="846" w:type="dxa"/>
          </w:tcPr>
          <w:p w14:paraId="6AB09635" w14:textId="77777777" w:rsidR="005F25D3" w:rsidRPr="00E32DFD" w:rsidRDefault="00487708" w:rsidP="00212057">
            <w:r w:rsidRPr="00E32DFD">
              <w:t>4710</w:t>
            </w:r>
          </w:p>
        </w:tc>
        <w:tc>
          <w:tcPr>
            <w:tcW w:w="660" w:type="dxa"/>
          </w:tcPr>
          <w:p w14:paraId="137F57DB" w14:textId="77777777" w:rsidR="005F25D3" w:rsidRPr="00E32DFD" w:rsidRDefault="005F25D3" w:rsidP="00212057"/>
        </w:tc>
        <w:tc>
          <w:tcPr>
            <w:tcW w:w="5260" w:type="dxa"/>
          </w:tcPr>
          <w:p w14:paraId="175A35EB" w14:textId="77777777" w:rsidR="005F25D3" w:rsidRPr="00E32DFD" w:rsidRDefault="00487708" w:rsidP="00212057">
            <w:r w:rsidRPr="00E32DFD">
              <w:t>Forsvarsbygg og nybygg og nyanlegg:</w:t>
            </w:r>
          </w:p>
        </w:tc>
        <w:tc>
          <w:tcPr>
            <w:tcW w:w="1540" w:type="dxa"/>
          </w:tcPr>
          <w:p w14:paraId="7AD3252D" w14:textId="77777777" w:rsidR="005F25D3" w:rsidRPr="00E32DFD" w:rsidRDefault="005F25D3" w:rsidP="00212057"/>
        </w:tc>
        <w:tc>
          <w:tcPr>
            <w:tcW w:w="1440" w:type="dxa"/>
          </w:tcPr>
          <w:p w14:paraId="11462104" w14:textId="77777777" w:rsidR="005F25D3" w:rsidRPr="00E32DFD" w:rsidRDefault="005F25D3" w:rsidP="005F1FA6">
            <w:pPr>
              <w:jc w:val="right"/>
            </w:pPr>
          </w:p>
        </w:tc>
      </w:tr>
      <w:tr w:rsidR="005F25D3" w:rsidRPr="00E32DFD" w14:paraId="62124C0B" w14:textId="77777777" w:rsidTr="005F1FA6">
        <w:trPr>
          <w:trHeight w:val="380"/>
        </w:trPr>
        <w:tc>
          <w:tcPr>
            <w:tcW w:w="846" w:type="dxa"/>
          </w:tcPr>
          <w:p w14:paraId="60E49CA9" w14:textId="77777777" w:rsidR="005F25D3" w:rsidRPr="00E32DFD" w:rsidRDefault="005F25D3" w:rsidP="00212057"/>
        </w:tc>
        <w:tc>
          <w:tcPr>
            <w:tcW w:w="660" w:type="dxa"/>
          </w:tcPr>
          <w:p w14:paraId="3D5AF3E9" w14:textId="77777777" w:rsidR="005F25D3" w:rsidRPr="00E32DFD" w:rsidRDefault="00487708" w:rsidP="00212057">
            <w:r w:rsidRPr="00E32DFD">
              <w:t>1</w:t>
            </w:r>
          </w:p>
        </w:tc>
        <w:tc>
          <w:tcPr>
            <w:tcW w:w="5260" w:type="dxa"/>
          </w:tcPr>
          <w:p w14:paraId="654BF66D" w14:textId="77777777" w:rsidR="005F25D3" w:rsidRPr="00E32DFD" w:rsidRDefault="00487708" w:rsidP="00212057">
            <w:r w:rsidRPr="00E32DFD">
              <w:t>Driftsinntekter, forhøyes med</w:t>
            </w:r>
          </w:p>
        </w:tc>
        <w:tc>
          <w:tcPr>
            <w:tcW w:w="1540" w:type="dxa"/>
          </w:tcPr>
          <w:p w14:paraId="2E39AA10" w14:textId="77777777" w:rsidR="005F25D3" w:rsidRPr="00E32DFD" w:rsidRDefault="005F25D3" w:rsidP="00212057"/>
        </w:tc>
        <w:tc>
          <w:tcPr>
            <w:tcW w:w="1440" w:type="dxa"/>
          </w:tcPr>
          <w:p w14:paraId="753DE1F4" w14:textId="77777777" w:rsidR="005F25D3" w:rsidRPr="00E32DFD" w:rsidRDefault="00487708" w:rsidP="005F1FA6">
            <w:pPr>
              <w:jc w:val="right"/>
            </w:pPr>
            <w:r w:rsidRPr="00E32DFD">
              <w:t>234 914 000</w:t>
            </w:r>
          </w:p>
        </w:tc>
      </w:tr>
      <w:tr w:rsidR="005F25D3" w:rsidRPr="00E32DFD" w14:paraId="7526C1AF" w14:textId="77777777" w:rsidTr="005F1FA6">
        <w:trPr>
          <w:trHeight w:val="380"/>
        </w:trPr>
        <w:tc>
          <w:tcPr>
            <w:tcW w:w="846" w:type="dxa"/>
          </w:tcPr>
          <w:p w14:paraId="72FC2C51" w14:textId="77777777" w:rsidR="005F25D3" w:rsidRPr="00E32DFD" w:rsidRDefault="005F25D3" w:rsidP="00212057"/>
        </w:tc>
        <w:tc>
          <w:tcPr>
            <w:tcW w:w="660" w:type="dxa"/>
          </w:tcPr>
          <w:p w14:paraId="4F3D15F6" w14:textId="77777777" w:rsidR="005F25D3" w:rsidRPr="00E32DFD" w:rsidRDefault="005F25D3" w:rsidP="00212057"/>
        </w:tc>
        <w:tc>
          <w:tcPr>
            <w:tcW w:w="5260" w:type="dxa"/>
          </w:tcPr>
          <w:p w14:paraId="758065FD" w14:textId="77777777" w:rsidR="005F25D3" w:rsidRPr="00E32DFD" w:rsidRDefault="00487708" w:rsidP="00212057">
            <w:r w:rsidRPr="00E32DFD">
              <w:t>fra kr 4 503 281 000 til kr 4 738 195 000</w:t>
            </w:r>
          </w:p>
        </w:tc>
        <w:tc>
          <w:tcPr>
            <w:tcW w:w="1540" w:type="dxa"/>
          </w:tcPr>
          <w:p w14:paraId="59D5A321" w14:textId="77777777" w:rsidR="005F25D3" w:rsidRPr="00E32DFD" w:rsidRDefault="005F25D3" w:rsidP="00212057"/>
        </w:tc>
        <w:tc>
          <w:tcPr>
            <w:tcW w:w="1440" w:type="dxa"/>
          </w:tcPr>
          <w:p w14:paraId="73E00B84" w14:textId="77777777" w:rsidR="005F25D3" w:rsidRPr="00E32DFD" w:rsidRDefault="005F25D3" w:rsidP="005F1FA6">
            <w:pPr>
              <w:jc w:val="right"/>
            </w:pPr>
          </w:p>
        </w:tc>
      </w:tr>
      <w:tr w:rsidR="005F25D3" w:rsidRPr="00E32DFD" w14:paraId="7803DD42" w14:textId="77777777" w:rsidTr="005F1FA6">
        <w:trPr>
          <w:trHeight w:val="380"/>
        </w:trPr>
        <w:tc>
          <w:tcPr>
            <w:tcW w:w="846" w:type="dxa"/>
          </w:tcPr>
          <w:p w14:paraId="6AE144CB" w14:textId="77777777" w:rsidR="005F25D3" w:rsidRPr="00E32DFD" w:rsidRDefault="005F25D3" w:rsidP="00212057"/>
        </w:tc>
        <w:tc>
          <w:tcPr>
            <w:tcW w:w="660" w:type="dxa"/>
          </w:tcPr>
          <w:p w14:paraId="5F190114" w14:textId="77777777" w:rsidR="005F25D3" w:rsidRPr="00E32DFD" w:rsidRDefault="00487708" w:rsidP="00212057">
            <w:r w:rsidRPr="00E32DFD">
              <w:t>47</w:t>
            </w:r>
          </w:p>
        </w:tc>
        <w:tc>
          <w:tcPr>
            <w:tcW w:w="5260" w:type="dxa"/>
          </w:tcPr>
          <w:p w14:paraId="5D4B344E" w14:textId="77777777" w:rsidR="005F25D3" w:rsidRPr="00E32DFD" w:rsidRDefault="00487708" w:rsidP="00212057">
            <w:r w:rsidRPr="00E32DFD">
              <w:t>Salg av eiendom, forhøyes med</w:t>
            </w:r>
          </w:p>
        </w:tc>
        <w:tc>
          <w:tcPr>
            <w:tcW w:w="1540" w:type="dxa"/>
          </w:tcPr>
          <w:p w14:paraId="29227E96" w14:textId="77777777" w:rsidR="005F25D3" w:rsidRPr="00E32DFD" w:rsidRDefault="005F25D3" w:rsidP="00212057"/>
        </w:tc>
        <w:tc>
          <w:tcPr>
            <w:tcW w:w="1440" w:type="dxa"/>
          </w:tcPr>
          <w:p w14:paraId="2B5F09B3" w14:textId="77777777" w:rsidR="005F25D3" w:rsidRPr="00E32DFD" w:rsidRDefault="00487708" w:rsidP="005F1FA6">
            <w:pPr>
              <w:jc w:val="right"/>
            </w:pPr>
            <w:r w:rsidRPr="00E32DFD">
              <w:t>82 370 000</w:t>
            </w:r>
          </w:p>
        </w:tc>
      </w:tr>
      <w:tr w:rsidR="005F25D3" w:rsidRPr="00E32DFD" w14:paraId="786953C3" w14:textId="77777777" w:rsidTr="005F1FA6">
        <w:trPr>
          <w:trHeight w:val="380"/>
        </w:trPr>
        <w:tc>
          <w:tcPr>
            <w:tcW w:w="846" w:type="dxa"/>
          </w:tcPr>
          <w:p w14:paraId="474C26E3" w14:textId="77777777" w:rsidR="005F25D3" w:rsidRPr="00E32DFD" w:rsidRDefault="005F25D3" w:rsidP="00212057"/>
        </w:tc>
        <w:tc>
          <w:tcPr>
            <w:tcW w:w="660" w:type="dxa"/>
          </w:tcPr>
          <w:p w14:paraId="4F7C9A52" w14:textId="77777777" w:rsidR="005F25D3" w:rsidRPr="00E32DFD" w:rsidRDefault="005F25D3" w:rsidP="00212057"/>
        </w:tc>
        <w:tc>
          <w:tcPr>
            <w:tcW w:w="5260" w:type="dxa"/>
          </w:tcPr>
          <w:p w14:paraId="7A391D0B" w14:textId="77777777" w:rsidR="005F25D3" w:rsidRPr="00E32DFD" w:rsidRDefault="00487708" w:rsidP="00212057">
            <w:r w:rsidRPr="00E32DFD">
              <w:t>fra kr 17 540 000 til kr 99 910 000</w:t>
            </w:r>
          </w:p>
        </w:tc>
        <w:tc>
          <w:tcPr>
            <w:tcW w:w="1540" w:type="dxa"/>
          </w:tcPr>
          <w:p w14:paraId="7C1C265B" w14:textId="77777777" w:rsidR="005F25D3" w:rsidRPr="00E32DFD" w:rsidRDefault="005F25D3" w:rsidP="00212057"/>
        </w:tc>
        <w:tc>
          <w:tcPr>
            <w:tcW w:w="1440" w:type="dxa"/>
          </w:tcPr>
          <w:p w14:paraId="5EF85888" w14:textId="77777777" w:rsidR="005F25D3" w:rsidRPr="00E32DFD" w:rsidRDefault="005F25D3" w:rsidP="005F1FA6">
            <w:pPr>
              <w:jc w:val="right"/>
            </w:pPr>
          </w:p>
        </w:tc>
      </w:tr>
      <w:tr w:rsidR="005F25D3" w:rsidRPr="00E32DFD" w14:paraId="5637B6AD" w14:textId="77777777" w:rsidTr="005F1FA6">
        <w:trPr>
          <w:trHeight w:val="380"/>
        </w:trPr>
        <w:tc>
          <w:tcPr>
            <w:tcW w:w="846" w:type="dxa"/>
          </w:tcPr>
          <w:p w14:paraId="7BBF516E" w14:textId="77777777" w:rsidR="005F25D3" w:rsidRPr="00E32DFD" w:rsidRDefault="00487708" w:rsidP="00212057">
            <w:r w:rsidRPr="00E32DFD">
              <w:t>4720</w:t>
            </w:r>
          </w:p>
        </w:tc>
        <w:tc>
          <w:tcPr>
            <w:tcW w:w="660" w:type="dxa"/>
          </w:tcPr>
          <w:p w14:paraId="75A3D0E2" w14:textId="77777777" w:rsidR="005F25D3" w:rsidRPr="00E32DFD" w:rsidRDefault="005F25D3" w:rsidP="00212057"/>
        </w:tc>
        <w:tc>
          <w:tcPr>
            <w:tcW w:w="5260" w:type="dxa"/>
          </w:tcPr>
          <w:p w14:paraId="28916BE8" w14:textId="77777777" w:rsidR="005F25D3" w:rsidRPr="00E32DFD" w:rsidRDefault="00487708" w:rsidP="00212057">
            <w:r w:rsidRPr="00E32DFD">
              <w:t>Forsvaret:</w:t>
            </w:r>
          </w:p>
        </w:tc>
        <w:tc>
          <w:tcPr>
            <w:tcW w:w="1540" w:type="dxa"/>
          </w:tcPr>
          <w:p w14:paraId="6DE57C38" w14:textId="77777777" w:rsidR="005F25D3" w:rsidRPr="00E32DFD" w:rsidRDefault="005F25D3" w:rsidP="00212057"/>
        </w:tc>
        <w:tc>
          <w:tcPr>
            <w:tcW w:w="1440" w:type="dxa"/>
          </w:tcPr>
          <w:p w14:paraId="17DB617D" w14:textId="77777777" w:rsidR="005F25D3" w:rsidRPr="00E32DFD" w:rsidRDefault="005F25D3" w:rsidP="005F1FA6">
            <w:pPr>
              <w:jc w:val="right"/>
            </w:pPr>
          </w:p>
        </w:tc>
      </w:tr>
      <w:tr w:rsidR="005F25D3" w:rsidRPr="00E32DFD" w14:paraId="3F8657A8" w14:textId="77777777" w:rsidTr="005F1FA6">
        <w:trPr>
          <w:trHeight w:val="380"/>
        </w:trPr>
        <w:tc>
          <w:tcPr>
            <w:tcW w:w="846" w:type="dxa"/>
          </w:tcPr>
          <w:p w14:paraId="3267E284" w14:textId="77777777" w:rsidR="005F25D3" w:rsidRPr="00E32DFD" w:rsidRDefault="005F25D3" w:rsidP="00212057"/>
        </w:tc>
        <w:tc>
          <w:tcPr>
            <w:tcW w:w="660" w:type="dxa"/>
          </w:tcPr>
          <w:p w14:paraId="5669A95C" w14:textId="77777777" w:rsidR="005F25D3" w:rsidRPr="00E32DFD" w:rsidRDefault="00487708" w:rsidP="00212057">
            <w:r w:rsidRPr="00E32DFD">
              <w:t>1</w:t>
            </w:r>
          </w:p>
        </w:tc>
        <w:tc>
          <w:tcPr>
            <w:tcW w:w="5260" w:type="dxa"/>
          </w:tcPr>
          <w:p w14:paraId="2E930C3C" w14:textId="77777777" w:rsidR="005F25D3" w:rsidRPr="00E32DFD" w:rsidRDefault="00487708" w:rsidP="00212057">
            <w:r w:rsidRPr="00E32DFD">
              <w:t>Driftsinntekter, forhøyes med</w:t>
            </w:r>
          </w:p>
        </w:tc>
        <w:tc>
          <w:tcPr>
            <w:tcW w:w="1540" w:type="dxa"/>
          </w:tcPr>
          <w:p w14:paraId="5A491D28" w14:textId="77777777" w:rsidR="005F25D3" w:rsidRPr="00E32DFD" w:rsidRDefault="005F25D3" w:rsidP="00212057"/>
        </w:tc>
        <w:tc>
          <w:tcPr>
            <w:tcW w:w="1440" w:type="dxa"/>
          </w:tcPr>
          <w:p w14:paraId="41F06CAF" w14:textId="77777777" w:rsidR="005F25D3" w:rsidRPr="00E32DFD" w:rsidRDefault="00487708" w:rsidP="005F1FA6">
            <w:pPr>
              <w:jc w:val="right"/>
            </w:pPr>
            <w:r w:rsidRPr="00E32DFD">
              <w:t>844 950 000</w:t>
            </w:r>
          </w:p>
        </w:tc>
      </w:tr>
      <w:tr w:rsidR="005F25D3" w:rsidRPr="00E32DFD" w14:paraId="1D737A97" w14:textId="77777777" w:rsidTr="005F1FA6">
        <w:trPr>
          <w:trHeight w:val="380"/>
        </w:trPr>
        <w:tc>
          <w:tcPr>
            <w:tcW w:w="846" w:type="dxa"/>
          </w:tcPr>
          <w:p w14:paraId="1FDD98F5" w14:textId="77777777" w:rsidR="005F25D3" w:rsidRPr="00E32DFD" w:rsidRDefault="005F25D3" w:rsidP="00212057"/>
        </w:tc>
        <w:tc>
          <w:tcPr>
            <w:tcW w:w="660" w:type="dxa"/>
          </w:tcPr>
          <w:p w14:paraId="1341A914" w14:textId="77777777" w:rsidR="005F25D3" w:rsidRPr="00E32DFD" w:rsidRDefault="005F25D3" w:rsidP="00212057"/>
        </w:tc>
        <w:tc>
          <w:tcPr>
            <w:tcW w:w="5260" w:type="dxa"/>
          </w:tcPr>
          <w:p w14:paraId="59000EF9" w14:textId="77777777" w:rsidR="005F25D3" w:rsidRPr="00E32DFD" w:rsidRDefault="00487708" w:rsidP="00212057">
            <w:r w:rsidRPr="00E32DFD">
              <w:t>fra kr 768 453 000 til kr 1 613 403 000</w:t>
            </w:r>
          </w:p>
        </w:tc>
        <w:tc>
          <w:tcPr>
            <w:tcW w:w="1540" w:type="dxa"/>
          </w:tcPr>
          <w:p w14:paraId="724B54D3" w14:textId="77777777" w:rsidR="005F25D3" w:rsidRPr="00E32DFD" w:rsidRDefault="005F25D3" w:rsidP="00212057"/>
        </w:tc>
        <w:tc>
          <w:tcPr>
            <w:tcW w:w="1440" w:type="dxa"/>
          </w:tcPr>
          <w:p w14:paraId="4F0211D8" w14:textId="77777777" w:rsidR="005F25D3" w:rsidRPr="00E32DFD" w:rsidRDefault="005F25D3" w:rsidP="005F1FA6">
            <w:pPr>
              <w:jc w:val="right"/>
            </w:pPr>
          </w:p>
        </w:tc>
      </w:tr>
      <w:tr w:rsidR="005F25D3" w:rsidRPr="00E32DFD" w14:paraId="72C49907" w14:textId="77777777" w:rsidTr="005F1FA6">
        <w:trPr>
          <w:trHeight w:val="380"/>
        </w:trPr>
        <w:tc>
          <w:tcPr>
            <w:tcW w:w="846" w:type="dxa"/>
          </w:tcPr>
          <w:p w14:paraId="7232B4A4" w14:textId="77777777" w:rsidR="005F25D3" w:rsidRPr="00E32DFD" w:rsidRDefault="00487708" w:rsidP="00212057">
            <w:r w:rsidRPr="00E32DFD">
              <w:lastRenderedPageBreak/>
              <w:t>4760</w:t>
            </w:r>
          </w:p>
        </w:tc>
        <w:tc>
          <w:tcPr>
            <w:tcW w:w="660" w:type="dxa"/>
          </w:tcPr>
          <w:p w14:paraId="1E48E3DA" w14:textId="77777777" w:rsidR="005F25D3" w:rsidRPr="00E32DFD" w:rsidRDefault="005F25D3" w:rsidP="00212057"/>
        </w:tc>
        <w:tc>
          <w:tcPr>
            <w:tcW w:w="5260" w:type="dxa"/>
          </w:tcPr>
          <w:p w14:paraId="6D59E7CD" w14:textId="77777777" w:rsidR="005F25D3" w:rsidRPr="00E32DFD" w:rsidRDefault="00487708" w:rsidP="00212057">
            <w:r w:rsidRPr="00E32DFD">
              <w:t>Forsvarsmateriell og større anskaffelser og vedlikehold:</w:t>
            </w:r>
          </w:p>
        </w:tc>
        <w:tc>
          <w:tcPr>
            <w:tcW w:w="1540" w:type="dxa"/>
          </w:tcPr>
          <w:p w14:paraId="2D1E99DC" w14:textId="77777777" w:rsidR="005F25D3" w:rsidRPr="00E32DFD" w:rsidRDefault="005F25D3" w:rsidP="00212057"/>
        </w:tc>
        <w:tc>
          <w:tcPr>
            <w:tcW w:w="1440" w:type="dxa"/>
          </w:tcPr>
          <w:p w14:paraId="0A016677" w14:textId="77777777" w:rsidR="005F25D3" w:rsidRPr="00E32DFD" w:rsidRDefault="005F25D3" w:rsidP="005F1FA6">
            <w:pPr>
              <w:jc w:val="right"/>
            </w:pPr>
          </w:p>
        </w:tc>
      </w:tr>
      <w:tr w:rsidR="005F25D3" w:rsidRPr="00E32DFD" w14:paraId="14F23C49" w14:textId="77777777" w:rsidTr="005F1FA6">
        <w:trPr>
          <w:trHeight w:val="380"/>
        </w:trPr>
        <w:tc>
          <w:tcPr>
            <w:tcW w:w="846" w:type="dxa"/>
          </w:tcPr>
          <w:p w14:paraId="7B2F8B6A" w14:textId="77777777" w:rsidR="005F25D3" w:rsidRPr="00E32DFD" w:rsidRDefault="005F25D3" w:rsidP="00212057"/>
        </w:tc>
        <w:tc>
          <w:tcPr>
            <w:tcW w:w="660" w:type="dxa"/>
          </w:tcPr>
          <w:p w14:paraId="6A0454AC" w14:textId="77777777" w:rsidR="005F25D3" w:rsidRPr="00E32DFD" w:rsidRDefault="00487708" w:rsidP="00212057">
            <w:r w:rsidRPr="00E32DFD">
              <w:t>1</w:t>
            </w:r>
          </w:p>
        </w:tc>
        <w:tc>
          <w:tcPr>
            <w:tcW w:w="5260" w:type="dxa"/>
          </w:tcPr>
          <w:p w14:paraId="43312B5E" w14:textId="77777777" w:rsidR="005F25D3" w:rsidRPr="00E32DFD" w:rsidRDefault="00487708" w:rsidP="00212057">
            <w:r w:rsidRPr="00E32DFD">
              <w:t>Driftsinntekter, forhøyes med</w:t>
            </w:r>
          </w:p>
        </w:tc>
        <w:tc>
          <w:tcPr>
            <w:tcW w:w="1540" w:type="dxa"/>
          </w:tcPr>
          <w:p w14:paraId="505989AB" w14:textId="77777777" w:rsidR="005F25D3" w:rsidRPr="00E32DFD" w:rsidRDefault="005F25D3" w:rsidP="00212057"/>
        </w:tc>
        <w:tc>
          <w:tcPr>
            <w:tcW w:w="1440" w:type="dxa"/>
          </w:tcPr>
          <w:p w14:paraId="16033AC4" w14:textId="77777777" w:rsidR="005F25D3" w:rsidRPr="00E32DFD" w:rsidRDefault="00487708" w:rsidP="005F1FA6">
            <w:pPr>
              <w:jc w:val="right"/>
            </w:pPr>
            <w:r w:rsidRPr="00E32DFD">
              <w:t>48 000 000</w:t>
            </w:r>
          </w:p>
        </w:tc>
      </w:tr>
      <w:tr w:rsidR="005F25D3" w:rsidRPr="00E32DFD" w14:paraId="1FEC3A1B" w14:textId="77777777" w:rsidTr="005F1FA6">
        <w:trPr>
          <w:trHeight w:val="380"/>
        </w:trPr>
        <w:tc>
          <w:tcPr>
            <w:tcW w:w="846" w:type="dxa"/>
          </w:tcPr>
          <w:p w14:paraId="2BFF7026" w14:textId="77777777" w:rsidR="005F25D3" w:rsidRPr="00E32DFD" w:rsidRDefault="005F25D3" w:rsidP="00212057"/>
        </w:tc>
        <w:tc>
          <w:tcPr>
            <w:tcW w:w="660" w:type="dxa"/>
          </w:tcPr>
          <w:p w14:paraId="017E1B0E" w14:textId="77777777" w:rsidR="005F25D3" w:rsidRPr="00E32DFD" w:rsidRDefault="005F25D3" w:rsidP="00212057"/>
        </w:tc>
        <w:tc>
          <w:tcPr>
            <w:tcW w:w="5260" w:type="dxa"/>
          </w:tcPr>
          <w:p w14:paraId="5DE092DE" w14:textId="77777777" w:rsidR="005F25D3" w:rsidRPr="00E32DFD" w:rsidRDefault="00487708" w:rsidP="00212057">
            <w:r w:rsidRPr="00E32DFD">
              <w:t>fra kr 32 543 000 til kr 80 543 000</w:t>
            </w:r>
          </w:p>
        </w:tc>
        <w:tc>
          <w:tcPr>
            <w:tcW w:w="1540" w:type="dxa"/>
          </w:tcPr>
          <w:p w14:paraId="0B6F43FE" w14:textId="77777777" w:rsidR="005F25D3" w:rsidRPr="00E32DFD" w:rsidRDefault="005F25D3" w:rsidP="00212057"/>
        </w:tc>
        <w:tc>
          <w:tcPr>
            <w:tcW w:w="1440" w:type="dxa"/>
          </w:tcPr>
          <w:p w14:paraId="46901115" w14:textId="77777777" w:rsidR="005F25D3" w:rsidRPr="00E32DFD" w:rsidRDefault="005F25D3" w:rsidP="005F1FA6">
            <w:pPr>
              <w:jc w:val="right"/>
            </w:pPr>
          </w:p>
        </w:tc>
      </w:tr>
      <w:tr w:rsidR="005F25D3" w:rsidRPr="00E32DFD" w14:paraId="05ECD113" w14:textId="77777777" w:rsidTr="005F1FA6">
        <w:trPr>
          <w:trHeight w:val="380"/>
        </w:trPr>
        <w:tc>
          <w:tcPr>
            <w:tcW w:w="846" w:type="dxa"/>
          </w:tcPr>
          <w:p w14:paraId="447DF1BA" w14:textId="77777777" w:rsidR="005F25D3" w:rsidRPr="00E32DFD" w:rsidRDefault="005F25D3" w:rsidP="00212057"/>
        </w:tc>
        <w:tc>
          <w:tcPr>
            <w:tcW w:w="660" w:type="dxa"/>
          </w:tcPr>
          <w:p w14:paraId="2EAF5732" w14:textId="77777777" w:rsidR="005F25D3" w:rsidRPr="00E32DFD" w:rsidRDefault="00487708" w:rsidP="00212057">
            <w:r w:rsidRPr="00E32DFD">
              <w:t>45</w:t>
            </w:r>
          </w:p>
        </w:tc>
        <w:tc>
          <w:tcPr>
            <w:tcW w:w="6800" w:type="dxa"/>
            <w:gridSpan w:val="2"/>
          </w:tcPr>
          <w:p w14:paraId="17B0DEDA" w14:textId="77777777" w:rsidR="005F25D3" w:rsidRPr="00E32DFD" w:rsidRDefault="00487708" w:rsidP="00212057">
            <w:r w:rsidRPr="00E32DFD">
              <w:t>Større utstyrsanskaffelser og vedlikehold, inntekter, forhøyes med</w:t>
            </w:r>
          </w:p>
        </w:tc>
        <w:tc>
          <w:tcPr>
            <w:tcW w:w="1440" w:type="dxa"/>
          </w:tcPr>
          <w:p w14:paraId="776201D2" w14:textId="77777777" w:rsidR="005F25D3" w:rsidRPr="00E32DFD" w:rsidRDefault="00487708" w:rsidP="005F1FA6">
            <w:pPr>
              <w:jc w:val="right"/>
            </w:pPr>
            <w:r w:rsidRPr="00E32DFD">
              <w:t>15 240 000</w:t>
            </w:r>
          </w:p>
        </w:tc>
      </w:tr>
      <w:tr w:rsidR="005F25D3" w:rsidRPr="00E32DFD" w14:paraId="2217F884" w14:textId="77777777" w:rsidTr="005F1FA6">
        <w:trPr>
          <w:trHeight w:val="380"/>
        </w:trPr>
        <w:tc>
          <w:tcPr>
            <w:tcW w:w="846" w:type="dxa"/>
          </w:tcPr>
          <w:p w14:paraId="691D7C13" w14:textId="77777777" w:rsidR="005F25D3" w:rsidRPr="00E32DFD" w:rsidRDefault="005F25D3" w:rsidP="00212057"/>
        </w:tc>
        <w:tc>
          <w:tcPr>
            <w:tcW w:w="660" w:type="dxa"/>
          </w:tcPr>
          <w:p w14:paraId="2B2DCB42" w14:textId="77777777" w:rsidR="005F25D3" w:rsidRPr="00E32DFD" w:rsidRDefault="005F25D3" w:rsidP="00212057"/>
        </w:tc>
        <w:tc>
          <w:tcPr>
            <w:tcW w:w="5260" w:type="dxa"/>
          </w:tcPr>
          <w:p w14:paraId="16DB5B1A" w14:textId="77777777" w:rsidR="005F25D3" w:rsidRPr="00E32DFD" w:rsidRDefault="00487708" w:rsidP="00212057">
            <w:r w:rsidRPr="00E32DFD">
              <w:t>fra kr 101 760 000 til kr 117 000 000</w:t>
            </w:r>
          </w:p>
        </w:tc>
        <w:tc>
          <w:tcPr>
            <w:tcW w:w="1540" w:type="dxa"/>
          </w:tcPr>
          <w:p w14:paraId="7842A9CB" w14:textId="77777777" w:rsidR="005F25D3" w:rsidRPr="00E32DFD" w:rsidRDefault="005F25D3" w:rsidP="00212057"/>
        </w:tc>
        <w:tc>
          <w:tcPr>
            <w:tcW w:w="1440" w:type="dxa"/>
          </w:tcPr>
          <w:p w14:paraId="3078B72D" w14:textId="77777777" w:rsidR="005F25D3" w:rsidRPr="00E32DFD" w:rsidRDefault="005F25D3" w:rsidP="005F1FA6">
            <w:pPr>
              <w:jc w:val="right"/>
            </w:pPr>
          </w:p>
        </w:tc>
      </w:tr>
      <w:tr w:rsidR="005F25D3" w:rsidRPr="00E32DFD" w14:paraId="1ED8B119" w14:textId="77777777" w:rsidTr="005F1FA6">
        <w:trPr>
          <w:trHeight w:val="380"/>
        </w:trPr>
        <w:tc>
          <w:tcPr>
            <w:tcW w:w="846" w:type="dxa"/>
          </w:tcPr>
          <w:p w14:paraId="0CA59827" w14:textId="77777777" w:rsidR="005F25D3" w:rsidRPr="00E32DFD" w:rsidRDefault="00487708" w:rsidP="00212057">
            <w:r w:rsidRPr="00E32DFD">
              <w:t>4791</w:t>
            </w:r>
          </w:p>
        </w:tc>
        <w:tc>
          <w:tcPr>
            <w:tcW w:w="660" w:type="dxa"/>
          </w:tcPr>
          <w:p w14:paraId="47CACC7C" w14:textId="77777777" w:rsidR="005F25D3" w:rsidRPr="00E32DFD" w:rsidRDefault="005F25D3" w:rsidP="00212057"/>
        </w:tc>
        <w:tc>
          <w:tcPr>
            <w:tcW w:w="5260" w:type="dxa"/>
          </w:tcPr>
          <w:p w14:paraId="4A13935A" w14:textId="77777777" w:rsidR="005F25D3" w:rsidRPr="00E32DFD" w:rsidRDefault="00487708" w:rsidP="00212057">
            <w:r w:rsidRPr="00E32DFD">
              <w:t>Redningshelikoptertjenesten:</w:t>
            </w:r>
          </w:p>
        </w:tc>
        <w:tc>
          <w:tcPr>
            <w:tcW w:w="1540" w:type="dxa"/>
          </w:tcPr>
          <w:p w14:paraId="6C08C985" w14:textId="77777777" w:rsidR="005F25D3" w:rsidRPr="00E32DFD" w:rsidRDefault="005F25D3" w:rsidP="00212057"/>
        </w:tc>
        <w:tc>
          <w:tcPr>
            <w:tcW w:w="1440" w:type="dxa"/>
          </w:tcPr>
          <w:p w14:paraId="2827EDC0" w14:textId="77777777" w:rsidR="005F25D3" w:rsidRPr="00E32DFD" w:rsidRDefault="005F25D3" w:rsidP="005F1FA6">
            <w:pPr>
              <w:jc w:val="right"/>
            </w:pPr>
          </w:p>
        </w:tc>
      </w:tr>
      <w:tr w:rsidR="005F25D3" w:rsidRPr="00E32DFD" w14:paraId="6E9BFFD2" w14:textId="77777777" w:rsidTr="005F1FA6">
        <w:trPr>
          <w:trHeight w:val="380"/>
        </w:trPr>
        <w:tc>
          <w:tcPr>
            <w:tcW w:w="846" w:type="dxa"/>
          </w:tcPr>
          <w:p w14:paraId="7A0ED775" w14:textId="77777777" w:rsidR="005F25D3" w:rsidRPr="00E32DFD" w:rsidRDefault="005F25D3" w:rsidP="00212057"/>
        </w:tc>
        <w:tc>
          <w:tcPr>
            <w:tcW w:w="660" w:type="dxa"/>
          </w:tcPr>
          <w:p w14:paraId="266C995E" w14:textId="77777777" w:rsidR="005F25D3" w:rsidRPr="00E32DFD" w:rsidRDefault="00487708" w:rsidP="00212057">
            <w:r w:rsidRPr="00E32DFD">
              <w:t>1</w:t>
            </w:r>
          </w:p>
        </w:tc>
        <w:tc>
          <w:tcPr>
            <w:tcW w:w="5260" w:type="dxa"/>
          </w:tcPr>
          <w:p w14:paraId="2F447A59" w14:textId="77777777" w:rsidR="005F25D3" w:rsidRPr="00E32DFD" w:rsidRDefault="00487708" w:rsidP="00212057">
            <w:r w:rsidRPr="00E32DFD">
              <w:t>Driftsinntekter, forhøyes med</w:t>
            </w:r>
          </w:p>
        </w:tc>
        <w:tc>
          <w:tcPr>
            <w:tcW w:w="1540" w:type="dxa"/>
          </w:tcPr>
          <w:p w14:paraId="711681F2" w14:textId="77777777" w:rsidR="005F25D3" w:rsidRPr="00E32DFD" w:rsidRDefault="005F25D3" w:rsidP="00212057"/>
        </w:tc>
        <w:tc>
          <w:tcPr>
            <w:tcW w:w="1440" w:type="dxa"/>
          </w:tcPr>
          <w:p w14:paraId="0784040C" w14:textId="77777777" w:rsidR="005F25D3" w:rsidRPr="00E32DFD" w:rsidRDefault="00487708" w:rsidP="005F1FA6">
            <w:pPr>
              <w:jc w:val="right"/>
            </w:pPr>
            <w:r w:rsidRPr="00E32DFD">
              <w:t>83 864 000</w:t>
            </w:r>
          </w:p>
        </w:tc>
      </w:tr>
      <w:tr w:rsidR="005F25D3" w:rsidRPr="00E32DFD" w14:paraId="62DFCFCC" w14:textId="77777777" w:rsidTr="005F1FA6">
        <w:trPr>
          <w:trHeight w:val="380"/>
        </w:trPr>
        <w:tc>
          <w:tcPr>
            <w:tcW w:w="846" w:type="dxa"/>
          </w:tcPr>
          <w:p w14:paraId="71B215B8" w14:textId="77777777" w:rsidR="005F25D3" w:rsidRPr="00E32DFD" w:rsidRDefault="005F25D3" w:rsidP="00212057"/>
        </w:tc>
        <w:tc>
          <w:tcPr>
            <w:tcW w:w="660" w:type="dxa"/>
          </w:tcPr>
          <w:p w14:paraId="57F82C8D" w14:textId="77777777" w:rsidR="005F25D3" w:rsidRPr="00E32DFD" w:rsidRDefault="005F25D3" w:rsidP="00212057"/>
        </w:tc>
        <w:tc>
          <w:tcPr>
            <w:tcW w:w="5260" w:type="dxa"/>
          </w:tcPr>
          <w:p w14:paraId="66D20F09" w14:textId="77777777" w:rsidR="005F25D3" w:rsidRPr="00E32DFD" w:rsidRDefault="00487708" w:rsidP="00212057">
            <w:r w:rsidRPr="00E32DFD">
              <w:t>fra kr 548 937 000 til kr 632 801 000</w:t>
            </w:r>
          </w:p>
        </w:tc>
        <w:tc>
          <w:tcPr>
            <w:tcW w:w="1540" w:type="dxa"/>
          </w:tcPr>
          <w:p w14:paraId="2397C91A" w14:textId="77777777" w:rsidR="005F25D3" w:rsidRPr="00E32DFD" w:rsidRDefault="005F25D3" w:rsidP="00212057"/>
        </w:tc>
        <w:tc>
          <w:tcPr>
            <w:tcW w:w="1440" w:type="dxa"/>
          </w:tcPr>
          <w:p w14:paraId="110AB574" w14:textId="77777777" w:rsidR="005F25D3" w:rsidRPr="00E32DFD" w:rsidRDefault="005F25D3" w:rsidP="005F1FA6">
            <w:pPr>
              <w:jc w:val="right"/>
            </w:pPr>
          </w:p>
        </w:tc>
      </w:tr>
      <w:tr w:rsidR="005F25D3" w:rsidRPr="00E32DFD" w14:paraId="59C50FB1" w14:textId="77777777" w:rsidTr="005F1FA6">
        <w:trPr>
          <w:trHeight w:val="380"/>
        </w:trPr>
        <w:tc>
          <w:tcPr>
            <w:tcW w:w="846" w:type="dxa"/>
          </w:tcPr>
          <w:p w14:paraId="3F33A8D7" w14:textId="77777777" w:rsidR="005F25D3" w:rsidRPr="00E32DFD" w:rsidRDefault="00487708" w:rsidP="00212057">
            <w:r w:rsidRPr="00E32DFD">
              <w:t>5309</w:t>
            </w:r>
          </w:p>
        </w:tc>
        <w:tc>
          <w:tcPr>
            <w:tcW w:w="660" w:type="dxa"/>
          </w:tcPr>
          <w:p w14:paraId="3BE110E1" w14:textId="77777777" w:rsidR="005F25D3" w:rsidRPr="00E32DFD" w:rsidRDefault="005F25D3" w:rsidP="00212057"/>
        </w:tc>
        <w:tc>
          <w:tcPr>
            <w:tcW w:w="5260" w:type="dxa"/>
          </w:tcPr>
          <w:p w14:paraId="44515A3C" w14:textId="77777777" w:rsidR="005F25D3" w:rsidRPr="00E32DFD" w:rsidRDefault="00487708" w:rsidP="00212057">
            <w:r w:rsidRPr="00E32DFD">
              <w:t>Tilfeldige inntekter:</w:t>
            </w:r>
          </w:p>
        </w:tc>
        <w:tc>
          <w:tcPr>
            <w:tcW w:w="1540" w:type="dxa"/>
          </w:tcPr>
          <w:p w14:paraId="7FFF891C" w14:textId="77777777" w:rsidR="005F25D3" w:rsidRPr="00E32DFD" w:rsidRDefault="005F25D3" w:rsidP="00212057"/>
        </w:tc>
        <w:tc>
          <w:tcPr>
            <w:tcW w:w="1440" w:type="dxa"/>
          </w:tcPr>
          <w:p w14:paraId="093BE4CC" w14:textId="77777777" w:rsidR="005F25D3" w:rsidRPr="00E32DFD" w:rsidRDefault="005F25D3" w:rsidP="005F1FA6">
            <w:pPr>
              <w:jc w:val="right"/>
            </w:pPr>
          </w:p>
        </w:tc>
      </w:tr>
      <w:tr w:rsidR="005F25D3" w:rsidRPr="00E32DFD" w14:paraId="62ACED78" w14:textId="77777777" w:rsidTr="005F1FA6">
        <w:trPr>
          <w:trHeight w:val="380"/>
        </w:trPr>
        <w:tc>
          <w:tcPr>
            <w:tcW w:w="846" w:type="dxa"/>
          </w:tcPr>
          <w:p w14:paraId="77F7F23B" w14:textId="77777777" w:rsidR="005F25D3" w:rsidRPr="00E32DFD" w:rsidRDefault="005F25D3" w:rsidP="00212057"/>
        </w:tc>
        <w:tc>
          <w:tcPr>
            <w:tcW w:w="660" w:type="dxa"/>
          </w:tcPr>
          <w:p w14:paraId="7E14C814" w14:textId="77777777" w:rsidR="005F25D3" w:rsidRPr="00E32DFD" w:rsidRDefault="00487708" w:rsidP="00212057">
            <w:r w:rsidRPr="00E32DFD">
              <w:t>29</w:t>
            </w:r>
          </w:p>
        </w:tc>
        <w:tc>
          <w:tcPr>
            <w:tcW w:w="5260" w:type="dxa"/>
          </w:tcPr>
          <w:p w14:paraId="7E4C90D6" w14:textId="77777777" w:rsidR="005F25D3" w:rsidRPr="00E32DFD" w:rsidRDefault="00487708" w:rsidP="00212057">
            <w:r w:rsidRPr="00E32DFD">
              <w:t>Ymse, forhøyes med</w:t>
            </w:r>
          </w:p>
        </w:tc>
        <w:tc>
          <w:tcPr>
            <w:tcW w:w="1540" w:type="dxa"/>
          </w:tcPr>
          <w:p w14:paraId="5A5D5F65" w14:textId="77777777" w:rsidR="005F25D3" w:rsidRPr="00E32DFD" w:rsidRDefault="005F25D3" w:rsidP="00212057"/>
        </w:tc>
        <w:tc>
          <w:tcPr>
            <w:tcW w:w="1440" w:type="dxa"/>
          </w:tcPr>
          <w:p w14:paraId="4B21970F" w14:textId="77777777" w:rsidR="005F25D3" w:rsidRPr="00E32DFD" w:rsidRDefault="00487708" w:rsidP="005F1FA6">
            <w:pPr>
              <w:jc w:val="right"/>
            </w:pPr>
            <w:r w:rsidRPr="00E32DFD">
              <w:t>735 000 000</w:t>
            </w:r>
          </w:p>
        </w:tc>
      </w:tr>
      <w:tr w:rsidR="005F25D3" w:rsidRPr="00E32DFD" w14:paraId="7AB6D1BA" w14:textId="77777777" w:rsidTr="005F1FA6">
        <w:trPr>
          <w:trHeight w:val="380"/>
        </w:trPr>
        <w:tc>
          <w:tcPr>
            <w:tcW w:w="846" w:type="dxa"/>
          </w:tcPr>
          <w:p w14:paraId="1F1EF853" w14:textId="77777777" w:rsidR="005F25D3" w:rsidRPr="00E32DFD" w:rsidRDefault="005F25D3" w:rsidP="00212057"/>
        </w:tc>
        <w:tc>
          <w:tcPr>
            <w:tcW w:w="660" w:type="dxa"/>
          </w:tcPr>
          <w:p w14:paraId="022958EE" w14:textId="77777777" w:rsidR="005F25D3" w:rsidRPr="00E32DFD" w:rsidRDefault="005F25D3" w:rsidP="00212057"/>
        </w:tc>
        <w:tc>
          <w:tcPr>
            <w:tcW w:w="5260" w:type="dxa"/>
          </w:tcPr>
          <w:p w14:paraId="07454E99" w14:textId="77777777" w:rsidR="005F25D3" w:rsidRPr="00E32DFD" w:rsidRDefault="00487708" w:rsidP="00212057">
            <w:r w:rsidRPr="00E32DFD">
              <w:t>fra kr 400 000 000 til kr 1 135 000 000</w:t>
            </w:r>
          </w:p>
        </w:tc>
        <w:tc>
          <w:tcPr>
            <w:tcW w:w="1540" w:type="dxa"/>
          </w:tcPr>
          <w:p w14:paraId="08E4F68A" w14:textId="77777777" w:rsidR="005F25D3" w:rsidRPr="00E32DFD" w:rsidRDefault="005F25D3" w:rsidP="00212057"/>
        </w:tc>
        <w:tc>
          <w:tcPr>
            <w:tcW w:w="1440" w:type="dxa"/>
          </w:tcPr>
          <w:p w14:paraId="52D2C405" w14:textId="77777777" w:rsidR="005F25D3" w:rsidRPr="00E32DFD" w:rsidRDefault="005F25D3" w:rsidP="005F1FA6">
            <w:pPr>
              <w:jc w:val="right"/>
            </w:pPr>
          </w:p>
        </w:tc>
      </w:tr>
      <w:tr w:rsidR="005F25D3" w:rsidRPr="00E32DFD" w14:paraId="7B438DC8" w14:textId="77777777" w:rsidTr="005F1FA6">
        <w:trPr>
          <w:trHeight w:val="380"/>
        </w:trPr>
        <w:tc>
          <w:tcPr>
            <w:tcW w:w="846" w:type="dxa"/>
          </w:tcPr>
          <w:p w14:paraId="5298C4AE" w14:textId="77777777" w:rsidR="005F25D3" w:rsidRPr="00E32DFD" w:rsidRDefault="00487708" w:rsidP="00212057">
            <w:r w:rsidRPr="00E32DFD">
              <w:t>5310</w:t>
            </w:r>
          </w:p>
        </w:tc>
        <w:tc>
          <w:tcPr>
            <w:tcW w:w="660" w:type="dxa"/>
          </w:tcPr>
          <w:p w14:paraId="49BE27A5" w14:textId="77777777" w:rsidR="005F25D3" w:rsidRPr="00E32DFD" w:rsidRDefault="005F25D3" w:rsidP="00212057"/>
        </w:tc>
        <w:tc>
          <w:tcPr>
            <w:tcW w:w="5260" w:type="dxa"/>
          </w:tcPr>
          <w:p w14:paraId="1F03B604" w14:textId="77777777" w:rsidR="005F25D3" w:rsidRPr="00E32DFD" w:rsidRDefault="00487708" w:rsidP="00212057">
            <w:r w:rsidRPr="00E32DFD">
              <w:t>Statens lånekasse for utdanning:</w:t>
            </w:r>
          </w:p>
        </w:tc>
        <w:tc>
          <w:tcPr>
            <w:tcW w:w="1540" w:type="dxa"/>
          </w:tcPr>
          <w:p w14:paraId="6C6A7F75" w14:textId="77777777" w:rsidR="005F25D3" w:rsidRPr="00E32DFD" w:rsidRDefault="005F25D3" w:rsidP="00212057"/>
        </w:tc>
        <w:tc>
          <w:tcPr>
            <w:tcW w:w="1440" w:type="dxa"/>
          </w:tcPr>
          <w:p w14:paraId="4CA89AB2" w14:textId="77777777" w:rsidR="005F25D3" w:rsidRPr="00E32DFD" w:rsidRDefault="005F25D3" w:rsidP="005F1FA6">
            <w:pPr>
              <w:jc w:val="right"/>
            </w:pPr>
          </w:p>
        </w:tc>
      </w:tr>
      <w:tr w:rsidR="005F25D3" w:rsidRPr="00E32DFD" w14:paraId="06A15752" w14:textId="77777777" w:rsidTr="005F1FA6">
        <w:trPr>
          <w:trHeight w:val="380"/>
        </w:trPr>
        <w:tc>
          <w:tcPr>
            <w:tcW w:w="846" w:type="dxa"/>
          </w:tcPr>
          <w:p w14:paraId="69A319CE" w14:textId="77777777" w:rsidR="005F25D3" w:rsidRPr="00E32DFD" w:rsidRDefault="005F25D3" w:rsidP="00212057"/>
        </w:tc>
        <w:tc>
          <w:tcPr>
            <w:tcW w:w="660" w:type="dxa"/>
          </w:tcPr>
          <w:p w14:paraId="3121E042" w14:textId="77777777" w:rsidR="005F25D3" w:rsidRPr="00E32DFD" w:rsidRDefault="00487708" w:rsidP="00212057">
            <w:r w:rsidRPr="00E32DFD">
              <w:t>4</w:t>
            </w:r>
          </w:p>
        </w:tc>
        <w:tc>
          <w:tcPr>
            <w:tcW w:w="5260" w:type="dxa"/>
          </w:tcPr>
          <w:p w14:paraId="7BA51772" w14:textId="77777777" w:rsidR="005F25D3" w:rsidRPr="00E32DFD" w:rsidRDefault="00487708" w:rsidP="00212057">
            <w:r w:rsidRPr="00E32DFD">
              <w:t>Refusjon av ODA-godkjente utgifter, forhøyes med</w:t>
            </w:r>
          </w:p>
        </w:tc>
        <w:tc>
          <w:tcPr>
            <w:tcW w:w="1540" w:type="dxa"/>
          </w:tcPr>
          <w:p w14:paraId="07815798" w14:textId="77777777" w:rsidR="005F25D3" w:rsidRPr="00E32DFD" w:rsidRDefault="005F25D3" w:rsidP="00212057"/>
        </w:tc>
        <w:tc>
          <w:tcPr>
            <w:tcW w:w="1440" w:type="dxa"/>
          </w:tcPr>
          <w:p w14:paraId="080A1A58" w14:textId="77777777" w:rsidR="005F25D3" w:rsidRPr="00E32DFD" w:rsidRDefault="00487708" w:rsidP="005F1FA6">
            <w:pPr>
              <w:jc w:val="right"/>
            </w:pPr>
            <w:r w:rsidRPr="00E32DFD">
              <w:t>4 700 000</w:t>
            </w:r>
          </w:p>
        </w:tc>
      </w:tr>
      <w:tr w:rsidR="005F25D3" w:rsidRPr="00E32DFD" w14:paraId="2EDA64A6" w14:textId="77777777" w:rsidTr="005F1FA6">
        <w:trPr>
          <w:trHeight w:val="380"/>
        </w:trPr>
        <w:tc>
          <w:tcPr>
            <w:tcW w:w="846" w:type="dxa"/>
          </w:tcPr>
          <w:p w14:paraId="769FA4DA" w14:textId="77777777" w:rsidR="005F25D3" w:rsidRPr="00E32DFD" w:rsidRDefault="005F25D3" w:rsidP="00212057"/>
        </w:tc>
        <w:tc>
          <w:tcPr>
            <w:tcW w:w="660" w:type="dxa"/>
          </w:tcPr>
          <w:p w14:paraId="658424A5" w14:textId="77777777" w:rsidR="005F25D3" w:rsidRPr="00E32DFD" w:rsidRDefault="005F25D3" w:rsidP="00212057"/>
        </w:tc>
        <w:tc>
          <w:tcPr>
            <w:tcW w:w="5260" w:type="dxa"/>
          </w:tcPr>
          <w:p w14:paraId="197ECC0C" w14:textId="77777777" w:rsidR="005F25D3" w:rsidRPr="00E32DFD" w:rsidRDefault="00487708" w:rsidP="00212057">
            <w:r w:rsidRPr="00E32DFD">
              <w:t>fra kr 6 300 000 til kr 11 000 000</w:t>
            </w:r>
          </w:p>
        </w:tc>
        <w:tc>
          <w:tcPr>
            <w:tcW w:w="1540" w:type="dxa"/>
          </w:tcPr>
          <w:p w14:paraId="3066B6BC" w14:textId="77777777" w:rsidR="005F25D3" w:rsidRPr="00E32DFD" w:rsidRDefault="005F25D3" w:rsidP="00212057"/>
        </w:tc>
        <w:tc>
          <w:tcPr>
            <w:tcW w:w="1440" w:type="dxa"/>
          </w:tcPr>
          <w:p w14:paraId="6F7D23FC" w14:textId="77777777" w:rsidR="005F25D3" w:rsidRPr="00E32DFD" w:rsidRDefault="005F25D3" w:rsidP="005F1FA6">
            <w:pPr>
              <w:jc w:val="right"/>
            </w:pPr>
          </w:p>
        </w:tc>
      </w:tr>
      <w:tr w:rsidR="005F25D3" w:rsidRPr="00E32DFD" w14:paraId="33BB976F" w14:textId="77777777" w:rsidTr="005F1FA6">
        <w:trPr>
          <w:trHeight w:val="380"/>
        </w:trPr>
        <w:tc>
          <w:tcPr>
            <w:tcW w:w="846" w:type="dxa"/>
          </w:tcPr>
          <w:p w14:paraId="0B53EF94" w14:textId="77777777" w:rsidR="005F25D3" w:rsidRPr="00E32DFD" w:rsidRDefault="005F25D3" w:rsidP="00212057"/>
        </w:tc>
        <w:tc>
          <w:tcPr>
            <w:tcW w:w="660" w:type="dxa"/>
          </w:tcPr>
          <w:p w14:paraId="2E1AA7E1" w14:textId="77777777" w:rsidR="005F25D3" w:rsidRPr="00E32DFD" w:rsidRDefault="00487708" w:rsidP="00212057">
            <w:r w:rsidRPr="00E32DFD">
              <w:t>29</w:t>
            </w:r>
          </w:p>
        </w:tc>
        <w:tc>
          <w:tcPr>
            <w:tcW w:w="5260" w:type="dxa"/>
          </w:tcPr>
          <w:p w14:paraId="4FA73589" w14:textId="77777777" w:rsidR="005F25D3" w:rsidRPr="00E32DFD" w:rsidRDefault="00487708" w:rsidP="00212057">
            <w:r w:rsidRPr="00E32DFD">
              <w:t>Termingebyrer, forhøyes med</w:t>
            </w:r>
          </w:p>
        </w:tc>
        <w:tc>
          <w:tcPr>
            <w:tcW w:w="1540" w:type="dxa"/>
          </w:tcPr>
          <w:p w14:paraId="5CBD9798" w14:textId="77777777" w:rsidR="005F25D3" w:rsidRPr="00E32DFD" w:rsidRDefault="005F25D3" w:rsidP="00212057"/>
        </w:tc>
        <w:tc>
          <w:tcPr>
            <w:tcW w:w="1440" w:type="dxa"/>
          </w:tcPr>
          <w:p w14:paraId="706D7F5A" w14:textId="77777777" w:rsidR="005F25D3" w:rsidRPr="00E32DFD" w:rsidRDefault="00487708" w:rsidP="005F1FA6">
            <w:pPr>
              <w:jc w:val="right"/>
            </w:pPr>
            <w:r w:rsidRPr="00E32DFD">
              <w:t>859 000</w:t>
            </w:r>
          </w:p>
        </w:tc>
      </w:tr>
      <w:tr w:rsidR="005F25D3" w:rsidRPr="00E32DFD" w14:paraId="42323A24" w14:textId="77777777" w:rsidTr="005F1FA6">
        <w:trPr>
          <w:trHeight w:val="380"/>
        </w:trPr>
        <w:tc>
          <w:tcPr>
            <w:tcW w:w="846" w:type="dxa"/>
          </w:tcPr>
          <w:p w14:paraId="3EAD3AFE" w14:textId="77777777" w:rsidR="005F25D3" w:rsidRPr="00E32DFD" w:rsidRDefault="005F25D3" w:rsidP="00212057"/>
        </w:tc>
        <w:tc>
          <w:tcPr>
            <w:tcW w:w="660" w:type="dxa"/>
          </w:tcPr>
          <w:p w14:paraId="16BCE88F" w14:textId="77777777" w:rsidR="005F25D3" w:rsidRPr="00E32DFD" w:rsidRDefault="005F25D3" w:rsidP="00212057"/>
        </w:tc>
        <w:tc>
          <w:tcPr>
            <w:tcW w:w="5260" w:type="dxa"/>
          </w:tcPr>
          <w:p w14:paraId="683277F5" w14:textId="77777777" w:rsidR="005F25D3" w:rsidRPr="00E32DFD" w:rsidRDefault="00487708" w:rsidP="00212057">
            <w:r w:rsidRPr="00E32DFD">
              <w:t>fra kr 1 161 000 til kr 2 020 000</w:t>
            </w:r>
          </w:p>
        </w:tc>
        <w:tc>
          <w:tcPr>
            <w:tcW w:w="1540" w:type="dxa"/>
          </w:tcPr>
          <w:p w14:paraId="7330F32D" w14:textId="77777777" w:rsidR="005F25D3" w:rsidRPr="00E32DFD" w:rsidRDefault="005F25D3" w:rsidP="00212057"/>
        </w:tc>
        <w:tc>
          <w:tcPr>
            <w:tcW w:w="1440" w:type="dxa"/>
          </w:tcPr>
          <w:p w14:paraId="37EE0B3F" w14:textId="77777777" w:rsidR="005F25D3" w:rsidRPr="00E32DFD" w:rsidRDefault="005F25D3" w:rsidP="005F1FA6">
            <w:pPr>
              <w:jc w:val="right"/>
            </w:pPr>
          </w:p>
        </w:tc>
      </w:tr>
      <w:tr w:rsidR="005F25D3" w:rsidRPr="00E32DFD" w14:paraId="03693B49" w14:textId="77777777" w:rsidTr="005F1FA6">
        <w:trPr>
          <w:trHeight w:val="380"/>
        </w:trPr>
        <w:tc>
          <w:tcPr>
            <w:tcW w:w="846" w:type="dxa"/>
          </w:tcPr>
          <w:p w14:paraId="1BED5125" w14:textId="77777777" w:rsidR="005F25D3" w:rsidRPr="00E32DFD" w:rsidRDefault="005F25D3" w:rsidP="00212057"/>
        </w:tc>
        <w:tc>
          <w:tcPr>
            <w:tcW w:w="660" w:type="dxa"/>
          </w:tcPr>
          <w:p w14:paraId="7A4EB8A7" w14:textId="77777777" w:rsidR="005F25D3" w:rsidRPr="00E32DFD" w:rsidRDefault="00487708" w:rsidP="00212057">
            <w:r w:rsidRPr="00E32DFD">
              <w:t>89</w:t>
            </w:r>
          </w:p>
        </w:tc>
        <w:tc>
          <w:tcPr>
            <w:tcW w:w="5260" w:type="dxa"/>
          </w:tcPr>
          <w:p w14:paraId="390ED20F" w14:textId="77777777" w:rsidR="005F25D3" w:rsidRPr="00E32DFD" w:rsidRDefault="00487708" w:rsidP="00212057">
            <w:r w:rsidRPr="00E32DFD">
              <w:t>Purregebyrer, nedsettes med</w:t>
            </w:r>
          </w:p>
        </w:tc>
        <w:tc>
          <w:tcPr>
            <w:tcW w:w="1540" w:type="dxa"/>
          </w:tcPr>
          <w:p w14:paraId="089D58CD" w14:textId="77777777" w:rsidR="005F25D3" w:rsidRPr="00E32DFD" w:rsidRDefault="005F25D3" w:rsidP="00212057"/>
        </w:tc>
        <w:tc>
          <w:tcPr>
            <w:tcW w:w="1440" w:type="dxa"/>
          </w:tcPr>
          <w:p w14:paraId="176471AA" w14:textId="77777777" w:rsidR="005F25D3" w:rsidRPr="00E32DFD" w:rsidRDefault="00487708" w:rsidP="005F1FA6">
            <w:pPr>
              <w:jc w:val="right"/>
            </w:pPr>
            <w:r w:rsidRPr="00E32DFD">
              <w:t>18 099 000</w:t>
            </w:r>
          </w:p>
        </w:tc>
      </w:tr>
      <w:tr w:rsidR="005F25D3" w:rsidRPr="00E32DFD" w14:paraId="50054A78" w14:textId="77777777" w:rsidTr="005F1FA6">
        <w:trPr>
          <w:trHeight w:val="380"/>
        </w:trPr>
        <w:tc>
          <w:tcPr>
            <w:tcW w:w="846" w:type="dxa"/>
          </w:tcPr>
          <w:p w14:paraId="77141FA8" w14:textId="77777777" w:rsidR="005F25D3" w:rsidRPr="00E32DFD" w:rsidRDefault="005F25D3" w:rsidP="00212057"/>
        </w:tc>
        <w:tc>
          <w:tcPr>
            <w:tcW w:w="660" w:type="dxa"/>
          </w:tcPr>
          <w:p w14:paraId="5A0F5C74" w14:textId="77777777" w:rsidR="005F25D3" w:rsidRPr="00E32DFD" w:rsidRDefault="005F25D3" w:rsidP="00212057"/>
        </w:tc>
        <w:tc>
          <w:tcPr>
            <w:tcW w:w="5260" w:type="dxa"/>
          </w:tcPr>
          <w:p w14:paraId="1A5AA1B0" w14:textId="77777777" w:rsidR="005F25D3" w:rsidRPr="00E32DFD" w:rsidRDefault="00487708" w:rsidP="00212057">
            <w:r w:rsidRPr="00E32DFD">
              <w:t>fra kr 92 913 000 til kr 74 814 000</w:t>
            </w:r>
          </w:p>
        </w:tc>
        <w:tc>
          <w:tcPr>
            <w:tcW w:w="1540" w:type="dxa"/>
          </w:tcPr>
          <w:p w14:paraId="21F9A4B9" w14:textId="77777777" w:rsidR="005F25D3" w:rsidRPr="00E32DFD" w:rsidRDefault="005F25D3" w:rsidP="00212057"/>
        </w:tc>
        <w:tc>
          <w:tcPr>
            <w:tcW w:w="1440" w:type="dxa"/>
          </w:tcPr>
          <w:p w14:paraId="01310123" w14:textId="77777777" w:rsidR="005F25D3" w:rsidRPr="00E32DFD" w:rsidRDefault="005F25D3" w:rsidP="005F1FA6">
            <w:pPr>
              <w:jc w:val="right"/>
            </w:pPr>
          </w:p>
        </w:tc>
      </w:tr>
      <w:tr w:rsidR="005F25D3" w:rsidRPr="00E32DFD" w14:paraId="1ABCBC01" w14:textId="77777777" w:rsidTr="005F1FA6">
        <w:trPr>
          <w:trHeight w:val="380"/>
        </w:trPr>
        <w:tc>
          <w:tcPr>
            <w:tcW w:w="846" w:type="dxa"/>
          </w:tcPr>
          <w:p w14:paraId="7606C49E" w14:textId="77777777" w:rsidR="005F25D3" w:rsidRPr="00E32DFD" w:rsidRDefault="005F25D3" w:rsidP="00212057"/>
        </w:tc>
        <w:tc>
          <w:tcPr>
            <w:tcW w:w="660" w:type="dxa"/>
          </w:tcPr>
          <w:p w14:paraId="7CB1E3B2" w14:textId="77777777" w:rsidR="005F25D3" w:rsidRPr="00E32DFD" w:rsidRDefault="00487708" w:rsidP="00212057">
            <w:r w:rsidRPr="00E32DFD">
              <w:t>90</w:t>
            </w:r>
          </w:p>
        </w:tc>
        <w:tc>
          <w:tcPr>
            <w:tcW w:w="5260" w:type="dxa"/>
          </w:tcPr>
          <w:p w14:paraId="4F791F12" w14:textId="77777777" w:rsidR="005F25D3" w:rsidRPr="00E32DFD" w:rsidRDefault="00487708" w:rsidP="00212057">
            <w:r w:rsidRPr="00E32DFD">
              <w:t>Redusert lån og rentegjeld, forhøyes med</w:t>
            </w:r>
          </w:p>
        </w:tc>
        <w:tc>
          <w:tcPr>
            <w:tcW w:w="1540" w:type="dxa"/>
          </w:tcPr>
          <w:p w14:paraId="74A9D5AB" w14:textId="77777777" w:rsidR="005F25D3" w:rsidRPr="00E32DFD" w:rsidRDefault="005F25D3" w:rsidP="00212057"/>
        </w:tc>
        <w:tc>
          <w:tcPr>
            <w:tcW w:w="1440" w:type="dxa"/>
          </w:tcPr>
          <w:p w14:paraId="3277030C" w14:textId="77777777" w:rsidR="005F25D3" w:rsidRPr="00E32DFD" w:rsidRDefault="00487708" w:rsidP="005F1FA6">
            <w:pPr>
              <w:jc w:val="right"/>
            </w:pPr>
            <w:r w:rsidRPr="00E32DFD">
              <w:t>15 208 000</w:t>
            </w:r>
          </w:p>
        </w:tc>
      </w:tr>
      <w:tr w:rsidR="005F25D3" w:rsidRPr="00E32DFD" w14:paraId="6030CFA0" w14:textId="77777777" w:rsidTr="005F1FA6">
        <w:trPr>
          <w:trHeight w:val="380"/>
        </w:trPr>
        <w:tc>
          <w:tcPr>
            <w:tcW w:w="846" w:type="dxa"/>
          </w:tcPr>
          <w:p w14:paraId="55852144" w14:textId="77777777" w:rsidR="005F25D3" w:rsidRPr="00E32DFD" w:rsidRDefault="005F25D3" w:rsidP="00212057"/>
        </w:tc>
        <w:tc>
          <w:tcPr>
            <w:tcW w:w="660" w:type="dxa"/>
          </w:tcPr>
          <w:p w14:paraId="6F5A22AA" w14:textId="77777777" w:rsidR="005F25D3" w:rsidRPr="00E32DFD" w:rsidRDefault="005F25D3" w:rsidP="00212057"/>
        </w:tc>
        <w:tc>
          <w:tcPr>
            <w:tcW w:w="5260" w:type="dxa"/>
          </w:tcPr>
          <w:p w14:paraId="6FF0C259" w14:textId="77777777" w:rsidR="005F25D3" w:rsidRPr="00E32DFD" w:rsidRDefault="00487708" w:rsidP="00212057">
            <w:r w:rsidRPr="00E32DFD">
              <w:t>fra kr 12 421 848 000 til kr 12 437 056 000</w:t>
            </w:r>
          </w:p>
        </w:tc>
        <w:tc>
          <w:tcPr>
            <w:tcW w:w="1540" w:type="dxa"/>
          </w:tcPr>
          <w:p w14:paraId="025CD46F" w14:textId="77777777" w:rsidR="005F25D3" w:rsidRPr="00E32DFD" w:rsidRDefault="005F25D3" w:rsidP="00212057"/>
        </w:tc>
        <w:tc>
          <w:tcPr>
            <w:tcW w:w="1440" w:type="dxa"/>
          </w:tcPr>
          <w:p w14:paraId="3E4E62CB" w14:textId="77777777" w:rsidR="005F25D3" w:rsidRPr="00E32DFD" w:rsidRDefault="005F25D3" w:rsidP="005F1FA6">
            <w:pPr>
              <w:jc w:val="right"/>
            </w:pPr>
          </w:p>
        </w:tc>
      </w:tr>
      <w:tr w:rsidR="005F25D3" w:rsidRPr="00E32DFD" w14:paraId="3E1BED0E" w14:textId="77777777" w:rsidTr="005F1FA6">
        <w:trPr>
          <w:trHeight w:val="380"/>
        </w:trPr>
        <w:tc>
          <w:tcPr>
            <w:tcW w:w="846" w:type="dxa"/>
          </w:tcPr>
          <w:p w14:paraId="4B9A21B7" w14:textId="77777777" w:rsidR="005F25D3" w:rsidRPr="00E32DFD" w:rsidRDefault="005F25D3" w:rsidP="00212057"/>
        </w:tc>
        <w:tc>
          <w:tcPr>
            <w:tcW w:w="660" w:type="dxa"/>
          </w:tcPr>
          <w:p w14:paraId="730C353B" w14:textId="77777777" w:rsidR="005F25D3" w:rsidRPr="00E32DFD" w:rsidRDefault="00487708" w:rsidP="00212057">
            <w:r w:rsidRPr="00E32DFD">
              <w:t>93</w:t>
            </w:r>
          </w:p>
        </w:tc>
        <w:tc>
          <w:tcPr>
            <w:tcW w:w="5260" w:type="dxa"/>
          </w:tcPr>
          <w:p w14:paraId="36630AC6" w14:textId="77777777" w:rsidR="005F25D3" w:rsidRPr="00E32DFD" w:rsidRDefault="00487708" w:rsidP="00212057">
            <w:r w:rsidRPr="00E32DFD">
              <w:t>Omgjøring av utdanningslån til stipend, forhøyes med</w:t>
            </w:r>
          </w:p>
        </w:tc>
        <w:tc>
          <w:tcPr>
            <w:tcW w:w="1540" w:type="dxa"/>
          </w:tcPr>
          <w:p w14:paraId="10A12EF7" w14:textId="77777777" w:rsidR="005F25D3" w:rsidRPr="00E32DFD" w:rsidRDefault="005F25D3" w:rsidP="00212057"/>
        </w:tc>
        <w:tc>
          <w:tcPr>
            <w:tcW w:w="1440" w:type="dxa"/>
          </w:tcPr>
          <w:p w14:paraId="129375D3" w14:textId="77777777" w:rsidR="005F25D3" w:rsidRPr="00E32DFD" w:rsidRDefault="00487708" w:rsidP="005F1FA6">
            <w:pPr>
              <w:jc w:val="right"/>
            </w:pPr>
            <w:r w:rsidRPr="00E32DFD">
              <w:t>30 479 000</w:t>
            </w:r>
          </w:p>
        </w:tc>
      </w:tr>
      <w:tr w:rsidR="005F25D3" w:rsidRPr="00E32DFD" w14:paraId="2E462BE9" w14:textId="77777777" w:rsidTr="005F1FA6">
        <w:trPr>
          <w:trHeight w:val="380"/>
        </w:trPr>
        <w:tc>
          <w:tcPr>
            <w:tcW w:w="846" w:type="dxa"/>
          </w:tcPr>
          <w:p w14:paraId="5061FDEA" w14:textId="77777777" w:rsidR="005F25D3" w:rsidRPr="00E32DFD" w:rsidRDefault="005F25D3" w:rsidP="00212057"/>
        </w:tc>
        <w:tc>
          <w:tcPr>
            <w:tcW w:w="660" w:type="dxa"/>
          </w:tcPr>
          <w:p w14:paraId="5A56CCF4" w14:textId="77777777" w:rsidR="005F25D3" w:rsidRPr="00E32DFD" w:rsidRDefault="005F25D3" w:rsidP="00212057"/>
        </w:tc>
        <w:tc>
          <w:tcPr>
            <w:tcW w:w="5260" w:type="dxa"/>
          </w:tcPr>
          <w:p w14:paraId="4F018967" w14:textId="77777777" w:rsidR="005F25D3" w:rsidRPr="00E32DFD" w:rsidRDefault="00487708" w:rsidP="00212057">
            <w:r w:rsidRPr="00E32DFD">
              <w:t>fra kr 7 754 909 000 til kr 7 785 388 000</w:t>
            </w:r>
          </w:p>
        </w:tc>
        <w:tc>
          <w:tcPr>
            <w:tcW w:w="1540" w:type="dxa"/>
          </w:tcPr>
          <w:p w14:paraId="09010951" w14:textId="77777777" w:rsidR="005F25D3" w:rsidRPr="00E32DFD" w:rsidRDefault="005F25D3" w:rsidP="00212057"/>
        </w:tc>
        <w:tc>
          <w:tcPr>
            <w:tcW w:w="1440" w:type="dxa"/>
          </w:tcPr>
          <w:p w14:paraId="07CF1430" w14:textId="77777777" w:rsidR="005F25D3" w:rsidRPr="00E32DFD" w:rsidRDefault="005F25D3" w:rsidP="005F1FA6">
            <w:pPr>
              <w:jc w:val="right"/>
            </w:pPr>
          </w:p>
        </w:tc>
      </w:tr>
      <w:tr w:rsidR="005F25D3" w:rsidRPr="00E32DFD" w14:paraId="26BB2D47" w14:textId="77777777" w:rsidTr="005F1FA6">
        <w:trPr>
          <w:trHeight w:val="380"/>
        </w:trPr>
        <w:tc>
          <w:tcPr>
            <w:tcW w:w="846" w:type="dxa"/>
          </w:tcPr>
          <w:p w14:paraId="550F6581" w14:textId="77777777" w:rsidR="005F25D3" w:rsidRPr="00E32DFD" w:rsidRDefault="00487708" w:rsidP="00212057">
            <w:r w:rsidRPr="00E32DFD">
              <w:t>5325</w:t>
            </w:r>
          </w:p>
        </w:tc>
        <w:tc>
          <w:tcPr>
            <w:tcW w:w="660" w:type="dxa"/>
          </w:tcPr>
          <w:p w14:paraId="4AB5FA3A" w14:textId="77777777" w:rsidR="005F25D3" w:rsidRPr="00E32DFD" w:rsidRDefault="005F25D3" w:rsidP="00212057"/>
        </w:tc>
        <w:tc>
          <w:tcPr>
            <w:tcW w:w="5260" w:type="dxa"/>
          </w:tcPr>
          <w:p w14:paraId="424D6048" w14:textId="77777777" w:rsidR="005F25D3" w:rsidRPr="00E32DFD" w:rsidRDefault="00487708" w:rsidP="00212057">
            <w:r w:rsidRPr="00E32DFD">
              <w:t>Innovasjon Norge:</w:t>
            </w:r>
          </w:p>
        </w:tc>
        <w:tc>
          <w:tcPr>
            <w:tcW w:w="1540" w:type="dxa"/>
          </w:tcPr>
          <w:p w14:paraId="2D738280" w14:textId="77777777" w:rsidR="005F25D3" w:rsidRPr="00E32DFD" w:rsidRDefault="005F25D3" w:rsidP="00212057"/>
        </w:tc>
        <w:tc>
          <w:tcPr>
            <w:tcW w:w="1440" w:type="dxa"/>
          </w:tcPr>
          <w:p w14:paraId="436221E5" w14:textId="77777777" w:rsidR="005F25D3" w:rsidRPr="00E32DFD" w:rsidRDefault="005F25D3" w:rsidP="005F1FA6">
            <w:pPr>
              <w:jc w:val="right"/>
            </w:pPr>
          </w:p>
        </w:tc>
      </w:tr>
      <w:tr w:rsidR="005F25D3" w:rsidRPr="00E32DFD" w14:paraId="21B299C1" w14:textId="77777777" w:rsidTr="005F1FA6">
        <w:trPr>
          <w:trHeight w:val="380"/>
        </w:trPr>
        <w:tc>
          <w:tcPr>
            <w:tcW w:w="846" w:type="dxa"/>
          </w:tcPr>
          <w:p w14:paraId="75C4C386" w14:textId="77777777" w:rsidR="005F25D3" w:rsidRPr="00E32DFD" w:rsidRDefault="005F25D3" w:rsidP="00212057"/>
        </w:tc>
        <w:tc>
          <w:tcPr>
            <w:tcW w:w="660" w:type="dxa"/>
          </w:tcPr>
          <w:p w14:paraId="188DD781" w14:textId="77777777" w:rsidR="005F25D3" w:rsidRPr="00E32DFD" w:rsidRDefault="00487708" w:rsidP="00212057">
            <w:r w:rsidRPr="00E32DFD">
              <w:t>50</w:t>
            </w:r>
          </w:p>
        </w:tc>
        <w:tc>
          <w:tcPr>
            <w:tcW w:w="6800" w:type="dxa"/>
            <w:gridSpan w:val="2"/>
          </w:tcPr>
          <w:p w14:paraId="14913207" w14:textId="77777777" w:rsidR="005F25D3" w:rsidRPr="00E32DFD" w:rsidRDefault="00487708" w:rsidP="00212057">
            <w:r w:rsidRPr="00E32DFD">
              <w:t>Tilbakeføring fra landsdekkende innovasjonsordning, forhøyes med</w:t>
            </w:r>
          </w:p>
        </w:tc>
        <w:tc>
          <w:tcPr>
            <w:tcW w:w="1440" w:type="dxa"/>
          </w:tcPr>
          <w:p w14:paraId="2138F8EF" w14:textId="77777777" w:rsidR="005F25D3" w:rsidRPr="00E32DFD" w:rsidRDefault="00487708" w:rsidP="005F1FA6">
            <w:pPr>
              <w:jc w:val="right"/>
            </w:pPr>
            <w:r w:rsidRPr="00E32DFD">
              <w:t>208 400 000</w:t>
            </w:r>
          </w:p>
        </w:tc>
      </w:tr>
      <w:tr w:rsidR="005F25D3" w:rsidRPr="00E32DFD" w14:paraId="4C825683" w14:textId="77777777" w:rsidTr="005F1FA6">
        <w:trPr>
          <w:trHeight w:val="380"/>
        </w:trPr>
        <w:tc>
          <w:tcPr>
            <w:tcW w:w="846" w:type="dxa"/>
          </w:tcPr>
          <w:p w14:paraId="5BC14C0A" w14:textId="77777777" w:rsidR="005F25D3" w:rsidRPr="00E32DFD" w:rsidRDefault="005F25D3" w:rsidP="00212057"/>
        </w:tc>
        <w:tc>
          <w:tcPr>
            <w:tcW w:w="660" w:type="dxa"/>
          </w:tcPr>
          <w:p w14:paraId="218F0E0D" w14:textId="77777777" w:rsidR="005F25D3" w:rsidRPr="00E32DFD" w:rsidRDefault="005F25D3" w:rsidP="00212057"/>
        </w:tc>
        <w:tc>
          <w:tcPr>
            <w:tcW w:w="5260" w:type="dxa"/>
          </w:tcPr>
          <w:p w14:paraId="081ACA37" w14:textId="77777777" w:rsidR="005F25D3" w:rsidRPr="00E32DFD" w:rsidRDefault="00487708" w:rsidP="00212057">
            <w:r w:rsidRPr="00E32DFD">
              <w:t>fra kr 5 000 000 til kr 213 400 000</w:t>
            </w:r>
          </w:p>
        </w:tc>
        <w:tc>
          <w:tcPr>
            <w:tcW w:w="1540" w:type="dxa"/>
          </w:tcPr>
          <w:p w14:paraId="06CC4A05" w14:textId="77777777" w:rsidR="005F25D3" w:rsidRPr="00E32DFD" w:rsidRDefault="005F25D3" w:rsidP="00212057"/>
        </w:tc>
        <w:tc>
          <w:tcPr>
            <w:tcW w:w="1440" w:type="dxa"/>
          </w:tcPr>
          <w:p w14:paraId="66405178" w14:textId="77777777" w:rsidR="005F25D3" w:rsidRPr="00E32DFD" w:rsidRDefault="005F25D3" w:rsidP="005F1FA6">
            <w:pPr>
              <w:jc w:val="right"/>
            </w:pPr>
          </w:p>
        </w:tc>
      </w:tr>
      <w:tr w:rsidR="005F25D3" w:rsidRPr="00E32DFD" w14:paraId="7C3D04B1" w14:textId="77777777" w:rsidTr="005F1FA6">
        <w:trPr>
          <w:trHeight w:val="380"/>
        </w:trPr>
        <w:tc>
          <w:tcPr>
            <w:tcW w:w="846" w:type="dxa"/>
          </w:tcPr>
          <w:p w14:paraId="3F3DCB56" w14:textId="77777777" w:rsidR="005F25D3" w:rsidRPr="00E32DFD" w:rsidRDefault="00487708" w:rsidP="00212057">
            <w:r w:rsidRPr="00E32DFD">
              <w:t>(NY)</w:t>
            </w:r>
          </w:p>
        </w:tc>
        <w:tc>
          <w:tcPr>
            <w:tcW w:w="660" w:type="dxa"/>
          </w:tcPr>
          <w:p w14:paraId="40AE83B9" w14:textId="77777777" w:rsidR="005F25D3" w:rsidRPr="00E32DFD" w:rsidRDefault="00487708" w:rsidP="00212057">
            <w:r w:rsidRPr="00E32DFD">
              <w:t>52</w:t>
            </w:r>
          </w:p>
        </w:tc>
        <w:tc>
          <w:tcPr>
            <w:tcW w:w="6800" w:type="dxa"/>
            <w:gridSpan w:val="2"/>
          </w:tcPr>
          <w:p w14:paraId="0200361D" w14:textId="77777777" w:rsidR="005F25D3" w:rsidRPr="00E32DFD" w:rsidRDefault="00487708" w:rsidP="00212057">
            <w:r w:rsidRPr="00E32DFD">
              <w:t>Tilbakeføring fra kondemneringsordning for skip, bevilges med</w:t>
            </w:r>
          </w:p>
        </w:tc>
        <w:tc>
          <w:tcPr>
            <w:tcW w:w="1440" w:type="dxa"/>
          </w:tcPr>
          <w:p w14:paraId="5D28AB35" w14:textId="77777777" w:rsidR="005F25D3" w:rsidRPr="00E32DFD" w:rsidRDefault="00487708" w:rsidP="005F1FA6">
            <w:pPr>
              <w:jc w:val="right"/>
            </w:pPr>
            <w:r w:rsidRPr="00E32DFD">
              <w:t>53 400 000</w:t>
            </w:r>
          </w:p>
        </w:tc>
      </w:tr>
      <w:tr w:rsidR="005F25D3" w:rsidRPr="00E32DFD" w14:paraId="0ADA17B4" w14:textId="77777777" w:rsidTr="005F1FA6">
        <w:trPr>
          <w:trHeight w:val="380"/>
        </w:trPr>
        <w:tc>
          <w:tcPr>
            <w:tcW w:w="846" w:type="dxa"/>
          </w:tcPr>
          <w:p w14:paraId="4BE9F57C" w14:textId="77777777" w:rsidR="005F25D3" w:rsidRPr="00E32DFD" w:rsidRDefault="005F25D3" w:rsidP="00212057"/>
        </w:tc>
        <w:tc>
          <w:tcPr>
            <w:tcW w:w="660" w:type="dxa"/>
          </w:tcPr>
          <w:p w14:paraId="697B6133" w14:textId="77777777" w:rsidR="005F25D3" w:rsidRPr="00E32DFD" w:rsidRDefault="00487708" w:rsidP="00212057">
            <w:r w:rsidRPr="00E32DFD">
              <w:t>70</w:t>
            </w:r>
          </w:p>
        </w:tc>
        <w:tc>
          <w:tcPr>
            <w:tcW w:w="5260" w:type="dxa"/>
          </w:tcPr>
          <w:p w14:paraId="3D4CC27C" w14:textId="77777777" w:rsidR="005F25D3" w:rsidRPr="00E32DFD" w:rsidRDefault="00487708" w:rsidP="00212057">
            <w:r w:rsidRPr="00E32DFD">
              <w:t>Låneprovisjoner, nedsettes med</w:t>
            </w:r>
          </w:p>
        </w:tc>
        <w:tc>
          <w:tcPr>
            <w:tcW w:w="1540" w:type="dxa"/>
          </w:tcPr>
          <w:p w14:paraId="44CDEA89" w14:textId="77777777" w:rsidR="005F25D3" w:rsidRPr="00E32DFD" w:rsidRDefault="005F25D3" w:rsidP="00212057"/>
        </w:tc>
        <w:tc>
          <w:tcPr>
            <w:tcW w:w="1440" w:type="dxa"/>
          </w:tcPr>
          <w:p w14:paraId="2AAB5B4B" w14:textId="77777777" w:rsidR="005F25D3" w:rsidRPr="00E32DFD" w:rsidRDefault="00487708" w:rsidP="005F1FA6">
            <w:pPr>
              <w:jc w:val="right"/>
            </w:pPr>
            <w:r w:rsidRPr="00E32DFD">
              <w:t>2 600 000</w:t>
            </w:r>
          </w:p>
        </w:tc>
      </w:tr>
      <w:tr w:rsidR="005F25D3" w:rsidRPr="00E32DFD" w14:paraId="7F3CD2F0" w14:textId="77777777" w:rsidTr="005F1FA6">
        <w:trPr>
          <w:trHeight w:val="380"/>
        </w:trPr>
        <w:tc>
          <w:tcPr>
            <w:tcW w:w="846" w:type="dxa"/>
          </w:tcPr>
          <w:p w14:paraId="6BCC047E" w14:textId="77777777" w:rsidR="005F25D3" w:rsidRPr="00E32DFD" w:rsidRDefault="005F25D3" w:rsidP="00212057"/>
        </w:tc>
        <w:tc>
          <w:tcPr>
            <w:tcW w:w="660" w:type="dxa"/>
          </w:tcPr>
          <w:p w14:paraId="0CD54725" w14:textId="77777777" w:rsidR="005F25D3" w:rsidRPr="00E32DFD" w:rsidRDefault="005F25D3" w:rsidP="00212057"/>
        </w:tc>
        <w:tc>
          <w:tcPr>
            <w:tcW w:w="5260" w:type="dxa"/>
          </w:tcPr>
          <w:p w14:paraId="6D17032C" w14:textId="77777777" w:rsidR="005F25D3" w:rsidRPr="00E32DFD" w:rsidRDefault="00487708" w:rsidP="00212057">
            <w:r w:rsidRPr="00E32DFD">
              <w:t>fra kr 75 000 000 til kr 72 400 000</w:t>
            </w:r>
          </w:p>
        </w:tc>
        <w:tc>
          <w:tcPr>
            <w:tcW w:w="1540" w:type="dxa"/>
          </w:tcPr>
          <w:p w14:paraId="26E199AF" w14:textId="77777777" w:rsidR="005F25D3" w:rsidRPr="00E32DFD" w:rsidRDefault="005F25D3" w:rsidP="00212057"/>
        </w:tc>
        <w:tc>
          <w:tcPr>
            <w:tcW w:w="1440" w:type="dxa"/>
          </w:tcPr>
          <w:p w14:paraId="37D19B3A" w14:textId="77777777" w:rsidR="005F25D3" w:rsidRPr="00E32DFD" w:rsidRDefault="005F25D3" w:rsidP="005F1FA6">
            <w:pPr>
              <w:jc w:val="right"/>
            </w:pPr>
          </w:p>
        </w:tc>
      </w:tr>
      <w:tr w:rsidR="005F25D3" w:rsidRPr="00E32DFD" w14:paraId="3BF5A901" w14:textId="77777777" w:rsidTr="005F1FA6">
        <w:trPr>
          <w:trHeight w:val="380"/>
        </w:trPr>
        <w:tc>
          <w:tcPr>
            <w:tcW w:w="846" w:type="dxa"/>
          </w:tcPr>
          <w:p w14:paraId="5B753D58" w14:textId="77777777" w:rsidR="005F25D3" w:rsidRPr="00E32DFD" w:rsidRDefault="00487708" w:rsidP="00212057">
            <w:r w:rsidRPr="00E32DFD">
              <w:t>5329</w:t>
            </w:r>
          </w:p>
        </w:tc>
        <w:tc>
          <w:tcPr>
            <w:tcW w:w="660" w:type="dxa"/>
          </w:tcPr>
          <w:p w14:paraId="3BBF320F" w14:textId="77777777" w:rsidR="005F25D3" w:rsidRPr="00E32DFD" w:rsidRDefault="005F25D3" w:rsidP="00212057"/>
        </w:tc>
        <w:tc>
          <w:tcPr>
            <w:tcW w:w="5260" w:type="dxa"/>
          </w:tcPr>
          <w:p w14:paraId="30F0422A" w14:textId="77777777" w:rsidR="005F25D3" w:rsidRPr="00E32DFD" w:rsidRDefault="00487708" w:rsidP="00212057">
            <w:r w:rsidRPr="00E32DFD">
              <w:t>Eksportkredittordningen:</w:t>
            </w:r>
          </w:p>
        </w:tc>
        <w:tc>
          <w:tcPr>
            <w:tcW w:w="1540" w:type="dxa"/>
          </w:tcPr>
          <w:p w14:paraId="0C27217F" w14:textId="77777777" w:rsidR="005F25D3" w:rsidRPr="00E32DFD" w:rsidRDefault="005F25D3" w:rsidP="00212057"/>
        </w:tc>
        <w:tc>
          <w:tcPr>
            <w:tcW w:w="1440" w:type="dxa"/>
          </w:tcPr>
          <w:p w14:paraId="543CCF9D" w14:textId="77777777" w:rsidR="005F25D3" w:rsidRPr="00E32DFD" w:rsidRDefault="005F25D3" w:rsidP="005F1FA6">
            <w:pPr>
              <w:jc w:val="right"/>
            </w:pPr>
          </w:p>
        </w:tc>
      </w:tr>
      <w:tr w:rsidR="005F25D3" w:rsidRPr="00E32DFD" w14:paraId="773024AD" w14:textId="77777777" w:rsidTr="005F1FA6">
        <w:trPr>
          <w:trHeight w:val="380"/>
        </w:trPr>
        <w:tc>
          <w:tcPr>
            <w:tcW w:w="846" w:type="dxa"/>
          </w:tcPr>
          <w:p w14:paraId="5A616593" w14:textId="77777777" w:rsidR="005F25D3" w:rsidRPr="00E32DFD" w:rsidRDefault="005F25D3" w:rsidP="00212057"/>
        </w:tc>
        <w:tc>
          <w:tcPr>
            <w:tcW w:w="660" w:type="dxa"/>
          </w:tcPr>
          <w:p w14:paraId="6582ACEA" w14:textId="77777777" w:rsidR="005F25D3" w:rsidRPr="00E32DFD" w:rsidRDefault="00487708" w:rsidP="00212057">
            <w:r w:rsidRPr="00E32DFD">
              <w:t>90</w:t>
            </w:r>
          </w:p>
        </w:tc>
        <w:tc>
          <w:tcPr>
            <w:tcW w:w="5260" w:type="dxa"/>
          </w:tcPr>
          <w:p w14:paraId="61307827" w14:textId="77777777" w:rsidR="005F25D3" w:rsidRPr="00E32DFD" w:rsidRDefault="00487708" w:rsidP="00212057">
            <w:r w:rsidRPr="00E32DFD">
              <w:t>Avdrag på utestående fordringer, forhøyes med</w:t>
            </w:r>
          </w:p>
        </w:tc>
        <w:tc>
          <w:tcPr>
            <w:tcW w:w="1540" w:type="dxa"/>
          </w:tcPr>
          <w:p w14:paraId="1B7E66A2" w14:textId="77777777" w:rsidR="005F25D3" w:rsidRPr="00E32DFD" w:rsidRDefault="005F25D3" w:rsidP="00212057"/>
        </w:tc>
        <w:tc>
          <w:tcPr>
            <w:tcW w:w="1440" w:type="dxa"/>
          </w:tcPr>
          <w:p w14:paraId="5B340EFF" w14:textId="77777777" w:rsidR="005F25D3" w:rsidRPr="00E32DFD" w:rsidRDefault="00487708" w:rsidP="005F1FA6">
            <w:pPr>
              <w:jc w:val="right"/>
            </w:pPr>
            <w:r w:rsidRPr="00E32DFD">
              <w:t>4 700 000 000</w:t>
            </w:r>
          </w:p>
        </w:tc>
      </w:tr>
      <w:tr w:rsidR="005F25D3" w:rsidRPr="00E32DFD" w14:paraId="277B9531" w14:textId="77777777" w:rsidTr="005F1FA6">
        <w:trPr>
          <w:trHeight w:val="380"/>
        </w:trPr>
        <w:tc>
          <w:tcPr>
            <w:tcW w:w="846" w:type="dxa"/>
          </w:tcPr>
          <w:p w14:paraId="0CFBEB19" w14:textId="77777777" w:rsidR="005F25D3" w:rsidRPr="00E32DFD" w:rsidRDefault="005F25D3" w:rsidP="00212057"/>
        </w:tc>
        <w:tc>
          <w:tcPr>
            <w:tcW w:w="660" w:type="dxa"/>
          </w:tcPr>
          <w:p w14:paraId="3776E770" w14:textId="77777777" w:rsidR="005F25D3" w:rsidRPr="00E32DFD" w:rsidRDefault="005F25D3" w:rsidP="00212057"/>
        </w:tc>
        <w:tc>
          <w:tcPr>
            <w:tcW w:w="5260" w:type="dxa"/>
          </w:tcPr>
          <w:p w14:paraId="679986DB" w14:textId="77777777" w:rsidR="005F25D3" w:rsidRPr="00E32DFD" w:rsidRDefault="00487708" w:rsidP="00212057">
            <w:r w:rsidRPr="00E32DFD">
              <w:t>fra kr 9 900 000 000 til kr 14 600 000 000</w:t>
            </w:r>
          </w:p>
        </w:tc>
        <w:tc>
          <w:tcPr>
            <w:tcW w:w="1540" w:type="dxa"/>
          </w:tcPr>
          <w:p w14:paraId="07D7713B" w14:textId="77777777" w:rsidR="005F25D3" w:rsidRPr="00E32DFD" w:rsidRDefault="005F25D3" w:rsidP="00212057"/>
        </w:tc>
        <w:tc>
          <w:tcPr>
            <w:tcW w:w="1440" w:type="dxa"/>
          </w:tcPr>
          <w:p w14:paraId="6F1F8699" w14:textId="77777777" w:rsidR="005F25D3" w:rsidRPr="00E32DFD" w:rsidRDefault="005F25D3" w:rsidP="005F1FA6">
            <w:pPr>
              <w:jc w:val="right"/>
            </w:pPr>
          </w:p>
        </w:tc>
      </w:tr>
      <w:tr w:rsidR="005F25D3" w:rsidRPr="00E32DFD" w14:paraId="404AA1B0" w14:textId="77777777" w:rsidTr="005F1FA6">
        <w:trPr>
          <w:trHeight w:val="640"/>
        </w:trPr>
        <w:tc>
          <w:tcPr>
            <w:tcW w:w="846" w:type="dxa"/>
          </w:tcPr>
          <w:p w14:paraId="4B174B26" w14:textId="77777777" w:rsidR="005F25D3" w:rsidRPr="00E32DFD" w:rsidRDefault="00487708" w:rsidP="00212057">
            <w:r w:rsidRPr="00E32DFD">
              <w:t>(NY)</w:t>
            </w:r>
          </w:p>
        </w:tc>
        <w:tc>
          <w:tcPr>
            <w:tcW w:w="660" w:type="dxa"/>
          </w:tcPr>
          <w:p w14:paraId="57AABC2E" w14:textId="77777777" w:rsidR="005F25D3" w:rsidRPr="00E32DFD" w:rsidRDefault="00487708" w:rsidP="00212057">
            <w:r w:rsidRPr="00E32DFD">
              <w:t>95</w:t>
            </w:r>
          </w:p>
        </w:tc>
        <w:tc>
          <w:tcPr>
            <w:tcW w:w="6800" w:type="dxa"/>
            <w:gridSpan w:val="2"/>
          </w:tcPr>
          <w:p w14:paraId="4C022693" w14:textId="77777777" w:rsidR="005F25D3" w:rsidRPr="00E32DFD" w:rsidRDefault="00487708" w:rsidP="00212057">
            <w:r w:rsidRPr="00E32DFD">
              <w:t>Tilbakeføring av innskutt egenkapital og likvidasjonsutbytte, bevilges med</w:t>
            </w:r>
          </w:p>
        </w:tc>
        <w:tc>
          <w:tcPr>
            <w:tcW w:w="1440" w:type="dxa"/>
          </w:tcPr>
          <w:p w14:paraId="098EA488" w14:textId="77777777" w:rsidR="005F25D3" w:rsidRPr="00E32DFD" w:rsidRDefault="00487708" w:rsidP="005F1FA6">
            <w:pPr>
              <w:jc w:val="right"/>
            </w:pPr>
            <w:r w:rsidRPr="00E32DFD">
              <w:t>21 900 000</w:t>
            </w:r>
          </w:p>
        </w:tc>
      </w:tr>
      <w:tr w:rsidR="005F25D3" w:rsidRPr="00E32DFD" w14:paraId="49F9F75C" w14:textId="77777777" w:rsidTr="005F1FA6">
        <w:trPr>
          <w:trHeight w:val="380"/>
        </w:trPr>
        <w:tc>
          <w:tcPr>
            <w:tcW w:w="846" w:type="dxa"/>
          </w:tcPr>
          <w:p w14:paraId="0A29C431" w14:textId="77777777" w:rsidR="005F25D3" w:rsidRPr="00E32DFD" w:rsidRDefault="00487708" w:rsidP="00212057">
            <w:r w:rsidRPr="00E32DFD">
              <w:t>5351</w:t>
            </w:r>
          </w:p>
        </w:tc>
        <w:tc>
          <w:tcPr>
            <w:tcW w:w="660" w:type="dxa"/>
          </w:tcPr>
          <w:p w14:paraId="7F584AD0" w14:textId="77777777" w:rsidR="005F25D3" w:rsidRPr="00E32DFD" w:rsidRDefault="005F25D3" w:rsidP="00212057"/>
        </w:tc>
        <w:tc>
          <w:tcPr>
            <w:tcW w:w="5260" w:type="dxa"/>
          </w:tcPr>
          <w:p w14:paraId="793B048C" w14:textId="77777777" w:rsidR="005F25D3" w:rsidRPr="00E32DFD" w:rsidRDefault="00487708" w:rsidP="00212057">
            <w:r w:rsidRPr="00E32DFD">
              <w:t>Overføring fra Norges Bank:</w:t>
            </w:r>
          </w:p>
        </w:tc>
        <w:tc>
          <w:tcPr>
            <w:tcW w:w="1540" w:type="dxa"/>
          </w:tcPr>
          <w:p w14:paraId="682A59C8" w14:textId="77777777" w:rsidR="005F25D3" w:rsidRPr="00E32DFD" w:rsidRDefault="005F25D3" w:rsidP="00212057"/>
        </w:tc>
        <w:tc>
          <w:tcPr>
            <w:tcW w:w="1440" w:type="dxa"/>
          </w:tcPr>
          <w:p w14:paraId="3BC32F4A" w14:textId="77777777" w:rsidR="005F25D3" w:rsidRPr="00E32DFD" w:rsidRDefault="005F25D3" w:rsidP="005F1FA6">
            <w:pPr>
              <w:jc w:val="right"/>
            </w:pPr>
          </w:p>
        </w:tc>
      </w:tr>
      <w:tr w:rsidR="005F25D3" w:rsidRPr="00E32DFD" w14:paraId="0F00DBD5" w14:textId="77777777" w:rsidTr="005F1FA6">
        <w:trPr>
          <w:trHeight w:val="380"/>
        </w:trPr>
        <w:tc>
          <w:tcPr>
            <w:tcW w:w="846" w:type="dxa"/>
          </w:tcPr>
          <w:p w14:paraId="15935738" w14:textId="77777777" w:rsidR="005F25D3" w:rsidRPr="00E32DFD" w:rsidRDefault="005F25D3" w:rsidP="00212057"/>
        </w:tc>
        <w:tc>
          <w:tcPr>
            <w:tcW w:w="660" w:type="dxa"/>
          </w:tcPr>
          <w:p w14:paraId="5085CE2B" w14:textId="77777777" w:rsidR="005F25D3" w:rsidRPr="00E32DFD" w:rsidRDefault="00487708" w:rsidP="00212057">
            <w:r w:rsidRPr="00E32DFD">
              <w:t>85</w:t>
            </w:r>
          </w:p>
        </w:tc>
        <w:tc>
          <w:tcPr>
            <w:tcW w:w="5260" w:type="dxa"/>
          </w:tcPr>
          <w:p w14:paraId="384324C2" w14:textId="77777777" w:rsidR="005F25D3" w:rsidRPr="00E32DFD" w:rsidRDefault="00487708" w:rsidP="00212057">
            <w:r w:rsidRPr="00E32DFD">
              <w:t>Overføring, forhøyes med</w:t>
            </w:r>
          </w:p>
        </w:tc>
        <w:tc>
          <w:tcPr>
            <w:tcW w:w="1540" w:type="dxa"/>
          </w:tcPr>
          <w:p w14:paraId="02E5F7DA" w14:textId="77777777" w:rsidR="005F25D3" w:rsidRPr="00E32DFD" w:rsidRDefault="005F25D3" w:rsidP="00212057"/>
        </w:tc>
        <w:tc>
          <w:tcPr>
            <w:tcW w:w="1440" w:type="dxa"/>
          </w:tcPr>
          <w:p w14:paraId="4B6223B6" w14:textId="77777777" w:rsidR="005F25D3" w:rsidRPr="00E32DFD" w:rsidRDefault="00487708" w:rsidP="005F1FA6">
            <w:pPr>
              <w:jc w:val="right"/>
            </w:pPr>
            <w:r w:rsidRPr="00E32DFD">
              <w:t>995 200 000</w:t>
            </w:r>
          </w:p>
        </w:tc>
      </w:tr>
      <w:tr w:rsidR="005F25D3" w:rsidRPr="00E32DFD" w14:paraId="4DBF1C7D" w14:textId="77777777" w:rsidTr="005F1FA6">
        <w:trPr>
          <w:trHeight w:val="380"/>
        </w:trPr>
        <w:tc>
          <w:tcPr>
            <w:tcW w:w="846" w:type="dxa"/>
          </w:tcPr>
          <w:p w14:paraId="2EFE3546" w14:textId="77777777" w:rsidR="005F25D3" w:rsidRPr="00E32DFD" w:rsidRDefault="005F25D3" w:rsidP="00212057"/>
        </w:tc>
        <w:tc>
          <w:tcPr>
            <w:tcW w:w="660" w:type="dxa"/>
          </w:tcPr>
          <w:p w14:paraId="694E8F6D" w14:textId="77777777" w:rsidR="005F25D3" w:rsidRPr="00E32DFD" w:rsidRDefault="005F25D3" w:rsidP="00212057"/>
        </w:tc>
        <w:tc>
          <w:tcPr>
            <w:tcW w:w="5260" w:type="dxa"/>
          </w:tcPr>
          <w:p w14:paraId="05E13001" w14:textId="77777777" w:rsidR="005F25D3" w:rsidRPr="00E32DFD" w:rsidRDefault="00487708" w:rsidP="00212057">
            <w:r w:rsidRPr="00E32DFD">
              <w:t>fra kr 10 113 000 000 til kr 11 108 200 000</w:t>
            </w:r>
          </w:p>
        </w:tc>
        <w:tc>
          <w:tcPr>
            <w:tcW w:w="1540" w:type="dxa"/>
          </w:tcPr>
          <w:p w14:paraId="2AFB3CF4" w14:textId="77777777" w:rsidR="005F25D3" w:rsidRPr="00E32DFD" w:rsidRDefault="005F25D3" w:rsidP="00212057"/>
        </w:tc>
        <w:tc>
          <w:tcPr>
            <w:tcW w:w="1440" w:type="dxa"/>
          </w:tcPr>
          <w:p w14:paraId="035E2506" w14:textId="77777777" w:rsidR="005F25D3" w:rsidRPr="00E32DFD" w:rsidRDefault="005F25D3" w:rsidP="005F1FA6">
            <w:pPr>
              <w:jc w:val="right"/>
            </w:pPr>
          </w:p>
        </w:tc>
      </w:tr>
      <w:tr w:rsidR="005F25D3" w:rsidRPr="00E32DFD" w14:paraId="584E6645" w14:textId="77777777" w:rsidTr="005F1FA6">
        <w:trPr>
          <w:trHeight w:val="380"/>
        </w:trPr>
        <w:tc>
          <w:tcPr>
            <w:tcW w:w="846" w:type="dxa"/>
          </w:tcPr>
          <w:p w14:paraId="37B4C1ED" w14:textId="77777777" w:rsidR="005F25D3" w:rsidRPr="00E32DFD" w:rsidRDefault="00487708" w:rsidP="00212057">
            <w:r w:rsidRPr="00E32DFD">
              <w:t>5440</w:t>
            </w:r>
          </w:p>
        </w:tc>
        <w:tc>
          <w:tcPr>
            <w:tcW w:w="660" w:type="dxa"/>
          </w:tcPr>
          <w:p w14:paraId="2C8064C2" w14:textId="77777777" w:rsidR="005F25D3" w:rsidRPr="00E32DFD" w:rsidRDefault="005F25D3" w:rsidP="00212057"/>
        </w:tc>
        <w:tc>
          <w:tcPr>
            <w:tcW w:w="6800" w:type="dxa"/>
            <w:gridSpan w:val="2"/>
          </w:tcPr>
          <w:p w14:paraId="54A64124" w14:textId="77777777" w:rsidR="005F25D3" w:rsidRPr="00E32DFD" w:rsidRDefault="00487708" w:rsidP="00212057">
            <w:r w:rsidRPr="00E32DFD">
              <w:t>Statens direkte økonomiske engasjement i petroleumsvirksomheten:</w:t>
            </w:r>
          </w:p>
        </w:tc>
        <w:tc>
          <w:tcPr>
            <w:tcW w:w="1440" w:type="dxa"/>
          </w:tcPr>
          <w:p w14:paraId="091DD3AE" w14:textId="77777777" w:rsidR="005F25D3" w:rsidRPr="00E32DFD" w:rsidRDefault="005F25D3" w:rsidP="005F1FA6">
            <w:pPr>
              <w:jc w:val="right"/>
            </w:pPr>
          </w:p>
        </w:tc>
      </w:tr>
      <w:tr w:rsidR="005F25D3" w:rsidRPr="00E32DFD" w14:paraId="28046F25" w14:textId="77777777" w:rsidTr="005F1FA6">
        <w:trPr>
          <w:trHeight w:val="380"/>
        </w:trPr>
        <w:tc>
          <w:tcPr>
            <w:tcW w:w="846" w:type="dxa"/>
          </w:tcPr>
          <w:p w14:paraId="52B63769" w14:textId="77777777" w:rsidR="005F25D3" w:rsidRPr="00E32DFD" w:rsidRDefault="005F25D3" w:rsidP="00212057"/>
        </w:tc>
        <w:tc>
          <w:tcPr>
            <w:tcW w:w="660" w:type="dxa"/>
          </w:tcPr>
          <w:p w14:paraId="3378A8E3" w14:textId="77777777" w:rsidR="005F25D3" w:rsidRPr="00E32DFD" w:rsidRDefault="00487708" w:rsidP="00212057">
            <w:r w:rsidRPr="00E32DFD">
              <w:t>24</w:t>
            </w:r>
          </w:p>
        </w:tc>
        <w:tc>
          <w:tcPr>
            <w:tcW w:w="5260" w:type="dxa"/>
          </w:tcPr>
          <w:p w14:paraId="36F3DBF7" w14:textId="77777777" w:rsidR="005F25D3" w:rsidRPr="00E32DFD" w:rsidRDefault="00487708" w:rsidP="00212057">
            <w:r w:rsidRPr="00E32DFD">
              <w:t xml:space="preserve">Driftsresultat: </w:t>
            </w:r>
          </w:p>
        </w:tc>
        <w:tc>
          <w:tcPr>
            <w:tcW w:w="1540" w:type="dxa"/>
          </w:tcPr>
          <w:p w14:paraId="444A61DB" w14:textId="77777777" w:rsidR="005F25D3" w:rsidRPr="00E32DFD" w:rsidRDefault="005F25D3" w:rsidP="00212057"/>
        </w:tc>
        <w:tc>
          <w:tcPr>
            <w:tcW w:w="1440" w:type="dxa"/>
          </w:tcPr>
          <w:p w14:paraId="7498E134" w14:textId="77777777" w:rsidR="005F25D3" w:rsidRPr="00E32DFD" w:rsidRDefault="005F25D3" w:rsidP="005F1FA6">
            <w:pPr>
              <w:jc w:val="right"/>
            </w:pPr>
          </w:p>
        </w:tc>
      </w:tr>
      <w:tr w:rsidR="005F25D3" w:rsidRPr="00E32DFD" w14:paraId="0E1E64F9" w14:textId="77777777" w:rsidTr="005F1FA6">
        <w:trPr>
          <w:trHeight w:val="380"/>
        </w:trPr>
        <w:tc>
          <w:tcPr>
            <w:tcW w:w="846" w:type="dxa"/>
          </w:tcPr>
          <w:p w14:paraId="4D289D9B" w14:textId="77777777" w:rsidR="005F25D3" w:rsidRPr="00E32DFD" w:rsidRDefault="005F25D3" w:rsidP="00212057"/>
        </w:tc>
        <w:tc>
          <w:tcPr>
            <w:tcW w:w="660" w:type="dxa"/>
          </w:tcPr>
          <w:p w14:paraId="2A3321DF" w14:textId="77777777" w:rsidR="005F25D3" w:rsidRPr="00E32DFD" w:rsidRDefault="005F25D3" w:rsidP="00212057"/>
        </w:tc>
        <w:tc>
          <w:tcPr>
            <w:tcW w:w="5260" w:type="dxa"/>
          </w:tcPr>
          <w:p w14:paraId="06A72455" w14:textId="77777777" w:rsidR="005F25D3" w:rsidRPr="00E32DFD" w:rsidRDefault="00487708" w:rsidP="00212057">
            <w:r w:rsidRPr="00E32DFD">
              <w:t xml:space="preserve">1 Driftsinntekter </w:t>
            </w:r>
            <w:r w:rsidRPr="00E32DFD">
              <w:tab/>
            </w:r>
          </w:p>
        </w:tc>
        <w:tc>
          <w:tcPr>
            <w:tcW w:w="1540" w:type="dxa"/>
          </w:tcPr>
          <w:p w14:paraId="55298CD2" w14:textId="77777777" w:rsidR="005F25D3" w:rsidRPr="005F1FA6" w:rsidRDefault="00487708" w:rsidP="00212057">
            <w:pPr>
              <w:rPr>
                <w:sz w:val="19"/>
                <w:szCs w:val="19"/>
              </w:rPr>
            </w:pPr>
            <w:r w:rsidRPr="005F1FA6">
              <w:rPr>
                <w:sz w:val="19"/>
                <w:szCs w:val="19"/>
              </w:rPr>
              <w:t>431 500 000 000</w:t>
            </w:r>
          </w:p>
        </w:tc>
        <w:tc>
          <w:tcPr>
            <w:tcW w:w="1440" w:type="dxa"/>
          </w:tcPr>
          <w:p w14:paraId="360C3A1E" w14:textId="77777777" w:rsidR="005F25D3" w:rsidRPr="00E32DFD" w:rsidRDefault="005F25D3" w:rsidP="005F1FA6">
            <w:pPr>
              <w:jc w:val="right"/>
            </w:pPr>
          </w:p>
        </w:tc>
      </w:tr>
      <w:tr w:rsidR="005F25D3" w:rsidRPr="00E32DFD" w14:paraId="4E7838CF" w14:textId="77777777" w:rsidTr="005F1FA6">
        <w:trPr>
          <w:trHeight w:val="380"/>
        </w:trPr>
        <w:tc>
          <w:tcPr>
            <w:tcW w:w="846" w:type="dxa"/>
          </w:tcPr>
          <w:p w14:paraId="3F14504A" w14:textId="77777777" w:rsidR="005F25D3" w:rsidRPr="00E32DFD" w:rsidRDefault="005F25D3" w:rsidP="00212057"/>
        </w:tc>
        <w:tc>
          <w:tcPr>
            <w:tcW w:w="660" w:type="dxa"/>
          </w:tcPr>
          <w:p w14:paraId="09590AB1" w14:textId="77777777" w:rsidR="005F25D3" w:rsidRPr="00E32DFD" w:rsidRDefault="005F25D3" w:rsidP="00212057"/>
        </w:tc>
        <w:tc>
          <w:tcPr>
            <w:tcW w:w="5260" w:type="dxa"/>
          </w:tcPr>
          <w:p w14:paraId="37FBD9AE" w14:textId="77777777" w:rsidR="005F25D3" w:rsidRPr="00E32DFD" w:rsidRDefault="00487708" w:rsidP="00212057">
            <w:r w:rsidRPr="00E32DFD">
              <w:t xml:space="preserve">2 Driftsutgifter </w:t>
            </w:r>
            <w:r w:rsidRPr="00E32DFD">
              <w:tab/>
            </w:r>
          </w:p>
        </w:tc>
        <w:tc>
          <w:tcPr>
            <w:tcW w:w="1540" w:type="dxa"/>
          </w:tcPr>
          <w:p w14:paraId="53DAB696" w14:textId="77777777" w:rsidR="005F25D3" w:rsidRPr="005F1FA6" w:rsidRDefault="00487708" w:rsidP="00212057">
            <w:pPr>
              <w:rPr>
                <w:sz w:val="19"/>
                <w:szCs w:val="19"/>
              </w:rPr>
            </w:pPr>
            <w:r w:rsidRPr="005F1FA6">
              <w:rPr>
                <w:sz w:val="19"/>
                <w:szCs w:val="19"/>
              </w:rPr>
              <w:t>-40 900 000 000</w:t>
            </w:r>
          </w:p>
        </w:tc>
        <w:tc>
          <w:tcPr>
            <w:tcW w:w="1440" w:type="dxa"/>
          </w:tcPr>
          <w:p w14:paraId="089B722F" w14:textId="77777777" w:rsidR="005F25D3" w:rsidRPr="00E32DFD" w:rsidRDefault="005F25D3" w:rsidP="005F1FA6">
            <w:pPr>
              <w:jc w:val="right"/>
            </w:pPr>
          </w:p>
        </w:tc>
      </w:tr>
      <w:tr w:rsidR="005F25D3" w:rsidRPr="00E32DFD" w14:paraId="3EF20FF0" w14:textId="77777777" w:rsidTr="005F1FA6">
        <w:trPr>
          <w:trHeight w:val="380"/>
        </w:trPr>
        <w:tc>
          <w:tcPr>
            <w:tcW w:w="846" w:type="dxa"/>
          </w:tcPr>
          <w:p w14:paraId="75283ED4" w14:textId="77777777" w:rsidR="005F25D3" w:rsidRPr="00E32DFD" w:rsidRDefault="005F25D3" w:rsidP="00212057"/>
        </w:tc>
        <w:tc>
          <w:tcPr>
            <w:tcW w:w="660" w:type="dxa"/>
          </w:tcPr>
          <w:p w14:paraId="23FF3EDB" w14:textId="77777777" w:rsidR="005F25D3" w:rsidRPr="00E32DFD" w:rsidRDefault="005F25D3" w:rsidP="00212057"/>
        </w:tc>
        <w:tc>
          <w:tcPr>
            <w:tcW w:w="5260" w:type="dxa"/>
          </w:tcPr>
          <w:p w14:paraId="121B2A82" w14:textId="77777777" w:rsidR="005F25D3" w:rsidRPr="00E32DFD" w:rsidRDefault="00487708" w:rsidP="00212057">
            <w:r w:rsidRPr="00E32DFD">
              <w:t xml:space="preserve">3 Lete- og feltutviklingsutgifter </w:t>
            </w:r>
            <w:r w:rsidRPr="00E32DFD">
              <w:tab/>
            </w:r>
          </w:p>
        </w:tc>
        <w:tc>
          <w:tcPr>
            <w:tcW w:w="1540" w:type="dxa"/>
          </w:tcPr>
          <w:p w14:paraId="373A73A0" w14:textId="77777777" w:rsidR="005F25D3" w:rsidRPr="005F1FA6" w:rsidRDefault="00487708" w:rsidP="00212057">
            <w:pPr>
              <w:rPr>
                <w:sz w:val="19"/>
                <w:szCs w:val="19"/>
              </w:rPr>
            </w:pPr>
            <w:r w:rsidRPr="005F1FA6">
              <w:rPr>
                <w:sz w:val="19"/>
                <w:szCs w:val="19"/>
              </w:rPr>
              <w:t>-1 700 000 000</w:t>
            </w:r>
          </w:p>
        </w:tc>
        <w:tc>
          <w:tcPr>
            <w:tcW w:w="1440" w:type="dxa"/>
          </w:tcPr>
          <w:p w14:paraId="58729605" w14:textId="77777777" w:rsidR="005F25D3" w:rsidRPr="00E32DFD" w:rsidRDefault="005F25D3" w:rsidP="005F1FA6">
            <w:pPr>
              <w:jc w:val="right"/>
            </w:pPr>
          </w:p>
        </w:tc>
      </w:tr>
      <w:tr w:rsidR="005F25D3" w:rsidRPr="00E32DFD" w14:paraId="299E87BF" w14:textId="77777777" w:rsidTr="005F1FA6">
        <w:trPr>
          <w:trHeight w:val="380"/>
        </w:trPr>
        <w:tc>
          <w:tcPr>
            <w:tcW w:w="846" w:type="dxa"/>
          </w:tcPr>
          <w:p w14:paraId="675A4706" w14:textId="77777777" w:rsidR="005F25D3" w:rsidRPr="00E32DFD" w:rsidRDefault="005F25D3" w:rsidP="00212057"/>
        </w:tc>
        <w:tc>
          <w:tcPr>
            <w:tcW w:w="660" w:type="dxa"/>
          </w:tcPr>
          <w:p w14:paraId="0D638D0C" w14:textId="77777777" w:rsidR="005F25D3" w:rsidRPr="00E32DFD" w:rsidRDefault="005F25D3" w:rsidP="00212057"/>
        </w:tc>
        <w:tc>
          <w:tcPr>
            <w:tcW w:w="5260" w:type="dxa"/>
          </w:tcPr>
          <w:p w14:paraId="3F26ACFF" w14:textId="77777777" w:rsidR="005F25D3" w:rsidRPr="00E32DFD" w:rsidRDefault="00487708" w:rsidP="00212057">
            <w:r w:rsidRPr="00E32DFD">
              <w:t xml:space="preserve">4 Avskrivninger </w:t>
            </w:r>
            <w:r w:rsidRPr="00E32DFD">
              <w:tab/>
            </w:r>
          </w:p>
        </w:tc>
        <w:tc>
          <w:tcPr>
            <w:tcW w:w="1540" w:type="dxa"/>
          </w:tcPr>
          <w:p w14:paraId="49C78FD9" w14:textId="77777777" w:rsidR="005F25D3" w:rsidRPr="005F1FA6" w:rsidRDefault="00487708" w:rsidP="00212057">
            <w:pPr>
              <w:rPr>
                <w:sz w:val="19"/>
                <w:szCs w:val="19"/>
              </w:rPr>
            </w:pPr>
            <w:r w:rsidRPr="005F1FA6">
              <w:rPr>
                <w:sz w:val="19"/>
                <w:szCs w:val="19"/>
              </w:rPr>
              <w:t>-26 100 000 000</w:t>
            </w:r>
          </w:p>
        </w:tc>
        <w:tc>
          <w:tcPr>
            <w:tcW w:w="1440" w:type="dxa"/>
          </w:tcPr>
          <w:p w14:paraId="07E6502D" w14:textId="77777777" w:rsidR="005F25D3" w:rsidRPr="00E32DFD" w:rsidRDefault="005F25D3" w:rsidP="005F1FA6">
            <w:pPr>
              <w:jc w:val="right"/>
            </w:pPr>
          </w:p>
        </w:tc>
      </w:tr>
      <w:tr w:rsidR="005F25D3" w:rsidRPr="00E32DFD" w14:paraId="17CF720E" w14:textId="77777777" w:rsidTr="005F1FA6">
        <w:trPr>
          <w:trHeight w:val="380"/>
        </w:trPr>
        <w:tc>
          <w:tcPr>
            <w:tcW w:w="846" w:type="dxa"/>
          </w:tcPr>
          <w:p w14:paraId="41CA631C" w14:textId="77777777" w:rsidR="005F25D3" w:rsidRPr="00E32DFD" w:rsidRDefault="005F25D3" w:rsidP="00212057"/>
        </w:tc>
        <w:tc>
          <w:tcPr>
            <w:tcW w:w="660" w:type="dxa"/>
          </w:tcPr>
          <w:p w14:paraId="0C48EFE8" w14:textId="77777777" w:rsidR="005F25D3" w:rsidRPr="00E32DFD" w:rsidRDefault="005F25D3" w:rsidP="00212057"/>
        </w:tc>
        <w:tc>
          <w:tcPr>
            <w:tcW w:w="5260" w:type="dxa"/>
          </w:tcPr>
          <w:p w14:paraId="65285CBD" w14:textId="77777777" w:rsidR="005F25D3" w:rsidRPr="00E32DFD" w:rsidRDefault="00487708" w:rsidP="00212057">
            <w:r w:rsidRPr="00E32DFD">
              <w:t xml:space="preserve">5 Renter av statens kapital </w:t>
            </w:r>
            <w:r w:rsidRPr="00E32DFD">
              <w:tab/>
            </w:r>
          </w:p>
        </w:tc>
        <w:tc>
          <w:tcPr>
            <w:tcW w:w="1540" w:type="dxa"/>
          </w:tcPr>
          <w:p w14:paraId="587AA71C" w14:textId="77777777" w:rsidR="005F25D3" w:rsidRPr="005F1FA6" w:rsidRDefault="00487708" w:rsidP="00212057">
            <w:pPr>
              <w:rPr>
                <w:sz w:val="19"/>
                <w:szCs w:val="19"/>
              </w:rPr>
            </w:pPr>
            <w:r w:rsidRPr="005F1FA6">
              <w:rPr>
                <w:sz w:val="19"/>
                <w:szCs w:val="19"/>
              </w:rPr>
              <w:t>-2 300 000 000</w:t>
            </w:r>
          </w:p>
        </w:tc>
        <w:tc>
          <w:tcPr>
            <w:tcW w:w="1440" w:type="dxa"/>
          </w:tcPr>
          <w:p w14:paraId="7469BEF3" w14:textId="77777777" w:rsidR="005F25D3" w:rsidRPr="00E32DFD" w:rsidRDefault="005F25D3" w:rsidP="005F1FA6">
            <w:pPr>
              <w:jc w:val="right"/>
            </w:pPr>
          </w:p>
        </w:tc>
      </w:tr>
      <w:tr w:rsidR="005F25D3" w:rsidRPr="00E32DFD" w14:paraId="1713B781" w14:textId="77777777" w:rsidTr="005F1FA6">
        <w:trPr>
          <w:trHeight w:val="380"/>
        </w:trPr>
        <w:tc>
          <w:tcPr>
            <w:tcW w:w="846" w:type="dxa"/>
          </w:tcPr>
          <w:p w14:paraId="0C574DA5" w14:textId="77777777" w:rsidR="005F25D3" w:rsidRPr="00E32DFD" w:rsidRDefault="005F25D3" w:rsidP="00212057"/>
        </w:tc>
        <w:tc>
          <w:tcPr>
            <w:tcW w:w="660" w:type="dxa"/>
          </w:tcPr>
          <w:p w14:paraId="0C4A5C28" w14:textId="77777777" w:rsidR="005F25D3" w:rsidRPr="00E32DFD" w:rsidRDefault="005F25D3" w:rsidP="00212057"/>
        </w:tc>
        <w:tc>
          <w:tcPr>
            <w:tcW w:w="5260" w:type="dxa"/>
          </w:tcPr>
          <w:p w14:paraId="1BBE1A43" w14:textId="77777777" w:rsidR="005F25D3" w:rsidRPr="00E32DFD" w:rsidRDefault="005F25D3" w:rsidP="00212057"/>
        </w:tc>
        <w:tc>
          <w:tcPr>
            <w:tcW w:w="1540" w:type="dxa"/>
          </w:tcPr>
          <w:p w14:paraId="67024ADD" w14:textId="77777777" w:rsidR="005F25D3" w:rsidRPr="005F1FA6" w:rsidRDefault="00487708" w:rsidP="00212057">
            <w:pPr>
              <w:rPr>
                <w:sz w:val="19"/>
                <w:szCs w:val="19"/>
              </w:rPr>
            </w:pPr>
            <w:r w:rsidRPr="005F1FA6">
              <w:rPr>
                <w:sz w:val="19"/>
                <w:szCs w:val="19"/>
              </w:rPr>
              <w:t>360 500 000 000</w:t>
            </w:r>
          </w:p>
        </w:tc>
        <w:tc>
          <w:tcPr>
            <w:tcW w:w="1440" w:type="dxa"/>
          </w:tcPr>
          <w:p w14:paraId="5DFEE7E9" w14:textId="77777777" w:rsidR="005F25D3" w:rsidRPr="00E32DFD" w:rsidRDefault="005F25D3" w:rsidP="005F1FA6">
            <w:pPr>
              <w:jc w:val="right"/>
            </w:pPr>
          </w:p>
        </w:tc>
      </w:tr>
      <w:tr w:rsidR="005F25D3" w:rsidRPr="00E32DFD" w14:paraId="46B585B8" w14:textId="77777777" w:rsidTr="005F1FA6">
        <w:trPr>
          <w:trHeight w:val="380"/>
        </w:trPr>
        <w:tc>
          <w:tcPr>
            <w:tcW w:w="846" w:type="dxa"/>
          </w:tcPr>
          <w:p w14:paraId="6A738BE1" w14:textId="77777777" w:rsidR="005F25D3" w:rsidRPr="00E32DFD" w:rsidRDefault="005F25D3" w:rsidP="00212057"/>
        </w:tc>
        <w:tc>
          <w:tcPr>
            <w:tcW w:w="660" w:type="dxa"/>
          </w:tcPr>
          <w:p w14:paraId="6DCA2388" w14:textId="77777777" w:rsidR="005F25D3" w:rsidRPr="00E32DFD" w:rsidRDefault="00487708" w:rsidP="00212057">
            <w:r w:rsidRPr="00E32DFD">
              <w:t>30</w:t>
            </w:r>
          </w:p>
        </w:tc>
        <w:tc>
          <w:tcPr>
            <w:tcW w:w="5260" w:type="dxa"/>
          </w:tcPr>
          <w:p w14:paraId="7EC20EB7" w14:textId="77777777" w:rsidR="005F25D3" w:rsidRPr="00E32DFD" w:rsidRDefault="00487708" w:rsidP="00212057">
            <w:r w:rsidRPr="00E32DFD">
              <w:t>Avskrivninger, forhøyes med</w:t>
            </w:r>
          </w:p>
        </w:tc>
        <w:tc>
          <w:tcPr>
            <w:tcW w:w="1540" w:type="dxa"/>
          </w:tcPr>
          <w:p w14:paraId="75BB7B7D" w14:textId="77777777" w:rsidR="005F25D3" w:rsidRPr="00E32DFD" w:rsidRDefault="005F25D3" w:rsidP="00212057"/>
        </w:tc>
        <w:tc>
          <w:tcPr>
            <w:tcW w:w="1440" w:type="dxa"/>
          </w:tcPr>
          <w:p w14:paraId="347D51BD" w14:textId="77777777" w:rsidR="005F25D3" w:rsidRPr="00E32DFD" w:rsidRDefault="00487708" w:rsidP="005F1FA6">
            <w:pPr>
              <w:jc w:val="right"/>
            </w:pPr>
            <w:r w:rsidRPr="00E32DFD">
              <w:t>1 200 000 000</w:t>
            </w:r>
          </w:p>
        </w:tc>
      </w:tr>
      <w:tr w:rsidR="005F25D3" w:rsidRPr="00E32DFD" w14:paraId="7260DCF7" w14:textId="77777777" w:rsidTr="005F1FA6">
        <w:trPr>
          <w:trHeight w:val="380"/>
        </w:trPr>
        <w:tc>
          <w:tcPr>
            <w:tcW w:w="846" w:type="dxa"/>
          </w:tcPr>
          <w:p w14:paraId="3CD7B750" w14:textId="77777777" w:rsidR="005F25D3" w:rsidRPr="00E32DFD" w:rsidRDefault="005F25D3" w:rsidP="00212057"/>
        </w:tc>
        <w:tc>
          <w:tcPr>
            <w:tcW w:w="660" w:type="dxa"/>
          </w:tcPr>
          <w:p w14:paraId="3AA05F3D" w14:textId="77777777" w:rsidR="005F25D3" w:rsidRPr="00E32DFD" w:rsidRDefault="005F25D3" w:rsidP="00212057"/>
        </w:tc>
        <w:tc>
          <w:tcPr>
            <w:tcW w:w="5260" w:type="dxa"/>
          </w:tcPr>
          <w:p w14:paraId="35728592" w14:textId="77777777" w:rsidR="005F25D3" w:rsidRPr="00E32DFD" w:rsidRDefault="00487708" w:rsidP="00212057">
            <w:r w:rsidRPr="00E32DFD">
              <w:t>fra kr 24 900 000 000 til kr 26 100 000 000</w:t>
            </w:r>
          </w:p>
        </w:tc>
        <w:tc>
          <w:tcPr>
            <w:tcW w:w="1540" w:type="dxa"/>
          </w:tcPr>
          <w:p w14:paraId="057B06C9" w14:textId="77777777" w:rsidR="005F25D3" w:rsidRPr="00E32DFD" w:rsidRDefault="005F25D3" w:rsidP="00212057"/>
        </w:tc>
        <w:tc>
          <w:tcPr>
            <w:tcW w:w="1440" w:type="dxa"/>
          </w:tcPr>
          <w:p w14:paraId="5BC01134" w14:textId="77777777" w:rsidR="005F25D3" w:rsidRPr="00E32DFD" w:rsidRDefault="005F25D3" w:rsidP="005F1FA6">
            <w:pPr>
              <w:jc w:val="right"/>
            </w:pPr>
          </w:p>
        </w:tc>
      </w:tr>
      <w:tr w:rsidR="005F25D3" w:rsidRPr="00E32DFD" w14:paraId="19FF0AAE" w14:textId="77777777" w:rsidTr="005F1FA6">
        <w:trPr>
          <w:trHeight w:val="380"/>
        </w:trPr>
        <w:tc>
          <w:tcPr>
            <w:tcW w:w="846" w:type="dxa"/>
          </w:tcPr>
          <w:p w14:paraId="0909F136" w14:textId="77777777" w:rsidR="005F25D3" w:rsidRPr="00E32DFD" w:rsidRDefault="00487708" w:rsidP="00212057">
            <w:r w:rsidRPr="00E32DFD">
              <w:t>5447</w:t>
            </w:r>
          </w:p>
        </w:tc>
        <w:tc>
          <w:tcPr>
            <w:tcW w:w="660" w:type="dxa"/>
          </w:tcPr>
          <w:p w14:paraId="5D77534C" w14:textId="77777777" w:rsidR="005F25D3" w:rsidRPr="00E32DFD" w:rsidRDefault="005F25D3" w:rsidP="00212057"/>
        </w:tc>
        <w:tc>
          <w:tcPr>
            <w:tcW w:w="5260" w:type="dxa"/>
          </w:tcPr>
          <w:p w14:paraId="45C36AAB" w14:textId="77777777" w:rsidR="005F25D3" w:rsidRPr="00E32DFD" w:rsidRDefault="00487708" w:rsidP="00212057">
            <w:r w:rsidRPr="00E32DFD">
              <w:t>Salg av eiendom utenfor statens forretningsdrift:</w:t>
            </w:r>
          </w:p>
        </w:tc>
        <w:tc>
          <w:tcPr>
            <w:tcW w:w="1540" w:type="dxa"/>
          </w:tcPr>
          <w:p w14:paraId="74DFF6B6" w14:textId="77777777" w:rsidR="005F25D3" w:rsidRPr="00E32DFD" w:rsidRDefault="005F25D3" w:rsidP="00212057"/>
        </w:tc>
        <w:tc>
          <w:tcPr>
            <w:tcW w:w="1440" w:type="dxa"/>
          </w:tcPr>
          <w:p w14:paraId="4F08A717" w14:textId="77777777" w:rsidR="005F25D3" w:rsidRPr="00E32DFD" w:rsidRDefault="005F25D3" w:rsidP="005F1FA6">
            <w:pPr>
              <w:jc w:val="right"/>
            </w:pPr>
          </w:p>
        </w:tc>
      </w:tr>
      <w:tr w:rsidR="005F25D3" w:rsidRPr="00E32DFD" w14:paraId="24A1D429" w14:textId="77777777" w:rsidTr="005F1FA6">
        <w:trPr>
          <w:trHeight w:val="380"/>
        </w:trPr>
        <w:tc>
          <w:tcPr>
            <w:tcW w:w="846" w:type="dxa"/>
          </w:tcPr>
          <w:p w14:paraId="68496936" w14:textId="77777777" w:rsidR="005F25D3" w:rsidRPr="00E32DFD" w:rsidRDefault="005F25D3" w:rsidP="00212057"/>
        </w:tc>
        <w:tc>
          <w:tcPr>
            <w:tcW w:w="660" w:type="dxa"/>
          </w:tcPr>
          <w:p w14:paraId="635618B4" w14:textId="77777777" w:rsidR="005F25D3" w:rsidRPr="00E32DFD" w:rsidRDefault="00487708" w:rsidP="00212057">
            <w:r w:rsidRPr="00E32DFD">
              <w:t>40</w:t>
            </w:r>
          </w:p>
        </w:tc>
        <w:tc>
          <w:tcPr>
            <w:tcW w:w="5260" w:type="dxa"/>
          </w:tcPr>
          <w:p w14:paraId="78FE944B" w14:textId="77777777" w:rsidR="005F25D3" w:rsidRPr="00E32DFD" w:rsidRDefault="00487708" w:rsidP="00212057">
            <w:r w:rsidRPr="00E32DFD">
              <w:t>Salgsinntekter, forhøyes med</w:t>
            </w:r>
          </w:p>
        </w:tc>
        <w:tc>
          <w:tcPr>
            <w:tcW w:w="1540" w:type="dxa"/>
          </w:tcPr>
          <w:p w14:paraId="598BF875" w14:textId="77777777" w:rsidR="005F25D3" w:rsidRPr="00E32DFD" w:rsidRDefault="005F25D3" w:rsidP="00212057"/>
        </w:tc>
        <w:tc>
          <w:tcPr>
            <w:tcW w:w="1440" w:type="dxa"/>
          </w:tcPr>
          <w:p w14:paraId="69C77A0A" w14:textId="77777777" w:rsidR="005F25D3" w:rsidRPr="00E32DFD" w:rsidRDefault="00487708" w:rsidP="005F1FA6">
            <w:pPr>
              <w:jc w:val="right"/>
            </w:pPr>
            <w:r w:rsidRPr="00E32DFD">
              <w:t>425 000 000</w:t>
            </w:r>
          </w:p>
        </w:tc>
      </w:tr>
      <w:tr w:rsidR="005F25D3" w:rsidRPr="00E32DFD" w14:paraId="2DCFAAEF" w14:textId="77777777" w:rsidTr="005F1FA6">
        <w:trPr>
          <w:trHeight w:val="380"/>
        </w:trPr>
        <w:tc>
          <w:tcPr>
            <w:tcW w:w="846" w:type="dxa"/>
          </w:tcPr>
          <w:p w14:paraId="6F54EC67" w14:textId="77777777" w:rsidR="005F25D3" w:rsidRPr="00E32DFD" w:rsidRDefault="005F25D3" w:rsidP="00212057"/>
        </w:tc>
        <w:tc>
          <w:tcPr>
            <w:tcW w:w="660" w:type="dxa"/>
          </w:tcPr>
          <w:p w14:paraId="27FE1E82" w14:textId="77777777" w:rsidR="005F25D3" w:rsidRPr="00E32DFD" w:rsidRDefault="005F25D3" w:rsidP="00212057"/>
        </w:tc>
        <w:tc>
          <w:tcPr>
            <w:tcW w:w="5260" w:type="dxa"/>
          </w:tcPr>
          <w:p w14:paraId="5AE53B10" w14:textId="77777777" w:rsidR="005F25D3" w:rsidRPr="00E32DFD" w:rsidRDefault="00487708" w:rsidP="00212057">
            <w:r w:rsidRPr="00E32DFD">
              <w:t>fra kr 500 000 000 til kr 925 000 000</w:t>
            </w:r>
          </w:p>
        </w:tc>
        <w:tc>
          <w:tcPr>
            <w:tcW w:w="1540" w:type="dxa"/>
          </w:tcPr>
          <w:p w14:paraId="2717CCD9" w14:textId="77777777" w:rsidR="005F25D3" w:rsidRPr="00E32DFD" w:rsidRDefault="005F25D3" w:rsidP="00212057"/>
        </w:tc>
        <w:tc>
          <w:tcPr>
            <w:tcW w:w="1440" w:type="dxa"/>
          </w:tcPr>
          <w:p w14:paraId="571A7A38" w14:textId="77777777" w:rsidR="005F25D3" w:rsidRPr="00E32DFD" w:rsidRDefault="005F25D3" w:rsidP="005F1FA6">
            <w:pPr>
              <w:jc w:val="right"/>
            </w:pPr>
          </w:p>
        </w:tc>
      </w:tr>
      <w:tr w:rsidR="005F25D3" w:rsidRPr="00E32DFD" w14:paraId="4A9943FA" w14:textId="77777777" w:rsidTr="005F1FA6">
        <w:trPr>
          <w:trHeight w:val="380"/>
        </w:trPr>
        <w:tc>
          <w:tcPr>
            <w:tcW w:w="846" w:type="dxa"/>
          </w:tcPr>
          <w:p w14:paraId="12DD5E94" w14:textId="77777777" w:rsidR="005F25D3" w:rsidRPr="00E32DFD" w:rsidRDefault="00487708" w:rsidP="00212057">
            <w:r w:rsidRPr="00E32DFD">
              <w:t>5507</w:t>
            </w:r>
          </w:p>
        </w:tc>
        <w:tc>
          <w:tcPr>
            <w:tcW w:w="660" w:type="dxa"/>
          </w:tcPr>
          <w:p w14:paraId="51821FBE" w14:textId="77777777" w:rsidR="005F25D3" w:rsidRPr="00E32DFD" w:rsidRDefault="005F25D3" w:rsidP="00212057"/>
        </w:tc>
        <w:tc>
          <w:tcPr>
            <w:tcW w:w="5260" w:type="dxa"/>
          </w:tcPr>
          <w:p w14:paraId="08089CE9" w14:textId="77777777" w:rsidR="005F25D3" w:rsidRPr="00E32DFD" w:rsidRDefault="00487708" w:rsidP="00212057">
            <w:r w:rsidRPr="00E32DFD">
              <w:t>Skatt og avgift på utvinning av petroleum:</w:t>
            </w:r>
          </w:p>
        </w:tc>
        <w:tc>
          <w:tcPr>
            <w:tcW w:w="1540" w:type="dxa"/>
          </w:tcPr>
          <w:p w14:paraId="4D7844CD" w14:textId="77777777" w:rsidR="005F25D3" w:rsidRPr="00E32DFD" w:rsidRDefault="005F25D3" w:rsidP="00212057"/>
        </w:tc>
        <w:tc>
          <w:tcPr>
            <w:tcW w:w="1440" w:type="dxa"/>
          </w:tcPr>
          <w:p w14:paraId="19F4421E" w14:textId="77777777" w:rsidR="005F25D3" w:rsidRPr="00E32DFD" w:rsidRDefault="005F25D3" w:rsidP="005F1FA6">
            <w:pPr>
              <w:jc w:val="right"/>
            </w:pPr>
          </w:p>
        </w:tc>
      </w:tr>
      <w:tr w:rsidR="005F25D3" w:rsidRPr="00E32DFD" w14:paraId="693ECE46" w14:textId="77777777" w:rsidTr="005F1FA6">
        <w:trPr>
          <w:trHeight w:val="380"/>
        </w:trPr>
        <w:tc>
          <w:tcPr>
            <w:tcW w:w="846" w:type="dxa"/>
          </w:tcPr>
          <w:p w14:paraId="74D1A7CE" w14:textId="77777777" w:rsidR="005F25D3" w:rsidRPr="00E32DFD" w:rsidRDefault="005F25D3" w:rsidP="00212057"/>
        </w:tc>
        <w:tc>
          <w:tcPr>
            <w:tcW w:w="660" w:type="dxa"/>
          </w:tcPr>
          <w:p w14:paraId="2A1F8FCF" w14:textId="77777777" w:rsidR="005F25D3" w:rsidRPr="00E32DFD" w:rsidRDefault="00487708" w:rsidP="00212057">
            <w:r w:rsidRPr="00E32DFD">
              <w:t>71</w:t>
            </w:r>
          </w:p>
        </w:tc>
        <w:tc>
          <w:tcPr>
            <w:tcW w:w="5260" w:type="dxa"/>
          </w:tcPr>
          <w:p w14:paraId="17DCC959" w14:textId="77777777" w:rsidR="005F25D3" w:rsidRPr="00E32DFD" w:rsidRDefault="00487708" w:rsidP="00212057">
            <w:r w:rsidRPr="00E32DFD">
              <w:t>Ordinær skatt på formue og inntekt, nedsettes med</w:t>
            </w:r>
          </w:p>
        </w:tc>
        <w:tc>
          <w:tcPr>
            <w:tcW w:w="1540" w:type="dxa"/>
          </w:tcPr>
          <w:p w14:paraId="0C252A4F" w14:textId="77777777" w:rsidR="005F25D3" w:rsidRPr="00E32DFD" w:rsidRDefault="005F25D3" w:rsidP="00212057"/>
        </w:tc>
        <w:tc>
          <w:tcPr>
            <w:tcW w:w="1440" w:type="dxa"/>
          </w:tcPr>
          <w:p w14:paraId="08D4DD6A" w14:textId="77777777" w:rsidR="005F25D3" w:rsidRPr="00E32DFD" w:rsidRDefault="00487708" w:rsidP="005F1FA6">
            <w:pPr>
              <w:jc w:val="right"/>
            </w:pPr>
            <w:r w:rsidRPr="00E32DFD">
              <w:t>600 000 000</w:t>
            </w:r>
          </w:p>
        </w:tc>
      </w:tr>
      <w:tr w:rsidR="005F25D3" w:rsidRPr="00E32DFD" w14:paraId="79FC2C68" w14:textId="77777777" w:rsidTr="005F1FA6">
        <w:trPr>
          <w:trHeight w:val="380"/>
        </w:trPr>
        <w:tc>
          <w:tcPr>
            <w:tcW w:w="846" w:type="dxa"/>
          </w:tcPr>
          <w:p w14:paraId="297C380F" w14:textId="77777777" w:rsidR="005F25D3" w:rsidRPr="00E32DFD" w:rsidRDefault="005F25D3" w:rsidP="00212057"/>
        </w:tc>
        <w:tc>
          <w:tcPr>
            <w:tcW w:w="660" w:type="dxa"/>
          </w:tcPr>
          <w:p w14:paraId="1D7F6F1E" w14:textId="77777777" w:rsidR="005F25D3" w:rsidRPr="00E32DFD" w:rsidRDefault="005F25D3" w:rsidP="00212057"/>
        </w:tc>
        <w:tc>
          <w:tcPr>
            <w:tcW w:w="5260" w:type="dxa"/>
          </w:tcPr>
          <w:p w14:paraId="3CD6994E" w14:textId="77777777" w:rsidR="005F25D3" w:rsidRPr="00E32DFD" w:rsidRDefault="00487708" w:rsidP="00212057">
            <w:r w:rsidRPr="00E32DFD">
              <w:t>fra kr 47 500 000 000 til kr 46 900 000 000</w:t>
            </w:r>
          </w:p>
        </w:tc>
        <w:tc>
          <w:tcPr>
            <w:tcW w:w="1540" w:type="dxa"/>
          </w:tcPr>
          <w:p w14:paraId="0FC42326" w14:textId="77777777" w:rsidR="005F25D3" w:rsidRPr="00E32DFD" w:rsidRDefault="005F25D3" w:rsidP="00212057"/>
        </w:tc>
        <w:tc>
          <w:tcPr>
            <w:tcW w:w="1440" w:type="dxa"/>
          </w:tcPr>
          <w:p w14:paraId="72852C2A" w14:textId="77777777" w:rsidR="005F25D3" w:rsidRPr="00E32DFD" w:rsidRDefault="005F25D3" w:rsidP="005F1FA6">
            <w:pPr>
              <w:jc w:val="right"/>
            </w:pPr>
          </w:p>
        </w:tc>
      </w:tr>
      <w:tr w:rsidR="005F25D3" w:rsidRPr="00E32DFD" w14:paraId="1B8DFBD9" w14:textId="77777777" w:rsidTr="005F1FA6">
        <w:trPr>
          <w:trHeight w:val="380"/>
        </w:trPr>
        <w:tc>
          <w:tcPr>
            <w:tcW w:w="846" w:type="dxa"/>
          </w:tcPr>
          <w:p w14:paraId="5A409A60" w14:textId="77777777" w:rsidR="005F25D3" w:rsidRPr="00E32DFD" w:rsidRDefault="005F25D3" w:rsidP="00212057"/>
        </w:tc>
        <w:tc>
          <w:tcPr>
            <w:tcW w:w="660" w:type="dxa"/>
          </w:tcPr>
          <w:p w14:paraId="7B6F33CE" w14:textId="77777777" w:rsidR="005F25D3" w:rsidRPr="00E32DFD" w:rsidRDefault="00487708" w:rsidP="00212057">
            <w:r w:rsidRPr="00E32DFD">
              <w:t>72</w:t>
            </w:r>
          </w:p>
        </w:tc>
        <w:tc>
          <w:tcPr>
            <w:tcW w:w="5260" w:type="dxa"/>
          </w:tcPr>
          <w:p w14:paraId="74236B5B" w14:textId="77777777" w:rsidR="005F25D3" w:rsidRPr="00E32DFD" w:rsidRDefault="00487708" w:rsidP="00212057">
            <w:r w:rsidRPr="00E32DFD">
              <w:t>Særskatt på oljeinntekter, nedsettes med</w:t>
            </w:r>
          </w:p>
        </w:tc>
        <w:tc>
          <w:tcPr>
            <w:tcW w:w="1540" w:type="dxa"/>
          </w:tcPr>
          <w:p w14:paraId="0DDA7647" w14:textId="77777777" w:rsidR="005F25D3" w:rsidRPr="00E32DFD" w:rsidRDefault="005F25D3" w:rsidP="00212057"/>
        </w:tc>
        <w:tc>
          <w:tcPr>
            <w:tcW w:w="1440" w:type="dxa"/>
          </w:tcPr>
          <w:p w14:paraId="10F82AC8" w14:textId="77777777" w:rsidR="005F25D3" w:rsidRPr="00E32DFD" w:rsidRDefault="00487708" w:rsidP="005F1FA6">
            <w:pPr>
              <w:jc w:val="right"/>
            </w:pPr>
            <w:r w:rsidRPr="00E32DFD">
              <w:t>22 100 000 000</w:t>
            </w:r>
          </w:p>
        </w:tc>
      </w:tr>
      <w:tr w:rsidR="005F25D3" w:rsidRPr="00E32DFD" w14:paraId="67F38FAA" w14:textId="77777777" w:rsidTr="005F1FA6">
        <w:trPr>
          <w:trHeight w:val="380"/>
        </w:trPr>
        <w:tc>
          <w:tcPr>
            <w:tcW w:w="846" w:type="dxa"/>
          </w:tcPr>
          <w:p w14:paraId="3103685C" w14:textId="77777777" w:rsidR="005F25D3" w:rsidRPr="00E32DFD" w:rsidRDefault="005F25D3" w:rsidP="00212057"/>
        </w:tc>
        <w:tc>
          <w:tcPr>
            <w:tcW w:w="660" w:type="dxa"/>
          </w:tcPr>
          <w:p w14:paraId="6AC7518F" w14:textId="77777777" w:rsidR="005F25D3" w:rsidRPr="00E32DFD" w:rsidRDefault="005F25D3" w:rsidP="00212057"/>
        </w:tc>
        <w:tc>
          <w:tcPr>
            <w:tcW w:w="5260" w:type="dxa"/>
          </w:tcPr>
          <w:p w14:paraId="7B90C75E" w14:textId="77777777" w:rsidR="005F25D3" w:rsidRPr="00E32DFD" w:rsidRDefault="00487708" w:rsidP="00212057">
            <w:r w:rsidRPr="00E32DFD">
              <w:t>fra kr 112 800 000 000 til kr 90 700 000 000</w:t>
            </w:r>
          </w:p>
        </w:tc>
        <w:tc>
          <w:tcPr>
            <w:tcW w:w="1540" w:type="dxa"/>
          </w:tcPr>
          <w:p w14:paraId="7C3D5B0E" w14:textId="77777777" w:rsidR="005F25D3" w:rsidRPr="00E32DFD" w:rsidRDefault="005F25D3" w:rsidP="00212057"/>
        </w:tc>
        <w:tc>
          <w:tcPr>
            <w:tcW w:w="1440" w:type="dxa"/>
          </w:tcPr>
          <w:p w14:paraId="58DB164E" w14:textId="77777777" w:rsidR="005F25D3" w:rsidRPr="00E32DFD" w:rsidRDefault="005F25D3" w:rsidP="005F1FA6">
            <w:pPr>
              <w:jc w:val="right"/>
            </w:pPr>
          </w:p>
        </w:tc>
      </w:tr>
      <w:tr w:rsidR="005F25D3" w:rsidRPr="00E32DFD" w14:paraId="60BBF416" w14:textId="77777777" w:rsidTr="005F1FA6">
        <w:trPr>
          <w:trHeight w:val="380"/>
        </w:trPr>
        <w:tc>
          <w:tcPr>
            <w:tcW w:w="846" w:type="dxa"/>
          </w:tcPr>
          <w:p w14:paraId="05DB6B17" w14:textId="77777777" w:rsidR="005F25D3" w:rsidRPr="00E32DFD" w:rsidRDefault="00487708" w:rsidP="00212057">
            <w:r w:rsidRPr="00E32DFD">
              <w:t>5536</w:t>
            </w:r>
          </w:p>
        </w:tc>
        <w:tc>
          <w:tcPr>
            <w:tcW w:w="660" w:type="dxa"/>
          </w:tcPr>
          <w:p w14:paraId="4DA80E46" w14:textId="77777777" w:rsidR="005F25D3" w:rsidRPr="00E32DFD" w:rsidRDefault="005F25D3" w:rsidP="00212057"/>
        </w:tc>
        <w:tc>
          <w:tcPr>
            <w:tcW w:w="5260" w:type="dxa"/>
          </w:tcPr>
          <w:p w14:paraId="433860C1" w14:textId="77777777" w:rsidR="005F25D3" w:rsidRPr="00E32DFD" w:rsidRDefault="00487708" w:rsidP="00212057">
            <w:r w:rsidRPr="00E32DFD">
              <w:t>Avgift på motorvogner mv.:</w:t>
            </w:r>
          </w:p>
        </w:tc>
        <w:tc>
          <w:tcPr>
            <w:tcW w:w="1540" w:type="dxa"/>
          </w:tcPr>
          <w:p w14:paraId="64E4B755" w14:textId="77777777" w:rsidR="005F25D3" w:rsidRPr="00E32DFD" w:rsidRDefault="005F25D3" w:rsidP="00212057"/>
        </w:tc>
        <w:tc>
          <w:tcPr>
            <w:tcW w:w="1440" w:type="dxa"/>
          </w:tcPr>
          <w:p w14:paraId="355A354F" w14:textId="77777777" w:rsidR="005F25D3" w:rsidRPr="00E32DFD" w:rsidRDefault="005F25D3" w:rsidP="005F1FA6">
            <w:pPr>
              <w:jc w:val="right"/>
            </w:pPr>
          </w:p>
        </w:tc>
      </w:tr>
      <w:tr w:rsidR="005F25D3" w:rsidRPr="00E32DFD" w14:paraId="1FE143FA" w14:textId="77777777" w:rsidTr="005F1FA6">
        <w:trPr>
          <w:trHeight w:val="380"/>
        </w:trPr>
        <w:tc>
          <w:tcPr>
            <w:tcW w:w="846" w:type="dxa"/>
          </w:tcPr>
          <w:p w14:paraId="258FC869" w14:textId="77777777" w:rsidR="005F25D3" w:rsidRPr="00E32DFD" w:rsidRDefault="005F25D3" w:rsidP="00212057"/>
        </w:tc>
        <w:tc>
          <w:tcPr>
            <w:tcW w:w="660" w:type="dxa"/>
          </w:tcPr>
          <w:p w14:paraId="18082483" w14:textId="77777777" w:rsidR="005F25D3" w:rsidRPr="00E32DFD" w:rsidRDefault="00487708" w:rsidP="00212057">
            <w:r w:rsidRPr="00E32DFD">
              <w:t>75</w:t>
            </w:r>
          </w:p>
        </w:tc>
        <w:tc>
          <w:tcPr>
            <w:tcW w:w="5260" w:type="dxa"/>
          </w:tcPr>
          <w:p w14:paraId="0B6D6A31" w14:textId="77777777" w:rsidR="005F25D3" w:rsidRPr="00E32DFD" w:rsidRDefault="00487708" w:rsidP="00212057">
            <w:r w:rsidRPr="00E32DFD">
              <w:t>Omregistreringsavgift, nedsettes med</w:t>
            </w:r>
          </w:p>
        </w:tc>
        <w:tc>
          <w:tcPr>
            <w:tcW w:w="1540" w:type="dxa"/>
          </w:tcPr>
          <w:p w14:paraId="7F8FA0E7" w14:textId="77777777" w:rsidR="005F25D3" w:rsidRPr="00E32DFD" w:rsidRDefault="005F25D3" w:rsidP="00212057"/>
        </w:tc>
        <w:tc>
          <w:tcPr>
            <w:tcW w:w="1440" w:type="dxa"/>
          </w:tcPr>
          <w:p w14:paraId="441CCC95" w14:textId="77777777" w:rsidR="005F25D3" w:rsidRPr="00E32DFD" w:rsidRDefault="00487708" w:rsidP="005F1FA6">
            <w:pPr>
              <w:jc w:val="right"/>
            </w:pPr>
            <w:r w:rsidRPr="00E32DFD">
              <w:t>25 000 000</w:t>
            </w:r>
          </w:p>
        </w:tc>
      </w:tr>
      <w:tr w:rsidR="005F25D3" w:rsidRPr="00E32DFD" w14:paraId="6C48B51B" w14:textId="77777777" w:rsidTr="005F1FA6">
        <w:trPr>
          <w:trHeight w:val="380"/>
        </w:trPr>
        <w:tc>
          <w:tcPr>
            <w:tcW w:w="846" w:type="dxa"/>
          </w:tcPr>
          <w:p w14:paraId="1FF98B1D" w14:textId="77777777" w:rsidR="005F25D3" w:rsidRPr="00E32DFD" w:rsidRDefault="005F25D3" w:rsidP="00212057"/>
        </w:tc>
        <w:tc>
          <w:tcPr>
            <w:tcW w:w="660" w:type="dxa"/>
          </w:tcPr>
          <w:p w14:paraId="435AA157" w14:textId="77777777" w:rsidR="005F25D3" w:rsidRPr="00E32DFD" w:rsidRDefault="005F25D3" w:rsidP="00212057"/>
        </w:tc>
        <w:tc>
          <w:tcPr>
            <w:tcW w:w="5260" w:type="dxa"/>
          </w:tcPr>
          <w:p w14:paraId="06EC5D3A" w14:textId="77777777" w:rsidR="005F25D3" w:rsidRPr="00E32DFD" w:rsidRDefault="00487708" w:rsidP="00212057">
            <w:r w:rsidRPr="00E32DFD">
              <w:t>fra kr 1 525 000 000 til kr 1 500 000 000</w:t>
            </w:r>
          </w:p>
        </w:tc>
        <w:tc>
          <w:tcPr>
            <w:tcW w:w="1540" w:type="dxa"/>
          </w:tcPr>
          <w:p w14:paraId="34C12CA6" w14:textId="77777777" w:rsidR="005F25D3" w:rsidRPr="00E32DFD" w:rsidRDefault="005F25D3" w:rsidP="00212057"/>
        </w:tc>
        <w:tc>
          <w:tcPr>
            <w:tcW w:w="1440" w:type="dxa"/>
          </w:tcPr>
          <w:p w14:paraId="71DAA715" w14:textId="77777777" w:rsidR="005F25D3" w:rsidRPr="00E32DFD" w:rsidRDefault="005F25D3" w:rsidP="005F1FA6">
            <w:pPr>
              <w:jc w:val="right"/>
            </w:pPr>
          </w:p>
        </w:tc>
      </w:tr>
      <w:tr w:rsidR="005F25D3" w:rsidRPr="00E32DFD" w14:paraId="0E4EDE2D" w14:textId="77777777" w:rsidTr="005F1FA6">
        <w:trPr>
          <w:trHeight w:val="380"/>
        </w:trPr>
        <w:tc>
          <w:tcPr>
            <w:tcW w:w="846" w:type="dxa"/>
          </w:tcPr>
          <w:p w14:paraId="3C58BCFA" w14:textId="77777777" w:rsidR="005F25D3" w:rsidRPr="00E32DFD" w:rsidRDefault="00487708" w:rsidP="00212057">
            <w:r w:rsidRPr="00E32DFD">
              <w:t>5541</w:t>
            </w:r>
          </w:p>
        </w:tc>
        <w:tc>
          <w:tcPr>
            <w:tcW w:w="660" w:type="dxa"/>
          </w:tcPr>
          <w:p w14:paraId="33569983" w14:textId="77777777" w:rsidR="005F25D3" w:rsidRPr="00E32DFD" w:rsidRDefault="005F25D3" w:rsidP="00212057"/>
        </w:tc>
        <w:tc>
          <w:tcPr>
            <w:tcW w:w="5260" w:type="dxa"/>
          </w:tcPr>
          <w:p w14:paraId="1C4C1680" w14:textId="77777777" w:rsidR="005F25D3" w:rsidRPr="00E32DFD" w:rsidRDefault="00487708" w:rsidP="00212057">
            <w:r w:rsidRPr="00E32DFD">
              <w:t>Avgift på elektrisk kraft:</w:t>
            </w:r>
          </w:p>
        </w:tc>
        <w:tc>
          <w:tcPr>
            <w:tcW w:w="1540" w:type="dxa"/>
          </w:tcPr>
          <w:p w14:paraId="2E07F329" w14:textId="77777777" w:rsidR="005F25D3" w:rsidRPr="00E32DFD" w:rsidRDefault="005F25D3" w:rsidP="00212057"/>
        </w:tc>
        <w:tc>
          <w:tcPr>
            <w:tcW w:w="1440" w:type="dxa"/>
          </w:tcPr>
          <w:p w14:paraId="02082A64" w14:textId="77777777" w:rsidR="005F25D3" w:rsidRPr="00E32DFD" w:rsidRDefault="005F25D3" w:rsidP="005F1FA6">
            <w:pPr>
              <w:jc w:val="right"/>
            </w:pPr>
          </w:p>
        </w:tc>
      </w:tr>
      <w:tr w:rsidR="005F25D3" w:rsidRPr="00E32DFD" w14:paraId="381C9FC3" w14:textId="77777777" w:rsidTr="005F1FA6">
        <w:trPr>
          <w:trHeight w:val="380"/>
        </w:trPr>
        <w:tc>
          <w:tcPr>
            <w:tcW w:w="846" w:type="dxa"/>
          </w:tcPr>
          <w:p w14:paraId="02AE1F66" w14:textId="77777777" w:rsidR="005F25D3" w:rsidRPr="00E32DFD" w:rsidRDefault="005F25D3" w:rsidP="00212057"/>
        </w:tc>
        <w:tc>
          <w:tcPr>
            <w:tcW w:w="660" w:type="dxa"/>
          </w:tcPr>
          <w:p w14:paraId="6CF73543" w14:textId="77777777" w:rsidR="005F25D3" w:rsidRPr="00E32DFD" w:rsidRDefault="00487708" w:rsidP="00212057">
            <w:r w:rsidRPr="00E32DFD">
              <w:t>70</w:t>
            </w:r>
          </w:p>
        </w:tc>
        <w:tc>
          <w:tcPr>
            <w:tcW w:w="5260" w:type="dxa"/>
          </w:tcPr>
          <w:p w14:paraId="62C347CC" w14:textId="77777777" w:rsidR="005F25D3" w:rsidRPr="00E32DFD" w:rsidRDefault="00487708" w:rsidP="00212057">
            <w:r w:rsidRPr="00E32DFD">
              <w:t>Avgift på elektrisk kraft, forhøyes med</w:t>
            </w:r>
          </w:p>
        </w:tc>
        <w:tc>
          <w:tcPr>
            <w:tcW w:w="1540" w:type="dxa"/>
          </w:tcPr>
          <w:p w14:paraId="78A642A2" w14:textId="77777777" w:rsidR="005F25D3" w:rsidRPr="00E32DFD" w:rsidRDefault="005F25D3" w:rsidP="00212057"/>
        </w:tc>
        <w:tc>
          <w:tcPr>
            <w:tcW w:w="1440" w:type="dxa"/>
          </w:tcPr>
          <w:p w14:paraId="1D5745C7" w14:textId="77777777" w:rsidR="005F25D3" w:rsidRPr="00E32DFD" w:rsidRDefault="00487708" w:rsidP="005F1FA6">
            <w:pPr>
              <w:jc w:val="right"/>
            </w:pPr>
            <w:r w:rsidRPr="00E32DFD">
              <w:t>4 000 000</w:t>
            </w:r>
          </w:p>
        </w:tc>
      </w:tr>
      <w:tr w:rsidR="005F25D3" w:rsidRPr="00E32DFD" w14:paraId="6330E404" w14:textId="77777777" w:rsidTr="005F1FA6">
        <w:trPr>
          <w:trHeight w:val="380"/>
        </w:trPr>
        <w:tc>
          <w:tcPr>
            <w:tcW w:w="846" w:type="dxa"/>
          </w:tcPr>
          <w:p w14:paraId="3D29C5B8" w14:textId="77777777" w:rsidR="005F25D3" w:rsidRPr="00E32DFD" w:rsidRDefault="005F25D3" w:rsidP="00212057"/>
        </w:tc>
        <w:tc>
          <w:tcPr>
            <w:tcW w:w="660" w:type="dxa"/>
          </w:tcPr>
          <w:p w14:paraId="0693016F" w14:textId="77777777" w:rsidR="005F25D3" w:rsidRPr="00E32DFD" w:rsidRDefault="005F25D3" w:rsidP="00212057"/>
        </w:tc>
        <w:tc>
          <w:tcPr>
            <w:tcW w:w="5260" w:type="dxa"/>
          </w:tcPr>
          <w:p w14:paraId="50AAADC7" w14:textId="77777777" w:rsidR="005F25D3" w:rsidRPr="00E32DFD" w:rsidRDefault="00487708" w:rsidP="00212057">
            <w:r w:rsidRPr="00E32DFD">
              <w:t>fra kr 9 816 000 000 til kr 9 820 000 000</w:t>
            </w:r>
          </w:p>
        </w:tc>
        <w:tc>
          <w:tcPr>
            <w:tcW w:w="1540" w:type="dxa"/>
          </w:tcPr>
          <w:p w14:paraId="3ED99CCF" w14:textId="77777777" w:rsidR="005F25D3" w:rsidRPr="00E32DFD" w:rsidRDefault="005F25D3" w:rsidP="00212057"/>
        </w:tc>
        <w:tc>
          <w:tcPr>
            <w:tcW w:w="1440" w:type="dxa"/>
          </w:tcPr>
          <w:p w14:paraId="3D619228" w14:textId="77777777" w:rsidR="005F25D3" w:rsidRPr="00E32DFD" w:rsidRDefault="005F25D3" w:rsidP="005F1FA6">
            <w:pPr>
              <w:jc w:val="right"/>
            </w:pPr>
          </w:p>
        </w:tc>
      </w:tr>
      <w:tr w:rsidR="005F25D3" w:rsidRPr="00E32DFD" w14:paraId="4C370AE5" w14:textId="77777777" w:rsidTr="005F1FA6">
        <w:trPr>
          <w:trHeight w:val="380"/>
        </w:trPr>
        <w:tc>
          <w:tcPr>
            <w:tcW w:w="846" w:type="dxa"/>
          </w:tcPr>
          <w:p w14:paraId="65A86556" w14:textId="77777777" w:rsidR="005F25D3" w:rsidRPr="00E32DFD" w:rsidRDefault="00487708" w:rsidP="00212057">
            <w:r w:rsidRPr="00E32DFD">
              <w:t>5570</w:t>
            </w:r>
          </w:p>
        </w:tc>
        <w:tc>
          <w:tcPr>
            <w:tcW w:w="660" w:type="dxa"/>
          </w:tcPr>
          <w:p w14:paraId="08448610" w14:textId="77777777" w:rsidR="005F25D3" w:rsidRPr="00E32DFD" w:rsidRDefault="005F25D3" w:rsidP="00212057"/>
        </w:tc>
        <w:tc>
          <w:tcPr>
            <w:tcW w:w="6800" w:type="dxa"/>
            <w:gridSpan w:val="2"/>
          </w:tcPr>
          <w:p w14:paraId="47D7C3EB" w14:textId="77777777" w:rsidR="005F25D3" w:rsidRPr="00E32DFD" w:rsidRDefault="00487708" w:rsidP="00212057">
            <w:r w:rsidRPr="00E32DFD">
              <w:t>Sektoravgifter under Kommunal- og distriktsdepartementet:</w:t>
            </w:r>
          </w:p>
        </w:tc>
        <w:tc>
          <w:tcPr>
            <w:tcW w:w="1440" w:type="dxa"/>
          </w:tcPr>
          <w:p w14:paraId="3B83D960" w14:textId="77777777" w:rsidR="005F25D3" w:rsidRPr="00E32DFD" w:rsidRDefault="005F25D3" w:rsidP="005F1FA6">
            <w:pPr>
              <w:jc w:val="right"/>
            </w:pPr>
          </w:p>
        </w:tc>
      </w:tr>
      <w:tr w:rsidR="005F25D3" w:rsidRPr="00E32DFD" w14:paraId="7EF1AA96" w14:textId="77777777" w:rsidTr="005F1FA6">
        <w:trPr>
          <w:trHeight w:val="380"/>
        </w:trPr>
        <w:tc>
          <w:tcPr>
            <w:tcW w:w="846" w:type="dxa"/>
          </w:tcPr>
          <w:p w14:paraId="76A9D6EB" w14:textId="77777777" w:rsidR="005F25D3" w:rsidRPr="00E32DFD" w:rsidRDefault="005F25D3" w:rsidP="00212057"/>
        </w:tc>
        <w:tc>
          <w:tcPr>
            <w:tcW w:w="660" w:type="dxa"/>
          </w:tcPr>
          <w:p w14:paraId="6CA6EC81" w14:textId="77777777" w:rsidR="005F25D3" w:rsidRPr="00E32DFD" w:rsidRDefault="00487708" w:rsidP="00212057">
            <w:r w:rsidRPr="00E32DFD">
              <w:t>70</w:t>
            </w:r>
          </w:p>
        </w:tc>
        <w:tc>
          <w:tcPr>
            <w:tcW w:w="6800" w:type="dxa"/>
            <w:gridSpan w:val="2"/>
          </w:tcPr>
          <w:p w14:paraId="5ACC09DF" w14:textId="77777777" w:rsidR="005F25D3" w:rsidRPr="00E32DFD" w:rsidRDefault="00487708" w:rsidP="00212057">
            <w:r w:rsidRPr="00E32DFD">
              <w:t>Sektoravgifter Nasjonal kommunikasjonsmyndighet, nedsettes med</w:t>
            </w:r>
          </w:p>
        </w:tc>
        <w:tc>
          <w:tcPr>
            <w:tcW w:w="1440" w:type="dxa"/>
          </w:tcPr>
          <w:p w14:paraId="60A39756" w14:textId="77777777" w:rsidR="005F25D3" w:rsidRPr="00E32DFD" w:rsidRDefault="00487708" w:rsidP="005F1FA6">
            <w:pPr>
              <w:jc w:val="right"/>
            </w:pPr>
            <w:r w:rsidRPr="00E32DFD">
              <w:t>521 000</w:t>
            </w:r>
          </w:p>
        </w:tc>
      </w:tr>
      <w:tr w:rsidR="005F25D3" w:rsidRPr="00E32DFD" w14:paraId="638B2FD0" w14:textId="77777777" w:rsidTr="005F1FA6">
        <w:trPr>
          <w:trHeight w:val="380"/>
        </w:trPr>
        <w:tc>
          <w:tcPr>
            <w:tcW w:w="846" w:type="dxa"/>
          </w:tcPr>
          <w:p w14:paraId="182A2F5C" w14:textId="77777777" w:rsidR="005F25D3" w:rsidRPr="00E32DFD" w:rsidRDefault="005F25D3" w:rsidP="00212057"/>
        </w:tc>
        <w:tc>
          <w:tcPr>
            <w:tcW w:w="660" w:type="dxa"/>
          </w:tcPr>
          <w:p w14:paraId="2567A16F" w14:textId="77777777" w:rsidR="005F25D3" w:rsidRPr="00E32DFD" w:rsidRDefault="005F25D3" w:rsidP="00212057"/>
        </w:tc>
        <w:tc>
          <w:tcPr>
            <w:tcW w:w="5260" w:type="dxa"/>
          </w:tcPr>
          <w:p w14:paraId="13A8DDF8" w14:textId="77777777" w:rsidR="005F25D3" w:rsidRPr="00E32DFD" w:rsidRDefault="00487708" w:rsidP="00212057">
            <w:r w:rsidRPr="00E32DFD">
              <w:t>fra kr 253 485 000 til kr 252 964 000</w:t>
            </w:r>
          </w:p>
        </w:tc>
        <w:tc>
          <w:tcPr>
            <w:tcW w:w="1540" w:type="dxa"/>
          </w:tcPr>
          <w:p w14:paraId="505820E0" w14:textId="77777777" w:rsidR="005F25D3" w:rsidRPr="00E32DFD" w:rsidRDefault="005F25D3" w:rsidP="00212057"/>
        </w:tc>
        <w:tc>
          <w:tcPr>
            <w:tcW w:w="1440" w:type="dxa"/>
          </w:tcPr>
          <w:p w14:paraId="5FF20A8A" w14:textId="77777777" w:rsidR="005F25D3" w:rsidRPr="00E32DFD" w:rsidRDefault="005F25D3" w:rsidP="005F1FA6">
            <w:pPr>
              <w:jc w:val="right"/>
            </w:pPr>
          </w:p>
        </w:tc>
      </w:tr>
      <w:tr w:rsidR="005F25D3" w:rsidRPr="00E32DFD" w14:paraId="75B1901E" w14:textId="77777777" w:rsidTr="005F1FA6">
        <w:trPr>
          <w:trHeight w:val="380"/>
        </w:trPr>
        <w:tc>
          <w:tcPr>
            <w:tcW w:w="846" w:type="dxa"/>
          </w:tcPr>
          <w:p w14:paraId="6DB63D0A" w14:textId="77777777" w:rsidR="005F25D3" w:rsidRPr="00E32DFD" w:rsidRDefault="00487708" w:rsidP="00212057">
            <w:r w:rsidRPr="00E32DFD">
              <w:t>5571</w:t>
            </w:r>
          </w:p>
        </w:tc>
        <w:tc>
          <w:tcPr>
            <w:tcW w:w="660" w:type="dxa"/>
          </w:tcPr>
          <w:p w14:paraId="035099DA" w14:textId="77777777" w:rsidR="005F25D3" w:rsidRPr="00E32DFD" w:rsidRDefault="005F25D3" w:rsidP="00212057"/>
        </w:tc>
        <w:tc>
          <w:tcPr>
            <w:tcW w:w="6800" w:type="dxa"/>
            <w:gridSpan w:val="2"/>
          </w:tcPr>
          <w:p w14:paraId="462B055B" w14:textId="77777777" w:rsidR="005F25D3" w:rsidRPr="00E32DFD" w:rsidRDefault="00487708" w:rsidP="00212057">
            <w:r w:rsidRPr="00E32DFD">
              <w:t>Sektoravgifter under Arbeids- og inkluderingsdepartementet:</w:t>
            </w:r>
          </w:p>
        </w:tc>
        <w:tc>
          <w:tcPr>
            <w:tcW w:w="1440" w:type="dxa"/>
          </w:tcPr>
          <w:p w14:paraId="7B7940A2" w14:textId="77777777" w:rsidR="005F25D3" w:rsidRPr="00E32DFD" w:rsidRDefault="005F25D3" w:rsidP="005F1FA6">
            <w:pPr>
              <w:jc w:val="right"/>
            </w:pPr>
          </w:p>
        </w:tc>
      </w:tr>
      <w:tr w:rsidR="005F25D3" w:rsidRPr="00E32DFD" w14:paraId="4A27169A" w14:textId="77777777" w:rsidTr="005F1FA6">
        <w:trPr>
          <w:trHeight w:val="380"/>
        </w:trPr>
        <w:tc>
          <w:tcPr>
            <w:tcW w:w="846" w:type="dxa"/>
          </w:tcPr>
          <w:p w14:paraId="37F2C61C" w14:textId="77777777" w:rsidR="005F25D3" w:rsidRPr="00E32DFD" w:rsidRDefault="005F25D3" w:rsidP="00212057"/>
        </w:tc>
        <w:tc>
          <w:tcPr>
            <w:tcW w:w="660" w:type="dxa"/>
          </w:tcPr>
          <w:p w14:paraId="77A6F9B5" w14:textId="77777777" w:rsidR="005F25D3" w:rsidRPr="00E32DFD" w:rsidRDefault="00487708" w:rsidP="00212057">
            <w:r w:rsidRPr="00E32DFD">
              <w:t>70</w:t>
            </w:r>
          </w:p>
        </w:tc>
        <w:tc>
          <w:tcPr>
            <w:tcW w:w="5260" w:type="dxa"/>
          </w:tcPr>
          <w:p w14:paraId="5BC69747" w14:textId="77777777" w:rsidR="005F25D3" w:rsidRPr="00E32DFD" w:rsidRDefault="00487708" w:rsidP="00212057">
            <w:r w:rsidRPr="00E32DFD">
              <w:t>Petroleumstilsynet - sektoravgift, nedsettes med</w:t>
            </w:r>
          </w:p>
        </w:tc>
        <w:tc>
          <w:tcPr>
            <w:tcW w:w="1540" w:type="dxa"/>
          </w:tcPr>
          <w:p w14:paraId="6CA668D0" w14:textId="77777777" w:rsidR="005F25D3" w:rsidRPr="00E32DFD" w:rsidRDefault="005F25D3" w:rsidP="00212057"/>
        </w:tc>
        <w:tc>
          <w:tcPr>
            <w:tcW w:w="1440" w:type="dxa"/>
          </w:tcPr>
          <w:p w14:paraId="470FF497" w14:textId="77777777" w:rsidR="005F25D3" w:rsidRPr="00E32DFD" w:rsidRDefault="00487708" w:rsidP="005F1FA6">
            <w:pPr>
              <w:jc w:val="right"/>
            </w:pPr>
            <w:r w:rsidRPr="00E32DFD">
              <w:t>6 900 000</w:t>
            </w:r>
          </w:p>
        </w:tc>
      </w:tr>
      <w:tr w:rsidR="005F25D3" w:rsidRPr="00E32DFD" w14:paraId="104E971A" w14:textId="77777777" w:rsidTr="005F1FA6">
        <w:trPr>
          <w:trHeight w:val="380"/>
        </w:trPr>
        <w:tc>
          <w:tcPr>
            <w:tcW w:w="846" w:type="dxa"/>
          </w:tcPr>
          <w:p w14:paraId="589AF24D" w14:textId="77777777" w:rsidR="005F25D3" w:rsidRPr="00E32DFD" w:rsidRDefault="005F25D3" w:rsidP="00212057"/>
        </w:tc>
        <w:tc>
          <w:tcPr>
            <w:tcW w:w="660" w:type="dxa"/>
          </w:tcPr>
          <w:p w14:paraId="4B4E6471" w14:textId="77777777" w:rsidR="005F25D3" w:rsidRPr="00E32DFD" w:rsidRDefault="005F25D3" w:rsidP="00212057"/>
        </w:tc>
        <w:tc>
          <w:tcPr>
            <w:tcW w:w="5260" w:type="dxa"/>
          </w:tcPr>
          <w:p w14:paraId="19700F2E" w14:textId="77777777" w:rsidR="005F25D3" w:rsidRPr="00E32DFD" w:rsidRDefault="00487708" w:rsidP="00212057">
            <w:r w:rsidRPr="00E32DFD">
              <w:t>fra kr 128 710 000 til kr 121 810 000</w:t>
            </w:r>
          </w:p>
        </w:tc>
        <w:tc>
          <w:tcPr>
            <w:tcW w:w="1540" w:type="dxa"/>
          </w:tcPr>
          <w:p w14:paraId="7B03202A" w14:textId="77777777" w:rsidR="005F25D3" w:rsidRPr="00E32DFD" w:rsidRDefault="005F25D3" w:rsidP="00212057"/>
        </w:tc>
        <w:tc>
          <w:tcPr>
            <w:tcW w:w="1440" w:type="dxa"/>
          </w:tcPr>
          <w:p w14:paraId="41F5DDE6" w14:textId="77777777" w:rsidR="005F25D3" w:rsidRPr="00E32DFD" w:rsidRDefault="005F25D3" w:rsidP="005F1FA6">
            <w:pPr>
              <w:jc w:val="right"/>
            </w:pPr>
          </w:p>
        </w:tc>
      </w:tr>
      <w:tr w:rsidR="005F25D3" w:rsidRPr="00E32DFD" w14:paraId="2BDD052F" w14:textId="77777777" w:rsidTr="005F1FA6">
        <w:trPr>
          <w:trHeight w:val="380"/>
        </w:trPr>
        <w:tc>
          <w:tcPr>
            <w:tcW w:w="846" w:type="dxa"/>
          </w:tcPr>
          <w:p w14:paraId="32076C0E" w14:textId="77777777" w:rsidR="005F25D3" w:rsidRPr="00E32DFD" w:rsidRDefault="00487708" w:rsidP="00212057">
            <w:r w:rsidRPr="00E32DFD">
              <w:t>5574</w:t>
            </w:r>
          </w:p>
        </w:tc>
        <w:tc>
          <w:tcPr>
            <w:tcW w:w="660" w:type="dxa"/>
          </w:tcPr>
          <w:p w14:paraId="61C923FC" w14:textId="77777777" w:rsidR="005F25D3" w:rsidRPr="00E32DFD" w:rsidRDefault="005F25D3" w:rsidP="00212057"/>
        </w:tc>
        <w:tc>
          <w:tcPr>
            <w:tcW w:w="5260" w:type="dxa"/>
          </w:tcPr>
          <w:p w14:paraId="7C765EA6" w14:textId="77777777" w:rsidR="005F25D3" w:rsidRPr="00E32DFD" w:rsidRDefault="00487708" w:rsidP="00212057">
            <w:r w:rsidRPr="00E32DFD">
              <w:t>Sektoravgifter under Nærings- og fiskeridepartementet:</w:t>
            </w:r>
          </w:p>
        </w:tc>
        <w:tc>
          <w:tcPr>
            <w:tcW w:w="1540" w:type="dxa"/>
          </w:tcPr>
          <w:p w14:paraId="6419F9EB" w14:textId="77777777" w:rsidR="005F25D3" w:rsidRPr="00E32DFD" w:rsidRDefault="005F25D3" w:rsidP="00212057"/>
        </w:tc>
        <w:tc>
          <w:tcPr>
            <w:tcW w:w="1440" w:type="dxa"/>
          </w:tcPr>
          <w:p w14:paraId="539590B3" w14:textId="77777777" w:rsidR="005F25D3" w:rsidRPr="00E32DFD" w:rsidRDefault="005F25D3" w:rsidP="005F1FA6">
            <w:pPr>
              <w:jc w:val="right"/>
            </w:pPr>
          </w:p>
        </w:tc>
      </w:tr>
      <w:tr w:rsidR="005F25D3" w:rsidRPr="00E32DFD" w14:paraId="27316B12" w14:textId="77777777" w:rsidTr="005F1FA6">
        <w:trPr>
          <w:trHeight w:val="380"/>
        </w:trPr>
        <w:tc>
          <w:tcPr>
            <w:tcW w:w="846" w:type="dxa"/>
          </w:tcPr>
          <w:p w14:paraId="591CB3F7" w14:textId="77777777" w:rsidR="005F25D3" w:rsidRPr="00E32DFD" w:rsidRDefault="005F25D3" w:rsidP="00212057"/>
        </w:tc>
        <w:tc>
          <w:tcPr>
            <w:tcW w:w="660" w:type="dxa"/>
          </w:tcPr>
          <w:p w14:paraId="3D30E70B" w14:textId="77777777" w:rsidR="005F25D3" w:rsidRPr="00E32DFD" w:rsidRDefault="00487708" w:rsidP="00212057">
            <w:r w:rsidRPr="00E32DFD">
              <w:t>71</w:t>
            </w:r>
          </w:p>
        </w:tc>
        <w:tc>
          <w:tcPr>
            <w:tcW w:w="5260" w:type="dxa"/>
          </w:tcPr>
          <w:p w14:paraId="181C6272" w14:textId="77777777" w:rsidR="005F25D3" w:rsidRPr="00E32DFD" w:rsidRDefault="00487708" w:rsidP="00212057">
            <w:r w:rsidRPr="00E32DFD">
              <w:t>Avgifter immaterielle rettigheter, nedsettes med</w:t>
            </w:r>
          </w:p>
        </w:tc>
        <w:tc>
          <w:tcPr>
            <w:tcW w:w="1540" w:type="dxa"/>
          </w:tcPr>
          <w:p w14:paraId="13F973E7" w14:textId="77777777" w:rsidR="005F25D3" w:rsidRPr="00E32DFD" w:rsidRDefault="005F25D3" w:rsidP="00212057"/>
        </w:tc>
        <w:tc>
          <w:tcPr>
            <w:tcW w:w="1440" w:type="dxa"/>
          </w:tcPr>
          <w:p w14:paraId="63E01924" w14:textId="77777777" w:rsidR="005F25D3" w:rsidRPr="00E32DFD" w:rsidRDefault="00487708" w:rsidP="005F1FA6">
            <w:pPr>
              <w:jc w:val="right"/>
            </w:pPr>
            <w:r w:rsidRPr="00E32DFD">
              <w:t>15 500 000</w:t>
            </w:r>
          </w:p>
        </w:tc>
      </w:tr>
      <w:tr w:rsidR="005F25D3" w:rsidRPr="00E32DFD" w14:paraId="00F61A00" w14:textId="77777777" w:rsidTr="005F1FA6">
        <w:trPr>
          <w:trHeight w:val="380"/>
        </w:trPr>
        <w:tc>
          <w:tcPr>
            <w:tcW w:w="846" w:type="dxa"/>
          </w:tcPr>
          <w:p w14:paraId="2DE56815" w14:textId="77777777" w:rsidR="005F25D3" w:rsidRPr="00E32DFD" w:rsidRDefault="005F25D3" w:rsidP="00212057"/>
        </w:tc>
        <w:tc>
          <w:tcPr>
            <w:tcW w:w="660" w:type="dxa"/>
          </w:tcPr>
          <w:p w14:paraId="54D6BF99" w14:textId="77777777" w:rsidR="005F25D3" w:rsidRPr="00E32DFD" w:rsidRDefault="005F25D3" w:rsidP="00212057"/>
        </w:tc>
        <w:tc>
          <w:tcPr>
            <w:tcW w:w="5260" w:type="dxa"/>
          </w:tcPr>
          <w:p w14:paraId="4D8145D8" w14:textId="77777777" w:rsidR="005F25D3" w:rsidRPr="00E32DFD" w:rsidRDefault="00487708" w:rsidP="00212057">
            <w:r w:rsidRPr="00E32DFD">
              <w:t>fra kr 175 500 000 til kr 160 000 000</w:t>
            </w:r>
          </w:p>
        </w:tc>
        <w:tc>
          <w:tcPr>
            <w:tcW w:w="1540" w:type="dxa"/>
          </w:tcPr>
          <w:p w14:paraId="73615392" w14:textId="77777777" w:rsidR="005F25D3" w:rsidRPr="00E32DFD" w:rsidRDefault="005F25D3" w:rsidP="00212057"/>
        </w:tc>
        <w:tc>
          <w:tcPr>
            <w:tcW w:w="1440" w:type="dxa"/>
          </w:tcPr>
          <w:p w14:paraId="77CFFBA6" w14:textId="77777777" w:rsidR="005F25D3" w:rsidRPr="00E32DFD" w:rsidRDefault="005F25D3" w:rsidP="005F1FA6">
            <w:pPr>
              <w:jc w:val="right"/>
            </w:pPr>
          </w:p>
        </w:tc>
      </w:tr>
      <w:tr w:rsidR="005F25D3" w:rsidRPr="00E32DFD" w14:paraId="6AA5C3C5" w14:textId="77777777" w:rsidTr="005F1FA6">
        <w:trPr>
          <w:trHeight w:val="380"/>
        </w:trPr>
        <w:tc>
          <w:tcPr>
            <w:tcW w:w="846" w:type="dxa"/>
          </w:tcPr>
          <w:p w14:paraId="7C502DDD" w14:textId="77777777" w:rsidR="005F25D3" w:rsidRPr="00E32DFD" w:rsidRDefault="005F25D3" w:rsidP="00212057"/>
        </w:tc>
        <w:tc>
          <w:tcPr>
            <w:tcW w:w="660" w:type="dxa"/>
          </w:tcPr>
          <w:p w14:paraId="2AFC7C83" w14:textId="77777777" w:rsidR="005F25D3" w:rsidRPr="00E32DFD" w:rsidRDefault="00487708" w:rsidP="00212057">
            <w:r w:rsidRPr="00E32DFD">
              <w:t>77</w:t>
            </w:r>
          </w:p>
        </w:tc>
        <w:tc>
          <w:tcPr>
            <w:tcW w:w="5260" w:type="dxa"/>
          </w:tcPr>
          <w:p w14:paraId="33416AF5" w14:textId="77777777" w:rsidR="005F25D3" w:rsidRPr="00E32DFD" w:rsidRDefault="00487708" w:rsidP="00212057">
            <w:r w:rsidRPr="00E32DFD">
              <w:t>Sektoravgifter Kystverket, nedsettes med</w:t>
            </w:r>
          </w:p>
        </w:tc>
        <w:tc>
          <w:tcPr>
            <w:tcW w:w="1540" w:type="dxa"/>
          </w:tcPr>
          <w:p w14:paraId="6FB109C6" w14:textId="77777777" w:rsidR="005F25D3" w:rsidRPr="00E32DFD" w:rsidRDefault="005F25D3" w:rsidP="00212057"/>
        </w:tc>
        <w:tc>
          <w:tcPr>
            <w:tcW w:w="1440" w:type="dxa"/>
          </w:tcPr>
          <w:p w14:paraId="75D0E9C9" w14:textId="77777777" w:rsidR="005F25D3" w:rsidRPr="00E32DFD" w:rsidRDefault="00487708" w:rsidP="005F1FA6">
            <w:pPr>
              <w:jc w:val="right"/>
            </w:pPr>
            <w:r w:rsidRPr="00E32DFD">
              <w:t>98 000 000</w:t>
            </w:r>
          </w:p>
        </w:tc>
      </w:tr>
      <w:tr w:rsidR="005F25D3" w:rsidRPr="00E32DFD" w14:paraId="08F843CC" w14:textId="77777777" w:rsidTr="005F1FA6">
        <w:trPr>
          <w:trHeight w:val="380"/>
        </w:trPr>
        <w:tc>
          <w:tcPr>
            <w:tcW w:w="846" w:type="dxa"/>
          </w:tcPr>
          <w:p w14:paraId="7454513A" w14:textId="77777777" w:rsidR="005F25D3" w:rsidRPr="00E32DFD" w:rsidRDefault="005F25D3" w:rsidP="00212057"/>
        </w:tc>
        <w:tc>
          <w:tcPr>
            <w:tcW w:w="660" w:type="dxa"/>
          </w:tcPr>
          <w:p w14:paraId="61BD1727" w14:textId="77777777" w:rsidR="005F25D3" w:rsidRPr="00E32DFD" w:rsidRDefault="005F25D3" w:rsidP="00212057"/>
        </w:tc>
        <w:tc>
          <w:tcPr>
            <w:tcW w:w="5260" w:type="dxa"/>
          </w:tcPr>
          <w:p w14:paraId="2E2E2164" w14:textId="77777777" w:rsidR="005F25D3" w:rsidRPr="00E32DFD" w:rsidRDefault="00487708" w:rsidP="00212057">
            <w:r w:rsidRPr="00E32DFD">
              <w:t>fra kr 979 000 000 til kr 881 000 000</w:t>
            </w:r>
          </w:p>
        </w:tc>
        <w:tc>
          <w:tcPr>
            <w:tcW w:w="1540" w:type="dxa"/>
          </w:tcPr>
          <w:p w14:paraId="3AC3B439" w14:textId="77777777" w:rsidR="005F25D3" w:rsidRPr="00E32DFD" w:rsidRDefault="005F25D3" w:rsidP="00212057"/>
        </w:tc>
        <w:tc>
          <w:tcPr>
            <w:tcW w:w="1440" w:type="dxa"/>
          </w:tcPr>
          <w:p w14:paraId="00E5BFB5" w14:textId="77777777" w:rsidR="005F25D3" w:rsidRPr="00E32DFD" w:rsidRDefault="005F25D3" w:rsidP="005F1FA6">
            <w:pPr>
              <w:jc w:val="right"/>
            </w:pPr>
          </w:p>
        </w:tc>
      </w:tr>
      <w:tr w:rsidR="005F25D3" w:rsidRPr="00E32DFD" w14:paraId="263E1B01" w14:textId="77777777" w:rsidTr="005F1FA6">
        <w:trPr>
          <w:trHeight w:val="380"/>
        </w:trPr>
        <w:tc>
          <w:tcPr>
            <w:tcW w:w="846" w:type="dxa"/>
          </w:tcPr>
          <w:p w14:paraId="374D8FB3" w14:textId="77777777" w:rsidR="005F25D3" w:rsidRPr="00E32DFD" w:rsidRDefault="00487708" w:rsidP="00212057">
            <w:r w:rsidRPr="00E32DFD">
              <w:t>5576</w:t>
            </w:r>
          </w:p>
        </w:tc>
        <w:tc>
          <w:tcPr>
            <w:tcW w:w="660" w:type="dxa"/>
          </w:tcPr>
          <w:p w14:paraId="358E99E9" w14:textId="77777777" w:rsidR="005F25D3" w:rsidRPr="00E32DFD" w:rsidRDefault="005F25D3" w:rsidP="00212057"/>
        </w:tc>
        <w:tc>
          <w:tcPr>
            <w:tcW w:w="5260" w:type="dxa"/>
          </w:tcPr>
          <w:p w14:paraId="3AB35391" w14:textId="77777777" w:rsidR="005F25D3" w:rsidRPr="00E32DFD" w:rsidRDefault="00487708" w:rsidP="00212057">
            <w:r w:rsidRPr="00E32DFD">
              <w:t>Sektoravgifter under Landbruks- og matdepartementet:</w:t>
            </w:r>
          </w:p>
        </w:tc>
        <w:tc>
          <w:tcPr>
            <w:tcW w:w="1540" w:type="dxa"/>
          </w:tcPr>
          <w:p w14:paraId="0C99A5F0" w14:textId="77777777" w:rsidR="005F25D3" w:rsidRPr="00E32DFD" w:rsidRDefault="005F25D3" w:rsidP="00212057"/>
        </w:tc>
        <w:tc>
          <w:tcPr>
            <w:tcW w:w="1440" w:type="dxa"/>
          </w:tcPr>
          <w:p w14:paraId="7D7FADDE" w14:textId="77777777" w:rsidR="005F25D3" w:rsidRPr="00E32DFD" w:rsidRDefault="005F25D3" w:rsidP="005F1FA6">
            <w:pPr>
              <w:jc w:val="right"/>
            </w:pPr>
          </w:p>
        </w:tc>
      </w:tr>
      <w:tr w:rsidR="005F25D3" w:rsidRPr="00E32DFD" w14:paraId="1DB8CFA6" w14:textId="77777777" w:rsidTr="005F1FA6">
        <w:trPr>
          <w:trHeight w:val="380"/>
        </w:trPr>
        <w:tc>
          <w:tcPr>
            <w:tcW w:w="846" w:type="dxa"/>
          </w:tcPr>
          <w:p w14:paraId="379ECADB" w14:textId="77777777" w:rsidR="005F25D3" w:rsidRPr="00E32DFD" w:rsidRDefault="005F25D3" w:rsidP="00212057"/>
        </w:tc>
        <w:tc>
          <w:tcPr>
            <w:tcW w:w="660" w:type="dxa"/>
          </w:tcPr>
          <w:p w14:paraId="61D91710" w14:textId="77777777" w:rsidR="005F25D3" w:rsidRPr="00E32DFD" w:rsidRDefault="00487708" w:rsidP="00212057">
            <w:r w:rsidRPr="00E32DFD">
              <w:t>72</w:t>
            </w:r>
          </w:p>
        </w:tc>
        <w:tc>
          <w:tcPr>
            <w:tcW w:w="5260" w:type="dxa"/>
          </w:tcPr>
          <w:p w14:paraId="6056A30B" w14:textId="77777777" w:rsidR="005F25D3" w:rsidRPr="00E32DFD" w:rsidRDefault="00487708" w:rsidP="00212057">
            <w:r w:rsidRPr="00E32DFD">
              <w:t>Jeger- og fellingsavgifter, forhøyes med</w:t>
            </w:r>
          </w:p>
        </w:tc>
        <w:tc>
          <w:tcPr>
            <w:tcW w:w="1540" w:type="dxa"/>
          </w:tcPr>
          <w:p w14:paraId="76B9BBDA" w14:textId="77777777" w:rsidR="005F25D3" w:rsidRPr="00E32DFD" w:rsidRDefault="005F25D3" w:rsidP="00212057"/>
        </w:tc>
        <w:tc>
          <w:tcPr>
            <w:tcW w:w="1440" w:type="dxa"/>
          </w:tcPr>
          <w:p w14:paraId="4E6898C0" w14:textId="77777777" w:rsidR="005F25D3" w:rsidRPr="00E32DFD" w:rsidRDefault="00487708" w:rsidP="005F1FA6">
            <w:pPr>
              <w:jc w:val="right"/>
            </w:pPr>
            <w:r w:rsidRPr="00E32DFD">
              <w:t>7 000 000</w:t>
            </w:r>
          </w:p>
        </w:tc>
      </w:tr>
      <w:tr w:rsidR="005F25D3" w:rsidRPr="00E32DFD" w14:paraId="20E6359F" w14:textId="77777777" w:rsidTr="005F1FA6">
        <w:trPr>
          <w:trHeight w:val="380"/>
        </w:trPr>
        <w:tc>
          <w:tcPr>
            <w:tcW w:w="846" w:type="dxa"/>
          </w:tcPr>
          <w:p w14:paraId="5602DB3C" w14:textId="77777777" w:rsidR="005F25D3" w:rsidRPr="00E32DFD" w:rsidRDefault="005F25D3" w:rsidP="00212057"/>
        </w:tc>
        <w:tc>
          <w:tcPr>
            <w:tcW w:w="660" w:type="dxa"/>
          </w:tcPr>
          <w:p w14:paraId="46A17506" w14:textId="77777777" w:rsidR="005F25D3" w:rsidRPr="00E32DFD" w:rsidRDefault="005F25D3" w:rsidP="00212057"/>
        </w:tc>
        <w:tc>
          <w:tcPr>
            <w:tcW w:w="5260" w:type="dxa"/>
          </w:tcPr>
          <w:p w14:paraId="3B13340F" w14:textId="77777777" w:rsidR="005F25D3" w:rsidRPr="00E32DFD" w:rsidRDefault="00487708" w:rsidP="00212057">
            <w:r w:rsidRPr="00E32DFD">
              <w:t>fra kr 85 000 000 til kr 92 000 000</w:t>
            </w:r>
          </w:p>
        </w:tc>
        <w:tc>
          <w:tcPr>
            <w:tcW w:w="1540" w:type="dxa"/>
          </w:tcPr>
          <w:p w14:paraId="6AC0E4DC" w14:textId="77777777" w:rsidR="005F25D3" w:rsidRPr="00E32DFD" w:rsidRDefault="005F25D3" w:rsidP="00212057"/>
        </w:tc>
        <w:tc>
          <w:tcPr>
            <w:tcW w:w="1440" w:type="dxa"/>
          </w:tcPr>
          <w:p w14:paraId="0518BBB8" w14:textId="77777777" w:rsidR="005F25D3" w:rsidRPr="00E32DFD" w:rsidRDefault="005F25D3" w:rsidP="005F1FA6">
            <w:pPr>
              <w:jc w:val="right"/>
            </w:pPr>
          </w:p>
        </w:tc>
      </w:tr>
      <w:tr w:rsidR="005F25D3" w:rsidRPr="00E32DFD" w14:paraId="658DDDDF" w14:textId="77777777" w:rsidTr="005F1FA6">
        <w:trPr>
          <w:trHeight w:val="380"/>
        </w:trPr>
        <w:tc>
          <w:tcPr>
            <w:tcW w:w="846" w:type="dxa"/>
          </w:tcPr>
          <w:p w14:paraId="3AA3DBF2" w14:textId="77777777" w:rsidR="005F25D3" w:rsidRPr="00E32DFD" w:rsidRDefault="00487708" w:rsidP="00212057">
            <w:r w:rsidRPr="00E32DFD">
              <w:t>5578</w:t>
            </w:r>
          </w:p>
        </w:tc>
        <w:tc>
          <w:tcPr>
            <w:tcW w:w="660" w:type="dxa"/>
          </w:tcPr>
          <w:p w14:paraId="3B399BD2" w14:textId="77777777" w:rsidR="005F25D3" w:rsidRPr="00E32DFD" w:rsidRDefault="005F25D3" w:rsidP="00212057"/>
        </w:tc>
        <w:tc>
          <w:tcPr>
            <w:tcW w:w="5260" w:type="dxa"/>
          </w:tcPr>
          <w:p w14:paraId="2C1B9704" w14:textId="77777777" w:rsidR="005F25D3" w:rsidRPr="00E32DFD" w:rsidRDefault="00487708" w:rsidP="00212057">
            <w:r w:rsidRPr="00E32DFD">
              <w:t>Sektoravgifter under Klima- og miljødepartementet:</w:t>
            </w:r>
          </w:p>
        </w:tc>
        <w:tc>
          <w:tcPr>
            <w:tcW w:w="1540" w:type="dxa"/>
          </w:tcPr>
          <w:p w14:paraId="397D321F" w14:textId="77777777" w:rsidR="005F25D3" w:rsidRPr="00E32DFD" w:rsidRDefault="005F25D3" w:rsidP="00212057"/>
        </w:tc>
        <w:tc>
          <w:tcPr>
            <w:tcW w:w="1440" w:type="dxa"/>
          </w:tcPr>
          <w:p w14:paraId="12F8958C" w14:textId="77777777" w:rsidR="005F25D3" w:rsidRPr="00E32DFD" w:rsidRDefault="005F25D3" w:rsidP="005F1FA6">
            <w:pPr>
              <w:jc w:val="right"/>
            </w:pPr>
          </w:p>
        </w:tc>
      </w:tr>
      <w:tr w:rsidR="005F25D3" w:rsidRPr="00E32DFD" w14:paraId="5489C59C" w14:textId="77777777" w:rsidTr="005F1FA6">
        <w:trPr>
          <w:trHeight w:val="380"/>
        </w:trPr>
        <w:tc>
          <w:tcPr>
            <w:tcW w:w="846" w:type="dxa"/>
          </w:tcPr>
          <w:p w14:paraId="0E858ED4" w14:textId="77777777" w:rsidR="005F25D3" w:rsidRPr="00E32DFD" w:rsidRDefault="005F25D3" w:rsidP="00212057"/>
        </w:tc>
        <w:tc>
          <w:tcPr>
            <w:tcW w:w="660" w:type="dxa"/>
          </w:tcPr>
          <w:p w14:paraId="34C51430" w14:textId="77777777" w:rsidR="005F25D3" w:rsidRPr="00E32DFD" w:rsidRDefault="00487708" w:rsidP="00212057">
            <w:r w:rsidRPr="00E32DFD">
              <w:t>72</w:t>
            </w:r>
          </w:p>
        </w:tc>
        <w:tc>
          <w:tcPr>
            <w:tcW w:w="5260" w:type="dxa"/>
          </w:tcPr>
          <w:p w14:paraId="07A43F9F" w14:textId="77777777" w:rsidR="005F25D3" w:rsidRPr="00E32DFD" w:rsidRDefault="00487708" w:rsidP="00212057">
            <w:r w:rsidRPr="00E32DFD">
              <w:t>Fiskeravgifter, nedsettes med</w:t>
            </w:r>
          </w:p>
        </w:tc>
        <w:tc>
          <w:tcPr>
            <w:tcW w:w="1540" w:type="dxa"/>
          </w:tcPr>
          <w:p w14:paraId="4329637E" w14:textId="77777777" w:rsidR="005F25D3" w:rsidRPr="00E32DFD" w:rsidRDefault="005F25D3" w:rsidP="00212057"/>
        </w:tc>
        <w:tc>
          <w:tcPr>
            <w:tcW w:w="1440" w:type="dxa"/>
          </w:tcPr>
          <w:p w14:paraId="25DAC379" w14:textId="77777777" w:rsidR="005F25D3" w:rsidRPr="00E32DFD" w:rsidRDefault="00487708" w:rsidP="005F1FA6">
            <w:pPr>
              <w:jc w:val="right"/>
            </w:pPr>
            <w:r w:rsidRPr="00E32DFD">
              <w:t>2 000 000</w:t>
            </w:r>
          </w:p>
        </w:tc>
      </w:tr>
      <w:tr w:rsidR="005F25D3" w:rsidRPr="00E32DFD" w14:paraId="5E4642FB" w14:textId="77777777" w:rsidTr="005F1FA6">
        <w:trPr>
          <w:trHeight w:val="380"/>
        </w:trPr>
        <w:tc>
          <w:tcPr>
            <w:tcW w:w="846" w:type="dxa"/>
          </w:tcPr>
          <w:p w14:paraId="446EC48B" w14:textId="77777777" w:rsidR="005F25D3" w:rsidRPr="00E32DFD" w:rsidRDefault="005F25D3" w:rsidP="00212057"/>
        </w:tc>
        <w:tc>
          <w:tcPr>
            <w:tcW w:w="660" w:type="dxa"/>
          </w:tcPr>
          <w:p w14:paraId="6876DE49" w14:textId="77777777" w:rsidR="005F25D3" w:rsidRPr="00E32DFD" w:rsidRDefault="005F25D3" w:rsidP="00212057"/>
        </w:tc>
        <w:tc>
          <w:tcPr>
            <w:tcW w:w="5260" w:type="dxa"/>
          </w:tcPr>
          <w:p w14:paraId="333A95E6" w14:textId="77777777" w:rsidR="005F25D3" w:rsidRPr="00E32DFD" w:rsidRDefault="00487708" w:rsidP="00212057">
            <w:r w:rsidRPr="00E32DFD">
              <w:t>fra kr 18 264 000 til kr 16 264 000</w:t>
            </w:r>
          </w:p>
        </w:tc>
        <w:tc>
          <w:tcPr>
            <w:tcW w:w="1540" w:type="dxa"/>
          </w:tcPr>
          <w:p w14:paraId="69956A4D" w14:textId="77777777" w:rsidR="005F25D3" w:rsidRPr="00E32DFD" w:rsidRDefault="005F25D3" w:rsidP="00212057"/>
        </w:tc>
        <w:tc>
          <w:tcPr>
            <w:tcW w:w="1440" w:type="dxa"/>
          </w:tcPr>
          <w:p w14:paraId="241BEC55" w14:textId="77777777" w:rsidR="005F25D3" w:rsidRPr="00E32DFD" w:rsidRDefault="005F25D3" w:rsidP="005F1FA6">
            <w:pPr>
              <w:jc w:val="right"/>
            </w:pPr>
          </w:p>
        </w:tc>
      </w:tr>
      <w:tr w:rsidR="005F25D3" w:rsidRPr="00E32DFD" w14:paraId="2678FBC8" w14:textId="77777777" w:rsidTr="005F1FA6">
        <w:trPr>
          <w:trHeight w:val="380"/>
        </w:trPr>
        <w:tc>
          <w:tcPr>
            <w:tcW w:w="846" w:type="dxa"/>
          </w:tcPr>
          <w:p w14:paraId="488489AC" w14:textId="77777777" w:rsidR="005F25D3" w:rsidRPr="00E32DFD" w:rsidRDefault="00487708" w:rsidP="00212057">
            <w:r w:rsidRPr="00E32DFD">
              <w:t>5582</w:t>
            </w:r>
          </w:p>
        </w:tc>
        <w:tc>
          <w:tcPr>
            <w:tcW w:w="660" w:type="dxa"/>
          </w:tcPr>
          <w:p w14:paraId="1FA27A4E" w14:textId="77777777" w:rsidR="005F25D3" w:rsidRPr="00E32DFD" w:rsidRDefault="005F25D3" w:rsidP="00212057"/>
        </w:tc>
        <w:tc>
          <w:tcPr>
            <w:tcW w:w="5260" w:type="dxa"/>
          </w:tcPr>
          <w:p w14:paraId="373ACE9D" w14:textId="77777777" w:rsidR="005F25D3" w:rsidRPr="00E32DFD" w:rsidRDefault="00487708" w:rsidP="00212057">
            <w:r w:rsidRPr="00E32DFD">
              <w:t>Sektoravgifter under Olje- og energidepartementet:</w:t>
            </w:r>
          </w:p>
        </w:tc>
        <w:tc>
          <w:tcPr>
            <w:tcW w:w="1540" w:type="dxa"/>
          </w:tcPr>
          <w:p w14:paraId="6615336D" w14:textId="77777777" w:rsidR="005F25D3" w:rsidRPr="00E32DFD" w:rsidRDefault="005F25D3" w:rsidP="00212057"/>
        </w:tc>
        <w:tc>
          <w:tcPr>
            <w:tcW w:w="1440" w:type="dxa"/>
          </w:tcPr>
          <w:p w14:paraId="5662C6FF" w14:textId="77777777" w:rsidR="005F25D3" w:rsidRPr="00E32DFD" w:rsidRDefault="005F25D3" w:rsidP="005F1FA6">
            <w:pPr>
              <w:jc w:val="right"/>
            </w:pPr>
          </w:p>
        </w:tc>
      </w:tr>
      <w:tr w:rsidR="005F25D3" w:rsidRPr="00E32DFD" w14:paraId="18CBBB52" w14:textId="77777777" w:rsidTr="005F1FA6">
        <w:trPr>
          <w:trHeight w:val="380"/>
        </w:trPr>
        <w:tc>
          <w:tcPr>
            <w:tcW w:w="846" w:type="dxa"/>
          </w:tcPr>
          <w:p w14:paraId="0A5FE4A7" w14:textId="77777777" w:rsidR="005F25D3" w:rsidRPr="00E32DFD" w:rsidRDefault="005F25D3" w:rsidP="00212057"/>
        </w:tc>
        <w:tc>
          <w:tcPr>
            <w:tcW w:w="660" w:type="dxa"/>
          </w:tcPr>
          <w:p w14:paraId="1BD3889A" w14:textId="77777777" w:rsidR="005F25D3" w:rsidRPr="00E32DFD" w:rsidRDefault="00487708" w:rsidP="00212057">
            <w:r w:rsidRPr="00E32DFD">
              <w:t>70</w:t>
            </w:r>
          </w:p>
        </w:tc>
        <w:tc>
          <w:tcPr>
            <w:tcW w:w="6800" w:type="dxa"/>
            <w:gridSpan w:val="2"/>
          </w:tcPr>
          <w:p w14:paraId="1D2C3CB0" w14:textId="77777777" w:rsidR="005F25D3" w:rsidRPr="00E32DFD" w:rsidRDefault="00487708" w:rsidP="00212057">
            <w:r w:rsidRPr="00E32DFD">
              <w:t>Bidrag til kulturminnevern i regulerte vassdrag, forhøyes med</w:t>
            </w:r>
          </w:p>
        </w:tc>
        <w:tc>
          <w:tcPr>
            <w:tcW w:w="1440" w:type="dxa"/>
          </w:tcPr>
          <w:p w14:paraId="4520DD04" w14:textId="77777777" w:rsidR="005F25D3" w:rsidRPr="00E32DFD" w:rsidRDefault="00487708" w:rsidP="005F1FA6">
            <w:pPr>
              <w:jc w:val="right"/>
            </w:pPr>
            <w:r w:rsidRPr="00E32DFD">
              <w:t>25 000 000</w:t>
            </w:r>
          </w:p>
        </w:tc>
      </w:tr>
      <w:tr w:rsidR="005F25D3" w:rsidRPr="00E32DFD" w14:paraId="779E998F" w14:textId="77777777" w:rsidTr="005F1FA6">
        <w:trPr>
          <w:trHeight w:val="380"/>
        </w:trPr>
        <w:tc>
          <w:tcPr>
            <w:tcW w:w="846" w:type="dxa"/>
          </w:tcPr>
          <w:p w14:paraId="5ADDFC99" w14:textId="77777777" w:rsidR="005F25D3" w:rsidRPr="00E32DFD" w:rsidRDefault="005F25D3" w:rsidP="00212057"/>
        </w:tc>
        <w:tc>
          <w:tcPr>
            <w:tcW w:w="660" w:type="dxa"/>
          </w:tcPr>
          <w:p w14:paraId="1130622F" w14:textId="77777777" w:rsidR="005F25D3" w:rsidRPr="00E32DFD" w:rsidRDefault="005F25D3" w:rsidP="00212057"/>
        </w:tc>
        <w:tc>
          <w:tcPr>
            <w:tcW w:w="5260" w:type="dxa"/>
          </w:tcPr>
          <w:p w14:paraId="08336E6F" w14:textId="77777777" w:rsidR="005F25D3" w:rsidRPr="00E32DFD" w:rsidRDefault="00487708" w:rsidP="00212057">
            <w:r w:rsidRPr="00E32DFD">
              <w:t>fra kr 5 000 000 til kr 30 000 000</w:t>
            </w:r>
          </w:p>
        </w:tc>
        <w:tc>
          <w:tcPr>
            <w:tcW w:w="1540" w:type="dxa"/>
          </w:tcPr>
          <w:p w14:paraId="38204522" w14:textId="77777777" w:rsidR="005F25D3" w:rsidRPr="00E32DFD" w:rsidRDefault="005F25D3" w:rsidP="00212057"/>
        </w:tc>
        <w:tc>
          <w:tcPr>
            <w:tcW w:w="1440" w:type="dxa"/>
          </w:tcPr>
          <w:p w14:paraId="4908F4A7" w14:textId="77777777" w:rsidR="005F25D3" w:rsidRPr="00E32DFD" w:rsidRDefault="005F25D3" w:rsidP="005F1FA6">
            <w:pPr>
              <w:jc w:val="right"/>
            </w:pPr>
          </w:p>
        </w:tc>
      </w:tr>
      <w:tr w:rsidR="005F25D3" w:rsidRPr="00E32DFD" w14:paraId="1253DA59" w14:textId="77777777" w:rsidTr="005F1FA6">
        <w:trPr>
          <w:trHeight w:val="380"/>
        </w:trPr>
        <w:tc>
          <w:tcPr>
            <w:tcW w:w="846" w:type="dxa"/>
          </w:tcPr>
          <w:p w14:paraId="1A75FC8F" w14:textId="77777777" w:rsidR="005F25D3" w:rsidRPr="00E32DFD" w:rsidRDefault="00487708" w:rsidP="00212057">
            <w:r w:rsidRPr="00E32DFD">
              <w:t>5605</w:t>
            </w:r>
          </w:p>
        </w:tc>
        <w:tc>
          <w:tcPr>
            <w:tcW w:w="660" w:type="dxa"/>
          </w:tcPr>
          <w:p w14:paraId="3B66CC4C" w14:textId="77777777" w:rsidR="005F25D3" w:rsidRPr="00E32DFD" w:rsidRDefault="005F25D3" w:rsidP="00212057"/>
        </w:tc>
        <w:tc>
          <w:tcPr>
            <w:tcW w:w="6800" w:type="dxa"/>
            <w:gridSpan w:val="2"/>
          </w:tcPr>
          <w:p w14:paraId="71B84AFC" w14:textId="77777777" w:rsidR="005F25D3" w:rsidRPr="00E32DFD" w:rsidRDefault="00487708" w:rsidP="00212057">
            <w:r w:rsidRPr="00E32DFD">
              <w:t>Renter av statskassens kontantbeholdning og andre fordringer:</w:t>
            </w:r>
          </w:p>
        </w:tc>
        <w:tc>
          <w:tcPr>
            <w:tcW w:w="1440" w:type="dxa"/>
          </w:tcPr>
          <w:p w14:paraId="46219B69" w14:textId="77777777" w:rsidR="005F25D3" w:rsidRPr="00E32DFD" w:rsidRDefault="005F25D3" w:rsidP="005F1FA6">
            <w:pPr>
              <w:jc w:val="right"/>
            </w:pPr>
          </w:p>
        </w:tc>
      </w:tr>
      <w:tr w:rsidR="005F25D3" w:rsidRPr="00E32DFD" w14:paraId="217D6ECB" w14:textId="77777777" w:rsidTr="005F1FA6">
        <w:trPr>
          <w:trHeight w:val="380"/>
        </w:trPr>
        <w:tc>
          <w:tcPr>
            <w:tcW w:w="846" w:type="dxa"/>
          </w:tcPr>
          <w:p w14:paraId="35EC3B95" w14:textId="77777777" w:rsidR="005F25D3" w:rsidRPr="00E32DFD" w:rsidRDefault="00487708" w:rsidP="00212057">
            <w:r w:rsidRPr="00E32DFD">
              <w:t>(NY)</w:t>
            </w:r>
          </w:p>
        </w:tc>
        <w:tc>
          <w:tcPr>
            <w:tcW w:w="660" w:type="dxa"/>
          </w:tcPr>
          <w:p w14:paraId="42B6A642" w14:textId="77777777" w:rsidR="005F25D3" w:rsidRPr="00E32DFD" w:rsidRDefault="00487708" w:rsidP="00212057">
            <w:r w:rsidRPr="00E32DFD">
              <w:t>80</w:t>
            </w:r>
          </w:p>
        </w:tc>
        <w:tc>
          <w:tcPr>
            <w:tcW w:w="5260" w:type="dxa"/>
          </w:tcPr>
          <w:p w14:paraId="741517BA" w14:textId="77777777" w:rsidR="005F25D3" w:rsidRPr="00E32DFD" w:rsidRDefault="00487708" w:rsidP="00212057">
            <w:r w:rsidRPr="00E32DFD">
              <w:t>Av statskassens foliokonto i Norges Bank, bevilges med</w:t>
            </w:r>
          </w:p>
        </w:tc>
        <w:tc>
          <w:tcPr>
            <w:tcW w:w="1540" w:type="dxa"/>
          </w:tcPr>
          <w:p w14:paraId="683C2E08" w14:textId="77777777" w:rsidR="005F25D3" w:rsidRPr="00E32DFD" w:rsidRDefault="005F25D3" w:rsidP="00212057"/>
        </w:tc>
        <w:tc>
          <w:tcPr>
            <w:tcW w:w="1440" w:type="dxa"/>
          </w:tcPr>
          <w:p w14:paraId="67BEE5A9" w14:textId="77777777" w:rsidR="005F25D3" w:rsidRPr="00E32DFD" w:rsidRDefault="00487708" w:rsidP="005F1FA6">
            <w:pPr>
              <w:jc w:val="right"/>
            </w:pPr>
            <w:r w:rsidRPr="00E32DFD">
              <w:t>448 800 000</w:t>
            </w:r>
          </w:p>
        </w:tc>
      </w:tr>
      <w:tr w:rsidR="005F25D3" w:rsidRPr="00E32DFD" w14:paraId="53B7DE3D" w14:textId="77777777" w:rsidTr="005F1FA6">
        <w:trPr>
          <w:trHeight w:val="380"/>
        </w:trPr>
        <w:tc>
          <w:tcPr>
            <w:tcW w:w="846" w:type="dxa"/>
          </w:tcPr>
          <w:p w14:paraId="641038E3" w14:textId="77777777" w:rsidR="005F25D3" w:rsidRPr="00E32DFD" w:rsidRDefault="00487708" w:rsidP="00212057">
            <w:r w:rsidRPr="00E32DFD">
              <w:t>5607</w:t>
            </w:r>
          </w:p>
        </w:tc>
        <w:tc>
          <w:tcPr>
            <w:tcW w:w="660" w:type="dxa"/>
          </w:tcPr>
          <w:p w14:paraId="5D633FD1" w14:textId="77777777" w:rsidR="005F25D3" w:rsidRPr="00E32DFD" w:rsidRDefault="005F25D3" w:rsidP="00212057"/>
        </w:tc>
        <w:tc>
          <w:tcPr>
            <w:tcW w:w="5260" w:type="dxa"/>
          </w:tcPr>
          <w:p w14:paraId="43942F95" w14:textId="77777777" w:rsidR="005F25D3" w:rsidRPr="00E32DFD" w:rsidRDefault="00487708" w:rsidP="00212057">
            <w:r w:rsidRPr="00E32DFD">
              <w:t>Renter av boliglånsordningen i Statens pensjonskasse:</w:t>
            </w:r>
          </w:p>
        </w:tc>
        <w:tc>
          <w:tcPr>
            <w:tcW w:w="1540" w:type="dxa"/>
          </w:tcPr>
          <w:p w14:paraId="26F24E3B" w14:textId="77777777" w:rsidR="005F25D3" w:rsidRPr="00E32DFD" w:rsidRDefault="005F25D3" w:rsidP="00212057"/>
        </w:tc>
        <w:tc>
          <w:tcPr>
            <w:tcW w:w="1440" w:type="dxa"/>
          </w:tcPr>
          <w:p w14:paraId="38B004E0" w14:textId="77777777" w:rsidR="005F25D3" w:rsidRPr="00E32DFD" w:rsidRDefault="005F25D3" w:rsidP="005F1FA6">
            <w:pPr>
              <w:jc w:val="right"/>
            </w:pPr>
          </w:p>
        </w:tc>
      </w:tr>
      <w:tr w:rsidR="005F25D3" w:rsidRPr="00E32DFD" w14:paraId="49A9D99D" w14:textId="77777777" w:rsidTr="005F1FA6">
        <w:trPr>
          <w:trHeight w:val="380"/>
        </w:trPr>
        <w:tc>
          <w:tcPr>
            <w:tcW w:w="846" w:type="dxa"/>
          </w:tcPr>
          <w:p w14:paraId="4FD5B455" w14:textId="77777777" w:rsidR="005F25D3" w:rsidRPr="00E32DFD" w:rsidRDefault="005F25D3" w:rsidP="00212057"/>
        </w:tc>
        <w:tc>
          <w:tcPr>
            <w:tcW w:w="660" w:type="dxa"/>
          </w:tcPr>
          <w:p w14:paraId="5474097A" w14:textId="77777777" w:rsidR="005F25D3" w:rsidRPr="00E32DFD" w:rsidRDefault="00487708" w:rsidP="00212057">
            <w:r w:rsidRPr="00E32DFD">
              <w:t>80</w:t>
            </w:r>
          </w:p>
        </w:tc>
        <w:tc>
          <w:tcPr>
            <w:tcW w:w="5260" w:type="dxa"/>
          </w:tcPr>
          <w:p w14:paraId="029C7D0B" w14:textId="77777777" w:rsidR="005F25D3" w:rsidRPr="00E32DFD" w:rsidRDefault="00487708" w:rsidP="00212057">
            <w:r w:rsidRPr="00E32DFD">
              <w:t>Renter, forhøyes med</w:t>
            </w:r>
          </w:p>
        </w:tc>
        <w:tc>
          <w:tcPr>
            <w:tcW w:w="1540" w:type="dxa"/>
          </w:tcPr>
          <w:p w14:paraId="4875BBCE" w14:textId="77777777" w:rsidR="005F25D3" w:rsidRPr="00E32DFD" w:rsidRDefault="005F25D3" w:rsidP="00212057"/>
        </w:tc>
        <w:tc>
          <w:tcPr>
            <w:tcW w:w="1440" w:type="dxa"/>
          </w:tcPr>
          <w:p w14:paraId="67B29924" w14:textId="77777777" w:rsidR="005F25D3" w:rsidRPr="00E32DFD" w:rsidRDefault="00487708" w:rsidP="005F1FA6">
            <w:pPr>
              <w:jc w:val="right"/>
            </w:pPr>
            <w:r w:rsidRPr="00E32DFD">
              <w:t>59 000 000</w:t>
            </w:r>
          </w:p>
        </w:tc>
      </w:tr>
      <w:tr w:rsidR="005F25D3" w:rsidRPr="00E32DFD" w14:paraId="40D7B5EF" w14:textId="77777777" w:rsidTr="005F1FA6">
        <w:trPr>
          <w:trHeight w:val="380"/>
        </w:trPr>
        <w:tc>
          <w:tcPr>
            <w:tcW w:w="846" w:type="dxa"/>
          </w:tcPr>
          <w:p w14:paraId="140E2638" w14:textId="77777777" w:rsidR="005F25D3" w:rsidRPr="00E32DFD" w:rsidRDefault="005F25D3" w:rsidP="00212057"/>
        </w:tc>
        <w:tc>
          <w:tcPr>
            <w:tcW w:w="660" w:type="dxa"/>
          </w:tcPr>
          <w:p w14:paraId="7DDCDF13" w14:textId="77777777" w:rsidR="005F25D3" w:rsidRPr="00E32DFD" w:rsidRDefault="005F25D3" w:rsidP="00212057"/>
        </w:tc>
        <w:tc>
          <w:tcPr>
            <w:tcW w:w="5260" w:type="dxa"/>
          </w:tcPr>
          <w:p w14:paraId="1D66C69A" w14:textId="77777777" w:rsidR="005F25D3" w:rsidRPr="00E32DFD" w:rsidRDefault="00487708" w:rsidP="00212057">
            <w:r w:rsidRPr="00E32DFD">
              <w:t>fra kr 754 000 000 til kr 813 000 000</w:t>
            </w:r>
          </w:p>
        </w:tc>
        <w:tc>
          <w:tcPr>
            <w:tcW w:w="1540" w:type="dxa"/>
          </w:tcPr>
          <w:p w14:paraId="0ADDCE9A" w14:textId="77777777" w:rsidR="005F25D3" w:rsidRPr="00E32DFD" w:rsidRDefault="005F25D3" w:rsidP="00212057"/>
        </w:tc>
        <w:tc>
          <w:tcPr>
            <w:tcW w:w="1440" w:type="dxa"/>
          </w:tcPr>
          <w:p w14:paraId="7A4B9673" w14:textId="77777777" w:rsidR="005F25D3" w:rsidRPr="00E32DFD" w:rsidRDefault="005F25D3" w:rsidP="005F1FA6">
            <w:pPr>
              <w:jc w:val="right"/>
            </w:pPr>
          </w:p>
        </w:tc>
      </w:tr>
      <w:tr w:rsidR="005F25D3" w:rsidRPr="00E32DFD" w14:paraId="3D729C11" w14:textId="77777777" w:rsidTr="005F1FA6">
        <w:trPr>
          <w:trHeight w:val="380"/>
        </w:trPr>
        <w:tc>
          <w:tcPr>
            <w:tcW w:w="846" w:type="dxa"/>
          </w:tcPr>
          <w:p w14:paraId="2E6B6AEA" w14:textId="77777777" w:rsidR="005F25D3" w:rsidRPr="00E32DFD" w:rsidRDefault="00487708" w:rsidP="00212057">
            <w:r w:rsidRPr="00E32DFD">
              <w:t>5614</w:t>
            </w:r>
          </w:p>
        </w:tc>
        <w:tc>
          <w:tcPr>
            <w:tcW w:w="660" w:type="dxa"/>
          </w:tcPr>
          <w:p w14:paraId="69F16BB8" w14:textId="77777777" w:rsidR="005F25D3" w:rsidRPr="00E32DFD" w:rsidRDefault="005F25D3" w:rsidP="00212057"/>
        </w:tc>
        <w:tc>
          <w:tcPr>
            <w:tcW w:w="5260" w:type="dxa"/>
          </w:tcPr>
          <w:p w14:paraId="6DBE7471" w14:textId="77777777" w:rsidR="005F25D3" w:rsidRPr="00E32DFD" w:rsidRDefault="00487708" w:rsidP="00212057">
            <w:r w:rsidRPr="00E32DFD">
              <w:t>Renter fra Eksportfinansiering Norge:</w:t>
            </w:r>
          </w:p>
        </w:tc>
        <w:tc>
          <w:tcPr>
            <w:tcW w:w="1540" w:type="dxa"/>
          </w:tcPr>
          <w:p w14:paraId="3E8603E5" w14:textId="77777777" w:rsidR="005F25D3" w:rsidRPr="00E32DFD" w:rsidRDefault="005F25D3" w:rsidP="00212057"/>
        </w:tc>
        <w:tc>
          <w:tcPr>
            <w:tcW w:w="1440" w:type="dxa"/>
          </w:tcPr>
          <w:p w14:paraId="365030F3" w14:textId="77777777" w:rsidR="005F25D3" w:rsidRPr="00E32DFD" w:rsidRDefault="005F25D3" w:rsidP="005F1FA6">
            <w:pPr>
              <w:jc w:val="right"/>
            </w:pPr>
          </w:p>
        </w:tc>
      </w:tr>
      <w:tr w:rsidR="005F25D3" w:rsidRPr="00E32DFD" w14:paraId="3EFFB7AF" w14:textId="77777777" w:rsidTr="005F1FA6">
        <w:trPr>
          <w:trHeight w:val="380"/>
        </w:trPr>
        <w:tc>
          <w:tcPr>
            <w:tcW w:w="846" w:type="dxa"/>
          </w:tcPr>
          <w:p w14:paraId="70D9FE15" w14:textId="77777777" w:rsidR="005F25D3" w:rsidRPr="00E32DFD" w:rsidRDefault="005F25D3" w:rsidP="00212057"/>
        </w:tc>
        <w:tc>
          <w:tcPr>
            <w:tcW w:w="660" w:type="dxa"/>
          </w:tcPr>
          <w:p w14:paraId="75F55786" w14:textId="77777777" w:rsidR="005F25D3" w:rsidRPr="00E32DFD" w:rsidRDefault="00487708" w:rsidP="00212057">
            <w:r w:rsidRPr="00E32DFD">
              <w:t>80</w:t>
            </w:r>
          </w:p>
        </w:tc>
        <w:tc>
          <w:tcPr>
            <w:tcW w:w="6800" w:type="dxa"/>
            <w:gridSpan w:val="2"/>
          </w:tcPr>
          <w:p w14:paraId="602B9F19" w14:textId="77777777" w:rsidR="005F25D3" w:rsidRPr="00E32DFD" w:rsidRDefault="00487708" w:rsidP="00212057">
            <w:r w:rsidRPr="00E32DFD">
              <w:t>Renter fra lån til Alminnelig garantiordning, forhøyes med</w:t>
            </w:r>
          </w:p>
        </w:tc>
        <w:tc>
          <w:tcPr>
            <w:tcW w:w="1440" w:type="dxa"/>
          </w:tcPr>
          <w:p w14:paraId="04835FD2" w14:textId="77777777" w:rsidR="005F25D3" w:rsidRPr="00E32DFD" w:rsidRDefault="00487708" w:rsidP="005F1FA6">
            <w:pPr>
              <w:jc w:val="right"/>
            </w:pPr>
            <w:r w:rsidRPr="00E32DFD">
              <w:t>31 000 000</w:t>
            </w:r>
          </w:p>
        </w:tc>
      </w:tr>
      <w:tr w:rsidR="005F25D3" w:rsidRPr="00E32DFD" w14:paraId="4343ABC4" w14:textId="77777777" w:rsidTr="005F1FA6">
        <w:trPr>
          <w:trHeight w:val="380"/>
        </w:trPr>
        <w:tc>
          <w:tcPr>
            <w:tcW w:w="846" w:type="dxa"/>
          </w:tcPr>
          <w:p w14:paraId="7336777B" w14:textId="77777777" w:rsidR="005F25D3" w:rsidRPr="00E32DFD" w:rsidRDefault="005F25D3" w:rsidP="00212057"/>
        </w:tc>
        <w:tc>
          <w:tcPr>
            <w:tcW w:w="660" w:type="dxa"/>
          </w:tcPr>
          <w:p w14:paraId="0B92B1C2" w14:textId="77777777" w:rsidR="005F25D3" w:rsidRPr="00E32DFD" w:rsidRDefault="005F25D3" w:rsidP="00212057"/>
        </w:tc>
        <w:tc>
          <w:tcPr>
            <w:tcW w:w="5260" w:type="dxa"/>
          </w:tcPr>
          <w:p w14:paraId="15BA0D8F" w14:textId="77777777" w:rsidR="005F25D3" w:rsidRPr="00E32DFD" w:rsidRDefault="00487708" w:rsidP="00212057">
            <w:r w:rsidRPr="00E32DFD">
              <w:t>fra kr 95 000 000 til kr 126 000 000</w:t>
            </w:r>
          </w:p>
        </w:tc>
        <w:tc>
          <w:tcPr>
            <w:tcW w:w="1540" w:type="dxa"/>
          </w:tcPr>
          <w:p w14:paraId="1DA6F5A0" w14:textId="77777777" w:rsidR="005F25D3" w:rsidRPr="00E32DFD" w:rsidRDefault="005F25D3" w:rsidP="00212057"/>
        </w:tc>
        <w:tc>
          <w:tcPr>
            <w:tcW w:w="1440" w:type="dxa"/>
          </w:tcPr>
          <w:p w14:paraId="2929CA53" w14:textId="77777777" w:rsidR="005F25D3" w:rsidRPr="00E32DFD" w:rsidRDefault="005F25D3" w:rsidP="005F1FA6">
            <w:pPr>
              <w:jc w:val="right"/>
            </w:pPr>
          </w:p>
        </w:tc>
      </w:tr>
      <w:tr w:rsidR="005F25D3" w:rsidRPr="00E32DFD" w14:paraId="0AE4F3AA" w14:textId="77777777" w:rsidTr="005F1FA6">
        <w:trPr>
          <w:trHeight w:val="380"/>
        </w:trPr>
        <w:tc>
          <w:tcPr>
            <w:tcW w:w="846" w:type="dxa"/>
          </w:tcPr>
          <w:p w14:paraId="16216156" w14:textId="77777777" w:rsidR="005F25D3" w:rsidRPr="00E32DFD" w:rsidRDefault="00487708" w:rsidP="00212057">
            <w:r w:rsidRPr="00E32DFD">
              <w:t>5617</w:t>
            </w:r>
          </w:p>
        </w:tc>
        <w:tc>
          <w:tcPr>
            <w:tcW w:w="660" w:type="dxa"/>
          </w:tcPr>
          <w:p w14:paraId="199FDFA2" w14:textId="77777777" w:rsidR="005F25D3" w:rsidRPr="00E32DFD" w:rsidRDefault="005F25D3" w:rsidP="00212057"/>
        </w:tc>
        <w:tc>
          <w:tcPr>
            <w:tcW w:w="5260" w:type="dxa"/>
          </w:tcPr>
          <w:p w14:paraId="255316F4" w14:textId="77777777" w:rsidR="005F25D3" w:rsidRPr="00E32DFD" w:rsidRDefault="00487708" w:rsidP="00212057">
            <w:r w:rsidRPr="00E32DFD">
              <w:t>Renter fra Statens lånekasse for utdanning:</w:t>
            </w:r>
          </w:p>
        </w:tc>
        <w:tc>
          <w:tcPr>
            <w:tcW w:w="1540" w:type="dxa"/>
          </w:tcPr>
          <w:p w14:paraId="7FA464F4" w14:textId="77777777" w:rsidR="005F25D3" w:rsidRPr="00E32DFD" w:rsidRDefault="005F25D3" w:rsidP="00212057"/>
        </w:tc>
        <w:tc>
          <w:tcPr>
            <w:tcW w:w="1440" w:type="dxa"/>
          </w:tcPr>
          <w:p w14:paraId="60C1EE6F" w14:textId="77777777" w:rsidR="005F25D3" w:rsidRPr="00E32DFD" w:rsidRDefault="005F25D3" w:rsidP="005F1FA6">
            <w:pPr>
              <w:jc w:val="right"/>
            </w:pPr>
          </w:p>
        </w:tc>
      </w:tr>
      <w:tr w:rsidR="005F25D3" w:rsidRPr="00E32DFD" w14:paraId="2661D197" w14:textId="77777777" w:rsidTr="005F1FA6">
        <w:trPr>
          <w:trHeight w:val="380"/>
        </w:trPr>
        <w:tc>
          <w:tcPr>
            <w:tcW w:w="846" w:type="dxa"/>
          </w:tcPr>
          <w:p w14:paraId="0C648459" w14:textId="77777777" w:rsidR="005F25D3" w:rsidRPr="00E32DFD" w:rsidRDefault="005F25D3" w:rsidP="00212057"/>
        </w:tc>
        <w:tc>
          <w:tcPr>
            <w:tcW w:w="660" w:type="dxa"/>
          </w:tcPr>
          <w:p w14:paraId="0735F7AB" w14:textId="77777777" w:rsidR="005F25D3" w:rsidRPr="00E32DFD" w:rsidRDefault="00487708" w:rsidP="00212057">
            <w:r w:rsidRPr="00E32DFD">
              <w:t>80</w:t>
            </w:r>
          </w:p>
        </w:tc>
        <w:tc>
          <w:tcPr>
            <w:tcW w:w="5260" w:type="dxa"/>
          </w:tcPr>
          <w:p w14:paraId="3C6B0A7A" w14:textId="77777777" w:rsidR="005F25D3" w:rsidRPr="00E32DFD" w:rsidRDefault="00487708" w:rsidP="00212057">
            <w:r w:rsidRPr="00E32DFD">
              <w:t>Renter, forhøyes med</w:t>
            </w:r>
          </w:p>
        </w:tc>
        <w:tc>
          <w:tcPr>
            <w:tcW w:w="1540" w:type="dxa"/>
          </w:tcPr>
          <w:p w14:paraId="717DBC5D" w14:textId="77777777" w:rsidR="005F25D3" w:rsidRPr="00E32DFD" w:rsidRDefault="005F25D3" w:rsidP="00212057"/>
        </w:tc>
        <w:tc>
          <w:tcPr>
            <w:tcW w:w="1440" w:type="dxa"/>
          </w:tcPr>
          <w:p w14:paraId="7FB03803" w14:textId="77777777" w:rsidR="005F25D3" w:rsidRPr="00E32DFD" w:rsidRDefault="00487708" w:rsidP="005F1FA6">
            <w:pPr>
              <w:jc w:val="right"/>
            </w:pPr>
            <w:r w:rsidRPr="00E32DFD">
              <w:t>33 762 000</w:t>
            </w:r>
          </w:p>
        </w:tc>
      </w:tr>
      <w:tr w:rsidR="005F25D3" w:rsidRPr="00E32DFD" w14:paraId="5BFF8C57" w14:textId="77777777" w:rsidTr="005F1FA6">
        <w:trPr>
          <w:trHeight w:val="380"/>
        </w:trPr>
        <w:tc>
          <w:tcPr>
            <w:tcW w:w="846" w:type="dxa"/>
          </w:tcPr>
          <w:p w14:paraId="11B24322" w14:textId="77777777" w:rsidR="005F25D3" w:rsidRPr="00E32DFD" w:rsidRDefault="005F25D3" w:rsidP="00212057"/>
        </w:tc>
        <w:tc>
          <w:tcPr>
            <w:tcW w:w="660" w:type="dxa"/>
          </w:tcPr>
          <w:p w14:paraId="7EC62872" w14:textId="77777777" w:rsidR="005F25D3" w:rsidRPr="00E32DFD" w:rsidRDefault="005F25D3" w:rsidP="00212057"/>
        </w:tc>
        <w:tc>
          <w:tcPr>
            <w:tcW w:w="5260" w:type="dxa"/>
          </w:tcPr>
          <w:p w14:paraId="130A86FE" w14:textId="77777777" w:rsidR="005F25D3" w:rsidRPr="00E32DFD" w:rsidRDefault="00487708" w:rsidP="00212057">
            <w:r w:rsidRPr="00E32DFD">
              <w:t>fra kr 4 799 198 000 til kr 4 832 960 000</w:t>
            </w:r>
          </w:p>
        </w:tc>
        <w:tc>
          <w:tcPr>
            <w:tcW w:w="1540" w:type="dxa"/>
          </w:tcPr>
          <w:p w14:paraId="15E96F34" w14:textId="77777777" w:rsidR="005F25D3" w:rsidRPr="00E32DFD" w:rsidRDefault="005F25D3" w:rsidP="00212057"/>
        </w:tc>
        <w:tc>
          <w:tcPr>
            <w:tcW w:w="1440" w:type="dxa"/>
          </w:tcPr>
          <w:p w14:paraId="375BE8D2" w14:textId="77777777" w:rsidR="005F25D3" w:rsidRPr="00E32DFD" w:rsidRDefault="005F25D3" w:rsidP="005F1FA6">
            <w:pPr>
              <w:jc w:val="right"/>
            </w:pPr>
          </w:p>
        </w:tc>
      </w:tr>
      <w:tr w:rsidR="005F25D3" w:rsidRPr="00E32DFD" w14:paraId="408B1940" w14:textId="77777777" w:rsidTr="005F1FA6">
        <w:trPr>
          <w:trHeight w:val="380"/>
        </w:trPr>
        <w:tc>
          <w:tcPr>
            <w:tcW w:w="846" w:type="dxa"/>
          </w:tcPr>
          <w:p w14:paraId="75B7CD74" w14:textId="77777777" w:rsidR="005F25D3" w:rsidRPr="00E32DFD" w:rsidRDefault="00487708" w:rsidP="00212057">
            <w:r w:rsidRPr="00E32DFD">
              <w:t>5619</w:t>
            </w:r>
          </w:p>
        </w:tc>
        <w:tc>
          <w:tcPr>
            <w:tcW w:w="660" w:type="dxa"/>
          </w:tcPr>
          <w:p w14:paraId="2751D1E7" w14:textId="77777777" w:rsidR="005F25D3" w:rsidRPr="00E32DFD" w:rsidRDefault="005F25D3" w:rsidP="00212057"/>
        </w:tc>
        <w:tc>
          <w:tcPr>
            <w:tcW w:w="5260" w:type="dxa"/>
          </w:tcPr>
          <w:p w14:paraId="08EE6104" w14:textId="77777777" w:rsidR="005F25D3" w:rsidRPr="00E32DFD" w:rsidRDefault="00487708" w:rsidP="00212057">
            <w:r w:rsidRPr="00E32DFD">
              <w:t>Renter av lån til Avinor AS:</w:t>
            </w:r>
          </w:p>
        </w:tc>
        <w:tc>
          <w:tcPr>
            <w:tcW w:w="1540" w:type="dxa"/>
          </w:tcPr>
          <w:p w14:paraId="3C0C7E9E" w14:textId="77777777" w:rsidR="005F25D3" w:rsidRPr="00E32DFD" w:rsidRDefault="005F25D3" w:rsidP="00212057"/>
        </w:tc>
        <w:tc>
          <w:tcPr>
            <w:tcW w:w="1440" w:type="dxa"/>
          </w:tcPr>
          <w:p w14:paraId="466234A9" w14:textId="77777777" w:rsidR="005F25D3" w:rsidRPr="00E32DFD" w:rsidRDefault="005F25D3" w:rsidP="005F1FA6">
            <w:pPr>
              <w:jc w:val="right"/>
            </w:pPr>
          </w:p>
        </w:tc>
      </w:tr>
      <w:tr w:rsidR="005F25D3" w:rsidRPr="00E32DFD" w14:paraId="2D40C7B5" w14:textId="77777777" w:rsidTr="005F1FA6">
        <w:trPr>
          <w:trHeight w:val="380"/>
        </w:trPr>
        <w:tc>
          <w:tcPr>
            <w:tcW w:w="846" w:type="dxa"/>
          </w:tcPr>
          <w:p w14:paraId="33548EA2" w14:textId="77777777" w:rsidR="005F25D3" w:rsidRPr="00E32DFD" w:rsidRDefault="005F25D3" w:rsidP="00212057"/>
        </w:tc>
        <w:tc>
          <w:tcPr>
            <w:tcW w:w="660" w:type="dxa"/>
          </w:tcPr>
          <w:p w14:paraId="4DF0A349" w14:textId="77777777" w:rsidR="005F25D3" w:rsidRPr="00E32DFD" w:rsidRDefault="00487708" w:rsidP="00212057">
            <w:r w:rsidRPr="00E32DFD">
              <w:t>80</w:t>
            </w:r>
          </w:p>
        </w:tc>
        <w:tc>
          <w:tcPr>
            <w:tcW w:w="5260" w:type="dxa"/>
          </w:tcPr>
          <w:p w14:paraId="23B4F778" w14:textId="77777777" w:rsidR="005F25D3" w:rsidRPr="00E32DFD" w:rsidRDefault="00487708" w:rsidP="00212057">
            <w:r w:rsidRPr="00E32DFD">
              <w:t>Renter, forhøyes med</w:t>
            </w:r>
          </w:p>
        </w:tc>
        <w:tc>
          <w:tcPr>
            <w:tcW w:w="1540" w:type="dxa"/>
          </w:tcPr>
          <w:p w14:paraId="70868929" w14:textId="77777777" w:rsidR="005F25D3" w:rsidRPr="00E32DFD" w:rsidRDefault="005F25D3" w:rsidP="00212057"/>
        </w:tc>
        <w:tc>
          <w:tcPr>
            <w:tcW w:w="1440" w:type="dxa"/>
          </w:tcPr>
          <w:p w14:paraId="7448F08A" w14:textId="77777777" w:rsidR="005F25D3" w:rsidRPr="00E32DFD" w:rsidRDefault="00487708" w:rsidP="005F1FA6">
            <w:pPr>
              <w:jc w:val="right"/>
            </w:pPr>
            <w:r w:rsidRPr="00E32DFD">
              <w:t>104 000</w:t>
            </w:r>
          </w:p>
        </w:tc>
      </w:tr>
      <w:tr w:rsidR="005F25D3" w:rsidRPr="00E32DFD" w14:paraId="6C6832E7" w14:textId="77777777" w:rsidTr="005F1FA6">
        <w:trPr>
          <w:trHeight w:val="380"/>
        </w:trPr>
        <w:tc>
          <w:tcPr>
            <w:tcW w:w="846" w:type="dxa"/>
          </w:tcPr>
          <w:p w14:paraId="293A420C" w14:textId="77777777" w:rsidR="005F25D3" w:rsidRPr="00E32DFD" w:rsidRDefault="005F25D3" w:rsidP="00212057"/>
        </w:tc>
        <w:tc>
          <w:tcPr>
            <w:tcW w:w="660" w:type="dxa"/>
          </w:tcPr>
          <w:p w14:paraId="3B04914A" w14:textId="77777777" w:rsidR="005F25D3" w:rsidRPr="00E32DFD" w:rsidRDefault="005F25D3" w:rsidP="00212057"/>
        </w:tc>
        <w:tc>
          <w:tcPr>
            <w:tcW w:w="5260" w:type="dxa"/>
          </w:tcPr>
          <w:p w14:paraId="39468FF0" w14:textId="77777777" w:rsidR="005F25D3" w:rsidRPr="00E32DFD" w:rsidRDefault="00487708" w:rsidP="00212057">
            <w:r w:rsidRPr="00E32DFD">
              <w:t>fra kr 14 500 000 til kr 14 604 000</w:t>
            </w:r>
          </w:p>
        </w:tc>
        <w:tc>
          <w:tcPr>
            <w:tcW w:w="1540" w:type="dxa"/>
          </w:tcPr>
          <w:p w14:paraId="630CABAC" w14:textId="77777777" w:rsidR="005F25D3" w:rsidRPr="00E32DFD" w:rsidRDefault="005F25D3" w:rsidP="00212057"/>
        </w:tc>
        <w:tc>
          <w:tcPr>
            <w:tcW w:w="1440" w:type="dxa"/>
          </w:tcPr>
          <w:p w14:paraId="7822DC3E" w14:textId="77777777" w:rsidR="005F25D3" w:rsidRPr="00E32DFD" w:rsidRDefault="005F25D3" w:rsidP="005F1FA6">
            <w:pPr>
              <w:jc w:val="right"/>
            </w:pPr>
          </w:p>
        </w:tc>
      </w:tr>
      <w:tr w:rsidR="005F25D3" w:rsidRPr="00E32DFD" w14:paraId="19E4601B" w14:textId="77777777" w:rsidTr="005F1FA6">
        <w:trPr>
          <w:trHeight w:val="380"/>
        </w:trPr>
        <w:tc>
          <w:tcPr>
            <w:tcW w:w="846" w:type="dxa"/>
          </w:tcPr>
          <w:p w14:paraId="7475B5D6" w14:textId="77777777" w:rsidR="005F25D3" w:rsidRPr="00E32DFD" w:rsidRDefault="00487708" w:rsidP="00212057">
            <w:r w:rsidRPr="00E32DFD">
              <w:t>5625</w:t>
            </w:r>
          </w:p>
        </w:tc>
        <w:tc>
          <w:tcPr>
            <w:tcW w:w="660" w:type="dxa"/>
          </w:tcPr>
          <w:p w14:paraId="62CDBE90" w14:textId="77777777" w:rsidR="005F25D3" w:rsidRPr="00E32DFD" w:rsidRDefault="005F25D3" w:rsidP="00212057"/>
        </w:tc>
        <w:tc>
          <w:tcPr>
            <w:tcW w:w="5260" w:type="dxa"/>
          </w:tcPr>
          <w:p w14:paraId="0A1482D7" w14:textId="77777777" w:rsidR="005F25D3" w:rsidRPr="00E32DFD" w:rsidRDefault="00487708" w:rsidP="00212057">
            <w:r w:rsidRPr="00E32DFD">
              <w:t>Renter og utbytte fra Innovasjon Norge:</w:t>
            </w:r>
          </w:p>
        </w:tc>
        <w:tc>
          <w:tcPr>
            <w:tcW w:w="1540" w:type="dxa"/>
          </w:tcPr>
          <w:p w14:paraId="4FEC347E" w14:textId="77777777" w:rsidR="005F25D3" w:rsidRPr="00E32DFD" w:rsidRDefault="005F25D3" w:rsidP="00212057"/>
        </w:tc>
        <w:tc>
          <w:tcPr>
            <w:tcW w:w="1440" w:type="dxa"/>
          </w:tcPr>
          <w:p w14:paraId="33A69D11" w14:textId="77777777" w:rsidR="005F25D3" w:rsidRPr="00E32DFD" w:rsidRDefault="005F25D3" w:rsidP="005F1FA6">
            <w:pPr>
              <w:jc w:val="right"/>
            </w:pPr>
          </w:p>
        </w:tc>
      </w:tr>
      <w:tr w:rsidR="005F25D3" w:rsidRPr="00E32DFD" w14:paraId="6B910AA9" w14:textId="77777777" w:rsidTr="005F1FA6">
        <w:trPr>
          <w:trHeight w:val="380"/>
        </w:trPr>
        <w:tc>
          <w:tcPr>
            <w:tcW w:w="846" w:type="dxa"/>
          </w:tcPr>
          <w:p w14:paraId="6947B7DC" w14:textId="77777777" w:rsidR="005F25D3" w:rsidRPr="00E32DFD" w:rsidRDefault="005F25D3" w:rsidP="00212057"/>
        </w:tc>
        <w:tc>
          <w:tcPr>
            <w:tcW w:w="660" w:type="dxa"/>
          </w:tcPr>
          <w:p w14:paraId="7F655AC5" w14:textId="77777777" w:rsidR="005F25D3" w:rsidRPr="00E32DFD" w:rsidRDefault="00487708" w:rsidP="00212057">
            <w:r w:rsidRPr="00E32DFD">
              <w:t>81</w:t>
            </w:r>
          </w:p>
        </w:tc>
        <w:tc>
          <w:tcPr>
            <w:tcW w:w="5260" w:type="dxa"/>
          </w:tcPr>
          <w:p w14:paraId="6E582E53" w14:textId="77777777" w:rsidR="005F25D3" w:rsidRPr="00E32DFD" w:rsidRDefault="00487708" w:rsidP="00212057">
            <w:r w:rsidRPr="00E32DFD">
              <w:t>Rentemargin, innovasjonslåneordningen, forhøyes med</w:t>
            </w:r>
          </w:p>
        </w:tc>
        <w:tc>
          <w:tcPr>
            <w:tcW w:w="1540" w:type="dxa"/>
          </w:tcPr>
          <w:p w14:paraId="47F6229C" w14:textId="77777777" w:rsidR="005F25D3" w:rsidRPr="00E32DFD" w:rsidRDefault="005F25D3" w:rsidP="00212057"/>
        </w:tc>
        <w:tc>
          <w:tcPr>
            <w:tcW w:w="1440" w:type="dxa"/>
          </w:tcPr>
          <w:p w14:paraId="489A8945" w14:textId="77777777" w:rsidR="005F25D3" w:rsidRPr="00E32DFD" w:rsidRDefault="00487708" w:rsidP="005F1FA6">
            <w:pPr>
              <w:jc w:val="right"/>
            </w:pPr>
            <w:r w:rsidRPr="00E32DFD">
              <w:t>17 500 000</w:t>
            </w:r>
          </w:p>
        </w:tc>
      </w:tr>
      <w:tr w:rsidR="005F25D3" w:rsidRPr="00E32DFD" w14:paraId="4A644E0E" w14:textId="77777777" w:rsidTr="005F1FA6">
        <w:trPr>
          <w:trHeight w:val="380"/>
        </w:trPr>
        <w:tc>
          <w:tcPr>
            <w:tcW w:w="846" w:type="dxa"/>
          </w:tcPr>
          <w:p w14:paraId="3652D321" w14:textId="77777777" w:rsidR="005F25D3" w:rsidRPr="00E32DFD" w:rsidRDefault="005F25D3" w:rsidP="00212057"/>
        </w:tc>
        <w:tc>
          <w:tcPr>
            <w:tcW w:w="660" w:type="dxa"/>
          </w:tcPr>
          <w:p w14:paraId="227A7BD2" w14:textId="77777777" w:rsidR="005F25D3" w:rsidRPr="00E32DFD" w:rsidRDefault="005F25D3" w:rsidP="00212057"/>
        </w:tc>
        <w:tc>
          <w:tcPr>
            <w:tcW w:w="5260" w:type="dxa"/>
          </w:tcPr>
          <w:p w14:paraId="4FECF12B" w14:textId="77777777" w:rsidR="005F25D3" w:rsidRPr="00E32DFD" w:rsidRDefault="00487708" w:rsidP="00212057">
            <w:r w:rsidRPr="00E32DFD">
              <w:t>fra kr 21 000 000 til kr 38 500 000</w:t>
            </w:r>
          </w:p>
        </w:tc>
        <w:tc>
          <w:tcPr>
            <w:tcW w:w="1540" w:type="dxa"/>
          </w:tcPr>
          <w:p w14:paraId="4FECDC35" w14:textId="77777777" w:rsidR="005F25D3" w:rsidRPr="00E32DFD" w:rsidRDefault="005F25D3" w:rsidP="00212057"/>
        </w:tc>
        <w:tc>
          <w:tcPr>
            <w:tcW w:w="1440" w:type="dxa"/>
          </w:tcPr>
          <w:p w14:paraId="4CC8B213" w14:textId="77777777" w:rsidR="005F25D3" w:rsidRPr="00E32DFD" w:rsidRDefault="005F25D3" w:rsidP="005F1FA6">
            <w:pPr>
              <w:jc w:val="right"/>
            </w:pPr>
          </w:p>
        </w:tc>
      </w:tr>
      <w:tr w:rsidR="005F25D3" w:rsidRPr="00E32DFD" w14:paraId="55CD58AD" w14:textId="77777777" w:rsidTr="005F1FA6">
        <w:trPr>
          <w:trHeight w:val="380"/>
        </w:trPr>
        <w:tc>
          <w:tcPr>
            <w:tcW w:w="846" w:type="dxa"/>
          </w:tcPr>
          <w:p w14:paraId="0513500C" w14:textId="77777777" w:rsidR="005F25D3" w:rsidRPr="00E32DFD" w:rsidRDefault="005F25D3" w:rsidP="00212057"/>
        </w:tc>
        <w:tc>
          <w:tcPr>
            <w:tcW w:w="660" w:type="dxa"/>
          </w:tcPr>
          <w:p w14:paraId="50F2917C" w14:textId="77777777" w:rsidR="005F25D3" w:rsidRPr="00E32DFD" w:rsidRDefault="00487708" w:rsidP="00212057">
            <w:r w:rsidRPr="00E32DFD">
              <w:t>85</w:t>
            </w:r>
          </w:p>
        </w:tc>
        <w:tc>
          <w:tcPr>
            <w:tcW w:w="5260" w:type="dxa"/>
          </w:tcPr>
          <w:p w14:paraId="04C41393" w14:textId="77777777" w:rsidR="005F25D3" w:rsidRPr="00E32DFD" w:rsidRDefault="00487708" w:rsidP="00212057">
            <w:r w:rsidRPr="00E32DFD">
              <w:t>Utbytte, lavrisikolåneordningen, forhøyes med</w:t>
            </w:r>
          </w:p>
        </w:tc>
        <w:tc>
          <w:tcPr>
            <w:tcW w:w="1540" w:type="dxa"/>
          </w:tcPr>
          <w:p w14:paraId="712F937D" w14:textId="77777777" w:rsidR="005F25D3" w:rsidRPr="00E32DFD" w:rsidRDefault="005F25D3" w:rsidP="00212057"/>
        </w:tc>
        <w:tc>
          <w:tcPr>
            <w:tcW w:w="1440" w:type="dxa"/>
          </w:tcPr>
          <w:p w14:paraId="493A1F3E" w14:textId="77777777" w:rsidR="005F25D3" w:rsidRPr="00E32DFD" w:rsidRDefault="00487708" w:rsidP="005F1FA6">
            <w:pPr>
              <w:jc w:val="right"/>
            </w:pPr>
            <w:r w:rsidRPr="00E32DFD">
              <w:t>64 000 000</w:t>
            </w:r>
          </w:p>
        </w:tc>
      </w:tr>
      <w:tr w:rsidR="005F25D3" w:rsidRPr="00E32DFD" w14:paraId="044BA910" w14:textId="77777777" w:rsidTr="005F1FA6">
        <w:trPr>
          <w:trHeight w:val="380"/>
        </w:trPr>
        <w:tc>
          <w:tcPr>
            <w:tcW w:w="846" w:type="dxa"/>
          </w:tcPr>
          <w:p w14:paraId="41CFC5CE" w14:textId="77777777" w:rsidR="005F25D3" w:rsidRPr="00E32DFD" w:rsidRDefault="005F25D3" w:rsidP="00212057"/>
        </w:tc>
        <w:tc>
          <w:tcPr>
            <w:tcW w:w="660" w:type="dxa"/>
          </w:tcPr>
          <w:p w14:paraId="5AE44B52" w14:textId="77777777" w:rsidR="005F25D3" w:rsidRPr="00E32DFD" w:rsidRDefault="005F25D3" w:rsidP="00212057"/>
        </w:tc>
        <w:tc>
          <w:tcPr>
            <w:tcW w:w="5260" w:type="dxa"/>
          </w:tcPr>
          <w:p w14:paraId="032A80AE" w14:textId="77777777" w:rsidR="005F25D3" w:rsidRPr="00E32DFD" w:rsidRDefault="00487708" w:rsidP="00212057">
            <w:r w:rsidRPr="00E32DFD">
              <w:t>fra kr 100 000 000 til kr 164 000 000</w:t>
            </w:r>
          </w:p>
        </w:tc>
        <w:tc>
          <w:tcPr>
            <w:tcW w:w="1540" w:type="dxa"/>
          </w:tcPr>
          <w:p w14:paraId="1097384E" w14:textId="77777777" w:rsidR="005F25D3" w:rsidRPr="00E32DFD" w:rsidRDefault="005F25D3" w:rsidP="00212057"/>
        </w:tc>
        <w:tc>
          <w:tcPr>
            <w:tcW w:w="1440" w:type="dxa"/>
          </w:tcPr>
          <w:p w14:paraId="1457B872" w14:textId="77777777" w:rsidR="005F25D3" w:rsidRPr="00E32DFD" w:rsidRDefault="005F25D3" w:rsidP="005F1FA6">
            <w:pPr>
              <w:jc w:val="right"/>
            </w:pPr>
          </w:p>
        </w:tc>
      </w:tr>
      <w:tr w:rsidR="005F25D3" w:rsidRPr="00E32DFD" w14:paraId="267F393D" w14:textId="77777777" w:rsidTr="005F1FA6">
        <w:trPr>
          <w:trHeight w:val="380"/>
        </w:trPr>
        <w:tc>
          <w:tcPr>
            <w:tcW w:w="846" w:type="dxa"/>
          </w:tcPr>
          <w:p w14:paraId="65A16E67" w14:textId="77777777" w:rsidR="005F25D3" w:rsidRPr="00E32DFD" w:rsidRDefault="00487708" w:rsidP="00212057">
            <w:r w:rsidRPr="00E32DFD">
              <w:t>5629</w:t>
            </w:r>
          </w:p>
        </w:tc>
        <w:tc>
          <w:tcPr>
            <w:tcW w:w="660" w:type="dxa"/>
          </w:tcPr>
          <w:p w14:paraId="7D1549F8" w14:textId="77777777" w:rsidR="005F25D3" w:rsidRPr="00E32DFD" w:rsidRDefault="005F25D3" w:rsidP="00212057"/>
        </w:tc>
        <w:tc>
          <w:tcPr>
            <w:tcW w:w="5260" w:type="dxa"/>
          </w:tcPr>
          <w:p w14:paraId="34C3A628" w14:textId="77777777" w:rsidR="005F25D3" w:rsidRPr="00E32DFD" w:rsidRDefault="00487708" w:rsidP="00212057">
            <w:r w:rsidRPr="00E32DFD">
              <w:t>Renter fra eksportkredittordningen:</w:t>
            </w:r>
          </w:p>
        </w:tc>
        <w:tc>
          <w:tcPr>
            <w:tcW w:w="1540" w:type="dxa"/>
          </w:tcPr>
          <w:p w14:paraId="50CA1822" w14:textId="77777777" w:rsidR="005F25D3" w:rsidRPr="00E32DFD" w:rsidRDefault="005F25D3" w:rsidP="00212057"/>
        </w:tc>
        <w:tc>
          <w:tcPr>
            <w:tcW w:w="1440" w:type="dxa"/>
          </w:tcPr>
          <w:p w14:paraId="740CB4C1" w14:textId="77777777" w:rsidR="005F25D3" w:rsidRPr="00E32DFD" w:rsidRDefault="005F25D3" w:rsidP="005F1FA6">
            <w:pPr>
              <w:jc w:val="right"/>
            </w:pPr>
          </w:p>
        </w:tc>
      </w:tr>
      <w:tr w:rsidR="005F25D3" w:rsidRPr="00E32DFD" w14:paraId="5FA07AE5" w14:textId="77777777" w:rsidTr="005F1FA6">
        <w:trPr>
          <w:trHeight w:val="380"/>
        </w:trPr>
        <w:tc>
          <w:tcPr>
            <w:tcW w:w="846" w:type="dxa"/>
          </w:tcPr>
          <w:p w14:paraId="79C3AD00" w14:textId="77777777" w:rsidR="005F25D3" w:rsidRPr="00E32DFD" w:rsidRDefault="005F25D3" w:rsidP="00212057"/>
        </w:tc>
        <w:tc>
          <w:tcPr>
            <w:tcW w:w="660" w:type="dxa"/>
          </w:tcPr>
          <w:p w14:paraId="62D0E304" w14:textId="77777777" w:rsidR="005F25D3" w:rsidRPr="00E32DFD" w:rsidRDefault="00487708" w:rsidP="00212057">
            <w:r w:rsidRPr="00E32DFD">
              <w:t>80</w:t>
            </w:r>
          </w:p>
        </w:tc>
        <w:tc>
          <w:tcPr>
            <w:tcW w:w="5260" w:type="dxa"/>
          </w:tcPr>
          <w:p w14:paraId="02A200C6" w14:textId="77777777" w:rsidR="005F25D3" w:rsidRPr="00E32DFD" w:rsidRDefault="00487708" w:rsidP="00212057">
            <w:r w:rsidRPr="00E32DFD">
              <w:t>Renter, forhøyes med</w:t>
            </w:r>
          </w:p>
        </w:tc>
        <w:tc>
          <w:tcPr>
            <w:tcW w:w="1540" w:type="dxa"/>
          </w:tcPr>
          <w:p w14:paraId="1C046A1F" w14:textId="77777777" w:rsidR="005F25D3" w:rsidRPr="00E32DFD" w:rsidRDefault="005F25D3" w:rsidP="00212057"/>
        </w:tc>
        <w:tc>
          <w:tcPr>
            <w:tcW w:w="1440" w:type="dxa"/>
          </w:tcPr>
          <w:p w14:paraId="7067F7F6" w14:textId="77777777" w:rsidR="005F25D3" w:rsidRPr="00E32DFD" w:rsidRDefault="00487708" w:rsidP="005F1FA6">
            <w:pPr>
              <w:jc w:val="right"/>
            </w:pPr>
            <w:r w:rsidRPr="00E32DFD">
              <w:t>90 000 000</w:t>
            </w:r>
          </w:p>
        </w:tc>
      </w:tr>
      <w:tr w:rsidR="005F25D3" w:rsidRPr="00E32DFD" w14:paraId="7E9F943E" w14:textId="77777777" w:rsidTr="005F1FA6">
        <w:trPr>
          <w:trHeight w:val="380"/>
        </w:trPr>
        <w:tc>
          <w:tcPr>
            <w:tcW w:w="846" w:type="dxa"/>
          </w:tcPr>
          <w:p w14:paraId="2A979E00" w14:textId="77777777" w:rsidR="005F25D3" w:rsidRPr="00E32DFD" w:rsidRDefault="005F25D3" w:rsidP="00212057"/>
        </w:tc>
        <w:tc>
          <w:tcPr>
            <w:tcW w:w="660" w:type="dxa"/>
          </w:tcPr>
          <w:p w14:paraId="159534AD" w14:textId="77777777" w:rsidR="005F25D3" w:rsidRPr="00E32DFD" w:rsidRDefault="005F25D3" w:rsidP="00212057"/>
        </w:tc>
        <w:tc>
          <w:tcPr>
            <w:tcW w:w="5260" w:type="dxa"/>
          </w:tcPr>
          <w:p w14:paraId="1812A00D" w14:textId="77777777" w:rsidR="005F25D3" w:rsidRPr="00E32DFD" w:rsidRDefault="00487708" w:rsidP="00212057">
            <w:r w:rsidRPr="00E32DFD">
              <w:t>fra kr 890 000 000 til kr 980 000 000</w:t>
            </w:r>
          </w:p>
        </w:tc>
        <w:tc>
          <w:tcPr>
            <w:tcW w:w="1540" w:type="dxa"/>
          </w:tcPr>
          <w:p w14:paraId="1D92C5FA" w14:textId="77777777" w:rsidR="005F25D3" w:rsidRPr="00E32DFD" w:rsidRDefault="005F25D3" w:rsidP="00212057"/>
        </w:tc>
        <w:tc>
          <w:tcPr>
            <w:tcW w:w="1440" w:type="dxa"/>
          </w:tcPr>
          <w:p w14:paraId="22C1C497" w14:textId="77777777" w:rsidR="005F25D3" w:rsidRPr="00E32DFD" w:rsidRDefault="005F25D3" w:rsidP="005F1FA6">
            <w:pPr>
              <w:jc w:val="right"/>
            </w:pPr>
          </w:p>
        </w:tc>
      </w:tr>
      <w:tr w:rsidR="005F25D3" w:rsidRPr="00E32DFD" w14:paraId="30D9987A" w14:textId="77777777" w:rsidTr="005F1FA6">
        <w:trPr>
          <w:trHeight w:val="380"/>
        </w:trPr>
        <w:tc>
          <w:tcPr>
            <w:tcW w:w="846" w:type="dxa"/>
          </w:tcPr>
          <w:p w14:paraId="4B0701FD" w14:textId="77777777" w:rsidR="005F25D3" w:rsidRPr="00E32DFD" w:rsidRDefault="00487708" w:rsidP="00212057">
            <w:r w:rsidRPr="00E32DFD">
              <w:t>5631</w:t>
            </w:r>
          </w:p>
        </w:tc>
        <w:tc>
          <w:tcPr>
            <w:tcW w:w="660" w:type="dxa"/>
          </w:tcPr>
          <w:p w14:paraId="66E41D4D" w14:textId="77777777" w:rsidR="005F25D3" w:rsidRPr="00E32DFD" w:rsidRDefault="005F25D3" w:rsidP="00212057"/>
        </w:tc>
        <w:tc>
          <w:tcPr>
            <w:tcW w:w="5260" w:type="dxa"/>
          </w:tcPr>
          <w:p w14:paraId="5844FD5F" w14:textId="77777777" w:rsidR="005F25D3" w:rsidRPr="00E32DFD" w:rsidRDefault="00487708" w:rsidP="00212057">
            <w:r w:rsidRPr="00E32DFD">
              <w:t>Aksjer i AS Vinmonopolet:</w:t>
            </w:r>
          </w:p>
        </w:tc>
        <w:tc>
          <w:tcPr>
            <w:tcW w:w="1540" w:type="dxa"/>
          </w:tcPr>
          <w:p w14:paraId="69B8FCA7" w14:textId="77777777" w:rsidR="005F25D3" w:rsidRPr="00E32DFD" w:rsidRDefault="005F25D3" w:rsidP="00212057"/>
        </w:tc>
        <w:tc>
          <w:tcPr>
            <w:tcW w:w="1440" w:type="dxa"/>
          </w:tcPr>
          <w:p w14:paraId="78C17605" w14:textId="77777777" w:rsidR="005F25D3" w:rsidRPr="00E32DFD" w:rsidRDefault="005F25D3" w:rsidP="005F1FA6">
            <w:pPr>
              <w:jc w:val="right"/>
            </w:pPr>
          </w:p>
        </w:tc>
      </w:tr>
      <w:tr w:rsidR="005F25D3" w:rsidRPr="00E32DFD" w14:paraId="78BDA819" w14:textId="77777777" w:rsidTr="005F1FA6">
        <w:trPr>
          <w:trHeight w:val="380"/>
        </w:trPr>
        <w:tc>
          <w:tcPr>
            <w:tcW w:w="846" w:type="dxa"/>
          </w:tcPr>
          <w:p w14:paraId="26BB4123" w14:textId="77777777" w:rsidR="005F25D3" w:rsidRPr="00E32DFD" w:rsidRDefault="005F25D3" w:rsidP="00212057"/>
        </w:tc>
        <w:tc>
          <w:tcPr>
            <w:tcW w:w="660" w:type="dxa"/>
          </w:tcPr>
          <w:p w14:paraId="78BE93C2" w14:textId="77777777" w:rsidR="005F25D3" w:rsidRPr="00E32DFD" w:rsidRDefault="00487708" w:rsidP="00212057">
            <w:r w:rsidRPr="00E32DFD">
              <w:t>85</w:t>
            </w:r>
          </w:p>
        </w:tc>
        <w:tc>
          <w:tcPr>
            <w:tcW w:w="5260" w:type="dxa"/>
          </w:tcPr>
          <w:p w14:paraId="42377495" w14:textId="77777777" w:rsidR="005F25D3" w:rsidRPr="00E32DFD" w:rsidRDefault="00487708" w:rsidP="00212057">
            <w:r w:rsidRPr="00E32DFD">
              <w:t>Statens overskuddsandel, forhøyes med</w:t>
            </w:r>
          </w:p>
        </w:tc>
        <w:tc>
          <w:tcPr>
            <w:tcW w:w="1540" w:type="dxa"/>
          </w:tcPr>
          <w:p w14:paraId="648062C0" w14:textId="77777777" w:rsidR="005F25D3" w:rsidRPr="00E32DFD" w:rsidRDefault="005F25D3" w:rsidP="00212057"/>
        </w:tc>
        <w:tc>
          <w:tcPr>
            <w:tcW w:w="1440" w:type="dxa"/>
          </w:tcPr>
          <w:p w14:paraId="2C594BCC" w14:textId="77777777" w:rsidR="005F25D3" w:rsidRPr="00E32DFD" w:rsidRDefault="00487708" w:rsidP="005F1FA6">
            <w:pPr>
              <w:jc w:val="right"/>
            </w:pPr>
            <w:r w:rsidRPr="00E32DFD">
              <w:t>254 600 000</w:t>
            </w:r>
          </w:p>
        </w:tc>
      </w:tr>
      <w:tr w:rsidR="005F25D3" w:rsidRPr="00E32DFD" w14:paraId="4068A41B" w14:textId="77777777" w:rsidTr="005F1FA6">
        <w:trPr>
          <w:trHeight w:val="380"/>
        </w:trPr>
        <w:tc>
          <w:tcPr>
            <w:tcW w:w="846" w:type="dxa"/>
          </w:tcPr>
          <w:p w14:paraId="1EE6C2DE" w14:textId="77777777" w:rsidR="005F25D3" w:rsidRPr="00E32DFD" w:rsidRDefault="005F25D3" w:rsidP="00212057"/>
        </w:tc>
        <w:tc>
          <w:tcPr>
            <w:tcW w:w="660" w:type="dxa"/>
          </w:tcPr>
          <w:p w14:paraId="15CE74D3" w14:textId="77777777" w:rsidR="005F25D3" w:rsidRPr="00E32DFD" w:rsidRDefault="005F25D3" w:rsidP="00212057"/>
        </w:tc>
        <w:tc>
          <w:tcPr>
            <w:tcW w:w="5260" w:type="dxa"/>
          </w:tcPr>
          <w:p w14:paraId="2C6482A5" w14:textId="77777777" w:rsidR="005F25D3" w:rsidRPr="00E32DFD" w:rsidRDefault="00487708" w:rsidP="00212057">
            <w:r w:rsidRPr="00E32DFD">
              <w:t>fra kr 146 400 000 til kr 401 000 000</w:t>
            </w:r>
          </w:p>
        </w:tc>
        <w:tc>
          <w:tcPr>
            <w:tcW w:w="1540" w:type="dxa"/>
          </w:tcPr>
          <w:p w14:paraId="26F4AC11" w14:textId="77777777" w:rsidR="005F25D3" w:rsidRPr="00E32DFD" w:rsidRDefault="005F25D3" w:rsidP="00212057"/>
        </w:tc>
        <w:tc>
          <w:tcPr>
            <w:tcW w:w="1440" w:type="dxa"/>
          </w:tcPr>
          <w:p w14:paraId="1379BD87" w14:textId="77777777" w:rsidR="005F25D3" w:rsidRPr="00E32DFD" w:rsidRDefault="005F25D3" w:rsidP="005F1FA6">
            <w:pPr>
              <w:jc w:val="right"/>
            </w:pPr>
          </w:p>
        </w:tc>
      </w:tr>
      <w:tr w:rsidR="005F25D3" w:rsidRPr="00E32DFD" w14:paraId="6ADCFE2E" w14:textId="77777777" w:rsidTr="005F1FA6">
        <w:trPr>
          <w:trHeight w:val="380"/>
        </w:trPr>
        <w:tc>
          <w:tcPr>
            <w:tcW w:w="846" w:type="dxa"/>
          </w:tcPr>
          <w:p w14:paraId="096C8544" w14:textId="77777777" w:rsidR="005F25D3" w:rsidRPr="00E32DFD" w:rsidRDefault="00487708" w:rsidP="00212057">
            <w:r w:rsidRPr="00E32DFD">
              <w:t>5652</w:t>
            </w:r>
          </w:p>
        </w:tc>
        <w:tc>
          <w:tcPr>
            <w:tcW w:w="660" w:type="dxa"/>
          </w:tcPr>
          <w:p w14:paraId="234132EF" w14:textId="77777777" w:rsidR="005F25D3" w:rsidRPr="00E32DFD" w:rsidRDefault="005F25D3" w:rsidP="00212057"/>
        </w:tc>
        <w:tc>
          <w:tcPr>
            <w:tcW w:w="5260" w:type="dxa"/>
          </w:tcPr>
          <w:p w14:paraId="174BBB44" w14:textId="77777777" w:rsidR="005F25D3" w:rsidRPr="00E32DFD" w:rsidRDefault="00487708" w:rsidP="00212057">
            <w:r w:rsidRPr="00E32DFD">
              <w:t>Statskog SF - renter og utbytte:</w:t>
            </w:r>
          </w:p>
        </w:tc>
        <w:tc>
          <w:tcPr>
            <w:tcW w:w="1540" w:type="dxa"/>
          </w:tcPr>
          <w:p w14:paraId="4F5BDB45" w14:textId="77777777" w:rsidR="005F25D3" w:rsidRPr="00E32DFD" w:rsidRDefault="005F25D3" w:rsidP="00212057"/>
        </w:tc>
        <w:tc>
          <w:tcPr>
            <w:tcW w:w="1440" w:type="dxa"/>
          </w:tcPr>
          <w:p w14:paraId="11F7CF6B" w14:textId="77777777" w:rsidR="005F25D3" w:rsidRPr="00E32DFD" w:rsidRDefault="005F25D3" w:rsidP="005F1FA6">
            <w:pPr>
              <w:jc w:val="right"/>
            </w:pPr>
          </w:p>
        </w:tc>
      </w:tr>
      <w:tr w:rsidR="005F25D3" w:rsidRPr="00E32DFD" w14:paraId="71B52A4C" w14:textId="77777777" w:rsidTr="005F1FA6">
        <w:trPr>
          <w:trHeight w:val="380"/>
        </w:trPr>
        <w:tc>
          <w:tcPr>
            <w:tcW w:w="846" w:type="dxa"/>
          </w:tcPr>
          <w:p w14:paraId="3B102166" w14:textId="77777777" w:rsidR="005F25D3" w:rsidRPr="00E32DFD" w:rsidRDefault="005F25D3" w:rsidP="00212057"/>
        </w:tc>
        <w:tc>
          <w:tcPr>
            <w:tcW w:w="660" w:type="dxa"/>
          </w:tcPr>
          <w:p w14:paraId="74DE151A" w14:textId="77777777" w:rsidR="005F25D3" w:rsidRPr="00E32DFD" w:rsidRDefault="00487708" w:rsidP="00212057">
            <w:r w:rsidRPr="00E32DFD">
              <w:t>85</w:t>
            </w:r>
          </w:p>
        </w:tc>
        <w:tc>
          <w:tcPr>
            <w:tcW w:w="5260" w:type="dxa"/>
          </w:tcPr>
          <w:p w14:paraId="06DC787D" w14:textId="77777777" w:rsidR="005F25D3" w:rsidRPr="00E32DFD" w:rsidRDefault="00487708" w:rsidP="00212057">
            <w:r w:rsidRPr="00E32DFD">
              <w:t>Utbytte, forhøyes med</w:t>
            </w:r>
          </w:p>
        </w:tc>
        <w:tc>
          <w:tcPr>
            <w:tcW w:w="1540" w:type="dxa"/>
          </w:tcPr>
          <w:p w14:paraId="53071891" w14:textId="77777777" w:rsidR="005F25D3" w:rsidRPr="00E32DFD" w:rsidRDefault="005F25D3" w:rsidP="00212057"/>
        </w:tc>
        <w:tc>
          <w:tcPr>
            <w:tcW w:w="1440" w:type="dxa"/>
          </w:tcPr>
          <w:p w14:paraId="5246659D" w14:textId="77777777" w:rsidR="005F25D3" w:rsidRPr="00E32DFD" w:rsidRDefault="00487708" w:rsidP="005F1FA6">
            <w:pPr>
              <w:jc w:val="right"/>
            </w:pPr>
            <w:r w:rsidRPr="00E32DFD">
              <w:t>8 350 000</w:t>
            </w:r>
          </w:p>
        </w:tc>
      </w:tr>
      <w:tr w:rsidR="005F25D3" w:rsidRPr="00E32DFD" w14:paraId="47642D33" w14:textId="77777777" w:rsidTr="005F1FA6">
        <w:trPr>
          <w:trHeight w:val="380"/>
        </w:trPr>
        <w:tc>
          <w:tcPr>
            <w:tcW w:w="846" w:type="dxa"/>
          </w:tcPr>
          <w:p w14:paraId="4E24A5E3" w14:textId="77777777" w:rsidR="005F25D3" w:rsidRPr="00E32DFD" w:rsidRDefault="005F25D3" w:rsidP="00212057"/>
        </w:tc>
        <w:tc>
          <w:tcPr>
            <w:tcW w:w="660" w:type="dxa"/>
          </w:tcPr>
          <w:p w14:paraId="6EFCCE1A" w14:textId="77777777" w:rsidR="005F25D3" w:rsidRPr="00E32DFD" w:rsidRDefault="005F25D3" w:rsidP="00212057"/>
        </w:tc>
        <w:tc>
          <w:tcPr>
            <w:tcW w:w="5260" w:type="dxa"/>
          </w:tcPr>
          <w:p w14:paraId="737BB713" w14:textId="77777777" w:rsidR="005F25D3" w:rsidRPr="00E32DFD" w:rsidRDefault="00487708" w:rsidP="00212057">
            <w:r w:rsidRPr="00E32DFD">
              <w:t>fra kr 16 750 000 til kr 25 100 000</w:t>
            </w:r>
          </w:p>
        </w:tc>
        <w:tc>
          <w:tcPr>
            <w:tcW w:w="1540" w:type="dxa"/>
          </w:tcPr>
          <w:p w14:paraId="6C2B4903" w14:textId="77777777" w:rsidR="005F25D3" w:rsidRPr="00E32DFD" w:rsidRDefault="005F25D3" w:rsidP="00212057"/>
        </w:tc>
        <w:tc>
          <w:tcPr>
            <w:tcW w:w="1440" w:type="dxa"/>
          </w:tcPr>
          <w:p w14:paraId="539CF4B2" w14:textId="77777777" w:rsidR="005F25D3" w:rsidRPr="00E32DFD" w:rsidRDefault="005F25D3" w:rsidP="005F1FA6">
            <w:pPr>
              <w:jc w:val="right"/>
            </w:pPr>
          </w:p>
        </w:tc>
      </w:tr>
      <w:tr w:rsidR="005F25D3" w:rsidRPr="00E32DFD" w14:paraId="575D7310" w14:textId="77777777" w:rsidTr="005F1FA6">
        <w:trPr>
          <w:trHeight w:val="380"/>
        </w:trPr>
        <w:tc>
          <w:tcPr>
            <w:tcW w:w="846" w:type="dxa"/>
          </w:tcPr>
          <w:p w14:paraId="6926E3E1" w14:textId="77777777" w:rsidR="005F25D3" w:rsidRPr="00E32DFD" w:rsidRDefault="00487708" w:rsidP="00212057">
            <w:r w:rsidRPr="00E32DFD">
              <w:t>5656</w:t>
            </w:r>
          </w:p>
        </w:tc>
        <w:tc>
          <w:tcPr>
            <w:tcW w:w="660" w:type="dxa"/>
          </w:tcPr>
          <w:p w14:paraId="14010D3A" w14:textId="77777777" w:rsidR="005F25D3" w:rsidRPr="00E32DFD" w:rsidRDefault="005F25D3" w:rsidP="00212057"/>
        </w:tc>
        <w:tc>
          <w:tcPr>
            <w:tcW w:w="6800" w:type="dxa"/>
            <w:gridSpan w:val="2"/>
          </w:tcPr>
          <w:p w14:paraId="07651F6C" w14:textId="77777777" w:rsidR="005F25D3" w:rsidRPr="00E32DFD" w:rsidRDefault="00487708" w:rsidP="00212057">
            <w:r w:rsidRPr="00E32DFD">
              <w:t>Aksjer under Nærings- og fiskeridepartementets forvaltning:</w:t>
            </w:r>
          </w:p>
        </w:tc>
        <w:tc>
          <w:tcPr>
            <w:tcW w:w="1440" w:type="dxa"/>
          </w:tcPr>
          <w:p w14:paraId="4D73324C" w14:textId="77777777" w:rsidR="005F25D3" w:rsidRPr="00E32DFD" w:rsidRDefault="005F25D3" w:rsidP="005F1FA6">
            <w:pPr>
              <w:jc w:val="right"/>
            </w:pPr>
          </w:p>
        </w:tc>
      </w:tr>
      <w:tr w:rsidR="005F25D3" w:rsidRPr="00E32DFD" w14:paraId="004EEA7F" w14:textId="77777777" w:rsidTr="005F1FA6">
        <w:trPr>
          <w:trHeight w:val="380"/>
        </w:trPr>
        <w:tc>
          <w:tcPr>
            <w:tcW w:w="846" w:type="dxa"/>
          </w:tcPr>
          <w:p w14:paraId="37140468" w14:textId="77777777" w:rsidR="005F25D3" w:rsidRPr="00E32DFD" w:rsidRDefault="005F25D3" w:rsidP="00212057"/>
        </w:tc>
        <w:tc>
          <w:tcPr>
            <w:tcW w:w="660" w:type="dxa"/>
          </w:tcPr>
          <w:p w14:paraId="15F9CA39" w14:textId="77777777" w:rsidR="005F25D3" w:rsidRPr="00E32DFD" w:rsidRDefault="00487708" w:rsidP="00212057">
            <w:r w:rsidRPr="00E32DFD">
              <w:t>85</w:t>
            </w:r>
          </w:p>
        </w:tc>
        <w:tc>
          <w:tcPr>
            <w:tcW w:w="5260" w:type="dxa"/>
          </w:tcPr>
          <w:p w14:paraId="2ACFA847" w14:textId="77777777" w:rsidR="005F25D3" w:rsidRPr="00E32DFD" w:rsidRDefault="00487708" w:rsidP="00212057">
            <w:r w:rsidRPr="00E32DFD">
              <w:t>Utbytte, forhøyes med</w:t>
            </w:r>
          </w:p>
        </w:tc>
        <w:tc>
          <w:tcPr>
            <w:tcW w:w="1540" w:type="dxa"/>
          </w:tcPr>
          <w:p w14:paraId="7B776EC7" w14:textId="77777777" w:rsidR="005F25D3" w:rsidRPr="00E32DFD" w:rsidRDefault="005F25D3" w:rsidP="00212057"/>
        </w:tc>
        <w:tc>
          <w:tcPr>
            <w:tcW w:w="1440" w:type="dxa"/>
          </w:tcPr>
          <w:p w14:paraId="2FE1B0F8" w14:textId="77777777" w:rsidR="005F25D3" w:rsidRPr="00E32DFD" w:rsidRDefault="00487708" w:rsidP="005F1FA6">
            <w:pPr>
              <w:jc w:val="right"/>
            </w:pPr>
            <w:r w:rsidRPr="00E32DFD">
              <w:t>7 828 900 000</w:t>
            </w:r>
          </w:p>
        </w:tc>
      </w:tr>
      <w:tr w:rsidR="005F25D3" w:rsidRPr="00E32DFD" w14:paraId="7137EE41" w14:textId="77777777" w:rsidTr="005F1FA6">
        <w:trPr>
          <w:trHeight w:val="380"/>
        </w:trPr>
        <w:tc>
          <w:tcPr>
            <w:tcW w:w="846" w:type="dxa"/>
          </w:tcPr>
          <w:p w14:paraId="6E86B9CA" w14:textId="77777777" w:rsidR="005F25D3" w:rsidRPr="00E32DFD" w:rsidRDefault="005F25D3" w:rsidP="00212057"/>
        </w:tc>
        <w:tc>
          <w:tcPr>
            <w:tcW w:w="660" w:type="dxa"/>
          </w:tcPr>
          <w:p w14:paraId="4192684E" w14:textId="77777777" w:rsidR="005F25D3" w:rsidRPr="00E32DFD" w:rsidRDefault="005F25D3" w:rsidP="00212057"/>
        </w:tc>
        <w:tc>
          <w:tcPr>
            <w:tcW w:w="5260" w:type="dxa"/>
          </w:tcPr>
          <w:p w14:paraId="28B84C2F" w14:textId="77777777" w:rsidR="005F25D3" w:rsidRPr="00E32DFD" w:rsidRDefault="00487708" w:rsidP="00212057">
            <w:r w:rsidRPr="00E32DFD">
              <w:t>fra kr 25 690 800 000 til kr 33 519 700 000</w:t>
            </w:r>
          </w:p>
        </w:tc>
        <w:tc>
          <w:tcPr>
            <w:tcW w:w="1540" w:type="dxa"/>
          </w:tcPr>
          <w:p w14:paraId="414F645E" w14:textId="77777777" w:rsidR="005F25D3" w:rsidRPr="00E32DFD" w:rsidRDefault="005F25D3" w:rsidP="00212057"/>
        </w:tc>
        <w:tc>
          <w:tcPr>
            <w:tcW w:w="1440" w:type="dxa"/>
          </w:tcPr>
          <w:p w14:paraId="1DCA33F5" w14:textId="77777777" w:rsidR="005F25D3" w:rsidRPr="00E32DFD" w:rsidRDefault="005F25D3" w:rsidP="005F1FA6">
            <w:pPr>
              <w:jc w:val="right"/>
            </w:pPr>
          </w:p>
        </w:tc>
      </w:tr>
      <w:tr w:rsidR="005F25D3" w:rsidRPr="00E32DFD" w14:paraId="018BFDDC" w14:textId="77777777" w:rsidTr="005F1FA6">
        <w:trPr>
          <w:trHeight w:val="380"/>
        </w:trPr>
        <w:tc>
          <w:tcPr>
            <w:tcW w:w="846" w:type="dxa"/>
          </w:tcPr>
          <w:p w14:paraId="09BC32EC" w14:textId="77777777" w:rsidR="005F25D3" w:rsidRPr="00E32DFD" w:rsidRDefault="00487708" w:rsidP="00212057">
            <w:r w:rsidRPr="00E32DFD">
              <w:t>5680</w:t>
            </w:r>
          </w:p>
        </w:tc>
        <w:tc>
          <w:tcPr>
            <w:tcW w:w="660" w:type="dxa"/>
          </w:tcPr>
          <w:p w14:paraId="13FA2C3A" w14:textId="77777777" w:rsidR="005F25D3" w:rsidRPr="00E32DFD" w:rsidRDefault="005F25D3" w:rsidP="00212057"/>
        </w:tc>
        <w:tc>
          <w:tcPr>
            <w:tcW w:w="5260" w:type="dxa"/>
          </w:tcPr>
          <w:p w14:paraId="7F7F7227" w14:textId="77777777" w:rsidR="005F25D3" w:rsidRPr="00E32DFD" w:rsidRDefault="00487708" w:rsidP="00212057">
            <w:r w:rsidRPr="00E32DFD">
              <w:t>Statnett SF:</w:t>
            </w:r>
          </w:p>
        </w:tc>
        <w:tc>
          <w:tcPr>
            <w:tcW w:w="1540" w:type="dxa"/>
          </w:tcPr>
          <w:p w14:paraId="574B2E23" w14:textId="77777777" w:rsidR="005F25D3" w:rsidRPr="00E32DFD" w:rsidRDefault="005F25D3" w:rsidP="00212057"/>
        </w:tc>
        <w:tc>
          <w:tcPr>
            <w:tcW w:w="1440" w:type="dxa"/>
          </w:tcPr>
          <w:p w14:paraId="7A35EB2C" w14:textId="77777777" w:rsidR="005F25D3" w:rsidRPr="00E32DFD" w:rsidRDefault="005F25D3" w:rsidP="005F1FA6">
            <w:pPr>
              <w:jc w:val="right"/>
            </w:pPr>
          </w:p>
        </w:tc>
      </w:tr>
      <w:tr w:rsidR="005F25D3" w:rsidRPr="00E32DFD" w14:paraId="7D6438E8" w14:textId="77777777" w:rsidTr="005F1FA6">
        <w:trPr>
          <w:trHeight w:val="380"/>
        </w:trPr>
        <w:tc>
          <w:tcPr>
            <w:tcW w:w="846" w:type="dxa"/>
          </w:tcPr>
          <w:p w14:paraId="72969299" w14:textId="77777777" w:rsidR="005F25D3" w:rsidRPr="00E32DFD" w:rsidRDefault="005F25D3" w:rsidP="00212057"/>
        </w:tc>
        <w:tc>
          <w:tcPr>
            <w:tcW w:w="660" w:type="dxa"/>
          </w:tcPr>
          <w:p w14:paraId="1582E1D6" w14:textId="77777777" w:rsidR="005F25D3" w:rsidRPr="00E32DFD" w:rsidRDefault="00487708" w:rsidP="00212057">
            <w:r w:rsidRPr="00E32DFD">
              <w:t>85</w:t>
            </w:r>
          </w:p>
        </w:tc>
        <w:tc>
          <w:tcPr>
            <w:tcW w:w="5260" w:type="dxa"/>
          </w:tcPr>
          <w:p w14:paraId="591E7D1F" w14:textId="77777777" w:rsidR="005F25D3" w:rsidRPr="00E32DFD" w:rsidRDefault="00487708" w:rsidP="00212057">
            <w:r w:rsidRPr="00E32DFD">
              <w:t>Utbytte, nedsettes med</w:t>
            </w:r>
          </w:p>
        </w:tc>
        <w:tc>
          <w:tcPr>
            <w:tcW w:w="1540" w:type="dxa"/>
          </w:tcPr>
          <w:p w14:paraId="01B2F8D0" w14:textId="77777777" w:rsidR="005F25D3" w:rsidRPr="00E32DFD" w:rsidRDefault="005F25D3" w:rsidP="00212057"/>
        </w:tc>
        <w:tc>
          <w:tcPr>
            <w:tcW w:w="1440" w:type="dxa"/>
          </w:tcPr>
          <w:p w14:paraId="4A000247" w14:textId="77777777" w:rsidR="005F25D3" w:rsidRPr="00E32DFD" w:rsidRDefault="00487708" w:rsidP="005F1FA6">
            <w:pPr>
              <w:jc w:val="right"/>
            </w:pPr>
            <w:r w:rsidRPr="00E32DFD">
              <w:t>238 000 000</w:t>
            </w:r>
          </w:p>
        </w:tc>
      </w:tr>
      <w:tr w:rsidR="005F25D3" w:rsidRPr="00E32DFD" w14:paraId="6341A493" w14:textId="77777777" w:rsidTr="005F1FA6">
        <w:trPr>
          <w:trHeight w:val="380"/>
        </w:trPr>
        <w:tc>
          <w:tcPr>
            <w:tcW w:w="846" w:type="dxa"/>
          </w:tcPr>
          <w:p w14:paraId="08E80855" w14:textId="77777777" w:rsidR="005F25D3" w:rsidRPr="00E32DFD" w:rsidRDefault="005F25D3" w:rsidP="00212057"/>
        </w:tc>
        <w:tc>
          <w:tcPr>
            <w:tcW w:w="660" w:type="dxa"/>
          </w:tcPr>
          <w:p w14:paraId="489455A8" w14:textId="77777777" w:rsidR="005F25D3" w:rsidRPr="00E32DFD" w:rsidRDefault="005F25D3" w:rsidP="00212057"/>
        </w:tc>
        <w:tc>
          <w:tcPr>
            <w:tcW w:w="5260" w:type="dxa"/>
          </w:tcPr>
          <w:p w14:paraId="7DA6F162" w14:textId="77777777" w:rsidR="005F25D3" w:rsidRPr="00E32DFD" w:rsidRDefault="00487708" w:rsidP="00212057">
            <w:r w:rsidRPr="00E32DFD">
              <w:t>fra kr 975 000 000 til kr 737 000 000</w:t>
            </w:r>
          </w:p>
        </w:tc>
        <w:tc>
          <w:tcPr>
            <w:tcW w:w="1540" w:type="dxa"/>
          </w:tcPr>
          <w:p w14:paraId="08873743" w14:textId="77777777" w:rsidR="005F25D3" w:rsidRPr="00E32DFD" w:rsidRDefault="005F25D3" w:rsidP="00212057"/>
        </w:tc>
        <w:tc>
          <w:tcPr>
            <w:tcW w:w="1440" w:type="dxa"/>
          </w:tcPr>
          <w:p w14:paraId="465FC627" w14:textId="77777777" w:rsidR="005F25D3" w:rsidRPr="00E32DFD" w:rsidRDefault="005F25D3" w:rsidP="005F1FA6">
            <w:pPr>
              <w:jc w:val="right"/>
            </w:pPr>
          </w:p>
        </w:tc>
      </w:tr>
      <w:tr w:rsidR="005F25D3" w:rsidRPr="00E32DFD" w14:paraId="3C3911DD" w14:textId="77777777" w:rsidTr="005F1FA6">
        <w:trPr>
          <w:trHeight w:val="380"/>
        </w:trPr>
        <w:tc>
          <w:tcPr>
            <w:tcW w:w="846" w:type="dxa"/>
          </w:tcPr>
          <w:p w14:paraId="68539682" w14:textId="77777777" w:rsidR="005F25D3" w:rsidRPr="00E32DFD" w:rsidRDefault="00487708" w:rsidP="00212057">
            <w:r w:rsidRPr="00E32DFD">
              <w:t>5685</w:t>
            </w:r>
          </w:p>
        </w:tc>
        <w:tc>
          <w:tcPr>
            <w:tcW w:w="660" w:type="dxa"/>
          </w:tcPr>
          <w:p w14:paraId="69C1E3C6" w14:textId="77777777" w:rsidR="005F25D3" w:rsidRPr="00E32DFD" w:rsidRDefault="005F25D3" w:rsidP="00212057"/>
        </w:tc>
        <w:tc>
          <w:tcPr>
            <w:tcW w:w="5260" w:type="dxa"/>
          </w:tcPr>
          <w:p w14:paraId="4E4C0802" w14:textId="77777777" w:rsidR="005F25D3" w:rsidRPr="00E32DFD" w:rsidRDefault="00487708" w:rsidP="00212057">
            <w:r w:rsidRPr="00E32DFD">
              <w:t>Aksjer i Equinor ASA:</w:t>
            </w:r>
          </w:p>
        </w:tc>
        <w:tc>
          <w:tcPr>
            <w:tcW w:w="1540" w:type="dxa"/>
          </w:tcPr>
          <w:p w14:paraId="55DC0FD7" w14:textId="77777777" w:rsidR="005F25D3" w:rsidRPr="00E32DFD" w:rsidRDefault="005F25D3" w:rsidP="00212057"/>
        </w:tc>
        <w:tc>
          <w:tcPr>
            <w:tcW w:w="1440" w:type="dxa"/>
          </w:tcPr>
          <w:p w14:paraId="76588025" w14:textId="77777777" w:rsidR="005F25D3" w:rsidRPr="00E32DFD" w:rsidRDefault="005F25D3" w:rsidP="005F1FA6">
            <w:pPr>
              <w:jc w:val="right"/>
            </w:pPr>
          </w:p>
        </w:tc>
      </w:tr>
      <w:tr w:rsidR="005F25D3" w:rsidRPr="00E32DFD" w14:paraId="6EB3AE65" w14:textId="77777777" w:rsidTr="005F1FA6">
        <w:trPr>
          <w:trHeight w:val="380"/>
        </w:trPr>
        <w:tc>
          <w:tcPr>
            <w:tcW w:w="846" w:type="dxa"/>
          </w:tcPr>
          <w:p w14:paraId="746F2007" w14:textId="77777777" w:rsidR="005F25D3" w:rsidRPr="00E32DFD" w:rsidRDefault="005F25D3" w:rsidP="00212057"/>
        </w:tc>
        <w:tc>
          <w:tcPr>
            <w:tcW w:w="660" w:type="dxa"/>
          </w:tcPr>
          <w:p w14:paraId="662C9717" w14:textId="77777777" w:rsidR="005F25D3" w:rsidRPr="00E32DFD" w:rsidRDefault="00487708" w:rsidP="00212057">
            <w:r w:rsidRPr="00E32DFD">
              <w:t>85</w:t>
            </w:r>
          </w:p>
        </w:tc>
        <w:tc>
          <w:tcPr>
            <w:tcW w:w="5260" w:type="dxa"/>
          </w:tcPr>
          <w:p w14:paraId="57AD3295" w14:textId="77777777" w:rsidR="005F25D3" w:rsidRPr="00E32DFD" w:rsidRDefault="00487708" w:rsidP="00212057">
            <w:r w:rsidRPr="00E32DFD">
              <w:t>Utbytte, forhøyes med</w:t>
            </w:r>
          </w:p>
        </w:tc>
        <w:tc>
          <w:tcPr>
            <w:tcW w:w="1540" w:type="dxa"/>
          </w:tcPr>
          <w:p w14:paraId="2A7A672E" w14:textId="77777777" w:rsidR="005F25D3" w:rsidRPr="00E32DFD" w:rsidRDefault="005F25D3" w:rsidP="00212057"/>
        </w:tc>
        <w:tc>
          <w:tcPr>
            <w:tcW w:w="1440" w:type="dxa"/>
          </w:tcPr>
          <w:p w14:paraId="34D51C83" w14:textId="77777777" w:rsidR="005F25D3" w:rsidRPr="00E32DFD" w:rsidRDefault="00487708" w:rsidP="005F1FA6">
            <w:pPr>
              <w:jc w:val="right"/>
            </w:pPr>
            <w:r w:rsidRPr="00E32DFD">
              <w:t>13 700 000 000</w:t>
            </w:r>
          </w:p>
        </w:tc>
      </w:tr>
      <w:tr w:rsidR="005F25D3" w:rsidRPr="00E32DFD" w14:paraId="5804B7EC" w14:textId="77777777" w:rsidTr="005F1FA6">
        <w:trPr>
          <w:trHeight w:val="380"/>
        </w:trPr>
        <w:tc>
          <w:tcPr>
            <w:tcW w:w="846" w:type="dxa"/>
          </w:tcPr>
          <w:p w14:paraId="7E364C9A" w14:textId="77777777" w:rsidR="005F25D3" w:rsidRPr="00E32DFD" w:rsidRDefault="005F25D3" w:rsidP="00212057"/>
        </w:tc>
        <w:tc>
          <w:tcPr>
            <w:tcW w:w="660" w:type="dxa"/>
          </w:tcPr>
          <w:p w14:paraId="0425B027" w14:textId="77777777" w:rsidR="005F25D3" w:rsidRPr="00E32DFD" w:rsidRDefault="005F25D3" w:rsidP="00212057"/>
        </w:tc>
        <w:tc>
          <w:tcPr>
            <w:tcW w:w="5260" w:type="dxa"/>
          </w:tcPr>
          <w:p w14:paraId="34E3738D" w14:textId="77777777" w:rsidR="005F25D3" w:rsidRPr="00E32DFD" w:rsidRDefault="00487708" w:rsidP="00212057">
            <w:r w:rsidRPr="00E32DFD">
              <w:t>fra kr 13 000 000 000 til kr 26 700 000 000</w:t>
            </w:r>
          </w:p>
        </w:tc>
        <w:tc>
          <w:tcPr>
            <w:tcW w:w="1540" w:type="dxa"/>
          </w:tcPr>
          <w:p w14:paraId="14D4C895" w14:textId="77777777" w:rsidR="005F25D3" w:rsidRPr="00E32DFD" w:rsidRDefault="005F25D3" w:rsidP="00212057"/>
        </w:tc>
        <w:tc>
          <w:tcPr>
            <w:tcW w:w="1440" w:type="dxa"/>
          </w:tcPr>
          <w:p w14:paraId="421FC63C" w14:textId="77777777" w:rsidR="005F25D3" w:rsidRPr="00E32DFD" w:rsidRDefault="005F25D3" w:rsidP="005F1FA6">
            <w:pPr>
              <w:jc w:val="right"/>
            </w:pPr>
          </w:p>
        </w:tc>
      </w:tr>
      <w:tr w:rsidR="005F25D3" w:rsidRPr="00E32DFD" w14:paraId="519ACD07" w14:textId="77777777" w:rsidTr="005F1FA6">
        <w:trPr>
          <w:trHeight w:val="380"/>
        </w:trPr>
        <w:tc>
          <w:tcPr>
            <w:tcW w:w="846" w:type="dxa"/>
          </w:tcPr>
          <w:p w14:paraId="4810C78E" w14:textId="77777777" w:rsidR="005F25D3" w:rsidRPr="00E32DFD" w:rsidRDefault="00487708" w:rsidP="00212057">
            <w:r w:rsidRPr="00E32DFD">
              <w:t>5692</w:t>
            </w:r>
          </w:p>
        </w:tc>
        <w:tc>
          <w:tcPr>
            <w:tcW w:w="660" w:type="dxa"/>
          </w:tcPr>
          <w:p w14:paraId="46C45EDD" w14:textId="77777777" w:rsidR="005F25D3" w:rsidRPr="00E32DFD" w:rsidRDefault="005F25D3" w:rsidP="00212057"/>
        </w:tc>
        <w:tc>
          <w:tcPr>
            <w:tcW w:w="6800" w:type="dxa"/>
            <w:gridSpan w:val="2"/>
          </w:tcPr>
          <w:p w14:paraId="76781AAD" w14:textId="77777777" w:rsidR="005F25D3" w:rsidRPr="00E32DFD" w:rsidRDefault="00487708" w:rsidP="00212057">
            <w:r w:rsidRPr="00E32DFD">
              <w:t>Utbytte av statens kapital i Den nordiske investeringsbank:</w:t>
            </w:r>
          </w:p>
        </w:tc>
        <w:tc>
          <w:tcPr>
            <w:tcW w:w="1440" w:type="dxa"/>
          </w:tcPr>
          <w:p w14:paraId="78A4493E" w14:textId="77777777" w:rsidR="005F25D3" w:rsidRPr="00E32DFD" w:rsidRDefault="005F25D3" w:rsidP="005F1FA6">
            <w:pPr>
              <w:jc w:val="right"/>
            </w:pPr>
          </w:p>
        </w:tc>
      </w:tr>
      <w:tr w:rsidR="005F25D3" w:rsidRPr="00E32DFD" w14:paraId="09D5AEC2" w14:textId="77777777" w:rsidTr="005F1FA6">
        <w:trPr>
          <w:trHeight w:val="380"/>
        </w:trPr>
        <w:tc>
          <w:tcPr>
            <w:tcW w:w="846" w:type="dxa"/>
          </w:tcPr>
          <w:p w14:paraId="3AB868F9" w14:textId="77777777" w:rsidR="005F25D3" w:rsidRPr="00E32DFD" w:rsidRDefault="005F25D3" w:rsidP="00212057"/>
        </w:tc>
        <w:tc>
          <w:tcPr>
            <w:tcW w:w="660" w:type="dxa"/>
          </w:tcPr>
          <w:p w14:paraId="4F9FF3B8" w14:textId="77777777" w:rsidR="005F25D3" w:rsidRPr="00E32DFD" w:rsidRDefault="00487708" w:rsidP="00212057">
            <w:r w:rsidRPr="00E32DFD">
              <w:t>85</w:t>
            </w:r>
          </w:p>
        </w:tc>
        <w:tc>
          <w:tcPr>
            <w:tcW w:w="5260" w:type="dxa"/>
          </w:tcPr>
          <w:p w14:paraId="4655BCD3" w14:textId="77777777" w:rsidR="005F25D3" w:rsidRPr="00E32DFD" w:rsidRDefault="00487708" w:rsidP="00212057">
            <w:r w:rsidRPr="00E32DFD">
              <w:t>Utbytte, nedsettes med</w:t>
            </w:r>
          </w:p>
        </w:tc>
        <w:tc>
          <w:tcPr>
            <w:tcW w:w="1540" w:type="dxa"/>
          </w:tcPr>
          <w:p w14:paraId="6239C277" w14:textId="77777777" w:rsidR="005F25D3" w:rsidRPr="00E32DFD" w:rsidRDefault="005F25D3" w:rsidP="00212057"/>
        </w:tc>
        <w:tc>
          <w:tcPr>
            <w:tcW w:w="1440" w:type="dxa"/>
          </w:tcPr>
          <w:p w14:paraId="5CE64AF0" w14:textId="77777777" w:rsidR="005F25D3" w:rsidRPr="00E32DFD" w:rsidRDefault="00487708" w:rsidP="005F1FA6">
            <w:pPr>
              <w:jc w:val="right"/>
            </w:pPr>
            <w:r w:rsidRPr="00E32DFD">
              <w:t>21 100 000</w:t>
            </w:r>
          </w:p>
        </w:tc>
      </w:tr>
      <w:tr w:rsidR="005F25D3" w:rsidRPr="00E32DFD" w14:paraId="6071D504" w14:textId="77777777" w:rsidTr="005F1FA6">
        <w:trPr>
          <w:trHeight w:val="380"/>
        </w:trPr>
        <w:tc>
          <w:tcPr>
            <w:tcW w:w="846" w:type="dxa"/>
          </w:tcPr>
          <w:p w14:paraId="659E0C96" w14:textId="77777777" w:rsidR="005F25D3" w:rsidRPr="00E32DFD" w:rsidRDefault="005F25D3" w:rsidP="00212057"/>
        </w:tc>
        <w:tc>
          <w:tcPr>
            <w:tcW w:w="660" w:type="dxa"/>
          </w:tcPr>
          <w:p w14:paraId="7B55B499" w14:textId="77777777" w:rsidR="005F25D3" w:rsidRPr="00E32DFD" w:rsidRDefault="005F25D3" w:rsidP="00212057"/>
        </w:tc>
        <w:tc>
          <w:tcPr>
            <w:tcW w:w="5260" w:type="dxa"/>
          </w:tcPr>
          <w:p w14:paraId="21FE572E" w14:textId="77777777" w:rsidR="005F25D3" w:rsidRPr="00E32DFD" w:rsidRDefault="00487708" w:rsidP="00212057">
            <w:r w:rsidRPr="00E32DFD">
              <w:t>fra kr 104 100 000 til kr 83 000 000</w:t>
            </w:r>
          </w:p>
        </w:tc>
        <w:tc>
          <w:tcPr>
            <w:tcW w:w="1540" w:type="dxa"/>
          </w:tcPr>
          <w:p w14:paraId="35635475" w14:textId="77777777" w:rsidR="005F25D3" w:rsidRPr="00E32DFD" w:rsidRDefault="005F25D3" w:rsidP="00212057"/>
        </w:tc>
        <w:tc>
          <w:tcPr>
            <w:tcW w:w="1440" w:type="dxa"/>
          </w:tcPr>
          <w:p w14:paraId="3EABD0B0" w14:textId="77777777" w:rsidR="005F25D3" w:rsidRPr="00E32DFD" w:rsidRDefault="005F25D3" w:rsidP="005F1FA6">
            <w:pPr>
              <w:jc w:val="right"/>
            </w:pPr>
          </w:p>
        </w:tc>
      </w:tr>
      <w:tr w:rsidR="005F25D3" w:rsidRPr="00E32DFD" w14:paraId="116D03DA" w14:textId="77777777" w:rsidTr="005F1FA6">
        <w:trPr>
          <w:trHeight w:val="380"/>
        </w:trPr>
        <w:tc>
          <w:tcPr>
            <w:tcW w:w="846" w:type="dxa"/>
          </w:tcPr>
          <w:p w14:paraId="0A05D592" w14:textId="77777777" w:rsidR="005F25D3" w:rsidRPr="00E32DFD" w:rsidRDefault="00487708" w:rsidP="00212057">
            <w:r w:rsidRPr="00E32DFD">
              <w:t>5701</w:t>
            </w:r>
          </w:p>
        </w:tc>
        <w:tc>
          <w:tcPr>
            <w:tcW w:w="660" w:type="dxa"/>
          </w:tcPr>
          <w:p w14:paraId="1CDEF0B9" w14:textId="77777777" w:rsidR="005F25D3" w:rsidRPr="00E32DFD" w:rsidRDefault="005F25D3" w:rsidP="00212057"/>
        </w:tc>
        <w:tc>
          <w:tcPr>
            <w:tcW w:w="5260" w:type="dxa"/>
          </w:tcPr>
          <w:p w14:paraId="2FC5A2E7" w14:textId="77777777" w:rsidR="005F25D3" w:rsidRPr="00E32DFD" w:rsidRDefault="00487708" w:rsidP="00212057">
            <w:r w:rsidRPr="00E32DFD">
              <w:t>Diverse inntekter:</w:t>
            </w:r>
          </w:p>
        </w:tc>
        <w:tc>
          <w:tcPr>
            <w:tcW w:w="1540" w:type="dxa"/>
          </w:tcPr>
          <w:p w14:paraId="4C074C83" w14:textId="77777777" w:rsidR="005F25D3" w:rsidRPr="00E32DFD" w:rsidRDefault="005F25D3" w:rsidP="00212057"/>
        </w:tc>
        <w:tc>
          <w:tcPr>
            <w:tcW w:w="1440" w:type="dxa"/>
          </w:tcPr>
          <w:p w14:paraId="4F0F1A33" w14:textId="77777777" w:rsidR="005F25D3" w:rsidRPr="00E32DFD" w:rsidRDefault="005F25D3" w:rsidP="005F1FA6">
            <w:pPr>
              <w:jc w:val="right"/>
            </w:pPr>
          </w:p>
        </w:tc>
      </w:tr>
      <w:tr w:rsidR="005F25D3" w:rsidRPr="00E32DFD" w14:paraId="2CAC09BC" w14:textId="77777777" w:rsidTr="005F1FA6">
        <w:trPr>
          <w:trHeight w:val="380"/>
        </w:trPr>
        <w:tc>
          <w:tcPr>
            <w:tcW w:w="846" w:type="dxa"/>
          </w:tcPr>
          <w:p w14:paraId="1E397633" w14:textId="77777777" w:rsidR="005F25D3" w:rsidRPr="00E32DFD" w:rsidRDefault="005F25D3" w:rsidP="00212057"/>
        </w:tc>
        <w:tc>
          <w:tcPr>
            <w:tcW w:w="660" w:type="dxa"/>
          </w:tcPr>
          <w:p w14:paraId="1D783841" w14:textId="77777777" w:rsidR="005F25D3" w:rsidRPr="00E32DFD" w:rsidRDefault="00487708" w:rsidP="00212057">
            <w:r w:rsidRPr="00E32DFD">
              <w:t>71</w:t>
            </w:r>
          </w:p>
        </w:tc>
        <w:tc>
          <w:tcPr>
            <w:tcW w:w="5260" w:type="dxa"/>
          </w:tcPr>
          <w:p w14:paraId="2812D228" w14:textId="77777777" w:rsidR="005F25D3" w:rsidRPr="00E32DFD" w:rsidRDefault="00487708" w:rsidP="00212057">
            <w:r w:rsidRPr="00E32DFD">
              <w:t>Refusjon ved yrkesskade, nedsettes med</w:t>
            </w:r>
          </w:p>
        </w:tc>
        <w:tc>
          <w:tcPr>
            <w:tcW w:w="1540" w:type="dxa"/>
          </w:tcPr>
          <w:p w14:paraId="75151960" w14:textId="77777777" w:rsidR="005F25D3" w:rsidRPr="00E32DFD" w:rsidRDefault="005F25D3" w:rsidP="00212057"/>
        </w:tc>
        <w:tc>
          <w:tcPr>
            <w:tcW w:w="1440" w:type="dxa"/>
          </w:tcPr>
          <w:p w14:paraId="457B77B4" w14:textId="77777777" w:rsidR="005F25D3" w:rsidRPr="00E32DFD" w:rsidRDefault="00487708" w:rsidP="005F1FA6">
            <w:pPr>
              <w:jc w:val="right"/>
            </w:pPr>
            <w:r w:rsidRPr="00E32DFD">
              <w:t>95 000 000</w:t>
            </w:r>
          </w:p>
        </w:tc>
      </w:tr>
      <w:tr w:rsidR="005F25D3" w:rsidRPr="00E32DFD" w14:paraId="63FA52BD" w14:textId="77777777" w:rsidTr="005F1FA6">
        <w:trPr>
          <w:trHeight w:val="380"/>
        </w:trPr>
        <w:tc>
          <w:tcPr>
            <w:tcW w:w="846" w:type="dxa"/>
          </w:tcPr>
          <w:p w14:paraId="5EFE46DD" w14:textId="77777777" w:rsidR="005F25D3" w:rsidRPr="00E32DFD" w:rsidRDefault="005F25D3" w:rsidP="00212057"/>
        </w:tc>
        <w:tc>
          <w:tcPr>
            <w:tcW w:w="660" w:type="dxa"/>
          </w:tcPr>
          <w:p w14:paraId="5BF176C2" w14:textId="77777777" w:rsidR="005F25D3" w:rsidRPr="00E32DFD" w:rsidRDefault="005F25D3" w:rsidP="00212057"/>
        </w:tc>
        <w:tc>
          <w:tcPr>
            <w:tcW w:w="5260" w:type="dxa"/>
          </w:tcPr>
          <w:p w14:paraId="5965CE96" w14:textId="77777777" w:rsidR="005F25D3" w:rsidRPr="00E32DFD" w:rsidRDefault="00487708" w:rsidP="00212057">
            <w:r w:rsidRPr="00E32DFD">
              <w:t>fra kr 840 000 000 til kr 745 000 000</w:t>
            </w:r>
          </w:p>
        </w:tc>
        <w:tc>
          <w:tcPr>
            <w:tcW w:w="1540" w:type="dxa"/>
          </w:tcPr>
          <w:p w14:paraId="31B32FBA" w14:textId="77777777" w:rsidR="005F25D3" w:rsidRPr="00E32DFD" w:rsidRDefault="005F25D3" w:rsidP="00212057"/>
        </w:tc>
        <w:tc>
          <w:tcPr>
            <w:tcW w:w="1440" w:type="dxa"/>
          </w:tcPr>
          <w:p w14:paraId="423AC73D" w14:textId="77777777" w:rsidR="005F25D3" w:rsidRPr="00E32DFD" w:rsidRDefault="005F25D3" w:rsidP="005F1FA6">
            <w:pPr>
              <w:jc w:val="right"/>
            </w:pPr>
          </w:p>
        </w:tc>
      </w:tr>
      <w:tr w:rsidR="005F25D3" w:rsidRPr="00E32DFD" w14:paraId="381DBD53" w14:textId="77777777" w:rsidTr="005F1FA6">
        <w:trPr>
          <w:trHeight w:val="380"/>
        </w:trPr>
        <w:tc>
          <w:tcPr>
            <w:tcW w:w="846" w:type="dxa"/>
          </w:tcPr>
          <w:p w14:paraId="154505DD" w14:textId="77777777" w:rsidR="005F25D3" w:rsidRPr="00E32DFD" w:rsidRDefault="005F25D3" w:rsidP="00212057"/>
        </w:tc>
        <w:tc>
          <w:tcPr>
            <w:tcW w:w="660" w:type="dxa"/>
          </w:tcPr>
          <w:p w14:paraId="13FEA3AA" w14:textId="77777777" w:rsidR="005F25D3" w:rsidRPr="00E32DFD" w:rsidRDefault="00487708" w:rsidP="00212057">
            <w:r w:rsidRPr="00E32DFD">
              <w:t>73</w:t>
            </w:r>
          </w:p>
        </w:tc>
        <w:tc>
          <w:tcPr>
            <w:tcW w:w="5260" w:type="dxa"/>
          </w:tcPr>
          <w:p w14:paraId="2AD962F6" w14:textId="77777777" w:rsidR="005F25D3" w:rsidRPr="00E32DFD" w:rsidRDefault="00487708" w:rsidP="00212057">
            <w:r w:rsidRPr="00E32DFD">
              <w:t>Refusjon fra bidragspliktige, nedsettes med</w:t>
            </w:r>
          </w:p>
        </w:tc>
        <w:tc>
          <w:tcPr>
            <w:tcW w:w="1540" w:type="dxa"/>
          </w:tcPr>
          <w:p w14:paraId="70B645AA" w14:textId="77777777" w:rsidR="005F25D3" w:rsidRPr="00E32DFD" w:rsidRDefault="005F25D3" w:rsidP="00212057"/>
        </w:tc>
        <w:tc>
          <w:tcPr>
            <w:tcW w:w="1440" w:type="dxa"/>
          </w:tcPr>
          <w:p w14:paraId="1B9B83D8" w14:textId="77777777" w:rsidR="005F25D3" w:rsidRPr="00E32DFD" w:rsidRDefault="00487708" w:rsidP="005F1FA6">
            <w:pPr>
              <w:jc w:val="right"/>
            </w:pPr>
            <w:r w:rsidRPr="00E32DFD">
              <w:t>10 000 000</w:t>
            </w:r>
          </w:p>
        </w:tc>
      </w:tr>
      <w:tr w:rsidR="005F25D3" w:rsidRPr="00E32DFD" w14:paraId="23C351E5" w14:textId="77777777" w:rsidTr="005F1FA6">
        <w:trPr>
          <w:trHeight w:val="380"/>
        </w:trPr>
        <w:tc>
          <w:tcPr>
            <w:tcW w:w="846" w:type="dxa"/>
          </w:tcPr>
          <w:p w14:paraId="67F4FA68" w14:textId="77777777" w:rsidR="005F25D3" w:rsidRPr="00E32DFD" w:rsidRDefault="005F25D3" w:rsidP="00212057"/>
        </w:tc>
        <w:tc>
          <w:tcPr>
            <w:tcW w:w="660" w:type="dxa"/>
          </w:tcPr>
          <w:p w14:paraId="3C375F24" w14:textId="77777777" w:rsidR="005F25D3" w:rsidRPr="00E32DFD" w:rsidRDefault="005F25D3" w:rsidP="00212057"/>
        </w:tc>
        <w:tc>
          <w:tcPr>
            <w:tcW w:w="5260" w:type="dxa"/>
          </w:tcPr>
          <w:p w14:paraId="3349CF7B" w14:textId="77777777" w:rsidR="005F25D3" w:rsidRPr="00E32DFD" w:rsidRDefault="00487708" w:rsidP="00212057">
            <w:r w:rsidRPr="00E32DFD">
              <w:t>fra kr 205 000 000 til kr 195 000 000</w:t>
            </w:r>
          </w:p>
        </w:tc>
        <w:tc>
          <w:tcPr>
            <w:tcW w:w="1540" w:type="dxa"/>
          </w:tcPr>
          <w:p w14:paraId="31A96EA3" w14:textId="77777777" w:rsidR="005F25D3" w:rsidRPr="00E32DFD" w:rsidRDefault="005F25D3" w:rsidP="00212057"/>
        </w:tc>
        <w:tc>
          <w:tcPr>
            <w:tcW w:w="1440" w:type="dxa"/>
          </w:tcPr>
          <w:p w14:paraId="4C062B98" w14:textId="77777777" w:rsidR="005F25D3" w:rsidRPr="00E32DFD" w:rsidRDefault="005F25D3" w:rsidP="005F1FA6">
            <w:pPr>
              <w:jc w:val="right"/>
            </w:pPr>
          </w:p>
        </w:tc>
      </w:tr>
      <w:tr w:rsidR="005F25D3" w:rsidRPr="00E32DFD" w14:paraId="77061E78" w14:textId="77777777" w:rsidTr="005F1FA6">
        <w:trPr>
          <w:trHeight w:val="380"/>
        </w:trPr>
        <w:tc>
          <w:tcPr>
            <w:tcW w:w="846" w:type="dxa"/>
          </w:tcPr>
          <w:p w14:paraId="17297258" w14:textId="77777777" w:rsidR="005F25D3" w:rsidRPr="00E32DFD" w:rsidRDefault="005F25D3" w:rsidP="00212057"/>
        </w:tc>
        <w:tc>
          <w:tcPr>
            <w:tcW w:w="660" w:type="dxa"/>
          </w:tcPr>
          <w:p w14:paraId="2C145DA1" w14:textId="77777777" w:rsidR="005F25D3" w:rsidRPr="00E32DFD" w:rsidRDefault="00487708" w:rsidP="00212057">
            <w:r w:rsidRPr="00E32DFD">
              <w:t>86</w:t>
            </w:r>
          </w:p>
        </w:tc>
        <w:tc>
          <w:tcPr>
            <w:tcW w:w="5260" w:type="dxa"/>
          </w:tcPr>
          <w:p w14:paraId="2458C427" w14:textId="77777777" w:rsidR="005F25D3" w:rsidRPr="00E32DFD" w:rsidRDefault="00487708" w:rsidP="00212057">
            <w:r w:rsidRPr="00E32DFD">
              <w:t>Innkreving feilutbetalinger, forhøyes med</w:t>
            </w:r>
          </w:p>
        </w:tc>
        <w:tc>
          <w:tcPr>
            <w:tcW w:w="1540" w:type="dxa"/>
          </w:tcPr>
          <w:p w14:paraId="7C69DDC3" w14:textId="77777777" w:rsidR="005F25D3" w:rsidRPr="00E32DFD" w:rsidRDefault="005F25D3" w:rsidP="00212057"/>
        </w:tc>
        <w:tc>
          <w:tcPr>
            <w:tcW w:w="1440" w:type="dxa"/>
          </w:tcPr>
          <w:p w14:paraId="046D7AA1" w14:textId="77777777" w:rsidR="005F25D3" w:rsidRPr="00E32DFD" w:rsidRDefault="00487708" w:rsidP="005F1FA6">
            <w:pPr>
              <w:jc w:val="right"/>
            </w:pPr>
            <w:r w:rsidRPr="00E32DFD">
              <w:t>73 000 000</w:t>
            </w:r>
          </w:p>
        </w:tc>
      </w:tr>
      <w:tr w:rsidR="005F25D3" w:rsidRPr="00E32DFD" w14:paraId="50BF0CA9" w14:textId="77777777" w:rsidTr="005F1FA6">
        <w:trPr>
          <w:trHeight w:val="380"/>
        </w:trPr>
        <w:tc>
          <w:tcPr>
            <w:tcW w:w="846" w:type="dxa"/>
          </w:tcPr>
          <w:p w14:paraId="40CBD356" w14:textId="77777777" w:rsidR="005F25D3" w:rsidRPr="00E32DFD" w:rsidRDefault="005F25D3" w:rsidP="00212057"/>
        </w:tc>
        <w:tc>
          <w:tcPr>
            <w:tcW w:w="660" w:type="dxa"/>
          </w:tcPr>
          <w:p w14:paraId="667759E4" w14:textId="77777777" w:rsidR="005F25D3" w:rsidRPr="00E32DFD" w:rsidRDefault="005F25D3" w:rsidP="00212057"/>
        </w:tc>
        <w:tc>
          <w:tcPr>
            <w:tcW w:w="5260" w:type="dxa"/>
          </w:tcPr>
          <w:p w14:paraId="0BC05CE4" w14:textId="77777777" w:rsidR="005F25D3" w:rsidRPr="00E32DFD" w:rsidRDefault="00487708" w:rsidP="00212057">
            <w:r w:rsidRPr="00E32DFD">
              <w:t>fra kr 1 320 000 000 til kr 1 393 000 000</w:t>
            </w:r>
          </w:p>
        </w:tc>
        <w:tc>
          <w:tcPr>
            <w:tcW w:w="1540" w:type="dxa"/>
          </w:tcPr>
          <w:p w14:paraId="6DB8613B" w14:textId="77777777" w:rsidR="005F25D3" w:rsidRPr="00E32DFD" w:rsidRDefault="005F25D3" w:rsidP="00212057"/>
        </w:tc>
        <w:tc>
          <w:tcPr>
            <w:tcW w:w="1440" w:type="dxa"/>
          </w:tcPr>
          <w:p w14:paraId="5576FC6F" w14:textId="77777777" w:rsidR="005F25D3" w:rsidRPr="00E32DFD" w:rsidRDefault="005F25D3" w:rsidP="005F1FA6">
            <w:pPr>
              <w:jc w:val="right"/>
            </w:pPr>
          </w:p>
        </w:tc>
      </w:tr>
      <w:tr w:rsidR="005F25D3" w:rsidRPr="00E32DFD" w14:paraId="53CBFD9D" w14:textId="77777777" w:rsidTr="005F1FA6">
        <w:trPr>
          <w:trHeight w:val="380"/>
        </w:trPr>
        <w:tc>
          <w:tcPr>
            <w:tcW w:w="846" w:type="dxa"/>
          </w:tcPr>
          <w:p w14:paraId="4C557D2B" w14:textId="77777777" w:rsidR="005F25D3" w:rsidRPr="00E32DFD" w:rsidRDefault="005F25D3" w:rsidP="00212057"/>
        </w:tc>
        <w:tc>
          <w:tcPr>
            <w:tcW w:w="660" w:type="dxa"/>
          </w:tcPr>
          <w:p w14:paraId="06AFC94B" w14:textId="77777777" w:rsidR="005F25D3" w:rsidRPr="00E32DFD" w:rsidRDefault="00487708" w:rsidP="00212057">
            <w:r w:rsidRPr="00E32DFD">
              <w:t>87</w:t>
            </w:r>
          </w:p>
        </w:tc>
        <w:tc>
          <w:tcPr>
            <w:tcW w:w="5260" w:type="dxa"/>
          </w:tcPr>
          <w:p w14:paraId="20CA0097" w14:textId="77777777" w:rsidR="005F25D3" w:rsidRPr="00E32DFD" w:rsidRDefault="00487708" w:rsidP="00212057">
            <w:r w:rsidRPr="00E32DFD">
              <w:t>Diverse inntekter, forhøyes med</w:t>
            </w:r>
          </w:p>
        </w:tc>
        <w:tc>
          <w:tcPr>
            <w:tcW w:w="1540" w:type="dxa"/>
          </w:tcPr>
          <w:p w14:paraId="00855921" w14:textId="77777777" w:rsidR="005F25D3" w:rsidRPr="00E32DFD" w:rsidRDefault="005F25D3" w:rsidP="00212057"/>
        </w:tc>
        <w:tc>
          <w:tcPr>
            <w:tcW w:w="1440" w:type="dxa"/>
          </w:tcPr>
          <w:p w14:paraId="16B90A47" w14:textId="77777777" w:rsidR="005F25D3" w:rsidRPr="00E32DFD" w:rsidRDefault="00487708" w:rsidP="005F1FA6">
            <w:pPr>
              <w:jc w:val="right"/>
            </w:pPr>
            <w:r w:rsidRPr="00E32DFD">
              <w:t>10 200 000</w:t>
            </w:r>
          </w:p>
        </w:tc>
      </w:tr>
      <w:tr w:rsidR="005F25D3" w:rsidRPr="00E32DFD" w14:paraId="5AD3AB65" w14:textId="77777777" w:rsidTr="005F1FA6">
        <w:trPr>
          <w:trHeight w:val="380"/>
        </w:trPr>
        <w:tc>
          <w:tcPr>
            <w:tcW w:w="846" w:type="dxa"/>
          </w:tcPr>
          <w:p w14:paraId="53CD61BD" w14:textId="77777777" w:rsidR="005F25D3" w:rsidRPr="00E32DFD" w:rsidRDefault="005F25D3" w:rsidP="00212057"/>
        </w:tc>
        <w:tc>
          <w:tcPr>
            <w:tcW w:w="660" w:type="dxa"/>
          </w:tcPr>
          <w:p w14:paraId="092B6ED3" w14:textId="77777777" w:rsidR="005F25D3" w:rsidRPr="00E32DFD" w:rsidRDefault="005F25D3" w:rsidP="00212057"/>
        </w:tc>
        <w:tc>
          <w:tcPr>
            <w:tcW w:w="5260" w:type="dxa"/>
          </w:tcPr>
          <w:p w14:paraId="62473BFD" w14:textId="77777777" w:rsidR="005F25D3" w:rsidRPr="00E32DFD" w:rsidRDefault="00487708" w:rsidP="00212057">
            <w:r w:rsidRPr="00E32DFD">
              <w:t>fra kr 15 300 000 til kr 25 500 000</w:t>
            </w:r>
          </w:p>
        </w:tc>
        <w:tc>
          <w:tcPr>
            <w:tcW w:w="1540" w:type="dxa"/>
          </w:tcPr>
          <w:p w14:paraId="61D5409C" w14:textId="77777777" w:rsidR="005F25D3" w:rsidRPr="00E32DFD" w:rsidRDefault="005F25D3" w:rsidP="00212057"/>
        </w:tc>
        <w:tc>
          <w:tcPr>
            <w:tcW w:w="1440" w:type="dxa"/>
          </w:tcPr>
          <w:p w14:paraId="4D1C897F" w14:textId="77777777" w:rsidR="005F25D3" w:rsidRPr="00E32DFD" w:rsidRDefault="005F25D3" w:rsidP="005F1FA6">
            <w:pPr>
              <w:jc w:val="right"/>
            </w:pPr>
          </w:p>
        </w:tc>
      </w:tr>
      <w:tr w:rsidR="005F25D3" w:rsidRPr="00E32DFD" w14:paraId="57D3BFC5" w14:textId="77777777" w:rsidTr="005F1FA6">
        <w:trPr>
          <w:trHeight w:val="380"/>
        </w:trPr>
        <w:tc>
          <w:tcPr>
            <w:tcW w:w="846" w:type="dxa"/>
          </w:tcPr>
          <w:p w14:paraId="05632EDE" w14:textId="77777777" w:rsidR="005F25D3" w:rsidRPr="00E32DFD" w:rsidRDefault="005F25D3" w:rsidP="00212057"/>
        </w:tc>
        <w:tc>
          <w:tcPr>
            <w:tcW w:w="660" w:type="dxa"/>
          </w:tcPr>
          <w:p w14:paraId="4909A0B6" w14:textId="77777777" w:rsidR="005F25D3" w:rsidRPr="00E32DFD" w:rsidRDefault="00487708" w:rsidP="00212057">
            <w:r w:rsidRPr="00E32DFD">
              <w:t>88</w:t>
            </w:r>
          </w:p>
        </w:tc>
        <w:tc>
          <w:tcPr>
            <w:tcW w:w="5260" w:type="dxa"/>
          </w:tcPr>
          <w:p w14:paraId="11674A73" w14:textId="77777777" w:rsidR="005F25D3" w:rsidRPr="00E32DFD" w:rsidRDefault="00487708" w:rsidP="00212057">
            <w:r w:rsidRPr="00E32DFD">
              <w:t>Hjelpemiddelsentraler mv., forhøyes med</w:t>
            </w:r>
          </w:p>
        </w:tc>
        <w:tc>
          <w:tcPr>
            <w:tcW w:w="1540" w:type="dxa"/>
          </w:tcPr>
          <w:p w14:paraId="429FD992" w14:textId="77777777" w:rsidR="005F25D3" w:rsidRPr="00E32DFD" w:rsidRDefault="005F25D3" w:rsidP="00212057"/>
        </w:tc>
        <w:tc>
          <w:tcPr>
            <w:tcW w:w="1440" w:type="dxa"/>
          </w:tcPr>
          <w:p w14:paraId="096A8DEF" w14:textId="77777777" w:rsidR="005F25D3" w:rsidRPr="00E32DFD" w:rsidRDefault="00487708" w:rsidP="005F1FA6">
            <w:pPr>
              <w:jc w:val="right"/>
            </w:pPr>
            <w:r w:rsidRPr="00E32DFD">
              <w:t>6 000 000</w:t>
            </w:r>
          </w:p>
        </w:tc>
      </w:tr>
      <w:tr w:rsidR="005F25D3" w:rsidRPr="00E32DFD" w14:paraId="62957A44" w14:textId="77777777" w:rsidTr="005F1FA6">
        <w:trPr>
          <w:trHeight w:val="380"/>
        </w:trPr>
        <w:tc>
          <w:tcPr>
            <w:tcW w:w="846" w:type="dxa"/>
          </w:tcPr>
          <w:p w14:paraId="7170E060" w14:textId="77777777" w:rsidR="005F25D3" w:rsidRPr="00E32DFD" w:rsidRDefault="005F25D3" w:rsidP="00212057"/>
        </w:tc>
        <w:tc>
          <w:tcPr>
            <w:tcW w:w="660" w:type="dxa"/>
          </w:tcPr>
          <w:p w14:paraId="125CADBA" w14:textId="77777777" w:rsidR="005F25D3" w:rsidRPr="00E32DFD" w:rsidRDefault="005F25D3" w:rsidP="00212057"/>
        </w:tc>
        <w:tc>
          <w:tcPr>
            <w:tcW w:w="5260" w:type="dxa"/>
          </w:tcPr>
          <w:p w14:paraId="08816CF3" w14:textId="77777777" w:rsidR="005F25D3" w:rsidRPr="00E32DFD" w:rsidRDefault="00487708" w:rsidP="00212057">
            <w:r w:rsidRPr="00E32DFD">
              <w:t>fra kr 67 000 000 til kr 73 000 000</w:t>
            </w:r>
          </w:p>
        </w:tc>
        <w:tc>
          <w:tcPr>
            <w:tcW w:w="1540" w:type="dxa"/>
          </w:tcPr>
          <w:p w14:paraId="683D587A" w14:textId="77777777" w:rsidR="005F25D3" w:rsidRPr="00E32DFD" w:rsidRDefault="005F25D3" w:rsidP="00212057"/>
        </w:tc>
        <w:tc>
          <w:tcPr>
            <w:tcW w:w="1440" w:type="dxa"/>
          </w:tcPr>
          <w:p w14:paraId="147834FD" w14:textId="77777777" w:rsidR="005F25D3" w:rsidRPr="00E32DFD" w:rsidRDefault="005F25D3" w:rsidP="005F1FA6">
            <w:pPr>
              <w:jc w:val="right"/>
            </w:pPr>
          </w:p>
        </w:tc>
      </w:tr>
      <w:tr w:rsidR="005F25D3" w:rsidRPr="00E32DFD" w14:paraId="3548CC51" w14:textId="77777777" w:rsidTr="005F1FA6">
        <w:trPr>
          <w:trHeight w:val="380"/>
        </w:trPr>
        <w:tc>
          <w:tcPr>
            <w:tcW w:w="846" w:type="dxa"/>
          </w:tcPr>
          <w:p w14:paraId="1B8070ED" w14:textId="77777777" w:rsidR="005F25D3" w:rsidRPr="00E32DFD" w:rsidRDefault="00487708" w:rsidP="00212057">
            <w:r w:rsidRPr="00E32DFD">
              <w:t>5704</w:t>
            </w:r>
          </w:p>
        </w:tc>
        <w:tc>
          <w:tcPr>
            <w:tcW w:w="660" w:type="dxa"/>
          </w:tcPr>
          <w:p w14:paraId="2978EEFE" w14:textId="77777777" w:rsidR="005F25D3" w:rsidRPr="00E32DFD" w:rsidRDefault="005F25D3" w:rsidP="00212057"/>
        </w:tc>
        <w:tc>
          <w:tcPr>
            <w:tcW w:w="5260" w:type="dxa"/>
          </w:tcPr>
          <w:p w14:paraId="1F755746" w14:textId="77777777" w:rsidR="005F25D3" w:rsidRPr="00E32DFD" w:rsidRDefault="00487708" w:rsidP="00212057">
            <w:r w:rsidRPr="00E32DFD">
              <w:t>Statsgaranti for lønnskrav ved konkurs:</w:t>
            </w:r>
          </w:p>
        </w:tc>
        <w:tc>
          <w:tcPr>
            <w:tcW w:w="1540" w:type="dxa"/>
          </w:tcPr>
          <w:p w14:paraId="73A1D977" w14:textId="77777777" w:rsidR="005F25D3" w:rsidRPr="00E32DFD" w:rsidRDefault="005F25D3" w:rsidP="00212057"/>
        </w:tc>
        <w:tc>
          <w:tcPr>
            <w:tcW w:w="1440" w:type="dxa"/>
          </w:tcPr>
          <w:p w14:paraId="23209D8C" w14:textId="77777777" w:rsidR="005F25D3" w:rsidRPr="00E32DFD" w:rsidRDefault="005F25D3" w:rsidP="005F1FA6">
            <w:pPr>
              <w:jc w:val="right"/>
            </w:pPr>
          </w:p>
        </w:tc>
      </w:tr>
      <w:tr w:rsidR="005F25D3" w:rsidRPr="00E32DFD" w14:paraId="5B45DAC3" w14:textId="77777777" w:rsidTr="005F1FA6">
        <w:trPr>
          <w:trHeight w:val="380"/>
        </w:trPr>
        <w:tc>
          <w:tcPr>
            <w:tcW w:w="846" w:type="dxa"/>
          </w:tcPr>
          <w:p w14:paraId="44D30BB4" w14:textId="77777777" w:rsidR="005F25D3" w:rsidRPr="00E32DFD" w:rsidRDefault="005F25D3" w:rsidP="00212057"/>
        </w:tc>
        <w:tc>
          <w:tcPr>
            <w:tcW w:w="660" w:type="dxa"/>
          </w:tcPr>
          <w:p w14:paraId="6F74CEC8" w14:textId="77777777" w:rsidR="005F25D3" w:rsidRPr="00E32DFD" w:rsidRDefault="00487708" w:rsidP="00212057">
            <w:r w:rsidRPr="00E32DFD">
              <w:t>70</w:t>
            </w:r>
          </w:p>
        </w:tc>
        <w:tc>
          <w:tcPr>
            <w:tcW w:w="5260" w:type="dxa"/>
          </w:tcPr>
          <w:p w14:paraId="6F2DB90D" w14:textId="77777777" w:rsidR="005F25D3" w:rsidRPr="00E32DFD" w:rsidRDefault="00487708" w:rsidP="00212057">
            <w:r w:rsidRPr="00E32DFD">
              <w:t>Dividende, nedsettes med</w:t>
            </w:r>
          </w:p>
        </w:tc>
        <w:tc>
          <w:tcPr>
            <w:tcW w:w="1540" w:type="dxa"/>
          </w:tcPr>
          <w:p w14:paraId="4821253A" w14:textId="77777777" w:rsidR="005F25D3" w:rsidRPr="00E32DFD" w:rsidRDefault="005F25D3" w:rsidP="00212057"/>
        </w:tc>
        <w:tc>
          <w:tcPr>
            <w:tcW w:w="1440" w:type="dxa"/>
          </w:tcPr>
          <w:p w14:paraId="3A9E0580" w14:textId="77777777" w:rsidR="005F25D3" w:rsidRPr="00E32DFD" w:rsidRDefault="00487708" w:rsidP="005F1FA6">
            <w:pPr>
              <w:jc w:val="right"/>
            </w:pPr>
            <w:r w:rsidRPr="00E32DFD">
              <w:t>20 000 000</w:t>
            </w:r>
          </w:p>
        </w:tc>
      </w:tr>
      <w:tr w:rsidR="005F25D3" w:rsidRPr="00E32DFD" w14:paraId="36F934AD" w14:textId="77777777" w:rsidTr="005F1FA6">
        <w:trPr>
          <w:trHeight w:val="380"/>
        </w:trPr>
        <w:tc>
          <w:tcPr>
            <w:tcW w:w="846" w:type="dxa"/>
          </w:tcPr>
          <w:p w14:paraId="21E64DD3" w14:textId="77777777" w:rsidR="005F25D3" w:rsidRPr="00E32DFD" w:rsidRDefault="005F25D3" w:rsidP="00212057"/>
        </w:tc>
        <w:tc>
          <w:tcPr>
            <w:tcW w:w="660" w:type="dxa"/>
          </w:tcPr>
          <w:p w14:paraId="1B44491C" w14:textId="77777777" w:rsidR="005F25D3" w:rsidRPr="00E32DFD" w:rsidRDefault="005F25D3" w:rsidP="00212057"/>
        </w:tc>
        <w:tc>
          <w:tcPr>
            <w:tcW w:w="5260" w:type="dxa"/>
          </w:tcPr>
          <w:p w14:paraId="25B56627" w14:textId="77777777" w:rsidR="005F25D3" w:rsidRPr="00E32DFD" w:rsidRDefault="00487708" w:rsidP="00212057">
            <w:r w:rsidRPr="00E32DFD">
              <w:t>fra kr 210 000 000 til kr 190 000 000</w:t>
            </w:r>
          </w:p>
        </w:tc>
        <w:tc>
          <w:tcPr>
            <w:tcW w:w="1540" w:type="dxa"/>
          </w:tcPr>
          <w:p w14:paraId="3B1CBBBD" w14:textId="77777777" w:rsidR="005F25D3" w:rsidRPr="00E32DFD" w:rsidRDefault="005F25D3" w:rsidP="00212057"/>
        </w:tc>
        <w:tc>
          <w:tcPr>
            <w:tcW w:w="1440" w:type="dxa"/>
          </w:tcPr>
          <w:p w14:paraId="585B05C5" w14:textId="77777777" w:rsidR="005F25D3" w:rsidRPr="00E32DFD" w:rsidRDefault="005F25D3" w:rsidP="005F1FA6">
            <w:pPr>
              <w:jc w:val="right"/>
            </w:pPr>
          </w:p>
        </w:tc>
      </w:tr>
      <w:tr w:rsidR="005F25D3" w:rsidRPr="00E32DFD" w14:paraId="6F240B34" w14:textId="77777777" w:rsidTr="005F1FA6">
        <w:trPr>
          <w:trHeight w:val="380"/>
        </w:trPr>
        <w:tc>
          <w:tcPr>
            <w:tcW w:w="846" w:type="dxa"/>
          </w:tcPr>
          <w:p w14:paraId="1166B016" w14:textId="77777777" w:rsidR="005F25D3" w:rsidRPr="00E32DFD" w:rsidRDefault="00487708" w:rsidP="00212057">
            <w:r w:rsidRPr="00E32DFD">
              <w:t>5705</w:t>
            </w:r>
          </w:p>
        </w:tc>
        <w:tc>
          <w:tcPr>
            <w:tcW w:w="660" w:type="dxa"/>
          </w:tcPr>
          <w:p w14:paraId="2B7DEA4D" w14:textId="77777777" w:rsidR="005F25D3" w:rsidRPr="00E32DFD" w:rsidRDefault="005F25D3" w:rsidP="00212057"/>
        </w:tc>
        <w:tc>
          <w:tcPr>
            <w:tcW w:w="5260" w:type="dxa"/>
          </w:tcPr>
          <w:p w14:paraId="18924931" w14:textId="77777777" w:rsidR="005F25D3" w:rsidRPr="00E32DFD" w:rsidRDefault="00487708" w:rsidP="00212057">
            <w:r w:rsidRPr="00E32DFD">
              <w:t>Refusjon av dagpenger:</w:t>
            </w:r>
          </w:p>
        </w:tc>
        <w:tc>
          <w:tcPr>
            <w:tcW w:w="1540" w:type="dxa"/>
          </w:tcPr>
          <w:p w14:paraId="3F0E9FA3" w14:textId="77777777" w:rsidR="005F25D3" w:rsidRPr="00E32DFD" w:rsidRDefault="005F25D3" w:rsidP="00212057"/>
        </w:tc>
        <w:tc>
          <w:tcPr>
            <w:tcW w:w="1440" w:type="dxa"/>
          </w:tcPr>
          <w:p w14:paraId="2F0F0AF4" w14:textId="77777777" w:rsidR="005F25D3" w:rsidRPr="00E32DFD" w:rsidRDefault="005F25D3" w:rsidP="005F1FA6">
            <w:pPr>
              <w:jc w:val="right"/>
            </w:pPr>
          </w:p>
        </w:tc>
      </w:tr>
      <w:tr w:rsidR="005F25D3" w:rsidRPr="00E32DFD" w14:paraId="2601B5AC" w14:textId="77777777" w:rsidTr="005F1FA6">
        <w:trPr>
          <w:trHeight w:val="380"/>
        </w:trPr>
        <w:tc>
          <w:tcPr>
            <w:tcW w:w="846" w:type="dxa"/>
          </w:tcPr>
          <w:p w14:paraId="54CEBE8E" w14:textId="77777777" w:rsidR="005F25D3" w:rsidRPr="00E32DFD" w:rsidRDefault="005F25D3" w:rsidP="00212057"/>
        </w:tc>
        <w:tc>
          <w:tcPr>
            <w:tcW w:w="660" w:type="dxa"/>
          </w:tcPr>
          <w:p w14:paraId="1A712062" w14:textId="77777777" w:rsidR="005F25D3" w:rsidRPr="00E32DFD" w:rsidRDefault="00487708" w:rsidP="00212057">
            <w:r w:rsidRPr="00E32DFD">
              <w:t>70</w:t>
            </w:r>
          </w:p>
        </w:tc>
        <w:tc>
          <w:tcPr>
            <w:tcW w:w="6800" w:type="dxa"/>
            <w:gridSpan w:val="2"/>
          </w:tcPr>
          <w:p w14:paraId="00F41E6E" w14:textId="77777777" w:rsidR="005F25D3" w:rsidRPr="00E32DFD" w:rsidRDefault="00487708" w:rsidP="00212057">
            <w:r w:rsidRPr="00E32DFD">
              <w:t>Refusjon av dagpenger, statsgaranti ved konkurs, nedsettes med</w:t>
            </w:r>
          </w:p>
        </w:tc>
        <w:tc>
          <w:tcPr>
            <w:tcW w:w="1440" w:type="dxa"/>
          </w:tcPr>
          <w:p w14:paraId="304018BC" w14:textId="77777777" w:rsidR="005F25D3" w:rsidRPr="00E32DFD" w:rsidRDefault="00487708" w:rsidP="005F1FA6">
            <w:pPr>
              <w:jc w:val="right"/>
            </w:pPr>
            <w:r w:rsidRPr="00E32DFD">
              <w:t>1 000 000</w:t>
            </w:r>
          </w:p>
        </w:tc>
      </w:tr>
      <w:tr w:rsidR="005F25D3" w:rsidRPr="00E32DFD" w14:paraId="44FB4B09" w14:textId="77777777" w:rsidTr="005F1FA6">
        <w:trPr>
          <w:trHeight w:val="380"/>
        </w:trPr>
        <w:tc>
          <w:tcPr>
            <w:tcW w:w="846" w:type="dxa"/>
          </w:tcPr>
          <w:p w14:paraId="2AA35081" w14:textId="77777777" w:rsidR="005F25D3" w:rsidRPr="00E32DFD" w:rsidRDefault="005F25D3" w:rsidP="00212057"/>
        </w:tc>
        <w:tc>
          <w:tcPr>
            <w:tcW w:w="660" w:type="dxa"/>
          </w:tcPr>
          <w:p w14:paraId="56542BDB" w14:textId="77777777" w:rsidR="005F25D3" w:rsidRPr="00E32DFD" w:rsidRDefault="005F25D3" w:rsidP="00212057"/>
        </w:tc>
        <w:tc>
          <w:tcPr>
            <w:tcW w:w="5260" w:type="dxa"/>
          </w:tcPr>
          <w:p w14:paraId="76236196" w14:textId="77777777" w:rsidR="005F25D3" w:rsidRPr="00E32DFD" w:rsidRDefault="00487708" w:rsidP="00212057">
            <w:r w:rsidRPr="00E32DFD">
              <w:t>fra kr 30 000 000 til kr 29 000 000</w:t>
            </w:r>
          </w:p>
        </w:tc>
        <w:tc>
          <w:tcPr>
            <w:tcW w:w="1540" w:type="dxa"/>
          </w:tcPr>
          <w:p w14:paraId="4663A4BD" w14:textId="77777777" w:rsidR="005F25D3" w:rsidRPr="00E32DFD" w:rsidRDefault="005F25D3" w:rsidP="00212057"/>
        </w:tc>
        <w:tc>
          <w:tcPr>
            <w:tcW w:w="1440" w:type="dxa"/>
          </w:tcPr>
          <w:p w14:paraId="77B3BA34" w14:textId="77777777" w:rsidR="005F25D3" w:rsidRPr="00E32DFD" w:rsidRDefault="005F25D3" w:rsidP="005F1FA6">
            <w:pPr>
              <w:jc w:val="right"/>
            </w:pPr>
          </w:p>
        </w:tc>
      </w:tr>
      <w:tr w:rsidR="005F25D3" w:rsidRPr="00E32DFD" w14:paraId="72484A4A" w14:textId="77777777" w:rsidTr="005F1FA6">
        <w:trPr>
          <w:trHeight w:val="640"/>
        </w:trPr>
        <w:tc>
          <w:tcPr>
            <w:tcW w:w="846" w:type="dxa"/>
          </w:tcPr>
          <w:p w14:paraId="777A72B4" w14:textId="77777777" w:rsidR="005F25D3" w:rsidRPr="00E32DFD" w:rsidRDefault="005F25D3" w:rsidP="00212057"/>
        </w:tc>
        <w:tc>
          <w:tcPr>
            <w:tcW w:w="660" w:type="dxa"/>
          </w:tcPr>
          <w:p w14:paraId="2F8F6CCF" w14:textId="77777777" w:rsidR="005F25D3" w:rsidRPr="00E32DFD" w:rsidRDefault="00487708" w:rsidP="00212057">
            <w:r w:rsidRPr="00E32DFD">
              <w:t>71</w:t>
            </w:r>
          </w:p>
        </w:tc>
        <w:tc>
          <w:tcPr>
            <w:tcW w:w="6800" w:type="dxa"/>
            <w:gridSpan w:val="2"/>
          </w:tcPr>
          <w:p w14:paraId="2C4E2023" w14:textId="77777777" w:rsidR="005F25D3" w:rsidRPr="00E32DFD" w:rsidRDefault="00487708" w:rsidP="00212057">
            <w:r w:rsidRPr="00E32DFD">
              <w:t>Refusjon av dagpenger for grensearbeidere mv. bosatt i Norge, nedsettes med</w:t>
            </w:r>
          </w:p>
        </w:tc>
        <w:tc>
          <w:tcPr>
            <w:tcW w:w="1440" w:type="dxa"/>
          </w:tcPr>
          <w:p w14:paraId="4C339783" w14:textId="77777777" w:rsidR="005F25D3" w:rsidRPr="00E32DFD" w:rsidRDefault="00487708" w:rsidP="005F1FA6">
            <w:pPr>
              <w:jc w:val="right"/>
            </w:pPr>
            <w:r w:rsidRPr="00E32DFD">
              <w:t>200 000</w:t>
            </w:r>
          </w:p>
        </w:tc>
      </w:tr>
      <w:tr w:rsidR="005F25D3" w:rsidRPr="00E32DFD" w14:paraId="47213FF7" w14:textId="77777777" w:rsidTr="005F1FA6">
        <w:trPr>
          <w:trHeight w:val="380"/>
        </w:trPr>
        <w:tc>
          <w:tcPr>
            <w:tcW w:w="846" w:type="dxa"/>
          </w:tcPr>
          <w:p w14:paraId="5A56E095" w14:textId="77777777" w:rsidR="005F25D3" w:rsidRPr="00E32DFD" w:rsidRDefault="005F25D3" w:rsidP="00212057"/>
        </w:tc>
        <w:tc>
          <w:tcPr>
            <w:tcW w:w="660" w:type="dxa"/>
          </w:tcPr>
          <w:p w14:paraId="51F29CF4" w14:textId="77777777" w:rsidR="005F25D3" w:rsidRPr="00E32DFD" w:rsidRDefault="005F25D3" w:rsidP="00212057"/>
        </w:tc>
        <w:tc>
          <w:tcPr>
            <w:tcW w:w="5260" w:type="dxa"/>
          </w:tcPr>
          <w:p w14:paraId="637C1AE6" w14:textId="77777777" w:rsidR="005F25D3" w:rsidRPr="00E32DFD" w:rsidRDefault="00487708" w:rsidP="00212057">
            <w:r w:rsidRPr="00E32DFD">
              <w:t>fra kr 300 000 til kr 100 000</w:t>
            </w:r>
          </w:p>
        </w:tc>
        <w:tc>
          <w:tcPr>
            <w:tcW w:w="1540" w:type="dxa"/>
          </w:tcPr>
          <w:p w14:paraId="2B20D6BA" w14:textId="77777777" w:rsidR="005F25D3" w:rsidRPr="00E32DFD" w:rsidRDefault="005F25D3" w:rsidP="00212057"/>
        </w:tc>
        <w:tc>
          <w:tcPr>
            <w:tcW w:w="1440" w:type="dxa"/>
          </w:tcPr>
          <w:p w14:paraId="25DA6A00" w14:textId="77777777" w:rsidR="005F25D3" w:rsidRPr="00E32DFD" w:rsidRDefault="005F25D3" w:rsidP="005F1FA6">
            <w:pPr>
              <w:jc w:val="right"/>
            </w:pPr>
          </w:p>
        </w:tc>
      </w:tr>
    </w:tbl>
    <w:p w14:paraId="619FC8E3" w14:textId="77777777" w:rsidR="005F25D3" w:rsidRPr="00E32DFD" w:rsidRDefault="005F25D3" w:rsidP="00212057">
      <w:pPr>
        <w:pStyle w:val="Tabellnavn"/>
      </w:pPr>
    </w:p>
    <w:p w14:paraId="49EA845B" w14:textId="77777777" w:rsidR="005F25D3" w:rsidRPr="00E32DFD" w:rsidRDefault="00487708" w:rsidP="00212057">
      <w:pPr>
        <w:pStyle w:val="Fullmakttit"/>
      </w:pPr>
      <w:r w:rsidRPr="00E32DFD">
        <w:t>Fullmakter til å pådra staten forpliktelser utover gitte bevilgninger</w:t>
      </w:r>
    </w:p>
    <w:p w14:paraId="44E4735F" w14:textId="77777777" w:rsidR="005F25D3" w:rsidRPr="00E32DFD" w:rsidRDefault="00487708" w:rsidP="00212057">
      <w:pPr>
        <w:pStyle w:val="a-vedtak-del"/>
      </w:pPr>
      <w:r w:rsidRPr="00E32DFD">
        <w:t>II</w:t>
      </w:r>
    </w:p>
    <w:p w14:paraId="0B2AD4F6" w14:textId="77777777" w:rsidR="005F25D3" w:rsidRPr="00E32DFD" w:rsidRDefault="00487708" w:rsidP="00212057">
      <w:pPr>
        <w:pStyle w:val="a-vedtak-tekst"/>
      </w:pPr>
      <w:r w:rsidRPr="00E32DFD">
        <w:t>Tilsagnsfullmakt</w:t>
      </w:r>
    </w:p>
    <w:p w14:paraId="0538A5DB" w14:textId="77777777" w:rsidR="005F25D3" w:rsidRPr="00E32DFD" w:rsidRDefault="00487708" w:rsidP="00212057">
      <w:r w:rsidRPr="00E32DFD">
        <w:t>Stortinget samtykker i at Utenriksdepartementet i 2022 kan gi tilsagn om støtte til Den globale koalisjonen for forebygging av epidemier og pandemier (CEPI) med inntil 1 mrd. kroner for årene 2022–2026 under kap. 160 Helse, post 70 Helse.</w:t>
      </w:r>
    </w:p>
    <w:p w14:paraId="693F76C8" w14:textId="77777777" w:rsidR="005F25D3" w:rsidRPr="00E32DFD" w:rsidRDefault="00487708" w:rsidP="00212057">
      <w:pPr>
        <w:pStyle w:val="a-vedtak-del"/>
      </w:pPr>
      <w:r w:rsidRPr="00E32DFD">
        <w:t>III</w:t>
      </w:r>
    </w:p>
    <w:p w14:paraId="42BCC7A6" w14:textId="77777777" w:rsidR="005F25D3" w:rsidRPr="00E32DFD" w:rsidRDefault="00487708" w:rsidP="00212057">
      <w:pPr>
        <w:pStyle w:val="a-vedtak-tekst"/>
      </w:pPr>
      <w:r w:rsidRPr="00E32DFD">
        <w:t>Tilsagnsfullmakt</w:t>
      </w:r>
    </w:p>
    <w:p w14:paraId="5F4401D8" w14:textId="77777777" w:rsidR="005F25D3" w:rsidRPr="00E32DFD" w:rsidRDefault="00487708" w:rsidP="00212057">
      <w:r w:rsidRPr="00E32DFD">
        <w:t>Stortinget samtykker i at Kunnskapsdepartementet i 2022 kan gi tilsagn om tilskudd utover gitte bevilgninger, men slik at samlet ramme for nye tilsagn og gammelt ansvar ikke overstiger følgende beløp:</w:t>
      </w:r>
    </w:p>
    <w:p w14:paraId="4F07B3CE"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1300"/>
        <w:gridCol w:w="680"/>
        <w:gridCol w:w="4961"/>
        <w:gridCol w:w="2159"/>
      </w:tblGrid>
      <w:tr w:rsidR="005F25D3" w:rsidRPr="00E32DFD" w14:paraId="3E4D9210" w14:textId="77777777" w:rsidTr="005F1FA6">
        <w:trPr>
          <w:trHeight w:val="360"/>
        </w:trPr>
        <w:tc>
          <w:tcPr>
            <w:tcW w:w="1300" w:type="dxa"/>
            <w:shd w:val="clear" w:color="auto" w:fill="FFFFFF"/>
          </w:tcPr>
          <w:p w14:paraId="7589B4BC" w14:textId="77777777" w:rsidR="005F25D3" w:rsidRPr="00E32DFD" w:rsidRDefault="00487708" w:rsidP="005F1FA6">
            <w:r w:rsidRPr="00E32DFD">
              <w:t>Kap.</w:t>
            </w:r>
          </w:p>
        </w:tc>
        <w:tc>
          <w:tcPr>
            <w:tcW w:w="680" w:type="dxa"/>
          </w:tcPr>
          <w:p w14:paraId="3EE77467" w14:textId="77777777" w:rsidR="005F25D3" w:rsidRPr="00E32DFD" w:rsidRDefault="00487708" w:rsidP="00212057">
            <w:r w:rsidRPr="00E32DFD">
              <w:t>Post</w:t>
            </w:r>
          </w:p>
        </w:tc>
        <w:tc>
          <w:tcPr>
            <w:tcW w:w="4961" w:type="dxa"/>
          </w:tcPr>
          <w:p w14:paraId="506960AB" w14:textId="77777777" w:rsidR="005F25D3" w:rsidRPr="00E32DFD" w:rsidRDefault="00487708" w:rsidP="005F1FA6">
            <w:r w:rsidRPr="00E32DFD">
              <w:t>Betegnelse</w:t>
            </w:r>
          </w:p>
        </w:tc>
        <w:tc>
          <w:tcPr>
            <w:tcW w:w="2159" w:type="dxa"/>
          </w:tcPr>
          <w:p w14:paraId="75AE645F" w14:textId="77777777" w:rsidR="005F25D3" w:rsidRPr="00E32DFD" w:rsidRDefault="00487708" w:rsidP="00212057">
            <w:pPr>
              <w:jc w:val="right"/>
            </w:pPr>
            <w:r w:rsidRPr="00E32DFD">
              <w:t>Samlet ramme</w:t>
            </w:r>
          </w:p>
        </w:tc>
      </w:tr>
      <w:tr w:rsidR="005F25D3" w:rsidRPr="00E32DFD" w14:paraId="72A4DE1B" w14:textId="77777777" w:rsidTr="005F1FA6">
        <w:trPr>
          <w:trHeight w:val="380"/>
        </w:trPr>
        <w:tc>
          <w:tcPr>
            <w:tcW w:w="1300" w:type="dxa"/>
          </w:tcPr>
          <w:p w14:paraId="40E94BE6" w14:textId="77777777" w:rsidR="005F25D3" w:rsidRPr="00E32DFD" w:rsidRDefault="00487708" w:rsidP="005F1FA6">
            <w:r w:rsidRPr="00E32DFD">
              <w:t>270</w:t>
            </w:r>
          </w:p>
        </w:tc>
        <w:tc>
          <w:tcPr>
            <w:tcW w:w="680" w:type="dxa"/>
          </w:tcPr>
          <w:p w14:paraId="51119976" w14:textId="77777777" w:rsidR="005F25D3" w:rsidRPr="00E32DFD" w:rsidRDefault="005F25D3" w:rsidP="00212057"/>
        </w:tc>
        <w:tc>
          <w:tcPr>
            <w:tcW w:w="4961" w:type="dxa"/>
          </w:tcPr>
          <w:p w14:paraId="2B3914B7" w14:textId="77777777" w:rsidR="005F25D3" w:rsidRPr="00E32DFD" w:rsidRDefault="00487708" w:rsidP="005F1FA6">
            <w:r w:rsidRPr="00E32DFD">
              <w:t>Studentvelferd</w:t>
            </w:r>
          </w:p>
        </w:tc>
        <w:tc>
          <w:tcPr>
            <w:tcW w:w="2159" w:type="dxa"/>
          </w:tcPr>
          <w:p w14:paraId="47DC89F2" w14:textId="77777777" w:rsidR="005F25D3" w:rsidRPr="00E32DFD" w:rsidRDefault="005F25D3" w:rsidP="00212057">
            <w:pPr>
              <w:jc w:val="right"/>
            </w:pPr>
          </w:p>
        </w:tc>
      </w:tr>
      <w:tr w:rsidR="005F25D3" w:rsidRPr="00E32DFD" w14:paraId="2DF1697C" w14:textId="77777777" w:rsidTr="005F1FA6">
        <w:trPr>
          <w:trHeight w:val="380"/>
        </w:trPr>
        <w:tc>
          <w:tcPr>
            <w:tcW w:w="1300" w:type="dxa"/>
          </w:tcPr>
          <w:p w14:paraId="39E99FCE" w14:textId="77777777" w:rsidR="005F25D3" w:rsidRPr="00E32DFD" w:rsidRDefault="005F25D3" w:rsidP="005F1FA6"/>
        </w:tc>
        <w:tc>
          <w:tcPr>
            <w:tcW w:w="680" w:type="dxa"/>
          </w:tcPr>
          <w:p w14:paraId="52A46E30" w14:textId="77777777" w:rsidR="005F25D3" w:rsidRPr="00E32DFD" w:rsidRDefault="00487708" w:rsidP="00212057">
            <w:r w:rsidRPr="00E32DFD">
              <w:t>75</w:t>
            </w:r>
          </w:p>
        </w:tc>
        <w:tc>
          <w:tcPr>
            <w:tcW w:w="4961" w:type="dxa"/>
          </w:tcPr>
          <w:p w14:paraId="092404CD" w14:textId="77777777" w:rsidR="005F25D3" w:rsidRPr="00E32DFD" w:rsidRDefault="00487708" w:rsidP="005F1FA6">
            <w:r w:rsidRPr="00E32DFD">
              <w:t>Tilskudd til bygging av studentboliger</w:t>
            </w:r>
          </w:p>
        </w:tc>
        <w:tc>
          <w:tcPr>
            <w:tcW w:w="2159" w:type="dxa"/>
          </w:tcPr>
          <w:p w14:paraId="45D8EC63" w14:textId="77777777" w:rsidR="005F25D3" w:rsidRPr="00E32DFD" w:rsidRDefault="00487708" w:rsidP="00212057">
            <w:pPr>
              <w:jc w:val="right"/>
            </w:pPr>
            <w:r w:rsidRPr="00E32DFD">
              <w:t>1 045 mill. kroner</w:t>
            </w:r>
          </w:p>
        </w:tc>
      </w:tr>
    </w:tbl>
    <w:p w14:paraId="21687385" w14:textId="77777777" w:rsidR="005F25D3" w:rsidRPr="00E32DFD" w:rsidRDefault="005F25D3" w:rsidP="00212057">
      <w:pPr>
        <w:pStyle w:val="Tabellnavn"/>
      </w:pPr>
    </w:p>
    <w:p w14:paraId="3F247501" w14:textId="77777777" w:rsidR="005F25D3" w:rsidRPr="00E32DFD" w:rsidRDefault="00487708" w:rsidP="00212057">
      <w:pPr>
        <w:pStyle w:val="a-vedtak-del"/>
      </w:pPr>
      <w:r w:rsidRPr="00E32DFD">
        <w:t>IV</w:t>
      </w:r>
    </w:p>
    <w:p w14:paraId="74A99056" w14:textId="77777777" w:rsidR="005F25D3" w:rsidRPr="00E32DFD" w:rsidRDefault="00487708" w:rsidP="00212057">
      <w:pPr>
        <w:pStyle w:val="a-vedtak-tekst"/>
      </w:pPr>
      <w:r w:rsidRPr="00E32DFD">
        <w:t>Bestillingsfullmakt</w:t>
      </w:r>
    </w:p>
    <w:p w14:paraId="28131F71" w14:textId="77777777" w:rsidR="005F25D3" w:rsidRPr="00E32DFD" w:rsidRDefault="00487708" w:rsidP="00212057">
      <w:r w:rsidRPr="00E32DFD">
        <w:t>Stortinget samtykker i at Justis- og beredskapsdepartementet i 2022 kan bestille varer utover den gitte bevilgning, men slik at samlet ramme for nye bestillinger og gammelt ansvar ikke overstiger følgende beløp:</w:t>
      </w:r>
    </w:p>
    <w:p w14:paraId="00A9F09F"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1134"/>
        <w:gridCol w:w="5245"/>
        <w:gridCol w:w="1875"/>
      </w:tblGrid>
      <w:tr w:rsidR="005F25D3" w:rsidRPr="00E32DFD" w14:paraId="024F335F" w14:textId="77777777" w:rsidTr="005F1FA6">
        <w:trPr>
          <w:trHeight w:val="360"/>
        </w:trPr>
        <w:tc>
          <w:tcPr>
            <w:tcW w:w="846" w:type="dxa"/>
            <w:shd w:val="clear" w:color="auto" w:fill="FFFFFF"/>
          </w:tcPr>
          <w:p w14:paraId="1280AA94" w14:textId="77777777" w:rsidR="005F25D3" w:rsidRPr="00E32DFD" w:rsidRDefault="00487708" w:rsidP="005F1FA6">
            <w:r w:rsidRPr="00E32DFD">
              <w:t>Kap.</w:t>
            </w:r>
          </w:p>
        </w:tc>
        <w:tc>
          <w:tcPr>
            <w:tcW w:w="1134" w:type="dxa"/>
          </w:tcPr>
          <w:p w14:paraId="6D1CA6B0" w14:textId="77777777" w:rsidR="005F25D3" w:rsidRPr="00E32DFD" w:rsidRDefault="00487708" w:rsidP="00212057">
            <w:r w:rsidRPr="00E32DFD">
              <w:t>Post</w:t>
            </w:r>
          </w:p>
        </w:tc>
        <w:tc>
          <w:tcPr>
            <w:tcW w:w="5245" w:type="dxa"/>
          </w:tcPr>
          <w:p w14:paraId="7F3398BF" w14:textId="77777777" w:rsidR="005F25D3" w:rsidRPr="00E32DFD" w:rsidRDefault="00487708" w:rsidP="005F1FA6">
            <w:r w:rsidRPr="00E32DFD">
              <w:t>Betegnelse</w:t>
            </w:r>
          </w:p>
        </w:tc>
        <w:tc>
          <w:tcPr>
            <w:tcW w:w="1875" w:type="dxa"/>
          </w:tcPr>
          <w:p w14:paraId="7977C1B5" w14:textId="77777777" w:rsidR="005F25D3" w:rsidRPr="00E32DFD" w:rsidRDefault="00487708" w:rsidP="00212057">
            <w:pPr>
              <w:jc w:val="right"/>
            </w:pPr>
            <w:r w:rsidRPr="00E32DFD">
              <w:t>Samlet ramme</w:t>
            </w:r>
          </w:p>
        </w:tc>
      </w:tr>
      <w:tr w:rsidR="005F25D3" w:rsidRPr="00E32DFD" w14:paraId="66F1AF99" w14:textId="77777777" w:rsidTr="005F1FA6">
        <w:trPr>
          <w:trHeight w:val="380"/>
        </w:trPr>
        <w:tc>
          <w:tcPr>
            <w:tcW w:w="846" w:type="dxa"/>
          </w:tcPr>
          <w:p w14:paraId="3372654E" w14:textId="77777777" w:rsidR="005F25D3" w:rsidRPr="00E32DFD" w:rsidRDefault="00487708" w:rsidP="005F1FA6">
            <w:r w:rsidRPr="00E32DFD">
              <w:t>440</w:t>
            </w:r>
          </w:p>
        </w:tc>
        <w:tc>
          <w:tcPr>
            <w:tcW w:w="1134" w:type="dxa"/>
          </w:tcPr>
          <w:p w14:paraId="46A5381B" w14:textId="77777777" w:rsidR="005F25D3" w:rsidRPr="00E32DFD" w:rsidRDefault="005F25D3" w:rsidP="00212057"/>
        </w:tc>
        <w:tc>
          <w:tcPr>
            <w:tcW w:w="5245" w:type="dxa"/>
          </w:tcPr>
          <w:p w14:paraId="4B663B53" w14:textId="77777777" w:rsidR="005F25D3" w:rsidRPr="00E32DFD" w:rsidRDefault="00487708" w:rsidP="005F1FA6">
            <w:r w:rsidRPr="00E32DFD">
              <w:t>Politiet</w:t>
            </w:r>
          </w:p>
        </w:tc>
        <w:tc>
          <w:tcPr>
            <w:tcW w:w="1875" w:type="dxa"/>
          </w:tcPr>
          <w:p w14:paraId="2BFEBEFD" w14:textId="77777777" w:rsidR="005F25D3" w:rsidRPr="00E32DFD" w:rsidRDefault="005F25D3" w:rsidP="00212057">
            <w:pPr>
              <w:jc w:val="right"/>
            </w:pPr>
          </w:p>
        </w:tc>
      </w:tr>
      <w:tr w:rsidR="005F25D3" w:rsidRPr="00E32DFD" w14:paraId="68738568" w14:textId="77777777" w:rsidTr="005F1FA6">
        <w:trPr>
          <w:trHeight w:val="380"/>
        </w:trPr>
        <w:tc>
          <w:tcPr>
            <w:tcW w:w="846" w:type="dxa"/>
          </w:tcPr>
          <w:p w14:paraId="60EA698E" w14:textId="77777777" w:rsidR="005F25D3" w:rsidRPr="00E32DFD" w:rsidRDefault="005F25D3" w:rsidP="005F1FA6"/>
        </w:tc>
        <w:tc>
          <w:tcPr>
            <w:tcW w:w="1134" w:type="dxa"/>
          </w:tcPr>
          <w:p w14:paraId="1BE058C9" w14:textId="77777777" w:rsidR="005F25D3" w:rsidRPr="00E32DFD" w:rsidRDefault="00487708" w:rsidP="00212057">
            <w:r w:rsidRPr="00E32DFD">
              <w:t>01</w:t>
            </w:r>
          </w:p>
        </w:tc>
        <w:tc>
          <w:tcPr>
            <w:tcW w:w="5245" w:type="dxa"/>
          </w:tcPr>
          <w:p w14:paraId="08BAD597" w14:textId="77777777" w:rsidR="005F25D3" w:rsidRPr="00E32DFD" w:rsidRDefault="00487708" w:rsidP="005F1FA6">
            <w:r w:rsidRPr="00E32DFD">
              <w:t>Driftsutgifter</w:t>
            </w:r>
          </w:p>
        </w:tc>
        <w:tc>
          <w:tcPr>
            <w:tcW w:w="1875" w:type="dxa"/>
          </w:tcPr>
          <w:p w14:paraId="02A0A8AC" w14:textId="77777777" w:rsidR="005F25D3" w:rsidRPr="00E32DFD" w:rsidRDefault="00487708" w:rsidP="00212057">
            <w:pPr>
              <w:jc w:val="right"/>
            </w:pPr>
            <w:r w:rsidRPr="00E32DFD">
              <w:t>250 mill. kroner</w:t>
            </w:r>
          </w:p>
        </w:tc>
      </w:tr>
    </w:tbl>
    <w:p w14:paraId="32D1C618" w14:textId="77777777" w:rsidR="005F25D3" w:rsidRPr="00E32DFD" w:rsidRDefault="005F25D3" w:rsidP="00212057">
      <w:pPr>
        <w:pStyle w:val="Tabellnavn"/>
      </w:pPr>
    </w:p>
    <w:p w14:paraId="34A952FF" w14:textId="77777777" w:rsidR="005F25D3" w:rsidRPr="00E32DFD" w:rsidRDefault="00487708" w:rsidP="00212057">
      <w:pPr>
        <w:pStyle w:val="a-vedtak-del"/>
      </w:pPr>
      <w:r w:rsidRPr="00E32DFD">
        <w:t>V</w:t>
      </w:r>
    </w:p>
    <w:p w14:paraId="5EE1D707" w14:textId="77777777" w:rsidR="005F25D3" w:rsidRPr="00E32DFD" w:rsidRDefault="00487708" w:rsidP="00212057">
      <w:pPr>
        <w:pStyle w:val="a-vedtak-tekst"/>
      </w:pPr>
      <w:r w:rsidRPr="00E32DFD">
        <w:t>Fullmakt til å pådra staten forpliktelser for investeringsprosjekter</w:t>
      </w:r>
    </w:p>
    <w:p w14:paraId="190311F2" w14:textId="77777777" w:rsidR="005F25D3" w:rsidRPr="00E32DFD" w:rsidRDefault="00487708" w:rsidP="00212057">
      <w:r w:rsidRPr="00E32DFD">
        <w:t>Stortinget samtykker i at Justis- og beredskapsdepartementet i 2022 over kap. 410 Domstolene, post 01 Driftsutgifter, kan pådra staten forpliktelser utover budsjettåret for inngåelse av leieavtaler i forbindelse med rehabilitering av Bergen tinghus innenfor en samlet ramme på 271 mill. kroner (2022-kroner).</w:t>
      </w:r>
    </w:p>
    <w:p w14:paraId="25D421B2" w14:textId="77777777" w:rsidR="005F25D3" w:rsidRPr="00E32DFD" w:rsidRDefault="00487708" w:rsidP="00212057">
      <w:pPr>
        <w:pStyle w:val="a-vedtak-del"/>
      </w:pPr>
      <w:r w:rsidRPr="00E32DFD">
        <w:t>VI</w:t>
      </w:r>
    </w:p>
    <w:p w14:paraId="561D66A8" w14:textId="77777777" w:rsidR="005F25D3" w:rsidRPr="00E32DFD" w:rsidRDefault="00487708" w:rsidP="00212057">
      <w:pPr>
        <w:pStyle w:val="a-vedtak-tekst"/>
      </w:pPr>
      <w:r w:rsidRPr="00E32DFD">
        <w:t>Tilsagnsfullmakter</w:t>
      </w:r>
    </w:p>
    <w:p w14:paraId="40F80F53" w14:textId="77777777" w:rsidR="005F25D3" w:rsidRPr="00E32DFD" w:rsidRDefault="00487708" w:rsidP="00212057">
      <w:r w:rsidRPr="00E32DFD">
        <w:t>Stortinget samtykker i at Kommunal- og distriktsdepartementet i 2022 kan gi tilsagn om tilskudd utover gitte bevilgninger, men slik at samlet ramme for nye tilsagn og gammelt ansvar ikke overstiger følgende beløp:</w:t>
      </w:r>
    </w:p>
    <w:p w14:paraId="0770CA42"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850"/>
        <w:gridCol w:w="5245"/>
        <w:gridCol w:w="2159"/>
      </w:tblGrid>
      <w:tr w:rsidR="005F25D3" w:rsidRPr="00E32DFD" w14:paraId="0CDDB699" w14:textId="77777777" w:rsidTr="005F1FA6">
        <w:trPr>
          <w:trHeight w:val="360"/>
        </w:trPr>
        <w:tc>
          <w:tcPr>
            <w:tcW w:w="846" w:type="dxa"/>
            <w:shd w:val="clear" w:color="auto" w:fill="FFFFFF"/>
          </w:tcPr>
          <w:p w14:paraId="0D0BF70F" w14:textId="77777777" w:rsidR="005F25D3" w:rsidRPr="00E32DFD" w:rsidRDefault="00487708" w:rsidP="005F1FA6">
            <w:r w:rsidRPr="00E32DFD">
              <w:t>Kap.</w:t>
            </w:r>
          </w:p>
        </w:tc>
        <w:tc>
          <w:tcPr>
            <w:tcW w:w="850" w:type="dxa"/>
          </w:tcPr>
          <w:p w14:paraId="1F11ACF4" w14:textId="77777777" w:rsidR="005F25D3" w:rsidRPr="00E32DFD" w:rsidRDefault="00487708" w:rsidP="00212057">
            <w:r w:rsidRPr="00E32DFD">
              <w:t>Post</w:t>
            </w:r>
          </w:p>
        </w:tc>
        <w:tc>
          <w:tcPr>
            <w:tcW w:w="5245" w:type="dxa"/>
          </w:tcPr>
          <w:p w14:paraId="0424D074" w14:textId="77777777" w:rsidR="005F25D3" w:rsidRPr="00E32DFD" w:rsidRDefault="00487708" w:rsidP="005F1FA6">
            <w:r w:rsidRPr="00E32DFD">
              <w:t>Betegnelse</w:t>
            </w:r>
          </w:p>
        </w:tc>
        <w:tc>
          <w:tcPr>
            <w:tcW w:w="2159" w:type="dxa"/>
          </w:tcPr>
          <w:p w14:paraId="135DB461" w14:textId="77777777" w:rsidR="005F25D3" w:rsidRPr="00E32DFD" w:rsidRDefault="00487708" w:rsidP="00212057">
            <w:pPr>
              <w:jc w:val="right"/>
            </w:pPr>
            <w:r w:rsidRPr="00E32DFD">
              <w:t>Samlet ramme</w:t>
            </w:r>
          </w:p>
        </w:tc>
      </w:tr>
      <w:tr w:rsidR="005F25D3" w:rsidRPr="00E32DFD" w14:paraId="5096731A" w14:textId="77777777" w:rsidTr="005F1FA6">
        <w:trPr>
          <w:trHeight w:val="380"/>
        </w:trPr>
        <w:tc>
          <w:tcPr>
            <w:tcW w:w="846" w:type="dxa"/>
          </w:tcPr>
          <w:p w14:paraId="30B2B864" w14:textId="77777777" w:rsidR="005F25D3" w:rsidRPr="00E32DFD" w:rsidRDefault="00487708" w:rsidP="005F1FA6">
            <w:r w:rsidRPr="00E32DFD">
              <w:t>540</w:t>
            </w:r>
          </w:p>
        </w:tc>
        <w:tc>
          <w:tcPr>
            <w:tcW w:w="850" w:type="dxa"/>
          </w:tcPr>
          <w:p w14:paraId="53589FA1" w14:textId="77777777" w:rsidR="005F25D3" w:rsidRPr="00E32DFD" w:rsidRDefault="005F25D3" w:rsidP="00212057"/>
        </w:tc>
        <w:tc>
          <w:tcPr>
            <w:tcW w:w="5245" w:type="dxa"/>
          </w:tcPr>
          <w:p w14:paraId="09F0D263" w14:textId="77777777" w:rsidR="005F25D3" w:rsidRPr="00E32DFD" w:rsidRDefault="00487708" w:rsidP="005F1FA6">
            <w:r w:rsidRPr="00E32DFD">
              <w:t>Digitaliseringsdirektoratet</w:t>
            </w:r>
          </w:p>
        </w:tc>
        <w:tc>
          <w:tcPr>
            <w:tcW w:w="2159" w:type="dxa"/>
          </w:tcPr>
          <w:p w14:paraId="76C3CCD8" w14:textId="77777777" w:rsidR="005F25D3" w:rsidRPr="00E32DFD" w:rsidRDefault="005F25D3" w:rsidP="00212057">
            <w:pPr>
              <w:jc w:val="right"/>
            </w:pPr>
          </w:p>
        </w:tc>
      </w:tr>
      <w:tr w:rsidR="005F25D3" w:rsidRPr="00E32DFD" w14:paraId="04931F6E" w14:textId="77777777" w:rsidTr="005F1FA6">
        <w:trPr>
          <w:trHeight w:val="380"/>
        </w:trPr>
        <w:tc>
          <w:tcPr>
            <w:tcW w:w="846" w:type="dxa"/>
          </w:tcPr>
          <w:p w14:paraId="36CA975E" w14:textId="77777777" w:rsidR="005F25D3" w:rsidRPr="00E32DFD" w:rsidRDefault="005F25D3" w:rsidP="005F1FA6"/>
        </w:tc>
        <w:tc>
          <w:tcPr>
            <w:tcW w:w="850" w:type="dxa"/>
          </w:tcPr>
          <w:p w14:paraId="151DD2B5" w14:textId="77777777" w:rsidR="005F25D3" w:rsidRPr="00E32DFD" w:rsidRDefault="00487708" w:rsidP="00212057">
            <w:r w:rsidRPr="00E32DFD">
              <w:t>25</w:t>
            </w:r>
          </w:p>
        </w:tc>
        <w:tc>
          <w:tcPr>
            <w:tcW w:w="5245" w:type="dxa"/>
          </w:tcPr>
          <w:p w14:paraId="34293043" w14:textId="77777777" w:rsidR="005F25D3" w:rsidRPr="00E32DFD" w:rsidRDefault="00487708" w:rsidP="005F1FA6">
            <w:r w:rsidRPr="00E32DFD">
              <w:t>Medfinansieringsordning for digitaliseringsprosjekter</w:t>
            </w:r>
          </w:p>
        </w:tc>
        <w:tc>
          <w:tcPr>
            <w:tcW w:w="2159" w:type="dxa"/>
          </w:tcPr>
          <w:p w14:paraId="2B2D5142" w14:textId="77777777" w:rsidR="005F25D3" w:rsidRPr="00E32DFD" w:rsidRDefault="00487708" w:rsidP="00212057">
            <w:pPr>
              <w:jc w:val="right"/>
            </w:pPr>
            <w:r w:rsidRPr="00E32DFD">
              <w:t>115,6 mill. kroner</w:t>
            </w:r>
          </w:p>
        </w:tc>
      </w:tr>
      <w:tr w:rsidR="005F25D3" w:rsidRPr="00E32DFD" w14:paraId="5B625AB6" w14:textId="77777777" w:rsidTr="005F1FA6">
        <w:trPr>
          <w:trHeight w:val="380"/>
        </w:trPr>
        <w:tc>
          <w:tcPr>
            <w:tcW w:w="846" w:type="dxa"/>
          </w:tcPr>
          <w:p w14:paraId="1B297942" w14:textId="77777777" w:rsidR="005F25D3" w:rsidRPr="00E32DFD" w:rsidRDefault="00487708" w:rsidP="005F1FA6">
            <w:r w:rsidRPr="00E32DFD">
              <w:t>581</w:t>
            </w:r>
          </w:p>
        </w:tc>
        <w:tc>
          <w:tcPr>
            <w:tcW w:w="850" w:type="dxa"/>
          </w:tcPr>
          <w:p w14:paraId="211D9898" w14:textId="77777777" w:rsidR="005F25D3" w:rsidRPr="00E32DFD" w:rsidRDefault="005F25D3" w:rsidP="00212057"/>
        </w:tc>
        <w:tc>
          <w:tcPr>
            <w:tcW w:w="5245" w:type="dxa"/>
          </w:tcPr>
          <w:p w14:paraId="0773BADE" w14:textId="77777777" w:rsidR="005F25D3" w:rsidRPr="00E32DFD" w:rsidRDefault="00487708" w:rsidP="005F1FA6">
            <w:r w:rsidRPr="00E32DFD">
              <w:t>Bolig- og bomiljøtiltak</w:t>
            </w:r>
          </w:p>
        </w:tc>
        <w:tc>
          <w:tcPr>
            <w:tcW w:w="2159" w:type="dxa"/>
          </w:tcPr>
          <w:p w14:paraId="7DD47A3C" w14:textId="77777777" w:rsidR="005F25D3" w:rsidRPr="00E32DFD" w:rsidRDefault="005F25D3" w:rsidP="00212057">
            <w:pPr>
              <w:jc w:val="right"/>
            </w:pPr>
          </w:p>
        </w:tc>
      </w:tr>
      <w:tr w:rsidR="005F25D3" w:rsidRPr="00E32DFD" w14:paraId="0883F33D" w14:textId="77777777" w:rsidTr="005F1FA6">
        <w:trPr>
          <w:trHeight w:val="380"/>
        </w:trPr>
        <w:tc>
          <w:tcPr>
            <w:tcW w:w="846" w:type="dxa"/>
          </w:tcPr>
          <w:p w14:paraId="673EEF53" w14:textId="77777777" w:rsidR="005F25D3" w:rsidRPr="00E32DFD" w:rsidRDefault="005F25D3" w:rsidP="005F1FA6"/>
        </w:tc>
        <w:tc>
          <w:tcPr>
            <w:tcW w:w="850" w:type="dxa"/>
          </w:tcPr>
          <w:p w14:paraId="747042FA" w14:textId="77777777" w:rsidR="005F25D3" w:rsidRPr="00E32DFD" w:rsidRDefault="00487708" w:rsidP="00212057">
            <w:r w:rsidRPr="00E32DFD">
              <w:t>76</w:t>
            </w:r>
          </w:p>
        </w:tc>
        <w:tc>
          <w:tcPr>
            <w:tcW w:w="5245" w:type="dxa"/>
          </w:tcPr>
          <w:p w14:paraId="11C66C61" w14:textId="77777777" w:rsidR="005F25D3" w:rsidRPr="00E32DFD" w:rsidRDefault="00487708" w:rsidP="005F1FA6">
            <w:r w:rsidRPr="00E32DFD">
              <w:t>Utleieboliger og forsøk med nye boligmodeller</w:t>
            </w:r>
          </w:p>
        </w:tc>
        <w:tc>
          <w:tcPr>
            <w:tcW w:w="2159" w:type="dxa"/>
          </w:tcPr>
          <w:p w14:paraId="04388CF3" w14:textId="77777777" w:rsidR="005F25D3" w:rsidRPr="00E32DFD" w:rsidRDefault="00487708" w:rsidP="00212057">
            <w:pPr>
              <w:jc w:val="right"/>
            </w:pPr>
            <w:r w:rsidRPr="00E32DFD">
              <w:t>601,4 mill. kroner</w:t>
            </w:r>
          </w:p>
        </w:tc>
      </w:tr>
    </w:tbl>
    <w:p w14:paraId="49171E09" w14:textId="77777777" w:rsidR="005F25D3" w:rsidRPr="00E32DFD" w:rsidRDefault="005F25D3" w:rsidP="00212057">
      <w:pPr>
        <w:pStyle w:val="Tabellnavn"/>
      </w:pPr>
    </w:p>
    <w:p w14:paraId="16E825ED" w14:textId="77777777" w:rsidR="005F25D3" w:rsidRPr="00E32DFD" w:rsidRDefault="00487708" w:rsidP="00212057">
      <w:pPr>
        <w:pStyle w:val="a-vedtak-del"/>
      </w:pPr>
      <w:r w:rsidRPr="00E32DFD">
        <w:t>VII</w:t>
      </w:r>
    </w:p>
    <w:p w14:paraId="6303A2BA" w14:textId="77777777" w:rsidR="005F25D3" w:rsidRPr="00E32DFD" w:rsidRDefault="00487708" w:rsidP="00212057">
      <w:pPr>
        <w:pStyle w:val="a-vedtak-tekst"/>
      </w:pPr>
      <w:r w:rsidRPr="00E32DFD">
        <w:t>Tilsagnsfullmakter</w:t>
      </w:r>
    </w:p>
    <w:p w14:paraId="1D86AB2A" w14:textId="77777777" w:rsidR="005F25D3" w:rsidRPr="00E32DFD" w:rsidRDefault="00487708" w:rsidP="00212057">
      <w:r w:rsidRPr="00E32DFD">
        <w:t>Stortinget samtykker i at Arbeids- og inkluderingsdepartementet i 2022 kan gi tilsagn om tilskudd utover gitte bevilgninger, men slik at samlet ramme for nye tilsagn og gammelt ansvar ikke overstiger følgende beløp:</w:t>
      </w:r>
    </w:p>
    <w:p w14:paraId="52612BD2"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850"/>
        <w:gridCol w:w="4962"/>
        <w:gridCol w:w="2442"/>
      </w:tblGrid>
      <w:tr w:rsidR="005F25D3" w:rsidRPr="00E32DFD" w14:paraId="7E421859" w14:textId="77777777" w:rsidTr="005F1FA6">
        <w:trPr>
          <w:trHeight w:val="360"/>
        </w:trPr>
        <w:tc>
          <w:tcPr>
            <w:tcW w:w="846" w:type="dxa"/>
            <w:shd w:val="clear" w:color="auto" w:fill="FFFFFF"/>
          </w:tcPr>
          <w:p w14:paraId="74DAEEA7" w14:textId="77777777" w:rsidR="005F25D3" w:rsidRPr="00E32DFD" w:rsidRDefault="00487708" w:rsidP="005F1FA6">
            <w:r w:rsidRPr="00E32DFD">
              <w:t>Kap.</w:t>
            </w:r>
          </w:p>
        </w:tc>
        <w:tc>
          <w:tcPr>
            <w:tcW w:w="850" w:type="dxa"/>
          </w:tcPr>
          <w:p w14:paraId="0E0274EE" w14:textId="77777777" w:rsidR="005F25D3" w:rsidRPr="00E32DFD" w:rsidRDefault="00487708" w:rsidP="00212057">
            <w:r w:rsidRPr="00E32DFD">
              <w:t>Post</w:t>
            </w:r>
          </w:p>
        </w:tc>
        <w:tc>
          <w:tcPr>
            <w:tcW w:w="4962" w:type="dxa"/>
          </w:tcPr>
          <w:p w14:paraId="0F4C9678" w14:textId="77777777" w:rsidR="005F25D3" w:rsidRPr="00E32DFD" w:rsidRDefault="00487708" w:rsidP="005F1FA6">
            <w:r w:rsidRPr="00E32DFD">
              <w:t>Betegnelse</w:t>
            </w:r>
          </w:p>
        </w:tc>
        <w:tc>
          <w:tcPr>
            <w:tcW w:w="2442" w:type="dxa"/>
          </w:tcPr>
          <w:p w14:paraId="0835426E" w14:textId="77777777" w:rsidR="005F25D3" w:rsidRPr="00E32DFD" w:rsidRDefault="00487708" w:rsidP="00212057">
            <w:pPr>
              <w:jc w:val="right"/>
            </w:pPr>
            <w:r w:rsidRPr="00E32DFD">
              <w:t>Samlet ramme</w:t>
            </w:r>
          </w:p>
        </w:tc>
      </w:tr>
      <w:tr w:rsidR="005F25D3" w:rsidRPr="00E32DFD" w14:paraId="7CAF9B80" w14:textId="77777777" w:rsidTr="005F1FA6">
        <w:trPr>
          <w:trHeight w:val="380"/>
        </w:trPr>
        <w:tc>
          <w:tcPr>
            <w:tcW w:w="846" w:type="dxa"/>
          </w:tcPr>
          <w:p w14:paraId="48AD1CD8" w14:textId="77777777" w:rsidR="005F25D3" w:rsidRPr="00E32DFD" w:rsidRDefault="00487708" w:rsidP="005F1FA6">
            <w:r w:rsidRPr="00E32DFD">
              <w:t>634</w:t>
            </w:r>
          </w:p>
        </w:tc>
        <w:tc>
          <w:tcPr>
            <w:tcW w:w="850" w:type="dxa"/>
          </w:tcPr>
          <w:p w14:paraId="343876E4" w14:textId="77777777" w:rsidR="005F25D3" w:rsidRPr="00E32DFD" w:rsidRDefault="005F25D3" w:rsidP="00212057"/>
        </w:tc>
        <w:tc>
          <w:tcPr>
            <w:tcW w:w="4962" w:type="dxa"/>
          </w:tcPr>
          <w:p w14:paraId="7535DC4C" w14:textId="77777777" w:rsidR="005F25D3" w:rsidRPr="00E32DFD" w:rsidRDefault="00487708" w:rsidP="005F1FA6">
            <w:r w:rsidRPr="00E32DFD">
              <w:t>Arbeidsmarkedstiltak</w:t>
            </w:r>
          </w:p>
        </w:tc>
        <w:tc>
          <w:tcPr>
            <w:tcW w:w="2442" w:type="dxa"/>
          </w:tcPr>
          <w:p w14:paraId="2E5136C9" w14:textId="77777777" w:rsidR="005F25D3" w:rsidRPr="00E32DFD" w:rsidRDefault="005F25D3" w:rsidP="00212057">
            <w:pPr>
              <w:jc w:val="right"/>
            </w:pPr>
          </w:p>
        </w:tc>
      </w:tr>
      <w:tr w:rsidR="005F25D3" w:rsidRPr="00E32DFD" w14:paraId="1B49ACA4" w14:textId="77777777" w:rsidTr="005F1FA6">
        <w:trPr>
          <w:trHeight w:val="380"/>
        </w:trPr>
        <w:tc>
          <w:tcPr>
            <w:tcW w:w="846" w:type="dxa"/>
          </w:tcPr>
          <w:p w14:paraId="77ED7F93" w14:textId="77777777" w:rsidR="005F25D3" w:rsidRPr="00E32DFD" w:rsidRDefault="005F25D3" w:rsidP="005F1FA6"/>
        </w:tc>
        <w:tc>
          <w:tcPr>
            <w:tcW w:w="850" w:type="dxa"/>
          </w:tcPr>
          <w:p w14:paraId="6D4410D4" w14:textId="77777777" w:rsidR="005F25D3" w:rsidRPr="00E32DFD" w:rsidRDefault="00487708" w:rsidP="00212057">
            <w:r w:rsidRPr="00E32DFD">
              <w:t>76</w:t>
            </w:r>
          </w:p>
        </w:tc>
        <w:tc>
          <w:tcPr>
            <w:tcW w:w="4962" w:type="dxa"/>
          </w:tcPr>
          <w:p w14:paraId="67467A8B" w14:textId="77777777" w:rsidR="005F25D3" w:rsidRPr="00E32DFD" w:rsidRDefault="00487708" w:rsidP="005F1FA6">
            <w:r w:rsidRPr="00E32DFD">
              <w:t>Tiltak for arbeidssøkere</w:t>
            </w:r>
          </w:p>
        </w:tc>
        <w:tc>
          <w:tcPr>
            <w:tcW w:w="2442" w:type="dxa"/>
          </w:tcPr>
          <w:p w14:paraId="15D80522" w14:textId="77777777" w:rsidR="005F25D3" w:rsidRPr="00E32DFD" w:rsidRDefault="00487708" w:rsidP="00212057">
            <w:pPr>
              <w:jc w:val="right"/>
            </w:pPr>
            <w:r w:rsidRPr="00E32DFD">
              <w:t>3 089,4 mill. kroner</w:t>
            </w:r>
          </w:p>
        </w:tc>
      </w:tr>
      <w:tr w:rsidR="005F25D3" w:rsidRPr="00E32DFD" w14:paraId="480EFA87" w14:textId="77777777" w:rsidTr="005F1FA6">
        <w:trPr>
          <w:trHeight w:val="380"/>
        </w:trPr>
        <w:tc>
          <w:tcPr>
            <w:tcW w:w="846" w:type="dxa"/>
          </w:tcPr>
          <w:p w14:paraId="7470C766" w14:textId="77777777" w:rsidR="005F25D3" w:rsidRPr="00E32DFD" w:rsidRDefault="005F25D3" w:rsidP="005F1FA6"/>
        </w:tc>
        <w:tc>
          <w:tcPr>
            <w:tcW w:w="850" w:type="dxa"/>
          </w:tcPr>
          <w:p w14:paraId="259E7A42" w14:textId="77777777" w:rsidR="005F25D3" w:rsidRPr="00E32DFD" w:rsidRDefault="00487708" w:rsidP="00212057">
            <w:r w:rsidRPr="00E32DFD">
              <w:t>77</w:t>
            </w:r>
          </w:p>
        </w:tc>
        <w:tc>
          <w:tcPr>
            <w:tcW w:w="4962" w:type="dxa"/>
          </w:tcPr>
          <w:p w14:paraId="4BC50686" w14:textId="77777777" w:rsidR="005F25D3" w:rsidRPr="00E32DFD" w:rsidRDefault="00487708" w:rsidP="005F1FA6">
            <w:r w:rsidRPr="00E32DFD">
              <w:t>Varig tilrettelagt arbeid</w:t>
            </w:r>
          </w:p>
        </w:tc>
        <w:tc>
          <w:tcPr>
            <w:tcW w:w="2442" w:type="dxa"/>
          </w:tcPr>
          <w:p w14:paraId="609826A2" w14:textId="77777777" w:rsidR="005F25D3" w:rsidRPr="00E32DFD" w:rsidRDefault="00487708" w:rsidP="00212057">
            <w:pPr>
              <w:jc w:val="right"/>
            </w:pPr>
            <w:r w:rsidRPr="00E32DFD">
              <w:t>1 048,2 mill. kroner</w:t>
            </w:r>
          </w:p>
        </w:tc>
      </w:tr>
    </w:tbl>
    <w:p w14:paraId="01ADF98B" w14:textId="77777777" w:rsidR="005F25D3" w:rsidRPr="00E32DFD" w:rsidRDefault="005F25D3" w:rsidP="00212057">
      <w:pPr>
        <w:pStyle w:val="Tabellnavn"/>
      </w:pPr>
    </w:p>
    <w:p w14:paraId="0A4AFD93" w14:textId="77777777" w:rsidR="005F25D3" w:rsidRPr="00E32DFD" w:rsidRDefault="00487708" w:rsidP="00212057">
      <w:pPr>
        <w:pStyle w:val="a-vedtak-del"/>
      </w:pPr>
      <w:r w:rsidRPr="00E32DFD">
        <w:t>VIII</w:t>
      </w:r>
    </w:p>
    <w:p w14:paraId="79EEAD18" w14:textId="77777777" w:rsidR="005F25D3" w:rsidRPr="00E32DFD" w:rsidRDefault="00487708" w:rsidP="00212057">
      <w:pPr>
        <w:pStyle w:val="a-vedtak-tekst"/>
      </w:pPr>
      <w:r w:rsidRPr="00E32DFD">
        <w:lastRenderedPageBreak/>
        <w:t>Tilsagnsfullmakter</w:t>
      </w:r>
    </w:p>
    <w:p w14:paraId="5473677F" w14:textId="77777777" w:rsidR="005F25D3" w:rsidRPr="00E32DFD" w:rsidRDefault="00487708" w:rsidP="00212057">
      <w:r w:rsidRPr="00E32DFD">
        <w:t>Stortinget samtykker i at Helse- og omsorgsdepartementet i 2022 kan gi tilsagn om tilskudd utover gitte bevilgninger, men slik at samlet ramme for nye tilsagn og gammelt ansvar ikke overstiger følgende beløp:</w:t>
      </w:r>
    </w:p>
    <w:p w14:paraId="6A565285"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1300"/>
        <w:gridCol w:w="822"/>
        <w:gridCol w:w="4536"/>
        <w:gridCol w:w="2442"/>
      </w:tblGrid>
      <w:tr w:rsidR="005F25D3" w:rsidRPr="00E32DFD" w14:paraId="69442799" w14:textId="77777777" w:rsidTr="005F1FA6">
        <w:trPr>
          <w:trHeight w:val="360"/>
        </w:trPr>
        <w:tc>
          <w:tcPr>
            <w:tcW w:w="1300" w:type="dxa"/>
            <w:shd w:val="clear" w:color="auto" w:fill="FFFFFF"/>
          </w:tcPr>
          <w:p w14:paraId="0CA89AED" w14:textId="77777777" w:rsidR="005F25D3" w:rsidRPr="00E32DFD" w:rsidRDefault="00487708" w:rsidP="005F1FA6">
            <w:r w:rsidRPr="00E32DFD">
              <w:t>Kap.</w:t>
            </w:r>
          </w:p>
        </w:tc>
        <w:tc>
          <w:tcPr>
            <w:tcW w:w="822" w:type="dxa"/>
          </w:tcPr>
          <w:p w14:paraId="3B4C2B13" w14:textId="77777777" w:rsidR="005F25D3" w:rsidRPr="00E32DFD" w:rsidRDefault="00487708" w:rsidP="00212057">
            <w:r w:rsidRPr="00E32DFD">
              <w:t>Post</w:t>
            </w:r>
          </w:p>
        </w:tc>
        <w:tc>
          <w:tcPr>
            <w:tcW w:w="4536" w:type="dxa"/>
          </w:tcPr>
          <w:p w14:paraId="741D3B7C" w14:textId="77777777" w:rsidR="005F25D3" w:rsidRPr="00E32DFD" w:rsidRDefault="00487708" w:rsidP="005F1FA6">
            <w:r w:rsidRPr="00E32DFD">
              <w:t>Betegnelse</w:t>
            </w:r>
          </w:p>
        </w:tc>
        <w:tc>
          <w:tcPr>
            <w:tcW w:w="2442" w:type="dxa"/>
          </w:tcPr>
          <w:p w14:paraId="207FFE1B" w14:textId="77777777" w:rsidR="005F25D3" w:rsidRPr="00E32DFD" w:rsidRDefault="00487708" w:rsidP="00212057">
            <w:pPr>
              <w:jc w:val="right"/>
            </w:pPr>
            <w:r w:rsidRPr="00E32DFD">
              <w:t>Samlet ramme</w:t>
            </w:r>
          </w:p>
        </w:tc>
      </w:tr>
      <w:tr w:rsidR="005F25D3" w:rsidRPr="00E32DFD" w14:paraId="5B0E92A0" w14:textId="77777777" w:rsidTr="005F1FA6">
        <w:trPr>
          <w:trHeight w:val="380"/>
        </w:trPr>
        <w:tc>
          <w:tcPr>
            <w:tcW w:w="1300" w:type="dxa"/>
          </w:tcPr>
          <w:p w14:paraId="76B017F5" w14:textId="77777777" w:rsidR="005F25D3" w:rsidRPr="00E32DFD" w:rsidRDefault="00487708" w:rsidP="005F1FA6">
            <w:r w:rsidRPr="00E32DFD">
              <w:t>761</w:t>
            </w:r>
          </w:p>
        </w:tc>
        <w:tc>
          <w:tcPr>
            <w:tcW w:w="822" w:type="dxa"/>
          </w:tcPr>
          <w:p w14:paraId="5C940A1D" w14:textId="77777777" w:rsidR="005F25D3" w:rsidRPr="00E32DFD" w:rsidRDefault="005F25D3" w:rsidP="00212057"/>
        </w:tc>
        <w:tc>
          <w:tcPr>
            <w:tcW w:w="4536" w:type="dxa"/>
          </w:tcPr>
          <w:p w14:paraId="3654DAF8" w14:textId="77777777" w:rsidR="005F25D3" w:rsidRPr="00E32DFD" w:rsidRDefault="00487708" w:rsidP="005F1FA6">
            <w:r w:rsidRPr="00E32DFD">
              <w:t>Omsorgstjeneste</w:t>
            </w:r>
          </w:p>
        </w:tc>
        <w:tc>
          <w:tcPr>
            <w:tcW w:w="2442" w:type="dxa"/>
          </w:tcPr>
          <w:p w14:paraId="70612D2A" w14:textId="77777777" w:rsidR="005F25D3" w:rsidRPr="00E32DFD" w:rsidRDefault="005F25D3" w:rsidP="00212057">
            <w:pPr>
              <w:jc w:val="right"/>
            </w:pPr>
          </w:p>
        </w:tc>
      </w:tr>
      <w:tr w:rsidR="005F25D3" w:rsidRPr="00E32DFD" w14:paraId="607381E2" w14:textId="77777777" w:rsidTr="005F1FA6">
        <w:trPr>
          <w:trHeight w:val="380"/>
        </w:trPr>
        <w:tc>
          <w:tcPr>
            <w:tcW w:w="1300" w:type="dxa"/>
          </w:tcPr>
          <w:p w14:paraId="591BF364" w14:textId="77777777" w:rsidR="005F25D3" w:rsidRPr="00E32DFD" w:rsidRDefault="005F25D3" w:rsidP="005F1FA6"/>
        </w:tc>
        <w:tc>
          <w:tcPr>
            <w:tcW w:w="822" w:type="dxa"/>
          </w:tcPr>
          <w:p w14:paraId="2055396B" w14:textId="77777777" w:rsidR="005F25D3" w:rsidRPr="00E32DFD" w:rsidRDefault="00487708" w:rsidP="00212057">
            <w:r w:rsidRPr="00E32DFD">
              <w:t>63</w:t>
            </w:r>
          </w:p>
        </w:tc>
        <w:tc>
          <w:tcPr>
            <w:tcW w:w="4536" w:type="dxa"/>
          </w:tcPr>
          <w:p w14:paraId="00887B8B" w14:textId="77777777" w:rsidR="005F25D3" w:rsidRPr="00E32DFD" w:rsidRDefault="00487708" w:rsidP="005F1FA6">
            <w:r w:rsidRPr="00E32DFD">
              <w:t>Investeringstilskudd – rehabilitering</w:t>
            </w:r>
          </w:p>
        </w:tc>
        <w:tc>
          <w:tcPr>
            <w:tcW w:w="2442" w:type="dxa"/>
          </w:tcPr>
          <w:p w14:paraId="0EF8236B" w14:textId="77777777" w:rsidR="005F25D3" w:rsidRPr="00E32DFD" w:rsidRDefault="00487708" w:rsidP="00212057">
            <w:pPr>
              <w:jc w:val="right"/>
            </w:pPr>
            <w:r w:rsidRPr="00E32DFD">
              <w:t>2 281,9 mill. kroner</w:t>
            </w:r>
          </w:p>
        </w:tc>
      </w:tr>
      <w:tr w:rsidR="005F25D3" w:rsidRPr="00E32DFD" w14:paraId="05BAC94B" w14:textId="77777777" w:rsidTr="005F1FA6">
        <w:trPr>
          <w:trHeight w:val="380"/>
        </w:trPr>
        <w:tc>
          <w:tcPr>
            <w:tcW w:w="1300" w:type="dxa"/>
          </w:tcPr>
          <w:p w14:paraId="4A4AA16A" w14:textId="77777777" w:rsidR="005F25D3" w:rsidRPr="00E32DFD" w:rsidRDefault="005F25D3" w:rsidP="005F1FA6"/>
        </w:tc>
        <w:tc>
          <w:tcPr>
            <w:tcW w:w="822" w:type="dxa"/>
          </w:tcPr>
          <w:p w14:paraId="2C1F4DA7" w14:textId="77777777" w:rsidR="005F25D3" w:rsidRPr="00E32DFD" w:rsidRDefault="00487708" w:rsidP="00212057">
            <w:r w:rsidRPr="00E32DFD">
              <w:t>69</w:t>
            </w:r>
          </w:p>
        </w:tc>
        <w:tc>
          <w:tcPr>
            <w:tcW w:w="4536" w:type="dxa"/>
          </w:tcPr>
          <w:p w14:paraId="47F2D9F5" w14:textId="77777777" w:rsidR="005F25D3" w:rsidRPr="00E32DFD" w:rsidRDefault="00487708" w:rsidP="005F1FA6">
            <w:r w:rsidRPr="00E32DFD">
              <w:t>Investeringstilskudd – netto tilvekst</w:t>
            </w:r>
          </w:p>
        </w:tc>
        <w:tc>
          <w:tcPr>
            <w:tcW w:w="2442" w:type="dxa"/>
          </w:tcPr>
          <w:p w14:paraId="4AA0611F" w14:textId="77777777" w:rsidR="005F25D3" w:rsidRPr="00E32DFD" w:rsidRDefault="00487708" w:rsidP="00212057">
            <w:pPr>
              <w:jc w:val="right"/>
            </w:pPr>
            <w:r w:rsidRPr="00E32DFD">
              <w:t>1 806,7 mill. kroner</w:t>
            </w:r>
          </w:p>
        </w:tc>
      </w:tr>
    </w:tbl>
    <w:p w14:paraId="69C8EC5B" w14:textId="77777777" w:rsidR="005F25D3" w:rsidRPr="00E32DFD" w:rsidRDefault="005F25D3" w:rsidP="00212057">
      <w:pPr>
        <w:pStyle w:val="Tabellnavn"/>
      </w:pPr>
    </w:p>
    <w:p w14:paraId="5C203C0B" w14:textId="77777777" w:rsidR="005F25D3" w:rsidRPr="00E32DFD" w:rsidRDefault="00487708" w:rsidP="00212057">
      <w:pPr>
        <w:pStyle w:val="a-vedtak-del"/>
      </w:pPr>
      <w:r w:rsidRPr="00E32DFD">
        <w:t>IX</w:t>
      </w:r>
    </w:p>
    <w:p w14:paraId="5BAC5BCB" w14:textId="77777777" w:rsidR="005F25D3" w:rsidRPr="00E32DFD" w:rsidRDefault="00487708" w:rsidP="00212057">
      <w:pPr>
        <w:pStyle w:val="a-vedtak-tekst"/>
      </w:pPr>
      <w:r w:rsidRPr="00E32DFD">
        <w:t>Bestillingsfullmakt</w:t>
      </w:r>
    </w:p>
    <w:p w14:paraId="7E4A66DD" w14:textId="77777777" w:rsidR="005F25D3" w:rsidRPr="00E32DFD" w:rsidRDefault="00487708" w:rsidP="00212057">
      <w:r w:rsidRPr="00E32DFD">
        <w:t>Stortinget samtykker i at Nærings- og fiskeridepartementet i 2022 kan gi Havforskningsinstituttet fullmakt til å foreta bestillinger utover gitte bevilgninger med inntil 53 mill. kroner under kap. 923 Havforskningsinstituttet, post 01 Driftsutgifter.</w:t>
      </w:r>
    </w:p>
    <w:p w14:paraId="0759309D" w14:textId="77777777" w:rsidR="005F25D3" w:rsidRPr="00E32DFD" w:rsidRDefault="00487708" w:rsidP="00212057">
      <w:pPr>
        <w:pStyle w:val="a-vedtak-del"/>
      </w:pPr>
      <w:r w:rsidRPr="00E32DFD">
        <w:t>X</w:t>
      </w:r>
    </w:p>
    <w:p w14:paraId="03AAA21F" w14:textId="77777777" w:rsidR="005F25D3" w:rsidRPr="00E32DFD" w:rsidRDefault="00487708" w:rsidP="00212057">
      <w:pPr>
        <w:pStyle w:val="a-vedtak-tekst"/>
      </w:pPr>
      <w:r w:rsidRPr="00E32DFD">
        <w:t>Tilsagnsfullmakter</w:t>
      </w:r>
    </w:p>
    <w:p w14:paraId="441A43BF" w14:textId="77777777" w:rsidR="005F25D3" w:rsidRPr="00E32DFD" w:rsidRDefault="00487708" w:rsidP="00212057">
      <w:r w:rsidRPr="00E32DFD">
        <w:t>Stortinget samtykker i at Nærings- og fiskeridepartementet i 2022 kan:</w:t>
      </w:r>
    </w:p>
    <w:p w14:paraId="3EA5D0FA" w14:textId="77777777" w:rsidR="005F25D3" w:rsidRPr="00E32DFD" w:rsidRDefault="00487708" w:rsidP="00212057">
      <w:pPr>
        <w:pStyle w:val="Nummerertliste"/>
      </w:pPr>
      <w:r w:rsidRPr="00E32DFD">
        <w:t>gi tilsagn om tilskudd utover gitte bevilgninger, men slik at samlet ramme for nye tilsagn og gammelt ansvar ikke overstiger følgende beløp:</w:t>
      </w:r>
    </w:p>
    <w:p w14:paraId="7A4ED172"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988"/>
        <w:gridCol w:w="850"/>
        <w:gridCol w:w="5103"/>
        <w:gridCol w:w="2159"/>
      </w:tblGrid>
      <w:tr w:rsidR="005F25D3" w:rsidRPr="00E32DFD" w14:paraId="3B714FA8" w14:textId="77777777" w:rsidTr="005F1FA6">
        <w:trPr>
          <w:trHeight w:val="360"/>
        </w:trPr>
        <w:tc>
          <w:tcPr>
            <w:tcW w:w="988" w:type="dxa"/>
            <w:shd w:val="clear" w:color="auto" w:fill="FFFFFF"/>
          </w:tcPr>
          <w:p w14:paraId="3CC5FF52" w14:textId="77777777" w:rsidR="005F25D3" w:rsidRPr="00E32DFD" w:rsidRDefault="00487708" w:rsidP="005F1FA6">
            <w:r w:rsidRPr="00E32DFD">
              <w:t>Kap.</w:t>
            </w:r>
          </w:p>
        </w:tc>
        <w:tc>
          <w:tcPr>
            <w:tcW w:w="850" w:type="dxa"/>
          </w:tcPr>
          <w:p w14:paraId="12E0BED7" w14:textId="77777777" w:rsidR="005F25D3" w:rsidRPr="00E32DFD" w:rsidRDefault="00487708" w:rsidP="00212057">
            <w:r w:rsidRPr="00E32DFD">
              <w:t>Post</w:t>
            </w:r>
          </w:p>
        </w:tc>
        <w:tc>
          <w:tcPr>
            <w:tcW w:w="5103" w:type="dxa"/>
          </w:tcPr>
          <w:p w14:paraId="5305ED9C" w14:textId="77777777" w:rsidR="005F25D3" w:rsidRPr="00E32DFD" w:rsidRDefault="00487708" w:rsidP="005F1FA6">
            <w:r w:rsidRPr="00E32DFD">
              <w:t>Betegnelse</w:t>
            </w:r>
          </w:p>
        </w:tc>
        <w:tc>
          <w:tcPr>
            <w:tcW w:w="2159" w:type="dxa"/>
          </w:tcPr>
          <w:p w14:paraId="257959A8" w14:textId="77777777" w:rsidR="005F25D3" w:rsidRPr="00E32DFD" w:rsidRDefault="00487708" w:rsidP="00212057">
            <w:pPr>
              <w:jc w:val="right"/>
            </w:pPr>
            <w:r w:rsidRPr="00E32DFD">
              <w:t>Samlet ramme</w:t>
            </w:r>
          </w:p>
        </w:tc>
      </w:tr>
      <w:tr w:rsidR="005F25D3" w:rsidRPr="00E32DFD" w14:paraId="1C3B2CB5" w14:textId="77777777" w:rsidTr="005F1FA6">
        <w:trPr>
          <w:trHeight w:val="380"/>
        </w:trPr>
        <w:tc>
          <w:tcPr>
            <w:tcW w:w="988" w:type="dxa"/>
          </w:tcPr>
          <w:p w14:paraId="0509C0C5" w14:textId="77777777" w:rsidR="005F25D3" w:rsidRPr="00E32DFD" w:rsidRDefault="00487708" w:rsidP="005F1FA6">
            <w:r w:rsidRPr="00E32DFD">
              <w:t>970</w:t>
            </w:r>
          </w:p>
        </w:tc>
        <w:tc>
          <w:tcPr>
            <w:tcW w:w="850" w:type="dxa"/>
          </w:tcPr>
          <w:p w14:paraId="6234E5C9" w14:textId="77777777" w:rsidR="005F25D3" w:rsidRPr="00E32DFD" w:rsidRDefault="005F25D3" w:rsidP="00212057"/>
        </w:tc>
        <w:tc>
          <w:tcPr>
            <w:tcW w:w="5103" w:type="dxa"/>
          </w:tcPr>
          <w:p w14:paraId="22602DE8" w14:textId="77777777" w:rsidR="005F25D3" w:rsidRPr="00E32DFD" w:rsidRDefault="00487708" w:rsidP="005F1FA6">
            <w:r w:rsidRPr="00E32DFD">
              <w:t>Kystverket</w:t>
            </w:r>
          </w:p>
        </w:tc>
        <w:tc>
          <w:tcPr>
            <w:tcW w:w="2159" w:type="dxa"/>
          </w:tcPr>
          <w:p w14:paraId="5ECDE79C" w14:textId="77777777" w:rsidR="005F25D3" w:rsidRPr="00E32DFD" w:rsidRDefault="005F25D3" w:rsidP="00212057">
            <w:pPr>
              <w:jc w:val="right"/>
            </w:pPr>
          </w:p>
        </w:tc>
      </w:tr>
      <w:tr w:rsidR="005F25D3" w:rsidRPr="00E32DFD" w14:paraId="580CFA4D" w14:textId="77777777" w:rsidTr="005F1FA6">
        <w:trPr>
          <w:trHeight w:val="380"/>
        </w:trPr>
        <w:tc>
          <w:tcPr>
            <w:tcW w:w="988" w:type="dxa"/>
          </w:tcPr>
          <w:p w14:paraId="252ED7D9" w14:textId="77777777" w:rsidR="005F25D3" w:rsidRPr="00E32DFD" w:rsidRDefault="005F25D3" w:rsidP="005F1FA6"/>
        </w:tc>
        <w:tc>
          <w:tcPr>
            <w:tcW w:w="850" w:type="dxa"/>
          </w:tcPr>
          <w:p w14:paraId="111B6D3C" w14:textId="77777777" w:rsidR="005F25D3" w:rsidRPr="00E32DFD" w:rsidRDefault="00487708" w:rsidP="00212057">
            <w:r w:rsidRPr="00E32DFD">
              <w:t>60</w:t>
            </w:r>
          </w:p>
        </w:tc>
        <w:tc>
          <w:tcPr>
            <w:tcW w:w="5103" w:type="dxa"/>
          </w:tcPr>
          <w:p w14:paraId="643A629F" w14:textId="77777777" w:rsidR="005F25D3" w:rsidRPr="00E32DFD" w:rsidRDefault="00487708" w:rsidP="005F1FA6">
            <w:r w:rsidRPr="00E32DFD">
              <w:t>Tilskudd til fiskerihavneanlegg</w:t>
            </w:r>
          </w:p>
        </w:tc>
        <w:tc>
          <w:tcPr>
            <w:tcW w:w="2159" w:type="dxa"/>
          </w:tcPr>
          <w:p w14:paraId="2EE66712" w14:textId="77777777" w:rsidR="005F25D3" w:rsidRPr="00E32DFD" w:rsidRDefault="00487708" w:rsidP="00212057">
            <w:pPr>
              <w:jc w:val="right"/>
            </w:pPr>
            <w:r w:rsidRPr="00E32DFD">
              <w:t>35,2 mill. kroner</w:t>
            </w:r>
          </w:p>
        </w:tc>
      </w:tr>
      <w:tr w:rsidR="005F25D3" w:rsidRPr="00E32DFD" w14:paraId="338A6728" w14:textId="77777777" w:rsidTr="005F1FA6">
        <w:trPr>
          <w:trHeight w:val="380"/>
        </w:trPr>
        <w:tc>
          <w:tcPr>
            <w:tcW w:w="988" w:type="dxa"/>
          </w:tcPr>
          <w:p w14:paraId="04EB30DF" w14:textId="77777777" w:rsidR="005F25D3" w:rsidRPr="00E32DFD" w:rsidRDefault="005F25D3" w:rsidP="005F1FA6"/>
        </w:tc>
        <w:tc>
          <w:tcPr>
            <w:tcW w:w="850" w:type="dxa"/>
          </w:tcPr>
          <w:p w14:paraId="4DBE86C5" w14:textId="77777777" w:rsidR="005F25D3" w:rsidRPr="00E32DFD" w:rsidRDefault="00487708" w:rsidP="00212057">
            <w:r w:rsidRPr="00E32DFD">
              <w:t>71</w:t>
            </w:r>
          </w:p>
        </w:tc>
        <w:tc>
          <w:tcPr>
            <w:tcW w:w="5103" w:type="dxa"/>
          </w:tcPr>
          <w:p w14:paraId="21451068" w14:textId="77777777" w:rsidR="005F25D3" w:rsidRPr="00E32DFD" w:rsidRDefault="00487708" w:rsidP="005F1FA6">
            <w:r w:rsidRPr="00E32DFD">
              <w:t>Tilskudd til effektive og miljøvennlige havner</w:t>
            </w:r>
          </w:p>
        </w:tc>
        <w:tc>
          <w:tcPr>
            <w:tcW w:w="2159" w:type="dxa"/>
          </w:tcPr>
          <w:p w14:paraId="71931B47" w14:textId="77777777" w:rsidR="005F25D3" w:rsidRPr="00E32DFD" w:rsidRDefault="00487708" w:rsidP="00212057">
            <w:pPr>
              <w:jc w:val="right"/>
            </w:pPr>
            <w:r w:rsidRPr="00E32DFD">
              <w:t>95,5 mill. kroner</w:t>
            </w:r>
          </w:p>
        </w:tc>
      </w:tr>
      <w:tr w:rsidR="005F25D3" w:rsidRPr="00E32DFD" w14:paraId="00D13B3C" w14:textId="77777777" w:rsidTr="005F1FA6">
        <w:trPr>
          <w:trHeight w:val="380"/>
        </w:trPr>
        <w:tc>
          <w:tcPr>
            <w:tcW w:w="988" w:type="dxa"/>
          </w:tcPr>
          <w:p w14:paraId="5FA446D1" w14:textId="77777777" w:rsidR="005F25D3" w:rsidRPr="00E32DFD" w:rsidRDefault="00487708" w:rsidP="005F1FA6">
            <w:r w:rsidRPr="00E32DFD">
              <w:t>2421</w:t>
            </w:r>
          </w:p>
        </w:tc>
        <w:tc>
          <w:tcPr>
            <w:tcW w:w="850" w:type="dxa"/>
          </w:tcPr>
          <w:p w14:paraId="3C3D9F3C" w14:textId="77777777" w:rsidR="005F25D3" w:rsidRPr="00E32DFD" w:rsidRDefault="005F25D3" w:rsidP="00212057"/>
        </w:tc>
        <w:tc>
          <w:tcPr>
            <w:tcW w:w="5103" w:type="dxa"/>
          </w:tcPr>
          <w:p w14:paraId="23129C70" w14:textId="77777777" w:rsidR="005F25D3" w:rsidRPr="00E32DFD" w:rsidRDefault="00487708" w:rsidP="005F1FA6">
            <w:r w:rsidRPr="00E32DFD">
              <w:t>Innovasjon Norge</w:t>
            </w:r>
          </w:p>
        </w:tc>
        <w:tc>
          <w:tcPr>
            <w:tcW w:w="2159" w:type="dxa"/>
          </w:tcPr>
          <w:p w14:paraId="1C082DC9" w14:textId="77777777" w:rsidR="005F25D3" w:rsidRPr="00E32DFD" w:rsidRDefault="005F25D3" w:rsidP="00212057">
            <w:pPr>
              <w:jc w:val="right"/>
            </w:pPr>
          </w:p>
        </w:tc>
      </w:tr>
      <w:tr w:rsidR="005F25D3" w:rsidRPr="00E32DFD" w14:paraId="32C97CFC" w14:textId="77777777" w:rsidTr="005F1FA6">
        <w:trPr>
          <w:trHeight w:val="380"/>
        </w:trPr>
        <w:tc>
          <w:tcPr>
            <w:tcW w:w="988" w:type="dxa"/>
          </w:tcPr>
          <w:p w14:paraId="75DA1DA6" w14:textId="77777777" w:rsidR="005F25D3" w:rsidRPr="00E32DFD" w:rsidRDefault="005F25D3" w:rsidP="005F1FA6"/>
        </w:tc>
        <w:tc>
          <w:tcPr>
            <w:tcW w:w="850" w:type="dxa"/>
          </w:tcPr>
          <w:p w14:paraId="4BB053A1" w14:textId="77777777" w:rsidR="005F25D3" w:rsidRPr="00E32DFD" w:rsidRDefault="00487708" w:rsidP="00212057">
            <w:r w:rsidRPr="00E32DFD">
              <w:t>75</w:t>
            </w:r>
          </w:p>
        </w:tc>
        <w:tc>
          <w:tcPr>
            <w:tcW w:w="5103" w:type="dxa"/>
          </w:tcPr>
          <w:p w14:paraId="46852346" w14:textId="77777777" w:rsidR="005F25D3" w:rsidRPr="00E32DFD" w:rsidRDefault="00487708" w:rsidP="005F1FA6">
            <w:r w:rsidRPr="00E32DFD">
              <w:t>Grønn plattform</w:t>
            </w:r>
          </w:p>
        </w:tc>
        <w:tc>
          <w:tcPr>
            <w:tcW w:w="2159" w:type="dxa"/>
          </w:tcPr>
          <w:p w14:paraId="7CA721D2" w14:textId="77777777" w:rsidR="005F25D3" w:rsidRPr="00E32DFD" w:rsidRDefault="00487708" w:rsidP="00212057">
            <w:pPr>
              <w:jc w:val="right"/>
            </w:pPr>
            <w:r w:rsidRPr="00E32DFD">
              <w:t>450,0 mill. kroner</w:t>
            </w:r>
          </w:p>
        </w:tc>
      </w:tr>
    </w:tbl>
    <w:p w14:paraId="76CCA796" w14:textId="77777777" w:rsidR="005F25D3" w:rsidRPr="00E32DFD" w:rsidRDefault="005F25D3" w:rsidP="00212057">
      <w:pPr>
        <w:pStyle w:val="Tabellnavn"/>
      </w:pPr>
    </w:p>
    <w:p w14:paraId="24460FBE" w14:textId="77777777" w:rsidR="005F25D3" w:rsidRPr="00E32DFD" w:rsidRDefault="00487708" w:rsidP="00212057">
      <w:pPr>
        <w:pStyle w:val="Nummerertliste"/>
      </w:pPr>
      <w:r w:rsidRPr="00E32DFD">
        <w:t>gi tilsagn om tilskudd til tapsavsetning for norsk deltakelse i InvestEU med inntil 1 562 mill. kroner under kap. 924 Internasjonalt samarbeid og utviklingsprogrammer, post 70 Tilskudd, og fravike stortingsvedtak av 8. november 1984 om utbetaling av tilskudd før det er behov for å dekke de aktuelle utgiftene.</w:t>
      </w:r>
    </w:p>
    <w:p w14:paraId="2ED6B561" w14:textId="77777777" w:rsidR="005F25D3" w:rsidRPr="00E32DFD" w:rsidRDefault="00487708" w:rsidP="00212057">
      <w:pPr>
        <w:pStyle w:val="a-vedtak-del"/>
      </w:pPr>
      <w:r w:rsidRPr="00E32DFD">
        <w:t>XI</w:t>
      </w:r>
    </w:p>
    <w:p w14:paraId="7DF91D68" w14:textId="77777777" w:rsidR="005F25D3" w:rsidRPr="00E32DFD" w:rsidRDefault="00487708" w:rsidP="00212057">
      <w:pPr>
        <w:pStyle w:val="a-vedtak-tekst"/>
      </w:pPr>
      <w:r w:rsidRPr="00E32DFD">
        <w:lastRenderedPageBreak/>
        <w:t>Tilsagnsfullmakt</w:t>
      </w:r>
    </w:p>
    <w:p w14:paraId="58EA1072" w14:textId="77777777" w:rsidR="005F25D3" w:rsidRPr="00E32DFD" w:rsidRDefault="00487708" w:rsidP="00212057">
      <w:r w:rsidRPr="00E32DFD">
        <w:t>Stortinget samtykker i at Landbruks- og matdepartementet i 2022 kan gi tilsagn om tilskudd utover gitte bevilgninger, men slik at samlet ramme for nye tilsagn og gammelt ansvar ikke overstiger følgende beløp:</w:t>
      </w:r>
    </w:p>
    <w:p w14:paraId="2685D462"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988"/>
        <w:gridCol w:w="708"/>
        <w:gridCol w:w="5245"/>
        <w:gridCol w:w="2159"/>
      </w:tblGrid>
      <w:tr w:rsidR="005F25D3" w:rsidRPr="00E32DFD" w14:paraId="6DBBDDAF" w14:textId="77777777" w:rsidTr="005F1FA6">
        <w:trPr>
          <w:trHeight w:val="360"/>
        </w:trPr>
        <w:tc>
          <w:tcPr>
            <w:tcW w:w="988" w:type="dxa"/>
            <w:shd w:val="clear" w:color="auto" w:fill="FFFFFF"/>
          </w:tcPr>
          <w:p w14:paraId="77318DD0" w14:textId="77777777" w:rsidR="005F25D3" w:rsidRPr="00E32DFD" w:rsidRDefault="00487708" w:rsidP="005F1FA6">
            <w:r w:rsidRPr="00E32DFD">
              <w:t>Kap.</w:t>
            </w:r>
          </w:p>
        </w:tc>
        <w:tc>
          <w:tcPr>
            <w:tcW w:w="708" w:type="dxa"/>
          </w:tcPr>
          <w:p w14:paraId="431A5913" w14:textId="77777777" w:rsidR="005F25D3" w:rsidRPr="00E32DFD" w:rsidRDefault="00487708" w:rsidP="00212057">
            <w:r w:rsidRPr="00E32DFD">
              <w:t>Post</w:t>
            </w:r>
          </w:p>
        </w:tc>
        <w:tc>
          <w:tcPr>
            <w:tcW w:w="5245" w:type="dxa"/>
          </w:tcPr>
          <w:p w14:paraId="64D8191F" w14:textId="77777777" w:rsidR="005F25D3" w:rsidRPr="00E32DFD" w:rsidRDefault="00487708" w:rsidP="005F1FA6">
            <w:r w:rsidRPr="00E32DFD">
              <w:t>Betegnelse</w:t>
            </w:r>
          </w:p>
        </w:tc>
        <w:tc>
          <w:tcPr>
            <w:tcW w:w="2159" w:type="dxa"/>
          </w:tcPr>
          <w:p w14:paraId="5148B7B1" w14:textId="77777777" w:rsidR="005F25D3" w:rsidRPr="00E32DFD" w:rsidRDefault="00487708" w:rsidP="00212057">
            <w:pPr>
              <w:jc w:val="right"/>
            </w:pPr>
            <w:r w:rsidRPr="00E32DFD">
              <w:t>Samlet ramme</w:t>
            </w:r>
          </w:p>
        </w:tc>
      </w:tr>
      <w:tr w:rsidR="005F25D3" w:rsidRPr="00E32DFD" w14:paraId="1D41283B" w14:textId="77777777" w:rsidTr="005F1FA6">
        <w:trPr>
          <w:trHeight w:val="380"/>
        </w:trPr>
        <w:tc>
          <w:tcPr>
            <w:tcW w:w="988" w:type="dxa"/>
          </w:tcPr>
          <w:p w14:paraId="5B34815A" w14:textId="77777777" w:rsidR="005F25D3" w:rsidRPr="00E32DFD" w:rsidRDefault="00487708" w:rsidP="005F1FA6">
            <w:r w:rsidRPr="00E32DFD">
              <w:t>1148</w:t>
            </w:r>
          </w:p>
        </w:tc>
        <w:tc>
          <w:tcPr>
            <w:tcW w:w="708" w:type="dxa"/>
          </w:tcPr>
          <w:p w14:paraId="0853406D" w14:textId="77777777" w:rsidR="005F25D3" w:rsidRPr="00E32DFD" w:rsidRDefault="005F25D3" w:rsidP="00212057"/>
        </w:tc>
        <w:tc>
          <w:tcPr>
            <w:tcW w:w="5245" w:type="dxa"/>
          </w:tcPr>
          <w:p w14:paraId="7CDB4A32" w14:textId="77777777" w:rsidR="005F25D3" w:rsidRPr="00E32DFD" w:rsidRDefault="00487708" w:rsidP="005F1FA6">
            <w:r w:rsidRPr="00E32DFD">
              <w:t>Naturskade – erstatninger</w:t>
            </w:r>
          </w:p>
        </w:tc>
        <w:tc>
          <w:tcPr>
            <w:tcW w:w="2159" w:type="dxa"/>
          </w:tcPr>
          <w:p w14:paraId="03BA4DA3" w14:textId="77777777" w:rsidR="005F25D3" w:rsidRPr="00E32DFD" w:rsidRDefault="005F25D3" w:rsidP="00212057">
            <w:pPr>
              <w:jc w:val="right"/>
            </w:pPr>
          </w:p>
        </w:tc>
      </w:tr>
      <w:tr w:rsidR="005F25D3" w:rsidRPr="00E32DFD" w14:paraId="064B6DB9" w14:textId="77777777" w:rsidTr="005F1FA6">
        <w:trPr>
          <w:trHeight w:val="380"/>
        </w:trPr>
        <w:tc>
          <w:tcPr>
            <w:tcW w:w="988" w:type="dxa"/>
          </w:tcPr>
          <w:p w14:paraId="67B113E2" w14:textId="77777777" w:rsidR="005F25D3" w:rsidRPr="00E32DFD" w:rsidRDefault="005F25D3" w:rsidP="005F1FA6"/>
        </w:tc>
        <w:tc>
          <w:tcPr>
            <w:tcW w:w="708" w:type="dxa"/>
          </w:tcPr>
          <w:p w14:paraId="0F54A4A3" w14:textId="77777777" w:rsidR="005F25D3" w:rsidRPr="00E32DFD" w:rsidRDefault="00487708" w:rsidP="00212057">
            <w:r w:rsidRPr="00E32DFD">
              <w:t>71</w:t>
            </w:r>
          </w:p>
        </w:tc>
        <w:tc>
          <w:tcPr>
            <w:tcW w:w="5245" w:type="dxa"/>
          </w:tcPr>
          <w:p w14:paraId="3D3CCB65" w14:textId="77777777" w:rsidR="005F25D3" w:rsidRPr="00E32DFD" w:rsidRDefault="00487708" w:rsidP="005F1FA6">
            <w:r w:rsidRPr="00E32DFD">
              <w:t>Naturskade – erstatninger</w:t>
            </w:r>
          </w:p>
        </w:tc>
        <w:tc>
          <w:tcPr>
            <w:tcW w:w="2159" w:type="dxa"/>
          </w:tcPr>
          <w:p w14:paraId="6053B4C9" w14:textId="77777777" w:rsidR="005F25D3" w:rsidRPr="00E32DFD" w:rsidRDefault="00487708" w:rsidP="00212057">
            <w:pPr>
              <w:jc w:val="right"/>
            </w:pPr>
            <w:r w:rsidRPr="00E32DFD">
              <w:t>47,5 mill. kroner</w:t>
            </w:r>
          </w:p>
        </w:tc>
      </w:tr>
    </w:tbl>
    <w:p w14:paraId="16BCF880" w14:textId="77777777" w:rsidR="005F25D3" w:rsidRPr="00E32DFD" w:rsidRDefault="005F25D3" w:rsidP="00212057">
      <w:pPr>
        <w:pStyle w:val="Tabellnavn"/>
      </w:pPr>
    </w:p>
    <w:p w14:paraId="6A95F301" w14:textId="77777777" w:rsidR="005F25D3" w:rsidRPr="00E32DFD" w:rsidRDefault="00487708" w:rsidP="00212057">
      <w:pPr>
        <w:pStyle w:val="a-vedtak-del"/>
      </w:pPr>
      <w:r w:rsidRPr="00E32DFD">
        <w:t>XII</w:t>
      </w:r>
    </w:p>
    <w:p w14:paraId="15986986" w14:textId="77777777" w:rsidR="005F25D3" w:rsidRPr="00E32DFD" w:rsidRDefault="00487708" w:rsidP="00212057">
      <w:pPr>
        <w:pStyle w:val="a-vedtak-tekst"/>
      </w:pPr>
      <w:r w:rsidRPr="00E32DFD">
        <w:t>Fullmakter til å pådra staten forpliktelser for kjøp av persontransport med tog</w:t>
      </w:r>
    </w:p>
    <w:p w14:paraId="1314EC56" w14:textId="77777777" w:rsidR="005F25D3" w:rsidRPr="00E32DFD" w:rsidRDefault="00487708" w:rsidP="00212057">
      <w:r w:rsidRPr="00E32DFD">
        <w:t>Stortinget samtykker i at Samferdselsdepartementet i 2022 kan forplikte staten for fremtidige budsjettår utover gitt bevilgning inntil følgende beløp:</w:t>
      </w:r>
    </w:p>
    <w:p w14:paraId="24BB4AA1" w14:textId="77777777" w:rsidR="005F25D3" w:rsidRPr="00E32DFD" w:rsidRDefault="00487708" w:rsidP="00212057">
      <w:pPr>
        <w:pStyle w:val="Tabellnavn"/>
      </w:pPr>
      <w:r w:rsidRPr="00E32DFD">
        <w:t>05N1tx2</w:t>
      </w:r>
    </w:p>
    <w:tbl>
      <w:tblPr>
        <w:tblStyle w:val="StandardTabell"/>
        <w:tblW w:w="9120" w:type="dxa"/>
        <w:tblLayout w:type="fixed"/>
        <w:tblLook w:val="04A0" w:firstRow="1" w:lastRow="0" w:firstColumn="1" w:lastColumn="0" w:noHBand="0" w:noVBand="1"/>
      </w:tblPr>
      <w:tblGrid>
        <w:gridCol w:w="846"/>
        <w:gridCol w:w="709"/>
        <w:gridCol w:w="3543"/>
        <w:gridCol w:w="2127"/>
        <w:gridCol w:w="1895"/>
      </w:tblGrid>
      <w:tr w:rsidR="005F25D3" w:rsidRPr="00E32DFD" w14:paraId="222A8B89" w14:textId="77777777" w:rsidTr="005F1FA6">
        <w:trPr>
          <w:trHeight w:val="600"/>
        </w:trPr>
        <w:tc>
          <w:tcPr>
            <w:tcW w:w="846" w:type="dxa"/>
            <w:shd w:val="clear" w:color="auto" w:fill="FFFFFF"/>
          </w:tcPr>
          <w:p w14:paraId="402ABC7C" w14:textId="77777777" w:rsidR="005F25D3" w:rsidRPr="00E32DFD" w:rsidRDefault="00487708" w:rsidP="005F1FA6">
            <w:r w:rsidRPr="00E32DFD">
              <w:t>Kap.</w:t>
            </w:r>
          </w:p>
        </w:tc>
        <w:tc>
          <w:tcPr>
            <w:tcW w:w="709" w:type="dxa"/>
          </w:tcPr>
          <w:p w14:paraId="428DAB27" w14:textId="77777777" w:rsidR="005F25D3" w:rsidRPr="00E32DFD" w:rsidRDefault="00487708" w:rsidP="00212057">
            <w:r w:rsidRPr="00E32DFD">
              <w:t xml:space="preserve">Post </w:t>
            </w:r>
          </w:p>
        </w:tc>
        <w:tc>
          <w:tcPr>
            <w:tcW w:w="3543" w:type="dxa"/>
          </w:tcPr>
          <w:p w14:paraId="4FEBC34B" w14:textId="77777777" w:rsidR="005F25D3" w:rsidRPr="00E32DFD" w:rsidRDefault="00487708" w:rsidP="005F1FA6">
            <w:r w:rsidRPr="00E32DFD">
              <w:t>Betegnelse</w:t>
            </w:r>
          </w:p>
        </w:tc>
        <w:tc>
          <w:tcPr>
            <w:tcW w:w="2127" w:type="dxa"/>
          </w:tcPr>
          <w:p w14:paraId="22B00311" w14:textId="77777777" w:rsidR="005F25D3" w:rsidRPr="00E32DFD" w:rsidRDefault="00487708" w:rsidP="00212057">
            <w:pPr>
              <w:jc w:val="right"/>
            </w:pPr>
            <w:r w:rsidRPr="00E32DFD">
              <w:t>Samlet ramme for gamle og nye forpliktelser</w:t>
            </w:r>
          </w:p>
        </w:tc>
        <w:tc>
          <w:tcPr>
            <w:tcW w:w="1895" w:type="dxa"/>
          </w:tcPr>
          <w:p w14:paraId="55726F74" w14:textId="77777777" w:rsidR="005F25D3" w:rsidRPr="00E32DFD" w:rsidRDefault="00487708" w:rsidP="00212057">
            <w:pPr>
              <w:jc w:val="right"/>
            </w:pPr>
            <w:r w:rsidRPr="00E32DFD">
              <w:t>Ramme for forpliktelser som forfaller hvert år</w:t>
            </w:r>
          </w:p>
        </w:tc>
      </w:tr>
      <w:tr w:rsidR="005F25D3" w:rsidRPr="00E32DFD" w14:paraId="44D367A7" w14:textId="77777777" w:rsidTr="005F1FA6">
        <w:trPr>
          <w:trHeight w:val="380"/>
        </w:trPr>
        <w:tc>
          <w:tcPr>
            <w:tcW w:w="846" w:type="dxa"/>
          </w:tcPr>
          <w:p w14:paraId="5537CACE" w14:textId="77777777" w:rsidR="005F25D3" w:rsidRPr="00E32DFD" w:rsidRDefault="00487708" w:rsidP="005F1FA6">
            <w:r w:rsidRPr="00E32DFD">
              <w:t>1352</w:t>
            </w:r>
          </w:p>
        </w:tc>
        <w:tc>
          <w:tcPr>
            <w:tcW w:w="709" w:type="dxa"/>
          </w:tcPr>
          <w:p w14:paraId="586C17FA" w14:textId="77777777" w:rsidR="005F25D3" w:rsidRPr="00E32DFD" w:rsidRDefault="005F25D3" w:rsidP="00212057"/>
        </w:tc>
        <w:tc>
          <w:tcPr>
            <w:tcW w:w="3543" w:type="dxa"/>
          </w:tcPr>
          <w:p w14:paraId="45E0B52D" w14:textId="77777777" w:rsidR="005F25D3" w:rsidRPr="00E32DFD" w:rsidRDefault="00487708" w:rsidP="005F1FA6">
            <w:r w:rsidRPr="00E32DFD">
              <w:t>Jernbanedirektoratet</w:t>
            </w:r>
          </w:p>
        </w:tc>
        <w:tc>
          <w:tcPr>
            <w:tcW w:w="2127" w:type="dxa"/>
          </w:tcPr>
          <w:p w14:paraId="589353A4" w14:textId="77777777" w:rsidR="005F25D3" w:rsidRPr="00E32DFD" w:rsidRDefault="005F25D3" w:rsidP="00212057">
            <w:pPr>
              <w:jc w:val="right"/>
            </w:pPr>
          </w:p>
        </w:tc>
        <w:tc>
          <w:tcPr>
            <w:tcW w:w="1895" w:type="dxa"/>
          </w:tcPr>
          <w:p w14:paraId="26FCA1AE" w14:textId="77777777" w:rsidR="005F25D3" w:rsidRPr="00E32DFD" w:rsidRDefault="005F25D3" w:rsidP="00212057">
            <w:pPr>
              <w:jc w:val="right"/>
            </w:pPr>
          </w:p>
        </w:tc>
      </w:tr>
      <w:tr w:rsidR="005F25D3" w:rsidRPr="00E32DFD" w14:paraId="40183EC7" w14:textId="77777777" w:rsidTr="005F1FA6">
        <w:trPr>
          <w:trHeight w:val="380"/>
        </w:trPr>
        <w:tc>
          <w:tcPr>
            <w:tcW w:w="846" w:type="dxa"/>
          </w:tcPr>
          <w:p w14:paraId="7D3C4A88" w14:textId="77777777" w:rsidR="005F25D3" w:rsidRPr="00E32DFD" w:rsidRDefault="005F25D3" w:rsidP="005F1FA6"/>
        </w:tc>
        <w:tc>
          <w:tcPr>
            <w:tcW w:w="709" w:type="dxa"/>
          </w:tcPr>
          <w:p w14:paraId="0D042D95" w14:textId="77777777" w:rsidR="005F25D3" w:rsidRPr="00E32DFD" w:rsidRDefault="00487708" w:rsidP="00212057">
            <w:r w:rsidRPr="00E32DFD">
              <w:t>70</w:t>
            </w:r>
          </w:p>
        </w:tc>
        <w:tc>
          <w:tcPr>
            <w:tcW w:w="3543" w:type="dxa"/>
          </w:tcPr>
          <w:p w14:paraId="74556F70" w14:textId="77777777" w:rsidR="005F25D3" w:rsidRPr="00E32DFD" w:rsidRDefault="00487708" w:rsidP="005F1FA6">
            <w:r w:rsidRPr="00E32DFD">
              <w:t xml:space="preserve">Kjøp av persontransport med tog </w:t>
            </w:r>
          </w:p>
        </w:tc>
        <w:tc>
          <w:tcPr>
            <w:tcW w:w="2127" w:type="dxa"/>
          </w:tcPr>
          <w:p w14:paraId="0CA11261" w14:textId="77777777" w:rsidR="005F25D3" w:rsidRPr="00E32DFD" w:rsidRDefault="00487708" w:rsidP="00212057">
            <w:pPr>
              <w:jc w:val="right"/>
            </w:pPr>
            <w:r w:rsidRPr="00E32DFD">
              <w:t>12 900 mill. kroner</w:t>
            </w:r>
          </w:p>
        </w:tc>
        <w:tc>
          <w:tcPr>
            <w:tcW w:w="1895" w:type="dxa"/>
          </w:tcPr>
          <w:p w14:paraId="1A4ABBED" w14:textId="77777777" w:rsidR="005F25D3" w:rsidRPr="00E32DFD" w:rsidRDefault="00487708" w:rsidP="00212057">
            <w:pPr>
              <w:jc w:val="right"/>
            </w:pPr>
            <w:r w:rsidRPr="00E32DFD">
              <w:t>5 200 mill. kroner</w:t>
            </w:r>
          </w:p>
        </w:tc>
      </w:tr>
    </w:tbl>
    <w:p w14:paraId="7D2D1D4C" w14:textId="77777777" w:rsidR="005F25D3" w:rsidRPr="00E32DFD" w:rsidRDefault="005F25D3" w:rsidP="00212057">
      <w:pPr>
        <w:pStyle w:val="Tabellnavn"/>
      </w:pPr>
    </w:p>
    <w:p w14:paraId="46C9F7FA" w14:textId="77777777" w:rsidR="005F25D3" w:rsidRPr="00E32DFD" w:rsidRDefault="00487708" w:rsidP="00212057">
      <w:pPr>
        <w:pStyle w:val="a-vedtak-del"/>
      </w:pPr>
      <w:r w:rsidRPr="00E32DFD">
        <w:t>XIII</w:t>
      </w:r>
    </w:p>
    <w:p w14:paraId="4D3B05F7" w14:textId="77777777" w:rsidR="005F25D3" w:rsidRPr="00E32DFD" w:rsidRDefault="00487708" w:rsidP="00212057">
      <w:pPr>
        <w:pStyle w:val="a-vedtak-tekst"/>
      </w:pPr>
      <w:r w:rsidRPr="00E32DFD">
        <w:t>Tilsagnsfullmakt</w:t>
      </w:r>
    </w:p>
    <w:p w14:paraId="6C60ADE5" w14:textId="77777777" w:rsidR="005F25D3" w:rsidRPr="00E32DFD" w:rsidRDefault="00487708" w:rsidP="00212057">
      <w:r w:rsidRPr="00E32DFD">
        <w:t>Stortinget samtykker i at Klima- og miljødepartementet i 2022 kan gi tilsagn om tilskudd utover gitte bevilgninger, men slik at samlet ramme for nye tilsagn og gammelt ansvar ikke overstiger følgende beløp:</w:t>
      </w:r>
    </w:p>
    <w:p w14:paraId="53FC09E0"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709"/>
        <w:gridCol w:w="5244"/>
        <w:gridCol w:w="2301"/>
      </w:tblGrid>
      <w:tr w:rsidR="005F25D3" w:rsidRPr="00E32DFD" w14:paraId="0BDACAA3" w14:textId="77777777" w:rsidTr="00C96C87">
        <w:trPr>
          <w:trHeight w:val="360"/>
        </w:trPr>
        <w:tc>
          <w:tcPr>
            <w:tcW w:w="846" w:type="dxa"/>
            <w:shd w:val="clear" w:color="auto" w:fill="FFFFFF"/>
          </w:tcPr>
          <w:p w14:paraId="0713AE92" w14:textId="77777777" w:rsidR="005F25D3" w:rsidRPr="00E32DFD" w:rsidRDefault="00487708" w:rsidP="005F1FA6">
            <w:r w:rsidRPr="00E32DFD">
              <w:t>Kap.</w:t>
            </w:r>
          </w:p>
        </w:tc>
        <w:tc>
          <w:tcPr>
            <w:tcW w:w="709" w:type="dxa"/>
          </w:tcPr>
          <w:p w14:paraId="191CC280" w14:textId="77777777" w:rsidR="005F25D3" w:rsidRPr="00E32DFD" w:rsidRDefault="00487708" w:rsidP="00212057">
            <w:r w:rsidRPr="00E32DFD">
              <w:t>Post</w:t>
            </w:r>
          </w:p>
        </w:tc>
        <w:tc>
          <w:tcPr>
            <w:tcW w:w="5244" w:type="dxa"/>
          </w:tcPr>
          <w:p w14:paraId="7F5E6976" w14:textId="77777777" w:rsidR="005F25D3" w:rsidRPr="00E32DFD" w:rsidRDefault="00487708" w:rsidP="005F1FA6">
            <w:r w:rsidRPr="00E32DFD">
              <w:t>Betegnelse</w:t>
            </w:r>
          </w:p>
        </w:tc>
        <w:tc>
          <w:tcPr>
            <w:tcW w:w="2301" w:type="dxa"/>
          </w:tcPr>
          <w:p w14:paraId="6400C036" w14:textId="77777777" w:rsidR="005F25D3" w:rsidRPr="00E32DFD" w:rsidRDefault="00487708" w:rsidP="00212057">
            <w:pPr>
              <w:jc w:val="right"/>
            </w:pPr>
            <w:r w:rsidRPr="00E32DFD">
              <w:t xml:space="preserve">Samlet ramme </w:t>
            </w:r>
          </w:p>
        </w:tc>
      </w:tr>
      <w:tr w:rsidR="005F25D3" w:rsidRPr="00E32DFD" w14:paraId="49E1FAF6" w14:textId="77777777" w:rsidTr="00C96C87">
        <w:trPr>
          <w:trHeight w:val="380"/>
        </w:trPr>
        <w:tc>
          <w:tcPr>
            <w:tcW w:w="846" w:type="dxa"/>
          </w:tcPr>
          <w:p w14:paraId="639C7BB8" w14:textId="77777777" w:rsidR="005F25D3" w:rsidRPr="00E32DFD" w:rsidRDefault="00487708" w:rsidP="005F1FA6">
            <w:r w:rsidRPr="00E32DFD">
              <w:t>1420</w:t>
            </w:r>
          </w:p>
        </w:tc>
        <w:tc>
          <w:tcPr>
            <w:tcW w:w="709" w:type="dxa"/>
          </w:tcPr>
          <w:p w14:paraId="05433E01" w14:textId="77777777" w:rsidR="005F25D3" w:rsidRPr="00E32DFD" w:rsidRDefault="005F25D3" w:rsidP="00212057"/>
        </w:tc>
        <w:tc>
          <w:tcPr>
            <w:tcW w:w="5244" w:type="dxa"/>
          </w:tcPr>
          <w:p w14:paraId="7FAE5F03" w14:textId="77777777" w:rsidR="005F25D3" w:rsidRPr="00E32DFD" w:rsidRDefault="00487708" w:rsidP="005F1FA6">
            <w:r w:rsidRPr="00E32DFD">
              <w:t>Miljødirektoratet</w:t>
            </w:r>
          </w:p>
        </w:tc>
        <w:tc>
          <w:tcPr>
            <w:tcW w:w="2301" w:type="dxa"/>
          </w:tcPr>
          <w:p w14:paraId="5F7FEE33" w14:textId="77777777" w:rsidR="005F25D3" w:rsidRPr="00E32DFD" w:rsidRDefault="005F25D3" w:rsidP="00212057">
            <w:pPr>
              <w:jc w:val="right"/>
            </w:pPr>
          </w:p>
        </w:tc>
      </w:tr>
      <w:tr w:rsidR="005F25D3" w:rsidRPr="00E32DFD" w14:paraId="7A51A1AF" w14:textId="77777777" w:rsidTr="00C96C87">
        <w:trPr>
          <w:trHeight w:val="380"/>
        </w:trPr>
        <w:tc>
          <w:tcPr>
            <w:tcW w:w="846" w:type="dxa"/>
          </w:tcPr>
          <w:p w14:paraId="7D658070" w14:textId="77777777" w:rsidR="005F25D3" w:rsidRPr="00E32DFD" w:rsidRDefault="005F25D3" w:rsidP="005F1FA6"/>
        </w:tc>
        <w:tc>
          <w:tcPr>
            <w:tcW w:w="709" w:type="dxa"/>
          </w:tcPr>
          <w:p w14:paraId="39FD370F" w14:textId="77777777" w:rsidR="005F25D3" w:rsidRPr="00E32DFD" w:rsidRDefault="00487708" w:rsidP="00212057">
            <w:r w:rsidRPr="00E32DFD">
              <w:t>61</w:t>
            </w:r>
          </w:p>
        </w:tc>
        <w:tc>
          <w:tcPr>
            <w:tcW w:w="5244" w:type="dxa"/>
          </w:tcPr>
          <w:p w14:paraId="4236035B" w14:textId="77777777" w:rsidR="005F25D3" w:rsidRPr="00E32DFD" w:rsidRDefault="00487708" w:rsidP="005F1FA6">
            <w:r w:rsidRPr="00E32DFD">
              <w:t>Tilskudd til klimatiltak og klimatilpasning</w:t>
            </w:r>
          </w:p>
        </w:tc>
        <w:tc>
          <w:tcPr>
            <w:tcW w:w="2301" w:type="dxa"/>
          </w:tcPr>
          <w:p w14:paraId="2D2B89C9" w14:textId="77777777" w:rsidR="005F25D3" w:rsidRPr="00E32DFD" w:rsidRDefault="00487708" w:rsidP="00212057">
            <w:pPr>
              <w:jc w:val="right"/>
            </w:pPr>
            <w:r w:rsidRPr="00E32DFD">
              <w:t>450,5 mill. kroner</w:t>
            </w:r>
          </w:p>
        </w:tc>
      </w:tr>
    </w:tbl>
    <w:p w14:paraId="28B4A339" w14:textId="77777777" w:rsidR="005F25D3" w:rsidRPr="00E32DFD" w:rsidRDefault="005F25D3" w:rsidP="00212057">
      <w:pPr>
        <w:pStyle w:val="Tabellnavn"/>
      </w:pPr>
    </w:p>
    <w:p w14:paraId="34E683DF" w14:textId="77777777" w:rsidR="005F25D3" w:rsidRPr="00E32DFD" w:rsidRDefault="00487708" w:rsidP="00212057">
      <w:pPr>
        <w:pStyle w:val="a-vedtak-del"/>
      </w:pPr>
      <w:r w:rsidRPr="00E32DFD">
        <w:t>XIV</w:t>
      </w:r>
    </w:p>
    <w:p w14:paraId="0A5DC467" w14:textId="77777777" w:rsidR="005F25D3" w:rsidRPr="00E32DFD" w:rsidRDefault="00487708" w:rsidP="00212057">
      <w:pPr>
        <w:pStyle w:val="a-vedtak-tekst"/>
      </w:pPr>
      <w:r w:rsidRPr="00E32DFD">
        <w:lastRenderedPageBreak/>
        <w:t>Bestillingsfullmakt</w:t>
      </w:r>
    </w:p>
    <w:p w14:paraId="4A445459" w14:textId="77777777" w:rsidR="005F25D3" w:rsidRPr="00E32DFD" w:rsidRDefault="00487708" w:rsidP="00212057">
      <w:r w:rsidRPr="00E32DFD">
        <w:t>Stortinget samtykker i at Forsvarsdepartementet i 2022 kan gi tilsagn om tilskudd utover gitte bevilgninger, men slik at samlet ramme for nye tilsagn og gammelt ansvar ikke overstiger følgende beløp:</w:t>
      </w:r>
    </w:p>
    <w:p w14:paraId="3A64A543"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850"/>
        <w:gridCol w:w="5103"/>
        <w:gridCol w:w="2301"/>
      </w:tblGrid>
      <w:tr w:rsidR="005F25D3" w:rsidRPr="00E32DFD" w14:paraId="3B510F5C" w14:textId="77777777" w:rsidTr="00C96C87">
        <w:trPr>
          <w:trHeight w:val="360"/>
        </w:trPr>
        <w:tc>
          <w:tcPr>
            <w:tcW w:w="846" w:type="dxa"/>
            <w:shd w:val="clear" w:color="auto" w:fill="FFFFFF"/>
          </w:tcPr>
          <w:p w14:paraId="4224C764" w14:textId="77777777" w:rsidR="005F25D3" w:rsidRPr="00E32DFD" w:rsidRDefault="00487708" w:rsidP="00C96C87">
            <w:r w:rsidRPr="00E32DFD">
              <w:t>Kap.</w:t>
            </w:r>
          </w:p>
        </w:tc>
        <w:tc>
          <w:tcPr>
            <w:tcW w:w="850" w:type="dxa"/>
          </w:tcPr>
          <w:p w14:paraId="18022F2E" w14:textId="77777777" w:rsidR="005F25D3" w:rsidRPr="00E32DFD" w:rsidRDefault="00487708" w:rsidP="00212057">
            <w:r w:rsidRPr="00E32DFD">
              <w:t>Post</w:t>
            </w:r>
          </w:p>
        </w:tc>
        <w:tc>
          <w:tcPr>
            <w:tcW w:w="5103" w:type="dxa"/>
          </w:tcPr>
          <w:p w14:paraId="26D8C81C" w14:textId="77777777" w:rsidR="005F25D3" w:rsidRPr="00E32DFD" w:rsidRDefault="00487708" w:rsidP="00C96C87">
            <w:r w:rsidRPr="00E32DFD">
              <w:t>Betegnelse</w:t>
            </w:r>
          </w:p>
        </w:tc>
        <w:tc>
          <w:tcPr>
            <w:tcW w:w="2301" w:type="dxa"/>
          </w:tcPr>
          <w:p w14:paraId="6581B030" w14:textId="77777777" w:rsidR="005F25D3" w:rsidRPr="00E32DFD" w:rsidRDefault="00487708" w:rsidP="00212057">
            <w:pPr>
              <w:jc w:val="right"/>
            </w:pPr>
            <w:r w:rsidRPr="00E32DFD">
              <w:t>Samlet ramme</w:t>
            </w:r>
          </w:p>
        </w:tc>
      </w:tr>
      <w:tr w:rsidR="005F25D3" w:rsidRPr="00E32DFD" w14:paraId="5C2CD029" w14:textId="77777777" w:rsidTr="00C96C87">
        <w:trPr>
          <w:trHeight w:val="380"/>
        </w:trPr>
        <w:tc>
          <w:tcPr>
            <w:tcW w:w="846" w:type="dxa"/>
          </w:tcPr>
          <w:p w14:paraId="2FC701CF" w14:textId="77777777" w:rsidR="005F25D3" w:rsidRPr="00E32DFD" w:rsidRDefault="00487708" w:rsidP="00C96C87">
            <w:r w:rsidRPr="00E32DFD">
              <w:t>1760</w:t>
            </w:r>
          </w:p>
        </w:tc>
        <w:tc>
          <w:tcPr>
            <w:tcW w:w="850" w:type="dxa"/>
          </w:tcPr>
          <w:p w14:paraId="009D1D52" w14:textId="77777777" w:rsidR="005F25D3" w:rsidRPr="00E32DFD" w:rsidRDefault="005F25D3" w:rsidP="00212057"/>
        </w:tc>
        <w:tc>
          <w:tcPr>
            <w:tcW w:w="5103" w:type="dxa"/>
          </w:tcPr>
          <w:p w14:paraId="267A9255" w14:textId="77777777" w:rsidR="005F25D3" w:rsidRPr="00E32DFD" w:rsidRDefault="00487708" w:rsidP="00C96C87">
            <w:r w:rsidRPr="00E32DFD">
              <w:t>Forsvarsmateriell og større anskaffelser og vedlikehold</w:t>
            </w:r>
          </w:p>
        </w:tc>
        <w:tc>
          <w:tcPr>
            <w:tcW w:w="2301" w:type="dxa"/>
          </w:tcPr>
          <w:p w14:paraId="474C7B8E" w14:textId="77777777" w:rsidR="005F25D3" w:rsidRPr="00E32DFD" w:rsidRDefault="005F25D3" w:rsidP="00212057">
            <w:pPr>
              <w:jc w:val="right"/>
            </w:pPr>
          </w:p>
        </w:tc>
      </w:tr>
      <w:tr w:rsidR="005F25D3" w:rsidRPr="00E32DFD" w14:paraId="724E5FCC" w14:textId="77777777" w:rsidTr="00C96C87">
        <w:trPr>
          <w:trHeight w:val="380"/>
        </w:trPr>
        <w:tc>
          <w:tcPr>
            <w:tcW w:w="846" w:type="dxa"/>
          </w:tcPr>
          <w:p w14:paraId="3E3AA7AF" w14:textId="77777777" w:rsidR="005F25D3" w:rsidRPr="00E32DFD" w:rsidRDefault="005F25D3" w:rsidP="00C96C87"/>
        </w:tc>
        <w:tc>
          <w:tcPr>
            <w:tcW w:w="850" w:type="dxa"/>
          </w:tcPr>
          <w:p w14:paraId="6B3FC8E7" w14:textId="77777777" w:rsidR="005F25D3" w:rsidRPr="00E32DFD" w:rsidRDefault="00487708" w:rsidP="00212057">
            <w:r w:rsidRPr="00E32DFD">
              <w:t>45</w:t>
            </w:r>
          </w:p>
        </w:tc>
        <w:tc>
          <w:tcPr>
            <w:tcW w:w="5103" w:type="dxa"/>
          </w:tcPr>
          <w:p w14:paraId="090B2814" w14:textId="77777777" w:rsidR="005F25D3" w:rsidRPr="00E32DFD" w:rsidRDefault="00487708" w:rsidP="00C96C87">
            <w:r w:rsidRPr="00E32DFD">
              <w:t>Større utstyrsanskaffelser og vedlikehold</w:t>
            </w:r>
          </w:p>
        </w:tc>
        <w:tc>
          <w:tcPr>
            <w:tcW w:w="2301" w:type="dxa"/>
          </w:tcPr>
          <w:p w14:paraId="0C0D38F2" w14:textId="77777777" w:rsidR="005F25D3" w:rsidRPr="00E32DFD" w:rsidRDefault="00487708" w:rsidP="00212057">
            <w:pPr>
              <w:jc w:val="right"/>
            </w:pPr>
            <w:r w:rsidRPr="00E32DFD">
              <w:t>103 820 mill. kroner</w:t>
            </w:r>
          </w:p>
        </w:tc>
      </w:tr>
    </w:tbl>
    <w:p w14:paraId="43BE04AD" w14:textId="77777777" w:rsidR="005F25D3" w:rsidRPr="00E32DFD" w:rsidRDefault="005F25D3" w:rsidP="00212057">
      <w:pPr>
        <w:pStyle w:val="Tabellnavn"/>
      </w:pPr>
    </w:p>
    <w:p w14:paraId="6BC64C84" w14:textId="77777777" w:rsidR="005F25D3" w:rsidRPr="00E32DFD" w:rsidRDefault="00487708" w:rsidP="00212057">
      <w:pPr>
        <w:pStyle w:val="a-vedtak-del"/>
      </w:pPr>
      <w:r w:rsidRPr="00E32DFD">
        <w:t>XV</w:t>
      </w:r>
    </w:p>
    <w:p w14:paraId="317264D5" w14:textId="77777777" w:rsidR="005F25D3" w:rsidRPr="00E32DFD" w:rsidRDefault="00487708" w:rsidP="00212057">
      <w:pPr>
        <w:pStyle w:val="a-vedtak-tekst"/>
      </w:pPr>
      <w:r w:rsidRPr="00E32DFD">
        <w:t>Tilsagnsfullmakt</w:t>
      </w:r>
    </w:p>
    <w:p w14:paraId="0C93030B" w14:textId="77777777" w:rsidR="005F25D3" w:rsidRPr="00E32DFD" w:rsidRDefault="00487708" w:rsidP="00212057">
      <w:r w:rsidRPr="00E32DFD">
        <w:t>Stortinget samtykker i at Forsvarsdepartementet i 2022 kan gi tilsagn om tilskudd utover gitte bevilgninger, men slik at samlet ramme for nye tilsagn og gammelt ansvar ikke overstiger følgende beløp:</w:t>
      </w:r>
    </w:p>
    <w:p w14:paraId="7EE8714B" w14:textId="77777777" w:rsidR="005F25D3" w:rsidRPr="00E32DFD" w:rsidRDefault="00487708" w:rsidP="00212057">
      <w:pPr>
        <w:pStyle w:val="Tabellnavn"/>
      </w:pPr>
      <w:r w:rsidRPr="00E32DFD">
        <w:t>04N1tx2</w:t>
      </w:r>
    </w:p>
    <w:tbl>
      <w:tblPr>
        <w:tblStyle w:val="StandardTabell"/>
        <w:tblW w:w="9100" w:type="dxa"/>
        <w:tblLayout w:type="fixed"/>
        <w:tblLook w:val="04A0" w:firstRow="1" w:lastRow="0" w:firstColumn="1" w:lastColumn="0" w:noHBand="0" w:noVBand="1"/>
      </w:tblPr>
      <w:tblGrid>
        <w:gridCol w:w="846"/>
        <w:gridCol w:w="709"/>
        <w:gridCol w:w="4961"/>
        <w:gridCol w:w="2584"/>
      </w:tblGrid>
      <w:tr w:rsidR="005F25D3" w:rsidRPr="00E32DFD" w14:paraId="58142146" w14:textId="77777777" w:rsidTr="00C96C87">
        <w:trPr>
          <w:trHeight w:val="360"/>
        </w:trPr>
        <w:tc>
          <w:tcPr>
            <w:tcW w:w="846" w:type="dxa"/>
            <w:shd w:val="clear" w:color="auto" w:fill="FFFFFF"/>
          </w:tcPr>
          <w:p w14:paraId="364F4235" w14:textId="77777777" w:rsidR="005F25D3" w:rsidRPr="00E32DFD" w:rsidRDefault="00487708" w:rsidP="00C96C87">
            <w:r w:rsidRPr="00E32DFD">
              <w:t>Kap.</w:t>
            </w:r>
          </w:p>
        </w:tc>
        <w:tc>
          <w:tcPr>
            <w:tcW w:w="709" w:type="dxa"/>
          </w:tcPr>
          <w:p w14:paraId="19ABBDC1" w14:textId="77777777" w:rsidR="005F25D3" w:rsidRPr="00E32DFD" w:rsidRDefault="00487708" w:rsidP="00212057">
            <w:r w:rsidRPr="00E32DFD">
              <w:t>Post</w:t>
            </w:r>
          </w:p>
        </w:tc>
        <w:tc>
          <w:tcPr>
            <w:tcW w:w="4961" w:type="dxa"/>
          </w:tcPr>
          <w:p w14:paraId="6C9B4810" w14:textId="77777777" w:rsidR="005F25D3" w:rsidRPr="00E32DFD" w:rsidRDefault="00487708" w:rsidP="00C96C87">
            <w:r w:rsidRPr="00E32DFD">
              <w:t>Betegnelse</w:t>
            </w:r>
          </w:p>
        </w:tc>
        <w:tc>
          <w:tcPr>
            <w:tcW w:w="2584" w:type="dxa"/>
          </w:tcPr>
          <w:p w14:paraId="1C287B6F" w14:textId="77777777" w:rsidR="005F25D3" w:rsidRPr="00E32DFD" w:rsidRDefault="00487708" w:rsidP="00212057">
            <w:pPr>
              <w:jc w:val="right"/>
            </w:pPr>
            <w:r w:rsidRPr="00E32DFD">
              <w:t>Samlet ramme</w:t>
            </w:r>
          </w:p>
        </w:tc>
      </w:tr>
      <w:tr w:rsidR="005F25D3" w:rsidRPr="00E32DFD" w14:paraId="638C433C" w14:textId="77777777" w:rsidTr="00C96C87">
        <w:trPr>
          <w:trHeight w:val="380"/>
        </w:trPr>
        <w:tc>
          <w:tcPr>
            <w:tcW w:w="846" w:type="dxa"/>
          </w:tcPr>
          <w:p w14:paraId="174D4D01" w14:textId="77777777" w:rsidR="005F25D3" w:rsidRPr="00E32DFD" w:rsidRDefault="00487708" w:rsidP="00C96C87">
            <w:r w:rsidRPr="00E32DFD">
              <w:t>1700</w:t>
            </w:r>
          </w:p>
        </w:tc>
        <w:tc>
          <w:tcPr>
            <w:tcW w:w="709" w:type="dxa"/>
          </w:tcPr>
          <w:p w14:paraId="0B8FD949" w14:textId="77777777" w:rsidR="005F25D3" w:rsidRPr="00E32DFD" w:rsidRDefault="005F25D3" w:rsidP="00212057"/>
        </w:tc>
        <w:tc>
          <w:tcPr>
            <w:tcW w:w="4961" w:type="dxa"/>
          </w:tcPr>
          <w:p w14:paraId="288F88A8" w14:textId="77777777" w:rsidR="005F25D3" w:rsidRPr="00E32DFD" w:rsidRDefault="00487708" w:rsidP="00C96C87">
            <w:r w:rsidRPr="00E32DFD">
              <w:t>Forsvarsdepartementet</w:t>
            </w:r>
          </w:p>
        </w:tc>
        <w:tc>
          <w:tcPr>
            <w:tcW w:w="2584" w:type="dxa"/>
          </w:tcPr>
          <w:p w14:paraId="257A6548" w14:textId="77777777" w:rsidR="005F25D3" w:rsidRPr="00E32DFD" w:rsidRDefault="005F25D3" w:rsidP="00212057">
            <w:pPr>
              <w:jc w:val="right"/>
            </w:pPr>
          </w:p>
        </w:tc>
      </w:tr>
      <w:tr w:rsidR="005F25D3" w:rsidRPr="00E32DFD" w14:paraId="1257F841" w14:textId="77777777" w:rsidTr="00C96C87">
        <w:trPr>
          <w:trHeight w:val="380"/>
        </w:trPr>
        <w:tc>
          <w:tcPr>
            <w:tcW w:w="846" w:type="dxa"/>
          </w:tcPr>
          <w:p w14:paraId="16FC4AF6" w14:textId="77777777" w:rsidR="005F25D3" w:rsidRPr="00E32DFD" w:rsidRDefault="005F25D3" w:rsidP="00C96C87"/>
        </w:tc>
        <w:tc>
          <w:tcPr>
            <w:tcW w:w="709" w:type="dxa"/>
          </w:tcPr>
          <w:p w14:paraId="67D48400" w14:textId="77777777" w:rsidR="005F25D3" w:rsidRPr="00E32DFD" w:rsidRDefault="00487708" w:rsidP="00212057">
            <w:r w:rsidRPr="00E32DFD">
              <w:t>73</w:t>
            </w:r>
          </w:p>
        </w:tc>
        <w:tc>
          <w:tcPr>
            <w:tcW w:w="4961" w:type="dxa"/>
          </w:tcPr>
          <w:p w14:paraId="5ED8DC86" w14:textId="77777777" w:rsidR="005F25D3" w:rsidRPr="00E32DFD" w:rsidRDefault="00487708" w:rsidP="00C96C87">
            <w:r w:rsidRPr="00E32DFD">
              <w:t>Forskning og utvikling</w:t>
            </w:r>
          </w:p>
        </w:tc>
        <w:tc>
          <w:tcPr>
            <w:tcW w:w="2584" w:type="dxa"/>
          </w:tcPr>
          <w:p w14:paraId="4090E96E" w14:textId="77777777" w:rsidR="005F25D3" w:rsidRPr="00E32DFD" w:rsidRDefault="00487708" w:rsidP="00212057">
            <w:pPr>
              <w:jc w:val="right"/>
            </w:pPr>
            <w:r w:rsidRPr="00E32DFD">
              <w:t>500,0 mill. kroner</w:t>
            </w:r>
          </w:p>
        </w:tc>
      </w:tr>
    </w:tbl>
    <w:p w14:paraId="53DBA08A" w14:textId="77777777" w:rsidR="005F25D3" w:rsidRPr="00E32DFD" w:rsidRDefault="005F25D3" w:rsidP="00212057">
      <w:pPr>
        <w:pStyle w:val="Tabellnavn"/>
      </w:pPr>
    </w:p>
    <w:p w14:paraId="2BAAC08D" w14:textId="77777777" w:rsidR="005F25D3" w:rsidRPr="00E32DFD" w:rsidRDefault="00487708" w:rsidP="00212057">
      <w:pPr>
        <w:pStyle w:val="a-vedtak-del"/>
      </w:pPr>
      <w:r w:rsidRPr="00E32DFD">
        <w:t>XVI</w:t>
      </w:r>
    </w:p>
    <w:p w14:paraId="50A9A2B6" w14:textId="77777777" w:rsidR="005F25D3" w:rsidRPr="00E32DFD" w:rsidRDefault="00487708" w:rsidP="00212057">
      <w:pPr>
        <w:pStyle w:val="a-vedtak-tekst"/>
      </w:pPr>
      <w:r w:rsidRPr="00E32DFD">
        <w:t>Fullmakt til å inngå avtale og pådra staten forpliktelser for Langskip (fangst og lagring av CO</w:t>
      </w:r>
      <w:r w:rsidRPr="00E32DFD">
        <w:rPr>
          <w:rStyle w:val="skrift-senket"/>
        </w:rPr>
        <w:t>2</w:t>
      </w:r>
      <w:r w:rsidRPr="00E32DFD">
        <w:t>)</w:t>
      </w:r>
    </w:p>
    <w:p w14:paraId="16D3F085" w14:textId="77777777" w:rsidR="005F25D3" w:rsidRPr="00E32DFD" w:rsidRDefault="00487708" w:rsidP="00212057">
      <w:r w:rsidRPr="00E32DFD">
        <w:t>Stortinget samtykker i at Olje- og energidepartementet i 2022 kan inngå revidert avtale med Fortum Oslo Varme forutsatt tilstrekkelig egenfinansiering og finansiering fra EU eller andre kilder i tråd med prinsippene beskrevet nærmere under kap. 1840 CO</w:t>
      </w:r>
      <w:r w:rsidRPr="00E32DFD">
        <w:rPr>
          <w:rStyle w:val="skrift-senket"/>
        </w:rPr>
        <w:t>2</w:t>
      </w:r>
      <w:r w:rsidRPr="00E32DFD">
        <w:t>-håndtering, post 72 Langskip – fangst og lagring av CO</w:t>
      </w:r>
      <w:r w:rsidRPr="00E32DFD">
        <w:rPr>
          <w:rStyle w:val="skrift-senket"/>
        </w:rPr>
        <w:t>2,</w:t>
      </w:r>
      <w:r w:rsidRPr="00E32DFD">
        <w:t xml:space="preserve"> der statens maksimale støtte kan utgjøre inntil:</w:t>
      </w:r>
    </w:p>
    <w:p w14:paraId="5BBECDF8" w14:textId="77777777" w:rsidR="005F25D3" w:rsidRPr="00E32DFD" w:rsidRDefault="00487708" w:rsidP="00455499">
      <w:pPr>
        <w:pStyle w:val="Nummerertliste"/>
        <w:numPr>
          <w:ilvl w:val="0"/>
          <w:numId w:val="21"/>
        </w:numPr>
      </w:pPr>
      <w:r w:rsidRPr="00E32DFD">
        <w:t>2 040 mill. 2022-kroner i investeringer (CAPEX). Olje- og energidepartementet gis fullmakt til å pris- og valutajustere investeringstilskuddet i senere år.</w:t>
      </w:r>
    </w:p>
    <w:p w14:paraId="41F09104" w14:textId="77777777" w:rsidR="005F25D3" w:rsidRPr="00E32DFD" w:rsidRDefault="00487708" w:rsidP="00212057">
      <w:pPr>
        <w:pStyle w:val="Nummerertliste"/>
      </w:pPr>
      <w:r w:rsidRPr="00E32DFD">
        <w:t>1 320 mill. 2022-kroner i driftsutgifter (OPEX) i inntil ti år fra driftsoppstart, men ikke etter 30. september 2036. Olje- og energidepartementet gis fullmakt til å prisjustere driftstilskuddet i senere år.</w:t>
      </w:r>
    </w:p>
    <w:p w14:paraId="44F80BD6" w14:textId="77777777" w:rsidR="005F25D3" w:rsidRPr="00E32DFD" w:rsidRDefault="00487708" w:rsidP="00212057">
      <w:r w:rsidRPr="00E32DFD">
        <w:t>Det gis tilleggsstøtte for fanget CO</w:t>
      </w:r>
      <w:r w:rsidRPr="00E32DFD">
        <w:rPr>
          <w:rStyle w:val="skrift-senket"/>
        </w:rPr>
        <w:t>2</w:t>
      </w:r>
      <w:r w:rsidRPr="00E32DFD">
        <w:t xml:space="preserve"> som ikke er kvotepliktig, tilsvarende kvoteprisen per tonn CO</w:t>
      </w:r>
      <w:r w:rsidRPr="00E32DFD">
        <w:rPr>
          <w:rStyle w:val="skrift-senket"/>
        </w:rPr>
        <w:t>2</w:t>
      </w:r>
      <w:r w:rsidRPr="00E32DFD">
        <w:t xml:space="preserve"> fratrukket CO</w:t>
      </w:r>
      <w:r w:rsidRPr="00E32DFD">
        <w:rPr>
          <w:rStyle w:val="skrift-senket"/>
        </w:rPr>
        <w:t>2</w:t>
      </w:r>
      <w:r w:rsidRPr="00E32DFD">
        <w:t>-avgiften. Inntekter ved salg av negative utslipp, sertifikater eller lignende for bio-CCS skal komme til fradrag i tilleggstilskuddet.</w:t>
      </w:r>
    </w:p>
    <w:p w14:paraId="7AEAF238" w14:textId="77777777" w:rsidR="005F25D3" w:rsidRPr="00E32DFD" w:rsidRDefault="00487708" w:rsidP="00212057">
      <w:pPr>
        <w:pStyle w:val="Fullmakttit"/>
      </w:pPr>
      <w:r w:rsidRPr="00E32DFD">
        <w:lastRenderedPageBreak/>
        <w:t>Andre fullmakter</w:t>
      </w:r>
    </w:p>
    <w:p w14:paraId="225B5A9D" w14:textId="77777777" w:rsidR="005F25D3" w:rsidRPr="00E32DFD" w:rsidRDefault="00487708" w:rsidP="00212057">
      <w:pPr>
        <w:pStyle w:val="a-vedtak-del"/>
      </w:pPr>
      <w:r w:rsidRPr="00E32DFD">
        <w:t>XVII</w:t>
      </w:r>
    </w:p>
    <w:p w14:paraId="25AFEDB6" w14:textId="77777777" w:rsidR="005F25D3" w:rsidRPr="00E32DFD" w:rsidRDefault="00487708" w:rsidP="00212057">
      <w:pPr>
        <w:pStyle w:val="a-vedtak-tekst"/>
      </w:pPr>
      <w:r w:rsidRPr="00E32DFD">
        <w:t>Deltakelse i kapitaløkninger og fondspåfyllinger i internasjonale banker og fond</w:t>
      </w:r>
    </w:p>
    <w:p w14:paraId="693F2D31" w14:textId="77777777" w:rsidR="005F25D3" w:rsidRPr="00E32DFD" w:rsidRDefault="00487708" w:rsidP="00212057">
      <w:r w:rsidRPr="00E32DFD">
        <w:t>Stortinget samtykker i at Norge deltar i den 12. kapitalpåfylling i Det internasjonale fondet for landbruksutvikling (IFAD-12) med et bidrag på inntil 648 mill. kroner for perioden 2022–2024, innbetalt i tre bidrag på 216 mill. kroner per år. Innbetalingene belastes kap. 162 Næringsutvikling, landbruk og fornybar energi, post 71 Matsikkerhet, fisk og landbruk.</w:t>
      </w:r>
    </w:p>
    <w:p w14:paraId="37B594FB" w14:textId="77777777" w:rsidR="005F25D3" w:rsidRPr="00E32DFD" w:rsidRDefault="00487708" w:rsidP="00212057">
      <w:pPr>
        <w:pStyle w:val="a-vedtak-del"/>
      </w:pPr>
      <w:r w:rsidRPr="00E32DFD">
        <w:t>XVIII</w:t>
      </w:r>
    </w:p>
    <w:p w14:paraId="4C213567" w14:textId="77777777" w:rsidR="005F25D3" w:rsidRPr="00E32DFD" w:rsidRDefault="00487708" w:rsidP="00212057">
      <w:pPr>
        <w:pStyle w:val="a-vedtak-tekst"/>
      </w:pPr>
      <w:r w:rsidRPr="00E32DFD">
        <w:t>Oppdatert kostnadsramme for anskaffelse av nye redningshelikoptre</w:t>
      </w:r>
    </w:p>
    <w:p w14:paraId="310A908D" w14:textId="77777777" w:rsidR="005F25D3" w:rsidRPr="00E32DFD" w:rsidRDefault="00487708" w:rsidP="00212057">
      <w:r w:rsidRPr="00E32DFD">
        <w:t>Stortinget samtykker i at Justis- og beredskapsdepartementet i 2022 kan pådra staten forpliktelser utover budsjettåret for å gjennomføre anskaffelse av nye redningshelikoptre mv. under kap. 454 Redningshelikoptertjenesten, post 01 Driftsutgifter og post 45 Større utstyrsanskaffelser og vedlikehold. Samlede forpliktelser og utbetalinger kan ikke overskride kostnadsrammen på 14 988 mill. kroner. Justis- og beredskapsdepartementet gis fullmakt til å prisjustere kostnadsrammen i senere år.</w:t>
      </w:r>
    </w:p>
    <w:p w14:paraId="7D584CC8" w14:textId="77777777" w:rsidR="005F25D3" w:rsidRPr="00E32DFD" w:rsidRDefault="00487708" w:rsidP="00212057">
      <w:pPr>
        <w:pStyle w:val="a-vedtak-del"/>
      </w:pPr>
      <w:r w:rsidRPr="00E32DFD">
        <w:t>XIX</w:t>
      </w:r>
    </w:p>
    <w:p w14:paraId="3F869383" w14:textId="77777777" w:rsidR="005F25D3" w:rsidRPr="00E32DFD" w:rsidRDefault="00487708" w:rsidP="00212057">
      <w:pPr>
        <w:pStyle w:val="a-vedtak-tekst"/>
      </w:pPr>
      <w:r w:rsidRPr="00E32DFD">
        <w:t>Oppdatert kostnadsramme for nytt regjeringskvartal byggetrinn 1</w:t>
      </w:r>
    </w:p>
    <w:p w14:paraId="28D5D000" w14:textId="77777777" w:rsidR="005F25D3" w:rsidRPr="00E32DFD" w:rsidRDefault="00487708" w:rsidP="00212057">
      <w:r w:rsidRPr="00E32DFD">
        <w:t>Stortinget samtykker i at Kommunal- og distriktsdepartementet kan pådra forpliktelser utover bevilgning på kap. 2445, post 33 for å gjennomføre byggetrinn 1 i nytt regjeringskvartal. Kostnadsrammen er 21 929 mill. kroner, i prisnivå per 1. juli 2022.</w:t>
      </w:r>
    </w:p>
    <w:p w14:paraId="2D994773" w14:textId="77777777" w:rsidR="005F25D3" w:rsidRPr="00E32DFD" w:rsidRDefault="00487708" w:rsidP="00212057">
      <w:pPr>
        <w:pStyle w:val="a-vedtak-del"/>
      </w:pPr>
      <w:r w:rsidRPr="00E32DFD">
        <w:t>XX</w:t>
      </w:r>
    </w:p>
    <w:p w14:paraId="6C56CA23" w14:textId="77777777" w:rsidR="005F25D3" w:rsidRPr="00E32DFD" w:rsidRDefault="00487708" w:rsidP="00212057">
      <w:pPr>
        <w:pStyle w:val="a-vedtak-tekst"/>
      </w:pPr>
      <w:r w:rsidRPr="00E32DFD">
        <w:t>Sikringsprosjekt på de kongelige eiendommer</w:t>
      </w:r>
    </w:p>
    <w:p w14:paraId="589585DE" w14:textId="77777777" w:rsidR="005F25D3" w:rsidRPr="00E32DFD" w:rsidRDefault="00487708" w:rsidP="00212057">
      <w:r w:rsidRPr="00E32DFD">
        <w:t>Stortinget samtykker i at H.M. Kongen i 2022 kan pådra forpliktelser utover bevilgningen på kap. 1, post 51 for å gjennomføre sikringsprosjektet på de kongelige eiendommer. Kostnadsrammen er 725 mill. kroner i prisnivå per 1. juli 2022.</w:t>
      </w:r>
    </w:p>
    <w:p w14:paraId="7B3D77E0" w14:textId="77777777" w:rsidR="005F25D3" w:rsidRPr="00E32DFD" w:rsidRDefault="00487708" w:rsidP="00212057">
      <w:pPr>
        <w:pStyle w:val="a-vedtak-del"/>
      </w:pPr>
      <w:r w:rsidRPr="00E32DFD">
        <w:t>XXI</w:t>
      </w:r>
    </w:p>
    <w:p w14:paraId="002CD19A" w14:textId="77777777" w:rsidR="005F25D3" w:rsidRPr="00E32DFD" w:rsidRDefault="00487708" w:rsidP="00212057">
      <w:pPr>
        <w:pStyle w:val="a-vedtak-tekst"/>
      </w:pPr>
      <w:r w:rsidRPr="00E32DFD">
        <w:t>Oppgjørsordninger under Helfo (nettoføring)</w:t>
      </w:r>
    </w:p>
    <w:p w14:paraId="5271B2EC" w14:textId="77777777" w:rsidR="005F25D3" w:rsidRPr="00E32DFD" w:rsidRDefault="00487708" w:rsidP="00212057">
      <w:r w:rsidRPr="00E32DFD">
        <w:t>Stortinget samtykker i at Helse- og omsorgsdepartementet i 2022, i tilknytning til oppgjørsordninger som forvaltes av Helfo, kan føre utgifter og inntekter uten bevilgning over kap. 740 Helsedirektoratet på følgende poster:</w:t>
      </w:r>
    </w:p>
    <w:p w14:paraId="6EE9E77E" w14:textId="77777777" w:rsidR="005F25D3" w:rsidRPr="00E32DFD" w:rsidRDefault="00487708" w:rsidP="00212057">
      <w:pPr>
        <w:pStyle w:val="Liste"/>
      </w:pPr>
      <w:r w:rsidRPr="00E32DFD">
        <w:t>post 60 Oppgjørsordning gjesteinnbyggeroppgjør for fastleger</w:t>
      </w:r>
    </w:p>
    <w:p w14:paraId="1E62BA3F" w14:textId="77777777" w:rsidR="005F25D3" w:rsidRPr="00E32DFD" w:rsidRDefault="00487708" w:rsidP="00212057">
      <w:pPr>
        <w:pStyle w:val="Liste"/>
      </w:pPr>
      <w:r w:rsidRPr="00E32DFD">
        <w:t>post 61 Oppgjørsordning covid-19-vaksinering</w:t>
      </w:r>
    </w:p>
    <w:p w14:paraId="4C8FC4E6" w14:textId="77777777" w:rsidR="005F25D3" w:rsidRPr="00E32DFD" w:rsidRDefault="00487708" w:rsidP="00212057">
      <w:pPr>
        <w:pStyle w:val="Liste"/>
      </w:pPr>
      <w:r w:rsidRPr="00E32DFD">
        <w:t>post 70 Oppgjørsordning helsetjenester i annet EØS-land</w:t>
      </w:r>
    </w:p>
    <w:p w14:paraId="4281865E" w14:textId="77777777" w:rsidR="005F25D3" w:rsidRPr="00E32DFD" w:rsidRDefault="00487708" w:rsidP="00212057">
      <w:pPr>
        <w:pStyle w:val="Liste"/>
      </w:pPr>
      <w:r w:rsidRPr="00E32DFD">
        <w:lastRenderedPageBreak/>
        <w:t>post 71 Oppgjørsordning h-reseptlegemidler</w:t>
      </w:r>
    </w:p>
    <w:p w14:paraId="7E0CA3AE" w14:textId="77777777" w:rsidR="005F25D3" w:rsidRPr="00E32DFD" w:rsidRDefault="00487708" w:rsidP="00212057">
      <w:pPr>
        <w:pStyle w:val="Liste"/>
      </w:pPr>
      <w:r w:rsidRPr="00E32DFD">
        <w:t>post 72 Oppgjørsordning fritt behandlingsvalg</w:t>
      </w:r>
    </w:p>
    <w:p w14:paraId="45F03AC1" w14:textId="77777777" w:rsidR="005F25D3" w:rsidRPr="00E32DFD" w:rsidRDefault="00487708" w:rsidP="00212057">
      <w:pPr>
        <w:pStyle w:val="Liste"/>
      </w:pPr>
      <w:r w:rsidRPr="00E32DFD">
        <w:t>post 73 Oppgjørsordning Statens pensjonskasse</w:t>
      </w:r>
    </w:p>
    <w:p w14:paraId="2C0AD15C" w14:textId="77777777" w:rsidR="005F25D3" w:rsidRPr="00E32DFD" w:rsidRDefault="00487708" w:rsidP="00212057">
      <w:r w:rsidRPr="00E32DFD">
        <w:t>Netto mellomregning føres ved årets slutt i kapitalregnskapet for hver av ordningene.</w:t>
      </w:r>
    </w:p>
    <w:p w14:paraId="360E88B2" w14:textId="77777777" w:rsidR="005F25D3" w:rsidRPr="00E32DFD" w:rsidRDefault="00487708" w:rsidP="00212057">
      <w:pPr>
        <w:pStyle w:val="a-vedtak-del"/>
      </w:pPr>
      <w:r w:rsidRPr="00E32DFD">
        <w:t>XXII</w:t>
      </w:r>
    </w:p>
    <w:p w14:paraId="669ED912" w14:textId="77777777" w:rsidR="005F25D3" w:rsidRPr="00E32DFD" w:rsidRDefault="00487708" w:rsidP="00212057">
      <w:pPr>
        <w:pStyle w:val="a-vedtak-tekst"/>
      </w:pPr>
      <w:r w:rsidRPr="00E32DFD">
        <w:t>Fullmakt til føring mot mellomværendet med statskassen</w:t>
      </w:r>
    </w:p>
    <w:p w14:paraId="76FA8185" w14:textId="77777777" w:rsidR="005F25D3" w:rsidRPr="00E32DFD" w:rsidRDefault="00487708" w:rsidP="00212057">
      <w:r w:rsidRPr="00E32DFD">
        <w:t>Stortinget samtykker i at Helse- og omsorgsdepartementet i 2022 kan gi Folkehelseinstituttet fullmakt til regnskapsføring av legemiddeldetaljistavgiften mot mellomværendet med statskassen.</w:t>
      </w:r>
    </w:p>
    <w:p w14:paraId="0347C06F" w14:textId="77777777" w:rsidR="005F25D3" w:rsidRPr="00E32DFD" w:rsidRDefault="00487708" w:rsidP="00212057">
      <w:pPr>
        <w:pStyle w:val="a-vedtak-del"/>
      </w:pPr>
      <w:r w:rsidRPr="00E32DFD">
        <w:t>XXIII</w:t>
      </w:r>
    </w:p>
    <w:p w14:paraId="72AE1233" w14:textId="77777777" w:rsidR="005F25D3" w:rsidRPr="00E32DFD" w:rsidRDefault="00487708" w:rsidP="00212057">
      <w:pPr>
        <w:pStyle w:val="a-vedtak-tekst"/>
      </w:pPr>
      <w:r w:rsidRPr="00E32DFD">
        <w:t>Fullmakt i forbindelse med eiendom i Ås kommune</w:t>
      </w:r>
    </w:p>
    <w:p w14:paraId="1AFD315B" w14:textId="77777777" w:rsidR="005F25D3" w:rsidRPr="00E32DFD" w:rsidRDefault="00487708" w:rsidP="00212057">
      <w:r w:rsidRPr="00E32DFD">
        <w:t>Stortinget samtykker i at Helse- og omsorgsdepartementet kan frafalle statens krav knyttet til formål og videresalg som er tinglyst på eiendommen gnr. 74, bnr. 124, som eies av Ås kommune.</w:t>
      </w:r>
    </w:p>
    <w:p w14:paraId="7E5B4027" w14:textId="77777777" w:rsidR="005F25D3" w:rsidRPr="00E32DFD" w:rsidRDefault="00487708" w:rsidP="00212057">
      <w:pPr>
        <w:pStyle w:val="a-vedtak-del"/>
      </w:pPr>
      <w:r w:rsidRPr="00E32DFD">
        <w:t>XXIV</w:t>
      </w:r>
    </w:p>
    <w:p w14:paraId="0DB91F0B" w14:textId="77777777" w:rsidR="005F25D3" w:rsidRPr="00E32DFD" w:rsidRDefault="00487708" w:rsidP="00212057">
      <w:pPr>
        <w:pStyle w:val="a-vedtak-tekst"/>
      </w:pPr>
      <w:r w:rsidRPr="00E32DFD">
        <w:t>Utlånsfullmakt</w:t>
      </w:r>
    </w:p>
    <w:p w14:paraId="11E89AAD" w14:textId="77777777" w:rsidR="005F25D3" w:rsidRPr="00E32DFD" w:rsidRDefault="00487708" w:rsidP="00212057">
      <w:r w:rsidRPr="00E32DFD">
        <w:t>Stortinget samtykker i at Nærings- og fiskeridepartementet i 2022 kan gi tilsagn om lån til Institutt for energiteknikk på inntil 105 mill. kroner under kap. 908 Institutt for energiteknikk, post 72 Lån til flytting av laboratorier og infrastruktur. Utbetaling av lånet aktiveres i statens kapitalregnskap.</w:t>
      </w:r>
    </w:p>
    <w:p w14:paraId="2382A2BC" w14:textId="77777777" w:rsidR="005F25D3" w:rsidRPr="00E32DFD" w:rsidRDefault="00487708" w:rsidP="00212057">
      <w:pPr>
        <w:pStyle w:val="a-vedtak-del"/>
      </w:pPr>
      <w:r w:rsidRPr="00E32DFD">
        <w:t>XXV</w:t>
      </w:r>
    </w:p>
    <w:p w14:paraId="65A9CF80" w14:textId="77777777" w:rsidR="005F25D3" w:rsidRPr="00E32DFD" w:rsidRDefault="00487708" w:rsidP="00212057">
      <w:pPr>
        <w:pStyle w:val="a-vedtak-tekst"/>
      </w:pPr>
      <w:r w:rsidRPr="00E32DFD">
        <w:t>Fullmakt til å fristille statlige utvinningsretter</w:t>
      </w:r>
    </w:p>
    <w:p w14:paraId="3E8A4D19" w14:textId="77777777" w:rsidR="005F25D3" w:rsidRPr="00E32DFD" w:rsidRDefault="00487708" w:rsidP="00212057">
      <w:r w:rsidRPr="00E32DFD">
        <w:t>Stortinget samtykker i at Nærings- og fiskeridepartementet i 2022 kan gi Direktoratet for mineralforvaltning med Bergmesteren for Svalbard fullmakt til å frigi alle gjenværende statlige utvinningsretter.</w:t>
      </w:r>
    </w:p>
    <w:p w14:paraId="5ABC8BA0" w14:textId="77777777" w:rsidR="005F25D3" w:rsidRPr="00E32DFD" w:rsidRDefault="00487708" w:rsidP="00212057">
      <w:pPr>
        <w:pStyle w:val="a-vedtak-del"/>
      </w:pPr>
      <w:r w:rsidRPr="00E32DFD">
        <w:t>XXVI</w:t>
      </w:r>
    </w:p>
    <w:p w14:paraId="0E456746" w14:textId="77777777" w:rsidR="005F25D3" w:rsidRPr="00E32DFD" w:rsidRDefault="00487708" w:rsidP="00212057">
      <w:pPr>
        <w:pStyle w:val="a-vedtak-tekst"/>
      </w:pPr>
      <w:r w:rsidRPr="00E32DFD">
        <w:t>Garantifullmakt</w:t>
      </w:r>
    </w:p>
    <w:p w14:paraId="17979C5C" w14:textId="77777777" w:rsidR="005F25D3" w:rsidRPr="00E32DFD" w:rsidRDefault="00487708" w:rsidP="00212057">
      <w:r w:rsidRPr="00E32DFD">
        <w:t>Stortinget samtykker til at Nærings- og fiskeridepartementet i 2022 kan stille en garanti tilsvarende 4 555 mill. kroner for deltakelse i EU-programmet InvestEU i perioden 2021–2027.</w:t>
      </w:r>
    </w:p>
    <w:p w14:paraId="2E56242E" w14:textId="77777777" w:rsidR="005F25D3" w:rsidRPr="00E32DFD" w:rsidRDefault="00487708" w:rsidP="00212057">
      <w:pPr>
        <w:pStyle w:val="a-vedtak-del"/>
      </w:pPr>
      <w:r w:rsidRPr="00E32DFD">
        <w:t>XXVII</w:t>
      </w:r>
    </w:p>
    <w:p w14:paraId="39B6B960" w14:textId="77777777" w:rsidR="005F25D3" w:rsidRPr="00E32DFD" w:rsidRDefault="00487708" w:rsidP="00212057">
      <w:pPr>
        <w:pStyle w:val="a-vedtak-tekst"/>
      </w:pPr>
      <w:r w:rsidRPr="00E32DFD">
        <w:lastRenderedPageBreak/>
        <w:t>Fullmakt til å avhende areal innkjøpt for verneformål eller friluftslivsformål og for makeskifte i forbindelse med gjennomføring av skogvern.</w:t>
      </w:r>
    </w:p>
    <w:p w14:paraId="31F26859" w14:textId="77777777" w:rsidR="005F25D3" w:rsidRPr="00E32DFD" w:rsidRDefault="00487708" w:rsidP="00212057">
      <w:r w:rsidRPr="00E32DFD">
        <w:t>Stortinget samtykker i at Klima- og miljødepartementet i 2022 kan godkjenne salg, makeskifte eller bortfeste av eiendom som forvaltes av Miljødirektoratet for inntil 25 mill. kroner.</w:t>
      </w:r>
    </w:p>
    <w:p w14:paraId="3B99FB52" w14:textId="77777777" w:rsidR="005F25D3" w:rsidRPr="00E32DFD" w:rsidRDefault="00487708" w:rsidP="00212057">
      <w:pPr>
        <w:pStyle w:val="a-vedtak-del"/>
      </w:pPr>
      <w:r w:rsidRPr="00E32DFD">
        <w:t>XXVIII</w:t>
      </w:r>
    </w:p>
    <w:p w14:paraId="1D4B3C3A" w14:textId="77777777" w:rsidR="005F25D3" w:rsidRPr="00E32DFD" w:rsidRDefault="00487708" w:rsidP="00212057">
      <w:pPr>
        <w:pStyle w:val="a-vedtak-tekst"/>
      </w:pPr>
      <w:r w:rsidRPr="00E32DFD">
        <w:t>Avtale om å stille lånemidler til disposisjon for IMFs spesielle låneordninger for lavinntektsland</w:t>
      </w:r>
    </w:p>
    <w:p w14:paraId="6A5242D4" w14:textId="77777777" w:rsidR="005F25D3" w:rsidRPr="00E32DFD" w:rsidRDefault="00487708" w:rsidP="00212057">
      <w:r w:rsidRPr="00E32DFD">
        <w:t>Stortinget samtykker i at Finansdepartementet, på vegne av den norske stat, i 2022 inngår en avtale med Det internasjonale valutafondet (IMF) om å stille ytterligere lånemidler til disposisjon for IMFs spesielle låneordninger for lavinntektsland med en ramme på 150 mill. SDR.</w:t>
      </w:r>
    </w:p>
    <w:p w14:paraId="70DA9CF9" w14:textId="77777777" w:rsidR="005F25D3" w:rsidRPr="00E32DFD" w:rsidRDefault="00487708" w:rsidP="00212057">
      <w:pPr>
        <w:pStyle w:val="Fullmakttit"/>
      </w:pPr>
      <w:r w:rsidRPr="00E32DFD">
        <w:t>Andre vedtak</w:t>
      </w:r>
    </w:p>
    <w:p w14:paraId="0DC4F41F" w14:textId="77777777" w:rsidR="005F25D3" w:rsidRPr="00E32DFD" w:rsidRDefault="00487708" w:rsidP="00212057">
      <w:pPr>
        <w:pStyle w:val="a-vedtak-del"/>
      </w:pPr>
      <w:r w:rsidRPr="00E32DFD">
        <w:t>XXIX</w:t>
      </w:r>
    </w:p>
    <w:p w14:paraId="57D5FFE2" w14:textId="77777777" w:rsidR="005F25D3" w:rsidRPr="00E32DFD" w:rsidRDefault="00487708" w:rsidP="00212057">
      <w:pPr>
        <w:pStyle w:val="a-vedtak-tekst"/>
      </w:pPr>
      <w:r w:rsidRPr="00E32DFD">
        <w:t>Oppheving av anmodningsvedtak</w:t>
      </w:r>
    </w:p>
    <w:p w14:paraId="47C66AE6" w14:textId="11AAF2AB" w:rsidR="005F25D3" w:rsidRDefault="00487708" w:rsidP="00212057">
      <w:r w:rsidRPr="00E32DFD">
        <w:t>Vedtak nr. 676, 25. februar 2021 oppheves.</w:t>
      </w:r>
    </w:p>
    <w:p w14:paraId="662C3521" w14:textId="3EBD27AB" w:rsidR="005B4F11" w:rsidRPr="005B4F11" w:rsidRDefault="005B4F11" w:rsidP="005B4F11">
      <w:pPr>
        <w:pStyle w:val="Overskrift1"/>
        <w:numPr>
          <w:ilvl w:val="0"/>
          <w:numId w:val="20"/>
        </w:numPr>
        <w:rPr>
          <w:color w:val="FF0000"/>
        </w:rPr>
      </w:pPr>
      <w:r w:rsidRPr="005B4F11">
        <w:rPr>
          <w:color w:val="FF0000"/>
        </w:rPr>
        <w:t>[[Vedlegg reset]]</w:t>
      </w:r>
    </w:p>
    <w:p w14:paraId="21FFE5AE" w14:textId="77777777" w:rsidR="005F25D3" w:rsidRPr="00E32DFD" w:rsidRDefault="005F25D3" w:rsidP="00212057">
      <w:pPr>
        <w:pStyle w:val="vedlegg-nr"/>
      </w:pPr>
    </w:p>
    <w:p w14:paraId="711AFBCE" w14:textId="77777777" w:rsidR="005F25D3" w:rsidRPr="00E32DFD" w:rsidRDefault="00487708" w:rsidP="00212057">
      <w:pPr>
        <w:pStyle w:val="vedlegg-tit"/>
      </w:pPr>
      <w:r w:rsidRPr="00E32DFD">
        <w:t>Endringer etter saldert budsjett, utgifter</w:t>
      </w:r>
    </w:p>
    <w:p w14:paraId="333B057F" w14:textId="77777777" w:rsidR="005F25D3" w:rsidRPr="00E32DFD" w:rsidRDefault="00487708" w:rsidP="00212057">
      <w:pPr>
        <w:pStyle w:val="Tabellnavn"/>
      </w:pPr>
      <w:r w:rsidRPr="00E32DFD">
        <w:t>07N1tx2</w:t>
      </w:r>
    </w:p>
    <w:tbl>
      <w:tblPr>
        <w:tblStyle w:val="StandardTabell"/>
        <w:tblW w:w="9760" w:type="dxa"/>
        <w:tblLayout w:type="fixed"/>
        <w:tblLook w:val="04A0" w:firstRow="1" w:lastRow="0" w:firstColumn="1" w:lastColumn="0" w:noHBand="0" w:noVBand="1"/>
      </w:tblPr>
      <w:tblGrid>
        <w:gridCol w:w="704"/>
        <w:gridCol w:w="709"/>
        <w:gridCol w:w="3707"/>
        <w:gridCol w:w="1160"/>
        <w:gridCol w:w="1080"/>
        <w:gridCol w:w="1220"/>
        <w:gridCol w:w="1180"/>
      </w:tblGrid>
      <w:tr w:rsidR="005F25D3" w:rsidRPr="00E32DFD" w14:paraId="50C6DCCC" w14:textId="77777777" w:rsidTr="00C96C87">
        <w:trPr>
          <w:trHeight w:val="360"/>
        </w:trPr>
        <w:tc>
          <w:tcPr>
            <w:tcW w:w="704" w:type="dxa"/>
            <w:shd w:val="clear" w:color="auto" w:fill="FFFFFF"/>
          </w:tcPr>
          <w:p w14:paraId="7A4EB61F" w14:textId="77777777" w:rsidR="005F25D3" w:rsidRPr="00E32DFD" w:rsidRDefault="005F25D3" w:rsidP="00212057"/>
        </w:tc>
        <w:tc>
          <w:tcPr>
            <w:tcW w:w="709" w:type="dxa"/>
          </w:tcPr>
          <w:p w14:paraId="38ADAD10" w14:textId="77777777" w:rsidR="005F25D3" w:rsidRPr="00E32DFD" w:rsidRDefault="005F25D3" w:rsidP="00212057"/>
        </w:tc>
        <w:tc>
          <w:tcPr>
            <w:tcW w:w="3707" w:type="dxa"/>
          </w:tcPr>
          <w:p w14:paraId="79D50491" w14:textId="77777777" w:rsidR="005F25D3" w:rsidRPr="00E32DFD" w:rsidRDefault="005F25D3" w:rsidP="00212057"/>
        </w:tc>
        <w:tc>
          <w:tcPr>
            <w:tcW w:w="1160" w:type="dxa"/>
          </w:tcPr>
          <w:p w14:paraId="7C1D32FF" w14:textId="77777777" w:rsidR="005F25D3" w:rsidRPr="00E32DFD" w:rsidRDefault="005F25D3" w:rsidP="00212057"/>
        </w:tc>
        <w:tc>
          <w:tcPr>
            <w:tcW w:w="1080" w:type="dxa"/>
          </w:tcPr>
          <w:p w14:paraId="073A5873" w14:textId="77777777" w:rsidR="005F25D3" w:rsidRPr="00E32DFD" w:rsidRDefault="005F25D3" w:rsidP="00212057"/>
        </w:tc>
        <w:tc>
          <w:tcPr>
            <w:tcW w:w="2400" w:type="dxa"/>
            <w:gridSpan w:val="2"/>
          </w:tcPr>
          <w:p w14:paraId="645FF856" w14:textId="77777777" w:rsidR="005F25D3" w:rsidRPr="00E32DFD" w:rsidRDefault="00487708" w:rsidP="00212057">
            <w:r w:rsidRPr="00E32DFD">
              <w:t>1 000 kroner</w:t>
            </w:r>
          </w:p>
        </w:tc>
      </w:tr>
      <w:tr w:rsidR="005F25D3" w:rsidRPr="00E32DFD" w14:paraId="6B8DF3CE" w14:textId="77777777" w:rsidTr="00C96C87">
        <w:trPr>
          <w:trHeight w:val="1120"/>
        </w:trPr>
        <w:tc>
          <w:tcPr>
            <w:tcW w:w="704" w:type="dxa"/>
          </w:tcPr>
          <w:p w14:paraId="78116AFA" w14:textId="77777777" w:rsidR="005F25D3" w:rsidRPr="00E32DFD" w:rsidRDefault="00487708" w:rsidP="00212057">
            <w:r w:rsidRPr="00E32DFD">
              <w:t>Kap.</w:t>
            </w:r>
          </w:p>
        </w:tc>
        <w:tc>
          <w:tcPr>
            <w:tcW w:w="709" w:type="dxa"/>
          </w:tcPr>
          <w:p w14:paraId="4F41F61A" w14:textId="77777777" w:rsidR="005F25D3" w:rsidRPr="00E32DFD" w:rsidRDefault="00487708" w:rsidP="00212057">
            <w:r w:rsidRPr="00E32DFD">
              <w:t xml:space="preserve">Post </w:t>
            </w:r>
          </w:p>
        </w:tc>
        <w:tc>
          <w:tcPr>
            <w:tcW w:w="3707" w:type="dxa"/>
          </w:tcPr>
          <w:p w14:paraId="308B11E6" w14:textId="77777777" w:rsidR="005F25D3" w:rsidRPr="00E32DFD" w:rsidRDefault="00487708" w:rsidP="00212057">
            <w:r w:rsidRPr="00E32DFD">
              <w:t>Formål</w:t>
            </w:r>
          </w:p>
        </w:tc>
        <w:tc>
          <w:tcPr>
            <w:tcW w:w="1160" w:type="dxa"/>
          </w:tcPr>
          <w:p w14:paraId="623A5ED9" w14:textId="77777777" w:rsidR="005F25D3" w:rsidRPr="00E32DFD" w:rsidRDefault="00487708" w:rsidP="00212057">
            <w:r w:rsidRPr="00E32DFD">
              <w:t>Saldert budsjett</w:t>
            </w:r>
          </w:p>
        </w:tc>
        <w:tc>
          <w:tcPr>
            <w:tcW w:w="1080" w:type="dxa"/>
          </w:tcPr>
          <w:p w14:paraId="745590CE" w14:textId="77777777" w:rsidR="005F25D3" w:rsidRPr="00E32DFD" w:rsidRDefault="00487708" w:rsidP="00212057">
            <w:r w:rsidRPr="00E32DFD">
              <w:t>Endringer foreslått i perioden</w:t>
            </w:r>
          </w:p>
        </w:tc>
        <w:tc>
          <w:tcPr>
            <w:tcW w:w="1220" w:type="dxa"/>
          </w:tcPr>
          <w:p w14:paraId="11A13735" w14:textId="77777777" w:rsidR="005F25D3" w:rsidRPr="00E32DFD" w:rsidRDefault="00487708" w:rsidP="00212057">
            <w:r w:rsidRPr="00E32DFD">
              <w:t>Endringer foreslått i denne proposisjonen</w:t>
            </w:r>
          </w:p>
        </w:tc>
        <w:tc>
          <w:tcPr>
            <w:tcW w:w="1180" w:type="dxa"/>
          </w:tcPr>
          <w:p w14:paraId="70CFB635" w14:textId="77777777" w:rsidR="005F25D3" w:rsidRPr="00E32DFD" w:rsidRDefault="00487708" w:rsidP="00212057">
            <w:r w:rsidRPr="00E32DFD">
              <w:t>Status etter endringen</w:t>
            </w:r>
          </w:p>
        </w:tc>
      </w:tr>
      <w:tr w:rsidR="005F25D3" w:rsidRPr="00E32DFD" w14:paraId="6D67139B" w14:textId="77777777" w:rsidTr="00C96C87">
        <w:trPr>
          <w:trHeight w:val="380"/>
        </w:trPr>
        <w:tc>
          <w:tcPr>
            <w:tcW w:w="704" w:type="dxa"/>
          </w:tcPr>
          <w:p w14:paraId="3FCF1D0C" w14:textId="77777777" w:rsidR="005F25D3" w:rsidRPr="00E32DFD" w:rsidRDefault="00487708" w:rsidP="00212057">
            <w:r w:rsidRPr="00E32DFD">
              <w:t>1</w:t>
            </w:r>
          </w:p>
        </w:tc>
        <w:tc>
          <w:tcPr>
            <w:tcW w:w="709" w:type="dxa"/>
          </w:tcPr>
          <w:p w14:paraId="079A2EE7" w14:textId="77777777" w:rsidR="005F25D3" w:rsidRPr="00E32DFD" w:rsidRDefault="005F25D3" w:rsidP="00212057"/>
        </w:tc>
        <w:tc>
          <w:tcPr>
            <w:tcW w:w="3707" w:type="dxa"/>
          </w:tcPr>
          <w:p w14:paraId="410609B7" w14:textId="77777777" w:rsidR="005F25D3" w:rsidRPr="00E32DFD" w:rsidRDefault="00487708" w:rsidP="00212057">
            <w:r w:rsidRPr="00E32DFD">
              <w:t>H.M. Kongen og H.M. Dronningen</w:t>
            </w:r>
          </w:p>
        </w:tc>
        <w:tc>
          <w:tcPr>
            <w:tcW w:w="1160" w:type="dxa"/>
          </w:tcPr>
          <w:p w14:paraId="1FAF9B5B" w14:textId="77777777" w:rsidR="005F25D3" w:rsidRPr="00E32DFD" w:rsidRDefault="005F25D3" w:rsidP="00212057"/>
        </w:tc>
        <w:tc>
          <w:tcPr>
            <w:tcW w:w="1080" w:type="dxa"/>
          </w:tcPr>
          <w:p w14:paraId="2EE7BEC9" w14:textId="77777777" w:rsidR="005F25D3" w:rsidRPr="00E32DFD" w:rsidRDefault="005F25D3" w:rsidP="00212057"/>
        </w:tc>
        <w:tc>
          <w:tcPr>
            <w:tcW w:w="1220" w:type="dxa"/>
          </w:tcPr>
          <w:p w14:paraId="0B8EFEDD" w14:textId="77777777" w:rsidR="005F25D3" w:rsidRPr="00E32DFD" w:rsidRDefault="005F25D3" w:rsidP="00212057"/>
        </w:tc>
        <w:tc>
          <w:tcPr>
            <w:tcW w:w="1180" w:type="dxa"/>
          </w:tcPr>
          <w:p w14:paraId="07D40F99" w14:textId="77777777" w:rsidR="005F25D3" w:rsidRPr="00E32DFD" w:rsidRDefault="005F25D3" w:rsidP="00212057"/>
        </w:tc>
      </w:tr>
      <w:tr w:rsidR="005F25D3" w:rsidRPr="00E32DFD" w14:paraId="6158D552" w14:textId="77777777" w:rsidTr="00C96C87">
        <w:trPr>
          <w:trHeight w:val="380"/>
        </w:trPr>
        <w:tc>
          <w:tcPr>
            <w:tcW w:w="704" w:type="dxa"/>
          </w:tcPr>
          <w:p w14:paraId="266815E6" w14:textId="77777777" w:rsidR="005F25D3" w:rsidRPr="00E32DFD" w:rsidRDefault="005F25D3" w:rsidP="00212057"/>
        </w:tc>
        <w:tc>
          <w:tcPr>
            <w:tcW w:w="709" w:type="dxa"/>
          </w:tcPr>
          <w:p w14:paraId="021CE450" w14:textId="77777777" w:rsidR="005F25D3" w:rsidRPr="00E32DFD" w:rsidRDefault="00487708" w:rsidP="00212057">
            <w:r w:rsidRPr="00E32DFD">
              <w:t>50</w:t>
            </w:r>
          </w:p>
        </w:tc>
        <w:tc>
          <w:tcPr>
            <w:tcW w:w="3707" w:type="dxa"/>
          </w:tcPr>
          <w:p w14:paraId="296F76AE" w14:textId="77777777" w:rsidR="005F25D3" w:rsidRPr="00E32DFD" w:rsidRDefault="00487708" w:rsidP="00212057">
            <w:r w:rsidRPr="00E32DFD">
              <w:t xml:space="preserve">Det kongelige hoff </w:t>
            </w:r>
          </w:p>
        </w:tc>
        <w:tc>
          <w:tcPr>
            <w:tcW w:w="1160" w:type="dxa"/>
          </w:tcPr>
          <w:p w14:paraId="3428ABBC" w14:textId="77777777" w:rsidR="005F25D3" w:rsidRPr="00E32DFD" w:rsidRDefault="00487708" w:rsidP="00212057">
            <w:r w:rsidRPr="00E32DFD">
              <w:t>228 443</w:t>
            </w:r>
          </w:p>
        </w:tc>
        <w:tc>
          <w:tcPr>
            <w:tcW w:w="1080" w:type="dxa"/>
          </w:tcPr>
          <w:p w14:paraId="17511075" w14:textId="77777777" w:rsidR="005F25D3" w:rsidRPr="00E32DFD" w:rsidRDefault="00487708" w:rsidP="00212057">
            <w:r w:rsidRPr="00E32DFD">
              <w:t>-</w:t>
            </w:r>
          </w:p>
        </w:tc>
        <w:tc>
          <w:tcPr>
            <w:tcW w:w="1220" w:type="dxa"/>
          </w:tcPr>
          <w:p w14:paraId="1BF12515" w14:textId="77777777" w:rsidR="005F25D3" w:rsidRPr="00E32DFD" w:rsidRDefault="00487708" w:rsidP="00212057">
            <w:r w:rsidRPr="00E32DFD">
              <w:t>-31 000</w:t>
            </w:r>
          </w:p>
        </w:tc>
        <w:tc>
          <w:tcPr>
            <w:tcW w:w="1180" w:type="dxa"/>
          </w:tcPr>
          <w:p w14:paraId="0D286289" w14:textId="77777777" w:rsidR="005F25D3" w:rsidRPr="00E32DFD" w:rsidRDefault="00487708" w:rsidP="00212057">
            <w:r w:rsidRPr="00E32DFD">
              <w:t>197 443</w:t>
            </w:r>
          </w:p>
        </w:tc>
      </w:tr>
      <w:tr w:rsidR="005F25D3" w:rsidRPr="00E32DFD" w14:paraId="771FAE95" w14:textId="77777777" w:rsidTr="00C96C87">
        <w:trPr>
          <w:trHeight w:val="640"/>
        </w:trPr>
        <w:tc>
          <w:tcPr>
            <w:tcW w:w="704" w:type="dxa"/>
          </w:tcPr>
          <w:p w14:paraId="27FC836E" w14:textId="77777777" w:rsidR="005F25D3" w:rsidRPr="00E32DFD" w:rsidRDefault="005F25D3" w:rsidP="00212057"/>
        </w:tc>
        <w:tc>
          <w:tcPr>
            <w:tcW w:w="709" w:type="dxa"/>
          </w:tcPr>
          <w:p w14:paraId="1D4AE83B" w14:textId="77777777" w:rsidR="005F25D3" w:rsidRPr="00E32DFD" w:rsidRDefault="00487708" w:rsidP="00212057">
            <w:r w:rsidRPr="00E32DFD">
              <w:t>51</w:t>
            </w:r>
          </w:p>
        </w:tc>
        <w:tc>
          <w:tcPr>
            <w:tcW w:w="3707" w:type="dxa"/>
          </w:tcPr>
          <w:p w14:paraId="5DBBEE08" w14:textId="77777777" w:rsidR="005F25D3" w:rsidRPr="00E32DFD" w:rsidRDefault="00487708" w:rsidP="00212057">
            <w:r w:rsidRPr="00E32DFD">
              <w:t xml:space="preserve">Særskilte prosjekter ved Det kongelige hoff </w:t>
            </w:r>
          </w:p>
        </w:tc>
        <w:tc>
          <w:tcPr>
            <w:tcW w:w="1160" w:type="dxa"/>
          </w:tcPr>
          <w:p w14:paraId="0DA79781" w14:textId="77777777" w:rsidR="005F25D3" w:rsidRPr="00E32DFD" w:rsidRDefault="00487708" w:rsidP="00212057">
            <w:r w:rsidRPr="00E32DFD">
              <w:t>57 000</w:t>
            </w:r>
          </w:p>
        </w:tc>
        <w:tc>
          <w:tcPr>
            <w:tcW w:w="1080" w:type="dxa"/>
          </w:tcPr>
          <w:p w14:paraId="716BE73C" w14:textId="77777777" w:rsidR="005F25D3" w:rsidRPr="00E32DFD" w:rsidRDefault="00487708" w:rsidP="00212057">
            <w:r w:rsidRPr="00E32DFD">
              <w:t>-</w:t>
            </w:r>
          </w:p>
        </w:tc>
        <w:tc>
          <w:tcPr>
            <w:tcW w:w="1220" w:type="dxa"/>
          </w:tcPr>
          <w:p w14:paraId="5392CB8D" w14:textId="77777777" w:rsidR="005F25D3" w:rsidRPr="00E32DFD" w:rsidRDefault="00487708" w:rsidP="00212057">
            <w:r w:rsidRPr="00E32DFD">
              <w:t>74 200</w:t>
            </w:r>
          </w:p>
        </w:tc>
        <w:tc>
          <w:tcPr>
            <w:tcW w:w="1180" w:type="dxa"/>
          </w:tcPr>
          <w:p w14:paraId="4197C9A6" w14:textId="77777777" w:rsidR="005F25D3" w:rsidRPr="00E32DFD" w:rsidRDefault="00487708" w:rsidP="00212057">
            <w:r w:rsidRPr="00E32DFD">
              <w:t>131 200</w:t>
            </w:r>
          </w:p>
        </w:tc>
      </w:tr>
      <w:tr w:rsidR="005F25D3" w:rsidRPr="00E32DFD" w14:paraId="292AB818" w14:textId="77777777" w:rsidTr="00C96C87">
        <w:trPr>
          <w:trHeight w:val="380"/>
        </w:trPr>
        <w:tc>
          <w:tcPr>
            <w:tcW w:w="5120" w:type="dxa"/>
            <w:gridSpan w:val="3"/>
          </w:tcPr>
          <w:p w14:paraId="15797CB2" w14:textId="77777777" w:rsidR="005F25D3" w:rsidRPr="00E32DFD" w:rsidRDefault="00487708" w:rsidP="00212057">
            <w:r w:rsidRPr="00E32DFD">
              <w:lastRenderedPageBreak/>
              <w:t>Sum endringer Det kongelige hus</w:t>
            </w:r>
          </w:p>
        </w:tc>
        <w:tc>
          <w:tcPr>
            <w:tcW w:w="1160" w:type="dxa"/>
          </w:tcPr>
          <w:p w14:paraId="70B18829" w14:textId="77777777" w:rsidR="005F25D3" w:rsidRPr="00E32DFD" w:rsidRDefault="005F25D3" w:rsidP="00212057"/>
        </w:tc>
        <w:tc>
          <w:tcPr>
            <w:tcW w:w="1080" w:type="dxa"/>
          </w:tcPr>
          <w:p w14:paraId="65C18261" w14:textId="77777777" w:rsidR="005F25D3" w:rsidRPr="00E32DFD" w:rsidRDefault="00487708" w:rsidP="00212057">
            <w:r w:rsidRPr="00E32DFD">
              <w:t>-</w:t>
            </w:r>
          </w:p>
        </w:tc>
        <w:tc>
          <w:tcPr>
            <w:tcW w:w="1220" w:type="dxa"/>
          </w:tcPr>
          <w:p w14:paraId="4BB3BC3F" w14:textId="77777777" w:rsidR="005F25D3" w:rsidRPr="00E32DFD" w:rsidRDefault="00487708" w:rsidP="00212057">
            <w:r w:rsidRPr="00E32DFD">
              <w:t>43 200</w:t>
            </w:r>
          </w:p>
        </w:tc>
        <w:tc>
          <w:tcPr>
            <w:tcW w:w="1180" w:type="dxa"/>
          </w:tcPr>
          <w:p w14:paraId="4949A423" w14:textId="77777777" w:rsidR="005F25D3" w:rsidRPr="00E32DFD" w:rsidRDefault="005F25D3" w:rsidP="00212057"/>
        </w:tc>
      </w:tr>
      <w:tr w:rsidR="005F25D3" w:rsidRPr="00E32DFD" w14:paraId="2AB95699" w14:textId="77777777" w:rsidTr="00C96C87">
        <w:trPr>
          <w:trHeight w:val="380"/>
        </w:trPr>
        <w:tc>
          <w:tcPr>
            <w:tcW w:w="704" w:type="dxa"/>
          </w:tcPr>
          <w:p w14:paraId="66E54157" w14:textId="77777777" w:rsidR="005F25D3" w:rsidRPr="00E32DFD" w:rsidRDefault="00487708" w:rsidP="00212057">
            <w:r w:rsidRPr="00E32DFD">
              <w:t>21</w:t>
            </w:r>
          </w:p>
        </w:tc>
        <w:tc>
          <w:tcPr>
            <w:tcW w:w="709" w:type="dxa"/>
          </w:tcPr>
          <w:p w14:paraId="04089188" w14:textId="77777777" w:rsidR="005F25D3" w:rsidRPr="00E32DFD" w:rsidRDefault="005F25D3" w:rsidP="00212057"/>
        </w:tc>
        <w:tc>
          <w:tcPr>
            <w:tcW w:w="3707" w:type="dxa"/>
          </w:tcPr>
          <w:p w14:paraId="57C3C999" w14:textId="77777777" w:rsidR="005F25D3" w:rsidRPr="00E32DFD" w:rsidRDefault="00487708" w:rsidP="00212057">
            <w:r w:rsidRPr="00E32DFD">
              <w:t>Statsrådet</w:t>
            </w:r>
          </w:p>
        </w:tc>
        <w:tc>
          <w:tcPr>
            <w:tcW w:w="1160" w:type="dxa"/>
          </w:tcPr>
          <w:p w14:paraId="0D19DF75" w14:textId="77777777" w:rsidR="005F25D3" w:rsidRPr="00E32DFD" w:rsidRDefault="005F25D3" w:rsidP="00212057"/>
        </w:tc>
        <w:tc>
          <w:tcPr>
            <w:tcW w:w="1080" w:type="dxa"/>
          </w:tcPr>
          <w:p w14:paraId="349E3C0F" w14:textId="77777777" w:rsidR="005F25D3" w:rsidRPr="00E32DFD" w:rsidRDefault="005F25D3" w:rsidP="00212057"/>
        </w:tc>
        <w:tc>
          <w:tcPr>
            <w:tcW w:w="1220" w:type="dxa"/>
          </w:tcPr>
          <w:p w14:paraId="3572D9E6" w14:textId="77777777" w:rsidR="005F25D3" w:rsidRPr="00E32DFD" w:rsidRDefault="005F25D3" w:rsidP="00212057"/>
        </w:tc>
        <w:tc>
          <w:tcPr>
            <w:tcW w:w="1180" w:type="dxa"/>
          </w:tcPr>
          <w:p w14:paraId="121E2D37" w14:textId="77777777" w:rsidR="005F25D3" w:rsidRPr="00E32DFD" w:rsidRDefault="005F25D3" w:rsidP="00212057"/>
        </w:tc>
      </w:tr>
      <w:tr w:rsidR="005F25D3" w:rsidRPr="00E32DFD" w14:paraId="1BDBBB42" w14:textId="77777777" w:rsidTr="00C96C87">
        <w:trPr>
          <w:trHeight w:val="380"/>
        </w:trPr>
        <w:tc>
          <w:tcPr>
            <w:tcW w:w="704" w:type="dxa"/>
          </w:tcPr>
          <w:p w14:paraId="233BE73A" w14:textId="77777777" w:rsidR="005F25D3" w:rsidRPr="00E32DFD" w:rsidRDefault="005F25D3" w:rsidP="00212057"/>
        </w:tc>
        <w:tc>
          <w:tcPr>
            <w:tcW w:w="709" w:type="dxa"/>
          </w:tcPr>
          <w:p w14:paraId="4C226606" w14:textId="77777777" w:rsidR="005F25D3" w:rsidRPr="00E32DFD" w:rsidRDefault="00487708" w:rsidP="00212057">
            <w:r w:rsidRPr="00E32DFD">
              <w:t>1</w:t>
            </w:r>
          </w:p>
        </w:tc>
        <w:tc>
          <w:tcPr>
            <w:tcW w:w="3707" w:type="dxa"/>
          </w:tcPr>
          <w:p w14:paraId="5EB0D8BB" w14:textId="77777777" w:rsidR="005F25D3" w:rsidRPr="00E32DFD" w:rsidRDefault="00487708" w:rsidP="00212057">
            <w:r w:rsidRPr="00E32DFD">
              <w:t xml:space="preserve">Driftsutgifter </w:t>
            </w:r>
          </w:p>
        </w:tc>
        <w:tc>
          <w:tcPr>
            <w:tcW w:w="1160" w:type="dxa"/>
          </w:tcPr>
          <w:p w14:paraId="417774FF" w14:textId="77777777" w:rsidR="005F25D3" w:rsidRPr="00E32DFD" w:rsidRDefault="00487708" w:rsidP="00212057">
            <w:r w:rsidRPr="00E32DFD">
              <w:t>173 969</w:t>
            </w:r>
          </w:p>
        </w:tc>
        <w:tc>
          <w:tcPr>
            <w:tcW w:w="1080" w:type="dxa"/>
          </w:tcPr>
          <w:p w14:paraId="1ED0262B" w14:textId="77777777" w:rsidR="005F25D3" w:rsidRPr="00E32DFD" w:rsidRDefault="00487708" w:rsidP="00212057">
            <w:r w:rsidRPr="00E32DFD">
              <w:t>-</w:t>
            </w:r>
          </w:p>
        </w:tc>
        <w:tc>
          <w:tcPr>
            <w:tcW w:w="1220" w:type="dxa"/>
          </w:tcPr>
          <w:p w14:paraId="3254F6B2" w14:textId="77777777" w:rsidR="005F25D3" w:rsidRPr="00E32DFD" w:rsidRDefault="00487708" w:rsidP="00212057">
            <w:r w:rsidRPr="00E32DFD">
              <w:t>3 400</w:t>
            </w:r>
          </w:p>
        </w:tc>
        <w:tc>
          <w:tcPr>
            <w:tcW w:w="1180" w:type="dxa"/>
          </w:tcPr>
          <w:p w14:paraId="0088D18D" w14:textId="77777777" w:rsidR="005F25D3" w:rsidRPr="00E32DFD" w:rsidRDefault="00487708" w:rsidP="00212057">
            <w:r w:rsidRPr="00E32DFD">
              <w:t>177 369</w:t>
            </w:r>
          </w:p>
        </w:tc>
      </w:tr>
      <w:tr w:rsidR="005F25D3" w:rsidRPr="00E32DFD" w14:paraId="7654FFF7" w14:textId="77777777" w:rsidTr="00C96C87">
        <w:trPr>
          <w:trHeight w:val="380"/>
        </w:trPr>
        <w:tc>
          <w:tcPr>
            <w:tcW w:w="5120" w:type="dxa"/>
            <w:gridSpan w:val="3"/>
          </w:tcPr>
          <w:p w14:paraId="57AB8CD2" w14:textId="77777777" w:rsidR="005F25D3" w:rsidRPr="00E32DFD" w:rsidRDefault="00487708" w:rsidP="00212057">
            <w:r w:rsidRPr="00E32DFD">
              <w:t>Sum endringer Regjeringen</w:t>
            </w:r>
          </w:p>
        </w:tc>
        <w:tc>
          <w:tcPr>
            <w:tcW w:w="1160" w:type="dxa"/>
          </w:tcPr>
          <w:p w14:paraId="6B464252" w14:textId="77777777" w:rsidR="005F25D3" w:rsidRPr="00E32DFD" w:rsidRDefault="005F25D3" w:rsidP="00212057"/>
        </w:tc>
        <w:tc>
          <w:tcPr>
            <w:tcW w:w="1080" w:type="dxa"/>
          </w:tcPr>
          <w:p w14:paraId="016B26D9" w14:textId="77777777" w:rsidR="005F25D3" w:rsidRPr="00E32DFD" w:rsidRDefault="00487708" w:rsidP="00212057">
            <w:r w:rsidRPr="00E32DFD">
              <w:t>-</w:t>
            </w:r>
          </w:p>
        </w:tc>
        <w:tc>
          <w:tcPr>
            <w:tcW w:w="1220" w:type="dxa"/>
          </w:tcPr>
          <w:p w14:paraId="06BE0B68" w14:textId="77777777" w:rsidR="005F25D3" w:rsidRPr="00E32DFD" w:rsidRDefault="00487708" w:rsidP="00212057">
            <w:r w:rsidRPr="00E32DFD">
              <w:t>3 400</w:t>
            </w:r>
          </w:p>
        </w:tc>
        <w:tc>
          <w:tcPr>
            <w:tcW w:w="1180" w:type="dxa"/>
          </w:tcPr>
          <w:p w14:paraId="43C84D94" w14:textId="77777777" w:rsidR="005F25D3" w:rsidRPr="00E32DFD" w:rsidRDefault="005F25D3" w:rsidP="00212057"/>
        </w:tc>
      </w:tr>
      <w:tr w:rsidR="005F25D3" w:rsidRPr="00E32DFD" w14:paraId="23582316" w14:textId="77777777" w:rsidTr="00C96C87">
        <w:trPr>
          <w:trHeight w:val="380"/>
        </w:trPr>
        <w:tc>
          <w:tcPr>
            <w:tcW w:w="704" w:type="dxa"/>
          </w:tcPr>
          <w:p w14:paraId="35EC9D1E" w14:textId="77777777" w:rsidR="005F25D3" w:rsidRPr="00E32DFD" w:rsidRDefault="00487708" w:rsidP="00212057">
            <w:r w:rsidRPr="00E32DFD">
              <w:t>41</w:t>
            </w:r>
          </w:p>
        </w:tc>
        <w:tc>
          <w:tcPr>
            <w:tcW w:w="709" w:type="dxa"/>
          </w:tcPr>
          <w:p w14:paraId="51546170" w14:textId="77777777" w:rsidR="005F25D3" w:rsidRPr="00E32DFD" w:rsidRDefault="005F25D3" w:rsidP="00212057"/>
        </w:tc>
        <w:tc>
          <w:tcPr>
            <w:tcW w:w="3707" w:type="dxa"/>
          </w:tcPr>
          <w:p w14:paraId="2D2AE1DA" w14:textId="77777777" w:rsidR="005F25D3" w:rsidRPr="00E32DFD" w:rsidRDefault="00487708" w:rsidP="00212057">
            <w:r w:rsidRPr="00E32DFD">
              <w:t>Stortinget</w:t>
            </w:r>
          </w:p>
        </w:tc>
        <w:tc>
          <w:tcPr>
            <w:tcW w:w="1160" w:type="dxa"/>
          </w:tcPr>
          <w:p w14:paraId="61272BB4" w14:textId="77777777" w:rsidR="005F25D3" w:rsidRPr="00E32DFD" w:rsidRDefault="005F25D3" w:rsidP="00212057"/>
        </w:tc>
        <w:tc>
          <w:tcPr>
            <w:tcW w:w="1080" w:type="dxa"/>
          </w:tcPr>
          <w:p w14:paraId="36C48B7B" w14:textId="77777777" w:rsidR="005F25D3" w:rsidRPr="00E32DFD" w:rsidRDefault="005F25D3" w:rsidP="00212057"/>
        </w:tc>
        <w:tc>
          <w:tcPr>
            <w:tcW w:w="1220" w:type="dxa"/>
          </w:tcPr>
          <w:p w14:paraId="2D27C786" w14:textId="77777777" w:rsidR="005F25D3" w:rsidRPr="00E32DFD" w:rsidRDefault="005F25D3" w:rsidP="00212057"/>
        </w:tc>
        <w:tc>
          <w:tcPr>
            <w:tcW w:w="1180" w:type="dxa"/>
          </w:tcPr>
          <w:p w14:paraId="6A1E3159" w14:textId="77777777" w:rsidR="005F25D3" w:rsidRPr="00E32DFD" w:rsidRDefault="005F25D3" w:rsidP="00212057"/>
        </w:tc>
      </w:tr>
      <w:tr w:rsidR="005F25D3" w:rsidRPr="00E32DFD" w14:paraId="65E852F2" w14:textId="77777777" w:rsidTr="00C96C87">
        <w:trPr>
          <w:trHeight w:val="380"/>
        </w:trPr>
        <w:tc>
          <w:tcPr>
            <w:tcW w:w="704" w:type="dxa"/>
          </w:tcPr>
          <w:p w14:paraId="0746D139" w14:textId="77777777" w:rsidR="005F25D3" w:rsidRPr="00E32DFD" w:rsidRDefault="005F25D3" w:rsidP="00212057"/>
        </w:tc>
        <w:tc>
          <w:tcPr>
            <w:tcW w:w="709" w:type="dxa"/>
          </w:tcPr>
          <w:p w14:paraId="42D51D19" w14:textId="77777777" w:rsidR="005F25D3" w:rsidRPr="00E32DFD" w:rsidRDefault="00487708" w:rsidP="00212057">
            <w:r w:rsidRPr="00E32DFD">
              <w:t>1</w:t>
            </w:r>
          </w:p>
        </w:tc>
        <w:tc>
          <w:tcPr>
            <w:tcW w:w="3707" w:type="dxa"/>
          </w:tcPr>
          <w:p w14:paraId="04CA1410" w14:textId="77777777" w:rsidR="005F25D3" w:rsidRPr="00E32DFD" w:rsidRDefault="00487708" w:rsidP="00212057">
            <w:r w:rsidRPr="00E32DFD">
              <w:t xml:space="preserve">Driftsutgifter </w:t>
            </w:r>
          </w:p>
        </w:tc>
        <w:tc>
          <w:tcPr>
            <w:tcW w:w="1160" w:type="dxa"/>
          </w:tcPr>
          <w:p w14:paraId="57706455" w14:textId="77777777" w:rsidR="005F25D3" w:rsidRPr="00E32DFD" w:rsidRDefault="00487708" w:rsidP="00212057">
            <w:r w:rsidRPr="00E32DFD">
              <w:t>1 018 485</w:t>
            </w:r>
          </w:p>
        </w:tc>
        <w:tc>
          <w:tcPr>
            <w:tcW w:w="1080" w:type="dxa"/>
          </w:tcPr>
          <w:p w14:paraId="0DC5E567" w14:textId="77777777" w:rsidR="005F25D3" w:rsidRPr="00E32DFD" w:rsidRDefault="00487708" w:rsidP="00212057">
            <w:r w:rsidRPr="00E32DFD">
              <w:t>-</w:t>
            </w:r>
          </w:p>
        </w:tc>
        <w:tc>
          <w:tcPr>
            <w:tcW w:w="1220" w:type="dxa"/>
          </w:tcPr>
          <w:p w14:paraId="7BFE4FB2" w14:textId="77777777" w:rsidR="005F25D3" w:rsidRPr="00E32DFD" w:rsidRDefault="00487708" w:rsidP="00212057">
            <w:r w:rsidRPr="00E32DFD">
              <w:t>-300</w:t>
            </w:r>
          </w:p>
        </w:tc>
        <w:tc>
          <w:tcPr>
            <w:tcW w:w="1180" w:type="dxa"/>
          </w:tcPr>
          <w:p w14:paraId="6644511A" w14:textId="77777777" w:rsidR="005F25D3" w:rsidRPr="00E32DFD" w:rsidRDefault="00487708" w:rsidP="00212057">
            <w:r w:rsidRPr="00E32DFD">
              <w:t>1 018 185</w:t>
            </w:r>
          </w:p>
        </w:tc>
      </w:tr>
      <w:tr w:rsidR="005F25D3" w:rsidRPr="00E32DFD" w14:paraId="420C6604" w14:textId="77777777" w:rsidTr="00C96C87">
        <w:trPr>
          <w:trHeight w:val="380"/>
        </w:trPr>
        <w:tc>
          <w:tcPr>
            <w:tcW w:w="704" w:type="dxa"/>
          </w:tcPr>
          <w:p w14:paraId="1CC2FB76" w14:textId="77777777" w:rsidR="005F25D3" w:rsidRPr="00E32DFD" w:rsidRDefault="005F25D3" w:rsidP="00212057"/>
        </w:tc>
        <w:tc>
          <w:tcPr>
            <w:tcW w:w="709" w:type="dxa"/>
          </w:tcPr>
          <w:p w14:paraId="7F35A6C5" w14:textId="77777777" w:rsidR="005F25D3" w:rsidRPr="00E32DFD" w:rsidRDefault="00487708" w:rsidP="00212057">
            <w:r w:rsidRPr="00E32DFD">
              <w:t>21</w:t>
            </w:r>
          </w:p>
        </w:tc>
        <w:tc>
          <w:tcPr>
            <w:tcW w:w="3707" w:type="dxa"/>
          </w:tcPr>
          <w:p w14:paraId="484BC9A7"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E83EFB3" w14:textId="77777777" w:rsidR="005F25D3" w:rsidRPr="00E32DFD" w:rsidRDefault="00487708" w:rsidP="00212057">
            <w:r w:rsidRPr="00E32DFD">
              <w:t>2 400</w:t>
            </w:r>
          </w:p>
        </w:tc>
        <w:tc>
          <w:tcPr>
            <w:tcW w:w="1080" w:type="dxa"/>
          </w:tcPr>
          <w:p w14:paraId="468F6C4F" w14:textId="77777777" w:rsidR="005F25D3" w:rsidRPr="00E32DFD" w:rsidRDefault="00487708" w:rsidP="00212057">
            <w:r w:rsidRPr="00E32DFD">
              <w:t>-</w:t>
            </w:r>
          </w:p>
        </w:tc>
        <w:tc>
          <w:tcPr>
            <w:tcW w:w="1220" w:type="dxa"/>
          </w:tcPr>
          <w:p w14:paraId="073AFB14" w14:textId="77777777" w:rsidR="005F25D3" w:rsidRPr="00E32DFD" w:rsidRDefault="00487708" w:rsidP="00212057">
            <w:r w:rsidRPr="00E32DFD">
              <w:t>2 800</w:t>
            </w:r>
          </w:p>
        </w:tc>
        <w:tc>
          <w:tcPr>
            <w:tcW w:w="1180" w:type="dxa"/>
          </w:tcPr>
          <w:p w14:paraId="7CBEE2B6" w14:textId="77777777" w:rsidR="005F25D3" w:rsidRPr="00E32DFD" w:rsidRDefault="00487708" w:rsidP="00212057">
            <w:r w:rsidRPr="00E32DFD">
              <w:t>5 200</w:t>
            </w:r>
          </w:p>
        </w:tc>
      </w:tr>
      <w:tr w:rsidR="005F25D3" w:rsidRPr="00E32DFD" w14:paraId="71A393C5" w14:textId="77777777" w:rsidTr="00C96C87">
        <w:trPr>
          <w:trHeight w:val="380"/>
        </w:trPr>
        <w:tc>
          <w:tcPr>
            <w:tcW w:w="704" w:type="dxa"/>
          </w:tcPr>
          <w:p w14:paraId="70B271B4" w14:textId="77777777" w:rsidR="005F25D3" w:rsidRPr="00E32DFD" w:rsidRDefault="005F25D3" w:rsidP="00212057"/>
        </w:tc>
        <w:tc>
          <w:tcPr>
            <w:tcW w:w="709" w:type="dxa"/>
          </w:tcPr>
          <w:p w14:paraId="08C106D2" w14:textId="77777777" w:rsidR="005F25D3" w:rsidRPr="00E32DFD" w:rsidRDefault="00487708" w:rsidP="00212057">
            <w:r w:rsidRPr="00E32DFD">
              <w:t>70</w:t>
            </w:r>
          </w:p>
        </w:tc>
        <w:tc>
          <w:tcPr>
            <w:tcW w:w="3707" w:type="dxa"/>
          </w:tcPr>
          <w:p w14:paraId="702F66A6" w14:textId="77777777" w:rsidR="005F25D3" w:rsidRPr="00E32DFD" w:rsidRDefault="00487708" w:rsidP="00212057">
            <w:r w:rsidRPr="00E32DFD">
              <w:t xml:space="preserve">Tilskudd til partigruppene </w:t>
            </w:r>
          </w:p>
        </w:tc>
        <w:tc>
          <w:tcPr>
            <w:tcW w:w="1160" w:type="dxa"/>
          </w:tcPr>
          <w:p w14:paraId="6581EFA1" w14:textId="77777777" w:rsidR="005F25D3" w:rsidRPr="00E32DFD" w:rsidRDefault="00487708" w:rsidP="00212057">
            <w:r w:rsidRPr="00E32DFD">
              <w:t>210 600</w:t>
            </w:r>
          </w:p>
        </w:tc>
        <w:tc>
          <w:tcPr>
            <w:tcW w:w="1080" w:type="dxa"/>
          </w:tcPr>
          <w:p w14:paraId="44D2E11C" w14:textId="77777777" w:rsidR="005F25D3" w:rsidRPr="00E32DFD" w:rsidRDefault="00487708" w:rsidP="00212057">
            <w:r w:rsidRPr="00E32DFD">
              <w:t>-</w:t>
            </w:r>
          </w:p>
        </w:tc>
        <w:tc>
          <w:tcPr>
            <w:tcW w:w="1220" w:type="dxa"/>
          </w:tcPr>
          <w:p w14:paraId="6912BF0B" w14:textId="77777777" w:rsidR="005F25D3" w:rsidRPr="00E32DFD" w:rsidRDefault="00487708" w:rsidP="00212057">
            <w:r w:rsidRPr="00E32DFD">
              <w:t>14 000</w:t>
            </w:r>
          </w:p>
        </w:tc>
        <w:tc>
          <w:tcPr>
            <w:tcW w:w="1180" w:type="dxa"/>
          </w:tcPr>
          <w:p w14:paraId="0F37FAF7" w14:textId="77777777" w:rsidR="005F25D3" w:rsidRPr="00E32DFD" w:rsidRDefault="00487708" w:rsidP="00212057">
            <w:r w:rsidRPr="00E32DFD">
              <w:t>224 600</w:t>
            </w:r>
          </w:p>
        </w:tc>
      </w:tr>
      <w:tr w:rsidR="005F25D3" w:rsidRPr="00E32DFD" w14:paraId="566AFF5A" w14:textId="77777777" w:rsidTr="00C96C87">
        <w:trPr>
          <w:trHeight w:val="380"/>
        </w:trPr>
        <w:tc>
          <w:tcPr>
            <w:tcW w:w="5120" w:type="dxa"/>
            <w:gridSpan w:val="3"/>
          </w:tcPr>
          <w:p w14:paraId="2B68D5B1" w14:textId="77777777" w:rsidR="005F25D3" w:rsidRPr="00E32DFD" w:rsidRDefault="00487708" w:rsidP="00212057">
            <w:r w:rsidRPr="00E32DFD">
              <w:t>Sum endringer Stortinget og tilknyttede organ</w:t>
            </w:r>
          </w:p>
        </w:tc>
        <w:tc>
          <w:tcPr>
            <w:tcW w:w="1160" w:type="dxa"/>
          </w:tcPr>
          <w:p w14:paraId="6FDABB25" w14:textId="77777777" w:rsidR="005F25D3" w:rsidRPr="00E32DFD" w:rsidRDefault="005F25D3" w:rsidP="00212057"/>
        </w:tc>
        <w:tc>
          <w:tcPr>
            <w:tcW w:w="1080" w:type="dxa"/>
          </w:tcPr>
          <w:p w14:paraId="354A5E19" w14:textId="77777777" w:rsidR="005F25D3" w:rsidRPr="00E32DFD" w:rsidRDefault="00487708" w:rsidP="00212057">
            <w:r w:rsidRPr="00E32DFD">
              <w:t>-</w:t>
            </w:r>
          </w:p>
        </w:tc>
        <w:tc>
          <w:tcPr>
            <w:tcW w:w="1220" w:type="dxa"/>
          </w:tcPr>
          <w:p w14:paraId="0108AF0A" w14:textId="77777777" w:rsidR="005F25D3" w:rsidRPr="00E32DFD" w:rsidRDefault="00487708" w:rsidP="00212057">
            <w:r w:rsidRPr="00E32DFD">
              <w:t>16 500</w:t>
            </w:r>
          </w:p>
        </w:tc>
        <w:tc>
          <w:tcPr>
            <w:tcW w:w="1180" w:type="dxa"/>
          </w:tcPr>
          <w:p w14:paraId="452FD0D3" w14:textId="77777777" w:rsidR="005F25D3" w:rsidRPr="00E32DFD" w:rsidRDefault="005F25D3" w:rsidP="00212057"/>
        </w:tc>
      </w:tr>
      <w:tr w:rsidR="005F25D3" w:rsidRPr="00E32DFD" w14:paraId="130D18F0" w14:textId="77777777" w:rsidTr="00C96C87">
        <w:trPr>
          <w:trHeight w:val="380"/>
        </w:trPr>
        <w:tc>
          <w:tcPr>
            <w:tcW w:w="704" w:type="dxa"/>
          </w:tcPr>
          <w:p w14:paraId="61D2F6AF" w14:textId="77777777" w:rsidR="005F25D3" w:rsidRPr="00E32DFD" w:rsidRDefault="00487708" w:rsidP="00212057">
            <w:r w:rsidRPr="00E32DFD">
              <w:t>61</w:t>
            </w:r>
          </w:p>
        </w:tc>
        <w:tc>
          <w:tcPr>
            <w:tcW w:w="709" w:type="dxa"/>
          </w:tcPr>
          <w:p w14:paraId="754E935A" w14:textId="77777777" w:rsidR="005F25D3" w:rsidRPr="00E32DFD" w:rsidRDefault="005F25D3" w:rsidP="00212057"/>
        </w:tc>
        <w:tc>
          <w:tcPr>
            <w:tcW w:w="3707" w:type="dxa"/>
          </w:tcPr>
          <w:p w14:paraId="6277E698" w14:textId="77777777" w:rsidR="005F25D3" w:rsidRPr="00E32DFD" w:rsidRDefault="00487708" w:rsidP="00212057">
            <w:r w:rsidRPr="00E32DFD">
              <w:t>Høyesterett</w:t>
            </w:r>
          </w:p>
        </w:tc>
        <w:tc>
          <w:tcPr>
            <w:tcW w:w="1160" w:type="dxa"/>
          </w:tcPr>
          <w:p w14:paraId="2CD63BA6" w14:textId="77777777" w:rsidR="005F25D3" w:rsidRPr="00E32DFD" w:rsidRDefault="005F25D3" w:rsidP="00212057"/>
        </w:tc>
        <w:tc>
          <w:tcPr>
            <w:tcW w:w="1080" w:type="dxa"/>
          </w:tcPr>
          <w:p w14:paraId="31BB0E65" w14:textId="77777777" w:rsidR="005F25D3" w:rsidRPr="00E32DFD" w:rsidRDefault="005F25D3" w:rsidP="00212057"/>
        </w:tc>
        <w:tc>
          <w:tcPr>
            <w:tcW w:w="1220" w:type="dxa"/>
          </w:tcPr>
          <w:p w14:paraId="70241048" w14:textId="77777777" w:rsidR="005F25D3" w:rsidRPr="00E32DFD" w:rsidRDefault="005F25D3" w:rsidP="00212057"/>
        </w:tc>
        <w:tc>
          <w:tcPr>
            <w:tcW w:w="1180" w:type="dxa"/>
          </w:tcPr>
          <w:p w14:paraId="329180F6" w14:textId="77777777" w:rsidR="005F25D3" w:rsidRPr="00E32DFD" w:rsidRDefault="005F25D3" w:rsidP="00212057"/>
        </w:tc>
      </w:tr>
      <w:tr w:rsidR="005F25D3" w:rsidRPr="00E32DFD" w14:paraId="059A49A4" w14:textId="77777777" w:rsidTr="00C96C87">
        <w:trPr>
          <w:trHeight w:val="640"/>
        </w:trPr>
        <w:tc>
          <w:tcPr>
            <w:tcW w:w="704" w:type="dxa"/>
          </w:tcPr>
          <w:p w14:paraId="7882722C" w14:textId="77777777" w:rsidR="005F25D3" w:rsidRPr="00E32DFD" w:rsidRDefault="005F25D3" w:rsidP="00212057"/>
        </w:tc>
        <w:tc>
          <w:tcPr>
            <w:tcW w:w="709" w:type="dxa"/>
          </w:tcPr>
          <w:p w14:paraId="3F62EAA9" w14:textId="77777777" w:rsidR="005F25D3" w:rsidRPr="00E32DFD" w:rsidRDefault="00487708" w:rsidP="00212057">
            <w:r w:rsidRPr="00E32DFD">
              <w:t>1</w:t>
            </w:r>
          </w:p>
        </w:tc>
        <w:tc>
          <w:tcPr>
            <w:tcW w:w="3707" w:type="dxa"/>
          </w:tcPr>
          <w:p w14:paraId="50D125CB" w14:textId="77777777" w:rsidR="005F25D3" w:rsidRPr="00E32DFD" w:rsidRDefault="00487708" w:rsidP="00212057">
            <w:r w:rsidRPr="00E32DFD">
              <w:t xml:space="preserve">Driftsutgifter, </w:t>
            </w:r>
            <w:r w:rsidRPr="00E32DFD">
              <w:rPr>
                <w:rStyle w:val="kursiv"/>
              </w:rPr>
              <w:t>kan nyttes under kap. 410, post 1</w:t>
            </w:r>
          </w:p>
        </w:tc>
        <w:tc>
          <w:tcPr>
            <w:tcW w:w="1160" w:type="dxa"/>
          </w:tcPr>
          <w:p w14:paraId="02A3B2C5" w14:textId="77777777" w:rsidR="005F25D3" w:rsidRPr="00E32DFD" w:rsidRDefault="00487708" w:rsidP="00212057">
            <w:r w:rsidRPr="00E32DFD">
              <w:t>125 332</w:t>
            </w:r>
          </w:p>
        </w:tc>
        <w:tc>
          <w:tcPr>
            <w:tcW w:w="1080" w:type="dxa"/>
          </w:tcPr>
          <w:p w14:paraId="5D0DD0C2" w14:textId="77777777" w:rsidR="005F25D3" w:rsidRPr="00E32DFD" w:rsidRDefault="00487708" w:rsidP="00212057">
            <w:r w:rsidRPr="00E32DFD">
              <w:t>-</w:t>
            </w:r>
          </w:p>
        </w:tc>
        <w:tc>
          <w:tcPr>
            <w:tcW w:w="1220" w:type="dxa"/>
          </w:tcPr>
          <w:p w14:paraId="760E8E39" w14:textId="77777777" w:rsidR="005F25D3" w:rsidRPr="00E32DFD" w:rsidRDefault="00487708" w:rsidP="00212057">
            <w:r w:rsidRPr="00E32DFD">
              <w:t>1 434</w:t>
            </w:r>
          </w:p>
        </w:tc>
        <w:tc>
          <w:tcPr>
            <w:tcW w:w="1180" w:type="dxa"/>
          </w:tcPr>
          <w:p w14:paraId="27731932" w14:textId="77777777" w:rsidR="005F25D3" w:rsidRPr="00E32DFD" w:rsidRDefault="00487708" w:rsidP="00212057">
            <w:r w:rsidRPr="00E32DFD">
              <w:t>126 766</w:t>
            </w:r>
          </w:p>
        </w:tc>
      </w:tr>
      <w:tr w:rsidR="005F25D3" w:rsidRPr="00E32DFD" w14:paraId="2FBB3471" w14:textId="77777777" w:rsidTr="00C96C87">
        <w:trPr>
          <w:trHeight w:val="380"/>
        </w:trPr>
        <w:tc>
          <w:tcPr>
            <w:tcW w:w="5120" w:type="dxa"/>
            <w:gridSpan w:val="3"/>
          </w:tcPr>
          <w:p w14:paraId="0B07CE15" w14:textId="77777777" w:rsidR="005F25D3" w:rsidRPr="00E32DFD" w:rsidRDefault="00487708" w:rsidP="00212057">
            <w:r w:rsidRPr="00E32DFD">
              <w:t>Sum endringer Høyesterett</w:t>
            </w:r>
          </w:p>
        </w:tc>
        <w:tc>
          <w:tcPr>
            <w:tcW w:w="1160" w:type="dxa"/>
          </w:tcPr>
          <w:p w14:paraId="4579A344" w14:textId="77777777" w:rsidR="005F25D3" w:rsidRPr="00E32DFD" w:rsidRDefault="005F25D3" w:rsidP="00212057"/>
        </w:tc>
        <w:tc>
          <w:tcPr>
            <w:tcW w:w="1080" w:type="dxa"/>
          </w:tcPr>
          <w:p w14:paraId="667944E9" w14:textId="77777777" w:rsidR="005F25D3" w:rsidRPr="00E32DFD" w:rsidRDefault="00487708" w:rsidP="00212057">
            <w:r w:rsidRPr="00E32DFD">
              <w:t>-</w:t>
            </w:r>
          </w:p>
        </w:tc>
        <w:tc>
          <w:tcPr>
            <w:tcW w:w="1220" w:type="dxa"/>
          </w:tcPr>
          <w:p w14:paraId="55559D59" w14:textId="77777777" w:rsidR="005F25D3" w:rsidRPr="00E32DFD" w:rsidRDefault="00487708" w:rsidP="00212057">
            <w:r w:rsidRPr="00E32DFD">
              <w:t>1 434</w:t>
            </w:r>
          </w:p>
        </w:tc>
        <w:tc>
          <w:tcPr>
            <w:tcW w:w="1180" w:type="dxa"/>
          </w:tcPr>
          <w:p w14:paraId="50823F17" w14:textId="77777777" w:rsidR="005F25D3" w:rsidRPr="00E32DFD" w:rsidRDefault="005F25D3" w:rsidP="00212057"/>
        </w:tc>
      </w:tr>
      <w:tr w:rsidR="005F25D3" w:rsidRPr="00E32DFD" w14:paraId="025E78DF" w14:textId="77777777" w:rsidTr="00C96C87">
        <w:trPr>
          <w:trHeight w:val="380"/>
        </w:trPr>
        <w:tc>
          <w:tcPr>
            <w:tcW w:w="704" w:type="dxa"/>
          </w:tcPr>
          <w:p w14:paraId="3BD799C9" w14:textId="77777777" w:rsidR="005F25D3" w:rsidRPr="00E32DFD" w:rsidRDefault="00487708" w:rsidP="00212057">
            <w:r w:rsidRPr="00E32DFD">
              <w:t>100</w:t>
            </w:r>
          </w:p>
        </w:tc>
        <w:tc>
          <w:tcPr>
            <w:tcW w:w="709" w:type="dxa"/>
          </w:tcPr>
          <w:p w14:paraId="5933797A" w14:textId="77777777" w:rsidR="005F25D3" w:rsidRPr="00E32DFD" w:rsidRDefault="005F25D3" w:rsidP="00212057"/>
        </w:tc>
        <w:tc>
          <w:tcPr>
            <w:tcW w:w="3707" w:type="dxa"/>
          </w:tcPr>
          <w:p w14:paraId="26C825C6" w14:textId="77777777" w:rsidR="005F25D3" w:rsidRPr="00E32DFD" w:rsidRDefault="00487708" w:rsidP="00212057">
            <w:r w:rsidRPr="00E32DFD">
              <w:t>Utenriksdepartementet</w:t>
            </w:r>
          </w:p>
        </w:tc>
        <w:tc>
          <w:tcPr>
            <w:tcW w:w="1160" w:type="dxa"/>
          </w:tcPr>
          <w:p w14:paraId="675DD859" w14:textId="77777777" w:rsidR="005F25D3" w:rsidRPr="00E32DFD" w:rsidRDefault="005F25D3" w:rsidP="00212057"/>
        </w:tc>
        <w:tc>
          <w:tcPr>
            <w:tcW w:w="1080" w:type="dxa"/>
          </w:tcPr>
          <w:p w14:paraId="1641A9BF" w14:textId="77777777" w:rsidR="005F25D3" w:rsidRPr="00E32DFD" w:rsidRDefault="005F25D3" w:rsidP="00212057"/>
        </w:tc>
        <w:tc>
          <w:tcPr>
            <w:tcW w:w="1220" w:type="dxa"/>
          </w:tcPr>
          <w:p w14:paraId="7019CEF0" w14:textId="77777777" w:rsidR="005F25D3" w:rsidRPr="00E32DFD" w:rsidRDefault="005F25D3" w:rsidP="00212057"/>
        </w:tc>
        <w:tc>
          <w:tcPr>
            <w:tcW w:w="1180" w:type="dxa"/>
          </w:tcPr>
          <w:p w14:paraId="2924C320" w14:textId="77777777" w:rsidR="005F25D3" w:rsidRPr="00E32DFD" w:rsidRDefault="005F25D3" w:rsidP="00212057"/>
        </w:tc>
      </w:tr>
      <w:tr w:rsidR="005F25D3" w:rsidRPr="00E32DFD" w14:paraId="1AB55090" w14:textId="77777777" w:rsidTr="00C96C87">
        <w:trPr>
          <w:trHeight w:val="380"/>
        </w:trPr>
        <w:tc>
          <w:tcPr>
            <w:tcW w:w="704" w:type="dxa"/>
          </w:tcPr>
          <w:p w14:paraId="7D4FB91B" w14:textId="77777777" w:rsidR="005F25D3" w:rsidRPr="00E32DFD" w:rsidRDefault="005F25D3" w:rsidP="00212057"/>
        </w:tc>
        <w:tc>
          <w:tcPr>
            <w:tcW w:w="709" w:type="dxa"/>
          </w:tcPr>
          <w:p w14:paraId="767D468E" w14:textId="77777777" w:rsidR="005F25D3" w:rsidRPr="00E32DFD" w:rsidRDefault="00487708" w:rsidP="00212057">
            <w:r w:rsidRPr="00E32DFD">
              <w:t>1</w:t>
            </w:r>
          </w:p>
        </w:tc>
        <w:tc>
          <w:tcPr>
            <w:tcW w:w="3707" w:type="dxa"/>
          </w:tcPr>
          <w:p w14:paraId="3F08AF32" w14:textId="77777777" w:rsidR="005F25D3" w:rsidRPr="00E32DFD" w:rsidRDefault="00487708" w:rsidP="00212057">
            <w:r w:rsidRPr="00E32DFD">
              <w:t xml:space="preserve">Driftsutgifter </w:t>
            </w:r>
          </w:p>
        </w:tc>
        <w:tc>
          <w:tcPr>
            <w:tcW w:w="1160" w:type="dxa"/>
          </w:tcPr>
          <w:p w14:paraId="4B35E383" w14:textId="77777777" w:rsidR="005F25D3" w:rsidRPr="00E32DFD" w:rsidRDefault="00487708" w:rsidP="00212057">
            <w:r w:rsidRPr="00E32DFD">
              <w:t>2 386 875</w:t>
            </w:r>
          </w:p>
        </w:tc>
        <w:tc>
          <w:tcPr>
            <w:tcW w:w="1080" w:type="dxa"/>
          </w:tcPr>
          <w:p w14:paraId="6D65E3F7" w14:textId="77777777" w:rsidR="005F25D3" w:rsidRPr="00E32DFD" w:rsidRDefault="00487708" w:rsidP="00212057">
            <w:r w:rsidRPr="00E32DFD">
              <w:t>-</w:t>
            </w:r>
          </w:p>
        </w:tc>
        <w:tc>
          <w:tcPr>
            <w:tcW w:w="1220" w:type="dxa"/>
          </w:tcPr>
          <w:p w14:paraId="78E77097" w14:textId="77777777" w:rsidR="005F25D3" w:rsidRPr="00E32DFD" w:rsidRDefault="00487708" w:rsidP="00212057">
            <w:r w:rsidRPr="00E32DFD">
              <w:t>-4 300</w:t>
            </w:r>
          </w:p>
        </w:tc>
        <w:tc>
          <w:tcPr>
            <w:tcW w:w="1180" w:type="dxa"/>
          </w:tcPr>
          <w:p w14:paraId="61D7466B" w14:textId="77777777" w:rsidR="005F25D3" w:rsidRPr="00E32DFD" w:rsidRDefault="00487708" w:rsidP="00212057">
            <w:r w:rsidRPr="00E32DFD">
              <w:t>2 382 575</w:t>
            </w:r>
          </w:p>
        </w:tc>
      </w:tr>
      <w:tr w:rsidR="005F25D3" w:rsidRPr="00E32DFD" w14:paraId="1EB84B4B" w14:textId="77777777" w:rsidTr="00C96C87">
        <w:trPr>
          <w:trHeight w:val="640"/>
        </w:trPr>
        <w:tc>
          <w:tcPr>
            <w:tcW w:w="704" w:type="dxa"/>
          </w:tcPr>
          <w:p w14:paraId="38E0680C" w14:textId="77777777" w:rsidR="005F25D3" w:rsidRPr="00E32DFD" w:rsidRDefault="005F25D3" w:rsidP="00212057"/>
        </w:tc>
        <w:tc>
          <w:tcPr>
            <w:tcW w:w="709" w:type="dxa"/>
          </w:tcPr>
          <w:p w14:paraId="140475FE" w14:textId="77777777" w:rsidR="005F25D3" w:rsidRPr="00E32DFD" w:rsidRDefault="00487708" w:rsidP="00212057">
            <w:r w:rsidRPr="00E32DFD">
              <w:t>45</w:t>
            </w:r>
          </w:p>
        </w:tc>
        <w:tc>
          <w:tcPr>
            <w:tcW w:w="3707" w:type="dxa"/>
          </w:tcPr>
          <w:p w14:paraId="0A2F5EC1"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5652BE8B" w14:textId="77777777" w:rsidR="005F25D3" w:rsidRPr="00E32DFD" w:rsidRDefault="00487708" w:rsidP="00212057">
            <w:r w:rsidRPr="00E32DFD">
              <w:t>23 424</w:t>
            </w:r>
          </w:p>
        </w:tc>
        <w:tc>
          <w:tcPr>
            <w:tcW w:w="1080" w:type="dxa"/>
          </w:tcPr>
          <w:p w14:paraId="3F64CFAF" w14:textId="77777777" w:rsidR="005F25D3" w:rsidRPr="00E32DFD" w:rsidRDefault="00487708" w:rsidP="00212057">
            <w:r w:rsidRPr="00E32DFD">
              <w:t>-</w:t>
            </w:r>
          </w:p>
        </w:tc>
        <w:tc>
          <w:tcPr>
            <w:tcW w:w="1220" w:type="dxa"/>
          </w:tcPr>
          <w:p w14:paraId="198049B6" w14:textId="77777777" w:rsidR="005F25D3" w:rsidRPr="00E32DFD" w:rsidRDefault="00487708" w:rsidP="00212057">
            <w:r w:rsidRPr="00E32DFD">
              <w:t>15 000</w:t>
            </w:r>
          </w:p>
        </w:tc>
        <w:tc>
          <w:tcPr>
            <w:tcW w:w="1180" w:type="dxa"/>
          </w:tcPr>
          <w:p w14:paraId="69989C7D" w14:textId="77777777" w:rsidR="005F25D3" w:rsidRPr="00E32DFD" w:rsidRDefault="00487708" w:rsidP="00212057">
            <w:r w:rsidRPr="00E32DFD">
              <w:t>38 424</w:t>
            </w:r>
          </w:p>
        </w:tc>
      </w:tr>
      <w:tr w:rsidR="005F25D3" w:rsidRPr="00E32DFD" w14:paraId="66DA1695" w14:textId="77777777" w:rsidTr="00C96C87">
        <w:trPr>
          <w:trHeight w:val="380"/>
        </w:trPr>
        <w:tc>
          <w:tcPr>
            <w:tcW w:w="704" w:type="dxa"/>
          </w:tcPr>
          <w:p w14:paraId="1F2D3498" w14:textId="77777777" w:rsidR="005F25D3" w:rsidRPr="00E32DFD" w:rsidRDefault="00487708" w:rsidP="00212057">
            <w:r w:rsidRPr="00E32DFD">
              <w:t>116</w:t>
            </w:r>
          </w:p>
        </w:tc>
        <w:tc>
          <w:tcPr>
            <w:tcW w:w="709" w:type="dxa"/>
          </w:tcPr>
          <w:p w14:paraId="2447757A" w14:textId="77777777" w:rsidR="005F25D3" w:rsidRPr="00E32DFD" w:rsidRDefault="005F25D3" w:rsidP="00212057"/>
        </w:tc>
        <w:tc>
          <w:tcPr>
            <w:tcW w:w="3707" w:type="dxa"/>
          </w:tcPr>
          <w:p w14:paraId="64727D05" w14:textId="77777777" w:rsidR="005F25D3" w:rsidRPr="00E32DFD" w:rsidRDefault="00487708" w:rsidP="00212057">
            <w:r w:rsidRPr="00E32DFD">
              <w:t>Internasjonale organisasjoner</w:t>
            </w:r>
          </w:p>
        </w:tc>
        <w:tc>
          <w:tcPr>
            <w:tcW w:w="1160" w:type="dxa"/>
          </w:tcPr>
          <w:p w14:paraId="17330F65" w14:textId="77777777" w:rsidR="005F25D3" w:rsidRPr="00E32DFD" w:rsidRDefault="005F25D3" w:rsidP="00212057"/>
        </w:tc>
        <w:tc>
          <w:tcPr>
            <w:tcW w:w="1080" w:type="dxa"/>
          </w:tcPr>
          <w:p w14:paraId="1CE262B8" w14:textId="77777777" w:rsidR="005F25D3" w:rsidRPr="00E32DFD" w:rsidRDefault="005F25D3" w:rsidP="00212057"/>
        </w:tc>
        <w:tc>
          <w:tcPr>
            <w:tcW w:w="1220" w:type="dxa"/>
          </w:tcPr>
          <w:p w14:paraId="33F1FC32" w14:textId="77777777" w:rsidR="005F25D3" w:rsidRPr="00E32DFD" w:rsidRDefault="005F25D3" w:rsidP="00212057"/>
        </w:tc>
        <w:tc>
          <w:tcPr>
            <w:tcW w:w="1180" w:type="dxa"/>
          </w:tcPr>
          <w:p w14:paraId="6564CB5A" w14:textId="77777777" w:rsidR="005F25D3" w:rsidRPr="00E32DFD" w:rsidRDefault="005F25D3" w:rsidP="00212057"/>
        </w:tc>
      </w:tr>
      <w:tr w:rsidR="005F25D3" w:rsidRPr="00E32DFD" w14:paraId="09CCB4F2" w14:textId="77777777" w:rsidTr="00C96C87">
        <w:trPr>
          <w:trHeight w:val="380"/>
        </w:trPr>
        <w:tc>
          <w:tcPr>
            <w:tcW w:w="704" w:type="dxa"/>
          </w:tcPr>
          <w:p w14:paraId="57A138A1" w14:textId="77777777" w:rsidR="005F25D3" w:rsidRPr="00E32DFD" w:rsidRDefault="005F25D3" w:rsidP="00212057"/>
        </w:tc>
        <w:tc>
          <w:tcPr>
            <w:tcW w:w="709" w:type="dxa"/>
          </w:tcPr>
          <w:p w14:paraId="5F0664E8" w14:textId="77777777" w:rsidR="005F25D3" w:rsidRPr="00E32DFD" w:rsidRDefault="00487708" w:rsidP="00212057">
            <w:r w:rsidRPr="00E32DFD">
              <w:t>70</w:t>
            </w:r>
          </w:p>
        </w:tc>
        <w:tc>
          <w:tcPr>
            <w:tcW w:w="3707" w:type="dxa"/>
          </w:tcPr>
          <w:p w14:paraId="135A121E" w14:textId="77777777" w:rsidR="005F25D3" w:rsidRPr="00E32DFD" w:rsidRDefault="00487708" w:rsidP="00212057">
            <w:r w:rsidRPr="00E32DFD">
              <w:t xml:space="preserve">Pliktige bidrag </w:t>
            </w:r>
          </w:p>
        </w:tc>
        <w:tc>
          <w:tcPr>
            <w:tcW w:w="1160" w:type="dxa"/>
          </w:tcPr>
          <w:p w14:paraId="0175C9B7" w14:textId="77777777" w:rsidR="005F25D3" w:rsidRPr="00E32DFD" w:rsidRDefault="00487708" w:rsidP="00212057">
            <w:r w:rsidRPr="00E32DFD">
              <w:t>1 477 200</w:t>
            </w:r>
          </w:p>
        </w:tc>
        <w:tc>
          <w:tcPr>
            <w:tcW w:w="1080" w:type="dxa"/>
          </w:tcPr>
          <w:p w14:paraId="1EC82987" w14:textId="77777777" w:rsidR="005F25D3" w:rsidRPr="00E32DFD" w:rsidRDefault="00487708" w:rsidP="00212057">
            <w:r w:rsidRPr="00E32DFD">
              <w:t>-</w:t>
            </w:r>
          </w:p>
        </w:tc>
        <w:tc>
          <w:tcPr>
            <w:tcW w:w="1220" w:type="dxa"/>
          </w:tcPr>
          <w:p w14:paraId="7FEDF4C9" w14:textId="77777777" w:rsidR="005F25D3" w:rsidRPr="00E32DFD" w:rsidRDefault="00487708" w:rsidP="00212057">
            <w:r w:rsidRPr="00E32DFD">
              <w:t>-12 000</w:t>
            </w:r>
          </w:p>
        </w:tc>
        <w:tc>
          <w:tcPr>
            <w:tcW w:w="1180" w:type="dxa"/>
          </w:tcPr>
          <w:p w14:paraId="66D4B911" w14:textId="77777777" w:rsidR="005F25D3" w:rsidRPr="00E32DFD" w:rsidRDefault="00487708" w:rsidP="00212057">
            <w:r w:rsidRPr="00E32DFD">
              <w:t>1 465 200</w:t>
            </w:r>
          </w:p>
        </w:tc>
      </w:tr>
      <w:tr w:rsidR="005F25D3" w:rsidRPr="00E32DFD" w14:paraId="087917F0" w14:textId="77777777" w:rsidTr="00C96C87">
        <w:trPr>
          <w:trHeight w:val="380"/>
        </w:trPr>
        <w:tc>
          <w:tcPr>
            <w:tcW w:w="704" w:type="dxa"/>
          </w:tcPr>
          <w:p w14:paraId="0D464D62" w14:textId="77777777" w:rsidR="005F25D3" w:rsidRPr="00E32DFD" w:rsidRDefault="00487708" w:rsidP="00212057">
            <w:r w:rsidRPr="00E32DFD">
              <w:t>117</w:t>
            </w:r>
          </w:p>
        </w:tc>
        <w:tc>
          <w:tcPr>
            <w:tcW w:w="709" w:type="dxa"/>
          </w:tcPr>
          <w:p w14:paraId="5D13552F" w14:textId="77777777" w:rsidR="005F25D3" w:rsidRPr="00E32DFD" w:rsidRDefault="005F25D3" w:rsidP="00212057"/>
        </w:tc>
        <w:tc>
          <w:tcPr>
            <w:tcW w:w="3707" w:type="dxa"/>
          </w:tcPr>
          <w:p w14:paraId="49B7C8D6" w14:textId="77777777" w:rsidR="005F25D3" w:rsidRPr="00E32DFD" w:rsidRDefault="00487708" w:rsidP="00212057">
            <w:r w:rsidRPr="00E32DFD">
              <w:t>EØS-finansieringsordningene</w:t>
            </w:r>
          </w:p>
        </w:tc>
        <w:tc>
          <w:tcPr>
            <w:tcW w:w="1160" w:type="dxa"/>
          </w:tcPr>
          <w:p w14:paraId="2AA08EA3" w14:textId="77777777" w:rsidR="005F25D3" w:rsidRPr="00E32DFD" w:rsidRDefault="005F25D3" w:rsidP="00212057"/>
        </w:tc>
        <w:tc>
          <w:tcPr>
            <w:tcW w:w="1080" w:type="dxa"/>
          </w:tcPr>
          <w:p w14:paraId="6C8CD555" w14:textId="77777777" w:rsidR="005F25D3" w:rsidRPr="00E32DFD" w:rsidRDefault="005F25D3" w:rsidP="00212057"/>
        </w:tc>
        <w:tc>
          <w:tcPr>
            <w:tcW w:w="1220" w:type="dxa"/>
          </w:tcPr>
          <w:p w14:paraId="71E12113" w14:textId="77777777" w:rsidR="005F25D3" w:rsidRPr="00E32DFD" w:rsidRDefault="005F25D3" w:rsidP="00212057"/>
        </w:tc>
        <w:tc>
          <w:tcPr>
            <w:tcW w:w="1180" w:type="dxa"/>
          </w:tcPr>
          <w:p w14:paraId="64BED833" w14:textId="77777777" w:rsidR="005F25D3" w:rsidRPr="00E32DFD" w:rsidRDefault="005F25D3" w:rsidP="00212057"/>
        </w:tc>
      </w:tr>
      <w:tr w:rsidR="005F25D3" w:rsidRPr="00E32DFD" w14:paraId="7D3D2AF7" w14:textId="77777777" w:rsidTr="00C96C87">
        <w:trPr>
          <w:trHeight w:val="640"/>
        </w:trPr>
        <w:tc>
          <w:tcPr>
            <w:tcW w:w="704" w:type="dxa"/>
          </w:tcPr>
          <w:p w14:paraId="28980BE2" w14:textId="77777777" w:rsidR="005F25D3" w:rsidRPr="00E32DFD" w:rsidRDefault="005F25D3" w:rsidP="00212057"/>
        </w:tc>
        <w:tc>
          <w:tcPr>
            <w:tcW w:w="709" w:type="dxa"/>
          </w:tcPr>
          <w:p w14:paraId="6C0CB1B1" w14:textId="77777777" w:rsidR="005F25D3" w:rsidRPr="00E32DFD" w:rsidRDefault="00487708" w:rsidP="00212057">
            <w:r w:rsidRPr="00E32DFD">
              <w:t>77</w:t>
            </w:r>
          </w:p>
        </w:tc>
        <w:tc>
          <w:tcPr>
            <w:tcW w:w="3707" w:type="dxa"/>
          </w:tcPr>
          <w:p w14:paraId="3E09D647" w14:textId="77777777" w:rsidR="005F25D3" w:rsidRPr="00E32DFD" w:rsidRDefault="00487708" w:rsidP="00212057">
            <w:r w:rsidRPr="00E32DFD">
              <w:t xml:space="preserve">EØS-finansieringsordningen 2014-2021, </w:t>
            </w:r>
            <w:r w:rsidRPr="00E32DFD">
              <w:rPr>
                <w:rStyle w:val="kursiv"/>
              </w:rPr>
              <w:t>kan overføres</w:t>
            </w:r>
          </w:p>
        </w:tc>
        <w:tc>
          <w:tcPr>
            <w:tcW w:w="1160" w:type="dxa"/>
          </w:tcPr>
          <w:p w14:paraId="1A6E28C1" w14:textId="77777777" w:rsidR="005F25D3" w:rsidRPr="00E32DFD" w:rsidRDefault="00487708" w:rsidP="00212057">
            <w:r w:rsidRPr="00E32DFD">
              <w:t>2 745 000</w:t>
            </w:r>
          </w:p>
        </w:tc>
        <w:tc>
          <w:tcPr>
            <w:tcW w:w="1080" w:type="dxa"/>
          </w:tcPr>
          <w:p w14:paraId="0F1E281E" w14:textId="77777777" w:rsidR="005F25D3" w:rsidRPr="00E32DFD" w:rsidRDefault="00487708" w:rsidP="00212057">
            <w:r w:rsidRPr="00E32DFD">
              <w:t>-</w:t>
            </w:r>
          </w:p>
        </w:tc>
        <w:tc>
          <w:tcPr>
            <w:tcW w:w="1220" w:type="dxa"/>
          </w:tcPr>
          <w:p w14:paraId="12F5BCA0" w14:textId="77777777" w:rsidR="005F25D3" w:rsidRPr="00E32DFD" w:rsidRDefault="00487708" w:rsidP="00212057">
            <w:r w:rsidRPr="00E32DFD">
              <w:t>-65 388</w:t>
            </w:r>
          </w:p>
        </w:tc>
        <w:tc>
          <w:tcPr>
            <w:tcW w:w="1180" w:type="dxa"/>
          </w:tcPr>
          <w:p w14:paraId="785202AA" w14:textId="77777777" w:rsidR="005F25D3" w:rsidRPr="00E32DFD" w:rsidRDefault="00487708" w:rsidP="00212057">
            <w:r w:rsidRPr="00E32DFD">
              <w:t>2 679 612</w:t>
            </w:r>
          </w:p>
        </w:tc>
      </w:tr>
      <w:tr w:rsidR="005F25D3" w:rsidRPr="00E32DFD" w14:paraId="0A7EB77A" w14:textId="77777777" w:rsidTr="00C96C87">
        <w:trPr>
          <w:trHeight w:val="640"/>
        </w:trPr>
        <w:tc>
          <w:tcPr>
            <w:tcW w:w="704" w:type="dxa"/>
          </w:tcPr>
          <w:p w14:paraId="2EA645A2" w14:textId="77777777" w:rsidR="005F25D3" w:rsidRPr="00E32DFD" w:rsidRDefault="005F25D3" w:rsidP="00212057"/>
        </w:tc>
        <w:tc>
          <w:tcPr>
            <w:tcW w:w="709" w:type="dxa"/>
          </w:tcPr>
          <w:p w14:paraId="3BCA3417" w14:textId="77777777" w:rsidR="005F25D3" w:rsidRPr="00E32DFD" w:rsidRDefault="00487708" w:rsidP="00212057">
            <w:r w:rsidRPr="00E32DFD">
              <w:t>78</w:t>
            </w:r>
          </w:p>
        </w:tc>
        <w:tc>
          <w:tcPr>
            <w:tcW w:w="3707" w:type="dxa"/>
          </w:tcPr>
          <w:p w14:paraId="573D20D5" w14:textId="77777777" w:rsidR="005F25D3" w:rsidRPr="00E32DFD" w:rsidRDefault="00487708" w:rsidP="00212057">
            <w:r w:rsidRPr="00E32DFD">
              <w:t xml:space="preserve">Den norske finansieringsordningen 2014-2021, </w:t>
            </w:r>
            <w:r w:rsidRPr="00E32DFD">
              <w:rPr>
                <w:rStyle w:val="kursiv"/>
              </w:rPr>
              <w:t>kan overføres</w:t>
            </w:r>
          </w:p>
        </w:tc>
        <w:tc>
          <w:tcPr>
            <w:tcW w:w="1160" w:type="dxa"/>
          </w:tcPr>
          <w:p w14:paraId="5F217A59" w14:textId="77777777" w:rsidR="005F25D3" w:rsidRPr="00E32DFD" w:rsidRDefault="00487708" w:rsidP="00212057">
            <w:r w:rsidRPr="00E32DFD">
              <w:t>2 375 000</w:t>
            </w:r>
          </w:p>
        </w:tc>
        <w:tc>
          <w:tcPr>
            <w:tcW w:w="1080" w:type="dxa"/>
          </w:tcPr>
          <w:p w14:paraId="225F828C" w14:textId="77777777" w:rsidR="005F25D3" w:rsidRPr="00E32DFD" w:rsidRDefault="00487708" w:rsidP="00212057">
            <w:r w:rsidRPr="00E32DFD">
              <w:t>-</w:t>
            </w:r>
          </w:p>
        </w:tc>
        <w:tc>
          <w:tcPr>
            <w:tcW w:w="1220" w:type="dxa"/>
          </w:tcPr>
          <w:p w14:paraId="45200302" w14:textId="77777777" w:rsidR="005F25D3" w:rsidRPr="00E32DFD" w:rsidRDefault="00487708" w:rsidP="00212057">
            <w:r w:rsidRPr="00E32DFD">
              <w:t>-46 509</w:t>
            </w:r>
          </w:p>
        </w:tc>
        <w:tc>
          <w:tcPr>
            <w:tcW w:w="1180" w:type="dxa"/>
          </w:tcPr>
          <w:p w14:paraId="78204EDF" w14:textId="77777777" w:rsidR="005F25D3" w:rsidRPr="00E32DFD" w:rsidRDefault="00487708" w:rsidP="00212057">
            <w:r w:rsidRPr="00E32DFD">
              <w:t>2 328 491</w:t>
            </w:r>
          </w:p>
        </w:tc>
      </w:tr>
      <w:tr w:rsidR="005F25D3" w:rsidRPr="00E32DFD" w14:paraId="3BCAAB38" w14:textId="77777777" w:rsidTr="00C96C87">
        <w:trPr>
          <w:trHeight w:val="380"/>
        </w:trPr>
        <w:tc>
          <w:tcPr>
            <w:tcW w:w="704" w:type="dxa"/>
          </w:tcPr>
          <w:p w14:paraId="3A517D8A" w14:textId="77777777" w:rsidR="005F25D3" w:rsidRPr="00E32DFD" w:rsidRDefault="00487708" w:rsidP="00212057">
            <w:r w:rsidRPr="00E32DFD">
              <w:t>118</w:t>
            </w:r>
          </w:p>
        </w:tc>
        <w:tc>
          <w:tcPr>
            <w:tcW w:w="709" w:type="dxa"/>
          </w:tcPr>
          <w:p w14:paraId="6349F624" w14:textId="77777777" w:rsidR="005F25D3" w:rsidRPr="00E32DFD" w:rsidRDefault="005F25D3" w:rsidP="00212057"/>
        </w:tc>
        <w:tc>
          <w:tcPr>
            <w:tcW w:w="3707" w:type="dxa"/>
          </w:tcPr>
          <w:p w14:paraId="2774A935" w14:textId="77777777" w:rsidR="005F25D3" w:rsidRPr="00E32DFD" w:rsidRDefault="00487708" w:rsidP="00212057">
            <w:r w:rsidRPr="00E32DFD">
              <w:t>Utenrikspolitiske satsinger</w:t>
            </w:r>
          </w:p>
        </w:tc>
        <w:tc>
          <w:tcPr>
            <w:tcW w:w="1160" w:type="dxa"/>
          </w:tcPr>
          <w:p w14:paraId="418C1FD5" w14:textId="77777777" w:rsidR="005F25D3" w:rsidRPr="00E32DFD" w:rsidRDefault="005F25D3" w:rsidP="00212057"/>
        </w:tc>
        <w:tc>
          <w:tcPr>
            <w:tcW w:w="1080" w:type="dxa"/>
          </w:tcPr>
          <w:p w14:paraId="37AE1675" w14:textId="77777777" w:rsidR="005F25D3" w:rsidRPr="00E32DFD" w:rsidRDefault="005F25D3" w:rsidP="00212057"/>
        </w:tc>
        <w:tc>
          <w:tcPr>
            <w:tcW w:w="1220" w:type="dxa"/>
          </w:tcPr>
          <w:p w14:paraId="2CA04572" w14:textId="77777777" w:rsidR="005F25D3" w:rsidRPr="00E32DFD" w:rsidRDefault="005F25D3" w:rsidP="00212057"/>
        </w:tc>
        <w:tc>
          <w:tcPr>
            <w:tcW w:w="1180" w:type="dxa"/>
          </w:tcPr>
          <w:p w14:paraId="1B94F012" w14:textId="77777777" w:rsidR="005F25D3" w:rsidRPr="00E32DFD" w:rsidRDefault="005F25D3" w:rsidP="00212057"/>
        </w:tc>
      </w:tr>
      <w:tr w:rsidR="005F25D3" w:rsidRPr="00E32DFD" w14:paraId="091C9CBB" w14:textId="77777777" w:rsidTr="00C96C87">
        <w:trPr>
          <w:trHeight w:val="640"/>
        </w:trPr>
        <w:tc>
          <w:tcPr>
            <w:tcW w:w="704" w:type="dxa"/>
          </w:tcPr>
          <w:p w14:paraId="69176486" w14:textId="77777777" w:rsidR="005F25D3" w:rsidRPr="00E32DFD" w:rsidRDefault="005F25D3" w:rsidP="00212057"/>
        </w:tc>
        <w:tc>
          <w:tcPr>
            <w:tcW w:w="709" w:type="dxa"/>
          </w:tcPr>
          <w:p w14:paraId="41785913" w14:textId="77777777" w:rsidR="005F25D3" w:rsidRPr="00E32DFD" w:rsidRDefault="00487708" w:rsidP="00212057">
            <w:r w:rsidRPr="00E32DFD">
              <w:t>21</w:t>
            </w:r>
          </w:p>
        </w:tc>
        <w:tc>
          <w:tcPr>
            <w:tcW w:w="3707" w:type="dxa"/>
          </w:tcPr>
          <w:p w14:paraId="40FDF310" w14:textId="77777777" w:rsidR="005F25D3" w:rsidRPr="00E32DFD" w:rsidRDefault="00487708" w:rsidP="00212057">
            <w:r w:rsidRPr="00E32DFD">
              <w:t xml:space="preserve">Spesielle driftsutgifter, </w:t>
            </w:r>
            <w:r w:rsidRPr="00E32DFD">
              <w:rPr>
                <w:rStyle w:val="kursiv"/>
              </w:rPr>
              <w:t>kan overføres, kan nyttes under post 70, 71, 72 og 73</w:t>
            </w:r>
          </w:p>
        </w:tc>
        <w:tc>
          <w:tcPr>
            <w:tcW w:w="1160" w:type="dxa"/>
          </w:tcPr>
          <w:p w14:paraId="69627963" w14:textId="77777777" w:rsidR="005F25D3" w:rsidRPr="00E32DFD" w:rsidRDefault="00487708" w:rsidP="00212057">
            <w:r w:rsidRPr="00E32DFD">
              <w:t>96 831</w:t>
            </w:r>
          </w:p>
        </w:tc>
        <w:tc>
          <w:tcPr>
            <w:tcW w:w="1080" w:type="dxa"/>
          </w:tcPr>
          <w:p w14:paraId="01D7BD3C" w14:textId="77777777" w:rsidR="005F25D3" w:rsidRPr="00E32DFD" w:rsidRDefault="00487708" w:rsidP="00212057">
            <w:r w:rsidRPr="00E32DFD">
              <w:t>-</w:t>
            </w:r>
          </w:p>
        </w:tc>
        <w:tc>
          <w:tcPr>
            <w:tcW w:w="1220" w:type="dxa"/>
          </w:tcPr>
          <w:p w14:paraId="4C835A59" w14:textId="77777777" w:rsidR="005F25D3" w:rsidRPr="00E32DFD" w:rsidRDefault="00487708" w:rsidP="00212057">
            <w:r w:rsidRPr="00E32DFD">
              <w:t>-2 900</w:t>
            </w:r>
          </w:p>
        </w:tc>
        <w:tc>
          <w:tcPr>
            <w:tcW w:w="1180" w:type="dxa"/>
          </w:tcPr>
          <w:p w14:paraId="662DE0F9" w14:textId="77777777" w:rsidR="005F25D3" w:rsidRPr="00E32DFD" w:rsidRDefault="00487708" w:rsidP="00212057">
            <w:r w:rsidRPr="00E32DFD">
              <w:t>93 931</w:t>
            </w:r>
          </w:p>
        </w:tc>
      </w:tr>
      <w:tr w:rsidR="005F25D3" w:rsidRPr="00E32DFD" w14:paraId="6F5EB0A2" w14:textId="77777777" w:rsidTr="00C96C87">
        <w:trPr>
          <w:trHeight w:val="880"/>
        </w:trPr>
        <w:tc>
          <w:tcPr>
            <w:tcW w:w="704" w:type="dxa"/>
          </w:tcPr>
          <w:p w14:paraId="29B57778" w14:textId="77777777" w:rsidR="005F25D3" w:rsidRPr="00E32DFD" w:rsidRDefault="005F25D3" w:rsidP="00212057"/>
        </w:tc>
        <w:tc>
          <w:tcPr>
            <w:tcW w:w="709" w:type="dxa"/>
          </w:tcPr>
          <w:p w14:paraId="31B4FFA6" w14:textId="77777777" w:rsidR="005F25D3" w:rsidRPr="00E32DFD" w:rsidRDefault="00487708" w:rsidP="00212057">
            <w:r w:rsidRPr="00E32DFD">
              <w:t>70</w:t>
            </w:r>
          </w:p>
        </w:tc>
        <w:tc>
          <w:tcPr>
            <w:tcW w:w="3707" w:type="dxa"/>
          </w:tcPr>
          <w:p w14:paraId="07C060F8" w14:textId="77777777" w:rsidR="005F25D3" w:rsidRPr="00E32DFD" w:rsidRDefault="00487708" w:rsidP="00212057">
            <w:r w:rsidRPr="00E32DFD">
              <w:t xml:space="preserve">Nordområdetiltak, samarbeid med Russland og atomsikkerhet, </w:t>
            </w:r>
            <w:r w:rsidRPr="00E32DFD">
              <w:rPr>
                <w:rStyle w:val="kursiv"/>
              </w:rPr>
              <w:t xml:space="preserve">kan </w:t>
            </w:r>
            <w:r w:rsidRPr="00E32DFD">
              <w:rPr>
                <w:rStyle w:val="kursiv"/>
              </w:rPr>
              <w:lastRenderedPageBreak/>
              <w:t>overføres, kan nyttes under post 21</w:t>
            </w:r>
          </w:p>
        </w:tc>
        <w:tc>
          <w:tcPr>
            <w:tcW w:w="1160" w:type="dxa"/>
          </w:tcPr>
          <w:p w14:paraId="7A54BF84" w14:textId="77777777" w:rsidR="005F25D3" w:rsidRPr="00E32DFD" w:rsidRDefault="00487708" w:rsidP="00212057">
            <w:r w:rsidRPr="00E32DFD">
              <w:lastRenderedPageBreak/>
              <w:t>221 771</w:t>
            </w:r>
          </w:p>
        </w:tc>
        <w:tc>
          <w:tcPr>
            <w:tcW w:w="1080" w:type="dxa"/>
          </w:tcPr>
          <w:p w14:paraId="2044185A" w14:textId="77777777" w:rsidR="005F25D3" w:rsidRPr="00E32DFD" w:rsidRDefault="00487708" w:rsidP="00212057">
            <w:r w:rsidRPr="00E32DFD">
              <w:t>-</w:t>
            </w:r>
          </w:p>
        </w:tc>
        <w:tc>
          <w:tcPr>
            <w:tcW w:w="1220" w:type="dxa"/>
          </w:tcPr>
          <w:p w14:paraId="6F66EFA9" w14:textId="77777777" w:rsidR="005F25D3" w:rsidRPr="00E32DFD" w:rsidRDefault="00487708" w:rsidP="00212057">
            <w:r w:rsidRPr="00E32DFD">
              <w:t>-12 000</w:t>
            </w:r>
          </w:p>
        </w:tc>
        <w:tc>
          <w:tcPr>
            <w:tcW w:w="1180" w:type="dxa"/>
          </w:tcPr>
          <w:p w14:paraId="5B0524B9" w14:textId="77777777" w:rsidR="005F25D3" w:rsidRPr="00E32DFD" w:rsidRDefault="00487708" w:rsidP="00212057">
            <w:r w:rsidRPr="00E32DFD">
              <w:t>209 771</w:t>
            </w:r>
          </w:p>
        </w:tc>
      </w:tr>
      <w:tr w:rsidR="005F25D3" w:rsidRPr="00E32DFD" w14:paraId="014C5968" w14:textId="77777777" w:rsidTr="00C96C87">
        <w:trPr>
          <w:trHeight w:val="380"/>
        </w:trPr>
        <w:tc>
          <w:tcPr>
            <w:tcW w:w="704" w:type="dxa"/>
          </w:tcPr>
          <w:p w14:paraId="1EAB387B" w14:textId="77777777" w:rsidR="005F25D3" w:rsidRPr="00E32DFD" w:rsidRDefault="00487708" w:rsidP="00212057">
            <w:r w:rsidRPr="00E32DFD">
              <w:t>140</w:t>
            </w:r>
          </w:p>
        </w:tc>
        <w:tc>
          <w:tcPr>
            <w:tcW w:w="709" w:type="dxa"/>
          </w:tcPr>
          <w:p w14:paraId="29A28374" w14:textId="77777777" w:rsidR="005F25D3" w:rsidRPr="00E32DFD" w:rsidRDefault="005F25D3" w:rsidP="00212057"/>
        </w:tc>
        <w:tc>
          <w:tcPr>
            <w:tcW w:w="3707" w:type="dxa"/>
          </w:tcPr>
          <w:p w14:paraId="5A99B887" w14:textId="77777777" w:rsidR="005F25D3" w:rsidRPr="00E32DFD" w:rsidRDefault="00487708" w:rsidP="00212057">
            <w:r w:rsidRPr="00E32DFD">
              <w:t>Utenriksdepartementet</w:t>
            </w:r>
          </w:p>
        </w:tc>
        <w:tc>
          <w:tcPr>
            <w:tcW w:w="1160" w:type="dxa"/>
          </w:tcPr>
          <w:p w14:paraId="56490682" w14:textId="77777777" w:rsidR="005F25D3" w:rsidRPr="00E32DFD" w:rsidRDefault="005F25D3" w:rsidP="00212057"/>
        </w:tc>
        <w:tc>
          <w:tcPr>
            <w:tcW w:w="1080" w:type="dxa"/>
          </w:tcPr>
          <w:p w14:paraId="4A8B7F8B" w14:textId="77777777" w:rsidR="005F25D3" w:rsidRPr="00E32DFD" w:rsidRDefault="005F25D3" w:rsidP="00212057"/>
        </w:tc>
        <w:tc>
          <w:tcPr>
            <w:tcW w:w="1220" w:type="dxa"/>
          </w:tcPr>
          <w:p w14:paraId="64A8DAED" w14:textId="77777777" w:rsidR="005F25D3" w:rsidRPr="00E32DFD" w:rsidRDefault="005F25D3" w:rsidP="00212057"/>
        </w:tc>
        <w:tc>
          <w:tcPr>
            <w:tcW w:w="1180" w:type="dxa"/>
          </w:tcPr>
          <w:p w14:paraId="3CE3915C" w14:textId="77777777" w:rsidR="005F25D3" w:rsidRPr="00E32DFD" w:rsidRDefault="005F25D3" w:rsidP="00212057"/>
        </w:tc>
      </w:tr>
      <w:tr w:rsidR="005F25D3" w:rsidRPr="00E32DFD" w14:paraId="11384D40" w14:textId="77777777" w:rsidTr="00C96C87">
        <w:trPr>
          <w:trHeight w:val="380"/>
        </w:trPr>
        <w:tc>
          <w:tcPr>
            <w:tcW w:w="704" w:type="dxa"/>
          </w:tcPr>
          <w:p w14:paraId="690E9C3B" w14:textId="77777777" w:rsidR="005F25D3" w:rsidRPr="00E32DFD" w:rsidRDefault="005F25D3" w:rsidP="00212057"/>
        </w:tc>
        <w:tc>
          <w:tcPr>
            <w:tcW w:w="709" w:type="dxa"/>
          </w:tcPr>
          <w:p w14:paraId="708C7F24" w14:textId="77777777" w:rsidR="005F25D3" w:rsidRPr="00E32DFD" w:rsidRDefault="00487708" w:rsidP="00212057">
            <w:r w:rsidRPr="00E32DFD">
              <w:t>1</w:t>
            </w:r>
          </w:p>
        </w:tc>
        <w:tc>
          <w:tcPr>
            <w:tcW w:w="3707" w:type="dxa"/>
          </w:tcPr>
          <w:p w14:paraId="58F6691C" w14:textId="77777777" w:rsidR="005F25D3" w:rsidRPr="00E32DFD" w:rsidRDefault="00487708" w:rsidP="00212057">
            <w:r w:rsidRPr="00E32DFD">
              <w:t xml:space="preserve">Driftsutgifter </w:t>
            </w:r>
          </w:p>
        </w:tc>
        <w:tc>
          <w:tcPr>
            <w:tcW w:w="1160" w:type="dxa"/>
          </w:tcPr>
          <w:p w14:paraId="002B39B5" w14:textId="77777777" w:rsidR="005F25D3" w:rsidRPr="00E32DFD" w:rsidRDefault="00487708" w:rsidP="00212057">
            <w:r w:rsidRPr="00E32DFD">
              <w:t>1 676 320</w:t>
            </w:r>
          </w:p>
        </w:tc>
        <w:tc>
          <w:tcPr>
            <w:tcW w:w="1080" w:type="dxa"/>
          </w:tcPr>
          <w:p w14:paraId="155182C3" w14:textId="77777777" w:rsidR="005F25D3" w:rsidRPr="00E32DFD" w:rsidRDefault="00487708" w:rsidP="00212057">
            <w:r w:rsidRPr="00E32DFD">
              <w:t>-</w:t>
            </w:r>
          </w:p>
        </w:tc>
        <w:tc>
          <w:tcPr>
            <w:tcW w:w="1220" w:type="dxa"/>
          </w:tcPr>
          <w:p w14:paraId="73123A8B" w14:textId="77777777" w:rsidR="005F25D3" w:rsidRPr="00E32DFD" w:rsidRDefault="00487708" w:rsidP="00212057">
            <w:r w:rsidRPr="00E32DFD">
              <w:t>-3 440</w:t>
            </w:r>
          </w:p>
        </w:tc>
        <w:tc>
          <w:tcPr>
            <w:tcW w:w="1180" w:type="dxa"/>
          </w:tcPr>
          <w:p w14:paraId="1D5CEE8D" w14:textId="77777777" w:rsidR="005F25D3" w:rsidRPr="00E32DFD" w:rsidRDefault="00487708" w:rsidP="00212057">
            <w:r w:rsidRPr="00E32DFD">
              <w:t>1 672 880</w:t>
            </w:r>
          </w:p>
        </w:tc>
      </w:tr>
      <w:tr w:rsidR="005F25D3" w:rsidRPr="00E32DFD" w14:paraId="230D2BFF" w14:textId="77777777" w:rsidTr="00C96C87">
        <w:trPr>
          <w:trHeight w:val="380"/>
        </w:trPr>
        <w:tc>
          <w:tcPr>
            <w:tcW w:w="704" w:type="dxa"/>
          </w:tcPr>
          <w:p w14:paraId="37F8424E" w14:textId="77777777" w:rsidR="005F25D3" w:rsidRPr="00E32DFD" w:rsidRDefault="005F25D3" w:rsidP="00212057"/>
        </w:tc>
        <w:tc>
          <w:tcPr>
            <w:tcW w:w="709" w:type="dxa"/>
          </w:tcPr>
          <w:p w14:paraId="4A146AB3" w14:textId="77777777" w:rsidR="005F25D3" w:rsidRPr="00E32DFD" w:rsidRDefault="00487708" w:rsidP="00212057">
            <w:r w:rsidRPr="00E32DFD">
              <w:t>21</w:t>
            </w:r>
          </w:p>
        </w:tc>
        <w:tc>
          <w:tcPr>
            <w:tcW w:w="3707" w:type="dxa"/>
          </w:tcPr>
          <w:p w14:paraId="0C4E2FFE"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2E93EA62" w14:textId="77777777" w:rsidR="005F25D3" w:rsidRPr="00E32DFD" w:rsidRDefault="00487708" w:rsidP="00212057">
            <w:r w:rsidRPr="00E32DFD">
              <w:t>135 583</w:t>
            </w:r>
          </w:p>
        </w:tc>
        <w:tc>
          <w:tcPr>
            <w:tcW w:w="1080" w:type="dxa"/>
          </w:tcPr>
          <w:p w14:paraId="7B937389" w14:textId="77777777" w:rsidR="005F25D3" w:rsidRPr="00E32DFD" w:rsidRDefault="00487708" w:rsidP="00212057">
            <w:r w:rsidRPr="00E32DFD">
              <w:t>-</w:t>
            </w:r>
          </w:p>
        </w:tc>
        <w:tc>
          <w:tcPr>
            <w:tcW w:w="1220" w:type="dxa"/>
          </w:tcPr>
          <w:p w14:paraId="62C448FA" w14:textId="77777777" w:rsidR="005F25D3" w:rsidRPr="00E32DFD" w:rsidRDefault="00487708" w:rsidP="00212057">
            <w:r w:rsidRPr="00E32DFD">
              <w:t>-38 400</w:t>
            </w:r>
          </w:p>
        </w:tc>
        <w:tc>
          <w:tcPr>
            <w:tcW w:w="1180" w:type="dxa"/>
          </w:tcPr>
          <w:p w14:paraId="1F30828D" w14:textId="77777777" w:rsidR="005F25D3" w:rsidRPr="00E32DFD" w:rsidRDefault="00487708" w:rsidP="00212057">
            <w:r w:rsidRPr="00E32DFD">
              <w:t>97 183</w:t>
            </w:r>
          </w:p>
        </w:tc>
      </w:tr>
      <w:tr w:rsidR="005F25D3" w:rsidRPr="00E32DFD" w14:paraId="7CC60605" w14:textId="77777777" w:rsidTr="00C96C87">
        <w:trPr>
          <w:trHeight w:val="640"/>
        </w:trPr>
        <w:tc>
          <w:tcPr>
            <w:tcW w:w="704" w:type="dxa"/>
          </w:tcPr>
          <w:p w14:paraId="4B5DA822" w14:textId="77777777" w:rsidR="005F25D3" w:rsidRPr="00E32DFD" w:rsidRDefault="00487708" w:rsidP="00212057">
            <w:r w:rsidRPr="00E32DFD">
              <w:t>141</w:t>
            </w:r>
          </w:p>
        </w:tc>
        <w:tc>
          <w:tcPr>
            <w:tcW w:w="709" w:type="dxa"/>
          </w:tcPr>
          <w:p w14:paraId="6307F9AA" w14:textId="77777777" w:rsidR="005F25D3" w:rsidRPr="00E32DFD" w:rsidRDefault="005F25D3" w:rsidP="00212057"/>
        </w:tc>
        <w:tc>
          <w:tcPr>
            <w:tcW w:w="3707" w:type="dxa"/>
          </w:tcPr>
          <w:p w14:paraId="4401DC61" w14:textId="77777777" w:rsidR="005F25D3" w:rsidRPr="00E32DFD" w:rsidRDefault="00487708" w:rsidP="00212057">
            <w:r w:rsidRPr="00E32DFD">
              <w:t>Direktoratet for utviklingssamarbeid (Norad)</w:t>
            </w:r>
          </w:p>
        </w:tc>
        <w:tc>
          <w:tcPr>
            <w:tcW w:w="1160" w:type="dxa"/>
          </w:tcPr>
          <w:p w14:paraId="1670451D" w14:textId="77777777" w:rsidR="005F25D3" w:rsidRPr="00E32DFD" w:rsidRDefault="005F25D3" w:rsidP="00212057"/>
        </w:tc>
        <w:tc>
          <w:tcPr>
            <w:tcW w:w="1080" w:type="dxa"/>
          </w:tcPr>
          <w:p w14:paraId="6C183523" w14:textId="77777777" w:rsidR="005F25D3" w:rsidRPr="00E32DFD" w:rsidRDefault="005F25D3" w:rsidP="00212057"/>
        </w:tc>
        <w:tc>
          <w:tcPr>
            <w:tcW w:w="1220" w:type="dxa"/>
          </w:tcPr>
          <w:p w14:paraId="77BB641E" w14:textId="77777777" w:rsidR="005F25D3" w:rsidRPr="00E32DFD" w:rsidRDefault="005F25D3" w:rsidP="00212057"/>
        </w:tc>
        <w:tc>
          <w:tcPr>
            <w:tcW w:w="1180" w:type="dxa"/>
          </w:tcPr>
          <w:p w14:paraId="6AFCBC05" w14:textId="77777777" w:rsidR="005F25D3" w:rsidRPr="00E32DFD" w:rsidRDefault="005F25D3" w:rsidP="00212057"/>
        </w:tc>
      </w:tr>
      <w:tr w:rsidR="005F25D3" w:rsidRPr="00E32DFD" w14:paraId="729628D1" w14:textId="77777777" w:rsidTr="00C96C87">
        <w:trPr>
          <w:trHeight w:val="380"/>
        </w:trPr>
        <w:tc>
          <w:tcPr>
            <w:tcW w:w="704" w:type="dxa"/>
          </w:tcPr>
          <w:p w14:paraId="53E1F7E9" w14:textId="77777777" w:rsidR="005F25D3" w:rsidRPr="00E32DFD" w:rsidRDefault="005F25D3" w:rsidP="00212057"/>
        </w:tc>
        <w:tc>
          <w:tcPr>
            <w:tcW w:w="709" w:type="dxa"/>
          </w:tcPr>
          <w:p w14:paraId="1EF0767F" w14:textId="77777777" w:rsidR="005F25D3" w:rsidRPr="00E32DFD" w:rsidRDefault="00487708" w:rsidP="00212057">
            <w:r w:rsidRPr="00E32DFD">
              <w:t>1</w:t>
            </w:r>
          </w:p>
        </w:tc>
        <w:tc>
          <w:tcPr>
            <w:tcW w:w="3707" w:type="dxa"/>
          </w:tcPr>
          <w:p w14:paraId="09FE993E" w14:textId="77777777" w:rsidR="005F25D3" w:rsidRPr="00E32DFD" w:rsidRDefault="00487708" w:rsidP="00212057">
            <w:r w:rsidRPr="00E32DFD">
              <w:t xml:space="preserve">Driftsutgifter </w:t>
            </w:r>
          </w:p>
        </w:tc>
        <w:tc>
          <w:tcPr>
            <w:tcW w:w="1160" w:type="dxa"/>
          </w:tcPr>
          <w:p w14:paraId="07498E5B" w14:textId="77777777" w:rsidR="005F25D3" w:rsidRPr="00E32DFD" w:rsidRDefault="00487708" w:rsidP="00212057">
            <w:r w:rsidRPr="00E32DFD">
              <w:t>294 390</w:t>
            </w:r>
          </w:p>
        </w:tc>
        <w:tc>
          <w:tcPr>
            <w:tcW w:w="1080" w:type="dxa"/>
          </w:tcPr>
          <w:p w14:paraId="2BE700B1" w14:textId="77777777" w:rsidR="005F25D3" w:rsidRPr="00E32DFD" w:rsidRDefault="00487708" w:rsidP="00212057">
            <w:r w:rsidRPr="00E32DFD">
              <w:t>-</w:t>
            </w:r>
          </w:p>
        </w:tc>
        <w:tc>
          <w:tcPr>
            <w:tcW w:w="1220" w:type="dxa"/>
          </w:tcPr>
          <w:p w14:paraId="581252A7" w14:textId="77777777" w:rsidR="005F25D3" w:rsidRPr="00E32DFD" w:rsidRDefault="00487708" w:rsidP="00212057">
            <w:r w:rsidRPr="00E32DFD">
              <w:t>8 512</w:t>
            </w:r>
          </w:p>
        </w:tc>
        <w:tc>
          <w:tcPr>
            <w:tcW w:w="1180" w:type="dxa"/>
          </w:tcPr>
          <w:p w14:paraId="51F9AE07" w14:textId="77777777" w:rsidR="005F25D3" w:rsidRPr="00E32DFD" w:rsidRDefault="00487708" w:rsidP="00212057">
            <w:r w:rsidRPr="00E32DFD">
              <w:t>302 902</w:t>
            </w:r>
          </w:p>
        </w:tc>
      </w:tr>
      <w:tr w:rsidR="005F25D3" w:rsidRPr="00E32DFD" w14:paraId="3200A0C7" w14:textId="77777777" w:rsidTr="00C96C87">
        <w:trPr>
          <w:trHeight w:val="640"/>
        </w:trPr>
        <w:tc>
          <w:tcPr>
            <w:tcW w:w="704" w:type="dxa"/>
          </w:tcPr>
          <w:p w14:paraId="05A8D7CF" w14:textId="77777777" w:rsidR="005F25D3" w:rsidRPr="00E32DFD" w:rsidRDefault="00487708" w:rsidP="00212057">
            <w:r w:rsidRPr="00E32DFD">
              <w:t>144</w:t>
            </w:r>
          </w:p>
        </w:tc>
        <w:tc>
          <w:tcPr>
            <w:tcW w:w="709" w:type="dxa"/>
          </w:tcPr>
          <w:p w14:paraId="396BD9AC" w14:textId="77777777" w:rsidR="005F25D3" w:rsidRPr="00E32DFD" w:rsidRDefault="005F25D3" w:rsidP="00212057"/>
        </w:tc>
        <w:tc>
          <w:tcPr>
            <w:tcW w:w="3707" w:type="dxa"/>
          </w:tcPr>
          <w:p w14:paraId="798A5B2C" w14:textId="77777777" w:rsidR="005F25D3" w:rsidRPr="00E32DFD" w:rsidRDefault="00487708" w:rsidP="00212057">
            <w:r w:rsidRPr="00E32DFD">
              <w:t>Norsk senter for utvekslingssamarbeid (Norec)</w:t>
            </w:r>
          </w:p>
        </w:tc>
        <w:tc>
          <w:tcPr>
            <w:tcW w:w="1160" w:type="dxa"/>
          </w:tcPr>
          <w:p w14:paraId="4BD88FF5" w14:textId="77777777" w:rsidR="005F25D3" w:rsidRPr="00E32DFD" w:rsidRDefault="005F25D3" w:rsidP="00212057"/>
        </w:tc>
        <w:tc>
          <w:tcPr>
            <w:tcW w:w="1080" w:type="dxa"/>
          </w:tcPr>
          <w:p w14:paraId="4E179646" w14:textId="77777777" w:rsidR="005F25D3" w:rsidRPr="00E32DFD" w:rsidRDefault="005F25D3" w:rsidP="00212057"/>
        </w:tc>
        <w:tc>
          <w:tcPr>
            <w:tcW w:w="1220" w:type="dxa"/>
          </w:tcPr>
          <w:p w14:paraId="79ECE753" w14:textId="77777777" w:rsidR="005F25D3" w:rsidRPr="00E32DFD" w:rsidRDefault="005F25D3" w:rsidP="00212057"/>
        </w:tc>
        <w:tc>
          <w:tcPr>
            <w:tcW w:w="1180" w:type="dxa"/>
          </w:tcPr>
          <w:p w14:paraId="10734A93" w14:textId="77777777" w:rsidR="005F25D3" w:rsidRPr="00E32DFD" w:rsidRDefault="005F25D3" w:rsidP="00212057"/>
        </w:tc>
      </w:tr>
      <w:tr w:rsidR="005F25D3" w:rsidRPr="00E32DFD" w14:paraId="20E2F36B" w14:textId="77777777" w:rsidTr="00C96C87">
        <w:trPr>
          <w:trHeight w:val="380"/>
        </w:trPr>
        <w:tc>
          <w:tcPr>
            <w:tcW w:w="704" w:type="dxa"/>
          </w:tcPr>
          <w:p w14:paraId="5D24AEAF" w14:textId="77777777" w:rsidR="005F25D3" w:rsidRPr="00E32DFD" w:rsidRDefault="005F25D3" w:rsidP="00212057"/>
        </w:tc>
        <w:tc>
          <w:tcPr>
            <w:tcW w:w="709" w:type="dxa"/>
          </w:tcPr>
          <w:p w14:paraId="634E58D9" w14:textId="77777777" w:rsidR="005F25D3" w:rsidRPr="00E32DFD" w:rsidRDefault="00487708" w:rsidP="00212057">
            <w:r w:rsidRPr="00E32DFD">
              <w:t>1</w:t>
            </w:r>
          </w:p>
        </w:tc>
        <w:tc>
          <w:tcPr>
            <w:tcW w:w="3707" w:type="dxa"/>
          </w:tcPr>
          <w:p w14:paraId="4FB35E8A" w14:textId="77777777" w:rsidR="005F25D3" w:rsidRPr="00E32DFD" w:rsidRDefault="00487708" w:rsidP="00212057">
            <w:r w:rsidRPr="00E32DFD">
              <w:t xml:space="preserve">Driftsutgifter </w:t>
            </w:r>
          </w:p>
        </w:tc>
        <w:tc>
          <w:tcPr>
            <w:tcW w:w="1160" w:type="dxa"/>
          </w:tcPr>
          <w:p w14:paraId="2F3EA894" w14:textId="77777777" w:rsidR="005F25D3" w:rsidRPr="00E32DFD" w:rsidRDefault="00487708" w:rsidP="00212057">
            <w:r w:rsidRPr="00E32DFD">
              <w:t>54 809</w:t>
            </w:r>
          </w:p>
        </w:tc>
        <w:tc>
          <w:tcPr>
            <w:tcW w:w="1080" w:type="dxa"/>
          </w:tcPr>
          <w:p w14:paraId="11D60472" w14:textId="77777777" w:rsidR="005F25D3" w:rsidRPr="00E32DFD" w:rsidRDefault="00487708" w:rsidP="00212057">
            <w:r w:rsidRPr="00E32DFD">
              <w:t>-</w:t>
            </w:r>
          </w:p>
        </w:tc>
        <w:tc>
          <w:tcPr>
            <w:tcW w:w="1220" w:type="dxa"/>
          </w:tcPr>
          <w:p w14:paraId="5A753240" w14:textId="77777777" w:rsidR="005F25D3" w:rsidRPr="00E32DFD" w:rsidRDefault="00487708" w:rsidP="00212057">
            <w:r w:rsidRPr="00E32DFD">
              <w:t>-172</w:t>
            </w:r>
          </w:p>
        </w:tc>
        <w:tc>
          <w:tcPr>
            <w:tcW w:w="1180" w:type="dxa"/>
          </w:tcPr>
          <w:p w14:paraId="5D159ADD" w14:textId="77777777" w:rsidR="005F25D3" w:rsidRPr="00E32DFD" w:rsidRDefault="00487708" w:rsidP="00212057">
            <w:r w:rsidRPr="00E32DFD">
              <w:t>54 637</w:t>
            </w:r>
          </w:p>
        </w:tc>
      </w:tr>
      <w:tr w:rsidR="005F25D3" w:rsidRPr="00E32DFD" w14:paraId="246A517C" w14:textId="77777777" w:rsidTr="00C96C87">
        <w:trPr>
          <w:trHeight w:val="380"/>
        </w:trPr>
        <w:tc>
          <w:tcPr>
            <w:tcW w:w="704" w:type="dxa"/>
          </w:tcPr>
          <w:p w14:paraId="3DA10F43" w14:textId="77777777" w:rsidR="005F25D3" w:rsidRPr="00E32DFD" w:rsidRDefault="005F25D3" w:rsidP="00212057"/>
        </w:tc>
        <w:tc>
          <w:tcPr>
            <w:tcW w:w="709" w:type="dxa"/>
          </w:tcPr>
          <w:p w14:paraId="66D34A70" w14:textId="77777777" w:rsidR="005F25D3" w:rsidRPr="00E32DFD" w:rsidRDefault="00487708" w:rsidP="00212057">
            <w:r w:rsidRPr="00E32DFD">
              <w:t>70</w:t>
            </w:r>
          </w:p>
        </w:tc>
        <w:tc>
          <w:tcPr>
            <w:tcW w:w="3707" w:type="dxa"/>
          </w:tcPr>
          <w:p w14:paraId="52DBA75E" w14:textId="77777777" w:rsidR="005F25D3" w:rsidRPr="00E32DFD" w:rsidRDefault="00487708" w:rsidP="00212057">
            <w:r w:rsidRPr="00E32DFD">
              <w:t xml:space="preserve">Utvekslingsordninger, </w:t>
            </w:r>
            <w:r w:rsidRPr="00E32DFD">
              <w:rPr>
                <w:rStyle w:val="kursiv"/>
              </w:rPr>
              <w:t>kan overføres</w:t>
            </w:r>
          </w:p>
        </w:tc>
        <w:tc>
          <w:tcPr>
            <w:tcW w:w="1160" w:type="dxa"/>
          </w:tcPr>
          <w:p w14:paraId="4FB0A494" w14:textId="77777777" w:rsidR="005F25D3" w:rsidRPr="00E32DFD" w:rsidRDefault="00487708" w:rsidP="00212057">
            <w:r w:rsidRPr="00E32DFD">
              <w:t>133 477</w:t>
            </w:r>
          </w:p>
        </w:tc>
        <w:tc>
          <w:tcPr>
            <w:tcW w:w="1080" w:type="dxa"/>
          </w:tcPr>
          <w:p w14:paraId="46A69D07" w14:textId="77777777" w:rsidR="005F25D3" w:rsidRPr="00E32DFD" w:rsidRDefault="00487708" w:rsidP="00212057">
            <w:r w:rsidRPr="00E32DFD">
              <w:t>-</w:t>
            </w:r>
          </w:p>
        </w:tc>
        <w:tc>
          <w:tcPr>
            <w:tcW w:w="1220" w:type="dxa"/>
          </w:tcPr>
          <w:p w14:paraId="00E2F887" w14:textId="77777777" w:rsidR="005F25D3" w:rsidRPr="00E32DFD" w:rsidRDefault="00487708" w:rsidP="00212057">
            <w:r w:rsidRPr="00E32DFD">
              <w:t>-13 000</w:t>
            </w:r>
          </w:p>
        </w:tc>
        <w:tc>
          <w:tcPr>
            <w:tcW w:w="1180" w:type="dxa"/>
          </w:tcPr>
          <w:p w14:paraId="1E65047F" w14:textId="77777777" w:rsidR="005F25D3" w:rsidRPr="00E32DFD" w:rsidRDefault="00487708" w:rsidP="00212057">
            <w:r w:rsidRPr="00E32DFD">
              <w:t>120 477</w:t>
            </w:r>
          </w:p>
        </w:tc>
      </w:tr>
      <w:tr w:rsidR="005F25D3" w:rsidRPr="00E32DFD" w14:paraId="7AA34F6B" w14:textId="77777777" w:rsidTr="00C96C87">
        <w:trPr>
          <w:trHeight w:val="380"/>
        </w:trPr>
        <w:tc>
          <w:tcPr>
            <w:tcW w:w="704" w:type="dxa"/>
          </w:tcPr>
          <w:p w14:paraId="1DC4BCC1" w14:textId="77777777" w:rsidR="005F25D3" w:rsidRPr="00E32DFD" w:rsidRDefault="00487708" w:rsidP="00212057">
            <w:r w:rsidRPr="00E32DFD">
              <w:t>150</w:t>
            </w:r>
          </w:p>
        </w:tc>
        <w:tc>
          <w:tcPr>
            <w:tcW w:w="709" w:type="dxa"/>
          </w:tcPr>
          <w:p w14:paraId="1F8A0AE0" w14:textId="77777777" w:rsidR="005F25D3" w:rsidRPr="00E32DFD" w:rsidRDefault="005F25D3" w:rsidP="00212057"/>
        </w:tc>
        <w:tc>
          <w:tcPr>
            <w:tcW w:w="3707" w:type="dxa"/>
          </w:tcPr>
          <w:p w14:paraId="0DCFEB8A" w14:textId="77777777" w:rsidR="005F25D3" w:rsidRPr="00E32DFD" w:rsidRDefault="00487708" w:rsidP="00212057">
            <w:r w:rsidRPr="00E32DFD">
              <w:t>Humanitær bistand</w:t>
            </w:r>
          </w:p>
        </w:tc>
        <w:tc>
          <w:tcPr>
            <w:tcW w:w="1160" w:type="dxa"/>
          </w:tcPr>
          <w:p w14:paraId="7C8BB2C8" w14:textId="77777777" w:rsidR="005F25D3" w:rsidRPr="00E32DFD" w:rsidRDefault="005F25D3" w:rsidP="00212057"/>
        </w:tc>
        <w:tc>
          <w:tcPr>
            <w:tcW w:w="1080" w:type="dxa"/>
          </w:tcPr>
          <w:p w14:paraId="16569A35" w14:textId="77777777" w:rsidR="005F25D3" w:rsidRPr="00E32DFD" w:rsidRDefault="005F25D3" w:rsidP="00212057"/>
        </w:tc>
        <w:tc>
          <w:tcPr>
            <w:tcW w:w="1220" w:type="dxa"/>
          </w:tcPr>
          <w:p w14:paraId="1366A292" w14:textId="77777777" w:rsidR="005F25D3" w:rsidRPr="00E32DFD" w:rsidRDefault="005F25D3" w:rsidP="00212057"/>
        </w:tc>
        <w:tc>
          <w:tcPr>
            <w:tcW w:w="1180" w:type="dxa"/>
          </w:tcPr>
          <w:p w14:paraId="6377812C" w14:textId="77777777" w:rsidR="005F25D3" w:rsidRPr="00E32DFD" w:rsidRDefault="005F25D3" w:rsidP="00212057"/>
        </w:tc>
      </w:tr>
      <w:tr w:rsidR="005F25D3" w:rsidRPr="00E32DFD" w14:paraId="06AD0DD2" w14:textId="77777777" w:rsidTr="00C96C87">
        <w:trPr>
          <w:trHeight w:val="640"/>
        </w:trPr>
        <w:tc>
          <w:tcPr>
            <w:tcW w:w="704" w:type="dxa"/>
          </w:tcPr>
          <w:p w14:paraId="662AC54A" w14:textId="77777777" w:rsidR="005F25D3" w:rsidRPr="00E32DFD" w:rsidRDefault="005F25D3" w:rsidP="00212057"/>
        </w:tc>
        <w:tc>
          <w:tcPr>
            <w:tcW w:w="709" w:type="dxa"/>
          </w:tcPr>
          <w:p w14:paraId="11DF86D2" w14:textId="77777777" w:rsidR="005F25D3" w:rsidRPr="00E32DFD" w:rsidRDefault="00487708" w:rsidP="00212057">
            <w:r w:rsidRPr="00E32DFD">
              <w:t>70</w:t>
            </w:r>
          </w:p>
        </w:tc>
        <w:tc>
          <w:tcPr>
            <w:tcW w:w="3707" w:type="dxa"/>
          </w:tcPr>
          <w:p w14:paraId="4743DF16" w14:textId="77777777" w:rsidR="005F25D3" w:rsidRPr="00E32DFD" w:rsidRDefault="00487708" w:rsidP="00212057">
            <w:r w:rsidRPr="00E32DFD">
              <w:t xml:space="preserve">Nødhjelp og humanitær bistand, </w:t>
            </w:r>
            <w:r w:rsidRPr="00E32DFD">
              <w:rPr>
                <w:rStyle w:val="kursiv"/>
              </w:rPr>
              <w:t>kan overføres</w:t>
            </w:r>
          </w:p>
        </w:tc>
        <w:tc>
          <w:tcPr>
            <w:tcW w:w="1160" w:type="dxa"/>
          </w:tcPr>
          <w:p w14:paraId="11D21CB2" w14:textId="77777777" w:rsidR="005F25D3" w:rsidRPr="00E32DFD" w:rsidRDefault="00487708" w:rsidP="00212057">
            <w:r w:rsidRPr="00E32DFD">
              <w:t>3 938 789</w:t>
            </w:r>
          </w:p>
        </w:tc>
        <w:tc>
          <w:tcPr>
            <w:tcW w:w="1080" w:type="dxa"/>
          </w:tcPr>
          <w:p w14:paraId="44A39A00" w14:textId="77777777" w:rsidR="005F25D3" w:rsidRPr="00E32DFD" w:rsidRDefault="00487708" w:rsidP="00212057">
            <w:r w:rsidRPr="00E32DFD">
              <w:t>-</w:t>
            </w:r>
          </w:p>
        </w:tc>
        <w:tc>
          <w:tcPr>
            <w:tcW w:w="1220" w:type="dxa"/>
          </w:tcPr>
          <w:p w14:paraId="5357DAD3" w14:textId="77777777" w:rsidR="005F25D3" w:rsidRPr="00E32DFD" w:rsidRDefault="00487708" w:rsidP="00212057">
            <w:r w:rsidRPr="00E32DFD">
              <w:t>1 450 000</w:t>
            </w:r>
          </w:p>
        </w:tc>
        <w:tc>
          <w:tcPr>
            <w:tcW w:w="1180" w:type="dxa"/>
          </w:tcPr>
          <w:p w14:paraId="6C72AEE9" w14:textId="77777777" w:rsidR="005F25D3" w:rsidRPr="00E32DFD" w:rsidRDefault="00487708" w:rsidP="00212057">
            <w:r w:rsidRPr="00E32DFD">
              <w:t>5 388 789</w:t>
            </w:r>
          </w:p>
        </w:tc>
      </w:tr>
      <w:tr w:rsidR="005F25D3" w:rsidRPr="00E32DFD" w14:paraId="05F8312D" w14:textId="77777777" w:rsidTr="00C96C87">
        <w:trPr>
          <w:trHeight w:val="380"/>
        </w:trPr>
        <w:tc>
          <w:tcPr>
            <w:tcW w:w="704" w:type="dxa"/>
          </w:tcPr>
          <w:p w14:paraId="37F7D76E" w14:textId="77777777" w:rsidR="005F25D3" w:rsidRPr="00E32DFD" w:rsidRDefault="00487708" w:rsidP="00212057">
            <w:r w:rsidRPr="00E32DFD">
              <w:t>151</w:t>
            </w:r>
          </w:p>
        </w:tc>
        <w:tc>
          <w:tcPr>
            <w:tcW w:w="709" w:type="dxa"/>
          </w:tcPr>
          <w:p w14:paraId="3A105BE5" w14:textId="77777777" w:rsidR="005F25D3" w:rsidRPr="00E32DFD" w:rsidRDefault="005F25D3" w:rsidP="00212057"/>
        </w:tc>
        <w:tc>
          <w:tcPr>
            <w:tcW w:w="3707" w:type="dxa"/>
          </w:tcPr>
          <w:p w14:paraId="20A23E3B" w14:textId="77777777" w:rsidR="005F25D3" w:rsidRPr="00E32DFD" w:rsidRDefault="00487708" w:rsidP="00212057">
            <w:r w:rsidRPr="00E32DFD">
              <w:t>Fred, sikkerhet og globalt samarbeid</w:t>
            </w:r>
          </w:p>
        </w:tc>
        <w:tc>
          <w:tcPr>
            <w:tcW w:w="1160" w:type="dxa"/>
          </w:tcPr>
          <w:p w14:paraId="0B3A0F57" w14:textId="77777777" w:rsidR="005F25D3" w:rsidRPr="00E32DFD" w:rsidRDefault="005F25D3" w:rsidP="00212057"/>
        </w:tc>
        <w:tc>
          <w:tcPr>
            <w:tcW w:w="1080" w:type="dxa"/>
          </w:tcPr>
          <w:p w14:paraId="4D6B2F08" w14:textId="77777777" w:rsidR="005F25D3" w:rsidRPr="00E32DFD" w:rsidRDefault="005F25D3" w:rsidP="00212057"/>
        </w:tc>
        <w:tc>
          <w:tcPr>
            <w:tcW w:w="1220" w:type="dxa"/>
          </w:tcPr>
          <w:p w14:paraId="23F8291D" w14:textId="77777777" w:rsidR="005F25D3" w:rsidRPr="00E32DFD" w:rsidRDefault="005F25D3" w:rsidP="00212057"/>
        </w:tc>
        <w:tc>
          <w:tcPr>
            <w:tcW w:w="1180" w:type="dxa"/>
          </w:tcPr>
          <w:p w14:paraId="024E03E6" w14:textId="77777777" w:rsidR="005F25D3" w:rsidRPr="00E32DFD" w:rsidRDefault="005F25D3" w:rsidP="00212057"/>
        </w:tc>
      </w:tr>
      <w:tr w:rsidR="005F25D3" w:rsidRPr="00E32DFD" w14:paraId="20E21E65" w14:textId="77777777" w:rsidTr="00C96C87">
        <w:trPr>
          <w:trHeight w:val="640"/>
        </w:trPr>
        <w:tc>
          <w:tcPr>
            <w:tcW w:w="704" w:type="dxa"/>
          </w:tcPr>
          <w:p w14:paraId="1D833BAE" w14:textId="77777777" w:rsidR="005F25D3" w:rsidRPr="00E32DFD" w:rsidRDefault="005F25D3" w:rsidP="00212057"/>
        </w:tc>
        <w:tc>
          <w:tcPr>
            <w:tcW w:w="709" w:type="dxa"/>
          </w:tcPr>
          <w:p w14:paraId="4E9552C0" w14:textId="77777777" w:rsidR="005F25D3" w:rsidRPr="00E32DFD" w:rsidRDefault="00487708" w:rsidP="00212057">
            <w:r w:rsidRPr="00E32DFD">
              <w:t>71</w:t>
            </w:r>
          </w:p>
        </w:tc>
        <w:tc>
          <w:tcPr>
            <w:tcW w:w="3707" w:type="dxa"/>
          </w:tcPr>
          <w:p w14:paraId="51946475" w14:textId="77777777" w:rsidR="005F25D3" w:rsidRPr="00E32DFD" w:rsidRDefault="00487708" w:rsidP="00212057">
            <w:r w:rsidRPr="00E32DFD">
              <w:t xml:space="preserve">Globale sikkerhetsspørsmål og nedrustning, </w:t>
            </w:r>
            <w:r w:rsidRPr="00E32DFD">
              <w:rPr>
                <w:rStyle w:val="kursiv"/>
              </w:rPr>
              <w:t>kan overføres</w:t>
            </w:r>
          </w:p>
        </w:tc>
        <w:tc>
          <w:tcPr>
            <w:tcW w:w="1160" w:type="dxa"/>
          </w:tcPr>
          <w:p w14:paraId="44DEB06C" w14:textId="77777777" w:rsidR="005F25D3" w:rsidRPr="00E32DFD" w:rsidRDefault="00487708" w:rsidP="00212057">
            <w:r w:rsidRPr="00E32DFD">
              <w:t>180 060</w:t>
            </w:r>
          </w:p>
        </w:tc>
        <w:tc>
          <w:tcPr>
            <w:tcW w:w="1080" w:type="dxa"/>
          </w:tcPr>
          <w:p w14:paraId="2E2309DC" w14:textId="77777777" w:rsidR="005F25D3" w:rsidRPr="00E32DFD" w:rsidRDefault="00487708" w:rsidP="00212057">
            <w:r w:rsidRPr="00E32DFD">
              <w:t>-</w:t>
            </w:r>
          </w:p>
        </w:tc>
        <w:tc>
          <w:tcPr>
            <w:tcW w:w="1220" w:type="dxa"/>
          </w:tcPr>
          <w:p w14:paraId="113E029C" w14:textId="77777777" w:rsidR="005F25D3" w:rsidRPr="00E32DFD" w:rsidRDefault="00487708" w:rsidP="00212057">
            <w:r w:rsidRPr="00E32DFD">
              <w:t>-104 990</w:t>
            </w:r>
          </w:p>
        </w:tc>
        <w:tc>
          <w:tcPr>
            <w:tcW w:w="1180" w:type="dxa"/>
          </w:tcPr>
          <w:p w14:paraId="12F6CB4E" w14:textId="77777777" w:rsidR="005F25D3" w:rsidRPr="00E32DFD" w:rsidRDefault="00487708" w:rsidP="00212057">
            <w:r w:rsidRPr="00E32DFD">
              <w:t>75 070</w:t>
            </w:r>
          </w:p>
        </w:tc>
      </w:tr>
      <w:tr w:rsidR="005F25D3" w:rsidRPr="00E32DFD" w14:paraId="1689332B" w14:textId="77777777" w:rsidTr="00C96C87">
        <w:trPr>
          <w:trHeight w:val="640"/>
        </w:trPr>
        <w:tc>
          <w:tcPr>
            <w:tcW w:w="704" w:type="dxa"/>
          </w:tcPr>
          <w:p w14:paraId="1DB4BEDE" w14:textId="77777777" w:rsidR="005F25D3" w:rsidRPr="00E32DFD" w:rsidRDefault="005F25D3" w:rsidP="00212057"/>
        </w:tc>
        <w:tc>
          <w:tcPr>
            <w:tcW w:w="709" w:type="dxa"/>
          </w:tcPr>
          <w:p w14:paraId="3A0B0AA3" w14:textId="77777777" w:rsidR="005F25D3" w:rsidRPr="00E32DFD" w:rsidRDefault="00487708" w:rsidP="00212057">
            <w:r w:rsidRPr="00E32DFD">
              <w:t>72</w:t>
            </w:r>
          </w:p>
        </w:tc>
        <w:tc>
          <w:tcPr>
            <w:tcW w:w="3707" w:type="dxa"/>
          </w:tcPr>
          <w:p w14:paraId="54A3EDB3" w14:textId="77777777" w:rsidR="005F25D3" w:rsidRPr="00E32DFD" w:rsidRDefault="00487708" w:rsidP="00212057">
            <w:r w:rsidRPr="00E32DFD">
              <w:t xml:space="preserve">Stabilisering av land i krise og konflikt, </w:t>
            </w:r>
            <w:r w:rsidRPr="00E32DFD">
              <w:rPr>
                <w:rStyle w:val="kursiv"/>
              </w:rPr>
              <w:t>kan overføres</w:t>
            </w:r>
          </w:p>
        </w:tc>
        <w:tc>
          <w:tcPr>
            <w:tcW w:w="1160" w:type="dxa"/>
          </w:tcPr>
          <w:p w14:paraId="2FE2C7BE" w14:textId="77777777" w:rsidR="005F25D3" w:rsidRPr="00E32DFD" w:rsidRDefault="00487708" w:rsidP="00212057">
            <w:r w:rsidRPr="00E32DFD">
              <w:t>864 829</w:t>
            </w:r>
          </w:p>
        </w:tc>
        <w:tc>
          <w:tcPr>
            <w:tcW w:w="1080" w:type="dxa"/>
          </w:tcPr>
          <w:p w14:paraId="2A158417" w14:textId="77777777" w:rsidR="005F25D3" w:rsidRPr="00E32DFD" w:rsidRDefault="00487708" w:rsidP="00212057">
            <w:r w:rsidRPr="00E32DFD">
              <w:t>-</w:t>
            </w:r>
          </w:p>
        </w:tc>
        <w:tc>
          <w:tcPr>
            <w:tcW w:w="1220" w:type="dxa"/>
          </w:tcPr>
          <w:p w14:paraId="16792573" w14:textId="77777777" w:rsidR="005F25D3" w:rsidRPr="00E32DFD" w:rsidRDefault="00487708" w:rsidP="00212057">
            <w:r w:rsidRPr="00E32DFD">
              <w:t>-140 000</w:t>
            </w:r>
          </w:p>
        </w:tc>
        <w:tc>
          <w:tcPr>
            <w:tcW w:w="1180" w:type="dxa"/>
          </w:tcPr>
          <w:p w14:paraId="409E5E01" w14:textId="77777777" w:rsidR="005F25D3" w:rsidRPr="00E32DFD" w:rsidRDefault="00487708" w:rsidP="00212057">
            <w:r w:rsidRPr="00E32DFD">
              <w:t>724 829</w:t>
            </w:r>
          </w:p>
        </w:tc>
      </w:tr>
      <w:tr w:rsidR="005F25D3" w:rsidRPr="00E32DFD" w14:paraId="4BA9600B" w14:textId="77777777" w:rsidTr="00C96C87">
        <w:trPr>
          <w:trHeight w:val="380"/>
        </w:trPr>
        <w:tc>
          <w:tcPr>
            <w:tcW w:w="704" w:type="dxa"/>
          </w:tcPr>
          <w:p w14:paraId="287CB431" w14:textId="77777777" w:rsidR="005F25D3" w:rsidRPr="00E32DFD" w:rsidRDefault="005F25D3" w:rsidP="00212057"/>
        </w:tc>
        <w:tc>
          <w:tcPr>
            <w:tcW w:w="709" w:type="dxa"/>
          </w:tcPr>
          <w:p w14:paraId="53197EC9" w14:textId="77777777" w:rsidR="005F25D3" w:rsidRPr="00E32DFD" w:rsidRDefault="00487708" w:rsidP="00212057">
            <w:r w:rsidRPr="00E32DFD">
              <w:t>73</w:t>
            </w:r>
          </w:p>
        </w:tc>
        <w:tc>
          <w:tcPr>
            <w:tcW w:w="3707" w:type="dxa"/>
          </w:tcPr>
          <w:p w14:paraId="1421CDB3" w14:textId="77777777" w:rsidR="005F25D3" w:rsidRPr="00E32DFD" w:rsidRDefault="00487708" w:rsidP="00212057">
            <w:r w:rsidRPr="00E32DFD">
              <w:t xml:space="preserve">FN og globale utfordringer, </w:t>
            </w:r>
            <w:r w:rsidRPr="00E32DFD">
              <w:rPr>
                <w:rStyle w:val="kursiv"/>
              </w:rPr>
              <w:t>kan overføres</w:t>
            </w:r>
          </w:p>
        </w:tc>
        <w:tc>
          <w:tcPr>
            <w:tcW w:w="1160" w:type="dxa"/>
          </w:tcPr>
          <w:p w14:paraId="6FDCF5FC" w14:textId="77777777" w:rsidR="005F25D3" w:rsidRPr="00E32DFD" w:rsidRDefault="00487708" w:rsidP="00212057">
            <w:r w:rsidRPr="00E32DFD">
              <w:t>318 138</w:t>
            </w:r>
          </w:p>
        </w:tc>
        <w:tc>
          <w:tcPr>
            <w:tcW w:w="1080" w:type="dxa"/>
          </w:tcPr>
          <w:p w14:paraId="0AD5B9F7" w14:textId="77777777" w:rsidR="005F25D3" w:rsidRPr="00E32DFD" w:rsidRDefault="00487708" w:rsidP="00212057">
            <w:r w:rsidRPr="00E32DFD">
              <w:t>-</w:t>
            </w:r>
          </w:p>
        </w:tc>
        <w:tc>
          <w:tcPr>
            <w:tcW w:w="1220" w:type="dxa"/>
          </w:tcPr>
          <w:p w14:paraId="444BDE1F" w14:textId="77777777" w:rsidR="005F25D3" w:rsidRPr="00E32DFD" w:rsidRDefault="00487708" w:rsidP="00212057">
            <w:r w:rsidRPr="00E32DFD">
              <w:t>-65 000</w:t>
            </w:r>
          </w:p>
        </w:tc>
        <w:tc>
          <w:tcPr>
            <w:tcW w:w="1180" w:type="dxa"/>
          </w:tcPr>
          <w:p w14:paraId="2D95173E" w14:textId="77777777" w:rsidR="005F25D3" w:rsidRPr="00E32DFD" w:rsidRDefault="00487708" w:rsidP="00212057">
            <w:r w:rsidRPr="00E32DFD">
              <w:t>253 138</w:t>
            </w:r>
          </w:p>
        </w:tc>
      </w:tr>
      <w:tr w:rsidR="005F25D3" w:rsidRPr="00E32DFD" w14:paraId="49C01E6B" w14:textId="77777777" w:rsidTr="00C96C87">
        <w:trPr>
          <w:trHeight w:val="640"/>
        </w:trPr>
        <w:tc>
          <w:tcPr>
            <w:tcW w:w="704" w:type="dxa"/>
          </w:tcPr>
          <w:p w14:paraId="3BD65A84" w14:textId="77777777" w:rsidR="005F25D3" w:rsidRPr="00E32DFD" w:rsidRDefault="005F25D3" w:rsidP="00212057"/>
        </w:tc>
        <w:tc>
          <w:tcPr>
            <w:tcW w:w="709" w:type="dxa"/>
          </w:tcPr>
          <w:p w14:paraId="295B4F99" w14:textId="77777777" w:rsidR="005F25D3" w:rsidRPr="00E32DFD" w:rsidRDefault="00487708" w:rsidP="00212057">
            <w:r w:rsidRPr="00E32DFD">
              <w:t>74</w:t>
            </w:r>
          </w:p>
        </w:tc>
        <w:tc>
          <w:tcPr>
            <w:tcW w:w="3707" w:type="dxa"/>
          </w:tcPr>
          <w:p w14:paraId="2F096BA9" w14:textId="77777777" w:rsidR="005F25D3" w:rsidRPr="00E32DFD" w:rsidRDefault="00487708" w:rsidP="00212057">
            <w:r w:rsidRPr="00E32DFD">
              <w:t xml:space="preserve">Pliktige bidrag til FN-organisasjoner mv., </w:t>
            </w:r>
            <w:r w:rsidRPr="00E32DFD">
              <w:rPr>
                <w:rStyle w:val="kursiv"/>
              </w:rPr>
              <w:t>kan overføres</w:t>
            </w:r>
          </w:p>
        </w:tc>
        <w:tc>
          <w:tcPr>
            <w:tcW w:w="1160" w:type="dxa"/>
          </w:tcPr>
          <w:p w14:paraId="17740C63" w14:textId="77777777" w:rsidR="005F25D3" w:rsidRPr="00E32DFD" w:rsidRDefault="00487708" w:rsidP="00212057">
            <w:r w:rsidRPr="00E32DFD">
              <w:t>365 990</w:t>
            </w:r>
          </w:p>
        </w:tc>
        <w:tc>
          <w:tcPr>
            <w:tcW w:w="1080" w:type="dxa"/>
          </w:tcPr>
          <w:p w14:paraId="5A0BEB35" w14:textId="77777777" w:rsidR="005F25D3" w:rsidRPr="00E32DFD" w:rsidRDefault="00487708" w:rsidP="00212057">
            <w:r w:rsidRPr="00E32DFD">
              <w:t>-</w:t>
            </w:r>
          </w:p>
        </w:tc>
        <w:tc>
          <w:tcPr>
            <w:tcW w:w="1220" w:type="dxa"/>
          </w:tcPr>
          <w:p w14:paraId="164B47C4" w14:textId="77777777" w:rsidR="005F25D3" w:rsidRPr="00E32DFD" w:rsidRDefault="00487708" w:rsidP="00212057">
            <w:r w:rsidRPr="00E32DFD">
              <w:t>-15 000</w:t>
            </w:r>
          </w:p>
        </w:tc>
        <w:tc>
          <w:tcPr>
            <w:tcW w:w="1180" w:type="dxa"/>
          </w:tcPr>
          <w:p w14:paraId="610CF92D" w14:textId="77777777" w:rsidR="005F25D3" w:rsidRPr="00E32DFD" w:rsidRDefault="00487708" w:rsidP="00212057">
            <w:r w:rsidRPr="00E32DFD">
              <w:t>350 990</w:t>
            </w:r>
          </w:p>
        </w:tc>
      </w:tr>
      <w:tr w:rsidR="005F25D3" w:rsidRPr="00E32DFD" w14:paraId="241A051D" w14:textId="77777777" w:rsidTr="00C96C87">
        <w:trPr>
          <w:trHeight w:val="380"/>
        </w:trPr>
        <w:tc>
          <w:tcPr>
            <w:tcW w:w="704" w:type="dxa"/>
          </w:tcPr>
          <w:p w14:paraId="6A5BDE5D" w14:textId="77777777" w:rsidR="005F25D3" w:rsidRPr="00E32DFD" w:rsidRDefault="00487708" w:rsidP="00212057">
            <w:r w:rsidRPr="00E32DFD">
              <w:t>152</w:t>
            </w:r>
          </w:p>
        </w:tc>
        <w:tc>
          <w:tcPr>
            <w:tcW w:w="709" w:type="dxa"/>
          </w:tcPr>
          <w:p w14:paraId="616E7A6A" w14:textId="77777777" w:rsidR="005F25D3" w:rsidRPr="00E32DFD" w:rsidRDefault="005F25D3" w:rsidP="00212057"/>
        </w:tc>
        <w:tc>
          <w:tcPr>
            <w:tcW w:w="3707" w:type="dxa"/>
          </w:tcPr>
          <w:p w14:paraId="665B0C2C" w14:textId="77777777" w:rsidR="005F25D3" w:rsidRPr="00E32DFD" w:rsidRDefault="00487708" w:rsidP="00212057">
            <w:r w:rsidRPr="00E32DFD">
              <w:t>Menneskerettigheter</w:t>
            </w:r>
          </w:p>
        </w:tc>
        <w:tc>
          <w:tcPr>
            <w:tcW w:w="1160" w:type="dxa"/>
          </w:tcPr>
          <w:p w14:paraId="4DEEE1C1" w14:textId="77777777" w:rsidR="005F25D3" w:rsidRPr="00E32DFD" w:rsidRDefault="005F25D3" w:rsidP="00212057"/>
        </w:tc>
        <w:tc>
          <w:tcPr>
            <w:tcW w:w="1080" w:type="dxa"/>
          </w:tcPr>
          <w:p w14:paraId="605786EC" w14:textId="77777777" w:rsidR="005F25D3" w:rsidRPr="00E32DFD" w:rsidRDefault="005F25D3" w:rsidP="00212057"/>
        </w:tc>
        <w:tc>
          <w:tcPr>
            <w:tcW w:w="1220" w:type="dxa"/>
          </w:tcPr>
          <w:p w14:paraId="18DFF576" w14:textId="77777777" w:rsidR="005F25D3" w:rsidRPr="00E32DFD" w:rsidRDefault="005F25D3" w:rsidP="00212057"/>
        </w:tc>
        <w:tc>
          <w:tcPr>
            <w:tcW w:w="1180" w:type="dxa"/>
          </w:tcPr>
          <w:p w14:paraId="62D86EA8" w14:textId="77777777" w:rsidR="005F25D3" w:rsidRPr="00E32DFD" w:rsidRDefault="005F25D3" w:rsidP="00212057"/>
        </w:tc>
      </w:tr>
      <w:tr w:rsidR="005F25D3" w:rsidRPr="00E32DFD" w14:paraId="7233924D" w14:textId="77777777" w:rsidTr="00C96C87">
        <w:trPr>
          <w:trHeight w:val="380"/>
        </w:trPr>
        <w:tc>
          <w:tcPr>
            <w:tcW w:w="704" w:type="dxa"/>
          </w:tcPr>
          <w:p w14:paraId="1542FA76" w14:textId="77777777" w:rsidR="005F25D3" w:rsidRPr="00E32DFD" w:rsidRDefault="005F25D3" w:rsidP="00212057"/>
        </w:tc>
        <w:tc>
          <w:tcPr>
            <w:tcW w:w="709" w:type="dxa"/>
          </w:tcPr>
          <w:p w14:paraId="458F3AF0" w14:textId="77777777" w:rsidR="005F25D3" w:rsidRPr="00E32DFD" w:rsidRDefault="00487708" w:rsidP="00212057">
            <w:r w:rsidRPr="00E32DFD">
              <w:t>70</w:t>
            </w:r>
          </w:p>
        </w:tc>
        <w:tc>
          <w:tcPr>
            <w:tcW w:w="3707" w:type="dxa"/>
          </w:tcPr>
          <w:p w14:paraId="22D4DA43" w14:textId="77777777" w:rsidR="005F25D3" w:rsidRPr="00E32DFD" w:rsidRDefault="00487708" w:rsidP="00212057">
            <w:r w:rsidRPr="00E32DFD">
              <w:t xml:space="preserve">Menneskerettigheter, </w:t>
            </w:r>
            <w:r w:rsidRPr="00E32DFD">
              <w:rPr>
                <w:rStyle w:val="kursiv"/>
              </w:rPr>
              <w:t>kan overføres</w:t>
            </w:r>
          </w:p>
        </w:tc>
        <w:tc>
          <w:tcPr>
            <w:tcW w:w="1160" w:type="dxa"/>
          </w:tcPr>
          <w:p w14:paraId="5AC60458" w14:textId="77777777" w:rsidR="005F25D3" w:rsidRPr="00E32DFD" w:rsidRDefault="00487708" w:rsidP="00212057">
            <w:r w:rsidRPr="00E32DFD">
              <w:t>671 617</w:t>
            </w:r>
          </w:p>
        </w:tc>
        <w:tc>
          <w:tcPr>
            <w:tcW w:w="1080" w:type="dxa"/>
          </w:tcPr>
          <w:p w14:paraId="79A19329" w14:textId="77777777" w:rsidR="005F25D3" w:rsidRPr="00E32DFD" w:rsidRDefault="00487708" w:rsidP="00212057">
            <w:r w:rsidRPr="00E32DFD">
              <w:t>-</w:t>
            </w:r>
          </w:p>
        </w:tc>
        <w:tc>
          <w:tcPr>
            <w:tcW w:w="1220" w:type="dxa"/>
          </w:tcPr>
          <w:p w14:paraId="46977B03" w14:textId="77777777" w:rsidR="005F25D3" w:rsidRPr="00E32DFD" w:rsidRDefault="00487708" w:rsidP="00212057">
            <w:r w:rsidRPr="00E32DFD">
              <w:t>-136 166</w:t>
            </w:r>
          </w:p>
        </w:tc>
        <w:tc>
          <w:tcPr>
            <w:tcW w:w="1180" w:type="dxa"/>
          </w:tcPr>
          <w:p w14:paraId="3C570A51" w14:textId="77777777" w:rsidR="005F25D3" w:rsidRPr="00E32DFD" w:rsidRDefault="00487708" w:rsidP="00212057">
            <w:r w:rsidRPr="00E32DFD">
              <w:t>535 451</w:t>
            </w:r>
          </w:p>
        </w:tc>
      </w:tr>
      <w:tr w:rsidR="005F25D3" w:rsidRPr="00E32DFD" w14:paraId="4A61971A" w14:textId="77777777" w:rsidTr="00C96C87">
        <w:trPr>
          <w:trHeight w:val="640"/>
        </w:trPr>
        <w:tc>
          <w:tcPr>
            <w:tcW w:w="704" w:type="dxa"/>
          </w:tcPr>
          <w:p w14:paraId="3F807BC0" w14:textId="77777777" w:rsidR="005F25D3" w:rsidRPr="00E32DFD" w:rsidRDefault="005F25D3" w:rsidP="00212057"/>
        </w:tc>
        <w:tc>
          <w:tcPr>
            <w:tcW w:w="709" w:type="dxa"/>
          </w:tcPr>
          <w:p w14:paraId="3F183E41" w14:textId="77777777" w:rsidR="005F25D3" w:rsidRPr="00E32DFD" w:rsidRDefault="00487708" w:rsidP="00212057">
            <w:r w:rsidRPr="00E32DFD">
              <w:t>71</w:t>
            </w:r>
          </w:p>
        </w:tc>
        <w:tc>
          <w:tcPr>
            <w:tcW w:w="3707" w:type="dxa"/>
          </w:tcPr>
          <w:p w14:paraId="201924B9" w14:textId="77777777" w:rsidR="005F25D3" w:rsidRPr="00E32DFD" w:rsidRDefault="00487708" w:rsidP="00212057">
            <w:r w:rsidRPr="00E32DFD">
              <w:t xml:space="preserve">FNs høykommissær for menneskerettigheter (OHCHR), </w:t>
            </w:r>
            <w:r w:rsidRPr="00E32DFD">
              <w:rPr>
                <w:rStyle w:val="kursiv"/>
              </w:rPr>
              <w:t>kan overføres</w:t>
            </w:r>
          </w:p>
        </w:tc>
        <w:tc>
          <w:tcPr>
            <w:tcW w:w="1160" w:type="dxa"/>
          </w:tcPr>
          <w:p w14:paraId="7FA29044" w14:textId="77777777" w:rsidR="005F25D3" w:rsidRPr="00E32DFD" w:rsidRDefault="00487708" w:rsidP="00212057">
            <w:r w:rsidRPr="00E32DFD">
              <w:t>197 000</w:t>
            </w:r>
          </w:p>
        </w:tc>
        <w:tc>
          <w:tcPr>
            <w:tcW w:w="1080" w:type="dxa"/>
          </w:tcPr>
          <w:p w14:paraId="1A857059" w14:textId="77777777" w:rsidR="005F25D3" w:rsidRPr="00E32DFD" w:rsidRDefault="00487708" w:rsidP="00212057">
            <w:r w:rsidRPr="00E32DFD">
              <w:t>-</w:t>
            </w:r>
          </w:p>
        </w:tc>
        <w:tc>
          <w:tcPr>
            <w:tcW w:w="1220" w:type="dxa"/>
          </w:tcPr>
          <w:p w14:paraId="0C33D2B0" w14:textId="77777777" w:rsidR="005F25D3" w:rsidRPr="00E32DFD" w:rsidRDefault="00487708" w:rsidP="00212057">
            <w:r w:rsidRPr="00E32DFD">
              <w:t>-98 500</w:t>
            </w:r>
          </w:p>
        </w:tc>
        <w:tc>
          <w:tcPr>
            <w:tcW w:w="1180" w:type="dxa"/>
          </w:tcPr>
          <w:p w14:paraId="3B2660EF" w14:textId="77777777" w:rsidR="005F25D3" w:rsidRPr="00E32DFD" w:rsidRDefault="00487708" w:rsidP="00212057">
            <w:r w:rsidRPr="00E32DFD">
              <w:t>98 500</w:t>
            </w:r>
          </w:p>
        </w:tc>
      </w:tr>
      <w:tr w:rsidR="005F25D3" w:rsidRPr="00E32DFD" w14:paraId="19B96BC8" w14:textId="77777777" w:rsidTr="00C96C87">
        <w:trPr>
          <w:trHeight w:val="380"/>
        </w:trPr>
        <w:tc>
          <w:tcPr>
            <w:tcW w:w="704" w:type="dxa"/>
          </w:tcPr>
          <w:p w14:paraId="1CEE97F7" w14:textId="77777777" w:rsidR="005F25D3" w:rsidRPr="00E32DFD" w:rsidRDefault="00487708" w:rsidP="00212057">
            <w:r w:rsidRPr="00E32DFD">
              <w:t>159</w:t>
            </w:r>
          </w:p>
        </w:tc>
        <w:tc>
          <w:tcPr>
            <w:tcW w:w="709" w:type="dxa"/>
          </w:tcPr>
          <w:p w14:paraId="08489834" w14:textId="77777777" w:rsidR="005F25D3" w:rsidRPr="00E32DFD" w:rsidRDefault="005F25D3" w:rsidP="00212057"/>
        </w:tc>
        <w:tc>
          <w:tcPr>
            <w:tcW w:w="3707" w:type="dxa"/>
          </w:tcPr>
          <w:p w14:paraId="6403C294" w14:textId="77777777" w:rsidR="005F25D3" w:rsidRPr="00E32DFD" w:rsidRDefault="00487708" w:rsidP="00212057">
            <w:r w:rsidRPr="00E32DFD">
              <w:t>Regionbevilgninger</w:t>
            </w:r>
          </w:p>
        </w:tc>
        <w:tc>
          <w:tcPr>
            <w:tcW w:w="1160" w:type="dxa"/>
          </w:tcPr>
          <w:p w14:paraId="7F4C90BD" w14:textId="77777777" w:rsidR="005F25D3" w:rsidRPr="00E32DFD" w:rsidRDefault="005F25D3" w:rsidP="00212057"/>
        </w:tc>
        <w:tc>
          <w:tcPr>
            <w:tcW w:w="1080" w:type="dxa"/>
          </w:tcPr>
          <w:p w14:paraId="37598EDC" w14:textId="77777777" w:rsidR="005F25D3" w:rsidRPr="00E32DFD" w:rsidRDefault="005F25D3" w:rsidP="00212057"/>
        </w:tc>
        <w:tc>
          <w:tcPr>
            <w:tcW w:w="1220" w:type="dxa"/>
          </w:tcPr>
          <w:p w14:paraId="01CA4C7E" w14:textId="77777777" w:rsidR="005F25D3" w:rsidRPr="00E32DFD" w:rsidRDefault="005F25D3" w:rsidP="00212057"/>
        </w:tc>
        <w:tc>
          <w:tcPr>
            <w:tcW w:w="1180" w:type="dxa"/>
          </w:tcPr>
          <w:p w14:paraId="48E52496" w14:textId="77777777" w:rsidR="005F25D3" w:rsidRPr="00E32DFD" w:rsidRDefault="005F25D3" w:rsidP="00212057"/>
        </w:tc>
      </w:tr>
      <w:tr w:rsidR="005F25D3" w:rsidRPr="00E32DFD" w14:paraId="30BCC80B" w14:textId="77777777" w:rsidTr="00C96C87">
        <w:trPr>
          <w:trHeight w:val="380"/>
        </w:trPr>
        <w:tc>
          <w:tcPr>
            <w:tcW w:w="704" w:type="dxa"/>
          </w:tcPr>
          <w:p w14:paraId="7968A79A" w14:textId="77777777" w:rsidR="005F25D3" w:rsidRPr="00E32DFD" w:rsidRDefault="005F25D3" w:rsidP="00212057"/>
        </w:tc>
        <w:tc>
          <w:tcPr>
            <w:tcW w:w="709" w:type="dxa"/>
          </w:tcPr>
          <w:p w14:paraId="3EF2B7E1" w14:textId="77777777" w:rsidR="005F25D3" w:rsidRPr="00E32DFD" w:rsidRDefault="00487708" w:rsidP="00212057">
            <w:r w:rsidRPr="00E32DFD">
              <w:t>70</w:t>
            </w:r>
          </w:p>
        </w:tc>
        <w:tc>
          <w:tcPr>
            <w:tcW w:w="3707" w:type="dxa"/>
          </w:tcPr>
          <w:p w14:paraId="0085132D" w14:textId="77777777" w:rsidR="005F25D3" w:rsidRPr="00E32DFD" w:rsidRDefault="00487708" w:rsidP="00212057">
            <w:r w:rsidRPr="00E32DFD">
              <w:t xml:space="preserve">Midtøsten og Nord-Afrika, </w:t>
            </w:r>
            <w:r w:rsidRPr="00E32DFD">
              <w:rPr>
                <w:rStyle w:val="kursiv"/>
              </w:rPr>
              <w:t>kan overføres</w:t>
            </w:r>
          </w:p>
        </w:tc>
        <w:tc>
          <w:tcPr>
            <w:tcW w:w="1160" w:type="dxa"/>
          </w:tcPr>
          <w:p w14:paraId="0C3D500F" w14:textId="77777777" w:rsidR="005F25D3" w:rsidRPr="00E32DFD" w:rsidRDefault="00487708" w:rsidP="00212057">
            <w:r w:rsidRPr="00E32DFD">
              <w:t>752 011</w:t>
            </w:r>
          </w:p>
        </w:tc>
        <w:tc>
          <w:tcPr>
            <w:tcW w:w="1080" w:type="dxa"/>
          </w:tcPr>
          <w:p w14:paraId="27351775" w14:textId="77777777" w:rsidR="005F25D3" w:rsidRPr="00E32DFD" w:rsidRDefault="00487708" w:rsidP="00212057">
            <w:r w:rsidRPr="00E32DFD">
              <w:t>-</w:t>
            </w:r>
          </w:p>
        </w:tc>
        <w:tc>
          <w:tcPr>
            <w:tcW w:w="1220" w:type="dxa"/>
          </w:tcPr>
          <w:p w14:paraId="3AD1B7D6" w14:textId="77777777" w:rsidR="005F25D3" w:rsidRPr="00E32DFD" w:rsidRDefault="00487708" w:rsidP="00212057">
            <w:r w:rsidRPr="00E32DFD">
              <w:t>-40 000</w:t>
            </w:r>
          </w:p>
        </w:tc>
        <w:tc>
          <w:tcPr>
            <w:tcW w:w="1180" w:type="dxa"/>
          </w:tcPr>
          <w:p w14:paraId="1A866426" w14:textId="77777777" w:rsidR="005F25D3" w:rsidRPr="00E32DFD" w:rsidRDefault="00487708" w:rsidP="00212057">
            <w:r w:rsidRPr="00E32DFD">
              <w:t>712 011</w:t>
            </w:r>
          </w:p>
        </w:tc>
      </w:tr>
      <w:tr w:rsidR="005F25D3" w:rsidRPr="00E32DFD" w14:paraId="3935CF3E" w14:textId="77777777" w:rsidTr="00C96C87">
        <w:trPr>
          <w:trHeight w:val="380"/>
        </w:trPr>
        <w:tc>
          <w:tcPr>
            <w:tcW w:w="704" w:type="dxa"/>
          </w:tcPr>
          <w:p w14:paraId="5553175A" w14:textId="77777777" w:rsidR="005F25D3" w:rsidRPr="00E32DFD" w:rsidRDefault="005F25D3" w:rsidP="00212057"/>
        </w:tc>
        <w:tc>
          <w:tcPr>
            <w:tcW w:w="709" w:type="dxa"/>
          </w:tcPr>
          <w:p w14:paraId="6FB3AADD" w14:textId="77777777" w:rsidR="005F25D3" w:rsidRPr="00E32DFD" w:rsidRDefault="00487708" w:rsidP="00212057">
            <w:r w:rsidRPr="00E32DFD">
              <w:t>71</w:t>
            </w:r>
          </w:p>
        </w:tc>
        <w:tc>
          <w:tcPr>
            <w:tcW w:w="3707" w:type="dxa"/>
          </w:tcPr>
          <w:p w14:paraId="5AAED1F3" w14:textId="77777777" w:rsidR="005F25D3" w:rsidRPr="00E32DFD" w:rsidRDefault="00487708" w:rsidP="00212057">
            <w:r w:rsidRPr="00E32DFD">
              <w:t xml:space="preserve">Europa og Sentral-Asia, </w:t>
            </w:r>
            <w:r w:rsidRPr="00E32DFD">
              <w:rPr>
                <w:rStyle w:val="kursiv"/>
              </w:rPr>
              <w:t>kan overføres</w:t>
            </w:r>
          </w:p>
        </w:tc>
        <w:tc>
          <w:tcPr>
            <w:tcW w:w="1160" w:type="dxa"/>
          </w:tcPr>
          <w:p w14:paraId="7FB9463E" w14:textId="77777777" w:rsidR="005F25D3" w:rsidRPr="00E32DFD" w:rsidRDefault="00487708" w:rsidP="00212057">
            <w:r w:rsidRPr="00E32DFD">
              <w:t>656 634</w:t>
            </w:r>
          </w:p>
        </w:tc>
        <w:tc>
          <w:tcPr>
            <w:tcW w:w="1080" w:type="dxa"/>
          </w:tcPr>
          <w:p w14:paraId="01C8B91B" w14:textId="77777777" w:rsidR="005F25D3" w:rsidRPr="00E32DFD" w:rsidRDefault="00487708" w:rsidP="00212057">
            <w:r w:rsidRPr="00E32DFD">
              <w:t>-</w:t>
            </w:r>
          </w:p>
        </w:tc>
        <w:tc>
          <w:tcPr>
            <w:tcW w:w="1220" w:type="dxa"/>
          </w:tcPr>
          <w:p w14:paraId="0C71E899" w14:textId="77777777" w:rsidR="005F25D3" w:rsidRPr="00E32DFD" w:rsidRDefault="00487708" w:rsidP="00212057">
            <w:r w:rsidRPr="00E32DFD">
              <w:t>300 000</w:t>
            </w:r>
          </w:p>
        </w:tc>
        <w:tc>
          <w:tcPr>
            <w:tcW w:w="1180" w:type="dxa"/>
          </w:tcPr>
          <w:p w14:paraId="08F4FA5F" w14:textId="77777777" w:rsidR="005F25D3" w:rsidRPr="00E32DFD" w:rsidRDefault="00487708" w:rsidP="00212057">
            <w:r w:rsidRPr="00E32DFD">
              <w:t>956 634</w:t>
            </w:r>
          </w:p>
        </w:tc>
      </w:tr>
      <w:tr w:rsidR="005F25D3" w:rsidRPr="00E32DFD" w14:paraId="5D0E1A0C" w14:textId="77777777" w:rsidTr="00C96C87">
        <w:trPr>
          <w:trHeight w:val="380"/>
        </w:trPr>
        <w:tc>
          <w:tcPr>
            <w:tcW w:w="704" w:type="dxa"/>
          </w:tcPr>
          <w:p w14:paraId="605C45B5" w14:textId="77777777" w:rsidR="005F25D3" w:rsidRPr="00E32DFD" w:rsidRDefault="005F25D3" w:rsidP="00212057"/>
        </w:tc>
        <w:tc>
          <w:tcPr>
            <w:tcW w:w="709" w:type="dxa"/>
          </w:tcPr>
          <w:p w14:paraId="4EEB0EF0" w14:textId="77777777" w:rsidR="005F25D3" w:rsidRPr="00E32DFD" w:rsidRDefault="00487708" w:rsidP="00212057">
            <w:r w:rsidRPr="00E32DFD">
              <w:t>72</w:t>
            </w:r>
          </w:p>
        </w:tc>
        <w:tc>
          <w:tcPr>
            <w:tcW w:w="3707" w:type="dxa"/>
          </w:tcPr>
          <w:p w14:paraId="2AA8F364" w14:textId="77777777" w:rsidR="005F25D3" w:rsidRPr="00E32DFD" w:rsidRDefault="00487708" w:rsidP="00212057">
            <w:r w:rsidRPr="00E32DFD">
              <w:t xml:space="preserve">Afghanistan, </w:t>
            </w:r>
            <w:r w:rsidRPr="00E32DFD">
              <w:rPr>
                <w:rStyle w:val="kursiv"/>
              </w:rPr>
              <w:t>kan overføres</w:t>
            </w:r>
          </w:p>
        </w:tc>
        <w:tc>
          <w:tcPr>
            <w:tcW w:w="1160" w:type="dxa"/>
          </w:tcPr>
          <w:p w14:paraId="2E8E13E1" w14:textId="77777777" w:rsidR="005F25D3" w:rsidRPr="00E32DFD" w:rsidRDefault="00487708" w:rsidP="00212057">
            <w:r w:rsidRPr="00E32DFD">
              <w:t>475 241</w:t>
            </w:r>
          </w:p>
        </w:tc>
        <w:tc>
          <w:tcPr>
            <w:tcW w:w="1080" w:type="dxa"/>
          </w:tcPr>
          <w:p w14:paraId="1B9D5C55" w14:textId="77777777" w:rsidR="005F25D3" w:rsidRPr="00E32DFD" w:rsidRDefault="00487708" w:rsidP="00212057">
            <w:r w:rsidRPr="00E32DFD">
              <w:t>-</w:t>
            </w:r>
          </w:p>
        </w:tc>
        <w:tc>
          <w:tcPr>
            <w:tcW w:w="1220" w:type="dxa"/>
          </w:tcPr>
          <w:p w14:paraId="7EEBE831" w14:textId="77777777" w:rsidR="005F25D3" w:rsidRPr="00E32DFD" w:rsidRDefault="00487708" w:rsidP="00212057">
            <w:r w:rsidRPr="00E32DFD">
              <w:t>-60 000</w:t>
            </w:r>
          </w:p>
        </w:tc>
        <w:tc>
          <w:tcPr>
            <w:tcW w:w="1180" w:type="dxa"/>
          </w:tcPr>
          <w:p w14:paraId="3B378C4C" w14:textId="77777777" w:rsidR="005F25D3" w:rsidRPr="00E32DFD" w:rsidRDefault="00487708" w:rsidP="00212057">
            <w:r w:rsidRPr="00E32DFD">
              <w:t>415 241</w:t>
            </w:r>
          </w:p>
        </w:tc>
      </w:tr>
      <w:tr w:rsidR="005F25D3" w:rsidRPr="00E32DFD" w14:paraId="5F058AF4" w14:textId="77777777" w:rsidTr="00C96C87">
        <w:trPr>
          <w:trHeight w:val="380"/>
        </w:trPr>
        <w:tc>
          <w:tcPr>
            <w:tcW w:w="704" w:type="dxa"/>
          </w:tcPr>
          <w:p w14:paraId="010A216B" w14:textId="77777777" w:rsidR="005F25D3" w:rsidRPr="00E32DFD" w:rsidRDefault="005F25D3" w:rsidP="00212057"/>
        </w:tc>
        <w:tc>
          <w:tcPr>
            <w:tcW w:w="709" w:type="dxa"/>
          </w:tcPr>
          <w:p w14:paraId="7CB0BE4A" w14:textId="77777777" w:rsidR="005F25D3" w:rsidRPr="00E32DFD" w:rsidRDefault="00487708" w:rsidP="00212057">
            <w:r w:rsidRPr="00E32DFD">
              <w:t>75</w:t>
            </w:r>
          </w:p>
        </w:tc>
        <w:tc>
          <w:tcPr>
            <w:tcW w:w="3707" w:type="dxa"/>
          </w:tcPr>
          <w:p w14:paraId="23811479" w14:textId="77777777" w:rsidR="005F25D3" w:rsidRPr="00E32DFD" w:rsidRDefault="00487708" w:rsidP="00212057">
            <w:r w:rsidRPr="00E32DFD">
              <w:t xml:space="preserve">Afrika, </w:t>
            </w:r>
            <w:r w:rsidRPr="00E32DFD">
              <w:rPr>
                <w:rStyle w:val="kursiv"/>
              </w:rPr>
              <w:t>kan overføres</w:t>
            </w:r>
          </w:p>
        </w:tc>
        <w:tc>
          <w:tcPr>
            <w:tcW w:w="1160" w:type="dxa"/>
          </w:tcPr>
          <w:p w14:paraId="29FB2114" w14:textId="77777777" w:rsidR="005F25D3" w:rsidRPr="00E32DFD" w:rsidRDefault="00487708" w:rsidP="00212057">
            <w:r w:rsidRPr="00E32DFD">
              <w:t>2 552 693</w:t>
            </w:r>
          </w:p>
        </w:tc>
        <w:tc>
          <w:tcPr>
            <w:tcW w:w="1080" w:type="dxa"/>
          </w:tcPr>
          <w:p w14:paraId="2230BBCF" w14:textId="77777777" w:rsidR="005F25D3" w:rsidRPr="00E32DFD" w:rsidRDefault="00487708" w:rsidP="00212057">
            <w:r w:rsidRPr="00E32DFD">
              <w:t>-</w:t>
            </w:r>
          </w:p>
        </w:tc>
        <w:tc>
          <w:tcPr>
            <w:tcW w:w="1220" w:type="dxa"/>
          </w:tcPr>
          <w:p w14:paraId="42A1A8E0" w14:textId="77777777" w:rsidR="005F25D3" w:rsidRPr="00E32DFD" w:rsidRDefault="00487708" w:rsidP="00212057">
            <w:r w:rsidRPr="00E32DFD">
              <w:t>-250 000</w:t>
            </w:r>
          </w:p>
        </w:tc>
        <w:tc>
          <w:tcPr>
            <w:tcW w:w="1180" w:type="dxa"/>
          </w:tcPr>
          <w:p w14:paraId="4ED86773" w14:textId="77777777" w:rsidR="005F25D3" w:rsidRPr="00E32DFD" w:rsidRDefault="00487708" w:rsidP="00212057">
            <w:r w:rsidRPr="00E32DFD">
              <w:t>2 302 693</w:t>
            </w:r>
          </w:p>
        </w:tc>
      </w:tr>
      <w:tr w:rsidR="005F25D3" w:rsidRPr="00E32DFD" w14:paraId="1F0EF22B" w14:textId="77777777" w:rsidTr="00C96C87">
        <w:trPr>
          <w:trHeight w:val="380"/>
        </w:trPr>
        <w:tc>
          <w:tcPr>
            <w:tcW w:w="704" w:type="dxa"/>
          </w:tcPr>
          <w:p w14:paraId="72B0AD38" w14:textId="77777777" w:rsidR="005F25D3" w:rsidRPr="00E32DFD" w:rsidRDefault="005F25D3" w:rsidP="00212057"/>
        </w:tc>
        <w:tc>
          <w:tcPr>
            <w:tcW w:w="709" w:type="dxa"/>
          </w:tcPr>
          <w:p w14:paraId="7EF243D6" w14:textId="77777777" w:rsidR="005F25D3" w:rsidRPr="00E32DFD" w:rsidRDefault="00487708" w:rsidP="00212057">
            <w:r w:rsidRPr="00E32DFD">
              <w:t>76</w:t>
            </w:r>
          </w:p>
        </w:tc>
        <w:tc>
          <w:tcPr>
            <w:tcW w:w="3707" w:type="dxa"/>
          </w:tcPr>
          <w:p w14:paraId="2F216ABE" w14:textId="77777777" w:rsidR="005F25D3" w:rsidRPr="00E32DFD" w:rsidRDefault="00487708" w:rsidP="00212057">
            <w:r w:rsidRPr="00E32DFD">
              <w:t xml:space="preserve">Asia, </w:t>
            </w:r>
            <w:r w:rsidRPr="00E32DFD">
              <w:rPr>
                <w:rStyle w:val="kursiv"/>
              </w:rPr>
              <w:t>kan overføres</w:t>
            </w:r>
          </w:p>
        </w:tc>
        <w:tc>
          <w:tcPr>
            <w:tcW w:w="1160" w:type="dxa"/>
          </w:tcPr>
          <w:p w14:paraId="3008DA8F" w14:textId="77777777" w:rsidR="005F25D3" w:rsidRPr="00E32DFD" w:rsidRDefault="00487708" w:rsidP="00212057">
            <w:r w:rsidRPr="00E32DFD">
              <w:t>483 503</w:t>
            </w:r>
          </w:p>
        </w:tc>
        <w:tc>
          <w:tcPr>
            <w:tcW w:w="1080" w:type="dxa"/>
          </w:tcPr>
          <w:p w14:paraId="5EB56A20" w14:textId="77777777" w:rsidR="005F25D3" w:rsidRPr="00E32DFD" w:rsidRDefault="00487708" w:rsidP="00212057">
            <w:r w:rsidRPr="00E32DFD">
              <w:t>-</w:t>
            </w:r>
          </w:p>
        </w:tc>
        <w:tc>
          <w:tcPr>
            <w:tcW w:w="1220" w:type="dxa"/>
          </w:tcPr>
          <w:p w14:paraId="70B54715" w14:textId="77777777" w:rsidR="005F25D3" w:rsidRPr="00E32DFD" w:rsidRDefault="00487708" w:rsidP="00212057">
            <w:r w:rsidRPr="00E32DFD">
              <w:t>-60 000</w:t>
            </w:r>
          </w:p>
        </w:tc>
        <w:tc>
          <w:tcPr>
            <w:tcW w:w="1180" w:type="dxa"/>
          </w:tcPr>
          <w:p w14:paraId="7574DB53" w14:textId="77777777" w:rsidR="005F25D3" w:rsidRPr="00E32DFD" w:rsidRDefault="00487708" w:rsidP="00212057">
            <w:r w:rsidRPr="00E32DFD">
              <w:t>423 503</w:t>
            </w:r>
          </w:p>
        </w:tc>
      </w:tr>
      <w:tr w:rsidR="005F25D3" w:rsidRPr="00E32DFD" w14:paraId="74C2D528" w14:textId="77777777" w:rsidTr="00C96C87">
        <w:trPr>
          <w:trHeight w:val="380"/>
        </w:trPr>
        <w:tc>
          <w:tcPr>
            <w:tcW w:w="704" w:type="dxa"/>
          </w:tcPr>
          <w:p w14:paraId="1B6D2E92" w14:textId="77777777" w:rsidR="005F25D3" w:rsidRPr="00E32DFD" w:rsidRDefault="00487708" w:rsidP="00212057">
            <w:r w:rsidRPr="00E32DFD">
              <w:t>160</w:t>
            </w:r>
          </w:p>
        </w:tc>
        <w:tc>
          <w:tcPr>
            <w:tcW w:w="709" w:type="dxa"/>
          </w:tcPr>
          <w:p w14:paraId="46A04D70" w14:textId="77777777" w:rsidR="005F25D3" w:rsidRPr="00E32DFD" w:rsidRDefault="005F25D3" w:rsidP="00212057"/>
        </w:tc>
        <w:tc>
          <w:tcPr>
            <w:tcW w:w="3707" w:type="dxa"/>
          </w:tcPr>
          <w:p w14:paraId="0EC79696" w14:textId="77777777" w:rsidR="005F25D3" w:rsidRPr="00E32DFD" w:rsidRDefault="00487708" w:rsidP="00212057">
            <w:r w:rsidRPr="00E32DFD">
              <w:t>Helse</w:t>
            </w:r>
          </w:p>
        </w:tc>
        <w:tc>
          <w:tcPr>
            <w:tcW w:w="1160" w:type="dxa"/>
          </w:tcPr>
          <w:p w14:paraId="19E8A441" w14:textId="77777777" w:rsidR="005F25D3" w:rsidRPr="00E32DFD" w:rsidRDefault="005F25D3" w:rsidP="00212057"/>
        </w:tc>
        <w:tc>
          <w:tcPr>
            <w:tcW w:w="1080" w:type="dxa"/>
          </w:tcPr>
          <w:p w14:paraId="0CF20817" w14:textId="77777777" w:rsidR="005F25D3" w:rsidRPr="00E32DFD" w:rsidRDefault="005F25D3" w:rsidP="00212057"/>
        </w:tc>
        <w:tc>
          <w:tcPr>
            <w:tcW w:w="1220" w:type="dxa"/>
          </w:tcPr>
          <w:p w14:paraId="3C2D0FDB" w14:textId="77777777" w:rsidR="005F25D3" w:rsidRPr="00E32DFD" w:rsidRDefault="005F25D3" w:rsidP="00212057"/>
        </w:tc>
        <w:tc>
          <w:tcPr>
            <w:tcW w:w="1180" w:type="dxa"/>
          </w:tcPr>
          <w:p w14:paraId="27C61290" w14:textId="77777777" w:rsidR="005F25D3" w:rsidRPr="00E32DFD" w:rsidRDefault="005F25D3" w:rsidP="00212057"/>
        </w:tc>
      </w:tr>
      <w:tr w:rsidR="005F25D3" w:rsidRPr="00E32DFD" w14:paraId="1CE2F652" w14:textId="77777777" w:rsidTr="00C96C87">
        <w:trPr>
          <w:trHeight w:val="380"/>
        </w:trPr>
        <w:tc>
          <w:tcPr>
            <w:tcW w:w="704" w:type="dxa"/>
          </w:tcPr>
          <w:p w14:paraId="71785E3B" w14:textId="77777777" w:rsidR="005F25D3" w:rsidRPr="00E32DFD" w:rsidRDefault="005F25D3" w:rsidP="00212057"/>
        </w:tc>
        <w:tc>
          <w:tcPr>
            <w:tcW w:w="709" w:type="dxa"/>
          </w:tcPr>
          <w:p w14:paraId="31C403A2" w14:textId="77777777" w:rsidR="005F25D3" w:rsidRPr="00E32DFD" w:rsidRDefault="00487708" w:rsidP="00212057">
            <w:r w:rsidRPr="00E32DFD">
              <w:t>70</w:t>
            </w:r>
          </w:p>
        </w:tc>
        <w:tc>
          <w:tcPr>
            <w:tcW w:w="3707" w:type="dxa"/>
          </w:tcPr>
          <w:p w14:paraId="47CC1D9E" w14:textId="77777777" w:rsidR="005F25D3" w:rsidRPr="00E32DFD" w:rsidRDefault="00487708" w:rsidP="00212057">
            <w:r w:rsidRPr="00E32DFD">
              <w:t xml:space="preserve">Helse, </w:t>
            </w:r>
            <w:r w:rsidRPr="00E32DFD">
              <w:rPr>
                <w:rStyle w:val="kursiv"/>
              </w:rPr>
              <w:t>kan overføres</w:t>
            </w:r>
          </w:p>
        </w:tc>
        <w:tc>
          <w:tcPr>
            <w:tcW w:w="1160" w:type="dxa"/>
          </w:tcPr>
          <w:p w14:paraId="7C98FFFA" w14:textId="77777777" w:rsidR="005F25D3" w:rsidRPr="00E32DFD" w:rsidRDefault="00487708" w:rsidP="00212057">
            <w:r w:rsidRPr="00E32DFD">
              <w:t>3 877 297</w:t>
            </w:r>
          </w:p>
        </w:tc>
        <w:tc>
          <w:tcPr>
            <w:tcW w:w="1080" w:type="dxa"/>
          </w:tcPr>
          <w:p w14:paraId="14A101E6" w14:textId="77777777" w:rsidR="005F25D3" w:rsidRPr="00E32DFD" w:rsidRDefault="00487708" w:rsidP="00212057">
            <w:r w:rsidRPr="00E32DFD">
              <w:t>-</w:t>
            </w:r>
          </w:p>
        </w:tc>
        <w:tc>
          <w:tcPr>
            <w:tcW w:w="1220" w:type="dxa"/>
          </w:tcPr>
          <w:p w14:paraId="7FD29391" w14:textId="77777777" w:rsidR="005F25D3" w:rsidRPr="00E32DFD" w:rsidRDefault="00487708" w:rsidP="00212057">
            <w:r w:rsidRPr="00E32DFD">
              <w:t>-470 000</w:t>
            </w:r>
          </w:p>
        </w:tc>
        <w:tc>
          <w:tcPr>
            <w:tcW w:w="1180" w:type="dxa"/>
          </w:tcPr>
          <w:p w14:paraId="4C7418A9" w14:textId="77777777" w:rsidR="005F25D3" w:rsidRPr="00E32DFD" w:rsidRDefault="00487708" w:rsidP="00212057">
            <w:r w:rsidRPr="00E32DFD">
              <w:t>3 407 297</w:t>
            </w:r>
          </w:p>
        </w:tc>
      </w:tr>
      <w:tr w:rsidR="005F25D3" w:rsidRPr="00E32DFD" w14:paraId="32C03911" w14:textId="77777777" w:rsidTr="00C96C87">
        <w:trPr>
          <w:trHeight w:val="640"/>
        </w:trPr>
        <w:tc>
          <w:tcPr>
            <w:tcW w:w="704" w:type="dxa"/>
          </w:tcPr>
          <w:p w14:paraId="4A1062FB" w14:textId="77777777" w:rsidR="005F25D3" w:rsidRPr="00E32DFD" w:rsidRDefault="005F25D3" w:rsidP="00212057"/>
        </w:tc>
        <w:tc>
          <w:tcPr>
            <w:tcW w:w="709" w:type="dxa"/>
          </w:tcPr>
          <w:p w14:paraId="71B2240D" w14:textId="77777777" w:rsidR="005F25D3" w:rsidRPr="00E32DFD" w:rsidRDefault="00487708" w:rsidP="00212057">
            <w:r w:rsidRPr="00E32DFD">
              <w:t>71</w:t>
            </w:r>
          </w:p>
        </w:tc>
        <w:tc>
          <w:tcPr>
            <w:tcW w:w="3707" w:type="dxa"/>
          </w:tcPr>
          <w:p w14:paraId="5A1E0400" w14:textId="77777777" w:rsidR="005F25D3" w:rsidRPr="00E32DFD" w:rsidRDefault="00487708" w:rsidP="00212057">
            <w:r w:rsidRPr="00E32DFD">
              <w:t xml:space="preserve">Verdens helseorganisasjon (WHO), </w:t>
            </w:r>
            <w:r w:rsidRPr="00E32DFD">
              <w:rPr>
                <w:rStyle w:val="kursiv"/>
              </w:rPr>
              <w:t>kan overføres</w:t>
            </w:r>
          </w:p>
        </w:tc>
        <w:tc>
          <w:tcPr>
            <w:tcW w:w="1160" w:type="dxa"/>
          </w:tcPr>
          <w:p w14:paraId="4C8C68D0" w14:textId="77777777" w:rsidR="005F25D3" w:rsidRPr="00E32DFD" w:rsidRDefault="00487708" w:rsidP="00212057">
            <w:r w:rsidRPr="00E32DFD">
              <w:t>235 500</w:t>
            </w:r>
          </w:p>
        </w:tc>
        <w:tc>
          <w:tcPr>
            <w:tcW w:w="1080" w:type="dxa"/>
          </w:tcPr>
          <w:p w14:paraId="419DD438" w14:textId="77777777" w:rsidR="005F25D3" w:rsidRPr="00E32DFD" w:rsidRDefault="00487708" w:rsidP="00212057">
            <w:r w:rsidRPr="00E32DFD">
              <w:t>-</w:t>
            </w:r>
          </w:p>
        </w:tc>
        <w:tc>
          <w:tcPr>
            <w:tcW w:w="1220" w:type="dxa"/>
          </w:tcPr>
          <w:p w14:paraId="5EE34E52" w14:textId="77777777" w:rsidR="005F25D3" w:rsidRPr="00E32DFD" w:rsidRDefault="00487708" w:rsidP="00212057">
            <w:r w:rsidRPr="00E32DFD">
              <w:t>-118 000</w:t>
            </w:r>
          </w:p>
        </w:tc>
        <w:tc>
          <w:tcPr>
            <w:tcW w:w="1180" w:type="dxa"/>
          </w:tcPr>
          <w:p w14:paraId="514081CB" w14:textId="77777777" w:rsidR="005F25D3" w:rsidRPr="00E32DFD" w:rsidRDefault="00487708" w:rsidP="00212057">
            <w:r w:rsidRPr="00E32DFD">
              <w:t>117 500</w:t>
            </w:r>
          </w:p>
        </w:tc>
      </w:tr>
      <w:tr w:rsidR="005F25D3" w:rsidRPr="00E32DFD" w14:paraId="3312601C" w14:textId="77777777" w:rsidTr="00C96C87">
        <w:trPr>
          <w:trHeight w:val="380"/>
        </w:trPr>
        <w:tc>
          <w:tcPr>
            <w:tcW w:w="704" w:type="dxa"/>
          </w:tcPr>
          <w:p w14:paraId="1359FF5F" w14:textId="77777777" w:rsidR="005F25D3" w:rsidRPr="00E32DFD" w:rsidRDefault="005F25D3" w:rsidP="00212057"/>
        </w:tc>
        <w:tc>
          <w:tcPr>
            <w:tcW w:w="709" w:type="dxa"/>
          </w:tcPr>
          <w:p w14:paraId="7EA689D8" w14:textId="77777777" w:rsidR="005F25D3" w:rsidRPr="00E32DFD" w:rsidRDefault="00487708" w:rsidP="00212057">
            <w:r w:rsidRPr="00E32DFD">
              <w:t>72</w:t>
            </w:r>
          </w:p>
        </w:tc>
        <w:tc>
          <w:tcPr>
            <w:tcW w:w="3707" w:type="dxa"/>
          </w:tcPr>
          <w:p w14:paraId="5603155C" w14:textId="77777777" w:rsidR="005F25D3" w:rsidRPr="00E32DFD" w:rsidRDefault="00487708" w:rsidP="00212057">
            <w:r w:rsidRPr="00E32DFD">
              <w:t xml:space="preserve">FNs aidsprogram (UNAIDS), </w:t>
            </w:r>
            <w:r w:rsidRPr="00E32DFD">
              <w:rPr>
                <w:rStyle w:val="kursiv"/>
              </w:rPr>
              <w:t>kan overføres</w:t>
            </w:r>
          </w:p>
        </w:tc>
        <w:tc>
          <w:tcPr>
            <w:tcW w:w="1160" w:type="dxa"/>
          </w:tcPr>
          <w:p w14:paraId="4F5747DB" w14:textId="77777777" w:rsidR="005F25D3" w:rsidRPr="00E32DFD" w:rsidRDefault="00487708" w:rsidP="00212057">
            <w:r w:rsidRPr="00E32DFD">
              <w:t>45 000</w:t>
            </w:r>
          </w:p>
        </w:tc>
        <w:tc>
          <w:tcPr>
            <w:tcW w:w="1080" w:type="dxa"/>
          </w:tcPr>
          <w:p w14:paraId="626C89CD" w14:textId="77777777" w:rsidR="005F25D3" w:rsidRPr="00E32DFD" w:rsidRDefault="00487708" w:rsidP="00212057">
            <w:r w:rsidRPr="00E32DFD">
              <w:t>-</w:t>
            </w:r>
          </w:p>
        </w:tc>
        <w:tc>
          <w:tcPr>
            <w:tcW w:w="1220" w:type="dxa"/>
          </w:tcPr>
          <w:p w14:paraId="78EF773A" w14:textId="77777777" w:rsidR="005F25D3" w:rsidRPr="00E32DFD" w:rsidRDefault="00487708" w:rsidP="00212057">
            <w:r w:rsidRPr="00E32DFD">
              <w:t>-20 000</w:t>
            </w:r>
          </w:p>
        </w:tc>
        <w:tc>
          <w:tcPr>
            <w:tcW w:w="1180" w:type="dxa"/>
          </w:tcPr>
          <w:p w14:paraId="15BDF2A5" w14:textId="77777777" w:rsidR="005F25D3" w:rsidRPr="00E32DFD" w:rsidRDefault="00487708" w:rsidP="00212057">
            <w:r w:rsidRPr="00E32DFD">
              <w:t>25 000</w:t>
            </w:r>
          </w:p>
        </w:tc>
      </w:tr>
      <w:tr w:rsidR="005F25D3" w:rsidRPr="00E32DFD" w14:paraId="69A132C3" w14:textId="77777777" w:rsidTr="00C96C87">
        <w:trPr>
          <w:trHeight w:val="380"/>
        </w:trPr>
        <w:tc>
          <w:tcPr>
            <w:tcW w:w="704" w:type="dxa"/>
          </w:tcPr>
          <w:p w14:paraId="62FDE68A" w14:textId="77777777" w:rsidR="005F25D3" w:rsidRPr="00E32DFD" w:rsidRDefault="00487708" w:rsidP="00212057">
            <w:r w:rsidRPr="00E32DFD">
              <w:t>161</w:t>
            </w:r>
          </w:p>
        </w:tc>
        <w:tc>
          <w:tcPr>
            <w:tcW w:w="709" w:type="dxa"/>
          </w:tcPr>
          <w:p w14:paraId="41822A34" w14:textId="77777777" w:rsidR="005F25D3" w:rsidRPr="00E32DFD" w:rsidRDefault="005F25D3" w:rsidP="00212057"/>
        </w:tc>
        <w:tc>
          <w:tcPr>
            <w:tcW w:w="3707" w:type="dxa"/>
          </w:tcPr>
          <w:p w14:paraId="3999E036" w14:textId="77777777" w:rsidR="005F25D3" w:rsidRPr="00E32DFD" w:rsidRDefault="00487708" w:rsidP="00212057">
            <w:r w:rsidRPr="00E32DFD">
              <w:t>Utdanning, forskning og faglig samarbeid</w:t>
            </w:r>
          </w:p>
        </w:tc>
        <w:tc>
          <w:tcPr>
            <w:tcW w:w="1160" w:type="dxa"/>
          </w:tcPr>
          <w:p w14:paraId="5F3B50DB" w14:textId="77777777" w:rsidR="005F25D3" w:rsidRPr="00E32DFD" w:rsidRDefault="005F25D3" w:rsidP="00212057"/>
        </w:tc>
        <w:tc>
          <w:tcPr>
            <w:tcW w:w="1080" w:type="dxa"/>
          </w:tcPr>
          <w:p w14:paraId="0199C837" w14:textId="77777777" w:rsidR="005F25D3" w:rsidRPr="00E32DFD" w:rsidRDefault="005F25D3" w:rsidP="00212057"/>
        </w:tc>
        <w:tc>
          <w:tcPr>
            <w:tcW w:w="1220" w:type="dxa"/>
          </w:tcPr>
          <w:p w14:paraId="03A2939E" w14:textId="77777777" w:rsidR="005F25D3" w:rsidRPr="00E32DFD" w:rsidRDefault="005F25D3" w:rsidP="00212057"/>
        </w:tc>
        <w:tc>
          <w:tcPr>
            <w:tcW w:w="1180" w:type="dxa"/>
          </w:tcPr>
          <w:p w14:paraId="0F05B945" w14:textId="77777777" w:rsidR="005F25D3" w:rsidRPr="00E32DFD" w:rsidRDefault="005F25D3" w:rsidP="00212057"/>
        </w:tc>
      </w:tr>
      <w:tr w:rsidR="005F25D3" w:rsidRPr="00E32DFD" w14:paraId="30627A5F" w14:textId="77777777" w:rsidTr="00C96C87">
        <w:trPr>
          <w:trHeight w:val="380"/>
        </w:trPr>
        <w:tc>
          <w:tcPr>
            <w:tcW w:w="704" w:type="dxa"/>
          </w:tcPr>
          <w:p w14:paraId="6825413B" w14:textId="77777777" w:rsidR="005F25D3" w:rsidRPr="00E32DFD" w:rsidRDefault="005F25D3" w:rsidP="00212057"/>
        </w:tc>
        <w:tc>
          <w:tcPr>
            <w:tcW w:w="709" w:type="dxa"/>
          </w:tcPr>
          <w:p w14:paraId="7844510B" w14:textId="77777777" w:rsidR="005F25D3" w:rsidRPr="00E32DFD" w:rsidRDefault="00487708" w:rsidP="00212057">
            <w:r w:rsidRPr="00E32DFD">
              <w:t>70</w:t>
            </w:r>
          </w:p>
        </w:tc>
        <w:tc>
          <w:tcPr>
            <w:tcW w:w="3707" w:type="dxa"/>
          </w:tcPr>
          <w:p w14:paraId="6FE60050" w14:textId="77777777" w:rsidR="005F25D3" w:rsidRPr="00E32DFD" w:rsidRDefault="00487708" w:rsidP="00212057">
            <w:r w:rsidRPr="00E32DFD">
              <w:t xml:space="preserve">Utdanning, </w:t>
            </w:r>
            <w:r w:rsidRPr="00E32DFD">
              <w:rPr>
                <w:rStyle w:val="kursiv"/>
              </w:rPr>
              <w:t>kan overføres</w:t>
            </w:r>
          </w:p>
        </w:tc>
        <w:tc>
          <w:tcPr>
            <w:tcW w:w="1160" w:type="dxa"/>
          </w:tcPr>
          <w:p w14:paraId="65A6FDDD" w14:textId="77777777" w:rsidR="005F25D3" w:rsidRPr="00E32DFD" w:rsidRDefault="00487708" w:rsidP="00212057">
            <w:r w:rsidRPr="00E32DFD">
              <w:t>1 366 798</w:t>
            </w:r>
          </w:p>
        </w:tc>
        <w:tc>
          <w:tcPr>
            <w:tcW w:w="1080" w:type="dxa"/>
          </w:tcPr>
          <w:p w14:paraId="5265EA6A" w14:textId="77777777" w:rsidR="005F25D3" w:rsidRPr="00E32DFD" w:rsidRDefault="00487708" w:rsidP="00212057">
            <w:r w:rsidRPr="00E32DFD">
              <w:t>-</w:t>
            </w:r>
          </w:p>
        </w:tc>
        <w:tc>
          <w:tcPr>
            <w:tcW w:w="1220" w:type="dxa"/>
          </w:tcPr>
          <w:p w14:paraId="2ADECA43" w14:textId="77777777" w:rsidR="005F25D3" w:rsidRPr="00E32DFD" w:rsidRDefault="00487708" w:rsidP="00212057">
            <w:r w:rsidRPr="00E32DFD">
              <w:t>-553 000</w:t>
            </w:r>
          </w:p>
        </w:tc>
        <w:tc>
          <w:tcPr>
            <w:tcW w:w="1180" w:type="dxa"/>
          </w:tcPr>
          <w:p w14:paraId="40023971" w14:textId="77777777" w:rsidR="005F25D3" w:rsidRPr="00E32DFD" w:rsidRDefault="00487708" w:rsidP="00212057">
            <w:r w:rsidRPr="00E32DFD">
              <w:t>813 798</w:t>
            </w:r>
          </w:p>
        </w:tc>
      </w:tr>
      <w:tr w:rsidR="005F25D3" w:rsidRPr="00E32DFD" w14:paraId="5D6A2051" w14:textId="77777777" w:rsidTr="00C96C87">
        <w:trPr>
          <w:trHeight w:val="380"/>
        </w:trPr>
        <w:tc>
          <w:tcPr>
            <w:tcW w:w="704" w:type="dxa"/>
          </w:tcPr>
          <w:p w14:paraId="4CFD4B94" w14:textId="77777777" w:rsidR="005F25D3" w:rsidRPr="00E32DFD" w:rsidRDefault="005F25D3" w:rsidP="00212057"/>
        </w:tc>
        <w:tc>
          <w:tcPr>
            <w:tcW w:w="709" w:type="dxa"/>
          </w:tcPr>
          <w:p w14:paraId="2C494808" w14:textId="77777777" w:rsidR="005F25D3" w:rsidRPr="00E32DFD" w:rsidRDefault="00487708" w:rsidP="00212057">
            <w:r w:rsidRPr="00E32DFD">
              <w:t>71</w:t>
            </w:r>
          </w:p>
        </w:tc>
        <w:tc>
          <w:tcPr>
            <w:tcW w:w="3707" w:type="dxa"/>
          </w:tcPr>
          <w:p w14:paraId="125D1787" w14:textId="77777777" w:rsidR="005F25D3" w:rsidRPr="00E32DFD" w:rsidRDefault="00487708" w:rsidP="00212057">
            <w:r w:rsidRPr="00E32DFD">
              <w:t xml:space="preserve">Forskning, </w:t>
            </w:r>
            <w:r w:rsidRPr="00E32DFD">
              <w:rPr>
                <w:rStyle w:val="kursiv"/>
              </w:rPr>
              <w:t>kan overføres</w:t>
            </w:r>
          </w:p>
        </w:tc>
        <w:tc>
          <w:tcPr>
            <w:tcW w:w="1160" w:type="dxa"/>
          </w:tcPr>
          <w:p w14:paraId="185C4780" w14:textId="77777777" w:rsidR="005F25D3" w:rsidRPr="00E32DFD" w:rsidRDefault="00487708" w:rsidP="00212057">
            <w:r w:rsidRPr="00E32DFD">
              <w:t>208 846</w:t>
            </w:r>
          </w:p>
        </w:tc>
        <w:tc>
          <w:tcPr>
            <w:tcW w:w="1080" w:type="dxa"/>
          </w:tcPr>
          <w:p w14:paraId="272FA87B" w14:textId="77777777" w:rsidR="005F25D3" w:rsidRPr="00E32DFD" w:rsidRDefault="00487708" w:rsidP="00212057">
            <w:r w:rsidRPr="00E32DFD">
              <w:t>-</w:t>
            </w:r>
          </w:p>
        </w:tc>
        <w:tc>
          <w:tcPr>
            <w:tcW w:w="1220" w:type="dxa"/>
          </w:tcPr>
          <w:p w14:paraId="6A5F4C40" w14:textId="77777777" w:rsidR="005F25D3" w:rsidRPr="00E32DFD" w:rsidRDefault="00487708" w:rsidP="00212057">
            <w:r w:rsidRPr="00E32DFD">
              <w:t>-10 000</w:t>
            </w:r>
          </w:p>
        </w:tc>
        <w:tc>
          <w:tcPr>
            <w:tcW w:w="1180" w:type="dxa"/>
          </w:tcPr>
          <w:p w14:paraId="64FD1DB9" w14:textId="77777777" w:rsidR="005F25D3" w:rsidRPr="00E32DFD" w:rsidRDefault="00487708" w:rsidP="00212057">
            <w:r w:rsidRPr="00E32DFD">
              <w:t>198 846</w:t>
            </w:r>
          </w:p>
        </w:tc>
      </w:tr>
      <w:tr w:rsidR="005F25D3" w:rsidRPr="00E32DFD" w14:paraId="564BC0D3" w14:textId="77777777" w:rsidTr="00C96C87">
        <w:trPr>
          <w:trHeight w:val="640"/>
        </w:trPr>
        <w:tc>
          <w:tcPr>
            <w:tcW w:w="704" w:type="dxa"/>
          </w:tcPr>
          <w:p w14:paraId="4B66A2A9" w14:textId="77777777" w:rsidR="005F25D3" w:rsidRPr="00E32DFD" w:rsidRDefault="005F25D3" w:rsidP="00212057"/>
        </w:tc>
        <w:tc>
          <w:tcPr>
            <w:tcW w:w="709" w:type="dxa"/>
          </w:tcPr>
          <w:p w14:paraId="3B7B0210" w14:textId="77777777" w:rsidR="005F25D3" w:rsidRPr="00E32DFD" w:rsidRDefault="00487708" w:rsidP="00212057">
            <w:r w:rsidRPr="00E32DFD">
              <w:t>72</w:t>
            </w:r>
          </w:p>
        </w:tc>
        <w:tc>
          <w:tcPr>
            <w:tcW w:w="3707" w:type="dxa"/>
          </w:tcPr>
          <w:p w14:paraId="790B0364" w14:textId="77777777" w:rsidR="005F25D3" w:rsidRPr="00E32DFD" w:rsidRDefault="00487708" w:rsidP="00212057">
            <w:r w:rsidRPr="00E32DFD">
              <w:t xml:space="preserve">Kunnskapsbanken og faglig samarbeid, </w:t>
            </w:r>
            <w:r w:rsidRPr="00E32DFD">
              <w:rPr>
                <w:rStyle w:val="kursiv"/>
              </w:rPr>
              <w:t>kan overføres</w:t>
            </w:r>
          </w:p>
        </w:tc>
        <w:tc>
          <w:tcPr>
            <w:tcW w:w="1160" w:type="dxa"/>
          </w:tcPr>
          <w:p w14:paraId="368DFC87" w14:textId="77777777" w:rsidR="005F25D3" w:rsidRPr="00E32DFD" w:rsidRDefault="00487708" w:rsidP="00212057">
            <w:r w:rsidRPr="00E32DFD">
              <w:t>1 003 214</w:t>
            </w:r>
          </w:p>
        </w:tc>
        <w:tc>
          <w:tcPr>
            <w:tcW w:w="1080" w:type="dxa"/>
          </w:tcPr>
          <w:p w14:paraId="001DA1C9" w14:textId="77777777" w:rsidR="005F25D3" w:rsidRPr="00E32DFD" w:rsidRDefault="00487708" w:rsidP="00212057">
            <w:r w:rsidRPr="00E32DFD">
              <w:t>-</w:t>
            </w:r>
          </w:p>
        </w:tc>
        <w:tc>
          <w:tcPr>
            <w:tcW w:w="1220" w:type="dxa"/>
          </w:tcPr>
          <w:p w14:paraId="0BD44E3A" w14:textId="77777777" w:rsidR="005F25D3" w:rsidRPr="00E32DFD" w:rsidRDefault="00487708" w:rsidP="00212057">
            <w:r w:rsidRPr="00E32DFD">
              <w:t>-250 000</w:t>
            </w:r>
          </w:p>
        </w:tc>
        <w:tc>
          <w:tcPr>
            <w:tcW w:w="1180" w:type="dxa"/>
          </w:tcPr>
          <w:p w14:paraId="6AC9AF02" w14:textId="77777777" w:rsidR="005F25D3" w:rsidRPr="00E32DFD" w:rsidRDefault="00487708" w:rsidP="00212057">
            <w:r w:rsidRPr="00E32DFD">
              <w:t>753 214</w:t>
            </w:r>
          </w:p>
        </w:tc>
      </w:tr>
      <w:tr w:rsidR="005F25D3" w:rsidRPr="00E32DFD" w14:paraId="614DCD66" w14:textId="77777777" w:rsidTr="00C96C87">
        <w:trPr>
          <w:trHeight w:val="640"/>
        </w:trPr>
        <w:tc>
          <w:tcPr>
            <w:tcW w:w="704" w:type="dxa"/>
          </w:tcPr>
          <w:p w14:paraId="333138F1" w14:textId="77777777" w:rsidR="005F25D3" w:rsidRPr="00E32DFD" w:rsidRDefault="00487708" w:rsidP="00212057">
            <w:r w:rsidRPr="00E32DFD">
              <w:t>162</w:t>
            </w:r>
          </w:p>
        </w:tc>
        <w:tc>
          <w:tcPr>
            <w:tcW w:w="709" w:type="dxa"/>
          </w:tcPr>
          <w:p w14:paraId="02624AAC" w14:textId="77777777" w:rsidR="005F25D3" w:rsidRPr="00E32DFD" w:rsidRDefault="005F25D3" w:rsidP="00212057"/>
        </w:tc>
        <w:tc>
          <w:tcPr>
            <w:tcW w:w="3707" w:type="dxa"/>
          </w:tcPr>
          <w:p w14:paraId="0FD76927" w14:textId="77777777" w:rsidR="005F25D3" w:rsidRPr="00E32DFD" w:rsidRDefault="00487708" w:rsidP="00212057">
            <w:r w:rsidRPr="00E32DFD">
              <w:t>Næringsutvikling, landbruk og fornybar energi</w:t>
            </w:r>
          </w:p>
        </w:tc>
        <w:tc>
          <w:tcPr>
            <w:tcW w:w="1160" w:type="dxa"/>
          </w:tcPr>
          <w:p w14:paraId="55E9A747" w14:textId="77777777" w:rsidR="005F25D3" w:rsidRPr="00E32DFD" w:rsidRDefault="005F25D3" w:rsidP="00212057"/>
        </w:tc>
        <w:tc>
          <w:tcPr>
            <w:tcW w:w="1080" w:type="dxa"/>
          </w:tcPr>
          <w:p w14:paraId="7FC342C7" w14:textId="77777777" w:rsidR="005F25D3" w:rsidRPr="00E32DFD" w:rsidRDefault="005F25D3" w:rsidP="00212057"/>
        </w:tc>
        <w:tc>
          <w:tcPr>
            <w:tcW w:w="1220" w:type="dxa"/>
          </w:tcPr>
          <w:p w14:paraId="00E5D365" w14:textId="77777777" w:rsidR="005F25D3" w:rsidRPr="00E32DFD" w:rsidRDefault="005F25D3" w:rsidP="00212057"/>
        </w:tc>
        <w:tc>
          <w:tcPr>
            <w:tcW w:w="1180" w:type="dxa"/>
          </w:tcPr>
          <w:p w14:paraId="0BEB69FD" w14:textId="77777777" w:rsidR="005F25D3" w:rsidRPr="00E32DFD" w:rsidRDefault="005F25D3" w:rsidP="00212057"/>
        </w:tc>
      </w:tr>
      <w:tr w:rsidR="005F25D3" w:rsidRPr="00E32DFD" w14:paraId="4D8B76EF" w14:textId="77777777" w:rsidTr="00C96C87">
        <w:trPr>
          <w:trHeight w:val="380"/>
        </w:trPr>
        <w:tc>
          <w:tcPr>
            <w:tcW w:w="704" w:type="dxa"/>
          </w:tcPr>
          <w:p w14:paraId="00CDBA22" w14:textId="77777777" w:rsidR="005F25D3" w:rsidRPr="00E32DFD" w:rsidRDefault="005F25D3" w:rsidP="00212057"/>
        </w:tc>
        <w:tc>
          <w:tcPr>
            <w:tcW w:w="709" w:type="dxa"/>
          </w:tcPr>
          <w:p w14:paraId="6F6A4DB7" w14:textId="77777777" w:rsidR="005F25D3" w:rsidRPr="00E32DFD" w:rsidRDefault="00487708" w:rsidP="00212057">
            <w:r w:rsidRPr="00E32DFD">
              <w:t>70</w:t>
            </w:r>
          </w:p>
        </w:tc>
        <w:tc>
          <w:tcPr>
            <w:tcW w:w="3707" w:type="dxa"/>
          </w:tcPr>
          <w:p w14:paraId="5C345B7E" w14:textId="77777777" w:rsidR="005F25D3" w:rsidRPr="00E32DFD" w:rsidRDefault="00487708" w:rsidP="00212057">
            <w:r w:rsidRPr="00E32DFD">
              <w:t xml:space="preserve">Næringsutvikling og handel, </w:t>
            </w:r>
            <w:r w:rsidRPr="00E32DFD">
              <w:rPr>
                <w:rStyle w:val="kursiv"/>
              </w:rPr>
              <w:t>kan overføres</w:t>
            </w:r>
          </w:p>
        </w:tc>
        <w:tc>
          <w:tcPr>
            <w:tcW w:w="1160" w:type="dxa"/>
          </w:tcPr>
          <w:p w14:paraId="5FA6D972" w14:textId="77777777" w:rsidR="005F25D3" w:rsidRPr="00E32DFD" w:rsidRDefault="00487708" w:rsidP="00212057">
            <w:r w:rsidRPr="00E32DFD">
              <w:t>364 536</w:t>
            </w:r>
          </w:p>
        </w:tc>
        <w:tc>
          <w:tcPr>
            <w:tcW w:w="1080" w:type="dxa"/>
          </w:tcPr>
          <w:p w14:paraId="1EF0E11A" w14:textId="77777777" w:rsidR="005F25D3" w:rsidRPr="00E32DFD" w:rsidRDefault="00487708" w:rsidP="00212057">
            <w:r w:rsidRPr="00E32DFD">
              <w:t>-</w:t>
            </w:r>
          </w:p>
        </w:tc>
        <w:tc>
          <w:tcPr>
            <w:tcW w:w="1220" w:type="dxa"/>
          </w:tcPr>
          <w:p w14:paraId="19F8717F" w14:textId="77777777" w:rsidR="005F25D3" w:rsidRPr="00E32DFD" w:rsidRDefault="00487708" w:rsidP="00212057">
            <w:r w:rsidRPr="00E32DFD">
              <w:t>-75 000</w:t>
            </w:r>
          </w:p>
        </w:tc>
        <w:tc>
          <w:tcPr>
            <w:tcW w:w="1180" w:type="dxa"/>
          </w:tcPr>
          <w:p w14:paraId="6B26E0D0" w14:textId="77777777" w:rsidR="005F25D3" w:rsidRPr="00E32DFD" w:rsidRDefault="00487708" w:rsidP="00212057">
            <w:r w:rsidRPr="00E32DFD">
              <w:t>289 536</w:t>
            </w:r>
          </w:p>
        </w:tc>
      </w:tr>
      <w:tr w:rsidR="005F25D3" w:rsidRPr="00E32DFD" w14:paraId="1A0D2BD2" w14:textId="77777777" w:rsidTr="00C96C87">
        <w:trPr>
          <w:trHeight w:val="640"/>
        </w:trPr>
        <w:tc>
          <w:tcPr>
            <w:tcW w:w="704" w:type="dxa"/>
          </w:tcPr>
          <w:p w14:paraId="7A5E93E6" w14:textId="77777777" w:rsidR="005F25D3" w:rsidRPr="00E32DFD" w:rsidRDefault="005F25D3" w:rsidP="00212057"/>
        </w:tc>
        <w:tc>
          <w:tcPr>
            <w:tcW w:w="709" w:type="dxa"/>
          </w:tcPr>
          <w:p w14:paraId="195CE009" w14:textId="77777777" w:rsidR="005F25D3" w:rsidRPr="00E32DFD" w:rsidRDefault="00487708" w:rsidP="00212057">
            <w:r w:rsidRPr="00E32DFD">
              <w:t>71</w:t>
            </w:r>
          </w:p>
        </w:tc>
        <w:tc>
          <w:tcPr>
            <w:tcW w:w="3707" w:type="dxa"/>
          </w:tcPr>
          <w:p w14:paraId="1B0B67F4" w14:textId="77777777" w:rsidR="005F25D3" w:rsidRPr="00E32DFD" w:rsidRDefault="00487708" w:rsidP="00212057">
            <w:r w:rsidRPr="00E32DFD">
              <w:t xml:space="preserve">Matsikkerhet, fisk og landbruk, </w:t>
            </w:r>
            <w:r w:rsidRPr="00E32DFD">
              <w:rPr>
                <w:rStyle w:val="kursiv"/>
              </w:rPr>
              <w:t>kan overføres</w:t>
            </w:r>
          </w:p>
        </w:tc>
        <w:tc>
          <w:tcPr>
            <w:tcW w:w="1160" w:type="dxa"/>
          </w:tcPr>
          <w:p w14:paraId="1F9FB556" w14:textId="77777777" w:rsidR="005F25D3" w:rsidRPr="00E32DFD" w:rsidRDefault="00487708" w:rsidP="00212057">
            <w:r w:rsidRPr="00E32DFD">
              <w:t>1 451 966</w:t>
            </w:r>
          </w:p>
        </w:tc>
        <w:tc>
          <w:tcPr>
            <w:tcW w:w="1080" w:type="dxa"/>
          </w:tcPr>
          <w:p w14:paraId="4CFC78D6" w14:textId="77777777" w:rsidR="005F25D3" w:rsidRPr="00E32DFD" w:rsidRDefault="00487708" w:rsidP="00212057">
            <w:r w:rsidRPr="00E32DFD">
              <w:t>-</w:t>
            </w:r>
          </w:p>
        </w:tc>
        <w:tc>
          <w:tcPr>
            <w:tcW w:w="1220" w:type="dxa"/>
          </w:tcPr>
          <w:p w14:paraId="0CB4865B" w14:textId="77777777" w:rsidR="005F25D3" w:rsidRPr="00E32DFD" w:rsidRDefault="00487708" w:rsidP="00212057">
            <w:r w:rsidRPr="00E32DFD">
              <w:t>200 000</w:t>
            </w:r>
          </w:p>
        </w:tc>
        <w:tc>
          <w:tcPr>
            <w:tcW w:w="1180" w:type="dxa"/>
          </w:tcPr>
          <w:p w14:paraId="04931805" w14:textId="77777777" w:rsidR="005F25D3" w:rsidRPr="00E32DFD" w:rsidRDefault="00487708" w:rsidP="00212057">
            <w:r w:rsidRPr="00E32DFD">
              <w:t>1 651 966</w:t>
            </w:r>
          </w:p>
        </w:tc>
      </w:tr>
      <w:tr w:rsidR="005F25D3" w:rsidRPr="00E32DFD" w14:paraId="2E56997A" w14:textId="77777777" w:rsidTr="00C96C87">
        <w:trPr>
          <w:trHeight w:val="380"/>
        </w:trPr>
        <w:tc>
          <w:tcPr>
            <w:tcW w:w="704" w:type="dxa"/>
          </w:tcPr>
          <w:p w14:paraId="0656CD04" w14:textId="77777777" w:rsidR="005F25D3" w:rsidRPr="00E32DFD" w:rsidRDefault="005F25D3" w:rsidP="00212057"/>
        </w:tc>
        <w:tc>
          <w:tcPr>
            <w:tcW w:w="709" w:type="dxa"/>
          </w:tcPr>
          <w:p w14:paraId="4B03CEFF" w14:textId="77777777" w:rsidR="005F25D3" w:rsidRPr="00E32DFD" w:rsidRDefault="00487708" w:rsidP="00212057">
            <w:r w:rsidRPr="00E32DFD">
              <w:t>72</w:t>
            </w:r>
          </w:p>
        </w:tc>
        <w:tc>
          <w:tcPr>
            <w:tcW w:w="3707" w:type="dxa"/>
          </w:tcPr>
          <w:p w14:paraId="6C28DD7B" w14:textId="77777777" w:rsidR="005F25D3" w:rsidRPr="00E32DFD" w:rsidRDefault="00487708" w:rsidP="00212057">
            <w:r w:rsidRPr="00E32DFD">
              <w:t xml:space="preserve">Fornybar energi, </w:t>
            </w:r>
            <w:r w:rsidRPr="00E32DFD">
              <w:rPr>
                <w:rStyle w:val="kursiv"/>
              </w:rPr>
              <w:t>kan overføres</w:t>
            </w:r>
          </w:p>
        </w:tc>
        <w:tc>
          <w:tcPr>
            <w:tcW w:w="1160" w:type="dxa"/>
          </w:tcPr>
          <w:p w14:paraId="76C5B782" w14:textId="77777777" w:rsidR="005F25D3" w:rsidRPr="00E32DFD" w:rsidRDefault="00487708" w:rsidP="00212057">
            <w:r w:rsidRPr="00E32DFD">
              <w:t>816 500</w:t>
            </w:r>
          </w:p>
        </w:tc>
        <w:tc>
          <w:tcPr>
            <w:tcW w:w="1080" w:type="dxa"/>
          </w:tcPr>
          <w:p w14:paraId="1A1DF1F0" w14:textId="77777777" w:rsidR="005F25D3" w:rsidRPr="00E32DFD" w:rsidRDefault="00487708" w:rsidP="00212057">
            <w:r w:rsidRPr="00E32DFD">
              <w:t>-</w:t>
            </w:r>
          </w:p>
        </w:tc>
        <w:tc>
          <w:tcPr>
            <w:tcW w:w="1220" w:type="dxa"/>
          </w:tcPr>
          <w:p w14:paraId="09D73379" w14:textId="77777777" w:rsidR="005F25D3" w:rsidRPr="00E32DFD" w:rsidRDefault="00487708" w:rsidP="00212057">
            <w:r w:rsidRPr="00E32DFD">
              <w:t>-40 000</w:t>
            </w:r>
          </w:p>
        </w:tc>
        <w:tc>
          <w:tcPr>
            <w:tcW w:w="1180" w:type="dxa"/>
          </w:tcPr>
          <w:p w14:paraId="1FDE4DAD" w14:textId="77777777" w:rsidR="005F25D3" w:rsidRPr="00E32DFD" w:rsidRDefault="00487708" w:rsidP="00212057">
            <w:r w:rsidRPr="00E32DFD">
              <w:t>776 500</w:t>
            </w:r>
          </w:p>
        </w:tc>
      </w:tr>
      <w:tr w:rsidR="005F25D3" w:rsidRPr="00E32DFD" w14:paraId="2F740538" w14:textId="77777777" w:rsidTr="00C96C87">
        <w:trPr>
          <w:trHeight w:val="380"/>
        </w:trPr>
        <w:tc>
          <w:tcPr>
            <w:tcW w:w="704" w:type="dxa"/>
          </w:tcPr>
          <w:p w14:paraId="4B4A9691" w14:textId="77777777" w:rsidR="005F25D3" w:rsidRPr="00E32DFD" w:rsidRDefault="00487708" w:rsidP="00212057">
            <w:r w:rsidRPr="00E32DFD">
              <w:t>163</w:t>
            </w:r>
          </w:p>
        </w:tc>
        <w:tc>
          <w:tcPr>
            <w:tcW w:w="709" w:type="dxa"/>
          </w:tcPr>
          <w:p w14:paraId="077F09D4" w14:textId="77777777" w:rsidR="005F25D3" w:rsidRPr="00E32DFD" w:rsidRDefault="005F25D3" w:rsidP="00212057"/>
        </w:tc>
        <w:tc>
          <w:tcPr>
            <w:tcW w:w="3707" w:type="dxa"/>
          </w:tcPr>
          <w:p w14:paraId="2FA8B2A1" w14:textId="77777777" w:rsidR="005F25D3" w:rsidRPr="00E32DFD" w:rsidRDefault="00487708" w:rsidP="00212057">
            <w:r w:rsidRPr="00E32DFD">
              <w:t>Klima, miljø og hav</w:t>
            </w:r>
          </w:p>
        </w:tc>
        <w:tc>
          <w:tcPr>
            <w:tcW w:w="1160" w:type="dxa"/>
          </w:tcPr>
          <w:p w14:paraId="75D98F32" w14:textId="77777777" w:rsidR="005F25D3" w:rsidRPr="00E32DFD" w:rsidRDefault="005F25D3" w:rsidP="00212057"/>
        </w:tc>
        <w:tc>
          <w:tcPr>
            <w:tcW w:w="1080" w:type="dxa"/>
          </w:tcPr>
          <w:p w14:paraId="365760A9" w14:textId="77777777" w:rsidR="005F25D3" w:rsidRPr="00E32DFD" w:rsidRDefault="005F25D3" w:rsidP="00212057"/>
        </w:tc>
        <w:tc>
          <w:tcPr>
            <w:tcW w:w="1220" w:type="dxa"/>
          </w:tcPr>
          <w:p w14:paraId="5123F1A9" w14:textId="77777777" w:rsidR="005F25D3" w:rsidRPr="00E32DFD" w:rsidRDefault="005F25D3" w:rsidP="00212057"/>
        </w:tc>
        <w:tc>
          <w:tcPr>
            <w:tcW w:w="1180" w:type="dxa"/>
          </w:tcPr>
          <w:p w14:paraId="6AFAB80F" w14:textId="77777777" w:rsidR="005F25D3" w:rsidRPr="00E32DFD" w:rsidRDefault="005F25D3" w:rsidP="00212057"/>
        </w:tc>
      </w:tr>
      <w:tr w:rsidR="005F25D3" w:rsidRPr="00E32DFD" w14:paraId="0DDC671D" w14:textId="77777777" w:rsidTr="00C96C87">
        <w:trPr>
          <w:trHeight w:val="380"/>
        </w:trPr>
        <w:tc>
          <w:tcPr>
            <w:tcW w:w="704" w:type="dxa"/>
          </w:tcPr>
          <w:p w14:paraId="10F9133B" w14:textId="77777777" w:rsidR="005F25D3" w:rsidRPr="00E32DFD" w:rsidRDefault="005F25D3" w:rsidP="00212057"/>
        </w:tc>
        <w:tc>
          <w:tcPr>
            <w:tcW w:w="709" w:type="dxa"/>
          </w:tcPr>
          <w:p w14:paraId="3E6388C3" w14:textId="77777777" w:rsidR="005F25D3" w:rsidRPr="00E32DFD" w:rsidRDefault="00487708" w:rsidP="00212057">
            <w:r w:rsidRPr="00E32DFD">
              <w:t>70</w:t>
            </w:r>
          </w:p>
        </w:tc>
        <w:tc>
          <w:tcPr>
            <w:tcW w:w="3707" w:type="dxa"/>
          </w:tcPr>
          <w:p w14:paraId="0B8281E0" w14:textId="77777777" w:rsidR="005F25D3" w:rsidRPr="00E32DFD" w:rsidRDefault="00487708" w:rsidP="00212057">
            <w:r w:rsidRPr="00E32DFD">
              <w:t xml:space="preserve">Miljø og klima, </w:t>
            </w:r>
            <w:r w:rsidRPr="00E32DFD">
              <w:rPr>
                <w:rStyle w:val="kursiv"/>
              </w:rPr>
              <w:t>kan overføres</w:t>
            </w:r>
          </w:p>
        </w:tc>
        <w:tc>
          <w:tcPr>
            <w:tcW w:w="1160" w:type="dxa"/>
          </w:tcPr>
          <w:p w14:paraId="28BD2A78" w14:textId="77777777" w:rsidR="005F25D3" w:rsidRPr="00E32DFD" w:rsidRDefault="00487708" w:rsidP="00212057">
            <w:r w:rsidRPr="00E32DFD">
              <w:t>1 564 431</w:t>
            </w:r>
          </w:p>
        </w:tc>
        <w:tc>
          <w:tcPr>
            <w:tcW w:w="1080" w:type="dxa"/>
          </w:tcPr>
          <w:p w14:paraId="7C130AFE" w14:textId="77777777" w:rsidR="005F25D3" w:rsidRPr="00E32DFD" w:rsidRDefault="00487708" w:rsidP="00212057">
            <w:r w:rsidRPr="00E32DFD">
              <w:t>-</w:t>
            </w:r>
          </w:p>
        </w:tc>
        <w:tc>
          <w:tcPr>
            <w:tcW w:w="1220" w:type="dxa"/>
          </w:tcPr>
          <w:p w14:paraId="0199A478" w14:textId="77777777" w:rsidR="005F25D3" w:rsidRPr="00E32DFD" w:rsidRDefault="00487708" w:rsidP="00212057">
            <w:r w:rsidRPr="00E32DFD">
              <w:t>-50 000</w:t>
            </w:r>
          </w:p>
        </w:tc>
        <w:tc>
          <w:tcPr>
            <w:tcW w:w="1180" w:type="dxa"/>
          </w:tcPr>
          <w:p w14:paraId="7E473C2C" w14:textId="77777777" w:rsidR="005F25D3" w:rsidRPr="00E32DFD" w:rsidRDefault="00487708" w:rsidP="00212057">
            <w:r w:rsidRPr="00E32DFD">
              <w:t>1 514 431</w:t>
            </w:r>
          </w:p>
        </w:tc>
      </w:tr>
      <w:tr w:rsidR="005F25D3" w:rsidRPr="00E32DFD" w14:paraId="26607675" w14:textId="77777777" w:rsidTr="00C96C87">
        <w:trPr>
          <w:trHeight w:val="640"/>
        </w:trPr>
        <w:tc>
          <w:tcPr>
            <w:tcW w:w="704" w:type="dxa"/>
          </w:tcPr>
          <w:p w14:paraId="5B6C7D9A" w14:textId="77777777" w:rsidR="005F25D3" w:rsidRPr="00E32DFD" w:rsidRDefault="005F25D3" w:rsidP="00212057"/>
        </w:tc>
        <w:tc>
          <w:tcPr>
            <w:tcW w:w="709" w:type="dxa"/>
          </w:tcPr>
          <w:p w14:paraId="6C1B7461" w14:textId="77777777" w:rsidR="005F25D3" w:rsidRPr="00E32DFD" w:rsidRDefault="00487708" w:rsidP="00212057">
            <w:r w:rsidRPr="00E32DFD">
              <w:t>71</w:t>
            </w:r>
          </w:p>
        </w:tc>
        <w:tc>
          <w:tcPr>
            <w:tcW w:w="3707" w:type="dxa"/>
          </w:tcPr>
          <w:p w14:paraId="744C9B9B" w14:textId="77777777" w:rsidR="005F25D3" w:rsidRPr="00E32DFD" w:rsidRDefault="00487708" w:rsidP="00212057">
            <w:r w:rsidRPr="00E32DFD">
              <w:t xml:space="preserve">Bærekraftige hav og tiltak mot marin forsøpling, </w:t>
            </w:r>
            <w:r w:rsidRPr="00E32DFD">
              <w:rPr>
                <w:rStyle w:val="kursiv"/>
              </w:rPr>
              <w:t>kan overføres</w:t>
            </w:r>
          </w:p>
        </w:tc>
        <w:tc>
          <w:tcPr>
            <w:tcW w:w="1160" w:type="dxa"/>
          </w:tcPr>
          <w:p w14:paraId="39FA7894" w14:textId="77777777" w:rsidR="005F25D3" w:rsidRPr="00E32DFD" w:rsidRDefault="00487708" w:rsidP="00212057">
            <w:r w:rsidRPr="00E32DFD">
              <w:t>256 967</w:t>
            </w:r>
          </w:p>
        </w:tc>
        <w:tc>
          <w:tcPr>
            <w:tcW w:w="1080" w:type="dxa"/>
          </w:tcPr>
          <w:p w14:paraId="58F09590" w14:textId="77777777" w:rsidR="005F25D3" w:rsidRPr="00E32DFD" w:rsidRDefault="00487708" w:rsidP="00212057">
            <w:r w:rsidRPr="00E32DFD">
              <w:t>-</w:t>
            </w:r>
          </w:p>
        </w:tc>
        <w:tc>
          <w:tcPr>
            <w:tcW w:w="1220" w:type="dxa"/>
          </w:tcPr>
          <w:p w14:paraId="20A6A050" w14:textId="77777777" w:rsidR="005F25D3" w:rsidRPr="00E32DFD" w:rsidRDefault="00487708" w:rsidP="00212057">
            <w:r w:rsidRPr="00E32DFD">
              <w:t>-96 000</w:t>
            </w:r>
          </w:p>
        </w:tc>
        <w:tc>
          <w:tcPr>
            <w:tcW w:w="1180" w:type="dxa"/>
          </w:tcPr>
          <w:p w14:paraId="3360DF3A" w14:textId="77777777" w:rsidR="005F25D3" w:rsidRPr="00E32DFD" w:rsidRDefault="00487708" w:rsidP="00212057">
            <w:r w:rsidRPr="00E32DFD">
              <w:t>160 967</w:t>
            </w:r>
          </w:p>
        </w:tc>
      </w:tr>
      <w:tr w:rsidR="005F25D3" w:rsidRPr="00E32DFD" w14:paraId="4BECA53D" w14:textId="77777777" w:rsidTr="00C96C87">
        <w:trPr>
          <w:trHeight w:val="380"/>
        </w:trPr>
        <w:tc>
          <w:tcPr>
            <w:tcW w:w="704" w:type="dxa"/>
          </w:tcPr>
          <w:p w14:paraId="5DAD3DCB" w14:textId="77777777" w:rsidR="005F25D3" w:rsidRPr="00E32DFD" w:rsidRDefault="00487708" w:rsidP="00212057">
            <w:r w:rsidRPr="00E32DFD">
              <w:t>164</w:t>
            </w:r>
          </w:p>
        </w:tc>
        <w:tc>
          <w:tcPr>
            <w:tcW w:w="709" w:type="dxa"/>
          </w:tcPr>
          <w:p w14:paraId="5A288609" w14:textId="77777777" w:rsidR="005F25D3" w:rsidRPr="00E32DFD" w:rsidRDefault="005F25D3" w:rsidP="00212057"/>
        </w:tc>
        <w:tc>
          <w:tcPr>
            <w:tcW w:w="3707" w:type="dxa"/>
          </w:tcPr>
          <w:p w14:paraId="5FAAF9AF" w14:textId="77777777" w:rsidR="005F25D3" w:rsidRPr="00E32DFD" w:rsidRDefault="00487708" w:rsidP="00212057">
            <w:r w:rsidRPr="00E32DFD">
              <w:t>Likestilling</w:t>
            </w:r>
          </w:p>
        </w:tc>
        <w:tc>
          <w:tcPr>
            <w:tcW w:w="1160" w:type="dxa"/>
          </w:tcPr>
          <w:p w14:paraId="3D39966D" w14:textId="77777777" w:rsidR="005F25D3" w:rsidRPr="00E32DFD" w:rsidRDefault="005F25D3" w:rsidP="00212057"/>
        </w:tc>
        <w:tc>
          <w:tcPr>
            <w:tcW w:w="1080" w:type="dxa"/>
          </w:tcPr>
          <w:p w14:paraId="654CA3FE" w14:textId="77777777" w:rsidR="005F25D3" w:rsidRPr="00E32DFD" w:rsidRDefault="005F25D3" w:rsidP="00212057"/>
        </w:tc>
        <w:tc>
          <w:tcPr>
            <w:tcW w:w="1220" w:type="dxa"/>
          </w:tcPr>
          <w:p w14:paraId="483C43A7" w14:textId="77777777" w:rsidR="005F25D3" w:rsidRPr="00E32DFD" w:rsidRDefault="005F25D3" w:rsidP="00212057"/>
        </w:tc>
        <w:tc>
          <w:tcPr>
            <w:tcW w:w="1180" w:type="dxa"/>
          </w:tcPr>
          <w:p w14:paraId="4AFC4B96" w14:textId="77777777" w:rsidR="005F25D3" w:rsidRPr="00E32DFD" w:rsidRDefault="005F25D3" w:rsidP="00212057"/>
        </w:tc>
      </w:tr>
      <w:tr w:rsidR="005F25D3" w:rsidRPr="00E32DFD" w14:paraId="0C6AAEA4" w14:textId="77777777" w:rsidTr="00C96C87">
        <w:trPr>
          <w:trHeight w:val="380"/>
        </w:trPr>
        <w:tc>
          <w:tcPr>
            <w:tcW w:w="704" w:type="dxa"/>
          </w:tcPr>
          <w:p w14:paraId="508BF6A4" w14:textId="77777777" w:rsidR="005F25D3" w:rsidRPr="00E32DFD" w:rsidRDefault="005F25D3" w:rsidP="00212057"/>
        </w:tc>
        <w:tc>
          <w:tcPr>
            <w:tcW w:w="709" w:type="dxa"/>
          </w:tcPr>
          <w:p w14:paraId="2481D77C" w14:textId="77777777" w:rsidR="005F25D3" w:rsidRPr="00E32DFD" w:rsidRDefault="00487708" w:rsidP="00212057">
            <w:r w:rsidRPr="00E32DFD">
              <w:t>70</w:t>
            </w:r>
          </w:p>
        </w:tc>
        <w:tc>
          <w:tcPr>
            <w:tcW w:w="3707" w:type="dxa"/>
          </w:tcPr>
          <w:p w14:paraId="243464B9" w14:textId="77777777" w:rsidR="005F25D3" w:rsidRPr="00E32DFD" w:rsidRDefault="00487708" w:rsidP="00212057">
            <w:r w:rsidRPr="00E32DFD">
              <w:t xml:space="preserve">Likestilling, </w:t>
            </w:r>
            <w:r w:rsidRPr="00E32DFD">
              <w:rPr>
                <w:rStyle w:val="kursiv"/>
              </w:rPr>
              <w:t>kan overføres</w:t>
            </w:r>
          </w:p>
        </w:tc>
        <w:tc>
          <w:tcPr>
            <w:tcW w:w="1160" w:type="dxa"/>
          </w:tcPr>
          <w:p w14:paraId="0908DB49" w14:textId="77777777" w:rsidR="005F25D3" w:rsidRPr="00E32DFD" w:rsidRDefault="00487708" w:rsidP="00212057">
            <w:r w:rsidRPr="00E32DFD">
              <w:t>183 319</w:t>
            </w:r>
          </w:p>
        </w:tc>
        <w:tc>
          <w:tcPr>
            <w:tcW w:w="1080" w:type="dxa"/>
          </w:tcPr>
          <w:p w14:paraId="33D13D56" w14:textId="77777777" w:rsidR="005F25D3" w:rsidRPr="00E32DFD" w:rsidRDefault="00487708" w:rsidP="00212057">
            <w:r w:rsidRPr="00E32DFD">
              <w:t>-</w:t>
            </w:r>
          </w:p>
        </w:tc>
        <w:tc>
          <w:tcPr>
            <w:tcW w:w="1220" w:type="dxa"/>
          </w:tcPr>
          <w:p w14:paraId="7D2AE075" w14:textId="77777777" w:rsidR="005F25D3" w:rsidRPr="00E32DFD" w:rsidRDefault="00487708" w:rsidP="00212057">
            <w:r w:rsidRPr="00E32DFD">
              <w:t>-64 500</w:t>
            </w:r>
          </w:p>
        </w:tc>
        <w:tc>
          <w:tcPr>
            <w:tcW w:w="1180" w:type="dxa"/>
          </w:tcPr>
          <w:p w14:paraId="70F1EEFF" w14:textId="77777777" w:rsidR="005F25D3" w:rsidRPr="00E32DFD" w:rsidRDefault="00487708" w:rsidP="00212057">
            <w:r w:rsidRPr="00E32DFD">
              <w:t>118 819</w:t>
            </w:r>
          </w:p>
        </w:tc>
      </w:tr>
      <w:tr w:rsidR="005F25D3" w:rsidRPr="00E32DFD" w14:paraId="7190E748" w14:textId="77777777" w:rsidTr="00C96C87">
        <w:trPr>
          <w:trHeight w:val="640"/>
        </w:trPr>
        <w:tc>
          <w:tcPr>
            <w:tcW w:w="704" w:type="dxa"/>
          </w:tcPr>
          <w:p w14:paraId="73BA82BF" w14:textId="77777777" w:rsidR="005F25D3" w:rsidRPr="00E32DFD" w:rsidRDefault="005F25D3" w:rsidP="00212057"/>
        </w:tc>
        <w:tc>
          <w:tcPr>
            <w:tcW w:w="709" w:type="dxa"/>
          </w:tcPr>
          <w:p w14:paraId="5536C9EE" w14:textId="77777777" w:rsidR="005F25D3" w:rsidRPr="00E32DFD" w:rsidRDefault="00487708" w:rsidP="00212057">
            <w:r w:rsidRPr="00E32DFD">
              <w:t>71</w:t>
            </w:r>
          </w:p>
        </w:tc>
        <w:tc>
          <w:tcPr>
            <w:tcW w:w="3707" w:type="dxa"/>
          </w:tcPr>
          <w:p w14:paraId="31ED82B5" w14:textId="77777777" w:rsidR="005F25D3" w:rsidRPr="00E32DFD" w:rsidRDefault="00487708" w:rsidP="00212057">
            <w:r w:rsidRPr="00E32DFD">
              <w:t xml:space="preserve">FNs organisasjon for kvinners rettigheter og likestilling (UN Women), </w:t>
            </w:r>
            <w:r w:rsidRPr="00E32DFD">
              <w:rPr>
                <w:rStyle w:val="kursiv"/>
              </w:rPr>
              <w:t>kan overføres</w:t>
            </w:r>
          </w:p>
        </w:tc>
        <w:tc>
          <w:tcPr>
            <w:tcW w:w="1160" w:type="dxa"/>
          </w:tcPr>
          <w:p w14:paraId="7FBC2C06" w14:textId="77777777" w:rsidR="005F25D3" w:rsidRPr="00E32DFD" w:rsidRDefault="00487708" w:rsidP="00212057">
            <w:r w:rsidRPr="00E32DFD">
              <w:t>100 300</w:t>
            </w:r>
          </w:p>
        </w:tc>
        <w:tc>
          <w:tcPr>
            <w:tcW w:w="1080" w:type="dxa"/>
          </w:tcPr>
          <w:p w14:paraId="70F1CCF3" w14:textId="77777777" w:rsidR="005F25D3" w:rsidRPr="00E32DFD" w:rsidRDefault="00487708" w:rsidP="00212057">
            <w:r w:rsidRPr="00E32DFD">
              <w:t>-</w:t>
            </w:r>
          </w:p>
        </w:tc>
        <w:tc>
          <w:tcPr>
            <w:tcW w:w="1220" w:type="dxa"/>
          </w:tcPr>
          <w:p w14:paraId="07508057" w14:textId="77777777" w:rsidR="005F25D3" w:rsidRPr="00E32DFD" w:rsidRDefault="00487708" w:rsidP="00212057">
            <w:r w:rsidRPr="00E32DFD">
              <w:t>-75 200</w:t>
            </w:r>
          </w:p>
        </w:tc>
        <w:tc>
          <w:tcPr>
            <w:tcW w:w="1180" w:type="dxa"/>
          </w:tcPr>
          <w:p w14:paraId="36583909" w14:textId="77777777" w:rsidR="005F25D3" w:rsidRPr="00E32DFD" w:rsidRDefault="00487708" w:rsidP="00212057">
            <w:r w:rsidRPr="00E32DFD">
              <w:t>25 100</w:t>
            </w:r>
          </w:p>
        </w:tc>
      </w:tr>
      <w:tr w:rsidR="005F25D3" w:rsidRPr="00E32DFD" w14:paraId="0CA5C116" w14:textId="77777777" w:rsidTr="00C96C87">
        <w:trPr>
          <w:trHeight w:val="380"/>
        </w:trPr>
        <w:tc>
          <w:tcPr>
            <w:tcW w:w="704" w:type="dxa"/>
          </w:tcPr>
          <w:p w14:paraId="5F05AD44" w14:textId="77777777" w:rsidR="005F25D3" w:rsidRPr="00E32DFD" w:rsidRDefault="00487708" w:rsidP="00212057">
            <w:r w:rsidRPr="00E32DFD">
              <w:t>170</w:t>
            </w:r>
          </w:p>
        </w:tc>
        <w:tc>
          <w:tcPr>
            <w:tcW w:w="709" w:type="dxa"/>
          </w:tcPr>
          <w:p w14:paraId="77D4EA22" w14:textId="77777777" w:rsidR="005F25D3" w:rsidRPr="00E32DFD" w:rsidRDefault="005F25D3" w:rsidP="00212057"/>
        </w:tc>
        <w:tc>
          <w:tcPr>
            <w:tcW w:w="3707" w:type="dxa"/>
          </w:tcPr>
          <w:p w14:paraId="3E2711CA" w14:textId="77777777" w:rsidR="005F25D3" w:rsidRPr="00E32DFD" w:rsidRDefault="00487708" w:rsidP="00212057">
            <w:r w:rsidRPr="00E32DFD">
              <w:t>Sivilt samfunn</w:t>
            </w:r>
          </w:p>
        </w:tc>
        <w:tc>
          <w:tcPr>
            <w:tcW w:w="1160" w:type="dxa"/>
          </w:tcPr>
          <w:p w14:paraId="7BE23A89" w14:textId="77777777" w:rsidR="005F25D3" w:rsidRPr="00E32DFD" w:rsidRDefault="005F25D3" w:rsidP="00212057"/>
        </w:tc>
        <w:tc>
          <w:tcPr>
            <w:tcW w:w="1080" w:type="dxa"/>
          </w:tcPr>
          <w:p w14:paraId="30EC96E7" w14:textId="77777777" w:rsidR="005F25D3" w:rsidRPr="00E32DFD" w:rsidRDefault="005F25D3" w:rsidP="00212057"/>
        </w:tc>
        <w:tc>
          <w:tcPr>
            <w:tcW w:w="1220" w:type="dxa"/>
          </w:tcPr>
          <w:p w14:paraId="7F65DC94" w14:textId="77777777" w:rsidR="005F25D3" w:rsidRPr="00E32DFD" w:rsidRDefault="005F25D3" w:rsidP="00212057"/>
        </w:tc>
        <w:tc>
          <w:tcPr>
            <w:tcW w:w="1180" w:type="dxa"/>
          </w:tcPr>
          <w:p w14:paraId="01CC109B" w14:textId="77777777" w:rsidR="005F25D3" w:rsidRPr="00E32DFD" w:rsidRDefault="005F25D3" w:rsidP="00212057"/>
        </w:tc>
      </w:tr>
      <w:tr w:rsidR="005F25D3" w:rsidRPr="00E32DFD" w14:paraId="0079BF8C" w14:textId="77777777" w:rsidTr="00C96C87">
        <w:trPr>
          <w:trHeight w:val="380"/>
        </w:trPr>
        <w:tc>
          <w:tcPr>
            <w:tcW w:w="704" w:type="dxa"/>
          </w:tcPr>
          <w:p w14:paraId="4DED1401" w14:textId="77777777" w:rsidR="005F25D3" w:rsidRPr="00E32DFD" w:rsidRDefault="005F25D3" w:rsidP="00212057"/>
        </w:tc>
        <w:tc>
          <w:tcPr>
            <w:tcW w:w="709" w:type="dxa"/>
          </w:tcPr>
          <w:p w14:paraId="1B253EE0" w14:textId="77777777" w:rsidR="005F25D3" w:rsidRPr="00E32DFD" w:rsidRDefault="00487708" w:rsidP="00212057">
            <w:r w:rsidRPr="00E32DFD">
              <w:t>70</w:t>
            </w:r>
          </w:p>
        </w:tc>
        <w:tc>
          <w:tcPr>
            <w:tcW w:w="3707" w:type="dxa"/>
          </w:tcPr>
          <w:p w14:paraId="7EE9DDBB" w14:textId="77777777" w:rsidR="005F25D3" w:rsidRPr="00E32DFD" w:rsidRDefault="00487708" w:rsidP="00212057">
            <w:r w:rsidRPr="00E32DFD">
              <w:t xml:space="preserve">Sivilt samfunn, </w:t>
            </w:r>
            <w:r w:rsidRPr="00E32DFD">
              <w:rPr>
                <w:rStyle w:val="kursiv"/>
              </w:rPr>
              <w:t>kan overføres</w:t>
            </w:r>
          </w:p>
        </w:tc>
        <w:tc>
          <w:tcPr>
            <w:tcW w:w="1160" w:type="dxa"/>
          </w:tcPr>
          <w:p w14:paraId="6CEC3E46" w14:textId="77777777" w:rsidR="005F25D3" w:rsidRPr="00E32DFD" w:rsidRDefault="00487708" w:rsidP="00212057">
            <w:r w:rsidRPr="00E32DFD">
              <w:t>2 480 665</w:t>
            </w:r>
          </w:p>
        </w:tc>
        <w:tc>
          <w:tcPr>
            <w:tcW w:w="1080" w:type="dxa"/>
          </w:tcPr>
          <w:p w14:paraId="3E1E00A3" w14:textId="77777777" w:rsidR="005F25D3" w:rsidRPr="00E32DFD" w:rsidRDefault="00487708" w:rsidP="00212057">
            <w:r w:rsidRPr="00E32DFD">
              <w:t>-</w:t>
            </w:r>
          </w:p>
        </w:tc>
        <w:tc>
          <w:tcPr>
            <w:tcW w:w="1220" w:type="dxa"/>
          </w:tcPr>
          <w:p w14:paraId="200B34C6" w14:textId="77777777" w:rsidR="005F25D3" w:rsidRPr="00E32DFD" w:rsidRDefault="00487708" w:rsidP="00212057">
            <w:r w:rsidRPr="00E32DFD">
              <w:t>-208 160</w:t>
            </w:r>
          </w:p>
        </w:tc>
        <w:tc>
          <w:tcPr>
            <w:tcW w:w="1180" w:type="dxa"/>
          </w:tcPr>
          <w:p w14:paraId="68F45550" w14:textId="77777777" w:rsidR="005F25D3" w:rsidRPr="00E32DFD" w:rsidRDefault="00487708" w:rsidP="00212057">
            <w:r w:rsidRPr="00E32DFD">
              <w:t>2 272 505</w:t>
            </w:r>
          </w:p>
        </w:tc>
      </w:tr>
      <w:tr w:rsidR="005F25D3" w:rsidRPr="00E32DFD" w14:paraId="5032E0C4" w14:textId="77777777" w:rsidTr="00C96C87">
        <w:trPr>
          <w:trHeight w:val="380"/>
        </w:trPr>
        <w:tc>
          <w:tcPr>
            <w:tcW w:w="704" w:type="dxa"/>
          </w:tcPr>
          <w:p w14:paraId="59B61D66" w14:textId="77777777" w:rsidR="005F25D3" w:rsidRPr="00E32DFD" w:rsidRDefault="00487708" w:rsidP="00212057">
            <w:r w:rsidRPr="00E32DFD">
              <w:t>171</w:t>
            </w:r>
          </w:p>
        </w:tc>
        <w:tc>
          <w:tcPr>
            <w:tcW w:w="709" w:type="dxa"/>
          </w:tcPr>
          <w:p w14:paraId="3A92AD18" w14:textId="77777777" w:rsidR="005F25D3" w:rsidRPr="00E32DFD" w:rsidRDefault="005F25D3" w:rsidP="00212057"/>
        </w:tc>
        <w:tc>
          <w:tcPr>
            <w:tcW w:w="3707" w:type="dxa"/>
          </w:tcPr>
          <w:p w14:paraId="28074B43" w14:textId="77777777" w:rsidR="005F25D3" w:rsidRPr="00E32DFD" w:rsidRDefault="00487708" w:rsidP="00212057">
            <w:r w:rsidRPr="00E32DFD">
              <w:t>FNs utviklingsarbeid</w:t>
            </w:r>
          </w:p>
        </w:tc>
        <w:tc>
          <w:tcPr>
            <w:tcW w:w="1160" w:type="dxa"/>
          </w:tcPr>
          <w:p w14:paraId="3ADEFF24" w14:textId="77777777" w:rsidR="005F25D3" w:rsidRPr="00E32DFD" w:rsidRDefault="005F25D3" w:rsidP="00212057"/>
        </w:tc>
        <w:tc>
          <w:tcPr>
            <w:tcW w:w="1080" w:type="dxa"/>
          </w:tcPr>
          <w:p w14:paraId="17EECB97" w14:textId="77777777" w:rsidR="005F25D3" w:rsidRPr="00E32DFD" w:rsidRDefault="005F25D3" w:rsidP="00212057"/>
        </w:tc>
        <w:tc>
          <w:tcPr>
            <w:tcW w:w="1220" w:type="dxa"/>
          </w:tcPr>
          <w:p w14:paraId="3F052C95" w14:textId="77777777" w:rsidR="005F25D3" w:rsidRPr="00E32DFD" w:rsidRDefault="005F25D3" w:rsidP="00212057"/>
        </w:tc>
        <w:tc>
          <w:tcPr>
            <w:tcW w:w="1180" w:type="dxa"/>
          </w:tcPr>
          <w:p w14:paraId="448C29F8" w14:textId="77777777" w:rsidR="005F25D3" w:rsidRPr="00E32DFD" w:rsidRDefault="005F25D3" w:rsidP="00212057"/>
        </w:tc>
      </w:tr>
      <w:tr w:rsidR="005F25D3" w:rsidRPr="00E32DFD" w14:paraId="65BAB33F" w14:textId="77777777" w:rsidTr="00C96C87">
        <w:trPr>
          <w:trHeight w:val="380"/>
        </w:trPr>
        <w:tc>
          <w:tcPr>
            <w:tcW w:w="704" w:type="dxa"/>
          </w:tcPr>
          <w:p w14:paraId="4AE59898" w14:textId="77777777" w:rsidR="005F25D3" w:rsidRPr="00E32DFD" w:rsidRDefault="005F25D3" w:rsidP="00212057"/>
        </w:tc>
        <w:tc>
          <w:tcPr>
            <w:tcW w:w="709" w:type="dxa"/>
          </w:tcPr>
          <w:p w14:paraId="651BCD71" w14:textId="77777777" w:rsidR="005F25D3" w:rsidRPr="00E32DFD" w:rsidRDefault="00487708" w:rsidP="00212057">
            <w:r w:rsidRPr="00E32DFD">
              <w:t>70</w:t>
            </w:r>
          </w:p>
        </w:tc>
        <w:tc>
          <w:tcPr>
            <w:tcW w:w="3707" w:type="dxa"/>
          </w:tcPr>
          <w:p w14:paraId="76A55A2A" w14:textId="77777777" w:rsidR="005F25D3" w:rsidRPr="00E32DFD" w:rsidRDefault="00487708" w:rsidP="00212057">
            <w:r w:rsidRPr="00E32DFD">
              <w:t xml:space="preserve">FNs utviklingsprogram (UNDP) </w:t>
            </w:r>
          </w:p>
        </w:tc>
        <w:tc>
          <w:tcPr>
            <w:tcW w:w="1160" w:type="dxa"/>
          </w:tcPr>
          <w:p w14:paraId="4080EF99" w14:textId="77777777" w:rsidR="005F25D3" w:rsidRPr="00E32DFD" w:rsidRDefault="00487708" w:rsidP="00212057">
            <w:r w:rsidRPr="00E32DFD">
              <w:t>464 400</w:t>
            </w:r>
          </w:p>
        </w:tc>
        <w:tc>
          <w:tcPr>
            <w:tcW w:w="1080" w:type="dxa"/>
          </w:tcPr>
          <w:p w14:paraId="2D74A19E" w14:textId="77777777" w:rsidR="005F25D3" w:rsidRPr="00E32DFD" w:rsidRDefault="00487708" w:rsidP="00212057">
            <w:r w:rsidRPr="00E32DFD">
              <w:t>-</w:t>
            </w:r>
          </w:p>
        </w:tc>
        <w:tc>
          <w:tcPr>
            <w:tcW w:w="1220" w:type="dxa"/>
          </w:tcPr>
          <w:p w14:paraId="6E68E67D" w14:textId="77777777" w:rsidR="005F25D3" w:rsidRPr="00E32DFD" w:rsidRDefault="00487708" w:rsidP="00212057">
            <w:r w:rsidRPr="00E32DFD">
              <w:t>-440 000</w:t>
            </w:r>
          </w:p>
        </w:tc>
        <w:tc>
          <w:tcPr>
            <w:tcW w:w="1180" w:type="dxa"/>
          </w:tcPr>
          <w:p w14:paraId="495F3D2D" w14:textId="77777777" w:rsidR="005F25D3" w:rsidRPr="00E32DFD" w:rsidRDefault="00487708" w:rsidP="00212057">
            <w:r w:rsidRPr="00E32DFD">
              <w:t>24 400</w:t>
            </w:r>
          </w:p>
        </w:tc>
      </w:tr>
      <w:tr w:rsidR="005F25D3" w:rsidRPr="00E32DFD" w14:paraId="41AFCD37" w14:textId="77777777" w:rsidTr="00C96C87">
        <w:trPr>
          <w:trHeight w:val="380"/>
        </w:trPr>
        <w:tc>
          <w:tcPr>
            <w:tcW w:w="704" w:type="dxa"/>
          </w:tcPr>
          <w:p w14:paraId="467B782A" w14:textId="77777777" w:rsidR="005F25D3" w:rsidRPr="00E32DFD" w:rsidRDefault="005F25D3" w:rsidP="00212057"/>
        </w:tc>
        <w:tc>
          <w:tcPr>
            <w:tcW w:w="709" w:type="dxa"/>
          </w:tcPr>
          <w:p w14:paraId="09BDBBE7" w14:textId="77777777" w:rsidR="005F25D3" w:rsidRPr="00E32DFD" w:rsidRDefault="00487708" w:rsidP="00212057">
            <w:r w:rsidRPr="00E32DFD">
              <w:t>71</w:t>
            </w:r>
          </w:p>
        </w:tc>
        <w:tc>
          <w:tcPr>
            <w:tcW w:w="3707" w:type="dxa"/>
          </w:tcPr>
          <w:p w14:paraId="4EDE3BD3" w14:textId="77777777" w:rsidR="005F25D3" w:rsidRPr="00E32DFD" w:rsidRDefault="00487708" w:rsidP="00212057">
            <w:r w:rsidRPr="00E32DFD">
              <w:t xml:space="preserve">FNs barnefond (UNICEF) </w:t>
            </w:r>
          </w:p>
        </w:tc>
        <w:tc>
          <w:tcPr>
            <w:tcW w:w="1160" w:type="dxa"/>
          </w:tcPr>
          <w:p w14:paraId="3EA9DC41" w14:textId="77777777" w:rsidR="005F25D3" w:rsidRPr="00E32DFD" w:rsidRDefault="00487708" w:rsidP="00212057">
            <w:r w:rsidRPr="00E32DFD">
              <w:t>490 600</w:t>
            </w:r>
          </w:p>
        </w:tc>
        <w:tc>
          <w:tcPr>
            <w:tcW w:w="1080" w:type="dxa"/>
          </w:tcPr>
          <w:p w14:paraId="157371D9" w14:textId="77777777" w:rsidR="005F25D3" w:rsidRPr="00E32DFD" w:rsidRDefault="00487708" w:rsidP="00212057">
            <w:r w:rsidRPr="00E32DFD">
              <w:t>-</w:t>
            </w:r>
          </w:p>
        </w:tc>
        <w:tc>
          <w:tcPr>
            <w:tcW w:w="1220" w:type="dxa"/>
          </w:tcPr>
          <w:p w14:paraId="08E34935" w14:textId="77777777" w:rsidR="005F25D3" w:rsidRPr="00E32DFD" w:rsidRDefault="00487708" w:rsidP="00212057">
            <w:r w:rsidRPr="00E32DFD">
              <w:t>-357 450</w:t>
            </w:r>
          </w:p>
        </w:tc>
        <w:tc>
          <w:tcPr>
            <w:tcW w:w="1180" w:type="dxa"/>
          </w:tcPr>
          <w:p w14:paraId="127C32A6" w14:textId="77777777" w:rsidR="005F25D3" w:rsidRPr="00E32DFD" w:rsidRDefault="00487708" w:rsidP="00212057">
            <w:r w:rsidRPr="00E32DFD">
              <w:t>133 150</w:t>
            </w:r>
          </w:p>
        </w:tc>
      </w:tr>
      <w:tr w:rsidR="005F25D3" w:rsidRPr="00E32DFD" w14:paraId="52FAC98F" w14:textId="77777777" w:rsidTr="00C96C87">
        <w:trPr>
          <w:trHeight w:val="640"/>
        </w:trPr>
        <w:tc>
          <w:tcPr>
            <w:tcW w:w="704" w:type="dxa"/>
          </w:tcPr>
          <w:p w14:paraId="106098B1" w14:textId="77777777" w:rsidR="005F25D3" w:rsidRPr="00E32DFD" w:rsidRDefault="005F25D3" w:rsidP="00212057"/>
        </w:tc>
        <w:tc>
          <w:tcPr>
            <w:tcW w:w="709" w:type="dxa"/>
          </w:tcPr>
          <w:p w14:paraId="64CE6C61" w14:textId="77777777" w:rsidR="005F25D3" w:rsidRPr="00E32DFD" w:rsidRDefault="00487708" w:rsidP="00212057">
            <w:r w:rsidRPr="00E32DFD">
              <w:t>72</w:t>
            </w:r>
          </w:p>
        </w:tc>
        <w:tc>
          <w:tcPr>
            <w:tcW w:w="3707" w:type="dxa"/>
          </w:tcPr>
          <w:p w14:paraId="5E20BA46" w14:textId="77777777" w:rsidR="005F25D3" w:rsidRPr="00E32DFD" w:rsidRDefault="00487708" w:rsidP="00212057">
            <w:r w:rsidRPr="00E32DFD">
              <w:t xml:space="preserve">FNs fellesfond for bærekraftig utvikling, </w:t>
            </w:r>
            <w:r w:rsidRPr="00E32DFD">
              <w:rPr>
                <w:rStyle w:val="kursiv"/>
              </w:rPr>
              <w:t>kan overføres</w:t>
            </w:r>
          </w:p>
        </w:tc>
        <w:tc>
          <w:tcPr>
            <w:tcW w:w="1160" w:type="dxa"/>
          </w:tcPr>
          <w:p w14:paraId="289704FE" w14:textId="77777777" w:rsidR="005F25D3" w:rsidRPr="00E32DFD" w:rsidRDefault="00487708" w:rsidP="00212057">
            <w:r w:rsidRPr="00E32DFD">
              <w:t>15 000</w:t>
            </w:r>
          </w:p>
        </w:tc>
        <w:tc>
          <w:tcPr>
            <w:tcW w:w="1080" w:type="dxa"/>
          </w:tcPr>
          <w:p w14:paraId="44A75DE3" w14:textId="77777777" w:rsidR="005F25D3" w:rsidRPr="00E32DFD" w:rsidRDefault="00487708" w:rsidP="00212057">
            <w:r w:rsidRPr="00E32DFD">
              <w:t>-</w:t>
            </w:r>
          </w:p>
        </w:tc>
        <w:tc>
          <w:tcPr>
            <w:tcW w:w="1220" w:type="dxa"/>
          </w:tcPr>
          <w:p w14:paraId="63C9B098" w14:textId="77777777" w:rsidR="005F25D3" w:rsidRPr="00E32DFD" w:rsidRDefault="00487708" w:rsidP="00212057">
            <w:r w:rsidRPr="00E32DFD">
              <w:t>-15 000</w:t>
            </w:r>
          </w:p>
        </w:tc>
        <w:tc>
          <w:tcPr>
            <w:tcW w:w="1180" w:type="dxa"/>
          </w:tcPr>
          <w:p w14:paraId="4B889CF9" w14:textId="77777777" w:rsidR="005F25D3" w:rsidRPr="00E32DFD" w:rsidRDefault="00487708" w:rsidP="00212057">
            <w:r w:rsidRPr="00E32DFD">
              <w:t>0</w:t>
            </w:r>
          </w:p>
        </w:tc>
      </w:tr>
      <w:tr w:rsidR="005F25D3" w:rsidRPr="00E32DFD" w14:paraId="069C5DCC" w14:textId="77777777" w:rsidTr="00C96C87">
        <w:trPr>
          <w:trHeight w:val="640"/>
        </w:trPr>
        <w:tc>
          <w:tcPr>
            <w:tcW w:w="704" w:type="dxa"/>
          </w:tcPr>
          <w:p w14:paraId="7A134943" w14:textId="77777777" w:rsidR="005F25D3" w:rsidRPr="00E32DFD" w:rsidRDefault="005F25D3" w:rsidP="00212057"/>
        </w:tc>
        <w:tc>
          <w:tcPr>
            <w:tcW w:w="709" w:type="dxa"/>
          </w:tcPr>
          <w:p w14:paraId="50EE9922" w14:textId="77777777" w:rsidR="005F25D3" w:rsidRPr="00E32DFD" w:rsidRDefault="00487708" w:rsidP="00212057">
            <w:r w:rsidRPr="00E32DFD">
              <w:t>73</w:t>
            </w:r>
          </w:p>
        </w:tc>
        <w:tc>
          <w:tcPr>
            <w:tcW w:w="3707" w:type="dxa"/>
          </w:tcPr>
          <w:p w14:paraId="6C7588B0" w14:textId="77777777" w:rsidR="005F25D3" w:rsidRPr="00E32DFD" w:rsidRDefault="00487708" w:rsidP="00212057">
            <w:r w:rsidRPr="00E32DFD">
              <w:t xml:space="preserve">Internasjonale rekrutteringer og tilskudd til andre tiltak i FN, </w:t>
            </w:r>
            <w:r w:rsidRPr="00E32DFD">
              <w:rPr>
                <w:rStyle w:val="kursiv"/>
              </w:rPr>
              <w:t>kan overføres</w:t>
            </w:r>
          </w:p>
        </w:tc>
        <w:tc>
          <w:tcPr>
            <w:tcW w:w="1160" w:type="dxa"/>
          </w:tcPr>
          <w:p w14:paraId="7409B1E2" w14:textId="77777777" w:rsidR="005F25D3" w:rsidRPr="00E32DFD" w:rsidRDefault="00487708" w:rsidP="00212057">
            <w:r w:rsidRPr="00E32DFD">
              <w:t>59 099</w:t>
            </w:r>
          </w:p>
        </w:tc>
        <w:tc>
          <w:tcPr>
            <w:tcW w:w="1080" w:type="dxa"/>
          </w:tcPr>
          <w:p w14:paraId="32FA2550" w14:textId="77777777" w:rsidR="005F25D3" w:rsidRPr="00E32DFD" w:rsidRDefault="00487708" w:rsidP="00212057">
            <w:r w:rsidRPr="00E32DFD">
              <w:t>-</w:t>
            </w:r>
          </w:p>
        </w:tc>
        <w:tc>
          <w:tcPr>
            <w:tcW w:w="1220" w:type="dxa"/>
          </w:tcPr>
          <w:p w14:paraId="41762B6E" w14:textId="77777777" w:rsidR="005F25D3" w:rsidRPr="00E32DFD" w:rsidRDefault="00487708" w:rsidP="00212057">
            <w:r w:rsidRPr="00E32DFD">
              <w:t>-37 000</w:t>
            </w:r>
          </w:p>
        </w:tc>
        <w:tc>
          <w:tcPr>
            <w:tcW w:w="1180" w:type="dxa"/>
          </w:tcPr>
          <w:p w14:paraId="6D6CEBBB" w14:textId="77777777" w:rsidR="005F25D3" w:rsidRPr="00E32DFD" w:rsidRDefault="00487708" w:rsidP="00212057">
            <w:r w:rsidRPr="00E32DFD">
              <w:t>22 099</w:t>
            </w:r>
          </w:p>
        </w:tc>
      </w:tr>
      <w:tr w:rsidR="005F25D3" w:rsidRPr="00E32DFD" w14:paraId="69669C3F" w14:textId="77777777" w:rsidTr="00C96C87">
        <w:trPr>
          <w:trHeight w:val="380"/>
        </w:trPr>
        <w:tc>
          <w:tcPr>
            <w:tcW w:w="704" w:type="dxa"/>
          </w:tcPr>
          <w:p w14:paraId="37C70E23" w14:textId="77777777" w:rsidR="005F25D3" w:rsidRPr="00E32DFD" w:rsidRDefault="00487708" w:rsidP="00212057">
            <w:r w:rsidRPr="00E32DFD">
              <w:t>179</w:t>
            </w:r>
          </w:p>
        </w:tc>
        <w:tc>
          <w:tcPr>
            <w:tcW w:w="709" w:type="dxa"/>
          </w:tcPr>
          <w:p w14:paraId="6A7622F0" w14:textId="77777777" w:rsidR="005F25D3" w:rsidRPr="00E32DFD" w:rsidRDefault="005F25D3" w:rsidP="00212057"/>
        </w:tc>
        <w:tc>
          <w:tcPr>
            <w:tcW w:w="3707" w:type="dxa"/>
          </w:tcPr>
          <w:p w14:paraId="5127434D" w14:textId="77777777" w:rsidR="005F25D3" w:rsidRPr="00E32DFD" w:rsidRDefault="00487708" w:rsidP="00212057">
            <w:r w:rsidRPr="00E32DFD">
              <w:t>Flyktningtiltak i Norge</w:t>
            </w:r>
          </w:p>
        </w:tc>
        <w:tc>
          <w:tcPr>
            <w:tcW w:w="1160" w:type="dxa"/>
          </w:tcPr>
          <w:p w14:paraId="6A4DD350" w14:textId="77777777" w:rsidR="005F25D3" w:rsidRPr="00E32DFD" w:rsidRDefault="005F25D3" w:rsidP="00212057"/>
        </w:tc>
        <w:tc>
          <w:tcPr>
            <w:tcW w:w="1080" w:type="dxa"/>
          </w:tcPr>
          <w:p w14:paraId="46B084F2" w14:textId="77777777" w:rsidR="005F25D3" w:rsidRPr="00E32DFD" w:rsidRDefault="005F25D3" w:rsidP="00212057"/>
        </w:tc>
        <w:tc>
          <w:tcPr>
            <w:tcW w:w="1220" w:type="dxa"/>
          </w:tcPr>
          <w:p w14:paraId="7CE90C6E" w14:textId="77777777" w:rsidR="005F25D3" w:rsidRPr="00E32DFD" w:rsidRDefault="005F25D3" w:rsidP="00212057"/>
        </w:tc>
        <w:tc>
          <w:tcPr>
            <w:tcW w:w="1180" w:type="dxa"/>
          </w:tcPr>
          <w:p w14:paraId="138ED3F8" w14:textId="77777777" w:rsidR="005F25D3" w:rsidRPr="00E32DFD" w:rsidRDefault="005F25D3" w:rsidP="00212057"/>
        </w:tc>
      </w:tr>
      <w:tr w:rsidR="005F25D3" w:rsidRPr="00E32DFD" w14:paraId="0ECCFC5D" w14:textId="77777777" w:rsidTr="00C96C87">
        <w:trPr>
          <w:trHeight w:val="380"/>
        </w:trPr>
        <w:tc>
          <w:tcPr>
            <w:tcW w:w="704" w:type="dxa"/>
          </w:tcPr>
          <w:p w14:paraId="2084FDD9" w14:textId="77777777" w:rsidR="005F25D3" w:rsidRPr="00E32DFD" w:rsidRDefault="005F25D3" w:rsidP="00212057"/>
        </w:tc>
        <w:tc>
          <w:tcPr>
            <w:tcW w:w="709" w:type="dxa"/>
          </w:tcPr>
          <w:p w14:paraId="290B22F5" w14:textId="77777777" w:rsidR="005F25D3" w:rsidRPr="00E32DFD" w:rsidRDefault="00487708" w:rsidP="00212057">
            <w:r w:rsidRPr="00E32DFD">
              <w:t>21</w:t>
            </w:r>
          </w:p>
        </w:tc>
        <w:tc>
          <w:tcPr>
            <w:tcW w:w="3707" w:type="dxa"/>
          </w:tcPr>
          <w:p w14:paraId="2B48E287" w14:textId="77777777" w:rsidR="005F25D3" w:rsidRPr="00E32DFD" w:rsidRDefault="00487708" w:rsidP="00212057">
            <w:r w:rsidRPr="00E32DFD">
              <w:t xml:space="preserve">Spesielle driftsutgifter </w:t>
            </w:r>
          </w:p>
        </w:tc>
        <w:tc>
          <w:tcPr>
            <w:tcW w:w="1160" w:type="dxa"/>
          </w:tcPr>
          <w:p w14:paraId="2627207F" w14:textId="77777777" w:rsidR="005F25D3" w:rsidRPr="00E32DFD" w:rsidRDefault="00487708" w:rsidP="00212057">
            <w:r w:rsidRPr="00E32DFD">
              <w:t>573 029</w:t>
            </w:r>
          </w:p>
        </w:tc>
        <w:tc>
          <w:tcPr>
            <w:tcW w:w="1080" w:type="dxa"/>
          </w:tcPr>
          <w:p w14:paraId="46167E9B" w14:textId="77777777" w:rsidR="005F25D3" w:rsidRPr="00E32DFD" w:rsidRDefault="00487708" w:rsidP="00212057">
            <w:r w:rsidRPr="00E32DFD">
              <w:t>-</w:t>
            </w:r>
          </w:p>
        </w:tc>
        <w:tc>
          <w:tcPr>
            <w:tcW w:w="1220" w:type="dxa"/>
          </w:tcPr>
          <w:p w14:paraId="6803CB4F" w14:textId="77777777" w:rsidR="005F25D3" w:rsidRPr="00E32DFD" w:rsidRDefault="00487708" w:rsidP="00212057">
            <w:r w:rsidRPr="00E32DFD">
              <w:t>5 819 406</w:t>
            </w:r>
          </w:p>
        </w:tc>
        <w:tc>
          <w:tcPr>
            <w:tcW w:w="1180" w:type="dxa"/>
          </w:tcPr>
          <w:p w14:paraId="749B8F15" w14:textId="77777777" w:rsidR="005F25D3" w:rsidRPr="00E32DFD" w:rsidRDefault="00487708" w:rsidP="00212057">
            <w:r w:rsidRPr="00E32DFD">
              <w:t>6 392 435</w:t>
            </w:r>
          </w:p>
        </w:tc>
      </w:tr>
      <w:tr w:rsidR="005F25D3" w:rsidRPr="00E32DFD" w14:paraId="7A498D41" w14:textId="77777777" w:rsidTr="00C96C87">
        <w:trPr>
          <w:trHeight w:val="380"/>
        </w:trPr>
        <w:tc>
          <w:tcPr>
            <w:tcW w:w="5120" w:type="dxa"/>
            <w:gridSpan w:val="3"/>
          </w:tcPr>
          <w:p w14:paraId="68FA2644" w14:textId="77777777" w:rsidR="005F25D3" w:rsidRPr="00E32DFD" w:rsidRDefault="00487708" w:rsidP="00212057">
            <w:r w:rsidRPr="00E32DFD">
              <w:t>Sum endringer Utenriksdepartementet</w:t>
            </w:r>
          </w:p>
        </w:tc>
        <w:tc>
          <w:tcPr>
            <w:tcW w:w="1160" w:type="dxa"/>
          </w:tcPr>
          <w:p w14:paraId="5F9AFE87" w14:textId="77777777" w:rsidR="005F25D3" w:rsidRPr="00E32DFD" w:rsidRDefault="005F25D3" w:rsidP="00212057"/>
        </w:tc>
        <w:tc>
          <w:tcPr>
            <w:tcW w:w="1080" w:type="dxa"/>
          </w:tcPr>
          <w:p w14:paraId="58237C99" w14:textId="77777777" w:rsidR="005F25D3" w:rsidRPr="00E32DFD" w:rsidRDefault="00487708" w:rsidP="00212057">
            <w:r w:rsidRPr="00E32DFD">
              <w:t>-</w:t>
            </w:r>
          </w:p>
        </w:tc>
        <w:tc>
          <w:tcPr>
            <w:tcW w:w="1220" w:type="dxa"/>
          </w:tcPr>
          <w:p w14:paraId="646FE793" w14:textId="77777777" w:rsidR="005F25D3" w:rsidRPr="00E32DFD" w:rsidRDefault="00487708" w:rsidP="00212057">
            <w:r w:rsidRPr="00E32DFD">
              <w:t>3 745 843</w:t>
            </w:r>
          </w:p>
        </w:tc>
        <w:tc>
          <w:tcPr>
            <w:tcW w:w="1180" w:type="dxa"/>
          </w:tcPr>
          <w:p w14:paraId="3413E51E" w14:textId="77777777" w:rsidR="005F25D3" w:rsidRPr="00E32DFD" w:rsidRDefault="005F25D3" w:rsidP="00212057"/>
        </w:tc>
      </w:tr>
      <w:tr w:rsidR="005F25D3" w:rsidRPr="00E32DFD" w14:paraId="667ABBEE" w14:textId="77777777" w:rsidTr="00C96C87">
        <w:trPr>
          <w:trHeight w:val="380"/>
        </w:trPr>
        <w:tc>
          <w:tcPr>
            <w:tcW w:w="704" w:type="dxa"/>
          </w:tcPr>
          <w:p w14:paraId="72BD0340" w14:textId="77777777" w:rsidR="005F25D3" w:rsidRPr="00E32DFD" w:rsidRDefault="00487708" w:rsidP="00212057">
            <w:r w:rsidRPr="00E32DFD">
              <w:t>200</w:t>
            </w:r>
          </w:p>
        </w:tc>
        <w:tc>
          <w:tcPr>
            <w:tcW w:w="709" w:type="dxa"/>
          </w:tcPr>
          <w:p w14:paraId="5832AC34" w14:textId="77777777" w:rsidR="005F25D3" w:rsidRPr="00E32DFD" w:rsidRDefault="005F25D3" w:rsidP="00212057"/>
        </w:tc>
        <w:tc>
          <w:tcPr>
            <w:tcW w:w="3707" w:type="dxa"/>
          </w:tcPr>
          <w:p w14:paraId="2B052DC5" w14:textId="77777777" w:rsidR="005F25D3" w:rsidRPr="00E32DFD" w:rsidRDefault="00487708" w:rsidP="00212057">
            <w:r w:rsidRPr="00E32DFD">
              <w:t>Kunnskapsdepartementet</w:t>
            </w:r>
          </w:p>
        </w:tc>
        <w:tc>
          <w:tcPr>
            <w:tcW w:w="1160" w:type="dxa"/>
          </w:tcPr>
          <w:p w14:paraId="00B9A11B" w14:textId="77777777" w:rsidR="005F25D3" w:rsidRPr="00E32DFD" w:rsidRDefault="005F25D3" w:rsidP="00212057"/>
        </w:tc>
        <w:tc>
          <w:tcPr>
            <w:tcW w:w="1080" w:type="dxa"/>
          </w:tcPr>
          <w:p w14:paraId="6C6647AC" w14:textId="77777777" w:rsidR="005F25D3" w:rsidRPr="00E32DFD" w:rsidRDefault="005F25D3" w:rsidP="00212057"/>
        </w:tc>
        <w:tc>
          <w:tcPr>
            <w:tcW w:w="1220" w:type="dxa"/>
          </w:tcPr>
          <w:p w14:paraId="2AD87A89" w14:textId="77777777" w:rsidR="005F25D3" w:rsidRPr="00E32DFD" w:rsidRDefault="005F25D3" w:rsidP="00212057"/>
        </w:tc>
        <w:tc>
          <w:tcPr>
            <w:tcW w:w="1180" w:type="dxa"/>
          </w:tcPr>
          <w:p w14:paraId="4DE1B21C" w14:textId="77777777" w:rsidR="005F25D3" w:rsidRPr="00E32DFD" w:rsidRDefault="005F25D3" w:rsidP="00212057"/>
        </w:tc>
      </w:tr>
      <w:tr w:rsidR="005F25D3" w:rsidRPr="00E32DFD" w14:paraId="137FAE58" w14:textId="77777777" w:rsidTr="00C96C87">
        <w:trPr>
          <w:trHeight w:val="380"/>
        </w:trPr>
        <w:tc>
          <w:tcPr>
            <w:tcW w:w="704" w:type="dxa"/>
          </w:tcPr>
          <w:p w14:paraId="0D88788C" w14:textId="77777777" w:rsidR="005F25D3" w:rsidRPr="00E32DFD" w:rsidRDefault="005F25D3" w:rsidP="00212057"/>
        </w:tc>
        <w:tc>
          <w:tcPr>
            <w:tcW w:w="709" w:type="dxa"/>
          </w:tcPr>
          <w:p w14:paraId="47855997" w14:textId="77777777" w:rsidR="005F25D3" w:rsidRPr="00E32DFD" w:rsidRDefault="00487708" w:rsidP="00212057">
            <w:r w:rsidRPr="00E32DFD">
              <w:t>1</w:t>
            </w:r>
          </w:p>
        </w:tc>
        <w:tc>
          <w:tcPr>
            <w:tcW w:w="3707" w:type="dxa"/>
          </w:tcPr>
          <w:p w14:paraId="61CAE1AD" w14:textId="77777777" w:rsidR="005F25D3" w:rsidRPr="00E32DFD" w:rsidRDefault="00487708" w:rsidP="00212057">
            <w:r w:rsidRPr="00E32DFD">
              <w:t xml:space="preserve">Driftsutgifter </w:t>
            </w:r>
          </w:p>
        </w:tc>
        <w:tc>
          <w:tcPr>
            <w:tcW w:w="1160" w:type="dxa"/>
          </w:tcPr>
          <w:p w14:paraId="3F40924C" w14:textId="77777777" w:rsidR="005F25D3" w:rsidRPr="00E32DFD" w:rsidRDefault="00487708" w:rsidP="00212057">
            <w:r w:rsidRPr="00E32DFD">
              <w:t>366 664</w:t>
            </w:r>
          </w:p>
        </w:tc>
        <w:tc>
          <w:tcPr>
            <w:tcW w:w="1080" w:type="dxa"/>
          </w:tcPr>
          <w:p w14:paraId="2B394F64" w14:textId="77777777" w:rsidR="005F25D3" w:rsidRPr="00E32DFD" w:rsidRDefault="00487708" w:rsidP="00212057">
            <w:r w:rsidRPr="00E32DFD">
              <w:t>-</w:t>
            </w:r>
          </w:p>
        </w:tc>
        <w:tc>
          <w:tcPr>
            <w:tcW w:w="1220" w:type="dxa"/>
          </w:tcPr>
          <w:p w14:paraId="50A78ABD" w14:textId="77777777" w:rsidR="005F25D3" w:rsidRPr="00E32DFD" w:rsidRDefault="00487708" w:rsidP="00212057">
            <w:r w:rsidRPr="00E32DFD">
              <w:t>-1 257</w:t>
            </w:r>
          </w:p>
        </w:tc>
        <w:tc>
          <w:tcPr>
            <w:tcW w:w="1180" w:type="dxa"/>
          </w:tcPr>
          <w:p w14:paraId="46826594" w14:textId="77777777" w:rsidR="005F25D3" w:rsidRPr="00E32DFD" w:rsidRDefault="00487708" w:rsidP="00212057">
            <w:r w:rsidRPr="00E32DFD">
              <w:t>365 407</w:t>
            </w:r>
          </w:p>
        </w:tc>
      </w:tr>
      <w:tr w:rsidR="005F25D3" w:rsidRPr="00E32DFD" w14:paraId="5E4CAB9A" w14:textId="77777777" w:rsidTr="00C96C87">
        <w:trPr>
          <w:trHeight w:val="380"/>
        </w:trPr>
        <w:tc>
          <w:tcPr>
            <w:tcW w:w="704" w:type="dxa"/>
          </w:tcPr>
          <w:p w14:paraId="245015B3" w14:textId="77777777" w:rsidR="005F25D3" w:rsidRPr="00E32DFD" w:rsidRDefault="00487708" w:rsidP="00212057">
            <w:r w:rsidRPr="00E32DFD">
              <w:t>201</w:t>
            </w:r>
          </w:p>
        </w:tc>
        <w:tc>
          <w:tcPr>
            <w:tcW w:w="709" w:type="dxa"/>
          </w:tcPr>
          <w:p w14:paraId="2F5D428E" w14:textId="77777777" w:rsidR="005F25D3" w:rsidRPr="00E32DFD" w:rsidRDefault="005F25D3" w:rsidP="00212057"/>
        </w:tc>
        <w:tc>
          <w:tcPr>
            <w:tcW w:w="3707" w:type="dxa"/>
          </w:tcPr>
          <w:p w14:paraId="27CF02DA" w14:textId="77777777" w:rsidR="005F25D3" w:rsidRPr="00E32DFD" w:rsidRDefault="00487708" w:rsidP="00212057">
            <w:r w:rsidRPr="00E32DFD">
              <w:t>Analyse og kunnskapsgrunnlag</w:t>
            </w:r>
          </w:p>
        </w:tc>
        <w:tc>
          <w:tcPr>
            <w:tcW w:w="1160" w:type="dxa"/>
          </w:tcPr>
          <w:p w14:paraId="4BAD20B0" w14:textId="77777777" w:rsidR="005F25D3" w:rsidRPr="00E32DFD" w:rsidRDefault="005F25D3" w:rsidP="00212057"/>
        </w:tc>
        <w:tc>
          <w:tcPr>
            <w:tcW w:w="1080" w:type="dxa"/>
          </w:tcPr>
          <w:p w14:paraId="4BCBE251" w14:textId="77777777" w:rsidR="005F25D3" w:rsidRPr="00E32DFD" w:rsidRDefault="005F25D3" w:rsidP="00212057"/>
        </w:tc>
        <w:tc>
          <w:tcPr>
            <w:tcW w:w="1220" w:type="dxa"/>
          </w:tcPr>
          <w:p w14:paraId="67B62A38" w14:textId="77777777" w:rsidR="005F25D3" w:rsidRPr="00E32DFD" w:rsidRDefault="005F25D3" w:rsidP="00212057"/>
        </w:tc>
        <w:tc>
          <w:tcPr>
            <w:tcW w:w="1180" w:type="dxa"/>
          </w:tcPr>
          <w:p w14:paraId="527E9CA8" w14:textId="77777777" w:rsidR="005F25D3" w:rsidRPr="00E32DFD" w:rsidRDefault="005F25D3" w:rsidP="00212057"/>
        </w:tc>
      </w:tr>
      <w:tr w:rsidR="005F25D3" w:rsidRPr="00E32DFD" w14:paraId="68875847" w14:textId="77777777" w:rsidTr="00C96C87">
        <w:trPr>
          <w:trHeight w:val="380"/>
        </w:trPr>
        <w:tc>
          <w:tcPr>
            <w:tcW w:w="704" w:type="dxa"/>
          </w:tcPr>
          <w:p w14:paraId="3E60133B" w14:textId="77777777" w:rsidR="005F25D3" w:rsidRPr="00E32DFD" w:rsidRDefault="005F25D3" w:rsidP="00212057"/>
        </w:tc>
        <w:tc>
          <w:tcPr>
            <w:tcW w:w="709" w:type="dxa"/>
          </w:tcPr>
          <w:p w14:paraId="06CE8193" w14:textId="77777777" w:rsidR="005F25D3" w:rsidRPr="00E32DFD" w:rsidRDefault="00487708" w:rsidP="00212057">
            <w:r w:rsidRPr="00E32DFD">
              <w:t>21</w:t>
            </w:r>
          </w:p>
        </w:tc>
        <w:tc>
          <w:tcPr>
            <w:tcW w:w="3707" w:type="dxa"/>
          </w:tcPr>
          <w:p w14:paraId="3B4D8E4A" w14:textId="77777777" w:rsidR="005F25D3" w:rsidRPr="00E32DFD" w:rsidRDefault="00487708" w:rsidP="00212057">
            <w:r w:rsidRPr="00E32DFD">
              <w:t xml:space="preserve">Spesielle driftsutgifter </w:t>
            </w:r>
          </w:p>
        </w:tc>
        <w:tc>
          <w:tcPr>
            <w:tcW w:w="1160" w:type="dxa"/>
          </w:tcPr>
          <w:p w14:paraId="295874F7" w14:textId="77777777" w:rsidR="005F25D3" w:rsidRPr="00E32DFD" w:rsidRDefault="00487708" w:rsidP="00212057">
            <w:r w:rsidRPr="00E32DFD">
              <w:t>261 361</w:t>
            </w:r>
          </w:p>
        </w:tc>
        <w:tc>
          <w:tcPr>
            <w:tcW w:w="1080" w:type="dxa"/>
          </w:tcPr>
          <w:p w14:paraId="418BF788" w14:textId="77777777" w:rsidR="005F25D3" w:rsidRPr="00E32DFD" w:rsidRDefault="00487708" w:rsidP="00212057">
            <w:r w:rsidRPr="00E32DFD">
              <w:t>-</w:t>
            </w:r>
          </w:p>
        </w:tc>
        <w:tc>
          <w:tcPr>
            <w:tcW w:w="1220" w:type="dxa"/>
          </w:tcPr>
          <w:p w14:paraId="31A3E10B" w14:textId="77777777" w:rsidR="005F25D3" w:rsidRPr="00E32DFD" w:rsidRDefault="00487708" w:rsidP="00212057">
            <w:r w:rsidRPr="00E32DFD">
              <w:t>900</w:t>
            </w:r>
          </w:p>
        </w:tc>
        <w:tc>
          <w:tcPr>
            <w:tcW w:w="1180" w:type="dxa"/>
          </w:tcPr>
          <w:p w14:paraId="76FD2528" w14:textId="77777777" w:rsidR="005F25D3" w:rsidRPr="00E32DFD" w:rsidRDefault="00487708" w:rsidP="00212057">
            <w:r w:rsidRPr="00E32DFD">
              <w:t>262 261</w:t>
            </w:r>
          </w:p>
        </w:tc>
      </w:tr>
      <w:tr w:rsidR="005F25D3" w:rsidRPr="00E32DFD" w14:paraId="5A650CC9" w14:textId="77777777" w:rsidTr="00C96C87">
        <w:trPr>
          <w:trHeight w:val="380"/>
        </w:trPr>
        <w:tc>
          <w:tcPr>
            <w:tcW w:w="704" w:type="dxa"/>
          </w:tcPr>
          <w:p w14:paraId="2B529999" w14:textId="77777777" w:rsidR="005F25D3" w:rsidRPr="00E32DFD" w:rsidRDefault="00487708" w:rsidP="00212057">
            <w:r w:rsidRPr="00E32DFD">
              <w:t>220</w:t>
            </w:r>
          </w:p>
        </w:tc>
        <w:tc>
          <w:tcPr>
            <w:tcW w:w="709" w:type="dxa"/>
          </w:tcPr>
          <w:p w14:paraId="1ADB5B73" w14:textId="77777777" w:rsidR="005F25D3" w:rsidRPr="00E32DFD" w:rsidRDefault="005F25D3" w:rsidP="00212057"/>
        </w:tc>
        <w:tc>
          <w:tcPr>
            <w:tcW w:w="3707" w:type="dxa"/>
          </w:tcPr>
          <w:p w14:paraId="6C500E96" w14:textId="77777777" w:rsidR="005F25D3" w:rsidRPr="00E32DFD" w:rsidRDefault="00487708" w:rsidP="00212057">
            <w:r w:rsidRPr="00E32DFD">
              <w:t>Utdanningsdirektoratet</w:t>
            </w:r>
          </w:p>
        </w:tc>
        <w:tc>
          <w:tcPr>
            <w:tcW w:w="1160" w:type="dxa"/>
          </w:tcPr>
          <w:p w14:paraId="564C7917" w14:textId="77777777" w:rsidR="005F25D3" w:rsidRPr="00E32DFD" w:rsidRDefault="005F25D3" w:rsidP="00212057"/>
        </w:tc>
        <w:tc>
          <w:tcPr>
            <w:tcW w:w="1080" w:type="dxa"/>
          </w:tcPr>
          <w:p w14:paraId="4ECE5713" w14:textId="77777777" w:rsidR="005F25D3" w:rsidRPr="00E32DFD" w:rsidRDefault="005F25D3" w:rsidP="00212057"/>
        </w:tc>
        <w:tc>
          <w:tcPr>
            <w:tcW w:w="1220" w:type="dxa"/>
          </w:tcPr>
          <w:p w14:paraId="5CEF4712" w14:textId="77777777" w:rsidR="005F25D3" w:rsidRPr="00E32DFD" w:rsidRDefault="005F25D3" w:rsidP="00212057"/>
        </w:tc>
        <w:tc>
          <w:tcPr>
            <w:tcW w:w="1180" w:type="dxa"/>
          </w:tcPr>
          <w:p w14:paraId="62866F34" w14:textId="77777777" w:rsidR="005F25D3" w:rsidRPr="00E32DFD" w:rsidRDefault="005F25D3" w:rsidP="00212057"/>
        </w:tc>
      </w:tr>
      <w:tr w:rsidR="005F25D3" w:rsidRPr="00E32DFD" w14:paraId="0C581C09" w14:textId="77777777" w:rsidTr="00C96C87">
        <w:trPr>
          <w:trHeight w:val="380"/>
        </w:trPr>
        <w:tc>
          <w:tcPr>
            <w:tcW w:w="704" w:type="dxa"/>
          </w:tcPr>
          <w:p w14:paraId="71A84E43" w14:textId="77777777" w:rsidR="005F25D3" w:rsidRPr="00E32DFD" w:rsidRDefault="005F25D3" w:rsidP="00212057"/>
        </w:tc>
        <w:tc>
          <w:tcPr>
            <w:tcW w:w="709" w:type="dxa"/>
          </w:tcPr>
          <w:p w14:paraId="60CF58F9" w14:textId="77777777" w:rsidR="005F25D3" w:rsidRPr="00E32DFD" w:rsidRDefault="00487708" w:rsidP="00212057">
            <w:r w:rsidRPr="00E32DFD">
              <w:t>1</w:t>
            </w:r>
          </w:p>
        </w:tc>
        <w:tc>
          <w:tcPr>
            <w:tcW w:w="3707" w:type="dxa"/>
          </w:tcPr>
          <w:p w14:paraId="0D953362" w14:textId="77777777" w:rsidR="005F25D3" w:rsidRPr="00E32DFD" w:rsidRDefault="00487708" w:rsidP="00212057">
            <w:r w:rsidRPr="00E32DFD">
              <w:t xml:space="preserve">Driftsutgifter </w:t>
            </w:r>
          </w:p>
        </w:tc>
        <w:tc>
          <w:tcPr>
            <w:tcW w:w="1160" w:type="dxa"/>
          </w:tcPr>
          <w:p w14:paraId="2FE0F1CC" w14:textId="77777777" w:rsidR="005F25D3" w:rsidRPr="00E32DFD" w:rsidRDefault="00487708" w:rsidP="00212057">
            <w:r w:rsidRPr="00E32DFD">
              <w:t>351 748</w:t>
            </w:r>
          </w:p>
        </w:tc>
        <w:tc>
          <w:tcPr>
            <w:tcW w:w="1080" w:type="dxa"/>
          </w:tcPr>
          <w:p w14:paraId="63A8E59D" w14:textId="77777777" w:rsidR="005F25D3" w:rsidRPr="00E32DFD" w:rsidRDefault="00487708" w:rsidP="00212057">
            <w:r w:rsidRPr="00E32DFD">
              <w:t>-</w:t>
            </w:r>
          </w:p>
        </w:tc>
        <w:tc>
          <w:tcPr>
            <w:tcW w:w="1220" w:type="dxa"/>
          </w:tcPr>
          <w:p w14:paraId="617DB550" w14:textId="77777777" w:rsidR="005F25D3" w:rsidRPr="00E32DFD" w:rsidRDefault="00487708" w:rsidP="00212057">
            <w:r w:rsidRPr="00E32DFD">
              <w:t>-1 122</w:t>
            </w:r>
          </w:p>
        </w:tc>
        <w:tc>
          <w:tcPr>
            <w:tcW w:w="1180" w:type="dxa"/>
          </w:tcPr>
          <w:p w14:paraId="2EA1B2E1" w14:textId="77777777" w:rsidR="005F25D3" w:rsidRPr="00E32DFD" w:rsidRDefault="00487708" w:rsidP="00212057">
            <w:r w:rsidRPr="00E32DFD">
              <w:t>350 626</w:t>
            </w:r>
          </w:p>
        </w:tc>
      </w:tr>
      <w:tr w:rsidR="005F25D3" w:rsidRPr="00E32DFD" w14:paraId="357B339E" w14:textId="77777777" w:rsidTr="00C96C87">
        <w:trPr>
          <w:trHeight w:val="640"/>
        </w:trPr>
        <w:tc>
          <w:tcPr>
            <w:tcW w:w="704" w:type="dxa"/>
          </w:tcPr>
          <w:p w14:paraId="2B3844E3" w14:textId="77777777" w:rsidR="005F25D3" w:rsidRPr="00E32DFD" w:rsidRDefault="00487708" w:rsidP="00212057">
            <w:r w:rsidRPr="00E32DFD">
              <w:t>221</w:t>
            </w:r>
          </w:p>
        </w:tc>
        <w:tc>
          <w:tcPr>
            <w:tcW w:w="709" w:type="dxa"/>
          </w:tcPr>
          <w:p w14:paraId="28B7741C" w14:textId="77777777" w:rsidR="005F25D3" w:rsidRPr="00E32DFD" w:rsidRDefault="005F25D3" w:rsidP="00212057"/>
        </w:tc>
        <w:tc>
          <w:tcPr>
            <w:tcW w:w="3707" w:type="dxa"/>
          </w:tcPr>
          <w:p w14:paraId="20EE2021" w14:textId="77777777" w:rsidR="005F25D3" w:rsidRPr="00E32DFD" w:rsidRDefault="00487708" w:rsidP="00212057">
            <w:r w:rsidRPr="00E32DFD">
              <w:t>Foreldreutvalgene for grunnopplæringen og barnehagene</w:t>
            </w:r>
          </w:p>
        </w:tc>
        <w:tc>
          <w:tcPr>
            <w:tcW w:w="1160" w:type="dxa"/>
          </w:tcPr>
          <w:p w14:paraId="6A53502D" w14:textId="77777777" w:rsidR="005F25D3" w:rsidRPr="00E32DFD" w:rsidRDefault="005F25D3" w:rsidP="00212057"/>
        </w:tc>
        <w:tc>
          <w:tcPr>
            <w:tcW w:w="1080" w:type="dxa"/>
          </w:tcPr>
          <w:p w14:paraId="1937C569" w14:textId="77777777" w:rsidR="005F25D3" w:rsidRPr="00E32DFD" w:rsidRDefault="005F25D3" w:rsidP="00212057"/>
        </w:tc>
        <w:tc>
          <w:tcPr>
            <w:tcW w:w="1220" w:type="dxa"/>
          </w:tcPr>
          <w:p w14:paraId="0B9D18AD" w14:textId="77777777" w:rsidR="005F25D3" w:rsidRPr="00E32DFD" w:rsidRDefault="005F25D3" w:rsidP="00212057"/>
        </w:tc>
        <w:tc>
          <w:tcPr>
            <w:tcW w:w="1180" w:type="dxa"/>
          </w:tcPr>
          <w:p w14:paraId="24C85BEC" w14:textId="77777777" w:rsidR="005F25D3" w:rsidRPr="00E32DFD" w:rsidRDefault="005F25D3" w:rsidP="00212057"/>
        </w:tc>
      </w:tr>
      <w:tr w:rsidR="005F25D3" w:rsidRPr="00E32DFD" w14:paraId="5D02B46D" w14:textId="77777777" w:rsidTr="00C96C87">
        <w:trPr>
          <w:trHeight w:val="380"/>
        </w:trPr>
        <w:tc>
          <w:tcPr>
            <w:tcW w:w="704" w:type="dxa"/>
          </w:tcPr>
          <w:p w14:paraId="527807CB" w14:textId="77777777" w:rsidR="005F25D3" w:rsidRPr="00E32DFD" w:rsidRDefault="005F25D3" w:rsidP="00212057"/>
        </w:tc>
        <w:tc>
          <w:tcPr>
            <w:tcW w:w="709" w:type="dxa"/>
          </w:tcPr>
          <w:p w14:paraId="61CFD6F4" w14:textId="77777777" w:rsidR="005F25D3" w:rsidRPr="00E32DFD" w:rsidRDefault="00487708" w:rsidP="00212057">
            <w:r w:rsidRPr="00E32DFD">
              <w:t>1</w:t>
            </w:r>
          </w:p>
        </w:tc>
        <w:tc>
          <w:tcPr>
            <w:tcW w:w="3707" w:type="dxa"/>
          </w:tcPr>
          <w:p w14:paraId="7D76312B" w14:textId="77777777" w:rsidR="005F25D3" w:rsidRPr="00E32DFD" w:rsidRDefault="00487708" w:rsidP="00212057">
            <w:r w:rsidRPr="00E32DFD">
              <w:t xml:space="preserve">Driftsutgifter </w:t>
            </w:r>
          </w:p>
        </w:tc>
        <w:tc>
          <w:tcPr>
            <w:tcW w:w="1160" w:type="dxa"/>
          </w:tcPr>
          <w:p w14:paraId="3A49395B" w14:textId="77777777" w:rsidR="005F25D3" w:rsidRPr="00E32DFD" w:rsidRDefault="00487708" w:rsidP="00212057">
            <w:r w:rsidRPr="00E32DFD">
              <w:t>16 034</w:t>
            </w:r>
          </w:p>
        </w:tc>
        <w:tc>
          <w:tcPr>
            <w:tcW w:w="1080" w:type="dxa"/>
          </w:tcPr>
          <w:p w14:paraId="262A1FEB" w14:textId="77777777" w:rsidR="005F25D3" w:rsidRPr="00E32DFD" w:rsidRDefault="00487708" w:rsidP="00212057">
            <w:r w:rsidRPr="00E32DFD">
              <w:t>-</w:t>
            </w:r>
          </w:p>
        </w:tc>
        <w:tc>
          <w:tcPr>
            <w:tcW w:w="1220" w:type="dxa"/>
          </w:tcPr>
          <w:p w14:paraId="39173544" w14:textId="77777777" w:rsidR="005F25D3" w:rsidRPr="00E32DFD" w:rsidRDefault="00487708" w:rsidP="00212057">
            <w:r w:rsidRPr="00E32DFD">
              <w:t>-62</w:t>
            </w:r>
          </w:p>
        </w:tc>
        <w:tc>
          <w:tcPr>
            <w:tcW w:w="1180" w:type="dxa"/>
          </w:tcPr>
          <w:p w14:paraId="4A6342B3" w14:textId="77777777" w:rsidR="005F25D3" w:rsidRPr="00E32DFD" w:rsidRDefault="00487708" w:rsidP="00212057">
            <w:r w:rsidRPr="00E32DFD">
              <w:t>15 972</w:t>
            </w:r>
          </w:p>
        </w:tc>
      </w:tr>
      <w:tr w:rsidR="005F25D3" w:rsidRPr="00E32DFD" w14:paraId="36A3E957" w14:textId="77777777" w:rsidTr="00C96C87">
        <w:trPr>
          <w:trHeight w:val="640"/>
        </w:trPr>
        <w:tc>
          <w:tcPr>
            <w:tcW w:w="704" w:type="dxa"/>
          </w:tcPr>
          <w:p w14:paraId="4BD0ACE9" w14:textId="77777777" w:rsidR="005F25D3" w:rsidRPr="00E32DFD" w:rsidRDefault="00487708" w:rsidP="00212057">
            <w:r w:rsidRPr="00E32DFD">
              <w:t>222</w:t>
            </w:r>
          </w:p>
        </w:tc>
        <w:tc>
          <w:tcPr>
            <w:tcW w:w="709" w:type="dxa"/>
          </w:tcPr>
          <w:p w14:paraId="1F865564" w14:textId="77777777" w:rsidR="005F25D3" w:rsidRPr="00E32DFD" w:rsidRDefault="005F25D3" w:rsidP="00212057"/>
        </w:tc>
        <w:tc>
          <w:tcPr>
            <w:tcW w:w="3707" w:type="dxa"/>
          </w:tcPr>
          <w:p w14:paraId="7F86A2A2" w14:textId="77777777" w:rsidR="005F25D3" w:rsidRPr="00E32DFD" w:rsidRDefault="00487708" w:rsidP="00212057">
            <w:r w:rsidRPr="00E32DFD">
              <w:t>Statlige skoler og fjernundervisningstjenester</w:t>
            </w:r>
          </w:p>
        </w:tc>
        <w:tc>
          <w:tcPr>
            <w:tcW w:w="1160" w:type="dxa"/>
          </w:tcPr>
          <w:p w14:paraId="6B1A21BA" w14:textId="77777777" w:rsidR="005F25D3" w:rsidRPr="00E32DFD" w:rsidRDefault="005F25D3" w:rsidP="00212057"/>
        </w:tc>
        <w:tc>
          <w:tcPr>
            <w:tcW w:w="1080" w:type="dxa"/>
          </w:tcPr>
          <w:p w14:paraId="648CC698" w14:textId="77777777" w:rsidR="005F25D3" w:rsidRPr="00E32DFD" w:rsidRDefault="005F25D3" w:rsidP="00212057"/>
        </w:tc>
        <w:tc>
          <w:tcPr>
            <w:tcW w:w="1220" w:type="dxa"/>
          </w:tcPr>
          <w:p w14:paraId="07AB8FF6" w14:textId="77777777" w:rsidR="005F25D3" w:rsidRPr="00E32DFD" w:rsidRDefault="005F25D3" w:rsidP="00212057"/>
        </w:tc>
        <w:tc>
          <w:tcPr>
            <w:tcW w:w="1180" w:type="dxa"/>
          </w:tcPr>
          <w:p w14:paraId="5BBE8291" w14:textId="77777777" w:rsidR="005F25D3" w:rsidRPr="00E32DFD" w:rsidRDefault="005F25D3" w:rsidP="00212057"/>
        </w:tc>
      </w:tr>
      <w:tr w:rsidR="005F25D3" w:rsidRPr="00E32DFD" w14:paraId="5B1C6110" w14:textId="77777777" w:rsidTr="00C96C87">
        <w:trPr>
          <w:trHeight w:val="380"/>
        </w:trPr>
        <w:tc>
          <w:tcPr>
            <w:tcW w:w="704" w:type="dxa"/>
          </w:tcPr>
          <w:p w14:paraId="493B8153" w14:textId="77777777" w:rsidR="005F25D3" w:rsidRPr="00E32DFD" w:rsidRDefault="005F25D3" w:rsidP="00212057"/>
        </w:tc>
        <w:tc>
          <w:tcPr>
            <w:tcW w:w="709" w:type="dxa"/>
          </w:tcPr>
          <w:p w14:paraId="0ADD3B60" w14:textId="77777777" w:rsidR="005F25D3" w:rsidRPr="00E32DFD" w:rsidRDefault="00487708" w:rsidP="00212057">
            <w:r w:rsidRPr="00E32DFD">
              <w:t>1</w:t>
            </w:r>
          </w:p>
        </w:tc>
        <w:tc>
          <w:tcPr>
            <w:tcW w:w="3707" w:type="dxa"/>
          </w:tcPr>
          <w:p w14:paraId="643B8CC4" w14:textId="77777777" w:rsidR="005F25D3" w:rsidRPr="00E32DFD" w:rsidRDefault="00487708" w:rsidP="00212057">
            <w:r w:rsidRPr="00E32DFD">
              <w:t xml:space="preserve">Driftsutgifter </w:t>
            </w:r>
          </w:p>
        </w:tc>
        <w:tc>
          <w:tcPr>
            <w:tcW w:w="1160" w:type="dxa"/>
          </w:tcPr>
          <w:p w14:paraId="5B943290" w14:textId="77777777" w:rsidR="005F25D3" w:rsidRPr="00E32DFD" w:rsidRDefault="00487708" w:rsidP="00212057">
            <w:r w:rsidRPr="00E32DFD">
              <w:t>150 933</w:t>
            </w:r>
          </w:p>
        </w:tc>
        <w:tc>
          <w:tcPr>
            <w:tcW w:w="1080" w:type="dxa"/>
          </w:tcPr>
          <w:p w14:paraId="5F64A5B6" w14:textId="77777777" w:rsidR="005F25D3" w:rsidRPr="00E32DFD" w:rsidRDefault="00487708" w:rsidP="00212057">
            <w:r w:rsidRPr="00E32DFD">
              <w:t>-</w:t>
            </w:r>
          </w:p>
        </w:tc>
        <w:tc>
          <w:tcPr>
            <w:tcW w:w="1220" w:type="dxa"/>
          </w:tcPr>
          <w:p w14:paraId="33362A6F" w14:textId="77777777" w:rsidR="005F25D3" w:rsidRPr="00E32DFD" w:rsidRDefault="00487708" w:rsidP="00212057">
            <w:r w:rsidRPr="00E32DFD">
              <w:t>978</w:t>
            </w:r>
          </w:p>
        </w:tc>
        <w:tc>
          <w:tcPr>
            <w:tcW w:w="1180" w:type="dxa"/>
          </w:tcPr>
          <w:p w14:paraId="4006ACB5" w14:textId="77777777" w:rsidR="005F25D3" w:rsidRPr="00E32DFD" w:rsidRDefault="00487708" w:rsidP="00212057">
            <w:r w:rsidRPr="00E32DFD">
              <w:t>151 911</w:t>
            </w:r>
          </w:p>
        </w:tc>
      </w:tr>
      <w:tr w:rsidR="005F25D3" w:rsidRPr="00E32DFD" w14:paraId="3CF94752" w14:textId="77777777" w:rsidTr="00C96C87">
        <w:trPr>
          <w:trHeight w:val="640"/>
        </w:trPr>
        <w:tc>
          <w:tcPr>
            <w:tcW w:w="704" w:type="dxa"/>
          </w:tcPr>
          <w:p w14:paraId="6AC47D53" w14:textId="77777777" w:rsidR="005F25D3" w:rsidRPr="00E32DFD" w:rsidRDefault="005F25D3" w:rsidP="00212057"/>
        </w:tc>
        <w:tc>
          <w:tcPr>
            <w:tcW w:w="709" w:type="dxa"/>
          </w:tcPr>
          <w:p w14:paraId="0F08C32E" w14:textId="77777777" w:rsidR="005F25D3" w:rsidRPr="00E32DFD" w:rsidRDefault="00487708" w:rsidP="00212057">
            <w:r w:rsidRPr="00E32DFD">
              <w:t>45</w:t>
            </w:r>
          </w:p>
        </w:tc>
        <w:tc>
          <w:tcPr>
            <w:tcW w:w="3707" w:type="dxa"/>
          </w:tcPr>
          <w:p w14:paraId="5E347016"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1CBCD48F" w14:textId="77777777" w:rsidR="005F25D3" w:rsidRPr="00E32DFD" w:rsidRDefault="00487708" w:rsidP="00212057">
            <w:r w:rsidRPr="00E32DFD">
              <w:t>2 067</w:t>
            </w:r>
          </w:p>
        </w:tc>
        <w:tc>
          <w:tcPr>
            <w:tcW w:w="1080" w:type="dxa"/>
          </w:tcPr>
          <w:p w14:paraId="13334041" w14:textId="77777777" w:rsidR="005F25D3" w:rsidRPr="00E32DFD" w:rsidRDefault="00487708" w:rsidP="00212057">
            <w:r w:rsidRPr="00E32DFD">
              <w:t>-</w:t>
            </w:r>
          </w:p>
        </w:tc>
        <w:tc>
          <w:tcPr>
            <w:tcW w:w="1220" w:type="dxa"/>
          </w:tcPr>
          <w:p w14:paraId="3034A9F9" w14:textId="77777777" w:rsidR="005F25D3" w:rsidRPr="00E32DFD" w:rsidRDefault="00487708" w:rsidP="00212057">
            <w:r w:rsidRPr="00E32DFD">
              <w:t>138</w:t>
            </w:r>
          </w:p>
        </w:tc>
        <w:tc>
          <w:tcPr>
            <w:tcW w:w="1180" w:type="dxa"/>
          </w:tcPr>
          <w:p w14:paraId="6F697D50" w14:textId="77777777" w:rsidR="005F25D3" w:rsidRPr="00E32DFD" w:rsidRDefault="00487708" w:rsidP="00212057">
            <w:r w:rsidRPr="00E32DFD">
              <w:t>2 205</w:t>
            </w:r>
          </w:p>
        </w:tc>
      </w:tr>
      <w:tr w:rsidR="005F25D3" w:rsidRPr="00E32DFD" w14:paraId="4717D446" w14:textId="77777777" w:rsidTr="00C96C87">
        <w:trPr>
          <w:trHeight w:val="640"/>
        </w:trPr>
        <w:tc>
          <w:tcPr>
            <w:tcW w:w="704" w:type="dxa"/>
          </w:tcPr>
          <w:p w14:paraId="4231E5F0" w14:textId="77777777" w:rsidR="005F25D3" w:rsidRPr="00E32DFD" w:rsidRDefault="00487708" w:rsidP="00212057">
            <w:r w:rsidRPr="00E32DFD">
              <w:lastRenderedPageBreak/>
              <w:t>224</w:t>
            </w:r>
          </w:p>
        </w:tc>
        <w:tc>
          <w:tcPr>
            <w:tcW w:w="709" w:type="dxa"/>
          </w:tcPr>
          <w:p w14:paraId="0F4EF72A" w14:textId="77777777" w:rsidR="005F25D3" w:rsidRPr="00E32DFD" w:rsidRDefault="005F25D3" w:rsidP="00212057"/>
        </w:tc>
        <w:tc>
          <w:tcPr>
            <w:tcW w:w="3707" w:type="dxa"/>
          </w:tcPr>
          <w:p w14:paraId="636CCAF7" w14:textId="77777777" w:rsidR="005F25D3" w:rsidRPr="00E32DFD" w:rsidRDefault="00487708" w:rsidP="00212057">
            <w:r w:rsidRPr="00E32DFD">
              <w:t>Tilskudd til freds- og menneskerettighetssentre</w:t>
            </w:r>
          </w:p>
        </w:tc>
        <w:tc>
          <w:tcPr>
            <w:tcW w:w="1160" w:type="dxa"/>
          </w:tcPr>
          <w:p w14:paraId="5FB35539" w14:textId="77777777" w:rsidR="005F25D3" w:rsidRPr="00E32DFD" w:rsidRDefault="005F25D3" w:rsidP="00212057"/>
        </w:tc>
        <w:tc>
          <w:tcPr>
            <w:tcW w:w="1080" w:type="dxa"/>
          </w:tcPr>
          <w:p w14:paraId="7DD95055" w14:textId="77777777" w:rsidR="005F25D3" w:rsidRPr="00E32DFD" w:rsidRDefault="005F25D3" w:rsidP="00212057"/>
        </w:tc>
        <w:tc>
          <w:tcPr>
            <w:tcW w:w="1220" w:type="dxa"/>
          </w:tcPr>
          <w:p w14:paraId="14EBCAE9" w14:textId="77777777" w:rsidR="005F25D3" w:rsidRPr="00E32DFD" w:rsidRDefault="005F25D3" w:rsidP="00212057"/>
        </w:tc>
        <w:tc>
          <w:tcPr>
            <w:tcW w:w="1180" w:type="dxa"/>
          </w:tcPr>
          <w:p w14:paraId="34D41434" w14:textId="77777777" w:rsidR="005F25D3" w:rsidRPr="00E32DFD" w:rsidRDefault="005F25D3" w:rsidP="00212057"/>
        </w:tc>
      </w:tr>
      <w:tr w:rsidR="005F25D3" w:rsidRPr="00E32DFD" w14:paraId="6D5102CB" w14:textId="77777777" w:rsidTr="00C96C87">
        <w:trPr>
          <w:trHeight w:val="380"/>
        </w:trPr>
        <w:tc>
          <w:tcPr>
            <w:tcW w:w="704" w:type="dxa"/>
          </w:tcPr>
          <w:p w14:paraId="783762E9" w14:textId="77777777" w:rsidR="005F25D3" w:rsidRPr="00E32DFD" w:rsidRDefault="005F25D3" w:rsidP="00212057"/>
        </w:tc>
        <w:tc>
          <w:tcPr>
            <w:tcW w:w="709" w:type="dxa"/>
          </w:tcPr>
          <w:p w14:paraId="7FDA6A8B" w14:textId="77777777" w:rsidR="005F25D3" w:rsidRPr="00E32DFD" w:rsidRDefault="00487708" w:rsidP="00212057">
            <w:r w:rsidRPr="00E32DFD">
              <w:t>70</w:t>
            </w:r>
          </w:p>
        </w:tc>
        <w:tc>
          <w:tcPr>
            <w:tcW w:w="3707" w:type="dxa"/>
          </w:tcPr>
          <w:p w14:paraId="793657E5" w14:textId="77777777" w:rsidR="005F25D3" w:rsidRPr="00E32DFD" w:rsidRDefault="00487708" w:rsidP="00212057">
            <w:r w:rsidRPr="00E32DFD">
              <w:t xml:space="preserve">Freds- og menneskerettighetssentre </w:t>
            </w:r>
          </w:p>
        </w:tc>
        <w:tc>
          <w:tcPr>
            <w:tcW w:w="1160" w:type="dxa"/>
          </w:tcPr>
          <w:p w14:paraId="34D6E0B5" w14:textId="77777777" w:rsidR="005F25D3" w:rsidRPr="00E32DFD" w:rsidRDefault="00487708" w:rsidP="00212057">
            <w:r w:rsidRPr="00E32DFD">
              <w:t>110 460</w:t>
            </w:r>
          </w:p>
        </w:tc>
        <w:tc>
          <w:tcPr>
            <w:tcW w:w="1080" w:type="dxa"/>
          </w:tcPr>
          <w:p w14:paraId="3277449D" w14:textId="77777777" w:rsidR="005F25D3" w:rsidRPr="00E32DFD" w:rsidRDefault="00487708" w:rsidP="00212057">
            <w:r w:rsidRPr="00E32DFD">
              <w:t>-</w:t>
            </w:r>
          </w:p>
        </w:tc>
        <w:tc>
          <w:tcPr>
            <w:tcW w:w="1220" w:type="dxa"/>
          </w:tcPr>
          <w:p w14:paraId="2490121B" w14:textId="77777777" w:rsidR="005F25D3" w:rsidRPr="00E32DFD" w:rsidRDefault="00487708" w:rsidP="00212057">
            <w:r w:rsidRPr="00E32DFD">
              <w:t>2 400</w:t>
            </w:r>
          </w:p>
        </w:tc>
        <w:tc>
          <w:tcPr>
            <w:tcW w:w="1180" w:type="dxa"/>
          </w:tcPr>
          <w:p w14:paraId="46134BD5" w14:textId="77777777" w:rsidR="005F25D3" w:rsidRPr="00E32DFD" w:rsidRDefault="00487708" w:rsidP="00212057">
            <w:r w:rsidRPr="00E32DFD">
              <w:t>112 860</w:t>
            </w:r>
          </w:p>
        </w:tc>
      </w:tr>
      <w:tr w:rsidR="005F25D3" w:rsidRPr="00E32DFD" w14:paraId="75355DA3" w14:textId="77777777" w:rsidTr="00C96C87">
        <w:trPr>
          <w:trHeight w:val="380"/>
        </w:trPr>
        <w:tc>
          <w:tcPr>
            <w:tcW w:w="704" w:type="dxa"/>
          </w:tcPr>
          <w:p w14:paraId="57E50C79" w14:textId="77777777" w:rsidR="005F25D3" w:rsidRPr="00E32DFD" w:rsidRDefault="00487708" w:rsidP="00212057">
            <w:r w:rsidRPr="00E32DFD">
              <w:t>225</w:t>
            </w:r>
          </w:p>
        </w:tc>
        <w:tc>
          <w:tcPr>
            <w:tcW w:w="709" w:type="dxa"/>
          </w:tcPr>
          <w:p w14:paraId="091C5900" w14:textId="77777777" w:rsidR="005F25D3" w:rsidRPr="00E32DFD" w:rsidRDefault="005F25D3" w:rsidP="00212057"/>
        </w:tc>
        <w:tc>
          <w:tcPr>
            <w:tcW w:w="3707" w:type="dxa"/>
          </w:tcPr>
          <w:p w14:paraId="1F8EFCB7" w14:textId="77777777" w:rsidR="005F25D3" w:rsidRPr="00E32DFD" w:rsidRDefault="00487708" w:rsidP="00212057">
            <w:r w:rsidRPr="00E32DFD">
              <w:t>Tiltak i grunnopplæringen</w:t>
            </w:r>
          </w:p>
        </w:tc>
        <w:tc>
          <w:tcPr>
            <w:tcW w:w="1160" w:type="dxa"/>
          </w:tcPr>
          <w:p w14:paraId="4B81B64C" w14:textId="77777777" w:rsidR="005F25D3" w:rsidRPr="00E32DFD" w:rsidRDefault="005F25D3" w:rsidP="00212057"/>
        </w:tc>
        <w:tc>
          <w:tcPr>
            <w:tcW w:w="1080" w:type="dxa"/>
          </w:tcPr>
          <w:p w14:paraId="4A3B55D4" w14:textId="77777777" w:rsidR="005F25D3" w:rsidRPr="00E32DFD" w:rsidRDefault="005F25D3" w:rsidP="00212057"/>
        </w:tc>
        <w:tc>
          <w:tcPr>
            <w:tcW w:w="1220" w:type="dxa"/>
          </w:tcPr>
          <w:p w14:paraId="61588626" w14:textId="77777777" w:rsidR="005F25D3" w:rsidRPr="00E32DFD" w:rsidRDefault="005F25D3" w:rsidP="00212057"/>
        </w:tc>
        <w:tc>
          <w:tcPr>
            <w:tcW w:w="1180" w:type="dxa"/>
          </w:tcPr>
          <w:p w14:paraId="1C1F3B5F" w14:textId="77777777" w:rsidR="005F25D3" w:rsidRPr="00E32DFD" w:rsidRDefault="005F25D3" w:rsidP="00212057"/>
        </w:tc>
      </w:tr>
      <w:tr w:rsidR="005F25D3" w:rsidRPr="00E32DFD" w14:paraId="1F2DD12E" w14:textId="77777777" w:rsidTr="00C96C87">
        <w:trPr>
          <w:trHeight w:val="380"/>
        </w:trPr>
        <w:tc>
          <w:tcPr>
            <w:tcW w:w="704" w:type="dxa"/>
          </w:tcPr>
          <w:p w14:paraId="1B5623EA" w14:textId="77777777" w:rsidR="005F25D3" w:rsidRPr="00E32DFD" w:rsidRDefault="005F25D3" w:rsidP="00212057"/>
        </w:tc>
        <w:tc>
          <w:tcPr>
            <w:tcW w:w="709" w:type="dxa"/>
          </w:tcPr>
          <w:p w14:paraId="52AC787C" w14:textId="77777777" w:rsidR="005F25D3" w:rsidRPr="00E32DFD" w:rsidRDefault="00487708" w:rsidP="00212057">
            <w:r w:rsidRPr="00E32DFD">
              <w:t>1</w:t>
            </w:r>
          </w:p>
        </w:tc>
        <w:tc>
          <w:tcPr>
            <w:tcW w:w="3707" w:type="dxa"/>
          </w:tcPr>
          <w:p w14:paraId="3D971AE4" w14:textId="77777777" w:rsidR="005F25D3" w:rsidRPr="00E32DFD" w:rsidRDefault="00487708" w:rsidP="00212057">
            <w:r w:rsidRPr="00E32DFD">
              <w:t xml:space="preserve">Driftsutgifter </w:t>
            </w:r>
          </w:p>
        </w:tc>
        <w:tc>
          <w:tcPr>
            <w:tcW w:w="1160" w:type="dxa"/>
          </w:tcPr>
          <w:p w14:paraId="68EF819B" w14:textId="77777777" w:rsidR="005F25D3" w:rsidRPr="00E32DFD" w:rsidRDefault="00487708" w:rsidP="00212057">
            <w:r w:rsidRPr="00E32DFD">
              <w:t>23 684</w:t>
            </w:r>
          </w:p>
        </w:tc>
        <w:tc>
          <w:tcPr>
            <w:tcW w:w="1080" w:type="dxa"/>
          </w:tcPr>
          <w:p w14:paraId="474BFCE9" w14:textId="77777777" w:rsidR="005F25D3" w:rsidRPr="00E32DFD" w:rsidRDefault="00487708" w:rsidP="00212057">
            <w:r w:rsidRPr="00E32DFD">
              <w:t>-</w:t>
            </w:r>
          </w:p>
        </w:tc>
        <w:tc>
          <w:tcPr>
            <w:tcW w:w="1220" w:type="dxa"/>
          </w:tcPr>
          <w:p w14:paraId="49325C2C" w14:textId="77777777" w:rsidR="005F25D3" w:rsidRPr="00E32DFD" w:rsidRDefault="00487708" w:rsidP="00212057">
            <w:r w:rsidRPr="00E32DFD">
              <w:t>-10 423</w:t>
            </w:r>
          </w:p>
        </w:tc>
        <w:tc>
          <w:tcPr>
            <w:tcW w:w="1180" w:type="dxa"/>
          </w:tcPr>
          <w:p w14:paraId="2C06E28C" w14:textId="77777777" w:rsidR="005F25D3" w:rsidRPr="00E32DFD" w:rsidRDefault="00487708" w:rsidP="00212057">
            <w:r w:rsidRPr="00E32DFD">
              <w:t>13 261</w:t>
            </w:r>
          </w:p>
        </w:tc>
      </w:tr>
      <w:tr w:rsidR="005F25D3" w:rsidRPr="00E32DFD" w14:paraId="75963EA7" w14:textId="77777777" w:rsidTr="00C96C87">
        <w:trPr>
          <w:trHeight w:val="380"/>
        </w:trPr>
        <w:tc>
          <w:tcPr>
            <w:tcW w:w="704" w:type="dxa"/>
          </w:tcPr>
          <w:p w14:paraId="3BBE8DA7" w14:textId="77777777" w:rsidR="005F25D3" w:rsidRPr="00E32DFD" w:rsidRDefault="005F25D3" w:rsidP="00212057"/>
        </w:tc>
        <w:tc>
          <w:tcPr>
            <w:tcW w:w="709" w:type="dxa"/>
          </w:tcPr>
          <w:p w14:paraId="184D2580" w14:textId="77777777" w:rsidR="005F25D3" w:rsidRPr="00E32DFD" w:rsidRDefault="00487708" w:rsidP="00212057">
            <w:r w:rsidRPr="00E32DFD">
              <w:t>21</w:t>
            </w:r>
          </w:p>
        </w:tc>
        <w:tc>
          <w:tcPr>
            <w:tcW w:w="3707" w:type="dxa"/>
          </w:tcPr>
          <w:p w14:paraId="62A44D34" w14:textId="77777777" w:rsidR="005F25D3" w:rsidRPr="00E32DFD" w:rsidRDefault="00487708" w:rsidP="00212057">
            <w:r w:rsidRPr="00E32DFD">
              <w:t xml:space="preserve">Spesielle driftsutgifter </w:t>
            </w:r>
          </w:p>
        </w:tc>
        <w:tc>
          <w:tcPr>
            <w:tcW w:w="1160" w:type="dxa"/>
          </w:tcPr>
          <w:p w14:paraId="5432BC73" w14:textId="77777777" w:rsidR="005F25D3" w:rsidRPr="00E32DFD" w:rsidRDefault="00487708" w:rsidP="00212057">
            <w:r w:rsidRPr="00E32DFD">
              <w:t>114 774</w:t>
            </w:r>
          </w:p>
        </w:tc>
        <w:tc>
          <w:tcPr>
            <w:tcW w:w="1080" w:type="dxa"/>
          </w:tcPr>
          <w:p w14:paraId="39746B95" w14:textId="77777777" w:rsidR="005F25D3" w:rsidRPr="00E32DFD" w:rsidRDefault="00487708" w:rsidP="00212057">
            <w:r w:rsidRPr="00E32DFD">
              <w:t>-</w:t>
            </w:r>
          </w:p>
        </w:tc>
        <w:tc>
          <w:tcPr>
            <w:tcW w:w="1220" w:type="dxa"/>
          </w:tcPr>
          <w:p w14:paraId="42500ADF" w14:textId="77777777" w:rsidR="005F25D3" w:rsidRPr="00E32DFD" w:rsidRDefault="00487708" w:rsidP="00212057">
            <w:r w:rsidRPr="00E32DFD">
              <w:t>-90 010</w:t>
            </w:r>
          </w:p>
        </w:tc>
        <w:tc>
          <w:tcPr>
            <w:tcW w:w="1180" w:type="dxa"/>
          </w:tcPr>
          <w:p w14:paraId="13BDDB64" w14:textId="77777777" w:rsidR="005F25D3" w:rsidRPr="00E32DFD" w:rsidRDefault="00487708" w:rsidP="00212057">
            <w:r w:rsidRPr="00E32DFD">
              <w:t>24 764</w:t>
            </w:r>
          </w:p>
        </w:tc>
      </w:tr>
      <w:tr w:rsidR="005F25D3" w:rsidRPr="00E32DFD" w14:paraId="3D6D2841" w14:textId="77777777" w:rsidTr="00C96C87">
        <w:trPr>
          <w:trHeight w:val="380"/>
        </w:trPr>
        <w:tc>
          <w:tcPr>
            <w:tcW w:w="704" w:type="dxa"/>
          </w:tcPr>
          <w:p w14:paraId="1FEE76C5" w14:textId="77777777" w:rsidR="005F25D3" w:rsidRPr="00E32DFD" w:rsidRDefault="005F25D3" w:rsidP="00212057"/>
        </w:tc>
        <w:tc>
          <w:tcPr>
            <w:tcW w:w="709" w:type="dxa"/>
          </w:tcPr>
          <w:p w14:paraId="1A4F1ED6" w14:textId="77777777" w:rsidR="005F25D3" w:rsidRPr="00E32DFD" w:rsidRDefault="00487708" w:rsidP="00212057">
            <w:r w:rsidRPr="00E32DFD">
              <w:t>60</w:t>
            </w:r>
          </w:p>
        </w:tc>
        <w:tc>
          <w:tcPr>
            <w:tcW w:w="3707" w:type="dxa"/>
          </w:tcPr>
          <w:p w14:paraId="685EC537" w14:textId="77777777" w:rsidR="005F25D3" w:rsidRPr="00E32DFD" w:rsidRDefault="00487708" w:rsidP="00212057">
            <w:r w:rsidRPr="00E32DFD">
              <w:t xml:space="preserve">Tilskudd til landslinjer </w:t>
            </w:r>
          </w:p>
        </w:tc>
        <w:tc>
          <w:tcPr>
            <w:tcW w:w="1160" w:type="dxa"/>
          </w:tcPr>
          <w:p w14:paraId="16C0C824" w14:textId="77777777" w:rsidR="005F25D3" w:rsidRPr="00E32DFD" w:rsidRDefault="00487708" w:rsidP="00212057">
            <w:r w:rsidRPr="00E32DFD">
              <w:t>247 269</w:t>
            </w:r>
          </w:p>
        </w:tc>
        <w:tc>
          <w:tcPr>
            <w:tcW w:w="1080" w:type="dxa"/>
          </w:tcPr>
          <w:p w14:paraId="7CCADBE6" w14:textId="77777777" w:rsidR="005F25D3" w:rsidRPr="00E32DFD" w:rsidRDefault="00487708" w:rsidP="00212057">
            <w:r w:rsidRPr="00E32DFD">
              <w:t>-</w:t>
            </w:r>
          </w:p>
        </w:tc>
        <w:tc>
          <w:tcPr>
            <w:tcW w:w="1220" w:type="dxa"/>
          </w:tcPr>
          <w:p w14:paraId="0D630A0F" w14:textId="77777777" w:rsidR="005F25D3" w:rsidRPr="00E32DFD" w:rsidRDefault="00487708" w:rsidP="00212057">
            <w:r w:rsidRPr="00E32DFD">
              <w:t>-2 293</w:t>
            </w:r>
          </w:p>
        </w:tc>
        <w:tc>
          <w:tcPr>
            <w:tcW w:w="1180" w:type="dxa"/>
          </w:tcPr>
          <w:p w14:paraId="2B858C89" w14:textId="77777777" w:rsidR="005F25D3" w:rsidRPr="00E32DFD" w:rsidRDefault="00487708" w:rsidP="00212057">
            <w:r w:rsidRPr="00E32DFD">
              <w:t>244 976</w:t>
            </w:r>
          </w:p>
        </w:tc>
      </w:tr>
      <w:tr w:rsidR="005F25D3" w:rsidRPr="00E32DFD" w14:paraId="4EB7FA4D" w14:textId="77777777" w:rsidTr="00C96C87">
        <w:trPr>
          <w:trHeight w:val="640"/>
        </w:trPr>
        <w:tc>
          <w:tcPr>
            <w:tcW w:w="704" w:type="dxa"/>
          </w:tcPr>
          <w:p w14:paraId="1FAE2034" w14:textId="77777777" w:rsidR="005F25D3" w:rsidRPr="00E32DFD" w:rsidRDefault="005F25D3" w:rsidP="00212057"/>
        </w:tc>
        <w:tc>
          <w:tcPr>
            <w:tcW w:w="709" w:type="dxa"/>
          </w:tcPr>
          <w:p w14:paraId="76163584" w14:textId="77777777" w:rsidR="005F25D3" w:rsidRPr="00E32DFD" w:rsidRDefault="00487708" w:rsidP="00212057">
            <w:r w:rsidRPr="00E32DFD">
              <w:t>64</w:t>
            </w:r>
          </w:p>
        </w:tc>
        <w:tc>
          <w:tcPr>
            <w:tcW w:w="3707" w:type="dxa"/>
          </w:tcPr>
          <w:p w14:paraId="4D1005DC" w14:textId="77777777" w:rsidR="005F25D3" w:rsidRPr="00E32DFD" w:rsidRDefault="00487708" w:rsidP="00212057">
            <w:r w:rsidRPr="00E32DFD">
              <w:t xml:space="preserve">Tilskudd til opplæring av barn og unge som søker opphold i Norge </w:t>
            </w:r>
          </w:p>
        </w:tc>
        <w:tc>
          <w:tcPr>
            <w:tcW w:w="1160" w:type="dxa"/>
          </w:tcPr>
          <w:p w14:paraId="7ABD9AF7" w14:textId="77777777" w:rsidR="005F25D3" w:rsidRPr="00E32DFD" w:rsidRDefault="00487708" w:rsidP="00212057">
            <w:r w:rsidRPr="00E32DFD">
              <w:t>30 705</w:t>
            </w:r>
          </w:p>
        </w:tc>
        <w:tc>
          <w:tcPr>
            <w:tcW w:w="1080" w:type="dxa"/>
          </w:tcPr>
          <w:p w14:paraId="56EEF1F6" w14:textId="77777777" w:rsidR="005F25D3" w:rsidRPr="00E32DFD" w:rsidRDefault="00487708" w:rsidP="00212057">
            <w:r w:rsidRPr="00E32DFD">
              <w:t>86 469</w:t>
            </w:r>
          </w:p>
        </w:tc>
        <w:tc>
          <w:tcPr>
            <w:tcW w:w="1220" w:type="dxa"/>
          </w:tcPr>
          <w:p w14:paraId="27C54A81" w14:textId="77777777" w:rsidR="005F25D3" w:rsidRPr="00E32DFD" w:rsidRDefault="00487708" w:rsidP="00212057">
            <w:r w:rsidRPr="00E32DFD">
              <w:t>-</w:t>
            </w:r>
          </w:p>
        </w:tc>
        <w:tc>
          <w:tcPr>
            <w:tcW w:w="1180" w:type="dxa"/>
          </w:tcPr>
          <w:p w14:paraId="56C7EC10" w14:textId="77777777" w:rsidR="005F25D3" w:rsidRPr="00E32DFD" w:rsidRDefault="00487708" w:rsidP="00212057">
            <w:r w:rsidRPr="00E32DFD">
              <w:t>117 174</w:t>
            </w:r>
          </w:p>
        </w:tc>
      </w:tr>
      <w:tr w:rsidR="005F25D3" w:rsidRPr="00E32DFD" w14:paraId="1E7E0E60" w14:textId="77777777" w:rsidTr="00C96C87">
        <w:trPr>
          <w:trHeight w:val="380"/>
        </w:trPr>
        <w:tc>
          <w:tcPr>
            <w:tcW w:w="704" w:type="dxa"/>
          </w:tcPr>
          <w:p w14:paraId="030A49AC" w14:textId="77777777" w:rsidR="005F25D3" w:rsidRPr="00E32DFD" w:rsidRDefault="00487708" w:rsidP="00212057">
            <w:r w:rsidRPr="00E32DFD">
              <w:t>226</w:t>
            </w:r>
          </w:p>
        </w:tc>
        <w:tc>
          <w:tcPr>
            <w:tcW w:w="709" w:type="dxa"/>
          </w:tcPr>
          <w:p w14:paraId="3CB8FBF7" w14:textId="77777777" w:rsidR="005F25D3" w:rsidRPr="00E32DFD" w:rsidRDefault="005F25D3" w:rsidP="00212057"/>
        </w:tc>
        <w:tc>
          <w:tcPr>
            <w:tcW w:w="3707" w:type="dxa"/>
          </w:tcPr>
          <w:p w14:paraId="1FA6FA37" w14:textId="77777777" w:rsidR="005F25D3" w:rsidRPr="00E32DFD" w:rsidRDefault="00487708" w:rsidP="00212057">
            <w:r w:rsidRPr="00E32DFD">
              <w:t>Kvalitetsutvikling i grunnopplæringen</w:t>
            </w:r>
          </w:p>
        </w:tc>
        <w:tc>
          <w:tcPr>
            <w:tcW w:w="1160" w:type="dxa"/>
          </w:tcPr>
          <w:p w14:paraId="63D9E566" w14:textId="77777777" w:rsidR="005F25D3" w:rsidRPr="00E32DFD" w:rsidRDefault="005F25D3" w:rsidP="00212057"/>
        </w:tc>
        <w:tc>
          <w:tcPr>
            <w:tcW w:w="1080" w:type="dxa"/>
          </w:tcPr>
          <w:p w14:paraId="39425698" w14:textId="77777777" w:rsidR="005F25D3" w:rsidRPr="00E32DFD" w:rsidRDefault="005F25D3" w:rsidP="00212057"/>
        </w:tc>
        <w:tc>
          <w:tcPr>
            <w:tcW w:w="1220" w:type="dxa"/>
          </w:tcPr>
          <w:p w14:paraId="4100C535" w14:textId="77777777" w:rsidR="005F25D3" w:rsidRPr="00E32DFD" w:rsidRDefault="005F25D3" w:rsidP="00212057"/>
        </w:tc>
        <w:tc>
          <w:tcPr>
            <w:tcW w:w="1180" w:type="dxa"/>
          </w:tcPr>
          <w:p w14:paraId="559A60BD" w14:textId="77777777" w:rsidR="005F25D3" w:rsidRPr="00E32DFD" w:rsidRDefault="005F25D3" w:rsidP="00212057"/>
        </w:tc>
      </w:tr>
      <w:tr w:rsidR="005F25D3" w:rsidRPr="00E32DFD" w14:paraId="360FE93E" w14:textId="77777777" w:rsidTr="00C96C87">
        <w:trPr>
          <w:trHeight w:val="380"/>
        </w:trPr>
        <w:tc>
          <w:tcPr>
            <w:tcW w:w="704" w:type="dxa"/>
          </w:tcPr>
          <w:p w14:paraId="64FA38F0" w14:textId="77777777" w:rsidR="005F25D3" w:rsidRPr="00E32DFD" w:rsidRDefault="005F25D3" w:rsidP="00212057"/>
        </w:tc>
        <w:tc>
          <w:tcPr>
            <w:tcW w:w="709" w:type="dxa"/>
          </w:tcPr>
          <w:p w14:paraId="6E6734A3" w14:textId="77777777" w:rsidR="005F25D3" w:rsidRPr="00E32DFD" w:rsidRDefault="00487708" w:rsidP="00212057">
            <w:r w:rsidRPr="00E32DFD">
              <w:t>21</w:t>
            </w:r>
          </w:p>
        </w:tc>
        <w:tc>
          <w:tcPr>
            <w:tcW w:w="3707" w:type="dxa"/>
          </w:tcPr>
          <w:p w14:paraId="085B4F2C"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31F90B80" w14:textId="77777777" w:rsidR="005F25D3" w:rsidRPr="00E32DFD" w:rsidRDefault="00487708" w:rsidP="00212057">
            <w:r w:rsidRPr="00E32DFD">
              <w:t>1 558 247</w:t>
            </w:r>
          </w:p>
        </w:tc>
        <w:tc>
          <w:tcPr>
            <w:tcW w:w="1080" w:type="dxa"/>
          </w:tcPr>
          <w:p w14:paraId="3A3AF009" w14:textId="77777777" w:rsidR="005F25D3" w:rsidRPr="00E32DFD" w:rsidRDefault="00487708" w:rsidP="00212057">
            <w:r w:rsidRPr="00E32DFD">
              <w:t>50 000</w:t>
            </w:r>
          </w:p>
        </w:tc>
        <w:tc>
          <w:tcPr>
            <w:tcW w:w="1220" w:type="dxa"/>
          </w:tcPr>
          <w:p w14:paraId="02176E80" w14:textId="77777777" w:rsidR="005F25D3" w:rsidRPr="00E32DFD" w:rsidRDefault="00487708" w:rsidP="00212057">
            <w:r w:rsidRPr="00E32DFD">
              <w:t>94 958</w:t>
            </w:r>
          </w:p>
        </w:tc>
        <w:tc>
          <w:tcPr>
            <w:tcW w:w="1180" w:type="dxa"/>
          </w:tcPr>
          <w:p w14:paraId="57F6E72F" w14:textId="77777777" w:rsidR="005F25D3" w:rsidRPr="00E32DFD" w:rsidRDefault="00487708" w:rsidP="00212057">
            <w:r w:rsidRPr="00E32DFD">
              <w:t>1 703 205</w:t>
            </w:r>
          </w:p>
        </w:tc>
      </w:tr>
      <w:tr w:rsidR="005F25D3" w:rsidRPr="00E32DFD" w14:paraId="1237BDA6" w14:textId="77777777" w:rsidTr="00C96C87">
        <w:trPr>
          <w:trHeight w:val="380"/>
        </w:trPr>
        <w:tc>
          <w:tcPr>
            <w:tcW w:w="704" w:type="dxa"/>
          </w:tcPr>
          <w:p w14:paraId="1B73C0F9" w14:textId="77777777" w:rsidR="005F25D3" w:rsidRPr="00E32DFD" w:rsidRDefault="005F25D3" w:rsidP="00212057"/>
        </w:tc>
        <w:tc>
          <w:tcPr>
            <w:tcW w:w="709" w:type="dxa"/>
          </w:tcPr>
          <w:p w14:paraId="42BED4F1" w14:textId="77777777" w:rsidR="005F25D3" w:rsidRPr="00E32DFD" w:rsidRDefault="00487708" w:rsidP="00212057">
            <w:r w:rsidRPr="00E32DFD">
              <w:t>22</w:t>
            </w:r>
          </w:p>
        </w:tc>
        <w:tc>
          <w:tcPr>
            <w:tcW w:w="3707" w:type="dxa"/>
          </w:tcPr>
          <w:p w14:paraId="2DFBFC24" w14:textId="77777777" w:rsidR="005F25D3" w:rsidRPr="00E32DFD" w:rsidRDefault="00487708" w:rsidP="00212057">
            <w:r w:rsidRPr="00E32DFD">
              <w:t xml:space="preserve">Videreutdanning for lærere og skoleledere </w:t>
            </w:r>
          </w:p>
        </w:tc>
        <w:tc>
          <w:tcPr>
            <w:tcW w:w="1160" w:type="dxa"/>
          </w:tcPr>
          <w:p w14:paraId="3704BBB5" w14:textId="77777777" w:rsidR="005F25D3" w:rsidRPr="00E32DFD" w:rsidRDefault="00487708" w:rsidP="00212057">
            <w:r w:rsidRPr="00E32DFD">
              <w:t>1 683 722</w:t>
            </w:r>
          </w:p>
        </w:tc>
        <w:tc>
          <w:tcPr>
            <w:tcW w:w="1080" w:type="dxa"/>
          </w:tcPr>
          <w:p w14:paraId="4BA1E54C" w14:textId="77777777" w:rsidR="005F25D3" w:rsidRPr="00E32DFD" w:rsidRDefault="00487708" w:rsidP="00212057">
            <w:r w:rsidRPr="00E32DFD">
              <w:t>-</w:t>
            </w:r>
          </w:p>
        </w:tc>
        <w:tc>
          <w:tcPr>
            <w:tcW w:w="1220" w:type="dxa"/>
          </w:tcPr>
          <w:p w14:paraId="1CE66695" w14:textId="77777777" w:rsidR="005F25D3" w:rsidRPr="00E32DFD" w:rsidRDefault="00487708" w:rsidP="00212057">
            <w:r w:rsidRPr="00E32DFD">
              <w:t>-112 086</w:t>
            </w:r>
          </w:p>
        </w:tc>
        <w:tc>
          <w:tcPr>
            <w:tcW w:w="1180" w:type="dxa"/>
          </w:tcPr>
          <w:p w14:paraId="4DFA3107" w14:textId="77777777" w:rsidR="005F25D3" w:rsidRPr="00E32DFD" w:rsidRDefault="00487708" w:rsidP="00212057">
            <w:r w:rsidRPr="00E32DFD">
              <w:t>1 571 636</w:t>
            </w:r>
          </w:p>
        </w:tc>
      </w:tr>
      <w:tr w:rsidR="005F25D3" w:rsidRPr="00E32DFD" w14:paraId="3E9B6594" w14:textId="77777777" w:rsidTr="00C96C87">
        <w:trPr>
          <w:trHeight w:val="380"/>
        </w:trPr>
        <w:tc>
          <w:tcPr>
            <w:tcW w:w="704" w:type="dxa"/>
          </w:tcPr>
          <w:p w14:paraId="7F73568D" w14:textId="77777777" w:rsidR="005F25D3" w:rsidRPr="00E32DFD" w:rsidRDefault="00487708" w:rsidP="00212057">
            <w:r w:rsidRPr="00E32DFD">
              <w:t>228</w:t>
            </w:r>
          </w:p>
        </w:tc>
        <w:tc>
          <w:tcPr>
            <w:tcW w:w="709" w:type="dxa"/>
          </w:tcPr>
          <w:p w14:paraId="06CC69D8" w14:textId="77777777" w:rsidR="005F25D3" w:rsidRPr="00E32DFD" w:rsidRDefault="005F25D3" w:rsidP="00212057"/>
        </w:tc>
        <w:tc>
          <w:tcPr>
            <w:tcW w:w="3707" w:type="dxa"/>
          </w:tcPr>
          <w:p w14:paraId="6B053871" w14:textId="77777777" w:rsidR="005F25D3" w:rsidRPr="00E32DFD" w:rsidRDefault="00487708" w:rsidP="00212057">
            <w:r w:rsidRPr="00E32DFD">
              <w:t>Tilskudd til frittstående skoler mv.</w:t>
            </w:r>
          </w:p>
        </w:tc>
        <w:tc>
          <w:tcPr>
            <w:tcW w:w="1160" w:type="dxa"/>
          </w:tcPr>
          <w:p w14:paraId="42533100" w14:textId="77777777" w:rsidR="005F25D3" w:rsidRPr="00E32DFD" w:rsidRDefault="005F25D3" w:rsidP="00212057"/>
        </w:tc>
        <w:tc>
          <w:tcPr>
            <w:tcW w:w="1080" w:type="dxa"/>
          </w:tcPr>
          <w:p w14:paraId="0C8BA0D9" w14:textId="77777777" w:rsidR="005F25D3" w:rsidRPr="00E32DFD" w:rsidRDefault="005F25D3" w:rsidP="00212057"/>
        </w:tc>
        <w:tc>
          <w:tcPr>
            <w:tcW w:w="1220" w:type="dxa"/>
          </w:tcPr>
          <w:p w14:paraId="63A6621F" w14:textId="77777777" w:rsidR="005F25D3" w:rsidRPr="00E32DFD" w:rsidRDefault="005F25D3" w:rsidP="00212057"/>
        </w:tc>
        <w:tc>
          <w:tcPr>
            <w:tcW w:w="1180" w:type="dxa"/>
          </w:tcPr>
          <w:p w14:paraId="010F2F6F" w14:textId="77777777" w:rsidR="005F25D3" w:rsidRPr="00E32DFD" w:rsidRDefault="005F25D3" w:rsidP="00212057"/>
        </w:tc>
      </w:tr>
      <w:tr w:rsidR="005F25D3" w:rsidRPr="00E32DFD" w14:paraId="2845E3AD" w14:textId="77777777" w:rsidTr="00C96C87">
        <w:trPr>
          <w:trHeight w:val="640"/>
        </w:trPr>
        <w:tc>
          <w:tcPr>
            <w:tcW w:w="704" w:type="dxa"/>
          </w:tcPr>
          <w:p w14:paraId="6A94B7B4" w14:textId="77777777" w:rsidR="005F25D3" w:rsidRPr="00E32DFD" w:rsidRDefault="005F25D3" w:rsidP="00212057"/>
        </w:tc>
        <w:tc>
          <w:tcPr>
            <w:tcW w:w="709" w:type="dxa"/>
          </w:tcPr>
          <w:p w14:paraId="665870FF" w14:textId="77777777" w:rsidR="005F25D3" w:rsidRPr="00E32DFD" w:rsidRDefault="00487708" w:rsidP="00212057">
            <w:r w:rsidRPr="00E32DFD">
              <w:t>70</w:t>
            </w:r>
          </w:p>
        </w:tc>
        <w:tc>
          <w:tcPr>
            <w:tcW w:w="3707" w:type="dxa"/>
          </w:tcPr>
          <w:p w14:paraId="69F3C319" w14:textId="77777777" w:rsidR="005F25D3" w:rsidRPr="00E32DFD" w:rsidRDefault="00487708" w:rsidP="00212057">
            <w:r w:rsidRPr="00E32DFD">
              <w:t xml:space="preserve">Frittstående grunnskoler, </w:t>
            </w:r>
            <w:r w:rsidRPr="00E32DFD">
              <w:rPr>
                <w:rStyle w:val="kursiv"/>
              </w:rPr>
              <w:t>overslagsbevilgning</w:t>
            </w:r>
          </w:p>
        </w:tc>
        <w:tc>
          <w:tcPr>
            <w:tcW w:w="1160" w:type="dxa"/>
          </w:tcPr>
          <w:p w14:paraId="47907577" w14:textId="77777777" w:rsidR="005F25D3" w:rsidRPr="00E32DFD" w:rsidRDefault="00487708" w:rsidP="00212057">
            <w:r w:rsidRPr="00E32DFD">
              <w:t>3 198 229</w:t>
            </w:r>
          </w:p>
        </w:tc>
        <w:tc>
          <w:tcPr>
            <w:tcW w:w="1080" w:type="dxa"/>
          </w:tcPr>
          <w:p w14:paraId="0BF738D7" w14:textId="77777777" w:rsidR="005F25D3" w:rsidRPr="00E32DFD" w:rsidRDefault="00487708" w:rsidP="00212057">
            <w:r w:rsidRPr="00E32DFD">
              <w:t>-</w:t>
            </w:r>
          </w:p>
        </w:tc>
        <w:tc>
          <w:tcPr>
            <w:tcW w:w="1220" w:type="dxa"/>
          </w:tcPr>
          <w:p w14:paraId="264C4515" w14:textId="77777777" w:rsidR="005F25D3" w:rsidRPr="00E32DFD" w:rsidRDefault="00487708" w:rsidP="00212057">
            <w:r w:rsidRPr="00E32DFD">
              <w:t>-4 568</w:t>
            </w:r>
          </w:p>
        </w:tc>
        <w:tc>
          <w:tcPr>
            <w:tcW w:w="1180" w:type="dxa"/>
          </w:tcPr>
          <w:p w14:paraId="5702FA37" w14:textId="77777777" w:rsidR="005F25D3" w:rsidRPr="00E32DFD" w:rsidRDefault="00487708" w:rsidP="00212057">
            <w:r w:rsidRPr="00E32DFD">
              <w:t>3 193 661</w:t>
            </w:r>
          </w:p>
        </w:tc>
      </w:tr>
      <w:tr w:rsidR="005F25D3" w:rsidRPr="00E32DFD" w14:paraId="298C6613" w14:textId="77777777" w:rsidTr="00C96C87">
        <w:trPr>
          <w:trHeight w:val="640"/>
        </w:trPr>
        <w:tc>
          <w:tcPr>
            <w:tcW w:w="704" w:type="dxa"/>
          </w:tcPr>
          <w:p w14:paraId="1C3C3991" w14:textId="77777777" w:rsidR="005F25D3" w:rsidRPr="00E32DFD" w:rsidRDefault="005F25D3" w:rsidP="00212057"/>
        </w:tc>
        <w:tc>
          <w:tcPr>
            <w:tcW w:w="709" w:type="dxa"/>
          </w:tcPr>
          <w:p w14:paraId="4D7941B9" w14:textId="77777777" w:rsidR="005F25D3" w:rsidRPr="00E32DFD" w:rsidRDefault="00487708" w:rsidP="00212057">
            <w:r w:rsidRPr="00E32DFD">
              <w:t>71</w:t>
            </w:r>
          </w:p>
        </w:tc>
        <w:tc>
          <w:tcPr>
            <w:tcW w:w="3707" w:type="dxa"/>
          </w:tcPr>
          <w:p w14:paraId="3FDB2C13" w14:textId="77777777" w:rsidR="005F25D3" w:rsidRPr="00E32DFD" w:rsidRDefault="00487708" w:rsidP="00212057">
            <w:r w:rsidRPr="00E32DFD">
              <w:t xml:space="preserve">Frittstående videregående skoler, </w:t>
            </w:r>
            <w:r w:rsidRPr="00E32DFD">
              <w:rPr>
                <w:rStyle w:val="kursiv"/>
              </w:rPr>
              <w:t>overslagsbevilgning</w:t>
            </w:r>
          </w:p>
        </w:tc>
        <w:tc>
          <w:tcPr>
            <w:tcW w:w="1160" w:type="dxa"/>
          </w:tcPr>
          <w:p w14:paraId="5636B4E2" w14:textId="77777777" w:rsidR="005F25D3" w:rsidRPr="00E32DFD" w:rsidRDefault="00487708" w:rsidP="00212057">
            <w:r w:rsidRPr="00E32DFD">
              <w:t>1 740 303</w:t>
            </w:r>
          </w:p>
        </w:tc>
        <w:tc>
          <w:tcPr>
            <w:tcW w:w="1080" w:type="dxa"/>
          </w:tcPr>
          <w:p w14:paraId="0BC63618" w14:textId="77777777" w:rsidR="005F25D3" w:rsidRPr="00E32DFD" w:rsidRDefault="00487708" w:rsidP="00212057">
            <w:r w:rsidRPr="00E32DFD">
              <w:t>-</w:t>
            </w:r>
          </w:p>
        </w:tc>
        <w:tc>
          <w:tcPr>
            <w:tcW w:w="1220" w:type="dxa"/>
          </w:tcPr>
          <w:p w14:paraId="4E15F116" w14:textId="77777777" w:rsidR="005F25D3" w:rsidRPr="00E32DFD" w:rsidRDefault="00487708" w:rsidP="00212057">
            <w:r w:rsidRPr="00E32DFD">
              <w:t>3 504</w:t>
            </w:r>
          </w:p>
        </w:tc>
        <w:tc>
          <w:tcPr>
            <w:tcW w:w="1180" w:type="dxa"/>
          </w:tcPr>
          <w:p w14:paraId="3ACEC5F0" w14:textId="77777777" w:rsidR="005F25D3" w:rsidRPr="00E32DFD" w:rsidRDefault="00487708" w:rsidP="00212057">
            <w:r w:rsidRPr="00E32DFD">
              <w:t>1 743 807</w:t>
            </w:r>
          </w:p>
        </w:tc>
      </w:tr>
      <w:tr w:rsidR="005F25D3" w:rsidRPr="00E32DFD" w14:paraId="1311CBEA" w14:textId="77777777" w:rsidTr="00C96C87">
        <w:trPr>
          <w:trHeight w:val="640"/>
        </w:trPr>
        <w:tc>
          <w:tcPr>
            <w:tcW w:w="704" w:type="dxa"/>
          </w:tcPr>
          <w:p w14:paraId="0A34B13C" w14:textId="77777777" w:rsidR="005F25D3" w:rsidRPr="00E32DFD" w:rsidRDefault="005F25D3" w:rsidP="00212057"/>
        </w:tc>
        <w:tc>
          <w:tcPr>
            <w:tcW w:w="709" w:type="dxa"/>
          </w:tcPr>
          <w:p w14:paraId="22800578" w14:textId="77777777" w:rsidR="005F25D3" w:rsidRPr="00E32DFD" w:rsidRDefault="00487708" w:rsidP="00212057">
            <w:r w:rsidRPr="00E32DFD">
              <w:t>72</w:t>
            </w:r>
          </w:p>
        </w:tc>
        <w:tc>
          <w:tcPr>
            <w:tcW w:w="3707" w:type="dxa"/>
          </w:tcPr>
          <w:p w14:paraId="245E88B0" w14:textId="77777777" w:rsidR="005F25D3" w:rsidRPr="00E32DFD" w:rsidRDefault="00487708" w:rsidP="00212057">
            <w:r w:rsidRPr="00E32DFD">
              <w:t xml:space="preserve">Diverse skoler som gir yrkesrettet opplæring, </w:t>
            </w:r>
            <w:r w:rsidRPr="00E32DFD">
              <w:rPr>
                <w:rStyle w:val="kursiv"/>
              </w:rPr>
              <w:t>overslagsbevilgning</w:t>
            </w:r>
          </w:p>
        </w:tc>
        <w:tc>
          <w:tcPr>
            <w:tcW w:w="1160" w:type="dxa"/>
          </w:tcPr>
          <w:p w14:paraId="59AE9556" w14:textId="77777777" w:rsidR="005F25D3" w:rsidRPr="00E32DFD" w:rsidRDefault="00487708" w:rsidP="00212057">
            <w:r w:rsidRPr="00E32DFD">
              <w:t>155 354</w:t>
            </w:r>
          </w:p>
        </w:tc>
        <w:tc>
          <w:tcPr>
            <w:tcW w:w="1080" w:type="dxa"/>
          </w:tcPr>
          <w:p w14:paraId="19A3F670" w14:textId="77777777" w:rsidR="005F25D3" w:rsidRPr="00E32DFD" w:rsidRDefault="00487708" w:rsidP="00212057">
            <w:r w:rsidRPr="00E32DFD">
              <w:t>-</w:t>
            </w:r>
          </w:p>
        </w:tc>
        <w:tc>
          <w:tcPr>
            <w:tcW w:w="1220" w:type="dxa"/>
          </w:tcPr>
          <w:p w14:paraId="4231D345" w14:textId="77777777" w:rsidR="005F25D3" w:rsidRPr="00E32DFD" w:rsidRDefault="00487708" w:rsidP="00212057">
            <w:r w:rsidRPr="00E32DFD">
              <w:t>262</w:t>
            </w:r>
          </w:p>
        </w:tc>
        <w:tc>
          <w:tcPr>
            <w:tcW w:w="1180" w:type="dxa"/>
          </w:tcPr>
          <w:p w14:paraId="0C82DAD5" w14:textId="77777777" w:rsidR="005F25D3" w:rsidRPr="00E32DFD" w:rsidRDefault="00487708" w:rsidP="00212057">
            <w:r w:rsidRPr="00E32DFD">
              <w:t>155 616</w:t>
            </w:r>
          </w:p>
        </w:tc>
      </w:tr>
      <w:tr w:rsidR="005F25D3" w:rsidRPr="00E32DFD" w14:paraId="4DAA875E" w14:textId="77777777" w:rsidTr="00C96C87">
        <w:trPr>
          <w:trHeight w:val="640"/>
        </w:trPr>
        <w:tc>
          <w:tcPr>
            <w:tcW w:w="704" w:type="dxa"/>
          </w:tcPr>
          <w:p w14:paraId="2CC87BC4" w14:textId="77777777" w:rsidR="005F25D3" w:rsidRPr="00E32DFD" w:rsidRDefault="005F25D3" w:rsidP="00212057"/>
        </w:tc>
        <w:tc>
          <w:tcPr>
            <w:tcW w:w="709" w:type="dxa"/>
          </w:tcPr>
          <w:p w14:paraId="2240EB0B" w14:textId="77777777" w:rsidR="005F25D3" w:rsidRPr="00E32DFD" w:rsidRDefault="00487708" w:rsidP="00212057">
            <w:r w:rsidRPr="00E32DFD">
              <w:t>73</w:t>
            </w:r>
          </w:p>
        </w:tc>
        <w:tc>
          <w:tcPr>
            <w:tcW w:w="3707" w:type="dxa"/>
          </w:tcPr>
          <w:p w14:paraId="2F85BA7F" w14:textId="77777777" w:rsidR="005F25D3" w:rsidRPr="00E32DFD" w:rsidRDefault="00487708" w:rsidP="00212057">
            <w:r w:rsidRPr="00E32DFD">
              <w:t xml:space="preserve">Frittstående grunnskoler i utlandet, </w:t>
            </w:r>
            <w:r w:rsidRPr="00E32DFD">
              <w:rPr>
                <w:rStyle w:val="kursiv"/>
              </w:rPr>
              <w:t>overslagsbevilgning</w:t>
            </w:r>
          </w:p>
        </w:tc>
        <w:tc>
          <w:tcPr>
            <w:tcW w:w="1160" w:type="dxa"/>
          </w:tcPr>
          <w:p w14:paraId="38506823" w14:textId="77777777" w:rsidR="005F25D3" w:rsidRPr="00E32DFD" w:rsidRDefault="00487708" w:rsidP="00212057">
            <w:r w:rsidRPr="00E32DFD">
              <w:t>109 297</w:t>
            </w:r>
          </w:p>
        </w:tc>
        <w:tc>
          <w:tcPr>
            <w:tcW w:w="1080" w:type="dxa"/>
          </w:tcPr>
          <w:p w14:paraId="7FB7E3EC" w14:textId="77777777" w:rsidR="005F25D3" w:rsidRPr="00E32DFD" w:rsidRDefault="00487708" w:rsidP="00212057">
            <w:r w:rsidRPr="00E32DFD">
              <w:t>-</w:t>
            </w:r>
          </w:p>
        </w:tc>
        <w:tc>
          <w:tcPr>
            <w:tcW w:w="1220" w:type="dxa"/>
          </w:tcPr>
          <w:p w14:paraId="4CAFD370" w14:textId="77777777" w:rsidR="005F25D3" w:rsidRPr="00E32DFD" w:rsidRDefault="00487708" w:rsidP="00212057">
            <w:r w:rsidRPr="00E32DFD">
              <w:t>-123</w:t>
            </w:r>
          </w:p>
        </w:tc>
        <w:tc>
          <w:tcPr>
            <w:tcW w:w="1180" w:type="dxa"/>
          </w:tcPr>
          <w:p w14:paraId="104F4F86" w14:textId="77777777" w:rsidR="005F25D3" w:rsidRPr="00E32DFD" w:rsidRDefault="00487708" w:rsidP="00212057">
            <w:r w:rsidRPr="00E32DFD">
              <w:t>109 174</w:t>
            </w:r>
          </w:p>
        </w:tc>
      </w:tr>
      <w:tr w:rsidR="005F25D3" w:rsidRPr="00E32DFD" w14:paraId="4A3A49B4" w14:textId="77777777" w:rsidTr="00C96C87">
        <w:trPr>
          <w:trHeight w:val="640"/>
        </w:trPr>
        <w:tc>
          <w:tcPr>
            <w:tcW w:w="704" w:type="dxa"/>
          </w:tcPr>
          <w:p w14:paraId="22180A20" w14:textId="77777777" w:rsidR="005F25D3" w:rsidRPr="00E32DFD" w:rsidRDefault="005F25D3" w:rsidP="00212057"/>
        </w:tc>
        <w:tc>
          <w:tcPr>
            <w:tcW w:w="709" w:type="dxa"/>
          </w:tcPr>
          <w:p w14:paraId="0F493376" w14:textId="77777777" w:rsidR="005F25D3" w:rsidRPr="00E32DFD" w:rsidRDefault="00487708" w:rsidP="00212057">
            <w:r w:rsidRPr="00E32DFD">
              <w:t>74</w:t>
            </w:r>
          </w:p>
        </w:tc>
        <w:tc>
          <w:tcPr>
            <w:tcW w:w="3707" w:type="dxa"/>
          </w:tcPr>
          <w:p w14:paraId="0647F470" w14:textId="77777777" w:rsidR="005F25D3" w:rsidRPr="00E32DFD" w:rsidRDefault="00487708" w:rsidP="00212057">
            <w:r w:rsidRPr="00E32DFD">
              <w:t xml:space="preserve">Frittstående videregående skoler i utlandet, </w:t>
            </w:r>
            <w:r w:rsidRPr="00E32DFD">
              <w:rPr>
                <w:rStyle w:val="kursiv"/>
              </w:rPr>
              <w:t>overslagsbevilgning</w:t>
            </w:r>
          </w:p>
        </w:tc>
        <w:tc>
          <w:tcPr>
            <w:tcW w:w="1160" w:type="dxa"/>
          </w:tcPr>
          <w:p w14:paraId="11791381" w14:textId="77777777" w:rsidR="005F25D3" w:rsidRPr="00E32DFD" w:rsidRDefault="00487708" w:rsidP="00212057">
            <w:r w:rsidRPr="00E32DFD">
              <w:t>13 335</w:t>
            </w:r>
          </w:p>
        </w:tc>
        <w:tc>
          <w:tcPr>
            <w:tcW w:w="1080" w:type="dxa"/>
          </w:tcPr>
          <w:p w14:paraId="6CEDF2C9" w14:textId="77777777" w:rsidR="005F25D3" w:rsidRPr="00E32DFD" w:rsidRDefault="00487708" w:rsidP="00212057">
            <w:r w:rsidRPr="00E32DFD">
              <w:t>-</w:t>
            </w:r>
          </w:p>
        </w:tc>
        <w:tc>
          <w:tcPr>
            <w:tcW w:w="1220" w:type="dxa"/>
          </w:tcPr>
          <w:p w14:paraId="7F87E853" w14:textId="77777777" w:rsidR="005F25D3" w:rsidRPr="00E32DFD" w:rsidRDefault="00487708" w:rsidP="00212057">
            <w:r w:rsidRPr="00E32DFD">
              <w:t>22</w:t>
            </w:r>
          </w:p>
        </w:tc>
        <w:tc>
          <w:tcPr>
            <w:tcW w:w="1180" w:type="dxa"/>
          </w:tcPr>
          <w:p w14:paraId="1BE8BA28" w14:textId="77777777" w:rsidR="005F25D3" w:rsidRPr="00E32DFD" w:rsidRDefault="00487708" w:rsidP="00212057">
            <w:r w:rsidRPr="00E32DFD">
              <w:t>13 357</w:t>
            </w:r>
          </w:p>
        </w:tc>
      </w:tr>
      <w:tr w:rsidR="005F25D3" w:rsidRPr="00E32DFD" w14:paraId="67A3C285" w14:textId="77777777" w:rsidTr="00C96C87">
        <w:trPr>
          <w:trHeight w:val="640"/>
        </w:trPr>
        <w:tc>
          <w:tcPr>
            <w:tcW w:w="704" w:type="dxa"/>
          </w:tcPr>
          <w:p w14:paraId="392A4892" w14:textId="77777777" w:rsidR="005F25D3" w:rsidRPr="00E32DFD" w:rsidRDefault="005F25D3" w:rsidP="00212057"/>
        </w:tc>
        <w:tc>
          <w:tcPr>
            <w:tcW w:w="709" w:type="dxa"/>
          </w:tcPr>
          <w:p w14:paraId="262EDC23" w14:textId="77777777" w:rsidR="005F25D3" w:rsidRPr="00E32DFD" w:rsidRDefault="00487708" w:rsidP="00212057">
            <w:r w:rsidRPr="00E32DFD">
              <w:t>76</w:t>
            </w:r>
          </w:p>
        </w:tc>
        <w:tc>
          <w:tcPr>
            <w:tcW w:w="3707" w:type="dxa"/>
          </w:tcPr>
          <w:p w14:paraId="6EBFEF0C" w14:textId="77777777" w:rsidR="005F25D3" w:rsidRPr="00E32DFD" w:rsidRDefault="00487708" w:rsidP="00212057">
            <w:r w:rsidRPr="00E32DFD">
              <w:t xml:space="preserve">Andre frittstående skoler, </w:t>
            </w:r>
            <w:r w:rsidRPr="00E32DFD">
              <w:rPr>
                <w:rStyle w:val="kursiv"/>
              </w:rPr>
              <w:t>overslagsbevilgning</w:t>
            </w:r>
          </w:p>
        </w:tc>
        <w:tc>
          <w:tcPr>
            <w:tcW w:w="1160" w:type="dxa"/>
          </w:tcPr>
          <w:p w14:paraId="54429260" w14:textId="77777777" w:rsidR="005F25D3" w:rsidRPr="00E32DFD" w:rsidRDefault="00487708" w:rsidP="00212057">
            <w:r w:rsidRPr="00E32DFD">
              <w:t>60 813</w:t>
            </w:r>
          </w:p>
        </w:tc>
        <w:tc>
          <w:tcPr>
            <w:tcW w:w="1080" w:type="dxa"/>
          </w:tcPr>
          <w:p w14:paraId="18F63FD3" w14:textId="77777777" w:rsidR="005F25D3" w:rsidRPr="00E32DFD" w:rsidRDefault="00487708" w:rsidP="00212057">
            <w:r w:rsidRPr="00E32DFD">
              <w:t>-</w:t>
            </w:r>
          </w:p>
        </w:tc>
        <w:tc>
          <w:tcPr>
            <w:tcW w:w="1220" w:type="dxa"/>
          </w:tcPr>
          <w:p w14:paraId="39FB380D" w14:textId="77777777" w:rsidR="005F25D3" w:rsidRPr="00E32DFD" w:rsidRDefault="00487708" w:rsidP="00212057">
            <w:r w:rsidRPr="00E32DFD">
              <w:t>48</w:t>
            </w:r>
          </w:p>
        </w:tc>
        <w:tc>
          <w:tcPr>
            <w:tcW w:w="1180" w:type="dxa"/>
          </w:tcPr>
          <w:p w14:paraId="75A21F9D" w14:textId="77777777" w:rsidR="005F25D3" w:rsidRPr="00E32DFD" w:rsidRDefault="00487708" w:rsidP="00212057">
            <w:r w:rsidRPr="00E32DFD">
              <w:t>60 861</w:t>
            </w:r>
          </w:p>
        </w:tc>
      </w:tr>
      <w:tr w:rsidR="005F25D3" w:rsidRPr="00E32DFD" w14:paraId="3384F79D" w14:textId="77777777" w:rsidTr="00C96C87">
        <w:trPr>
          <w:trHeight w:val="640"/>
        </w:trPr>
        <w:tc>
          <w:tcPr>
            <w:tcW w:w="704" w:type="dxa"/>
          </w:tcPr>
          <w:p w14:paraId="106A4528" w14:textId="77777777" w:rsidR="005F25D3" w:rsidRPr="00E32DFD" w:rsidRDefault="005F25D3" w:rsidP="00212057"/>
        </w:tc>
        <w:tc>
          <w:tcPr>
            <w:tcW w:w="709" w:type="dxa"/>
          </w:tcPr>
          <w:p w14:paraId="57EBC507" w14:textId="77777777" w:rsidR="005F25D3" w:rsidRPr="00E32DFD" w:rsidRDefault="00487708" w:rsidP="00212057">
            <w:r w:rsidRPr="00E32DFD">
              <w:t>77</w:t>
            </w:r>
          </w:p>
        </w:tc>
        <w:tc>
          <w:tcPr>
            <w:tcW w:w="3707" w:type="dxa"/>
          </w:tcPr>
          <w:p w14:paraId="0AF291E9" w14:textId="77777777" w:rsidR="005F25D3" w:rsidRPr="00E32DFD" w:rsidRDefault="00487708" w:rsidP="00212057">
            <w:r w:rsidRPr="00E32DFD">
              <w:t xml:space="preserve">Den tysk-norske skolen i Oslo, </w:t>
            </w:r>
            <w:r w:rsidRPr="00E32DFD">
              <w:rPr>
                <w:rStyle w:val="kursiv"/>
              </w:rPr>
              <w:t>overslagsbevilgning</w:t>
            </w:r>
          </w:p>
        </w:tc>
        <w:tc>
          <w:tcPr>
            <w:tcW w:w="1160" w:type="dxa"/>
          </w:tcPr>
          <w:p w14:paraId="16D44E7F" w14:textId="77777777" w:rsidR="005F25D3" w:rsidRPr="00E32DFD" w:rsidRDefault="00487708" w:rsidP="00212057">
            <w:r w:rsidRPr="00E32DFD">
              <w:t>30 309</w:t>
            </w:r>
          </w:p>
        </w:tc>
        <w:tc>
          <w:tcPr>
            <w:tcW w:w="1080" w:type="dxa"/>
          </w:tcPr>
          <w:p w14:paraId="69D4101D" w14:textId="77777777" w:rsidR="005F25D3" w:rsidRPr="00E32DFD" w:rsidRDefault="00487708" w:rsidP="00212057">
            <w:r w:rsidRPr="00E32DFD">
              <w:t>-</w:t>
            </w:r>
          </w:p>
        </w:tc>
        <w:tc>
          <w:tcPr>
            <w:tcW w:w="1220" w:type="dxa"/>
          </w:tcPr>
          <w:p w14:paraId="077B084C" w14:textId="77777777" w:rsidR="005F25D3" w:rsidRPr="00E32DFD" w:rsidRDefault="00487708" w:rsidP="00212057">
            <w:r w:rsidRPr="00E32DFD">
              <w:t>-14</w:t>
            </w:r>
          </w:p>
        </w:tc>
        <w:tc>
          <w:tcPr>
            <w:tcW w:w="1180" w:type="dxa"/>
          </w:tcPr>
          <w:p w14:paraId="15FA0455" w14:textId="77777777" w:rsidR="005F25D3" w:rsidRPr="00E32DFD" w:rsidRDefault="00487708" w:rsidP="00212057">
            <w:r w:rsidRPr="00E32DFD">
              <w:t>30 295</w:t>
            </w:r>
          </w:p>
        </w:tc>
      </w:tr>
      <w:tr w:rsidR="005F25D3" w:rsidRPr="00E32DFD" w14:paraId="5330DBB2" w14:textId="77777777" w:rsidTr="00C96C87">
        <w:trPr>
          <w:trHeight w:val="380"/>
        </w:trPr>
        <w:tc>
          <w:tcPr>
            <w:tcW w:w="704" w:type="dxa"/>
          </w:tcPr>
          <w:p w14:paraId="0F1C077F" w14:textId="77777777" w:rsidR="005F25D3" w:rsidRPr="00E32DFD" w:rsidRDefault="00487708" w:rsidP="00212057">
            <w:r w:rsidRPr="00E32DFD">
              <w:t>230</w:t>
            </w:r>
          </w:p>
        </w:tc>
        <w:tc>
          <w:tcPr>
            <w:tcW w:w="709" w:type="dxa"/>
          </w:tcPr>
          <w:p w14:paraId="41585539" w14:textId="77777777" w:rsidR="005F25D3" w:rsidRPr="00E32DFD" w:rsidRDefault="005F25D3" w:rsidP="00212057"/>
        </w:tc>
        <w:tc>
          <w:tcPr>
            <w:tcW w:w="3707" w:type="dxa"/>
          </w:tcPr>
          <w:p w14:paraId="74CA4D7C" w14:textId="77777777" w:rsidR="005F25D3" w:rsidRPr="00E32DFD" w:rsidRDefault="00487708" w:rsidP="00212057">
            <w:r w:rsidRPr="00E32DFD">
              <w:t>Statlig spesialpedagogisk støttesystem</w:t>
            </w:r>
          </w:p>
        </w:tc>
        <w:tc>
          <w:tcPr>
            <w:tcW w:w="1160" w:type="dxa"/>
          </w:tcPr>
          <w:p w14:paraId="100B8FD3" w14:textId="77777777" w:rsidR="005F25D3" w:rsidRPr="00E32DFD" w:rsidRDefault="005F25D3" w:rsidP="00212057"/>
        </w:tc>
        <w:tc>
          <w:tcPr>
            <w:tcW w:w="1080" w:type="dxa"/>
          </w:tcPr>
          <w:p w14:paraId="26995C35" w14:textId="77777777" w:rsidR="005F25D3" w:rsidRPr="00E32DFD" w:rsidRDefault="005F25D3" w:rsidP="00212057"/>
        </w:tc>
        <w:tc>
          <w:tcPr>
            <w:tcW w:w="1220" w:type="dxa"/>
          </w:tcPr>
          <w:p w14:paraId="64732CD3" w14:textId="77777777" w:rsidR="005F25D3" w:rsidRPr="00E32DFD" w:rsidRDefault="005F25D3" w:rsidP="00212057"/>
        </w:tc>
        <w:tc>
          <w:tcPr>
            <w:tcW w:w="1180" w:type="dxa"/>
          </w:tcPr>
          <w:p w14:paraId="318B971C" w14:textId="77777777" w:rsidR="005F25D3" w:rsidRPr="00E32DFD" w:rsidRDefault="005F25D3" w:rsidP="00212057"/>
        </w:tc>
      </w:tr>
      <w:tr w:rsidR="005F25D3" w:rsidRPr="00E32DFD" w14:paraId="3F3C73BB" w14:textId="77777777" w:rsidTr="00C96C87">
        <w:trPr>
          <w:trHeight w:val="380"/>
        </w:trPr>
        <w:tc>
          <w:tcPr>
            <w:tcW w:w="704" w:type="dxa"/>
          </w:tcPr>
          <w:p w14:paraId="1469234B" w14:textId="77777777" w:rsidR="005F25D3" w:rsidRPr="00E32DFD" w:rsidRDefault="005F25D3" w:rsidP="00212057"/>
        </w:tc>
        <w:tc>
          <w:tcPr>
            <w:tcW w:w="709" w:type="dxa"/>
          </w:tcPr>
          <w:p w14:paraId="207BAFBE" w14:textId="77777777" w:rsidR="005F25D3" w:rsidRPr="00E32DFD" w:rsidRDefault="00487708" w:rsidP="00212057">
            <w:r w:rsidRPr="00E32DFD">
              <w:t>1</w:t>
            </w:r>
          </w:p>
        </w:tc>
        <w:tc>
          <w:tcPr>
            <w:tcW w:w="3707" w:type="dxa"/>
          </w:tcPr>
          <w:p w14:paraId="4411C80B" w14:textId="77777777" w:rsidR="005F25D3" w:rsidRPr="00E32DFD" w:rsidRDefault="00487708" w:rsidP="00212057">
            <w:r w:rsidRPr="00E32DFD">
              <w:t xml:space="preserve">Driftsutgifter </w:t>
            </w:r>
          </w:p>
        </w:tc>
        <w:tc>
          <w:tcPr>
            <w:tcW w:w="1160" w:type="dxa"/>
          </w:tcPr>
          <w:p w14:paraId="7934146D" w14:textId="77777777" w:rsidR="005F25D3" w:rsidRPr="00E32DFD" w:rsidRDefault="00487708" w:rsidP="00212057">
            <w:r w:rsidRPr="00E32DFD">
              <w:t>619 786</w:t>
            </w:r>
          </w:p>
        </w:tc>
        <w:tc>
          <w:tcPr>
            <w:tcW w:w="1080" w:type="dxa"/>
          </w:tcPr>
          <w:p w14:paraId="5E008FE8" w14:textId="77777777" w:rsidR="005F25D3" w:rsidRPr="00E32DFD" w:rsidRDefault="00487708" w:rsidP="00212057">
            <w:r w:rsidRPr="00E32DFD">
              <w:t>-</w:t>
            </w:r>
          </w:p>
        </w:tc>
        <w:tc>
          <w:tcPr>
            <w:tcW w:w="1220" w:type="dxa"/>
          </w:tcPr>
          <w:p w14:paraId="569DB04A" w14:textId="77777777" w:rsidR="005F25D3" w:rsidRPr="00E32DFD" w:rsidRDefault="00487708" w:rsidP="00212057">
            <w:r w:rsidRPr="00E32DFD">
              <w:t>-12 895</w:t>
            </w:r>
          </w:p>
        </w:tc>
        <w:tc>
          <w:tcPr>
            <w:tcW w:w="1180" w:type="dxa"/>
          </w:tcPr>
          <w:p w14:paraId="7A80EE21" w14:textId="77777777" w:rsidR="005F25D3" w:rsidRPr="00E32DFD" w:rsidRDefault="00487708" w:rsidP="00212057">
            <w:r w:rsidRPr="00E32DFD">
              <w:t>606 891</w:t>
            </w:r>
          </w:p>
        </w:tc>
      </w:tr>
      <w:tr w:rsidR="005F25D3" w:rsidRPr="00E32DFD" w14:paraId="45EC8D1B" w14:textId="77777777" w:rsidTr="00C96C87">
        <w:trPr>
          <w:trHeight w:val="380"/>
        </w:trPr>
        <w:tc>
          <w:tcPr>
            <w:tcW w:w="704" w:type="dxa"/>
          </w:tcPr>
          <w:p w14:paraId="0D309DA3" w14:textId="77777777" w:rsidR="005F25D3" w:rsidRPr="00E32DFD" w:rsidRDefault="00487708" w:rsidP="00212057">
            <w:r w:rsidRPr="00E32DFD">
              <w:t>231</w:t>
            </w:r>
          </w:p>
        </w:tc>
        <w:tc>
          <w:tcPr>
            <w:tcW w:w="709" w:type="dxa"/>
          </w:tcPr>
          <w:p w14:paraId="1D1C1B62" w14:textId="77777777" w:rsidR="005F25D3" w:rsidRPr="00E32DFD" w:rsidRDefault="005F25D3" w:rsidP="00212057"/>
        </w:tc>
        <w:tc>
          <w:tcPr>
            <w:tcW w:w="3707" w:type="dxa"/>
          </w:tcPr>
          <w:p w14:paraId="5A5335AC" w14:textId="77777777" w:rsidR="005F25D3" w:rsidRPr="00E32DFD" w:rsidRDefault="00487708" w:rsidP="00212057">
            <w:r w:rsidRPr="00E32DFD">
              <w:t>Barnehager</w:t>
            </w:r>
          </w:p>
        </w:tc>
        <w:tc>
          <w:tcPr>
            <w:tcW w:w="1160" w:type="dxa"/>
          </w:tcPr>
          <w:p w14:paraId="453EF4BB" w14:textId="77777777" w:rsidR="005F25D3" w:rsidRPr="00E32DFD" w:rsidRDefault="005F25D3" w:rsidP="00212057"/>
        </w:tc>
        <w:tc>
          <w:tcPr>
            <w:tcW w:w="1080" w:type="dxa"/>
          </w:tcPr>
          <w:p w14:paraId="1B3F7D55" w14:textId="77777777" w:rsidR="005F25D3" w:rsidRPr="00E32DFD" w:rsidRDefault="005F25D3" w:rsidP="00212057"/>
        </w:tc>
        <w:tc>
          <w:tcPr>
            <w:tcW w:w="1220" w:type="dxa"/>
          </w:tcPr>
          <w:p w14:paraId="6DB7DFB9" w14:textId="77777777" w:rsidR="005F25D3" w:rsidRPr="00E32DFD" w:rsidRDefault="005F25D3" w:rsidP="00212057"/>
        </w:tc>
        <w:tc>
          <w:tcPr>
            <w:tcW w:w="1180" w:type="dxa"/>
          </w:tcPr>
          <w:p w14:paraId="420E9EBD" w14:textId="77777777" w:rsidR="005F25D3" w:rsidRPr="00E32DFD" w:rsidRDefault="005F25D3" w:rsidP="00212057"/>
        </w:tc>
      </w:tr>
      <w:tr w:rsidR="005F25D3" w:rsidRPr="00E32DFD" w14:paraId="17CE457C" w14:textId="77777777" w:rsidTr="00C96C87">
        <w:trPr>
          <w:trHeight w:val="380"/>
        </w:trPr>
        <w:tc>
          <w:tcPr>
            <w:tcW w:w="704" w:type="dxa"/>
          </w:tcPr>
          <w:p w14:paraId="1EEE137C" w14:textId="77777777" w:rsidR="005F25D3" w:rsidRPr="00E32DFD" w:rsidRDefault="005F25D3" w:rsidP="00212057"/>
        </w:tc>
        <w:tc>
          <w:tcPr>
            <w:tcW w:w="709" w:type="dxa"/>
          </w:tcPr>
          <w:p w14:paraId="2E6E4B3F" w14:textId="77777777" w:rsidR="005F25D3" w:rsidRPr="00E32DFD" w:rsidRDefault="00487708" w:rsidP="00212057">
            <w:r w:rsidRPr="00E32DFD">
              <w:t>21</w:t>
            </w:r>
          </w:p>
        </w:tc>
        <w:tc>
          <w:tcPr>
            <w:tcW w:w="3707" w:type="dxa"/>
          </w:tcPr>
          <w:p w14:paraId="58498980"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82CD6A2" w14:textId="77777777" w:rsidR="005F25D3" w:rsidRPr="00E32DFD" w:rsidRDefault="00487708" w:rsidP="00212057">
            <w:r w:rsidRPr="00E32DFD">
              <w:t>531 839</w:t>
            </w:r>
          </w:p>
        </w:tc>
        <w:tc>
          <w:tcPr>
            <w:tcW w:w="1080" w:type="dxa"/>
          </w:tcPr>
          <w:p w14:paraId="0B32C43F" w14:textId="77777777" w:rsidR="005F25D3" w:rsidRPr="00E32DFD" w:rsidRDefault="00487708" w:rsidP="00212057">
            <w:r w:rsidRPr="00E32DFD">
              <w:t>-</w:t>
            </w:r>
          </w:p>
        </w:tc>
        <w:tc>
          <w:tcPr>
            <w:tcW w:w="1220" w:type="dxa"/>
          </w:tcPr>
          <w:p w14:paraId="359F4BA0" w14:textId="77777777" w:rsidR="005F25D3" w:rsidRPr="00E32DFD" w:rsidRDefault="00487708" w:rsidP="00212057">
            <w:r w:rsidRPr="00E32DFD">
              <w:t>-676</w:t>
            </w:r>
          </w:p>
        </w:tc>
        <w:tc>
          <w:tcPr>
            <w:tcW w:w="1180" w:type="dxa"/>
          </w:tcPr>
          <w:p w14:paraId="3B250F71" w14:textId="77777777" w:rsidR="005F25D3" w:rsidRPr="00E32DFD" w:rsidRDefault="00487708" w:rsidP="00212057">
            <w:r w:rsidRPr="00E32DFD">
              <w:t>531 163</w:t>
            </w:r>
          </w:p>
        </w:tc>
      </w:tr>
      <w:tr w:rsidR="005F25D3" w:rsidRPr="00E32DFD" w14:paraId="05FDB4F1" w14:textId="77777777" w:rsidTr="00C96C87">
        <w:trPr>
          <w:trHeight w:val="380"/>
        </w:trPr>
        <w:tc>
          <w:tcPr>
            <w:tcW w:w="704" w:type="dxa"/>
          </w:tcPr>
          <w:p w14:paraId="5F4C5AF2" w14:textId="77777777" w:rsidR="005F25D3" w:rsidRPr="00E32DFD" w:rsidRDefault="00487708" w:rsidP="00212057">
            <w:r w:rsidRPr="00E32DFD">
              <w:t>241</w:t>
            </w:r>
          </w:p>
        </w:tc>
        <w:tc>
          <w:tcPr>
            <w:tcW w:w="709" w:type="dxa"/>
          </w:tcPr>
          <w:p w14:paraId="0F49D8E6" w14:textId="77777777" w:rsidR="005F25D3" w:rsidRPr="00E32DFD" w:rsidRDefault="005F25D3" w:rsidP="00212057"/>
        </w:tc>
        <w:tc>
          <w:tcPr>
            <w:tcW w:w="3707" w:type="dxa"/>
          </w:tcPr>
          <w:p w14:paraId="1F12A102" w14:textId="77777777" w:rsidR="005F25D3" w:rsidRPr="00E32DFD" w:rsidRDefault="00487708" w:rsidP="00212057">
            <w:r w:rsidRPr="00E32DFD">
              <w:t>Felles tiltak for fagskoler</w:t>
            </w:r>
          </w:p>
        </w:tc>
        <w:tc>
          <w:tcPr>
            <w:tcW w:w="1160" w:type="dxa"/>
          </w:tcPr>
          <w:p w14:paraId="28B79F12" w14:textId="77777777" w:rsidR="005F25D3" w:rsidRPr="00E32DFD" w:rsidRDefault="005F25D3" w:rsidP="00212057"/>
        </w:tc>
        <w:tc>
          <w:tcPr>
            <w:tcW w:w="1080" w:type="dxa"/>
          </w:tcPr>
          <w:p w14:paraId="275E4B1C" w14:textId="77777777" w:rsidR="005F25D3" w:rsidRPr="00E32DFD" w:rsidRDefault="005F25D3" w:rsidP="00212057"/>
        </w:tc>
        <w:tc>
          <w:tcPr>
            <w:tcW w:w="1220" w:type="dxa"/>
          </w:tcPr>
          <w:p w14:paraId="67743548" w14:textId="77777777" w:rsidR="005F25D3" w:rsidRPr="00E32DFD" w:rsidRDefault="005F25D3" w:rsidP="00212057"/>
        </w:tc>
        <w:tc>
          <w:tcPr>
            <w:tcW w:w="1180" w:type="dxa"/>
          </w:tcPr>
          <w:p w14:paraId="702CE943" w14:textId="77777777" w:rsidR="005F25D3" w:rsidRPr="00E32DFD" w:rsidRDefault="005F25D3" w:rsidP="00212057"/>
        </w:tc>
      </w:tr>
      <w:tr w:rsidR="005F25D3" w:rsidRPr="00E32DFD" w14:paraId="51034705" w14:textId="77777777" w:rsidTr="00C96C87">
        <w:trPr>
          <w:trHeight w:val="380"/>
        </w:trPr>
        <w:tc>
          <w:tcPr>
            <w:tcW w:w="704" w:type="dxa"/>
          </w:tcPr>
          <w:p w14:paraId="71132FEE" w14:textId="77777777" w:rsidR="005F25D3" w:rsidRPr="00E32DFD" w:rsidRDefault="005F25D3" w:rsidP="00212057"/>
        </w:tc>
        <w:tc>
          <w:tcPr>
            <w:tcW w:w="709" w:type="dxa"/>
          </w:tcPr>
          <w:p w14:paraId="0822A803" w14:textId="77777777" w:rsidR="005F25D3" w:rsidRPr="00E32DFD" w:rsidRDefault="00487708" w:rsidP="00212057">
            <w:r w:rsidRPr="00E32DFD">
              <w:t>21</w:t>
            </w:r>
          </w:p>
        </w:tc>
        <w:tc>
          <w:tcPr>
            <w:tcW w:w="3707" w:type="dxa"/>
          </w:tcPr>
          <w:p w14:paraId="349439F5"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35802EB1" w14:textId="77777777" w:rsidR="005F25D3" w:rsidRPr="00E32DFD" w:rsidRDefault="00487708" w:rsidP="00212057">
            <w:r w:rsidRPr="00E32DFD">
              <w:t>22 754</w:t>
            </w:r>
          </w:p>
        </w:tc>
        <w:tc>
          <w:tcPr>
            <w:tcW w:w="1080" w:type="dxa"/>
          </w:tcPr>
          <w:p w14:paraId="118C091B" w14:textId="77777777" w:rsidR="005F25D3" w:rsidRPr="00E32DFD" w:rsidRDefault="00487708" w:rsidP="00212057">
            <w:r w:rsidRPr="00E32DFD">
              <w:t>7 000</w:t>
            </w:r>
          </w:p>
        </w:tc>
        <w:tc>
          <w:tcPr>
            <w:tcW w:w="1220" w:type="dxa"/>
          </w:tcPr>
          <w:p w14:paraId="44460B41" w14:textId="77777777" w:rsidR="005F25D3" w:rsidRPr="00E32DFD" w:rsidRDefault="00487708" w:rsidP="00212057">
            <w:r w:rsidRPr="00E32DFD">
              <w:t>-</w:t>
            </w:r>
          </w:p>
        </w:tc>
        <w:tc>
          <w:tcPr>
            <w:tcW w:w="1180" w:type="dxa"/>
          </w:tcPr>
          <w:p w14:paraId="4E2A8A2A" w14:textId="77777777" w:rsidR="005F25D3" w:rsidRPr="00E32DFD" w:rsidRDefault="00487708" w:rsidP="00212057">
            <w:r w:rsidRPr="00E32DFD">
              <w:t>29 754</w:t>
            </w:r>
          </w:p>
        </w:tc>
      </w:tr>
      <w:tr w:rsidR="005F25D3" w:rsidRPr="00E32DFD" w14:paraId="520C84B8" w14:textId="77777777" w:rsidTr="00C96C87">
        <w:trPr>
          <w:trHeight w:val="380"/>
        </w:trPr>
        <w:tc>
          <w:tcPr>
            <w:tcW w:w="704" w:type="dxa"/>
          </w:tcPr>
          <w:p w14:paraId="05C87BE3" w14:textId="77777777" w:rsidR="005F25D3" w:rsidRPr="00E32DFD" w:rsidRDefault="00487708" w:rsidP="00212057">
            <w:r w:rsidRPr="00E32DFD">
              <w:t>242</w:t>
            </w:r>
          </w:p>
        </w:tc>
        <w:tc>
          <w:tcPr>
            <w:tcW w:w="709" w:type="dxa"/>
          </w:tcPr>
          <w:p w14:paraId="77456A9C" w14:textId="77777777" w:rsidR="005F25D3" w:rsidRPr="00E32DFD" w:rsidRDefault="005F25D3" w:rsidP="00212057"/>
        </w:tc>
        <w:tc>
          <w:tcPr>
            <w:tcW w:w="3707" w:type="dxa"/>
          </w:tcPr>
          <w:p w14:paraId="3D17D6E3" w14:textId="77777777" w:rsidR="005F25D3" w:rsidRPr="00E32DFD" w:rsidRDefault="00487708" w:rsidP="00212057">
            <w:r w:rsidRPr="00E32DFD">
              <w:t>Norges grønne fagskole – Vea</w:t>
            </w:r>
          </w:p>
        </w:tc>
        <w:tc>
          <w:tcPr>
            <w:tcW w:w="1160" w:type="dxa"/>
          </w:tcPr>
          <w:p w14:paraId="569B91D0" w14:textId="77777777" w:rsidR="005F25D3" w:rsidRPr="00E32DFD" w:rsidRDefault="005F25D3" w:rsidP="00212057"/>
        </w:tc>
        <w:tc>
          <w:tcPr>
            <w:tcW w:w="1080" w:type="dxa"/>
          </w:tcPr>
          <w:p w14:paraId="2935C01D" w14:textId="77777777" w:rsidR="005F25D3" w:rsidRPr="00E32DFD" w:rsidRDefault="005F25D3" w:rsidP="00212057"/>
        </w:tc>
        <w:tc>
          <w:tcPr>
            <w:tcW w:w="1220" w:type="dxa"/>
          </w:tcPr>
          <w:p w14:paraId="0E17F36D" w14:textId="77777777" w:rsidR="005F25D3" w:rsidRPr="00E32DFD" w:rsidRDefault="005F25D3" w:rsidP="00212057"/>
        </w:tc>
        <w:tc>
          <w:tcPr>
            <w:tcW w:w="1180" w:type="dxa"/>
          </w:tcPr>
          <w:p w14:paraId="47E25CBC" w14:textId="77777777" w:rsidR="005F25D3" w:rsidRPr="00E32DFD" w:rsidRDefault="005F25D3" w:rsidP="00212057"/>
        </w:tc>
      </w:tr>
      <w:tr w:rsidR="005F25D3" w:rsidRPr="00E32DFD" w14:paraId="0D55B24D" w14:textId="77777777" w:rsidTr="00C96C87">
        <w:trPr>
          <w:trHeight w:val="380"/>
        </w:trPr>
        <w:tc>
          <w:tcPr>
            <w:tcW w:w="704" w:type="dxa"/>
          </w:tcPr>
          <w:p w14:paraId="454C5A50" w14:textId="77777777" w:rsidR="005F25D3" w:rsidRPr="00E32DFD" w:rsidRDefault="005F25D3" w:rsidP="00212057"/>
        </w:tc>
        <w:tc>
          <w:tcPr>
            <w:tcW w:w="709" w:type="dxa"/>
          </w:tcPr>
          <w:p w14:paraId="1D31963E" w14:textId="77777777" w:rsidR="005F25D3" w:rsidRPr="00E32DFD" w:rsidRDefault="00487708" w:rsidP="00212057">
            <w:r w:rsidRPr="00E32DFD">
              <w:t>1</w:t>
            </w:r>
          </w:p>
        </w:tc>
        <w:tc>
          <w:tcPr>
            <w:tcW w:w="3707" w:type="dxa"/>
          </w:tcPr>
          <w:p w14:paraId="125D8093" w14:textId="77777777" w:rsidR="005F25D3" w:rsidRPr="00E32DFD" w:rsidRDefault="00487708" w:rsidP="00212057">
            <w:r w:rsidRPr="00E32DFD">
              <w:t xml:space="preserve">Driftsutgifter </w:t>
            </w:r>
          </w:p>
        </w:tc>
        <w:tc>
          <w:tcPr>
            <w:tcW w:w="1160" w:type="dxa"/>
          </w:tcPr>
          <w:p w14:paraId="281A35C9" w14:textId="77777777" w:rsidR="005F25D3" w:rsidRPr="00E32DFD" w:rsidRDefault="00487708" w:rsidP="00212057">
            <w:r w:rsidRPr="00E32DFD">
              <w:t>30 843</w:t>
            </w:r>
          </w:p>
        </w:tc>
        <w:tc>
          <w:tcPr>
            <w:tcW w:w="1080" w:type="dxa"/>
          </w:tcPr>
          <w:p w14:paraId="108E2435" w14:textId="77777777" w:rsidR="005F25D3" w:rsidRPr="00E32DFD" w:rsidRDefault="00487708" w:rsidP="00212057">
            <w:r w:rsidRPr="00E32DFD">
              <w:t>-</w:t>
            </w:r>
          </w:p>
        </w:tc>
        <w:tc>
          <w:tcPr>
            <w:tcW w:w="1220" w:type="dxa"/>
          </w:tcPr>
          <w:p w14:paraId="380FC3F8" w14:textId="77777777" w:rsidR="005F25D3" w:rsidRPr="00E32DFD" w:rsidRDefault="00487708" w:rsidP="00212057">
            <w:r w:rsidRPr="00E32DFD">
              <w:t>-21</w:t>
            </w:r>
          </w:p>
        </w:tc>
        <w:tc>
          <w:tcPr>
            <w:tcW w:w="1180" w:type="dxa"/>
          </w:tcPr>
          <w:p w14:paraId="4FDDDC35" w14:textId="77777777" w:rsidR="005F25D3" w:rsidRPr="00E32DFD" w:rsidRDefault="00487708" w:rsidP="00212057">
            <w:r w:rsidRPr="00E32DFD">
              <w:t>30 822</w:t>
            </w:r>
          </w:p>
        </w:tc>
      </w:tr>
      <w:tr w:rsidR="005F25D3" w:rsidRPr="00E32DFD" w14:paraId="1B8DB776" w14:textId="77777777" w:rsidTr="00C96C87">
        <w:trPr>
          <w:trHeight w:val="380"/>
        </w:trPr>
        <w:tc>
          <w:tcPr>
            <w:tcW w:w="704" w:type="dxa"/>
          </w:tcPr>
          <w:p w14:paraId="2BA5EDAB" w14:textId="77777777" w:rsidR="005F25D3" w:rsidRPr="00E32DFD" w:rsidRDefault="00487708" w:rsidP="00212057">
            <w:r w:rsidRPr="00E32DFD">
              <w:t>251</w:t>
            </w:r>
          </w:p>
        </w:tc>
        <w:tc>
          <w:tcPr>
            <w:tcW w:w="709" w:type="dxa"/>
          </w:tcPr>
          <w:p w14:paraId="179B8DB8" w14:textId="77777777" w:rsidR="005F25D3" w:rsidRPr="00E32DFD" w:rsidRDefault="005F25D3" w:rsidP="00212057"/>
        </w:tc>
        <w:tc>
          <w:tcPr>
            <w:tcW w:w="3707" w:type="dxa"/>
          </w:tcPr>
          <w:p w14:paraId="45988218" w14:textId="77777777" w:rsidR="005F25D3" w:rsidRPr="00E32DFD" w:rsidRDefault="00487708" w:rsidP="00212057">
            <w:r w:rsidRPr="00E32DFD">
              <w:t>22. juli-senteret</w:t>
            </w:r>
          </w:p>
        </w:tc>
        <w:tc>
          <w:tcPr>
            <w:tcW w:w="1160" w:type="dxa"/>
          </w:tcPr>
          <w:p w14:paraId="06C399AE" w14:textId="77777777" w:rsidR="005F25D3" w:rsidRPr="00E32DFD" w:rsidRDefault="005F25D3" w:rsidP="00212057"/>
        </w:tc>
        <w:tc>
          <w:tcPr>
            <w:tcW w:w="1080" w:type="dxa"/>
          </w:tcPr>
          <w:p w14:paraId="18EB5C37" w14:textId="77777777" w:rsidR="005F25D3" w:rsidRPr="00E32DFD" w:rsidRDefault="005F25D3" w:rsidP="00212057"/>
        </w:tc>
        <w:tc>
          <w:tcPr>
            <w:tcW w:w="1220" w:type="dxa"/>
          </w:tcPr>
          <w:p w14:paraId="183D5FB5" w14:textId="77777777" w:rsidR="005F25D3" w:rsidRPr="00E32DFD" w:rsidRDefault="005F25D3" w:rsidP="00212057"/>
        </w:tc>
        <w:tc>
          <w:tcPr>
            <w:tcW w:w="1180" w:type="dxa"/>
          </w:tcPr>
          <w:p w14:paraId="058D5F4D" w14:textId="77777777" w:rsidR="005F25D3" w:rsidRPr="00E32DFD" w:rsidRDefault="005F25D3" w:rsidP="00212057"/>
        </w:tc>
      </w:tr>
      <w:tr w:rsidR="005F25D3" w:rsidRPr="00E32DFD" w14:paraId="46011D02" w14:textId="77777777" w:rsidTr="00C96C87">
        <w:trPr>
          <w:trHeight w:val="640"/>
        </w:trPr>
        <w:tc>
          <w:tcPr>
            <w:tcW w:w="704" w:type="dxa"/>
          </w:tcPr>
          <w:p w14:paraId="26C3DCF8" w14:textId="77777777" w:rsidR="005F25D3" w:rsidRPr="00E32DFD" w:rsidRDefault="005F25D3" w:rsidP="00212057"/>
        </w:tc>
        <w:tc>
          <w:tcPr>
            <w:tcW w:w="709" w:type="dxa"/>
          </w:tcPr>
          <w:p w14:paraId="4300EB4A" w14:textId="77777777" w:rsidR="005F25D3" w:rsidRPr="00E32DFD" w:rsidRDefault="00487708" w:rsidP="00212057">
            <w:r w:rsidRPr="00E32DFD">
              <w:t>45</w:t>
            </w:r>
          </w:p>
        </w:tc>
        <w:tc>
          <w:tcPr>
            <w:tcW w:w="3707" w:type="dxa"/>
          </w:tcPr>
          <w:p w14:paraId="154F3D84" w14:textId="77777777" w:rsidR="005F25D3" w:rsidRPr="00E32DFD" w:rsidRDefault="00487708" w:rsidP="00212057">
            <w:r w:rsidRPr="00E32DFD">
              <w:t xml:space="preserve">Større utstyrsanskaffelser og vedlikehold, </w:t>
            </w:r>
            <w:r w:rsidRPr="00E32DFD">
              <w:rPr>
                <w:rStyle w:val="kursiv"/>
              </w:rPr>
              <w:t>kan overføres, kan nyttes under post 01</w:t>
            </w:r>
          </w:p>
        </w:tc>
        <w:tc>
          <w:tcPr>
            <w:tcW w:w="1160" w:type="dxa"/>
          </w:tcPr>
          <w:p w14:paraId="1BF7BD4F" w14:textId="77777777" w:rsidR="005F25D3" w:rsidRPr="00E32DFD" w:rsidRDefault="00487708" w:rsidP="00212057">
            <w:r w:rsidRPr="00E32DFD">
              <w:t>10 000</w:t>
            </w:r>
          </w:p>
        </w:tc>
        <w:tc>
          <w:tcPr>
            <w:tcW w:w="1080" w:type="dxa"/>
          </w:tcPr>
          <w:p w14:paraId="0A2636B3" w14:textId="77777777" w:rsidR="005F25D3" w:rsidRPr="00E32DFD" w:rsidRDefault="00487708" w:rsidP="00212057">
            <w:r w:rsidRPr="00E32DFD">
              <w:t>-</w:t>
            </w:r>
          </w:p>
        </w:tc>
        <w:tc>
          <w:tcPr>
            <w:tcW w:w="1220" w:type="dxa"/>
          </w:tcPr>
          <w:p w14:paraId="770D30F0" w14:textId="77777777" w:rsidR="005F25D3" w:rsidRPr="00E32DFD" w:rsidRDefault="00487708" w:rsidP="00212057">
            <w:r w:rsidRPr="00E32DFD">
              <w:t>2 300</w:t>
            </w:r>
          </w:p>
        </w:tc>
        <w:tc>
          <w:tcPr>
            <w:tcW w:w="1180" w:type="dxa"/>
          </w:tcPr>
          <w:p w14:paraId="501B6511" w14:textId="77777777" w:rsidR="005F25D3" w:rsidRPr="00E32DFD" w:rsidRDefault="00487708" w:rsidP="00212057">
            <w:r w:rsidRPr="00E32DFD">
              <w:t>12 300</w:t>
            </w:r>
          </w:p>
        </w:tc>
      </w:tr>
      <w:tr w:rsidR="005F25D3" w:rsidRPr="00E32DFD" w14:paraId="79916DC4" w14:textId="77777777" w:rsidTr="00C96C87">
        <w:trPr>
          <w:trHeight w:val="640"/>
        </w:trPr>
        <w:tc>
          <w:tcPr>
            <w:tcW w:w="704" w:type="dxa"/>
          </w:tcPr>
          <w:p w14:paraId="33C2BBC8" w14:textId="77777777" w:rsidR="005F25D3" w:rsidRPr="00E32DFD" w:rsidRDefault="00487708" w:rsidP="00212057">
            <w:r w:rsidRPr="00E32DFD">
              <w:t>256</w:t>
            </w:r>
          </w:p>
        </w:tc>
        <w:tc>
          <w:tcPr>
            <w:tcW w:w="709" w:type="dxa"/>
          </w:tcPr>
          <w:p w14:paraId="50AAAA44" w14:textId="77777777" w:rsidR="005F25D3" w:rsidRPr="00E32DFD" w:rsidRDefault="005F25D3" w:rsidP="00212057"/>
        </w:tc>
        <w:tc>
          <w:tcPr>
            <w:tcW w:w="3707" w:type="dxa"/>
          </w:tcPr>
          <w:p w14:paraId="3E52DEE6" w14:textId="77777777" w:rsidR="005F25D3" w:rsidRPr="00E32DFD" w:rsidRDefault="00487708" w:rsidP="00212057">
            <w:r w:rsidRPr="00E32DFD">
              <w:t>Direktoratet for høyere utdanning og kompetanse</w:t>
            </w:r>
          </w:p>
        </w:tc>
        <w:tc>
          <w:tcPr>
            <w:tcW w:w="1160" w:type="dxa"/>
          </w:tcPr>
          <w:p w14:paraId="0C3E027D" w14:textId="77777777" w:rsidR="005F25D3" w:rsidRPr="00E32DFD" w:rsidRDefault="005F25D3" w:rsidP="00212057"/>
        </w:tc>
        <w:tc>
          <w:tcPr>
            <w:tcW w:w="1080" w:type="dxa"/>
          </w:tcPr>
          <w:p w14:paraId="41F21C39" w14:textId="77777777" w:rsidR="005F25D3" w:rsidRPr="00E32DFD" w:rsidRDefault="005F25D3" w:rsidP="00212057"/>
        </w:tc>
        <w:tc>
          <w:tcPr>
            <w:tcW w:w="1220" w:type="dxa"/>
          </w:tcPr>
          <w:p w14:paraId="003193FF" w14:textId="77777777" w:rsidR="005F25D3" w:rsidRPr="00E32DFD" w:rsidRDefault="005F25D3" w:rsidP="00212057"/>
        </w:tc>
        <w:tc>
          <w:tcPr>
            <w:tcW w:w="1180" w:type="dxa"/>
          </w:tcPr>
          <w:p w14:paraId="09075696" w14:textId="77777777" w:rsidR="005F25D3" w:rsidRPr="00E32DFD" w:rsidRDefault="005F25D3" w:rsidP="00212057"/>
        </w:tc>
      </w:tr>
      <w:tr w:rsidR="005F25D3" w:rsidRPr="00E32DFD" w14:paraId="49E7EA6A" w14:textId="77777777" w:rsidTr="00C96C87">
        <w:trPr>
          <w:trHeight w:val="380"/>
        </w:trPr>
        <w:tc>
          <w:tcPr>
            <w:tcW w:w="704" w:type="dxa"/>
          </w:tcPr>
          <w:p w14:paraId="5B2CE60A" w14:textId="77777777" w:rsidR="005F25D3" w:rsidRPr="00E32DFD" w:rsidRDefault="005F25D3" w:rsidP="00212057"/>
        </w:tc>
        <w:tc>
          <w:tcPr>
            <w:tcW w:w="709" w:type="dxa"/>
          </w:tcPr>
          <w:p w14:paraId="6481E346" w14:textId="77777777" w:rsidR="005F25D3" w:rsidRPr="00E32DFD" w:rsidRDefault="00487708" w:rsidP="00212057">
            <w:r w:rsidRPr="00E32DFD">
              <w:t>1</w:t>
            </w:r>
          </w:p>
        </w:tc>
        <w:tc>
          <w:tcPr>
            <w:tcW w:w="3707" w:type="dxa"/>
          </w:tcPr>
          <w:p w14:paraId="65F8E5DE" w14:textId="77777777" w:rsidR="005F25D3" w:rsidRPr="00E32DFD" w:rsidRDefault="00487708" w:rsidP="00212057">
            <w:r w:rsidRPr="00E32DFD">
              <w:t xml:space="preserve">Driftsutgifter </w:t>
            </w:r>
          </w:p>
        </w:tc>
        <w:tc>
          <w:tcPr>
            <w:tcW w:w="1160" w:type="dxa"/>
          </w:tcPr>
          <w:p w14:paraId="18977601" w14:textId="77777777" w:rsidR="005F25D3" w:rsidRPr="00E32DFD" w:rsidRDefault="00487708" w:rsidP="00212057">
            <w:r w:rsidRPr="00E32DFD">
              <w:t>352 728</w:t>
            </w:r>
          </w:p>
        </w:tc>
        <w:tc>
          <w:tcPr>
            <w:tcW w:w="1080" w:type="dxa"/>
          </w:tcPr>
          <w:p w14:paraId="0596BD9D" w14:textId="77777777" w:rsidR="005F25D3" w:rsidRPr="00E32DFD" w:rsidRDefault="00487708" w:rsidP="00212057">
            <w:r w:rsidRPr="00E32DFD">
              <w:t>-</w:t>
            </w:r>
          </w:p>
        </w:tc>
        <w:tc>
          <w:tcPr>
            <w:tcW w:w="1220" w:type="dxa"/>
          </w:tcPr>
          <w:p w14:paraId="02F4DAD3" w14:textId="77777777" w:rsidR="005F25D3" w:rsidRPr="00E32DFD" w:rsidRDefault="00487708" w:rsidP="00212057">
            <w:r w:rsidRPr="00E32DFD">
              <w:t>-618</w:t>
            </w:r>
          </w:p>
        </w:tc>
        <w:tc>
          <w:tcPr>
            <w:tcW w:w="1180" w:type="dxa"/>
          </w:tcPr>
          <w:p w14:paraId="067B7944" w14:textId="77777777" w:rsidR="005F25D3" w:rsidRPr="00E32DFD" w:rsidRDefault="00487708" w:rsidP="00212057">
            <w:r w:rsidRPr="00E32DFD">
              <w:t>352 110</w:t>
            </w:r>
          </w:p>
        </w:tc>
      </w:tr>
      <w:tr w:rsidR="005F25D3" w:rsidRPr="00E32DFD" w14:paraId="1AD04194" w14:textId="77777777" w:rsidTr="00C96C87">
        <w:trPr>
          <w:trHeight w:val="380"/>
        </w:trPr>
        <w:tc>
          <w:tcPr>
            <w:tcW w:w="704" w:type="dxa"/>
          </w:tcPr>
          <w:p w14:paraId="6118C4A1" w14:textId="77777777" w:rsidR="005F25D3" w:rsidRPr="00E32DFD" w:rsidRDefault="00487708" w:rsidP="00212057">
            <w:r w:rsidRPr="00E32DFD">
              <w:t>257</w:t>
            </w:r>
          </w:p>
        </w:tc>
        <w:tc>
          <w:tcPr>
            <w:tcW w:w="709" w:type="dxa"/>
          </w:tcPr>
          <w:p w14:paraId="0E3C4722" w14:textId="77777777" w:rsidR="005F25D3" w:rsidRPr="00E32DFD" w:rsidRDefault="005F25D3" w:rsidP="00212057"/>
        </w:tc>
        <w:tc>
          <w:tcPr>
            <w:tcW w:w="3707" w:type="dxa"/>
          </w:tcPr>
          <w:p w14:paraId="39819362" w14:textId="77777777" w:rsidR="005F25D3" w:rsidRPr="00E32DFD" w:rsidRDefault="00487708" w:rsidP="00212057">
            <w:r w:rsidRPr="00E32DFD">
              <w:t>Kompetanseprogrammet</w:t>
            </w:r>
          </w:p>
        </w:tc>
        <w:tc>
          <w:tcPr>
            <w:tcW w:w="1160" w:type="dxa"/>
          </w:tcPr>
          <w:p w14:paraId="3AFFDAA3" w14:textId="77777777" w:rsidR="005F25D3" w:rsidRPr="00E32DFD" w:rsidRDefault="005F25D3" w:rsidP="00212057"/>
        </w:tc>
        <w:tc>
          <w:tcPr>
            <w:tcW w:w="1080" w:type="dxa"/>
          </w:tcPr>
          <w:p w14:paraId="0473765C" w14:textId="77777777" w:rsidR="005F25D3" w:rsidRPr="00E32DFD" w:rsidRDefault="005F25D3" w:rsidP="00212057"/>
        </w:tc>
        <w:tc>
          <w:tcPr>
            <w:tcW w:w="1220" w:type="dxa"/>
          </w:tcPr>
          <w:p w14:paraId="5C906469" w14:textId="77777777" w:rsidR="005F25D3" w:rsidRPr="00E32DFD" w:rsidRDefault="005F25D3" w:rsidP="00212057"/>
        </w:tc>
        <w:tc>
          <w:tcPr>
            <w:tcW w:w="1180" w:type="dxa"/>
          </w:tcPr>
          <w:p w14:paraId="2A690ACE" w14:textId="77777777" w:rsidR="005F25D3" w:rsidRPr="00E32DFD" w:rsidRDefault="005F25D3" w:rsidP="00212057"/>
        </w:tc>
      </w:tr>
      <w:tr w:rsidR="005F25D3" w:rsidRPr="00E32DFD" w14:paraId="35CAE453" w14:textId="77777777" w:rsidTr="00C96C87">
        <w:trPr>
          <w:trHeight w:val="380"/>
        </w:trPr>
        <w:tc>
          <w:tcPr>
            <w:tcW w:w="704" w:type="dxa"/>
          </w:tcPr>
          <w:p w14:paraId="42707BD8" w14:textId="77777777" w:rsidR="005F25D3" w:rsidRPr="00E32DFD" w:rsidRDefault="005F25D3" w:rsidP="00212057"/>
        </w:tc>
        <w:tc>
          <w:tcPr>
            <w:tcW w:w="709" w:type="dxa"/>
          </w:tcPr>
          <w:p w14:paraId="704BE655" w14:textId="77777777" w:rsidR="005F25D3" w:rsidRPr="00E32DFD" w:rsidRDefault="00487708" w:rsidP="00212057">
            <w:r w:rsidRPr="00E32DFD">
              <w:t>70</w:t>
            </w:r>
          </w:p>
        </w:tc>
        <w:tc>
          <w:tcPr>
            <w:tcW w:w="3707" w:type="dxa"/>
          </w:tcPr>
          <w:p w14:paraId="2AD0350E" w14:textId="77777777" w:rsidR="005F25D3" w:rsidRPr="00E32DFD" w:rsidRDefault="00487708" w:rsidP="00212057">
            <w:r w:rsidRPr="00E32DFD">
              <w:t xml:space="preserve">Tilskudd, </w:t>
            </w:r>
            <w:r w:rsidRPr="00E32DFD">
              <w:rPr>
                <w:rStyle w:val="kursiv"/>
              </w:rPr>
              <w:t>kan overføres</w:t>
            </w:r>
          </w:p>
        </w:tc>
        <w:tc>
          <w:tcPr>
            <w:tcW w:w="1160" w:type="dxa"/>
          </w:tcPr>
          <w:p w14:paraId="10901C67" w14:textId="77777777" w:rsidR="005F25D3" w:rsidRPr="00E32DFD" w:rsidRDefault="00487708" w:rsidP="00212057">
            <w:r w:rsidRPr="00E32DFD">
              <w:t>305 873</w:t>
            </w:r>
          </w:p>
        </w:tc>
        <w:tc>
          <w:tcPr>
            <w:tcW w:w="1080" w:type="dxa"/>
          </w:tcPr>
          <w:p w14:paraId="039E4562" w14:textId="77777777" w:rsidR="005F25D3" w:rsidRPr="00E32DFD" w:rsidRDefault="00487708" w:rsidP="00212057">
            <w:r w:rsidRPr="00E32DFD">
              <w:t>-</w:t>
            </w:r>
          </w:p>
        </w:tc>
        <w:tc>
          <w:tcPr>
            <w:tcW w:w="1220" w:type="dxa"/>
          </w:tcPr>
          <w:p w14:paraId="69D86949" w14:textId="77777777" w:rsidR="005F25D3" w:rsidRPr="00E32DFD" w:rsidRDefault="00487708" w:rsidP="00212057">
            <w:r w:rsidRPr="00E32DFD">
              <w:t>-30 000</w:t>
            </w:r>
          </w:p>
        </w:tc>
        <w:tc>
          <w:tcPr>
            <w:tcW w:w="1180" w:type="dxa"/>
          </w:tcPr>
          <w:p w14:paraId="2E4C0790" w14:textId="77777777" w:rsidR="005F25D3" w:rsidRPr="00E32DFD" w:rsidRDefault="00487708" w:rsidP="00212057">
            <w:r w:rsidRPr="00E32DFD">
              <w:t>275 873</w:t>
            </w:r>
          </w:p>
        </w:tc>
      </w:tr>
      <w:tr w:rsidR="005F25D3" w:rsidRPr="00E32DFD" w14:paraId="6797D227" w14:textId="77777777" w:rsidTr="00C96C87">
        <w:trPr>
          <w:trHeight w:val="380"/>
        </w:trPr>
        <w:tc>
          <w:tcPr>
            <w:tcW w:w="704" w:type="dxa"/>
          </w:tcPr>
          <w:p w14:paraId="43A602CB" w14:textId="77777777" w:rsidR="005F25D3" w:rsidRPr="00E32DFD" w:rsidRDefault="00487708" w:rsidP="00212057">
            <w:r w:rsidRPr="00E32DFD">
              <w:t>258</w:t>
            </w:r>
          </w:p>
        </w:tc>
        <w:tc>
          <w:tcPr>
            <w:tcW w:w="709" w:type="dxa"/>
          </w:tcPr>
          <w:p w14:paraId="52C5F9E4" w14:textId="77777777" w:rsidR="005F25D3" w:rsidRPr="00E32DFD" w:rsidRDefault="005F25D3" w:rsidP="00212057"/>
        </w:tc>
        <w:tc>
          <w:tcPr>
            <w:tcW w:w="3707" w:type="dxa"/>
          </w:tcPr>
          <w:p w14:paraId="101078FF" w14:textId="77777777" w:rsidR="005F25D3" w:rsidRPr="00E32DFD" w:rsidRDefault="00487708" w:rsidP="00212057">
            <w:r w:rsidRPr="00E32DFD">
              <w:t>Tiltak for livslang læring</w:t>
            </w:r>
          </w:p>
        </w:tc>
        <w:tc>
          <w:tcPr>
            <w:tcW w:w="1160" w:type="dxa"/>
          </w:tcPr>
          <w:p w14:paraId="62FE87F4" w14:textId="77777777" w:rsidR="005F25D3" w:rsidRPr="00E32DFD" w:rsidRDefault="005F25D3" w:rsidP="00212057"/>
        </w:tc>
        <w:tc>
          <w:tcPr>
            <w:tcW w:w="1080" w:type="dxa"/>
          </w:tcPr>
          <w:p w14:paraId="59B29A1E" w14:textId="77777777" w:rsidR="005F25D3" w:rsidRPr="00E32DFD" w:rsidRDefault="005F25D3" w:rsidP="00212057"/>
        </w:tc>
        <w:tc>
          <w:tcPr>
            <w:tcW w:w="1220" w:type="dxa"/>
          </w:tcPr>
          <w:p w14:paraId="33CF621E" w14:textId="77777777" w:rsidR="005F25D3" w:rsidRPr="00E32DFD" w:rsidRDefault="005F25D3" w:rsidP="00212057"/>
        </w:tc>
        <w:tc>
          <w:tcPr>
            <w:tcW w:w="1180" w:type="dxa"/>
          </w:tcPr>
          <w:p w14:paraId="35F3DDFC" w14:textId="77777777" w:rsidR="005F25D3" w:rsidRPr="00E32DFD" w:rsidRDefault="005F25D3" w:rsidP="00212057"/>
        </w:tc>
      </w:tr>
      <w:tr w:rsidR="005F25D3" w:rsidRPr="00E32DFD" w14:paraId="2266D36D" w14:textId="77777777" w:rsidTr="00C96C87">
        <w:trPr>
          <w:trHeight w:val="380"/>
        </w:trPr>
        <w:tc>
          <w:tcPr>
            <w:tcW w:w="704" w:type="dxa"/>
          </w:tcPr>
          <w:p w14:paraId="4666188E" w14:textId="77777777" w:rsidR="005F25D3" w:rsidRPr="00E32DFD" w:rsidRDefault="005F25D3" w:rsidP="00212057"/>
        </w:tc>
        <w:tc>
          <w:tcPr>
            <w:tcW w:w="709" w:type="dxa"/>
          </w:tcPr>
          <w:p w14:paraId="55C8D920" w14:textId="77777777" w:rsidR="005F25D3" w:rsidRPr="00E32DFD" w:rsidRDefault="00487708" w:rsidP="00212057">
            <w:r w:rsidRPr="00E32DFD">
              <w:t>21</w:t>
            </w:r>
          </w:p>
        </w:tc>
        <w:tc>
          <w:tcPr>
            <w:tcW w:w="3707" w:type="dxa"/>
          </w:tcPr>
          <w:p w14:paraId="153E7CCA"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94614E5" w14:textId="77777777" w:rsidR="005F25D3" w:rsidRPr="00E32DFD" w:rsidRDefault="00487708" w:rsidP="00212057">
            <w:r w:rsidRPr="00E32DFD">
              <w:t>148 424</w:t>
            </w:r>
          </w:p>
        </w:tc>
        <w:tc>
          <w:tcPr>
            <w:tcW w:w="1080" w:type="dxa"/>
          </w:tcPr>
          <w:p w14:paraId="309C61EB" w14:textId="77777777" w:rsidR="005F25D3" w:rsidRPr="00E32DFD" w:rsidRDefault="00487708" w:rsidP="00212057">
            <w:r w:rsidRPr="00E32DFD">
              <w:t>-</w:t>
            </w:r>
          </w:p>
        </w:tc>
        <w:tc>
          <w:tcPr>
            <w:tcW w:w="1220" w:type="dxa"/>
          </w:tcPr>
          <w:p w14:paraId="7A654E35" w14:textId="77777777" w:rsidR="005F25D3" w:rsidRPr="00E32DFD" w:rsidRDefault="00487708" w:rsidP="00212057">
            <w:r w:rsidRPr="00E32DFD">
              <w:t>-300</w:t>
            </w:r>
          </w:p>
        </w:tc>
        <w:tc>
          <w:tcPr>
            <w:tcW w:w="1180" w:type="dxa"/>
          </w:tcPr>
          <w:p w14:paraId="1B763F4B" w14:textId="77777777" w:rsidR="005F25D3" w:rsidRPr="00E32DFD" w:rsidRDefault="00487708" w:rsidP="00212057">
            <w:r w:rsidRPr="00E32DFD">
              <w:t>148 124</w:t>
            </w:r>
          </w:p>
        </w:tc>
      </w:tr>
      <w:tr w:rsidR="005F25D3" w:rsidRPr="00E32DFD" w14:paraId="77897C86" w14:textId="77777777" w:rsidTr="00C96C87">
        <w:trPr>
          <w:trHeight w:val="380"/>
        </w:trPr>
        <w:tc>
          <w:tcPr>
            <w:tcW w:w="704" w:type="dxa"/>
          </w:tcPr>
          <w:p w14:paraId="5DC9B265" w14:textId="77777777" w:rsidR="005F25D3" w:rsidRPr="00E32DFD" w:rsidRDefault="00487708" w:rsidP="00212057">
            <w:r w:rsidRPr="00E32DFD">
              <w:t>260</w:t>
            </w:r>
          </w:p>
        </w:tc>
        <w:tc>
          <w:tcPr>
            <w:tcW w:w="709" w:type="dxa"/>
          </w:tcPr>
          <w:p w14:paraId="1DCDB691" w14:textId="77777777" w:rsidR="005F25D3" w:rsidRPr="00E32DFD" w:rsidRDefault="005F25D3" w:rsidP="00212057"/>
        </w:tc>
        <w:tc>
          <w:tcPr>
            <w:tcW w:w="3707" w:type="dxa"/>
          </w:tcPr>
          <w:p w14:paraId="77E1A566" w14:textId="77777777" w:rsidR="005F25D3" w:rsidRPr="00E32DFD" w:rsidRDefault="00487708" w:rsidP="00212057">
            <w:r w:rsidRPr="00E32DFD">
              <w:t>Universiteter og høyskoler</w:t>
            </w:r>
          </w:p>
        </w:tc>
        <w:tc>
          <w:tcPr>
            <w:tcW w:w="1160" w:type="dxa"/>
          </w:tcPr>
          <w:p w14:paraId="26933A42" w14:textId="77777777" w:rsidR="005F25D3" w:rsidRPr="00E32DFD" w:rsidRDefault="005F25D3" w:rsidP="00212057"/>
        </w:tc>
        <w:tc>
          <w:tcPr>
            <w:tcW w:w="1080" w:type="dxa"/>
          </w:tcPr>
          <w:p w14:paraId="792EC7B8" w14:textId="77777777" w:rsidR="005F25D3" w:rsidRPr="00E32DFD" w:rsidRDefault="005F25D3" w:rsidP="00212057"/>
        </w:tc>
        <w:tc>
          <w:tcPr>
            <w:tcW w:w="1220" w:type="dxa"/>
          </w:tcPr>
          <w:p w14:paraId="12B0E491" w14:textId="77777777" w:rsidR="005F25D3" w:rsidRPr="00E32DFD" w:rsidRDefault="005F25D3" w:rsidP="00212057"/>
        </w:tc>
        <w:tc>
          <w:tcPr>
            <w:tcW w:w="1180" w:type="dxa"/>
          </w:tcPr>
          <w:p w14:paraId="273D58EE" w14:textId="77777777" w:rsidR="005F25D3" w:rsidRPr="00E32DFD" w:rsidRDefault="005F25D3" w:rsidP="00212057"/>
        </w:tc>
      </w:tr>
      <w:tr w:rsidR="005F25D3" w:rsidRPr="00E32DFD" w14:paraId="21000759" w14:textId="77777777" w:rsidTr="00C96C87">
        <w:trPr>
          <w:trHeight w:val="380"/>
        </w:trPr>
        <w:tc>
          <w:tcPr>
            <w:tcW w:w="704" w:type="dxa"/>
          </w:tcPr>
          <w:p w14:paraId="707B0741" w14:textId="77777777" w:rsidR="005F25D3" w:rsidRPr="00E32DFD" w:rsidRDefault="005F25D3" w:rsidP="00212057"/>
        </w:tc>
        <w:tc>
          <w:tcPr>
            <w:tcW w:w="709" w:type="dxa"/>
          </w:tcPr>
          <w:p w14:paraId="3AD23C14" w14:textId="77777777" w:rsidR="005F25D3" w:rsidRPr="00E32DFD" w:rsidRDefault="00487708" w:rsidP="00212057">
            <w:r w:rsidRPr="00E32DFD">
              <w:t>50</w:t>
            </w:r>
          </w:p>
        </w:tc>
        <w:tc>
          <w:tcPr>
            <w:tcW w:w="3707" w:type="dxa"/>
          </w:tcPr>
          <w:p w14:paraId="2E57A1A9" w14:textId="77777777" w:rsidR="005F25D3" w:rsidRPr="00E32DFD" w:rsidRDefault="00487708" w:rsidP="00212057">
            <w:r w:rsidRPr="00E32DFD">
              <w:t xml:space="preserve">Statlige universiteter og høyskoler </w:t>
            </w:r>
          </w:p>
        </w:tc>
        <w:tc>
          <w:tcPr>
            <w:tcW w:w="1160" w:type="dxa"/>
          </w:tcPr>
          <w:p w14:paraId="72E1946D" w14:textId="77777777" w:rsidR="005F25D3" w:rsidRPr="00E32DFD" w:rsidRDefault="00487708" w:rsidP="00212057">
            <w:r w:rsidRPr="00E32DFD">
              <w:t>39 361 248</w:t>
            </w:r>
          </w:p>
        </w:tc>
        <w:tc>
          <w:tcPr>
            <w:tcW w:w="1080" w:type="dxa"/>
          </w:tcPr>
          <w:p w14:paraId="5308171A" w14:textId="77777777" w:rsidR="005F25D3" w:rsidRPr="00E32DFD" w:rsidRDefault="00487708" w:rsidP="00212057">
            <w:r w:rsidRPr="00E32DFD">
              <w:t>144 133</w:t>
            </w:r>
          </w:p>
        </w:tc>
        <w:tc>
          <w:tcPr>
            <w:tcW w:w="1220" w:type="dxa"/>
          </w:tcPr>
          <w:p w14:paraId="786B23DF" w14:textId="77777777" w:rsidR="005F25D3" w:rsidRPr="00E32DFD" w:rsidRDefault="00487708" w:rsidP="00212057">
            <w:r w:rsidRPr="00E32DFD">
              <w:t>65 462</w:t>
            </w:r>
          </w:p>
        </w:tc>
        <w:tc>
          <w:tcPr>
            <w:tcW w:w="1180" w:type="dxa"/>
          </w:tcPr>
          <w:p w14:paraId="414C23A3" w14:textId="77777777" w:rsidR="005F25D3" w:rsidRPr="00E32DFD" w:rsidRDefault="00487708" w:rsidP="00212057">
            <w:r w:rsidRPr="00E32DFD">
              <w:t>39 570 843</w:t>
            </w:r>
          </w:p>
        </w:tc>
      </w:tr>
      <w:tr w:rsidR="005F25D3" w:rsidRPr="00E32DFD" w14:paraId="7F42AA28" w14:textId="77777777" w:rsidTr="00C96C87">
        <w:trPr>
          <w:trHeight w:val="380"/>
        </w:trPr>
        <w:tc>
          <w:tcPr>
            <w:tcW w:w="704" w:type="dxa"/>
          </w:tcPr>
          <w:p w14:paraId="1926A0B9" w14:textId="77777777" w:rsidR="005F25D3" w:rsidRPr="00E32DFD" w:rsidRDefault="005F25D3" w:rsidP="00212057"/>
        </w:tc>
        <w:tc>
          <w:tcPr>
            <w:tcW w:w="709" w:type="dxa"/>
          </w:tcPr>
          <w:p w14:paraId="79F0A64E" w14:textId="77777777" w:rsidR="005F25D3" w:rsidRPr="00E32DFD" w:rsidRDefault="00487708" w:rsidP="00212057">
            <w:r w:rsidRPr="00E32DFD">
              <w:t>70</w:t>
            </w:r>
          </w:p>
        </w:tc>
        <w:tc>
          <w:tcPr>
            <w:tcW w:w="3707" w:type="dxa"/>
          </w:tcPr>
          <w:p w14:paraId="2028FB05" w14:textId="77777777" w:rsidR="005F25D3" w:rsidRPr="00E32DFD" w:rsidRDefault="00487708" w:rsidP="00212057">
            <w:r w:rsidRPr="00E32DFD">
              <w:t xml:space="preserve">Private høyskoler </w:t>
            </w:r>
          </w:p>
        </w:tc>
        <w:tc>
          <w:tcPr>
            <w:tcW w:w="1160" w:type="dxa"/>
          </w:tcPr>
          <w:p w14:paraId="5F32ABE2" w14:textId="77777777" w:rsidR="005F25D3" w:rsidRPr="00E32DFD" w:rsidRDefault="00487708" w:rsidP="00212057">
            <w:r w:rsidRPr="00E32DFD">
              <w:t>2 076 647</w:t>
            </w:r>
          </w:p>
        </w:tc>
        <w:tc>
          <w:tcPr>
            <w:tcW w:w="1080" w:type="dxa"/>
          </w:tcPr>
          <w:p w14:paraId="35F8D85D" w14:textId="77777777" w:rsidR="005F25D3" w:rsidRPr="00E32DFD" w:rsidRDefault="00487708" w:rsidP="00212057">
            <w:r w:rsidRPr="00E32DFD">
              <w:t>11 000</w:t>
            </w:r>
          </w:p>
        </w:tc>
        <w:tc>
          <w:tcPr>
            <w:tcW w:w="1220" w:type="dxa"/>
          </w:tcPr>
          <w:p w14:paraId="26914AC4" w14:textId="77777777" w:rsidR="005F25D3" w:rsidRPr="00E32DFD" w:rsidRDefault="00487708" w:rsidP="00212057">
            <w:r w:rsidRPr="00E32DFD">
              <w:t>-3 726</w:t>
            </w:r>
          </w:p>
        </w:tc>
        <w:tc>
          <w:tcPr>
            <w:tcW w:w="1180" w:type="dxa"/>
          </w:tcPr>
          <w:p w14:paraId="2EEE1905" w14:textId="77777777" w:rsidR="005F25D3" w:rsidRPr="00E32DFD" w:rsidRDefault="00487708" w:rsidP="00212057">
            <w:r w:rsidRPr="00E32DFD">
              <w:t>2 083 921</w:t>
            </w:r>
          </w:p>
        </w:tc>
      </w:tr>
      <w:tr w:rsidR="005F25D3" w:rsidRPr="00E32DFD" w14:paraId="0E7050BA" w14:textId="77777777" w:rsidTr="00C96C87">
        <w:trPr>
          <w:trHeight w:val="380"/>
        </w:trPr>
        <w:tc>
          <w:tcPr>
            <w:tcW w:w="704" w:type="dxa"/>
          </w:tcPr>
          <w:p w14:paraId="3B86BC77" w14:textId="77777777" w:rsidR="005F25D3" w:rsidRPr="00E32DFD" w:rsidRDefault="00487708" w:rsidP="00212057">
            <w:r w:rsidRPr="00E32DFD">
              <w:t>270</w:t>
            </w:r>
          </w:p>
        </w:tc>
        <w:tc>
          <w:tcPr>
            <w:tcW w:w="709" w:type="dxa"/>
          </w:tcPr>
          <w:p w14:paraId="3AF8E57E" w14:textId="77777777" w:rsidR="005F25D3" w:rsidRPr="00E32DFD" w:rsidRDefault="005F25D3" w:rsidP="00212057"/>
        </w:tc>
        <w:tc>
          <w:tcPr>
            <w:tcW w:w="3707" w:type="dxa"/>
          </w:tcPr>
          <w:p w14:paraId="7988D874" w14:textId="77777777" w:rsidR="005F25D3" w:rsidRPr="00E32DFD" w:rsidRDefault="00487708" w:rsidP="00212057">
            <w:r w:rsidRPr="00E32DFD">
              <w:t>Studentvelferd</w:t>
            </w:r>
          </w:p>
        </w:tc>
        <w:tc>
          <w:tcPr>
            <w:tcW w:w="1160" w:type="dxa"/>
          </w:tcPr>
          <w:p w14:paraId="11E4D780" w14:textId="77777777" w:rsidR="005F25D3" w:rsidRPr="00E32DFD" w:rsidRDefault="005F25D3" w:rsidP="00212057"/>
        </w:tc>
        <w:tc>
          <w:tcPr>
            <w:tcW w:w="1080" w:type="dxa"/>
          </w:tcPr>
          <w:p w14:paraId="132BF8A2" w14:textId="77777777" w:rsidR="005F25D3" w:rsidRPr="00E32DFD" w:rsidRDefault="005F25D3" w:rsidP="00212057"/>
        </w:tc>
        <w:tc>
          <w:tcPr>
            <w:tcW w:w="1220" w:type="dxa"/>
          </w:tcPr>
          <w:p w14:paraId="18EE1BFF" w14:textId="77777777" w:rsidR="005F25D3" w:rsidRPr="00E32DFD" w:rsidRDefault="005F25D3" w:rsidP="00212057"/>
        </w:tc>
        <w:tc>
          <w:tcPr>
            <w:tcW w:w="1180" w:type="dxa"/>
          </w:tcPr>
          <w:p w14:paraId="01B4C182" w14:textId="77777777" w:rsidR="005F25D3" w:rsidRPr="00E32DFD" w:rsidRDefault="005F25D3" w:rsidP="00212057"/>
        </w:tc>
      </w:tr>
      <w:tr w:rsidR="005F25D3" w:rsidRPr="00E32DFD" w14:paraId="6792833C" w14:textId="77777777" w:rsidTr="00C96C87">
        <w:trPr>
          <w:trHeight w:val="640"/>
        </w:trPr>
        <w:tc>
          <w:tcPr>
            <w:tcW w:w="704" w:type="dxa"/>
          </w:tcPr>
          <w:p w14:paraId="05D5A167" w14:textId="77777777" w:rsidR="005F25D3" w:rsidRPr="00E32DFD" w:rsidRDefault="005F25D3" w:rsidP="00212057"/>
        </w:tc>
        <w:tc>
          <w:tcPr>
            <w:tcW w:w="709" w:type="dxa"/>
          </w:tcPr>
          <w:p w14:paraId="6F9DAEE0" w14:textId="77777777" w:rsidR="005F25D3" w:rsidRPr="00E32DFD" w:rsidRDefault="00487708" w:rsidP="00212057">
            <w:r w:rsidRPr="00E32DFD">
              <w:t>75</w:t>
            </w:r>
          </w:p>
        </w:tc>
        <w:tc>
          <w:tcPr>
            <w:tcW w:w="3707" w:type="dxa"/>
          </w:tcPr>
          <w:p w14:paraId="0F4ACC00" w14:textId="77777777" w:rsidR="005F25D3" w:rsidRPr="00E32DFD" w:rsidRDefault="00487708" w:rsidP="00212057">
            <w:r w:rsidRPr="00E32DFD">
              <w:t xml:space="preserve">Tilskudd til bygging av studentboliger, </w:t>
            </w:r>
            <w:r w:rsidRPr="00E32DFD">
              <w:rPr>
                <w:rStyle w:val="kursiv"/>
              </w:rPr>
              <w:t>kan overføres</w:t>
            </w:r>
          </w:p>
        </w:tc>
        <w:tc>
          <w:tcPr>
            <w:tcW w:w="1160" w:type="dxa"/>
          </w:tcPr>
          <w:p w14:paraId="4380E2F5" w14:textId="77777777" w:rsidR="005F25D3" w:rsidRPr="00E32DFD" w:rsidRDefault="00487708" w:rsidP="00212057">
            <w:r w:rsidRPr="00E32DFD">
              <w:t>959 158</w:t>
            </w:r>
          </w:p>
        </w:tc>
        <w:tc>
          <w:tcPr>
            <w:tcW w:w="1080" w:type="dxa"/>
          </w:tcPr>
          <w:p w14:paraId="428FAB5E" w14:textId="77777777" w:rsidR="005F25D3" w:rsidRPr="00E32DFD" w:rsidRDefault="00487708" w:rsidP="00212057">
            <w:r w:rsidRPr="00E32DFD">
              <w:t>-</w:t>
            </w:r>
          </w:p>
        </w:tc>
        <w:tc>
          <w:tcPr>
            <w:tcW w:w="1220" w:type="dxa"/>
          </w:tcPr>
          <w:p w14:paraId="1CAE113D" w14:textId="77777777" w:rsidR="005F25D3" w:rsidRPr="00E32DFD" w:rsidRDefault="00487708" w:rsidP="00212057">
            <w:r w:rsidRPr="00E32DFD">
              <w:t>-478 703</w:t>
            </w:r>
          </w:p>
        </w:tc>
        <w:tc>
          <w:tcPr>
            <w:tcW w:w="1180" w:type="dxa"/>
          </w:tcPr>
          <w:p w14:paraId="5CD80DB3" w14:textId="77777777" w:rsidR="005F25D3" w:rsidRPr="00E32DFD" w:rsidRDefault="00487708" w:rsidP="00212057">
            <w:r w:rsidRPr="00E32DFD">
              <w:t>480 455</w:t>
            </w:r>
          </w:p>
        </w:tc>
      </w:tr>
      <w:tr w:rsidR="005F25D3" w:rsidRPr="00E32DFD" w14:paraId="00852038" w14:textId="77777777" w:rsidTr="00C96C87">
        <w:trPr>
          <w:trHeight w:val="380"/>
        </w:trPr>
        <w:tc>
          <w:tcPr>
            <w:tcW w:w="704" w:type="dxa"/>
          </w:tcPr>
          <w:p w14:paraId="7AC1949F" w14:textId="77777777" w:rsidR="005F25D3" w:rsidRPr="00E32DFD" w:rsidRDefault="00487708" w:rsidP="00212057">
            <w:r w:rsidRPr="00E32DFD">
              <w:t>271</w:t>
            </w:r>
          </w:p>
        </w:tc>
        <w:tc>
          <w:tcPr>
            <w:tcW w:w="709" w:type="dxa"/>
          </w:tcPr>
          <w:p w14:paraId="6F6F9351" w14:textId="77777777" w:rsidR="005F25D3" w:rsidRPr="00E32DFD" w:rsidRDefault="005F25D3" w:rsidP="00212057"/>
        </w:tc>
        <w:tc>
          <w:tcPr>
            <w:tcW w:w="3707" w:type="dxa"/>
          </w:tcPr>
          <w:p w14:paraId="2673787F" w14:textId="77777777" w:rsidR="005F25D3" w:rsidRPr="00E32DFD" w:rsidRDefault="00487708" w:rsidP="00212057">
            <w:r w:rsidRPr="00E32DFD">
              <w:t>Nasjonalt organ for kvalitet i utdanningen</w:t>
            </w:r>
          </w:p>
        </w:tc>
        <w:tc>
          <w:tcPr>
            <w:tcW w:w="1160" w:type="dxa"/>
          </w:tcPr>
          <w:p w14:paraId="36E27388" w14:textId="77777777" w:rsidR="005F25D3" w:rsidRPr="00E32DFD" w:rsidRDefault="005F25D3" w:rsidP="00212057"/>
        </w:tc>
        <w:tc>
          <w:tcPr>
            <w:tcW w:w="1080" w:type="dxa"/>
          </w:tcPr>
          <w:p w14:paraId="2877089E" w14:textId="77777777" w:rsidR="005F25D3" w:rsidRPr="00E32DFD" w:rsidRDefault="005F25D3" w:rsidP="00212057"/>
        </w:tc>
        <w:tc>
          <w:tcPr>
            <w:tcW w:w="1220" w:type="dxa"/>
          </w:tcPr>
          <w:p w14:paraId="79925190" w14:textId="77777777" w:rsidR="005F25D3" w:rsidRPr="00E32DFD" w:rsidRDefault="005F25D3" w:rsidP="00212057"/>
        </w:tc>
        <w:tc>
          <w:tcPr>
            <w:tcW w:w="1180" w:type="dxa"/>
          </w:tcPr>
          <w:p w14:paraId="7D4FFC0B" w14:textId="77777777" w:rsidR="005F25D3" w:rsidRPr="00E32DFD" w:rsidRDefault="005F25D3" w:rsidP="00212057"/>
        </w:tc>
      </w:tr>
      <w:tr w:rsidR="005F25D3" w:rsidRPr="00E32DFD" w14:paraId="609FC204" w14:textId="77777777" w:rsidTr="00C96C87">
        <w:trPr>
          <w:trHeight w:val="380"/>
        </w:trPr>
        <w:tc>
          <w:tcPr>
            <w:tcW w:w="704" w:type="dxa"/>
          </w:tcPr>
          <w:p w14:paraId="0E31BF51" w14:textId="77777777" w:rsidR="005F25D3" w:rsidRPr="00E32DFD" w:rsidRDefault="005F25D3" w:rsidP="00212057"/>
        </w:tc>
        <w:tc>
          <w:tcPr>
            <w:tcW w:w="709" w:type="dxa"/>
          </w:tcPr>
          <w:p w14:paraId="25853808" w14:textId="77777777" w:rsidR="005F25D3" w:rsidRPr="00E32DFD" w:rsidRDefault="00487708" w:rsidP="00212057">
            <w:r w:rsidRPr="00E32DFD">
              <w:t>1</w:t>
            </w:r>
          </w:p>
        </w:tc>
        <w:tc>
          <w:tcPr>
            <w:tcW w:w="3707" w:type="dxa"/>
          </w:tcPr>
          <w:p w14:paraId="02C35354" w14:textId="77777777" w:rsidR="005F25D3" w:rsidRPr="00E32DFD" w:rsidRDefault="00487708" w:rsidP="00212057">
            <w:r w:rsidRPr="00E32DFD">
              <w:t xml:space="preserve">Driftsutgifter </w:t>
            </w:r>
          </w:p>
        </w:tc>
        <w:tc>
          <w:tcPr>
            <w:tcW w:w="1160" w:type="dxa"/>
          </w:tcPr>
          <w:p w14:paraId="1A607321" w14:textId="77777777" w:rsidR="005F25D3" w:rsidRPr="00E32DFD" w:rsidRDefault="00487708" w:rsidP="00212057">
            <w:r w:rsidRPr="00E32DFD">
              <w:t>162 569</w:t>
            </w:r>
          </w:p>
        </w:tc>
        <w:tc>
          <w:tcPr>
            <w:tcW w:w="1080" w:type="dxa"/>
          </w:tcPr>
          <w:p w14:paraId="012D7E44" w14:textId="77777777" w:rsidR="005F25D3" w:rsidRPr="00E32DFD" w:rsidRDefault="00487708" w:rsidP="00212057">
            <w:r w:rsidRPr="00E32DFD">
              <w:t>-</w:t>
            </w:r>
          </w:p>
        </w:tc>
        <w:tc>
          <w:tcPr>
            <w:tcW w:w="1220" w:type="dxa"/>
          </w:tcPr>
          <w:p w14:paraId="4951AB31" w14:textId="77777777" w:rsidR="005F25D3" w:rsidRPr="00E32DFD" w:rsidRDefault="00487708" w:rsidP="00212057">
            <w:r w:rsidRPr="00E32DFD">
              <w:t>-221</w:t>
            </w:r>
          </w:p>
        </w:tc>
        <w:tc>
          <w:tcPr>
            <w:tcW w:w="1180" w:type="dxa"/>
          </w:tcPr>
          <w:p w14:paraId="5D2146A3" w14:textId="77777777" w:rsidR="005F25D3" w:rsidRPr="00E32DFD" w:rsidRDefault="00487708" w:rsidP="00212057">
            <w:r w:rsidRPr="00E32DFD">
              <w:t>162 348</w:t>
            </w:r>
          </w:p>
        </w:tc>
      </w:tr>
      <w:tr w:rsidR="005F25D3" w:rsidRPr="00E32DFD" w14:paraId="255225E7" w14:textId="77777777" w:rsidTr="00C96C87">
        <w:trPr>
          <w:trHeight w:val="640"/>
        </w:trPr>
        <w:tc>
          <w:tcPr>
            <w:tcW w:w="704" w:type="dxa"/>
          </w:tcPr>
          <w:p w14:paraId="6BE2F562" w14:textId="77777777" w:rsidR="005F25D3" w:rsidRPr="00E32DFD" w:rsidRDefault="00487708" w:rsidP="00212057">
            <w:r w:rsidRPr="00E32DFD">
              <w:t>272</w:t>
            </w:r>
          </w:p>
        </w:tc>
        <w:tc>
          <w:tcPr>
            <w:tcW w:w="709" w:type="dxa"/>
          </w:tcPr>
          <w:p w14:paraId="7CEC99F3" w14:textId="77777777" w:rsidR="005F25D3" w:rsidRPr="00E32DFD" w:rsidRDefault="005F25D3" w:rsidP="00212057"/>
        </w:tc>
        <w:tc>
          <w:tcPr>
            <w:tcW w:w="3707" w:type="dxa"/>
          </w:tcPr>
          <w:p w14:paraId="1BDAE81B" w14:textId="77777777" w:rsidR="005F25D3" w:rsidRPr="00E32DFD" w:rsidRDefault="00487708" w:rsidP="00212057">
            <w:r w:rsidRPr="00E32DFD">
              <w:t>Tiltak for internasjonalisering og høyere utdanning</w:t>
            </w:r>
          </w:p>
        </w:tc>
        <w:tc>
          <w:tcPr>
            <w:tcW w:w="1160" w:type="dxa"/>
          </w:tcPr>
          <w:p w14:paraId="38070BC8" w14:textId="77777777" w:rsidR="005F25D3" w:rsidRPr="00E32DFD" w:rsidRDefault="005F25D3" w:rsidP="00212057"/>
        </w:tc>
        <w:tc>
          <w:tcPr>
            <w:tcW w:w="1080" w:type="dxa"/>
          </w:tcPr>
          <w:p w14:paraId="015BC570" w14:textId="77777777" w:rsidR="005F25D3" w:rsidRPr="00E32DFD" w:rsidRDefault="005F25D3" w:rsidP="00212057"/>
        </w:tc>
        <w:tc>
          <w:tcPr>
            <w:tcW w:w="1220" w:type="dxa"/>
          </w:tcPr>
          <w:p w14:paraId="38B1FBA1" w14:textId="77777777" w:rsidR="005F25D3" w:rsidRPr="00E32DFD" w:rsidRDefault="005F25D3" w:rsidP="00212057"/>
        </w:tc>
        <w:tc>
          <w:tcPr>
            <w:tcW w:w="1180" w:type="dxa"/>
          </w:tcPr>
          <w:p w14:paraId="1F0F3432" w14:textId="77777777" w:rsidR="005F25D3" w:rsidRPr="00E32DFD" w:rsidRDefault="005F25D3" w:rsidP="00212057"/>
        </w:tc>
      </w:tr>
      <w:tr w:rsidR="005F25D3" w:rsidRPr="00E32DFD" w14:paraId="31AF8AB2" w14:textId="77777777" w:rsidTr="00C96C87">
        <w:trPr>
          <w:trHeight w:val="640"/>
        </w:trPr>
        <w:tc>
          <w:tcPr>
            <w:tcW w:w="704" w:type="dxa"/>
          </w:tcPr>
          <w:p w14:paraId="5B84CA2F" w14:textId="77777777" w:rsidR="005F25D3" w:rsidRPr="00E32DFD" w:rsidRDefault="005F25D3" w:rsidP="00212057"/>
        </w:tc>
        <w:tc>
          <w:tcPr>
            <w:tcW w:w="709" w:type="dxa"/>
          </w:tcPr>
          <w:p w14:paraId="104D60EB" w14:textId="77777777" w:rsidR="005F25D3" w:rsidRPr="00E32DFD" w:rsidRDefault="00487708" w:rsidP="00212057">
            <w:r w:rsidRPr="00E32DFD">
              <w:t>52</w:t>
            </w:r>
          </w:p>
        </w:tc>
        <w:tc>
          <w:tcPr>
            <w:tcW w:w="3707" w:type="dxa"/>
          </w:tcPr>
          <w:p w14:paraId="038BC3CF" w14:textId="77777777" w:rsidR="005F25D3" w:rsidRPr="00E32DFD" w:rsidRDefault="00487708" w:rsidP="00212057">
            <w:r w:rsidRPr="00E32DFD">
              <w:t xml:space="preserve">Tiltak for høyere utdanning, </w:t>
            </w:r>
            <w:r w:rsidRPr="00E32DFD">
              <w:rPr>
                <w:rStyle w:val="kursiv"/>
              </w:rPr>
              <w:t>kan overføres, kan nyttes under post 72</w:t>
            </w:r>
          </w:p>
        </w:tc>
        <w:tc>
          <w:tcPr>
            <w:tcW w:w="1160" w:type="dxa"/>
          </w:tcPr>
          <w:p w14:paraId="23E384AA" w14:textId="77777777" w:rsidR="005F25D3" w:rsidRPr="00E32DFD" w:rsidRDefault="00487708" w:rsidP="00212057">
            <w:r w:rsidRPr="00E32DFD">
              <w:t>359 119</w:t>
            </w:r>
          </w:p>
        </w:tc>
        <w:tc>
          <w:tcPr>
            <w:tcW w:w="1080" w:type="dxa"/>
          </w:tcPr>
          <w:p w14:paraId="6A652487" w14:textId="77777777" w:rsidR="005F25D3" w:rsidRPr="00E32DFD" w:rsidRDefault="00487708" w:rsidP="00212057">
            <w:r w:rsidRPr="00E32DFD">
              <w:t>-</w:t>
            </w:r>
          </w:p>
        </w:tc>
        <w:tc>
          <w:tcPr>
            <w:tcW w:w="1220" w:type="dxa"/>
          </w:tcPr>
          <w:p w14:paraId="453746C7" w14:textId="77777777" w:rsidR="005F25D3" w:rsidRPr="00E32DFD" w:rsidRDefault="00487708" w:rsidP="00212057">
            <w:r w:rsidRPr="00E32DFD">
              <w:t>-75 000</w:t>
            </w:r>
          </w:p>
        </w:tc>
        <w:tc>
          <w:tcPr>
            <w:tcW w:w="1180" w:type="dxa"/>
          </w:tcPr>
          <w:p w14:paraId="74A3242B" w14:textId="77777777" w:rsidR="005F25D3" w:rsidRPr="00E32DFD" w:rsidRDefault="00487708" w:rsidP="00212057">
            <w:r w:rsidRPr="00E32DFD">
              <w:t>284 119</w:t>
            </w:r>
          </w:p>
        </w:tc>
      </w:tr>
      <w:tr w:rsidR="005F25D3" w:rsidRPr="00E32DFD" w14:paraId="09494EFC" w14:textId="77777777" w:rsidTr="00C96C87">
        <w:trPr>
          <w:trHeight w:val="380"/>
        </w:trPr>
        <w:tc>
          <w:tcPr>
            <w:tcW w:w="704" w:type="dxa"/>
          </w:tcPr>
          <w:p w14:paraId="366898EB" w14:textId="77777777" w:rsidR="005F25D3" w:rsidRPr="00E32DFD" w:rsidRDefault="00487708" w:rsidP="00212057">
            <w:r w:rsidRPr="00E32DFD">
              <w:t>273</w:t>
            </w:r>
          </w:p>
        </w:tc>
        <w:tc>
          <w:tcPr>
            <w:tcW w:w="709" w:type="dxa"/>
          </w:tcPr>
          <w:p w14:paraId="65BF496F" w14:textId="77777777" w:rsidR="005F25D3" w:rsidRPr="00E32DFD" w:rsidRDefault="005F25D3" w:rsidP="00212057"/>
        </w:tc>
        <w:tc>
          <w:tcPr>
            <w:tcW w:w="3707" w:type="dxa"/>
          </w:tcPr>
          <w:p w14:paraId="76710DE6" w14:textId="77777777" w:rsidR="005F25D3" w:rsidRPr="00E32DFD" w:rsidRDefault="00487708" w:rsidP="00212057">
            <w:r w:rsidRPr="00E32DFD">
              <w:t>Kunnskapssektorens tjenesteleverandør</w:t>
            </w:r>
          </w:p>
        </w:tc>
        <w:tc>
          <w:tcPr>
            <w:tcW w:w="1160" w:type="dxa"/>
          </w:tcPr>
          <w:p w14:paraId="6A2F23F1" w14:textId="77777777" w:rsidR="005F25D3" w:rsidRPr="00E32DFD" w:rsidRDefault="005F25D3" w:rsidP="00212057"/>
        </w:tc>
        <w:tc>
          <w:tcPr>
            <w:tcW w:w="1080" w:type="dxa"/>
          </w:tcPr>
          <w:p w14:paraId="2D82CA44" w14:textId="77777777" w:rsidR="005F25D3" w:rsidRPr="00E32DFD" w:rsidRDefault="005F25D3" w:rsidP="00212057"/>
        </w:tc>
        <w:tc>
          <w:tcPr>
            <w:tcW w:w="1220" w:type="dxa"/>
          </w:tcPr>
          <w:p w14:paraId="0D9653E5" w14:textId="77777777" w:rsidR="005F25D3" w:rsidRPr="00E32DFD" w:rsidRDefault="005F25D3" w:rsidP="00212057"/>
        </w:tc>
        <w:tc>
          <w:tcPr>
            <w:tcW w:w="1180" w:type="dxa"/>
          </w:tcPr>
          <w:p w14:paraId="5B1D2CB7" w14:textId="77777777" w:rsidR="005F25D3" w:rsidRPr="00E32DFD" w:rsidRDefault="005F25D3" w:rsidP="00212057"/>
        </w:tc>
      </w:tr>
      <w:tr w:rsidR="005F25D3" w:rsidRPr="00E32DFD" w14:paraId="26EE1D92" w14:textId="77777777" w:rsidTr="00C96C87">
        <w:trPr>
          <w:trHeight w:val="380"/>
        </w:trPr>
        <w:tc>
          <w:tcPr>
            <w:tcW w:w="704" w:type="dxa"/>
          </w:tcPr>
          <w:p w14:paraId="5C67DF9A" w14:textId="77777777" w:rsidR="005F25D3" w:rsidRPr="00E32DFD" w:rsidRDefault="005F25D3" w:rsidP="00212057"/>
        </w:tc>
        <w:tc>
          <w:tcPr>
            <w:tcW w:w="709" w:type="dxa"/>
          </w:tcPr>
          <w:p w14:paraId="17FA10C8" w14:textId="77777777" w:rsidR="005F25D3" w:rsidRPr="00E32DFD" w:rsidRDefault="00487708" w:rsidP="00212057">
            <w:r w:rsidRPr="00E32DFD">
              <w:t>50</w:t>
            </w:r>
          </w:p>
        </w:tc>
        <w:tc>
          <w:tcPr>
            <w:tcW w:w="3707" w:type="dxa"/>
          </w:tcPr>
          <w:p w14:paraId="6F628977" w14:textId="77777777" w:rsidR="005F25D3" w:rsidRPr="00E32DFD" w:rsidRDefault="00487708" w:rsidP="00212057">
            <w:r w:rsidRPr="00E32DFD">
              <w:t xml:space="preserve">Kunnskapssektorens tjenesteleverandør </w:t>
            </w:r>
          </w:p>
        </w:tc>
        <w:tc>
          <w:tcPr>
            <w:tcW w:w="1160" w:type="dxa"/>
          </w:tcPr>
          <w:p w14:paraId="32409F01" w14:textId="77777777" w:rsidR="005F25D3" w:rsidRPr="00E32DFD" w:rsidRDefault="00487708" w:rsidP="00212057">
            <w:r w:rsidRPr="00E32DFD">
              <w:t>179 008</w:t>
            </w:r>
          </w:p>
        </w:tc>
        <w:tc>
          <w:tcPr>
            <w:tcW w:w="1080" w:type="dxa"/>
          </w:tcPr>
          <w:p w14:paraId="7420BE1B" w14:textId="77777777" w:rsidR="005F25D3" w:rsidRPr="00E32DFD" w:rsidRDefault="00487708" w:rsidP="00212057">
            <w:r w:rsidRPr="00E32DFD">
              <w:t>-</w:t>
            </w:r>
          </w:p>
        </w:tc>
        <w:tc>
          <w:tcPr>
            <w:tcW w:w="1220" w:type="dxa"/>
          </w:tcPr>
          <w:p w14:paraId="2729FC5C" w14:textId="77777777" w:rsidR="005F25D3" w:rsidRPr="00E32DFD" w:rsidRDefault="00487708" w:rsidP="00212057">
            <w:r w:rsidRPr="00E32DFD">
              <w:t>-279</w:t>
            </w:r>
          </w:p>
        </w:tc>
        <w:tc>
          <w:tcPr>
            <w:tcW w:w="1180" w:type="dxa"/>
          </w:tcPr>
          <w:p w14:paraId="10C3144A" w14:textId="77777777" w:rsidR="005F25D3" w:rsidRPr="00E32DFD" w:rsidRDefault="00487708" w:rsidP="00212057">
            <w:r w:rsidRPr="00E32DFD">
              <w:t>178 729</w:t>
            </w:r>
          </w:p>
        </w:tc>
      </w:tr>
      <w:tr w:rsidR="005F25D3" w:rsidRPr="00E32DFD" w14:paraId="3985A53E" w14:textId="77777777" w:rsidTr="00C96C87">
        <w:trPr>
          <w:trHeight w:val="380"/>
        </w:trPr>
        <w:tc>
          <w:tcPr>
            <w:tcW w:w="704" w:type="dxa"/>
          </w:tcPr>
          <w:p w14:paraId="17F136D8" w14:textId="77777777" w:rsidR="005F25D3" w:rsidRPr="00E32DFD" w:rsidRDefault="00487708" w:rsidP="00212057">
            <w:r w:rsidRPr="00E32DFD">
              <w:t>275</w:t>
            </w:r>
          </w:p>
        </w:tc>
        <w:tc>
          <w:tcPr>
            <w:tcW w:w="709" w:type="dxa"/>
          </w:tcPr>
          <w:p w14:paraId="1BD1B6EA" w14:textId="77777777" w:rsidR="005F25D3" w:rsidRPr="00E32DFD" w:rsidRDefault="005F25D3" w:rsidP="00212057"/>
        </w:tc>
        <w:tc>
          <w:tcPr>
            <w:tcW w:w="3707" w:type="dxa"/>
          </w:tcPr>
          <w:p w14:paraId="5762FC8F" w14:textId="77777777" w:rsidR="005F25D3" w:rsidRPr="00E32DFD" w:rsidRDefault="00487708" w:rsidP="00212057">
            <w:r w:rsidRPr="00E32DFD">
              <w:t>Tiltak for høyere utdanning og forskning</w:t>
            </w:r>
          </w:p>
        </w:tc>
        <w:tc>
          <w:tcPr>
            <w:tcW w:w="1160" w:type="dxa"/>
          </w:tcPr>
          <w:p w14:paraId="0B7FD3B8" w14:textId="77777777" w:rsidR="005F25D3" w:rsidRPr="00E32DFD" w:rsidRDefault="005F25D3" w:rsidP="00212057"/>
        </w:tc>
        <w:tc>
          <w:tcPr>
            <w:tcW w:w="1080" w:type="dxa"/>
          </w:tcPr>
          <w:p w14:paraId="41E9DE2F" w14:textId="77777777" w:rsidR="005F25D3" w:rsidRPr="00E32DFD" w:rsidRDefault="005F25D3" w:rsidP="00212057"/>
        </w:tc>
        <w:tc>
          <w:tcPr>
            <w:tcW w:w="1220" w:type="dxa"/>
          </w:tcPr>
          <w:p w14:paraId="43FD8E96" w14:textId="77777777" w:rsidR="005F25D3" w:rsidRPr="00E32DFD" w:rsidRDefault="005F25D3" w:rsidP="00212057"/>
        </w:tc>
        <w:tc>
          <w:tcPr>
            <w:tcW w:w="1180" w:type="dxa"/>
          </w:tcPr>
          <w:p w14:paraId="7153DE57" w14:textId="77777777" w:rsidR="005F25D3" w:rsidRPr="00E32DFD" w:rsidRDefault="005F25D3" w:rsidP="00212057"/>
        </w:tc>
      </w:tr>
      <w:tr w:rsidR="005F25D3" w:rsidRPr="00E32DFD" w14:paraId="4260C609" w14:textId="77777777" w:rsidTr="00C96C87">
        <w:trPr>
          <w:trHeight w:val="640"/>
        </w:trPr>
        <w:tc>
          <w:tcPr>
            <w:tcW w:w="704" w:type="dxa"/>
          </w:tcPr>
          <w:p w14:paraId="57211C41" w14:textId="77777777" w:rsidR="005F25D3" w:rsidRPr="00E32DFD" w:rsidRDefault="005F25D3" w:rsidP="00212057"/>
        </w:tc>
        <w:tc>
          <w:tcPr>
            <w:tcW w:w="709" w:type="dxa"/>
          </w:tcPr>
          <w:p w14:paraId="2C45D68F" w14:textId="77777777" w:rsidR="005F25D3" w:rsidRPr="00E32DFD" w:rsidRDefault="00487708" w:rsidP="00212057">
            <w:r w:rsidRPr="00E32DFD">
              <w:t>21</w:t>
            </w:r>
          </w:p>
        </w:tc>
        <w:tc>
          <w:tcPr>
            <w:tcW w:w="3707" w:type="dxa"/>
          </w:tcPr>
          <w:p w14:paraId="0E4509D6" w14:textId="77777777" w:rsidR="005F25D3" w:rsidRPr="00E32DFD" w:rsidRDefault="00487708" w:rsidP="00212057">
            <w:r w:rsidRPr="00E32DFD">
              <w:t xml:space="preserve">Spesielle driftsutgifter, </w:t>
            </w:r>
            <w:r w:rsidRPr="00E32DFD">
              <w:rPr>
                <w:rStyle w:val="kursiv"/>
              </w:rPr>
              <w:t>kan overføres, kan nyttes under post 70</w:t>
            </w:r>
          </w:p>
        </w:tc>
        <w:tc>
          <w:tcPr>
            <w:tcW w:w="1160" w:type="dxa"/>
          </w:tcPr>
          <w:p w14:paraId="09972113" w14:textId="77777777" w:rsidR="005F25D3" w:rsidRPr="00E32DFD" w:rsidRDefault="00487708" w:rsidP="00212057">
            <w:r w:rsidRPr="00E32DFD">
              <w:t>143 290</w:t>
            </w:r>
          </w:p>
        </w:tc>
        <w:tc>
          <w:tcPr>
            <w:tcW w:w="1080" w:type="dxa"/>
          </w:tcPr>
          <w:p w14:paraId="05DC9093" w14:textId="77777777" w:rsidR="005F25D3" w:rsidRPr="00E32DFD" w:rsidRDefault="00487708" w:rsidP="00212057">
            <w:r w:rsidRPr="00E32DFD">
              <w:t>-</w:t>
            </w:r>
          </w:p>
        </w:tc>
        <w:tc>
          <w:tcPr>
            <w:tcW w:w="1220" w:type="dxa"/>
          </w:tcPr>
          <w:p w14:paraId="79A3137E" w14:textId="77777777" w:rsidR="005F25D3" w:rsidRPr="00E32DFD" w:rsidRDefault="00487708" w:rsidP="00212057">
            <w:r w:rsidRPr="00E32DFD">
              <w:t>-577</w:t>
            </w:r>
          </w:p>
        </w:tc>
        <w:tc>
          <w:tcPr>
            <w:tcW w:w="1180" w:type="dxa"/>
          </w:tcPr>
          <w:p w14:paraId="002FBC8B" w14:textId="77777777" w:rsidR="005F25D3" w:rsidRPr="00E32DFD" w:rsidRDefault="00487708" w:rsidP="00212057">
            <w:r w:rsidRPr="00E32DFD">
              <w:t>142 713</w:t>
            </w:r>
          </w:p>
        </w:tc>
      </w:tr>
      <w:tr w:rsidR="005F25D3" w:rsidRPr="00E32DFD" w14:paraId="546C536E" w14:textId="77777777" w:rsidTr="00C96C87">
        <w:trPr>
          <w:trHeight w:val="380"/>
        </w:trPr>
        <w:tc>
          <w:tcPr>
            <w:tcW w:w="704" w:type="dxa"/>
          </w:tcPr>
          <w:p w14:paraId="159A2130" w14:textId="77777777" w:rsidR="005F25D3" w:rsidRPr="00E32DFD" w:rsidRDefault="005F25D3" w:rsidP="00212057"/>
        </w:tc>
        <w:tc>
          <w:tcPr>
            <w:tcW w:w="709" w:type="dxa"/>
          </w:tcPr>
          <w:p w14:paraId="54F7EF1A" w14:textId="77777777" w:rsidR="005F25D3" w:rsidRPr="00E32DFD" w:rsidRDefault="00487708" w:rsidP="00212057">
            <w:r w:rsidRPr="00E32DFD">
              <w:t>70</w:t>
            </w:r>
          </w:p>
        </w:tc>
        <w:tc>
          <w:tcPr>
            <w:tcW w:w="3707" w:type="dxa"/>
          </w:tcPr>
          <w:p w14:paraId="469C88EB" w14:textId="77777777" w:rsidR="005F25D3" w:rsidRPr="00E32DFD" w:rsidRDefault="00487708" w:rsidP="00212057">
            <w:r w:rsidRPr="00E32DFD">
              <w:t xml:space="preserve">Tilskudd, </w:t>
            </w:r>
            <w:r w:rsidRPr="00E32DFD">
              <w:rPr>
                <w:rStyle w:val="kursiv"/>
              </w:rPr>
              <w:t>kan nyttes under post 21</w:t>
            </w:r>
          </w:p>
        </w:tc>
        <w:tc>
          <w:tcPr>
            <w:tcW w:w="1160" w:type="dxa"/>
          </w:tcPr>
          <w:p w14:paraId="7E3D7C5B" w14:textId="77777777" w:rsidR="005F25D3" w:rsidRPr="00E32DFD" w:rsidRDefault="00487708" w:rsidP="00212057">
            <w:r w:rsidRPr="00E32DFD">
              <w:t>82 073</w:t>
            </w:r>
          </w:p>
        </w:tc>
        <w:tc>
          <w:tcPr>
            <w:tcW w:w="1080" w:type="dxa"/>
          </w:tcPr>
          <w:p w14:paraId="17D898DC" w14:textId="77777777" w:rsidR="005F25D3" w:rsidRPr="00E32DFD" w:rsidRDefault="00487708" w:rsidP="00212057">
            <w:r w:rsidRPr="00E32DFD">
              <w:t>60 000</w:t>
            </w:r>
          </w:p>
        </w:tc>
        <w:tc>
          <w:tcPr>
            <w:tcW w:w="1220" w:type="dxa"/>
          </w:tcPr>
          <w:p w14:paraId="6B6CF5AE" w14:textId="77777777" w:rsidR="005F25D3" w:rsidRPr="00E32DFD" w:rsidRDefault="00487708" w:rsidP="00212057">
            <w:r w:rsidRPr="00E32DFD">
              <w:t>-</w:t>
            </w:r>
          </w:p>
        </w:tc>
        <w:tc>
          <w:tcPr>
            <w:tcW w:w="1180" w:type="dxa"/>
          </w:tcPr>
          <w:p w14:paraId="4E19F22C" w14:textId="77777777" w:rsidR="005F25D3" w:rsidRPr="00E32DFD" w:rsidRDefault="00487708" w:rsidP="00212057">
            <w:r w:rsidRPr="00E32DFD">
              <w:t>142 073</w:t>
            </w:r>
          </w:p>
        </w:tc>
      </w:tr>
      <w:tr w:rsidR="005F25D3" w:rsidRPr="00E32DFD" w14:paraId="2B435BD5" w14:textId="77777777" w:rsidTr="00C96C87">
        <w:trPr>
          <w:trHeight w:val="380"/>
        </w:trPr>
        <w:tc>
          <w:tcPr>
            <w:tcW w:w="704" w:type="dxa"/>
          </w:tcPr>
          <w:p w14:paraId="5AC98DCF" w14:textId="77777777" w:rsidR="005F25D3" w:rsidRPr="00E32DFD" w:rsidRDefault="00487708" w:rsidP="00212057">
            <w:r w:rsidRPr="00E32DFD">
              <w:t>284</w:t>
            </w:r>
          </w:p>
        </w:tc>
        <w:tc>
          <w:tcPr>
            <w:tcW w:w="709" w:type="dxa"/>
          </w:tcPr>
          <w:p w14:paraId="015218CB" w14:textId="77777777" w:rsidR="005F25D3" w:rsidRPr="00E32DFD" w:rsidRDefault="005F25D3" w:rsidP="00212057"/>
        </w:tc>
        <w:tc>
          <w:tcPr>
            <w:tcW w:w="3707" w:type="dxa"/>
          </w:tcPr>
          <w:p w14:paraId="458DC803" w14:textId="77777777" w:rsidR="005F25D3" w:rsidRPr="00E32DFD" w:rsidRDefault="00487708" w:rsidP="00212057">
            <w:r w:rsidRPr="00E32DFD">
              <w:t>De nasjonale forskningsetiske komiteene</w:t>
            </w:r>
          </w:p>
        </w:tc>
        <w:tc>
          <w:tcPr>
            <w:tcW w:w="1160" w:type="dxa"/>
          </w:tcPr>
          <w:p w14:paraId="6B3EF1A2" w14:textId="77777777" w:rsidR="005F25D3" w:rsidRPr="00E32DFD" w:rsidRDefault="005F25D3" w:rsidP="00212057"/>
        </w:tc>
        <w:tc>
          <w:tcPr>
            <w:tcW w:w="1080" w:type="dxa"/>
          </w:tcPr>
          <w:p w14:paraId="68C8B149" w14:textId="77777777" w:rsidR="005F25D3" w:rsidRPr="00E32DFD" w:rsidRDefault="005F25D3" w:rsidP="00212057"/>
        </w:tc>
        <w:tc>
          <w:tcPr>
            <w:tcW w:w="1220" w:type="dxa"/>
          </w:tcPr>
          <w:p w14:paraId="76462AD6" w14:textId="77777777" w:rsidR="005F25D3" w:rsidRPr="00E32DFD" w:rsidRDefault="005F25D3" w:rsidP="00212057"/>
        </w:tc>
        <w:tc>
          <w:tcPr>
            <w:tcW w:w="1180" w:type="dxa"/>
          </w:tcPr>
          <w:p w14:paraId="7CE65477" w14:textId="77777777" w:rsidR="005F25D3" w:rsidRPr="00E32DFD" w:rsidRDefault="005F25D3" w:rsidP="00212057"/>
        </w:tc>
      </w:tr>
      <w:tr w:rsidR="005F25D3" w:rsidRPr="00E32DFD" w14:paraId="5624D16D" w14:textId="77777777" w:rsidTr="00C96C87">
        <w:trPr>
          <w:trHeight w:val="380"/>
        </w:trPr>
        <w:tc>
          <w:tcPr>
            <w:tcW w:w="704" w:type="dxa"/>
          </w:tcPr>
          <w:p w14:paraId="5226C4EF" w14:textId="77777777" w:rsidR="005F25D3" w:rsidRPr="00E32DFD" w:rsidRDefault="005F25D3" w:rsidP="00212057"/>
        </w:tc>
        <w:tc>
          <w:tcPr>
            <w:tcW w:w="709" w:type="dxa"/>
          </w:tcPr>
          <w:p w14:paraId="345DD466" w14:textId="77777777" w:rsidR="005F25D3" w:rsidRPr="00E32DFD" w:rsidRDefault="00487708" w:rsidP="00212057">
            <w:r w:rsidRPr="00E32DFD">
              <w:t>1</w:t>
            </w:r>
          </w:p>
        </w:tc>
        <w:tc>
          <w:tcPr>
            <w:tcW w:w="3707" w:type="dxa"/>
          </w:tcPr>
          <w:p w14:paraId="0EAA2327" w14:textId="77777777" w:rsidR="005F25D3" w:rsidRPr="00E32DFD" w:rsidRDefault="00487708" w:rsidP="00212057">
            <w:r w:rsidRPr="00E32DFD">
              <w:t xml:space="preserve">Driftsutgifter </w:t>
            </w:r>
          </w:p>
        </w:tc>
        <w:tc>
          <w:tcPr>
            <w:tcW w:w="1160" w:type="dxa"/>
          </w:tcPr>
          <w:p w14:paraId="30133755" w14:textId="77777777" w:rsidR="005F25D3" w:rsidRPr="00E32DFD" w:rsidRDefault="00487708" w:rsidP="00212057">
            <w:r w:rsidRPr="00E32DFD">
              <w:t>19 823</w:t>
            </w:r>
          </w:p>
        </w:tc>
        <w:tc>
          <w:tcPr>
            <w:tcW w:w="1080" w:type="dxa"/>
          </w:tcPr>
          <w:p w14:paraId="6C3E7924" w14:textId="77777777" w:rsidR="005F25D3" w:rsidRPr="00E32DFD" w:rsidRDefault="00487708" w:rsidP="00212057">
            <w:r w:rsidRPr="00E32DFD">
              <w:t>-</w:t>
            </w:r>
          </w:p>
        </w:tc>
        <w:tc>
          <w:tcPr>
            <w:tcW w:w="1220" w:type="dxa"/>
          </w:tcPr>
          <w:p w14:paraId="33BA3BF0" w14:textId="77777777" w:rsidR="005F25D3" w:rsidRPr="00E32DFD" w:rsidRDefault="00487708" w:rsidP="00212057">
            <w:r w:rsidRPr="00E32DFD">
              <w:t>-30</w:t>
            </w:r>
          </w:p>
        </w:tc>
        <w:tc>
          <w:tcPr>
            <w:tcW w:w="1180" w:type="dxa"/>
          </w:tcPr>
          <w:p w14:paraId="0A9A225C" w14:textId="77777777" w:rsidR="005F25D3" w:rsidRPr="00E32DFD" w:rsidRDefault="00487708" w:rsidP="00212057">
            <w:r w:rsidRPr="00E32DFD">
              <w:t>19 793</w:t>
            </w:r>
          </w:p>
        </w:tc>
      </w:tr>
      <w:tr w:rsidR="005F25D3" w:rsidRPr="00E32DFD" w14:paraId="4E0073D5" w14:textId="77777777" w:rsidTr="00C96C87">
        <w:trPr>
          <w:trHeight w:val="380"/>
        </w:trPr>
        <w:tc>
          <w:tcPr>
            <w:tcW w:w="704" w:type="dxa"/>
          </w:tcPr>
          <w:p w14:paraId="5D8330AA" w14:textId="77777777" w:rsidR="005F25D3" w:rsidRPr="00E32DFD" w:rsidRDefault="00487708" w:rsidP="00212057">
            <w:r w:rsidRPr="00E32DFD">
              <w:t>285</w:t>
            </w:r>
          </w:p>
        </w:tc>
        <w:tc>
          <w:tcPr>
            <w:tcW w:w="709" w:type="dxa"/>
          </w:tcPr>
          <w:p w14:paraId="0CEEE372" w14:textId="77777777" w:rsidR="005F25D3" w:rsidRPr="00E32DFD" w:rsidRDefault="005F25D3" w:rsidP="00212057"/>
        </w:tc>
        <w:tc>
          <w:tcPr>
            <w:tcW w:w="3707" w:type="dxa"/>
          </w:tcPr>
          <w:p w14:paraId="43983F4A" w14:textId="77777777" w:rsidR="005F25D3" w:rsidRPr="00E32DFD" w:rsidRDefault="00487708" w:rsidP="00212057">
            <w:r w:rsidRPr="00E32DFD">
              <w:t>Norges forskningsråd</w:t>
            </w:r>
          </w:p>
        </w:tc>
        <w:tc>
          <w:tcPr>
            <w:tcW w:w="1160" w:type="dxa"/>
          </w:tcPr>
          <w:p w14:paraId="42C0E089" w14:textId="77777777" w:rsidR="005F25D3" w:rsidRPr="00E32DFD" w:rsidRDefault="005F25D3" w:rsidP="00212057"/>
        </w:tc>
        <w:tc>
          <w:tcPr>
            <w:tcW w:w="1080" w:type="dxa"/>
          </w:tcPr>
          <w:p w14:paraId="7C72BBC3" w14:textId="77777777" w:rsidR="005F25D3" w:rsidRPr="00E32DFD" w:rsidRDefault="005F25D3" w:rsidP="00212057"/>
        </w:tc>
        <w:tc>
          <w:tcPr>
            <w:tcW w:w="1220" w:type="dxa"/>
          </w:tcPr>
          <w:p w14:paraId="589A196E" w14:textId="77777777" w:rsidR="005F25D3" w:rsidRPr="00E32DFD" w:rsidRDefault="005F25D3" w:rsidP="00212057"/>
        </w:tc>
        <w:tc>
          <w:tcPr>
            <w:tcW w:w="1180" w:type="dxa"/>
          </w:tcPr>
          <w:p w14:paraId="2ACE78E3" w14:textId="77777777" w:rsidR="005F25D3" w:rsidRPr="00E32DFD" w:rsidRDefault="005F25D3" w:rsidP="00212057"/>
        </w:tc>
      </w:tr>
      <w:tr w:rsidR="005F25D3" w:rsidRPr="00E32DFD" w14:paraId="4579F2A3" w14:textId="77777777" w:rsidTr="00C96C87">
        <w:trPr>
          <w:trHeight w:val="640"/>
        </w:trPr>
        <w:tc>
          <w:tcPr>
            <w:tcW w:w="704" w:type="dxa"/>
          </w:tcPr>
          <w:p w14:paraId="02688448" w14:textId="77777777" w:rsidR="005F25D3" w:rsidRPr="00E32DFD" w:rsidRDefault="005F25D3" w:rsidP="00212057"/>
        </w:tc>
        <w:tc>
          <w:tcPr>
            <w:tcW w:w="709" w:type="dxa"/>
          </w:tcPr>
          <w:p w14:paraId="7EA75FB8" w14:textId="77777777" w:rsidR="005F25D3" w:rsidRPr="00E32DFD" w:rsidRDefault="00487708" w:rsidP="00212057">
            <w:r w:rsidRPr="00E32DFD">
              <w:t>53</w:t>
            </w:r>
          </w:p>
        </w:tc>
        <w:tc>
          <w:tcPr>
            <w:tcW w:w="3707" w:type="dxa"/>
          </w:tcPr>
          <w:p w14:paraId="7610246F" w14:textId="77777777" w:rsidR="005F25D3" w:rsidRPr="00E32DFD" w:rsidRDefault="00487708" w:rsidP="00212057">
            <w:r w:rsidRPr="00E32DFD">
              <w:t xml:space="preserve">Sektorovergripende og strategiske satsinger </w:t>
            </w:r>
          </w:p>
        </w:tc>
        <w:tc>
          <w:tcPr>
            <w:tcW w:w="1160" w:type="dxa"/>
          </w:tcPr>
          <w:p w14:paraId="64529A34" w14:textId="77777777" w:rsidR="005F25D3" w:rsidRPr="00E32DFD" w:rsidRDefault="00487708" w:rsidP="00212057">
            <w:r w:rsidRPr="00E32DFD">
              <w:t>1 885 508</w:t>
            </w:r>
          </w:p>
        </w:tc>
        <w:tc>
          <w:tcPr>
            <w:tcW w:w="1080" w:type="dxa"/>
          </w:tcPr>
          <w:p w14:paraId="4FF29BAD" w14:textId="77777777" w:rsidR="005F25D3" w:rsidRPr="00E32DFD" w:rsidRDefault="00487708" w:rsidP="00212057">
            <w:r w:rsidRPr="00E32DFD">
              <w:t>-</w:t>
            </w:r>
          </w:p>
        </w:tc>
        <w:tc>
          <w:tcPr>
            <w:tcW w:w="1220" w:type="dxa"/>
          </w:tcPr>
          <w:p w14:paraId="294B0D12" w14:textId="77777777" w:rsidR="005F25D3" w:rsidRPr="00E32DFD" w:rsidRDefault="00487708" w:rsidP="00212057">
            <w:r w:rsidRPr="00E32DFD">
              <w:t>44 000</w:t>
            </w:r>
          </w:p>
        </w:tc>
        <w:tc>
          <w:tcPr>
            <w:tcW w:w="1180" w:type="dxa"/>
          </w:tcPr>
          <w:p w14:paraId="3F41417B" w14:textId="77777777" w:rsidR="005F25D3" w:rsidRPr="00E32DFD" w:rsidRDefault="00487708" w:rsidP="00212057">
            <w:r w:rsidRPr="00E32DFD">
              <w:t>1 929 508</w:t>
            </w:r>
          </w:p>
        </w:tc>
      </w:tr>
      <w:tr w:rsidR="005F25D3" w:rsidRPr="00E32DFD" w14:paraId="14BAAE36" w14:textId="77777777" w:rsidTr="00C96C87">
        <w:trPr>
          <w:trHeight w:val="380"/>
        </w:trPr>
        <w:tc>
          <w:tcPr>
            <w:tcW w:w="704" w:type="dxa"/>
          </w:tcPr>
          <w:p w14:paraId="725E20B7" w14:textId="77777777" w:rsidR="005F25D3" w:rsidRPr="00E32DFD" w:rsidRDefault="005F25D3" w:rsidP="00212057"/>
        </w:tc>
        <w:tc>
          <w:tcPr>
            <w:tcW w:w="709" w:type="dxa"/>
          </w:tcPr>
          <w:p w14:paraId="201A13F4" w14:textId="77777777" w:rsidR="005F25D3" w:rsidRPr="00E32DFD" w:rsidRDefault="00487708" w:rsidP="00212057">
            <w:r w:rsidRPr="00E32DFD">
              <w:t>55</w:t>
            </w:r>
          </w:p>
        </w:tc>
        <w:tc>
          <w:tcPr>
            <w:tcW w:w="3707" w:type="dxa"/>
          </w:tcPr>
          <w:p w14:paraId="237C3AB4" w14:textId="77777777" w:rsidR="005F25D3" w:rsidRPr="00E32DFD" w:rsidRDefault="00487708" w:rsidP="00212057">
            <w:r w:rsidRPr="00E32DFD">
              <w:t xml:space="preserve">Virksomhetskostnader </w:t>
            </w:r>
          </w:p>
        </w:tc>
        <w:tc>
          <w:tcPr>
            <w:tcW w:w="1160" w:type="dxa"/>
          </w:tcPr>
          <w:p w14:paraId="6FE4D4AB" w14:textId="77777777" w:rsidR="005F25D3" w:rsidRPr="00E32DFD" w:rsidRDefault="00487708" w:rsidP="00212057">
            <w:r w:rsidRPr="00E32DFD">
              <w:t>782 233</w:t>
            </w:r>
          </w:p>
        </w:tc>
        <w:tc>
          <w:tcPr>
            <w:tcW w:w="1080" w:type="dxa"/>
          </w:tcPr>
          <w:p w14:paraId="38BF96B0" w14:textId="77777777" w:rsidR="005F25D3" w:rsidRPr="00E32DFD" w:rsidRDefault="00487708" w:rsidP="00212057">
            <w:r w:rsidRPr="00E32DFD">
              <w:t>-</w:t>
            </w:r>
          </w:p>
        </w:tc>
        <w:tc>
          <w:tcPr>
            <w:tcW w:w="1220" w:type="dxa"/>
          </w:tcPr>
          <w:p w14:paraId="2904AD70" w14:textId="77777777" w:rsidR="005F25D3" w:rsidRPr="00E32DFD" w:rsidRDefault="00487708" w:rsidP="00212057">
            <w:r w:rsidRPr="00E32DFD">
              <w:t>4 925</w:t>
            </w:r>
          </w:p>
        </w:tc>
        <w:tc>
          <w:tcPr>
            <w:tcW w:w="1180" w:type="dxa"/>
          </w:tcPr>
          <w:p w14:paraId="337E70D0" w14:textId="77777777" w:rsidR="005F25D3" w:rsidRPr="00E32DFD" w:rsidRDefault="00487708" w:rsidP="00212057">
            <w:r w:rsidRPr="00E32DFD">
              <w:t>787 158</w:t>
            </w:r>
          </w:p>
        </w:tc>
      </w:tr>
      <w:tr w:rsidR="005F25D3" w:rsidRPr="00E32DFD" w14:paraId="6781757B" w14:textId="77777777" w:rsidTr="00C96C87">
        <w:trPr>
          <w:trHeight w:val="380"/>
        </w:trPr>
        <w:tc>
          <w:tcPr>
            <w:tcW w:w="704" w:type="dxa"/>
          </w:tcPr>
          <w:p w14:paraId="58BA0E81" w14:textId="77777777" w:rsidR="005F25D3" w:rsidRPr="00E32DFD" w:rsidRDefault="00487708" w:rsidP="00212057">
            <w:r w:rsidRPr="00E32DFD">
              <w:t>288</w:t>
            </w:r>
          </w:p>
        </w:tc>
        <w:tc>
          <w:tcPr>
            <w:tcW w:w="709" w:type="dxa"/>
          </w:tcPr>
          <w:p w14:paraId="74CB503D" w14:textId="77777777" w:rsidR="005F25D3" w:rsidRPr="00E32DFD" w:rsidRDefault="005F25D3" w:rsidP="00212057"/>
        </w:tc>
        <w:tc>
          <w:tcPr>
            <w:tcW w:w="3707" w:type="dxa"/>
          </w:tcPr>
          <w:p w14:paraId="36D22B26" w14:textId="77777777" w:rsidR="005F25D3" w:rsidRPr="00E32DFD" w:rsidRDefault="00487708" w:rsidP="00212057">
            <w:r w:rsidRPr="00E32DFD">
              <w:t>Internasjonale samarbeidstiltak</w:t>
            </w:r>
          </w:p>
        </w:tc>
        <w:tc>
          <w:tcPr>
            <w:tcW w:w="1160" w:type="dxa"/>
          </w:tcPr>
          <w:p w14:paraId="37CE155D" w14:textId="77777777" w:rsidR="005F25D3" w:rsidRPr="00E32DFD" w:rsidRDefault="005F25D3" w:rsidP="00212057"/>
        </w:tc>
        <w:tc>
          <w:tcPr>
            <w:tcW w:w="1080" w:type="dxa"/>
          </w:tcPr>
          <w:p w14:paraId="78167257" w14:textId="77777777" w:rsidR="005F25D3" w:rsidRPr="00E32DFD" w:rsidRDefault="005F25D3" w:rsidP="00212057"/>
        </w:tc>
        <w:tc>
          <w:tcPr>
            <w:tcW w:w="1220" w:type="dxa"/>
          </w:tcPr>
          <w:p w14:paraId="102D607B" w14:textId="77777777" w:rsidR="005F25D3" w:rsidRPr="00E32DFD" w:rsidRDefault="005F25D3" w:rsidP="00212057"/>
        </w:tc>
        <w:tc>
          <w:tcPr>
            <w:tcW w:w="1180" w:type="dxa"/>
          </w:tcPr>
          <w:p w14:paraId="37DAFF50" w14:textId="77777777" w:rsidR="005F25D3" w:rsidRPr="00E32DFD" w:rsidRDefault="005F25D3" w:rsidP="00212057"/>
        </w:tc>
      </w:tr>
      <w:tr w:rsidR="005F25D3" w:rsidRPr="00E32DFD" w14:paraId="1305E672" w14:textId="77777777" w:rsidTr="00C96C87">
        <w:trPr>
          <w:trHeight w:val="380"/>
        </w:trPr>
        <w:tc>
          <w:tcPr>
            <w:tcW w:w="704" w:type="dxa"/>
          </w:tcPr>
          <w:p w14:paraId="6C84CC38" w14:textId="77777777" w:rsidR="005F25D3" w:rsidRPr="00E32DFD" w:rsidRDefault="005F25D3" w:rsidP="00212057"/>
        </w:tc>
        <w:tc>
          <w:tcPr>
            <w:tcW w:w="709" w:type="dxa"/>
          </w:tcPr>
          <w:p w14:paraId="3D9B66B2" w14:textId="77777777" w:rsidR="005F25D3" w:rsidRPr="00E32DFD" w:rsidRDefault="00487708" w:rsidP="00212057">
            <w:r w:rsidRPr="00E32DFD">
              <w:t>21</w:t>
            </w:r>
          </w:p>
        </w:tc>
        <w:tc>
          <w:tcPr>
            <w:tcW w:w="3707" w:type="dxa"/>
          </w:tcPr>
          <w:p w14:paraId="0DBF994D" w14:textId="77777777" w:rsidR="005F25D3" w:rsidRPr="00E32DFD" w:rsidRDefault="00487708" w:rsidP="00212057">
            <w:r w:rsidRPr="00E32DFD">
              <w:t xml:space="preserve">Spesielle driftsutgifter </w:t>
            </w:r>
          </w:p>
        </w:tc>
        <w:tc>
          <w:tcPr>
            <w:tcW w:w="1160" w:type="dxa"/>
          </w:tcPr>
          <w:p w14:paraId="0A68E243" w14:textId="77777777" w:rsidR="005F25D3" w:rsidRPr="00E32DFD" w:rsidRDefault="00487708" w:rsidP="00212057">
            <w:r w:rsidRPr="00E32DFD">
              <w:t>53 307</w:t>
            </w:r>
          </w:p>
        </w:tc>
        <w:tc>
          <w:tcPr>
            <w:tcW w:w="1080" w:type="dxa"/>
          </w:tcPr>
          <w:p w14:paraId="74BCDC29" w14:textId="77777777" w:rsidR="005F25D3" w:rsidRPr="00E32DFD" w:rsidRDefault="00487708" w:rsidP="00212057">
            <w:r w:rsidRPr="00E32DFD">
              <w:t>-</w:t>
            </w:r>
          </w:p>
        </w:tc>
        <w:tc>
          <w:tcPr>
            <w:tcW w:w="1220" w:type="dxa"/>
          </w:tcPr>
          <w:p w14:paraId="0C56F71A" w14:textId="77777777" w:rsidR="005F25D3" w:rsidRPr="00E32DFD" w:rsidRDefault="00487708" w:rsidP="00212057">
            <w:r w:rsidRPr="00E32DFD">
              <w:t>-12 800</w:t>
            </w:r>
          </w:p>
        </w:tc>
        <w:tc>
          <w:tcPr>
            <w:tcW w:w="1180" w:type="dxa"/>
          </w:tcPr>
          <w:p w14:paraId="7F524AA0" w14:textId="77777777" w:rsidR="005F25D3" w:rsidRPr="00E32DFD" w:rsidRDefault="00487708" w:rsidP="00212057">
            <w:r w:rsidRPr="00E32DFD">
              <w:t>40 507</w:t>
            </w:r>
          </w:p>
        </w:tc>
      </w:tr>
      <w:tr w:rsidR="005F25D3" w:rsidRPr="00E32DFD" w14:paraId="0AF1BDCF" w14:textId="77777777" w:rsidTr="00C96C87">
        <w:trPr>
          <w:trHeight w:val="640"/>
        </w:trPr>
        <w:tc>
          <w:tcPr>
            <w:tcW w:w="704" w:type="dxa"/>
          </w:tcPr>
          <w:p w14:paraId="646662E0" w14:textId="77777777" w:rsidR="005F25D3" w:rsidRPr="00E32DFD" w:rsidRDefault="005F25D3" w:rsidP="00212057"/>
        </w:tc>
        <w:tc>
          <w:tcPr>
            <w:tcW w:w="709" w:type="dxa"/>
          </w:tcPr>
          <w:p w14:paraId="46EC25CF" w14:textId="77777777" w:rsidR="005F25D3" w:rsidRPr="00E32DFD" w:rsidRDefault="00487708" w:rsidP="00212057">
            <w:r w:rsidRPr="00E32DFD">
              <w:t>72</w:t>
            </w:r>
          </w:p>
        </w:tc>
        <w:tc>
          <w:tcPr>
            <w:tcW w:w="3707" w:type="dxa"/>
          </w:tcPr>
          <w:p w14:paraId="6C734865" w14:textId="77777777" w:rsidR="005F25D3" w:rsidRPr="00E32DFD" w:rsidRDefault="00487708" w:rsidP="00212057">
            <w:r w:rsidRPr="00E32DFD">
              <w:t xml:space="preserve">Internasjonale grunnforskningsorganisasjoner </w:t>
            </w:r>
          </w:p>
        </w:tc>
        <w:tc>
          <w:tcPr>
            <w:tcW w:w="1160" w:type="dxa"/>
          </w:tcPr>
          <w:p w14:paraId="1DAD2E80" w14:textId="77777777" w:rsidR="005F25D3" w:rsidRPr="00E32DFD" w:rsidRDefault="00487708" w:rsidP="00212057">
            <w:r w:rsidRPr="00E32DFD">
              <w:t>299 268</w:t>
            </w:r>
          </w:p>
        </w:tc>
        <w:tc>
          <w:tcPr>
            <w:tcW w:w="1080" w:type="dxa"/>
          </w:tcPr>
          <w:p w14:paraId="17DD95E1" w14:textId="77777777" w:rsidR="005F25D3" w:rsidRPr="00E32DFD" w:rsidRDefault="00487708" w:rsidP="00212057">
            <w:r w:rsidRPr="00E32DFD">
              <w:t>-</w:t>
            </w:r>
          </w:p>
        </w:tc>
        <w:tc>
          <w:tcPr>
            <w:tcW w:w="1220" w:type="dxa"/>
          </w:tcPr>
          <w:p w14:paraId="2ACBA71D" w14:textId="77777777" w:rsidR="005F25D3" w:rsidRPr="00E32DFD" w:rsidRDefault="00487708" w:rsidP="00212057">
            <w:r w:rsidRPr="00E32DFD">
              <w:t>11 451</w:t>
            </w:r>
          </w:p>
        </w:tc>
        <w:tc>
          <w:tcPr>
            <w:tcW w:w="1180" w:type="dxa"/>
          </w:tcPr>
          <w:p w14:paraId="61D6DD39" w14:textId="77777777" w:rsidR="005F25D3" w:rsidRPr="00E32DFD" w:rsidRDefault="00487708" w:rsidP="00212057">
            <w:r w:rsidRPr="00E32DFD">
              <w:t>310 719</w:t>
            </w:r>
          </w:p>
        </w:tc>
      </w:tr>
      <w:tr w:rsidR="005F25D3" w:rsidRPr="00E32DFD" w14:paraId="3F20D1B6" w14:textId="77777777" w:rsidTr="00C96C87">
        <w:trPr>
          <w:trHeight w:val="640"/>
        </w:trPr>
        <w:tc>
          <w:tcPr>
            <w:tcW w:w="704" w:type="dxa"/>
          </w:tcPr>
          <w:p w14:paraId="770B6977" w14:textId="77777777" w:rsidR="005F25D3" w:rsidRPr="00E32DFD" w:rsidRDefault="005F25D3" w:rsidP="00212057"/>
        </w:tc>
        <w:tc>
          <w:tcPr>
            <w:tcW w:w="709" w:type="dxa"/>
          </w:tcPr>
          <w:p w14:paraId="0BD9EE13" w14:textId="77777777" w:rsidR="005F25D3" w:rsidRPr="00E32DFD" w:rsidRDefault="00487708" w:rsidP="00212057">
            <w:r w:rsidRPr="00E32DFD">
              <w:t>73</w:t>
            </w:r>
          </w:p>
        </w:tc>
        <w:tc>
          <w:tcPr>
            <w:tcW w:w="3707" w:type="dxa"/>
          </w:tcPr>
          <w:p w14:paraId="428EFB7C" w14:textId="77777777" w:rsidR="005F25D3" w:rsidRPr="00E32DFD" w:rsidRDefault="00487708" w:rsidP="00212057">
            <w:r w:rsidRPr="00E32DFD">
              <w:t xml:space="preserve">EUs rammeprogram for forskning og innovasjon </w:t>
            </w:r>
          </w:p>
        </w:tc>
        <w:tc>
          <w:tcPr>
            <w:tcW w:w="1160" w:type="dxa"/>
          </w:tcPr>
          <w:p w14:paraId="0252A0D0" w14:textId="77777777" w:rsidR="005F25D3" w:rsidRPr="00E32DFD" w:rsidRDefault="00487708" w:rsidP="00212057">
            <w:r w:rsidRPr="00E32DFD">
              <w:t>3 310 007</w:t>
            </w:r>
          </w:p>
        </w:tc>
        <w:tc>
          <w:tcPr>
            <w:tcW w:w="1080" w:type="dxa"/>
          </w:tcPr>
          <w:p w14:paraId="36EFFA18" w14:textId="77777777" w:rsidR="005F25D3" w:rsidRPr="00E32DFD" w:rsidRDefault="00487708" w:rsidP="00212057">
            <w:r w:rsidRPr="00E32DFD">
              <w:t>-</w:t>
            </w:r>
          </w:p>
        </w:tc>
        <w:tc>
          <w:tcPr>
            <w:tcW w:w="1220" w:type="dxa"/>
          </w:tcPr>
          <w:p w14:paraId="2F5A3CD8" w14:textId="77777777" w:rsidR="005F25D3" w:rsidRPr="00E32DFD" w:rsidRDefault="00487708" w:rsidP="00212057">
            <w:r w:rsidRPr="00E32DFD">
              <w:t>-26 033</w:t>
            </w:r>
          </w:p>
        </w:tc>
        <w:tc>
          <w:tcPr>
            <w:tcW w:w="1180" w:type="dxa"/>
          </w:tcPr>
          <w:p w14:paraId="33DCF7F2" w14:textId="77777777" w:rsidR="005F25D3" w:rsidRPr="00E32DFD" w:rsidRDefault="00487708" w:rsidP="00212057">
            <w:r w:rsidRPr="00E32DFD">
              <w:t>3 283 974</w:t>
            </w:r>
          </w:p>
        </w:tc>
      </w:tr>
      <w:tr w:rsidR="005F25D3" w:rsidRPr="00E32DFD" w14:paraId="2405051B" w14:textId="77777777" w:rsidTr="00C96C87">
        <w:trPr>
          <w:trHeight w:val="640"/>
        </w:trPr>
        <w:tc>
          <w:tcPr>
            <w:tcW w:w="704" w:type="dxa"/>
          </w:tcPr>
          <w:p w14:paraId="691A01F1" w14:textId="77777777" w:rsidR="005F25D3" w:rsidRPr="00E32DFD" w:rsidRDefault="005F25D3" w:rsidP="00212057"/>
        </w:tc>
        <w:tc>
          <w:tcPr>
            <w:tcW w:w="709" w:type="dxa"/>
          </w:tcPr>
          <w:p w14:paraId="25C957B0" w14:textId="77777777" w:rsidR="005F25D3" w:rsidRPr="00E32DFD" w:rsidRDefault="00487708" w:rsidP="00212057">
            <w:r w:rsidRPr="00E32DFD">
              <w:t>74</w:t>
            </w:r>
          </w:p>
        </w:tc>
        <w:tc>
          <w:tcPr>
            <w:tcW w:w="3707" w:type="dxa"/>
          </w:tcPr>
          <w:p w14:paraId="3835CC4F" w14:textId="77777777" w:rsidR="005F25D3" w:rsidRPr="00E32DFD" w:rsidRDefault="00487708" w:rsidP="00212057">
            <w:r w:rsidRPr="00E32DFD">
              <w:t xml:space="preserve">EUs program for utdanning, opplæring, ungdom og idrett </w:t>
            </w:r>
          </w:p>
        </w:tc>
        <w:tc>
          <w:tcPr>
            <w:tcW w:w="1160" w:type="dxa"/>
          </w:tcPr>
          <w:p w14:paraId="02EBD695" w14:textId="77777777" w:rsidR="005F25D3" w:rsidRPr="00E32DFD" w:rsidRDefault="00487708" w:rsidP="00212057">
            <w:r w:rsidRPr="00E32DFD">
              <w:t>607 032</w:t>
            </w:r>
          </w:p>
        </w:tc>
        <w:tc>
          <w:tcPr>
            <w:tcW w:w="1080" w:type="dxa"/>
          </w:tcPr>
          <w:p w14:paraId="2C93CA7A" w14:textId="77777777" w:rsidR="005F25D3" w:rsidRPr="00E32DFD" w:rsidRDefault="00487708" w:rsidP="00212057">
            <w:r w:rsidRPr="00E32DFD">
              <w:t>-</w:t>
            </w:r>
          </w:p>
        </w:tc>
        <w:tc>
          <w:tcPr>
            <w:tcW w:w="1220" w:type="dxa"/>
          </w:tcPr>
          <w:p w14:paraId="3CCB7494" w14:textId="77777777" w:rsidR="005F25D3" w:rsidRPr="00E32DFD" w:rsidRDefault="00487708" w:rsidP="00212057">
            <w:r w:rsidRPr="00E32DFD">
              <w:t>237 320</w:t>
            </w:r>
          </w:p>
        </w:tc>
        <w:tc>
          <w:tcPr>
            <w:tcW w:w="1180" w:type="dxa"/>
          </w:tcPr>
          <w:p w14:paraId="64441C78" w14:textId="77777777" w:rsidR="005F25D3" w:rsidRPr="00E32DFD" w:rsidRDefault="00487708" w:rsidP="00212057">
            <w:r w:rsidRPr="00E32DFD">
              <w:t>844 352</w:t>
            </w:r>
          </w:p>
        </w:tc>
      </w:tr>
      <w:tr w:rsidR="005F25D3" w:rsidRPr="00E32DFD" w14:paraId="002A758D" w14:textId="77777777" w:rsidTr="00C96C87">
        <w:trPr>
          <w:trHeight w:val="380"/>
        </w:trPr>
        <w:tc>
          <w:tcPr>
            <w:tcW w:w="704" w:type="dxa"/>
          </w:tcPr>
          <w:p w14:paraId="6FA1AAA8" w14:textId="77777777" w:rsidR="005F25D3" w:rsidRPr="00E32DFD" w:rsidRDefault="005F25D3" w:rsidP="00212057"/>
        </w:tc>
        <w:tc>
          <w:tcPr>
            <w:tcW w:w="709" w:type="dxa"/>
          </w:tcPr>
          <w:p w14:paraId="281CE4AC" w14:textId="77777777" w:rsidR="005F25D3" w:rsidRPr="00E32DFD" w:rsidRDefault="00487708" w:rsidP="00212057">
            <w:r w:rsidRPr="00E32DFD">
              <w:t>75</w:t>
            </w:r>
          </w:p>
        </w:tc>
        <w:tc>
          <w:tcPr>
            <w:tcW w:w="3707" w:type="dxa"/>
          </w:tcPr>
          <w:p w14:paraId="777D54DA" w14:textId="77777777" w:rsidR="005F25D3" w:rsidRPr="00E32DFD" w:rsidRDefault="00487708" w:rsidP="00212057">
            <w:r w:rsidRPr="00E32DFD">
              <w:t xml:space="preserve">UNESCO-kontingent </w:t>
            </w:r>
          </w:p>
        </w:tc>
        <w:tc>
          <w:tcPr>
            <w:tcW w:w="1160" w:type="dxa"/>
          </w:tcPr>
          <w:p w14:paraId="1E2D1C25" w14:textId="77777777" w:rsidR="005F25D3" w:rsidRPr="00E32DFD" w:rsidRDefault="00487708" w:rsidP="00212057">
            <w:r w:rsidRPr="00E32DFD">
              <w:t>22 556</w:t>
            </w:r>
          </w:p>
        </w:tc>
        <w:tc>
          <w:tcPr>
            <w:tcW w:w="1080" w:type="dxa"/>
          </w:tcPr>
          <w:p w14:paraId="439D6F1D" w14:textId="77777777" w:rsidR="005F25D3" w:rsidRPr="00E32DFD" w:rsidRDefault="00487708" w:rsidP="00212057">
            <w:r w:rsidRPr="00E32DFD">
              <w:t>-</w:t>
            </w:r>
          </w:p>
        </w:tc>
        <w:tc>
          <w:tcPr>
            <w:tcW w:w="1220" w:type="dxa"/>
          </w:tcPr>
          <w:p w14:paraId="09BC83CE" w14:textId="77777777" w:rsidR="005F25D3" w:rsidRPr="00E32DFD" w:rsidRDefault="00487708" w:rsidP="00212057">
            <w:r w:rsidRPr="00E32DFD">
              <w:t>-1 957</w:t>
            </w:r>
          </w:p>
        </w:tc>
        <w:tc>
          <w:tcPr>
            <w:tcW w:w="1180" w:type="dxa"/>
          </w:tcPr>
          <w:p w14:paraId="20192844" w14:textId="77777777" w:rsidR="005F25D3" w:rsidRPr="00E32DFD" w:rsidRDefault="00487708" w:rsidP="00212057">
            <w:r w:rsidRPr="00E32DFD">
              <w:t>20 599</w:t>
            </w:r>
          </w:p>
        </w:tc>
      </w:tr>
      <w:tr w:rsidR="005F25D3" w:rsidRPr="00E32DFD" w14:paraId="1620F30E" w14:textId="77777777" w:rsidTr="00C96C87">
        <w:trPr>
          <w:trHeight w:val="380"/>
        </w:trPr>
        <w:tc>
          <w:tcPr>
            <w:tcW w:w="5120" w:type="dxa"/>
            <w:gridSpan w:val="3"/>
          </w:tcPr>
          <w:p w14:paraId="77EC4237" w14:textId="77777777" w:rsidR="005F25D3" w:rsidRPr="00E32DFD" w:rsidRDefault="00487708" w:rsidP="00212057">
            <w:r w:rsidRPr="00E32DFD">
              <w:t>Sum endringer Kunnskapsdepartementet</w:t>
            </w:r>
          </w:p>
        </w:tc>
        <w:tc>
          <w:tcPr>
            <w:tcW w:w="1160" w:type="dxa"/>
          </w:tcPr>
          <w:p w14:paraId="3DB52753" w14:textId="77777777" w:rsidR="005F25D3" w:rsidRPr="00E32DFD" w:rsidRDefault="005F25D3" w:rsidP="00212057"/>
        </w:tc>
        <w:tc>
          <w:tcPr>
            <w:tcW w:w="1080" w:type="dxa"/>
          </w:tcPr>
          <w:p w14:paraId="69B2803A" w14:textId="77777777" w:rsidR="005F25D3" w:rsidRPr="00E32DFD" w:rsidRDefault="00487708" w:rsidP="00212057">
            <w:r w:rsidRPr="00E32DFD">
              <w:t>358 602</w:t>
            </w:r>
          </w:p>
        </w:tc>
        <w:tc>
          <w:tcPr>
            <w:tcW w:w="1220" w:type="dxa"/>
          </w:tcPr>
          <w:p w14:paraId="7FEE328B" w14:textId="77777777" w:rsidR="005F25D3" w:rsidRPr="00E32DFD" w:rsidRDefault="00487708" w:rsidP="00212057">
            <w:r w:rsidRPr="00E32DFD">
              <w:t>-397 126</w:t>
            </w:r>
          </w:p>
        </w:tc>
        <w:tc>
          <w:tcPr>
            <w:tcW w:w="1180" w:type="dxa"/>
          </w:tcPr>
          <w:p w14:paraId="7015F9E6" w14:textId="77777777" w:rsidR="005F25D3" w:rsidRPr="00E32DFD" w:rsidRDefault="005F25D3" w:rsidP="00212057"/>
        </w:tc>
      </w:tr>
      <w:tr w:rsidR="005F25D3" w:rsidRPr="00E32DFD" w14:paraId="37862E1D" w14:textId="77777777" w:rsidTr="00C96C87">
        <w:trPr>
          <w:trHeight w:val="380"/>
        </w:trPr>
        <w:tc>
          <w:tcPr>
            <w:tcW w:w="704" w:type="dxa"/>
          </w:tcPr>
          <w:p w14:paraId="0919155D" w14:textId="77777777" w:rsidR="005F25D3" w:rsidRPr="00E32DFD" w:rsidRDefault="00487708" w:rsidP="00212057">
            <w:r w:rsidRPr="00E32DFD">
              <w:t>300</w:t>
            </w:r>
          </w:p>
        </w:tc>
        <w:tc>
          <w:tcPr>
            <w:tcW w:w="709" w:type="dxa"/>
          </w:tcPr>
          <w:p w14:paraId="225549E2" w14:textId="77777777" w:rsidR="005F25D3" w:rsidRPr="00E32DFD" w:rsidRDefault="005F25D3" w:rsidP="00212057"/>
        </w:tc>
        <w:tc>
          <w:tcPr>
            <w:tcW w:w="3707" w:type="dxa"/>
          </w:tcPr>
          <w:p w14:paraId="3D002650" w14:textId="77777777" w:rsidR="005F25D3" w:rsidRPr="00E32DFD" w:rsidRDefault="00487708" w:rsidP="00212057">
            <w:r w:rsidRPr="00E32DFD">
              <w:t>Kultur- og likestillingsdepartementet</w:t>
            </w:r>
          </w:p>
        </w:tc>
        <w:tc>
          <w:tcPr>
            <w:tcW w:w="1160" w:type="dxa"/>
          </w:tcPr>
          <w:p w14:paraId="49CAA247" w14:textId="77777777" w:rsidR="005F25D3" w:rsidRPr="00E32DFD" w:rsidRDefault="005F25D3" w:rsidP="00212057"/>
        </w:tc>
        <w:tc>
          <w:tcPr>
            <w:tcW w:w="1080" w:type="dxa"/>
          </w:tcPr>
          <w:p w14:paraId="7DC0681D" w14:textId="77777777" w:rsidR="005F25D3" w:rsidRPr="00E32DFD" w:rsidRDefault="005F25D3" w:rsidP="00212057"/>
        </w:tc>
        <w:tc>
          <w:tcPr>
            <w:tcW w:w="1220" w:type="dxa"/>
          </w:tcPr>
          <w:p w14:paraId="59671712" w14:textId="77777777" w:rsidR="005F25D3" w:rsidRPr="00E32DFD" w:rsidRDefault="005F25D3" w:rsidP="00212057"/>
        </w:tc>
        <w:tc>
          <w:tcPr>
            <w:tcW w:w="1180" w:type="dxa"/>
          </w:tcPr>
          <w:p w14:paraId="62ECF52A" w14:textId="77777777" w:rsidR="005F25D3" w:rsidRPr="00E32DFD" w:rsidRDefault="005F25D3" w:rsidP="00212057"/>
        </w:tc>
      </w:tr>
      <w:tr w:rsidR="005F25D3" w:rsidRPr="00E32DFD" w14:paraId="04B3B5E3" w14:textId="77777777" w:rsidTr="00C96C87">
        <w:trPr>
          <w:trHeight w:val="380"/>
        </w:trPr>
        <w:tc>
          <w:tcPr>
            <w:tcW w:w="704" w:type="dxa"/>
          </w:tcPr>
          <w:p w14:paraId="31A3F0EB" w14:textId="77777777" w:rsidR="005F25D3" w:rsidRPr="00E32DFD" w:rsidRDefault="005F25D3" w:rsidP="00212057"/>
        </w:tc>
        <w:tc>
          <w:tcPr>
            <w:tcW w:w="709" w:type="dxa"/>
          </w:tcPr>
          <w:p w14:paraId="795E2DCD" w14:textId="77777777" w:rsidR="005F25D3" w:rsidRPr="00E32DFD" w:rsidRDefault="00487708" w:rsidP="00212057">
            <w:r w:rsidRPr="00E32DFD">
              <w:t>1</w:t>
            </w:r>
          </w:p>
        </w:tc>
        <w:tc>
          <w:tcPr>
            <w:tcW w:w="3707" w:type="dxa"/>
          </w:tcPr>
          <w:p w14:paraId="2D1007C9" w14:textId="77777777" w:rsidR="005F25D3" w:rsidRPr="00E32DFD" w:rsidRDefault="00487708" w:rsidP="00212057">
            <w:r w:rsidRPr="00E32DFD">
              <w:t xml:space="preserve">Driftsutgifter </w:t>
            </w:r>
          </w:p>
        </w:tc>
        <w:tc>
          <w:tcPr>
            <w:tcW w:w="1160" w:type="dxa"/>
          </w:tcPr>
          <w:p w14:paraId="5B077CAA" w14:textId="77777777" w:rsidR="005F25D3" w:rsidRPr="00E32DFD" w:rsidRDefault="00487708" w:rsidP="00212057">
            <w:r w:rsidRPr="00E32DFD">
              <w:t>180 891</w:t>
            </w:r>
          </w:p>
        </w:tc>
        <w:tc>
          <w:tcPr>
            <w:tcW w:w="1080" w:type="dxa"/>
          </w:tcPr>
          <w:p w14:paraId="49466D02" w14:textId="77777777" w:rsidR="005F25D3" w:rsidRPr="00E32DFD" w:rsidRDefault="00487708" w:rsidP="00212057">
            <w:r w:rsidRPr="00E32DFD">
              <w:t>-</w:t>
            </w:r>
          </w:p>
        </w:tc>
        <w:tc>
          <w:tcPr>
            <w:tcW w:w="1220" w:type="dxa"/>
          </w:tcPr>
          <w:p w14:paraId="2DD0CB1B" w14:textId="77777777" w:rsidR="005F25D3" w:rsidRPr="00E32DFD" w:rsidRDefault="00487708" w:rsidP="00212057">
            <w:r w:rsidRPr="00E32DFD">
              <w:t>-636</w:t>
            </w:r>
          </w:p>
        </w:tc>
        <w:tc>
          <w:tcPr>
            <w:tcW w:w="1180" w:type="dxa"/>
          </w:tcPr>
          <w:p w14:paraId="3E0C9B6F" w14:textId="77777777" w:rsidR="005F25D3" w:rsidRPr="00E32DFD" w:rsidRDefault="00487708" w:rsidP="00212057">
            <w:r w:rsidRPr="00E32DFD">
              <w:t>180 255</w:t>
            </w:r>
          </w:p>
        </w:tc>
      </w:tr>
      <w:tr w:rsidR="005F25D3" w:rsidRPr="00E32DFD" w14:paraId="0F7A4E2A" w14:textId="77777777" w:rsidTr="00C96C87">
        <w:trPr>
          <w:trHeight w:val="380"/>
        </w:trPr>
        <w:tc>
          <w:tcPr>
            <w:tcW w:w="704" w:type="dxa"/>
          </w:tcPr>
          <w:p w14:paraId="7D5580A8" w14:textId="77777777" w:rsidR="005F25D3" w:rsidRPr="00E32DFD" w:rsidRDefault="005F25D3" w:rsidP="00212057"/>
        </w:tc>
        <w:tc>
          <w:tcPr>
            <w:tcW w:w="709" w:type="dxa"/>
          </w:tcPr>
          <w:p w14:paraId="543599E7" w14:textId="77777777" w:rsidR="005F25D3" w:rsidRPr="00E32DFD" w:rsidRDefault="00487708" w:rsidP="00212057">
            <w:r w:rsidRPr="00E32DFD">
              <w:t>79</w:t>
            </w:r>
          </w:p>
        </w:tc>
        <w:tc>
          <w:tcPr>
            <w:tcW w:w="3707" w:type="dxa"/>
          </w:tcPr>
          <w:p w14:paraId="275E09E9" w14:textId="77777777" w:rsidR="005F25D3" w:rsidRPr="00E32DFD" w:rsidRDefault="00487708" w:rsidP="00212057">
            <w:r w:rsidRPr="00E32DFD">
              <w:t xml:space="preserve">Til disposisjon </w:t>
            </w:r>
          </w:p>
        </w:tc>
        <w:tc>
          <w:tcPr>
            <w:tcW w:w="1160" w:type="dxa"/>
          </w:tcPr>
          <w:p w14:paraId="5DAF0510" w14:textId="77777777" w:rsidR="005F25D3" w:rsidRPr="00E32DFD" w:rsidRDefault="00487708" w:rsidP="00212057">
            <w:r w:rsidRPr="00E32DFD">
              <w:t>11 930</w:t>
            </w:r>
          </w:p>
        </w:tc>
        <w:tc>
          <w:tcPr>
            <w:tcW w:w="1080" w:type="dxa"/>
          </w:tcPr>
          <w:p w14:paraId="1E62135A" w14:textId="77777777" w:rsidR="005F25D3" w:rsidRPr="00E32DFD" w:rsidRDefault="00487708" w:rsidP="00212057">
            <w:r w:rsidRPr="00E32DFD">
              <w:t>-</w:t>
            </w:r>
          </w:p>
        </w:tc>
        <w:tc>
          <w:tcPr>
            <w:tcW w:w="1220" w:type="dxa"/>
          </w:tcPr>
          <w:p w14:paraId="338D23AF" w14:textId="77777777" w:rsidR="005F25D3" w:rsidRPr="00E32DFD" w:rsidRDefault="00487708" w:rsidP="00212057">
            <w:r w:rsidRPr="00E32DFD">
              <w:t>5 800</w:t>
            </w:r>
          </w:p>
        </w:tc>
        <w:tc>
          <w:tcPr>
            <w:tcW w:w="1180" w:type="dxa"/>
          </w:tcPr>
          <w:p w14:paraId="489ECF0F" w14:textId="77777777" w:rsidR="005F25D3" w:rsidRPr="00E32DFD" w:rsidRDefault="00487708" w:rsidP="00212057">
            <w:r w:rsidRPr="00E32DFD">
              <w:t>17 730</w:t>
            </w:r>
          </w:p>
        </w:tc>
      </w:tr>
      <w:tr w:rsidR="005F25D3" w:rsidRPr="00E32DFD" w14:paraId="371F9FE9" w14:textId="77777777" w:rsidTr="00C96C87">
        <w:trPr>
          <w:trHeight w:val="380"/>
        </w:trPr>
        <w:tc>
          <w:tcPr>
            <w:tcW w:w="704" w:type="dxa"/>
          </w:tcPr>
          <w:p w14:paraId="62156152" w14:textId="77777777" w:rsidR="005F25D3" w:rsidRPr="00E32DFD" w:rsidRDefault="00487708" w:rsidP="00212057">
            <w:r w:rsidRPr="00E32DFD">
              <w:t>315</w:t>
            </w:r>
          </w:p>
        </w:tc>
        <w:tc>
          <w:tcPr>
            <w:tcW w:w="709" w:type="dxa"/>
          </w:tcPr>
          <w:p w14:paraId="69436C3D" w14:textId="77777777" w:rsidR="005F25D3" w:rsidRPr="00E32DFD" w:rsidRDefault="005F25D3" w:rsidP="00212057"/>
        </w:tc>
        <w:tc>
          <w:tcPr>
            <w:tcW w:w="3707" w:type="dxa"/>
          </w:tcPr>
          <w:p w14:paraId="5A9C5E1D" w14:textId="77777777" w:rsidR="005F25D3" w:rsidRPr="00E32DFD" w:rsidRDefault="00487708" w:rsidP="00212057">
            <w:r w:rsidRPr="00E32DFD">
              <w:t>Frivillighetsformål</w:t>
            </w:r>
          </w:p>
        </w:tc>
        <w:tc>
          <w:tcPr>
            <w:tcW w:w="1160" w:type="dxa"/>
          </w:tcPr>
          <w:p w14:paraId="3BD36556" w14:textId="77777777" w:rsidR="005F25D3" w:rsidRPr="00E32DFD" w:rsidRDefault="005F25D3" w:rsidP="00212057"/>
        </w:tc>
        <w:tc>
          <w:tcPr>
            <w:tcW w:w="1080" w:type="dxa"/>
          </w:tcPr>
          <w:p w14:paraId="37E3762D" w14:textId="77777777" w:rsidR="005F25D3" w:rsidRPr="00E32DFD" w:rsidRDefault="005F25D3" w:rsidP="00212057"/>
        </w:tc>
        <w:tc>
          <w:tcPr>
            <w:tcW w:w="1220" w:type="dxa"/>
          </w:tcPr>
          <w:p w14:paraId="2C395F56" w14:textId="77777777" w:rsidR="005F25D3" w:rsidRPr="00E32DFD" w:rsidRDefault="005F25D3" w:rsidP="00212057"/>
        </w:tc>
        <w:tc>
          <w:tcPr>
            <w:tcW w:w="1180" w:type="dxa"/>
          </w:tcPr>
          <w:p w14:paraId="300B288E" w14:textId="77777777" w:rsidR="005F25D3" w:rsidRPr="00E32DFD" w:rsidRDefault="005F25D3" w:rsidP="00212057"/>
        </w:tc>
      </w:tr>
      <w:tr w:rsidR="005F25D3" w:rsidRPr="00E32DFD" w14:paraId="53B749A6" w14:textId="77777777" w:rsidTr="00C96C87">
        <w:trPr>
          <w:trHeight w:val="880"/>
        </w:trPr>
        <w:tc>
          <w:tcPr>
            <w:tcW w:w="704" w:type="dxa"/>
          </w:tcPr>
          <w:p w14:paraId="53467CB1" w14:textId="77777777" w:rsidR="005F25D3" w:rsidRPr="00E32DFD" w:rsidRDefault="005F25D3" w:rsidP="00212057"/>
        </w:tc>
        <w:tc>
          <w:tcPr>
            <w:tcW w:w="709" w:type="dxa"/>
          </w:tcPr>
          <w:p w14:paraId="522A8457" w14:textId="77777777" w:rsidR="005F25D3" w:rsidRPr="00E32DFD" w:rsidRDefault="00487708" w:rsidP="00212057">
            <w:r w:rsidRPr="00E32DFD">
              <w:t>61</w:t>
            </w:r>
          </w:p>
        </w:tc>
        <w:tc>
          <w:tcPr>
            <w:tcW w:w="3707" w:type="dxa"/>
          </w:tcPr>
          <w:p w14:paraId="4423E8FA" w14:textId="77777777" w:rsidR="005F25D3" w:rsidRPr="00E32DFD" w:rsidRDefault="00487708" w:rsidP="00212057">
            <w:r w:rsidRPr="00E32DFD">
              <w:t xml:space="preserve">Midlertidig tilskuddsordning for frivillige organisasjoner som følge av ekstraordinære strømpriser </w:t>
            </w:r>
          </w:p>
        </w:tc>
        <w:tc>
          <w:tcPr>
            <w:tcW w:w="1160" w:type="dxa"/>
          </w:tcPr>
          <w:p w14:paraId="30ADA3D3" w14:textId="77777777" w:rsidR="005F25D3" w:rsidRPr="00E32DFD" w:rsidRDefault="00487708" w:rsidP="00212057">
            <w:r w:rsidRPr="00E32DFD">
              <w:t>-</w:t>
            </w:r>
          </w:p>
        </w:tc>
        <w:tc>
          <w:tcPr>
            <w:tcW w:w="1080" w:type="dxa"/>
          </w:tcPr>
          <w:p w14:paraId="1072A9CD" w14:textId="77777777" w:rsidR="005F25D3" w:rsidRPr="00E32DFD" w:rsidRDefault="00487708" w:rsidP="00212057">
            <w:r w:rsidRPr="00E32DFD">
              <w:t>480 000</w:t>
            </w:r>
          </w:p>
        </w:tc>
        <w:tc>
          <w:tcPr>
            <w:tcW w:w="1220" w:type="dxa"/>
          </w:tcPr>
          <w:p w14:paraId="19E8D047" w14:textId="77777777" w:rsidR="005F25D3" w:rsidRPr="00E32DFD" w:rsidRDefault="00487708" w:rsidP="00212057">
            <w:r w:rsidRPr="00E32DFD">
              <w:t>-</w:t>
            </w:r>
          </w:p>
        </w:tc>
        <w:tc>
          <w:tcPr>
            <w:tcW w:w="1180" w:type="dxa"/>
          </w:tcPr>
          <w:p w14:paraId="138AED1E" w14:textId="77777777" w:rsidR="005F25D3" w:rsidRPr="00E32DFD" w:rsidRDefault="00487708" w:rsidP="00212057">
            <w:r w:rsidRPr="00E32DFD">
              <w:t>480 000</w:t>
            </w:r>
          </w:p>
        </w:tc>
      </w:tr>
      <w:tr w:rsidR="005F25D3" w:rsidRPr="00E32DFD" w14:paraId="5FF18673" w14:textId="77777777" w:rsidTr="00C96C87">
        <w:trPr>
          <w:trHeight w:val="380"/>
        </w:trPr>
        <w:tc>
          <w:tcPr>
            <w:tcW w:w="704" w:type="dxa"/>
          </w:tcPr>
          <w:p w14:paraId="39915686" w14:textId="77777777" w:rsidR="005F25D3" w:rsidRPr="00E32DFD" w:rsidRDefault="005F25D3" w:rsidP="00212057"/>
        </w:tc>
        <w:tc>
          <w:tcPr>
            <w:tcW w:w="709" w:type="dxa"/>
          </w:tcPr>
          <w:p w14:paraId="17B117C4" w14:textId="77777777" w:rsidR="005F25D3" w:rsidRPr="00E32DFD" w:rsidRDefault="00487708" w:rsidP="00212057">
            <w:r w:rsidRPr="00E32DFD">
              <w:t>78</w:t>
            </w:r>
          </w:p>
        </w:tc>
        <w:tc>
          <w:tcPr>
            <w:tcW w:w="3707" w:type="dxa"/>
          </w:tcPr>
          <w:p w14:paraId="7FE97FCF" w14:textId="77777777" w:rsidR="005F25D3" w:rsidRPr="00E32DFD" w:rsidRDefault="00487708" w:rsidP="00212057">
            <w:r w:rsidRPr="00E32DFD">
              <w:t xml:space="preserve">Frivillighetstiltak </w:t>
            </w:r>
          </w:p>
        </w:tc>
        <w:tc>
          <w:tcPr>
            <w:tcW w:w="1160" w:type="dxa"/>
          </w:tcPr>
          <w:p w14:paraId="3BD91E96" w14:textId="77777777" w:rsidR="005F25D3" w:rsidRPr="00E32DFD" w:rsidRDefault="00487708" w:rsidP="00212057">
            <w:r w:rsidRPr="00E32DFD">
              <w:t>29 920</w:t>
            </w:r>
          </w:p>
        </w:tc>
        <w:tc>
          <w:tcPr>
            <w:tcW w:w="1080" w:type="dxa"/>
          </w:tcPr>
          <w:p w14:paraId="13773A09" w14:textId="77777777" w:rsidR="005F25D3" w:rsidRPr="00E32DFD" w:rsidRDefault="00487708" w:rsidP="00212057">
            <w:r w:rsidRPr="00E32DFD">
              <w:t>10 000</w:t>
            </w:r>
          </w:p>
        </w:tc>
        <w:tc>
          <w:tcPr>
            <w:tcW w:w="1220" w:type="dxa"/>
          </w:tcPr>
          <w:p w14:paraId="5FFA2111" w14:textId="77777777" w:rsidR="005F25D3" w:rsidRPr="00E32DFD" w:rsidRDefault="00487708" w:rsidP="00212057">
            <w:r w:rsidRPr="00E32DFD">
              <w:t>-</w:t>
            </w:r>
          </w:p>
        </w:tc>
        <w:tc>
          <w:tcPr>
            <w:tcW w:w="1180" w:type="dxa"/>
          </w:tcPr>
          <w:p w14:paraId="19D3730D" w14:textId="77777777" w:rsidR="005F25D3" w:rsidRPr="00E32DFD" w:rsidRDefault="00487708" w:rsidP="00212057">
            <w:r w:rsidRPr="00E32DFD">
              <w:t>39 920</w:t>
            </w:r>
          </w:p>
        </w:tc>
      </w:tr>
      <w:tr w:rsidR="005F25D3" w:rsidRPr="00E32DFD" w14:paraId="2F0EBB1C" w14:textId="77777777" w:rsidTr="00C96C87">
        <w:trPr>
          <w:trHeight w:val="640"/>
        </w:trPr>
        <w:tc>
          <w:tcPr>
            <w:tcW w:w="704" w:type="dxa"/>
          </w:tcPr>
          <w:p w14:paraId="4FBFC39E" w14:textId="77777777" w:rsidR="005F25D3" w:rsidRPr="00E32DFD" w:rsidRDefault="005F25D3" w:rsidP="00212057"/>
        </w:tc>
        <w:tc>
          <w:tcPr>
            <w:tcW w:w="709" w:type="dxa"/>
          </w:tcPr>
          <w:p w14:paraId="0AC05613" w14:textId="77777777" w:rsidR="005F25D3" w:rsidRPr="00E32DFD" w:rsidRDefault="00487708" w:rsidP="00212057">
            <w:r w:rsidRPr="00E32DFD">
              <w:t>82</w:t>
            </w:r>
          </w:p>
        </w:tc>
        <w:tc>
          <w:tcPr>
            <w:tcW w:w="3707" w:type="dxa"/>
          </w:tcPr>
          <w:p w14:paraId="0FB2C9EF" w14:textId="77777777" w:rsidR="005F25D3" w:rsidRPr="00E32DFD" w:rsidRDefault="00487708" w:rsidP="00212057">
            <w:r w:rsidRPr="00E32DFD">
              <w:t xml:space="preserve">Merverdiavgiftskompensasjon ved bygging av idrettsanlegg </w:t>
            </w:r>
          </w:p>
        </w:tc>
        <w:tc>
          <w:tcPr>
            <w:tcW w:w="1160" w:type="dxa"/>
          </w:tcPr>
          <w:p w14:paraId="58F97DAF" w14:textId="77777777" w:rsidR="005F25D3" w:rsidRPr="00E32DFD" w:rsidRDefault="00487708" w:rsidP="00212057">
            <w:r w:rsidRPr="00E32DFD">
              <w:t>298 970</w:t>
            </w:r>
          </w:p>
        </w:tc>
        <w:tc>
          <w:tcPr>
            <w:tcW w:w="1080" w:type="dxa"/>
          </w:tcPr>
          <w:p w14:paraId="765794B0" w14:textId="77777777" w:rsidR="005F25D3" w:rsidRPr="00E32DFD" w:rsidRDefault="00487708" w:rsidP="00212057">
            <w:r w:rsidRPr="00E32DFD">
              <w:t>-</w:t>
            </w:r>
          </w:p>
        </w:tc>
        <w:tc>
          <w:tcPr>
            <w:tcW w:w="1220" w:type="dxa"/>
          </w:tcPr>
          <w:p w14:paraId="18F01648" w14:textId="77777777" w:rsidR="005F25D3" w:rsidRPr="00E32DFD" w:rsidRDefault="00487708" w:rsidP="00212057">
            <w:r w:rsidRPr="00E32DFD">
              <w:t>46 500</w:t>
            </w:r>
          </w:p>
        </w:tc>
        <w:tc>
          <w:tcPr>
            <w:tcW w:w="1180" w:type="dxa"/>
          </w:tcPr>
          <w:p w14:paraId="4D9382D3" w14:textId="77777777" w:rsidR="005F25D3" w:rsidRPr="00E32DFD" w:rsidRDefault="00487708" w:rsidP="00212057">
            <w:r w:rsidRPr="00E32DFD">
              <w:t>345 470</w:t>
            </w:r>
          </w:p>
        </w:tc>
      </w:tr>
      <w:tr w:rsidR="005F25D3" w:rsidRPr="00E32DFD" w14:paraId="2E6C906B" w14:textId="77777777" w:rsidTr="00C96C87">
        <w:trPr>
          <w:trHeight w:val="380"/>
        </w:trPr>
        <w:tc>
          <w:tcPr>
            <w:tcW w:w="704" w:type="dxa"/>
          </w:tcPr>
          <w:p w14:paraId="632CEE92" w14:textId="77777777" w:rsidR="005F25D3" w:rsidRPr="00E32DFD" w:rsidRDefault="005F25D3" w:rsidP="00212057"/>
        </w:tc>
        <w:tc>
          <w:tcPr>
            <w:tcW w:w="709" w:type="dxa"/>
          </w:tcPr>
          <w:p w14:paraId="4DC9493B" w14:textId="77777777" w:rsidR="005F25D3" w:rsidRPr="00E32DFD" w:rsidRDefault="00487708" w:rsidP="00212057">
            <w:r w:rsidRPr="00E32DFD">
              <w:t>86</w:t>
            </w:r>
          </w:p>
        </w:tc>
        <w:tc>
          <w:tcPr>
            <w:tcW w:w="3707" w:type="dxa"/>
          </w:tcPr>
          <w:p w14:paraId="3E0B2F61" w14:textId="77777777" w:rsidR="005F25D3" w:rsidRPr="00E32DFD" w:rsidRDefault="00487708" w:rsidP="00212057">
            <w:r w:rsidRPr="00E32DFD">
              <w:t xml:space="preserve">Idrettstiltak </w:t>
            </w:r>
          </w:p>
        </w:tc>
        <w:tc>
          <w:tcPr>
            <w:tcW w:w="1160" w:type="dxa"/>
          </w:tcPr>
          <w:p w14:paraId="4E257900" w14:textId="77777777" w:rsidR="005F25D3" w:rsidRPr="00E32DFD" w:rsidRDefault="00487708" w:rsidP="00212057">
            <w:r w:rsidRPr="00E32DFD">
              <w:t>64 675</w:t>
            </w:r>
          </w:p>
        </w:tc>
        <w:tc>
          <w:tcPr>
            <w:tcW w:w="1080" w:type="dxa"/>
          </w:tcPr>
          <w:p w14:paraId="0E9FC9E6" w14:textId="77777777" w:rsidR="005F25D3" w:rsidRPr="00E32DFD" w:rsidRDefault="00487708" w:rsidP="00212057">
            <w:r w:rsidRPr="00E32DFD">
              <w:t>-</w:t>
            </w:r>
          </w:p>
        </w:tc>
        <w:tc>
          <w:tcPr>
            <w:tcW w:w="1220" w:type="dxa"/>
          </w:tcPr>
          <w:p w14:paraId="23112851" w14:textId="77777777" w:rsidR="005F25D3" w:rsidRPr="00E32DFD" w:rsidRDefault="00487708" w:rsidP="00212057">
            <w:r w:rsidRPr="00E32DFD">
              <w:t>-5 800</w:t>
            </w:r>
          </w:p>
        </w:tc>
        <w:tc>
          <w:tcPr>
            <w:tcW w:w="1180" w:type="dxa"/>
          </w:tcPr>
          <w:p w14:paraId="644461E6" w14:textId="77777777" w:rsidR="005F25D3" w:rsidRPr="00E32DFD" w:rsidRDefault="00487708" w:rsidP="00212057">
            <w:r w:rsidRPr="00E32DFD">
              <w:t>58 875</w:t>
            </w:r>
          </w:p>
        </w:tc>
      </w:tr>
      <w:tr w:rsidR="005F25D3" w:rsidRPr="00E32DFD" w14:paraId="0CF766E5" w14:textId="77777777" w:rsidTr="00C96C87">
        <w:trPr>
          <w:trHeight w:val="380"/>
        </w:trPr>
        <w:tc>
          <w:tcPr>
            <w:tcW w:w="704" w:type="dxa"/>
          </w:tcPr>
          <w:p w14:paraId="15ED26E0" w14:textId="77777777" w:rsidR="005F25D3" w:rsidRPr="00E32DFD" w:rsidRDefault="00487708" w:rsidP="00212057">
            <w:r w:rsidRPr="00E32DFD">
              <w:t>320</w:t>
            </w:r>
          </w:p>
        </w:tc>
        <w:tc>
          <w:tcPr>
            <w:tcW w:w="709" w:type="dxa"/>
          </w:tcPr>
          <w:p w14:paraId="45F91639" w14:textId="77777777" w:rsidR="005F25D3" w:rsidRPr="00E32DFD" w:rsidRDefault="005F25D3" w:rsidP="00212057"/>
        </w:tc>
        <w:tc>
          <w:tcPr>
            <w:tcW w:w="3707" w:type="dxa"/>
          </w:tcPr>
          <w:p w14:paraId="7FD6610B" w14:textId="77777777" w:rsidR="005F25D3" w:rsidRPr="00E32DFD" w:rsidRDefault="00487708" w:rsidP="00212057">
            <w:r w:rsidRPr="00E32DFD">
              <w:t>Norsk kulturråd</w:t>
            </w:r>
          </w:p>
        </w:tc>
        <w:tc>
          <w:tcPr>
            <w:tcW w:w="1160" w:type="dxa"/>
          </w:tcPr>
          <w:p w14:paraId="5E55E91E" w14:textId="77777777" w:rsidR="005F25D3" w:rsidRPr="00E32DFD" w:rsidRDefault="005F25D3" w:rsidP="00212057"/>
        </w:tc>
        <w:tc>
          <w:tcPr>
            <w:tcW w:w="1080" w:type="dxa"/>
          </w:tcPr>
          <w:p w14:paraId="20DD0322" w14:textId="77777777" w:rsidR="005F25D3" w:rsidRPr="00E32DFD" w:rsidRDefault="005F25D3" w:rsidP="00212057"/>
        </w:tc>
        <w:tc>
          <w:tcPr>
            <w:tcW w:w="1220" w:type="dxa"/>
          </w:tcPr>
          <w:p w14:paraId="59CE0405" w14:textId="77777777" w:rsidR="005F25D3" w:rsidRPr="00E32DFD" w:rsidRDefault="005F25D3" w:rsidP="00212057"/>
        </w:tc>
        <w:tc>
          <w:tcPr>
            <w:tcW w:w="1180" w:type="dxa"/>
          </w:tcPr>
          <w:p w14:paraId="4F7D1765" w14:textId="77777777" w:rsidR="005F25D3" w:rsidRPr="00E32DFD" w:rsidRDefault="005F25D3" w:rsidP="00212057"/>
        </w:tc>
      </w:tr>
      <w:tr w:rsidR="005F25D3" w:rsidRPr="00E32DFD" w14:paraId="1E661668" w14:textId="77777777" w:rsidTr="00C96C87">
        <w:trPr>
          <w:trHeight w:val="380"/>
        </w:trPr>
        <w:tc>
          <w:tcPr>
            <w:tcW w:w="704" w:type="dxa"/>
          </w:tcPr>
          <w:p w14:paraId="0A331392" w14:textId="77777777" w:rsidR="005F25D3" w:rsidRPr="00E32DFD" w:rsidRDefault="005F25D3" w:rsidP="00212057"/>
        </w:tc>
        <w:tc>
          <w:tcPr>
            <w:tcW w:w="709" w:type="dxa"/>
          </w:tcPr>
          <w:p w14:paraId="64827A3D" w14:textId="77777777" w:rsidR="005F25D3" w:rsidRPr="00E32DFD" w:rsidRDefault="00487708" w:rsidP="00212057">
            <w:r w:rsidRPr="00E32DFD">
              <w:t>1</w:t>
            </w:r>
          </w:p>
        </w:tc>
        <w:tc>
          <w:tcPr>
            <w:tcW w:w="3707" w:type="dxa"/>
          </w:tcPr>
          <w:p w14:paraId="7C986AD2" w14:textId="77777777" w:rsidR="005F25D3" w:rsidRPr="00E32DFD" w:rsidRDefault="00487708" w:rsidP="00212057">
            <w:r w:rsidRPr="00E32DFD">
              <w:t xml:space="preserve">Driftsutgifter </w:t>
            </w:r>
          </w:p>
        </w:tc>
        <w:tc>
          <w:tcPr>
            <w:tcW w:w="1160" w:type="dxa"/>
          </w:tcPr>
          <w:p w14:paraId="7E46F35F" w14:textId="77777777" w:rsidR="005F25D3" w:rsidRPr="00E32DFD" w:rsidRDefault="00487708" w:rsidP="00212057">
            <w:r w:rsidRPr="00E32DFD">
              <w:t>195 536</w:t>
            </w:r>
          </w:p>
        </w:tc>
        <w:tc>
          <w:tcPr>
            <w:tcW w:w="1080" w:type="dxa"/>
          </w:tcPr>
          <w:p w14:paraId="02F371BC" w14:textId="77777777" w:rsidR="005F25D3" w:rsidRPr="00E32DFD" w:rsidRDefault="00487708" w:rsidP="00212057">
            <w:r w:rsidRPr="00E32DFD">
              <w:t>-</w:t>
            </w:r>
          </w:p>
        </w:tc>
        <w:tc>
          <w:tcPr>
            <w:tcW w:w="1220" w:type="dxa"/>
          </w:tcPr>
          <w:p w14:paraId="505EF444" w14:textId="77777777" w:rsidR="005F25D3" w:rsidRPr="00E32DFD" w:rsidRDefault="00487708" w:rsidP="00212057">
            <w:r w:rsidRPr="00E32DFD">
              <w:t>-250</w:t>
            </w:r>
          </w:p>
        </w:tc>
        <w:tc>
          <w:tcPr>
            <w:tcW w:w="1180" w:type="dxa"/>
          </w:tcPr>
          <w:p w14:paraId="65CDACAB" w14:textId="77777777" w:rsidR="005F25D3" w:rsidRPr="00E32DFD" w:rsidRDefault="00487708" w:rsidP="00212057">
            <w:r w:rsidRPr="00E32DFD">
              <w:t>195 286</w:t>
            </w:r>
          </w:p>
        </w:tc>
      </w:tr>
      <w:tr w:rsidR="005F25D3" w:rsidRPr="00E32DFD" w14:paraId="03A1FC6F" w14:textId="77777777" w:rsidTr="00C96C87">
        <w:trPr>
          <w:trHeight w:val="640"/>
        </w:trPr>
        <w:tc>
          <w:tcPr>
            <w:tcW w:w="704" w:type="dxa"/>
          </w:tcPr>
          <w:p w14:paraId="4D76580A" w14:textId="77777777" w:rsidR="005F25D3" w:rsidRPr="00E32DFD" w:rsidRDefault="005F25D3" w:rsidP="00212057"/>
        </w:tc>
        <w:tc>
          <w:tcPr>
            <w:tcW w:w="709" w:type="dxa"/>
          </w:tcPr>
          <w:p w14:paraId="501C63AE" w14:textId="77777777" w:rsidR="005F25D3" w:rsidRPr="00E32DFD" w:rsidRDefault="00487708" w:rsidP="00212057">
            <w:r w:rsidRPr="00E32DFD">
              <w:t>75</w:t>
            </w:r>
          </w:p>
        </w:tc>
        <w:tc>
          <w:tcPr>
            <w:tcW w:w="3707" w:type="dxa"/>
          </w:tcPr>
          <w:p w14:paraId="6C28E133" w14:textId="77777777" w:rsidR="005F25D3" w:rsidRPr="00E32DFD" w:rsidRDefault="00487708" w:rsidP="00212057">
            <w:r w:rsidRPr="00E32DFD">
              <w:t xml:space="preserve">Tilskudd til litteraturhus, kunstscener og kompanier m.m. </w:t>
            </w:r>
          </w:p>
        </w:tc>
        <w:tc>
          <w:tcPr>
            <w:tcW w:w="1160" w:type="dxa"/>
          </w:tcPr>
          <w:p w14:paraId="77545D4E" w14:textId="77777777" w:rsidR="005F25D3" w:rsidRPr="00E32DFD" w:rsidRDefault="00487708" w:rsidP="00212057">
            <w:r w:rsidRPr="00E32DFD">
              <w:t>273 760</w:t>
            </w:r>
          </w:p>
        </w:tc>
        <w:tc>
          <w:tcPr>
            <w:tcW w:w="1080" w:type="dxa"/>
          </w:tcPr>
          <w:p w14:paraId="7A8C7C3B" w14:textId="77777777" w:rsidR="005F25D3" w:rsidRPr="00E32DFD" w:rsidRDefault="00487708" w:rsidP="00212057">
            <w:r w:rsidRPr="00E32DFD">
              <w:t>-</w:t>
            </w:r>
          </w:p>
        </w:tc>
        <w:tc>
          <w:tcPr>
            <w:tcW w:w="1220" w:type="dxa"/>
          </w:tcPr>
          <w:p w14:paraId="7A86F038" w14:textId="77777777" w:rsidR="005F25D3" w:rsidRPr="00E32DFD" w:rsidRDefault="00487708" w:rsidP="00212057">
            <w:r w:rsidRPr="00E32DFD">
              <w:t>4 300</w:t>
            </w:r>
          </w:p>
        </w:tc>
        <w:tc>
          <w:tcPr>
            <w:tcW w:w="1180" w:type="dxa"/>
          </w:tcPr>
          <w:p w14:paraId="25BAA03D" w14:textId="77777777" w:rsidR="005F25D3" w:rsidRPr="00E32DFD" w:rsidRDefault="00487708" w:rsidP="00212057">
            <w:r w:rsidRPr="00E32DFD">
              <w:t>278 060</w:t>
            </w:r>
          </w:p>
        </w:tc>
      </w:tr>
      <w:tr w:rsidR="005F25D3" w:rsidRPr="00E32DFD" w14:paraId="026A29F3" w14:textId="77777777" w:rsidTr="00C96C87">
        <w:trPr>
          <w:trHeight w:val="380"/>
        </w:trPr>
        <w:tc>
          <w:tcPr>
            <w:tcW w:w="704" w:type="dxa"/>
          </w:tcPr>
          <w:p w14:paraId="785DF19B" w14:textId="77777777" w:rsidR="005F25D3" w:rsidRPr="00E32DFD" w:rsidRDefault="00487708" w:rsidP="00212057">
            <w:r w:rsidRPr="00E32DFD">
              <w:t>322</w:t>
            </w:r>
          </w:p>
        </w:tc>
        <w:tc>
          <w:tcPr>
            <w:tcW w:w="709" w:type="dxa"/>
          </w:tcPr>
          <w:p w14:paraId="470ACBDB" w14:textId="77777777" w:rsidR="005F25D3" w:rsidRPr="00E32DFD" w:rsidRDefault="005F25D3" w:rsidP="00212057"/>
        </w:tc>
        <w:tc>
          <w:tcPr>
            <w:tcW w:w="3707" w:type="dxa"/>
          </w:tcPr>
          <w:p w14:paraId="043B76D7" w14:textId="77777777" w:rsidR="005F25D3" w:rsidRPr="00E32DFD" w:rsidRDefault="00487708" w:rsidP="00212057">
            <w:r w:rsidRPr="00E32DFD">
              <w:t>Bygg og offentlige rom</w:t>
            </w:r>
          </w:p>
        </w:tc>
        <w:tc>
          <w:tcPr>
            <w:tcW w:w="1160" w:type="dxa"/>
          </w:tcPr>
          <w:p w14:paraId="784AC741" w14:textId="77777777" w:rsidR="005F25D3" w:rsidRPr="00E32DFD" w:rsidRDefault="005F25D3" w:rsidP="00212057"/>
        </w:tc>
        <w:tc>
          <w:tcPr>
            <w:tcW w:w="1080" w:type="dxa"/>
          </w:tcPr>
          <w:p w14:paraId="67CB0ECF" w14:textId="77777777" w:rsidR="005F25D3" w:rsidRPr="00E32DFD" w:rsidRDefault="005F25D3" w:rsidP="00212057"/>
        </w:tc>
        <w:tc>
          <w:tcPr>
            <w:tcW w:w="1220" w:type="dxa"/>
          </w:tcPr>
          <w:p w14:paraId="74040153" w14:textId="77777777" w:rsidR="005F25D3" w:rsidRPr="00E32DFD" w:rsidRDefault="005F25D3" w:rsidP="00212057"/>
        </w:tc>
        <w:tc>
          <w:tcPr>
            <w:tcW w:w="1180" w:type="dxa"/>
          </w:tcPr>
          <w:p w14:paraId="58B3BD18" w14:textId="77777777" w:rsidR="005F25D3" w:rsidRPr="00E32DFD" w:rsidRDefault="005F25D3" w:rsidP="00212057"/>
        </w:tc>
      </w:tr>
      <w:tr w:rsidR="005F25D3" w:rsidRPr="00E32DFD" w14:paraId="780C56D1" w14:textId="77777777" w:rsidTr="00C96C87">
        <w:trPr>
          <w:trHeight w:val="380"/>
        </w:trPr>
        <w:tc>
          <w:tcPr>
            <w:tcW w:w="704" w:type="dxa"/>
          </w:tcPr>
          <w:p w14:paraId="3DD7F5CA" w14:textId="77777777" w:rsidR="005F25D3" w:rsidRPr="00E32DFD" w:rsidRDefault="005F25D3" w:rsidP="00212057"/>
        </w:tc>
        <w:tc>
          <w:tcPr>
            <w:tcW w:w="709" w:type="dxa"/>
          </w:tcPr>
          <w:p w14:paraId="20FD2E2A" w14:textId="77777777" w:rsidR="005F25D3" w:rsidRPr="00E32DFD" w:rsidRDefault="00487708" w:rsidP="00212057">
            <w:r w:rsidRPr="00E32DFD">
              <w:t>1</w:t>
            </w:r>
          </w:p>
        </w:tc>
        <w:tc>
          <w:tcPr>
            <w:tcW w:w="3707" w:type="dxa"/>
          </w:tcPr>
          <w:p w14:paraId="2BE0BB54" w14:textId="77777777" w:rsidR="005F25D3" w:rsidRPr="00E32DFD" w:rsidRDefault="00487708" w:rsidP="00212057">
            <w:r w:rsidRPr="00E32DFD">
              <w:t xml:space="preserve">Driftsutgifter </w:t>
            </w:r>
          </w:p>
        </w:tc>
        <w:tc>
          <w:tcPr>
            <w:tcW w:w="1160" w:type="dxa"/>
          </w:tcPr>
          <w:p w14:paraId="677F5696" w14:textId="77777777" w:rsidR="005F25D3" w:rsidRPr="00E32DFD" w:rsidRDefault="00487708" w:rsidP="00212057">
            <w:r w:rsidRPr="00E32DFD">
              <w:t>24 096</w:t>
            </w:r>
          </w:p>
        </w:tc>
        <w:tc>
          <w:tcPr>
            <w:tcW w:w="1080" w:type="dxa"/>
          </w:tcPr>
          <w:p w14:paraId="1B29A6DD" w14:textId="77777777" w:rsidR="005F25D3" w:rsidRPr="00E32DFD" w:rsidRDefault="00487708" w:rsidP="00212057">
            <w:r w:rsidRPr="00E32DFD">
              <w:t>-</w:t>
            </w:r>
          </w:p>
        </w:tc>
        <w:tc>
          <w:tcPr>
            <w:tcW w:w="1220" w:type="dxa"/>
          </w:tcPr>
          <w:p w14:paraId="27F3351E" w14:textId="77777777" w:rsidR="005F25D3" w:rsidRPr="00E32DFD" w:rsidRDefault="00487708" w:rsidP="00212057">
            <w:r w:rsidRPr="00E32DFD">
              <w:t>-30</w:t>
            </w:r>
          </w:p>
        </w:tc>
        <w:tc>
          <w:tcPr>
            <w:tcW w:w="1180" w:type="dxa"/>
          </w:tcPr>
          <w:p w14:paraId="384988A8" w14:textId="77777777" w:rsidR="005F25D3" w:rsidRPr="00E32DFD" w:rsidRDefault="00487708" w:rsidP="00212057">
            <w:r w:rsidRPr="00E32DFD">
              <w:t>24 066</w:t>
            </w:r>
          </w:p>
        </w:tc>
      </w:tr>
      <w:tr w:rsidR="005F25D3" w:rsidRPr="00E32DFD" w14:paraId="431515A7" w14:textId="77777777" w:rsidTr="00C96C87">
        <w:trPr>
          <w:trHeight w:val="380"/>
        </w:trPr>
        <w:tc>
          <w:tcPr>
            <w:tcW w:w="704" w:type="dxa"/>
          </w:tcPr>
          <w:p w14:paraId="0C6B7C33" w14:textId="77777777" w:rsidR="005F25D3" w:rsidRPr="00E32DFD" w:rsidRDefault="005F25D3" w:rsidP="00212057"/>
        </w:tc>
        <w:tc>
          <w:tcPr>
            <w:tcW w:w="709" w:type="dxa"/>
          </w:tcPr>
          <w:p w14:paraId="12887624" w14:textId="77777777" w:rsidR="005F25D3" w:rsidRPr="00E32DFD" w:rsidRDefault="00487708" w:rsidP="00212057">
            <w:r w:rsidRPr="00E32DFD">
              <w:t>21</w:t>
            </w:r>
          </w:p>
        </w:tc>
        <w:tc>
          <w:tcPr>
            <w:tcW w:w="3707" w:type="dxa"/>
          </w:tcPr>
          <w:p w14:paraId="1828ECBE"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750EE832" w14:textId="77777777" w:rsidR="005F25D3" w:rsidRPr="00E32DFD" w:rsidRDefault="00487708" w:rsidP="00212057">
            <w:r w:rsidRPr="00E32DFD">
              <w:t>40 082</w:t>
            </w:r>
          </w:p>
        </w:tc>
        <w:tc>
          <w:tcPr>
            <w:tcW w:w="1080" w:type="dxa"/>
          </w:tcPr>
          <w:p w14:paraId="57EEC8B0" w14:textId="77777777" w:rsidR="005F25D3" w:rsidRPr="00E32DFD" w:rsidRDefault="00487708" w:rsidP="00212057">
            <w:r w:rsidRPr="00E32DFD">
              <w:t>-</w:t>
            </w:r>
          </w:p>
        </w:tc>
        <w:tc>
          <w:tcPr>
            <w:tcW w:w="1220" w:type="dxa"/>
          </w:tcPr>
          <w:p w14:paraId="7E95F1F5" w14:textId="77777777" w:rsidR="005F25D3" w:rsidRPr="00E32DFD" w:rsidRDefault="00487708" w:rsidP="00212057">
            <w:r w:rsidRPr="00E32DFD">
              <w:t>3 000</w:t>
            </w:r>
          </w:p>
        </w:tc>
        <w:tc>
          <w:tcPr>
            <w:tcW w:w="1180" w:type="dxa"/>
          </w:tcPr>
          <w:p w14:paraId="59704507" w14:textId="77777777" w:rsidR="005F25D3" w:rsidRPr="00E32DFD" w:rsidRDefault="00487708" w:rsidP="00212057">
            <w:r w:rsidRPr="00E32DFD">
              <w:t>43 082</w:t>
            </w:r>
          </w:p>
        </w:tc>
      </w:tr>
      <w:tr w:rsidR="005F25D3" w:rsidRPr="00E32DFD" w14:paraId="20A1AF62" w14:textId="77777777" w:rsidTr="00C96C87">
        <w:trPr>
          <w:trHeight w:val="380"/>
        </w:trPr>
        <w:tc>
          <w:tcPr>
            <w:tcW w:w="704" w:type="dxa"/>
          </w:tcPr>
          <w:p w14:paraId="1AEC8807" w14:textId="77777777" w:rsidR="005F25D3" w:rsidRPr="00E32DFD" w:rsidRDefault="005F25D3" w:rsidP="00212057"/>
        </w:tc>
        <w:tc>
          <w:tcPr>
            <w:tcW w:w="709" w:type="dxa"/>
          </w:tcPr>
          <w:p w14:paraId="7F2B3EA5" w14:textId="77777777" w:rsidR="005F25D3" w:rsidRPr="00E32DFD" w:rsidRDefault="00487708" w:rsidP="00212057">
            <w:r w:rsidRPr="00E32DFD">
              <w:t>50</w:t>
            </w:r>
          </w:p>
        </w:tc>
        <w:tc>
          <w:tcPr>
            <w:tcW w:w="3707" w:type="dxa"/>
          </w:tcPr>
          <w:p w14:paraId="390F326F" w14:textId="77777777" w:rsidR="005F25D3" w:rsidRPr="00E32DFD" w:rsidRDefault="00487708" w:rsidP="00212057">
            <w:r w:rsidRPr="00E32DFD">
              <w:t xml:space="preserve">Kunst i offentlige rom </w:t>
            </w:r>
          </w:p>
        </w:tc>
        <w:tc>
          <w:tcPr>
            <w:tcW w:w="1160" w:type="dxa"/>
          </w:tcPr>
          <w:p w14:paraId="170E94C8" w14:textId="77777777" w:rsidR="005F25D3" w:rsidRPr="00E32DFD" w:rsidRDefault="00487708" w:rsidP="00212057">
            <w:r w:rsidRPr="00E32DFD">
              <w:t>11 750</w:t>
            </w:r>
          </w:p>
        </w:tc>
        <w:tc>
          <w:tcPr>
            <w:tcW w:w="1080" w:type="dxa"/>
          </w:tcPr>
          <w:p w14:paraId="256E88EF" w14:textId="77777777" w:rsidR="005F25D3" w:rsidRPr="00E32DFD" w:rsidRDefault="00487708" w:rsidP="00212057">
            <w:r w:rsidRPr="00E32DFD">
              <w:t>-</w:t>
            </w:r>
          </w:p>
        </w:tc>
        <w:tc>
          <w:tcPr>
            <w:tcW w:w="1220" w:type="dxa"/>
          </w:tcPr>
          <w:p w14:paraId="1C880F38" w14:textId="77777777" w:rsidR="005F25D3" w:rsidRPr="00E32DFD" w:rsidRDefault="00487708" w:rsidP="00212057">
            <w:r w:rsidRPr="00E32DFD">
              <w:t>-3 000</w:t>
            </w:r>
          </w:p>
        </w:tc>
        <w:tc>
          <w:tcPr>
            <w:tcW w:w="1180" w:type="dxa"/>
          </w:tcPr>
          <w:p w14:paraId="2ABC9B61" w14:textId="77777777" w:rsidR="005F25D3" w:rsidRPr="00E32DFD" w:rsidRDefault="00487708" w:rsidP="00212057">
            <w:r w:rsidRPr="00E32DFD">
              <w:t>8 750</w:t>
            </w:r>
          </w:p>
        </w:tc>
      </w:tr>
      <w:tr w:rsidR="005F25D3" w:rsidRPr="00E32DFD" w14:paraId="12469531" w14:textId="77777777" w:rsidTr="00C96C87">
        <w:trPr>
          <w:trHeight w:val="380"/>
        </w:trPr>
        <w:tc>
          <w:tcPr>
            <w:tcW w:w="704" w:type="dxa"/>
          </w:tcPr>
          <w:p w14:paraId="75D1FF97" w14:textId="77777777" w:rsidR="005F25D3" w:rsidRPr="00E32DFD" w:rsidRDefault="00487708" w:rsidP="00212057">
            <w:r w:rsidRPr="00E32DFD">
              <w:t>323</w:t>
            </w:r>
          </w:p>
        </w:tc>
        <w:tc>
          <w:tcPr>
            <w:tcW w:w="709" w:type="dxa"/>
          </w:tcPr>
          <w:p w14:paraId="14473E84" w14:textId="77777777" w:rsidR="005F25D3" w:rsidRPr="00E32DFD" w:rsidRDefault="005F25D3" w:rsidP="00212057"/>
        </w:tc>
        <w:tc>
          <w:tcPr>
            <w:tcW w:w="3707" w:type="dxa"/>
          </w:tcPr>
          <w:p w14:paraId="0C360EC5" w14:textId="77777777" w:rsidR="005F25D3" w:rsidRPr="00E32DFD" w:rsidRDefault="00487708" w:rsidP="00212057">
            <w:r w:rsidRPr="00E32DFD">
              <w:t>Musikk og scenekunst</w:t>
            </w:r>
          </w:p>
        </w:tc>
        <w:tc>
          <w:tcPr>
            <w:tcW w:w="1160" w:type="dxa"/>
          </w:tcPr>
          <w:p w14:paraId="10E1539E" w14:textId="77777777" w:rsidR="005F25D3" w:rsidRPr="00E32DFD" w:rsidRDefault="005F25D3" w:rsidP="00212057"/>
        </w:tc>
        <w:tc>
          <w:tcPr>
            <w:tcW w:w="1080" w:type="dxa"/>
          </w:tcPr>
          <w:p w14:paraId="2F5182C8" w14:textId="77777777" w:rsidR="005F25D3" w:rsidRPr="00E32DFD" w:rsidRDefault="005F25D3" w:rsidP="00212057"/>
        </w:tc>
        <w:tc>
          <w:tcPr>
            <w:tcW w:w="1220" w:type="dxa"/>
          </w:tcPr>
          <w:p w14:paraId="6512F6D7" w14:textId="77777777" w:rsidR="005F25D3" w:rsidRPr="00E32DFD" w:rsidRDefault="005F25D3" w:rsidP="00212057"/>
        </w:tc>
        <w:tc>
          <w:tcPr>
            <w:tcW w:w="1180" w:type="dxa"/>
          </w:tcPr>
          <w:p w14:paraId="23947B30" w14:textId="77777777" w:rsidR="005F25D3" w:rsidRPr="00E32DFD" w:rsidRDefault="005F25D3" w:rsidP="00212057"/>
        </w:tc>
      </w:tr>
      <w:tr w:rsidR="005F25D3" w:rsidRPr="00E32DFD" w14:paraId="59C07D26" w14:textId="77777777" w:rsidTr="00C96C87">
        <w:trPr>
          <w:trHeight w:val="380"/>
        </w:trPr>
        <w:tc>
          <w:tcPr>
            <w:tcW w:w="704" w:type="dxa"/>
          </w:tcPr>
          <w:p w14:paraId="38D6277B" w14:textId="77777777" w:rsidR="005F25D3" w:rsidRPr="00E32DFD" w:rsidRDefault="005F25D3" w:rsidP="00212057"/>
        </w:tc>
        <w:tc>
          <w:tcPr>
            <w:tcW w:w="709" w:type="dxa"/>
          </w:tcPr>
          <w:p w14:paraId="0AB579BF" w14:textId="77777777" w:rsidR="005F25D3" w:rsidRPr="00E32DFD" w:rsidRDefault="00487708" w:rsidP="00212057">
            <w:r w:rsidRPr="00E32DFD">
              <w:t>1</w:t>
            </w:r>
          </w:p>
        </w:tc>
        <w:tc>
          <w:tcPr>
            <w:tcW w:w="3707" w:type="dxa"/>
          </w:tcPr>
          <w:p w14:paraId="6F0C429D" w14:textId="77777777" w:rsidR="005F25D3" w:rsidRPr="00E32DFD" w:rsidRDefault="00487708" w:rsidP="00212057">
            <w:r w:rsidRPr="00E32DFD">
              <w:t xml:space="preserve">Driftsutgifter </w:t>
            </w:r>
          </w:p>
        </w:tc>
        <w:tc>
          <w:tcPr>
            <w:tcW w:w="1160" w:type="dxa"/>
          </w:tcPr>
          <w:p w14:paraId="44648403" w14:textId="77777777" w:rsidR="005F25D3" w:rsidRPr="00E32DFD" w:rsidRDefault="00487708" w:rsidP="00212057">
            <w:r w:rsidRPr="00E32DFD">
              <w:t>98 834</w:t>
            </w:r>
          </w:p>
        </w:tc>
        <w:tc>
          <w:tcPr>
            <w:tcW w:w="1080" w:type="dxa"/>
          </w:tcPr>
          <w:p w14:paraId="5F292E0C" w14:textId="77777777" w:rsidR="005F25D3" w:rsidRPr="00E32DFD" w:rsidRDefault="00487708" w:rsidP="00212057">
            <w:r w:rsidRPr="00E32DFD">
              <w:t>-</w:t>
            </w:r>
          </w:p>
        </w:tc>
        <w:tc>
          <w:tcPr>
            <w:tcW w:w="1220" w:type="dxa"/>
          </w:tcPr>
          <w:p w14:paraId="49D85CB9" w14:textId="77777777" w:rsidR="005F25D3" w:rsidRPr="00E32DFD" w:rsidRDefault="00487708" w:rsidP="00212057">
            <w:r w:rsidRPr="00E32DFD">
              <w:t>-110</w:t>
            </w:r>
          </w:p>
        </w:tc>
        <w:tc>
          <w:tcPr>
            <w:tcW w:w="1180" w:type="dxa"/>
          </w:tcPr>
          <w:p w14:paraId="0C6A014C" w14:textId="77777777" w:rsidR="005F25D3" w:rsidRPr="00E32DFD" w:rsidRDefault="00487708" w:rsidP="00212057">
            <w:r w:rsidRPr="00E32DFD">
              <w:t>98 724</w:t>
            </w:r>
          </w:p>
        </w:tc>
      </w:tr>
      <w:tr w:rsidR="005F25D3" w:rsidRPr="00E32DFD" w14:paraId="4B9AB38A" w14:textId="77777777" w:rsidTr="00C96C87">
        <w:trPr>
          <w:trHeight w:val="380"/>
        </w:trPr>
        <w:tc>
          <w:tcPr>
            <w:tcW w:w="704" w:type="dxa"/>
          </w:tcPr>
          <w:p w14:paraId="488E1204" w14:textId="77777777" w:rsidR="005F25D3" w:rsidRPr="00E32DFD" w:rsidRDefault="00487708" w:rsidP="00212057">
            <w:r w:rsidRPr="00E32DFD">
              <w:t>325</w:t>
            </w:r>
          </w:p>
        </w:tc>
        <w:tc>
          <w:tcPr>
            <w:tcW w:w="709" w:type="dxa"/>
          </w:tcPr>
          <w:p w14:paraId="0D55FCEC" w14:textId="77777777" w:rsidR="005F25D3" w:rsidRPr="00E32DFD" w:rsidRDefault="005F25D3" w:rsidP="00212057"/>
        </w:tc>
        <w:tc>
          <w:tcPr>
            <w:tcW w:w="3707" w:type="dxa"/>
          </w:tcPr>
          <w:p w14:paraId="36D49891" w14:textId="77777777" w:rsidR="005F25D3" w:rsidRPr="00E32DFD" w:rsidRDefault="00487708" w:rsidP="00212057">
            <w:r w:rsidRPr="00E32DFD">
              <w:t>Allmenne kulturformål</w:t>
            </w:r>
          </w:p>
        </w:tc>
        <w:tc>
          <w:tcPr>
            <w:tcW w:w="1160" w:type="dxa"/>
          </w:tcPr>
          <w:p w14:paraId="14EDBA4F" w14:textId="77777777" w:rsidR="005F25D3" w:rsidRPr="00E32DFD" w:rsidRDefault="005F25D3" w:rsidP="00212057"/>
        </w:tc>
        <w:tc>
          <w:tcPr>
            <w:tcW w:w="1080" w:type="dxa"/>
          </w:tcPr>
          <w:p w14:paraId="7F11350C" w14:textId="77777777" w:rsidR="005F25D3" w:rsidRPr="00E32DFD" w:rsidRDefault="005F25D3" w:rsidP="00212057"/>
        </w:tc>
        <w:tc>
          <w:tcPr>
            <w:tcW w:w="1220" w:type="dxa"/>
          </w:tcPr>
          <w:p w14:paraId="522D1115" w14:textId="77777777" w:rsidR="005F25D3" w:rsidRPr="00E32DFD" w:rsidRDefault="005F25D3" w:rsidP="00212057"/>
        </w:tc>
        <w:tc>
          <w:tcPr>
            <w:tcW w:w="1180" w:type="dxa"/>
          </w:tcPr>
          <w:p w14:paraId="25F5390F" w14:textId="77777777" w:rsidR="005F25D3" w:rsidRPr="00E32DFD" w:rsidRDefault="005F25D3" w:rsidP="00212057"/>
        </w:tc>
      </w:tr>
      <w:tr w:rsidR="005F25D3" w:rsidRPr="00E32DFD" w14:paraId="4CA27B23" w14:textId="77777777" w:rsidTr="00C96C87">
        <w:trPr>
          <w:trHeight w:val="380"/>
        </w:trPr>
        <w:tc>
          <w:tcPr>
            <w:tcW w:w="704" w:type="dxa"/>
          </w:tcPr>
          <w:p w14:paraId="08E68CBA" w14:textId="77777777" w:rsidR="005F25D3" w:rsidRPr="00E32DFD" w:rsidRDefault="005F25D3" w:rsidP="00212057"/>
        </w:tc>
        <w:tc>
          <w:tcPr>
            <w:tcW w:w="709" w:type="dxa"/>
          </w:tcPr>
          <w:p w14:paraId="0FB17C03" w14:textId="77777777" w:rsidR="005F25D3" w:rsidRPr="00E32DFD" w:rsidRDefault="00487708" w:rsidP="00212057">
            <w:r w:rsidRPr="00E32DFD">
              <w:t>1</w:t>
            </w:r>
          </w:p>
        </w:tc>
        <w:tc>
          <w:tcPr>
            <w:tcW w:w="3707" w:type="dxa"/>
          </w:tcPr>
          <w:p w14:paraId="26EF3AA9" w14:textId="77777777" w:rsidR="005F25D3" w:rsidRPr="00E32DFD" w:rsidRDefault="00487708" w:rsidP="00212057">
            <w:r w:rsidRPr="00E32DFD">
              <w:t xml:space="preserve">Driftsutgifter </w:t>
            </w:r>
          </w:p>
        </w:tc>
        <w:tc>
          <w:tcPr>
            <w:tcW w:w="1160" w:type="dxa"/>
          </w:tcPr>
          <w:p w14:paraId="42AA2861" w14:textId="77777777" w:rsidR="005F25D3" w:rsidRPr="00E32DFD" w:rsidRDefault="00487708" w:rsidP="00212057">
            <w:r w:rsidRPr="00E32DFD">
              <w:t>74 928</w:t>
            </w:r>
          </w:p>
        </w:tc>
        <w:tc>
          <w:tcPr>
            <w:tcW w:w="1080" w:type="dxa"/>
          </w:tcPr>
          <w:p w14:paraId="14DBF9EB" w14:textId="77777777" w:rsidR="005F25D3" w:rsidRPr="00E32DFD" w:rsidRDefault="00487708" w:rsidP="00212057">
            <w:r w:rsidRPr="00E32DFD">
              <w:t>-</w:t>
            </w:r>
          </w:p>
        </w:tc>
        <w:tc>
          <w:tcPr>
            <w:tcW w:w="1220" w:type="dxa"/>
          </w:tcPr>
          <w:p w14:paraId="560F5654" w14:textId="77777777" w:rsidR="005F25D3" w:rsidRPr="00E32DFD" w:rsidRDefault="00487708" w:rsidP="00212057">
            <w:r w:rsidRPr="00E32DFD">
              <w:t>-100</w:t>
            </w:r>
          </w:p>
        </w:tc>
        <w:tc>
          <w:tcPr>
            <w:tcW w:w="1180" w:type="dxa"/>
          </w:tcPr>
          <w:p w14:paraId="256FC9EE" w14:textId="77777777" w:rsidR="005F25D3" w:rsidRPr="00E32DFD" w:rsidRDefault="00487708" w:rsidP="00212057">
            <w:r w:rsidRPr="00E32DFD">
              <w:t>74 828</w:t>
            </w:r>
          </w:p>
        </w:tc>
      </w:tr>
      <w:tr w:rsidR="005F25D3" w:rsidRPr="00E32DFD" w14:paraId="564B6E0F" w14:textId="77777777" w:rsidTr="00C96C87">
        <w:trPr>
          <w:trHeight w:val="640"/>
        </w:trPr>
        <w:tc>
          <w:tcPr>
            <w:tcW w:w="704" w:type="dxa"/>
          </w:tcPr>
          <w:p w14:paraId="105AD917" w14:textId="77777777" w:rsidR="005F25D3" w:rsidRPr="00E32DFD" w:rsidRDefault="005F25D3" w:rsidP="00212057"/>
        </w:tc>
        <w:tc>
          <w:tcPr>
            <w:tcW w:w="709" w:type="dxa"/>
          </w:tcPr>
          <w:p w14:paraId="08470600" w14:textId="77777777" w:rsidR="005F25D3" w:rsidRPr="00E32DFD" w:rsidRDefault="00487708" w:rsidP="00212057">
            <w:r w:rsidRPr="00E32DFD">
              <w:t>75</w:t>
            </w:r>
          </w:p>
        </w:tc>
        <w:tc>
          <w:tcPr>
            <w:tcW w:w="3707" w:type="dxa"/>
          </w:tcPr>
          <w:p w14:paraId="27BDDBC8" w14:textId="77777777" w:rsidR="005F25D3" w:rsidRPr="00E32DFD" w:rsidRDefault="00487708" w:rsidP="00212057">
            <w:r w:rsidRPr="00E32DFD">
              <w:t xml:space="preserve">EUs program for kultur og audiovisuell sektor m.m., </w:t>
            </w:r>
            <w:r w:rsidRPr="00E32DFD">
              <w:rPr>
                <w:rStyle w:val="kursiv"/>
              </w:rPr>
              <w:t>kan overføres</w:t>
            </w:r>
          </w:p>
        </w:tc>
        <w:tc>
          <w:tcPr>
            <w:tcW w:w="1160" w:type="dxa"/>
          </w:tcPr>
          <w:p w14:paraId="39A560D2" w14:textId="77777777" w:rsidR="005F25D3" w:rsidRPr="00E32DFD" w:rsidRDefault="00487708" w:rsidP="00212057">
            <w:r w:rsidRPr="00E32DFD">
              <w:t>95 080</w:t>
            </w:r>
          </w:p>
        </w:tc>
        <w:tc>
          <w:tcPr>
            <w:tcW w:w="1080" w:type="dxa"/>
          </w:tcPr>
          <w:p w14:paraId="188037FA" w14:textId="77777777" w:rsidR="005F25D3" w:rsidRPr="00E32DFD" w:rsidRDefault="00487708" w:rsidP="00212057">
            <w:r w:rsidRPr="00E32DFD">
              <w:t>-</w:t>
            </w:r>
          </w:p>
        </w:tc>
        <w:tc>
          <w:tcPr>
            <w:tcW w:w="1220" w:type="dxa"/>
          </w:tcPr>
          <w:p w14:paraId="09F02394" w14:textId="77777777" w:rsidR="005F25D3" w:rsidRPr="00E32DFD" w:rsidRDefault="00487708" w:rsidP="00212057">
            <w:r w:rsidRPr="00E32DFD">
              <w:t>-5 412</w:t>
            </w:r>
          </w:p>
        </w:tc>
        <w:tc>
          <w:tcPr>
            <w:tcW w:w="1180" w:type="dxa"/>
          </w:tcPr>
          <w:p w14:paraId="5C918941" w14:textId="77777777" w:rsidR="005F25D3" w:rsidRPr="00E32DFD" w:rsidRDefault="00487708" w:rsidP="00212057">
            <w:r w:rsidRPr="00E32DFD">
              <w:t>89 668</w:t>
            </w:r>
          </w:p>
        </w:tc>
      </w:tr>
      <w:tr w:rsidR="005F25D3" w:rsidRPr="00E32DFD" w14:paraId="570CBBDE" w14:textId="77777777" w:rsidTr="00C96C87">
        <w:trPr>
          <w:trHeight w:val="640"/>
        </w:trPr>
        <w:tc>
          <w:tcPr>
            <w:tcW w:w="704" w:type="dxa"/>
          </w:tcPr>
          <w:p w14:paraId="26CA216C" w14:textId="77777777" w:rsidR="005F25D3" w:rsidRPr="00E32DFD" w:rsidRDefault="005F25D3" w:rsidP="00212057"/>
        </w:tc>
        <w:tc>
          <w:tcPr>
            <w:tcW w:w="709" w:type="dxa"/>
          </w:tcPr>
          <w:p w14:paraId="3370FC42" w14:textId="77777777" w:rsidR="005F25D3" w:rsidRPr="00E32DFD" w:rsidRDefault="00487708" w:rsidP="00212057">
            <w:r w:rsidRPr="00E32DFD">
              <w:t>77</w:t>
            </w:r>
          </w:p>
        </w:tc>
        <w:tc>
          <w:tcPr>
            <w:tcW w:w="3707" w:type="dxa"/>
          </w:tcPr>
          <w:p w14:paraId="108A4985" w14:textId="77777777" w:rsidR="005F25D3" w:rsidRPr="00E32DFD" w:rsidRDefault="00487708" w:rsidP="00212057">
            <w:r w:rsidRPr="00E32DFD">
              <w:t xml:space="preserve">Stimuleringsmidler til kultur, frivillighet og idrett ifb. covid-19 </w:t>
            </w:r>
          </w:p>
        </w:tc>
        <w:tc>
          <w:tcPr>
            <w:tcW w:w="1160" w:type="dxa"/>
          </w:tcPr>
          <w:p w14:paraId="2433291E" w14:textId="77777777" w:rsidR="005F25D3" w:rsidRPr="00E32DFD" w:rsidRDefault="00487708" w:rsidP="00212057">
            <w:r w:rsidRPr="00E32DFD">
              <w:t>-</w:t>
            </w:r>
          </w:p>
        </w:tc>
        <w:tc>
          <w:tcPr>
            <w:tcW w:w="1080" w:type="dxa"/>
          </w:tcPr>
          <w:p w14:paraId="59BD2768" w14:textId="77777777" w:rsidR="005F25D3" w:rsidRPr="00E32DFD" w:rsidRDefault="00487708" w:rsidP="00212057">
            <w:r w:rsidRPr="00E32DFD">
              <w:t>1 780 000</w:t>
            </w:r>
          </w:p>
        </w:tc>
        <w:tc>
          <w:tcPr>
            <w:tcW w:w="1220" w:type="dxa"/>
          </w:tcPr>
          <w:p w14:paraId="489DB3DF" w14:textId="77777777" w:rsidR="005F25D3" w:rsidRPr="00E32DFD" w:rsidRDefault="00487708" w:rsidP="00212057">
            <w:r w:rsidRPr="00E32DFD">
              <w:t>-60 000</w:t>
            </w:r>
          </w:p>
        </w:tc>
        <w:tc>
          <w:tcPr>
            <w:tcW w:w="1180" w:type="dxa"/>
          </w:tcPr>
          <w:p w14:paraId="650A4BD9" w14:textId="77777777" w:rsidR="005F25D3" w:rsidRPr="00E32DFD" w:rsidRDefault="00487708" w:rsidP="00212057">
            <w:r w:rsidRPr="00E32DFD">
              <w:t>1 720 000</w:t>
            </w:r>
          </w:p>
        </w:tc>
      </w:tr>
      <w:tr w:rsidR="005F25D3" w:rsidRPr="00E32DFD" w14:paraId="510CCE1F" w14:textId="77777777" w:rsidTr="00C96C87">
        <w:trPr>
          <w:trHeight w:val="380"/>
        </w:trPr>
        <w:tc>
          <w:tcPr>
            <w:tcW w:w="704" w:type="dxa"/>
          </w:tcPr>
          <w:p w14:paraId="1E900D0A" w14:textId="77777777" w:rsidR="005F25D3" w:rsidRPr="00E32DFD" w:rsidRDefault="00487708" w:rsidP="00212057">
            <w:r w:rsidRPr="00E32DFD">
              <w:t>326</w:t>
            </w:r>
          </w:p>
        </w:tc>
        <w:tc>
          <w:tcPr>
            <w:tcW w:w="709" w:type="dxa"/>
          </w:tcPr>
          <w:p w14:paraId="175106DC" w14:textId="77777777" w:rsidR="005F25D3" w:rsidRPr="00E32DFD" w:rsidRDefault="005F25D3" w:rsidP="00212057"/>
        </w:tc>
        <w:tc>
          <w:tcPr>
            <w:tcW w:w="3707" w:type="dxa"/>
          </w:tcPr>
          <w:p w14:paraId="1A80F1AD" w14:textId="77777777" w:rsidR="005F25D3" w:rsidRPr="00E32DFD" w:rsidRDefault="00487708" w:rsidP="00212057">
            <w:r w:rsidRPr="00E32DFD">
              <w:t>Språk- og bibliotekformål</w:t>
            </w:r>
          </w:p>
        </w:tc>
        <w:tc>
          <w:tcPr>
            <w:tcW w:w="1160" w:type="dxa"/>
          </w:tcPr>
          <w:p w14:paraId="5FC445D3" w14:textId="77777777" w:rsidR="005F25D3" w:rsidRPr="00E32DFD" w:rsidRDefault="005F25D3" w:rsidP="00212057"/>
        </w:tc>
        <w:tc>
          <w:tcPr>
            <w:tcW w:w="1080" w:type="dxa"/>
          </w:tcPr>
          <w:p w14:paraId="07B7908A" w14:textId="77777777" w:rsidR="005F25D3" w:rsidRPr="00E32DFD" w:rsidRDefault="005F25D3" w:rsidP="00212057"/>
        </w:tc>
        <w:tc>
          <w:tcPr>
            <w:tcW w:w="1220" w:type="dxa"/>
          </w:tcPr>
          <w:p w14:paraId="2830AC4A" w14:textId="77777777" w:rsidR="005F25D3" w:rsidRPr="00E32DFD" w:rsidRDefault="005F25D3" w:rsidP="00212057"/>
        </w:tc>
        <w:tc>
          <w:tcPr>
            <w:tcW w:w="1180" w:type="dxa"/>
          </w:tcPr>
          <w:p w14:paraId="6E4E6886" w14:textId="77777777" w:rsidR="005F25D3" w:rsidRPr="00E32DFD" w:rsidRDefault="005F25D3" w:rsidP="00212057"/>
        </w:tc>
      </w:tr>
      <w:tr w:rsidR="005F25D3" w:rsidRPr="00E32DFD" w14:paraId="581A0873" w14:textId="77777777" w:rsidTr="00C96C87">
        <w:trPr>
          <w:trHeight w:val="380"/>
        </w:trPr>
        <w:tc>
          <w:tcPr>
            <w:tcW w:w="704" w:type="dxa"/>
          </w:tcPr>
          <w:p w14:paraId="734C5566" w14:textId="77777777" w:rsidR="005F25D3" w:rsidRPr="00E32DFD" w:rsidRDefault="005F25D3" w:rsidP="00212057"/>
        </w:tc>
        <w:tc>
          <w:tcPr>
            <w:tcW w:w="709" w:type="dxa"/>
          </w:tcPr>
          <w:p w14:paraId="52751799" w14:textId="77777777" w:rsidR="005F25D3" w:rsidRPr="00E32DFD" w:rsidRDefault="00487708" w:rsidP="00212057">
            <w:r w:rsidRPr="00E32DFD">
              <w:t>1</w:t>
            </w:r>
          </w:p>
        </w:tc>
        <w:tc>
          <w:tcPr>
            <w:tcW w:w="3707" w:type="dxa"/>
          </w:tcPr>
          <w:p w14:paraId="711737FF" w14:textId="77777777" w:rsidR="005F25D3" w:rsidRPr="00E32DFD" w:rsidRDefault="00487708" w:rsidP="00212057">
            <w:r w:rsidRPr="00E32DFD">
              <w:t xml:space="preserve">Driftsutgifter </w:t>
            </w:r>
          </w:p>
        </w:tc>
        <w:tc>
          <w:tcPr>
            <w:tcW w:w="1160" w:type="dxa"/>
          </w:tcPr>
          <w:p w14:paraId="22CC35AA" w14:textId="77777777" w:rsidR="005F25D3" w:rsidRPr="00E32DFD" w:rsidRDefault="00487708" w:rsidP="00212057">
            <w:r w:rsidRPr="00E32DFD">
              <w:t>761 431</w:t>
            </w:r>
          </w:p>
        </w:tc>
        <w:tc>
          <w:tcPr>
            <w:tcW w:w="1080" w:type="dxa"/>
          </w:tcPr>
          <w:p w14:paraId="0F337056" w14:textId="77777777" w:rsidR="005F25D3" w:rsidRPr="00E32DFD" w:rsidRDefault="00487708" w:rsidP="00212057">
            <w:r w:rsidRPr="00E32DFD">
              <w:t>-</w:t>
            </w:r>
          </w:p>
        </w:tc>
        <w:tc>
          <w:tcPr>
            <w:tcW w:w="1220" w:type="dxa"/>
          </w:tcPr>
          <w:p w14:paraId="436941D9" w14:textId="77777777" w:rsidR="005F25D3" w:rsidRPr="00E32DFD" w:rsidRDefault="00487708" w:rsidP="00212057">
            <w:r w:rsidRPr="00E32DFD">
              <w:t>-1 070</w:t>
            </w:r>
          </w:p>
        </w:tc>
        <w:tc>
          <w:tcPr>
            <w:tcW w:w="1180" w:type="dxa"/>
          </w:tcPr>
          <w:p w14:paraId="380FFAEC" w14:textId="77777777" w:rsidR="005F25D3" w:rsidRPr="00E32DFD" w:rsidRDefault="00487708" w:rsidP="00212057">
            <w:r w:rsidRPr="00E32DFD">
              <w:t>760 361</w:t>
            </w:r>
          </w:p>
        </w:tc>
      </w:tr>
      <w:tr w:rsidR="005F25D3" w:rsidRPr="00E32DFD" w14:paraId="199340DE" w14:textId="77777777" w:rsidTr="00C96C87">
        <w:trPr>
          <w:trHeight w:val="640"/>
        </w:trPr>
        <w:tc>
          <w:tcPr>
            <w:tcW w:w="704" w:type="dxa"/>
          </w:tcPr>
          <w:p w14:paraId="79C30003" w14:textId="77777777" w:rsidR="005F25D3" w:rsidRPr="00E32DFD" w:rsidRDefault="00487708" w:rsidP="00212057">
            <w:r w:rsidRPr="00E32DFD">
              <w:t>327</w:t>
            </w:r>
          </w:p>
        </w:tc>
        <w:tc>
          <w:tcPr>
            <w:tcW w:w="709" w:type="dxa"/>
          </w:tcPr>
          <w:p w14:paraId="48E463EF" w14:textId="77777777" w:rsidR="005F25D3" w:rsidRPr="00E32DFD" w:rsidRDefault="005F25D3" w:rsidP="00212057"/>
        </w:tc>
        <w:tc>
          <w:tcPr>
            <w:tcW w:w="3707" w:type="dxa"/>
          </w:tcPr>
          <w:p w14:paraId="7CDA9094" w14:textId="77777777" w:rsidR="005F25D3" w:rsidRPr="00E32DFD" w:rsidRDefault="00487708" w:rsidP="00212057">
            <w:r w:rsidRPr="00E32DFD">
              <w:t>Nidaros domkirkes restaureringsarbeider mv.</w:t>
            </w:r>
          </w:p>
        </w:tc>
        <w:tc>
          <w:tcPr>
            <w:tcW w:w="1160" w:type="dxa"/>
          </w:tcPr>
          <w:p w14:paraId="67E965EA" w14:textId="77777777" w:rsidR="005F25D3" w:rsidRPr="00E32DFD" w:rsidRDefault="005F25D3" w:rsidP="00212057"/>
        </w:tc>
        <w:tc>
          <w:tcPr>
            <w:tcW w:w="1080" w:type="dxa"/>
          </w:tcPr>
          <w:p w14:paraId="7FF7AE6D" w14:textId="77777777" w:rsidR="005F25D3" w:rsidRPr="00E32DFD" w:rsidRDefault="005F25D3" w:rsidP="00212057"/>
        </w:tc>
        <w:tc>
          <w:tcPr>
            <w:tcW w:w="1220" w:type="dxa"/>
          </w:tcPr>
          <w:p w14:paraId="5BEB856E" w14:textId="77777777" w:rsidR="005F25D3" w:rsidRPr="00E32DFD" w:rsidRDefault="005F25D3" w:rsidP="00212057"/>
        </w:tc>
        <w:tc>
          <w:tcPr>
            <w:tcW w:w="1180" w:type="dxa"/>
          </w:tcPr>
          <w:p w14:paraId="756AB449" w14:textId="77777777" w:rsidR="005F25D3" w:rsidRPr="00E32DFD" w:rsidRDefault="005F25D3" w:rsidP="00212057"/>
        </w:tc>
      </w:tr>
      <w:tr w:rsidR="005F25D3" w:rsidRPr="00E32DFD" w14:paraId="0C759E46" w14:textId="77777777" w:rsidTr="00C96C87">
        <w:trPr>
          <w:trHeight w:val="380"/>
        </w:trPr>
        <w:tc>
          <w:tcPr>
            <w:tcW w:w="704" w:type="dxa"/>
          </w:tcPr>
          <w:p w14:paraId="412C514D" w14:textId="77777777" w:rsidR="005F25D3" w:rsidRPr="00E32DFD" w:rsidRDefault="005F25D3" w:rsidP="00212057"/>
        </w:tc>
        <w:tc>
          <w:tcPr>
            <w:tcW w:w="709" w:type="dxa"/>
          </w:tcPr>
          <w:p w14:paraId="5C37C9D8" w14:textId="77777777" w:rsidR="005F25D3" w:rsidRPr="00E32DFD" w:rsidRDefault="00487708" w:rsidP="00212057">
            <w:r w:rsidRPr="00E32DFD">
              <w:t>1</w:t>
            </w:r>
          </w:p>
        </w:tc>
        <w:tc>
          <w:tcPr>
            <w:tcW w:w="3707" w:type="dxa"/>
          </w:tcPr>
          <w:p w14:paraId="63473943" w14:textId="77777777" w:rsidR="005F25D3" w:rsidRPr="00E32DFD" w:rsidRDefault="00487708" w:rsidP="00212057">
            <w:r w:rsidRPr="00E32DFD">
              <w:t xml:space="preserve">Driftsutgifter </w:t>
            </w:r>
          </w:p>
        </w:tc>
        <w:tc>
          <w:tcPr>
            <w:tcW w:w="1160" w:type="dxa"/>
          </w:tcPr>
          <w:p w14:paraId="3E6C985B" w14:textId="77777777" w:rsidR="005F25D3" w:rsidRPr="00E32DFD" w:rsidRDefault="00487708" w:rsidP="00212057">
            <w:r w:rsidRPr="00E32DFD">
              <w:t>76 786</w:t>
            </w:r>
          </w:p>
        </w:tc>
        <w:tc>
          <w:tcPr>
            <w:tcW w:w="1080" w:type="dxa"/>
          </w:tcPr>
          <w:p w14:paraId="671DACCE" w14:textId="77777777" w:rsidR="005F25D3" w:rsidRPr="00E32DFD" w:rsidRDefault="00487708" w:rsidP="00212057">
            <w:r w:rsidRPr="00E32DFD">
              <w:t>-</w:t>
            </w:r>
          </w:p>
        </w:tc>
        <w:tc>
          <w:tcPr>
            <w:tcW w:w="1220" w:type="dxa"/>
          </w:tcPr>
          <w:p w14:paraId="787B3B31" w14:textId="77777777" w:rsidR="005F25D3" w:rsidRPr="00E32DFD" w:rsidRDefault="00487708" w:rsidP="00212057">
            <w:r w:rsidRPr="00E32DFD">
              <w:t>-100</w:t>
            </w:r>
          </w:p>
        </w:tc>
        <w:tc>
          <w:tcPr>
            <w:tcW w:w="1180" w:type="dxa"/>
          </w:tcPr>
          <w:p w14:paraId="2A9AB745" w14:textId="77777777" w:rsidR="005F25D3" w:rsidRPr="00E32DFD" w:rsidRDefault="00487708" w:rsidP="00212057">
            <w:r w:rsidRPr="00E32DFD">
              <w:t>76 686</w:t>
            </w:r>
          </w:p>
        </w:tc>
      </w:tr>
      <w:tr w:rsidR="005F25D3" w:rsidRPr="00E32DFD" w14:paraId="16B44221" w14:textId="77777777" w:rsidTr="00C96C87">
        <w:trPr>
          <w:trHeight w:val="380"/>
        </w:trPr>
        <w:tc>
          <w:tcPr>
            <w:tcW w:w="704" w:type="dxa"/>
          </w:tcPr>
          <w:p w14:paraId="17458C7E" w14:textId="77777777" w:rsidR="005F25D3" w:rsidRPr="00E32DFD" w:rsidRDefault="00487708" w:rsidP="00212057">
            <w:r w:rsidRPr="00E32DFD">
              <w:t>328</w:t>
            </w:r>
          </w:p>
        </w:tc>
        <w:tc>
          <w:tcPr>
            <w:tcW w:w="709" w:type="dxa"/>
          </w:tcPr>
          <w:p w14:paraId="622B85ED" w14:textId="77777777" w:rsidR="005F25D3" w:rsidRPr="00E32DFD" w:rsidRDefault="005F25D3" w:rsidP="00212057"/>
        </w:tc>
        <w:tc>
          <w:tcPr>
            <w:tcW w:w="3707" w:type="dxa"/>
          </w:tcPr>
          <w:p w14:paraId="3ABDD23B" w14:textId="77777777" w:rsidR="005F25D3" w:rsidRPr="00E32DFD" w:rsidRDefault="00487708" w:rsidP="00212057">
            <w:r w:rsidRPr="00E32DFD">
              <w:t>Museer m.m.</w:t>
            </w:r>
          </w:p>
        </w:tc>
        <w:tc>
          <w:tcPr>
            <w:tcW w:w="1160" w:type="dxa"/>
          </w:tcPr>
          <w:p w14:paraId="1F36E1F3" w14:textId="77777777" w:rsidR="005F25D3" w:rsidRPr="00E32DFD" w:rsidRDefault="005F25D3" w:rsidP="00212057"/>
        </w:tc>
        <w:tc>
          <w:tcPr>
            <w:tcW w:w="1080" w:type="dxa"/>
          </w:tcPr>
          <w:p w14:paraId="1786E9D1" w14:textId="77777777" w:rsidR="005F25D3" w:rsidRPr="00E32DFD" w:rsidRDefault="005F25D3" w:rsidP="00212057"/>
        </w:tc>
        <w:tc>
          <w:tcPr>
            <w:tcW w:w="1220" w:type="dxa"/>
          </w:tcPr>
          <w:p w14:paraId="2DC4B5CB" w14:textId="77777777" w:rsidR="005F25D3" w:rsidRPr="00E32DFD" w:rsidRDefault="005F25D3" w:rsidP="00212057"/>
        </w:tc>
        <w:tc>
          <w:tcPr>
            <w:tcW w:w="1180" w:type="dxa"/>
          </w:tcPr>
          <w:p w14:paraId="6E7EEF6E" w14:textId="77777777" w:rsidR="005F25D3" w:rsidRPr="00E32DFD" w:rsidRDefault="005F25D3" w:rsidP="00212057"/>
        </w:tc>
      </w:tr>
      <w:tr w:rsidR="005F25D3" w:rsidRPr="00E32DFD" w14:paraId="2FC179F1" w14:textId="77777777" w:rsidTr="00C96C87">
        <w:trPr>
          <w:trHeight w:val="380"/>
        </w:trPr>
        <w:tc>
          <w:tcPr>
            <w:tcW w:w="704" w:type="dxa"/>
          </w:tcPr>
          <w:p w14:paraId="1C59A683" w14:textId="77777777" w:rsidR="005F25D3" w:rsidRPr="00E32DFD" w:rsidRDefault="005F25D3" w:rsidP="00212057"/>
        </w:tc>
        <w:tc>
          <w:tcPr>
            <w:tcW w:w="709" w:type="dxa"/>
          </w:tcPr>
          <w:p w14:paraId="36559DBF" w14:textId="77777777" w:rsidR="005F25D3" w:rsidRPr="00E32DFD" w:rsidRDefault="00487708" w:rsidP="00212057">
            <w:r w:rsidRPr="00E32DFD">
              <w:t>70</w:t>
            </w:r>
          </w:p>
        </w:tc>
        <w:tc>
          <w:tcPr>
            <w:tcW w:w="3707" w:type="dxa"/>
          </w:tcPr>
          <w:p w14:paraId="0D917E08" w14:textId="77777777" w:rsidR="005F25D3" w:rsidRPr="00E32DFD" w:rsidRDefault="00487708" w:rsidP="00212057">
            <w:r w:rsidRPr="00E32DFD">
              <w:t xml:space="preserve">Det nasjonale museumsnettverket </w:t>
            </w:r>
          </w:p>
        </w:tc>
        <w:tc>
          <w:tcPr>
            <w:tcW w:w="1160" w:type="dxa"/>
          </w:tcPr>
          <w:p w14:paraId="219CC3FD" w14:textId="77777777" w:rsidR="005F25D3" w:rsidRPr="00E32DFD" w:rsidRDefault="00487708" w:rsidP="00212057">
            <w:r w:rsidRPr="00E32DFD">
              <w:t>2 028 555</w:t>
            </w:r>
          </w:p>
        </w:tc>
        <w:tc>
          <w:tcPr>
            <w:tcW w:w="1080" w:type="dxa"/>
          </w:tcPr>
          <w:p w14:paraId="1617748A" w14:textId="77777777" w:rsidR="005F25D3" w:rsidRPr="00E32DFD" w:rsidRDefault="00487708" w:rsidP="00212057">
            <w:r w:rsidRPr="00E32DFD">
              <w:t>-</w:t>
            </w:r>
          </w:p>
        </w:tc>
        <w:tc>
          <w:tcPr>
            <w:tcW w:w="1220" w:type="dxa"/>
          </w:tcPr>
          <w:p w14:paraId="1CDE8B61" w14:textId="77777777" w:rsidR="005F25D3" w:rsidRPr="00E32DFD" w:rsidRDefault="00487708" w:rsidP="00212057">
            <w:r w:rsidRPr="00E32DFD">
              <w:t>1 000</w:t>
            </w:r>
          </w:p>
        </w:tc>
        <w:tc>
          <w:tcPr>
            <w:tcW w:w="1180" w:type="dxa"/>
          </w:tcPr>
          <w:p w14:paraId="2095D963" w14:textId="77777777" w:rsidR="005F25D3" w:rsidRPr="00E32DFD" w:rsidRDefault="00487708" w:rsidP="00212057">
            <w:r w:rsidRPr="00E32DFD">
              <w:t>2 029 555</w:t>
            </w:r>
          </w:p>
        </w:tc>
      </w:tr>
      <w:tr w:rsidR="005F25D3" w:rsidRPr="00E32DFD" w14:paraId="0FCCF14D" w14:textId="77777777" w:rsidTr="00C96C87">
        <w:trPr>
          <w:trHeight w:val="380"/>
        </w:trPr>
        <w:tc>
          <w:tcPr>
            <w:tcW w:w="704" w:type="dxa"/>
          </w:tcPr>
          <w:p w14:paraId="2C6FD743" w14:textId="77777777" w:rsidR="005F25D3" w:rsidRPr="00E32DFD" w:rsidRDefault="00487708" w:rsidP="00212057">
            <w:r w:rsidRPr="00E32DFD">
              <w:t>329</w:t>
            </w:r>
          </w:p>
        </w:tc>
        <w:tc>
          <w:tcPr>
            <w:tcW w:w="709" w:type="dxa"/>
          </w:tcPr>
          <w:p w14:paraId="59A1EE78" w14:textId="77777777" w:rsidR="005F25D3" w:rsidRPr="00E32DFD" w:rsidRDefault="005F25D3" w:rsidP="00212057"/>
        </w:tc>
        <w:tc>
          <w:tcPr>
            <w:tcW w:w="3707" w:type="dxa"/>
          </w:tcPr>
          <w:p w14:paraId="34465639" w14:textId="77777777" w:rsidR="005F25D3" w:rsidRPr="00E32DFD" w:rsidRDefault="00487708" w:rsidP="00212057">
            <w:r w:rsidRPr="00E32DFD">
              <w:t>Arkivformål</w:t>
            </w:r>
          </w:p>
        </w:tc>
        <w:tc>
          <w:tcPr>
            <w:tcW w:w="1160" w:type="dxa"/>
          </w:tcPr>
          <w:p w14:paraId="0966A060" w14:textId="77777777" w:rsidR="005F25D3" w:rsidRPr="00E32DFD" w:rsidRDefault="005F25D3" w:rsidP="00212057"/>
        </w:tc>
        <w:tc>
          <w:tcPr>
            <w:tcW w:w="1080" w:type="dxa"/>
          </w:tcPr>
          <w:p w14:paraId="41234A48" w14:textId="77777777" w:rsidR="005F25D3" w:rsidRPr="00E32DFD" w:rsidRDefault="005F25D3" w:rsidP="00212057"/>
        </w:tc>
        <w:tc>
          <w:tcPr>
            <w:tcW w:w="1220" w:type="dxa"/>
          </w:tcPr>
          <w:p w14:paraId="01E589F8" w14:textId="77777777" w:rsidR="005F25D3" w:rsidRPr="00E32DFD" w:rsidRDefault="005F25D3" w:rsidP="00212057"/>
        </w:tc>
        <w:tc>
          <w:tcPr>
            <w:tcW w:w="1180" w:type="dxa"/>
          </w:tcPr>
          <w:p w14:paraId="5DEAB274" w14:textId="77777777" w:rsidR="005F25D3" w:rsidRPr="00E32DFD" w:rsidRDefault="005F25D3" w:rsidP="00212057"/>
        </w:tc>
      </w:tr>
      <w:tr w:rsidR="005F25D3" w:rsidRPr="00E32DFD" w14:paraId="7BCE1A24" w14:textId="77777777" w:rsidTr="00C96C87">
        <w:trPr>
          <w:trHeight w:val="380"/>
        </w:trPr>
        <w:tc>
          <w:tcPr>
            <w:tcW w:w="704" w:type="dxa"/>
          </w:tcPr>
          <w:p w14:paraId="4451C355" w14:textId="77777777" w:rsidR="005F25D3" w:rsidRPr="00E32DFD" w:rsidRDefault="005F25D3" w:rsidP="00212057"/>
        </w:tc>
        <w:tc>
          <w:tcPr>
            <w:tcW w:w="709" w:type="dxa"/>
          </w:tcPr>
          <w:p w14:paraId="0FBF5BBD" w14:textId="77777777" w:rsidR="005F25D3" w:rsidRPr="00E32DFD" w:rsidRDefault="00487708" w:rsidP="00212057">
            <w:r w:rsidRPr="00E32DFD">
              <w:t>1</w:t>
            </w:r>
          </w:p>
        </w:tc>
        <w:tc>
          <w:tcPr>
            <w:tcW w:w="3707" w:type="dxa"/>
          </w:tcPr>
          <w:p w14:paraId="3B2F1C8E" w14:textId="77777777" w:rsidR="005F25D3" w:rsidRPr="00E32DFD" w:rsidRDefault="00487708" w:rsidP="00212057">
            <w:r w:rsidRPr="00E32DFD">
              <w:t xml:space="preserve">Driftsutgifter </w:t>
            </w:r>
          </w:p>
        </w:tc>
        <w:tc>
          <w:tcPr>
            <w:tcW w:w="1160" w:type="dxa"/>
          </w:tcPr>
          <w:p w14:paraId="19674496" w14:textId="77777777" w:rsidR="005F25D3" w:rsidRPr="00E32DFD" w:rsidRDefault="00487708" w:rsidP="00212057">
            <w:r w:rsidRPr="00E32DFD">
              <w:t>413 811</w:t>
            </w:r>
          </w:p>
        </w:tc>
        <w:tc>
          <w:tcPr>
            <w:tcW w:w="1080" w:type="dxa"/>
          </w:tcPr>
          <w:p w14:paraId="29BEEF88" w14:textId="77777777" w:rsidR="005F25D3" w:rsidRPr="00E32DFD" w:rsidRDefault="00487708" w:rsidP="00212057">
            <w:r w:rsidRPr="00E32DFD">
              <w:t>-</w:t>
            </w:r>
          </w:p>
        </w:tc>
        <w:tc>
          <w:tcPr>
            <w:tcW w:w="1220" w:type="dxa"/>
          </w:tcPr>
          <w:p w14:paraId="1CF8015C" w14:textId="77777777" w:rsidR="005F25D3" w:rsidRPr="00E32DFD" w:rsidRDefault="00487708" w:rsidP="00212057">
            <w:r w:rsidRPr="00E32DFD">
              <w:t>-5 600</w:t>
            </w:r>
          </w:p>
        </w:tc>
        <w:tc>
          <w:tcPr>
            <w:tcW w:w="1180" w:type="dxa"/>
          </w:tcPr>
          <w:p w14:paraId="7158EECD" w14:textId="77777777" w:rsidR="005F25D3" w:rsidRPr="00E32DFD" w:rsidRDefault="00487708" w:rsidP="00212057">
            <w:r w:rsidRPr="00E32DFD">
              <w:t>408 211</w:t>
            </w:r>
          </w:p>
        </w:tc>
      </w:tr>
      <w:tr w:rsidR="005F25D3" w:rsidRPr="00E32DFD" w14:paraId="21F38FB3" w14:textId="77777777" w:rsidTr="00C96C87">
        <w:trPr>
          <w:trHeight w:val="380"/>
        </w:trPr>
        <w:tc>
          <w:tcPr>
            <w:tcW w:w="704" w:type="dxa"/>
          </w:tcPr>
          <w:p w14:paraId="2CCDD808" w14:textId="77777777" w:rsidR="005F25D3" w:rsidRPr="00E32DFD" w:rsidRDefault="00487708" w:rsidP="00212057">
            <w:r w:rsidRPr="00E32DFD">
              <w:t>334</w:t>
            </w:r>
          </w:p>
        </w:tc>
        <w:tc>
          <w:tcPr>
            <w:tcW w:w="709" w:type="dxa"/>
          </w:tcPr>
          <w:p w14:paraId="6FE5759B" w14:textId="77777777" w:rsidR="005F25D3" w:rsidRPr="00E32DFD" w:rsidRDefault="005F25D3" w:rsidP="00212057"/>
        </w:tc>
        <w:tc>
          <w:tcPr>
            <w:tcW w:w="3707" w:type="dxa"/>
          </w:tcPr>
          <w:p w14:paraId="50DDBF2F" w14:textId="77777777" w:rsidR="005F25D3" w:rsidRPr="00E32DFD" w:rsidRDefault="00487708" w:rsidP="00212057">
            <w:r w:rsidRPr="00E32DFD">
              <w:t>Film- og dataspillformål</w:t>
            </w:r>
          </w:p>
        </w:tc>
        <w:tc>
          <w:tcPr>
            <w:tcW w:w="1160" w:type="dxa"/>
          </w:tcPr>
          <w:p w14:paraId="65FC3BEC" w14:textId="77777777" w:rsidR="005F25D3" w:rsidRPr="00E32DFD" w:rsidRDefault="005F25D3" w:rsidP="00212057"/>
        </w:tc>
        <w:tc>
          <w:tcPr>
            <w:tcW w:w="1080" w:type="dxa"/>
          </w:tcPr>
          <w:p w14:paraId="1893C260" w14:textId="77777777" w:rsidR="005F25D3" w:rsidRPr="00E32DFD" w:rsidRDefault="005F25D3" w:rsidP="00212057"/>
        </w:tc>
        <w:tc>
          <w:tcPr>
            <w:tcW w:w="1220" w:type="dxa"/>
          </w:tcPr>
          <w:p w14:paraId="77949717" w14:textId="77777777" w:rsidR="005F25D3" w:rsidRPr="00E32DFD" w:rsidRDefault="005F25D3" w:rsidP="00212057"/>
        </w:tc>
        <w:tc>
          <w:tcPr>
            <w:tcW w:w="1180" w:type="dxa"/>
          </w:tcPr>
          <w:p w14:paraId="1A7552BB" w14:textId="77777777" w:rsidR="005F25D3" w:rsidRPr="00E32DFD" w:rsidRDefault="005F25D3" w:rsidP="00212057"/>
        </w:tc>
      </w:tr>
      <w:tr w:rsidR="005F25D3" w:rsidRPr="00E32DFD" w14:paraId="4118182D" w14:textId="77777777" w:rsidTr="00C96C87">
        <w:trPr>
          <w:trHeight w:val="380"/>
        </w:trPr>
        <w:tc>
          <w:tcPr>
            <w:tcW w:w="704" w:type="dxa"/>
          </w:tcPr>
          <w:p w14:paraId="17DC8F9C" w14:textId="77777777" w:rsidR="005F25D3" w:rsidRPr="00E32DFD" w:rsidRDefault="005F25D3" w:rsidP="00212057"/>
        </w:tc>
        <w:tc>
          <w:tcPr>
            <w:tcW w:w="709" w:type="dxa"/>
          </w:tcPr>
          <w:p w14:paraId="037E1563" w14:textId="77777777" w:rsidR="005F25D3" w:rsidRPr="00E32DFD" w:rsidRDefault="00487708" w:rsidP="00212057">
            <w:r w:rsidRPr="00E32DFD">
              <w:t>1</w:t>
            </w:r>
          </w:p>
        </w:tc>
        <w:tc>
          <w:tcPr>
            <w:tcW w:w="3707" w:type="dxa"/>
          </w:tcPr>
          <w:p w14:paraId="170735E8" w14:textId="77777777" w:rsidR="005F25D3" w:rsidRPr="00E32DFD" w:rsidRDefault="00487708" w:rsidP="00212057">
            <w:r w:rsidRPr="00E32DFD">
              <w:t xml:space="preserve">Driftsutgifter </w:t>
            </w:r>
          </w:p>
        </w:tc>
        <w:tc>
          <w:tcPr>
            <w:tcW w:w="1160" w:type="dxa"/>
          </w:tcPr>
          <w:p w14:paraId="0AABCEF0" w14:textId="77777777" w:rsidR="005F25D3" w:rsidRPr="00E32DFD" w:rsidRDefault="00487708" w:rsidP="00212057">
            <w:r w:rsidRPr="00E32DFD">
              <w:t>124 486</w:t>
            </w:r>
          </w:p>
        </w:tc>
        <w:tc>
          <w:tcPr>
            <w:tcW w:w="1080" w:type="dxa"/>
          </w:tcPr>
          <w:p w14:paraId="7C2E95DD" w14:textId="77777777" w:rsidR="005F25D3" w:rsidRPr="00E32DFD" w:rsidRDefault="00487708" w:rsidP="00212057">
            <w:r w:rsidRPr="00E32DFD">
              <w:t>-</w:t>
            </w:r>
          </w:p>
        </w:tc>
        <w:tc>
          <w:tcPr>
            <w:tcW w:w="1220" w:type="dxa"/>
          </w:tcPr>
          <w:p w14:paraId="223846D5" w14:textId="77777777" w:rsidR="005F25D3" w:rsidRPr="00E32DFD" w:rsidRDefault="00487708" w:rsidP="00212057">
            <w:r w:rsidRPr="00E32DFD">
              <w:t>-2 660</w:t>
            </w:r>
          </w:p>
        </w:tc>
        <w:tc>
          <w:tcPr>
            <w:tcW w:w="1180" w:type="dxa"/>
          </w:tcPr>
          <w:p w14:paraId="6402237B" w14:textId="77777777" w:rsidR="005F25D3" w:rsidRPr="00E32DFD" w:rsidRDefault="00487708" w:rsidP="00212057">
            <w:r w:rsidRPr="00E32DFD">
              <w:t>121 826</w:t>
            </w:r>
          </w:p>
        </w:tc>
      </w:tr>
      <w:tr w:rsidR="005F25D3" w:rsidRPr="00E32DFD" w14:paraId="7CBA9AEC" w14:textId="77777777" w:rsidTr="00C96C87">
        <w:trPr>
          <w:trHeight w:val="380"/>
        </w:trPr>
        <w:tc>
          <w:tcPr>
            <w:tcW w:w="704" w:type="dxa"/>
          </w:tcPr>
          <w:p w14:paraId="54643ECD" w14:textId="77777777" w:rsidR="005F25D3" w:rsidRPr="00E32DFD" w:rsidRDefault="00487708" w:rsidP="00212057">
            <w:r w:rsidRPr="00E32DFD">
              <w:t>335</w:t>
            </w:r>
          </w:p>
        </w:tc>
        <w:tc>
          <w:tcPr>
            <w:tcW w:w="709" w:type="dxa"/>
          </w:tcPr>
          <w:p w14:paraId="24CA311D" w14:textId="77777777" w:rsidR="005F25D3" w:rsidRPr="00E32DFD" w:rsidRDefault="005F25D3" w:rsidP="00212057"/>
        </w:tc>
        <w:tc>
          <w:tcPr>
            <w:tcW w:w="3707" w:type="dxa"/>
          </w:tcPr>
          <w:p w14:paraId="7BCAFBED" w14:textId="77777777" w:rsidR="005F25D3" w:rsidRPr="00E32DFD" w:rsidRDefault="00487708" w:rsidP="00212057">
            <w:r w:rsidRPr="00E32DFD">
              <w:t>Medieformål</w:t>
            </w:r>
          </w:p>
        </w:tc>
        <w:tc>
          <w:tcPr>
            <w:tcW w:w="1160" w:type="dxa"/>
          </w:tcPr>
          <w:p w14:paraId="352F9D7F" w14:textId="77777777" w:rsidR="005F25D3" w:rsidRPr="00E32DFD" w:rsidRDefault="005F25D3" w:rsidP="00212057"/>
        </w:tc>
        <w:tc>
          <w:tcPr>
            <w:tcW w:w="1080" w:type="dxa"/>
          </w:tcPr>
          <w:p w14:paraId="7EB9E846" w14:textId="77777777" w:rsidR="005F25D3" w:rsidRPr="00E32DFD" w:rsidRDefault="005F25D3" w:rsidP="00212057"/>
        </w:tc>
        <w:tc>
          <w:tcPr>
            <w:tcW w:w="1220" w:type="dxa"/>
          </w:tcPr>
          <w:p w14:paraId="3D10CF26" w14:textId="77777777" w:rsidR="005F25D3" w:rsidRPr="00E32DFD" w:rsidRDefault="005F25D3" w:rsidP="00212057"/>
        </w:tc>
        <w:tc>
          <w:tcPr>
            <w:tcW w:w="1180" w:type="dxa"/>
          </w:tcPr>
          <w:p w14:paraId="48E7B940" w14:textId="77777777" w:rsidR="005F25D3" w:rsidRPr="00E32DFD" w:rsidRDefault="005F25D3" w:rsidP="00212057"/>
        </w:tc>
      </w:tr>
      <w:tr w:rsidR="005F25D3" w:rsidRPr="00E32DFD" w14:paraId="2F92B82B" w14:textId="77777777" w:rsidTr="00C96C87">
        <w:trPr>
          <w:trHeight w:val="380"/>
        </w:trPr>
        <w:tc>
          <w:tcPr>
            <w:tcW w:w="704" w:type="dxa"/>
          </w:tcPr>
          <w:p w14:paraId="1DD6454D" w14:textId="77777777" w:rsidR="005F25D3" w:rsidRPr="00E32DFD" w:rsidRDefault="005F25D3" w:rsidP="00212057"/>
        </w:tc>
        <w:tc>
          <w:tcPr>
            <w:tcW w:w="709" w:type="dxa"/>
          </w:tcPr>
          <w:p w14:paraId="402D4E4D" w14:textId="77777777" w:rsidR="005F25D3" w:rsidRPr="00E32DFD" w:rsidRDefault="00487708" w:rsidP="00212057">
            <w:r w:rsidRPr="00E32DFD">
              <w:t>1</w:t>
            </w:r>
          </w:p>
        </w:tc>
        <w:tc>
          <w:tcPr>
            <w:tcW w:w="3707" w:type="dxa"/>
          </w:tcPr>
          <w:p w14:paraId="2521A3B6" w14:textId="77777777" w:rsidR="005F25D3" w:rsidRPr="00E32DFD" w:rsidRDefault="00487708" w:rsidP="00212057">
            <w:r w:rsidRPr="00E32DFD">
              <w:t xml:space="preserve">Driftsutgifter </w:t>
            </w:r>
          </w:p>
        </w:tc>
        <w:tc>
          <w:tcPr>
            <w:tcW w:w="1160" w:type="dxa"/>
          </w:tcPr>
          <w:p w14:paraId="16923863" w14:textId="77777777" w:rsidR="005F25D3" w:rsidRPr="00E32DFD" w:rsidRDefault="00487708" w:rsidP="00212057">
            <w:r w:rsidRPr="00E32DFD">
              <w:t>58 342</w:t>
            </w:r>
          </w:p>
        </w:tc>
        <w:tc>
          <w:tcPr>
            <w:tcW w:w="1080" w:type="dxa"/>
          </w:tcPr>
          <w:p w14:paraId="0289FB72" w14:textId="77777777" w:rsidR="005F25D3" w:rsidRPr="00E32DFD" w:rsidRDefault="00487708" w:rsidP="00212057">
            <w:r w:rsidRPr="00E32DFD">
              <w:t>-</w:t>
            </w:r>
          </w:p>
        </w:tc>
        <w:tc>
          <w:tcPr>
            <w:tcW w:w="1220" w:type="dxa"/>
          </w:tcPr>
          <w:p w14:paraId="027FF0DA" w14:textId="77777777" w:rsidR="005F25D3" w:rsidRPr="00E32DFD" w:rsidRDefault="00487708" w:rsidP="00212057">
            <w:r w:rsidRPr="00E32DFD">
              <w:t>-70</w:t>
            </w:r>
          </w:p>
        </w:tc>
        <w:tc>
          <w:tcPr>
            <w:tcW w:w="1180" w:type="dxa"/>
          </w:tcPr>
          <w:p w14:paraId="014783AA" w14:textId="77777777" w:rsidR="005F25D3" w:rsidRPr="00E32DFD" w:rsidRDefault="00487708" w:rsidP="00212057">
            <w:r w:rsidRPr="00E32DFD">
              <w:t>58 272</w:t>
            </w:r>
          </w:p>
        </w:tc>
      </w:tr>
      <w:tr w:rsidR="005F25D3" w:rsidRPr="00E32DFD" w14:paraId="1BAF7C52" w14:textId="77777777" w:rsidTr="00C96C87">
        <w:trPr>
          <w:trHeight w:val="380"/>
        </w:trPr>
        <w:tc>
          <w:tcPr>
            <w:tcW w:w="704" w:type="dxa"/>
          </w:tcPr>
          <w:p w14:paraId="2AB00A4D" w14:textId="77777777" w:rsidR="005F25D3" w:rsidRPr="00E32DFD" w:rsidRDefault="005F25D3" w:rsidP="00212057"/>
        </w:tc>
        <w:tc>
          <w:tcPr>
            <w:tcW w:w="709" w:type="dxa"/>
          </w:tcPr>
          <w:p w14:paraId="3E87F87A" w14:textId="77777777" w:rsidR="005F25D3" w:rsidRPr="00E32DFD" w:rsidRDefault="00487708" w:rsidP="00212057">
            <w:r w:rsidRPr="00E32DFD">
              <w:t>21</w:t>
            </w:r>
          </w:p>
        </w:tc>
        <w:tc>
          <w:tcPr>
            <w:tcW w:w="3707" w:type="dxa"/>
          </w:tcPr>
          <w:p w14:paraId="01542542" w14:textId="77777777" w:rsidR="005F25D3" w:rsidRPr="00E32DFD" w:rsidRDefault="00487708" w:rsidP="00212057">
            <w:r w:rsidRPr="00E32DFD">
              <w:t xml:space="preserve">Spesielle driftsutgifter </w:t>
            </w:r>
          </w:p>
        </w:tc>
        <w:tc>
          <w:tcPr>
            <w:tcW w:w="1160" w:type="dxa"/>
          </w:tcPr>
          <w:p w14:paraId="14260CA7" w14:textId="77777777" w:rsidR="005F25D3" w:rsidRPr="00E32DFD" w:rsidRDefault="00487708" w:rsidP="00212057">
            <w:r w:rsidRPr="00E32DFD">
              <w:t>2 146</w:t>
            </w:r>
          </w:p>
        </w:tc>
        <w:tc>
          <w:tcPr>
            <w:tcW w:w="1080" w:type="dxa"/>
          </w:tcPr>
          <w:p w14:paraId="12C01493" w14:textId="77777777" w:rsidR="005F25D3" w:rsidRPr="00E32DFD" w:rsidRDefault="00487708" w:rsidP="00212057">
            <w:r w:rsidRPr="00E32DFD">
              <w:t>-</w:t>
            </w:r>
          </w:p>
        </w:tc>
        <w:tc>
          <w:tcPr>
            <w:tcW w:w="1220" w:type="dxa"/>
          </w:tcPr>
          <w:p w14:paraId="6DE20954" w14:textId="77777777" w:rsidR="005F25D3" w:rsidRPr="00E32DFD" w:rsidRDefault="00487708" w:rsidP="00212057">
            <w:r w:rsidRPr="00E32DFD">
              <w:t>512</w:t>
            </w:r>
          </w:p>
        </w:tc>
        <w:tc>
          <w:tcPr>
            <w:tcW w:w="1180" w:type="dxa"/>
          </w:tcPr>
          <w:p w14:paraId="138CCD5F" w14:textId="77777777" w:rsidR="005F25D3" w:rsidRPr="00E32DFD" w:rsidRDefault="00487708" w:rsidP="00212057">
            <w:r w:rsidRPr="00E32DFD">
              <w:t>2 658</w:t>
            </w:r>
          </w:p>
        </w:tc>
      </w:tr>
      <w:tr w:rsidR="005F25D3" w:rsidRPr="00E32DFD" w14:paraId="15C78A1E" w14:textId="77777777" w:rsidTr="00C96C87">
        <w:trPr>
          <w:trHeight w:val="380"/>
        </w:trPr>
        <w:tc>
          <w:tcPr>
            <w:tcW w:w="704" w:type="dxa"/>
          </w:tcPr>
          <w:p w14:paraId="36412238" w14:textId="77777777" w:rsidR="005F25D3" w:rsidRPr="00E32DFD" w:rsidRDefault="00487708" w:rsidP="00212057">
            <w:r w:rsidRPr="00E32DFD">
              <w:t>339</w:t>
            </w:r>
          </w:p>
        </w:tc>
        <w:tc>
          <w:tcPr>
            <w:tcW w:w="709" w:type="dxa"/>
          </w:tcPr>
          <w:p w14:paraId="7BCA7C4E" w14:textId="77777777" w:rsidR="005F25D3" w:rsidRPr="00E32DFD" w:rsidRDefault="005F25D3" w:rsidP="00212057"/>
        </w:tc>
        <w:tc>
          <w:tcPr>
            <w:tcW w:w="3707" w:type="dxa"/>
          </w:tcPr>
          <w:p w14:paraId="220FC4DC" w14:textId="77777777" w:rsidR="005F25D3" w:rsidRPr="00E32DFD" w:rsidRDefault="00487708" w:rsidP="00212057">
            <w:r w:rsidRPr="00E32DFD">
              <w:t>Pengespill, lotterier og stiftelser</w:t>
            </w:r>
          </w:p>
        </w:tc>
        <w:tc>
          <w:tcPr>
            <w:tcW w:w="1160" w:type="dxa"/>
          </w:tcPr>
          <w:p w14:paraId="51FFDD99" w14:textId="77777777" w:rsidR="005F25D3" w:rsidRPr="00E32DFD" w:rsidRDefault="005F25D3" w:rsidP="00212057"/>
        </w:tc>
        <w:tc>
          <w:tcPr>
            <w:tcW w:w="1080" w:type="dxa"/>
          </w:tcPr>
          <w:p w14:paraId="5FE520D4" w14:textId="77777777" w:rsidR="005F25D3" w:rsidRPr="00E32DFD" w:rsidRDefault="005F25D3" w:rsidP="00212057"/>
        </w:tc>
        <w:tc>
          <w:tcPr>
            <w:tcW w:w="1220" w:type="dxa"/>
          </w:tcPr>
          <w:p w14:paraId="74295495" w14:textId="77777777" w:rsidR="005F25D3" w:rsidRPr="00E32DFD" w:rsidRDefault="005F25D3" w:rsidP="00212057"/>
        </w:tc>
        <w:tc>
          <w:tcPr>
            <w:tcW w:w="1180" w:type="dxa"/>
          </w:tcPr>
          <w:p w14:paraId="709EC3B9" w14:textId="77777777" w:rsidR="005F25D3" w:rsidRPr="00E32DFD" w:rsidRDefault="005F25D3" w:rsidP="00212057"/>
        </w:tc>
      </w:tr>
      <w:tr w:rsidR="005F25D3" w:rsidRPr="00E32DFD" w14:paraId="3A7A745E" w14:textId="77777777" w:rsidTr="00C96C87">
        <w:trPr>
          <w:trHeight w:val="380"/>
        </w:trPr>
        <w:tc>
          <w:tcPr>
            <w:tcW w:w="704" w:type="dxa"/>
          </w:tcPr>
          <w:p w14:paraId="230A68C2" w14:textId="77777777" w:rsidR="005F25D3" w:rsidRPr="00E32DFD" w:rsidRDefault="005F25D3" w:rsidP="00212057"/>
        </w:tc>
        <w:tc>
          <w:tcPr>
            <w:tcW w:w="709" w:type="dxa"/>
          </w:tcPr>
          <w:p w14:paraId="6161955E" w14:textId="77777777" w:rsidR="005F25D3" w:rsidRPr="00E32DFD" w:rsidRDefault="00487708" w:rsidP="00212057">
            <w:r w:rsidRPr="00E32DFD">
              <w:t>1</w:t>
            </w:r>
          </w:p>
        </w:tc>
        <w:tc>
          <w:tcPr>
            <w:tcW w:w="3707" w:type="dxa"/>
          </w:tcPr>
          <w:p w14:paraId="77AC2E82" w14:textId="77777777" w:rsidR="005F25D3" w:rsidRPr="00E32DFD" w:rsidRDefault="00487708" w:rsidP="00212057">
            <w:r w:rsidRPr="00E32DFD">
              <w:t xml:space="preserve">Driftsutgifter </w:t>
            </w:r>
          </w:p>
        </w:tc>
        <w:tc>
          <w:tcPr>
            <w:tcW w:w="1160" w:type="dxa"/>
          </w:tcPr>
          <w:p w14:paraId="238118A1" w14:textId="77777777" w:rsidR="005F25D3" w:rsidRPr="00E32DFD" w:rsidRDefault="00487708" w:rsidP="00212057">
            <w:r w:rsidRPr="00E32DFD">
              <w:t>92 329</w:t>
            </w:r>
          </w:p>
        </w:tc>
        <w:tc>
          <w:tcPr>
            <w:tcW w:w="1080" w:type="dxa"/>
          </w:tcPr>
          <w:p w14:paraId="2A9AA571" w14:textId="77777777" w:rsidR="005F25D3" w:rsidRPr="00E32DFD" w:rsidRDefault="00487708" w:rsidP="00212057">
            <w:r w:rsidRPr="00E32DFD">
              <w:t>-</w:t>
            </w:r>
          </w:p>
        </w:tc>
        <w:tc>
          <w:tcPr>
            <w:tcW w:w="1220" w:type="dxa"/>
          </w:tcPr>
          <w:p w14:paraId="09C9A86F" w14:textId="77777777" w:rsidR="005F25D3" w:rsidRPr="00E32DFD" w:rsidRDefault="00487708" w:rsidP="00212057">
            <w:r w:rsidRPr="00E32DFD">
              <w:t>-90</w:t>
            </w:r>
          </w:p>
        </w:tc>
        <w:tc>
          <w:tcPr>
            <w:tcW w:w="1180" w:type="dxa"/>
          </w:tcPr>
          <w:p w14:paraId="184F6FA3" w14:textId="77777777" w:rsidR="005F25D3" w:rsidRPr="00E32DFD" w:rsidRDefault="00487708" w:rsidP="00212057">
            <w:r w:rsidRPr="00E32DFD">
              <w:t>92 239</w:t>
            </w:r>
          </w:p>
        </w:tc>
      </w:tr>
      <w:tr w:rsidR="005F25D3" w:rsidRPr="00E32DFD" w14:paraId="0977F2ED" w14:textId="77777777" w:rsidTr="00C96C87">
        <w:trPr>
          <w:trHeight w:val="380"/>
        </w:trPr>
        <w:tc>
          <w:tcPr>
            <w:tcW w:w="704" w:type="dxa"/>
          </w:tcPr>
          <w:p w14:paraId="06CEFDD0" w14:textId="77777777" w:rsidR="005F25D3" w:rsidRPr="00E32DFD" w:rsidRDefault="00487708" w:rsidP="00212057">
            <w:r w:rsidRPr="00E32DFD">
              <w:t>350</w:t>
            </w:r>
          </w:p>
        </w:tc>
        <w:tc>
          <w:tcPr>
            <w:tcW w:w="709" w:type="dxa"/>
          </w:tcPr>
          <w:p w14:paraId="4DEBC8DD" w14:textId="77777777" w:rsidR="005F25D3" w:rsidRPr="00E32DFD" w:rsidRDefault="005F25D3" w:rsidP="00212057"/>
        </w:tc>
        <w:tc>
          <w:tcPr>
            <w:tcW w:w="3707" w:type="dxa"/>
          </w:tcPr>
          <w:p w14:paraId="698597E1" w14:textId="77777777" w:rsidR="005F25D3" w:rsidRPr="00E32DFD" w:rsidRDefault="00487708" w:rsidP="00212057">
            <w:r w:rsidRPr="00E32DFD">
              <w:t>Sekretariatet for Diskrimineringsnemnda</w:t>
            </w:r>
          </w:p>
        </w:tc>
        <w:tc>
          <w:tcPr>
            <w:tcW w:w="1160" w:type="dxa"/>
          </w:tcPr>
          <w:p w14:paraId="45208B86" w14:textId="77777777" w:rsidR="005F25D3" w:rsidRPr="00E32DFD" w:rsidRDefault="005F25D3" w:rsidP="00212057"/>
        </w:tc>
        <w:tc>
          <w:tcPr>
            <w:tcW w:w="1080" w:type="dxa"/>
          </w:tcPr>
          <w:p w14:paraId="0C956608" w14:textId="77777777" w:rsidR="005F25D3" w:rsidRPr="00E32DFD" w:rsidRDefault="005F25D3" w:rsidP="00212057"/>
        </w:tc>
        <w:tc>
          <w:tcPr>
            <w:tcW w:w="1220" w:type="dxa"/>
          </w:tcPr>
          <w:p w14:paraId="5A77E5EB" w14:textId="77777777" w:rsidR="005F25D3" w:rsidRPr="00E32DFD" w:rsidRDefault="005F25D3" w:rsidP="00212057"/>
        </w:tc>
        <w:tc>
          <w:tcPr>
            <w:tcW w:w="1180" w:type="dxa"/>
          </w:tcPr>
          <w:p w14:paraId="44BC5E3C" w14:textId="77777777" w:rsidR="005F25D3" w:rsidRPr="00E32DFD" w:rsidRDefault="005F25D3" w:rsidP="00212057"/>
        </w:tc>
      </w:tr>
      <w:tr w:rsidR="005F25D3" w:rsidRPr="00E32DFD" w14:paraId="6F4972EB" w14:textId="77777777" w:rsidTr="00C96C87">
        <w:trPr>
          <w:trHeight w:val="380"/>
        </w:trPr>
        <w:tc>
          <w:tcPr>
            <w:tcW w:w="704" w:type="dxa"/>
          </w:tcPr>
          <w:p w14:paraId="59AF1A61" w14:textId="77777777" w:rsidR="005F25D3" w:rsidRPr="00E32DFD" w:rsidRDefault="005F25D3" w:rsidP="00212057"/>
        </w:tc>
        <w:tc>
          <w:tcPr>
            <w:tcW w:w="709" w:type="dxa"/>
          </w:tcPr>
          <w:p w14:paraId="2D93E27E" w14:textId="77777777" w:rsidR="005F25D3" w:rsidRPr="00E32DFD" w:rsidRDefault="00487708" w:rsidP="00212057">
            <w:r w:rsidRPr="00E32DFD">
              <w:t>1</w:t>
            </w:r>
          </w:p>
        </w:tc>
        <w:tc>
          <w:tcPr>
            <w:tcW w:w="3707" w:type="dxa"/>
          </w:tcPr>
          <w:p w14:paraId="1D64BACA" w14:textId="77777777" w:rsidR="005F25D3" w:rsidRPr="00E32DFD" w:rsidRDefault="00487708" w:rsidP="00212057">
            <w:r w:rsidRPr="00E32DFD">
              <w:t xml:space="preserve">Driftsutgifter </w:t>
            </w:r>
          </w:p>
        </w:tc>
        <w:tc>
          <w:tcPr>
            <w:tcW w:w="1160" w:type="dxa"/>
          </w:tcPr>
          <w:p w14:paraId="3C5EA802" w14:textId="77777777" w:rsidR="005F25D3" w:rsidRPr="00E32DFD" w:rsidRDefault="00487708" w:rsidP="00212057">
            <w:r w:rsidRPr="00E32DFD">
              <w:t>25 075</w:t>
            </w:r>
          </w:p>
        </w:tc>
        <w:tc>
          <w:tcPr>
            <w:tcW w:w="1080" w:type="dxa"/>
          </w:tcPr>
          <w:p w14:paraId="1660194A" w14:textId="77777777" w:rsidR="005F25D3" w:rsidRPr="00E32DFD" w:rsidRDefault="00487708" w:rsidP="00212057">
            <w:r w:rsidRPr="00E32DFD">
              <w:t>-</w:t>
            </w:r>
          </w:p>
        </w:tc>
        <w:tc>
          <w:tcPr>
            <w:tcW w:w="1220" w:type="dxa"/>
          </w:tcPr>
          <w:p w14:paraId="7FB6E713" w14:textId="77777777" w:rsidR="005F25D3" w:rsidRPr="00E32DFD" w:rsidRDefault="00487708" w:rsidP="00212057">
            <w:r w:rsidRPr="00E32DFD">
              <w:t>-30</w:t>
            </w:r>
          </w:p>
        </w:tc>
        <w:tc>
          <w:tcPr>
            <w:tcW w:w="1180" w:type="dxa"/>
          </w:tcPr>
          <w:p w14:paraId="26CBB0C6" w14:textId="77777777" w:rsidR="005F25D3" w:rsidRPr="00E32DFD" w:rsidRDefault="00487708" w:rsidP="00212057">
            <w:r w:rsidRPr="00E32DFD">
              <w:t>25 045</w:t>
            </w:r>
          </w:p>
        </w:tc>
      </w:tr>
      <w:tr w:rsidR="005F25D3" w:rsidRPr="00E32DFD" w14:paraId="5DB533E8" w14:textId="77777777" w:rsidTr="00C96C87">
        <w:trPr>
          <w:trHeight w:val="380"/>
        </w:trPr>
        <w:tc>
          <w:tcPr>
            <w:tcW w:w="704" w:type="dxa"/>
          </w:tcPr>
          <w:p w14:paraId="6FCA9D26" w14:textId="77777777" w:rsidR="005F25D3" w:rsidRPr="00E32DFD" w:rsidRDefault="00487708" w:rsidP="00212057">
            <w:r w:rsidRPr="00E32DFD">
              <w:t>351</w:t>
            </w:r>
          </w:p>
        </w:tc>
        <w:tc>
          <w:tcPr>
            <w:tcW w:w="709" w:type="dxa"/>
          </w:tcPr>
          <w:p w14:paraId="4AFBBDB4" w14:textId="77777777" w:rsidR="005F25D3" w:rsidRPr="00E32DFD" w:rsidRDefault="005F25D3" w:rsidP="00212057"/>
        </w:tc>
        <w:tc>
          <w:tcPr>
            <w:tcW w:w="3707" w:type="dxa"/>
          </w:tcPr>
          <w:p w14:paraId="36A988D2" w14:textId="77777777" w:rsidR="005F25D3" w:rsidRPr="00E32DFD" w:rsidRDefault="00487708" w:rsidP="00212057">
            <w:r w:rsidRPr="00E32DFD">
              <w:t>Likestilling og ikke-diskriminering</w:t>
            </w:r>
          </w:p>
        </w:tc>
        <w:tc>
          <w:tcPr>
            <w:tcW w:w="1160" w:type="dxa"/>
          </w:tcPr>
          <w:p w14:paraId="20F29F62" w14:textId="77777777" w:rsidR="005F25D3" w:rsidRPr="00E32DFD" w:rsidRDefault="005F25D3" w:rsidP="00212057"/>
        </w:tc>
        <w:tc>
          <w:tcPr>
            <w:tcW w:w="1080" w:type="dxa"/>
          </w:tcPr>
          <w:p w14:paraId="16D923D5" w14:textId="77777777" w:rsidR="005F25D3" w:rsidRPr="00E32DFD" w:rsidRDefault="005F25D3" w:rsidP="00212057"/>
        </w:tc>
        <w:tc>
          <w:tcPr>
            <w:tcW w:w="1220" w:type="dxa"/>
          </w:tcPr>
          <w:p w14:paraId="234062D2" w14:textId="77777777" w:rsidR="005F25D3" w:rsidRPr="00E32DFD" w:rsidRDefault="005F25D3" w:rsidP="00212057"/>
        </w:tc>
        <w:tc>
          <w:tcPr>
            <w:tcW w:w="1180" w:type="dxa"/>
          </w:tcPr>
          <w:p w14:paraId="781BCDDB" w14:textId="77777777" w:rsidR="005F25D3" w:rsidRPr="00E32DFD" w:rsidRDefault="005F25D3" w:rsidP="00212057"/>
        </w:tc>
      </w:tr>
      <w:tr w:rsidR="005F25D3" w:rsidRPr="00E32DFD" w14:paraId="084D0A25" w14:textId="77777777" w:rsidTr="00C96C87">
        <w:trPr>
          <w:trHeight w:val="640"/>
        </w:trPr>
        <w:tc>
          <w:tcPr>
            <w:tcW w:w="704" w:type="dxa"/>
          </w:tcPr>
          <w:p w14:paraId="0B95341C" w14:textId="77777777" w:rsidR="005F25D3" w:rsidRPr="00E32DFD" w:rsidRDefault="005F25D3" w:rsidP="00212057"/>
        </w:tc>
        <w:tc>
          <w:tcPr>
            <w:tcW w:w="709" w:type="dxa"/>
          </w:tcPr>
          <w:p w14:paraId="75FCCE11" w14:textId="77777777" w:rsidR="005F25D3" w:rsidRPr="00E32DFD" w:rsidRDefault="00487708" w:rsidP="00212057">
            <w:r w:rsidRPr="00E32DFD">
              <w:t>21</w:t>
            </w:r>
          </w:p>
        </w:tc>
        <w:tc>
          <w:tcPr>
            <w:tcW w:w="3707" w:type="dxa"/>
          </w:tcPr>
          <w:p w14:paraId="7E7A4F58" w14:textId="77777777" w:rsidR="005F25D3" w:rsidRPr="00E32DFD" w:rsidRDefault="00487708" w:rsidP="00212057">
            <w:r w:rsidRPr="00E32DFD">
              <w:t xml:space="preserve">Spesielle driftsutgifter, </w:t>
            </w:r>
            <w:r w:rsidRPr="00E32DFD">
              <w:rPr>
                <w:rStyle w:val="kursiv"/>
              </w:rPr>
              <w:t>kan overføres, kan nyttes under post 70</w:t>
            </w:r>
          </w:p>
        </w:tc>
        <w:tc>
          <w:tcPr>
            <w:tcW w:w="1160" w:type="dxa"/>
          </w:tcPr>
          <w:p w14:paraId="3542D5D6" w14:textId="77777777" w:rsidR="005F25D3" w:rsidRPr="00E32DFD" w:rsidRDefault="00487708" w:rsidP="00212057">
            <w:r w:rsidRPr="00E32DFD">
              <w:t>16 354</w:t>
            </w:r>
          </w:p>
        </w:tc>
        <w:tc>
          <w:tcPr>
            <w:tcW w:w="1080" w:type="dxa"/>
          </w:tcPr>
          <w:p w14:paraId="601237C0" w14:textId="77777777" w:rsidR="005F25D3" w:rsidRPr="00E32DFD" w:rsidRDefault="00487708" w:rsidP="00212057">
            <w:r w:rsidRPr="00E32DFD">
              <w:t>-</w:t>
            </w:r>
          </w:p>
        </w:tc>
        <w:tc>
          <w:tcPr>
            <w:tcW w:w="1220" w:type="dxa"/>
          </w:tcPr>
          <w:p w14:paraId="35F1A5C1" w14:textId="77777777" w:rsidR="005F25D3" w:rsidRPr="00E32DFD" w:rsidRDefault="00487708" w:rsidP="00212057">
            <w:r w:rsidRPr="00E32DFD">
              <w:t>2 000</w:t>
            </w:r>
          </w:p>
        </w:tc>
        <w:tc>
          <w:tcPr>
            <w:tcW w:w="1180" w:type="dxa"/>
          </w:tcPr>
          <w:p w14:paraId="1270B143" w14:textId="77777777" w:rsidR="005F25D3" w:rsidRPr="00E32DFD" w:rsidRDefault="00487708" w:rsidP="00212057">
            <w:r w:rsidRPr="00E32DFD">
              <w:t>18 354</w:t>
            </w:r>
          </w:p>
        </w:tc>
      </w:tr>
      <w:tr w:rsidR="005F25D3" w:rsidRPr="00E32DFD" w14:paraId="528811B8" w14:textId="77777777" w:rsidTr="00C96C87">
        <w:trPr>
          <w:trHeight w:val="640"/>
        </w:trPr>
        <w:tc>
          <w:tcPr>
            <w:tcW w:w="704" w:type="dxa"/>
          </w:tcPr>
          <w:p w14:paraId="0E8AE6C4" w14:textId="77777777" w:rsidR="005F25D3" w:rsidRPr="00E32DFD" w:rsidRDefault="005F25D3" w:rsidP="00212057"/>
        </w:tc>
        <w:tc>
          <w:tcPr>
            <w:tcW w:w="709" w:type="dxa"/>
          </w:tcPr>
          <w:p w14:paraId="01C39EF6" w14:textId="77777777" w:rsidR="005F25D3" w:rsidRPr="00E32DFD" w:rsidRDefault="00487708" w:rsidP="00212057">
            <w:r w:rsidRPr="00E32DFD">
              <w:t>72</w:t>
            </w:r>
          </w:p>
        </w:tc>
        <w:tc>
          <w:tcPr>
            <w:tcW w:w="3707" w:type="dxa"/>
          </w:tcPr>
          <w:p w14:paraId="48B5E7DB" w14:textId="77777777" w:rsidR="005F25D3" w:rsidRPr="00E32DFD" w:rsidRDefault="00487708" w:rsidP="00212057">
            <w:r w:rsidRPr="00E32DFD">
              <w:t xml:space="preserve">Lesbiske, homofile, bifile, transpersoner og interkjønn </w:t>
            </w:r>
          </w:p>
        </w:tc>
        <w:tc>
          <w:tcPr>
            <w:tcW w:w="1160" w:type="dxa"/>
          </w:tcPr>
          <w:p w14:paraId="058CA803" w14:textId="77777777" w:rsidR="005F25D3" w:rsidRPr="00E32DFD" w:rsidRDefault="00487708" w:rsidP="00212057">
            <w:r w:rsidRPr="00E32DFD">
              <w:t>22 095</w:t>
            </w:r>
          </w:p>
        </w:tc>
        <w:tc>
          <w:tcPr>
            <w:tcW w:w="1080" w:type="dxa"/>
          </w:tcPr>
          <w:p w14:paraId="00163158" w14:textId="77777777" w:rsidR="005F25D3" w:rsidRPr="00E32DFD" w:rsidRDefault="00487708" w:rsidP="00212057">
            <w:r w:rsidRPr="00E32DFD">
              <w:t>-</w:t>
            </w:r>
          </w:p>
        </w:tc>
        <w:tc>
          <w:tcPr>
            <w:tcW w:w="1220" w:type="dxa"/>
          </w:tcPr>
          <w:p w14:paraId="6E6F9D8F" w14:textId="77777777" w:rsidR="005F25D3" w:rsidRPr="00E32DFD" w:rsidRDefault="00487708" w:rsidP="00212057">
            <w:r w:rsidRPr="00E32DFD">
              <w:t>-2 000</w:t>
            </w:r>
          </w:p>
        </w:tc>
        <w:tc>
          <w:tcPr>
            <w:tcW w:w="1180" w:type="dxa"/>
          </w:tcPr>
          <w:p w14:paraId="4AFC77AD" w14:textId="77777777" w:rsidR="005F25D3" w:rsidRPr="00E32DFD" w:rsidRDefault="00487708" w:rsidP="00212057">
            <w:r w:rsidRPr="00E32DFD">
              <w:t>20 095</w:t>
            </w:r>
          </w:p>
        </w:tc>
      </w:tr>
      <w:tr w:rsidR="005F25D3" w:rsidRPr="00E32DFD" w14:paraId="681A2716" w14:textId="77777777" w:rsidTr="00C96C87">
        <w:trPr>
          <w:trHeight w:val="380"/>
        </w:trPr>
        <w:tc>
          <w:tcPr>
            <w:tcW w:w="704" w:type="dxa"/>
          </w:tcPr>
          <w:p w14:paraId="491CB2EF" w14:textId="77777777" w:rsidR="005F25D3" w:rsidRPr="00E32DFD" w:rsidRDefault="00487708" w:rsidP="00212057">
            <w:r w:rsidRPr="00E32DFD">
              <w:t>352</w:t>
            </w:r>
          </w:p>
        </w:tc>
        <w:tc>
          <w:tcPr>
            <w:tcW w:w="709" w:type="dxa"/>
          </w:tcPr>
          <w:p w14:paraId="6D0954A9" w14:textId="77777777" w:rsidR="005F25D3" w:rsidRPr="00E32DFD" w:rsidRDefault="005F25D3" w:rsidP="00212057"/>
        </w:tc>
        <w:tc>
          <w:tcPr>
            <w:tcW w:w="3707" w:type="dxa"/>
          </w:tcPr>
          <w:p w14:paraId="1A01CF6F" w14:textId="77777777" w:rsidR="005F25D3" w:rsidRPr="00E32DFD" w:rsidRDefault="00487708" w:rsidP="00212057">
            <w:r w:rsidRPr="00E32DFD">
              <w:t>Nedsatt funksjonsevne</w:t>
            </w:r>
          </w:p>
        </w:tc>
        <w:tc>
          <w:tcPr>
            <w:tcW w:w="1160" w:type="dxa"/>
          </w:tcPr>
          <w:p w14:paraId="527F8880" w14:textId="77777777" w:rsidR="005F25D3" w:rsidRPr="00E32DFD" w:rsidRDefault="005F25D3" w:rsidP="00212057"/>
        </w:tc>
        <w:tc>
          <w:tcPr>
            <w:tcW w:w="1080" w:type="dxa"/>
          </w:tcPr>
          <w:p w14:paraId="01A472AA" w14:textId="77777777" w:rsidR="005F25D3" w:rsidRPr="00E32DFD" w:rsidRDefault="005F25D3" w:rsidP="00212057"/>
        </w:tc>
        <w:tc>
          <w:tcPr>
            <w:tcW w:w="1220" w:type="dxa"/>
          </w:tcPr>
          <w:p w14:paraId="1CCFA745" w14:textId="77777777" w:rsidR="005F25D3" w:rsidRPr="00E32DFD" w:rsidRDefault="005F25D3" w:rsidP="00212057"/>
        </w:tc>
        <w:tc>
          <w:tcPr>
            <w:tcW w:w="1180" w:type="dxa"/>
          </w:tcPr>
          <w:p w14:paraId="6550CECB" w14:textId="77777777" w:rsidR="005F25D3" w:rsidRPr="00E32DFD" w:rsidRDefault="005F25D3" w:rsidP="00212057"/>
        </w:tc>
      </w:tr>
      <w:tr w:rsidR="005F25D3" w:rsidRPr="00E32DFD" w14:paraId="336A9E64" w14:textId="77777777" w:rsidTr="00C96C87">
        <w:trPr>
          <w:trHeight w:val="640"/>
        </w:trPr>
        <w:tc>
          <w:tcPr>
            <w:tcW w:w="704" w:type="dxa"/>
          </w:tcPr>
          <w:p w14:paraId="4E5A5759" w14:textId="77777777" w:rsidR="005F25D3" w:rsidRPr="00E32DFD" w:rsidRDefault="005F25D3" w:rsidP="00212057"/>
        </w:tc>
        <w:tc>
          <w:tcPr>
            <w:tcW w:w="709" w:type="dxa"/>
          </w:tcPr>
          <w:p w14:paraId="7AD5E1CC" w14:textId="77777777" w:rsidR="005F25D3" w:rsidRPr="00E32DFD" w:rsidRDefault="00487708" w:rsidP="00212057">
            <w:r w:rsidRPr="00E32DFD">
              <w:t>21</w:t>
            </w:r>
          </w:p>
        </w:tc>
        <w:tc>
          <w:tcPr>
            <w:tcW w:w="3707" w:type="dxa"/>
          </w:tcPr>
          <w:p w14:paraId="7A444199" w14:textId="77777777" w:rsidR="005F25D3" w:rsidRPr="00E32DFD" w:rsidRDefault="00487708" w:rsidP="00212057">
            <w:r w:rsidRPr="00E32DFD">
              <w:t xml:space="preserve">Spesielle driftsutgifter, </w:t>
            </w:r>
            <w:r w:rsidRPr="00E32DFD">
              <w:rPr>
                <w:rStyle w:val="kursiv"/>
              </w:rPr>
              <w:t>kan overføres, kan nyttes under post 71</w:t>
            </w:r>
          </w:p>
        </w:tc>
        <w:tc>
          <w:tcPr>
            <w:tcW w:w="1160" w:type="dxa"/>
          </w:tcPr>
          <w:p w14:paraId="27957967" w14:textId="77777777" w:rsidR="005F25D3" w:rsidRPr="00E32DFD" w:rsidRDefault="00487708" w:rsidP="00212057">
            <w:r w:rsidRPr="00E32DFD">
              <w:t>20 897</w:t>
            </w:r>
          </w:p>
        </w:tc>
        <w:tc>
          <w:tcPr>
            <w:tcW w:w="1080" w:type="dxa"/>
          </w:tcPr>
          <w:p w14:paraId="2C5F30C5" w14:textId="77777777" w:rsidR="005F25D3" w:rsidRPr="00E32DFD" w:rsidRDefault="00487708" w:rsidP="00212057">
            <w:r w:rsidRPr="00E32DFD">
              <w:t>-</w:t>
            </w:r>
          </w:p>
        </w:tc>
        <w:tc>
          <w:tcPr>
            <w:tcW w:w="1220" w:type="dxa"/>
          </w:tcPr>
          <w:p w14:paraId="5ADED2ED" w14:textId="77777777" w:rsidR="005F25D3" w:rsidRPr="00E32DFD" w:rsidRDefault="00487708" w:rsidP="00212057">
            <w:r w:rsidRPr="00E32DFD">
              <w:t>-2 000</w:t>
            </w:r>
          </w:p>
        </w:tc>
        <w:tc>
          <w:tcPr>
            <w:tcW w:w="1180" w:type="dxa"/>
          </w:tcPr>
          <w:p w14:paraId="314EB460" w14:textId="77777777" w:rsidR="005F25D3" w:rsidRPr="00E32DFD" w:rsidRDefault="00487708" w:rsidP="00212057">
            <w:r w:rsidRPr="00E32DFD">
              <w:t>18 897</w:t>
            </w:r>
          </w:p>
        </w:tc>
      </w:tr>
      <w:tr w:rsidR="005F25D3" w:rsidRPr="00E32DFD" w14:paraId="51136BC8" w14:textId="77777777" w:rsidTr="00C96C87">
        <w:trPr>
          <w:trHeight w:val="380"/>
        </w:trPr>
        <w:tc>
          <w:tcPr>
            <w:tcW w:w="704" w:type="dxa"/>
          </w:tcPr>
          <w:p w14:paraId="1C4B422A" w14:textId="77777777" w:rsidR="005F25D3" w:rsidRPr="00E32DFD" w:rsidRDefault="00487708" w:rsidP="00212057">
            <w:r w:rsidRPr="00E32DFD">
              <w:t>353</w:t>
            </w:r>
          </w:p>
        </w:tc>
        <w:tc>
          <w:tcPr>
            <w:tcW w:w="709" w:type="dxa"/>
          </w:tcPr>
          <w:p w14:paraId="0E3604F3" w14:textId="77777777" w:rsidR="005F25D3" w:rsidRPr="00E32DFD" w:rsidRDefault="005F25D3" w:rsidP="00212057"/>
        </w:tc>
        <w:tc>
          <w:tcPr>
            <w:tcW w:w="3707" w:type="dxa"/>
          </w:tcPr>
          <w:p w14:paraId="4968A0E3" w14:textId="77777777" w:rsidR="005F25D3" w:rsidRPr="00E32DFD" w:rsidRDefault="00487708" w:rsidP="00212057">
            <w:r w:rsidRPr="00E32DFD">
              <w:t>Likestillings- og diskrimineringsombudet</w:t>
            </w:r>
          </w:p>
        </w:tc>
        <w:tc>
          <w:tcPr>
            <w:tcW w:w="1160" w:type="dxa"/>
          </w:tcPr>
          <w:p w14:paraId="4DF110A9" w14:textId="77777777" w:rsidR="005F25D3" w:rsidRPr="00E32DFD" w:rsidRDefault="005F25D3" w:rsidP="00212057"/>
        </w:tc>
        <w:tc>
          <w:tcPr>
            <w:tcW w:w="1080" w:type="dxa"/>
          </w:tcPr>
          <w:p w14:paraId="34190853" w14:textId="77777777" w:rsidR="005F25D3" w:rsidRPr="00E32DFD" w:rsidRDefault="005F25D3" w:rsidP="00212057"/>
        </w:tc>
        <w:tc>
          <w:tcPr>
            <w:tcW w:w="1220" w:type="dxa"/>
          </w:tcPr>
          <w:p w14:paraId="3F612554" w14:textId="77777777" w:rsidR="005F25D3" w:rsidRPr="00E32DFD" w:rsidRDefault="005F25D3" w:rsidP="00212057"/>
        </w:tc>
        <w:tc>
          <w:tcPr>
            <w:tcW w:w="1180" w:type="dxa"/>
          </w:tcPr>
          <w:p w14:paraId="0CE1E4CE" w14:textId="77777777" w:rsidR="005F25D3" w:rsidRPr="00E32DFD" w:rsidRDefault="005F25D3" w:rsidP="00212057"/>
        </w:tc>
      </w:tr>
      <w:tr w:rsidR="005F25D3" w:rsidRPr="00E32DFD" w14:paraId="7CF213AE" w14:textId="77777777" w:rsidTr="00C96C87">
        <w:trPr>
          <w:trHeight w:val="380"/>
        </w:trPr>
        <w:tc>
          <w:tcPr>
            <w:tcW w:w="704" w:type="dxa"/>
          </w:tcPr>
          <w:p w14:paraId="711AB34A" w14:textId="77777777" w:rsidR="005F25D3" w:rsidRPr="00E32DFD" w:rsidRDefault="005F25D3" w:rsidP="00212057"/>
        </w:tc>
        <w:tc>
          <w:tcPr>
            <w:tcW w:w="709" w:type="dxa"/>
          </w:tcPr>
          <w:p w14:paraId="285D23B5" w14:textId="77777777" w:rsidR="005F25D3" w:rsidRPr="00E32DFD" w:rsidRDefault="00487708" w:rsidP="00212057">
            <w:r w:rsidRPr="00E32DFD">
              <w:t>50</w:t>
            </w:r>
          </w:p>
        </w:tc>
        <w:tc>
          <w:tcPr>
            <w:tcW w:w="3707" w:type="dxa"/>
          </w:tcPr>
          <w:p w14:paraId="182F9A1E" w14:textId="77777777" w:rsidR="005F25D3" w:rsidRPr="00E32DFD" w:rsidRDefault="00487708" w:rsidP="00212057">
            <w:r w:rsidRPr="00E32DFD">
              <w:t xml:space="preserve">Basisbevilgning </w:t>
            </w:r>
          </w:p>
        </w:tc>
        <w:tc>
          <w:tcPr>
            <w:tcW w:w="1160" w:type="dxa"/>
          </w:tcPr>
          <w:p w14:paraId="75382FAF" w14:textId="77777777" w:rsidR="005F25D3" w:rsidRPr="00E32DFD" w:rsidRDefault="00487708" w:rsidP="00212057">
            <w:r w:rsidRPr="00E32DFD">
              <w:t>49 040</w:t>
            </w:r>
          </w:p>
        </w:tc>
        <w:tc>
          <w:tcPr>
            <w:tcW w:w="1080" w:type="dxa"/>
          </w:tcPr>
          <w:p w14:paraId="078A5506" w14:textId="77777777" w:rsidR="005F25D3" w:rsidRPr="00E32DFD" w:rsidRDefault="00487708" w:rsidP="00212057">
            <w:r w:rsidRPr="00E32DFD">
              <w:t>-</w:t>
            </w:r>
          </w:p>
        </w:tc>
        <w:tc>
          <w:tcPr>
            <w:tcW w:w="1220" w:type="dxa"/>
          </w:tcPr>
          <w:p w14:paraId="60EC71D0" w14:textId="77777777" w:rsidR="005F25D3" w:rsidRPr="00E32DFD" w:rsidRDefault="00487708" w:rsidP="00212057">
            <w:r w:rsidRPr="00E32DFD">
              <w:t>-60</w:t>
            </w:r>
          </w:p>
        </w:tc>
        <w:tc>
          <w:tcPr>
            <w:tcW w:w="1180" w:type="dxa"/>
          </w:tcPr>
          <w:p w14:paraId="69D71FF6" w14:textId="77777777" w:rsidR="005F25D3" w:rsidRPr="00E32DFD" w:rsidRDefault="00487708" w:rsidP="00212057">
            <w:r w:rsidRPr="00E32DFD">
              <w:t>48 980</w:t>
            </w:r>
          </w:p>
        </w:tc>
      </w:tr>
      <w:tr w:rsidR="005F25D3" w:rsidRPr="00E32DFD" w14:paraId="3C65BAE1" w14:textId="77777777" w:rsidTr="00C96C87">
        <w:trPr>
          <w:trHeight w:val="380"/>
        </w:trPr>
        <w:tc>
          <w:tcPr>
            <w:tcW w:w="5120" w:type="dxa"/>
            <w:gridSpan w:val="3"/>
          </w:tcPr>
          <w:p w14:paraId="6DE9E8F4" w14:textId="77777777" w:rsidR="005F25D3" w:rsidRPr="00E32DFD" w:rsidRDefault="00487708" w:rsidP="00212057">
            <w:r w:rsidRPr="00E32DFD">
              <w:t>Sum endringer Kultur- og likestillingsdepartementet</w:t>
            </w:r>
          </w:p>
        </w:tc>
        <w:tc>
          <w:tcPr>
            <w:tcW w:w="1160" w:type="dxa"/>
          </w:tcPr>
          <w:p w14:paraId="419AC476" w14:textId="77777777" w:rsidR="005F25D3" w:rsidRPr="00E32DFD" w:rsidRDefault="005F25D3" w:rsidP="00212057"/>
        </w:tc>
        <w:tc>
          <w:tcPr>
            <w:tcW w:w="1080" w:type="dxa"/>
          </w:tcPr>
          <w:p w14:paraId="696FCB64" w14:textId="77777777" w:rsidR="005F25D3" w:rsidRPr="00E32DFD" w:rsidRDefault="00487708" w:rsidP="00212057">
            <w:r w:rsidRPr="00E32DFD">
              <w:t>2 270 000</w:t>
            </w:r>
          </w:p>
        </w:tc>
        <w:tc>
          <w:tcPr>
            <w:tcW w:w="1220" w:type="dxa"/>
          </w:tcPr>
          <w:p w14:paraId="00DAA415" w14:textId="77777777" w:rsidR="005F25D3" w:rsidRPr="00E32DFD" w:rsidRDefault="00487708" w:rsidP="00212057">
            <w:r w:rsidRPr="00E32DFD">
              <w:t>-25 906</w:t>
            </w:r>
          </w:p>
        </w:tc>
        <w:tc>
          <w:tcPr>
            <w:tcW w:w="1180" w:type="dxa"/>
          </w:tcPr>
          <w:p w14:paraId="5ED56A8E" w14:textId="77777777" w:rsidR="005F25D3" w:rsidRPr="00E32DFD" w:rsidRDefault="005F25D3" w:rsidP="00212057"/>
        </w:tc>
      </w:tr>
      <w:tr w:rsidR="005F25D3" w:rsidRPr="00E32DFD" w14:paraId="55B2D3EE" w14:textId="77777777" w:rsidTr="00C96C87">
        <w:trPr>
          <w:trHeight w:val="380"/>
        </w:trPr>
        <w:tc>
          <w:tcPr>
            <w:tcW w:w="704" w:type="dxa"/>
          </w:tcPr>
          <w:p w14:paraId="25BF2142" w14:textId="77777777" w:rsidR="005F25D3" w:rsidRPr="00E32DFD" w:rsidRDefault="00487708" w:rsidP="00212057">
            <w:r w:rsidRPr="00E32DFD">
              <w:t>400</w:t>
            </w:r>
          </w:p>
        </w:tc>
        <w:tc>
          <w:tcPr>
            <w:tcW w:w="709" w:type="dxa"/>
          </w:tcPr>
          <w:p w14:paraId="306B9A73" w14:textId="77777777" w:rsidR="005F25D3" w:rsidRPr="00E32DFD" w:rsidRDefault="005F25D3" w:rsidP="00212057"/>
        </w:tc>
        <w:tc>
          <w:tcPr>
            <w:tcW w:w="3707" w:type="dxa"/>
          </w:tcPr>
          <w:p w14:paraId="2B10ED78" w14:textId="77777777" w:rsidR="005F25D3" w:rsidRPr="00E32DFD" w:rsidRDefault="00487708" w:rsidP="00212057">
            <w:r w:rsidRPr="00E32DFD">
              <w:t>Justis- og beredskapsdepartementet</w:t>
            </w:r>
          </w:p>
        </w:tc>
        <w:tc>
          <w:tcPr>
            <w:tcW w:w="1160" w:type="dxa"/>
          </w:tcPr>
          <w:p w14:paraId="4372D735" w14:textId="77777777" w:rsidR="005F25D3" w:rsidRPr="00E32DFD" w:rsidRDefault="005F25D3" w:rsidP="00212057"/>
        </w:tc>
        <w:tc>
          <w:tcPr>
            <w:tcW w:w="1080" w:type="dxa"/>
          </w:tcPr>
          <w:p w14:paraId="27B6D217" w14:textId="77777777" w:rsidR="005F25D3" w:rsidRPr="00E32DFD" w:rsidRDefault="005F25D3" w:rsidP="00212057"/>
        </w:tc>
        <w:tc>
          <w:tcPr>
            <w:tcW w:w="1220" w:type="dxa"/>
          </w:tcPr>
          <w:p w14:paraId="2BA67AEC" w14:textId="77777777" w:rsidR="005F25D3" w:rsidRPr="00E32DFD" w:rsidRDefault="005F25D3" w:rsidP="00212057"/>
        </w:tc>
        <w:tc>
          <w:tcPr>
            <w:tcW w:w="1180" w:type="dxa"/>
          </w:tcPr>
          <w:p w14:paraId="2CC67CE9" w14:textId="77777777" w:rsidR="005F25D3" w:rsidRPr="00E32DFD" w:rsidRDefault="005F25D3" w:rsidP="00212057"/>
        </w:tc>
      </w:tr>
      <w:tr w:rsidR="005F25D3" w:rsidRPr="00E32DFD" w14:paraId="23C3CC20" w14:textId="77777777" w:rsidTr="00C96C87">
        <w:trPr>
          <w:trHeight w:val="380"/>
        </w:trPr>
        <w:tc>
          <w:tcPr>
            <w:tcW w:w="704" w:type="dxa"/>
          </w:tcPr>
          <w:p w14:paraId="487930C5" w14:textId="77777777" w:rsidR="005F25D3" w:rsidRPr="00E32DFD" w:rsidRDefault="005F25D3" w:rsidP="00212057"/>
        </w:tc>
        <w:tc>
          <w:tcPr>
            <w:tcW w:w="709" w:type="dxa"/>
          </w:tcPr>
          <w:p w14:paraId="6C50D134" w14:textId="77777777" w:rsidR="005F25D3" w:rsidRPr="00E32DFD" w:rsidRDefault="00487708" w:rsidP="00212057">
            <w:r w:rsidRPr="00E32DFD">
              <w:t>1</w:t>
            </w:r>
          </w:p>
        </w:tc>
        <w:tc>
          <w:tcPr>
            <w:tcW w:w="3707" w:type="dxa"/>
          </w:tcPr>
          <w:p w14:paraId="73769759" w14:textId="77777777" w:rsidR="005F25D3" w:rsidRPr="00E32DFD" w:rsidRDefault="00487708" w:rsidP="00212057">
            <w:r w:rsidRPr="00E32DFD">
              <w:t xml:space="preserve">Driftsutgifter </w:t>
            </w:r>
          </w:p>
        </w:tc>
        <w:tc>
          <w:tcPr>
            <w:tcW w:w="1160" w:type="dxa"/>
          </w:tcPr>
          <w:p w14:paraId="27991B0F" w14:textId="77777777" w:rsidR="005F25D3" w:rsidRPr="00E32DFD" w:rsidRDefault="00487708" w:rsidP="00212057">
            <w:r w:rsidRPr="00E32DFD">
              <w:t>495 162</w:t>
            </w:r>
          </w:p>
        </w:tc>
        <w:tc>
          <w:tcPr>
            <w:tcW w:w="1080" w:type="dxa"/>
          </w:tcPr>
          <w:p w14:paraId="37AFCD51" w14:textId="77777777" w:rsidR="005F25D3" w:rsidRPr="00E32DFD" w:rsidRDefault="00487708" w:rsidP="00212057">
            <w:r w:rsidRPr="00E32DFD">
              <w:t>14 000</w:t>
            </w:r>
          </w:p>
        </w:tc>
        <w:tc>
          <w:tcPr>
            <w:tcW w:w="1220" w:type="dxa"/>
          </w:tcPr>
          <w:p w14:paraId="6E645F1C" w14:textId="77777777" w:rsidR="005F25D3" w:rsidRPr="00E32DFD" w:rsidRDefault="00487708" w:rsidP="00212057">
            <w:r w:rsidRPr="00E32DFD">
              <w:t>8 863</w:t>
            </w:r>
          </w:p>
        </w:tc>
        <w:tc>
          <w:tcPr>
            <w:tcW w:w="1180" w:type="dxa"/>
          </w:tcPr>
          <w:p w14:paraId="1BA1A857" w14:textId="77777777" w:rsidR="005F25D3" w:rsidRPr="00E32DFD" w:rsidRDefault="00487708" w:rsidP="00212057">
            <w:r w:rsidRPr="00E32DFD">
              <w:t>518 025</w:t>
            </w:r>
          </w:p>
        </w:tc>
      </w:tr>
      <w:tr w:rsidR="005F25D3" w:rsidRPr="00E32DFD" w14:paraId="1BDCCFA1" w14:textId="77777777" w:rsidTr="00C96C87">
        <w:trPr>
          <w:trHeight w:val="380"/>
        </w:trPr>
        <w:tc>
          <w:tcPr>
            <w:tcW w:w="704" w:type="dxa"/>
          </w:tcPr>
          <w:p w14:paraId="297ABC25" w14:textId="77777777" w:rsidR="005F25D3" w:rsidRPr="00E32DFD" w:rsidRDefault="005F25D3" w:rsidP="00212057"/>
        </w:tc>
        <w:tc>
          <w:tcPr>
            <w:tcW w:w="709" w:type="dxa"/>
          </w:tcPr>
          <w:p w14:paraId="6490AD15" w14:textId="77777777" w:rsidR="005F25D3" w:rsidRPr="00E32DFD" w:rsidRDefault="00487708" w:rsidP="00212057">
            <w:r w:rsidRPr="00E32DFD">
              <w:t>70</w:t>
            </w:r>
          </w:p>
        </w:tc>
        <w:tc>
          <w:tcPr>
            <w:tcW w:w="3707" w:type="dxa"/>
          </w:tcPr>
          <w:p w14:paraId="1D4CF013" w14:textId="77777777" w:rsidR="005F25D3" w:rsidRPr="00E32DFD" w:rsidRDefault="00487708" w:rsidP="00212057">
            <w:r w:rsidRPr="00E32DFD">
              <w:t xml:space="preserve">Overføringer til private </w:t>
            </w:r>
          </w:p>
        </w:tc>
        <w:tc>
          <w:tcPr>
            <w:tcW w:w="1160" w:type="dxa"/>
          </w:tcPr>
          <w:p w14:paraId="2BA2BC88" w14:textId="77777777" w:rsidR="005F25D3" w:rsidRPr="00E32DFD" w:rsidRDefault="00487708" w:rsidP="00212057">
            <w:r w:rsidRPr="00E32DFD">
              <w:t>18 463</w:t>
            </w:r>
          </w:p>
        </w:tc>
        <w:tc>
          <w:tcPr>
            <w:tcW w:w="1080" w:type="dxa"/>
          </w:tcPr>
          <w:p w14:paraId="1D2766A7" w14:textId="77777777" w:rsidR="005F25D3" w:rsidRPr="00E32DFD" w:rsidRDefault="00487708" w:rsidP="00212057">
            <w:r w:rsidRPr="00E32DFD">
              <w:t>3 000</w:t>
            </w:r>
          </w:p>
        </w:tc>
        <w:tc>
          <w:tcPr>
            <w:tcW w:w="1220" w:type="dxa"/>
          </w:tcPr>
          <w:p w14:paraId="0B99E5D2" w14:textId="77777777" w:rsidR="005F25D3" w:rsidRPr="00E32DFD" w:rsidRDefault="00487708" w:rsidP="00212057">
            <w:r w:rsidRPr="00E32DFD">
              <w:t>-</w:t>
            </w:r>
          </w:p>
        </w:tc>
        <w:tc>
          <w:tcPr>
            <w:tcW w:w="1180" w:type="dxa"/>
          </w:tcPr>
          <w:p w14:paraId="2A1251E7" w14:textId="77777777" w:rsidR="005F25D3" w:rsidRPr="00E32DFD" w:rsidRDefault="00487708" w:rsidP="00212057">
            <w:r w:rsidRPr="00E32DFD">
              <w:t>21 463</w:t>
            </w:r>
          </w:p>
        </w:tc>
      </w:tr>
      <w:tr w:rsidR="005F25D3" w:rsidRPr="00E32DFD" w14:paraId="00D0874F" w14:textId="77777777" w:rsidTr="00C96C87">
        <w:trPr>
          <w:trHeight w:val="380"/>
        </w:trPr>
        <w:tc>
          <w:tcPr>
            <w:tcW w:w="704" w:type="dxa"/>
          </w:tcPr>
          <w:p w14:paraId="01161C9F" w14:textId="77777777" w:rsidR="005F25D3" w:rsidRPr="00E32DFD" w:rsidRDefault="00487708" w:rsidP="00212057">
            <w:r w:rsidRPr="00E32DFD">
              <w:t>410</w:t>
            </w:r>
          </w:p>
        </w:tc>
        <w:tc>
          <w:tcPr>
            <w:tcW w:w="709" w:type="dxa"/>
          </w:tcPr>
          <w:p w14:paraId="4854BE07" w14:textId="77777777" w:rsidR="005F25D3" w:rsidRPr="00E32DFD" w:rsidRDefault="005F25D3" w:rsidP="00212057"/>
        </w:tc>
        <w:tc>
          <w:tcPr>
            <w:tcW w:w="3707" w:type="dxa"/>
          </w:tcPr>
          <w:p w14:paraId="760AEA35" w14:textId="77777777" w:rsidR="005F25D3" w:rsidRPr="00E32DFD" w:rsidRDefault="00487708" w:rsidP="00212057">
            <w:r w:rsidRPr="00E32DFD">
              <w:t>Domstolene</w:t>
            </w:r>
          </w:p>
        </w:tc>
        <w:tc>
          <w:tcPr>
            <w:tcW w:w="1160" w:type="dxa"/>
          </w:tcPr>
          <w:p w14:paraId="1BC7EC7E" w14:textId="77777777" w:rsidR="005F25D3" w:rsidRPr="00E32DFD" w:rsidRDefault="005F25D3" w:rsidP="00212057"/>
        </w:tc>
        <w:tc>
          <w:tcPr>
            <w:tcW w:w="1080" w:type="dxa"/>
          </w:tcPr>
          <w:p w14:paraId="5FC84D5A" w14:textId="77777777" w:rsidR="005F25D3" w:rsidRPr="00E32DFD" w:rsidRDefault="005F25D3" w:rsidP="00212057"/>
        </w:tc>
        <w:tc>
          <w:tcPr>
            <w:tcW w:w="1220" w:type="dxa"/>
          </w:tcPr>
          <w:p w14:paraId="224C5CA6" w14:textId="77777777" w:rsidR="005F25D3" w:rsidRPr="00E32DFD" w:rsidRDefault="005F25D3" w:rsidP="00212057"/>
        </w:tc>
        <w:tc>
          <w:tcPr>
            <w:tcW w:w="1180" w:type="dxa"/>
          </w:tcPr>
          <w:p w14:paraId="668B15CF" w14:textId="77777777" w:rsidR="005F25D3" w:rsidRPr="00E32DFD" w:rsidRDefault="005F25D3" w:rsidP="00212057"/>
        </w:tc>
      </w:tr>
      <w:tr w:rsidR="005F25D3" w:rsidRPr="00E32DFD" w14:paraId="1A4B19FE" w14:textId="77777777" w:rsidTr="00C96C87">
        <w:trPr>
          <w:trHeight w:val="640"/>
        </w:trPr>
        <w:tc>
          <w:tcPr>
            <w:tcW w:w="704" w:type="dxa"/>
          </w:tcPr>
          <w:p w14:paraId="5AE3A4C2" w14:textId="77777777" w:rsidR="005F25D3" w:rsidRPr="00E32DFD" w:rsidRDefault="005F25D3" w:rsidP="00212057"/>
        </w:tc>
        <w:tc>
          <w:tcPr>
            <w:tcW w:w="709" w:type="dxa"/>
          </w:tcPr>
          <w:p w14:paraId="6A34961E" w14:textId="77777777" w:rsidR="005F25D3" w:rsidRPr="00E32DFD" w:rsidRDefault="00487708" w:rsidP="00212057">
            <w:r w:rsidRPr="00E32DFD">
              <w:t>1</w:t>
            </w:r>
          </w:p>
        </w:tc>
        <w:tc>
          <w:tcPr>
            <w:tcW w:w="3707" w:type="dxa"/>
          </w:tcPr>
          <w:p w14:paraId="7E6FFAED" w14:textId="77777777" w:rsidR="005F25D3" w:rsidRPr="00E32DFD" w:rsidRDefault="00487708" w:rsidP="00212057">
            <w:r w:rsidRPr="00E32DFD">
              <w:t xml:space="preserve">Driftsutgifter, </w:t>
            </w:r>
            <w:r w:rsidRPr="00E32DFD">
              <w:rPr>
                <w:rStyle w:val="kursiv"/>
              </w:rPr>
              <w:t>kan nyttes under kap. 61, post 1</w:t>
            </w:r>
          </w:p>
        </w:tc>
        <w:tc>
          <w:tcPr>
            <w:tcW w:w="1160" w:type="dxa"/>
          </w:tcPr>
          <w:p w14:paraId="28FA43DF" w14:textId="77777777" w:rsidR="005F25D3" w:rsidRPr="00E32DFD" w:rsidRDefault="00487708" w:rsidP="00212057">
            <w:r w:rsidRPr="00E32DFD">
              <w:t>2 909 922</w:t>
            </w:r>
          </w:p>
        </w:tc>
        <w:tc>
          <w:tcPr>
            <w:tcW w:w="1080" w:type="dxa"/>
          </w:tcPr>
          <w:p w14:paraId="240A7989" w14:textId="77777777" w:rsidR="005F25D3" w:rsidRPr="00E32DFD" w:rsidRDefault="00487708" w:rsidP="00212057">
            <w:r w:rsidRPr="00E32DFD">
              <w:t>-</w:t>
            </w:r>
          </w:p>
        </w:tc>
        <w:tc>
          <w:tcPr>
            <w:tcW w:w="1220" w:type="dxa"/>
          </w:tcPr>
          <w:p w14:paraId="40E54719" w14:textId="77777777" w:rsidR="005F25D3" w:rsidRPr="00E32DFD" w:rsidRDefault="00487708" w:rsidP="00212057">
            <w:r w:rsidRPr="00E32DFD">
              <w:t>28 155</w:t>
            </w:r>
          </w:p>
        </w:tc>
        <w:tc>
          <w:tcPr>
            <w:tcW w:w="1180" w:type="dxa"/>
          </w:tcPr>
          <w:p w14:paraId="36E56B1D" w14:textId="77777777" w:rsidR="005F25D3" w:rsidRPr="00E32DFD" w:rsidRDefault="00487708" w:rsidP="00212057">
            <w:r w:rsidRPr="00E32DFD">
              <w:t>2 938 077</w:t>
            </w:r>
          </w:p>
        </w:tc>
      </w:tr>
      <w:tr w:rsidR="005F25D3" w:rsidRPr="00E32DFD" w14:paraId="6A04EC8C" w14:textId="77777777" w:rsidTr="00C96C87">
        <w:trPr>
          <w:trHeight w:val="380"/>
        </w:trPr>
        <w:tc>
          <w:tcPr>
            <w:tcW w:w="704" w:type="dxa"/>
          </w:tcPr>
          <w:p w14:paraId="4E30F2AC" w14:textId="77777777" w:rsidR="005F25D3" w:rsidRPr="00E32DFD" w:rsidRDefault="005F25D3" w:rsidP="00212057"/>
        </w:tc>
        <w:tc>
          <w:tcPr>
            <w:tcW w:w="709" w:type="dxa"/>
          </w:tcPr>
          <w:p w14:paraId="46DAA2AD" w14:textId="77777777" w:rsidR="005F25D3" w:rsidRPr="00E32DFD" w:rsidRDefault="00487708" w:rsidP="00212057">
            <w:r w:rsidRPr="00E32DFD">
              <w:t>21</w:t>
            </w:r>
          </w:p>
        </w:tc>
        <w:tc>
          <w:tcPr>
            <w:tcW w:w="3707" w:type="dxa"/>
          </w:tcPr>
          <w:p w14:paraId="4C9F99CB" w14:textId="77777777" w:rsidR="005F25D3" w:rsidRPr="00E32DFD" w:rsidRDefault="00487708" w:rsidP="00212057">
            <w:r w:rsidRPr="00E32DFD">
              <w:t xml:space="preserve">Spesielle driftsutgifter </w:t>
            </w:r>
          </w:p>
        </w:tc>
        <w:tc>
          <w:tcPr>
            <w:tcW w:w="1160" w:type="dxa"/>
          </w:tcPr>
          <w:p w14:paraId="21DBDD82" w14:textId="77777777" w:rsidR="005F25D3" w:rsidRPr="00E32DFD" w:rsidRDefault="00487708" w:rsidP="00212057">
            <w:r w:rsidRPr="00E32DFD">
              <w:t>88 110</w:t>
            </w:r>
          </w:p>
        </w:tc>
        <w:tc>
          <w:tcPr>
            <w:tcW w:w="1080" w:type="dxa"/>
          </w:tcPr>
          <w:p w14:paraId="0ACD9920" w14:textId="77777777" w:rsidR="005F25D3" w:rsidRPr="00E32DFD" w:rsidRDefault="00487708" w:rsidP="00212057">
            <w:r w:rsidRPr="00E32DFD">
              <w:t>-</w:t>
            </w:r>
          </w:p>
        </w:tc>
        <w:tc>
          <w:tcPr>
            <w:tcW w:w="1220" w:type="dxa"/>
          </w:tcPr>
          <w:p w14:paraId="0C780C63" w14:textId="77777777" w:rsidR="005F25D3" w:rsidRPr="00E32DFD" w:rsidRDefault="00487708" w:rsidP="00212057">
            <w:r w:rsidRPr="00E32DFD">
              <w:t>9 965</w:t>
            </w:r>
          </w:p>
        </w:tc>
        <w:tc>
          <w:tcPr>
            <w:tcW w:w="1180" w:type="dxa"/>
          </w:tcPr>
          <w:p w14:paraId="747FE86F" w14:textId="77777777" w:rsidR="005F25D3" w:rsidRPr="00E32DFD" w:rsidRDefault="00487708" w:rsidP="00212057">
            <w:r w:rsidRPr="00E32DFD">
              <w:t>98 075</w:t>
            </w:r>
          </w:p>
        </w:tc>
      </w:tr>
      <w:tr w:rsidR="005F25D3" w:rsidRPr="00E32DFD" w14:paraId="51827907" w14:textId="77777777" w:rsidTr="00C96C87">
        <w:trPr>
          <w:trHeight w:val="380"/>
        </w:trPr>
        <w:tc>
          <w:tcPr>
            <w:tcW w:w="704" w:type="dxa"/>
          </w:tcPr>
          <w:p w14:paraId="59F3AB5F" w14:textId="77777777" w:rsidR="005F25D3" w:rsidRPr="00E32DFD" w:rsidRDefault="00487708" w:rsidP="00212057">
            <w:r w:rsidRPr="00E32DFD">
              <w:lastRenderedPageBreak/>
              <w:t>414</w:t>
            </w:r>
          </w:p>
        </w:tc>
        <w:tc>
          <w:tcPr>
            <w:tcW w:w="709" w:type="dxa"/>
          </w:tcPr>
          <w:p w14:paraId="740246A8" w14:textId="77777777" w:rsidR="005F25D3" w:rsidRPr="00E32DFD" w:rsidRDefault="005F25D3" w:rsidP="00212057"/>
        </w:tc>
        <w:tc>
          <w:tcPr>
            <w:tcW w:w="3707" w:type="dxa"/>
          </w:tcPr>
          <w:p w14:paraId="165D917F" w14:textId="77777777" w:rsidR="005F25D3" w:rsidRPr="00E32DFD" w:rsidRDefault="00487708" w:rsidP="00212057">
            <w:r w:rsidRPr="00E32DFD">
              <w:t>Forliksråd og andre domsutgifter</w:t>
            </w:r>
          </w:p>
        </w:tc>
        <w:tc>
          <w:tcPr>
            <w:tcW w:w="1160" w:type="dxa"/>
          </w:tcPr>
          <w:p w14:paraId="1EA36F5C" w14:textId="77777777" w:rsidR="005F25D3" w:rsidRPr="00E32DFD" w:rsidRDefault="005F25D3" w:rsidP="00212057"/>
        </w:tc>
        <w:tc>
          <w:tcPr>
            <w:tcW w:w="1080" w:type="dxa"/>
          </w:tcPr>
          <w:p w14:paraId="7EF3D510" w14:textId="77777777" w:rsidR="005F25D3" w:rsidRPr="00E32DFD" w:rsidRDefault="005F25D3" w:rsidP="00212057"/>
        </w:tc>
        <w:tc>
          <w:tcPr>
            <w:tcW w:w="1220" w:type="dxa"/>
          </w:tcPr>
          <w:p w14:paraId="6B41D34D" w14:textId="77777777" w:rsidR="005F25D3" w:rsidRPr="00E32DFD" w:rsidRDefault="005F25D3" w:rsidP="00212057"/>
        </w:tc>
        <w:tc>
          <w:tcPr>
            <w:tcW w:w="1180" w:type="dxa"/>
          </w:tcPr>
          <w:p w14:paraId="575420FD" w14:textId="77777777" w:rsidR="005F25D3" w:rsidRPr="00E32DFD" w:rsidRDefault="005F25D3" w:rsidP="00212057"/>
        </w:tc>
      </w:tr>
      <w:tr w:rsidR="005F25D3" w:rsidRPr="00E32DFD" w14:paraId="2A074EB4" w14:textId="77777777" w:rsidTr="00C96C87">
        <w:trPr>
          <w:trHeight w:val="380"/>
        </w:trPr>
        <w:tc>
          <w:tcPr>
            <w:tcW w:w="704" w:type="dxa"/>
          </w:tcPr>
          <w:p w14:paraId="1569E9B2" w14:textId="77777777" w:rsidR="005F25D3" w:rsidRPr="00E32DFD" w:rsidRDefault="005F25D3" w:rsidP="00212057"/>
        </w:tc>
        <w:tc>
          <w:tcPr>
            <w:tcW w:w="709" w:type="dxa"/>
          </w:tcPr>
          <w:p w14:paraId="1B371793" w14:textId="77777777" w:rsidR="005F25D3" w:rsidRPr="00E32DFD" w:rsidRDefault="00487708" w:rsidP="00212057">
            <w:r w:rsidRPr="00E32DFD">
              <w:t>1</w:t>
            </w:r>
          </w:p>
        </w:tc>
        <w:tc>
          <w:tcPr>
            <w:tcW w:w="3707" w:type="dxa"/>
          </w:tcPr>
          <w:p w14:paraId="2B9027F0" w14:textId="77777777" w:rsidR="005F25D3" w:rsidRPr="00E32DFD" w:rsidRDefault="00487708" w:rsidP="00212057">
            <w:r w:rsidRPr="00E32DFD">
              <w:t xml:space="preserve">Driftsutgifter </w:t>
            </w:r>
          </w:p>
        </w:tc>
        <w:tc>
          <w:tcPr>
            <w:tcW w:w="1160" w:type="dxa"/>
          </w:tcPr>
          <w:p w14:paraId="5458EB3E" w14:textId="77777777" w:rsidR="005F25D3" w:rsidRPr="00E32DFD" w:rsidRDefault="00487708" w:rsidP="00212057">
            <w:r w:rsidRPr="00E32DFD">
              <w:t>275 251</w:t>
            </w:r>
          </w:p>
        </w:tc>
        <w:tc>
          <w:tcPr>
            <w:tcW w:w="1080" w:type="dxa"/>
          </w:tcPr>
          <w:p w14:paraId="7245872E" w14:textId="77777777" w:rsidR="005F25D3" w:rsidRPr="00E32DFD" w:rsidRDefault="00487708" w:rsidP="00212057">
            <w:r w:rsidRPr="00E32DFD">
              <w:t>-</w:t>
            </w:r>
          </w:p>
        </w:tc>
        <w:tc>
          <w:tcPr>
            <w:tcW w:w="1220" w:type="dxa"/>
          </w:tcPr>
          <w:p w14:paraId="705FF1DC" w14:textId="77777777" w:rsidR="005F25D3" w:rsidRPr="00E32DFD" w:rsidRDefault="00487708" w:rsidP="00212057">
            <w:r w:rsidRPr="00E32DFD">
              <w:t>-370</w:t>
            </w:r>
          </w:p>
        </w:tc>
        <w:tc>
          <w:tcPr>
            <w:tcW w:w="1180" w:type="dxa"/>
          </w:tcPr>
          <w:p w14:paraId="2BCE7265" w14:textId="77777777" w:rsidR="005F25D3" w:rsidRPr="00E32DFD" w:rsidRDefault="00487708" w:rsidP="00212057">
            <w:r w:rsidRPr="00E32DFD">
              <w:t>274 881</w:t>
            </w:r>
          </w:p>
        </w:tc>
      </w:tr>
      <w:tr w:rsidR="005F25D3" w:rsidRPr="00E32DFD" w14:paraId="44218678" w14:textId="77777777" w:rsidTr="00C96C87">
        <w:trPr>
          <w:trHeight w:val="380"/>
        </w:trPr>
        <w:tc>
          <w:tcPr>
            <w:tcW w:w="704" w:type="dxa"/>
          </w:tcPr>
          <w:p w14:paraId="75632A33" w14:textId="77777777" w:rsidR="005F25D3" w:rsidRPr="00E32DFD" w:rsidRDefault="005F25D3" w:rsidP="00212057"/>
        </w:tc>
        <w:tc>
          <w:tcPr>
            <w:tcW w:w="709" w:type="dxa"/>
          </w:tcPr>
          <w:p w14:paraId="7856EC6C" w14:textId="77777777" w:rsidR="005F25D3" w:rsidRPr="00E32DFD" w:rsidRDefault="00487708" w:rsidP="00212057">
            <w:r w:rsidRPr="00E32DFD">
              <w:t>21</w:t>
            </w:r>
          </w:p>
        </w:tc>
        <w:tc>
          <w:tcPr>
            <w:tcW w:w="3707" w:type="dxa"/>
          </w:tcPr>
          <w:p w14:paraId="39B8DBDA" w14:textId="77777777" w:rsidR="005F25D3" w:rsidRPr="00E32DFD" w:rsidRDefault="00487708" w:rsidP="00212057">
            <w:r w:rsidRPr="00E32DFD">
              <w:t xml:space="preserve">Spesielle driftsutgifter </w:t>
            </w:r>
          </w:p>
        </w:tc>
        <w:tc>
          <w:tcPr>
            <w:tcW w:w="1160" w:type="dxa"/>
          </w:tcPr>
          <w:p w14:paraId="03D71457" w14:textId="77777777" w:rsidR="005F25D3" w:rsidRPr="00E32DFD" w:rsidRDefault="00487708" w:rsidP="00212057">
            <w:r w:rsidRPr="00E32DFD">
              <w:t>38 388</w:t>
            </w:r>
          </w:p>
        </w:tc>
        <w:tc>
          <w:tcPr>
            <w:tcW w:w="1080" w:type="dxa"/>
          </w:tcPr>
          <w:p w14:paraId="6D33EE6C" w14:textId="77777777" w:rsidR="005F25D3" w:rsidRPr="00E32DFD" w:rsidRDefault="00487708" w:rsidP="00212057">
            <w:r w:rsidRPr="00E32DFD">
              <w:t>-</w:t>
            </w:r>
          </w:p>
        </w:tc>
        <w:tc>
          <w:tcPr>
            <w:tcW w:w="1220" w:type="dxa"/>
          </w:tcPr>
          <w:p w14:paraId="7C4E9480" w14:textId="77777777" w:rsidR="005F25D3" w:rsidRPr="00E32DFD" w:rsidRDefault="00487708" w:rsidP="00212057">
            <w:r w:rsidRPr="00E32DFD">
              <w:t>2 500</w:t>
            </w:r>
          </w:p>
        </w:tc>
        <w:tc>
          <w:tcPr>
            <w:tcW w:w="1180" w:type="dxa"/>
          </w:tcPr>
          <w:p w14:paraId="6DA3E8A9" w14:textId="77777777" w:rsidR="005F25D3" w:rsidRPr="00E32DFD" w:rsidRDefault="00487708" w:rsidP="00212057">
            <w:r w:rsidRPr="00E32DFD">
              <w:t>40 888</w:t>
            </w:r>
          </w:p>
        </w:tc>
      </w:tr>
      <w:tr w:rsidR="005F25D3" w:rsidRPr="00E32DFD" w14:paraId="36624195" w14:textId="77777777" w:rsidTr="00C96C87">
        <w:trPr>
          <w:trHeight w:val="380"/>
        </w:trPr>
        <w:tc>
          <w:tcPr>
            <w:tcW w:w="704" w:type="dxa"/>
          </w:tcPr>
          <w:p w14:paraId="553072CC" w14:textId="77777777" w:rsidR="005F25D3" w:rsidRPr="00E32DFD" w:rsidRDefault="00487708" w:rsidP="00212057">
            <w:r w:rsidRPr="00E32DFD">
              <w:t>430</w:t>
            </w:r>
          </w:p>
        </w:tc>
        <w:tc>
          <w:tcPr>
            <w:tcW w:w="709" w:type="dxa"/>
          </w:tcPr>
          <w:p w14:paraId="3EB0E7B5" w14:textId="77777777" w:rsidR="005F25D3" w:rsidRPr="00E32DFD" w:rsidRDefault="005F25D3" w:rsidP="00212057"/>
        </w:tc>
        <w:tc>
          <w:tcPr>
            <w:tcW w:w="3707" w:type="dxa"/>
          </w:tcPr>
          <w:p w14:paraId="23B5DE4D" w14:textId="77777777" w:rsidR="005F25D3" w:rsidRPr="00E32DFD" w:rsidRDefault="00487708" w:rsidP="00212057">
            <w:r w:rsidRPr="00E32DFD">
              <w:t>Kriminalomsorgen</w:t>
            </w:r>
          </w:p>
        </w:tc>
        <w:tc>
          <w:tcPr>
            <w:tcW w:w="1160" w:type="dxa"/>
          </w:tcPr>
          <w:p w14:paraId="131DF7C2" w14:textId="77777777" w:rsidR="005F25D3" w:rsidRPr="00E32DFD" w:rsidRDefault="005F25D3" w:rsidP="00212057"/>
        </w:tc>
        <w:tc>
          <w:tcPr>
            <w:tcW w:w="1080" w:type="dxa"/>
          </w:tcPr>
          <w:p w14:paraId="7FB68166" w14:textId="77777777" w:rsidR="005F25D3" w:rsidRPr="00E32DFD" w:rsidRDefault="005F25D3" w:rsidP="00212057"/>
        </w:tc>
        <w:tc>
          <w:tcPr>
            <w:tcW w:w="1220" w:type="dxa"/>
          </w:tcPr>
          <w:p w14:paraId="178F218A" w14:textId="77777777" w:rsidR="005F25D3" w:rsidRPr="00E32DFD" w:rsidRDefault="005F25D3" w:rsidP="00212057"/>
        </w:tc>
        <w:tc>
          <w:tcPr>
            <w:tcW w:w="1180" w:type="dxa"/>
          </w:tcPr>
          <w:p w14:paraId="69066BCB" w14:textId="77777777" w:rsidR="005F25D3" w:rsidRPr="00E32DFD" w:rsidRDefault="005F25D3" w:rsidP="00212057"/>
        </w:tc>
      </w:tr>
      <w:tr w:rsidR="005F25D3" w:rsidRPr="00E32DFD" w14:paraId="0A6565AD" w14:textId="77777777" w:rsidTr="00C96C87">
        <w:trPr>
          <w:trHeight w:val="380"/>
        </w:trPr>
        <w:tc>
          <w:tcPr>
            <w:tcW w:w="704" w:type="dxa"/>
          </w:tcPr>
          <w:p w14:paraId="727ACE1D" w14:textId="77777777" w:rsidR="005F25D3" w:rsidRPr="00E32DFD" w:rsidRDefault="005F25D3" w:rsidP="00212057"/>
        </w:tc>
        <w:tc>
          <w:tcPr>
            <w:tcW w:w="709" w:type="dxa"/>
          </w:tcPr>
          <w:p w14:paraId="6C421855" w14:textId="77777777" w:rsidR="005F25D3" w:rsidRPr="00E32DFD" w:rsidRDefault="00487708" w:rsidP="00212057">
            <w:r w:rsidRPr="00E32DFD">
              <w:t>1</w:t>
            </w:r>
          </w:p>
        </w:tc>
        <w:tc>
          <w:tcPr>
            <w:tcW w:w="3707" w:type="dxa"/>
          </w:tcPr>
          <w:p w14:paraId="3EAC6100" w14:textId="77777777" w:rsidR="005F25D3" w:rsidRPr="00E32DFD" w:rsidRDefault="00487708" w:rsidP="00212057">
            <w:r w:rsidRPr="00E32DFD">
              <w:t xml:space="preserve">Driftsutgifter </w:t>
            </w:r>
          </w:p>
        </w:tc>
        <w:tc>
          <w:tcPr>
            <w:tcW w:w="1160" w:type="dxa"/>
          </w:tcPr>
          <w:p w14:paraId="76121B08" w14:textId="77777777" w:rsidR="005F25D3" w:rsidRPr="00E32DFD" w:rsidRDefault="00487708" w:rsidP="00212057">
            <w:r w:rsidRPr="00E32DFD">
              <w:t>5 043 900</w:t>
            </w:r>
          </w:p>
        </w:tc>
        <w:tc>
          <w:tcPr>
            <w:tcW w:w="1080" w:type="dxa"/>
          </w:tcPr>
          <w:p w14:paraId="2FA40089" w14:textId="77777777" w:rsidR="005F25D3" w:rsidRPr="00E32DFD" w:rsidRDefault="00487708" w:rsidP="00212057">
            <w:r w:rsidRPr="00E32DFD">
              <w:t>-</w:t>
            </w:r>
          </w:p>
        </w:tc>
        <w:tc>
          <w:tcPr>
            <w:tcW w:w="1220" w:type="dxa"/>
          </w:tcPr>
          <w:p w14:paraId="41B560B6" w14:textId="77777777" w:rsidR="005F25D3" w:rsidRPr="00E32DFD" w:rsidRDefault="00487708" w:rsidP="00212057">
            <w:r w:rsidRPr="00E32DFD">
              <w:t>-2 213</w:t>
            </w:r>
          </w:p>
        </w:tc>
        <w:tc>
          <w:tcPr>
            <w:tcW w:w="1180" w:type="dxa"/>
          </w:tcPr>
          <w:p w14:paraId="664BF0E5" w14:textId="77777777" w:rsidR="005F25D3" w:rsidRPr="00E32DFD" w:rsidRDefault="00487708" w:rsidP="00212057">
            <w:r w:rsidRPr="00E32DFD">
              <w:t>5 041 687</w:t>
            </w:r>
          </w:p>
        </w:tc>
      </w:tr>
      <w:tr w:rsidR="005F25D3" w:rsidRPr="00E32DFD" w14:paraId="6CE61F22" w14:textId="77777777" w:rsidTr="00C96C87">
        <w:trPr>
          <w:trHeight w:val="640"/>
        </w:trPr>
        <w:tc>
          <w:tcPr>
            <w:tcW w:w="704" w:type="dxa"/>
          </w:tcPr>
          <w:p w14:paraId="6EFA4136" w14:textId="77777777" w:rsidR="005F25D3" w:rsidRPr="00E32DFD" w:rsidRDefault="00487708" w:rsidP="00212057">
            <w:r w:rsidRPr="00E32DFD">
              <w:t>432</w:t>
            </w:r>
          </w:p>
        </w:tc>
        <w:tc>
          <w:tcPr>
            <w:tcW w:w="709" w:type="dxa"/>
          </w:tcPr>
          <w:p w14:paraId="11A4AAA2" w14:textId="77777777" w:rsidR="005F25D3" w:rsidRPr="00E32DFD" w:rsidRDefault="005F25D3" w:rsidP="00212057"/>
        </w:tc>
        <w:tc>
          <w:tcPr>
            <w:tcW w:w="3707" w:type="dxa"/>
          </w:tcPr>
          <w:p w14:paraId="7532BF9F" w14:textId="77777777" w:rsidR="005F25D3" w:rsidRPr="00E32DFD" w:rsidRDefault="00487708" w:rsidP="00212057">
            <w:r w:rsidRPr="00E32DFD">
              <w:t>Kriminalomsorgens høgskole og utdanningssenter</w:t>
            </w:r>
          </w:p>
        </w:tc>
        <w:tc>
          <w:tcPr>
            <w:tcW w:w="1160" w:type="dxa"/>
          </w:tcPr>
          <w:p w14:paraId="36EE2E7F" w14:textId="77777777" w:rsidR="005F25D3" w:rsidRPr="00E32DFD" w:rsidRDefault="005F25D3" w:rsidP="00212057"/>
        </w:tc>
        <w:tc>
          <w:tcPr>
            <w:tcW w:w="1080" w:type="dxa"/>
          </w:tcPr>
          <w:p w14:paraId="6A7AA22A" w14:textId="77777777" w:rsidR="005F25D3" w:rsidRPr="00E32DFD" w:rsidRDefault="005F25D3" w:rsidP="00212057"/>
        </w:tc>
        <w:tc>
          <w:tcPr>
            <w:tcW w:w="1220" w:type="dxa"/>
          </w:tcPr>
          <w:p w14:paraId="7DAC11E7" w14:textId="77777777" w:rsidR="005F25D3" w:rsidRPr="00E32DFD" w:rsidRDefault="005F25D3" w:rsidP="00212057"/>
        </w:tc>
        <w:tc>
          <w:tcPr>
            <w:tcW w:w="1180" w:type="dxa"/>
          </w:tcPr>
          <w:p w14:paraId="4D37B34B" w14:textId="77777777" w:rsidR="005F25D3" w:rsidRPr="00E32DFD" w:rsidRDefault="005F25D3" w:rsidP="00212057"/>
        </w:tc>
      </w:tr>
      <w:tr w:rsidR="005F25D3" w:rsidRPr="00E32DFD" w14:paraId="08E0D16F" w14:textId="77777777" w:rsidTr="00C96C87">
        <w:trPr>
          <w:trHeight w:val="380"/>
        </w:trPr>
        <w:tc>
          <w:tcPr>
            <w:tcW w:w="704" w:type="dxa"/>
          </w:tcPr>
          <w:p w14:paraId="534541DA" w14:textId="77777777" w:rsidR="005F25D3" w:rsidRPr="00E32DFD" w:rsidRDefault="005F25D3" w:rsidP="00212057"/>
        </w:tc>
        <w:tc>
          <w:tcPr>
            <w:tcW w:w="709" w:type="dxa"/>
          </w:tcPr>
          <w:p w14:paraId="22FC349E" w14:textId="77777777" w:rsidR="005F25D3" w:rsidRPr="00E32DFD" w:rsidRDefault="00487708" w:rsidP="00212057">
            <w:r w:rsidRPr="00E32DFD">
              <w:t>1</w:t>
            </w:r>
          </w:p>
        </w:tc>
        <w:tc>
          <w:tcPr>
            <w:tcW w:w="3707" w:type="dxa"/>
          </w:tcPr>
          <w:p w14:paraId="407B64DE" w14:textId="77777777" w:rsidR="005F25D3" w:rsidRPr="00E32DFD" w:rsidRDefault="00487708" w:rsidP="00212057">
            <w:r w:rsidRPr="00E32DFD">
              <w:t xml:space="preserve">Driftsutgifter </w:t>
            </w:r>
          </w:p>
        </w:tc>
        <w:tc>
          <w:tcPr>
            <w:tcW w:w="1160" w:type="dxa"/>
          </w:tcPr>
          <w:p w14:paraId="58D97FD3" w14:textId="77777777" w:rsidR="005F25D3" w:rsidRPr="00E32DFD" w:rsidRDefault="00487708" w:rsidP="00212057">
            <w:r w:rsidRPr="00E32DFD">
              <w:t>202 528</w:t>
            </w:r>
          </w:p>
        </w:tc>
        <w:tc>
          <w:tcPr>
            <w:tcW w:w="1080" w:type="dxa"/>
          </w:tcPr>
          <w:p w14:paraId="2B09A010" w14:textId="77777777" w:rsidR="005F25D3" w:rsidRPr="00E32DFD" w:rsidRDefault="00487708" w:rsidP="00212057">
            <w:r w:rsidRPr="00E32DFD">
              <w:t>-</w:t>
            </w:r>
          </w:p>
        </w:tc>
        <w:tc>
          <w:tcPr>
            <w:tcW w:w="1220" w:type="dxa"/>
          </w:tcPr>
          <w:p w14:paraId="2B4E5A8F" w14:textId="77777777" w:rsidR="005F25D3" w:rsidRPr="00E32DFD" w:rsidRDefault="00487708" w:rsidP="00212057">
            <w:r w:rsidRPr="00E32DFD">
              <w:t>-225</w:t>
            </w:r>
          </w:p>
        </w:tc>
        <w:tc>
          <w:tcPr>
            <w:tcW w:w="1180" w:type="dxa"/>
          </w:tcPr>
          <w:p w14:paraId="77F4E422" w14:textId="77777777" w:rsidR="005F25D3" w:rsidRPr="00E32DFD" w:rsidRDefault="00487708" w:rsidP="00212057">
            <w:r w:rsidRPr="00E32DFD">
              <w:t>202 303</w:t>
            </w:r>
          </w:p>
        </w:tc>
      </w:tr>
      <w:tr w:rsidR="005F25D3" w:rsidRPr="00E32DFD" w14:paraId="122813D7" w14:textId="77777777" w:rsidTr="00C96C87">
        <w:trPr>
          <w:trHeight w:val="380"/>
        </w:trPr>
        <w:tc>
          <w:tcPr>
            <w:tcW w:w="704" w:type="dxa"/>
          </w:tcPr>
          <w:p w14:paraId="33CF4426" w14:textId="77777777" w:rsidR="005F25D3" w:rsidRPr="00E32DFD" w:rsidRDefault="00487708" w:rsidP="00212057">
            <w:r w:rsidRPr="00E32DFD">
              <w:t>433</w:t>
            </w:r>
          </w:p>
        </w:tc>
        <w:tc>
          <w:tcPr>
            <w:tcW w:w="709" w:type="dxa"/>
          </w:tcPr>
          <w:p w14:paraId="317641D1" w14:textId="77777777" w:rsidR="005F25D3" w:rsidRPr="00E32DFD" w:rsidRDefault="005F25D3" w:rsidP="00212057"/>
        </w:tc>
        <w:tc>
          <w:tcPr>
            <w:tcW w:w="3707" w:type="dxa"/>
          </w:tcPr>
          <w:p w14:paraId="20C7CADD" w14:textId="77777777" w:rsidR="005F25D3" w:rsidRPr="00E32DFD" w:rsidRDefault="00487708" w:rsidP="00212057">
            <w:r w:rsidRPr="00E32DFD">
              <w:t>Konfliktråd</w:t>
            </w:r>
          </w:p>
        </w:tc>
        <w:tc>
          <w:tcPr>
            <w:tcW w:w="1160" w:type="dxa"/>
          </w:tcPr>
          <w:p w14:paraId="2BBE5541" w14:textId="77777777" w:rsidR="005F25D3" w:rsidRPr="00E32DFD" w:rsidRDefault="005F25D3" w:rsidP="00212057"/>
        </w:tc>
        <w:tc>
          <w:tcPr>
            <w:tcW w:w="1080" w:type="dxa"/>
          </w:tcPr>
          <w:p w14:paraId="3FD977B4" w14:textId="77777777" w:rsidR="005F25D3" w:rsidRPr="00E32DFD" w:rsidRDefault="005F25D3" w:rsidP="00212057"/>
        </w:tc>
        <w:tc>
          <w:tcPr>
            <w:tcW w:w="1220" w:type="dxa"/>
          </w:tcPr>
          <w:p w14:paraId="14D20D1C" w14:textId="77777777" w:rsidR="005F25D3" w:rsidRPr="00E32DFD" w:rsidRDefault="005F25D3" w:rsidP="00212057"/>
        </w:tc>
        <w:tc>
          <w:tcPr>
            <w:tcW w:w="1180" w:type="dxa"/>
          </w:tcPr>
          <w:p w14:paraId="594DA10B" w14:textId="77777777" w:rsidR="005F25D3" w:rsidRPr="00E32DFD" w:rsidRDefault="005F25D3" w:rsidP="00212057"/>
        </w:tc>
      </w:tr>
      <w:tr w:rsidR="005F25D3" w:rsidRPr="00E32DFD" w14:paraId="1E52EB05" w14:textId="77777777" w:rsidTr="00C96C87">
        <w:trPr>
          <w:trHeight w:val="380"/>
        </w:trPr>
        <w:tc>
          <w:tcPr>
            <w:tcW w:w="704" w:type="dxa"/>
          </w:tcPr>
          <w:p w14:paraId="268DE7B6" w14:textId="77777777" w:rsidR="005F25D3" w:rsidRPr="00E32DFD" w:rsidRDefault="005F25D3" w:rsidP="00212057"/>
        </w:tc>
        <w:tc>
          <w:tcPr>
            <w:tcW w:w="709" w:type="dxa"/>
          </w:tcPr>
          <w:p w14:paraId="2CFF0B55" w14:textId="77777777" w:rsidR="005F25D3" w:rsidRPr="00E32DFD" w:rsidRDefault="00487708" w:rsidP="00212057">
            <w:r w:rsidRPr="00E32DFD">
              <w:t>1</w:t>
            </w:r>
          </w:p>
        </w:tc>
        <w:tc>
          <w:tcPr>
            <w:tcW w:w="3707" w:type="dxa"/>
          </w:tcPr>
          <w:p w14:paraId="4F628A07" w14:textId="77777777" w:rsidR="005F25D3" w:rsidRPr="00E32DFD" w:rsidRDefault="00487708" w:rsidP="00212057">
            <w:r w:rsidRPr="00E32DFD">
              <w:t xml:space="preserve">Driftsutgifter </w:t>
            </w:r>
          </w:p>
        </w:tc>
        <w:tc>
          <w:tcPr>
            <w:tcW w:w="1160" w:type="dxa"/>
          </w:tcPr>
          <w:p w14:paraId="125619B2" w14:textId="77777777" w:rsidR="005F25D3" w:rsidRPr="00E32DFD" w:rsidRDefault="00487708" w:rsidP="00212057">
            <w:r w:rsidRPr="00E32DFD">
              <w:t>137 930</w:t>
            </w:r>
          </w:p>
        </w:tc>
        <w:tc>
          <w:tcPr>
            <w:tcW w:w="1080" w:type="dxa"/>
          </w:tcPr>
          <w:p w14:paraId="0C246B67" w14:textId="77777777" w:rsidR="005F25D3" w:rsidRPr="00E32DFD" w:rsidRDefault="00487708" w:rsidP="00212057">
            <w:r w:rsidRPr="00E32DFD">
              <w:t>-</w:t>
            </w:r>
          </w:p>
        </w:tc>
        <w:tc>
          <w:tcPr>
            <w:tcW w:w="1220" w:type="dxa"/>
          </w:tcPr>
          <w:p w14:paraId="6C39088F" w14:textId="77777777" w:rsidR="005F25D3" w:rsidRPr="00E32DFD" w:rsidRDefault="00487708" w:rsidP="00212057">
            <w:r w:rsidRPr="00E32DFD">
              <w:t>-123</w:t>
            </w:r>
          </w:p>
        </w:tc>
        <w:tc>
          <w:tcPr>
            <w:tcW w:w="1180" w:type="dxa"/>
          </w:tcPr>
          <w:p w14:paraId="630A545A" w14:textId="77777777" w:rsidR="005F25D3" w:rsidRPr="00E32DFD" w:rsidRDefault="00487708" w:rsidP="00212057">
            <w:r w:rsidRPr="00E32DFD">
              <w:t>137 807</w:t>
            </w:r>
          </w:p>
        </w:tc>
      </w:tr>
      <w:tr w:rsidR="005F25D3" w:rsidRPr="00E32DFD" w14:paraId="31668B17" w14:textId="77777777" w:rsidTr="00C96C87">
        <w:trPr>
          <w:trHeight w:val="380"/>
        </w:trPr>
        <w:tc>
          <w:tcPr>
            <w:tcW w:w="704" w:type="dxa"/>
          </w:tcPr>
          <w:p w14:paraId="6E0EEEFD" w14:textId="77777777" w:rsidR="005F25D3" w:rsidRPr="00E32DFD" w:rsidRDefault="00487708" w:rsidP="00212057">
            <w:r w:rsidRPr="00E32DFD">
              <w:t>440</w:t>
            </w:r>
          </w:p>
        </w:tc>
        <w:tc>
          <w:tcPr>
            <w:tcW w:w="709" w:type="dxa"/>
          </w:tcPr>
          <w:p w14:paraId="4DF34763" w14:textId="77777777" w:rsidR="005F25D3" w:rsidRPr="00E32DFD" w:rsidRDefault="005F25D3" w:rsidP="00212057"/>
        </w:tc>
        <w:tc>
          <w:tcPr>
            <w:tcW w:w="3707" w:type="dxa"/>
          </w:tcPr>
          <w:p w14:paraId="090674F7" w14:textId="77777777" w:rsidR="005F25D3" w:rsidRPr="00E32DFD" w:rsidRDefault="00487708" w:rsidP="00212057">
            <w:r w:rsidRPr="00E32DFD">
              <w:t>Politiet</w:t>
            </w:r>
          </w:p>
        </w:tc>
        <w:tc>
          <w:tcPr>
            <w:tcW w:w="1160" w:type="dxa"/>
          </w:tcPr>
          <w:p w14:paraId="57C1CC98" w14:textId="77777777" w:rsidR="005F25D3" w:rsidRPr="00E32DFD" w:rsidRDefault="005F25D3" w:rsidP="00212057"/>
        </w:tc>
        <w:tc>
          <w:tcPr>
            <w:tcW w:w="1080" w:type="dxa"/>
          </w:tcPr>
          <w:p w14:paraId="40D2CB25" w14:textId="77777777" w:rsidR="005F25D3" w:rsidRPr="00E32DFD" w:rsidRDefault="005F25D3" w:rsidP="00212057"/>
        </w:tc>
        <w:tc>
          <w:tcPr>
            <w:tcW w:w="1220" w:type="dxa"/>
          </w:tcPr>
          <w:p w14:paraId="71C821CE" w14:textId="77777777" w:rsidR="005F25D3" w:rsidRPr="00E32DFD" w:rsidRDefault="005F25D3" w:rsidP="00212057"/>
        </w:tc>
        <w:tc>
          <w:tcPr>
            <w:tcW w:w="1180" w:type="dxa"/>
          </w:tcPr>
          <w:p w14:paraId="25C5D419" w14:textId="77777777" w:rsidR="005F25D3" w:rsidRPr="00E32DFD" w:rsidRDefault="005F25D3" w:rsidP="00212057"/>
        </w:tc>
      </w:tr>
      <w:tr w:rsidR="005F25D3" w:rsidRPr="00E32DFD" w14:paraId="0FA8F0F7" w14:textId="77777777" w:rsidTr="00C96C87">
        <w:trPr>
          <w:trHeight w:val="380"/>
        </w:trPr>
        <w:tc>
          <w:tcPr>
            <w:tcW w:w="704" w:type="dxa"/>
          </w:tcPr>
          <w:p w14:paraId="45F2BA30" w14:textId="77777777" w:rsidR="005F25D3" w:rsidRPr="00E32DFD" w:rsidRDefault="005F25D3" w:rsidP="00212057"/>
        </w:tc>
        <w:tc>
          <w:tcPr>
            <w:tcW w:w="709" w:type="dxa"/>
          </w:tcPr>
          <w:p w14:paraId="0BDD8C32" w14:textId="77777777" w:rsidR="005F25D3" w:rsidRPr="00E32DFD" w:rsidRDefault="00487708" w:rsidP="00212057">
            <w:r w:rsidRPr="00E32DFD">
              <w:t>1</w:t>
            </w:r>
          </w:p>
        </w:tc>
        <w:tc>
          <w:tcPr>
            <w:tcW w:w="3707" w:type="dxa"/>
          </w:tcPr>
          <w:p w14:paraId="4D581BF3" w14:textId="77777777" w:rsidR="005F25D3" w:rsidRPr="00E32DFD" w:rsidRDefault="00487708" w:rsidP="00212057">
            <w:r w:rsidRPr="00E32DFD">
              <w:t xml:space="preserve">Driftsutgifter </w:t>
            </w:r>
          </w:p>
        </w:tc>
        <w:tc>
          <w:tcPr>
            <w:tcW w:w="1160" w:type="dxa"/>
          </w:tcPr>
          <w:p w14:paraId="4835258C" w14:textId="77777777" w:rsidR="005F25D3" w:rsidRPr="00E32DFD" w:rsidRDefault="00487708" w:rsidP="00212057">
            <w:r w:rsidRPr="00E32DFD">
              <w:t>20 894 700</w:t>
            </w:r>
          </w:p>
        </w:tc>
        <w:tc>
          <w:tcPr>
            <w:tcW w:w="1080" w:type="dxa"/>
          </w:tcPr>
          <w:p w14:paraId="39EE57C2" w14:textId="77777777" w:rsidR="005F25D3" w:rsidRPr="00E32DFD" w:rsidRDefault="00487708" w:rsidP="00212057">
            <w:r w:rsidRPr="00E32DFD">
              <w:t>547 388</w:t>
            </w:r>
          </w:p>
        </w:tc>
        <w:tc>
          <w:tcPr>
            <w:tcW w:w="1220" w:type="dxa"/>
          </w:tcPr>
          <w:p w14:paraId="07A97689" w14:textId="77777777" w:rsidR="005F25D3" w:rsidRPr="00E32DFD" w:rsidRDefault="00487708" w:rsidP="00212057">
            <w:r w:rsidRPr="00E32DFD">
              <w:t>-138 299</w:t>
            </w:r>
          </w:p>
        </w:tc>
        <w:tc>
          <w:tcPr>
            <w:tcW w:w="1180" w:type="dxa"/>
          </w:tcPr>
          <w:p w14:paraId="0B351D12" w14:textId="77777777" w:rsidR="005F25D3" w:rsidRPr="00E32DFD" w:rsidRDefault="00487708" w:rsidP="00212057">
            <w:r w:rsidRPr="00E32DFD">
              <w:t>21 303 789</w:t>
            </w:r>
          </w:p>
        </w:tc>
      </w:tr>
      <w:tr w:rsidR="005F25D3" w:rsidRPr="00E32DFD" w14:paraId="6C097B6B" w14:textId="77777777" w:rsidTr="00C96C87">
        <w:trPr>
          <w:trHeight w:val="380"/>
        </w:trPr>
        <w:tc>
          <w:tcPr>
            <w:tcW w:w="704" w:type="dxa"/>
          </w:tcPr>
          <w:p w14:paraId="5F30FAC3" w14:textId="77777777" w:rsidR="005F25D3" w:rsidRPr="00E32DFD" w:rsidRDefault="005F25D3" w:rsidP="00212057"/>
        </w:tc>
        <w:tc>
          <w:tcPr>
            <w:tcW w:w="709" w:type="dxa"/>
          </w:tcPr>
          <w:p w14:paraId="7510EC2B" w14:textId="77777777" w:rsidR="005F25D3" w:rsidRPr="00E32DFD" w:rsidRDefault="00487708" w:rsidP="00212057">
            <w:r w:rsidRPr="00E32DFD">
              <w:t>22</w:t>
            </w:r>
          </w:p>
        </w:tc>
        <w:tc>
          <w:tcPr>
            <w:tcW w:w="3707" w:type="dxa"/>
          </w:tcPr>
          <w:p w14:paraId="25412BF4" w14:textId="77777777" w:rsidR="005F25D3" w:rsidRPr="00E32DFD" w:rsidRDefault="00487708" w:rsidP="00212057">
            <w:r w:rsidRPr="00E32DFD">
              <w:t xml:space="preserve">Søk etter antatt omkomne, </w:t>
            </w:r>
            <w:r w:rsidRPr="00E32DFD">
              <w:rPr>
                <w:rStyle w:val="kursiv"/>
              </w:rPr>
              <w:t>kan overføres</w:t>
            </w:r>
          </w:p>
        </w:tc>
        <w:tc>
          <w:tcPr>
            <w:tcW w:w="1160" w:type="dxa"/>
          </w:tcPr>
          <w:p w14:paraId="503FECB5" w14:textId="77777777" w:rsidR="005F25D3" w:rsidRPr="00E32DFD" w:rsidRDefault="00487708" w:rsidP="00212057">
            <w:r w:rsidRPr="00E32DFD">
              <w:t>9 882</w:t>
            </w:r>
          </w:p>
        </w:tc>
        <w:tc>
          <w:tcPr>
            <w:tcW w:w="1080" w:type="dxa"/>
          </w:tcPr>
          <w:p w14:paraId="3F68B704" w14:textId="77777777" w:rsidR="005F25D3" w:rsidRPr="00E32DFD" w:rsidRDefault="00487708" w:rsidP="00212057">
            <w:r w:rsidRPr="00E32DFD">
              <w:t>-</w:t>
            </w:r>
          </w:p>
        </w:tc>
        <w:tc>
          <w:tcPr>
            <w:tcW w:w="1220" w:type="dxa"/>
          </w:tcPr>
          <w:p w14:paraId="2F41F76F" w14:textId="77777777" w:rsidR="005F25D3" w:rsidRPr="00E32DFD" w:rsidRDefault="00487708" w:rsidP="00212057">
            <w:r w:rsidRPr="00E32DFD">
              <w:t>-7 551</w:t>
            </w:r>
          </w:p>
        </w:tc>
        <w:tc>
          <w:tcPr>
            <w:tcW w:w="1180" w:type="dxa"/>
          </w:tcPr>
          <w:p w14:paraId="10BE3525" w14:textId="77777777" w:rsidR="005F25D3" w:rsidRPr="00E32DFD" w:rsidRDefault="00487708" w:rsidP="00212057">
            <w:r w:rsidRPr="00E32DFD">
              <w:t>2 331</w:t>
            </w:r>
          </w:p>
        </w:tc>
      </w:tr>
      <w:tr w:rsidR="005F25D3" w:rsidRPr="00E32DFD" w14:paraId="120923A9" w14:textId="77777777" w:rsidTr="00C96C87">
        <w:trPr>
          <w:trHeight w:val="640"/>
        </w:trPr>
        <w:tc>
          <w:tcPr>
            <w:tcW w:w="704" w:type="dxa"/>
          </w:tcPr>
          <w:p w14:paraId="42D0B3CD" w14:textId="77777777" w:rsidR="005F25D3" w:rsidRPr="00E32DFD" w:rsidRDefault="005F25D3" w:rsidP="00212057"/>
        </w:tc>
        <w:tc>
          <w:tcPr>
            <w:tcW w:w="709" w:type="dxa"/>
          </w:tcPr>
          <w:p w14:paraId="5B8EAA18" w14:textId="77777777" w:rsidR="005F25D3" w:rsidRPr="00E32DFD" w:rsidRDefault="00487708" w:rsidP="00212057">
            <w:r w:rsidRPr="00E32DFD">
              <w:t>25</w:t>
            </w:r>
          </w:p>
        </w:tc>
        <w:tc>
          <w:tcPr>
            <w:tcW w:w="3707" w:type="dxa"/>
          </w:tcPr>
          <w:p w14:paraId="0B2046C5" w14:textId="77777777" w:rsidR="005F25D3" w:rsidRPr="00E32DFD" w:rsidRDefault="00487708" w:rsidP="00212057">
            <w:r w:rsidRPr="00E32DFD">
              <w:t xml:space="preserve">Variable utgifter ved ankomst, mottak og retur i politiets utlendingsforvaltning </w:t>
            </w:r>
          </w:p>
        </w:tc>
        <w:tc>
          <w:tcPr>
            <w:tcW w:w="1160" w:type="dxa"/>
          </w:tcPr>
          <w:p w14:paraId="7047A431" w14:textId="77777777" w:rsidR="005F25D3" w:rsidRPr="00E32DFD" w:rsidRDefault="00487708" w:rsidP="00212057">
            <w:r w:rsidRPr="00E32DFD">
              <w:t>132 357</w:t>
            </w:r>
          </w:p>
        </w:tc>
        <w:tc>
          <w:tcPr>
            <w:tcW w:w="1080" w:type="dxa"/>
          </w:tcPr>
          <w:p w14:paraId="0772E796" w14:textId="77777777" w:rsidR="005F25D3" w:rsidRPr="00E32DFD" w:rsidRDefault="00487708" w:rsidP="00212057">
            <w:r w:rsidRPr="00E32DFD">
              <w:t>118 844</w:t>
            </w:r>
          </w:p>
        </w:tc>
        <w:tc>
          <w:tcPr>
            <w:tcW w:w="1220" w:type="dxa"/>
          </w:tcPr>
          <w:p w14:paraId="5E2B1BAA" w14:textId="77777777" w:rsidR="005F25D3" w:rsidRPr="00E32DFD" w:rsidRDefault="00487708" w:rsidP="00212057">
            <w:r w:rsidRPr="00E32DFD">
              <w:t>-</w:t>
            </w:r>
          </w:p>
        </w:tc>
        <w:tc>
          <w:tcPr>
            <w:tcW w:w="1180" w:type="dxa"/>
          </w:tcPr>
          <w:p w14:paraId="36D12F1C" w14:textId="77777777" w:rsidR="005F25D3" w:rsidRPr="00E32DFD" w:rsidRDefault="00487708" w:rsidP="00212057">
            <w:r w:rsidRPr="00E32DFD">
              <w:t>251 201</w:t>
            </w:r>
          </w:p>
        </w:tc>
      </w:tr>
      <w:tr w:rsidR="005F25D3" w:rsidRPr="00E32DFD" w14:paraId="037C74C8" w14:textId="77777777" w:rsidTr="00C96C87">
        <w:trPr>
          <w:trHeight w:val="640"/>
        </w:trPr>
        <w:tc>
          <w:tcPr>
            <w:tcW w:w="704" w:type="dxa"/>
          </w:tcPr>
          <w:p w14:paraId="03A9BFBF" w14:textId="77777777" w:rsidR="005F25D3" w:rsidRPr="00E32DFD" w:rsidRDefault="005F25D3" w:rsidP="00212057"/>
        </w:tc>
        <w:tc>
          <w:tcPr>
            <w:tcW w:w="709" w:type="dxa"/>
          </w:tcPr>
          <w:p w14:paraId="222DC274" w14:textId="77777777" w:rsidR="005F25D3" w:rsidRPr="00E32DFD" w:rsidRDefault="00487708" w:rsidP="00212057">
            <w:r w:rsidRPr="00E32DFD">
              <w:t>45</w:t>
            </w:r>
          </w:p>
        </w:tc>
        <w:tc>
          <w:tcPr>
            <w:tcW w:w="3707" w:type="dxa"/>
          </w:tcPr>
          <w:p w14:paraId="50899B3B"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4A14FE06" w14:textId="77777777" w:rsidR="005F25D3" w:rsidRPr="00E32DFD" w:rsidRDefault="00487708" w:rsidP="00212057">
            <w:r w:rsidRPr="00E32DFD">
              <w:t>134 251</w:t>
            </w:r>
          </w:p>
        </w:tc>
        <w:tc>
          <w:tcPr>
            <w:tcW w:w="1080" w:type="dxa"/>
          </w:tcPr>
          <w:p w14:paraId="226212FC" w14:textId="77777777" w:rsidR="005F25D3" w:rsidRPr="00E32DFD" w:rsidRDefault="00487708" w:rsidP="00212057">
            <w:r w:rsidRPr="00E32DFD">
              <w:t>6 000</w:t>
            </w:r>
          </w:p>
        </w:tc>
        <w:tc>
          <w:tcPr>
            <w:tcW w:w="1220" w:type="dxa"/>
          </w:tcPr>
          <w:p w14:paraId="277F091E" w14:textId="77777777" w:rsidR="005F25D3" w:rsidRPr="00E32DFD" w:rsidRDefault="00487708" w:rsidP="00212057">
            <w:r w:rsidRPr="00E32DFD">
              <w:t>-88 000</w:t>
            </w:r>
          </w:p>
        </w:tc>
        <w:tc>
          <w:tcPr>
            <w:tcW w:w="1180" w:type="dxa"/>
          </w:tcPr>
          <w:p w14:paraId="4F8D86E2" w14:textId="77777777" w:rsidR="005F25D3" w:rsidRPr="00E32DFD" w:rsidRDefault="00487708" w:rsidP="00212057">
            <w:r w:rsidRPr="00E32DFD">
              <w:t>52 251</w:t>
            </w:r>
          </w:p>
        </w:tc>
      </w:tr>
      <w:tr w:rsidR="005F25D3" w:rsidRPr="00E32DFD" w14:paraId="0BC43DAB" w14:textId="77777777" w:rsidTr="00C96C87">
        <w:trPr>
          <w:trHeight w:val="640"/>
        </w:trPr>
        <w:tc>
          <w:tcPr>
            <w:tcW w:w="704" w:type="dxa"/>
          </w:tcPr>
          <w:p w14:paraId="5898C69D" w14:textId="77777777" w:rsidR="005F25D3" w:rsidRPr="00E32DFD" w:rsidRDefault="005F25D3" w:rsidP="00212057"/>
        </w:tc>
        <w:tc>
          <w:tcPr>
            <w:tcW w:w="709" w:type="dxa"/>
          </w:tcPr>
          <w:p w14:paraId="78086A72" w14:textId="77777777" w:rsidR="005F25D3" w:rsidRPr="00E32DFD" w:rsidRDefault="00487708" w:rsidP="00212057">
            <w:r w:rsidRPr="00E32DFD">
              <w:t>73</w:t>
            </w:r>
          </w:p>
        </w:tc>
        <w:tc>
          <w:tcPr>
            <w:tcW w:w="3707" w:type="dxa"/>
          </w:tcPr>
          <w:p w14:paraId="75E88974" w14:textId="77777777" w:rsidR="005F25D3" w:rsidRPr="00E32DFD" w:rsidRDefault="00487708" w:rsidP="00212057">
            <w:r w:rsidRPr="00E32DFD">
              <w:t xml:space="preserve">Internasjonale forpliktelser, mv., </w:t>
            </w:r>
            <w:r w:rsidRPr="00E32DFD">
              <w:rPr>
                <w:rStyle w:val="kursiv"/>
              </w:rPr>
              <w:t>kan overføres</w:t>
            </w:r>
          </w:p>
        </w:tc>
        <w:tc>
          <w:tcPr>
            <w:tcW w:w="1160" w:type="dxa"/>
          </w:tcPr>
          <w:p w14:paraId="74EE12A9" w14:textId="77777777" w:rsidR="005F25D3" w:rsidRPr="00E32DFD" w:rsidRDefault="00487708" w:rsidP="00212057">
            <w:r w:rsidRPr="00E32DFD">
              <w:t>589 792</w:t>
            </w:r>
          </w:p>
        </w:tc>
        <w:tc>
          <w:tcPr>
            <w:tcW w:w="1080" w:type="dxa"/>
          </w:tcPr>
          <w:p w14:paraId="6C4ED068" w14:textId="77777777" w:rsidR="005F25D3" w:rsidRPr="00E32DFD" w:rsidRDefault="00487708" w:rsidP="00212057">
            <w:r w:rsidRPr="00E32DFD">
              <w:t>-</w:t>
            </w:r>
          </w:p>
        </w:tc>
        <w:tc>
          <w:tcPr>
            <w:tcW w:w="1220" w:type="dxa"/>
          </w:tcPr>
          <w:p w14:paraId="269E1F18" w14:textId="77777777" w:rsidR="005F25D3" w:rsidRPr="00E32DFD" w:rsidRDefault="00487708" w:rsidP="00212057">
            <w:r w:rsidRPr="00E32DFD">
              <w:t>-100 000</w:t>
            </w:r>
          </w:p>
        </w:tc>
        <w:tc>
          <w:tcPr>
            <w:tcW w:w="1180" w:type="dxa"/>
          </w:tcPr>
          <w:p w14:paraId="1B1B9232" w14:textId="77777777" w:rsidR="005F25D3" w:rsidRPr="00E32DFD" w:rsidRDefault="00487708" w:rsidP="00212057">
            <w:r w:rsidRPr="00E32DFD">
              <w:t>489 792</w:t>
            </w:r>
          </w:p>
        </w:tc>
      </w:tr>
      <w:tr w:rsidR="005F25D3" w:rsidRPr="00E32DFD" w14:paraId="03792964" w14:textId="77777777" w:rsidTr="00C96C87">
        <w:trPr>
          <w:trHeight w:val="380"/>
        </w:trPr>
        <w:tc>
          <w:tcPr>
            <w:tcW w:w="704" w:type="dxa"/>
          </w:tcPr>
          <w:p w14:paraId="027E70C3" w14:textId="77777777" w:rsidR="005F25D3" w:rsidRPr="00E32DFD" w:rsidRDefault="00487708" w:rsidP="00212057">
            <w:r w:rsidRPr="00E32DFD">
              <w:t>442</w:t>
            </w:r>
          </w:p>
        </w:tc>
        <w:tc>
          <w:tcPr>
            <w:tcW w:w="709" w:type="dxa"/>
          </w:tcPr>
          <w:p w14:paraId="47B89FB0" w14:textId="77777777" w:rsidR="005F25D3" w:rsidRPr="00E32DFD" w:rsidRDefault="005F25D3" w:rsidP="00212057"/>
        </w:tc>
        <w:tc>
          <w:tcPr>
            <w:tcW w:w="3707" w:type="dxa"/>
          </w:tcPr>
          <w:p w14:paraId="10D2FB49" w14:textId="77777777" w:rsidR="005F25D3" w:rsidRPr="00E32DFD" w:rsidRDefault="00487708" w:rsidP="00212057">
            <w:r w:rsidRPr="00E32DFD">
              <w:t>Politihøgskolen</w:t>
            </w:r>
          </w:p>
        </w:tc>
        <w:tc>
          <w:tcPr>
            <w:tcW w:w="1160" w:type="dxa"/>
          </w:tcPr>
          <w:p w14:paraId="08FEC98F" w14:textId="77777777" w:rsidR="005F25D3" w:rsidRPr="00E32DFD" w:rsidRDefault="005F25D3" w:rsidP="00212057"/>
        </w:tc>
        <w:tc>
          <w:tcPr>
            <w:tcW w:w="1080" w:type="dxa"/>
          </w:tcPr>
          <w:p w14:paraId="3187229B" w14:textId="77777777" w:rsidR="005F25D3" w:rsidRPr="00E32DFD" w:rsidRDefault="005F25D3" w:rsidP="00212057"/>
        </w:tc>
        <w:tc>
          <w:tcPr>
            <w:tcW w:w="1220" w:type="dxa"/>
          </w:tcPr>
          <w:p w14:paraId="28475BDE" w14:textId="77777777" w:rsidR="005F25D3" w:rsidRPr="00E32DFD" w:rsidRDefault="005F25D3" w:rsidP="00212057"/>
        </w:tc>
        <w:tc>
          <w:tcPr>
            <w:tcW w:w="1180" w:type="dxa"/>
          </w:tcPr>
          <w:p w14:paraId="549C1908" w14:textId="77777777" w:rsidR="005F25D3" w:rsidRPr="00E32DFD" w:rsidRDefault="005F25D3" w:rsidP="00212057"/>
        </w:tc>
      </w:tr>
      <w:tr w:rsidR="005F25D3" w:rsidRPr="00E32DFD" w14:paraId="631CB4EC" w14:textId="77777777" w:rsidTr="00C96C87">
        <w:trPr>
          <w:trHeight w:val="380"/>
        </w:trPr>
        <w:tc>
          <w:tcPr>
            <w:tcW w:w="704" w:type="dxa"/>
          </w:tcPr>
          <w:p w14:paraId="5A35A0DE" w14:textId="77777777" w:rsidR="005F25D3" w:rsidRPr="00E32DFD" w:rsidRDefault="005F25D3" w:rsidP="00212057"/>
        </w:tc>
        <w:tc>
          <w:tcPr>
            <w:tcW w:w="709" w:type="dxa"/>
          </w:tcPr>
          <w:p w14:paraId="56693FAF" w14:textId="77777777" w:rsidR="005F25D3" w:rsidRPr="00E32DFD" w:rsidRDefault="00487708" w:rsidP="00212057">
            <w:r w:rsidRPr="00E32DFD">
              <w:t>1</w:t>
            </w:r>
          </w:p>
        </w:tc>
        <w:tc>
          <w:tcPr>
            <w:tcW w:w="3707" w:type="dxa"/>
          </w:tcPr>
          <w:p w14:paraId="1EBD1104" w14:textId="77777777" w:rsidR="005F25D3" w:rsidRPr="00E32DFD" w:rsidRDefault="00487708" w:rsidP="00212057">
            <w:r w:rsidRPr="00E32DFD">
              <w:t xml:space="preserve">Driftsutgifter </w:t>
            </w:r>
          </w:p>
        </w:tc>
        <w:tc>
          <w:tcPr>
            <w:tcW w:w="1160" w:type="dxa"/>
          </w:tcPr>
          <w:p w14:paraId="56428445" w14:textId="77777777" w:rsidR="005F25D3" w:rsidRPr="00E32DFD" w:rsidRDefault="00487708" w:rsidP="00212057">
            <w:r w:rsidRPr="00E32DFD">
              <w:t>633 618</w:t>
            </w:r>
          </w:p>
        </w:tc>
        <w:tc>
          <w:tcPr>
            <w:tcW w:w="1080" w:type="dxa"/>
          </w:tcPr>
          <w:p w14:paraId="50D91F49" w14:textId="77777777" w:rsidR="005F25D3" w:rsidRPr="00E32DFD" w:rsidRDefault="00487708" w:rsidP="00212057">
            <w:r w:rsidRPr="00E32DFD">
              <w:t>-</w:t>
            </w:r>
          </w:p>
        </w:tc>
        <w:tc>
          <w:tcPr>
            <w:tcW w:w="1220" w:type="dxa"/>
          </w:tcPr>
          <w:p w14:paraId="349213A7" w14:textId="77777777" w:rsidR="005F25D3" w:rsidRPr="00E32DFD" w:rsidRDefault="00487708" w:rsidP="00212057">
            <w:r w:rsidRPr="00E32DFD">
              <w:t>12 488</w:t>
            </w:r>
          </w:p>
        </w:tc>
        <w:tc>
          <w:tcPr>
            <w:tcW w:w="1180" w:type="dxa"/>
          </w:tcPr>
          <w:p w14:paraId="6308C93B" w14:textId="77777777" w:rsidR="005F25D3" w:rsidRPr="00E32DFD" w:rsidRDefault="00487708" w:rsidP="00212057">
            <w:r w:rsidRPr="00E32DFD">
              <w:t>646 106</w:t>
            </w:r>
          </w:p>
        </w:tc>
      </w:tr>
      <w:tr w:rsidR="005F25D3" w:rsidRPr="00E32DFD" w14:paraId="2F404D07" w14:textId="77777777" w:rsidTr="00C96C87">
        <w:trPr>
          <w:trHeight w:val="380"/>
        </w:trPr>
        <w:tc>
          <w:tcPr>
            <w:tcW w:w="704" w:type="dxa"/>
          </w:tcPr>
          <w:p w14:paraId="5F55AF6E" w14:textId="77777777" w:rsidR="005F25D3" w:rsidRPr="00E32DFD" w:rsidRDefault="00487708" w:rsidP="00212057">
            <w:r w:rsidRPr="00E32DFD">
              <w:t>444</w:t>
            </w:r>
          </w:p>
        </w:tc>
        <w:tc>
          <w:tcPr>
            <w:tcW w:w="709" w:type="dxa"/>
          </w:tcPr>
          <w:p w14:paraId="7537E5CD" w14:textId="77777777" w:rsidR="005F25D3" w:rsidRPr="00E32DFD" w:rsidRDefault="005F25D3" w:rsidP="00212057"/>
        </w:tc>
        <w:tc>
          <w:tcPr>
            <w:tcW w:w="3707" w:type="dxa"/>
          </w:tcPr>
          <w:p w14:paraId="7C77D750" w14:textId="77777777" w:rsidR="005F25D3" w:rsidRPr="00E32DFD" w:rsidRDefault="00487708" w:rsidP="00212057">
            <w:r w:rsidRPr="00E32DFD">
              <w:t>Politiets sikkerhetstjeneste (PST)</w:t>
            </w:r>
          </w:p>
        </w:tc>
        <w:tc>
          <w:tcPr>
            <w:tcW w:w="1160" w:type="dxa"/>
          </w:tcPr>
          <w:p w14:paraId="1C8C235B" w14:textId="77777777" w:rsidR="005F25D3" w:rsidRPr="00E32DFD" w:rsidRDefault="005F25D3" w:rsidP="00212057"/>
        </w:tc>
        <w:tc>
          <w:tcPr>
            <w:tcW w:w="1080" w:type="dxa"/>
          </w:tcPr>
          <w:p w14:paraId="4735274F" w14:textId="77777777" w:rsidR="005F25D3" w:rsidRPr="00E32DFD" w:rsidRDefault="005F25D3" w:rsidP="00212057"/>
        </w:tc>
        <w:tc>
          <w:tcPr>
            <w:tcW w:w="1220" w:type="dxa"/>
          </w:tcPr>
          <w:p w14:paraId="5D31E5F4" w14:textId="77777777" w:rsidR="005F25D3" w:rsidRPr="00E32DFD" w:rsidRDefault="005F25D3" w:rsidP="00212057"/>
        </w:tc>
        <w:tc>
          <w:tcPr>
            <w:tcW w:w="1180" w:type="dxa"/>
          </w:tcPr>
          <w:p w14:paraId="5E4F9CD4" w14:textId="77777777" w:rsidR="005F25D3" w:rsidRPr="00E32DFD" w:rsidRDefault="005F25D3" w:rsidP="00212057"/>
        </w:tc>
      </w:tr>
      <w:tr w:rsidR="005F25D3" w:rsidRPr="00E32DFD" w14:paraId="324BBF4C" w14:textId="77777777" w:rsidTr="00C96C87">
        <w:trPr>
          <w:trHeight w:val="380"/>
        </w:trPr>
        <w:tc>
          <w:tcPr>
            <w:tcW w:w="704" w:type="dxa"/>
          </w:tcPr>
          <w:p w14:paraId="50D7E17B" w14:textId="77777777" w:rsidR="005F25D3" w:rsidRPr="00E32DFD" w:rsidRDefault="005F25D3" w:rsidP="00212057"/>
        </w:tc>
        <w:tc>
          <w:tcPr>
            <w:tcW w:w="709" w:type="dxa"/>
          </w:tcPr>
          <w:p w14:paraId="04F200A8" w14:textId="77777777" w:rsidR="005F25D3" w:rsidRPr="00E32DFD" w:rsidRDefault="00487708" w:rsidP="00212057">
            <w:r w:rsidRPr="00E32DFD">
              <w:t>1</w:t>
            </w:r>
          </w:p>
        </w:tc>
        <w:tc>
          <w:tcPr>
            <w:tcW w:w="3707" w:type="dxa"/>
          </w:tcPr>
          <w:p w14:paraId="530FDFC2" w14:textId="77777777" w:rsidR="005F25D3" w:rsidRPr="00E32DFD" w:rsidRDefault="00487708" w:rsidP="00212057">
            <w:r w:rsidRPr="00E32DFD">
              <w:t xml:space="preserve">Driftsutgifter </w:t>
            </w:r>
          </w:p>
        </w:tc>
        <w:tc>
          <w:tcPr>
            <w:tcW w:w="1160" w:type="dxa"/>
          </w:tcPr>
          <w:p w14:paraId="2307EE32" w14:textId="77777777" w:rsidR="005F25D3" w:rsidRPr="00E32DFD" w:rsidRDefault="00487708" w:rsidP="00212057">
            <w:r w:rsidRPr="00E32DFD">
              <w:t>1 214 194</w:t>
            </w:r>
          </w:p>
        </w:tc>
        <w:tc>
          <w:tcPr>
            <w:tcW w:w="1080" w:type="dxa"/>
          </w:tcPr>
          <w:p w14:paraId="0249AA0B" w14:textId="77777777" w:rsidR="005F25D3" w:rsidRPr="00E32DFD" w:rsidRDefault="00487708" w:rsidP="00212057">
            <w:r w:rsidRPr="00E32DFD">
              <w:t>28 000</w:t>
            </w:r>
          </w:p>
        </w:tc>
        <w:tc>
          <w:tcPr>
            <w:tcW w:w="1220" w:type="dxa"/>
          </w:tcPr>
          <w:p w14:paraId="5F0D0C1C" w14:textId="77777777" w:rsidR="005F25D3" w:rsidRPr="00E32DFD" w:rsidRDefault="00487708" w:rsidP="00212057">
            <w:r w:rsidRPr="00E32DFD">
              <w:t>-790</w:t>
            </w:r>
          </w:p>
        </w:tc>
        <w:tc>
          <w:tcPr>
            <w:tcW w:w="1180" w:type="dxa"/>
          </w:tcPr>
          <w:p w14:paraId="12967D25" w14:textId="77777777" w:rsidR="005F25D3" w:rsidRPr="00E32DFD" w:rsidRDefault="00487708" w:rsidP="00212057">
            <w:r w:rsidRPr="00E32DFD">
              <w:t>1 241 404</w:t>
            </w:r>
          </w:p>
        </w:tc>
      </w:tr>
      <w:tr w:rsidR="005F25D3" w:rsidRPr="00E32DFD" w14:paraId="6C38B823" w14:textId="77777777" w:rsidTr="00C96C87">
        <w:trPr>
          <w:trHeight w:val="640"/>
        </w:trPr>
        <w:tc>
          <w:tcPr>
            <w:tcW w:w="704" w:type="dxa"/>
          </w:tcPr>
          <w:p w14:paraId="1EF68BB2" w14:textId="77777777" w:rsidR="005F25D3" w:rsidRPr="00E32DFD" w:rsidRDefault="005F25D3" w:rsidP="00212057"/>
        </w:tc>
        <w:tc>
          <w:tcPr>
            <w:tcW w:w="709" w:type="dxa"/>
          </w:tcPr>
          <w:p w14:paraId="7359F145" w14:textId="77777777" w:rsidR="005F25D3" w:rsidRPr="00E32DFD" w:rsidRDefault="00487708" w:rsidP="00212057">
            <w:r w:rsidRPr="00E32DFD">
              <w:t>45</w:t>
            </w:r>
          </w:p>
        </w:tc>
        <w:tc>
          <w:tcPr>
            <w:tcW w:w="3707" w:type="dxa"/>
          </w:tcPr>
          <w:p w14:paraId="5C89DA74"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2F8E6DAE" w14:textId="77777777" w:rsidR="005F25D3" w:rsidRPr="00E32DFD" w:rsidRDefault="00487708" w:rsidP="00212057">
            <w:r w:rsidRPr="00E32DFD">
              <w:t>94 000</w:t>
            </w:r>
          </w:p>
        </w:tc>
        <w:tc>
          <w:tcPr>
            <w:tcW w:w="1080" w:type="dxa"/>
          </w:tcPr>
          <w:p w14:paraId="06128860" w14:textId="77777777" w:rsidR="005F25D3" w:rsidRPr="00E32DFD" w:rsidRDefault="00487708" w:rsidP="00212057">
            <w:r w:rsidRPr="00E32DFD">
              <w:t>90 000</w:t>
            </w:r>
          </w:p>
        </w:tc>
        <w:tc>
          <w:tcPr>
            <w:tcW w:w="1220" w:type="dxa"/>
          </w:tcPr>
          <w:p w14:paraId="10068E63" w14:textId="77777777" w:rsidR="005F25D3" w:rsidRPr="00E32DFD" w:rsidRDefault="00487708" w:rsidP="00212057">
            <w:r w:rsidRPr="00E32DFD">
              <w:t>-</w:t>
            </w:r>
          </w:p>
        </w:tc>
        <w:tc>
          <w:tcPr>
            <w:tcW w:w="1180" w:type="dxa"/>
          </w:tcPr>
          <w:p w14:paraId="669138B0" w14:textId="77777777" w:rsidR="005F25D3" w:rsidRPr="00E32DFD" w:rsidRDefault="00487708" w:rsidP="00212057">
            <w:r w:rsidRPr="00E32DFD">
              <w:t>184 000</w:t>
            </w:r>
          </w:p>
        </w:tc>
      </w:tr>
      <w:tr w:rsidR="005F25D3" w:rsidRPr="00E32DFD" w14:paraId="2FC27360" w14:textId="77777777" w:rsidTr="00C96C87">
        <w:trPr>
          <w:trHeight w:val="380"/>
        </w:trPr>
        <w:tc>
          <w:tcPr>
            <w:tcW w:w="704" w:type="dxa"/>
          </w:tcPr>
          <w:p w14:paraId="56FD0EC0" w14:textId="77777777" w:rsidR="005F25D3" w:rsidRPr="00E32DFD" w:rsidRDefault="00487708" w:rsidP="00212057">
            <w:r w:rsidRPr="00E32DFD">
              <w:t>445</w:t>
            </w:r>
          </w:p>
        </w:tc>
        <w:tc>
          <w:tcPr>
            <w:tcW w:w="709" w:type="dxa"/>
          </w:tcPr>
          <w:p w14:paraId="452BB54A" w14:textId="77777777" w:rsidR="005F25D3" w:rsidRPr="00E32DFD" w:rsidRDefault="005F25D3" w:rsidP="00212057"/>
        </w:tc>
        <w:tc>
          <w:tcPr>
            <w:tcW w:w="3707" w:type="dxa"/>
          </w:tcPr>
          <w:p w14:paraId="38D6B40C" w14:textId="77777777" w:rsidR="005F25D3" w:rsidRPr="00E32DFD" w:rsidRDefault="00487708" w:rsidP="00212057">
            <w:r w:rsidRPr="00E32DFD">
              <w:t>Den høyere påtalemyndighet</w:t>
            </w:r>
          </w:p>
        </w:tc>
        <w:tc>
          <w:tcPr>
            <w:tcW w:w="1160" w:type="dxa"/>
          </w:tcPr>
          <w:p w14:paraId="1FC5F3DF" w14:textId="77777777" w:rsidR="005F25D3" w:rsidRPr="00E32DFD" w:rsidRDefault="005F25D3" w:rsidP="00212057"/>
        </w:tc>
        <w:tc>
          <w:tcPr>
            <w:tcW w:w="1080" w:type="dxa"/>
          </w:tcPr>
          <w:p w14:paraId="08297EBE" w14:textId="77777777" w:rsidR="005F25D3" w:rsidRPr="00E32DFD" w:rsidRDefault="005F25D3" w:rsidP="00212057"/>
        </w:tc>
        <w:tc>
          <w:tcPr>
            <w:tcW w:w="1220" w:type="dxa"/>
          </w:tcPr>
          <w:p w14:paraId="3AEFF280" w14:textId="77777777" w:rsidR="005F25D3" w:rsidRPr="00E32DFD" w:rsidRDefault="005F25D3" w:rsidP="00212057"/>
        </w:tc>
        <w:tc>
          <w:tcPr>
            <w:tcW w:w="1180" w:type="dxa"/>
          </w:tcPr>
          <w:p w14:paraId="2236EA2D" w14:textId="77777777" w:rsidR="005F25D3" w:rsidRPr="00E32DFD" w:rsidRDefault="005F25D3" w:rsidP="00212057"/>
        </w:tc>
      </w:tr>
      <w:tr w:rsidR="005F25D3" w:rsidRPr="00E32DFD" w14:paraId="4B89918A" w14:textId="77777777" w:rsidTr="00C96C87">
        <w:trPr>
          <w:trHeight w:val="380"/>
        </w:trPr>
        <w:tc>
          <w:tcPr>
            <w:tcW w:w="704" w:type="dxa"/>
          </w:tcPr>
          <w:p w14:paraId="51D0F819" w14:textId="77777777" w:rsidR="005F25D3" w:rsidRPr="00E32DFD" w:rsidRDefault="005F25D3" w:rsidP="00212057"/>
        </w:tc>
        <w:tc>
          <w:tcPr>
            <w:tcW w:w="709" w:type="dxa"/>
          </w:tcPr>
          <w:p w14:paraId="58CAC932" w14:textId="77777777" w:rsidR="005F25D3" w:rsidRPr="00E32DFD" w:rsidRDefault="00487708" w:rsidP="00212057">
            <w:r w:rsidRPr="00E32DFD">
              <w:t>1</w:t>
            </w:r>
          </w:p>
        </w:tc>
        <w:tc>
          <w:tcPr>
            <w:tcW w:w="3707" w:type="dxa"/>
          </w:tcPr>
          <w:p w14:paraId="76957580" w14:textId="77777777" w:rsidR="005F25D3" w:rsidRPr="00E32DFD" w:rsidRDefault="00487708" w:rsidP="00212057">
            <w:r w:rsidRPr="00E32DFD">
              <w:t xml:space="preserve">Driftsutgifter </w:t>
            </w:r>
          </w:p>
        </w:tc>
        <w:tc>
          <w:tcPr>
            <w:tcW w:w="1160" w:type="dxa"/>
          </w:tcPr>
          <w:p w14:paraId="5EC9B6BE" w14:textId="77777777" w:rsidR="005F25D3" w:rsidRPr="00E32DFD" w:rsidRDefault="00487708" w:rsidP="00212057">
            <w:r w:rsidRPr="00E32DFD">
              <w:t>312 974</w:t>
            </w:r>
          </w:p>
        </w:tc>
        <w:tc>
          <w:tcPr>
            <w:tcW w:w="1080" w:type="dxa"/>
          </w:tcPr>
          <w:p w14:paraId="7B7491FA" w14:textId="77777777" w:rsidR="005F25D3" w:rsidRPr="00E32DFD" w:rsidRDefault="00487708" w:rsidP="00212057">
            <w:r w:rsidRPr="00E32DFD">
              <w:t>-</w:t>
            </w:r>
          </w:p>
        </w:tc>
        <w:tc>
          <w:tcPr>
            <w:tcW w:w="1220" w:type="dxa"/>
          </w:tcPr>
          <w:p w14:paraId="421126CC" w14:textId="77777777" w:rsidR="005F25D3" w:rsidRPr="00E32DFD" w:rsidRDefault="00487708" w:rsidP="00212057">
            <w:r w:rsidRPr="00E32DFD">
              <w:t>3 220</w:t>
            </w:r>
          </w:p>
        </w:tc>
        <w:tc>
          <w:tcPr>
            <w:tcW w:w="1180" w:type="dxa"/>
          </w:tcPr>
          <w:p w14:paraId="270A2711" w14:textId="77777777" w:rsidR="005F25D3" w:rsidRPr="00E32DFD" w:rsidRDefault="00487708" w:rsidP="00212057">
            <w:r w:rsidRPr="00E32DFD">
              <w:t>316 194</w:t>
            </w:r>
          </w:p>
        </w:tc>
      </w:tr>
      <w:tr w:rsidR="005F25D3" w:rsidRPr="00E32DFD" w14:paraId="197977E5" w14:textId="77777777" w:rsidTr="00C96C87">
        <w:trPr>
          <w:trHeight w:val="380"/>
        </w:trPr>
        <w:tc>
          <w:tcPr>
            <w:tcW w:w="704" w:type="dxa"/>
          </w:tcPr>
          <w:p w14:paraId="77A13737" w14:textId="77777777" w:rsidR="005F25D3" w:rsidRPr="00E32DFD" w:rsidRDefault="00487708" w:rsidP="00212057">
            <w:r w:rsidRPr="00E32DFD">
              <w:t>446</w:t>
            </w:r>
          </w:p>
        </w:tc>
        <w:tc>
          <w:tcPr>
            <w:tcW w:w="709" w:type="dxa"/>
          </w:tcPr>
          <w:p w14:paraId="7ED0423F" w14:textId="77777777" w:rsidR="005F25D3" w:rsidRPr="00E32DFD" w:rsidRDefault="005F25D3" w:rsidP="00212057"/>
        </w:tc>
        <w:tc>
          <w:tcPr>
            <w:tcW w:w="3707" w:type="dxa"/>
          </w:tcPr>
          <w:p w14:paraId="168A621A" w14:textId="77777777" w:rsidR="005F25D3" w:rsidRPr="00E32DFD" w:rsidRDefault="00487708" w:rsidP="00212057">
            <w:r w:rsidRPr="00E32DFD">
              <w:t>Den militære påtalemyndighet</w:t>
            </w:r>
          </w:p>
        </w:tc>
        <w:tc>
          <w:tcPr>
            <w:tcW w:w="1160" w:type="dxa"/>
          </w:tcPr>
          <w:p w14:paraId="55E2329F" w14:textId="77777777" w:rsidR="005F25D3" w:rsidRPr="00E32DFD" w:rsidRDefault="005F25D3" w:rsidP="00212057"/>
        </w:tc>
        <w:tc>
          <w:tcPr>
            <w:tcW w:w="1080" w:type="dxa"/>
          </w:tcPr>
          <w:p w14:paraId="61BCD9EC" w14:textId="77777777" w:rsidR="005F25D3" w:rsidRPr="00E32DFD" w:rsidRDefault="005F25D3" w:rsidP="00212057"/>
        </w:tc>
        <w:tc>
          <w:tcPr>
            <w:tcW w:w="1220" w:type="dxa"/>
          </w:tcPr>
          <w:p w14:paraId="25011C9C" w14:textId="77777777" w:rsidR="005F25D3" w:rsidRPr="00E32DFD" w:rsidRDefault="005F25D3" w:rsidP="00212057"/>
        </w:tc>
        <w:tc>
          <w:tcPr>
            <w:tcW w:w="1180" w:type="dxa"/>
          </w:tcPr>
          <w:p w14:paraId="36B35966" w14:textId="77777777" w:rsidR="005F25D3" w:rsidRPr="00E32DFD" w:rsidRDefault="005F25D3" w:rsidP="00212057"/>
        </w:tc>
      </w:tr>
      <w:tr w:rsidR="005F25D3" w:rsidRPr="00E32DFD" w14:paraId="5A356371" w14:textId="77777777" w:rsidTr="00C96C87">
        <w:trPr>
          <w:trHeight w:val="380"/>
        </w:trPr>
        <w:tc>
          <w:tcPr>
            <w:tcW w:w="704" w:type="dxa"/>
          </w:tcPr>
          <w:p w14:paraId="63F95DDD" w14:textId="77777777" w:rsidR="005F25D3" w:rsidRPr="00E32DFD" w:rsidRDefault="005F25D3" w:rsidP="00212057"/>
        </w:tc>
        <w:tc>
          <w:tcPr>
            <w:tcW w:w="709" w:type="dxa"/>
          </w:tcPr>
          <w:p w14:paraId="7092C0AC" w14:textId="77777777" w:rsidR="005F25D3" w:rsidRPr="00E32DFD" w:rsidRDefault="00487708" w:rsidP="00212057">
            <w:r w:rsidRPr="00E32DFD">
              <w:t>1</w:t>
            </w:r>
          </w:p>
        </w:tc>
        <w:tc>
          <w:tcPr>
            <w:tcW w:w="3707" w:type="dxa"/>
          </w:tcPr>
          <w:p w14:paraId="48F67B13" w14:textId="77777777" w:rsidR="005F25D3" w:rsidRPr="00E32DFD" w:rsidRDefault="00487708" w:rsidP="00212057">
            <w:r w:rsidRPr="00E32DFD">
              <w:t xml:space="preserve">Driftsutgifter </w:t>
            </w:r>
          </w:p>
        </w:tc>
        <w:tc>
          <w:tcPr>
            <w:tcW w:w="1160" w:type="dxa"/>
          </w:tcPr>
          <w:p w14:paraId="32DC53A8" w14:textId="77777777" w:rsidR="005F25D3" w:rsidRPr="00E32DFD" w:rsidRDefault="00487708" w:rsidP="00212057">
            <w:r w:rsidRPr="00E32DFD">
              <w:t>9 159</w:t>
            </w:r>
          </w:p>
        </w:tc>
        <w:tc>
          <w:tcPr>
            <w:tcW w:w="1080" w:type="dxa"/>
          </w:tcPr>
          <w:p w14:paraId="49822002" w14:textId="77777777" w:rsidR="005F25D3" w:rsidRPr="00E32DFD" w:rsidRDefault="00487708" w:rsidP="00212057">
            <w:r w:rsidRPr="00E32DFD">
              <w:t>-</w:t>
            </w:r>
          </w:p>
        </w:tc>
        <w:tc>
          <w:tcPr>
            <w:tcW w:w="1220" w:type="dxa"/>
          </w:tcPr>
          <w:p w14:paraId="2012CD9C" w14:textId="77777777" w:rsidR="005F25D3" w:rsidRPr="00E32DFD" w:rsidRDefault="00487708" w:rsidP="00212057">
            <w:r w:rsidRPr="00E32DFD">
              <w:t>-14</w:t>
            </w:r>
          </w:p>
        </w:tc>
        <w:tc>
          <w:tcPr>
            <w:tcW w:w="1180" w:type="dxa"/>
          </w:tcPr>
          <w:p w14:paraId="0C66AE32" w14:textId="77777777" w:rsidR="005F25D3" w:rsidRPr="00E32DFD" w:rsidRDefault="00487708" w:rsidP="00212057">
            <w:r w:rsidRPr="00E32DFD">
              <w:t>9 145</w:t>
            </w:r>
          </w:p>
        </w:tc>
      </w:tr>
      <w:tr w:rsidR="005F25D3" w:rsidRPr="00E32DFD" w14:paraId="2551E1D2" w14:textId="77777777" w:rsidTr="00C96C87">
        <w:trPr>
          <w:trHeight w:val="380"/>
        </w:trPr>
        <w:tc>
          <w:tcPr>
            <w:tcW w:w="704" w:type="dxa"/>
          </w:tcPr>
          <w:p w14:paraId="4D34D77E" w14:textId="77777777" w:rsidR="005F25D3" w:rsidRPr="00E32DFD" w:rsidRDefault="00487708" w:rsidP="00212057">
            <w:r w:rsidRPr="00E32DFD">
              <w:lastRenderedPageBreak/>
              <w:t>448</w:t>
            </w:r>
          </w:p>
        </w:tc>
        <w:tc>
          <w:tcPr>
            <w:tcW w:w="709" w:type="dxa"/>
          </w:tcPr>
          <w:p w14:paraId="7F3BD6C2" w14:textId="77777777" w:rsidR="005F25D3" w:rsidRPr="00E32DFD" w:rsidRDefault="005F25D3" w:rsidP="00212057"/>
        </w:tc>
        <w:tc>
          <w:tcPr>
            <w:tcW w:w="3707" w:type="dxa"/>
          </w:tcPr>
          <w:p w14:paraId="35AAD673" w14:textId="77777777" w:rsidR="005F25D3" w:rsidRPr="00E32DFD" w:rsidRDefault="00487708" w:rsidP="00212057">
            <w:r w:rsidRPr="00E32DFD">
              <w:t>Grensekommissæren</w:t>
            </w:r>
          </w:p>
        </w:tc>
        <w:tc>
          <w:tcPr>
            <w:tcW w:w="1160" w:type="dxa"/>
          </w:tcPr>
          <w:p w14:paraId="75F1CAEC" w14:textId="77777777" w:rsidR="005F25D3" w:rsidRPr="00E32DFD" w:rsidRDefault="005F25D3" w:rsidP="00212057"/>
        </w:tc>
        <w:tc>
          <w:tcPr>
            <w:tcW w:w="1080" w:type="dxa"/>
          </w:tcPr>
          <w:p w14:paraId="5802B512" w14:textId="77777777" w:rsidR="005F25D3" w:rsidRPr="00E32DFD" w:rsidRDefault="005F25D3" w:rsidP="00212057"/>
        </w:tc>
        <w:tc>
          <w:tcPr>
            <w:tcW w:w="1220" w:type="dxa"/>
          </w:tcPr>
          <w:p w14:paraId="7AE95EC2" w14:textId="77777777" w:rsidR="005F25D3" w:rsidRPr="00E32DFD" w:rsidRDefault="005F25D3" w:rsidP="00212057"/>
        </w:tc>
        <w:tc>
          <w:tcPr>
            <w:tcW w:w="1180" w:type="dxa"/>
          </w:tcPr>
          <w:p w14:paraId="65E535E8" w14:textId="77777777" w:rsidR="005F25D3" w:rsidRPr="00E32DFD" w:rsidRDefault="005F25D3" w:rsidP="00212057"/>
        </w:tc>
      </w:tr>
      <w:tr w:rsidR="005F25D3" w:rsidRPr="00E32DFD" w14:paraId="3AA18FA5" w14:textId="77777777" w:rsidTr="00C96C87">
        <w:trPr>
          <w:trHeight w:val="380"/>
        </w:trPr>
        <w:tc>
          <w:tcPr>
            <w:tcW w:w="704" w:type="dxa"/>
          </w:tcPr>
          <w:p w14:paraId="5150F547" w14:textId="77777777" w:rsidR="005F25D3" w:rsidRPr="00E32DFD" w:rsidRDefault="005F25D3" w:rsidP="00212057"/>
        </w:tc>
        <w:tc>
          <w:tcPr>
            <w:tcW w:w="709" w:type="dxa"/>
          </w:tcPr>
          <w:p w14:paraId="29DE8347" w14:textId="77777777" w:rsidR="005F25D3" w:rsidRPr="00E32DFD" w:rsidRDefault="00487708" w:rsidP="00212057">
            <w:r w:rsidRPr="00E32DFD">
              <w:t>1</w:t>
            </w:r>
          </w:p>
        </w:tc>
        <w:tc>
          <w:tcPr>
            <w:tcW w:w="3707" w:type="dxa"/>
          </w:tcPr>
          <w:p w14:paraId="585F1681" w14:textId="77777777" w:rsidR="005F25D3" w:rsidRPr="00E32DFD" w:rsidRDefault="00487708" w:rsidP="00212057">
            <w:r w:rsidRPr="00E32DFD">
              <w:t xml:space="preserve">Driftsutgifter </w:t>
            </w:r>
          </w:p>
        </w:tc>
        <w:tc>
          <w:tcPr>
            <w:tcW w:w="1160" w:type="dxa"/>
          </w:tcPr>
          <w:p w14:paraId="52EF394A" w14:textId="77777777" w:rsidR="005F25D3" w:rsidRPr="00E32DFD" w:rsidRDefault="00487708" w:rsidP="00212057">
            <w:r w:rsidRPr="00E32DFD">
              <w:t>5 983</w:t>
            </w:r>
          </w:p>
        </w:tc>
        <w:tc>
          <w:tcPr>
            <w:tcW w:w="1080" w:type="dxa"/>
          </w:tcPr>
          <w:p w14:paraId="3E75B156" w14:textId="77777777" w:rsidR="005F25D3" w:rsidRPr="00E32DFD" w:rsidRDefault="00487708" w:rsidP="00212057">
            <w:r w:rsidRPr="00E32DFD">
              <w:t>-</w:t>
            </w:r>
          </w:p>
        </w:tc>
        <w:tc>
          <w:tcPr>
            <w:tcW w:w="1220" w:type="dxa"/>
          </w:tcPr>
          <w:p w14:paraId="442107D5" w14:textId="77777777" w:rsidR="005F25D3" w:rsidRPr="00E32DFD" w:rsidRDefault="00487708" w:rsidP="00212057">
            <w:r w:rsidRPr="00E32DFD">
              <w:t>-7</w:t>
            </w:r>
          </w:p>
        </w:tc>
        <w:tc>
          <w:tcPr>
            <w:tcW w:w="1180" w:type="dxa"/>
          </w:tcPr>
          <w:p w14:paraId="42365D2E" w14:textId="77777777" w:rsidR="005F25D3" w:rsidRPr="00E32DFD" w:rsidRDefault="00487708" w:rsidP="00212057">
            <w:r w:rsidRPr="00E32DFD">
              <w:t>5 976</w:t>
            </w:r>
          </w:p>
        </w:tc>
      </w:tr>
      <w:tr w:rsidR="005F25D3" w:rsidRPr="00E32DFD" w14:paraId="1235EE45" w14:textId="77777777" w:rsidTr="00C96C87">
        <w:trPr>
          <w:trHeight w:val="640"/>
        </w:trPr>
        <w:tc>
          <w:tcPr>
            <w:tcW w:w="704" w:type="dxa"/>
          </w:tcPr>
          <w:p w14:paraId="63106FED" w14:textId="77777777" w:rsidR="005F25D3" w:rsidRPr="00E32DFD" w:rsidRDefault="00487708" w:rsidP="00212057">
            <w:r w:rsidRPr="00E32DFD">
              <w:t>451</w:t>
            </w:r>
          </w:p>
        </w:tc>
        <w:tc>
          <w:tcPr>
            <w:tcW w:w="709" w:type="dxa"/>
          </w:tcPr>
          <w:p w14:paraId="08A2BFC7" w14:textId="77777777" w:rsidR="005F25D3" w:rsidRPr="00E32DFD" w:rsidRDefault="005F25D3" w:rsidP="00212057"/>
        </w:tc>
        <w:tc>
          <w:tcPr>
            <w:tcW w:w="3707" w:type="dxa"/>
          </w:tcPr>
          <w:p w14:paraId="66A3DF40" w14:textId="77777777" w:rsidR="005F25D3" w:rsidRPr="00E32DFD" w:rsidRDefault="00487708" w:rsidP="00212057">
            <w:r w:rsidRPr="00E32DFD">
              <w:t>Direktoratet for samfunnssikkerhet og beredskap</w:t>
            </w:r>
          </w:p>
        </w:tc>
        <w:tc>
          <w:tcPr>
            <w:tcW w:w="1160" w:type="dxa"/>
          </w:tcPr>
          <w:p w14:paraId="37B88FAA" w14:textId="77777777" w:rsidR="005F25D3" w:rsidRPr="00E32DFD" w:rsidRDefault="005F25D3" w:rsidP="00212057"/>
        </w:tc>
        <w:tc>
          <w:tcPr>
            <w:tcW w:w="1080" w:type="dxa"/>
          </w:tcPr>
          <w:p w14:paraId="3E6C3870" w14:textId="77777777" w:rsidR="005F25D3" w:rsidRPr="00E32DFD" w:rsidRDefault="005F25D3" w:rsidP="00212057"/>
        </w:tc>
        <w:tc>
          <w:tcPr>
            <w:tcW w:w="1220" w:type="dxa"/>
          </w:tcPr>
          <w:p w14:paraId="58BDE5B2" w14:textId="77777777" w:rsidR="005F25D3" w:rsidRPr="00E32DFD" w:rsidRDefault="005F25D3" w:rsidP="00212057"/>
        </w:tc>
        <w:tc>
          <w:tcPr>
            <w:tcW w:w="1180" w:type="dxa"/>
          </w:tcPr>
          <w:p w14:paraId="0821C2AC" w14:textId="77777777" w:rsidR="005F25D3" w:rsidRPr="00E32DFD" w:rsidRDefault="005F25D3" w:rsidP="00212057"/>
        </w:tc>
      </w:tr>
      <w:tr w:rsidR="005F25D3" w:rsidRPr="00E32DFD" w14:paraId="4A0ED9B4" w14:textId="77777777" w:rsidTr="00C96C87">
        <w:trPr>
          <w:trHeight w:val="380"/>
        </w:trPr>
        <w:tc>
          <w:tcPr>
            <w:tcW w:w="704" w:type="dxa"/>
          </w:tcPr>
          <w:p w14:paraId="3A027FDE" w14:textId="77777777" w:rsidR="005F25D3" w:rsidRPr="00E32DFD" w:rsidRDefault="005F25D3" w:rsidP="00212057"/>
        </w:tc>
        <w:tc>
          <w:tcPr>
            <w:tcW w:w="709" w:type="dxa"/>
          </w:tcPr>
          <w:p w14:paraId="0CF04756" w14:textId="77777777" w:rsidR="005F25D3" w:rsidRPr="00E32DFD" w:rsidRDefault="00487708" w:rsidP="00212057">
            <w:r w:rsidRPr="00E32DFD">
              <w:t>1</w:t>
            </w:r>
          </w:p>
        </w:tc>
        <w:tc>
          <w:tcPr>
            <w:tcW w:w="3707" w:type="dxa"/>
          </w:tcPr>
          <w:p w14:paraId="78ED5FFE" w14:textId="77777777" w:rsidR="005F25D3" w:rsidRPr="00E32DFD" w:rsidRDefault="00487708" w:rsidP="00212057">
            <w:r w:rsidRPr="00E32DFD">
              <w:t xml:space="preserve">Driftsutgifter </w:t>
            </w:r>
          </w:p>
        </w:tc>
        <w:tc>
          <w:tcPr>
            <w:tcW w:w="1160" w:type="dxa"/>
          </w:tcPr>
          <w:p w14:paraId="4588847D" w14:textId="77777777" w:rsidR="005F25D3" w:rsidRPr="00E32DFD" w:rsidRDefault="00487708" w:rsidP="00212057">
            <w:r w:rsidRPr="00E32DFD">
              <w:t>1 006 939</w:t>
            </w:r>
          </w:p>
        </w:tc>
        <w:tc>
          <w:tcPr>
            <w:tcW w:w="1080" w:type="dxa"/>
          </w:tcPr>
          <w:p w14:paraId="214F9AEF" w14:textId="77777777" w:rsidR="005F25D3" w:rsidRPr="00E32DFD" w:rsidRDefault="00487708" w:rsidP="00212057">
            <w:r w:rsidRPr="00E32DFD">
              <w:t>93 200</w:t>
            </w:r>
          </w:p>
        </w:tc>
        <w:tc>
          <w:tcPr>
            <w:tcW w:w="1220" w:type="dxa"/>
          </w:tcPr>
          <w:p w14:paraId="05F78F68" w14:textId="77777777" w:rsidR="005F25D3" w:rsidRPr="00E32DFD" w:rsidRDefault="00487708" w:rsidP="00212057">
            <w:r w:rsidRPr="00E32DFD">
              <w:t>-33 934</w:t>
            </w:r>
          </w:p>
        </w:tc>
        <w:tc>
          <w:tcPr>
            <w:tcW w:w="1180" w:type="dxa"/>
          </w:tcPr>
          <w:p w14:paraId="05452E53" w14:textId="77777777" w:rsidR="005F25D3" w:rsidRPr="00E32DFD" w:rsidRDefault="00487708" w:rsidP="00212057">
            <w:r w:rsidRPr="00E32DFD">
              <w:t>1 066 205</w:t>
            </w:r>
          </w:p>
        </w:tc>
      </w:tr>
      <w:tr w:rsidR="005F25D3" w:rsidRPr="00E32DFD" w14:paraId="4957607A" w14:textId="77777777" w:rsidTr="00C96C87">
        <w:trPr>
          <w:trHeight w:val="640"/>
        </w:trPr>
        <w:tc>
          <w:tcPr>
            <w:tcW w:w="704" w:type="dxa"/>
          </w:tcPr>
          <w:p w14:paraId="36C2A708" w14:textId="77777777" w:rsidR="005F25D3" w:rsidRPr="00E32DFD" w:rsidRDefault="005F25D3" w:rsidP="00212057"/>
        </w:tc>
        <w:tc>
          <w:tcPr>
            <w:tcW w:w="709" w:type="dxa"/>
          </w:tcPr>
          <w:p w14:paraId="648EB32C" w14:textId="77777777" w:rsidR="005F25D3" w:rsidRPr="00E32DFD" w:rsidRDefault="00487708" w:rsidP="00212057">
            <w:r w:rsidRPr="00E32DFD">
              <w:t>45</w:t>
            </w:r>
          </w:p>
        </w:tc>
        <w:tc>
          <w:tcPr>
            <w:tcW w:w="3707" w:type="dxa"/>
          </w:tcPr>
          <w:p w14:paraId="517C93F2"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33449982" w14:textId="77777777" w:rsidR="005F25D3" w:rsidRPr="00E32DFD" w:rsidRDefault="00487708" w:rsidP="00212057">
            <w:r w:rsidRPr="00E32DFD">
              <w:t>93 544</w:t>
            </w:r>
          </w:p>
        </w:tc>
        <w:tc>
          <w:tcPr>
            <w:tcW w:w="1080" w:type="dxa"/>
          </w:tcPr>
          <w:p w14:paraId="69C1EDF6" w14:textId="77777777" w:rsidR="005F25D3" w:rsidRPr="00E32DFD" w:rsidRDefault="00487708" w:rsidP="00212057">
            <w:r w:rsidRPr="00E32DFD">
              <w:t>97 800</w:t>
            </w:r>
          </w:p>
        </w:tc>
        <w:tc>
          <w:tcPr>
            <w:tcW w:w="1220" w:type="dxa"/>
          </w:tcPr>
          <w:p w14:paraId="4FD2D91F" w14:textId="77777777" w:rsidR="005F25D3" w:rsidRPr="00E32DFD" w:rsidRDefault="00487708" w:rsidP="00212057">
            <w:r w:rsidRPr="00E32DFD">
              <w:t>30 500</w:t>
            </w:r>
          </w:p>
        </w:tc>
        <w:tc>
          <w:tcPr>
            <w:tcW w:w="1180" w:type="dxa"/>
          </w:tcPr>
          <w:p w14:paraId="66E06389" w14:textId="77777777" w:rsidR="005F25D3" w:rsidRPr="00E32DFD" w:rsidRDefault="00487708" w:rsidP="00212057">
            <w:r w:rsidRPr="00E32DFD">
              <w:t>221 844</w:t>
            </w:r>
          </w:p>
        </w:tc>
      </w:tr>
      <w:tr w:rsidR="005F25D3" w:rsidRPr="00E32DFD" w14:paraId="71191F0B" w14:textId="77777777" w:rsidTr="00C96C87">
        <w:trPr>
          <w:trHeight w:val="640"/>
        </w:trPr>
        <w:tc>
          <w:tcPr>
            <w:tcW w:w="704" w:type="dxa"/>
          </w:tcPr>
          <w:p w14:paraId="381CFCC4" w14:textId="77777777" w:rsidR="005F25D3" w:rsidRPr="00E32DFD" w:rsidRDefault="005F25D3" w:rsidP="00212057"/>
        </w:tc>
        <w:tc>
          <w:tcPr>
            <w:tcW w:w="709" w:type="dxa"/>
          </w:tcPr>
          <w:p w14:paraId="4B19B9E1" w14:textId="77777777" w:rsidR="005F25D3" w:rsidRPr="00E32DFD" w:rsidRDefault="00487708" w:rsidP="00212057">
            <w:r w:rsidRPr="00E32DFD">
              <w:t>60</w:t>
            </w:r>
          </w:p>
        </w:tc>
        <w:tc>
          <w:tcPr>
            <w:tcW w:w="3707" w:type="dxa"/>
          </w:tcPr>
          <w:p w14:paraId="34FCBBF0" w14:textId="77777777" w:rsidR="005F25D3" w:rsidRPr="00E32DFD" w:rsidRDefault="00487708" w:rsidP="00212057">
            <w:r w:rsidRPr="00E32DFD">
              <w:t xml:space="preserve">Refusjoner til kommunene og statsforvalterne mv. </w:t>
            </w:r>
          </w:p>
        </w:tc>
        <w:tc>
          <w:tcPr>
            <w:tcW w:w="1160" w:type="dxa"/>
          </w:tcPr>
          <w:p w14:paraId="5EC2BFCD" w14:textId="77777777" w:rsidR="005F25D3" w:rsidRPr="00E32DFD" w:rsidRDefault="00487708" w:rsidP="00212057">
            <w:r w:rsidRPr="00E32DFD">
              <w:t>-</w:t>
            </w:r>
          </w:p>
        </w:tc>
        <w:tc>
          <w:tcPr>
            <w:tcW w:w="1080" w:type="dxa"/>
          </w:tcPr>
          <w:p w14:paraId="7044FE9A" w14:textId="77777777" w:rsidR="005F25D3" w:rsidRPr="00E32DFD" w:rsidRDefault="00487708" w:rsidP="00212057">
            <w:r w:rsidRPr="00E32DFD">
              <w:t>180 000</w:t>
            </w:r>
          </w:p>
        </w:tc>
        <w:tc>
          <w:tcPr>
            <w:tcW w:w="1220" w:type="dxa"/>
          </w:tcPr>
          <w:p w14:paraId="21E83FB3" w14:textId="77777777" w:rsidR="005F25D3" w:rsidRPr="00E32DFD" w:rsidRDefault="00487708" w:rsidP="00212057">
            <w:r w:rsidRPr="00E32DFD">
              <w:t>-180 000</w:t>
            </w:r>
          </w:p>
        </w:tc>
        <w:tc>
          <w:tcPr>
            <w:tcW w:w="1180" w:type="dxa"/>
          </w:tcPr>
          <w:p w14:paraId="65E08347" w14:textId="77777777" w:rsidR="005F25D3" w:rsidRPr="00E32DFD" w:rsidRDefault="00487708" w:rsidP="00212057">
            <w:r w:rsidRPr="00E32DFD">
              <w:t>0</w:t>
            </w:r>
          </w:p>
        </w:tc>
      </w:tr>
      <w:tr w:rsidR="005F25D3" w:rsidRPr="00E32DFD" w14:paraId="00773745" w14:textId="77777777" w:rsidTr="00C96C87">
        <w:trPr>
          <w:trHeight w:val="380"/>
        </w:trPr>
        <w:tc>
          <w:tcPr>
            <w:tcW w:w="704" w:type="dxa"/>
          </w:tcPr>
          <w:p w14:paraId="6BC8EA8B" w14:textId="77777777" w:rsidR="005F25D3" w:rsidRPr="00E32DFD" w:rsidRDefault="00487708" w:rsidP="00212057">
            <w:r w:rsidRPr="00E32DFD">
              <w:t>452</w:t>
            </w:r>
          </w:p>
        </w:tc>
        <w:tc>
          <w:tcPr>
            <w:tcW w:w="709" w:type="dxa"/>
          </w:tcPr>
          <w:p w14:paraId="15DAD8F3" w14:textId="77777777" w:rsidR="005F25D3" w:rsidRPr="00E32DFD" w:rsidRDefault="005F25D3" w:rsidP="00212057"/>
        </w:tc>
        <w:tc>
          <w:tcPr>
            <w:tcW w:w="3707" w:type="dxa"/>
          </w:tcPr>
          <w:p w14:paraId="07C19EE6" w14:textId="77777777" w:rsidR="005F25D3" w:rsidRPr="00E32DFD" w:rsidRDefault="00487708" w:rsidP="00212057">
            <w:r w:rsidRPr="00E32DFD">
              <w:t>Sentral krisehåndtering</w:t>
            </w:r>
          </w:p>
        </w:tc>
        <w:tc>
          <w:tcPr>
            <w:tcW w:w="1160" w:type="dxa"/>
          </w:tcPr>
          <w:p w14:paraId="29F98F02" w14:textId="77777777" w:rsidR="005F25D3" w:rsidRPr="00E32DFD" w:rsidRDefault="005F25D3" w:rsidP="00212057"/>
        </w:tc>
        <w:tc>
          <w:tcPr>
            <w:tcW w:w="1080" w:type="dxa"/>
          </w:tcPr>
          <w:p w14:paraId="65F01511" w14:textId="77777777" w:rsidR="005F25D3" w:rsidRPr="00E32DFD" w:rsidRDefault="005F25D3" w:rsidP="00212057"/>
        </w:tc>
        <w:tc>
          <w:tcPr>
            <w:tcW w:w="1220" w:type="dxa"/>
          </w:tcPr>
          <w:p w14:paraId="4665291B" w14:textId="77777777" w:rsidR="005F25D3" w:rsidRPr="00E32DFD" w:rsidRDefault="005F25D3" w:rsidP="00212057"/>
        </w:tc>
        <w:tc>
          <w:tcPr>
            <w:tcW w:w="1180" w:type="dxa"/>
          </w:tcPr>
          <w:p w14:paraId="31E6DB48" w14:textId="77777777" w:rsidR="005F25D3" w:rsidRPr="00E32DFD" w:rsidRDefault="005F25D3" w:rsidP="00212057"/>
        </w:tc>
      </w:tr>
      <w:tr w:rsidR="005F25D3" w:rsidRPr="00E32DFD" w14:paraId="61E368DD" w14:textId="77777777" w:rsidTr="00C96C87">
        <w:trPr>
          <w:trHeight w:val="380"/>
        </w:trPr>
        <w:tc>
          <w:tcPr>
            <w:tcW w:w="704" w:type="dxa"/>
          </w:tcPr>
          <w:p w14:paraId="78900AEF" w14:textId="77777777" w:rsidR="005F25D3" w:rsidRPr="00E32DFD" w:rsidRDefault="005F25D3" w:rsidP="00212057"/>
        </w:tc>
        <w:tc>
          <w:tcPr>
            <w:tcW w:w="709" w:type="dxa"/>
          </w:tcPr>
          <w:p w14:paraId="49006DDB" w14:textId="77777777" w:rsidR="005F25D3" w:rsidRPr="00E32DFD" w:rsidRDefault="00487708" w:rsidP="00212057">
            <w:r w:rsidRPr="00E32DFD">
              <w:t>1</w:t>
            </w:r>
          </w:p>
        </w:tc>
        <w:tc>
          <w:tcPr>
            <w:tcW w:w="3707" w:type="dxa"/>
          </w:tcPr>
          <w:p w14:paraId="308359AE" w14:textId="77777777" w:rsidR="005F25D3" w:rsidRPr="00E32DFD" w:rsidRDefault="00487708" w:rsidP="00212057">
            <w:r w:rsidRPr="00E32DFD">
              <w:t xml:space="preserve">Driftsutgifter </w:t>
            </w:r>
          </w:p>
        </w:tc>
        <w:tc>
          <w:tcPr>
            <w:tcW w:w="1160" w:type="dxa"/>
          </w:tcPr>
          <w:p w14:paraId="3A142A00" w14:textId="77777777" w:rsidR="005F25D3" w:rsidRPr="00E32DFD" w:rsidRDefault="00487708" w:rsidP="00212057">
            <w:r w:rsidRPr="00E32DFD">
              <w:t>27 548</w:t>
            </w:r>
          </w:p>
        </w:tc>
        <w:tc>
          <w:tcPr>
            <w:tcW w:w="1080" w:type="dxa"/>
          </w:tcPr>
          <w:p w14:paraId="329C07E9" w14:textId="77777777" w:rsidR="005F25D3" w:rsidRPr="00E32DFD" w:rsidRDefault="00487708" w:rsidP="00212057">
            <w:r w:rsidRPr="00E32DFD">
              <w:t>-</w:t>
            </w:r>
          </w:p>
        </w:tc>
        <w:tc>
          <w:tcPr>
            <w:tcW w:w="1220" w:type="dxa"/>
          </w:tcPr>
          <w:p w14:paraId="26E83B2E" w14:textId="77777777" w:rsidR="005F25D3" w:rsidRPr="00E32DFD" w:rsidRDefault="00487708" w:rsidP="00212057">
            <w:r w:rsidRPr="00E32DFD">
              <w:t>-58</w:t>
            </w:r>
          </w:p>
        </w:tc>
        <w:tc>
          <w:tcPr>
            <w:tcW w:w="1180" w:type="dxa"/>
          </w:tcPr>
          <w:p w14:paraId="36331CC4" w14:textId="77777777" w:rsidR="005F25D3" w:rsidRPr="00E32DFD" w:rsidRDefault="00487708" w:rsidP="00212057">
            <w:r w:rsidRPr="00E32DFD">
              <w:t>27 490</w:t>
            </w:r>
          </w:p>
        </w:tc>
      </w:tr>
      <w:tr w:rsidR="005F25D3" w:rsidRPr="00E32DFD" w14:paraId="2BA36008" w14:textId="77777777" w:rsidTr="00C96C87">
        <w:trPr>
          <w:trHeight w:val="380"/>
        </w:trPr>
        <w:tc>
          <w:tcPr>
            <w:tcW w:w="704" w:type="dxa"/>
          </w:tcPr>
          <w:p w14:paraId="6C3AC212" w14:textId="77777777" w:rsidR="005F25D3" w:rsidRPr="00E32DFD" w:rsidRDefault="00487708" w:rsidP="00212057">
            <w:r w:rsidRPr="00E32DFD">
              <w:t>453</w:t>
            </w:r>
          </w:p>
        </w:tc>
        <w:tc>
          <w:tcPr>
            <w:tcW w:w="709" w:type="dxa"/>
          </w:tcPr>
          <w:p w14:paraId="253419F0" w14:textId="77777777" w:rsidR="005F25D3" w:rsidRPr="00E32DFD" w:rsidRDefault="005F25D3" w:rsidP="00212057"/>
        </w:tc>
        <w:tc>
          <w:tcPr>
            <w:tcW w:w="3707" w:type="dxa"/>
          </w:tcPr>
          <w:p w14:paraId="5AD3C728" w14:textId="77777777" w:rsidR="005F25D3" w:rsidRPr="00E32DFD" w:rsidRDefault="00487708" w:rsidP="00212057">
            <w:r w:rsidRPr="00E32DFD">
              <w:t>Sivil klareringsmyndighet</w:t>
            </w:r>
          </w:p>
        </w:tc>
        <w:tc>
          <w:tcPr>
            <w:tcW w:w="1160" w:type="dxa"/>
          </w:tcPr>
          <w:p w14:paraId="098C2180" w14:textId="77777777" w:rsidR="005F25D3" w:rsidRPr="00E32DFD" w:rsidRDefault="005F25D3" w:rsidP="00212057"/>
        </w:tc>
        <w:tc>
          <w:tcPr>
            <w:tcW w:w="1080" w:type="dxa"/>
          </w:tcPr>
          <w:p w14:paraId="5FEDE86A" w14:textId="77777777" w:rsidR="005F25D3" w:rsidRPr="00E32DFD" w:rsidRDefault="005F25D3" w:rsidP="00212057"/>
        </w:tc>
        <w:tc>
          <w:tcPr>
            <w:tcW w:w="1220" w:type="dxa"/>
          </w:tcPr>
          <w:p w14:paraId="44FA1E32" w14:textId="77777777" w:rsidR="005F25D3" w:rsidRPr="00E32DFD" w:rsidRDefault="005F25D3" w:rsidP="00212057"/>
        </w:tc>
        <w:tc>
          <w:tcPr>
            <w:tcW w:w="1180" w:type="dxa"/>
          </w:tcPr>
          <w:p w14:paraId="4A654F63" w14:textId="77777777" w:rsidR="005F25D3" w:rsidRPr="00E32DFD" w:rsidRDefault="005F25D3" w:rsidP="00212057"/>
        </w:tc>
      </w:tr>
      <w:tr w:rsidR="005F25D3" w:rsidRPr="00E32DFD" w14:paraId="07F321DE" w14:textId="77777777" w:rsidTr="00C96C87">
        <w:trPr>
          <w:trHeight w:val="380"/>
        </w:trPr>
        <w:tc>
          <w:tcPr>
            <w:tcW w:w="704" w:type="dxa"/>
          </w:tcPr>
          <w:p w14:paraId="35A7EF4B" w14:textId="77777777" w:rsidR="005F25D3" w:rsidRPr="00E32DFD" w:rsidRDefault="005F25D3" w:rsidP="00212057"/>
        </w:tc>
        <w:tc>
          <w:tcPr>
            <w:tcW w:w="709" w:type="dxa"/>
          </w:tcPr>
          <w:p w14:paraId="0693E8AA" w14:textId="77777777" w:rsidR="005F25D3" w:rsidRPr="00E32DFD" w:rsidRDefault="00487708" w:rsidP="00212057">
            <w:r w:rsidRPr="00E32DFD">
              <w:t>1</w:t>
            </w:r>
          </w:p>
        </w:tc>
        <w:tc>
          <w:tcPr>
            <w:tcW w:w="3707" w:type="dxa"/>
          </w:tcPr>
          <w:p w14:paraId="7351821E" w14:textId="77777777" w:rsidR="005F25D3" w:rsidRPr="00E32DFD" w:rsidRDefault="00487708" w:rsidP="00212057">
            <w:r w:rsidRPr="00E32DFD">
              <w:t xml:space="preserve">Driftsutgifter </w:t>
            </w:r>
          </w:p>
        </w:tc>
        <w:tc>
          <w:tcPr>
            <w:tcW w:w="1160" w:type="dxa"/>
          </w:tcPr>
          <w:p w14:paraId="18F9BA3A" w14:textId="77777777" w:rsidR="005F25D3" w:rsidRPr="00E32DFD" w:rsidRDefault="00487708" w:rsidP="00212057">
            <w:r w:rsidRPr="00E32DFD">
              <w:t>47 324</w:t>
            </w:r>
          </w:p>
        </w:tc>
        <w:tc>
          <w:tcPr>
            <w:tcW w:w="1080" w:type="dxa"/>
          </w:tcPr>
          <w:p w14:paraId="3F6A0A54" w14:textId="77777777" w:rsidR="005F25D3" w:rsidRPr="00E32DFD" w:rsidRDefault="00487708" w:rsidP="00212057">
            <w:r w:rsidRPr="00E32DFD">
              <w:t>5 000</w:t>
            </w:r>
          </w:p>
        </w:tc>
        <w:tc>
          <w:tcPr>
            <w:tcW w:w="1220" w:type="dxa"/>
          </w:tcPr>
          <w:p w14:paraId="621B0863" w14:textId="77777777" w:rsidR="005F25D3" w:rsidRPr="00E32DFD" w:rsidRDefault="00487708" w:rsidP="00212057">
            <w:r w:rsidRPr="00E32DFD">
              <w:t>-15</w:t>
            </w:r>
          </w:p>
        </w:tc>
        <w:tc>
          <w:tcPr>
            <w:tcW w:w="1180" w:type="dxa"/>
          </w:tcPr>
          <w:p w14:paraId="421DAFEE" w14:textId="77777777" w:rsidR="005F25D3" w:rsidRPr="00E32DFD" w:rsidRDefault="00487708" w:rsidP="00212057">
            <w:r w:rsidRPr="00E32DFD">
              <w:t>52 309</w:t>
            </w:r>
          </w:p>
        </w:tc>
      </w:tr>
      <w:tr w:rsidR="005F25D3" w:rsidRPr="00E32DFD" w14:paraId="61850C58" w14:textId="77777777" w:rsidTr="00C96C87">
        <w:trPr>
          <w:trHeight w:val="380"/>
        </w:trPr>
        <w:tc>
          <w:tcPr>
            <w:tcW w:w="704" w:type="dxa"/>
          </w:tcPr>
          <w:p w14:paraId="1567046A" w14:textId="77777777" w:rsidR="005F25D3" w:rsidRPr="00E32DFD" w:rsidRDefault="00487708" w:rsidP="00212057">
            <w:r w:rsidRPr="00E32DFD">
              <w:t>454</w:t>
            </w:r>
          </w:p>
        </w:tc>
        <w:tc>
          <w:tcPr>
            <w:tcW w:w="709" w:type="dxa"/>
          </w:tcPr>
          <w:p w14:paraId="2C2103EA" w14:textId="77777777" w:rsidR="005F25D3" w:rsidRPr="00E32DFD" w:rsidRDefault="005F25D3" w:rsidP="00212057"/>
        </w:tc>
        <w:tc>
          <w:tcPr>
            <w:tcW w:w="3707" w:type="dxa"/>
          </w:tcPr>
          <w:p w14:paraId="09A004B3" w14:textId="77777777" w:rsidR="005F25D3" w:rsidRPr="00E32DFD" w:rsidRDefault="00487708" w:rsidP="00212057">
            <w:r w:rsidRPr="00E32DFD">
              <w:t>Redningshelikoptertjenesten</w:t>
            </w:r>
          </w:p>
        </w:tc>
        <w:tc>
          <w:tcPr>
            <w:tcW w:w="1160" w:type="dxa"/>
          </w:tcPr>
          <w:p w14:paraId="5AE0EE97" w14:textId="77777777" w:rsidR="005F25D3" w:rsidRPr="00E32DFD" w:rsidRDefault="005F25D3" w:rsidP="00212057"/>
        </w:tc>
        <w:tc>
          <w:tcPr>
            <w:tcW w:w="1080" w:type="dxa"/>
          </w:tcPr>
          <w:p w14:paraId="022DED1A" w14:textId="77777777" w:rsidR="005F25D3" w:rsidRPr="00E32DFD" w:rsidRDefault="005F25D3" w:rsidP="00212057"/>
        </w:tc>
        <w:tc>
          <w:tcPr>
            <w:tcW w:w="1220" w:type="dxa"/>
          </w:tcPr>
          <w:p w14:paraId="36EDB48B" w14:textId="77777777" w:rsidR="005F25D3" w:rsidRPr="00E32DFD" w:rsidRDefault="005F25D3" w:rsidP="00212057"/>
        </w:tc>
        <w:tc>
          <w:tcPr>
            <w:tcW w:w="1180" w:type="dxa"/>
          </w:tcPr>
          <w:p w14:paraId="583417E2" w14:textId="77777777" w:rsidR="005F25D3" w:rsidRPr="00E32DFD" w:rsidRDefault="005F25D3" w:rsidP="00212057"/>
        </w:tc>
      </w:tr>
      <w:tr w:rsidR="005F25D3" w:rsidRPr="00E32DFD" w14:paraId="6123C1E0" w14:textId="77777777" w:rsidTr="00C96C87">
        <w:trPr>
          <w:trHeight w:val="380"/>
        </w:trPr>
        <w:tc>
          <w:tcPr>
            <w:tcW w:w="704" w:type="dxa"/>
          </w:tcPr>
          <w:p w14:paraId="4837849A" w14:textId="77777777" w:rsidR="005F25D3" w:rsidRPr="00E32DFD" w:rsidRDefault="005F25D3" w:rsidP="00212057"/>
        </w:tc>
        <w:tc>
          <w:tcPr>
            <w:tcW w:w="709" w:type="dxa"/>
          </w:tcPr>
          <w:p w14:paraId="14E6F2B9" w14:textId="77777777" w:rsidR="005F25D3" w:rsidRPr="00E32DFD" w:rsidRDefault="00487708" w:rsidP="00212057">
            <w:r w:rsidRPr="00E32DFD">
              <w:t>1</w:t>
            </w:r>
          </w:p>
        </w:tc>
        <w:tc>
          <w:tcPr>
            <w:tcW w:w="3707" w:type="dxa"/>
          </w:tcPr>
          <w:p w14:paraId="7AFA5076" w14:textId="77777777" w:rsidR="005F25D3" w:rsidRPr="00E32DFD" w:rsidRDefault="00487708" w:rsidP="00212057">
            <w:r w:rsidRPr="00E32DFD">
              <w:t xml:space="preserve">Driftsutgifter </w:t>
            </w:r>
          </w:p>
        </w:tc>
        <w:tc>
          <w:tcPr>
            <w:tcW w:w="1160" w:type="dxa"/>
          </w:tcPr>
          <w:p w14:paraId="6FEDB3FA" w14:textId="77777777" w:rsidR="005F25D3" w:rsidRPr="00E32DFD" w:rsidRDefault="00487708" w:rsidP="00212057">
            <w:r w:rsidRPr="00E32DFD">
              <w:t>746 729</w:t>
            </w:r>
          </w:p>
        </w:tc>
        <w:tc>
          <w:tcPr>
            <w:tcW w:w="1080" w:type="dxa"/>
          </w:tcPr>
          <w:p w14:paraId="0D1E7A6E" w14:textId="77777777" w:rsidR="005F25D3" w:rsidRPr="00E32DFD" w:rsidRDefault="00487708" w:rsidP="00212057">
            <w:r w:rsidRPr="00E32DFD">
              <w:t>-</w:t>
            </w:r>
          </w:p>
        </w:tc>
        <w:tc>
          <w:tcPr>
            <w:tcW w:w="1220" w:type="dxa"/>
          </w:tcPr>
          <w:p w14:paraId="654B8422" w14:textId="77777777" w:rsidR="005F25D3" w:rsidRPr="00E32DFD" w:rsidRDefault="00487708" w:rsidP="00212057">
            <w:r w:rsidRPr="00E32DFD">
              <w:t>50 690</w:t>
            </w:r>
          </w:p>
        </w:tc>
        <w:tc>
          <w:tcPr>
            <w:tcW w:w="1180" w:type="dxa"/>
          </w:tcPr>
          <w:p w14:paraId="1D18F2B5" w14:textId="77777777" w:rsidR="005F25D3" w:rsidRPr="00E32DFD" w:rsidRDefault="00487708" w:rsidP="00212057">
            <w:r w:rsidRPr="00E32DFD">
              <w:t>797 419</w:t>
            </w:r>
          </w:p>
        </w:tc>
      </w:tr>
      <w:tr w:rsidR="005F25D3" w:rsidRPr="00E32DFD" w14:paraId="02313600" w14:textId="77777777" w:rsidTr="00C96C87">
        <w:trPr>
          <w:trHeight w:val="640"/>
        </w:trPr>
        <w:tc>
          <w:tcPr>
            <w:tcW w:w="704" w:type="dxa"/>
          </w:tcPr>
          <w:p w14:paraId="33D18A17" w14:textId="77777777" w:rsidR="005F25D3" w:rsidRPr="00E32DFD" w:rsidRDefault="005F25D3" w:rsidP="00212057"/>
        </w:tc>
        <w:tc>
          <w:tcPr>
            <w:tcW w:w="709" w:type="dxa"/>
          </w:tcPr>
          <w:p w14:paraId="08AB546C" w14:textId="77777777" w:rsidR="005F25D3" w:rsidRPr="00E32DFD" w:rsidRDefault="00487708" w:rsidP="00212057">
            <w:r w:rsidRPr="00E32DFD">
              <w:t>45</w:t>
            </w:r>
          </w:p>
        </w:tc>
        <w:tc>
          <w:tcPr>
            <w:tcW w:w="3707" w:type="dxa"/>
          </w:tcPr>
          <w:p w14:paraId="2FD27253"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3778B1BF" w14:textId="77777777" w:rsidR="005F25D3" w:rsidRPr="00E32DFD" w:rsidRDefault="00487708" w:rsidP="00212057">
            <w:r w:rsidRPr="00E32DFD">
              <w:t>2 594 796</w:t>
            </w:r>
          </w:p>
        </w:tc>
        <w:tc>
          <w:tcPr>
            <w:tcW w:w="1080" w:type="dxa"/>
          </w:tcPr>
          <w:p w14:paraId="2C47ACD4" w14:textId="77777777" w:rsidR="005F25D3" w:rsidRPr="00E32DFD" w:rsidRDefault="00487708" w:rsidP="00212057">
            <w:r w:rsidRPr="00E32DFD">
              <w:t>-</w:t>
            </w:r>
          </w:p>
        </w:tc>
        <w:tc>
          <w:tcPr>
            <w:tcW w:w="1220" w:type="dxa"/>
          </w:tcPr>
          <w:p w14:paraId="54BDFC95" w14:textId="77777777" w:rsidR="005F25D3" w:rsidRPr="00E32DFD" w:rsidRDefault="00487708" w:rsidP="00212057">
            <w:r w:rsidRPr="00E32DFD">
              <w:t>-986 818</w:t>
            </w:r>
          </w:p>
        </w:tc>
        <w:tc>
          <w:tcPr>
            <w:tcW w:w="1180" w:type="dxa"/>
          </w:tcPr>
          <w:p w14:paraId="178FC97B" w14:textId="77777777" w:rsidR="005F25D3" w:rsidRPr="00E32DFD" w:rsidRDefault="00487708" w:rsidP="00212057">
            <w:r w:rsidRPr="00E32DFD">
              <w:t>1 607 978</w:t>
            </w:r>
          </w:p>
        </w:tc>
      </w:tr>
      <w:tr w:rsidR="005F25D3" w:rsidRPr="00E32DFD" w14:paraId="06BBF589" w14:textId="77777777" w:rsidTr="00C96C87">
        <w:trPr>
          <w:trHeight w:val="380"/>
        </w:trPr>
        <w:tc>
          <w:tcPr>
            <w:tcW w:w="704" w:type="dxa"/>
          </w:tcPr>
          <w:p w14:paraId="34F147F6" w14:textId="77777777" w:rsidR="005F25D3" w:rsidRPr="00E32DFD" w:rsidRDefault="00487708" w:rsidP="00212057">
            <w:r w:rsidRPr="00E32DFD">
              <w:t>455</w:t>
            </w:r>
          </w:p>
        </w:tc>
        <w:tc>
          <w:tcPr>
            <w:tcW w:w="709" w:type="dxa"/>
          </w:tcPr>
          <w:p w14:paraId="2762776C" w14:textId="77777777" w:rsidR="005F25D3" w:rsidRPr="00E32DFD" w:rsidRDefault="005F25D3" w:rsidP="00212057"/>
        </w:tc>
        <w:tc>
          <w:tcPr>
            <w:tcW w:w="3707" w:type="dxa"/>
          </w:tcPr>
          <w:p w14:paraId="078C268E" w14:textId="77777777" w:rsidR="005F25D3" w:rsidRPr="00E32DFD" w:rsidRDefault="00487708" w:rsidP="00212057">
            <w:r w:rsidRPr="00E32DFD">
              <w:t>Redningstjenesten</w:t>
            </w:r>
          </w:p>
        </w:tc>
        <w:tc>
          <w:tcPr>
            <w:tcW w:w="1160" w:type="dxa"/>
          </w:tcPr>
          <w:p w14:paraId="26AFD188" w14:textId="77777777" w:rsidR="005F25D3" w:rsidRPr="00E32DFD" w:rsidRDefault="005F25D3" w:rsidP="00212057"/>
        </w:tc>
        <w:tc>
          <w:tcPr>
            <w:tcW w:w="1080" w:type="dxa"/>
          </w:tcPr>
          <w:p w14:paraId="42060DDF" w14:textId="77777777" w:rsidR="005F25D3" w:rsidRPr="00E32DFD" w:rsidRDefault="005F25D3" w:rsidP="00212057"/>
        </w:tc>
        <w:tc>
          <w:tcPr>
            <w:tcW w:w="1220" w:type="dxa"/>
          </w:tcPr>
          <w:p w14:paraId="7D4EF814" w14:textId="77777777" w:rsidR="005F25D3" w:rsidRPr="00E32DFD" w:rsidRDefault="005F25D3" w:rsidP="00212057"/>
        </w:tc>
        <w:tc>
          <w:tcPr>
            <w:tcW w:w="1180" w:type="dxa"/>
          </w:tcPr>
          <w:p w14:paraId="59900FD3" w14:textId="77777777" w:rsidR="005F25D3" w:rsidRPr="00E32DFD" w:rsidRDefault="005F25D3" w:rsidP="00212057"/>
        </w:tc>
      </w:tr>
      <w:tr w:rsidR="005F25D3" w:rsidRPr="00E32DFD" w14:paraId="213496CA" w14:textId="77777777" w:rsidTr="00C96C87">
        <w:trPr>
          <w:trHeight w:val="380"/>
        </w:trPr>
        <w:tc>
          <w:tcPr>
            <w:tcW w:w="704" w:type="dxa"/>
          </w:tcPr>
          <w:p w14:paraId="73C7411D" w14:textId="77777777" w:rsidR="005F25D3" w:rsidRPr="00E32DFD" w:rsidRDefault="005F25D3" w:rsidP="00212057"/>
        </w:tc>
        <w:tc>
          <w:tcPr>
            <w:tcW w:w="709" w:type="dxa"/>
          </w:tcPr>
          <w:p w14:paraId="3E19E627" w14:textId="77777777" w:rsidR="005F25D3" w:rsidRPr="00E32DFD" w:rsidRDefault="00487708" w:rsidP="00212057">
            <w:r w:rsidRPr="00E32DFD">
              <w:t>1</w:t>
            </w:r>
          </w:p>
        </w:tc>
        <w:tc>
          <w:tcPr>
            <w:tcW w:w="3707" w:type="dxa"/>
          </w:tcPr>
          <w:p w14:paraId="029F4050" w14:textId="77777777" w:rsidR="005F25D3" w:rsidRPr="00E32DFD" w:rsidRDefault="00487708" w:rsidP="00212057">
            <w:r w:rsidRPr="00E32DFD">
              <w:t xml:space="preserve">Driftsutgifter </w:t>
            </w:r>
          </w:p>
        </w:tc>
        <w:tc>
          <w:tcPr>
            <w:tcW w:w="1160" w:type="dxa"/>
          </w:tcPr>
          <w:p w14:paraId="3272DDE2" w14:textId="77777777" w:rsidR="005F25D3" w:rsidRPr="00E32DFD" w:rsidRDefault="00487708" w:rsidP="00212057">
            <w:r w:rsidRPr="00E32DFD">
              <w:t>121 490</w:t>
            </w:r>
          </w:p>
        </w:tc>
        <w:tc>
          <w:tcPr>
            <w:tcW w:w="1080" w:type="dxa"/>
          </w:tcPr>
          <w:p w14:paraId="7BB6F001" w14:textId="77777777" w:rsidR="005F25D3" w:rsidRPr="00E32DFD" w:rsidRDefault="00487708" w:rsidP="00212057">
            <w:r w:rsidRPr="00E32DFD">
              <w:t>-</w:t>
            </w:r>
          </w:p>
        </w:tc>
        <w:tc>
          <w:tcPr>
            <w:tcW w:w="1220" w:type="dxa"/>
          </w:tcPr>
          <w:p w14:paraId="34226374" w14:textId="77777777" w:rsidR="005F25D3" w:rsidRPr="00E32DFD" w:rsidRDefault="00487708" w:rsidP="00212057">
            <w:r w:rsidRPr="00E32DFD">
              <w:t>-79</w:t>
            </w:r>
          </w:p>
        </w:tc>
        <w:tc>
          <w:tcPr>
            <w:tcW w:w="1180" w:type="dxa"/>
          </w:tcPr>
          <w:p w14:paraId="264E342E" w14:textId="77777777" w:rsidR="005F25D3" w:rsidRPr="00E32DFD" w:rsidRDefault="00487708" w:rsidP="00212057">
            <w:r w:rsidRPr="00E32DFD">
              <w:t>121 411</w:t>
            </w:r>
          </w:p>
        </w:tc>
      </w:tr>
      <w:tr w:rsidR="005F25D3" w:rsidRPr="00E32DFD" w14:paraId="5E5808D7" w14:textId="77777777" w:rsidTr="00C96C87">
        <w:trPr>
          <w:trHeight w:val="640"/>
        </w:trPr>
        <w:tc>
          <w:tcPr>
            <w:tcW w:w="704" w:type="dxa"/>
          </w:tcPr>
          <w:p w14:paraId="79898132" w14:textId="77777777" w:rsidR="005F25D3" w:rsidRPr="00E32DFD" w:rsidRDefault="005F25D3" w:rsidP="00212057"/>
        </w:tc>
        <w:tc>
          <w:tcPr>
            <w:tcW w:w="709" w:type="dxa"/>
          </w:tcPr>
          <w:p w14:paraId="2B2E55C0" w14:textId="77777777" w:rsidR="005F25D3" w:rsidRPr="00E32DFD" w:rsidRDefault="00487708" w:rsidP="00212057">
            <w:r w:rsidRPr="00E32DFD">
              <w:t>71</w:t>
            </w:r>
          </w:p>
        </w:tc>
        <w:tc>
          <w:tcPr>
            <w:tcW w:w="3707" w:type="dxa"/>
          </w:tcPr>
          <w:p w14:paraId="2B9C6085" w14:textId="77777777" w:rsidR="005F25D3" w:rsidRPr="00E32DFD" w:rsidRDefault="00487708" w:rsidP="00212057">
            <w:r w:rsidRPr="00E32DFD">
              <w:t xml:space="preserve">Tilskudd til frivillige organisasjoner i redningstjenesten </w:t>
            </w:r>
          </w:p>
        </w:tc>
        <w:tc>
          <w:tcPr>
            <w:tcW w:w="1160" w:type="dxa"/>
          </w:tcPr>
          <w:p w14:paraId="292FA9E1" w14:textId="77777777" w:rsidR="005F25D3" w:rsidRPr="00E32DFD" w:rsidRDefault="00487708" w:rsidP="00212057">
            <w:r w:rsidRPr="00E32DFD">
              <w:t>60 904</w:t>
            </w:r>
          </w:p>
        </w:tc>
        <w:tc>
          <w:tcPr>
            <w:tcW w:w="1080" w:type="dxa"/>
          </w:tcPr>
          <w:p w14:paraId="2494F53B" w14:textId="77777777" w:rsidR="005F25D3" w:rsidRPr="00E32DFD" w:rsidRDefault="00487708" w:rsidP="00212057">
            <w:r w:rsidRPr="00E32DFD">
              <w:t>10 200</w:t>
            </w:r>
          </w:p>
        </w:tc>
        <w:tc>
          <w:tcPr>
            <w:tcW w:w="1220" w:type="dxa"/>
          </w:tcPr>
          <w:p w14:paraId="01909FC5" w14:textId="77777777" w:rsidR="005F25D3" w:rsidRPr="00E32DFD" w:rsidRDefault="00487708" w:rsidP="00212057">
            <w:r w:rsidRPr="00E32DFD">
              <w:t>-</w:t>
            </w:r>
          </w:p>
        </w:tc>
        <w:tc>
          <w:tcPr>
            <w:tcW w:w="1180" w:type="dxa"/>
          </w:tcPr>
          <w:p w14:paraId="244DF90C" w14:textId="77777777" w:rsidR="005F25D3" w:rsidRPr="00E32DFD" w:rsidRDefault="00487708" w:rsidP="00212057">
            <w:r w:rsidRPr="00E32DFD">
              <w:t>71 104</w:t>
            </w:r>
          </w:p>
        </w:tc>
      </w:tr>
      <w:tr w:rsidR="005F25D3" w:rsidRPr="00E32DFD" w14:paraId="58F0F4B2" w14:textId="77777777" w:rsidTr="00C96C87">
        <w:trPr>
          <w:trHeight w:val="380"/>
        </w:trPr>
        <w:tc>
          <w:tcPr>
            <w:tcW w:w="704" w:type="dxa"/>
          </w:tcPr>
          <w:p w14:paraId="72581062" w14:textId="77777777" w:rsidR="005F25D3" w:rsidRPr="00E32DFD" w:rsidRDefault="005F25D3" w:rsidP="00212057"/>
        </w:tc>
        <w:tc>
          <w:tcPr>
            <w:tcW w:w="709" w:type="dxa"/>
          </w:tcPr>
          <w:p w14:paraId="377973E4" w14:textId="77777777" w:rsidR="005F25D3" w:rsidRPr="00E32DFD" w:rsidRDefault="00487708" w:rsidP="00212057">
            <w:r w:rsidRPr="00E32DFD">
              <w:t>73</w:t>
            </w:r>
          </w:p>
        </w:tc>
        <w:tc>
          <w:tcPr>
            <w:tcW w:w="3707" w:type="dxa"/>
          </w:tcPr>
          <w:p w14:paraId="495FC812" w14:textId="77777777" w:rsidR="005F25D3" w:rsidRPr="00E32DFD" w:rsidRDefault="00487708" w:rsidP="00212057">
            <w:r w:rsidRPr="00E32DFD">
              <w:t xml:space="preserve">Tilskudd til Redningsselskapet </w:t>
            </w:r>
          </w:p>
        </w:tc>
        <w:tc>
          <w:tcPr>
            <w:tcW w:w="1160" w:type="dxa"/>
          </w:tcPr>
          <w:p w14:paraId="7A8B36FF" w14:textId="77777777" w:rsidR="005F25D3" w:rsidRPr="00E32DFD" w:rsidRDefault="00487708" w:rsidP="00212057">
            <w:r w:rsidRPr="00E32DFD">
              <w:t>128 043</w:t>
            </w:r>
          </w:p>
        </w:tc>
        <w:tc>
          <w:tcPr>
            <w:tcW w:w="1080" w:type="dxa"/>
          </w:tcPr>
          <w:p w14:paraId="49C9DA62" w14:textId="77777777" w:rsidR="005F25D3" w:rsidRPr="00E32DFD" w:rsidRDefault="00487708" w:rsidP="00212057">
            <w:r w:rsidRPr="00E32DFD">
              <w:t>-</w:t>
            </w:r>
          </w:p>
        </w:tc>
        <w:tc>
          <w:tcPr>
            <w:tcW w:w="1220" w:type="dxa"/>
          </w:tcPr>
          <w:p w14:paraId="5FCBC448" w14:textId="77777777" w:rsidR="005F25D3" w:rsidRPr="00E32DFD" w:rsidRDefault="00487708" w:rsidP="00212057">
            <w:r w:rsidRPr="00E32DFD">
              <w:t>5 000</w:t>
            </w:r>
          </w:p>
        </w:tc>
        <w:tc>
          <w:tcPr>
            <w:tcW w:w="1180" w:type="dxa"/>
          </w:tcPr>
          <w:p w14:paraId="2735E077" w14:textId="77777777" w:rsidR="005F25D3" w:rsidRPr="00E32DFD" w:rsidRDefault="00487708" w:rsidP="00212057">
            <w:r w:rsidRPr="00E32DFD">
              <w:t>133 043</w:t>
            </w:r>
          </w:p>
        </w:tc>
      </w:tr>
      <w:tr w:rsidR="005F25D3" w:rsidRPr="00E32DFD" w14:paraId="2DE555C8" w14:textId="77777777" w:rsidTr="00C96C87">
        <w:trPr>
          <w:trHeight w:val="380"/>
        </w:trPr>
        <w:tc>
          <w:tcPr>
            <w:tcW w:w="704" w:type="dxa"/>
          </w:tcPr>
          <w:p w14:paraId="2EE824BC" w14:textId="77777777" w:rsidR="005F25D3" w:rsidRPr="00E32DFD" w:rsidRDefault="00487708" w:rsidP="00212057">
            <w:r w:rsidRPr="00E32DFD">
              <w:t>457</w:t>
            </w:r>
          </w:p>
        </w:tc>
        <w:tc>
          <w:tcPr>
            <w:tcW w:w="709" w:type="dxa"/>
          </w:tcPr>
          <w:p w14:paraId="1AD6127F" w14:textId="77777777" w:rsidR="005F25D3" w:rsidRPr="00E32DFD" w:rsidRDefault="005F25D3" w:rsidP="00212057"/>
        </w:tc>
        <w:tc>
          <w:tcPr>
            <w:tcW w:w="3707" w:type="dxa"/>
          </w:tcPr>
          <w:p w14:paraId="21904F95" w14:textId="77777777" w:rsidR="005F25D3" w:rsidRPr="00E32DFD" w:rsidRDefault="00487708" w:rsidP="00212057">
            <w:r w:rsidRPr="00E32DFD">
              <w:t>Nasjonal sikkerhetsmyndighet</w:t>
            </w:r>
          </w:p>
        </w:tc>
        <w:tc>
          <w:tcPr>
            <w:tcW w:w="1160" w:type="dxa"/>
          </w:tcPr>
          <w:p w14:paraId="3849B882" w14:textId="77777777" w:rsidR="005F25D3" w:rsidRPr="00E32DFD" w:rsidRDefault="005F25D3" w:rsidP="00212057"/>
        </w:tc>
        <w:tc>
          <w:tcPr>
            <w:tcW w:w="1080" w:type="dxa"/>
          </w:tcPr>
          <w:p w14:paraId="7F382199" w14:textId="77777777" w:rsidR="005F25D3" w:rsidRPr="00E32DFD" w:rsidRDefault="005F25D3" w:rsidP="00212057"/>
        </w:tc>
        <w:tc>
          <w:tcPr>
            <w:tcW w:w="1220" w:type="dxa"/>
          </w:tcPr>
          <w:p w14:paraId="276DEAA3" w14:textId="77777777" w:rsidR="005F25D3" w:rsidRPr="00E32DFD" w:rsidRDefault="005F25D3" w:rsidP="00212057"/>
        </w:tc>
        <w:tc>
          <w:tcPr>
            <w:tcW w:w="1180" w:type="dxa"/>
          </w:tcPr>
          <w:p w14:paraId="3ECF3306" w14:textId="77777777" w:rsidR="005F25D3" w:rsidRPr="00E32DFD" w:rsidRDefault="005F25D3" w:rsidP="00212057"/>
        </w:tc>
      </w:tr>
      <w:tr w:rsidR="005F25D3" w:rsidRPr="00E32DFD" w14:paraId="4A683C7B" w14:textId="77777777" w:rsidTr="00C96C87">
        <w:trPr>
          <w:trHeight w:val="380"/>
        </w:trPr>
        <w:tc>
          <w:tcPr>
            <w:tcW w:w="704" w:type="dxa"/>
          </w:tcPr>
          <w:p w14:paraId="5218A303" w14:textId="77777777" w:rsidR="005F25D3" w:rsidRPr="00E32DFD" w:rsidRDefault="005F25D3" w:rsidP="00212057"/>
        </w:tc>
        <w:tc>
          <w:tcPr>
            <w:tcW w:w="709" w:type="dxa"/>
          </w:tcPr>
          <w:p w14:paraId="16327D43" w14:textId="77777777" w:rsidR="005F25D3" w:rsidRPr="00E32DFD" w:rsidRDefault="00487708" w:rsidP="00212057">
            <w:r w:rsidRPr="00E32DFD">
              <w:t>1</w:t>
            </w:r>
          </w:p>
        </w:tc>
        <w:tc>
          <w:tcPr>
            <w:tcW w:w="3707" w:type="dxa"/>
          </w:tcPr>
          <w:p w14:paraId="29FC3EA5" w14:textId="77777777" w:rsidR="005F25D3" w:rsidRPr="00E32DFD" w:rsidRDefault="00487708" w:rsidP="00212057">
            <w:r w:rsidRPr="00E32DFD">
              <w:t xml:space="preserve">Driftsutgifter </w:t>
            </w:r>
          </w:p>
        </w:tc>
        <w:tc>
          <w:tcPr>
            <w:tcW w:w="1160" w:type="dxa"/>
          </w:tcPr>
          <w:p w14:paraId="4CFC0879" w14:textId="77777777" w:rsidR="005F25D3" w:rsidRPr="00E32DFD" w:rsidRDefault="00487708" w:rsidP="00212057">
            <w:r w:rsidRPr="00E32DFD">
              <w:t>379 005</w:t>
            </w:r>
          </w:p>
        </w:tc>
        <w:tc>
          <w:tcPr>
            <w:tcW w:w="1080" w:type="dxa"/>
          </w:tcPr>
          <w:p w14:paraId="7BDDDD33" w14:textId="77777777" w:rsidR="005F25D3" w:rsidRPr="00E32DFD" w:rsidRDefault="00487708" w:rsidP="00212057">
            <w:r w:rsidRPr="00E32DFD">
              <w:t>28 300</w:t>
            </w:r>
          </w:p>
        </w:tc>
        <w:tc>
          <w:tcPr>
            <w:tcW w:w="1220" w:type="dxa"/>
          </w:tcPr>
          <w:p w14:paraId="097BE62A" w14:textId="77777777" w:rsidR="005F25D3" w:rsidRPr="00E32DFD" w:rsidRDefault="00487708" w:rsidP="00212057">
            <w:r w:rsidRPr="00E32DFD">
              <w:t>-4 290</w:t>
            </w:r>
          </w:p>
        </w:tc>
        <w:tc>
          <w:tcPr>
            <w:tcW w:w="1180" w:type="dxa"/>
          </w:tcPr>
          <w:p w14:paraId="71399DD1" w14:textId="77777777" w:rsidR="005F25D3" w:rsidRPr="00E32DFD" w:rsidRDefault="00487708" w:rsidP="00212057">
            <w:r w:rsidRPr="00E32DFD">
              <w:t>403 015</w:t>
            </w:r>
          </w:p>
        </w:tc>
      </w:tr>
      <w:tr w:rsidR="005F25D3" w:rsidRPr="00E32DFD" w14:paraId="1DBD22B7" w14:textId="77777777" w:rsidTr="00C96C87">
        <w:trPr>
          <w:trHeight w:val="640"/>
        </w:trPr>
        <w:tc>
          <w:tcPr>
            <w:tcW w:w="704" w:type="dxa"/>
          </w:tcPr>
          <w:p w14:paraId="1BE527B5" w14:textId="77777777" w:rsidR="005F25D3" w:rsidRPr="00E32DFD" w:rsidRDefault="005F25D3" w:rsidP="00212057"/>
        </w:tc>
        <w:tc>
          <w:tcPr>
            <w:tcW w:w="709" w:type="dxa"/>
          </w:tcPr>
          <w:p w14:paraId="4131093F" w14:textId="77777777" w:rsidR="005F25D3" w:rsidRPr="00E32DFD" w:rsidRDefault="00487708" w:rsidP="00212057">
            <w:r w:rsidRPr="00E32DFD">
              <w:t>45</w:t>
            </w:r>
          </w:p>
        </w:tc>
        <w:tc>
          <w:tcPr>
            <w:tcW w:w="3707" w:type="dxa"/>
          </w:tcPr>
          <w:p w14:paraId="113C7C19"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58718620" w14:textId="77777777" w:rsidR="005F25D3" w:rsidRPr="00E32DFD" w:rsidRDefault="00487708" w:rsidP="00212057">
            <w:r w:rsidRPr="00E32DFD">
              <w:t>20 480</w:t>
            </w:r>
          </w:p>
        </w:tc>
        <w:tc>
          <w:tcPr>
            <w:tcW w:w="1080" w:type="dxa"/>
          </w:tcPr>
          <w:p w14:paraId="16335890" w14:textId="77777777" w:rsidR="005F25D3" w:rsidRPr="00E32DFD" w:rsidRDefault="00487708" w:rsidP="00212057">
            <w:r w:rsidRPr="00E32DFD">
              <w:t>24 000</w:t>
            </w:r>
          </w:p>
        </w:tc>
        <w:tc>
          <w:tcPr>
            <w:tcW w:w="1220" w:type="dxa"/>
          </w:tcPr>
          <w:p w14:paraId="4AD9451C" w14:textId="77777777" w:rsidR="005F25D3" w:rsidRPr="00E32DFD" w:rsidRDefault="00487708" w:rsidP="00212057">
            <w:r w:rsidRPr="00E32DFD">
              <w:t>-</w:t>
            </w:r>
          </w:p>
        </w:tc>
        <w:tc>
          <w:tcPr>
            <w:tcW w:w="1180" w:type="dxa"/>
          </w:tcPr>
          <w:p w14:paraId="0C3D10E0" w14:textId="77777777" w:rsidR="005F25D3" w:rsidRPr="00E32DFD" w:rsidRDefault="00487708" w:rsidP="00212057">
            <w:r w:rsidRPr="00E32DFD">
              <w:t>44 480</w:t>
            </w:r>
          </w:p>
        </w:tc>
      </w:tr>
      <w:tr w:rsidR="005F25D3" w:rsidRPr="00E32DFD" w14:paraId="03E3C817" w14:textId="77777777" w:rsidTr="00C96C87">
        <w:trPr>
          <w:trHeight w:val="380"/>
        </w:trPr>
        <w:tc>
          <w:tcPr>
            <w:tcW w:w="704" w:type="dxa"/>
          </w:tcPr>
          <w:p w14:paraId="7BE988F0" w14:textId="77777777" w:rsidR="005F25D3" w:rsidRPr="00E32DFD" w:rsidRDefault="00487708" w:rsidP="00212057">
            <w:r w:rsidRPr="00E32DFD">
              <w:t>460</w:t>
            </w:r>
          </w:p>
        </w:tc>
        <w:tc>
          <w:tcPr>
            <w:tcW w:w="709" w:type="dxa"/>
          </w:tcPr>
          <w:p w14:paraId="493763CF" w14:textId="77777777" w:rsidR="005F25D3" w:rsidRPr="00E32DFD" w:rsidRDefault="005F25D3" w:rsidP="00212057"/>
        </w:tc>
        <w:tc>
          <w:tcPr>
            <w:tcW w:w="3707" w:type="dxa"/>
          </w:tcPr>
          <w:p w14:paraId="6CFCE984" w14:textId="77777777" w:rsidR="005F25D3" w:rsidRPr="00E32DFD" w:rsidRDefault="00487708" w:rsidP="00212057">
            <w:r w:rsidRPr="00E32DFD">
              <w:t>Spesialenheten for politisaker</w:t>
            </w:r>
          </w:p>
        </w:tc>
        <w:tc>
          <w:tcPr>
            <w:tcW w:w="1160" w:type="dxa"/>
          </w:tcPr>
          <w:p w14:paraId="3D976DAE" w14:textId="77777777" w:rsidR="005F25D3" w:rsidRPr="00E32DFD" w:rsidRDefault="005F25D3" w:rsidP="00212057"/>
        </w:tc>
        <w:tc>
          <w:tcPr>
            <w:tcW w:w="1080" w:type="dxa"/>
          </w:tcPr>
          <w:p w14:paraId="75578872" w14:textId="77777777" w:rsidR="005F25D3" w:rsidRPr="00E32DFD" w:rsidRDefault="005F25D3" w:rsidP="00212057"/>
        </w:tc>
        <w:tc>
          <w:tcPr>
            <w:tcW w:w="1220" w:type="dxa"/>
          </w:tcPr>
          <w:p w14:paraId="3A1A6E42" w14:textId="77777777" w:rsidR="005F25D3" w:rsidRPr="00E32DFD" w:rsidRDefault="005F25D3" w:rsidP="00212057"/>
        </w:tc>
        <w:tc>
          <w:tcPr>
            <w:tcW w:w="1180" w:type="dxa"/>
          </w:tcPr>
          <w:p w14:paraId="2304A2BC" w14:textId="77777777" w:rsidR="005F25D3" w:rsidRPr="00E32DFD" w:rsidRDefault="005F25D3" w:rsidP="00212057"/>
        </w:tc>
      </w:tr>
      <w:tr w:rsidR="005F25D3" w:rsidRPr="00E32DFD" w14:paraId="42271D55" w14:textId="77777777" w:rsidTr="00C96C87">
        <w:trPr>
          <w:trHeight w:val="380"/>
        </w:trPr>
        <w:tc>
          <w:tcPr>
            <w:tcW w:w="704" w:type="dxa"/>
          </w:tcPr>
          <w:p w14:paraId="547FB9E6" w14:textId="77777777" w:rsidR="005F25D3" w:rsidRPr="00E32DFD" w:rsidRDefault="005F25D3" w:rsidP="00212057"/>
        </w:tc>
        <w:tc>
          <w:tcPr>
            <w:tcW w:w="709" w:type="dxa"/>
          </w:tcPr>
          <w:p w14:paraId="430B9874" w14:textId="77777777" w:rsidR="005F25D3" w:rsidRPr="00E32DFD" w:rsidRDefault="00487708" w:rsidP="00212057">
            <w:r w:rsidRPr="00E32DFD">
              <w:t>1</w:t>
            </w:r>
          </w:p>
        </w:tc>
        <w:tc>
          <w:tcPr>
            <w:tcW w:w="3707" w:type="dxa"/>
          </w:tcPr>
          <w:p w14:paraId="2EE46332" w14:textId="77777777" w:rsidR="005F25D3" w:rsidRPr="00E32DFD" w:rsidRDefault="00487708" w:rsidP="00212057">
            <w:r w:rsidRPr="00E32DFD">
              <w:t xml:space="preserve">Driftsutgifter </w:t>
            </w:r>
          </w:p>
        </w:tc>
        <w:tc>
          <w:tcPr>
            <w:tcW w:w="1160" w:type="dxa"/>
          </w:tcPr>
          <w:p w14:paraId="0ABE52D4" w14:textId="77777777" w:rsidR="005F25D3" w:rsidRPr="00E32DFD" w:rsidRDefault="00487708" w:rsidP="00212057">
            <w:r w:rsidRPr="00E32DFD">
              <w:t>59 542</w:t>
            </w:r>
          </w:p>
        </w:tc>
        <w:tc>
          <w:tcPr>
            <w:tcW w:w="1080" w:type="dxa"/>
          </w:tcPr>
          <w:p w14:paraId="427C4471" w14:textId="77777777" w:rsidR="005F25D3" w:rsidRPr="00E32DFD" w:rsidRDefault="00487708" w:rsidP="00212057">
            <w:r w:rsidRPr="00E32DFD">
              <w:t>-</w:t>
            </w:r>
          </w:p>
        </w:tc>
        <w:tc>
          <w:tcPr>
            <w:tcW w:w="1220" w:type="dxa"/>
          </w:tcPr>
          <w:p w14:paraId="345A6A15" w14:textId="77777777" w:rsidR="005F25D3" w:rsidRPr="00E32DFD" w:rsidRDefault="00487708" w:rsidP="00212057">
            <w:r w:rsidRPr="00E32DFD">
              <w:t>-91</w:t>
            </w:r>
          </w:p>
        </w:tc>
        <w:tc>
          <w:tcPr>
            <w:tcW w:w="1180" w:type="dxa"/>
          </w:tcPr>
          <w:p w14:paraId="0BA488F7" w14:textId="77777777" w:rsidR="005F25D3" w:rsidRPr="00E32DFD" w:rsidRDefault="00487708" w:rsidP="00212057">
            <w:r w:rsidRPr="00E32DFD">
              <w:t>59 451</w:t>
            </w:r>
          </w:p>
        </w:tc>
      </w:tr>
      <w:tr w:rsidR="005F25D3" w:rsidRPr="00E32DFD" w14:paraId="6E54ABCF" w14:textId="77777777" w:rsidTr="00C96C87">
        <w:trPr>
          <w:trHeight w:val="380"/>
        </w:trPr>
        <w:tc>
          <w:tcPr>
            <w:tcW w:w="704" w:type="dxa"/>
          </w:tcPr>
          <w:p w14:paraId="719D2928" w14:textId="77777777" w:rsidR="005F25D3" w:rsidRPr="00E32DFD" w:rsidRDefault="00487708" w:rsidP="00212057">
            <w:r w:rsidRPr="00E32DFD">
              <w:t>466</w:t>
            </w:r>
          </w:p>
        </w:tc>
        <w:tc>
          <w:tcPr>
            <w:tcW w:w="709" w:type="dxa"/>
          </w:tcPr>
          <w:p w14:paraId="3540D739" w14:textId="77777777" w:rsidR="005F25D3" w:rsidRPr="00E32DFD" w:rsidRDefault="005F25D3" w:rsidP="00212057"/>
        </w:tc>
        <w:tc>
          <w:tcPr>
            <w:tcW w:w="3707" w:type="dxa"/>
          </w:tcPr>
          <w:p w14:paraId="138D6A92" w14:textId="77777777" w:rsidR="005F25D3" w:rsidRPr="00E32DFD" w:rsidRDefault="00487708" w:rsidP="00212057">
            <w:r w:rsidRPr="00E32DFD">
              <w:t>Særskilte straffesaksutgifter m.m.</w:t>
            </w:r>
          </w:p>
        </w:tc>
        <w:tc>
          <w:tcPr>
            <w:tcW w:w="1160" w:type="dxa"/>
          </w:tcPr>
          <w:p w14:paraId="333E13BE" w14:textId="77777777" w:rsidR="005F25D3" w:rsidRPr="00E32DFD" w:rsidRDefault="005F25D3" w:rsidP="00212057"/>
        </w:tc>
        <w:tc>
          <w:tcPr>
            <w:tcW w:w="1080" w:type="dxa"/>
          </w:tcPr>
          <w:p w14:paraId="6F883C68" w14:textId="77777777" w:rsidR="005F25D3" w:rsidRPr="00E32DFD" w:rsidRDefault="005F25D3" w:rsidP="00212057"/>
        </w:tc>
        <w:tc>
          <w:tcPr>
            <w:tcW w:w="1220" w:type="dxa"/>
          </w:tcPr>
          <w:p w14:paraId="5882608F" w14:textId="77777777" w:rsidR="005F25D3" w:rsidRPr="00E32DFD" w:rsidRDefault="005F25D3" w:rsidP="00212057"/>
        </w:tc>
        <w:tc>
          <w:tcPr>
            <w:tcW w:w="1180" w:type="dxa"/>
          </w:tcPr>
          <w:p w14:paraId="1CBF34AE" w14:textId="77777777" w:rsidR="005F25D3" w:rsidRPr="00E32DFD" w:rsidRDefault="005F25D3" w:rsidP="00212057"/>
        </w:tc>
      </w:tr>
      <w:tr w:rsidR="005F25D3" w:rsidRPr="00E32DFD" w14:paraId="5104D43C" w14:textId="77777777" w:rsidTr="00C96C87">
        <w:trPr>
          <w:trHeight w:val="380"/>
        </w:trPr>
        <w:tc>
          <w:tcPr>
            <w:tcW w:w="704" w:type="dxa"/>
          </w:tcPr>
          <w:p w14:paraId="415011AB" w14:textId="77777777" w:rsidR="005F25D3" w:rsidRPr="00E32DFD" w:rsidRDefault="005F25D3" w:rsidP="00212057"/>
        </w:tc>
        <w:tc>
          <w:tcPr>
            <w:tcW w:w="709" w:type="dxa"/>
          </w:tcPr>
          <w:p w14:paraId="37C2B57F" w14:textId="77777777" w:rsidR="005F25D3" w:rsidRPr="00E32DFD" w:rsidRDefault="00487708" w:rsidP="00212057">
            <w:r w:rsidRPr="00E32DFD">
              <w:t>1</w:t>
            </w:r>
          </w:p>
        </w:tc>
        <w:tc>
          <w:tcPr>
            <w:tcW w:w="3707" w:type="dxa"/>
          </w:tcPr>
          <w:p w14:paraId="43B9A3F3" w14:textId="77777777" w:rsidR="005F25D3" w:rsidRPr="00E32DFD" w:rsidRDefault="00487708" w:rsidP="00212057">
            <w:r w:rsidRPr="00E32DFD">
              <w:t xml:space="preserve">Driftsutgifter </w:t>
            </w:r>
          </w:p>
        </w:tc>
        <w:tc>
          <w:tcPr>
            <w:tcW w:w="1160" w:type="dxa"/>
          </w:tcPr>
          <w:p w14:paraId="43D380D0" w14:textId="77777777" w:rsidR="005F25D3" w:rsidRPr="00E32DFD" w:rsidRDefault="00487708" w:rsidP="00212057">
            <w:r w:rsidRPr="00E32DFD">
              <w:t>1 255 953</w:t>
            </w:r>
          </w:p>
        </w:tc>
        <w:tc>
          <w:tcPr>
            <w:tcW w:w="1080" w:type="dxa"/>
          </w:tcPr>
          <w:p w14:paraId="240175BE" w14:textId="77777777" w:rsidR="005F25D3" w:rsidRPr="00E32DFD" w:rsidRDefault="00487708" w:rsidP="00212057">
            <w:r w:rsidRPr="00E32DFD">
              <w:t>-</w:t>
            </w:r>
          </w:p>
        </w:tc>
        <w:tc>
          <w:tcPr>
            <w:tcW w:w="1220" w:type="dxa"/>
          </w:tcPr>
          <w:p w14:paraId="670ECD1E" w14:textId="77777777" w:rsidR="005F25D3" w:rsidRPr="00E32DFD" w:rsidRDefault="00487708" w:rsidP="00212057">
            <w:r w:rsidRPr="00E32DFD">
              <w:t>-494</w:t>
            </w:r>
          </w:p>
        </w:tc>
        <w:tc>
          <w:tcPr>
            <w:tcW w:w="1180" w:type="dxa"/>
          </w:tcPr>
          <w:p w14:paraId="3DDFE299" w14:textId="77777777" w:rsidR="005F25D3" w:rsidRPr="00E32DFD" w:rsidRDefault="00487708" w:rsidP="00212057">
            <w:r w:rsidRPr="00E32DFD">
              <w:t>1 255 459</w:t>
            </w:r>
          </w:p>
        </w:tc>
      </w:tr>
      <w:tr w:rsidR="005F25D3" w:rsidRPr="00E32DFD" w14:paraId="32FDACEE" w14:textId="77777777" w:rsidTr="00C96C87">
        <w:trPr>
          <w:trHeight w:val="380"/>
        </w:trPr>
        <w:tc>
          <w:tcPr>
            <w:tcW w:w="704" w:type="dxa"/>
          </w:tcPr>
          <w:p w14:paraId="414ED4AB" w14:textId="77777777" w:rsidR="005F25D3" w:rsidRPr="00E32DFD" w:rsidRDefault="00487708" w:rsidP="00212057">
            <w:r w:rsidRPr="00E32DFD">
              <w:t>467</w:t>
            </w:r>
          </w:p>
        </w:tc>
        <w:tc>
          <w:tcPr>
            <w:tcW w:w="709" w:type="dxa"/>
          </w:tcPr>
          <w:p w14:paraId="084179EB" w14:textId="77777777" w:rsidR="005F25D3" w:rsidRPr="00E32DFD" w:rsidRDefault="005F25D3" w:rsidP="00212057"/>
        </w:tc>
        <w:tc>
          <w:tcPr>
            <w:tcW w:w="3707" w:type="dxa"/>
          </w:tcPr>
          <w:p w14:paraId="52EEDF06" w14:textId="77777777" w:rsidR="005F25D3" w:rsidRPr="00E32DFD" w:rsidRDefault="00487708" w:rsidP="00212057">
            <w:r w:rsidRPr="00E32DFD">
              <w:t>Norsk Lovtidend</w:t>
            </w:r>
          </w:p>
        </w:tc>
        <w:tc>
          <w:tcPr>
            <w:tcW w:w="1160" w:type="dxa"/>
          </w:tcPr>
          <w:p w14:paraId="30EEBAED" w14:textId="77777777" w:rsidR="005F25D3" w:rsidRPr="00E32DFD" w:rsidRDefault="005F25D3" w:rsidP="00212057"/>
        </w:tc>
        <w:tc>
          <w:tcPr>
            <w:tcW w:w="1080" w:type="dxa"/>
          </w:tcPr>
          <w:p w14:paraId="5185F674" w14:textId="77777777" w:rsidR="005F25D3" w:rsidRPr="00E32DFD" w:rsidRDefault="005F25D3" w:rsidP="00212057"/>
        </w:tc>
        <w:tc>
          <w:tcPr>
            <w:tcW w:w="1220" w:type="dxa"/>
          </w:tcPr>
          <w:p w14:paraId="1B4CB09C" w14:textId="77777777" w:rsidR="005F25D3" w:rsidRPr="00E32DFD" w:rsidRDefault="005F25D3" w:rsidP="00212057"/>
        </w:tc>
        <w:tc>
          <w:tcPr>
            <w:tcW w:w="1180" w:type="dxa"/>
          </w:tcPr>
          <w:p w14:paraId="68201CCC" w14:textId="77777777" w:rsidR="005F25D3" w:rsidRPr="00E32DFD" w:rsidRDefault="005F25D3" w:rsidP="00212057"/>
        </w:tc>
      </w:tr>
      <w:tr w:rsidR="005F25D3" w:rsidRPr="00E32DFD" w14:paraId="5DD59382" w14:textId="77777777" w:rsidTr="00C96C87">
        <w:trPr>
          <w:trHeight w:val="380"/>
        </w:trPr>
        <w:tc>
          <w:tcPr>
            <w:tcW w:w="704" w:type="dxa"/>
          </w:tcPr>
          <w:p w14:paraId="48DFF2BD" w14:textId="77777777" w:rsidR="005F25D3" w:rsidRPr="00E32DFD" w:rsidRDefault="005F25D3" w:rsidP="00212057"/>
        </w:tc>
        <w:tc>
          <w:tcPr>
            <w:tcW w:w="709" w:type="dxa"/>
          </w:tcPr>
          <w:p w14:paraId="5270130D" w14:textId="77777777" w:rsidR="005F25D3" w:rsidRPr="00E32DFD" w:rsidRDefault="00487708" w:rsidP="00212057">
            <w:r w:rsidRPr="00E32DFD">
              <w:t>1</w:t>
            </w:r>
          </w:p>
        </w:tc>
        <w:tc>
          <w:tcPr>
            <w:tcW w:w="3707" w:type="dxa"/>
          </w:tcPr>
          <w:p w14:paraId="3097C41F" w14:textId="77777777" w:rsidR="005F25D3" w:rsidRPr="00E32DFD" w:rsidRDefault="00487708" w:rsidP="00212057">
            <w:r w:rsidRPr="00E32DFD">
              <w:t xml:space="preserve">Driftsutgifter </w:t>
            </w:r>
          </w:p>
        </w:tc>
        <w:tc>
          <w:tcPr>
            <w:tcW w:w="1160" w:type="dxa"/>
          </w:tcPr>
          <w:p w14:paraId="494BB067" w14:textId="77777777" w:rsidR="005F25D3" w:rsidRPr="00E32DFD" w:rsidRDefault="00487708" w:rsidP="00212057">
            <w:r w:rsidRPr="00E32DFD">
              <w:t>9 264</w:t>
            </w:r>
          </w:p>
        </w:tc>
        <w:tc>
          <w:tcPr>
            <w:tcW w:w="1080" w:type="dxa"/>
          </w:tcPr>
          <w:p w14:paraId="77BB42C5" w14:textId="77777777" w:rsidR="005F25D3" w:rsidRPr="00E32DFD" w:rsidRDefault="00487708" w:rsidP="00212057">
            <w:r w:rsidRPr="00E32DFD">
              <w:t>-</w:t>
            </w:r>
          </w:p>
        </w:tc>
        <w:tc>
          <w:tcPr>
            <w:tcW w:w="1220" w:type="dxa"/>
          </w:tcPr>
          <w:p w14:paraId="65FD7A39" w14:textId="77777777" w:rsidR="005F25D3" w:rsidRPr="00E32DFD" w:rsidRDefault="00487708" w:rsidP="00212057">
            <w:r w:rsidRPr="00E32DFD">
              <w:t>-707</w:t>
            </w:r>
          </w:p>
        </w:tc>
        <w:tc>
          <w:tcPr>
            <w:tcW w:w="1180" w:type="dxa"/>
          </w:tcPr>
          <w:p w14:paraId="4846C3E2" w14:textId="77777777" w:rsidR="005F25D3" w:rsidRPr="00E32DFD" w:rsidRDefault="00487708" w:rsidP="00212057">
            <w:r w:rsidRPr="00E32DFD">
              <w:t>8 557</w:t>
            </w:r>
          </w:p>
        </w:tc>
      </w:tr>
      <w:tr w:rsidR="005F25D3" w:rsidRPr="00E32DFD" w14:paraId="50E0C3BC" w14:textId="77777777" w:rsidTr="00C96C87">
        <w:trPr>
          <w:trHeight w:val="640"/>
        </w:trPr>
        <w:tc>
          <w:tcPr>
            <w:tcW w:w="704" w:type="dxa"/>
          </w:tcPr>
          <w:p w14:paraId="6588DD55" w14:textId="77777777" w:rsidR="005F25D3" w:rsidRPr="00E32DFD" w:rsidRDefault="00487708" w:rsidP="00212057">
            <w:r w:rsidRPr="00E32DFD">
              <w:t>468</w:t>
            </w:r>
          </w:p>
        </w:tc>
        <w:tc>
          <w:tcPr>
            <w:tcW w:w="709" w:type="dxa"/>
          </w:tcPr>
          <w:p w14:paraId="4E9FF06D" w14:textId="77777777" w:rsidR="005F25D3" w:rsidRPr="00E32DFD" w:rsidRDefault="005F25D3" w:rsidP="00212057"/>
        </w:tc>
        <w:tc>
          <w:tcPr>
            <w:tcW w:w="3707" w:type="dxa"/>
          </w:tcPr>
          <w:p w14:paraId="68D76AAC" w14:textId="77777777" w:rsidR="005F25D3" w:rsidRPr="00E32DFD" w:rsidRDefault="00487708" w:rsidP="00212057">
            <w:r w:rsidRPr="00E32DFD">
              <w:t>Kommisjonen for gjenopptakelse av straffesaker</w:t>
            </w:r>
          </w:p>
        </w:tc>
        <w:tc>
          <w:tcPr>
            <w:tcW w:w="1160" w:type="dxa"/>
          </w:tcPr>
          <w:p w14:paraId="2B2449F6" w14:textId="77777777" w:rsidR="005F25D3" w:rsidRPr="00E32DFD" w:rsidRDefault="005F25D3" w:rsidP="00212057"/>
        </w:tc>
        <w:tc>
          <w:tcPr>
            <w:tcW w:w="1080" w:type="dxa"/>
          </w:tcPr>
          <w:p w14:paraId="2A36376A" w14:textId="77777777" w:rsidR="005F25D3" w:rsidRPr="00E32DFD" w:rsidRDefault="005F25D3" w:rsidP="00212057"/>
        </w:tc>
        <w:tc>
          <w:tcPr>
            <w:tcW w:w="1220" w:type="dxa"/>
          </w:tcPr>
          <w:p w14:paraId="7CF89733" w14:textId="77777777" w:rsidR="005F25D3" w:rsidRPr="00E32DFD" w:rsidRDefault="005F25D3" w:rsidP="00212057"/>
        </w:tc>
        <w:tc>
          <w:tcPr>
            <w:tcW w:w="1180" w:type="dxa"/>
          </w:tcPr>
          <w:p w14:paraId="67CD7A7C" w14:textId="77777777" w:rsidR="005F25D3" w:rsidRPr="00E32DFD" w:rsidRDefault="005F25D3" w:rsidP="00212057"/>
        </w:tc>
      </w:tr>
      <w:tr w:rsidR="005F25D3" w:rsidRPr="00E32DFD" w14:paraId="251A663E" w14:textId="77777777" w:rsidTr="00C96C87">
        <w:trPr>
          <w:trHeight w:val="380"/>
        </w:trPr>
        <w:tc>
          <w:tcPr>
            <w:tcW w:w="704" w:type="dxa"/>
          </w:tcPr>
          <w:p w14:paraId="59C1D139" w14:textId="77777777" w:rsidR="005F25D3" w:rsidRPr="00E32DFD" w:rsidRDefault="005F25D3" w:rsidP="00212057"/>
        </w:tc>
        <w:tc>
          <w:tcPr>
            <w:tcW w:w="709" w:type="dxa"/>
          </w:tcPr>
          <w:p w14:paraId="7B844DF2" w14:textId="77777777" w:rsidR="005F25D3" w:rsidRPr="00E32DFD" w:rsidRDefault="00487708" w:rsidP="00212057">
            <w:r w:rsidRPr="00E32DFD">
              <w:t>1</w:t>
            </w:r>
          </w:p>
        </w:tc>
        <w:tc>
          <w:tcPr>
            <w:tcW w:w="3707" w:type="dxa"/>
          </w:tcPr>
          <w:p w14:paraId="1DAF3FBE" w14:textId="77777777" w:rsidR="005F25D3" w:rsidRPr="00E32DFD" w:rsidRDefault="00487708" w:rsidP="00212057">
            <w:r w:rsidRPr="00E32DFD">
              <w:t xml:space="preserve">Driftsutgifter </w:t>
            </w:r>
          </w:p>
        </w:tc>
        <w:tc>
          <w:tcPr>
            <w:tcW w:w="1160" w:type="dxa"/>
          </w:tcPr>
          <w:p w14:paraId="672D1531" w14:textId="77777777" w:rsidR="005F25D3" w:rsidRPr="00E32DFD" w:rsidRDefault="00487708" w:rsidP="00212057">
            <w:r w:rsidRPr="00E32DFD">
              <w:t>19 485</w:t>
            </w:r>
          </w:p>
        </w:tc>
        <w:tc>
          <w:tcPr>
            <w:tcW w:w="1080" w:type="dxa"/>
          </w:tcPr>
          <w:p w14:paraId="4792E958" w14:textId="77777777" w:rsidR="005F25D3" w:rsidRPr="00E32DFD" w:rsidRDefault="00487708" w:rsidP="00212057">
            <w:r w:rsidRPr="00E32DFD">
              <w:t>-</w:t>
            </w:r>
          </w:p>
        </w:tc>
        <w:tc>
          <w:tcPr>
            <w:tcW w:w="1220" w:type="dxa"/>
          </w:tcPr>
          <w:p w14:paraId="6A0EA810" w14:textId="77777777" w:rsidR="005F25D3" w:rsidRPr="00E32DFD" w:rsidRDefault="00487708" w:rsidP="00212057">
            <w:r w:rsidRPr="00E32DFD">
              <w:t>-18</w:t>
            </w:r>
          </w:p>
        </w:tc>
        <w:tc>
          <w:tcPr>
            <w:tcW w:w="1180" w:type="dxa"/>
          </w:tcPr>
          <w:p w14:paraId="4F525883" w14:textId="77777777" w:rsidR="005F25D3" w:rsidRPr="00E32DFD" w:rsidRDefault="00487708" w:rsidP="00212057">
            <w:r w:rsidRPr="00E32DFD">
              <w:t>19 467</w:t>
            </w:r>
          </w:p>
        </w:tc>
      </w:tr>
      <w:tr w:rsidR="005F25D3" w:rsidRPr="00E32DFD" w14:paraId="4533BF03" w14:textId="77777777" w:rsidTr="00C96C87">
        <w:trPr>
          <w:trHeight w:val="380"/>
        </w:trPr>
        <w:tc>
          <w:tcPr>
            <w:tcW w:w="704" w:type="dxa"/>
          </w:tcPr>
          <w:p w14:paraId="00D12B66" w14:textId="77777777" w:rsidR="005F25D3" w:rsidRPr="00E32DFD" w:rsidRDefault="00487708" w:rsidP="00212057">
            <w:r w:rsidRPr="00E32DFD">
              <w:t>470</w:t>
            </w:r>
          </w:p>
        </w:tc>
        <w:tc>
          <w:tcPr>
            <w:tcW w:w="709" w:type="dxa"/>
          </w:tcPr>
          <w:p w14:paraId="737A977B" w14:textId="77777777" w:rsidR="005F25D3" w:rsidRPr="00E32DFD" w:rsidRDefault="005F25D3" w:rsidP="00212057"/>
        </w:tc>
        <w:tc>
          <w:tcPr>
            <w:tcW w:w="3707" w:type="dxa"/>
          </w:tcPr>
          <w:p w14:paraId="41124910" w14:textId="77777777" w:rsidR="005F25D3" w:rsidRPr="00E32DFD" w:rsidRDefault="00487708" w:rsidP="00212057">
            <w:r w:rsidRPr="00E32DFD">
              <w:t>Fri rettshjelp</w:t>
            </w:r>
          </w:p>
        </w:tc>
        <w:tc>
          <w:tcPr>
            <w:tcW w:w="1160" w:type="dxa"/>
          </w:tcPr>
          <w:p w14:paraId="7589C818" w14:textId="77777777" w:rsidR="005F25D3" w:rsidRPr="00E32DFD" w:rsidRDefault="005F25D3" w:rsidP="00212057"/>
        </w:tc>
        <w:tc>
          <w:tcPr>
            <w:tcW w:w="1080" w:type="dxa"/>
          </w:tcPr>
          <w:p w14:paraId="41CE4664" w14:textId="77777777" w:rsidR="005F25D3" w:rsidRPr="00E32DFD" w:rsidRDefault="005F25D3" w:rsidP="00212057"/>
        </w:tc>
        <w:tc>
          <w:tcPr>
            <w:tcW w:w="1220" w:type="dxa"/>
          </w:tcPr>
          <w:p w14:paraId="216F45F8" w14:textId="77777777" w:rsidR="005F25D3" w:rsidRPr="00E32DFD" w:rsidRDefault="005F25D3" w:rsidP="00212057"/>
        </w:tc>
        <w:tc>
          <w:tcPr>
            <w:tcW w:w="1180" w:type="dxa"/>
          </w:tcPr>
          <w:p w14:paraId="44DBF430" w14:textId="77777777" w:rsidR="005F25D3" w:rsidRPr="00E32DFD" w:rsidRDefault="005F25D3" w:rsidP="00212057"/>
        </w:tc>
      </w:tr>
      <w:tr w:rsidR="005F25D3" w:rsidRPr="00E32DFD" w14:paraId="635A83E5" w14:textId="77777777" w:rsidTr="00C96C87">
        <w:trPr>
          <w:trHeight w:val="380"/>
        </w:trPr>
        <w:tc>
          <w:tcPr>
            <w:tcW w:w="704" w:type="dxa"/>
          </w:tcPr>
          <w:p w14:paraId="6D33AD4E" w14:textId="77777777" w:rsidR="005F25D3" w:rsidRPr="00E32DFD" w:rsidRDefault="005F25D3" w:rsidP="00212057"/>
        </w:tc>
        <w:tc>
          <w:tcPr>
            <w:tcW w:w="709" w:type="dxa"/>
          </w:tcPr>
          <w:p w14:paraId="728C73A8" w14:textId="77777777" w:rsidR="005F25D3" w:rsidRPr="00E32DFD" w:rsidRDefault="00487708" w:rsidP="00212057">
            <w:r w:rsidRPr="00E32DFD">
              <w:t>1</w:t>
            </w:r>
          </w:p>
        </w:tc>
        <w:tc>
          <w:tcPr>
            <w:tcW w:w="3707" w:type="dxa"/>
          </w:tcPr>
          <w:p w14:paraId="113DEAA5" w14:textId="77777777" w:rsidR="005F25D3" w:rsidRPr="00E32DFD" w:rsidRDefault="00487708" w:rsidP="00212057">
            <w:r w:rsidRPr="00E32DFD">
              <w:t xml:space="preserve">Driftsutgifter </w:t>
            </w:r>
          </w:p>
        </w:tc>
        <w:tc>
          <w:tcPr>
            <w:tcW w:w="1160" w:type="dxa"/>
          </w:tcPr>
          <w:p w14:paraId="0F5F841A" w14:textId="77777777" w:rsidR="005F25D3" w:rsidRPr="00E32DFD" w:rsidRDefault="00487708" w:rsidP="00212057">
            <w:r w:rsidRPr="00E32DFD">
              <w:t>704 255</w:t>
            </w:r>
          </w:p>
        </w:tc>
        <w:tc>
          <w:tcPr>
            <w:tcW w:w="1080" w:type="dxa"/>
          </w:tcPr>
          <w:p w14:paraId="5E5B89D9" w14:textId="77777777" w:rsidR="005F25D3" w:rsidRPr="00E32DFD" w:rsidRDefault="00487708" w:rsidP="00212057">
            <w:r w:rsidRPr="00E32DFD">
              <w:t>-</w:t>
            </w:r>
          </w:p>
        </w:tc>
        <w:tc>
          <w:tcPr>
            <w:tcW w:w="1220" w:type="dxa"/>
          </w:tcPr>
          <w:p w14:paraId="78C430B5" w14:textId="77777777" w:rsidR="005F25D3" w:rsidRPr="00E32DFD" w:rsidRDefault="00487708" w:rsidP="00212057">
            <w:r w:rsidRPr="00E32DFD">
              <w:t>-400</w:t>
            </w:r>
          </w:p>
        </w:tc>
        <w:tc>
          <w:tcPr>
            <w:tcW w:w="1180" w:type="dxa"/>
          </w:tcPr>
          <w:p w14:paraId="198D78A8" w14:textId="77777777" w:rsidR="005F25D3" w:rsidRPr="00E32DFD" w:rsidRDefault="00487708" w:rsidP="00212057">
            <w:r w:rsidRPr="00E32DFD">
              <w:t>703 855</w:t>
            </w:r>
          </w:p>
        </w:tc>
      </w:tr>
      <w:tr w:rsidR="005F25D3" w:rsidRPr="00E32DFD" w14:paraId="59F8AF73" w14:textId="77777777" w:rsidTr="00C96C87">
        <w:trPr>
          <w:trHeight w:val="380"/>
        </w:trPr>
        <w:tc>
          <w:tcPr>
            <w:tcW w:w="704" w:type="dxa"/>
          </w:tcPr>
          <w:p w14:paraId="2282D13E" w14:textId="77777777" w:rsidR="005F25D3" w:rsidRPr="00E32DFD" w:rsidRDefault="00487708" w:rsidP="00212057">
            <w:r w:rsidRPr="00E32DFD">
              <w:t>473</w:t>
            </w:r>
          </w:p>
        </w:tc>
        <w:tc>
          <w:tcPr>
            <w:tcW w:w="709" w:type="dxa"/>
          </w:tcPr>
          <w:p w14:paraId="0FA20454" w14:textId="77777777" w:rsidR="005F25D3" w:rsidRPr="00E32DFD" w:rsidRDefault="005F25D3" w:rsidP="00212057"/>
        </w:tc>
        <w:tc>
          <w:tcPr>
            <w:tcW w:w="3707" w:type="dxa"/>
          </w:tcPr>
          <w:p w14:paraId="558CC4F5" w14:textId="77777777" w:rsidR="005F25D3" w:rsidRPr="00E32DFD" w:rsidRDefault="00487708" w:rsidP="00212057">
            <w:r w:rsidRPr="00E32DFD">
              <w:t>Statens sivilrettsforvaltning</w:t>
            </w:r>
          </w:p>
        </w:tc>
        <w:tc>
          <w:tcPr>
            <w:tcW w:w="1160" w:type="dxa"/>
          </w:tcPr>
          <w:p w14:paraId="146CDEEC" w14:textId="77777777" w:rsidR="005F25D3" w:rsidRPr="00E32DFD" w:rsidRDefault="005F25D3" w:rsidP="00212057"/>
        </w:tc>
        <w:tc>
          <w:tcPr>
            <w:tcW w:w="1080" w:type="dxa"/>
          </w:tcPr>
          <w:p w14:paraId="2FB0B723" w14:textId="77777777" w:rsidR="005F25D3" w:rsidRPr="00E32DFD" w:rsidRDefault="005F25D3" w:rsidP="00212057"/>
        </w:tc>
        <w:tc>
          <w:tcPr>
            <w:tcW w:w="1220" w:type="dxa"/>
          </w:tcPr>
          <w:p w14:paraId="296E846C" w14:textId="77777777" w:rsidR="005F25D3" w:rsidRPr="00E32DFD" w:rsidRDefault="005F25D3" w:rsidP="00212057"/>
        </w:tc>
        <w:tc>
          <w:tcPr>
            <w:tcW w:w="1180" w:type="dxa"/>
          </w:tcPr>
          <w:p w14:paraId="0FDADA63" w14:textId="77777777" w:rsidR="005F25D3" w:rsidRPr="00E32DFD" w:rsidRDefault="005F25D3" w:rsidP="00212057"/>
        </w:tc>
      </w:tr>
      <w:tr w:rsidR="005F25D3" w:rsidRPr="00E32DFD" w14:paraId="00D95ED8" w14:textId="77777777" w:rsidTr="00C96C87">
        <w:trPr>
          <w:trHeight w:val="380"/>
        </w:trPr>
        <w:tc>
          <w:tcPr>
            <w:tcW w:w="704" w:type="dxa"/>
          </w:tcPr>
          <w:p w14:paraId="346FC46A" w14:textId="77777777" w:rsidR="005F25D3" w:rsidRPr="00E32DFD" w:rsidRDefault="005F25D3" w:rsidP="00212057"/>
        </w:tc>
        <w:tc>
          <w:tcPr>
            <w:tcW w:w="709" w:type="dxa"/>
          </w:tcPr>
          <w:p w14:paraId="3ECEF717" w14:textId="77777777" w:rsidR="005F25D3" w:rsidRPr="00E32DFD" w:rsidRDefault="00487708" w:rsidP="00212057">
            <w:r w:rsidRPr="00E32DFD">
              <w:t>1</w:t>
            </w:r>
          </w:p>
        </w:tc>
        <w:tc>
          <w:tcPr>
            <w:tcW w:w="3707" w:type="dxa"/>
          </w:tcPr>
          <w:p w14:paraId="24EA0C5E" w14:textId="77777777" w:rsidR="005F25D3" w:rsidRPr="00E32DFD" w:rsidRDefault="00487708" w:rsidP="00212057">
            <w:r w:rsidRPr="00E32DFD">
              <w:t xml:space="preserve">Driftsutgifter </w:t>
            </w:r>
          </w:p>
        </w:tc>
        <w:tc>
          <w:tcPr>
            <w:tcW w:w="1160" w:type="dxa"/>
          </w:tcPr>
          <w:p w14:paraId="41E931EA" w14:textId="77777777" w:rsidR="005F25D3" w:rsidRPr="00E32DFD" w:rsidRDefault="00487708" w:rsidP="00212057">
            <w:r w:rsidRPr="00E32DFD">
              <w:t>77 923</w:t>
            </w:r>
          </w:p>
        </w:tc>
        <w:tc>
          <w:tcPr>
            <w:tcW w:w="1080" w:type="dxa"/>
          </w:tcPr>
          <w:p w14:paraId="2A2CA797" w14:textId="77777777" w:rsidR="005F25D3" w:rsidRPr="00E32DFD" w:rsidRDefault="00487708" w:rsidP="00212057">
            <w:r w:rsidRPr="00E32DFD">
              <w:t>-</w:t>
            </w:r>
          </w:p>
        </w:tc>
        <w:tc>
          <w:tcPr>
            <w:tcW w:w="1220" w:type="dxa"/>
          </w:tcPr>
          <w:p w14:paraId="0E260D92" w14:textId="77777777" w:rsidR="005F25D3" w:rsidRPr="00E32DFD" w:rsidRDefault="00487708" w:rsidP="00212057">
            <w:r w:rsidRPr="00E32DFD">
              <w:t>-48</w:t>
            </w:r>
          </w:p>
        </w:tc>
        <w:tc>
          <w:tcPr>
            <w:tcW w:w="1180" w:type="dxa"/>
          </w:tcPr>
          <w:p w14:paraId="64E358FA" w14:textId="77777777" w:rsidR="005F25D3" w:rsidRPr="00E32DFD" w:rsidRDefault="00487708" w:rsidP="00212057">
            <w:r w:rsidRPr="00E32DFD">
              <w:t>77 875</w:t>
            </w:r>
          </w:p>
        </w:tc>
      </w:tr>
      <w:tr w:rsidR="005F25D3" w:rsidRPr="00E32DFD" w14:paraId="1DCC4CB1" w14:textId="77777777" w:rsidTr="00C96C87">
        <w:trPr>
          <w:trHeight w:val="380"/>
        </w:trPr>
        <w:tc>
          <w:tcPr>
            <w:tcW w:w="704" w:type="dxa"/>
          </w:tcPr>
          <w:p w14:paraId="2E1826CA" w14:textId="77777777" w:rsidR="005F25D3" w:rsidRPr="00E32DFD" w:rsidRDefault="005F25D3" w:rsidP="00212057"/>
        </w:tc>
        <w:tc>
          <w:tcPr>
            <w:tcW w:w="709" w:type="dxa"/>
          </w:tcPr>
          <w:p w14:paraId="6F94CE33" w14:textId="77777777" w:rsidR="005F25D3" w:rsidRPr="00E32DFD" w:rsidRDefault="00487708" w:rsidP="00212057">
            <w:r w:rsidRPr="00E32DFD">
              <w:t>70</w:t>
            </w:r>
          </w:p>
        </w:tc>
        <w:tc>
          <w:tcPr>
            <w:tcW w:w="3707" w:type="dxa"/>
          </w:tcPr>
          <w:p w14:paraId="3AB7766C" w14:textId="77777777" w:rsidR="005F25D3" w:rsidRPr="00E32DFD" w:rsidRDefault="00487708" w:rsidP="00212057">
            <w:r w:rsidRPr="00E32DFD">
              <w:t xml:space="preserve">Erstatning til voldsofre, </w:t>
            </w:r>
            <w:r w:rsidRPr="00E32DFD">
              <w:rPr>
                <w:rStyle w:val="kursiv"/>
              </w:rPr>
              <w:t>overslagsbevilgning</w:t>
            </w:r>
          </w:p>
        </w:tc>
        <w:tc>
          <w:tcPr>
            <w:tcW w:w="1160" w:type="dxa"/>
          </w:tcPr>
          <w:p w14:paraId="2B46E115" w14:textId="77777777" w:rsidR="005F25D3" w:rsidRPr="00E32DFD" w:rsidRDefault="00487708" w:rsidP="00212057">
            <w:r w:rsidRPr="00E32DFD">
              <w:t>402 912</w:t>
            </w:r>
          </w:p>
        </w:tc>
        <w:tc>
          <w:tcPr>
            <w:tcW w:w="1080" w:type="dxa"/>
          </w:tcPr>
          <w:p w14:paraId="59359FEB" w14:textId="77777777" w:rsidR="005F25D3" w:rsidRPr="00E32DFD" w:rsidRDefault="00487708" w:rsidP="00212057">
            <w:r w:rsidRPr="00E32DFD">
              <w:t>-</w:t>
            </w:r>
          </w:p>
        </w:tc>
        <w:tc>
          <w:tcPr>
            <w:tcW w:w="1220" w:type="dxa"/>
          </w:tcPr>
          <w:p w14:paraId="7944EA89" w14:textId="77777777" w:rsidR="005F25D3" w:rsidRPr="00E32DFD" w:rsidRDefault="00487708" w:rsidP="00212057">
            <w:r w:rsidRPr="00E32DFD">
              <w:t>3 000</w:t>
            </w:r>
          </w:p>
        </w:tc>
        <w:tc>
          <w:tcPr>
            <w:tcW w:w="1180" w:type="dxa"/>
          </w:tcPr>
          <w:p w14:paraId="63E686C0" w14:textId="77777777" w:rsidR="005F25D3" w:rsidRPr="00E32DFD" w:rsidRDefault="00487708" w:rsidP="00212057">
            <w:r w:rsidRPr="00E32DFD">
              <w:t>405 912</w:t>
            </w:r>
          </w:p>
        </w:tc>
      </w:tr>
      <w:tr w:rsidR="005F25D3" w:rsidRPr="00E32DFD" w14:paraId="07B006C0" w14:textId="77777777" w:rsidTr="00C96C87">
        <w:trPr>
          <w:trHeight w:val="380"/>
        </w:trPr>
        <w:tc>
          <w:tcPr>
            <w:tcW w:w="704" w:type="dxa"/>
          </w:tcPr>
          <w:p w14:paraId="41A6ED14" w14:textId="77777777" w:rsidR="005F25D3" w:rsidRPr="00E32DFD" w:rsidRDefault="00487708" w:rsidP="00212057">
            <w:r w:rsidRPr="00E32DFD">
              <w:t>480</w:t>
            </w:r>
          </w:p>
        </w:tc>
        <w:tc>
          <w:tcPr>
            <w:tcW w:w="709" w:type="dxa"/>
          </w:tcPr>
          <w:p w14:paraId="3BE1FCBF" w14:textId="77777777" w:rsidR="005F25D3" w:rsidRPr="00E32DFD" w:rsidRDefault="005F25D3" w:rsidP="00212057"/>
        </w:tc>
        <w:tc>
          <w:tcPr>
            <w:tcW w:w="3707" w:type="dxa"/>
          </w:tcPr>
          <w:p w14:paraId="67A9F51D" w14:textId="77777777" w:rsidR="005F25D3" w:rsidRPr="00E32DFD" w:rsidRDefault="00487708" w:rsidP="00212057">
            <w:r w:rsidRPr="00E32DFD">
              <w:t>Svalbardbudsjettet</w:t>
            </w:r>
          </w:p>
        </w:tc>
        <w:tc>
          <w:tcPr>
            <w:tcW w:w="1160" w:type="dxa"/>
          </w:tcPr>
          <w:p w14:paraId="7E2D4F8B" w14:textId="77777777" w:rsidR="005F25D3" w:rsidRPr="00E32DFD" w:rsidRDefault="005F25D3" w:rsidP="00212057"/>
        </w:tc>
        <w:tc>
          <w:tcPr>
            <w:tcW w:w="1080" w:type="dxa"/>
          </w:tcPr>
          <w:p w14:paraId="2B518AEC" w14:textId="77777777" w:rsidR="005F25D3" w:rsidRPr="00E32DFD" w:rsidRDefault="005F25D3" w:rsidP="00212057"/>
        </w:tc>
        <w:tc>
          <w:tcPr>
            <w:tcW w:w="1220" w:type="dxa"/>
          </w:tcPr>
          <w:p w14:paraId="724B4A49" w14:textId="77777777" w:rsidR="005F25D3" w:rsidRPr="00E32DFD" w:rsidRDefault="005F25D3" w:rsidP="00212057"/>
        </w:tc>
        <w:tc>
          <w:tcPr>
            <w:tcW w:w="1180" w:type="dxa"/>
          </w:tcPr>
          <w:p w14:paraId="4D6DC875" w14:textId="77777777" w:rsidR="005F25D3" w:rsidRPr="00E32DFD" w:rsidRDefault="005F25D3" w:rsidP="00212057"/>
        </w:tc>
      </w:tr>
      <w:tr w:rsidR="005F25D3" w:rsidRPr="00E32DFD" w14:paraId="7BA86F78" w14:textId="77777777" w:rsidTr="00C96C87">
        <w:trPr>
          <w:trHeight w:val="380"/>
        </w:trPr>
        <w:tc>
          <w:tcPr>
            <w:tcW w:w="704" w:type="dxa"/>
          </w:tcPr>
          <w:p w14:paraId="06FFA9DA" w14:textId="77777777" w:rsidR="005F25D3" w:rsidRPr="00E32DFD" w:rsidRDefault="005F25D3" w:rsidP="00212057"/>
        </w:tc>
        <w:tc>
          <w:tcPr>
            <w:tcW w:w="709" w:type="dxa"/>
          </w:tcPr>
          <w:p w14:paraId="1923C938" w14:textId="77777777" w:rsidR="005F25D3" w:rsidRPr="00E32DFD" w:rsidRDefault="00487708" w:rsidP="00212057">
            <w:r w:rsidRPr="00E32DFD">
              <w:t>50</w:t>
            </w:r>
          </w:p>
        </w:tc>
        <w:tc>
          <w:tcPr>
            <w:tcW w:w="3707" w:type="dxa"/>
          </w:tcPr>
          <w:p w14:paraId="0CEB2597" w14:textId="77777777" w:rsidR="005F25D3" w:rsidRPr="00E32DFD" w:rsidRDefault="00487708" w:rsidP="00212057">
            <w:r w:rsidRPr="00E32DFD">
              <w:t xml:space="preserve">Tilskudd </w:t>
            </w:r>
          </w:p>
        </w:tc>
        <w:tc>
          <w:tcPr>
            <w:tcW w:w="1160" w:type="dxa"/>
          </w:tcPr>
          <w:p w14:paraId="340DC6D5" w14:textId="77777777" w:rsidR="005F25D3" w:rsidRPr="00E32DFD" w:rsidRDefault="00487708" w:rsidP="00212057">
            <w:r w:rsidRPr="00E32DFD">
              <w:t>449 536</w:t>
            </w:r>
          </w:p>
        </w:tc>
        <w:tc>
          <w:tcPr>
            <w:tcW w:w="1080" w:type="dxa"/>
          </w:tcPr>
          <w:p w14:paraId="0F919CF8" w14:textId="77777777" w:rsidR="005F25D3" w:rsidRPr="00E32DFD" w:rsidRDefault="00487708" w:rsidP="00212057">
            <w:r w:rsidRPr="00E32DFD">
              <w:t>8 500</w:t>
            </w:r>
          </w:p>
        </w:tc>
        <w:tc>
          <w:tcPr>
            <w:tcW w:w="1220" w:type="dxa"/>
          </w:tcPr>
          <w:p w14:paraId="603F836C" w14:textId="77777777" w:rsidR="005F25D3" w:rsidRPr="00E32DFD" w:rsidRDefault="00487708" w:rsidP="00212057">
            <w:r w:rsidRPr="00E32DFD">
              <w:t>-75</w:t>
            </w:r>
          </w:p>
        </w:tc>
        <w:tc>
          <w:tcPr>
            <w:tcW w:w="1180" w:type="dxa"/>
          </w:tcPr>
          <w:p w14:paraId="7FA1C250" w14:textId="77777777" w:rsidR="005F25D3" w:rsidRPr="00E32DFD" w:rsidRDefault="00487708" w:rsidP="00212057">
            <w:r w:rsidRPr="00E32DFD">
              <w:t>457 961</w:t>
            </w:r>
          </w:p>
        </w:tc>
      </w:tr>
      <w:tr w:rsidR="005F25D3" w:rsidRPr="00E32DFD" w14:paraId="6DF6887E" w14:textId="77777777" w:rsidTr="00C96C87">
        <w:trPr>
          <w:trHeight w:val="380"/>
        </w:trPr>
        <w:tc>
          <w:tcPr>
            <w:tcW w:w="704" w:type="dxa"/>
          </w:tcPr>
          <w:p w14:paraId="07C94AE7" w14:textId="77777777" w:rsidR="005F25D3" w:rsidRPr="00E32DFD" w:rsidRDefault="00487708" w:rsidP="00212057">
            <w:r w:rsidRPr="00E32DFD">
              <w:t>490</w:t>
            </w:r>
          </w:p>
        </w:tc>
        <w:tc>
          <w:tcPr>
            <w:tcW w:w="709" w:type="dxa"/>
          </w:tcPr>
          <w:p w14:paraId="504B4095" w14:textId="77777777" w:rsidR="005F25D3" w:rsidRPr="00E32DFD" w:rsidRDefault="005F25D3" w:rsidP="00212057"/>
        </w:tc>
        <w:tc>
          <w:tcPr>
            <w:tcW w:w="3707" w:type="dxa"/>
          </w:tcPr>
          <w:p w14:paraId="71F96499" w14:textId="77777777" w:rsidR="005F25D3" w:rsidRPr="00E32DFD" w:rsidRDefault="00487708" w:rsidP="00212057">
            <w:r w:rsidRPr="00E32DFD">
              <w:t>Utlendingsdirektoratet</w:t>
            </w:r>
          </w:p>
        </w:tc>
        <w:tc>
          <w:tcPr>
            <w:tcW w:w="1160" w:type="dxa"/>
          </w:tcPr>
          <w:p w14:paraId="079544EF" w14:textId="77777777" w:rsidR="005F25D3" w:rsidRPr="00E32DFD" w:rsidRDefault="005F25D3" w:rsidP="00212057"/>
        </w:tc>
        <w:tc>
          <w:tcPr>
            <w:tcW w:w="1080" w:type="dxa"/>
          </w:tcPr>
          <w:p w14:paraId="04824857" w14:textId="77777777" w:rsidR="005F25D3" w:rsidRPr="00E32DFD" w:rsidRDefault="005F25D3" w:rsidP="00212057"/>
        </w:tc>
        <w:tc>
          <w:tcPr>
            <w:tcW w:w="1220" w:type="dxa"/>
          </w:tcPr>
          <w:p w14:paraId="151DD7F9" w14:textId="77777777" w:rsidR="005F25D3" w:rsidRPr="00E32DFD" w:rsidRDefault="005F25D3" w:rsidP="00212057"/>
        </w:tc>
        <w:tc>
          <w:tcPr>
            <w:tcW w:w="1180" w:type="dxa"/>
          </w:tcPr>
          <w:p w14:paraId="34F31EEF" w14:textId="77777777" w:rsidR="005F25D3" w:rsidRPr="00E32DFD" w:rsidRDefault="005F25D3" w:rsidP="00212057"/>
        </w:tc>
      </w:tr>
      <w:tr w:rsidR="005F25D3" w:rsidRPr="00E32DFD" w14:paraId="115045C8" w14:textId="77777777" w:rsidTr="00C96C87">
        <w:trPr>
          <w:trHeight w:val="380"/>
        </w:trPr>
        <w:tc>
          <w:tcPr>
            <w:tcW w:w="704" w:type="dxa"/>
          </w:tcPr>
          <w:p w14:paraId="25DF4987" w14:textId="77777777" w:rsidR="005F25D3" w:rsidRPr="00E32DFD" w:rsidRDefault="005F25D3" w:rsidP="00212057"/>
        </w:tc>
        <w:tc>
          <w:tcPr>
            <w:tcW w:w="709" w:type="dxa"/>
          </w:tcPr>
          <w:p w14:paraId="02148E59" w14:textId="77777777" w:rsidR="005F25D3" w:rsidRPr="00E32DFD" w:rsidRDefault="00487708" w:rsidP="00212057">
            <w:r w:rsidRPr="00E32DFD">
              <w:t>1</w:t>
            </w:r>
          </w:p>
        </w:tc>
        <w:tc>
          <w:tcPr>
            <w:tcW w:w="3707" w:type="dxa"/>
          </w:tcPr>
          <w:p w14:paraId="69A598B0" w14:textId="77777777" w:rsidR="005F25D3" w:rsidRPr="00E32DFD" w:rsidRDefault="00487708" w:rsidP="00212057">
            <w:r w:rsidRPr="00E32DFD">
              <w:t xml:space="preserve">Driftsutgifter </w:t>
            </w:r>
          </w:p>
        </w:tc>
        <w:tc>
          <w:tcPr>
            <w:tcW w:w="1160" w:type="dxa"/>
          </w:tcPr>
          <w:p w14:paraId="10DF862A" w14:textId="77777777" w:rsidR="005F25D3" w:rsidRPr="00E32DFD" w:rsidRDefault="00487708" w:rsidP="00212057">
            <w:r w:rsidRPr="00E32DFD">
              <w:t>1 130 192</w:t>
            </w:r>
          </w:p>
        </w:tc>
        <w:tc>
          <w:tcPr>
            <w:tcW w:w="1080" w:type="dxa"/>
          </w:tcPr>
          <w:p w14:paraId="6A2AA4CA" w14:textId="77777777" w:rsidR="005F25D3" w:rsidRPr="00E32DFD" w:rsidRDefault="00487708" w:rsidP="00212057">
            <w:r w:rsidRPr="00E32DFD">
              <w:t>151 701</w:t>
            </w:r>
          </w:p>
        </w:tc>
        <w:tc>
          <w:tcPr>
            <w:tcW w:w="1220" w:type="dxa"/>
          </w:tcPr>
          <w:p w14:paraId="0100C7AE" w14:textId="77777777" w:rsidR="005F25D3" w:rsidRPr="00E32DFD" w:rsidRDefault="00487708" w:rsidP="00212057">
            <w:r w:rsidRPr="00E32DFD">
              <w:t>26 520</w:t>
            </w:r>
          </w:p>
        </w:tc>
        <w:tc>
          <w:tcPr>
            <w:tcW w:w="1180" w:type="dxa"/>
          </w:tcPr>
          <w:p w14:paraId="15F92013" w14:textId="77777777" w:rsidR="005F25D3" w:rsidRPr="00E32DFD" w:rsidRDefault="00487708" w:rsidP="00212057">
            <w:r w:rsidRPr="00E32DFD">
              <w:t>1 308 413</w:t>
            </w:r>
          </w:p>
        </w:tc>
      </w:tr>
      <w:tr w:rsidR="005F25D3" w:rsidRPr="00E32DFD" w14:paraId="07A5316B" w14:textId="77777777" w:rsidTr="00C96C87">
        <w:trPr>
          <w:trHeight w:val="380"/>
        </w:trPr>
        <w:tc>
          <w:tcPr>
            <w:tcW w:w="704" w:type="dxa"/>
          </w:tcPr>
          <w:p w14:paraId="4F91D692" w14:textId="77777777" w:rsidR="005F25D3" w:rsidRPr="00E32DFD" w:rsidRDefault="005F25D3" w:rsidP="00212057"/>
        </w:tc>
        <w:tc>
          <w:tcPr>
            <w:tcW w:w="709" w:type="dxa"/>
          </w:tcPr>
          <w:p w14:paraId="28E1771E" w14:textId="77777777" w:rsidR="005F25D3" w:rsidRPr="00E32DFD" w:rsidRDefault="00487708" w:rsidP="00212057">
            <w:r w:rsidRPr="00E32DFD">
              <w:t>21</w:t>
            </w:r>
          </w:p>
        </w:tc>
        <w:tc>
          <w:tcPr>
            <w:tcW w:w="3707" w:type="dxa"/>
          </w:tcPr>
          <w:p w14:paraId="6CA39469" w14:textId="77777777" w:rsidR="005F25D3" w:rsidRPr="00E32DFD" w:rsidRDefault="00487708" w:rsidP="00212057">
            <w:r w:rsidRPr="00E32DFD">
              <w:t xml:space="preserve">Spesielle driftsutgifter, asylmottak </w:t>
            </w:r>
          </w:p>
        </w:tc>
        <w:tc>
          <w:tcPr>
            <w:tcW w:w="1160" w:type="dxa"/>
          </w:tcPr>
          <w:p w14:paraId="5A816A2B" w14:textId="77777777" w:rsidR="005F25D3" w:rsidRPr="00E32DFD" w:rsidRDefault="00487708" w:rsidP="00212057">
            <w:r w:rsidRPr="00E32DFD">
              <w:t>515 307</w:t>
            </w:r>
          </w:p>
        </w:tc>
        <w:tc>
          <w:tcPr>
            <w:tcW w:w="1080" w:type="dxa"/>
          </w:tcPr>
          <w:p w14:paraId="31D2CE5C" w14:textId="77777777" w:rsidR="005F25D3" w:rsidRPr="00E32DFD" w:rsidRDefault="00487708" w:rsidP="00212057">
            <w:r w:rsidRPr="00E32DFD">
              <w:t>4 110 719</w:t>
            </w:r>
          </w:p>
        </w:tc>
        <w:tc>
          <w:tcPr>
            <w:tcW w:w="1220" w:type="dxa"/>
          </w:tcPr>
          <w:p w14:paraId="7F4377FC" w14:textId="77777777" w:rsidR="005F25D3" w:rsidRPr="00E32DFD" w:rsidRDefault="00487708" w:rsidP="00212057">
            <w:r w:rsidRPr="00E32DFD">
              <w:t>372 339</w:t>
            </w:r>
          </w:p>
        </w:tc>
        <w:tc>
          <w:tcPr>
            <w:tcW w:w="1180" w:type="dxa"/>
          </w:tcPr>
          <w:p w14:paraId="5A5EF335" w14:textId="77777777" w:rsidR="005F25D3" w:rsidRPr="00E32DFD" w:rsidRDefault="00487708" w:rsidP="00212057">
            <w:r w:rsidRPr="00E32DFD">
              <w:t>4 998 365</w:t>
            </w:r>
          </w:p>
        </w:tc>
      </w:tr>
      <w:tr w:rsidR="005F25D3" w:rsidRPr="00E32DFD" w14:paraId="7E269D02" w14:textId="77777777" w:rsidTr="00C96C87">
        <w:trPr>
          <w:trHeight w:val="640"/>
        </w:trPr>
        <w:tc>
          <w:tcPr>
            <w:tcW w:w="704" w:type="dxa"/>
          </w:tcPr>
          <w:p w14:paraId="67657E55" w14:textId="77777777" w:rsidR="005F25D3" w:rsidRPr="00E32DFD" w:rsidRDefault="005F25D3" w:rsidP="00212057"/>
        </w:tc>
        <w:tc>
          <w:tcPr>
            <w:tcW w:w="709" w:type="dxa"/>
          </w:tcPr>
          <w:p w14:paraId="3BAC6004" w14:textId="77777777" w:rsidR="005F25D3" w:rsidRPr="00E32DFD" w:rsidRDefault="00487708" w:rsidP="00212057">
            <w:r w:rsidRPr="00E32DFD">
              <w:t>60</w:t>
            </w:r>
          </w:p>
        </w:tc>
        <w:tc>
          <w:tcPr>
            <w:tcW w:w="3707" w:type="dxa"/>
          </w:tcPr>
          <w:p w14:paraId="5EEC4AD3" w14:textId="77777777" w:rsidR="005F25D3" w:rsidRPr="00E32DFD" w:rsidRDefault="00487708" w:rsidP="00212057">
            <w:r w:rsidRPr="00E32DFD">
              <w:t xml:space="preserve">Tilskudd til vertskommuner for asylmottak </w:t>
            </w:r>
          </w:p>
        </w:tc>
        <w:tc>
          <w:tcPr>
            <w:tcW w:w="1160" w:type="dxa"/>
          </w:tcPr>
          <w:p w14:paraId="29FF6489" w14:textId="77777777" w:rsidR="005F25D3" w:rsidRPr="00E32DFD" w:rsidRDefault="00487708" w:rsidP="00212057">
            <w:r w:rsidRPr="00E32DFD">
              <w:t>144 639</w:t>
            </w:r>
          </w:p>
        </w:tc>
        <w:tc>
          <w:tcPr>
            <w:tcW w:w="1080" w:type="dxa"/>
          </w:tcPr>
          <w:p w14:paraId="45C0941E" w14:textId="77777777" w:rsidR="005F25D3" w:rsidRPr="00E32DFD" w:rsidRDefault="00487708" w:rsidP="00212057">
            <w:r w:rsidRPr="00E32DFD">
              <w:t>835 834</w:t>
            </w:r>
          </w:p>
        </w:tc>
        <w:tc>
          <w:tcPr>
            <w:tcW w:w="1220" w:type="dxa"/>
          </w:tcPr>
          <w:p w14:paraId="07FF0D28" w14:textId="77777777" w:rsidR="005F25D3" w:rsidRPr="00E32DFD" w:rsidRDefault="00487708" w:rsidP="00212057">
            <w:r w:rsidRPr="00E32DFD">
              <w:t>-</w:t>
            </w:r>
          </w:p>
        </w:tc>
        <w:tc>
          <w:tcPr>
            <w:tcW w:w="1180" w:type="dxa"/>
          </w:tcPr>
          <w:p w14:paraId="5EA86B3B" w14:textId="77777777" w:rsidR="005F25D3" w:rsidRPr="00E32DFD" w:rsidRDefault="00487708" w:rsidP="00212057">
            <w:r w:rsidRPr="00E32DFD">
              <w:t>980 473</w:t>
            </w:r>
          </w:p>
        </w:tc>
      </w:tr>
      <w:tr w:rsidR="005F25D3" w:rsidRPr="00E32DFD" w14:paraId="1E0D2A15" w14:textId="77777777" w:rsidTr="00C96C87">
        <w:trPr>
          <w:trHeight w:val="380"/>
        </w:trPr>
        <w:tc>
          <w:tcPr>
            <w:tcW w:w="704" w:type="dxa"/>
          </w:tcPr>
          <w:p w14:paraId="2A62491E" w14:textId="77777777" w:rsidR="005F25D3" w:rsidRPr="00E32DFD" w:rsidRDefault="005F25D3" w:rsidP="00212057"/>
        </w:tc>
        <w:tc>
          <w:tcPr>
            <w:tcW w:w="709" w:type="dxa"/>
          </w:tcPr>
          <w:p w14:paraId="179BD340" w14:textId="77777777" w:rsidR="005F25D3" w:rsidRPr="00E32DFD" w:rsidRDefault="00487708" w:rsidP="00212057">
            <w:r w:rsidRPr="00E32DFD">
              <w:t>70</w:t>
            </w:r>
          </w:p>
        </w:tc>
        <w:tc>
          <w:tcPr>
            <w:tcW w:w="3707" w:type="dxa"/>
          </w:tcPr>
          <w:p w14:paraId="5003FF70" w14:textId="77777777" w:rsidR="005F25D3" w:rsidRPr="00E32DFD" w:rsidRDefault="00487708" w:rsidP="00212057">
            <w:r w:rsidRPr="00E32DFD">
              <w:t xml:space="preserve">Stønader til beboere i asylmottak </w:t>
            </w:r>
          </w:p>
        </w:tc>
        <w:tc>
          <w:tcPr>
            <w:tcW w:w="1160" w:type="dxa"/>
          </w:tcPr>
          <w:p w14:paraId="446B4693" w14:textId="77777777" w:rsidR="005F25D3" w:rsidRPr="00E32DFD" w:rsidRDefault="00487708" w:rsidP="00212057">
            <w:r w:rsidRPr="00E32DFD">
              <w:t>49 832</w:t>
            </w:r>
          </w:p>
        </w:tc>
        <w:tc>
          <w:tcPr>
            <w:tcW w:w="1080" w:type="dxa"/>
          </w:tcPr>
          <w:p w14:paraId="627F5BE7" w14:textId="77777777" w:rsidR="005F25D3" w:rsidRPr="00E32DFD" w:rsidRDefault="00487708" w:rsidP="00212057">
            <w:r w:rsidRPr="00E32DFD">
              <w:t>320 659</w:t>
            </w:r>
          </w:p>
        </w:tc>
        <w:tc>
          <w:tcPr>
            <w:tcW w:w="1220" w:type="dxa"/>
          </w:tcPr>
          <w:p w14:paraId="4AF59957" w14:textId="77777777" w:rsidR="005F25D3" w:rsidRPr="00E32DFD" w:rsidRDefault="00487708" w:rsidP="00212057">
            <w:r w:rsidRPr="00E32DFD">
              <w:t>15 014</w:t>
            </w:r>
          </w:p>
        </w:tc>
        <w:tc>
          <w:tcPr>
            <w:tcW w:w="1180" w:type="dxa"/>
          </w:tcPr>
          <w:p w14:paraId="4B087213" w14:textId="77777777" w:rsidR="005F25D3" w:rsidRPr="00E32DFD" w:rsidRDefault="00487708" w:rsidP="00212057">
            <w:r w:rsidRPr="00E32DFD">
              <w:t>385 505</w:t>
            </w:r>
          </w:p>
        </w:tc>
      </w:tr>
      <w:tr w:rsidR="005F25D3" w:rsidRPr="00E32DFD" w14:paraId="24370A35" w14:textId="77777777" w:rsidTr="00C96C87">
        <w:trPr>
          <w:trHeight w:val="880"/>
        </w:trPr>
        <w:tc>
          <w:tcPr>
            <w:tcW w:w="704" w:type="dxa"/>
          </w:tcPr>
          <w:p w14:paraId="7A141FAC" w14:textId="77777777" w:rsidR="005F25D3" w:rsidRPr="00E32DFD" w:rsidRDefault="005F25D3" w:rsidP="00212057"/>
        </w:tc>
        <w:tc>
          <w:tcPr>
            <w:tcW w:w="709" w:type="dxa"/>
          </w:tcPr>
          <w:p w14:paraId="71100497" w14:textId="77777777" w:rsidR="005F25D3" w:rsidRPr="00E32DFD" w:rsidRDefault="00487708" w:rsidP="00212057">
            <w:r w:rsidRPr="00E32DFD">
              <w:t>73</w:t>
            </w:r>
          </w:p>
        </w:tc>
        <w:tc>
          <w:tcPr>
            <w:tcW w:w="3707" w:type="dxa"/>
          </w:tcPr>
          <w:p w14:paraId="0E8CFF7B" w14:textId="77777777" w:rsidR="005F25D3" w:rsidRPr="00E32DFD" w:rsidRDefault="00487708" w:rsidP="00212057">
            <w:r w:rsidRPr="00E32DFD">
              <w:t xml:space="preserve">Beskyttelse til flyktninger utenfor Norge mv., støttetiltak, </w:t>
            </w:r>
            <w:r w:rsidRPr="00E32DFD">
              <w:rPr>
                <w:rStyle w:val="kursiv"/>
              </w:rPr>
              <w:t>kan nyttes under kap. 671, post 60</w:t>
            </w:r>
          </w:p>
        </w:tc>
        <w:tc>
          <w:tcPr>
            <w:tcW w:w="1160" w:type="dxa"/>
          </w:tcPr>
          <w:p w14:paraId="5231D771" w14:textId="77777777" w:rsidR="005F25D3" w:rsidRPr="00E32DFD" w:rsidRDefault="00487708" w:rsidP="00212057">
            <w:r w:rsidRPr="00E32DFD">
              <w:t>28 078</w:t>
            </w:r>
          </w:p>
        </w:tc>
        <w:tc>
          <w:tcPr>
            <w:tcW w:w="1080" w:type="dxa"/>
          </w:tcPr>
          <w:p w14:paraId="5D22E802" w14:textId="77777777" w:rsidR="005F25D3" w:rsidRPr="00E32DFD" w:rsidRDefault="00487708" w:rsidP="00212057">
            <w:r w:rsidRPr="00E32DFD">
              <w:t>-</w:t>
            </w:r>
          </w:p>
        </w:tc>
        <w:tc>
          <w:tcPr>
            <w:tcW w:w="1220" w:type="dxa"/>
          </w:tcPr>
          <w:p w14:paraId="1F2B8C64" w14:textId="77777777" w:rsidR="005F25D3" w:rsidRPr="00E32DFD" w:rsidRDefault="00487708" w:rsidP="00212057">
            <w:r w:rsidRPr="00E32DFD">
              <w:t>-6 814</w:t>
            </w:r>
          </w:p>
        </w:tc>
        <w:tc>
          <w:tcPr>
            <w:tcW w:w="1180" w:type="dxa"/>
          </w:tcPr>
          <w:p w14:paraId="64B58EE0" w14:textId="77777777" w:rsidR="005F25D3" w:rsidRPr="00E32DFD" w:rsidRDefault="00487708" w:rsidP="00212057">
            <w:r w:rsidRPr="00E32DFD">
              <w:t>21 264</w:t>
            </w:r>
          </w:p>
        </w:tc>
      </w:tr>
      <w:tr w:rsidR="005F25D3" w:rsidRPr="00E32DFD" w14:paraId="66BFAA66" w14:textId="77777777" w:rsidTr="00C96C87">
        <w:trPr>
          <w:trHeight w:val="640"/>
        </w:trPr>
        <w:tc>
          <w:tcPr>
            <w:tcW w:w="704" w:type="dxa"/>
          </w:tcPr>
          <w:p w14:paraId="6E8F5D21" w14:textId="77777777" w:rsidR="005F25D3" w:rsidRPr="00E32DFD" w:rsidRDefault="005F25D3" w:rsidP="00212057"/>
        </w:tc>
        <w:tc>
          <w:tcPr>
            <w:tcW w:w="709" w:type="dxa"/>
          </w:tcPr>
          <w:p w14:paraId="0CF4BEF1" w14:textId="77777777" w:rsidR="005F25D3" w:rsidRPr="00E32DFD" w:rsidRDefault="00487708" w:rsidP="00212057">
            <w:r w:rsidRPr="00E32DFD">
              <w:t>75</w:t>
            </w:r>
          </w:p>
        </w:tc>
        <w:tc>
          <w:tcPr>
            <w:tcW w:w="3707" w:type="dxa"/>
          </w:tcPr>
          <w:p w14:paraId="244DD215" w14:textId="77777777" w:rsidR="005F25D3" w:rsidRPr="00E32DFD" w:rsidRDefault="00487708" w:rsidP="00212057">
            <w:r w:rsidRPr="00E32DFD">
              <w:t xml:space="preserve">Reiseutgifter for flyktninger til og fra utlandet, </w:t>
            </w:r>
            <w:r w:rsidRPr="00E32DFD">
              <w:rPr>
                <w:rStyle w:val="kursiv"/>
              </w:rPr>
              <w:t>kan overføres</w:t>
            </w:r>
          </w:p>
        </w:tc>
        <w:tc>
          <w:tcPr>
            <w:tcW w:w="1160" w:type="dxa"/>
          </w:tcPr>
          <w:p w14:paraId="588141C0" w14:textId="77777777" w:rsidR="005F25D3" w:rsidRPr="00E32DFD" w:rsidRDefault="00487708" w:rsidP="00212057">
            <w:r w:rsidRPr="00E32DFD">
              <w:t>39 558</w:t>
            </w:r>
          </w:p>
        </w:tc>
        <w:tc>
          <w:tcPr>
            <w:tcW w:w="1080" w:type="dxa"/>
          </w:tcPr>
          <w:p w14:paraId="71C43F95" w14:textId="77777777" w:rsidR="005F25D3" w:rsidRPr="00E32DFD" w:rsidRDefault="00487708" w:rsidP="00212057">
            <w:r w:rsidRPr="00E32DFD">
              <w:t>26 250</w:t>
            </w:r>
          </w:p>
        </w:tc>
        <w:tc>
          <w:tcPr>
            <w:tcW w:w="1220" w:type="dxa"/>
          </w:tcPr>
          <w:p w14:paraId="10C8395C" w14:textId="77777777" w:rsidR="005F25D3" w:rsidRPr="00E32DFD" w:rsidRDefault="00487708" w:rsidP="00212057">
            <w:r w:rsidRPr="00E32DFD">
              <w:t>-3 398</w:t>
            </w:r>
          </w:p>
        </w:tc>
        <w:tc>
          <w:tcPr>
            <w:tcW w:w="1180" w:type="dxa"/>
          </w:tcPr>
          <w:p w14:paraId="6C4D2635" w14:textId="77777777" w:rsidR="005F25D3" w:rsidRPr="00E32DFD" w:rsidRDefault="00487708" w:rsidP="00212057">
            <w:r w:rsidRPr="00E32DFD">
              <w:t>62 410</w:t>
            </w:r>
          </w:p>
        </w:tc>
      </w:tr>
      <w:tr w:rsidR="005F25D3" w:rsidRPr="00E32DFD" w14:paraId="690101A9" w14:textId="77777777" w:rsidTr="00C96C87">
        <w:trPr>
          <w:trHeight w:val="380"/>
        </w:trPr>
        <w:tc>
          <w:tcPr>
            <w:tcW w:w="704" w:type="dxa"/>
          </w:tcPr>
          <w:p w14:paraId="61F901AA" w14:textId="77777777" w:rsidR="005F25D3" w:rsidRPr="00E32DFD" w:rsidRDefault="00487708" w:rsidP="00212057">
            <w:r w:rsidRPr="00E32DFD">
              <w:t>491</w:t>
            </w:r>
          </w:p>
        </w:tc>
        <w:tc>
          <w:tcPr>
            <w:tcW w:w="709" w:type="dxa"/>
          </w:tcPr>
          <w:p w14:paraId="28C1C534" w14:textId="77777777" w:rsidR="005F25D3" w:rsidRPr="00E32DFD" w:rsidRDefault="005F25D3" w:rsidP="00212057"/>
        </w:tc>
        <w:tc>
          <w:tcPr>
            <w:tcW w:w="3707" w:type="dxa"/>
          </w:tcPr>
          <w:p w14:paraId="2CB72BB1" w14:textId="77777777" w:rsidR="005F25D3" w:rsidRPr="00E32DFD" w:rsidRDefault="00487708" w:rsidP="00212057">
            <w:r w:rsidRPr="00E32DFD">
              <w:t>Utlendingsnemnda</w:t>
            </w:r>
          </w:p>
        </w:tc>
        <w:tc>
          <w:tcPr>
            <w:tcW w:w="1160" w:type="dxa"/>
          </w:tcPr>
          <w:p w14:paraId="0A13E9F0" w14:textId="77777777" w:rsidR="005F25D3" w:rsidRPr="00E32DFD" w:rsidRDefault="005F25D3" w:rsidP="00212057"/>
        </w:tc>
        <w:tc>
          <w:tcPr>
            <w:tcW w:w="1080" w:type="dxa"/>
          </w:tcPr>
          <w:p w14:paraId="39025E5A" w14:textId="77777777" w:rsidR="005F25D3" w:rsidRPr="00E32DFD" w:rsidRDefault="005F25D3" w:rsidP="00212057"/>
        </w:tc>
        <w:tc>
          <w:tcPr>
            <w:tcW w:w="1220" w:type="dxa"/>
          </w:tcPr>
          <w:p w14:paraId="2AEA6515" w14:textId="77777777" w:rsidR="005F25D3" w:rsidRPr="00E32DFD" w:rsidRDefault="005F25D3" w:rsidP="00212057"/>
        </w:tc>
        <w:tc>
          <w:tcPr>
            <w:tcW w:w="1180" w:type="dxa"/>
          </w:tcPr>
          <w:p w14:paraId="7D34ADEB" w14:textId="77777777" w:rsidR="005F25D3" w:rsidRPr="00E32DFD" w:rsidRDefault="005F25D3" w:rsidP="00212057"/>
        </w:tc>
      </w:tr>
      <w:tr w:rsidR="005F25D3" w:rsidRPr="00E32DFD" w14:paraId="7D96971A" w14:textId="77777777" w:rsidTr="00C96C87">
        <w:trPr>
          <w:trHeight w:val="380"/>
        </w:trPr>
        <w:tc>
          <w:tcPr>
            <w:tcW w:w="704" w:type="dxa"/>
          </w:tcPr>
          <w:p w14:paraId="66A9A2CF" w14:textId="77777777" w:rsidR="005F25D3" w:rsidRPr="00E32DFD" w:rsidRDefault="005F25D3" w:rsidP="00212057"/>
        </w:tc>
        <w:tc>
          <w:tcPr>
            <w:tcW w:w="709" w:type="dxa"/>
          </w:tcPr>
          <w:p w14:paraId="14D7C70E" w14:textId="77777777" w:rsidR="005F25D3" w:rsidRPr="00E32DFD" w:rsidRDefault="00487708" w:rsidP="00212057">
            <w:r w:rsidRPr="00E32DFD">
              <w:t>1</w:t>
            </w:r>
          </w:p>
        </w:tc>
        <w:tc>
          <w:tcPr>
            <w:tcW w:w="3707" w:type="dxa"/>
          </w:tcPr>
          <w:p w14:paraId="34FC0E1F" w14:textId="77777777" w:rsidR="005F25D3" w:rsidRPr="00E32DFD" w:rsidRDefault="00487708" w:rsidP="00212057">
            <w:r w:rsidRPr="00E32DFD">
              <w:t xml:space="preserve">Driftsutgifter, </w:t>
            </w:r>
            <w:r w:rsidRPr="00E32DFD">
              <w:rPr>
                <w:rStyle w:val="kursiv"/>
              </w:rPr>
              <w:t>kan nyttes under post 21</w:t>
            </w:r>
          </w:p>
        </w:tc>
        <w:tc>
          <w:tcPr>
            <w:tcW w:w="1160" w:type="dxa"/>
          </w:tcPr>
          <w:p w14:paraId="44B69148" w14:textId="77777777" w:rsidR="005F25D3" w:rsidRPr="00E32DFD" w:rsidRDefault="00487708" w:rsidP="00212057">
            <w:r w:rsidRPr="00E32DFD">
              <w:t>269 637</w:t>
            </w:r>
          </w:p>
        </w:tc>
        <w:tc>
          <w:tcPr>
            <w:tcW w:w="1080" w:type="dxa"/>
          </w:tcPr>
          <w:p w14:paraId="2AF03EB7" w14:textId="77777777" w:rsidR="005F25D3" w:rsidRPr="00E32DFD" w:rsidRDefault="00487708" w:rsidP="00212057">
            <w:r w:rsidRPr="00E32DFD">
              <w:t>-</w:t>
            </w:r>
          </w:p>
        </w:tc>
        <w:tc>
          <w:tcPr>
            <w:tcW w:w="1220" w:type="dxa"/>
          </w:tcPr>
          <w:p w14:paraId="5DA2B7DD" w14:textId="77777777" w:rsidR="005F25D3" w:rsidRPr="00E32DFD" w:rsidRDefault="00487708" w:rsidP="00212057">
            <w:r w:rsidRPr="00E32DFD">
              <w:t>-1 520</w:t>
            </w:r>
          </w:p>
        </w:tc>
        <w:tc>
          <w:tcPr>
            <w:tcW w:w="1180" w:type="dxa"/>
          </w:tcPr>
          <w:p w14:paraId="46747AC4" w14:textId="77777777" w:rsidR="005F25D3" w:rsidRPr="00E32DFD" w:rsidRDefault="00487708" w:rsidP="00212057">
            <w:r w:rsidRPr="00E32DFD">
              <w:t>268 117</w:t>
            </w:r>
          </w:p>
        </w:tc>
      </w:tr>
      <w:tr w:rsidR="005F25D3" w:rsidRPr="00E32DFD" w14:paraId="685DC3F2" w14:textId="77777777" w:rsidTr="00C96C87">
        <w:trPr>
          <w:trHeight w:val="640"/>
        </w:trPr>
        <w:tc>
          <w:tcPr>
            <w:tcW w:w="704" w:type="dxa"/>
          </w:tcPr>
          <w:p w14:paraId="152FC1D9" w14:textId="77777777" w:rsidR="005F25D3" w:rsidRPr="00E32DFD" w:rsidRDefault="005F25D3" w:rsidP="00212057"/>
        </w:tc>
        <w:tc>
          <w:tcPr>
            <w:tcW w:w="709" w:type="dxa"/>
          </w:tcPr>
          <w:p w14:paraId="642C6FFB" w14:textId="77777777" w:rsidR="005F25D3" w:rsidRPr="00E32DFD" w:rsidRDefault="00487708" w:rsidP="00212057">
            <w:r w:rsidRPr="00E32DFD">
              <w:t>21</w:t>
            </w:r>
          </w:p>
        </w:tc>
        <w:tc>
          <w:tcPr>
            <w:tcW w:w="3707" w:type="dxa"/>
          </w:tcPr>
          <w:p w14:paraId="17D0DB55" w14:textId="77777777" w:rsidR="005F25D3" w:rsidRPr="00E32DFD" w:rsidRDefault="00487708" w:rsidP="00212057">
            <w:r w:rsidRPr="00E32DFD">
              <w:t xml:space="preserve">Spesielle driftsutgifter, nemndbehandling, </w:t>
            </w:r>
            <w:r w:rsidRPr="00E32DFD">
              <w:rPr>
                <w:rStyle w:val="kursiv"/>
              </w:rPr>
              <w:t>kan nyttes under post 1</w:t>
            </w:r>
          </w:p>
        </w:tc>
        <w:tc>
          <w:tcPr>
            <w:tcW w:w="1160" w:type="dxa"/>
          </w:tcPr>
          <w:p w14:paraId="427B1BFA" w14:textId="77777777" w:rsidR="005F25D3" w:rsidRPr="00E32DFD" w:rsidRDefault="00487708" w:rsidP="00212057">
            <w:r w:rsidRPr="00E32DFD">
              <w:t>13 154</w:t>
            </w:r>
          </w:p>
        </w:tc>
        <w:tc>
          <w:tcPr>
            <w:tcW w:w="1080" w:type="dxa"/>
          </w:tcPr>
          <w:p w14:paraId="07ED2655" w14:textId="77777777" w:rsidR="005F25D3" w:rsidRPr="00E32DFD" w:rsidRDefault="00487708" w:rsidP="00212057">
            <w:r w:rsidRPr="00E32DFD">
              <w:t>-</w:t>
            </w:r>
          </w:p>
        </w:tc>
        <w:tc>
          <w:tcPr>
            <w:tcW w:w="1220" w:type="dxa"/>
          </w:tcPr>
          <w:p w14:paraId="2FE43C8F" w14:textId="77777777" w:rsidR="005F25D3" w:rsidRPr="00E32DFD" w:rsidRDefault="00487708" w:rsidP="00212057">
            <w:r w:rsidRPr="00E32DFD">
              <w:t>-500</w:t>
            </w:r>
          </w:p>
        </w:tc>
        <w:tc>
          <w:tcPr>
            <w:tcW w:w="1180" w:type="dxa"/>
          </w:tcPr>
          <w:p w14:paraId="61F3FDD5" w14:textId="77777777" w:rsidR="005F25D3" w:rsidRPr="00E32DFD" w:rsidRDefault="00487708" w:rsidP="00212057">
            <w:r w:rsidRPr="00E32DFD">
              <w:t>12 654</w:t>
            </w:r>
          </w:p>
        </w:tc>
      </w:tr>
      <w:tr w:rsidR="005F25D3" w:rsidRPr="00E32DFD" w14:paraId="7CB2F299" w14:textId="77777777" w:rsidTr="00C96C87">
        <w:trPr>
          <w:trHeight w:val="380"/>
        </w:trPr>
        <w:tc>
          <w:tcPr>
            <w:tcW w:w="5120" w:type="dxa"/>
            <w:gridSpan w:val="3"/>
          </w:tcPr>
          <w:p w14:paraId="70330682" w14:textId="77777777" w:rsidR="005F25D3" w:rsidRPr="00E32DFD" w:rsidRDefault="00487708" w:rsidP="00212057">
            <w:r w:rsidRPr="00E32DFD">
              <w:t>Sum endringer Justis- og beredskapsdepartementet</w:t>
            </w:r>
          </w:p>
        </w:tc>
        <w:tc>
          <w:tcPr>
            <w:tcW w:w="1160" w:type="dxa"/>
          </w:tcPr>
          <w:p w14:paraId="708DA322" w14:textId="77777777" w:rsidR="005F25D3" w:rsidRPr="00E32DFD" w:rsidRDefault="005F25D3" w:rsidP="00212057"/>
        </w:tc>
        <w:tc>
          <w:tcPr>
            <w:tcW w:w="1080" w:type="dxa"/>
          </w:tcPr>
          <w:p w14:paraId="04B83D93" w14:textId="77777777" w:rsidR="005F25D3" w:rsidRPr="00E32DFD" w:rsidRDefault="00487708" w:rsidP="00212057">
            <w:r w:rsidRPr="00E32DFD">
              <w:t>6 699 395</w:t>
            </w:r>
          </w:p>
        </w:tc>
        <w:tc>
          <w:tcPr>
            <w:tcW w:w="1220" w:type="dxa"/>
          </w:tcPr>
          <w:p w14:paraId="2B1EEB5F" w14:textId="77777777" w:rsidR="005F25D3" w:rsidRPr="00E32DFD" w:rsidRDefault="00487708" w:rsidP="00212057">
            <w:r w:rsidRPr="00E32DFD">
              <w:t>-988 597</w:t>
            </w:r>
          </w:p>
        </w:tc>
        <w:tc>
          <w:tcPr>
            <w:tcW w:w="1180" w:type="dxa"/>
          </w:tcPr>
          <w:p w14:paraId="5C38737A" w14:textId="77777777" w:rsidR="005F25D3" w:rsidRPr="00E32DFD" w:rsidRDefault="005F25D3" w:rsidP="00212057"/>
        </w:tc>
      </w:tr>
      <w:tr w:rsidR="005F25D3" w:rsidRPr="00E32DFD" w14:paraId="1BAA5CA5" w14:textId="77777777" w:rsidTr="00C96C87">
        <w:trPr>
          <w:trHeight w:val="380"/>
        </w:trPr>
        <w:tc>
          <w:tcPr>
            <w:tcW w:w="704" w:type="dxa"/>
          </w:tcPr>
          <w:p w14:paraId="7811CB45" w14:textId="77777777" w:rsidR="005F25D3" w:rsidRPr="00E32DFD" w:rsidRDefault="00487708" w:rsidP="00212057">
            <w:r w:rsidRPr="00E32DFD">
              <w:t>500</w:t>
            </w:r>
          </w:p>
        </w:tc>
        <w:tc>
          <w:tcPr>
            <w:tcW w:w="709" w:type="dxa"/>
          </w:tcPr>
          <w:p w14:paraId="5DB0014A" w14:textId="77777777" w:rsidR="005F25D3" w:rsidRPr="00E32DFD" w:rsidRDefault="005F25D3" w:rsidP="00212057"/>
        </w:tc>
        <w:tc>
          <w:tcPr>
            <w:tcW w:w="3707" w:type="dxa"/>
          </w:tcPr>
          <w:p w14:paraId="442E4B06" w14:textId="77777777" w:rsidR="005F25D3" w:rsidRPr="00E32DFD" w:rsidRDefault="00487708" w:rsidP="00212057">
            <w:r w:rsidRPr="00E32DFD">
              <w:t>Kommunal- og distriktsdepartementet</w:t>
            </w:r>
          </w:p>
        </w:tc>
        <w:tc>
          <w:tcPr>
            <w:tcW w:w="1160" w:type="dxa"/>
          </w:tcPr>
          <w:p w14:paraId="3F010889" w14:textId="77777777" w:rsidR="005F25D3" w:rsidRPr="00E32DFD" w:rsidRDefault="005F25D3" w:rsidP="00212057"/>
        </w:tc>
        <w:tc>
          <w:tcPr>
            <w:tcW w:w="1080" w:type="dxa"/>
          </w:tcPr>
          <w:p w14:paraId="25B14411" w14:textId="77777777" w:rsidR="005F25D3" w:rsidRPr="00E32DFD" w:rsidRDefault="005F25D3" w:rsidP="00212057"/>
        </w:tc>
        <w:tc>
          <w:tcPr>
            <w:tcW w:w="1220" w:type="dxa"/>
          </w:tcPr>
          <w:p w14:paraId="1C8D00EB" w14:textId="77777777" w:rsidR="005F25D3" w:rsidRPr="00E32DFD" w:rsidRDefault="005F25D3" w:rsidP="00212057"/>
        </w:tc>
        <w:tc>
          <w:tcPr>
            <w:tcW w:w="1180" w:type="dxa"/>
          </w:tcPr>
          <w:p w14:paraId="6868E872" w14:textId="77777777" w:rsidR="005F25D3" w:rsidRPr="00E32DFD" w:rsidRDefault="005F25D3" w:rsidP="00212057"/>
        </w:tc>
      </w:tr>
      <w:tr w:rsidR="005F25D3" w:rsidRPr="00E32DFD" w14:paraId="0463496C" w14:textId="77777777" w:rsidTr="00C96C87">
        <w:trPr>
          <w:trHeight w:val="380"/>
        </w:trPr>
        <w:tc>
          <w:tcPr>
            <w:tcW w:w="704" w:type="dxa"/>
          </w:tcPr>
          <w:p w14:paraId="71B0E9C0" w14:textId="77777777" w:rsidR="005F25D3" w:rsidRPr="00E32DFD" w:rsidRDefault="005F25D3" w:rsidP="00212057"/>
        </w:tc>
        <w:tc>
          <w:tcPr>
            <w:tcW w:w="709" w:type="dxa"/>
          </w:tcPr>
          <w:p w14:paraId="2B04535A" w14:textId="77777777" w:rsidR="005F25D3" w:rsidRPr="00E32DFD" w:rsidRDefault="00487708" w:rsidP="00212057">
            <w:r w:rsidRPr="00E32DFD">
              <w:t>1</w:t>
            </w:r>
          </w:p>
        </w:tc>
        <w:tc>
          <w:tcPr>
            <w:tcW w:w="3707" w:type="dxa"/>
          </w:tcPr>
          <w:p w14:paraId="5FFE6D0C" w14:textId="77777777" w:rsidR="005F25D3" w:rsidRPr="00E32DFD" w:rsidRDefault="00487708" w:rsidP="00212057">
            <w:r w:rsidRPr="00E32DFD">
              <w:t xml:space="preserve">Driftsutgifter </w:t>
            </w:r>
          </w:p>
        </w:tc>
        <w:tc>
          <w:tcPr>
            <w:tcW w:w="1160" w:type="dxa"/>
          </w:tcPr>
          <w:p w14:paraId="3EAA5EE5" w14:textId="77777777" w:rsidR="005F25D3" w:rsidRPr="00E32DFD" w:rsidRDefault="00487708" w:rsidP="00212057">
            <w:r w:rsidRPr="00E32DFD">
              <w:t>431 676</w:t>
            </w:r>
          </w:p>
        </w:tc>
        <w:tc>
          <w:tcPr>
            <w:tcW w:w="1080" w:type="dxa"/>
          </w:tcPr>
          <w:p w14:paraId="2907427F" w14:textId="77777777" w:rsidR="005F25D3" w:rsidRPr="00E32DFD" w:rsidRDefault="00487708" w:rsidP="00212057">
            <w:r w:rsidRPr="00E32DFD">
              <w:t>-</w:t>
            </w:r>
          </w:p>
        </w:tc>
        <w:tc>
          <w:tcPr>
            <w:tcW w:w="1220" w:type="dxa"/>
          </w:tcPr>
          <w:p w14:paraId="168ECAAC" w14:textId="77777777" w:rsidR="005F25D3" w:rsidRPr="00E32DFD" w:rsidRDefault="00487708" w:rsidP="00212057">
            <w:r w:rsidRPr="00E32DFD">
              <w:t>-1 893</w:t>
            </w:r>
          </w:p>
        </w:tc>
        <w:tc>
          <w:tcPr>
            <w:tcW w:w="1180" w:type="dxa"/>
          </w:tcPr>
          <w:p w14:paraId="7F01D55D" w14:textId="77777777" w:rsidR="005F25D3" w:rsidRPr="00E32DFD" w:rsidRDefault="00487708" w:rsidP="00212057">
            <w:r w:rsidRPr="00E32DFD">
              <w:t>429 783</w:t>
            </w:r>
          </w:p>
        </w:tc>
      </w:tr>
      <w:tr w:rsidR="005F25D3" w:rsidRPr="00E32DFD" w14:paraId="58B418EE" w14:textId="77777777" w:rsidTr="00C96C87">
        <w:trPr>
          <w:trHeight w:val="640"/>
        </w:trPr>
        <w:tc>
          <w:tcPr>
            <w:tcW w:w="704" w:type="dxa"/>
          </w:tcPr>
          <w:p w14:paraId="700478CB" w14:textId="77777777" w:rsidR="005F25D3" w:rsidRPr="00E32DFD" w:rsidRDefault="005F25D3" w:rsidP="00212057"/>
        </w:tc>
        <w:tc>
          <w:tcPr>
            <w:tcW w:w="709" w:type="dxa"/>
          </w:tcPr>
          <w:p w14:paraId="769AE54D" w14:textId="77777777" w:rsidR="005F25D3" w:rsidRPr="00E32DFD" w:rsidRDefault="00487708" w:rsidP="00212057">
            <w:r w:rsidRPr="00E32DFD">
              <w:t>21</w:t>
            </w:r>
          </w:p>
        </w:tc>
        <w:tc>
          <w:tcPr>
            <w:tcW w:w="3707" w:type="dxa"/>
          </w:tcPr>
          <w:p w14:paraId="2F5BA7FF" w14:textId="77777777" w:rsidR="005F25D3" w:rsidRPr="00E32DFD" w:rsidRDefault="00487708" w:rsidP="00212057">
            <w:r w:rsidRPr="00E32DFD">
              <w:t xml:space="preserve">Spesielle driftsutgifter, </w:t>
            </w:r>
            <w:r w:rsidRPr="00E32DFD">
              <w:rPr>
                <w:rStyle w:val="kursiv"/>
              </w:rPr>
              <w:t>kan overføres, kan nyttes under post 70</w:t>
            </w:r>
          </w:p>
        </w:tc>
        <w:tc>
          <w:tcPr>
            <w:tcW w:w="1160" w:type="dxa"/>
          </w:tcPr>
          <w:p w14:paraId="6A48A033" w14:textId="77777777" w:rsidR="005F25D3" w:rsidRPr="00E32DFD" w:rsidRDefault="00487708" w:rsidP="00212057">
            <w:r w:rsidRPr="00E32DFD">
              <w:t>94 056</w:t>
            </w:r>
          </w:p>
        </w:tc>
        <w:tc>
          <w:tcPr>
            <w:tcW w:w="1080" w:type="dxa"/>
          </w:tcPr>
          <w:p w14:paraId="7F36B810" w14:textId="77777777" w:rsidR="005F25D3" w:rsidRPr="00E32DFD" w:rsidRDefault="00487708" w:rsidP="00212057">
            <w:r w:rsidRPr="00E32DFD">
              <w:t>-</w:t>
            </w:r>
          </w:p>
        </w:tc>
        <w:tc>
          <w:tcPr>
            <w:tcW w:w="1220" w:type="dxa"/>
          </w:tcPr>
          <w:p w14:paraId="71404175" w14:textId="77777777" w:rsidR="005F25D3" w:rsidRPr="00E32DFD" w:rsidRDefault="00487708" w:rsidP="00212057">
            <w:r w:rsidRPr="00E32DFD">
              <w:t>8 200</w:t>
            </w:r>
          </w:p>
        </w:tc>
        <w:tc>
          <w:tcPr>
            <w:tcW w:w="1180" w:type="dxa"/>
          </w:tcPr>
          <w:p w14:paraId="491C2B40" w14:textId="77777777" w:rsidR="005F25D3" w:rsidRPr="00E32DFD" w:rsidRDefault="00487708" w:rsidP="00212057">
            <w:r w:rsidRPr="00E32DFD">
              <w:t>102 256</w:t>
            </w:r>
          </w:p>
        </w:tc>
      </w:tr>
      <w:tr w:rsidR="005F25D3" w:rsidRPr="00E32DFD" w14:paraId="40AD3708" w14:textId="77777777" w:rsidTr="00C96C87">
        <w:trPr>
          <w:trHeight w:val="380"/>
        </w:trPr>
        <w:tc>
          <w:tcPr>
            <w:tcW w:w="704" w:type="dxa"/>
          </w:tcPr>
          <w:p w14:paraId="102D44C5" w14:textId="77777777" w:rsidR="005F25D3" w:rsidRPr="00E32DFD" w:rsidRDefault="00487708" w:rsidP="00212057">
            <w:r w:rsidRPr="00E32DFD">
              <w:t>502</w:t>
            </w:r>
          </w:p>
        </w:tc>
        <w:tc>
          <w:tcPr>
            <w:tcW w:w="709" w:type="dxa"/>
          </w:tcPr>
          <w:p w14:paraId="33B3F908" w14:textId="77777777" w:rsidR="005F25D3" w:rsidRPr="00E32DFD" w:rsidRDefault="005F25D3" w:rsidP="00212057"/>
        </w:tc>
        <w:tc>
          <w:tcPr>
            <w:tcW w:w="3707" w:type="dxa"/>
          </w:tcPr>
          <w:p w14:paraId="1A657BFA" w14:textId="77777777" w:rsidR="005F25D3" w:rsidRPr="00E32DFD" w:rsidRDefault="00487708" w:rsidP="00212057">
            <w:r w:rsidRPr="00E32DFD">
              <w:t>Tariffavtalte avsetninger mv.</w:t>
            </w:r>
          </w:p>
        </w:tc>
        <w:tc>
          <w:tcPr>
            <w:tcW w:w="1160" w:type="dxa"/>
          </w:tcPr>
          <w:p w14:paraId="4251F804" w14:textId="77777777" w:rsidR="005F25D3" w:rsidRPr="00E32DFD" w:rsidRDefault="005F25D3" w:rsidP="00212057"/>
        </w:tc>
        <w:tc>
          <w:tcPr>
            <w:tcW w:w="1080" w:type="dxa"/>
          </w:tcPr>
          <w:p w14:paraId="5DA49542" w14:textId="77777777" w:rsidR="005F25D3" w:rsidRPr="00E32DFD" w:rsidRDefault="005F25D3" w:rsidP="00212057"/>
        </w:tc>
        <w:tc>
          <w:tcPr>
            <w:tcW w:w="1220" w:type="dxa"/>
          </w:tcPr>
          <w:p w14:paraId="0DFEDCB9" w14:textId="77777777" w:rsidR="005F25D3" w:rsidRPr="00E32DFD" w:rsidRDefault="005F25D3" w:rsidP="00212057"/>
        </w:tc>
        <w:tc>
          <w:tcPr>
            <w:tcW w:w="1180" w:type="dxa"/>
          </w:tcPr>
          <w:p w14:paraId="05664D39" w14:textId="77777777" w:rsidR="005F25D3" w:rsidRPr="00E32DFD" w:rsidRDefault="005F25D3" w:rsidP="00212057"/>
        </w:tc>
      </w:tr>
      <w:tr w:rsidR="005F25D3" w:rsidRPr="00E32DFD" w14:paraId="71275562" w14:textId="77777777" w:rsidTr="00C96C87">
        <w:trPr>
          <w:trHeight w:val="640"/>
        </w:trPr>
        <w:tc>
          <w:tcPr>
            <w:tcW w:w="704" w:type="dxa"/>
          </w:tcPr>
          <w:p w14:paraId="50251801" w14:textId="77777777" w:rsidR="005F25D3" w:rsidRPr="00E32DFD" w:rsidRDefault="005F25D3" w:rsidP="00212057"/>
        </w:tc>
        <w:tc>
          <w:tcPr>
            <w:tcW w:w="709" w:type="dxa"/>
          </w:tcPr>
          <w:p w14:paraId="3A16BFFF" w14:textId="77777777" w:rsidR="005F25D3" w:rsidRPr="00E32DFD" w:rsidRDefault="00487708" w:rsidP="00212057">
            <w:r w:rsidRPr="00E32DFD">
              <w:t>72</w:t>
            </w:r>
          </w:p>
        </w:tc>
        <w:tc>
          <w:tcPr>
            <w:tcW w:w="3707" w:type="dxa"/>
          </w:tcPr>
          <w:p w14:paraId="15D0671E" w14:textId="77777777" w:rsidR="005F25D3" w:rsidRPr="00E32DFD" w:rsidRDefault="00487708" w:rsidP="00212057">
            <w:r w:rsidRPr="00E32DFD">
              <w:t xml:space="preserve">Pensjonskostnader tjenestemannsorganisasjonene </w:t>
            </w:r>
          </w:p>
        </w:tc>
        <w:tc>
          <w:tcPr>
            <w:tcW w:w="1160" w:type="dxa"/>
          </w:tcPr>
          <w:p w14:paraId="77109654" w14:textId="77777777" w:rsidR="005F25D3" w:rsidRPr="00E32DFD" w:rsidRDefault="00487708" w:rsidP="00212057">
            <w:r w:rsidRPr="00E32DFD">
              <w:t>31 000</w:t>
            </w:r>
          </w:p>
        </w:tc>
        <w:tc>
          <w:tcPr>
            <w:tcW w:w="1080" w:type="dxa"/>
          </w:tcPr>
          <w:p w14:paraId="526409B4" w14:textId="77777777" w:rsidR="005F25D3" w:rsidRPr="00E32DFD" w:rsidRDefault="00487708" w:rsidP="00212057">
            <w:r w:rsidRPr="00E32DFD">
              <w:t>-</w:t>
            </w:r>
          </w:p>
        </w:tc>
        <w:tc>
          <w:tcPr>
            <w:tcW w:w="1220" w:type="dxa"/>
          </w:tcPr>
          <w:p w14:paraId="62D51B86" w14:textId="77777777" w:rsidR="005F25D3" w:rsidRPr="00E32DFD" w:rsidRDefault="00487708" w:rsidP="00212057">
            <w:r w:rsidRPr="00E32DFD">
              <w:t>-14 000</w:t>
            </w:r>
          </w:p>
        </w:tc>
        <w:tc>
          <w:tcPr>
            <w:tcW w:w="1180" w:type="dxa"/>
          </w:tcPr>
          <w:p w14:paraId="248DDB6B" w14:textId="77777777" w:rsidR="005F25D3" w:rsidRPr="00E32DFD" w:rsidRDefault="00487708" w:rsidP="00212057">
            <w:r w:rsidRPr="00E32DFD">
              <w:t>17 000</w:t>
            </w:r>
          </w:p>
        </w:tc>
      </w:tr>
      <w:tr w:rsidR="005F25D3" w:rsidRPr="00E32DFD" w14:paraId="78E5884E" w14:textId="77777777" w:rsidTr="00C96C87">
        <w:trPr>
          <w:trHeight w:val="640"/>
        </w:trPr>
        <w:tc>
          <w:tcPr>
            <w:tcW w:w="704" w:type="dxa"/>
          </w:tcPr>
          <w:p w14:paraId="0D0395AD" w14:textId="77777777" w:rsidR="005F25D3" w:rsidRPr="00E32DFD" w:rsidRDefault="00487708" w:rsidP="00212057">
            <w:r w:rsidRPr="00E32DFD">
              <w:t>505</w:t>
            </w:r>
          </w:p>
        </w:tc>
        <w:tc>
          <w:tcPr>
            <w:tcW w:w="709" w:type="dxa"/>
          </w:tcPr>
          <w:p w14:paraId="5D91D81A" w14:textId="77777777" w:rsidR="005F25D3" w:rsidRPr="00E32DFD" w:rsidRDefault="005F25D3" w:rsidP="00212057"/>
        </w:tc>
        <w:tc>
          <w:tcPr>
            <w:tcW w:w="3707" w:type="dxa"/>
          </w:tcPr>
          <w:p w14:paraId="3F1C3782" w14:textId="77777777" w:rsidR="005F25D3" w:rsidRPr="00E32DFD" w:rsidRDefault="00487708" w:rsidP="00212057">
            <w:r w:rsidRPr="00E32DFD">
              <w:t>Boliglånsordningen i Statens pensjonskasse</w:t>
            </w:r>
          </w:p>
        </w:tc>
        <w:tc>
          <w:tcPr>
            <w:tcW w:w="1160" w:type="dxa"/>
          </w:tcPr>
          <w:p w14:paraId="388A5CCE" w14:textId="77777777" w:rsidR="005F25D3" w:rsidRPr="00E32DFD" w:rsidRDefault="005F25D3" w:rsidP="00212057"/>
        </w:tc>
        <w:tc>
          <w:tcPr>
            <w:tcW w:w="1080" w:type="dxa"/>
          </w:tcPr>
          <w:p w14:paraId="2F1717DD" w14:textId="77777777" w:rsidR="005F25D3" w:rsidRPr="00E32DFD" w:rsidRDefault="005F25D3" w:rsidP="00212057"/>
        </w:tc>
        <w:tc>
          <w:tcPr>
            <w:tcW w:w="1220" w:type="dxa"/>
          </w:tcPr>
          <w:p w14:paraId="23FB48A3" w14:textId="77777777" w:rsidR="005F25D3" w:rsidRPr="00E32DFD" w:rsidRDefault="005F25D3" w:rsidP="00212057"/>
        </w:tc>
        <w:tc>
          <w:tcPr>
            <w:tcW w:w="1180" w:type="dxa"/>
          </w:tcPr>
          <w:p w14:paraId="7A1E5666" w14:textId="77777777" w:rsidR="005F25D3" w:rsidRPr="00E32DFD" w:rsidRDefault="005F25D3" w:rsidP="00212057"/>
        </w:tc>
      </w:tr>
      <w:tr w:rsidR="005F25D3" w:rsidRPr="00E32DFD" w14:paraId="3FAF832E" w14:textId="77777777" w:rsidTr="00C96C87">
        <w:trPr>
          <w:trHeight w:val="380"/>
        </w:trPr>
        <w:tc>
          <w:tcPr>
            <w:tcW w:w="704" w:type="dxa"/>
          </w:tcPr>
          <w:p w14:paraId="18AAFEEA" w14:textId="77777777" w:rsidR="005F25D3" w:rsidRPr="00E32DFD" w:rsidRDefault="005F25D3" w:rsidP="00212057"/>
        </w:tc>
        <w:tc>
          <w:tcPr>
            <w:tcW w:w="709" w:type="dxa"/>
          </w:tcPr>
          <w:p w14:paraId="7302241B" w14:textId="77777777" w:rsidR="005F25D3" w:rsidRPr="00E32DFD" w:rsidRDefault="00487708" w:rsidP="00212057">
            <w:r w:rsidRPr="00E32DFD">
              <w:t>1</w:t>
            </w:r>
          </w:p>
        </w:tc>
        <w:tc>
          <w:tcPr>
            <w:tcW w:w="3707" w:type="dxa"/>
          </w:tcPr>
          <w:p w14:paraId="34301C7E" w14:textId="77777777" w:rsidR="005F25D3" w:rsidRPr="00E32DFD" w:rsidRDefault="00487708" w:rsidP="00212057">
            <w:r w:rsidRPr="00E32DFD">
              <w:t xml:space="preserve">Driftsutgifter </w:t>
            </w:r>
          </w:p>
        </w:tc>
        <w:tc>
          <w:tcPr>
            <w:tcW w:w="1160" w:type="dxa"/>
          </w:tcPr>
          <w:p w14:paraId="34C1CAD7" w14:textId="77777777" w:rsidR="005F25D3" w:rsidRPr="00E32DFD" w:rsidRDefault="00487708" w:rsidP="00212057">
            <w:r w:rsidRPr="00E32DFD">
              <w:t>36 000</w:t>
            </w:r>
          </w:p>
        </w:tc>
        <w:tc>
          <w:tcPr>
            <w:tcW w:w="1080" w:type="dxa"/>
          </w:tcPr>
          <w:p w14:paraId="098F755F" w14:textId="77777777" w:rsidR="005F25D3" w:rsidRPr="00E32DFD" w:rsidRDefault="00487708" w:rsidP="00212057">
            <w:r w:rsidRPr="00E32DFD">
              <w:t>-</w:t>
            </w:r>
          </w:p>
        </w:tc>
        <w:tc>
          <w:tcPr>
            <w:tcW w:w="1220" w:type="dxa"/>
          </w:tcPr>
          <w:p w14:paraId="5F967A21" w14:textId="77777777" w:rsidR="005F25D3" w:rsidRPr="00E32DFD" w:rsidRDefault="00487708" w:rsidP="00212057">
            <w:r w:rsidRPr="00E32DFD">
              <w:t>4 000</w:t>
            </w:r>
          </w:p>
        </w:tc>
        <w:tc>
          <w:tcPr>
            <w:tcW w:w="1180" w:type="dxa"/>
          </w:tcPr>
          <w:p w14:paraId="2AD81BCE" w14:textId="77777777" w:rsidR="005F25D3" w:rsidRPr="00E32DFD" w:rsidRDefault="00487708" w:rsidP="00212057">
            <w:r w:rsidRPr="00E32DFD">
              <w:t>40 000</w:t>
            </w:r>
          </w:p>
        </w:tc>
      </w:tr>
      <w:tr w:rsidR="005F25D3" w:rsidRPr="00E32DFD" w14:paraId="7E48345B" w14:textId="77777777" w:rsidTr="00C96C87">
        <w:trPr>
          <w:trHeight w:val="380"/>
        </w:trPr>
        <w:tc>
          <w:tcPr>
            <w:tcW w:w="704" w:type="dxa"/>
          </w:tcPr>
          <w:p w14:paraId="4B485147" w14:textId="77777777" w:rsidR="005F25D3" w:rsidRPr="00E32DFD" w:rsidRDefault="005F25D3" w:rsidP="00212057"/>
        </w:tc>
        <w:tc>
          <w:tcPr>
            <w:tcW w:w="709" w:type="dxa"/>
          </w:tcPr>
          <w:p w14:paraId="3062FB44" w14:textId="77777777" w:rsidR="005F25D3" w:rsidRPr="00E32DFD" w:rsidRDefault="00487708" w:rsidP="00212057">
            <w:r w:rsidRPr="00E32DFD">
              <w:t>90</w:t>
            </w:r>
          </w:p>
        </w:tc>
        <w:tc>
          <w:tcPr>
            <w:tcW w:w="3707" w:type="dxa"/>
          </w:tcPr>
          <w:p w14:paraId="604E3DD0" w14:textId="77777777" w:rsidR="005F25D3" w:rsidRPr="00E32DFD" w:rsidRDefault="00487708" w:rsidP="00212057">
            <w:r w:rsidRPr="00E32DFD">
              <w:t xml:space="preserve">Utlån, </w:t>
            </w:r>
            <w:r w:rsidRPr="00E32DFD">
              <w:rPr>
                <w:rStyle w:val="kursiv"/>
              </w:rPr>
              <w:t>overslagsbevilgning</w:t>
            </w:r>
          </w:p>
        </w:tc>
        <w:tc>
          <w:tcPr>
            <w:tcW w:w="1160" w:type="dxa"/>
          </w:tcPr>
          <w:p w14:paraId="34A633CC" w14:textId="77777777" w:rsidR="005F25D3" w:rsidRPr="00E32DFD" w:rsidRDefault="00487708" w:rsidP="00212057">
            <w:r w:rsidRPr="00E32DFD">
              <w:t>11 400 000</w:t>
            </w:r>
          </w:p>
        </w:tc>
        <w:tc>
          <w:tcPr>
            <w:tcW w:w="1080" w:type="dxa"/>
          </w:tcPr>
          <w:p w14:paraId="671DEDC7" w14:textId="77777777" w:rsidR="005F25D3" w:rsidRPr="00E32DFD" w:rsidRDefault="00487708" w:rsidP="00212057">
            <w:r w:rsidRPr="00E32DFD">
              <w:t>-</w:t>
            </w:r>
          </w:p>
        </w:tc>
        <w:tc>
          <w:tcPr>
            <w:tcW w:w="1220" w:type="dxa"/>
          </w:tcPr>
          <w:p w14:paraId="0237CEE0" w14:textId="77777777" w:rsidR="005F25D3" w:rsidRPr="00E32DFD" w:rsidRDefault="00487708" w:rsidP="00212057">
            <w:r w:rsidRPr="00E32DFD">
              <w:t>2 700 000</w:t>
            </w:r>
          </w:p>
        </w:tc>
        <w:tc>
          <w:tcPr>
            <w:tcW w:w="1180" w:type="dxa"/>
          </w:tcPr>
          <w:p w14:paraId="32082A36" w14:textId="77777777" w:rsidR="005F25D3" w:rsidRPr="00E32DFD" w:rsidRDefault="00487708" w:rsidP="00212057">
            <w:r w:rsidRPr="00E32DFD">
              <w:t>14 100 000</w:t>
            </w:r>
          </w:p>
        </w:tc>
      </w:tr>
      <w:tr w:rsidR="005F25D3" w:rsidRPr="00E32DFD" w14:paraId="1600AC48" w14:textId="77777777" w:rsidTr="00C96C87">
        <w:trPr>
          <w:trHeight w:val="380"/>
        </w:trPr>
        <w:tc>
          <w:tcPr>
            <w:tcW w:w="704" w:type="dxa"/>
          </w:tcPr>
          <w:p w14:paraId="330D76A1" w14:textId="77777777" w:rsidR="005F25D3" w:rsidRPr="00E32DFD" w:rsidRDefault="00487708" w:rsidP="00212057">
            <w:r w:rsidRPr="00E32DFD">
              <w:t>506</w:t>
            </w:r>
          </w:p>
        </w:tc>
        <w:tc>
          <w:tcPr>
            <w:tcW w:w="709" w:type="dxa"/>
          </w:tcPr>
          <w:p w14:paraId="268CC3CD" w14:textId="77777777" w:rsidR="005F25D3" w:rsidRPr="00E32DFD" w:rsidRDefault="005F25D3" w:rsidP="00212057"/>
        </w:tc>
        <w:tc>
          <w:tcPr>
            <w:tcW w:w="3707" w:type="dxa"/>
          </w:tcPr>
          <w:p w14:paraId="014043A0" w14:textId="77777777" w:rsidR="005F25D3" w:rsidRPr="00E32DFD" w:rsidRDefault="00487708" w:rsidP="00212057">
            <w:r w:rsidRPr="00E32DFD">
              <w:t>Yrkesskadeforsikring</w:t>
            </w:r>
          </w:p>
        </w:tc>
        <w:tc>
          <w:tcPr>
            <w:tcW w:w="1160" w:type="dxa"/>
          </w:tcPr>
          <w:p w14:paraId="196F14CA" w14:textId="77777777" w:rsidR="005F25D3" w:rsidRPr="00E32DFD" w:rsidRDefault="005F25D3" w:rsidP="00212057"/>
        </w:tc>
        <w:tc>
          <w:tcPr>
            <w:tcW w:w="1080" w:type="dxa"/>
          </w:tcPr>
          <w:p w14:paraId="557D3DAF" w14:textId="77777777" w:rsidR="005F25D3" w:rsidRPr="00E32DFD" w:rsidRDefault="005F25D3" w:rsidP="00212057"/>
        </w:tc>
        <w:tc>
          <w:tcPr>
            <w:tcW w:w="1220" w:type="dxa"/>
          </w:tcPr>
          <w:p w14:paraId="40B43FAC" w14:textId="77777777" w:rsidR="005F25D3" w:rsidRPr="00E32DFD" w:rsidRDefault="005F25D3" w:rsidP="00212057"/>
        </w:tc>
        <w:tc>
          <w:tcPr>
            <w:tcW w:w="1180" w:type="dxa"/>
          </w:tcPr>
          <w:p w14:paraId="5DFB8A97" w14:textId="77777777" w:rsidR="005F25D3" w:rsidRPr="00E32DFD" w:rsidRDefault="005F25D3" w:rsidP="00212057"/>
        </w:tc>
      </w:tr>
      <w:tr w:rsidR="005F25D3" w:rsidRPr="00E32DFD" w14:paraId="1F4C8686" w14:textId="77777777" w:rsidTr="00C96C87">
        <w:trPr>
          <w:trHeight w:val="380"/>
        </w:trPr>
        <w:tc>
          <w:tcPr>
            <w:tcW w:w="704" w:type="dxa"/>
          </w:tcPr>
          <w:p w14:paraId="32DE0F70" w14:textId="77777777" w:rsidR="005F25D3" w:rsidRPr="00E32DFD" w:rsidRDefault="005F25D3" w:rsidP="00212057"/>
        </w:tc>
        <w:tc>
          <w:tcPr>
            <w:tcW w:w="709" w:type="dxa"/>
          </w:tcPr>
          <w:p w14:paraId="0C0307E5" w14:textId="77777777" w:rsidR="005F25D3" w:rsidRPr="00E32DFD" w:rsidRDefault="00487708" w:rsidP="00212057">
            <w:r w:rsidRPr="00E32DFD">
              <w:t>1</w:t>
            </w:r>
          </w:p>
        </w:tc>
        <w:tc>
          <w:tcPr>
            <w:tcW w:w="3707" w:type="dxa"/>
          </w:tcPr>
          <w:p w14:paraId="6B528540" w14:textId="77777777" w:rsidR="005F25D3" w:rsidRPr="00E32DFD" w:rsidRDefault="00487708" w:rsidP="00212057">
            <w:r w:rsidRPr="00E32DFD">
              <w:t xml:space="preserve">Driftsutgifter, </w:t>
            </w:r>
            <w:r w:rsidRPr="00E32DFD">
              <w:rPr>
                <w:rStyle w:val="kursiv"/>
              </w:rPr>
              <w:t>overslagsbevilgning</w:t>
            </w:r>
          </w:p>
        </w:tc>
        <w:tc>
          <w:tcPr>
            <w:tcW w:w="1160" w:type="dxa"/>
          </w:tcPr>
          <w:p w14:paraId="57CED6C5" w14:textId="77777777" w:rsidR="005F25D3" w:rsidRPr="00E32DFD" w:rsidRDefault="00487708" w:rsidP="00212057">
            <w:r w:rsidRPr="00E32DFD">
              <w:t>90 000</w:t>
            </w:r>
          </w:p>
        </w:tc>
        <w:tc>
          <w:tcPr>
            <w:tcW w:w="1080" w:type="dxa"/>
          </w:tcPr>
          <w:p w14:paraId="35121A69" w14:textId="77777777" w:rsidR="005F25D3" w:rsidRPr="00E32DFD" w:rsidRDefault="00487708" w:rsidP="00212057">
            <w:r w:rsidRPr="00E32DFD">
              <w:t>-</w:t>
            </w:r>
          </w:p>
        </w:tc>
        <w:tc>
          <w:tcPr>
            <w:tcW w:w="1220" w:type="dxa"/>
          </w:tcPr>
          <w:p w14:paraId="128BF5A1" w14:textId="77777777" w:rsidR="005F25D3" w:rsidRPr="00E32DFD" w:rsidRDefault="00487708" w:rsidP="00212057">
            <w:r w:rsidRPr="00E32DFD">
              <w:t>17 000</w:t>
            </w:r>
          </w:p>
        </w:tc>
        <w:tc>
          <w:tcPr>
            <w:tcW w:w="1180" w:type="dxa"/>
          </w:tcPr>
          <w:p w14:paraId="1E5ADFE8" w14:textId="77777777" w:rsidR="005F25D3" w:rsidRPr="00E32DFD" w:rsidRDefault="00487708" w:rsidP="00212057">
            <w:r w:rsidRPr="00E32DFD">
              <w:t>107 000</w:t>
            </w:r>
          </w:p>
        </w:tc>
      </w:tr>
      <w:tr w:rsidR="005F25D3" w:rsidRPr="00E32DFD" w14:paraId="2F690095" w14:textId="77777777" w:rsidTr="00C96C87">
        <w:trPr>
          <w:trHeight w:val="380"/>
        </w:trPr>
        <w:tc>
          <w:tcPr>
            <w:tcW w:w="704" w:type="dxa"/>
          </w:tcPr>
          <w:p w14:paraId="55D181D8" w14:textId="77777777" w:rsidR="005F25D3" w:rsidRPr="00E32DFD" w:rsidRDefault="00487708" w:rsidP="00212057">
            <w:r w:rsidRPr="00E32DFD">
              <w:t>507</w:t>
            </w:r>
          </w:p>
        </w:tc>
        <w:tc>
          <w:tcPr>
            <w:tcW w:w="709" w:type="dxa"/>
          </w:tcPr>
          <w:p w14:paraId="616F1A07" w14:textId="77777777" w:rsidR="005F25D3" w:rsidRPr="00E32DFD" w:rsidRDefault="005F25D3" w:rsidP="00212057"/>
        </w:tc>
        <w:tc>
          <w:tcPr>
            <w:tcW w:w="3707" w:type="dxa"/>
          </w:tcPr>
          <w:p w14:paraId="7E466138" w14:textId="77777777" w:rsidR="005F25D3" w:rsidRPr="00E32DFD" w:rsidRDefault="00487708" w:rsidP="00212057">
            <w:r w:rsidRPr="00E32DFD">
              <w:t>Gruppelivsforsikring</w:t>
            </w:r>
          </w:p>
        </w:tc>
        <w:tc>
          <w:tcPr>
            <w:tcW w:w="1160" w:type="dxa"/>
          </w:tcPr>
          <w:p w14:paraId="6D0CAA03" w14:textId="77777777" w:rsidR="005F25D3" w:rsidRPr="00E32DFD" w:rsidRDefault="005F25D3" w:rsidP="00212057"/>
        </w:tc>
        <w:tc>
          <w:tcPr>
            <w:tcW w:w="1080" w:type="dxa"/>
          </w:tcPr>
          <w:p w14:paraId="19E31AEC" w14:textId="77777777" w:rsidR="005F25D3" w:rsidRPr="00E32DFD" w:rsidRDefault="005F25D3" w:rsidP="00212057"/>
        </w:tc>
        <w:tc>
          <w:tcPr>
            <w:tcW w:w="1220" w:type="dxa"/>
          </w:tcPr>
          <w:p w14:paraId="388C7D84" w14:textId="77777777" w:rsidR="005F25D3" w:rsidRPr="00E32DFD" w:rsidRDefault="005F25D3" w:rsidP="00212057"/>
        </w:tc>
        <w:tc>
          <w:tcPr>
            <w:tcW w:w="1180" w:type="dxa"/>
          </w:tcPr>
          <w:p w14:paraId="00B80A1F" w14:textId="77777777" w:rsidR="005F25D3" w:rsidRPr="00E32DFD" w:rsidRDefault="005F25D3" w:rsidP="00212057"/>
        </w:tc>
      </w:tr>
      <w:tr w:rsidR="005F25D3" w:rsidRPr="00E32DFD" w14:paraId="4C08F96B" w14:textId="77777777" w:rsidTr="00C96C87">
        <w:trPr>
          <w:trHeight w:val="380"/>
        </w:trPr>
        <w:tc>
          <w:tcPr>
            <w:tcW w:w="704" w:type="dxa"/>
          </w:tcPr>
          <w:p w14:paraId="6A482C3E" w14:textId="77777777" w:rsidR="005F25D3" w:rsidRPr="00E32DFD" w:rsidRDefault="005F25D3" w:rsidP="00212057"/>
        </w:tc>
        <w:tc>
          <w:tcPr>
            <w:tcW w:w="709" w:type="dxa"/>
          </w:tcPr>
          <w:p w14:paraId="6DD6433D" w14:textId="77777777" w:rsidR="005F25D3" w:rsidRPr="00E32DFD" w:rsidRDefault="00487708" w:rsidP="00212057">
            <w:r w:rsidRPr="00E32DFD">
              <w:t>1</w:t>
            </w:r>
          </w:p>
        </w:tc>
        <w:tc>
          <w:tcPr>
            <w:tcW w:w="3707" w:type="dxa"/>
          </w:tcPr>
          <w:p w14:paraId="4FDE754B" w14:textId="77777777" w:rsidR="005F25D3" w:rsidRPr="00E32DFD" w:rsidRDefault="00487708" w:rsidP="00212057">
            <w:r w:rsidRPr="00E32DFD">
              <w:t xml:space="preserve">Driftsutgifter, </w:t>
            </w:r>
            <w:r w:rsidRPr="00E32DFD">
              <w:rPr>
                <w:rStyle w:val="kursiv"/>
              </w:rPr>
              <w:t>overslagsbevilgning</w:t>
            </w:r>
          </w:p>
        </w:tc>
        <w:tc>
          <w:tcPr>
            <w:tcW w:w="1160" w:type="dxa"/>
          </w:tcPr>
          <w:p w14:paraId="24469B16" w14:textId="77777777" w:rsidR="005F25D3" w:rsidRPr="00E32DFD" w:rsidRDefault="00487708" w:rsidP="00212057">
            <w:r w:rsidRPr="00E32DFD">
              <w:t>187 000</w:t>
            </w:r>
          </w:p>
        </w:tc>
        <w:tc>
          <w:tcPr>
            <w:tcW w:w="1080" w:type="dxa"/>
          </w:tcPr>
          <w:p w14:paraId="43B8507E" w14:textId="77777777" w:rsidR="005F25D3" w:rsidRPr="00E32DFD" w:rsidRDefault="00487708" w:rsidP="00212057">
            <w:r w:rsidRPr="00E32DFD">
              <w:t>-</w:t>
            </w:r>
          </w:p>
        </w:tc>
        <w:tc>
          <w:tcPr>
            <w:tcW w:w="1220" w:type="dxa"/>
          </w:tcPr>
          <w:p w14:paraId="10F4BFC7" w14:textId="77777777" w:rsidR="005F25D3" w:rsidRPr="00E32DFD" w:rsidRDefault="00487708" w:rsidP="00212057">
            <w:r w:rsidRPr="00E32DFD">
              <w:t>13 000</w:t>
            </w:r>
          </w:p>
        </w:tc>
        <w:tc>
          <w:tcPr>
            <w:tcW w:w="1180" w:type="dxa"/>
          </w:tcPr>
          <w:p w14:paraId="186DEC25" w14:textId="77777777" w:rsidR="005F25D3" w:rsidRPr="00E32DFD" w:rsidRDefault="00487708" w:rsidP="00212057">
            <w:r w:rsidRPr="00E32DFD">
              <w:t>200 000</w:t>
            </w:r>
          </w:p>
        </w:tc>
      </w:tr>
      <w:tr w:rsidR="005F25D3" w:rsidRPr="00E32DFD" w14:paraId="1CD7E643" w14:textId="77777777" w:rsidTr="00C96C87">
        <w:trPr>
          <w:trHeight w:val="640"/>
        </w:trPr>
        <w:tc>
          <w:tcPr>
            <w:tcW w:w="704" w:type="dxa"/>
          </w:tcPr>
          <w:p w14:paraId="0F555DA2" w14:textId="77777777" w:rsidR="005F25D3" w:rsidRPr="00E32DFD" w:rsidRDefault="00487708" w:rsidP="00212057">
            <w:r w:rsidRPr="00E32DFD">
              <w:t>510</w:t>
            </w:r>
          </w:p>
        </w:tc>
        <w:tc>
          <w:tcPr>
            <w:tcW w:w="709" w:type="dxa"/>
          </w:tcPr>
          <w:p w14:paraId="58F5C892" w14:textId="77777777" w:rsidR="005F25D3" w:rsidRPr="00E32DFD" w:rsidRDefault="005F25D3" w:rsidP="00212057"/>
        </w:tc>
        <w:tc>
          <w:tcPr>
            <w:tcW w:w="3707" w:type="dxa"/>
          </w:tcPr>
          <w:p w14:paraId="681C7622" w14:textId="77777777" w:rsidR="005F25D3" w:rsidRPr="00E32DFD" w:rsidRDefault="00487708" w:rsidP="00212057">
            <w:r w:rsidRPr="00E32DFD">
              <w:t>Departementenes sikkerhets- og serviceorganisasjon</w:t>
            </w:r>
          </w:p>
        </w:tc>
        <w:tc>
          <w:tcPr>
            <w:tcW w:w="1160" w:type="dxa"/>
          </w:tcPr>
          <w:p w14:paraId="26ECE22D" w14:textId="77777777" w:rsidR="005F25D3" w:rsidRPr="00E32DFD" w:rsidRDefault="005F25D3" w:rsidP="00212057"/>
        </w:tc>
        <w:tc>
          <w:tcPr>
            <w:tcW w:w="1080" w:type="dxa"/>
          </w:tcPr>
          <w:p w14:paraId="68AD9A6F" w14:textId="77777777" w:rsidR="005F25D3" w:rsidRPr="00E32DFD" w:rsidRDefault="005F25D3" w:rsidP="00212057"/>
        </w:tc>
        <w:tc>
          <w:tcPr>
            <w:tcW w:w="1220" w:type="dxa"/>
          </w:tcPr>
          <w:p w14:paraId="670A761B" w14:textId="77777777" w:rsidR="005F25D3" w:rsidRPr="00E32DFD" w:rsidRDefault="005F25D3" w:rsidP="00212057"/>
        </w:tc>
        <w:tc>
          <w:tcPr>
            <w:tcW w:w="1180" w:type="dxa"/>
          </w:tcPr>
          <w:p w14:paraId="1761C539" w14:textId="77777777" w:rsidR="005F25D3" w:rsidRPr="00E32DFD" w:rsidRDefault="005F25D3" w:rsidP="00212057"/>
        </w:tc>
      </w:tr>
      <w:tr w:rsidR="005F25D3" w:rsidRPr="00E32DFD" w14:paraId="33FB82EB" w14:textId="77777777" w:rsidTr="00C96C87">
        <w:trPr>
          <w:trHeight w:val="380"/>
        </w:trPr>
        <w:tc>
          <w:tcPr>
            <w:tcW w:w="704" w:type="dxa"/>
          </w:tcPr>
          <w:p w14:paraId="21A967EA" w14:textId="77777777" w:rsidR="005F25D3" w:rsidRPr="00E32DFD" w:rsidRDefault="005F25D3" w:rsidP="00212057"/>
        </w:tc>
        <w:tc>
          <w:tcPr>
            <w:tcW w:w="709" w:type="dxa"/>
          </w:tcPr>
          <w:p w14:paraId="7B045219" w14:textId="77777777" w:rsidR="005F25D3" w:rsidRPr="00E32DFD" w:rsidRDefault="00487708" w:rsidP="00212057">
            <w:r w:rsidRPr="00E32DFD">
              <w:t>1</w:t>
            </w:r>
          </w:p>
        </w:tc>
        <w:tc>
          <w:tcPr>
            <w:tcW w:w="3707" w:type="dxa"/>
          </w:tcPr>
          <w:p w14:paraId="6FCE7DF8" w14:textId="77777777" w:rsidR="005F25D3" w:rsidRPr="00E32DFD" w:rsidRDefault="00487708" w:rsidP="00212057">
            <w:r w:rsidRPr="00E32DFD">
              <w:t xml:space="preserve">Driftsutgifter </w:t>
            </w:r>
          </w:p>
        </w:tc>
        <w:tc>
          <w:tcPr>
            <w:tcW w:w="1160" w:type="dxa"/>
          </w:tcPr>
          <w:p w14:paraId="5FC37AB8" w14:textId="77777777" w:rsidR="005F25D3" w:rsidRPr="00E32DFD" w:rsidRDefault="00487708" w:rsidP="00212057">
            <w:r w:rsidRPr="00E32DFD">
              <w:t>682 908</w:t>
            </w:r>
          </w:p>
        </w:tc>
        <w:tc>
          <w:tcPr>
            <w:tcW w:w="1080" w:type="dxa"/>
          </w:tcPr>
          <w:p w14:paraId="6947C6C6" w14:textId="77777777" w:rsidR="005F25D3" w:rsidRPr="00E32DFD" w:rsidRDefault="00487708" w:rsidP="00212057">
            <w:r w:rsidRPr="00E32DFD">
              <w:t>-</w:t>
            </w:r>
          </w:p>
        </w:tc>
        <w:tc>
          <w:tcPr>
            <w:tcW w:w="1220" w:type="dxa"/>
          </w:tcPr>
          <w:p w14:paraId="01A18348" w14:textId="77777777" w:rsidR="005F25D3" w:rsidRPr="00E32DFD" w:rsidRDefault="00487708" w:rsidP="00212057">
            <w:r w:rsidRPr="00E32DFD">
              <w:t>430</w:t>
            </w:r>
          </w:p>
        </w:tc>
        <w:tc>
          <w:tcPr>
            <w:tcW w:w="1180" w:type="dxa"/>
          </w:tcPr>
          <w:p w14:paraId="2C362378" w14:textId="77777777" w:rsidR="005F25D3" w:rsidRPr="00E32DFD" w:rsidRDefault="00487708" w:rsidP="00212057">
            <w:r w:rsidRPr="00E32DFD">
              <w:t>683 338</w:t>
            </w:r>
          </w:p>
        </w:tc>
      </w:tr>
      <w:tr w:rsidR="005F25D3" w:rsidRPr="00E32DFD" w14:paraId="28EFCC27" w14:textId="77777777" w:rsidTr="00C96C87">
        <w:trPr>
          <w:trHeight w:val="640"/>
        </w:trPr>
        <w:tc>
          <w:tcPr>
            <w:tcW w:w="704" w:type="dxa"/>
          </w:tcPr>
          <w:p w14:paraId="52DA4BEC" w14:textId="77777777" w:rsidR="005F25D3" w:rsidRPr="00E32DFD" w:rsidRDefault="005F25D3" w:rsidP="00212057"/>
        </w:tc>
        <w:tc>
          <w:tcPr>
            <w:tcW w:w="709" w:type="dxa"/>
          </w:tcPr>
          <w:p w14:paraId="1B9F7710" w14:textId="77777777" w:rsidR="005F25D3" w:rsidRPr="00E32DFD" w:rsidRDefault="00487708" w:rsidP="00212057">
            <w:r w:rsidRPr="00E32DFD">
              <w:t>45</w:t>
            </w:r>
          </w:p>
        </w:tc>
        <w:tc>
          <w:tcPr>
            <w:tcW w:w="3707" w:type="dxa"/>
          </w:tcPr>
          <w:p w14:paraId="4FA76632"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64086DA5" w14:textId="77777777" w:rsidR="005F25D3" w:rsidRPr="00E32DFD" w:rsidRDefault="00487708" w:rsidP="00212057">
            <w:r w:rsidRPr="00E32DFD">
              <w:t>22 193</w:t>
            </w:r>
          </w:p>
        </w:tc>
        <w:tc>
          <w:tcPr>
            <w:tcW w:w="1080" w:type="dxa"/>
          </w:tcPr>
          <w:p w14:paraId="326338D8" w14:textId="77777777" w:rsidR="005F25D3" w:rsidRPr="00E32DFD" w:rsidRDefault="00487708" w:rsidP="00212057">
            <w:r w:rsidRPr="00E32DFD">
              <w:t>-</w:t>
            </w:r>
          </w:p>
        </w:tc>
        <w:tc>
          <w:tcPr>
            <w:tcW w:w="1220" w:type="dxa"/>
          </w:tcPr>
          <w:p w14:paraId="23889182" w14:textId="77777777" w:rsidR="005F25D3" w:rsidRPr="00E32DFD" w:rsidRDefault="00487708" w:rsidP="00212057">
            <w:r w:rsidRPr="00E32DFD">
              <w:t>13 200</w:t>
            </w:r>
          </w:p>
        </w:tc>
        <w:tc>
          <w:tcPr>
            <w:tcW w:w="1180" w:type="dxa"/>
          </w:tcPr>
          <w:p w14:paraId="4942F64D" w14:textId="77777777" w:rsidR="005F25D3" w:rsidRPr="00E32DFD" w:rsidRDefault="00487708" w:rsidP="00212057">
            <w:r w:rsidRPr="00E32DFD">
              <w:t>35 393</w:t>
            </w:r>
          </w:p>
        </w:tc>
      </w:tr>
      <w:tr w:rsidR="005F25D3" w:rsidRPr="00E32DFD" w14:paraId="2BBF0857" w14:textId="77777777" w:rsidTr="00C96C87">
        <w:trPr>
          <w:trHeight w:val="380"/>
        </w:trPr>
        <w:tc>
          <w:tcPr>
            <w:tcW w:w="704" w:type="dxa"/>
          </w:tcPr>
          <w:p w14:paraId="1277C864" w14:textId="77777777" w:rsidR="005F25D3" w:rsidRPr="00E32DFD" w:rsidRDefault="00487708" w:rsidP="00212057">
            <w:r w:rsidRPr="00E32DFD">
              <w:t>525</w:t>
            </w:r>
          </w:p>
        </w:tc>
        <w:tc>
          <w:tcPr>
            <w:tcW w:w="709" w:type="dxa"/>
          </w:tcPr>
          <w:p w14:paraId="184F5E1A" w14:textId="77777777" w:rsidR="005F25D3" w:rsidRPr="00E32DFD" w:rsidRDefault="005F25D3" w:rsidP="00212057"/>
        </w:tc>
        <w:tc>
          <w:tcPr>
            <w:tcW w:w="3707" w:type="dxa"/>
          </w:tcPr>
          <w:p w14:paraId="37D9C0A5" w14:textId="77777777" w:rsidR="005F25D3" w:rsidRPr="00E32DFD" w:rsidRDefault="00487708" w:rsidP="00212057">
            <w:r w:rsidRPr="00E32DFD">
              <w:t>Statsforvalterne</w:t>
            </w:r>
          </w:p>
        </w:tc>
        <w:tc>
          <w:tcPr>
            <w:tcW w:w="1160" w:type="dxa"/>
          </w:tcPr>
          <w:p w14:paraId="37C0526F" w14:textId="77777777" w:rsidR="005F25D3" w:rsidRPr="00E32DFD" w:rsidRDefault="005F25D3" w:rsidP="00212057"/>
        </w:tc>
        <w:tc>
          <w:tcPr>
            <w:tcW w:w="1080" w:type="dxa"/>
          </w:tcPr>
          <w:p w14:paraId="682733A7" w14:textId="77777777" w:rsidR="005F25D3" w:rsidRPr="00E32DFD" w:rsidRDefault="005F25D3" w:rsidP="00212057"/>
        </w:tc>
        <w:tc>
          <w:tcPr>
            <w:tcW w:w="1220" w:type="dxa"/>
          </w:tcPr>
          <w:p w14:paraId="42F58AE0" w14:textId="77777777" w:rsidR="005F25D3" w:rsidRPr="00E32DFD" w:rsidRDefault="005F25D3" w:rsidP="00212057"/>
        </w:tc>
        <w:tc>
          <w:tcPr>
            <w:tcW w:w="1180" w:type="dxa"/>
          </w:tcPr>
          <w:p w14:paraId="60DD7ADB" w14:textId="77777777" w:rsidR="005F25D3" w:rsidRPr="00E32DFD" w:rsidRDefault="005F25D3" w:rsidP="00212057"/>
        </w:tc>
      </w:tr>
      <w:tr w:rsidR="005F25D3" w:rsidRPr="00E32DFD" w14:paraId="71B39041" w14:textId="77777777" w:rsidTr="00C96C87">
        <w:trPr>
          <w:trHeight w:val="380"/>
        </w:trPr>
        <w:tc>
          <w:tcPr>
            <w:tcW w:w="704" w:type="dxa"/>
          </w:tcPr>
          <w:p w14:paraId="5AAFB0D8" w14:textId="77777777" w:rsidR="005F25D3" w:rsidRPr="00E32DFD" w:rsidRDefault="005F25D3" w:rsidP="00212057"/>
        </w:tc>
        <w:tc>
          <w:tcPr>
            <w:tcW w:w="709" w:type="dxa"/>
          </w:tcPr>
          <w:p w14:paraId="21203400" w14:textId="77777777" w:rsidR="005F25D3" w:rsidRPr="00E32DFD" w:rsidRDefault="00487708" w:rsidP="00212057">
            <w:r w:rsidRPr="00E32DFD">
              <w:t>1</w:t>
            </w:r>
          </w:p>
        </w:tc>
        <w:tc>
          <w:tcPr>
            <w:tcW w:w="3707" w:type="dxa"/>
          </w:tcPr>
          <w:p w14:paraId="6B779C32" w14:textId="77777777" w:rsidR="005F25D3" w:rsidRPr="00E32DFD" w:rsidRDefault="00487708" w:rsidP="00212057">
            <w:r w:rsidRPr="00E32DFD">
              <w:t xml:space="preserve">Driftsutgifter </w:t>
            </w:r>
          </w:p>
        </w:tc>
        <w:tc>
          <w:tcPr>
            <w:tcW w:w="1160" w:type="dxa"/>
          </w:tcPr>
          <w:p w14:paraId="66B00CD8" w14:textId="77777777" w:rsidR="005F25D3" w:rsidRPr="00E32DFD" w:rsidRDefault="00487708" w:rsidP="00212057">
            <w:r w:rsidRPr="00E32DFD">
              <w:t>1 905 347</w:t>
            </w:r>
          </w:p>
        </w:tc>
        <w:tc>
          <w:tcPr>
            <w:tcW w:w="1080" w:type="dxa"/>
          </w:tcPr>
          <w:p w14:paraId="0AE99CDA" w14:textId="77777777" w:rsidR="005F25D3" w:rsidRPr="00E32DFD" w:rsidRDefault="00487708" w:rsidP="00212057">
            <w:r w:rsidRPr="00E32DFD">
              <w:t>-</w:t>
            </w:r>
          </w:p>
        </w:tc>
        <w:tc>
          <w:tcPr>
            <w:tcW w:w="1220" w:type="dxa"/>
          </w:tcPr>
          <w:p w14:paraId="3F331DA1" w14:textId="77777777" w:rsidR="005F25D3" w:rsidRPr="00E32DFD" w:rsidRDefault="00487708" w:rsidP="00212057">
            <w:r w:rsidRPr="00E32DFD">
              <w:t>-2 256</w:t>
            </w:r>
          </w:p>
        </w:tc>
        <w:tc>
          <w:tcPr>
            <w:tcW w:w="1180" w:type="dxa"/>
          </w:tcPr>
          <w:p w14:paraId="27047970" w14:textId="77777777" w:rsidR="005F25D3" w:rsidRPr="00E32DFD" w:rsidRDefault="00487708" w:rsidP="00212057">
            <w:r w:rsidRPr="00E32DFD">
              <w:t>1 903 091</w:t>
            </w:r>
          </w:p>
        </w:tc>
      </w:tr>
      <w:tr w:rsidR="005F25D3" w:rsidRPr="00E32DFD" w14:paraId="1B3479E0" w14:textId="77777777" w:rsidTr="00C96C87">
        <w:trPr>
          <w:trHeight w:val="380"/>
        </w:trPr>
        <w:tc>
          <w:tcPr>
            <w:tcW w:w="704" w:type="dxa"/>
          </w:tcPr>
          <w:p w14:paraId="10B21443" w14:textId="77777777" w:rsidR="005F25D3" w:rsidRPr="00E32DFD" w:rsidRDefault="00487708" w:rsidP="00212057">
            <w:r w:rsidRPr="00E32DFD">
              <w:t>530</w:t>
            </w:r>
          </w:p>
        </w:tc>
        <w:tc>
          <w:tcPr>
            <w:tcW w:w="709" w:type="dxa"/>
          </w:tcPr>
          <w:p w14:paraId="1AC0118E" w14:textId="77777777" w:rsidR="005F25D3" w:rsidRPr="00E32DFD" w:rsidRDefault="005F25D3" w:rsidP="00212057"/>
        </w:tc>
        <w:tc>
          <w:tcPr>
            <w:tcW w:w="3707" w:type="dxa"/>
          </w:tcPr>
          <w:p w14:paraId="556E2570" w14:textId="77777777" w:rsidR="005F25D3" w:rsidRPr="00E32DFD" w:rsidRDefault="00487708" w:rsidP="00212057">
            <w:r w:rsidRPr="00E32DFD">
              <w:t>Byggeprosjekter utenfor husleieordningen</w:t>
            </w:r>
          </w:p>
        </w:tc>
        <w:tc>
          <w:tcPr>
            <w:tcW w:w="1160" w:type="dxa"/>
          </w:tcPr>
          <w:p w14:paraId="7D9F2402" w14:textId="77777777" w:rsidR="005F25D3" w:rsidRPr="00E32DFD" w:rsidRDefault="005F25D3" w:rsidP="00212057"/>
        </w:tc>
        <w:tc>
          <w:tcPr>
            <w:tcW w:w="1080" w:type="dxa"/>
          </w:tcPr>
          <w:p w14:paraId="5D355743" w14:textId="77777777" w:rsidR="005F25D3" w:rsidRPr="00E32DFD" w:rsidRDefault="005F25D3" w:rsidP="00212057"/>
        </w:tc>
        <w:tc>
          <w:tcPr>
            <w:tcW w:w="1220" w:type="dxa"/>
          </w:tcPr>
          <w:p w14:paraId="62618CF7" w14:textId="77777777" w:rsidR="005F25D3" w:rsidRPr="00E32DFD" w:rsidRDefault="005F25D3" w:rsidP="00212057"/>
        </w:tc>
        <w:tc>
          <w:tcPr>
            <w:tcW w:w="1180" w:type="dxa"/>
          </w:tcPr>
          <w:p w14:paraId="5369C196" w14:textId="77777777" w:rsidR="005F25D3" w:rsidRPr="00E32DFD" w:rsidRDefault="005F25D3" w:rsidP="00212057"/>
        </w:tc>
      </w:tr>
      <w:tr w:rsidR="005F25D3" w:rsidRPr="00E32DFD" w14:paraId="549117D5" w14:textId="77777777" w:rsidTr="00C96C87">
        <w:trPr>
          <w:trHeight w:val="380"/>
        </w:trPr>
        <w:tc>
          <w:tcPr>
            <w:tcW w:w="704" w:type="dxa"/>
          </w:tcPr>
          <w:p w14:paraId="47344CCF" w14:textId="77777777" w:rsidR="005F25D3" w:rsidRPr="00E32DFD" w:rsidRDefault="005F25D3" w:rsidP="00212057"/>
        </w:tc>
        <w:tc>
          <w:tcPr>
            <w:tcW w:w="709" w:type="dxa"/>
          </w:tcPr>
          <w:p w14:paraId="3C737126" w14:textId="77777777" w:rsidR="005F25D3" w:rsidRPr="00E32DFD" w:rsidRDefault="00487708" w:rsidP="00212057">
            <w:r w:rsidRPr="00E32DFD">
              <w:t>30</w:t>
            </w:r>
          </w:p>
        </w:tc>
        <w:tc>
          <w:tcPr>
            <w:tcW w:w="3707" w:type="dxa"/>
          </w:tcPr>
          <w:p w14:paraId="33C89160" w14:textId="77777777" w:rsidR="005F25D3" w:rsidRPr="00E32DFD" w:rsidRDefault="00487708" w:rsidP="00212057">
            <w:r w:rsidRPr="00E32DFD">
              <w:t xml:space="preserve">Prosjektering av bygg, </w:t>
            </w:r>
            <w:r w:rsidRPr="00E32DFD">
              <w:rPr>
                <w:rStyle w:val="kursiv"/>
              </w:rPr>
              <w:t>kan overføres</w:t>
            </w:r>
          </w:p>
        </w:tc>
        <w:tc>
          <w:tcPr>
            <w:tcW w:w="1160" w:type="dxa"/>
          </w:tcPr>
          <w:p w14:paraId="307DF029" w14:textId="77777777" w:rsidR="005F25D3" w:rsidRPr="00E32DFD" w:rsidRDefault="00487708" w:rsidP="00212057">
            <w:r w:rsidRPr="00E32DFD">
              <w:t>336 000</w:t>
            </w:r>
          </w:p>
        </w:tc>
        <w:tc>
          <w:tcPr>
            <w:tcW w:w="1080" w:type="dxa"/>
          </w:tcPr>
          <w:p w14:paraId="6A731807" w14:textId="77777777" w:rsidR="005F25D3" w:rsidRPr="00E32DFD" w:rsidRDefault="00487708" w:rsidP="00212057">
            <w:r w:rsidRPr="00E32DFD">
              <w:t>-</w:t>
            </w:r>
          </w:p>
        </w:tc>
        <w:tc>
          <w:tcPr>
            <w:tcW w:w="1220" w:type="dxa"/>
          </w:tcPr>
          <w:p w14:paraId="5C6DBB27" w14:textId="77777777" w:rsidR="005F25D3" w:rsidRPr="00E32DFD" w:rsidRDefault="00487708" w:rsidP="00212057">
            <w:r w:rsidRPr="00E32DFD">
              <w:t>-161 000</w:t>
            </w:r>
          </w:p>
        </w:tc>
        <w:tc>
          <w:tcPr>
            <w:tcW w:w="1180" w:type="dxa"/>
          </w:tcPr>
          <w:p w14:paraId="78B1B59C" w14:textId="77777777" w:rsidR="005F25D3" w:rsidRPr="00E32DFD" w:rsidRDefault="00487708" w:rsidP="00212057">
            <w:r w:rsidRPr="00E32DFD">
              <w:t>175 000</w:t>
            </w:r>
          </w:p>
        </w:tc>
      </w:tr>
      <w:tr w:rsidR="005F25D3" w:rsidRPr="00E32DFD" w14:paraId="09CE16B9" w14:textId="77777777" w:rsidTr="00C96C87">
        <w:trPr>
          <w:trHeight w:val="640"/>
        </w:trPr>
        <w:tc>
          <w:tcPr>
            <w:tcW w:w="704" w:type="dxa"/>
          </w:tcPr>
          <w:p w14:paraId="5D4C3173" w14:textId="77777777" w:rsidR="005F25D3" w:rsidRPr="00E32DFD" w:rsidRDefault="005F25D3" w:rsidP="00212057"/>
        </w:tc>
        <w:tc>
          <w:tcPr>
            <w:tcW w:w="709" w:type="dxa"/>
          </w:tcPr>
          <w:p w14:paraId="4F11F845" w14:textId="77777777" w:rsidR="005F25D3" w:rsidRPr="00E32DFD" w:rsidRDefault="00487708" w:rsidP="00212057">
            <w:r w:rsidRPr="00E32DFD">
              <w:t>31</w:t>
            </w:r>
          </w:p>
        </w:tc>
        <w:tc>
          <w:tcPr>
            <w:tcW w:w="3707" w:type="dxa"/>
          </w:tcPr>
          <w:p w14:paraId="7F6E53B1" w14:textId="77777777" w:rsidR="005F25D3" w:rsidRPr="00E32DFD" w:rsidRDefault="00487708" w:rsidP="00212057">
            <w:r w:rsidRPr="00E32DFD">
              <w:t xml:space="preserve">Igangsetting av byggeprosjekter, </w:t>
            </w:r>
            <w:r w:rsidRPr="00E32DFD">
              <w:rPr>
                <w:rStyle w:val="kursiv"/>
              </w:rPr>
              <w:t>kan overføres</w:t>
            </w:r>
          </w:p>
        </w:tc>
        <w:tc>
          <w:tcPr>
            <w:tcW w:w="1160" w:type="dxa"/>
          </w:tcPr>
          <w:p w14:paraId="468DAB55" w14:textId="77777777" w:rsidR="005F25D3" w:rsidRPr="00E32DFD" w:rsidRDefault="00487708" w:rsidP="00212057">
            <w:r w:rsidRPr="00E32DFD">
              <w:t>450 000</w:t>
            </w:r>
          </w:p>
        </w:tc>
        <w:tc>
          <w:tcPr>
            <w:tcW w:w="1080" w:type="dxa"/>
          </w:tcPr>
          <w:p w14:paraId="43F2A36F" w14:textId="77777777" w:rsidR="005F25D3" w:rsidRPr="00E32DFD" w:rsidRDefault="00487708" w:rsidP="00212057">
            <w:r w:rsidRPr="00E32DFD">
              <w:t>-</w:t>
            </w:r>
          </w:p>
        </w:tc>
        <w:tc>
          <w:tcPr>
            <w:tcW w:w="1220" w:type="dxa"/>
          </w:tcPr>
          <w:p w14:paraId="4E74C512" w14:textId="77777777" w:rsidR="005F25D3" w:rsidRPr="00E32DFD" w:rsidRDefault="00487708" w:rsidP="00212057">
            <w:r w:rsidRPr="00E32DFD">
              <w:t>-405 000</w:t>
            </w:r>
          </w:p>
        </w:tc>
        <w:tc>
          <w:tcPr>
            <w:tcW w:w="1180" w:type="dxa"/>
          </w:tcPr>
          <w:p w14:paraId="70B92505" w14:textId="77777777" w:rsidR="005F25D3" w:rsidRPr="00E32DFD" w:rsidRDefault="00487708" w:rsidP="00212057">
            <w:r w:rsidRPr="00E32DFD">
              <w:t>45 000</w:t>
            </w:r>
          </w:p>
        </w:tc>
      </w:tr>
      <w:tr w:rsidR="005F25D3" w:rsidRPr="00E32DFD" w14:paraId="5071BD88" w14:textId="77777777" w:rsidTr="00C96C87">
        <w:trPr>
          <w:trHeight w:val="640"/>
        </w:trPr>
        <w:tc>
          <w:tcPr>
            <w:tcW w:w="704" w:type="dxa"/>
          </w:tcPr>
          <w:p w14:paraId="424A6BE2" w14:textId="77777777" w:rsidR="005F25D3" w:rsidRPr="00E32DFD" w:rsidRDefault="005F25D3" w:rsidP="00212057"/>
        </w:tc>
        <w:tc>
          <w:tcPr>
            <w:tcW w:w="709" w:type="dxa"/>
          </w:tcPr>
          <w:p w14:paraId="3C198B2D" w14:textId="77777777" w:rsidR="005F25D3" w:rsidRPr="00E32DFD" w:rsidRDefault="00487708" w:rsidP="00212057">
            <w:r w:rsidRPr="00E32DFD">
              <w:t>33</w:t>
            </w:r>
          </w:p>
        </w:tc>
        <w:tc>
          <w:tcPr>
            <w:tcW w:w="3707" w:type="dxa"/>
          </w:tcPr>
          <w:p w14:paraId="3AFD2187" w14:textId="77777777" w:rsidR="005F25D3" w:rsidRPr="00E32DFD" w:rsidRDefault="00487708" w:rsidP="00212057">
            <w:r w:rsidRPr="00E32DFD">
              <w:t xml:space="preserve">Videreføring av byggeprosjekter, </w:t>
            </w:r>
            <w:r w:rsidRPr="00E32DFD">
              <w:rPr>
                <w:rStyle w:val="kursiv"/>
              </w:rPr>
              <w:t>kan overføres</w:t>
            </w:r>
          </w:p>
        </w:tc>
        <w:tc>
          <w:tcPr>
            <w:tcW w:w="1160" w:type="dxa"/>
          </w:tcPr>
          <w:p w14:paraId="1BFC0C44" w14:textId="77777777" w:rsidR="005F25D3" w:rsidRPr="00E32DFD" w:rsidRDefault="00487708" w:rsidP="00212057">
            <w:r w:rsidRPr="00E32DFD">
              <w:t>1 356 600</w:t>
            </w:r>
          </w:p>
        </w:tc>
        <w:tc>
          <w:tcPr>
            <w:tcW w:w="1080" w:type="dxa"/>
          </w:tcPr>
          <w:p w14:paraId="2F6F4679" w14:textId="77777777" w:rsidR="005F25D3" w:rsidRPr="00E32DFD" w:rsidRDefault="00487708" w:rsidP="00212057">
            <w:r w:rsidRPr="00E32DFD">
              <w:t>-</w:t>
            </w:r>
          </w:p>
        </w:tc>
        <w:tc>
          <w:tcPr>
            <w:tcW w:w="1220" w:type="dxa"/>
          </w:tcPr>
          <w:p w14:paraId="5AEF6B85" w14:textId="77777777" w:rsidR="005F25D3" w:rsidRPr="00E32DFD" w:rsidRDefault="00487708" w:rsidP="00212057">
            <w:r w:rsidRPr="00E32DFD">
              <w:t>600 000</w:t>
            </w:r>
          </w:p>
        </w:tc>
        <w:tc>
          <w:tcPr>
            <w:tcW w:w="1180" w:type="dxa"/>
          </w:tcPr>
          <w:p w14:paraId="2DFCA5CF" w14:textId="77777777" w:rsidR="005F25D3" w:rsidRPr="00E32DFD" w:rsidRDefault="00487708" w:rsidP="00212057">
            <w:r w:rsidRPr="00E32DFD">
              <w:t>1 956 600</w:t>
            </w:r>
          </w:p>
        </w:tc>
      </w:tr>
      <w:tr w:rsidR="005F25D3" w:rsidRPr="00E32DFD" w14:paraId="14FF5E1E" w14:textId="77777777" w:rsidTr="00C96C87">
        <w:trPr>
          <w:trHeight w:val="640"/>
        </w:trPr>
        <w:tc>
          <w:tcPr>
            <w:tcW w:w="704" w:type="dxa"/>
          </w:tcPr>
          <w:p w14:paraId="3680E140" w14:textId="77777777" w:rsidR="005F25D3" w:rsidRPr="00E32DFD" w:rsidRDefault="005F25D3" w:rsidP="00212057"/>
        </w:tc>
        <w:tc>
          <w:tcPr>
            <w:tcW w:w="709" w:type="dxa"/>
          </w:tcPr>
          <w:p w14:paraId="094E1BBC" w14:textId="77777777" w:rsidR="005F25D3" w:rsidRPr="00E32DFD" w:rsidRDefault="00487708" w:rsidP="00212057">
            <w:r w:rsidRPr="00E32DFD">
              <w:t>45</w:t>
            </w:r>
          </w:p>
        </w:tc>
        <w:tc>
          <w:tcPr>
            <w:tcW w:w="3707" w:type="dxa"/>
          </w:tcPr>
          <w:p w14:paraId="148AB9B7"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290360B9" w14:textId="77777777" w:rsidR="005F25D3" w:rsidRPr="00E32DFD" w:rsidRDefault="00487708" w:rsidP="00212057">
            <w:r w:rsidRPr="00E32DFD">
              <w:t>228 600</w:t>
            </w:r>
          </w:p>
        </w:tc>
        <w:tc>
          <w:tcPr>
            <w:tcW w:w="1080" w:type="dxa"/>
          </w:tcPr>
          <w:p w14:paraId="01A25860" w14:textId="77777777" w:rsidR="005F25D3" w:rsidRPr="00E32DFD" w:rsidRDefault="00487708" w:rsidP="00212057">
            <w:r w:rsidRPr="00E32DFD">
              <w:t>-</w:t>
            </w:r>
          </w:p>
        </w:tc>
        <w:tc>
          <w:tcPr>
            <w:tcW w:w="1220" w:type="dxa"/>
          </w:tcPr>
          <w:p w14:paraId="4C251312" w14:textId="77777777" w:rsidR="005F25D3" w:rsidRPr="00E32DFD" w:rsidRDefault="00487708" w:rsidP="00212057">
            <w:r w:rsidRPr="00E32DFD">
              <w:t>15 000</w:t>
            </w:r>
          </w:p>
        </w:tc>
        <w:tc>
          <w:tcPr>
            <w:tcW w:w="1180" w:type="dxa"/>
          </w:tcPr>
          <w:p w14:paraId="45597C39" w14:textId="77777777" w:rsidR="005F25D3" w:rsidRPr="00E32DFD" w:rsidRDefault="00487708" w:rsidP="00212057">
            <w:r w:rsidRPr="00E32DFD">
              <w:t>243 600</w:t>
            </w:r>
          </w:p>
        </w:tc>
      </w:tr>
      <w:tr w:rsidR="005F25D3" w:rsidRPr="00E32DFD" w14:paraId="585A2A68" w14:textId="77777777" w:rsidTr="00C96C87">
        <w:trPr>
          <w:trHeight w:val="380"/>
        </w:trPr>
        <w:tc>
          <w:tcPr>
            <w:tcW w:w="704" w:type="dxa"/>
          </w:tcPr>
          <w:p w14:paraId="23CA5C59" w14:textId="77777777" w:rsidR="005F25D3" w:rsidRPr="00E32DFD" w:rsidRDefault="00487708" w:rsidP="00212057">
            <w:r w:rsidRPr="00E32DFD">
              <w:t>540</w:t>
            </w:r>
          </w:p>
        </w:tc>
        <w:tc>
          <w:tcPr>
            <w:tcW w:w="709" w:type="dxa"/>
          </w:tcPr>
          <w:p w14:paraId="254585B2" w14:textId="77777777" w:rsidR="005F25D3" w:rsidRPr="00E32DFD" w:rsidRDefault="005F25D3" w:rsidP="00212057"/>
        </w:tc>
        <w:tc>
          <w:tcPr>
            <w:tcW w:w="3707" w:type="dxa"/>
          </w:tcPr>
          <w:p w14:paraId="7726BC73" w14:textId="77777777" w:rsidR="005F25D3" w:rsidRPr="00E32DFD" w:rsidRDefault="00487708" w:rsidP="00212057">
            <w:r w:rsidRPr="00E32DFD">
              <w:t>Digitaliseringsdirektoratet</w:t>
            </w:r>
          </w:p>
        </w:tc>
        <w:tc>
          <w:tcPr>
            <w:tcW w:w="1160" w:type="dxa"/>
          </w:tcPr>
          <w:p w14:paraId="24189039" w14:textId="77777777" w:rsidR="005F25D3" w:rsidRPr="00E32DFD" w:rsidRDefault="005F25D3" w:rsidP="00212057"/>
        </w:tc>
        <w:tc>
          <w:tcPr>
            <w:tcW w:w="1080" w:type="dxa"/>
          </w:tcPr>
          <w:p w14:paraId="5D61ABB4" w14:textId="77777777" w:rsidR="005F25D3" w:rsidRPr="00E32DFD" w:rsidRDefault="005F25D3" w:rsidP="00212057"/>
        </w:tc>
        <w:tc>
          <w:tcPr>
            <w:tcW w:w="1220" w:type="dxa"/>
          </w:tcPr>
          <w:p w14:paraId="0704FFCC" w14:textId="77777777" w:rsidR="005F25D3" w:rsidRPr="00E32DFD" w:rsidRDefault="005F25D3" w:rsidP="00212057"/>
        </w:tc>
        <w:tc>
          <w:tcPr>
            <w:tcW w:w="1180" w:type="dxa"/>
          </w:tcPr>
          <w:p w14:paraId="65D5DBB2" w14:textId="77777777" w:rsidR="005F25D3" w:rsidRPr="00E32DFD" w:rsidRDefault="005F25D3" w:rsidP="00212057"/>
        </w:tc>
      </w:tr>
      <w:tr w:rsidR="005F25D3" w:rsidRPr="00E32DFD" w14:paraId="2D8F6B85" w14:textId="77777777" w:rsidTr="00C96C87">
        <w:trPr>
          <w:trHeight w:val="380"/>
        </w:trPr>
        <w:tc>
          <w:tcPr>
            <w:tcW w:w="704" w:type="dxa"/>
          </w:tcPr>
          <w:p w14:paraId="1619C375" w14:textId="77777777" w:rsidR="005F25D3" w:rsidRPr="00E32DFD" w:rsidRDefault="005F25D3" w:rsidP="00212057"/>
        </w:tc>
        <w:tc>
          <w:tcPr>
            <w:tcW w:w="709" w:type="dxa"/>
          </w:tcPr>
          <w:p w14:paraId="756C13A7" w14:textId="77777777" w:rsidR="005F25D3" w:rsidRPr="00E32DFD" w:rsidRDefault="00487708" w:rsidP="00212057">
            <w:r w:rsidRPr="00E32DFD">
              <w:t>1</w:t>
            </w:r>
          </w:p>
        </w:tc>
        <w:tc>
          <w:tcPr>
            <w:tcW w:w="3707" w:type="dxa"/>
          </w:tcPr>
          <w:p w14:paraId="4E3AD7B1" w14:textId="77777777" w:rsidR="005F25D3" w:rsidRPr="00E32DFD" w:rsidRDefault="00487708" w:rsidP="00212057">
            <w:r w:rsidRPr="00E32DFD">
              <w:t xml:space="preserve">Driftsutgifter </w:t>
            </w:r>
          </w:p>
        </w:tc>
        <w:tc>
          <w:tcPr>
            <w:tcW w:w="1160" w:type="dxa"/>
          </w:tcPr>
          <w:p w14:paraId="42717C0A" w14:textId="77777777" w:rsidR="005F25D3" w:rsidRPr="00E32DFD" w:rsidRDefault="00487708" w:rsidP="00212057">
            <w:r w:rsidRPr="00E32DFD">
              <w:t>132 155</w:t>
            </w:r>
          </w:p>
        </w:tc>
        <w:tc>
          <w:tcPr>
            <w:tcW w:w="1080" w:type="dxa"/>
          </w:tcPr>
          <w:p w14:paraId="16B06433" w14:textId="77777777" w:rsidR="005F25D3" w:rsidRPr="00E32DFD" w:rsidRDefault="00487708" w:rsidP="00212057">
            <w:r w:rsidRPr="00E32DFD">
              <w:t>-</w:t>
            </w:r>
          </w:p>
        </w:tc>
        <w:tc>
          <w:tcPr>
            <w:tcW w:w="1220" w:type="dxa"/>
          </w:tcPr>
          <w:p w14:paraId="0800C6D5" w14:textId="77777777" w:rsidR="005F25D3" w:rsidRPr="00E32DFD" w:rsidRDefault="00487708" w:rsidP="00212057">
            <w:r w:rsidRPr="00E32DFD">
              <w:t>-326</w:t>
            </w:r>
          </w:p>
        </w:tc>
        <w:tc>
          <w:tcPr>
            <w:tcW w:w="1180" w:type="dxa"/>
          </w:tcPr>
          <w:p w14:paraId="20D885BD" w14:textId="77777777" w:rsidR="005F25D3" w:rsidRPr="00E32DFD" w:rsidRDefault="00487708" w:rsidP="00212057">
            <w:r w:rsidRPr="00E32DFD">
              <w:t>131 829</w:t>
            </w:r>
          </w:p>
        </w:tc>
      </w:tr>
      <w:tr w:rsidR="005F25D3" w:rsidRPr="00E32DFD" w14:paraId="39FB855A" w14:textId="77777777" w:rsidTr="00C96C87">
        <w:trPr>
          <w:trHeight w:val="640"/>
        </w:trPr>
        <w:tc>
          <w:tcPr>
            <w:tcW w:w="704" w:type="dxa"/>
          </w:tcPr>
          <w:p w14:paraId="721C8835" w14:textId="77777777" w:rsidR="005F25D3" w:rsidRPr="00E32DFD" w:rsidRDefault="005F25D3" w:rsidP="00212057"/>
        </w:tc>
        <w:tc>
          <w:tcPr>
            <w:tcW w:w="709" w:type="dxa"/>
          </w:tcPr>
          <w:p w14:paraId="4BA2509D" w14:textId="77777777" w:rsidR="005F25D3" w:rsidRPr="00E32DFD" w:rsidRDefault="00487708" w:rsidP="00212057">
            <w:r w:rsidRPr="00E32DFD">
              <w:t>23</w:t>
            </w:r>
          </w:p>
        </w:tc>
        <w:tc>
          <w:tcPr>
            <w:tcW w:w="3707" w:type="dxa"/>
          </w:tcPr>
          <w:p w14:paraId="2CFB7E83" w14:textId="77777777" w:rsidR="005F25D3" w:rsidRPr="00E32DFD" w:rsidRDefault="00487708" w:rsidP="00212057">
            <w:r w:rsidRPr="00E32DFD">
              <w:t xml:space="preserve">Utvikling og forvaltning av nasjonale fellesløsninger, </w:t>
            </w:r>
            <w:r w:rsidRPr="00E32DFD">
              <w:rPr>
                <w:rStyle w:val="kursiv"/>
              </w:rPr>
              <w:t>kan overføres</w:t>
            </w:r>
          </w:p>
        </w:tc>
        <w:tc>
          <w:tcPr>
            <w:tcW w:w="1160" w:type="dxa"/>
          </w:tcPr>
          <w:p w14:paraId="47313B82" w14:textId="77777777" w:rsidR="005F25D3" w:rsidRPr="00E32DFD" w:rsidRDefault="00487708" w:rsidP="00212057">
            <w:r w:rsidRPr="00E32DFD">
              <w:t>326 449</w:t>
            </w:r>
          </w:p>
        </w:tc>
        <w:tc>
          <w:tcPr>
            <w:tcW w:w="1080" w:type="dxa"/>
          </w:tcPr>
          <w:p w14:paraId="46C4D4D9" w14:textId="77777777" w:rsidR="005F25D3" w:rsidRPr="00E32DFD" w:rsidRDefault="00487708" w:rsidP="00212057">
            <w:r w:rsidRPr="00E32DFD">
              <w:t>26 000</w:t>
            </w:r>
          </w:p>
        </w:tc>
        <w:tc>
          <w:tcPr>
            <w:tcW w:w="1220" w:type="dxa"/>
          </w:tcPr>
          <w:p w14:paraId="082674E2" w14:textId="77777777" w:rsidR="005F25D3" w:rsidRPr="00E32DFD" w:rsidRDefault="00487708" w:rsidP="00212057">
            <w:r w:rsidRPr="00E32DFD">
              <w:t>-</w:t>
            </w:r>
          </w:p>
        </w:tc>
        <w:tc>
          <w:tcPr>
            <w:tcW w:w="1180" w:type="dxa"/>
          </w:tcPr>
          <w:p w14:paraId="465EB2BB" w14:textId="77777777" w:rsidR="005F25D3" w:rsidRPr="00E32DFD" w:rsidRDefault="00487708" w:rsidP="00212057">
            <w:r w:rsidRPr="00E32DFD">
              <w:t>352 449</w:t>
            </w:r>
          </w:p>
        </w:tc>
      </w:tr>
      <w:tr w:rsidR="005F25D3" w:rsidRPr="00E32DFD" w14:paraId="5A0946D5" w14:textId="77777777" w:rsidTr="00C96C87">
        <w:trPr>
          <w:trHeight w:val="640"/>
        </w:trPr>
        <w:tc>
          <w:tcPr>
            <w:tcW w:w="704" w:type="dxa"/>
          </w:tcPr>
          <w:p w14:paraId="0137AA3C" w14:textId="77777777" w:rsidR="005F25D3" w:rsidRPr="00E32DFD" w:rsidRDefault="005F25D3" w:rsidP="00212057"/>
        </w:tc>
        <w:tc>
          <w:tcPr>
            <w:tcW w:w="709" w:type="dxa"/>
          </w:tcPr>
          <w:p w14:paraId="4F8A7FC9" w14:textId="77777777" w:rsidR="005F25D3" w:rsidRPr="00E32DFD" w:rsidRDefault="00487708" w:rsidP="00212057">
            <w:r w:rsidRPr="00E32DFD">
              <w:t>25</w:t>
            </w:r>
          </w:p>
        </w:tc>
        <w:tc>
          <w:tcPr>
            <w:tcW w:w="3707" w:type="dxa"/>
          </w:tcPr>
          <w:p w14:paraId="0F552082" w14:textId="77777777" w:rsidR="005F25D3" w:rsidRPr="00E32DFD" w:rsidRDefault="00487708" w:rsidP="00212057">
            <w:r w:rsidRPr="00E32DFD">
              <w:t xml:space="preserve">Medfinansieringsordning for digitaliseringsprosjekter, </w:t>
            </w:r>
            <w:r w:rsidRPr="00E32DFD">
              <w:rPr>
                <w:rStyle w:val="kursiv"/>
              </w:rPr>
              <w:t>kan overføres</w:t>
            </w:r>
          </w:p>
        </w:tc>
        <w:tc>
          <w:tcPr>
            <w:tcW w:w="1160" w:type="dxa"/>
          </w:tcPr>
          <w:p w14:paraId="4FCCDC0A" w14:textId="77777777" w:rsidR="005F25D3" w:rsidRPr="00E32DFD" w:rsidRDefault="00487708" w:rsidP="00212057">
            <w:r w:rsidRPr="00E32DFD">
              <w:t>151 166</w:t>
            </w:r>
          </w:p>
        </w:tc>
        <w:tc>
          <w:tcPr>
            <w:tcW w:w="1080" w:type="dxa"/>
          </w:tcPr>
          <w:p w14:paraId="01224A0C" w14:textId="77777777" w:rsidR="005F25D3" w:rsidRPr="00E32DFD" w:rsidRDefault="00487708" w:rsidP="00212057">
            <w:r w:rsidRPr="00E32DFD">
              <w:t>-</w:t>
            </w:r>
          </w:p>
        </w:tc>
        <w:tc>
          <w:tcPr>
            <w:tcW w:w="1220" w:type="dxa"/>
          </w:tcPr>
          <w:p w14:paraId="1B7F5CBE" w14:textId="77777777" w:rsidR="005F25D3" w:rsidRPr="00E32DFD" w:rsidRDefault="00487708" w:rsidP="00212057">
            <w:r w:rsidRPr="00E32DFD">
              <w:t>-12 626</w:t>
            </w:r>
          </w:p>
        </w:tc>
        <w:tc>
          <w:tcPr>
            <w:tcW w:w="1180" w:type="dxa"/>
          </w:tcPr>
          <w:p w14:paraId="0015A937" w14:textId="77777777" w:rsidR="005F25D3" w:rsidRPr="00E32DFD" w:rsidRDefault="00487708" w:rsidP="00212057">
            <w:r w:rsidRPr="00E32DFD">
              <w:t>138 540</w:t>
            </w:r>
          </w:p>
        </w:tc>
      </w:tr>
      <w:tr w:rsidR="005F25D3" w:rsidRPr="00E32DFD" w14:paraId="0F2BAF5A" w14:textId="77777777" w:rsidTr="00C96C87">
        <w:trPr>
          <w:trHeight w:val="380"/>
        </w:trPr>
        <w:tc>
          <w:tcPr>
            <w:tcW w:w="704" w:type="dxa"/>
          </w:tcPr>
          <w:p w14:paraId="30EF4325" w14:textId="77777777" w:rsidR="005F25D3" w:rsidRPr="00E32DFD" w:rsidRDefault="00487708" w:rsidP="00212057">
            <w:r w:rsidRPr="00E32DFD">
              <w:t>541</w:t>
            </w:r>
          </w:p>
        </w:tc>
        <w:tc>
          <w:tcPr>
            <w:tcW w:w="709" w:type="dxa"/>
          </w:tcPr>
          <w:p w14:paraId="65EF9F35" w14:textId="77777777" w:rsidR="005F25D3" w:rsidRPr="00E32DFD" w:rsidRDefault="005F25D3" w:rsidP="00212057"/>
        </w:tc>
        <w:tc>
          <w:tcPr>
            <w:tcW w:w="3707" w:type="dxa"/>
          </w:tcPr>
          <w:p w14:paraId="34BB9A02" w14:textId="77777777" w:rsidR="005F25D3" w:rsidRPr="00E32DFD" w:rsidRDefault="00487708" w:rsidP="00212057">
            <w:r w:rsidRPr="00E32DFD">
              <w:t>IT- og ekompolitikk</w:t>
            </w:r>
          </w:p>
        </w:tc>
        <w:tc>
          <w:tcPr>
            <w:tcW w:w="1160" w:type="dxa"/>
          </w:tcPr>
          <w:p w14:paraId="1C100BD5" w14:textId="77777777" w:rsidR="005F25D3" w:rsidRPr="00E32DFD" w:rsidRDefault="005F25D3" w:rsidP="00212057"/>
        </w:tc>
        <w:tc>
          <w:tcPr>
            <w:tcW w:w="1080" w:type="dxa"/>
          </w:tcPr>
          <w:p w14:paraId="2EA29A56" w14:textId="77777777" w:rsidR="005F25D3" w:rsidRPr="00E32DFD" w:rsidRDefault="005F25D3" w:rsidP="00212057"/>
        </w:tc>
        <w:tc>
          <w:tcPr>
            <w:tcW w:w="1220" w:type="dxa"/>
          </w:tcPr>
          <w:p w14:paraId="2F07924F" w14:textId="77777777" w:rsidR="005F25D3" w:rsidRPr="00E32DFD" w:rsidRDefault="005F25D3" w:rsidP="00212057"/>
        </w:tc>
        <w:tc>
          <w:tcPr>
            <w:tcW w:w="1180" w:type="dxa"/>
          </w:tcPr>
          <w:p w14:paraId="5084BBF6" w14:textId="77777777" w:rsidR="005F25D3" w:rsidRPr="00E32DFD" w:rsidRDefault="005F25D3" w:rsidP="00212057"/>
        </w:tc>
      </w:tr>
      <w:tr w:rsidR="005F25D3" w:rsidRPr="00E32DFD" w14:paraId="1C6D8718" w14:textId="77777777" w:rsidTr="00C96C87">
        <w:trPr>
          <w:trHeight w:val="880"/>
        </w:trPr>
        <w:tc>
          <w:tcPr>
            <w:tcW w:w="704" w:type="dxa"/>
          </w:tcPr>
          <w:p w14:paraId="19F2C127" w14:textId="77777777" w:rsidR="005F25D3" w:rsidRPr="00E32DFD" w:rsidRDefault="005F25D3" w:rsidP="00212057"/>
        </w:tc>
        <w:tc>
          <w:tcPr>
            <w:tcW w:w="709" w:type="dxa"/>
          </w:tcPr>
          <w:p w14:paraId="10E8A427" w14:textId="77777777" w:rsidR="005F25D3" w:rsidRPr="00E32DFD" w:rsidRDefault="00487708" w:rsidP="00212057">
            <w:r w:rsidRPr="00E32DFD">
              <w:t>22</w:t>
            </w:r>
          </w:p>
        </w:tc>
        <w:tc>
          <w:tcPr>
            <w:tcW w:w="3707" w:type="dxa"/>
          </w:tcPr>
          <w:p w14:paraId="47EE1B5F" w14:textId="77777777" w:rsidR="005F25D3" w:rsidRPr="00E32DFD" w:rsidRDefault="00487708" w:rsidP="00212057">
            <w:r w:rsidRPr="00E32DFD">
              <w:t xml:space="preserve">Utvikling, gjennomføring og samordning av IT- og ekompolitikken, </w:t>
            </w:r>
            <w:r w:rsidRPr="00E32DFD">
              <w:rPr>
                <w:rStyle w:val="kursiv"/>
              </w:rPr>
              <w:t>kan overføres, kan nyttes under postene 61 og 70</w:t>
            </w:r>
          </w:p>
        </w:tc>
        <w:tc>
          <w:tcPr>
            <w:tcW w:w="1160" w:type="dxa"/>
          </w:tcPr>
          <w:p w14:paraId="149CF5FD" w14:textId="77777777" w:rsidR="005F25D3" w:rsidRPr="00E32DFD" w:rsidRDefault="00487708" w:rsidP="00212057">
            <w:r w:rsidRPr="00E32DFD">
              <w:t>22 007</w:t>
            </w:r>
          </w:p>
        </w:tc>
        <w:tc>
          <w:tcPr>
            <w:tcW w:w="1080" w:type="dxa"/>
          </w:tcPr>
          <w:p w14:paraId="6495A2A8" w14:textId="77777777" w:rsidR="005F25D3" w:rsidRPr="00E32DFD" w:rsidRDefault="00487708" w:rsidP="00212057">
            <w:r w:rsidRPr="00E32DFD">
              <w:t>40 000</w:t>
            </w:r>
          </w:p>
        </w:tc>
        <w:tc>
          <w:tcPr>
            <w:tcW w:w="1220" w:type="dxa"/>
          </w:tcPr>
          <w:p w14:paraId="5B8DE644" w14:textId="77777777" w:rsidR="005F25D3" w:rsidRPr="00E32DFD" w:rsidRDefault="00487708" w:rsidP="00212057">
            <w:r w:rsidRPr="00E32DFD">
              <w:t>-</w:t>
            </w:r>
          </w:p>
        </w:tc>
        <w:tc>
          <w:tcPr>
            <w:tcW w:w="1180" w:type="dxa"/>
          </w:tcPr>
          <w:p w14:paraId="6DC7935F" w14:textId="77777777" w:rsidR="005F25D3" w:rsidRPr="00E32DFD" w:rsidRDefault="00487708" w:rsidP="00212057">
            <w:r w:rsidRPr="00E32DFD">
              <w:t>62 007</w:t>
            </w:r>
          </w:p>
        </w:tc>
      </w:tr>
      <w:tr w:rsidR="005F25D3" w:rsidRPr="00E32DFD" w14:paraId="5530E8AA" w14:textId="77777777" w:rsidTr="00C96C87">
        <w:trPr>
          <w:trHeight w:val="640"/>
        </w:trPr>
        <w:tc>
          <w:tcPr>
            <w:tcW w:w="704" w:type="dxa"/>
          </w:tcPr>
          <w:p w14:paraId="30E466A2" w14:textId="77777777" w:rsidR="005F25D3" w:rsidRPr="00E32DFD" w:rsidRDefault="005F25D3" w:rsidP="00212057"/>
        </w:tc>
        <w:tc>
          <w:tcPr>
            <w:tcW w:w="709" w:type="dxa"/>
          </w:tcPr>
          <w:p w14:paraId="45421032" w14:textId="77777777" w:rsidR="005F25D3" w:rsidRPr="00E32DFD" w:rsidRDefault="00487708" w:rsidP="00212057">
            <w:r w:rsidRPr="00E32DFD">
              <w:t>61</w:t>
            </w:r>
          </w:p>
        </w:tc>
        <w:tc>
          <w:tcPr>
            <w:tcW w:w="3707" w:type="dxa"/>
          </w:tcPr>
          <w:p w14:paraId="1274229D" w14:textId="77777777" w:rsidR="005F25D3" w:rsidRPr="00E32DFD" w:rsidRDefault="00487708" w:rsidP="00212057">
            <w:r w:rsidRPr="00E32DFD">
              <w:t xml:space="preserve">Forebygging og håndtering av digitale hendelser, </w:t>
            </w:r>
            <w:r w:rsidRPr="00E32DFD">
              <w:rPr>
                <w:rStyle w:val="kursiv"/>
              </w:rPr>
              <w:t>kan nyttes under post 22</w:t>
            </w:r>
          </w:p>
        </w:tc>
        <w:tc>
          <w:tcPr>
            <w:tcW w:w="1160" w:type="dxa"/>
          </w:tcPr>
          <w:p w14:paraId="0C60895A" w14:textId="77777777" w:rsidR="005F25D3" w:rsidRPr="00E32DFD" w:rsidRDefault="00487708" w:rsidP="00212057">
            <w:r w:rsidRPr="00E32DFD">
              <w:t>-</w:t>
            </w:r>
          </w:p>
        </w:tc>
        <w:tc>
          <w:tcPr>
            <w:tcW w:w="1080" w:type="dxa"/>
          </w:tcPr>
          <w:p w14:paraId="6E81EA87" w14:textId="77777777" w:rsidR="005F25D3" w:rsidRPr="00E32DFD" w:rsidRDefault="00487708" w:rsidP="00212057">
            <w:r w:rsidRPr="00E32DFD">
              <w:t>10 000</w:t>
            </w:r>
          </w:p>
        </w:tc>
        <w:tc>
          <w:tcPr>
            <w:tcW w:w="1220" w:type="dxa"/>
          </w:tcPr>
          <w:p w14:paraId="090F3D06" w14:textId="77777777" w:rsidR="005F25D3" w:rsidRPr="00E32DFD" w:rsidRDefault="00487708" w:rsidP="00212057">
            <w:r w:rsidRPr="00E32DFD">
              <w:t>-</w:t>
            </w:r>
          </w:p>
        </w:tc>
        <w:tc>
          <w:tcPr>
            <w:tcW w:w="1180" w:type="dxa"/>
          </w:tcPr>
          <w:p w14:paraId="28A4CBF3" w14:textId="77777777" w:rsidR="005F25D3" w:rsidRPr="00E32DFD" w:rsidRDefault="00487708" w:rsidP="00212057">
            <w:r w:rsidRPr="00E32DFD">
              <w:t>10 000</w:t>
            </w:r>
          </w:p>
        </w:tc>
      </w:tr>
      <w:tr w:rsidR="005F25D3" w:rsidRPr="00E32DFD" w14:paraId="7BD42BA8" w14:textId="77777777" w:rsidTr="00C96C87">
        <w:trPr>
          <w:trHeight w:val="380"/>
        </w:trPr>
        <w:tc>
          <w:tcPr>
            <w:tcW w:w="704" w:type="dxa"/>
          </w:tcPr>
          <w:p w14:paraId="505AB539" w14:textId="77777777" w:rsidR="005F25D3" w:rsidRPr="00E32DFD" w:rsidRDefault="00487708" w:rsidP="00212057">
            <w:r w:rsidRPr="00E32DFD">
              <w:t>543</w:t>
            </w:r>
          </w:p>
        </w:tc>
        <w:tc>
          <w:tcPr>
            <w:tcW w:w="709" w:type="dxa"/>
          </w:tcPr>
          <w:p w14:paraId="42E72206" w14:textId="77777777" w:rsidR="005F25D3" w:rsidRPr="00E32DFD" w:rsidRDefault="005F25D3" w:rsidP="00212057"/>
        </w:tc>
        <w:tc>
          <w:tcPr>
            <w:tcW w:w="3707" w:type="dxa"/>
          </w:tcPr>
          <w:p w14:paraId="3811239C" w14:textId="77777777" w:rsidR="005F25D3" w:rsidRPr="00E32DFD" w:rsidRDefault="00487708" w:rsidP="00212057">
            <w:r w:rsidRPr="00E32DFD">
              <w:t>Nasjonal kommunikasjonsmyndighet</w:t>
            </w:r>
          </w:p>
        </w:tc>
        <w:tc>
          <w:tcPr>
            <w:tcW w:w="1160" w:type="dxa"/>
          </w:tcPr>
          <w:p w14:paraId="048FF2F0" w14:textId="77777777" w:rsidR="005F25D3" w:rsidRPr="00E32DFD" w:rsidRDefault="005F25D3" w:rsidP="00212057"/>
        </w:tc>
        <w:tc>
          <w:tcPr>
            <w:tcW w:w="1080" w:type="dxa"/>
          </w:tcPr>
          <w:p w14:paraId="21679DCF" w14:textId="77777777" w:rsidR="005F25D3" w:rsidRPr="00E32DFD" w:rsidRDefault="005F25D3" w:rsidP="00212057"/>
        </w:tc>
        <w:tc>
          <w:tcPr>
            <w:tcW w:w="1220" w:type="dxa"/>
          </w:tcPr>
          <w:p w14:paraId="1F1DBFA7" w14:textId="77777777" w:rsidR="005F25D3" w:rsidRPr="00E32DFD" w:rsidRDefault="005F25D3" w:rsidP="00212057"/>
        </w:tc>
        <w:tc>
          <w:tcPr>
            <w:tcW w:w="1180" w:type="dxa"/>
          </w:tcPr>
          <w:p w14:paraId="534E3F03" w14:textId="77777777" w:rsidR="005F25D3" w:rsidRPr="00E32DFD" w:rsidRDefault="005F25D3" w:rsidP="00212057"/>
        </w:tc>
      </w:tr>
      <w:tr w:rsidR="005F25D3" w:rsidRPr="00E32DFD" w14:paraId="645D9EFC" w14:textId="77777777" w:rsidTr="00C96C87">
        <w:trPr>
          <w:trHeight w:val="380"/>
        </w:trPr>
        <w:tc>
          <w:tcPr>
            <w:tcW w:w="704" w:type="dxa"/>
          </w:tcPr>
          <w:p w14:paraId="159BB682" w14:textId="77777777" w:rsidR="005F25D3" w:rsidRPr="00E32DFD" w:rsidRDefault="005F25D3" w:rsidP="00212057"/>
        </w:tc>
        <w:tc>
          <w:tcPr>
            <w:tcW w:w="709" w:type="dxa"/>
          </w:tcPr>
          <w:p w14:paraId="11B5510D" w14:textId="77777777" w:rsidR="005F25D3" w:rsidRPr="00E32DFD" w:rsidRDefault="00487708" w:rsidP="00212057">
            <w:r w:rsidRPr="00E32DFD">
              <w:t>1</w:t>
            </w:r>
          </w:p>
        </w:tc>
        <w:tc>
          <w:tcPr>
            <w:tcW w:w="3707" w:type="dxa"/>
          </w:tcPr>
          <w:p w14:paraId="73F31F8F" w14:textId="77777777" w:rsidR="005F25D3" w:rsidRPr="00E32DFD" w:rsidRDefault="00487708" w:rsidP="00212057">
            <w:r w:rsidRPr="00E32DFD">
              <w:t xml:space="preserve">Driftsutgifter, </w:t>
            </w:r>
            <w:r w:rsidRPr="00E32DFD">
              <w:rPr>
                <w:rStyle w:val="kursiv"/>
              </w:rPr>
              <w:t>kan overføres</w:t>
            </w:r>
          </w:p>
        </w:tc>
        <w:tc>
          <w:tcPr>
            <w:tcW w:w="1160" w:type="dxa"/>
          </w:tcPr>
          <w:p w14:paraId="510EA7DC" w14:textId="77777777" w:rsidR="005F25D3" w:rsidRPr="00E32DFD" w:rsidRDefault="00487708" w:rsidP="00212057">
            <w:r w:rsidRPr="00E32DFD">
              <w:t>237 486</w:t>
            </w:r>
          </w:p>
        </w:tc>
        <w:tc>
          <w:tcPr>
            <w:tcW w:w="1080" w:type="dxa"/>
          </w:tcPr>
          <w:p w14:paraId="3A4A86F4" w14:textId="77777777" w:rsidR="005F25D3" w:rsidRPr="00E32DFD" w:rsidRDefault="00487708" w:rsidP="00212057">
            <w:r w:rsidRPr="00E32DFD">
              <w:t>-</w:t>
            </w:r>
          </w:p>
        </w:tc>
        <w:tc>
          <w:tcPr>
            <w:tcW w:w="1220" w:type="dxa"/>
          </w:tcPr>
          <w:p w14:paraId="582804EC" w14:textId="77777777" w:rsidR="005F25D3" w:rsidRPr="00E32DFD" w:rsidRDefault="00487708" w:rsidP="00212057">
            <w:r w:rsidRPr="00E32DFD">
              <w:t>-521</w:t>
            </w:r>
          </w:p>
        </w:tc>
        <w:tc>
          <w:tcPr>
            <w:tcW w:w="1180" w:type="dxa"/>
          </w:tcPr>
          <w:p w14:paraId="1251BA1D" w14:textId="77777777" w:rsidR="005F25D3" w:rsidRPr="00E32DFD" w:rsidRDefault="00487708" w:rsidP="00212057">
            <w:r w:rsidRPr="00E32DFD">
              <w:t>236 965</w:t>
            </w:r>
          </w:p>
        </w:tc>
      </w:tr>
      <w:tr w:rsidR="005F25D3" w:rsidRPr="00E32DFD" w14:paraId="2A657DE7" w14:textId="77777777" w:rsidTr="00C96C87">
        <w:trPr>
          <w:trHeight w:val="380"/>
        </w:trPr>
        <w:tc>
          <w:tcPr>
            <w:tcW w:w="704" w:type="dxa"/>
          </w:tcPr>
          <w:p w14:paraId="76A90914" w14:textId="77777777" w:rsidR="005F25D3" w:rsidRPr="00E32DFD" w:rsidRDefault="005F25D3" w:rsidP="00212057"/>
        </w:tc>
        <w:tc>
          <w:tcPr>
            <w:tcW w:w="709" w:type="dxa"/>
          </w:tcPr>
          <w:p w14:paraId="4DCE34CF" w14:textId="77777777" w:rsidR="005F25D3" w:rsidRPr="00E32DFD" w:rsidRDefault="00487708" w:rsidP="00212057">
            <w:r w:rsidRPr="00E32DFD">
              <w:t>70</w:t>
            </w:r>
          </w:p>
        </w:tc>
        <w:tc>
          <w:tcPr>
            <w:tcW w:w="3707" w:type="dxa"/>
          </w:tcPr>
          <w:p w14:paraId="7ACCBC71" w14:textId="77777777" w:rsidR="005F25D3" w:rsidRPr="00E32DFD" w:rsidRDefault="00487708" w:rsidP="00212057">
            <w:r w:rsidRPr="00E32DFD">
              <w:t xml:space="preserve">Telesikkerhet og -beredskap, </w:t>
            </w:r>
            <w:r w:rsidRPr="00E32DFD">
              <w:rPr>
                <w:rStyle w:val="kursiv"/>
              </w:rPr>
              <w:t>kan overføres</w:t>
            </w:r>
          </w:p>
        </w:tc>
        <w:tc>
          <w:tcPr>
            <w:tcW w:w="1160" w:type="dxa"/>
          </w:tcPr>
          <w:p w14:paraId="1B6633B0" w14:textId="77777777" w:rsidR="005F25D3" w:rsidRPr="00E32DFD" w:rsidRDefault="00487708" w:rsidP="00212057">
            <w:r w:rsidRPr="00E32DFD">
              <w:t>153 510</w:t>
            </w:r>
          </w:p>
        </w:tc>
        <w:tc>
          <w:tcPr>
            <w:tcW w:w="1080" w:type="dxa"/>
          </w:tcPr>
          <w:p w14:paraId="3AD9AB7F" w14:textId="77777777" w:rsidR="005F25D3" w:rsidRPr="00E32DFD" w:rsidRDefault="00487708" w:rsidP="00212057">
            <w:r w:rsidRPr="00E32DFD">
              <w:t>55 000</w:t>
            </w:r>
          </w:p>
        </w:tc>
        <w:tc>
          <w:tcPr>
            <w:tcW w:w="1220" w:type="dxa"/>
          </w:tcPr>
          <w:p w14:paraId="4B9508B1" w14:textId="77777777" w:rsidR="005F25D3" w:rsidRPr="00E32DFD" w:rsidRDefault="00487708" w:rsidP="00212057">
            <w:r w:rsidRPr="00E32DFD">
              <w:t>-</w:t>
            </w:r>
          </w:p>
        </w:tc>
        <w:tc>
          <w:tcPr>
            <w:tcW w:w="1180" w:type="dxa"/>
          </w:tcPr>
          <w:p w14:paraId="2F7B5B2C" w14:textId="77777777" w:rsidR="005F25D3" w:rsidRPr="00E32DFD" w:rsidRDefault="00487708" w:rsidP="00212057">
            <w:r w:rsidRPr="00E32DFD">
              <w:t>208 510</w:t>
            </w:r>
          </w:p>
        </w:tc>
      </w:tr>
      <w:tr w:rsidR="005F25D3" w:rsidRPr="00E32DFD" w14:paraId="6367A660" w14:textId="77777777" w:rsidTr="00C96C87">
        <w:trPr>
          <w:trHeight w:val="380"/>
        </w:trPr>
        <w:tc>
          <w:tcPr>
            <w:tcW w:w="704" w:type="dxa"/>
          </w:tcPr>
          <w:p w14:paraId="129BD55F" w14:textId="77777777" w:rsidR="005F25D3" w:rsidRPr="00E32DFD" w:rsidRDefault="00487708" w:rsidP="00212057">
            <w:r w:rsidRPr="00E32DFD">
              <w:t>553</w:t>
            </w:r>
          </w:p>
        </w:tc>
        <w:tc>
          <w:tcPr>
            <w:tcW w:w="709" w:type="dxa"/>
          </w:tcPr>
          <w:p w14:paraId="7F5557CD" w14:textId="77777777" w:rsidR="005F25D3" w:rsidRPr="00E32DFD" w:rsidRDefault="005F25D3" w:rsidP="00212057"/>
        </w:tc>
        <w:tc>
          <w:tcPr>
            <w:tcW w:w="3707" w:type="dxa"/>
          </w:tcPr>
          <w:p w14:paraId="08165FD1" w14:textId="77777777" w:rsidR="005F25D3" w:rsidRPr="00E32DFD" w:rsidRDefault="00487708" w:rsidP="00212057">
            <w:r w:rsidRPr="00E32DFD">
              <w:t>Regional- og distriktsutvikling</w:t>
            </w:r>
          </w:p>
        </w:tc>
        <w:tc>
          <w:tcPr>
            <w:tcW w:w="1160" w:type="dxa"/>
          </w:tcPr>
          <w:p w14:paraId="5D6690A4" w14:textId="77777777" w:rsidR="005F25D3" w:rsidRPr="00E32DFD" w:rsidRDefault="005F25D3" w:rsidP="00212057"/>
        </w:tc>
        <w:tc>
          <w:tcPr>
            <w:tcW w:w="1080" w:type="dxa"/>
          </w:tcPr>
          <w:p w14:paraId="42C7DADD" w14:textId="77777777" w:rsidR="005F25D3" w:rsidRPr="00E32DFD" w:rsidRDefault="005F25D3" w:rsidP="00212057"/>
        </w:tc>
        <w:tc>
          <w:tcPr>
            <w:tcW w:w="1220" w:type="dxa"/>
          </w:tcPr>
          <w:p w14:paraId="082430B9" w14:textId="77777777" w:rsidR="005F25D3" w:rsidRPr="00E32DFD" w:rsidRDefault="005F25D3" w:rsidP="00212057"/>
        </w:tc>
        <w:tc>
          <w:tcPr>
            <w:tcW w:w="1180" w:type="dxa"/>
          </w:tcPr>
          <w:p w14:paraId="6F6DD3EA" w14:textId="77777777" w:rsidR="005F25D3" w:rsidRPr="00E32DFD" w:rsidRDefault="005F25D3" w:rsidP="00212057"/>
        </w:tc>
      </w:tr>
      <w:tr w:rsidR="005F25D3" w:rsidRPr="00E32DFD" w14:paraId="35CC0ECC" w14:textId="77777777" w:rsidTr="00C96C87">
        <w:trPr>
          <w:trHeight w:val="640"/>
        </w:trPr>
        <w:tc>
          <w:tcPr>
            <w:tcW w:w="704" w:type="dxa"/>
          </w:tcPr>
          <w:p w14:paraId="1A66A025" w14:textId="77777777" w:rsidR="005F25D3" w:rsidRPr="00E32DFD" w:rsidRDefault="005F25D3" w:rsidP="00212057"/>
        </w:tc>
        <w:tc>
          <w:tcPr>
            <w:tcW w:w="709" w:type="dxa"/>
          </w:tcPr>
          <w:p w14:paraId="6E1A7B2A" w14:textId="77777777" w:rsidR="005F25D3" w:rsidRPr="00E32DFD" w:rsidRDefault="00487708" w:rsidP="00212057">
            <w:r w:rsidRPr="00E32DFD">
              <w:t>61</w:t>
            </w:r>
          </w:p>
        </w:tc>
        <w:tc>
          <w:tcPr>
            <w:tcW w:w="3707" w:type="dxa"/>
          </w:tcPr>
          <w:p w14:paraId="08F3DE4A" w14:textId="77777777" w:rsidR="005F25D3" w:rsidRPr="00E32DFD" w:rsidRDefault="00487708" w:rsidP="00212057">
            <w:r w:rsidRPr="00E32DFD">
              <w:t xml:space="preserve">Mobiliserende og kvalifiserende næringsutvikling </w:t>
            </w:r>
          </w:p>
        </w:tc>
        <w:tc>
          <w:tcPr>
            <w:tcW w:w="1160" w:type="dxa"/>
          </w:tcPr>
          <w:p w14:paraId="0EA3833E" w14:textId="77777777" w:rsidR="005F25D3" w:rsidRPr="00E32DFD" w:rsidRDefault="00487708" w:rsidP="00212057">
            <w:r w:rsidRPr="00E32DFD">
              <w:t>817 170</w:t>
            </w:r>
          </w:p>
        </w:tc>
        <w:tc>
          <w:tcPr>
            <w:tcW w:w="1080" w:type="dxa"/>
          </w:tcPr>
          <w:p w14:paraId="31EEAA81" w14:textId="77777777" w:rsidR="005F25D3" w:rsidRPr="00E32DFD" w:rsidRDefault="00487708" w:rsidP="00212057">
            <w:r w:rsidRPr="00E32DFD">
              <w:t>50 000</w:t>
            </w:r>
          </w:p>
        </w:tc>
        <w:tc>
          <w:tcPr>
            <w:tcW w:w="1220" w:type="dxa"/>
          </w:tcPr>
          <w:p w14:paraId="2C0FED8F" w14:textId="77777777" w:rsidR="005F25D3" w:rsidRPr="00E32DFD" w:rsidRDefault="00487708" w:rsidP="00212057">
            <w:r w:rsidRPr="00E32DFD">
              <w:t>-</w:t>
            </w:r>
          </w:p>
        </w:tc>
        <w:tc>
          <w:tcPr>
            <w:tcW w:w="1180" w:type="dxa"/>
          </w:tcPr>
          <w:p w14:paraId="7A19407E" w14:textId="77777777" w:rsidR="005F25D3" w:rsidRPr="00E32DFD" w:rsidRDefault="00487708" w:rsidP="00212057">
            <w:r w:rsidRPr="00E32DFD">
              <w:t>867 170</w:t>
            </w:r>
          </w:p>
        </w:tc>
      </w:tr>
      <w:tr w:rsidR="005F25D3" w:rsidRPr="00E32DFD" w14:paraId="14F77925" w14:textId="77777777" w:rsidTr="00C96C87">
        <w:trPr>
          <w:trHeight w:val="640"/>
        </w:trPr>
        <w:tc>
          <w:tcPr>
            <w:tcW w:w="704" w:type="dxa"/>
          </w:tcPr>
          <w:p w14:paraId="706066AC" w14:textId="77777777" w:rsidR="005F25D3" w:rsidRPr="00E32DFD" w:rsidRDefault="005F25D3" w:rsidP="00212057"/>
        </w:tc>
        <w:tc>
          <w:tcPr>
            <w:tcW w:w="709" w:type="dxa"/>
          </w:tcPr>
          <w:p w14:paraId="3D4FC806" w14:textId="77777777" w:rsidR="005F25D3" w:rsidRPr="00E32DFD" w:rsidRDefault="00487708" w:rsidP="00212057">
            <w:r w:rsidRPr="00E32DFD">
              <w:t>68</w:t>
            </w:r>
          </w:p>
        </w:tc>
        <w:tc>
          <w:tcPr>
            <w:tcW w:w="3707" w:type="dxa"/>
          </w:tcPr>
          <w:p w14:paraId="38B96B9E" w14:textId="77777777" w:rsidR="005F25D3" w:rsidRPr="00E32DFD" w:rsidRDefault="00487708" w:rsidP="00212057">
            <w:r w:rsidRPr="00E32DFD">
              <w:t xml:space="preserve">Kommunal kompensasjonsordning til lokale virksomheter </w:t>
            </w:r>
          </w:p>
        </w:tc>
        <w:tc>
          <w:tcPr>
            <w:tcW w:w="1160" w:type="dxa"/>
          </w:tcPr>
          <w:p w14:paraId="3C625348" w14:textId="77777777" w:rsidR="005F25D3" w:rsidRPr="00E32DFD" w:rsidRDefault="00487708" w:rsidP="00212057">
            <w:r w:rsidRPr="00E32DFD">
              <w:t>-</w:t>
            </w:r>
          </w:p>
        </w:tc>
        <w:tc>
          <w:tcPr>
            <w:tcW w:w="1080" w:type="dxa"/>
          </w:tcPr>
          <w:p w14:paraId="2321C48E" w14:textId="77777777" w:rsidR="005F25D3" w:rsidRPr="00E32DFD" w:rsidRDefault="00487708" w:rsidP="00212057">
            <w:r w:rsidRPr="00E32DFD">
              <w:t>500 000</w:t>
            </w:r>
          </w:p>
        </w:tc>
        <w:tc>
          <w:tcPr>
            <w:tcW w:w="1220" w:type="dxa"/>
          </w:tcPr>
          <w:p w14:paraId="617E356E" w14:textId="77777777" w:rsidR="005F25D3" w:rsidRPr="00E32DFD" w:rsidRDefault="00487708" w:rsidP="00212057">
            <w:r w:rsidRPr="00E32DFD">
              <w:t>-250 000</w:t>
            </w:r>
          </w:p>
        </w:tc>
        <w:tc>
          <w:tcPr>
            <w:tcW w:w="1180" w:type="dxa"/>
          </w:tcPr>
          <w:p w14:paraId="41D49F7E" w14:textId="77777777" w:rsidR="005F25D3" w:rsidRPr="00E32DFD" w:rsidRDefault="00487708" w:rsidP="00212057">
            <w:r w:rsidRPr="00E32DFD">
              <w:t>250 000</w:t>
            </w:r>
          </w:p>
        </w:tc>
      </w:tr>
      <w:tr w:rsidR="005F25D3" w:rsidRPr="00E32DFD" w14:paraId="059D55ED" w14:textId="77777777" w:rsidTr="00C96C87">
        <w:trPr>
          <w:trHeight w:val="380"/>
        </w:trPr>
        <w:tc>
          <w:tcPr>
            <w:tcW w:w="704" w:type="dxa"/>
          </w:tcPr>
          <w:p w14:paraId="74EF4825" w14:textId="77777777" w:rsidR="005F25D3" w:rsidRPr="00E32DFD" w:rsidRDefault="00487708" w:rsidP="00212057">
            <w:r w:rsidRPr="00E32DFD">
              <w:t>554</w:t>
            </w:r>
          </w:p>
        </w:tc>
        <w:tc>
          <w:tcPr>
            <w:tcW w:w="709" w:type="dxa"/>
          </w:tcPr>
          <w:p w14:paraId="1AAFAD21" w14:textId="77777777" w:rsidR="005F25D3" w:rsidRPr="00E32DFD" w:rsidRDefault="005F25D3" w:rsidP="00212057"/>
        </w:tc>
        <w:tc>
          <w:tcPr>
            <w:tcW w:w="3707" w:type="dxa"/>
          </w:tcPr>
          <w:p w14:paraId="60917DDD" w14:textId="77777777" w:rsidR="005F25D3" w:rsidRPr="00E32DFD" w:rsidRDefault="00487708" w:rsidP="00212057">
            <w:r w:rsidRPr="00E32DFD">
              <w:t>Kompetansesenter for distriktsutvikling</w:t>
            </w:r>
          </w:p>
        </w:tc>
        <w:tc>
          <w:tcPr>
            <w:tcW w:w="1160" w:type="dxa"/>
          </w:tcPr>
          <w:p w14:paraId="48966DF0" w14:textId="77777777" w:rsidR="005F25D3" w:rsidRPr="00E32DFD" w:rsidRDefault="005F25D3" w:rsidP="00212057"/>
        </w:tc>
        <w:tc>
          <w:tcPr>
            <w:tcW w:w="1080" w:type="dxa"/>
          </w:tcPr>
          <w:p w14:paraId="4E04642E" w14:textId="77777777" w:rsidR="005F25D3" w:rsidRPr="00E32DFD" w:rsidRDefault="005F25D3" w:rsidP="00212057"/>
        </w:tc>
        <w:tc>
          <w:tcPr>
            <w:tcW w:w="1220" w:type="dxa"/>
          </w:tcPr>
          <w:p w14:paraId="19842A4E" w14:textId="77777777" w:rsidR="005F25D3" w:rsidRPr="00E32DFD" w:rsidRDefault="005F25D3" w:rsidP="00212057"/>
        </w:tc>
        <w:tc>
          <w:tcPr>
            <w:tcW w:w="1180" w:type="dxa"/>
          </w:tcPr>
          <w:p w14:paraId="7E57B3E5" w14:textId="77777777" w:rsidR="005F25D3" w:rsidRPr="00E32DFD" w:rsidRDefault="005F25D3" w:rsidP="00212057"/>
        </w:tc>
      </w:tr>
      <w:tr w:rsidR="005F25D3" w:rsidRPr="00E32DFD" w14:paraId="31A3D447" w14:textId="77777777" w:rsidTr="00C96C87">
        <w:trPr>
          <w:trHeight w:val="380"/>
        </w:trPr>
        <w:tc>
          <w:tcPr>
            <w:tcW w:w="704" w:type="dxa"/>
          </w:tcPr>
          <w:p w14:paraId="7FF610C7" w14:textId="77777777" w:rsidR="005F25D3" w:rsidRPr="00E32DFD" w:rsidRDefault="005F25D3" w:rsidP="00212057"/>
        </w:tc>
        <w:tc>
          <w:tcPr>
            <w:tcW w:w="709" w:type="dxa"/>
          </w:tcPr>
          <w:p w14:paraId="1DEE9E87" w14:textId="77777777" w:rsidR="005F25D3" w:rsidRPr="00E32DFD" w:rsidRDefault="00487708" w:rsidP="00212057">
            <w:r w:rsidRPr="00E32DFD">
              <w:t>1</w:t>
            </w:r>
          </w:p>
        </w:tc>
        <w:tc>
          <w:tcPr>
            <w:tcW w:w="3707" w:type="dxa"/>
          </w:tcPr>
          <w:p w14:paraId="66445AD0" w14:textId="77777777" w:rsidR="005F25D3" w:rsidRPr="00E32DFD" w:rsidRDefault="00487708" w:rsidP="00212057">
            <w:r w:rsidRPr="00E32DFD">
              <w:t xml:space="preserve">Driftsutgifter </w:t>
            </w:r>
          </w:p>
        </w:tc>
        <w:tc>
          <w:tcPr>
            <w:tcW w:w="1160" w:type="dxa"/>
          </w:tcPr>
          <w:p w14:paraId="675CB91F" w14:textId="77777777" w:rsidR="005F25D3" w:rsidRPr="00E32DFD" w:rsidRDefault="00487708" w:rsidP="00212057">
            <w:r w:rsidRPr="00E32DFD">
              <w:t>33 452</w:t>
            </w:r>
          </w:p>
        </w:tc>
        <w:tc>
          <w:tcPr>
            <w:tcW w:w="1080" w:type="dxa"/>
          </w:tcPr>
          <w:p w14:paraId="6B36D91D" w14:textId="77777777" w:rsidR="005F25D3" w:rsidRPr="00E32DFD" w:rsidRDefault="00487708" w:rsidP="00212057">
            <w:r w:rsidRPr="00E32DFD">
              <w:t>-</w:t>
            </w:r>
          </w:p>
        </w:tc>
        <w:tc>
          <w:tcPr>
            <w:tcW w:w="1220" w:type="dxa"/>
          </w:tcPr>
          <w:p w14:paraId="32341B3B" w14:textId="77777777" w:rsidR="005F25D3" w:rsidRPr="00E32DFD" w:rsidRDefault="00487708" w:rsidP="00212057">
            <w:r w:rsidRPr="00E32DFD">
              <w:t>-114</w:t>
            </w:r>
          </w:p>
        </w:tc>
        <w:tc>
          <w:tcPr>
            <w:tcW w:w="1180" w:type="dxa"/>
          </w:tcPr>
          <w:p w14:paraId="14057D47" w14:textId="77777777" w:rsidR="005F25D3" w:rsidRPr="00E32DFD" w:rsidRDefault="00487708" w:rsidP="00212057">
            <w:r w:rsidRPr="00E32DFD">
              <w:t>33 338</w:t>
            </w:r>
          </w:p>
        </w:tc>
      </w:tr>
      <w:tr w:rsidR="005F25D3" w:rsidRPr="00E32DFD" w14:paraId="6C2193D6" w14:textId="77777777" w:rsidTr="00C96C87">
        <w:trPr>
          <w:trHeight w:val="380"/>
        </w:trPr>
        <w:tc>
          <w:tcPr>
            <w:tcW w:w="704" w:type="dxa"/>
          </w:tcPr>
          <w:p w14:paraId="75136635" w14:textId="77777777" w:rsidR="005F25D3" w:rsidRPr="00E32DFD" w:rsidRDefault="00487708" w:rsidP="00212057">
            <w:r w:rsidRPr="00E32DFD">
              <w:t>560</w:t>
            </w:r>
          </w:p>
        </w:tc>
        <w:tc>
          <w:tcPr>
            <w:tcW w:w="709" w:type="dxa"/>
          </w:tcPr>
          <w:p w14:paraId="0444E4DC" w14:textId="77777777" w:rsidR="005F25D3" w:rsidRPr="00E32DFD" w:rsidRDefault="005F25D3" w:rsidP="00212057"/>
        </w:tc>
        <w:tc>
          <w:tcPr>
            <w:tcW w:w="3707" w:type="dxa"/>
          </w:tcPr>
          <w:p w14:paraId="620C8B16" w14:textId="77777777" w:rsidR="005F25D3" w:rsidRPr="00E32DFD" w:rsidRDefault="00487708" w:rsidP="00212057">
            <w:r w:rsidRPr="00E32DFD">
              <w:t>Samiske formål</w:t>
            </w:r>
          </w:p>
        </w:tc>
        <w:tc>
          <w:tcPr>
            <w:tcW w:w="1160" w:type="dxa"/>
          </w:tcPr>
          <w:p w14:paraId="1640A98E" w14:textId="77777777" w:rsidR="005F25D3" w:rsidRPr="00E32DFD" w:rsidRDefault="005F25D3" w:rsidP="00212057"/>
        </w:tc>
        <w:tc>
          <w:tcPr>
            <w:tcW w:w="1080" w:type="dxa"/>
          </w:tcPr>
          <w:p w14:paraId="49B568E7" w14:textId="77777777" w:rsidR="005F25D3" w:rsidRPr="00E32DFD" w:rsidRDefault="005F25D3" w:rsidP="00212057"/>
        </w:tc>
        <w:tc>
          <w:tcPr>
            <w:tcW w:w="1220" w:type="dxa"/>
          </w:tcPr>
          <w:p w14:paraId="4F864839" w14:textId="77777777" w:rsidR="005F25D3" w:rsidRPr="00E32DFD" w:rsidRDefault="005F25D3" w:rsidP="00212057"/>
        </w:tc>
        <w:tc>
          <w:tcPr>
            <w:tcW w:w="1180" w:type="dxa"/>
          </w:tcPr>
          <w:p w14:paraId="6D8D9888" w14:textId="77777777" w:rsidR="005F25D3" w:rsidRPr="00E32DFD" w:rsidRDefault="005F25D3" w:rsidP="00212057"/>
        </w:tc>
      </w:tr>
      <w:tr w:rsidR="005F25D3" w:rsidRPr="00E32DFD" w14:paraId="54934B4E" w14:textId="77777777" w:rsidTr="00C96C87">
        <w:trPr>
          <w:trHeight w:val="380"/>
        </w:trPr>
        <w:tc>
          <w:tcPr>
            <w:tcW w:w="704" w:type="dxa"/>
          </w:tcPr>
          <w:p w14:paraId="5F317173" w14:textId="77777777" w:rsidR="005F25D3" w:rsidRPr="00E32DFD" w:rsidRDefault="005F25D3" w:rsidP="00212057"/>
        </w:tc>
        <w:tc>
          <w:tcPr>
            <w:tcW w:w="709" w:type="dxa"/>
          </w:tcPr>
          <w:p w14:paraId="06DA3A99" w14:textId="77777777" w:rsidR="005F25D3" w:rsidRPr="00E32DFD" w:rsidRDefault="00487708" w:rsidP="00212057">
            <w:r w:rsidRPr="00E32DFD">
              <w:t>50</w:t>
            </w:r>
          </w:p>
        </w:tc>
        <w:tc>
          <w:tcPr>
            <w:tcW w:w="3707" w:type="dxa"/>
          </w:tcPr>
          <w:p w14:paraId="7D06AFAF" w14:textId="77777777" w:rsidR="005F25D3" w:rsidRPr="00E32DFD" w:rsidRDefault="00487708" w:rsidP="00212057">
            <w:r w:rsidRPr="00E32DFD">
              <w:t xml:space="preserve">Samisk språk, kultur og samfunnsliv </w:t>
            </w:r>
          </w:p>
        </w:tc>
        <w:tc>
          <w:tcPr>
            <w:tcW w:w="1160" w:type="dxa"/>
          </w:tcPr>
          <w:p w14:paraId="048EBDF2" w14:textId="77777777" w:rsidR="005F25D3" w:rsidRPr="00E32DFD" w:rsidRDefault="00487708" w:rsidP="00212057">
            <w:r w:rsidRPr="00E32DFD">
              <w:t>559 645</w:t>
            </w:r>
          </w:p>
        </w:tc>
        <w:tc>
          <w:tcPr>
            <w:tcW w:w="1080" w:type="dxa"/>
          </w:tcPr>
          <w:p w14:paraId="731999A5" w14:textId="77777777" w:rsidR="005F25D3" w:rsidRPr="00E32DFD" w:rsidRDefault="00487708" w:rsidP="00212057">
            <w:r w:rsidRPr="00E32DFD">
              <w:t>-</w:t>
            </w:r>
          </w:p>
        </w:tc>
        <w:tc>
          <w:tcPr>
            <w:tcW w:w="1220" w:type="dxa"/>
          </w:tcPr>
          <w:p w14:paraId="382839A4" w14:textId="77777777" w:rsidR="005F25D3" w:rsidRPr="00E32DFD" w:rsidRDefault="00487708" w:rsidP="00212057">
            <w:r w:rsidRPr="00E32DFD">
              <w:t>1 000</w:t>
            </w:r>
          </w:p>
        </w:tc>
        <w:tc>
          <w:tcPr>
            <w:tcW w:w="1180" w:type="dxa"/>
          </w:tcPr>
          <w:p w14:paraId="7A38153A" w14:textId="77777777" w:rsidR="005F25D3" w:rsidRPr="00E32DFD" w:rsidRDefault="00487708" w:rsidP="00212057">
            <w:r w:rsidRPr="00E32DFD">
              <w:t>560 645</w:t>
            </w:r>
          </w:p>
        </w:tc>
      </w:tr>
      <w:tr w:rsidR="005F25D3" w:rsidRPr="00E32DFD" w14:paraId="3CD27119" w14:textId="77777777" w:rsidTr="00C96C87">
        <w:trPr>
          <w:trHeight w:val="380"/>
        </w:trPr>
        <w:tc>
          <w:tcPr>
            <w:tcW w:w="704" w:type="dxa"/>
          </w:tcPr>
          <w:p w14:paraId="31BCC548" w14:textId="77777777" w:rsidR="005F25D3" w:rsidRPr="00E32DFD" w:rsidRDefault="00487708" w:rsidP="00212057">
            <w:r w:rsidRPr="00E32DFD">
              <w:t>571</w:t>
            </w:r>
          </w:p>
        </w:tc>
        <w:tc>
          <w:tcPr>
            <w:tcW w:w="709" w:type="dxa"/>
          </w:tcPr>
          <w:p w14:paraId="31E91BBF" w14:textId="77777777" w:rsidR="005F25D3" w:rsidRPr="00E32DFD" w:rsidRDefault="005F25D3" w:rsidP="00212057"/>
        </w:tc>
        <w:tc>
          <w:tcPr>
            <w:tcW w:w="3707" w:type="dxa"/>
          </w:tcPr>
          <w:p w14:paraId="56DA37E4" w14:textId="77777777" w:rsidR="005F25D3" w:rsidRPr="00E32DFD" w:rsidRDefault="00487708" w:rsidP="00212057">
            <w:r w:rsidRPr="00E32DFD">
              <w:t>Rammetilskudd til kommuner</w:t>
            </w:r>
          </w:p>
        </w:tc>
        <w:tc>
          <w:tcPr>
            <w:tcW w:w="1160" w:type="dxa"/>
          </w:tcPr>
          <w:p w14:paraId="0C9F06F0" w14:textId="77777777" w:rsidR="005F25D3" w:rsidRPr="00E32DFD" w:rsidRDefault="005F25D3" w:rsidP="00212057"/>
        </w:tc>
        <w:tc>
          <w:tcPr>
            <w:tcW w:w="1080" w:type="dxa"/>
          </w:tcPr>
          <w:p w14:paraId="4BD9E83F" w14:textId="77777777" w:rsidR="005F25D3" w:rsidRPr="00E32DFD" w:rsidRDefault="005F25D3" w:rsidP="00212057"/>
        </w:tc>
        <w:tc>
          <w:tcPr>
            <w:tcW w:w="1220" w:type="dxa"/>
          </w:tcPr>
          <w:p w14:paraId="01AFA889" w14:textId="77777777" w:rsidR="005F25D3" w:rsidRPr="00E32DFD" w:rsidRDefault="005F25D3" w:rsidP="00212057"/>
        </w:tc>
        <w:tc>
          <w:tcPr>
            <w:tcW w:w="1180" w:type="dxa"/>
          </w:tcPr>
          <w:p w14:paraId="4AE1359C" w14:textId="77777777" w:rsidR="005F25D3" w:rsidRPr="00E32DFD" w:rsidRDefault="005F25D3" w:rsidP="00212057"/>
        </w:tc>
      </w:tr>
      <w:tr w:rsidR="005F25D3" w:rsidRPr="00E32DFD" w14:paraId="25EDD637" w14:textId="77777777" w:rsidTr="00C96C87">
        <w:trPr>
          <w:trHeight w:val="380"/>
        </w:trPr>
        <w:tc>
          <w:tcPr>
            <w:tcW w:w="704" w:type="dxa"/>
          </w:tcPr>
          <w:p w14:paraId="7049AB3D" w14:textId="77777777" w:rsidR="005F25D3" w:rsidRPr="00E32DFD" w:rsidRDefault="005F25D3" w:rsidP="00212057"/>
        </w:tc>
        <w:tc>
          <w:tcPr>
            <w:tcW w:w="709" w:type="dxa"/>
          </w:tcPr>
          <w:p w14:paraId="553B3739" w14:textId="77777777" w:rsidR="005F25D3" w:rsidRPr="00E32DFD" w:rsidRDefault="00487708" w:rsidP="00212057">
            <w:r w:rsidRPr="00E32DFD">
              <w:t>60</w:t>
            </w:r>
          </w:p>
        </w:tc>
        <w:tc>
          <w:tcPr>
            <w:tcW w:w="3707" w:type="dxa"/>
          </w:tcPr>
          <w:p w14:paraId="5BC26D7B" w14:textId="77777777" w:rsidR="005F25D3" w:rsidRPr="00E32DFD" w:rsidRDefault="00487708" w:rsidP="00212057">
            <w:r w:rsidRPr="00E32DFD">
              <w:t xml:space="preserve">Innbyggertilskudd </w:t>
            </w:r>
          </w:p>
        </w:tc>
        <w:tc>
          <w:tcPr>
            <w:tcW w:w="1160" w:type="dxa"/>
          </w:tcPr>
          <w:p w14:paraId="4CEEF77A" w14:textId="77777777" w:rsidR="005F25D3" w:rsidRPr="00E32DFD" w:rsidRDefault="00487708" w:rsidP="00212057">
            <w:r w:rsidRPr="00E32DFD">
              <w:t>143 680 149</w:t>
            </w:r>
          </w:p>
        </w:tc>
        <w:tc>
          <w:tcPr>
            <w:tcW w:w="1080" w:type="dxa"/>
          </w:tcPr>
          <w:p w14:paraId="0698DD76" w14:textId="77777777" w:rsidR="005F25D3" w:rsidRPr="00E32DFD" w:rsidRDefault="00487708" w:rsidP="00212057">
            <w:r w:rsidRPr="00E32DFD">
              <w:t>1 013 450</w:t>
            </w:r>
          </w:p>
        </w:tc>
        <w:tc>
          <w:tcPr>
            <w:tcW w:w="1220" w:type="dxa"/>
          </w:tcPr>
          <w:p w14:paraId="3174BF0D" w14:textId="77777777" w:rsidR="005F25D3" w:rsidRPr="00E32DFD" w:rsidRDefault="00487708" w:rsidP="00212057">
            <w:r w:rsidRPr="00E32DFD">
              <w:t>-8 896 150</w:t>
            </w:r>
          </w:p>
        </w:tc>
        <w:tc>
          <w:tcPr>
            <w:tcW w:w="1180" w:type="dxa"/>
          </w:tcPr>
          <w:p w14:paraId="66D21EA0" w14:textId="77777777" w:rsidR="005F25D3" w:rsidRPr="00E32DFD" w:rsidRDefault="00487708" w:rsidP="00212057">
            <w:r w:rsidRPr="00E32DFD">
              <w:t>135 797 449</w:t>
            </w:r>
          </w:p>
        </w:tc>
      </w:tr>
      <w:tr w:rsidR="005F25D3" w:rsidRPr="00E32DFD" w14:paraId="0C9386FC" w14:textId="77777777" w:rsidTr="00C96C87">
        <w:trPr>
          <w:trHeight w:val="640"/>
        </w:trPr>
        <w:tc>
          <w:tcPr>
            <w:tcW w:w="704" w:type="dxa"/>
          </w:tcPr>
          <w:p w14:paraId="303FB9A6" w14:textId="77777777" w:rsidR="005F25D3" w:rsidRPr="00E32DFD" w:rsidRDefault="005F25D3" w:rsidP="00212057"/>
        </w:tc>
        <w:tc>
          <w:tcPr>
            <w:tcW w:w="709" w:type="dxa"/>
          </w:tcPr>
          <w:p w14:paraId="17C1DB97" w14:textId="77777777" w:rsidR="005F25D3" w:rsidRPr="00E32DFD" w:rsidRDefault="00487708" w:rsidP="00212057">
            <w:r w:rsidRPr="00E32DFD">
              <w:t>64</w:t>
            </w:r>
          </w:p>
        </w:tc>
        <w:tc>
          <w:tcPr>
            <w:tcW w:w="3707" w:type="dxa"/>
          </w:tcPr>
          <w:p w14:paraId="0311F1DF" w14:textId="77777777" w:rsidR="005F25D3" w:rsidRPr="00E32DFD" w:rsidRDefault="00487708" w:rsidP="00212057">
            <w:r w:rsidRPr="00E32DFD">
              <w:t xml:space="preserve">Skjønnstilskudd, </w:t>
            </w:r>
            <w:r w:rsidRPr="00E32DFD">
              <w:rPr>
                <w:rStyle w:val="kursiv"/>
              </w:rPr>
              <w:t>kan nyttes under kap. 572, post 64</w:t>
            </w:r>
          </w:p>
        </w:tc>
        <w:tc>
          <w:tcPr>
            <w:tcW w:w="1160" w:type="dxa"/>
          </w:tcPr>
          <w:p w14:paraId="6278AC76" w14:textId="77777777" w:rsidR="005F25D3" w:rsidRPr="00E32DFD" w:rsidRDefault="00487708" w:rsidP="00212057">
            <w:r w:rsidRPr="00E32DFD">
              <w:t>990 000</w:t>
            </w:r>
          </w:p>
        </w:tc>
        <w:tc>
          <w:tcPr>
            <w:tcW w:w="1080" w:type="dxa"/>
          </w:tcPr>
          <w:p w14:paraId="4A7D0A67" w14:textId="77777777" w:rsidR="005F25D3" w:rsidRPr="00E32DFD" w:rsidRDefault="00487708" w:rsidP="00212057">
            <w:r w:rsidRPr="00E32DFD">
              <w:t>170 000</w:t>
            </w:r>
          </w:p>
        </w:tc>
        <w:tc>
          <w:tcPr>
            <w:tcW w:w="1220" w:type="dxa"/>
          </w:tcPr>
          <w:p w14:paraId="3A04F29A" w14:textId="77777777" w:rsidR="005F25D3" w:rsidRPr="00E32DFD" w:rsidRDefault="00487708" w:rsidP="00212057">
            <w:r w:rsidRPr="00E32DFD">
              <w:t>-</w:t>
            </w:r>
          </w:p>
        </w:tc>
        <w:tc>
          <w:tcPr>
            <w:tcW w:w="1180" w:type="dxa"/>
          </w:tcPr>
          <w:p w14:paraId="6ADBC7F9" w14:textId="77777777" w:rsidR="005F25D3" w:rsidRPr="00E32DFD" w:rsidRDefault="00487708" w:rsidP="00212057">
            <w:r w:rsidRPr="00E32DFD">
              <w:t>1 160 000</w:t>
            </w:r>
          </w:p>
        </w:tc>
      </w:tr>
      <w:tr w:rsidR="005F25D3" w:rsidRPr="00E32DFD" w14:paraId="7DDF2E81" w14:textId="77777777" w:rsidTr="00C96C87">
        <w:trPr>
          <w:trHeight w:val="380"/>
        </w:trPr>
        <w:tc>
          <w:tcPr>
            <w:tcW w:w="704" w:type="dxa"/>
          </w:tcPr>
          <w:p w14:paraId="12AE17D7" w14:textId="77777777" w:rsidR="005F25D3" w:rsidRPr="00E32DFD" w:rsidRDefault="00487708" w:rsidP="00212057">
            <w:r w:rsidRPr="00E32DFD">
              <w:lastRenderedPageBreak/>
              <w:t>572</w:t>
            </w:r>
          </w:p>
        </w:tc>
        <w:tc>
          <w:tcPr>
            <w:tcW w:w="709" w:type="dxa"/>
          </w:tcPr>
          <w:p w14:paraId="3BD53F9D" w14:textId="77777777" w:rsidR="005F25D3" w:rsidRPr="00E32DFD" w:rsidRDefault="005F25D3" w:rsidP="00212057"/>
        </w:tc>
        <w:tc>
          <w:tcPr>
            <w:tcW w:w="3707" w:type="dxa"/>
          </w:tcPr>
          <w:p w14:paraId="7EF63FD3" w14:textId="77777777" w:rsidR="005F25D3" w:rsidRPr="00E32DFD" w:rsidRDefault="00487708" w:rsidP="00212057">
            <w:r w:rsidRPr="00E32DFD">
              <w:t>Rammetilskudd til fylkeskommuner</w:t>
            </w:r>
          </w:p>
        </w:tc>
        <w:tc>
          <w:tcPr>
            <w:tcW w:w="1160" w:type="dxa"/>
          </w:tcPr>
          <w:p w14:paraId="47FB8108" w14:textId="77777777" w:rsidR="005F25D3" w:rsidRPr="00E32DFD" w:rsidRDefault="005F25D3" w:rsidP="00212057"/>
        </w:tc>
        <w:tc>
          <w:tcPr>
            <w:tcW w:w="1080" w:type="dxa"/>
          </w:tcPr>
          <w:p w14:paraId="1691E1A8" w14:textId="77777777" w:rsidR="005F25D3" w:rsidRPr="00E32DFD" w:rsidRDefault="005F25D3" w:rsidP="00212057"/>
        </w:tc>
        <w:tc>
          <w:tcPr>
            <w:tcW w:w="1220" w:type="dxa"/>
          </w:tcPr>
          <w:p w14:paraId="758AA406" w14:textId="77777777" w:rsidR="005F25D3" w:rsidRPr="00E32DFD" w:rsidRDefault="005F25D3" w:rsidP="00212057"/>
        </w:tc>
        <w:tc>
          <w:tcPr>
            <w:tcW w:w="1180" w:type="dxa"/>
          </w:tcPr>
          <w:p w14:paraId="62C36AA5" w14:textId="77777777" w:rsidR="005F25D3" w:rsidRPr="00E32DFD" w:rsidRDefault="005F25D3" w:rsidP="00212057"/>
        </w:tc>
      </w:tr>
      <w:tr w:rsidR="005F25D3" w:rsidRPr="00E32DFD" w14:paraId="4C66B365" w14:textId="77777777" w:rsidTr="00C96C87">
        <w:trPr>
          <w:trHeight w:val="380"/>
        </w:trPr>
        <w:tc>
          <w:tcPr>
            <w:tcW w:w="704" w:type="dxa"/>
          </w:tcPr>
          <w:p w14:paraId="760800A6" w14:textId="77777777" w:rsidR="005F25D3" w:rsidRPr="00E32DFD" w:rsidRDefault="005F25D3" w:rsidP="00212057"/>
        </w:tc>
        <w:tc>
          <w:tcPr>
            <w:tcW w:w="709" w:type="dxa"/>
          </w:tcPr>
          <w:p w14:paraId="2C0DCED3" w14:textId="77777777" w:rsidR="005F25D3" w:rsidRPr="00E32DFD" w:rsidRDefault="00487708" w:rsidP="00212057">
            <w:r w:rsidRPr="00E32DFD">
              <w:t>60</w:t>
            </w:r>
          </w:p>
        </w:tc>
        <w:tc>
          <w:tcPr>
            <w:tcW w:w="3707" w:type="dxa"/>
          </w:tcPr>
          <w:p w14:paraId="28C44B7F" w14:textId="77777777" w:rsidR="005F25D3" w:rsidRPr="00E32DFD" w:rsidRDefault="00487708" w:rsidP="00212057">
            <w:r w:rsidRPr="00E32DFD">
              <w:t xml:space="preserve">Innbyggertilskudd </w:t>
            </w:r>
          </w:p>
        </w:tc>
        <w:tc>
          <w:tcPr>
            <w:tcW w:w="1160" w:type="dxa"/>
          </w:tcPr>
          <w:p w14:paraId="0D910E9F" w14:textId="77777777" w:rsidR="005F25D3" w:rsidRPr="00E32DFD" w:rsidRDefault="00487708" w:rsidP="00212057">
            <w:r w:rsidRPr="00E32DFD">
              <w:t>40 129 892</w:t>
            </w:r>
          </w:p>
        </w:tc>
        <w:tc>
          <w:tcPr>
            <w:tcW w:w="1080" w:type="dxa"/>
          </w:tcPr>
          <w:p w14:paraId="10EAA82E" w14:textId="77777777" w:rsidR="005F25D3" w:rsidRPr="00E32DFD" w:rsidRDefault="00487708" w:rsidP="00212057">
            <w:r w:rsidRPr="00E32DFD">
              <w:t>-</w:t>
            </w:r>
          </w:p>
        </w:tc>
        <w:tc>
          <w:tcPr>
            <w:tcW w:w="1220" w:type="dxa"/>
          </w:tcPr>
          <w:p w14:paraId="1542ABF4" w14:textId="77777777" w:rsidR="005F25D3" w:rsidRPr="00E32DFD" w:rsidRDefault="00487708" w:rsidP="00212057">
            <w:r w:rsidRPr="00E32DFD">
              <w:t>-2 400 000</w:t>
            </w:r>
          </w:p>
        </w:tc>
        <w:tc>
          <w:tcPr>
            <w:tcW w:w="1180" w:type="dxa"/>
          </w:tcPr>
          <w:p w14:paraId="39CB6ECE" w14:textId="77777777" w:rsidR="005F25D3" w:rsidRPr="00E32DFD" w:rsidRDefault="00487708" w:rsidP="00212057">
            <w:r w:rsidRPr="00E32DFD">
              <w:t>37 729 892</w:t>
            </w:r>
          </w:p>
        </w:tc>
      </w:tr>
      <w:tr w:rsidR="005F25D3" w:rsidRPr="00E32DFD" w14:paraId="53F50BCD" w14:textId="77777777" w:rsidTr="00C96C87">
        <w:trPr>
          <w:trHeight w:val="640"/>
        </w:trPr>
        <w:tc>
          <w:tcPr>
            <w:tcW w:w="704" w:type="dxa"/>
          </w:tcPr>
          <w:p w14:paraId="1AFD0C60" w14:textId="77777777" w:rsidR="005F25D3" w:rsidRPr="00E32DFD" w:rsidRDefault="005F25D3" w:rsidP="00212057"/>
        </w:tc>
        <w:tc>
          <w:tcPr>
            <w:tcW w:w="709" w:type="dxa"/>
          </w:tcPr>
          <w:p w14:paraId="78D07AD1" w14:textId="77777777" w:rsidR="005F25D3" w:rsidRPr="00E32DFD" w:rsidRDefault="00487708" w:rsidP="00212057">
            <w:r w:rsidRPr="00E32DFD">
              <w:t>64</w:t>
            </w:r>
          </w:p>
        </w:tc>
        <w:tc>
          <w:tcPr>
            <w:tcW w:w="3707" w:type="dxa"/>
          </w:tcPr>
          <w:p w14:paraId="710489C0" w14:textId="77777777" w:rsidR="005F25D3" w:rsidRPr="00E32DFD" w:rsidRDefault="00487708" w:rsidP="00212057">
            <w:r w:rsidRPr="00E32DFD">
              <w:t xml:space="preserve">Skjønnstilskudd, </w:t>
            </w:r>
            <w:r w:rsidRPr="00E32DFD">
              <w:rPr>
                <w:rStyle w:val="kursiv"/>
              </w:rPr>
              <w:t>kan nyttes under kap. 571, post 64</w:t>
            </w:r>
          </w:p>
        </w:tc>
        <w:tc>
          <w:tcPr>
            <w:tcW w:w="1160" w:type="dxa"/>
          </w:tcPr>
          <w:p w14:paraId="56258542" w14:textId="77777777" w:rsidR="005F25D3" w:rsidRPr="00E32DFD" w:rsidRDefault="00487708" w:rsidP="00212057">
            <w:r w:rsidRPr="00E32DFD">
              <w:t>412 000</w:t>
            </w:r>
          </w:p>
        </w:tc>
        <w:tc>
          <w:tcPr>
            <w:tcW w:w="1080" w:type="dxa"/>
          </w:tcPr>
          <w:p w14:paraId="78760E37" w14:textId="77777777" w:rsidR="005F25D3" w:rsidRPr="00E32DFD" w:rsidRDefault="00487708" w:rsidP="00212057">
            <w:r w:rsidRPr="00E32DFD">
              <w:t>1 480 000</w:t>
            </w:r>
          </w:p>
        </w:tc>
        <w:tc>
          <w:tcPr>
            <w:tcW w:w="1220" w:type="dxa"/>
          </w:tcPr>
          <w:p w14:paraId="640C3AA1" w14:textId="77777777" w:rsidR="005F25D3" w:rsidRPr="00E32DFD" w:rsidRDefault="00487708" w:rsidP="00212057">
            <w:r w:rsidRPr="00E32DFD">
              <w:t>53 000</w:t>
            </w:r>
          </w:p>
        </w:tc>
        <w:tc>
          <w:tcPr>
            <w:tcW w:w="1180" w:type="dxa"/>
          </w:tcPr>
          <w:p w14:paraId="44322CFF" w14:textId="77777777" w:rsidR="005F25D3" w:rsidRPr="00E32DFD" w:rsidRDefault="00487708" w:rsidP="00212057">
            <w:r w:rsidRPr="00E32DFD">
              <w:t>1 945 000</w:t>
            </w:r>
          </w:p>
        </w:tc>
      </w:tr>
      <w:tr w:rsidR="005F25D3" w:rsidRPr="00E32DFD" w14:paraId="45783036" w14:textId="77777777" w:rsidTr="00C96C87">
        <w:trPr>
          <w:trHeight w:val="380"/>
        </w:trPr>
        <w:tc>
          <w:tcPr>
            <w:tcW w:w="704" w:type="dxa"/>
          </w:tcPr>
          <w:p w14:paraId="7AD29727" w14:textId="77777777" w:rsidR="005F25D3" w:rsidRPr="00E32DFD" w:rsidRDefault="00487708" w:rsidP="00212057">
            <w:r w:rsidRPr="00E32DFD">
              <w:t>581</w:t>
            </w:r>
          </w:p>
        </w:tc>
        <w:tc>
          <w:tcPr>
            <w:tcW w:w="709" w:type="dxa"/>
          </w:tcPr>
          <w:p w14:paraId="7BFDB1A5" w14:textId="77777777" w:rsidR="005F25D3" w:rsidRPr="00E32DFD" w:rsidRDefault="005F25D3" w:rsidP="00212057"/>
        </w:tc>
        <w:tc>
          <w:tcPr>
            <w:tcW w:w="3707" w:type="dxa"/>
          </w:tcPr>
          <w:p w14:paraId="4E94F828" w14:textId="77777777" w:rsidR="005F25D3" w:rsidRPr="00E32DFD" w:rsidRDefault="00487708" w:rsidP="00212057">
            <w:r w:rsidRPr="00E32DFD">
              <w:t>Bolig- og bomiljøtiltak</w:t>
            </w:r>
          </w:p>
        </w:tc>
        <w:tc>
          <w:tcPr>
            <w:tcW w:w="1160" w:type="dxa"/>
          </w:tcPr>
          <w:p w14:paraId="4401020E" w14:textId="77777777" w:rsidR="005F25D3" w:rsidRPr="00E32DFD" w:rsidRDefault="005F25D3" w:rsidP="00212057"/>
        </w:tc>
        <w:tc>
          <w:tcPr>
            <w:tcW w:w="1080" w:type="dxa"/>
          </w:tcPr>
          <w:p w14:paraId="75B89FA9" w14:textId="77777777" w:rsidR="005F25D3" w:rsidRPr="00E32DFD" w:rsidRDefault="005F25D3" w:rsidP="00212057"/>
        </w:tc>
        <w:tc>
          <w:tcPr>
            <w:tcW w:w="1220" w:type="dxa"/>
          </w:tcPr>
          <w:p w14:paraId="46D208A9" w14:textId="77777777" w:rsidR="005F25D3" w:rsidRPr="00E32DFD" w:rsidRDefault="005F25D3" w:rsidP="00212057"/>
        </w:tc>
        <w:tc>
          <w:tcPr>
            <w:tcW w:w="1180" w:type="dxa"/>
          </w:tcPr>
          <w:p w14:paraId="02A31563" w14:textId="77777777" w:rsidR="005F25D3" w:rsidRPr="00E32DFD" w:rsidRDefault="005F25D3" w:rsidP="00212057"/>
        </w:tc>
      </w:tr>
      <w:tr w:rsidR="005F25D3" w:rsidRPr="00E32DFD" w14:paraId="60895B57" w14:textId="77777777" w:rsidTr="00C96C87">
        <w:trPr>
          <w:trHeight w:val="380"/>
        </w:trPr>
        <w:tc>
          <w:tcPr>
            <w:tcW w:w="704" w:type="dxa"/>
          </w:tcPr>
          <w:p w14:paraId="2EDE58C5" w14:textId="77777777" w:rsidR="005F25D3" w:rsidRPr="00E32DFD" w:rsidRDefault="005F25D3" w:rsidP="00212057"/>
        </w:tc>
        <w:tc>
          <w:tcPr>
            <w:tcW w:w="709" w:type="dxa"/>
          </w:tcPr>
          <w:p w14:paraId="23003D2F" w14:textId="77777777" w:rsidR="005F25D3" w:rsidRPr="00E32DFD" w:rsidRDefault="00487708" w:rsidP="00212057">
            <w:r w:rsidRPr="00E32DFD">
              <w:t>70</w:t>
            </w:r>
          </w:p>
        </w:tc>
        <w:tc>
          <w:tcPr>
            <w:tcW w:w="3707" w:type="dxa"/>
          </w:tcPr>
          <w:p w14:paraId="5B37EFB7" w14:textId="77777777" w:rsidR="005F25D3" w:rsidRPr="00E32DFD" w:rsidRDefault="00487708" w:rsidP="00212057">
            <w:r w:rsidRPr="00E32DFD">
              <w:t xml:space="preserve">Bostøtte, </w:t>
            </w:r>
            <w:r w:rsidRPr="00E32DFD">
              <w:rPr>
                <w:rStyle w:val="kursiv"/>
              </w:rPr>
              <w:t>overslagsbevilgning</w:t>
            </w:r>
          </w:p>
        </w:tc>
        <w:tc>
          <w:tcPr>
            <w:tcW w:w="1160" w:type="dxa"/>
          </w:tcPr>
          <w:p w14:paraId="0BF42FCD" w14:textId="77777777" w:rsidR="005F25D3" w:rsidRPr="00E32DFD" w:rsidRDefault="00487708" w:rsidP="00212057">
            <w:r w:rsidRPr="00E32DFD">
              <w:t>3 228 588</w:t>
            </w:r>
          </w:p>
        </w:tc>
        <w:tc>
          <w:tcPr>
            <w:tcW w:w="1080" w:type="dxa"/>
          </w:tcPr>
          <w:p w14:paraId="31DA89AA" w14:textId="77777777" w:rsidR="005F25D3" w:rsidRPr="00E32DFD" w:rsidRDefault="00487708" w:rsidP="00212057">
            <w:r w:rsidRPr="00E32DFD">
              <w:t>1 875 000</w:t>
            </w:r>
          </w:p>
        </w:tc>
        <w:tc>
          <w:tcPr>
            <w:tcW w:w="1220" w:type="dxa"/>
          </w:tcPr>
          <w:p w14:paraId="27E00F75" w14:textId="77777777" w:rsidR="005F25D3" w:rsidRPr="00E32DFD" w:rsidRDefault="00487708" w:rsidP="00212057">
            <w:r w:rsidRPr="00E32DFD">
              <w:t>-800 000</w:t>
            </w:r>
          </w:p>
        </w:tc>
        <w:tc>
          <w:tcPr>
            <w:tcW w:w="1180" w:type="dxa"/>
          </w:tcPr>
          <w:p w14:paraId="59BDC708" w14:textId="77777777" w:rsidR="005F25D3" w:rsidRPr="00E32DFD" w:rsidRDefault="00487708" w:rsidP="00212057">
            <w:r w:rsidRPr="00E32DFD">
              <w:t>4 303 588</w:t>
            </w:r>
          </w:p>
        </w:tc>
      </w:tr>
      <w:tr w:rsidR="005F25D3" w:rsidRPr="00E32DFD" w14:paraId="3A4631D8" w14:textId="77777777" w:rsidTr="00C96C87">
        <w:trPr>
          <w:trHeight w:val="640"/>
        </w:trPr>
        <w:tc>
          <w:tcPr>
            <w:tcW w:w="704" w:type="dxa"/>
          </w:tcPr>
          <w:p w14:paraId="108205DB" w14:textId="77777777" w:rsidR="005F25D3" w:rsidRPr="00E32DFD" w:rsidRDefault="005F25D3" w:rsidP="00212057"/>
        </w:tc>
        <w:tc>
          <w:tcPr>
            <w:tcW w:w="709" w:type="dxa"/>
          </w:tcPr>
          <w:p w14:paraId="67274F97" w14:textId="77777777" w:rsidR="005F25D3" w:rsidRPr="00E32DFD" w:rsidRDefault="00487708" w:rsidP="00212057">
            <w:r w:rsidRPr="00E32DFD">
              <w:t>76</w:t>
            </w:r>
          </w:p>
        </w:tc>
        <w:tc>
          <w:tcPr>
            <w:tcW w:w="3707" w:type="dxa"/>
          </w:tcPr>
          <w:p w14:paraId="6A253410" w14:textId="77777777" w:rsidR="005F25D3" w:rsidRPr="00E32DFD" w:rsidRDefault="00487708" w:rsidP="00212057">
            <w:r w:rsidRPr="00E32DFD">
              <w:t xml:space="preserve">Utleieboliger og forsøk med nye boligmodeller, </w:t>
            </w:r>
            <w:r w:rsidRPr="00E32DFD">
              <w:rPr>
                <w:rStyle w:val="kursiv"/>
              </w:rPr>
              <w:t>kan overføres</w:t>
            </w:r>
          </w:p>
        </w:tc>
        <w:tc>
          <w:tcPr>
            <w:tcW w:w="1160" w:type="dxa"/>
          </w:tcPr>
          <w:p w14:paraId="304B2C58" w14:textId="77777777" w:rsidR="005F25D3" w:rsidRPr="00E32DFD" w:rsidRDefault="00487708" w:rsidP="00212057">
            <w:r w:rsidRPr="00E32DFD">
              <w:t>171 101</w:t>
            </w:r>
          </w:p>
        </w:tc>
        <w:tc>
          <w:tcPr>
            <w:tcW w:w="1080" w:type="dxa"/>
          </w:tcPr>
          <w:p w14:paraId="4EF10056" w14:textId="77777777" w:rsidR="005F25D3" w:rsidRPr="00E32DFD" w:rsidRDefault="00487708" w:rsidP="00212057">
            <w:r w:rsidRPr="00E32DFD">
              <w:t>450 000</w:t>
            </w:r>
          </w:p>
        </w:tc>
        <w:tc>
          <w:tcPr>
            <w:tcW w:w="1220" w:type="dxa"/>
          </w:tcPr>
          <w:p w14:paraId="0EA6D151" w14:textId="77777777" w:rsidR="005F25D3" w:rsidRPr="00E32DFD" w:rsidRDefault="00487708" w:rsidP="00212057">
            <w:r w:rsidRPr="00E32DFD">
              <w:t>-63 800</w:t>
            </w:r>
          </w:p>
        </w:tc>
        <w:tc>
          <w:tcPr>
            <w:tcW w:w="1180" w:type="dxa"/>
          </w:tcPr>
          <w:p w14:paraId="30B8BD62" w14:textId="77777777" w:rsidR="005F25D3" w:rsidRPr="00E32DFD" w:rsidRDefault="00487708" w:rsidP="00212057">
            <w:r w:rsidRPr="00E32DFD">
              <w:t>557 301</w:t>
            </w:r>
          </w:p>
        </w:tc>
      </w:tr>
      <w:tr w:rsidR="005F25D3" w:rsidRPr="00E32DFD" w14:paraId="4421A71C" w14:textId="77777777" w:rsidTr="00C96C87">
        <w:trPr>
          <w:trHeight w:val="380"/>
        </w:trPr>
        <w:tc>
          <w:tcPr>
            <w:tcW w:w="704" w:type="dxa"/>
          </w:tcPr>
          <w:p w14:paraId="31F2EBC2" w14:textId="77777777" w:rsidR="005F25D3" w:rsidRPr="00E32DFD" w:rsidRDefault="00487708" w:rsidP="00212057">
            <w:r w:rsidRPr="00E32DFD">
              <w:t>587</w:t>
            </w:r>
          </w:p>
        </w:tc>
        <w:tc>
          <w:tcPr>
            <w:tcW w:w="709" w:type="dxa"/>
          </w:tcPr>
          <w:p w14:paraId="4F4B4578" w14:textId="77777777" w:rsidR="005F25D3" w:rsidRPr="00E32DFD" w:rsidRDefault="005F25D3" w:rsidP="00212057"/>
        </w:tc>
        <w:tc>
          <w:tcPr>
            <w:tcW w:w="3707" w:type="dxa"/>
          </w:tcPr>
          <w:p w14:paraId="15B4FE30" w14:textId="77777777" w:rsidR="005F25D3" w:rsidRPr="00E32DFD" w:rsidRDefault="00487708" w:rsidP="00212057">
            <w:r w:rsidRPr="00E32DFD">
              <w:t>Direktoratet for byggkvalitet</w:t>
            </w:r>
          </w:p>
        </w:tc>
        <w:tc>
          <w:tcPr>
            <w:tcW w:w="1160" w:type="dxa"/>
          </w:tcPr>
          <w:p w14:paraId="5B883900" w14:textId="77777777" w:rsidR="005F25D3" w:rsidRPr="00E32DFD" w:rsidRDefault="005F25D3" w:rsidP="00212057"/>
        </w:tc>
        <w:tc>
          <w:tcPr>
            <w:tcW w:w="1080" w:type="dxa"/>
          </w:tcPr>
          <w:p w14:paraId="13FF8C5F" w14:textId="77777777" w:rsidR="005F25D3" w:rsidRPr="00E32DFD" w:rsidRDefault="005F25D3" w:rsidP="00212057"/>
        </w:tc>
        <w:tc>
          <w:tcPr>
            <w:tcW w:w="1220" w:type="dxa"/>
          </w:tcPr>
          <w:p w14:paraId="4DB8C40B" w14:textId="77777777" w:rsidR="005F25D3" w:rsidRPr="00E32DFD" w:rsidRDefault="005F25D3" w:rsidP="00212057"/>
        </w:tc>
        <w:tc>
          <w:tcPr>
            <w:tcW w:w="1180" w:type="dxa"/>
          </w:tcPr>
          <w:p w14:paraId="4445C84A" w14:textId="77777777" w:rsidR="005F25D3" w:rsidRPr="00E32DFD" w:rsidRDefault="005F25D3" w:rsidP="00212057"/>
        </w:tc>
      </w:tr>
      <w:tr w:rsidR="005F25D3" w:rsidRPr="00E32DFD" w14:paraId="68519228" w14:textId="77777777" w:rsidTr="00C96C87">
        <w:trPr>
          <w:trHeight w:val="380"/>
        </w:trPr>
        <w:tc>
          <w:tcPr>
            <w:tcW w:w="704" w:type="dxa"/>
          </w:tcPr>
          <w:p w14:paraId="5A14AA0C" w14:textId="77777777" w:rsidR="005F25D3" w:rsidRPr="00E32DFD" w:rsidRDefault="005F25D3" w:rsidP="00212057"/>
        </w:tc>
        <w:tc>
          <w:tcPr>
            <w:tcW w:w="709" w:type="dxa"/>
          </w:tcPr>
          <w:p w14:paraId="65CC7622" w14:textId="77777777" w:rsidR="005F25D3" w:rsidRPr="00E32DFD" w:rsidRDefault="00487708" w:rsidP="00212057">
            <w:r w:rsidRPr="00E32DFD">
              <w:t>1</w:t>
            </w:r>
          </w:p>
        </w:tc>
        <w:tc>
          <w:tcPr>
            <w:tcW w:w="3707" w:type="dxa"/>
          </w:tcPr>
          <w:p w14:paraId="6FDCE624" w14:textId="77777777" w:rsidR="005F25D3" w:rsidRPr="00E32DFD" w:rsidRDefault="00487708" w:rsidP="00212057">
            <w:r w:rsidRPr="00E32DFD">
              <w:t xml:space="preserve">Driftsutgifter </w:t>
            </w:r>
          </w:p>
        </w:tc>
        <w:tc>
          <w:tcPr>
            <w:tcW w:w="1160" w:type="dxa"/>
          </w:tcPr>
          <w:p w14:paraId="0875F395" w14:textId="77777777" w:rsidR="005F25D3" w:rsidRPr="00E32DFD" w:rsidRDefault="00487708" w:rsidP="00212057">
            <w:r w:rsidRPr="00E32DFD">
              <w:t>105 277</w:t>
            </w:r>
          </w:p>
        </w:tc>
        <w:tc>
          <w:tcPr>
            <w:tcW w:w="1080" w:type="dxa"/>
          </w:tcPr>
          <w:p w14:paraId="300E6263" w14:textId="77777777" w:rsidR="005F25D3" w:rsidRPr="00E32DFD" w:rsidRDefault="00487708" w:rsidP="00212057">
            <w:r w:rsidRPr="00E32DFD">
              <w:t>-</w:t>
            </w:r>
          </w:p>
        </w:tc>
        <w:tc>
          <w:tcPr>
            <w:tcW w:w="1220" w:type="dxa"/>
          </w:tcPr>
          <w:p w14:paraId="32E13FD7" w14:textId="77777777" w:rsidR="005F25D3" w:rsidRPr="00E32DFD" w:rsidRDefault="00487708" w:rsidP="00212057">
            <w:r w:rsidRPr="00E32DFD">
              <w:t>-122</w:t>
            </w:r>
          </w:p>
        </w:tc>
        <w:tc>
          <w:tcPr>
            <w:tcW w:w="1180" w:type="dxa"/>
          </w:tcPr>
          <w:p w14:paraId="065AE6B6" w14:textId="77777777" w:rsidR="005F25D3" w:rsidRPr="00E32DFD" w:rsidRDefault="00487708" w:rsidP="00212057">
            <w:r w:rsidRPr="00E32DFD">
              <w:t>105 155</w:t>
            </w:r>
          </w:p>
        </w:tc>
      </w:tr>
      <w:tr w:rsidR="005F25D3" w:rsidRPr="00E32DFD" w14:paraId="4AC19C54" w14:textId="77777777" w:rsidTr="00C96C87">
        <w:trPr>
          <w:trHeight w:val="380"/>
        </w:trPr>
        <w:tc>
          <w:tcPr>
            <w:tcW w:w="704" w:type="dxa"/>
          </w:tcPr>
          <w:p w14:paraId="1C60F1A8" w14:textId="77777777" w:rsidR="005F25D3" w:rsidRPr="00E32DFD" w:rsidRDefault="00487708" w:rsidP="00212057">
            <w:r w:rsidRPr="00E32DFD">
              <w:t>595</w:t>
            </w:r>
          </w:p>
        </w:tc>
        <w:tc>
          <w:tcPr>
            <w:tcW w:w="709" w:type="dxa"/>
          </w:tcPr>
          <w:p w14:paraId="4E238DCD" w14:textId="77777777" w:rsidR="005F25D3" w:rsidRPr="00E32DFD" w:rsidRDefault="005F25D3" w:rsidP="00212057"/>
        </w:tc>
        <w:tc>
          <w:tcPr>
            <w:tcW w:w="3707" w:type="dxa"/>
          </w:tcPr>
          <w:p w14:paraId="4503CE29" w14:textId="77777777" w:rsidR="005F25D3" w:rsidRPr="00E32DFD" w:rsidRDefault="00487708" w:rsidP="00212057">
            <w:r w:rsidRPr="00E32DFD">
              <w:t>Statens kartverk</w:t>
            </w:r>
          </w:p>
        </w:tc>
        <w:tc>
          <w:tcPr>
            <w:tcW w:w="1160" w:type="dxa"/>
          </w:tcPr>
          <w:p w14:paraId="3E08C8D2" w14:textId="77777777" w:rsidR="005F25D3" w:rsidRPr="00E32DFD" w:rsidRDefault="005F25D3" w:rsidP="00212057"/>
        </w:tc>
        <w:tc>
          <w:tcPr>
            <w:tcW w:w="1080" w:type="dxa"/>
          </w:tcPr>
          <w:p w14:paraId="720CF687" w14:textId="77777777" w:rsidR="005F25D3" w:rsidRPr="00E32DFD" w:rsidRDefault="005F25D3" w:rsidP="00212057"/>
        </w:tc>
        <w:tc>
          <w:tcPr>
            <w:tcW w:w="1220" w:type="dxa"/>
          </w:tcPr>
          <w:p w14:paraId="765A9BDD" w14:textId="77777777" w:rsidR="005F25D3" w:rsidRPr="00E32DFD" w:rsidRDefault="005F25D3" w:rsidP="00212057"/>
        </w:tc>
        <w:tc>
          <w:tcPr>
            <w:tcW w:w="1180" w:type="dxa"/>
          </w:tcPr>
          <w:p w14:paraId="0D1A732F" w14:textId="77777777" w:rsidR="005F25D3" w:rsidRPr="00E32DFD" w:rsidRDefault="005F25D3" w:rsidP="00212057"/>
        </w:tc>
      </w:tr>
      <w:tr w:rsidR="005F25D3" w:rsidRPr="00E32DFD" w14:paraId="1FE55419" w14:textId="77777777" w:rsidTr="00C96C87">
        <w:trPr>
          <w:trHeight w:val="640"/>
        </w:trPr>
        <w:tc>
          <w:tcPr>
            <w:tcW w:w="704" w:type="dxa"/>
          </w:tcPr>
          <w:p w14:paraId="00971C95" w14:textId="77777777" w:rsidR="005F25D3" w:rsidRPr="00E32DFD" w:rsidRDefault="005F25D3" w:rsidP="00212057"/>
        </w:tc>
        <w:tc>
          <w:tcPr>
            <w:tcW w:w="709" w:type="dxa"/>
          </w:tcPr>
          <w:p w14:paraId="40304058" w14:textId="77777777" w:rsidR="005F25D3" w:rsidRPr="00E32DFD" w:rsidRDefault="00487708" w:rsidP="00212057">
            <w:r w:rsidRPr="00E32DFD">
              <w:t>1</w:t>
            </w:r>
          </w:p>
        </w:tc>
        <w:tc>
          <w:tcPr>
            <w:tcW w:w="3707" w:type="dxa"/>
          </w:tcPr>
          <w:p w14:paraId="16213D00" w14:textId="77777777" w:rsidR="005F25D3" w:rsidRPr="00E32DFD" w:rsidRDefault="00487708" w:rsidP="00212057">
            <w:r w:rsidRPr="00E32DFD">
              <w:t xml:space="preserve">Driftsutgifter, </w:t>
            </w:r>
            <w:r w:rsidRPr="00E32DFD">
              <w:rPr>
                <w:rStyle w:val="kursiv"/>
              </w:rPr>
              <w:t>kan nyttes under post 21 og 45</w:t>
            </w:r>
          </w:p>
        </w:tc>
        <w:tc>
          <w:tcPr>
            <w:tcW w:w="1160" w:type="dxa"/>
          </w:tcPr>
          <w:p w14:paraId="142DDD74" w14:textId="77777777" w:rsidR="005F25D3" w:rsidRPr="00E32DFD" w:rsidRDefault="00487708" w:rsidP="00212057">
            <w:r w:rsidRPr="00E32DFD">
              <w:t>894 263</w:t>
            </w:r>
          </w:p>
        </w:tc>
        <w:tc>
          <w:tcPr>
            <w:tcW w:w="1080" w:type="dxa"/>
          </w:tcPr>
          <w:p w14:paraId="3E956450" w14:textId="77777777" w:rsidR="005F25D3" w:rsidRPr="00E32DFD" w:rsidRDefault="00487708" w:rsidP="00212057">
            <w:r w:rsidRPr="00E32DFD">
              <w:t>-</w:t>
            </w:r>
          </w:p>
        </w:tc>
        <w:tc>
          <w:tcPr>
            <w:tcW w:w="1220" w:type="dxa"/>
          </w:tcPr>
          <w:p w14:paraId="04361B3F" w14:textId="77777777" w:rsidR="005F25D3" w:rsidRPr="00E32DFD" w:rsidRDefault="00487708" w:rsidP="00212057">
            <w:r w:rsidRPr="00E32DFD">
              <w:t>-570</w:t>
            </w:r>
          </w:p>
        </w:tc>
        <w:tc>
          <w:tcPr>
            <w:tcW w:w="1180" w:type="dxa"/>
          </w:tcPr>
          <w:p w14:paraId="2ABFEC9F" w14:textId="77777777" w:rsidR="005F25D3" w:rsidRPr="00E32DFD" w:rsidRDefault="00487708" w:rsidP="00212057">
            <w:r w:rsidRPr="00E32DFD">
              <w:t>893 693</w:t>
            </w:r>
          </w:p>
        </w:tc>
      </w:tr>
      <w:tr w:rsidR="005F25D3" w:rsidRPr="00E32DFD" w14:paraId="217155AC" w14:textId="77777777" w:rsidTr="00C96C87">
        <w:trPr>
          <w:trHeight w:val="640"/>
        </w:trPr>
        <w:tc>
          <w:tcPr>
            <w:tcW w:w="704" w:type="dxa"/>
          </w:tcPr>
          <w:p w14:paraId="3BD80FBC" w14:textId="77777777" w:rsidR="005F25D3" w:rsidRPr="00E32DFD" w:rsidRDefault="005F25D3" w:rsidP="00212057"/>
        </w:tc>
        <w:tc>
          <w:tcPr>
            <w:tcW w:w="709" w:type="dxa"/>
          </w:tcPr>
          <w:p w14:paraId="6AE0722A" w14:textId="77777777" w:rsidR="005F25D3" w:rsidRPr="00E32DFD" w:rsidRDefault="00487708" w:rsidP="00212057">
            <w:r w:rsidRPr="00E32DFD">
              <w:t>21</w:t>
            </w:r>
          </w:p>
        </w:tc>
        <w:tc>
          <w:tcPr>
            <w:tcW w:w="3707" w:type="dxa"/>
          </w:tcPr>
          <w:p w14:paraId="3F88B16A" w14:textId="77777777" w:rsidR="005F25D3" w:rsidRPr="00E32DFD" w:rsidRDefault="00487708" w:rsidP="00212057">
            <w:r w:rsidRPr="00E32DFD">
              <w:t xml:space="preserve">Spesielle driftsutgifter, </w:t>
            </w:r>
            <w:r w:rsidRPr="00E32DFD">
              <w:rPr>
                <w:rStyle w:val="kursiv"/>
              </w:rPr>
              <w:t>kan overføres, kan nyttes under post 1 og 45</w:t>
            </w:r>
          </w:p>
        </w:tc>
        <w:tc>
          <w:tcPr>
            <w:tcW w:w="1160" w:type="dxa"/>
          </w:tcPr>
          <w:p w14:paraId="7A0B0898" w14:textId="77777777" w:rsidR="005F25D3" w:rsidRPr="00E32DFD" w:rsidRDefault="00487708" w:rsidP="00212057">
            <w:r w:rsidRPr="00E32DFD">
              <w:t>255 793</w:t>
            </w:r>
          </w:p>
        </w:tc>
        <w:tc>
          <w:tcPr>
            <w:tcW w:w="1080" w:type="dxa"/>
          </w:tcPr>
          <w:p w14:paraId="1455AE4D" w14:textId="77777777" w:rsidR="005F25D3" w:rsidRPr="00E32DFD" w:rsidRDefault="00487708" w:rsidP="00212057">
            <w:r w:rsidRPr="00E32DFD">
              <w:t>-</w:t>
            </w:r>
          </w:p>
        </w:tc>
        <w:tc>
          <w:tcPr>
            <w:tcW w:w="1220" w:type="dxa"/>
          </w:tcPr>
          <w:p w14:paraId="360C75D9" w14:textId="77777777" w:rsidR="005F25D3" w:rsidRPr="00E32DFD" w:rsidRDefault="00487708" w:rsidP="00212057">
            <w:r w:rsidRPr="00E32DFD">
              <w:t>29 000</w:t>
            </w:r>
          </w:p>
        </w:tc>
        <w:tc>
          <w:tcPr>
            <w:tcW w:w="1180" w:type="dxa"/>
          </w:tcPr>
          <w:p w14:paraId="1711D050" w14:textId="77777777" w:rsidR="005F25D3" w:rsidRPr="00E32DFD" w:rsidRDefault="00487708" w:rsidP="00212057">
            <w:r w:rsidRPr="00E32DFD">
              <w:t>284 793</w:t>
            </w:r>
          </w:p>
        </w:tc>
      </w:tr>
      <w:tr w:rsidR="005F25D3" w:rsidRPr="00E32DFD" w14:paraId="0107EE35" w14:textId="77777777" w:rsidTr="00C96C87">
        <w:trPr>
          <w:trHeight w:val="380"/>
        </w:trPr>
        <w:tc>
          <w:tcPr>
            <w:tcW w:w="704" w:type="dxa"/>
          </w:tcPr>
          <w:p w14:paraId="13F05B56" w14:textId="77777777" w:rsidR="005F25D3" w:rsidRPr="00E32DFD" w:rsidRDefault="005F25D3" w:rsidP="00212057"/>
        </w:tc>
        <w:tc>
          <w:tcPr>
            <w:tcW w:w="709" w:type="dxa"/>
          </w:tcPr>
          <w:p w14:paraId="06ECC065" w14:textId="77777777" w:rsidR="005F25D3" w:rsidRPr="00E32DFD" w:rsidRDefault="00487708" w:rsidP="00212057">
            <w:r w:rsidRPr="00E32DFD">
              <w:t>30</w:t>
            </w:r>
          </w:p>
        </w:tc>
        <w:tc>
          <w:tcPr>
            <w:tcW w:w="3707" w:type="dxa"/>
          </w:tcPr>
          <w:p w14:paraId="439DA77A" w14:textId="77777777" w:rsidR="005F25D3" w:rsidRPr="00E32DFD" w:rsidRDefault="00487708" w:rsidP="00212057">
            <w:r w:rsidRPr="00E32DFD">
              <w:t xml:space="preserve">Geodesiobservatoriet, </w:t>
            </w:r>
            <w:r w:rsidRPr="00E32DFD">
              <w:rPr>
                <w:rStyle w:val="kursiv"/>
              </w:rPr>
              <w:t>kan overføres</w:t>
            </w:r>
          </w:p>
        </w:tc>
        <w:tc>
          <w:tcPr>
            <w:tcW w:w="1160" w:type="dxa"/>
          </w:tcPr>
          <w:p w14:paraId="122EC36C" w14:textId="77777777" w:rsidR="005F25D3" w:rsidRPr="00E32DFD" w:rsidRDefault="00487708" w:rsidP="00212057">
            <w:r w:rsidRPr="00E32DFD">
              <w:t>27 201</w:t>
            </w:r>
          </w:p>
        </w:tc>
        <w:tc>
          <w:tcPr>
            <w:tcW w:w="1080" w:type="dxa"/>
          </w:tcPr>
          <w:p w14:paraId="270BC061" w14:textId="77777777" w:rsidR="005F25D3" w:rsidRPr="00E32DFD" w:rsidRDefault="00487708" w:rsidP="00212057">
            <w:r w:rsidRPr="00E32DFD">
              <w:t>-</w:t>
            </w:r>
          </w:p>
        </w:tc>
        <w:tc>
          <w:tcPr>
            <w:tcW w:w="1220" w:type="dxa"/>
          </w:tcPr>
          <w:p w14:paraId="08E02148" w14:textId="77777777" w:rsidR="005F25D3" w:rsidRPr="00E32DFD" w:rsidRDefault="00487708" w:rsidP="00212057">
            <w:r w:rsidRPr="00E32DFD">
              <w:t>11 000</w:t>
            </w:r>
          </w:p>
        </w:tc>
        <w:tc>
          <w:tcPr>
            <w:tcW w:w="1180" w:type="dxa"/>
          </w:tcPr>
          <w:p w14:paraId="19698B0B" w14:textId="77777777" w:rsidR="005F25D3" w:rsidRPr="00E32DFD" w:rsidRDefault="00487708" w:rsidP="00212057">
            <w:r w:rsidRPr="00E32DFD">
              <w:t>38 201</w:t>
            </w:r>
          </w:p>
        </w:tc>
      </w:tr>
      <w:tr w:rsidR="005F25D3" w:rsidRPr="00E32DFD" w14:paraId="78F70B08" w14:textId="77777777" w:rsidTr="00C96C87">
        <w:trPr>
          <w:trHeight w:val="380"/>
        </w:trPr>
        <w:tc>
          <w:tcPr>
            <w:tcW w:w="5120" w:type="dxa"/>
            <w:gridSpan w:val="3"/>
          </w:tcPr>
          <w:p w14:paraId="284A0620" w14:textId="77777777" w:rsidR="005F25D3" w:rsidRPr="00E32DFD" w:rsidRDefault="00487708" w:rsidP="00212057">
            <w:r w:rsidRPr="00E32DFD">
              <w:t>Sum endringer Kommunal- og distriktsdepartementet</w:t>
            </w:r>
          </w:p>
        </w:tc>
        <w:tc>
          <w:tcPr>
            <w:tcW w:w="1160" w:type="dxa"/>
          </w:tcPr>
          <w:p w14:paraId="3AD9CD2C" w14:textId="77777777" w:rsidR="005F25D3" w:rsidRPr="00E32DFD" w:rsidRDefault="005F25D3" w:rsidP="00212057"/>
        </w:tc>
        <w:tc>
          <w:tcPr>
            <w:tcW w:w="1080" w:type="dxa"/>
          </w:tcPr>
          <w:p w14:paraId="50A0E444" w14:textId="77777777" w:rsidR="005F25D3" w:rsidRPr="00E32DFD" w:rsidRDefault="00487708" w:rsidP="00212057">
            <w:r w:rsidRPr="00E32DFD">
              <w:t>5 669 450</w:t>
            </w:r>
          </w:p>
        </w:tc>
        <w:tc>
          <w:tcPr>
            <w:tcW w:w="1220" w:type="dxa"/>
          </w:tcPr>
          <w:p w14:paraId="4761ED9A" w14:textId="77777777" w:rsidR="005F25D3" w:rsidRPr="00E32DFD" w:rsidRDefault="00487708" w:rsidP="00212057">
            <w:r w:rsidRPr="00E32DFD">
              <w:t>-9 543 548</w:t>
            </w:r>
          </w:p>
        </w:tc>
        <w:tc>
          <w:tcPr>
            <w:tcW w:w="1180" w:type="dxa"/>
          </w:tcPr>
          <w:p w14:paraId="12E5122D" w14:textId="77777777" w:rsidR="005F25D3" w:rsidRPr="00E32DFD" w:rsidRDefault="005F25D3" w:rsidP="00212057"/>
        </w:tc>
      </w:tr>
      <w:tr w:rsidR="005F25D3" w:rsidRPr="00E32DFD" w14:paraId="4BF3253D" w14:textId="77777777" w:rsidTr="00C96C87">
        <w:trPr>
          <w:trHeight w:val="380"/>
        </w:trPr>
        <w:tc>
          <w:tcPr>
            <w:tcW w:w="704" w:type="dxa"/>
          </w:tcPr>
          <w:p w14:paraId="386F2512" w14:textId="77777777" w:rsidR="005F25D3" w:rsidRPr="00E32DFD" w:rsidRDefault="00487708" w:rsidP="00212057">
            <w:r w:rsidRPr="00E32DFD">
              <w:t>600</w:t>
            </w:r>
          </w:p>
        </w:tc>
        <w:tc>
          <w:tcPr>
            <w:tcW w:w="709" w:type="dxa"/>
          </w:tcPr>
          <w:p w14:paraId="1AEE046D" w14:textId="77777777" w:rsidR="005F25D3" w:rsidRPr="00E32DFD" w:rsidRDefault="005F25D3" w:rsidP="00212057"/>
        </w:tc>
        <w:tc>
          <w:tcPr>
            <w:tcW w:w="3707" w:type="dxa"/>
          </w:tcPr>
          <w:p w14:paraId="382C77C1" w14:textId="77777777" w:rsidR="005F25D3" w:rsidRPr="00E32DFD" w:rsidRDefault="00487708" w:rsidP="00212057">
            <w:r w:rsidRPr="00E32DFD">
              <w:t>Arbeids- og inkluderingsdepartementet</w:t>
            </w:r>
          </w:p>
        </w:tc>
        <w:tc>
          <w:tcPr>
            <w:tcW w:w="1160" w:type="dxa"/>
          </w:tcPr>
          <w:p w14:paraId="1CFAFCC2" w14:textId="77777777" w:rsidR="005F25D3" w:rsidRPr="00E32DFD" w:rsidRDefault="005F25D3" w:rsidP="00212057"/>
        </w:tc>
        <w:tc>
          <w:tcPr>
            <w:tcW w:w="1080" w:type="dxa"/>
          </w:tcPr>
          <w:p w14:paraId="63BF698E" w14:textId="77777777" w:rsidR="005F25D3" w:rsidRPr="00E32DFD" w:rsidRDefault="005F25D3" w:rsidP="00212057"/>
        </w:tc>
        <w:tc>
          <w:tcPr>
            <w:tcW w:w="1220" w:type="dxa"/>
          </w:tcPr>
          <w:p w14:paraId="41414693" w14:textId="77777777" w:rsidR="005F25D3" w:rsidRPr="00E32DFD" w:rsidRDefault="005F25D3" w:rsidP="00212057"/>
        </w:tc>
        <w:tc>
          <w:tcPr>
            <w:tcW w:w="1180" w:type="dxa"/>
          </w:tcPr>
          <w:p w14:paraId="003D5504" w14:textId="77777777" w:rsidR="005F25D3" w:rsidRPr="00E32DFD" w:rsidRDefault="005F25D3" w:rsidP="00212057"/>
        </w:tc>
      </w:tr>
      <w:tr w:rsidR="005F25D3" w:rsidRPr="00E32DFD" w14:paraId="6FF17436" w14:textId="77777777" w:rsidTr="00C96C87">
        <w:trPr>
          <w:trHeight w:val="380"/>
        </w:trPr>
        <w:tc>
          <w:tcPr>
            <w:tcW w:w="704" w:type="dxa"/>
          </w:tcPr>
          <w:p w14:paraId="49E86423" w14:textId="77777777" w:rsidR="005F25D3" w:rsidRPr="00E32DFD" w:rsidRDefault="005F25D3" w:rsidP="00212057"/>
        </w:tc>
        <w:tc>
          <w:tcPr>
            <w:tcW w:w="709" w:type="dxa"/>
          </w:tcPr>
          <w:p w14:paraId="735665CF" w14:textId="77777777" w:rsidR="005F25D3" w:rsidRPr="00E32DFD" w:rsidRDefault="00487708" w:rsidP="00212057">
            <w:r w:rsidRPr="00E32DFD">
              <w:t>1</w:t>
            </w:r>
          </w:p>
        </w:tc>
        <w:tc>
          <w:tcPr>
            <w:tcW w:w="3707" w:type="dxa"/>
          </w:tcPr>
          <w:p w14:paraId="548CA0E5" w14:textId="77777777" w:rsidR="005F25D3" w:rsidRPr="00E32DFD" w:rsidRDefault="00487708" w:rsidP="00212057">
            <w:r w:rsidRPr="00E32DFD">
              <w:t xml:space="preserve">Driftsutgifter </w:t>
            </w:r>
          </w:p>
        </w:tc>
        <w:tc>
          <w:tcPr>
            <w:tcW w:w="1160" w:type="dxa"/>
          </w:tcPr>
          <w:p w14:paraId="32056435" w14:textId="77777777" w:rsidR="005F25D3" w:rsidRPr="00E32DFD" w:rsidRDefault="00487708" w:rsidP="00212057">
            <w:r w:rsidRPr="00E32DFD">
              <w:t>265 835</w:t>
            </w:r>
          </w:p>
        </w:tc>
        <w:tc>
          <w:tcPr>
            <w:tcW w:w="1080" w:type="dxa"/>
          </w:tcPr>
          <w:p w14:paraId="13E21821" w14:textId="77777777" w:rsidR="005F25D3" w:rsidRPr="00E32DFD" w:rsidRDefault="00487708" w:rsidP="00212057">
            <w:r w:rsidRPr="00E32DFD">
              <w:t>-</w:t>
            </w:r>
          </w:p>
        </w:tc>
        <w:tc>
          <w:tcPr>
            <w:tcW w:w="1220" w:type="dxa"/>
          </w:tcPr>
          <w:p w14:paraId="63C4596B" w14:textId="77777777" w:rsidR="005F25D3" w:rsidRPr="00E32DFD" w:rsidRDefault="00487708" w:rsidP="00212057">
            <w:r w:rsidRPr="00E32DFD">
              <w:t>-627</w:t>
            </w:r>
          </w:p>
        </w:tc>
        <w:tc>
          <w:tcPr>
            <w:tcW w:w="1180" w:type="dxa"/>
          </w:tcPr>
          <w:p w14:paraId="7EA736E2" w14:textId="77777777" w:rsidR="005F25D3" w:rsidRPr="00E32DFD" w:rsidRDefault="00487708" w:rsidP="00212057">
            <w:r w:rsidRPr="00E32DFD">
              <w:t>265 208</w:t>
            </w:r>
          </w:p>
        </w:tc>
      </w:tr>
      <w:tr w:rsidR="005F25D3" w:rsidRPr="00E32DFD" w14:paraId="3DDD3C8B" w14:textId="77777777" w:rsidTr="00C96C87">
        <w:trPr>
          <w:trHeight w:val="380"/>
        </w:trPr>
        <w:tc>
          <w:tcPr>
            <w:tcW w:w="704" w:type="dxa"/>
          </w:tcPr>
          <w:p w14:paraId="1D041C0D" w14:textId="77777777" w:rsidR="005F25D3" w:rsidRPr="00E32DFD" w:rsidRDefault="00487708" w:rsidP="00212057">
            <w:r w:rsidRPr="00E32DFD">
              <w:t>601</w:t>
            </w:r>
          </w:p>
        </w:tc>
        <w:tc>
          <w:tcPr>
            <w:tcW w:w="709" w:type="dxa"/>
          </w:tcPr>
          <w:p w14:paraId="41B4EFDF" w14:textId="77777777" w:rsidR="005F25D3" w:rsidRPr="00E32DFD" w:rsidRDefault="005F25D3" w:rsidP="00212057"/>
        </w:tc>
        <w:tc>
          <w:tcPr>
            <w:tcW w:w="3707" w:type="dxa"/>
          </w:tcPr>
          <w:p w14:paraId="55630CFC" w14:textId="77777777" w:rsidR="005F25D3" w:rsidRPr="00E32DFD" w:rsidRDefault="00487708" w:rsidP="00212057">
            <w:r w:rsidRPr="00E32DFD">
              <w:t>Utredningsvirksomhet, forskning mv.</w:t>
            </w:r>
          </w:p>
        </w:tc>
        <w:tc>
          <w:tcPr>
            <w:tcW w:w="1160" w:type="dxa"/>
          </w:tcPr>
          <w:p w14:paraId="53F60A9E" w14:textId="77777777" w:rsidR="005F25D3" w:rsidRPr="00E32DFD" w:rsidRDefault="005F25D3" w:rsidP="00212057"/>
        </w:tc>
        <w:tc>
          <w:tcPr>
            <w:tcW w:w="1080" w:type="dxa"/>
          </w:tcPr>
          <w:p w14:paraId="21023EE5" w14:textId="77777777" w:rsidR="005F25D3" w:rsidRPr="00E32DFD" w:rsidRDefault="005F25D3" w:rsidP="00212057"/>
        </w:tc>
        <w:tc>
          <w:tcPr>
            <w:tcW w:w="1220" w:type="dxa"/>
          </w:tcPr>
          <w:p w14:paraId="6E339574" w14:textId="77777777" w:rsidR="005F25D3" w:rsidRPr="00E32DFD" w:rsidRDefault="005F25D3" w:rsidP="00212057"/>
        </w:tc>
        <w:tc>
          <w:tcPr>
            <w:tcW w:w="1180" w:type="dxa"/>
          </w:tcPr>
          <w:p w14:paraId="4BF9812B" w14:textId="77777777" w:rsidR="005F25D3" w:rsidRPr="00E32DFD" w:rsidRDefault="005F25D3" w:rsidP="00212057"/>
        </w:tc>
      </w:tr>
      <w:tr w:rsidR="005F25D3" w:rsidRPr="00E32DFD" w14:paraId="14F19B5D" w14:textId="77777777" w:rsidTr="00C96C87">
        <w:trPr>
          <w:trHeight w:val="380"/>
        </w:trPr>
        <w:tc>
          <w:tcPr>
            <w:tcW w:w="704" w:type="dxa"/>
          </w:tcPr>
          <w:p w14:paraId="6B6865E1" w14:textId="77777777" w:rsidR="005F25D3" w:rsidRPr="00E32DFD" w:rsidRDefault="005F25D3" w:rsidP="00212057"/>
        </w:tc>
        <w:tc>
          <w:tcPr>
            <w:tcW w:w="709" w:type="dxa"/>
          </w:tcPr>
          <w:p w14:paraId="1F194A39" w14:textId="77777777" w:rsidR="005F25D3" w:rsidRPr="00E32DFD" w:rsidRDefault="00487708" w:rsidP="00212057">
            <w:r w:rsidRPr="00E32DFD">
              <w:t>21</w:t>
            </w:r>
          </w:p>
        </w:tc>
        <w:tc>
          <w:tcPr>
            <w:tcW w:w="3707" w:type="dxa"/>
          </w:tcPr>
          <w:p w14:paraId="28412C53" w14:textId="77777777" w:rsidR="005F25D3" w:rsidRPr="00E32DFD" w:rsidRDefault="00487708" w:rsidP="00212057">
            <w:r w:rsidRPr="00E32DFD">
              <w:t xml:space="preserve">Spesielle driftsutgifter </w:t>
            </w:r>
          </w:p>
        </w:tc>
        <w:tc>
          <w:tcPr>
            <w:tcW w:w="1160" w:type="dxa"/>
          </w:tcPr>
          <w:p w14:paraId="674E27CB" w14:textId="77777777" w:rsidR="005F25D3" w:rsidRPr="00E32DFD" w:rsidRDefault="00487708" w:rsidP="00212057">
            <w:r w:rsidRPr="00E32DFD">
              <w:t>64 070</w:t>
            </w:r>
          </w:p>
        </w:tc>
        <w:tc>
          <w:tcPr>
            <w:tcW w:w="1080" w:type="dxa"/>
          </w:tcPr>
          <w:p w14:paraId="3C598710" w14:textId="77777777" w:rsidR="005F25D3" w:rsidRPr="00E32DFD" w:rsidRDefault="00487708" w:rsidP="00212057">
            <w:r w:rsidRPr="00E32DFD">
              <w:t>-</w:t>
            </w:r>
          </w:p>
        </w:tc>
        <w:tc>
          <w:tcPr>
            <w:tcW w:w="1220" w:type="dxa"/>
          </w:tcPr>
          <w:p w14:paraId="519F555E" w14:textId="77777777" w:rsidR="005F25D3" w:rsidRPr="00E32DFD" w:rsidRDefault="00487708" w:rsidP="00212057">
            <w:r w:rsidRPr="00E32DFD">
              <w:t>4 000</w:t>
            </w:r>
          </w:p>
        </w:tc>
        <w:tc>
          <w:tcPr>
            <w:tcW w:w="1180" w:type="dxa"/>
          </w:tcPr>
          <w:p w14:paraId="689AC7D8" w14:textId="77777777" w:rsidR="005F25D3" w:rsidRPr="00E32DFD" w:rsidRDefault="00487708" w:rsidP="00212057">
            <w:r w:rsidRPr="00E32DFD">
              <w:t>68 070</w:t>
            </w:r>
          </w:p>
        </w:tc>
      </w:tr>
      <w:tr w:rsidR="005F25D3" w:rsidRPr="00E32DFD" w14:paraId="24AC264A" w14:textId="77777777" w:rsidTr="00C96C87">
        <w:trPr>
          <w:trHeight w:val="640"/>
        </w:trPr>
        <w:tc>
          <w:tcPr>
            <w:tcW w:w="704" w:type="dxa"/>
          </w:tcPr>
          <w:p w14:paraId="13E1F5DC" w14:textId="77777777" w:rsidR="005F25D3" w:rsidRPr="00E32DFD" w:rsidRDefault="005F25D3" w:rsidP="00212057"/>
        </w:tc>
        <w:tc>
          <w:tcPr>
            <w:tcW w:w="709" w:type="dxa"/>
          </w:tcPr>
          <w:p w14:paraId="5EA1BFCD" w14:textId="77777777" w:rsidR="005F25D3" w:rsidRPr="00E32DFD" w:rsidRDefault="00487708" w:rsidP="00212057">
            <w:r w:rsidRPr="00E32DFD">
              <w:t>22</w:t>
            </w:r>
          </w:p>
        </w:tc>
        <w:tc>
          <w:tcPr>
            <w:tcW w:w="3707" w:type="dxa"/>
          </w:tcPr>
          <w:p w14:paraId="7E48153A" w14:textId="77777777" w:rsidR="005F25D3" w:rsidRPr="00E32DFD" w:rsidRDefault="00487708" w:rsidP="00212057">
            <w:r w:rsidRPr="00E32DFD">
              <w:t xml:space="preserve">Kunnskapsutvikling i IA-avtalen mv., </w:t>
            </w:r>
            <w:r w:rsidRPr="00E32DFD">
              <w:rPr>
                <w:rStyle w:val="kursiv"/>
              </w:rPr>
              <w:t>kan overføres</w:t>
            </w:r>
          </w:p>
        </w:tc>
        <w:tc>
          <w:tcPr>
            <w:tcW w:w="1160" w:type="dxa"/>
          </w:tcPr>
          <w:p w14:paraId="2E6358A5" w14:textId="77777777" w:rsidR="005F25D3" w:rsidRPr="00E32DFD" w:rsidRDefault="00487708" w:rsidP="00212057">
            <w:r w:rsidRPr="00E32DFD">
              <w:t>29 160</w:t>
            </w:r>
          </w:p>
        </w:tc>
        <w:tc>
          <w:tcPr>
            <w:tcW w:w="1080" w:type="dxa"/>
          </w:tcPr>
          <w:p w14:paraId="344C6E1C" w14:textId="77777777" w:rsidR="005F25D3" w:rsidRPr="00E32DFD" w:rsidRDefault="00487708" w:rsidP="00212057">
            <w:r w:rsidRPr="00E32DFD">
              <w:t>-</w:t>
            </w:r>
          </w:p>
        </w:tc>
        <w:tc>
          <w:tcPr>
            <w:tcW w:w="1220" w:type="dxa"/>
          </w:tcPr>
          <w:p w14:paraId="7328FC8A" w14:textId="77777777" w:rsidR="005F25D3" w:rsidRPr="00E32DFD" w:rsidRDefault="00487708" w:rsidP="00212057">
            <w:r w:rsidRPr="00E32DFD">
              <w:t>-4 000</w:t>
            </w:r>
          </w:p>
        </w:tc>
        <w:tc>
          <w:tcPr>
            <w:tcW w:w="1180" w:type="dxa"/>
          </w:tcPr>
          <w:p w14:paraId="066D2835" w14:textId="77777777" w:rsidR="005F25D3" w:rsidRPr="00E32DFD" w:rsidRDefault="00487708" w:rsidP="00212057">
            <w:r w:rsidRPr="00E32DFD">
              <w:t>25 160</w:t>
            </w:r>
          </w:p>
        </w:tc>
      </w:tr>
      <w:tr w:rsidR="005F25D3" w:rsidRPr="00E32DFD" w14:paraId="0F44BE54" w14:textId="77777777" w:rsidTr="00C96C87">
        <w:trPr>
          <w:trHeight w:val="380"/>
        </w:trPr>
        <w:tc>
          <w:tcPr>
            <w:tcW w:w="704" w:type="dxa"/>
          </w:tcPr>
          <w:p w14:paraId="7B459EB9" w14:textId="77777777" w:rsidR="005F25D3" w:rsidRPr="00E32DFD" w:rsidRDefault="00487708" w:rsidP="00212057">
            <w:r w:rsidRPr="00E32DFD">
              <w:t>605</w:t>
            </w:r>
          </w:p>
        </w:tc>
        <w:tc>
          <w:tcPr>
            <w:tcW w:w="709" w:type="dxa"/>
          </w:tcPr>
          <w:p w14:paraId="38E7281A" w14:textId="77777777" w:rsidR="005F25D3" w:rsidRPr="00E32DFD" w:rsidRDefault="005F25D3" w:rsidP="00212057"/>
        </w:tc>
        <w:tc>
          <w:tcPr>
            <w:tcW w:w="3707" w:type="dxa"/>
          </w:tcPr>
          <w:p w14:paraId="16FA41E4" w14:textId="77777777" w:rsidR="005F25D3" w:rsidRPr="00E32DFD" w:rsidRDefault="00487708" w:rsidP="00212057">
            <w:r w:rsidRPr="00E32DFD">
              <w:t>Arbeids- og velferdsetaten</w:t>
            </w:r>
          </w:p>
        </w:tc>
        <w:tc>
          <w:tcPr>
            <w:tcW w:w="1160" w:type="dxa"/>
          </w:tcPr>
          <w:p w14:paraId="19BE9681" w14:textId="77777777" w:rsidR="005F25D3" w:rsidRPr="00E32DFD" w:rsidRDefault="005F25D3" w:rsidP="00212057"/>
        </w:tc>
        <w:tc>
          <w:tcPr>
            <w:tcW w:w="1080" w:type="dxa"/>
          </w:tcPr>
          <w:p w14:paraId="3FA0A210" w14:textId="77777777" w:rsidR="005F25D3" w:rsidRPr="00E32DFD" w:rsidRDefault="005F25D3" w:rsidP="00212057"/>
        </w:tc>
        <w:tc>
          <w:tcPr>
            <w:tcW w:w="1220" w:type="dxa"/>
          </w:tcPr>
          <w:p w14:paraId="1076196E" w14:textId="77777777" w:rsidR="005F25D3" w:rsidRPr="00E32DFD" w:rsidRDefault="005F25D3" w:rsidP="00212057"/>
        </w:tc>
        <w:tc>
          <w:tcPr>
            <w:tcW w:w="1180" w:type="dxa"/>
          </w:tcPr>
          <w:p w14:paraId="1DBA4DBB" w14:textId="77777777" w:rsidR="005F25D3" w:rsidRPr="00E32DFD" w:rsidRDefault="005F25D3" w:rsidP="00212057"/>
        </w:tc>
      </w:tr>
      <w:tr w:rsidR="005F25D3" w:rsidRPr="00E32DFD" w14:paraId="5DFB4A50" w14:textId="77777777" w:rsidTr="00C96C87">
        <w:trPr>
          <w:trHeight w:val="380"/>
        </w:trPr>
        <w:tc>
          <w:tcPr>
            <w:tcW w:w="704" w:type="dxa"/>
          </w:tcPr>
          <w:p w14:paraId="5B464341" w14:textId="77777777" w:rsidR="005F25D3" w:rsidRPr="00E32DFD" w:rsidRDefault="005F25D3" w:rsidP="00212057"/>
        </w:tc>
        <w:tc>
          <w:tcPr>
            <w:tcW w:w="709" w:type="dxa"/>
          </w:tcPr>
          <w:p w14:paraId="318EEAEF" w14:textId="77777777" w:rsidR="005F25D3" w:rsidRPr="00E32DFD" w:rsidRDefault="00487708" w:rsidP="00212057">
            <w:r w:rsidRPr="00E32DFD">
              <w:t>1</w:t>
            </w:r>
          </w:p>
        </w:tc>
        <w:tc>
          <w:tcPr>
            <w:tcW w:w="3707" w:type="dxa"/>
          </w:tcPr>
          <w:p w14:paraId="52D78FE4" w14:textId="77777777" w:rsidR="005F25D3" w:rsidRPr="00E32DFD" w:rsidRDefault="00487708" w:rsidP="00212057">
            <w:r w:rsidRPr="00E32DFD">
              <w:t xml:space="preserve">Driftsutgifter </w:t>
            </w:r>
          </w:p>
        </w:tc>
        <w:tc>
          <w:tcPr>
            <w:tcW w:w="1160" w:type="dxa"/>
          </w:tcPr>
          <w:p w14:paraId="32B7F918" w14:textId="77777777" w:rsidR="005F25D3" w:rsidRPr="00E32DFD" w:rsidRDefault="00487708" w:rsidP="00212057">
            <w:r w:rsidRPr="00E32DFD">
              <w:t>12 460 450</w:t>
            </w:r>
          </w:p>
        </w:tc>
        <w:tc>
          <w:tcPr>
            <w:tcW w:w="1080" w:type="dxa"/>
          </w:tcPr>
          <w:p w14:paraId="56DBCA56" w14:textId="77777777" w:rsidR="005F25D3" w:rsidRPr="00E32DFD" w:rsidRDefault="00487708" w:rsidP="00212057">
            <w:r w:rsidRPr="00E32DFD">
              <w:t>40 000</w:t>
            </w:r>
          </w:p>
        </w:tc>
        <w:tc>
          <w:tcPr>
            <w:tcW w:w="1220" w:type="dxa"/>
          </w:tcPr>
          <w:p w14:paraId="48EE1D0F" w14:textId="77777777" w:rsidR="005F25D3" w:rsidRPr="00E32DFD" w:rsidRDefault="00487708" w:rsidP="00212057">
            <w:r w:rsidRPr="00E32DFD">
              <w:t>-109 805</w:t>
            </w:r>
          </w:p>
        </w:tc>
        <w:tc>
          <w:tcPr>
            <w:tcW w:w="1180" w:type="dxa"/>
          </w:tcPr>
          <w:p w14:paraId="71DD9DCA" w14:textId="77777777" w:rsidR="005F25D3" w:rsidRPr="00E32DFD" w:rsidRDefault="00487708" w:rsidP="00212057">
            <w:r w:rsidRPr="00E32DFD">
              <w:t>12 390 645</w:t>
            </w:r>
          </w:p>
        </w:tc>
      </w:tr>
      <w:tr w:rsidR="005F25D3" w:rsidRPr="00E32DFD" w14:paraId="38FBF022" w14:textId="77777777" w:rsidTr="00C96C87">
        <w:trPr>
          <w:trHeight w:val="380"/>
        </w:trPr>
        <w:tc>
          <w:tcPr>
            <w:tcW w:w="704" w:type="dxa"/>
          </w:tcPr>
          <w:p w14:paraId="0C5EC9B0" w14:textId="77777777" w:rsidR="005F25D3" w:rsidRPr="00E32DFD" w:rsidRDefault="00487708" w:rsidP="00212057">
            <w:r w:rsidRPr="00E32DFD">
              <w:t>611</w:t>
            </w:r>
          </w:p>
        </w:tc>
        <w:tc>
          <w:tcPr>
            <w:tcW w:w="709" w:type="dxa"/>
          </w:tcPr>
          <w:p w14:paraId="2B6C2A9F" w14:textId="77777777" w:rsidR="005F25D3" w:rsidRPr="00E32DFD" w:rsidRDefault="005F25D3" w:rsidP="00212057"/>
        </w:tc>
        <w:tc>
          <w:tcPr>
            <w:tcW w:w="3707" w:type="dxa"/>
          </w:tcPr>
          <w:p w14:paraId="6FABECC0" w14:textId="77777777" w:rsidR="005F25D3" w:rsidRPr="00E32DFD" w:rsidRDefault="00487708" w:rsidP="00212057">
            <w:r w:rsidRPr="00E32DFD">
              <w:t>Pensjoner av statskassen</w:t>
            </w:r>
          </w:p>
        </w:tc>
        <w:tc>
          <w:tcPr>
            <w:tcW w:w="1160" w:type="dxa"/>
          </w:tcPr>
          <w:p w14:paraId="31A67D88" w14:textId="77777777" w:rsidR="005F25D3" w:rsidRPr="00E32DFD" w:rsidRDefault="005F25D3" w:rsidP="00212057"/>
        </w:tc>
        <w:tc>
          <w:tcPr>
            <w:tcW w:w="1080" w:type="dxa"/>
          </w:tcPr>
          <w:p w14:paraId="5B2AA6F1" w14:textId="77777777" w:rsidR="005F25D3" w:rsidRPr="00E32DFD" w:rsidRDefault="005F25D3" w:rsidP="00212057"/>
        </w:tc>
        <w:tc>
          <w:tcPr>
            <w:tcW w:w="1220" w:type="dxa"/>
          </w:tcPr>
          <w:p w14:paraId="0E5351E8" w14:textId="77777777" w:rsidR="005F25D3" w:rsidRPr="00E32DFD" w:rsidRDefault="005F25D3" w:rsidP="00212057"/>
        </w:tc>
        <w:tc>
          <w:tcPr>
            <w:tcW w:w="1180" w:type="dxa"/>
          </w:tcPr>
          <w:p w14:paraId="2D79E967" w14:textId="77777777" w:rsidR="005F25D3" w:rsidRPr="00E32DFD" w:rsidRDefault="005F25D3" w:rsidP="00212057"/>
        </w:tc>
      </w:tr>
      <w:tr w:rsidR="005F25D3" w:rsidRPr="00E32DFD" w14:paraId="0987BCE2" w14:textId="77777777" w:rsidTr="00C96C87">
        <w:trPr>
          <w:trHeight w:val="380"/>
        </w:trPr>
        <w:tc>
          <w:tcPr>
            <w:tcW w:w="704" w:type="dxa"/>
          </w:tcPr>
          <w:p w14:paraId="3438086B" w14:textId="77777777" w:rsidR="005F25D3" w:rsidRPr="00E32DFD" w:rsidRDefault="005F25D3" w:rsidP="00212057"/>
        </w:tc>
        <w:tc>
          <w:tcPr>
            <w:tcW w:w="709" w:type="dxa"/>
          </w:tcPr>
          <w:p w14:paraId="64A7AFF5" w14:textId="77777777" w:rsidR="005F25D3" w:rsidRPr="00E32DFD" w:rsidRDefault="00487708" w:rsidP="00212057">
            <w:r w:rsidRPr="00E32DFD">
              <w:t>1</w:t>
            </w:r>
          </w:p>
        </w:tc>
        <w:tc>
          <w:tcPr>
            <w:tcW w:w="3707" w:type="dxa"/>
          </w:tcPr>
          <w:p w14:paraId="101647F6" w14:textId="77777777" w:rsidR="005F25D3" w:rsidRPr="00E32DFD" w:rsidRDefault="00487708" w:rsidP="00212057">
            <w:r w:rsidRPr="00E32DFD">
              <w:t xml:space="preserve">Driftsutgifter, </w:t>
            </w:r>
            <w:r w:rsidRPr="00E32DFD">
              <w:rPr>
                <w:rStyle w:val="kursiv"/>
              </w:rPr>
              <w:t>overslagsbevilgning</w:t>
            </w:r>
          </w:p>
        </w:tc>
        <w:tc>
          <w:tcPr>
            <w:tcW w:w="1160" w:type="dxa"/>
          </w:tcPr>
          <w:p w14:paraId="41D368CE" w14:textId="77777777" w:rsidR="005F25D3" w:rsidRPr="00E32DFD" w:rsidRDefault="00487708" w:rsidP="00212057">
            <w:r w:rsidRPr="00E32DFD">
              <w:t>16 800</w:t>
            </w:r>
          </w:p>
        </w:tc>
        <w:tc>
          <w:tcPr>
            <w:tcW w:w="1080" w:type="dxa"/>
          </w:tcPr>
          <w:p w14:paraId="666888C4" w14:textId="77777777" w:rsidR="005F25D3" w:rsidRPr="00E32DFD" w:rsidRDefault="00487708" w:rsidP="00212057">
            <w:r w:rsidRPr="00E32DFD">
              <w:t>-</w:t>
            </w:r>
          </w:p>
        </w:tc>
        <w:tc>
          <w:tcPr>
            <w:tcW w:w="1220" w:type="dxa"/>
          </w:tcPr>
          <w:p w14:paraId="5353B08D" w14:textId="77777777" w:rsidR="005F25D3" w:rsidRPr="00E32DFD" w:rsidRDefault="00487708" w:rsidP="00212057">
            <w:r w:rsidRPr="00E32DFD">
              <w:t>-700</w:t>
            </w:r>
          </w:p>
        </w:tc>
        <w:tc>
          <w:tcPr>
            <w:tcW w:w="1180" w:type="dxa"/>
          </w:tcPr>
          <w:p w14:paraId="4CA8F9E6" w14:textId="77777777" w:rsidR="005F25D3" w:rsidRPr="00E32DFD" w:rsidRDefault="00487708" w:rsidP="00212057">
            <w:r w:rsidRPr="00E32DFD">
              <w:t>16 100</w:t>
            </w:r>
          </w:p>
        </w:tc>
      </w:tr>
      <w:tr w:rsidR="005F25D3" w:rsidRPr="00E32DFD" w14:paraId="19E0815D" w14:textId="77777777" w:rsidTr="00C96C87">
        <w:trPr>
          <w:trHeight w:val="380"/>
        </w:trPr>
        <w:tc>
          <w:tcPr>
            <w:tcW w:w="704" w:type="dxa"/>
          </w:tcPr>
          <w:p w14:paraId="3765D2CA" w14:textId="77777777" w:rsidR="005F25D3" w:rsidRPr="00E32DFD" w:rsidRDefault="00487708" w:rsidP="00212057">
            <w:r w:rsidRPr="00E32DFD">
              <w:t>612</w:t>
            </w:r>
          </w:p>
        </w:tc>
        <w:tc>
          <w:tcPr>
            <w:tcW w:w="709" w:type="dxa"/>
          </w:tcPr>
          <w:p w14:paraId="58545B0F" w14:textId="77777777" w:rsidR="005F25D3" w:rsidRPr="00E32DFD" w:rsidRDefault="005F25D3" w:rsidP="00212057"/>
        </w:tc>
        <w:tc>
          <w:tcPr>
            <w:tcW w:w="3707" w:type="dxa"/>
          </w:tcPr>
          <w:p w14:paraId="373639D3" w14:textId="77777777" w:rsidR="005F25D3" w:rsidRPr="00E32DFD" w:rsidRDefault="00487708" w:rsidP="00212057">
            <w:r w:rsidRPr="00E32DFD">
              <w:t>Tilskudd til Statens pensjonskasse</w:t>
            </w:r>
          </w:p>
        </w:tc>
        <w:tc>
          <w:tcPr>
            <w:tcW w:w="1160" w:type="dxa"/>
          </w:tcPr>
          <w:p w14:paraId="3655124B" w14:textId="77777777" w:rsidR="005F25D3" w:rsidRPr="00E32DFD" w:rsidRDefault="005F25D3" w:rsidP="00212057"/>
        </w:tc>
        <w:tc>
          <w:tcPr>
            <w:tcW w:w="1080" w:type="dxa"/>
          </w:tcPr>
          <w:p w14:paraId="78AB9B63" w14:textId="77777777" w:rsidR="005F25D3" w:rsidRPr="00E32DFD" w:rsidRDefault="005F25D3" w:rsidP="00212057"/>
        </w:tc>
        <w:tc>
          <w:tcPr>
            <w:tcW w:w="1220" w:type="dxa"/>
          </w:tcPr>
          <w:p w14:paraId="6A75247E" w14:textId="77777777" w:rsidR="005F25D3" w:rsidRPr="00E32DFD" w:rsidRDefault="005F25D3" w:rsidP="00212057"/>
        </w:tc>
        <w:tc>
          <w:tcPr>
            <w:tcW w:w="1180" w:type="dxa"/>
          </w:tcPr>
          <w:p w14:paraId="2B05D59C" w14:textId="77777777" w:rsidR="005F25D3" w:rsidRPr="00E32DFD" w:rsidRDefault="005F25D3" w:rsidP="00212057"/>
        </w:tc>
      </w:tr>
      <w:tr w:rsidR="005F25D3" w:rsidRPr="00E32DFD" w14:paraId="6E68D25E" w14:textId="77777777" w:rsidTr="00C96C87">
        <w:trPr>
          <w:trHeight w:val="380"/>
        </w:trPr>
        <w:tc>
          <w:tcPr>
            <w:tcW w:w="704" w:type="dxa"/>
          </w:tcPr>
          <w:p w14:paraId="54CF8F65" w14:textId="77777777" w:rsidR="005F25D3" w:rsidRPr="00E32DFD" w:rsidRDefault="005F25D3" w:rsidP="00212057"/>
        </w:tc>
        <w:tc>
          <w:tcPr>
            <w:tcW w:w="709" w:type="dxa"/>
          </w:tcPr>
          <w:p w14:paraId="39BD01E3" w14:textId="77777777" w:rsidR="005F25D3" w:rsidRPr="00E32DFD" w:rsidRDefault="00487708" w:rsidP="00212057">
            <w:r w:rsidRPr="00E32DFD">
              <w:t>1</w:t>
            </w:r>
          </w:p>
        </w:tc>
        <w:tc>
          <w:tcPr>
            <w:tcW w:w="3707" w:type="dxa"/>
          </w:tcPr>
          <w:p w14:paraId="22FE4665" w14:textId="77777777" w:rsidR="005F25D3" w:rsidRPr="00E32DFD" w:rsidRDefault="00487708" w:rsidP="00212057">
            <w:r w:rsidRPr="00E32DFD">
              <w:t xml:space="preserve">Driftsutgifter, </w:t>
            </w:r>
            <w:r w:rsidRPr="00E32DFD">
              <w:rPr>
                <w:rStyle w:val="kursiv"/>
              </w:rPr>
              <w:t>overslagsbevilgning</w:t>
            </w:r>
          </w:p>
        </w:tc>
        <w:tc>
          <w:tcPr>
            <w:tcW w:w="1160" w:type="dxa"/>
          </w:tcPr>
          <w:p w14:paraId="0FDF5DDF" w14:textId="77777777" w:rsidR="005F25D3" w:rsidRPr="00E32DFD" w:rsidRDefault="00487708" w:rsidP="00212057">
            <w:r w:rsidRPr="00E32DFD">
              <w:t>8 983 246</w:t>
            </w:r>
          </w:p>
        </w:tc>
        <w:tc>
          <w:tcPr>
            <w:tcW w:w="1080" w:type="dxa"/>
          </w:tcPr>
          <w:p w14:paraId="0720EAF0" w14:textId="77777777" w:rsidR="005F25D3" w:rsidRPr="00E32DFD" w:rsidRDefault="00487708" w:rsidP="00212057">
            <w:r w:rsidRPr="00E32DFD">
              <w:t>-</w:t>
            </w:r>
          </w:p>
        </w:tc>
        <w:tc>
          <w:tcPr>
            <w:tcW w:w="1220" w:type="dxa"/>
          </w:tcPr>
          <w:p w14:paraId="14E1B223" w14:textId="77777777" w:rsidR="005F25D3" w:rsidRPr="00E32DFD" w:rsidRDefault="00487708" w:rsidP="00212057">
            <w:r w:rsidRPr="00E32DFD">
              <w:t>1 010 754</w:t>
            </w:r>
          </w:p>
        </w:tc>
        <w:tc>
          <w:tcPr>
            <w:tcW w:w="1180" w:type="dxa"/>
          </w:tcPr>
          <w:p w14:paraId="317B9DFD" w14:textId="77777777" w:rsidR="005F25D3" w:rsidRPr="00E32DFD" w:rsidRDefault="00487708" w:rsidP="00212057">
            <w:r w:rsidRPr="00E32DFD">
              <w:t>9 994 000</w:t>
            </w:r>
          </w:p>
        </w:tc>
      </w:tr>
      <w:tr w:rsidR="005F25D3" w:rsidRPr="00E32DFD" w14:paraId="57C19C2A" w14:textId="77777777" w:rsidTr="00C96C87">
        <w:trPr>
          <w:trHeight w:val="640"/>
        </w:trPr>
        <w:tc>
          <w:tcPr>
            <w:tcW w:w="704" w:type="dxa"/>
          </w:tcPr>
          <w:p w14:paraId="465B49B9" w14:textId="77777777" w:rsidR="005F25D3" w:rsidRPr="00E32DFD" w:rsidRDefault="005F25D3" w:rsidP="00212057"/>
        </w:tc>
        <w:tc>
          <w:tcPr>
            <w:tcW w:w="709" w:type="dxa"/>
          </w:tcPr>
          <w:p w14:paraId="37281580" w14:textId="77777777" w:rsidR="005F25D3" w:rsidRPr="00E32DFD" w:rsidRDefault="00487708" w:rsidP="00212057">
            <w:r w:rsidRPr="00E32DFD">
              <w:t>70</w:t>
            </w:r>
          </w:p>
        </w:tc>
        <w:tc>
          <w:tcPr>
            <w:tcW w:w="3707" w:type="dxa"/>
          </w:tcPr>
          <w:p w14:paraId="17CD9A6E" w14:textId="77777777" w:rsidR="005F25D3" w:rsidRPr="00E32DFD" w:rsidRDefault="00487708" w:rsidP="00212057">
            <w:r w:rsidRPr="00E32DFD">
              <w:t xml:space="preserve">For andre medlemmer av Statens pensjonskasse, </w:t>
            </w:r>
            <w:r w:rsidRPr="00E32DFD">
              <w:rPr>
                <w:rStyle w:val="kursiv"/>
              </w:rPr>
              <w:t>overslagsbevilgning</w:t>
            </w:r>
          </w:p>
        </w:tc>
        <w:tc>
          <w:tcPr>
            <w:tcW w:w="1160" w:type="dxa"/>
          </w:tcPr>
          <w:p w14:paraId="45AA3A03" w14:textId="77777777" w:rsidR="005F25D3" w:rsidRPr="00E32DFD" w:rsidRDefault="00487708" w:rsidP="00212057">
            <w:r w:rsidRPr="00E32DFD">
              <w:t>179 000</w:t>
            </w:r>
          </w:p>
        </w:tc>
        <w:tc>
          <w:tcPr>
            <w:tcW w:w="1080" w:type="dxa"/>
          </w:tcPr>
          <w:p w14:paraId="2E806CF1" w14:textId="77777777" w:rsidR="005F25D3" w:rsidRPr="00E32DFD" w:rsidRDefault="00487708" w:rsidP="00212057">
            <w:r w:rsidRPr="00E32DFD">
              <w:t>-</w:t>
            </w:r>
          </w:p>
        </w:tc>
        <w:tc>
          <w:tcPr>
            <w:tcW w:w="1220" w:type="dxa"/>
          </w:tcPr>
          <w:p w14:paraId="0FE029F4" w14:textId="77777777" w:rsidR="005F25D3" w:rsidRPr="00E32DFD" w:rsidRDefault="00487708" w:rsidP="00212057">
            <w:r w:rsidRPr="00E32DFD">
              <w:t>-38 000</w:t>
            </w:r>
          </w:p>
        </w:tc>
        <w:tc>
          <w:tcPr>
            <w:tcW w:w="1180" w:type="dxa"/>
          </w:tcPr>
          <w:p w14:paraId="25B6254C" w14:textId="77777777" w:rsidR="005F25D3" w:rsidRPr="00E32DFD" w:rsidRDefault="00487708" w:rsidP="00212057">
            <w:r w:rsidRPr="00E32DFD">
              <w:t>141 000</w:t>
            </w:r>
          </w:p>
        </w:tc>
      </w:tr>
      <w:tr w:rsidR="005F25D3" w:rsidRPr="00E32DFD" w14:paraId="647A7C14" w14:textId="77777777" w:rsidTr="00C96C87">
        <w:trPr>
          <w:trHeight w:val="380"/>
        </w:trPr>
        <w:tc>
          <w:tcPr>
            <w:tcW w:w="704" w:type="dxa"/>
          </w:tcPr>
          <w:p w14:paraId="3990E301" w14:textId="77777777" w:rsidR="005F25D3" w:rsidRPr="00E32DFD" w:rsidRDefault="00487708" w:rsidP="00212057">
            <w:r w:rsidRPr="00E32DFD">
              <w:t>634</w:t>
            </w:r>
          </w:p>
        </w:tc>
        <w:tc>
          <w:tcPr>
            <w:tcW w:w="709" w:type="dxa"/>
          </w:tcPr>
          <w:p w14:paraId="06617ED9" w14:textId="77777777" w:rsidR="005F25D3" w:rsidRPr="00E32DFD" w:rsidRDefault="005F25D3" w:rsidP="00212057"/>
        </w:tc>
        <w:tc>
          <w:tcPr>
            <w:tcW w:w="3707" w:type="dxa"/>
          </w:tcPr>
          <w:p w14:paraId="654C0A5F" w14:textId="77777777" w:rsidR="005F25D3" w:rsidRPr="00E32DFD" w:rsidRDefault="00487708" w:rsidP="00212057">
            <w:r w:rsidRPr="00E32DFD">
              <w:t>Arbeidsmarkedstiltak</w:t>
            </w:r>
          </w:p>
        </w:tc>
        <w:tc>
          <w:tcPr>
            <w:tcW w:w="1160" w:type="dxa"/>
          </w:tcPr>
          <w:p w14:paraId="3136B98D" w14:textId="77777777" w:rsidR="005F25D3" w:rsidRPr="00E32DFD" w:rsidRDefault="005F25D3" w:rsidP="00212057"/>
        </w:tc>
        <w:tc>
          <w:tcPr>
            <w:tcW w:w="1080" w:type="dxa"/>
          </w:tcPr>
          <w:p w14:paraId="1B79244D" w14:textId="77777777" w:rsidR="005F25D3" w:rsidRPr="00E32DFD" w:rsidRDefault="005F25D3" w:rsidP="00212057"/>
        </w:tc>
        <w:tc>
          <w:tcPr>
            <w:tcW w:w="1220" w:type="dxa"/>
          </w:tcPr>
          <w:p w14:paraId="11725BCB" w14:textId="77777777" w:rsidR="005F25D3" w:rsidRPr="00E32DFD" w:rsidRDefault="005F25D3" w:rsidP="00212057"/>
        </w:tc>
        <w:tc>
          <w:tcPr>
            <w:tcW w:w="1180" w:type="dxa"/>
          </w:tcPr>
          <w:p w14:paraId="6B38289A" w14:textId="77777777" w:rsidR="005F25D3" w:rsidRPr="00E32DFD" w:rsidRDefault="005F25D3" w:rsidP="00212057"/>
        </w:tc>
      </w:tr>
      <w:tr w:rsidR="005F25D3" w:rsidRPr="00E32DFD" w14:paraId="05DC83C7" w14:textId="77777777" w:rsidTr="00C96C87">
        <w:trPr>
          <w:trHeight w:val="380"/>
        </w:trPr>
        <w:tc>
          <w:tcPr>
            <w:tcW w:w="704" w:type="dxa"/>
          </w:tcPr>
          <w:p w14:paraId="49F6E6E7" w14:textId="77777777" w:rsidR="005F25D3" w:rsidRPr="00E32DFD" w:rsidRDefault="005F25D3" w:rsidP="00212057"/>
        </w:tc>
        <w:tc>
          <w:tcPr>
            <w:tcW w:w="709" w:type="dxa"/>
          </w:tcPr>
          <w:p w14:paraId="20050B61" w14:textId="77777777" w:rsidR="005F25D3" w:rsidRPr="00E32DFD" w:rsidRDefault="00487708" w:rsidP="00212057">
            <w:r w:rsidRPr="00E32DFD">
              <w:t>1</w:t>
            </w:r>
          </w:p>
        </w:tc>
        <w:tc>
          <w:tcPr>
            <w:tcW w:w="3707" w:type="dxa"/>
          </w:tcPr>
          <w:p w14:paraId="7C924B72" w14:textId="77777777" w:rsidR="005F25D3" w:rsidRPr="00E32DFD" w:rsidRDefault="00487708" w:rsidP="00212057">
            <w:r w:rsidRPr="00E32DFD">
              <w:t xml:space="preserve">Driftsutgifter </w:t>
            </w:r>
          </w:p>
        </w:tc>
        <w:tc>
          <w:tcPr>
            <w:tcW w:w="1160" w:type="dxa"/>
          </w:tcPr>
          <w:p w14:paraId="136551FF" w14:textId="77777777" w:rsidR="005F25D3" w:rsidRPr="00E32DFD" w:rsidRDefault="00487708" w:rsidP="00212057">
            <w:r w:rsidRPr="00E32DFD">
              <w:t>456 175</w:t>
            </w:r>
          </w:p>
        </w:tc>
        <w:tc>
          <w:tcPr>
            <w:tcW w:w="1080" w:type="dxa"/>
          </w:tcPr>
          <w:p w14:paraId="31076799" w14:textId="77777777" w:rsidR="005F25D3" w:rsidRPr="00E32DFD" w:rsidRDefault="00487708" w:rsidP="00212057">
            <w:r w:rsidRPr="00E32DFD">
              <w:t>-</w:t>
            </w:r>
          </w:p>
        </w:tc>
        <w:tc>
          <w:tcPr>
            <w:tcW w:w="1220" w:type="dxa"/>
          </w:tcPr>
          <w:p w14:paraId="041E28C2" w14:textId="77777777" w:rsidR="005F25D3" w:rsidRPr="00E32DFD" w:rsidRDefault="00487708" w:rsidP="00212057">
            <w:r w:rsidRPr="00E32DFD">
              <w:t>-19 200</w:t>
            </w:r>
          </w:p>
        </w:tc>
        <w:tc>
          <w:tcPr>
            <w:tcW w:w="1180" w:type="dxa"/>
          </w:tcPr>
          <w:p w14:paraId="140E5B98" w14:textId="77777777" w:rsidR="005F25D3" w:rsidRPr="00E32DFD" w:rsidRDefault="00487708" w:rsidP="00212057">
            <w:r w:rsidRPr="00E32DFD">
              <w:t>436 975</w:t>
            </w:r>
          </w:p>
        </w:tc>
      </w:tr>
      <w:tr w:rsidR="005F25D3" w:rsidRPr="00E32DFD" w14:paraId="31900086" w14:textId="77777777" w:rsidTr="00C96C87">
        <w:trPr>
          <w:trHeight w:val="380"/>
        </w:trPr>
        <w:tc>
          <w:tcPr>
            <w:tcW w:w="704" w:type="dxa"/>
          </w:tcPr>
          <w:p w14:paraId="77B82D8D" w14:textId="77777777" w:rsidR="005F25D3" w:rsidRPr="00E32DFD" w:rsidRDefault="005F25D3" w:rsidP="00212057"/>
        </w:tc>
        <w:tc>
          <w:tcPr>
            <w:tcW w:w="709" w:type="dxa"/>
          </w:tcPr>
          <w:p w14:paraId="6FB86644" w14:textId="77777777" w:rsidR="005F25D3" w:rsidRPr="00E32DFD" w:rsidRDefault="00487708" w:rsidP="00212057">
            <w:r w:rsidRPr="00E32DFD">
              <w:t>76</w:t>
            </w:r>
          </w:p>
        </w:tc>
        <w:tc>
          <w:tcPr>
            <w:tcW w:w="3707" w:type="dxa"/>
          </w:tcPr>
          <w:p w14:paraId="10383C36" w14:textId="77777777" w:rsidR="005F25D3" w:rsidRPr="00E32DFD" w:rsidRDefault="00487708" w:rsidP="00212057">
            <w:r w:rsidRPr="00E32DFD">
              <w:t xml:space="preserve">Tiltak for arbeidssøkere, </w:t>
            </w:r>
            <w:r w:rsidRPr="00E32DFD">
              <w:rPr>
                <w:rStyle w:val="kursiv"/>
              </w:rPr>
              <w:t>kan overføres</w:t>
            </w:r>
          </w:p>
        </w:tc>
        <w:tc>
          <w:tcPr>
            <w:tcW w:w="1160" w:type="dxa"/>
          </w:tcPr>
          <w:p w14:paraId="586AA0AF" w14:textId="77777777" w:rsidR="005F25D3" w:rsidRPr="00E32DFD" w:rsidRDefault="00487708" w:rsidP="00212057">
            <w:r w:rsidRPr="00E32DFD">
              <w:t>7 620 035</w:t>
            </w:r>
          </w:p>
        </w:tc>
        <w:tc>
          <w:tcPr>
            <w:tcW w:w="1080" w:type="dxa"/>
          </w:tcPr>
          <w:p w14:paraId="0DA334D7" w14:textId="77777777" w:rsidR="005F25D3" w:rsidRPr="00E32DFD" w:rsidRDefault="00487708" w:rsidP="00212057">
            <w:r w:rsidRPr="00E32DFD">
              <w:t>-</w:t>
            </w:r>
          </w:p>
        </w:tc>
        <w:tc>
          <w:tcPr>
            <w:tcW w:w="1220" w:type="dxa"/>
          </w:tcPr>
          <w:p w14:paraId="492ED8B9" w14:textId="77777777" w:rsidR="005F25D3" w:rsidRPr="00E32DFD" w:rsidRDefault="00487708" w:rsidP="00212057">
            <w:r w:rsidRPr="00E32DFD">
              <w:t>-318 698</w:t>
            </w:r>
          </w:p>
        </w:tc>
        <w:tc>
          <w:tcPr>
            <w:tcW w:w="1180" w:type="dxa"/>
          </w:tcPr>
          <w:p w14:paraId="253D0906" w14:textId="77777777" w:rsidR="005F25D3" w:rsidRPr="00E32DFD" w:rsidRDefault="00487708" w:rsidP="00212057">
            <w:r w:rsidRPr="00E32DFD">
              <w:t>7 301 337</w:t>
            </w:r>
          </w:p>
        </w:tc>
      </w:tr>
      <w:tr w:rsidR="005F25D3" w:rsidRPr="00E32DFD" w14:paraId="0A378B9C" w14:textId="77777777" w:rsidTr="00C96C87">
        <w:trPr>
          <w:trHeight w:val="380"/>
        </w:trPr>
        <w:tc>
          <w:tcPr>
            <w:tcW w:w="704" w:type="dxa"/>
          </w:tcPr>
          <w:p w14:paraId="7C70EA3F" w14:textId="77777777" w:rsidR="005F25D3" w:rsidRPr="00E32DFD" w:rsidRDefault="005F25D3" w:rsidP="00212057"/>
        </w:tc>
        <w:tc>
          <w:tcPr>
            <w:tcW w:w="709" w:type="dxa"/>
          </w:tcPr>
          <w:p w14:paraId="12D75D5D" w14:textId="77777777" w:rsidR="005F25D3" w:rsidRPr="00E32DFD" w:rsidRDefault="00487708" w:rsidP="00212057">
            <w:r w:rsidRPr="00E32DFD">
              <w:t>77</w:t>
            </w:r>
          </w:p>
        </w:tc>
        <w:tc>
          <w:tcPr>
            <w:tcW w:w="3707" w:type="dxa"/>
          </w:tcPr>
          <w:p w14:paraId="6B25709B" w14:textId="77777777" w:rsidR="005F25D3" w:rsidRPr="00E32DFD" w:rsidRDefault="00487708" w:rsidP="00212057">
            <w:r w:rsidRPr="00E32DFD">
              <w:t xml:space="preserve">Varig tilrettelagt arbeid, </w:t>
            </w:r>
            <w:r w:rsidRPr="00E32DFD">
              <w:rPr>
                <w:rStyle w:val="kursiv"/>
              </w:rPr>
              <w:t>kan overføres</w:t>
            </w:r>
          </w:p>
        </w:tc>
        <w:tc>
          <w:tcPr>
            <w:tcW w:w="1160" w:type="dxa"/>
          </w:tcPr>
          <w:p w14:paraId="165DD083" w14:textId="77777777" w:rsidR="005F25D3" w:rsidRPr="00E32DFD" w:rsidRDefault="00487708" w:rsidP="00212057">
            <w:r w:rsidRPr="00E32DFD">
              <w:t>1 801 595</w:t>
            </w:r>
          </w:p>
        </w:tc>
        <w:tc>
          <w:tcPr>
            <w:tcW w:w="1080" w:type="dxa"/>
          </w:tcPr>
          <w:p w14:paraId="28150224" w14:textId="77777777" w:rsidR="005F25D3" w:rsidRPr="00E32DFD" w:rsidRDefault="00487708" w:rsidP="00212057">
            <w:r w:rsidRPr="00E32DFD">
              <w:t>-</w:t>
            </w:r>
          </w:p>
        </w:tc>
        <w:tc>
          <w:tcPr>
            <w:tcW w:w="1220" w:type="dxa"/>
          </w:tcPr>
          <w:p w14:paraId="48FFDCAB" w14:textId="77777777" w:rsidR="005F25D3" w:rsidRPr="00E32DFD" w:rsidRDefault="00487708" w:rsidP="00212057">
            <w:r w:rsidRPr="00E32DFD">
              <w:t>-8 212</w:t>
            </w:r>
          </w:p>
        </w:tc>
        <w:tc>
          <w:tcPr>
            <w:tcW w:w="1180" w:type="dxa"/>
          </w:tcPr>
          <w:p w14:paraId="1AC171CD" w14:textId="77777777" w:rsidR="005F25D3" w:rsidRPr="00E32DFD" w:rsidRDefault="00487708" w:rsidP="00212057">
            <w:r w:rsidRPr="00E32DFD">
              <w:t>1 793 383</w:t>
            </w:r>
          </w:p>
        </w:tc>
      </w:tr>
      <w:tr w:rsidR="005F25D3" w:rsidRPr="00E32DFD" w14:paraId="54D160FB" w14:textId="77777777" w:rsidTr="00C96C87">
        <w:trPr>
          <w:trHeight w:val="380"/>
        </w:trPr>
        <w:tc>
          <w:tcPr>
            <w:tcW w:w="704" w:type="dxa"/>
          </w:tcPr>
          <w:p w14:paraId="0FF393C0" w14:textId="77777777" w:rsidR="005F25D3" w:rsidRPr="00E32DFD" w:rsidRDefault="00487708" w:rsidP="00212057">
            <w:r w:rsidRPr="00E32DFD">
              <w:t>635</w:t>
            </w:r>
          </w:p>
        </w:tc>
        <w:tc>
          <w:tcPr>
            <w:tcW w:w="709" w:type="dxa"/>
          </w:tcPr>
          <w:p w14:paraId="0E77E972" w14:textId="77777777" w:rsidR="005F25D3" w:rsidRPr="00E32DFD" w:rsidRDefault="005F25D3" w:rsidP="00212057"/>
        </w:tc>
        <w:tc>
          <w:tcPr>
            <w:tcW w:w="3707" w:type="dxa"/>
          </w:tcPr>
          <w:p w14:paraId="294372D6" w14:textId="77777777" w:rsidR="005F25D3" w:rsidRPr="00E32DFD" w:rsidRDefault="00487708" w:rsidP="00212057">
            <w:r w:rsidRPr="00E32DFD">
              <w:t>Ventelønn</w:t>
            </w:r>
          </w:p>
        </w:tc>
        <w:tc>
          <w:tcPr>
            <w:tcW w:w="1160" w:type="dxa"/>
          </w:tcPr>
          <w:p w14:paraId="1B994CF8" w14:textId="77777777" w:rsidR="005F25D3" w:rsidRPr="00E32DFD" w:rsidRDefault="005F25D3" w:rsidP="00212057"/>
        </w:tc>
        <w:tc>
          <w:tcPr>
            <w:tcW w:w="1080" w:type="dxa"/>
          </w:tcPr>
          <w:p w14:paraId="632A75AC" w14:textId="77777777" w:rsidR="005F25D3" w:rsidRPr="00E32DFD" w:rsidRDefault="005F25D3" w:rsidP="00212057"/>
        </w:tc>
        <w:tc>
          <w:tcPr>
            <w:tcW w:w="1220" w:type="dxa"/>
          </w:tcPr>
          <w:p w14:paraId="6EF12E6F" w14:textId="77777777" w:rsidR="005F25D3" w:rsidRPr="00E32DFD" w:rsidRDefault="005F25D3" w:rsidP="00212057"/>
        </w:tc>
        <w:tc>
          <w:tcPr>
            <w:tcW w:w="1180" w:type="dxa"/>
          </w:tcPr>
          <w:p w14:paraId="358F4831" w14:textId="77777777" w:rsidR="005F25D3" w:rsidRPr="00E32DFD" w:rsidRDefault="005F25D3" w:rsidP="00212057"/>
        </w:tc>
      </w:tr>
      <w:tr w:rsidR="005F25D3" w:rsidRPr="00E32DFD" w14:paraId="0B50BFBD" w14:textId="77777777" w:rsidTr="00C96C87">
        <w:trPr>
          <w:trHeight w:val="380"/>
        </w:trPr>
        <w:tc>
          <w:tcPr>
            <w:tcW w:w="704" w:type="dxa"/>
          </w:tcPr>
          <w:p w14:paraId="7F826D93" w14:textId="77777777" w:rsidR="005F25D3" w:rsidRPr="00E32DFD" w:rsidRDefault="005F25D3" w:rsidP="00212057"/>
        </w:tc>
        <w:tc>
          <w:tcPr>
            <w:tcW w:w="709" w:type="dxa"/>
          </w:tcPr>
          <w:p w14:paraId="49B28BED" w14:textId="77777777" w:rsidR="005F25D3" w:rsidRPr="00E32DFD" w:rsidRDefault="00487708" w:rsidP="00212057">
            <w:r w:rsidRPr="00E32DFD">
              <w:t>1</w:t>
            </w:r>
          </w:p>
        </w:tc>
        <w:tc>
          <w:tcPr>
            <w:tcW w:w="3707" w:type="dxa"/>
          </w:tcPr>
          <w:p w14:paraId="61AECFBF" w14:textId="77777777" w:rsidR="005F25D3" w:rsidRPr="00E32DFD" w:rsidRDefault="00487708" w:rsidP="00212057">
            <w:r w:rsidRPr="00E32DFD">
              <w:t xml:space="preserve">Driftsutgifter, </w:t>
            </w:r>
            <w:r w:rsidRPr="00E32DFD">
              <w:rPr>
                <w:rStyle w:val="kursiv"/>
              </w:rPr>
              <w:t>overslagsbevilgning</w:t>
            </w:r>
          </w:p>
        </w:tc>
        <w:tc>
          <w:tcPr>
            <w:tcW w:w="1160" w:type="dxa"/>
          </w:tcPr>
          <w:p w14:paraId="0A64CBA0" w14:textId="77777777" w:rsidR="005F25D3" w:rsidRPr="00E32DFD" w:rsidRDefault="00487708" w:rsidP="00212057">
            <w:r w:rsidRPr="00E32DFD">
              <w:t>2 700</w:t>
            </w:r>
          </w:p>
        </w:tc>
        <w:tc>
          <w:tcPr>
            <w:tcW w:w="1080" w:type="dxa"/>
          </w:tcPr>
          <w:p w14:paraId="57E4688E" w14:textId="77777777" w:rsidR="005F25D3" w:rsidRPr="00E32DFD" w:rsidRDefault="00487708" w:rsidP="00212057">
            <w:r w:rsidRPr="00E32DFD">
              <w:t>-</w:t>
            </w:r>
          </w:p>
        </w:tc>
        <w:tc>
          <w:tcPr>
            <w:tcW w:w="1220" w:type="dxa"/>
          </w:tcPr>
          <w:p w14:paraId="708BE899" w14:textId="77777777" w:rsidR="005F25D3" w:rsidRPr="00E32DFD" w:rsidRDefault="00487708" w:rsidP="00212057">
            <w:r w:rsidRPr="00E32DFD">
              <w:t>-400</w:t>
            </w:r>
          </w:p>
        </w:tc>
        <w:tc>
          <w:tcPr>
            <w:tcW w:w="1180" w:type="dxa"/>
          </w:tcPr>
          <w:p w14:paraId="42672DB1" w14:textId="77777777" w:rsidR="005F25D3" w:rsidRPr="00E32DFD" w:rsidRDefault="00487708" w:rsidP="00212057">
            <w:r w:rsidRPr="00E32DFD">
              <w:t>2 300</w:t>
            </w:r>
          </w:p>
        </w:tc>
      </w:tr>
      <w:tr w:rsidR="005F25D3" w:rsidRPr="00E32DFD" w14:paraId="417B7225" w14:textId="77777777" w:rsidTr="00C96C87">
        <w:trPr>
          <w:trHeight w:val="380"/>
        </w:trPr>
        <w:tc>
          <w:tcPr>
            <w:tcW w:w="704" w:type="dxa"/>
          </w:tcPr>
          <w:p w14:paraId="33D8605F" w14:textId="77777777" w:rsidR="005F25D3" w:rsidRPr="00E32DFD" w:rsidRDefault="00487708" w:rsidP="00212057">
            <w:r w:rsidRPr="00E32DFD">
              <w:t>640</w:t>
            </w:r>
          </w:p>
        </w:tc>
        <w:tc>
          <w:tcPr>
            <w:tcW w:w="709" w:type="dxa"/>
          </w:tcPr>
          <w:p w14:paraId="0EF5E485" w14:textId="77777777" w:rsidR="005F25D3" w:rsidRPr="00E32DFD" w:rsidRDefault="005F25D3" w:rsidP="00212057"/>
        </w:tc>
        <w:tc>
          <w:tcPr>
            <w:tcW w:w="3707" w:type="dxa"/>
          </w:tcPr>
          <w:p w14:paraId="0A4C8B26" w14:textId="77777777" w:rsidR="005F25D3" w:rsidRPr="00E32DFD" w:rsidRDefault="00487708" w:rsidP="00212057">
            <w:r w:rsidRPr="00E32DFD">
              <w:t>Arbeidstilsynet</w:t>
            </w:r>
          </w:p>
        </w:tc>
        <w:tc>
          <w:tcPr>
            <w:tcW w:w="1160" w:type="dxa"/>
          </w:tcPr>
          <w:p w14:paraId="3582F990" w14:textId="77777777" w:rsidR="005F25D3" w:rsidRPr="00E32DFD" w:rsidRDefault="005F25D3" w:rsidP="00212057"/>
        </w:tc>
        <w:tc>
          <w:tcPr>
            <w:tcW w:w="1080" w:type="dxa"/>
          </w:tcPr>
          <w:p w14:paraId="7CACCB19" w14:textId="77777777" w:rsidR="005F25D3" w:rsidRPr="00E32DFD" w:rsidRDefault="005F25D3" w:rsidP="00212057"/>
        </w:tc>
        <w:tc>
          <w:tcPr>
            <w:tcW w:w="1220" w:type="dxa"/>
          </w:tcPr>
          <w:p w14:paraId="0BF86A5B" w14:textId="77777777" w:rsidR="005F25D3" w:rsidRPr="00E32DFD" w:rsidRDefault="005F25D3" w:rsidP="00212057"/>
        </w:tc>
        <w:tc>
          <w:tcPr>
            <w:tcW w:w="1180" w:type="dxa"/>
          </w:tcPr>
          <w:p w14:paraId="5414EAAB" w14:textId="77777777" w:rsidR="005F25D3" w:rsidRPr="00E32DFD" w:rsidRDefault="005F25D3" w:rsidP="00212057"/>
        </w:tc>
      </w:tr>
      <w:tr w:rsidR="005F25D3" w:rsidRPr="00E32DFD" w14:paraId="3847B29F" w14:textId="77777777" w:rsidTr="00C96C87">
        <w:trPr>
          <w:trHeight w:val="380"/>
        </w:trPr>
        <w:tc>
          <w:tcPr>
            <w:tcW w:w="704" w:type="dxa"/>
          </w:tcPr>
          <w:p w14:paraId="37D6CEFB" w14:textId="77777777" w:rsidR="005F25D3" w:rsidRPr="00E32DFD" w:rsidRDefault="005F25D3" w:rsidP="00212057"/>
        </w:tc>
        <w:tc>
          <w:tcPr>
            <w:tcW w:w="709" w:type="dxa"/>
          </w:tcPr>
          <w:p w14:paraId="46CF4F58" w14:textId="77777777" w:rsidR="005F25D3" w:rsidRPr="00E32DFD" w:rsidRDefault="00487708" w:rsidP="00212057">
            <w:r w:rsidRPr="00E32DFD">
              <w:t>1</w:t>
            </w:r>
          </w:p>
        </w:tc>
        <w:tc>
          <w:tcPr>
            <w:tcW w:w="3707" w:type="dxa"/>
          </w:tcPr>
          <w:p w14:paraId="1A23CCD8" w14:textId="77777777" w:rsidR="005F25D3" w:rsidRPr="00E32DFD" w:rsidRDefault="00487708" w:rsidP="00212057">
            <w:r w:rsidRPr="00E32DFD">
              <w:t xml:space="preserve">Driftsutgifter </w:t>
            </w:r>
          </w:p>
        </w:tc>
        <w:tc>
          <w:tcPr>
            <w:tcW w:w="1160" w:type="dxa"/>
          </w:tcPr>
          <w:p w14:paraId="6A764731" w14:textId="77777777" w:rsidR="005F25D3" w:rsidRPr="00E32DFD" w:rsidRDefault="00487708" w:rsidP="00212057">
            <w:r w:rsidRPr="00E32DFD">
              <w:t>773 018</w:t>
            </w:r>
          </w:p>
        </w:tc>
        <w:tc>
          <w:tcPr>
            <w:tcW w:w="1080" w:type="dxa"/>
          </w:tcPr>
          <w:p w14:paraId="56962301" w14:textId="77777777" w:rsidR="005F25D3" w:rsidRPr="00E32DFD" w:rsidRDefault="00487708" w:rsidP="00212057">
            <w:r w:rsidRPr="00E32DFD">
              <w:t>-</w:t>
            </w:r>
          </w:p>
        </w:tc>
        <w:tc>
          <w:tcPr>
            <w:tcW w:w="1220" w:type="dxa"/>
          </w:tcPr>
          <w:p w14:paraId="58C9AF09" w14:textId="77777777" w:rsidR="005F25D3" w:rsidRPr="00E32DFD" w:rsidRDefault="00487708" w:rsidP="00212057">
            <w:r w:rsidRPr="00E32DFD">
              <w:t>-786</w:t>
            </w:r>
          </w:p>
        </w:tc>
        <w:tc>
          <w:tcPr>
            <w:tcW w:w="1180" w:type="dxa"/>
          </w:tcPr>
          <w:p w14:paraId="4C4CC5A9" w14:textId="77777777" w:rsidR="005F25D3" w:rsidRPr="00E32DFD" w:rsidRDefault="00487708" w:rsidP="00212057">
            <w:r w:rsidRPr="00E32DFD">
              <w:t>772 232</w:t>
            </w:r>
          </w:p>
        </w:tc>
      </w:tr>
      <w:tr w:rsidR="005F25D3" w:rsidRPr="00E32DFD" w14:paraId="708F4F62" w14:textId="77777777" w:rsidTr="00C96C87">
        <w:trPr>
          <w:trHeight w:val="380"/>
        </w:trPr>
        <w:tc>
          <w:tcPr>
            <w:tcW w:w="704" w:type="dxa"/>
          </w:tcPr>
          <w:p w14:paraId="319C4984" w14:textId="77777777" w:rsidR="005F25D3" w:rsidRPr="00E32DFD" w:rsidRDefault="00487708" w:rsidP="00212057">
            <w:r w:rsidRPr="00E32DFD">
              <w:t>642</w:t>
            </w:r>
          </w:p>
        </w:tc>
        <w:tc>
          <w:tcPr>
            <w:tcW w:w="709" w:type="dxa"/>
          </w:tcPr>
          <w:p w14:paraId="53BD18EE" w14:textId="77777777" w:rsidR="005F25D3" w:rsidRPr="00E32DFD" w:rsidRDefault="005F25D3" w:rsidP="00212057"/>
        </w:tc>
        <w:tc>
          <w:tcPr>
            <w:tcW w:w="3707" w:type="dxa"/>
          </w:tcPr>
          <w:p w14:paraId="18724359" w14:textId="77777777" w:rsidR="005F25D3" w:rsidRPr="00E32DFD" w:rsidRDefault="00487708" w:rsidP="00212057">
            <w:r w:rsidRPr="00E32DFD">
              <w:t>Petroleumstilsynet</w:t>
            </w:r>
          </w:p>
        </w:tc>
        <w:tc>
          <w:tcPr>
            <w:tcW w:w="1160" w:type="dxa"/>
          </w:tcPr>
          <w:p w14:paraId="728E5B7C" w14:textId="77777777" w:rsidR="005F25D3" w:rsidRPr="00E32DFD" w:rsidRDefault="005F25D3" w:rsidP="00212057"/>
        </w:tc>
        <w:tc>
          <w:tcPr>
            <w:tcW w:w="1080" w:type="dxa"/>
          </w:tcPr>
          <w:p w14:paraId="5A58A00D" w14:textId="77777777" w:rsidR="005F25D3" w:rsidRPr="00E32DFD" w:rsidRDefault="005F25D3" w:rsidP="00212057"/>
        </w:tc>
        <w:tc>
          <w:tcPr>
            <w:tcW w:w="1220" w:type="dxa"/>
          </w:tcPr>
          <w:p w14:paraId="1501043E" w14:textId="77777777" w:rsidR="005F25D3" w:rsidRPr="00E32DFD" w:rsidRDefault="005F25D3" w:rsidP="00212057"/>
        </w:tc>
        <w:tc>
          <w:tcPr>
            <w:tcW w:w="1180" w:type="dxa"/>
          </w:tcPr>
          <w:p w14:paraId="630C791E" w14:textId="77777777" w:rsidR="005F25D3" w:rsidRPr="00E32DFD" w:rsidRDefault="005F25D3" w:rsidP="00212057"/>
        </w:tc>
      </w:tr>
      <w:tr w:rsidR="005F25D3" w:rsidRPr="00E32DFD" w14:paraId="2372DFD8" w14:textId="77777777" w:rsidTr="00C96C87">
        <w:trPr>
          <w:trHeight w:val="380"/>
        </w:trPr>
        <w:tc>
          <w:tcPr>
            <w:tcW w:w="704" w:type="dxa"/>
          </w:tcPr>
          <w:p w14:paraId="44E55A7D" w14:textId="77777777" w:rsidR="005F25D3" w:rsidRPr="00E32DFD" w:rsidRDefault="005F25D3" w:rsidP="00212057"/>
        </w:tc>
        <w:tc>
          <w:tcPr>
            <w:tcW w:w="709" w:type="dxa"/>
          </w:tcPr>
          <w:p w14:paraId="2DCD38DD" w14:textId="77777777" w:rsidR="005F25D3" w:rsidRPr="00E32DFD" w:rsidRDefault="00487708" w:rsidP="00212057">
            <w:r w:rsidRPr="00E32DFD">
              <w:t>1</w:t>
            </w:r>
          </w:p>
        </w:tc>
        <w:tc>
          <w:tcPr>
            <w:tcW w:w="3707" w:type="dxa"/>
          </w:tcPr>
          <w:p w14:paraId="350B4CC1" w14:textId="77777777" w:rsidR="005F25D3" w:rsidRPr="00E32DFD" w:rsidRDefault="00487708" w:rsidP="00212057">
            <w:r w:rsidRPr="00E32DFD">
              <w:t xml:space="preserve">Driftsutgifter, </w:t>
            </w:r>
            <w:r w:rsidRPr="00E32DFD">
              <w:rPr>
                <w:rStyle w:val="kursiv"/>
              </w:rPr>
              <w:t>kan nyttes under post 21</w:t>
            </w:r>
          </w:p>
        </w:tc>
        <w:tc>
          <w:tcPr>
            <w:tcW w:w="1160" w:type="dxa"/>
          </w:tcPr>
          <w:p w14:paraId="0D8C531F" w14:textId="77777777" w:rsidR="005F25D3" w:rsidRPr="00E32DFD" w:rsidRDefault="00487708" w:rsidP="00212057">
            <w:r w:rsidRPr="00E32DFD">
              <w:t>322 025</w:t>
            </w:r>
          </w:p>
        </w:tc>
        <w:tc>
          <w:tcPr>
            <w:tcW w:w="1080" w:type="dxa"/>
          </w:tcPr>
          <w:p w14:paraId="5B5D78EB" w14:textId="77777777" w:rsidR="005F25D3" w:rsidRPr="00E32DFD" w:rsidRDefault="00487708" w:rsidP="00212057">
            <w:r w:rsidRPr="00E32DFD">
              <w:t>-</w:t>
            </w:r>
          </w:p>
        </w:tc>
        <w:tc>
          <w:tcPr>
            <w:tcW w:w="1220" w:type="dxa"/>
          </w:tcPr>
          <w:p w14:paraId="2BF4B31A" w14:textId="77777777" w:rsidR="005F25D3" w:rsidRPr="00E32DFD" w:rsidRDefault="00487708" w:rsidP="00212057">
            <w:r w:rsidRPr="00E32DFD">
              <w:t>-321</w:t>
            </w:r>
          </w:p>
        </w:tc>
        <w:tc>
          <w:tcPr>
            <w:tcW w:w="1180" w:type="dxa"/>
          </w:tcPr>
          <w:p w14:paraId="6587BD37" w14:textId="77777777" w:rsidR="005F25D3" w:rsidRPr="00E32DFD" w:rsidRDefault="00487708" w:rsidP="00212057">
            <w:r w:rsidRPr="00E32DFD">
              <w:t>321 704</w:t>
            </w:r>
          </w:p>
        </w:tc>
      </w:tr>
      <w:tr w:rsidR="005F25D3" w:rsidRPr="00E32DFD" w14:paraId="6924D8F1" w14:textId="77777777" w:rsidTr="00C96C87">
        <w:trPr>
          <w:trHeight w:val="380"/>
        </w:trPr>
        <w:tc>
          <w:tcPr>
            <w:tcW w:w="704" w:type="dxa"/>
          </w:tcPr>
          <w:p w14:paraId="0902146C" w14:textId="77777777" w:rsidR="005F25D3" w:rsidRPr="00E32DFD" w:rsidRDefault="00487708" w:rsidP="00212057">
            <w:r w:rsidRPr="00E32DFD">
              <w:t>643</w:t>
            </w:r>
          </w:p>
        </w:tc>
        <w:tc>
          <w:tcPr>
            <w:tcW w:w="709" w:type="dxa"/>
          </w:tcPr>
          <w:p w14:paraId="2FD63A7E" w14:textId="77777777" w:rsidR="005F25D3" w:rsidRPr="00E32DFD" w:rsidRDefault="005F25D3" w:rsidP="00212057"/>
        </w:tc>
        <w:tc>
          <w:tcPr>
            <w:tcW w:w="3707" w:type="dxa"/>
          </w:tcPr>
          <w:p w14:paraId="488EC3A6" w14:textId="77777777" w:rsidR="005F25D3" w:rsidRPr="00E32DFD" w:rsidRDefault="00487708" w:rsidP="00212057">
            <w:r w:rsidRPr="00E32DFD">
              <w:t>Statens arbeidsmiljøinstitutt</w:t>
            </w:r>
          </w:p>
        </w:tc>
        <w:tc>
          <w:tcPr>
            <w:tcW w:w="1160" w:type="dxa"/>
          </w:tcPr>
          <w:p w14:paraId="27F482E9" w14:textId="77777777" w:rsidR="005F25D3" w:rsidRPr="00E32DFD" w:rsidRDefault="005F25D3" w:rsidP="00212057"/>
        </w:tc>
        <w:tc>
          <w:tcPr>
            <w:tcW w:w="1080" w:type="dxa"/>
          </w:tcPr>
          <w:p w14:paraId="6A4EE2AF" w14:textId="77777777" w:rsidR="005F25D3" w:rsidRPr="00E32DFD" w:rsidRDefault="005F25D3" w:rsidP="00212057"/>
        </w:tc>
        <w:tc>
          <w:tcPr>
            <w:tcW w:w="1220" w:type="dxa"/>
          </w:tcPr>
          <w:p w14:paraId="6F5B3CB2" w14:textId="77777777" w:rsidR="005F25D3" w:rsidRPr="00E32DFD" w:rsidRDefault="005F25D3" w:rsidP="00212057"/>
        </w:tc>
        <w:tc>
          <w:tcPr>
            <w:tcW w:w="1180" w:type="dxa"/>
          </w:tcPr>
          <w:p w14:paraId="1A3472CD" w14:textId="77777777" w:rsidR="005F25D3" w:rsidRPr="00E32DFD" w:rsidRDefault="005F25D3" w:rsidP="00212057"/>
        </w:tc>
      </w:tr>
      <w:tr w:rsidR="005F25D3" w:rsidRPr="00E32DFD" w14:paraId="3FB94229" w14:textId="77777777" w:rsidTr="00C96C87">
        <w:trPr>
          <w:trHeight w:val="380"/>
        </w:trPr>
        <w:tc>
          <w:tcPr>
            <w:tcW w:w="704" w:type="dxa"/>
          </w:tcPr>
          <w:p w14:paraId="45A397C7" w14:textId="77777777" w:rsidR="005F25D3" w:rsidRPr="00E32DFD" w:rsidRDefault="005F25D3" w:rsidP="00212057"/>
        </w:tc>
        <w:tc>
          <w:tcPr>
            <w:tcW w:w="709" w:type="dxa"/>
          </w:tcPr>
          <w:p w14:paraId="30027B4B" w14:textId="77777777" w:rsidR="005F25D3" w:rsidRPr="00E32DFD" w:rsidRDefault="00487708" w:rsidP="00212057">
            <w:r w:rsidRPr="00E32DFD">
              <w:t>50</w:t>
            </w:r>
          </w:p>
        </w:tc>
        <w:tc>
          <w:tcPr>
            <w:tcW w:w="3707" w:type="dxa"/>
          </w:tcPr>
          <w:p w14:paraId="6A40C974" w14:textId="77777777" w:rsidR="005F25D3" w:rsidRPr="00E32DFD" w:rsidRDefault="00487708" w:rsidP="00212057">
            <w:r w:rsidRPr="00E32DFD">
              <w:t xml:space="preserve">Statstilskudd </w:t>
            </w:r>
          </w:p>
        </w:tc>
        <w:tc>
          <w:tcPr>
            <w:tcW w:w="1160" w:type="dxa"/>
          </w:tcPr>
          <w:p w14:paraId="527D65D8" w14:textId="77777777" w:rsidR="005F25D3" w:rsidRPr="00E32DFD" w:rsidRDefault="00487708" w:rsidP="00212057">
            <w:r w:rsidRPr="00E32DFD">
              <w:t>160 012</w:t>
            </w:r>
          </w:p>
        </w:tc>
        <w:tc>
          <w:tcPr>
            <w:tcW w:w="1080" w:type="dxa"/>
          </w:tcPr>
          <w:p w14:paraId="2FB8EF3A" w14:textId="77777777" w:rsidR="005F25D3" w:rsidRPr="00E32DFD" w:rsidRDefault="00487708" w:rsidP="00212057">
            <w:r w:rsidRPr="00E32DFD">
              <w:t>-</w:t>
            </w:r>
          </w:p>
        </w:tc>
        <w:tc>
          <w:tcPr>
            <w:tcW w:w="1220" w:type="dxa"/>
          </w:tcPr>
          <w:p w14:paraId="64BE6327" w14:textId="77777777" w:rsidR="005F25D3" w:rsidRPr="00E32DFD" w:rsidRDefault="00487708" w:rsidP="00212057">
            <w:r w:rsidRPr="00E32DFD">
              <w:t>-66</w:t>
            </w:r>
          </w:p>
        </w:tc>
        <w:tc>
          <w:tcPr>
            <w:tcW w:w="1180" w:type="dxa"/>
          </w:tcPr>
          <w:p w14:paraId="76EEBC43" w14:textId="77777777" w:rsidR="005F25D3" w:rsidRPr="00E32DFD" w:rsidRDefault="00487708" w:rsidP="00212057">
            <w:r w:rsidRPr="00E32DFD">
              <w:t>159 946</w:t>
            </w:r>
          </w:p>
        </w:tc>
      </w:tr>
      <w:tr w:rsidR="005F25D3" w:rsidRPr="00E32DFD" w14:paraId="364DFDC2" w14:textId="77777777" w:rsidTr="00C96C87">
        <w:trPr>
          <w:trHeight w:val="380"/>
        </w:trPr>
        <w:tc>
          <w:tcPr>
            <w:tcW w:w="704" w:type="dxa"/>
          </w:tcPr>
          <w:p w14:paraId="412C076B" w14:textId="77777777" w:rsidR="005F25D3" w:rsidRPr="00E32DFD" w:rsidRDefault="00487708" w:rsidP="00212057">
            <w:r w:rsidRPr="00E32DFD">
              <w:t>660</w:t>
            </w:r>
          </w:p>
        </w:tc>
        <w:tc>
          <w:tcPr>
            <w:tcW w:w="709" w:type="dxa"/>
          </w:tcPr>
          <w:p w14:paraId="51257C9F" w14:textId="77777777" w:rsidR="005F25D3" w:rsidRPr="00E32DFD" w:rsidRDefault="005F25D3" w:rsidP="00212057"/>
        </w:tc>
        <w:tc>
          <w:tcPr>
            <w:tcW w:w="3707" w:type="dxa"/>
          </w:tcPr>
          <w:p w14:paraId="262AB70E" w14:textId="77777777" w:rsidR="005F25D3" w:rsidRPr="00E32DFD" w:rsidRDefault="00487708" w:rsidP="00212057">
            <w:r w:rsidRPr="00E32DFD">
              <w:t>Krigspensjon</w:t>
            </w:r>
          </w:p>
        </w:tc>
        <w:tc>
          <w:tcPr>
            <w:tcW w:w="1160" w:type="dxa"/>
          </w:tcPr>
          <w:p w14:paraId="4FBD5F03" w14:textId="77777777" w:rsidR="005F25D3" w:rsidRPr="00E32DFD" w:rsidRDefault="005F25D3" w:rsidP="00212057"/>
        </w:tc>
        <w:tc>
          <w:tcPr>
            <w:tcW w:w="1080" w:type="dxa"/>
          </w:tcPr>
          <w:p w14:paraId="2EF2E882" w14:textId="77777777" w:rsidR="005F25D3" w:rsidRPr="00E32DFD" w:rsidRDefault="005F25D3" w:rsidP="00212057"/>
        </w:tc>
        <w:tc>
          <w:tcPr>
            <w:tcW w:w="1220" w:type="dxa"/>
          </w:tcPr>
          <w:p w14:paraId="37CE84B7" w14:textId="77777777" w:rsidR="005F25D3" w:rsidRPr="00E32DFD" w:rsidRDefault="005F25D3" w:rsidP="00212057"/>
        </w:tc>
        <w:tc>
          <w:tcPr>
            <w:tcW w:w="1180" w:type="dxa"/>
          </w:tcPr>
          <w:p w14:paraId="08C630E2" w14:textId="77777777" w:rsidR="005F25D3" w:rsidRPr="00E32DFD" w:rsidRDefault="005F25D3" w:rsidP="00212057"/>
        </w:tc>
      </w:tr>
      <w:tr w:rsidR="005F25D3" w:rsidRPr="00E32DFD" w14:paraId="0460DAD1" w14:textId="77777777" w:rsidTr="00C96C87">
        <w:trPr>
          <w:trHeight w:val="380"/>
        </w:trPr>
        <w:tc>
          <w:tcPr>
            <w:tcW w:w="704" w:type="dxa"/>
          </w:tcPr>
          <w:p w14:paraId="690CC308" w14:textId="77777777" w:rsidR="005F25D3" w:rsidRPr="00E32DFD" w:rsidRDefault="005F25D3" w:rsidP="00212057"/>
        </w:tc>
        <w:tc>
          <w:tcPr>
            <w:tcW w:w="709" w:type="dxa"/>
          </w:tcPr>
          <w:p w14:paraId="29A2F5A8" w14:textId="77777777" w:rsidR="005F25D3" w:rsidRPr="00E32DFD" w:rsidRDefault="00487708" w:rsidP="00212057">
            <w:r w:rsidRPr="00E32DFD">
              <w:t>71</w:t>
            </w:r>
          </w:p>
        </w:tc>
        <w:tc>
          <w:tcPr>
            <w:tcW w:w="3707" w:type="dxa"/>
          </w:tcPr>
          <w:p w14:paraId="6BB6E926" w14:textId="77777777" w:rsidR="005F25D3" w:rsidRPr="00E32DFD" w:rsidRDefault="00487708" w:rsidP="00212057">
            <w:r w:rsidRPr="00E32DFD">
              <w:t xml:space="preserve">Tilskudd, sivile, </w:t>
            </w:r>
            <w:r w:rsidRPr="00E32DFD">
              <w:rPr>
                <w:rStyle w:val="kursiv"/>
              </w:rPr>
              <w:t>overslagsbevilgning</w:t>
            </w:r>
          </w:p>
        </w:tc>
        <w:tc>
          <w:tcPr>
            <w:tcW w:w="1160" w:type="dxa"/>
          </w:tcPr>
          <w:p w14:paraId="631B3CB5" w14:textId="77777777" w:rsidR="005F25D3" w:rsidRPr="00E32DFD" w:rsidRDefault="00487708" w:rsidP="00212057">
            <w:r w:rsidRPr="00E32DFD">
              <w:t>97 000</w:t>
            </w:r>
          </w:p>
        </w:tc>
        <w:tc>
          <w:tcPr>
            <w:tcW w:w="1080" w:type="dxa"/>
          </w:tcPr>
          <w:p w14:paraId="26F4C6CB" w14:textId="77777777" w:rsidR="005F25D3" w:rsidRPr="00E32DFD" w:rsidRDefault="00487708" w:rsidP="00212057">
            <w:r w:rsidRPr="00E32DFD">
              <w:t>-</w:t>
            </w:r>
          </w:p>
        </w:tc>
        <w:tc>
          <w:tcPr>
            <w:tcW w:w="1220" w:type="dxa"/>
          </w:tcPr>
          <w:p w14:paraId="177B27D3" w14:textId="77777777" w:rsidR="005F25D3" w:rsidRPr="00E32DFD" w:rsidRDefault="00487708" w:rsidP="00212057">
            <w:r w:rsidRPr="00E32DFD">
              <w:t>1 000</w:t>
            </w:r>
          </w:p>
        </w:tc>
        <w:tc>
          <w:tcPr>
            <w:tcW w:w="1180" w:type="dxa"/>
          </w:tcPr>
          <w:p w14:paraId="6AB38777" w14:textId="77777777" w:rsidR="005F25D3" w:rsidRPr="00E32DFD" w:rsidRDefault="00487708" w:rsidP="00212057">
            <w:r w:rsidRPr="00E32DFD">
              <w:t>98 000</w:t>
            </w:r>
          </w:p>
        </w:tc>
      </w:tr>
      <w:tr w:rsidR="005F25D3" w:rsidRPr="00E32DFD" w14:paraId="40B53F65" w14:textId="77777777" w:rsidTr="00C96C87">
        <w:trPr>
          <w:trHeight w:val="380"/>
        </w:trPr>
        <w:tc>
          <w:tcPr>
            <w:tcW w:w="704" w:type="dxa"/>
          </w:tcPr>
          <w:p w14:paraId="12B73DB3" w14:textId="77777777" w:rsidR="005F25D3" w:rsidRPr="00E32DFD" w:rsidRDefault="00487708" w:rsidP="00212057">
            <w:r w:rsidRPr="00E32DFD">
              <w:t>664</w:t>
            </w:r>
          </w:p>
        </w:tc>
        <w:tc>
          <w:tcPr>
            <w:tcW w:w="709" w:type="dxa"/>
          </w:tcPr>
          <w:p w14:paraId="1AC6B13B" w14:textId="77777777" w:rsidR="005F25D3" w:rsidRPr="00E32DFD" w:rsidRDefault="005F25D3" w:rsidP="00212057"/>
        </w:tc>
        <w:tc>
          <w:tcPr>
            <w:tcW w:w="3707" w:type="dxa"/>
          </w:tcPr>
          <w:p w14:paraId="5389D68F" w14:textId="77777777" w:rsidR="005F25D3" w:rsidRPr="00E32DFD" w:rsidRDefault="00487708" w:rsidP="00212057">
            <w:r w:rsidRPr="00E32DFD">
              <w:t>Pensjonstrygden for sjømenn</w:t>
            </w:r>
          </w:p>
        </w:tc>
        <w:tc>
          <w:tcPr>
            <w:tcW w:w="1160" w:type="dxa"/>
          </w:tcPr>
          <w:p w14:paraId="69F919A4" w14:textId="77777777" w:rsidR="005F25D3" w:rsidRPr="00E32DFD" w:rsidRDefault="005F25D3" w:rsidP="00212057"/>
        </w:tc>
        <w:tc>
          <w:tcPr>
            <w:tcW w:w="1080" w:type="dxa"/>
          </w:tcPr>
          <w:p w14:paraId="1459A5C9" w14:textId="77777777" w:rsidR="005F25D3" w:rsidRPr="00E32DFD" w:rsidRDefault="005F25D3" w:rsidP="00212057"/>
        </w:tc>
        <w:tc>
          <w:tcPr>
            <w:tcW w:w="1220" w:type="dxa"/>
          </w:tcPr>
          <w:p w14:paraId="4E39D780" w14:textId="77777777" w:rsidR="005F25D3" w:rsidRPr="00E32DFD" w:rsidRDefault="005F25D3" w:rsidP="00212057"/>
        </w:tc>
        <w:tc>
          <w:tcPr>
            <w:tcW w:w="1180" w:type="dxa"/>
          </w:tcPr>
          <w:p w14:paraId="1C0D2E48" w14:textId="77777777" w:rsidR="005F25D3" w:rsidRPr="00E32DFD" w:rsidRDefault="005F25D3" w:rsidP="00212057"/>
        </w:tc>
      </w:tr>
      <w:tr w:rsidR="005F25D3" w:rsidRPr="00E32DFD" w14:paraId="05E19B50" w14:textId="77777777" w:rsidTr="00C96C87">
        <w:trPr>
          <w:trHeight w:val="380"/>
        </w:trPr>
        <w:tc>
          <w:tcPr>
            <w:tcW w:w="704" w:type="dxa"/>
          </w:tcPr>
          <w:p w14:paraId="044DEB39" w14:textId="77777777" w:rsidR="005F25D3" w:rsidRPr="00E32DFD" w:rsidRDefault="005F25D3" w:rsidP="00212057"/>
        </w:tc>
        <w:tc>
          <w:tcPr>
            <w:tcW w:w="709" w:type="dxa"/>
          </w:tcPr>
          <w:p w14:paraId="3C45A1E7" w14:textId="77777777" w:rsidR="005F25D3" w:rsidRPr="00E32DFD" w:rsidRDefault="00487708" w:rsidP="00212057">
            <w:r w:rsidRPr="00E32DFD">
              <w:t>70</w:t>
            </w:r>
          </w:p>
        </w:tc>
        <w:tc>
          <w:tcPr>
            <w:tcW w:w="3707" w:type="dxa"/>
          </w:tcPr>
          <w:p w14:paraId="5660FD99" w14:textId="77777777" w:rsidR="005F25D3" w:rsidRPr="00E32DFD" w:rsidRDefault="00487708" w:rsidP="00212057">
            <w:r w:rsidRPr="00E32DFD">
              <w:t xml:space="preserve">Tilskudd </w:t>
            </w:r>
          </w:p>
        </w:tc>
        <w:tc>
          <w:tcPr>
            <w:tcW w:w="1160" w:type="dxa"/>
          </w:tcPr>
          <w:p w14:paraId="61EDB8E3" w14:textId="77777777" w:rsidR="005F25D3" w:rsidRPr="00E32DFD" w:rsidRDefault="00487708" w:rsidP="00212057">
            <w:r w:rsidRPr="00E32DFD">
              <w:t>25 900</w:t>
            </w:r>
          </w:p>
        </w:tc>
        <w:tc>
          <w:tcPr>
            <w:tcW w:w="1080" w:type="dxa"/>
          </w:tcPr>
          <w:p w14:paraId="77DAC24A" w14:textId="77777777" w:rsidR="005F25D3" w:rsidRPr="00E32DFD" w:rsidRDefault="00487708" w:rsidP="00212057">
            <w:r w:rsidRPr="00E32DFD">
              <w:t>-</w:t>
            </w:r>
          </w:p>
        </w:tc>
        <w:tc>
          <w:tcPr>
            <w:tcW w:w="1220" w:type="dxa"/>
          </w:tcPr>
          <w:p w14:paraId="1E5C8B51" w14:textId="77777777" w:rsidR="005F25D3" w:rsidRPr="00E32DFD" w:rsidRDefault="00487708" w:rsidP="00212057">
            <w:r w:rsidRPr="00E32DFD">
              <w:t>500</w:t>
            </w:r>
          </w:p>
        </w:tc>
        <w:tc>
          <w:tcPr>
            <w:tcW w:w="1180" w:type="dxa"/>
          </w:tcPr>
          <w:p w14:paraId="5F5974C5" w14:textId="77777777" w:rsidR="005F25D3" w:rsidRPr="00E32DFD" w:rsidRDefault="00487708" w:rsidP="00212057">
            <w:r w:rsidRPr="00E32DFD">
              <w:t>26 400</w:t>
            </w:r>
          </w:p>
        </w:tc>
      </w:tr>
      <w:tr w:rsidR="005F25D3" w:rsidRPr="00E32DFD" w14:paraId="1495A9FD" w14:textId="77777777" w:rsidTr="00C96C87">
        <w:trPr>
          <w:trHeight w:val="380"/>
        </w:trPr>
        <w:tc>
          <w:tcPr>
            <w:tcW w:w="704" w:type="dxa"/>
          </w:tcPr>
          <w:p w14:paraId="3B0FF533" w14:textId="77777777" w:rsidR="005F25D3" w:rsidRPr="00E32DFD" w:rsidRDefault="00487708" w:rsidP="00212057">
            <w:r w:rsidRPr="00E32DFD">
              <w:t>665</w:t>
            </w:r>
          </w:p>
        </w:tc>
        <w:tc>
          <w:tcPr>
            <w:tcW w:w="709" w:type="dxa"/>
          </w:tcPr>
          <w:p w14:paraId="6E3E74A6" w14:textId="77777777" w:rsidR="005F25D3" w:rsidRPr="00E32DFD" w:rsidRDefault="005F25D3" w:rsidP="00212057"/>
        </w:tc>
        <w:tc>
          <w:tcPr>
            <w:tcW w:w="3707" w:type="dxa"/>
          </w:tcPr>
          <w:p w14:paraId="6D0DFD50" w14:textId="77777777" w:rsidR="005F25D3" w:rsidRPr="00E32DFD" w:rsidRDefault="00487708" w:rsidP="00212057">
            <w:r w:rsidRPr="00E32DFD">
              <w:t>Pensjonstrygden for fiskere</w:t>
            </w:r>
          </w:p>
        </w:tc>
        <w:tc>
          <w:tcPr>
            <w:tcW w:w="1160" w:type="dxa"/>
          </w:tcPr>
          <w:p w14:paraId="4CBBCD63" w14:textId="77777777" w:rsidR="005F25D3" w:rsidRPr="00E32DFD" w:rsidRDefault="005F25D3" w:rsidP="00212057"/>
        </w:tc>
        <w:tc>
          <w:tcPr>
            <w:tcW w:w="1080" w:type="dxa"/>
          </w:tcPr>
          <w:p w14:paraId="5BC33B62" w14:textId="77777777" w:rsidR="005F25D3" w:rsidRPr="00E32DFD" w:rsidRDefault="005F25D3" w:rsidP="00212057"/>
        </w:tc>
        <w:tc>
          <w:tcPr>
            <w:tcW w:w="1220" w:type="dxa"/>
          </w:tcPr>
          <w:p w14:paraId="6BCA186F" w14:textId="77777777" w:rsidR="005F25D3" w:rsidRPr="00E32DFD" w:rsidRDefault="005F25D3" w:rsidP="00212057"/>
        </w:tc>
        <w:tc>
          <w:tcPr>
            <w:tcW w:w="1180" w:type="dxa"/>
          </w:tcPr>
          <w:p w14:paraId="43184180" w14:textId="77777777" w:rsidR="005F25D3" w:rsidRPr="00E32DFD" w:rsidRDefault="005F25D3" w:rsidP="00212057"/>
        </w:tc>
      </w:tr>
      <w:tr w:rsidR="005F25D3" w:rsidRPr="00E32DFD" w14:paraId="0E67CF9C" w14:textId="77777777" w:rsidTr="00C96C87">
        <w:trPr>
          <w:trHeight w:val="380"/>
        </w:trPr>
        <w:tc>
          <w:tcPr>
            <w:tcW w:w="704" w:type="dxa"/>
          </w:tcPr>
          <w:p w14:paraId="4CA70442" w14:textId="77777777" w:rsidR="005F25D3" w:rsidRPr="00E32DFD" w:rsidRDefault="005F25D3" w:rsidP="00212057"/>
        </w:tc>
        <w:tc>
          <w:tcPr>
            <w:tcW w:w="709" w:type="dxa"/>
          </w:tcPr>
          <w:p w14:paraId="3E5B3E67" w14:textId="77777777" w:rsidR="005F25D3" w:rsidRPr="00E32DFD" w:rsidRDefault="00487708" w:rsidP="00212057">
            <w:r w:rsidRPr="00E32DFD">
              <w:t>70</w:t>
            </w:r>
          </w:p>
        </w:tc>
        <w:tc>
          <w:tcPr>
            <w:tcW w:w="3707" w:type="dxa"/>
          </w:tcPr>
          <w:p w14:paraId="4D75DADF" w14:textId="77777777" w:rsidR="005F25D3" w:rsidRPr="00E32DFD" w:rsidRDefault="00487708" w:rsidP="00212057">
            <w:r w:rsidRPr="00E32DFD">
              <w:t xml:space="preserve">Tilskudd </w:t>
            </w:r>
          </w:p>
        </w:tc>
        <w:tc>
          <w:tcPr>
            <w:tcW w:w="1160" w:type="dxa"/>
          </w:tcPr>
          <w:p w14:paraId="3D5A749A" w14:textId="77777777" w:rsidR="005F25D3" w:rsidRPr="00E32DFD" w:rsidRDefault="00487708" w:rsidP="00212057">
            <w:r w:rsidRPr="00E32DFD">
              <w:t>35 500</w:t>
            </w:r>
          </w:p>
        </w:tc>
        <w:tc>
          <w:tcPr>
            <w:tcW w:w="1080" w:type="dxa"/>
          </w:tcPr>
          <w:p w14:paraId="52381EBF" w14:textId="77777777" w:rsidR="005F25D3" w:rsidRPr="00E32DFD" w:rsidRDefault="00487708" w:rsidP="00212057">
            <w:r w:rsidRPr="00E32DFD">
              <w:t>-</w:t>
            </w:r>
          </w:p>
        </w:tc>
        <w:tc>
          <w:tcPr>
            <w:tcW w:w="1220" w:type="dxa"/>
          </w:tcPr>
          <w:p w14:paraId="4E006751" w14:textId="77777777" w:rsidR="005F25D3" w:rsidRPr="00E32DFD" w:rsidRDefault="00487708" w:rsidP="00212057">
            <w:r w:rsidRPr="00E32DFD">
              <w:t>-10 400</w:t>
            </w:r>
          </w:p>
        </w:tc>
        <w:tc>
          <w:tcPr>
            <w:tcW w:w="1180" w:type="dxa"/>
          </w:tcPr>
          <w:p w14:paraId="008877C7" w14:textId="77777777" w:rsidR="005F25D3" w:rsidRPr="00E32DFD" w:rsidRDefault="00487708" w:rsidP="00212057">
            <w:r w:rsidRPr="00E32DFD">
              <w:t>25 100</w:t>
            </w:r>
          </w:p>
        </w:tc>
      </w:tr>
      <w:tr w:rsidR="005F25D3" w:rsidRPr="00E32DFD" w14:paraId="306C4D9A" w14:textId="77777777" w:rsidTr="00C96C87">
        <w:trPr>
          <w:trHeight w:val="380"/>
        </w:trPr>
        <w:tc>
          <w:tcPr>
            <w:tcW w:w="704" w:type="dxa"/>
          </w:tcPr>
          <w:p w14:paraId="3F943DA2" w14:textId="77777777" w:rsidR="005F25D3" w:rsidRPr="00E32DFD" w:rsidRDefault="00487708" w:rsidP="00212057">
            <w:r w:rsidRPr="00E32DFD">
              <w:t>666</w:t>
            </w:r>
          </w:p>
        </w:tc>
        <w:tc>
          <w:tcPr>
            <w:tcW w:w="709" w:type="dxa"/>
          </w:tcPr>
          <w:p w14:paraId="350D4A67" w14:textId="77777777" w:rsidR="005F25D3" w:rsidRPr="00E32DFD" w:rsidRDefault="005F25D3" w:rsidP="00212057"/>
        </w:tc>
        <w:tc>
          <w:tcPr>
            <w:tcW w:w="3707" w:type="dxa"/>
          </w:tcPr>
          <w:p w14:paraId="59EC2BC8" w14:textId="77777777" w:rsidR="005F25D3" w:rsidRPr="00E32DFD" w:rsidRDefault="00487708" w:rsidP="00212057">
            <w:r w:rsidRPr="00E32DFD">
              <w:t>Avtalefestet pensjon (AFP)</w:t>
            </w:r>
          </w:p>
        </w:tc>
        <w:tc>
          <w:tcPr>
            <w:tcW w:w="1160" w:type="dxa"/>
          </w:tcPr>
          <w:p w14:paraId="545873BE" w14:textId="77777777" w:rsidR="005F25D3" w:rsidRPr="00E32DFD" w:rsidRDefault="005F25D3" w:rsidP="00212057"/>
        </w:tc>
        <w:tc>
          <w:tcPr>
            <w:tcW w:w="1080" w:type="dxa"/>
          </w:tcPr>
          <w:p w14:paraId="605D22ED" w14:textId="77777777" w:rsidR="005F25D3" w:rsidRPr="00E32DFD" w:rsidRDefault="005F25D3" w:rsidP="00212057"/>
        </w:tc>
        <w:tc>
          <w:tcPr>
            <w:tcW w:w="1220" w:type="dxa"/>
          </w:tcPr>
          <w:p w14:paraId="7011D54E" w14:textId="77777777" w:rsidR="005F25D3" w:rsidRPr="00E32DFD" w:rsidRDefault="005F25D3" w:rsidP="00212057"/>
        </w:tc>
        <w:tc>
          <w:tcPr>
            <w:tcW w:w="1180" w:type="dxa"/>
          </w:tcPr>
          <w:p w14:paraId="77311129" w14:textId="77777777" w:rsidR="005F25D3" w:rsidRPr="00E32DFD" w:rsidRDefault="005F25D3" w:rsidP="00212057"/>
        </w:tc>
      </w:tr>
      <w:tr w:rsidR="005F25D3" w:rsidRPr="00E32DFD" w14:paraId="6E700F04" w14:textId="77777777" w:rsidTr="00C96C87">
        <w:trPr>
          <w:trHeight w:val="380"/>
        </w:trPr>
        <w:tc>
          <w:tcPr>
            <w:tcW w:w="704" w:type="dxa"/>
          </w:tcPr>
          <w:p w14:paraId="45E9E297" w14:textId="77777777" w:rsidR="005F25D3" w:rsidRPr="00E32DFD" w:rsidRDefault="005F25D3" w:rsidP="00212057"/>
        </w:tc>
        <w:tc>
          <w:tcPr>
            <w:tcW w:w="709" w:type="dxa"/>
          </w:tcPr>
          <w:p w14:paraId="38A685EF" w14:textId="77777777" w:rsidR="005F25D3" w:rsidRPr="00E32DFD" w:rsidRDefault="00487708" w:rsidP="00212057">
            <w:r w:rsidRPr="00E32DFD">
              <w:t>70</w:t>
            </w:r>
          </w:p>
        </w:tc>
        <w:tc>
          <w:tcPr>
            <w:tcW w:w="3707" w:type="dxa"/>
          </w:tcPr>
          <w:p w14:paraId="676CFBD0" w14:textId="77777777" w:rsidR="005F25D3" w:rsidRPr="00E32DFD" w:rsidRDefault="00487708" w:rsidP="00212057">
            <w:r w:rsidRPr="00E32DFD">
              <w:t xml:space="preserve">Tilskudd, </w:t>
            </w:r>
            <w:r w:rsidRPr="00E32DFD">
              <w:rPr>
                <w:rStyle w:val="kursiv"/>
              </w:rPr>
              <w:t>overslagsbevilgning</w:t>
            </w:r>
          </w:p>
        </w:tc>
        <w:tc>
          <w:tcPr>
            <w:tcW w:w="1160" w:type="dxa"/>
          </w:tcPr>
          <w:p w14:paraId="5B053A2B" w14:textId="77777777" w:rsidR="005F25D3" w:rsidRPr="00E32DFD" w:rsidRDefault="00487708" w:rsidP="00212057">
            <w:r w:rsidRPr="00E32DFD">
              <w:t>3 310 000</w:t>
            </w:r>
          </w:p>
        </w:tc>
        <w:tc>
          <w:tcPr>
            <w:tcW w:w="1080" w:type="dxa"/>
          </w:tcPr>
          <w:p w14:paraId="72957B21" w14:textId="77777777" w:rsidR="005F25D3" w:rsidRPr="00E32DFD" w:rsidRDefault="00487708" w:rsidP="00212057">
            <w:r w:rsidRPr="00E32DFD">
              <w:t>-</w:t>
            </w:r>
          </w:p>
        </w:tc>
        <w:tc>
          <w:tcPr>
            <w:tcW w:w="1220" w:type="dxa"/>
          </w:tcPr>
          <w:p w14:paraId="6BA19653" w14:textId="77777777" w:rsidR="005F25D3" w:rsidRPr="00E32DFD" w:rsidRDefault="00487708" w:rsidP="00212057">
            <w:r w:rsidRPr="00E32DFD">
              <w:t>30 000</w:t>
            </w:r>
          </w:p>
        </w:tc>
        <w:tc>
          <w:tcPr>
            <w:tcW w:w="1180" w:type="dxa"/>
          </w:tcPr>
          <w:p w14:paraId="3110D960" w14:textId="77777777" w:rsidR="005F25D3" w:rsidRPr="00E32DFD" w:rsidRDefault="00487708" w:rsidP="00212057">
            <w:r w:rsidRPr="00E32DFD">
              <w:t>3 340 000</w:t>
            </w:r>
          </w:p>
        </w:tc>
      </w:tr>
      <w:tr w:rsidR="005F25D3" w:rsidRPr="00E32DFD" w14:paraId="4C30801A" w14:textId="77777777" w:rsidTr="00C96C87">
        <w:trPr>
          <w:trHeight w:val="380"/>
        </w:trPr>
        <w:tc>
          <w:tcPr>
            <w:tcW w:w="704" w:type="dxa"/>
          </w:tcPr>
          <w:p w14:paraId="5BFCEFCF" w14:textId="77777777" w:rsidR="005F25D3" w:rsidRPr="00E32DFD" w:rsidRDefault="00487708" w:rsidP="00212057">
            <w:r w:rsidRPr="00E32DFD">
              <w:lastRenderedPageBreak/>
              <w:t>667</w:t>
            </w:r>
          </w:p>
        </w:tc>
        <w:tc>
          <w:tcPr>
            <w:tcW w:w="709" w:type="dxa"/>
          </w:tcPr>
          <w:p w14:paraId="1188ACA6" w14:textId="77777777" w:rsidR="005F25D3" w:rsidRPr="00E32DFD" w:rsidRDefault="005F25D3" w:rsidP="00212057"/>
        </w:tc>
        <w:tc>
          <w:tcPr>
            <w:tcW w:w="3707" w:type="dxa"/>
          </w:tcPr>
          <w:p w14:paraId="4354049E" w14:textId="77777777" w:rsidR="005F25D3" w:rsidRPr="00E32DFD" w:rsidRDefault="00487708" w:rsidP="00212057">
            <w:r w:rsidRPr="00E32DFD">
              <w:t>Supplerende stønad til personer over 67 år</w:t>
            </w:r>
          </w:p>
        </w:tc>
        <w:tc>
          <w:tcPr>
            <w:tcW w:w="1160" w:type="dxa"/>
          </w:tcPr>
          <w:p w14:paraId="0941F09A" w14:textId="77777777" w:rsidR="005F25D3" w:rsidRPr="00E32DFD" w:rsidRDefault="005F25D3" w:rsidP="00212057"/>
        </w:tc>
        <w:tc>
          <w:tcPr>
            <w:tcW w:w="1080" w:type="dxa"/>
          </w:tcPr>
          <w:p w14:paraId="41B7F732" w14:textId="77777777" w:rsidR="005F25D3" w:rsidRPr="00E32DFD" w:rsidRDefault="005F25D3" w:rsidP="00212057"/>
        </w:tc>
        <w:tc>
          <w:tcPr>
            <w:tcW w:w="1220" w:type="dxa"/>
          </w:tcPr>
          <w:p w14:paraId="49931C4B" w14:textId="77777777" w:rsidR="005F25D3" w:rsidRPr="00E32DFD" w:rsidRDefault="005F25D3" w:rsidP="00212057"/>
        </w:tc>
        <w:tc>
          <w:tcPr>
            <w:tcW w:w="1180" w:type="dxa"/>
          </w:tcPr>
          <w:p w14:paraId="2BB14F00" w14:textId="77777777" w:rsidR="005F25D3" w:rsidRPr="00E32DFD" w:rsidRDefault="005F25D3" w:rsidP="00212057"/>
        </w:tc>
      </w:tr>
      <w:tr w:rsidR="005F25D3" w:rsidRPr="00E32DFD" w14:paraId="69DD68EA" w14:textId="77777777" w:rsidTr="00C96C87">
        <w:trPr>
          <w:trHeight w:val="380"/>
        </w:trPr>
        <w:tc>
          <w:tcPr>
            <w:tcW w:w="704" w:type="dxa"/>
          </w:tcPr>
          <w:p w14:paraId="7BAF3BC2" w14:textId="77777777" w:rsidR="005F25D3" w:rsidRPr="00E32DFD" w:rsidRDefault="005F25D3" w:rsidP="00212057"/>
        </w:tc>
        <w:tc>
          <w:tcPr>
            <w:tcW w:w="709" w:type="dxa"/>
          </w:tcPr>
          <w:p w14:paraId="0C948B46" w14:textId="77777777" w:rsidR="005F25D3" w:rsidRPr="00E32DFD" w:rsidRDefault="00487708" w:rsidP="00212057">
            <w:r w:rsidRPr="00E32DFD">
              <w:t>70</w:t>
            </w:r>
          </w:p>
        </w:tc>
        <w:tc>
          <w:tcPr>
            <w:tcW w:w="3707" w:type="dxa"/>
          </w:tcPr>
          <w:p w14:paraId="39AFB168" w14:textId="77777777" w:rsidR="005F25D3" w:rsidRPr="00E32DFD" w:rsidRDefault="00487708" w:rsidP="00212057">
            <w:r w:rsidRPr="00E32DFD">
              <w:t xml:space="preserve">Tilskudd, </w:t>
            </w:r>
            <w:r w:rsidRPr="00E32DFD">
              <w:rPr>
                <w:rStyle w:val="kursiv"/>
              </w:rPr>
              <w:t>overslagsbevilgning</w:t>
            </w:r>
          </w:p>
        </w:tc>
        <w:tc>
          <w:tcPr>
            <w:tcW w:w="1160" w:type="dxa"/>
          </w:tcPr>
          <w:p w14:paraId="2435A65E" w14:textId="77777777" w:rsidR="005F25D3" w:rsidRPr="00E32DFD" w:rsidRDefault="00487708" w:rsidP="00212057">
            <w:r w:rsidRPr="00E32DFD">
              <w:t>400 000</w:t>
            </w:r>
          </w:p>
        </w:tc>
        <w:tc>
          <w:tcPr>
            <w:tcW w:w="1080" w:type="dxa"/>
          </w:tcPr>
          <w:p w14:paraId="393C37D8" w14:textId="77777777" w:rsidR="005F25D3" w:rsidRPr="00E32DFD" w:rsidRDefault="00487708" w:rsidP="00212057">
            <w:r w:rsidRPr="00E32DFD">
              <w:t>-</w:t>
            </w:r>
          </w:p>
        </w:tc>
        <w:tc>
          <w:tcPr>
            <w:tcW w:w="1220" w:type="dxa"/>
          </w:tcPr>
          <w:p w14:paraId="56372F30" w14:textId="77777777" w:rsidR="005F25D3" w:rsidRPr="00E32DFD" w:rsidRDefault="00487708" w:rsidP="00212057">
            <w:r w:rsidRPr="00E32DFD">
              <w:t>-40 000</w:t>
            </w:r>
          </w:p>
        </w:tc>
        <w:tc>
          <w:tcPr>
            <w:tcW w:w="1180" w:type="dxa"/>
          </w:tcPr>
          <w:p w14:paraId="1E1A167D" w14:textId="77777777" w:rsidR="005F25D3" w:rsidRPr="00E32DFD" w:rsidRDefault="00487708" w:rsidP="00212057">
            <w:r w:rsidRPr="00E32DFD">
              <w:t>360 000</w:t>
            </w:r>
          </w:p>
        </w:tc>
      </w:tr>
      <w:tr w:rsidR="005F25D3" w:rsidRPr="00E32DFD" w14:paraId="22DB33E7" w14:textId="77777777" w:rsidTr="00C96C87">
        <w:trPr>
          <w:trHeight w:val="380"/>
        </w:trPr>
        <w:tc>
          <w:tcPr>
            <w:tcW w:w="704" w:type="dxa"/>
          </w:tcPr>
          <w:p w14:paraId="6E0EB8FD" w14:textId="77777777" w:rsidR="005F25D3" w:rsidRPr="00E32DFD" w:rsidRDefault="00487708" w:rsidP="00212057">
            <w:r w:rsidRPr="00E32DFD">
              <w:t>670</w:t>
            </w:r>
          </w:p>
        </w:tc>
        <w:tc>
          <w:tcPr>
            <w:tcW w:w="709" w:type="dxa"/>
          </w:tcPr>
          <w:p w14:paraId="45DBB5E6" w14:textId="77777777" w:rsidR="005F25D3" w:rsidRPr="00E32DFD" w:rsidRDefault="005F25D3" w:rsidP="00212057"/>
        </w:tc>
        <w:tc>
          <w:tcPr>
            <w:tcW w:w="3707" w:type="dxa"/>
          </w:tcPr>
          <w:p w14:paraId="18DE194A" w14:textId="77777777" w:rsidR="005F25D3" w:rsidRPr="00E32DFD" w:rsidRDefault="00487708" w:rsidP="00212057">
            <w:r w:rsidRPr="00E32DFD">
              <w:t>Integrerings- og mangfoldsdirektoratet</w:t>
            </w:r>
          </w:p>
        </w:tc>
        <w:tc>
          <w:tcPr>
            <w:tcW w:w="1160" w:type="dxa"/>
          </w:tcPr>
          <w:p w14:paraId="1B7CF278" w14:textId="77777777" w:rsidR="005F25D3" w:rsidRPr="00E32DFD" w:rsidRDefault="005F25D3" w:rsidP="00212057"/>
        </w:tc>
        <w:tc>
          <w:tcPr>
            <w:tcW w:w="1080" w:type="dxa"/>
          </w:tcPr>
          <w:p w14:paraId="236E9D1E" w14:textId="77777777" w:rsidR="005F25D3" w:rsidRPr="00E32DFD" w:rsidRDefault="005F25D3" w:rsidP="00212057"/>
        </w:tc>
        <w:tc>
          <w:tcPr>
            <w:tcW w:w="1220" w:type="dxa"/>
          </w:tcPr>
          <w:p w14:paraId="658E523A" w14:textId="77777777" w:rsidR="005F25D3" w:rsidRPr="00E32DFD" w:rsidRDefault="005F25D3" w:rsidP="00212057"/>
        </w:tc>
        <w:tc>
          <w:tcPr>
            <w:tcW w:w="1180" w:type="dxa"/>
          </w:tcPr>
          <w:p w14:paraId="1FF55C1B" w14:textId="77777777" w:rsidR="005F25D3" w:rsidRPr="00E32DFD" w:rsidRDefault="005F25D3" w:rsidP="00212057"/>
        </w:tc>
      </w:tr>
      <w:tr w:rsidR="005F25D3" w:rsidRPr="00E32DFD" w14:paraId="1B82D016" w14:textId="77777777" w:rsidTr="00C96C87">
        <w:trPr>
          <w:trHeight w:val="380"/>
        </w:trPr>
        <w:tc>
          <w:tcPr>
            <w:tcW w:w="704" w:type="dxa"/>
          </w:tcPr>
          <w:p w14:paraId="4E62F251" w14:textId="77777777" w:rsidR="005F25D3" w:rsidRPr="00E32DFD" w:rsidRDefault="005F25D3" w:rsidP="00212057"/>
        </w:tc>
        <w:tc>
          <w:tcPr>
            <w:tcW w:w="709" w:type="dxa"/>
          </w:tcPr>
          <w:p w14:paraId="44F6FF9E" w14:textId="77777777" w:rsidR="005F25D3" w:rsidRPr="00E32DFD" w:rsidRDefault="00487708" w:rsidP="00212057">
            <w:r w:rsidRPr="00E32DFD">
              <w:t>1</w:t>
            </w:r>
          </w:p>
        </w:tc>
        <w:tc>
          <w:tcPr>
            <w:tcW w:w="3707" w:type="dxa"/>
          </w:tcPr>
          <w:p w14:paraId="52B92358" w14:textId="77777777" w:rsidR="005F25D3" w:rsidRPr="00E32DFD" w:rsidRDefault="00487708" w:rsidP="00212057">
            <w:r w:rsidRPr="00E32DFD">
              <w:t xml:space="preserve">Driftsutgifter </w:t>
            </w:r>
          </w:p>
        </w:tc>
        <w:tc>
          <w:tcPr>
            <w:tcW w:w="1160" w:type="dxa"/>
          </w:tcPr>
          <w:p w14:paraId="238DC3BB" w14:textId="77777777" w:rsidR="005F25D3" w:rsidRPr="00E32DFD" w:rsidRDefault="00487708" w:rsidP="00212057">
            <w:r w:rsidRPr="00E32DFD">
              <w:t>302 303</w:t>
            </w:r>
          </w:p>
        </w:tc>
        <w:tc>
          <w:tcPr>
            <w:tcW w:w="1080" w:type="dxa"/>
          </w:tcPr>
          <w:p w14:paraId="109AB1D5" w14:textId="77777777" w:rsidR="005F25D3" w:rsidRPr="00E32DFD" w:rsidRDefault="00487708" w:rsidP="00212057">
            <w:r w:rsidRPr="00E32DFD">
              <w:t>34 900</w:t>
            </w:r>
          </w:p>
        </w:tc>
        <w:tc>
          <w:tcPr>
            <w:tcW w:w="1220" w:type="dxa"/>
          </w:tcPr>
          <w:p w14:paraId="19A4E424" w14:textId="77777777" w:rsidR="005F25D3" w:rsidRPr="00E32DFD" w:rsidRDefault="00487708" w:rsidP="00212057">
            <w:r w:rsidRPr="00E32DFD">
              <w:t>-</w:t>
            </w:r>
          </w:p>
        </w:tc>
        <w:tc>
          <w:tcPr>
            <w:tcW w:w="1180" w:type="dxa"/>
          </w:tcPr>
          <w:p w14:paraId="65D0EF8D" w14:textId="77777777" w:rsidR="005F25D3" w:rsidRPr="00E32DFD" w:rsidRDefault="00487708" w:rsidP="00212057">
            <w:r w:rsidRPr="00E32DFD">
              <w:t>337 203</w:t>
            </w:r>
          </w:p>
        </w:tc>
      </w:tr>
      <w:tr w:rsidR="005F25D3" w:rsidRPr="00E32DFD" w14:paraId="5DC0975B" w14:textId="77777777" w:rsidTr="00C96C87">
        <w:trPr>
          <w:trHeight w:val="640"/>
        </w:trPr>
        <w:tc>
          <w:tcPr>
            <w:tcW w:w="704" w:type="dxa"/>
          </w:tcPr>
          <w:p w14:paraId="0475A9FF" w14:textId="77777777" w:rsidR="005F25D3" w:rsidRPr="00E32DFD" w:rsidRDefault="00487708" w:rsidP="00212057">
            <w:r w:rsidRPr="00E32DFD">
              <w:t>671</w:t>
            </w:r>
          </w:p>
        </w:tc>
        <w:tc>
          <w:tcPr>
            <w:tcW w:w="709" w:type="dxa"/>
          </w:tcPr>
          <w:p w14:paraId="3107527C" w14:textId="77777777" w:rsidR="005F25D3" w:rsidRPr="00E32DFD" w:rsidRDefault="005F25D3" w:rsidP="00212057"/>
        </w:tc>
        <w:tc>
          <w:tcPr>
            <w:tcW w:w="3707" w:type="dxa"/>
          </w:tcPr>
          <w:p w14:paraId="00F43764" w14:textId="77777777" w:rsidR="005F25D3" w:rsidRPr="00E32DFD" w:rsidRDefault="00487708" w:rsidP="00212057">
            <w:r w:rsidRPr="00E32DFD">
              <w:t>Bosetting av flyktninger og tiltak for innvandrere</w:t>
            </w:r>
          </w:p>
        </w:tc>
        <w:tc>
          <w:tcPr>
            <w:tcW w:w="1160" w:type="dxa"/>
          </w:tcPr>
          <w:p w14:paraId="33FDB0B9" w14:textId="77777777" w:rsidR="005F25D3" w:rsidRPr="00E32DFD" w:rsidRDefault="005F25D3" w:rsidP="00212057"/>
        </w:tc>
        <w:tc>
          <w:tcPr>
            <w:tcW w:w="1080" w:type="dxa"/>
          </w:tcPr>
          <w:p w14:paraId="2671884B" w14:textId="77777777" w:rsidR="005F25D3" w:rsidRPr="00E32DFD" w:rsidRDefault="005F25D3" w:rsidP="00212057"/>
        </w:tc>
        <w:tc>
          <w:tcPr>
            <w:tcW w:w="1220" w:type="dxa"/>
          </w:tcPr>
          <w:p w14:paraId="6C86777A" w14:textId="77777777" w:rsidR="005F25D3" w:rsidRPr="00E32DFD" w:rsidRDefault="005F25D3" w:rsidP="00212057"/>
        </w:tc>
        <w:tc>
          <w:tcPr>
            <w:tcW w:w="1180" w:type="dxa"/>
          </w:tcPr>
          <w:p w14:paraId="7DA27DCA" w14:textId="77777777" w:rsidR="005F25D3" w:rsidRPr="00E32DFD" w:rsidRDefault="005F25D3" w:rsidP="00212057"/>
        </w:tc>
      </w:tr>
      <w:tr w:rsidR="005F25D3" w:rsidRPr="00E32DFD" w14:paraId="1E3E885C" w14:textId="77777777" w:rsidTr="00C96C87">
        <w:trPr>
          <w:trHeight w:val="380"/>
        </w:trPr>
        <w:tc>
          <w:tcPr>
            <w:tcW w:w="704" w:type="dxa"/>
          </w:tcPr>
          <w:p w14:paraId="407B6A55" w14:textId="77777777" w:rsidR="005F25D3" w:rsidRPr="00E32DFD" w:rsidRDefault="005F25D3" w:rsidP="00212057"/>
        </w:tc>
        <w:tc>
          <w:tcPr>
            <w:tcW w:w="709" w:type="dxa"/>
          </w:tcPr>
          <w:p w14:paraId="59AB0469" w14:textId="77777777" w:rsidR="005F25D3" w:rsidRPr="00E32DFD" w:rsidRDefault="00487708" w:rsidP="00212057">
            <w:r w:rsidRPr="00E32DFD">
              <w:t>60</w:t>
            </w:r>
          </w:p>
        </w:tc>
        <w:tc>
          <w:tcPr>
            <w:tcW w:w="3707" w:type="dxa"/>
          </w:tcPr>
          <w:p w14:paraId="10D51F91" w14:textId="77777777" w:rsidR="005F25D3" w:rsidRPr="00E32DFD" w:rsidRDefault="00487708" w:rsidP="00212057">
            <w:r w:rsidRPr="00E32DFD">
              <w:t xml:space="preserve">Integreringstilskudd, </w:t>
            </w:r>
            <w:r w:rsidRPr="00E32DFD">
              <w:rPr>
                <w:rStyle w:val="kursiv"/>
              </w:rPr>
              <w:t>kan overføres</w:t>
            </w:r>
          </w:p>
        </w:tc>
        <w:tc>
          <w:tcPr>
            <w:tcW w:w="1160" w:type="dxa"/>
          </w:tcPr>
          <w:p w14:paraId="5B28B4F9" w14:textId="77777777" w:rsidR="005F25D3" w:rsidRPr="00E32DFD" w:rsidRDefault="00487708" w:rsidP="00212057">
            <w:r w:rsidRPr="00E32DFD">
              <w:t>4 953 065</w:t>
            </w:r>
          </w:p>
        </w:tc>
        <w:tc>
          <w:tcPr>
            <w:tcW w:w="1080" w:type="dxa"/>
          </w:tcPr>
          <w:p w14:paraId="43B3903F" w14:textId="77777777" w:rsidR="005F25D3" w:rsidRPr="00E32DFD" w:rsidRDefault="00487708" w:rsidP="00212057">
            <w:r w:rsidRPr="00E32DFD">
              <w:t>3 326 600</w:t>
            </w:r>
          </w:p>
        </w:tc>
        <w:tc>
          <w:tcPr>
            <w:tcW w:w="1220" w:type="dxa"/>
          </w:tcPr>
          <w:p w14:paraId="5AB187EB" w14:textId="77777777" w:rsidR="005F25D3" w:rsidRPr="00E32DFD" w:rsidRDefault="00487708" w:rsidP="00212057">
            <w:r w:rsidRPr="00E32DFD">
              <w:t>-</w:t>
            </w:r>
          </w:p>
        </w:tc>
        <w:tc>
          <w:tcPr>
            <w:tcW w:w="1180" w:type="dxa"/>
          </w:tcPr>
          <w:p w14:paraId="67B823B3" w14:textId="77777777" w:rsidR="005F25D3" w:rsidRPr="00E32DFD" w:rsidRDefault="00487708" w:rsidP="00212057">
            <w:r w:rsidRPr="00E32DFD">
              <w:t>8 279 665</w:t>
            </w:r>
          </w:p>
        </w:tc>
      </w:tr>
      <w:tr w:rsidR="005F25D3" w:rsidRPr="00E32DFD" w14:paraId="0A720A96" w14:textId="77777777" w:rsidTr="00C96C87">
        <w:trPr>
          <w:trHeight w:val="880"/>
        </w:trPr>
        <w:tc>
          <w:tcPr>
            <w:tcW w:w="704" w:type="dxa"/>
          </w:tcPr>
          <w:p w14:paraId="6001EE56" w14:textId="77777777" w:rsidR="005F25D3" w:rsidRPr="00E32DFD" w:rsidRDefault="005F25D3" w:rsidP="00212057"/>
        </w:tc>
        <w:tc>
          <w:tcPr>
            <w:tcW w:w="709" w:type="dxa"/>
          </w:tcPr>
          <w:p w14:paraId="45214CEE" w14:textId="77777777" w:rsidR="005F25D3" w:rsidRPr="00E32DFD" w:rsidRDefault="00487708" w:rsidP="00212057">
            <w:r w:rsidRPr="00E32DFD">
              <w:t>61</w:t>
            </w:r>
          </w:p>
        </w:tc>
        <w:tc>
          <w:tcPr>
            <w:tcW w:w="3707" w:type="dxa"/>
          </w:tcPr>
          <w:p w14:paraId="299131AF" w14:textId="77777777" w:rsidR="005F25D3" w:rsidRPr="00E32DFD" w:rsidRDefault="00487708" w:rsidP="00212057">
            <w:r w:rsidRPr="00E32DFD">
              <w:t xml:space="preserve">Særskilt tilskudd ved bosetting av enslige, mindreårige flyktninger, </w:t>
            </w:r>
            <w:r w:rsidRPr="00E32DFD">
              <w:rPr>
                <w:rStyle w:val="kursiv"/>
              </w:rPr>
              <w:t>overslagsbevilgning</w:t>
            </w:r>
          </w:p>
        </w:tc>
        <w:tc>
          <w:tcPr>
            <w:tcW w:w="1160" w:type="dxa"/>
          </w:tcPr>
          <w:p w14:paraId="422BDDA4" w14:textId="77777777" w:rsidR="005F25D3" w:rsidRPr="00E32DFD" w:rsidRDefault="00487708" w:rsidP="00212057">
            <w:r w:rsidRPr="00E32DFD">
              <w:t>656 771</w:t>
            </w:r>
          </w:p>
        </w:tc>
        <w:tc>
          <w:tcPr>
            <w:tcW w:w="1080" w:type="dxa"/>
          </w:tcPr>
          <w:p w14:paraId="27E2B8F7" w14:textId="77777777" w:rsidR="005F25D3" w:rsidRPr="00E32DFD" w:rsidRDefault="00487708" w:rsidP="00212057">
            <w:r w:rsidRPr="00E32DFD">
              <w:t>106 700</w:t>
            </w:r>
          </w:p>
        </w:tc>
        <w:tc>
          <w:tcPr>
            <w:tcW w:w="1220" w:type="dxa"/>
          </w:tcPr>
          <w:p w14:paraId="3FDEB425" w14:textId="77777777" w:rsidR="005F25D3" w:rsidRPr="00E32DFD" w:rsidRDefault="00487708" w:rsidP="00212057">
            <w:r w:rsidRPr="00E32DFD">
              <w:t>-</w:t>
            </w:r>
          </w:p>
        </w:tc>
        <w:tc>
          <w:tcPr>
            <w:tcW w:w="1180" w:type="dxa"/>
          </w:tcPr>
          <w:p w14:paraId="5DB1D62B" w14:textId="77777777" w:rsidR="005F25D3" w:rsidRPr="00E32DFD" w:rsidRDefault="00487708" w:rsidP="00212057">
            <w:r w:rsidRPr="00E32DFD">
              <w:t>763 471</w:t>
            </w:r>
          </w:p>
        </w:tc>
      </w:tr>
      <w:tr w:rsidR="005F25D3" w:rsidRPr="00E32DFD" w14:paraId="3935BE9B" w14:textId="77777777" w:rsidTr="00C96C87">
        <w:trPr>
          <w:trHeight w:val="380"/>
        </w:trPr>
        <w:tc>
          <w:tcPr>
            <w:tcW w:w="704" w:type="dxa"/>
          </w:tcPr>
          <w:p w14:paraId="540CE399" w14:textId="77777777" w:rsidR="005F25D3" w:rsidRPr="00E32DFD" w:rsidRDefault="005F25D3" w:rsidP="00212057"/>
        </w:tc>
        <w:tc>
          <w:tcPr>
            <w:tcW w:w="709" w:type="dxa"/>
          </w:tcPr>
          <w:p w14:paraId="0D844CE3" w14:textId="77777777" w:rsidR="005F25D3" w:rsidRPr="00E32DFD" w:rsidRDefault="00487708" w:rsidP="00212057">
            <w:r w:rsidRPr="00E32DFD">
              <w:t>62</w:t>
            </w:r>
          </w:p>
        </w:tc>
        <w:tc>
          <w:tcPr>
            <w:tcW w:w="3707" w:type="dxa"/>
          </w:tcPr>
          <w:p w14:paraId="27864DF3" w14:textId="77777777" w:rsidR="005F25D3" w:rsidRPr="00E32DFD" w:rsidRDefault="00487708" w:rsidP="00212057">
            <w:r w:rsidRPr="00E32DFD">
              <w:t xml:space="preserve">Kommunale innvandrertiltak </w:t>
            </w:r>
          </w:p>
        </w:tc>
        <w:tc>
          <w:tcPr>
            <w:tcW w:w="1160" w:type="dxa"/>
          </w:tcPr>
          <w:p w14:paraId="66692091" w14:textId="77777777" w:rsidR="005F25D3" w:rsidRPr="00E32DFD" w:rsidRDefault="00487708" w:rsidP="00212057">
            <w:r w:rsidRPr="00E32DFD">
              <w:t>237 256</w:t>
            </w:r>
          </w:p>
        </w:tc>
        <w:tc>
          <w:tcPr>
            <w:tcW w:w="1080" w:type="dxa"/>
          </w:tcPr>
          <w:p w14:paraId="6A134AD7" w14:textId="77777777" w:rsidR="005F25D3" w:rsidRPr="00E32DFD" w:rsidRDefault="00487708" w:rsidP="00212057">
            <w:r w:rsidRPr="00E32DFD">
              <w:t>20 000</w:t>
            </w:r>
          </w:p>
        </w:tc>
        <w:tc>
          <w:tcPr>
            <w:tcW w:w="1220" w:type="dxa"/>
          </w:tcPr>
          <w:p w14:paraId="012B1717" w14:textId="77777777" w:rsidR="005F25D3" w:rsidRPr="00E32DFD" w:rsidRDefault="00487708" w:rsidP="00212057">
            <w:r w:rsidRPr="00E32DFD">
              <w:t>-1 800</w:t>
            </w:r>
          </w:p>
        </w:tc>
        <w:tc>
          <w:tcPr>
            <w:tcW w:w="1180" w:type="dxa"/>
          </w:tcPr>
          <w:p w14:paraId="6D217FEE" w14:textId="77777777" w:rsidR="005F25D3" w:rsidRPr="00E32DFD" w:rsidRDefault="00487708" w:rsidP="00212057">
            <w:r w:rsidRPr="00E32DFD">
              <w:t>255 456</w:t>
            </w:r>
          </w:p>
        </w:tc>
      </w:tr>
      <w:tr w:rsidR="005F25D3" w:rsidRPr="00E32DFD" w14:paraId="6B05E4DF" w14:textId="77777777" w:rsidTr="00C96C87">
        <w:trPr>
          <w:trHeight w:val="640"/>
        </w:trPr>
        <w:tc>
          <w:tcPr>
            <w:tcW w:w="704" w:type="dxa"/>
          </w:tcPr>
          <w:p w14:paraId="5DDE09F6" w14:textId="77777777" w:rsidR="005F25D3" w:rsidRPr="00E32DFD" w:rsidRDefault="005F25D3" w:rsidP="00212057"/>
        </w:tc>
        <w:tc>
          <w:tcPr>
            <w:tcW w:w="709" w:type="dxa"/>
          </w:tcPr>
          <w:p w14:paraId="2A31116A" w14:textId="77777777" w:rsidR="005F25D3" w:rsidRPr="00E32DFD" w:rsidRDefault="00487708" w:rsidP="00212057">
            <w:r w:rsidRPr="00E32DFD">
              <w:t>71</w:t>
            </w:r>
          </w:p>
        </w:tc>
        <w:tc>
          <w:tcPr>
            <w:tcW w:w="3707" w:type="dxa"/>
          </w:tcPr>
          <w:p w14:paraId="3775CA54" w14:textId="77777777" w:rsidR="005F25D3" w:rsidRPr="00E32DFD" w:rsidRDefault="00487708" w:rsidP="00212057">
            <w:r w:rsidRPr="00E32DFD">
              <w:t xml:space="preserve">Tilskudd til integreringsarbeid i regi av sivilsamfunn og frivillige organisasjoner </w:t>
            </w:r>
          </w:p>
        </w:tc>
        <w:tc>
          <w:tcPr>
            <w:tcW w:w="1160" w:type="dxa"/>
          </w:tcPr>
          <w:p w14:paraId="3CDFC28C" w14:textId="77777777" w:rsidR="005F25D3" w:rsidRPr="00E32DFD" w:rsidRDefault="00487708" w:rsidP="00212057">
            <w:r w:rsidRPr="00E32DFD">
              <w:t>195 195</w:t>
            </w:r>
          </w:p>
        </w:tc>
        <w:tc>
          <w:tcPr>
            <w:tcW w:w="1080" w:type="dxa"/>
          </w:tcPr>
          <w:p w14:paraId="6F373A04" w14:textId="77777777" w:rsidR="005F25D3" w:rsidRPr="00E32DFD" w:rsidRDefault="00487708" w:rsidP="00212057">
            <w:r w:rsidRPr="00E32DFD">
              <w:t>115 000</w:t>
            </w:r>
          </w:p>
        </w:tc>
        <w:tc>
          <w:tcPr>
            <w:tcW w:w="1220" w:type="dxa"/>
          </w:tcPr>
          <w:p w14:paraId="34B99E65" w14:textId="77777777" w:rsidR="005F25D3" w:rsidRPr="00E32DFD" w:rsidRDefault="00487708" w:rsidP="00212057">
            <w:r w:rsidRPr="00E32DFD">
              <w:t>-</w:t>
            </w:r>
          </w:p>
        </w:tc>
        <w:tc>
          <w:tcPr>
            <w:tcW w:w="1180" w:type="dxa"/>
          </w:tcPr>
          <w:p w14:paraId="4FFE54BE" w14:textId="77777777" w:rsidR="005F25D3" w:rsidRPr="00E32DFD" w:rsidRDefault="00487708" w:rsidP="00212057">
            <w:r w:rsidRPr="00E32DFD">
              <w:t>310 195</w:t>
            </w:r>
          </w:p>
        </w:tc>
      </w:tr>
      <w:tr w:rsidR="005F25D3" w:rsidRPr="00E32DFD" w14:paraId="66C6F9C2" w14:textId="77777777" w:rsidTr="00C96C87">
        <w:trPr>
          <w:trHeight w:val="640"/>
        </w:trPr>
        <w:tc>
          <w:tcPr>
            <w:tcW w:w="704" w:type="dxa"/>
          </w:tcPr>
          <w:p w14:paraId="5C2A35C6" w14:textId="77777777" w:rsidR="005F25D3" w:rsidRPr="00E32DFD" w:rsidRDefault="00487708" w:rsidP="00212057">
            <w:r w:rsidRPr="00E32DFD">
              <w:t>672</w:t>
            </w:r>
          </w:p>
        </w:tc>
        <w:tc>
          <w:tcPr>
            <w:tcW w:w="709" w:type="dxa"/>
          </w:tcPr>
          <w:p w14:paraId="5A5DC305" w14:textId="77777777" w:rsidR="005F25D3" w:rsidRPr="00E32DFD" w:rsidRDefault="005F25D3" w:rsidP="00212057"/>
        </w:tc>
        <w:tc>
          <w:tcPr>
            <w:tcW w:w="3707" w:type="dxa"/>
          </w:tcPr>
          <w:p w14:paraId="5A0F8BB4" w14:textId="77777777" w:rsidR="005F25D3" w:rsidRPr="00E32DFD" w:rsidRDefault="00487708" w:rsidP="00212057">
            <w:r w:rsidRPr="00E32DFD">
              <w:t>Opplæring i norsk og samfunnskunnskap for voksne innvandrere</w:t>
            </w:r>
          </w:p>
        </w:tc>
        <w:tc>
          <w:tcPr>
            <w:tcW w:w="1160" w:type="dxa"/>
          </w:tcPr>
          <w:p w14:paraId="216F6005" w14:textId="77777777" w:rsidR="005F25D3" w:rsidRPr="00E32DFD" w:rsidRDefault="005F25D3" w:rsidP="00212057"/>
        </w:tc>
        <w:tc>
          <w:tcPr>
            <w:tcW w:w="1080" w:type="dxa"/>
          </w:tcPr>
          <w:p w14:paraId="48C35B4F" w14:textId="77777777" w:rsidR="005F25D3" w:rsidRPr="00E32DFD" w:rsidRDefault="005F25D3" w:rsidP="00212057"/>
        </w:tc>
        <w:tc>
          <w:tcPr>
            <w:tcW w:w="1220" w:type="dxa"/>
          </w:tcPr>
          <w:p w14:paraId="0992C815" w14:textId="77777777" w:rsidR="005F25D3" w:rsidRPr="00E32DFD" w:rsidRDefault="005F25D3" w:rsidP="00212057"/>
        </w:tc>
        <w:tc>
          <w:tcPr>
            <w:tcW w:w="1180" w:type="dxa"/>
          </w:tcPr>
          <w:p w14:paraId="5F12940F" w14:textId="77777777" w:rsidR="005F25D3" w:rsidRPr="00E32DFD" w:rsidRDefault="005F25D3" w:rsidP="00212057"/>
        </w:tc>
      </w:tr>
      <w:tr w:rsidR="005F25D3" w:rsidRPr="00E32DFD" w14:paraId="32D7BE1F" w14:textId="77777777" w:rsidTr="00C96C87">
        <w:trPr>
          <w:trHeight w:val="380"/>
        </w:trPr>
        <w:tc>
          <w:tcPr>
            <w:tcW w:w="704" w:type="dxa"/>
          </w:tcPr>
          <w:p w14:paraId="7A688068" w14:textId="77777777" w:rsidR="005F25D3" w:rsidRPr="00E32DFD" w:rsidRDefault="005F25D3" w:rsidP="00212057"/>
        </w:tc>
        <w:tc>
          <w:tcPr>
            <w:tcW w:w="709" w:type="dxa"/>
          </w:tcPr>
          <w:p w14:paraId="16131C6E" w14:textId="77777777" w:rsidR="005F25D3" w:rsidRPr="00E32DFD" w:rsidRDefault="00487708" w:rsidP="00212057">
            <w:r w:rsidRPr="00E32DFD">
              <w:t>21</w:t>
            </w:r>
          </w:p>
        </w:tc>
        <w:tc>
          <w:tcPr>
            <w:tcW w:w="3707" w:type="dxa"/>
          </w:tcPr>
          <w:p w14:paraId="76366B2B"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20BA4E34" w14:textId="77777777" w:rsidR="005F25D3" w:rsidRPr="00E32DFD" w:rsidRDefault="00487708" w:rsidP="00212057">
            <w:r w:rsidRPr="00E32DFD">
              <w:t>78 731</w:t>
            </w:r>
          </w:p>
        </w:tc>
        <w:tc>
          <w:tcPr>
            <w:tcW w:w="1080" w:type="dxa"/>
          </w:tcPr>
          <w:p w14:paraId="2656E4DA" w14:textId="77777777" w:rsidR="005F25D3" w:rsidRPr="00E32DFD" w:rsidRDefault="00487708" w:rsidP="00212057">
            <w:r w:rsidRPr="00E32DFD">
              <w:t>-</w:t>
            </w:r>
          </w:p>
        </w:tc>
        <w:tc>
          <w:tcPr>
            <w:tcW w:w="1220" w:type="dxa"/>
          </w:tcPr>
          <w:p w14:paraId="6E964F5E" w14:textId="77777777" w:rsidR="005F25D3" w:rsidRPr="00E32DFD" w:rsidRDefault="00487708" w:rsidP="00212057">
            <w:r w:rsidRPr="00E32DFD">
              <w:t>1 800</w:t>
            </w:r>
          </w:p>
        </w:tc>
        <w:tc>
          <w:tcPr>
            <w:tcW w:w="1180" w:type="dxa"/>
          </w:tcPr>
          <w:p w14:paraId="176FB0A1" w14:textId="77777777" w:rsidR="005F25D3" w:rsidRPr="00E32DFD" w:rsidRDefault="00487708" w:rsidP="00212057">
            <w:r w:rsidRPr="00E32DFD">
              <w:t>80 531</w:t>
            </w:r>
          </w:p>
        </w:tc>
      </w:tr>
      <w:tr w:rsidR="005F25D3" w:rsidRPr="00E32DFD" w14:paraId="2334658D" w14:textId="77777777" w:rsidTr="00C96C87">
        <w:trPr>
          <w:trHeight w:val="640"/>
        </w:trPr>
        <w:tc>
          <w:tcPr>
            <w:tcW w:w="704" w:type="dxa"/>
          </w:tcPr>
          <w:p w14:paraId="19A5767E" w14:textId="77777777" w:rsidR="005F25D3" w:rsidRPr="00E32DFD" w:rsidRDefault="005F25D3" w:rsidP="00212057"/>
        </w:tc>
        <w:tc>
          <w:tcPr>
            <w:tcW w:w="709" w:type="dxa"/>
          </w:tcPr>
          <w:p w14:paraId="7BBF8155" w14:textId="77777777" w:rsidR="005F25D3" w:rsidRPr="00E32DFD" w:rsidRDefault="00487708" w:rsidP="00212057">
            <w:r w:rsidRPr="00E32DFD">
              <w:t>60</w:t>
            </w:r>
          </w:p>
        </w:tc>
        <w:tc>
          <w:tcPr>
            <w:tcW w:w="3707" w:type="dxa"/>
          </w:tcPr>
          <w:p w14:paraId="7CD1979B" w14:textId="77777777" w:rsidR="005F25D3" w:rsidRPr="00E32DFD" w:rsidRDefault="00487708" w:rsidP="00212057">
            <w:r w:rsidRPr="00E32DFD">
              <w:t xml:space="preserve">Tilskudd til opplæring i norsk og samfunnskunnskap for voksne innvandrere </w:t>
            </w:r>
          </w:p>
        </w:tc>
        <w:tc>
          <w:tcPr>
            <w:tcW w:w="1160" w:type="dxa"/>
          </w:tcPr>
          <w:p w14:paraId="0FB20DB9" w14:textId="77777777" w:rsidR="005F25D3" w:rsidRPr="00E32DFD" w:rsidRDefault="00487708" w:rsidP="00212057">
            <w:r w:rsidRPr="00E32DFD">
              <w:t>1 008 013</w:t>
            </w:r>
          </w:p>
        </w:tc>
        <w:tc>
          <w:tcPr>
            <w:tcW w:w="1080" w:type="dxa"/>
          </w:tcPr>
          <w:p w14:paraId="3CC521C9" w14:textId="77777777" w:rsidR="005F25D3" w:rsidRPr="00E32DFD" w:rsidRDefault="00487708" w:rsidP="00212057">
            <w:r w:rsidRPr="00E32DFD">
              <w:t>9 600</w:t>
            </w:r>
          </w:p>
        </w:tc>
        <w:tc>
          <w:tcPr>
            <w:tcW w:w="1220" w:type="dxa"/>
          </w:tcPr>
          <w:p w14:paraId="71AE02F8" w14:textId="77777777" w:rsidR="005F25D3" w:rsidRPr="00E32DFD" w:rsidRDefault="00487708" w:rsidP="00212057">
            <w:r w:rsidRPr="00E32DFD">
              <w:t>282 300</w:t>
            </w:r>
          </w:p>
        </w:tc>
        <w:tc>
          <w:tcPr>
            <w:tcW w:w="1180" w:type="dxa"/>
          </w:tcPr>
          <w:p w14:paraId="3BB4D3F6" w14:textId="77777777" w:rsidR="005F25D3" w:rsidRPr="00E32DFD" w:rsidRDefault="00487708" w:rsidP="00212057">
            <w:r w:rsidRPr="00E32DFD">
              <w:t>1 299 913</w:t>
            </w:r>
          </w:p>
        </w:tc>
      </w:tr>
      <w:tr w:rsidR="005F25D3" w:rsidRPr="00E32DFD" w14:paraId="4073B418" w14:textId="77777777" w:rsidTr="00C96C87">
        <w:trPr>
          <w:trHeight w:val="640"/>
        </w:trPr>
        <w:tc>
          <w:tcPr>
            <w:tcW w:w="704" w:type="dxa"/>
          </w:tcPr>
          <w:p w14:paraId="2C289C41" w14:textId="77777777" w:rsidR="005F25D3" w:rsidRPr="00E32DFD" w:rsidRDefault="005F25D3" w:rsidP="00212057"/>
        </w:tc>
        <w:tc>
          <w:tcPr>
            <w:tcW w:w="709" w:type="dxa"/>
          </w:tcPr>
          <w:p w14:paraId="2CFF2EC6" w14:textId="77777777" w:rsidR="005F25D3" w:rsidRPr="00E32DFD" w:rsidRDefault="00487708" w:rsidP="00212057">
            <w:r w:rsidRPr="00E32DFD">
              <w:t>61</w:t>
            </w:r>
          </w:p>
        </w:tc>
        <w:tc>
          <w:tcPr>
            <w:tcW w:w="3707" w:type="dxa"/>
          </w:tcPr>
          <w:p w14:paraId="54B22E81" w14:textId="77777777" w:rsidR="005F25D3" w:rsidRPr="00E32DFD" w:rsidRDefault="00487708" w:rsidP="00212057">
            <w:r w:rsidRPr="00E32DFD">
              <w:t xml:space="preserve">Kompetansekartlegging i mottak før bosetting </w:t>
            </w:r>
          </w:p>
        </w:tc>
        <w:tc>
          <w:tcPr>
            <w:tcW w:w="1160" w:type="dxa"/>
          </w:tcPr>
          <w:p w14:paraId="52AEFD21" w14:textId="77777777" w:rsidR="005F25D3" w:rsidRPr="00E32DFD" w:rsidRDefault="00487708" w:rsidP="00212057">
            <w:r w:rsidRPr="00E32DFD">
              <w:t>602</w:t>
            </w:r>
          </w:p>
        </w:tc>
        <w:tc>
          <w:tcPr>
            <w:tcW w:w="1080" w:type="dxa"/>
          </w:tcPr>
          <w:p w14:paraId="1E31B4E8" w14:textId="77777777" w:rsidR="005F25D3" w:rsidRPr="00E32DFD" w:rsidRDefault="00487708" w:rsidP="00212057">
            <w:r w:rsidRPr="00E32DFD">
              <w:t>-</w:t>
            </w:r>
          </w:p>
        </w:tc>
        <w:tc>
          <w:tcPr>
            <w:tcW w:w="1220" w:type="dxa"/>
          </w:tcPr>
          <w:p w14:paraId="73F5DA8E" w14:textId="77777777" w:rsidR="005F25D3" w:rsidRPr="00E32DFD" w:rsidRDefault="00487708" w:rsidP="00212057">
            <w:r w:rsidRPr="00E32DFD">
              <w:t>-258</w:t>
            </w:r>
          </w:p>
        </w:tc>
        <w:tc>
          <w:tcPr>
            <w:tcW w:w="1180" w:type="dxa"/>
          </w:tcPr>
          <w:p w14:paraId="39CE7538" w14:textId="77777777" w:rsidR="005F25D3" w:rsidRPr="00E32DFD" w:rsidRDefault="00487708" w:rsidP="00212057">
            <w:r w:rsidRPr="00E32DFD">
              <w:t>344</w:t>
            </w:r>
          </w:p>
        </w:tc>
      </w:tr>
      <w:tr w:rsidR="005F25D3" w:rsidRPr="00E32DFD" w14:paraId="21E2CCFA" w14:textId="77777777" w:rsidTr="00C96C87">
        <w:trPr>
          <w:trHeight w:val="380"/>
        </w:trPr>
        <w:tc>
          <w:tcPr>
            <w:tcW w:w="5120" w:type="dxa"/>
            <w:gridSpan w:val="3"/>
          </w:tcPr>
          <w:p w14:paraId="31D0D2E3" w14:textId="77777777" w:rsidR="005F25D3" w:rsidRPr="00E32DFD" w:rsidRDefault="00487708" w:rsidP="00212057">
            <w:r w:rsidRPr="00E32DFD">
              <w:t>Sum endringer Arbeids- og inkluderingsdepartementet</w:t>
            </w:r>
          </w:p>
        </w:tc>
        <w:tc>
          <w:tcPr>
            <w:tcW w:w="1160" w:type="dxa"/>
          </w:tcPr>
          <w:p w14:paraId="333723F6" w14:textId="77777777" w:rsidR="005F25D3" w:rsidRPr="00E32DFD" w:rsidRDefault="005F25D3" w:rsidP="00212057"/>
        </w:tc>
        <w:tc>
          <w:tcPr>
            <w:tcW w:w="1080" w:type="dxa"/>
          </w:tcPr>
          <w:p w14:paraId="656B5182" w14:textId="77777777" w:rsidR="005F25D3" w:rsidRPr="00E32DFD" w:rsidRDefault="00487708" w:rsidP="00212057">
            <w:r w:rsidRPr="00E32DFD">
              <w:t>3 652 800</w:t>
            </w:r>
          </w:p>
        </w:tc>
        <w:tc>
          <w:tcPr>
            <w:tcW w:w="1220" w:type="dxa"/>
          </w:tcPr>
          <w:p w14:paraId="6122CA75" w14:textId="77777777" w:rsidR="005F25D3" w:rsidRPr="00E32DFD" w:rsidRDefault="00487708" w:rsidP="00212057">
            <w:r w:rsidRPr="00E32DFD">
              <w:t>777 081</w:t>
            </w:r>
          </w:p>
        </w:tc>
        <w:tc>
          <w:tcPr>
            <w:tcW w:w="1180" w:type="dxa"/>
          </w:tcPr>
          <w:p w14:paraId="0EBDC95E" w14:textId="77777777" w:rsidR="005F25D3" w:rsidRPr="00E32DFD" w:rsidRDefault="005F25D3" w:rsidP="00212057"/>
        </w:tc>
      </w:tr>
      <w:tr w:rsidR="005F25D3" w:rsidRPr="00E32DFD" w14:paraId="39A9F77F" w14:textId="77777777" w:rsidTr="00C96C87">
        <w:trPr>
          <w:trHeight w:val="380"/>
        </w:trPr>
        <w:tc>
          <w:tcPr>
            <w:tcW w:w="704" w:type="dxa"/>
          </w:tcPr>
          <w:p w14:paraId="14DE64A5" w14:textId="77777777" w:rsidR="005F25D3" w:rsidRPr="00E32DFD" w:rsidRDefault="00487708" w:rsidP="00212057">
            <w:r w:rsidRPr="00E32DFD">
              <w:t>700</w:t>
            </w:r>
          </w:p>
        </w:tc>
        <w:tc>
          <w:tcPr>
            <w:tcW w:w="709" w:type="dxa"/>
          </w:tcPr>
          <w:p w14:paraId="32C7CEE8" w14:textId="77777777" w:rsidR="005F25D3" w:rsidRPr="00E32DFD" w:rsidRDefault="005F25D3" w:rsidP="00212057"/>
        </w:tc>
        <w:tc>
          <w:tcPr>
            <w:tcW w:w="3707" w:type="dxa"/>
          </w:tcPr>
          <w:p w14:paraId="36596044" w14:textId="77777777" w:rsidR="005F25D3" w:rsidRPr="00E32DFD" w:rsidRDefault="00487708" w:rsidP="00212057">
            <w:r w:rsidRPr="00E32DFD">
              <w:t>Helse- og omsorgsdepartementet</w:t>
            </w:r>
          </w:p>
        </w:tc>
        <w:tc>
          <w:tcPr>
            <w:tcW w:w="1160" w:type="dxa"/>
          </w:tcPr>
          <w:p w14:paraId="1DCEDD35" w14:textId="77777777" w:rsidR="005F25D3" w:rsidRPr="00E32DFD" w:rsidRDefault="005F25D3" w:rsidP="00212057"/>
        </w:tc>
        <w:tc>
          <w:tcPr>
            <w:tcW w:w="1080" w:type="dxa"/>
          </w:tcPr>
          <w:p w14:paraId="2408FF31" w14:textId="77777777" w:rsidR="005F25D3" w:rsidRPr="00E32DFD" w:rsidRDefault="005F25D3" w:rsidP="00212057"/>
        </w:tc>
        <w:tc>
          <w:tcPr>
            <w:tcW w:w="1220" w:type="dxa"/>
          </w:tcPr>
          <w:p w14:paraId="0832B27A" w14:textId="77777777" w:rsidR="005F25D3" w:rsidRPr="00E32DFD" w:rsidRDefault="005F25D3" w:rsidP="00212057"/>
        </w:tc>
        <w:tc>
          <w:tcPr>
            <w:tcW w:w="1180" w:type="dxa"/>
          </w:tcPr>
          <w:p w14:paraId="1BF5A43A" w14:textId="77777777" w:rsidR="005F25D3" w:rsidRPr="00E32DFD" w:rsidRDefault="005F25D3" w:rsidP="00212057"/>
        </w:tc>
      </w:tr>
      <w:tr w:rsidR="005F25D3" w:rsidRPr="00E32DFD" w14:paraId="2689F382" w14:textId="77777777" w:rsidTr="00C96C87">
        <w:trPr>
          <w:trHeight w:val="380"/>
        </w:trPr>
        <w:tc>
          <w:tcPr>
            <w:tcW w:w="704" w:type="dxa"/>
          </w:tcPr>
          <w:p w14:paraId="4888A657" w14:textId="77777777" w:rsidR="005F25D3" w:rsidRPr="00E32DFD" w:rsidRDefault="005F25D3" w:rsidP="00212057"/>
        </w:tc>
        <w:tc>
          <w:tcPr>
            <w:tcW w:w="709" w:type="dxa"/>
          </w:tcPr>
          <w:p w14:paraId="3D624454" w14:textId="77777777" w:rsidR="005F25D3" w:rsidRPr="00E32DFD" w:rsidRDefault="00487708" w:rsidP="00212057">
            <w:r w:rsidRPr="00E32DFD">
              <w:t>1</w:t>
            </w:r>
          </w:p>
        </w:tc>
        <w:tc>
          <w:tcPr>
            <w:tcW w:w="3707" w:type="dxa"/>
          </w:tcPr>
          <w:p w14:paraId="7DE4137E" w14:textId="77777777" w:rsidR="005F25D3" w:rsidRPr="00E32DFD" w:rsidRDefault="00487708" w:rsidP="00212057">
            <w:r w:rsidRPr="00E32DFD">
              <w:t xml:space="preserve">Driftsutgifter </w:t>
            </w:r>
          </w:p>
        </w:tc>
        <w:tc>
          <w:tcPr>
            <w:tcW w:w="1160" w:type="dxa"/>
          </w:tcPr>
          <w:p w14:paraId="31CCC5D4" w14:textId="77777777" w:rsidR="005F25D3" w:rsidRPr="00E32DFD" w:rsidRDefault="00487708" w:rsidP="00212057">
            <w:r w:rsidRPr="00E32DFD">
              <w:t>250 803</w:t>
            </w:r>
          </w:p>
        </w:tc>
        <w:tc>
          <w:tcPr>
            <w:tcW w:w="1080" w:type="dxa"/>
          </w:tcPr>
          <w:p w14:paraId="17CE3600" w14:textId="77777777" w:rsidR="005F25D3" w:rsidRPr="00E32DFD" w:rsidRDefault="00487708" w:rsidP="00212057">
            <w:r w:rsidRPr="00E32DFD">
              <w:t>23 000</w:t>
            </w:r>
          </w:p>
        </w:tc>
        <w:tc>
          <w:tcPr>
            <w:tcW w:w="1220" w:type="dxa"/>
          </w:tcPr>
          <w:p w14:paraId="5CFA6BA0" w14:textId="77777777" w:rsidR="005F25D3" w:rsidRPr="00E32DFD" w:rsidRDefault="00487708" w:rsidP="00212057">
            <w:r w:rsidRPr="00E32DFD">
              <w:t>7 432</w:t>
            </w:r>
          </w:p>
        </w:tc>
        <w:tc>
          <w:tcPr>
            <w:tcW w:w="1180" w:type="dxa"/>
          </w:tcPr>
          <w:p w14:paraId="0DFFB9DC" w14:textId="77777777" w:rsidR="005F25D3" w:rsidRPr="00E32DFD" w:rsidRDefault="00487708" w:rsidP="00212057">
            <w:r w:rsidRPr="00E32DFD">
              <w:t>281 235</w:t>
            </w:r>
          </w:p>
        </w:tc>
      </w:tr>
      <w:tr w:rsidR="005F25D3" w:rsidRPr="00E32DFD" w14:paraId="105C44EA" w14:textId="77777777" w:rsidTr="00C96C87">
        <w:trPr>
          <w:trHeight w:val="380"/>
        </w:trPr>
        <w:tc>
          <w:tcPr>
            <w:tcW w:w="704" w:type="dxa"/>
          </w:tcPr>
          <w:p w14:paraId="154F79C0" w14:textId="77777777" w:rsidR="005F25D3" w:rsidRPr="00E32DFD" w:rsidRDefault="00487708" w:rsidP="00212057">
            <w:r w:rsidRPr="00E32DFD">
              <w:t>701</w:t>
            </w:r>
          </w:p>
        </w:tc>
        <w:tc>
          <w:tcPr>
            <w:tcW w:w="709" w:type="dxa"/>
          </w:tcPr>
          <w:p w14:paraId="24FE8515" w14:textId="77777777" w:rsidR="005F25D3" w:rsidRPr="00E32DFD" w:rsidRDefault="005F25D3" w:rsidP="00212057"/>
        </w:tc>
        <w:tc>
          <w:tcPr>
            <w:tcW w:w="3707" w:type="dxa"/>
          </w:tcPr>
          <w:p w14:paraId="5344314C" w14:textId="77777777" w:rsidR="005F25D3" w:rsidRPr="00E32DFD" w:rsidRDefault="00487708" w:rsidP="00212057">
            <w:r w:rsidRPr="00E32DFD">
              <w:t>E-helse, helseregistre mv.</w:t>
            </w:r>
          </w:p>
        </w:tc>
        <w:tc>
          <w:tcPr>
            <w:tcW w:w="1160" w:type="dxa"/>
          </w:tcPr>
          <w:p w14:paraId="7A241310" w14:textId="77777777" w:rsidR="005F25D3" w:rsidRPr="00E32DFD" w:rsidRDefault="005F25D3" w:rsidP="00212057"/>
        </w:tc>
        <w:tc>
          <w:tcPr>
            <w:tcW w:w="1080" w:type="dxa"/>
          </w:tcPr>
          <w:p w14:paraId="54FC4093" w14:textId="77777777" w:rsidR="005F25D3" w:rsidRPr="00E32DFD" w:rsidRDefault="005F25D3" w:rsidP="00212057"/>
        </w:tc>
        <w:tc>
          <w:tcPr>
            <w:tcW w:w="1220" w:type="dxa"/>
          </w:tcPr>
          <w:p w14:paraId="6C4639AA" w14:textId="77777777" w:rsidR="005F25D3" w:rsidRPr="00E32DFD" w:rsidRDefault="005F25D3" w:rsidP="00212057"/>
        </w:tc>
        <w:tc>
          <w:tcPr>
            <w:tcW w:w="1180" w:type="dxa"/>
          </w:tcPr>
          <w:p w14:paraId="5D1F2F09" w14:textId="77777777" w:rsidR="005F25D3" w:rsidRPr="00E32DFD" w:rsidRDefault="005F25D3" w:rsidP="00212057"/>
        </w:tc>
      </w:tr>
      <w:tr w:rsidR="005F25D3" w:rsidRPr="00E32DFD" w14:paraId="51283645" w14:textId="77777777" w:rsidTr="00C96C87">
        <w:trPr>
          <w:trHeight w:val="640"/>
        </w:trPr>
        <w:tc>
          <w:tcPr>
            <w:tcW w:w="704" w:type="dxa"/>
          </w:tcPr>
          <w:p w14:paraId="3ECC73EA" w14:textId="77777777" w:rsidR="005F25D3" w:rsidRPr="00E32DFD" w:rsidRDefault="005F25D3" w:rsidP="00212057"/>
        </w:tc>
        <w:tc>
          <w:tcPr>
            <w:tcW w:w="709" w:type="dxa"/>
          </w:tcPr>
          <w:p w14:paraId="4487A69C" w14:textId="77777777" w:rsidR="005F25D3" w:rsidRPr="00E32DFD" w:rsidRDefault="00487708" w:rsidP="00212057">
            <w:r w:rsidRPr="00E32DFD">
              <w:t>21</w:t>
            </w:r>
          </w:p>
        </w:tc>
        <w:tc>
          <w:tcPr>
            <w:tcW w:w="3707" w:type="dxa"/>
          </w:tcPr>
          <w:p w14:paraId="230F76E8" w14:textId="77777777" w:rsidR="005F25D3" w:rsidRPr="00E32DFD" w:rsidRDefault="00487708" w:rsidP="00212057">
            <w:r w:rsidRPr="00E32DFD">
              <w:t xml:space="preserve">Spesielle driftsutgifter, </w:t>
            </w:r>
            <w:r w:rsidRPr="00E32DFD">
              <w:rPr>
                <w:rStyle w:val="kursiv"/>
              </w:rPr>
              <w:t>kan overføres, kan nyttes under post 70</w:t>
            </w:r>
          </w:p>
        </w:tc>
        <w:tc>
          <w:tcPr>
            <w:tcW w:w="1160" w:type="dxa"/>
          </w:tcPr>
          <w:p w14:paraId="235159A8" w14:textId="77777777" w:rsidR="005F25D3" w:rsidRPr="00E32DFD" w:rsidRDefault="00487708" w:rsidP="00212057">
            <w:r w:rsidRPr="00E32DFD">
              <w:t>593 274</w:t>
            </w:r>
          </w:p>
        </w:tc>
        <w:tc>
          <w:tcPr>
            <w:tcW w:w="1080" w:type="dxa"/>
          </w:tcPr>
          <w:p w14:paraId="02E93E6D" w14:textId="77777777" w:rsidR="005F25D3" w:rsidRPr="00E32DFD" w:rsidRDefault="00487708" w:rsidP="00212057">
            <w:r w:rsidRPr="00E32DFD">
              <w:t>-</w:t>
            </w:r>
          </w:p>
        </w:tc>
        <w:tc>
          <w:tcPr>
            <w:tcW w:w="1220" w:type="dxa"/>
          </w:tcPr>
          <w:p w14:paraId="490C9E82" w14:textId="77777777" w:rsidR="005F25D3" w:rsidRPr="00E32DFD" w:rsidRDefault="00487708" w:rsidP="00212057">
            <w:r w:rsidRPr="00E32DFD">
              <w:t>-29 500</w:t>
            </w:r>
          </w:p>
        </w:tc>
        <w:tc>
          <w:tcPr>
            <w:tcW w:w="1180" w:type="dxa"/>
          </w:tcPr>
          <w:p w14:paraId="0429C2F0" w14:textId="77777777" w:rsidR="005F25D3" w:rsidRPr="00E32DFD" w:rsidRDefault="00487708" w:rsidP="00212057">
            <w:r w:rsidRPr="00E32DFD">
              <w:t>563 774</w:t>
            </w:r>
          </w:p>
        </w:tc>
      </w:tr>
      <w:tr w:rsidR="005F25D3" w:rsidRPr="00E32DFD" w14:paraId="7E79401F" w14:textId="77777777" w:rsidTr="00C96C87">
        <w:trPr>
          <w:trHeight w:val="380"/>
        </w:trPr>
        <w:tc>
          <w:tcPr>
            <w:tcW w:w="704" w:type="dxa"/>
          </w:tcPr>
          <w:p w14:paraId="0EB6E10B" w14:textId="77777777" w:rsidR="005F25D3" w:rsidRPr="00E32DFD" w:rsidRDefault="00487708" w:rsidP="00212057">
            <w:r w:rsidRPr="00E32DFD">
              <w:t>702</w:t>
            </w:r>
          </w:p>
        </w:tc>
        <w:tc>
          <w:tcPr>
            <w:tcW w:w="709" w:type="dxa"/>
          </w:tcPr>
          <w:p w14:paraId="18E40CA9" w14:textId="77777777" w:rsidR="005F25D3" w:rsidRPr="00E32DFD" w:rsidRDefault="005F25D3" w:rsidP="00212057"/>
        </w:tc>
        <w:tc>
          <w:tcPr>
            <w:tcW w:w="3707" w:type="dxa"/>
          </w:tcPr>
          <w:p w14:paraId="7FC66291" w14:textId="77777777" w:rsidR="005F25D3" w:rsidRPr="00E32DFD" w:rsidRDefault="00487708" w:rsidP="00212057">
            <w:r w:rsidRPr="00E32DFD">
              <w:t>Beredskap</w:t>
            </w:r>
          </w:p>
        </w:tc>
        <w:tc>
          <w:tcPr>
            <w:tcW w:w="1160" w:type="dxa"/>
          </w:tcPr>
          <w:p w14:paraId="78C05733" w14:textId="77777777" w:rsidR="005F25D3" w:rsidRPr="00E32DFD" w:rsidRDefault="005F25D3" w:rsidP="00212057"/>
        </w:tc>
        <w:tc>
          <w:tcPr>
            <w:tcW w:w="1080" w:type="dxa"/>
          </w:tcPr>
          <w:p w14:paraId="05DE298E" w14:textId="77777777" w:rsidR="005F25D3" w:rsidRPr="00E32DFD" w:rsidRDefault="005F25D3" w:rsidP="00212057"/>
        </w:tc>
        <w:tc>
          <w:tcPr>
            <w:tcW w:w="1220" w:type="dxa"/>
          </w:tcPr>
          <w:p w14:paraId="36ECE0F6" w14:textId="77777777" w:rsidR="005F25D3" w:rsidRPr="00E32DFD" w:rsidRDefault="005F25D3" w:rsidP="00212057"/>
        </w:tc>
        <w:tc>
          <w:tcPr>
            <w:tcW w:w="1180" w:type="dxa"/>
          </w:tcPr>
          <w:p w14:paraId="387F15EF" w14:textId="77777777" w:rsidR="005F25D3" w:rsidRPr="00E32DFD" w:rsidRDefault="005F25D3" w:rsidP="00212057"/>
        </w:tc>
      </w:tr>
      <w:tr w:rsidR="005F25D3" w:rsidRPr="00E32DFD" w14:paraId="7DF54790" w14:textId="77777777" w:rsidTr="00C96C87">
        <w:trPr>
          <w:trHeight w:val="880"/>
        </w:trPr>
        <w:tc>
          <w:tcPr>
            <w:tcW w:w="704" w:type="dxa"/>
          </w:tcPr>
          <w:p w14:paraId="0C9DDE59" w14:textId="77777777" w:rsidR="005F25D3" w:rsidRPr="00E32DFD" w:rsidRDefault="005F25D3" w:rsidP="00212057"/>
        </w:tc>
        <w:tc>
          <w:tcPr>
            <w:tcW w:w="709" w:type="dxa"/>
          </w:tcPr>
          <w:p w14:paraId="1F67C431" w14:textId="77777777" w:rsidR="005F25D3" w:rsidRPr="00E32DFD" w:rsidRDefault="00487708" w:rsidP="00212057">
            <w:r w:rsidRPr="00E32DFD">
              <w:t>22</w:t>
            </w:r>
          </w:p>
        </w:tc>
        <w:tc>
          <w:tcPr>
            <w:tcW w:w="3707" w:type="dxa"/>
          </w:tcPr>
          <w:p w14:paraId="6ADE46B1" w14:textId="77777777" w:rsidR="005F25D3" w:rsidRPr="00E32DFD" w:rsidRDefault="00487708" w:rsidP="00212057">
            <w:r w:rsidRPr="00E32DFD">
              <w:t xml:space="preserve">Beredskapslagring legemidler og smittevernutstyr, </w:t>
            </w:r>
            <w:r w:rsidRPr="00E32DFD">
              <w:rPr>
                <w:rStyle w:val="kursiv"/>
              </w:rPr>
              <w:t>kan overføres, kan nyttes under post 71</w:t>
            </w:r>
          </w:p>
        </w:tc>
        <w:tc>
          <w:tcPr>
            <w:tcW w:w="1160" w:type="dxa"/>
          </w:tcPr>
          <w:p w14:paraId="6C4AEBA9" w14:textId="77777777" w:rsidR="005F25D3" w:rsidRPr="00E32DFD" w:rsidRDefault="00487708" w:rsidP="00212057">
            <w:r w:rsidRPr="00E32DFD">
              <w:t>150 000</w:t>
            </w:r>
          </w:p>
        </w:tc>
        <w:tc>
          <w:tcPr>
            <w:tcW w:w="1080" w:type="dxa"/>
          </w:tcPr>
          <w:p w14:paraId="113F99E0" w14:textId="77777777" w:rsidR="005F25D3" w:rsidRPr="00E32DFD" w:rsidRDefault="00487708" w:rsidP="00212057">
            <w:r w:rsidRPr="00E32DFD">
              <w:t>5 700 000</w:t>
            </w:r>
          </w:p>
        </w:tc>
        <w:tc>
          <w:tcPr>
            <w:tcW w:w="1220" w:type="dxa"/>
          </w:tcPr>
          <w:p w14:paraId="4FFED401" w14:textId="77777777" w:rsidR="005F25D3" w:rsidRPr="00E32DFD" w:rsidRDefault="00487708" w:rsidP="00212057">
            <w:r w:rsidRPr="00E32DFD">
              <w:t>-1 850 000</w:t>
            </w:r>
          </w:p>
        </w:tc>
        <w:tc>
          <w:tcPr>
            <w:tcW w:w="1180" w:type="dxa"/>
          </w:tcPr>
          <w:p w14:paraId="7E181BF3" w14:textId="77777777" w:rsidR="005F25D3" w:rsidRPr="00E32DFD" w:rsidRDefault="00487708" w:rsidP="00212057">
            <w:r w:rsidRPr="00E32DFD">
              <w:t>4 000 000</w:t>
            </w:r>
          </w:p>
        </w:tc>
      </w:tr>
      <w:tr w:rsidR="005F25D3" w:rsidRPr="00E32DFD" w14:paraId="18E3E1DA" w14:textId="77777777" w:rsidTr="00C96C87">
        <w:trPr>
          <w:trHeight w:val="880"/>
        </w:trPr>
        <w:tc>
          <w:tcPr>
            <w:tcW w:w="704" w:type="dxa"/>
          </w:tcPr>
          <w:p w14:paraId="45C75D1E" w14:textId="77777777" w:rsidR="005F25D3" w:rsidRPr="00E32DFD" w:rsidRDefault="005F25D3" w:rsidP="00212057"/>
        </w:tc>
        <w:tc>
          <w:tcPr>
            <w:tcW w:w="709" w:type="dxa"/>
          </w:tcPr>
          <w:p w14:paraId="0C4C20D8" w14:textId="77777777" w:rsidR="005F25D3" w:rsidRPr="00E32DFD" w:rsidRDefault="00487708" w:rsidP="00212057">
            <w:r w:rsidRPr="00E32DFD">
              <w:t>71</w:t>
            </w:r>
          </w:p>
        </w:tc>
        <w:tc>
          <w:tcPr>
            <w:tcW w:w="3707" w:type="dxa"/>
          </w:tcPr>
          <w:p w14:paraId="5F94A2E2" w14:textId="77777777" w:rsidR="005F25D3" w:rsidRPr="00E32DFD" w:rsidRDefault="00487708" w:rsidP="00212057">
            <w:r w:rsidRPr="00E32DFD">
              <w:t xml:space="preserve">Tilskudd til beredskapslagring legemidler og smittevernutstyr, </w:t>
            </w:r>
            <w:r w:rsidRPr="00E32DFD">
              <w:rPr>
                <w:rStyle w:val="kursiv"/>
              </w:rPr>
              <w:t>kan overføres, kan nyttes under post 22</w:t>
            </w:r>
          </w:p>
        </w:tc>
        <w:tc>
          <w:tcPr>
            <w:tcW w:w="1160" w:type="dxa"/>
          </w:tcPr>
          <w:p w14:paraId="64399C94" w14:textId="77777777" w:rsidR="005F25D3" w:rsidRPr="00E32DFD" w:rsidRDefault="00487708" w:rsidP="00212057">
            <w:r w:rsidRPr="00E32DFD">
              <w:t>300 000</w:t>
            </w:r>
          </w:p>
        </w:tc>
        <w:tc>
          <w:tcPr>
            <w:tcW w:w="1080" w:type="dxa"/>
          </w:tcPr>
          <w:p w14:paraId="1138C9DD" w14:textId="77777777" w:rsidR="005F25D3" w:rsidRPr="00E32DFD" w:rsidRDefault="00487708" w:rsidP="00212057">
            <w:r w:rsidRPr="00E32DFD">
              <w:t>200 000</w:t>
            </w:r>
          </w:p>
        </w:tc>
        <w:tc>
          <w:tcPr>
            <w:tcW w:w="1220" w:type="dxa"/>
          </w:tcPr>
          <w:p w14:paraId="4AA4CC92" w14:textId="77777777" w:rsidR="005F25D3" w:rsidRPr="00E32DFD" w:rsidRDefault="00487708" w:rsidP="00212057">
            <w:r w:rsidRPr="00E32DFD">
              <w:t>-150 000</w:t>
            </w:r>
          </w:p>
        </w:tc>
        <w:tc>
          <w:tcPr>
            <w:tcW w:w="1180" w:type="dxa"/>
          </w:tcPr>
          <w:p w14:paraId="2F48DA1A" w14:textId="77777777" w:rsidR="005F25D3" w:rsidRPr="00E32DFD" w:rsidRDefault="00487708" w:rsidP="00212057">
            <w:r w:rsidRPr="00E32DFD">
              <w:t>350 000</w:t>
            </w:r>
          </w:p>
        </w:tc>
      </w:tr>
      <w:tr w:rsidR="005F25D3" w:rsidRPr="00E32DFD" w14:paraId="3E47F4C8" w14:textId="77777777" w:rsidTr="00C96C87">
        <w:trPr>
          <w:trHeight w:val="380"/>
        </w:trPr>
        <w:tc>
          <w:tcPr>
            <w:tcW w:w="704" w:type="dxa"/>
          </w:tcPr>
          <w:p w14:paraId="795C29D4" w14:textId="77777777" w:rsidR="005F25D3" w:rsidRPr="00E32DFD" w:rsidRDefault="00487708" w:rsidP="00212057">
            <w:r w:rsidRPr="00E32DFD">
              <w:t>704</w:t>
            </w:r>
          </w:p>
        </w:tc>
        <w:tc>
          <w:tcPr>
            <w:tcW w:w="709" w:type="dxa"/>
          </w:tcPr>
          <w:p w14:paraId="5FBDAEB6" w14:textId="77777777" w:rsidR="005F25D3" w:rsidRPr="00E32DFD" w:rsidRDefault="005F25D3" w:rsidP="00212057"/>
        </w:tc>
        <w:tc>
          <w:tcPr>
            <w:tcW w:w="3707" w:type="dxa"/>
          </w:tcPr>
          <w:p w14:paraId="0AE47056" w14:textId="77777777" w:rsidR="005F25D3" w:rsidRPr="00E32DFD" w:rsidRDefault="00487708" w:rsidP="00212057">
            <w:r w:rsidRPr="00E32DFD">
              <w:t>Norsk helsearkiv</w:t>
            </w:r>
          </w:p>
        </w:tc>
        <w:tc>
          <w:tcPr>
            <w:tcW w:w="1160" w:type="dxa"/>
          </w:tcPr>
          <w:p w14:paraId="78B63C26" w14:textId="77777777" w:rsidR="005F25D3" w:rsidRPr="00E32DFD" w:rsidRDefault="005F25D3" w:rsidP="00212057"/>
        </w:tc>
        <w:tc>
          <w:tcPr>
            <w:tcW w:w="1080" w:type="dxa"/>
          </w:tcPr>
          <w:p w14:paraId="022E84C1" w14:textId="77777777" w:rsidR="005F25D3" w:rsidRPr="00E32DFD" w:rsidRDefault="005F25D3" w:rsidP="00212057"/>
        </w:tc>
        <w:tc>
          <w:tcPr>
            <w:tcW w:w="1220" w:type="dxa"/>
          </w:tcPr>
          <w:p w14:paraId="4DA798D5" w14:textId="77777777" w:rsidR="005F25D3" w:rsidRPr="00E32DFD" w:rsidRDefault="005F25D3" w:rsidP="00212057"/>
        </w:tc>
        <w:tc>
          <w:tcPr>
            <w:tcW w:w="1180" w:type="dxa"/>
          </w:tcPr>
          <w:p w14:paraId="319F107A" w14:textId="77777777" w:rsidR="005F25D3" w:rsidRPr="00E32DFD" w:rsidRDefault="005F25D3" w:rsidP="00212057"/>
        </w:tc>
      </w:tr>
      <w:tr w:rsidR="005F25D3" w:rsidRPr="00E32DFD" w14:paraId="49911322" w14:textId="77777777" w:rsidTr="00C96C87">
        <w:trPr>
          <w:trHeight w:val="380"/>
        </w:trPr>
        <w:tc>
          <w:tcPr>
            <w:tcW w:w="704" w:type="dxa"/>
          </w:tcPr>
          <w:p w14:paraId="69867C0A" w14:textId="77777777" w:rsidR="005F25D3" w:rsidRPr="00E32DFD" w:rsidRDefault="005F25D3" w:rsidP="00212057"/>
        </w:tc>
        <w:tc>
          <w:tcPr>
            <w:tcW w:w="709" w:type="dxa"/>
          </w:tcPr>
          <w:p w14:paraId="67516E3D" w14:textId="77777777" w:rsidR="005F25D3" w:rsidRPr="00E32DFD" w:rsidRDefault="00487708" w:rsidP="00212057">
            <w:r w:rsidRPr="00E32DFD">
              <w:t>1</w:t>
            </w:r>
          </w:p>
        </w:tc>
        <w:tc>
          <w:tcPr>
            <w:tcW w:w="3707" w:type="dxa"/>
          </w:tcPr>
          <w:p w14:paraId="39FEF580" w14:textId="77777777" w:rsidR="005F25D3" w:rsidRPr="00E32DFD" w:rsidRDefault="00487708" w:rsidP="00212057">
            <w:r w:rsidRPr="00E32DFD">
              <w:t xml:space="preserve">Driftsutgifter </w:t>
            </w:r>
          </w:p>
        </w:tc>
        <w:tc>
          <w:tcPr>
            <w:tcW w:w="1160" w:type="dxa"/>
          </w:tcPr>
          <w:p w14:paraId="051CF317" w14:textId="77777777" w:rsidR="005F25D3" w:rsidRPr="00E32DFD" w:rsidRDefault="00487708" w:rsidP="00212057">
            <w:r w:rsidRPr="00E32DFD">
              <w:t>65 884</w:t>
            </w:r>
          </w:p>
        </w:tc>
        <w:tc>
          <w:tcPr>
            <w:tcW w:w="1080" w:type="dxa"/>
          </w:tcPr>
          <w:p w14:paraId="42A666B0" w14:textId="77777777" w:rsidR="005F25D3" w:rsidRPr="00E32DFD" w:rsidRDefault="00487708" w:rsidP="00212057">
            <w:r w:rsidRPr="00E32DFD">
              <w:t>-</w:t>
            </w:r>
          </w:p>
        </w:tc>
        <w:tc>
          <w:tcPr>
            <w:tcW w:w="1220" w:type="dxa"/>
          </w:tcPr>
          <w:p w14:paraId="04BE43A9" w14:textId="77777777" w:rsidR="005F25D3" w:rsidRPr="00E32DFD" w:rsidRDefault="00487708" w:rsidP="00212057">
            <w:r w:rsidRPr="00E32DFD">
              <w:t>-350</w:t>
            </w:r>
          </w:p>
        </w:tc>
        <w:tc>
          <w:tcPr>
            <w:tcW w:w="1180" w:type="dxa"/>
          </w:tcPr>
          <w:p w14:paraId="12365615" w14:textId="77777777" w:rsidR="005F25D3" w:rsidRPr="00E32DFD" w:rsidRDefault="00487708" w:rsidP="00212057">
            <w:r w:rsidRPr="00E32DFD">
              <w:t>65 534</w:t>
            </w:r>
          </w:p>
        </w:tc>
      </w:tr>
      <w:tr w:rsidR="005F25D3" w:rsidRPr="00E32DFD" w14:paraId="5FF0811E" w14:textId="77777777" w:rsidTr="00C96C87">
        <w:trPr>
          <w:trHeight w:val="380"/>
        </w:trPr>
        <w:tc>
          <w:tcPr>
            <w:tcW w:w="704" w:type="dxa"/>
          </w:tcPr>
          <w:p w14:paraId="5D97DF55" w14:textId="77777777" w:rsidR="005F25D3" w:rsidRPr="00E32DFD" w:rsidRDefault="00487708" w:rsidP="00212057">
            <w:r w:rsidRPr="00E32DFD">
              <w:t>708</w:t>
            </w:r>
          </w:p>
        </w:tc>
        <w:tc>
          <w:tcPr>
            <w:tcW w:w="709" w:type="dxa"/>
          </w:tcPr>
          <w:p w14:paraId="265FB3DF" w14:textId="77777777" w:rsidR="005F25D3" w:rsidRPr="00E32DFD" w:rsidRDefault="005F25D3" w:rsidP="00212057"/>
        </w:tc>
        <w:tc>
          <w:tcPr>
            <w:tcW w:w="3707" w:type="dxa"/>
          </w:tcPr>
          <w:p w14:paraId="40842C62" w14:textId="77777777" w:rsidR="005F25D3" w:rsidRPr="00E32DFD" w:rsidRDefault="00487708" w:rsidP="00212057">
            <w:r w:rsidRPr="00E32DFD">
              <w:t>Eldreombudet</w:t>
            </w:r>
          </w:p>
        </w:tc>
        <w:tc>
          <w:tcPr>
            <w:tcW w:w="1160" w:type="dxa"/>
          </w:tcPr>
          <w:p w14:paraId="29A77230" w14:textId="77777777" w:rsidR="005F25D3" w:rsidRPr="00E32DFD" w:rsidRDefault="005F25D3" w:rsidP="00212057"/>
        </w:tc>
        <w:tc>
          <w:tcPr>
            <w:tcW w:w="1080" w:type="dxa"/>
          </w:tcPr>
          <w:p w14:paraId="17D452F6" w14:textId="77777777" w:rsidR="005F25D3" w:rsidRPr="00E32DFD" w:rsidRDefault="005F25D3" w:rsidP="00212057"/>
        </w:tc>
        <w:tc>
          <w:tcPr>
            <w:tcW w:w="1220" w:type="dxa"/>
          </w:tcPr>
          <w:p w14:paraId="477F71B2" w14:textId="77777777" w:rsidR="005F25D3" w:rsidRPr="00E32DFD" w:rsidRDefault="005F25D3" w:rsidP="00212057"/>
        </w:tc>
        <w:tc>
          <w:tcPr>
            <w:tcW w:w="1180" w:type="dxa"/>
          </w:tcPr>
          <w:p w14:paraId="7F399AB1" w14:textId="77777777" w:rsidR="005F25D3" w:rsidRPr="00E32DFD" w:rsidRDefault="005F25D3" w:rsidP="00212057"/>
        </w:tc>
      </w:tr>
      <w:tr w:rsidR="005F25D3" w:rsidRPr="00E32DFD" w14:paraId="35A6FA27" w14:textId="77777777" w:rsidTr="00C96C87">
        <w:trPr>
          <w:trHeight w:val="380"/>
        </w:trPr>
        <w:tc>
          <w:tcPr>
            <w:tcW w:w="704" w:type="dxa"/>
          </w:tcPr>
          <w:p w14:paraId="28964FD0" w14:textId="77777777" w:rsidR="005F25D3" w:rsidRPr="00E32DFD" w:rsidRDefault="005F25D3" w:rsidP="00212057"/>
        </w:tc>
        <w:tc>
          <w:tcPr>
            <w:tcW w:w="709" w:type="dxa"/>
          </w:tcPr>
          <w:p w14:paraId="2980B854" w14:textId="77777777" w:rsidR="005F25D3" w:rsidRPr="00E32DFD" w:rsidRDefault="00487708" w:rsidP="00212057">
            <w:r w:rsidRPr="00E32DFD">
              <w:t>1</w:t>
            </w:r>
          </w:p>
        </w:tc>
        <w:tc>
          <w:tcPr>
            <w:tcW w:w="3707" w:type="dxa"/>
          </w:tcPr>
          <w:p w14:paraId="4A2C3938" w14:textId="77777777" w:rsidR="005F25D3" w:rsidRPr="00E32DFD" w:rsidRDefault="00487708" w:rsidP="00212057">
            <w:r w:rsidRPr="00E32DFD">
              <w:t xml:space="preserve">Driftsutgifter </w:t>
            </w:r>
          </w:p>
        </w:tc>
        <w:tc>
          <w:tcPr>
            <w:tcW w:w="1160" w:type="dxa"/>
          </w:tcPr>
          <w:p w14:paraId="1D9BF6DB" w14:textId="77777777" w:rsidR="005F25D3" w:rsidRPr="00E32DFD" w:rsidRDefault="00487708" w:rsidP="00212057">
            <w:r w:rsidRPr="00E32DFD">
              <w:t>10 722</w:t>
            </w:r>
          </w:p>
        </w:tc>
        <w:tc>
          <w:tcPr>
            <w:tcW w:w="1080" w:type="dxa"/>
          </w:tcPr>
          <w:p w14:paraId="0359FD6A" w14:textId="77777777" w:rsidR="005F25D3" w:rsidRPr="00E32DFD" w:rsidRDefault="00487708" w:rsidP="00212057">
            <w:r w:rsidRPr="00E32DFD">
              <w:t>-</w:t>
            </w:r>
          </w:p>
        </w:tc>
        <w:tc>
          <w:tcPr>
            <w:tcW w:w="1220" w:type="dxa"/>
          </w:tcPr>
          <w:p w14:paraId="2E5B746C" w14:textId="77777777" w:rsidR="005F25D3" w:rsidRPr="00E32DFD" w:rsidRDefault="00487708" w:rsidP="00212057">
            <w:r w:rsidRPr="00E32DFD">
              <w:t>-1 000</w:t>
            </w:r>
          </w:p>
        </w:tc>
        <w:tc>
          <w:tcPr>
            <w:tcW w:w="1180" w:type="dxa"/>
          </w:tcPr>
          <w:p w14:paraId="058E0D75" w14:textId="77777777" w:rsidR="005F25D3" w:rsidRPr="00E32DFD" w:rsidRDefault="00487708" w:rsidP="00212057">
            <w:r w:rsidRPr="00E32DFD">
              <w:t>9 722</w:t>
            </w:r>
          </w:p>
        </w:tc>
      </w:tr>
      <w:tr w:rsidR="005F25D3" w:rsidRPr="00E32DFD" w14:paraId="2C0B8E55" w14:textId="77777777" w:rsidTr="00C96C87">
        <w:trPr>
          <w:trHeight w:val="380"/>
        </w:trPr>
        <w:tc>
          <w:tcPr>
            <w:tcW w:w="704" w:type="dxa"/>
          </w:tcPr>
          <w:p w14:paraId="61D769EE" w14:textId="77777777" w:rsidR="005F25D3" w:rsidRPr="00E32DFD" w:rsidRDefault="00487708" w:rsidP="00212057">
            <w:r w:rsidRPr="00E32DFD">
              <w:t>709</w:t>
            </w:r>
          </w:p>
        </w:tc>
        <w:tc>
          <w:tcPr>
            <w:tcW w:w="709" w:type="dxa"/>
          </w:tcPr>
          <w:p w14:paraId="2007BF68" w14:textId="77777777" w:rsidR="005F25D3" w:rsidRPr="00E32DFD" w:rsidRDefault="005F25D3" w:rsidP="00212057"/>
        </w:tc>
        <w:tc>
          <w:tcPr>
            <w:tcW w:w="3707" w:type="dxa"/>
          </w:tcPr>
          <w:p w14:paraId="6446BA7E" w14:textId="77777777" w:rsidR="005F25D3" w:rsidRPr="00E32DFD" w:rsidRDefault="00487708" w:rsidP="00212057">
            <w:r w:rsidRPr="00E32DFD">
              <w:t>Pasient- og brukerombud</w:t>
            </w:r>
          </w:p>
        </w:tc>
        <w:tc>
          <w:tcPr>
            <w:tcW w:w="1160" w:type="dxa"/>
          </w:tcPr>
          <w:p w14:paraId="086D5915" w14:textId="77777777" w:rsidR="005F25D3" w:rsidRPr="00E32DFD" w:rsidRDefault="005F25D3" w:rsidP="00212057"/>
        </w:tc>
        <w:tc>
          <w:tcPr>
            <w:tcW w:w="1080" w:type="dxa"/>
          </w:tcPr>
          <w:p w14:paraId="65FF1DEB" w14:textId="77777777" w:rsidR="005F25D3" w:rsidRPr="00E32DFD" w:rsidRDefault="005F25D3" w:rsidP="00212057"/>
        </w:tc>
        <w:tc>
          <w:tcPr>
            <w:tcW w:w="1220" w:type="dxa"/>
          </w:tcPr>
          <w:p w14:paraId="072BAF6B" w14:textId="77777777" w:rsidR="005F25D3" w:rsidRPr="00E32DFD" w:rsidRDefault="005F25D3" w:rsidP="00212057"/>
        </w:tc>
        <w:tc>
          <w:tcPr>
            <w:tcW w:w="1180" w:type="dxa"/>
          </w:tcPr>
          <w:p w14:paraId="31F556B1" w14:textId="77777777" w:rsidR="005F25D3" w:rsidRPr="00E32DFD" w:rsidRDefault="005F25D3" w:rsidP="00212057"/>
        </w:tc>
      </w:tr>
      <w:tr w:rsidR="005F25D3" w:rsidRPr="00E32DFD" w14:paraId="342CAA05" w14:textId="77777777" w:rsidTr="00C96C87">
        <w:trPr>
          <w:trHeight w:val="380"/>
        </w:trPr>
        <w:tc>
          <w:tcPr>
            <w:tcW w:w="704" w:type="dxa"/>
          </w:tcPr>
          <w:p w14:paraId="52601809" w14:textId="77777777" w:rsidR="005F25D3" w:rsidRPr="00E32DFD" w:rsidRDefault="005F25D3" w:rsidP="00212057"/>
        </w:tc>
        <w:tc>
          <w:tcPr>
            <w:tcW w:w="709" w:type="dxa"/>
          </w:tcPr>
          <w:p w14:paraId="4B870436" w14:textId="77777777" w:rsidR="005F25D3" w:rsidRPr="00E32DFD" w:rsidRDefault="00487708" w:rsidP="00212057">
            <w:r w:rsidRPr="00E32DFD">
              <w:t>1</w:t>
            </w:r>
          </w:p>
        </w:tc>
        <w:tc>
          <w:tcPr>
            <w:tcW w:w="3707" w:type="dxa"/>
          </w:tcPr>
          <w:p w14:paraId="15B95786" w14:textId="77777777" w:rsidR="005F25D3" w:rsidRPr="00E32DFD" w:rsidRDefault="00487708" w:rsidP="00212057">
            <w:r w:rsidRPr="00E32DFD">
              <w:t xml:space="preserve">Driftsutgifter </w:t>
            </w:r>
          </w:p>
        </w:tc>
        <w:tc>
          <w:tcPr>
            <w:tcW w:w="1160" w:type="dxa"/>
          </w:tcPr>
          <w:p w14:paraId="025F633C" w14:textId="77777777" w:rsidR="005F25D3" w:rsidRPr="00E32DFD" w:rsidRDefault="00487708" w:rsidP="00212057">
            <w:r w:rsidRPr="00E32DFD">
              <w:t>75 321</w:t>
            </w:r>
          </w:p>
        </w:tc>
        <w:tc>
          <w:tcPr>
            <w:tcW w:w="1080" w:type="dxa"/>
          </w:tcPr>
          <w:p w14:paraId="206EA713" w14:textId="77777777" w:rsidR="005F25D3" w:rsidRPr="00E32DFD" w:rsidRDefault="00487708" w:rsidP="00212057">
            <w:r w:rsidRPr="00E32DFD">
              <w:t>-</w:t>
            </w:r>
          </w:p>
        </w:tc>
        <w:tc>
          <w:tcPr>
            <w:tcW w:w="1220" w:type="dxa"/>
          </w:tcPr>
          <w:p w14:paraId="500C592C" w14:textId="77777777" w:rsidR="005F25D3" w:rsidRPr="00E32DFD" w:rsidRDefault="00487708" w:rsidP="00212057">
            <w:r w:rsidRPr="00E32DFD">
              <w:t>3 000</w:t>
            </w:r>
          </w:p>
        </w:tc>
        <w:tc>
          <w:tcPr>
            <w:tcW w:w="1180" w:type="dxa"/>
          </w:tcPr>
          <w:p w14:paraId="04C5D297" w14:textId="77777777" w:rsidR="005F25D3" w:rsidRPr="00E32DFD" w:rsidRDefault="00487708" w:rsidP="00212057">
            <w:r w:rsidRPr="00E32DFD">
              <w:t>78 321</w:t>
            </w:r>
          </w:p>
        </w:tc>
      </w:tr>
      <w:tr w:rsidR="005F25D3" w:rsidRPr="00E32DFD" w14:paraId="12DB1858" w14:textId="77777777" w:rsidTr="00C96C87">
        <w:trPr>
          <w:trHeight w:val="380"/>
        </w:trPr>
        <w:tc>
          <w:tcPr>
            <w:tcW w:w="704" w:type="dxa"/>
          </w:tcPr>
          <w:p w14:paraId="30836061" w14:textId="77777777" w:rsidR="005F25D3" w:rsidRPr="00E32DFD" w:rsidRDefault="00487708" w:rsidP="00212057">
            <w:r w:rsidRPr="00E32DFD">
              <w:t>710</w:t>
            </w:r>
          </w:p>
        </w:tc>
        <w:tc>
          <w:tcPr>
            <w:tcW w:w="709" w:type="dxa"/>
          </w:tcPr>
          <w:p w14:paraId="3B15258E" w14:textId="77777777" w:rsidR="005F25D3" w:rsidRPr="00E32DFD" w:rsidRDefault="005F25D3" w:rsidP="00212057"/>
        </w:tc>
        <w:tc>
          <w:tcPr>
            <w:tcW w:w="3707" w:type="dxa"/>
          </w:tcPr>
          <w:p w14:paraId="354E9AE5" w14:textId="77777777" w:rsidR="005F25D3" w:rsidRPr="00E32DFD" w:rsidRDefault="00487708" w:rsidP="00212057">
            <w:r w:rsidRPr="00E32DFD">
              <w:t>Vaksiner mv.</w:t>
            </w:r>
          </w:p>
        </w:tc>
        <w:tc>
          <w:tcPr>
            <w:tcW w:w="1160" w:type="dxa"/>
          </w:tcPr>
          <w:p w14:paraId="239902A8" w14:textId="77777777" w:rsidR="005F25D3" w:rsidRPr="00E32DFD" w:rsidRDefault="005F25D3" w:rsidP="00212057"/>
        </w:tc>
        <w:tc>
          <w:tcPr>
            <w:tcW w:w="1080" w:type="dxa"/>
          </w:tcPr>
          <w:p w14:paraId="4007BB1A" w14:textId="77777777" w:rsidR="005F25D3" w:rsidRPr="00E32DFD" w:rsidRDefault="005F25D3" w:rsidP="00212057"/>
        </w:tc>
        <w:tc>
          <w:tcPr>
            <w:tcW w:w="1220" w:type="dxa"/>
          </w:tcPr>
          <w:p w14:paraId="03A1A6A5" w14:textId="77777777" w:rsidR="005F25D3" w:rsidRPr="00E32DFD" w:rsidRDefault="005F25D3" w:rsidP="00212057"/>
        </w:tc>
        <w:tc>
          <w:tcPr>
            <w:tcW w:w="1180" w:type="dxa"/>
          </w:tcPr>
          <w:p w14:paraId="6B82C561" w14:textId="77777777" w:rsidR="005F25D3" w:rsidRPr="00E32DFD" w:rsidRDefault="005F25D3" w:rsidP="00212057"/>
        </w:tc>
      </w:tr>
      <w:tr w:rsidR="005F25D3" w:rsidRPr="00E32DFD" w14:paraId="3A21CDE3" w14:textId="77777777" w:rsidTr="00C96C87">
        <w:trPr>
          <w:trHeight w:val="380"/>
        </w:trPr>
        <w:tc>
          <w:tcPr>
            <w:tcW w:w="704" w:type="dxa"/>
          </w:tcPr>
          <w:p w14:paraId="7A41B66A" w14:textId="77777777" w:rsidR="005F25D3" w:rsidRPr="00E32DFD" w:rsidRDefault="005F25D3" w:rsidP="00212057"/>
        </w:tc>
        <w:tc>
          <w:tcPr>
            <w:tcW w:w="709" w:type="dxa"/>
          </w:tcPr>
          <w:p w14:paraId="46000787" w14:textId="77777777" w:rsidR="005F25D3" w:rsidRPr="00E32DFD" w:rsidRDefault="00487708" w:rsidP="00212057">
            <w:r w:rsidRPr="00E32DFD">
              <w:t>21</w:t>
            </w:r>
          </w:p>
        </w:tc>
        <w:tc>
          <w:tcPr>
            <w:tcW w:w="3707" w:type="dxa"/>
          </w:tcPr>
          <w:p w14:paraId="0A2DAC2D"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532DD91" w14:textId="77777777" w:rsidR="005F25D3" w:rsidRPr="00E32DFD" w:rsidRDefault="00487708" w:rsidP="00212057">
            <w:r w:rsidRPr="00E32DFD">
              <w:t>267 509</w:t>
            </w:r>
          </w:p>
        </w:tc>
        <w:tc>
          <w:tcPr>
            <w:tcW w:w="1080" w:type="dxa"/>
          </w:tcPr>
          <w:p w14:paraId="5B6AC563" w14:textId="77777777" w:rsidR="005F25D3" w:rsidRPr="00E32DFD" w:rsidRDefault="00487708" w:rsidP="00212057">
            <w:r w:rsidRPr="00E32DFD">
              <w:t>-</w:t>
            </w:r>
          </w:p>
        </w:tc>
        <w:tc>
          <w:tcPr>
            <w:tcW w:w="1220" w:type="dxa"/>
          </w:tcPr>
          <w:p w14:paraId="2A234C45" w14:textId="77777777" w:rsidR="005F25D3" w:rsidRPr="00E32DFD" w:rsidRDefault="00487708" w:rsidP="00212057">
            <w:r w:rsidRPr="00E32DFD">
              <w:t>13 210</w:t>
            </w:r>
          </w:p>
        </w:tc>
        <w:tc>
          <w:tcPr>
            <w:tcW w:w="1180" w:type="dxa"/>
          </w:tcPr>
          <w:p w14:paraId="2731BCB9" w14:textId="77777777" w:rsidR="005F25D3" w:rsidRPr="00E32DFD" w:rsidRDefault="00487708" w:rsidP="00212057">
            <w:r w:rsidRPr="00E32DFD">
              <w:t>280 719</w:t>
            </w:r>
          </w:p>
        </w:tc>
      </w:tr>
      <w:tr w:rsidR="005F25D3" w:rsidRPr="00E32DFD" w14:paraId="4C405282" w14:textId="77777777" w:rsidTr="00C96C87">
        <w:trPr>
          <w:trHeight w:val="640"/>
        </w:trPr>
        <w:tc>
          <w:tcPr>
            <w:tcW w:w="704" w:type="dxa"/>
          </w:tcPr>
          <w:p w14:paraId="3DE45EA6" w14:textId="77777777" w:rsidR="005F25D3" w:rsidRPr="00E32DFD" w:rsidRDefault="005F25D3" w:rsidP="00212057"/>
        </w:tc>
        <w:tc>
          <w:tcPr>
            <w:tcW w:w="709" w:type="dxa"/>
          </w:tcPr>
          <w:p w14:paraId="7D0FD055" w14:textId="77777777" w:rsidR="005F25D3" w:rsidRPr="00E32DFD" w:rsidRDefault="00487708" w:rsidP="00212057">
            <w:r w:rsidRPr="00E32DFD">
              <w:t>22</w:t>
            </w:r>
          </w:p>
        </w:tc>
        <w:tc>
          <w:tcPr>
            <w:tcW w:w="3707" w:type="dxa"/>
          </w:tcPr>
          <w:p w14:paraId="62B83866" w14:textId="77777777" w:rsidR="005F25D3" w:rsidRPr="00E32DFD" w:rsidRDefault="00487708" w:rsidP="00212057">
            <w:r w:rsidRPr="00E32DFD">
              <w:t xml:space="preserve">Salgs- og beredskapsprodukter m.m., </w:t>
            </w:r>
            <w:r w:rsidRPr="00E32DFD">
              <w:rPr>
                <w:rStyle w:val="kursiv"/>
              </w:rPr>
              <w:t>kan overføres</w:t>
            </w:r>
          </w:p>
        </w:tc>
        <w:tc>
          <w:tcPr>
            <w:tcW w:w="1160" w:type="dxa"/>
          </w:tcPr>
          <w:p w14:paraId="50589412" w14:textId="77777777" w:rsidR="005F25D3" w:rsidRPr="00E32DFD" w:rsidRDefault="00487708" w:rsidP="00212057">
            <w:r w:rsidRPr="00E32DFD">
              <w:t>148 077</w:t>
            </w:r>
          </w:p>
        </w:tc>
        <w:tc>
          <w:tcPr>
            <w:tcW w:w="1080" w:type="dxa"/>
          </w:tcPr>
          <w:p w14:paraId="71354968" w14:textId="77777777" w:rsidR="005F25D3" w:rsidRPr="00E32DFD" w:rsidRDefault="00487708" w:rsidP="00212057">
            <w:r w:rsidRPr="00E32DFD">
              <w:t>-</w:t>
            </w:r>
          </w:p>
        </w:tc>
        <w:tc>
          <w:tcPr>
            <w:tcW w:w="1220" w:type="dxa"/>
          </w:tcPr>
          <w:p w14:paraId="244E16F0" w14:textId="77777777" w:rsidR="005F25D3" w:rsidRPr="00E32DFD" w:rsidRDefault="00487708" w:rsidP="00212057">
            <w:r w:rsidRPr="00E32DFD">
              <w:t>119 233</w:t>
            </w:r>
          </w:p>
        </w:tc>
        <w:tc>
          <w:tcPr>
            <w:tcW w:w="1180" w:type="dxa"/>
          </w:tcPr>
          <w:p w14:paraId="62D2CE47" w14:textId="77777777" w:rsidR="005F25D3" w:rsidRPr="00E32DFD" w:rsidRDefault="00487708" w:rsidP="00212057">
            <w:r w:rsidRPr="00E32DFD">
              <w:t>267 310</w:t>
            </w:r>
          </w:p>
        </w:tc>
      </w:tr>
      <w:tr w:rsidR="005F25D3" w:rsidRPr="00E32DFD" w14:paraId="6CF65614" w14:textId="77777777" w:rsidTr="00C96C87">
        <w:trPr>
          <w:trHeight w:val="640"/>
        </w:trPr>
        <w:tc>
          <w:tcPr>
            <w:tcW w:w="704" w:type="dxa"/>
          </w:tcPr>
          <w:p w14:paraId="5AAA2176" w14:textId="77777777" w:rsidR="005F25D3" w:rsidRPr="00E32DFD" w:rsidRDefault="005F25D3" w:rsidP="00212057"/>
        </w:tc>
        <w:tc>
          <w:tcPr>
            <w:tcW w:w="709" w:type="dxa"/>
          </w:tcPr>
          <w:p w14:paraId="4BD29CB5" w14:textId="77777777" w:rsidR="005F25D3" w:rsidRPr="00E32DFD" w:rsidRDefault="00487708" w:rsidP="00212057">
            <w:r w:rsidRPr="00E32DFD">
              <w:t>23</w:t>
            </w:r>
          </w:p>
        </w:tc>
        <w:tc>
          <w:tcPr>
            <w:tcW w:w="3707" w:type="dxa"/>
          </w:tcPr>
          <w:p w14:paraId="69D2BAB8" w14:textId="77777777" w:rsidR="005F25D3" w:rsidRPr="00E32DFD" w:rsidRDefault="00487708" w:rsidP="00212057">
            <w:r w:rsidRPr="00E32DFD">
              <w:t xml:space="preserve">Vaksiner og vaksinasjon mot covid-19, </w:t>
            </w:r>
            <w:r w:rsidRPr="00E32DFD">
              <w:rPr>
                <w:rStyle w:val="kursiv"/>
              </w:rPr>
              <w:t>kan overføres</w:t>
            </w:r>
          </w:p>
        </w:tc>
        <w:tc>
          <w:tcPr>
            <w:tcW w:w="1160" w:type="dxa"/>
          </w:tcPr>
          <w:p w14:paraId="5452256B" w14:textId="77777777" w:rsidR="005F25D3" w:rsidRPr="00E32DFD" w:rsidRDefault="00487708" w:rsidP="00212057">
            <w:r w:rsidRPr="00E32DFD">
              <w:t>3 200 000</w:t>
            </w:r>
          </w:p>
        </w:tc>
        <w:tc>
          <w:tcPr>
            <w:tcW w:w="1080" w:type="dxa"/>
          </w:tcPr>
          <w:p w14:paraId="6E726E62" w14:textId="77777777" w:rsidR="005F25D3" w:rsidRPr="00E32DFD" w:rsidRDefault="00487708" w:rsidP="00212057">
            <w:r w:rsidRPr="00E32DFD">
              <w:t>769 770</w:t>
            </w:r>
          </w:p>
        </w:tc>
        <w:tc>
          <w:tcPr>
            <w:tcW w:w="1220" w:type="dxa"/>
          </w:tcPr>
          <w:p w14:paraId="370190C0" w14:textId="77777777" w:rsidR="005F25D3" w:rsidRPr="00E32DFD" w:rsidRDefault="00487708" w:rsidP="00212057">
            <w:r w:rsidRPr="00E32DFD">
              <w:t>-11 000</w:t>
            </w:r>
          </w:p>
        </w:tc>
        <w:tc>
          <w:tcPr>
            <w:tcW w:w="1180" w:type="dxa"/>
          </w:tcPr>
          <w:p w14:paraId="521AE5FF" w14:textId="77777777" w:rsidR="005F25D3" w:rsidRPr="00E32DFD" w:rsidRDefault="00487708" w:rsidP="00212057">
            <w:r w:rsidRPr="00E32DFD">
              <w:t>3 958 770</w:t>
            </w:r>
          </w:p>
        </w:tc>
      </w:tr>
      <w:tr w:rsidR="005F25D3" w:rsidRPr="00E32DFD" w14:paraId="6C727CB5" w14:textId="77777777" w:rsidTr="00C96C87">
        <w:trPr>
          <w:trHeight w:val="380"/>
        </w:trPr>
        <w:tc>
          <w:tcPr>
            <w:tcW w:w="704" w:type="dxa"/>
          </w:tcPr>
          <w:p w14:paraId="4151336E" w14:textId="77777777" w:rsidR="005F25D3" w:rsidRPr="00E32DFD" w:rsidRDefault="00487708" w:rsidP="00212057">
            <w:r w:rsidRPr="00E32DFD">
              <w:t>714</w:t>
            </w:r>
          </w:p>
        </w:tc>
        <w:tc>
          <w:tcPr>
            <w:tcW w:w="709" w:type="dxa"/>
          </w:tcPr>
          <w:p w14:paraId="632EC7AB" w14:textId="77777777" w:rsidR="005F25D3" w:rsidRPr="00E32DFD" w:rsidRDefault="005F25D3" w:rsidP="00212057"/>
        </w:tc>
        <w:tc>
          <w:tcPr>
            <w:tcW w:w="3707" w:type="dxa"/>
          </w:tcPr>
          <w:p w14:paraId="14AEDA9E" w14:textId="77777777" w:rsidR="005F25D3" w:rsidRPr="00E32DFD" w:rsidRDefault="00487708" w:rsidP="00212057">
            <w:r w:rsidRPr="00E32DFD">
              <w:t>Folkehelse</w:t>
            </w:r>
          </w:p>
        </w:tc>
        <w:tc>
          <w:tcPr>
            <w:tcW w:w="1160" w:type="dxa"/>
          </w:tcPr>
          <w:p w14:paraId="13059DAB" w14:textId="77777777" w:rsidR="005F25D3" w:rsidRPr="00E32DFD" w:rsidRDefault="005F25D3" w:rsidP="00212057"/>
        </w:tc>
        <w:tc>
          <w:tcPr>
            <w:tcW w:w="1080" w:type="dxa"/>
          </w:tcPr>
          <w:p w14:paraId="597E5A6C" w14:textId="77777777" w:rsidR="005F25D3" w:rsidRPr="00E32DFD" w:rsidRDefault="005F25D3" w:rsidP="00212057"/>
        </w:tc>
        <w:tc>
          <w:tcPr>
            <w:tcW w:w="1220" w:type="dxa"/>
          </w:tcPr>
          <w:p w14:paraId="5F5FCF01" w14:textId="77777777" w:rsidR="005F25D3" w:rsidRPr="00E32DFD" w:rsidRDefault="005F25D3" w:rsidP="00212057"/>
        </w:tc>
        <w:tc>
          <w:tcPr>
            <w:tcW w:w="1180" w:type="dxa"/>
          </w:tcPr>
          <w:p w14:paraId="7995372C" w14:textId="77777777" w:rsidR="005F25D3" w:rsidRPr="00E32DFD" w:rsidRDefault="005F25D3" w:rsidP="00212057"/>
        </w:tc>
      </w:tr>
      <w:tr w:rsidR="005F25D3" w:rsidRPr="00E32DFD" w14:paraId="39EDA423" w14:textId="77777777" w:rsidTr="00C96C87">
        <w:trPr>
          <w:trHeight w:val="640"/>
        </w:trPr>
        <w:tc>
          <w:tcPr>
            <w:tcW w:w="704" w:type="dxa"/>
          </w:tcPr>
          <w:p w14:paraId="7F2710FA" w14:textId="77777777" w:rsidR="005F25D3" w:rsidRPr="00E32DFD" w:rsidRDefault="005F25D3" w:rsidP="00212057"/>
        </w:tc>
        <w:tc>
          <w:tcPr>
            <w:tcW w:w="709" w:type="dxa"/>
          </w:tcPr>
          <w:p w14:paraId="18C35650" w14:textId="77777777" w:rsidR="005F25D3" w:rsidRPr="00E32DFD" w:rsidRDefault="00487708" w:rsidP="00212057">
            <w:r w:rsidRPr="00E32DFD">
              <w:t>21</w:t>
            </w:r>
          </w:p>
        </w:tc>
        <w:tc>
          <w:tcPr>
            <w:tcW w:w="3707" w:type="dxa"/>
          </w:tcPr>
          <w:p w14:paraId="18D2E88C" w14:textId="77777777" w:rsidR="005F25D3" w:rsidRPr="00E32DFD" w:rsidRDefault="00487708" w:rsidP="00212057">
            <w:r w:rsidRPr="00E32DFD">
              <w:t xml:space="preserve">Spesielle driftsutgifter, </w:t>
            </w:r>
            <w:r w:rsidRPr="00E32DFD">
              <w:rPr>
                <w:rStyle w:val="kursiv"/>
              </w:rPr>
              <w:t>kan overføres, kan nyttes under postene 70, 74 og 79</w:t>
            </w:r>
          </w:p>
        </w:tc>
        <w:tc>
          <w:tcPr>
            <w:tcW w:w="1160" w:type="dxa"/>
          </w:tcPr>
          <w:p w14:paraId="6E300026" w14:textId="77777777" w:rsidR="005F25D3" w:rsidRPr="00E32DFD" w:rsidRDefault="00487708" w:rsidP="00212057">
            <w:r w:rsidRPr="00E32DFD">
              <w:t>127 273</w:t>
            </w:r>
          </w:p>
        </w:tc>
        <w:tc>
          <w:tcPr>
            <w:tcW w:w="1080" w:type="dxa"/>
          </w:tcPr>
          <w:p w14:paraId="4282A1F9" w14:textId="77777777" w:rsidR="005F25D3" w:rsidRPr="00E32DFD" w:rsidRDefault="00487708" w:rsidP="00212057">
            <w:r w:rsidRPr="00E32DFD">
              <w:t>-</w:t>
            </w:r>
          </w:p>
        </w:tc>
        <w:tc>
          <w:tcPr>
            <w:tcW w:w="1220" w:type="dxa"/>
          </w:tcPr>
          <w:p w14:paraId="288CA427" w14:textId="77777777" w:rsidR="005F25D3" w:rsidRPr="00E32DFD" w:rsidRDefault="00487708" w:rsidP="00212057">
            <w:r w:rsidRPr="00E32DFD">
              <w:t>-2 500</w:t>
            </w:r>
          </w:p>
        </w:tc>
        <w:tc>
          <w:tcPr>
            <w:tcW w:w="1180" w:type="dxa"/>
          </w:tcPr>
          <w:p w14:paraId="368225B7" w14:textId="77777777" w:rsidR="005F25D3" w:rsidRPr="00E32DFD" w:rsidRDefault="00487708" w:rsidP="00212057">
            <w:r w:rsidRPr="00E32DFD">
              <w:t>124 773</w:t>
            </w:r>
          </w:p>
        </w:tc>
      </w:tr>
      <w:tr w:rsidR="005F25D3" w:rsidRPr="00E32DFD" w14:paraId="0ADB8D2E" w14:textId="77777777" w:rsidTr="00C96C87">
        <w:trPr>
          <w:trHeight w:val="640"/>
        </w:trPr>
        <w:tc>
          <w:tcPr>
            <w:tcW w:w="704" w:type="dxa"/>
          </w:tcPr>
          <w:p w14:paraId="6CBEB791" w14:textId="77777777" w:rsidR="005F25D3" w:rsidRPr="00E32DFD" w:rsidRDefault="005F25D3" w:rsidP="00212057"/>
        </w:tc>
        <w:tc>
          <w:tcPr>
            <w:tcW w:w="709" w:type="dxa"/>
          </w:tcPr>
          <w:p w14:paraId="6B95223F" w14:textId="77777777" w:rsidR="005F25D3" w:rsidRPr="00E32DFD" w:rsidRDefault="00487708" w:rsidP="00212057">
            <w:r w:rsidRPr="00E32DFD">
              <w:t>79</w:t>
            </w:r>
          </w:p>
        </w:tc>
        <w:tc>
          <w:tcPr>
            <w:tcW w:w="3707" w:type="dxa"/>
          </w:tcPr>
          <w:p w14:paraId="534FAC5E" w14:textId="77777777" w:rsidR="005F25D3" w:rsidRPr="00E32DFD" w:rsidRDefault="00487708" w:rsidP="00212057">
            <w:r w:rsidRPr="00E32DFD">
              <w:t xml:space="preserve">Andre tilskudd, </w:t>
            </w:r>
            <w:r w:rsidRPr="00E32DFD">
              <w:rPr>
                <w:rStyle w:val="kursiv"/>
              </w:rPr>
              <w:t>kan overføres, kan nyttes under post 21</w:t>
            </w:r>
          </w:p>
        </w:tc>
        <w:tc>
          <w:tcPr>
            <w:tcW w:w="1160" w:type="dxa"/>
          </w:tcPr>
          <w:p w14:paraId="32947821" w14:textId="77777777" w:rsidR="005F25D3" w:rsidRPr="00E32DFD" w:rsidRDefault="00487708" w:rsidP="00212057">
            <w:r w:rsidRPr="00E32DFD">
              <w:t>107 603</w:t>
            </w:r>
          </w:p>
        </w:tc>
        <w:tc>
          <w:tcPr>
            <w:tcW w:w="1080" w:type="dxa"/>
          </w:tcPr>
          <w:p w14:paraId="04D145A3" w14:textId="77777777" w:rsidR="005F25D3" w:rsidRPr="00E32DFD" w:rsidRDefault="00487708" w:rsidP="00212057">
            <w:r w:rsidRPr="00E32DFD">
              <w:t>-</w:t>
            </w:r>
          </w:p>
        </w:tc>
        <w:tc>
          <w:tcPr>
            <w:tcW w:w="1220" w:type="dxa"/>
          </w:tcPr>
          <w:p w14:paraId="6B6921CE" w14:textId="77777777" w:rsidR="005F25D3" w:rsidRPr="00E32DFD" w:rsidRDefault="00487708" w:rsidP="00212057">
            <w:r w:rsidRPr="00E32DFD">
              <w:t>-9 720</w:t>
            </w:r>
          </w:p>
        </w:tc>
        <w:tc>
          <w:tcPr>
            <w:tcW w:w="1180" w:type="dxa"/>
          </w:tcPr>
          <w:p w14:paraId="3B42C064" w14:textId="77777777" w:rsidR="005F25D3" w:rsidRPr="00E32DFD" w:rsidRDefault="00487708" w:rsidP="00212057">
            <w:r w:rsidRPr="00E32DFD">
              <w:t>97 883</w:t>
            </w:r>
          </w:p>
        </w:tc>
      </w:tr>
      <w:tr w:rsidR="005F25D3" w:rsidRPr="00E32DFD" w14:paraId="073FC5BB" w14:textId="77777777" w:rsidTr="00C96C87">
        <w:trPr>
          <w:trHeight w:val="380"/>
        </w:trPr>
        <w:tc>
          <w:tcPr>
            <w:tcW w:w="704" w:type="dxa"/>
          </w:tcPr>
          <w:p w14:paraId="23C3D0D0" w14:textId="77777777" w:rsidR="005F25D3" w:rsidRPr="00E32DFD" w:rsidRDefault="00487708" w:rsidP="00212057">
            <w:r w:rsidRPr="00E32DFD">
              <w:t>717</w:t>
            </w:r>
          </w:p>
        </w:tc>
        <w:tc>
          <w:tcPr>
            <w:tcW w:w="709" w:type="dxa"/>
          </w:tcPr>
          <w:p w14:paraId="2A2E90C2" w14:textId="77777777" w:rsidR="005F25D3" w:rsidRPr="00E32DFD" w:rsidRDefault="005F25D3" w:rsidP="00212057"/>
        </w:tc>
        <w:tc>
          <w:tcPr>
            <w:tcW w:w="3707" w:type="dxa"/>
          </w:tcPr>
          <w:p w14:paraId="57742A1B" w14:textId="77777777" w:rsidR="005F25D3" w:rsidRPr="00E32DFD" w:rsidRDefault="00487708" w:rsidP="00212057">
            <w:r w:rsidRPr="00E32DFD">
              <w:t>Legemiddeltiltak</w:t>
            </w:r>
          </w:p>
        </w:tc>
        <w:tc>
          <w:tcPr>
            <w:tcW w:w="1160" w:type="dxa"/>
          </w:tcPr>
          <w:p w14:paraId="1E804087" w14:textId="77777777" w:rsidR="005F25D3" w:rsidRPr="00E32DFD" w:rsidRDefault="005F25D3" w:rsidP="00212057"/>
        </w:tc>
        <w:tc>
          <w:tcPr>
            <w:tcW w:w="1080" w:type="dxa"/>
          </w:tcPr>
          <w:p w14:paraId="3938320B" w14:textId="77777777" w:rsidR="005F25D3" w:rsidRPr="00E32DFD" w:rsidRDefault="005F25D3" w:rsidP="00212057"/>
        </w:tc>
        <w:tc>
          <w:tcPr>
            <w:tcW w:w="1220" w:type="dxa"/>
          </w:tcPr>
          <w:p w14:paraId="3BE48FE9" w14:textId="77777777" w:rsidR="005F25D3" w:rsidRPr="00E32DFD" w:rsidRDefault="005F25D3" w:rsidP="00212057"/>
        </w:tc>
        <w:tc>
          <w:tcPr>
            <w:tcW w:w="1180" w:type="dxa"/>
          </w:tcPr>
          <w:p w14:paraId="4A71B529" w14:textId="77777777" w:rsidR="005F25D3" w:rsidRPr="00E32DFD" w:rsidRDefault="005F25D3" w:rsidP="00212057"/>
        </w:tc>
      </w:tr>
      <w:tr w:rsidR="005F25D3" w:rsidRPr="00E32DFD" w14:paraId="504CC97C" w14:textId="77777777" w:rsidTr="00C96C87">
        <w:trPr>
          <w:trHeight w:val="380"/>
        </w:trPr>
        <w:tc>
          <w:tcPr>
            <w:tcW w:w="704" w:type="dxa"/>
          </w:tcPr>
          <w:p w14:paraId="349156A0" w14:textId="77777777" w:rsidR="005F25D3" w:rsidRPr="00E32DFD" w:rsidRDefault="005F25D3" w:rsidP="00212057"/>
        </w:tc>
        <w:tc>
          <w:tcPr>
            <w:tcW w:w="709" w:type="dxa"/>
          </w:tcPr>
          <w:p w14:paraId="46B4FABC" w14:textId="77777777" w:rsidR="005F25D3" w:rsidRPr="00E32DFD" w:rsidRDefault="00487708" w:rsidP="00212057">
            <w:r w:rsidRPr="00E32DFD">
              <w:t>21</w:t>
            </w:r>
          </w:p>
        </w:tc>
        <w:tc>
          <w:tcPr>
            <w:tcW w:w="3707" w:type="dxa"/>
          </w:tcPr>
          <w:p w14:paraId="2803EA7F"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3947C8B4" w14:textId="77777777" w:rsidR="005F25D3" w:rsidRPr="00E32DFD" w:rsidRDefault="00487708" w:rsidP="00212057">
            <w:r w:rsidRPr="00E32DFD">
              <w:t>11 920</w:t>
            </w:r>
          </w:p>
        </w:tc>
        <w:tc>
          <w:tcPr>
            <w:tcW w:w="1080" w:type="dxa"/>
          </w:tcPr>
          <w:p w14:paraId="11EB6E92" w14:textId="77777777" w:rsidR="005F25D3" w:rsidRPr="00E32DFD" w:rsidRDefault="00487708" w:rsidP="00212057">
            <w:r w:rsidRPr="00E32DFD">
              <w:t>-</w:t>
            </w:r>
          </w:p>
        </w:tc>
        <w:tc>
          <w:tcPr>
            <w:tcW w:w="1220" w:type="dxa"/>
          </w:tcPr>
          <w:p w14:paraId="0FFD8DF7" w14:textId="77777777" w:rsidR="005F25D3" w:rsidRPr="00E32DFD" w:rsidRDefault="00487708" w:rsidP="00212057">
            <w:r w:rsidRPr="00E32DFD">
              <w:t>-119</w:t>
            </w:r>
          </w:p>
        </w:tc>
        <w:tc>
          <w:tcPr>
            <w:tcW w:w="1180" w:type="dxa"/>
          </w:tcPr>
          <w:p w14:paraId="0D3BF5AE" w14:textId="77777777" w:rsidR="005F25D3" w:rsidRPr="00E32DFD" w:rsidRDefault="00487708" w:rsidP="00212057">
            <w:r w:rsidRPr="00E32DFD">
              <w:t>11 801</w:t>
            </w:r>
          </w:p>
        </w:tc>
      </w:tr>
      <w:tr w:rsidR="005F25D3" w:rsidRPr="00E32DFD" w14:paraId="3D6E318C" w14:textId="77777777" w:rsidTr="00C96C87">
        <w:trPr>
          <w:trHeight w:val="380"/>
        </w:trPr>
        <w:tc>
          <w:tcPr>
            <w:tcW w:w="704" w:type="dxa"/>
          </w:tcPr>
          <w:p w14:paraId="2CDA7982" w14:textId="77777777" w:rsidR="005F25D3" w:rsidRPr="00E32DFD" w:rsidRDefault="00487708" w:rsidP="00212057">
            <w:r w:rsidRPr="00E32DFD">
              <w:t>732</w:t>
            </w:r>
          </w:p>
        </w:tc>
        <w:tc>
          <w:tcPr>
            <w:tcW w:w="709" w:type="dxa"/>
          </w:tcPr>
          <w:p w14:paraId="54743370" w14:textId="77777777" w:rsidR="005F25D3" w:rsidRPr="00E32DFD" w:rsidRDefault="005F25D3" w:rsidP="00212057"/>
        </w:tc>
        <w:tc>
          <w:tcPr>
            <w:tcW w:w="3707" w:type="dxa"/>
          </w:tcPr>
          <w:p w14:paraId="08E626E8" w14:textId="77777777" w:rsidR="005F25D3" w:rsidRPr="00E32DFD" w:rsidRDefault="00487708" w:rsidP="00212057">
            <w:r w:rsidRPr="00E32DFD">
              <w:t>Regionale helseforetak</w:t>
            </w:r>
          </w:p>
        </w:tc>
        <w:tc>
          <w:tcPr>
            <w:tcW w:w="1160" w:type="dxa"/>
          </w:tcPr>
          <w:p w14:paraId="006F563F" w14:textId="77777777" w:rsidR="005F25D3" w:rsidRPr="00E32DFD" w:rsidRDefault="005F25D3" w:rsidP="00212057"/>
        </w:tc>
        <w:tc>
          <w:tcPr>
            <w:tcW w:w="1080" w:type="dxa"/>
          </w:tcPr>
          <w:p w14:paraId="4A4C58B2" w14:textId="77777777" w:rsidR="005F25D3" w:rsidRPr="00E32DFD" w:rsidRDefault="005F25D3" w:rsidP="00212057"/>
        </w:tc>
        <w:tc>
          <w:tcPr>
            <w:tcW w:w="1220" w:type="dxa"/>
          </w:tcPr>
          <w:p w14:paraId="6DF38C24" w14:textId="77777777" w:rsidR="005F25D3" w:rsidRPr="00E32DFD" w:rsidRDefault="005F25D3" w:rsidP="00212057"/>
        </w:tc>
        <w:tc>
          <w:tcPr>
            <w:tcW w:w="1180" w:type="dxa"/>
          </w:tcPr>
          <w:p w14:paraId="33542077" w14:textId="77777777" w:rsidR="005F25D3" w:rsidRPr="00E32DFD" w:rsidRDefault="005F25D3" w:rsidP="00212057"/>
        </w:tc>
      </w:tr>
      <w:tr w:rsidR="005F25D3" w:rsidRPr="00E32DFD" w14:paraId="4F6A0266" w14:textId="77777777" w:rsidTr="00C96C87">
        <w:trPr>
          <w:trHeight w:val="380"/>
        </w:trPr>
        <w:tc>
          <w:tcPr>
            <w:tcW w:w="704" w:type="dxa"/>
          </w:tcPr>
          <w:p w14:paraId="476FAA2A" w14:textId="77777777" w:rsidR="005F25D3" w:rsidRPr="00E32DFD" w:rsidRDefault="005F25D3" w:rsidP="00212057"/>
        </w:tc>
        <w:tc>
          <w:tcPr>
            <w:tcW w:w="709" w:type="dxa"/>
          </w:tcPr>
          <w:p w14:paraId="21DFF316" w14:textId="77777777" w:rsidR="005F25D3" w:rsidRPr="00E32DFD" w:rsidRDefault="00487708" w:rsidP="00212057">
            <w:r w:rsidRPr="00E32DFD">
              <w:t>21</w:t>
            </w:r>
          </w:p>
        </w:tc>
        <w:tc>
          <w:tcPr>
            <w:tcW w:w="3707" w:type="dxa"/>
          </w:tcPr>
          <w:p w14:paraId="277D6710"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0E7A303" w14:textId="77777777" w:rsidR="005F25D3" w:rsidRPr="00E32DFD" w:rsidRDefault="00487708" w:rsidP="00212057">
            <w:r w:rsidRPr="00E32DFD">
              <w:t>19 116</w:t>
            </w:r>
          </w:p>
        </w:tc>
        <w:tc>
          <w:tcPr>
            <w:tcW w:w="1080" w:type="dxa"/>
          </w:tcPr>
          <w:p w14:paraId="21656789" w14:textId="77777777" w:rsidR="005F25D3" w:rsidRPr="00E32DFD" w:rsidRDefault="00487708" w:rsidP="00212057">
            <w:r w:rsidRPr="00E32DFD">
              <w:t>-</w:t>
            </w:r>
          </w:p>
        </w:tc>
        <w:tc>
          <w:tcPr>
            <w:tcW w:w="1220" w:type="dxa"/>
          </w:tcPr>
          <w:p w14:paraId="4A41A426" w14:textId="77777777" w:rsidR="005F25D3" w:rsidRPr="00E32DFD" w:rsidRDefault="00487708" w:rsidP="00212057">
            <w:r w:rsidRPr="00E32DFD">
              <w:t>3 280</w:t>
            </w:r>
          </w:p>
        </w:tc>
        <w:tc>
          <w:tcPr>
            <w:tcW w:w="1180" w:type="dxa"/>
          </w:tcPr>
          <w:p w14:paraId="5343142E" w14:textId="77777777" w:rsidR="005F25D3" w:rsidRPr="00E32DFD" w:rsidRDefault="00487708" w:rsidP="00212057">
            <w:r w:rsidRPr="00E32DFD">
              <w:t>22 396</w:t>
            </w:r>
          </w:p>
        </w:tc>
      </w:tr>
      <w:tr w:rsidR="005F25D3" w:rsidRPr="00E32DFD" w14:paraId="17288B82" w14:textId="77777777" w:rsidTr="00C96C87">
        <w:trPr>
          <w:trHeight w:val="640"/>
        </w:trPr>
        <w:tc>
          <w:tcPr>
            <w:tcW w:w="704" w:type="dxa"/>
          </w:tcPr>
          <w:p w14:paraId="30EAED28" w14:textId="77777777" w:rsidR="005F25D3" w:rsidRPr="00E32DFD" w:rsidRDefault="005F25D3" w:rsidP="00212057"/>
        </w:tc>
        <w:tc>
          <w:tcPr>
            <w:tcW w:w="709" w:type="dxa"/>
          </w:tcPr>
          <w:p w14:paraId="3F98D2CD" w14:textId="77777777" w:rsidR="005F25D3" w:rsidRPr="00E32DFD" w:rsidRDefault="00487708" w:rsidP="00212057">
            <w:r w:rsidRPr="00E32DFD">
              <w:t>70</w:t>
            </w:r>
          </w:p>
        </w:tc>
        <w:tc>
          <w:tcPr>
            <w:tcW w:w="3707" w:type="dxa"/>
          </w:tcPr>
          <w:p w14:paraId="64DBCFF2" w14:textId="77777777" w:rsidR="005F25D3" w:rsidRPr="00E32DFD" w:rsidRDefault="00487708" w:rsidP="00212057">
            <w:r w:rsidRPr="00E32DFD">
              <w:t xml:space="preserve">Særskilte tilskudd, </w:t>
            </w:r>
            <w:r w:rsidRPr="00E32DFD">
              <w:rPr>
                <w:rStyle w:val="kursiv"/>
              </w:rPr>
              <w:t>kan overføres, kan nyttes under postene 72, 73, 74 og 75</w:t>
            </w:r>
          </w:p>
        </w:tc>
        <w:tc>
          <w:tcPr>
            <w:tcW w:w="1160" w:type="dxa"/>
          </w:tcPr>
          <w:p w14:paraId="5FC57012" w14:textId="77777777" w:rsidR="005F25D3" w:rsidRPr="00E32DFD" w:rsidRDefault="00487708" w:rsidP="00212057">
            <w:r w:rsidRPr="00E32DFD">
              <w:t>1 343 200</w:t>
            </w:r>
          </w:p>
        </w:tc>
        <w:tc>
          <w:tcPr>
            <w:tcW w:w="1080" w:type="dxa"/>
          </w:tcPr>
          <w:p w14:paraId="346957BA" w14:textId="77777777" w:rsidR="005F25D3" w:rsidRPr="00E32DFD" w:rsidRDefault="00487708" w:rsidP="00212057">
            <w:r w:rsidRPr="00E32DFD">
              <w:t>1 420 000</w:t>
            </w:r>
          </w:p>
        </w:tc>
        <w:tc>
          <w:tcPr>
            <w:tcW w:w="1220" w:type="dxa"/>
          </w:tcPr>
          <w:p w14:paraId="485757B5" w14:textId="77777777" w:rsidR="005F25D3" w:rsidRPr="00E32DFD" w:rsidRDefault="00487708" w:rsidP="00212057">
            <w:r w:rsidRPr="00E32DFD">
              <w:t>731 800</w:t>
            </w:r>
          </w:p>
        </w:tc>
        <w:tc>
          <w:tcPr>
            <w:tcW w:w="1180" w:type="dxa"/>
          </w:tcPr>
          <w:p w14:paraId="59CC8C20" w14:textId="77777777" w:rsidR="005F25D3" w:rsidRPr="00E32DFD" w:rsidRDefault="00487708" w:rsidP="00212057">
            <w:r w:rsidRPr="00E32DFD">
              <w:t>3 495 000</w:t>
            </w:r>
          </w:p>
        </w:tc>
      </w:tr>
      <w:tr w:rsidR="005F25D3" w:rsidRPr="00E32DFD" w14:paraId="5B0C3160" w14:textId="77777777" w:rsidTr="00C96C87">
        <w:trPr>
          <w:trHeight w:val="640"/>
        </w:trPr>
        <w:tc>
          <w:tcPr>
            <w:tcW w:w="704" w:type="dxa"/>
          </w:tcPr>
          <w:p w14:paraId="097CB294" w14:textId="77777777" w:rsidR="005F25D3" w:rsidRPr="00E32DFD" w:rsidRDefault="005F25D3" w:rsidP="00212057"/>
        </w:tc>
        <w:tc>
          <w:tcPr>
            <w:tcW w:w="709" w:type="dxa"/>
          </w:tcPr>
          <w:p w14:paraId="0FDB7BA9" w14:textId="77777777" w:rsidR="005F25D3" w:rsidRPr="00E32DFD" w:rsidRDefault="00487708" w:rsidP="00212057">
            <w:r w:rsidRPr="00E32DFD">
              <w:t>72</w:t>
            </w:r>
          </w:p>
        </w:tc>
        <w:tc>
          <w:tcPr>
            <w:tcW w:w="3707" w:type="dxa"/>
          </w:tcPr>
          <w:p w14:paraId="7223B618" w14:textId="77777777" w:rsidR="005F25D3" w:rsidRPr="00E32DFD" w:rsidRDefault="00487708" w:rsidP="00212057">
            <w:r w:rsidRPr="00E32DFD">
              <w:t xml:space="preserve">Basisbevilgning Helse Sør-Øst RHF, </w:t>
            </w:r>
            <w:r w:rsidRPr="00E32DFD">
              <w:rPr>
                <w:rStyle w:val="kursiv"/>
              </w:rPr>
              <w:t>kan overføres</w:t>
            </w:r>
          </w:p>
        </w:tc>
        <w:tc>
          <w:tcPr>
            <w:tcW w:w="1160" w:type="dxa"/>
          </w:tcPr>
          <w:p w14:paraId="5F0D9D4B" w14:textId="77777777" w:rsidR="005F25D3" w:rsidRPr="00E32DFD" w:rsidRDefault="00487708" w:rsidP="00212057">
            <w:r w:rsidRPr="00E32DFD">
              <w:t>61 442 935</w:t>
            </w:r>
          </w:p>
        </w:tc>
        <w:tc>
          <w:tcPr>
            <w:tcW w:w="1080" w:type="dxa"/>
          </w:tcPr>
          <w:p w14:paraId="285839B6" w14:textId="77777777" w:rsidR="005F25D3" w:rsidRPr="00E32DFD" w:rsidRDefault="00487708" w:rsidP="00212057">
            <w:r w:rsidRPr="00E32DFD">
              <w:t>35 700</w:t>
            </w:r>
          </w:p>
        </w:tc>
        <w:tc>
          <w:tcPr>
            <w:tcW w:w="1220" w:type="dxa"/>
          </w:tcPr>
          <w:p w14:paraId="5BAAD16F" w14:textId="77777777" w:rsidR="005F25D3" w:rsidRPr="00E32DFD" w:rsidRDefault="00487708" w:rsidP="00212057">
            <w:r w:rsidRPr="00E32DFD">
              <w:t>380 800</w:t>
            </w:r>
          </w:p>
        </w:tc>
        <w:tc>
          <w:tcPr>
            <w:tcW w:w="1180" w:type="dxa"/>
          </w:tcPr>
          <w:p w14:paraId="433172C1" w14:textId="77777777" w:rsidR="005F25D3" w:rsidRPr="00E32DFD" w:rsidRDefault="00487708" w:rsidP="00212057">
            <w:r w:rsidRPr="00E32DFD">
              <w:t>61 859 435</w:t>
            </w:r>
          </w:p>
        </w:tc>
      </w:tr>
      <w:tr w:rsidR="005F25D3" w:rsidRPr="00E32DFD" w14:paraId="7FE3DB1C" w14:textId="77777777" w:rsidTr="00C96C87">
        <w:trPr>
          <w:trHeight w:val="640"/>
        </w:trPr>
        <w:tc>
          <w:tcPr>
            <w:tcW w:w="704" w:type="dxa"/>
          </w:tcPr>
          <w:p w14:paraId="7DCF12DA" w14:textId="77777777" w:rsidR="005F25D3" w:rsidRPr="00E32DFD" w:rsidRDefault="005F25D3" w:rsidP="00212057"/>
        </w:tc>
        <w:tc>
          <w:tcPr>
            <w:tcW w:w="709" w:type="dxa"/>
          </w:tcPr>
          <w:p w14:paraId="0C133361" w14:textId="77777777" w:rsidR="005F25D3" w:rsidRPr="00E32DFD" w:rsidRDefault="00487708" w:rsidP="00212057">
            <w:r w:rsidRPr="00E32DFD">
              <w:t>73</w:t>
            </w:r>
          </w:p>
        </w:tc>
        <w:tc>
          <w:tcPr>
            <w:tcW w:w="3707" w:type="dxa"/>
          </w:tcPr>
          <w:p w14:paraId="57A6BF38" w14:textId="77777777" w:rsidR="005F25D3" w:rsidRPr="00E32DFD" w:rsidRDefault="00487708" w:rsidP="00212057">
            <w:r w:rsidRPr="00E32DFD">
              <w:t xml:space="preserve">Basisbevilgning Helse Vest RHF, </w:t>
            </w:r>
            <w:r w:rsidRPr="00E32DFD">
              <w:rPr>
                <w:rStyle w:val="kursiv"/>
              </w:rPr>
              <w:t>kan overføres</w:t>
            </w:r>
          </w:p>
        </w:tc>
        <w:tc>
          <w:tcPr>
            <w:tcW w:w="1160" w:type="dxa"/>
          </w:tcPr>
          <w:p w14:paraId="33029CEA" w14:textId="77777777" w:rsidR="005F25D3" w:rsidRPr="00E32DFD" w:rsidRDefault="00487708" w:rsidP="00212057">
            <w:r w:rsidRPr="00E32DFD">
              <w:t>21 764 800</w:t>
            </w:r>
          </w:p>
        </w:tc>
        <w:tc>
          <w:tcPr>
            <w:tcW w:w="1080" w:type="dxa"/>
          </w:tcPr>
          <w:p w14:paraId="064A811F" w14:textId="77777777" w:rsidR="005F25D3" w:rsidRPr="00E32DFD" w:rsidRDefault="00487708" w:rsidP="00212057">
            <w:r w:rsidRPr="00E32DFD">
              <w:t>12 600</w:t>
            </w:r>
          </w:p>
        </w:tc>
        <w:tc>
          <w:tcPr>
            <w:tcW w:w="1220" w:type="dxa"/>
          </w:tcPr>
          <w:p w14:paraId="73483A01" w14:textId="77777777" w:rsidR="005F25D3" w:rsidRPr="00E32DFD" w:rsidRDefault="00487708" w:rsidP="00212057">
            <w:r w:rsidRPr="00E32DFD">
              <w:t>134 890</w:t>
            </w:r>
          </w:p>
        </w:tc>
        <w:tc>
          <w:tcPr>
            <w:tcW w:w="1180" w:type="dxa"/>
          </w:tcPr>
          <w:p w14:paraId="34E63DF6" w14:textId="77777777" w:rsidR="005F25D3" w:rsidRPr="00E32DFD" w:rsidRDefault="00487708" w:rsidP="00212057">
            <w:r w:rsidRPr="00E32DFD">
              <w:t>21 912 290</w:t>
            </w:r>
          </w:p>
        </w:tc>
      </w:tr>
      <w:tr w:rsidR="005F25D3" w:rsidRPr="00E32DFD" w14:paraId="5F3B8BF4" w14:textId="77777777" w:rsidTr="00C96C87">
        <w:trPr>
          <w:trHeight w:val="640"/>
        </w:trPr>
        <w:tc>
          <w:tcPr>
            <w:tcW w:w="704" w:type="dxa"/>
          </w:tcPr>
          <w:p w14:paraId="6359ABB8" w14:textId="77777777" w:rsidR="005F25D3" w:rsidRPr="00E32DFD" w:rsidRDefault="005F25D3" w:rsidP="00212057"/>
        </w:tc>
        <w:tc>
          <w:tcPr>
            <w:tcW w:w="709" w:type="dxa"/>
          </w:tcPr>
          <w:p w14:paraId="021D9713" w14:textId="77777777" w:rsidR="005F25D3" w:rsidRPr="00E32DFD" w:rsidRDefault="00487708" w:rsidP="00212057">
            <w:r w:rsidRPr="00E32DFD">
              <w:t>74</w:t>
            </w:r>
          </w:p>
        </w:tc>
        <w:tc>
          <w:tcPr>
            <w:tcW w:w="3707" w:type="dxa"/>
          </w:tcPr>
          <w:p w14:paraId="44397697" w14:textId="77777777" w:rsidR="005F25D3" w:rsidRPr="00E32DFD" w:rsidRDefault="00487708" w:rsidP="00212057">
            <w:r w:rsidRPr="00E32DFD">
              <w:t xml:space="preserve">Basisbevilgning Helse Midt-Norge RHF, </w:t>
            </w:r>
            <w:r w:rsidRPr="00E32DFD">
              <w:rPr>
                <w:rStyle w:val="kursiv"/>
              </w:rPr>
              <w:t>kan overføres</w:t>
            </w:r>
          </w:p>
        </w:tc>
        <w:tc>
          <w:tcPr>
            <w:tcW w:w="1160" w:type="dxa"/>
          </w:tcPr>
          <w:p w14:paraId="6B874BA8" w14:textId="77777777" w:rsidR="005F25D3" w:rsidRPr="00E32DFD" w:rsidRDefault="00487708" w:rsidP="00212057">
            <w:r w:rsidRPr="00E32DFD">
              <w:t>16 299 450</w:t>
            </w:r>
          </w:p>
        </w:tc>
        <w:tc>
          <w:tcPr>
            <w:tcW w:w="1080" w:type="dxa"/>
          </w:tcPr>
          <w:p w14:paraId="406E63D8" w14:textId="77777777" w:rsidR="005F25D3" w:rsidRPr="00E32DFD" w:rsidRDefault="00487708" w:rsidP="00212057">
            <w:r w:rsidRPr="00E32DFD">
              <w:t>9 500</w:t>
            </w:r>
          </w:p>
        </w:tc>
        <w:tc>
          <w:tcPr>
            <w:tcW w:w="1220" w:type="dxa"/>
          </w:tcPr>
          <w:p w14:paraId="65F91A07" w14:textId="77777777" w:rsidR="005F25D3" w:rsidRPr="00E32DFD" w:rsidRDefault="00487708" w:rsidP="00212057">
            <w:r w:rsidRPr="00E32DFD">
              <w:t>101 020</w:t>
            </w:r>
          </w:p>
        </w:tc>
        <w:tc>
          <w:tcPr>
            <w:tcW w:w="1180" w:type="dxa"/>
          </w:tcPr>
          <w:p w14:paraId="2068601A" w14:textId="77777777" w:rsidR="005F25D3" w:rsidRPr="00E32DFD" w:rsidRDefault="00487708" w:rsidP="00212057">
            <w:r w:rsidRPr="00E32DFD">
              <w:t>16 409 970</w:t>
            </w:r>
          </w:p>
        </w:tc>
      </w:tr>
      <w:tr w:rsidR="005F25D3" w:rsidRPr="00E32DFD" w14:paraId="4AB0F17F" w14:textId="77777777" w:rsidTr="00C96C87">
        <w:trPr>
          <w:trHeight w:val="640"/>
        </w:trPr>
        <w:tc>
          <w:tcPr>
            <w:tcW w:w="704" w:type="dxa"/>
          </w:tcPr>
          <w:p w14:paraId="0A74E690" w14:textId="77777777" w:rsidR="005F25D3" w:rsidRPr="00E32DFD" w:rsidRDefault="005F25D3" w:rsidP="00212057"/>
        </w:tc>
        <w:tc>
          <w:tcPr>
            <w:tcW w:w="709" w:type="dxa"/>
          </w:tcPr>
          <w:p w14:paraId="41BDCA66" w14:textId="77777777" w:rsidR="005F25D3" w:rsidRPr="00E32DFD" w:rsidRDefault="00487708" w:rsidP="00212057">
            <w:r w:rsidRPr="00E32DFD">
              <w:t>75</w:t>
            </w:r>
          </w:p>
        </w:tc>
        <w:tc>
          <w:tcPr>
            <w:tcW w:w="3707" w:type="dxa"/>
          </w:tcPr>
          <w:p w14:paraId="290A8BB7" w14:textId="77777777" w:rsidR="005F25D3" w:rsidRPr="00E32DFD" w:rsidRDefault="00487708" w:rsidP="00212057">
            <w:r w:rsidRPr="00E32DFD">
              <w:t xml:space="preserve">Basisbevilgning Helse Nord RHF, </w:t>
            </w:r>
            <w:r w:rsidRPr="00E32DFD">
              <w:rPr>
                <w:rStyle w:val="kursiv"/>
              </w:rPr>
              <w:t>kan overføres</w:t>
            </w:r>
          </w:p>
        </w:tc>
        <w:tc>
          <w:tcPr>
            <w:tcW w:w="1160" w:type="dxa"/>
          </w:tcPr>
          <w:p w14:paraId="149EAB19" w14:textId="77777777" w:rsidR="005F25D3" w:rsidRPr="00E32DFD" w:rsidRDefault="00487708" w:rsidP="00212057">
            <w:r w:rsidRPr="00E32DFD">
              <w:t>14 454 732</w:t>
            </w:r>
          </w:p>
        </w:tc>
        <w:tc>
          <w:tcPr>
            <w:tcW w:w="1080" w:type="dxa"/>
          </w:tcPr>
          <w:p w14:paraId="261699BA" w14:textId="77777777" w:rsidR="005F25D3" w:rsidRPr="00E32DFD" w:rsidRDefault="00487708" w:rsidP="00212057">
            <w:r w:rsidRPr="00E32DFD">
              <w:t>8 500</w:t>
            </w:r>
          </w:p>
        </w:tc>
        <w:tc>
          <w:tcPr>
            <w:tcW w:w="1220" w:type="dxa"/>
          </w:tcPr>
          <w:p w14:paraId="4C143E86" w14:textId="77777777" w:rsidR="005F25D3" w:rsidRPr="00E32DFD" w:rsidRDefault="00487708" w:rsidP="00212057">
            <w:r w:rsidRPr="00E32DFD">
              <w:t>89 590</w:t>
            </w:r>
          </w:p>
        </w:tc>
        <w:tc>
          <w:tcPr>
            <w:tcW w:w="1180" w:type="dxa"/>
          </w:tcPr>
          <w:p w14:paraId="3FAF7F3C" w14:textId="77777777" w:rsidR="005F25D3" w:rsidRPr="00E32DFD" w:rsidRDefault="00487708" w:rsidP="00212057">
            <w:r w:rsidRPr="00E32DFD">
              <w:t>14 552 822</w:t>
            </w:r>
          </w:p>
        </w:tc>
      </w:tr>
      <w:tr w:rsidR="005F25D3" w:rsidRPr="00E32DFD" w14:paraId="7458210E" w14:textId="77777777" w:rsidTr="00C96C87">
        <w:trPr>
          <w:trHeight w:val="640"/>
        </w:trPr>
        <w:tc>
          <w:tcPr>
            <w:tcW w:w="704" w:type="dxa"/>
          </w:tcPr>
          <w:p w14:paraId="012D60AB" w14:textId="77777777" w:rsidR="005F25D3" w:rsidRPr="00E32DFD" w:rsidRDefault="005F25D3" w:rsidP="00212057"/>
        </w:tc>
        <w:tc>
          <w:tcPr>
            <w:tcW w:w="709" w:type="dxa"/>
          </w:tcPr>
          <w:p w14:paraId="44E23732" w14:textId="77777777" w:rsidR="005F25D3" w:rsidRPr="00E32DFD" w:rsidRDefault="00487708" w:rsidP="00212057">
            <w:r w:rsidRPr="00E32DFD">
              <w:t>76</w:t>
            </w:r>
          </w:p>
        </w:tc>
        <w:tc>
          <w:tcPr>
            <w:tcW w:w="3707" w:type="dxa"/>
          </w:tcPr>
          <w:p w14:paraId="356C400C" w14:textId="77777777" w:rsidR="005F25D3" w:rsidRPr="00E32DFD" w:rsidRDefault="00487708" w:rsidP="00212057">
            <w:r w:rsidRPr="00E32DFD">
              <w:t xml:space="preserve">Innsatsstyrt finansiering, </w:t>
            </w:r>
            <w:r w:rsidRPr="00E32DFD">
              <w:rPr>
                <w:rStyle w:val="kursiv"/>
              </w:rPr>
              <w:t>overslagsbevilgning</w:t>
            </w:r>
          </w:p>
        </w:tc>
        <w:tc>
          <w:tcPr>
            <w:tcW w:w="1160" w:type="dxa"/>
          </w:tcPr>
          <w:p w14:paraId="14E1EB39" w14:textId="77777777" w:rsidR="005F25D3" w:rsidRPr="00E32DFD" w:rsidRDefault="00487708" w:rsidP="00212057">
            <w:r w:rsidRPr="00E32DFD">
              <w:t>42 950 166</w:t>
            </w:r>
          </w:p>
        </w:tc>
        <w:tc>
          <w:tcPr>
            <w:tcW w:w="1080" w:type="dxa"/>
          </w:tcPr>
          <w:p w14:paraId="3A099B89" w14:textId="77777777" w:rsidR="005F25D3" w:rsidRPr="00E32DFD" w:rsidRDefault="00487708" w:rsidP="00212057">
            <w:r w:rsidRPr="00E32DFD">
              <w:t>-</w:t>
            </w:r>
          </w:p>
        </w:tc>
        <w:tc>
          <w:tcPr>
            <w:tcW w:w="1220" w:type="dxa"/>
          </w:tcPr>
          <w:p w14:paraId="1DA0A898" w14:textId="77777777" w:rsidR="005F25D3" w:rsidRPr="00E32DFD" w:rsidRDefault="00487708" w:rsidP="00212057">
            <w:r w:rsidRPr="00E32DFD">
              <w:t>-702 100</w:t>
            </w:r>
          </w:p>
        </w:tc>
        <w:tc>
          <w:tcPr>
            <w:tcW w:w="1180" w:type="dxa"/>
          </w:tcPr>
          <w:p w14:paraId="3770902F" w14:textId="77777777" w:rsidR="005F25D3" w:rsidRPr="00E32DFD" w:rsidRDefault="00487708" w:rsidP="00212057">
            <w:r w:rsidRPr="00E32DFD">
              <w:t>42 248 066</w:t>
            </w:r>
          </w:p>
        </w:tc>
      </w:tr>
      <w:tr w:rsidR="005F25D3" w:rsidRPr="00E32DFD" w14:paraId="4CD49E39" w14:textId="77777777" w:rsidTr="00C96C87">
        <w:trPr>
          <w:trHeight w:val="640"/>
        </w:trPr>
        <w:tc>
          <w:tcPr>
            <w:tcW w:w="704" w:type="dxa"/>
          </w:tcPr>
          <w:p w14:paraId="73F908F3" w14:textId="77777777" w:rsidR="005F25D3" w:rsidRPr="00E32DFD" w:rsidRDefault="005F25D3" w:rsidP="00212057"/>
        </w:tc>
        <w:tc>
          <w:tcPr>
            <w:tcW w:w="709" w:type="dxa"/>
          </w:tcPr>
          <w:p w14:paraId="33D93DA7" w14:textId="77777777" w:rsidR="005F25D3" w:rsidRPr="00E32DFD" w:rsidRDefault="00487708" w:rsidP="00212057">
            <w:r w:rsidRPr="00E32DFD">
              <w:t>77</w:t>
            </w:r>
          </w:p>
        </w:tc>
        <w:tc>
          <w:tcPr>
            <w:tcW w:w="3707" w:type="dxa"/>
          </w:tcPr>
          <w:p w14:paraId="301EEE62" w14:textId="77777777" w:rsidR="005F25D3" w:rsidRPr="00E32DFD" w:rsidRDefault="00487708" w:rsidP="00212057">
            <w:r w:rsidRPr="00E32DFD">
              <w:t xml:space="preserve">Laboratorie- og radiologiske undersøkelser, </w:t>
            </w:r>
            <w:r w:rsidRPr="00E32DFD">
              <w:rPr>
                <w:rStyle w:val="kursiv"/>
              </w:rPr>
              <w:t>overslagsbevilgning</w:t>
            </w:r>
          </w:p>
        </w:tc>
        <w:tc>
          <w:tcPr>
            <w:tcW w:w="1160" w:type="dxa"/>
          </w:tcPr>
          <w:p w14:paraId="2DAC00B7" w14:textId="77777777" w:rsidR="005F25D3" w:rsidRPr="00E32DFD" w:rsidRDefault="00487708" w:rsidP="00212057">
            <w:r w:rsidRPr="00E32DFD">
              <w:t>3 437 675</w:t>
            </w:r>
          </w:p>
        </w:tc>
        <w:tc>
          <w:tcPr>
            <w:tcW w:w="1080" w:type="dxa"/>
          </w:tcPr>
          <w:p w14:paraId="3AA44186" w14:textId="77777777" w:rsidR="005F25D3" w:rsidRPr="00E32DFD" w:rsidRDefault="00487708" w:rsidP="00212057">
            <w:r w:rsidRPr="00E32DFD">
              <w:t>-</w:t>
            </w:r>
          </w:p>
        </w:tc>
        <w:tc>
          <w:tcPr>
            <w:tcW w:w="1220" w:type="dxa"/>
          </w:tcPr>
          <w:p w14:paraId="4A7291BD" w14:textId="77777777" w:rsidR="005F25D3" w:rsidRPr="00E32DFD" w:rsidRDefault="00487708" w:rsidP="00212057">
            <w:r w:rsidRPr="00E32DFD">
              <w:t>812 000</w:t>
            </w:r>
          </w:p>
        </w:tc>
        <w:tc>
          <w:tcPr>
            <w:tcW w:w="1180" w:type="dxa"/>
          </w:tcPr>
          <w:p w14:paraId="284DD442" w14:textId="77777777" w:rsidR="005F25D3" w:rsidRPr="00E32DFD" w:rsidRDefault="00487708" w:rsidP="00212057">
            <w:r w:rsidRPr="00E32DFD">
              <w:t>4 249 675</w:t>
            </w:r>
          </w:p>
        </w:tc>
      </w:tr>
      <w:tr w:rsidR="005F25D3" w:rsidRPr="00E32DFD" w14:paraId="3FAB9EE6" w14:textId="77777777" w:rsidTr="00C96C87">
        <w:trPr>
          <w:trHeight w:val="640"/>
        </w:trPr>
        <w:tc>
          <w:tcPr>
            <w:tcW w:w="704" w:type="dxa"/>
          </w:tcPr>
          <w:p w14:paraId="13C6DE08" w14:textId="77777777" w:rsidR="005F25D3" w:rsidRPr="00E32DFD" w:rsidRDefault="005F25D3" w:rsidP="00212057"/>
        </w:tc>
        <w:tc>
          <w:tcPr>
            <w:tcW w:w="709" w:type="dxa"/>
          </w:tcPr>
          <w:p w14:paraId="4F408CE8" w14:textId="77777777" w:rsidR="005F25D3" w:rsidRPr="00E32DFD" w:rsidRDefault="00487708" w:rsidP="00212057">
            <w:r w:rsidRPr="00E32DFD">
              <w:t>80</w:t>
            </w:r>
          </w:p>
        </w:tc>
        <w:tc>
          <w:tcPr>
            <w:tcW w:w="3707" w:type="dxa"/>
          </w:tcPr>
          <w:p w14:paraId="7A6A7C5D" w14:textId="77777777" w:rsidR="005F25D3" w:rsidRPr="00E32DFD" w:rsidRDefault="00487708" w:rsidP="00212057">
            <w:r w:rsidRPr="00E32DFD">
              <w:t xml:space="preserve">Kompensasjon for merverdiavgift, </w:t>
            </w:r>
            <w:r w:rsidRPr="00E32DFD">
              <w:rPr>
                <w:rStyle w:val="kursiv"/>
              </w:rPr>
              <w:t>overslagsbevilgning</w:t>
            </w:r>
          </w:p>
        </w:tc>
        <w:tc>
          <w:tcPr>
            <w:tcW w:w="1160" w:type="dxa"/>
          </w:tcPr>
          <w:p w14:paraId="6232050D" w14:textId="77777777" w:rsidR="005F25D3" w:rsidRPr="00E32DFD" w:rsidRDefault="00487708" w:rsidP="00212057">
            <w:r w:rsidRPr="00E32DFD">
              <w:t>8 217 634</w:t>
            </w:r>
          </w:p>
        </w:tc>
        <w:tc>
          <w:tcPr>
            <w:tcW w:w="1080" w:type="dxa"/>
          </w:tcPr>
          <w:p w14:paraId="33F8BAEF" w14:textId="77777777" w:rsidR="005F25D3" w:rsidRPr="00E32DFD" w:rsidRDefault="00487708" w:rsidP="00212057">
            <w:r w:rsidRPr="00E32DFD">
              <w:t>80 000</w:t>
            </w:r>
          </w:p>
        </w:tc>
        <w:tc>
          <w:tcPr>
            <w:tcW w:w="1220" w:type="dxa"/>
          </w:tcPr>
          <w:p w14:paraId="68283C49" w14:textId="77777777" w:rsidR="005F25D3" w:rsidRPr="00E32DFD" w:rsidRDefault="00487708" w:rsidP="00212057">
            <w:r w:rsidRPr="00E32DFD">
              <w:t>-</w:t>
            </w:r>
          </w:p>
        </w:tc>
        <w:tc>
          <w:tcPr>
            <w:tcW w:w="1180" w:type="dxa"/>
          </w:tcPr>
          <w:p w14:paraId="6A9DB813" w14:textId="77777777" w:rsidR="005F25D3" w:rsidRPr="00E32DFD" w:rsidRDefault="00487708" w:rsidP="00212057">
            <w:r w:rsidRPr="00E32DFD">
              <w:t>8 297 634</w:t>
            </w:r>
          </w:p>
        </w:tc>
      </w:tr>
      <w:tr w:rsidR="005F25D3" w:rsidRPr="00E32DFD" w14:paraId="0DA8CD89" w14:textId="77777777" w:rsidTr="00C96C87">
        <w:trPr>
          <w:trHeight w:val="380"/>
        </w:trPr>
        <w:tc>
          <w:tcPr>
            <w:tcW w:w="704" w:type="dxa"/>
          </w:tcPr>
          <w:p w14:paraId="35FBA9E8" w14:textId="77777777" w:rsidR="005F25D3" w:rsidRPr="00E32DFD" w:rsidRDefault="005F25D3" w:rsidP="00212057"/>
        </w:tc>
        <w:tc>
          <w:tcPr>
            <w:tcW w:w="709" w:type="dxa"/>
          </w:tcPr>
          <w:p w14:paraId="12B206A5" w14:textId="77777777" w:rsidR="005F25D3" w:rsidRPr="00E32DFD" w:rsidRDefault="00487708" w:rsidP="00212057">
            <w:r w:rsidRPr="00E32DFD">
              <w:t>86</w:t>
            </w:r>
          </w:p>
        </w:tc>
        <w:tc>
          <w:tcPr>
            <w:tcW w:w="3707" w:type="dxa"/>
          </w:tcPr>
          <w:p w14:paraId="52B5A7DB" w14:textId="77777777" w:rsidR="005F25D3" w:rsidRPr="00E32DFD" w:rsidRDefault="00487708" w:rsidP="00212057">
            <w:r w:rsidRPr="00E32DFD">
              <w:t xml:space="preserve">Driftskreditter </w:t>
            </w:r>
          </w:p>
        </w:tc>
        <w:tc>
          <w:tcPr>
            <w:tcW w:w="1160" w:type="dxa"/>
          </w:tcPr>
          <w:p w14:paraId="1DF55414" w14:textId="77777777" w:rsidR="005F25D3" w:rsidRPr="00E32DFD" w:rsidRDefault="00487708" w:rsidP="00212057">
            <w:r w:rsidRPr="00E32DFD">
              <w:t>2 859 000</w:t>
            </w:r>
          </w:p>
        </w:tc>
        <w:tc>
          <w:tcPr>
            <w:tcW w:w="1080" w:type="dxa"/>
          </w:tcPr>
          <w:p w14:paraId="67A73CBC" w14:textId="77777777" w:rsidR="005F25D3" w:rsidRPr="00E32DFD" w:rsidRDefault="00487708" w:rsidP="00212057">
            <w:r w:rsidRPr="00E32DFD">
              <w:t>-</w:t>
            </w:r>
          </w:p>
        </w:tc>
        <w:tc>
          <w:tcPr>
            <w:tcW w:w="1220" w:type="dxa"/>
          </w:tcPr>
          <w:p w14:paraId="15D1DE5A" w14:textId="77777777" w:rsidR="005F25D3" w:rsidRPr="00E32DFD" w:rsidRDefault="00487708" w:rsidP="00212057">
            <w:r w:rsidRPr="00E32DFD">
              <w:t>-282 000</w:t>
            </w:r>
          </w:p>
        </w:tc>
        <w:tc>
          <w:tcPr>
            <w:tcW w:w="1180" w:type="dxa"/>
          </w:tcPr>
          <w:p w14:paraId="2F4BE54F" w14:textId="77777777" w:rsidR="005F25D3" w:rsidRPr="00E32DFD" w:rsidRDefault="00487708" w:rsidP="00212057">
            <w:r w:rsidRPr="00E32DFD">
              <w:t>2 577 000</w:t>
            </w:r>
          </w:p>
        </w:tc>
      </w:tr>
      <w:tr w:rsidR="005F25D3" w:rsidRPr="00E32DFD" w14:paraId="39A36045" w14:textId="77777777" w:rsidTr="00C96C87">
        <w:trPr>
          <w:trHeight w:val="380"/>
        </w:trPr>
        <w:tc>
          <w:tcPr>
            <w:tcW w:w="704" w:type="dxa"/>
          </w:tcPr>
          <w:p w14:paraId="1FE1BF56" w14:textId="77777777" w:rsidR="005F25D3" w:rsidRPr="00E32DFD" w:rsidRDefault="00487708" w:rsidP="00212057">
            <w:r w:rsidRPr="00E32DFD">
              <w:t>733</w:t>
            </w:r>
          </w:p>
        </w:tc>
        <w:tc>
          <w:tcPr>
            <w:tcW w:w="709" w:type="dxa"/>
          </w:tcPr>
          <w:p w14:paraId="3276136B" w14:textId="77777777" w:rsidR="005F25D3" w:rsidRPr="00E32DFD" w:rsidRDefault="005F25D3" w:rsidP="00212057"/>
        </w:tc>
        <w:tc>
          <w:tcPr>
            <w:tcW w:w="3707" w:type="dxa"/>
          </w:tcPr>
          <w:p w14:paraId="76D3CD27" w14:textId="77777777" w:rsidR="005F25D3" w:rsidRPr="00E32DFD" w:rsidRDefault="00487708" w:rsidP="00212057">
            <w:r w:rsidRPr="00E32DFD">
              <w:t>Habilitering og rehabilitering</w:t>
            </w:r>
          </w:p>
        </w:tc>
        <w:tc>
          <w:tcPr>
            <w:tcW w:w="1160" w:type="dxa"/>
          </w:tcPr>
          <w:p w14:paraId="367256D7" w14:textId="77777777" w:rsidR="005F25D3" w:rsidRPr="00E32DFD" w:rsidRDefault="005F25D3" w:rsidP="00212057"/>
        </w:tc>
        <w:tc>
          <w:tcPr>
            <w:tcW w:w="1080" w:type="dxa"/>
          </w:tcPr>
          <w:p w14:paraId="5B7A51BE" w14:textId="77777777" w:rsidR="005F25D3" w:rsidRPr="00E32DFD" w:rsidRDefault="005F25D3" w:rsidP="00212057"/>
        </w:tc>
        <w:tc>
          <w:tcPr>
            <w:tcW w:w="1220" w:type="dxa"/>
          </w:tcPr>
          <w:p w14:paraId="7E9EC57B" w14:textId="77777777" w:rsidR="005F25D3" w:rsidRPr="00E32DFD" w:rsidRDefault="005F25D3" w:rsidP="00212057"/>
        </w:tc>
        <w:tc>
          <w:tcPr>
            <w:tcW w:w="1180" w:type="dxa"/>
          </w:tcPr>
          <w:p w14:paraId="2C0AE942" w14:textId="77777777" w:rsidR="005F25D3" w:rsidRPr="00E32DFD" w:rsidRDefault="005F25D3" w:rsidP="00212057"/>
        </w:tc>
      </w:tr>
      <w:tr w:rsidR="005F25D3" w:rsidRPr="00E32DFD" w14:paraId="767EBCBD" w14:textId="77777777" w:rsidTr="00C96C87">
        <w:trPr>
          <w:trHeight w:val="640"/>
        </w:trPr>
        <w:tc>
          <w:tcPr>
            <w:tcW w:w="704" w:type="dxa"/>
          </w:tcPr>
          <w:p w14:paraId="4BB101FF" w14:textId="77777777" w:rsidR="005F25D3" w:rsidRPr="00E32DFD" w:rsidRDefault="005F25D3" w:rsidP="00212057"/>
        </w:tc>
        <w:tc>
          <w:tcPr>
            <w:tcW w:w="709" w:type="dxa"/>
          </w:tcPr>
          <w:p w14:paraId="60A65FB0" w14:textId="77777777" w:rsidR="005F25D3" w:rsidRPr="00E32DFD" w:rsidRDefault="00487708" w:rsidP="00212057">
            <w:r w:rsidRPr="00E32DFD">
              <w:t>21</w:t>
            </w:r>
          </w:p>
        </w:tc>
        <w:tc>
          <w:tcPr>
            <w:tcW w:w="3707" w:type="dxa"/>
          </w:tcPr>
          <w:p w14:paraId="69B1CAC9" w14:textId="77777777" w:rsidR="005F25D3" w:rsidRPr="00E32DFD" w:rsidRDefault="00487708" w:rsidP="00212057">
            <w:r w:rsidRPr="00E32DFD">
              <w:t xml:space="preserve">Spesielle driftsutgifter, </w:t>
            </w:r>
            <w:r w:rsidRPr="00E32DFD">
              <w:rPr>
                <w:rStyle w:val="kursiv"/>
              </w:rPr>
              <w:t>kan nyttes under post 79</w:t>
            </w:r>
          </w:p>
        </w:tc>
        <w:tc>
          <w:tcPr>
            <w:tcW w:w="1160" w:type="dxa"/>
          </w:tcPr>
          <w:p w14:paraId="64BD77C7" w14:textId="77777777" w:rsidR="005F25D3" w:rsidRPr="00E32DFD" w:rsidRDefault="00487708" w:rsidP="00212057">
            <w:r w:rsidRPr="00E32DFD">
              <w:t>12 911</w:t>
            </w:r>
          </w:p>
        </w:tc>
        <w:tc>
          <w:tcPr>
            <w:tcW w:w="1080" w:type="dxa"/>
          </w:tcPr>
          <w:p w14:paraId="53A909AC" w14:textId="77777777" w:rsidR="005F25D3" w:rsidRPr="00E32DFD" w:rsidRDefault="00487708" w:rsidP="00212057">
            <w:r w:rsidRPr="00E32DFD">
              <w:t>-</w:t>
            </w:r>
          </w:p>
        </w:tc>
        <w:tc>
          <w:tcPr>
            <w:tcW w:w="1220" w:type="dxa"/>
          </w:tcPr>
          <w:p w14:paraId="16E4F968" w14:textId="77777777" w:rsidR="005F25D3" w:rsidRPr="00E32DFD" w:rsidRDefault="00487708" w:rsidP="00212057">
            <w:r w:rsidRPr="00E32DFD">
              <w:t>-129</w:t>
            </w:r>
          </w:p>
        </w:tc>
        <w:tc>
          <w:tcPr>
            <w:tcW w:w="1180" w:type="dxa"/>
          </w:tcPr>
          <w:p w14:paraId="6940D02A" w14:textId="77777777" w:rsidR="005F25D3" w:rsidRPr="00E32DFD" w:rsidRDefault="00487708" w:rsidP="00212057">
            <w:r w:rsidRPr="00E32DFD">
              <w:t>12 782</w:t>
            </w:r>
          </w:p>
        </w:tc>
      </w:tr>
      <w:tr w:rsidR="005F25D3" w:rsidRPr="00E32DFD" w14:paraId="5D436ACD" w14:textId="77777777" w:rsidTr="00C96C87">
        <w:trPr>
          <w:trHeight w:val="380"/>
        </w:trPr>
        <w:tc>
          <w:tcPr>
            <w:tcW w:w="704" w:type="dxa"/>
          </w:tcPr>
          <w:p w14:paraId="771B848F" w14:textId="77777777" w:rsidR="005F25D3" w:rsidRPr="00E32DFD" w:rsidRDefault="005F25D3" w:rsidP="00212057"/>
        </w:tc>
        <w:tc>
          <w:tcPr>
            <w:tcW w:w="709" w:type="dxa"/>
          </w:tcPr>
          <w:p w14:paraId="75B96359" w14:textId="77777777" w:rsidR="005F25D3" w:rsidRPr="00E32DFD" w:rsidRDefault="00487708" w:rsidP="00212057">
            <w:r w:rsidRPr="00E32DFD">
              <w:t>79</w:t>
            </w:r>
          </w:p>
        </w:tc>
        <w:tc>
          <w:tcPr>
            <w:tcW w:w="3707" w:type="dxa"/>
          </w:tcPr>
          <w:p w14:paraId="642541D8" w14:textId="77777777" w:rsidR="005F25D3" w:rsidRPr="00E32DFD" w:rsidRDefault="00487708" w:rsidP="00212057">
            <w:r w:rsidRPr="00E32DFD">
              <w:t xml:space="preserve">Andre tilskudd, </w:t>
            </w:r>
            <w:r w:rsidRPr="00E32DFD">
              <w:rPr>
                <w:rStyle w:val="kursiv"/>
              </w:rPr>
              <w:t>kan nyttes under post 21</w:t>
            </w:r>
          </w:p>
        </w:tc>
        <w:tc>
          <w:tcPr>
            <w:tcW w:w="1160" w:type="dxa"/>
          </w:tcPr>
          <w:p w14:paraId="045BE6B2" w14:textId="77777777" w:rsidR="005F25D3" w:rsidRPr="00E32DFD" w:rsidRDefault="00487708" w:rsidP="00212057">
            <w:r w:rsidRPr="00E32DFD">
              <w:t>3 419</w:t>
            </w:r>
          </w:p>
        </w:tc>
        <w:tc>
          <w:tcPr>
            <w:tcW w:w="1080" w:type="dxa"/>
          </w:tcPr>
          <w:p w14:paraId="54ADEB5E" w14:textId="77777777" w:rsidR="005F25D3" w:rsidRPr="00E32DFD" w:rsidRDefault="00487708" w:rsidP="00212057">
            <w:r w:rsidRPr="00E32DFD">
              <w:t>-</w:t>
            </w:r>
          </w:p>
        </w:tc>
        <w:tc>
          <w:tcPr>
            <w:tcW w:w="1220" w:type="dxa"/>
          </w:tcPr>
          <w:p w14:paraId="2F2B5189" w14:textId="77777777" w:rsidR="005F25D3" w:rsidRPr="00E32DFD" w:rsidRDefault="00487708" w:rsidP="00212057">
            <w:r w:rsidRPr="00E32DFD">
              <w:t>-3 280</w:t>
            </w:r>
          </w:p>
        </w:tc>
        <w:tc>
          <w:tcPr>
            <w:tcW w:w="1180" w:type="dxa"/>
          </w:tcPr>
          <w:p w14:paraId="2BE3CD30" w14:textId="77777777" w:rsidR="005F25D3" w:rsidRPr="00E32DFD" w:rsidRDefault="00487708" w:rsidP="00212057">
            <w:r w:rsidRPr="00E32DFD">
              <w:t>139</w:t>
            </w:r>
          </w:p>
        </w:tc>
      </w:tr>
      <w:tr w:rsidR="005F25D3" w:rsidRPr="00E32DFD" w14:paraId="7E1A368E" w14:textId="77777777" w:rsidTr="00C96C87">
        <w:trPr>
          <w:trHeight w:val="640"/>
        </w:trPr>
        <w:tc>
          <w:tcPr>
            <w:tcW w:w="704" w:type="dxa"/>
          </w:tcPr>
          <w:p w14:paraId="7E65156F" w14:textId="77777777" w:rsidR="005F25D3" w:rsidRPr="00E32DFD" w:rsidRDefault="00487708" w:rsidP="00212057">
            <w:r w:rsidRPr="00E32DFD">
              <w:t>734</w:t>
            </w:r>
          </w:p>
        </w:tc>
        <w:tc>
          <w:tcPr>
            <w:tcW w:w="709" w:type="dxa"/>
          </w:tcPr>
          <w:p w14:paraId="06F430CC" w14:textId="77777777" w:rsidR="005F25D3" w:rsidRPr="00E32DFD" w:rsidRDefault="005F25D3" w:rsidP="00212057"/>
        </w:tc>
        <w:tc>
          <w:tcPr>
            <w:tcW w:w="3707" w:type="dxa"/>
          </w:tcPr>
          <w:p w14:paraId="6100C41F" w14:textId="77777777" w:rsidR="005F25D3" w:rsidRPr="00E32DFD" w:rsidRDefault="00487708" w:rsidP="00212057">
            <w:r w:rsidRPr="00E32DFD">
              <w:t>Særskilte tilskudd til psykisk helse og rustiltak</w:t>
            </w:r>
          </w:p>
        </w:tc>
        <w:tc>
          <w:tcPr>
            <w:tcW w:w="1160" w:type="dxa"/>
          </w:tcPr>
          <w:p w14:paraId="7570B412" w14:textId="77777777" w:rsidR="005F25D3" w:rsidRPr="00E32DFD" w:rsidRDefault="005F25D3" w:rsidP="00212057"/>
        </w:tc>
        <w:tc>
          <w:tcPr>
            <w:tcW w:w="1080" w:type="dxa"/>
          </w:tcPr>
          <w:p w14:paraId="7FB91C6F" w14:textId="77777777" w:rsidR="005F25D3" w:rsidRPr="00E32DFD" w:rsidRDefault="005F25D3" w:rsidP="00212057"/>
        </w:tc>
        <w:tc>
          <w:tcPr>
            <w:tcW w:w="1220" w:type="dxa"/>
          </w:tcPr>
          <w:p w14:paraId="7B84BEF0" w14:textId="77777777" w:rsidR="005F25D3" w:rsidRPr="00E32DFD" w:rsidRDefault="005F25D3" w:rsidP="00212057"/>
        </w:tc>
        <w:tc>
          <w:tcPr>
            <w:tcW w:w="1180" w:type="dxa"/>
          </w:tcPr>
          <w:p w14:paraId="2E9DFDB1" w14:textId="77777777" w:rsidR="005F25D3" w:rsidRPr="00E32DFD" w:rsidRDefault="005F25D3" w:rsidP="00212057"/>
        </w:tc>
      </w:tr>
      <w:tr w:rsidR="005F25D3" w:rsidRPr="00E32DFD" w14:paraId="0FF80684" w14:textId="77777777" w:rsidTr="00C96C87">
        <w:trPr>
          <w:trHeight w:val="380"/>
        </w:trPr>
        <w:tc>
          <w:tcPr>
            <w:tcW w:w="704" w:type="dxa"/>
          </w:tcPr>
          <w:p w14:paraId="4EABDBD2" w14:textId="77777777" w:rsidR="005F25D3" w:rsidRPr="00E32DFD" w:rsidRDefault="005F25D3" w:rsidP="00212057"/>
        </w:tc>
        <w:tc>
          <w:tcPr>
            <w:tcW w:w="709" w:type="dxa"/>
          </w:tcPr>
          <w:p w14:paraId="321CF968" w14:textId="77777777" w:rsidR="005F25D3" w:rsidRPr="00E32DFD" w:rsidRDefault="00487708" w:rsidP="00212057">
            <w:r w:rsidRPr="00E32DFD">
              <w:t>21</w:t>
            </w:r>
          </w:p>
        </w:tc>
        <w:tc>
          <w:tcPr>
            <w:tcW w:w="3707" w:type="dxa"/>
          </w:tcPr>
          <w:p w14:paraId="1C98D6C3" w14:textId="77777777" w:rsidR="005F25D3" w:rsidRPr="00E32DFD" w:rsidRDefault="00487708" w:rsidP="00212057">
            <w:r w:rsidRPr="00E32DFD">
              <w:t xml:space="preserve">Spesielle driftsutgifter </w:t>
            </w:r>
          </w:p>
        </w:tc>
        <w:tc>
          <w:tcPr>
            <w:tcW w:w="1160" w:type="dxa"/>
          </w:tcPr>
          <w:p w14:paraId="2E73B15C" w14:textId="77777777" w:rsidR="005F25D3" w:rsidRPr="00E32DFD" w:rsidRDefault="00487708" w:rsidP="00212057">
            <w:r w:rsidRPr="00E32DFD">
              <w:t>56 587</w:t>
            </w:r>
          </w:p>
        </w:tc>
        <w:tc>
          <w:tcPr>
            <w:tcW w:w="1080" w:type="dxa"/>
          </w:tcPr>
          <w:p w14:paraId="2767EAF1" w14:textId="77777777" w:rsidR="005F25D3" w:rsidRPr="00E32DFD" w:rsidRDefault="00487708" w:rsidP="00212057">
            <w:r w:rsidRPr="00E32DFD">
              <w:t>-</w:t>
            </w:r>
          </w:p>
        </w:tc>
        <w:tc>
          <w:tcPr>
            <w:tcW w:w="1220" w:type="dxa"/>
          </w:tcPr>
          <w:p w14:paraId="58ACF531" w14:textId="77777777" w:rsidR="005F25D3" w:rsidRPr="00E32DFD" w:rsidRDefault="00487708" w:rsidP="00212057">
            <w:r w:rsidRPr="00E32DFD">
              <w:t>-165</w:t>
            </w:r>
          </w:p>
        </w:tc>
        <w:tc>
          <w:tcPr>
            <w:tcW w:w="1180" w:type="dxa"/>
          </w:tcPr>
          <w:p w14:paraId="7E474A3D" w14:textId="77777777" w:rsidR="005F25D3" w:rsidRPr="00E32DFD" w:rsidRDefault="00487708" w:rsidP="00212057">
            <w:r w:rsidRPr="00E32DFD">
              <w:t>56 422</w:t>
            </w:r>
          </w:p>
        </w:tc>
      </w:tr>
      <w:tr w:rsidR="005F25D3" w:rsidRPr="00E32DFD" w14:paraId="3A1C55D6" w14:textId="77777777" w:rsidTr="00C96C87">
        <w:trPr>
          <w:trHeight w:val="380"/>
        </w:trPr>
        <w:tc>
          <w:tcPr>
            <w:tcW w:w="704" w:type="dxa"/>
          </w:tcPr>
          <w:p w14:paraId="391EAF46" w14:textId="77777777" w:rsidR="005F25D3" w:rsidRPr="00E32DFD" w:rsidRDefault="00487708" w:rsidP="00212057">
            <w:r w:rsidRPr="00E32DFD">
              <w:t>740</w:t>
            </w:r>
          </w:p>
        </w:tc>
        <w:tc>
          <w:tcPr>
            <w:tcW w:w="709" w:type="dxa"/>
          </w:tcPr>
          <w:p w14:paraId="6936E88B" w14:textId="77777777" w:rsidR="005F25D3" w:rsidRPr="00E32DFD" w:rsidRDefault="005F25D3" w:rsidP="00212057"/>
        </w:tc>
        <w:tc>
          <w:tcPr>
            <w:tcW w:w="3707" w:type="dxa"/>
          </w:tcPr>
          <w:p w14:paraId="7A840DB6" w14:textId="77777777" w:rsidR="005F25D3" w:rsidRPr="00E32DFD" w:rsidRDefault="00487708" w:rsidP="00212057">
            <w:r w:rsidRPr="00E32DFD">
              <w:t>Helsedirektoratet</w:t>
            </w:r>
          </w:p>
        </w:tc>
        <w:tc>
          <w:tcPr>
            <w:tcW w:w="1160" w:type="dxa"/>
          </w:tcPr>
          <w:p w14:paraId="370EEA91" w14:textId="77777777" w:rsidR="005F25D3" w:rsidRPr="00E32DFD" w:rsidRDefault="005F25D3" w:rsidP="00212057"/>
        </w:tc>
        <w:tc>
          <w:tcPr>
            <w:tcW w:w="1080" w:type="dxa"/>
          </w:tcPr>
          <w:p w14:paraId="5249826F" w14:textId="77777777" w:rsidR="005F25D3" w:rsidRPr="00E32DFD" w:rsidRDefault="005F25D3" w:rsidP="00212057"/>
        </w:tc>
        <w:tc>
          <w:tcPr>
            <w:tcW w:w="1220" w:type="dxa"/>
          </w:tcPr>
          <w:p w14:paraId="691DBA48" w14:textId="77777777" w:rsidR="005F25D3" w:rsidRPr="00E32DFD" w:rsidRDefault="005F25D3" w:rsidP="00212057"/>
        </w:tc>
        <w:tc>
          <w:tcPr>
            <w:tcW w:w="1180" w:type="dxa"/>
          </w:tcPr>
          <w:p w14:paraId="348053D1" w14:textId="77777777" w:rsidR="005F25D3" w:rsidRPr="00E32DFD" w:rsidRDefault="005F25D3" w:rsidP="00212057"/>
        </w:tc>
      </w:tr>
      <w:tr w:rsidR="005F25D3" w:rsidRPr="00E32DFD" w14:paraId="59818536" w14:textId="77777777" w:rsidTr="00C96C87">
        <w:trPr>
          <w:trHeight w:val="380"/>
        </w:trPr>
        <w:tc>
          <w:tcPr>
            <w:tcW w:w="704" w:type="dxa"/>
          </w:tcPr>
          <w:p w14:paraId="6C15D592" w14:textId="77777777" w:rsidR="005F25D3" w:rsidRPr="00E32DFD" w:rsidRDefault="005F25D3" w:rsidP="00212057"/>
        </w:tc>
        <w:tc>
          <w:tcPr>
            <w:tcW w:w="709" w:type="dxa"/>
          </w:tcPr>
          <w:p w14:paraId="1CAF3249" w14:textId="77777777" w:rsidR="005F25D3" w:rsidRPr="00E32DFD" w:rsidRDefault="00487708" w:rsidP="00212057">
            <w:r w:rsidRPr="00E32DFD">
              <w:t>1</w:t>
            </w:r>
          </w:p>
        </w:tc>
        <w:tc>
          <w:tcPr>
            <w:tcW w:w="3707" w:type="dxa"/>
          </w:tcPr>
          <w:p w14:paraId="0828D1E5" w14:textId="77777777" w:rsidR="005F25D3" w:rsidRPr="00E32DFD" w:rsidRDefault="00487708" w:rsidP="00212057">
            <w:r w:rsidRPr="00E32DFD">
              <w:t xml:space="preserve">Driftsutgifter </w:t>
            </w:r>
          </w:p>
        </w:tc>
        <w:tc>
          <w:tcPr>
            <w:tcW w:w="1160" w:type="dxa"/>
          </w:tcPr>
          <w:p w14:paraId="2108FA96" w14:textId="77777777" w:rsidR="005F25D3" w:rsidRPr="00E32DFD" w:rsidRDefault="00487708" w:rsidP="00212057">
            <w:r w:rsidRPr="00E32DFD">
              <w:t>1 233 356</w:t>
            </w:r>
          </w:p>
        </w:tc>
        <w:tc>
          <w:tcPr>
            <w:tcW w:w="1080" w:type="dxa"/>
          </w:tcPr>
          <w:p w14:paraId="70820F67" w14:textId="77777777" w:rsidR="005F25D3" w:rsidRPr="00E32DFD" w:rsidRDefault="00487708" w:rsidP="00212057">
            <w:r w:rsidRPr="00E32DFD">
              <w:t>78 000</w:t>
            </w:r>
          </w:p>
        </w:tc>
        <w:tc>
          <w:tcPr>
            <w:tcW w:w="1220" w:type="dxa"/>
          </w:tcPr>
          <w:p w14:paraId="4895C420" w14:textId="77777777" w:rsidR="005F25D3" w:rsidRPr="00E32DFD" w:rsidRDefault="00487708" w:rsidP="00212057">
            <w:r w:rsidRPr="00E32DFD">
              <w:t>7 700</w:t>
            </w:r>
          </w:p>
        </w:tc>
        <w:tc>
          <w:tcPr>
            <w:tcW w:w="1180" w:type="dxa"/>
          </w:tcPr>
          <w:p w14:paraId="3491D412" w14:textId="77777777" w:rsidR="005F25D3" w:rsidRPr="00E32DFD" w:rsidRDefault="00487708" w:rsidP="00212057">
            <w:r w:rsidRPr="00E32DFD">
              <w:t>1 319 056</w:t>
            </w:r>
          </w:p>
        </w:tc>
      </w:tr>
      <w:tr w:rsidR="005F25D3" w:rsidRPr="00E32DFD" w14:paraId="539E09B3" w14:textId="77777777" w:rsidTr="00C96C87">
        <w:trPr>
          <w:trHeight w:val="380"/>
        </w:trPr>
        <w:tc>
          <w:tcPr>
            <w:tcW w:w="704" w:type="dxa"/>
          </w:tcPr>
          <w:p w14:paraId="58E05E2E" w14:textId="77777777" w:rsidR="005F25D3" w:rsidRPr="00E32DFD" w:rsidRDefault="005F25D3" w:rsidP="00212057"/>
        </w:tc>
        <w:tc>
          <w:tcPr>
            <w:tcW w:w="709" w:type="dxa"/>
          </w:tcPr>
          <w:p w14:paraId="3289E454" w14:textId="77777777" w:rsidR="005F25D3" w:rsidRPr="00E32DFD" w:rsidRDefault="00487708" w:rsidP="00212057">
            <w:r w:rsidRPr="00E32DFD">
              <w:t>21</w:t>
            </w:r>
          </w:p>
        </w:tc>
        <w:tc>
          <w:tcPr>
            <w:tcW w:w="3707" w:type="dxa"/>
          </w:tcPr>
          <w:p w14:paraId="6F092748"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4D34DAE9" w14:textId="77777777" w:rsidR="005F25D3" w:rsidRPr="00E32DFD" w:rsidRDefault="00487708" w:rsidP="00212057">
            <w:r w:rsidRPr="00E32DFD">
              <w:t>38 014</w:t>
            </w:r>
          </w:p>
        </w:tc>
        <w:tc>
          <w:tcPr>
            <w:tcW w:w="1080" w:type="dxa"/>
          </w:tcPr>
          <w:p w14:paraId="7FBEE9E4" w14:textId="77777777" w:rsidR="005F25D3" w:rsidRPr="00E32DFD" w:rsidRDefault="00487708" w:rsidP="00212057">
            <w:r w:rsidRPr="00E32DFD">
              <w:t>20 000</w:t>
            </w:r>
          </w:p>
        </w:tc>
        <w:tc>
          <w:tcPr>
            <w:tcW w:w="1220" w:type="dxa"/>
          </w:tcPr>
          <w:p w14:paraId="5A1FDA72" w14:textId="77777777" w:rsidR="005F25D3" w:rsidRPr="00E32DFD" w:rsidRDefault="00487708" w:rsidP="00212057">
            <w:r w:rsidRPr="00E32DFD">
              <w:t>-30 349</w:t>
            </w:r>
          </w:p>
        </w:tc>
        <w:tc>
          <w:tcPr>
            <w:tcW w:w="1180" w:type="dxa"/>
          </w:tcPr>
          <w:p w14:paraId="130C22C1" w14:textId="77777777" w:rsidR="005F25D3" w:rsidRPr="00E32DFD" w:rsidRDefault="00487708" w:rsidP="00212057">
            <w:r w:rsidRPr="00E32DFD">
              <w:t>27 665</w:t>
            </w:r>
          </w:p>
        </w:tc>
      </w:tr>
      <w:tr w:rsidR="005F25D3" w:rsidRPr="00E32DFD" w14:paraId="5A18C354" w14:textId="77777777" w:rsidTr="00C96C87">
        <w:trPr>
          <w:trHeight w:val="640"/>
        </w:trPr>
        <w:tc>
          <w:tcPr>
            <w:tcW w:w="704" w:type="dxa"/>
          </w:tcPr>
          <w:p w14:paraId="70E6EBB8" w14:textId="77777777" w:rsidR="005F25D3" w:rsidRPr="00E32DFD" w:rsidRDefault="005F25D3" w:rsidP="00212057"/>
        </w:tc>
        <w:tc>
          <w:tcPr>
            <w:tcW w:w="709" w:type="dxa"/>
          </w:tcPr>
          <w:p w14:paraId="65EDEDEC" w14:textId="77777777" w:rsidR="005F25D3" w:rsidRPr="00E32DFD" w:rsidRDefault="00487708" w:rsidP="00212057">
            <w:r w:rsidRPr="00E32DFD">
              <w:t>60</w:t>
            </w:r>
          </w:p>
        </w:tc>
        <w:tc>
          <w:tcPr>
            <w:tcW w:w="3707" w:type="dxa"/>
          </w:tcPr>
          <w:p w14:paraId="73CD6F24" w14:textId="77777777" w:rsidR="005F25D3" w:rsidRPr="00E32DFD" w:rsidRDefault="00487708" w:rsidP="00212057">
            <w:r w:rsidRPr="00E32DFD">
              <w:t xml:space="preserve">Oppgjørsordning gjesteinnbyggeroppgjør for fastleger </w:t>
            </w:r>
          </w:p>
        </w:tc>
        <w:tc>
          <w:tcPr>
            <w:tcW w:w="1160" w:type="dxa"/>
          </w:tcPr>
          <w:p w14:paraId="2B2DB450" w14:textId="77777777" w:rsidR="005F25D3" w:rsidRPr="00E32DFD" w:rsidRDefault="00487708" w:rsidP="00212057">
            <w:r w:rsidRPr="00E32DFD">
              <w:t>89 415</w:t>
            </w:r>
          </w:p>
        </w:tc>
        <w:tc>
          <w:tcPr>
            <w:tcW w:w="1080" w:type="dxa"/>
          </w:tcPr>
          <w:p w14:paraId="136B1AD6" w14:textId="77777777" w:rsidR="005F25D3" w:rsidRPr="00E32DFD" w:rsidRDefault="00487708" w:rsidP="00212057">
            <w:r w:rsidRPr="00E32DFD">
              <w:t>-</w:t>
            </w:r>
          </w:p>
        </w:tc>
        <w:tc>
          <w:tcPr>
            <w:tcW w:w="1220" w:type="dxa"/>
          </w:tcPr>
          <w:p w14:paraId="0EF138F2" w14:textId="77777777" w:rsidR="005F25D3" w:rsidRPr="00E32DFD" w:rsidRDefault="00487708" w:rsidP="00212057">
            <w:r w:rsidRPr="00E32DFD">
              <w:t>-89 415</w:t>
            </w:r>
          </w:p>
        </w:tc>
        <w:tc>
          <w:tcPr>
            <w:tcW w:w="1180" w:type="dxa"/>
          </w:tcPr>
          <w:p w14:paraId="57224E0A" w14:textId="77777777" w:rsidR="005F25D3" w:rsidRPr="00E32DFD" w:rsidRDefault="00487708" w:rsidP="00212057">
            <w:r w:rsidRPr="00E32DFD">
              <w:t>0</w:t>
            </w:r>
          </w:p>
        </w:tc>
      </w:tr>
      <w:tr w:rsidR="005F25D3" w:rsidRPr="00E32DFD" w14:paraId="1B493203" w14:textId="77777777" w:rsidTr="00C96C87">
        <w:trPr>
          <w:trHeight w:val="640"/>
        </w:trPr>
        <w:tc>
          <w:tcPr>
            <w:tcW w:w="704" w:type="dxa"/>
          </w:tcPr>
          <w:p w14:paraId="030A445D" w14:textId="77777777" w:rsidR="005F25D3" w:rsidRPr="00E32DFD" w:rsidRDefault="005F25D3" w:rsidP="00212057"/>
        </w:tc>
        <w:tc>
          <w:tcPr>
            <w:tcW w:w="709" w:type="dxa"/>
          </w:tcPr>
          <w:p w14:paraId="3BED44E7" w14:textId="77777777" w:rsidR="005F25D3" w:rsidRPr="00E32DFD" w:rsidRDefault="00487708" w:rsidP="00212057">
            <w:r w:rsidRPr="00E32DFD">
              <w:t>70</w:t>
            </w:r>
          </w:p>
        </w:tc>
        <w:tc>
          <w:tcPr>
            <w:tcW w:w="3707" w:type="dxa"/>
          </w:tcPr>
          <w:p w14:paraId="187936B4" w14:textId="77777777" w:rsidR="005F25D3" w:rsidRPr="00E32DFD" w:rsidRDefault="00487708" w:rsidP="00212057">
            <w:r w:rsidRPr="00E32DFD">
              <w:t xml:space="preserve">Oppgjørsordning helsetjenester i annet EØS-land </w:t>
            </w:r>
          </w:p>
        </w:tc>
        <w:tc>
          <w:tcPr>
            <w:tcW w:w="1160" w:type="dxa"/>
          </w:tcPr>
          <w:p w14:paraId="7D344744" w14:textId="77777777" w:rsidR="005F25D3" w:rsidRPr="00E32DFD" w:rsidRDefault="00487708" w:rsidP="00212057">
            <w:r w:rsidRPr="00E32DFD">
              <w:t>70 851</w:t>
            </w:r>
          </w:p>
        </w:tc>
        <w:tc>
          <w:tcPr>
            <w:tcW w:w="1080" w:type="dxa"/>
          </w:tcPr>
          <w:p w14:paraId="599EFE87" w14:textId="77777777" w:rsidR="005F25D3" w:rsidRPr="00E32DFD" w:rsidRDefault="00487708" w:rsidP="00212057">
            <w:r w:rsidRPr="00E32DFD">
              <w:t>-</w:t>
            </w:r>
          </w:p>
        </w:tc>
        <w:tc>
          <w:tcPr>
            <w:tcW w:w="1220" w:type="dxa"/>
          </w:tcPr>
          <w:p w14:paraId="43976094" w14:textId="77777777" w:rsidR="005F25D3" w:rsidRPr="00E32DFD" w:rsidRDefault="00487708" w:rsidP="00212057">
            <w:r w:rsidRPr="00E32DFD">
              <w:t>-70 851</w:t>
            </w:r>
          </w:p>
        </w:tc>
        <w:tc>
          <w:tcPr>
            <w:tcW w:w="1180" w:type="dxa"/>
          </w:tcPr>
          <w:p w14:paraId="2160D7F2" w14:textId="77777777" w:rsidR="005F25D3" w:rsidRPr="00E32DFD" w:rsidRDefault="00487708" w:rsidP="00212057">
            <w:r w:rsidRPr="00E32DFD">
              <w:t>0</w:t>
            </w:r>
          </w:p>
        </w:tc>
      </w:tr>
      <w:tr w:rsidR="005F25D3" w:rsidRPr="00E32DFD" w14:paraId="686A83FF" w14:textId="77777777" w:rsidTr="00C96C87">
        <w:trPr>
          <w:trHeight w:val="380"/>
        </w:trPr>
        <w:tc>
          <w:tcPr>
            <w:tcW w:w="704" w:type="dxa"/>
          </w:tcPr>
          <w:p w14:paraId="6210616C" w14:textId="77777777" w:rsidR="005F25D3" w:rsidRPr="00E32DFD" w:rsidRDefault="00487708" w:rsidP="00212057">
            <w:r w:rsidRPr="00E32DFD">
              <w:t>741</w:t>
            </w:r>
          </w:p>
        </w:tc>
        <w:tc>
          <w:tcPr>
            <w:tcW w:w="709" w:type="dxa"/>
          </w:tcPr>
          <w:p w14:paraId="29765F40" w14:textId="77777777" w:rsidR="005F25D3" w:rsidRPr="00E32DFD" w:rsidRDefault="005F25D3" w:rsidP="00212057"/>
        </w:tc>
        <w:tc>
          <w:tcPr>
            <w:tcW w:w="3707" w:type="dxa"/>
          </w:tcPr>
          <w:p w14:paraId="3D30ED1F" w14:textId="77777777" w:rsidR="005F25D3" w:rsidRPr="00E32DFD" w:rsidRDefault="00487708" w:rsidP="00212057">
            <w:r w:rsidRPr="00E32DFD">
              <w:t>Norsk pasientskadeerstatning</w:t>
            </w:r>
          </w:p>
        </w:tc>
        <w:tc>
          <w:tcPr>
            <w:tcW w:w="1160" w:type="dxa"/>
          </w:tcPr>
          <w:p w14:paraId="1905940F" w14:textId="77777777" w:rsidR="005F25D3" w:rsidRPr="00E32DFD" w:rsidRDefault="005F25D3" w:rsidP="00212057"/>
        </w:tc>
        <w:tc>
          <w:tcPr>
            <w:tcW w:w="1080" w:type="dxa"/>
          </w:tcPr>
          <w:p w14:paraId="060DB61B" w14:textId="77777777" w:rsidR="005F25D3" w:rsidRPr="00E32DFD" w:rsidRDefault="005F25D3" w:rsidP="00212057"/>
        </w:tc>
        <w:tc>
          <w:tcPr>
            <w:tcW w:w="1220" w:type="dxa"/>
          </w:tcPr>
          <w:p w14:paraId="570FD531" w14:textId="77777777" w:rsidR="005F25D3" w:rsidRPr="00E32DFD" w:rsidRDefault="005F25D3" w:rsidP="00212057"/>
        </w:tc>
        <w:tc>
          <w:tcPr>
            <w:tcW w:w="1180" w:type="dxa"/>
          </w:tcPr>
          <w:p w14:paraId="15729929" w14:textId="77777777" w:rsidR="005F25D3" w:rsidRPr="00E32DFD" w:rsidRDefault="005F25D3" w:rsidP="00212057"/>
        </w:tc>
      </w:tr>
      <w:tr w:rsidR="005F25D3" w:rsidRPr="00E32DFD" w14:paraId="7592775C" w14:textId="77777777" w:rsidTr="00C96C87">
        <w:trPr>
          <w:trHeight w:val="380"/>
        </w:trPr>
        <w:tc>
          <w:tcPr>
            <w:tcW w:w="704" w:type="dxa"/>
          </w:tcPr>
          <w:p w14:paraId="5956C020" w14:textId="77777777" w:rsidR="005F25D3" w:rsidRPr="00E32DFD" w:rsidRDefault="005F25D3" w:rsidP="00212057"/>
        </w:tc>
        <w:tc>
          <w:tcPr>
            <w:tcW w:w="709" w:type="dxa"/>
          </w:tcPr>
          <w:p w14:paraId="70157A71" w14:textId="77777777" w:rsidR="005F25D3" w:rsidRPr="00E32DFD" w:rsidRDefault="00487708" w:rsidP="00212057">
            <w:r w:rsidRPr="00E32DFD">
              <w:t>1</w:t>
            </w:r>
          </w:p>
        </w:tc>
        <w:tc>
          <w:tcPr>
            <w:tcW w:w="3707" w:type="dxa"/>
          </w:tcPr>
          <w:p w14:paraId="030733B2" w14:textId="77777777" w:rsidR="005F25D3" w:rsidRPr="00E32DFD" w:rsidRDefault="00487708" w:rsidP="00212057">
            <w:r w:rsidRPr="00E32DFD">
              <w:t xml:space="preserve">Driftsutgifter </w:t>
            </w:r>
          </w:p>
        </w:tc>
        <w:tc>
          <w:tcPr>
            <w:tcW w:w="1160" w:type="dxa"/>
          </w:tcPr>
          <w:p w14:paraId="4656E3D8" w14:textId="77777777" w:rsidR="005F25D3" w:rsidRPr="00E32DFD" w:rsidRDefault="00487708" w:rsidP="00212057">
            <w:r w:rsidRPr="00E32DFD">
              <w:t>227 121</w:t>
            </w:r>
          </w:p>
        </w:tc>
        <w:tc>
          <w:tcPr>
            <w:tcW w:w="1080" w:type="dxa"/>
          </w:tcPr>
          <w:p w14:paraId="0E6FA772" w14:textId="77777777" w:rsidR="005F25D3" w:rsidRPr="00E32DFD" w:rsidRDefault="00487708" w:rsidP="00212057">
            <w:r w:rsidRPr="00E32DFD">
              <w:t>-</w:t>
            </w:r>
          </w:p>
        </w:tc>
        <w:tc>
          <w:tcPr>
            <w:tcW w:w="1220" w:type="dxa"/>
          </w:tcPr>
          <w:p w14:paraId="6C777FF3" w14:textId="77777777" w:rsidR="005F25D3" w:rsidRPr="00E32DFD" w:rsidRDefault="00487708" w:rsidP="00212057">
            <w:r w:rsidRPr="00E32DFD">
              <w:t>-1 000</w:t>
            </w:r>
          </w:p>
        </w:tc>
        <w:tc>
          <w:tcPr>
            <w:tcW w:w="1180" w:type="dxa"/>
          </w:tcPr>
          <w:p w14:paraId="3F748EAE" w14:textId="77777777" w:rsidR="005F25D3" w:rsidRPr="00E32DFD" w:rsidRDefault="00487708" w:rsidP="00212057">
            <w:r w:rsidRPr="00E32DFD">
              <w:t>226 121</w:t>
            </w:r>
          </w:p>
        </w:tc>
      </w:tr>
      <w:tr w:rsidR="005F25D3" w:rsidRPr="00E32DFD" w14:paraId="414717BF" w14:textId="77777777" w:rsidTr="00C96C87">
        <w:trPr>
          <w:trHeight w:val="380"/>
        </w:trPr>
        <w:tc>
          <w:tcPr>
            <w:tcW w:w="704" w:type="dxa"/>
          </w:tcPr>
          <w:p w14:paraId="0EF9EF93" w14:textId="77777777" w:rsidR="005F25D3" w:rsidRPr="00E32DFD" w:rsidRDefault="00487708" w:rsidP="00212057">
            <w:r w:rsidRPr="00E32DFD">
              <w:lastRenderedPageBreak/>
              <w:t>742</w:t>
            </w:r>
          </w:p>
        </w:tc>
        <w:tc>
          <w:tcPr>
            <w:tcW w:w="709" w:type="dxa"/>
          </w:tcPr>
          <w:p w14:paraId="2568844A" w14:textId="77777777" w:rsidR="005F25D3" w:rsidRPr="00E32DFD" w:rsidRDefault="005F25D3" w:rsidP="00212057"/>
        </w:tc>
        <w:tc>
          <w:tcPr>
            <w:tcW w:w="3707" w:type="dxa"/>
          </w:tcPr>
          <w:p w14:paraId="35A7D2F7" w14:textId="77777777" w:rsidR="005F25D3" w:rsidRPr="00E32DFD" w:rsidRDefault="00487708" w:rsidP="00212057">
            <w:r w:rsidRPr="00E32DFD">
              <w:t>Nasjonalt klageorgan for helsetjenesten</w:t>
            </w:r>
          </w:p>
        </w:tc>
        <w:tc>
          <w:tcPr>
            <w:tcW w:w="1160" w:type="dxa"/>
          </w:tcPr>
          <w:p w14:paraId="02551D88" w14:textId="77777777" w:rsidR="005F25D3" w:rsidRPr="00E32DFD" w:rsidRDefault="005F25D3" w:rsidP="00212057"/>
        </w:tc>
        <w:tc>
          <w:tcPr>
            <w:tcW w:w="1080" w:type="dxa"/>
          </w:tcPr>
          <w:p w14:paraId="165AAF0B" w14:textId="77777777" w:rsidR="005F25D3" w:rsidRPr="00E32DFD" w:rsidRDefault="005F25D3" w:rsidP="00212057"/>
        </w:tc>
        <w:tc>
          <w:tcPr>
            <w:tcW w:w="1220" w:type="dxa"/>
          </w:tcPr>
          <w:p w14:paraId="2FF9FB29" w14:textId="77777777" w:rsidR="005F25D3" w:rsidRPr="00E32DFD" w:rsidRDefault="005F25D3" w:rsidP="00212057"/>
        </w:tc>
        <w:tc>
          <w:tcPr>
            <w:tcW w:w="1180" w:type="dxa"/>
          </w:tcPr>
          <w:p w14:paraId="24252D49" w14:textId="77777777" w:rsidR="005F25D3" w:rsidRPr="00E32DFD" w:rsidRDefault="005F25D3" w:rsidP="00212057"/>
        </w:tc>
      </w:tr>
      <w:tr w:rsidR="005F25D3" w:rsidRPr="00E32DFD" w14:paraId="305A7EA0" w14:textId="77777777" w:rsidTr="00C96C87">
        <w:trPr>
          <w:trHeight w:val="380"/>
        </w:trPr>
        <w:tc>
          <w:tcPr>
            <w:tcW w:w="704" w:type="dxa"/>
          </w:tcPr>
          <w:p w14:paraId="5F66C623" w14:textId="77777777" w:rsidR="005F25D3" w:rsidRPr="00E32DFD" w:rsidRDefault="005F25D3" w:rsidP="00212057"/>
        </w:tc>
        <w:tc>
          <w:tcPr>
            <w:tcW w:w="709" w:type="dxa"/>
          </w:tcPr>
          <w:p w14:paraId="04CC1F0F" w14:textId="77777777" w:rsidR="005F25D3" w:rsidRPr="00E32DFD" w:rsidRDefault="00487708" w:rsidP="00212057">
            <w:r w:rsidRPr="00E32DFD">
              <w:t>1</w:t>
            </w:r>
          </w:p>
        </w:tc>
        <w:tc>
          <w:tcPr>
            <w:tcW w:w="3707" w:type="dxa"/>
          </w:tcPr>
          <w:p w14:paraId="25D03CF8" w14:textId="77777777" w:rsidR="005F25D3" w:rsidRPr="00E32DFD" w:rsidRDefault="00487708" w:rsidP="00212057">
            <w:r w:rsidRPr="00E32DFD">
              <w:t xml:space="preserve">Driftsutgifter </w:t>
            </w:r>
          </w:p>
        </w:tc>
        <w:tc>
          <w:tcPr>
            <w:tcW w:w="1160" w:type="dxa"/>
          </w:tcPr>
          <w:p w14:paraId="40BFCA9D" w14:textId="77777777" w:rsidR="005F25D3" w:rsidRPr="00E32DFD" w:rsidRDefault="00487708" w:rsidP="00212057">
            <w:r w:rsidRPr="00E32DFD">
              <w:t>165 262</w:t>
            </w:r>
          </w:p>
        </w:tc>
        <w:tc>
          <w:tcPr>
            <w:tcW w:w="1080" w:type="dxa"/>
          </w:tcPr>
          <w:p w14:paraId="18CCBEAE" w14:textId="77777777" w:rsidR="005F25D3" w:rsidRPr="00E32DFD" w:rsidRDefault="00487708" w:rsidP="00212057">
            <w:r w:rsidRPr="00E32DFD">
              <w:t>-</w:t>
            </w:r>
          </w:p>
        </w:tc>
        <w:tc>
          <w:tcPr>
            <w:tcW w:w="1220" w:type="dxa"/>
          </w:tcPr>
          <w:p w14:paraId="01BBE44B" w14:textId="77777777" w:rsidR="005F25D3" w:rsidRPr="00E32DFD" w:rsidRDefault="00487708" w:rsidP="00212057">
            <w:r w:rsidRPr="00E32DFD">
              <w:t>-750</w:t>
            </w:r>
          </w:p>
        </w:tc>
        <w:tc>
          <w:tcPr>
            <w:tcW w:w="1180" w:type="dxa"/>
          </w:tcPr>
          <w:p w14:paraId="2031C4E0" w14:textId="77777777" w:rsidR="005F25D3" w:rsidRPr="00E32DFD" w:rsidRDefault="00487708" w:rsidP="00212057">
            <w:r w:rsidRPr="00E32DFD">
              <w:t>164 512</w:t>
            </w:r>
          </w:p>
        </w:tc>
      </w:tr>
      <w:tr w:rsidR="005F25D3" w:rsidRPr="00E32DFD" w14:paraId="4AFD0722" w14:textId="77777777" w:rsidTr="00C96C87">
        <w:trPr>
          <w:trHeight w:val="380"/>
        </w:trPr>
        <w:tc>
          <w:tcPr>
            <w:tcW w:w="704" w:type="dxa"/>
          </w:tcPr>
          <w:p w14:paraId="1AB881EA" w14:textId="77777777" w:rsidR="005F25D3" w:rsidRPr="00E32DFD" w:rsidRDefault="00487708" w:rsidP="00212057">
            <w:r w:rsidRPr="00E32DFD">
              <w:t>744</w:t>
            </w:r>
          </w:p>
        </w:tc>
        <w:tc>
          <w:tcPr>
            <w:tcW w:w="709" w:type="dxa"/>
          </w:tcPr>
          <w:p w14:paraId="335CB3EB" w14:textId="77777777" w:rsidR="005F25D3" w:rsidRPr="00E32DFD" w:rsidRDefault="005F25D3" w:rsidP="00212057"/>
        </w:tc>
        <w:tc>
          <w:tcPr>
            <w:tcW w:w="3707" w:type="dxa"/>
          </w:tcPr>
          <w:p w14:paraId="066F03E9" w14:textId="77777777" w:rsidR="005F25D3" w:rsidRPr="00E32DFD" w:rsidRDefault="00487708" w:rsidP="00212057">
            <w:r w:rsidRPr="00E32DFD">
              <w:t>Direktoratet for e-helse</w:t>
            </w:r>
          </w:p>
        </w:tc>
        <w:tc>
          <w:tcPr>
            <w:tcW w:w="1160" w:type="dxa"/>
          </w:tcPr>
          <w:p w14:paraId="6BF5A455" w14:textId="77777777" w:rsidR="005F25D3" w:rsidRPr="00E32DFD" w:rsidRDefault="005F25D3" w:rsidP="00212057"/>
        </w:tc>
        <w:tc>
          <w:tcPr>
            <w:tcW w:w="1080" w:type="dxa"/>
          </w:tcPr>
          <w:p w14:paraId="49AE54E7" w14:textId="77777777" w:rsidR="005F25D3" w:rsidRPr="00E32DFD" w:rsidRDefault="005F25D3" w:rsidP="00212057"/>
        </w:tc>
        <w:tc>
          <w:tcPr>
            <w:tcW w:w="1220" w:type="dxa"/>
          </w:tcPr>
          <w:p w14:paraId="3FFBFDDB" w14:textId="77777777" w:rsidR="005F25D3" w:rsidRPr="00E32DFD" w:rsidRDefault="005F25D3" w:rsidP="00212057"/>
        </w:tc>
        <w:tc>
          <w:tcPr>
            <w:tcW w:w="1180" w:type="dxa"/>
          </w:tcPr>
          <w:p w14:paraId="41468F87" w14:textId="77777777" w:rsidR="005F25D3" w:rsidRPr="00E32DFD" w:rsidRDefault="005F25D3" w:rsidP="00212057"/>
        </w:tc>
      </w:tr>
      <w:tr w:rsidR="005F25D3" w:rsidRPr="00E32DFD" w14:paraId="35BABA44" w14:textId="77777777" w:rsidTr="00C96C87">
        <w:trPr>
          <w:trHeight w:val="380"/>
        </w:trPr>
        <w:tc>
          <w:tcPr>
            <w:tcW w:w="704" w:type="dxa"/>
          </w:tcPr>
          <w:p w14:paraId="68077C11" w14:textId="77777777" w:rsidR="005F25D3" w:rsidRPr="00E32DFD" w:rsidRDefault="005F25D3" w:rsidP="00212057"/>
        </w:tc>
        <w:tc>
          <w:tcPr>
            <w:tcW w:w="709" w:type="dxa"/>
          </w:tcPr>
          <w:p w14:paraId="022F746B" w14:textId="77777777" w:rsidR="005F25D3" w:rsidRPr="00E32DFD" w:rsidRDefault="00487708" w:rsidP="00212057">
            <w:r w:rsidRPr="00E32DFD">
              <w:t>1</w:t>
            </w:r>
          </w:p>
        </w:tc>
        <w:tc>
          <w:tcPr>
            <w:tcW w:w="3707" w:type="dxa"/>
          </w:tcPr>
          <w:p w14:paraId="7191D0FC" w14:textId="77777777" w:rsidR="005F25D3" w:rsidRPr="00E32DFD" w:rsidRDefault="00487708" w:rsidP="00212057">
            <w:r w:rsidRPr="00E32DFD">
              <w:t xml:space="preserve">Driftsutgifter </w:t>
            </w:r>
          </w:p>
        </w:tc>
        <w:tc>
          <w:tcPr>
            <w:tcW w:w="1160" w:type="dxa"/>
          </w:tcPr>
          <w:p w14:paraId="020B4286" w14:textId="77777777" w:rsidR="005F25D3" w:rsidRPr="00E32DFD" w:rsidRDefault="00487708" w:rsidP="00212057">
            <w:r w:rsidRPr="00E32DFD">
              <w:t>183 985</w:t>
            </w:r>
          </w:p>
        </w:tc>
        <w:tc>
          <w:tcPr>
            <w:tcW w:w="1080" w:type="dxa"/>
          </w:tcPr>
          <w:p w14:paraId="0503B32C" w14:textId="77777777" w:rsidR="005F25D3" w:rsidRPr="00E32DFD" w:rsidRDefault="00487708" w:rsidP="00212057">
            <w:r w:rsidRPr="00E32DFD">
              <w:t>-</w:t>
            </w:r>
          </w:p>
        </w:tc>
        <w:tc>
          <w:tcPr>
            <w:tcW w:w="1220" w:type="dxa"/>
          </w:tcPr>
          <w:p w14:paraId="79FD6411" w14:textId="77777777" w:rsidR="005F25D3" w:rsidRPr="00E32DFD" w:rsidRDefault="00487708" w:rsidP="00212057">
            <w:r w:rsidRPr="00E32DFD">
              <w:t>-600</w:t>
            </w:r>
          </w:p>
        </w:tc>
        <w:tc>
          <w:tcPr>
            <w:tcW w:w="1180" w:type="dxa"/>
          </w:tcPr>
          <w:p w14:paraId="08F4E325" w14:textId="77777777" w:rsidR="005F25D3" w:rsidRPr="00E32DFD" w:rsidRDefault="00487708" w:rsidP="00212057">
            <w:r w:rsidRPr="00E32DFD">
              <w:t>183 385</w:t>
            </w:r>
          </w:p>
        </w:tc>
      </w:tr>
      <w:tr w:rsidR="005F25D3" w:rsidRPr="00E32DFD" w14:paraId="7E00D5B1" w14:textId="77777777" w:rsidTr="00C96C87">
        <w:trPr>
          <w:trHeight w:val="380"/>
        </w:trPr>
        <w:tc>
          <w:tcPr>
            <w:tcW w:w="704" w:type="dxa"/>
          </w:tcPr>
          <w:p w14:paraId="5788828A" w14:textId="77777777" w:rsidR="005F25D3" w:rsidRPr="00E32DFD" w:rsidRDefault="00487708" w:rsidP="00212057">
            <w:r w:rsidRPr="00E32DFD">
              <w:t>745</w:t>
            </w:r>
          </w:p>
        </w:tc>
        <w:tc>
          <w:tcPr>
            <w:tcW w:w="709" w:type="dxa"/>
          </w:tcPr>
          <w:p w14:paraId="2B04DF0C" w14:textId="77777777" w:rsidR="005F25D3" w:rsidRPr="00E32DFD" w:rsidRDefault="005F25D3" w:rsidP="00212057"/>
        </w:tc>
        <w:tc>
          <w:tcPr>
            <w:tcW w:w="3707" w:type="dxa"/>
          </w:tcPr>
          <w:p w14:paraId="74ED8CF3" w14:textId="77777777" w:rsidR="005F25D3" w:rsidRPr="00E32DFD" w:rsidRDefault="00487708" w:rsidP="00212057">
            <w:r w:rsidRPr="00E32DFD">
              <w:t>Folkehelseinstituttet</w:t>
            </w:r>
          </w:p>
        </w:tc>
        <w:tc>
          <w:tcPr>
            <w:tcW w:w="1160" w:type="dxa"/>
          </w:tcPr>
          <w:p w14:paraId="58452BF4" w14:textId="77777777" w:rsidR="005F25D3" w:rsidRPr="00E32DFD" w:rsidRDefault="005F25D3" w:rsidP="00212057"/>
        </w:tc>
        <w:tc>
          <w:tcPr>
            <w:tcW w:w="1080" w:type="dxa"/>
          </w:tcPr>
          <w:p w14:paraId="70B41C36" w14:textId="77777777" w:rsidR="005F25D3" w:rsidRPr="00E32DFD" w:rsidRDefault="005F25D3" w:rsidP="00212057"/>
        </w:tc>
        <w:tc>
          <w:tcPr>
            <w:tcW w:w="1220" w:type="dxa"/>
          </w:tcPr>
          <w:p w14:paraId="48AB2506" w14:textId="77777777" w:rsidR="005F25D3" w:rsidRPr="00E32DFD" w:rsidRDefault="005F25D3" w:rsidP="00212057"/>
        </w:tc>
        <w:tc>
          <w:tcPr>
            <w:tcW w:w="1180" w:type="dxa"/>
          </w:tcPr>
          <w:p w14:paraId="68B8361D" w14:textId="77777777" w:rsidR="005F25D3" w:rsidRPr="00E32DFD" w:rsidRDefault="005F25D3" w:rsidP="00212057"/>
        </w:tc>
      </w:tr>
      <w:tr w:rsidR="005F25D3" w:rsidRPr="00E32DFD" w14:paraId="20B80422" w14:textId="77777777" w:rsidTr="00C96C87">
        <w:trPr>
          <w:trHeight w:val="380"/>
        </w:trPr>
        <w:tc>
          <w:tcPr>
            <w:tcW w:w="704" w:type="dxa"/>
          </w:tcPr>
          <w:p w14:paraId="0112DB5E" w14:textId="77777777" w:rsidR="005F25D3" w:rsidRPr="00E32DFD" w:rsidRDefault="005F25D3" w:rsidP="00212057"/>
        </w:tc>
        <w:tc>
          <w:tcPr>
            <w:tcW w:w="709" w:type="dxa"/>
          </w:tcPr>
          <w:p w14:paraId="4B76668F" w14:textId="77777777" w:rsidR="005F25D3" w:rsidRPr="00E32DFD" w:rsidRDefault="00487708" w:rsidP="00212057">
            <w:r w:rsidRPr="00E32DFD">
              <w:t>1</w:t>
            </w:r>
          </w:p>
        </w:tc>
        <w:tc>
          <w:tcPr>
            <w:tcW w:w="3707" w:type="dxa"/>
          </w:tcPr>
          <w:p w14:paraId="18496BBF" w14:textId="77777777" w:rsidR="005F25D3" w:rsidRPr="00E32DFD" w:rsidRDefault="00487708" w:rsidP="00212057">
            <w:r w:rsidRPr="00E32DFD">
              <w:t xml:space="preserve">Driftsutgifter </w:t>
            </w:r>
          </w:p>
        </w:tc>
        <w:tc>
          <w:tcPr>
            <w:tcW w:w="1160" w:type="dxa"/>
          </w:tcPr>
          <w:p w14:paraId="53B73DA0" w14:textId="77777777" w:rsidR="005F25D3" w:rsidRPr="00E32DFD" w:rsidRDefault="00487708" w:rsidP="00212057">
            <w:r w:rsidRPr="00E32DFD">
              <w:t>1 287 850</w:t>
            </w:r>
          </w:p>
        </w:tc>
        <w:tc>
          <w:tcPr>
            <w:tcW w:w="1080" w:type="dxa"/>
          </w:tcPr>
          <w:p w14:paraId="37C408A7" w14:textId="77777777" w:rsidR="005F25D3" w:rsidRPr="00E32DFD" w:rsidRDefault="00487708" w:rsidP="00212057">
            <w:r w:rsidRPr="00E32DFD">
              <w:t>170 000</w:t>
            </w:r>
          </w:p>
        </w:tc>
        <w:tc>
          <w:tcPr>
            <w:tcW w:w="1220" w:type="dxa"/>
          </w:tcPr>
          <w:p w14:paraId="768CCD39" w14:textId="77777777" w:rsidR="005F25D3" w:rsidRPr="00E32DFD" w:rsidRDefault="00487708" w:rsidP="00212057">
            <w:r w:rsidRPr="00E32DFD">
              <w:t>30 000</w:t>
            </w:r>
          </w:p>
        </w:tc>
        <w:tc>
          <w:tcPr>
            <w:tcW w:w="1180" w:type="dxa"/>
          </w:tcPr>
          <w:p w14:paraId="12AA0CC1" w14:textId="77777777" w:rsidR="005F25D3" w:rsidRPr="00E32DFD" w:rsidRDefault="00487708" w:rsidP="00212057">
            <w:r w:rsidRPr="00E32DFD">
              <w:t>1 487 850</w:t>
            </w:r>
          </w:p>
        </w:tc>
      </w:tr>
      <w:tr w:rsidR="005F25D3" w:rsidRPr="00E32DFD" w14:paraId="57E4BB57" w14:textId="77777777" w:rsidTr="00C96C87">
        <w:trPr>
          <w:trHeight w:val="380"/>
        </w:trPr>
        <w:tc>
          <w:tcPr>
            <w:tcW w:w="704" w:type="dxa"/>
          </w:tcPr>
          <w:p w14:paraId="4E8352C9" w14:textId="77777777" w:rsidR="005F25D3" w:rsidRPr="00E32DFD" w:rsidRDefault="00487708" w:rsidP="00212057">
            <w:r w:rsidRPr="00E32DFD">
              <w:t>746</w:t>
            </w:r>
          </w:p>
        </w:tc>
        <w:tc>
          <w:tcPr>
            <w:tcW w:w="709" w:type="dxa"/>
          </w:tcPr>
          <w:p w14:paraId="1F0BB8F8" w14:textId="77777777" w:rsidR="005F25D3" w:rsidRPr="00E32DFD" w:rsidRDefault="005F25D3" w:rsidP="00212057"/>
        </w:tc>
        <w:tc>
          <w:tcPr>
            <w:tcW w:w="3707" w:type="dxa"/>
          </w:tcPr>
          <w:p w14:paraId="1FC3D4AB" w14:textId="77777777" w:rsidR="005F25D3" w:rsidRPr="00E32DFD" w:rsidRDefault="00487708" w:rsidP="00212057">
            <w:r w:rsidRPr="00E32DFD">
              <w:t>Statens legemiddelverk</w:t>
            </w:r>
          </w:p>
        </w:tc>
        <w:tc>
          <w:tcPr>
            <w:tcW w:w="1160" w:type="dxa"/>
          </w:tcPr>
          <w:p w14:paraId="36C25E0B" w14:textId="77777777" w:rsidR="005F25D3" w:rsidRPr="00E32DFD" w:rsidRDefault="005F25D3" w:rsidP="00212057"/>
        </w:tc>
        <w:tc>
          <w:tcPr>
            <w:tcW w:w="1080" w:type="dxa"/>
          </w:tcPr>
          <w:p w14:paraId="599E8F21" w14:textId="77777777" w:rsidR="005F25D3" w:rsidRPr="00E32DFD" w:rsidRDefault="005F25D3" w:rsidP="00212057"/>
        </w:tc>
        <w:tc>
          <w:tcPr>
            <w:tcW w:w="1220" w:type="dxa"/>
          </w:tcPr>
          <w:p w14:paraId="32E5DB9A" w14:textId="77777777" w:rsidR="005F25D3" w:rsidRPr="00E32DFD" w:rsidRDefault="005F25D3" w:rsidP="00212057"/>
        </w:tc>
        <w:tc>
          <w:tcPr>
            <w:tcW w:w="1180" w:type="dxa"/>
          </w:tcPr>
          <w:p w14:paraId="37266B07" w14:textId="77777777" w:rsidR="005F25D3" w:rsidRPr="00E32DFD" w:rsidRDefault="005F25D3" w:rsidP="00212057"/>
        </w:tc>
      </w:tr>
      <w:tr w:rsidR="005F25D3" w:rsidRPr="00E32DFD" w14:paraId="43C0095A" w14:textId="77777777" w:rsidTr="00C96C87">
        <w:trPr>
          <w:trHeight w:val="380"/>
        </w:trPr>
        <w:tc>
          <w:tcPr>
            <w:tcW w:w="704" w:type="dxa"/>
          </w:tcPr>
          <w:p w14:paraId="7CF3E39A" w14:textId="77777777" w:rsidR="005F25D3" w:rsidRPr="00E32DFD" w:rsidRDefault="005F25D3" w:rsidP="00212057"/>
        </w:tc>
        <w:tc>
          <w:tcPr>
            <w:tcW w:w="709" w:type="dxa"/>
          </w:tcPr>
          <w:p w14:paraId="336F7379" w14:textId="77777777" w:rsidR="005F25D3" w:rsidRPr="00E32DFD" w:rsidRDefault="00487708" w:rsidP="00212057">
            <w:r w:rsidRPr="00E32DFD">
              <w:t>1</w:t>
            </w:r>
          </w:p>
        </w:tc>
        <w:tc>
          <w:tcPr>
            <w:tcW w:w="3707" w:type="dxa"/>
          </w:tcPr>
          <w:p w14:paraId="55ADAB6B" w14:textId="77777777" w:rsidR="005F25D3" w:rsidRPr="00E32DFD" w:rsidRDefault="00487708" w:rsidP="00212057">
            <w:r w:rsidRPr="00E32DFD">
              <w:t xml:space="preserve">Driftsutgifter </w:t>
            </w:r>
          </w:p>
        </w:tc>
        <w:tc>
          <w:tcPr>
            <w:tcW w:w="1160" w:type="dxa"/>
          </w:tcPr>
          <w:p w14:paraId="02960623" w14:textId="77777777" w:rsidR="005F25D3" w:rsidRPr="00E32DFD" w:rsidRDefault="00487708" w:rsidP="00212057">
            <w:r w:rsidRPr="00E32DFD">
              <w:t>355 802</w:t>
            </w:r>
          </w:p>
        </w:tc>
        <w:tc>
          <w:tcPr>
            <w:tcW w:w="1080" w:type="dxa"/>
          </w:tcPr>
          <w:p w14:paraId="50760D28" w14:textId="77777777" w:rsidR="005F25D3" w:rsidRPr="00E32DFD" w:rsidRDefault="00487708" w:rsidP="00212057">
            <w:r w:rsidRPr="00E32DFD">
              <w:t>15 000</w:t>
            </w:r>
          </w:p>
        </w:tc>
        <w:tc>
          <w:tcPr>
            <w:tcW w:w="1220" w:type="dxa"/>
          </w:tcPr>
          <w:p w14:paraId="5BE3AA53" w14:textId="77777777" w:rsidR="005F25D3" w:rsidRPr="00E32DFD" w:rsidRDefault="00487708" w:rsidP="00212057">
            <w:r w:rsidRPr="00E32DFD">
              <w:t>-</w:t>
            </w:r>
          </w:p>
        </w:tc>
        <w:tc>
          <w:tcPr>
            <w:tcW w:w="1180" w:type="dxa"/>
          </w:tcPr>
          <w:p w14:paraId="480A071F" w14:textId="77777777" w:rsidR="005F25D3" w:rsidRPr="00E32DFD" w:rsidRDefault="00487708" w:rsidP="00212057">
            <w:r w:rsidRPr="00E32DFD">
              <w:t>370 802</w:t>
            </w:r>
          </w:p>
        </w:tc>
      </w:tr>
      <w:tr w:rsidR="005F25D3" w:rsidRPr="00E32DFD" w14:paraId="47C014F3" w14:textId="77777777" w:rsidTr="00C96C87">
        <w:trPr>
          <w:trHeight w:val="380"/>
        </w:trPr>
        <w:tc>
          <w:tcPr>
            <w:tcW w:w="704" w:type="dxa"/>
          </w:tcPr>
          <w:p w14:paraId="39339A69" w14:textId="77777777" w:rsidR="005F25D3" w:rsidRPr="00E32DFD" w:rsidRDefault="005F25D3" w:rsidP="00212057"/>
        </w:tc>
        <w:tc>
          <w:tcPr>
            <w:tcW w:w="709" w:type="dxa"/>
          </w:tcPr>
          <w:p w14:paraId="0BB78A63" w14:textId="77777777" w:rsidR="005F25D3" w:rsidRPr="00E32DFD" w:rsidRDefault="00487708" w:rsidP="00212057">
            <w:r w:rsidRPr="00E32DFD">
              <w:t>21</w:t>
            </w:r>
          </w:p>
        </w:tc>
        <w:tc>
          <w:tcPr>
            <w:tcW w:w="3707" w:type="dxa"/>
          </w:tcPr>
          <w:p w14:paraId="1B449C15"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32249A3C" w14:textId="77777777" w:rsidR="005F25D3" w:rsidRPr="00E32DFD" w:rsidRDefault="00487708" w:rsidP="00212057">
            <w:r w:rsidRPr="00E32DFD">
              <w:t>32 261</w:t>
            </w:r>
          </w:p>
        </w:tc>
        <w:tc>
          <w:tcPr>
            <w:tcW w:w="1080" w:type="dxa"/>
          </w:tcPr>
          <w:p w14:paraId="413DCA03" w14:textId="77777777" w:rsidR="005F25D3" w:rsidRPr="00E32DFD" w:rsidRDefault="00487708" w:rsidP="00212057">
            <w:r w:rsidRPr="00E32DFD">
              <w:t>-</w:t>
            </w:r>
          </w:p>
        </w:tc>
        <w:tc>
          <w:tcPr>
            <w:tcW w:w="1220" w:type="dxa"/>
          </w:tcPr>
          <w:p w14:paraId="7A7BA33D" w14:textId="77777777" w:rsidR="005F25D3" w:rsidRPr="00E32DFD" w:rsidRDefault="00487708" w:rsidP="00212057">
            <w:r w:rsidRPr="00E32DFD">
              <w:t>-225</w:t>
            </w:r>
          </w:p>
        </w:tc>
        <w:tc>
          <w:tcPr>
            <w:tcW w:w="1180" w:type="dxa"/>
          </w:tcPr>
          <w:p w14:paraId="7432464E" w14:textId="77777777" w:rsidR="005F25D3" w:rsidRPr="00E32DFD" w:rsidRDefault="00487708" w:rsidP="00212057">
            <w:r w:rsidRPr="00E32DFD">
              <w:t>32 036</w:t>
            </w:r>
          </w:p>
        </w:tc>
      </w:tr>
      <w:tr w:rsidR="005F25D3" w:rsidRPr="00E32DFD" w14:paraId="183EEFC2" w14:textId="77777777" w:rsidTr="00C96C87">
        <w:trPr>
          <w:trHeight w:val="640"/>
        </w:trPr>
        <w:tc>
          <w:tcPr>
            <w:tcW w:w="704" w:type="dxa"/>
          </w:tcPr>
          <w:p w14:paraId="2EF0766F" w14:textId="77777777" w:rsidR="005F25D3" w:rsidRPr="00E32DFD" w:rsidRDefault="00487708" w:rsidP="00212057">
            <w:r w:rsidRPr="00E32DFD">
              <w:t>747</w:t>
            </w:r>
          </w:p>
        </w:tc>
        <w:tc>
          <w:tcPr>
            <w:tcW w:w="709" w:type="dxa"/>
          </w:tcPr>
          <w:p w14:paraId="59FC5717" w14:textId="77777777" w:rsidR="005F25D3" w:rsidRPr="00E32DFD" w:rsidRDefault="005F25D3" w:rsidP="00212057"/>
        </w:tc>
        <w:tc>
          <w:tcPr>
            <w:tcW w:w="3707" w:type="dxa"/>
          </w:tcPr>
          <w:p w14:paraId="40A5F43B" w14:textId="77777777" w:rsidR="005F25D3" w:rsidRPr="00E32DFD" w:rsidRDefault="00487708" w:rsidP="00212057">
            <w:r w:rsidRPr="00E32DFD">
              <w:t>Direktoratet for strålevern og atomsikkerhet</w:t>
            </w:r>
          </w:p>
        </w:tc>
        <w:tc>
          <w:tcPr>
            <w:tcW w:w="1160" w:type="dxa"/>
          </w:tcPr>
          <w:p w14:paraId="39976455" w14:textId="77777777" w:rsidR="005F25D3" w:rsidRPr="00E32DFD" w:rsidRDefault="005F25D3" w:rsidP="00212057"/>
        </w:tc>
        <w:tc>
          <w:tcPr>
            <w:tcW w:w="1080" w:type="dxa"/>
          </w:tcPr>
          <w:p w14:paraId="7FF0F61A" w14:textId="77777777" w:rsidR="005F25D3" w:rsidRPr="00E32DFD" w:rsidRDefault="005F25D3" w:rsidP="00212057"/>
        </w:tc>
        <w:tc>
          <w:tcPr>
            <w:tcW w:w="1220" w:type="dxa"/>
          </w:tcPr>
          <w:p w14:paraId="5A1E52DB" w14:textId="77777777" w:rsidR="005F25D3" w:rsidRPr="00E32DFD" w:rsidRDefault="005F25D3" w:rsidP="00212057"/>
        </w:tc>
        <w:tc>
          <w:tcPr>
            <w:tcW w:w="1180" w:type="dxa"/>
          </w:tcPr>
          <w:p w14:paraId="585D8EDF" w14:textId="77777777" w:rsidR="005F25D3" w:rsidRPr="00E32DFD" w:rsidRDefault="005F25D3" w:rsidP="00212057"/>
        </w:tc>
      </w:tr>
      <w:tr w:rsidR="005F25D3" w:rsidRPr="00E32DFD" w14:paraId="387EF00D" w14:textId="77777777" w:rsidTr="00C96C87">
        <w:trPr>
          <w:trHeight w:val="380"/>
        </w:trPr>
        <w:tc>
          <w:tcPr>
            <w:tcW w:w="704" w:type="dxa"/>
          </w:tcPr>
          <w:p w14:paraId="4180AAC9" w14:textId="77777777" w:rsidR="005F25D3" w:rsidRPr="00E32DFD" w:rsidRDefault="005F25D3" w:rsidP="00212057"/>
        </w:tc>
        <w:tc>
          <w:tcPr>
            <w:tcW w:w="709" w:type="dxa"/>
          </w:tcPr>
          <w:p w14:paraId="0024BB8A" w14:textId="77777777" w:rsidR="005F25D3" w:rsidRPr="00E32DFD" w:rsidRDefault="00487708" w:rsidP="00212057">
            <w:r w:rsidRPr="00E32DFD">
              <w:t>1</w:t>
            </w:r>
          </w:p>
        </w:tc>
        <w:tc>
          <w:tcPr>
            <w:tcW w:w="3707" w:type="dxa"/>
          </w:tcPr>
          <w:p w14:paraId="1C3B3A6F" w14:textId="77777777" w:rsidR="005F25D3" w:rsidRPr="00E32DFD" w:rsidRDefault="00487708" w:rsidP="00212057">
            <w:r w:rsidRPr="00E32DFD">
              <w:t xml:space="preserve">Driftsutgifter </w:t>
            </w:r>
          </w:p>
        </w:tc>
        <w:tc>
          <w:tcPr>
            <w:tcW w:w="1160" w:type="dxa"/>
          </w:tcPr>
          <w:p w14:paraId="273D68A1" w14:textId="77777777" w:rsidR="005F25D3" w:rsidRPr="00E32DFD" w:rsidRDefault="00487708" w:rsidP="00212057">
            <w:r w:rsidRPr="00E32DFD">
              <w:t>121 863</w:t>
            </w:r>
          </w:p>
        </w:tc>
        <w:tc>
          <w:tcPr>
            <w:tcW w:w="1080" w:type="dxa"/>
          </w:tcPr>
          <w:p w14:paraId="79E3A21B" w14:textId="77777777" w:rsidR="005F25D3" w:rsidRPr="00E32DFD" w:rsidRDefault="00487708" w:rsidP="00212057">
            <w:r w:rsidRPr="00E32DFD">
              <w:t>-</w:t>
            </w:r>
          </w:p>
        </w:tc>
        <w:tc>
          <w:tcPr>
            <w:tcW w:w="1220" w:type="dxa"/>
          </w:tcPr>
          <w:p w14:paraId="2CCED9CD" w14:textId="77777777" w:rsidR="005F25D3" w:rsidRPr="00E32DFD" w:rsidRDefault="00487708" w:rsidP="00212057">
            <w:r w:rsidRPr="00E32DFD">
              <w:t>2 400</w:t>
            </w:r>
          </w:p>
        </w:tc>
        <w:tc>
          <w:tcPr>
            <w:tcW w:w="1180" w:type="dxa"/>
          </w:tcPr>
          <w:p w14:paraId="168647D8" w14:textId="77777777" w:rsidR="005F25D3" w:rsidRPr="00E32DFD" w:rsidRDefault="00487708" w:rsidP="00212057">
            <w:r w:rsidRPr="00E32DFD">
              <w:t>124 263</w:t>
            </w:r>
          </w:p>
        </w:tc>
      </w:tr>
      <w:tr w:rsidR="005F25D3" w:rsidRPr="00E32DFD" w14:paraId="62EACF24" w14:textId="77777777" w:rsidTr="00C96C87">
        <w:trPr>
          <w:trHeight w:val="380"/>
        </w:trPr>
        <w:tc>
          <w:tcPr>
            <w:tcW w:w="704" w:type="dxa"/>
          </w:tcPr>
          <w:p w14:paraId="78CC009B" w14:textId="77777777" w:rsidR="005F25D3" w:rsidRPr="00E32DFD" w:rsidRDefault="005F25D3" w:rsidP="00212057"/>
        </w:tc>
        <w:tc>
          <w:tcPr>
            <w:tcW w:w="709" w:type="dxa"/>
          </w:tcPr>
          <w:p w14:paraId="45402B00" w14:textId="77777777" w:rsidR="005F25D3" w:rsidRPr="00E32DFD" w:rsidRDefault="00487708" w:rsidP="00212057">
            <w:r w:rsidRPr="00E32DFD">
              <w:t>21</w:t>
            </w:r>
          </w:p>
        </w:tc>
        <w:tc>
          <w:tcPr>
            <w:tcW w:w="3707" w:type="dxa"/>
          </w:tcPr>
          <w:p w14:paraId="49BE8008"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2C42955D" w14:textId="77777777" w:rsidR="005F25D3" w:rsidRPr="00E32DFD" w:rsidRDefault="00487708" w:rsidP="00212057">
            <w:r w:rsidRPr="00E32DFD">
              <w:t>16 642</w:t>
            </w:r>
          </w:p>
        </w:tc>
        <w:tc>
          <w:tcPr>
            <w:tcW w:w="1080" w:type="dxa"/>
          </w:tcPr>
          <w:p w14:paraId="1168DE30" w14:textId="77777777" w:rsidR="005F25D3" w:rsidRPr="00E32DFD" w:rsidRDefault="00487708" w:rsidP="00212057">
            <w:r w:rsidRPr="00E32DFD">
              <w:t>-</w:t>
            </w:r>
          </w:p>
        </w:tc>
        <w:tc>
          <w:tcPr>
            <w:tcW w:w="1220" w:type="dxa"/>
          </w:tcPr>
          <w:p w14:paraId="7F20A343" w14:textId="77777777" w:rsidR="005F25D3" w:rsidRPr="00E32DFD" w:rsidRDefault="00487708" w:rsidP="00212057">
            <w:r w:rsidRPr="00E32DFD">
              <w:t>-3 000</w:t>
            </w:r>
          </w:p>
        </w:tc>
        <w:tc>
          <w:tcPr>
            <w:tcW w:w="1180" w:type="dxa"/>
          </w:tcPr>
          <w:p w14:paraId="22243AA7" w14:textId="77777777" w:rsidR="005F25D3" w:rsidRPr="00E32DFD" w:rsidRDefault="00487708" w:rsidP="00212057">
            <w:r w:rsidRPr="00E32DFD">
              <w:t>13 642</w:t>
            </w:r>
          </w:p>
        </w:tc>
      </w:tr>
      <w:tr w:rsidR="005F25D3" w:rsidRPr="00E32DFD" w14:paraId="5EE21B63" w14:textId="77777777" w:rsidTr="00C96C87">
        <w:trPr>
          <w:trHeight w:val="380"/>
        </w:trPr>
        <w:tc>
          <w:tcPr>
            <w:tcW w:w="704" w:type="dxa"/>
          </w:tcPr>
          <w:p w14:paraId="651973F0" w14:textId="77777777" w:rsidR="005F25D3" w:rsidRPr="00E32DFD" w:rsidRDefault="00487708" w:rsidP="00212057">
            <w:r w:rsidRPr="00E32DFD">
              <w:t>748</w:t>
            </w:r>
          </w:p>
        </w:tc>
        <w:tc>
          <w:tcPr>
            <w:tcW w:w="709" w:type="dxa"/>
          </w:tcPr>
          <w:p w14:paraId="1C81B28E" w14:textId="77777777" w:rsidR="005F25D3" w:rsidRPr="00E32DFD" w:rsidRDefault="005F25D3" w:rsidP="00212057"/>
        </w:tc>
        <w:tc>
          <w:tcPr>
            <w:tcW w:w="3707" w:type="dxa"/>
          </w:tcPr>
          <w:p w14:paraId="36ABA86F" w14:textId="77777777" w:rsidR="005F25D3" w:rsidRPr="00E32DFD" w:rsidRDefault="00487708" w:rsidP="00212057">
            <w:r w:rsidRPr="00E32DFD">
              <w:t>Statens helsetilsyn</w:t>
            </w:r>
          </w:p>
        </w:tc>
        <w:tc>
          <w:tcPr>
            <w:tcW w:w="1160" w:type="dxa"/>
          </w:tcPr>
          <w:p w14:paraId="726982A9" w14:textId="77777777" w:rsidR="005F25D3" w:rsidRPr="00E32DFD" w:rsidRDefault="005F25D3" w:rsidP="00212057"/>
        </w:tc>
        <w:tc>
          <w:tcPr>
            <w:tcW w:w="1080" w:type="dxa"/>
          </w:tcPr>
          <w:p w14:paraId="54C69384" w14:textId="77777777" w:rsidR="005F25D3" w:rsidRPr="00E32DFD" w:rsidRDefault="005F25D3" w:rsidP="00212057"/>
        </w:tc>
        <w:tc>
          <w:tcPr>
            <w:tcW w:w="1220" w:type="dxa"/>
          </w:tcPr>
          <w:p w14:paraId="61160E2F" w14:textId="77777777" w:rsidR="005F25D3" w:rsidRPr="00E32DFD" w:rsidRDefault="005F25D3" w:rsidP="00212057"/>
        </w:tc>
        <w:tc>
          <w:tcPr>
            <w:tcW w:w="1180" w:type="dxa"/>
          </w:tcPr>
          <w:p w14:paraId="262B1C1C" w14:textId="77777777" w:rsidR="005F25D3" w:rsidRPr="00E32DFD" w:rsidRDefault="005F25D3" w:rsidP="00212057"/>
        </w:tc>
      </w:tr>
      <w:tr w:rsidR="005F25D3" w:rsidRPr="00E32DFD" w14:paraId="76B7DBB0" w14:textId="77777777" w:rsidTr="00C96C87">
        <w:trPr>
          <w:trHeight w:val="380"/>
        </w:trPr>
        <w:tc>
          <w:tcPr>
            <w:tcW w:w="704" w:type="dxa"/>
          </w:tcPr>
          <w:p w14:paraId="23418E2B" w14:textId="77777777" w:rsidR="005F25D3" w:rsidRPr="00E32DFD" w:rsidRDefault="005F25D3" w:rsidP="00212057"/>
        </w:tc>
        <w:tc>
          <w:tcPr>
            <w:tcW w:w="709" w:type="dxa"/>
          </w:tcPr>
          <w:p w14:paraId="24F7BBFF" w14:textId="77777777" w:rsidR="005F25D3" w:rsidRPr="00E32DFD" w:rsidRDefault="00487708" w:rsidP="00212057">
            <w:r w:rsidRPr="00E32DFD">
              <w:t>1</w:t>
            </w:r>
          </w:p>
        </w:tc>
        <w:tc>
          <w:tcPr>
            <w:tcW w:w="3707" w:type="dxa"/>
          </w:tcPr>
          <w:p w14:paraId="4EF3FE34" w14:textId="77777777" w:rsidR="005F25D3" w:rsidRPr="00E32DFD" w:rsidRDefault="00487708" w:rsidP="00212057">
            <w:r w:rsidRPr="00E32DFD">
              <w:t xml:space="preserve">Driftsutgifter </w:t>
            </w:r>
          </w:p>
        </w:tc>
        <w:tc>
          <w:tcPr>
            <w:tcW w:w="1160" w:type="dxa"/>
          </w:tcPr>
          <w:p w14:paraId="016BDF32" w14:textId="77777777" w:rsidR="005F25D3" w:rsidRPr="00E32DFD" w:rsidRDefault="00487708" w:rsidP="00212057">
            <w:r w:rsidRPr="00E32DFD">
              <w:t>168 619</w:t>
            </w:r>
          </w:p>
        </w:tc>
        <w:tc>
          <w:tcPr>
            <w:tcW w:w="1080" w:type="dxa"/>
          </w:tcPr>
          <w:p w14:paraId="225E2D86" w14:textId="77777777" w:rsidR="005F25D3" w:rsidRPr="00E32DFD" w:rsidRDefault="00487708" w:rsidP="00212057">
            <w:r w:rsidRPr="00E32DFD">
              <w:t>-</w:t>
            </w:r>
          </w:p>
        </w:tc>
        <w:tc>
          <w:tcPr>
            <w:tcW w:w="1220" w:type="dxa"/>
          </w:tcPr>
          <w:p w14:paraId="1205358A" w14:textId="77777777" w:rsidR="005F25D3" w:rsidRPr="00E32DFD" w:rsidRDefault="00487708" w:rsidP="00212057">
            <w:r w:rsidRPr="00E32DFD">
              <w:t>-1 025</w:t>
            </w:r>
          </w:p>
        </w:tc>
        <w:tc>
          <w:tcPr>
            <w:tcW w:w="1180" w:type="dxa"/>
          </w:tcPr>
          <w:p w14:paraId="6CE3B587" w14:textId="77777777" w:rsidR="005F25D3" w:rsidRPr="00E32DFD" w:rsidRDefault="00487708" w:rsidP="00212057">
            <w:r w:rsidRPr="00E32DFD">
              <w:t>167 594</w:t>
            </w:r>
          </w:p>
        </w:tc>
      </w:tr>
      <w:tr w:rsidR="005F25D3" w:rsidRPr="00E32DFD" w14:paraId="797CD7ED" w14:textId="77777777" w:rsidTr="00C96C87">
        <w:trPr>
          <w:trHeight w:val="640"/>
        </w:trPr>
        <w:tc>
          <w:tcPr>
            <w:tcW w:w="704" w:type="dxa"/>
          </w:tcPr>
          <w:p w14:paraId="0673D6DE" w14:textId="77777777" w:rsidR="005F25D3" w:rsidRPr="00E32DFD" w:rsidRDefault="00487708" w:rsidP="00212057">
            <w:r w:rsidRPr="00E32DFD">
              <w:t>749</w:t>
            </w:r>
          </w:p>
        </w:tc>
        <w:tc>
          <w:tcPr>
            <w:tcW w:w="709" w:type="dxa"/>
          </w:tcPr>
          <w:p w14:paraId="2506B3BA" w14:textId="77777777" w:rsidR="005F25D3" w:rsidRPr="00E32DFD" w:rsidRDefault="005F25D3" w:rsidP="00212057"/>
        </w:tc>
        <w:tc>
          <w:tcPr>
            <w:tcW w:w="3707" w:type="dxa"/>
          </w:tcPr>
          <w:p w14:paraId="0D29BF70" w14:textId="77777777" w:rsidR="005F25D3" w:rsidRPr="00E32DFD" w:rsidRDefault="00487708" w:rsidP="00212057">
            <w:r w:rsidRPr="00E32DFD">
              <w:t>Statens undersøkelseskommisjon for helse- og omsorgstjenesten</w:t>
            </w:r>
          </w:p>
        </w:tc>
        <w:tc>
          <w:tcPr>
            <w:tcW w:w="1160" w:type="dxa"/>
          </w:tcPr>
          <w:p w14:paraId="15A1EF80" w14:textId="77777777" w:rsidR="005F25D3" w:rsidRPr="00E32DFD" w:rsidRDefault="005F25D3" w:rsidP="00212057"/>
        </w:tc>
        <w:tc>
          <w:tcPr>
            <w:tcW w:w="1080" w:type="dxa"/>
          </w:tcPr>
          <w:p w14:paraId="006DC3BE" w14:textId="77777777" w:rsidR="005F25D3" w:rsidRPr="00E32DFD" w:rsidRDefault="005F25D3" w:rsidP="00212057"/>
        </w:tc>
        <w:tc>
          <w:tcPr>
            <w:tcW w:w="1220" w:type="dxa"/>
          </w:tcPr>
          <w:p w14:paraId="0DFAF305" w14:textId="77777777" w:rsidR="005F25D3" w:rsidRPr="00E32DFD" w:rsidRDefault="005F25D3" w:rsidP="00212057"/>
        </w:tc>
        <w:tc>
          <w:tcPr>
            <w:tcW w:w="1180" w:type="dxa"/>
          </w:tcPr>
          <w:p w14:paraId="6F49B39F" w14:textId="77777777" w:rsidR="005F25D3" w:rsidRPr="00E32DFD" w:rsidRDefault="005F25D3" w:rsidP="00212057"/>
        </w:tc>
      </w:tr>
      <w:tr w:rsidR="005F25D3" w:rsidRPr="00E32DFD" w14:paraId="0829CA7F" w14:textId="77777777" w:rsidTr="00C96C87">
        <w:trPr>
          <w:trHeight w:val="380"/>
        </w:trPr>
        <w:tc>
          <w:tcPr>
            <w:tcW w:w="704" w:type="dxa"/>
          </w:tcPr>
          <w:p w14:paraId="45749CC1" w14:textId="77777777" w:rsidR="005F25D3" w:rsidRPr="00E32DFD" w:rsidRDefault="005F25D3" w:rsidP="00212057"/>
        </w:tc>
        <w:tc>
          <w:tcPr>
            <w:tcW w:w="709" w:type="dxa"/>
          </w:tcPr>
          <w:p w14:paraId="25AE631E" w14:textId="77777777" w:rsidR="005F25D3" w:rsidRPr="00E32DFD" w:rsidRDefault="00487708" w:rsidP="00212057">
            <w:r w:rsidRPr="00E32DFD">
              <w:t>1</w:t>
            </w:r>
          </w:p>
        </w:tc>
        <w:tc>
          <w:tcPr>
            <w:tcW w:w="3707" w:type="dxa"/>
          </w:tcPr>
          <w:p w14:paraId="2E1D48EC" w14:textId="77777777" w:rsidR="005F25D3" w:rsidRPr="00E32DFD" w:rsidRDefault="00487708" w:rsidP="00212057">
            <w:r w:rsidRPr="00E32DFD">
              <w:t xml:space="preserve">Driftsutgifter </w:t>
            </w:r>
          </w:p>
        </w:tc>
        <w:tc>
          <w:tcPr>
            <w:tcW w:w="1160" w:type="dxa"/>
          </w:tcPr>
          <w:p w14:paraId="3483431A" w14:textId="77777777" w:rsidR="005F25D3" w:rsidRPr="00E32DFD" w:rsidRDefault="00487708" w:rsidP="00212057">
            <w:r w:rsidRPr="00E32DFD">
              <w:t>41 381</w:t>
            </w:r>
          </w:p>
        </w:tc>
        <w:tc>
          <w:tcPr>
            <w:tcW w:w="1080" w:type="dxa"/>
          </w:tcPr>
          <w:p w14:paraId="2AB20D38" w14:textId="77777777" w:rsidR="005F25D3" w:rsidRPr="00E32DFD" w:rsidRDefault="00487708" w:rsidP="00212057">
            <w:r w:rsidRPr="00E32DFD">
              <w:t>-</w:t>
            </w:r>
          </w:p>
        </w:tc>
        <w:tc>
          <w:tcPr>
            <w:tcW w:w="1220" w:type="dxa"/>
          </w:tcPr>
          <w:p w14:paraId="0BB1EFD8" w14:textId="77777777" w:rsidR="005F25D3" w:rsidRPr="00E32DFD" w:rsidRDefault="00487708" w:rsidP="00212057">
            <w:r w:rsidRPr="00E32DFD">
              <w:t>-350</w:t>
            </w:r>
          </w:p>
        </w:tc>
        <w:tc>
          <w:tcPr>
            <w:tcW w:w="1180" w:type="dxa"/>
          </w:tcPr>
          <w:p w14:paraId="444AE46C" w14:textId="77777777" w:rsidR="005F25D3" w:rsidRPr="00E32DFD" w:rsidRDefault="00487708" w:rsidP="00212057">
            <w:r w:rsidRPr="00E32DFD">
              <w:t>41 031</w:t>
            </w:r>
          </w:p>
        </w:tc>
      </w:tr>
      <w:tr w:rsidR="005F25D3" w:rsidRPr="00E32DFD" w14:paraId="71833782" w14:textId="77777777" w:rsidTr="00C96C87">
        <w:trPr>
          <w:trHeight w:val="380"/>
        </w:trPr>
        <w:tc>
          <w:tcPr>
            <w:tcW w:w="704" w:type="dxa"/>
          </w:tcPr>
          <w:p w14:paraId="464A13A6" w14:textId="77777777" w:rsidR="005F25D3" w:rsidRPr="00E32DFD" w:rsidRDefault="00487708" w:rsidP="00212057">
            <w:r w:rsidRPr="00E32DFD">
              <w:t>761</w:t>
            </w:r>
          </w:p>
        </w:tc>
        <w:tc>
          <w:tcPr>
            <w:tcW w:w="709" w:type="dxa"/>
          </w:tcPr>
          <w:p w14:paraId="22E092E9" w14:textId="77777777" w:rsidR="005F25D3" w:rsidRPr="00E32DFD" w:rsidRDefault="005F25D3" w:rsidP="00212057"/>
        </w:tc>
        <w:tc>
          <w:tcPr>
            <w:tcW w:w="3707" w:type="dxa"/>
          </w:tcPr>
          <w:p w14:paraId="1C70B2B0" w14:textId="77777777" w:rsidR="005F25D3" w:rsidRPr="00E32DFD" w:rsidRDefault="00487708" w:rsidP="00212057">
            <w:r w:rsidRPr="00E32DFD">
              <w:t>Omsorgstjeneste</w:t>
            </w:r>
          </w:p>
        </w:tc>
        <w:tc>
          <w:tcPr>
            <w:tcW w:w="1160" w:type="dxa"/>
          </w:tcPr>
          <w:p w14:paraId="2A83CCB3" w14:textId="77777777" w:rsidR="005F25D3" w:rsidRPr="00E32DFD" w:rsidRDefault="005F25D3" w:rsidP="00212057"/>
        </w:tc>
        <w:tc>
          <w:tcPr>
            <w:tcW w:w="1080" w:type="dxa"/>
          </w:tcPr>
          <w:p w14:paraId="1D50C2CD" w14:textId="77777777" w:rsidR="005F25D3" w:rsidRPr="00E32DFD" w:rsidRDefault="005F25D3" w:rsidP="00212057"/>
        </w:tc>
        <w:tc>
          <w:tcPr>
            <w:tcW w:w="1220" w:type="dxa"/>
          </w:tcPr>
          <w:p w14:paraId="3E4DE8CC" w14:textId="77777777" w:rsidR="005F25D3" w:rsidRPr="00E32DFD" w:rsidRDefault="005F25D3" w:rsidP="00212057"/>
        </w:tc>
        <w:tc>
          <w:tcPr>
            <w:tcW w:w="1180" w:type="dxa"/>
          </w:tcPr>
          <w:p w14:paraId="4DE8A809" w14:textId="77777777" w:rsidR="005F25D3" w:rsidRPr="00E32DFD" w:rsidRDefault="005F25D3" w:rsidP="00212057"/>
        </w:tc>
      </w:tr>
      <w:tr w:rsidR="005F25D3" w:rsidRPr="00E32DFD" w14:paraId="64394B3F" w14:textId="77777777" w:rsidTr="00C96C87">
        <w:trPr>
          <w:trHeight w:val="640"/>
        </w:trPr>
        <w:tc>
          <w:tcPr>
            <w:tcW w:w="704" w:type="dxa"/>
          </w:tcPr>
          <w:p w14:paraId="51F5790D" w14:textId="77777777" w:rsidR="005F25D3" w:rsidRPr="00E32DFD" w:rsidRDefault="005F25D3" w:rsidP="00212057"/>
        </w:tc>
        <w:tc>
          <w:tcPr>
            <w:tcW w:w="709" w:type="dxa"/>
          </w:tcPr>
          <w:p w14:paraId="5131C741" w14:textId="77777777" w:rsidR="005F25D3" w:rsidRPr="00E32DFD" w:rsidRDefault="00487708" w:rsidP="00212057">
            <w:r w:rsidRPr="00E32DFD">
              <w:t>21</w:t>
            </w:r>
          </w:p>
        </w:tc>
        <w:tc>
          <w:tcPr>
            <w:tcW w:w="3707" w:type="dxa"/>
          </w:tcPr>
          <w:p w14:paraId="7DB5F927" w14:textId="77777777" w:rsidR="005F25D3" w:rsidRPr="00E32DFD" w:rsidRDefault="00487708" w:rsidP="00212057">
            <w:r w:rsidRPr="00E32DFD">
              <w:t xml:space="preserve">Spesielle driftsutgifter, </w:t>
            </w:r>
            <w:r w:rsidRPr="00E32DFD">
              <w:rPr>
                <w:rStyle w:val="kursiv"/>
              </w:rPr>
              <w:t>kan nyttes under post 79</w:t>
            </w:r>
          </w:p>
        </w:tc>
        <w:tc>
          <w:tcPr>
            <w:tcW w:w="1160" w:type="dxa"/>
          </w:tcPr>
          <w:p w14:paraId="492446A0" w14:textId="77777777" w:rsidR="005F25D3" w:rsidRPr="00E32DFD" w:rsidRDefault="00487708" w:rsidP="00212057">
            <w:r w:rsidRPr="00E32DFD">
              <w:t>213 249</w:t>
            </w:r>
          </w:p>
        </w:tc>
        <w:tc>
          <w:tcPr>
            <w:tcW w:w="1080" w:type="dxa"/>
          </w:tcPr>
          <w:p w14:paraId="0FB652E7" w14:textId="77777777" w:rsidR="005F25D3" w:rsidRPr="00E32DFD" w:rsidRDefault="00487708" w:rsidP="00212057">
            <w:r w:rsidRPr="00E32DFD">
              <w:t>-</w:t>
            </w:r>
          </w:p>
        </w:tc>
        <w:tc>
          <w:tcPr>
            <w:tcW w:w="1220" w:type="dxa"/>
          </w:tcPr>
          <w:p w14:paraId="6097152C" w14:textId="77777777" w:rsidR="005F25D3" w:rsidRPr="00E32DFD" w:rsidRDefault="00487708" w:rsidP="00212057">
            <w:r w:rsidRPr="00E32DFD">
              <w:t>-7 000</w:t>
            </w:r>
          </w:p>
        </w:tc>
        <w:tc>
          <w:tcPr>
            <w:tcW w:w="1180" w:type="dxa"/>
          </w:tcPr>
          <w:p w14:paraId="1F142E1A" w14:textId="77777777" w:rsidR="005F25D3" w:rsidRPr="00E32DFD" w:rsidRDefault="00487708" w:rsidP="00212057">
            <w:r w:rsidRPr="00E32DFD">
              <w:t>206 249</w:t>
            </w:r>
          </w:p>
        </w:tc>
      </w:tr>
      <w:tr w:rsidR="005F25D3" w:rsidRPr="00E32DFD" w14:paraId="2AF08AC1" w14:textId="77777777" w:rsidTr="00C96C87">
        <w:trPr>
          <w:trHeight w:val="640"/>
        </w:trPr>
        <w:tc>
          <w:tcPr>
            <w:tcW w:w="704" w:type="dxa"/>
          </w:tcPr>
          <w:p w14:paraId="0508ABBF" w14:textId="77777777" w:rsidR="005F25D3" w:rsidRPr="00E32DFD" w:rsidRDefault="005F25D3" w:rsidP="00212057"/>
        </w:tc>
        <w:tc>
          <w:tcPr>
            <w:tcW w:w="709" w:type="dxa"/>
          </w:tcPr>
          <w:p w14:paraId="38B17B87" w14:textId="77777777" w:rsidR="005F25D3" w:rsidRPr="00E32DFD" w:rsidRDefault="00487708" w:rsidP="00212057">
            <w:r w:rsidRPr="00E32DFD">
              <w:t>63</w:t>
            </w:r>
          </w:p>
        </w:tc>
        <w:tc>
          <w:tcPr>
            <w:tcW w:w="3707" w:type="dxa"/>
          </w:tcPr>
          <w:p w14:paraId="0BDCCC47" w14:textId="77777777" w:rsidR="005F25D3" w:rsidRPr="00E32DFD" w:rsidRDefault="00487708" w:rsidP="00212057">
            <w:r w:rsidRPr="00E32DFD">
              <w:t xml:space="preserve">Investeringstilskudd – rehabilitering, </w:t>
            </w:r>
            <w:r w:rsidRPr="00E32DFD">
              <w:rPr>
                <w:rStyle w:val="kursiv"/>
              </w:rPr>
              <w:t>kan overføres, kan nyttes under post 69</w:t>
            </w:r>
          </w:p>
        </w:tc>
        <w:tc>
          <w:tcPr>
            <w:tcW w:w="1160" w:type="dxa"/>
          </w:tcPr>
          <w:p w14:paraId="3095784A" w14:textId="77777777" w:rsidR="005F25D3" w:rsidRPr="00E32DFD" w:rsidRDefault="00487708" w:rsidP="00212057">
            <w:r w:rsidRPr="00E32DFD">
              <w:t>2 268 732</w:t>
            </w:r>
          </w:p>
        </w:tc>
        <w:tc>
          <w:tcPr>
            <w:tcW w:w="1080" w:type="dxa"/>
          </w:tcPr>
          <w:p w14:paraId="71348712" w14:textId="77777777" w:rsidR="005F25D3" w:rsidRPr="00E32DFD" w:rsidRDefault="00487708" w:rsidP="00212057">
            <w:r w:rsidRPr="00E32DFD">
              <w:t>-</w:t>
            </w:r>
          </w:p>
        </w:tc>
        <w:tc>
          <w:tcPr>
            <w:tcW w:w="1220" w:type="dxa"/>
          </w:tcPr>
          <w:p w14:paraId="072EB5BA" w14:textId="77777777" w:rsidR="005F25D3" w:rsidRPr="00E32DFD" w:rsidRDefault="00487708" w:rsidP="00212057">
            <w:r w:rsidRPr="00E32DFD">
              <w:t>-255 800</w:t>
            </w:r>
          </w:p>
        </w:tc>
        <w:tc>
          <w:tcPr>
            <w:tcW w:w="1180" w:type="dxa"/>
          </w:tcPr>
          <w:p w14:paraId="25FE6189" w14:textId="77777777" w:rsidR="005F25D3" w:rsidRPr="00E32DFD" w:rsidRDefault="00487708" w:rsidP="00212057">
            <w:r w:rsidRPr="00E32DFD">
              <w:t>2 012 932</w:t>
            </w:r>
          </w:p>
        </w:tc>
      </w:tr>
      <w:tr w:rsidR="005F25D3" w:rsidRPr="00E32DFD" w14:paraId="4BE51B7A" w14:textId="77777777" w:rsidTr="00C96C87">
        <w:trPr>
          <w:trHeight w:val="640"/>
        </w:trPr>
        <w:tc>
          <w:tcPr>
            <w:tcW w:w="704" w:type="dxa"/>
          </w:tcPr>
          <w:p w14:paraId="6907DA9D" w14:textId="77777777" w:rsidR="005F25D3" w:rsidRPr="00E32DFD" w:rsidRDefault="005F25D3" w:rsidP="00212057"/>
        </w:tc>
        <w:tc>
          <w:tcPr>
            <w:tcW w:w="709" w:type="dxa"/>
          </w:tcPr>
          <w:p w14:paraId="6D5AA454" w14:textId="77777777" w:rsidR="005F25D3" w:rsidRPr="00E32DFD" w:rsidRDefault="00487708" w:rsidP="00212057">
            <w:r w:rsidRPr="00E32DFD">
              <w:t>65</w:t>
            </w:r>
          </w:p>
        </w:tc>
        <w:tc>
          <w:tcPr>
            <w:tcW w:w="3707" w:type="dxa"/>
          </w:tcPr>
          <w:p w14:paraId="495F2EEA" w14:textId="77777777" w:rsidR="005F25D3" w:rsidRPr="00E32DFD" w:rsidRDefault="00487708" w:rsidP="00212057">
            <w:r w:rsidRPr="00E32DFD">
              <w:t xml:space="preserve">Forsøk med statlig finansiering av omsorgstjenestene, </w:t>
            </w:r>
            <w:r w:rsidRPr="00E32DFD">
              <w:rPr>
                <w:rStyle w:val="kursiv"/>
              </w:rPr>
              <w:t>overslagsbevilgning</w:t>
            </w:r>
          </w:p>
        </w:tc>
        <w:tc>
          <w:tcPr>
            <w:tcW w:w="1160" w:type="dxa"/>
          </w:tcPr>
          <w:p w14:paraId="63979F59" w14:textId="77777777" w:rsidR="005F25D3" w:rsidRPr="00E32DFD" w:rsidRDefault="00487708" w:rsidP="00212057">
            <w:r w:rsidRPr="00E32DFD">
              <w:t>120 365</w:t>
            </w:r>
          </w:p>
        </w:tc>
        <w:tc>
          <w:tcPr>
            <w:tcW w:w="1080" w:type="dxa"/>
          </w:tcPr>
          <w:p w14:paraId="4AC8F917" w14:textId="77777777" w:rsidR="005F25D3" w:rsidRPr="00E32DFD" w:rsidRDefault="00487708" w:rsidP="00212057">
            <w:r w:rsidRPr="00E32DFD">
              <w:t>-</w:t>
            </w:r>
          </w:p>
        </w:tc>
        <w:tc>
          <w:tcPr>
            <w:tcW w:w="1220" w:type="dxa"/>
          </w:tcPr>
          <w:p w14:paraId="1B08C671" w14:textId="77777777" w:rsidR="005F25D3" w:rsidRPr="00E32DFD" w:rsidRDefault="00487708" w:rsidP="00212057">
            <w:r w:rsidRPr="00E32DFD">
              <w:t>1 900</w:t>
            </w:r>
          </w:p>
        </w:tc>
        <w:tc>
          <w:tcPr>
            <w:tcW w:w="1180" w:type="dxa"/>
          </w:tcPr>
          <w:p w14:paraId="3AB1A3C9" w14:textId="77777777" w:rsidR="005F25D3" w:rsidRPr="00E32DFD" w:rsidRDefault="00487708" w:rsidP="00212057">
            <w:r w:rsidRPr="00E32DFD">
              <w:t>122 265</w:t>
            </w:r>
          </w:p>
        </w:tc>
      </w:tr>
      <w:tr w:rsidR="005F25D3" w:rsidRPr="00E32DFD" w14:paraId="6E5754C6" w14:textId="77777777" w:rsidTr="00C96C87">
        <w:trPr>
          <w:trHeight w:val="380"/>
        </w:trPr>
        <w:tc>
          <w:tcPr>
            <w:tcW w:w="704" w:type="dxa"/>
          </w:tcPr>
          <w:p w14:paraId="2F5BFFC6" w14:textId="77777777" w:rsidR="005F25D3" w:rsidRPr="00E32DFD" w:rsidRDefault="005F25D3" w:rsidP="00212057"/>
        </w:tc>
        <w:tc>
          <w:tcPr>
            <w:tcW w:w="709" w:type="dxa"/>
          </w:tcPr>
          <w:p w14:paraId="77700A58" w14:textId="77777777" w:rsidR="005F25D3" w:rsidRPr="00E32DFD" w:rsidRDefault="00487708" w:rsidP="00212057">
            <w:r w:rsidRPr="00E32DFD">
              <w:t>68</w:t>
            </w:r>
          </w:p>
        </w:tc>
        <w:tc>
          <w:tcPr>
            <w:tcW w:w="3707" w:type="dxa"/>
          </w:tcPr>
          <w:p w14:paraId="2049D3BF" w14:textId="77777777" w:rsidR="005F25D3" w:rsidRPr="00E32DFD" w:rsidRDefault="00487708" w:rsidP="00212057">
            <w:r w:rsidRPr="00E32DFD">
              <w:t xml:space="preserve">Kompetanse og innovasjon </w:t>
            </w:r>
          </w:p>
        </w:tc>
        <w:tc>
          <w:tcPr>
            <w:tcW w:w="1160" w:type="dxa"/>
          </w:tcPr>
          <w:p w14:paraId="4B4D10F1" w14:textId="77777777" w:rsidR="005F25D3" w:rsidRPr="00E32DFD" w:rsidRDefault="00487708" w:rsidP="00212057">
            <w:r w:rsidRPr="00E32DFD">
              <w:t>386 900</w:t>
            </w:r>
          </w:p>
        </w:tc>
        <w:tc>
          <w:tcPr>
            <w:tcW w:w="1080" w:type="dxa"/>
          </w:tcPr>
          <w:p w14:paraId="668FBD1F" w14:textId="77777777" w:rsidR="005F25D3" w:rsidRPr="00E32DFD" w:rsidRDefault="00487708" w:rsidP="00212057">
            <w:r w:rsidRPr="00E32DFD">
              <w:t>-</w:t>
            </w:r>
          </w:p>
        </w:tc>
        <w:tc>
          <w:tcPr>
            <w:tcW w:w="1220" w:type="dxa"/>
          </w:tcPr>
          <w:p w14:paraId="33574AB8" w14:textId="77777777" w:rsidR="005F25D3" w:rsidRPr="00E32DFD" w:rsidRDefault="00487708" w:rsidP="00212057">
            <w:r w:rsidRPr="00E32DFD">
              <w:t>-5 000</w:t>
            </w:r>
          </w:p>
        </w:tc>
        <w:tc>
          <w:tcPr>
            <w:tcW w:w="1180" w:type="dxa"/>
          </w:tcPr>
          <w:p w14:paraId="36DA435F" w14:textId="77777777" w:rsidR="005F25D3" w:rsidRPr="00E32DFD" w:rsidRDefault="00487708" w:rsidP="00212057">
            <w:r w:rsidRPr="00E32DFD">
              <w:t>381 900</w:t>
            </w:r>
          </w:p>
        </w:tc>
      </w:tr>
      <w:tr w:rsidR="005F25D3" w:rsidRPr="00E32DFD" w14:paraId="40B78CA6" w14:textId="77777777" w:rsidTr="00C96C87">
        <w:trPr>
          <w:trHeight w:val="640"/>
        </w:trPr>
        <w:tc>
          <w:tcPr>
            <w:tcW w:w="704" w:type="dxa"/>
          </w:tcPr>
          <w:p w14:paraId="275C11CA" w14:textId="77777777" w:rsidR="005F25D3" w:rsidRPr="00E32DFD" w:rsidRDefault="005F25D3" w:rsidP="00212057"/>
        </w:tc>
        <w:tc>
          <w:tcPr>
            <w:tcW w:w="709" w:type="dxa"/>
          </w:tcPr>
          <w:p w14:paraId="12232E8E" w14:textId="77777777" w:rsidR="005F25D3" w:rsidRPr="00E32DFD" w:rsidRDefault="00487708" w:rsidP="00212057">
            <w:r w:rsidRPr="00E32DFD">
              <w:t>69</w:t>
            </w:r>
          </w:p>
        </w:tc>
        <w:tc>
          <w:tcPr>
            <w:tcW w:w="3707" w:type="dxa"/>
          </w:tcPr>
          <w:p w14:paraId="6ABDAB97" w14:textId="77777777" w:rsidR="005F25D3" w:rsidRPr="00E32DFD" w:rsidRDefault="00487708" w:rsidP="00212057">
            <w:r w:rsidRPr="00E32DFD">
              <w:t xml:space="preserve">Investeringstilskudd – netto tilvekst, </w:t>
            </w:r>
            <w:r w:rsidRPr="00E32DFD">
              <w:rPr>
                <w:rStyle w:val="kursiv"/>
              </w:rPr>
              <w:t>kan overføres</w:t>
            </w:r>
          </w:p>
        </w:tc>
        <w:tc>
          <w:tcPr>
            <w:tcW w:w="1160" w:type="dxa"/>
          </w:tcPr>
          <w:p w14:paraId="096CADEE" w14:textId="77777777" w:rsidR="005F25D3" w:rsidRPr="00E32DFD" w:rsidRDefault="00487708" w:rsidP="00212057">
            <w:r w:rsidRPr="00E32DFD">
              <w:t>1 015 685</w:t>
            </w:r>
          </w:p>
        </w:tc>
        <w:tc>
          <w:tcPr>
            <w:tcW w:w="1080" w:type="dxa"/>
          </w:tcPr>
          <w:p w14:paraId="2959306B" w14:textId="77777777" w:rsidR="005F25D3" w:rsidRPr="00E32DFD" w:rsidRDefault="00487708" w:rsidP="00212057">
            <w:r w:rsidRPr="00E32DFD">
              <w:t>-</w:t>
            </w:r>
          </w:p>
        </w:tc>
        <w:tc>
          <w:tcPr>
            <w:tcW w:w="1220" w:type="dxa"/>
          </w:tcPr>
          <w:p w14:paraId="5DA3521C" w14:textId="77777777" w:rsidR="005F25D3" w:rsidRPr="00E32DFD" w:rsidRDefault="00487708" w:rsidP="00212057">
            <w:r w:rsidRPr="00E32DFD">
              <w:t>-47 700</w:t>
            </w:r>
          </w:p>
        </w:tc>
        <w:tc>
          <w:tcPr>
            <w:tcW w:w="1180" w:type="dxa"/>
          </w:tcPr>
          <w:p w14:paraId="5D91E2D2" w14:textId="77777777" w:rsidR="005F25D3" w:rsidRPr="00E32DFD" w:rsidRDefault="00487708" w:rsidP="00212057">
            <w:r w:rsidRPr="00E32DFD">
              <w:t>967 985</w:t>
            </w:r>
          </w:p>
        </w:tc>
      </w:tr>
      <w:tr w:rsidR="005F25D3" w:rsidRPr="00E32DFD" w14:paraId="48983170" w14:textId="77777777" w:rsidTr="00C96C87">
        <w:trPr>
          <w:trHeight w:val="380"/>
        </w:trPr>
        <w:tc>
          <w:tcPr>
            <w:tcW w:w="704" w:type="dxa"/>
          </w:tcPr>
          <w:p w14:paraId="5C9B8788" w14:textId="77777777" w:rsidR="005F25D3" w:rsidRPr="00E32DFD" w:rsidRDefault="005F25D3" w:rsidP="00212057"/>
        </w:tc>
        <w:tc>
          <w:tcPr>
            <w:tcW w:w="709" w:type="dxa"/>
          </w:tcPr>
          <w:p w14:paraId="55AB5455" w14:textId="77777777" w:rsidR="005F25D3" w:rsidRPr="00E32DFD" w:rsidRDefault="00487708" w:rsidP="00212057">
            <w:r w:rsidRPr="00E32DFD">
              <w:t>79</w:t>
            </w:r>
          </w:p>
        </w:tc>
        <w:tc>
          <w:tcPr>
            <w:tcW w:w="3707" w:type="dxa"/>
          </w:tcPr>
          <w:p w14:paraId="28CF183F" w14:textId="77777777" w:rsidR="005F25D3" w:rsidRPr="00E32DFD" w:rsidRDefault="00487708" w:rsidP="00212057">
            <w:r w:rsidRPr="00E32DFD">
              <w:t xml:space="preserve">Andre tilskudd, </w:t>
            </w:r>
            <w:r w:rsidRPr="00E32DFD">
              <w:rPr>
                <w:rStyle w:val="kursiv"/>
              </w:rPr>
              <w:t>kan nyttes under post 21</w:t>
            </w:r>
          </w:p>
        </w:tc>
        <w:tc>
          <w:tcPr>
            <w:tcW w:w="1160" w:type="dxa"/>
          </w:tcPr>
          <w:p w14:paraId="2BE1FAC9" w14:textId="77777777" w:rsidR="005F25D3" w:rsidRPr="00E32DFD" w:rsidRDefault="00487708" w:rsidP="00212057">
            <w:r w:rsidRPr="00E32DFD">
              <w:t>136 019</w:t>
            </w:r>
          </w:p>
        </w:tc>
        <w:tc>
          <w:tcPr>
            <w:tcW w:w="1080" w:type="dxa"/>
          </w:tcPr>
          <w:p w14:paraId="175EB8F4" w14:textId="77777777" w:rsidR="005F25D3" w:rsidRPr="00E32DFD" w:rsidRDefault="00487708" w:rsidP="00212057">
            <w:r w:rsidRPr="00E32DFD">
              <w:t>70 000</w:t>
            </w:r>
          </w:p>
        </w:tc>
        <w:tc>
          <w:tcPr>
            <w:tcW w:w="1220" w:type="dxa"/>
          </w:tcPr>
          <w:p w14:paraId="27EA2A81" w14:textId="77777777" w:rsidR="005F25D3" w:rsidRPr="00E32DFD" w:rsidRDefault="00487708" w:rsidP="00212057">
            <w:r w:rsidRPr="00E32DFD">
              <w:t>-</w:t>
            </w:r>
          </w:p>
        </w:tc>
        <w:tc>
          <w:tcPr>
            <w:tcW w:w="1180" w:type="dxa"/>
          </w:tcPr>
          <w:p w14:paraId="5D6D63BD" w14:textId="77777777" w:rsidR="005F25D3" w:rsidRPr="00E32DFD" w:rsidRDefault="00487708" w:rsidP="00212057">
            <w:r w:rsidRPr="00E32DFD">
              <w:t>206 019</w:t>
            </w:r>
          </w:p>
        </w:tc>
      </w:tr>
      <w:tr w:rsidR="005F25D3" w:rsidRPr="00E32DFD" w14:paraId="7EAC0E51" w14:textId="77777777" w:rsidTr="00C96C87">
        <w:trPr>
          <w:trHeight w:val="380"/>
        </w:trPr>
        <w:tc>
          <w:tcPr>
            <w:tcW w:w="704" w:type="dxa"/>
          </w:tcPr>
          <w:p w14:paraId="11AD5F1F" w14:textId="77777777" w:rsidR="005F25D3" w:rsidRPr="00E32DFD" w:rsidRDefault="00487708" w:rsidP="00212057">
            <w:r w:rsidRPr="00E32DFD">
              <w:t>762</w:t>
            </w:r>
          </w:p>
        </w:tc>
        <w:tc>
          <w:tcPr>
            <w:tcW w:w="709" w:type="dxa"/>
          </w:tcPr>
          <w:p w14:paraId="4326DC0A" w14:textId="77777777" w:rsidR="005F25D3" w:rsidRPr="00E32DFD" w:rsidRDefault="005F25D3" w:rsidP="00212057"/>
        </w:tc>
        <w:tc>
          <w:tcPr>
            <w:tcW w:w="3707" w:type="dxa"/>
          </w:tcPr>
          <w:p w14:paraId="44D432D1" w14:textId="77777777" w:rsidR="005F25D3" w:rsidRPr="00E32DFD" w:rsidRDefault="00487708" w:rsidP="00212057">
            <w:r w:rsidRPr="00E32DFD">
              <w:t>Primærhelsetjeneste</w:t>
            </w:r>
          </w:p>
        </w:tc>
        <w:tc>
          <w:tcPr>
            <w:tcW w:w="1160" w:type="dxa"/>
          </w:tcPr>
          <w:p w14:paraId="1BAE44D5" w14:textId="77777777" w:rsidR="005F25D3" w:rsidRPr="00E32DFD" w:rsidRDefault="005F25D3" w:rsidP="00212057"/>
        </w:tc>
        <w:tc>
          <w:tcPr>
            <w:tcW w:w="1080" w:type="dxa"/>
          </w:tcPr>
          <w:p w14:paraId="07936F1B" w14:textId="77777777" w:rsidR="005F25D3" w:rsidRPr="00E32DFD" w:rsidRDefault="005F25D3" w:rsidP="00212057"/>
        </w:tc>
        <w:tc>
          <w:tcPr>
            <w:tcW w:w="1220" w:type="dxa"/>
          </w:tcPr>
          <w:p w14:paraId="3E1A1C7A" w14:textId="77777777" w:rsidR="005F25D3" w:rsidRPr="00E32DFD" w:rsidRDefault="005F25D3" w:rsidP="00212057"/>
        </w:tc>
        <w:tc>
          <w:tcPr>
            <w:tcW w:w="1180" w:type="dxa"/>
          </w:tcPr>
          <w:p w14:paraId="0AC33A9B" w14:textId="77777777" w:rsidR="005F25D3" w:rsidRPr="00E32DFD" w:rsidRDefault="005F25D3" w:rsidP="00212057"/>
        </w:tc>
      </w:tr>
      <w:tr w:rsidR="005F25D3" w:rsidRPr="00E32DFD" w14:paraId="63E218B4" w14:textId="77777777" w:rsidTr="00C96C87">
        <w:trPr>
          <w:trHeight w:val="640"/>
        </w:trPr>
        <w:tc>
          <w:tcPr>
            <w:tcW w:w="704" w:type="dxa"/>
          </w:tcPr>
          <w:p w14:paraId="29AE3A9B" w14:textId="77777777" w:rsidR="005F25D3" w:rsidRPr="00E32DFD" w:rsidRDefault="005F25D3" w:rsidP="00212057"/>
        </w:tc>
        <w:tc>
          <w:tcPr>
            <w:tcW w:w="709" w:type="dxa"/>
          </w:tcPr>
          <w:p w14:paraId="1C0B057B" w14:textId="77777777" w:rsidR="005F25D3" w:rsidRPr="00E32DFD" w:rsidRDefault="00487708" w:rsidP="00212057">
            <w:r w:rsidRPr="00E32DFD">
              <w:t>21</w:t>
            </w:r>
          </w:p>
        </w:tc>
        <w:tc>
          <w:tcPr>
            <w:tcW w:w="3707" w:type="dxa"/>
          </w:tcPr>
          <w:p w14:paraId="6DDE09DC" w14:textId="77777777" w:rsidR="005F25D3" w:rsidRPr="00E32DFD" w:rsidRDefault="00487708" w:rsidP="00212057">
            <w:r w:rsidRPr="00E32DFD">
              <w:t xml:space="preserve">Spesielle driftsutgifter, </w:t>
            </w:r>
            <w:r w:rsidRPr="00E32DFD">
              <w:rPr>
                <w:rStyle w:val="kursiv"/>
              </w:rPr>
              <w:t>kan nyttes under post 70</w:t>
            </w:r>
          </w:p>
        </w:tc>
        <w:tc>
          <w:tcPr>
            <w:tcW w:w="1160" w:type="dxa"/>
          </w:tcPr>
          <w:p w14:paraId="7A2D3661" w14:textId="77777777" w:rsidR="005F25D3" w:rsidRPr="00E32DFD" w:rsidRDefault="00487708" w:rsidP="00212057">
            <w:r w:rsidRPr="00E32DFD">
              <w:t>187 653</w:t>
            </w:r>
          </w:p>
        </w:tc>
        <w:tc>
          <w:tcPr>
            <w:tcW w:w="1080" w:type="dxa"/>
          </w:tcPr>
          <w:p w14:paraId="338C1203" w14:textId="77777777" w:rsidR="005F25D3" w:rsidRPr="00E32DFD" w:rsidRDefault="00487708" w:rsidP="00212057">
            <w:r w:rsidRPr="00E32DFD">
              <w:t>20 000</w:t>
            </w:r>
          </w:p>
        </w:tc>
        <w:tc>
          <w:tcPr>
            <w:tcW w:w="1220" w:type="dxa"/>
          </w:tcPr>
          <w:p w14:paraId="1F9BD0C9" w14:textId="77777777" w:rsidR="005F25D3" w:rsidRPr="00E32DFD" w:rsidRDefault="00487708" w:rsidP="00212057">
            <w:r w:rsidRPr="00E32DFD">
              <w:t>3 100</w:t>
            </w:r>
          </w:p>
        </w:tc>
        <w:tc>
          <w:tcPr>
            <w:tcW w:w="1180" w:type="dxa"/>
          </w:tcPr>
          <w:p w14:paraId="37A584BD" w14:textId="77777777" w:rsidR="005F25D3" w:rsidRPr="00E32DFD" w:rsidRDefault="00487708" w:rsidP="00212057">
            <w:r w:rsidRPr="00E32DFD">
              <w:t>210 753</w:t>
            </w:r>
          </w:p>
        </w:tc>
      </w:tr>
      <w:tr w:rsidR="005F25D3" w:rsidRPr="00E32DFD" w14:paraId="39D6285C" w14:textId="77777777" w:rsidTr="00C96C87">
        <w:trPr>
          <w:trHeight w:val="380"/>
        </w:trPr>
        <w:tc>
          <w:tcPr>
            <w:tcW w:w="704" w:type="dxa"/>
          </w:tcPr>
          <w:p w14:paraId="73DAAD9E" w14:textId="77777777" w:rsidR="005F25D3" w:rsidRPr="00E32DFD" w:rsidRDefault="005F25D3" w:rsidP="00212057"/>
        </w:tc>
        <w:tc>
          <w:tcPr>
            <w:tcW w:w="709" w:type="dxa"/>
          </w:tcPr>
          <w:p w14:paraId="27438CBF" w14:textId="77777777" w:rsidR="005F25D3" w:rsidRPr="00E32DFD" w:rsidRDefault="00487708" w:rsidP="00212057">
            <w:r w:rsidRPr="00E32DFD">
              <w:t>60</w:t>
            </w:r>
          </w:p>
        </w:tc>
        <w:tc>
          <w:tcPr>
            <w:tcW w:w="3707" w:type="dxa"/>
          </w:tcPr>
          <w:p w14:paraId="657B4916" w14:textId="77777777" w:rsidR="005F25D3" w:rsidRPr="00E32DFD" w:rsidRDefault="00487708" w:rsidP="00212057">
            <w:r w:rsidRPr="00E32DFD">
              <w:t xml:space="preserve">Forebyggende helsetjenester </w:t>
            </w:r>
          </w:p>
        </w:tc>
        <w:tc>
          <w:tcPr>
            <w:tcW w:w="1160" w:type="dxa"/>
          </w:tcPr>
          <w:p w14:paraId="45AFB8B1" w14:textId="77777777" w:rsidR="005F25D3" w:rsidRPr="00E32DFD" w:rsidRDefault="00487708" w:rsidP="00212057">
            <w:r w:rsidRPr="00E32DFD">
              <w:t>413 078</w:t>
            </w:r>
          </w:p>
        </w:tc>
        <w:tc>
          <w:tcPr>
            <w:tcW w:w="1080" w:type="dxa"/>
          </w:tcPr>
          <w:p w14:paraId="014D4721" w14:textId="77777777" w:rsidR="005F25D3" w:rsidRPr="00E32DFD" w:rsidRDefault="00487708" w:rsidP="00212057">
            <w:r w:rsidRPr="00E32DFD">
              <w:t>100 000</w:t>
            </w:r>
          </w:p>
        </w:tc>
        <w:tc>
          <w:tcPr>
            <w:tcW w:w="1220" w:type="dxa"/>
          </w:tcPr>
          <w:p w14:paraId="0CAE74E3" w14:textId="77777777" w:rsidR="005F25D3" w:rsidRPr="00E32DFD" w:rsidRDefault="00487708" w:rsidP="00212057">
            <w:r w:rsidRPr="00E32DFD">
              <w:t>-5 000</w:t>
            </w:r>
          </w:p>
        </w:tc>
        <w:tc>
          <w:tcPr>
            <w:tcW w:w="1180" w:type="dxa"/>
          </w:tcPr>
          <w:p w14:paraId="1BC6EF47" w14:textId="77777777" w:rsidR="005F25D3" w:rsidRPr="00E32DFD" w:rsidRDefault="00487708" w:rsidP="00212057">
            <w:r w:rsidRPr="00E32DFD">
              <w:t>508 078</w:t>
            </w:r>
          </w:p>
        </w:tc>
      </w:tr>
      <w:tr w:rsidR="005F25D3" w:rsidRPr="00E32DFD" w14:paraId="4CF557D0" w14:textId="77777777" w:rsidTr="00C96C87">
        <w:trPr>
          <w:trHeight w:val="380"/>
        </w:trPr>
        <w:tc>
          <w:tcPr>
            <w:tcW w:w="704" w:type="dxa"/>
          </w:tcPr>
          <w:p w14:paraId="67D71E09" w14:textId="77777777" w:rsidR="005F25D3" w:rsidRPr="00E32DFD" w:rsidRDefault="005F25D3" w:rsidP="00212057"/>
        </w:tc>
        <w:tc>
          <w:tcPr>
            <w:tcW w:w="709" w:type="dxa"/>
          </w:tcPr>
          <w:p w14:paraId="42A821E0" w14:textId="77777777" w:rsidR="005F25D3" w:rsidRPr="00E32DFD" w:rsidRDefault="00487708" w:rsidP="00212057">
            <w:r w:rsidRPr="00E32DFD">
              <w:t>63</w:t>
            </w:r>
          </w:p>
        </w:tc>
        <w:tc>
          <w:tcPr>
            <w:tcW w:w="3707" w:type="dxa"/>
          </w:tcPr>
          <w:p w14:paraId="472869B6" w14:textId="77777777" w:rsidR="005F25D3" w:rsidRPr="00E32DFD" w:rsidRDefault="00487708" w:rsidP="00212057">
            <w:r w:rsidRPr="00E32DFD">
              <w:t xml:space="preserve">Allmennlegetjenester </w:t>
            </w:r>
          </w:p>
        </w:tc>
        <w:tc>
          <w:tcPr>
            <w:tcW w:w="1160" w:type="dxa"/>
          </w:tcPr>
          <w:p w14:paraId="746C5510" w14:textId="77777777" w:rsidR="005F25D3" w:rsidRPr="00E32DFD" w:rsidRDefault="00487708" w:rsidP="00212057">
            <w:r w:rsidRPr="00E32DFD">
              <w:t>416 455</w:t>
            </w:r>
          </w:p>
        </w:tc>
        <w:tc>
          <w:tcPr>
            <w:tcW w:w="1080" w:type="dxa"/>
          </w:tcPr>
          <w:p w14:paraId="7B0840DE" w14:textId="77777777" w:rsidR="005F25D3" w:rsidRPr="00E32DFD" w:rsidRDefault="00487708" w:rsidP="00212057">
            <w:r w:rsidRPr="00E32DFD">
              <w:t>150 000</w:t>
            </w:r>
          </w:p>
        </w:tc>
        <w:tc>
          <w:tcPr>
            <w:tcW w:w="1220" w:type="dxa"/>
          </w:tcPr>
          <w:p w14:paraId="06AD80CF" w14:textId="77777777" w:rsidR="005F25D3" w:rsidRPr="00E32DFD" w:rsidRDefault="00487708" w:rsidP="00212057">
            <w:r w:rsidRPr="00E32DFD">
              <w:t>-1 000</w:t>
            </w:r>
          </w:p>
        </w:tc>
        <w:tc>
          <w:tcPr>
            <w:tcW w:w="1180" w:type="dxa"/>
          </w:tcPr>
          <w:p w14:paraId="493337ED" w14:textId="77777777" w:rsidR="005F25D3" w:rsidRPr="00E32DFD" w:rsidRDefault="00487708" w:rsidP="00212057">
            <w:r w:rsidRPr="00E32DFD">
              <w:t>565 455</w:t>
            </w:r>
          </w:p>
        </w:tc>
      </w:tr>
      <w:tr w:rsidR="005F25D3" w:rsidRPr="00E32DFD" w14:paraId="7CCE1993" w14:textId="77777777" w:rsidTr="00C96C87">
        <w:trPr>
          <w:trHeight w:val="380"/>
        </w:trPr>
        <w:tc>
          <w:tcPr>
            <w:tcW w:w="704" w:type="dxa"/>
          </w:tcPr>
          <w:p w14:paraId="7B36A2CC" w14:textId="77777777" w:rsidR="005F25D3" w:rsidRPr="00E32DFD" w:rsidRDefault="00487708" w:rsidP="00212057">
            <w:r w:rsidRPr="00E32DFD">
              <w:t>765</w:t>
            </w:r>
          </w:p>
        </w:tc>
        <w:tc>
          <w:tcPr>
            <w:tcW w:w="709" w:type="dxa"/>
          </w:tcPr>
          <w:p w14:paraId="7A105CF3" w14:textId="77777777" w:rsidR="005F25D3" w:rsidRPr="00E32DFD" w:rsidRDefault="005F25D3" w:rsidP="00212057"/>
        </w:tc>
        <w:tc>
          <w:tcPr>
            <w:tcW w:w="3707" w:type="dxa"/>
          </w:tcPr>
          <w:p w14:paraId="60CAC565" w14:textId="77777777" w:rsidR="005F25D3" w:rsidRPr="00E32DFD" w:rsidRDefault="00487708" w:rsidP="00212057">
            <w:r w:rsidRPr="00E32DFD">
              <w:t>Psykisk helse, rus og vold</w:t>
            </w:r>
          </w:p>
        </w:tc>
        <w:tc>
          <w:tcPr>
            <w:tcW w:w="1160" w:type="dxa"/>
          </w:tcPr>
          <w:p w14:paraId="5E039BEA" w14:textId="77777777" w:rsidR="005F25D3" w:rsidRPr="00E32DFD" w:rsidRDefault="005F25D3" w:rsidP="00212057"/>
        </w:tc>
        <w:tc>
          <w:tcPr>
            <w:tcW w:w="1080" w:type="dxa"/>
          </w:tcPr>
          <w:p w14:paraId="4B81533F" w14:textId="77777777" w:rsidR="005F25D3" w:rsidRPr="00E32DFD" w:rsidRDefault="005F25D3" w:rsidP="00212057"/>
        </w:tc>
        <w:tc>
          <w:tcPr>
            <w:tcW w:w="1220" w:type="dxa"/>
          </w:tcPr>
          <w:p w14:paraId="3B637FAA" w14:textId="77777777" w:rsidR="005F25D3" w:rsidRPr="00E32DFD" w:rsidRDefault="005F25D3" w:rsidP="00212057"/>
        </w:tc>
        <w:tc>
          <w:tcPr>
            <w:tcW w:w="1180" w:type="dxa"/>
          </w:tcPr>
          <w:p w14:paraId="7325662F" w14:textId="77777777" w:rsidR="005F25D3" w:rsidRPr="00E32DFD" w:rsidRDefault="005F25D3" w:rsidP="00212057"/>
        </w:tc>
      </w:tr>
      <w:tr w:rsidR="005F25D3" w:rsidRPr="00E32DFD" w14:paraId="5A17FF2D" w14:textId="77777777" w:rsidTr="00C96C87">
        <w:trPr>
          <w:trHeight w:val="640"/>
        </w:trPr>
        <w:tc>
          <w:tcPr>
            <w:tcW w:w="704" w:type="dxa"/>
          </w:tcPr>
          <w:p w14:paraId="09B80A07" w14:textId="77777777" w:rsidR="005F25D3" w:rsidRPr="00E32DFD" w:rsidRDefault="005F25D3" w:rsidP="00212057"/>
        </w:tc>
        <w:tc>
          <w:tcPr>
            <w:tcW w:w="709" w:type="dxa"/>
          </w:tcPr>
          <w:p w14:paraId="74655820" w14:textId="77777777" w:rsidR="005F25D3" w:rsidRPr="00E32DFD" w:rsidRDefault="00487708" w:rsidP="00212057">
            <w:r w:rsidRPr="00E32DFD">
              <w:t>21</w:t>
            </w:r>
          </w:p>
        </w:tc>
        <w:tc>
          <w:tcPr>
            <w:tcW w:w="3707" w:type="dxa"/>
          </w:tcPr>
          <w:p w14:paraId="6EF2BC8F" w14:textId="77777777" w:rsidR="005F25D3" w:rsidRPr="00E32DFD" w:rsidRDefault="00487708" w:rsidP="00212057">
            <w:r w:rsidRPr="00E32DFD">
              <w:t xml:space="preserve">Spesielle driftsutgifter, </w:t>
            </w:r>
            <w:r w:rsidRPr="00E32DFD">
              <w:rPr>
                <w:rStyle w:val="kursiv"/>
              </w:rPr>
              <w:t>kan overføres, kan nyttes under post 72</w:t>
            </w:r>
          </w:p>
        </w:tc>
        <w:tc>
          <w:tcPr>
            <w:tcW w:w="1160" w:type="dxa"/>
          </w:tcPr>
          <w:p w14:paraId="71389A61" w14:textId="77777777" w:rsidR="005F25D3" w:rsidRPr="00E32DFD" w:rsidRDefault="00487708" w:rsidP="00212057">
            <w:r w:rsidRPr="00E32DFD">
              <w:t>215 357</w:t>
            </w:r>
          </w:p>
        </w:tc>
        <w:tc>
          <w:tcPr>
            <w:tcW w:w="1080" w:type="dxa"/>
          </w:tcPr>
          <w:p w14:paraId="238772C0" w14:textId="77777777" w:rsidR="005F25D3" w:rsidRPr="00E32DFD" w:rsidRDefault="00487708" w:rsidP="00212057">
            <w:r w:rsidRPr="00E32DFD">
              <w:t>7 000</w:t>
            </w:r>
          </w:p>
        </w:tc>
        <w:tc>
          <w:tcPr>
            <w:tcW w:w="1220" w:type="dxa"/>
          </w:tcPr>
          <w:p w14:paraId="1E49FECD" w14:textId="77777777" w:rsidR="005F25D3" w:rsidRPr="00E32DFD" w:rsidRDefault="00487708" w:rsidP="00212057">
            <w:r w:rsidRPr="00E32DFD">
              <w:t>-12 200</w:t>
            </w:r>
          </w:p>
        </w:tc>
        <w:tc>
          <w:tcPr>
            <w:tcW w:w="1180" w:type="dxa"/>
          </w:tcPr>
          <w:p w14:paraId="17C0CA27" w14:textId="77777777" w:rsidR="005F25D3" w:rsidRPr="00E32DFD" w:rsidRDefault="00487708" w:rsidP="00212057">
            <w:r w:rsidRPr="00E32DFD">
              <w:t>210 157</w:t>
            </w:r>
          </w:p>
        </w:tc>
      </w:tr>
      <w:tr w:rsidR="005F25D3" w:rsidRPr="00E32DFD" w14:paraId="25E45DC2" w14:textId="77777777" w:rsidTr="00C96C87">
        <w:trPr>
          <w:trHeight w:val="380"/>
        </w:trPr>
        <w:tc>
          <w:tcPr>
            <w:tcW w:w="704" w:type="dxa"/>
          </w:tcPr>
          <w:p w14:paraId="65A54659" w14:textId="77777777" w:rsidR="005F25D3" w:rsidRPr="00E32DFD" w:rsidRDefault="005F25D3" w:rsidP="00212057"/>
        </w:tc>
        <w:tc>
          <w:tcPr>
            <w:tcW w:w="709" w:type="dxa"/>
          </w:tcPr>
          <w:p w14:paraId="1088BED8" w14:textId="77777777" w:rsidR="005F25D3" w:rsidRPr="00E32DFD" w:rsidRDefault="00487708" w:rsidP="00212057">
            <w:r w:rsidRPr="00E32DFD">
              <w:t>74</w:t>
            </w:r>
          </w:p>
        </w:tc>
        <w:tc>
          <w:tcPr>
            <w:tcW w:w="3707" w:type="dxa"/>
          </w:tcPr>
          <w:p w14:paraId="690E1745" w14:textId="77777777" w:rsidR="005F25D3" w:rsidRPr="00E32DFD" w:rsidRDefault="00487708" w:rsidP="00212057">
            <w:r w:rsidRPr="00E32DFD">
              <w:t xml:space="preserve">Kompetansesentre, </w:t>
            </w:r>
            <w:r w:rsidRPr="00E32DFD">
              <w:rPr>
                <w:rStyle w:val="kursiv"/>
              </w:rPr>
              <w:t>kan overføres</w:t>
            </w:r>
          </w:p>
        </w:tc>
        <w:tc>
          <w:tcPr>
            <w:tcW w:w="1160" w:type="dxa"/>
          </w:tcPr>
          <w:p w14:paraId="5C9F91C0" w14:textId="77777777" w:rsidR="005F25D3" w:rsidRPr="00E32DFD" w:rsidRDefault="00487708" w:rsidP="00212057">
            <w:r w:rsidRPr="00E32DFD">
              <w:t>318 135</w:t>
            </w:r>
          </w:p>
        </w:tc>
        <w:tc>
          <w:tcPr>
            <w:tcW w:w="1080" w:type="dxa"/>
          </w:tcPr>
          <w:p w14:paraId="70A74ADD" w14:textId="77777777" w:rsidR="005F25D3" w:rsidRPr="00E32DFD" w:rsidRDefault="00487708" w:rsidP="00212057">
            <w:r w:rsidRPr="00E32DFD">
              <w:t>-</w:t>
            </w:r>
          </w:p>
        </w:tc>
        <w:tc>
          <w:tcPr>
            <w:tcW w:w="1220" w:type="dxa"/>
          </w:tcPr>
          <w:p w14:paraId="5CEFF180" w14:textId="77777777" w:rsidR="005F25D3" w:rsidRPr="00E32DFD" w:rsidRDefault="00487708" w:rsidP="00212057">
            <w:r w:rsidRPr="00E32DFD">
              <w:t>4 500</w:t>
            </w:r>
          </w:p>
        </w:tc>
        <w:tc>
          <w:tcPr>
            <w:tcW w:w="1180" w:type="dxa"/>
          </w:tcPr>
          <w:p w14:paraId="7C10A705" w14:textId="77777777" w:rsidR="005F25D3" w:rsidRPr="00E32DFD" w:rsidRDefault="00487708" w:rsidP="00212057">
            <w:r w:rsidRPr="00E32DFD">
              <w:t>322 635</w:t>
            </w:r>
          </w:p>
        </w:tc>
      </w:tr>
      <w:tr w:rsidR="005F25D3" w:rsidRPr="00E32DFD" w14:paraId="114099B9" w14:textId="77777777" w:rsidTr="00C96C87">
        <w:trPr>
          <w:trHeight w:val="380"/>
        </w:trPr>
        <w:tc>
          <w:tcPr>
            <w:tcW w:w="704" w:type="dxa"/>
          </w:tcPr>
          <w:p w14:paraId="44EDA787" w14:textId="77777777" w:rsidR="005F25D3" w:rsidRPr="00E32DFD" w:rsidRDefault="005F25D3" w:rsidP="00212057"/>
        </w:tc>
        <w:tc>
          <w:tcPr>
            <w:tcW w:w="709" w:type="dxa"/>
          </w:tcPr>
          <w:p w14:paraId="6C40CDE4" w14:textId="77777777" w:rsidR="005F25D3" w:rsidRPr="00E32DFD" w:rsidRDefault="00487708" w:rsidP="00212057">
            <w:r w:rsidRPr="00E32DFD">
              <w:t>75</w:t>
            </w:r>
          </w:p>
        </w:tc>
        <w:tc>
          <w:tcPr>
            <w:tcW w:w="3707" w:type="dxa"/>
          </w:tcPr>
          <w:p w14:paraId="0D279A98" w14:textId="77777777" w:rsidR="005F25D3" w:rsidRPr="00E32DFD" w:rsidRDefault="00487708" w:rsidP="00212057">
            <w:r w:rsidRPr="00E32DFD">
              <w:t xml:space="preserve">Vold og traumatisk stress, </w:t>
            </w:r>
            <w:r w:rsidRPr="00E32DFD">
              <w:rPr>
                <w:rStyle w:val="kursiv"/>
              </w:rPr>
              <w:t>kan overføres</w:t>
            </w:r>
          </w:p>
        </w:tc>
        <w:tc>
          <w:tcPr>
            <w:tcW w:w="1160" w:type="dxa"/>
          </w:tcPr>
          <w:p w14:paraId="436268F3" w14:textId="77777777" w:rsidR="005F25D3" w:rsidRPr="00E32DFD" w:rsidRDefault="00487708" w:rsidP="00212057">
            <w:r w:rsidRPr="00E32DFD">
              <w:t>257 083</w:t>
            </w:r>
          </w:p>
        </w:tc>
        <w:tc>
          <w:tcPr>
            <w:tcW w:w="1080" w:type="dxa"/>
          </w:tcPr>
          <w:p w14:paraId="316100CE" w14:textId="77777777" w:rsidR="005F25D3" w:rsidRPr="00E32DFD" w:rsidRDefault="00487708" w:rsidP="00212057">
            <w:r w:rsidRPr="00E32DFD">
              <w:t>8 000</w:t>
            </w:r>
          </w:p>
        </w:tc>
        <w:tc>
          <w:tcPr>
            <w:tcW w:w="1220" w:type="dxa"/>
          </w:tcPr>
          <w:p w14:paraId="7168A019" w14:textId="77777777" w:rsidR="005F25D3" w:rsidRPr="00E32DFD" w:rsidRDefault="00487708" w:rsidP="00212057">
            <w:r w:rsidRPr="00E32DFD">
              <w:t>1 200</w:t>
            </w:r>
          </w:p>
        </w:tc>
        <w:tc>
          <w:tcPr>
            <w:tcW w:w="1180" w:type="dxa"/>
          </w:tcPr>
          <w:p w14:paraId="55D2C0F0" w14:textId="77777777" w:rsidR="005F25D3" w:rsidRPr="00E32DFD" w:rsidRDefault="00487708" w:rsidP="00212057">
            <w:r w:rsidRPr="00E32DFD">
              <w:t>266 283</w:t>
            </w:r>
          </w:p>
        </w:tc>
      </w:tr>
      <w:tr w:rsidR="005F25D3" w:rsidRPr="00E32DFD" w14:paraId="4737AF2C" w14:textId="77777777" w:rsidTr="00C96C87">
        <w:trPr>
          <w:trHeight w:val="380"/>
        </w:trPr>
        <w:tc>
          <w:tcPr>
            <w:tcW w:w="704" w:type="dxa"/>
          </w:tcPr>
          <w:p w14:paraId="7655FC36" w14:textId="77777777" w:rsidR="005F25D3" w:rsidRPr="00E32DFD" w:rsidRDefault="00487708" w:rsidP="00212057">
            <w:r w:rsidRPr="00E32DFD">
              <w:t>769</w:t>
            </w:r>
          </w:p>
        </w:tc>
        <w:tc>
          <w:tcPr>
            <w:tcW w:w="709" w:type="dxa"/>
          </w:tcPr>
          <w:p w14:paraId="5BB991AF" w14:textId="77777777" w:rsidR="005F25D3" w:rsidRPr="00E32DFD" w:rsidRDefault="005F25D3" w:rsidP="00212057"/>
        </w:tc>
        <w:tc>
          <w:tcPr>
            <w:tcW w:w="3707" w:type="dxa"/>
          </w:tcPr>
          <w:p w14:paraId="7916E054" w14:textId="77777777" w:rsidR="005F25D3" w:rsidRPr="00E32DFD" w:rsidRDefault="00487708" w:rsidP="00212057">
            <w:r w:rsidRPr="00E32DFD">
              <w:t>Utredningsvirksomhet mv.</w:t>
            </w:r>
          </w:p>
        </w:tc>
        <w:tc>
          <w:tcPr>
            <w:tcW w:w="1160" w:type="dxa"/>
          </w:tcPr>
          <w:p w14:paraId="7DA8FD15" w14:textId="77777777" w:rsidR="005F25D3" w:rsidRPr="00E32DFD" w:rsidRDefault="005F25D3" w:rsidP="00212057"/>
        </w:tc>
        <w:tc>
          <w:tcPr>
            <w:tcW w:w="1080" w:type="dxa"/>
          </w:tcPr>
          <w:p w14:paraId="57021786" w14:textId="77777777" w:rsidR="005F25D3" w:rsidRPr="00E32DFD" w:rsidRDefault="005F25D3" w:rsidP="00212057"/>
        </w:tc>
        <w:tc>
          <w:tcPr>
            <w:tcW w:w="1220" w:type="dxa"/>
          </w:tcPr>
          <w:p w14:paraId="064D4421" w14:textId="77777777" w:rsidR="005F25D3" w:rsidRPr="00E32DFD" w:rsidRDefault="005F25D3" w:rsidP="00212057"/>
        </w:tc>
        <w:tc>
          <w:tcPr>
            <w:tcW w:w="1180" w:type="dxa"/>
          </w:tcPr>
          <w:p w14:paraId="5D3B4E4C" w14:textId="77777777" w:rsidR="005F25D3" w:rsidRPr="00E32DFD" w:rsidRDefault="005F25D3" w:rsidP="00212057"/>
        </w:tc>
      </w:tr>
      <w:tr w:rsidR="005F25D3" w:rsidRPr="00E32DFD" w14:paraId="0FE857B0" w14:textId="77777777" w:rsidTr="00C96C87">
        <w:trPr>
          <w:trHeight w:val="640"/>
        </w:trPr>
        <w:tc>
          <w:tcPr>
            <w:tcW w:w="704" w:type="dxa"/>
          </w:tcPr>
          <w:p w14:paraId="3E480499" w14:textId="77777777" w:rsidR="005F25D3" w:rsidRPr="00E32DFD" w:rsidRDefault="005F25D3" w:rsidP="00212057"/>
        </w:tc>
        <w:tc>
          <w:tcPr>
            <w:tcW w:w="709" w:type="dxa"/>
          </w:tcPr>
          <w:p w14:paraId="6BE544B6" w14:textId="77777777" w:rsidR="005F25D3" w:rsidRPr="00E32DFD" w:rsidRDefault="00487708" w:rsidP="00212057">
            <w:r w:rsidRPr="00E32DFD">
              <w:t>21</w:t>
            </w:r>
          </w:p>
        </w:tc>
        <w:tc>
          <w:tcPr>
            <w:tcW w:w="3707" w:type="dxa"/>
          </w:tcPr>
          <w:p w14:paraId="5589DFDE" w14:textId="77777777" w:rsidR="005F25D3" w:rsidRPr="00E32DFD" w:rsidRDefault="00487708" w:rsidP="00212057">
            <w:r w:rsidRPr="00E32DFD">
              <w:t xml:space="preserve">Spesielle driftsutgifter, </w:t>
            </w:r>
            <w:r w:rsidRPr="00E32DFD">
              <w:rPr>
                <w:rStyle w:val="kursiv"/>
              </w:rPr>
              <w:t>kan nyttes under post 70</w:t>
            </w:r>
          </w:p>
        </w:tc>
        <w:tc>
          <w:tcPr>
            <w:tcW w:w="1160" w:type="dxa"/>
          </w:tcPr>
          <w:p w14:paraId="255E3B44" w14:textId="77777777" w:rsidR="005F25D3" w:rsidRPr="00E32DFD" w:rsidRDefault="00487708" w:rsidP="00212057">
            <w:r w:rsidRPr="00E32DFD">
              <w:t>13 078</w:t>
            </w:r>
          </w:p>
        </w:tc>
        <w:tc>
          <w:tcPr>
            <w:tcW w:w="1080" w:type="dxa"/>
          </w:tcPr>
          <w:p w14:paraId="2B145D98" w14:textId="77777777" w:rsidR="005F25D3" w:rsidRPr="00E32DFD" w:rsidRDefault="00487708" w:rsidP="00212057">
            <w:r w:rsidRPr="00E32DFD">
              <w:t>-</w:t>
            </w:r>
          </w:p>
        </w:tc>
        <w:tc>
          <w:tcPr>
            <w:tcW w:w="1220" w:type="dxa"/>
          </w:tcPr>
          <w:p w14:paraId="47576B68" w14:textId="77777777" w:rsidR="005F25D3" w:rsidRPr="00E32DFD" w:rsidRDefault="00487708" w:rsidP="00212057">
            <w:r w:rsidRPr="00E32DFD">
              <w:t>-500</w:t>
            </w:r>
          </w:p>
        </w:tc>
        <w:tc>
          <w:tcPr>
            <w:tcW w:w="1180" w:type="dxa"/>
          </w:tcPr>
          <w:p w14:paraId="7FC050CA" w14:textId="77777777" w:rsidR="005F25D3" w:rsidRPr="00E32DFD" w:rsidRDefault="00487708" w:rsidP="00212057">
            <w:r w:rsidRPr="00E32DFD">
              <w:t>12 578</w:t>
            </w:r>
          </w:p>
        </w:tc>
      </w:tr>
      <w:tr w:rsidR="005F25D3" w:rsidRPr="00E32DFD" w14:paraId="57BDF705" w14:textId="77777777" w:rsidTr="00C96C87">
        <w:trPr>
          <w:trHeight w:val="380"/>
        </w:trPr>
        <w:tc>
          <w:tcPr>
            <w:tcW w:w="704" w:type="dxa"/>
          </w:tcPr>
          <w:p w14:paraId="5F78A99E" w14:textId="77777777" w:rsidR="005F25D3" w:rsidRPr="00E32DFD" w:rsidRDefault="00487708" w:rsidP="00212057">
            <w:r w:rsidRPr="00E32DFD">
              <w:t>781</w:t>
            </w:r>
          </w:p>
        </w:tc>
        <w:tc>
          <w:tcPr>
            <w:tcW w:w="709" w:type="dxa"/>
          </w:tcPr>
          <w:p w14:paraId="330FF275" w14:textId="77777777" w:rsidR="005F25D3" w:rsidRPr="00E32DFD" w:rsidRDefault="005F25D3" w:rsidP="00212057"/>
        </w:tc>
        <w:tc>
          <w:tcPr>
            <w:tcW w:w="3707" w:type="dxa"/>
          </w:tcPr>
          <w:p w14:paraId="05D5471A" w14:textId="77777777" w:rsidR="005F25D3" w:rsidRPr="00E32DFD" w:rsidRDefault="00487708" w:rsidP="00212057">
            <w:r w:rsidRPr="00E32DFD">
              <w:t>Forsøk og utvikling mv.</w:t>
            </w:r>
          </w:p>
        </w:tc>
        <w:tc>
          <w:tcPr>
            <w:tcW w:w="1160" w:type="dxa"/>
          </w:tcPr>
          <w:p w14:paraId="621566B1" w14:textId="77777777" w:rsidR="005F25D3" w:rsidRPr="00E32DFD" w:rsidRDefault="005F25D3" w:rsidP="00212057"/>
        </w:tc>
        <w:tc>
          <w:tcPr>
            <w:tcW w:w="1080" w:type="dxa"/>
          </w:tcPr>
          <w:p w14:paraId="6A11819E" w14:textId="77777777" w:rsidR="005F25D3" w:rsidRPr="00E32DFD" w:rsidRDefault="005F25D3" w:rsidP="00212057"/>
        </w:tc>
        <w:tc>
          <w:tcPr>
            <w:tcW w:w="1220" w:type="dxa"/>
          </w:tcPr>
          <w:p w14:paraId="3CA68B20" w14:textId="77777777" w:rsidR="005F25D3" w:rsidRPr="00E32DFD" w:rsidRDefault="005F25D3" w:rsidP="00212057"/>
        </w:tc>
        <w:tc>
          <w:tcPr>
            <w:tcW w:w="1180" w:type="dxa"/>
          </w:tcPr>
          <w:p w14:paraId="5C3426B6" w14:textId="77777777" w:rsidR="005F25D3" w:rsidRPr="00E32DFD" w:rsidRDefault="005F25D3" w:rsidP="00212057"/>
        </w:tc>
      </w:tr>
      <w:tr w:rsidR="005F25D3" w:rsidRPr="00E32DFD" w14:paraId="4881A836" w14:textId="77777777" w:rsidTr="00C96C87">
        <w:trPr>
          <w:trHeight w:val="640"/>
        </w:trPr>
        <w:tc>
          <w:tcPr>
            <w:tcW w:w="704" w:type="dxa"/>
          </w:tcPr>
          <w:p w14:paraId="2DBA7207" w14:textId="77777777" w:rsidR="005F25D3" w:rsidRPr="00E32DFD" w:rsidRDefault="005F25D3" w:rsidP="00212057"/>
        </w:tc>
        <w:tc>
          <w:tcPr>
            <w:tcW w:w="709" w:type="dxa"/>
          </w:tcPr>
          <w:p w14:paraId="64B55001" w14:textId="77777777" w:rsidR="005F25D3" w:rsidRPr="00E32DFD" w:rsidRDefault="00487708" w:rsidP="00212057">
            <w:r w:rsidRPr="00E32DFD">
              <w:t>21</w:t>
            </w:r>
          </w:p>
        </w:tc>
        <w:tc>
          <w:tcPr>
            <w:tcW w:w="3707" w:type="dxa"/>
          </w:tcPr>
          <w:p w14:paraId="1ACB31EC" w14:textId="77777777" w:rsidR="005F25D3" w:rsidRPr="00E32DFD" w:rsidRDefault="00487708" w:rsidP="00212057">
            <w:r w:rsidRPr="00E32DFD">
              <w:t xml:space="preserve">Spesielle driftsutgifter, </w:t>
            </w:r>
            <w:r w:rsidRPr="00E32DFD">
              <w:rPr>
                <w:rStyle w:val="kursiv"/>
              </w:rPr>
              <w:t>kan overføres, kan nyttes under post 79</w:t>
            </w:r>
          </w:p>
        </w:tc>
        <w:tc>
          <w:tcPr>
            <w:tcW w:w="1160" w:type="dxa"/>
          </w:tcPr>
          <w:p w14:paraId="0046F25F" w14:textId="77777777" w:rsidR="005F25D3" w:rsidRPr="00E32DFD" w:rsidRDefault="00487708" w:rsidP="00212057">
            <w:r w:rsidRPr="00E32DFD">
              <w:t>44 211</w:t>
            </w:r>
          </w:p>
        </w:tc>
        <w:tc>
          <w:tcPr>
            <w:tcW w:w="1080" w:type="dxa"/>
          </w:tcPr>
          <w:p w14:paraId="3CCCCC80" w14:textId="77777777" w:rsidR="005F25D3" w:rsidRPr="00E32DFD" w:rsidRDefault="00487708" w:rsidP="00212057">
            <w:r w:rsidRPr="00E32DFD">
              <w:t>-</w:t>
            </w:r>
          </w:p>
        </w:tc>
        <w:tc>
          <w:tcPr>
            <w:tcW w:w="1220" w:type="dxa"/>
          </w:tcPr>
          <w:p w14:paraId="17CE27DD" w14:textId="77777777" w:rsidR="005F25D3" w:rsidRPr="00E32DFD" w:rsidRDefault="00487708" w:rsidP="00212057">
            <w:r w:rsidRPr="00E32DFD">
              <w:t>-523</w:t>
            </w:r>
          </w:p>
        </w:tc>
        <w:tc>
          <w:tcPr>
            <w:tcW w:w="1180" w:type="dxa"/>
          </w:tcPr>
          <w:p w14:paraId="5ADC1795" w14:textId="77777777" w:rsidR="005F25D3" w:rsidRPr="00E32DFD" w:rsidRDefault="00487708" w:rsidP="00212057">
            <w:r w:rsidRPr="00E32DFD">
              <w:t>43 688</w:t>
            </w:r>
          </w:p>
        </w:tc>
      </w:tr>
      <w:tr w:rsidR="005F25D3" w:rsidRPr="00E32DFD" w14:paraId="289D7A17" w14:textId="77777777" w:rsidTr="00C96C87">
        <w:trPr>
          <w:trHeight w:val="380"/>
        </w:trPr>
        <w:tc>
          <w:tcPr>
            <w:tcW w:w="704" w:type="dxa"/>
          </w:tcPr>
          <w:p w14:paraId="311F0DD7" w14:textId="77777777" w:rsidR="005F25D3" w:rsidRPr="00E32DFD" w:rsidRDefault="005F25D3" w:rsidP="00212057"/>
        </w:tc>
        <w:tc>
          <w:tcPr>
            <w:tcW w:w="709" w:type="dxa"/>
          </w:tcPr>
          <w:p w14:paraId="0F62AC01" w14:textId="77777777" w:rsidR="005F25D3" w:rsidRPr="00E32DFD" w:rsidRDefault="00487708" w:rsidP="00212057">
            <w:r w:rsidRPr="00E32DFD">
              <w:t>79</w:t>
            </w:r>
          </w:p>
        </w:tc>
        <w:tc>
          <w:tcPr>
            <w:tcW w:w="3707" w:type="dxa"/>
          </w:tcPr>
          <w:p w14:paraId="576D4CFF" w14:textId="77777777" w:rsidR="005F25D3" w:rsidRPr="00E32DFD" w:rsidRDefault="00487708" w:rsidP="00212057">
            <w:r w:rsidRPr="00E32DFD">
              <w:t xml:space="preserve">Tilskudd, </w:t>
            </w:r>
            <w:r w:rsidRPr="00E32DFD">
              <w:rPr>
                <w:rStyle w:val="kursiv"/>
              </w:rPr>
              <w:t>kan nyttes under post 21</w:t>
            </w:r>
          </w:p>
        </w:tc>
        <w:tc>
          <w:tcPr>
            <w:tcW w:w="1160" w:type="dxa"/>
          </w:tcPr>
          <w:p w14:paraId="172FBA0A" w14:textId="77777777" w:rsidR="005F25D3" w:rsidRPr="00E32DFD" w:rsidRDefault="00487708" w:rsidP="00212057">
            <w:r w:rsidRPr="00E32DFD">
              <w:t>80 621</w:t>
            </w:r>
          </w:p>
        </w:tc>
        <w:tc>
          <w:tcPr>
            <w:tcW w:w="1080" w:type="dxa"/>
          </w:tcPr>
          <w:p w14:paraId="1D00DE96" w14:textId="77777777" w:rsidR="005F25D3" w:rsidRPr="00E32DFD" w:rsidRDefault="00487708" w:rsidP="00212057">
            <w:r w:rsidRPr="00E32DFD">
              <w:t>-</w:t>
            </w:r>
          </w:p>
        </w:tc>
        <w:tc>
          <w:tcPr>
            <w:tcW w:w="1220" w:type="dxa"/>
          </w:tcPr>
          <w:p w14:paraId="4567E8DF" w14:textId="77777777" w:rsidR="005F25D3" w:rsidRPr="00E32DFD" w:rsidRDefault="00487708" w:rsidP="00212057">
            <w:r w:rsidRPr="00E32DFD">
              <w:t>-6 000</w:t>
            </w:r>
          </w:p>
        </w:tc>
        <w:tc>
          <w:tcPr>
            <w:tcW w:w="1180" w:type="dxa"/>
          </w:tcPr>
          <w:p w14:paraId="3E5D9EAF" w14:textId="77777777" w:rsidR="005F25D3" w:rsidRPr="00E32DFD" w:rsidRDefault="00487708" w:rsidP="00212057">
            <w:r w:rsidRPr="00E32DFD">
              <w:t>74 621</w:t>
            </w:r>
          </w:p>
        </w:tc>
      </w:tr>
      <w:tr w:rsidR="005F25D3" w:rsidRPr="00E32DFD" w14:paraId="3EA3A458" w14:textId="77777777" w:rsidTr="00C96C87">
        <w:trPr>
          <w:trHeight w:val="380"/>
        </w:trPr>
        <w:tc>
          <w:tcPr>
            <w:tcW w:w="704" w:type="dxa"/>
          </w:tcPr>
          <w:p w14:paraId="3C618804" w14:textId="77777777" w:rsidR="005F25D3" w:rsidRPr="00E32DFD" w:rsidRDefault="00487708" w:rsidP="00212057">
            <w:r w:rsidRPr="00E32DFD">
              <w:t>783</w:t>
            </w:r>
          </w:p>
        </w:tc>
        <w:tc>
          <w:tcPr>
            <w:tcW w:w="709" w:type="dxa"/>
          </w:tcPr>
          <w:p w14:paraId="04ABDC1F" w14:textId="77777777" w:rsidR="005F25D3" w:rsidRPr="00E32DFD" w:rsidRDefault="005F25D3" w:rsidP="00212057"/>
        </w:tc>
        <w:tc>
          <w:tcPr>
            <w:tcW w:w="3707" w:type="dxa"/>
          </w:tcPr>
          <w:p w14:paraId="50283C7F" w14:textId="77777777" w:rsidR="005F25D3" w:rsidRPr="00E32DFD" w:rsidRDefault="00487708" w:rsidP="00212057">
            <w:r w:rsidRPr="00E32DFD">
              <w:t>Personell</w:t>
            </w:r>
          </w:p>
        </w:tc>
        <w:tc>
          <w:tcPr>
            <w:tcW w:w="1160" w:type="dxa"/>
          </w:tcPr>
          <w:p w14:paraId="32A5A68F" w14:textId="77777777" w:rsidR="005F25D3" w:rsidRPr="00E32DFD" w:rsidRDefault="005F25D3" w:rsidP="00212057"/>
        </w:tc>
        <w:tc>
          <w:tcPr>
            <w:tcW w:w="1080" w:type="dxa"/>
          </w:tcPr>
          <w:p w14:paraId="17F38E4C" w14:textId="77777777" w:rsidR="005F25D3" w:rsidRPr="00E32DFD" w:rsidRDefault="005F25D3" w:rsidP="00212057"/>
        </w:tc>
        <w:tc>
          <w:tcPr>
            <w:tcW w:w="1220" w:type="dxa"/>
          </w:tcPr>
          <w:p w14:paraId="75A6C4FC" w14:textId="77777777" w:rsidR="005F25D3" w:rsidRPr="00E32DFD" w:rsidRDefault="005F25D3" w:rsidP="00212057"/>
        </w:tc>
        <w:tc>
          <w:tcPr>
            <w:tcW w:w="1180" w:type="dxa"/>
          </w:tcPr>
          <w:p w14:paraId="19DFED69" w14:textId="77777777" w:rsidR="005F25D3" w:rsidRPr="00E32DFD" w:rsidRDefault="005F25D3" w:rsidP="00212057"/>
        </w:tc>
      </w:tr>
      <w:tr w:rsidR="005F25D3" w:rsidRPr="00E32DFD" w14:paraId="44B4F99E" w14:textId="77777777" w:rsidTr="00C96C87">
        <w:trPr>
          <w:trHeight w:val="640"/>
        </w:trPr>
        <w:tc>
          <w:tcPr>
            <w:tcW w:w="704" w:type="dxa"/>
          </w:tcPr>
          <w:p w14:paraId="26E49D96" w14:textId="77777777" w:rsidR="005F25D3" w:rsidRPr="00E32DFD" w:rsidRDefault="005F25D3" w:rsidP="00212057"/>
        </w:tc>
        <w:tc>
          <w:tcPr>
            <w:tcW w:w="709" w:type="dxa"/>
          </w:tcPr>
          <w:p w14:paraId="2B7E4043" w14:textId="77777777" w:rsidR="005F25D3" w:rsidRPr="00E32DFD" w:rsidRDefault="00487708" w:rsidP="00212057">
            <w:r w:rsidRPr="00E32DFD">
              <w:t>21</w:t>
            </w:r>
          </w:p>
        </w:tc>
        <w:tc>
          <w:tcPr>
            <w:tcW w:w="3707" w:type="dxa"/>
          </w:tcPr>
          <w:p w14:paraId="257409BB" w14:textId="77777777" w:rsidR="005F25D3" w:rsidRPr="00E32DFD" w:rsidRDefault="00487708" w:rsidP="00212057">
            <w:r w:rsidRPr="00E32DFD">
              <w:t xml:space="preserve">Spesielle driftsutgifter, </w:t>
            </w:r>
            <w:r w:rsidRPr="00E32DFD">
              <w:rPr>
                <w:rStyle w:val="kursiv"/>
              </w:rPr>
              <w:t>kan nyttes under post 79</w:t>
            </w:r>
          </w:p>
        </w:tc>
        <w:tc>
          <w:tcPr>
            <w:tcW w:w="1160" w:type="dxa"/>
          </w:tcPr>
          <w:p w14:paraId="6FA61808" w14:textId="77777777" w:rsidR="005F25D3" w:rsidRPr="00E32DFD" w:rsidRDefault="00487708" w:rsidP="00212057">
            <w:r w:rsidRPr="00E32DFD">
              <w:t>64 977</w:t>
            </w:r>
          </w:p>
        </w:tc>
        <w:tc>
          <w:tcPr>
            <w:tcW w:w="1080" w:type="dxa"/>
          </w:tcPr>
          <w:p w14:paraId="51F4E796" w14:textId="77777777" w:rsidR="005F25D3" w:rsidRPr="00E32DFD" w:rsidRDefault="00487708" w:rsidP="00212057">
            <w:r w:rsidRPr="00E32DFD">
              <w:t>-</w:t>
            </w:r>
          </w:p>
        </w:tc>
        <w:tc>
          <w:tcPr>
            <w:tcW w:w="1220" w:type="dxa"/>
          </w:tcPr>
          <w:p w14:paraId="3B6548EC" w14:textId="77777777" w:rsidR="005F25D3" w:rsidRPr="00E32DFD" w:rsidRDefault="00487708" w:rsidP="00212057">
            <w:r w:rsidRPr="00E32DFD">
              <w:t>-990</w:t>
            </w:r>
          </w:p>
        </w:tc>
        <w:tc>
          <w:tcPr>
            <w:tcW w:w="1180" w:type="dxa"/>
          </w:tcPr>
          <w:p w14:paraId="37AB60FF" w14:textId="77777777" w:rsidR="005F25D3" w:rsidRPr="00E32DFD" w:rsidRDefault="00487708" w:rsidP="00212057">
            <w:r w:rsidRPr="00E32DFD">
              <w:t>63 987</w:t>
            </w:r>
          </w:p>
        </w:tc>
      </w:tr>
      <w:tr w:rsidR="005F25D3" w:rsidRPr="00E32DFD" w14:paraId="37738735" w14:textId="77777777" w:rsidTr="00C96C87">
        <w:trPr>
          <w:trHeight w:val="380"/>
        </w:trPr>
        <w:tc>
          <w:tcPr>
            <w:tcW w:w="5120" w:type="dxa"/>
            <w:gridSpan w:val="3"/>
          </w:tcPr>
          <w:p w14:paraId="6DD8FA36" w14:textId="77777777" w:rsidR="005F25D3" w:rsidRPr="00E32DFD" w:rsidRDefault="00487708" w:rsidP="00212057">
            <w:r w:rsidRPr="00E32DFD">
              <w:t>Sum endringer Helse- og omsorgsdepartementet</w:t>
            </w:r>
          </w:p>
        </w:tc>
        <w:tc>
          <w:tcPr>
            <w:tcW w:w="1160" w:type="dxa"/>
          </w:tcPr>
          <w:p w14:paraId="3803E553" w14:textId="77777777" w:rsidR="005F25D3" w:rsidRPr="00E32DFD" w:rsidRDefault="005F25D3" w:rsidP="00212057"/>
        </w:tc>
        <w:tc>
          <w:tcPr>
            <w:tcW w:w="1080" w:type="dxa"/>
          </w:tcPr>
          <w:p w14:paraId="088176CD" w14:textId="77777777" w:rsidR="005F25D3" w:rsidRPr="00E32DFD" w:rsidRDefault="00487708" w:rsidP="00212057">
            <w:r w:rsidRPr="00E32DFD">
              <w:t>8 897 070</w:t>
            </w:r>
          </w:p>
        </w:tc>
        <w:tc>
          <w:tcPr>
            <w:tcW w:w="1220" w:type="dxa"/>
          </w:tcPr>
          <w:p w14:paraId="69B73B2F" w14:textId="77777777" w:rsidR="005F25D3" w:rsidRPr="00E32DFD" w:rsidRDefault="00487708" w:rsidP="00212057">
            <w:r w:rsidRPr="00E32DFD">
              <w:t>-1 134 086</w:t>
            </w:r>
          </w:p>
        </w:tc>
        <w:tc>
          <w:tcPr>
            <w:tcW w:w="1180" w:type="dxa"/>
          </w:tcPr>
          <w:p w14:paraId="35667A6D" w14:textId="77777777" w:rsidR="005F25D3" w:rsidRPr="00E32DFD" w:rsidRDefault="005F25D3" w:rsidP="00212057"/>
        </w:tc>
      </w:tr>
      <w:tr w:rsidR="005F25D3" w:rsidRPr="00E32DFD" w14:paraId="26C6CA5F" w14:textId="77777777" w:rsidTr="00C96C87">
        <w:trPr>
          <w:trHeight w:val="380"/>
        </w:trPr>
        <w:tc>
          <w:tcPr>
            <w:tcW w:w="704" w:type="dxa"/>
          </w:tcPr>
          <w:p w14:paraId="6616CD66" w14:textId="77777777" w:rsidR="005F25D3" w:rsidRPr="00E32DFD" w:rsidRDefault="00487708" w:rsidP="00212057">
            <w:r w:rsidRPr="00E32DFD">
              <w:t>800</w:t>
            </w:r>
          </w:p>
        </w:tc>
        <w:tc>
          <w:tcPr>
            <w:tcW w:w="709" w:type="dxa"/>
          </w:tcPr>
          <w:p w14:paraId="13D2B765" w14:textId="77777777" w:rsidR="005F25D3" w:rsidRPr="00E32DFD" w:rsidRDefault="005F25D3" w:rsidP="00212057"/>
        </w:tc>
        <w:tc>
          <w:tcPr>
            <w:tcW w:w="3707" w:type="dxa"/>
          </w:tcPr>
          <w:p w14:paraId="15D26267" w14:textId="77777777" w:rsidR="005F25D3" w:rsidRPr="00E32DFD" w:rsidRDefault="00487708" w:rsidP="00212057">
            <w:r w:rsidRPr="00E32DFD">
              <w:t>Barne- og familiedepartementet</w:t>
            </w:r>
          </w:p>
        </w:tc>
        <w:tc>
          <w:tcPr>
            <w:tcW w:w="1160" w:type="dxa"/>
          </w:tcPr>
          <w:p w14:paraId="4315D28C" w14:textId="77777777" w:rsidR="005F25D3" w:rsidRPr="00E32DFD" w:rsidRDefault="005F25D3" w:rsidP="00212057"/>
        </w:tc>
        <w:tc>
          <w:tcPr>
            <w:tcW w:w="1080" w:type="dxa"/>
          </w:tcPr>
          <w:p w14:paraId="373B297D" w14:textId="77777777" w:rsidR="005F25D3" w:rsidRPr="00E32DFD" w:rsidRDefault="005F25D3" w:rsidP="00212057"/>
        </w:tc>
        <w:tc>
          <w:tcPr>
            <w:tcW w:w="1220" w:type="dxa"/>
          </w:tcPr>
          <w:p w14:paraId="73B37813" w14:textId="77777777" w:rsidR="005F25D3" w:rsidRPr="00E32DFD" w:rsidRDefault="005F25D3" w:rsidP="00212057"/>
        </w:tc>
        <w:tc>
          <w:tcPr>
            <w:tcW w:w="1180" w:type="dxa"/>
          </w:tcPr>
          <w:p w14:paraId="47125EAC" w14:textId="77777777" w:rsidR="005F25D3" w:rsidRPr="00E32DFD" w:rsidRDefault="005F25D3" w:rsidP="00212057"/>
        </w:tc>
      </w:tr>
      <w:tr w:rsidR="005F25D3" w:rsidRPr="00E32DFD" w14:paraId="2F234FE9" w14:textId="77777777" w:rsidTr="00C96C87">
        <w:trPr>
          <w:trHeight w:val="380"/>
        </w:trPr>
        <w:tc>
          <w:tcPr>
            <w:tcW w:w="704" w:type="dxa"/>
          </w:tcPr>
          <w:p w14:paraId="334E68D7" w14:textId="77777777" w:rsidR="005F25D3" w:rsidRPr="00E32DFD" w:rsidRDefault="005F25D3" w:rsidP="00212057"/>
        </w:tc>
        <w:tc>
          <w:tcPr>
            <w:tcW w:w="709" w:type="dxa"/>
          </w:tcPr>
          <w:p w14:paraId="6218E123" w14:textId="77777777" w:rsidR="005F25D3" w:rsidRPr="00E32DFD" w:rsidRDefault="00487708" w:rsidP="00212057">
            <w:r w:rsidRPr="00E32DFD">
              <w:t>1</w:t>
            </w:r>
          </w:p>
        </w:tc>
        <w:tc>
          <w:tcPr>
            <w:tcW w:w="3707" w:type="dxa"/>
          </w:tcPr>
          <w:p w14:paraId="6F81DE2B" w14:textId="77777777" w:rsidR="005F25D3" w:rsidRPr="00E32DFD" w:rsidRDefault="00487708" w:rsidP="00212057">
            <w:r w:rsidRPr="00E32DFD">
              <w:t xml:space="preserve">Driftsutgifter </w:t>
            </w:r>
          </w:p>
        </w:tc>
        <w:tc>
          <w:tcPr>
            <w:tcW w:w="1160" w:type="dxa"/>
          </w:tcPr>
          <w:p w14:paraId="64350B62" w14:textId="77777777" w:rsidR="005F25D3" w:rsidRPr="00E32DFD" w:rsidRDefault="00487708" w:rsidP="00212057">
            <w:r w:rsidRPr="00E32DFD">
              <w:t>155 181</w:t>
            </w:r>
          </w:p>
        </w:tc>
        <w:tc>
          <w:tcPr>
            <w:tcW w:w="1080" w:type="dxa"/>
          </w:tcPr>
          <w:p w14:paraId="6202A0DE" w14:textId="77777777" w:rsidR="005F25D3" w:rsidRPr="00E32DFD" w:rsidRDefault="00487708" w:rsidP="00212057">
            <w:r w:rsidRPr="00E32DFD">
              <w:t>-</w:t>
            </w:r>
          </w:p>
        </w:tc>
        <w:tc>
          <w:tcPr>
            <w:tcW w:w="1220" w:type="dxa"/>
          </w:tcPr>
          <w:p w14:paraId="19E23E91" w14:textId="77777777" w:rsidR="005F25D3" w:rsidRPr="00E32DFD" w:rsidRDefault="00487708" w:rsidP="00212057">
            <w:r w:rsidRPr="00E32DFD">
              <w:t>-455</w:t>
            </w:r>
          </w:p>
        </w:tc>
        <w:tc>
          <w:tcPr>
            <w:tcW w:w="1180" w:type="dxa"/>
          </w:tcPr>
          <w:p w14:paraId="1786F2F5" w14:textId="77777777" w:rsidR="005F25D3" w:rsidRPr="00E32DFD" w:rsidRDefault="00487708" w:rsidP="00212057">
            <w:r w:rsidRPr="00E32DFD">
              <w:t>154 726</w:t>
            </w:r>
          </w:p>
        </w:tc>
      </w:tr>
      <w:tr w:rsidR="005F25D3" w:rsidRPr="00E32DFD" w14:paraId="5EC38C84" w14:textId="77777777" w:rsidTr="00C96C87">
        <w:trPr>
          <w:trHeight w:val="380"/>
        </w:trPr>
        <w:tc>
          <w:tcPr>
            <w:tcW w:w="704" w:type="dxa"/>
          </w:tcPr>
          <w:p w14:paraId="78BD6C3E" w14:textId="77777777" w:rsidR="005F25D3" w:rsidRPr="00E32DFD" w:rsidRDefault="00487708" w:rsidP="00212057">
            <w:r w:rsidRPr="00E32DFD">
              <w:t>840</w:t>
            </w:r>
          </w:p>
        </w:tc>
        <w:tc>
          <w:tcPr>
            <w:tcW w:w="709" w:type="dxa"/>
          </w:tcPr>
          <w:p w14:paraId="15EE751F" w14:textId="77777777" w:rsidR="005F25D3" w:rsidRPr="00E32DFD" w:rsidRDefault="005F25D3" w:rsidP="00212057"/>
        </w:tc>
        <w:tc>
          <w:tcPr>
            <w:tcW w:w="3707" w:type="dxa"/>
          </w:tcPr>
          <w:p w14:paraId="780FDDA1" w14:textId="77777777" w:rsidR="005F25D3" w:rsidRPr="00E32DFD" w:rsidRDefault="00487708" w:rsidP="00212057">
            <w:r w:rsidRPr="00E32DFD">
              <w:t>Tiltak mot vold og overgrep</w:t>
            </w:r>
          </w:p>
        </w:tc>
        <w:tc>
          <w:tcPr>
            <w:tcW w:w="1160" w:type="dxa"/>
          </w:tcPr>
          <w:p w14:paraId="13B6729C" w14:textId="77777777" w:rsidR="005F25D3" w:rsidRPr="00E32DFD" w:rsidRDefault="005F25D3" w:rsidP="00212057"/>
        </w:tc>
        <w:tc>
          <w:tcPr>
            <w:tcW w:w="1080" w:type="dxa"/>
          </w:tcPr>
          <w:p w14:paraId="59578DBB" w14:textId="77777777" w:rsidR="005F25D3" w:rsidRPr="00E32DFD" w:rsidRDefault="005F25D3" w:rsidP="00212057"/>
        </w:tc>
        <w:tc>
          <w:tcPr>
            <w:tcW w:w="1220" w:type="dxa"/>
          </w:tcPr>
          <w:p w14:paraId="0EE52E94" w14:textId="77777777" w:rsidR="005F25D3" w:rsidRPr="00E32DFD" w:rsidRDefault="005F25D3" w:rsidP="00212057"/>
        </w:tc>
        <w:tc>
          <w:tcPr>
            <w:tcW w:w="1180" w:type="dxa"/>
          </w:tcPr>
          <w:p w14:paraId="0938AFF9" w14:textId="77777777" w:rsidR="005F25D3" w:rsidRPr="00E32DFD" w:rsidRDefault="005F25D3" w:rsidP="00212057"/>
        </w:tc>
      </w:tr>
      <w:tr w:rsidR="005F25D3" w:rsidRPr="00E32DFD" w14:paraId="3E0C92D6" w14:textId="77777777" w:rsidTr="00C96C87">
        <w:trPr>
          <w:trHeight w:val="640"/>
        </w:trPr>
        <w:tc>
          <w:tcPr>
            <w:tcW w:w="704" w:type="dxa"/>
          </w:tcPr>
          <w:p w14:paraId="0EF2927A" w14:textId="77777777" w:rsidR="005F25D3" w:rsidRPr="00E32DFD" w:rsidRDefault="005F25D3" w:rsidP="00212057"/>
        </w:tc>
        <w:tc>
          <w:tcPr>
            <w:tcW w:w="709" w:type="dxa"/>
          </w:tcPr>
          <w:p w14:paraId="0AEA02BA" w14:textId="77777777" w:rsidR="005F25D3" w:rsidRPr="00E32DFD" w:rsidRDefault="00487708" w:rsidP="00212057">
            <w:r w:rsidRPr="00E32DFD">
              <w:t>21</w:t>
            </w:r>
          </w:p>
        </w:tc>
        <w:tc>
          <w:tcPr>
            <w:tcW w:w="3707" w:type="dxa"/>
          </w:tcPr>
          <w:p w14:paraId="4E775A15" w14:textId="77777777" w:rsidR="005F25D3" w:rsidRPr="00E32DFD" w:rsidRDefault="00487708" w:rsidP="00212057">
            <w:r w:rsidRPr="00E32DFD">
              <w:t xml:space="preserve">Spesielle driftsutgifter, </w:t>
            </w:r>
            <w:r w:rsidRPr="00E32DFD">
              <w:rPr>
                <w:rStyle w:val="kursiv"/>
              </w:rPr>
              <w:t>kan nyttes under post 70 og kap. 846, post 62</w:t>
            </w:r>
          </w:p>
        </w:tc>
        <w:tc>
          <w:tcPr>
            <w:tcW w:w="1160" w:type="dxa"/>
          </w:tcPr>
          <w:p w14:paraId="53C7C087" w14:textId="77777777" w:rsidR="005F25D3" w:rsidRPr="00E32DFD" w:rsidRDefault="00487708" w:rsidP="00212057">
            <w:r w:rsidRPr="00E32DFD">
              <w:t>22 761</w:t>
            </w:r>
          </w:p>
        </w:tc>
        <w:tc>
          <w:tcPr>
            <w:tcW w:w="1080" w:type="dxa"/>
          </w:tcPr>
          <w:p w14:paraId="3131E046" w14:textId="77777777" w:rsidR="005F25D3" w:rsidRPr="00E32DFD" w:rsidRDefault="00487708" w:rsidP="00212057">
            <w:r w:rsidRPr="00E32DFD">
              <w:t>1 000</w:t>
            </w:r>
          </w:p>
        </w:tc>
        <w:tc>
          <w:tcPr>
            <w:tcW w:w="1220" w:type="dxa"/>
          </w:tcPr>
          <w:p w14:paraId="6175A01D" w14:textId="77777777" w:rsidR="005F25D3" w:rsidRPr="00E32DFD" w:rsidRDefault="00487708" w:rsidP="00212057">
            <w:r w:rsidRPr="00E32DFD">
              <w:t>-</w:t>
            </w:r>
          </w:p>
        </w:tc>
        <w:tc>
          <w:tcPr>
            <w:tcW w:w="1180" w:type="dxa"/>
          </w:tcPr>
          <w:p w14:paraId="788C6BB2" w14:textId="77777777" w:rsidR="005F25D3" w:rsidRPr="00E32DFD" w:rsidRDefault="00487708" w:rsidP="00212057">
            <w:r w:rsidRPr="00E32DFD">
              <w:t>23 761</w:t>
            </w:r>
          </w:p>
        </w:tc>
      </w:tr>
      <w:tr w:rsidR="005F25D3" w:rsidRPr="00E32DFD" w14:paraId="5425F021" w14:textId="77777777" w:rsidTr="00C96C87">
        <w:trPr>
          <w:trHeight w:val="880"/>
        </w:trPr>
        <w:tc>
          <w:tcPr>
            <w:tcW w:w="704" w:type="dxa"/>
          </w:tcPr>
          <w:p w14:paraId="0369E94C" w14:textId="77777777" w:rsidR="005F25D3" w:rsidRPr="00E32DFD" w:rsidRDefault="005F25D3" w:rsidP="00212057"/>
        </w:tc>
        <w:tc>
          <w:tcPr>
            <w:tcW w:w="709" w:type="dxa"/>
          </w:tcPr>
          <w:p w14:paraId="1127BC03" w14:textId="77777777" w:rsidR="005F25D3" w:rsidRPr="00E32DFD" w:rsidRDefault="00487708" w:rsidP="00212057">
            <w:r w:rsidRPr="00E32DFD">
              <w:t>70</w:t>
            </w:r>
          </w:p>
        </w:tc>
        <w:tc>
          <w:tcPr>
            <w:tcW w:w="3707" w:type="dxa"/>
          </w:tcPr>
          <w:p w14:paraId="3C6489CB" w14:textId="77777777" w:rsidR="005F25D3" w:rsidRPr="00E32DFD" w:rsidRDefault="00487708" w:rsidP="00212057">
            <w:r w:rsidRPr="00E32DFD">
              <w:t xml:space="preserve">Tilskudd til voldsforebyggende tiltak mv., </w:t>
            </w:r>
            <w:r w:rsidRPr="00E32DFD">
              <w:rPr>
                <w:rStyle w:val="kursiv"/>
              </w:rPr>
              <w:t>kan nyttes under post 21 og post 61 og kap. 858, post 1</w:t>
            </w:r>
          </w:p>
        </w:tc>
        <w:tc>
          <w:tcPr>
            <w:tcW w:w="1160" w:type="dxa"/>
          </w:tcPr>
          <w:p w14:paraId="78070E41" w14:textId="77777777" w:rsidR="005F25D3" w:rsidRPr="00E32DFD" w:rsidRDefault="00487708" w:rsidP="00212057">
            <w:r w:rsidRPr="00E32DFD">
              <w:t>131 412</w:t>
            </w:r>
          </w:p>
        </w:tc>
        <w:tc>
          <w:tcPr>
            <w:tcW w:w="1080" w:type="dxa"/>
          </w:tcPr>
          <w:p w14:paraId="41BAC7D4" w14:textId="77777777" w:rsidR="005F25D3" w:rsidRPr="00E32DFD" w:rsidRDefault="00487708" w:rsidP="00212057">
            <w:r w:rsidRPr="00E32DFD">
              <w:t>14 500</w:t>
            </w:r>
          </w:p>
        </w:tc>
        <w:tc>
          <w:tcPr>
            <w:tcW w:w="1220" w:type="dxa"/>
          </w:tcPr>
          <w:p w14:paraId="3590DF5E" w14:textId="77777777" w:rsidR="005F25D3" w:rsidRPr="00E32DFD" w:rsidRDefault="00487708" w:rsidP="00212057">
            <w:r w:rsidRPr="00E32DFD">
              <w:t>16 300</w:t>
            </w:r>
          </w:p>
        </w:tc>
        <w:tc>
          <w:tcPr>
            <w:tcW w:w="1180" w:type="dxa"/>
          </w:tcPr>
          <w:p w14:paraId="11D5DA57" w14:textId="77777777" w:rsidR="005F25D3" w:rsidRPr="00E32DFD" w:rsidRDefault="00487708" w:rsidP="00212057">
            <w:r w:rsidRPr="00E32DFD">
              <w:t>162 212</w:t>
            </w:r>
          </w:p>
        </w:tc>
      </w:tr>
      <w:tr w:rsidR="005F25D3" w:rsidRPr="00E32DFD" w14:paraId="5A0449AC" w14:textId="77777777" w:rsidTr="00C96C87">
        <w:trPr>
          <w:trHeight w:val="380"/>
        </w:trPr>
        <w:tc>
          <w:tcPr>
            <w:tcW w:w="704" w:type="dxa"/>
          </w:tcPr>
          <w:p w14:paraId="4E7A087D" w14:textId="77777777" w:rsidR="005F25D3" w:rsidRPr="00E32DFD" w:rsidRDefault="00487708" w:rsidP="00212057">
            <w:r w:rsidRPr="00E32DFD">
              <w:t>842</w:t>
            </w:r>
          </w:p>
        </w:tc>
        <w:tc>
          <w:tcPr>
            <w:tcW w:w="709" w:type="dxa"/>
          </w:tcPr>
          <w:p w14:paraId="3AA48FD5" w14:textId="77777777" w:rsidR="005F25D3" w:rsidRPr="00E32DFD" w:rsidRDefault="005F25D3" w:rsidP="00212057"/>
        </w:tc>
        <w:tc>
          <w:tcPr>
            <w:tcW w:w="3707" w:type="dxa"/>
          </w:tcPr>
          <w:p w14:paraId="562EB1D9" w14:textId="77777777" w:rsidR="005F25D3" w:rsidRPr="00E32DFD" w:rsidRDefault="00487708" w:rsidP="00212057">
            <w:r w:rsidRPr="00E32DFD">
              <w:t>Familievern</w:t>
            </w:r>
          </w:p>
        </w:tc>
        <w:tc>
          <w:tcPr>
            <w:tcW w:w="1160" w:type="dxa"/>
          </w:tcPr>
          <w:p w14:paraId="5869B902" w14:textId="77777777" w:rsidR="005F25D3" w:rsidRPr="00E32DFD" w:rsidRDefault="005F25D3" w:rsidP="00212057"/>
        </w:tc>
        <w:tc>
          <w:tcPr>
            <w:tcW w:w="1080" w:type="dxa"/>
          </w:tcPr>
          <w:p w14:paraId="6AEB6022" w14:textId="77777777" w:rsidR="005F25D3" w:rsidRPr="00E32DFD" w:rsidRDefault="005F25D3" w:rsidP="00212057"/>
        </w:tc>
        <w:tc>
          <w:tcPr>
            <w:tcW w:w="1220" w:type="dxa"/>
          </w:tcPr>
          <w:p w14:paraId="62D3F375" w14:textId="77777777" w:rsidR="005F25D3" w:rsidRPr="00E32DFD" w:rsidRDefault="005F25D3" w:rsidP="00212057"/>
        </w:tc>
        <w:tc>
          <w:tcPr>
            <w:tcW w:w="1180" w:type="dxa"/>
          </w:tcPr>
          <w:p w14:paraId="782FBA20" w14:textId="77777777" w:rsidR="005F25D3" w:rsidRPr="00E32DFD" w:rsidRDefault="005F25D3" w:rsidP="00212057"/>
        </w:tc>
      </w:tr>
      <w:tr w:rsidR="005F25D3" w:rsidRPr="00E32DFD" w14:paraId="067B3D33" w14:textId="77777777" w:rsidTr="00C96C87">
        <w:trPr>
          <w:trHeight w:val="380"/>
        </w:trPr>
        <w:tc>
          <w:tcPr>
            <w:tcW w:w="704" w:type="dxa"/>
          </w:tcPr>
          <w:p w14:paraId="718B22A0" w14:textId="77777777" w:rsidR="005F25D3" w:rsidRPr="00E32DFD" w:rsidRDefault="005F25D3" w:rsidP="00212057"/>
        </w:tc>
        <w:tc>
          <w:tcPr>
            <w:tcW w:w="709" w:type="dxa"/>
          </w:tcPr>
          <w:p w14:paraId="01BC377C" w14:textId="77777777" w:rsidR="005F25D3" w:rsidRPr="00E32DFD" w:rsidRDefault="00487708" w:rsidP="00212057">
            <w:r w:rsidRPr="00E32DFD">
              <w:t>1</w:t>
            </w:r>
          </w:p>
        </w:tc>
        <w:tc>
          <w:tcPr>
            <w:tcW w:w="3707" w:type="dxa"/>
          </w:tcPr>
          <w:p w14:paraId="2CA93E21" w14:textId="77777777" w:rsidR="005F25D3" w:rsidRPr="00E32DFD" w:rsidRDefault="00487708" w:rsidP="00212057">
            <w:r w:rsidRPr="00E32DFD">
              <w:t xml:space="preserve">Driftsutgifter, </w:t>
            </w:r>
            <w:r w:rsidRPr="00E32DFD">
              <w:rPr>
                <w:rStyle w:val="kursiv"/>
              </w:rPr>
              <w:t>kan nyttes under post 70</w:t>
            </w:r>
          </w:p>
        </w:tc>
        <w:tc>
          <w:tcPr>
            <w:tcW w:w="1160" w:type="dxa"/>
          </w:tcPr>
          <w:p w14:paraId="73C146AA" w14:textId="77777777" w:rsidR="005F25D3" w:rsidRPr="00E32DFD" w:rsidRDefault="00487708" w:rsidP="00212057">
            <w:r w:rsidRPr="00E32DFD">
              <w:t>386 866</w:t>
            </w:r>
          </w:p>
        </w:tc>
        <w:tc>
          <w:tcPr>
            <w:tcW w:w="1080" w:type="dxa"/>
          </w:tcPr>
          <w:p w14:paraId="58C0CDF5" w14:textId="77777777" w:rsidR="005F25D3" w:rsidRPr="00E32DFD" w:rsidRDefault="00487708" w:rsidP="00212057">
            <w:r w:rsidRPr="00E32DFD">
              <w:t>-</w:t>
            </w:r>
          </w:p>
        </w:tc>
        <w:tc>
          <w:tcPr>
            <w:tcW w:w="1220" w:type="dxa"/>
          </w:tcPr>
          <w:p w14:paraId="77AA26E9" w14:textId="77777777" w:rsidR="005F25D3" w:rsidRPr="00E32DFD" w:rsidRDefault="00487708" w:rsidP="00212057">
            <w:r w:rsidRPr="00E32DFD">
              <w:t>-9 141</w:t>
            </w:r>
          </w:p>
        </w:tc>
        <w:tc>
          <w:tcPr>
            <w:tcW w:w="1180" w:type="dxa"/>
          </w:tcPr>
          <w:p w14:paraId="55A3C2F6" w14:textId="77777777" w:rsidR="005F25D3" w:rsidRPr="00E32DFD" w:rsidRDefault="00487708" w:rsidP="00212057">
            <w:r w:rsidRPr="00E32DFD">
              <w:t>377 725</w:t>
            </w:r>
          </w:p>
        </w:tc>
      </w:tr>
      <w:tr w:rsidR="005F25D3" w:rsidRPr="00E32DFD" w14:paraId="3388EE48" w14:textId="77777777" w:rsidTr="00C96C87">
        <w:trPr>
          <w:trHeight w:val="380"/>
        </w:trPr>
        <w:tc>
          <w:tcPr>
            <w:tcW w:w="704" w:type="dxa"/>
          </w:tcPr>
          <w:p w14:paraId="40E77B3C" w14:textId="77777777" w:rsidR="005F25D3" w:rsidRPr="00E32DFD" w:rsidRDefault="00487708" w:rsidP="00212057">
            <w:r w:rsidRPr="00E32DFD">
              <w:t>843</w:t>
            </w:r>
          </w:p>
        </w:tc>
        <w:tc>
          <w:tcPr>
            <w:tcW w:w="709" w:type="dxa"/>
          </w:tcPr>
          <w:p w14:paraId="0B6F7EFF" w14:textId="77777777" w:rsidR="005F25D3" w:rsidRPr="00E32DFD" w:rsidRDefault="005F25D3" w:rsidP="00212057"/>
        </w:tc>
        <w:tc>
          <w:tcPr>
            <w:tcW w:w="3707" w:type="dxa"/>
          </w:tcPr>
          <w:p w14:paraId="4F67BA14" w14:textId="77777777" w:rsidR="005F25D3" w:rsidRPr="00E32DFD" w:rsidRDefault="00487708" w:rsidP="00212057">
            <w:r w:rsidRPr="00E32DFD">
              <w:t>Adopsjonsstøtte</w:t>
            </w:r>
          </w:p>
        </w:tc>
        <w:tc>
          <w:tcPr>
            <w:tcW w:w="1160" w:type="dxa"/>
          </w:tcPr>
          <w:p w14:paraId="595A6901" w14:textId="77777777" w:rsidR="005F25D3" w:rsidRPr="00E32DFD" w:rsidRDefault="005F25D3" w:rsidP="00212057"/>
        </w:tc>
        <w:tc>
          <w:tcPr>
            <w:tcW w:w="1080" w:type="dxa"/>
          </w:tcPr>
          <w:p w14:paraId="7C7B4019" w14:textId="77777777" w:rsidR="005F25D3" w:rsidRPr="00E32DFD" w:rsidRDefault="005F25D3" w:rsidP="00212057"/>
        </w:tc>
        <w:tc>
          <w:tcPr>
            <w:tcW w:w="1220" w:type="dxa"/>
          </w:tcPr>
          <w:p w14:paraId="1F56FF23" w14:textId="77777777" w:rsidR="005F25D3" w:rsidRPr="00E32DFD" w:rsidRDefault="005F25D3" w:rsidP="00212057"/>
        </w:tc>
        <w:tc>
          <w:tcPr>
            <w:tcW w:w="1180" w:type="dxa"/>
          </w:tcPr>
          <w:p w14:paraId="6786A586" w14:textId="77777777" w:rsidR="005F25D3" w:rsidRPr="00E32DFD" w:rsidRDefault="005F25D3" w:rsidP="00212057"/>
        </w:tc>
      </w:tr>
      <w:tr w:rsidR="005F25D3" w:rsidRPr="00E32DFD" w14:paraId="637724FB" w14:textId="77777777" w:rsidTr="00C96C87">
        <w:trPr>
          <w:trHeight w:val="640"/>
        </w:trPr>
        <w:tc>
          <w:tcPr>
            <w:tcW w:w="704" w:type="dxa"/>
          </w:tcPr>
          <w:p w14:paraId="272A0983" w14:textId="77777777" w:rsidR="005F25D3" w:rsidRPr="00E32DFD" w:rsidRDefault="005F25D3" w:rsidP="00212057"/>
        </w:tc>
        <w:tc>
          <w:tcPr>
            <w:tcW w:w="709" w:type="dxa"/>
          </w:tcPr>
          <w:p w14:paraId="12BBB9C3" w14:textId="77777777" w:rsidR="005F25D3" w:rsidRPr="00E32DFD" w:rsidRDefault="00487708" w:rsidP="00212057">
            <w:r w:rsidRPr="00E32DFD">
              <w:t>70</w:t>
            </w:r>
          </w:p>
        </w:tc>
        <w:tc>
          <w:tcPr>
            <w:tcW w:w="3707" w:type="dxa"/>
          </w:tcPr>
          <w:p w14:paraId="46D23925" w14:textId="77777777" w:rsidR="005F25D3" w:rsidRPr="00E32DFD" w:rsidRDefault="00487708" w:rsidP="00212057">
            <w:r w:rsidRPr="00E32DFD">
              <w:t xml:space="preserve">Tilskudd til foreldre som adopterer barn fra utlandet, </w:t>
            </w:r>
            <w:r w:rsidRPr="00E32DFD">
              <w:rPr>
                <w:rStyle w:val="kursiv"/>
              </w:rPr>
              <w:t>overslagsbevilgning</w:t>
            </w:r>
          </w:p>
        </w:tc>
        <w:tc>
          <w:tcPr>
            <w:tcW w:w="1160" w:type="dxa"/>
          </w:tcPr>
          <w:p w14:paraId="09E708FA" w14:textId="77777777" w:rsidR="005F25D3" w:rsidRPr="00E32DFD" w:rsidRDefault="00487708" w:rsidP="00212057">
            <w:r w:rsidRPr="00E32DFD">
              <w:t>8 500</w:t>
            </w:r>
          </w:p>
        </w:tc>
        <w:tc>
          <w:tcPr>
            <w:tcW w:w="1080" w:type="dxa"/>
          </w:tcPr>
          <w:p w14:paraId="7F500BB3" w14:textId="77777777" w:rsidR="005F25D3" w:rsidRPr="00E32DFD" w:rsidRDefault="00487708" w:rsidP="00212057">
            <w:r w:rsidRPr="00E32DFD">
              <w:t>-</w:t>
            </w:r>
          </w:p>
        </w:tc>
        <w:tc>
          <w:tcPr>
            <w:tcW w:w="1220" w:type="dxa"/>
          </w:tcPr>
          <w:p w14:paraId="3CDDCAAA" w14:textId="77777777" w:rsidR="005F25D3" w:rsidRPr="00E32DFD" w:rsidRDefault="00487708" w:rsidP="00212057">
            <w:r w:rsidRPr="00E32DFD">
              <w:t>-1 000</w:t>
            </w:r>
          </w:p>
        </w:tc>
        <w:tc>
          <w:tcPr>
            <w:tcW w:w="1180" w:type="dxa"/>
          </w:tcPr>
          <w:p w14:paraId="23B4A052" w14:textId="77777777" w:rsidR="005F25D3" w:rsidRPr="00E32DFD" w:rsidRDefault="00487708" w:rsidP="00212057">
            <w:r w:rsidRPr="00E32DFD">
              <w:t>7 500</w:t>
            </w:r>
          </w:p>
        </w:tc>
      </w:tr>
      <w:tr w:rsidR="005F25D3" w:rsidRPr="00E32DFD" w14:paraId="3942A1C6" w14:textId="77777777" w:rsidTr="00C96C87">
        <w:trPr>
          <w:trHeight w:val="380"/>
        </w:trPr>
        <w:tc>
          <w:tcPr>
            <w:tcW w:w="704" w:type="dxa"/>
          </w:tcPr>
          <w:p w14:paraId="6CD29E0D" w14:textId="77777777" w:rsidR="005F25D3" w:rsidRPr="00E32DFD" w:rsidRDefault="00487708" w:rsidP="00212057">
            <w:r w:rsidRPr="00E32DFD">
              <w:t>844</w:t>
            </w:r>
          </w:p>
        </w:tc>
        <w:tc>
          <w:tcPr>
            <w:tcW w:w="709" w:type="dxa"/>
          </w:tcPr>
          <w:p w14:paraId="67065600" w14:textId="77777777" w:rsidR="005F25D3" w:rsidRPr="00E32DFD" w:rsidRDefault="005F25D3" w:rsidP="00212057"/>
        </w:tc>
        <w:tc>
          <w:tcPr>
            <w:tcW w:w="3707" w:type="dxa"/>
          </w:tcPr>
          <w:p w14:paraId="791E32CF" w14:textId="77777777" w:rsidR="005F25D3" w:rsidRPr="00E32DFD" w:rsidRDefault="00487708" w:rsidP="00212057">
            <w:r w:rsidRPr="00E32DFD">
              <w:t>Kontantstøtte</w:t>
            </w:r>
          </w:p>
        </w:tc>
        <w:tc>
          <w:tcPr>
            <w:tcW w:w="1160" w:type="dxa"/>
          </w:tcPr>
          <w:p w14:paraId="16903639" w14:textId="77777777" w:rsidR="005F25D3" w:rsidRPr="00E32DFD" w:rsidRDefault="005F25D3" w:rsidP="00212057"/>
        </w:tc>
        <w:tc>
          <w:tcPr>
            <w:tcW w:w="1080" w:type="dxa"/>
          </w:tcPr>
          <w:p w14:paraId="357CE879" w14:textId="77777777" w:rsidR="005F25D3" w:rsidRPr="00E32DFD" w:rsidRDefault="005F25D3" w:rsidP="00212057"/>
        </w:tc>
        <w:tc>
          <w:tcPr>
            <w:tcW w:w="1220" w:type="dxa"/>
          </w:tcPr>
          <w:p w14:paraId="13EF338A" w14:textId="77777777" w:rsidR="005F25D3" w:rsidRPr="00E32DFD" w:rsidRDefault="005F25D3" w:rsidP="00212057"/>
        </w:tc>
        <w:tc>
          <w:tcPr>
            <w:tcW w:w="1180" w:type="dxa"/>
          </w:tcPr>
          <w:p w14:paraId="5A98F6D8" w14:textId="77777777" w:rsidR="005F25D3" w:rsidRPr="00E32DFD" w:rsidRDefault="005F25D3" w:rsidP="00212057"/>
        </w:tc>
      </w:tr>
      <w:tr w:rsidR="005F25D3" w:rsidRPr="00E32DFD" w14:paraId="7000B537" w14:textId="77777777" w:rsidTr="00C96C87">
        <w:trPr>
          <w:trHeight w:val="380"/>
        </w:trPr>
        <w:tc>
          <w:tcPr>
            <w:tcW w:w="704" w:type="dxa"/>
          </w:tcPr>
          <w:p w14:paraId="4C44F295" w14:textId="77777777" w:rsidR="005F25D3" w:rsidRPr="00E32DFD" w:rsidRDefault="005F25D3" w:rsidP="00212057"/>
        </w:tc>
        <w:tc>
          <w:tcPr>
            <w:tcW w:w="709" w:type="dxa"/>
          </w:tcPr>
          <w:p w14:paraId="0C1B2D2D" w14:textId="77777777" w:rsidR="005F25D3" w:rsidRPr="00E32DFD" w:rsidRDefault="00487708" w:rsidP="00212057">
            <w:r w:rsidRPr="00E32DFD">
              <w:t>70</w:t>
            </w:r>
          </w:p>
        </w:tc>
        <w:tc>
          <w:tcPr>
            <w:tcW w:w="3707" w:type="dxa"/>
          </w:tcPr>
          <w:p w14:paraId="09A0D22C" w14:textId="77777777" w:rsidR="005F25D3" w:rsidRPr="00E32DFD" w:rsidRDefault="00487708" w:rsidP="00212057">
            <w:r w:rsidRPr="00E32DFD">
              <w:t xml:space="preserve">Tilskudd, </w:t>
            </w:r>
            <w:r w:rsidRPr="00E32DFD">
              <w:rPr>
                <w:rStyle w:val="kursiv"/>
              </w:rPr>
              <w:t>overslagsbevilgning</w:t>
            </w:r>
          </w:p>
        </w:tc>
        <w:tc>
          <w:tcPr>
            <w:tcW w:w="1160" w:type="dxa"/>
          </w:tcPr>
          <w:p w14:paraId="79AB85A6" w14:textId="77777777" w:rsidR="005F25D3" w:rsidRPr="00E32DFD" w:rsidRDefault="00487708" w:rsidP="00212057">
            <w:r w:rsidRPr="00E32DFD">
              <w:t>1 333 770</w:t>
            </w:r>
          </w:p>
        </w:tc>
        <w:tc>
          <w:tcPr>
            <w:tcW w:w="1080" w:type="dxa"/>
          </w:tcPr>
          <w:p w14:paraId="44331CD4" w14:textId="77777777" w:rsidR="005F25D3" w:rsidRPr="00E32DFD" w:rsidRDefault="00487708" w:rsidP="00212057">
            <w:r w:rsidRPr="00E32DFD">
              <w:t>-</w:t>
            </w:r>
          </w:p>
        </w:tc>
        <w:tc>
          <w:tcPr>
            <w:tcW w:w="1220" w:type="dxa"/>
          </w:tcPr>
          <w:p w14:paraId="77E5BDAA" w14:textId="77777777" w:rsidR="005F25D3" w:rsidRPr="00E32DFD" w:rsidRDefault="00487708" w:rsidP="00212057">
            <w:r w:rsidRPr="00E32DFD">
              <w:t>-13 770</w:t>
            </w:r>
          </w:p>
        </w:tc>
        <w:tc>
          <w:tcPr>
            <w:tcW w:w="1180" w:type="dxa"/>
          </w:tcPr>
          <w:p w14:paraId="43AA1BFE" w14:textId="77777777" w:rsidR="005F25D3" w:rsidRPr="00E32DFD" w:rsidRDefault="00487708" w:rsidP="00212057">
            <w:r w:rsidRPr="00E32DFD">
              <w:t>1 320 000</w:t>
            </w:r>
          </w:p>
        </w:tc>
      </w:tr>
      <w:tr w:rsidR="005F25D3" w:rsidRPr="00E32DFD" w14:paraId="5C0F7A7C" w14:textId="77777777" w:rsidTr="00C96C87">
        <w:trPr>
          <w:trHeight w:val="380"/>
        </w:trPr>
        <w:tc>
          <w:tcPr>
            <w:tcW w:w="704" w:type="dxa"/>
          </w:tcPr>
          <w:p w14:paraId="6634E5EE" w14:textId="77777777" w:rsidR="005F25D3" w:rsidRPr="00E32DFD" w:rsidRDefault="00487708" w:rsidP="00212057">
            <w:r w:rsidRPr="00E32DFD">
              <w:t>845</w:t>
            </w:r>
          </w:p>
        </w:tc>
        <w:tc>
          <w:tcPr>
            <w:tcW w:w="709" w:type="dxa"/>
          </w:tcPr>
          <w:p w14:paraId="1665CB7B" w14:textId="77777777" w:rsidR="005F25D3" w:rsidRPr="00E32DFD" w:rsidRDefault="005F25D3" w:rsidP="00212057"/>
        </w:tc>
        <w:tc>
          <w:tcPr>
            <w:tcW w:w="3707" w:type="dxa"/>
          </w:tcPr>
          <w:p w14:paraId="5A3BF65D" w14:textId="77777777" w:rsidR="005F25D3" w:rsidRPr="00E32DFD" w:rsidRDefault="00487708" w:rsidP="00212057">
            <w:r w:rsidRPr="00E32DFD">
              <w:t>Barnetrygd</w:t>
            </w:r>
          </w:p>
        </w:tc>
        <w:tc>
          <w:tcPr>
            <w:tcW w:w="1160" w:type="dxa"/>
          </w:tcPr>
          <w:p w14:paraId="49672EF8" w14:textId="77777777" w:rsidR="005F25D3" w:rsidRPr="00E32DFD" w:rsidRDefault="005F25D3" w:rsidP="00212057"/>
        </w:tc>
        <w:tc>
          <w:tcPr>
            <w:tcW w:w="1080" w:type="dxa"/>
          </w:tcPr>
          <w:p w14:paraId="1681AA20" w14:textId="77777777" w:rsidR="005F25D3" w:rsidRPr="00E32DFD" w:rsidRDefault="005F25D3" w:rsidP="00212057"/>
        </w:tc>
        <w:tc>
          <w:tcPr>
            <w:tcW w:w="1220" w:type="dxa"/>
          </w:tcPr>
          <w:p w14:paraId="076852CA" w14:textId="77777777" w:rsidR="005F25D3" w:rsidRPr="00E32DFD" w:rsidRDefault="005F25D3" w:rsidP="00212057"/>
        </w:tc>
        <w:tc>
          <w:tcPr>
            <w:tcW w:w="1180" w:type="dxa"/>
          </w:tcPr>
          <w:p w14:paraId="483CB599" w14:textId="77777777" w:rsidR="005F25D3" w:rsidRPr="00E32DFD" w:rsidRDefault="005F25D3" w:rsidP="00212057"/>
        </w:tc>
      </w:tr>
      <w:tr w:rsidR="005F25D3" w:rsidRPr="00E32DFD" w14:paraId="3CF7B9F3" w14:textId="77777777" w:rsidTr="00C96C87">
        <w:trPr>
          <w:trHeight w:val="380"/>
        </w:trPr>
        <w:tc>
          <w:tcPr>
            <w:tcW w:w="704" w:type="dxa"/>
          </w:tcPr>
          <w:p w14:paraId="58DAC0F6" w14:textId="77777777" w:rsidR="005F25D3" w:rsidRPr="00E32DFD" w:rsidRDefault="005F25D3" w:rsidP="00212057"/>
        </w:tc>
        <w:tc>
          <w:tcPr>
            <w:tcW w:w="709" w:type="dxa"/>
          </w:tcPr>
          <w:p w14:paraId="5B297602" w14:textId="77777777" w:rsidR="005F25D3" w:rsidRPr="00E32DFD" w:rsidRDefault="00487708" w:rsidP="00212057">
            <w:r w:rsidRPr="00E32DFD">
              <w:t>70</w:t>
            </w:r>
          </w:p>
        </w:tc>
        <w:tc>
          <w:tcPr>
            <w:tcW w:w="3707" w:type="dxa"/>
          </w:tcPr>
          <w:p w14:paraId="60A0FFFE" w14:textId="77777777" w:rsidR="005F25D3" w:rsidRPr="00E32DFD" w:rsidRDefault="00487708" w:rsidP="00212057">
            <w:r w:rsidRPr="00E32DFD">
              <w:t xml:space="preserve">Tilskudd, </w:t>
            </w:r>
            <w:r w:rsidRPr="00E32DFD">
              <w:rPr>
                <w:rStyle w:val="kursiv"/>
              </w:rPr>
              <w:t>overslagsbevilgning</w:t>
            </w:r>
          </w:p>
        </w:tc>
        <w:tc>
          <w:tcPr>
            <w:tcW w:w="1160" w:type="dxa"/>
          </w:tcPr>
          <w:p w14:paraId="1B89A83D" w14:textId="77777777" w:rsidR="005F25D3" w:rsidRPr="00E32DFD" w:rsidRDefault="00487708" w:rsidP="00212057">
            <w:r w:rsidRPr="00E32DFD">
              <w:t>18 169 991</w:t>
            </w:r>
          </w:p>
        </w:tc>
        <w:tc>
          <w:tcPr>
            <w:tcW w:w="1080" w:type="dxa"/>
          </w:tcPr>
          <w:p w14:paraId="0B07F465" w14:textId="77777777" w:rsidR="005F25D3" w:rsidRPr="00E32DFD" w:rsidRDefault="00487708" w:rsidP="00212057">
            <w:r w:rsidRPr="00E32DFD">
              <w:t>-</w:t>
            </w:r>
          </w:p>
        </w:tc>
        <w:tc>
          <w:tcPr>
            <w:tcW w:w="1220" w:type="dxa"/>
          </w:tcPr>
          <w:p w14:paraId="4B377E10" w14:textId="77777777" w:rsidR="005F25D3" w:rsidRPr="00E32DFD" w:rsidRDefault="00487708" w:rsidP="00212057">
            <w:r w:rsidRPr="00E32DFD">
              <w:t>40 009</w:t>
            </w:r>
          </w:p>
        </w:tc>
        <w:tc>
          <w:tcPr>
            <w:tcW w:w="1180" w:type="dxa"/>
          </w:tcPr>
          <w:p w14:paraId="2AEC0E92" w14:textId="77777777" w:rsidR="005F25D3" w:rsidRPr="00E32DFD" w:rsidRDefault="00487708" w:rsidP="00212057">
            <w:r w:rsidRPr="00E32DFD">
              <w:t>18 210 000</w:t>
            </w:r>
          </w:p>
        </w:tc>
      </w:tr>
      <w:tr w:rsidR="005F25D3" w:rsidRPr="00E32DFD" w14:paraId="1C514BCC" w14:textId="77777777" w:rsidTr="00C96C87">
        <w:trPr>
          <w:trHeight w:val="380"/>
        </w:trPr>
        <w:tc>
          <w:tcPr>
            <w:tcW w:w="704" w:type="dxa"/>
          </w:tcPr>
          <w:p w14:paraId="06A580FD" w14:textId="77777777" w:rsidR="005F25D3" w:rsidRPr="00E32DFD" w:rsidRDefault="00487708" w:rsidP="00212057">
            <w:r w:rsidRPr="00E32DFD">
              <w:t>846</w:t>
            </w:r>
          </w:p>
        </w:tc>
        <w:tc>
          <w:tcPr>
            <w:tcW w:w="709" w:type="dxa"/>
          </w:tcPr>
          <w:p w14:paraId="165217FE" w14:textId="77777777" w:rsidR="005F25D3" w:rsidRPr="00E32DFD" w:rsidRDefault="005F25D3" w:rsidP="00212057"/>
        </w:tc>
        <w:tc>
          <w:tcPr>
            <w:tcW w:w="3707" w:type="dxa"/>
          </w:tcPr>
          <w:p w14:paraId="666F39F2" w14:textId="77777777" w:rsidR="005F25D3" w:rsidRPr="00E32DFD" w:rsidRDefault="00487708" w:rsidP="00212057">
            <w:r w:rsidRPr="00E32DFD">
              <w:t>Familie- og oppveksttiltak</w:t>
            </w:r>
          </w:p>
        </w:tc>
        <w:tc>
          <w:tcPr>
            <w:tcW w:w="1160" w:type="dxa"/>
          </w:tcPr>
          <w:p w14:paraId="540EEE7A" w14:textId="77777777" w:rsidR="005F25D3" w:rsidRPr="00E32DFD" w:rsidRDefault="005F25D3" w:rsidP="00212057"/>
        </w:tc>
        <w:tc>
          <w:tcPr>
            <w:tcW w:w="1080" w:type="dxa"/>
          </w:tcPr>
          <w:p w14:paraId="5BDF97EF" w14:textId="77777777" w:rsidR="005F25D3" w:rsidRPr="00E32DFD" w:rsidRDefault="005F25D3" w:rsidP="00212057"/>
        </w:tc>
        <w:tc>
          <w:tcPr>
            <w:tcW w:w="1220" w:type="dxa"/>
          </w:tcPr>
          <w:p w14:paraId="2BD48EF5" w14:textId="77777777" w:rsidR="005F25D3" w:rsidRPr="00E32DFD" w:rsidRDefault="005F25D3" w:rsidP="00212057"/>
        </w:tc>
        <w:tc>
          <w:tcPr>
            <w:tcW w:w="1180" w:type="dxa"/>
          </w:tcPr>
          <w:p w14:paraId="147D0C65" w14:textId="77777777" w:rsidR="005F25D3" w:rsidRPr="00E32DFD" w:rsidRDefault="005F25D3" w:rsidP="00212057"/>
        </w:tc>
      </w:tr>
      <w:tr w:rsidR="005F25D3" w:rsidRPr="00E32DFD" w14:paraId="39E3DB3B" w14:textId="77777777" w:rsidTr="00C96C87">
        <w:trPr>
          <w:trHeight w:val="640"/>
        </w:trPr>
        <w:tc>
          <w:tcPr>
            <w:tcW w:w="704" w:type="dxa"/>
          </w:tcPr>
          <w:p w14:paraId="75D5810F" w14:textId="77777777" w:rsidR="005F25D3" w:rsidRPr="00E32DFD" w:rsidRDefault="005F25D3" w:rsidP="00212057"/>
        </w:tc>
        <w:tc>
          <w:tcPr>
            <w:tcW w:w="709" w:type="dxa"/>
          </w:tcPr>
          <w:p w14:paraId="1AC5263F" w14:textId="77777777" w:rsidR="005F25D3" w:rsidRPr="00E32DFD" w:rsidRDefault="00487708" w:rsidP="00212057">
            <w:r w:rsidRPr="00E32DFD">
              <w:t>61</w:t>
            </w:r>
          </w:p>
        </w:tc>
        <w:tc>
          <w:tcPr>
            <w:tcW w:w="3707" w:type="dxa"/>
          </w:tcPr>
          <w:p w14:paraId="1858F3DD" w14:textId="77777777" w:rsidR="005F25D3" w:rsidRPr="00E32DFD" w:rsidRDefault="00487708" w:rsidP="00212057">
            <w:r w:rsidRPr="00E32DFD">
              <w:t xml:space="preserve">Tilskudd til inkludering av barn og unge, </w:t>
            </w:r>
            <w:r w:rsidRPr="00E32DFD">
              <w:rPr>
                <w:rStyle w:val="kursiv"/>
              </w:rPr>
              <w:t>kan nyttes under post 71</w:t>
            </w:r>
          </w:p>
        </w:tc>
        <w:tc>
          <w:tcPr>
            <w:tcW w:w="1160" w:type="dxa"/>
          </w:tcPr>
          <w:p w14:paraId="279028DF" w14:textId="77777777" w:rsidR="005F25D3" w:rsidRPr="00E32DFD" w:rsidRDefault="00487708" w:rsidP="00212057">
            <w:r w:rsidRPr="00E32DFD">
              <w:t>657 489</w:t>
            </w:r>
          </w:p>
        </w:tc>
        <w:tc>
          <w:tcPr>
            <w:tcW w:w="1080" w:type="dxa"/>
          </w:tcPr>
          <w:p w14:paraId="607CC6B4" w14:textId="77777777" w:rsidR="005F25D3" w:rsidRPr="00E32DFD" w:rsidRDefault="00487708" w:rsidP="00212057">
            <w:r w:rsidRPr="00E32DFD">
              <w:t>-</w:t>
            </w:r>
          </w:p>
        </w:tc>
        <w:tc>
          <w:tcPr>
            <w:tcW w:w="1220" w:type="dxa"/>
          </w:tcPr>
          <w:p w14:paraId="2DDFE379" w14:textId="77777777" w:rsidR="005F25D3" w:rsidRPr="00E32DFD" w:rsidRDefault="00487708" w:rsidP="00212057">
            <w:r w:rsidRPr="00E32DFD">
              <w:t>-50 000</w:t>
            </w:r>
          </w:p>
        </w:tc>
        <w:tc>
          <w:tcPr>
            <w:tcW w:w="1180" w:type="dxa"/>
          </w:tcPr>
          <w:p w14:paraId="01266B02" w14:textId="77777777" w:rsidR="005F25D3" w:rsidRPr="00E32DFD" w:rsidRDefault="00487708" w:rsidP="00212057">
            <w:r w:rsidRPr="00E32DFD">
              <w:t>607 489</w:t>
            </w:r>
          </w:p>
        </w:tc>
      </w:tr>
      <w:tr w:rsidR="005F25D3" w:rsidRPr="00E32DFD" w14:paraId="3A99F546" w14:textId="77777777" w:rsidTr="00C96C87">
        <w:trPr>
          <w:trHeight w:val="380"/>
        </w:trPr>
        <w:tc>
          <w:tcPr>
            <w:tcW w:w="704" w:type="dxa"/>
          </w:tcPr>
          <w:p w14:paraId="755E466A" w14:textId="77777777" w:rsidR="005F25D3" w:rsidRPr="00E32DFD" w:rsidRDefault="005F25D3" w:rsidP="00212057"/>
        </w:tc>
        <w:tc>
          <w:tcPr>
            <w:tcW w:w="709" w:type="dxa"/>
          </w:tcPr>
          <w:p w14:paraId="3CC04FF6" w14:textId="77777777" w:rsidR="005F25D3" w:rsidRPr="00E32DFD" w:rsidRDefault="00487708" w:rsidP="00212057">
            <w:r w:rsidRPr="00E32DFD">
              <w:t>70</w:t>
            </w:r>
          </w:p>
        </w:tc>
        <w:tc>
          <w:tcPr>
            <w:tcW w:w="3707" w:type="dxa"/>
          </w:tcPr>
          <w:p w14:paraId="38C86928" w14:textId="77777777" w:rsidR="005F25D3" w:rsidRPr="00E32DFD" w:rsidRDefault="00487708" w:rsidP="00212057">
            <w:r w:rsidRPr="00E32DFD">
              <w:t xml:space="preserve">Barne- og ungdomsorganisasjoner </w:t>
            </w:r>
          </w:p>
        </w:tc>
        <w:tc>
          <w:tcPr>
            <w:tcW w:w="1160" w:type="dxa"/>
          </w:tcPr>
          <w:p w14:paraId="7B7706BC" w14:textId="77777777" w:rsidR="005F25D3" w:rsidRPr="00E32DFD" w:rsidRDefault="00487708" w:rsidP="00212057">
            <w:r w:rsidRPr="00E32DFD">
              <w:t>174 565</w:t>
            </w:r>
          </w:p>
        </w:tc>
        <w:tc>
          <w:tcPr>
            <w:tcW w:w="1080" w:type="dxa"/>
          </w:tcPr>
          <w:p w14:paraId="204A4705" w14:textId="77777777" w:rsidR="005F25D3" w:rsidRPr="00E32DFD" w:rsidRDefault="00487708" w:rsidP="00212057">
            <w:r w:rsidRPr="00E32DFD">
              <w:t>4 000</w:t>
            </w:r>
          </w:p>
        </w:tc>
        <w:tc>
          <w:tcPr>
            <w:tcW w:w="1220" w:type="dxa"/>
          </w:tcPr>
          <w:p w14:paraId="5C9353DF" w14:textId="77777777" w:rsidR="005F25D3" w:rsidRPr="00E32DFD" w:rsidRDefault="00487708" w:rsidP="00212057">
            <w:r w:rsidRPr="00E32DFD">
              <w:t>-</w:t>
            </w:r>
          </w:p>
        </w:tc>
        <w:tc>
          <w:tcPr>
            <w:tcW w:w="1180" w:type="dxa"/>
          </w:tcPr>
          <w:p w14:paraId="1B056FAD" w14:textId="77777777" w:rsidR="005F25D3" w:rsidRPr="00E32DFD" w:rsidRDefault="00487708" w:rsidP="00212057">
            <w:r w:rsidRPr="00E32DFD">
              <w:t>178 565</w:t>
            </w:r>
          </w:p>
        </w:tc>
      </w:tr>
      <w:tr w:rsidR="005F25D3" w:rsidRPr="00E32DFD" w14:paraId="4C780A3D" w14:textId="77777777" w:rsidTr="00C96C87">
        <w:trPr>
          <w:trHeight w:val="640"/>
        </w:trPr>
        <w:tc>
          <w:tcPr>
            <w:tcW w:w="704" w:type="dxa"/>
          </w:tcPr>
          <w:p w14:paraId="3F634576" w14:textId="77777777" w:rsidR="005F25D3" w:rsidRPr="00E32DFD" w:rsidRDefault="005F25D3" w:rsidP="00212057"/>
        </w:tc>
        <w:tc>
          <w:tcPr>
            <w:tcW w:w="709" w:type="dxa"/>
          </w:tcPr>
          <w:p w14:paraId="5E6CA133" w14:textId="77777777" w:rsidR="005F25D3" w:rsidRPr="00E32DFD" w:rsidRDefault="00487708" w:rsidP="00212057">
            <w:r w:rsidRPr="00E32DFD">
              <w:t>71</w:t>
            </w:r>
          </w:p>
        </w:tc>
        <w:tc>
          <w:tcPr>
            <w:tcW w:w="3707" w:type="dxa"/>
          </w:tcPr>
          <w:p w14:paraId="0870F97F" w14:textId="77777777" w:rsidR="005F25D3" w:rsidRPr="00E32DFD" w:rsidRDefault="00487708" w:rsidP="00212057">
            <w:r w:rsidRPr="00E32DFD">
              <w:t xml:space="preserve">Utviklings- og opplysningsarbeid mv., </w:t>
            </w:r>
            <w:r w:rsidRPr="00E32DFD">
              <w:rPr>
                <w:rStyle w:val="kursiv"/>
              </w:rPr>
              <w:t>kan nyttes under post 21</w:t>
            </w:r>
          </w:p>
        </w:tc>
        <w:tc>
          <w:tcPr>
            <w:tcW w:w="1160" w:type="dxa"/>
          </w:tcPr>
          <w:p w14:paraId="71203A0D" w14:textId="77777777" w:rsidR="005F25D3" w:rsidRPr="00E32DFD" w:rsidRDefault="00487708" w:rsidP="00212057">
            <w:r w:rsidRPr="00E32DFD">
              <w:t>71 079</w:t>
            </w:r>
          </w:p>
        </w:tc>
        <w:tc>
          <w:tcPr>
            <w:tcW w:w="1080" w:type="dxa"/>
          </w:tcPr>
          <w:p w14:paraId="7C5FF869" w14:textId="77777777" w:rsidR="005F25D3" w:rsidRPr="00E32DFD" w:rsidRDefault="00487708" w:rsidP="00212057">
            <w:r w:rsidRPr="00E32DFD">
              <w:t>5 000</w:t>
            </w:r>
          </w:p>
        </w:tc>
        <w:tc>
          <w:tcPr>
            <w:tcW w:w="1220" w:type="dxa"/>
          </w:tcPr>
          <w:p w14:paraId="08C9BF5F" w14:textId="77777777" w:rsidR="005F25D3" w:rsidRPr="00E32DFD" w:rsidRDefault="00487708" w:rsidP="00212057">
            <w:r w:rsidRPr="00E32DFD">
              <w:t>-</w:t>
            </w:r>
          </w:p>
        </w:tc>
        <w:tc>
          <w:tcPr>
            <w:tcW w:w="1180" w:type="dxa"/>
          </w:tcPr>
          <w:p w14:paraId="3EBF504A" w14:textId="77777777" w:rsidR="005F25D3" w:rsidRPr="00E32DFD" w:rsidRDefault="00487708" w:rsidP="00212057">
            <w:r w:rsidRPr="00E32DFD">
              <w:t>76 079</w:t>
            </w:r>
          </w:p>
        </w:tc>
      </w:tr>
      <w:tr w:rsidR="005F25D3" w:rsidRPr="00E32DFD" w14:paraId="78655B8A" w14:textId="77777777" w:rsidTr="00C96C87">
        <w:trPr>
          <w:trHeight w:val="380"/>
        </w:trPr>
        <w:tc>
          <w:tcPr>
            <w:tcW w:w="704" w:type="dxa"/>
          </w:tcPr>
          <w:p w14:paraId="342D9A75" w14:textId="77777777" w:rsidR="005F25D3" w:rsidRPr="00E32DFD" w:rsidRDefault="00487708" w:rsidP="00212057">
            <w:r w:rsidRPr="00E32DFD">
              <w:t>847</w:t>
            </w:r>
          </w:p>
        </w:tc>
        <w:tc>
          <w:tcPr>
            <w:tcW w:w="709" w:type="dxa"/>
          </w:tcPr>
          <w:p w14:paraId="548B3B3E" w14:textId="77777777" w:rsidR="005F25D3" w:rsidRPr="00E32DFD" w:rsidRDefault="005F25D3" w:rsidP="00212057"/>
        </w:tc>
        <w:tc>
          <w:tcPr>
            <w:tcW w:w="3707" w:type="dxa"/>
          </w:tcPr>
          <w:p w14:paraId="7C6C90F6" w14:textId="77777777" w:rsidR="005F25D3" w:rsidRPr="00E32DFD" w:rsidRDefault="00487708" w:rsidP="00212057">
            <w:r w:rsidRPr="00E32DFD">
              <w:t>EUs ungdomsprogram</w:t>
            </w:r>
          </w:p>
        </w:tc>
        <w:tc>
          <w:tcPr>
            <w:tcW w:w="1160" w:type="dxa"/>
          </w:tcPr>
          <w:p w14:paraId="6C022C98" w14:textId="77777777" w:rsidR="005F25D3" w:rsidRPr="00E32DFD" w:rsidRDefault="005F25D3" w:rsidP="00212057"/>
        </w:tc>
        <w:tc>
          <w:tcPr>
            <w:tcW w:w="1080" w:type="dxa"/>
          </w:tcPr>
          <w:p w14:paraId="2A75AD8B" w14:textId="77777777" w:rsidR="005F25D3" w:rsidRPr="00E32DFD" w:rsidRDefault="005F25D3" w:rsidP="00212057"/>
        </w:tc>
        <w:tc>
          <w:tcPr>
            <w:tcW w:w="1220" w:type="dxa"/>
          </w:tcPr>
          <w:p w14:paraId="7F8F7DBE" w14:textId="77777777" w:rsidR="005F25D3" w:rsidRPr="00E32DFD" w:rsidRDefault="005F25D3" w:rsidP="00212057"/>
        </w:tc>
        <w:tc>
          <w:tcPr>
            <w:tcW w:w="1180" w:type="dxa"/>
          </w:tcPr>
          <w:p w14:paraId="3ED7D078" w14:textId="77777777" w:rsidR="005F25D3" w:rsidRPr="00E32DFD" w:rsidRDefault="005F25D3" w:rsidP="00212057"/>
        </w:tc>
      </w:tr>
      <w:tr w:rsidR="005F25D3" w:rsidRPr="00E32DFD" w14:paraId="7AF6A08D" w14:textId="77777777" w:rsidTr="00C96C87">
        <w:trPr>
          <w:trHeight w:val="380"/>
        </w:trPr>
        <w:tc>
          <w:tcPr>
            <w:tcW w:w="704" w:type="dxa"/>
          </w:tcPr>
          <w:p w14:paraId="6375B611" w14:textId="77777777" w:rsidR="005F25D3" w:rsidRPr="00E32DFD" w:rsidRDefault="005F25D3" w:rsidP="00212057"/>
        </w:tc>
        <w:tc>
          <w:tcPr>
            <w:tcW w:w="709" w:type="dxa"/>
          </w:tcPr>
          <w:p w14:paraId="35D68A9C" w14:textId="77777777" w:rsidR="005F25D3" w:rsidRPr="00E32DFD" w:rsidRDefault="00487708" w:rsidP="00212057">
            <w:r w:rsidRPr="00E32DFD">
              <w:t>1</w:t>
            </w:r>
          </w:p>
        </w:tc>
        <w:tc>
          <w:tcPr>
            <w:tcW w:w="3707" w:type="dxa"/>
          </w:tcPr>
          <w:p w14:paraId="029053C0" w14:textId="77777777" w:rsidR="005F25D3" w:rsidRPr="00E32DFD" w:rsidRDefault="00487708" w:rsidP="00212057">
            <w:r w:rsidRPr="00E32DFD">
              <w:t xml:space="preserve">Driftsutgifter, </w:t>
            </w:r>
            <w:r w:rsidRPr="00E32DFD">
              <w:rPr>
                <w:rStyle w:val="kursiv"/>
              </w:rPr>
              <w:t>kan overføres</w:t>
            </w:r>
          </w:p>
        </w:tc>
        <w:tc>
          <w:tcPr>
            <w:tcW w:w="1160" w:type="dxa"/>
          </w:tcPr>
          <w:p w14:paraId="75E98E64" w14:textId="77777777" w:rsidR="005F25D3" w:rsidRPr="00E32DFD" w:rsidRDefault="00487708" w:rsidP="00212057">
            <w:r w:rsidRPr="00E32DFD">
              <w:t>15 966</w:t>
            </w:r>
          </w:p>
        </w:tc>
        <w:tc>
          <w:tcPr>
            <w:tcW w:w="1080" w:type="dxa"/>
          </w:tcPr>
          <w:p w14:paraId="1C088187" w14:textId="77777777" w:rsidR="005F25D3" w:rsidRPr="00E32DFD" w:rsidRDefault="00487708" w:rsidP="00212057">
            <w:r w:rsidRPr="00E32DFD">
              <w:t>-</w:t>
            </w:r>
          </w:p>
        </w:tc>
        <w:tc>
          <w:tcPr>
            <w:tcW w:w="1220" w:type="dxa"/>
          </w:tcPr>
          <w:p w14:paraId="0D5DD184" w14:textId="77777777" w:rsidR="005F25D3" w:rsidRPr="00E32DFD" w:rsidRDefault="00487708" w:rsidP="00212057">
            <w:r w:rsidRPr="00E32DFD">
              <w:t>-201</w:t>
            </w:r>
          </w:p>
        </w:tc>
        <w:tc>
          <w:tcPr>
            <w:tcW w:w="1180" w:type="dxa"/>
          </w:tcPr>
          <w:p w14:paraId="633B74A4" w14:textId="77777777" w:rsidR="005F25D3" w:rsidRPr="00E32DFD" w:rsidRDefault="00487708" w:rsidP="00212057">
            <w:r w:rsidRPr="00E32DFD">
              <w:t>15 765</w:t>
            </w:r>
          </w:p>
        </w:tc>
      </w:tr>
      <w:tr w:rsidR="005F25D3" w:rsidRPr="00E32DFD" w14:paraId="0A4ED408" w14:textId="77777777" w:rsidTr="00C96C87">
        <w:trPr>
          <w:trHeight w:val="380"/>
        </w:trPr>
        <w:tc>
          <w:tcPr>
            <w:tcW w:w="704" w:type="dxa"/>
          </w:tcPr>
          <w:p w14:paraId="627A2D6B" w14:textId="77777777" w:rsidR="005F25D3" w:rsidRPr="00E32DFD" w:rsidRDefault="00487708" w:rsidP="00212057">
            <w:r w:rsidRPr="00E32DFD">
              <w:t>848</w:t>
            </w:r>
          </w:p>
        </w:tc>
        <w:tc>
          <w:tcPr>
            <w:tcW w:w="709" w:type="dxa"/>
          </w:tcPr>
          <w:p w14:paraId="042D46CE" w14:textId="77777777" w:rsidR="005F25D3" w:rsidRPr="00E32DFD" w:rsidRDefault="005F25D3" w:rsidP="00212057"/>
        </w:tc>
        <w:tc>
          <w:tcPr>
            <w:tcW w:w="3707" w:type="dxa"/>
          </w:tcPr>
          <w:p w14:paraId="5801F3A6" w14:textId="77777777" w:rsidR="005F25D3" w:rsidRPr="00E32DFD" w:rsidRDefault="00487708" w:rsidP="00212057">
            <w:r w:rsidRPr="00E32DFD">
              <w:t>Barneombudet</w:t>
            </w:r>
          </w:p>
        </w:tc>
        <w:tc>
          <w:tcPr>
            <w:tcW w:w="1160" w:type="dxa"/>
          </w:tcPr>
          <w:p w14:paraId="5DED0497" w14:textId="77777777" w:rsidR="005F25D3" w:rsidRPr="00E32DFD" w:rsidRDefault="005F25D3" w:rsidP="00212057"/>
        </w:tc>
        <w:tc>
          <w:tcPr>
            <w:tcW w:w="1080" w:type="dxa"/>
          </w:tcPr>
          <w:p w14:paraId="68D5F429" w14:textId="77777777" w:rsidR="005F25D3" w:rsidRPr="00E32DFD" w:rsidRDefault="005F25D3" w:rsidP="00212057"/>
        </w:tc>
        <w:tc>
          <w:tcPr>
            <w:tcW w:w="1220" w:type="dxa"/>
          </w:tcPr>
          <w:p w14:paraId="7304CAE4" w14:textId="77777777" w:rsidR="005F25D3" w:rsidRPr="00E32DFD" w:rsidRDefault="005F25D3" w:rsidP="00212057"/>
        </w:tc>
        <w:tc>
          <w:tcPr>
            <w:tcW w:w="1180" w:type="dxa"/>
          </w:tcPr>
          <w:p w14:paraId="19E892A7" w14:textId="77777777" w:rsidR="005F25D3" w:rsidRPr="00E32DFD" w:rsidRDefault="005F25D3" w:rsidP="00212057"/>
        </w:tc>
      </w:tr>
      <w:tr w:rsidR="005F25D3" w:rsidRPr="00E32DFD" w14:paraId="37E184C8" w14:textId="77777777" w:rsidTr="00C96C87">
        <w:trPr>
          <w:trHeight w:val="380"/>
        </w:trPr>
        <w:tc>
          <w:tcPr>
            <w:tcW w:w="704" w:type="dxa"/>
          </w:tcPr>
          <w:p w14:paraId="0D28F5B3" w14:textId="77777777" w:rsidR="005F25D3" w:rsidRPr="00E32DFD" w:rsidRDefault="005F25D3" w:rsidP="00212057"/>
        </w:tc>
        <w:tc>
          <w:tcPr>
            <w:tcW w:w="709" w:type="dxa"/>
          </w:tcPr>
          <w:p w14:paraId="77668FBE" w14:textId="77777777" w:rsidR="005F25D3" w:rsidRPr="00E32DFD" w:rsidRDefault="00487708" w:rsidP="00212057">
            <w:r w:rsidRPr="00E32DFD">
              <w:t>1</w:t>
            </w:r>
          </w:p>
        </w:tc>
        <w:tc>
          <w:tcPr>
            <w:tcW w:w="3707" w:type="dxa"/>
          </w:tcPr>
          <w:p w14:paraId="34A5634F" w14:textId="77777777" w:rsidR="005F25D3" w:rsidRPr="00E32DFD" w:rsidRDefault="00487708" w:rsidP="00212057">
            <w:r w:rsidRPr="00E32DFD">
              <w:t xml:space="preserve">Driftsutgifter </w:t>
            </w:r>
          </w:p>
        </w:tc>
        <w:tc>
          <w:tcPr>
            <w:tcW w:w="1160" w:type="dxa"/>
          </w:tcPr>
          <w:p w14:paraId="47DFAE22" w14:textId="77777777" w:rsidR="005F25D3" w:rsidRPr="00E32DFD" w:rsidRDefault="00487708" w:rsidP="00212057">
            <w:r w:rsidRPr="00E32DFD">
              <w:t>22 699</w:t>
            </w:r>
          </w:p>
        </w:tc>
        <w:tc>
          <w:tcPr>
            <w:tcW w:w="1080" w:type="dxa"/>
          </w:tcPr>
          <w:p w14:paraId="6B281F6C" w14:textId="77777777" w:rsidR="005F25D3" w:rsidRPr="00E32DFD" w:rsidRDefault="00487708" w:rsidP="00212057">
            <w:r w:rsidRPr="00E32DFD">
              <w:t>-</w:t>
            </w:r>
          </w:p>
        </w:tc>
        <w:tc>
          <w:tcPr>
            <w:tcW w:w="1220" w:type="dxa"/>
          </w:tcPr>
          <w:p w14:paraId="7D4A609A" w14:textId="77777777" w:rsidR="005F25D3" w:rsidRPr="00E32DFD" w:rsidRDefault="00487708" w:rsidP="00212057">
            <w:r w:rsidRPr="00E32DFD">
              <w:t>-25</w:t>
            </w:r>
          </w:p>
        </w:tc>
        <w:tc>
          <w:tcPr>
            <w:tcW w:w="1180" w:type="dxa"/>
          </w:tcPr>
          <w:p w14:paraId="2968E337" w14:textId="77777777" w:rsidR="005F25D3" w:rsidRPr="00E32DFD" w:rsidRDefault="00487708" w:rsidP="00212057">
            <w:r w:rsidRPr="00E32DFD">
              <w:t>22 674</w:t>
            </w:r>
          </w:p>
        </w:tc>
      </w:tr>
      <w:tr w:rsidR="005F25D3" w:rsidRPr="00E32DFD" w14:paraId="295B37AF" w14:textId="77777777" w:rsidTr="00C96C87">
        <w:trPr>
          <w:trHeight w:val="640"/>
        </w:trPr>
        <w:tc>
          <w:tcPr>
            <w:tcW w:w="704" w:type="dxa"/>
          </w:tcPr>
          <w:p w14:paraId="61AFB14A" w14:textId="77777777" w:rsidR="005F25D3" w:rsidRPr="00E32DFD" w:rsidRDefault="00487708" w:rsidP="00212057">
            <w:r w:rsidRPr="00E32DFD">
              <w:t>853</w:t>
            </w:r>
          </w:p>
        </w:tc>
        <w:tc>
          <w:tcPr>
            <w:tcW w:w="709" w:type="dxa"/>
          </w:tcPr>
          <w:p w14:paraId="2C314C69" w14:textId="77777777" w:rsidR="005F25D3" w:rsidRPr="00E32DFD" w:rsidRDefault="005F25D3" w:rsidP="00212057"/>
        </w:tc>
        <w:tc>
          <w:tcPr>
            <w:tcW w:w="3707" w:type="dxa"/>
          </w:tcPr>
          <w:p w14:paraId="7A4D1A87" w14:textId="77777777" w:rsidR="005F25D3" w:rsidRPr="00E32DFD" w:rsidRDefault="00487708" w:rsidP="00212057">
            <w:r w:rsidRPr="00E32DFD">
              <w:t>Fylkesnemndene for barnevern og sosiale saker</w:t>
            </w:r>
          </w:p>
        </w:tc>
        <w:tc>
          <w:tcPr>
            <w:tcW w:w="1160" w:type="dxa"/>
          </w:tcPr>
          <w:p w14:paraId="7AFFAAB2" w14:textId="77777777" w:rsidR="005F25D3" w:rsidRPr="00E32DFD" w:rsidRDefault="005F25D3" w:rsidP="00212057"/>
        </w:tc>
        <w:tc>
          <w:tcPr>
            <w:tcW w:w="1080" w:type="dxa"/>
          </w:tcPr>
          <w:p w14:paraId="3D446008" w14:textId="77777777" w:rsidR="005F25D3" w:rsidRPr="00E32DFD" w:rsidRDefault="005F25D3" w:rsidP="00212057"/>
        </w:tc>
        <w:tc>
          <w:tcPr>
            <w:tcW w:w="1220" w:type="dxa"/>
          </w:tcPr>
          <w:p w14:paraId="0324E601" w14:textId="77777777" w:rsidR="005F25D3" w:rsidRPr="00E32DFD" w:rsidRDefault="005F25D3" w:rsidP="00212057"/>
        </w:tc>
        <w:tc>
          <w:tcPr>
            <w:tcW w:w="1180" w:type="dxa"/>
          </w:tcPr>
          <w:p w14:paraId="399878B3" w14:textId="77777777" w:rsidR="005F25D3" w:rsidRPr="00E32DFD" w:rsidRDefault="005F25D3" w:rsidP="00212057"/>
        </w:tc>
      </w:tr>
      <w:tr w:rsidR="005F25D3" w:rsidRPr="00E32DFD" w14:paraId="09A8C705" w14:textId="77777777" w:rsidTr="00C96C87">
        <w:trPr>
          <w:trHeight w:val="380"/>
        </w:trPr>
        <w:tc>
          <w:tcPr>
            <w:tcW w:w="704" w:type="dxa"/>
          </w:tcPr>
          <w:p w14:paraId="2B73F816" w14:textId="77777777" w:rsidR="005F25D3" w:rsidRPr="00E32DFD" w:rsidRDefault="005F25D3" w:rsidP="00212057"/>
        </w:tc>
        <w:tc>
          <w:tcPr>
            <w:tcW w:w="709" w:type="dxa"/>
          </w:tcPr>
          <w:p w14:paraId="1B0130B9" w14:textId="77777777" w:rsidR="005F25D3" w:rsidRPr="00E32DFD" w:rsidRDefault="00487708" w:rsidP="00212057">
            <w:r w:rsidRPr="00E32DFD">
              <w:t>1</w:t>
            </w:r>
          </w:p>
        </w:tc>
        <w:tc>
          <w:tcPr>
            <w:tcW w:w="3707" w:type="dxa"/>
          </w:tcPr>
          <w:p w14:paraId="17B6DCB0" w14:textId="77777777" w:rsidR="005F25D3" w:rsidRPr="00E32DFD" w:rsidRDefault="00487708" w:rsidP="00212057">
            <w:r w:rsidRPr="00E32DFD">
              <w:t xml:space="preserve">Driftsutgifter </w:t>
            </w:r>
          </w:p>
        </w:tc>
        <w:tc>
          <w:tcPr>
            <w:tcW w:w="1160" w:type="dxa"/>
          </w:tcPr>
          <w:p w14:paraId="5D3CF73F" w14:textId="77777777" w:rsidR="005F25D3" w:rsidRPr="00E32DFD" w:rsidRDefault="00487708" w:rsidP="00212057">
            <w:r w:rsidRPr="00E32DFD">
              <w:t>240 143</w:t>
            </w:r>
          </w:p>
        </w:tc>
        <w:tc>
          <w:tcPr>
            <w:tcW w:w="1080" w:type="dxa"/>
          </w:tcPr>
          <w:p w14:paraId="06E60548" w14:textId="77777777" w:rsidR="005F25D3" w:rsidRPr="00E32DFD" w:rsidRDefault="00487708" w:rsidP="00212057">
            <w:r w:rsidRPr="00E32DFD">
              <w:t>-</w:t>
            </w:r>
          </w:p>
        </w:tc>
        <w:tc>
          <w:tcPr>
            <w:tcW w:w="1220" w:type="dxa"/>
          </w:tcPr>
          <w:p w14:paraId="41654305" w14:textId="77777777" w:rsidR="005F25D3" w:rsidRPr="00E32DFD" w:rsidRDefault="00487708" w:rsidP="00212057">
            <w:r w:rsidRPr="00E32DFD">
              <w:t>-347</w:t>
            </w:r>
          </w:p>
        </w:tc>
        <w:tc>
          <w:tcPr>
            <w:tcW w:w="1180" w:type="dxa"/>
          </w:tcPr>
          <w:p w14:paraId="64C8E291" w14:textId="77777777" w:rsidR="005F25D3" w:rsidRPr="00E32DFD" w:rsidRDefault="00487708" w:rsidP="00212057">
            <w:r w:rsidRPr="00E32DFD">
              <w:t>239 796</w:t>
            </w:r>
          </w:p>
        </w:tc>
      </w:tr>
      <w:tr w:rsidR="005F25D3" w:rsidRPr="00E32DFD" w14:paraId="1AED6D55" w14:textId="77777777" w:rsidTr="00C96C87">
        <w:trPr>
          <w:trHeight w:val="380"/>
        </w:trPr>
        <w:tc>
          <w:tcPr>
            <w:tcW w:w="704" w:type="dxa"/>
          </w:tcPr>
          <w:p w14:paraId="2AE7C556" w14:textId="77777777" w:rsidR="005F25D3" w:rsidRPr="00E32DFD" w:rsidRDefault="00487708" w:rsidP="00212057">
            <w:r w:rsidRPr="00E32DFD">
              <w:t>854</w:t>
            </w:r>
          </w:p>
        </w:tc>
        <w:tc>
          <w:tcPr>
            <w:tcW w:w="709" w:type="dxa"/>
          </w:tcPr>
          <w:p w14:paraId="188A48C4" w14:textId="77777777" w:rsidR="005F25D3" w:rsidRPr="00E32DFD" w:rsidRDefault="005F25D3" w:rsidP="00212057"/>
        </w:tc>
        <w:tc>
          <w:tcPr>
            <w:tcW w:w="3707" w:type="dxa"/>
          </w:tcPr>
          <w:p w14:paraId="0C16367D" w14:textId="77777777" w:rsidR="005F25D3" w:rsidRPr="00E32DFD" w:rsidRDefault="00487708" w:rsidP="00212057">
            <w:r w:rsidRPr="00E32DFD">
              <w:t>Tiltak i barne- og ungdomsvernet</w:t>
            </w:r>
          </w:p>
        </w:tc>
        <w:tc>
          <w:tcPr>
            <w:tcW w:w="1160" w:type="dxa"/>
          </w:tcPr>
          <w:p w14:paraId="4B34FE20" w14:textId="77777777" w:rsidR="005F25D3" w:rsidRPr="00E32DFD" w:rsidRDefault="005F25D3" w:rsidP="00212057"/>
        </w:tc>
        <w:tc>
          <w:tcPr>
            <w:tcW w:w="1080" w:type="dxa"/>
          </w:tcPr>
          <w:p w14:paraId="4B05EB9D" w14:textId="77777777" w:rsidR="005F25D3" w:rsidRPr="00E32DFD" w:rsidRDefault="005F25D3" w:rsidP="00212057"/>
        </w:tc>
        <w:tc>
          <w:tcPr>
            <w:tcW w:w="1220" w:type="dxa"/>
          </w:tcPr>
          <w:p w14:paraId="3D2CC5A5" w14:textId="77777777" w:rsidR="005F25D3" w:rsidRPr="00E32DFD" w:rsidRDefault="005F25D3" w:rsidP="00212057"/>
        </w:tc>
        <w:tc>
          <w:tcPr>
            <w:tcW w:w="1180" w:type="dxa"/>
          </w:tcPr>
          <w:p w14:paraId="79A71C16" w14:textId="77777777" w:rsidR="005F25D3" w:rsidRPr="00E32DFD" w:rsidRDefault="005F25D3" w:rsidP="00212057"/>
        </w:tc>
      </w:tr>
      <w:tr w:rsidR="005F25D3" w:rsidRPr="00E32DFD" w14:paraId="62519466" w14:textId="77777777" w:rsidTr="00C96C87">
        <w:trPr>
          <w:trHeight w:val="640"/>
        </w:trPr>
        <w:tc>
          <w:tcPr>
            <w:tcW w:w="704" w:type="dxa"/>
          </w:tcPr>
          <w:p w14:paraId="21881ABD" w14:textId="77777777" w:rsidR="005F25D3" w:rsidRPr="00E32DFD" w:rsidRDefault="005F25D3" w:rsidP="00212057"/>
        </w:tc>
        <w:tc>
          <w:tcPr>
            <w:tcW w:w="709" w:type="dxa"/>
          </w:tcPr>
          <w:p w14:paraId="7D769BB9" w14:textId="77777777" w:rsidR="005F25D3" w:rsidRPr="00E32DFD" w:rsidRDefault="00487708" w:rsidP="00212057">
            <w:r w:rsidRPr="00E32DFD">
              <w:t>23</w:t>
            </w:r>
          </w:p>
        </w:tc>
        <w:tc>
          <w:tcPr>
            <w:tcW w:w="3707" w:type="dxa"/>
          </w:tcPr>
          <w:p w14:paraId="4A410AF5" w14:textId="77777777" w:rsidR="005F25D3" w:rsidRPr="00E32DFD" w:rsidRDefault="00487708" w:rsidP="00212057">
            <w:r w:rsidRPr="00E32DFD">
              <w:t xml:space="preserve">Kompetansehevingstiltak i barnevernet, </w:t>
            </w:r>
            <w:r w:rsidRPr="00E32DFD">
              <w:rPr>
                <w:rStyle w:val="kursiv"/>
              </w:rPr>
              <w:t>kan nyttes under post 72</w:t>
            </w:r>
          </w:p>
        </w:tc>
        <w:tc>
          <w:tcPr>
            <w:tcW w:w="1160" w:type="dxa"/>
          </w:tcPr>
          <w:p w14:paraId="3C4E317F" w14:textId="77777777" w:rsidR="005F25D3" w:rsidRPr="00E32DFD" w:rsidRDefault="00487708" w:rsidP="00212057">
            <w:r w:rsidRPr="00E32DFD">
              <w:t>31 074</w:t>
            </w:r>
          </w:p>
        </w:tc>
        <w:tc>
          <w:tcPr>
            <w:tcW w:w="1080" w:type="dxa"/>
          </w:tcPr>
          <w:p w14:paraId="1ECD9C79" w14:textId="77777777" w:rsidR="005F25D3" w:rsidRPr="00E32DFD" w:rsidRDefault="00487708" w:rsidP="00212057">
            <w:r w:rsidRPr="00E32DFD">
              <w:t>-</w:t>
            </w:r>
          </w:p>
        </w:tc>
        <w:tc>
          <w:tcPr>
            <w:tcW w:w="1220" w:type="dxa"/>
          </w:tcPr>
          <w:p w14:paraId="50F87E6F" w14:textId="77777777" w:rsidR="005F25D3" w:rsidRPr="00E32DFD" w:rsidRDefault="00487708" w:rsidP="00212057">
            <w:r w:rsidRPr="00E32DFD">
              <w:t>3 700</w:t>
            </w:r>
          </w:p>
        </w:tc>
        <w:tc>
          <w:tcPr>
            <w:tcW w:w="1180" w:type="dxa"/>
          </w:tcPr>
          <w:p w14:paraId="6817562B" w14:textId="77777777" w:rsidR="005F25D3" w:rsidRPr="00E32DFD" w:rsidRDefault="00487708" w:rsidP="00212057">
            <w:r w:rsidRPr="00E32DFD">
              <w:t>34 774</w:t>
            </w:r>
          </w:p>
        </w:tc>
      </w:tr>
      <w:tr w:rsidR="005F25D3" w:rsidRPr="00E32DFD" w14:paraId="33E2C42D" w14:textId="77777777" w:rsidTr="00C96C87">
        <w:trPr>
          <w:trHeight w:val="640"/>
        </w:trPr>
        <w:tc>
          <w:tcPr>
            <w:tcW w:w="704" w:type="dxa"/>
          </w:tcPr>
          <w:p w14:paraId="6EB6F2A8" w14:textId="77777777" w:rsidR="005F25D3" w:rsidRPr="00E32DFD" w:rsidRDefault="005F25D3" w:rsidP="00212057"/>
        </w:tc>
        <w:tc>
          <w:tcPr>
            <w:tcW w:w="709" w:type="dxa"/>
          </w:tcPr>
          <w:p w14:paraId="7B87FC8E" w14:textId="77777777" w:rsidR="005F25D3" w:rsidRPr="00E32DFD" w:rsidRDefault="00487708" w:rsidP="00212057">
            <w:r w:rsidRPr="00E32DFD">
              <w:t>45</w:t>
            </w:r>
          </w:p>
        </w:tc>
        <w:tc>
          <w:tcPr>
            <w:tcW w:w="3707" w:type="dxa"/>
          </w:tcPr>
          <w:p w14:paraId="2AF0D896"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74B1B5DA" w14:textId="77777777" w:rsidR="005F25D3" w:rsidRPr="00E32DFD" w:rsidRDefault="00487708" w:rsidP="00212057">
            <w:r w:rsidRPr="00E32DFD">
              <w:t>8 070</w:t>
            </w:r>
          </w:p>
        </w:tc>
        <w:tc>
          <w:tcPr>
            <w:tcW w:w="1080" w:type="dxa"/>
          </w:tcPr>
          <w:p w14:paraId="609A5159" w14:textId="77777777" w:rsidR="005F25D3" w:rsidRPr="00E32DFD" w:rsidRDefault="00487708" w:rsidP="00212057">
            <w:r w:rsidRPr="00E32DFD">
              <w:t>-</w:t>
            </w:r>
          </w:p>
        </w:tc>
        <w:tc>
          <w:tcPr>
            <w:tcW w:w="1220" w:type="dxa"/>
          </w:tcPr>
          <w:p w14:paraId="1B2FA591" w14:textId="77777777" w:rsidR="005F25D3" w:rsidRPr="00E32DFD" w:rsidRDefault="00487708" w:rsidP="00212057">
            <w:r w:rsidRPr="00E32DFD">
              <w:t>-6 500</w:t>
            </w:r>
          </w:p>
        </w:tc>
        <w:tc>
          <w:tcPr>
            <w:tcW w:w="1180" w:type="dxa"/>
          </w:tcPr>
          <w:p w14:paraId="0DEF642D" w14:textId="77777777" w:rsidR="005F25D3" w:rsidRPr="00E32DFD" w:rsidRDefault="00487708" w:rsidP="00212057">
            <w:r w:rsidRPr="00E32DFD">
              <w:t>1 570</w:t>
            </w:r>
          </w:p>
        </w:tc>
      </w:tr>
      <w:tr w:rsidR="005F25D3" w:rsidRPr="00E32DFD" w14:paraId="21F27693" w14:textId="77777777" w:rsidTr="00C96C87">
        <w:trPr>
          <w:trHeight w:val="380"/>
        </w:trPr>
        <w:tc>
          <w:tcPr>
            <w:tcW w:w="704" w:type="dxa"/>
          </w:tcPr>
          <w:p w14:paraId="1D8CC42C" w14:textId="77777777" w:rsidR="005F25D3" w:rsidRPr="00E32DFD" w:rsidRDefault="005F25D3" w:rsidP="00212057"/>
        </w:tc>
        <w:tc>
          <w:tcPr>
            <w:tcW w:w="709" w:type="dxa"/>
          </w:tcPr>
          <w:p w14:paraId="3C4E8CF3" w14:textId="77777777" w:rsidR="005F25D3" w:rsidRPr="00E32DFD" w:rsidRDefault="00487708" w:rsidP="00212057">
            <w:r w:rsidRPr="00E32DFD">
              <w:t>61</w:t>
            </w:r>
          </w:p>
        </w:tc>
        <w:tc>
          <w:tcPr>
            <w:tcW w:w="3707" w:type="dxa"/>
          </w:tcPr>
          <w:p w14:paraId="2C820C43" w14:textId="77777777" w:rsidR="005F25D3" w:rsidRPr="00E32DFD" w:rsidRDefault="00487708" w:rsidP="00212057">
            <w:r w:rsidRPr="00E32DFD">
              <w:t xml:space="preserve">Utvikling i kommunene </w:t>
            </w:r>
          </w:p>
        </w:tc>
        <w:tc>
          <w:tcPr>
            <w:tcW w:w="1160" w:type="dxa"/>
          </w:tcPr>
          <w:p w14:paraId="141D32D8" w14:textId="77777777" w:rsidR="005F25D3" w:rsidRPr="00E32DFD" w:rsidRDefault="00487708" w:rsidP="00212057">
            <w:r w:rsidRPr="00E32DFD">
              <w:t>70 475</w:t>
            </w:r>
          </w:p>
        </w:tc>
        <w:tc>
          <w:tcPr>
            <w:tcW w:w="1080" w:type="dxa"/>
          </w:tcPr>
          <w:p w14:paraId="3F344D67" w14:textId="77777777" w:rsidR="005F25D3" w:rsidRPr="00E32DFD" w:rsidRDefault="00487708" w:rsidP="00212057">
            <w:r w:rsidRPr="00E32DFD">
              <w:t>3 000</w:t>
            </w:r>
          </w:p>
        </w:tc>
        <w:tc>
          <w:tcPr>
            <w:tcW w:w="1220" w:type="dxa"/>
          </w:tcPr>
          <w:p w14:paraId="548A4674" w14:textId="77777777" w:rsidR="005F25D3" w:rsidRPr="00E32DFD" w:rsidRDefault="00487708" w:rsidP="00212057">
            <w:r w:rsidRPr="00E32DFD">
              <w:t>1 500</w:t>
            </w:r>
          </w:p>
        </w:tc>
        <w:tc>
          <w:tcPr>
            <w:tcW w:w="1180" w:type="dxa"/>
          </w:tcPr>
          <w:p w14:paraId="57BDA868" w14:textId="77777777" w:rsidR="005F25D3" w:rsidRPr="00E32DFD" w:rsidRDefault="00487708" w:rsidP="00212057">
            <w:r w:rsidRPr="00E32DFD">
              <w:t>74 975</w:t>
            </w:r>
          </w:p>
        </w:tc>
      </w:tr>
      <w:tr w:rsidR="005F25D3" w:rsidRPr="00E32DFD" w14:paraId="270EE4A9" w14:textId="77777777" w:rsidTr="00C96C87">
        <w:trPr>
          <w:trHeight w:val="880"/>
        </w:trPr>
        <w:tc>
          <w:tcPr>
            <w:tcW w:w="704" w:type="dxa"/>
          </w:tcPr>
          <w:p w14:paraId="6DBBA23E" w14:textId="77777777" w:rsidR="005F25D3" w:rsidRPr="00E32DFD" w:rsidRDefault="005F25D3" w:rsidP="00212057"/>
        </w:tc>
        <w:tc>
          <w:tcPr>
            <w:tcW w:w="709" w:type="dxa"/>
          </w:tcPr>
          <w:p w14:paraId="524C113E" w14:textId="77777777" w:rsidR="005F25D3" w:rsidRPr="00E32DFD" w:rsidRDefault="00487708" w:rsidP="00212057">
            <w:r w:rsidRPr="00E32DFD">
              <w:t>72</w:t>
            </w:r>
          </w:p>
        </w:tc>
        <w:tc>
          <w:tcPr>
            <w:tcW w:w="3707" w:type="dxa"/>
          </w:tcPr>
          <w:p w14:paraId="4B3E66F1" w14:textId="77777777" w:rsidR="005F25D3" w:rsidRPr="00E32DFD" w:rsidRDefault="00487708" w:rsidP="00212057">
            <w:r w:rsidRPr="00E32DFD">
              <w:t xml:space="preserve">Tilskudd til forskning og kompetanseutvikling i barnevernet, </w:t>
            </w:r>
            <w:r w:rsidRPr="00E32DFD">
              <w:rPr>
                <w:rStyle w:val="kursiv"/>
              </w:rPr>
              <w:t xml:space="preserve">kan </w:t>
            </w:r>
            <w:r w:rsidRPr="00E32DFD">
              <w:rPr>
                <w:rStyle w:val="kursiv"/>
              </w:rPr>
              <w:lastRenderedPageBreak/>
              <w:t>overføres, kan nyttes under post 23</w:t>
            </w:r>
          </w:p>
        </w:tc>
        <w:tc>
          <w:tcPr>
            <w:tcW w:w="1160" w:type="dxa"/>
          </w:tcPr>
          <w:p w14:paraId="34000936" w14:textId="77777777" w:rsidR="005F25D3" w:rsidRPr="00E32DFD" w:rsidRDefault="00487708" w:rsidP="00212057">
            <w:r w:rsidRPr="00E32DFD">
              <w:lastRenderedPageBreak/>
              <w:t>130 244</w:t>
            </w:r>
          </w:p>
        </w:tc>
        <w:tc>
          <w:tcPr>
            <w:tcW w:w="1080" w:type="dxa"/>
          </w:tcPr>
          <w:p w14:paraId="006E3869" w14:textId="77777777" w:rsidR="005F25D3" w:rsidRPr="00E32DFD" w:rsidRDefault="00487708" w:rsidP="00212057">
            <w:r w:rsidRPr="00E32DFD">
              <w:t>-</w:t>
            </w:r>
          </w:p>
        </w:tc>
        <w:tc>
          <w:tcPr>
            <w:tcW w:w="1220" w:type="dxa"/>
          </w:tcPr>
          <w:p w14:paraId="1F76B4D1" w14:textId="77777777" w:rsidR="005F25D3" w:rsidRPr="00E32DFD" w:rsidRDefault="00487708" w:rsidP="00212057">
            <w:r w:rsidRPr="00E32DFD">
              <w:t>-3 700</w:t>
            </w:r>
          </w:p>
        </w:tc>
        <w:tc>
          <w:tcPr>
            <w:tcW w:w="1180" w:type="dxa"/>
          </w:tcPr>
          <w:p w14:paraId="280370E6" w14:textId="77777777" w:rsidR="005F25D3" w:rsidRPr="00E32DFD" w:rsidRDefault="00487708" w:rsidP="00212057">
            <w:r w:rsidRPr="00E32DFD">
              <w:t>126 544</w:t>
            </w:r>
          </w:p>
        </w:tc>
      </w:tr>
      <w:tr w:rsidR="005F25D3" w:rsidRPr="00E32DFD" w14:paraId="590BC09E" w14:textId="77777777" w:rsidTr="00C96C87">
        <w:trPr>
          <w:trHeight w:val="380"/>
        </w:trPr>
        <w:tc>
          <w:tcPr>
            <w:tcW w:w="704" w:type="dxa"/>
          </w:tcPr>
          <w:p w14:paraId="0166F2F7" w14:textId="77777777" w:rsidR="005F25D3" w:rsidRPr="00E32DFD" w:rsidRDefault="00487708" w:rsidP="00212057">
            <w:r w:rsidRPr="00E32DFD">
              <w:t>855</w:t>
            </w:r>
          </w:p>
        </w:tc>
        <w:tc>
          <w:tcPr>
            <w:tcW w:w="709" w:type="dxa"/>
          </w:tcPr>
          <w:p w14:paraId="6583951A" w14:textId="77777777" w:rsidR="005F25D3" w:rsidRPr="00E32DFD" w:rsidRDefault="005F25D3" w:rsidP="00212057"/>
        </w:tc>
        <w:tc>
          <w:tcPr>
            <w:tcW w:w="3707" w:type="dxa"/>
          </w:tcPr>
          <w:p w14:paraId="03FC04D1" w14:textId="77777777" w:rsidR="005F25D3" w:rsidRPr="00E32DFD" w:rsidRDefault="00487708" w:rsidP="00212057">
            <w:r w:rsidRPr="00E32DFD">
              <w:t>Statlig forvaltning av barnevernet</w:t>
            </w:r>
          </w:p>
        </w:tc>
        <w:tc>
          <w:tcPr>
            <w:tcW w:w="1160" w:type="dxa"/>
          </w:tcPr>
          <w:p w14:paraId="76517EA5" w14:textId="77777777" w:rsidR="005F25D3" w:rsidRPr="00E32DFD" w:rsidRDefault="005F25D3" w:rsidP="00212057"/>
        </w:tc>
        <w:tc>
          <w:tcPr>
            <w:tcW w:w="1080" w:type="dxa"/>
          </w:tcPr>
          <w:p w14:paraId="2F746D0A" w14:textId="77777777" w:rsidR="005F25D3" w:rsidRPr="00E32DFD" w:rsidRDefault="005F25D3" w:rsidP="00212057"/>
        </w:tc>
        <w:tc>
          <w:tcPr>
            <w:tcW w:w="1220" w:type="dxa"/>
          </w:tcPr>
          <w:p w14:paraId="2087DE18" w14:textId="77777777" w:rsidR="005F25D3" w:rsidRPr="00E32DFD" w:rsidRDefault="005F25D3" w:rsidP="00212057"/>
        </w:tc>
        <w:tc>
          <w:tcPr>
            <w:tcW w:w="1180" w:type="dxa"/>
          </w:tcPr>
          <w:p w14:paraId="176000CF" w14:textId="77777777" w:rsidR="005F25D3" w:rsidRPr="00E32DFD" w:rsidRDefault="005F25D3" w:rsidP="00212057"/>
        </w:tc>
      </w:tr>
      <w:tr w:rsidR="005F25D3" w:rsidRPr="00E32DFD" w14:paraId="016AC1E4" w14:textId="77777777" w:rsidTr="00C96C87">
        <w:trPr>
          <w:trHeight w:val="640"/>
        </w:trPr>
        <w:tc>
          <w:tcPr>
            <w:tcW w:w="704" w:type="dxa"/>
          </w:tcPr>
          <w:p w14:paraId="32E948D0" w14:textId="77777777" w:rsidR="005F25D3" w:rsidRPr="00E32DFD" w:rsidRDefault="005F25D3" w:rsidP="00212057"/>
        </w:tc>
        <w:tc>
          <w:tcPr>
            <w:tcW w:w="709" w:type="dxa"/>
          </w:tcPr>
          <w:p w14:paraId="3A9B1E1E" w14:textId="77777777" w:rsidR="005F25D3" w:rsidRPr="00E32DFD" w:rsidRDefault="00487708" w:rsidP="00212057">
            <w:r w:rsidRPr="00E32DFD">
              <w:t>1</w:t>
            </w:r>
          </w:p>
        </w:tc>
        <w:tc>
          <w:tcPr>
            <w:tcW w:w="3707" w:type="dxa"/>
          </w:tcPr>
          <w:p w14:paraId="6BDF3478" w14:textId="77777777" w:rsidR="005F25D3" w:rsidRPr="00E32DFD" w:rsidRDefault="00487708" w:rsidP="00212057">
            <w:r w:rsidRPr="00E32DFD">
              <w:t xml:space="preserve">Driftsutgifter, </w:t>
            </w:r>
            <w:r w:rsidRPr="00E32DFD">
              <w:rPr>
                <w:rStyle w:val="kursiv"/>
              </w:rPr>
              <w:t>kan nyttes under post 22 og post 60</w:t>
            </w:r>
          </w:p>
        </w:tc>
        <w:tc>
          <w:tcPr>
            <w:tcW w:w="1160" w:type="dxa"/>
          </w:tcPr>
          <w:p w14:paraId="6CECDC0C" w14:textId="77777777" w:rsidR="005F25D3" w:rsidRPr="00E32DFD" w:rsidRDefault="00487708" w:rsidP="00212057">
            <w:r w:rsidRPr="00E32DFD">
              <w:t>4 170 449</w:t>
            </w:r>
          </w:p>
        </w:tc>
        <w:tc>
          <w:tcPr>
            <w:tcW w:w="1080" w:type="dxa"/>
          </w:tcPr>
          <w:p w14:paraId="55C2AD52" w14:textId="77777777" w:rsidR="005F25D3" w:rsidRPr="00E32DFD" w:rsidRDefault="00487708" w:rsidP="00212057">
            <w:r w:rsidRPr="00E32DFD">
              <w:t>-</w:t>
            </w:r>
          </w:p>
        </w:tc>
        <w:tc>
          <w:tcPr>
            <w:tcW w:w="1220" w:type="dxa"/>
          </w:tcPr>
          <w:p w14:paraId="28801176" w14:textId="77777777" w:rsidR="005F25D3" w:rsidRPr="00E32DFD" w:rsidRDefault="00487708" w:rsidP="00212057">
            <w:r w:rsidRPr="00E32DFD">
              <w:t>-21 336</w:t>
            </w:r>
          </w:p>
        </w:tc>
        <w:tc>
          <w:tcPr>
            <w:tcW w:w="1180" w:type="dxa"/>
          </w:tcPr>
          <w:p w14:paraId="542A9A35" w14:textId="77777777" w:rsidR="005F25D3" w:rsidRPr="00E32DFD" w:rsidRDefault="00487708" w:rsidP="00212057">
            <w:r w:rsidRPr="00E32DFD">
              <w:t>4 149 113</w:t>
            </w:r>
          </w:p>
        </w:tc>
      </w:tr>
      <w:tr w:rsidR="005F25D3" w:rsidRPr="00E32DFD" w14:paraId="7433E613" w14:textId="77777777" w:rsidTr="00C96C87">
        <w:trPr>
          <w:trHeight w:val="640"/>
        </w:trPr>
        <w:tc>
          <w:tcPr>
            <w:tcW w:w="704" w:type="dxa"/>
          </w:tcPr>
          <w:p w14:paraId="779D0B1C" w14:textId="77777777" w:rsidR="005F25D3" w:rsidRPr="00E32DFD" w:rsidRDefault="005F25D3" w:rsidP="00212057"/>
        </w:tc>
        <w:tc>
          <w:tcPr>
            <w:tcW w:w="709" w:type="dxa"/>
          </w:tcPr>
          <w:p w14:paraId="5EC035B8" w14:textId="77777777" w:rsidR="005F25D3" w:rsidRPr="00E32DFD" w:rsidRDefault="00487708" w:rsidP="00212057">
            <w:r w:rsidRPr="00E32DFD">
              <w:t>22</w:t>
            </w:r>
          </w:p>
        </w:tc>
        <w:tc>
          <w:tcPr>
            <w:tcW w:w="3707" w:type="dxa"/>
          </w:tcPr>
          <w:p w14:paraId="0ED9C5AA" w14:textId="77777777" w:rsidR="005F25D3" w:rsidRPr="00E32DFD" w:rsidRDefault="00487708" w:rsidP="00212057">
            <w:r w:rsidRPr="00E32DFD">
              <w:t xml:space="preserve">Kjøp av private barnevernstjenester, </w:t>
            </w:r>
            <w:r w:rsidRPr="00E32DFD">
              <w:rPr>
                <w:rStyle w:val="kursiv"/>
              </w:rPr>
              <w:t>kan nyttes under post 1</w:t>
            </w:r>
          </w:p>
        </w:tc>
        <w:tc>
          <w:tcPr>
            <w:tcW w:w="1160" w:type="dxa"/>
          </w:tcPr>
          <w:p w14:paraId="5380BADC" w14:textId="77777777" w:rsidR="005F25D3" w:rsidRPr="00E32DFD" w:rsidRDefault="00487708" w:rsidP="00212057">
            <w:r w:rsidRPr="00E32DFD">
              <w:t>2 893 492</w:t>
            </w:r>
          </w:p>
        </w:tc>
        <w:tc>
          <w:tcPr>
            <w:tcW w:w="1080" w:type="dxa"/>
          </w:tcPr>
          <w:p w14:paraId="0C8D7B4B" w14:textId="77777777" w:rsidR="005F25D3" w:rsidRPr="00E32DFD" w:rsidRDefault="00487708" w:rsidP="00212057">
            <w:r w:rsidRPr="00E32DFD">
              <w:t>-</w:t>
            </w:r>
          </w:p>
        </w:tc>
        <w:tc>
          <w:tcPr>
            <w:tcW w:w="1220" w:type="dxa"/>
          </w:tcPr>
          <w:p w14:paraId="2ABF98E8" w14:textId="77777777" w:rsidR="005F25D3" w:rsidRPr="00E32DFD" w:rsidRDefault="00487708" w:rsidP="00212057">
            <w:r w:rsidRPr="00E32DFD">
              <w:t>-60 000</w:t>
            </w:r>
          </w:p>
        </w:tc>
        <w:tc>
          <w:tcPr>
            <w:tcW w:w="1180" w:type="dxa"/>
          </w:tcPr>
          <w:p w14:paraId="1359B9A7" w14:textId="77777777" w:rsidR="005F25D3" w:rsidRPr="00E32DFD" w:rsidRDefault="00487708" w:rsidP="00212057">
            <w:r w:rsidRPr="00E32DFD">
              <w:t>2 833 492</w:t>
            </w:r>
          </w:p>
        </w:tc>
      </w:tr>
      <w:tr w:rsidR="005F25D3" w:rsidRPr="00E32DFD" w14:paraId="6DD0D583" w14:textId="77777777" w:rsidTr="00C96C87">
        <w:trPr>
          <w:trHeight w:val="640"/>
        </w:trPr>
        <w:tc>
          <w:tcPr>
            <w:tcW w:w="704" w:type="dxa"/>
          </w:tcPr>
          <w:p w14:paraId="060E5FC4" w14:textId="77777777" w:rsidR="005F25D3" w:rsidRPr="00E32DFD" w:rsidRDefault="00487708" w:rsidP="00212057">
            <w:r w:rsidRPr="00E32DFD">
              <w:t>856</w:t>
            </w:r>
          </w:p>
        </w:tc>
        <w:tc>
          <w:tcPr>
            <w:tcW w:w="709" w:type="dxa"/>
          </w:tcPr>
          <w:p w14:paraId="707C953A" w14:textId="77777777" w:rsidR="005F25D3" w:rsidRPr="00E32DFD" w:rsidRDefault="005F25D3" w:rsidP="00212057"/>
        </w:tc>
        <w:tc>
          <w:tcPr>
            <w:tcW w:w="3707" w:type="dxa"/>
          </w:tcPr>
          <w:p w14:paraId="7675C6A8" w14:textId="77777777" w:rsidR="005F25D3" w:rsidRPr="00E32DFD" w:rsidRDefault="00487708" w:rsidP="00212057">
            <w:r w:rsidRPr="00E32DFD">
              <w:t>Barnevernets omsorgssenter for enslige, mindreårige asylsøkere</w:t>
            </w:r>
          </w:p>
        </w:tc>
        <w:tc>
          <w:tcPr>
            <w:tcW w:w="1160" w:type="dxa"/>
          </w:tcPr>
          <w:p w14:paraId="1F530D26" w14:textId="77777777" w:rsidR="005F25D3" w:rsidRPr="00E32DFD" w:rsidRDefault="005F25D3" w:rsidP="00212057"/>
        </w:tc>
        <w:tc>
          <w:tcPr>
            <w:tcW w:w="1080" w:type="dxa"/>
          </w:tcPr>
          <w:p w14:paraId="502C36DB" w14:textId="77777777" w:rsidR="005F25D3" w:rsidRPr="00E32DFD" w:rsidRDefault="005F25D3" w:rsidP="00212057"/>
        </w:tc>
        <w:tc>
          <w:tcPr>
            <w:tcW w:w="1220" w:type="dxa"/>
          </w:tcPr>
          <w:p w14:paraId="4B415769" w14:textId="77777777" w:rsidR="005F25D3" w:rsidRPr="00E32DFD" w:rsidRDefault="005F25D3" w:rsidP="00212057"/>
        </w:tc>
        <w:tc>
          <w:tcPr>
            <w:tcW w:w="1180" w:type="dxa"/>
          </w:tcPr>
          <w:p w14:paraId="24C3278B" w14:textId="77777777" w:rsidR="005F25D3" w:rsidRPr="00E32DFD" w:rsidRDefault="005F25D3" w:rsidP="00212057"/>
        </w:tc>
      </w:tr>
      <w:tr w:rsidR="005F25D3" w:rsidRPr="00E32DFD" w14:paraId="17A33EE2" w14:textId="77777777" w:rsidTr="00C96C87">
        <w:trPr>
          <w:trHeight w:val="380"/>
        </w:trPr>
        <w:tc>
          <w:tcPr>
            <w:tcW w:w="704" w:type="dxa"/>
          </w:tcPr>
          <w:p w14:paraId="7F9BF082" w14:textId="77777777" w:rsidR="005F25D3" w:rsidRPr="00E32DFD" w:rsidRDefault="005F25D3" w:rsidP="00212057"/>
        </w:tc>
        <w:tc>
          <w:tcPr>
            <w:tcW w:w="709" w:type="dxa"/>
          </w:tcPr>
          <w:p w14:paraId="1C66970D" w14:textId="77777777" w:rsidR="005F25D3" w:rsidRPr="00E32DFD" w:rsidRDefault="00487708" w:rsidP="00212057">
            <w:r w:rsidRPr="00E32DFD">
              <w:t>1</w:t>
            </w:r>
          </w:p>
        </w:tc>
        <w:tc>
          <w:tcPr>
            <w:tcW w:w="3707" w:type="dxa"/>
          </w:tcPr>
          <w:p w14:paraId="26BD8FE3" w14:textId="77777777" w:rsidR="005F25D3" w:rsidRPr="00E32DFD" w:rsidRDefault="00487708" w:rsidP="00212057">
            <w:r w:rsidRPr="00E32DFD">
              <w:t xml:space="preserve">Driftsutgifter </w:t>
            </w:r>
          </w:p>
        </w:tc>
        <w:tc>
          <w:tcPr>
            <w:tcW w:w="1160" w:type="dxa"/>
          </w:tcPr>
          <w:p w14:paraId="5145B9DA" w14:textId="77777777" w:rsidR="005F25D3" w:rsidRPr="00E32DFD" w:rsidRDefault="00487708" w:rsidP="00212057">
            <w:r w:rsidRPr="00E32DFD">
              <w:t>121 994</w:t>
            </w:r>
          </w:p>
        </w:tc>
        <w:tc>
          <w:tcPr>
            <w:tcW w:w="1080" w:type="dxa"/>
          </w:tcPr>
          <w:p w14:paraId="7AF7B77C" w14:textId="77777777" w:rsidR="005F25D3" w:rsidRPr="00E32DFD" w:rsidRDefault="00487708" w:rsidP="00212057">
            <w:r w:rsidRPr="00E32DFD">
              <w:t>150 000</w:t>
            </w:r>
          </w:p>
        </w:tc>
        <w:tc>
          <w:tcPr>
            <w:tcW w:w="1220" w:type="dxa"/>
          </w:tcPr>
          <w:p w14:paraId="0C470158" w14:textId="77777777" w:rsidR="005F25D3" w:rsidRPr="00E32DFD" w:rsidRDefault="00487708" w:rsidP="00212057">
            <w:r w:rsidRPr="00E32DFD">
              <w:t>-1 612</w:t>
            </w:r>
          </w:p>
        </w:tc>
        <w:tc>
          <w:tcPr>
            <w:tcW w:w="1180" w:type="dxa"/>
          </w:tcPr>
          <w:p w14:paraId="1B0B32A9" w14:textId="77777777" w:rsidR="005F25D3" w:rsidRPr="00E32DFD" w:rsidRDefault="00487708" w:rsidP="00212057">
            <w:r w:rsidRPr="00E32DFD">
              <w:t>270 382</w:t>
            </w:r>
          </w:p>
        </w:tc>
      </w:tr>
      <w:tr w:rsidR="005F25D3" w:rsidRPr="00E32DFD" w14:paraId="4DE42545" w14:textId="77777777" w:rsidTr="00C96C87">
        <w:trPr>
          <w:trHeight w:val="880"/>
        </w:trPr>
        <w:tc>
          <w:tcPr>
            <w:tcW w:w="704" w:type="dxa"/>
          </w:tcPr>
          <w:p w14:paraId="6CB0347F" w14:textId="77777777" w:rsidR="005F25D3" w:rsidRPr="00E32DFD" w:rsidRDefault="00487708" w:rsidP="00212057">
            <w:r w:rsidRPr="00E32DFD">
              <w:t>858</w:t>
            </w:r>
          </w:p>
        </w:tc>
        <w:tc>
          <w:tcPr>
            <w:tcW w:w="709" w:type="dxa"/>
          </w:tcPr>
          <w:p w14:paraId="3EDAE885" w14:textId="77777777" w:rsidR="005F25D3" w:rsidRPr="00E32DFD" w:rsidRDefault="005F25D3" w:rsidP="00212057"/>
        </w:tc>
        <w:tc>
          <w:tcPr>
            <w:tcW w:w="3707" w:type="dxa"/>
          </w:tcPr>
          <w:p w14:paraId="6F16FDDF" w14:textId="77777777" w:rsidR="005F25D3" w:rsidRPr="00E32DFD" w:rsidRDefault="00487708" w:rsidP="00212057">
            <w:r w:rsidRPr="00E32DFD">
              <w:t>Barne-, ungdoms- og familiedirektoratet og fellesfunksjoner i Barne-, ungdoms- og familieetaten</w:t>
            </w:r>
          </w:p>
        </w:tc>
        <w:tc>
          <w:tcPr>
            <w:tcW w:w="1160" w:type="dxa"/>
          </w:tcPr>
          <w:p w14:paraId="60163FC2" w14:textId="77777777" w:rsidR="005F25D3" w:rsidRPr="00E32DFD" w:rsidRDefault="005F25D3" w:rsidP="00212057"/>
        </w:tc>
        <w:tc>
          <w:tcPr>
            <w:tcW w:w="1080" w:type="dxa"/>
          </w:tcPr>
          <w:p w14:paraId="5098D71C" w14:textId="77777777" w:rsidR="005F25D3" w:rsidRPr="00E32DFD" w:rsidRDefault="005F25D3" w:rsidP="00212057"/>
        </w:tc>
        <w:tc>
          <w:tcPr>
            <w:tcW w:w="1220" w:type="dxa"/>
          </w:tcPr>
          <w:p w14:paraId="12811AA7" w14:textId="77777777" w:rsidR="005F25D3" w:rsidRPr="00E32DFD" w:rsidRDefault="005F25D3" w:rsidP="00212057"/>
        </w:tc>
        <w:tc>
          <w:tcPr>
            <w:tcW w:w="1180" w:type="dxa"/>
          </w:tcPr>
          <w:p w14:paraId="7DE82519" w14:textId="77777777" w:rsidR="005F25D3" w:rsidRPr="00E32DFD" w:rsidRDefault="005F25D3" w:rsidP="00212057"/>
        </w:tc>
      </w:tr>
      <w:tr w:rsidR="005F25D3" w:rsidRPr="00E32DFD" w14:paraId="1653C60E" w14:textId="77777777" w:rsidTr="00C96C87">
        <w:trPr>
          <w:trHeight w:val="380"/>
        </w:trPr>
        <w:tc>
          <w:tcPr>
            <w:tcW w:w="704" w:type="dxa"/>
          </w:tcPr>
          <w:p w14:paraId="4476A534" w14:textId="77777777" w:rsidR="005F25D3" w:rsidRPr="00E32DFD" w:rsidRDefault="005F25D3" w:rsidP="00212057"/>
        </w:tc>
        <w:tc>
          <w:tcPr>
            <w:tcW w:w="709" w:type="dxa"/>
          </w:tcPr>
          <w:p w14:paraId="16AC8D44" w14:textId="77777777" w:rsidR="005F25D3" w:rsidRPr="00E32DFD" w:rsidRDefault="00487708" w:rsidP="00212057">
            <w:r w:rsidRPr="00E32DFD">
              <w:t>1</w:t>
            </w:r>
          </w:p>
        </w:tc>
        <w:tc>
          <w:tcPr>
            <w:tcW w:w="3707" w:type="dxa"/>
          </w:tcPr>
          <w:p w14:paraId="74B42737" w14:textId="77777777" w:rsidR="005F25D3" w:rsidRPr="00E32DFD" w:rsidRDefault="00487708" w:rsidP="00212057">
            <w:r w:rsidRPr="00E32DFD">
              <w:t xml:space="preserve">Driftsutgifter </w:t>
            </w:r>
          </w:p>
        </w:tc>
        <w:tc>
          <w:tcPr>
            <w:tcW w:w="1160" w:type="dxa"/>
          </w:tcPr>
          <w:p w14:paraId="3E516E0E" w14:textId="77777777" w:rsidR="005F25D3" w:rsidRPr="00E32DFD" w:rsidRDefault="00487708" w:rsidP="00212057">
            <w:r w:rsidRPr="00E32DFD">
              <w:t>606 919</w:t>
            </w:r>
          </w:p>
        </w:tc>
        <w:tc>
          <w:tcPr>
            <w:tcW w:w="1080" w:type="dxa"/>
          </w:tcPr>
          <w:p w14:paraId="54F7D957" w14:textId="77777777" w:rsidR="005F25D3" w:rsidRPr="00E32DFD" w:rsidRDefault="00487708" w:rsidP="00212057">
            <w:r w:rsidRPr="00E32DFD">
              <w:t>-</w:t>
            </w:r>
          </w:p>
        </w:tc>
        <w:tc>
          <w:tcPr>
            <w:tcW w:w="1220" w:type="dxa"/>
          </w:tcPr>
          <w:p w14:paraId="4359B8AB" w14:textId="77777777" w:rsidR="005F25D3" w:rsidRPr="00E32DFD" w:rsidRDefault="00487708" w:rsidP="00212057">
            <w:r w:rsidRPr="00E32DFD">
              <w:t>-11 214</w:t>
            </w:r>
          </w:p>
        </w:tc>
        <w:tc>
          <w:tcPr>
            <w:tcW w:w="1180" w:type="dxa"/>
          </w:tcPr>
          <w:p w14:paraId="640E5EB2" w14:textId="77777777" w:rsidR="005F25D3" w:rsidRPr="00E32DFD" w:rsidRDefault="00487708" w:rsidP="00212057">
            <w:r w:rsidRPr="00E32DFD">
              <w:t>595 705</w:t>
            </w:r>
          </w:p>
        </w:tc>
      </w:tr>
      <w:tr w:rsidR="005F25D3" w:rsidRPr="00E32DFD" w14:paraId="1DD3F25B" w14:textId="77777777" w:rsidTr="00C96C87">
        <w:trPr>
          <w:trHeight w:val="380"/>
        </w:trPr>
        <w:tc>
          <w:tcPr>
            <w:tcW w:w="704" w:type="dxa"/>
          </w:tcPr>
          <w:p w14:paraId="26E1D670" w14:textId="77777777" w:rsidR="005F25D3" w:rsidRPr="00E32DFD" w:rsidRDefault="00487708" w:rsidP="00212057">
            <w:r w:rsidRPr="00E32DFD">
              <w:t>860</w:t>
            </w:r>
          </w:p>
        </w:tc>
        <w:tc>
          <w:tcPr>
            <w:tcW w:w="709" w:type="dxa"/>
          </w:tcPr>
          <w:p w14:paraId="40EC47E0" w14:textId="77777777" w:rsidR="005F25D3" w:rsidRPr="00E32DFD" w:rsidRDefault="005F25D3" w:rsidP="00212057"/>
        </w:tc>
        <w:tc>
          <w:tcPr>
            <w:tcW w:w="3707" w:type="dxa"/>
          </w:tcPr>
          <w:p w14:paraId="438E3743" w14:textId="77777777" w:rsidR="005F25D3" w:rsidRPr="00E32DFD" w:rsidRDefault="00487708" w:rsidP="00212057">
            <w:r w:rsidRPr="00E32DFD">
              <w:t>Forbrukerrådet</w:t>
            </w:r>
          </w:p>
        </w:tc>
        <w:tc>
          <w:tcPr>
            <w:tcW w:w="1160" w:type="dxa"/>
          </w:tcPr>
          <w:p w14:paraId="41EAEBD8" w14:textId="77777777" w:rsidR="005F25D3" w:rsidRPr="00E32DFD" w:rsidRDefault="005F25D3" w:rsidP="00212057"/>
        </w:tc>
        <w:tc>
          <w:tcPr>
            <w:tcW w:w="1080" w:type="dxa"/>
          </w:tcPr>
          <w:p w14:paraId="6C668386" w14:textId="77777777" w:rsidR="005F25D3" w:rsidRPr="00E32DFD" w:rsidRDefault="005F25D3" w:rsidP="00212057"/>
        </w:tc>
        <w:tc>
          <w:tcPr>
            <w:tcW w:w="1220" w:type="dxa"/>
          </w:tcPr>
          <w:p w14:paraId="33D0A584" w14:textId="77777777" w:rsidR="005F25D3" w:rsidRPr="00E32DFD" w:rsidRDefault="005F25D3" w:rsidP="00212057"/>
        </w:tc>
        <w:tc>
          <w:tcPr>
            <w:tcW w:w="1180" w:type="dxa"/>
          </w:tcPr>
          <w:p w14:paraId="666A79EA" w14:textId="77777777" w:rsidR="005F25D3" w:rsidRPr="00E32DFD" w:rsidRDefault="005F25D3" w:rsidP="00212057"/>
        </w:tc>
      </w:tr>
      <w:tr w:rsidR="005F25D3" w:rsidRPr="00E32DFD" w14:paraId="103C5BF7" w14:textId="77777777" w:rsidTr="00C96C87">
        <w:trPr>
          <w:trHeight w:val="380"/>
        </w:trPr>
        <w:tc>
          <w:tcPr>
            <w:tcW w:w="704" w:type="dxa"/>
          </w:tcPr>
          <w:p w14:paraId="6705598F" w14:textId="77777777" w:rsidR="005F25D3" w:rsidRPr="00E32DFD" w:rsidRDefault="005F25D3" w:rsidP="00212057"/>
        </w:tc>
        <w:tc>
          <w:tcPr>
            <w:tcW w:w="709" w:type="dxa"/>
          </w:tcPr>
          <w:p w14:paraId="5349AE3F" w14:textId="77777777" w:rsidR="005F25D3" w:rsidRPr="00E32DFD" w:rsidRDefault="00487708" w:rsidP="00212057">
            <w:r w:rsidRPr="00E32DFD">
              <w:t>51</w:t>
            </w:r>
          </w:p>
        </w:tc>
        <w:tc>
          <w:tcPr>
            <w:tcW w:w="3707" w:type="dxa"/>
          </w:tcPr>
          <w:p w14:paraId="4CAE84EC" w14:textId="77777777" w:rsidR="005F25D3" w:rsidRPr="00E32DFD" w:rsidRDefault="00487708" w:rsidP="00212057">
            <w:r w:rsidRPr="00E32DFD">
              <w:t xml:space="preserve">Markedsportaler </w:t>
            </w:r>
          </w:p>
        </w:tc>
        <w:tc>
          <w:tcPr>
            <w:tcW w:w="1160" w:type="dxa"/>
          </w:tcPr>
          <w:p w14:paraId="5E2E2A00" w14:textId="77777777" w:rsidR="005F25D3" w:rsidRPr="00E32DFD" w:rsidRDefault="00487708" w:rsidP="00212057">
            <w:r w:rsidRPr="00E32DFD">
              <w:t>27 512</w:t>
            </w:r>
          </w:p>
        </w:tc>
        <w:tc>
          <w:tcPr>
            <w:tcW w:w="1080" w:type="dxa"/>
          </w:tcPr>
          <w:p w14:paraId="2C0E1ACB" w14:textId="77777777" w:rsidR="005F25D3" w:rsidRPr="00E32DFD" w:rsidRDefault="00487708" w:rsidP="00212057">
            <w:r w:rsidRPr="00E32DFD">
              <w:t>-</w:t>
            </w:r>
          </w:p>
        </w:tc>
        <w:tc>
          <w:tcPr>
            <w:tcW w:w="1220" w:type="dxa"/>
          </w:tcPr>
          <w:p w14:paraId="34269A97" w14:textId="77777777" w:rsidR="005F25D3" w:rsidRPr="00E32DFD" w:rsidRDefault="00487708" w:rsidP="00212057">
            <w:r w:rsidRPr="00E32DFD">
              <w:t>5 000</w:t>
            </w:r>
          </w:p>
        </w:tc>
        <w:tc>
          <w:tcPr>
            <w:tcW w:w="1180" w:type="dxa"/>
          </w:tcPr>
          <w:p w14:paraId="48055937" w14:textId="77777777" w:rsidR="005F25D3" w:rsidRPr="00E32DFD" w:rsidRDefault="00487708" w:rsidP="00212057">
            <w:r w:rsidRPr="00E32DFD">
              <w:t>32 512</w:t>
            </w:r>
          </w:p>
        </w:tc>
      </w:tr>
      <w:tr w:rsidR="005F25D3" w:rsidRPr="00E32DFD" w14:paraId="7FD6CC20" w14:textId="77777777" w:rsidTr="00C96C87">
        <w:trPr>
          <w:trHeight w:val="380"/>
        </w:trPr>
        <w:tc>
          <w:tcPr>
            <w:tcW w:w="704" w:type="dxa"/>
          </w:tcPr>
          <w:p w14:paraId="76A0C30E" w14:textId="77777777" w:rsidR="005F25D3" w:rsidRPr="00E32DFD" w:rsidRDefault="00487708" w:rsidP="00212057">
            <w:r w:rsidRPr="00E32DFD">
              <w:t>868</w:t>
            </w:r>
          </w:p>
        </w:tc>
        <w:tc>
          <w:tcPr>
            <w:tcW w:w="709" w:type="dxa"/>
          </w:tcPr>
          <w:p w14:paraId="1067F65C" w14:textId="77777777" w:rsidR="005F25D3" w:rsidRPr="00E32DFD" w:rsidRDefault="005F25D3" w:rsidP="00212057"/>
        </w:tc>
        <w:tc>
          <w:tcPr>
            <w:tcW w:w="3707" w:type="dxa"/>
          </w:tcPr>
          <w:p w14:paraId="7F62EE13" w14:textId="77777777" w:rsidR="005F25D3" w:rsidRPr="00E32DFD" w:rsidRDefault="00487708" w:rsidP="00212057">
            <w:r w:rsidRPr="00E32DFD">
              <w:t>Forbrukertilsynet</w:t>
            </w:r>
          </w:p>
        </w:tc>
        <w:tc>
          <w:tcPr>
            <w:tcW w:w="1160" w:type="dxa"/>
          </w:tcPr>
          <w:p w14:paraId="11545A1F" w14:textId="77777777" w:rsidR="005F25D3" w:rsidRPr="00E32DFD" w:rsidRDefault="005F25D3" w:rsidP="00212057"/>
        </w:tc>
        <w:tc>
          <w:tcPr>
            <w:tcW w:w="1080" w:type="dxa"/>
          </w:tcPr>
          <w:p w14:paraId="6C121D9E" w14:textId="77777777" w:rsidR="005F25D3" w:rsidRPr="00E32DFD" w:rsidRDefault="005F25D3" w:rsidP="00212057"/>
        </w:tc>
        <w:tc>
          <w:tcPr>
            <w:tcW w:w="1220" w:type="dxa"/>
          </w:tcPr>
          <w:p w14:paraId="0E0725BF" w14:textId="77777777" w:rsidR="005F25D3" w:rsidRPr="00E32DFD" w:rsidRDefault="005F25D3" w:rsidP="00212057"/>
        </w:tc>
        <w:tc>
          <w:tcPr>
            <w:tcW w:w="1180" w:type="dxa"/>
          </w:tcPr>
          <w:p w14:paraId="433FC0DE" w14:textId="77777777" w:rsidR="005F25D3" w:rsidRPr="00E32DFD" w:rsidRDefault="005F25D3" w:rsidP="00212057"/>
        </w:tc>
      </w:tr>
      <w:tr w:rsidR="005F25D3" w:rsidRPr="00E32DFD" w14:paraId="0EEE3FA2" w14:textId="77777777" w:rsidTr="00C96C87">
        <w:trPr>
          <w:trHeight w:val="380"/>
        </w:trPr>
        <w:tc>
          <w:tcPr>
            <w:tcW w:w="704" w:type="dxa"/>
          </w:tcPr>
          <w:p w14:paraId="6E61F2C4" w14:textId="77777777" w:rsidR="005F25D3" w:rsidRPr="00E32DFD" w:rsidRDefault="005F25D3" w:rsidP="00212057"/>
        </w:tc>
        <w:tc>
          <w:tcPr>
            <w:tcW w:w="709" w:type="dxa"/>
          </w:tcPr>
          <w:p w14:paraId="3EAB2EE2" w14:textId="77777777" w:rsidR="005F25D3" w:rsidRPr="00E32DFD" w:rsidRDefault="00487708" w:rsidP="00212057">
            <w:r w:rsidRPr="00E32DFD">
              <w:t>1</w:t>
            </w:r>
          </w:p>
        </w:tc>
        <w:tc>
          <w:tcPr>
            <w:tcW w:w="3707" w:type="dxa"/>
          </w:tcPr>
          <w:p w14:paraId="48325A4F" w14:textId="77777777" w:rsidR="005F25D3" w:rsidRPr="00E32DFD" w:rsidRDefault="00487708" w:rsidP="00212057">
            <w:r w:rsidRPr="00E32DFD">
              <w:t xml:space="preserve">Driftsutgifter </w:t>
            </w:r>
          </w:p>
        </w:tc>
        <w:tc>
          <w:tcPr>
            <w:tcW w:w="1160" w:type="dxa"/>
          </w:tcPr>
          <w:p w14:paraId="4EBF6A1B" w14:textId="77777777" w:rsidR="005F25D3" w:rsidRPr="00E32DFD" w:rsidRDefault="00487708" w:rsidP="00212057">
            <w:r w:rsidRPr="00E32DFD">
              <w:t>124 640</w:t>
            </w:r>
          </w:p>
        </w:tc>
        <w:tc>
          <w:tcPr>
            <w:tcW w:w="1080" w:type="dxa"/>
          </w:tcPr>
          <w:p w14:paraId="20566CBF" w14:textId="77777777" w:rsidR="005F25D3" w:rsidRPr="00E32DFD" w:rsidRDefault="00487708" w:rsidP="00212057">
            <w:r w:rsidRPr="00E32DFD">
              <w:t>-</w:t>
            </w:r>
          </w:p>
        </w:tc>
        <w:tc>
          <w:tcPr>
            <w:tcW w:w="1220" w:type="dxa"/>
          </w:tcPr>
          <w:p w14:paraId="2E96942F" w14:textId="77777777" w:rsidR="005F25D3" w:rsidRPr="00E32DFD" w:rsidRDefault="00487708" w:rsidP="00212057">
            <w:r w:rsidRPr="00E32DFD">
              <w:t>-55</w:t>
            </w:r>
          </w:p>
        </w:tc>
        <w:tc>
          <w:tcPr>
            <w:tcW w:w="1180" w:type="dxa"/>
          </w:tcPr>
          <w:p w14:paraId="61BF9CC6" w14:textId="77777777" w:rsidR="005F25D3" w:rsidRPr="00E32DFD" w:rsidRDefault="00487708" w:rsidP="00212057">
            <w:r w:rsidRPr="00E32DFD">
              <w:t>124 585</w:t>
            </w:r>
          </w:p>
        </w:tc>
      </w:tr>
      <w:tr w:rsidR="005F25D3" w:rsidRPr="00E32DFD" w14:paraId="0F7559FF" w14:textId="77777777" w:rsidTr="00C96C87">
        <w:trPr>
          <w:trHeight w:val="380"/>
        </w:trPr>
        <w:tc>
          <w:tcPr>
            <w:tcW w:w="704" w:type="dxa"/>
          </w:tcPr>
          <w:p w14:paraId="650BEC50" w14:textId="77777777" w:rsidR="005F25D3" w:rsidRPr="00E32DFD" w:rsidRDefault="00487708" w:rsidP="00212057">
            <w:r w:rsidRPr="00E32DFD">
              <w:t>881</w:t>
            </w:r>
          </w:p>
        </w:tc>
        <w:tc>
          <w:tcPr>
            <w:tcW w:w="709" w:type="dxa"/>
          </w:tcPr>
          <w:p w14:paraId="15759753" w14:textId="77777777" w:rsidR="005F25D3" w:rsidRPr="00E32DFD" w:rsidRDefault="005F25D3" w:rsidP="00212057"/>
        </w:tc>
        <w:tc>
          <w:tcPr>
            <w:tcW w:w="3707" w:type="dxa"/>
          </w:tcPr>
          <w:p w14:paraId="5B3B11F5" w14:textId="77777777" w:rsidR="005F25D3" w:rsidRPr="00E32DFD" w:rsidRDefault="00487708" w:rsidP="00212057">
            <w:r w:rsidRPr="00E32DFD">
              <w:t>Tilskudd til trossamfunn m.m.</w:t>
            </w:r>
          </w:p>
        </w:tc>
        <w:tc>
          <w:tcPr>
            <w:tcW w:w="1160" w:type="dxa"/>
          </w:tcPr>
          <w:p w14:paraId="042CD6CC" w14:textId="77777777" w:rsidR="005F25D3" w:rsidRPr="00E32DFD" w:rsidRDefault="005F25D3" w:rsidP="00212057"/>
        </w:tc>
        <w:tc>
          <w:tcPr>
            <w:tcW w:w="1080" w:type="dxa"/>
          </w:tcPr>
          <w:p w14:paraId="47390E13" w14:textId="77777777" w:rsidR="005F25D3" w:rsidRPr="00E32DFD" w:rsidRDefault="005F25D3" w:rsidP="00212057"/>
        </w:tc>
        <w:tc>
          <w:tcPr>
            <w:tcW w:w="1220" w:type="dxa"/>
          </w:tcPr>
          <w:p w14:paraId="72DDD10E" w14:textId="77777777" w:rsidR="005F25D3" w:rsidRPr="00E32DFD" w:rsidRDefault="005F25D3" w:rsidP="00212057"/>
        </w:tc>
        <w:tc>
          <w:tcPr>
            <w:tcW w:w="1180" w:type="dxa"/>
          </w:tcPr>
          <w:p w14:paraId="42AA0457" w14:textId="77777777" w:rsidR="005F25D3" w:rsidRPr="00E32DFD" w:rsidRDefault="005F25D3" w:rsidP="00212057"/>
        </w:tc>
      </w:tr>
      <w:tr w:rsidR="005F25D3" w:rsidRPr="00E32DFD" w14:paraId="19977840" w14:textId="77777777" w:rsidTr="00C96C87">
        <w:trPr>
          <w:trHeight w:val="380"/>
        </w:trPr>
        <w:tc>
          <w:tcPr>
            <w:tcW w:w="704" w:type="dxa"/>
          </w:tcPr>
          <w:p w14:paraId="240A3DB1" w14:textId="77777777" w:rsidR="005F25D3" w:rsidRPr="00E32DFD" w:rsidRDefault="005F25D3" w:rsidP="00212057"/>
        </w:tc>
        <w:tc>
          <w:tcPr>
            <w:tcW w:w="709" w:type="dxa"/>
          </w:tcPr>
          <w:p w14:paraId="37ED6FAA" w14:textId="77777777" w:rsidR="005F25D3" w:rsidRPr="00E32DFD" w:rsidRDefault="00487708" w:rsidP="00212057">
            <w:r w:rsidRPr="00E32DFD">
              <w:t>78</w:t>
            </w:r>
          </w:p>
        </w:tc>
        <w:tc>
          <w:tcPr>
            <w:tcW w:w="3707" w:type="dxa"/>
          </w:tcPr>
          <w:p w14:paraId="2AE1A7B9" w14:textId="77777777" w:rsidR="005F25D3" w:rsidRPr="00E32DFD" w:rsidRDefault="00487708" w:rsidP="00212057">
            <w:r w:rsidRPr="00E32DFD">
              <w:t xml:space="preserve">Ymse faste tiltak </w:t>
            </w:r>
          </w:p>
        </w:tc>
        <w:tc>
          <w:tcPr>
            <w:tcW w:w="1160" w:type="dxa"/>
          </w:tcPr>
          <w:p w14:paraId="2DEC2B51" w14:textId="77777777" w:rsidR="005F25D3" w:rsidRPr="00E32DFD" w:rsidRDefault="00487708" w:rsidP="00212057">
            <w:r w:rsidRPr="00E32DFD">
              <w:t>15 776</w:t>
            </w:r>
          </w:p>
        </w:tc>
        <w:tc>
          <w:tcPr>
            <w:tcW w:w="1080" w:type="dxa"/>
          </w:tcPr>
          <w:p w14:paraId="5846845D" w14:textId="77777777" w:rsidR="005F25D3" w:rsidRPr="00E32DFD" w:rsidRDefault="00487708" w:rsidP="00212057">
            <w:r w:rsidRPr="00E32DFD">
              <w:t>9 500</w:t>
            </w:r>
          </w:p>
        </w:tc>
        <w:tc>
          <w:tcPr>
            <w:tcW w:w="1220" w:type="dxa"/>
          </w:tcPr>
          <w:p w14:paraId="2450B7A2" w14:textId="77777777" w:rsidR="005F25D3" w:rsidRPr="00E32DFD" w:rsidRDefault="00487708" w:rsidP="00212057">
            <w:r w:rsidRPr="00E32DFD">
              <w:t>-</w:t>
            </w:r>
          </w:p>
        </w:tc>
        <w:tc>
          <w:tcPr>
            <w:tcW w:w="1180" w:type="dxa"/>
          </w:tcPr>
          <w:p w14:paraId="47A17F25" w14:textId="77777777" w:rsidR="005F25D3" w:rsidRPr="00E32DFD" w:rsidRDefault="00487708" w:rsidP="00212057">
            <w:r w:rsidRPr="00E32DFD">
              <w:t>25 276</w:t>
            </w:r>
          </w:p>
        </w:tc>
      </w:tr>
      <w:tr w:rsidR="005F25D3" w:rsidRPr="00E32DFD" w14:paraId="1CB420F9" w14:textId="77777777" w:rsidTr="00C96C87">
        <w:trPr>
          <w:trHeight w:val="380"/>
        </w:trPr>
        <w:tc>
          <w:tcPr>
            <w:tcW w:w="704" w:type="dxa"/>
          </w:tcPr>
          <w:p w14:paraId="62ECDF81" w14:textId="77777777" w:rsidR="005F25D3" w:rsidRPr="00E32DFD" w:rsidRDefault="00487708" w:rsidP="00212057">
            <w:r w:rsidRPr="00E32DFD">
              <w:t>882</w:t>
            </w:r>
          </w:p>
        </w:tc>
        <w:tc>
          <w:tcPr>
            <w:tcW w:w="709" w:type="dxa"/>
          </w:tcPr>
          <w:p w14:paraId="344730CE" w14:textId="77777777" w:rsidR="005F25D3" w:rsidRPr="00E32DFD" w:rsidRDefault="005F25D3" w:rsidP="00212057"/>
        </w:tc>
        <w:tc>
          <w:tcPr>
            <w:tcW w:w="3707" w:type="dxa"/>
          </w:tcPr>
          <w:p w14:paraId="2A28199E" w14:textId="77777777" w:rsidR="005F25D3" w:rsidRPr="00E32DFD" w:rsidRDefault="00487708" w:rsidP="00212057">
            <w:r w:rsidRPr="00E32DFD">
              <w:t>Kirkebygg og gravplasser</w:t>
            </w:r>
          </w:p>
        </w:tc>
        <w:tc>
          <w:tcPr>
            <w:tcW w:w="1160" w:type="dxa"/>
          </w:tcPr>
          <w:p w14:paraId="5F6B8083" w14:textId="77777777" w:rsidR="005F25D3" w:rsidRPr="00E32DFD" w:rsidRDefault="005F25D3" w:rsidP="00212057"/>
        </w:tc>
        <w:tc>
          <w:tcPr>
            <w:tcW w:w="1080" w:type="dxa"/>
          </w:tcPr>
          <w:p w14:paraId="3A2E11AF" w14:textId="77777777" w:rsidR="005F25D3" w:rsidRPr="00E32DFD" w:rsidRDefault="005F25D3" w:rsidP="00212057"/>
        </w:tc>
        <w:tc>
          <w:tcPr>
            <w:tcW w:w="1220" w:type="dxa"/>
          </w:tcPr>
          <w:p w14:paraId="1469363A" w14:textId="77777777" w:rsidR="005F25D3" w:rsidRPr="00E32DFD" w:rsidRDefault="005F25D3" w:rsidP="00212057"/>
        </w:tc>
        <w:tc>
          <w:tcPr>
            <w:tcW w:w="1180" w:type="dxa"/>
          </w:tcPr>
          <w:p w14:paraId="235205C5" w14:textId="77777777" w:rsidR="005F25D3" w:rsidRPr="00E32DFD" w:rsidRDefault="005F25D3" w:rsidP="00212057"/>
        </w:tc>
      </w:tr>
      <w:tr w:rsidR="005F25D3" w:rsidRPr="00E32DFD" w14:paraId="559C0B7A" w14:textId="77777777" w:rsidTr="00C96C87">
        <w:trPr>
          <w:trHeight w:val="640"/>
        </w:trPr>
        <w:tc>
          <w:tcPr>
            <w:tcW w:w="704" w:type="dxa"/>
          </w:tcPr>
          <w:p w14:paraId="4561B218" w14:textId="77777777" w:rsidR="005F25D3" w:rsidRPr="00E32DFD" w:rsidRDefault="005F25D3" w:rsidP="00212057"/>
        </w:tc>
        <w:tc>
          <w:tcPr>
            <w:tcW w:w="709" w:type="dxa"/>
          </w:tcPr>
          <w:p w14:paraId="4FFA210E" w14:textId="77777777" w:rsidR="005F25D3" w:rsidRPr="00E32DFD" w:rsidRDefault="00487708" w:rsidP="00212057">
            <w:r w:rsidRPr="00E32DFD">
              <w:t>70</w:t>
            </w:r>
          </w:p>
        </w:tc>
        <w:tc>
          <w:tcPr>
            <w:tcW w:w="3707" w:type="dxa"/>
          </w:tcPr>
          <w:p w14:paraId="49D2E3DC" w14:textId="77777777" w:rsidR="005F25D3" w:rsidRPr="00E32DFD" w:rsidRDefault="00487708" w:rsidP="00212057">
            <w:r w:rsidRPr="00E32DFD">
              <w:t xml:space="preserve">Tilskudd til sentrale tiltak for kirkebygg og gravplasser </w:t>
            </w:r>
          </w:p>
        </w:tc>
        <w:tc>
          <w:tcPr>
            <w:tcW w:w="1160" w:type="dxa"/>
          </w:tcPr>
          <w:p w14:paraId="3A7C5D97" w14:textId="77777777" w:rsidR="005F25D3" w:rsidRPr="00E32DFD" w:rsidRDefault="00487708" w:rsidP="00212057">
            <w:r w:rsidRPr="00E32DFD">
              <w:t>13 094</w:t>
            </w:r>
          </w:p>
        </w:tc>
        <w:tc>
          <w:tcPr>
            <w:tcW w:w="1080" w:type="dxa"/>
          </w:tcPr>
          <w:p w14:paraId="501F4E8F" w14:textId="77777777" w:rsidR="005F25D3" w:rsidRPr="00E32DFD" w:rsidRDefault="00487708" w:rsidP="00212057">
            <w:r w:rsidRPr="00E32DFD">
              <w:t>-</w:t>
            </w:r>
          </w:p>
        </w:tc>
        <w:tc>
          <w:tcPr>
            <w:tcW w:w="1220" w:type="dxa"/>
          </w:tcPr>
          <w:p w14:paraId="5C15A295" w14:textId="77777777" w:rsidR="005F25D3" w:rsidRPr="00E32DFD" w:rsidRDefault="00487708" w:rsidP="00212057">
            <w:r w:rsidRPr="00E32DFD">
              <w:t>5 000</w:t>
            </w:r>
          </w:p>
        </w:tc>
        <w:tc>
          <w:tcPr>
            <w:tcW w:w="1180" w:type="dxa"/>
          </w:tcPr>
          <w:p w14:paraId="450B17C7" w14:textId="77777777" w:rsidR="005F25D3" w:rsidRPr="00E32DFD" w:rsidRDefault="00487708" w:rsidP="00212057">
            <w:r w:rsidRPr="00E32DFD">
              <w:t>18 094</w:t>
            </w:r>
          </w:p>
        </w:tc>
      </w:tr>
      <w:tr w:rsidR="005F25D3" w:rsidRPr="00E32DFD" w14:paraId="7D38E385" w14:textId="77777777" w:rsidTr="00C96C87">
        <w:trPr>
          <w:trHeight w:val="380"/>
        </w:trPr>
        <w:tc>
          <w:tcPr>
            <w:tcW w:w="5120" w:type="dxa"/>
            <w:gridSpan w:val="3"/>
          </w:tcPr>
          <w:p w14:paraId="5E712D85" w14:textId="77777777" w:rsidR="005F25D3" w:rsidRPr="00E32DFD" w:rsidRDefault="00487708" w:rsidP="00212057">
            <w:r w:rsidRPr="00E32DFD">
              <w:t>Sum endringer Barne- og familiedepartementet</w:t>
            </w:r>
          </w:p>
        </w:tc>
        <w:tc>
          <w:tcPr>
            <w:tcW w:w="1160" w:type="dxa"/>
          </w:tcPr>
          <w:p w14:paraId="36EC3E3A" w14:textId="77777777" w:rsidR="005F25D3" w:rsidRPr="00E32DFD" w:rsidRDefault="005F25D3" w:rsidP="00212057"/>
        </w:tc>
        <w:tc>
          <w:tcPr>
            <w:tcW w:w="1080" w:type="dxa"/>
          </w:tcPr>
          <w:p w14:paraId="201C1B07" w14:textId="77777777" w:rsidR="005F25D3" w:rsidRPr="00E32DFD" w:rsidRDefault="00487708" w:rsidP="00212057">
            <w:r w:rsidRPr="00E32DFD">
              <w:t>187 000</w:t>
            </w:r>
          </w:p>
        </w:tc>
        <w:tc>
          <w:tcPr>
            <w:tcW w:w="1220" w:type="dxa"/>
          </w:tcPr>
          <w:p w14:paraId="71459ADB" w14:textId="77777777" w:rsidR="005F25D3" w:rsidRPr="00E32DFD" w:rsidRDefault="00487708" w:rsidP="00212057">
            <w:r w:rsidRPr="00E32DFD">
              <w:t>-107 847</w:t>
            </w:r>
          </w:p>
        </w:tc>
        <w:tc>
          <w:tcPr>
            <w:tcW w:w="1180" w:type="dxa"/>
          </w:tcPr>
          <w:p w14:paraId="1652B00F" w14:textId="77777777" w:rsidR="005F25D3" w:rsidRPr="00E32DFD" w:rsidRDefault="005F25D3" w:rsidP="00212057"/>
        </w:tc>
      </w:tr>
      <w:tr w:rsidR="005F25D3" w:rsidRPr="00E32DFD" w14:paraId="020B7260" w14:textId="77777777" w:rsidTr="00C96C87">
        <w:trPr>
          <w:trHeight w:val="380"/>
        </w:trPr>
        <w:tc>
          <w:tcPr>
            <w:tcW w:w="704" w:type="dxa"/>
          </w:tcPr>
          <w:p w14:paraId="0A7D6EBD" w14:textId="77777777" w:rsidR="005F25D3" w:rsidRPr="00E32DFD" w:rsidRDefault="00487708" w:rsidP="00212057">
            <w:r w:rsidRPr="00E32DFD">
              <w:t>900</w:t>
            </w:r>
          </w:p>
        </w:tc>
        <w:tc>
          <w:tcPr>
            <w:tcW w:w="709" w:type="dxa"/>
          </w:tcPr>
          <w:p w14:paraId="090E013C" w14:textId="77777777" w:rsidR="005F25D3" w:rsidRPr="00E32DFD" w:rsidRDefault="005F25D3" w:rsidP="00212057"/>
        </w:tc>
        <w:tc>
          <w:tcPr>
            <w:tcW w:w="3707" w:type="dxa"/>
          </w:tcPr>
          <w:p w14:paraId="79521397" w14:textId="77777777" w:rsidR="005F25D3" w:rsidRPr="00E32DFD" w:rsidRDefault="00487708" w:rsidP="00212057">
            <w:r w:rsidRPr="00E32DFD">
              <w:t>Nærings- og fiskeridepartementet</w:t>
            </w:r>
          </w:p>
        </w:tc>
        <w:tc>
          <w:tcPr>
            <w:tcW w:w="1160" w:type="dxa"/>
          </w:tcPr>
          <w:p w14:paraId="5CC67BEB" w14:textId="77777777" w:rsidR="005F25D3" w:rsidRPr="00E32DFD" w:rsidRDefault="005F25D3" w:rsidP="00212057"/>
        </w:tc>
        <w:tc>
          <w:tcPr>
            <w:tcW w:w="1080" w:type="dxa"/>
          </w:tcPr>
          <w:p w14:paraId="458CCE26" w14:textId="77777777" w:rsidR="005F25D3" w:rsidRPr="00E32DFD" w:rsidRDefault="005F25D3" w:rsidP="00212057"/>
        </w:tc>
        <w:tc>
          <w:tcPr>
            <w:tcW w:w="1220" w:type="dxa"/>
          </w:tcPr>
          <w:p w14:paraId="45CD513C" w14:textId="77777777" w:rsidR="005F25D3" w:rsidRPr="00E32DFD" w:rsidRDefault="005F25D3" w:rsidP="00212057"/>
        </w:tc>
        <w:tc>
          <w:tcPr>
            <w:tcW w:w="1180" w:type="dxa"/>
          </w:tcPr>
          <w:p w14:paraId="70B244EF" w14:textId="77777777" w:rsidR="005F25D3" w:rsidRPr="00E32DFD" w:rsidRDefault="005F25D3" w:rsidP="00212057"/>
        </w:tc>
      </w:tr>
      <w:tr w:rsidR="005F25D3" w:rsidRPr="00E32DFD" w14:paraId="155C3938" w14:textId="77777777" w:rsidTr="00C96C87">
        <w:trPr>
          <w:trHeight w:val="380"/>
        </w:trPr>
        <w:tc>
          <w:tcPr>
            <w:tcW w:w="704" w:type="dxa"/>
          </w:tcPr>
          <w:p w14:paraId="0C2F6F92" w14:textId="77777777" w:rsidR="005F25D3" w:rsidRPr="00E32DFD" w:rsidRDefault="005F25D3" w:rsidP="00212057"/>
        </w:tc>
        <w:tc>
          <w:tcPr>
            <w:tcW w:w="709" w:type="dxa"/>
          </w:tcPr>
          <w:p w14:paraId="12D7EB57" w14:textId="77777777" w:rsidR="005F25D3" w:rsidRPr="00E32DFD" w:rsidRDefault="00487708" w:rsidP="00212057">
            <w:r w:rsidRPr="00E32DFD">
              <w:t>1</w:t>
            </w:r>
          </w:p>
        </w:tc>
        <w:tc>
          <w:tcPr>
            <w:tcW w:w="3707" w:type="dxa"/>
          </w:tcPr>
          <w:p w14:paraId="006C3507" w14:textId="77777777" w:rsidR="005F25D3" w:rsidRPr="00E32DFD" w:rsidRDefault="00487708" w:rsidP="00212057">
            <w:r w:rsidRPr="00E32DFD">
              <w:t xml:space="preserve">Driftsutgifter </w:t>
            </w:r>
          </w:p>
        </w:tc>
        <w:tc>
          <w:tcPr>
            <w:tcW w:w="1160" w:type="dxa"/>
          </w:tcPr>
          <w:p w14:paraId="523AFC43" w14:textId="77777777" w:rsidR="005F25D3" w:rsidRPr="00E32DFD" w:rsidRDefault="00487708" w:rsidP="00212057">
            <w:r w:rsidRPr="00E32DFD">
              <w:t>480 515</w:t>
            </w:r>
          </w:p>
        </w:tc>
        <w:tc>
          <w:tcPr>
            <w:tcW w:w="1080" w:type="dxa"/>
          </w:tcPr>
          <w:p w14:paraId="3BEC66B4" w14:textId="77777777" w:rsidR="005F25D3" w:rsidRPr="00E32DFD" w:rsidRDefault="00487708" w:rsidP="00212057">
            <w:r w:rsidRPr="00E32DFD">
              <w:t>4 000</w:t>
            </w:r>
          </w:p>
        </w:tc>
        <w:tc>
          <w:tcPr>
            <w:tcW w:w="1220" w:type="dxa"/>
          </w:tcPr>
          <w:p w14:paraId="772CD23E" w14:textId="77777777" w:rsidR="005F25D3" w:rsidRPr="00E32DFD" w:rsidRDefault="00487708" w:rsidP="00212057">
            <w:r w:rsidRPr="00E32DFD">
              <w:t>-1 504</w:t>
            </w:r>
          </w:p>
        </w:tc>
        <w:tc>
          <w:tcPr>
            <w:tcW w:w="1180" w:type="dxa"/>
          </w:tcPr>
          <w:p w14:paraId="0D8A7FF9" w14:textId="77777777" w:rsidR="005F25D3" w:rsidRPr="00E32DFD" w:rsidRDefault="00487708" w:rsidP="00212057">
            <w:r w:rsidRPr="00E32DFD">
              <w:t>483 011</w:t>
            </w:r>
          </w:p>
        </w:tc>
      </w:tr>
      <w:tr w:rsidR="005F25D3" w:rsidRPr="00E32DFD" w14:paraId="507DCF46" w14:textId="77777777" w:rsidTr="00C96C87">
        <w:trPr>
          <w:trHeight w:val="380"/>
        </w:trPr>
        <w:tc>
          <w:tcPr>
            <w:tcW w:w="704" w:type="dxa"/>
          </w:tcPr>
          <w:p w14:paraId="0E0BD0F2" w14:textId="77777777" w:rsidR="005F25D3" w:rsidRPr="00E32DFD" w:rsidRDefault="005F25D3" w:rsidP="00212057"/>
        </w:tc>
        <w:tc>
          <w:tcPr>
            <w:tcW w:w="709" w:type="dxa"/>
          </w:tcPr>
          <w:p w14:paraId="765B7ED8" w14:textId="77777777" w:rsidR="005F25D3" w:rsidRPr="00E32DFD" w:rsidRDefault="00487708" w:rsidP="00212057">
            <w:r w:rsidRPr="00E32DFD">
              <w:t>21</w:t>
            </w:r>
          </w:p>
        </w:tc>
        <w:tc>
          <w:tcPr>
            <w:tcW w:w="3707" w:type="dxa"/>
          </w:tcPr>
          <w:p w14:paraId="2F1E27BF"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32E786DB" w14:textId="77777777" w:rsidR="005F25D3" w:rsidRPr="00E32DFD" w:rsidRDefault="00487708" w:rsidP="00212057">
            <w:r w:rsidRPr="00E32DFD">
              <w:t>63 446</w:t>
            </w:r>
          </w:p>
        </w:tc>
        <w:tc>
          <w:tcPr>
            <w:tcW w:w="1080" w:type="dxa"/>
          </w:tcPr>
          <w:p w14:paraId="772D496F" w14:textId="77777777" w:rsidR="005F25D3" w:rsidRPr="00E32DFD" w:rsidRDefault="00487708" w:rsidP="00212057">
            <w:r w:rsidRPr="00E32DFD">
              <w:t>-</w:t>
            </w:r>
          </w:p>
        </w:tc>
        <w:tc>
          <w:tcPr>
            <w:tcW w:w="1220" w:type="dxa"/>
          </w:tcPr>
          <w:p w14:paraId="1F672B46" w14:textId="77777777" w:rsidR="005F25D3" w:rsidRPr="00E32DFD" w:rsidRDefault="00487708" w:rsidP="00212057">
            <w:r w:rsidRPr="00E32DFD">
              <w:t>-12 900</w:t>
            </w:r>
          </w:p>
        </w:tc>
        <w:tc>
          <w:tcPr>
            <w:tcW w:w="1180" w:type="dxa"/>
          </w:tcPr>
          <w:p w14:paraId="53F3F153" w14:textId="77777777" w:rsidR="005F25D3" w:rsidRPr="00E32DFD" w:rsidRDefault="00487708" w:rsidP="00212057">
            <w:r w:rsidRPr="00E32DFD">
              <w:t>50 546</w:t>
            </w:r>
          </w:p>
        </w:tc>
      </w:tr>
      <w:tr w:rsidR="005F25D3" w:rsidRPr="00E32DFD" w14:paraId="28F3175E" w14:textId="77777777" w:rsidTr="00C96C87">
        <w:trPr>
          <w:trHeight w:val="640"/>
        </w:trPr>
        <w:tc>
          <w:tcPr>
            <w:tcW w:w="704" w:type="dxa"/>
          </w:tcPr>
          <w:p w14:paraId="05858D45" w14:textId="77777777" w:rsidR="005F25D3" w:rsidRPr="00E32DFD" w:rsidRDefault="005F25D3" w:rsidP="00212057"/>
        </w:tc>
        <w:tc>
          <w:tcPr>
            <w:tcW w:w="709" w:type="dxa"/>
          </w:tcPr>
          <w:p w14:paraId="6F894590" w14:textId="77777777" w:rsidR="005F25D3" w:rsidRPr="00E32DFD" w:rsidRDefault="00487708" w:rsidP="00212057">
            <w:r w:rsidRPr="00E32DFD">
              <w:t>22</w:t>
            </w:r>
          </w:p>
        </w:tc>
        <w:tc>
          <w:tcPr>
            <w:tcW w:w="3707" w:type="dxa"/>
          </w:tcPr>
          <w:p w14:paraId="003E99AE" w14:textId="77777777" w:rsidR="005F25D3" w:rsidRPr="00E32DFD" w:rsidRDefault="00487708" w:rsidP="00212057">
            <w:r w:rsidRPr="00E32DFD">
              <w:t xml:space="preserve">Nukleære utredninger og prosjektledelse, </w:t>
            </w:r>
            <w:r w:rsidRPr="00E32DFD">
              <w:rPr>
                <w:rStyle w:val="kursiv"/>
              </w:rPr>
              <w:t>kan overføres</w:t>
            </w:r>
          </w:p>
        </w:tc>
        <w:tc>
          <w:tcPr>
            <w:tcW w:w="1160" w:type="dxa"/>
          </w:tcPr>
          <w:p w14:paraId="7C9A5F21" w14:textId="77777777" w:rsidR="005F25D3" w:rsidRPr="00E32DFD" w:rsidRDefault="00487708" w:rsidP="00212057">
            <w:r w:rsidRPr="00E32DFD">
              <w:t>10 500</w:t>
            </w:r>
          </w:p>
        </w:tc>
        <w:tc>
          <w:tcPr>
            <w:tcW w:w="1080" w:type="dxa"/>
          </w:tcPr>
          <w:p w14:paraId="49407AA9" w14:textId="77777777" w:rsidR="005F25D3" w:rsidRPr="00E32DFD" w:rsidRDefault="00487708" w:rsidP="00212057">
            <w:r w:rsidRPr="00E32DFD">
              <w:t>-</w:t>
            </w:r>
          </w:p>
        </w:tc>
        <w:tc>
          <w:tcPr>
            <w:tcW w:w="1220" w:type="dxa"/>
          </w:tcPr>
          <w:p w14:paraId="49AE8F6B" w14:textId="77777777" w:rsidR="005F25D3" w:rsidRPr="00E32DFD" w:rsidRDefault="00487708" w:rsidP="00212057">
            <w:r w:rsidRPr="00E32DFD">
              <w:t>-5 000</w:t>
            </w:r>
          </w:p>
        </w:tc>
        <w:tc>
          <w:tcPr>
            <w:tcW w:w="1180" w:type="dxa"/>
          </w:tcPr>
          <w:p w14:paraId="48C0D689" w14:textId="77777777" w:rsidR="005F25D3" w:rsidRPr="00E32DFD" w:rsidRDefault="00487708" w:rsidP="00212057">
            <w:r w:rsidRPr="00E32DFD">
              <w:t>5 500</w:t>
            </w:r>
          </w:p>
        </w:tc>
      </w:tr>
      <w:tr w:rsidR="005F25D3" w:rsidRPr="00E32DFD" w14:paraId="3AEE87C6" w14:textId="77777777" w:rsidTr="00C96C87">
        <w:trPr>
          <w:trHeight w:val="640"/>
        </w:trPr>
        <w:tc>
          <w:tcPr>
            <w:tcW w:w="704" w:type="dxa"/>
          </w:tcPr>
          <w:p w14:paraId="10D44393" w14:textId="77777777" w:rsidR="005F25D3" w:rsidRPr="00E32DFD" w:rsidRDefault="005F25D3" w:rsidP="00212057"/>
        </w:tc>
        <w:tc>
          <w:tcPr>
            <w:tcW w:w="709" w:type="dxa"/>
          </w:tcPr>
          <w:p w14:paraId="3A310A63" w14:textId="77777777" w:rsidR="005F25D3" w:rsidRPr="00E32DFD" w:rsidRDefault="00487708" w:rsidP="00212057">
            <w:r w:rsidRPr="00E32DFD">
              <w:t>25</w:t>
            </w:r>
          </w:p>
        </w:tc>
        <w:tc>
          <w:tcPr>
            <w:tcW w:w="3707" w:type="dxa"/>
          </w:tcPr>
          <w:p w14:paraId="06684359" w14:textId="77777777" w:rsidR="005F25D3" w:rsidRPr="00E32DFD" w:rsidRDefault="00487708" w:rsidP="00212057">
            <w:r w:rsidRPr="00E32DFD">
              <w:t xml:space="preserve">Drift og forvaltning av kompensasjonsordninger </w:t>
            </w:r>
          </w:p>
        </w:tc>
        <w:tc>
          <w:tcPr>
            <w:tcW w:w="1160" w:type="dxa"/>
          </w:tcPr>
          <w:p w14:paraId="68EC5677" w14:textId="77777777" w:rsidR="005F25D3" w:rsidRPr="00E32DFD" w:rsidRDefault="00487708" w:rsidP="00212057">
            <w:r w:rsidRPr="00E32DFD">
              <w:t>12 400</w:t>
            </w:r>
          </w:p>
        </w:tc>
        <w:tc>
          <w:tcPr>
            <w:tcW w:w="1080" w:type="dxa"/>
          </w:tcPr>
          <w:p w14:paraId="4DBE08B8" w14:textId="77777777" w:rsidR="005F25D3" w:rsidRPr="00E32DFD" w:rsidRDefault="00487708" w:rsidP="00212057">
            <w:r w:rsidRPr="00E32DFD">
              <w:t>19 700</w:t>
            </w:r>
          </w:p>
        </w:tc>
        <w:tc>
          <w:tcPr>
            <w:tcW w:w="1220" w:type="dxa"/>
          </w:tcPr>
          <w:p w14:paraId="0E614D7E" w14:textId="77777777" w:rsidR="005F25D3" w:rsidRPr="00E32DFD" w:rsidRDefault="00487708" w:rsidP="00212057">
            <w:r w:rsidRPr="00E32DFD">
              <w:t>-</w:t>
            </w:r>
          </w:p>
        </w:tc>
        <w:tc>
          <w:tcPr>
            <w:tcW w:w="1180" w:type="dxa"/>
          </w:tcPr>
          <w:p w14:paraId="45E69BA9" w14:textId="77777777" w:rsidR="005F25D3" w:rsidRPr="00E32DFD" w:rsidRDefault="00487708" w:rsidP="00212057">
            <w:r w:rsidRPr="00E32DFD">
              <w:t>32 100</w:t>
            </w:r>
          </w:p>
        </w:tc>
      </w:tr>
      <w:tr w:rsidR="005F25D3" w:rsidRPr="00E32DFD" w14:paraId="10DD103B" w14:textId="77777777" w:rsidTr="00C96C87">
        <w:trPr>
          <w:trHeight w:val="380"/>
        </w:trPr>
        <w:tc>
          <w:tcPr>
            <w:tcW w:w="704" w:type="dxa"/>
          </w:tcPr>
          <w:p w14:paraId="6BDB878D" w14:textId="77777777" w:rsidR="005F25D3" w:rsidRPr="00E32DFD" w:rsidRDefault="005F25D3" w:rsidP="00212057"/>
        </w:tc>
        <w:tc>
          <w:tcPr>
            <w:tcW w:w="709" w:type="dxa"/>
          </w:tcPr>
          <w:p w14:paraId="5FEC1725" w14:textId="77777777" w:rsidR="005F25D3" w:rsidRPr="00E32DFD" w:rsidRDefault="00487708" w:rsidP="00212057">
            <w:r w:rsidRPr="00E32DFD">
              <w:t>27</w:t>
            </w:r>
          </w:p>
        </w:tc>
        <w:tc>
          <w:tcPr>
            <w:tcW w:w="3707" w:type="dxa"/>
          </w:tcPr>
          <w:p w14:paraId="7F40C812" w14:textId="77777777" w:rsidR="005F25D3" w:rsidRPr="00E32DFD" w:rsidRDefault="00487708" w:rsidP="00212057">
            <w:r w:rsidRPr="00E32DFD">
              <w:t xml:space="preserve">Etablering av støtteregister </w:t>
            </w:r>
          </w:p>
        </w:tc>
        <w:tc>
          <w:tcPr>
            <w:tcW w:w="1160" w:type="dxa"/>
          </w:tcPr>
          <w:p w14:paraId="73484E60" w14:textId="77777777" w:rsidR="005F25D3" w:rsidRPr="00E32DFD" w:rsidRDefault="00487708" w:rsidP="00212057">
            <w:r w:rsidRPr="00E32DFD">
              <w:t>-</w:t>
            </w:r>
          </w:p>
        </w:tc>
        <w:tc>
          <w:tcPr>
            <w:tcW w:w="1080" w:type="dxa"/>
          </w:tcPr>
          <w:p w14:paraId="37F3B22F" w14:textId="77777777" w:rsidR="005F25D3" w:rsidRPr="00E32DFD" w:rsidRDefault="00487708" w:rsidP="00212057">
            <w:r w:rsidRPr="00E32DFD">
              <w:t>22 600</w:t>
            </w:r>
          </w:p>
        </w:tc>
        <w:tc>
          <w:tcPr>
            <w:tcW w:w="1220" w:type="dxa"/>
          </w:tcPr>
          <w:p w14:paraId="1B0791EA" w14:textId="77777777" w:rsidR="005F25D3" w:rsidRPr="00E32DFD" w:rsidRDefault="00487708" w:rsidP="00212057">
            <w:r w:rsidRPr="00E32DFD">
              <w:t>-</w:t>
            </w:r>
          </w:p>
        </w:tc>
        <w:tc>
          <w:tcPr>
            <w:tcW w:w="1180" w:type="dxa"/>
          </w:tcPr>
          <w:p w14:paraId="0C757383" w14:textId="77777777" w:rsidR="005F25D3" w:rsidRPr="00E32DFD" w:rsidRDefault="00487708" w:rsidP="00212057">
            <w:r w:rsidRPr="00E32DFD">
              <w:t>22 600</w:t>
            </w:r>
          </w:p>
        </w:tc>
      </w:tr>
      <w:tr w:rsidR="005F25D3" w:rsidRPr="00E32DFD" w14:paraId="605AEF0F" w14:textId="77777777" w:rsidTr="00C96C87">
        <w:trPr>
          <w:trHeight w:val="640"/>
        </w:trPr>
        <w:tc>
          <w:tcPr>
            <w:tcW w:w="704" w:type="dxa"/>
          </w:tcPr>
          <w:p w14:paraId="0BC45E49" w14:textId="77777777" w:rsidR="005F25D3" w:rsidRPr="00E32DFD" w:rsidRDefault="005F25D3" w:rsidP="00212057"/>
        </w:tc>
        <w:tc>
          <w:tcPr>
            <w:tcW w:w="709" w:type="dxa"/>
          </w:tcPr>
          <w:p w14:paraId="0761C880" w14:textId="77777777" w:rsidR="005F25D3" w:rsidRPr="00E32DFD" w:rsidRDefault="00487708" w:rsidP="00212057">
            <w:r w:rsidRPr="00E32DFD">
              <w:t>31</w:t>
            </w:r>
          </w:p>
        </w:tc>
        <w:tc>
          <w:tcPr>
            <w:tcW w:w="3707" w:type="dxa"/>
          </w:tcPr>
          <w:p w14:paraId="4D558FE5" w14:textId="77777777" w:rsidR="005F25D3" w:rsidRPr="00E32DFD" w:rsidRDefault="00487708" w:rsidP="00212057">
            <w:r w:rsidRPr="00E32DFD">
              <w:t xml:space="preserve">Miljøtiltak Svea og Lunckefjell, </w:t>
            </w:r>
            <w:r w:rsidRPr="00E32DFD">
              <w:rPr>
                <w:rStyle w:val="kursiv"/>
              </w:rPr>
              <w:t>kan overføres</w:t>
            </w:r>
          </w:p>
        </w:tc>
        <w:tc>
          <w:tcPr>
            <w:tcW w:w="1160" w:type="dxa"/>
          </w:tcPr>
          <w:p w14:paraId="667E2346" w14:textId="77777777" w:rsidR="005F25D3" w:rsidRPr="00E32DFD" w:rsidRDefault="00487708" w:rsidP="00212057">
            <w:r w:rsidRPr="00E32DFD">
              <w:t>388 000</w:t>
            </w:r>
          </w:p>
        </w:tc>
        <w:tc>
          <w:tcPr>
            <w:tcW w:w="1080" w:type="dxa"/>
          </w:tcPr>
          <w:p w14:paraId="101C2187" w14:textId="77777777" w:rsidR="005F25D3" w:rsidRPr="00E32DFD" w:rsidRDefault="00487708" w:rsidP="00212057">
            <w:r w:rsidRPr="00E32DFD">
              <w:t>-</w:t>
            </w:r>
          </w:p>
        </w:tc>
        <w:tc>
          <w:tcPr>
            <w:tcW w:w="1220" w:type="dxa"/>
          </w:tcPr>
          <w:p w14:paraId="223EFD81" w14:textId="77777777" w:rsidR="005F25D3" w:rsidRPr="00E32DFD" w:rsidRDefault="00487708" w:rsidP="00212057">
            <w:r w:rsidRPr="00E32DFD">
              <w:t>-47 000</w:t>
            </w:r>
          </w:p>
        </w:tc>
        <w:tc>
          <w:tcPr>
            <w:tcW w:w="1180" w:type="dxa"/>
          </w:tcPr>
          <w:p w14:paraId="658FFFF3" w14:textId="77777777" w:rsidR="005F25D3" w:rsidRPr="00E32DFD" w:rsidRDefault="00487708" w:rsidP="00212057">
            <w:r w:rsidRPr="00E32DFD">
              <w:t>341 000</w:t>
            </w:r>
          </w:p>
        </w:tc>
      </w:tr>
      <w:tr w:rsidR="005F25D3" w:rsidRPr="00E32DFD" w14:paraId="4F68FC11" w14:textId="77777777" w:rsidTr="00C96C87">
        <w:trPr>
          <w:trHeight w:val="380"/>
        </w:trPr>
        <w:tc>
          <w:tcPr>
            <w:tcW w:w="704" w:type="dxa"/>
          </w:tcPr>
          <w:p w14:paraId="1B91EDDD" w14:textId="77777777" w:rsidR="005F25D3" w:rsidRPr="00E32DFD" w:rsidRDefault="005F25D3" w:rsidP="00212057"/>
        </w:tc>
        <w:tc>
          <w:tcPr>
            <w:tcW w:w="709" w:type="dxa"/>
          </w:tcPr>
          <w:p w14:paraId="485F01D7" w14:textId="77777777" w:rsidR="005F25D3" w:rsidRPr="00E32DFD" w:rsidRDefault="00487708" w:rsidP="00212057">
            <w:r w:rsidRPr="00E32DFD">
              <w:t>71</w:t>
            </w:r>
          </w:p>
        </w:tc>
        <w:tc>
          <w:tcPr>
            <w:tcW w:w="3707" w:type="dxa"/>
          </w:tcPr>
          <w:p w14:paraId="7FD664AD" w14:textId="77777777" w:rsidR="005F25D3" w:rsidRPr="00E32DFD" w:rsidRDefault="00487708" w:rsidP="00212057">
            <w:r w:rsidRPr="00E32DFD">
              <w:t xml:space="preserve">Miljøtiltak Raufoss </w:t>
            </w:r>
          </w:p>
        </w:tc>
        <w:tc>
          <w:tcPr>
            <w:tcW w:w="1160" w:type="dxa"/>
          </w:tcPr>
          <w:p w14:paraId="5EE13D4D" w14:textId="77777777" w:rsidR="005F25D3" w:rsidRPr="00E32DFD" w:rsidRDefault="00487708" w:rsidP="00212057">
            <w:r w:rsidRPr="00E32DFD">
              <w:t>3 000</w:t>
            </w:r>
          </w:p>
        </w:tc>
        <w:tc>
          <w:tcPr>
            <w:tcW w:w="1080" w:type="dxa"/>
          </w:tcPr>
          <w:p w14:paraId="01F9A7F1" w14:textId="77777777" w:rsidR="005F25D3" w:rsidRPr="00E32DFD" w:rsidRDefault="00487708" w:rsidP="00212057">
            <w:r w:rsidRPr="00E32DFD">
              <w:t>-</w:t>
            </w:r>
          </w:p>
        </w:tc>
        <w:tc>
          <w:tcPr>
            <w:tcW w:w="1220" w:type="dxa"/>
          </w:tcPr>
          <w:p w14:paraId="61AC6A6B" w14:textId="77777777" w:rsidR="005F25D3" w:rsidRPr="00E32DFD" w:rsidRDefault="00487708" w:rsidP="00212057">
            <w:r w:rsidRPr="00E32DFD">
              <w:t>1 000</w:t>
            </w:r>
          </w:p>
        </w:tc>
        <w:tc>
          <w:tcPr>
            <w:tcW w:w="1180" w:type="dxa"/>
          </w:tcPr>
          <w:p w14:paraId="2E7B689C" w14:textId="77777777" w:rsidR="005F25D3" w:rsidRPr="00E32DFD" w:rsidRDefault="00487708" w:rsidP="00212057">
            <w:r w:rsidRPr="00E32DFD">
              <w:t>4 000</w:t>
            </w:r>
          </w:p>
        </w:tc>
      </w:tr>
      <w:tr w:rsidR="005F25D3" w:rsidRPr="00E32DFD" w14:paraId="0689AE34" w14:textId="77777777" w:rsidTr="00C96C87">
        <w:trPr>
          <w:trHeight w:val="640"/>
        </w:trPr>
        <w:tc>
          <w:tcPr>
            <w:tcW w:w="704" w:type="dxa"/>
          </w:tcPr>
          <w:p w14:paraId="099AF863" w14:textId="77777777" w:rsidR="005F25D3" w:rsidRPr="00E32DFD" w:rsidRDefault="005F25D3" w:rsidP="00212057"/>
        </w:tc>
        <w:tc>
          <w:tcPr>
            <w:tcW w:w="709" w:type="dxa"/>
          </w:tcPr>
          <w:p w14:paraId="1937AA23" w14:textId="77777777" w:rsidR="005F25D3" w:rsidRPr="00E32DFD" w:rsidRDefault="00487708" w:rsidP="00212057">
            <w:r w:rsidRPr="00E32DFD">
              <w:t>75</w:t>
            </w:r>
          </w:p>
        </w:tc>
        <w:tc>
          <w:tcPr>
            <w:tcW w:w="3707" w:type="dxa"/>
          </w:tcPr>
          <w:p w14:paraId="0786AEB9" w14:textId="77777777" w:rsidR="005F25D3" w:rsidRPr="00E32DFD" w:rsidRDefault="00487708" w:rsidP="00212057">
            <w:r w:rsidRPr="00E32DFD">
              <w:t xml:space="preserve">Tilskudd til særskilte prosjekter, </w:t>
            </w:r>
            <w:r w:rsidRPr="00E32DFD">
              <w:rPr>
                <w:rStyle w:val="kursiv"/>
              </w:rPr>
              <w:t>kan overføres</w:t>
            </w:r>
          </w:p>
        </w:tc>
        <w:tc>
          <w:tcPr>
            <w:tcW w:w="1160" w:type="dxa"/>
          </w:tcPr>
          <w:p w14:paraId="54E9B6EA" w14:textId="77777777" w:rsidR="005F25D3" w:rsidRPr="00E32DFD" w:rsidRDefault="00487708" w:rsidP="00212057">
            <w:r w:rsidRPr="00E32DFD">
              <w:t>20 700</w:t>
            </w:r>
          </w:p>
        </w:tc>
        <w:tc>
          <w:tcPr>
            <w:tcW w:w="1080" w:type="dxa"/>
          </w:tcPr>
          <w:p w14:paraId="251B0254" w14:textId="77777777" w:rsidR="005F25D3" w:rsidRPr="00E32DFD" w:rsidRDefault="00487708" w:rsidP="00212057">
            <w:r w:rsidRPr="00E32DFD">
              <w:t>-</w:t>
            </w:r>
          </w:p>
        </w:tc>
        <w:tc>
          <w:tcPr>
            <w:tcW w:w="1220" w:type="dxa"/>
          </w:tcPr>
          <w:p w14:paraId="183529C2" w14:textId="77777777" w:rsidR="005F25D3" w:rsidRPr="00E32DFD" w:rsidRDefault="00487708" w:rsidP="00212057">
            <w:r w:rsidRPr="00E32DFD">
              <w:t>-2 000</w:t>
            </w:r>
          </w:p>
        </w:tc>
        <w:tc>
          <w:tcPr>
            <w:tcW w:w="1180" w:type="dxa"/>
          </w:tcPr>
          <w:p w14:paraId="4A8FB7C4" w14:textId="77777777" w:rsidR="005F25D3" w:rsidRPr="00E32DFD" w:rsidRDefault="00487708" w:rsidP="00212057">
            <w:r w:rsidRPr="00E32DFD">
              <w:t>18 700</w:t>
            </w:r>
          </w:p>
        </w:tc>
      </w:tr>
      <w:tr w:rsidR="005F25D3" w:rsidRPr="00E32DFD" w14:paraId="0A12266E" w14:textId="77777777" w:rsidTr="00C96C87">
        <w:trPr>
          <w:trHeight w:val="880"/>
        </w:trPr>
        <w:tc>
          <w:tcPr>
            <w:tcW w:w="704" w:type="dxa"/>
          </w:tcPr>
          <w:p w14:paraId="6AECA5C1" w14:textId="77777777" w:rsidR="005F25D3" w:rsidRPr="00E32DFD" w:rsidRDefault="005F25D3" w:rsidP="00212057"/>
        </w:tc>
        <w:tc>
          <w:tcPr>
            <w:tcW w:w="709" w:type="dxa"/>
          </w:tcPr>
          <w:p w14:paraId="139FC50B" w14:textId="77777777" w:rsidR="005F25D3" w:rsidRPr="00E32DFD" w:rsidRDefault="00487708" w:rsidP="00212057">
            <w:r w:rsidRPr="00E32DFD">
              <w:t>80</w:t>
            </w:r>
          </w:p>
        </w:tc>
        <w:tc>
          <w:tcPr>
            <w:tcW w:w="3707" w:type="dxa"/>
          </w:tcPr>
          <w:p w14:paraId="7356E812" w14:textId="77777777" w:rsidR="005F25D3" w:rsidRPr="00E32DFD" w:rsidRDefault="00487708" w:rsidP="00212057">
            <w:r w:rsidRPr="00E32DFD">
              <w:t xml:space="preserve">Kompensasjonsordning for utgifter til innreisekarantene ved bruk av utenlandsk arbeidskraft </w:t>
            </w:r>
          </w:p>
        </w:tc>
        <w:tc>
          <w:tcPr>
            <w:tcW w:w="1160" w:type="dxa"/>
          </w:tcPr>
          <w:p w14:paraId="6811F9C4" w14:textId="77777777" w:rsidR="005F25D3" w:rsidRPr="00E32DFD" w:rsidRDefault="00487708" w:rsidP="00212057">
            <w:r w:rsidRPr="00E32DFD">
              <w:t>-</w:t>
            </w:r>
          </w:p>
        </w:tc>
        <w:tc>
          <w:tcPr>
            <w:tcW w:w="1080" w:type="dxa"/>
          </w:tcPr>
          <w:p w14:paraId="14A7BE88" w14:textId="77777777" w:rsidR="005F25D3" w:rsidRPr="00E32DFD" w:rsidRDefault="00487708" w:rsidP="00212057">
            <w:r w:rsidRPr="00E32DFD">
              <w:t>-</w:t>
            </w:r>
          </w:p>
        </w:tc>
        <w:tc>
          <w:tcPr>
            <w:tcW w:w="1220" w:type="dxa"/>
          </w:tcPr>
          <w:p w14:paraId="02451138" w14:textId="77777777" w:rsidR="005F25D3" w:rsidRPr="00E32DFD" w:rsidRDefault="00487708" w:rsidP="00212057">
            <w:r w:rsidRPr="00E32DFD">
              <w:t>5 000</w:t>
            </w:r>
          </w:p>
        </w:tc>
        <w:tc>
          <w:tcPr>
            <w:tcW w:w="1180" w:type="dxa"/>
          </w:tcPr>
          <w:p w14:paraId="2EB25275" w14:textId="77777777" w:rsidR="005F25D3" w:rsidRPr="00E32DFD" w:rsidRDefault="00487708" w:rsidP="00212057">
            <w:r w:rsidRPr="00E32DFD">
              <w:t>5 000</w:t>
            </w:r>
          </w:p>
        </w:tc>
      </w:tr>
      <w:tr w:rsidR="005F25D3" w:rsidRPr="00E32DFD" w14:paraId="79A37768" w14:textId="77777777" w:rsidTr="00C96C87">
        <w:trPr>
          <w:trHeight w:val="640"/>
        </w:trPr>
        <w:tc>
          <w:tcPr>
            <w:tcW w:w="704" w:type="dxa"/>
          </w:tcPr>
          <w:p w14:paraId="7558FEDB" w14:textId="77777777" w:rsidR="005F25D3" w:rsidRPr="00E32DFD" w:rsidRDefault="005F25D3" w:rsidP="00212057"/>
        </w:tc>
        <w:tc>
          <w:tcPr>
            <w:tcW w:w="709" w:type="dxa"/>
          </w:tcPr>
          <w:p w14:paraId="723620E6" w14:textId="77777777" w:rsidR="005F25D3" w:rsidRPr="00E32DFD" w:rsidRDefault="00487708" w:rsidP="00212057">
            <w:r w:rsidRPr="00E32DFD">
              <w:t>82</w:t>
            </w:r>
          </w:p>
        </w:tc>
        <w:tc>
          <w:tcPr>
            <w:tcW w:w="3707" w:type="dxa"/>
          </w:tcPr>
          <w:p w14:paraId="219915D0" w14:textId="77777777" w:rsidR="005F25D3" w:rsidRPr="00E32DFD" w:rsidRDefault="00487708" w:rsidP="00212057">
            <w:r w:rsidRPr="00E32DFD">
              <w:t xml:space="preserve">Midlertidig støtteordning for publikumsåpne arrangementer </w:t>
            </w:r>
          </w:p>
        </w:tc>
        <w:tc>
          <w:tcPr>
            <w:tcW w:w="1160" w:type="dxa"/>
          </w:tcPr>
          <w:p w14:paraId="08E68297" w14:textId="77777777" w:rsidR="005F25D3" w:rsidRPr="00E32DFD" w:rsidRDefault="00487708" w:rsidP="00212057">
            <w:r w:rsidRPr="00E32DFD">
              <w:t>-</w:t>
            </w:r>
          </w:p>
        </w:tc>
        <w:tc>
          <w:tcPr>
            <w:tcW w:w="1080" w:type="dxa"/>
          </w:tcPr>
          <w:p w14:paraId="0E2C8CE9" w14:textId="77777777" w:rsidR="005F25D3" w:rsidRPr="00E32DFD" w:rsidRDefault="00487708" w:rsidP="00212057">
            <w:r w:rsidRPr="00E32DFD">
              <w:t>85 000</w:t>
            </w:r>
          </w:p>
        </w:tc>
        <w:tc>
          <w:tcPr>
            <w:tcW w:w="1220" w:type="dxa"/>
          </w:tcPr>
          <w:p w14:paraId="5E268702" w14:textId="77777777" w:rsidR="005F25D3" w:rsidRPr="00E32DFD" w:rsidRDefault="00487708" w:rsidP="00212057">
            <w:r w:rsidRPr="00E32DFD">
              <w:t>-</w:t>
            </w:r>
          </w:p>
        </w:tc>
        <w:tc>
          <w:tcPr>
            <w:tcW w:w="1180" w:type="dxa"/>
          </w:tcPr>
          <w:p w14:paraId="071632B1" w14:textId="77777777" w:rsidR="005F25D3" w:rsidRPr="00E32DFD" w:rsidRDefault="00487708" w:rsidP="00212057">
            <w:r w:rsidRPr="00E32DFD">
              <w:t>85 000</w:t>
            </w:r>
          </w:p>
        </w:tc>
      </w:tr>
      <w:tr w:rsidR="005F25D3" w:rsidRPr="00E32DFD" w14:paraId="023E9B9D" w14:textId="77777777" w:rsidTr="00C96C87">
        <w:trPr>
          <w:trHeight w:val="880"/>
        </w:trPr>
        <w:tc>
          <w:tcPr>
            <w:tcW w:w="704" w:type="dxa"/>
          </w:tcPr>
          <w:p w14:paraId="0F28B916" w14:textId="77777777" w:rsidR="005F25D3" w:rsidRPr="00E32DFD" w:rsidRDefault="005F25D3" w:rsidP="00212057"/>
        </w:tc>
        <w:tc>
          <w:tcPr>
            <w:tcW w:w="709" w:type="dxa"/>
          </w:tcPr>
          <w:p w14:paraId="28512E7A" w14:textId="77777777" w:rsidR="005F25D3" w:rsidRPr="00E32DFD" w:rsidRDefault="00487708" w:rsidP="00212057">
            <w:r w:rsidRPr="00E32DFD">
              <w:t>85</w:t>
            </w:r>
          </w:p>
        </w:tc>
        <w:tc>
          <w:tcPr>
            <w:tcW w:w="3707" w:type="dxa"/>
          </w:tcPr>
          <w:p w14:paraId="4D70BB9C" w14:textId="77777777" w:rsidR="005F25D3" w:rsidRPr="00E32DFD" w:rsidRDefault="00487708" w:rsidP="00212057">
            <w:r w:rsidRPr="00E32DFD">
              <w:t xml:space="preserve">Midlertidig kompensasjonsordning for foretak med stort omsetningsfall som følge av koronapandemien, </w:t>
            </w:r>
            <w:r w:rsidRPr="00E32DFD">
              <w:rPr>
                <w:rStyle w:val="kursiv"/>
              </w:rPr>
              <w:t>overslagsbevilgning</w:t>
            </w:r>
          </w:p>
        </w:tc>
        <w:tc>
          <w:tcPr>
            <w:tcW w:w="1160" w:type="dxa"/>
          </w:tcPr>
          <w:p w14:paraId="78DA3FD6" w14:textId="77777777" w:rsidR="005F25D3" w:rsidRPr="00E32DFD" w:rsidRDefault="00487708" w:rsidP="00212057">
            <w:r w:rsidRPr="00E32DFD">
              <w:t>-</w:t>
            </w:r>
          </w:p>
        </w:tc>
        <w:tc>
          <w:tcPr>
            <w:tcW w:w="1080" w:type="dxa"/>
          </w:tcPr>
          <w:p w14:paraId="67CFF1B8" w14:textId="77777777" w:rsidR="005F25D3" w:rsidRPr="00E32DFD" w:rsidRDefault="00487708" w:rsidP="00212057">
            <w:r w:rsidRPr="00E32DFD">
              <w:t>875 000</w:t>
            </w:r>
          </w:p>
        </w:tc>
        <w:tc>
          <w:tcPr>
            <w:tcW w:w="1220" w:type="dxa"/>
          </w:tcPr>
          <w:p w14:paraId="2F791F26" w14:textId="77777777" w:rsidR="005F25D3" w:rsidRPr="00E32DFD" w:rsidRDefault="00487708" w:rsidP="00212057">
            <w:r w:rsidRPr="00E32DFD">
              <w:t>-</w:t>
            </w:r>
          </w:p>
        </w:tc>
        <w:tc>
          <w:tcPr>
            <w:tcW w:w="1180" w:type="dxa"/>
          </w:tcPr>
          <w:p w14:paraId="54ACBF95" w14:textId="77777777" w:rsidR="005F25D3" w:rsidRPr="00E32DFD" w:rsidRDefault="00487708" w:rsidP="00212057">
            <w:r w:rsidRPr="00E32DFD">
              <w:t>875 000</w:t>
            </w:r>
          </w:p>
        </w:tc>
      </w:tr>
      <w:tr w:rsidR="005F25D3" w:rsidRPr="00E32DFD" w14:paraId="6CB7BB54" w14:textId="77777777" w:rsidTr="00C96C87">
        <w:trPr>
          <w:trHeight w:val="380"/>
        </w:trPr>
        <w:tc>
          <w:tcPr>
            <w:tcW w:w="704" w:type="dxa"/>
          </w:tcPr>
          <w:p w14:paraId="36E47967" w14:textId="77777777" w:rsidR="005F25D3" w:rsidRPr="00E32DFD" w:rsidRDefault="00487708" w:rsidP="00212057">
            <w:r w:rsidRPr="00E32DFD">
              <w:t>902</w:t>
            </w:r>
          </w:p>
        </w:tc>
        <w:tc>
          <w:tcPr>
            <w:tcW w:w="709" w:type="dxa"/>
          </w:tcPr>
          <w:p w14:paraId="76123411" w14:textId="77777777" w:rsidR="005F25D3" w:rsidRPr="00E32DFD" w:rsidRDefault="005F25D3" w:rsidP="00212057"/>
        </w:tc>
        <w:tc>
          <w:tcPr>
            <w:tcW w:w="3707" w:type="dxa"/>
          </w:tcPr>
          <w:p w14:paraId="3364643E" w14:textId="77777777" w:rsidR="005F25D3" w:rsidRPr="00E32DFD" w:rsidRDefault="00487708" w:rsidP="00212057">
            <w:r w:rsidRPr="00E32DFD">
              <w:t>Justervesenet</w:t>
            </w:r>
          </w:p>
        </w:tc>
        <w:tc>
          <w:tcPr>
            <w:tcW w:w="1160" w:type="dxa"/>
          </w:tcPr>
          <w:p w14:paraId="2D665FF0" w14:textId="77777777" w:rsidR="005F25D3" w:rsidRPr="00E32DFD" w:rsidRDefault="005F25D3" w:rsidP="00212057"/>
        </w:tc>
        <w:tc>
          <w:tcPr>
            <w:tcW w:w="1080" w:type="dxa"/>
          </w:tcPr>
          <w:p w14:paraId="4B7B439E" w14:textId="77777777" w:rsidR="005F25D3" w:rsidRPr="00E32DFD" w:rsidRDefault="005F25D3" w:rsidP="00212057"/>
        </w:tc>
        <w:tc>
          <w:tcPr>
            <w:tcW w:w="1220" w:type="dxa"/>
          </w:tcPr>
          <w:p w14:paraId="52DDDE89" w14:textId="77777777" w:rsidR="005F25D3" w:rsidRPr="00E32DFD" w:rsidRDefault="005F25D3" w:rsidP="00212057"/>
        </w:tc>
        <w:tc>
          <w:tcPr>
            <w:tcW w:w="1180" w:type="dxa"/>
          </w:tcPr>
          <w:p w14:paraId="24AF1B51" w14:textId="77777777" w:rsidR="005F25D3" w:rsidRPr="00E32DFD" w:rsidRDefault="005F25D3" w:rsidP="00212057"/>
        </w:tc>
      </w:tr>
      <w:tr w:rsidR="005F25D3" w:rsidRPr="00E32DFD" w14:paraId="1F9CBCE2" w14:textId="77777777" w:rsidTr="00C96C87">
        <w:trPr>
          <w:trHeight w:val="380"/>
        </w:trPr>
        <w:tc>
          <w:tcPr>
            <w:tcW w:w="704" w:type="dxa"/>
          </w:tcPr>
          <w:p w14:paraId="5F9A7B9A" w14:textId="77777777" w:rsidR="005F25D3" w:rsidRPr="00E32DFD" w:rsidRDefault="005F25D3" w:rsidP="00212057"/>
        </w:tc>
        <w:tc>
          <w:tcPr>
            <w:tcW w:w="709" w:type="dxa"/>
          </w:tcPr>
          <w:p w14:paraId="4484A6FA" w14:textId="77777777" w:rsidR="005F25D3" w:rsidRPr="00E32DFD" w:rsidRDefault="00487708" w:rsidP="00212057">
            <w:r w:rsidRPr="00E32DFD">
              <w:t>1</w:t>
            </w:r>
          </w:p>
        </w:tc>
        <w:tc>
          <w:tcPr>
            <w:tcW w:w="3707" w:type="dxa"/>
          </w:tcPr>
          <w:p w14:paraId="30068B1B" w14:textId="77777777" w:rsidR="005F25D3" w:rsidRPr="00E32DFD" w:rsidRDefault="00487708" w:rsidP="00212057">
            <w:r w:rsidRPr="00E32DFD">
              <w:t xml:space="preserve">Driftsutgifter </w:t>
            </w:r>
          </w:p>
        </w:tc>
        <w:tc>
          <w:tcPr>
            <w:tcW w:w="1160" w:type="dxa"/>
          </w:tcPr>
          <w:p w14:paraId="06134CD3" w14:textId="77777777" w:rsidR="005F25D3" w:rsidRPr="00E32DFD" w:rsidRDefault="00487708" w:rsidP="00212057">
            <w:r w:rsidRPr="00E32DFD">
              <w:t>126 690</w:t>
            </w:r>
          </w:p>
        </w:tc>
        <w:tc>
          <w:tcPr>
            <w:tcW w:w="1080" w:type="dxa"/>
          </w:tcPr>
          <w:p w14:paraId="2D76EF1B" w14:textId="77777777" w:rsidR="005F25D3" w:rsidRPr="00E32DFD" w:rsidRDefault="00487708" w:rsidP="00212057">
            <w:r w:rsidRPr="00E32DFD">
              <w:t>-</w:t>
            </w:r>
          </w:p>
        </w:tc>
        <w:tc>
          <w:tcPr>
            <w:tcW w:w="1220" w:type="dxa"/>
          </w:tcPr>
          <w:p w14:paraId="46BF97FB" w14:textId="77777777" w:rsidR="005F25D3" w:rsidRPr="00E32DFD" w:rsidRDefault="00487708" w:rsidP="00212057">
            <w:r w:rsidRPr="00E32DFD">
              <w:t>-210</w:t>
            </w:r>
          </w:p>
        </w:tc>
        <w:tc>
          <w:tcPr>
            <w:tcW w:w="1180" w:type="dxa"/>
          </w:tcPr>
          <w:p w14:paraId="3F36425D" w14:textId="77777777" w:rsidR="005F25D3" w:rsidRPr="00E32DFD" w:rsidRDefault="00487708" w:rsidP="00212057">
            <w:r w:rsidRPr="00E32DFD">
              <w:t>126 480</w:t>
            </w:r>
          </w:p>
        </w:tc>
      </w:tr>
      <w:tr w:rsidR="005F25D3" w:rsidRPr="00E32DFD" w14:paraId="3D03B568" w14:textId="77777777" w:rsidTr="00C96C87">
        <w:trPr>
          <w:trHeight w:val="380"/>
        </w:trPr>
        <w:tc>
          <w:tcPr>
            <w:tcW w:w="704" w:type="dxa"/>
          </w:tcPr>
          <w:p w14:paraId="5B06EE6F" w14:textId="77777777" w:rsidR="005F25D3" w:rsidRPr="00E32DFD" w:rsidRDefault="00487708" w:rsidP="00212057">
            <w:r w:rsidRPr="00E32DFD">
              <w:t>903</w:t>
            </w:r>
          </w:p>
        </w:tc>
        <w:tc>
          <w:tcPr>
            <w:tcW w:w="709" w:type="dxa"/>
          </w:tcPr>
          <w:p w14:paraId="33F60B57" w14:textId="77777777" w:rsidR="005F25D3" w:rsidRPr="00E32DFD" w:rsidRDefault="005F25D3" w:rsidP="00212057"/>
        </w:tc>
        <w:tc>
          <w:tcPr>
            <w:tcW w:w="3707" w:type="dxa"/>
          </w:tcPr>
          <w:p w14:paraId="011DDB7B" w14:textId="77777777" w:rsidR="005F25D3" w:rsidRPr="00E32DFD" w:rsidRDefault="00487708" w:rsidP="00212057">
            <w:r w:rsidRPr="00E32DFD">
              <w:t>Norsk akkreditering</w:t>
            </w:r>
          </w:p>
        </w:tc>
        <w:tc>
          <w:tcPr>
            <w:tcW w:w="1160" w:type="dxa"/>
          </w:tcPr>
          <w:p w14:paraId="7179AD1C" w14:textId="77777777" w:rsidR="005F25D3" w:rsidRPr="00E32DFD" w:rsidRDefault="005F25D3" w:rsidP="00212057"/>
        </w:tc>
        <w:tc>
          <w:tcPr>
            <w:tcW w:w="1080" w:type="dxa"/>
          </w:tcPr>
          <w:p w14:paraId="63F30A8D" w14:textId="77777777" w:rsidR="005F25D3" w:rsidRPr="00E32DFD" w:rsidRDefault="005F25D3" w:rsidP="00212057"/>
        </w:tc>
        <w:tc>
          <w:tcPr>
            <w:tcW w:w="1220" w:type="dxa"/>
          </w:tcPr>
          <w:p w14:paraId="7DE8A081" w14:textId="77777777" w:rsidR="005F25D3" w:rsidRPr="00E32DFD" w:rsidRDefault="005F25D3" w:rsidP="00212057"/>
        </w:tc>
        <w:tc>
          <w:tcPr>
            <w:tcW w:w="1180" w:type="dxa"/>
          </w:tcPr>
          <w:p w14:paraId="60627A89" w14:textId="77777777" w:rsidR="005F25D3" w:rsidRPr="00E32DFD" w:rsidRDefault="005F25D3" w:rsidP="00212057"/>
        </w:tc>
      </w:tr>
      <w:tr w:rsidR="005F25D3" w:rsidRPr="00E32DFD" w14:paraId="6768B876" w14:textId="77777777" w:rsidTr="00C96C87">
        <w:trPr>
          <w:trHeight w:val="380"/>
        </w:trPr>
        <w:tc>
          <w:tcPr>
            <w:tcW w:w="704" w:type="dxa"/>
          </w:tcPr>
          <w:p w14:paraId="5253363D" w14:textId="77777777" w:rsidR="005F25D3" w:rsidRPr="00E32DFD" w:rsidRDefault="005F25D3" w:rsidP="00212057"/>
        </w:tc>
        <w:tc>
          <w:tcPr>
            <w:tcW w:w="709" w:type="dxa"/>
          </w:tcPr>
          <w:p w14:paraId="5D54ABBC" w14:textId="77777777" w:rsidR="005F25D3" w:rsidRPr="00E32DFD" w:rsidRDefault="00487708" w:rsidP="00212057">
            <w:r w:rsidRPr="00E32DFD">
              <w:t>1</w:t>
            </w:r>
          </w:p>
        </w:tc>
        <w:tc>
          <w:tcPr>
            <w:tcW w:w="3707" w:type="dxa"/>
          </w:tcPr>
          <w:p w14:paraId="144D2284" w14:textId="77777777" w:rsidR="005F25D3" w:rsidRPr="00E32DFD" w:rsidRDefault="00487708" w:rsidP="00212057">
            <w:r w:rsidRPr="00E32DFD">
              <w:t xml:space="preserve">Driftsutgifter </w:t>
            </w:r>
          </w:p>
        </w:tc>
        <w:tc>
          <w:tcPr>
            <w:tcW w:w="1160" w:type="dxa"/>
          </w:tcPr>
          <w:p w14:paraId="6E31E5E9" w14:textId="77777777" w:rsidR="005F25D3" w:rsidRPr="00E32DFD" w:rsidRDefault="00487708" w:rsidP="00212057">
            <w:r w:rsidRPr="00E32DFD">
              <w:t>54 362</w:t>
            </w:r>
          </w:p>
        </w:tc>
        <w:tc>
          <w:tcPr>
            <w:tcW w:w="1080" w:type="dxa"/>
          </w:tcPr>
          <w:p w14:paraId="0B4E122F" w14:textId="77777777" w:rsidR="005F25D3" w:rsidRPr="00E32DFD" w:rsidRDefault="00487708" w:rsidP="00212057">
            <w:r w:rsidRPr="00E32DFD">
              <w:t>-</w:t>
            </w:r>
          </w:p>
        </w:tc>
        <w:tc>
          <w:tcPr>
            <w:tcW w:w="1220" w:type="dxa"/>
          </w:tcPr>
          <w:p w14:paraId="4D1C5656" w14:textId="77777777" w:rsidR="005F25D3" w:rsidRPr="00E32DFD" w:rsidRDefault="00487708" w:rsidP="00212057">
            <w:r w:rsidRPr="00E32DFD">
              <w:t>-60</w:t>
            </w:r>
          </w:p>
        </w:tc>
        <w:tc>
          <w:tcPr>
            <w:tcW w:w="1180" w:type="dxa"/>
          </w:tcPr>
          <w:p w14:paraId="53290319" w14:textId="77777777" w:rsidR="005F25D3" w:rsidRPr="00E32DFD" w:rsidRDefault="00487708" w:rsidP="00212057">
            <w:r w:rsidRPr="00E32DFD">
              <w:t>54 302</w:t>
            </w:r>
          </w:p>
        </w:tc>
      </w:tr>
      <w:tr w:rsidR="005F25D3" w:rsidRPr="00E32DFD" w14:paraId="61BADCCC" w14:textId="77777777" w:rsidTr="00C96C87">
        <w:trPr>
          <w:trHeight w:val="380"/>
        </w:trPr>
        <w:tc>
          <w:tcPr>
            <w:tcW w:w="704" w:type="dxa"/>
          </w:tcPr>
          <w:p w14:paraId="377973AA" w14:textId="77777777" w:rsidR="005F25D3" w:rsidRPr="00E32DFD" w:rsidRDefault="00487708" w:rsidP="00212057">
            <w:r w:rsidRPr="00E32DFD">
              <w:t>904</w:t>
            </w:r>
          </w:p>
        </w:tc>
        <w:tc>
          <w:tcPr>
            <w:tcW w:w="709" w:type="dxa"/>
          </w:tcPr>
          <w:p w14:paraId="495710B5" w14:textId="77777777" w:rsidR="005F25D3" w:rsidRPr="00E32DFD" w:rsidRDefault="005F25D3" w:rsidP="00212057"/>
        </w:tc>
        <w:tc>
          <w:tcPr>
            <w:tcW w:w="3707" w:type="dxa"/>
          </w:tcPr>
          <w:p w14:paraId="2C28C254" w14:textId="77777777" w:rsidR="005F25D3" w:rsidRPr="00E32DFD" w:rsidRDefault="00487708" w:rsidP="00212057">
            <w:r w:rsidRPr="00E32DFD">
              <w:t>Brønnøysundregistrene</w:t>
            </w:r>
          </w:p>
        </w:tc>
        <w:tc>
          <w:tcPr>
            <w:tcW w:w="1160" w:type="dxa"/>
          </w:tcPr>
          <w:p w14:paraId="32B3CA70" w14:textId="77777777" w:rsidR="005F25D3" w:rsidRPr="00E32DFD" w:rsidRDefault="005F25D3" w:rsidP="00212057"/>
        </w:tc>
        <w:tc>
          <w:tcPr>
            <w:tcW w:w="1080" w:type="dxa"/>
          </w:tcPr>
          <w:p w14:paraId="3669EDD3" w14:textId="77777777" w:rsidR="005F25D3" w:rsidRPr="00E32DFD" w:rsidRDefault="005F25D3" w:rsidP="00212057"/>
        </w:tc>
        <w:tc>
          <w:tcPr>
            <w:tcW w:w="1220" w:type="dxa"/>
          </w:tcPr>
          <w:p w14:paraId="18D587E7" w14:textId="77777777" w:rsidR="005F25D3" w:rsidRPr="00E32DFD" w:rsidRDefault="005F25D3" w:rsidP="00212057"/>
        </w:tc>
        <w:tc>
          <w:tcPr>
            <w:tcW w:w="1180" w:type="dxa"/>
          </w:tcPr>
          <w:p w14:paraId="52CB7100" w14:textId="77777777" w:rsidR="005F25D3" w:rsidRPr="00E32DFD" w:rsidRDefault="005F25D3" w:rsidP="00212057"/>
        </w:tc>
      </w:tr>
      <w:tr w:rsidR="005F25D3" w:rsidRPr="00E32DFD" w14:paraId="207A10BB" w14:textId="77777777" w:rsidTr="00C96C87">
        <w:trPr>
          <w:trHeight w:val="380"/>
        </w:trPr>
        <w:tc>
          <w:tcPr>
            <w:tcW w:w="704" w:type="dxa"/>
          </w:tcPr>
          <w:p w14:paraId="58B5691B" w14:textId="77777777" w:rsidR="005F25D3" w:rsidRPr="00E32DFD" w:rsidRDefault="005F25D3" w:rsidP="00212057"/>
        </w:tc>
        <w:tc>
          <w:tcPr>
            <w:tcW w:w="709" w:type="dxa"/>
          </w:tcPr>
          <w:p w14:paraId="428E1955" w14:textId="77777777" w:rsidR="005F25D3" w:rsidRPr="00E32DFD" w:rsidRDefault="00487708" w:rsidP="00212057">
            <w:r w:rsidRPr="00E32DFD">
              <w:t>1</w:t>
            </w:r>
          </w:p>
        </w:tc>
        <w:tc>
          <w:tcPr>
            <w:tcW w:w="3707" w:type="dxa"/>
          </w:tcPr>
          <w:p w14:paraId="606EBAA1" w14:textId="77777777" w:rsidR="005F25D3" w:rsidRPr="00E32DFD" w:rsidRDefault="00487708" w:rsidP="00212057">
            <w:r w:rsidRPr="00E32DFD">
              <w:t xml:space="preserve">Driftsutgifter </w:t>
            </w:r>
          </w:p>
        </w:tc>
        <w:tc>
          <w:tcPr>
            <w:tcW w:w="1160" w:type="dxa"/>
          </w:tcPr>
          <w:p w14:paraId="12FA89C8" w14:textId="77777777" w:rsidR="005F25D3" w:rsidRPr="00E32DFD" w:rsidRDefault="00487708" w:rsidP="00212057">
            <w:r w:rsidRPr="00E32DFD">
              <w:t>396 376</w:t>
            </w:r>
          </w:p>
        </w:tc>
        <w:tc>
          <w:tcPr>
            <w:tcW w:w="1080" w:type="dxa"/>
          </w:tcPr>
          <w:p w14:paraId="30848896" w14:textId="77777777" w:rsidR="005F25D3" w:rsidRPr="00E32DFD" w:rsidRDefault="00487708" w:rsidP="00212057">
            <w:r w:rsidRPr="00E32DFD">
              <w:t>21 900</w:t>
            </w:r>
          </w:p>
        </w:tc>
        <w:tc>
          <w:tcPr>
            <w:tcW w:w="1220" w:type="dxa"/>
          </w:tcPr>
          <w:p w14:paraId="6778AE8B" w14:textId="77777777" w:rsidR="005F25D3" w:rsidRPr="00E32DFD" w:rsidRDefault="00487708" w:rsidP="00212057">
            <w:r w:rsidRPr="00E32DFD">
              <w:t>-19 200</w:t>
            </w:r>
          </w:p>
        </w:tc>
        <w:tc>
          <w:tcPr>
            <w:tcW w:w="1180" w:type="dxa"/>
          </w:tcPr>
          <w:p w14:paraId="1BCCF259" w14:textId="77777777" w:rsidR="005F25D3" w:rsidRPr="00E32DFD" w:rsidRDefault="00487708" w:rsidP="00212057">
            <w:r w:rsidRPr="00E32DFD">
              <w:t>399 076</w:t>
            </w:r>
          </w:p>
        </w:tc>
      </w:tr>
      <w:tr w:rsidR="005F25D3" w:rsidRPr="00E32DFD" w14:paraId="50801F71" w14:textId="77777777" w:rsidTr="00C96C87">
        <w:trPr>
          <w:trHeight w:val="380"/>
        </w:trPr>
        <w:tc>
          <w:tcPr>
            <w:tcW w:w="704" w:type="dxa"/>
          </w:tcPr>
          <w:p w14:paraId="05E0ABF5" w14:textId="77777777" w:rsidR="005F25D3" w:rsidRPr="00E32DFD" w:rsidRDefault="005F25D3" w:rsidP="00212057"/>
        </w:tc>
        <w:tc>
          <w:tcPr>
            <w:tcW w:w="709" w:type="dxa"/>
          </w:tcPr>
          <w:p w14:paraId="17317733" w14:textId="77777777" w:rsidR="005F25D3" w:rsidRPr="00E32DFD" w:rsidRDefault="00487708" w:rsidP="00212057">
            <w:r w:rsidRPr="00E32DFD">
              <w:t>21</w:t>
            </w:r>
          </w:p>
        </w:tc>
        <w:tc>
          <w:tcPr>
            <w:tcW w:w="3707" w:type="dxa"/>
          </w:tcPr>
          <w:p w14:paraId="5FB6A4E9"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7CE1601F" w14:textId="77777777" w:rsidR="005F25D3" w:rsidRPr="00E32DFD" w:rsidRDefault="00487708" w:rsidP="00212057">
            <w:r w:rsidRPr="00E32DFD">
              <w:t>44 266</w:t>
            </w:r>
          </w:p>
        </w:tc>
        <w:tc>
          <w:tcPr>
            <w:tcW w:w="1080" w:type="dxa"/>
          </w:tcPr>
          <w:p w14:paraId="6D319186" w14:textId="77777777" w:rsidR="005F25D3" w:rsidRPr="00E32DFD" w:rsidRDefault="00487708" w:rsidP="00212057">
            <w:r w:rsidRPr="00E32DFD">
              <w:t>-</w:t>
            </w:r>
          </w:p>
        </w:tc>
        <w:tc>
          <w:tcPr>
            <w:tcW w:w="1220" w:type="dxa"/>
          </w:tcPr>
          <w:p w14:paraId="21A8C315" w14:textId="77777777" w:rsidR="005F25D3" w:rsidRPr="00E32DFD" w:rsidRDefault="00487708" w:rsidP="00212057">
            <w:r w:rsidRPr="00E32DFD">
              <w:t>-60</w:t>
            </w:r>
          </w:p>
        </w:tc>
        <w:tc>
          <w:tcPr>
            <w:tcW w:w="1180" w:type="dxa"/>
          </w:tcPr>
          <w:p w14:paraId="6250CAC7" w14:textId="77777777" w:rsidR="005F25D3" w:rsidRPr="00E32DFD" w:rsidRDefault="00487708" w:rsidP="00212057">
            <w:r w:rsidRPr="00E32DFD">
              <w:t>44 206</w:t>
            </w:r>
          </w:p>
        </w:tc>
      </w:tr>
      <w:tr w:rsidR="005F25D3" w:rsidRPr="00E32DFD" w14:paraId="1E25B31C" w14:textId="77777777" w:rsidTr="00C96C87">
        <w:trPr>
          <w:trHeight w:val="640"/>
        </w:trPr>
        <w:tc>
          <w:tcPr>
            <w:tcW w:w="704" w:type="dxa"/>
          </w:tcPr>
          <w:p w14:paraId="5E430226" w14:textId="77777777" w:rsidR="005F25D3" w:rsidRPr="00E32DFD" w:rsidRDefault="005F25D3" w:rsidP="00212057"/>
        </w:tc>
        <w:tc>
          <w:tcPr>
            <w:tcW w:w="709" w:type="dxa"/>
          </w:tcPr>
          <w:p w14:paraId="4BB64C50" w14:textId="77777777" w:rsidR="005F25D3" w:rsidRPr="00E32DFD" w:rsidRDefault="00487708" w:rsidP="00212057">
            <w:r w:rsidRPr="00E32DFD">
              <w:t>45</w:t>
            </w:r>
          </w:p>
        </w:tc>
        <w:tc>
          <w:tcPr>
            <w:tcW w:w="3707" w:type="dxa"/>
          </w:tcPr>
          <w:p w14:paraId="2B9A711B"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5EF1DCB1" w14:textId="77777777" w:rsidR="005F25D3" w:rsidRPr="00E32DFD" w:rsidRDefault="00487708" w:rsidP="00212057">
            <w:r w:rsidRPr="00E32DFD">
              <w:t>144 841</w:t>
            </w:r>
          </w:p>
        </w:tc>
        <w:tc>
          <w:tcPr>
            <w:tcW w:w="1080" w:type="dxa"/>
          </w:tcPr>
          <w:p w14:paraId="7FAC61DE" w14:textId="77777777" w:rsidR="005F25D3" w:rsidRPr="00E32DFD" w:rsidRDefault="00487708" w:rsidP="00212057">
            <w:r w:rsidRPr="00E32DFD">
              <w:t>-</w:t>
            </w:r>
          </w:p>
        </w:tc>
        <w:tc>
          <w:tcPr>
            <w:tcW w:w="1220" w:type="dxa"/>
          </w:tcPr>
          <w:p w14:paraId="13336D40" w14:textId="77777777" w:rsidR="005F25D3" w:rsidRPr="00E32DFD" w:rsidRDefault="00487708" w:rsidP="00212057">
            <w:r w:rsidRPr="00E32DFD">
              <w:t>-82 300</w:t>
            </w:r>
          </w:p>
        </w:tc>
        <w:tc>
          <w:tcPr>
            <w:tcW w:w="1180" w:type="dxa"/>
          </w:tcPr>
          <w:p w14:paraId="36F2DD6F" w14:textId="77777777" w:rsidR="005F25D3" w:rsidRPr="00E32DFD" w:rsidRDefault="00487708" w:rsidP="00212057">
            <w:r w:rsidRPr="00E32DFD">
              <w:t>62 541</w:t>
            </w:r>
          </w:p>
        </w:tc>
      </w:tr>
      <w:tr w:rsidR="005F25D3" w:rsidRPr="00E32DFD" w14:paraId="4C8DE377" w14:textId="77777777" w:rsidTr="00C96C87">
        <w:trPr>
          <w:trHeight w:val="380"/>
        </w:trPr>
        <w:tc>
          <w:tcPr>
            <w:tcW w:w="704" w:type="dxa"/>
          </w:tcPr>
          <w:p w14:paraId="2754ED19" w14:textId="77777777" w:rsidR="005F25D3" w:rsidRPr="00E32DFD" w:rsidRDefault="00487708" w:rsidP="00212057">
            <w:r w:rsidRPr="00E32DFD">
              <w:t>905</w:t>
            </w:r>
          </w:p>
        </w:tc>
        <w:tc>
          <w:tcPr>
            <w:tcW w:w="709" w:type="dxa"/>
          </w:tcPr>
          <w:p w14:paraId="0018AD34" w14:textId="77777777" w:rsidR="005F25D3" w:rsidRPr="00E32DFD" w:rsidRDefault="005F25D3" w:rsidP="00212057"/>
        </w:tc>
        <w:tc>
          <w:tcPr>
            <w:tcW w:w="3707" w:type="dxa"/>
          </w:tcPr>
          <w:p w14:paraId="4DB9648E" w14:textId="77777777" w:rsidR="005F25D3" w:rsidRPr="00E32DFD" w:rsidRDefault="00487708" w:rsidP="00212057">
            <w:r w:rsidRPr="00E32DFD">
              <w:t>Norges geologiske undersøkelse</w:t>
            </w:r>
          </w:p>
        </w:tc>
        <w:tc>
          <w:tcPr>
            <w:tcW w:w="1160" w:type="dxa"/>
          </w:tcPr>
          <w:p w14:paraId="5C536C0F" w14:textId="77777777" w:rsidR="005F25D3" w:rsidRPr="00E32DFD" w:rsidRDefault="005F25D3" w:rsidP="00212057"/>
        </w:tc>
        <w:tc>
          <w:tcPr>
            <w:tcW w:w="1080" w:type="dxa"/>
          </w:tcPr>
          <w:p w14:paraId="07656613" w14:textId="77777777" w:rsidR="005F25D3" w:rsidRPr="00E32DFD" w:rsidRDefault="005F25D3" w:rsidP="00212057"/>
        </w:tc>
        <w:tc>
          <w:tcPr>
            <w:tcW w:w="1220" w:type="dxa"/>
          </w:tcPr>
          <w:p w14:paraId="5809AC96" w14:textId="77777777" w:rsidR="005F25D3" w:rsidRPr="00E32DFD" w:rsidRDefault="005F25D3" w:rsidP="00212057"/>
        </w:tc>
        <w:tc>
          <w:tcPr>
            <w:tcW w:w="1180" w:type="dxa"/>
          </w:tcPr>
          <w:p w14:paraId="062ECD7D" w14:textId="77777777" w:rsidR="005F25D3" w:rsidRPr="00E32DFD" w:rsidRDefault="005F25D3" w:rsidP="00212057"/>
        </w:tc>
      </w:tr>
      <w:tr w:rsidR="005F25D3" w:rsidRPr="00E32DFD" w14:paraId="5D3FB200" w14:textId="77777777" w:rsidTr="00C96C87">
        <w:trPr>
          <w:trHeight w:val="380"/>
        </w:trPr>
        <w:tc>
          <w:tcPr>
            <w:tcW w:w="704" w:type="dxa"/>
          </w:tcPr>
          <w:p w14:paraId="7A5C28C4" w14:textId="77777777" w:rsidR="005F25D3" w:rsidRPr="00E32DFD" w:rsidRDefault="005F25D3" w:rsidP="00212057"/>
        </w:tc>
        <w:tc>
          <w:tcPr>
            <w:tcW w:w="709" w:type="dxa"/>
          </w:tcPr>
          <w:p w14:paraId="3C94CD8E" w14:textId="77777777" w:rsidR="005F25D3" w:rsidRPr="00E32DFD" w:rsidRDefault="00487708" w:rsidP="00212057">
            <w:r w:rsidRPr="00E32DFD">
              <w:t>1</w:t>
            </w:r>
          </w:p>
        </w:tc>
        <w:tc>
          <w:tcPr>
            <w:tcW w:w="3707" w:type="dxa"/>
          </w:tcPr>
          <w:p w14:paraId="339E9F39" w14:textId="77777777" w:rsidR="005F25D3" w:rsidRPr="00E32DFD" w:rsidRDefault="00487708" w:rsidP="00212057">
            <w:r w:rsidRPr="00E32DFD">
              <w:t xml:space="preserve">Driftsutgifter </w:t>
            </w:r>
          </w:p>
        </w:tc>
        <w:tc>
          <w:tcPr>
            <w:tcW w:w="1160" w:type="dxa"/>
          </w:tcPr>
          <w:p w14:paraId="674F10FE" w14:textId="77777777" w:rsidR="005F25D3" w:rsidRPr="00E32DFD" w:rsidRDefault="00487708" w:rsidP="00212057">
            <w:r w:rsidRPr="00E32DFD">
              <w:t>189 994</w:t>
            </w:r>
          </w:p>
        </w:tc>
        <w:tc>
          <w:tcPr>
            <w:tcW w:w="1080" w:type="dxa"/>
          </w:tcPr>
          <w:p w14:paraId="5F4BBE75" w14:textId="77777777" w:rsidR="005F25D3" w:rsidRPr="00E32DFD" w:rsidRDefault="00487708" w:rsidP="00212057">
            <w:r w:rsidRPr="00E32DFD">
              <w:t>-</w:t>
            </w:r>
          </w:p>
        </w:tc>
        <w:tc>
          <w:tcPr>
            <w:tcW w:w="1220" w:type="dxa"/>
          </w:tcPr>
          <w:p w14:paraId="77D674B4" w14:textId="77777777" w:rsidR="005F25D3" w:rsidRPr="00E32DFD" w:rsidRDefault="00487708" w:rsidP="00212057">
            <w:r w:rsidRPr="00E32DFD">
              <w:t>-315</w:t>
            </w:r>
          </w:p>
        </w:tc>
        <w:tc>
          <w:tcPr>
            <w:tcW w:w="1180" w:type="dxa"/>
          </w:tcPr>
          <w:p w14:paraId="7948144C" w14:textId="77777777" w:rsidR="005F25D3" w:rsidRPr="00E32DFD" w:rsidRDefault="00487708" w:rsidP="00212057">
            <w:r w:rsidRPr="00E32DFD">
              <w:t>189 679</w:t>
            </w:r>
          </w:p>
        </w:tc>
      </w:tr>
      <w:tr w:rsidR="005F25D3" w:rsidRPr="00E32DFD" w14:paraId="1D31157B" w14:textId="77777777" w:rsidTr="00C96C87">
        <w:trPr>
          <w:trHeight w:val="380"/>
        </w:trPr>
        <w:tc>
          <w:tcPr>
            <w:tcW w:w="704" w:type="dxa"/>
          </w:tcPr>
          <w:p w14:paraId="6F9C96B8" w14:textId="77777777" w:rsidR="005F25D3" w:rsidRPr="00E32DFD" w:rsidRDefault="005F25D3" w:rsidP="00212057"/>
        </w:tc>
        <w:tc>
          <w:tcPr>
            <w:tcW w:w="709" w:type="dxa"/>
          </w:tcPr>
          <w:p w14:paraId="654F002F" w14:textId="77777777" w:rsidR="005F25D3" w:rsidRPr="00E32DFD" w:rsidRDefault="00487708" w:rsidP="00212057">
            <w:r w:rsidRPr="00E32DFD">
              <w:t>21</w:t>
            </w:r>
          </w:p>
        </w:tc>
        <w:tc>
          <w:tcPr>
            <w:tcW w:w="3707" w:type="dxa"/>
          </w:tcPr>
          <w:p w14:paraId="22C70848"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489579A3" w14:textId="77777777" w:rsidR="005F25D3" w:rsidRPr="00E32DFD" w:rsidRDefault="00487708" w:rsidP="00212057">
            <w:r w:rsidRPr="00E32DFD">
              <w:t>71 774</w:t>
            </w:r>
          </w:p>
        </w:tc>
        <w:tc>
          <w:tcPr>
            <w:tcW w:w="1080" w:type="dxa"/>
          </w:tcPr>
          <w:p w14:paraId="296846FF" w14:textId="77777777" w:rsidR="005F25D3" w:rsidRPr="00E32DFD" w:rsidRDefault="00487708" w:rsidP="00212057">
            <w:r w:rsidRPr="00E32DFD">
              <w:t>-</w:t>
            </w:r>
          </w:p>
        </w:tc>
        <w:tc>
          <w:tcPr>
            <w:tcW w:w="1220" w:type="dxa"/>
          </w:tcPr>
          <w:p w14:paraId="207863E1" w14:textId="77777777" w:rsidR="005F25D3" w:rsidRPr="00E32DFD" w:rsidRDefault="00487708" w:rsidP="00212057">
            <w:r w:rsidRPr="00E32DFD">
              <w:t>-40</w:t>
            </w:r>
          </w:p>
        </w:tc>
        <w:tc>
          <w:tcPr>
            <w:tcW w:w="1180" w:type="dxa"/>
          </w:tcPr>
          <w:p w14:paraId="459C6DE7" w14:textId="77777777" w:rsidR="005F25D3" w:rsidRPr="00E32DFD" w:rsidRDefault="00487708" w:rsidP="00212057">
            <w:r w:rsidRPr="00E32DFD">
              <w:t>71 734</w:t>
            </w:r>
          </w:p>
        </w:tc>
      </w:tr>
      <w:tr w:rsidR="005F25D3" w:rsidRPr="00E32DFD" w14:paraId="75379623" w14:textId="77777777" w:rsidTr="00C96C87">
        <w:trPr>
          <w:trHeight w:val="640"/>
        </w:trPr>
        <w:tc>
          <w:tcPr>
            <w:tcW w:w="704" w:type="dxa"/>
          </w:tcPr>
          <w:p w14:paraId="7F11CBFF" w14:textId="77777777" w:rsidR="005F25D3" w:rsidRPr="00E32DFD" w:rsidRDefault="00487708" w:rsidP="00212057">
            <w:r w:rsidRPr="00E32DFD">
              <w:t>906</w:t>
            </w:r>
          </w:p>
        </w:tc>
        <w:tc>
          <w:tcPr>
            <w:tcW w:w="709" w:type="dxa"/>
          </w:tcPr>
          <w:p w14:paraId="68CBFE4E" w14:textId="77777777" w:rsidR="005F25D3" w:rsidRPr="00E32DFD" w:rsidRDefault="005F25D3" w:rsidP="00212057"/>
        </w:tc>
        <w:tc>
          <w:tcPr>
            <w:tcW w:w="3707" w:type="dxa"/>
          </w:tcPr>
          <w:p w14:paraId="74E7DC29" w14:textId="77777777" w:rsidR="005F25D3" w:rsidRPr="00E32DFD" w:rsidRDefault="00487708" w:rsidP="00212057">
            <w:r w:rsidRPr="00E32DFD">
              <w:t>Direktoratet for mineralforvaltning med Bergmesteren for Svalbard</w:t>
            </w:r>
          </w:p>
        </w:tc>
        <w:tc>
          <w:tcPr>
            <w:tcW w:w="1160" w:type="dxa"/>
          </w:tcPr>
          <w:p w14:paraId="7DF60B53" w14:textId="77777777" w:rsidR="005F25D3" w:rsidRPr="00E32DFD" w:rsidRDefault="005F25D3" w:rsidP="00212057"/>
        </w:tc>
        <w:tc>
          <w:tcPr>
            <w:tcW w:w="1080" w:type="dxa"/>
          </w:tcPr>
          <w:p w14:paraId="631D67DC" w14:textId="77777777" w:rsidR="005F25D3" w:rsidRPr="00E32DFD" w:rsidRDefault="005F25D3" w:rsidP="00212057"/>
        </w:tc>
        <w:tc>
          <w:tcPr>
            <w:tcW w:w="1220" w:type="dxa"/>
          </w:tcPr>
          <w:p w14:paraId="7A2654BC" w14:textId="77777777" w:rsidR="005F25D3" w:rsidRPr="00E32DFD" w:rsidRDefault="005F25D3" w:rsidP="00212057"/>
        </w:tc>
        <w:tc>
          <w:tcPr>
            <w:tcW w:w="1180" w:type="dxa"/>
          </w:tcPr>
          <w:p w14:paraId="2B8DAD21" w14:textId="77777777" w:rsidR="005F25D3" w:rsidRPr="00E32DFD" w:rsidRDefault="005F25D3" w:rsidP="00212057"/>
        </w:tc>
      </w:tr>
      <w:tr w:rsidR="005F25D3" w:rsidRPr="00E32DFD" w14:paraId="2A402098" w14:textId="77777777" w:rsidTr="00C96C87">
        <w:trPr>
          <w:trHeight w:val="380"/>
        </w:trPr>
        <w:tc>
          <w:tcPr>
            <w:tcW w:w="704" w:type="dxa"/>
          </w:tcPr>
          <w:p w14:paraId="7087C408" w14:textId="77777777" w:rsidR="005F25D3" w:rsidRPr="00E32DFD" w:rsidRDefault="005F25D3" w:rsidP="00212057"/>
        </w:tc>
        <w:tc>
          <w:tcPr>
            <w:tcW w:w="709" w:type="dxa"/>
          </w:tcPr>
          <w:p w14:paraId="237868E9" w14:textId="77777777" w:rsidR="005F25D3" w:rsidRPr="00E32DFD" w:rsidRDefault="00487708" w:rsidP="00212057">
            <w:r w:rsidRPr="00E32DFD">
              <w:t>1</w:t>
            </w:r>
          </w:p>
        </w:tc>
        <w:tc>
          <w:tcPr>
            <w:tcW w:w="3707" w:type="dxa"/>
          </w:tcPr>
          <w:p w14:paraId="5D5D6BD0" w14:textId="77777777" w:rsidR="005F25D3" w:rsidRPr="00E32DFD" w:rsidRDefault="00487708" w:rsidP="00212057">
            <w:r w:rsidRPr="00E32DFD">
              <w:t xml:space="preserve">Driftsutgifter </w:t>
            </w:r>
          </w:p>
        </w:tc>
        <w:tc>
          <w:tcPr>
            <w:tcW w:w="1160" w:type="dxa"/>
          </w:tcPr>
          <w:p w14:paraId="63FDFB1A" w14:textId="77777777" w:rsidR="005F25D3" w:rsidRPr="00E32DFD" w:rsidRDefault="00487708" w:rsidP="00212057">
            <w:r w:rsidRPr="00E32DFD">
              <w:t>60 534</w:t>
            </w:r>
          </w:p>
        </w:tc>
        <w:tc>
          <w:tcPr>
            <w:tcW w:w="1080" w:type="dxa"/>
          </w:tcPr>
          <w:p w14:paraId="21970DE8" w14:textId="77777777" w:rsidR="005F25D3" w:rsidRPr="00E32DFD" w:rsidRDefault="00487708" w:rsidP="00212057">
            <w:r w:rsidRPr="00E32DFD">
              <w:t>-</w:t>
            </w:r>
          </w:p>
        </w:tc>
        <w:tc>
          <w:tcPr>
            <w:tcW w:w="1220" w:type="dxa"/>
          </w:tcPr>
          <w:p w14:paraId="3AFD419E" w14:textId="77777777" w:rsidR="005F25D3" w:rsidRPr="00E32DFD" w:rsidRDefault="00487708" w:rsidP="00212057">
            <w:r w:rsidRPr="00E32DFD">
              <w:t>-100</w:t>
            </w:r>
          </w:p>
        </w:tc>
        <w:tc>
          <w:tcPr>
            <w:tcW w:w="1180" w:type="dxa"/>
          </w:tcPr>
          <w:p w14:paraId="20CB170D" w14:textId="77777777" w:rsidR="005F25D3" w:rsidRPr="00E32DFD" w:rsidRDefault="00487708" w:rsidP="00212057">
            <w:r w:rsidRPr="00E32DFD">
              <w:t>60 434</w:t>
            </w:r>
          </w:p>
        </w:tc>
      </w:tr>
      <w:tr w:rsidR="005F25D3" w:rsidRPr="00E32DFD" w14:paraId="7FAE4B31" w14:textId="77777777" w:rsidTr="00C96C87">
        <w:trPr>
          <w:trHeight w:val="380"/>
        </w:trPr>
        <w:tc>
          <w:tcPr>
            <w:tcW w:w="704" w:type="dxa"/>
          </w:tcPr>
          <w:p w14:paraId="792F3D02" w14:textId="77777777" w:rsidR="005F25D3" w:rsidRPr="00E32DFD" w:rsidRDefault="00487708" w:rsidP="00212057">
            <w:r w:rsidRPr="00E32DFD">
              <w:t>907</w:t>
            </w:r>
          </w:p>
        </w:tc>
        <w:tc>
          <w:tcPr>
            <w:tcW w:w="709" w:type="dxa"/>
          </w:tcPr>
          <w:p w14:paraId="2444751B" w14:textId="77777777" w:rsidR="005F25D3" w:rsidRPr="00E32DFD" w:rsidRDefault="005F25D3" w:rsidP="00212057"/>
        </w:tc>
        <w:tc>
          <w:tcPr>
            <w:tcW w:w="3707" w:type="dxa"/>
          </w:tcPr>
          <w:p w14:paraId="714D5E8D" w14:textId="77777777" w:rsidR="005F25D3" w:rsidRPr="00E32DFD" w:rsidRDefault="00487708" w:rsidP="00212057">
            <w:r w:rsidRPr="00E32DFD">
              <w:t>Norsk nukleær dekommisjonering</w:t>
            </w:r>
          </w:p>
        </w:tc>
        <w:tc>
          <w:tcPr>
            <w:tcW w:w="1160" w:type="dxa"/>
          </w:tcPr>
          <w:p w14:paraId="40314DF2" w14:textId="77777777" w:rsidR="005F25D3" w:rsidRPr="00E32DFD" w:rsidRDefault="005F25D3" w:rsidP="00212057"/>
        </w:tc>
        <w:tc>
          <w:tcPr>
            <w:tcW w:w="1080" w:type="dxa"/>
          </w:tcPr>
          <w:p w14:paraId="3E88072B" w14:textId="77777777" w:rsidR="005F25D3" w:rsidRPr="00E32DFD" w:rsidRDefault="005F25D3" w:rsidP="00212057"/>
        </w:tc>
        <w:tc>
          <w:tcPr>
            <w:tcW w:w="1220" w:type="dxa"/>
          </w:tcPr>
          <w:p w14:paraId="0387D6B0" w14:textId="77777777" w:rsidR="005F25D3" w:rsidRPr="00E32DFD" w:rsidRDefault="005F25D3" w:rsidP="00212057"/>
        </w:tc>
        <w:tc>
          <w:tcPr>
            <w:tcW w:w="1180" w:type="dxa"/>
          </w:tcPr>
          <w:p w14:paraId="0D43DE28" w14:textId="77777777" w:rsidR="005F25D3" w:rsidRPr="00E32DFD" w:rsidRDefault="005F25D3" w:rsidP="00212057"/>
        </w:tc>
      </w:tr>
      <w:tr w:rsidR="005F25D3" w:rsidRPr="00E32DFD" w14:paraId="63F75EAF" w14:textId="77777777" w:rsidTr="00C96C87">
        <w:trPr>
          <w:trHeight w:val="380"/>
        </w:trPr>
        <w:tc>
          <w:tcPr>
            <w:tcW w:w="704" w:type="dxa"/>
          </w:tcPr>
          <w:p w14:paraId="5C878C83" w14:textId="77777777" w:rsidR="005F25D3" w:rsidRPr="00E32DFD" w:rsidRDefault="005F25D3" w:rsidP="00212057"/>
        </w:tc>
        <w:tc>
          <w:tcPr>
            <w:tcW w:w="709" w:type="dxa"/>
          </w:tcPr>
          <w:p w14:paraId="57266537" w14:textId="77777777" w:rsidR="005F25D3" w:rsidRPr="00E32DFD" w:rsidRDefault="00487708" w:rsidP="00212057">
            <w:r w:rsidRPr="00E32DFD">
              <w:t>1</w:t>
            </w:r>
          </w:p>
        </w:tc>
        <w:tc>
          <w:tcPr>
            <w:tcW w:w="3707" w:type="dxa"/>
          </w:tcPr>
          <w:p w14:paraId="7705D0D5" w14:textId="77777777" w:rsidR="005F25D3" w:rsidRPr="00E32DFD" w:rsidRDefault="00487708" w:rsidP="00212057">
            <w:r w:rsidRPr="00E32DFD">
              <w:t xml:space="preserve">Driftsutgifter </w:t>
            </w:r>
          </w:p>
        </w:tc>
        <w:tc>
          <w:tcPr>
            <w:tcW w:w="1160" w:type="dxa"/>
          </w:tcPr>
          <w:p w14:paraId="35298420" w14:textId="77777777" w:rsidR="005F25D3" w:rsidRPr="00E32DFD" w:rsidRDefault="00487708" w:rsidP="00212057">
            <w:r w:rsidRPr="00E32DFD">
              <w:t>64 766</w:t>
            </w:r>
          </w:p>
        </w:tc>
        <w:tc>
          <w:tcPr>
            <w:tcW w:w="1080" w:type="dxa"/>
          </w:tcPr>
          <w:p w14:paraId="14BE8623" w14:textId="77777777" w:rsidR="005F25D3" w:rsidRPr="00E32DFD" w:rsidRDefault="00487708" w:rsidP="00212057">
            <w:r w:rsidRPr="00E32DFD">
              <w:t>-</w:t>
            </w:r>
          </w:p>
        </w:tc>
        <w:tc>
          <w:tcPr>
            <w:tcW w:w="1220" w:type="dxa"/>
          </w:tcPr>
          <w:p w14:paraId="6C2C9D44" w14:textId="77777777" w:rsidR="005F25D3" w:rsidRPr="00E32DFD" w:rsidRDefault="00487708" w:rsidP="00212057">
            <w:r w:rsidRPr="00E32DFD">
              <w:t>-50</w:t>
            </w:r>
          </w:p>
        </w:tc>
        <w:tc>
          <w:tcPr>
            <w:tcW w:w="1180" w:type="dxa"/>
          </w:tcPr>
          <w:p w14:paraId="069A2E85" w14:textId="77777777" w:rsidR="005F25D3" w:rsidRPr="00E32DFD" w:rsidRDefault="00487708" w:rsidP="00212057">
            <w:r w:rsidRPr="00E32DFD">
              <w:t>64 716</w:t>
            </w:r>
          </w:p>
        </w:tc>
      </w:tr>
      <w:tr w:rsidR="005F25D3" w:rsidRPr="00E32DFD" w14:paraId="5AA1D87E" w14:textId="77777777" w:rsidTr="00C96C87">
        <w:trPr>
          <w:trHeight w:val="380"/>
        </w:trPr>
        <w:tc>
          <w:tcPr>
            <w:tcW w:w="704" w:type="dxa"/>
          </w:tcPr>
          <w:p w14:paraId="23F84C86" w14:textId="77777777" w:rsidR="005F25D3" w:rsidRPr="00E32DFD" w:rsidRDefault="005F25D3" w:rsidP="00212057"/>
        </w:tc>
        <w:tc>
          <w:tcPr>
            <w:tcW w:w="709" w:type="dxa"/>
          </w:tcPr>
          <w:p w14:paraId="079C6835" w14:textId="77777777" w:rsidR="005F25D3" w:rsidRPr="00E32DFD" w:rsidRDefault="00487708" w:rsidP="00212057">
            <w:r w:rsidRPr="00E32DFD">
              <w:t>21</w:t>
            </w:r>
          </w:p>
        </w:tc>
        <w:tc>
          <w:tcPr>
            <w:tcW w:w="3707" w:type="dxa"/>
          </w:tcPr>
          <w:p w14:paraId="16565D39"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0A430E61" w14:textId="77777777" w:rsidR="005F25D3" w:rsidRPr="00E32DFD" w:rsidRDefault="00487708" w:rsidP="00212057">
            <w:r w:rsidRPr="00E32DFD">
              <w:t>317 500</w:t>
            </w:r>
          </w:p>
        </w:tc>
        <w:tc>
          <w:tcPr>
            <w:tcW w:w="1080" w:type="dxa"/>
          </w:tcPr>
          <w:p w14:paraId="498B5B55" w14:textId="77777777" w:rsidR="005F25D3" w:rsidRPr="00E32DFD" w:rsidRDefault="00487708" w:rsidP="00212057">
            <w:r w:rsidRPr="00E32DFD">
              <w:t>-</w:t>
            </w:r>
          </w:p>
        </w:tc>
        <w:tc>
          <w:tcPr>
            <w:tcW w:w="1220" w:type="dxa"/>
          </w:tcPr>
          <w:p w14:paraId="023B9949" w14:textId="77777777" w:rsidR="005F25D3" w:rsidRPr="00E32DFD" w:rsidRDefault="00487708" w:rsidP="00212057">
            <w:r w:rsidRPr="00E32DFD">
              <w:t>-40 000</w:t>
            </w:r>
          </w:p>
        </w:tc>
        <w:tc>
          <w:tcPr>
            <w:tcW w:w="1180" w:type="dxa"/>
          </w:tcPr>
          <w:p w14:paraId="43742AFC" w14:textId="77777777" w:rsidR="005F25D3" w:rsidRPr="00E32DFD" w:rsidRDefault="00487708" w:rsidP="00212057">
            <w:r w:rsidRPr="00E32DFD">
              <w:t>277 500</w:t>
            </w:r>
          </w:p>
        </w:tc>
      </w:tr>
      <w:tr w:rsidR="005F25D3" w:rsidRPr="00E32DFD" w14:paraId="71C96B0C" w14:textId="77777777" w:rsidTr="00C96C87">
        <w:trPr>
          <w:trHeight w:val="380"/>
        </w:trPr>
        <w:tc>
          <w:tcPr>
            <w:tcW w:w="704" w:type="dxa"/>
          </w:tcPr>
          <w:p w14:paraId="0DFB4D8B" w14:textId="77777777" w:rsidR="005F25D3" w:rsidRPr="00E32DFD" w:rsidRDefault="005F25D3" w:rsidP="00212057"/>
        </w:tc>
        <w:tc>
          <w:tcPr>
            <w:tcW w:w="709" w:type="dxa"/>
          </w:tcPr>
          <w:p w14:paraId="7CDA72F5" w14:textId="77777777" w:rsidR="005F25D3" w:rsidRPr="00E32DFD" w:rsidRDefault="00487708" w:rsidP="00212057">
            <w:r w:rsidRPr="00E32DFD">
              <w:t>30</w:t>
            </w:r>
          </w:p>
        </w:tc>
        <w:tc>
          <w:tcPr>
            <w:tcW w:w="3707" w:type="dxa"/>
          </w:tcPr>
          <w:p w14:paraId="63791A50" w14:textId="77777777" w:rsidR="005F25D3" w:rsidRPr="00E32DFD" w:rsidRDefault="00487708" w:rsidP="00212057">
            <w:r w:rsidRPr="00E32DFD">
              <w:t xml:space="preserve">Opprydding Søve </w:t>
            </w:r>
          </w:p>
        </w:tc>
        <w:tc>
          <w:tcPr>
            <w:tcW w:w="1160" w:type="dxa"/>
          </w:tcPr>
          <w:p w14:paraId="37F34BE6" w14:textId="77777777" w:rsidR="005F25D3" w:rsidRPr="00E32DFD" w:rsidRDefault="00487708" w:rsidP="00212057">
            <w:r w:rsidRPr="00E32DFD">
              <w:t>40 700</w:t>
            </w:r>
          </w:p>
        </w:tc>
        <w:tc>
          <w:tcPr>
            <w:tcW w:w="1080" w:type="dxa"/>
          </w:tcPr>
          <w:p w14:paraId="0BB3926C" w14:textId="77777777" w:rsidR="005F25D3" w:rsidRPr="00E32DFD" w:rsidRDefault="00487708" w:rsidP="00212057">
            <w:r w:rsidRPr="00E32DFD">
              <w:t>-</w:t>
            </w:r>
          </w:p>
        </w:tc>
        <w:tc>
          <w:tcPr>
            <w:tcW w:w="1220" w:type="dxa"/>
          </w:tcPr>
          <w:p w14:paraId="0304E0E0" w14:textId="77777777" w:rsidR="005F25D3" w:rsidRPr="00E32DFD" w:rsidRDefault="00487708" w:rsidP="00212057">
            <w:r w:rsidRPr="00E32DFD">
              <w:t>-35 700</w:t>
            </w:r>
          </w:p>
        </w:tc>
        <w:tc>
          <w:tcPr>
            <w:tcW w:w="1180" w:type="dxa"/>
          </w:tcPr>
          <w:p w14:paraId="6D33A838" w14:textId="77777777" w:rsidR="005F25D3" w:rsidRPr="00E32DFD" w:rsidRDefault="00487708" w:rsidP="00212057">
            <w:r w:rsidRPr="00E32DFD">
              <w:t>5 000</w:t>
            </w:r>
          </w:p>
        </w:tc>
      </w:tr>
      <w:tr w:rsidR="005F25D3" w:rsidRPr="00E32DFD" w14:paraId="38CDE37E" w14:textId="77777777" w:rsidTr="00C96C87">
        <w:trPr>
          <w:trHeight w:val="380"/>
        </w:trPr>
        <w:tc>
          <w:tcPr>
            <w:tcW w:w="704" w:type="dxa"/>
          </w:tcPr>
          <w:p w14:paraId="571CA21F" w14:textId="77777777" w:rsidR="005F25D3" w:rsidRPr="00E32DFD" w:rsidRDefault="00487708" w:rsidP="00212057">
            <w:r w:rsidRPr="00E32DFD">
              <w:t>908</w:t>
            </w:r>
          </w:p>
        </w:tc>
        <w:tc>
          <w:tcPr>
            <w:tcW w:w="709" w:type="dxa"/>
          </w:tcPr>
          <w:p w14:paraId="0084555C" w14:textId="77777777" w:rsidR="005F25D3" w:rsidRPr="00E32DFD" w:rsidRDefault="005F25D3" w:rsidP="00212057"/>
        </w:tc>
        <w:tc>
          <w:tcPr>
            <w:tcW w:w="3707" w:type="dxa"/>
          </w:tcPr>
          <w:p w14:paraId="6FCB5295" w14:textId="77777777" w:rsidR="005F25D3" w:rsidRPr="00E32DFD" w:rsidRDefault="00487708" w:rsidP="00212057">
            <w:r w:rsidRPr="00E32DFD">
              <w:t>Institutt for energiteknikk</w:t>
            </w:r>
          </w:p>
        </w:tc>
        <w:tc>
          <w:tcPr>
            <w:tcW w:w="1160" w:type="dxa"/>
          </w:tcPr>
          <w:p w14:paraId="662C05C1" w14:textId="77777777" w:rsidR="005F25D3" w:rsidRPr="00E32DFD" w:rsidRDefault="005F25D3" w:rsidP="00212057"/>
        </w:tc>
        <w:tc>
          <w:tcPr>
            <w:tcW w:w="1080" w:type="dxa"/>
          </w:tcPr>
          <w:p w14:paraId="41E5AA95" w14:textId="77777777" w:rsidR="005F25D3" w:rsidRPr="00E32DFD" w:rsidRDefault="005F25D3" w:rsidP="00212057"/>
        </w:tc>
        <w:tc>
          <w:tcPr>
            <w:tcW w:w="1220" w:type="dxa"/>
          </w:tcPr>
          <w:p w14:paraId="22CDFE6E" w14:textId="77777777" w:rsidR="005F25D3" w:rsidRPr="00E32DFD" w:rsidRDefault="005F25D3" w:rsidP="00212057"/>
        </w:tc>
        <w:tc>
          <w:tcPr>
            <w:tcW w:w="1180" w:type="dxa"/>
          </w:tcPr>
          <w:p w14:paraId="53A695CE" w14:textId="77777777" w:rsidR="005F25D3" w:rsidRPr="00E32DFD" w:rsidRDefault="005F25D3" w:rsidP="00212057"/>
        </w:tc>
      </w:tr>
      <w:tr w:rsidR="005F25D3" w:rsidRPr="00E32DFD" w14:paraId="63B84409" w14:textId="77777777" w:rsidTr="00C96C87">
        <w:trPr>
          <w:trHeight w:val="640"/>
        </w:trPr>
        <w:tc>
          <w:tcPr>
            <w:tcW w:w="704" w:type="dxa"/>
          </w:tcPr>
          <w:p w14:paraId="4D9D2294" w14:textId="77777777" w:rsidR="005F25D3" w:rsidRPr="00E32DFD" w:rsidRDefault="005F25D3" w:rsidP="00212057"/>
        </w:tc>
        <w:tc>
          <w:tcPr>
            <w:tcW w:w="709" w:type="dxa"/>
          </w:tcPr>
          <w:p w14:paraId="20445E63" w14:textId="77777777" w:rsidR="005F25D3" w:rsidRPr="00E32DFD" w:rsidRDefault="00487708" w:rsidP="00212057">
            <w:r w:rsidRPr="00E32DFD">
              <w:t>70</w:t>
            </w:r>
          </w:p>
        </w:tc>
        <w:tc>
          <w:tcPr>
            <w:tcW w:w="3707" w:type="dxa"/>
          </w:tcPr>
          <w:p w14:paraId="79E5AE8A" w14:textId="77777777" w:rsidR="005F25D3" w:rsidRPr="00E32DFD" w:rsidRDefault="00487708" w:rsidP="00212057">
            <w:r w:rsidRPr="00E32DFD">
              <w:t xml:space="preserve">Tilskudd til drift av atomanlegg, </w:t>
            </w:r>
            <w:r w:rsidRPr="00E32DFD">
              <w:rPr>
                <w:rStyle w:val="kursiv"/>
              </w:rPr>
              <w:t>kan nyttes under kap. 907, post 1</w:t>
            </w:r>
          </w:p>
        </w:tc>
        <w:tc>
          <w:tcPr>
            <w:tcW w:w="1160" w:type="dxa"/>
          </w:tcPr>
          <w:p w14:paraId="7B65D545" w14:textId="77777777" w:rsidR="005F25D3" w:rsidRPr="00E32DFD" w:rsidRDefault="00487708" w:rsidP="00212057">
            <w:r w:rsidRPr="00E32DFD">
              <w:t>322 500</w:t>
            </w:r>
          </w:p>
        </w:tc>
        <w:tc>
          <w:tcPr>
            <w:tcW w:w="1080" w:type="dxa"/>
          </w:tcPr>
          <w:p w14:paraId="0CB3C310" w14:textId="77777777" w:rsidR="005F25D3" w:rsidRPr="00E32DFD" w:rsidRDefault="00487708" w:rsidP="00212057">
            <w:r w:rsidRPr="00E32DFD">
              <w:t>-</w:t>
            </w:r>
          </w:p>
        </w:tc>
        <w:tc>
          <w:tcPr>
            <w:tcW w:w="1220" w:type="dxa"/>
          </w:tcPr>
          <w:p w14:paraId="674EEE30" w14:textId="77777777" w:rsidR="005F25D3" w:rsidRPr="00E32DFD" w:rsidRDefault="00487708" w:rsidP="00212057">
            <w:r w:rsidRPr="00E32DFD">
              <w:t>2 500</w:t>
            </w:r>
          </w:p>
        </w:tc>
        <w:tc>
          <w:tcPr>
            <w:tcW w:w="1180" w:type="dxa"/>
          </w:tcPr>
          <w:p w14:paraId="5A149C2D" w14:textId="77777777" w:rsidR="005F25D3" w:rsidRPr="00E32DFD" w:rsidRDefault="00487708" w:rsidP="00212057">
            <w:r w:rsidRPr="00E32DFD">
              <w:t>325 000</w:t>
            </w:r>
          </w:p>
        </w:tc>
      </w:tr>
      <w:tr w:rsidR="005F25D3" w:rsidRPr="00E32DFD" w14:paraId="726F3AE2" w14:textId="77777777" w:rsidTr="00C96C87">
        <w:trPr>
          <w:trHeight w:val="640"/>
        </w:trPr>
        <w:tc>
          <w:tcPr>
            <w:tcW w:w="704" w:type="dxa"/>
          </w:tcPr>
          <w:p w14:paraId="2F16F75F" w14:textId="77777777" w:rsidR="005F25D3" w:rsidRPr="00E32DFD" w:rsidRDefault="005F25D3" w:rsidP="00212057"/>
        </w:tc>
        <w:tc>
          <w:tcPr>
            <w:tcW w:w="709" w:type="dxa"/>
          </w:tcPr>
          <w:p w14:paraId="1F1CB2C8" w14:textId="77777777" w:rsidR="005F25D3" w:rsidRPr="00E32DFD" w:rsidRDefault="00487708" w:rsidP="00212057">
            <w:r w:rsidRPr="00E32DFD">
              <w:t>72</w:t>
            </w:r>
          </w:p>
        </w:tc>
        <w:tc>
          <w:tcPr>
            <w:tcW w:w="3707" w:type="dxa"/>
          </w:tcPr>
          <w:p w14:paraId="2B037022" w14:textId="77777777" w:rsidR="005F25D3" w:rsidRPr="00E32DFD" w:rsidRDefault="00487708" w:rsidP="00212057">
            <w:r w:rsidRPr="00E32DFD">
              <w:t xml:space="preserve">Lån til flytting av laboratorier og infrastruktur </w:t>
            </w:r>
          </w:p>
        </w:tc>
        <w:tc>
          <w:tcPr>
            <w:tcW w:w="1160" w:type="dxa"/>
          </w:tcPr>
          <w:p w14:paraId="3DF19B26" w14:textId="77777777" w:rsidR="005F25D3" w:rsidRPr="00E32DFD" w:rsidRDefault="00487708" w:rsidP="00212057">
            <w:r w:rsidRPr="00E32DFD">
              <w:t>40 000</w:t>
            </w:r>
          </w:p>
        </w:tc>
        <w:tc>
          <w:tcPr>
            <w:tcW w:w="1080" w:type="dxa"/>
          </w:tcPr>
          <w:p w14:paraId="78D9CFA0" w14:textId="77777777" w:rsidR="005F25D3" w:rsidRPr="00E32DFD" w:rsidRDefault="00487708" w:rsidP="00212057">
            <w:r w:rsidRPr="00E32DFD">
              <w:t>-</w:t>
            </w:r>
          </w:p>
        </w:tc>
        <w:tc>
          <w:tcPr>
            <w:tcW w:w="1220" w:type="dxa"/>
          </w:tcPr>
          <w:p w14:paraId="56FF30A0" w14:textId="77777777" w:rsidR="005F25D3" w:rsidRPr="00E32DFD" w:rsidRDefault="00487708" w:rsidP="00212057">
            <w:r w:rsidRPr="00E32DFD">
              <w:t>-25 000</w:t>
            </w:r>
          </w:p>
        </w:tc>
        <w:tc>
          <w:tcPr>
            <w:tcW w:w="1180" w:type="dxa"/>
          </w:tcPr>
          <w:p w14:paraId="16F93B93" w14:textId="77777777" w:rsidR="005F25D3" w:rsidRPr="00E32DFD" w:rsidRDefault="00487708" w:rsidP="00212057">
            <w:r w:rsidRPr="00E32DFD">
              <w:t>15 000</w:t>
            </w:r>
          </w:p>
        </w:tc>
      </w:tr>
      <w:tr w:rsidR="005F25D3" w:rsidRPr="00E32DFD" w14:paraId="14F77731" w14:textId="77777777" w:rsidTr="00C96C87">
        <w:trPr>
          <w:trHeight w:val="380"/>
        </w:trPr>
        <w:tc>
          <w:tcPr>
            <w:tcW w:w="704" w:type="dxa"/>
          </w:tcPr>
          <w:p w14:paraId="3032F10E" w14:textId="77777777" w:rsidR="005F25D3" w:rsidRPr="00E32DFD" w:rsidRDefault="00487708" w:rsidP="00212057">
            <w:r w:rsidRPr="00E32DFD">
              <w:t>910</w:t>
            </w:r>
          </w:p>
        </w:tc>
        <w:tc>
          <w:tcPr>
            <w:tcW w:w="709" w:type="dxa"/>
          </w:tcPr>
          <w:p w14:paraId="2D5670CA" w14:textId="77777777" w:rsidR="005F25D3" w:rsidRPr="00E32DFD" w:rsidRDefault="005F25D3" w:rsidP="00212057"/>
        </w:tc>
        <w:tc>
          <w:tcPr>
            <w:tcW w:w="3707" w:type="dxa"/>
          </w:tcPr>
          <w:p w14:paraId="6831D2E4" w14:textId="77777777" w:rsidR="005F25D3" w:rsidRPr="00E32DFD" w:rsidRDefault="00487708" w:rsidP="00212057">
            <w:r w:rsidRPr="00E32DFD">
              <w:t>Sjøfartsdirektoratet</w:t>
            </w:r>
          </w:p>
        </w:tc>
        <w:tc>
          <w:tcPr>
            <w:tcW w:w="1160" w:type="dxa"/>
          </w:tcPr>
          <w:p w14:paraId="5A74690A" w14:textId="77777777" w:rsidR="005F25D3" w:rsidRPr="00E32DFD" w:rsidRDefault="005F25D3" w:rsidP="00212057"/>
        </w:tc>
        <w:tc>
          <w:tcPr>
            <w:tcW w:w="1080" w:type="dxa"/>
          </w:tcPr>
          <w:p w14:paraId="3EEE9A45" w14:textId="77777777" w:rsidR="005F25D3" w:rsidRPr="00E32DFD" w:rsidRDefault="005F25D3" w:rsidP="00212057"/>
        </w:tc>
        <w:tc>
          <w:tcPr>
            <w:tcW w:w="1220" w:type="dxa"/>
          </w:tcPr>
          <w:p w14:paraId="62A129A6" w14:textId="77777777" w:rsidR="005F25D3" w:rsidRPr="00E32DFD" w:rsidRDefault="005F25D3" w:rsidP="00212057"/>
        </w:tc>
        <w:tc>
          <w:tcPr>
            <w:tcW w:w="1180" w:type="dxa"/>
          </w:tcPr>
          <w:p w14:paraId="5BC7A450" w14:textId="77777777" w:rsidR="005F25D3" w:rsidRPr="00E32DFD" w:rsidRDefault="005F25D3" w:rsidP="00212057"/>
        </w:tc>
      </w:tr>
      <w:tr w:rsidR="005F25D3" w:rsidRPr="00E32DFD" w14:paraId="6A82D9BF" w14:textId="77777777" w:rsidTr="00C96C87">
        <w:trPr>
          <w:trHeight w:val="380"/>
        </w:trPr>
        <w:tc>
          <w:tcPr>
            <w:tcW w:w="704" w:type="dxa"/>
          </w:tcPr>
          <w:p w14:paraId="74A45C61" w14:textId="77777777" w:rsidR="005F25D3" w:rsidRPr="00E32DFD" w:rsidRDefault="005F25D3" w:rsidP="00212057"/>
        </w:tc>
        <w:tc>
          <w:tcPr>
            <w:tcW w:w="709" w:type="dxa"/>
          </w:tcPr>
          <w:p w14:paraId="6078DD50" w14:textId="77777777" w:rsidR="005F25D3" w:rsidRPr="00E32DFD" w:rsidRDefault="00487708" w:rsidP="00212057">
            <w:r w:rsidRPr="00E32DFD">
              <w:t>1</w:t>
            </w:r>
          </w:p>
        </w:tc>
        <w:tc>
          <w:tcPr>
            <w:tcW w:w="3707" w:type="dxa"/>
          </w:tcPr>
          <w:p w14:paraId="17CF2B71" w14:textId="77777777" w:rsidR="005F25D3" w:rsidRPr="00E32DFD" w:rsidRDefault="00487708" w:rsidP="00212057">
            <w:r w:rsidRPr="00E32DFD">
              <w:t xml:space="preserve">Driftsutgifter </w:t>
            </w:r>
          </w:p>
        </w:tc>
        <w:tc>
          <w:tcPr>
            <w:tcW w:w="1160" w:type="dxa"/>
          </w:tcPr>
          <w:p w14:paraId="01C25EAE" w14:textId="77777777" w:rsidR="005F25D3" w:rsidRPr="00E32DFD" w:rsidRDefault="00487708" w:rsidP="00212057">
            <w:r w:rsidRPr="00E32DFD">
              <w:t>440 186</w:t>
            </w:r>
          </w:p>
        </w:tc>
        <w:tc>
          <w:tcPr>
            <w:tcW w:w="1080" w:type="dxa"/>
          </w:tcPr>
          <w:p w14:paraId="18B6D769" w14:textId="77777777" w:rsidR="005F25D3" w:rsidRPr="00E32DFD" w:rsidRDefault="00487708" w:rsidP="00212057">
            <w:r w:rsidRPr="00E32DFD">
              <w:t>-</w:t>
            </w:r>
          </w:p>
        </w:tc>
        <w:tc>
          <w:tcPr>
            <w:tcW w:w="1220" w:type="dxa"/>
          </w:tcPr>
          <w:p w14:paraId="39729257" w14:textId="77777777" w:rsidR="005F25D3" w:rsidRPr="00E32DFD" w:rsidRDefault="00487708" w:rsidP="00212057">
            <w:r w:rsidRPr="00E32DFD">
              <w:t>8 365</w:t>
            </w:r>
          </w:p>
        </w:tc>
        <w:tc>
          <w:tcPr>
            <w:tcW w:w="1180" w:type="dxa"/>
          </w:tcPr>
          <w:p w14:paraId="7B64F11D" w14:textId="77777777" w:rsidR="005F25D3" w:rsidRPr="00E32DFD" w:rsidRDefault="00487708" w:rsidP="00212057">
            <w:r w:rsidRPr="00E32DFD">
              <w:t>448 551</w:t>
            </w:r>
          </w:p>
        </w:tc>
      </w:tr>
      <w:tr w:rsidR="005F25D3" w:rsidRPr="00E32DFD" w14:paraId="1D302F74" w14:textId="77777777" w:rsidTr="00C96C87">
        <w:trPr>
          <w:trHeight w:val="380"/>
        </w:trPr>
        <w:tc>
          <w:tcPr>
            <w:tcW w:w="704" w:type="dxa"/>
          </w:tcPr>
          <w:p w14:paraId="38E86A1A" w14:textId="77777777" w:rsidR="005F25D3" w:rsidRPr="00E32DFD" w:rsidRDefault="00487708" w:rsidP="00212057">
            <w:r w:rsidRPr="00E32DFD">
              <w:t>911</w:t>
            </w:r>
          </w:p>
        </w:tc>
        <w:tc>
          <w:tcPr>
            <w:tcW w:w="709" w:type="dxa"/>
          </w:tcPr>
          <w:p w14:paraId="473B28A2" w14:textId="77777777" w:rsidR="005F25D3" w:rsidRPr="00E32DFD" w:rsidRDefault="005F25D3" w:rsidP="00212057"/>
        </w:tc>
        <w:tc>
          <w:tcPr>
            <w:tcW w:w="3707" w:type="dxa"/>
          </w:tcPr>
          <w:p w14:paraId="4392A9BD" w14:textId="77777777" w:rsidR="005F25D3" w:rsidRPr="00E32DFD" w:rsidRDefault="00487708" w:rsidP="00212057">
            <w:r w:rsidRPr="00E32DFD">
              <w:t>Konkurransetilsynet</w:t>
            </w:r>
          </w:p>
        </w:tc>
        <w:tc>
          <w:tcPr>
            <w:tcW w:w="1160" w:type="dxa"/>
          </w:tcPr>
          <w:p w14:paraId="6C869E29" w14:textId="77777777" w:rsidR="005F25D3" w:rsidRPr="00E32DFD" w:rsidRDefault="005F25D3" w:rsidP="00212057"/>
        </w:tc>
        <w:tc>
          <w:tcPr>
            <w:tcW w:w="1080" w:type="dxa"/>
          </w:tcPr>
          <w:p w14:paraId="036E7752" w14:textId="77777777" w:rsidR="005F25D3" w:rsidRPr="00E32DFD" w:rsidRDefault="005F25D3" w:rsidP="00212057"/>
        </w:tc>
        <w:tc>
          <w:tcPr>
            <w:tcW w:w="1220" w:type="dxa"/>
          </w:tcPr>
          <w:p w14:paraId="3FE431F9" w14:textId="77777777" w:rsidR="005F25D3" w:rsidRPr="00E32DFD" w:rsidRDefault="005F25D3" w:rsidP="00212057"/>
        </w:tc>
        <w:tc>
          <w:tcPr>
            <w:tcW w:w="1180" w:type="dxa"/>
          </w:tcPr>
          <w:p w14:paraId="305DE53D" w14:textId="77777777" w:rsidR="005F25D3" w:rsidRPr="00E32DFD" w:rsidRDefault="005F25D3" w:rsidP="00212057"/>
        </w:tc>
      </w:tr>
      <w:tr w:rsidR="005F25D3" w:rsidRPr="00E32DFD" w14:paraId="676F64F2" w14:textId="77777777" w:rsidTr="00C96C87">
        <w:trPr>
          <w:trHeight w:val="380"/>
        </w:trPr>
        <w:tc>
          <w:tcPr>
            <w:tcW w:w="704" w:type="dxa"/>
          </w:tcPr>
          <w:p w14:paraId="5C9923E5" w14:textId="77777777" w:rsidR="005F25D3" w:rsidRPr="00E32DFD" w:rsidRDefault="005F25D3" w:rsidP="00212057"/>
        </w:tc>
        <w:tc>
          <w:tcPr>
            <w:tcW w:w="709" w:type="dxa"/>
          </w:tcPr>
          <w:p w14:paraId="7A02EF37" w14:textId="77777777" w:rsidR="005F25D3" w:rsidRPr="00E32DFD" w:rsidRDefault="00487708" w:rsidP="00212057">
            <w:r w:rsidRPr="00E32DFD">
              <w:t>1</w:t>
            </w:r>
          </w:p>
        </w:tc>
        <w:tc>
          <w:tcPr>
            <w:tcW w:w="3707" w:type="dxa"/>
          </w:tcPr>
          <w:p w14:paraId="5DA007D1" w14:textId="77777777" w:rsidR="005F25D3" w:rsidRPr="00E32DFD" w:rsidRDefault="00487708" w:rsidP="00212057">
            <w:r w:rsidRPr="00E32DFD">
              <w:t xml:space="preserve">Driftsutgifter </w:t>
            </w:r>
          </w:p>
        </w:tc>
        <w:tc>
          <w:tcPr>
            <w:tcW w:w="1160" w:type="dxa"/>
          </w:tcPr>
          <w:p w14:paraId="5F58BA0F" w14:textId="77777777" w:rsidR="005F25D3" w:rsidRPr="00E32DFD" w:rsidRDefault="00487708" w:rsidP="00212057">
            <w:r w:rsidRPr="00E32DFD">
              <w:t>122 166</w:t>
            </w:r>
          </w:p>
        </w:tc>
        <w:tc>
          <w:tcPr>
            <w:tcW w:w="1080" w:type="dxa"/>
          </w:tcPr>
          <w:p w14:paraId="69E6C92F" w14:textId="77777777" w:rsidR="005F25D3" w:rsidRPr="00E32DFD" w:rsidRDefault="00487708" w:rsidP="00212057">
            <w:r w:rsidRPr="00E32DFD">
              <w:t>-</w:t>
            </w:r>
          </w:p>
        </w:tc>
        <w:tc>
          <w:tcPr>
            <w:tcW w:w="1220" w:type="dxa"/>
          </w:tcPr>
          <w:p w14:paraId="55C0F3F4" w14:textId="77777777" w:rsidR="005F25D3" w:rsidRPr="00E32DFD" w:rsidRDefault="00487708" w:rsidP="00212057">
            <w:r w:rsidRPr="00E32DFD">
              <w:t>-205</w:t>
            </w:r>
          </w:p>
        </w:tc>
        <w:tc>
          <w:tcPr>
            <w:tcW w:w="1180" w:type="dxa"/>
          </w:tcPr>
          <w:p w14:paraId="665BB659" w14:textId="77777777" w:rsidR="005F25D3" w:rsidRPr="00E32DFD" w:rsidRDefault="00487708" w:rsidP="00212057">
            <w:r w:rsidRPr="00E32DFD">
              <w:t>121 961</w:t>
            </w:r>
          </w:p>
        </w:tc>
      </w:tr>
      <w:tr w:rsidR="005F25D3" w:rsidRPr="00E32DFD" w14:paraId="549CF0A3" w14:textId="77777777" w:rsidTr="00C96C87">
        <w:trPr>
          <w:trHeight w:val="380"/>
        </w:trPr>
        <w:tc>
          <w:tcPr>
            <w:tcW w:w="704" w:type="dxa"/>
          </w:tcPr>
          <w:p w14:paraId="37809858" w14:textId="77777777" w:rsidR="005F25D3" w:rsidRPr="00E32DFD" w:rsidRDefault="00487708" w:rsidP="00212057">
            <w:r w:rsidRPr="00E32DFD">
              <w:t>912</w:t>
            </w:r>
          </w:p>
        </w:tc>
        <w:tc>
          <w:tcPr>
            <w:tcW w:w="709" w:type="dxa"/>
          </w:tcPr>
          <w:p w14:paraId="5B61282E" w14:textId="77777777" w:rsidR="005F25D3" w:rsidRPr="00E32DFD" w:rsidRDefault="005F25D3" w:rsidP="00212057"/>
        </w:tc>
        <w:tc>
          <w:tcPr>
            <w:tcW w:w="3707" w:type="dxa"/>
          </w:tcPr>
          <w:p w14:paraId="394F601A" w14:textId="77777777" w:rsidR="005F25D3" w:rsidRPr="00E32DFD" w:rsidRDefault="00487708" w:rsidP="00212057">
            <w:r w:rsidRPr="00E32DFD">
              <w:t>Klagenemndssekretariatet</w:t>
            </w:r>
          </w:p>
        </w:tc>
        <w:tc>
          <w:tcPr>
            <w:tcW w:w="1160" w:type="dxa"/>
          </w:tcPr>
          <w:p w14:paraId="352694CC" w14:textId="77777777" w:rsidR="005F25D3" w:rsidRPr="00E32DFD" w:rsidRDefault="005F25D3" w:rsidP="00212057"/>
        </w:tc>
        <w:tc>
          <w:tcPr>
            <w:tcW w:w="1080" w:type="dxa"/>
          </w:tcPr>
          <w:p w14:paraId="2427174D" w14:textId="77777777" w:rsidR="005F25D3" w:rsidRPr="00E32DFD" w:rsidRDefault="005F25D3" w:rsidP="00212057"/>
        </w:tc>
        <w:tc>
          <w:tcPr>
            <w:tcW w:w="1220" w:type="dxa"/>
          </w:tcPr>
          <w:p w14:paraId="0AB59980" w14:textId="77777777" w:rsidR="005F25D3" w:rsidRPr="00E32DFD" w:rsidRDefault="005F25D3" w:rsidP="00212057"/>
        </w:tc>
        <w:tc>
          <w:tcPr>
            <w:tcW w:w="1180" w:type="dxa"/>
          </w:tcPr>
          <w:p w14:paraId="73CE83A3" w14:textId="77777777" w:rsidR="005F25D3" w:rsidRPr="00E32DFD" w:rsidRDefault="005F25D3" w:rsidP="00212057"/>
        </w:tc>
      </w:tr>
      <w:tr w:rsidR="005F25D3" w:rsidRPr="00E32DFD" w14:paraId="49FA8617" w14:textId="77777777" w:rsidTr="00C96C87">
        <w:trPr>
          <w:trHeight w:val="380"/>
        </w:trPr>
        <w:tc>
          <w:tcPr>
            <w:tcW w:w="704" w:type="dxa"/>
          </w:tcPr>
          <w:p w14:paraId="23C870C3" w14:textId="77777777" w:rsidR="005F25D3" w:rsidRPr="00E32DFD" w:rsidRDefault="005F25D3" w:rsidP="00212057"/>
        </w:tc>
        <w:tc>
          <w:tcPr>
            <w:tcW w:w="709" w:type="dxa"/>
          </w:tcPr>
          <w:p w14:paraId="5B9AB09F" w14:textId="77777777" w:rsidR="005F25D3" w:rsidRPr="00E32DFD" w:rsidRDefault="00487708" w:rsidP="00212057">
            <w:r w:rsidRPr="00E32DFD">
              <w:t>1</w:t>
            </w:r>
          </w:p>
        </w:tc>
        <w:tc>
          <w:tcPr>
            <w:tcW w:w="3707" w:type="dxa"/>
          </w:tcPr>
          <w:p w14:paraId="58769E0D" w14:textId="77777777" w:rsidR="005F25D3" w:rsidRPr="00E32DFD" w:rsidRDefault="00487708" w:rsidP="00212057">
            <w:r w:rsidRPr="00E32DFD">
              <w:t xml:space="preserve">Driftsutgifter </w:t>
            </w:r>
          </w:p>
        </w:tc>
        <w:tc>
          <w:tcPr>
            <w:tcW w:w="1160" w:type="dxa"/>
          </w:tcPr>
          <w:p w14:paraId="599A2DD7" w14:textId="77777777" w:rsidR="005F25D3" w:rsidRPr="00E32DFD" w:rsidRDefault="00487708" w:rsidP="00212057">
            <w:r w:rsidRPr="00E32DFD">
              <w:t>34 622</w:t>
            </w:r>
          </w:p>
        </w:tc>
        <w:tc>
          <w:tcPr>
            <w:tcW w:w="1080" w:type="dxa"/>
          </w:tcPr>
          <w:p w14:paraId="0ADD7823" w14:textId="77777777" w:rsidR="005F25D3" w:rsidRPr="00E32DFD" w:rsidRDefault="00487708" w:rsidP="00212057">
            <w:r w:rsidRPr="00E32DFD">
              <w:t>-</w:t>
            </w:r>
          </w:p>
        </w:tc>
        <w:tc>
          <w:tcPr>
            <w:tcW w:w="1220" w:type="dxa"/>
          </w:tcPr>
          <w:p w14:paraId="6D5680D2" w14:textId="77777777" w:rsidR="005F25D3" w:rsidRPr="00E32DFD" w:rsidRDefault="00487708" w:rsidP="00212057">
            <w:r w:rsidRPr="00E32DFD">
              <w:t>-45</w:t>
            </w:r>
          </w:p>
        </w:tc>
        <w:tc>
          <w:tcPr>
            <w:tcW w:w="1180" w:type="dxa"/>
          </w:tcPr>
          <w:p w14:paraId="2A98FBA4" w14:textId="77777777" w:rsidR="005F25D3" w:rsidRPr="00E32DFD" w:rsidRDefault="00487708" w:rsidP="00212057">
            <w:r w:rsidRPr="00E32DFD">
              <w:t>34 577</w:t>
            </w:r>
          </w:p>
        </w:tc>
      </w:tr>
      <w:tr w:rsidR="005F25D3" w:rsidRPr="00E32DFD" w14:paraId="62B0EBF6" w14:textId="77777777" w:rsidTr="00C96C87">
        <w:trPr>
          <w:trHeight w:val="380"/>
        </w:trPr>
        <w:tc>
          <w:tcPr>
            <w:tcW w:w="704" w:type="dxa"/>
          </w:tcPr>
          <w:p w14:paraId="2AF6ED15" w14:textId="77777777" w:rsidR="005F25D3" w:rsidRPr="00E32DFD" w:rsidRDefault="00487708" w:rsidP="00212057">
            <w:r w:rsidRPr="00E32DFD">
              <w:t>917</w:t>
            </w:r>
          </w:p>
        </w:tc>
        <w:tc>
          <w:tcPr>
            <w:tcW w:w="709" w:type="dxa"/>
          </w:tcPr>
          <w:p w14:paraId="5DF21877" w14:textId="77777777" w:rsidR="005F25D3" w:rsidRPr="00E32DFD" w:rsidRDefault="005F25D3" w:rsidP="00212057"/>
        </w:tc>
        <w:tc>
          <w:tcPr>
            <w:tcW w:w="3707" w:type="dxa"/>
          </w:tcPr>
          <w:p w14:paraId="2BA18544" w14:textId="77777777" w:rsidR="005F25D3" w:rsidRPr="00E32DFD" w:rsidRDefault="00487708" w:rsidP="00212057">
            <w:r w:rsidRPr="00E32DFD">
              <w:t>Fiskeridirektoratet</w:t>
            </w:r>
          </w:p>
        </w:tc>
        <w:tc>
          <w:tcPr>
            <w:tcW w:w="1160" w:type="dxa"/>
          </w:tcPr>
          <w:p w14:paraId="6E825B17" w14:textId="77777777" w:rsidR="005F25D3" w:rsidRPr="00E32DFD" w:rsidRDefault="005F25D3" w:rsidP="00212057"/>
        </w:tc>
        <w:tc>
          <w:tcPr>
            <w:tcW w:w="1080" w:type="dxa"/>
          </w:tcPr>
          <w:p w14:paraId="19ED75F2" w14:textId="77777777" w:rsidR="005F25D3" w:rsidRPr="00E32DFD" w:rsidRDefault="005F25D3" w:rsidP="00212057"/>
        </w:tc>
        <w:tc>
          <w:tcPr>
            <w:tcW w:w="1220" w:type="dxa"/>
          </w:tcPr>
          <w:p w14:paraId="45D290AB" w14:textId="77777777" w:rsidR="005F25D3" w:rsidRPr="00E32DFD" w:rsidRDefault="005F25D3" w:rsidP="00212057"/>
        </w:tc>
        <w:tc>
          <w:tcPr>
            <w:tcW w:w="1180" w:type="dxa"/>
          </w:tcPr>
          <w:p w14:paraId="3A04BC19" w14:textId="77777777" w:rsidR="005F25D3" w:rsidRPr="00E32DFD" w:rsidRDefault="005F25D3" w:rsidP="00212057"/>
        </w:tc>
      </w:tr>
      <w:tr w:rsidR="005F25D3" w:rsidRPr="00E32DFD" w14:paraId="619E5A42" w14:textId="77777777" w:rsidTr="00C96C87">
        <w:trPr>
          <w:trHeight w:val="380"/>
        </w:trPr>
        <w:tc>
          <w:tcPr>
            <w:tcW w:w="704" w:type="dxa"/>
          </w:tcPr>
          <w:p w14:paraId="38593740" w14:textId="77777777" w:rsidR="005F25D3" w:rsidRPr="00E32DFD" w:rsidRDefault="005F25D3" w:rsidP="00212057"/>
        </w:tc>
        <w:tc>
          <w:tcPr>
            <w:tcW w:w="709" w:type="dxa"/>
          </w:tcPr>
          <w:p w14:paraId="51A967E4" w14:textId="77777777" w:rsidR="005F25D3" w:rsidRPr="00E32DFD" w:rsidRDefault="00487708" w:rsidP="00212057">
            <w:r w:rsidRPr="00E32DFD">
              <w:t>1</w:t>
            </w:r>
          </w:p>
        </w:tc>
        <w:tc>
          <w:tcPr>
            <w:tcW w:w="3707" w:type="dxa"/>
          </w:tcPr>
          <w:p w14:paraId="6B038744" w14:textId="77777777" w:rsidR="005F25D3" w:rsidRPr="00E32DFD" w:rsidRDefault="00487708" w:rsidP="00212057">
            <w:r w:rsidRPr="00E32DFD">
              <w:t xml:space="preserve">Driftsutgifter </w:t>
            </w:r>
          </w:p>
        </w:tc>
        <w:tc>
          <w:tcPr>
            <w:tcW w:w="1160" w:type="dxa"/>
          </w:tcPr>
          <w:p w14:paraId="01693C0F" w14:textId="77777777" w:rsidR="005F25D3" w:rsidRPr="00E32DFD" w:rsidRDefault="00487708" w:rsidP="00212057">
            <w:r w:rsidRPr="00E32DFD">
              <w:t>465 376</w:t>
            </w:r>
          </w:p>
        </w:tc>
        <w:tc>
          <w:tcPr>
            <w:tcW w:w="1080" w:type="dxa"/>
          </w:tcPr>
          <w:p w14:paraId="3D31C4C5" w14:textId="77777777" w:rsidR="005F25D3" w:rsidRPr="00E32DFD" w:rsidRDefault="00487708" w:rsidP="00212057">
            <w:r w:rsidRPr="00E32DFD">
              <w:t>-</w:t>
            </w:r>
          </w:p>
        </w:tc>
        <w:tc>
          <w:tcPr>
            <w:tcW w:w="1220" w:type="dxa"/>
          </w:tcPr>
          <w:p w14:paraId="395691AF" w14:textId="77777777" w:rsidR="005F25D3" w:rsidRPr="00E32DFD" w:rsidRDefault="00487708" w:rsidP="00212057">
            <w:r w:rsidRPr="00E32DFD">
              <w:t>17 250</w:t>
            </w:r>
          </w:p>
        </w:tc>
        <w:tc>
          <w:tcPr>
            <w:tcW w:w="1180" w:type="dxa"/>
          </w:tcPr>
          <w:p w14:paraId="491FBCE4" w14:textId="77777777" w:rsidR="005F25D3" w:rsidRPr="00E32DFD" w:rsidRDefault="00487708" w:rsidP="00212057">
            <w:r w:rsidRPr="00E32DFD">
              <w:t>482 626</w:t>
            </w:r>
          </w:p>
        </w:tc>
      </w:tr>
      <w:tr w:rsidR="005F25D3" w:rsidRPr="00E32DFD" w14:paraId="55948DF6" w14:textId="77777777" w:rsidTr="00C96C87">
        <w:trPr>
          <w:trHeight w:val="640"/>
        </w:trPr>
        <w:tc>
          <w:tcPr>
            <w:tcW w:w="704" w:type="dxa"/>
          </w:tcPr>
          <w:p w14:paraId="12F9713E" w14:textId="77777777" w:rsidR="005F25D3" w:rsidRPr="00E32DFD" w:rsidRDefault="005F25D3" w:rsidP="00212057"/>
        </w:tc>
        <w:tc>
          <w:tcPr>
            <w:tcW w:w="709" w:type="dxa"/>
          </w:tcPr>
          <w:p w14:paraId="067A1425" w14:textId="77777777" w:rsidR="005F25D3" w:rsidRPr="00E32DFD" w:rsidRDefault="00487708" w:rsidP="00212057">
            <w:r w:rsidRPr="00E32DFD">
              <w:t>22</w:t>
            </w:r>
          </w:p>
        </w:tc>
        <w:tc>
          <w:tcPr>
            <w:tcW w:w="3707" w:type="dxa"/>
          </w:tcPr>
          <w:p w14:paraId="146380E6" w14:textId="77777777" w:rsidR="005F25D3" w:rsidRPr="00E32DFD" w:rsidRDefault="00487708" w:rsidP="00212057">
            <w:r w:rsidRPr="00E32DFD">
              <w:t xml:space="preserve">Fiskeriforskning og -overvåking, </w:t>
            </w:r>
            <w:r w:rsidRPr="00E32DFD">
              <w:rPr>
                <w:rStyle w:val="kursiv"/>
              </w:rPr>
              <w:t>kan overføres</w:t>
            </w:r>
          </w:p>
        </w:tc>
        <w:tc>
          <w:tcPr>
            <w:tcW w:w="1160" w:type="dxa"/>
          </w:tcPr>
          <w:p w14:paraId="4854A689" w14:textId="77777777" w:rsidR="005F25D3" w:rsidRPr="00E32DFD" w:rsidRDefault="00487708" w:rsidP="00212057">
            <w:r w:rsidRPr="00E32DFD">
              <w:t>111 264</w:t>
            </w:r>
          </w:p>
        </w:tc>
        <w:tc>
          <w:tcPr>
            <w:tcW w:w="1080" w:type="dxa"/>
          </w:tcPr>
          <w:p w14:paraId="7285AB56" w14:textId="77777777" w:rsidR="005F25D3" w:rsidRPr="00E32DFD" w:rsidRDefault="00487708" w:rsidP="00212057">
            <w:r w:rsidRPr="00E32DFD">
              <w:t>-</w:t>
            </w:r>
          </w:p>
        </w:tc>
        <w:tc>
          <w:tcPr>
            <w:tcW w:w="1220" w:type="dxa"/>
          </w:tcPr>
          <w:p w14:paraId="0D0AECB8" w14:textId="77777777" w:rsidR="005F25D3" w:rsidRPr="00E32DFD" w:rsidRDefault="00487708" w:rsidP="00212057">
            <w:r w:rsidRPr="00E32DFD">
              <w:t>7 906</w:t>
            </w:r>
          </w:p>
        </w:tc>
        <w:tc>
          <w:tcPr>
            <w:tcW w:w="1180" w:type="dxa"/>
          </w:tcPr>
          <w:p w14:paraId="772806AA" w14:textId="77777777" w:rsidR="005F25D3" w:rsidRPr="00E32DFD" w:rsidRDefault="00487708" w:rsidP="00212057">
            <w:r w:rsidRPr="00E32DFD">
              <w:t>119 170</w:t>
            </w:r>
          </w:p>
        </w:tc>
      </w:tr>
      <w:tr w:rsidR="005F25D3" w:rsidRPr="00E32DFD" w14:paraId="5D7B51A8" w14:textId="77777777" w:rsidTr="00C96C87">
        <w:trPr>
          <w:trHeight w:val="380"/>
        </w:trPr>
        <w:tc>
          <w:tcPr>
            <w:tcW w:w="704" w:type="dxa"/>
          </w:tcPr>
          <w:p w14:paraId="3F16E6EA" w14:textId="77777777" w:rsidR="005F25D3" w:rsidRPr="00E32DFD" w:rsidRDefault="00487708" w:rsidP="00212057">
            <w:r w:rsidRPr="00E32DFD">
              <w:t>919</w:t>
            </w:r>
          </w:p>
        </w:tc>
        <w:tc>
          <w:tcPr>
            <w:tcW w:w="709" w:type="dxa"/>
          </w:tcPr>
          <w:p w14:paraId="6CA582F6" w14:textId="77777777" w:rsidR="005F25D3" w:rsidRPr="00E32DFD" w:rsidRDefault="005F25D3" w:rsidP="00212057"/>
        </w:tc>
        <w:tc>
          <w:tcPr>
            <w:tcW w:w="3707" w:type="dxa"/>
          </w:tcPr>
          <w:p w14:paraId="249DFD0C" w14:textId="77777777" w:rsidR="005F25D3" w:rsidRPr="00E32DFD" w:rsidRDefault="00487708" w:rsidP="00212057">
            <w:r w:rsidRPr="00E32DFD">
              <w:t>Diverse fiskeriformål</w:t>
            </w:r>
          </w:p>
        </w:tc>
        <w:tc>
          <w:tcPr>
            <w:tcW w:w="1160" w:type="dxa"/>
          </w:tcPr>
          <w:p w14:paraId="5C017B91" w14:textId="77777777" w:rsidR="005F25D3" w:rsidRPr="00E32DFD" w:rsidRDefault="005F25D3" w:rsidP="00212057"/>
        </w:tc>
        <w:tc>
          <w:tcPr>
            <w:tcW w:w="1080" w:type="dxa"/>
          </w:tcPr>
          <w:p w14:paraId="3FEE4B15" w14:textId="77777777" w:rsidR="005F25D3" w:rsidRPr="00E32DFD" w:rsidRDefault="005F25D3" w:rsidP="00212057"/>
        </w:tc>
        <w:tc>
          <w:tcPr>
            <w:tcW w:w="1220" w:type="dxa"/>
          </w:tcPr>
          <w:p w14:paraId="33C34390" w14:textId="77777777" w:rsidR="005F25D3" w:rsidRPr="00E32DFD" w:rsidRDefault="005F25D3" w:rsidP="00212057"/>
        </w:tc>
        <w:tc>
          <w:tcPr>
            <w:tcW w:w="1180" w:type="dxa"/>
          </w:tcPr>
          <w:p w14:paraId="6503CA78" w14:textId="77777777" w:rsidR="005F25D3" w:rsidRPr="00E32DFD" w:rsidRDefault="005F25D3" w:rsidP="00212057"/>
        </w:tc>
      </w:tr>
      <w:tr w:rsidR="005F25D3" w:rsidRPr="00E32DFD" w14:paraId="42292536" w14:textId="77777777" w:rsidTr="00C96C87">
        <w:trPr>
          <w:trHeight w:val="640"/>
        </w:trPr>
        <w:tc>
          <w:tcPr>
            <w:tcW w:w="704" w:type="dxa"/>
          </w:tcPr>
          <w:p w14:paraId="5EF881BB" w14:textId="77777777" w:rsidR="005F25D3" w:rsidRPr="00E32DFD" w:rsidRDefault="005F25D3" w:rsidP="00212057"/>
        </w:tc>
        <w:tc>
          <w:tcPr>
            <w:tcW w:w="709" w:type="dxa"/>
          </w:tcPr>
          <w:p w14:paraId="7E95CBC1" w14:textId="77777777" w:rsidR="005F25D3" w:rsidRPr="00E32DFD" w:rsidRDefault="00487708" w:rsidP="00212057">
            <w:r w:rsidRPr="00E32DFD">
              <w:t>61</w:t>
            </w:r>
          </w:p>
        </w:tc>
        <w:tc>
          <w:tcPr>
            <w:tcW w:w="3707" w:type="dxa"/>
          </w:tcPr>
          <w:p w14:paraId="53B6AFBC" w14:textId="77777777" w:rsidR="005F25D3" w:rsidRPr="00E32DFD" w:rsidRDefault="00487708" w:rsidP="00212057">
            <w:r w:rsidRPr="00E32DFD">
              <w:t xml:space="preserve">Tilskudd til kommunale ungdomsfiskeprosjekt </w:t>
            </w:r>
          </w:p>
        </w:tc>
        <w:tc>
          <w:tcPr>
            <w:tcW w:w="1160" w:type="dxa"/>
          </w:tcPr>
          <w:p w14:paraId="2280AC9F" w14:textId="77777777" w:rsidR="005F25D3" w:rsidRPr="00E32DFD" w:rsidRDefault="00487708" w:rsidP="00212057">
            <w:r w:rsidRPr="00E32DFD">
              <w:t>-</w:t>
            </w:r>
          </w:p>
        </w:tc>
        <w:tc>
          <w:tcPr>
            <w:tcW w:w="1080" w:type="dxa"/>
          </w:tcPr>
          <w:p w14:paraId="3D6B03C3" w14:textId="77777777" w:rsidR="005F25D3" w:rsidRPr="00E32DFD" w:rsidRDefault="00487708" w:rsidP="00212057">
            <w:r w:rsidRPr="00E32DFD">
              <w:t>-</w:t>
            </w:r>
          </w:p>
        </w:tc>
        <w:tc>
          <w:tcPr>
            <w:tcW w:w="1220" w:type="dxa"/>
          </w:tcPr>
          <w:p w14:paraId="4D7C2BED" w14:textId="77777777" w:rsidR="005F25D3" w:rsidRPr="00E32DFD" w:rsidRDefault="00487708" w:rsidP="00212057">
            <w:r w:rsidRPr="00E32DFD">
              <w:t>2 000</w:t>
            </w:r>
          </w:p>
        </w:tc>
        <w:tc>
          <w:tcPr>
            <w:tcW w:w="1180" w:type="dxa"/>
          </w:tcPr>
          <w:p w14:paraId="2FAE0601" w14:textId="77777777" w:rsidR="005F25D3" w:rsidRPr="00E32DFD" w:rsidRDefault="00487708" w:rsidP="00212057">
            <w:r w:rsidRPr="00E32DFD">
              <w:t>2 000</w:t>
            </w:r>
          </w:p>
        </w:tc>
      </w:tr>
      <w:tr w:rsidR="005F25D3" w:rsidRPr="00E32DFD" w14:paraId="3974FB64" w14:textId="77777777" w:rsidTr="00C96C87">
        <w:trPr>
          <w:trHeight w:val="640"/>
        </w:trPr>
        <w:tc>
          <w:tcPr>
            <w:tcW w:w="704" w:type="dxa"/>
          </w:tcPr>
          <w:p w14:paraId="3F856215" w14:textId="77777777" w:rsidR="005F25D3" w:rsidRPr="00E32DFD" w:rsidRDefault="005F25D3" w:rsidP="00212057"/>
        </w:tc>
        <w:tc>
          <w:tcPr>
            <w:tcW w:w="709" w:type="dxa"/>
          </w:tcPr>
          <w:p w14:paraId="7B1094D2" w14:textId="77777777" w:rsidR="005F25D3" w:rsidRPr="00E32DFD" w:rsidRDefault="00487708" w:rsidP="00212057">
            <w:r w:rsidRPr="00E32DFD">
              <w:t>75</w:t>
            </w:r>
          </w:p>
        </w:tc>
        <w:tc>
          <w:tcPr>
            <w:tcW w:w="3707" w:type="dxa"/>
          </w:tcPr>
          <w:p w14:paraId="462A2A49" w14:textId="77777777" w:rsidR="005F25D3" w:rsidRPr="00E32DFD" w:rsidRDefault="00487708" w:rsidP="00212057">
            <w:r w:rsidRPr="00E32DFD">
              <w:t xml:space="preserve">Tilskudd til næringstiltak i fiskeriene, </w:t>
            </w:r>
            <w:r w:rsidRPr="00E32DFD">
              <w:rPr>
                <w:rStyle w:val="kursiv"/>
              </w:rPr>
              <w:t>kan overføres</w:t>
            </w:r>
          </w:p>
        </w:tc>
        <w:tc>
          <w:tcPr>
            <w:tcW w:w="1160" w:type="dxa"/>
          </w:tcPr>
          <w:p w14:paraId="5AA4FEDF" w14:textId="77777777" w:rsidR="005F25D3" w:rsidRPr="00E32DFD" w:rsidRDefault="00487708" w:rsidP="00212057">
            <w:r w:rsidRPr="00E32DFD">
              <w:t>16 800</w:t>
            </w:r>
          </w:p>
        </w:tc>
        <w:tc>
          <w:tcPr>
            <w:tcW w:w="1080" w:type="dxa"/>
          </w:tcPr>
          <w:p w14:paraId="06D28E60" w14:textId="77777777" w:rsidR="005F25D3" w:rsidRPr="00E32DFD" w:rsidRDefault="00487708" w:rsidP="00212057">
            <w:r w:rsidRPr="00E32DFD">
              <w:t>-</w:t>
            </w:r>
          </w:p>
        </w:tc>
        <w:tc>
          <w:tcPr>
            <w:tcW w:w="1220" w:type="dxa"/>
          </w:tcPr>
          <w:p w14:paraId="56ACB8CA" w14:textId="77777777" w:rsidR="005F25D3" w:rsidRPr="00E32DFD" w:rsidRDefault="00487708" w:rsidP="00212057">
            <w:r w:rsidRPr="00E32DFD">
              <w:t>10 000</w:t>
            </w:r>
          </w:p>
        </w:tc>
        <w:tc>
          <w:tcPr>
            <w:tcW w:w="1180" w:type="dxa"/>
          </w:tcPr>
          <w:p w14:paraId="3B39F4E6" w14:textId="77777777" w:rsidR="005F25D3" w:rsidRPr="00E32DFD" w:rsidRDefault="00487708" w:rsidP="00212057">
            <w:r w:rsidRPr="00E32DFD">
              <w:t>26 800</w:t>
            </w:r>
          </w:p>
        </w:tc>
      </w:tr>
      <w:tr w:rsidR="005F25D3" w:rsidRPr="00E32DFD" w14:paraId="698445F3" w14:textId="77777777" w:rsidTr="00C96C87">
        <w:trPr>
          <w:trHeight w:val="380"/>
        </w:trPr>
        <w:tc>
          <w:tcPr>
            <w:tcW w:w="704" w:type="dxa"/>
          </w:tcPr>
          <w:p w14:paraId="57DCEB04" w14:textId="77777777" w:rsidR="005F25D3" w:rsidRPr="00E32DFD" w:rsidRDefault="00487708" w:rsidP="00212057">
            <w:r w:rsidRPr="00E32DFD">
              <w:t>920</w:t>
            </w:r>
          </w:p>
        </w:tc>
        <w:tc>
          <w:tcPr>
            <w:tcW w:w="709" w:type="dxa"/>
          </w:tcPr>
          <w:p w14:paraId="5130E16D" w14:textId="77777777" w:rsidR="005F25D3" w:rsidRPr="00E32DFD" w:rsidRDefault="005F25D3" w:rsidP="00212057"/>
        </w:tc>
        <w:tc>
          <w:tcPr>
            <w:tcW w:w="3707" w:type="dxa"/>
          </w:tcPr>
          <w:p w14:paraId="5B44FECB" w14:textId="77777777" w:rsidR="005F25D3" w:rsidRPr="00E32DFD" w:rsidRDefault="00487708" w:rsidP="00212057">
            <w:r w:rsidRPr="00E32DFD">
              <w:t>Norges forskningsråd</w:t>
            </w:r>
          </w:p>
        </w:tc>
        <w:tc>
          <w:tcPr>
            <w:tcW w:w="1160" w:type="dxa"/>
          </w:tcPr>
          <w:p w14:paraId="00EF96AE" w14:textId="77777777" w:rsidR="005F25D3" w:rsidRPr="00E32DFD" w:rsidRDefault="005F25D3" w:rsidP="00212057"/>
        </w:tc>
        <w:tc>
          <w:tcPr>
            <w:tcW w:w="1080" w:type="dxa"/>
          </w:tcPr>
          <w:p w14:paraId="02743807" w14:textId="77777777" w:rsidR="005F25D3" w:rsidRPr="00E32DFD" w:rsidRDefault="005F25D3" w:rsidP="00212057"/>
        </w:tc>
        <w:tc>
          <w:tcPr>
            <w:tcW w:w="1220" w:type="dxa"/>
          </w:tcPr>
          <w:p w14:paraId="3F961B78" w14:textId="77777777" w:rsidR="005F25D3" w:rsidRPr="00E32DFD" w:rsidRDefault="005F25D3" w:rsidP="00212057"/>
        </w:tc>
        <w:tc>
          <w:tcPr>
            <w:tcW w:w="1180" w:type="dxa"/>
          </w:tcPr>
          <w:p w14:paraId="7CA88F09" w14:textId="77777777" w:rsidR="005F25D3" w:rsidRPr="00E32DFD" w:rsidRDefault="005F25D3" w:rsidP="00212057"/>
        </w:tc>
      </w:tr>
      <w:tr w:rsidR="005F25D3" w:rsidRPr="00E32DFD" w14:paraId="6043DC1C" w14:textId="77777777" w:rsidTr="00C96C87">
        <w:trPr>
          <w:trHeight w:val="380"/>
        </w:trPr>
        <w:tc>
          <w:tcPr>
            <w:tcW w:w="704" w:type="dxa"/>
          </w:tcPr>
          <w:p w14:paraId="127C7AE2" w14:textId="77777777" w:rsidR="005F25D3" w:rsidRPr="00E32DFD" w:rsidRDefault="005F25D3" w:rsidP="00212057"/>
        </w:tc>
        <w:tc>
          <w:tcPr>
            <w:tcW w:w="709" w:type="dxa"/>
          </w:tcPr>
          <w:p w14:paraId="4C82F064" w14:textId="77777777" w:rsidR="005F25D3" w:rsidRPr="00E32DFD" w:rsidRDefault="00487708" w:rsidP="00212057">
            <w:r w:rsidRPr="00E32DFD">
              <w:t>50</w:t>
            </w:r>
          </w:p>
        </w:tc>
        <w:tc>
          <w:tcPr>
            <w:tcW w:w="3707" w:type="dxa"/>
          </w:tcPr>
          <w:p w14:paraId="564D0052" w14:textId="77777777" w:rsidR="005F25D3" w:rsidRPr="00E32DFD" w:rsidRDefault="00487708" w:rsidP="00212057">
            <w:r w:rsidRPr="00E32DFD">
              <w:t xml:space="preserve">Tilskudd til næringsrettet forskning </w:t>
            </w:r>
          </w:p>
        </w:tc>
        <w:tc>
          <w:tcPr>
            <w:tcW w:w="1160" w:type="dxa"/>
          </w:tcPr>
          <w:p w14:paraId="63123B61" w14:textId="77777777" w:rsidR="005F25D3" w:rsidRPr="00E32DFD" w:rsidRDefault="00487708" w:rsidP="00212057">
            <w:r w:rsidRPr="00E32DFD">
              <w:t>1 777 800</w:t>
            </w:r>
          </w:p>
        </w:tc>
        <w:tc>
          <w:tcPr>
            <w:tcW w:w="1080" w:type="dxa"/>
          </w:tcPr>
          <w:p w14:paraId="4D7CE02A" w14:textId="77777777" w:rsidR="005F25D3" w:rsidRPr="00E32DFD" w:rsidRDefault="00487708" w:rsidP="00212057">
            <w:r w:rsidRPr="00E32DFD">
              <w:t>-</w:t>
            </w:r>
          </w:p>
        </w:tc>
        <w:tc>
          <w:tcPr>
            <w:tcW w:w="1220" w:type="dxa"/>
          </w:tcPr>
          <w:p w14:paraId="4AB082A0" w14:textId="77777777" w:rsidR="005F25D3" w:rsidRPr="00E32DFD" w:rsidRDefault="00487708" w:rsidP="00212057">
            <w:r w:rsidRPr="00E32DFD">
              <w:t>-182 120</w:t>
            </w:r>
          </w:p>
        </w:tc>
        <w:tc>
          <w:tcPr>
            <w:tcW w:w="1180" w:type="dxa"/>
          </w:tcPr>
          <w:p w14:paraId="70900605" w14:textId="77777777" w:rsidR="005F25D3" w:rsidRPr="00E32DFD" w:rsidRDefault="00487708" w:rsidP="00212057">
            <w:r w:rsidRPr="00E32DFD">
              <w:t>1 595 680</w:t>
            </w:r>
          </w:p>
        </w:tc>
      </w:tr>
      <w:tr w:rsidR="005F25D3" w:rsidRPr="00E32DFD" w14:paraId="659A23E3" w14:textId="77777777" w:rsidTr="00C96C87">
        <w:trPr>
          <w:trHeight w:val="380"/>
        </w:trPr>
        <w:tc>
          <w:tcPr>
            <w:tcW w:w="704" w:type="dxa"/>
          </w:tcPr>
          <w:p w14:paraId="26600666" w14:textId="77777777" w:rsidR="005F25D3" w:rsidRPr="00E32DFD" w:rsidRDefault="005F25D3" w:rsidP="00212057"/>
        </w:tc>
        <w:tc>
          <w:tcPr>
            <w:tcW w:w="709" w:type="dxa"/>
          </w:tcPr>
          <w:p w14:paraId="4CE243EE" w14:textId="77777777" w:rsidR="005F25D3" w:rsidRPr="00E32DFD" w:rsidRDefault="00487708" w:rsidP="00212057">
            <w:r w:rsidRPr="00E32DFD">
              <w:t>51</w:t>
            </w:r>
          </w:p>
        </w:tc>
        <w:tc>
          <w:tcPr>
            <w:tcW w:w="3707" w:type="dxa"/>
          </w:tcPr>
          <w:p w14:paraId="1F54E93D" w14:textId="77777777" w:rsidR="005F25D3" w:rsidRPr="00E32DFD" w:rsidRDefault="00487708" w:rsidP="00212057">
            <w:r w:rsidRPr="00E32DFD">
              <w:t xml:space="preserve">Tilskudd til marin og maritim forskning </w:t>
            </w:r>
          </w:p>
        </w:tc>
        <w:tc>
          <w:tcPr>
            <w:tcW w:w="1160" w:type="dxa"/>
          </w:tcPr>
          <w:p w14:paraId="17849298" w14:textId="77777777" w:rsidR="005F25D3" w:rsidRPr="00E32DFD" w:rsidRDefault="00487708" w:rsidP="00212057">
            <w:r w:rsidRPr="00E32DFD">
              <w:t>445 450</w:t>
            </w:r>
          </w:p>
        </w:tc>
        <w:tc>
          <w:tcPr>
            <w:tcW w:w="1080" w:type="dxa"/>
          </w:tcPr>
          <w:p w14:paraId="53F884FE" w14:textId="77777777" w:rsidR="005F25D3" w:rsidRPr="00E32DFD" w:rsidRDefault="00487708" w:rsidP="00212057">
            <w:r w:rsidRPr="00E32DFD">
              <w:t>-</w:t>
            </w:r>
          </w:p>
        </w:tc>
        <w:tc>
          <w:tcPr>
            <w:tcW w:w="1220" w:type="dxa"/>
          </w:tcPr>
          <w:p w14:paraId="0012F1D3" w14:textId="77777777" w:rsidR="005F25D3" w:rsidRPr="00E32DFD" w:rsidRDefault="00487708" w:rsidP="00212057">
            <w:r w:rsidRPr="00E32DFD">
              <w:t>163 020</w:t>
            </w:r>
          </w:p>
        </w:tc>
        <w:tc>
          <w:tcPr>
            <w:tcW w:w="1180" w:type="dxa"/>
          </w:tcPr>
          <w:p w14:paraId="71D3CE31" w14:textId="77777777" w:rsidR="005F25D3" w:rsidRPr="00E32DFD" w:rsidRDefault="00487708" w:rsidP="00212057">
            <w:r w:rsidRPr="00E32DFD">
              <w:t>608 470</w:t>
            </w:r>
          </w:p>
        </w:tc>
      </w:tr>
      <w:tr w:rsidR="005F25D3" w:rsidRPr="00E32DFD" w14:paraId="2272A633" w14:textId="77777777" w:rsidTr="00C96C87">
        <w:trPr>
          <w:trHeight w:val="380"/>
        </w:trPr>
        <w:tc>
          <w:tcPr>
            <w:tcW w:w="704" w:type="dxa"/>
          </w:tcPr>
          <w:p w14:paraId="655FAD47" w14:textId="77777777" w:rsidR="005F25D3" w:rsidRPr="00E32DFD" w:rsidRDefault="00487708" w:rsidP="00212057">
            <w:r w:rsidRPr="00E32DFD">
              <w:t>922</w:t>
            </w:r>
          </w:p>
        </w:tc>
        <w:tc>
          <w:tcPr>
            <w:tcW w:w="709" w:type="dxa"/>
          </w:tcPr>
          <w:p w14:paraId="228779A0" w14:textId="77777777" w:rsidR="005F25D3" w:rsidRPr="00E32DFD" w:rsidRDefault="005F25D3" w:rsidP="00212057"/>
        </w:tc>
        <w:tc>
          <w:tcPr>
            <w:tcW w:w="3707" w:type="dxa"/>
          </w:tcPr>
          <w:p w14:paraId="4251BA21" w14:textId="77777777" w:rsidR="005F25D3" w:rsidRPr="00E32DFD" w:rsidRDefault="00487708" w:rsidP="00212057">
            <w:r w:rsidRPr="00E32DFD">
              <w:t>Romvirksomhet</w:t>
            </w:r>
          </w:p>
        </w:tc>
        <w:tc>
          <w:tcPr>
            <w:tcW w:w="1160" w:type="dxa"/>
          </w:tcPr>
          <w:p w14:paraId="545E5702" w14:textId="77777777" w:rsidR="005F25D3" w:rsidRPr="00E32DFD" w:rsidRDefault="005F25D3" w:rsidP="00212057"/>
        </w:tc>
        <w:tc>
          <w:tcPr>
            <w:tcW w:w="1080" w:type="dxa"/>
          </w:tcPr>
          <w:p w14:paraId="423CCB75" w14:textId="77777777" w:rsidR="005F25D3" w:rsidRPr="00E32DFD" w:rsidRDefault="005F25D3" w:rsidP="00212057"/>
        </w:tc>
        <w:tc>
          <w:tcPr>
            <w:tcW w:w="1220" w:type="dxa"/>
          </w:tcPr>
          <w:p w14:paraId="31561847" w14:textId="77777777" w:rsidR="005F25D3" w:rsidRPr="00E32DFD" w:rsidRDefault="005F25D3" w:rsidP="00212057"/>
        </w:tc>
        <w:tc>
          <w:tcPr>
            <w:tcW w:w="1180" w:type="dxa"/>
          </w:tcPr>
          <w:p w14:paraId="4EEE2E4A" w14:textId="77777777" w:rsidR="005F25D3" w:rsidRPr="00E32DFD" w:rsidRDefault="005F25D3" w:rsidP="00212057"/>
        </w:tc>
      </w:tr>
      <w:tr w:rsidR="005F25D3" w:rsidRPr="00E32DFD" w14:paraId="07986E31" w14:textId="77777777" w:rsidTr="00C96C87">
        <w:trPr>
          <w:trHeight w:val="380"/>
        </w:trPr>
        <w:tc>
          <w:tcPr>
            <w:tcW w:w="704" w:type="dxa"/>
          </w:tcPr>
          <w:p w14:paraId="235EB9C9" w14:textId="77777777" w:rsidR="005F25D3" w:rsidRPr="00E32DFD" w:rsidRDefault="005F25D3" w:rsidP="00212057"/>
        </w:tc>
        <w:tc>
          <w:tcPr>
            <w:tcW w:w="709" w:type="dxa"/>
          </w:tcPr>
          <w:p w14:paraId="040A23E6" w14:textId="77777777" w:rsidR="005F25D3" w:rsidRPr="00E32DFD" w:rsidRDefault="00487708" w:rsidP="00212057">
            <w:r w:rsidRPr="00E32DFD">
              <w:t>50</w:t>
            </w:r>
          </w:p>
        </w:tc>
        <w:tc>
          <w:tcPr>
            <w:tcW w:w="3707" w:type="dxa"/>
          </w:tcPr>
          <w:p w14:paraId="140FD3CC" w14:textId="77777777" w:rsidR="005F25D3" w:rsidRPr="00E32DFD" w:rsidRDefault="00487708" w:rsidP="00212057">
            <w:r w:rsidRPr="00E32DFD">
              <w:t xml:space="preserve">Norsk Romsenter </w:t>
            </w:r>
          </w:p>
        </w:tc>
        <w:tc>
          <w:tcPr>
            <w:tcW w:w="1160" w:type="dxa"/>
          </w:tcPr>
          <w:p w14:paraId="3E3CF727" w14:textId="77777777" w:rsidR="005F25D3" w:rsidRPr="00E32DFD" w:rsidRDefault="00487708" w:rsidP="00212057">
            <w:r w:rsidRPr="00E32DFD">
              <w:t>92 501</w:t>
            </w:r>
          </w:p>
        </w:tc>
        <w:tc>
          <w:tcPr>
            <w:tcW w:w="1080" w:type="dxa"/>
          </w:tcPr>
          <w:p w14:paraId="43E255EE" w14:textId="77777777" w:rsidR="005F25D3" w:rsidRPr="00E32DFD" w:rsidRDefault="00487708" w:rsidP="00212057">
            <w:r w:rsidRPr="00E32DFD">
              <w:t>-</w:t>
            </w:r>
          </w:p>
        </w:tc>
        <w:tc>
          <w:tcPr>
            <w:tcW w:w="1220" w:type="dxa"/>
          </w:tcPr>
          <w:p w14:paraId="5D075F3B" w14:textId="77777777" w:rsidR="005F25D3" w:rsidRPr="00E32DFD" w:rsidRDefault="00487708" w:rsidP="00212057">
            <w:r w:rsidRPr="00E32DFD">
              <w:t>-100</w:t>
            </w:r>
          </w:p>
        </w:tc>
        <w:tc>
          <w:tcPr>
            <w:tcW w:w="1180" w:type="dxa"/>
          </w:tcPr>
          <w:p w14:paraId="7EDD371E" w14:textId="77777777" w:rsidR="005F25D3" w:rsidRPr="00E32DFD" w:rsidRDefault="00487708" w:rsidP="00212057">
            <w:r w:rsidRPr="00E32DFD">
              <w:t>92 401</w:t>
            </w:r>
          </w:p>
        </w:tc>
      </w:tr>
      <w:tr w:rsidR="005F25D3" w:rsidRPr="00E32DFD" w14:paraId="6ABA221A" w14:textId="77777777" w:rsidTr="00C96C87">
        <w:trPr>
          <w:trHeight w:val="380"/>
        </w:trPr>
        <w:tc>
          <w:tcPr>
            <w:tcW w:w="704" w:type="dxa"/>
          </w:tcPr>
          <w:p w14:paraId="7DC7FDAD" w14:textId="77777777" w:rsidR="005F25D3" w:rsidRPr="00E32DFD" w:rsidRDefault="005F25D3" w:rsidP="00212057"/>
        </w:tc>
        <w:tc>
          <w:tcPr>
            <w:tcW w:w="709" w:type="dxa"/>
          </w:tcPr>
          <w:p w14:paraId="7C5BD8AB" w14:textId="77777777" w:rsidR="005F25D3" w:rsidRPr="00E32DFD" w:rsidRDefault="00487708" w:rsidP="00212057">
            <w:r w:rsidRPr="00E32DFD">
              <w:t>71</w:t>
            </w:r>
          </w:p>
        </w:tc>
        <w:tc>
          <w:tcPr>
            <w:tcW w:w="3707" w:type="dxa"/>
          </w:tcPr>
          <w:p w14:paraId="6A941E04" w14:textId="77777777" w:rsidR="005F25D3" w:rsidRPr="00E32DFD" w:rsidRDefault="00487708" w:rsidP="00212057">
            <w:r w:rsidRPr="00E32DFD">
              <w:t xml:space="preserve">Internasjonal romvirksomhet </w:t>
            </w:r>
          </w:p>
        </w:tc>
        <w:tc>
          <w:tcPr>
            <w:tcW w:w="1160" w:type="dxa"/>
          </w:tcPr>
          <w:p w14:paraId="4F507012" w14:textId="77777777" w:rsidR="005F25D3" w:rsidRPr="00E32DFD" w:rsidRDefault="00487708" w:rsidP="00212057">
            <w:r w:rsidRPr="00E32DFD">
              <w:t>495 800</w:t>
            </w:r>
          </w:p>
        </w:tc>
        <w:tc>
          <w:tcPr>
            <w:tcW w:w="1080" w:type="dxa"/>
          </w:tcPr>
          <w:p w14:paraId="5BE83C9A" w14:textId="77777777" w:rsidR="005F25D3" w:rsidRPr="00E32DFD" w:rsidRDefault="00487708" w:rsidP="00212057">
            <w:r w:rsidRPr="00E32DFD">
              <w:t>-</w:t>
            </w:r>
          </w:p>
        </w:tc>
        <w:tc>
          <w:tcPr>
            <w:tcW w:w="1220" w:type="dxa"/>
          </w:tcPr>
          <w:p w14:paraId="7769C685" w14:textId="77777777" w:rsidR="005F25D3" w:rsidRPr="00E32DFD" w:rsidRDefault="00487708" w:rsidP="00212057">
            <w:r w:rsidRPr="00E32DFD">
              <w:t>5 700</w:t>
            </w:r>
          </w:p>
        </w:tc>
        <w:tc>
          <w:tcPr>
            <w:tcW w:w="1180" w:type="dxa"/>
          </w:tcPr>
          <w:p w14:paraId="2FF1CFB5" w14:textId="77777777" w:rsidR="005F25D3" w:rsidRPr="00E32DFD" w:rsidRDefault="00487708" w:rsidP="00212057">
            <w:r w:rsidRPr="00E32DFD">
              <w:t>501 500</w:t>
            </w:r>
          </w:p>
        </w:tc>
      </w:tr>
      <w:tr w:rsidR="005F25D3" w:rsidRPr="00E32DFD" w14:paraId="60359203" w14:textId="77777777" w:rsidTr="00C96C87">
        <w:trPr>
          <w:trHeight w:val="380"/>
        </w:trPr>
        <w:tc>
          <w:tcPr>
            <w:tcW w:w="704" w:type="dxa"/>
          </w:tcPr>
          <w:p w14:paraId="01BB2700" w14:textId="77777777" w:rsidR="005F25D3" w:rsidRPr="00E32DFD" w:rsidRDefault="005F25D3" w:rsidP="00212057"/>
        </w:tc>
        <w:tc>
          <w:tcPr>
            <w:tcW w:w="709" w:type="dxa"/>
          </w:tcPr>
          <w:p w14:paraId="03D3DF87" w14:textId="77777777" w:rsidR="005F25D3" w:rsidRPr="00E32DFD" w:rsidRDefault="00487708" w:rsidP="00212057">
            <w:r w:rsidRPr="00E32DFD">
              <w:t>73</w:t>
            </w:r>
          </w:p>
        </w:tc>
        <w:tc>
          <w:tcPr>
            <w:tcW w:w="3707" w:type="dxa"/>
          </w:tcPr>
          <w:p w14:paraId="7232FE2E" w14:textId="77777777" w:rsidR="005F25D3" w:rsidRPr="00E32DFD" w:rsidRDefault="00487708" w:rsidP="00212057">
            <w:r w:rsidRPr="00E32DFD">
              <w:t xml:space="preserve">EUs romprogrammer </w:t>
            </w:r>
          </w:p>
        </w:tc>
        <w:tc>
          <w:tcPr>
            <w:tcW w:w="1160" w:type="dxa"/>
          </w:tcPr>
          <w:p w14:paraId="294E2E21" w14:textId="77777777" w:rsidR="005F25D3" w:rsidRPr="00E32DFD" w:rsidRDefault="00487708" w:rsidP="00212057">
            <w:r w:rsidRPr="00E32DFD">
              <w:t>473 200</w:t>
            </w:r>
          </w:p>
        </w:tc>
        <w:tc>
          <w:tcPr>
            <w:tcW w:w="1080" w:type="dxa"/>
          </w:tcPr>
          <w:p w14:paraId="374C6342" w14:textId="77777777" w:rsidR="005F25D3" w:rsidRPr="00E32DFD" w:rsidRDefault="00487708" w:rsidP="00212057">
            <w:r w:rsidRPr="00E32DFD">
              <w:t>-</w:t>
            </w:r>
          </w:p>
        </w:tc>
        <w:tc>
          <w:tcPr>
            <w:tcW w:w="1220" w:type="dxa"/>
          </w:tcPr>
          <w:p w14:paraId="0888A875" w14:textId="77777777" w:rsidR="005F25D3" w:rsidRPr="00E32DFD" w:rsidRDefault="00487708" w:rsidP="00212057">
            <w:r w:rsidRPr="00E32DFD">
              <w:t>1 900</w:t>
            </w:r>
          </w:p>
        </w:tc>
        <w:tc>
          <w:tcPr>
            <w:tcW w:w="1180" w:type="dxa"/>
          </w:tcPr>
          <w:p w14:paraId="7DB33CEF" w14:textId="77777777" w:rsidR="005F25D3" w:rsidRPr="00E32DFD" w:rsidRDefault="00487708" w:rsidP="00212057">
            <w:r w:rsidRPr="00E32DFD">
              <w:t>475 100</w:t>
            </w:r>
          </w:p>
        </w:tc>
      </w:tr>
      <w:tr w:rsidR="005F25D3" w:rsidRPr="00E32DFD" w14:paraId="15861008" w14:textId="77777777" w:rsidTr="00C96C87">
        <w:trPr>
          <w:trHeight w:val="380"/>
        </w:trPr>
        <w:tc>
          <w:tcPr>
            <w:tcW w:w="704" w:type="dxa"/>
          </w:tcPr>
          <w:p w14:paraId="022F5A3B" w14:textId="77777777" w:rsidR="005F25D3" w:rsidRPr="00E32DFD" w:rsidRDefault="00487708" w:rsidP="00212057">
            <w:r w:rsidRPr="00E32DFD">
              <w:t>923</w:t>
            </w:r>
          </w:p>
        </w:tc>
        <w:tc>
          <w:tcPr>
            <w:tcW w:w="709" w:type="dxa"/>
          </w:tcPr>
          <w:p w14:paraId="6DA53471" w14:textId="77777777" w:rsidR="005F25D3" w:rsidRPr="00E32DFD" w:rsidRDefault="005F25D3" w:rsidP="00212057"/>
        </w:tc>
        <w:tc>
          <w:tcPr>
            <w:tcW w:w="3707" w:type="dxa"/>
          </w:tcPr>
          <w:p w14:paraId="75D9B6EE" w14:textId="77777777" w:rsidR="005F25D3" w:rsidRPr="00E32DFD" w:rsidRDefault="00487708" w:rsidP="00212057">
            <w:r w:rsidRPr="00E32DFD">
              <w:t>Havforskningsinstituttet</w:t>
            </w:r>
          </w:p>
        </w:tc>
        <w:tc>
          <w:tcPr>
            <w:tcW w:w="1160" w:type="dxa"/>
          </w:tcPr>
          <w:p w14:paraId="3C4BBE2D" w14:textId="77777777" w:rsidR="005F25D3" w:rsidRPr="00E32DFD" w:rsidRDefault="005F25D3" w:rsidP="00212057"/>
        </w:tc>
        <w:tc>
          <w:tcPr>
            <w:tcW w:w="1080" w:type="dxa"/>
          </w:tcPr>
          <w:p w14:paraId="40CB859C" w14:textId="77777777" w:rsidR="005F25D3" w:rsidRPr="00E32DFD" w:rsidRDefault="005F25D3" w:rsidP="00212057"/>
        </w:tc>
        <w:tc>
          <w:tcPr>
            <w:tcW w:w="1220" w:type="dxa"/>
          </w:tcPr>
          <w:p w14:paraId="5AD19387" w14:textId="77777777" w:rsidR="005F25D3" w:rsidRPr="00E32DFD" w:rsidRDefault="005F25D3" w:rsidP="00212057"/>
        </w:tc>
        <w:tc>
          <w:tcPr>
            <w:tcW w:w="1180" w:type="dxa"/>
          </w:tcPr>
          <w:p w14:paraId="3515846D" w14:textId="77777777" w:rsidR="005F25D3" w:rsidRPr="00E32DFD" w:rsidRDefault="005F25D3" w:rsidP="00212057"/>
        </w:tc>
      </w:tr>
      <w:tr w:rsidR="005F25D3" w:rsidRPr="00E32DFD" w14:paraId="61411039" w14:textId="77777777" w:rsidTr="00C96C87">
        <w:trPr>
          <w:trHeight w:val="380"/>
        </w:trPr>
        <w:tc>
          <w:tcPr>
            <w:tcW w:w="704" w:type="dxa"/>
          </w:tcPr>
          <w:p w14:paraId="5321D2DB" w14:textId="77777777" w:rsidR="005F25D3" w:rsidRPr="00E32DFD" w:rsidRDefault="005F25D3" w:rsidP="00212057"/>
        </w:tc>
        <w:tc>
          <w:tcPr>
            <w:tcW w:w="709" w:type="dxa"/>
          </w:tcPr>
          <w:p w14:paraId="53A2EE21" w14:textId="77777777" w:rsidR="005F25D3" w:rsidRPr="00E32DFD" w:rsidRDefault="00487708" w:rsidP="00212057">
            <w:r w:rsidRPr="00E32DFD">
              <w:t>1</w:t>
            </w:r>
          </w:p>
        </w:tc>
        <w:tc>
          <w:tcPr>
            <w:tcW w:w="3707" w:type="dxa"/>
          </w:tcPr>
          <w:p w14:paraId="2C964846" w14:textId="77777777" w:rsidR="005F25D3" w:rsidRPr="00E32DFD" w:rsidRDefault="00487708" w:rsidP="00212057">
            <w:r w:rsidRPr="00E32DFD">
              <w:t xml:space="preserve">Driftsutgifter </w:t>
            </w:r>
          </w:p>
        </w:tc>
        <w:tc>
          <w:tcPr>
            <w:tcW w:w="1160" w:type="dxa"/>
          </w:tcPr>
          <w:p w14:paraId="1C5F6891" w14:textId="77777777" w:rsidR="005F25D3" w:rsidRPr="00E32DFD" w:rsidRDefault="00487708" w:rsidP="00212057">
            <w:r w:rsidRPr="00E32DFD">
              <w:t>602 286</w:t>
            </w:r>
          </w:p>
        </w:tc>
        <w:tc>
          <w:tcPr>
            <w:tcW w:w="1080" w:type="dxa"/>
          </w:tcPr>
          <w:p w14:paraId="133B52ED" w14:textId="77777777" w:rsidR="005F25D3" w:rsidRPr="00E32DFD" w:rsidRDefault="00487708" w:rsidP="00212057">
            <w:r w:rsidRPr="00E32DFD">
              <w:t>-</w:t>
            </w:r>
          </w:p>
        </w:tc>
        <w:tc>
          <w:tcPr>
            <w:tcW w:w="1220" w:type="dxa"/>
          </w:tcPr>
          <w:p w14:paraId="65E9162D" w14:textId="77777777" w:rsidR="005F25D3" w:rsidRPr="00E32DFD" w:rsidRDefault="00487708" w:rsidP="00212057">
            <w:r w:rsidRPr="00E32DFD">
              <w:t>4 210</w:t>
            </w:r>
          </w:p>
        </w:tc>
        <w:tc>
          <w:tcPr>
            <w:tcW w:w="1180" w:type="dxa"/>
          </w:tcPr>
          <w:p w14:paraId="3A04B283" w14:textId="77777777" w:rsidR="005F25D3" w:rsidRPr="00E32DFD" w:rsidRDefault="00487708" w:rsidP="00212057">
            <w:r w:rsidRPr="00E32DFD">
              <w:t>606 496</w:t>
            </w:r>
          </w:p>
        </w:tc>
      </w:tr>
      <w:tr w:rsidR="005F25D3" w:rsidRPr="00E32DFD" w14:paraId="00113D65" w14:textId="77777777" w:rsidTr="00C96C87">
        <w:trPr>
          <w:trHeight w:val="380"/>
        </w:trPr>
        <w:tc>
          <w:tcPr>
            <w:tcW w:w="704" w:type="dxa"/>
          </w:tcPr>
          <w:p w14:paraId="1818433C" w14:textId="77777777" w:rsidR="005F25D3" w:rsidRPr="00E32DFD" w:rsidRDefault="005F25D3" w:rsidP="00212057"/>
        </w:tc>
        <w:tc>
          <w:tcPr>
            <w:tcW w:w="709" w:type="dxa"/>
          </w:tcPr>
          <w:p w14:paraId="75D8172E" w14:textId="77777777" w:rsidR="005F25D3" w:rsidRPr="00E32DFD" w:rsidRDefault="00487708" w:rsidP="00212057">
            <w:r w:rsidRPr="00E32DFD">
              <w:t>21</w:t>
            </w:r>
          </w:p>
        </w:tc>
        <w:tc>
          <w:tcPr>
            <w:tcW w:w="3707" w:type="dxa"/>
          </w:tcPr>
          <w:p w14:paraId="7DFE3D5D"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D850A27" w14:textId="77777777" w:rsidR="005F25D3" w:rsidRPr="00E32DFD" w:rsidRDefault="00487708" w:rsidP="00212057">
            <w:r w:rsidRPr="00E32DFD">
              <w:t>433 144</w:t>
            </w:r>
          </w:p>
        </w:tc>
        <w:tc>
          <w:tcPr>
            <w:tcW w:w="1080" w:type="dxa"/>
          </w:tcPr>
          <w:p w14:paraId="13E34D44" w14:textId="77777777" w:rsidR="005F25D3" w:rsidRPr="00E32DFD" w:rsidRDefault="00487708" w:rsidP="00212057">
            <w:r w:rsidRPr="00E32DFD">
              <w:t>-</w:t>
            </w:r>
          </w:p>
        </w:tc>
        <w:tc>
          <w:tcPr>
            <w:tcW w:w="1220" w:type="dxa"/>
          </w:tcPr>
          <w:p w14:paraId="1217EE0A" w14:textId="77777777" w:rsidR="005F25D3" w:rsidRPr="00E32DFD" w:rsidRDefault="00487708" w:rsidP="00212057">
            <w:r w:rsidRPr="00E32DFD">
              <w:t>-380</w:t>
            </w:r>
          </w:p>
        </w:tc>
        <w:tc>
          <w:tcPr>
            <w:tcW w:w="1180" w:type="dxa"/>
          </w:tcPr>
          <w:p w14:paraId="3B13C249" w14:textId="77777777" w:rsidR="005F25D3" w:rsidRPr="00E32DFD" w:rsidRDefault="00487708" w:rsidP="00212057">
            <w:r w:rsidRPr="00E32DFD">
              <w:t>432 764</w:t>
            </w:r>
          </w:p>
        </w:tc>
      </w:tr>
      <w:tr w:rsidR="005F25D3" w:rsidRPr="00E32DFD" w14:paraId="11847810" w14:textId="77777777" w:rsidTr="00C96C87">
        <w:trPr>
          <w:trHeight w:val="640"/>
        </w:trPr>
        <w:tc>
          <w:tcPr>
            <w:tcW w:w="704" w:type="dxa"/>
          </w:tcPr>
          <w:p w14:paraId="306CFB1F" w14:textId="77777777" w:rsidR="005F25D3" w:rsidRPr="00E32DFD" w:rsidRDefault="005F25D3" w:rsidP="00212057"/>
        </w:tc>
        <w:tc>
          <w:tcPr>
            <w:tcW w:w="709" w:type="dxa"/>
          </w:tcPr>
          <w:p w14:paraId="5FEAAD47" w14:textId="77777777" w:rsidR="005F25D3" w:rsidRPr="00E32DFD" w:rsidRDefault="00487708" w:rsidP="00212057">
            <w:r w:rsidRPr="00E32DFD">
              <w:t>22</w:t>
            </w:r>
          </w:p>
        </w:tc>
        <w:tc>
          <w:tcPr>
            <w:tcW w:w="3707" w:type="dxa"/>
          </w:tcPr>
          <w:p w14:paraId="49065C2D" w14:textId="77777777" w:rsidR="005F25D3" w:rsidRPr="00E32DFD" w:rsidRDefault="00487708" w:rsidP="00212057">
            <w:r w:rsidRPr="00E32DFD">
              <w:t xml:space="preserve">Fiskeriforskning og -overvåking, </w:t>
            </w:r>
            <w:r w:rsidRPr="00E32DFD">
              <w:rPr>
                <w:rStyle w:val="kursiv"/>
              </w:rPr>
              <w:t>kan overføres</w:t>
            </w:r>
          </w:p>
        </w:tc>
        <w:tc>
          <w:tcPr>
            <w:tcW w:w="1160" w:type="dxa"/>
          </w:tcPr>
          <w:p w14:paraId="140B0CF5" w14:textId="77777777" w:rsidR="005F25D3" w:rsidRPr="00E32DFD" w:rsidRDefault="00487708" w:rsidP="00212057">
            <w:r w:rsidRPr="00E32DFD">
              <w:t>200 300</w:t>
            </w:r>
          </w:p>
        </w:tc>
        <w:tc>
          <w:tcPr>
            <w:tcW w:w="1080" w:type="dxa"/>
          </w:tcPr>
          <w:p w14:paraId="06FCC7FB" w14:textId="77777777" w:rsidR="005F25D3" w:rsidRPr="00E32DFD" w:rsidRDefault="00487708" w:rsidP="00212057">
            <w:r w:rsidRPr="00E32DFD">
              <w:t>-</w:t>
            </w:r>
          </w:p>
        </w:tc>
        <w:tc>
          <w:tcPr>
            <w:tcW w:w="1220" w:type="dxa"/>
          </w:tcPr>
          <w:p w14:paraId="2A90ABC5" w14:textId="77777777" w:rsidR="005F25D3" w:rsidRPr="00E32DFD" w:rsidRDefault="00487708" w:rsidP="00212057">
            <w:r w:rsidRPr="00E32DFD">
              <w:t>-7 906</w:t>
            </w:r>
          </w:p>
        </w:tc>
        <w:tc>
          <w:tcPr>
            <w:tcW w:w="1180" w:type="dxa"/>
          </w:tcPr>
          <w:p w14:paraId="0B1A7844" w14:textId="77777777" w:rsidR="005F25D3" w:rsidRPr="00E32DFD" w:rsidRDefault="00487708" w:rsidP="00212057">
            <w:r w:rsidRPr="00E32DFD">
              <w:t>192 394</w:t>
            </w:r>
          </w:p>
        </w:tc>
      </w:tr>
      <w:tr w:rsidR="005F25D3" w:rsidRPr="00E32DFD" w14:paraId="3D2C4E79" w14:textId="77777777" w:rsidTr="00C96C87">
        <w:trPr>
          <w:trHeight w:val="380"/>
        </w:trPr>
        <w:tc>
          <w:tcPr>
            <w:tcW w:w="704" w:type="dxa"/>
          </w:tcPr>
          <w:p w14:paraId="21FEA97F" w14:textId="77777777" w:rsidR="005F25D3" w:rsidRPr="00E32DFD" w:rsidRDefault="00487708" w:rsidP="00212057">
            <w:r w:rsidRPr="00E32DFD">
              <w:t>926</w:t>
            </w:r>
          </w:p>
        </w:tc>
        <w:tc>
          <w:tcPr>
            <w:tcW w:w="709" w:type="dxa"/>
          </w:tcPr>
          <w:p w14:paraId="41B94301" w14:textId="77777777" w:rsidR="005F25D3" w:rsidRPr="00E32DFD" w:rsidRDefault="005F25D3" w:rsidP="00212057"/>
        </w:tc>
        <w:tc>
          <w:tcPr>
            <w:tcW w:w="3707" w:type="dxa"/>
          </w:tcPr>
          <w:p w14:paraId="7B4C5D58" w14:textId="77777777" w:rsidR="005F25D3" w:rsidRPr="00E32DFD" w:rsidRDefault="00487708" w:rsidP="00212057">
            <w:r w:rsidRPr="00E32DFD">
              <w:t>Havforskningsinstituttet, forskningsfartøy</w:t>
            </w:r>
          </w:p>
        </w:tc>
        <w:tc>
          <w:tcPr>
            <w:tcW w:w="1160" w:type="dxa"/>
          </w:tcPr>
          <w:p w14:paraId="3BA5ECF5" w14:textId="77777777" w:rsidR="005F25D3" w:rsidRPr="00E32DFD" w:rsidRDefault="005F25D3" w:rsidP="00212057"/>
        </w:tc>
        <w:tc>
          <w:tcPr>
            <w:tcW w:w="1080" w:type="dxa"/>
          </w:tcPr>
          <w:p w14:paraId="678053BC" w14:textId="77777777" w:rsidR="005F25D3" w:rsidRPr="00E32DFD" w:rsidRDefault="005F25D3" w:rsidP="00212057"/>
        </w:tc>
        <w:tc>
          <w:tcPr>
            <w:tcW w:w="1220" w:type="dxa"/>
          </w:tcPr>
          <w:p w14:paraId="4119403E" w14:textId="77777777" w:rsidR="005F25D3" w:rsidRPr="00E32DFD" w:rsidRDefault="005F25D3" w:rsidP="00212057"/>
        </w:tc>
        <w:tc>
          <w:tcPr>
            <w:tcW w:w="1180" w:type="dxa"/>
          </w:tcPr>
          <w:p w14:paraId="00C2686A" w14:textId="77777777" w:rsidR="005F25D3" w:rsidRPr="00E32DFD" w:rsidRDefault="005F25D3" w:rsidP="00212057"/>
        </w:tc>
      </w:tr>
      <w:tr w:rsidR="005F25D3" w:rsidRPr="00E32DFD" w14:paraId="70653620" w14:textId="77777777" w:rsidTr="00C96C87">
        <w:trPr>
          <w:trHeight w:val="380"/>
        </w:trPr>
        <w:tc>
          <w:tcPr>
            <w:tcW w:w="704" w:type="dxa"/>
          </w:tcPr>
          <w:p w14:paraId="67CB58FD" w14:textId="77777777" w:rsidR="005F25D3" w:rsidRPr="00E32DFD" w:rsidRDefault="005F25D3" w:rsidP="00212057"/>
        </w:tc>
        <w:tc>
          <w:tcPr>
            <w:tcW w:w="709" w:type="dxa"/>
          </w:tcPr>
          <w:p w14:paraId="7F21CFD4" w14:textId="77777777" w:rsidR="005F25D3" w:rsidRPr="00E32DFD" w:rsidRDefault="00487708" w:rsidP="00212057">
            <w:r w:rsidRPr="00E32DFD">
              <w:t>1</w:t>
            </w:r>
          </w:p>
        </w:tc>
        <w:tc>
          <w:tcPr>
            <w:tcW w:w="3707" w:type="dxa"/>
          </w:tcPr>
          <w:p w14:paraId="4F2EE3C3" w14:textId="77777777" w:rsidR="005F25D3" w:rsidRPr="00E32DFD" w:rsidRDefault="00487708" w:rsidP="00212057">
            <w:r w:rsidRPr="00E32DFD">
              <w:t xml:space="preserve">Driftsutgifter </w:t>
            </w:r>
          </w:p>
        </w:tc>
        <w:tc>
          <w:tcPr>
            <w:tcW w:w="1160" w:type="dxa"/>
          </w:tcPr>
          <w:p w14:paraId="54E49178" w14:textId="77777777" w:rsidR="005F25D3" w:rsidRPr="00E32DFD" w:rsidRDefault="00487708" w:rsidP="00212057">
            <w:r w:rsidRPr="00E32DFD">
              <w:t>182 012</w:t>
            </w:r>
          </w:p>
        </w:tc>
        <w:tc>
          <w:tcPr>
            <w:tcW w:w="1080" w:type="dxa"/>
          </w:tcPr>
          <w:p w14:paraId="5FAD9C6E" w14:textId="77777777" w:rsidR="005F25D3" w:rsidRPr="00E32DFD" w:rsidRDefault="00487708" w:rsidP="00212057">
            <w:r w:rsidRPr="00E32DFD">
              <w:t>-</w:t>
            </w:r>
          </w:p>
        </w:tc>
        <w:tc>
          <w:tcPr>
            <w:tcW w:w="1220" w:type="dxa"/>
          </w:tcPr>
          <w:p w14:paraId="2257211F" w14:textId="77777777" w:rsidR="005F25D3" w:rsidRPr="00E32DFD" w:rsidRDefault="00487708" w:rsidP="00212057">
            <w:r w:rsidRPr="00E32DFD">
              <w:t>9 715</w:t>
            </w:r>
          </w:p>
        </w:tc>
        <w:tc>
          <w:tcPr>
            <w:tcW w:w="1180" w:type="dxa"/>
          </w:tcPr>
          <w:p w14:paraId="039E7117" w14:textId="77777777" w:rsidR="005F25D3" w:rsidRPr="00E32DFD" w:rsidRDefault="00487708" w:rsidP="00212057">
            <w:r w:rsidRPr="00E32DFD">
              <w:t>191 727</w:t>
            </w:r>
          </w:p>
        </w:tc>
      </w:tr>
      <w:tr w:rsidR="005F25D3" w:rsidRPr="00E32DFD" w14:paraId="6627B6B3" w14:textId="77777777" w:rsidTr="00C96C87">
        <w:trPr>
          <w:trHeight w:val="380"/>
        </w:trPr>
        <w:tc>
          <w:tcPr>
            <w:tcW w:w="704" w:type="dxa"/>
          </w:tcPr>
          <w:p w14:paraId="75DA615C" w14:textId="77777777" w:rsidR="005F25D3" w:rsidRPr="00E32DFD" w:rsidRDefault="005F25D3" w:rsidP="00212057"/>
        </w:tc>
        <w:tc>
          <w:tcPr>
            <w:tcW w:w="709" w:type="dxa"/>
          </w:tcPr>
          <w:p w14:paraId="55D5EA73" w14:textId="77777777" w:rsidR="005F25D3" w:rsidRPr="00E32DFD" w:rsidRDefault="00487708" w:rsidP="00212057">
            <w:r w:rsidRPr="00E32DFD">
              <w:t>21</w:t>
            </w:r>
          </w:p>
        </w:tc>
        <w:tc>
          <w:tcPr>
            <w:tcW w:w="3707" w:type="dxa"/>
          </w:tcPr>
          <w:p w14:paraId="0A902A80"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57BB397B" w14:textId="77777777" w:rsidR="005F25D3" w:rsidRPr="00E32DFD" w:rsidRDefault="00487708" w:rsidP="00212057">
            <w:r w:rsidRPr="00E32DFD">
              <w:t>186 298</w:t>
            </w:r>
          </w:p>
        </w:tc>
        <w:tc>
          <w:tcPr>
            <w:tcW w:w="1080" w:type="dxa"/>
          </w:tcPr>
          <w:p w14:paraId="4498FA60" w14:textId="77777777" w:rsidR="005F25D3" w:rsidRPr="00E32DFD" w:rsidRDefault="00487708" w:rsidP="00212057">
            <w:r w:rsidRPr="00E32DFD">
              <w:t>-</w:t>
            </w:r>
          </w:p>
        </w:tc>
        <w:tc>
          <w:tcPr>
            <w:tcW w:w="1220" w:type="dxa"/>
          </w:tcPr>
          <w:p w14:paraId="3BCA14C9" w14:textId="77777777" w:rsidR="005F25D3" w:rsidRPr="00E32DFD" w:rsidRDefault="00487708" w:rsidP="00212057">
            <w:r w:rsidRPr="00E32DFD">
              <w:t>34 615</w:t>
            </w:r>
          </w:p>
        </w:tc>
        <w:tc>
          <w:tcPr>
            <w:tcW w:w="1180" w:type="dxa"/>
          </w:tcPr>
          <w:p w14:paraId="528C29AD" w14:textId="77777777" w:rsidR="005F25D3" w:rsidRPr="00E32DFD" w:rsidRDefault="00487708" w:rsidP="00212057">
            <w:r w:rsidRPr="00E32DFD">
              <w:t>220 913</w:t>
            </w:r>
          </w:p>
        </w:tc>
      </w:tr>
      <w:tr w:rsidR="005F25D3" w:rsidRPr="00E32DFD" w14:paraId="29FAD2CD" w14:textId="77777777" w:rsidTr="00C96C87">
        <w:trPr>
          <w:trHeight w:val="380"/>
        </w:trPr>
        <w:tc>
          <w:tcPr>
            <w:tcW w:w="704" w:type="dxa"/>
          </w:tcPr>
          <w:p w14:paraId="1C98DD9A" w14:textId="77777777" w:rsidR="005F25D3" w:rsidRPr="00E32DFD" w:rsidRDefault="00487708" w:rsidP="00212057">
            <w:r w:rsidRPr="00E32DFD">
              <w:t>935</w:t>
            </w:r>
          </w:p>
        </w:tc>
        <w:tc>
          <w:tcPr>
            <w:tcW w:w="709" w:type="dxa"/>
          </w:tcPr>
          <w:p w14:paraId="2F7A17FD" w14:textId="77777777" w:rsidR="005F25D3" w:rsidRPr="00E32DFD" w:rsidRDefault="005F25D3" w:rsidP="00212057"/>
        </w:tc>
        <w:tc>
          <w:tcPr>
            <w:tcW w:w="3707" w:type="dxa"/>
          </w:tcPr>
          <w:p w14:paraId="79F723D7" w14:textId="77777777" w:rsidR="005F25D3" w:rsidRPr="00E32DFD" w:rsidRDefault="00487708" w:rsidP="00212057">
            <w:r w:rsidRPr="00E32DFD">
              <w:t>Patentstyret</w:t>
            </w:r>
          </w:p>
        </w:tc>
        <w:tc>
          <w:tcPr>
            <w:tcW w:w="1160" w:type="dxa"/>
          </w:tcPr>
          <w:p w14:paraId="1926F4A1" w14:textId="77777777" w:rsidR="005F25D3" w:rsidRPr="00E32DFD" w:rsidRDefault="005F25D3" w:rsidP="00212057"/>
        </w:tc>
        <w:tc>
          <w:tcPr>
            <w:tcW w:w="1080" w:type="dxa"/>
          </w:tcPr>
          <w:p w14:paraId="06839258" w14:textId="77777777" w:rsidR="005F25D3" w:rsidRPr="00E32DFD" w:rsidRDefault="005F25D3" w:rsidP="00212057"/>
        </w:tc>
        <w:tc>
          <w:tcPr>
            <w:tcW w:w="1220" w:type="dxa"/>
          </w:tcPr>
          <w:p w14:paraId="0091E2E2" w14:textId="77777777" w:rsidR="005F25D3" w:rsidRPr="00E32DFD" w:rsidRDefault="005F25D3" w:rsidP="00212057"/>
        </w:tc>
        <w:tc>
          <w:tcPr>
            <w:tcW w:w="1180" w:type="dxa"/>
          </w:tcPr>
          <w:p w14:paraId="77B9B251" w14:textId="77777777" w:rsidR="005F25D3" w:rsidRPr="00E32DFD" w:rsidRDefault="005F25D3" w:rsidP="00212057"/>
        </w:tc>
      </w:tr>
      <w:tr w:rsidR="005F25D3" w:rsidRPr="00E32DFD" w14:paraId="26B6E4E3" w14:textId="77777777" w:rsidTr="00C96C87">
        <w:trPr>
          <w:trHeight w:val="380"/>
        </w:trPr>
        <w:tc>
          <w:tcPr>
            <w:tcW w:w="704" w:type="dxa"/>
          </w:tcPr>
          <w:p w14:paraId="1675CDC7" w14:textId="77777777" w:rsidR="005F25D3" w:rsidRPr="00E32DFD" w:rsidRDefault="005F25D3" w:rsidP="00212057"/>
        </w:tc>
        <w:tc>
          <w:tcPr>
            <w:tcW w:w="709" w:type="dxa"/>
          </w:tcPr>
          <w:p w14:paraId="406413D3" w14:textId="77777777" w:rsidR="005F25D3" w:rsidRPr="00E32DFD" w:rsidRDefault="00487708" w:rsidP="00212057">
            <w:r w:rsidRPr="00E32DFD">
              <w:t>1</w:t>
            </w:r>
          </w:p>
        </w:tc>
        <w:tc>
          <w:tcPr>
            <w:tcW w:w="3707" w:type="dxa"/>
          </w:tcPr>
          <w:p w14:paraId="5A5958E5" w14:textId="77777777" w:rsidR="005F25D3" w:rsidRPr="00E32DFD" w:rsidRDefault="00487708" w:rsidP="00212057">
            <w:r w:rsidRPr="00E32DFD">
              <w:t xml:space="preserve">Driftsutgifter </w:t>
            </w:r>
          </w:p>
        </w:tc>
        <w:tc>
          <w:tcPr>
            <w:tcW w:w="1160" w:type="dxa"/>
          </w:tcPr>
          <w:p w14:paraId="30B441D4" w14:textId="77777777" w:rsidR="005F25D3" w:rsidRPr="00E32DFD" w:rsidRDefault="00487708" w:rsidP="00212057">
            <w:r w:rsidRPr="00E32DFD">
              <w:t>293 160</w:t>
            </w:r>
          </w:p>
        </w:tc>
        <w:tc>
          <w:tcPr>
            <w:tcW w:w="1080" w:type="dxa"/>
          </w:tcPr>
          <w:p w14:paraId="0E4E266E" w14:textId="77777777" w:rsidR="005F25D3" w:rsidRPr="00E32DFD" w:rsidRDefault="00487708" w:rsidP="00212057">
            <w:r w:rsidRPr="00E32DFD">
              <w:t>-</w:t>
            </w:r>
          </w:p>
        </w:tc>
        <w:tc>
          <w:tcPr>
            <w:tcW w:w="1220" w:type="dxa"/>
          </w:tcPr>
          <w:p w14:paraId="6724F737" w14:textId="77777777" w:rsidR="005F25D3" w:rsidRPr="00E32DFD" w:rsidRDefault="00487708" w:rsidP="00212057">
            <w:r w:rsidRPr="00E32DFD">
              <w:t>-445</w:t>
            </w:r>
          </w:p>
        </w:tc>
        <w:tc>
          <w:tcPr>
            <w:tcW w:w="1180" w:type="dxa"/>
          </w:tcPr>
          <w:p w14:paraId="102CEE19" w14:textId="77777777" w:rsidR="005F25D3" w:rsidRPr="00E32DFD" w:rsidRDefault="00487708" w:rsidP="00212057">
            <w:r w:rsidRPr="00E32DFD">
              <w:t>292 715</w:t>
            </w:r>
          </w:p>
        </w:tc>
      </w:tr>
      <w:tr w:rsidR="005F25D3" w:rsidRPr="00E32DFD" w14:paraId="22DB89A3" w14:textId="77777777" w:rsidTr="00C96C87">
        <w:trPr>
          <w:trHeight w:val="380"/>
        </w:trPr>
        <w:tc>
          <w:tcPr>
            <w:tcW w:w="704" w:type="dxa"/>
          </w:tcPr>
          <w:p w14:paraId="5177ADF5" w14:textId="77777777" w:rsidR="005F25D3" w:rsidRPr="00E32DFD" w:rsidRDefault="00487708" w:rsidP="00212057">
            <w:r w:rsidRPr="00E32DFD">
              <w:t>940</w:t>
            </w:r>
          </w:p>
        </w:tc>
        <w:tc>
          <w:tcPr>
            <w:tcW w:w="709" w:type="dxa"/>
          </w:tcPr>
          <w:p w14:paraId="77597381" w14:textId="77777777" w:rsidR="005F25D3" w:rsidRPr="00E32DFD" w:rsidRDefault="005F25D3" w:rsidP="00212057"/>
        </w:tc>
        <w:tc>
          <w:tcPr>
            <w:tcW w:w="3707" w:type="dxa"/>
          </w:tcPr>
          <w:p w14:paraId="3DB12475" w14:textId="77777777" w:rsidR="005F25D3" w:rsidRPr="00E32DFD" w:rsidRDefault="00487708" w:rsidP="00212057">
            <w:r w:rsidRPr="00E32DFD">
              <w:t>Internasjonaliseringstiltak</w:t>
            </w:r>
          </w:p>
        </w:tc>
        <w:tc>
          <w:tcPr>
            <w:tcW w:w="1160" w:type="dxa"/>
          </w:tcPr>
          <w:p w14:paraId="4FD07B70" w14:textId="77777777" w:rsidR="005F25D3" w:rsidRPr="00E32DFD" w:rsidRDefault="005F25D3" w:rsidP="00212057"/>
        </w:tc>
        <w:tc>
          <w:tcPr>
            <w:tcW w:w="1080" w:type="dxa"/>
          </w:tcPr>
          <w:p w14:paraId="0C1C56DA" w14:textId="77777777" w:rsidR="005F25D3" w:rsidRPr="00E32DFD" w:rsidRDefault="005F25D3" w:rsidP="00212057"/>
        </w:tc>
        <w:tc>
          <w:tcPr>
            <w:tcW w:w="1220" w:type="dxa"/>
          </w:tcPr>
          <w:p w14:paraId="363C9089" w14:textId="77777777" w:rsidR="005F25D3" w:rsidRPr="00E32DFD" w:rsidRDefault="005F25D3" w:rsidP="00212057"/>
        </w:tc>
        <w:tc>
          <w:tcPr>
            <w:tcW w:w="1180" w:type="dxa"/>
          </w:tcPr>
          <w:p w14:paraId="4C81991B" w14:textId="77777777" w:rsidR="005F25D3" w:rsidRPr="00E32DFD" w:rsidRDefault="005F25D3" w:rsidP="00212057"/>
        </w:tc>
      </w:tr>
      <w:tr w:rsidR="005F25D3" w:rsidRPr="00E32DFD" w14:paraId="5324CE97" w14:textId="77777777" w:rsidTr="00C96C87">
        <w:trPr>
          <w:trHeight w:val="380"/>
        </w:trPr>
        <w:tc>
          <w:tcPr>
            <w:tcW w:w="704" w:type="dxa"/>
          </w:tcPr>
          <w:p w14:paraId="5B3BEA1C" w14:textId="77777777" w:rsidR="005F25D3" w:rsidRPr="00E32DFD" w:rsidRDefault="005F25D3" w:rsidP="00212057"/>
        </w:tc>
        <w:tc>
          <w:tcPr>
            <w:tcW w:w="709" w:type="dxa"/>
          </w:tcPr>
          <w:p w14:paraId="24912158" w14:textId="77777777" w:rsidR="005F25D3" w:rsidRPr="00E32DFD" w:rsidRDefault="00487708" w:rsidP="00212057">
            <w:r w:rsidRPr="00E32DFD">
              <w:t>21</w:t>
            </w:r>
          </w:p>
        </w:tc>
        <w:tc>
          <w:tcPr>
            <w:tcW w:w="3707" w:type="dxa"/>
          </w:tcPr>
          <w:p w14:paraId="6EB8F965"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49447C05" w14:textId="77777777" w:rsidR="005F25D3" w:rsidRPr="00E32DFD" w:rsidRDefault="00487708" w:rsidP="00212057">
            <w:r w:rsidRPr="00E32DFD">
              <w:t>10 960</w:t>
            </w:r>
          </w:p>
        </w:tc>
        <w:tc>
          <w:tcPr>
            <w:tcW w:w="1080" w:type="dxa"/>
          </w:tcPr>
          <w:p w14:paraId="6356AE0C" w14:textId="77777777" w:rsidR="005F25D3" w:rsidRPr="00E32DFD" w:rsidRDefault="00487708" w:rsidP="00212057">
            <w:r w:rsidRPr="00E32DFD">
              <w:t>4 000</w:t>
            </w:r>
          </w:p>
        </w:tc>
        <w:tc>
          <w:tcPr>
            <w:tcW w:w="1220" w:type="dxa"/>
          </w:tcPr>
          <w:p w14:paraId="0F5FE139" w14:textId="77777777" w:rsidR="005F25D3" w:rsidRPr="00E32DFD" w:rsidRDefault="00487708" w:rsidP="00212057">
            <w:r w:rsidRPr="00E32DFD">
              <w:t>-</w:t>
            </w:r>
          </w:p>
        </w:tc>
        <w:tc>
          <w:tcPr>
            <w:tcW w:w="1180" w:type="dxa"/>
          </w:tcPr>
          <w:p w14:paraId="6C4FF988" w14:textId="77777777" w:rsidR="005F25D3" w:rsidRPr="00E32DFD" w:rsidRDefault="00487708" w:rsidP="00212057">
            <w:r w:rsidRPr="00E32DFD">
              <w:t>14 960</w:t>
            </w:r>
          </w:p>
        </w:tc>
      </w:tr>
      <w:tr w:rsidR="005F25D3" w:rsidRPr="00E32DFD" w14:paraId="1EB1502B" w14:textId="77777777" w:rsidTr="00C96C87">
        <w:trPr>
          <w:trHeight w:val="380"/>
        </w:trPr>
        <w:tc>
          <w:tcPr>
            <w:tcW w:w="704" w:type="dxa"/>
          </w:tcPr>
          <w:p w14:paraId="46165E2E" w14:textId="77777777" w:rsidR="005F25D3" w:rsidRPr="00E32DFD" w:rsidRDefault="005F25D3" w:rsidP="00212057"/>
        </w:tc>
        <w:tc>
          <w:tcPr>
            <w:tcW w:w="709" w:type="dxa"/>
          </w:tcPr>
          <w:p w14:paraId="6327F70E" w14:textId="77777777" w:rsidR="005F25D3" w:rsidRPr="00E32DFD" w:rsidRDefault="00487708" w:rsidP="00212057">
            <w:r w:rsidRPr="00E32DFD">
              <w:t>70</w:t>
            </w:r>
          </w:p>
        </w:tc>
        <w:tc>
          <w:tcPr>
            <w:tcW w:w="3707" w:type="dxa"/>
          </w:tcPr>
          <w:p w14:paraId="0F3DC6F4" w14:textId="77777777" w:rsidR="005F25D3" w:rsidRPr="00E32DFD" w:rsidRDefault="00487708" w:rsidP="00212057">
            <w:r w:rsidRPr="00E32DFD">
              <w:t xml:space="preserve">Eksportfremmetiltak </w:t>
            </w:r>
          </w:p>
        </w:tc>
        <w:tc>
          <w:tcPr>
            <w:tcW w:w="1160" w:type="dxa"/>
          </w:tcPr>
          <w:p w14:paraId="50064393" w14:textId="77777777" w:rsidR="005F25D3" w:rsidRPr="00E32DFD" w:rsidRDefault="00487708" w:rsidP="00212057">
            <w:r w:rsidRPr="00E32DFD">
              <w:t>10 000</w:t>
            </w:r>
          </w:p>
        </w:tc>
        <w:tc>
          <w:tcPr>
            <w:tcW w:w="1080" w:type="dxa"/>
          </w:tcPr>
          <w:p w14:paraId="1B5B3C71" w14:textId="77777777" w:rsidR="005F25D3" w:rsidRPr="00E32DFD" w:rsidRDefault="00487708" w:rsidP="00212057">
            <w:r w:rsidRPr="00E32DFD">
              <w:t>35 650</w:t>
            </w:r>
          </w:p>
        </w:tc>
        <w:tc>
          <w:tcPr>
            <w:tcW w:w="1220" w:type="dxa"/>
          </w:tcPr>
          <w:p w14:paraId="162A6CF5" w14:textId="77777777" w:rsidR="005F25D3" w:rsidRPr="00E32DFD" w:rsidRDefault="00487708" w:rsidP="00212057">
            <w:r w:rsidRPr="00E32DFD">
              <w:t>-</w:t>
            </w:r>
          </w:p>
        </w:tc>
        <w:tc>
          <w:tcPr>
            <w:tcW w:w="1180" w:type="dxa"/>
          </w:tcPr>
          <w:p w14:paraId="74A2A56E" w14:textId="77777777" w:rsidR="005F25D3" w:rsidRPr="00E32DFD" w:rsidRDefault="00487708" w:rsidP="00212057">
            <w:r w:rsidRPr="00E32DFD">
              <w:t>45 650</w:t>
            </w:r>
          </w:p>
        </w:tc>
      </w:tr>
      <w:tr w:rsidR="005F25D3" w:rsidRPr="00E32DFD" w14:paraId="69FE0B9F" w14:textId="77777777" w:rsidTr="00C96C87">
        <w:trPr>
          <w:trHeight w:val="380"/>
        </w:trPr>
        <w:tc>
          <w:tcPr>
            <w:tcW w:w="704" w:type="dxa"/>
          </w:tcPr>
          <w:p w14:paraId="135D47FB" w14:textId="77777777" w:rsidR="005F25D3" w:rsidRPr="00E32DFD" w:rsidRDefault="00487708" w:rsidP="00212057">
            <w:r w:rsidRPr="00E32DFD">
              <w:t>941</w:t>
            </w:r>
          </w:p>
        </w:tc>
        <w:tc>
          <w:tcPr>
            <w:tcW w:w="709" w:type="dxa"/>
          </w:tcPr>
          <w:p w14:paraId="7C9F3129" w14:textId="77777777" w:rsidR="005F25D3" w:rsidRPr="00E32DFD" w:rsidRDefault="005F25D3" w:rsidP="00212057"/>
        </w:tc>
        <w:tc>
          <w:tcPr>
            <w:tcW w:w="3707" w:type="dxa"/>
          </w:tcPr>
          <w:p w14:paraId="022DEEF4" w14:textId="77777777" w:rsidR="005F25D3" w:rsidRPr="00E32DFD" w:rsidRDefault="00487708" w:rsidP="00212057">
            <w:r w:rsidRPr="00E32DFD">
              <w:t>Eksportstrategirådet</w:t>
            </w:r>
          </w:p>
        </w:tc>
        <w:tc>
          <w:tcPr>
            <w:tcW w:w="1160" w:type="dxa"/>
          </w:tcPr>
          <w:p w14:paraId="3734C043" w14:textId="77777777" w:rsidR="005F25D3" w:rsidRPr="00E32DFD" w:rsidRDefault="005F25D3" w:rsidP="00212057"/>
        </w:tc>
        <w:tc>
          <w:tcPr>
            <w:tcW w:w="1080" w:type="dxa"/>
          </w:tcPr>
          <w:p w14:paraId="7DC097F7" w14:textId="77777777" w:rsidR="005F25D3" w:rsidRPr="00E32DFD" w:rsidRDefault="005F25D3" w:rsidP="00212057"/>
        </w:tc>
        <w:tc>
          <w:tcPr>
            <w:tcW w:w="1220" w:type="dxa"/>
          </w:tcPr>
          <w:p w14:paraId="6092D677" w14:textId="77777777" w:rsidR="005F25D3" w:rsidRPr="00E32DFD" w:rsidRDefault="005F25D3" w:rsidP="00212057"/>
        </w:tc>
        <w:tc>
          <w:tcPr>
            <w:tcW w:w="1180" w:type="dxa"/>
          </w:tcPr>
          <w:p w14:paraId="7C3A7742" w14:textId="77777777" w:rsidR="005F25D3" w:rsidRPr="00E32DFD" w:rsidRDefault="005F25D3" w:rsidP="00212057"/>
        </w:tc>
      </w:tr>
      <w:tr w:rsidR="005F25D3" w:rsidRPr="00E32DFD" w14:paraId="17D8AB03" w14:textId="77777777" w:rsidTr="00C96C87">
        <w:trPr>
          <w:trHeight w:val="380"/>
        </w:trPr>
        <w:tc>
          <w:tcPr>
            <w:tcW w:w="704" w:type="dxa"/>
          </w:tcPr>
          <w:p w14:paraId="5210BB49" w14:textId="77777777" w:rsidR="005F25D3" w:rsidRPr="00E32DFD" w:rsidRDefault="005F25D3" w:rsidP="00212057"/>
        </w:tc>
        <w:tc>
          <w:tcPr>
            <w:tcW w:w="709" w:type="dxa"/>
          </w:tcPr>
          <w:p w14:paraId="66EDC844" w14:textId="77777777" w:rsidR="005F25D3" w:rsidRPr="00E32DFD" w:rsidRDefault="00487708" w:rsidP="00212057">
            <w:r w:rsidRPr="00E32DFD">
              <w:t>1</w:t>
            </w:r>
          </w:p>
        </w:tc>
        <w:tc>
          <w:tcPr>
            <w:tcW w:w="3707" w:type="dxa"/>
          </w:tcPr>
          <w:p w14:paraId="4B28D65C" w14:textId="77777777" w:rsidR="005F25D3" w:rsidRPr="00E32DFD" w:rsidRDefault="00487708" w:rsidP="00212057">
            <w:r w:rsidRPr="00E32DFD">
              <w:t xml:space="preserve">Driftsutgifter </w:t>
            </w:r>
          </w:p>
        </w:tc>
        <w:tc>
          <w:tcPr>
            <w:tcW w:w="1160" w:type="dxa"/>
          </w:tcPr>
          <w:p w14:paraId="78B45259" w14:textId="77777777" w:rsidR="005F25D3" w:rsidRPr="00E32DFD" w:rsidRDefault="00487708" w:rsidP="00212057">
            <w:r w:rsidRPr="00E32DFD">
              <w:t>20 000</w:t>
            </w:r>
          </w:p>
        </w:tc>
        <w:tc>
          <w:tcPr>
            <w:tcW w:w="1080" w:type="dxa"/>
          </w:tcPr>
          <w:p w14:paraId="38C812C0" w14:textId="77777777" w:rsidR="005F25D3" w:rsidRPr="00E32DFD" w:rsidRDefault="00487708" w:rsidP="00212057">
            <w:r w:rsidRPr="00E32DFD">
              <w:t>-16 800</w:t>
            </w:r>
          </w:p>
        </w:tc>
        <w:tc>
          <w:tcPr>
            <w:tcW w:w="1220" w:type="dxa"/>
          </w:tcPr>
          <w:p w14:paraId="6E84114F" w14:textId="77777777" w:rsidR="005F25D3" w:rsidRPr="00E32DFD" w:rsidRDefault="00487708" w:rsidP="00212057">
            <w:r w:rsidRPr="00E32DFD">
              <w:t>-</w:t>
            </w:r>
          </w:p>
        </w:tc>
        <w:tc>
          <w:tcPr>
            <w:tcW w:w="1180" w:type="dxa"/>
          </w:tcPr>
          <w:p w14:paraId="5B99016D" w14:textId="77777777" w:rsidR="005F25D3" w:rsidRPr="00E32DFD" w:rsidRDefault="00487708" w:rsidP="00212057">
            <w:r w:rsidRPr="00E32DFD">
              <w:t>3 200</w:t>
            </w:r>
          </w:p>
        </w:tc>
      </w:tr>
      <w:tr w:rsidR="005F25D3" w:rsidRPr="00E32DFD" w14:paraId="231E1749" w14:textId="77777777" w:rsidTr="00C96C87">
        <w:trPr>
          <w:trHeight w:val="640"/>
        </w:trPr>
        <w:tc>
          <w:tcPr>
            <w:tcW w:w="704" w:type="dxa"/>
          </w:tcPr>
          <w:p w14:paraId="6E254198" w14:textId="77777777" w:rsidR="005F25D3" w:rsidRPr="00E32DFD" w:rsidRDefault="005F25D3" w:rsidP="00212057"/>
        </w:tc>
        <w:tc>
          <w:tcPr>
            <w:tcW w:w="709" w:type="dxa"/>
          </w:tcPr>
          <w:p w14:paraId="26524434" w14:textId="77777777" w:rsidR="005F25D3" w:rsidRPr="00E32DFD" w:rsidRDefault="00487708" w:rsidP="00212057">
            <w:r w:rsidRPr="00E32DFD">
              <w:t>21</w:t>
            </w:r>
          </w:p>
        </w:tc>
        <w:tc>
          <w:tcPr>
            <w:tcW w:w="3707" w:type="dxa"/>
          </w:tcPr>
          <w:p w14:paraId="3D0F4C97" w14:textId="77777777" w:rsidR="005F25D3" w:rsidRPr="00E32DFD" w:rsidRDefault="00487708" w:rsidP="00212057">
            <w:r w:rsidRPr="00E32DFD">
              <w:t xml:space="preserve">Spesielle driftsutgifter, </w:t>
            </w:r>
            <w:r w:rsidRPr="00E32DFD">
              <w:rPr>
                <w:rStyle w:val="kursiv"/>
              </w:rPr>
              <w:t>kan nyttes under post 70</w:t>
            </w:r>
          </w:p>
        </w:tc>
        <w:tc>
          <w:tcPr>
            <w:tcW w:w="1160" w:type="dxa"/>
          </w:tcPr>
          <w:p w14:paraId="0EFA248F" w14:textId="77777777" w:rsidR="005F25D3" w:rsidRPr="00E32DFD" w:rsidRDefault="00487708" w:rsidP="00212057">
            <w:r w:rsidRPr="00E32DFD">
              <w:t>46 850</w:t>
            </w:r>
          </w:p>
        </w:tc>
        <w:tc>
          <w:tcPr>
            <w:tcW w:w="1080" w:type="dxa"/>
          </w:tcPr>
          <w:p w14:paraId="2D594469" w14:textId="77777777" w:rsidR="005F25D3" w:rsidRPr="00E32DFD" w:rsidRDefault="00487708" w:rsidP="00212057">
            <w:r w:rsidRPr="00E32DFD">
              <w:t>-46 850</w:t>
            </w:r>
          </w:p>
        </w:tc>
        <w:tc>
          <w:tcPr>
            <w:tcW w:w="1220" w:type="dxa"/>
          </w:tcPr>
          <w:p w14:paraId="54A24E67" w14:textId="77777777" w:rsidR="005F25D3" w:rsidRPr="00E32DFD" w:rsidRDefault="00487708" w:rsidP="00212057">
            <w:r w:rsidRPr="00E32DFD">
              <w:t>-</w:t>
            </w:r>
          </w:p>
        </w:tc>
        <w:tc>
          <w:tcPr>
            <w:tcW w:w="1180" w:type="dxa"/>
          </w:tcPr>
          <w:p w14:paraId="71A6B296" w14:textId="77777777" w:rsidR="005F25D3" w:rsidRPr="00E32DFD" w:rsidRDefault="00487708" w:rsidP="00212057">
            <w:r w:rsidRPr="00E32DFD">
              <w:t>0</w:t>
            </w:r>
          </w:p>
        </w:tc>
      </w:tr>
      <w:tr w:rsidR="005F25D3" w:rsidRPr="00E32DFD" w14:paraId="39E35AA2" w14:textId="77777777" w:rsidTr="00C96C87">
        <w:trPr>
          <w:trHeight w:val="380"/>
        </w:trPr>
        <w:tc>
          <w:tcPr>
            <w:tcW w:w="704" w:type="dxa"/>
          </w:tcPr>
          <w:p w14:paraId="5470097C" w14:textId="77777777" w:rsidR="005F25D3" w:rsidRPr="00E32DFD" w:rsidRDefault="005F25D3" w:rsidP="00212057"/>
        </w:tc>
        <w:tc>
          <w:tcPr>
            <w:tcW w:w="709" w:type="dxa"/>
          </w:tcPr>
          <w:p w14:paraId="6928BC33" w14:textId="77777777" w:rsidR="005F25D3" w:rsidRPr="00E32DFD" w:rsidRDefault="00487708" w:rsidP="00212057">
            <w:r w:rsidRPr="00E32DFD">
              <w:t>70</w:t>
            </w:r>
          </w:p>
        </w:tc>
        <w:tc>
          <w:tcPr>
            <w:tcW w:w="3707" w:type="dxa"/>
          </w:tcPr>
          <w:p w14:paraId="5AC8EEC8" w14:textId="77777777" w:rsidR="005F25D3" w:rsidRPr="00E32DFD" w:rsidRDefault="00487708" w:rsidP="00212057">
            <w:r w:rsidRPr="00E32DFD">
              <w:t xml:space="preserve">Tilskudd til særskilte prosjekter </w:t>
            </w:r>
          </w:p>
        </w:tc>
        <w:tc>
          <w:tcPr>
            <w:tcW w:w="1160" w:type="dxa"/>
          </w:tcPr>
          <w:p w14:paraId="697D4AF7" w14:textId="77777777" w:rsidR="005F25D3" w:rsidRPr="00E32DFD" w:rsidRDefault="00487708" w:rsidP="00212057">
            <w:r w:rsidRPr="00E32DFD">
              <w:t>10 000</w:t>
            </w:r>
          </w:p>
        </w:tc>
        <w:tc>
          <w:tcPr>
            <w:tcW w:w="1080" w:type="dxa"/>
          </w:tcPr>
          <w:p w14:paraId="06B1DD8B" w14:textId="77777777" w:rsidR="005F25D3" w:rsidRPr="00E32DFD" w:rsidRDefault="00487708" w:rsidP="00212057">
            <w:r w:rsidRPr="00E32DFD">
              <w:t>-10 000</w:t>
            </w:r>
          </w:p>
        </w:tc>
        <w:tc>
          <w:tcPr>
            <w:tcW w:w="1220" w:type="dxa"/>
          </w:tcPr>
          <w:p w14:paraId="708CE1FA" w14:textId="77777777" w:rsidR="005F25D3" w:rsidRPr="00E32DFD" w:rsidRDefault="00487708" w:rsidP="00212057">
            <w:r w:rsidRPr="00E32DFD">
              <w:t>-</w:t>
            </w:r>
          </w:p>
        </w:tc>
        <w:tc>
          <w:tcPr>
            <w:tcW w:w="1180" w:type="dxa"/>
          </w:tcPr>
          <w:p w14:paraId="67C634C5" w14:textId="77777777" w:rsidR="005F25D3" w:rsidRPr="00E32DFD" w:rsidRDefault="00487708" w:rsidP="00212057">
            <w:r w:rsidRPr="00E32DFD">
              <w:t>0</w:t>
            </w:r>
          </w:p>
        </w:tc>
      </w:tr>
      <w:tr w:rsidR="005F25D3" w:rsidRPr="00E32DFD" w14:paraId="2F0C2D19" w14:textId="77777777" w:rsidTr="00C96C87">
        <w:trPr>
          <w:trHeight w:val="380"/>
        </w:trPr>
        <w:tc>
          <w:tcPr>
            <w:tcW w:w="704" w:type="dxa"/>
          </w:tcPr>
          <w:p w14:paraId="6218D65C" w14:textId="77777777" w:rsidR="005F25D3" w:rsidRPr="00E32DFD" w:rsidRDefault="00487708" w:rsidP="00212057">
            <w:r w:rsidRPr="00E32DFD">
              <w:t>950</w:t>
            </w:r>
          </w:p>
        </w:tc>
        <w:tc>
          <w:tcPr>
            <w:tcW w:w="709" w:type="dxa"/>
          </w:tcPr>
          <w:p w14:paraId="6DE47BA2" w14:textId="77777777" w:rsidR="005F25D3" w:rsidRPr="00E32DFD" w:rsidRDefault="005F25D3" w:rsidP="00212057"/>
        </w:tc>
        <w:tc>
          <w:tcPr>
            <w:tcW w:w="3707" w:type="dxa"/>
          </w:tcPr>
          <w:p w14:paraId="7167EB7C" w14:textId="77777777" w:rsidR="005F25D3" w:rsidRPr="00E32DFD" w:rsidRDefault="00487708" w:rsidP="00212057">
            <w:r w:rsidRPr="00E32DFD">
              <w:t>Forvaltning av statlig eierskap</w:t>
            </w:r>
          </w:p>
        </w:tc>
        <w:tc>
          <w:tcPr>
            <w:tcW w:w="1160" w:type="dxa"/>
          </w:tcPr>
          <w:p w14:paraId="3AC1FB25" w14:textId="77777777" w:rsidR="005F25D3" w:rsidRPr="00E32DFD" w:rsidRDefault="005F25D3" w:rsidP="00212057"/>
        </w:tc>
        <w:tc>
          <w:tcPr>
            <w:tcW w:w="1080" w:type="dxa"/>
          </w:tcPr>
          <w:p w14:paraId="3ECC8119" w14:textId="77777777" w:rsidR="005F25D3" w:rsidRPr="00E32DFD" w:rsidRDefault="005F25D3" w:rsidP="00212057"/>
        </w:tc>
        <w:tc>
          <w:tcPr>
            <w:tcW w:w="1220" w:type="dxa"/>
          </w:tcPr>
          <w:p w14:paraId="468180EF" w14:textId="77777777" w:rsidR="005F25D3" w:rsidRPr="00E32DFD" w:rsidRDefault="005F25D3" w:rsidP="00212057"/>
        </w:tc>
        <w:tc>
          <w:tcPr>
            <w:tcW w:w="1180" w:type="dxa"/>
          </w:tcPr>
          <w:p w14:paraId="713C3D65" w14:textId="77777777" w:rsidR="005F25D3" w:rsidRPr="00E32DFD" w:rsidRDefault="005F25D3" w:rsidP="00212057"/>
        </w:tc>
      </w:tr>
      <w:tr w:rsidR="005F25D3" w:rsidRPr="00E32DFD" w14:paraId="5B6B5FF0" w14:textId="77777777" w:rsidTr="00C96C87">
        <w:trPr>
          <w:trHeight w:val="380"/>
        </w:trPr>
        <w:tc>
          <w:tcPr>
            <w:tcW w:w="704" w:type="dxa"/>
          </w:tcPr>
          <w:p w14:paraId="012AF705" w14:textId="77777777" w:rsidR="005F25D3" w:rsidRPr="00E32DFD" w:rsidRDefault="005F25D3" w:rsidP="00212057"/>
        </w:tc>
        <w:tc>
          <w:tcPr>
            <w:tcW w:w="709" w:type="dxa"/>
          </w:tcPr>
          <w:p w14:paraId="6853339C" w14:textId="77777777" w:rsidR="005F25D3" w:rsidRPr="00E32DFD" w:rsidRDefault="00487708" w:rsidP="00212057">
            <w:r w:rsidRPr="00E32DFD">
              <w:t>21</w:t>
            </w:r>
          </w:p>
        </w:tc>
        <w:tc>
          <w:tcPr>
            <w:tcW w:w="3707" w:type="dxa"/>
          </w:tcPr>
          <w:p w14:paraId="5AEFDBBC" w14:textId="77777777" w:rsidR="005F25D3" w:rsidRPr="00E32DFD" w:rsidRDefault="00487708" w:rsidP="00212057">
            <w:r w:rsidRPr="00E32DFD">
              <w:t xml:space="preserve">Spesielle driftsutgifter </w:t>
            </w:r>
          </w:p>
        </w:tc>
        <w:tc>
          <w:tcPr>
            <w:tcW w:w="1160" w:type="dxa"/>
          </w:tcPr>
          <w:p w14:paraId="3ECDAE76" w14:textId="77777777" w:rsidR="005F25D3" w:rsidRPr="00E32DFD" w:rsidRDefault="00487708" w:rsidP="00212057">
            <w:r w:rsidRPr="00E32DFD">
              <w:t>25 514</w:t>
            </w:r>
          </w:p>
        </w:tc>
        <w:tc>
          <w:tcPr>
            <w:tcW w:w="1080" w:type="dxa"/>
          </w:tcPr>
          <w:p w14:paraId="73AAC5AC" w14:textId="77777777" w:rsidR="005F25D3" w:rsidRPr="00E32DFD" w:rsidRDefault="00487708" w:rsidP="00212057">
            <w:r w:rsidRPr="00E32DFD">
              <w:t>-</w:t>
            </w:r>
          </w:p>
        </w:tc>
        <w:tc>
          <w:tcPr>
            <w:tcW w:w="1220" w:type="dxa"/>
          </w:tcPr>
          <w:p w14:paraId="796E4B65" w14:textId="77777777" w:rsidR="005F25D3" w:rsidRPr="00E32DFD" w:rsidRDefault="00487708" w:rsidP="00212057">
            <w:r w:rsidRPr="00E32DFD">
              <w:t>14 886</w:t>
            </w:r>
          </w:p>
        </w:tc>
        <w:tc>
          <w:tcPr>
            <w:tcW w:w="1180" w:type="dxa"/>
          </w:tcPr>
          <w:p w14:paraId="174F61E6" w14:textId="77777777" w:rsidR="005F25D3" w:rsidRPr="00E32DFD" w:rsidRDefault="00487708" w:rsidP="00212057">
            <w:r w:rsidRPr="00E32DFD">
              <w:t>40 400</w:t>
            </w:r>
          </w:p>
        </w:tc>
      </w:tr>
      <w:tr w:rsidR="005F25D3" w:rsidRPr="00E32DFD" w14:paraId="4481D312" w14:textId="77777777" w:rsidTr="00C96C87">
        <w:trPr>
          <w:trHeight w:val="640"/>
        </w:trPr>
        <w:tc>
          <w:tcPr>
            <w:tcW w:w="704" w:type="dxa"/>
          </w:tcPr>
          <w:p w14:paraId="414C5A8C" w14:textId="77777777" w:rsidR="005F25D3" w:rsidRPr="00E32DFD" w:rsidRDefault="005F25D3" w:rsidP="00212057"/>
        </w:tc>
        <w:tc>
          <w:tcPr>
            <w:tcW w:w="709" w:type="dxa"/>
          </w:tcPr>
          <w:p w14:paraId="293A76F7" w14:textId="77777777" w:rsidR="005F25D3" w:rsidRPr="00E32DFD" w:rsidRDefault="00487708" w:rsidP="00212057">
            <w:r w:rsidRPr="00E32DFD">
              <w:t>71</w:t>
            </w:r>
          </w:p>
        </w:tc>
        <w:tc>
          <w:tcPr>
            <w:tcW w:w="3707" w:type="dxa"/>
          </w:tcPr>
          <w:p w14:paraId="42F2ADDC" w14:textId="77777777" w:rsidR="005F25D3" w:rsidRPr="00E32DFD" w:rsidRDefault="00487708" w:rsidP="00212057">
            <w:r w:rsidRPr="00E32DFD">
              <w:t xml:space="preserve">Tilskudd til drift av Gruve 7, Store Norske Spitsbergen Kulkompani AS </w:t>
            </w:r>
          </w:p>
        </w:tc>
        <w:tc>
          <w:tcPr>
            <w:tcW w:w="1160" w:type="dxa"/>
          </w:tcPr>
          <w:p w14:paraId="73049960" w14:textId="77777777" w:rsidR="005F25D3" w:rsidRPr="00E32DFD" w:rsidRDefault="00487708" w:rsidP="00212057">
            <w:r w:rsidRPr="00E32DFD">
              <w:t>51 000</w:t>
            </w:r>
          </w:p>
        </w:tc>
        <w:tc>
          <w:tcPr>
            <w:tcW w:w="1080" w:type="dxa"/>
          </w:tcPr>
          <w:p w14:paraId="127CEA85" w14:textId="77777777" w:rsidR="005F25D3" w:rsidRPr="00E32DFD" w:rsidRDefault="00487708" w:rsidP="00212057">
            <w:r w:rsidRPr="00E32DFD">
              <w:t>-</w:t>
            </w:r>
          </w:p>
        </w:tc>
        <w:tc>
          <w:tcPr>
            <w:tcW w:w="1220" w:type="dxa"/>
          </w:tcPr>
          <w:p w14:paraId="5D3DA07E" w14:textId="77777777" w:rsidR="005F25D3" w:rsidRPr="00E32DFD" w:rsidRDefault="00487708" w:rsidP="00212057">
            <w:r w:rsidRPr="00E32DFD">
              <w:t>-10 200</w:t>
            </w:r>
          </w:p>
        </w:tc>
        <w:tc>
          <w:tcPr>
            <w:tcW w:w="1180" w:type="dxa"/>
          </w:tcPr>
          <w:p w14:paraId="2042FA1C" w14:textId="77777777" w:rsidR="005F25D3" w:rsidRPr="00E32DFD" w:rsidRDefault="00487708" w:rsidP="00212057">
            <w:r w:rsidRPr="00E32DFD">
              <w:t>40 800</w:t>
            </w:r>
          </w:p>
        </w:tc>
      </w:tr>
      <w:tr w:rsidR="005F25D3" w:rsidRPr="00E32DFD" w14:paraId="3E19DDD4" w14:textId="77777777" w:rsidTr="00C96C87">
        <w:trPr>
          <w:trHeight w:val="640"/>
        </w:trPr>
        <w:tc>
          <w:tcPr>
            <w:tcW w:w="704" w:type="dxa"/>
          </w:tcPr>
          <w:p w14:paraId="438B3DA5" w14:textId="77777777" w:rsidR="005F25D3" w:rsidRPr="00E32DFD" w:rsidRDefault="005F25D3" w:rsidP="00212057"/>
        </w:tc>
        <w:tc>
          <w:tcPr>
            <w:tcW w:w="709" w:type="dxa"/>
          </w:tcPr>
          <w:p w14:paraId="4FC8B031" w14:textId="77777777" w:rsidR="005F25D3" w:rsidRPr="00E32DFD" w:rsidRDefault="00487708" w:rsidP="00212057">
            <w:r w:rsidRPr="00E32DFD">
              <w:t>72</w:t>
            </w:r>
          </w:p>
        </w:tc>
        <w:tc>
          <w:tcPr>
            <w:tcW w:w="3707" w:type="dxa"/>
          </w:tcPr>
          <w:p w14:paraId="611C2C0E" w14:textId="77777777" w:rsidR="005F25D3" w:rsidRPr="00E32DFD" w:rsidRDefault="00487708" w:rsidP="00212057">
            <w:r w:rsidRPr="00E32DFD">
              <w:t xml:space="preserve">Tilskudd til pensjonsforpliktelser, Mantena AS </w:t>
            </w:r>
          </w:p>
        </w:tc>
        <w:tc>
          <w:tcPr>
            <w:tcW w:w="1160" w:type="dxa"/>
          </w:tcPr>
          <w:p w14:paraId="10D2F047" w14:textId="77777777" w:rsidR="005F25D3" w:rsidRPr="00E32DFD" w:rsidRDefault="00487708" w:rsidP="00212057">
            <w:r w:rsidRPr="00E32DFD">
              <w:t>66 890</w:t>
            </w:r>
          </w:p>
        </w:tc>
        <w:tc>
          <w:tcPr>
            <w:tcW w:w="1080" w:type="dxa"/>
          </w:tcPr>
          <w:p w14:paraId="07588972" w14:textId="77777777" w:rsidR="005F25D3" w:rsidRPr="00E32DFD" w:rsidRDefault="00487708" w:rsidP="00212057">
            <w:r w:rsidRPr="00E32DFD">
              <w:t>-</w:t>
            </w:r>
          </w:p>
        </w:tc>
        <w:tc>
          <w:tcPr>
            <w:tcW w:w="1220" w:type="dxa"/>
          </w:tcPr>
          <w:p w14:paraId="6A9D8FFC" w14:textId="77777777" w:rsidR="005F25D3" w:rsidRPr="00E32DFD" w:rsidRDefault="00487708" w:rsidP="00212057">
            <w:r w:rsidRPr="00E32DFD">
              <w:t>26 210</w:t>
            </w:r>
          </w:p>
        </w:tc>
        <w:tc>
          <w:tcPr>
            <w:tcW w:w="1180" w:type="dxa"/>
          </w:tcPr>
          <w:p w14:paraId="39A9B1E1" w14:textId="77777777" w:rsidR="005F25D3" w:rsidRPr="00E32DFD" w:rsidRDefault="00487708" w:rsidP="00212057">
            <w:r w:rsidRPr="00E32DFD">
              <w:t>93 100</w:t>
            </w:r>
          </w:p>
        </w:tc>
      </w:tr>
      <w:tr w:rsidR="005F25D3" w:rsidRPr="00E32DFD" w14:paraId="0E56C6E0" w14:textId="77777777" w:rsidTr="00C96C87">
        <w:trPr>
          <w:trHeight w:val="640"/>
        </w:trPr>
        <w:tc>
          <w:tcPr>
            <w:tcW w:w="704" w:type="dxa"/>
          </w:tcPr>
          <w:p w14:paraId="015FE6BC" w14:textId="77777777" w:rsidR="005F25D3" w:rsidRPr="00E32DFD" w:rsidRDefault="005F25D3" w:rsidP="00212057"/>
        </w:tc>
        <w:tc>
          <w:tcPr>
            <w:tcW w:w="709" w:type="dxa"/>
          </w:tcPr>
          <w:p w14:paraId="5723702B" w14:textId="77777777" w:rsidR="005F25D3" w:rsidRPr="00E32DFD" w:rsidRDefault="00487708" w:rsidP="00212057">
            <w:r w:rsidRPr="00E32DFD">
              <w:t>92</w:t>
            </w:r>
          </w:p>
        </w:tc>
        <w:tc>
          <w:tcPr>
            <w:tcW w:w="3707" w:type="dxa"/>
          </w:tcPr>
          <w:p w14:paraId="05931278" w14:textId="77777777" w:rsidR="005F25D3" w:rsidRPr="00E32DFD" w:rsidRDefault="00487708" w:rsidP="00212057">
            <w:r w:rsidRPr="00E32DFD">
              <w:t xml:space="preserve">Lån til Store Norske Spitsbergen Kulkompani AS </w:t>
            </w:r>
          </w:p>
        </w:tc>
        <w:tc>
          <w:tcPr>
            <w:tcW w:w="1160" w:type="dxa"/>
          </w:tcPr>
          <w:p w14:paraId="7638334C" w14:textId="77777777" w:rsidR="005F25D3" w:rsidRPr="00E32DFD" w:rsidRDefault="00487708" w:rsidP="00212057">
            <w:r w:rsidRPr="00E32DFD">
              <w:t>85 000</w:t>
            </w:r>
          </w:p>
        </w:tc>
        <w:tc>
          <w:tcPr>
            <w:tcW w:w="1080" w:type="dxa"/>
          </w:tcPr>
          <w:p w14:paraId="6514E32B" w14:textId="77777777" w:rsidR="005F25D3" w:rsidRPr="00E32DFD" w:rsidRDefault="00487708" w:rsidP="00212057">
            <w:r w:rsidRPr="00E32DFD">
              <w:t>-</w:t>
            </w:r>
          </w:p>
        </w:tc>
        <w:tc>
          <w:tcPr>
            <w:tcW w:w="1220" w:type="dxa"/>
          </w:tcPr>
          <w:p w14:paraId="6D5BCC80" w14:textId="77777777" w:rsidR="005F25D3" w:rsidRPr="00E32DFD" w:rsidRDefault="00487708" w:rsidP="00212057">
            <w:r w:rsidRPr="00E32DFD">
              <w:t>24 000</w:t>
            </w:r>
          </w:p>
        </w:tc>
        <w:tc>
          <w:tcPr>
            <w:tcW w:w="1180" w:type="dxa"/>
          </w:tcPr>
          <w:p w14:paraId="75C12935" w14:textId="77777777" w:rsidR="005F25D3" w:rsidRPr="00E32DFD" w:rsidRDefault="00487708" w:rsidP="00212057">
            <w:r w:rsidRPr="00E32DFD">
              <w:t>109 000</w:t>
            </w:r>
          </w:p>
        </w:tc>
      </w:tr>
      <w:tr w:rsidR="005F25D3" w:rsidRPr="00E32DFD" w14:paraId="70DC52FA" w14:textId="77777777" w:rsidTr="00C96C87">
        <w:trPr>
          <w:trHeight w:val="640"/>
        </w:trPr>
        <w:tc>
          <w:tcPr>
            <w:tcW w:w="704" w:type="dxa"/>
          </w:tcPr>
          <w:p w14:paraId="32183327" w14:textId="77777777" w:rsidR="005F25D3" w:rsidRPr="00E32DFD" w:rsidRDefault="005F25D3" w:rsidP="00212057"/>
        </w:tc>
        <w:tc>
          <w:tcPr>
            <w:tcW w:w="709" w:type="dxa"/>
          </w:tcPr>
          <w:p w14:paraId="656F2659" w14:textId="77777777" w:rsidR="005F25D3" w:rsidRPr="00E32DFD" w:rsidRDefault="00487708" w:rsidP="00212057">
            <w:r w:rsidRPr="00E32DFD">
              <w:t>95</w:t>
            </w:r>
          </w:p>
        </w:tc>
        <w:tc>
          <w:tcPr>
            <w:tcW w:w="3707" w:type="dxa"/>
          </w:tcPr>
          <w:p w14:paraId="741F1399" w14:textId="77777777" w:rsidR="005F25D3" w:rsidRPr="00E32DFD" w:rsidRDefault="00487708" w:rsidP="00212057">
            <w:r w:rsidRPr="00E32DFD">
              <w:t xml:space="preserve">Egenkapitalinnskudd til Store Norske Spitsbergen Kulkompani AS </w:t>
            </w:r>
          </w:p>
        </w:tc>
        <w:tc>
          <w:tcPr>
            <w:tcW w:w="1160" w:type="dxa"/>
          </w:tcPr>
          <w:p w14:paraId="673FCAAB" w14:textId="77777777" w:rsidR="005F25D3" w:rsidRPr="00E32DFD" w:rsidRDefault="00487708" w:rsidP="00212057">
            <w:r w:rsidRPr="00E32DFD">
              <w:t>-</w:t>
            </w:r>
          </w:p>
        </w:tc>
        <w:tc>
          <w:tcPr>
            <w:tcW w:w="1080" w:type="dxa"/>
          </w:tcPr>
          <w:p w14:paraId="154EE627" w14:textId="77777777" w:rsidR="005F25D3" w:rsidRPr="00E32DFD" w:rsidRDefault="00487708" w:rsidP="00212057">
            <w:r w:rsidRPr="00E32DFD">
              <w:t>-</w:t>
            </w:r>
          </w:p>
        </w:tc>
        <w:tc>
          <w:tcPr>
            <w:tcW w:w="1220" w:type="dxa"/>
          </w:tcPr>
          <w:p w14:paraId="0EE02C74" w14:textId="77777777" w:rsidR="005F25D3" w:rsidRPr="00E32DFD" w:rsidRDefault="00487708" w:rsidP="00212057">
            <w:r w:rsidRPr="00E32DFD">
              <w:t>16 000</w:t>
            </w:r>
          </w:p>
        </w:tc>
        <w:tc>
          <w:tcPr>
            <w:tcW w:w="1180" w:type="dxa"/>
          </w:tcPr>
          <w:p w14:paraId="49162027" w14:textId="77777777" w:rsidR="005F25D3" w:rsidRPr="00E32DFD" w:rsidRDefault="00487708" w:rsidP="00212057">
            <w:r w:rsidRPr="00E32DFD">
              <w:t>16 000</w:t>
            </w:r>
          </w:p>
        </w:tc>
      </w:tr>
      <w:tr w:rsidR="005F25D3" w:rsidRPr="00E32DFD" w14:paraId="538C21F2" w14:textId="77777777" w:rsidTr="00C96C87">
        <w:trPr>
          <w:trHeight w:val="380"/>
        </w:trPr>
        <w:tc>
          <w:tcPr>
            <w:tcW w:w="704" w:type="dxa"/>
          </w:tcPr>
          <w:p w14:paraId="4F6846B7" w14:textId="77777777" w:rsidR="005F25D3" w:rsidRPr="00E32DFD" w:rsidRDefault="00487708" w:rsidP="00212057">
            <w:r w:rsidRPr="00E32DFD">
              <w:t>970</w:t>
            </w:r>
          </w:p>
        </w:tc>
        <w:tc>
          <w:tcPr>
            <w:tcW w:w="709" w:type="dxa"/>
          </w:tcPr>
          <w:p w14:paraId="6E6DCB18" w14:textId="77777777" w:rsidR="005F25D3" w:rsidRPr="00E32DFD" w:rsidRDefault="005F25D3" w:rsidP="00212057"/>
        </w:tc>
        <w:tc>
          <w:tcPr>
            <w:tcW w:w="3707" w:type="dxa"/>
          </w:tcPr>
          <w:p w14:paraId="05155826" w14:textId="77777777" w:rsidR="005F25D3" w:rsidRPr="00E32DFD" w:rsidRDefault="00487708" w:rsidP="00212057">
            <w:r w:rsidRPr="00E32DFD">
              <w:t>Kystverket</w:t>
            </w:r>
          </w:p>
        </w:tc>
        <w:tc>
          <w:tcPr>
            <w:tcW w:w="1160" w:type="dxa"/>
          </w:tcPr>
          <w:p w14:paraId="1EE36A2C" w14:textId="77777777" w:rsidR="005F25D3" w:rsidRPr="00E32DFD" w:rsidRDefault="005F25D3" w:rsidP="00212057"/>
        </w:tc>
        <w:tc>
          <w:tcPr>
            <w:tcW w:w="1080" w:type="dxa"/>
          </w:tcPr>
          <w:p w14:paraId="156CCE96" w14:textId="77777777" w:rsidR="005F25D3" w:rsidRPr="00E32DFD" w:rsidRDefault="005F25D3" w:rsidP="00212057"/>
        </w:tc>
        <w:tc>
          <w:tcPr>
            <w:tcW w:w="1220" w:type="dxa"/>
          </w:tcPr>
          <w:p w14:paraId="0A3E179A" w14:textId="77777777" w:rsidR="005F25D3" w:rsidRPr="00E32DFD" w:rsidRDefault="005F25D3" w:rsidP="00212057"/>
        </w:tc>
        <w:tc>
          <w:tcPr>
            <w:tcW w:w="1180" w:type="dxa"/>
          </w:tcPr>
          <w:p w14:paraId="0B1C30E3" w14:textId="77777777" w:rsidR="005F25D3" w:rsidRPr="00E32DFD" w:rsidRDefault="005F25D3" w:rsidP="00212057"/>
        </w:tc>
      </w:tr>
      <w:tr w:rsidR="005F25D3" w:rsidRPr="00E32DFD" w14:paraId="2FA46B2A" w14:textId="77777777" w:rsidTr="00C96C87">
        <w:trPr>
          <w:trHeight w:val="380"/>
        </w:trPr>
        <w:tc>
          <w:tcPr>
            <w:tcW w:w="704" w:type="dxa"/>
          </w:tcPr>
          <w:p w14:paraId="41FF2492" w14:textId="77777777" w:rsidR="005F25D3" w:rsidRPr="00E32DFD" w:rsidRDefault="005F25D3" w:rsidP="00212057"/>
        </w:tc>
        <w:tc>
          <w:tcPr>
            <w:tcW w:w="709" w:type="dxa"/>
          </w:tcPr>
          <w:p w14:paraId="742ABED7" w14:textId="77777777" w:rsidR="005F25D3" w:rsidRPr="00E32DFD" w:rsidRDefault="00487708" w:rsidP="00212057">
            <w:r w:rsidRPr="00E32DFD">
              <w:t>1</w:t>
            </w:r>
          </w:p>
        </w:tc>
        <w:tc>
          <w:tcPr>
            <w:tcW w:w="3707" w:type="dxa"/>
          </w:tcPr>
          <w:p w14:paraId="26E83B16" w14:textId="77777777" w:rsidR="005F25D3" w:rsidRPr="00E32DFD" w:rsidRDefault="00487708" w:rsidP="00212057">
            <w:r w:rsidRPr="00E32DFD">
              <w:t xml:space="preserve">Driftsutgifter, </w:t>
            </w:r>
            <w:r w:rsidRPr="00E32DFD">
              <w:rPr>
                <w:rStyle w:val="kursiv"/>
              </w:rPr>
              <w:t>kan nyttes under post 45</w:t>
            </w:r>
          </w:p>
        </w:tc>
        <w:tc>
          <w:tcPr>
            <w:tcW w:w="1160" w:type="dxa"/>
          </w:tcPr>
          <w:p w14:paraId="362F93EF" w14:textId="77777777" w:rsidR="005F25D3" w:rsidRPr="00E32DFD" w:rsidRDefault="00487708" w:rsidP="00212057">
            <w:r w:rsidRPr="00E32DFD">
              <w:t>2 071 500</w:t>
            </w:r>
          </w:p>
        </w:tc>
        <w:tc>
          <w:tcPr>
            <w:tcW w:w="1080" w:type="dxa"/>
          </w:tcPr>
          <w:p w14:paraId="5A4B029A" w14:textId="77777777" w:rsidR="005F25D3" w:rsidRPr="00E32DFD" w:rsidRDefault="00487708" w:rsidP="00212057">
            <w:r w:rsidRPr="00E32DFD">
              <w:t>-</w:t>
            </w:r>
          </w:p>
        </w:tc>
        <w:tc>
          <w:tcPr>
            <w:tcW w:w="1220" w:type="dxa"/>
          </w:tcPr>
          <w:p w14:paraId="0AAFB26D" w14:textId="77777777" w:rsidR="005F25D3" w:rsidRPr="00E32DFD" w:rsidRDefault="00487708" w:rsidP="00212057">
            <w:r w:rsidRPr="00E32DFD">
              <w:t>-4 175</w:t>
            </w:r>
          </w:p>
        </w:tc>
        <w:tc>
          <w:tcPr>
            <w:tcW w:w="1180" w:type="dxa"/>
          </w:tcPr>
          <w:p w14:paraId="115CC955" w14:textId="77777777" w:rsidR="005F25D3" w:rsidRPr="00E32DFD" w:rsidRDefault="00487708" w:rsidP="00212057">
            <w:r w:rsidRPr="00E32DFD">
              <w:t>2 067 325</w:t>
            </w:r>
          </w:p>
        </w:tc>
      </w:tr>
      <w:tr w:rsidR="005F25D3" w:rsidRPr="00E32DFD" w14:paraId="0B12965B" w14:textId="77777777" w:rsidTr="00C96C87">
        <w:trPr>
          <w:trHeight w:val="640"/>
        </w:trPr>
        <w:tc>
          <w:tcPr>
            <w:tcW w:w="704" w:type="dxa"/>
          </w:tcPr>
          <w:p w14:paraId="51B00751" w14:textId="77777777" w:rsidR="005F25D3" w:rsidRPr="00E32DFD" w:rsidRDefault="005F25D3" w:rsidP="00212057"/>
        </w:tc>
        <w:tc>
          <w:tcPr>
            <w:tcW w:w="709" w:type="dxa"/>
          </w:tcPr>
          <w:p w14:paraId="69159F31" w14:textId="77777777" w:rsidR="005F25D3" w:rsidRPr="00E32DFD" w:rsidRDefault="00487708" w:rsidP="00212057">
            <w:r w:rsidRPr="00E32DFD">
              <w:t>70</w:t>
            </w:r>
          </w:p>
        </w:tc>
        <w:tc>
          <w:tcPr>
            <w:tcW w:w="3707" w:type="dxa"/>
          </w:tcPr>
          <w:p w14:paraId="7D8902CC" w14:textId="77777777" w:rsidR="005F25D3" w:rsidRPr="00E32DFD" w:rsidRDefault="00487708" w:rsidP="00212057">
            <w:r w:rsidRPr="00E32DFD">
              <w:t xml:space="preserve">Tilskudd for overføring av gods fra vei til sjø, </w:t>
            </w:r>
            <w:r w:rsidRPr="00E32DFD">
              <w:rPr>
                <w:rStyle w:val="kursiv"/>
              </w:rPr>
              <w:t>kan overføres</w:t>
            </w:r>
          </w:p>
        </w:tc>
        <w:tc>
          <w:tcPr>
            <w:tcW w:w="1160" w:type="dxa"/>
          </w:tcPr>
          <w:p w14:paraId="0C3D50D0" w14:textId="77777777" w:rsidR="005F25D3" w:rsidRPr="00E32DFD" w:rsidRDefault="00487708" w:rsidP="00212057">
            <w:r w:rsidRPr="00E32DFD">
              <w:t>32 400</w:t>
            </w:r>
          </w:p>
        </w:tc>
        <w:tc>
          <w:tcPr>
            <w:tcW w:w="1080" w:type="dxa"/>
          </w:tcPr>
          <w:p w14:paraId="2751E30D" w14:textId="77777777" w:rsidR="005F25D3" w:rsidRPr="00E32DFD" w:rsidRDefault="00487708" w:rsidP="00212057">
            <w:r w:rsidRPr="00E32DFD">
              <w:t>-</w:t>
            </w:r>
          </w:p>
        </w:tc>
        <w:tc>
          <w:tcPr>
            <w:tcW w:w="1220" w:type="dxa"/>
          </w:tcPr>
          <w:p w14:paraId="0B803900" w14:textId="77777777" w:rsidR="005F25D3" w:rsidRPr="00E32DFD" w:rsidRDefault="00487708" w:rsidP="00212057">
            <w:r w:rsidRPr="00E32DFD">
              <w:t>-32 400</w:t>
            </w:r>
          </w:p>
        </w:tc>
        <w:tc>
          <w:tcPr>
            <w:tcW w:w="1180" w:type="dxa"/>
          </w:tcPr>
          <w:p w14:paraId="51176F38" w14:textId="77777777" w:rsidR="005F25D3" w:rsidRPr="00E32DFD" w:rsidRDefault="00487708" w:rsidP="00212057">
            <w:r w:rsidRPr="00E32DFD">
              <w:t>0</w:t>
            </w:r>
          </w:p>
        </w:tc>
      </w:tr>
      <w:tr w:rsidR="005F25D3" w:rsidRPr="00E32DFD" w14:paraId="649C307E" w14:textId="77777777" w:rsidTr="00C96C87">
        <w:trPr>
          <w:trHeight w:val="380"/>
        </w:trPr>
        <w:tc>
          <w:tcPr>
            <w:tcW w:w="5120" w:type="dxa"/>
            <w:gridSpan w:val="3"/>
          </w:tcPr>
          <w:p w14:paraId="631EE0D2" w14:textId="77777777" w:rsidR="005F25D3" w:rsidRPr="00E32DFD" w:rsidRDefault="00487708" w:rsidP="00212057">
            <w:r w:rsidRPr="00E32DFD">
              <w:t>Sum endringer Nærings- og fiskeridepartementet</w:t>
            </w:r>
          </w:p>
        </w:tc>
        <w:tc>
          <w:tcPr>
            <w:tcW w:w="1160" w:type="dxa"/>
          </w:tcPr>
          <w:p w14:paraId="32A3C83C" w14:textId="77777777" w:rsidR="005F25D3" w:rsidRPr="00E32DFD" w:rsidRDefault="005F25D3" w:rsidP="00212057"/>
        </w:tc>
        <w:tc>
          <w:tcPr>
            <w:tcW w:w="1080" w:type="dxa"/>
          </w:tcPr>
          <w:p w14:paraId="50456782" w14:textId="77777777" w:rsidR="005F25D3" w:rsidRPr="00E32DFD" w:rsidRDefault="00487708" w:rsidP="00212057">
            <w:r w:rsidRPr="00E32DFD">
              <w:t>994 200</w:t>
            </w:r>
          </w:p>
        </w:tc>
        <w:tc>
          <w:tcPr>
            <w:tcW w:w="1220" w:type="dxa"/>
          </w:tcPr>
          <w:p w14:paraId="11A0CB88" w14:textId="77777777" w:rsidR="005F25D3" w:rsidRPr="00E32DFD" w:rsidRDefault="00487708" w:rsidP="00212057">
            <w:r w:rsidRPr="00E32DFD">
              <w:t>-155 138</w:t>
            </w:r>
          </w:p>
        </w:tc>
        <w:tc>
          <w:tcPr>
            <w:tcW w:w="1180" w:type="dxa"/>
          </w:tcPr>
          <w:p w14:paraId="60ACEA0F" w14:textId="77777777" w:rsidR="005F25D3" w:rsidRPr="00E32DFD" w:rsidRDefault="005F25D3" w:rsidP="00212057"/>
        </w:tc>
      </w:tr>
      <w:tr w:rsidR="005F25D3" w:rsidRPr="00E32DFD" w14:paraId="4CAA66C0" w14:textId="77777777" w:rsidTr="00C96C87">
        <w:trPr>
          <w:trHeight w:val="380"/>
        </w:trPr>
        <w:tc>
          <w:tcPr>
            <w:tcW w:w="704" w:type="dxa"/>
          </w:tcPr>
          <w:p w14:paraId="56FD32F4" w14:textId="77777777" w:rsidR="005F25D3" w:rsidRPr="00E32DFD" w:rsidRDefault="00487708" w:rsidP="00212057">
            <w:r w:rsidRPr="00E32DFD">
              <w:t>1100</w:t>
            </w:r>
          </w:p>
        </w:tc>
        <w:tc>
          <w:tcPr>
            <w:tcW w:w="709" w:type="dxa"/>
          </w:tcPr>
          <w:p w14:paraId="4A98AB08" w14:textId="77777777" w:rsidR="005F25D3" w:rsidRPr="00E32DFD" w:rsidRDefault="005F25D3" w:rsidP="00212057"/>
        </w:tc>
        <w:tc>
          <w:tcPr>
            <w:tcW w:w="3707" w:type="dxa"/>
          </w:tcPr>
          <w:p w14:paraId="5DE63D6D" w14:textId="77777777" w:rsidR="005F25D3" w:rsidRPr="00E32DFD" w:rsidRDefault="00487708" w:rsidP="00212057">
            <w:r w:rsidRPr="00E32DFD">
              <w:t>Landbruks- og matdepartementet</w:t>
            </w:r>
          </w:p>
        </w:tc>
        <w:tc>
          <w:tcPr>
            <w:tcW w:w="1160" w:type="dxa"/>
          </w:tcPr>
          <w:p w14:paraId="64CF7189" w14:textId="77777777" w:rsidR="005F25D3" w:rsidRPr="00E32DFD" w:rsidRDefault="005F25D3" w:rsidP="00212057"/>
        </w:tc>
        <w:tc>
          <w:tcPr>
            <w:tcW w:w="1080" w:type="dxa"/>
          </w:tcPr>
          <w:p w14:paraId="0543870A" w14:textId="77777777" w:rsidR="005F25D3" w:rsidRPr="00E32DFD" w:rsidRDefault="005F25D3" w:rsidP="00212057"/>
        </w:tc>
        <w:tc>
          <w:tcPr>
            <w:tcW w:w="1220" w:type="dxa"/>
          </w:tcPr>
          <w:p w14:paraId="0AA03E30" w14:textId="77777777" w:rsidR="005F25D3" w:rsidRPr="00E32DFD" w:rsidRDefault="005F25D3" w:rsidP="00212057"/>
        </w:tc>
        <w:tc>
          <w:tcPr>
            <w:tcW w:w="1180" w:type="dxa"/>
          </w:tcPr>
          <w:p w14:paraId="407E69B7" w14:textId="77777777" w:rsidR="005F25D3" w:rsidRPr="00E32DFD" w:rsidRDefault="005F25D3" w:rsidP="00212057"/>
        </w:tc>
      </w:tr>
      <w:tr w:rsidR="005F25D3" w:rsidRPr="00E32DFD" w14:paraId="5403C716" w14:textId="77777777" w:rsidTr="00C96C87">
        <w:trPr>
          <w:trHeight w:val="380"/>
        </w:trPr>
        <w:tc>
          <w:tcPr>
            <w:tcW w:w="704" w:type="dxa"/>
          </w:tcPr>
          <w:p w14:paraId="4034A25A" w14:textId="77777777" w:rsidR="005F25D3" w:rsidRPr="00E32DFD" w:rsidRDefault="005F25D3" w:rsidP="00212057"/>
        </w:tc>
        <w:tc>
          <w:tcPr>
            <w:tcW w:w="709" w:type="dxa"/>
          </w:tcPr>
          <w:p w14:paraId="3E451EED" w14:textId="77777777" w:rsidR="005F25D3" w:rsidRPr="00E32DFD" w:rsidRDefault="00487708" w:rsidP="00212057">
            <w:r w:rsidRPr="00E32DFD">
              <w:t>1</w:t>
            </w:r>
          </w:p>
        </w:tc>
        <w:tc>
          <w:tcPr>
            <w:tcW w:w="3707" w:type="dxa"/>
          </w:tcPr>
          <w:p w14:paraId="7CC047D4" w14:textId="77777777" w:rsidR="005F25D3" w:rsidRPr="00E32DFD" w:rsidRDefault="00487708" w:rsidP="00212057">
            <w:r w:rsidRPr="00E32DFD">
              <w:t xml:space="preserve">Driftsutgifter </w:t>
            </w:r>
          </w:p>
        </w:tc>
        <w:tc>
          <w:tcPr>
            <w:tcW w:w="1160" w:type="dxa"/>
          </w:tcPr>
          <w:p w14:paraId="77909922" w14:textId="77777777" w:rsidR="005F25D3" w:rsidRPr="00E32DFD" w:rsidRDefault="00487708" w:rsidP="00212057">
            <w:r w:rsidRPr="00E32DFD">
              <w:t>168 167</w:t>
            </w:r>
          </w:p>
        </w:tc>
        <w:tc>
          <w:tcPr>
            <w:tcW w:w="1080" w:type="dxa"/>
          </w:tcPr>
          <w:p w14:paraId="014F96C8" w14:textId="77777777" w:rsidR="005F25D3" w:rsidRPr="00E32DFD" w:rsidRDefault="00487708" w:rsidP="00212057">
            <w:r w:rsidRPr="00E32DFD">
              <w:t>-</w:t>
            </w:r>
          </w:p>
        </w:tc>
        <w:tc>
          <w:tcPr>
            <w:tcW w:w="1220" w:type="dxa"/>
          </w:tcPr>
          <w:p w14:paraId="655819A5" w14:textId="77777777" w:rsidR="005F25D3" w:rsidRPr="00E32DFD" w:rsidRDefault="00487708" w:rsidP="00212057">
            <w:r w:rsidRPr="00E32DFD">
              <w:t>-613</w:t>
            </w:r>
          </w:p>
        </w:tc>
        <w:tc>
          <w:tcPr>
            <w:tcW w:w="1180" w:type="dxa"/>
          </w:tcPr>
          <w:p w14:paraId="7FDCC879" w14:textId="77777777" w:rsidR="005F25D3" w:rsidRPr="00E32DFD" w:rsidRDefault="00487708" w:rsidP="00212057">
            <w:r w:rsidRPr="00E32DFD">
              <w:t>167 554</w:t>
            </w:r>
          </w:p>
        </w:tc>
      </w:tr>
      <w:tr w:rsidR="005F25D3" w:rsidRPr="00E32DFD" w14:paraId="657F0C58" w14:textId="77777777" w:rsidTr="00C96C87">
        <w:trPr>
          <w:trHeight w:val="380"/>
        </w:trPr>
        <w:tc>
          <w:tcPr>
            <w:tcW w:w="704" w:type="dxa"/>
          </w:tcPr>
          <w:p w14:paraId="2FF97E05" w14:textId="77777777" w:rsidR="005F25D3" w:rsidRPr="00E32DFD" w:rsidRDefault="005F25D3" w:rsidP="00212057"/>
        </w:tc>
        <w:tc>
          <w:tcPr>
            <w:tcW w:w="709" w:type="dxa"/>
          </w:tcPr>
          <w:p w14:paraId="1164564B" w14:textId="77777777" w:rsidR="005F25D3" w:rsidRPr="00E32DFD" w:rsidRDefault="00487708" w:rsidP="00212057">
            <w:r w:rsidRPr="00E32DFD">
              <w:t>21</w:t>
            </w:r>
          </w:p>
        </w:tc>
        <w:tc>
          <w:tcPr>
            <w:tcW w:w="3707" w:type="dxa"/>
          </w:tcPr>
          <w:p w14:paraId="514F31DE"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6638FB72" w14:textId="77777777" w:rsidR="005F25D3" w:rsidRPr="00E32DFD" w:rsidRDefault="00487708" w:rsidP="00212057">
            <w:r w:rsidRPr="00E32DFD">
              <w:t>45 610</w:t>
            </w:r>
          </w:p>
        </w:tc>
        <w:tc>
          <w:tcPr>
            <w:tcW w:w="1080" w:type="dxa"/>
          </w:tcPr>
          <w:p w14:paraId="33133089" w14:textId="77777777" w:rsidR="005F25D3" w:rsidRPr="00E32DFD" w:rsidRDefault="00487708" w:rsidP="00212057">
            <w:r w:rsidRPr="00E32DFD">
              <w:t>-</w:t>
            </w:r>
          </w:p>
        </w:tc>
        <w:tc>
          <w:tcPr>
            <w:tcW w:w="1220" w:type="dxa"/>
          </w:tcPr>
          <w:p w14:paraId="0239D5BC" w14:textId="77777777" w:rsidR="005F25D3" w:rsidRPr="00E32DFD" w:rsidRDefault="00487708" w:rsidP="00212057">
            <w:r w:rsidRPr="00E32DFD">
              <w:t>-30 000</w:t>
            </w:r>
          </w:p>
        </w:tc>
        <w:tc>
          <w:tcPr>
            <w:tcW w:w="1180" w:type="dxa"/>
          </w:tcPr>
          <w:p w14:paraId="7FC9383A" w14:textId="77777777" w:rsidR="005F25D3" w:rsidRPr="00E32DFD" w:rsidRDefault="00487708" w:rsidP="00212057">
            <w:r w:rsidRPr="00E32DFD">
              <w:t>15 610</w:t>
            </w:r>
          </w:p>
        </w:tc>
      </w:tr>
      <w:tr w:rsidR="005F25D3" w:rsidRPr="00E32DFD" w14:paraId="4A1BED5D" w14:textId="77777777" w:rsidTr="00C96C87">
        <w:trPr>
          <w:trHeight w:val="640"/>
        </w:trPr>
        <w:tc>
          <w:tcPr>
            <w:tcW w:w="704" w:type="dxa"/>
          </w:tcPr>
          <w:p w14:paraId="560985E0" w14:textId="77777777" w:rsidR="005F25D3" w:rsidRPr="00E32DFD" w:rsidRDefault="00487708" w:rsidP="00212057">
            <w:r w:rsidRPr="00E32DFD">
              <w:t>1112</w:t>
            </w:r>
          </w:p>
        </w:tc>
        <w:tc>
          <w:tcPr>
            <w:tcW w:w="709" w:type="dxa"/>
          </w:tcPr>
          <w:p w14:paraId="4661D085" w14:textId="77777777" w:rsidR="005F25D3" w:rsidRPr="00E32DFD" w:rsidRDefault="005F25D3" w:rsidP="00212057"/>
        </w:tc>
        <w:tc>
          <w:tcPr>
            <w:tcW w:w="3707" w:type="dxa"/>
          </w:tcPr>
          <w:p w14:paraId="3189589B" w14:textId="77777777" w:rsidR="005F25D3" w:rsidRPr="00E32DFD" w:rsidRDefault="00487708" w:rsidP="00212057">
            <w:r w:rsidRPr="00E32DFD">
              <w:t>Kunnskapsutvikling og beredskap m.m. på matområdet</w:t>
            </w:r>
          </w:p>
        </w:tc>
        <w:tc>
          <w:tcPr>
            <w:tcW w:w="1160" w:type="dxa"/>
          </w:tcPr>
          <w:p w14:paraId="7D19076C" w14:textId="77777777" w:rsidR="005F25D3" w:rsidRPr="00E32DFD" w:rsidRDefault="005F25D3" w:rsidP="00212057"/>
        </w:tc>
        <w:tc>
          <w:tcPr>
            <w:tcW w:w="1080" w:type="dxa"/>
          </w:tcPr>
          <w:p w14:paraId="443EC7A0" w14:textId="77777777" w:rsidR="005F25D3" w:rsidRPr="00E32DFD" w:rsidRDefault="005F25D3" w:rsidP="00212057"/>
        </w:tc>
        <w:tc>
          <w:tcPr>
            <w:tcW w:w="1220" w:type="dxa"/>
          </w:tcPr>
          <w:p w14:paraId="377D15AC" w14:textId="77777777" w:rsidR="005F25D3" w:rsidRPr="00E32DFD" w:rsidRDefault="005F25D3" w:rsidP="00212057"/>
        </w:tc>
        <w:tc>
          <w:tcPr>
            <w:tcW w:w="1180" w:type="dxa"/>
          </w:tcPr>
          <w:p w14:paraId="54B54B70" w14:textId="77777777" w:rsidR="005F25D3" w:rsidRPr="00E32DFD" w:rsidRDefault="005F25D3" w:rsidP="00212057"/>
        </w:tc>
      </w:tr>
      <w:tr w:rsidR="005F25D3" w:rsidRPr="00E32DFD" w14:paraId="5A225662" w14:textId="77777777" w:rsidTr="00C96C87">
        <w:trPr>
          <w:trHeight w:val="640"/>
        </w:trPr>
        <w:tc>
          <w:tcPr>
            <w:tcW w:w="704" w:type="dxa"/>
          </w:tcPr>
          <w:p w14:paraId="2C6DF548" w14:textId="77777777" w:rsidR="005F25D3" w:rsidRPr="00E32DFD" w:rsidRDefault="005F25D3" w:rsidP="00212057"/>
        </w:tc>
        <w:tc>
          <w:tcPr>
            <w:tcW w:w="709" w:type="dxa"/>
          </w:tcPr>
          <w:p w14:paraId="1167A599" w14:textId="77777777" w:rsidR="005F25D3" w:rsidRPr="00E32DFD" w:rsidRDefault="00487708" w:rsidP="00212057">
            <w:r w:rsidRPr="00E32DFD">
              <w:t>50</w:t>
            </w:r>
          </w:p>
        </w:tc>
        <w:tc>
          <w:tcPr>
            <w:tcW w:w="3707" w:type="dxa"/>
          </w:tcPr>
          <w:p w14:paraId="50489B46" w14:textId="77777777" w:rsidR="005F25D3" w:rsidRPr="00E32DFD" w:rsidRDefault="00487708" w:rsidP="00212057">
            <w:r w:rsidRPr="00E32DFD">
              <w:t xml:space="preserve">Kunnskapsutvikling, formidling og beredskap, Veterinærinstituttet </w:t>
            </w:r>
          </w:p>
        </w:tc>
        <w:tc>
          <w:tcPr>
            <w:tcW w:w="1160" w:type="dxa"/>
          </w:tcPr>
          <w:p w14:paraId="0C79AB38" w14:textId="77777777" w:rsidR="005F25D3" w:rsidRPr="00E32DFD" w:rsidRDefault="00487708" w:rsidP="00212057">
            <w:r w:rsidRPr="00E32DFD">
              <w:t>104 638</w:t>
            </w:r>
          </w:p>
        </w:tc>
        <w:tc>
          <w:tcPr>
            <w:tcW w:w="1080" w:type="dxa"/>
          </w:tcPr>
          <w:p w14:paraId="32AA2E34" w14:textId="77777777" w:rsidR="005F25D3" w:rsidRPr="00E32DFD" w:rsidRDefault="00487708" w:rsidP="00212057">
            <w:r w:rsidRPr="00E32DFD">
              <w:t>-</w:t>
            </w:r>
          </w:p>
        </w:tc>
        <w:tc>
          <w:tcPr>
            <w:tcW w:w="1220" w:type="dxa"/>
          </w:tcPr>
          <w:p w14:paraId="45BB56D5" w14:textId="77777777" w:rsidR="005F25D3" w:rsidRPr="00E32DFD" w:rsidRDefault="00487708" w:rsidP="00212057">
            <w:r w:rsidRPr="00E32DFD">
              <w:t>-283</w:t>
            </w:r>
          </w:p>
        </w:tc>
        <w:tc>
          <w:tcPr>
            <w:tcW w:w="1180" w:type="dxa"/>
          </w:tcPr>
          <w:p w14:paraId="3EFF1055" w14:textId="77777777" w:rsidR="005F25D3" w:rsidRPr="00E32DFD" w:rsidRDefault="00487708" w:rsidP="00212057">
            <w:r w:rsidRPr="00E32DFD">
              <w:t>104 355</w:t>
            </w:r>
          </w:p>
        </w:tc>
      </w:tr>
      <w:tr w:rsidR="005F25D3" w:rsidRPr="00E32DFD" w14:paraId="3233D188" w14:textId="77777777" w:rsidTr="00C96C87">
        <w:trPr>
          <w:trHeight w:val="380"/>
        </w:trPr>
        <w:tc>
          <w:tcPr>
            <w:tcW w:w="704" w:type="dxa"/>
          </w:tcPr>
          <w:p w14:paraId="7258CEB5" w14:textId="77777777" w:rsidR="005F25D3" w:rsidRPr="00E32DFD" w:rsidRDefault="00487708" w:rsidP="00212057">
            <w:r w:rsidRPr="00E32DFD">
              <w:t>1115</w:t>
            </w:r>
          </w:p>
        </w:tc>
        <w:tc>
          <w:tcPr>
            <w:tcW w:w="709" w:type="dxa"/>
          </w:tcPr>
          <w:p w14:paraId="53FEDF2D" w14:textId="77777777" w:rsidR="005F25D3" w:rsidRPr="00E32DFD" w:rsidRDefault="005F25D3" w:rsidP="00212057"/>
        </w:tc>
        <w:tc>
          <w:tcPr>
            <w:tcW w:w="3707" w:type="dxa"/>
          </w:tcPr>
          <w:p w14:paraId="73C4B110" w14:textId="77777777" w:rsidR="005F25D3" w:rsidRPr="00E32DFD" w:rsidRDefault="00487708" w:rsidP="00212057">
            <w:r w:rsidRPr="00E32DFD">
              <w:t>Mattilsynet</w:t>
            </w:r>
          </w:p>
        </w:tc>
        <w:tc>
          <w:tcPr>
            <w:tcW w:w="1160" w:type="dxa"/>
          </w:tcPr>
          <w:p w14:paraId="5BC9AC58" w14:textId="77777777" w:rsidR="005F25D3" w:rsidRPr="00E32DFD" w:rsidRDefault="005F25D3" w:rsidP="00212057"/>
        </w:tc>
        <w:tc>
          <w:tcPr>
            <w:tcW w:w="1080" w:type="dxa"/>
          </w:tcPr>
          <w:p w14:paraId="62E59DC8" w14:textId="77777777" w:rsidR="005F25D3" w:rsidRPr="00E32DFD" w:rsidRDefault="005F25D3" w:rsidP="00212057"/>
        </w:tc>
        <w:tc>
          <w:tcPr>
            <w:tcW w:w="1220" w:type="dxa"/>
          </w:tcPr>
          <w:p w14:paraId="1DE2FE7D" w14:textId="77777777" w:rsidR="005F25D3" w:rsidRPr="00E32DFD" w:rsidRDefault="005F25D3" w:rsidP="00212057"/>
        </w:tc>
        <w:tc>
          <w:tcPr>
            <w:tcW w:w="1180" w:type="dxa"/>
          </w:tcPr>
          <w:p w14:paraId="2849CC6A" w14:textId="77777777" w:rsidR="005F25D3" w:rsidRPr="00E32DFD" w:rsidRDefault="005F25D3" w:rsidP="00212057"/>
        </w:tc>
      </w:tr>
      <w:tr w:rsidR="005F25D3" w:rsidRPr="00E32DFD" w14:paraId="1ABD142B" w14:textId="77777777" w:rsidTr="00C96C87">
        <w:trPr>
          <w:trHeight w:val="380"/>
        </w:trPr>
        <w:tc>
          <w:tcPr>
            <w:tcW w:w="704" w:type="dxa"/>
          </w:tcPr>
          <w:p w14:paraId="08FA0BC7" w14:textId="77777777" w:rsidR="005F25D3" w:rsidRPr="00E32DFD" w:rsidRDefault="005F25D3" w:rsidP="00212057"/>
        </w:tc>
        <w:tc>
          <w:tcPr>
            <w:tcW w:w="709" w:type="dxa"/>
          </w:tcPr>
          <w:p w14:paraId="7BA27BB3" w14:textId="77777777" w:rsidR="005F25D3" w:rsidRPr="00E32DFD" w:rsidRDefault="00487708" w:rsidP="00212057">
            <w:r w:rsidRPr="00E32DFD">
              <w:t>1</w:t>
            </w:r>
          </w:p>
        </w:tc>
        <w:tc>
          <w:tcPr>
            <w:tcW w:w="3707" w:type="dxa"/>
          </w:tcPr>
          <w:p w14:paraId="23707AE4" w14:textId="77777777" w:rsidR="005F25D3" w:rsidRPr="00E32DFD" w:rsidRDefault="00487708" w:rsidP="00212057">
            <w:r w:rsidRPr="00E32DFD">
              <w:t xml:space="preserve">Driftsutgifter </w:t>
            </w:r>
          </w:p>
        </w:tc>
        <w:tc>
          <w:tcPr>
            <w:tcW w:w="1160" w:type="dxa"/>
          </w:tcPr>
          <w:p w14:paraId="2D272FDB" w14:textId="77777777" w:rsidR="005F25D3" w:rsidRPr="00E32DFD" w:rsidRDefault="00487708" w:rsidP="00212057">
            <w:r w:rsidRPr="00E32DFD">
              <w:t>1 433 305</w:t>
            </w:r>
          </w:p>
        </w:tc>
        <w:tc>
          <w:tcPr>
            <w:tcW w:w="1080" w:type="dxa"/>
          </w:tcPr>
          <w:p w14:paraId="5363B2C8" w14:textId="77777777" w:rsidR="005F25D3" w:rsidRPr="00E32DFD" w:rsidRDefault="00487708" w:rsidP="00212057">
            <w:r w:rsidRPr="00E32DFD">
              <w:t>-</w:t>
            </w:r>
          </w:p>
        </w:tc>
        <w:tc>
          <w:tcPr>
            <w:tcW w:w="1220" w:type="dxa"/>
          </w:tcPr>
          <w:p w14:paraId="32CE94C6" w14:textId="77777777" w:rsidR="005F25D3" w:rsidRPr="00E32DFD" w:rsidRDefault="00487708" w:rsidP="00212057">
            <w:r w:rsidRPr="00E32DFD">
              <w:t>-1 299</w:t>
            </w:r>
          </w:p>
        </w:tc>
        <w:tc>
          <w:tcPr>
            <w:tcW w:w="1180" w:type="dxa"/>
          </w:tcPr>
          <w:p w14:paraId="3A2E3BE8" w14:textId="77777777" w:rsidR="005F25D3" w:rsidRPr="00E32DFD" w:rsidRDefault="00487708" w:rsidP="00212057">
            <w:r w:rsidRPr="00E32DFD">
              <w:t>1 432 006</w:t>
            </w:r>
          </w:p>
        </w:tc>
      </w:tr>
      <w:tr w:rsidR="005F25D3" w:rsidRPr="00E32DFD" w14:paraId="04E58DEC" w14:textId="77777777" w:rsidTr="00C96C87">
        <w:trPr>
          <w:trHeight w:val="640"/>
        </w:trPr>
        <w:tc>
          <w:tcPr>
            <w:tcW w:w="704" w:type="dxa"/>
          </w:tcPr>
          <w:p w14:paraId="62BB63C6" w14:textId="77777777" w:rsidR="005F25D3" w:rsidRPr="00E32DFD" w:rsidRDefault="005F25D3" w:rsidP="00212057"/>
        </w:tc>
        <w:tc>
          <w:tcPr>
            <w:tcW w:w="709" w:type="dxa"/>
          </w:tcPr>
          <w:p w14:paraId="49EF9EF0" w14:textId="77777777" w:rsidR="005F25D3" w:rsidRPr="00E32DFD" w:rsidRDefault="00487708" w:rsidP="00212057">
            <w:r w:rsidRPr="00E32DFD">
              <w:t>71</w:t>
            </w:r>
          </w:p>
        </w:tc>
        <w:tc>
          <w:tcPr>
            <w:tcW w:w="3707" w:type="dxa"/>
          </w:tcPr>
          <w:p w14:paraId="08B12845" w14:textId="77777777" w:rsidR="005F25D3" w:rsidRPr="00E32DFD" w:rsidRDefault="00487708" w:rsidP="00212057">
            <w:r w:rsidRPr="00E32DFD">
              <w:t xml:space="preserve">Tilskudd til erstatninger, </w:t>
            </w:r>
            <w:r w:rsidRPr="00E32DFD">
              <w:rPr>
                <w:rStyle w:val="kursiv"/>
              </w:rPr>
              <w:t>overslagsbevilgning</w:t>
            </w:r>
          </w:p>
        </w:tc>
        <w:tc>
          <w:tcPr>
            <w:tcW w:w="1160" w:type="dxa"/>
          </w:tcPr>
          <w:p w14:paraId="0F6292B2" w14:textId="77777777" w:rsidR="005F25D3" w:rsidRPr="00E32DFD" w:rsidRDefault="00487708" w:rsidP="00212057">
            <w:r w:rsidRPr="00E32DFD">
              <w:t>4 200</w:t>
            </w:r>
          </w:p>
        </w:tc>
        <w:tc>
          <w:tcPr>
            <w:tcW w:w="1080" w:type="dxa"/>
          </w:tcPr>
          <w:p w14:paraId="53A26FE9" w14:textId="77777777" w:rsidR="005F25D3" w:rsidRPr="00E32DFD" w:rsidRDefault="00487708" w:rsidP="00212057">
            <w:r w:rsidRPr="00E32DFD">
              <w:t>-</w:t>
            </w:r>
          </w:p>
        </w:tc>
        <w:tc>
          <w:tcPr>
            <w:tcW w:w="1220" w:type="dxa"/>
          </w:tcPr>
          <w:p w14:paraId="19AC0ECB" w14:textId="77777777" w:rsidR="005F25D3" w:rsidRPr="00E32DFD" w:rsidRDefault="00487708" w:rsidP="00212057">
            <w:r w:rsidRPr="00E32DFD">
              <w:t>30 000</w:t>
            </w:r>
          </w:p>
        </w:tc>
        <w:tc>
          <w:tcPr>
            <w:tcW w:w="1180" w:type="dxa"/>
          </w:tcPr>
          <w:p w14:paraId="78C050B8" w14:textId="77777777" w:rsidR="005F25D3" w:rsidRPr="00E32DFD" w:rsidRDefault="00487708" w:rsidP="00212057">
            <w:r w:rsidRPr="00E32DFD">
              <w:t>34 200</w:t>
            </w:r>
          </w:p>
        </w:tc>
      </w:tr>
      <w:tr w:rsidR="005F25D3" w:rsidRPr="00E32DFD" w14:paraId="5BEEF8E8" w14:textId="77777777" w:rsidTr="00C96C87">
        <w:trPr>
          <w:trHeight w:val="380"/>
        </w:trPr>
        <w:tc>
          <w:tcPr>
            <w:tcW w:w="704" w:type="dxa"/>
          </w:tcPr>
          <w:p w14:paraId="75823993" w14:textId="77777777" w:rsidR="005F25D3" w:rsidRPr="00E32DFD" w:rsidRDefault="00487708" w:rsidP="00212057">
            <w:r w:rsidRPr="00E32DFD">
              <w:t>1136</w:t>
            </w:r>
          </w:p>
        </w:tc>
        <w:tc>
          <w:tcPr>
            <w:tcW w:w="709" w:type="dxa"/>
          </w:tcPr>
          <w:p w14:paraId="1FE7A800" w14:textId="77777777" w:rsidR="005F25D3" w:rsidRPr="00E32DFD" w:rsidRDefault="005F25D3" w:rsidP="00212057"/>
        </w:tc>
        <w:tc>
          <w:tcPr>
            <w:tcW w:w="3707" w:type="dxa"/>
          </w:tcPr>
          <w:p w14:paraId="1524DB8C" w14:textId="77777777" w:rsidR="005F25D3" w:rsidRPr="00E32DFD" w:rsidRDefault="00487708" w:rsidP="00212057">
            <w:r w:rsidRPr="00E32DFD">
              <w:t>Kunnskapsutvikling m.m.</w:t>
            </w:r>
          </w:p>
        </w:tc>
        <w:tc>
          <w:tcPr>
            <w:tcW w:w="1160" w:type="dxa"/>
          </w:tcPr>
          <w:p w14:paraId="420751A4" w14:textId="77777777" w:rsidR="005F25D3" w:rsidRPr="00E32DFD" w:rsidRDefault="005F25D3" w:rsidP="00212057"/>
        </w:tc>
        <w:tc>
          <w:tcPr>
            <w:tcW w:w="1080" w:type="dxa"/>
          </w:tcPr>
          <w:p w14:paraId="2DD3DADE" w14:textId="77777777" w:rsidR="005F25D3" w:rsidRPr="00E32DFD" w:rsidRDefault="005F25D3" w:rsidP="00212057"/>
        </w:tc>
        <w:tc>
          <w:tcPr>
            <w:tcW w:w="1220" w:type="dxa"/>
          </w:tcPr>
          <w:p w14:paraId="33804BC5" w14:textId="77777777" w:rsidR="005F25D3" w:rsidRPr="00E32DFD" w:rsidRDefault="005F25D3" w:rsidP="00212057"/>
        </w:tc>
        <w:tc>
          <w:tcPr>
            <w:tcW w:w="1180" w:type="dxa"/>
          </w:tcPr>
          <w:p w14:paraId="5BE7853A" w14:textId="77777777" w:rsidR="005F25D3" w:rsidRPr="00E32DFD" w:rsidRDefault="005F25D3" w:rsidP="00212057"/>
        </w:tc>
      </w:tr>
      <w:tr w:rsidR="005F25D3" w:rsidRPr="00E32DFD" w14:paraId="48400DB8" w14:textId="77777777" w:rsidTr="00C96C87">
        <w:trPr>
          <w:trHeight w:val="640"/>
        </w:trPr>
        <w:tc>
          <w:tcPr>
            <w:tcW w:w="704" w:type="dxa"/>
          </w:tcPr>
          <w:p w14:paraId="79CFB944" w14:textId="77777777" w:rsidR="005F25D3" w:rsidRPr="00E32DFD" w:rsidRDefault="005F25D3" w:rsidP="00212057"/>
        </w:tc>
        <w:tc>
          <w:tcPr>
            <w:tcW w:w="709" w:type="dxa"/>
          </w:tcPr>
          <w:p w14:paraId="31034F81" w14:textId="77777777" w:rsidR="005F25D3" w:rsidRPr="00E32DFD" w:rsidRDefault="00487708" w:rsidP="00212057">
            <w:r w:rsidRPr="00E32DFD">
              <w:t>50</w:t>
            </w:r>
          </w:p>
        </w:tc>
        <w:tc>
          <w:tcPr>
            <w:tcW w:w="3707" w:type="dxa"/>
          </w:tcPr>
          <w:p w14:paraId="670DCD9F" w14:textId="77777777" w:rsidR="005F25D3" w:rsidRPr="00E32DFD" w:rsidRDefault="00487708" w:rsidP="00212057">
            <w:r w:rsidRPr="00E32DFD">
              <w:t xml:space="preserve">Kunnskapsutvikling, formidling og beredskap, Norsk institutt for bioøkonomi </w:t>
            </w:r>
          </w:p>
        </w:tc>
        <w:tc>
          <w:tcPr>
            <w:tcW w:w="1160" w:type="dxa"/>
          </w:tcPr>
          <w:p w14:paraId="17962AB9" w14:textId="77777777" w:rsidR="005F25D3" w:rsidRPr="00E32DFD" w:rsidRDefault="00487708" w:rsidP="00212057">
            <w:r w:rsidRPr="00E32DFD">
              <w:t>249 327</w:t>
            </w:r>
          </w:p>
        </w:tc>
        <w:tc>
          <w:tcPr>
            <w:tcW w:w="1080" w:type="dxa"/>
          </w:tcPr>
          <w:p w14:paraId="76F1CC80" w14:textId="77777777" w:rsidR="005F25D3" w:rsidRPr="00E32DFD" w:rsidRDefault="00487708" w:rsidP="00212057">
            <w:r w:rsidRPr="00E32DFD">
              <w:t>-</w:t>
            </w:r>
          </w:p>
        </w:tc>
        <w:tc>
          <w:tcPr>
            <w:tcW w:w="1220" w:type="dxa"/>
          </w:tcPr>
          <w:p w14:paraId="353F4DC6" w14:textId="77777777" w:rsidR="005F25D3" w:rsidRPr="00E32DFD" w:rsidRDefault="00487708" w:rsidP="00212057">
            <w:r w:rsidRPr="00E32DFD">
              <w:t>-775</w:t>
            </w:r>
          </w:p>
        </w:tc>
        <w:tc>
          <w:tcPr>
            <w:tcW w:w="1180" w:type="dxa"/>
          </w:tcPr>
          <w:p w14:paraId="589787C2" w14:textId="77777777" w:rsidR="005F25D3" w:rsidRPr="00E32DFD" w:rsidRDefault="00487708" w:rsidP="00212057">
            <w:r w:rsidRPr="00E32DFD">
              <w:t>248 552</w:t>
            </w:r>
          </w:p>
        </w:tc>
      </w:tr>
      <w:tr w:rsidR="005F25D3" w:rsidRPr="00E32DFD" w14:paraId="159B0BFF" w14:textId="77777777" w:rsidTr="00C96C87">
        <w:trPr>
          <w:trHeight w:val="380"/>
        </w:trPr>
        <w:tc>
          <w:tcPr>
            <w:tcW w:w="704" w:type="dxa"/>
          </w:tcPr>
          <w:p w14:paraId="5C5B296E" w14:textId="77777777" w:rsidR="005F25D3" w:rsidRPr="00E32DFD" w:rsidRDefault="00487708" w:rsidP="00212057">
            <w:r w:rsidRPr="00E32DFD">
              <w:t>1137</w:t>
            </w:r>
          </w:p>
        </w:tc>
        <w:tc>
          <w:tcPr>
            <w:tcW w:w="709" w:type="dxa"/>
          </w:tcPr>
          <w:p w14:paraId="305135C8" w14:textId="77777777" w:rsidR="005F25D3" w:rsidRPr="00E32DFD" w:rsidRDefault="005F25D3" w:rsidP="00212057"/>
        </w:tc>
        <w:tc>
          <w:tcPr>
            <w:tcW w:w="3707" w:type="dxa"/>
          </w:tcPr>
          <w:p w14:paraId="368904CF" w14:textId="77777777" w:rsidR="005F25D3" w:rsidRPr="00E32DFD" w:rsidRDefault="00487708" w:rsidP="00212057">
            <w:r w:rsidRPr="00E32DFD">
              <w:t>Forskning og innovasjon</w:t>
            </w:r>
          </w:p>
        </w:tc>
        <w:tc>
          <w:tcPr>
            <w:tcW w:w="1160" w:type="dxa"/>
          </w:tcPr>
          <w:p w14:paraId="418A5A28" w14:textId="77777777" w:rsidR="005F25D3" w:rsidRPr="00E32DFD" w:rsidRDefault="005F25D3" w:rsidP="00212057"/>
        </w:tc>
        <w:tc>
          <w:tcPr>
            <w:tcW w:w="1080" w:type="dxa"/>
          </w:tcPr>
          <w:p w14:paraId="73B18C04" w14:textId="77777777" w:rsidR="005F25D3" w:rsidRPr="00E32DFD" w:rsidRDefault="005F25D3" w:rsidP="00212057"/>
        </w:tc>
        <w:tc>
          <w:tcPr>
            <w:tcW w:w="1220" w:type="dxa"/>
          </w:tcPr>
          <w:p w14:paraId="7D556D56" w14:textId="77777777" w:rsidR="005F25D3" w:rsidRPr="00E32DFD" w:rsidRDefault="005F25D3" w:rsidP="00212057"/>
        </w:tc>
        <w:tc>
          <w:tcPr>
            <w:tcW w:w="1180" w:type="dxa"/>
          </w:tcPr>
          <w:p w14:paraId="51506E0F" w14:textId="77777777" w:rsidR="005F25D3" w:rsidRPr="00E32DFD" w:rsidRDefault="005F25D3" w:rsidP="00212057"/>
        </w:tc>
      </w:tr>
      <w:tr w:rsidR="005F25D3" w:rsidRPr="00E32DFD" w14:paraId="3C110E10" w14:textId="77777777" w:rsidTr="00C96C87">
        <w:trPr>
          <w:trHeight w:val="380"/>
        </w:trPr>
        <w:tc>
          <w:tcPr>
            <w:tcW w:w="704" w:type="dxa"/>
          </w:tcPr>
          <w:p w14:paraId="7827E13E" w14:textId="77777777" w:rsidR="005F25D3" w:rsidRPr="00E32DFD" w:rsidRDefault="005F25D3" w:rsidP="00212057"/>
        </w:tc>
        <w:tc>
          <w:tcPr>
            <w:tcW w:w="709" w:type="dxa"/>
          </w:tcPr>
          <w:p w14:paraId="2CF8FCCA" w14:textId="77777777" w:rsidR="005F25D3" w:rsidRPr="00E32DFD" w:rsidRDefault="00487708" w:rsidP="00212057">
            <w:r w:rsidRPr="00E32DFD">
              <w:t>50</w:t>
            </w:r>
          </w:p>
        </w:tc>
        <w:tc>
          <w:tcPr>
            <w:tcW w:w="3707" w:type="dxa"/>
          </w:tcPr>
          <w:p w14:paraId="67068F32" w14:textId="77777777" w:rsidR="005F25D3" w:rsidRPr="00E32DFD" w:rsidRDefault="00487708" w:rsidP="00212057">
            <w:r w:rsidRPr="00E32DFD">
              <w:t xml:space="preserve">Forskningsaktivitet, Norges forskningsråd </w:t>
            </w:r>
          </w:p>
        </w:tc>
        <w:tc>
          <w:tcPr>
            <w:tcW w:w="1160" w:type="dxa"/>
          </w:tcPr>
          <w:p w14:paraId="01B06BC0" w14:textId="77777777" w:rsidR="005F25D3" w:rsidRPr="00E32DFD" w:rsidRDefault="00487708" w:rsidP="00212057">
            <w:r w:rsidRPr="00E32DFD">
              <w:t>216 290</w:t>
            </w:r>
          </w:p>
        </w:tc>
        <w:tc>
          <w:tcPr>
            <w:tcW w:w="1080" w:type="dxa"/>
          </w:tcPr>
          <w:p w14:paraId="68225E85" w14:textId="77777777" w:rsidR="005F25D3" w:rsidRPr="00E32DFD" w:rsidRDefault="00487708" w:rsidP="00212057">
            <w:r w:rsidRPr="00E32DFD">
              <w:t>-</w:t>
            </w:r>
          </w:p>
        </w:tc>
        <w:tc>
          <w:tcPr>
            <w:tcW w:w="1220" w:type="dxa"/>
          </w:tcPr>
          <w:p w14:paraId="0990EFE3" w14:textId="77777777" w:rsidR="005F25D3" w:rsidRPr="00E32DFD" w:rsidRDefault="00487708" w:rsidP="00212057">
            <w:r w:rsidRPr="00E32DFD">
              <w:t>-10 000</w:t>
            </w:r>
          </w:p>
        </w:tc>
        <w:tc>
          <w:tcPr>
            <w:tcW w:w="1180" w:type="dxa"/>
          </w:tcPr>
          <w:p w14:paraId="184F7A3C" w14:textId="77777777" w:rsidR="005F25D3" w:rsidRPr="00E32DFD" w:rsidRDefault="00487708" w:rsidP="00212057">
            <w:r w:rsidRPr="00E32DFD">
              <w:t>206 290</w:t>
            </w:r>
          </w:p>
        </w:tc>
      </w:tr>
      <w:tr w:rsidR="005F25D3" w:rsidRPr="00E32DFD" w14:paraId="297E693E" w14:textId="77777777" w:rsidTr="00C96C87">
        <w:trPr>
          <w:trHeight w:val="640"/>
        </w:trPr>
        <w:tc>
          <w:tcPr>
            <w:tcW w:w="704" w:type="dxa"/>
          </w:tcPr>
          <w:p w14:paraId="7555537A" w14:textId="77777777" w:rsidR="005F25D3" w:rsidRPr="00E32DFD" w:rsidRDefault="005F25D3" w:rsidP="00212057"/>
        </w:tc>
        <w:tc>
          <w:tcPr>
            <w:tcW w:w="709" w:type="dxa"/>
          </w:tcPr>
          <w:p w14:paraId="65705D17" w14:textId="77777777" w:rsidR="005F25D3" w:rsidRPr="00E32DFD" w:rsidRDefault="00487708" w:rsidP="00212057">
            <w:r w:rsidRPr="00E32DFD">
              <w:t>51</w:t>
            </w:r>
          </w:p>
        </w:tc>
        <w:tc>
          <w:tcPr>
            <w:tcW w:w="3707" w:type="dxa"/>
          </w:tcPr>
          <w:p w14:paraId="22B0193E" w14:textId="77777777" w:rsidR="005F25D3" w:rsidRPr="00E32DFD" w:rsidRDefault="00487708" w:rsidP="00212057">
            <w:r w:rsidRPr="00E32DFD">
              <w:t xml:space="preserve">Grunnbevilgninger m.m., Norges forskningsråd </w:t>
            </w:r>
          </w:p>
        </w:tc>
        <w:tc>
          <w:tcPr>
            <w:tcW w:w="1160" w:type="dxa"/>
          </w:tcPr>
          <w:p w14:paraId="58C529DA" w14:textId="77777777" w:rsidR="005F25D3" w:rsidRPr="00E32DFD" w:rsidRDefault="00487708" w:rsidP="00212057">
            <w:r w:rsidRPr="00E32DFD">
              <w:t>195 046</w:t>
            </w:r>
          </w:p>
        </w:tc>
        <w:tc>
          <w:tcPr>
            <w:tcW w:w="1080" w:type="dxa"/>
          </w:tcPr>
          <w:p w14:paraId="1EE3713B" w14:textId="77777777" w:rsidR="005F25D3" w:rsidRPr="00E32DFD" w:rsidRDefault="00487708" w:rsidP="00212057">
            <w:r w:rsidRPr="00E32DFD">
              <w:t>-</w:t>
            </w:r>
          </w:p>
        </w:tc>
        <w:tc>
          <w:tcPr>
            <w:tcW w:w="1220" w:type="dxa"/>
          </w:tcPr>
          <w:p w14:paraId="167BA087" w14:textId="77777777" w:rsidR="005F25D3" w:rsidRPr="00E32DFD" w:rsidRDefault="00487708" w:rsidP="00212057">
            <w:r w:rsidRPr="00E32DFD">
              <w:t>-560</w:t>
            </w:r>
          </w:p>
        </w:tc>
        <w:tc>
          <w:tcPr>
            <w:tcW w:w="1180" w:type="dxa"/>
          </w:tcPr>
          <w:p w14:paraId="1FCA2872" w14:textId="77777777" w:rsidR="005F25D3" w:rsidRPr="00E32DFD" w:rsidRDefault="00487708" w:rsidP="00212057">
            <w:r w:rsidRPr="00E32DFD">
              <w:t>194 486</w:t>
            </w:r>
          </w:p>
        </w:tc>
      </w:tr>
      <w:tr w:rsidR="005F25D3" w:rsidRPr="00E32DFD" w14:paraId="5B5D1D4A" w14:textId="77777777" w:rsidTr="00C96C87">
        <w:trPr>
          <w:trHeight w:val="640"/>
        </w:trPr>
        <w:tc>
          <w:tcPr>
            <w:tcW w:w="704" w:type="dxa"/>
          </w:tcPr>
          <w:p w14:paraId="71984277" w14:textId="77777777" w:rsidR="005F25D3" w:rsidRPr="00E32DFD" w:rsidRDefault="00487708" w:rsidP="00212057">
            <w:r w:rsidRPr="00E32DFD">
              <w:t>1140</w:t>
            </w:r>
          </w:p>
        </w:tc>
        <w:tc>
          <w:tcPr>
            <w:tcW w:w="709" w:type="dxa"/>
          </w:tcPr>
          <w:p w14:paraId="793AD25A" w14:textId="77777777" w:rsidR="005F25D3" w:rsidRPr="00E32DFD" w:rsidRDefault="005F25D3" w:rsidP="00212057"/>
        </w:tc>
        <w:tc>
          <w:tcPr>
            <w:tcW w:w="3707" w:type="dxa"/>
          </w:tcPr>
          <w:p w14:paraId="60A4C21A" w14:textId="77777777" w:rsidR="005F25D3" w:rsidRPr="00E32DFD" w:rsidRDefault="00487708" w:rsidP="00212057">
            <w:r w:rsidRPr="00E32DFD">
              <w:t>Høstbare viltressurser – forvaltning og tilskudd til viltformål (Viltfondet) m.m.</w:t>
            </w:r>
          </w:p>
        </w:tc>
        <w:tc>
          <w:tcPr>
            <w:tcW w:w="1160" w:type="dxa"/>
          </w:tcPr>
          <w:p w14:paraId="2BB73F94" w14:textId="77777777" w:rsidR="005F25D3" w:rsidRPr="00E32DFD" w:rsidRDefault="005F25D3" w:rsidP="00212057"/>
        </w:tc>
        <w:tc>
          <w:tcPr>
            <w:tcW w:w="1080" w:type="dxa"/>
          </w:tcPr>
          <w:p w14:paraId="300EEC54" w14:textId="77777777" w:rsidR="005F25D3" w:rsidRPr="00E32DFD" w:rsidRDefault="005F25D3" w:rsidP="00212057"/>
        </w:tc>
        <w:tc>
          <w:tcPr>
            <w:tcW w:w="1220" w:type="dxa"/>
          </w:tcPr>
          <w:p w14:paraId="478D2B01" w14:textId="77777777" w:rsidR="005F25D3" w:rsidRPr="00E32DFD" w:rsidRDefault="005F25D3" w:rsidP="00212057"/>
        </w:tc>
        <w:tc>
          <w:tcPr>
            <w:tcW w:w="1180" w:type="dxa"/>
          </w:tcPr>
          <w:p w14:paraId="0DB7B310" w14:textId="77777777" w:rsidR="005F25D3" w:rsidRPr="00E32DFD" w:rsidRDefault="005F25D3" w:rsidP="00212057"/>
        </w:tc>
      </w:tr>
      <w:tr w:rsidR="005F25D3" w:rsidRPr="00E32DFD" w14:paraId="5B5CEB40" w14:textId="77777777" w:rsidTr="00C96C87">
        <w:trPr>
          <w:trHeight w:val="380"/>
        </w:trPr>
        <w:tc>
          <w:tcPr>
            <w:tcW w:w="704" w:type="dxa"/>
          </w:tcPr>
          <w:p w14:paraId="1E398DBB" w14:textId="77777777" w:rsidR="005F25D3" w:rsidRPr="00E32DFD" w:rsidRDefault="005F25D3" w:rsidP="00212057"/>
        </w:tc>
        <w:tc>
          <w:tcPr>
            <w:tcW w:w="709" w:type="dxa"/>
          </w:tcPr>
          <w:p w14:paraId="20FEFD5A" w14:textId="77777777" w:rsidR="005F25D3" w:rsidRPr="00E32DFD" w:rsidRDefault="00487708" w:rsidP="00212057">
            <w:r w:rsidRPr="00E32DFD">
              <w:t>1</w:t>
            </w:r>
          </w:p>
        </w:tc>
        <w:tc>
          <w:tcPr>
            <w:tcW w:w="3707" w:type="dxa"/>
          </w:tcPr>
          <w:p w14:paraId="714A24EF" w14:textId="77777777" w:rsidR="005F25D3" w:rsidRPr="00E32DFD" w:rsidRDefault="00487708" w:rsidP="00212057">
            <w:r w:rsidRPr="00E32DFD">
              <w:t xml:space="preserve">Driftsutgifter </w:t>
            </w:r>
          </w:p>
        </w:tc>
        <w:tc>
          <w:tcPr>
            <w:tcW w:w="1160" w:type="dxa"/>
          </w:tcPr>
          <w:p w14:paraId="4477CA5A" w14:textId="77777777" w:rsidR="005F25D3" w:rsidRPr="00E32DFD" w:rsidRDefault="00487708" w:rsidP="00212057">
            <w:r w:rsidRPr="00E32DFD">
              <w:t>14 829</w:t>
            </w:r>
          </w:p>
        </w:tc>
        <w:tc>
          <w:tcPr>
            <w:tcW w:w="1080" w:type="dxa"/>
          </w:tcPr>
          <w:p w14:paraId="429ABD54" w14:textId="77777777" w:rsidR="005F25D3" w:rsidRPr="00E32DFD" w:rsidRDefault="00487708" w:rsidP="00212057">
            <w:r w:rsidRPr="00E32DFD">
              <w:t>-</w:t>
            </w:r>
          </w:p>
        </w:tc>
        <w:tc>
          <w:tcPr>
            <w:tcW w:w="1220" w:type="dxa"/>
          </w:tcPr>
          <w:p w14:paraId="455E292A" w14:textId="77777777" w:rsidR="005F25D3" w:rsidRPr="00E32DFD" w:rsidRDefault="00487708" w:rsidP="00212057">
            <w:r w:rsidRPr="00E32DFD">
              <w:t>1 000</w:t>
            </w:r>
          </w:p>
        </w:tc>
        <w:tc>
          <w:tcPr>
            <w:tcW w:w="1180" w:type="dxa"/>
          </w:tcPr>
          <w:p w14:paraId="485E0E71" w14:textId="77777777" w:rsidR="005F25D3" w:rsidRPr="00E32DFD" w:rsidRDefault="00487708" w:rsidP="00212057">
            <w:r w:rsidRPr="00E32DFD">
              <w:t>15 829</w:t>
            </w:r>
          </w:p>
        </w:tc>
      </w:tr>
      <w:tr w:rsidR="005F25D3" w:rsidRPr="00E32DFD" w14:paraId="134845D4" w14:textId="77777777" w:rsidTr="00C96C87">
        <w:trPr>
          <w:trHeight w:val="380"/>
        </w:trPr>
        <w:tc>
          <w:tcPr>
            <w:tcW w:w="704" w:type="dxa"/>
          </w:tcPr>
          <w:p w14:paraId="16B9ED2A" w14:textId="77777777" w:rsidR="005F25D3" w:rsidRPr="00E32DFD" w:rsidRDefault="005F25D3" w:rsidP="00212057"/>
        </w:tc>
        <w:tc>
          <w:tcPr>
            <w:tcW w:w="709" w:type="dxa"/>
          </w:tcPr>
          <w:p w14:paraId="75CC21D9" w14:textId="77777777" w:rsidR="005F25D3" w:rsidRPr="00E32DFD" w:rsidRDefault="00487708" w:rsidP="00212057">
            <w:r w:rsidRPr="00E32DFD">
              <w:t>21</w:t>
            </w:r>
          </w:p>
        </w:tc>
        <w:tc>
          <w:tcPr>
            <w:tcW w:w="3707" w:type="dxa"/>
          </w:tcPr>
          <w:p w14:paraId="333B6783" w14:textId="77777777" w:rsidR="005F25D3" w:rsidRPr="00E32DFD" w:rsidRDefault="00487708" w:rsidP="00212057">
            <w:r w:rsidRPr="00E32DFD">
              <w:t xml:space="preserve">Spesielle driftsutgifter </w:t>
            </w:r>
          </w:p>
        </w:tc>
        <w:tc>
          <w:tcPr>
            <w:tcW w:w="1160" w:type="dxa"/>
          </w:tcPr>
          <w:p w14:paraId="08FED2CD" w14:textId="77777777" w:rsidR="005F25D3" w:rsidRPr="00E32DFD" w:rsidRDefault="00487708" w:rsidP="00212057">
            <w:r w:rsidRPr="00E32DFD">
              <w:t>27 183</w:t>
            </w:r>
          </w:p>
        </w:tc>
        <w:tc>
          <w:tcPr>
            <w:tcW w:w="1080" w:type="dxa"/>
          </w:tcPr>
          <w:p w14:paraId="32E9BD84" w14:textId="77777777" w:rsidR="005F25D3" w:rsidRPr="00E32DFD" w:rsidRDefault="00487708" w:rsidP="00212057">
            <w:r w:rsidRPr="00E32DFD">
              <w:t>-</w:t>
            </w:r>
          </w:p>
        </w:tc>
        <w:tc>
          <w:tcPr>
            <w:tcW w:w="1220" w:type="dxa"/>
          </w:tcPr>
          <w:p w14:paraId="4C184FE3" w14:textId="77777777" w:rsidR="005F25D3" w:rsidRPr="00E32DFD" w:rsidRDefault="00487708" w:rsidP="00212057">
            <w:r w:rsidRPr="00E32DFD">
              <w:t>4 500</w:t>
            </w:r>
          </w:p>
        </w:tc>
        <w:tc>
          <w:tcPr>
            <w:tcW w:w="1180" w:type="dxa"/>
          </w:tcPr>
          <w:p w14:paraId="5BBD969F" w14:textId="77777777" w:rsidR="005F25D3" w:rsidRPr="00E32DFD" w:rsidRDefault="00487708" w:rsidP="00212057">
            <w:r w:rsidRPr="00E32DFD">
              <w:t>31 683</w:t>
            </w:r>
          </w:p>
        </w:tc>
      </w:tr>
      <w:tr w:rsidR="005F25D3" w:rsidRPr="00E32DFD" w14:paraId="10C72D64" w14:textId="77777777" w:rsidTr="00C96C87">
        <w:trPr>
          <w:trHeight w:val="380"/>
        </w:trPr>
        <w:tc>
          <w:tcPr>
            <w:tcW w:w="704" w:type="dxa"/>
          </w:tcPr>
          <w:p w14:paraId="56AB975A" w14:textId="77777777" w:rsidR="005F25D3" w:rsidRPr="00E32DFD" w:rsidRDefault="005F25D3" w:rsidP="00212057"/>
        </w:tc>
        <w:tc>
          <w:tcPr>
            <w:tcW w:w="709" w:type="dxa"/>
          </w:tcPr>
          <w:p w14:paraId="0FDA4086" w14:textId="77777777" w:rsidR="005F25D3" w:rsidRPr="00E32DFD" w:rsidRDefault="00487708" w:rsidP="00212057">
            <w:r w:rsidRPr="00E32DFD">
              <w:t>71</w:t>
            </w:r>
          </w:p>
        </w:tc>
        <w:tc>
          <w:tcPr>
            <w:tcW w:w="3707" w:type="dxa"/>
          </w:tcPr>
          <w:p w14:paraId="42EA0C94" w14:textId="77777777" w:rsidR="005F25D3" w:rsidRPr="00E32DFD" w:rsidRDefault="00487708" w:rsidP="00212057">
            <w:r w:rsidRPr="00E32DFD">
              <w:t xml:space="preserve">Tilskudd til viltformål, </w:t>
            </w:r>
            <w:r w:rsidRPr="00E32DFD">
              <w:rPr>
                <w:rStyle w:val="kursiv"/>
              </w:rPr>
              <w:t>kan overføres</w:t>
            </w:r>
          </w:p>
        </w:tc>
        <w:tc>
          <w:tcPr>
            <w:tcW w:w="1160" w:type="dxa"/>
          </w:tcPr>
          <w:p w14:paraId="27F15093" w14:textId="77777777" w:rsidR="005F25D3" w:rsidRPr="00E32DFD" w:rsidRDefault="00487708" w:rsidP="00212057">
            <w:r w:rsidRPr="00E32DFD">
              <w:t>35 278</w:t>
            </w:r>
          </w:p>
        </w:tc>
        <w:tc>
          <w:tcPr>
            <w:tcW w:w="1080" w:type="dxa"/>
          </w:tcPr>
          <w:p w14:paraId="6FACE3D4" w14:textId="77777777" w:rsidR="005F25D3" w:rsidRPr="00E32DFD" w:rsidRDefault="00487708" w:rsidP="00212057">
            <w:r w:rsidRPr="00E32DFD">
              <w:t>-</w:t>
            </w:r>
          </w:p>
        </w:tc>
        <w:tc>
          <w:tcPr>
            <w:tcW w:w="1220" w:type="dxa"/>
          </w:tcPr>
          <w:p w14:paraId="56AD2058" w14:textId="77777777" w:rsidR="005F25D3" w:rsidRPr="00E32DFD" w:rsidRDefault="00487708" w:rsidP="00212057">
            <w:r w:rsidRPr="00E32DFD">
              <w:t>1 500</w:t>
            </w:r>
          </w:p>
        </w:tc>
        <w:tc>
          <w:tcPr>
            <w:tcW w:w="1180" w:type="dxa"/>
          </w:tcPr>
          <w:p w14:paraId="4ABEB233" w14:textId="77777777" w:rsidR="005F25D3" w:rsidRPr="00E32DFD" w:rsidRDefault="00487708" w:rsidP="00212057">
            <w:r w:rsidRPr="00E32DFD">
              <w:t>36 778</w:t>
            </w:r>
          </w:p>
        </w:tc>
      </w:tr>
      <w:tr w:rsidR="005F25D3" w:rsidRPr="00E32DFD" w14:paraId="50589BFF" w14:textId="77777777" w:rsidTr="00C96C87">
        <w:trPr>
          <w:trHeight w:val="380"/>
        </w:trPr>
        <w:tc>
          <w:tcPr>
            <w:tcW w:w="704" w:type="dxa"/>
          </w:tcPr>
          <w:p w14:paraId="44250728" w14:textId="77777777" w:rsidR="005F25D3" w:rsidRPr="00E32DFD" w:rsidRDefault="00487708" w:rsidP="00212057">
            <w:r w:rsidRPr="00E32DFD">
              <w:t>1142</w:t>
            </w:r>
          </w:p>
        </w:tc>
        <w:tc>
          <w:tcPr>
            <w:tcW w:w="709" w:type="dxa"/>
          </w:tcPr>
          <w:p w14:paraId="5B905B5A" w14:textId="77777777" w:rsidR="005F25D3" w:rsidRPr="00E32DFD" w:rsidRDefault="005F25D3" w:rsidP="00212057"/>
        </w:tc>
        <w:tc>
          <w:tcPr>
            <w:tcW w:w="3707" w:type="dxa"/>
          </w:tcPr>
          <w:p w14:paraId="4C0D7305" w14:textId="77777777" w:rsidR="005F25D3" w:rsidRPr="00E32DFD" w:rsidRDefault="00487708" w:rsidP="00212057">
            <w:r w:rsidRPr="00E32DFD">
              <w:t>Landbruksdirektoratet</w:t>
            </w:r>
          </w:p>
        </w:tc>
        <w:tc>
          <w:tcPr>
            <w:tcW w:w="1160" w:type="dxa"/>
          </w:tcPr>
          <w:p w14:paraId="3B02732A" w14:textId="77777777" w:rsidR="005F25D3" w:rsidRPr="00E32DFD" w:rsidRDefault="005F25D3" w:rsidP="00212057"/>
        </w:tc>
        <w:tc>
          <w:tcPr>
            <w:tcW w:w="1080" w:type="dxa"/>
          </w:tcPr>
          <w:p w14:paraId="6808DEC2" w14:textId="77777777" w:rsidR="005F25D3" w:rsidRPr="00E32DFD" w:rsidRDefault="005F25D3" w:rsidP="00212057"/>
        </w:tc>
        <w:tc>
          <w:tcPr>
            <w:tcW w:w="1220" w:type="dxa"/>
          </w:tcPr>
          <w:p w14:paraId="3756A3C6" w14:textId="77777777" w:rsidR="005F25D3" w:rsidRPr="00E32DFD" w:rsidRDefault="005F25D3" w:rsidP="00212057"/>
        </w:tc>
        <w:tc>
          <w:tcPr>
            <w:tcW w:w="1180" w:type="dxa"/>
          </w:tcPr>
          <w:p w14:paraId="11D5C0F8" w14:textId="77777777" w:rsidR="005F25D3" w:rsidRPr="00E32DFD" w:rsidRDefault="005F25D3" w:rsidP="00212057"/>
        </w:tc>
      </w:tr>
      <w:tr w:rsidR="005F25D3" w:rsidRPr="00E32DFD" w14:paraId="330362B6" w14:textId="77777777" w:rsidTr="00C96C87">
        <w:trPr>
          <w:trHeight w:val="380"/>
        </w:trPr>
        <w:tc>
          <w:tcPr>
            <w:tcW w:w="704" w:type="dxa"/>
          </w:tcPr>
          <w:p w14:paraId="72655E6D" w14:textId="77777777" w:rsidR="005F25D3" w:rsidRPr="00E32DFD" w:rsidRDefault="005F25D3" w:rsidP="00212057"/>
        </w:tc>
        <w:tc>
          <w:tcPr>
            <w:tcW w:w="709" w:type="dxa"/>
          </w:tcPr>
          <w:p w14:paraId="35E45ECE" w14:textId="77777777" w:rsidR="005F25D3" w:rsidRPr="00E32DFD" w:rsidRDefault="00487708" w:rsidP="00212057">
            <w:r w:rsidRPr="00E32DFD">
              <w:t>1</w:t>
            </w:r>
          </w:p>
        </w:tc>
        <w:tc>
          <w:tcPr>
            <w:tcW w:w="3707" w:type="dxa"/>
          </w:tcPr>
          <w:p w14:paraId="1515CB32" w14:textId="77777777" w:rsidR="005F25D3" w:rsidRPr="00E32DFD" w:rsidRDefault="00487708" w:rsidP="00212057">
            <w:r w:rsidRPr="00E32DFD">
              <w:t xml:space="preserve">Driftsutgifter </w:t>
            </w:r>
          </w:p>
        </w:tc>
        <w:tc>
          <w:tcPr>
            <w:tcW w:w="1160" w:type="dxa"/>
          </w:tcPr>
          <w:p w14:paraId="00210626" w14:textId="77777777" w:rsidR="005F25D3" w:rsidRPr="00E32DFD" w:rsidRDefault="00487708" w:rsidP="00212057">
            <w:r w:rsidRPr="00E32DFD">
              <w:t>241 144</w:t>
            </w:r>
          </w:p>
        </w:tc>
        <w:tc>
          <w:tcPr>
            <w:tcW w:w="1080" w:type="dxa"/>
          </w:tcPr>
          <w:p w14:paraId="0DF59023" w14:textId="77777777" w:rsidR="005F25D3" w:rsidRPr="00E32DFD" w:rsidRDefault="00487708" w:rsidP="00212057">
            <w:r w:rsidRPr="00E32DFD">
              <w:t>-</w:t>
            </w:r>
          </w:p>
        </w:tc>
        <w:tc>
          <w:tcPr>
            <w:tcW w:w="1220" w:type="dxa"/>
          </w:tcPr>
          <w:p w14:paraId="20A74843" w14:textId="77777777" w:rsidR="005F25D3" w:rsidRPr="00E32DFD" w:rsidRDefault="00487708" w:rsidP="00212057">
            <w:r w:rsidRPr="00E32DFD">
              <w:t>-232</w:t>
            </w:r>
          </w:p>
        </w:tc>
        <w:tc>
          <w:tcPr>
            <w:tcW w:w="1180" w:type="dxa"/>
          </w:tcPr>
          <w:p w14:paraId="4C8C075D" w14:textId="77777777" w:rsidR="005F25D3" w:rsidRPr="00E32DFD" w:rsidRDefault="00487708" w:rsidP="00212057">
            <w:r w:rsidRPr="00E32DFD">
              <w:t>240 912</w:t>
            </w:r>
          </w:p>
        </w:tc>
      </w:tr>
      <w:tr w:rsidR="005F25D3" w:rsidRPr="00E32DFD" w14:paraId="0262BF0C" w14:textId="77777777" w:rsidTr="00C96C87">
        <w:trPr>
          <w:trHeight w:val="880"/>
        </w:trPr>
        <w:tc>
          <w:tcPr>
            <w:tcW w:w="704" w:type="dxa"/>
          </w:tcPr>
          <w:p w14:paraId="23EEB77C" w14:textId="77777777" w:rsidR="005F25D3" w:rsidRPr="00E32DFD" w:rsidRDefault="005F25D3" w:rsidP="00212057"/>
        </w:tc>
        <w:tc>
          <w:tcPr>
            <w:tcW w:w="709" w:type="dxa"/>
          </w:tcPr>
          <w:p w14:paraId="1801E1F2" w14:textId="77777777" w:rsidR="005F25D3" w:rsidRPr="00E32DFD" w:rsidRDefault="00487708" w:rsidP="00212057">
            <w:r w:rsidRPr="00E32DFD">
              <w:t>73</w:t>
            </w:r>
          </w:p>
        </w:tc>
        <w:tc>
          <w:tcPr>
            <w:tcW w:w="3707" w:type="dxa"/>
          </w:tcPr>
          <w:p w14:paraId="1B45C8D9" w14:textId="77777777" w:rsidR="005F25D3" w:rsidRPr="00E32DFD" w:rsidRDefault="00487708" w:rsidP="00212057">
            <w:r w:rsidRPr="00E32DFD">
              <w:t xml:space="preserve">Tilskudd til erstatninger m.m. etter offentlige pålegg i plante- og husdyrproduksjon, </w:t>
            </w:r>
            <w:r w:rsidRPr="00E32DFD">
              <w:rPr>
                <w:rStyle w:val="kursiv"/>
              </w:rPr>
              <w:t>overslagsbevilgning</w:t>
            </w:r>
          </w:p>
        </w:tc>
        <w:tc>
          <w:tcPr>
            <w:tcW w:w="1160" w:type="dxa"/>
          </w:tcPr>
          <w:p w14:paraId="5F36EEB1" w14:textId="77777777" w:rsidR="005F25D3" w:rsidRPr="00E32DFD" w:rsidRDefault="00487708" w:rsidP="00212057">
            <w:r w:rsidRPr="00E32DFD">
              <w:t>55 610</w:t>
            </w:r>
          </w:p>
        </w:tc>
        <w:tc>
          <w:tcPr>
            <w:tcW w:w="1080" w:type="dxa"/>
          </w:tcPr>
          <w:p w14:paraId="596FEF8A" w14:textId="77777777" w:rsidR="005F25D3" w:rsidRPr="00E32DFD" w:rsidRDefault="00487708" w:rsidP="00212057">
            <w:r w:rsidRPr="00E32DFD">
              <w:t>-</w:t>
            </w:r>
          </w:p>
        </w:tc>
        <w:tc>
          <w:tcPr>
            <w:tcW w:w="1220" w:type="dxa"/>
          </w:tcPr>
          <w:p w14:paraId="364568E9" w14:textId="77777777" w:rsidR="005F25D3" w:rsidRPr="00E32DFD" w:rsidRDefault="00487708" w:rsidP="00212057">
            <w:r w:rsidRPr="00E32DFD">
              <w:t>3 400</w:t>
            </w:r>
          </w:p>
        </w:tc>
        <w:tc>
          <w:tcPr>
            <w:tcW w:w="1180" w:type="dxa"/>
          </w:tcPr>
          <w:p w14:paraId="1FD67C14" w14:textId="77777777" w:rsidR="005F25D3" w:rsidRPr="00E32DFD" w:rsidRDefault="00487708" w:rsidP="00212057">
            <w:r w:rsidRPr="00E32DFD">
              <w:t>59 010</w:t>
            </w:r>
          </w:p>
        </w:tc>
      </w:tr>
      <w:tr w:rsidR="005F25D3" w:rsidRPr="00E32DFD" w14:paraId="337F4747" w14:textId="77777777" w:rsidTr="00C96C87">
        <w:trPr>
          <w:trHeight w:val="880"/>
        </w:trPr>
        <w:tc>
          <w:tcPr>
            <w:tcW w:w="704" w:type="dxa"/>
          </w:tcPr>
          <w:p w14:paraId="2147D02E" w14:textId="77777777" w:rsidR="005F25D3" w:rsidRPr="00E32DFD" w:rsidRDefault="005F25D3" w:rsidP="00212057"/>
        </w:tc>
        <w:tc>
          <w:tcPr>
            <w:tcW w:w="709" w:type="dxa"/>
          </w:tcPr>
          <w:p w14:paraId="5B0A3D9E" w14:textId="77777777" w:rsidR="005F25D3" w:rsidRPr="00E32DFD" w:rsidRDefault="00487708" w:rsidP="00212057">
            <w:r w:rsidRPr="00E32DFD">
              <w:t>75</w:t>
            </w:r>
          </w:p>
        </w:tc>
        <w:tc>
          <w:tcPr>
            <w:tcW w:w="3707" w:type="dxa"/>
          </w:tcPr>
          <w:p w14:paraId="32EABD20" w14:textId="77777777" w:rsidR="005F25D3" w:rsidRPr="00E32DFD" w:rsidRDefault="00487708" w:rsidP="00212057">
            <w:r w:rsidRPr="00E32DFD">
              <w:t xml:space="preserve">Stønad til jordbruks- og veksthusnæringen for ekstraordinære strømutgifter, </w:t>
            </w:r>
            <w:r w:rsidRPr="00E32DFD">
              <w:rPr>
                <w:rStyle w:val="kursiv"/>
              </w:rPr>
              <w:t>overslagsbevilgning</w:t>
            </w:r>
          </w:p>
        </w:tc>
        <w:tc>
          <w:tcPr>
            <w:tcW w:w="1160" w:type="dxa"/>
          </w:tcPr>
          <w:p w14:paraId="72664F96" w14:textId="77777777" w:rsidR="005F25D3" w:rsidRPr="00E32DFD" w:rsidRDefault="00487708" w:rsidP="00212057">
            <w:r w:rsidRPr="00E32DFD">
              <w:t>-</w:t>
            </w:r>
          </w:p>
        </w:tc>
        <w:tc>
          <w:tcPr>
            <w:tcW w:w="1080" w:type="dxa"/>
          </w:tcPr>
          <w:p w14:paraId="5A081AF6" w14:textId="77777777" w:rsidR="005F25D3" w:rsidRPr="00E32DFD" w:rsidRDefault="00487708" w:rsidP="00212057">
            <w:r w:rsidRPr="00E32DFD">
              <w:t>500 000</w:t>
            </w:r>
          </w:p>
        </w:tc>
        <w:tc>
          <w:tcPr>
            <w:tcW w:w="1220" w:type="dxa"/>
          </w:tcPr>
          <w:p w14:paraId="03FF37BF" w14:textId="77777777" w:rsidR="005F25D3" w:rsidRPr="00E32DFD" w:rsidRDefault="00487708" w:rsidP="00212057">
            <w:r w:rsidRPr="00E32DFD">
              <w:t>-</w:t>
            </w:r>
          </w:p>
        </w:tc>
        <w:tc>
          <w:tcPr>
            <w:tcW w:w="1180" w:type="dxa"/>
          </w:tcPr>
          <w:p w14:paraId="710A4ED5" w14:textId="77777777" w:rsidR="005F25D3" w:rsidRPr="00E32DFD" w:rsidRDefault="00487708" w:rsidP="00212057">
            <w:r w:rsidRPr="00E32DFD">
              <w:t>500 000</w:t>
            </w:r>
          </w:p>
        </w:tc>
      </w:tr>
      <w:tr w:rsidR="005F25D3" w:rsidRPr="00E32DFD" w14:paraId="0EDF606F" w14:textId="77777777" w:rsidTr="00C96C87">
        <w:trPr>
          <w:trHeight w:val="380"/>
        </w:trPr>
        <w:tc>
          <w:tcPr>
            <w:tcW w:w="704" w:type="dxa"/>
          </w:tcPr>
          <w:p w14:paraId="34DE390C" w14:textId="77777777" w:rsidR="005F25D3" w:rsidRPr="00E32DFD" w:rsidRDefault="00487708" w:rsidP="00212057">
            <w:r w:rsidRPr="00E32DFD">
              <w:t>1148</w:t>
            </w:r>
          </w:p>
        </w:tc>
        <w:tc>
          <w:tcPr>
            <w:tcW w:w="709" w:type="dxa"/>
          </w:tcPr>
          <w:p w14:paraId="4C3F5B6C" w14:textId="77777777" w:rsidR="005F25D3" w:rsidRPr="00E32DFD" w:rsidRDefault="005F25D3" w:rsidP="00212057"/>
        </w:tc>
        <w:tc>
          <w:tcPr>
            <w:tcW w:w="3707" w:type="dxa"/>
          </w:tcPr>
          <w:p w14:paraId="35A324D0" w14:textId="77777777" w:rsidR="005F25D3" w:rsidRPr="00E32DFD" w:rsidRDefault="00487708" w:rsidP="00212057">
            <w:r w:rsidRPr="00E32DFD">
              <w:t>Naturskade – erstatninger</w:t>
            </w:r>
          </w:p>
        </w:tc>
        <w:tc>
          <w:tcPr>
            <w:tcW w:w="1160" w:type="dxa"/>
          </w:tcPr>
          <w:p w14:paraId="4EC80C97" w14:textId="77777777" w:rsidR="005F25D3" w:rsidRPr="00E32DFD" w:rsidRDefault="005F25D3" w:rsidP="00212057"/>
        </w:tc>
        <w:tc>
          <w:tcPr>
            <w:tcW w:w="1080" w:type="dxa"/>
          </w:tcPr>
          <w:p w14:paraId="6B97CC34" w14:textId="77777777" w:rsidR="005F25D3" w:rsidRPr="00E32DFD" w:rsidRDefault="005F25D3" w:rsidP="00212057"/>
        </w:tc>
        <w:tc>
          <w:tcPr>
            <w:tcW w:w="1220" w:type="dxa"/>
          </w:tcPr>
          <w:p w14:paraId="3981CE71" w14:textId="77777777" w:rsidR="005F25D3" w:rsidRPr="00E32DFD" w:rsidRDefault="005F25D3" w:rsidP="00212057"/>
        </w:tc>
        <w:tc>
          <w:tcPr>
            <w:tcW w:w="1180" w:type="dxa"/>
          </w:tcPr>
          <w:p w14:paraId="43D9A017" w14:textId="77777777" w:rsidR="005F25D3" w:rsidRPr="00E32DFD" w:rsidRDefault="005F25D3" w:rsidP="00212057"/>
        </w:tc>
      </w:tr>
      <w:tr w:rsidR="005F25D3" w:rsidRPr="00E32DFD" w14:paraId="0641119D" w14:textId="77777777" w:rsidTr="00C96C87">
        <w:trPr>
          <w:trHeight w:val="640"/>
        </w:trPr>
        <w:tc>
          <w:tcPr>
            <w:tcW w:w="704" w:type="dxa"/>
          </w:tcPr>
          <w:p w14:paraId="2A834024" w14:textId="77777777" w:rsidR="005F25D3" w:rsidRPr="00E32DFD" w:rsidRDefault="005F25D3" w:rsidP="00212057"/>
        </w:tc>
        <w:tc>
          <w:tcPr>
            <w:tcW w:w="709" w:type="dxa"/>
          </w:tcPr>
          <w:p w14:paraId="0840794D" w14:textId="77777777" w:rsidR="005F25D3" w:rsidRPr="00E32DFD" w:rsidRDefault="00487708" w:rsidP="00212057">
            <w:r w:rsidRPr="00E32DFD">
              <w:t>71</w:t>
            </w:r>
          </w:p>
        </w:tc>
        <w:tc>
          <w:tcPr>
            <w:tcW w:w="3707" w:type="dxa"/>
          </w:tcPr>
          <w:p w14:paraId="2C7A38BE" w14:textId="77777777" w:rsidR="005F25D3" w:rsidRPr="00E32DFD" w:rsidRDefault="00487708" w:rsidP="00212057">
            <w:r w:rsidRPr="00E32DFD">
              <w:t xml:space="preserve">Naturskade – erstatninger, </w:t>
            </w:r>
            <w:r w:rsidRPr="00E32DFD">
              <w:rPr>
                <w:rStyle w:val="kursiv"/>
              </w:rPr>
              <w:t>overslagsbevilgning</w:t>
            </w:r>
          </w:p>
        </w:tc>
        <w:tc>
          <w:tcPr>
            <w:tcW w:w="1160" w:type="dxa"/>
          </w:tcPr>
          <w:p w14:paraId="67DFAC95" w14:textId="77777777" w:rsidR="005F25D3" w:rsidRPr="00E32DFD" w:rsidRDefault="00487708" w:rsidP="00212057">
            <w:r w:rsidRPr="00E32DFD">
              <w:t>133 400</w:t>
            </w:r>
          </w:p>
        </w:tc>
        <w:tc>
          <w:tcPr>
            <w:tcW w:w="1080" w:type="dxa"/>
          </w:tcPr>
          <w:p w14:paraId="0AECCEFC" w14:textId="77777777" w:rsidR="005F25D3" w:rsidRPr="00E32DFD" w:rsidRDefault="00487708" w:rsidP="00212057">
            <w:r w:rsidRPr="00E32DFD">
              <w:t>-</w:t>
            </w:r>
          </w:p>
        </w:tc>
        <w:tc>
          <w:tcPr>
            <w:tcW w:w="1220" w:type="dxa"/>
          </w:tcPr>
          <w:p w14:paraId="39CD60E1" w14:textId="77777777" w:rsidR="005F25D3" w:rsidRPr="00E32DFD" w:rsidRDefault="00487708" w:rsidP="00212057">
            <w:r w:rsidRPr="00E32DFD">
              <w:t>-48 300</w:t>
            </w:r>
          </w:p>
        </w:tc>
        <w:tc>
          <w:tcPr>
            <w:tcW w:w="1180" w:type="dxa"/>
          </w:tcPr>
          <w:p w14:paraId="170A6E95" w14:textId="77777777" w:rsidR="005F25D3" w:rsidRPr="00E32DFD" w:rsidRDefault="00487708" w:rsidP="00212057">
            <w:r w:rsidRPr="00E32DFD">
              <w:t>85 100</w:t>
            </w:r>
          </w:p>
        </w:tc>
      </w:tr>
      <w:tr w:rsidR="005F25D3" w:rsidRPr="00E32DFD" w14:paraId="1598DE80" w14:textId="77777777" w:rsidTr="00C96C87">
        <w:trPr>
          <w:trHeight w:val="640"/>
        </w:trPr>
        <w:tc>
          <w:tcPr>
            <w:tcW w:w="704" w:type="dxa"/>
          </w:tcPr>
          <w:p w14:paraId="094D7274" w14:textId="77777777" w:rsidR="005F25D3" w:rsidRPr="00E32DFD" w:rsidRDefault="00487708" w:rsidP="00212057">
            <w:r w:rsidRPr="00E32DFD">
              <w:t>1150</w:t>
            </w:r>
          </w:p>
        </w:tc>
        <w:tc>
          <w:tcPr>
            <w:tcW w:w="709" w:type="dxa"/>
          </w:tcPr>
          <w:p w14:paraId="7B2C8B60" w14:textId="77777777" w:rsidR="005F25D3" w:rsidRPr="00E32DFD" w:rsidRDefault="005F25D3" w:rsidP="00212057"/>
        </w:tc>
        <w:tc>
          <w:tcPr>
            <w:tcW w:w="3707" w:type="dxa"/>
          </w:tcPr>
          <w:p w14:paraId="76EBEDC3" w14:textId="77777777" w:rsidR="005F25D3" w:rsidRPr="00E32DFD" w:rsidRDefault="00487708" w:rsidP="00212057">
            <w:r w:rsidRPr="00E32DFD">
              <w:t>Til gjennomføring av jordbruksavtalen m.m.</w:t>
            </w:r>
          </w:p>
        </w:tc>
        <w:tc>
          <w:tcPr>
            <w:tcW w:w="1160" w:type="dxa"/>
          </w:tcPr>
          <w:p w14:paraId="540D56D6" w14:textId="77777777" w:rsidR="005F25D3" w:rsidRPr="00E32DFD" w:rsidRDefault="005F25D3" w:rsidP="00212057"/>
        </w:tc>
        <w:tc>
          <w:tcPr>
            <w:tcW w:w="1080" w:type="dxa"/>
          </w:tcPr>
          <w:p w14:paraId="1EC93978" w14:textId="77777777" w:rsidR="005F25D3" w:rsidRPr="00E32DFD" w:rsidRDefault="005F25D3" w:rsidP="00212057"/>
        </w:tc>
        <w:tc>
          <w:tcPr>
            <w:tcW w:w="1220" w:type="dxa"/>
          </w:tcPr>
          <w:p w14:paraId="28AE6F63" w14:textId="77777777" w:rsidR="005F25D3" w:rsidRPr="00E32DFD" w:rsidRDefault="005F25D3" w:rsidP="00212057"/>
        </w:tc>
        <w:tc>
          <w:tcPr>
            <w:tcW w:w="1180" w:type="dxa"/>
          </w:tcPr>
          <w:p w14:paraId="46F3E4AF" w14:textId="77777777" w:rsidR="005F25D3" w:rsidRPr="00E32DFD" w:rsidRDefault="005F25D3" w:rsidP="00212057"/>
        </w:tc>
      </w:tr>
      <w:tr w:rsidR="005F25D3" w:rsidRPr="00E32DFD" w14:paraId="7D20EC38" w14:textId="77777777" w:rsidTr="00C96C87">
        <w:trPr>
          <w:trHeight w:val="380"/>
        </w:trPr>
        <w:tc>
          <w:tcPr>
            <w:tcW w:w="704" w:type="dxa"/>
          </w:tcPr>
          <w:p w14:paraId="249C8E92" w14:textId="77777777" w:rsidR="005F25D3" w:rsidRPr="00E32DFD" w:rsidRDefault="005F25D3" w:rsidP="00212057"/>
        </w:tc>
        <w:tc>
          <w:tcPr>
            <w:tcW w:w="709" w:type="dxa"/>
          </w:tcPr>
          <w:p w14:paraId="2516481D" w14:textId="77777777" w:rsidR="005F25D3" w:rsidRPr="00E32DFD" w:rsidRDefault="00487708" w:rsidP="00212057">
            <w:r w:rsidRPr="00E32DFD">
              <w:t>74</w:t>
            </w:r>
          </w:p>
        </w:tc>
        <w:tc>
          <w:tcPr>
            <w:tcW w:w="3707" w:type="dxa"/>
          </w:tcPr>
          <w:p w14:paraId="62D9488A" w14:textId="77777777" w:rsidR="005F25D3" w:rsidRPr="00E32DFD" w:rsidRDefault="00487708" w:rsidP="00212057">
            <w:r w:rsidRPr="00E32DFD">
              <w:t xml:space="preserve">Direkte tilskudd, </w:t>
            </w:r>
            <w:r w:rsidRPr="00E32DFD">
              <w:rPr>
                <w:rStyle w:val="kursiv"/>
              </w:rPr>
              <w:t>kan overføres</w:t>
            </w:r>
          </w:p>
        </w:tc>
        <w:tc>
          <w:tcPr>
            <w:tcW w:w="1160" w:type="dxa"/>
          </w:tcPr>
          <w:p w14:paraId="44C0C554" w14:textId="77777777" w:rsidR="005F25D3" w:rsidRPr="00E32DFD" w:rsidRDefault="00487708" w:rsidP="00212057">
            <w:r w:rsidRPr="00E32DFD">
              <w:t>10 636 700</w:t>
            </w:r>
          </w:p>
        </w:tc>
        <w:tc>
          <w:tcPr>
            <w:tcW w:w="1080" w:type="dxa"/>
          </w:tcPr>
          <w:p w14:paraId="325EF046" w14:textId="77777777" w:rsidR="005F25D3" w:rsidRPr="00E32DFD" w:rsidRDefault="00487708" w:rsidP="00212057">
            <w:r w:rsidRPr="00E32DFD">
              <w:t>-</w:t>
            </w:r>
          </w:p>
        </w:tc>
        <w:tc>
          <w:tcPr>
            <w:tcW w:w="1220" w:type="dxa"/>
          </w:tcPr>
          <w:p w14:paraId="7F346F37" w14:textId="77777777" w:rsidR="005F25D3" w:rsidRPr="00E32DFD" w:rsidRDefault="00487708" w:rsidP="00212057">
            <w:r w:rsidRPr="00E32DFD">
              <w:t>1 800 000</w:t>
            </w:r>
          </w:p>
        </w:tc>
        <w:tc>
          <w:tcPr>
            <w:tcW w:w="1180" w:type="dxa"/>
          </w:tcPr>
          <w:p w14:paraId="199B7D41" w14:textId="77777777" w:rsidR="005F25D3" w:rsidRPr="00E32DFD" w:rsidRDefault="00487708" w:rsidP="00212057">
            <w:r w:rsidRPr="00E32DFD">
              <w:t>12 436 700</w:t>
            </w:r>
          </w:p>
        </w:tc>
      </w:tr>
      <w:tr w:rsidR="005F25D3" w:rsidRPr="00E32DFD" w14:paraId="42EDD2DF" w14:textId="77777777" w:rsidTr="00C96C87">
        <w:trPr>
          <w:trHeight w:val="380"/>
        </w:trPr>
        <w:tc>
          <w:tcPr>
            <w:tcW w:w="704" w:type="dxa"/>
          </w:tcPr>
          <w:p w14:paraId="731316BA" w14:textId="77777777" w:rsidR="005F25D3" w:rsidRPr="00E32DFD" w:rsidRDefault="00487708" w:rsidP="00212057">
            <w:r w:rsidRPr="00E32DFD">
              <w:t>1151</w:t>
            </w:r>
          </w:p>
        </w:tc>
        <w:tc>
          <w:tcPr>
            <w:tcW w:w="709" w:type="dxa"/>
          </w:tcPr>
          <w:p w14:paraId="3E5BDD79" w14:textId="77777777" w:rsidR="005F25D3" w:rsidRPr="00E32DFD" w:rsidRDefault="005F25D3" w:rsidP="00212057"/>
        </w:tc>
        <w:tc>
          <w:tcPr>
            <w:tcW w:w="3707" w:type="dxa"/>
          </w:tcPr>
          <w:p w14:paraId="654C4731" w14:textId="77777777" w:rsidR="005F25D3" w:rsidRPr="00E32DFD" w:rsidRDefault="00487708" w:rsidP="00212057">
            <w:r w:rsidRPr="00E32DFD">
              <w:t>Til gjennomføring av reindriftsavtalen</w:t>
            </w:r>
          </w:p>
        </w:tc>
        <w:tc>
          <w:tcPr>
            <w:tcW w:w="1160" w:type="dxa"/>
          </w:tcPr>
          <w:p w14:paraId="3A5413A5" w14:textId="77777777" w:rsidR="005F25D3" w:rsidRPr="00E32DFD" w:rsidRDefault="005F25D3" w:rsidP="00212057"/>
        </w:tc>
        <w:tc>
          <w:tcPr>
            <w:tcW w:w="1080" w:type="dxa"/>
          </w:tcPr>
          <w:p w14:paraId="4682698C" w14:textId="77777777" w:rsidR="005F25D3" w:rsidRPr="00E32DFD" w:rsidRDefault="005F25D3" w:rsidP="00212057"/>
        </w:tc>
        <w:tc>
          <w:tcPr>
            <w:tcW w:w="1220" w:type="dxa"/>
          </w:tcPr>
          <w:p w14:paraId="1417FA13" w14:textId="77777777" w:rsidR="005F25D3" w:rsidRPr="00E32DFD" w:rsidRDefault="005F25D3" w:rsidP="00212057"/>
        </w:tc>
        <w:tc>
          <w:tcPr>
            <w:tcW w:w="1180" w:type="dxa"/>
          </w:tcPr>
          <w:p w14:paraId="76E1790D" w14:textId="77777777" w:rsidR="005F25D3" w:rsidRPr="00E32DFD" w:rsidRDefault="005F25D3" w:rsidP="00212057"/>
        </w:tc>
      </w:tr>
      <w:tr w:rsidR="005F25D3" w:rsidRPr="00E32DFD" w14:paraId="6DEB74DF" w14:textId="77777777" w:rsidTr="00C96C87">
        <w:trPr>
          <w:trHeight w:val="640"/>
        </w:trPr>
        <w:tc>
          <w:tcPr>
            <w:tcW w:w="704" w:type="dxa"/>
          </w:tcPr>
          <w:p w14:paraId="38BF8543" w14:textId="77777777" w:rsidR="005F25D3" w:rsidRPr="00E32DFD" w:rsidRDefault="005F25D3" w:rsidP="00212057"/>
        </w:tc>
        <w:tc>
          <w:tcPr>
            <w:tcW w:w="709" w:type="dxa"/>
          </w:tcPr>
          <w:p w14:paraId="2668236C" w14:textId="77777777" w:rsidR="005F25D3" w:rsidRPr="00E32DFD" w:rsidRDefault="00487708" w:rsidP="00212057">
            <w:r w:rsidRPr="00E32DFD">
              <w:t>51</w:t>
            </w:r>
          </w:p>
        </w:tc>
        <w:tc>
          <w:tcPr>
            <w:tcW w:w="3707" w:type="dxa"/>
          </w:tcPr>
          <w:p w14:paraId="0423B609" w14:textId="77777777" w:rsidR="005F25D3" w:rsidRPr="00E32DFD" w:rsidRDefault="00487708" w:rsidP="00212057">
            <w:r w:rsidRPr="00E32DFD">
              <w:t xml:space="preserve">Tilskudd til Utviklings- og investeringsfondet </w:t>
            </w:r>
          </w:p>
        </w:tc>
        <w:tc>
          <w:tcPr>
            <w:tcW w:w="1160" w:type="dxa"/>
          </w:tcPr>
          <w:p w14:paraId="690B3BE7" w14:textId="77777777" w:rsidR="005F25D3" w:rsidRPr="00E32DFD" w:rsidRDefault="00487708" w:rsidP="00212057">
            <w:r w:rsidRPr="00E32DFD">
              <w:t>55 500</w:t>
            </w:r>
          </w:p>
        </w:tc>
        <w:tc>
          <w:tcPr>
            <w:tcW w:w="1080" w:type="dxa"/>
          </w:tcPr>
          <w:p w14:paraId="6F05F571" w14:textId="77777777" w:rsidR="005F25D3" w:rsidRPr="00E32DFD" w:rsidRDefault="00487708" w:rsidP="00212057">
            <w:r w:rsidRPr="00E32DFD">
              <w:t>34 506</w:t>
            </w:r>
          </w:p>
        </w:tc>
        <w:tc>
          <w:tcPr>
            <w:tcW w:w="1220" w:type="dxa"/>
          </w:tcPr>
          <w:p w14:paraId="52A5D8CD" w14:textId="77777777" w:rsidR="005F25D3" w:rsidRPr="00E32DFD" w:rsidRDefault="00487708" w:rsidP="00212057">
            <w:r w:rsidRPr="00E32DFD">
              <w:t>-</w:t>
            </w:r>
          </w:p>
        </w:tc>
        <w:tc>
          <w:tcPr>
            <w:tcW w:w="1180" w:type="dxa"/>
          </w:tcPr>
          <w:p w14:paraId="3F7B07EA" w14:textId="77777777" w:rsidR="005F25D3" w:rsidRPr="00E32DFD" w:rsidRDefault="00487708" w:rsidP="00212057">
            <w:r w:rsidRPr="00E32DFD">
              <w:t>90 006</w:t>
            </w:r>
          </w:p>
        </w:tc>
      </w:tr>
      <w:tr w:rsidR="005F25D3" w:rsidRPr="00E32DFD" w14:paraId="00C36898" w14:textId="77777777" w:rsidTr="00C96C87">
        <w:trPr>
          <w:trHeight w:val="640"/>
        </w:trPr>
        <w:tc>
          <w:tcPr>
            <w:tcW w:w="704" w:type="dxa"/>
          </w:tcPr>
          <w:p w14:paraId="7CEF792F" w14:textId="77777777" w:rsidR="005F25D3" w:rsidRPr="00E32DFD" w:rsidRDefault="005F25D3" w:rsidP="00212057"/>
        </w:tc>
        <w:tc>
          <w:tcPr>
            <w:tcW w:w="709" w:type="dxa"/>
          </w:tcPr>
          <w:p w14:paraId="0A08E8C1" w14:textId="77777777" w:rsidR="005F25D3" w:rsidRPr="00E32DFD" w:rsidRDefault="00487708" w:rsidP="00212057">
            <w:r w:rsidRPr="00E32DFD">
              <w:t>75</w:t>
            </w:r>
          </w:p>
        </w:tc>
        <w:tc>
          <w:tcPr>
            <w:tcW w:w="3707" w:type="dxa"/>
          </w:tcPr>
          <w:p w14:paraId="12D5DE27" w14:textId="77777777" w:rsidR="005F25D3" w:rsidRPr="00E32DFD" w:rsidRDefault="00487708" w:rsidP="00212057">
            <w:r w:rsidRPr="00E32DFD">
              <w:t xml:space="preserve">Kostnadssenkende og direkte tilskudd, </w:t>
            </w:r>
            <w:r w:rsidRPr="00E32DFD">
              <w:rPr>
                <w:rStyle w:val="kursiv"/>
              </w:rPr>
              <w:t>kan overføres</w:t>
            </w:r>
          </w:p>
        </w:tc>
        <w:tc>
          <w:tcPr>
            <w:tcW w:w="1160" w:type="dxa"/>
          </w:tcPr>
          <w:p w14:paraId="31B82DD3" w14:textId="77777777" w:rsidR="005F25D3" w:rsidRPr="00E32DFD" w:rsidRDefault="00487708" w:rsidP="00212057">
            <w:r w:rsidRPr="00E32DFD">
              <w:t>97 700</w:t>
            </w:r>
          </w:p>
        </w:tc>
        <w:tc>
          <w:tcPr>
            <w:tcW w:w="1080" w:type="dxa"/>
          </w:tcPr>
          <w:p w14:paraId="01C2BF37" w14:textId="77777777" w:rsidR="005F25D3" w:rsidRPr="00E32DFD" w:rsidRDefault="00487708" w:rsidP="00212057">
            <w:r w:rsidRPr="00E32DFD">
              <w:t>-4 107</w:t>
            </w:r>
          </w:p>
        </w:tc>
        <w:tc>
          <w:tcPr>
            <w:tcW w:w="1220" w:type="dxa"/>
          </w:tcPr>
          <w:p w14:paraId="272E4001" w14:textId="77777777" w:rsidR="005F25D3" w:rsidRPr="00E32DFD" w:rsidRDefault="00487708" w:rsidP="00212057">
            <w:r w:rsidRPr="00E32DFD">
              <w:t>-</w:t>
            </w:r>
          </w:p>
        </w:tc>
        <w:tc>
          <w:tcPr>
            <w:tcW w:w="1180" w:type="dxa"/>
          </w:tcPr>
          <w:p w14:paraId="345A217C" w14:textId="77777777" w:rsidR="005F25D3" w:rsidRPr="00E32DFD" w:rsidRDefault="00487708" w:rsidP="00212057">
            <w:r w:rsidRPr="00E32DFD">
              <w:t>93 593</w:t>
            </w:r>
          </w:p>
        </w:tc>
      </w:tr>
      <w:tr w:rsidR="005F25D3" w:rsidRPr="00E32DFD" w14:paraId="4E5124A9" w14:textId="77777777" w:rsidTr="00C96C87">
        <w:trPr>
          <w:trHeight w:val="380"/>
        </w:trPr>
        <w:tc>
          <w:tcPr>
            <w:tcW w:w="704" w:type="dxa"/>
          </w:tcPr>
          <w:p w14:paraId="63903AD3" w14:textId="77777777" w:rsidR="005F25D3" w:rsidRPr="00E32DFD" w:rsidRDefault="005F25D3" w:rsidP="00212057"/>
        </w:tc>
        <w:tc>
          <w:tcPr>
            <w:tcW w:w="709" w:type="dxa"/>
          </w:tcPr>
          <w:p w14:paraId="2F2DA5EB" w14:textId="77777777" w:rsidR="005F25D3" w:rsidRPr="00E32DFD" w:rsidRDefault="00487708" w:rsidP="00212057">
            <w:r w:rsidRPr="00E32DFD">
              <w:t>79</w:t>
            </w:r>
          </w:p>
        </w:tc>
        <w:tc>
          <w:tcPr>
            <w:tcW w:w="3707" w:type="dxa"/>
          </w:tcPr>
          <w:p w14:paraId="0542F194" w14:textId="77777777" w:rsidR="005F25D3" w:rsidRPr="00E32DFD" w:rsidRDefault="00487708" w:rsidP="00212057">
            <w:r w:rsidRPr="00E32DFD">
              <w:t xml:space="preserve">Velferdsordninger, </w:t>
            </w:r>
            <w:r w:rsidRPr="00E32DFD">
              <w:rPr>
                <w:rStyle w:val="kursiv"/>
              </w:rPr>
              <w:t>kan overføres</w:t>
            </w:r>
          </w:p>
        </w:tc>
        <w:tc>
          <w:tcPr>
            <w:tcW w:w="1160" w:type="dxa"/>
          </w:tcPr>
          <w:p w14:paraId="743A7FFF" w14:textId="77777777" w:rsidR="005F25D3" w:rsidRPr="00E32DFD" w:rsidRDefault="00487708" w:rsidP="00212057">
            <w:r w:rsidRPr="00E32DFD">
              <w:t>4 000</w:t>
            </w:r>
          </w:p>
        </w:tc>
        <w:tc>
          <w:tcPr>
            <w:tcW w:w="1080" w:type="dxa"/>
          </w:tcPr>
          <w:p w14:paraId="034D538D" w14:textId="77777777" w:rsidR="005F25D3" w:rsidRPr="00E32DFD" w:rsidRDefault="00487708" w:rsidP="00212057">
            <w:r w:rsidRPr="00E32DFD">
              <w:t>-399</w:t>
            </w:r>
          </w:p>
        </w:tc>
        <w:tc>
          <w:tcPr>
            <w:tcW w:w="1220" w:type="dxa"/>
          </w:tcPr>
          <w:p w14:paraId="488AE9B7" w14:textId="77777777" w:rsidR="005F25D3" w:rsidRPr="00E32DFD" w:rsidRDefault="00487708" w:rsidP="00212057">
            <w:r w:rsidRPr="00E32DFD">
              <w:t>-</w:t>
            </w:r>
          </w:p>
        </w:tc>
        <w:tc>
          <w:tcPr>
            <w:tcW w:w="1180" w:type="dxa"/>
          </w:tcPr>
          <w:p w14:paraId="1434F2BE" w14:textId="77777777" w:rsidR="005F25D3" w:rsidRPr="00E32DFD" w:rsidRDefault="00487708" w:rsidP="00212057">
            <w:r w:rsidRPr="00E32DFD">
              <w:t>3 601</w:t>
            </w:r>
          </w:p>
        </w:tc>
      </w:tr>
      <w:tr w:rsidR="005F25D3" w:rsidRPr="00E32DFD" w14:paraId="42D817F0" w14:textId="77777777" w:rsidTr="00C96C87">
        <w:trPr>
          <w:trHeight w:val="380"/>
        </w:trPr>
        <w:tc>
          <w:tcPr>
            <w:tcW w:w="5120" w:type="dxa"/>
            <w:gridSpan w:val="3"/>
          </w:tcPr>
          <w:p w14:paraId="19F845BB" w14:textId="77777777" w:rsidR="005F25D3" w:rsidRPr="00E32DFD" w:rsidRDefault="00487708" w:rsidP="00212057">
            <w:r w:rsidRPr="00E32DFD">
              <w:t>Sum endringer Landbruks- og matdepartementet</w:t>
            </w:r>
          </w:p>
        </w:tc>
        <w:tc>
          <w:tcPr>
            <w:tcW w:w="1160" w:type="dxa"/>
          </w:tcPr>
          <w:p w14:paraId="6497E4B5" w14:textId="77777777" w:rsidR="005F25D3" w:rsidRPr="00E32DFD" w:rsidRDefault="005F25D3" w:rsidP="00212057"/>
        </w:tc>
        <w:tc>
          <w:tcPr>
            <w:tcW w:w="1080" w:type="dxa"/>
          </w:tcPr>
          <w:p w14:paraId="322DE26D" w14:textId="77777777" w:rsidR="005F25D3" w:rsidRPr="00E32DFD" w:rsidRDefault="00487708" w:rsidP="00212057">
            <w:r w:rsidRPr="00E32DFD">
              <w:t>530 000</w:t>
            </w:r>
          </w:p>
        </w:tc>
        <w:tc>
          <w:tcPr>
            <w:tcW w:w="1220" w:type="dxa"/>
          </w:tcPr>
          <w:p w14:paraId="25542DF1" w14:textId="77777777" w:rsidR="005F25D3" w:rsidRPr="00E32DFD" w:rsidRDefault="00487708" w:rsidP="00212057">
            <w:r w:rsidRPr="00E32DFD">
              <w:t>1 748 338</w:t>
            </w:r>
          </w:p>
        </w:tc>
        <w:tc>
          <w:tcPr>
            <w:tcW w:w="1180" w:type="dxa"/>
          </w:tcPr>
          <w:p w14:paraId="29732ED3" w14:textId="77777777" w:rsidR="005F25D3" w:rsidRPr="00E32DFD" w:rsidRDefault="005F25D3" w:rsidP="00212057"/>
        </w:tc>
      </w:tr>
      <w:tr w:rsidR="005F25D3" w:rsidRPr="00E32DFD" w14:paraId="25CE2086" w14:textId="77777777" w:rsidTr="00C96C87">
        <w:trPr>
          <w:trHeight w:val="380"/>
        </w:trPr>
        <w:tc>
          <w:tcPr>
            <w:tcW w:w="704" w:type="dxa"/>
          </w:tcPr>
          <w:p w14:paraId="771B305F" w14:textId="77777777" w:rsidR="005F25D3" w:rsidRPr="00E32DFD" w:rsidRDefault="00487708" w:rsidP="00212057">
            <w:r w:rsidRPr="00E32DFD">
              <w:t>1300</w:t>
            </w:r>
          </w:p>
        </w:tc>
        <w:tc>
          <w:tcPr>
            <w:tcW w:w="709" w:type="dxa"/>
          </w:tcPr>
          <w:p w14:paraId="691B92B6" w14:textId="77777777" w:rsidR="005F25D3" w:rsidRPr="00E32DFD" w:rsidRDefault="005F25D3" w:rsidP="00212057"/>
        </w:tc>
        <w:tc>
          <w:tcPr>
            <w:tcW w:w="3707" w:type="dxa"/>
          </w:tcPr>
          <w:p w14:paraId="61D84707" w14:textId="77777777" w:rsidR="005F25D3" w:rsidRPr="00E32DFD" w:rsidRDefault="00487708" w:rsidP="00212057">
            <w:r w:rsidRPr="00E32DFD">
              <w:t>Samferdselsdepartementet</w:t>
            </w:r>
          </w:p>
        </w:tc>
        <w:tc>
          <w:tcPr>
            <w:tcW w:w="1160" w:type="dxa"/>
          </w:tcPr>
          <w:p w14:paraId="4129BB7F" w14:textId="77777777" w:rsidR="005F25D3" w:rsidRPr="00E32DFD" w:rsidRDefault="005F25D3" w:rsidP="00212057"/>
        </w:tc>
        <w:tc>
          <w:tcPr>
            <w:tcW w:w="1080" w:type="dxa"/>
          </w:tcPr>
          <w:p w14:paraId="790ADCD0" w14:textId="77777777" w:rsidR="005F25D3" w:rsidRPr="00E32DFD" w:rsidRDefault="005F25D3" w:rsidP="00212057"/>
        </w:tc>
        <w:tc>
          <w:tcPr>
            <w:tcW w:w="1220" w:type="dxa"/>
          </w:tcPr>
          <w:p w14:paraId="30C6040F" w14:textId="77777777" w:rsidR="005F25D3" w:rsidRPr="00E32DFD" w:rsidRDefault="005F25D3" w:rsidP="00212057"/>
        </w:tc>
        <w:tc>
          <w:tcPr>
            <w:tcW w:w="1180" w:type="dxa"/>
          </w:tcPr>
          <w:p w14:paraId="37968DE3" w14:textId="77777777" w:rsidR="005F25D3" w:rsidRPr="00E32DFD" w:rsidRDefault="005F25D3" w:rsidP="00212057"/>
        </w:tc>
      </w:tr>
      <w:tr w:rsidR="005F25D3" w:rsidRPr="00E32DFD" w14:paraId="47580F81" w14:textId="77777777" w:rsidTr="00C96C87">
        <w:trPr>
          <w:trHeight w:val="380"/>
        </w:trPr>
        <w:tc>
          <w:tcPr>
            <w:tcW w:w="704" w:type="dxa"/>
          </w:tcPr>
          <w:p w14:paraId="6FC26D19" w14:textId="77777777" w:rsidR="005F25D3" w:rsidRPr="00E32DFD" w:rsidRDefault="005F25D3" w:rsidP="00212057"/>
        </w:tc>
        <w:tc>
          <w:tcPr>
            <w:tcW w:w="709" w:type="dxa"/>
          </w:tcPr>
          <w:p w14:paraId="10E04FAC" w14:textId="77777777" w:rsidR="005F25D3" w:rsidRPr="00E32DFD" w:rsidRDefault="00487708" w:rsidP="00212057">
            <w:r w:rsidRPr="00E32DFD">
              <w:t>1</w:t>
            </w:r>
          </w:p>
        </w:tc>
        <w:tc>
          <w:tcPr>
            <w:tcW w:w="3707" w:type="dxa"/>
          </w:tcPr>
          <w:p w14:paraId="085D2911" w14:textId="77777777" w:rsidR="005F25D3" w:rsidRPr="00E32DFD" w:rsidRDefault="00487708" w:rsidP="00212057">
            <w:r w:rsidRPr="00E32DFD">
              <w:t xml:space="preserve">Driftsutgifter </w:t>
            </w:r>
          </w:p>
        </w:tc>
        <w:tc>
          <w:tcPr>
            <w:tcW w:w="1160" w:type="dxa"/>
          </w:tcPr>
          <w:p w14:paraId="78FD31C3" w14:textId="77777777" w:rsidR="005F25D3" w:rsidRPr="00E32DFD" w:rsidRDefault="00487708" w:rsidP="00212057">
            <w:r w:rsidRPr="00E32DFD">
              <w:t>170 200</w:t>
            </w:r>
          </w:p>
        </w:tc>
        <w:tc>
          <w:tcPr>
            <w:tcW w:w="1080" w:type="dxa"/>
          </w:tcPr>
          <w:p w14:paraId="246AF5B6" w14:textId="77777777" w:rsidR="005F25D3" w:rsidRPr="00E32DFD" w:rsidRDefault="00487708" w:rsidP="00212057">
            <w:r w:rsidRPr="00E32DFD">
              <w:t>-</w:t>
            </w:r>
          </w:p>
        </w:tc>
        <w:tc>
          <w:tcPr>
            <w:tcW w:w="1220" w:type="dxa"/>
          </w:tcPr>
          <w:p w14:paraId="366101F0" w14:textId="77777777" w:rsidR="005F25D3" w:rsidRPr="00E32DFD" w:rsidRDefault="00487708" w:rsidP="00212057">
            <w:r w:rsidRPr="00E32DFD">
              <w:t>-557</w:t>
            </w:r>
          </w:p>
        </w:tc>
        <w:tc>
          <w:tcPr>
            <w:tcW w:w="1180" w:type="dxa"/>
          </w:tcPr>
          <w:p w14:paraId="42941E38" w14:textId="77777777" w:rsidR="005F25D3" w:rsidRPr="00E32DFD" w:rsidRDefault="00487708" w:rsidP="00212057">
            <w:r w:rsidRPr="00E32DFD">
              <w:t>169 643</w:t>
            </w:r>
          </w:p>
        </w:tc>
      </w:tr>
      <w:tr w:rsidR="005F25D3" w:rsidRPr="00E32DFD" w14:paraId="2C306DC9" w14:textId="77777777" w:rsidTr="00C96C87">
        <w:trPr>
          <w:trHeight w:val="380"/>
        </w:trPr>
        <w:tc>
          <w:tcPr>
            <w:tcW w:w="704" w:type="dxa"/>
          </w:tcPr>
          <w:p w14:paraId="18579471" w14:textId="77777777" w:rsidR="005F25D3" w:rsidRPr="00E32DFD" w:rsidRDefault="00487708" w:rsidP="00212057">
            <w:r w:rsidRPr="00E32DFD">
              <w:t>1310</w:t>
            </w:r>
          </w:p>
        </w:tc>
        <w:tc>
          <w:tcPr>
            <w:tcW w:w="709" w:type="dxa"/>
          </w:tcPr>
          <w:p w14:paraId="72E67EF3" w14:textId="77777777" w:rsidR="005F25D3" w:rsidRPr="00E32DFD" w:rsidRDefault="005F25D3" w:rsidP="00212057"/>
        </w:tc>
        <w:tc>
          <w:tcPr>
            <w:tcW w:w="3707" w:type="dxa"/>
          </w:tcPr>
          <w:p w14:paraId="0FA1308F" w14:textId="77777777" w:rsidR="005F25D3" w:rsidRPr="00E32DFD" w:rsidRDefault="00487708" w:rsidP="00212057">
            <w:r w:rsidRPr="00E32DFD">
              <w:t>Flytransport</w:t>
            </w:r>
          </w:p>
        </w:tc>
        <w:tc>
          <w:tcPr>
            <w:tcW w:w="1160" w:type="dxa"/>
          </w:tcPr>
          <w:p w14:paraId="35D0903A" w14:textId="77777777" w:rsidR="005F25D3" w:rsidRPr="00E32DFD" w:rsidRDefault="005F25D3" w:rsidP="00212057"/>
        </w:tc>
        <w:tc>
          <w:tcPr>
            <w:tcW w:w="1080" w:type="dxa"/>
          </w:tcPr>
          <w:p w14:paraId="1D39D657" w14:textId="77777777" w:rsidR="005F25D3" w:rsidRPr="00E32DFD" w:rsidRDefault="005F25D3" w:rsidP="00212057"/>
        </w:tc>
        <w:tc>
          <w:tcPr>
            <w:tcW w:w="1220" w:type="dxa"/>
          </w:tcPr>
          <w:p w14:paraId="4EE09634" w14:textId="77777777" w:rsidR="005F25D3" w:rsidRPr="00E32DFD" w:rsidRDefault="005F25D3" w:rsidP="00212057"/>
        </w:tc>
        <w:tc>
          <w:tcPr>
            <w:tcW w:w="1180" w:type="dxa"/>
          </w:tcPr>
          <w:p w14:paraId="18EF377D" w14:textId="77777777" w:rsidR="005F25D3" w:rsidRPr="00E32DFD" w:rsidRDefault="005F25D3" w:rsidP="00212057"/>
        </w:tc>
      </w:tr>
      <w:tr w:rsidR="005F25D3" w:rsidRPr="00E32DFD" w14:paraId="2E2B6575" w14:textId="77777777" w:rsidTr="00C96C87">
        <w:trPr>
          <w:trHeight w:val="640"/>
        </w:trPr>
        <w:tc>
          <w:tcPr>
            <w:tcW w:w="704" w:type="dxa"/>
          </w:tcPr>
          <w:p w14:paraId="58F07469" w14:textId="77777777" w:rsidR="005F25D3" w:rsidRPr="00E32DFD" w:rsidRDefault="005F25D3" w:rsidP="00212057"/>
        </w:tc>
        <w:tc>
          <w:tcPr>
            <w:tcW w:w="709" w:type="dxa"/>
          </w:tcPr>
          <w:p w14:paraId="1BAEC96C" w14:textId="77777777" w:rsidR="005F25D3" w:rsidRPr="00E32DFD" w:rsidRDefault="00487708" w:rsidP="00212057">
            <w:r w:rsidRPr="00E32DFD">
              <w:t>70</w:t>
            </w:r>
          </w:p>
        </w:tc>
        <w:tc>
          <w:tcPr>
            <w:tcW w:w="3707" w:type="dxa"/>
          </w:tcPr>
          <w:p w14:paraId="1B71EF95" w14:textId="77777777" w:rsidR="005F25D3" w:rsidRPr="00E32DFD" w:rsidRDefault="00487708" w:rsidP="00212057">
            <w:r w:rsidRPr="00E32DFD">
              <w:t xml:space="preserve">Kjøp av innenlandske flyruter, </w:t>
            </w:r>
            <w:r w:rsidRPr="00E32DFD">
              <w:rPr>
                <w:rStyle w:val="kursiv"/>
              </w:rPr>
              <w:t>kan overføres</w:t>
            </w:r>
          </w:p>
        </w:tc>
        <w:tc>
          <w:tcPr>
            <w:tcW w:w="1160" w:type="dxa"/>
          </w:tcPr>
          <w:p w14:paraId="7D00D535" w14:textId="77777777" w:rsidR="005F25D3" w:rsidRPr="00E32DFD" w:rsidRDefault="00487708" w:rsidP="00212057">
            <w:r w:rsidRPr="00E32DFD">
              <w:t>828 500</w:t>
            </w:r>
          </w:p>
        </w:tc>
        <w:tc>
          <w:tcPr>
            <w:tcW w:w="1080" w:type="dxa"/>
          </w:tcPr>
          <w:p w14:paraId="2400474B" w14:textId="77777777" w:rsidR="005F25D3" w:rsidRPr="00E32DFD" w:rsidRDefault="00487708" w:rsidP="00212057">
            <w:r w:rsidRPr="00E32DFD">
              <w:t>110 000</w:t>
            </w:r>
          </w:p>
        </w:tc>
        <w:tc>
          <w:tcPr>
            <w:tcW w:w="1220" w:type="dxa"/>
          </w:tcPr>
          <w:p w14:paraId="39BBD799" w14:textId="77777777" w:rsidR="005F25D3" w:rsidRPr="00E32DFD" w:rsidRDefault="00487708" w:rsidP="00212057">
            <w:r w:rsidRPr="00E32DFD">
              <w:t>-</w:t>
            </w:r>
          </w:p>
        </w:tc>
        <w:tc>
          <w:tcPr>
            <w:tcW w:w="1180" w:type="dxa"/>
          </w:tcPr>
          <w:p w14:paraId="764AC9C4" w14:textId="77777777" w:rsidR="005F25D3" w:rsidRPr="00E32DFD" w:rsidRDefault="00487708" w:rsidP="00212057">
            <w:r w:rsidRPr="00E32DFD">
              <w:t>938 500</w:t>
            </w:r>
          </w:p>
        </w:tc>
      </w:tr>
      <w:tr w:rsidR="005F25D3" w:rsidRPr="00E32DFD" w14:paraId="3458E800" w14:textId="77777777" w:rsidTr="00C96C87">
        <w:trPr>
          <w:trHeight w:val="380"/>
        </w:trPr>
        <w:tc>
          <w:tcPr>
            <w:tcW w:w="704" w:type="dxa"/>
          </w:tcPr>
          <w:p w14:paraId="51DFF9B7" w14:textId="77777777" w:rsidR="005F25D3" w:rsidRPr="00E32DFD" w:rsidRDefault="00487708" w:rsidP="00212057">
            <w:r w:rsidRPr="00E32DFD">
              <w:lastRenderedPageBreak/>
              <w:t>1313</w:t>
            </w:r>
          </w:p>
        </w:tc>
        <w:tc>
          <w:tcPr>
            <w:tcW w:w="709" w:type="dxa"/>
          </w:tcPr>
          <w:p w14:paraId="187BD4DF" w14:textId="77777777" w:rsidR="005F25D3" w:rsidRPr="00E32DFD" w:rsidRDefault="005F25D3" w:rsidP="00212057"/>
        </w:tc>
        <w:tc>
          <w:tcPr>
            <w:tcW w:w="3707" w:type="dxa"/>
          </w:tcPr>
          <w:p w14:paraId="61A23E5C" w14:textId="77777777" w:rsidR="005F25D3" w:rsidRPr="00E32DFD" w:rsidRDefault="00487708" w:rsidP="00212057">
            <w:r w:rsidRPr="00E32DFD">
              <w:t>Luftfartstilsynet</w:t>
            </w:r>
          </w:p>
        </w:tc>
        <w:tc>
          <w:tcPr>
            <w:tcW w:w="1160" w:type="dxa"/>
          </w:tcPr>
          <w:p w14:paraId="283F36F9" w14:textId="77777777" w:rsidR="005F25D3" w:rsidRPr="00E32DFD" w:rsidRDefault="005F25D3" w:rsidP="00212057"/>
        </w:tc>
        <w:tc>
          <w:tcPr>
            <w:tcW w:w="1080" w:type="dxa"/>
          </w:tcPr>
          <w:p w14:paraId="1C2CC959" w14:textId="77777777" w:rsidR="005F25D3" w:rsidRPr="00E32DFD" w:rsidRDefault="005F25D3" w:rsidP="00212057"/>
        </w:tc>
        <w:tc>
          <w:tcPr>
            <w:tcW w:w="1220" w:type="dxa"/>
          </w:tcPr>
          <w:p w14:paraId="7D351B78" w14:textId="77777777" w:rsidR="005F25D3" w:rsidRPr="00E32DFD" w:rsidRDefault="005F25D3" w:rsidP="00212057"/>
        </w:tc>
        <w:tc>
          <w:tcPr>
            <w:tcW w:w="1180" w:type="dxa"/>
          </w:tcPr>
          <w:p w14:paraId="796BB703" w14:textId="77777777" w:rsidR="005F25D3" w:rsidRPr="00E32DFD" w:rsidRDefault="005F25D3" w:rsidP="00212057"/>
        </w:tc>
      </w:tr>
      <w:tr w:rsidR="005F25D3" w:rsidRPr="00E32DFD" w14:paraId="0AF59965" w14:textId="77777777" w:rsidTr="00C96C87">
        <w:trPr>
          <w:trHeight w:val="380"/>
        </w:trPr>
        <w:tc>
          <w:tcPr>
            <w:tcW w:w="704" w:type="dxa"/>
          </w:tcPr>
          <w:p w14:paraId="51C90FDB" w14:textId="77777777" w:rsidR="005F25D3" w:rsidRPr="00E32DFD" w:rsidRDefault="005F25D3" w:rsidP="00212057"/>
        </w:tc>
        <w:tc>
          <w:tcPr>
            <w:tcW w:w="709" w:type="dxa"/>
          </w:tcPr>
          <w:p w14:paraId="297225D1" w14:textId="77777777" w:rsidR="005F25D3" w:rsidRPr="00E32DFD" w:rsidRDefault="00487708" w:rsidP="00212057">
            <w:r w:rsidRPr="00E32DFD">
              <w:t>1</w:t>
            </w:r>
          </w:p>
        </w:tc>
        <w:tc>
          <w:tcPr>
            <w:tcW w:w="3707" w:type="dxa"/>
          </w:tcPr>
          <w:p w14:paraId="1B2193ED" w14:textId="77777777" w:rsidR="005F25D3" w:rsidRPr="00E32DFD" w:rsidRDefault="00487708" w:rsidP="00212057">
            <w:r w:rsidRPr="00E32DFD">
              <w:t xml:space="preserve">Driftsutgifter </w:t>
            </w:r>
          </w:p>
        </w:tc>
        <w:tc>
          <w:tcPr>
            <w:tcW w:w="1160" w:type="dxa"/>
          </w:tcPr>
          <w:p w14:paraId="7234AC22" w14:textId="77777777" w:rsidR="005F25D3" w:rsidRPr="00E32DFD" w:rsidRDefault="00487708" w:rsidP="00212057">
            <w:r w:rsidRPr="00E32DFD">
              <w:t>268 784</w:t>
            </w:r>
          </w:p>
        </w:tc>
        <w:tc>
          <w:tcPr>
            <w:tcW w:w="1080" w:type="dxa"/>
          </w:tcPr>
          <w:p w14:paraId="69BC87AA" w14:textId="77777777" w:rsidR="005F25D3" w:rsidRPr="00E32DFD" w:rsidRDefault="00487708" w:rsidP="00212057">
            <w:r w:rsidRPr="00E32DFD">
              <w:t>-</w:t>
            </w:r>
          </w:p>
        </w:tc>
        <w:tc>
          <w:tcPr>
            <w:tcW w:w="1220" w:type="dxa"/>
          </w:tcPr>
          <w:p w14:paraId="00AD7395" w14:textId="77777777" w:rsidR="005F25D3" w:rsidRPr="00E32DFD" w:rsidRDefault="00487708" w:rsidP="00212057">
            <w:r w:rsidRPr="00E32DFD">
              <w:t>3 780</w:t>
            </w:r>
          </w:p>
        </w:tc>
        <w:tc>
          <w:tcPr>
            <w:tcW w:w="1180" w:type="dxa"/>
          </w:tcPr>
          <w:p w14:paraId="1937C10C" w14:textId="77777777" w:rsidR="005F25D3" w:rsidRPr="00E32DFD" w:rsidRDefault="00487708" w:rsidP="00212057">
            <w:r w:rsidRPr="00E32DFD">
              <w:t>272 564</w:t>
            </w:r>
          </w:p>
        </w:tc>
      </w:tr>
      <w:tr w:rsidR="005F25D3" w:rsidRPr="00E32DFD" w14:paraId="2218041C" w14:textId="77777777" w:rsidTr="00C96C87">
        <w:trPr>
          <w:trHeight w:val="380"/>
        </w:trPr>
        <w:tc>
          <w:tcPr>
            <w:tcW w:w="704" w:type="dxa"/>
          </w:tcPr>
          <w:p w14:paraId="0B0A60DE" w14:textId="77777777" w:rsidR="005F25D3" w:rsidRPr="00E32DFD" w:rsidRDefault="00487708" w:rsidP="00212057">
            <w:r w:rsidRPr="00E32DFD">
              <w:t>1314</w:t>
            </w:r>
          </w:p>
        </w:tc>
        <w:tc>
          <w:tcPr>
            <w:tcW w:w="709" w:type="dxa"/>
          </w:tcPr>
          <w:p w14:paraId="2832E414" w14:textId="77777777" w:rsidR="005F25D3" w:rsidRPr="00E32DFD" w:rsidRDefault="005F25D3" w:rsidP="00212057"/>
        </w:tc>
        <w:tc>
          <w:tcPr>
            <w:tcW w:w="3707" w:type="dxa"/>
          </w:tcPr>
          <w:p w14:paraId="436490AB" w14:textId="77777777" w:rsidR="005F25D3" w:rsidRPr="00E32DFD" w:rsidRDefault="00487708" w:rsidP="00212057">
            <w:r w:rsidRPr="00E32DFD">
              <w:t>Statens havarikommisjon</w:t>
            </w:r>
          </w:p>
        </w:tc>
        <w:tc>
          <w:tcPr>
            <w:tcW w:w="1160" w:type="dxa"/>
          </w:tcPr>
          <w:p w14:paraId="040ED790" w14:textId="77777777" w:rsidR="005F25D3" w:rsidRPr="00E32DFD" w:rsidRDefault="005F25D3" w:rsidP="00212057"/>
        </w:tc>
        <w:tc>
          <w:tcPr>
            <w:tcW w:w="1080" w:type="dxa"/>
          </w:tcPr>
          <w:p w14:paraId="48706C9B" w14:textId="77777777" w:rsidR="005F25D3" w:rsidRPr="00E32DFD" w:rsidRDefault="005F25D3" w:rsidP="00212057"/>
        </w:tc>
        <w:tc>
          <w:tcPr>
            <w:tcW w:w="1220" w:type="dxa"/>
          </w:tcPr>
          <w:p w14:paraId="1C03401E" w14:textId="77777777" w:rsidR="005F25D3" w:rsidRPr="00E32DFD" w:rsidRDefault="005F25D3" w:rsidP="00212057"/>
        </w:tc>
        <w:tc>
          <w:tcPr>
            <w:tcW w:w="1180" w:type="dxa"/>
          </w:tcPr>
          <w:p w14:paraId="43BF6F27" w14:textId="77777777" w:rsidR="005F25D3" w:rsidRPr="00E32DFD" w:rsidRDefault="005F25D3" w:rsidP="00212057"/>
        </w:tc>
      </w:tr>
      <w:tr w:rsidR="005F25D3" w:rsidRPr="00E32DFD" w14:paraId="7AB6D51B" w14:textId="77777777" w:rsidTr="00C96C87">
        <w:trPr>
          <w:trHeight w:val="380"/>
        </w:trPr>
        <w:tc>
          <w:tcPr>
            <w:tcW w:w="704" w:type="dxa"/>
          </w:tcPr>
          <w:p w14:paraId="0E6270F4" w14:textId="77777777" w:rsidR="005F25D3" w:rsidRPr="00E32DFD" w:rsidRDefault="005F25D3" w:rsidP="00212057"/>
        </w:tc>
        <w:tc>
          <w:tcPr>
            <w:tcW w:w="709" w:type="dxa"/>
          </w:tcPr>
          <w:p w14:paraId="7193FEC1" w14:textId="77777777" w:rsidR="005F25D3" w:rsidRPr="00E32DFD" w:rsidRDefault="00487708" w:rsidP="00212057">
            <w:r w:rsidRPr="00E32DFD">
              <w:t>1</w:t>
            </w:r>
          </w:p>
        </w:tc>
        <w:tc>
          <w:tcPr>
            <w:tcW w:w="3707" w:type="dxa"/>
          </w:tcPr>
          <w:p w14:paraId="55A12234" w14:textId="77777777" w:rsidR="005F25D3" w:rsidRPr="00E32DFD" w:rsidRDefault="00487708" w:rsidP="00212057">
            <w:r w:rsidRPr="00E32DFD">
              <w:t xml:space="preserve">Driftsutgifter </w:t>
            </w:r>
          </w:p>
        </w:tc>
        <w:tc>
          <w:tcPr>
            <w:tcW w:w="1160" w:type="dxa"/>
          </w:tcPr>
          <w:p w14:paraId="21AA1AE8" w14:textId="77777777" w:rsidR="005F25D3" w:rsidRPr="00E32DFD" w:rsidRDefault="00487708" w:rsidP="00212057">
            <w:r w:rsidRPr="00E32DFD">
              <w:t>89 394</w:t>
            </w:r>
          </w:p>
        </w:tc>
        <w:tc>
          <w:tcPr>
            <w:tcW w:w="1080" w:type="dxa"/>
          </w:tcPr>
          <w:p w14:paraId="15D6ECFB" w14:textId="77777777" w:rsidR="005F25D3" w:rsidRPr="00E32DFD" w:rsidRDefault="00487708" w:rsidP="00212057">
            <w:r w:rsidRPr="00E32DFD">
              <w:t>-</w:t>
            </w:r>
          </w:p>
        </w:tc>
        <w:tc>
          <w:tcPr>
            <w:tcW w:w="1220" w:type="dxa"/>
          </w:tcPr>
          <w:p w14:paraId="714E2396" w14:textId="77777777" w:rsidR="005F25D3" w:rsidRPr="00E32DFD" w:rsidRDefault="00487708" w:rsidP="00212057">
            <w:r w:rsidRPr="00E32DFD">
              <w:t>-270</w:t>
            </w:r>
          </w:p>
        </w:tc>
        <w:tc>
          <w:tcPr>
            <w:tcW w:w="1180" w:type="dxa"/>
          </w:tcPr>
          <w:p w14:paraId="5DB8197E" w14:textId="77777777" w:rsidR="005F25D3" w:rsidRPr="00E32DFD" w:rsidRDefault="00487708" w:rsidP="00212057">
            <w:r w:rsidRPr="00E32DFD">
              <w:t>89 124</w:t>
            </w:r>
          </w:p>
        </w:tc>
      </w:tr>
      <w:tr w:rsidR="005F25D3" w:rsidRPr="00E32DFD" w14:paraId="108CCB58" w14:textId="77777777" w:rsidTr="00C96C87">
        <w:trPr>
          <w:trHeight w:val="380"/>
        </w:trPr>
        <w:tc>
          <w:tcPr>
            <w:tcW w:w="704" w:type="dxa"/>
          </w:tcPr>
          <w:p w14:paraId="531A60F2" w14:textId="77777777" w:rsidR="005F25D3" w:rsidRPr="00E32DFD" w:rsidRDefault="00487708" w:rsidP="00212057">
            <w:r w:rsidRPr="00E32DFD">
              <w:t>1315</w:t>
            </w:r>
          </w:p>
        </w:tc>
        <w:tc>
          <w:tcPr>
            <w:tcW w:w="709" w:type="dxa"/>
          </w:tcPr>
          <w:p w14:paraId="360612BC" w14:textId="77777777" w:rsidR="005F25D3" w:rsidRPr="00E32DFD" w:rsidRDefault="005F25D3" w:rsidP="00212057"/>
        </w:tc>
        <w:tc>
          <w:tcPr>
            <w:tcW w:w="3707" w:type="dxa"/>
          </w:tcPr>
          <w:p w14:paraId="22098293" w14:textId="77777777" w:rsidR="005F25D3" w:rsidRPr="00E32DFD" w:rsidRDefault="00487708" w:rsidP="00212057">
            <w:r w:rsidRPr="00E32DFD">
              <w:t>Tilskudd til Avinor AS</w:t>
            </w:r>
          </w:p>
        </w:tc>
        <w:tc>
          <w:tcPr>
            <w:tcW w:w="1160" w:type="dxa"/>
          </w:tcPr>
          <w:p w14:paraId="61E317CB" w14:textId="77777777" w:rsidR="005F25D3" w:rsidRPr="00E32DFD" w:rsidRDefault="005F25D3" w:rsidP="00212057"/>
        </w:tc>
        <w:tc>
          <w:tcPr>
            <w:tcW w:w="1080" w:type="dxa"/>
          </w:tcPr>
          <w:p w14:paraId="6014B125" w14:textId="77777777" w:rsidR="005F25D3" w:rsidRPr="00E32DFD" w:rsidRDefault="005F25D3" w:rsidP="00212057"/>
        </w:tc>
        <w:tc>
          <w:tcPr>
            <w:tcW w:w="1220" w:type="dxa"/>
          </w:tcPr>
          <w:p w14:paraId="14DCAF96" w14:textId="77777777" w:rsidR="005F25D3" w:rsidRPr="00E32DFD" w:rsidRDefault="005F25D3" w:rsidP="00212057"/>
        </w:tc>
        <w:tc>
          <w:tcPr>
            <w:tcW w:w="1180" w:type="dxa"/>
          </w:tcPr>
          <w:p w14:paraId="7148CA7B" w14:textId="77777777" w:rsidR="005F25D3" w:rsidRPr="00E32DFD" w:rsidRDefault="005F25D3" w:rsidP="00212057"/>
        </w:tc>
      </w:tr>
      <w:tr w:rsidR="005F25D3" w:rsidRPr="00E32DFD" w14:paraId="09928B7B" w14:textId="77777777" w:rsidTr="00C96C87">
        <w:trPr>
          <w:trHeight w:val="380"/>
        </w:trPr>
        <w:tc>
          <w:tcPr>
            <w:tcW w:w="704" w:type="dxa"/>
          </w:tcPr>
          <w:p w14:paraId="0461AFC9" w14:textId="77777777" w:rsidR="005F25D3" w:rsidRPr="00E32DFD" w:rsidRDefault="005F25D3" w:rsidP="00212057"/>
        </w:tc>
        <w:tc>
          <w:tcPr>
            <w:tcW w:w="709" w:type="dxa"/>
          </w:tcPr>
          <w:p w14:paraId="32A16A11" w14:textId="77777777" w:rsidR="005F25D3" w:rsidRPr="00E32DFD" w:rsidRDefault="00487708" w:rsidP="00212057">
            <w:r w:rsidRPr="00E32DFD">
              <w:t>70</w:t>
            </w:r>
          </w:p>
        </w:tc>
        <w:tc>
          <w:tcPr>
            <w:tcW w:w="3707" w:type="dxa"/>
          </w:tcPr>
          <w:p w14:paraId="756EE2EB" w14:textId="77777777" w:rsidR="005F25D3" w:rsidRPr="00E32DFD" w:rsidRDefault="00487708" w:rsidP="00212057">
            <w:r w:rsidRPr="00E32DFD">
              <w:t xml:space="preserve">Tilskudd </w:t>
            </w:r>
          </w:p>
        </w:tc>
        <w:tc>
          <w:tcPr>
            <w:tcW w:w="1160" w:type="dxa"/>
          </w:tcPr>
          <w:p w14:paraId="3A043BEB" w14:textId="77777777" w:rsidR="005F25D3" w:rsidRPr="00E32DFD" w:rsidRDefault="00487708" w:rsidP="00212057">
            <w:r w:rsidRPr="00E32DFD">
              <w:t>-</w:t>
            </w:r>
          </w:p>
        </w:tc>
        <w:tc>
          <w:tcPr>
            <w:tcW w:w="1080" w:type="dxa"/>
          </w:tcPr>
          <w:p w14:paraId="4F7B8B99" w14:textId="77777777" w:rsidR="005F25D3" w:rsidRPr="00E32DFD" w:rsidRDefault="00487708" w:rsidP="00212057">
            <w:r w:rsidRPr="00E32DFD">
              <w:t>-</w:t>
            </w:r>
          </w:p>
        </w:tc>
        <w:tc>
          <w:tcPr>
            <w:tcW w:w="1220" w:type="dxa"/>
          </w:tcPr>
          <w:p w14:paraId="51A755A1" w14:textId="77777777" w:rsidR="005F25D3" w:rsidRPr="00E32DFD" w:rsidRDefault="00487708" w:rsidP="00212057">
            <w:r w:rsidRPr="00E32DFD">
              <w:t>250 000</w:t>
            </w:r>
          </w:p>
        </w:tc>
        <w:tc>
          <w:tcPr>
            <w:tcW w:w="1180" w:type="dxa"/>
          </w:tcPr>
          <w:p w14:paraId="1B8CF4A8" w14:textId="77777777" w:rsidR="005F25D3" w:rsidRPr="00E32DFD" w:rsidRDefault="00487708" w:rsidP="00212057">
            <w:r w:rsidRPr="00E32DFD">
              <w:t>250 000</w:t>
            </w:r>
          </w:p>
        </w:tc>
      </w:tr>
      <w:tr w:rsidR="005F25D3" w:rsidRPr="00E32DFD" w14:paraId="45DC6CF4" w14:textId="77777777" w:rsidTr="00C96C87">
        <w:trPr>
          <w:trHeight w:val="380"/>
        </w:trPr>
        <w:tc>
          <w:tcPr>
            <w:tcW w:w="704" w:type="dxa"/>
          </w:tcPr>
          <w:p w14:paraId="55FD94DF" w14:textId="77777777" w:rsidR="005F25D3" w:rsidRPr="00E32DFD" w:rsidRDefault="005F25D3" w:rsidP="00212057"/>
        </w:tc>
        <w:tc>
          <w:tcPr>
            <w:tcW w:w="709" w:type="dxa"/>
          </w:tcPr>
          <w:p w14:paraId="7C4508C6" w14:textId="77777777" w:rsidR="005F25D3" w:rsidRPr="00E32DFD" w:rsidRDefault="00487708" w:rsidP="00212057">
            <w:r w:rsidRPr="00E32DFD">
              <w:t>71</w:t>
            </w:r>
          </w:p>
        </w:tc>
        <w:tc>
          <w:tcPr>
            <w:tcW w:w="3707" w:type="dxa"/>
          </w:tcPr>
          <w:p w14:paraId="7F6E84FE" w14:textId="77777777" w:rsidR="005F25D3" w:rsidRPr="00E32DFD" w:rsidRDefault="00487708" w:rsidP="00212057">
            <w:r w:rsidRPr="00E32DFD">
              <w:t xml:space="preserve">Tilskudd til pålagte oppgaver </w:t>
            </w:r>
          </w:p>
        </w:tc>
        <w:tc>
          <w:tcPr>
            <w:tcW w:w="1160" w:type="dxa"/>
          </w:tcPr>
          <w:p w14:paraId="4DF10839" w14:textId="77777777" w:rsidR="005F25D3" w:rsidRPr="00E32DFD" w:rsidRDefault="00487708" w:rsidP="00212057">
            <w:r w:rsidRPr="00E32DFD">
              <w:t>250 000</w:t>
            </w:r>
          </w:p>
        </w:tc>
        <w:tc>
          <w:tcPr>
            <w:tcW w:w="1080" w:type="dxa"/>
          </w:tcPr>
          <w:p w14:paraId="32D5479A" w14:textId="77777777" w:rsidR="005F25D3" w:rsidRPr="00E32DFD" w:rsidRDefault="00487708" w:rsidP="00212057">
            <w:r w:rsidRPr="00E32DFD">
              <w:t>-</w:t>
            </w:r>
          </w:p>
        </w:tc>
        <w:tc>
          <w:tcPr>
            <w:tcW w:w="1220" w:type="dxa"/>
          </w:tcPr>
          <w:p w14:paraId="3B28B111" w14:textId="77777777" w:rsidR="005F25D3" w:rsidRPr="00E32DFD" w:rsidRDefault="00487708" w:rsidP="00212057">
            <w:r w:rsidRPr="00E32DFD">
              <w:t>-200 000</w:t>
            </w:r>
          </w:p>
        </w:tc>
        <w:tc>
          <w:tcPr>
            <w:tcW w:w="1180" w:type="dxa"/>
          </w:tcPr>
          <w:p w14:paraId="231DB604" w14:textId="77777777" w:rsidR="005F25D3" w:rsidRPr="00E32DFD" w:rsidRDefault="00487708" w:rsidP="00212057">
            <w:r w:rsidRPr="00E32DFD">
              <w:t>50 000</w:t>
            </w:r>
          </w:p>
        </w:tc>
      </w:tr>
      <w:tr w:rsidR="005F25D3" w:rsidRPr="00E32DFD" w14:paraId="6F0DE803" w14:textId="77777777" w:rsidTr="00C96C87">
        <w:trPr>
          <w:trHeight w:val="380"/>
        </w:trPr>
        <w:tc>
          <w:tcPr>
            <w:tcW w:w="704" w:type="dxa"/>
          </w:tcPr>
          <w:p w14:paraId="344C9AA4" w14:textId="77777777" w:rsidR="005F25D3" w:rsidRPr="00E32DFD" w:rsidRDefault="00487708" w:rsidP="00212057">
            <w:r w:rsidRPr="00E32DFD">
              <w:t>1320</w:t>
            </w:r>
          </w:p>
        </w:tc>
        <w:tc>
          <w:tcPr>
            <w:tcW w:w="709" w:type="dxa"/>
          </w:tcPr>
          <w:p w14:paraId="79D562C9" w14:textId="77777777" w:rsidR="005F25D3" w:rsidRPr="00E32DFD" w:rsidRDefault="005F25D3" w:rsidP="00212057"/>
        </w:tc>
        <w:tc>
          <w:tcPr>
            <w:tcW w:w="3707" w:type="dxa"/>
          </w:tcPr>
          <w:p w14:paraId="0A3BB7BA" w14:textId="77777777" w:rsidR="005F25D3" w:rsidRPr="00E32DFD" w:rsidRDefault="00487708" w:rsidP="00212057">
            <w:r w:rsidRPr="00E32DFD">
              <w:t>Statens vegvesen</w:t>
            </w:r>
          </w:p>
        </w:tc>
        <w:tc>
          <w:tcPr>
            <w:tcW w:w="1160" w:type="dxa"/>
          </w:tcPr>
          <w:p w14:paraId="3004140B" w14:textId="77777777" w:rsidR="005F25D3" w:rsidRPr="00E32DFD" w:rsidRDefault="005F25D3" w:rsidP="00212057"/>
        </w:tc>
        <w:tc>
          <w:tcPr>
            <w:tcW w:w="1080" w:type="dxa"/>
          </w:tcPr>
          <w:p w14:paraId="2781A9B0" w14:textId="77777777" w:rsidR="005F25D3" w:rsidRPr="00E32DFD" w:rsidRDefault="005F25D3" w:rsidP="00212057"/>
        </w:tc>
        <w:tc>
          <w:tcPr>
            <w:tcW w:w="1220" w:type="dxa"/>
          </w:tcPr>
          <w:p w14:paraId="3457878D" w14:textId="77777777" w:rsidR="005F25D3" w:rsidRPr="00E32DFD" w:rsidRDefault="005F25D3" w:rsidP="00212057"/>
        </w:tc>
        <w:tc>
          <w:tcPr>
            <w:tcW w:w="1180" w:type="dxa"/>
          </w:tcPr>
          <w:p w14:paraId="1CF7F20F" w14:textId="77777777" w:rsidR="005F25D3" w:rsidRPr="00E32DFD" w:rsidRDefault="005F25D3" w:rsidP="00212057"/>
        </w:tc>
      </w:tr>
      <w:tr w:rsidR="005F25D3" w:rsidRPr="00E32DFD" w14:paraId="15FC06E2" w14:textId="77777777" w:rsidTr="00C96C87">
        <w:trPr>
          <w:trHeight w:val="380"/>
        </w:trPr>
        <w:tc>
          <w:tcPr>
            <w:tcW w:w="704" w:type="dxa"/>
          </w:tcPr>
          <w:p w14:paraId="038AAEA2" w14:textId="77777777" w:rsidR="005F25D3" w:rsidRPr="00E32DFD" w:rsidRDefault="005F25D3" w:rsidP="00212057"/>
        </w:tc>
        <w:tc>
          <w:tcPr>
            <w:tcW w:w="709" w:type="dxa"/>
          </w:tcPr>
          <w:p w14:paraId="7A5A33EC" w14:textId="77777777" w:rsidR="005F25D3" w:rsidRPr="00E32DFD" w:rsidRDefault="00487708" w:rsidP="00212057">
            <w:r w:rsidRPr="00E32DFD">
              <w:t>1</w:t>
            </w:r>
          </w:p>
        </w:tc>
        <w:tc>
          <w:tcPr>
            <w:tcW w:w="3707" w:type="dxa"/>
          </w:tcPr>
          <w:p w14:paraId="7186D1FA" w14:textId="77777777" w:rsidR="005F25D3" w:rsidRPr="00E32DFD" w:rsidRDefault="00487708" w:rsidP="00212057">
            <w:r w:rsidRPr="00E32DFD">
              <w:t xml:space="preserve">Driftsutgifter </w:t>
            </w:r>
          </w:p>
        </w:tc>
        <w:tc>
          <w:tcPr>
            <w:tcW w:w="1160" w:type="dxa"/>
          </w:tcPr>
          <w:p w14:paraId="5C325DBA" w14:textId="77777777" w:rsidR="005F25D3" w:rsidRPr="00E32DFD" w:rsidRDefault="00487708" w:rsidP="00212057">
            <w:r w:rsidRPr="00E32DFD">
              <w:t>4 094 550</w:t>
            </w:r>
          </w:p>
        </w:tc>
        <w:tc>
          <w:tcPr>
            <w:tcW w:w="1080" w:type="dxa"/>
          </w:tcPr>
          <w:p w14:paraId="134296CB" w14:textId="77777777" w:rsidR="005F25D3" w:rsidRPr="00E32DFD" w:rsidRDefault="00487708" w:rsidP="00212057">
            <w:r w:rsidRPr="00E32DFD">
              <w:t>-</w:t>
            </w:r>
          </w:p>
        </w:tc>
        <w:tc>
          <w:tcPr>
            <w:tcW w:w="1220" w:type="dxa"/>
          </w:tcPr>
          <w:p w14:paraId="7C9FA4A3" w14:textId="77777777" w:rsidR="005F25D3" w:rsidRPr="00E32DFD" w:rsidRDefault="00487708" w:rsidP="00212057">
            <w:r w:rsidRPr="00E32DFD">
              <w:t>2 400</w:t>
            </w:r>
          </w:p>
        </w:tc>
        <w:tc>
          <w:tcPr>
            <w:tcW w:w="1180" w:type="dxa"/>
          </w:tcPr>
          <w:p w14:paraId="137BF894" w14:textId="77777777" w:rsidR="005F25D3" w:rsidRPr="00E32DFD" w:rsidRDefault="00487708" w:rsidP="00212057">
            <w:r w:rsidRPr="00E32DFD">
              <w:t>4 096 950</w:t>
            </w:r>
          </w:p>
        </w:tc>
      </w:tr>
      <w:tr w:rsidR="005F25D3" w:rsidRPr="00E32DFD" w14:paraId="117F7EDE" w14:textId="77777777" w:rsidTr="00C96C87">
        <w:trPr>
          <w:trHeight w:val="640"/>
        </w:trPr>
        <w:tc>
          <w:tcPr>
            <w:tcW w:w="704" w:type="dxa"/>
          </w:tcPr>
          <w:p w14:paraId="00A0B9AA" w14:textId="77777777" w:rsidR="005F25D3" w:rsidRPr="00E32DFD" w:rsidRDefault="005F25D3" w:rsidP="00212057"/>
        </w:tc>
        <w:tc>
          <w:tcPr>
            <w:tcW w:w="709" w:type="dxa"/>
          </w:tcPr>
          <w:p w14:paraId="30FF4CA8" w14:textId="77777777" w:rsidR="005F25D3" w:rsidRPr="00E32DFD" w:rsidRDefault="00487708" w:rsidP="00212057">
            <w:r w:rsidRPr="00E32DFD">
              <w:t>22</w:t>
            </w:r>
          </w:p>
        </w:tc>
        <w:tc>
          <w:tcPr>
            <w:tcW w:w="3707" w:type="dxa"/>
          </w:tcPr>
          <w:p w14:paraId="4D2C8EB7" w14:textId="77777777" w:rsidR="005F25D3" w:rsidRPr="00E32DFD" w:rsidRDefault="00487708" w:rsidP="00212057">
            <w:r w:rsidRPr="00E32DFD">
              <w:t xml:space="preserve">Drift og vedlikehold av riksveier, </w:t>
            </w:r>
            <w:r w:rsidRPr="00E32DFD">
              <w:rPr>
                <w:rStyle w:val="kursiv"/>
              </w:rPr>
              <w:t>kan overføres, kan nyttes under post 29 og post 30</w:t>
            </w:r>
          </w:p>
        </w:tc>
        <w:tc>
          <w:tcPr>
            <w:tcW w:w="1160" w:type="dxa"/>
          </w:tcPr>
          <w:p w14:paraId="416BE4F9" w14:textId="77777777" w:rsidR="005F25D3" w:rsidRPr="00E32DFD" w:rsidRDefault="00487708" w:rsidP="00212057">
            <w:r w:rsidRPr="00E32DFD">
              <w:t>8 320 500</w:t>
            </w:r>
          </w:p>
        </w:tc>
        <w:tc>
          <w:tcPr>
            <w:tcW w:w="1080" w:type="dxa"/>
          </w:tcPr>
          <w:p w14:paraId="633C088F" w14:textId="77777777" w:rsidR="005F25D3" w:rsidRPr="00E32DFD" w:rsidRDefault="00487708" w:rsidP="00212057">
            <w:r w:rsidRPr="00E32DFD">
              <w:t>-</w:t>
            </w:r>
          </w:p>
        </w:tc>
        <w:tc>
          <w:tcPr>
            <w:tcW w:w="1220" w:type="dxa"/>
          </w:tcPr>
          <w:p w14:paraId="11214991" w14:textId="77777777" w:rsidR="005F25D3" w:rsidRPr="00E32DFD" w:rsidRDefault="00487708" w:rsidP="00212057">
            <w:r w:rsidRPr="00E32DFD">
              <w:t>-49 500</w:t>
            </w:r>
          </w:p>
        </w:tc>
        <w:tc>
          <w:tcPr>
            <w:tcW w:w="1180" w:type="dxa"/>
          </w:tcPr>
          <w:p w14:paraId="450FFD91" w14:textId="77777777" w:rsidR="005F25D3" w:rsidRPr="00E32DFD" w:rsidRDefault="00487708" w:rsidP="00212057">
            <w:r w:rsidRPr="00E32DFD">
              <w:t>8 271 000</w:t>
            </w:r>
          </w:p>
        </w:tc>
      </w:tr>
      <w:tr w:rsidR="005F25D3" w:rsidRPr="00E32DFD" w14:paraId="568C3CCD" w14:textId="77777777" w:rsidTr="00C96C87">
        <w:trPr>
          <w:trHeight w:val="380"/>
        </w:trPr>
        <w:tc>
          <w:tcPr>
            <w:tcW w:w="704" w:type="dxa"/>
          </w:tcPr>
          <w:p w14:paraId="6332C04C" w14:textId="77777777" w:rsidR="005F25D3" w:rsidRPr="00E32DFD" w:rsidRDefault="005F25D3" w:rsidP="00212057"/>
        </w:tc>
        <w:tc>
          <w:tcPr>
            <w:tcW w:w="709" w:type="dxa"/>
          </w:tcPr>
          <w:p w14:paraId="2D07FF8C" w14:textId="77777777" w:rsidR="005F25D3" w:rsidRPr="00E32DFD" w:rsidRDefault="00487708" w:rsidP="00212057">
            <w:r w:rsidRPr="00E32DFD">
              <w:t>28</w:t>
            </w:r>
          </w:p>
        </w:tc>
        <w:tc>
          <w:tcPr>
            <w:tcW w:w="3707" w:type="dxa"/>
          </w:tcPr>
          <w:p w14:paraId="26E372D4" w14:textId="77777777" w:rsidR="005F25D3" w:rsidRPr="00E32DFD" w:rsidRDefault="00487708" w:rsidP="00212057">
            <w:r w:rsidRPr="00E32DFD">
              <w:t xml:space="preserve">Trafikant- og kjøretøytilsyn, </w:t>
            </w:r>
            <w:r w:rsidRPr="00E32DFD">
              <w:rPr>
                <w:rStyle w:val="kursiv"/>
              </w:rPr>
              <w:t>kan overføres</w:t>
            </w:r>
          </w:p>
        </w:tc>
        <w:tc>
          <w:tcPr>
            <w:tcW w:w="1160" w:type="dxa"/>
          </w:tcPr>
          <w:p w14:paraId="7EB9081A" w14:textId="77777777" w:rsidR="005F25D3" w:rsidRPr="00E32DFD" w:rsidRDefault="00487708" w:rsidP="00212057">
            <w:r w:rsidRPr="00E32DFD">
              <w:t>2 236 400</w:t>
            </w:r>
          </w:p>
        </w:tc>
        <w:tc>
          <w:tcPr>
            <w:tcW w:w="1080" w:type="dxa"/>
          </w:tcPr>
          <w:p w14:paraId="1B78CC87" w14:textId="77777777" w:rsidR="005F25D3" w:rsidRPr="00E32DFD" w:rsidRDefault="00487708" w:rsidP="00212057">
            <w:r w:rsidRPr="00E32DFD">
              <w:t>-</w:t>
            </w:r>
          </w:p>
        </w:tc>
        <w:tc>
          <w:tcPr>
            <w:tcW w:w="1220" w:type="dxa"/>
          </w:tcPr>
          <w:p w14:paraId="044B0CEC" w14:textId="77777777" w:rsidR="005F25D3" w:rsidRPr="00E32DFD" w:rsidRDefault="00487708" w:rsidP="00212057">
            <w:r w:rsidRPr="00E32DFD">
              <w:t>-13 600</w:t>
            </w:r>
          </w:p>
        </w:tc>
        <w:tc>
          <w:tcPr>
            <w:tcW w:w="1180" w:type="dxa"/>
          </w:tcPr>
          <w:p w14:paraId="4E3B5DD9" w14:textId="77777777" w:rsidR="005F25D3" w:rsidRPr="00E32DFD" w:rsidRDefault="00487708" w:rsidP="00212057">
            <w:r w:rsidRPr="00E32DFD">
              <w:t>2 222 800</w:t>
            </w:r>
          </w:p>
        </w:tc>
      </w:tr>
      <w:tr w:rsidR="005F25D3" w:rsidRPr="00E32DFD" w14:paraId="12C9FA96" w14:textId="77777777" w:rsidTr="00C96C87">
        <w:trPr>
          <w:trHeight w:val="640"/>
        </w:trPr>
        <w:tc>
          <w:tcPr>
            <w:tcW w:w="704" w:type="dxa"/>
          </w:tcPr>
          <w:p w14:paraId="5D055EAF" w14:textId="77777777" w:rsidR="005F25D3" w:rsidRPr="00E32DFD" w:rsidRDefault="005F25D3" w:rsidP="00212057"/>
        </w:tc>
        <w:tc>
          <w:tcPr>
            <w:tcW w:w="709" w:type="dxa"/>
          </w:tcPr>
          <w:p w14:paraId="320E5417" w14:textId="77777777" w:rsidR="005F25D3" w:rsidRPr="00E32DFD" w:rsidRDefault="00487708" w:rsidP="00212057">
            <w:r w:rsidRPr="00E32DFD">
              <w:t>29</w:t>
            </w:r>
          </w:p>
        </w:tc>
        <w:tc>
          <w:tcPr>
            <w:tcW w:w="3707" w:type="dxa"/>
          </w:tcPr>
          <w:p w14:paraId="6ABCBB23" w14:textId="77777777" w:rsidR="005F25D3" w:rsidRPr="00E32DFD" w:rsidRDefault="00487708" w:rsidP="00212057">
            <w:r w:rsidRPr="00E32DFD">
              <w:t xml:space="preserve">OPS-prosjekter, </w:t>
            </w:r>
            <w:r w:rsidRPr="00E32DFD">
              <w:rPr>
                <w:rStyle w:val="kursiv"/>
              </w:rPr>
              <w:t>kan overføres, kan nyttes under post 30</w:t>
            </w:r>
          </w:p>
        </w:tc>
        <w:tc>
          <w:tcPr>
            <w:tcW w:w="1160" w:type="dxa"/>
          </w:tcPr>
          <w:p w14:paraId="6564242D" w14:textId="77777777" w:rsidR="005F25D3" w:rsidRPr="00E32DFD" w:rsidRDefault="00487708" w:rsidP="00212057">
            <w:r w:rsidRPr="00E32DFD">
              <w:t>1 773 400</w:t>
            </w:r>
          </w:p>
        </w:tc>
        <w:tc>
          <w:tcPr>
            <w:tcW w:w="1080" w:type="dxa"/>
          </w:tcPr>
          <w:p w14:paraId="4DCCB2DB" w14:textId="77777777" w:rsidR="005F25D3" w:rsidRPr="00E32DFD" w:rsidRDefault="00487708" w:rsidP="00212057">
            <w:r w:rsidRPr="00E32DFD">
              <w:t>-</w:t>
            </w:r>
          </w:p>
        </w:tc>
        <w:tc>
          <w:tcPr>
            <w:tcW w:w="1220" w:type="dxa"/>
          </w:tcPr>
          <w:p w14:paraId="40F65399" w14:textId="77777777" w:rsidR="005F25D3" w:rsidRPr="00E32DFD" w:rsidRDefault="00487708" w:rsidP="00212057">
            <w:r w:rsidRPr="00E32DFD">
              <w:t>55 000</w:t>
            </w:r>
          </w:p>
        </w:tc>
        <w:tc>
          <w:tcPr>
            <w:tcW w:w="1180" w:type="dxa"/>
          </w:tcPr>
          <w:p w14:paraId="44F1FED5" w14:textId="77777777" w:rsidR="005F25D3" w:rsidRPr="00E32DFD" w:rsidRDefault="00487708" w:rsidP="00212057">
            <w:r w:rsidRPr="00E32DFD">
              <w:t>1 828 400</w:t>
            </w:r>
          </w:p>
        </w:tc>
      </w:tr>
      <w:tr w:rsidR="005F25D3" w:rsidRPr="00E32DFD" w14:paraId="467BCB86" w14:textId="77777777" w:rsidTr="00C96C87">
        <w:trPr>
          <w:trHeight w:val="880"/>
        </w:trPr>
        <w:tc>
          <w:tcPr>
            <w:tcW w:w="704" w:type="dxa"/>
          </w:tcPr>
          <w:p w14:paraId="699F11B9" w14:textId="77777777" w:rsidR="005F25D3" w:rsidRPr="00E32DFD" w:rsidRDefault="005F25D3" w:rsidP="00212057"/>
        </w:tc>
        <w:tc>
          <w:tcPr>
            <w:tcW w:w="709" w:type="dxa"/>
          </w:tcPr>
          <w:p w14:paraId="1677E01E" w14:textId="77777777" w:rsidR="005F25D3" w:rsidRPr="00E32DFD" w:rsidRDefault="00487708" w:rsidP="00212057">
            <w:r w:rsidRPr="00E32DFD">
              <w:t>30</w:t>
            </w:r>
          </w:p>
        </w:tc>
        <w:tc>
          <w:tcPr>
            <w:tcW w:w="3707" w:type="dxa"/>
          </w:tcPr>
          <w:p w14:paraId="0FDDA6AF" w14:textId="77777777" w:rsidR="005F25D3" w:rsidRPr="00E32DFD" w:rsidRDefault="00487708" w:rsidP="00212057">
            <w:r w:rsidRPr="00E32DFD">
              <w:t xml:space="preserve">Riksveiinvesteringer, </w:t>
            </w:r>
            <w:r w:rsidRPr="00E32DFD">
              <w:rPr>
                <w:rStyle w:val="kursiv"/>
              </w:rPr>
              <w:t>kan overføres, kan nyttes under post 22 og post 29 og kap. 1332, post 66</w:t>
            </w:r>
          </w:p>
        </w:tc>
        <w:tc>
          <w:tcPr>
            <w:tcW w:w="1160" w:type="dxa"/>
          </w:tcPr>
          <w:p w14:paraId="45503B80" w14:textId="77777777" w:rsidR="005F25D3" w:rsidRPr="00E32DFD" w:rsidRDefault="00487708" w:rsidP="00212057">
            <w:r w:rsidRPr="00E32DFD">
              <w:t>12 732 000</w:t>
            </w:r>
          </w:p>
        </w:tc>
        <w:tc>
          <w:tcPr>
            <w:tcW w:w="1080" w:type="dxa"/>
          </w:tcPr>
          <w:p w14:paraId="3207729F" w14:textId="77777777" w:rsidR="005F25D3" w:rsidRPr="00E32DFD" w:rsidRDefault="00487708" w:rsidP="00212057">
            <w:r w:rsidRPr="00E32DFD">
              <w:t>-</w:t>
            </w:r>
          </w:p>
        </w:tc>
        <w:tc>
          <w:tcPr>
            <w:tcW w:w="1220" w:type="dxa"/>
          </w:tcPr>
          <w:p w14:paraId="62C4FE6C" w14:textId="77777777" w:rsidR="005F25D3" w:rsidRPr="00E32DFD" w:rsidRDefault="00487708" w:rsidP="00212057">
            <w:r w:rsidRPr="00E32DFD">
              <w:t>-130 000</w:t>
            </w:r>
          </w:p>
        </w:tc>
        <w:tc>
          <w:tcPr>
            <w:tcW w:w="1180" w:type="dxa"/>
          </w:tcPr>
          <w:p w14:paraId="3A616C12" w14:textId="77777777" w:rsidR="005F25D3" w:rsidRPr="00E32DFD" w:rsidRDefault="00487708" w:rsidP="00212057">
            <w:r w:rsidRPr="00E32DFD">
              <w:t>12 602 000</w:t>
            </w:r>
          </w:p>
        </w:tc>
      </w:tr>
      <w:tr w:rsidR="005F25D3" w:rsidRPr="00E32DFD" w14:paraId="1AEC54F1" w14:textId="77777777" w:rsidTr="00C96C87">
        <w:trPr>
          <w:trHeight w:val="380"/>
        </w:trPr>
        <w:tc>
          <w:tcPr>
            <w:tcW w:w="704" w:type="dxa"/>
          </w:tcPr>
          <w:p w14:paraId="163BBD7B" w14:textId="77777777" w:rsidR="005F25D3" w:rsidRPr="00E32DFD" w:rsidRDefault="005F25D3" w:rsidP="00212057"/>
        </w:tc>
        <w:tc>
          <w:tcPr>
            <w:tcW w:w="709" w:type="dxa"/>
          </w:tcPr>
          <w:p w14:paraId="0CE0DD72" w14:textId="77777777" w:rsidR="005F25D3" w:rsidRPr="00E32DFD" w:rsidRDefault="00487708" w:rsidP="00212057">
            <w:r w:rsidRPr="00E32DFD">
              <w:t>65</w:t>
            </w:r>
          </w:p>
        </w:tc>
        <w:tc>
          <w:tcPr>
            <w:tcW w:w="3707" w:type="dxa"/>
          </w:tcPr>
          <w:p w14:paraId="299C1603" w14:textId="77777777" w:rsidR="005F25D3" w:rsidRPr="00E32DFD" w:rsidRDefault="00487708" w:rsidP="00212057">
            <w:r w:rsidRPr="00E32DFD">
              <w:t xml:space="preserve">Tilskudd til fylkesveier, </w:t>
            </w:r>
            <w:r w:rsidRPr="00E32DFD">
              <w:rPr>
                <w:rStyle w:val="kursiv"/>
              </w:rPr>
              <w:t>kan overføres</w:t>
            </w:r>
          </w:p>
        </w:tc>
        <w:tc>
          <w:tcPr>
            <w:tcW w:w="1160" w:type="dxa"/>
          </w:tcPr>
          <w:p w14:paraId="64054263" w14:textId="77777777" w:rsidR="005F25D3" w:rsidRPr="00E32DFD" w:rsidRDefault="00487708" w:rsidP="00212057">
            <w:r w:rsidRPr="00E32DFD">
              <w:t>379 600</w:t>
            </w:r>
          </w:p>
        </w:tc>
        <w:tc>
          <w:tcPr>
            <w:tcW w:w="1080" w:type="dxa"/>
          </w:tcPr>
          <w:p w14:paraId="38D0ACE0" w14:textId="77777777" w:rsidR="005F25D3" w:rsidRPr="00E32DFD" w:rsidRDefault="00487708" w:rsidP="00212057">
            <w:r w:rsidRPr="00E32DFD">
              <w:t>-</w:t>
            </w:r>
          </w:p>
        </w:tc>
        <w:tc>
          <w:tcPr>
            <w:tcW w:w="1220" w:type="dxa"/>
          </w:tcPr>
          <w:p w14:paraId="3884F035" w14:textId="77777777" w:rsidR="005F25D3" w:rsidRPr="00E32DFD" w:rsidRDefault="00487708" w:rsidP="00212057">
            <w:r w:rsidRPr="00E32DFD">
              <w:t>39 000</w:t>
            </w:r>
          </w:p>
        </w:tc>
        <w:tc>
          <w:tcPr>
            <w:tcW w:w="1180" w:type="dxa"/>
          </w:tcPr>
          <w:p w14:paraId="5EFFEB22" w14:textId="77777777" w:rsidR="005F25D3" w:rsidRPr="00E32DFD" w:rsidRDefault="00487708" w:rsidP="00212057">
            <w:r w:rsidRPr="00E32DFD">
              <w:t>418 600</w:t>
            </w:r>
          </w:p>
        </w:tc>
      </w:tr>
      <w:tr w:rsidR="005F25D3" w:rsidRPr="00E32DFD" w14:paraId="74BF5109" w14:textId="77777777" w:rsidTr="00C96C87">
        <w:trPr>
          <w:trHeight w:val="640"/>
        </w:trPr>
        <w:tc>
          <w:tcPr>
            <w:tcW w:w="704" w:type="dxa"/>
          </w:tcPr>
          <w:p w14:paraId="77835001" w14:textId="77777777" w:rsidR="005F25D3" w:rsidRPr="00E32DFD" w:rsidRDefault="005F25D3" w:rsidP="00212057"/>
        </w:tc>
        <w:tc>
          <w:tcPr>
            <w:tcW w:w="709" w:type="dxa"/>
          </w:tcPr>
          <w:p w14:paraId="03A127E2" w14:textId="77777777" w:rsidR="005F25D3" w:rsidRPr="00E32DFD" w:rsidRDefault="00487708" w:rsidP="00212057">
            <w:r w:rsidRPr="00E32DFD">
              <w:t>72</w:t>
            </w:r>
          </w:p>
        </w:tc>
        <w:tc>
          <w:tcPr>
            <w:tcW w:w="3707" w:type="dxa"/>
          </w:tcPr>
          <w:p w14:paraId="5883C3C5" w14:textId="77777777" w:rsidR="005F25D3" w:rsidRPr="00E32DFD" w:rsidRDefault="00487708" w:rsidP="00212057">
            <w:r w:rsidRPr="00E32DFD">
              <w:t xml:space="preserve">Tilskudd til riksveiferjedriften, </w:t>
            </w:r>
            <w:r w:rsidRPr="00E32DFD">
              <w:rPr>
                <w:rStyle w:val="kursiv"/>
              </w:rPr>
              <w:t>kan overføres</w:t>
            </w:r>
          </w:p>
        </w:tc>
        <w:tc>
          <w:tcPr>
            <w:tcW w:w="1160" w:type="dxa"/>
          </w:tcPr>
          <w:p w14:paraId="51FA3F05" w14:textId="77777777" w:rsidR="005F25D3" w:rsidRPr="00E32DFD" w:rsidRDefault="00487708" w:rsidP="00212057">
            <w:r w:rsidRPr="00E32DFD">
              <w:t>2 693 400</w:t>
            </w:r>
          </w:p>
        </w:tc>
        <w:tc>
          <w:tcPr>
            <w:tcW w:w="1080" w:type="dxa"/>
          </w:tcPr>
          <w:p w14:paraId="08509696" w14:textId="77777777" w:rsidR="005F25D3" w:rsidRPr="00E32DFD" w:rsidRDefault="00487708" w:rsidP="00212057">
            <w:r w:rsidRPr="00E32DFD">
              <w:t>-</w:t>
            </w:r>
          </w:p>
        </w:tc>
        <w:tc>
          <w:tcPr>
            <w:tcW w:w="1220" w:type="dxa"/>
          </w:tcPr>
          <w:p w14:paraId="16AD9DF6" w14:textId="77777777" w:rsidR="005F25D3" w:rsidRPr="00E32DFD" w:rsidRDefault="00487708" w:rsidP="00212057">
            <w:r w:rsidRPr="00E32DFD">
              <w:t>-54 000</w:t>
            </w:r>
          </w:p>
        </w:tc>
        <w:tc>
          <w:tcPr>
            <w:tcW w:w="1180" w:type="dxa"/>
          </w:tcPr>
          <w:p w14:paraId="1D9192F4" w14:textId="77777777" w:rsidR="005F25D3" w:rsidRPr="00E32DFD" w:rsidRDefault="00487708" w:rsidP="00212057">
            <w:r w:rsidRPr="00E32DFD">
              <w:t>2 639 400</w:t>
            </w:r>
          </w:p>
        </w:tc>
      </w:tr>
      <w:tr w:rsidR="005F25D3" w:rsidRPr="00E32DFD" w14:paraId="1C7ACB58" w14:textId="77777777" w:rsidTr="00C96C87">
        <w:trPr>
          <w:trHeight w:val="380"/>
        </w:trPr>
        <w:tc>
          <w:tcPr>
            <w:tcW w:w="704" w:type="dxa"/>
          </w:tcPr>
          <w:p w14:paraId="6A94C186" w14:textId="77777777" w:rsidR="005F25D3" w:rsidRPr="00E32DFD" w:rsidRDefault="00487708" w:rsidP="00212057">
            <w:r w:rsidRPr="00E32DFD">
              <w:t>1323</w:t>
            </w:r>
          </w:p>
        </w:tc>
        <w:tc>
          <w:tcPr>
            <w:tcW w:w="709" w:type="dxa"/>
          </w:tcPr>
          <w:p w14:paraId="67D12A3D" w14:textId="77777777" w:rsidR="005F25D3" w:rsidRPr="00E32DFD" w:rsidRDefault="005F25D3" w:rsidP="00212057"/>
        </w:tc>
        <w:tc>
          <w:tcPr>
            <w:tcW w:w="3707" w:type="dxa"/>
          </w:tcPr>
          <w:p w14:paraId="5E4E49F7" w14:textId="77777777" w:rsidR="005F25D3" w:rsidRPr="00E32DFD" w:rsidRDefault="00487708" w:rsidP="00212057">
            <w:r w:rsidRPr="00E32DFD">
              <w:t>Vegtilsynet</w:t>
            </w:r>
          </w:p>
        </w:tc>
        <w:tc>
          <w:tcPr>
            <w:tcW w:w="1160" w:type="dxa"/>
          </w:tcPr>
          <w:p w14:paraId="7C786078" w14:textId="77777777" w:rsidR="005F25D3" w:rsidRPr="00E32DFD" w:rsidRDefault="005F25D3" w:rsidP="00212057"/>
        </w:tc>
        <w:tc>
          <w:tcPr>
            <w:tcW w:w="1080" w:type="dxa"/>
          </w:tcPr>
          <w:p w14:paraId="3119D055" w14:textId="77777777" w:rsidR="005F25D3" w:rsidRPr="00E32DFD" w:rsidRDefault="005F25D3" w:rsidP="00212057"/>
        </w:tc>
        <w:tc>
          <w:tcPr>
            <w:tcW w:w="1220" w:type="dxa"/>
          </w:tcPr>
          <w:p w14:paraId="465A26B8" w14:textId="77777777" w:rsidR="005F25D3" w:rsidRPr="00E32DFD" w:rsidRDefault="005F25D3" w:rsidP="00212057"/>
        </w:tc>
        <w:tc>
          <w:tcPr>
            <w:tcW w:w="1180" w:type="dxa"/>
          </w:tcPr>
          <w:p w14:paraId="0B8C3285" w14:textId="77777777" w:rsidR="005F25D3" w:rsidRPr="00E32DFD" w:rsidRDefault="005F25D3" w:rsidP="00212057"/>
        </w:tc>
      </w:tr>
      <w:tr w:rsidR="005F25D3" w:rsidRPr="00E32DFD" w14:paraId="4F9DD474" w14:textId="77777777" w:rsidTr="00C96C87">
        <w:trPr>
          <w:trHeight w:val="380"/>
        </w:trPr>
        <w:tc>
          <w:tcPr>
            <w:tcW w:w="704" w:type="dxa"/>
          </w:tcPr>
          <w:p w14:paraId="2DD7BD32" w14:textId="77777777" w:rsidR="005F25D3" w:rsidRPr="00E32DFD" w:rsidRDefault="005F25D3" w:rsidP="00212057"/>
        </w:tc>
        <w:tc>
          <w:tcPr>
            <w:tcW w:w="709" w:type="dxa"/>
          </w:tcPr>
          <w:p w14:paraId="4881F2EB" w14:textId="77777777" w:rsidR="005F25D3" w:rsidRPr="00E32DFD" w:rsidRDefault="00487708" w:rsidP="00212057">
            <w:r w:rsidRPr="00E32DFD">
              <w:t>1</w:t>
            </w:r>
          </w:p>
        </w:tc>
        <w:tc>
          <w:tcPr>
            <w:tcW w:w="3707" w:type="dxa"/>
          </w:tcPr>
          <w:p w14:paraId="3C50ED59" w14:textId="77777777" w:rsidR="005F25D3" w:rsidRPr="00E32DFD" w:rsidRDefault="00487708" w:rsidP="00212057">
            <w:r w:rsidRPr="00E32DFD">
              <w:t xml:space="preserve">Driftsutgifter </w:t>
            </w:r>
          </w:p>
        </w:tc>
        <w:tc>
          <w:tcPr>
            <w:tcW w:w="1160" w:type="dxa"/>
          </w:tcPr>
          <w:p w14:paraId="07AE5038" w14:textId="77777777" w:rsidR="005F25D3" w:rsidRPr="00E32DFD" w:rsidRDefault="00487708" w:rsidP="00212057">
            <w:r w:rsidRPr="00E32DFD">
              <w:t>19 178</w:t>
            </w:r>
          </w:p>
        </w:tc>
        <w:tc>
          <w:tcPr>
            <w:tcW w:w="1080" w:type="dxa"/>
          </w:tcPr>
          <w:p w14:paraId="45482280" w14:textId="77777777" w:rsidR="005F25D3" w:rsidRPr="00E32DFD" w:rsidRDefault="00487708" w:rsidP="00212057">
            <w:r w:rsidRPr="00E32DFD">
              <w:t>-</w:t>
            </w:r>
          </w:p>
        </w:tc>
        <w:tc>
          <w:tcPr>
            <w:tcW w:w="1220" w:type="dxa"/>
          </w:tcPr>
          <w:p w14:paraId="7B605E24" w14:textId="77777777" w:rsidR="005F25D3" w:rsidRPr="00E32DFD" w:rsidRDefault="00487708" w:rsidP="00212057">
            <w:r w:rsidRPr="00E32DFD">
              <w:t>-70</w:t>
            </w:r>
          </w:p>
        </w:tc>
        <w:tc>
          <w:tcPr>
            <w:tcW w:w="1180" w:type="dxa"/>
          </w:tcPr>
          <w:p w14:paraId="3B087C85" w14:textId="77777777" w:rsidR="005F25D3" w:rsidRPr="00E32DFD" w:rsidRDefault="00487708" w:rsidP="00212057">
            <w:r w:rsidRPr="00E32DFD">
              <w:t>19 108</w:t>
            </w:r>
          </w:p>
        </w:tc>
      </w:tr>
      <w:tr w:rsidR="005F25D3" w:rsidRPr="00E32DFD" w14:paraId="6F10CBAD" w14:textId="77777777" w:rsidTr="00C96C87">
        <w:trPr>
          <w:trHeight w:val="380"/>
        </w:trPr>
        <w:tc>
          <w:tcPr>
            <w:tcW w:w="704" w:type="dxa"/>
          </w:tcPr>
          <w:p w14:paraId="74EC53AF" w14:textId="77777777" w:rsidR="005F25D3" w:rsidRPr="00E32DFD" w:rsidRDefault="00487708" w:rsidP="00212057">
            <w:r w:rsidRPr="00E32DFD">
              <w:t>1330</w:t>
            </w:r>
          </w:p>
        </w:tc>
        <w:tc>
          <w:tcPr>
            <w:tcW w:w="709" w:type="dxa"/>
          </w:tcPr>
          <w:p w14:paraId="29534FD8" w14:textId="77777777" w:rsidR="005F25D3" w:rsidRPr="00E32DFD" w:rsidRDefault="005F25D3" w:rsidP="00212057"/>
        </w:tc>
        <w:tc>
          <w:tcPr>
            <w:tcW w:w="3707" w:type="dxa"/>
          </w:tcPr>
          <w:p w14:paraId="7C2AE144" w14:textId="77777777" w:rsidR="005F25D3" w:rsidRPr="00E32DFD" w:rsidRDefault="00487708" w:rsidP="00212057">
            <w:r w:rsidRPr="00E32DFD">
              <w:t>Særskilte transporttiltak</w:t>
            </w:r>
          </w:p>
        </w:tc>
        <w:tc>
          <w:tcPr>
            <w:tcW w:w="1160" w:type="dxa"/>
          </w:tcPr>
          <w:p w14:paraId="1410D8B4" w14:textId="77777777" w:rsidR="005F25D3" w:rsidRPr="00E32DFD" w:rsidRDefault="005F25D3" w:rsidP="00212057"/>
        </w:tc>
        <w:tc>
          <w:tcPr>
            <w:tcW w:w="1080" w:type="dxa"/>
          </w:tcPr>
          <w:p w14:paraId="6556338D" w14:textId="77777777" w:rsidR="005F25D3" w:rsidRPr="00E32DFD" w:rsidRDefault="005F25D3" w:rsidP="00212057"/>
        </w:tc>
        <w:tc>
          <w:tcPr>
            <w:tcW w:w="1220" w:type="dxa"/>
          </w:tcPr>
          <w:p w14:paraId="370490F9" w14:textId="77777777" w:rsidR="005F25D3" w:rsidRPr="00E32DFD" w:rsidRDefault="005F25D3" w:rsidP="00212057"/>
        </w:tc>
        <w:tc>
          <w:tcPr>
            <w:tcW w:w="1180" w:type="dxa"/>
          </w:tcPr>
          <w:p w14:paraId="453A77C0" w14:textId="77777777" w:rsidR="005F25D3" w:rsidRPr="00E32DFD" w:rsidRDefault="005F25D3" w:rsidP="00212057"/>
        </w:tc>
      </w:tr>
      <w:tr w:rsidR="005F25D3" w:rsidRPr="00E32DFD" w14:paraId="1AD706C2" w14:textId="77777777" w:rsidTr="00C96C87">
        <w:trPr>
          <w:trHeight w:val="640"/>
        </w:trPr>
        <w:tc>
          <w:tcPr>
            <w:tcW w:w="704" w:type="dxa"/>
          </w:tcPr>
          <w:p w14:paraId="72629E43" w14:textId="77777777" w:rsidR="005F25D3" w:rsidRPr="00E32DFD" w:rsidRDefault="005F25D3" w:rsidP="00212057"/>
        </w:tc>
        <w:tc>
          <w:tcPr>
            <w:tcW w:w="709" w:type="dxa"/>
          </w:tcPr>
          <w:p w14:paraId="4C5E5844" w14:textId="77777777" w:rsidR="005F25D3" w:rsidRPr="00E32DFD" w:rsidRDefault="00487708" w:rsidP="00212057">
            <w:r w:rsidRPr="00E32DFD">
              <w:t>71</w:t>
            </w:r>
          </w:p>
        </w:tc>
        <w:tc>
          <w:tcPr>
            <w:tcW w:w="3707" w:type="dxa"/>
          </w:tcPr>
          <w:p w14:paraId="5A6D0025" w14:textId="77777777" w:rsidR="005F25D3" w:rsidRPr="00E32DFD" w:rsidRDefault="00487708" w:rsidP="00212057">
            <w:r w:rsidRPr="00E32DFD">
              <w:t xml:space="preserve">Tilskudd til kommersielle buss- og båtruter som følge av smitteverntiltak </w:t>
            </w:r>
          </w:p>
        </w:tc>
        <w:tc>
          <w:tcPr>
            <w:tcW w:w="1160" w:type="dxa"/>
          </w:tcPr>
          <w:p w14:paraId="22AB644F" w14:textId="77777777" w:rsidR="005F25D3" w:rsidRPr="00E32DFD" w:rsidRDefault="00487708" w:rsidP="00212057">
            <w:r w:rsidRPr="00E32DFD">
              <w:t>-</w:t>
            </w:r>
          </w:p>
        </w:tc>
        <w:tc>
          <w:tcPr>
            <w:tcW w:w="1080" w:type="dxa"/>
          </w:tcPr>
          <w:p w14:paraId="2433EE83" w14:textId="77777777" w:rsidR="005F25D3" w:rsidRPr="00E32DFD" w:rsidRDefault="00487708" w:rsidP="00212057">
            <w:r w:rsidRPr="00E32DFD">
              <w:t>50 000</w:t>
            </w:r>
          </w:p>
        </w:tc>
        <w:tc>
          <w:tcPr>
            <w:tcW w:w="1220" w:type="dxa"/>
          </w:tcPr>
          <w:p w14:paraId="7751D9D3" w14:textId="77777777" w:rsidR="005F25D3" w:rsidRPr="00E32DFD" w:rsidRDefault="00487708" w:rsidP="00212057">
            <w:r w:rsidRPr="00E32DFD">
              <w:t>-25 000</w:t>
            </w:r>
          </w:p>
        </w:tc>
        <w:tc>
          <w:tcPr>
            <w:tcW w:w="1180" w:type="dxa"/>
          </w:tcPr>
          <w:p w14:paraId="1A1E6360" w14:textId="77777777" w:rsidR="005F25D3" w:rsidRPr="00E32DFD" w:rsidRDefault="00487708" w:rsidP="00212057">
            <w:r w:rsidRPr="00E32DFD">
              <w:t>25 000</w:t>
            </w:r>
          </w:p>
        </w:tc>
      </w:tr>
      <w:tr w:rsidR="005F25D3" w:rsidRPr="00E32DFD" w14:paraId="70356C04" w14:textId="77777777" w:rsidTr="00C96C87">
        <w:trPr>
          <w:trHeight w:val="380"/>
        </w:trPr>
        <w:tc>
          <w:tcPr>
            <w:tcW w:w="704" w:type="dxa"/>
          </w:tcPr>
          <w:p w14:paraId="462B12BF" w14:textId="77777777" w:rsidR="005F25D3" w:rsidRPr="00E32DFD" w:rsidRDefault="00487708" w:rsidP="00212057">
            <w:r w:rsidRPr="00E32DFD">
              <w:lastRenderedPageBreak/>
              <w:t>1332</w:t>
            </w:r>
          </w:p>
        </w:tc>
        <w:tc>
          <w:tcPr>
            <w:tcW w:w="709" w:type="dxa"/>
          </w:tcPr>
          <w:p w14:paraId="7D7B1428" w14:textId="77777777" w:rsidR="005F25D3" w:rsidRPr="00E32DFD" w:rsidRDefault="005F25D3" w:rsidP="00212057"/>
        </w:tc>
        <w:tc>
          <w:tcPr>
            <w:tcW w:w="3707" w:type="dxa"/>
          </w:tcPr>
          <w:p w14:paraId="75C13C83" w14:textId="77777777" w:rsidR="005F25D3" w:rsidRPr="00E32DFD" w:rsidRDefault="00487708" w:rsidP="00212057">
            <w:r w:rsidRPr="00E32DFD">
              <w:t>Transport i byområder mv.</w:t>
            </w:r>
          </w:p>
        </w:tc>
        <w:tc>
          <w:tcPr>
            <w:tcW w:w="1160" w:type="dxa"/>
          </w:tcPr>
          <w:p w14:paraId="113B62B5" w14:textId="77777777" w:rsidR="005F25D3" w:rsidRPr="00E32DFD" w:rsidRDefault="005F25D3" w:rsidP="00212057"/>
        </w:tc>
        <w:tc>
          <w:tcPr>
            <w:tcW w:w="1080" w:type="dxa"/>
          </w:tcPr>
          <w:p w14:paraId="2E4669A2" w14:textId="77777777" w:rsidR="005F25D3" w:rsidRPr="00E32DFD" w:rsidRDefault="005F25D3" w:rsidP="00212057"/>
        </w:tc>
        <w:tc>
          <w:tcPr>
            <w:tcW w:w="1220" w:type="dxa"/>
          </w:tcPr>
          <w:p w14:paraId="5E4F4850" w14:textId="77777777" w:rsidR="005F25D3" w:rsidRPr="00E32DFD" w:rsidRDefault="005F25D3" w:rsidP="00212057"/>
        </w:tc>
        <w:tc>
          <w:tcPr>
            <w:tcW w:w="1180" w:type="dxa"/>
          </w:tcPr>
          <w:p w14:paraId="22960473" w14:textId="77777777" w:rsidR="005F25D3" w:rsidRPr="00E32DFD" w:rsidRDefault="005F25D3" w:rsidP="00212057"/>
        </w:tc>
      </w:tr>
      <w:tr w:rsidR="005F25D3" w:rsidRPr="00E32DFD" w14:paraId="097FCECF" w14:textId="77777777" w:rsidTr="00C96C87">
        <w:trPr>
          <w:trHeight w:val="640"/>
        </w:trPr>
        <w:tc>
          <w:tcPr>
            <w:tcW w:w="704" w:type="dxa"/>
          </w:tcPr>
          <w:p w14:paraId="4C7DD727" w14:textId="77777777" w:rsidR="005F25D3" w:rsidRPr="00E32DFD" w:rsidRDefault="005F25D3" w:rsidP="00212057"/>
        </w:tc>
        <w:tc>
          <w:tcPr>
            <w:tcW w:w="709" w:type="dxa"/>
          </w:tcPr>
          <w:p w14:paraId="12B3DD32" w14:textId="77777777" w:rsidR="005F25D3" w:rsidRPr="00E32DFD" w:rsidRDefault="00487708" w:rsidP="00212057">
            <w:r w:rsidRPr="00E32DFD">
              <w:t>63</w:t>
            </w:r>
          </w:p>
        </w:tc>
        <w:tc>
          <w:tcPr>
            <w:tcW w:w="3707" w:type="dxa"/>
          </w:tcPr>
          <w:p w14:paraId="19397B77" w14:textId="77777777" w:rsidR="005F25D3" w:rsidRPr="00E32DFD" w:rsidRDefault="00487708" w:rsidP="00212057">
            <w:r w:rsidRPr="00E32DFD">
              <w:t xml:space="preserve">Særskilt tilskudd til store kollektivprosjekter, </w:t>
            </w:r>
            <w:r w:rsidRPr="00E32DFD">
              <w:rPr>
                <w:rStyle w:val="kursiv"/>
              </w:rPr>
              <w:t>kan overføres</w:t>
            </w:r>
          </w:p>
        </w:tc>
        <w:tc>
          <w:tcPr>
            <w:tcW w:w="1160" w:type="dxa"/>
          </w:tcPr>
          <w:p w14:paraId="4D4255D4" w14:textId="77777777" w:rsidR="005F25D3" w:rsidRPr="00E32DFD" w:rsidRDefault="00487708" w:rsidP="00212057">
            <w:r w:rsidRPr="00E32DFD">
              <w:t>2 200 400</w:t>
            </w:r>
          </w:p>
        </w:tc>
        <w:tc>
          <w:tcPr>
            <w:tcW w:w="1080" w:type="dxa"/>
          </w:tcPr>
          <w:p w14:paraId="04E37871" w14:textId="77777777" w:rsidR="005F25D3" w:rsidRPr="00E32DFD" w:rsidRDefault="00487708" w:rsidP="00212057">
            <w:r w:rsidRPr="00E32DFD">
              <w:t>-</w:t>
            </w:r>
          </w:p>
        </w:tc>
        <w:tc>
          <w:tcPr>
            <w:tcW w:w="1220" w:type="dxa"/>
          </w:tcPr>
          <w:p w14:paraId="25903309" w14:textId="77777777" w:rsidR="005F25D3" w:rsidRPr="00E32DFD" w:rsidRDefault="00487708" w:rsidP="00212057">
            <w:r w:rsidRPr="00E32DFD">
              <w:t>-250 000</w:t>
            </w:r>
          </w:p>
        </w:tc>
        <w:tc>
          <w:tcPr>
            <w:tcW w:w="1180" w:type="dxa"/>
          </w:tcPr>
          <w:p w14:paraId="2802ABA6" w14:textId="77777777" w:rsidR="005F25D3" w:rsidRPr="00E32DFD" w:rsidRDefault="00487708" w:rsidP="00212057">
            <w:r w:rsidRPr="00E32DFD">
              <w:t>1 950 400</w:t>
            </w:r>
          </w:p>
        </w:tc>
      </w:tr>
      <w:tr w:rsidR="005F25D3" w:rsidRPr="00E32DFD" w14:paraId="07413A95" w14:textId="77777777" w:rsidTr="00C96C87">
        <w:trPr>
          <w:trHeight w:val="380"/>
        </w:trPr>
        <w:tc>
          <w:tcPr>
            <w:tcW w:w="704" w:type="dxa"/>
          </w:tcPr>
          <w:p w14:paraId="072D83F7" w14:textId="77777777" w:rsidR="005F25D3" w:rsidRPr="00E32DFD" w:rsidRDefault="00487708" w:rsidP="00212057">
            <w:r w:rsidRPr="00E32DFD">
              <w:t>1352</w:t>
            </w:r>
          </w:p>
        </w:tc>
        <w:tc>
          <w:tcPr>
            <w:tcW w:w="709" w:type="dxa"/>
          </w:tcPr>
          <w:p w14:paraId="782C4703" w14:textId="77777777" w:rsidR="005F25D3" w:rsidRPr="00E32DFD" w:rsidRDefault="005F25D3" w:rsidP="00212057"/>
        </w:tc>
        <w:tc>
          <w:tcPr>
            <w:tcW w:w="3707" w:type="dxa"/>
          </w:tcPr>
          <w:p w14:paraId="55AD2557" w14:textId="77777777" w:rsidR="005F25D3" w:rsidRPr="00E32DFD" w:rsidRDefault="00487708" w:rsidP="00212057">
            <w:r w:rsidRPr="00E32DFD">
              <w:t>Jernbanedirektoratet</w:t>
            </w:r>
          </w:p>
        </w:tc>
        <w:tc>
          <w:tcPr>
            <w:tcW w:w="1160" w:type="dxa"/>
          </w:tcPr>
          <w:p w14:paraId="6E7E6021" w14:textId="77777777" w:rsidR="005F25D3" w:rsidRPr="00E32DFD" w:rsidRDefault="005F25D3" w:rsidP="00212057"/>
        </w:tc>
        <w:tc>
          <w:tcPr>
            <w:tcW w:w="1080" w:type="dxa"/>
          </w:tcPr>
          <w:p w14:paraId="013AD6EA" w14:textId="77777777" w:rsidR="005F25D3" w:rsidRPr="00E32DFD" w:rsidRDefault="005F25D3" w:rsidP="00212057"/>
        </w:tc>
        <w:tc>
          <w:tcPr>
            <w:tcW w:w="1220" w:type="dxa"/>
          </w:tcPr>
          <w:p w14:paraId="49538B7A" w14:textId="77777777" w:rsidR="005F25D3" w:rsidRPr="00E32DFD" w:rsidRDefault="005F25D3" w:rsidP="00212057"/>
        </w:tc>
        <w:tc>
          <w:tcPr>
            <w:tcW w:w="1180" w:type="dxa"/>
          </w:tcPr>
          <w:p w14:paraId="251A9134" w14:textId="77777777" w:rsidR="005F25D3" w:rsidRPr="00E32DFD" w:rsidRDefault="005F25D3" w:rsidP="00212057"/>
        </w:tc>
      </w:tr>
      <w:tr w:rsidR="005F25D3" w:rsidRPr="00E32DFD" w14:paraId="303CFD65" w14:textId="77777777" w:rsidTr="00C96C87">
        <w:trPr>
          <w:trHeight w:val="380"/>
        </w:trPr>
        <w:tc>
          <w:tcPr>
            <w:tcW w:w="704" w:type="dxa"/>
          </w:tcPr>
          <w:p w14:paraId="6C710C91" w14:textId="77777777" w:rsidR="005F25D3" w:rsidRPr="00E32DFD" w:rsidRDefault="005F25D3" w:rsidP="00212057"/>
        </w:tc>
        <w:tc>
          <w:tcPr>
            <w:tcW w:w="709" w:type="dxa"/>
          </w:tcPr>
          <w:p w14:paraId="47FBF77C" w14:textId="77777777" w:rsidR="005F25D3" w:rsidRPr="00E32DFD" w:rsidRDefault="00487708" w:rsidP="00212057">
            <w:r w:rsidRPr="00E32DFD">
              <w:t>1</w:t>
            </w:r>
          </w:p>
        </w:tc>
        <w:tc>
          <w:tcPr>
            <w:tcW w:w="3707" w:type="dxa"/>
          </w:tcPr>
          <w:p w14:paraId="28521D99" w14:textId="77777777" w:rsidR="005F25D3" w:rsidRPr="00E32DFD" w:rsidRDefault="00487708" w:rsidP="00212057">
            <w:r w:rsidRPr="00E32DFD">
              <w:t xml:space="preserve">Driftsutgifter </w:t>
            </w:r>
          </w:p>
        </w:tc>
        <w:tc>
          <w:tcPr>
            <w:tcW w:w="1160" w:type="dxa"/>
          </w:tcPr>
          <w:p w14:paraId="71465058" w14:textId="77777777" w:rsidR="005F25D3" w:rsidRPr="00E32DFD" w:rsidRDefault="00487708" w:rsidP="00212057">
            <w:r w:rsidRPr="00E32DFD">
              <w:t>375 260</w:t>
            </w:r>
          </w:p>
        </w:tc>
        <w:tc>
          <w:tcPr>
            <w:tcW w:w="1080" w:type="dxa"/>
          </w:tcPr>
          <w:p w14:paraId="31853109" w14:textId="77777777" w:rsidR="005F25D3" w:rsidRPr="00E32DFD" w:rsidRDefault="00487708" w:rsidP="00212057">
            <w:r w:rsidRPr="00E32DFD">
              <w:t>-</w:t>
            </w:r>
          </w:p>
        </w:tc>
        <w:tc>
          <w:tcPr>
            <w:tcW w:w="1220" w:type="dxa"/>
          </w:tcPr>
          <w:p w14:paraId="5DB703DA" w14:textId="77777777" w:rsidR="005F25D3" w:rsidRPr="00E32DFD" w:rsidRDefault="00487708" w:rsidP="00212057">
            <w:r w:rsidRPr="00E32DFD">
              <w:t>-1 300</w:t>
            </w:r>
          </w:p>
        </w:tc>
        <w:tc>
          <w:tcPr>
            <w:tcW w:w="1180" w:type="dxa"/>
          </w:tcPr>
          <w:p w14:paraId="511BBD60" w14:textId="77777777" w:rsidR="005F25D3" w:rsidRPr="00E32DFD" w:rsidRDefault="00487708" w:rsidP="00212057">
            <w:r w:rsidRPr="00E32DFD">
              <w:t>373 960</w:t>
            </w:r>
          </w:p>
        </w:tc>
      </w:tr>
      <w:tr w:rsidR="005F25D3" w:rsidRPr="00E32DFD" w14:paraId="1B012090" w14:textId="77777777" w:rsidTr="00C96C87">
        <w:trPr>
          <w:trHeight w:val="640"/>
        </w:trPr>
        <w:tc>
          <w:tcPr>
            <w:tcW w:w="704" w:type="dxa"/>
          </w:tcPr>
          <w:p w14:paraId="2ED1C649" w14:textId="77777777" w:rsidR="005F25D3" w:rsidRPr="00E32DFD" w:rsidRDefault="005F25D3" w:rsidP="00212057"/>
        </w:tc>
        <w:tc>
          <w:tcPr>
            <w:tcW w:w="709" w:type="dxa"/>
          </w:tcPr>
          <w:p w14:paraId="40B0BA02" w14:textId="77777777" w:rsidR="005F25D3" w:rsidRPr="00E32DFD" w:rsidRDefault="00487708" w:rsidP="00212057">
            <w:r w:rsidRPr="00E32DFD">
              <w:t>21</w:t>
            </w:r>
          </w:p>
        </w:tc>
        <w:tc>
          <w:tcPr>
            <w:tcW w:w="3707" w:type="dxa"/>
          </w:tcPr>
          <w:p w14:paraId="56DCB03F" w14:textId="77777777" w:rsidR="005F25D3" w:rsidRPr="00E32DFD" w:rsidRDefault="00487708" w:rsidP="00212057">
            <w:r w:rsidRPr="00E32DFD">
              <w:t xml:space="preserve">Spesielle driftsutgifter – utredninger, </w:t>
            </w:r>
            <w:r w:rsidRPr="00E32DFD">
              <w:rPr>
                <w:rStyle w:val="kursiv"/>
              </w:rPr>
              <w:t>kan overføres</w:t>
            </w:r>
          </w:p>
        </w:tc>
        <w:tc>
          <w:tcPr>
            <w:tcW w:w="1160" w:type="dxa"/>
          </w:tcPr>
          <w:p w14:paraId="6B6252B3" w14:textId="77777777" w:rsidR="005F25D3" w:rsidRPr="00E32DFD" w:rsidRDefault="00487708" w:rsidP="00212057">
            <w:r w:rsidRPr="00E32DFD">
              <w:t>147 000</w:t>
            </w:r>
          </w:p>
        </w:tc>
        <w:tc>
          <w:tcPr>
            <w:tcW w:w="1080" w:type="dxa"/>
          </w:tcPr>
          <w:p w14:paraId="360B99DC" w14:textId="77777777" w:rsidR="005F25D3" w:rsidRPr="00E32DFD" w:rsidRDefault="00487708" w:rsidP="00212057">
            <w:r w:rsidRPr="00E32DFD">
              <w:t>-</w:t>
            </w:r>
          </w:p>
        </w:tc>
        <w:tc>
          <w:tcPr>
            <w:tcW w:w="1220" w:type="dxa"/>
          </w:tcPr>
          <w:p w14:paraId="761A5812" w14:textId="77777777" w:rsidR="005F25D3" w:rsidRPr="00E32DFD" w:rsidRDefault="00487708" w:rsidP="00212057">
            <w:r w:rsidRPr="00E32DFD">
              <w:t>-21 400</w:t>
            </w:r>
          </w:p>
        </w:tc>
        <w:tc>
          <w:tcPr>
            <w:tcW w:w="1180" w:type="dxa"/>
          </w:tcPr>
          <w:p w14:paraId="6BB1B1DB" w14:textId="77777777" w:rsidR="005F25D3" w:rsidRPr="00E32DFD" w:rsidRDefault="00487708" w:rsidP="00212057">
            <w:r w:rsidRPr="00E32DFD">
              <w:t>125 600</w:t>
            </w:r>
          </w:p>
        </w:tc>
      </w:tr>
      <w:tr w:rsidR="005F25D3" w:rsidRPr="00E32DFD" w14:paraId="483104B4" w14:textId="77777777" w:rsidTr="00C96C87">
        <w:trPr>
          <w:trHeight w:val="640"/>
        </w:trPr>
        <w:tc>
          <w:tcPr>
            <w:tcW w:w="704" w:type="dxa"/>
          </w:tcPr>
          <w:p w14:paraId="154AED7C" w14:textId="77777777" w:rsidR="005F25D3" w:rsidRPr="00E32DFD" w:rsidRDefault="005F25D3" w:rsidP="00212057"/>
        </w:tc>
        <w:tc>
          <w:tcPr>
            <w:tcW w:w="709" w:type="dxa"/>
          </w:tcPr>
          <w:p w14:paraId="76857839" w14:textId="77777777" w:rsidR="005F25D3" w:rsidRPr="00E32DFD" w:rsidRDefault="00487708" w:rsidP="00212057">
            <w:r w:rsidRPr="00E32DFD">
              <w:t>70</w:t>
            </w:r>
          </w:p>
        </w:tc>
        <w:tc>
          <w:tcPr>
            <w:tcW w:w="3707" w:type="dxa"/>
          </w:tcPr>
          <w:p w14:paraId="79621C2A" w14:textId="77777777" w:rsidR="005F25D3" w:rsidRPr="00E32DFD" w:rsidRDefault="00487708" w:rsidP="00212057">
            <w:r w:rsidRPr="00E32DFD">
              <w:t xml:space="preserve">Kjøp av persontransport med tog, </w:t>
            </w:r>
            <w:r w:rsidRPr="00E32DFD">
              <w:rPr>
                <w:rStyle w:val="kursiv"/>
              </w:rPr>
              <w:t>kan overføres, kan nyttes under post 71</w:t>
            </w:r>
          </w:p>
        </w:tc>
        <w:tc>
          <w:tcPr>
            <w:tcW w:w="1160" w:type="dxa"/>
          </w:tcPr>
          <w:p w14:paraId="43DF6208" w14:textId="77777777" w:rsidR="005F25D3" w:rsidRPr="00E32DFD" w:rsidRDefault="00487708" w:rsidP="00212057">
            <w:r w:rsidRPr="00E32DFD">
              <w:t>4 181 300</w:t>
            </w:r>
          </w:p>
        </w:tc>
        <w:tc>
          <w:tcPr>
            <w:tcW w:w="1080" w:type="dxa"/>
          </w:tcPr>
          <w:p w14:paraId="6BC0A099" w14:textId="77777777" w:rsidR="005F25D3" w:rsidRPr="00E32DFD" w:rsidRDefault="00487708" w:rsidP="00212057">
            <w:r w:rsidRPr="00E32DFD">
              <w:t>800 000</w:t>
            </w:r>
          </w:p>
        </w:tc>
        <w:tc>
          <w:tcPr>
            <w:tcW w:w="1220" w:type="dxa"/>
          </w:tcPr>
          <w:p w14:paraId="57DE09AA" w14:textId="77777777" w:rsidR="005F25D3" w:rsidRPr="00E32DFD" w:rsidRDefault="00487708" w:rsidP="00212057">
            <w:r w:rsidRPr="00E32DFD">
              <w:t>300 000</w:t>
            </w:r>
          </w:p>
        </w:tc>
        <w:tc>
          <w:tcPr>
            <w:tcW w:w="1180" w:type="dxa"/>
          </w:tcPr>
          <w:p w14:paraId="7C2590CD" w14:textId="77777777" w:rsidR="005F25D3" w:rsidRPr="00E32DFD" w:rsidRDefault="00487708" w:rsidP="00212057">
            <w:r w:rsidRPr="00E32DFD">
              <w:t>5 281 300</w:t>
            </w:r>
          </w:p>
        </w:tc>
      </w:tr>
      <w:tr w:rsidR="005F25D3" w:rsidRPr="00E32DFD" w14:paraId="363BF7CA" w14:textId="77777777" w:rsidTr="00C96C87">
        <w:trPr>
          <w:trHeight w:val="640"/>
        </w:trPr>
        <w:tc>
          <w:tcPr>
            <w:tcW w:w="704" w:type="dxa"/>
          </w:tcPr>
          <w:p w14:paraId="1B8E4D87" w14:textId="77777777" w:rsidR="005F25D3" w:rsidRPr="00E32DFD" w:rsidRDefault="005F25D3" w:rsidP="00212057"/>
        </w:tc>
        <w:tc>
          <w:tcPr>
            <w:tcW w:w="709" w:type="dxa"/>
          </w:tcPr>
          <w:p w14:paraId="3D40E93E" w14:textId="77777777" w:rsidR="005F25D3" w:rsidRPr="00E32DFD" w:rsidRDefault="00487708" w:rsidP="00212057">
            <w:r w:rsidRPr="00E32DFD">
              <w:t>76</w:t>
            </w:r>
          </w:p>
        </w:tc>
        <w:tc>
          <w:tcPr>
            <w:tcW w:w="3707" w:type="dxa"/>
          </w:tcPr>
          <w:p w14:paraId="7E40C803" w14:textId="77777777" w:rsidR="005F25D3" w:rsidRPr="00E32DFD" w:rsidRDefault="00487708" w:rsidP="00212057">
            <w:r w:rsidRPr="00E32DFD">
              <w:t xml:space="preserve">Tilskudd til kulturminner i jernbanesektoren </w:t>
            </w:r>
          </w:p>
        </w:tc>
        <w:tc>
          <w:tcPr>
            <w:tcW w:w="1160" w:type="dxa"/>
          </w:tcPr>
          <w:p w14:paraId="164608CA" w14:textId="77777777" w:rsidR="005F25D3" w:rsidRPr="00E32DFD" w:rsidRDefault="00487708" w:rsidP="00212057">
            <w:r w:rsidRPr="00E32DFD">
              <w:t>23 600</w:t>
            </w:r>
          </w:p>
        </w:tc>
        <w:tc>
          <w:tcPr>
            <w:tcW w:w="1080" w:type="dxa"/>
          </w:tcPr>
          <w:p w14:paraId="17CBDDDD" w14:textId="77777777" w:rsidR="005F25D3" w:rsidRPr="00E32DFD" w:rsidRDefault="00487708" w:rsidP="00212057">
            <w:r w:rsidRPr="00E32DFD">
              <w:t>-</w:t>
            </w:r>
          </w:p>
        </w:tc>
        <w:tc>
          <w:tcPr>
            <w:tcW w:w="1220" w:type="dxa"/>
          </w:tcPr>
          <w:p w14:paraId="030B2EC5" w14:textId="77777777" w:rsidR="005F25D3" w:rsidRPr="00E32DFD" w:rsidRDefault="00487708" w:rsidP="00212057">
            <w:r w:rsidRPr="00E32DFD">
              <w:t>1 400</w:t>
            </w:r>
          </w:p>
        </w:tc>
        <w:tc>
          <w:tcPr>
            <w:tcW w:w="1180" w:type="dxa"/>
          </w:tcPr>
          <w:p w14:paraId="5F0DF9FB" w14:textId="77777777" w:rsidR="005F25D3" w:rsidRPr="00E32DFD" w:rsidRDefault="00487708" w:rsidP="00212057">
            <w:r w:rsidRPr="00E32DFD">
              <w:t>25 000</w:t>
            </w:r>
          </w:p>
        </w:tc>
      </w:tr>
      <w:tr w:rsidR="005F25D3" w:rsidRPr="00E32DFD" w14:paraId="605E81A7" w14:textId="77777777" w:rsidTr="00C96C87">
        <w:trPr>
          <w:trHeight w:val="380"/>
        </w:trPr>
        <w:tc>
          <w:tcPr>
            <w:tcW w:w="5120" w:type="dxa"/>
            <w:gridSpan w:val="3"/>
          </w:tcPr>
          <w:p w14:paraId="359DD68D" w14:textId="77777777" w:rsidR="005F25D3" w:rsidRPr="00E32DFD" w:rsidRDefault="00487708" w:rsidP="00212057">
            <w:r w:rsidRPr="00E32DFD">
              <w:t>Sum endringer Samferdselsdepartementet</w:t>
            </w:r>
          </w:p>
        </w:tc>
        <w:tc>
          <w:tcPr>
            <w:tcW w:w="1160" w:type="dxa"/>
          </w:tcPr>
          <w:p w14:paraId="033CB4B8" w14:textId="77777777" w:rsidR="005F25D3" w:rsidRPr="00E32DFD" w:rsidRDefault="005F25D3" w:rsidP="00212057"/>
        </w:tc>
        <w:tc>
          <w:tcPr>
            <w:tcW w:w="1080" w:type="dxa"/>
          </w:tcPr>
          <w:p w14:paraId="4AEDB3FC" w14:textId="77777777" w:rsidR="005F25D3" w:rsidRPr="00E32DFD" w:rsidRDefault="00487708" w:rsidP="00212057">
            <w:r w:rsidRPr="00E32DFD">
              <w:t>960 000</w:t>
            </w:r>
          </w:p>
        </w:tc>
        <w:tc>
          <w:tcPr>
            <w:tcW w:w="1220" w:type="dxa"/>
          </w:tcPr>
          <w:p w14:paraId="1C1EACC8" w14:textId="77777777" w:rsidR="005F25D3" w:rsidRPr="00E32DFD" w:rsidRDefault="00487708" w:rsidP="00212057">
            <w:r w:rsidRPr="00E32DFD">
              <w:t>-94 117</w:t>
            </w:r>
          </w:p>
        </w:tc>
        <w:tc>
          <w:tcPr>
            <w:tcW w:w="1180" w:type="dxa"/>
          </w:tcPr>
          <w:p w14:paraId="5FD74427" w14:textId="77777777" w:rsidR="005F25D3" w:rsidRPr="00E32DFD" w:rsidRDefault="005F25D3" w:rsidP="00212057"/>
        </w:tc>
      </w:tr>
      <w:tr w:rsidR="005F25D3" w:rsidRPr="00E32DFD" w14:paraId="0213D716" w14:textId="77777777" w:rsidTr="00C96C87">
        <w:trPr>
          <w:trHeight w:val="380"/>
        </w:trPr>
        <w:tc>
          <w:tcPr>
            <w:tcW w:w="704" w:type="dxa"/>
          </w:tcPr>
          <w:p w14:paraId="24A0DCAE" w14:textId="77777777" w:rsidR="005F25D3" w:rsidRPr="00E32DFD" w:rsidRDefault="00487708" w:rsidP="00212057">
            <w:r w:rsidRPr="00E32DFD">
              <w:t>1400</w:t>
            </w:r>
          </w:p>
        </w:tc>
        <w:tc>
          <w:tcPr>
            <w:tcW w:w="709" w:type="dxa"/>
          </w:tcPr>
          <w:p w14:paraId="4A3EC019" w14:textId="77777777" w:rsidR="005F25D3" w:rsidRPr="00E32DFD" w:rsidRDefault="005F25D3" w:rsidP="00212057"/>
        </w:tc>
        <w:tc>
          <w:tcPr>
            <w:tcW w:w="3707" w:type="dxa"/>
          </w:tcPr>
          <w:p w14:paraId="645C6475" w14:textId="77777777" w:rsidR="005F25D3" w:rsidRPr="00E32DFD" w:rsidRDefault="00487708" w:rsidP="00212057">
            <w:r w:rsidRPr="00E32DFD">
              <w:t>Klima- og miljødepartementet</w:t>
            </w:r>
          </w:p>
        </w:tc>
        <w:tc>
          <w:tcPr>
            <w:tcW w:w="1160" w:type="dxa"/>
          </w:tcPr>
          <w:p w14:paraId="4786D37D" w14:textId="77777777" w:rsidR="005F25D3" w:rsidRPr="00E32DFD" w:rsidRDefault="005F25D3" w:rsidP="00212057"/>
        </w:tc>
        <w:tc>
          <w:tcPr>
            <w:tcW w:w="1080" w:type="dxa"/>
          </w:tcPr>
          <w:p w14:paraId="1A6C4D56" w14:textId="77777777" w:rsidR="005F25D3" w:rsidRPr="00E32DFD" w:rsidRDefault="005F25D3" w:rsidP="00212057"/>
        </w:tc>
        <w:tc>
          <w:tcPr>
            <w:tcW w:w="1220" w:type="dxa"/>
          </w:tcPr>
          <w:p w14:paraId="47DF976F" w14:textId="77777777" w:rsidR="005F25D3" w:rsidRPr="00E32DFD" w:rsidRDefault="005F25D3" w:rsidP="00212057"/>
        </w:tc>
        <w:tc>
          <w:tcPr>
            <w:tcW w:w="1180" w:type="dxa"/>
          </w:tcPr>
          <w:p w14:paraId="67C16A31" w14:textId="77777777" w:rsidR="005F25D3" w:rsidRPr="00E32DFD" w:rsidRDefault="005F25D3" w:rsidP="00212057"/>
        </w:tc>
      </w:tr>
      <w:tr w:rsidR="005F25D3" w:rsidRPr="00E32DFD" w14:paraId="024C0839" w14:textId="77777777" w:rsidTr="00C96C87">
        <w:trPr>
          <w:trHeight w:val="380"/>
        </w:trPr>
        <w:tc>
          <w:tcPr>
            <w:tcW w:w="704" w:type="dxa"/>
          </w:tcPr>
          <w:p w14:paraId="4E2F0F14" w14:textId="77777777" w:rsidR="005F25D3" w:rsidRPr="00E32DFD" w:rsidRDefault="005F25D3" w:rsidP="00212057"/>
        </w:tc>
        <w:tc>
          <w:tcPr>
            <w:tcW w:w="709" w:type="dxa"/>
          </w:tcPr>
          <w:p w14:paraId="7E6252EC" w14:textId="77777777" w:rsidR="005F25D3" w:rsidRPr="00E32DFD" w:rsidRDefault="00487708" w:rsidP="00212057">
            <w:r w:rsidRPr="00E32DFD">
              <w:t>1</w:t>
            </w:r>
          </w:p>
        </w:tc>
        <w:tc>
          <w:tcPr>
            <w:tcW w:w="3707" w:type="dxa"/>
          </w:tcPr>
          <w:p w14:paraId="1D1424B8" w14:textId="77777777" w:rsidR="005F25D3" w:rsidRPr="00E32DFD" w:rsidRDefault="00487708" w:rsidP="00212057">
            <w:r w:rsidRPr="00E32DFD">
              <w:t xml:space="preserve">Driftsutgifter </w:t>
            </w:r>
          </w:p>
        </w:tc>
        <w:tc>
          <w:tcPr>
            <w:tcW w:w="1160" w:type="dxa"/>
          </w:tcPr>
          <w:p w14:paraId="28D1596C" w14:textId="77777777" w:rsidR="005F25D3" w:rsidRPr="00E32DFD" w:rsidRDefault="00487708" w:rsidP="00212057">
            <w:r w:rsidRPr="00E32DFD">
              <w:t>291 829</w:t>
            </w:r>
          </w:p>
        </w:tc>
        <w:tc>
          <w:tcPr>
            <w:tcW w:w="1080" w:type="dxa"/>
          </w:tcPr>
          <w:p w14:paraId="02604F04" w14:textId="77777777" w:rsidR="005F25D3" w:rsidRPr="00E32DFD" w:rsidRDefault="00487708" w:rsidP="00212057">
            <w:r w:rsidRPr="00E32DFD">
              <w:t>-</w:t>
            </w:r>
          </w:p>
        </w:tc>
        <w:tc>
          <w:tcPr>
            <w:tcW w:w="1220" w:type="dxa"/>
          </w:tcPr>
          <w:p w14:paraId="43C40A92" w14:textId="77777777" w:rsidR="005F25D3" w:rsidRPr="00E32DFD" w:rsidRDefault="00487708" w:rsidP="00212057">
            <w:r w:rsidRPr="00E32DFD">
              <w:t>-1 228</w:t>
            </w:r>
          </w:p>
        </w:tc>
        <w:tc>
          <w:tcPr>
            <w:tcW w:w="1180" w:type="dxa"/>
          </w:tcPr>
          <w:p w14:paraId="52D64CC5" w14:textId="77777777" w:rsidR="005F25D3" w:rsidRPr="00E32DFD" w:rsidRDefault="00487708" w:rsidP="00212057">
            <w:r w:rsidRPr="00E32DFD">
              <w:t>290 601</w:t>
            </w:r>
          </w:p>
        </w:tc>
      </w:tr>
      <w:tr w:rsidR="005F25D3" w:rsidRPr="00E32DFD" w14:paraId="210D0B47" w14:textId="77777777" w:rsidTr="00C96C87">
        <w:trPr>
          <w:trHeight w:val="380"/>
        </w:trPr>
        <w:tc>
          <w:tcPr>
            <w:tcW w:w="704" w:type="dxa"/>
          </w:tcPr>
          <w:p w14:paraId="39E42057" w14:textId="77777777" w:rsidR="005F25D3" w:rsidRPr="00E32DFD" w:rsidRDefault="005F25D3" w:rsidP="00212057"/>
        </w:tc>
        <w:tc>
          <w:tcPr>
            <w:tcW w:w="709" w:type="dxa"/>
          </w:tcPr>
          <w:p w14:paraId="7FB974D5" w14:textId="77777777" w:rsidR="005F25D3" w:rsidRPr="00E32DFD" w:rsidRDefault="00487708" w:rsidP="00212057">
            <w:r w:rsidRPr="00E32DFD">
              <w:t>21</w:t>
            </w:r>
          </w:p>
        </w:tc>
        <w:tc>
          <w:tcPr>
            <w:tcW w:w="3707" w:type="dxa"/>
          </w:tcPr>
          <w:p w14:paraId="08C40E50" w14:textId="77777777" w:rsidR="005F25D3" w:rsidRPr="00E32DFD" w:rsidRDefault="00487708" w:rsidP="00212057">
            <w:r w:rsidRPr="00E32DFD">
              <w:t xml:space="preserve">Spesielle driftsutgifter </w:t>
            </w:r>
          </w:p>
        </w:tc>
        <w:tc>
          <w:tcPr>
            <w:tcW w:w="1160" w:type="dxa"/>
          </w:tcPr>
          <w:p w14:paraId="6465BB26" w14:textId="77777777" w:rsidR="005F25D3" w:rsidRPr="00E32DFD" w:rsidRDefault="00487708" w:rsidP="00212057">
            <w:r w:rsidRPr="00E32DFD">
              <w:t>75 973</w:t>
            </w:r>
          </w:p>
        </w:tc>
        <w:tc>
          <w:tcPr>
            <w:tcW w:w="1080" w:type="dxa"/>
          </w:tcPr>
          <w:p w14:paraId="2DC98177" w14:textId="77777777" w:rsidR="005F25D3" w:rsidRPr="00E32DFD" w:rsidRDefault="00487708" w:rsidP="00212057">
            <w:r w:rsidRPr="00E32DFD">
              <w:t>-</w:t>
            </w:r>
          </w:p>
        </w:tc>
        <w:tc>
          <w:tcPr>
            <w:tcW w:w="1220" w:type="dxa"/>
          </w:tcPr>
          <w:p w14:paraId="267871D9" w14:textId="77777777" w:rsidR="005F25D3" w:rsidRPr="00E32DFD" w:rsidRDefault="00487708" w:rsidP="00212057">
            <w:r w:rsidRPr="00E32DFD">
              <w:t>5 950</w:t>
            </w:r>
          </w:p>
        </w:tc>
        <w:tc>
          <w:tcPr>
            <w:tcW w:w="1180" w:type="dxa"/>
          </w:tcPr>
          <w:p w14:paraId="75B44D79" w14:textId="77777777" w:rsidR="005F25D3" w:rsidRPr="00E32DFD" w:rsidRDefault="00487708" w:rsidP="00212057">
            <w:r w:rsidRPr="00E32DFD">
              <w:t>81 923</w:t>
            </w:r>
          </w:p>
        </w:tc>
      </w:tr>
      <w:tr w:rsidR="005F25D3" w:rsidRPr="00E32DFD" w14:paraId="4C95D0FE" w14:textId="77777777" w:rsidTr="00C96C87">
        <w:trPr>
          <w:trHeight w:val="640"/>
        </w:trPr>
        <w:tc>
          <w:tcPr>
            <w:tcW w:w="704" w:type="dxa"/>
          </w:tcPr>
          <w:p w14:paraId="0C766110" w14:textId="77777777" w:rsidR="005F25D3" w:rsidRPr="00E32DFD" w:rsidRDefault="005F25D3" w:rsidP="00212057"/>
        </w:tc>
        <w:tc>
          <w:tcPr>
            <w:tcW w:w="709" w:type="dxa"/>
          </w:tcPr>
          <w:p w14:paraId="3476541E" w14:textId="77777777" w:rsidR="005F25D3" w:rsidRPr="00E32DFD" w:rsidRDefault="00487708" w:rsidP="00212057">
            <w:r w:rsidRPr="00E32DFD">
              <w:t>76</w:t>
            </w:r>
          </w:p>
        </w:tc>
        <w:tc>
          <w:tcPr>
            <w:tcW w:w="3707" w:type="dxa"/>
          </w:tcPr>
          <w:p w14:paraId="3A85CA4E" w14:textId="77777777" w:rsidR="005F25D3" w:rsidRPr="00E32DFD" w:rsidRDefault="00487708" w:rsidP="00212057">
            <w:r w:rsidRPr="00E32DFD">
              <w:t xml:space="preserve">Støtte til nasjonale og internasjonale miljøtiltak, </w:t>
            </w:r>
            <w:r w:rsidRPr="00E32DFD">
              <w:rPr>
                <w:rStyle w:val="kursiv"/>
              </w:rPr>
              <w:t>kan overføres</w:t>
            </w:r>
          </w:p>
        </w:tc>
        <w:tc>
          <w:tcPr>
            <w:tcW w:w="1160" w:type="dxa"/>
          </w:tcPr>
          <w:p w14:paraId="39AEF026" w14:textId="77777777" w:rsidR="005F25D3" w:rsidRPr="00E32DFD" w:rsidRDefault="00487708" w:rsidP="00212057">
            <w:r w:rsidRPr="00E32DFD">
              <w:t>146 522</w:t>
            </w:r>
          </w:p>
        </w:tc>
        <w:tc>
          <w:tcPr>
            <w:tcW w:w="1080" w:type="dxa"/>
          </w:tcPr>
          <w:p w14:paraId="073FA52B" w14:textId="77777777" w:rsidR="005F25D3" w:rsidRPr="00E32DFD" w:rsidRDefault="00487708" w:rsidP="00212057">
            <w:r w:rsidRPr="00E32DFD">
              <w:t>-</w:t>
            </w:r>
          </w:p>
        </w:tc>
        <w:tc>
          <w:tcPr>
            <w:tcW w:w="1220" w:type="dxa"/>
          </w:tcPr>
          <w:p w14:paraId="2FB0216A" w14:textId="77777777" w:rsidR="005F25D3" w:rsidRPr="00E32DFD" w:rsidRDefault="00487708" w:rsidP="00212057">
            <w:r w:rsidRPr="00E32DFD">
              <w:t>-4 250</w:t>
            </w:r>
          </w:p>
        </w:tc>
        <w:tc>
          <w:tcPr>
            <w:tcW w:w="1180" w:type="dxa"/>
          </w:tcPr>
          <w:p w14:paraId="12FE9B3B" w14:textId="77777777" w:rsidR="005F25D3" w:rsidRPr="00E32DFD" w:rsidRDefault="00487708" w:rsidP="00212057">
            <w:r w:rsidRPr="00E32DFD">
              <w:t>142 272</w:t>
            </w:r>
          </w:p>
        </w:tc>
      </w:tr>
      <w:tr w:rsidR="005F25D3" w:rsidRPr="00E32DFD" w14:paraId="349B4D42" w14:textId="77777777" w:rsidTr="00C96C87">
        <w:trPr>
          <w:trHeight w:val="380"/>
        </w:trPr>
        <w:tc>
          <w:tcPr>
            <w:tcW w:w="704" w:type="dxa"/>
          </w:tcPr>
          <w:p w14:paraId="2A7F80B5" w14:textId="77777777" w:rsidR="005F25D3" w:rsidRPr="00E32DFD" w:rsidRDefault="00487708" w:rsidP="00212057">
            <w:r w:rsidRPr="00E32DFD">
              <w:t>1410</w:t>
            </w:r>
          </w:p>
        </w:tc>
        <w:tc>
          <w:tcPr>
            <w:tcW w:w="709" w:type="dxa"/>
          </w:tcPr>
          <w:p w14:paraId="787970D3" w14:textId="77777777" w:rsidR="005F25D3" w:rsidRPr="00E32DFD" w:rsidRDefault="005F25D3" w:rsidP="00212057"/>
        </w:tc>
        <w:tc>
          <w:tcPr>
            <w:tcW w:w="3707" w:type="dxa"/>
          </w:tcPr>
          <w:p w14:paraId="65EA3D05" w14:textId="77777777" w:rsidR="005F25D3" w:rsidRPr="00E32DFD" w:rsidRDefault="00487708" w:rsidP="00212057">
            <w:r w:rsidRPr="00E32DFD">
              <w:t>Kunnskap om klima og miljø</w:t>
            </w:r>
          </w:p>
        </w:tc>
        <w:tc>
          <w:tcPr>
            <w:tcW w:w="1160" w:type="dxa"/>
          </w:tcPr>
          <w:p w14:paraId="6633D815" w14:textId="77777777" w:rsidR="005F25D3" w:rsidRPr="00E32DFD" w:rsidRDefault="005F25D3" w:rsidP="00212057"/>
        </w:tc>
        <w:tc>
          <w:tcPr>
            <w:tcW w:w="1080" w:type="dxa"/>
          </w:tcPr>
          <w:p w14:paraId="6DF593B7" w14:textId="77777777" w:rsidR="005F25D3" w:rsidRPr="00E32DFD" w:rsidRDefault="005F25D3" w:rsidP="00212057"/>
        </w:tc>
        <w:tc>
          <w:tcPr>
            <w:tcW w:w="1220" w:type="dxa"/>
          </w:tcPr>
          <w:p w14:paraId="0130B784" w14:textId="77777777" w:rsidR="005F25D3" w:rsidRPr="00E32DFD" w:rsidRDefault="005F25D3" w:rsidP="00212057"/>
        </w:tc>
        <w:tc>
          <w:tcPr>
            <w:tcW w:w="1180" w:type="dxa"/>
          </w:tcPr>
          <w:p w14:paraId="44FCE2F3" w14:textId="77777777" w:rsidR="005F25D3" w:rsidRPr="00E32DFD" w:rsidRDefault="005F25D3" w:rsidP="00212057"/>
        </w:tc>
      </w:tr>
      <w:tr w:rsidR="005F25D3" w:rsidRPr="00E32DFD" w14:paraId="6850A603" w14:textId="77777777" w:rsidTr="00C96C87">
        <w:trPr>
          <w:trHeight w:val="640"/>
        </w:trPr>
        <w:tc>
          <w:tcPr>
            <w:tcW w:w="704" w:type="dxa"/>
          </w:tcPr>
          <w:p w14:paraId="44EFBF22" w14:textId="77777777" w:rsidR="005F25D3" w:rsidRPr="00E32DFD" w:rsidRDefault="005F25D3" w:rsidP="00212057"/>
        </w:tc>
        <w:tc>
          <w:tcPr>
            <w:tcW w:w="709" w:type="dxa"/>
          </w:tcPr>
          <w:p w14:paraId="3C84533E" w14:textId="77777777" w:rsidR="005F25D3" w:rsidRPr="00E32DFD" w:rsidRDefault="00487708" w:rsidP="00212057">
            <w:r w:rsidRPr="00E32DFD">
              <w:t>51</w:t>
            </w:r>
          </w:p>
        </w:tc>
        <w:tc>
          <w:tcPr>
            <w:tcW w:w="3707" w:type="dxa"/>
          </w:tcPr>
          <w:p w14:paraId="3B7A4DD6" w14:textId="77777777" w:rsidR="005F25D3" w:rsidRPr="00E32DFD" w:rsidRDefault="00487708" w:rsidP="00212057">
            <w:r w:rsidRPr="00E32DFD">
              <w:t xml:space="preserve">Forskningsprogrammer under Norges forskningsråd </w:t>
            </w:r>
          </w:p>
        </w:tc>
        <w:tc>
          <w:tcPr>
            <w:tcW w:w="1160" w:type="dxa"/>
          </w:tcPr>
          <w:p w14:paraId="5E08DC30" w14:textId="77777777" w:rsidR="005F25D3" w:rsidRPr="00E32DFD" w:rsidRDefault="00487708" w:rsidP="00212057">
            <w:r w:rsidRPr="00E32DFD">
              <w:t>385 690</w:t>
            </w:r>
          </w:p>
        </w:tc>
        <w:tc>
          <w:tcPr>
            <w:tcW w:w="1080" w:type="dxa"/>
          </w:tcPr>
          <w:p w14:paraId="14F4084A" w14:textId="77777777" w:rsidR="005F25D3" w:rsidRPr="00E32DFD" w:rsidRDefault="00487708" w:rsidP="00212057">
            <w:r w:rsidRPr="00E32DFD">
              <w:t>-</w:t>
            </w:r>
          </w:p>
        </w:tc>
        <w:tc>
          <w:tcPr>
            <w:tcW w:w="1220" w:type="dxa"/>
          </w:tcPr>
          <w:p w14:paraId="70EEB31B" w14:textId="77777777" w:rsidR="005F25D3" w:rsidRPr="00E32DFD" w:rsidRDefault="00487708" w:rsidP="00212057">
            <w:r w:rsidRPr="00E32DFD">
              <w:t>-1 500</w:t>
            </w:r>
          </w:p>
        </w:tc>
        <w:tc>
          <w:tcPr>
            <w:tcW w:w="1180" w:type="dxa"/>
          </w:tcPr>
          <w:p w14:paraId="105A03CE" w14:textId="77777777" w:rsidR="005F25D3" w:rsidRPr="00E32DFD" w:rsidRDefault="00487708" w:rsidP="00212057">
            <w:r w:rsidRPr="00E32DFD">
              <w:t>384 190</w:t>
            </w:r>
          </w:p>
        </w:tc>
      </w:tr>
      <w:tr w:rsidR="005F25D3" w:rsidRPr="00E32DFD" w14:paraId="2B25ED95" w14:textId="77777777" w:rsidTr="00C96C87">
        <w:trPr>
          <w:trHeight w:val="380"/>
        </w:trPr>
        <w:tc>
          <w:tcPr>
            <w:tcW w:w="704" w:type="dxa"/>
          </w:tcPr>
          <w:p w14:paraId="78FDB96C" w14:textId="77777777" w:rsidR="005F25D3" w:rsidRPr="00E32DFD" w:rsidRDefault="00487708" w:rsidP="00212057">
            <w:r w:rsidRPr="00E32DFD">
              <w:t>1411</w:t>
            </w:r>
          </w:p>
        </w:tc>
        <w:tc>
          <w:tcPr>
            <w:tcW w:w="709" w:type="dxa"/>
          </w:tcPr>
          <w:p w14:paraId="38BF597F" w14:textId="77777777" w:rsidR="005F25D3" w:rsidRPr="00E32DFD" w:rsidRDefault="005F25D3" w:rsidP="00212057"/>
        </w:tc>
        <w:tc>
          <w:tcPr>
            <w:tcW w:w="3707" w:type="dxa"/>
          </w:tcPr>
          <w:p w14:paraId="1FD94151" w14:textId="77777777" w:rsidR="005F25D3" w:rsidRPr="00E32DFD" w:rsidRDefault="00487708" w:rsidP="00212057">
            <w:r w:rsidRPr="00E32DFD">
              <w:t>Artsdatabanken</w:t>
            </w:r>
          </w:p>
        </w:tc>
        <w:tc>
          <w:tcPr>
            <w:tcW w:w="1160" w:type="dxa"/>
          </w:tcPr>
          <w:p w14:paraId="6CAB94A5" w14:textId="77777777" w:rsidR="005F25D3" w:rsidRPr="00E32DFD" w:rsidRDefault="005F25D3" w:rsidP="00212057"/>
        </w:tc>
        <w:tc>
          <w:tcPr>
            <w:tcW w:w="1080" w:type="dxa"/>
          </w:tcPr>
          <w:p w14:paraId="0D725E14" w14:textId="77777777" w:rsidR="005F25D3" w:rsidRPr="00E32DFD" w:rsidRDefault="005F25D3" w:rsidP="00212057"/>
        </w:tc>
        <w:tc>
          <w:tcPr>
            <w:tcW w:w="1220" w:type="dxa"/>
          </w:tcPr>
          <w:p w14:paraId="778FDA89" w14:textId="77777777" w:rsidR="005F25D3" w:rsidRPr="00E32DFD" w:rsidRDefault="005F25D3" w:rsidP="00212057"/>
        </w:tc>
        <w:tc>
          <w:tcPr>
            <w:tcW w:w="1180" w:type="dxa"/>
          </w:tcPr>
          <w:p w14:paraId="64BFBF97" w14:textId="77777777" w:rsidR="005F25D3" w:rsidRPr="00E32DFD" w:rsidRDefault="005F25D3" w:rsidP="00212057"/>
        </w:tc>
      </w:tr>
      <w:tr w:rsidR="005F25D3" w:rsidRPr="00E32DFD" w14:paraId="51BC8E61" w14:textId="77777777" w:rsidTr="00C96C87">
        <w:trPr>
          <w:trHeight w:val="380"/>
        </w:trPr>
        <w:tc>
          <w:tcPr>
            <w:tcW w:w="704" w:type="dxa"/>
          </w:tcPr>
          <w:p w14:paraId="69182BEB" w14:textId="77777777" w:rsidR="005F25D3" w:rsidRPr="00E32DFD" w:rsidRDefault="005F25D3" w:rsidP="00212057"/>
        </w:tc>
        <w:tc>
          <w:tcPr>
            <w:tcW w:w="709" w:type="dxa"/>
          </w:tcPr>
          <w:p w14:paraId="5F59B873" w14:textId="77777777" w:rsidR="005F25D3" w:rsidRPr="00E32DFD" w:rsidRDefault="00487708" w:rsidP="00212057">
            <w:r w:rsidRPr="00E32DFD">
              <w:t>1</w:t>
            </w:r>
          </w:p>
        </w:tc>
        <w:tc>
          <w:tcPr>
            <w:tcW w:w="3707" w:type="dxa"/>
          </w:tcPr>
          <w:p w14:paraId="10060B11" w14:textId="77777777" w:rsidR="005F25D3" w:rsidRPr="00E32DFD" w:rsidRDefault="00487708" w:rsidP="00212057">
            <w:r w:rsidRPr="00E32DFD">
              <w:t xml:space="preserve">Driftsutgifter </w:t>
            </w:r>
          </w:p>
        </w:tc>
        <w:tc>
          <w:tcPr>
            <w:tcW w:w="1160" w:type="dxa"/>
          </w:tcPr>
          <w:p w14:paraId="52E3453F" w14:textId="77777777" w:rsidR="005F25D3" w:rsidRPr="00E32DFD" w:rsidRDefault="00487708" w:rsidP="00212057">
            <w:r w:rsidRPr="00E32DFD">
              <w:t>32 640</w:t>
            </w:r>
          </w:p>
        </w:tc>
        <w:tc>
          <w:tcPr>
            <w:tcW w:w="1080" w:type="dxa"/>
          </w:tcPr>
          <w:p w14:paraId="73E452F5" w14:textId="77777777" w:rsidR="005F25D3" w:rsidRPr="00E32DFD" w:rsidRDefault="00487708" w:rsidP="00212057">
            <w:r w:rsidRPr="00E32DFD">
              <w:t>-</w:t>
            </w:r>
          </w:p>
        </w:tc>
        <w:tc>
          <w:tcPr>
            <w:tcW w:w="1220" w:type="dxa"/>
          </w:tcPr>
          <w:p w14:paraId="194F6F60" w14:textId="77777777" w:rsidR="005F25D3" w:rsidRPr="00E32DFD" w:rsidRDefault="00487708" w:rsidP="00212057">
            <w:r w:rsidRPr="00E32DFD">
              <w:t>-36</w:t>
            </w:r>
          </w:p>
        </w:tc>
        <w:tc>
          <w:tcPr>
            <w:tcW w:w="1180" w:type="dxa"/>
          </w:tcPr>
          <w:p w14:paraId="17707EC8" w14:textId="77777777" w:rsidR="005F25D3" w:rsidRPr="00E32DFD" w:rsidRDefault="00487708" w:rsidP="00212057">
            <w:r w:rsidRPr="00E32DFD">
              <w:t>32 604</w:t>
            </w:r>
          </w:p>
        </w:tc>
      </w:tr>
      <w:tr w:rsidR="005F25D3" w:rsidRPr="00E32DFD" w14:paraId="70C20F7A" w14:textId="77777777" w:rsidTr="00C96C87">
        <w:trPr>
          <w:trHeight w:val="380"/>
        </w:trPr>
        <w:tc>
          <w:tcPr>
            <w:tcW w:w="704" w:type="dxa"/>
          </w:tcPr>
          <w:p w14:paraId="49AF0344" w14:textId="77777777" w:rsidR="005F25D3" w:rsidRPr="00E32DFD" w:rsidRDefault="00487708" w:rsidP="00212057">
            <w:r w:rsidRPr="00E32DFD">
              <w:t>1412</w:t>
            </w:r>
          </w:p>
        </w:tc>
        <w:tc>
          <w:tcPr>
            <w:tcW w:w="709" w:type="dxa"/>
          </w:tcPr>
          <w:p w14:paraId="5A1D3459" w14:textId="77777777" w:rsidR="005F25D3" w:rsidRPr="00E32DFD" w:rsidRDefault="005F25D3" w:rsidP="00212057"/>
        </w:tc>
        <w:tc>
          <w:tcPr>
            <w:tcW w:w="3707" w:type="dxa"/>
          </w:tcPr>
          <w:p w14:paraId="2D6E22B5" w14:textId="77777777" w:rsidR="005F25D3" w:rsidRPr="00E32DFD" w:rsidRDefault="00487708" w:rsidP="00212057">
            <w:r w:rsidRPr="00E32DFD">
              <w:t>Meteorologiformål</w:t>
            </w:r>
          </w:p>
        </w:tc>
        <w:tc>
          <w:tcPr>
            <w:tcW w:w="1160" w:type="dxa"/>
          </w:tcPr>
          <w:p w14:paraId="75365490" w14:textId="77777777" w:rsidR="005F25D3" w:rsidRPr="00E32DFD" w:rsidRDefault="005F25D3" w:rsidP="00212057"/>
        </w:tc>
        <w:tc>
          <w:tcPr>
            <w:tcW w:w="1080" w:type="dxa"/>
          </w:tcPr>
          <w:p w14:paraId="40571E36" w14:textId="77777777" w:rsidR="005F25D3" w:rsidRPr="00E32DFD" w:rsidRDefault="005F25D3" w:rsidP="00212057"/>
        </w:tc>
        <w:tc>
          <w:tcPr>
            <w:tcW w:w="1220" w:type="dxa"/>
          </w:tcPr>
          <w:p w14:paraId="692EC7DE" w14:textId="77777777" w:rsidR="005F25D3" w:rsidRPr="00E32DFD" w:rsidRDefault="005F25D3" w:rsidP="00212057"/>
        </w:tc>
        <w:tc>
          <w:tcPr>
            <w:tcW w:w="1180" w:type="dxa"/>
          </w:tcPr>
          <w:p w14:paraId="42B69013" w14:textId="77777777" w:rsidR="005F25D3" w:rsidRPr="00E32DFD" w:rsidRDefault="005F25D3" w:rsidP="00212057"/>
        </w:tc>
      </w:tr>
      <w:tr w:rsidR="005F25D3" w:rsidRPr="00E32DFD" w14:paraId="3169B7C0" w14:textId="77777777" w:rsidTr="00C96C87">
        <w:trPr>
          <w:trHeight w:val="380"/>
        </w:trPr>
        <w:tc>
          <w:tcPr>
            <w:tcW w:w="704" w:type="dxa"/>
          </w:tcPr>
          <w:p w14:paraId="5FD8AEB5" w14:textId="77777777" w:rsidR="005F25D3" w:rsidRPr="00E32DFD" w:rsidRDefault="005F25D3" w:rsidP="00212057"/>
        </w:tc>
        <w:tc>
          <w:tcPr>
            <w:tcW w:w="709" w:type="dxa"/>
          </w:tcPr>
          <w:p w14:paraId="16B34B78" w14:textId="77777777" w:rsidR="005F25D3" w:rsidRPr="00E32DFD" w:rsidRDefault="00487708" w:rsidP="00212057">
            <w:r w:rsidRPr="00E32DFD">
              <w:t>50</w:t>
            </w:r>
          </w:p>
        </w:tc>
        <w:tc>
          <w:tcPr>
            <w:tcW w:w="3707" w:type="dxa"/>
          </w:tcPr>
          <w:p w14:paraId="7762FBC7" w14:textId="77777777" w:rsidR="005F25D3" w:rsidRPr="00E32DFD" w:rsidRDefault="00487708" w:rsidP="00212057">
            <w:r w:rsidRPr="00E32DFD">
              <w:t xml:space="preserve">Meteorologisk institutt </w:t>
            </w:r>
          </w:p>
        </w:tc>
        <w:tc>
          <w:tcPr>
            <w:tcW w:w="1160" w:type="dxa"/>
          </w:tcPr>
          <w:p w14:paraId="2B62028C" w14:textId="77777777" w:rsidR="005F25D3" w:rsidRPr="00E32DFD" w:rsidRDefault="00487708" w:rsidP="00212057">
            <w:r w:rsidRPr="00E32DFD">
              <w:t>360 286</w:t>
            </w:r>
          </w:p>
        </w:tc>
        <w:tc>
          <w:tcPr>
            <w:tcW w:w="1080" w:type="dxa"/>
          </w:tcPr>
          <w:p w14:paraId="6A087512" w14:textId="77777777" w:rsidR="005F25D3" w:rsidRPr="00E32DFD" w:rsidRDefault="00487708" w:rsidP="00212057">
            <w:r w:rsidRPr="00E32DFD">
              <w:t>-</w:t>
            </w:r>
          </w:p>
        </w:tc>
        <w:tc>
          <w:tcPr>
            <w:tcW w:w="1220" w:type="dxa"/>
          </w:tcPr>
          <w:p w14:paraId="618026ED" w14:textId="77777777" w:rsidR="005F25D3" w:rsidRPr="00E32DFD" w:rsidRDefault="00487708" w:rsidP="00212057">
            <w:r w:rsidRPr="00E32DFD">
              <w:t>-901</w:t>
            </w:r>
          </w:p>
        </w:tc>
        <w:tc>
          <w:tcPr>
            <w:tcW w:w="1180" w:type="dxa"/>
          </w:tcPr>
          <w:p w14:paraId="0C6247D0" w14:textId="77777777" w:rsidR="005F25D3" w:rsidRPr="00E32DFD" w:rsidRDefault="00487708" w:rsidP="00212057">
            <w:r w:rsidRPr="00E32DFD">
              <w:t>359 385</w:t>
            </w:r>
          </w:p>
        </w:tc>
      </w:tr>
      <w:tr w:rsidR="005F25D3" w:rsidRPr="00E32DFD" w14:paraId="551FD39B" w14:textId="77777777" w:rsidTr="00C96C87">
        <w:trPr>
          <w:trHeight w:val="380"/>
        </w:trPr>
        <w:tc>
          <w:tcPr>
            <w:tcW w:w="704" w:type="dxa"/>
          </w:tcPr>
          <w:p w14:paraId="3FBB1BA3" w14:textId="77777777" w:rsidR="005F25D3" w:rsidRPr="00E32DFD" w:rsidRDefault="005F25D3" w:rsidP="00212057"/>
        </w:tc>
        <w:tc>
          <w:tcPr>
            <w:tcW w:w="709" w:type="dxa"/>
          </w:tcPr>
          <w:p w14:paraId="082022B8" w14:textId="77777777" w:rsidR="005F25D3" w:rsidRPr="00E32DFD" w:rsidRDefault="00487708" w:rsidP="00212057">
            <w:r w:rsidRPr="00E32DFD">
              <w:t>70</w:t>
            </w:r>
          </w:p>
        </w:tc>
        <w:tc>
          <w:tcPr>
            <w:tcW w:w="3707" w:type="dxa"/>
          </w:tcPr>
          <w:p w14:paraId="53E0B2E7" w14:textId="77777777" w:rsidR="005F25D3" w:rsidRPr="00E32DFD" w:rsidRDefault="00487708" w:rsidP="00212057">
            <w:r w:rsidRPr="00E32DFD">
              <w:t xml:space="preserve">Internasjonale samarbeidsprosjekter </w:t>
            </w:r>
          </w:p>
        </w:tc>
        <w:tc>
          <w:tcPr>
            <w:tcW w:w="1160" w:type="dxa"/>
          </w:tcPr>
          <w:p w14:paraId="6E3C1B63" w14:textId="77777777" w:rsidR="005F25D3" w:rsidRPr="00E32DFD" w:rsidRDefault="00487708" w:rsidP="00212057">
            <w:r w:rsidRPr="00E32DFD">
              <w:t>129 100</w:t>
            </w:r>
          </w:p>
        </w:tc>
        <w:tc>
          <w:tcPr>
            <w:tcW w:w="1080" w:type="dxa"/>
          </w:tcPr>
          <w:p w14:paraId="12F38C25" w14:textId="77777777" w:rsidR="005F25D3" w:rsidRPr="00E32DFD" w:rsidRDefault="00487708" w:rsidP="00212057">
            <w:r w:rsidRPr="00E32DFD">
              <w:t>-</w:t>
            </w:r>
          </w:p>
        </w:tc>
        <w:tc>
          <w:tcPr>
            <w:tcW w:w="1220" w:type="dxa"/>
          </w:tcPr>
          <w:p w14:paraId="24541F91" w14:textId="77777777" w:rsidR="005F25D3" w:rsidRPr="00E32DFD" w:rsidRDefault="00487708" w:rsidP="00212057">
            <w:r w:rsidRPr="00E32DFD">
              <w:t>-2 160</w:t>
            </w:r>
          </w:p>
        </w:tc>
        <w:tc>
          <w:tcPr>
            <w:tcW w:w="1180" w:type="dxa"/>
          </w:tcPr>
          <w:p w14:paraId="4A4BB306" w14:textId="77777777" w:rsidR="005F25D3" w:rsidRPr="00E32DFD" w:rsidRDefault="00487708" w:rsidP="00212057">
            <w:r w:rsidRPr="00E32DFD">
              <w:t>126 940</w:t>
            </w:r>
          </w:p>
        </w:tc>
      </w:tr>
      <w:tr w:rsidR="005F25D3" w:rsidRPr="00E32DFD" w14:paraId="0FA6F49B" w14:textId="77777777" w:rsidTr="00C96C87">
        <w:trPr>
          <w:trHeight w:val="380"/>
        </w:trPr>
        <w:tc>
          <w:tcPr>
            <w:tcW w:w="704" w:type="dxa"/>
          </w:tcPr>
          <w:p w14:paraId="4105C6C3" w14:textId="77777777" w:rsidR="005F25D3" w:rsidRPr="00E32DFD" w:rsidRDefault="00487708" w:rsidP="00212057">
            <w:r w:rsidRPr="00E32DFD">
              <w:t>1420</w:t>
            </w:r>
          </w:p>
        </w:tc>
        <w:tc>
          <w:tcPr>
            <w:tcW w:w="709" w:type="dxa"/>
          </w:tcPr>
          <w:p w14:paraId="15A6FE6F" w14:textId="77777777" w:rsidR="005F25D3" w:rsidRPr="00E32DFD" w:rsidRDefault="005F25D3" w:rsidP="00212057"/>
        </w:tc>
        <w:tc>
          <w:tcPr>
            <w:tcW w:w="3707" w:type="dxa"/>
          </w:tcPr>
          <w:p w14:paraId="427BA8C3" w14:textId="77777777" w:rsidR="005F25D3" w:rsidRPr="00E32DFD" w:rsidRDefault="00487708" w:rsidP="00212057">
            <w:r w:rsidRPr="00E32DFD">
              <w:t>Miljødirektoratet</w:t>
            </w:r>
          </w:p>
        </w:tc>
        <w:tc>
          <w:tcPr>
            <w:tcW w:w="1160" w:type="dxa"/>
          </w:tcPr>
          <w:p w14:paraId="1D0622C6" w14:textId="77777777" w:rsidR="005F25D3" w:rsidRPr="00E32DFD" w:rsidRDefault="005F25D3" w:rsidP="00212057"/>
        </w:tc>
        <w:tc>
          <w:tcPr>
            <w:tcW w:w="1080" w:type="dxa"/>
          </w:tcPr>
          <w:p w14:paraId="0F70C8EB" w14:textId="77777777" w:rsidR="005F25D3" w:rsidRPr="00E32DFD" w:rsidRDefault="005F25D3" w:rsidP="00212057"/>
        </w:tc>
        <w:tc>
          <w:tcPr>
            <w:tcW w:w="1220" w:type="dxa"/>
          </w:tcPr>
          <w:p w14:paraId="74D8A1AE" w14:textId="77777777" w:rsidR="005F25D3" w:rsidRPr="00E32DFD" w:rsidRDefault="005F25D3" w:rsidP="00212057"/>
        </w:tc>
        <w:tc>
          <w:tcPr>
            <w:tcW w:w="1180" w:type="dxa"/>
          </w:tcPr>
          <w:p w14:paraId="35BF86E6" w14:textId="77777777" w:rsidR="005F25D3" w:rsidRPr="00E32DFD" w:rsidRDefault="005F25D3" w:rsidP="00212057"/>
        </w:tc>
      </w:tr>
      <w:tr w:rsidR="005F25D3" w:rsidRPr="00E32DFD" w14:paraId="6FFD1D9D" w14:textId="77777777" w:rsidTr="00C96C87">
        <w:trPr>
          <w:trHeight w:val="380"/>
        </w:trPr>
        <w:tc>
          <w:tcPr>
            <w:tcW w:w="704" w:type="dxa"/>
          </w:tcPr>
          <w:p w14:paraId="1302A9FD" w14:textId="77777777" w:rsidR="005F25D3" w:rsidRPr="00E32DFD" w:rsidRDefault="005F25D3" w:rsidP="00212057"/>
        </w:tc>
        <w:tc>
          <w:tcPr>
            <w:tcW w:w="709" w:type="dxa"/>
          </w:tcPr>
          <w:p w14:paraId="684013EB" w14:textId="77777777" w:rsidR="005F25D3" w:rsidRPr="00E32DFD" w:rsidRDefault="00487708" w:rsidP="00212057">
            <w:r w:rsidRPr="00E32DFD">
              <w:t>1</w:t>
            </w:r>
          </w:p>
        </w:tc>
        <w:tc>
          <w:tcPr>
            <w:tcW w:w="3707" w:type="dxa"/>
          </w:tcPr>
          <w:p w14:paraId="7D49035F" w14:textId="77777777" w:rsidR="005F25D3" w:rsidRPr="00E32DFD" w:rsidRDefault="00487708" w:rsidP="00212057">
            <w:r w:rsidRPr="00E32DFD">
              <w:t xml:space="preserve">Driftsutgifter </w:t>
            </w:r>
          </w:p>
        </w:tc>
        <w:tc>
          <w:tcPr>
            <w:tcW w:w="1160" w:type="dxa"/>
          </w:tcPr>
          <w:p w14:paraId="75134E04" w14:textId="77777777" w:rsidR="005F25D3" w:rsidRPr="00E32DFD" w:rsidRDefault="00487708" w:rsidP="00212057">
            <w:r w:rsidRPr="00E32DFD">
              <w:t>724 250</w:t>
            </w:r>
          </w:p>
        </w:tc>
        <w:tc>
          <w:tcPr>
            <w:tcW w:w="1080" w:type="dxa"/>
          </w:tcPr>
          <w:p w14:paraId="00A4EF0F" w14:textId="77777777" w:rsidR="005F25D3" w:rsidRPr="00E32DFD" w:rsidRDefault="00487708" w:rsidP="00212057">
            <w:r w:rsidRPr="00E32DFD">
              <w:t>-</w:t>
            </w:r>
          </w:p>
        </w:tc>
        <w:tc>
          <w:tcPr>
            <w:tcW w:w="1220" w:type="dxa"/>
          </w:tcPr>
          <w:p w14:paraId="5273D2D0" w14:textId="77777777" w:rsidR="005F25D3" w:rsidRPr="00E32DFD" w:rsidRDefault="00487708" w:rsidP="00212057">
            <w:r w:rsidRPr="00E32DFD">
              <w:t>3 223</w:t>
            </w:r>
          </w:p>
        </w:tc>
        <w:tc>
          <w:tcPr>
            <w:tcW w:w="1180" w:type="dxa"/>
          </w:tcPr>
          <w:p w14:paraId="406B5087" w14:textId="77777777" w:rsidR="005F25D3" w:rsidRPr="00E32DFD" w:rsidRDefault="00487708" w:rsidP="00212057">
            <w:r w:rsidRPr="00E32DFD">
              <w:t>727 473</w:t>
            </w:r>
          </w:p>
        </w:tc>
      </w:tr>
      <w:tr w:rsidR="005F25D3" w:rsidRPr="00E32DFD" w14:paraId="63D43444" w14:textId="77777777" w:rsidTr="00C96C87">
        <w:trPr>
          <w:trHeight w:val="380"/>
        </w:trPr>
        <w:tc>
          <w:tcPr>
            <w:tcW w:w="704" w:type="dxa"/>
          </w:tcPr>
          <w:p w14:paraId="5C65F051" w14:textId="77777777" w:rsidR="005F25D3" w:rsidRPr="00E32DFD" w:rsidRDefault="005F25D3" w:rsidP="00212057"/>
        </w:tc>
        <w:tc>
          <w:tcPr>
            <w:tcW w:w="709" w:type="dxa"/>
          </w:tcPr>
          <w:p w14:paraId="4DC13D00" w14:textId="77777777" w:rsidR="005F25D3" w:rsidRPr="00E32DFD" w:rsidRDefault="00487708" w:rsidP="00212057">
            <w:r w:rsidRPr="00E32DFD">
              <w:t>21</w:t>
            </w:r>
          </w:p>
        </w:tc>
        <w:tc>
          <w:tcPr>
            <w:tcW w:w="3707" w:type="dxa"/>
          </w:tcPr>
          <w:p w14:paraId="094E0038" w14:textId="77777777" w:rsidR="005F25D3" w:rsidRPr="00E32DFD" w:rsidRDefault="00487708" w:rsidP="00212057">
            <w:r w:rsidRPr="00E32DFD">
              <w:t xml:space="preserve">Spesielle driftsutgifter </w:t>
            </w:r>
          </w:p>
        </w:tc>
        <w:tc>
          <w:tcPr>
            <w:tcW w:w="1160" w:type="dxa"/>
          </w:tcPr>
          <w:p w14:paraId="106B284F" w14:textId="77777777" w:rsidR="005F25D3" w:rsidRPr="00E32DFD" w:rsidRDefault="00487708" w:rsidP="00212057">
            <w:r w:rsidRPr="00E32DFD">
              <w:t>317 333</w:t>
            </w:r>
          </w:p>
        </w:tc>
        <w:tc>
          <w:tcPr>
            <w:tcW w:w="1080" w:type="dxa"/>
          </w:tcPr>
          <w:p w14:paraId="79F60882" w14:textId="77777777" w:rsidR="005F25D3" w:rsidRPr="00E32DFD" w:rsidRDefault="00487708" w:rsidP="00212057">
            <w:r w:rsidRPr="00E32DFD">
              <w:t>-</w:t>
            </w:r>
          </w:p>
        </w:tc>
        <w:tc>
          <w:tcPr>
            <w:tcW w:w="1220" w:type="dxa"/>
          </w:tcPr>
          <w:p w14:paraId="6EB14AB3" w14:textId="77777777" w:rsidR="005F25D3" w:rsidRPr="00E32DFD" w:rsidRDefault="00487708" w:rsidP="00212057">
            <w:r w:rsidRPr="00E32DFD">
              <w:t>-17 300</w:t>
            </w:r>
          </w:p>
        </w:tc>
        <w:tc>
          <w:tcPr>
            <w:tcW w:w="1180" w:type="dxa"/>
          </w:tcPr>
          <w:p w14:paraId="228BAF63" w14:textId="77777777" w:rsidR="005F25D3" w:rsidRPr="00E32DFD" w:rsidRDefault="00487708" w:rsidP="00212057">
            <w:r w:rsidRPr="00E32DFD">
              <w:t>300 033</w:t>
            </w:r>
          </w:p>
        </w:tc>
      </w:tr>
      <w:tr w:rsidR="005F25D3" w:rsidRPr="00E32DFD" w14:paraId="041E8A48" w14:textId="77777777" w:rsidTr="00C96C87">
        <w:trPr>
          <w:trHeight w:val="640"/>
        </w:trPr>
        <w:tc>
          <w:tcPr>
            <w:tcW w:w="704" w:type="dxa"/>
          </w:tcPr>
          <w:p w14:paraId="5EE60398" w14:textId="77777777" w:rsidR="005F25D3" w:rsidRPr="00E32DFD" w:rsidRDefault="005F25D3" w:rsidP="00212057"/>
        </w:tc>
        <w:tc>
          <w:tcPr>
            <w:tcW w:w="709" w:type="dxa"/>
          </w:tcPr>
          <w:p w14:paraId="3924D7D4" w14:textId="77777777" w:rsidR="005F25D3" w:rsidRPr="00E32DFD" w:rsidRDefault="00487708" w:rsidP="00212057">
            <w:r w:rsidRPr="00E32DFD">
              <w:t>30</w:t>
            </w:r>
          </w:p>
        </w:tc>
        <w:tc>
          <w:tcPr>
            <w:tcW w:w="3707" w:type="dxa"/>
          </w:tcPr>
          <w:p w14:paraId="5578B249" w14:textId="77777777" w:rsidR="005F25D3" w:rsidRPr="00E32DFD" w:rsidRDefault="00487708" w:rsidP="00212057">
            <w:r w:rsidRPr="00E32DFD">
              <w:t xml:space="preserve">Statlige erverv, bevaring av viktige friluftslivsområder, </w:t>
            </w:r>
            <w:r w:rsidRPr="00E32DFD">
              <w:rPr>
                <w:rStyle w:val="kursiv"/>
              </w:rPr>
              <w:t>kan overføres</w:t>
            </w:r>
          </w:p>
        </w:tc>
        <w:tc>
          <w:tcPr>
            <w:tcW w:w="1160" w:type="dxa"/>
          </w:tcPr>
          <w:p w14:paraId="125C854C" w14:textId="77777777" w:rsidR="005F25D3" w:rsidRPr="00E32DFD" w:rsidRDefault="00487708" w:rsidP="00212057">
            <w:r w:rsidRPr="00E32DFD">
              <w:t>30 891</w:t>
            </w:r>
          </w:p>
        </w:tc>
        <w:tc>
          <w:tcPr>
            <w:tcW w:w="1080" w:type="dxa"/>
          </w:tcPr>
          <w:p w14:paraId="027261DF" w14:textId="77777777" w:rsidR="005F25D3" w:rsidRPr="00E32DFD" w:rsidRDefault="00487708" w:rsidP="00212057">
            <w:r w:rsidRPr="00E32DFD">
              <w:t>-</w:t>
            </w:r>
          </w:p>
        </w:tc>
        <w:tc>
          <w:tcPr>
            <w:tcW w:w="1220" w:type="dxa"/>
          </w:tcPr>
          <w:p w14:paraId="79215065" w14:textId="77777777" w:rsidR="005F25D3" w:rsidRPr="00E32DFD" w:rsidRDefault="00487708" w:rsidP="00212057">
            <w:r w:rsidRPr="00E32DFD">
              <w:t>-4 000</w:t>
            </w:r>
          </w:p>
        </w:tc>
        <w:tc>
          <w:tcPr>
            <w:tcW w:w="1180" w:type="dxa"/>
          </w:tcPr>
          <w:p w14:paraId="0E162F3A" w14:textId="77777777" w:rsidR="005F25D3" w:rsidRPr="00E32DFD" w:rsidRDefault="00487708" w:rsidP="00212057">
            <w:r w:rsidRPr="00E32DFD">
              <w:t>26 891</w:t>
            </w:r>
          </w:p>
        </w:tc>
      </w:tr>
      <w:tr w:rsidR="005F25D3" w:rsidRPr="00E32DFD" w14:paraId="08767CEF" w14:textId="77777777" w:rsidTr="00C96C87">
        <w:trPr>
          <w:trHeight w:val="640"/>
        </w:trPr>
        <w:tc>
          <w:tcPr>
            <w:tcW w:w="704" w:type="dxa"/>
          </w:tcPr>
          <w:p w14:paraId="22ABA734" w14:textId="77777777" w:rsidR="005F25D3" w:rsidRPr="00E32DFD" w:rsidRDefault="005F25D3" w:rsidP="00212057"/>
        </w:tc>
        <w:tc>
          <w:tcPr>
            <w:tcW w:w="709" w:type="dxa"/>
          </w:tcPr>
          <w:p w14:paraId="2E3A2E77" w14:textId="77777777" w:rsidR="005F25D3" w:rsidRPr="00E32DFD" w:rsidRDefault="00487708" w:rsidP="00212057">
            <w:r w:rsidRPr="00E32DFD">
              <w:t>32</w:t>
            </w:r>
          </w:p>
        </w:tc>
        <w:tc>
          <w:tcPr>
            <w:tcW w:w="3707" w:type="dxa"/>
          </w:tcPr>
          <w:p w14:paraId="09154408" w14:textId="77777777" w:rsidR="005F25D3" w:rsidRPr="00E32DFD" w:rsidRDefault="00487708" w:rsidP="00212057">
            <w:r w:rsidRPr="00E32DFD">
              <w:t xml:space="preserve">Statlige erverv, fylkesvise verneplaner, </w:t>
            </w:r>
            <w:r w:rsidRPr="00E32DFD">
              <w:rPr>
                <w:rStyle w:val="kursiv"/>
              </w:rPr>
              <w:t>kan overføres</w:t>
            </w:r>
          </w:p>
        </w:tc>
        <w:tc>
          <w:tcPr>
            <w:tcW w:w="1160" w:type="dxa"/>
          </w:tcPr>
          <w:p w14:paraId="0FDF8E3F" w14:textId="77777777" w:rsidR="005F25D3" w:rsidRPr="00E32DFD" w:rsidRDefault="00487708" w:rsidP="00212057">
            <w:r w:rsidRPr="00E32DFD">
              <w:t>1 025</w:t>
            </w:r>
          </w:p>
        </w:tc>
        <w:tc>
          <w:tcPr>
            <w:tcW w:w="1080" w:type="dxa"/>
          </w:tcPr>
          <w:p w14:paraId="0E60C83A" w14:textId="77777777" w:rsidR="005F25D3" w:rsidRPr="00E32DFD" w:rsidRDefault="00487708" w:rsidP="00212057">
            <w:r w:rsidRPr="00E32DFD">
              <w:t>-</w:t>
            </w:r>
          </w:p>
        </w:tc>
        <w:tc>
          <w:tcPr>
            <w:tcW w:w="1220" w:type="dxa"/>
          </w:tcPr>
          <w:p w14:paraId="31EE1B88" w14:textId="77777777" w:rsidR="005F25D3" w:rsidRPr="00E32DFD" w:rsidRDefault="00487708" w:rsidP="00212057">
            <w:r w:rsidRPr="00E32DFD">
              <w:t>710</w:t>
            </w:r>
          </w:p>
        </w:tc>
        <w:tc>
          <w:tcPr>
            <w:tcW w:w="1180" w:type="dxa"/>
          </w:tcPr>
          <w:p w14:paraId="16A30EAB" w14:textId="77777777" w:rsidR="005F25D3" w:rsidRPr="00E32DFD" w:rsidRDefault="00487708" w:rsidP="00212057">
            <w:r w:rsidRPr="00E32DFD">
              <w:t>1 735</w:t>
            </w:r>
          </w:p>
        </w:tc>
      </w:tr>
      <w:tr w:rsidR="005F25D3" w:rsidRPr="00E32DFD" w14:paraId="746CDD7C" w14:textId="77777777" w:rsidTr="00C96C87">
        <w:trPr>
          <w:trHeight w:val="380"/>
        </w:trPr>
        <w:tc>
          <w:tcPr>
            <w:tcW w:w="704" w:type="dxa"/>
          </w:tcPr>
          <w:p w14:paraId="44A382E3" w14:textId="77777777" w:rsidR="005F25D3" w:rsidRPr="00E32DFD" w:rsidRDefault="005F25D3" w:rsidP="00212057"/>
        </w:tc>
        <w:tc>
          <w:tcPr>
            <w:tcW w:w="709" w:type="dxa"/>
          </w:tcPr>
          <w:p w14:paraId="4FE122CB" w14:textId="77777777" w:rsidR="005F25D3" w:rsidRPr="00E32DFD" w:rsidRDefault="00487708" w:rsidP="00212057">
            <w:r w:rsidRPr="00E32DFD">
              <w:t>35</w:t>
            </w:r>
          </w:p>
        </w:tc>
        <w:tc>
          <w:tcPr>
            <w:tcW w:w="3707" w:type="dxa"/>
          </w:tcPr>
          <w:p w14:paraId="0B00A7E8" w14:textId="77777777" w:rsidR="005F25D3" w:rsidRPr="00E32DFD" w:rsidRDefault="00487708" w:rsidP="00212057">
            <w:r w:rsidRPr="00E32DFD">
              <w:t xml:space="preserve">Statlige erverv, skogvern, </w:t>
            </w:r>
            <w:r w:rsidRPr="00E32DFD">
              <w:rPr>
                <w:rStyle w:val="kursiv"/>
              </w:rPr>
              <w:t>kan overføres</w:t>
            </w:r>
          </w:p>
        </w:tc>
        <w:tc>
          <w:tcPr>
            <w:tcW w:w="1160" w:type="dxa"/>
          </w:tcPr>
          <w:p w14:paraId="333620CF" w14:textId="77777777" w:rsidR="005F25D3" w:rsidRPr="00E32DFD" w:rsidRDefault="00487708" w:rsidP="00212057">
            <w:r w:rsidRPr="00E32DFD">
              <w:t>435 727</w:t>
            </w:r>
          </w:p>
        </w:tc>
        <w:tc>
          <w:tcPr>
            <w:tcW w:w="1080" w:type="dxa"/>
          </w:tcPr>
          <w:p w14:paraId="3E958183" w14:textId="77777777" w:rsidR="005F25D3" w:rsidRPr="00E32DFD" w:rsidRDefault="00487708" w:rsidP="00212057">
            <w:r w:rsidRPr="00E32DFD">
              <w:t>-</w:t>
            </w:r>
          </w:p>
        </w:tc>
        <w:tc>
          <w:tcPr>
            <w:tcW w:w="1220" w:type="dxa"/>
          </w:tcPr>
          <w:p w14:paraId="0896500A" w14:textId="77777777" w:rsidR="005F25D3" w:rsidRPr="00E32DFD" w:rsidRDefault="00487708" w:rsidP="00212057">
            <w:r w:rsidRPr="00E32DFD">
              <w:t>-50 000</w:t>
            </w:r>
          </w:p>
        </w:tc>
        <w:tc>
          <w:tcPr>
            <w:tcW w:w="1180" w:type="dxa"/>
          </w:tcPr>
          <w:p w14:paraId="0989541F" w14:textId="77777777" w:rsidR="005F25D3" w:rsidRPr="00E32DFD" w:rsidRDefault="00487708" w:rsidP="00212057">
            <w:r w:rsidRPr="00E32DFD">
              <w:t>385 727</w:t>
            </w:r>
          </w:p>
        </w:tc>
      </w:tr>
      <w:tr w:rsidR="005F25D3" w:rsidRPr="00E32DFD" w14:paraId="1519E924" w14:textId="77777777" w:rsidTr="00C96C87">
        <w:trPr>
          <w:trHeight w:val="640"/>
        </w:trPr>
        <w:tc>
          <w:tcPr>
            <w:tcW w:w="704" w:type="dxa"/>
          </w:tcPr>
          <w:p w14:paraId="0F79CF0B" w14:textId="77777777" w:rsidR="005F25D3" w:rsidRPr="00E32DFD" w:rsidRDefault="005F25D3" w:rsidP="00212057"/>
        </w:tc>
        <w:tc>
          <w:tcPr>
            <w:tcW w:w="709" w:type="dxa"/>
          </w:tcPr>
          <w:p w14:paraId="4F08892D" w14:textId="77777777" w:rsidR="005F25D3" w:rsidRPr="00E32DFD" w:rsidRDefault="00487708" w:rsidP="00212057">
            <w:r w:rsidRPr="00E32DFD">
              <w:t>38</w:t>
            </w:r>
          </w:p>
        </w:tc>
        <w:tc>
          <w:tcPr>
            <w:tcW w:w="3707" w:type="dxa"/>
          </w:tcPr>
          <w:p w14:paraId="15835552" w14:textId="77777777" w:rsidR="005F25D3" w:rsidRPr="00E32DFD" w:rsidRDefault="00487708" w:rsidP="00212057">
            <w:r w:rsidRPr="00E32DFD">
              <w:t xml:space="preserve">Restaurering av myr og annen våtmark, </w:t>
            </w:r>
            <w:r w:rsidRPr="00E32DFD">
              <w:rPr>
                <w:rStyle w:val="kursiv"/>
              </w:rPr>
              <w:t>kan overføres</w:t>
            </w:r>
          </w:p>
        </w:tc>
        <w:tc>
          <w:tcPr>
            <w:tcW w:w="1160" w:type="dxa"/>
          </w:tcPr>
          <w:p w14:paraId="6A6CF9B0" w14:textId="77777777" w:rsidR="005F25D3" w:rsidRPr="00E32DFD" w:rsidRDefault="00487708" w:rsidP="00212057">
            <w:r w:rsidRPr="00E32DFD">
              <w:t>41 090</w:t>
            </w:r>
          </w:p>
        </w:tc>
        <w:tc>
          <w:tcPr>
            <w:tcW w:w="1080" w:type="dxa"/>
          </w:tcPr>
          <w:p w14:paraId="71B3B90A" w14:textId="77777777" w:rsidR="005F25D3" w:rsidRPr="00E32DFD" w:rsidRDefault="00487708" w:rsidP="00212057">
            <w:r w:rsidRPr="00E32DFD">
              <w:t>-</w:t>
            </w:r>
          </w:p>
        </w:tc>
        <w:tc>
          <w:tcPr>
            <w:tcW w:w="1220" w:type="dxa"/>
          </w:tcPr>
          <w:p w14:paraId="16CEA840" w14:textId="77777777" w:rsidR="005F25D3" w:rsidRPr="00E32DFD" w:rsidRDefault="00487708" w:rsidP="00212057">
            <w:r w:rsidRPr="00E32DFD">
              <w:t>-20 000</w:t>
            </w:r>
          </w:p>
        </w:tc>
        <w:tc>
          <w:tcPr>
            <w:tcW w:w="1180" w:type="dxa"/>
          </w:tcPr>
          <w:p w14:paraId="11195D38" w14:textId="77777777" w:rsidR="005F25D3" w:rsidRPr="00E32DFD" w:rsidRDefault="00487708" w:rsidP="00212057">
            <w:r w:rsidRPr="00E32DFD">
              <w:t>21 090</w:t>
            </w:r>
          </w:p>
        </w:tc>
      </w:tr>
      <w:tr w:rsidR="005F25D3" w:rsidRPr="00E32DFD" w14:paraId="304BFC0E" w14:textId="77777777" w:rsidTr="00C96C87">
        <w:trPr>
          <w:trHeight w:val="640"/>
        </w:trPr>
        <w:tc>
          <w:tcPr>
            <w:tcW w:w="704" w:type="dxa"/>
          </w:tcPr>
          <w:p w14:paraId="1E11BB9C" w14:textId="77777777" w:rsidR="005F25D3" w:rsidRPr="00E32DFD" w:rsidRDefault="005F25D3" w:rsidP="00212057"/>
        </w:tc>
        <w:tc>
          <w:tcPr>
            <w:tcW w:w="709" w:type="dxa"/>
          </w:tcPr>
          <w:p w14:paraId="2957059F" w14:textId="77777777" w:rsidR="005F25D3" w:rsidRPr="00E32DFD" w:rsidRDefault="00487708" w:rsidP="00212057">
            <w:r w:rsidRPr="00E32DFD">
              <w:t>61</w:t>
            </w:r>
          </w:p>
        </w:tc>
        <w:tc>
          <w:tcPr>
            <w:tcW w:w="3707" w:type="dxa"/>
          </w:tcPr>
          <w:p w14:paraId="0A7F7636" w14:textId="77777777" w:rsidR="005F25D3" w:rsidRPr="00E32DFD" w:rsidRDefault="00487708" w:rsidP="00212057">
            <w:r w:rsidRPr="00E32DFD">
              <w:t xml:space="preserve">Tilskudd til klimatiltak og klimatilpasning, </w:t>
            </w:r>
            <w:r w:rsidRPr="00E32DFD">
              <w:rPr>
                <w:rStyle w:val="kursiv"/>
              </w:rPr>
              <w:t>kan overføres</w:t>
            </w:r>
          </w:p>
        </w:tc>
        <w:tc>
          <w:tcPr>
            <w:tcW w:w="1160" w:type="dxa"/>
          </w:tcPr>
          <w:p w14:paraId="56E6BA1A" w14:textId="77777777" w:rsidR="005F25D3" w:rsidRPr="00E32DFD" w:rsidRDefault="00487708" w:rsidP="00212057">
            <w:r w:rsidRPr="00E32DFD">
              <w:t>272 838</w:t>
            </w:r>
          </w:p>
        </w:tc>
        <w:tc>
          <w:tcPr>
            <w:tcW w:w="1080" w:type="dxa"/>
          </w:tcPr>
          <w:p w14:paraId="6C7E5208" w14:textId="77777777" w:rsidR="005F25D3" w:rsidRPr="00E32DFD" w:rsidRDefault="00487708" w:rsidP="00212057">
            <w:r w:rsidRPr="00E32DFD">
              <w:t>-</w:t>
            </w:r>
          </w:p>
        </w:tc>
        <w:tc>
          <w:tcPr>
            <w:tcW w:w="1220" w:type="dxa"/>
          </w:tcPr>
          <w:p w14:paraId="451DEDE6" w14:textId="77777777" w:rsidR="005F25D3" w:rsidRPr="00E32DFD" w:rsidRDefault="00487708" w:rsidP="00212057">
            <w:r w:rsidRPr="00E32DFD">
              <w:t>-50 000</w:t>
            </w:r>
          </w:p>
        </w:tc>
        <w:tc>
          <w:tcPr>
            <w:tcW w:w="1180" w:type="dxa"/>
          </w:tcPr>
          <w:p w14:paraId="283C6719" w14:textId="77777777" w:rsidR="005F25D3" w:rsidRPr="00E32DFD" w:rsidRDefault="00487708" w:rsidP="00212057">
            <w:r w:rsidRPr="00E32DFD">
              <w:t>222 838</w:t>
            </w:r>
          </w:p>
        </w:tc>
      </w:tr>
      <w:tr w:rsidR="005F25D3" w:rsidRPr="00E32DFD" w14:paraId="526084F7" w14:textId="77777777" w:rsidTr="00C96C87">
        <w:trPr>
          <w:trHeight w:val="380"/>
        </w:trPr>
        <w:tc>
          <w:tcPr>
            <w:tcW w:w="704" w:type="dxa"/>
          </w:tcPr>
          <w:p w14:paraId="6E1173FC" w14:textId="77777777" w:rsidR="005F25D3" w:rsidRPr="00E32DFD" w:rsidRDefault="005F25D3" w:rsidP="00212057"/>
        </w:tc>
        <w:tc>
          <w:tcPr>
            <w:tcW w:w="709" w:type="dxa"/>
          </w:tcPr>
          <w:p w14:paraId="2E9B6EA7" w14:textId="77777777" w:rsidR="005F25D3" w:rsidRPr="00E32DFD" w:rsidRDefault="00487708" w:rsidP="00212057">
            <w:r w:rsidRPr="00E32DFD">
              <w:t>76</w:t>
            </w:r>
          </w:p>
        </w:tc>
        <w:tc>
          <w:tcPr>
            <w:tcW w:w="3707" w:type="dxa"/>
          </w:tcPr>
          <w:p w14:paraId="1BF0C9EC" w14:textId="77777777" w:rsidR="005F25D3" w:rsidRPr="00E32DFD" w:rsidRDefault="00487708" w:rsidP="00212057">
            <w:r w:rsidRPr="00E32DFD">
              <w:t xml:space="preserve">Refusjonsordninger, </w:t>
            </w:r>
            <w:r w:rsidRPr="00E32DFD">
              <w:rPr>
                <w:rStyle w:val="kursiv"/>
              </w:rPr>
              <w:t>overslagsbevilgning</w:t>
            </w:r>
          </w:p>
        </w:tc>
        <w:tc>
          <w:tcPr>
            <w:tcW w:w="1160" w:type="dxa"/>
          </w:tcPr>
          <w:p w14:paraId="7F7F209F" w14:textId="77777777" w:rsidR="005F25D3" w:rsidRPr="00E32DFD" w:rsidRDefault="00487708" w:rsidP="00212057">
            <w:r w:rsidRPr="00E32DFD">
              <w:t>175 500</w:t>
            </w:r>
          </w:p>
        </w:tc>
        <w:tc>
          <w:tcPr>
            <w:tcW w:w="1080" w:type="dxa"/>
          </w:tcPr>
          <w:p w14:paraId="4B137550" w14:textId="77777777" w:rsidR="005F25D3" w:rsidRPr="00E32DFD" w:rsidRDefault="00487708" w:rsidP="00212057">
            <w:r w:rsidRPr="00E32DFD">
              <w:t>-</w:t>
            </w:r>
          </w:p>
        </w:tc>
        <w:tc>
          <w:tcPr>
            <w:tcW w:w="1220" w:type="dxa"/>
          </w:tcPr>
          <w:p w14:paraId="44885A26" w14:textId="77777777" w:rsidR="005F25D3" w:rsidRPr="00E32DFD" w:rsidRDefault="00487708" w:rsidP="00212057">
            <w:r w:rsidRPr="00E32DFD">
              <w:t>35 000</w:t>
            </w:r>
          </w:p>
        </w:tc>
        <w:tc>
          <w:tcPr>
            <w:tcW w:w="1180" w:type="dxa"/>
          </w:tcPr>
          <w:p w14:paraId="3DF746B6" w14:textId="77777777" w:rsidR="005F25D3" w:rsidRPr="00E32DFD" w:rsidRDefault="00487708" w:rsidP="00212057">
            <w:r w:rsidRPr="00E32DFD">
              <w:t>210 500</w:t>
            </w:r>
          </w:p>
        </w:tc>
      </w:tr>
      <w:tr w:rsidR="005F25D3" w:rsidRPr="00E32DFD" w14:paraId="4E2C0BC4" w14:textId="77777777" w:rsidTr="00C96C87">
        <w:trPr>
          <w:trHeight w:val="380"/>
        </w:trPr>
        <w:tc>
          <w:tcPr>
            <w:tcW w:w="704" w:type="dxa"/>
          </w:tcPr>
          <w:p w14:paraId="5BD9D132" w14:textId="77777777" w:rsidR="005F25D3" w:rsidRPr="00E32DFD" w:rsidRDefault="005F25D3" w:rsidP="00212057"/>
        </w:tc>
        <w:tc>
          <w:tcPr>
            <w:tcW w:w="709" w:type="dxa"/>
          </w:tcPr>
          <w:p w14:paraId="4E3B405B" w14:textId="77777777" w:rsidR="005F25D3" w:rsidRPr="00E32DFD" w:rsidRDefault="00487708" w:rsidP="00212057">
            <w:r w:rsidRPr="00E32DFD">
              <w:t>78</w:t>
            </w:r>
          </w:p>
        </w:tc>
        <w:tc>
          <w:tcPr>
            <w:tcW w:w="3707" w:type="dxa"/>
          </w:tcPr>
          <w:p w14:paraId="5220D10D" w14:textId="77777777" w:rsidR="005F25D3" w:rsidRPr="00E32DFD" w:rsidRDefault="00487708" w:rsidP="00212057">
            <w:r w:rsidRPr="00E32DFD">
              <w:t xml:space="preserve">Friluftsformål, </w:t>
            </w:r>
            <w:r w:rsidRPr="00E32DFD">
              <w:rPr>
                <w:rStyle w:val="kursiv"/>
              </w:rPr>
              <w:t>kan overføres</w:t>
            </w:r>
          </w:p>
        </w:tc>
        <w:tc>
          <w:tcPr>
            <w:tcW w:w="1160" w:type="dxa"/>
          </w:tcPr>
          <w:p w14:paraId="5000D270" w14:textId="77777777" w:rsidR="005F25D3" w:rsidRPr="00E32DFD" w:rsidRDefault="00487708" w:rsidP="00212057">
            <w:r w:rsidRPr="00E32DFD">
              <w:t>181 798</w:t>
            </w:r>
          </w:p>
        </w:tc>
        <w:tc>
          <w:tcPr>
            <w:tcW w:w="1080" w:type="dxa"/>
          </w:tcPr>
          <w:p w14:paraId="4A95F00C" w14:textId="77777777" w:rsidR="005F25D3" w:rsidRPr="00E32DFD" w:rsidRDefault="00487708" w:rsidP="00212057">
            <w:r w:rsidRPr="00E32DFD">
              <w:t>-</w:t>
            </w:r>
          </w:p>
        </w:tc>
        <w:tc>
          <w:tcPr>
            <w:tcW w:w="1220" w:type="dxa"/>
          </w:tcPr>
          <w:p w14:paraId="7526E2A2" w14:textId="77777777" w:rsidR="005F25D3" w:rsidRPr="00E32DFD" w:rsidRDefault="00487708" w:rsidP="00212057">
            <w:r w:rsidRPr="00E32DFD">
              <w:t>-2 000</w:t>
            </w:r>
          </w:p>
        </w:tc>
        <w:tc>
          <w:tcPr>
            <w:tcW w:w="1180" w:type="dxa"/>
          </w:tcPr>
          <w:p w14:paraId="6FD15EBA" w14:textId="77777777" w:rsidR="005F25D3" w:rsidRPr="00E32DFD" w:rsidRDefault="00487708" w:rsidP="00212057">
            <w:r w:rsidRPr="00E32DFD">
              <w:t>179 798</w:t>
            </w:r>
          </w:p>
        </w:tc>
      </w:tr>
      <w:tr w:rsidR="005F25D3" w:rsidRPr="00E32DFD" w14:paraId="2086F2B3" w14:textId="77777777" w:rsidTr="00C96C87">
        <w:trPr>
          <w:trHeight w:val="380"/>
        </w:trPr>
        <w:tc>
          <w:tcPr>
            <w:tcW w:w="704" w:type="dxa"/>
          </w:tcPr>
          <w:p w14:paraId="0ACC4455" w14:textId="77777777" w:rsidR="005F25D3" w:rsidRPr="00E32DFD" w:rsidRDefault="00487708" w:rsidP="00212057">
            <w:r w:rsidRPr="00E32DFD">
              <w:t>1424</w:t>
            </w:r>
          </w:p>
        </w:tc>
        <w:tc>
          <w:tcPr>
            <w:tcW w:w="709" w:type="dxa"/>
          </w:tcPr>
          <w:p w14:paraId="59663A75" w14:textId="77777777" w:rsidR="005F25D3" w:rsidRPr="00E32DFD" w:rsidRDefault="005F25D3" w:rsidP="00212057"/>
        </w:tc>
        <w:tc>
          <w:tcPr>
            <w:tcW w:w="3707" w:type="dxa"/>
          </w:tcPr>
          <w:p w14:paraId="41DD8294" w14:textId="77777777" w:rsidR="005F25D3" w:rsidRPr="00E32DFD" w:rsidRDefault="00487708" w:rsidP="00212057">
            <w:r w:rsidRPr="00E32DFD">
              <w:t>Senter mot marin forsøpling</w:t>
            </w:r>
          </w:p>
        </w:tc>
        <w:tc>
          <w:tcPr>
            <w:tcW w:w="1160" w:type="dxa"/>
          </w:tcPr>
          <w:p w14:paraId="69E74D11" w14:textId="77777777" w:rsidR="005F25D3" w:rsidRPr="00E32DFD" w:rsidRDefault="005F25D3" w:rsidP="00212057"/>
        </w:tc>
        <w:tc>
          <w:tcPr>
            <w:tcW w:w="1080" w:type="dxa"/>
          </w:tcPr>
          <w:p w14:paraId="69847531" w14:textId="77777777" w:rsidR="005F25D3" w:rsidRPr="00E32DFD" w:rsidRDefault="005F25D3" w:rsidP="00212057"/>
        </w:tc>
        <w:tc>
          <w:tcPr>
            <w:tcW w:w="1220" w:type="dxa"/>
          </w:tcPr>
          <w:p w14:paraId="1990C7D9" w14:textId="77777777" w:rsidR="005F25D3" w:rsidRPr="00E32DFD" w:rsidRDefault="005F25D3" w:rsidP="00212057"/>
        </w:tc>
        <w:tc>
          <w:tcPr>
            <w:tcW w:w="1180" w:type="dxa"/>
          </w:tcPr>
          <w:p w14:paraId="624F8AA6" w14:textId="77777777" w:rsidR="005F25D3" w:rsidRPr="00E32DFD" w:rsidRDefault="005F25D3" w:rsidP="00212057"/>
        </w:tc>
      </w:tr>
      <w:tr w:rsidR="005F25D3" w:rsidRPr="00E32DFD" w14:paraId="667E26A7" w14:textId="77777777" w:rsidTr="00C96C87">
        <w:trPr>
          <w:trHeight w:val="380"/>
        </w:trPr>
        <w:tc>
          <w:tcPr>
            <w:tcW w:w="704" w:type="dxa"/>
          </w:tcPr>
          <w:p w14:paraId="7419822F" w14:textId="77777777" w:rsidR="005F25D3" w:rsidRPr="00E32DFD" w:rsidRDefault="005F25D3" w:rsidP="00212057"/>
        </w:tc>
        <w:tc>
          <w:tcPr>
            <w:tcW w:w="709" w:type="dxa"/>
          </w:tcPr>
          <w:p w14:paraId="11A43804" w14:textId="77777777" w:rsidR="005F25D3" w:rsidRPr="00E32DFD" w:rsidRDefault="00487708" w:rsidP="00212057">
            <w:r w:rsidRPr="00E32DFD">
              <w:t>1</w:t>
            </w:r>
          </w:p>
        </w:tc>
        <w:tc>
          <w:tcPr>
            <w:tcW w:w="3707" w:type="dxa"/>
          </w:tcPr>
          <w:p w14:paraId="6405BD81" w14:textId="77777777" w:rsidR="005F25D3" w:rsidRPr="00E32DFD" w:rsidRDefault="00487708" w:rsidP="00212057">
            <w:r w:rsidRPr="00E32DFD">
              <w:t xml:space="preserve">Driftsutgifter </w:t>
            </w:r>
          </w:p>
        </w:tc>
        <w:tc>
          <w:tcPr>
            <w:tcW w:w="1160" w:type="dxa"/>
          </w:tcPr>
          <w:p w14:paraId="4B43E5B7" w14:textId="77777777" w:rsidR="005F25D3" w:rsidRPr="00E32DFD" w:rsidRDefault="00487708" w:rsidP="00212057">
            <w:r w:rsidRPr="00E32DFD">
              <w:t>23 643</w:t>
            </w:r>
          </w:p>
        </w:tc>
        <w:tc>
          <w:tcPr>
            <w:tcW w:w="1080" w:type="dxa"/>
          </w:tcPr>
          <w:p w14:paraId="06D06DE2" w14:textId="77777777" w:rsidR="005F25D3" w:rsidRPr="00E32DFD" w:rsidRDefault="00487708" w:rsidP="00212057">
            <w:r w:rsidRPr="00E32DFD">
              <w:t>-</w:t>
            </w:r>
          </w:p>
        </w:tc>
        <w:tc>
          <w:tcPr>
            <w:tcW w:w="1220" w:type="dxa"/>
          </w:tcPr>
          <w:p w14:paraId="051426C3" w14:textId="77777777" w:rsidR="005F25D3" w:rsidRPr="00E32DFD" w:rsidRDefault="00487708" w:rsidP="00212057">
            <w:r w:rsidRPr="00E32DFD">
              <w:t>16 888</w:t>
            </w:r>
          </w:p>
        </w:tc>
        <w:tc>
          <w:tcPr>
            <w:tcW w:w="1180" w:type="dxa"/>
          </w:tcPr>
          <w:p w14:paraId="711FA808" w14:textId="77777777" w:rsidR="005F25D3" w:rsidRPr="00E32DFD" w:rsidRDefault="00487708" w:rsidP="00212057">
            <w:r w:rsidRPr="00E32DFD">
              <w:t>40 531</w:t>
            </w:r>
          </w:p>
        </w:tc>
      </w:tr>
      <w:tr w:rsidR="005F25D3" w:rsidRPr="00E32DFD" w14:paraId="7117DC12" w14:textId="77777777" w:rsidTr="00C96C87">
        <w:trPr>
          <w:trHeight w:val="380"/>
        </w:trPr>
        <w:tc>
          <w:tcPr>
            <w:tcW w:w="704" w:type="dxa"/>
          </w:tcPr>
          <w:p w14:paraId="109DB64E" w14:textId="77777777" w:rsidR="005F25D3" w:rsidRPr="00E32DFD" w:rsidRDefault="00487708" w:rsidP="00212057">
            <w:r w:rsidRPr="00E32DFD">
              <w:t>1425</w:t>
            </w:r>
          </w:p>
        </w:tc>
        <w:tc>
          <w:tcPr>
            <w:tcW w:w="709" w:type="dxa"/>
          </w:tcPr>
          <w:p w14:paraId="0D677574" w14:textId="77777777" w:rsidR="005F25D3" w:rsidRPr="00E32DFD" w:rsidRDefault="005F25D3" w:rsidP="00212057"/>
        </w:tc>
        <w:tc>
          <w:tcPr>
            <w:tcW w:w="3707" w:type="dxa"/>
          </w:tcPr>
          <w:p w14:paraId="55118F92" w14:textId="77777777" w:rsidR="005F25D3" w:rsidRPr="00E32DFD" w:rsidRDefault="00487708" w:rsidP="00212057">
            <w:r w:rsidRPr="00E32DFD">
              <w:t>Fisketiltak</w:t>
            </w:r>
          </w:p>
        </w:tc>
        <w:tc>
          <w:tcPr>
            <w:tcW w:w="1160" w:type="dxa"/>
          </w:tcPr>
          <w:p w14:paraId="1DBDC93B" w14:textId="77777777" w:rsidR="005F25D3" w:rsidRPr="00E32DFD" w:rsidRDefault="005F25D3" w:rsidP="00212057"/>
        </w:tc>
        <w:tc>
          <w:tcPr>
            <w:tcW w:w="1080" w:type="dxa"/>
          </w:tcPr>
          <w:p w14:paraId="14DD9336" w14:textId="77777777" w:rsidR="005F25D3" w:rsidRPr="00E32DFD" w:rsidRDefault="005F25D3" w:rsidP="00212057"/>
        </w:tc>
        <w:tc>
          <w:tcPr>
            <w:tcW w:w="1220" w:type="dxa"/>
          </w:tcPr>
          <w:p w14:paraId="136529A1" w14:textId="77777777" w:rsidR="005F25D3" w:rsidRPr="00E32DFD" w:rsidRDefault="005F25D3" w:rsidP="00212057"/>
        </w:tc>
        <w:tc>
          <w:tcPr>
            <w:tcW w:w="1180" w:type="dxa"/>
          </w:tcPr>
          <w:p w14:paraId="2AFAC302" w14:textId="77777777" w:rsidR="005F25D3" w:rsidRPr="00E32DFD" w:rsidRDefault="005F25D3" w:rsidP="00212057"/>
        </w:tc>
      </w:tr>
      <w:tr w:rsidR="005F25D3" w:rsidRPr="00E32DFD" w14:paraId="735EF502" w14:textId="77777777" w:rsidTr="00C96C87">
        <w:trPr>
          <w:trHeight w:val="380"/>
        </w:trPr>
        <w:tc>
          <w:tcPr>
            <w:tcW w:w="704" w:type="dxa"/>
          </w:tcPr>
          <w:p w14:paraId="3B628F28" w14:textId="77777777" w:rsidR="005F25D3" w:rsidRPr="00E32DFD" w:rsidRDefault="005F25D3" w:rsidP="00212057"/>
        </w:tc>
        <w:tc>
          <w:tcPr>
            <w:tcW w:w="709" w:type="dxa"/>
          </w:tcPr>
          <w:p w14:paraId="4F1ACBAB" w14:textId="77777777" w:rsidR="005F25D3" w:rsidRPr="00E32DFD" w:rsidRDefault="00487708" w:rsidP="00212057">
            <w:r w:rsidRPr="00E32DFD">
              <w:t>70</w:t>
            </w:r>
          </w:p>
        </w:tc>
        <w:tc>
          <w:tcPr>
            <w:tcW w:w="3707" w:type="dxa"/>
          </w:tcPr>
          <w:p w14:paraId="52044CAA" w14:textId="77777777" w:rsidR="005F25D3" w:rsidRPr="00E32DFD" w:rsidRDefault="00487708" w:rsidP="00212057">
            <w:r w:rsidRPr="00E32DFD">
              <w:t xml:space="preserve">Tilskudd til fiskeformål, </w:t>
            </w:r>
            <w:r w:rsidRPr="00E32DFD">
              <w:rPr>
                <w:rStyle w:val="kursiv"/>
              </w:rPr>
              <w:t>kan overføres</w:t>
            </w:r>
          </w:p>
        </w:tc>
        <w:tc>
          <w:tcPr>
            <w:tcW w:w="1160" w:type="dxa"/>
          </w:tcPr>
          <w:p w14:paraId="09FE0508" w14:textId="77777777" w:rsidR="005F25D3" w:rsidRPr="00E32DFD" w:rsidRDefault="00487708" w:rsidP="00212057">
            <w:r w:rsidRPr="00E32DFD">
              <w:t>16 743</w:t>
            </w:r>
          </w:p>
        </w:tc>
        <w:tc>
          <w:tcPr>
            <w:tcW w:w="1080" w:type="dxa"/>
          </w:tcPr>
          <w:p w14:paraId="7113AD44" w14:textId="77777777" w:rsidR="005F25D3" w:rsidRPr="00E32DFD" w:rsidRDefault="00487708" w:rsidP="00212057">
            <w:r w:rsidRPr="00E32DFD">
              <w:t>-</w:t>
            </w:r>
          </w:p>
        </w:tc>
        <w:tc>
          <w:tcPr>
            <w:tcW w:w="1220" w:type="dxa"/>
          </w:tcPr>
          <w:p w14:paraId="1AEAEDBC" w14:textId="77777777" w:rsidR="005F25D3" w:rsidRPr="00E32DFD" w:rsidRDefault="00487708" w:rsidP="00212057">
            <w:r w:rsidRPr="00E32DFD">
              <w:t>-2 000</w:t>
            </w:r>
          </w:p>
        </w:tc>
        <w:tc>
          <w:tcPr>
            <w:tcW w:w="1180" w:type="dxa"/>
          </w:tcPr>
          <w:p w14:paraId="41AF0BA8" w14:textId="77777777" w:rsidR="005F25D3" w:rsidRPr="00E32DFD" w:rsidRDefault="00487708" w:rsidP="00212057">
            <w:r w:rsidRPr="00E32DFD">
              <w:t>14 743</w:t>
            </w:r>
          </w:p>
        </w:tc>
      </w:tr>
      <w:tr w:rsidR="005F25D3" w:rsidRPr="00E32DFD" w14:paraId="46BA452F" w14:textId="77777777" w:rsidTr="00C96C87">
        <w:trPr>
          <w:trHeight w:val="380"/>
        </w:trPr>
        <w:tc>
          <w:tcPr>
            <w:tcW w:w="704" w:type="dxa"/>
          </w:tcPr>
          <w:p w14:paraId="1CEA4AC9" w14:textId="77777777" w:rsidR="005F25D3" w:rsidRPr="00E32DFD" w:rsidRDefault="00487708" w:rsidP="00212057">
            <w:r w:rsidRPr="00E32DFD">
              <w:t>1429</w:t>
            </w:r>
          </w:p>
        </w:tc>
        <w:tc>
          <w:tcPr>
            <w:tcW w:w="709" w:type="dxa"/>
          </w:tcPr>
          <w:p w14:paraId="6343BAA3" w14:textId="77777777" w:rsidR="005F25D3" w:rsidRPr="00E32DFD" w:rsidRDefault="005F25D3" w:rsidP="00212057"/>
        </w:tc>
        <w:tc>
          <w:tcPr>
            <w:tcW w:w="3707" w:type="dxa"/>
          </w:tcPr>
          <w:p w14:paraId="385BF334" w14:textId="77777777" w:rsidR="005F25D3" w:rsidRPr="00E32DFD" w:rsidRDefault="00487708" w:rsidP="00212057">
            <w:r w:rsidRPr="00E32DFD">
              <w:t>Riksantikvaren</w:t>
            </w:r>
          </w:p>
        </w:tc>
        <w:tc>
          <w:tcPr>
            <w:tcW w:w="1160" w:type="dxa"/>
          </w:tcPr>
          <w:p w14:paraId="3A8DF2A0" w14:textId="77777777" w:rsidR="005F25D3" w:rsidRPr="00E32DFD" w:rsidRDefault="005F25D3" w:rsidP="00212057"/>
        </w:tc>
        <w:tc>
          <w:tcPr>
            <w:tcW w:w="1080" w:type="dxa"/>
          </w:tcPr>
          <w:p w14:paraId="72A1AAB4" w14:textId="77777777" w:rsidR="005F25D3" w:rsidRPr="00E32DFD" w:rsidRDefault="005F25D3" w:rsidP="00212057"/>
        </w:tc>
        <w:tc>
          <w:tcPr>
            <w:tcW w:w="1220" w:type="dxa"/>
          </w:tcPr>
          <w:p w14:paraId="3F1EBFA4" w14:textId="77777777" w:rsidR="005F25D3" w:rsidRPr="00E32DFD" w:rsidRDefault="005F25D3" w:rsidP="00212057"/>
        </w:tc>
        <w:tc>
          <w:tcPr>
            <w:tcW w:w="1180" w:type="dxa"/>
          </w:tcPr>
          <w:p w14:paraId="19AAC0FC" w14:textId="77777777" w:rsidR="005F25D3" w:rsidRPr="00E32DFD" w:rsidRDefault="005F25D3" w:rsidP="00212057"/>
        </w:tc>
      </w:tr>
      <w:tr w:rsidR="005F25D3" w:rsidRPr="00E32DFD" w14:paraId="76AD742B" w14:textId="77777777" w:rsidTr="00C96C87">
        <w:trPr>
          <w:trHeight w:val="380"/>
        </w:trPr>
        <w:tc>
          <w:tcPr>
            <w:tcW w:w="704" w:type="dxa"/>
          </w:tcPr>
          <w:p w14:paraId="72FCFA68" w14:textId="77777777" w:rsidR="005F25D3" w:rsidRPr="00E32DFD" w:rsidRDefault="005F25D3" w:rsidP="00212057"/>
        </w:tc>
        <w:tc>
          <w:tcPr>
            <w:tcW w:w="709" w:type="dxa"/>
          </w:tcPr>
          <w:p w14:paraId="6E1F5BEB" w14:textId="77777777" w:rsidR="005F25D3" w:rsidRPr="00E32DFD" w:rsidRDefault="00487708" w:rsidP="00212057">
            <w:r w:rsidRPr="00E32DFD">
              <w:t>1</w:t>
            </w:r>
          </w:p>
        </w:tc>
        <w:tc>
          <w:tcPr>
            <w:tcW w:w="3707" w:type="dxa"/>
          </w:tcPr>
          <w:p w14:paraId="44163531" w14:textId="77777777" w:rsidR="005F25D3" w:rsidRPr="00E32DFD" w:rsidRDefault="00487708" w:rsidP="00212057">
            <w:r w:rsidRPr="00E32DFD">
              <w:t xml:space="preserve">Driftsutgifter </w:t>
            </w:r>
          </w:p>
        </w:tc>
        <w:tc>
          <w:tcPr>
            <w:tcW w:w="1160" w:type="dxa"/>
          </w:tcPr>
          <w:p w14:paraId="23036528" w14:textId="77777777" w:rsidR="005F25D3" w:rsidRPr="00E32DFD" w:rsidRDefault="00487708" w:rsidP="00212057">
            <w:r w:rsidRPr="00E32DFD">
              <w:t>151 575</w:t>
            </w:r>
          </w:p>
        </w:tc>
        <w:tc>
          <w:tcPr>
            <w:tcW w:w="1080" w:type="dxa"/>
          </w:tcPr>
          <w:p w14:paraId="544C6687" w14:textId="77777777" w:rsidR="005F25D3" w:rsidRPr="00E32DFD" w:rsidRDefault="00487708" w:rsidP="00212057">
            <w:r w:rsidRPr="00E32DFD">
              <w:t>-</w:t>
            </w:r>
          </w:p>
        </w:tc>
        <w:tc>
          <w:tcPr>
            <w:tcW w:w="1220" w:type="dxa"/>
          </w:tcPr>
          <w:p w14:paraId="12062F53" w14:textId="77777777" w:rsidR="005F25D3" w:rsidRPr="00E32DFD" w:rsidRDefault="00487708" w:rsidP="00212057">
            <w:r w:rsidRPr="00E32DFD">
              <w:t>-237</w:t>
            </w:r>
          </w:p>
        </w:tc>
        <w:tc>
          <w:tcPr>
            <w:tcW w:w="1180" w:type="dxa"/>
          </w:tcPr>
          <w:p w14:paraId="1252344F" w14:textId="77777777" w:rsidR="005F25D3" w:rsidRPr="00E32DFD" w:rsidRDefault="00487708" w:rsidP="00212057">
            <w:r w:rsidRPr="00E32DFD">
              <w:t>151 338</w:t>
            </w:r>
          </w:p>
        </w:tc>
      </w:tr>
      <w:tr w:rsidR="005F25D3" w:rsidRPr="00E32DFD" w14:paraId="024F99C5" w14:textId="77777777" w:rsidTr="00C96C87">
        <w:trPr>
          <w:trHeight w:val="640"/>
        </w:trPr>
        <w:tc>
          <w:tcPr>
            <w:tcW w:w="704" w:type="dxa"/>
          </w:tcPr>
          <w:p w14:paraId="774E7BAC" w14:textId="77777777" w:rsidR="005F25D3" w:rsidRPr="00E32DFD" w:rsidRDefault="005F25D3" w:rsidP="00212057"/>
        </w:tc>
        <w:tc>
          <w:tcPr>
            <w:tcW w:w="709" w:type="dxa"/>
          </w:tcPr>
          <w:p w14:paraId="18EB5E9D" w14:textId="77777777" w:rsidR="005F25D3" w:rsidRPr="00E32DFD" w:rsidRDefault="00487708" w:rsidP="00212057">
            <w:r w:rsidRPr="00E32DFD">
              <w:t>22</w:t>
            </w:r>
          </w:p>
        </w:tc>
        <w:tc>
          <w:tcPr>
            <w:tcW w:w="3707" w:type="dxa"/>
          </w:tcPr>
          <w:p w14:paraId="18995A85" w14:textId="77777777" w:rsidR="005F25D3" w:rsidRPr="00E32DFD" w:rsidRDefault="00487708" w:rsidP="00212057">
            <w:r w:rsidRPr="00E32DFD">
              <w:t xml:space="preserve">Flerårige prosjekter kulturminneforvaltning, </w:t>
            </w:r>
            <w:r w:rsidRPr="00E32DFD">
              <w:rPr>
                <w:rStyle w:val="kursiv"/>
              </w:rPr>
              <w:t>kan overføres</w:t>
            </w:r>
          </w:p>
        </w:tc>
        <w:tc>
          <w:tcPr>
            <w:tcW w:w="1160" w:type="dxa"/>
          </w:tcPr>
          <w:p w14:paraId="4E325D9B" w14:textId="77777777" w:rsidR="005F25D3" w:rsidRPr="00E32DFD" w:rsidRDefault="00487708" w:rsidP="00212057">
            <w:r w:rsidRPr="00E32DFD">
              <w:t>23 734</w:t>
            </w:r>
          </w:p>
        </w:tc>
        <w:tc>
          <w:tcPr>
            <w:tcW w:w="1080" w:type="dxa"/>
          </w:tcPr>
          <w:p w14:paraId="7D3DF379" w14:textId="77777777" w:rsidR="005F25D3" w:rsidRPr="00E32DFD" w:rsidRDefault="00487708" w:rsidP="00212057">
            <w:r w:rsidRPr="00E32DFD">
              <w:t>-</w:t>
            </w:r>
          </w:p>
        </w:tc>
        <w:tc>
          <w:tcPr>
            <w:tcW w:w="1220" w:type="dxa"/>
          </w:tcPr>
          <w:p w14:paraId="4CB265F0" w14:textId="77777777" w:rsidR="005F25D3" w:rsidRPr="00E32DFD" w:rsidRDefault="00487708" w:rsidP="00212057">
            <w:r w:rsidRPr="00E32DFD">
              <w:t>3 370</w:t>
            </w:r>
          </w:p>
        </w:tc>
        <w:tc>
          <w:tcPr>
            <w:tcW w:w="1180" w:type="dxa"/>
          </w:tcPr>
          <w:p w14:paraId="72FD8120" w14:textId="77777777" w:rsidR="005F25D3" w:rsidRPr="00E32DFD" w:rsidRDefault="00487708" w:rsidP="00212057">
            <w:r w:rsidRPr="00E32DFD">
              <w:t>27 104</w:t>
            </w:r>
          </w:p>
        </w:tc>
      </w:tr>
      <w:tr w:rsidR="005F25D3" w:rsidRPr="00E32DFD" w14:paraId="41684AB7" w14:textId="77777777" w:rsidTr="00C96C87">
        <w:trPr>
          <w:trHeight w:val="640"/>
        </w:trPr>
        <w:tc>
          <w:tcPr>
            <w:tcW w:w="704" w:type="dxa"/>
          </w:tcPr>
          <w:p w14:paraId="42CAD8D5" w14:textId="77777777" w:rsidR="005F25D3" w:rsidRPr="00E32DFD" w:rsidRDefault="005F25D3" w:rsidP="00212057"/>
        </w:tc>
        <w:tc>
          <w:tcPr>
            <w:tcW w:w="709" w:type="dxa"/>
          </w:tcPr>
          <w:p w14:paraId="7AED3B0B" w14:textId="77777777" w:rsidR="005F25D3" w:rsidRPr="00E32DFD" w:rsidRDefault="00487708" w:rsidP="00212057">
            <w:r w:rsidRPr="00E32DFD">
              <w:t>73</w:t>
            </w:r>
          </w:p>
        </w:tc>
        <w:tc>
          <w:tcPr>
            <w:tcW w:w="3707" w:type="dxa"/>
          </w:tcPr>
          <w:p w14:paraId="79FF19C4" w14:textId="77777777" w:rsidR="005F25D3" w:rsidRPr="00E32DFD" w:rsidRDefault="00487708" w:rsidP="00212057">
            <w:r w:rsidRPr="00E32DFD">
              <w:t xml:space="preserve">Tilskudd til bygninger og anlegg fra middelalderen og brannsikring, </w:t>
            </w:r>
            <w:r w:rsidRPr="00E32DFD">
              <w:rPr>
                <w:rStyle w:val="kursiv"/>
              </w:rPr>
              <w:t>kan overføres</w:t>
            </w:r>
          </w:p>
        </w:tc>
        <w:tc>
          <w:tcPr>
            <w:tcW w:w="1160" w:type="dxa"/>
          </w:tcPr>
          <w:p w14:paraId="4A8C6F4F" w14:textId="77777777" w:rsidR="005F25D3" w:rsidRPr="00E32DFD" w:rsidRDefault="00487708" w:rsidP="00212057">
            <w:r w:rsidRPr="00E32DFD">
              <w:t>59 072</w:t>
            </w:r>
          </w:p>
        </w:tc>
        <w:tc>
          <w:tcPr>
            <w:tcW w:w="1080" w:type="dxa"/>
          </w:tcPr>
          <w:p w14:paraId="08971453" w14:textId="77777777" w:rsidR="005F25D3" w:rsidRPr="00E32DFD" w:rsidRDefault="00487708" w:rsidP="00212057">
            <w:r w:rsidRPr="00E32DFD">
              <w:t>-</w:t>
            </w:r>
          </w:p>
        </w:tc>
        <w:tc>
          <w:tcPr>
            <w:tcW w:w="1220" w:type="dxa"/>
          </w:tcPr>
          <w:p w14:paraId="26F379D6" w14:textId="77777777" w:rsidR="005F25D3" w:rsidRPr="00E32DFD" w:rsidRDefault="00487708" w:rsidP="00212057">
            <w:r w:rsidRPr="00E32DFD">
              <w:t>-1 900</w:t>
            </w:r>
          </w:p>
        </w:tc>
        <w:tc>
          <w:tcPr>
            <w:tcW w:w="1180" w:type="dxa"/>
          </w:tcPr>
          <w:p w14:paraId="6595DDBB" w14:textId="77777777" w:rsidR="005F25D3" w:rsidRPr="00E32DFD" w:rsidRDefault="00487708" w:rsidP="00212057">
            <w:r w:rsidRPr="00E32DFD">
              <w:t>57 172</w:t>
            </w:r>
          </w:p>
        </w:tc>
      </w:tr>
      <w:tr w:rsidR="005F25D3" w:rsidRPr="00E32DFD" w14:paraId="2AB060B1" w14:textId="77777777" w:rsidTr="00C96C87">
        <w:trPr>
          <w:trHeight w:val="380"/>
        </w:trPr>
        <w:tc>
          <w:tcPr>
            <w:tcW w:w="704" w:type="dxa"/>
          </w:tcPr>
          <w:p w14:paraId="59072B04" w14:textId="77777777" w:rsidR="005F25D3" w:rsidRPr="00E32DFD" w:rsidRDefault="005F25D3" w:rsidP="00212057"/>
        </w:tc>
        <w:tc>
          <w:tcPr>
            <w:tcW w:w="709" w:type="dxa"/>
          </w:tcPr>
          <w:p w14:paraId="030A1ECF" w14:textId="77777777" w:rsidR="005F25D3" w:rsidRPr="00E32DFD" w:rsidRDefault="00487708" w:rsidP="00212057">
            <w:r w:rsidRPr="00E32DFD">
              <w:t>79</w:t>
            </w:r>
          </w:p>
        </w:tc>
        <w:tc>
          <w:tcPr>
            <w:tcW w:w="3707" w:type="dxa"/>
          </w:tcPr>
          <w:p w14:paraId="364CA352" w14:textId="77777777" w:rsidR="005F25D3" w:rsidRPr="00E32DFD" w:rsidRDefault="00487708" w:rsidP="00212057">
            <w:r w:rsidRPr="00E32DFD">
              <w:t xml:space="preserve">Tilskudd til verdensarven, </w:t>
            </w:r>
            <w:r w:rsidRPr="00E32DFD">
              <w:rPr>
                <w:rStyle w:val="kursiv"/>
              </w:rPr>
              <w:t>kan overføres</w:t>
            </w:r>
          </w:p>
        </w:tc>
        <w:tc>
          <w:tcPr>
            <w:tcW w:w="1160" w:type="dxa"/>
          </w:tcPr>
          <w:p w14:paraId="35225C81" w14:textId="77777777" w:rsidR="005F25D3" w:rsidRPr="00E32DFD" w:rsidRDefault="00487708" w:rsidP="00212057">
            <w:r w:rsidRPr="00E32DFD">
              <w:t>59 372</w:t>
            </w:r>
          </w:p>
        </w:tc>
        <w:tc>
          <w:tcPr>
            <w:tcW w:w="1080" w:type="dxa"/>
          </w:tcPr>
          <w:p w14:paraId="024397EF" w14:textId="77777777" w:rsidR="005F25D3" w:rsidRPr="00E32DFD" w:rsidRDefault="00487708" w:rsidP="00212057">
            <w:r w:rsidRPr="00E32DFD">
              <w:t>-</w:t>
            </w:r>
          </w:p>
        </w:tc>
        <w:tc>
          <w:tcPr>
            <w:tcW w:w="1220" w:type="dxa"/>
          </w:tcPr>
          <w:p w14:paraId="762861D8" w14:textId="77777777" w:rsidR="005F25D3" w:rsidRPr="00E32DFD" w:rsidRDefault="00487708" w:rsidP="00212057">
            <w:r w:rsidRPr="00E32DFD">
              <w:t>-1 470</w:t>
            </w:r>
          </w:p>
        </w:tc>
        <w:tc>
          <w:tcPr>
            <w:tcW w:w="1180" w:type="dxa"/>
          </w:tcPr>
          <w:p w14:paraId="063E9A41" w14:textId="77777777" w:rsidR="005F25D3" w:rsidRPr="00E32DFD" w:rsidRDefault="00487708" w:rsidP="00212057">
            <w:r w:rsidRPr="00E32DFD">
              <w:t>57 902</w:t>
            </w:r>
          </w:p>
        </w:tc>
      </w:tr>
      <w:tr w:rsidR="005F25D3" w:rsidRPr="00E32DFD" w14:paraId="4AF6C45C" w14:textId="77777777" w:rsidTr="00C96C87">
        <w:trPr>
          <w:trHeight w:val="380"/>
        </w:trPr>
        <w:tc>
          <w:tcPr>
            <w:tcW w:w="704" w:type="dxa"/>
          </w:tcPr>
          <w:p w14:paraId="4B7A3F2A" w14:textId="77777777" w:rsidR="005F25D3" w:rsidRPr="00E32DFD" w:rsidRDefault="00487708" w:rsidP="00212057">
            <w:r w:rsidRPr="00E32DFD">
              <w:t>1432</w:t>
            </w:r>
          </w:p>
        </w:tc>
        <w:tc>
          <w:tcPr>
            <w:tcW w:w="709" w:type="dxa"/>
          </w:tcPr>
          <w:p w14:paraId="2BD6186F" w14:textId="77777777" w:rsidR="005F25D3" w:rsidRPr="00E32DFD" w:rsidRDefault="005F25D3" w:rsidP="00212057"/>
        </w:tc>
        <w:tc>
          <w:tcPr>
            <w:tcW w:w="3707" w:type="dxa"/>
          </w:tcPr>
          <w:p w14:paraId="4F741C8F" w14:textId="77777777" w:rsidR="005F25D3" w:rsidRPr="00E32DFD" w:rsidRDefault="00487708" w:rsidP="00212057">
            <w:r w:rsidRPr="00E32DFD">
              <w:t>Norsk kulturminnefond</w:t>
            </w:r>
          </w:p>
        </w:tc>
        <w:tc>
          <w:tcPr>
            <w:tcW w:w="1160" w:type="dxa"/>
          </w:tcPr>
          <w:p w14:paraId="347889AB" w14:textId="77777777" w:rsidR="005F25D3" w:rsidRPr="00E32DFD" w:rsidRDefault="005F25D3" w:rsidP="00212057"/>
        </w:tc>
        <w:tc>
          <w:tcPr>
            <w:tcW w:w="1080" w:type="dxa"/>
          </w:tcPr>
          <w:p w14:paraId="0F46384B" w14:textId="77777777" w:rsidR="005F25D3" w:rsidRPr="00E32DFD" w:rsidRDefault="005F25D3" w:rsidP="00212057"/>
        </w:tc>
        <w:tc>
          <w:tcPr>
            <w:tcW w:w="1220" w:type="dxa"/>
          </w:tcPr>
          <w:p w14:paraId="13EA608D" w14:textId="77777777" w:rsidR="005F25D3" w:rsidRPr="00E32DFD" w:rsidRDefault="005F25D3" w:rsidP="00212057"/>
        </w:tc>
        <w:tc>
          <w:tcPr>
            <w:tcW w:w="1180" w:type="dxa"/>
          </w:tcPr>
          <w:p w14:paraId="2186C9C1" w14:textId="77777777" w:rsidR="005F25D3" w:rsidRPr="00E32DFD" w:rsidRDefault="005F25D3" w:rsidP="00212057"/>
        </w:tc>
      </w:tr>
      <w:tr w:rsidR="005F25D3" w:rsidRPr="00E32DFD" w14:paraId="51CF4C51" w14:textId="77777777" w:rsidTr="00C96C87">
        <w:trPr>
          <w:trHeight w:val="380"/>
        </w:trPr>
        <w:tc>
          <w:tcPr>
            <w:tcW w:w="704" w:type="dxa"/>
          </w:tcPr>
          <w:p w14:paraId="77D7CFB1" w14:textId="77777777" w:rsidR="005F25D3" w:rsidRPr="00E32DFD" w:rsidRDefault="005F25D3" w:rsidP="00212057"/>
        </w:tc>
        <w:tc>
          <w:tcPr>
            <w:tcW w:w="709" w:type="dxa"/>
          </w:tcPr>
          <w:p w14:paraId="2D47A413" w14:textId="77777777" w:rsidR="005F25D3" w:rsidRPr="00E32DFD" w:rsidRDefault="00487708" w:rsidP="00212057">
            <w:r w:rsidRPr="00E32DFD">
              <w:t>50</w:t>
            </w:r>
          </w:p>
        </w:tc>
        <w:tc>
          <w:tcPr>
            <w:tcW w:w="3707" w:type="dxa"/>
          </w:tcPr>
          <w:p w14:paraId="306E4099" w14:textId="77777777" w:rsidR="005F25D3" w:rsidRPr="00E32DFD" w:rsidRDefault="00487708" w:rsidP="00212057">
            <w:r w:rsidRPr="00E32DFD">
              <w:t xml:space="preserve">Til disposisjon for kulturminnetiltak </w:t>
            </w:r>
          </w:p>
        </w:tc>
        <w:tc>
          <w:tcPr>
            <w:tcW w:w="1160" w:type="dxa"/>
          </w:tcPr>
          <w:p w14:paraId="10B1034E" w14:textId="77777777" w:rsidR="005F25D3" w:rsidRPr="00E32DFD" w:rsidRDefault="00487708" w:rsidP="00212057">
            <w:r w:rsidRPr="00E32DFD">
              <w:t>121 318</w:t>
            </w:r>
          </w:p>
        </w:tc>
        <w:tc>
          <w:tcPr>
            <w:tcW w:w="1080" w:type="dxa"/>
          </w:tcPr>
          <w:p w14:paraId="71D87304" w14:textId="77777777" w:rsidR="005F25D3" w:rsidRPr="00E32DFD" w:rsidRDefault="00487708" w:rsidP="00212057">
            <w:r w:rsidRPr="00E32DFD">
              <w:t>-</w:t>
            </w:r>
          </w:p>
        </w:tc>
        <w:tc>
          <w:tcPr>
            <w:tcW w:w="1220" w:type="dxa"/>
          </w:tcPr>
          <w:p w14:paraId="17C15CB0" w14:textId="77777777" w:rsidR="005F25D3" w:rsidRPr="00E32DFD" w:rsidRDefault="00487708" w:rsidP="00212057">
            <w:r w:rsidRPr="00E32DFD">
              <w:t>-42</w:t>
            </w:r>
          </w:p>
        </w:tc>
        <w:tc>
          <w:tcPr>
            <w:tcW w:w="1180" w:type="dxa"/>
          </w:tcPr>
          <w:p w14:paraId="700D85B4" w14:textId="77777777" w:rsidR="005F25D3" w:rsidRPr="00E32DFD" w:rsidRDefault="00487708" w:rsidP="00212057">
            <w:r w:rsidRPr="00E32DFD">
              <w:t>121 276</w:t>
            </w:r>
          </w:p>
        </w:tc>
      </w:tr>
      <w:tr w:rsidR="005F25D3" w:rsidRPr="00E32DFD" w14:paraId="65A8ED36" w14:textId="77777777" w:rsidTr="00C96C87">
        <w:trPr>
          <w:trHeight w:val="380"/>
        </w:trPr>
        <w:tc>
          <w:tcPr>
            <w:tcW w:w="704" w:type="dxa"/>
          </w:tcPr>
          <w:p w14:paraId="18AF9812" w14:textId="77777777" w:rsidR="005F25D3" w:rsidRPr="00E32DFD" w:rsidRDefault="00487708" w:rsidP="00212057">
            <w:r w:rsidRPr="00E32DFD">
              <w:t>1471</w:t>
            </w:r>
          </w:p>
        </w:tc>
        <w:tc>
          <w:tcPr>
            <w:tcW w:w="709" w:type="dxa"/>
          </w:tcPr>
          <w:p w14:paraId="23699972" w14:textId="77777777" w:rsidR="005F25D3" w:rsidRPr="00E32DFD" w:rsidRDefault="005F25D3" w:rsidP="00212057"/>
        </w:tc>
        <w:tc>
          <w:tcPr>
            <w:tcW w:w="3707" w:type="dxa"/>
          </w:tcPr>
          <w:p w14:paraId="25307904" w14:textId="77777777" w:rsidR="005F25D3" w:rsidRPr="00E32DFD" w:rsidRDefault="00487708" w:rsidP="00212057">
            <w:r w:rsidRPr="00E32DFD">
              <w:t>Norsk Polarinstitutt</w:t>
            </w:r>
          </w:p>
        </w:tc>
        <w:tc>
          <w:tcPr>
            <w:tcW w:w="1160" w:type="dxa"/>
          </w:tcPr>
          <w:p w14:paraId="4F9F56AF" w14:textId="77777777" w:rsidR="005F25D3" w:rsidRPr="00E32DFD" w:rsidRDefault="005F25D3" w:rsidP="00212057"/>
        </w:tc>
        <w:tc>
          <w:tcPr>
            <w:tcW w:w="1080" w:type="dxa"/>
          </w:tcPr>
          <w:p w14:paraId="2ECD5550" w14:textId="77777777" w:rsidR="005F25D3" w:rsidRPr="00E32DFD" w:rsidRDefault="005F25D3" w:rsidP="00212057"/>
        </w:tc>
        <w:tc>
          <w:tcPr>
            <w:tcW w:w="1220" w:type="dxa"/>
          </w:tcPr>
          <w:p w14:paraId="164E9A75" w14:textId="77777777" w:rsidR="005F25D3" w:rsidRPr="00E32DFD" w:rsidRDefault="005F25D3" w:rsidP="00212057"/>
        </w:tc>
        <w:tc>
          <w:tcPr>
            <w:tcW w:w="1180" w:type="dxa"/>
          </w:tcPr>
          <w:p w14:paraId="60883D6A" w14:textId="77777777" w:rsidR="005F25D3" w:rsidRPr="00E32DFD" w:rsidRDefault="005F25D3" w:rsidP="00212057"/>
        </w:tc>
      </w:tr>
      <w:tr w:rsidR="005F25D3" w:rsidRPr="00E32DFD" w14:paraId="66723189" w14:textId="77777777" w:rsidTr="00C96C87">
        <w:trPr>
          <w:trHeight w:val="380"/>
        </w:trPr>
        <w:tc>
          <w:tcPr>
            <w:tcW w:w="704" w:type="dxa"/>
          </w:tcPr>
          <w:p w14:paraId="1CA12B6D" w14:textId="77777777" w:rsidR="005F25D3" w:rsidRPr="00E32DFD" w:rsidRDefault="005F25D3" w:rsidP="00212057"/>
        </w:tc>
        <w:tc>
          <w:tcPr>
            <w:tcW w:w="709" w:type="dxa"/>
          </w:tcPr>
          <w:p w14:paraId="6E0BC345" w14:textId="77777777" w:rsidR="005F25D3" w:rsidRPr="00E32DFD" w:rsidRDefault="00487708" w:rsidP="00212057">
            <w:r w:rsidRPr="00E32DFD">
              <w:t>1</w:t>
            </w:r>
          </w:p>
        </w:tc>
        <w:tc>
          <w:tcPr>
            <w:tcW w:w="3707" w:type="dxa"/>
          </w:tcPr>
          <w:p w14:paraId="544F23A1" w14:textId="77777777" w:rsidR="005F25D3" w:rsidRPr="00E32DFD" w:rsidRDefault="00487708" w:rsidP="00212057">
            <w:r w:rsidRPr="00E32DFD">
              <w:t xml:space="preserve">Driftsutgifter </w:t>
            </w:r>
          </w:p>
        </w:tc>
        <w:tc>
          <w:tcPr>
            <w:tcW w:w="1160" w:type="dxa"/>
          </w:tcPr>
          <w:p w14:paraId="7B16B12D" w14:textId="77777777" w:rsidR="005F25D3" w:rsidRPr="00E32DFD" w:rsidRDefault="00487708" w:rsidP="00212057">
            <w:r w:rsidRPr="00E32DFD">
              <w:t>242 232</w:t>
            </w:r>
          </w:p>
        </w:tc>
        <w:tc>
          <w:tcPr>
            <w:tcW w:w="1080" w:type="dxa"/>
          </w:tcPr>
          <w:p w14:paraId="3097F573" w14:textId="77777777" w:rsidR="005F25D3" w:rsidRPr="00E32DFD" w:rsidRDefault="00487708" w:rsidP="00212057">
            <w:r w:rsidRPr="00E32DFD">
              <w:t>-</w:t>
            </w:r>
          </w:p>
        </w:tc>
        <w:tc>
          <w:tcPr>
            <w:tcW w:w="1220" w:type="dxa"/>
          </w:tcPr>
          <w:p w14:paraId="50AFF80C" w14:textId="77777777" w:rsidR="005F25D3" w:rsidRPr="00E32DFD" w:rsidRDefault="00487708" w:rsidP="00212057">
            <w:r w:rsidRPr="00E32DFD">
              <w:t>-1 441</w:t>
            </w:r>
          </w:p>
        </w:tc>
        <w:tc>
          <w:tcPr>
            <w:tcW w:w="1180" w:type="dxa"/>
          </w:tcPr>
          <w:p w14:paraId="09CBB1D7" w14:textId="77777777" w:rsidR="005F25D3" w:rsidRPr="00E32DFD" w:rsidRDefault="00487708" w:rsidP="00212057">
            <w:r w:rsidRPr="00E32DFD">
              <w:t>240 791</w:t>
            </w:r>
          </w:p>
        </w:tc>
      </w:tr>
      <w:tr w:rsidR="005F25D3" w:rsidRPr="00E32DFD" w14:paraId="039B0158" w14:textId="77777777" w:rsidTr="00C96C87">
        <w:trPr>
          <w:trHeight w:val="380"/>
        </w:trPr>
        <w:tc>
          <w:tcPr>
            <w:tcW w:w="704" w:type="dxa"/>
          </w:tcPr>
          <w:p w14:paraId="45E349F5" w14:textId="77777777" w:rsidR="005F25D3" w:rsidRPr="00E32DFD" w:rsidRDefault="005F25D3" w:rsidP="00212057"/>
        </w:tc>
        <w:tc>
          <w:tcPr>
            <w:tcW w:w="709" w:type="dxa"/>
          </w:tcPr>
          <w:p w14:paraId="3B991924" w14:textId="77777777" w:rsidR="005F25D3" w:rsidRPr="00E32DFD" w:rsidRDefault="00487708" w:rsidP="00212057">
            <w:r w:rsidRPr="00E32DFD">
              <w:t>21</w:t>
            </w:r>
          </w:p>
        </w:tc>
        <w:tc>
          <w:tcPr>
            <w:tcW w:w="3707" w:type="dxa"/>
          </w:tcPr>
          <w:p w14:paraId="7B664B72"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1E695EA9" w14:textId="77777777" w:rsidR="005F25D3" w:rsidRPr="00E32DFD" w:rsidRDefault="00487708" w:rsidP="00212057">
            <w:r w:rsidRPr="00E32DFD">
              <w:t>102 364</w:t>
            </w:r>
          </w:p>
        </w:tc>
        <w:tc>
          <w:tcPr>
            <w:tcW w:w="1080" w:type="dxa"/>
          </w:tcPr>
          <w:p w14:paraId="4B6131D1" w14:textId="77777777" w:rsidR="005F25D3" w:rsidRPr="00E32DFD" w:rsidRDefault="00487708" w:rsidP="00212057">
            <w:r w:rsidRPr="00E32DFD">
              <w:t>-</w:t>
            </w:r>
          </w:p>
        </w:tc>
        <w:tc>
          <w:tcPr>
            <w:tcW w:w="1220" w:type="dxa"/>
          </w:tcPr>
          <w:p w14:paraId="6AC0F025" w14:textId="77777777" w:rsidR="005F25D3" w:rsidRPr="00E32DFD" w:rsidRDefault="00487708" w:rsidP="00212057">
            <w:r w:rsidRPr="00E32DFD">
              <w:t>14 200</w:t>
            </w:r>
          </w:p>
        </w:tc>
        <w:tc>
          <w:tcPr>
            <w:tcW w:w="1180" w:type="dxa"/>
          </w:tcPr>
          <w:p w14:paraId="06C9B7C0" w14:textId="77777777" w:rsidR="005F25D3" w:rsidRPr="00E32DFD" w:rsidRDefault="00487708" w:rsidP="00212057">
            <w:r w:rsidRPr="00E32DFD">
              <w:t>116 564</w:t>
            </w:r>
          </w:p>
        </w:tc>
      </w:tr>
      <w:tr w:rsidR="005F25D3" w:rsidRPr="00E32DFD" w14:paraId="063A6386" w14:textId="77777777" w:rsidTr="00C96C87">
        <w:trPr>
          <w:trHeight w:val="380"/>
        </w:trPr>
        <w:tc>
          <w:tcPr>
            <w:tcW w:w="704" w:type="dxa"/>
          </w:tcPr>
          <w:p w14:paraId="6C8F301C" w14:textId="77777777" w:rsidR="005F25D3" w:rsidRPr="00E32DFD" w:rsidRDefault="00487708" w:rsidP="00212057">
            <w:r w:rsidRPr="00E32DFD">
              <w:t>1473</w:t>
            </w:r>
          </w:p>
        </w:tc>
        <w:tc>
          <w:tcPr>
            <w:tcW w:w="709" w:type="dxa"/>
          </w:tcPr>
          <w:p w14:paraId="4C358347" w14:textId="77777777" w:rsidR="005F25D3" w:rsidRPr="00E32DFD" w:rsidRDefault="005F25D3" w:rsidP="00212057"/>
        </w:tc>
        <w:tc>
          <w:tcPr>
            <w:tcW w:w="3707" w:type="dxa"/>
          </w:tcPr>
          <w:p w14:paraId="3BFA2438" w14:textId="77777777" w:rsidR="005F25D3" w:rsidRPr="00E32DFD" w:rsidRDefault="00487708" w:rsidP="00212057">
            <w:r w:rsidRPr="00E32DFD">
              <w:t>Kings Bay AS</w:t>
            </w:r>
          </w:p>
        </w:tc>
        <w:tc>
          <w:tcPr>
            <w:tcW w:w="1160" w:type="dxa"/>
          </w:tcPr>
          <w:p w14:paraId="064C41A1" w14:textId="77777777" w:rsidR="005F25D3" w:rsidRPr="00E32DFD" w:rsidRDefault="005F25D3" w:rsidP="00212057"/>
        </w:tc>
        <w:tc>
          <w:tcPr>
            <w:tcW w:w="1080" w:type="dxa"/>
          </w:tcPr>
          <w:p w14:paraId="367E6354" w14:textId="77777777" w:rsidR="005F25D3" w:rsidRPr="00E32DFD" w:rsidRDefault="005F25D3" w:rsidP="00212057"/>
        </w:tc>
        <w:tc>
          <w:tcPr>
            <w:tcW w:w="1220" w:type="dxa"/>
          </w:tcPr>
          <w:p w14:paraId="29B55CF1" w14:textId="77777777" w:rsidR="005F25D3" w:rsidRPr="00E32DFD" w:rsidRDefault="005F25D3" w:rsidP="00212057"/>
        </w:tc>
        <w:tc>
          <w:tcPr>
            <w:tcW w:w="1180" w:type="dxa"/>
          </w:tcPr>
          <w:p w14:paraId="2DBB51B5" w14:textId="77777777" w:rsidR="005F25D3" w:rsidRPr="00E32DFD" w:rsidRDefault="005F25D3" w:rsidP="00212057"/>
        </w:tc>
      </w:tr>
      <w:tr w:rsidR="005F25D3" w:rsidRPr="00E32DFD" w14:paraId="4B4CBC62" w14:textId="77777777" w:rsidTr="00C96C87">
        <w:trPr>
          <w:trHeight w:val="380"/>
        </w:trPr>
        <w:tc>
          <w:tcPr>
            <w:tcW w:w="704" w:type="dxa"/>
          </w:tcPr>
          <w:p w14:paraId="0908CC32" w14:textId="77777777" w:rsidR="005F25D3" w:rsidRPr="00E32DFD" w:rsidRDefault="005F25D3" w:rsidP="00212057"/>
        </w:tc>
        <w:tc>
          <w:tcPr>
            <w:tcW w:w="709" w:type="dxa"/>
          </w:tcPr>
          <w:p w14:paraId="318E5CB4" w14:textId="77777777" w:rsidR="005F25D3" w:rsidRPr="00E32DFD" w:rsidRDefault="00487708" w:rsidP="00212057">
            <w:r w:rsidRPr="00E32DFD">
              <w:t>70</w:t>
            </w:r>
          </w:p>
        </w:tc>
        <w:tc>
          <w:tcPr>
            <w:tcW w:w="3707" w:type="dxa"/>
          </w:tcPr>
          <w:p w14:paraId="3D872442" w14:textId="77777777" w:rsidR="005F25D3" w:rsidRPr="00E32DFD" w:rsidRDefault="00487708" w:rsidP="00212057">
            <w:r w:rsidRPr="00E32DFD">
              <w:t xml:space="preserve">Tilskudd </w:t>
            </w:r>
          </w:p>
        </w:tc>
        <w:tc>
          <w:tcPr>
            <w:tcW w:w="1160" w:type="dxa"/>
          </w:tcPr>
          <w:p w14:paraId="0486BAAB" w14:textId="77777777" w:rsidR="005F25D3" w:rsidRPr="00E32DFD" w:rsidRDefault="00487708" w:rsidP="00212057">
            <w:r w:rsidRPr="00E32DFD">
              <w:t>36 946</w:t>
            </w:r>
          </w:p>
        </w:tc>
        <w:tc>
          <w:tcPr>
            <w:tcW w:w="1080" w:type="dxa"/>
          </w:tcPr>
          <w:p w14:paraId="3FB3D88F" w14:textId="77777777" w:rsidR="005F25D3" w:rsidRPr="00E32DFD" w:rsidRDefault="00487708" w:rsidP="00212057">
            <w:r w:rsidRPr="00E32DFD">
              <w:t>-</w:t>
            </w:r>
          </w:p>
        </w:tc>
        <w:tc>
          <w:tcPr>
            <w:tcW w:w="1220" w:type="dxa"/>
          </w:tcPr>
          <w:p w14:paraId="7187C6C1" w14:textId="77777777" w:rsidR="005F25D3" w:rsidRPr="00E32DFD" w:rsidRDefault="00487708" w:rsidP="00212057">
            <w:r w:rsidRPr="00E32DFD">
              <w:t>7 000</w:t>
            </w:r>
          </w:p>
        </w:tc>
        <w:tc>
          <w:tcPr>
            <w:tcW w:w="1180" w:type="dxa"/>
          </w:tcPr>
          <w:p w14:paraId="00E0CE08" w14:textId="77777777" w:rsidR="005F25D3" w:rsidRPr="00E32DFD" w:rsidRDefault="00487708" w:rsidP="00212057">
            <w:r w:rsidRPr="00E32DFD">
              <w:t>43 946</w:t>
            </w:r>
          </w:p>
        </w:tc>
      </w:tr>
      <w:tr w:rsidR="005F25D3" w:rsidRPr="00E32DFD" w14:paraId="73B8C5B0" w14:textId="77777777" w:rsidTr="00C96C87">
        <w:trPr>
          <w:trHeight w:val="380"/>
        </w:trPr>
        <w:tc>
          <w:tcPr>
            <w:tcW w:w="704" w:type="dxa"/>
          </w:tcPr>
          <w:p w14:paraId="59E3CD46" w14:textId="77777777" w:rsidR="005F25D3" w:rsidRPr="00E32DFD" w:rsidRDefault="00487708" w:rsidP="00212057">
            <w:r w:rsidRPr="00E32DFD">
              <w:t>1481</w:t>
            </w:r>
          </w:p>
        </w:tc>
        <w:tc>
          <w:tcPr>
            <w:tcW w:w="709" w:type="dxa"/>
          </w:tcPr>
          <w:p w14:paraId="1346DB49" w14:textId="77777777" w:rsidR="005F25D3" w:rsidRPr="00E32DFD" w:rsidRDefault="005F25D3" w:rsidP="00212057"/>
        </w:tc>
        <w:tc>
          <w:tcPr>
            <w:tcW w:w="3707" w:type="dxa"/>
          </w:tcPr>
          <w:p w14:paraId="205745BB" w14:textId="77777777" w:rsidR="005F25D3" w:rsidRPr="00E32DFD" w:rsidRDefault="00487708" w:rsidP="00212057">
            <w:r w:rsidRPr="00E32DFD">
              <w:t>Klimakvoter</w:t>
            </w:r>
          </w:p>
        </w:tc>
        <w:tc>
          <w:tcPr>
            <w:tcW w:w="1160" w:type="dxa"/>
          </w:tcPr>
          <w:p w14:paraId="4F1AD1FA" w14:textId="77777777" w:rsidR="005F25D3" w:rsidRPr="00E32DFD" w:rsidRDefault="005F25D3" w:rsidP="00212057"/>
        </w:tc>
        <w:tc>
          <w:tcPr>
            <w:tcW w:w="1080" w:type="dxa"/>
          </w:tcPr>
          <w:p w14:paraId="52F642C1" w14:textId="77777777" w:rsidR="005F25D3" w:rsidRPr="00E32DFD" w:rsidRDefault="005F25D3" w:rsidP="00212057"/>
        </w:tc>
        <w:tc>
          <w:tcPr>
            <w:tcW w:w="1220" w:type="dxa"/>
          </w:tcPr>
          <w:p w14:paraId="4C6BC546" w14:textId="77777777" w:rsidR="005F25D3" w:rsidRPr="00E32DFD" w:rsidRDefault="005F25D3" w:rsidP="00212057"/>
        </w:tc>
        <w:tc>
          <w:tcPr>
            <w:tcW w:w="1180" w:type="dxa"/>
          </w:tcPr>
          <w:p w14:paraId="5D7BDC21" w14:textId="77777777" w:rsidR="005F25D3" w:rsidRPr="00E32DFD" w:rsidRDefault="005F25D3" w:rsidP="00212057"/>
        </w:tc>
      </w:tr>
      <w:tr w:rsidR="005F25D3" w:rsidRPr="00E32DFD" w14:paraId="3B3C11A8" w14:textId="77777777" w:rsidTr="00C96C87">
        <w:trPr>
          <w:trHeight w:val="640"/>
        </w:trPr>
        <w:tc>
          <w:tcPr>
            <w:tcW w:w="704" w:type="dxa"/>
          </w:tcPr>
          <w:p w14:paraId="1284D9C4" w14:textId="77777777" w:rsidR="005F25D3" w:rsidRPr="00E32DFD" w:rsidRDefault="005F25D3" w:rsidP="00212057"/>
        </w:tc>
        <w:tc>
          <w:tcPr>
            <w:tcW w:w="709" w:type="dxa"/>
          </w:tcPr>
          <w:p w14:paraId="0DA2EC2E" w14:textId="77777777" w:rsidR="005F25D3" w:rsidRPr="00E32DFD" w:rsidRDefault="00487708" w:rsidP="00212057">
            <w:r w:rsidRPr="00E32DFD">
              <w:t>22</w:t>
            </w:r>
          </w:p>
        </w:tc>
        <w:tc>
          <w:tcPr>
            <w:tcW w:w="3707" w:type="dxa"/>
          </w:tcPr>
          <w:p w14:paraId="3E4B4820" w14:textId="77777777" w:rsidR="005F25D3" w:rsidRPr="00E32DFD" w:rsidRDefault="00487708" w:rsidP="00212057">
            <w:r w:rsidRPr="00E32DFD">
              <w:t xml:space="preserve">Internasjonalt samarbeid om utslippsreduksjoner, </w:t>
            </w:r>
            <w:r w:rsidRPr="00E32DFD">
              <w:rPr>
                <w:rStyle w:val="kursiv"/>
              </w:rPr>
              <w:t>kan overføres</w:t>
            </w:r>
          </w:p>
        </w:tc>
        <w:tc>
          <w:tcPr>
            <w:tcW w:w="1160" w:type="dxa"/>
          </w:tcPr>
          <w:p w14:paraId="691ABBEE" w14:textId="77777777" w:rsidR="005F25D3" w:rsidRPr="00E32DFD" w:rsidRDefault="00487708" w:rsidP="00212057">
            <w:r w:rsidRPr="00E32DFD">
              <w:t>100 000</w:t>
            </w:r>
          </w:p>
        </w:tc>
        <w:tc>
          <w:tcPr>
            <w:tcW w:w="1080" w:type="dxa"/>
          </w:tcPr>
          <w:p w14:paraId="41A87E2A" w14:textId="77777777" w:rsidR="005F25D3" w:rsidRPr="00E32DFD" w:rsidRDefault="00487708" w:rsidP="00212057">
            <w:r w:rsidRPr="00E32DFD">
              <w:t>-</w:t>
            </w:r>
          </w:p>
        </w:tc>
        <w:tc>
          <w:tcPr>
            <w:tcW w:w="1220" w:type="dxa"/>
          </w:tcPr>
          <w:p w14:paraId="77FCEFE4" w14:textId="77777777" w:rsidR="005F25D3" w:rsidRPr="00E32DFD" w:rsidRDefault="00487708" w:rsidP="00212057">
            <w:r w:rsidRPr="00E32DFD">
              <w:t>-15 000</w:t>
            </w:r>
          </w:p>
        </w:tc>
        <w:tc>
          <w:tcPr>
            <w:tcW w:w="1180" w:type="dxa"/>
          </w:tcPr>
          <w:p w14:paraId="3D8BE77A" w14:textId="77777777" w:rsidR="005F25D3" w:rsidRPr="00E32DFD" w:rsidRDefault="00487708" w:rsidP="00212057">
            <w:r w:rsidRPr="00E32DFD">
              <w:t>85 000</w:t>
            </w:r>
          </w:p>
        </w:tc>
      </w:tr>
      <w:tr w:rsidR="005F25D3" w:rsidRPr="00E32DFD" w14:paraId="1D3CCF49" w14:textId="77777777" w:rsidTr="00C96C87">
        <w:trPr>
          <w:trHeight w:val="380"/>
        </w:trPr>
        <w:tc>
          <w:tcPr>
            <w:tcW w:w="704" w:type="dxa"/>
          </w:tcPr>
          <w:p w14:paraId="0A7E27CF" w14:textId="77777777" w:rsidR="005F25D3" w:rsidRPr="00E32DFD" w:rsidRDefault="00487708" w:rsidP="00212057">
            <w:r w:rsidRPr="00E32DFD">
              <w:t>1482</w:t>
            </w:r>
          </w:p>
        </w:tc>
        <w:tc>
          <w:tcPr>
            <w:tcW w:w="709" w:type="dxa"/>
          </w:tcPr>
          <w:p w14:paraId="24C9F882" w14:textId="77777777" w:rsidR="005F25D3" w:rsidRPr="00E32DFD" w:rsidRDefault="005F25D3" w:rsidP="00212057"/>
        </w:tc>
        <w:tc>
          <w:tcPr>
            <w:tcW w:w="3707" w:type="dxa"/>
          </w:tcPr>
          <w:p w14:paraId="734F5190" w14:textId="77777777" w:rsidR="005F25D3" w:rsidRPr="00E32DFD" w:rsidRDefault="00487708" w:rsidP="00212057">
            <w:r w:rsidRPr="00E32DFD">
              <w:t>Internasjonale klima- og utviklingstiltak</w:t>
            </w:r>
          </w:p>
        </w:tc>
        <w:tc>
          <w:tcPr>
            <w:tcW w:w="1160" w:type="dxa"/>
          </w:tcPr>
          <w:p w14:paraId="44F9064F" w14:textId="77777777" w:rsidR="005F25D3" w:rsidRPr="00E32DFD" w:rsidRDefault="005F25D3" w:rsidP="00212057"/>
        </w:tc>
        <w:tc>
          <w:tcPr>
            <w:tcW w:w="1080" w:type="dxa"/>
          </w:tcPr>
          <w:p w14:paraId="2073EE6D" w14:textId="77777777" w:rsidR="005F25D3" w:rsidRPr="00E32DFD" w:rsidRDefault="005F25D3" w:rsidP="00212057"/>
        </w:tc>
        <w:tc>
          <w:tcPr>
            <w:tcW w:w="1220" w:type="dxa"/>
          </w:tcPr>
          <w:p w14:paraId="1A8E8A64" w14:textId="77777777" w:rsidR="005F25D3" w:rsidRPr="00E32DFD" w:rsidRDefault="005F25D3" w:rsidP="00212057"/>
        </w:tc>
        <w:tc>
          <w:tcPr>
            <w:tcW w:w="1180" w:type="dxa"/>
          </w:tcPr>
          <w:p w14:paraId="695FDA0B" w14:textId="77777777" w:rsidR="005F25D3" w:rsidRPr="00E32DFD" w:rsidRDefault="005F25D3" w:rsidP="00212057"/>
        </w:tc>
      </w:tr>
      <w:tr w:rsidR="005F25D3" w:rsidRPr="00E32DFD" w14:paraId="2B45F28F" w14:textId="77777777" w:rsidTr="00C96C87">
        <w:trPr>
          <w:trHeight w:val="380"/>
        </w:trPr>
        <w:tc>
          <w:tcPr>
            <w:tcW w:w="704" w:type="dxa"/>
          </w:tcPr>
          <w:p w14:paraId="40E8DD97" w14:textId="77777777" w:rsidR="005F25D3" w:rsidRPr="00E32DFD" w:rsidRDefault="005F25D3" w:rsidP="00212057"/>
        </w:tc>
        <w:tc>
          <w:tcPr>
            <w:tcW w:w="709" w:type="dxa"/>
          </w:tcPr>
          <w:p w14:paraId="4089BAEE" w14:textId="77777777" w:rsidR="005F25D3" w:rsidRPr="00E32DFD" w:rsidRDefault="00487708" w:rsidP="00212057">
            <w:r w:rsidRPr="00E32DFD">
              <w:t>73</w:t>
            </w:r>
          </w:p>
        </w:tc>
        <w:tc>
          <w:tcPr>
            <w:tcW w:w="3707" w:type="dxa"/>
          </w:tcPr>
          <w:p w14:paraId="7ED50477" w14:textId="77777777" w:rsidR="005F25D3" w:rsidRPr="00E32DFD" w:rsidRDefault="00487708" w:rsidP="00212057">
            <w:r w:rsidRPr="00E32DFD">
              <w:t xml:space="preserve">Klima- og skogsatsingen, </w:t>
            </w:r>
            <w:r w:rsidRPr="00E32DFD">
              <w:rPr>
                <w:rStyle w:val="kursiv"/>
              </w:rPr>
              <w:t>kan overføres</w:t>
            </w:r>
          </w:p>
        </w:tc>
        <w:tc>
          <w:tcPr>
            <w:tcW w:w="1160" w:type="dxa"/>
          </w:tcPr>
          <w:p w14:paraId="4D19386C" w14:textId="77777777" w:rsidR="005F25D3" w:rsidRPr="00E32DFD" w:rsidRDefault="00487708" w:rsidP="00212057">
            <w:r w:rsidRPr="00E32DFD">
              <w:t>2 981 543</w:t>
            </w:r>
          </w:p>
        </w:tc>
        <w:tc>
          <w:tcPr>
            <w:tcW w:w="1080" w:type="dxa"/>
          </w:tcPr>
          <w:p w14:paraId="5B96765A" w14:textId="77777777" w:rsidR="005F25D3" w:rsidRPr="00E32DFD" w:rsidRDefault="00487708" w:rsidP="00212057">
            <w:r w:rsidRPr="00E32DFD">
              <w:t>-</w:t>
            </w:r>
          </w:p>
        </w:tc>
        <w:tc>
          <w:tcPr>
            <w:tcW w:w="1220" w:type="dxa"/>
          </w:tcPr>
          <w:p w14:paraId="364742D9" w14:textId="77777777" w:rsidR="005F25D3" w:rsidRPr="00E32DFD" w:rsidRDefault="00487708" w:rsidP="00212057">
            <w:r w:rsidRPr="00E32DFD">
              <w:t>-300 000</w:t>
            </w:r>
          </w:p>
        </w:tc>
        <w:tc>
          <w:tcPr>
            <w:tcW w:w="1180" w:type="dxa"/>
          </w:tcPr>
          <w:p w14:paraId="66DC44BD" w14:textId="77777777" w:rsidR="005F25D3" w:rsidRPr="00E32DFD" w:rsidRDefault="00487708" w:rsidP="00212057">
            <w:r w:rsidRPr="00E32DFD">
              <w:t>2 681 543</w:t>
            </w:r>
          </w:p>
        </w:tc>
      </w:tr>
      <w:tr w:rsidR="005F25D3" w:rsidRPr="00E32DFD" w14:paraId="2D16D9F9" w14:textId="77777777" w:rsidTr="00C96C87">
        <w:trPr>
          <w:trHeight w:val="380"/>
        </w:trPr>
        <w:tc>
          <w:tcPr>
            <w:tcW w:w="5120" w:type="dxa"/>
            <w:gridSpan w:val="3"/>
          </w:tcPr>
          <w:p w14:paraId="35772101" w14:textId="77777777" w:rsidR="005F25D3" w:rsidRPr="00E32DFD" w:rsidRDefault="00487708" w:rsidP="00212057">
            <w:r w:rsidRPr="00E32DFD">
              <w:t>Sum endringer Klima- og miljødepartementet</w:t>
            </w:r>
          </w:p>
        </w:tc>
        <w:tc>
          <w:tcPr>
            <w:tcW w:w="1160" w:type="dxa"/>
          </w:tcPr>
          <w:p w14:paraId="363A0106" w14:textId="77777777" w:rsidR="005F25D3" w:rsidRPr="00E32DFD" w:rsidRDefault="005F25D3" w:rsidP="00212057"/>
        </w:tc>
        <w:tc>
          <w:tcPr>
            <w:tcW w:w="1080" w:type="dxa"/>
          </w:tcPr>
          <w:p w14:paraId="6A461EF7" w14:textId="77777777" w:rsidR="005F25D3" w:rsidRPr="00E32DFD" w:rsidRDefault="00487708" w:rsidP="00212057">
            <w:r w:rsidRPr="00E32DFD">
              <w:t>-</w:t>
            </w:r>
          </w:p>
        </w:tc>
        <w:tc>
          <w:tcPr>
            <w:tcW w:w="1220" w:type="dxa"/>
          </w:tcPr>
          <w:p w14:paraId="1F1ED721" w14:textId="77777777" w:rsidR="005F25D3" w:rsidRPr="00E32DFD" w:rsidRDefault="00487708" w:rsidP="00212057">
            <w:r w:rsidRPr="00E32DFD">
              <w:t>-389 124</w:t>
            </w:r>
          </w:p>
        </w:tc>
        <w:tc>
          <w:tcPr>
            <w:tcW w:w="1180" w:type="dxa"/>
          </w:tcPr>
          <w:p w14:paraId="7D2FC7F4" w14:textId="77777777" w:rsidR="005F25D3" w:rsidRPr="00E32DFD" w:rsidRDefault="005F25D3" w:rsidP="00212057"/>
        </w:tc>
      </w:tr>
      <w:tr w:rsidR="005F25D3" w:rsidRPr="00E32DFD" w14:paraId="5E0E302B" w14:textId="77777777" w:rsidTr="00C96C87">
        <w:trPr>
          <w:trHeight w:val="380"/>
        </w:trPr>
        <w:tc>
          <w:tcPr>
            <w:tcW w:w="704" w:type="dxa"/>
          </w:tcPr>
          <w:p w14:paraId="60B4E286" w14:textId="77777777" w:rsidR="005F25D3" w:rsidRPr="00E32DFD" w:rsidRDefault="00487708" w:rsidP="00212057">
            <w:r w:rsidRPr="00E32DFD">
              <w:t>1600</w:t>
            </w:r>
          </w:p>
        </w:tc>
        <w:tc>
          <w:tcPr>
            <w:tcW w:w="709" w:type="dxa"/>
          </w:tcPr>
          <w:p w14:paraId="166309F2" w14:textId="77777777" w:rsidR="005F25D3" w:rsidRPr="00E32DFD" w:rsidRDefault="005F25D3" w:rsidP="00212057"/>
        </w:tc>
        <w:tc>
          <w:tcPr>
            <w:tcW w:w="3707" w:type="dxa"/>
          </w:tcPr>
          <w:p w14:paraId="70814587" w14:textId="77777777" w:rsidR="005F25D3" w:rsidRPr="00E32DFD" w:rsidRDefault="00487708" w:rsidP="00212057">
            <w:r w:rsidRPr="00E32DFD">
              <w:t>Finansdepartementet</w:t>
            </w:r>
          </w:p>
        </w:tc>
        <w:tc>
          <w:tcPr>
            <w:tcW w:w="1160" w:type="dxa"/>
          </w:tcPr>
          <w:p w14:paraId="2A554A39" w14:textId="77777777" w:rsidR="005F25D3" w:rsidRPr="00E32DFD" w:rsidRDefault="005F25D3" w:rsidP="00212057"/>
        </w:tc>
        <w:tc>
          <w:tcPr>
            <w:tcW w:w="1080" w:type="dxa"/>
          </w:tcPr>
          <w:p w14:paraId="250D420D" w14:textId="77777777" w:rsidR="005F25D3" w:rsidRPr="00E32DFD" w:rsidRDefault="005F25D3" w:rsidP="00212057"/>
        </w:tc>
        <w:tc>
          <w:tcPr>
            <w:tcW w:w="1220" w:type="dxa"/>
          </w:tcPr>
          <w:p w14:paraId="08ABC24B" w14:textId="77777777" w:rsidR="005F25D3" w:rsidRPr="00E32DFD" w:rsidRDefault="005F25D3" w:rsidP="00212057"/>
        </w:tc>
        <w:tc>
          <w:tcPr>
            <w:tcW w:w="1180" w:type="dxa"/>
          </w:tcPr>
          <w:p w14:paraId="40497B5B" w14:textId="77777777" w:rsidR="005F25D3" w:rsidRPr="00E32DFD" w:rsidRDefault="005F25D3" w:rsidP="00212057"/>
        </w:tc>
      </w:tr>
      <w:tr w:rsidR="005F25D3" w:rsidRPr="00E32DFD" w14:paraId="1D90C220" w14:textId="77777777" w:rsidTr="00C96C87">
        <w:trPr>
          <w:trHeight w:val="380"/>
        </w:trPr>
        <w:tc>
          <w:tcPr>
            <w:tcW w:w="704" w:type="dxa"/>
          </w:tcPr>
          <w:p w14:paraId="615AC0DA" w14:textId="77777777" w:rsidR="005F25D3" w:rsidRPr="00E32DFD" w:rsidRDefault="005F25D3" w:rsidP="00212057"/>
        </w:tc>
        <w:tc>
          <w:tcPr>
            <w:tcW w:w="709" w:type="dxa"/>
          </w:tcPr>
          <w:p w14:paraId="71A5663A" w14:textId="77777777" w:rsidR="005F25D3" w:rsidRPr="00E32DFD" w:rsidRDefault="00487708" w:rsidP="00212057">
            <w:r w:rsidRPr="00E32DFD">
              <w:t>1</w:t>
            </w:r>
          </w:p>
        </w:tc>
        <w:tc>
          <w:tcPr>
            <w:tcW w:w="3707" w:type="dxa"/>
          </w:tcPr>
          <w:p w14:paraId="714FA2A6" w14:textId="77777777" w:rsidR="005F25D3" w:rsidRPr="00E32DFD" w:rsidRDefault="00487708" w:rsidP="00212057">
            <w:r w:rsidRPr="00E32DFD">
              <w:t xml:space="preserve">Driftsutgifter </w:t>
            </w:r>
          </w:p>
        </w:tc>
        <w:tc>
          <w:tcPr>
            <w:tcW w:w="1160" w:type="dxa"/>
          </w:tcPr>
          <w:p w14:paraId="171FA395" w14:textId="77777777" w:rsidR="005F25D3" w:rsidRPr="00E32DFD" w:rsidRDefault="00487708" w:rsidP="00212057">
            <w:r w:rsidRPr="00E32DFD">
              <w:t>415 521</w:t>
            </w:r>
          </w:p>
        </w:tc>
        <w:tc>
          <w:tcPr>
            <w:tcW w:w="1080" w:type="dxa"/>
          </w:tcPr>
          <w:p w14:paraId="33D3468C" w14:textId="77777777" w:rsidR="005F25D3" w:rsidRPr="00E32DFD" w:rsidRDefault="00487708" w:rsidP="00212057">
            <w:r w:rsidRPr="00E32DFD">
              <w:t>-</w:t>
            </w:r>
          </w:p>
        </w:tc>
        <w:tc>
          <w:tcPr>
            <w:tcW w:w="1220" w:type="dxa"/>
          </w:tcPr>
          <w:p w14:paraId="4B464446" w14:textId="77777777" w:rsidR="005F25D3" w:rsidRPr="00E32DFD" w:rsidRDefault="00487708" w:rsidP="00212057">
            <w:r w:rsidRPr="00E32DFD">
              <w:t>-8 946</w:t>
            </w:r>
          </w:p>
        </w:tc>
        <w:tc>
          <w:tcPr>
            <w:tcW w:w="1180" w:type="dxa"/>
          </w:tcPr>
          <w:p w14:paraId="61B5FBFB" w14:textId="77777777" w:rsidR="005F25D3" w:rsidRPr="00E32DFD" w:rsidRDefault="00487708" w:rsidP="00212057">
            <w:r w:rsidRPr="00E32DFD">
              <w:t>406 575</w:t>
            </w:r>
          </w:p>
        </w:tc>
      </w:tr>
      <w:tr w:rsidR="005F25D3" w:rsidRPr="00E32DFD" w14:paraId="22894647" w14:textId="77777777" w:rsidTr="00C96C87">
        <w:trPr>
          <w:trHeight w:val="380"/>
        </w:trPr>
        <w:tc>
          <w:tcPr>
            <w:tcW w:w="704" w:type="dxa"/>
          </w:tcPr>
          <w:p w14:paraId="5573F55A" w14:textId="77777777" w:rsidR="005F25D3" w:rsidRPr="00E32DFD" w:rsidRDefault="005F25D3" w:rsidP="00212057"/>
        </w:tc>
        <w:tc>
          <w:tcPr>
            <w:tcW w:w="709" w:type="dxa"/>
          </w:tcPr>
          <w:p w14:paraId="5C987295" w14:textId="77777777" w:rsidR="005F25D3" w:rsidRPr="00E32DFD" w:rsidRDefault="00487708" w:rsidP="00212057">
            <w:r w:rsidRPr="00E32DFD">
              <w:t>21</w:t>
            </w:r>
          </w:p>
        </w:tc>
        <w:tc>
          <w:tcPr>
            <w:tcW w:w="3707" w:type="dxa"/>
          </w:tcPr>
          <w:p w14:paraId="5F70A5C1"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7F93BEF7" w14:textId="77777777" w:rsidR="005F25D3" w:rsidRPr="00E32DFD" w:rsidRDefault="00487708" w:rsidP="00212057">
            <w:r w:rsidRPr="00E32DFD">
              <w:t>101 700</w:t>
            </w:r>
          </w:p>
        </w:tc>
        <w:tc>
          <w:tcPr>
            <w:tcW w:w="1080" w:type="dxa"/>
          </w:tcPr>
          <w:p w14:paraId="62121279" w14:textId="77777777" w:rsidR="005F25D3" w:rsidRPr="00E32DFD" w:rsidRDefault="00487708" w:rsidP="00212057">
            <w:r w:rsidRPr="00E32DFD">
              <w:t>-</w:t>
            </w:r>
          </w:p>
        </w:tc>
        <w:tc>
          <w:tcPr>
            <w:tcW w:w="1220" w:type="dxa"/>
          </w:tcPr>
          <w:p w14:paraId="6A5B98D3" w14:textId="77777777" w:rsidR="005F25D3" w:rsidRPr="00E32DFD" w:rsidRDefault="00487708" w:rsidP="00212057">
            <w:r w:rsidRPr="00E32DFD">
              <w:t>-17 000</w:t>
            </w:r>
          </w:p>
        </w:tc>
        <w:tc>
          <w:tcPr>
            <w:tcW w:w="1180" w:type="dxa"/>
          </w:tcPr>
          <w:p w14:paraId="5702D3EE" w14:textId="77777777" w:rsidR="005F25D3" w:rsidRPr="00E32DFD" w:rsidRDefault="00487708" w:rsidP="00212057">
            <w:r w:rsidRPr="00E32DFD">
              <w:t>84 700</w:t>
            </w:r>
          </w:p>
        </w:tc>
      </w:tr>
      <w:tr w:rsidR="005F25D3" w:rsidRPr="00E32DFD" w14:paraId="06401F12" w14:textId="77777777" w:rsidTr="00C96C87">
        <w:trPr>
          <w:trHeight w:val="380"/>
        </w:trPr>
        <w:tc>
          <w:tcPr>
            <w:tcW w:w="704" w:type="dxa"/>
          </w:tcPr>
          <w:p w14:paraId="0759CC17" w14:textId="77777777" w:rsidR="005F25D3" w:rsidRPr="00E32DFD" w:rsidRDefault="00487708" w:rsidP="00212057">
            <w:r w:rsidRPr="00E32DFD">
              <w:t>1602</w:t>
            </w:r>
          </w:p>
        </w:tc>
        <w:tc>
          <w:tcPr>
            <w:tcW w:w="709" w:type="dxa"/>
          </w:tcPr>
          <w:p w14:paraId="1AF74DF9" w14:textId="77777777" w:rsidR="005F25D3" w:rsidRPr="00E32DFD" w:rsidRDefault="005F25D3" w:rsidP="00212057"/>
        </w:tc>
        <w:tc>
          <w:tcPr>
            <w:tcW w:w="3707" w:type="dxa"/>
          </w:tcPr>
          <w:p w14:paraId="1C77051A" w14:textId="77777777" w:rsidR="005F25D3" w:rsidRPr="00E32DFD" w:rsidRDefault="00487708" w:rsidP="00212057">
            <w:r w:rsidRPr="00E32DFD">
              <w:t>Finanstilsynet</w:t>
            </w:r>
          </w:p>
        </w:tc>
        <w:tc>
          <w:tcPr>
            <w:tcW w:w="1160" w:type="dxa"/>
          </w:tcPr>
          <w:p w14:paraId="1D0B8067" w14:textId="77777777" w:rsidR="005F25D3" w:rsidRPr="00E32DFD" w:rsidRDefault="005F25D3" w:rsidP="00212057"/>
        </w:tc>
        <w:tc>
          <w:tcPr>
            <w:tcW w:w="1080" w:type="dxa"/>
          </w:tcPr>
          <w:p w14:paraId="5D49AD9B" w14:textId="77777777" w:rsidR="005F25D3" w:rsidRPr="00E32DFD" w:rsidRDefault="005F25D3" w:rsidP="00212057"/>
        </w:tc>
        <w:tc>
          <w:tcPr>
            <w:tcW w:w="1220" w:type="dxa"/>
          </w:tcPr>
          <w:p w14:paraId="6E960A5E" w14:textId="77777777" w:rsidR="005F25D3" w:rsidRPr="00E32DFD" w:rsidRDefault="005F25D3" w:rsidP="00212057"/>
        </w:tc>
        <w:tc>
          <w:tcPr>
            <w:tcW w:w="1180" w:type="dxa"/>
          </w:tcPr>
          <w:p w14:paraId="0D18AA0B" w14:textId="77777777" w:rsidR="005F25D3" w:rsidRPr="00E32DFD" w:rsidRDefault="005F25D3" w:rsidP="00212057"/>
        </w:tc>
      </w:tr>
      <w:tr w:rsidR="005F25D3" w:rsidRPr="00E32DFD" w14:paraId="3C528A05" w14:textId="77777777" w:rsidTr="00C96C87">
        <w:trPr>
          <w:trHeight w:val="380"/>
        </w:trPr>
        <w:tc>
          <w:tcPr>
            <w:tcW w:w="704" w:type="dxa"/>
          </w:tcPr>
          <w:p w14:paraId="64F4BC6B" w14:textId="77777777" w:rsidR="005F25D3" w:rsidRPr="00E32DFD" w:rsidRDefault="005F25D3" w:rsidP="00212057"/>
        </w:tc>
        <w:tc>
          <w:tcPr>
            <w:tcW w:w="709" w:type="dxa"/>
          </w:tcPr>
          <w:p w14:paraId="1BED4EA2" w14:textId="77777777" w:rsidR="005F25D3" w:rsidRPr="00E32DFD" w:rsidRDefault="00487708" w:rsidP="00212057">
            <w:r w:rsidRPr="00E32DFD">
              <w:t>1</w:t>
            </w:r>
          </w:p>
        </w:tc>
        <w:tc>
          <w:tcPr>
            <w:tcW w:w="3707" w:type="dxa"/>
          </w:tcPr>
          <w:p w14:paraId="79EE56B1" w14:textId="77777777" w:rsidR="005F25D3" w:rsidRPr="00E32DFD" w:rsidRDefault="00487708" w:rsidP="00212057">
            <w:r w:rsidRPr="00E32DFD">
              <w:t xml:space="preserve">Driftsutgifter </w:t>
            </w:r>
          </w:p>
        </w:tc>
        <w:tc>
          <w:tcPr>
            <w:tcW w:w="1160" w:type="dxa"/>
          </w:tcPr>
          <w:p w14:paraId="4780CD32" w14:textId="77777777" w:rsidR="005F25D3" w:rsidRPr="00E32DFD" w:rsidRDefault="00487708" w:rsidP="00212057">
            <w:r w:rsidRPr="00E32DFD">
              <w:t>439 960</w:t>
            </w:r>
          </w:p>
        </w:tc>
        <w:tc>
          <w:tcPr>
            <w:tcW w:w="1080" w:type="dxa"/>
          </w:tcPr>
          <w:p w14:paraId="334CCB9C" w14:textId="77777777" w:rsidR="005F25D3" w:rsidRPr="00E32DFD" w:rsidRDefault="00487708" w:rsidP="00212057">
            <w:r w:rsidRPr="00E32DFD">
              <w:t>-</w:t>
            </w:r>
          </w:p>
        </w:tc>
        <w:tc>
          <w:tcPr>
            <w:tcW w:w="1220" w:type="dxa"/>
          </w:tcPr>
          <w:p w14:paraId="242BEE59" w14:textId="77777777" w:rsidR="005F25D3" w:rsidRPr="00E32DFD" w:rsidRDefault="00487708" w:rsidP="00212057">
            <w:r w:rsidRPr="00E32DFD">
              <w:t>-70</w:t>
            </w:r>
          </w:p>
        </w:tc>
        <w:tc>
          <w:tcPr>
            <w:tcW w:w="1180" w:type="dxa"/>
          </w:tcPr>
          <w:p w14:paraId="44639B88" w14:textId="77777777" w:rsidR="005F25D3" w:rsidRPr="00E32DFD" w:rsidRDefault="00487708" w:rsidP="00212057">
            <w:r w:rsidRPr="00E32DFD">
              <w:t>439 890</w:t>
            </w:r>
          </w:p>
        </w:tc>
      </w:tr>
      <w:tr w:rsidR="005F25D3" w:rsidRPr="00E32DFD" w14:paraId="6A6EEC64" w14:textId="77777777" w:rsidTr="00C96C87">
        <w:trPr>
          <w:trHeight w:val="640"/>
        </w:trPr>
        <w:tc>
          <w:tcPr>
            <w:tcW w:w="704" w:type="dxa"/>
          </w:tcPr>
          <w:p w14:paraId="4585C4F2" w14:textId="77777777" w:rsidR="005F25D3" w:rsidRPr="00E32DFD" w:rsidRDefault="00487708" w:rsidP="00212057">
            <w:r w:rsidRPr="00E32DFD">
              <w:t>1605</w:t>
            </w:r>
          </w:p>
        </w:tc>
        <w:tc>
          <w:tcPr>
            <w:tcW w:w="709" w:type="dxa"/>
          </w:tcPr>
          <w:p w14:paraId="37E15DAB" w14:textId="77777777" w:rsidR="005F25D3" w:rsidRPr="00E32DFD" w:rsidRDefault="005F25D3" w:rsidP="00212057"/>
        </w:tc>
        <w:tc>
          <w:tcPr>
            <w:tcW w:w="3707" w:type="dxa"/>
          </w:tcPr>
          <w:p w14:paraId="5BD33639" w14:textId="77777777" w:rsidR="005F25D3" w:rsidRPr="00E32DFD" w:rsidRDefault="00487708" w:rsidP="00212057">
            <w:r w:rsidRPr="00E32DFD">
              <w:t>Direktoratet for forvaltning og økonomistyring</w:t>
            </w:r>
          </w:p>
        </w:tc>
        <w:tc>
          <w:tcPr>
            <w:tcW w:w="1160" w:type="dxa"/>
          </w:tcPr>
          <w:p w14:paraId="50D3FF06" w14:textId="77777777" w:rsidR="005F25D3" w:rsidRPr="00E32DFD" w:rsidRDefault="005F25D3" w:rsidP="00212057"/>
        </w:tc>
        <w:tc>
          <w:tcPr>
            <w:tcW w:w="1080" w:type="dxa"/>
          </w:tcPr>
          <w:p w14:paraId="6FEB6C9B" w14:textId="77777777" w:rsidR="005F25D3" w:rsidRPr="00E32DFD" w:rsidRDefault="005F25D3" w:rsidP="00212057"/>
        </w:tc>
        <w:tc>
          <w:tcPr>
            <w:tcW w:w="1220" w:type="dxa"/>
          </w:tcPr>
          <w:p w14:paraId="35B277EF" w14:textId="77777777" w:rsidR="005F25D3" w:rsidRPr="00E32DFD" w:rsidRDefault="005F25D3" w:rsidP="00212057"/>
        </w:tc>
        <w:tc>
          <w:tcPr>
            <w:tcW w:w="1180" w:type="dxa"/>
          </w:tcPr>
          <w:p w14:paraId="1AAFEEF5" w14:textId="77777777" w:rsidR="005F25D3" w:rsidRPr="00E32DFD" w:rsidRDefault="005F25D3" w:rsidP="00212057"/>
        </w:tc>
      </w:tr>
      <w:tr w:rsidR="005F25D3" w:rsidRPr="00E32DFD" w14:paraId="7CA373A2" w14:textId="77777777" w:rsidTr="00C96C87">
        <w:trPr>
          <w:trHeight w:val="380"/>
        </w:trPr>
        <w:tc>
          <w:tcPr>
            <w:tcW w:w="704" w:type="dxa"/>
          </w:tcPr>
          <w:p w14:paraId="3C6FABCB" w14:textId="77777777" w:rsidR="005F25D3" w:rsidRPr="00E32DFD" w:rsidRDefault="005F25D3" w:rsidP="00212057"/>
        </w:tc>
        <w:tc>
          <w:tcPr>
            <w:tcW w:w="709" w:type="dxa"/>
          </w:tcPr>
          <w:p w14:paraId="231E6111" w14:textId="77777777" w:rsidR="005F25D3" w:rsidRPr="00E32DFD" w:rsidRDefault="00487708" w:rsidP="00212057">
            <w:r w:rsidRPr="00E32DFD">
              <w:t>1</w:t>
            </w:r>
          </w:p>
        </w:tc>
        <w:tc>
          <w:tcPr>
            <w:tcW w:w="3707" w:type="dxa"/>
          </w:tcPr>
          <w:p w14:paraId="5F7E863E" w14:textId="77777777" w:rsidR="005F25D3" w:rsidRPr="00E32DFD" w:rsidRDefault="00487708" w:rsidP="00212057">
            <w:r w:rsidRPr="00E32DFD">
              <w:t xml:space="preserve">Driftsutgifter </w:t>
            </w:r>
          </w:p>
        </w:tc>
        <w:tc>
          <w:tcPr>
            <w:tcW w:w="1160" w:type="dxa"/>
          </w:tcPr>
          <w:p w14:paraId="13F0D3CA" w14:textId="77777777" w:rsidR="005F25D3" w:rsidRPr="00E32DFD" w:rsidRDefault="00487708" w:rsidP="00212057">
            <w:r w:rsidRPr="00E32DFD">
              <w:t>899 309</w:t>
            </w:r>
          </w:p>
        </w:tc>
        <w:tc>
          <w:tcPr>
            <w:tcW w:w="1080" w:type="dxa"/>
          </w:tcPr>
          <w:p w14:paraId="18F9A901" w14:textId="77777777" w:rsidR="005F25D3" w:rsidRPr="00E32DFD" w:rsidRDefault="00487708" w:rsidP="00212057">
            <w:r w:rsidRPr="00E32DFD">
              <w:t>-</w:t>
            </w:r>
          </w:p>
        </w:tc>
        <w:tc>
          <w:tcPr>
            <w:tcW w:w="1220" w:type="dxa"/>
          </w:tcPr>
          <w:p w14:paraId="3CD53CD1" w14:textId="77777777" w:rsidR="005F25D3" w:rsidRPr="00E32DFD" w:rsidRDefault="00487708" w:rsidP="00212057">
            <w:r w:rsidRPr="00E32DFD">
              <w:t>-600</w:t>
            </w:r>
          </w:p>
        </w:tc>
        <w:tc>
          <w:tcPr>
            <w:tcW w:w="1180" w:type="dxa"/>
          </w:tcPr>
          <w:p w14:paraId="5B8AF345" w14:textId="77777777" w:rsidR="005F25D3" w:rsidRPr="00E32DFD" w:rsidRDefault="00487708" w:rsidP="00212057">
            <w:r w:rsidRPr="00E32DFD">
              <w:t>898 709</w:t>
            </w:r>
          </w:p>
        </w:tc>
      </w:tr>
      <w:tr w:rsidR="005F25D3" w:rsidRPr="00E32DFD" w14:paraId="175ED34A" w14:textId="77777777" w:rsidTr="00C96C87">
        <w:trPr>
          <w:trHeight w:val="380"/>
        </w:trPr>
        <w:tc>
          <w:tcPr>
            <w:tcW w:w="704" w:type="dxa"/>
          </w:tcPr>
          <w:p w14:paraId="2597F854" w14:textId="77777777" w:rsidR="005F25D3" w:rsidRPr="00E32DFD" w:rsidRDefault="00487708" w:rsidP="00212057">
            <w:r w:rsidRPr="00E32DFD">
              <w:t>1610</w:t>
            </w:r>
          </w:p>
        </w:tc>
        <w:tc>
          <w:tcPr>
            <w:tcW w:w="709" w:type="dxa"/>
          </w:tcPr>
          <w:p w14:paraId="521E6656" w14:textId="77777777" w:rsidR="005F25D3" w:rsidRPr="00E32DFD" w:rsidRDefault="005F25D3" w:rsidP="00212057"/>
        </w:tc>
        <w:tc>
          <w:tcPr>
            <w:tcW w:w="3707" w:type="dxa"/>
          </w:tcPr>
          <w:p w14:paraId="7348D771" w14:textId="77777777" w:rsidR="005F25D3" w:rsidRPr="00E32DFD" w:rsidRDefault="00487708" w:rsidP="00212057">
            <w:r w:rsidRPr="00E32DFD">
              <w:t>Tolletaten</w:t>
            </w:r>
          </w:p>
        </w:tc>
        <w:tc>
          <w:tcPr>
            <w:tcW w:w="1160" w:type="dxa"/>
          </w:tcPr>
          <w:p w14:paraId="4C7E00F6" w14:textId="77777777" w:rsidR="005F25D3" w:rsidRPr="00E32DFD" w:rsidRDefault="005F25D3" w:rsidP="00212057"/>
        </w:tc>
        <w:tc>
          <w:tcPr>
            <w:tcW w:w="1080" w:type="dxa"/>
          </w:tcPr>
          <w:p w14:paraId="18F7C166" w14:textId="77777777" w:rsidR="005F25D3" w:rsidRPr="00E32DFD" w:rsidRDefault="005F25D3" w:rsidP="00212057"/>
        </w:tc>
        <w:tc>
          <w:tcPr>
            <w:tcW w:w="1220" w:type="dxa"/>
          </w:tcPr>
          <w:p w14:paraId="73C32C56" w14:textId="77777777" w:rsidR="005F25D3" w:rsidRPr="00E32DFD" w:rsidRDefault="005F25D3" w:rsidP="00212057"/>
        </w:tc>
        <w:tc>
          <w:tcPr>
            <w:tcW w:w="1180" w:type="dxa"/>
          </w:tcPr>
          <w:p w14:paraId="2188C79F" w14:textId="77777777" w:rsidR="005F25D3" w:rsidRPr="00E32DFD" w:rsidRDefault="005F25D3" w:rsidP="00212057"/>
        </w:tc>
      </w:tr>
      <w:tr w:rsidR="005F25D3" w:rsidRPr="00E32DFD" w14:paraId="715CE5D3" w14:textId="77777777" w:rsidTr="00C96C87">
        <w:trPr>
          <w:trHeight w:val="380"/>
        </w:trPr>
        <w:tc>
          <w:tcPr>
            <w:tcW w:w="704" w:type="dxa"/>
          </w:tcPr>
          <w:p w14:paraId="2BDC7E06" w14:textId="77777777" w:rsidR="005F25D3" w:rsidRPr="00E32DFD" w:rsidRDefault="005F25D3" w:rsidP="00212057"/>
        </w:tc>
        <w:tc>
          <w:tcPr>
            <w:tcW w:w="709" w:type="dxa"/>
          </w:tcPr>
          <w:p w14:paraId="44DB723D" w14:textId="77777777" w:rsidR="005F25D3" w:rsidRPr="00E32DFD" w:rsidRDefault="00487708" w:rsidP="00212057">
            <w:r w:rsidRPr="00E32DFD">
              <w:t>1</w:t>
            </w:r>
          </w:p>
        </w:tc>
        <w:tc>
          <w:tcPr>
            <w:tcW w:w="3707" w:type="dxa"/>
          </w:tcPr>
          <w:p w14:paraId="31BA61A2" w14:textId="77777777" w:rsidR="005F25D3" w:rsidRPr="00E32DFD" w:rsidRDefault="00487708" w:rsidP="00212057">
            <w:r w:rsidRPr="00E32DFD">
              <w:t xml:space="preserve">Driftsutgifter </w:t>
            </w:r>
          </w:p>
        </w:tc>
        <w:tc>
          <w:tcPr>
            <w:tcW w:w="1160" w:type="dxa"/>
          </w:tcPr>
          <w:p w14:paraId="564044AA" w14:textId="77777777" w:rsidR="005F25D3" w:rsidRPr="00E32DFD" w:rsidRDefault="00487708" w:rsidP="00212057">
            <w:r w:rsidRPr="00E32DFD">
              <w:t>1 622 307</w:t>
            </w:r>
          </w:p>
        </w:tc>
        <w:tc>
          <w:tcPr>
            <w:tcW w:w="1080" w:type="dxa"/>
          </w:tcPr>
          <w:p w14:paraId="7A970C2A" w14:textId="77777777" w:rsidR="005F25D3" w:rsidRPr="00E32DFD" w:rsidRDefault="00487708" w:rsidP="00212057">
            <w:r w:rsidRPr="00E32DFD">
              <w:t>12 000</w:t>
            </w:r>
          </w:p>
        </w:tc>
        <w:tc>
          <w:tcPr>
            <w:tcW w:w="1220" w:type="dxa"/>
          </w:tcPr>
          <w:p w14:paraId="0FBAA25E" w14:textId="77777777" w:rsidR="005F25D3" w:rsidRPr="00E32DFD" w:rsidRDefault="00487708" w:rsidP="00212057">
            <w:r w:rsidRPr="00E32DFD">
              <w:t>1 100</w:t>
            </w:r>
          </w:p>
        </w:tc>
        <w:tc>
          <w:tcPr>
            <w:tcW w:w="1180" w:type="dxa"/>
          </w:tcPr>
          <w:p w14:paraId="05F3B469" w14:textId="77777777" w:rsidR="005F25D3" w:rsidRPr="00E32DFD" w:rsidRDefault="00487708" w:rsidP="00212057">
            <w:r w:rsidRPr="00E32DFD">
              <w:t>1 635 407</w:t>
            </w:r>
          </w:p>
        </w:tc>
      </w:tr>
      <w:tr w:rsidR="005F25D3" w:rsidRPr="00E32DFD" w14:paraId="7A86C451" w14:textId="77777777" w:rsidTr="00C96C87">
        <w:trPr>
          <w:trHeight w:val="380"/>
        </w:trPr>
        <w:tc>
          <w:tcPr>
            <w:tcW w:w="704" w:type="dxa"/>
          </w:tcPr>
          <w:p w14:paraId="13E9CD03" w14:textId="77777777" w:rsidR="005F25D3" w:rsidRPr="00E32DFD" w:rsidRDefault="00487708" w:rsidP="00212057">
            <w:r w:rsidRPr="00E32DFD">
              <w:lastRenderedPageBreak/>
              <w:t>1618</w:t>
            </w:r>
          </w:p>
        </w:tc>
        <w:tc>
          <w:tcPr>
            <w:tcW w:w="709" w:type="dxa"/>
          </w:tcPr>
          <w:p w14:paraId="0B6A9B39" w14:textId="77777777" w:rsidR="005F25D3" w:rsidRPr="00E32DFD" w:rsidRDefault="005F25D3" w:rsidP="00212057"/>
        </w:tc>
        <w:tc>
          <w:tcPr>
            <w:tcW w:w="3707" w:type="dxa"/>
          </w:tcPr>
          <w:p w14:paraId="13D196DA" w14:textId="77777777" w:rsidR="005F25D3" w:rsidRPr="00E32DFD" w:rsidRDefault="00487708" w:rsidP="00212057">
            <w:r w:rsidRPr="00E32DFD">
              <w:t>Skatteetaten</w:t>
            </w:r>
          </w:p>
        </w:tc>
        <w:tc>
          <w:tcPr>
            <w:tcW w:w="1160" w:type="dxa"/>
          </w:tcPr>
          <w:p w14:paraId="6A94E510" w14:textId="77777777" w:rsidR="005F25D3" w:rsidRPr="00E32DFD" w:rsidRDefault="005F25D3" w:rsidP="00212057"/>
        </w:tc>
        <w:tc>
          <w:tcPr>
            <w:tcW w:w="1080" w:type="dxa"/>
          </w:tcPr>
          <w:p w14:paraId="6D2475AB" w14:textId="77777777" w:rsidR="005F25D3" w:rsidRPr="00E32DFD" w:rsidRDefault="005F25D3" w:rsidP="00212057"/>
        </w:tc>
        <w:tc>
          <w:tcPr>
            <w:tcW w:w="1220" w:type="dxa"/>
          </w:tcPr>
          <w:p w14:paraId="2AC31FAD" w14:textId="77777777" w:rsidR="005F25D3" w:rsidRPr="00E32DFD" w:rsidRDefault="005F25D3" w:rsidP="00212057"/>
        </w:tc>
        <w:tc>
          <w:tcPr>
            <w:tcW w:w="1180" w:type="dxa"/>
          </w:tcPr>
          <w:p w14:paraId="1AA301BF" w14:textId="77777777" w:rsidR="005F25D3" w:rsidRPr="00E32DFD" w:rsidRDefault="005F25D3" w:rsidP="00212057"/>
        </w:tc>
      </w:tr>
      <w:tr w:rsidR="005F25D3" w:rsidRPr="00E32DFD" w14:paraId="7E1CA55F" w14:textId="77777777" w:rsidTr="00C96C87">
        <w:trPr>
          <w:trHeight w:val="380"/>
        </w:trPr>
        <w:tc>
          <w:tcPr>
            <w:tcW w:w="704" w:type="dxa"/>
          </w:tcPr>
          <w:p w14:paraId="1F263FA7" w14:textId="77777777" w:rsidR="005F25D3" w:rsidRPr="00E32DFD" w:rsidRDefault="005F25D3" w:rsidP="00212057"/>
        </w:tc>
        <w:tc>
          <w:tcPr>
            <w:tcW w:w="709" w:type="dxa"/>
          </w:tcPr>
          <w:p w14:paraId="1964B69F" w14:textId="77777777" w:rsidR="005F25D3" w:rsidRPr="00E32DFD" w:rsidRDefault="00487708" w:rsidP="00212057">
            <w:r w:rsidRPr="00E32DFD">
              <w:t>1</w:t>
            </w:r>
          </w:p>
        </w:tc>
        <w:tc>
          <w:tcPr>
            <w:tcW w:w="3707" w:type="dxa"/>
          </w:tcPr>
          <w:p w14:paraId="47BEBA24" w14:textId="77777777" w:rsidR="005F25D3" w:rsidRPr="00E32DFD" w:rsidRDefault="00487708" w:rsidP="00212057">
            <w:r w:rsidRPr="00E32DFD">
              <w:t xml:space="preserve">Driftsutgifter </w:t>
            </w:r>
          </w:p>
        </w:tc>
        <w:tc>
          <w:tcPr>
            <w:tcW w:w="1160" w:type="dxa"/>
          </w:tcPr>
          <w:p w14:paraId="7AF7E2BF" w14:textId="77777777" w:rsidR="005F25D3" w:rsidRPr="00E32DFD" w:rsidRDefault="00487708" w:rsidP="00212057">
            <w:r w:rsidRPr="00E32DFD">
              <w:t>7 210 611</w:t>
            </w:r>
          </w:p>
        </w:tc>
        <w:tc>
          <w:tcPr>
            <w:tcW w:w="1080" w:type="dxa"/>
          </w:tcPr>
          <w:p w14:paraId="12C2BA44" w14:textId="77777777" w:rsidR="005F25D3" w:rsidRPr="00E32DFD" w:rsidRDefault="00487708" w:rsidP="00212057">
            <w:r w:rsidRPr="00E32DFD">
              <w:t>-</w:t>
            </w:r>
          </w:p>
        </w:tc>
        <w:tc>
          <w:tcPr>
            <w:tcW w:w="1220" w:type="dxa"/>
          </w:tcPr>
          <w:p w14:paraId="5370865D" w14:textId="77777777" w:rsidR="005F25D3" w:rsidRPr="00E32DFD" w:rsidRDefault="00487708" w:rsidP="00212057">
            <w:r w:rsidRPr="00E32DFD">
              <w:t>5 200</w:t>
            </w:r>
          </w:p>
        </w:tc>
        <w:tc>
          <w:tcPr>
            <w:tcW w:w="1180" w:type="dxa"/>
          </w:tcPr>
          <w:p w14:paraId="1EDF7873" w14:textId="77777777" w:rsidR="005F25D3" w:rsidRPr="00E32DFD" w:rsidRDefault="00487708" w:rsidP="00212057">
            <w:r w:rsidRPr="00E32DFD">
              <w:t>7 215 811</w:t>
            </w:r>
          </w:p>
        </w:tc>
      </w:tr>
      <w:tr w:rsidR="005F25D3" w:rsidRPr="00E32DFD" w14:paraId="76948708" w14:textId="77777777" w:rsidTr="00C96C87">
        <w:trPr>
          <w:trHeight w:val="380"/>
        </w:trPr>
        <w:tc>
          <w:tcPr>
            <w:tcW w:w="704" w:type="dxa"/>
          </w:tcPr>
          <w:p w14:paraId="2C01264C" w14:textId="77777777" w:rsidR="005F25D3" w:rsidRPr="00E32DFD" w:rsidRDefault="005F25D3" w:rsidP="00212057"/>
        </w:tc>
        <w:tc>
          <w:tcPr>
            <w:tcW w:w="709" w:type="dxa"/>
          </w:tcPr>
          <w:p w14:paraId="432703F5" w14:textId="77777777" w:rsidR="005F25D3" w:rsidRPr="00E32DFD" w:rsidRDefault="00487708" w:rsidP="00212057">
            <w:r w:rsidRPr="00E32DFD">
              <w:t>21</w:t>
            </w:r>
          </w:p>
        </w:tc>
        <w:tc>
          <w:tcPr>
            <w:tcW w:w="3707" w:type="dxa"/>
          </w:tcPr>
          <w:p w14:paraId="4ACF9962" w14:textId="77777777" w:rsidR="005F25D3" w:rsidRPr="00E32DFD" w:rsidRDefault="00487708" w:rsidP="00212057">
            <w:r w:rsidRPr="00E32DFD">
              <w:t xml:space="preserve">Spesielle driftsutgifter </w:t>
            </w:r>
          </w:p>
        </w:tc>
        <w:tc>
          <w:tcPr>
            <w:tcW w:w="1160" w:type="dxa"/>
          </w:tcPr>
          <w:p w14:paraId="193C141A" w14:textId="77777777" w:rsidR="005F25D3" w:rsidRPr="00E32DFD" w:rsidRDefault="00487708" w:rsidP="00212057">
            <w:r w:rsidRPr="00E32DFD">
              <w:t>264 800</w:t>
            </w:r>
          </w:p>
        </w:tc>
        <w:tc>
          <w:tcPr>
            <w:tcW w:w="1080" w:type="dxa"/>
          </w:tcPr>
          <w:p w14:paraId="30DBF892" w14:textId="77777777" w:rsidR="005F25D3" w:rsidRPr="00E32DFD" w:rsidRDefault="00487708" w:rsidP="00212057">
            <w:r w:rsidRPr="00E32DFD">
              <w:t>-</w:t>
            </w:r>
          </w:p>
        </w:tc>
        <w:tc>
          <w:tcPr>
            <w:tcW w:w="1220" w:type="dxa"/>
          </w:tcPr>
          <w:p w14:paraId="01DBCBB0" w14:textId="77777777" w:rsidR="005F25D3" w:rsidRPr="00E32DFD" w:rsidRDefault="00487708" w:rsidP="00212057">
            <w:r w:rsidRPr="00E32DFD">
              <w:t>-34 800</w:t>
            </w:r>
          </w:p>
        </w:tc>
        <w:tc>
          <w:tcPr>
            <w:tcW w:w="1180" w:type="dxa"/>
          </w:tcPr>
          <w:p w14:paraId="6821DFD3" w14:textId="77777777" w:rsidR="005F25D3" w:rsidRPr="00E32DFD" w:rsidRDefault="00487708" w:rsidP="00212057">
            <w:r w:rsidRPr="00E32DFD">
              <w:t>230 000</w:t>
            </w:r>
          </w:p>
        </w:tc>
      </w:tr>
      <w:tr w:rsidR="005F25D3" w:rsidRPr="00E32DFD" w14:paraId="15B44955" w14:textId="77777777" w:rsidTr="00C96C87">
        <w:trPr>
          <w:trHeight w:val="380"/>
        </w:trPr>
        <w:tc>
          <w:tcPr>
            <w:tcW w:w="704" w:type="dxa"/>
          </w:tcPr>
          <w:p w14:paraId="3B0D2588" w14:textId="77777777" w:rsidR="005F25D3" w:rsidRPr="00E32DFD" w:rsidRDefault="005F25D3" w:rsidP="00212057"/>
        </w:tc>
        <w:tc>
          <w:tcPr>
            <w:tcW w:w="709" w:type="dxa"/>
          </w:tcPr>
          <w:p w14:paraId="0265B457" w14:textId="77777777" w:rsidR="005F25D3" w:rsidRPr="00E32DFD" w:rsidRDefault="00487708" w:rsidP="00212057">
            <w:r w:rsidRPr="00E32DFD">
              <w:t>22</w:t>
            </w:r>
          </w:p>
        </w:tc>
        <w:tc>
          <w:tcPr>
            <w:tcW w:w="3707" w:type="dxa"/>
          </w:tcPr>
          <w:p w14:paraId="12C43098" w14:textId="77777777" w:rsidR="005F25D3" w:rsidRPr="00E32DFD" w:rsidRDefault="00487708" w:rsidP="00212057">
            <w:r w:rsidRPr="00E32DFD">
              <w:t xml:space="preserve">Større IT-prosjekter, </w:t>
            </w:r>
            <w:r w:rsidRPr="00E32DFD">
              <w:rPr>
                <w:rStyle w:val="kursiv"/>
              </w:rPr>
              <w:t>kan overføres</w:t>
            </w:r>
          </w:p>
        </w:tc>
        <w:tc>
          <w:tcPr>
            <w:tcW w:w="1160" w:type="dxa"/>
          </w:tcPr>
          <w:p w14:paraId="0B88F989" w14:textId="77777777" w:rsidR="005F25D3" w:rsidRPr="00E32DFD" w:rsidRDefault="00487708" w:rsidP="00212057">
            <w:r w:rsidRPr="00E32DFD">
              <w:t>616 800</w:t>
            </w:r>
          </w:p>
        </w:tc>
        <w:tc>
          <w:tcPr>
            <w:tcW w:w="1080" w:type="dxa"/>
          </w:tcPr>
          <w:p w14:paraId="20D9BDBC" w14:textId="77777777" w:rsidR="005F25D3" w:rsidRPr="00E32DFD" w:rsidRDefault="00487708" w:rsidP="00212057">
            <w:r w:rsidRPr="00E32DFD">
              <w:t>-</w:t>
            </w:r>
          </w:p>
        </w:tc>
        <w:tc>
          <w:tcPr>
            <w:tcW w:w="1220" w:type="dxa"/>
          </w:tcPr>
          <w:p w14:paraId="5C509B47" w14:textId="77777777" w:rsidR="005F25D3" w:rsidRPr="00E32DFD" w:rsidRDefault="00487708" w:rsidP="00212057">
            <w:r w:rsidRPr="00E32DFD">
              <w:t>-15 000</w:t>
            </w:r>
          </w:p>
        </w:tc>
        <w:tc>
          <w:tcPr>
            <w:tcW w:w="1180" w:type="dxa"/>
          </w:tcPr>
          <w:p w14:paraId="1B61E5A9" w14:textId="77777777" w:rsidR="005F25D3" w:rsidRPr="00E32DFD" w:rsidRDefault="00487708" w:rsidP="00212057">
            <w:r w:rsidRPr="00E32DFD">
              <w:t>601 800</w:t>
            </w:r>
          </w:p>
        </w:tc>
      </w:tr>
      <w:tr w:rsidR="005F25D3" w:rsidRPr="00E32DFD" w14:paraId="3D9A36A4" w14:textId="77777777" w:rsidTr="00C96C87">
        <w:trPr>
          <w:trHeight w:val="380"/>
        </w:trPr>
        <w:tc>
          <w:tcPr>
            <w:tcW w:w="704" w:type="dxa"/>
          </w:tcPr>
          <w:p w14:paraId="406DF98D" w14:textId="77777777" w:rsidR="005F25D3" w:rsidRPr="00E32DFD" w:rsidRDefault="00487708" w:rsidP="00212057">
            <w:r w:rsidRPr="00E32DFD">
              <w:t>1620</w:t>
            </w:r>
          </w:p>
        </w:tc>
        <w:tc>
          <w:tcPr>
            <w:tcW w:w="709" w:type="dxa"/>
          </w:tcPr>
          <w:p w14:paraId="560B6E7D" w14:textId="77777777" w:rsidR="005F25D3" w:rsidRPr="00E32DFD" w:rsidRDefault="005F25D3" w:rsidP="00212057"/>
        </w:tc>
        <w:tc>
          <w:tcPr>
            <w:tcW w:w="3707" w:type="dxa"/>
          </w:tcPr>
          <w:p w14:paraId="0F9A8A34" w14:textId="77777777" w:rsidR="005F25D3" w:rsidRPr="00E32DFD" w:rsidRDefault="00487708" w:rsidP="00212057">
            <w:r w:rsidRPr="00E32DFD">
              <w:t>Statistisk sentralbyrå</w:t>
            </w:r>
          </w:p>
        </w:tc>
        <w:tc>
          <w:tcPr>
            <w:tcW w:w="1160" w:type="dxa"/>
          </w:tcPr>
          <w:p w14:paraId="36B4A9BC" w14:textId="77777777" w:rsidR="005F25D3" w:rsidRPr="00E32DFD" w:rsidRDefault="005F25D3" w:rsidP="00212057"/>
        </w:tc>
        <w:tc>
          <w:tcPr>
            <w:tcW w:w="1080" w:type="dxa"/>
          </w:tcPr>
          <w:p w14:paraId="4BE057A7" w14:textId="77777777" w:rsidR="005F25D3" w:rsidRPr="00E32DFD" w:rsidRDefault="005F25D3" w:rsidP="00212057"/>
        </w:tc>
        <w:tc>
          <w:tcPr>
            <w:tcW w:w="1220" w:type="dxa"/>
          </w:tcPr>
          <w:p w14:paraId="788F9102" w14:textId="77777777" w:rsidR="005F25D3" w:rsidRPr="00E32DFD" w:rsidRDefault="005F25D3" w:rsidP="00212057"/>
        </w:tc>
        <w:tc>
          <w:tcPr>
            <w:tcW w:w="1180" w:type="dxa"/>
          </w:tcPr>
          <w:p w14:paraId="36BAF6C8" w14:textId="77777777" w:rsidR="005F25D3" w:rsidRPr="00E32DFD" w:rsidRDefault="005F25D3" w:rsidP="00212057"/>
        </w:tc>
      </w:tr>
      <w:tr w:rsidR="005F25D3" w:rsidRPr="00E32DFD" w14:paraId="532357EB" w14:textId="77777777" w:rsidTr="00C96C87">
        <w:trPr>
          <w:trHeight w:val="380"/>
        </w:trPr>
        <w:tc>
          <w:tcPr>
            <w:tcW w:w="704" w:type="dxa"/>
          </w:tcPr>
          <w:p w14:paraId="602EFF34" w14:textId="77777777" w:rsidR="005F25D3" w:rsidRPr="00E32DFD" w:rsidRDefault="005F25D3" w:rsidP="00212057"/>
        </w:tc>
        <w:tc>
          <w:tcPr>
            <w:tcW w:w="709" w:type="dxa"/>
          </w:tcPr>
          <w:p w14:paraId="06014EA0" w14:textId="77777777" w:rsidR="005F25D3" w:rsidRPr="00E32DFD" w:rsidRDefault="00487708" w:rsidP="00212057">
            <w:r w:rsidRPr="00E32DFD">
              <w:t>1</w:t>
            </w:r>
          </w:p>
        </w:tc>
        <w:tc>
          <w:tcPr>
            <w:tcW w:w="3707" w:type="dxa"/>
          </w:tcPr>
          <w:p w14:paraId="7B3216B4" w14:textId="77777777" w:rsidR="005F25D3" w:rsidRPr="00E32DFD" w:rsidRDefault="00487708" w:rsidP="00212057">
            <w:r w:rsidRPr="00E32DFD">
              <w:t xml:space="preserve">Driftsutgifter </w:t>
            </w:r>
          </w:p>
        </w:tc>
        <w:tc>
          <w:tcPr>
            <w:tcW w:w="1160" w:type="dxa"/>
          </w:tcPr>
          <w:p w14:paraId="4B9DFBA4" w14:textId="77777777" w:rsidR="005F25D3" w:rsidRPr="00E32DFD" w:rsidRDefault="00487708" w:rsidP="00212057">
            <w:r w:rsidRPr="00E32DFD">
              <w:t>647 753</w:t>
            </w:r>
          </w:p>
        </w:tc>
        <w:tc>
          <w:tcPr>
            <w:tcW w:w="1080" w:type="dxa"/>
          </w:tcPr>
          <w:p w14:paraId="06CB8CFC" w14:textId="77777777" w:rsidR="005F25D3" w:rsidRPr="00E32DFD" w:rsidRDefault="00487708" w:rsidP="00212057">
            <w:r w:rsidRPr="00E32DFD">
              <w:t>-</w:t>
            </w:r>
          </w:p>
        </w:tc>
        <w:tc>
          <w:tcPr>
            <w:tcW w:w="1220" w:type="dxa"/>
          </w:tcPr>
          <w:p w14:paraId="49EC612F" w14:textId="77777777" w:rsidR="005F25D3" w:rsidRPr="00E32DFD" w:rsidRDefault="00487708" w:rsidP="00212057">
            <w:r w:rsidRPr="00E32DFD">
              <w:t>-450</w:t>
            </w:r>
          </w:p>
        </w:tc>
        <w:tc>
          <w:tcPr>
            <w:tcW w:w="1180" w:type="dxa"/>
          </w:tcPr>
          <w:p w14:paraId="0C59266A" w14:textId="77777777" w:rsidR="005F25D3" w:rsidRPr="00E32DFD" w:rsidRDefault="00487708" w:rsidP="00212057">
            <w:r w:rsidRPr="00E32DFD">
              <w:t>647 303</w:t>
            </w:r>
          </w:p>
        </w:tc>
      </w:tr>
      <w:tr w:rsidR="005F25D3" w:rsidRPr="00E32DFD" w14:paraId="07D8C076" w14:textId="77777777" w:rsidTr="00C96C87">
        <w:trPr>
          <w:trHeight w:val="640"/>
        </w:trPr>
        <w:tc>
          <w:tcPr>
            <w:tcW w:w="704" w:type="dxa"/>
          </w:tcPr>
          <w:p w14:paraId="0DF0C10B" w14:textId="77777777" w:rsidR="005F25D3" w:rsidRPr="00E32DFD" w:rsidRDefault="00487708" w:rsidP="00212057">
            <w:r w:rsidRPr="00E32DFD">
              <w:t>1634</w:t>
            </w:r>
          </w:p>
        </w:tc>
        <w:tc>
          <w:tcPr>
            <w:tcW w:w="709" w:type="dxa"/>
          </w:tcPr>
          <w:p w14:paraId="682A8156" w14:textId="77777777" w:rsidR="005F25D3" w:rsidRPr="00E32DFD" w:rsidRDefault="005F25D3" w:rsidP="00212057"/>
        </w:tc>
        <w:tc>
          <w:tcPr>
            <w:tcW w:w="3707" w:type="dxa"/>
          </w:tcPr>
          <w:p w14:paraId="41B09EE0" w14:textId="77777777" w:rsidR="005F25D3" w:rsidRPr="00E32DFD" w:rsidRDefault="00487708" w:rsidP="00212057">
            <w:r w:rsidRPr="00E32DFD">
              <w:t>Kompensasjon for inntektssvikt som følge av virusutbruddet</w:t>
            </w:r>
          </w:p>
        </w:tc>
        <w:tc>
          <w:tcPr>
            <w:tcW w:w="1160" w:type="dxa"/>
          </w:tcPr>
          <w:p w14:paraId="2FCBE106" w14:textId="77777777" w:rsidR="005F25D3" w:rsidRPr="00E32DFD" w:rsidRDefault="005F25D3" w:rsidP="00212057"/>
        </w:tc>
        <w:tc>
          <w:tcPr>
            <w:tcW w:w="1080" w:type="dxa"/>
          </w:tcPr>
          <w:p w14:paraId="3B84815D" w14:textId="77777777" w:rsidR="005F25D3" w:rsidRPr="00E32DFD" w:rsidRDefault="005F25D3" w:rsidP="00212057"/>
        </w:tc>
        <w:tc>
          <w:tcPr>
            <w:tcW w:w="1220" w:type="dxa"/>
          </w:tcPr>
          <w:p w14:paraId="6563B2FC" w14:textId="77777777" w:rsidR="005F25D3" w:rsidRPr="00E32DFD" w:rsidRDefault="005F25D3" w:rsidP="00212057"/>
        </w:tc>
        <w:tc>
          <w:tcPr>
            <w:tcW w:w="1180" w:type="dxa"/>
          </w:tcPr>
          <w:p w14:paraId="3CD66475" w14:textId="77777777" w:rsidR="005F25D3" w:rsidRPr="00E32DFD" w:rsidRDefault="005F25D3" w:rsidP="00212057"/>
        </w:tc>
      </w:tr>
      <w:tr w:rsidR="005F25D3" w:rsidRPr="00E32DFD" w14:paraId="11A3EAC6" w14:textId="77777777" w:rsidTr="00C96C87">
        <w:trPr>
          <w:trHeight w:val="380"/>
        </w:trPr>
        <w:tc>
          <w:tcPr>
            <w:tcW w:w="704" w:type="dxa"/>
          </w:tcPr>
          <w:p w14:paraId="215C2E2F" w14:textId="77777777" w:rsidR="005F25D3" w:rsidRPr="00E32DFD" w:rsidRDefault="005F25D3" w:rsidP="00212057"/>
        </w:tc>
        <w:tc>
          <w:tcPr>
            <w:tcW w:w="709" w:type="dxa"/>
          </w:tcPr>
          <w:p w14:paraId="68648734" w14:textId="77777777" w:rsidR="005F25D3" w:rsidRPr="00E32DFD" w:rsidRDefault="00487708" w:rsidP="00212057">
            <w:r w:rsidRPr="00E32DFD">
              <w:t>21</w:t>
            </w:r>
          </w:p>
        </w:tc>
        <w:tc>
          <w:tcPr>
            <w:tcW w:w="3707" w:type="dxa"/>
          </w:tcPr>
          <w:p w14:paraId="73A3D6B1" w14:textId="77777777" w:rsidR="005F25D3" w:rsidRPr="00E32DFD" w:rsidRDefault="00487708" w:rsidP="00212057">
            <w:r w:rsidRPr="00E32DFD">
              <w:t xml:space="preserve">Spesielle driftsutgifter </w:t>
            </w:r>
          </w:p>
        </w:tc>
        <w:tc>
          <w:tcPr>
            <w:tcW w:w="1160" w:type="dxa"/>
          </w:tcPr>
          <w:p w14:paraId="6F70275A" w14:textId="77777777" w:rsidR="005F25D3" w:rsidRPr="00E32DFD" w:rsidRDefault="00487708" w:rsidP="00212057">
            <w:r w:rsidRPr="00E32DFD">
              <w:t>-</w:t>
            </w:r>
          </w:p>
        </w:tc>
        <w:tc>
          <w:tcPr>
            <w:tcW w:w="1080" w:type="dxa"/>
          </w:tcPr>
          <w:p w14:paraId="3CA2ACFE" w14:textId="77777777" w:rsidR="005F25D3" w:rsidRPr="00E32DFD" w:rsidRDefault="00487708" w:rsidP="00212057">
            <w:r w:rsidRPr="00E32DFD">
              <w:t>105 000</w:t>
            </w:r>
          </w:p>
        </w:tc>
        <w:tc>
          <w:tcPr>
            <w:tcW w:w="1220" w:type="dxa"/>
          </w:tcPr>
          <w:p w14:paraId="47D36B82" w14:textId="77777777" w:rsidR="005F25D3" w:rsidRPr="00E32DFD" w:rsidRDefault="00487708" w:rsidP="00212057">
            <w:r w:rsidRPr="00E32DFD">
              <w:t>-</w:t>
            </w:r>
          </w:p>
        </w:tc>
        <w:tc>
          <w:tcPr>
            <w:tcW w:w="1180" w:type="dxa"/>
          </w:tcPr>
          <w:p w14:paraId="14D02EE6" w14:textId="77777777" w:rsidR="005F25D3" w:rsidRPr="00E32DFD" w:rsidRDefault="00487708" w:rsidP="00212057">
            <w:r w:rsidRPr="00E32DFD">
              <w:t>105 000</w:t>
            </w:r>
          </w:p>
        </w:tc>
      </w:tr>
      <w:tr w:rsidR="005F25D3" w:rsidRPr="00E32DFD" w14:paraId="5EEEBC2C" w14:textId="77777777" w:rsidTr="00C96C87">
        <w:trPr>
          <w:trHeight w:val="640"/>
        </w:trPr>
        <w:tc>
          <w:tcPr>
            <w:tcW w:w="704" w:type="dxa"/>
          </w:tcPr>
          <w:p w14:paraId="587270C4" w14:textId="77777777" w:rsidR="005F25D3" w:rsidRPr="00E32DFD" w:rsidRDefault="005F25D3" w:rsidP="00212057"/>
        </w:tc>
        <w:tc>
          <w:tcPr>
            <w:tcW w:w="709" w:type="dxa"/>
          </w:tcPr>
          <w:p w14:paraId="395CE9F1" w14:textId="77777777" w:rsidR="005F25D3" w:rsidRPr="00E32DFD" w:rsidRDefault="00487708" w:rsidP="00212057">
            <w:r w:rsidRPr="00E32DFD">
              <w:t>70</w:t>
            </w:r>
          </w:p>
        </w:tc>
        <w:tc>
          <w:tcPr>
            <w:tcW w:w="3707" w:type="dxa"/>
          </w:tcPr>
          <w:p w14:paraId="3C879B1E" w14:textId="77777777" w:rsidR="005F25D3" w:rsidRPr="00E32DFD" w:rsidRDefault="00487708" w:rsidP="00212057">
            <w:r w:rsidRPr="00E32DFD">
              <w:t xml:space="preserve">Tilskudd til støtteberettigete virksomheter, </w:t>
            </w:r>
            <w:r w:rsidRPr="00E32DFD">
              <w:rPr>
                <w:rStyle w:val="kursiv"/>
              </w:rPr>
              <w:t>overslagsbevilgning</w:t>
            </w:r>
          </w:p>
        </w:tc>
        <w:tc>
          <w:tcPr>
            <w:tcW w:w="1160" w:type="dxa"/>
          </w:tcPr>
          <w:p w14:paraId="39569C33" w14:textId="77777777" w:rsidR="005F25D3" w:rsidRPr="00E32DFD" w:rsidRDefault="00487708" w:rsidP="00212057">
            <w:r w:rsidRPr="00E32DFD">
              <w:t>-</w:t>
            </w:r>
          </w:p>
        </w:tc>
        <w:tc>
          <w:tcPr>
            <w:tcW w:w="1080" w:type="dxa"/>
          </w:tcPr>
          <w:p w14:paraId="4AB3233F" w14:textId="77777777" w:rsidR="005F25D3" w:rsidRPr="00E32DFD" w:rsidRDefault="00487708" w:rsidP="00212057">
            <w:r w:rsidRPr="00E32DFD">
              <w:t>-</w:t>
            </w:r>
          </w:p>
        </w:tc>
        <w:tc>
          <w:tcPr>
            <w:tcW w:w="1220" w:type="dxa"/>
          </w:tcPr>
          <w:p w14:paraId="555C161B" w14:textId="77777777" w:rsidR="005F25D3" w:rsidRPr="00E32DFD" w:rsidRDefault="00487708" w:rsidP="00212057">
            <w:r w:rsidRPr="00E32DFD">
              <w:t>1 000</w:t>
            </w:r>
          </w:p>
        </w:tc>
        <w:tc>
          <w:tcPr>
            <w:tcW w:w="1180" w:type="dxa"/>
          </w:tcPr>
          <w:p w14:paraId="48C8EB11" w14:textId="77777777" w:rsidR="005F25D3" w:rsidRPr="00E32DFD" w:rsidRDefault="00487708" w:rsidP="00212057">
            <w:r w:rsidRPr="00E32DFD">
              <w:t>1 000</w:t>
            </w:r>
          </w:p>
        </w:tc>
      </w:tr>
      <w:tr w:rsidR="005F25D3" w:rsidRPr="00E32DFD" w14:paraId="58021FCC" w14:textId="77777777" w:rsidTr="00C96C87">
        <w:trPr>
          <w:trHeight w:val="640"/>
        </w:trPr>
        <w:tc>
          <w:tcPr>
            <w:tcW w:w="704" w:type="dxa"/>
          </w:tcPr>
          <w:p w14:paraId="07B5CB64" w14:textId="77777777" w:rsidR="005F25D3" w:rsidRPr="00E32DFD" w:rsidRDefault="005F25D3" w:rsidP="00212057"/>
        </w:tc>
        <w:tc>
          <w:tcPr>
            <w:tcW w:w="709" w:type="dxa"/>
          </w:tcPr>
          <w:p w14:paraId="644861EA" w14:textId="77777777" w:rsidR="005F25D3" w:rsidRPr="00E32DFD" w:rsidRDefault="00487708" w:rsidP="00212057">
            <w:r w:rsidRPr="00E32DFD">
              <w:t>71</w:t>
            </w:r>
          </w:p>
        </w:tc>
        <w:tc>
          <w:tcPr>
            <w:tcW w:w="3707" w:type="dxa"/>
          </w:tcPr>
          <w:p w14:paraId="47E13CC0" w14:textId="77777777" w:rsidR="005F25D3" w:rsidRPr="00E32DFD" w:rsidRDefault="00487708" w:rsidP="00212057">
            <w:r w:rsidRPr="00E32DFD">
              <w:t xml:space="preserve">Kompensasjonsordning for arbeidsgivere i tiltakssonen og på Svalbard </w:t>
            </w:r>
          </w:p>
        </w:tc>
        <w:tc>
          <w:tcPr>
            <w:tcW w:w="1160" w:type="dxa"/>
          </w:tcPr>
          <w:p w14:paraId="26E47D6C" w14:textId="77777777" w:rsidR="005F25D3" w:rsidRPr="00E32DFD" w:rsidRDefault="00487708" w:rsidP="00212057">
            <w:r w:rsidRPr="00E32DFD">
              <w:t>-</w:t>
            </w:r>
          </w:p>
        </w:tc>
        <w:tc>
          <w:tcPr>
            <w:tcW w:w="1080" w:type="dxa"/>
          </w:tcPr>
          <w:p w14:paraId="26AC72C0" w14:textId="77777777" w:rsidR="005F25D3" w:rsidRPr="00E32DFD" w:rsidRDefault="00487708" w:rsidP="00212057">
            <w:r w:rsidRPr="00E32DFD">
              <w:t>-</w:t>
            </w:r>
          </w:p>
        </w:tc>
        <w:tc>
          <w:tcPr>
            <w:tcW w:w="1220" w:type="dxa"/>
          </w:tcPr>
          <w:p w14:paraId="40BAF369" w14:textId="77777777" w:rsidR="005F25D3" w:rsidRPr="00E32DFD" w:rsidRDefault="00487708" w:rsidP="00212057">
            <w:r w:rsidRPr="00E32DFD">
              <w:t>100</w:t>
            </w:r>
          </w:p>
        </w:tc>
        <w:tc>
          <w:tcPr>
            <w:tcW w:w="1180" w:type="dxa"/>
          </w:tcPr>
          <w:p w14:paraId="5F18DDCE" w14:textId="77777777" w:rsidR="005F25D3" w:rsidRPr="00E32DFD" w:rsidRDefault="00487708" w:rsidP="00212057">
            <w:r w:rsidRPr="00E32DFD">
              <w:t>100</w:t>
            </w:r>
          </w:p>
        </w:tc>
      </w:tr>
      <w:tr w:rsidR="005F25D3" w:rsidRPr="00E32DFD" w14:paraId="42BDA4F4" w14:textId="77777777" w:rsidTr="00C96C87">
        <w:trPr>
          <w:trHeight w:val="640"/>
        </w:trPr>
        <w:tc>
          <w:tcPr>
            <w:tcW w:w="704" w:type="dxa"/>
          </w:tcPr>
          <w:p w14:paraId="648AA787" w14:textId="77777777" w:rsidR="005F25D3" w:rsidRPr="00E32DFD" w:rsidRDefault="005F25D3" w:rsidP="00212057"/>
        </w:tc>
        <w:tc>
          <w:tcPr>
            <w:tcW w:w="709" w:type="dxa"/>
          </w:tcPr>
          <w:p w14:paraId="3649DEC1" w14:textId="77777777" w:rsidR="005F25D3" w:rsidRPr="00E32DFD" w:rsidRDefault="00487708" w:rsidP="00212057">
            <w:r w:rsidRPr="00E32DFD">
              <w:t>72</w:t>
            </w:r>
          </w:p>
        </w:tc>
        <w:tc>
          <w:tcPr>
            <w:tcW w:w="3707" w:type="dxa"/>
          </w:tcPr>
          <w:p w14:paraId="4AF35D7E" w14:textId="77777777" w:rsidR="005F25D3" w:rsidRPr="00E32DFD" w:rsidRDefault="00487708" w:rsidP="00212057">
            <w:r w:rsidRPr="00E32DFD">
              <w:t xml:space="preserve">Støtte for å ta permitterte tilbake i jobb, </w:t>
            </w:r>
            <w:r w:rsidRPr="00E32DFD">
              <w:rPr>
                <w:rStyle w:val="kursiv"/>
              </w:rPr>
              <w:t>overslagsbevilgning</w:t>
            </w:r>
          </w:p>
        </w:tc>
        <w:tc>
          <w:tcPr>
            <w:tcW w:w="1160" w:type="dxa"/>
          </w:tcPr>
          <w:p w14:paraId="75567A45" w14:textId="77777777" w:rsidR="005F25D3" w:rsidRPr="00E32DFD" w:rsidRDefault="00487708" w:rsidP="00212057">
            <w:r w:rsidRPr="00E32DFD">
              <w:t>-</w:t>
            </w:r>
          </w:p>
        </w:tc>
        <w:tc>
          <w:tcPr>
            <w:tcW w:w="1080" w:type="dxa"/>
          </w:tcPr>
          <w:p w14:paraId="119D9E8F" w14:textId="77777777" w:rsidR="005F25D3" w:rsidRPr="00E32DFD" w:rsidRDefault="00487708" w:rsidP="00212057">
            <w:r w:rsidRPr="00E32DFD">
              <w:t>-</w:t>
            </w:r>
          </w:p>
        </w:tc>
        <w:tc>
          <w:tcPr>
            <w:tcW w:w="1220" w:type="dxa"/>
          </w:tcPr>
          <w:p w14:paraId="66D8803B" w14:textId="77777777" w:rsidR="005F25D3" w:rsidRPr="00E32DFD" w:rsidRDefault="00487708" w:rsidP="00212057">
            <w:r w:rsidRPr="00E32DFD">
              <w:t>5 000</w:t>
            </w:r>
          </w:p>
        </w:tc>
        <w:tc>
          <w:tcPr>
            <w:tcW w:w="1180" w:type="dxa"/>
          </w:tcPr>
          <w:p w14:paraId="1ABC3EB0" w14:textId="77777777" w:rsidR="005F25D3" w:rsidRPr="00E32DFD" w:rsidRDefault="00487708" w:rsidP="00212057">
            <w:r w:rsidRPr="00E32DFD">
              <w:t>5 000</w:t>
            </w:r>
          </w:p>
        </w:tc>
      </w:tr>
      <w:tr w:rsidR="005F25D3" w:rsidRPr="00E32DFD" w14:paraId="2DE71019" w14:textId="77777777" w:rsidTr="00C96C87">
        <w:trPr>
          <w:trHeight w:val="640"/>
        </w:trPr>
        <w:tc>
          <w:tcPr>
            <w:tcW w:w="704" w:type="dxa"/>
          </w:tcPr>
          <w:p w14:paraId="006DF545" w14:textId="77777777" w:rsidR="005F25D3" w:rsidRPr="00E32DFD" w:rsidRDefault="005F25D3" w:rsidP="00212057"/>
        </w:tc>
        <w:tc>
          <w:tcPr>
            <w:tcW w:w="709" w:type="dxa"/>
          </w:tcPr>
          <w:p w14:paraId="1566F644" w14:textId="77777777" w:rsidR="005F25D3" w:rsidRPr="00E32DFD" w:rsidRDefault="00487708" w:rsidP="00212057">
            <w:r w:rsidRPr="00E32DFD">
              <w:t>73</w:t>
            </w:r>
          </w:p>
        </w:tc>
        <w:tc>
          <w:tcPr>
            <w:tcW w:w="3707" w:type="dxa"/>
          </w:tcPr>
          <w:p w14:paraId="2A0249E6" w14:textId="77777777" w:rsidR="005F25D3" w:rsidRPr="00E32DFD" w:rsidRDefault="00487708" w:rsidP="00212057">
            <w:r w:rsidRPr="00E32DFD">
              <w:t xml:space="preserve">Lønnsstøtte til foretak rammet av smitteverntiltak, </w:t>
            </w:r>
            <w:r w:rsidRPr="00E32DFD">
              <w:rPr>
                <w:rStyle w:val="kursiv"/>
              </w:rPr>
              <w:t>overslagsbevilgning</w:t>
            </w:r>
          </w:p>
        </w:tc>
        <w:tc>
          <w:tcPr>
            <w:tcW w:w="1160" w:type="dxa"/>
          </w:tcPr>
          <w:p w14:paraId="34D9CE91" w14:textId="77777777" w:rsidR="005F25D3" w:rsidRPr="00E32DFD" w:rsidRDefault="00487708" w:rsidP="00212057">
            <w:r w:rsidRPr="00E32DFD">
              <w:t>-</w:t>
            </w:r>
          </w:p>
        </w:tc>
        <w:tc>
          <w:tcPr>
            <w:tcW w:w="1080" w:type="dxa"/>
          </w:tcPr>
          <w:p w14:paraId="22D64FE1" w14:textId="77777777" w:rsidR="005F25D3" w:rsidRPr="00E32DFD" w:rsidRDefault="00487708" w:rsidP="00212057">
            <w:r w:rsidRPr="00E32DFD">
              <w:t>4 300 000</w:t>
            </w:r>
          </w:p>
        </w:tc>
        <w:tc>
          <w:tcPr>
            <w:tcW w:w="1220" w:type="dxa"/>
          </w:tcPr>
          <w:p w14:paraId="12C3399A" w14:textId="77777777" w:rsidR="005F25D3" w:rsidRPr="00E32DFD" w:rsidRDefault="00487708" w:rsidP="00212057">
            <w:r w:rsidRPr="00E32DFD">
              <w:t>-3 300 000</w:t>
            </w:r>
          </w:p>
        </w:tc>
        <w:tc>
          <w:tcPr>
            <w:tcW w:w="1180" w:type="dxa"/>
          </w:tcPr>
          <w:p w14:paraId="66859662" w14:textId="77777777" w:rsidR="005F25D3" w:rsidRPr="00E32DFD" w:rsidRDefault="00487708" w:rsidP="00212057">
            <w:r w:rsidRPr="00E32DFD">
              <w:t>1 000 000</w:t>
            </w:r>
          </w:p>
        </w:tc>
      </w:tr>
      <w:tr w:rsidR="005F25D3" w:rsidRPr="00E32DFD" w14:paraId="4FC0395B" w14:textId="77777777" w:rsidTr="00C96C87">
        <w:trPr>
          <w:trHeight w:val="380"/>
        </w:trPr>
        <w:tc>
          <w:tcPr>
            <w:tcW w:w="5120" w:type="dxa"/>
            <w:gridSpan w:val="3"/>
          </w:tcPr>
          <w:p w14:paraId="14614CD3" w14:textId="77777777" w:rsidR="005F25D3" w:rsidRPr="00E32DFD" w:rsidRDefault="00487708" w:rsidP="00212057">
            <w:r w:rsidRPr="00E32DFD">
              <w:t>Sum endringer Finansdepartementet</w:t>
            </w:r>
          </w:p>
        </w:tc>
        <w:tc>
          <w:tcPr>
            <w:tcW w:w="1160" w:type="dxa"/>
          </w:tcPr>
          <w:p w14:paraId="73CD07E7" w14:textId="77777777" w:rsidR="005F25D3" w:rsidRPr="00E32DFD" w:rsidRDefault="005F25D3" w:rsidP="00212057"/>
        </w:tc>
        <w:tc>
          <w:tcPr>
            <w:tcW w:w="1080" w:type="dxa"/>
          </w:tcPr>
          <w:p w14:paraId="1BB50D2D" w14:textId="77777777" w:rsidR="005F25D3" w:rsidRPr="00E32DFD" w:rsidRDefault="00487708" w:rsidP="00212057">
            <w:r w:rsidRPr="00E32DFD">
              <w:t>4 417 000</w:t>
            </w:r>
          </w:p>
        </w:tc>
        <w:tc>
          <w:tcPr>
            <w:tcW w:w="1220" w:type="dxa"/>
          </w:tcPr>
          <w:p w14:paraId="0BC72C53" w14:textId="77777777" w:rsidR="005F25D3" w:rsidRPr="00E32DFD" w:rsidRDefault="00487708" w:rsidP="00212057">
            <w:r w:rsidRPr="00E32DFD">
              <w:t>-3 364 466</w:t>
            </w:r>
          </w:p>
        </w:tc>
        <w:tc>
          <w:tcPr>
            <w:tcW w:w="1180" w:type="dxa"/>
          </w:tcPr>
          <w:p w14:paraId="72FC2FBC" w14:textId="77777777" w:rsidR="005F25D3" w:rsidRPr="00E32DFD" w:rsidRDefault="005F25D3" w:rsidP="00212057"/>
        </w:tc>
      </w:tr>
      <w:tr w:rsidR="005F25D3" w:rsidRPr="00E32DFD" w14:paraId="62F59CCB" w14:textId="77777777" w:rsidTr="00C96C87">
        <w:trPr>
          <w:trHeight w:val="380"/>
        </w:trPr>
        <w:tc>
          <w:tcPr>
            <w:tcW w:w="704" w:type="dxa"/>
          </w:tcPr>
          <w:p w14:paraId="1C652DDB" w14:textId="77777777" w:rsidR="005F25D3" w:rsidRPr="00E32DFD" w:rsidRDefault="00487708" w:rsidP="00212057">
            <w:r w:rsidRPr="00E32DFD">
              <w:t>1700</w:t>
            </w:r>
          </w:p>
        </w:tc>
        <w:tc>
          <w:tcPr>
            <w:tcW w:w="709" w:type="dxa"/>
          </w:tcPr>
          <w:p w14:paraId="709CDD35" w14:textId="77777777" w:rsidR="005F25D3" w:rsidRPr="00E32DFD" w:rsidRDefault="005F25D3" w:rsidP="00212057"/>
        </w:tc>
        <w:tc>
          <w:tcPr>
            <w:tcW w:w="3707" w:type="dxa"/>
          </w:tcPr>
          <w:p w14:paraId="4CDF325D" w14:textId="77777777" w:rsidR="005F25D3" w:rsidRPr="00E32DFD" w:rsidRDefault="00487708" w:rsidP="00212057">
            <w:r w:rsidRPr="00E32DFD">
              <w:t>Forsvarsdepartementet</w:t>
            </w:r>
          </w:p>
        </w:tc>
        <w:tc>
          <w:tcPr>
            <w:tcW w:w="1160" w:type="dxa"/>
          </w:tcPr>
          <w:p w14:paraId="299BFA38" w14:textId="77777777" w:rsidR="005F25D3" w:rsidRPr="00E32DFD" w:rsidRDefault="005F25D3" w:rsidP="00212057"/>
        </w:tc>
        <w:tc>
          <w:tcPr>
            <w:tcW w:w="1080" w:type="dxa"/>
          </w:tcPr>
          <w:p w14:paraId="5FDB076A" w14:textId="77777777" w:rsidR="005F25D3" w:rsidRPr="00E32DFD" w:rsidRDefault="005F25D3" w:rsidP="00212057"/>
        </w:tc>
        <w:tc>
          <w:tcPr>
            <w:tcW w:w="1220" w:type="dxa"/>
          </w:tcPr>
          <w:p w14:paraId="70B85BE0" w14:textId="77777777" w:rsidR="005F25D3" w:rsidRPr="00E32DFD" w:rsidRDefault="005F25D3" w:rsidP="00212057"/>
        </w:tc>
        <w:tc>
          <w:tcPr>
            <w:tcW w:w="1180" w:type="dxa"/>
          </w:tcPr>
          <w:p w14:paraId="6BA98F91" w14:textId="77777777" w:rsidR="005F25D3" w:rsidRPr="00E32DFD" w:rsidRDefault="005F25D3" w:rsidP="00212057"/>
        </w:tc>
      </w:tr>
      <w:tr w:rsidR="005F25D3" w:rsidRPr="00E32DFD" w14:paraId="3FCEF9F2" w14:textId="77777777" w:rsidTr="00C96C87">
        <w:trPr>
          <w:trHeight w:val="380"/>
        </w:trPr>
        <w:tc>
          <w:tcPr>
            <w:tcW w:w="704" w:type="dxa"/>
          </w:tcPr>
          <w:p w14:paraId="038CFFFA" w14:textId="77777777" w:rsidR="005F25D3" w:rsidRPr="00E32DFD" w:rsidRDefault="005F25D3" w:rsidP="00212057"/>
        </w:tc>
        <w:tc>
          <w:tcPr>
            <w:tcW w:w="709" w:type="dxa"/>
          </w:tcPr>
          <w:p w14:paraId="5344C055" w14:textId="77777777" w:rsidR="005F25D3" w:rsidRPr="00E32DFD" w:rsidRDefault="00487708" w:rsidP="00212057">
            <w:r w:rsidRPr="00E32DFD">
              <w:t>1</w:t>
            </w:r>
          </w:p>
        </w:tc>
        <w:tc>
          <w:tcPr>
            <w:tcW w:w="3707" w:type="dxa"/>
          </w:tcPr>
          <w:p w14:paraId="0F9364A8" w14:textId="77777777" w:rsidR="005F25D3" w:rsidRPr="00E32DFD" w:rsidRDefault="00487708" w:rsidP="00212057">
            <w:r w:rsidRPr="00E32DFD">
              <w:t xml:space="preserve">Driftsutgifter </w:t>
            </w:r>
          </w:p>
        </w:tc>
        <w:tc>
          <w:tcPr>
            <w:tcW w:w="1160" w:type="dxa"/>
          </w:tcPr>
          <w:p w14:paraId="24894A77" w14:textId="77777777" w:rsidR="005F25D3" w:rsidRPr="00E32DFD" w:rsidRDefault="00487708" w:rsidP="00212057">
            <w:r w:rsidRPr="00E32DFD">
              <w:t>969 178</w:t>
            </w:r>
          </w:p>
        </w:tc>
        <w:tc>
          <w:tcPr>
            <w:tcW w:w="1080" w:type="dxa"/>
          </w:tcPr>
          <w:p w14:paraId="41FA6B02" w14:textId="77777777" w:rsidR="005F25D3" w:rsidRPr="00E32DFD" w:rsidRDefault="00487708" w:rsidP="00212057">
            <w:r w:rsidRPr="00E32DFD">
              <w:t>-</w:t>
            </w:r>
          </w:p>
        </w:tc>
        <w:tc>
          <w:tcPr>
            <w:tcW w:w="1220" w:type="dxa"/>
          </w:tcPr>
          <w:p w14:paraId="3EE7F2E9" w14:textId="77777777" w:rsidR="005F25D3" w:rsidRPr="00E32DFD" w:rsidRDefault="00487708" w:rsidP="00212057">
            <w:r w:rsidRPr="00E32DFD">
              <w:t>-293 894</w:t>
            </w:r>
          </w:p>
        </w:tc>
        <w:tc>
          <w:tcPr>
            <w:tcW w:w="1180" w:type="dxa"/>
          </w:tcPr>
          <w:p w14:paraId="635E9D8C" w14:textId="77777777" w:rsidR="005F25D3" w:rsidRPr="00E32DFD" w:rsidRDefault="00487708" w:rsidP="00212057">
            <w:r w:rsidRPr="00E32DFD">
              <w:t>675 284</w:t>
            </w:r>
          </w:p>
        </w:tc>
      </w:tr>
      <w:tr w:rsidR="005F25D3" w:rsidRPr="00E32DFD" w14:paraId="2E1EEA10" w14:textId="77777777" w:rsidTr="00C96C87">
        <w:trPr>
          <w:trHeight w:val="380"/>
        </w:trPr>
        <w:tc>
          <w:tcPr>
            <w:tcW w:w="704" w:type="dxa"/>
          </w:tcPr>
          <w:p w14:paraId="02579CF3" w14:textId="77777777" w:rsidR="005F25D3" w:rsidRPr="00E32DFD" w:rsidRDefault="005F25D3" w:rsidP="00212057"/>
        </w:tc>
        <w:tc>
          <w:tcPr>
            <w:tcW w:w="709" w:type="dxa"/>
          </w:tcPr>
          <w:p w14:paraId="762CB632" w14:textId="77777777" w:rsidR="005F25D3" w:rsidRPr="00E32DFD" w:rsidRDefault="00487708" w:rsidP="00212057">
            <w:r w:rsidRPr="00E32DFD">
              <w:t>22</w:t>
            </w:r>
          </w:p>
        </w:tc>
        <w:tc>
          <w:tcPr>
            <w:tcW w:w="3707" w:type="dxa"/>
          </w:tcPr>
          <w:p w14:paraId="2C56848B" w14:textId="77777777" w:rsidR="005F25D3" w:rsidRPr="00E32DFD" w:rsidRDefault="00487708" w:rsidP="00212057">
            <w:r w:rsidRPr="00E32DFD">
              <w:t xml:space="preserve">IKT-virksomhet, </w:t>
            </w:r>
            <w:r w:rsidRPr="00E32DFD">
              <w:rPr>
                <w:rStyle w:val="kursiv"/>
              </w:rPr>
              <w:t>kan overføres</w:t>
            </w:r>
          </w:p>
        </w:tc>
        <w:tc>
          <w:tcPr>
            <w:tcW w:w="1160" w:type="dxa"/>
          </w:tcPr>
          <w:p w14:paraId="0E2793F4" w14:textId="77777777" w:rsidR="005F25D3" w:rsidRPr="00E32DFD" w:rsidRDefault="00487708" w:rsidP="00212057">
            <w:r w:rsidRPr="00E32DFD">
              <w:t>-</w:t>
            </w:r>
          </w:p>
        </w:tc>
        <w:tc>
          <w:tcPr>
            <w:tcW w:w="1080" w:type="dxa"/>
          </w:tcPr>
          <w:p w14:paraId="1F63A7BF" w14:textId="77777777" w:rsidR="005F25D3" w:rsidRPr="00E32DFD" w:rsidRDefault="00487708" w:rsidP="00212057">
            <w:r w:rsidRPr="00E32DFD">
              <w:t>-</w:t>
            </w:r>
          </w:p>
        </w:tc>
        <w:tc>
          <w:tcPr>
            <w:tcW w:w="1220" w:type="dxa"/>
          </w:tcPr>
          <w:p w14:paraId="4D271564" w14:textId="77777777" w:rsidR="005F25D3" w:rsidRPr="00E32DFD" w:rsidRDefault="00487708" w:rsidP="00212057">
            <w:r w:rsidRPr="00E32DFD">
              <w:t>334 292</w:t>
            </w:r>
          </w:p>
        </w:tc>
        <w:tc>
          <w:tcPr>
            <w:tcW w:w="1180" w:type="dxa"/>
          </w:tcPr>
          <w:p w14:paraId="6F6C7059" w14:textId="77777777" w:rsidR="005F25D3" w:rsidRPr="00E32DFD" w:rsidRDefault="00487708" w:rsidP="00212057">
            <w:r w:rsidRPr="00E32DFD">
              <w:t>334 292</w:t>
            </w:r>
          </w:p>
        </w:tc>
      </w:tr>
      <w:tr w:rsidR="005F25D3" w:rsidRPr="00E32DFD" w14:paraId="2BA99026" w14:textId="77777777" w:rsidTr="00C96C87">
        <w:trPr>
          <w:trHeight w:val="640"/>
        </w:trPr>
        <w:tc>
          <w:tcPr>
            <w:tcW w:w="704" w:type="dxa"/>
          </w:tcPr>
          <w:p w14:paraId="730638A8" w14:textId="77777777" w:rsidR="005F25D3" w:rsidRPr="00E32DFD" w:rsidRDefault="005F25D3" w:rsidP="00212057"/>
        </w:tc>
        <w:tc>
          <w:tcPr>
            <w:tcW w:w="709" w:type="dxa"/>
          </w:tcPr>
          <w:p w14:paraId="50B884DC" w14:textId="77777777" w:rsidR="005F25D3" w:rsidRPr="00E32DFD" w:rsidRDefault="00487708" w:rsidP="00212057">
            <w:r w:rsidRPr="00E32DFD">
              <w:t>43</w:t>
            </w:r>
          </w:p>
        </w:tc>
        <w:tc>
          <w:tcPr>
            <w:tcW w:w="3707" w:type="dxa"/>
          </w:tcPr>
          <w:p w14:paraId="51CDC144" w14:textId="77777777" w:rsidR="005F25D3" w:rsidRPr="00E32DFD" w:rsidRDefault="00487708" w:rsidP="00212057">
            <w:r w:rsidRPr="00E32DFD">
              <w:t xml:space="preserve">Til disposisjon for Forsvarsdepartementet, </w:t>
            </w:r>
            <w:r w:rsidRPr="00E32DFD">
              <w:rPr>
                <w:rStyle w:val="kursiv"/>
              </w:rPr>
              <w:t>kan overføres</w:t>
            </w:r>
          </w:p>
        </w:tc>
        <w:tc>
          <w:tcPr>
            <w:tcW w:w="1160" w:type="dxa"/>
          </w:tcPr>
          <w:p w14:paraId="5D7C2345" w14:textId="77777777" w:rsidR="005F25D3" w:rsidRPr="00E32DFD" w:rsidRDefault="00487708" w:rsidP="00212057">
            <w:r w:rsidRPr="00E32DFD">
              <w:t>9 936</w:t>
            </w:r>
          </w:p>
        </w:tc>
        <w:tc>
          <w:tcPr>
            <w:tcW w:w="1080" w:type="dxa"/>
          </w:tcPr>
          <w:p w14:paraId="7E61F889" w14:textId="77777777" w:rsidR="005F25D3" w:rsidRPr="00E32DFD" w:rsidRDefault="00487708" w:rsidP="00212057">
            <w:r w:rsidRPr="00E32DFD">
              <w:t>-</w:t>
            </w:r>
          </w:p>
        </w:tc>
        <w:tc>
          <w:tcPr>
            <w:tcW w:w="1220" w:type="dxa"/>
          </w:tcPr>
          <w:p w14:paraId="0F88A43F" w14:textId="77777777" w:rsidR="005F25D3" w:rsidRPr="00E32DFD" w:rsidRDefault="00487708" w:rsidP="00212057">
            <w:r w:rsidRPr="00E32DFD">
              <w:t>-3 300</w:t>
            </w:r>
          </w:p>
        </w:tc>
        <w:tc>
          <w:tcPr>
            <w:tcW w:w="1180" w:type="dxa"/>
          </w:tcPr>
          <w:p w14:paraId="0811BDC3" w14:textId="77777777" w:rsidR="005F25D3" w:rsidRPr="00E32DFD" w:rsidRDefault="00487708" w:rsidP="00212057">
            <w:r w:rsidRPr="00E32DFD">
              <w:t>6 636</w:t>
            </w:r>
          </w:p>
        </w:tc>
      </w:tr>
      <w:tr w:rsidR="005F25D3" w:rsidRPr="00E32DFD" w14:paraId="20CD1451" w14:textId="77777777" w:rsidTr="00C96C87">
        <w:trPr>
          <w:trHeight w:val="640"/>
        </w:trPr>
        <w:tc>
          <w:tcPr>
            <w:tcW w:w="704" w:type="dxa"/>
          </w:tcPr>
          <w:p w14:paraId="230BBF06" w14:textId="77777777" w:rsidR="005F25D3" w:rsidRPr="00E32DFD" w:rsidRDefault="005F25D3" w:rsidP="00212057"/>
        </w:tc>
        <w:tc>
          <w:tcPr>
            <w:tcW w:w="709" w:type="dxa"/>
          </w:tcPr>
          <w:p w14:paraId="14AC0C05" w14:textId="77777777" w:rsidR="005F25D3" w:rsidRPr="00E32DFD" w:rsidRDefault="00487708" w:rsidP="00212057">
            <w:r w:rsidRPr="00E32DFD">
              <w:t>52</w:t>
            </w:r>
          </w:p>
        </w:tc>
        <w:tc>
          <w:tcPr>
            <w:tcW w:w="3707" w:type="dxa"/>
          </w:tcPr>
          <w:p w14:paraId="2755D031" w14:textId="77777777" w:rsidR="005F25D3" w:rsidRPr="00E32DFD" w:rsidRDefault="00487708" w:rsidP="00212057">
            <w:r w:rsidRPr="00E32DFD">
              <w:t xml:space="preserve">Overføringer til statlige forvaltningsorganer </w:t>
            </w:r>
          </w:p>
        </w:tc>
        <w:tc>
          <w:tcPr>
            <w:tcW w:w="1160" w:type="dxa"/>
          </w:tcPr>
          <w:p w14:paraId="2220C05E" w14:textId="77777777" w:rsidR="005F25D3" w:rsidRPr="00E32DFD" w:rsidRDefault="00487708" w:rsidP="00212057">
            <w:r w:rsidRPr="00E32DFD">
              <w:t>-</w:t>
            </w:r>
          </w:p>
        </w:tc>
        <w:tc>
          <w:tcPr>
            <w:tcW w:w="1080" w:type="dxa"/>
          </w:tcPr>
          <w:p w14:paraId="5D80A472" w14:textId="77777777" w:rsidR="005F25D3" w:rsidRPr="00E32DFD" w:rsidRDefault="00487708" w:rsidP="00212057">
            <w:r w:rsidRPr="00E32DFD">
              <w:t>-</w:t>
            </w:r>
          </w:p>
        </w:tc>
        <w:tc>
          <w:tcPr>
            <w:tcW w:w="1220" w:type="dxa"/>
          </w:tcPr>
          <w:p w14:paraId="2B31A280" w14:textId="77777777" w:rsidR="005F25D3" w:rsidRPr="00E32DFD" w:rsidRDefault="00487708" w:rsidP="00212057">
            <w:r w:rsidRPr="00E32DFD">
              <w:t>19 300</w:t>
            </w:r>
          </w:p>
        </w:tc>
        <w:tc>
          <w:tcPr>
            <w:tcW w:w="1180" w:type="dxa"/>
          </w:tcPr>
          <w:p w14:paraId="2A33D05C" w14:textId="77777777" w:rsidR="005F25D3" w:rsidRPr="00E32DFD" w:rsidRDefault="00487708" w:rsidP="00212057">
            <w:r w:rsidRPr="00E32DFD">
              <w:t>19 300</w:t>
            </w:r>
          </w:p>
        </w:tc>
      </w:tr>
      <w:tr w:rsidR="005F25D3" w:rsidRPr="00E32DFD" w14:paraId="53C4CF0F" w14:textId="77777777" w:rsidTr="00C96C87">
        <w:trPr>
          <w:trHeight w:val="640"/>
        </w:trPr>
        <w:tc>
          <w:tcPr>
            <w:tcW w:w="704" w:type="dxa"/>
          </w:tcPr>
          <w:p w14:paraId="7691386C" w14:textId="77777777" w:rsidR="005F25D3" w:rsidRPr="00E32DFD" w:rsidRDefault="005F25D3" w:rsidP="00212057"/>
        </w:tc>
        <w:tc>
          <w:tcPr>
            <w:tcW w:w="709" w:type="dxa"/>
          </w:tcPr>
          <w:p w14:paraId="3C2E6EA3" w14:textId="77777777" w:rsidR="005F25D3" w:rsidRPr="00E32DFD" w:rsidRDefault="00487708" w:rsidP="00212057">
            <w:r w:rsidRPr="00E32DFD">
              <w:t>60</w:t>
            </w:r>
          </w:p>
        </w:tc>
        <w:tc>
          <w:tcPr>
            <w:tcW w:w="3707" w:type="dxa"/>
          </w:tcPr>
          <w:p w14:paraId="5C57302A" w14:textId="77777777" w:rsidR="005F25D3" w:rsidRPr="00E32DFD" w:rsidRDefault="00487708" w:rsidP="00212057">
            <w:r w:rsidRPr="00E32DFD">
              <w:t xml:space="preserve">Overføringer til kommuner og fylkeskommuner </w:t>
            </w:r>
          </w:p>
        </w:tc>
        <w:tc>
          <w:tcPr>
            <w:tcW w:w="1160" w:type="dxa"/>
          </w:tcPr>
          <w:p w14:paraId="17DFAA01" w14:textId="77777777" w:rsidR="005F25D3" w:rsidRPr="00E32DFD" w:rsidRDefault="00487708" w:rsidP="00212057">
            <w:r w:rsidRPr="00E32DFD">
              <w:t>-</w:t>
            </w:r>
          </w:p>
        </w:tc>
        <w:tc>
          <w:tcPr>
            <w:tcW w:w="1080" w:type="dxa"/>
          </w:tcPr>
          <w:p w14:paraId="7A89ADAB" w14:textId="77777777" w:rsidR="005F25D3" w:rsidRPr="00E32DFD" w:rsidRDefault="00487708" w:rsidP="00212057">
            <w:r w:rsidRPr="00E32DFD">
              <w:t>-</w:t>
            </w:r>
          </w:p>
        </w:tc>
        <w:tc>
          <w:tcPr>
            <w:tcW w:w="1220" w:type="dxa"/>
          </w:tcPr>
          <w:p w14:paraId="0ED87A00" w14:textId="77777777" w:rsidR="005F25D3" w:rsidRPr="00E32DFD" w:rsidRDefault="00487708" w:rsidP="00212057">
            <w:r w:rsidRPr="00E32DFD">
              <w:t>1 800</w:t>
            </w:r>
          </w:p>
        </w:tc>
        <w:tc>
          <w:tcPr>
            <w:tcW w:w="1180" w:type="dxa"/>
          </w:tcPr>
          <w:p w14:paraId="21CD15AA" w14:textId="77777777" w:rsidR="005F25D3" w:rsidRPr="00E32DFD" w:rsidRDefault="00487708" w:rsidP="00212057">
            <w:r w:rsidRPr="00E32DFD">
              <w:t>1 800</w:t>
            </w:r>
          </w:p>
        </w:tc>
      </w:tr>
      <w:tr w:rsidR="005F25D3" w:rsidRPr="00E32DFD" w14:paraId="2F67A405" w14:textId="77777777" w:rsidTr="00C96C87">
        <w:trPr>
          <w:trHeight w:val="380"/>
        </w:trPr>
        <w:tc>
          <w:tcPr>
            <w:tcW w:w="704" w:type="dxa"/>
          </w:tcPr>
          <w:p w14:paraId="4048440C" w14:textId="77777777" w:rsidR="005F25D3" w:rsidRPr="00E32DFD" w:rsidRDefault="005F25D3" w:rsidP="00212057"/>
        </w:tc>
        <w:tc>
          <w:tcPr>
            <w:tcW w:w="709" w:type="dxa"/>
          </w:tcPr>
          <w:p w14:paraId="2F6752C8" w14:textId="77777777" w:rsidR="005F25D3" w:rsidRPr="00E32DFD" w:rsidRDefault="00487708" w:rsidP="00212057">
            <w:r w:rsidRPr="00E32DFD">
              <w:t>71</w:t>
            </w:r>
          </w:p>
        </w:tc>
        <w:tc>
          <w:tcPr>
            <w:tcW w:w="3707" w:type="dxa"/>
          </w:tcPr>
          <w:p w14:paraId="29DF9501" w14:textId="77777777" w:rsidR="005F25D3" w:rsidRPr="00E32DFD" w:rsidRDefault="00487708" w:rsidP="00212057">
            <w:r w:rsidRPr="00E32DFD">
              <w:t xml:space="preserve">Overføringer til andre, </w:t>
            </w:r>
            <w:r w:rsidRPr="00E32DFD">
              <w:rPr>
                <w:rStyle w:val="kursiv"/>
              </w:rPr>
              <w:t>kan overføres</w:t>
            </w:r>
          </w:p>
        </w:tc>
        <w:tc>
          <w:tcPr>
            <w:tcW w:w="1160" w:type="dxa"/>
          </w:tcPr>
          <w:p w14:paraId="016412BF" w14:textId="77777777" w:rsidR="005F25D3" w:rsidRPr="00E32DFD" w:rsidRDefault="00487708" w:rsidP="00212057">
            <w:r w:rsidRPr="00E32DFD">
              <w:t>80 078</w:t>
            </w:r>
          </w:p>
        </w:tc>
        <w:tc>
          <w:tcPr>
            <w:tcW w:w="1080" w:type="dxa"/>
          </w:tcPr>
          <w:p w14:paraId="772FD285" w14:textId="77777777" w:rsidR="005F25D3" w:rsidRPr="00E32DFD" w:rsidRDefault="00487708" w:rsidP="00212057">
            <w:r w:rsidRPr="00E32DFD">
              <w:t>-</w:t>
            </w:r>
          </w:p>
        </w:tc>
        <w:tc>
          <w:tcPr>
            <w:tcW w:w="1220" w:type="dxa"/>
          </w:tcPr>
          <w:p w14:paraId="00AC2DCF" w14:textId="77777777" w:rsidR="005F25D3" w:rsidRPr="00E32DFD" w:rsidRDefault="00487708" w:rsidP="00212057">
            <w:r w:rsidRPr="00E32DFD">
              <w:t>-186</w:t>
            </w:r>
          </w:p>
        </w:tc>
        <w:tc>
          <w:tcPr>
            <w:tcW w:w="1180" w:type="dxa"/>
          </w:tcPr>
          <w:p w14:paraId="68661605" w14:textId="77777777" w:rsidR="005F25D3" w:rsidRPr="00E32DFD" w:rsidRDefault="00487708" w:rsidP="00212057">
            <w:r w:rsidRPr="00E32DFD">
              <w:t>79 892</w:t>
            </w:r>
          </w:p>
        </w:tc>
      </w:tr>
      <w:tr w:rsidR="005F25D3" w:rsidRPr="00E32DFD" w14:paraId="47CD5AF5" w14:textId="77777777" w:rsidTr="00C96C87">
        <w:trPr>
          <w:trHeight w:val="380"/>
        </w:trPr>
        <w:tc>
          <w:tcPr>
            <w:tcW w:w="704" w:type="dxa"/>
          </w:tcPr>
          <w:p w14:paraId="360C2FD4" w14:textId="77777777" w:rsidR="005F25D3" w:rsidRPr="00E32DFD" w:rsidRDefault="005F25D3" w:rsidP="00212057"/>
        </w:tc>
        <w:tc>
          <w:tcPr>
            <w:tcW w:w="709" w:type="dxa"/>
          </w:tcPr>
          <w:p w14:paraId="0C93B3F5" w14:textId="77777777" w:rsidR="005F25D3" w:rsidRPr="00E32DFD" w:rsidRDefault="00487708" w:rsidP="00212057">
            <w:r w:rsidRPr="00E32DFD">
              <w:t>73</w:t>
            </w:r>
          </w:p>
        </w:tc>
        <w:tc>
          <w:tcPr>
            <w:tcW w:w="3707" w:type="dxa"/>
          </w:tcPr>
          <w:p w14:paraId="196B6C9D" w14:textId="77777777" w:rsidR="005F25D3" w:rsidRPr="00E32DFD" w:rsidRDefault="00487708" w:rsidP="00212057">
            <w:r w:rsidRPr="00E32DFD">
              <w:t xml:space="preserve">Forskning og utvikling, </w:t>
            </w:r>
            <w:r w:rsidRPr="00E32DFD">
              <w:rPr>
                <w:rStyle w:val="kursiv"/>
              </w:rPr>
              <w:t>kan overføres</w:t>
            </w:r>
          </w:p>
        </w:tc>
        <w:tc>
          <w:tcPr>
            <w:tcW w:w="1160" w:type="dxa"/>
          </w:tcPr>
          <w:p w14:paraId="493275C3" w14:textId="77777777" w:rsidR="005F25D3" w:rsidRPr="00E32DFD" w:rsidRDefault="00487708" w:rsidP="00212057">
            <w:r w:rsidRPr="00E32DFD">
              <w:t>158 078</w:t>
            </w:r>
          </w:p>
        </w:tc>
        <w:tc>
          <w:tcPr>
            <w:tcW w:w="1080" w:type="dxa"/>
          </w:tcPr>
          <w:p w14:paraId="2FDC928E" w14:textId="77777777" w:rsidR="005F25D3" w:rsidRPr="00E32DFD" w:rsidRDefault="00487708" w:rsidP="00212057">
            <w:r w:rsidRPr="00E32DFD">
              <w:t>-</w:t>
            </w:r>
          </w:p>
        </w:tc>
        <w:tc>
          <w:tcPr>
            <w:tcW w:w="1220" w:type="dxa"/>
          </w:tcPr>
          <w:p w14:paraId="3BEF2DD3" w14:textId="77777777" w:rsidR="005F25D3" w:rsidRPr="00E32DFD" w:rsidRDefault="00487708" w:rsidP="00212057">
            <w:r w:rsidRPr="00E32DFD">
              <w:t>-7 988</w:t>
            </w:r>
          </w:p>
        </w:tc>
        <w:tc>
          <w:tcPr>
            <w:tcW w:w="1180" w:type="dxa"/>
          </w:tcPr>
          <w:p w14:paraId="61BDC221" w14:textId="77777777" w:rsidR="005F25D3" w:rsidRPr="00E32DFD" w:rsidRDefault="00487708" w:rsidP="00212057">
            <w:r w:rsidRPr="00E32DFD">
              <w:t>150 090</w:t>
            </w:r>
          </w:p>
        </w:tc>
      </w:tr>
      <w:tr w:rsidR="005F25D3" w:rsidRPr="00E32DFD" w14:paraId="1F59607B" w14:textId="77777777" w:rsidTr="00C96C87">
        <w:trPr>
          <w:trHeight w:val="640"/>
        </w:trPr>
        <w:tc>
          <w:tcPr>
            <w:tcW w:w="704" w:type="dxa"/>
          </w:tcPr>
          <w:p w14:paraId="2C274338" w14:textId="77777777" w:rsidR="005F25D3" w:rsidRPr="00E32DFD" w:rsidRDefault="005F25D3" w:rsidP="00212057"/>
        </w:tc>
        <w:tc>
          <w:tcPr>
            <w:tcW w:w="709" w:type="dxa"/>
          </w:tcPr>
          <w:p w14:paraId="794A897E" w14:textId="77777777" w:rsidR="005F25D3" w:rsidRPr="00E32DFD" w:rsidRDefault="00487708" w:rsidP="00212057">
            <w:r w:rsidRPr="00E32DFD">
              <w:t>78</w:t>
            </w:r>
          </w:p>
        </w:tc>
        <w:tc>
          <w:tcPr>
            <w:tcW w:w="3707" w:type="dxa"/>
          </w:tcPr>
          <w:p w14:paraId="3B8991EC" w14:textId="77777777" w:rsidR="005F25D3" w:rsidRPr="00E32DFD" w:rsidRDefault="00487708" w:rsidP="00212057">
            <w:r w:rsidRPr="00E32DFD">
              <w:t xml:space="preserve">Norges tilskudd til NATOs og internasjonale driftsbudsjetter, </w:t>
            </w:r>
            <w:r w:rsidRPr="00E32DFD">
              <w:rPr>
                <w:rStyle w:val="kursiv"/>
              </w:rPr>
              <w:t>kan overføres</w:t>
            </w:r>
          </w:p>
        </w:tc>
        <w:tc>
          <w:tcPr>
            <w:tcW w:w="1160" w:type="dxa"/>
          </w:tcPr>
          <w:p w14:paraId="27AFDAFC" w14:textId="77777777" w:rsidR="005F25D3" w:rsidRPr="00E32DFD" w:rsidRDefault="00487708" w:rsidP="00212057">
            <w:r w:rsidRPr="00E32DFD">
              <w:t>437 520</w:t>
            </w:r>
          </w:p>
        </w:tc>
        <w:tc>
          <w:tcPr>
            <w:tcW w:w="1080" w:type="dxa"/>
          </w:tcPr>
          <w:p w14:paraId="2070BDA1" w14:textId="77777777" w:rsidR="005F25D3" w:rsidRPr="00E32DFD" w:rsidRDefault="00487708" w:rsidP="00212057">
            <w:r w:rsidRPr="00E32DFD">
              <w:t>-</w:t>
            </w:r>
          </w:p>
        </w:tc>
        <w:tc>
          <w:tcPr>
            <w:tcW w:w="1220" w:type="dxa"/>
          </w:tcPr>
          <w:p w14:paraId="2027994A" w14:textId="77777777" w:rsidR="005F25D3" w:rsidRPr="00E32DFD" w:rsidRDefault="00487708" w:rsidP="00212057">
            <w:r w:rsidRPr="00E32DFD">
              <w:t>504 290</w:t>
            </w:r>
          </w:p>
        </w:tc>
        <w:tc>
          <w:tcPr>
            <w:tcW w:w="1180" w:type="dxa"/>
          </w:tcPr>
          <w:p w14:paraId="2A307085" w14:textId="77777777" w:rsidR="005F25D3" w:rsidRPr="00E32DFD" w:rsidRDefault="00487708" w:rsidP="00212057">
            <w:r w:rsidRPr="00E32DFD">
              <w:t>941 810</w:t>
            </w:r>
          </w:p>
        </w:tc>
      </w:tr>
      <w:tr w:rsidR="005F25D3" w:rsidRPr="00E32DFD" w14:paraId="2DED6D78" w14:textId="77777777" w:rsidTr="00C96C87">
        <w:trPr>
          <w:trHeight w:val="380"/>
        </w:trPr>
        <w:tc>
          <w:tcPr>
            <w:tcW w:w="704" w:type="dxa"/>
          </w:tcPr>
          <w:p w14:paraId="42D71112" w14:textId="77777777" w:rsidR="005F25D3" w:rsidRPr="00E32DFD" w:rsidRDefault="00487708" w:rsidP="00212057">
            <w:r w:rsidRPr="00E32DFD">
              <w:t>1710</w:t>
            </w:r>
          </w:p>
        </w:tc>
        <w:tc>
          <w:tcPr>
            <w:tcW w:w="709" w:type="dxa"/>
          </w:tcPr>
          <w:p w14:paraId="4FB6B6D4" w14:textId="77777777" w:rsidR="005F25D3" w:rsidRPr="00E32DFD" w:rsidRDefault="005F25D3" w:rsidP="00212057"/>
        </w:tc>
        <w:tc>
          <w:tcPr>
            <w:tcW w:w="3707" w:type="dxa"/>
          </w:tcPr>
          <w:p w14:paraId="2F90D44F" w14:textId="77777777" w:rsidR="005F25D3" w:rsidRPr="00E32DFD" w:rsidRDefault="00487708" w:rsidP="00212057">
            <w:r w:rsidRPr="00E32DFD">
              <w:t>Forsvarsbygg og nybygg og nyanlegg</w:t>
            </w:r>
          </w:p>
        </w:tc>
        <w:tc>
          <w:tcPr>
            <w:tcW w:w="1160" w:type="dxa"/>
          </w:tcPr>
          <w:p w14:paraId="622DA6C0" w14:textId="77777777" w:rsidR="005F25D3" w:rsidRPr="00E32DFD" w:rsidRDefault="005F25D3" w:rsidP="00212057"/>
        </w:tc>
        <w:tc>
          <w:tcPr>
            <w:tcW w:w="1080" w:type="dxa"/>
          </w:tcPr>
          <w:p w14:paraId="0C62FB9B" w14:textId="77777777" w:rsidR="005F25D3" w:rsidRPr="00E32DFD" w:rsidRDefault="005F25D3" w:rsidP="00212057"/>
        </w:tc>
        <w:tc>
          <w:tcPr>
            <w:tcW w:w="1220" w:type="dxa"/>
          </w:tcPr>
          <w:p w14:paraId="4C5B1358" w14:textId="77777777" w:rsidR="005F25D3" w:rsidRPr="00E32DFD" w:rsidRDefault="005F25D3" w:rsidP="00212057"/>
        </w:tc>
        <w:tc>
          <w:tcPr>
            <w:tcW w:w="1180" w:type="dxa"/>
          </w:tcPr>
          <w:p w14:paraId="5D01ECFC" w14:textId="77777777" w:rsidR="005F25D3" w:rsidRPr="00E32DFD" w:rsidRDefault="005F25D3" w:rsidP="00212057"/>
        </w:tc>
      </w:tr>
      <w:tr w:rsidR="005F25D3" w:rsidRPr="00E32DFD" w14:paraId="28B365B5" w14:textId="77777777" w:rsidTr="00C96C87">
        <w:trPr>
          <w:trHeight w:val="380"/>
        </w:trPr>
        <w:tc>
          <w:tcPr>
            <w:tcW w:w="704" w:type="dxa"/>
          </w:tcPr>
          <w:p w14:paraId="088D59FB" w14:textId="77777777" w:rsidR="005F25D3" w:rsidRPr="00E32DFD" w:rsidRDefault="005F25D3" w:rsidP="00212057"/>
        </w:tc>
        <w:tc>
          <w:tcPr>
            <w:tcW w:w="709" w:type="dxa"/>
          </w:tcPr>
          <w:p w14:paraId="31C1AD4E" w14:textId="77777777" w:rsidR="005F25D3" w:rsidRPr="00E32DFD" w:rsidRDefault="00487708" w:rsidP="00212057">
            <w:r w:rsidRPr="00E32DFD">
              <w:t>1</w:t>
            </w:r>
          </w:p>
        </w:tc>
        <w:tc>
          <w:tcPr>
            <w:tcW w:w="3707" w:type="dxa"/>
          </w:tcPr>
          <w:p w14:paraId="6E2248DF" w14:textId="77777777" w:rsidR="005F25D3" w:rsidRPr="00E32DFD" w:rsidRDefault="00487708" w:rsidP="00212057">
            <w:r w:rsidRPr="00E32DFD">
              <w:t xml:space="preserve">Driftsutgifter, </w:t>
            </w:r>
            <w:r w:rsidRPr="00E32DFD">
              <w:rPr>
                <w:rStyle w:val="kursiv"/>
              </w:rPr>
              <w:t>kan overføres</w:t>
            </w:r>
          </w:p>
        </w:tc>
        <w:tc>
          <w:tcPr>
            <w:tcW w:w="1160" w:type="dxa"/>
          </w:tcPr>
          <w:p w14:paraId="3452946A" w14:textId="77777777" w:rsidR="005F25D3" w:rsidRPr="00E32DFD" w:rsidRDefault="00487708" w:rsidP="00212057">
            <w:r w:rsidRPr="00E32DFD">
              <w:t>5 161 669</w:t>
            </w:r>
          </w:p>
        </w:tc>
        <w:tc>
          <w:tcPr>
            <w:tcW w:w="1080" w:type="dxa"/>
          </w:tcPr>
          <w:p w14:paraId="5F1474A8" w14:textId="77777777" w:rsidR="005F25D3" w:rsidRPr="00E32DFD" w:rsidRDefault="00487708" w:rsidP="00212057">
            <w:r w:rsidRPr="00E32DFD">
              <w:t>150 000</w:t>
            </w:r>
          </w:p>
        </w:tc>
        <w:tc>
          <w:tcPr>
            <w:tcW w:w="1220" w:type="dxa"/>
          </w:tcPr>
          <w:p w14:paraId="2ECC3C2E" w14:textId="77777777" w:rsidR="005F25D3" w:rsidRPr="00E32DFD" w:rsidRDefault="00487708" w:rsidP="00212057">
            <w:r w:rsidRPr="00E32DFD">
              <w:t>368 790</w:t>
            </w:r>
          </w:p>
        </w:tc>
        <w:tc>
          <w:tcPr>
            <w:tcW w:w="1180" w:type="dxa"/>
          </w:tcPr>
          <w:p w14:paraId="6C2D80CF" w14:textId="77777777" w:rsidR="005F25D3" w:rsidRPr="00E32DFD" w:rsidRDefault="00487708" w:rsidP="00212057">
            <w:r w:rsidRPr="00E32DFD">
              <w:t>5 680 459</w:t>
            </w:r>
          </w:p>
        </w:tc>
      </w:tr>
      <w:tr w:rsidR="005F25D3" w:rsidRPr="00E32DFD" w14:paraId="17CFDDB9" w14:textId="77777777" w:rsidTr="00C96C87">
        <w:trPr>
          <w:trHeight w:val="380"/>
        </w:trPr>
        <w:tc>
          <w:tcPr>
            <w:tcW w:w="704" w:type="dxa"/>
          </w:tcPr>
          <w:p w14:paraId="0551A8CC" w14:textId="77777777" w:rsidR="005F25D3" w:rsidRPr="00E32DFD" w:rsidRDefault="005F25D3" w:rsidP="00212057"/>
        </w:tc>
        <w:tc>
          <w:tcPr>
            <w:tcW w:w="709" w:type="dxa"/>
          </w:tcPr>
          <w:p w14:paraId="28C55DFF" w14:textId="77777777" w:rsidR="005F25D3" w:rsidRPr="00E32DFD" w:rsidRDefault="00487708" w:rsidP="00212057">
            <w:r w:rsidRPr="00E32DFD">
              <w:t>47</w:t>
            </w:r>
          </w:p>
        </w:tc>
        <w:tc>
          <w:tcPr>
            <w:tcW w:w="3707" w:type="dxa"/>
          </w:tcPr>
          <w:p w14:paraId="36B3C8D8" w14:textId="77777777" w:rsidR="005F25D3" w:rsidRPr="00E32DFD" w:rsidRDefault="00487708" w:rsidP="00212057">
            <w:r w:rsidRPr="00E32DFD">
              <w:t>Nybygg og nyanlegg</w:t>
            </w:r>
            <w:r w:rsidRPr="00E32DFD">
              <w:rPr>
                <w:rStyle w:val="kursiv"/>
              </w:rPr>
              <w:t>, kan overføres</w:t>
            </w:r>
          </w:p>
        </w:tc>
        <w:tc>
          <w:tcPr>
            <w:tcW w:w="1160" w:type="dxa"/>
          </w:tcPr>
          <w:p w14:paraId="2A2CCBB4" w14:textId="77777777" w:rsidR="005F25D3" w:rsidRPr="00E32DFD" w:rsidRDefault="00487708" w:rsidP="00212057">
            <w:r w:rsidRPr="00E32DFD">
              <w:t>3 532 802</w:t>
            </w:r>
          </w:p>
        </w:tc>
        <w:tc>
          <w:tcPr>
            <w:tcW w:w="1080" w:type="dxa"/>
          </w:tcPr>
          <w:p w14:paraId="138F8BF0" w14:textId="77777777" w:rsidR="005F25D3" w:rsidRPr="00E32DFD" w:rsidRDefault="00487708" w:rsidP="00212057">
            <w:r w:rsidRPr="00E32DFD">
              <w:t>200 000</w:t>
            </w:r>
          </w:p>
        </w:tc>
        <w:tc>
          <w:tcPr>
            <w:tcW w:w="1220" w:type="dxa"/>
          </w:tcPr>
          <w:p w14:paraId="04F83DF9" w14:textId="77777777" w:rsidR="005F25D3" w:rsidRPr="00E32DFD" w:rsidRDefault="00487708" w:rsidP="00212057">
            <w:r w:rsidRPr="00E32DFD">
              <w:t>118 000</w:t>
            </w:r>
          </w:p>
        </w:tc>
        <w:tc>
          <w:tcPr>
            <w:tcW w:w="1180" w:type="dxa"/>
          </w:tcPr>
          <w:p w14:paraId="426E2D62" w14:textId="77777777" w:rsidR="005F25D3" w:rsidRPr="00E32DFD" w:rsidRDefault="00487708" w:rsidP="00212057">
            <w:r w:rsidRPr="00E32DFD">
              <w:t>3 850 802</w:t>
            </w:r>
          </w:p>
        </w:tc>
      </w:tr>
      <w:tr w:rsidR="005F25D3" w:rsidRPr="00E32DFD" w14:paraId="3843F83A" w14:textId="77777777" w:rsidTr="00C96C87">
        <w:trPr>
          <w:trHeight w:val="380"/>
        </w:trPr>
        <w:tc>
          <w:tcPr>
            <w:tcW w:w="704" w:type="dxa"/>
          </w:tcPr>
          <w:p w14:paraId="1C79C2DF" w14:textId="77777777" w:rsidR="005F25D3" w:rsidRPr="00E32DFD" w:rsidRDefault="00487708" w:rsidP="00212057">
            <w:r w:rsidRPr="00E32DFD">
              <w:t>1720</w:t>
            </w:r>
          </w:p>
        </w:tc>
        <w:tc>
          <w:tcPr>
            <w:tcW w:w="709" w:type="dxa"/>
          </w:tcPr>
          <w:p w14:paraId="0635B57D" w14:textId="77777777" w:rsidR="005F25D3" w:rsidRPr="00E32DFD" w:rsidRDefault="005F25D3" w:rsidP="00212057"/>
        </w:tc>
        <w:tc>
          <w:tcPr>
            <w:tcW w:w="3707" w:type="dxa"/>
          </w:tcPr>
          <w:p w14:paraId="55803308" w14:textId="77777777" w:rsidR="005F25D3" w:rsidRPr="00E32DFD" w:rsidRDefault="00487708" w:rsidP="00212057">
            <w:r w:rsidRPr="00E32DFD">
              <w:t>Forsvaret</w:t>
            </w:r>
          </w:p>
        </w:tc>
        <w:tc>
          <w:tcPr>
            <w:tcW w:w="1160" w:type="dxa"/>
          </w:tcPr>
          <w:p w14:paraId="3232A3B5" w14:textId="77777777" w:rsidR="005F25D3" w:rsidRPr="00E32DFD" w:rsidRDefault="005F25D3" w:rsidP="00212057"/>
        </w:tc>
        <w:tc>
          <w:tcPr>
            <w:tcW w:w="1080" w:type="dxa"/>
          </w:tcPr>
          <w:p w14:paraId="5BBF1C83" w14:textId="77777777" w:rsidR="005F25D3" w:rsidRPr="00E32DFD" w:rsidRDefault="005F25D3" w:rsidP="00212057"/>
        </w:tc>
        <w:tc>
          <w:tcPr>
            <w:tcW w:w="1220" w:type="dxa"/>
          </w:tcPr>
          <w:p w14:paraId="4DB5AB8D" w14:textId="77777777" w:rsidR="005F25D3" w:rsidRPr="00E32DFD" w:rsidRDefault="005F25D3" w:rsidP="00212057"/>
        </w:tc>
        <w:tc>
          <w:tcPr>
            <w:tcW w:w="1180" w:type="dxa"/>
          </w:tcPr>
          <w:p w14:paraId="4D831185" w14:textId="77777777" w:rsidR="005F25D3" w:rsidRPr="00E32DFD" w:rsidRDefault="005F25D3" w:rsidP="00212057"/>
        </w:tc>
      </w:tr>
      <w:tr w:rsidR="005F25D3" w:rsidRPr="00E32DFD" w14:paraId="0FB0EA2F" w14:textId="77777777" w:rsidTr="00C96C87">
        <w:trPr>
          <w:trHeight w:val="380"/>
        </w:trPr>
        <w:tc>
          <w:tcPr>
            <w:tcW w:w="704" w:type="dxa"/>
          </w:tcPr>
          <w:p w14:paraId="2296ABE7" w14:textId="77777777" w:rsidR="005F25D3" w:rsidRPr="00E32DFD" w:rsidRDefault="005F25D3" w:rsidP="00212057"/>
        </w:tc>
        <w:tc>
          <w:tcPr>
            <w:tcW w:w="709" w:type="dxa"/>
          </w:tcPr>
          <w:p w14:paraId="094D86CD" w14:textId="77777777" w:rsidR="005F25D3" w:rsidRPr="00E32DFD" w:rsidRDefault="00487708" w:rsidP="00212057">
            <w:r w:rsidRPr="00E32DFD">
              <w:t>1</w:t>
            </w:r>
          </w:p>
        </w:tc>
        <w:tc>
          <w:tcPr>
            <w:tcW w:w="3707" w:type="dxa"/>
          </w:tcPr>
          <w:p w14:paraId="7E391DB1" w14:textId="77777777" w:rsidR="005F25D3" w:rsidRPr="00E32DFD" w:rsidRDefault="00487708" w:rsidP="00212057">
            <w:r w:rsidRPr="00E32DFD">
              <w:t xml:space="preserve">Driftsutgifter </w:t>
            </w:r>
          </w:p>
        </w:tc>
        <w:tc>
          <w:tcPr>
            <w:tcW w:w="1160" w:type="dxa"/>
          </w:tcPr>
          <w:p w14:paraId="70350A7B" w14:textId="77777777" w:rsidR="005F25D3" w:rsidRPr="00E32DFD" w:rsidRDefault="00487708" w:rsidP="00212057">
            <w:r w:rsidRPr="00E32DFD">
              <w:t>32 137 891</w:t>
            </w:r>
          </w:p>
        </w:tc>
        <w:tc>
          <w:tcPr>
            <w:tcW w:w="1080" w:type="dxa"/>
          </w:tcPr>
          <w:p w14:paraId="3DE00233" w14:textId="77777777" w:rsidR="005F25D3" w:rsidRPr="00E32DFD" w:rsidRDefault="00487708" w:rsidP="00212057">
            <w:r w:rsidRPr="00E32DFD">
              <w:t>1 710 000</w:t>
            </w:r>
          </w:p>
        </w:tc>
        <w:tc>
          <w:tcPr>
            <w:tcW w:w="1220" w:type="dxa"/>
          </w:tcPr>
          <w:p w14:paraId="55C13F8F" w14:textId="77777777" w:rsidR="005F25D3" w:rsidRPr="00E32DFD" w:rsidRDefault="00487708" w:rsidP="00212057">
            <w:r w:rsidRPr="00E32DFD">
              <w:t>1 013 730</w:t>
            </w:r>
          </w:p>
        </w:tc>
        <w:tc>
          <w:tcPr>
            <w:tcW w:w="1180" w:type="dxa"/>
          </w:tcPr>
          <w:p w14:paraId="71B03367" w14:textId="77777777" w:rsidR="005F25D3" w:rsidRPr="00E32DFD" w:rsidRDefault="00487708" w:rsidP="00212057">
            <w:r w:rsidRPr="00E32DFD">
              <w:t>34 861 621</w:t>
            </w:r>
          </w:p>
        </w:tc>
      </w:tr>
      <w:tr w:rsidR="005F25D3" w:rsidRPr="00E32DFD" w14:paraId="1985B0E8" w14:textId="77777777" w:rsidTr="00C96C87">
        <w:trPr>
          <w:trHeight w:val="380"/>
        </w:trPr>
        <w:tc>
          <w:tcPr>
            <w:tcW w:w="704" w:type="dxa"/>
          </w:tcPr>
          <w:p w14:paraId="1114D8FB" w14:textId="77777777" w:rsidR="005F25D3" w:rsidRPr="00E32DFD" w:rsidRDefault="005F25D3" w:rsidP="00212057"/>
        </w:tc>
        <w:tc>
          <w:tcPr>
            <w:tcW w:w="709" w:type="dxa"/>
          </w:tcPr>
          <w:p w14:paraId="67D4C8BB" w14:textId="77777777" w:rsidR="005F25D3" w:rsidRPr="00E32DFD" w:rsidRDefault="00487708" w:rsidP="00212057">
            <w:r w:rsidRPr="00E32DFD">
              <w:t>71</w:t>
            </w:r>
          </w:p>
        </w:tc>
        <w:tc>
          <w:tcPr>
            <w:tcW w:w="3707" w:type="dxa"/>
          </w:tcPr>
          <w:p w14:paraId="6925ACEF" w14:textId="77777777" w:rsidR="005F25D3" w:rsidRPr="00E32DFD" w:rsidRDefault="00487708" w:rsidP="00212057">
            <w:r w:rsidRPr="00E32DFD">
              <w:t xml:space="preserve">Overføringer til andre, </w:t>
            </w:r>
            <w:r w:rsidRPr="00E32DFD">
              <w:rPr>
                <w:rStyle w:val="kursiv"/>
              </w:rPr>
              <w:t>kan overføres</w:t>
            </w:r>
          </w:p>
        </w:tc>
        <w:tc>
          <w:tcPr>
            <w:tcW w:w="1160" w:type="dxa"/>
          </w:tcPr>
          <w:p w14:paraId="65684874" w14:textId="77777777" w:rsidR="005F25D3" w:rsidRPr="00E32DFD" w:rsidRDefault="00487708" w:rsidP="00212057">
            <w:r w:rsidRPr="00E32DFD">
              <w:t>40 165</w:t>
            </w:r>
          </w:p>
        </w:tc>
        <w:tc>
          <w:tcPr>
            <w:tcW w:w="1080" w:type="dxa"/>
          </w:tcPr>
          <w:p w14:paraId="6CB07F1A" w14:textId="77777777" w:rsidR="005F25D3" w:rsidRPr="00E32DFD" w:rsidRDefault="00487708" w:rsidP="00212057">
            <w:r w:rsidRPr="00E32DFD">
              <w:t>-</w:t>
            </w:r>
          </w:p>
        </w:tc>
        <w:tc>
          <w:tcPr>
            <w:tcW w:w="1220" w:type="dxa"/>
          </w:tcPr>
          <w:p w14:paraId="4A08F70A" w14:textId="77777777" w:rsidR="005F25D3" w:rsidRPr="00E32DFD" w:rsidRDefault="00487708" w:rsidP="00212057">
            <w:r w:rsidRPr="00E32DFD">
              <w:t>186</w:t>
            </w:r>
          </w:p>
        </w:tc>
        <w:tc>
          <w:tcPr>
            <w:tcW w:w="1180" w:type="dxa"/>
          </w:tcPr>
          <w:p w14:paraId="54FA185E" w14:textId="77777777" w:rsidR="005F25D3" w:rsidRPr="00E32DFD" w:rsidRDefault="00487708" w:rsidP="00212057">
            <w:r w:rsidRPr="00E32DFD">
              <w:t>40 351</w:t>
            </w:r>
          </w:p>
        </w:tc>
      </w:tr>
      <w:tr w:rsidR="005F25D3" w:rsidRPr="00E32DFD" w14:paraId="1DFAB47B" w14:textId="77777777" w:rsidTr="00C96C87">
        <w:trPr>
          <w:trHeight w:val="380"/>
        </w:trPr>
        <w:tc>
          <w:tcPr>
            <w:tcW w:w="704" w:type="dxa"/>
          </w:tcPr>
          <w:p w14:paraId="38E07731" w14:textId="77777777" w:rsidR="005F25D3" w:rsidRPr="00E32DFD" w:rsidRDefault="00487708" w:rsidP="00212057">
            <w:r w:rsidRPr="00E32DFD">
              <w:t>1735</w:t>
            </w:r>
          </w:p>
        </w:tc>
        <w:tc>
          <w:tcPr>
            <w:tcW w:w="709" w:type="dxa"/>
          </w:tcPr>
          <w:p w14:paraId="16497483" w14:textId="77777777" w:rsidR="005F25D3" w:rsidRPr="00E32DFD" w:rsidRDefault="005F25D3" w:rsidP="00212057"/>
        </w:tc>
        <w:tc>
          <w:tcPr>
            <w:tcW w:w="3707" w:type="dxa"/>
          </w:tcPr>
          <w:p w14:paraId="1B0773AC" w14:textId="77777777" w:rsidR="005F25D3" w:rsidRPr="00E32DFD" w:rsidRDefault="00487708" w:rsidP="00212057">
            <w:r w:rsidRPr="00E32DFD">
              <w:t>Etterretningstjenesten</w:t>
            </w:r>
          </w:p>
        </w:tc>
        <w:tc>
          <w:tcPr>
            <w:tcW w:w="1160" w:type="dxa"/>
          </w:tcPr>
          <w:p w14:paraId="07ED5C2A" w14:textId="77777777" w:rsidR="005F25D3" w:rsidRPr="00E32DFD" w:rsidRDefault="005F25D3" w:rsidP="00212057"/>
        </w:tc>
        <w:tc>
          <w:tcPr>
            <w:tcW w:w="1080" w:type="dxa"/>
          </w:tcPr>
          <w:p w14:paraId="37F56018" w14:textId="77777777" w:rsidR="005F25D3" w:rsidRPr="00E32DFD" w:rsidRDefault="005F25D3" w:rsidP="00212057"/>
        </w:tc>
        <w:tc>
          <w:tcPr>
            <w:tcW w:w="1220" w:type="dxa"/>
          </w:tcPr>
          <w:p w14:paraId="5B745255" w14:textId="77777777" w:rsidR="005F25D3" w:rsidRPr="00E32DFD" w:rsidRDefault="005F25D3" w:rsidP="00212057"/>
        </w:tc>
        <w:tc>
          <w:tcPr>
            <w:tcW w:w="1180" w:type="dxa"/>
          </w:tcPr>
          <w:p w14:paraId="18876A03" w14:textId="77777777" w:rsidR="005F25D3" w:rsidRPr="00E32DFD" w:rsidRDefault="005F25D3" w:rsidP="00212057"/>
        </w:tc>
      </w:tr>
      <w:tr w:rsidR="005F25D3" w:rsidRPr="00E32DFD" w14:paraId="1204D979" w14:textId="77777777" w:rsidTr="00C96C87">
        <w:trPr>
          <w:trHeight w:val="380"/>
        </w:trPr>
        <w:tc>
          <w:tcPr>
            <w:tcW w:w="704" w:type="dxa"/>
          </w:tcPr>
          <w:p w14:paraId="35EA9FC9" w14:textId="77777777" w:rsidR="005F25D3" w:rsidRPr="00E32DFD" w:rsidRDefault="005F25D3" w:rsidP="00212057"/>
        </w:tc>
        <w:tc>
          <w:tcPr>
            <w:tcW w:w="709" w:type="dxa"/>
          </w:tcPr>
          <w:p w14:paraId="0500B857" w14:textId="77777777" w:rsidR="005F25D3" w:rsidRPr="00E32DFD" w:rsidRDefault="00487708" w:rsidP="00212057">
            <w:r w:rsidRPr="00E32DFD">
              <w:t>21</w:t>
            </w:r>
          </w:p>
        </w:tc>
        <w:tc>
          <w:tcPr>
            <w:tcW w:w="3707" w:type="dxa"/>
          </w:tcPr>
          <w:p w14:paraId="07AC9EAD" w14:textId="77777777" w:rsidR="005F25D3" w:rsidRPr="00E32DFD" w:rsidRDefault="00487708" w:rsidP="00212057">
            <w:r w:rsidRPr="00E32DFD">
              <w:t xml:space="preserve">Spesielle driftsutgifter </w:t>
            </w:r>
          </w:p>
        </w:tc>
        <w:tc>
          <w:tcPr>
            <w:tcW w:w="1160" w:type="dxa"/>
          </w:tcPr>
          <w:p w14:paraId="045007C0" w14:textId="77777777" w:rsidR="005F25D3" w:rsidRPr="00E32DFD" w:rsidRDefault="00487708" w:rsidP="00212057">
            <w:r w:rsidRPr="00E32DFD">
              <w:t>2 580 633</w:t>
            </w:r>
          </w:p>
        </w:tc>
        <w:tc>
          <w:tcPr>
            <w:tcW w:w="1080" w:type="dxa"/>
          </w:tcPr>
          <w:p w14:paraId="0D460D5F" w14:textId="77777777" w:rsidR="005F25D3" w:rsidRPr="00E32DFD" w:rsidRDefault="00487708" w:rsidP="00212057">
            <w:r w:rsidRPr="00E32DFD">
              <w:t>140 000</w:t>
            </w:r>
          </w:p>
        </w:tc>
        <w:tc>
          <w:tcPr>
            <w:tcW w:w="1220" w:type="dxa"/>
          </w:tcPr>
          <w:p w14:paraId="537BA6F7" w14:textId="77777777" w:rsidR="005F25D3" w:rsidRPr="00E32DFD" w:rsidRDefault="00487708" w:rsidP="00212057">
            <w:r w:rsidRPr="00E32DFD">
              <w:t>-</w:t>
            </w:r>
          </w:p>
        </w:tc>
        <w:tc>
          <w:tcPr>
            <w:tcW w:w="1180" w:type="dxa"/>
          </w:tcPr>
          <w:p w14:paraId="49C12713" w14:textId="77777777" w:rsidR="005F25D3" w:rsidRPr="00E32DFD" w:rsidRDefault="00487708" w:rsidP="00212057">
            <w:r w:rsidRPr="00E32DFD">
              <w:t>2 720 633</w:t>
            </w:r>
          </w:p>
        </w:tc>
      </w:tr>
      <w:tr w:rsidR="005F25D3" w:rsidRPr="00E32DFD" w14:paraId="112FBE97" w14:textId="77777777" w:rsidTr="00C96C87">
        <w:trPr>
          <w:trHeight w:val="640"/>
        </w:trPr>
        <w:tc>
          <w:tcPr>
            <w:tcW w:w="704" w:type="dxa"/>
          </w:tcPr>
          <w:p w14:paraId="5F17BB11" w14:textId="77777777" w:rsidR="005F25D3" w:rsidRPr="00E32DFD" w:rsidRDefault="00487708" w:rsidP="00212057">
            <w:r w:rsidRPr="00E32DFD">
              <w:t>1760</w:t>
            </w:r>
          </w:p>
        </w:tc>
        <w:tc>
          <w:tcPr>
            <w:tcW w:w="709" w:type="dxa"/>
          </w:tcPr>
          <w:p w14:paraId="2C70594A" w14:textId="77777777" w:rsidR="005F25D3" w:rsidRPr="00E32DFD" w:rsidRDefault="005F25D3" w:rsidP="00212057"/>
        </w:tc>
        <w:tc>
          <w:tcPr>
            <w:tcW w:w="3707" w:type="dxa"/>
          </w:tcPr>
          <w:p w14:paraId="6D1E24C0" w14:textId="77777777" w:rsidR="005F25D3" w:rsidRPr="00E32DFD" w:rsidRDefault="00487708" w:rsidP="00212057">
            <w:r w:rsidRPr="00E32DFD">
              <w:t>Forsvarsmateriell og større anskaffelser og vedlikehold</w:t>
            </w:r>
          </w:p>
        </w:tc>
        <w:tc>
          <w:tcPr>
            <w:tcW w:w="1160" w:type="dxa"/>
          </w:tcPr>
          <w:p w14:paraId="3874D4C8" w14:textId="77777777" w:rsidR="005F25D3" w:rsidRPr="00E32DFD" w:rsidRDefault="005F25D3" w:rsidP="00212057"/>
        </w:tc>
        <w:tc>
          <w:tcPr>
            <w:tcW w:w="1080" w:type="dxa"/>
          </w:tcPr>
          <w:p w14:paraId="7513E062" w14:textId="77777777" w:rsidR="005F25D3" w:rsidRPr="00E32DFD" w:rsidRDefault="005F25D3" w:rsidP="00212057"/>
        </w:tc>
        <w:tc>
          <w:tcPr>
            <w:tcW w:w="1220" w:type="dxa"/>
          </w:tcPr>
          <w:p w14:paraId="169406BE" w14:textId="77777777" w:rsidR="005F25D3" w:rsidRPr="00E32DFD" w:rsidRDefault="005F25D3" w:rsidP="00212057"/>
        </w:tc>
        <w:tc>
          <w:tcPr>
            <w:tcW w:w="1180" w:type="dxa"/>
          </w:tcPr>
          <w:p w14:paraId="47D3534E" w14:textId="77777777" w:rsidR="005F25D3" w:rsidRPr="00E32DFD" w:rsidRDefault="005F25D3" w:rsidP="00212057"/>
        </w:tc>
      </w:tr>
      <w:tr w:rsidR="005F25D3" w:rsidRPr="00E32DFD" w14:paraId="7D67416C" w14:textId="77777777" w:rsidTr="00C96C87">
        <w:trPr>
          <w:trHeight w:val="640"/>
        </w:trPr>
        <w:tc>
          <w:tcPr>
            <w:tcW w:w="704" w:type="dxa"/>
          </w:tcPr>
          <w:p w14:paraId="6FAF65DE" w14:textId="77777777" w:rsidR="005F25D3" w:rsidRPr="00E32DFD" w:rsidRDefault="005F25D3" w:rsidP="00212057"/>
        </w:tc>
        <w:tc>
          <w:tcPr>
            <w:tcW w:w="709" w:type="dxa"/>
          </w:tcPr>
          <w:p w14:paraId="36E3ECA3" w14:textId="77777777" w:rsidR="005F25D3" w:rsidRPr="00E32DFD" w:rsidRDefault="00487708" w:rsidP="00212057">
            <w:r w:rsidRPr="00E32DFD">
              <w:t>1</w:t>
            </w:r>
          </w:p>
        </w:tc>
        <w:tc>
          <w:tcPr>
            <w:tcW w:w="3707" w:type="dxa"/>
          </w:tcPr>
          <w:p w14:paraId="60F9EDC6" w14:textId="77777777" w:rsidR="005F25D3" w:rsidRPr="00E32DFD" w:rsidRDefault="00487708" w:rsidP="00212057">
            <w:r w:rsidRPr="00E32DFD">
              <w:t xml:space="preserve">Driftsutgifter, </w:t>
            </w:r>
            <w:r w:rsidRPr="00E32DFD">
              <w:rPr>
                <w:rStyle w:val="kursiv"/>
              </w:rPr>
              <w:t>kan nyttes under kap. 1760, post 45</w:t>
            </w:r>
          </w:p>
        </w:tc>
        <w:tc>
          <w:tcPr>
            <w:tcW w:w="1160" w:type="dxa"/>
          </w:tcPr>
          <w:p w14:paraId="6F23A67C" w14:textId="77777777" w:rsidR="005F25D3" w:rsidRPr="00E32DFD" w:rsidRDefault="00487708" w:rsidP="00212057">
            <w:r w:rsidRPr="00E32DFD">
              <w:t>1 950 015</w:t>
            </w:r>
          </w:p>
        </w:tc>
        <w:tc>
          <w:tcPr>
            <w:tcW w:w="1080" w:type="dxa"/>
          </w:tcPr>
          <w:p w14:paraId="45B6CFEB" w14:textId="77777777" w:rsidR="005F25D3" w:rsidRPr="00E32DFD" w:rsidRDefault="00487708" w:rsidP="00212057">
            <w:r w:rsidRPr="00E32DFD">
              <w:t>-</w:t>
            </w:r>
          </w:p>
        </w:tc>
        <w:tc>
          <w:tcPr>
            <w:tcW w:w="1220" w:type="dxa"/>
          </w:tcPr>
          <w:p w14:paraId="1153415E" w14:textId="77777777" w:rsidR="005F25D3" w:rsidRPr="00E32DFD" w:rsidRDefault="00487708" w:rsidP="00212057">
            <w:r w:rsidRPr="00E32DFD">
              <w:t>60 871</w:t>
            </w:r>
          </w:p>
        </w:tc>
        <w:tc>
          <w:tcPr>
            <w:tcW w:w="1180" w:type="dxa"/>
          </w:tcPr>
          <w:p w14:paraId="41FF6234" w14:textId="77777777" w:rsidR="005F25D3" w:rsidRPr="00E32DFD" w:rsidRDefault="00487708" w:rsidP="00212057">
            <w:r w:rsidRPr="00E32DFD">
              <w:t>2 010 886</w:t>
            </w:r>
          </w:p>
        </w:tc>
      </w:tr>
      <w:tr w:rsidR="005F25D3" w:rsidRPr="00E32DFD" w14:paraId="0F2AEB57" w14:textId="77777777" w:rsidTr="00C96C87">
        <w:trPr>
          <w:trHeight w:val="640"/>
        </w:trPr>
        <w:tc>
          <w:tcPr>
            <w:tcW w:w="704" w:type="dxa"/>
          </w:tcPr>
          <w:p w14:paraId="7D45D8F2" w14:textId="77777777" w:rsidR="005F25D3" w:rsidRPr="00E32DFD" w:rsidRDefault="005F25D3" w:rsidP="00212057"/>
        </w:tc>
        <w:tc>
          <w:tcPr>
            <w:tcW w:w="709" w:type="dxa"/>
          </w:tcPr>
          <w:p w14:paraId="7BA0C0E9" w14:textId="77777777" w:rsidR="005F25D3" w:rsidRPr="00E32DFD" w:rsidRDefault="00487708" w:rsidP="00212057">
            <w:r w:rsidRPr="00E32DFD">
              <w:t>45</w:t>
            </w:r>
          </w:p>
        </w:tc>
        <w:tc>
          <w:tcPr>
            <w:tcW w:w="3707" w:type="dxa"/>
          </w:tcPr>
          <w:p w14:paraId="6115945E" w14:textId="77777777" w:rsidR="005F25D3" w:rsidRPr="00E32DFD" w:rsidRDefault="00487708" w:rsidP="00212057">
            <w:r w:rsidRPr="00E32DFD">
              <w:t xml:space="preserve">Større utstyrsanskaffelser og vedlikehold, </w:t>
            </w:r>
            <w:r w:rsidRPr="00E32DFD">
              <w:rPr>
                <w:rStyle w:val="kursiv"/>
              </w:rPr>
              <w:t>kan overføres</w:t>
            </w:r>
          </w:p>
        </w:tc>
        <w:tc>
          <w:tcPr>
            <w:tcW w:w="1160" w:type="dxa"/>
          </w:tcPr>
          <w:p w14:paraId="13E9BF61" w14:textId="77777777" w:rsidR="005F25D3" w:rsidRPr="00E32DFD" w:rsidRDefault="00487708" w:rsidP="00212057">
            <w:r w:rsidRPr="00E32DFD">
              <w:t>20 346 486</w:t>
            </w:r>
          </w:p>
        </w:tc>
        <w:tc>
          <w:tcPr>
            <w:tcW w:w="1080" w:type="dxa"/>
          </w:tcPr>
          <w:p w14:paraId="095FAEEE" w14:textId="77777777" w:rsidR="005F25D3" w:rsidRPr="00E32DFD" w:rsidRDefault="00487708" w:rsidP="00212057">
            <w:r w:rsidRPr="00E32DFD">
              <w:t>800 000</w:t>
            </w:r>
          </w:p>
        </w:tc>
        <w:tc>
          <w:tcPr>
            <w:tcW w:w="1220" w:type="dxa"/>
          </w:tcPr>
          <w:p w14:paraId="36C686E6" w14:textId="77777777" w:rsidR="005F25D3" w:rsidRPr="00E32DFD" w:rsidRDefault="00487708" w:rsidP="00212057">
            <w:r w:rsidRPr="00E32DFD">
              <w:t>-121 043</w:t>
            </w:r>
          </w:p>
        </w:tc>
        <w:tc>
          <w:tcPr>
            <w:tcW w:w="1180" w:type="dxa"/>
          </w:tcPr>
          <w:p w14:paraId="7932065C" w14:textId="77777777" w:rsidR="005F25D3" w:rsidRPr="00E32DFD" w:rsidRDefault="00487708" w:rsidP="00212057">
            <w:r w:rsidRPr="00E32DFD">
              <w:t>21 025 443</w:t>
            </w:r>
          </w:p>
        </w:tc>
      </w:tr>
      <w:tr w:rsidR="005F25D3" w:rsidRPr="00E32DFD" w14:paraId="6FF87BF0" w14:textId="77777777" w:rsidTr="00C96C87">
        <w:trPr>
          <w:trHeight w:val="380"/>
        </w:trPr>
        <w:tc>
          <w:tcPr>
            <w:tcW w:w="704" w:type="dxa"/>
          </w:tcPr>
          <w:p w14:paraId="7C931C14" w14:textId="77777777" w:rsidR="005F25D3" w:rsidRPr="00E32DFD" w:rsidRDefault="00487708" w:rsidP="00212057">
            <w:r w:rsidRPr="00E32DFD">
              <w:t>1791</w:t>
            </w:r>
          </w:p>
        </w:tc>
        <w:tc>
          <w:tcPr>
            <w:tcW w:w="709" w:type="dxa"/>
          </w:tcPr>
          <w:p w14:paraId="32A9234D" w14:textId="77777777" w:rsidR="005F25D3" w:rsidRPr="00E32DFD" w:rsidRDefault="005F25D3" w:rsidP="00212057"/>
        </w:tc>
        <w:tc>
          <w:tcPr>
            <w:tcW w:w="3707" w:type="dxa"/>
          </w:tcPr>
          <w:p w14:paraId="1DBC1A84" w14:textId="77777777" w:rsidR="005F25D3" w:rsidRPr="00E32DFD" w:rsidRDefault="00487708" w:rsidP="00212057">
            <w:r w:rsidRPr="00E32DFD">
              <w:t>Redningshelikoptertjenesten</w:t>
            </w:r>
          </w:p>
        </w:tc>
        <w:tc>
          <w:tcPr>
            <w:tcW w:w="1160" w:type="dxa"/>
          </w:tcPr>
          <w:p w14:paraId="5451EFC0" w14:textId="77777777" w:rsidR="005F25D3" w:rsidRPr="00E32DFD" w:rsidRDefault="005F25D3" w:rsidP="00212057"/>
        </w:tc>
        <w:tc>
          <w:tcPr>
            <w:tcW w:w="1080" w:type="dxa"/>
          </w:tcPr>
          <w:p w14:paraId="6667829F" w14:textId="77777777" w:rsidR="005F25D3" w:rsidRPr="00E32DFD" w:rsidRDefault="005F25D3" w:rsidP="00212057"/>
        </w:tc>
        <w:tc>
          <w:tcPr>
            <w:tcW w:w="1220" w:type="dxa"/>
          </w:tcPr>
          <w:p w14:paraId="2C0B00DA" w14:textId="77777777" w:rsidR="005F25D3" w:rsidRPr="00E32DFD" w:rsidRDefault="005F25D3" w:rsidP="00212057"/>
        </w:tc>
        <w:tc>
          <w:tcPr>
            <w:tcW w:w="1180" w:type="dxa"/>
          </w:tcPr>
          <w:p w14:paraId="3D2C8509" w14:textId="77777777" w:rsidR="005F25D3" w:rsidRPr="00E32DFD" w:rsidRDefault="005F25D3" w:rsidP="00212057"/>
        </w:tc>
      </w:tr>
      <w:tr w:rsidR="005F25D3" w:rsidRPr="00E32DFD" w14:paraId="795CB26D" w14:textId="77777777" w:rsidTr="00C96C87">
        <w:trPr>
          <w:trHeight w:val="380"/>
        </w:trPr>
        <w:tc>
          <w:tcPr>
            <w:tcW w:w="704" w:type="dxa"/>
          </w:tcPr>
          <w:p w14:paraId="2AB7A5F1" w14:textId="77777777" w:rsidR="005F25D3" w:rsidRPr="00E32DFD" w:rsidRDefault="005F25D3" w:rsidP="00212057"/>
        </w:tc>
        <w:tc>
          <w:tcPr>
            <w:tcW w:w="709" w:type="dxa"/>
          </w:tcPr>
          <w:p w14:paraId="6265DCD9" w14:textId="77777777" w:rsidR="005F25D3" w:rsidRPr="00E32DFD" w:rsidRDefault="00487708" w:rsidP="00212057">
            <w:r w:rsidRPr="00E32DFD">
              <w:t>1</w:t>
            </w:r>
          </w:p>
        </w:tc>
        <w:tc>
          <w:tcPr>
            <w:tcW w:w="3707" w:type="dxa"/>
          </w:tcPr>
          <w:p w14:paraId="78D669EA" w14:textId="77777777" w:rsidR="005F25D3" w:rsidRPr="00E32DFD" w:rsidRDefault="00487708" w:rsidP="00212057">
            <w:r w:rsidRPr="00E32DFD">
              <w:t xml:space="preserve">Driftsutgifter </w:t>
            </w:r>
          </w:p>
        </w:tc>
        <w:tc>
          <w:tcPr>
            <w:tcW w:w="1160" w:type="dxa"/>
          </w:tcPr>
          <w:p w14:paraId="54AA243A" w14:textId="77777777" w:rsidR="005F25D3" w:rsidRPr="00E32DFD" w:rsidRDefault="00487708" w:rsidP="00212057">
            <w:r w:rsidRPr="00E32DFD">
              <w:t>661 021</w:t>
            </w:r>
          </w:p>
        </w:tc>
        <w:tc>
          <w:tcPr>
            <w:tcW w:w="1080" w:type="dxa"/>
          </w:tcPr>
          <w:p w14:paraId="1E3CA668" w14:textId="77777777" w:rsidR="005F25D3" w:rsidRPr="00E32DFD" w:rsidRDefault="00487708" w:rsidP="00212057">
            <w:r w:rsidRPr="00E32DFD">
              <w:t>-</w:t>
            </w:r>
          </w:p>
        </w:tc>
        <w:tc>
          <w:tcPr>
            <w:tcW w:w="1220" w:type="dxa"/>
          </w:tcPr>
          <w:p w14:paraId="17C89563" w14:textId="77777777" w:rsidR="005F25D3" w:rsidRPr="00E32DFD" w:rsidRDefault="00487708" w:rsidP="00212057">
            <w:r w:rsidRPr="00E32DFD">
              <w:t>83 864</w:t>
            </w:r>
          </w:p>
        </w:tc>
        <w:tc>
          <w:tcPr>
            <w:tcW w:w="1180" w:type="dxa"/>
          </w:tcPr>
          <w:p w14:paraId="0517B3E3" w14:textId="77777777" w:rsidR="005F25D3" w:rsidRPr="00E32DFD" w:rsidRDefault="00487708" w:rsidP="00212057">
            <w:r w:rsidRPr="00E32DFD">
              <w:t>744 885</w:t>
            </w:r>
          </w:p>
        </w:tc>
      </w:tr>
      <w:tr w:rsidR="005F25D3" w:rsidRPr="00E32DFD" w14:paraId="5F9E4B8E" w14:textId="77777777" w:rsidTr="00C96C87">
        <w:trPr>
          <w:trHeight w:val="380"/>
        </w:trPr>
        <w:tc>
          <w:tcPr>
            <w:tcW w:w="5120" w:type="dxa"/>
            <w:gridSpan w:val="3"/>
          </w:tcPr>
          <w:p w14:paraId="7435EAD1" w14:textId="77777777" w:rsidR="005F25D3" w:rsidRPr="00E32DFD" w:rsidRDefault="00487708" w:rsidP="00212057">
            <w:r w:rsidRPr="00E32DFD">
              <w:t>Sum endringer Forsvarsdepartementet</w:t>
            </w:r>
          </w:p>
        </w:tc>
        <w:tc>
          <w:tcPr>
            <w:tcW w:w="1160" w:type="dxa"/>
          </w:tcPr>
          <w:p w14:paraId="537E516E" w14:textId="77777777" w:rsidR="005F25D3" w:rsidRPr="00E32DFD" w:rsidRDefault="005F25D3" w:rsidP="00212057"/>
        </w:tc>
        <w:tc>
          <w:tcPr>
            <w:tcW w:w="1080" w:type="dxa"/>
          </w:tcPr>
          <w:p w14:paraId="3006CC64" w14:textId="77777777" w:rsidR="005F25D3" w:rsidRPr="00E32DFD" w:rsidRDefault="00487708" w:rsidP="00212057">
            <w:r w:rsidRPr="00E32DFD">
              <w:t>3 000 000</w:t>
            </w:r>
          </w:p>
        </w:tc>
        <w:tc>
          <w:tcPr>
            <w:tcW w:w="1220" w:type="dxa"/>
          </w:tcPr>
          <w:p w14:paraId="0FDBF398" w14:textId="77777777" w:rsidR="005F25D3" w:rsidRPr="00E32DFD" w:rsidRDefault="00487708" w:rsidP="00212057">
            <w:r w:rsidRPr="00E32DFD">
              <w:t>2 078 712</w:t>
            </w:r>
          </w:p>
        </w:tc>
        <w:tc>
          <w:tcPr>
            <w:tcW w:w="1180" w:type="dxa"/>
          </w:tcPr>
          <w:p w14:paraId="041CCAD7" w14:textId="77777777" w:rsidR="005F25D3" w:rsidRPr="00E32DFD" w:rsidRDefault="005F25D3" w:rsidP="00212057"/>
        </w:tc>
      </w:tr>
      <w:tr w:rsidR="005F25D3" w:rsidRPr="00E32DFD" w14:paraId="1DFD322A" w14:textId="77777777" w:rsidTr="00C96C87">
        <w:trPr>
          <w:trHeight w:val="380"/>
        </w:trPr>
        <w:tc>
          <w:tcPr>
            <w:tcW w:w="704" w:type="dxa"/>
          </w:tcPr>
          <w:p w14:paraId="56C5824B" w14:textId="77777777" w:rsidR="005F25D3" w:rsidRPr="00E32DFD" w:rsidRDefault="00487708" w:rsidP="00212057">
            <w:r w:rsidRPr="00E32DFD">
              <w:t>1800</w:t>
            </w:r>
          </w:p>
        </w:tc>
        <w:tc>
          <w:tcPr>
            <w:tcW w:w="709" w:type="dxa"/>
          </w:tcPr>
          <w:p w14:paraId="72244CD0" w14:textId="77777777" w:rsidR="005F25D3" w:rsidRPr="00E32DFD" w:rsidRDefault="005F25D3" w:rsidP="00212057"/>
        </w:tc>
        <w:tc>
          <w:tcPr>
            <w:tcW w:w="3707" w:type="dxa"/>
          </w:tcPr>
          <w:p w14:paraId="75A3B208" w14:textId="77777777" w:rsidR="005F25D3" w:rsidRPr="00E32DFD" w:rsidRDefault="00487708" w:rsidP="00212057">
            <w:r w:rsidRPr="00E32DFD">
              <w:t>Olje- og energidepartementet</w:t>
            </w:r>
          </w:p>
        </w:tc>
        <w:tc>
          <w:tcPr>
            <w:tcW w:w="1160" w:type="dxa"/>
          </w:tcPr>
          <w:p w14:paraId="23F1E175" w14:textId="77777777" w:rsidR="005F25D3" w:rsidRPr="00E32DFD" w:rsidRDefault="005F25D3" w:rsidP="00212057"/>
        </w:tc>
        <w:tc>
          <w:tcPr>
            <w:tcW w:w="1080" w:type="dxa"/>
          </w:tcPr>
          <w:p w14:paraId="1163056C" w14:textId="77777777" w:rsidR="005F25D3" w:rsidRPr="00E32DFD" w:rsidRDefault="005F25D3" w:rsidP="00212057"/>
        </w:tc>
        <w:tc>
          <w:tcPr>
            <w:tcW w:w="1220" w:type="dxa"/>
          </w:tcPr>
          <w:p w14:paraId="1ED3B164" w14:textId="77777777" w:rsidR="005F25D3" w:rsidRPr="00E32DFD" w:rsidRDefault="005F25D3" w:rsidP="00212057"/>
        </w:tc>
        <w:tc>
          <w:tcPr>
            <w:tcW w:w="1180" w:type="dxa"/>
          </w:tcPr>
          <w:p w14:paraId="3A4902CC" w14:textId="77777777" w:rsidR="005F25D3" w:rsidRPr="00E32DFD" w:rsidRDefault="005F25D3" w:rsidP="00212057"/>
        </w:tc>
      </w:tr>
      <w:tr w:rsidR="005F25D3" w:rsidRPr="00E32DFD" w14:paraId="0A7E9BB5" w14:textId="77777777" w:rsidTr="00C96C87">
        <w:trPr>
          <w:trHeight w:val="380"/>
        </w:trPr>
        <w:tc>
          <w:tcPr>
            <w:tcW w:w="704" w:type="dxa"/>
          </w:tcPr>
          <w:p w14:paraId="157A37DF" w14:textId="77777777" w:rsidR="005F25D3" w:rsidRPr="00E32DFD" w:rsidRDefault="005F25D3" w:rsidP="00212057"/>
        </w:tc>
        <w:tc>
          <w:tcPr>
            <w:tcW w:w="709" w:type="dxa"/>
          </w:tcPr>
          <w:p w14:paraId="0CBE2BD9" w14:textId="77777777" w:rsidR="005F25D3" w:rsidRPr="00E32DFD" w:rsidRDefault="00487708" w:rsidP="00212057">
            <w:r w:rsidRPr="00E32DFD">
              <w:t>1</w:t>
            </w:r>
          </w:p>
        </w:tc>
        <w:tc>
          <w:tcPr>
            <w:tcW w:w="3707" w:type="dxa"/>
          </w:tcPr>
          <w:p w14:paraId="76A4E265" w14:textId="77777777" w:rsidR="005F25D3" w:rsidRPr="00E32DFD" w:rsidRDefault="00487708" w:rsidP="00212057">
            <w:r w:rsidRPr="00E32DFD">
              <w:t xml:space="preserve">Driftsutgifter </w:t>
            </w:r>
          </w:p>
        </w:tc>
        <w:tc>
          <w:tcPr>
            <w:tcW w:w="1160" w:type="dxa"/>
          </w:tcPr>
          <w:p w14:paraId="2E8E303B" w14:textId="77777777" w:rsidR="005F25D3" w:rsidRPr="00E32DFD" w:rsidRDefault="00487708" w:rsidP="00212057">
            <w:r w:rsidRPr="00E32DFD">
              <w:t>199 981</w:t>
            </w:r>
          </w:p>
        </w:tc>
        <w:tc>
          <w:tcPr>
            <w:tcW w:w="1080" w:type="dxa"/>
          </w:tcPr>
          <w:p w14:paraId="1FDD24DF" w14:textId="77777777" w:rsidR="005F25D3" w:rsidRPr="00E32DFD" w:rsidRDefault="00487708" w:rsidP="00212057">
            <w:r w:rsidRPr="00E32DFD">
              <w:t>-</w:t>
            </w:r>
          </w:p>
        </w:tc>
        <w:tc>
          <w:tcPr>
            <w:tcW w:w="1220" w:type="dxa"/>
          </w:tcPr>
          <w:p w14:paraId="01DC45E6" w14:textId="77777777" w:rsidR="005F25D3" w:rsidRPr="00E32DFD" w:rsidRDefault="00487708" w:rsidP="00212057">
            <w:r w:rsidRPr="00E32DFD">
              <w:t>-880</w:t>
            </w:r>
          </w:p>
        </w:tc>
        <w:tc>
          <w:tcPr>
            <w:tcW w:w="1180" w:type="dxa"/>
          </w:tcPr>
          <w:p w14:paraId="7A723595" w14:textId="77777777" w:rsidR="005F25D3" w:rsidRPr="00E32DFD" w:rsidRDefault="00487708" w:rsidP="00212057">
            <w:r w:rsidRPr="00E32DFD">
              <w:t>199 101</w:t>
            </w:r>
          </w:p>
        </w:tc>
      </w:tr>
      <w:tr w:rsidR="005F25D3" w:rsidRPr="00E32DFD" w14:paraId="70E7C003" w14:textId="77777777" w:rsidTr="00C96C87">
        <w:trPr>
          <w:trHeight w:val="640"/>
        </w:trPr>
        <w:tc>
          <w:tcPr>
            <w:tcW w:w="704" w:type="dxa"/>
          </w:tcPr>
          <w:p w14:paraId="36281BA3" w14:textId="77777777" w:rsidR="005F25D3" w:rsidRPr="00E32DFD" w:rsidRDefault="005F25D3" w:rsidP="00212057"/>
        </w:tc>
        <w:tc>
          <w:tcPr>
            <w:tcW w:w="709" w:type="dxa"/>
          </w:tcPr>
          <w:p w14:paraId="3BB90E7D" w14:textId="77777777" w:rsidR="005F25D3" w:rsidRPr="00E32DFD" w:rsidRDefault="00487708" w:rsidP="00212057">
            <w:r w:rsidRPr="00E32DFD">
              <w:t>21</w:t>
            </w:r>
          </w:p>
        </w:tc>
        <w:tc>
          <w:tcPr>
            <w:tcW w:w="3707" w:type="dxa"/>
          </w:tcPr>
          <w:p w14:paraId="456D95D2" w14:textId="77777777" w:rsidR="005F25D3" w:rsidRPr="00E32DFD" w:rsidRDefault="00487708" w:rsidP="00212057">
            <w:r w:rsidRPr="00E32DFD">
              <w:t xml:space="preserve">Spesielle driftsutgifter, </w:t>
            </w:r>
            <w:r w:rsidRPr="00E32DFD">
              <w:rPr>
                <w:rStyle w:val="kursiv"/>
              </w:rPr>
              <w:t>kan overføres, kan nyttes under postene 50, 71 og 72</w:t>
            </w:r>
          </w:p>
        </w:tc>
        <w:tc>
          <w:tcPr>
            <w:tcW w:w="1160" w:type="dxa"/>
          </w:tcPr>
          <w:p w14:paraId="18196CE9" w14:textId="77777777" w:rsidR="005F25D3" w:rsidRPr="00E32DFD" w:rsidRDefault="00487708" w:rsidP="00212057">
            <w:r w:rsidRPr="00E32DFD">
              <w:t>27 500</w:t>
            </w:r>
          </w:p>
        </w:tc>
        <w:tc>
          <w:tcPr>
            <w:tcW w:w="1080" w:type="dxa"/>
          </w:tcPr>
          <w:p w14:paraId="2273F565" w14:textId="77777777" w:rsidR="005F25D3" w:rsidRPr="00E32DFD" w:rsidRDefault="00487708" w:rsidP="00212057">
            <w:r w:rsidRPr="00E32DFD">
              <w:t>-</w:t>
            </w:r>
          </w:p>
        </w:tc>
        <w:tc>
          <w:tcPr>
            <w:tcW w:w="1220" w:type="dxa"/>
          </w:tcPr>
          <w:p w14:paraId="5599F9DC" w14:textId="77777777" w:rsidR="005F25D3" w:rsidRPr="00E32DFD" w:rsidRDefault="00487708" w:rsidP="00212057">
            <w:r w:rsidRPr="00E32DFD">
              <w:t>11 200</w:t>
            </w:r>
          </w:p>
        </w:tc>
        <w:tc>
          <w:tcPr>
            <w:tcW w:w="1180" w:type="dxa"/>
          </w:tcPr>
          <w:p w14:paraId="0F13426B" w14:textId="77777777" w:rsidR="005F25D3" w:rsidRPr="00E32DFD" w:rsidRDefault="00487708" w:rsidP="00212057">
            <w:r w:rsidRPr="00E32DFD">
              <w:t>38 700</w:t>
            </w:r>
          </w:p>
        </w:tc>
      </w:tr>
      <w:tr w:rsidR="005F25D3" w:rsidRPr="00E32DFD" w14:paraId="5F751678" w14:textId="77777777" w:rsidTr="00C96C87">
        <w:trPr>
          <w:trHeight w:val="380"/>
        </w:trPr>
        <w:tc>
          <w:tcPr>
            <w:tcW w:w="704" w:type="dxa"/>
          </w:tcPr>
          <w:p w14:paraId="05BE1553" w14:textId="77777777" w:rsidR="005F25D3" w:rsidRPr="00E32DFD" w:rsidRDefault="00487708" w:rsidP="00212057">
            <w:r w:rsidRPr="00E32DFD">
              <w:t>1810</w:t>
            </w:r>
          </w:p>
        </w:tc>
        <w:tc>
          <w:tcPr>
            <w:tcW w:w="709" w:type="dxa"/>
          </w:tcPr>
          <w:p w14:paraId="6844C9B9" w14:textId="77777777" w:rsidR="005F25D3" w:rsidRPr="00E32DFD" w:rsidRDefault="005F25D3" w:rsidP="00212057"/>
        </w:tc>
        <w:tc>
          <w:tcPr>
            <w:tcW w:w="3707" w:type="dxa"/>
          </w:tcPr>
          <w:p w14:paraId="31FB9D5E" w14:textId="77777777" w:rsidR="005F25D3" w:rsidRPr="00E32DFD" w:rsidRDefault="00487708" w:rsidP="00212057">
            <w:r w:rsidRPr="00E32DFD">
              <w:t>Oljedirektoratet</w:t>
            </w:r>
          </w:p>
        </w:tc>
        <w:tc>
          <w:tcPr>
            <w:tcW w:w="1160" w:type="dxa"/>
          </w:tcPr>
          <w:p w14:paraId="1CD0ECDA" w14:textId="77777777" w:rsidR="005F25D3" w:rsidRPr="00E32DFD" w:rsidRDefault="005F25D3" w:rsidP="00212057"/>
        </w:tc>
        <w:tc>
          <w:tcPr>
            <w:tcW w:w="1080" w:type="dxa"/>
          </w:tcPr>
          <w:p w14:paraId="161B2889" w14:textId="77777777" w:rsidR="005F25D3" w:rsidRPr="00E32DFD" w:rsidRDefault="005F25D3" w:rsidP="00212057"/>
        </w:tc>
        <w:tc>
          <w:tcPr>
            <w:tcW w:w="1220" w:type="dxa"/>
          </w:tcPr>
          <w:p w14:paraId="2AEED23C" w14:textId="77777777" w:rsidR="005F25D3" w:rsidRPr="00E32DFD" w:rsidRDefault="005F25D3" w:rsidP="00212057"/>
        </w:tc>
        <w:tc>
          <w:tcPr>
            <w:tcW w:w="1180" w:type="dxa"/>
          </w:tcPr>
          <w:p w14:paraId="2703FFB2" w14:textId="77777777" w:rsidR="005F25D3" w:rsidRPr="00E32DFD" w:rsidRDefault="005F25D3" w:rsidP="00212057"/>
        </w:tc>
      </w:tr>
      <w:tr w:rsidR="005F25D3" w:rsidRPr="00E32DFD" w14:paraId="326BB60E" w14:textId="77777777" w:rsidTr="00C96C87">
        <w:trPr>
          <w:trHeight w:val="380"/>
        </w:trPr>
        <w:tc>
          <w:tcPr>
            <w:tcW w:w="704" w:type="dxa"/>
          </w:tcPr>
          <w:p w14:paraId="29EBEC63" w14:textId="77777777" w:rsidR="005F25D3" w:rsidRPr="00E32DFD" w:rsidRDefault="005F25D3" w:rsidP="00212057"/>
        </w:tc>
        <w:tc>
          <w:tcPr>
            <w:tcW w:w="709" w:type="dxa"/>
          </w:tcPr>
          <w:p w14:paraId="5AD84FEE" w14:textId="77777777" w:rsidR="005F25D3" w:rsidRPr="00E32DFD" w:rsidRDefault="00487708" w:rsidP="00212057">
            <w:r w:rsidRPr="00E32DFD">
              <w:t>1</w:t>
            </w:r>
          </w:p>
        </w:tc>
        <w:tc>
          <w:tcPr>
            <w:tcW w:w="3707" w:type="dxa"/>
          </w:tcPr>
          <w:p w14:paraId="377F3F9E" w14:textId="77777777" w:rsidR="005F25D3" w:rsidRPr="00E32DFD" w:rsidRDefault="00487708" w:rsidP="00212057">
            <w:r w:rsidRPr="00E32DFD">
              <w:t xml:space="preserve">Driftsutgifter </w:t>
            </w:r>
          </w:p>
        </w:tc>
        <w:tc>
          <w:tcPr>
            <w:tcW w:w="1160" w:type="dxa"/>
          </w:tcPr>
          <w:p w14:paraId="27B8684B" w14:textId="77777777" w:rsidR="005F25D3" w:rsidRPr="00E32DFD" w:rsidRDefault="00487708" w:rsidP="00212057">
            <w:r w:rsidRPr="00E32DFD">
              <w:t>317 650</w:t>
            </w:r>
          </w:p>
        </w:tc>
        <w:tc>
          <w:tcPr>
            <w:tcW w:w="1080" w:type="dxa"/>
          </w:tcPr>
          <w:p w14:paraId="6885BB31" w14:textId="77777777" w:rsidR="005F25D3" w:rsidRPr="00E32DFD" w:rsidRDefault="00487708" w:rsidP="00212057">
            <w:r w:rsidRPr="00E32DFD">
              <w:t>-</w:t>
            </w:r>
          </w:p>
        </w:tc>
        <w:tc>
          <w:tcPr>
            <w:tcW w:w="1220" w:type="dxa"/>
          </w:tcPr>
          <w:p w14:paraId="6D6B3E9C" w14:textId="77777777" w:rsidR="005F25D3" w:rsidRPr="00E32DFD" w:rsidRDefault="00487708" w:rsidP="00212057">
            <w:r w:rsidRPr="00E32DFD">
              <w:t>-300</w:t>
            </w:r>
          </w:p>
        </w:tc>
        <w:tc>
          <w:tcPr>
            <w:tcW w:w="1180" w:type="dxa"/>
          </w:tcPr>
          <w:p w14:paraId="464DD185" w14:textId="77777777" w:rsidR="005F25D3" w:rsidRPr="00E32DFD" w:rsidRDefault="00487708" w:rsidP="00212057">
            <w:r w:rsidRPr="00E32DFD">
              <w:t>317 350</w:t>
            </w:r>
          </w:p>
        </w:tc>
      </w:tr>
      <w:tr w:rsidR="005F25D3" w:rsidRPr="00E32DFD" w14:paraId="7BE43827" w14:textId="77777777" w:rsidTr="00C96C87">
        <w:trPr>
          <w:trHeight w:val="380"/>
        </w:trPr>
        <w:tc>
          <w:tcPr>
            <w:tcW w:w="704" w:type="dxa"/>
          </w:tcPr>
          <w:p w14:paraId="69340FA6" w14:textId="77777777" w:rsidR="005F25D3" w:rsidRPr="00E32DFD" w:rsidRDefault="005F25D3" w:rsidP="00212057"/>
        </w:tc>
        <w:tc>
          <w:tcPr>
            <w:tcW w:w="709" w:type="dxa"/>
          </w:tcPr>
          <w:p w14:paraId="0D4947F9" w14:textId="77777777" w:rsidR="005F25D3" w:rsidRPr="00E32DFD" w:rsidRDefault="00487708" w:rsidP="00212057">
            <w:r w:rsidRPr="00E32DFD">
              <w:t>21</w:t>
            </w:r>
          </w:p>
        </w:tc>
        <w:tc>
          <w:tcPr>
            <w:tcW w:w="3707" w:type="dxa"/>
          </w:tcPr>
          <w:p w14:paraId="4F5AC7D0"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68B064C8" w14:textId="77777777" w:rsidR="005F25D3" w:rsidRPr="00E32DFD" w:rsidRDefault="00487708" w:rsidP="00212057">
            <w:r w:rsidRPr="00E32DFD">
              <w:t>67 000</w:t>
            </w:r>
          </w:p>
        </w:tc>
        <w:tc>
          <w:tcPr>
            <w:tcW w:w="1080" w:type="dxa"/>
          </w:tcPr>
          <w:p w14:paraId="52172DEA" w14:textId="77777777" w:rsidR="005F25D3" w:rsidRPr="00E32DFD" w:rsidRDefault="00487708" w:rsidP="00212057">
            <w:r w:rsidRPr="00E32DFD">
              <w:t>-</w:t>
            </w:r>
          </w:p>
        </w:tc>
        <w:tc>
          <w:tcPr>
            <w:tcW w:w="1220" w:type="dxa"/>
          </w:tcPr>
          <w:p w14:paraId="5E493B01" w14:textId="77777777" w:rsidR="005F25D3" w:rsidRPr="00E32DFD" w:rsidRDefault="00487708" w:rsidP="00212057">
            <w:r w:rsidRPr="00E32DFD">
              <w:t>64 500</w:t>
            </w:r>
          </w:p>
        </w:tc>
        <w:tc>
          <w:tcPr>
            <w:tcW w:w="1180" w:type="dxa"/>
          </w:tcPr>
          <w:p w14:paraId="3A697CC4" w14:textId="77777777" w:rsidR="005F25D3" w:rsidRPr="00E32DFD" w:rsidRDefault="00487708" w:rsidP="00212057">
            <w:r w:rsidRPr="00E32DFD">
              <w:t>131 500</w:t>
            </w:r>
          </w:p>
        </w:tc>
      </w:tr>
      <w:tr w:rsidR="005F25D3" w:rsidRPr="00E32DFD" w14:paraId="28D3D655" w14:textId="77777777" w:rsidTr="00C96C87">
        <w:trPr>
          <w:trHeight w:val="380"/>
        </w:trPr>
        <w:tc>
          <w:tcPr>
            <w:tcW w:w="704" w:type="dxa"/>
          </w:tcPr>
          <w:p w14:paraId="7D4B1EE9" w14:textId="77777777" w:rsidR="005F25D3" w:rsidRPr="00E32DFD" w:rsidRDefault="00487708" w:rsidP="00212057">
            <w:r w:rsidRPr="00E32DFD">
              <w:t>1820</w:t>
            </w:r>
          </w:p>
        </w:tc>
        <w:tc>
          <w:tcPr>
            <w:tcW w:w="709" w:type="dxa"/>
          </w:tcPr>
          <w:p w14:paraId="45EDBC77" w14:textId="77777777" w:rsidR="005F25D3" w:rsidRPr="00E32DFD" w:rsidRDefault="005F25D3" w:rsidP="00212057"/>
        </w:tc>
        <w:tc>
          <w:tcPr>
            <w:tcW w:w="3707" w:type="dxa"/>
          </w:tcPr>
          <w:p w14:paraId="4C6409C1" w14:textId="77777777" w:rsidR="005F25D3" w:rsidRPr="00E32DFD" w:rsidRDefault="00487708" w:rsidP="00212057">
            <w:r w:rsidRPr="00E32DFD">
              <w:t>Norges vassdrags- og energidirektorat</w:t>
            </w:r>
          </w:p>
        </w:tc>
        <w:tc>
          <w:tcPr>
            <w:tcW w:w="1160" w:type="dxa"/>
          </w:tcPr>
          <w:p w14:paraId="34D719DD" w14:textId="77777777" w:rsidR="005F25D3" w:rsidRPr="00E32DFD" w:rsidRDefault="005F25D3" w:rsidP="00212057"/>
        </w:tc>
        <w:tc>
          <w:tcPr>
            <w:tcW w:w="1080" w:type="dxa"/>
          </w:tcPr>
          <w:p w14:paraId="3B080A94" w14:textId="77777777" w:rsidR="005F25D3" w:rsidRPr="00E32DFD" w:rsidRDefault="005F25D3" w:rsidP="00212057"/>
        </w:tc>
        <w:tc>
          <w:tcPr>
            <w:tcW w:w="1220" w:type="dxa"/>
          </w:tcPr>
          <w:p w14:paraId="3E8A9AB2" w14:textId="77777777" w:rsidR="005F25D3" w:rsidRPr="00E32DFD" w:rsidRDefault="005F25D3" w:rsidP="00212057"/>
        </w:tc>
        <w:tc>
          <w:tcPr>
            <w:tcW w:w="1180" w:type="dxa"/>
          </w:tcPr>
          <w:p w14:paraId="665D6AB7" w14:textId="77777777" w:rsidR="005F25D3" w:rsidRPr="00E32DFD" w:rsidRDefault="005F25D3" w:rsidP="00212057"/>
        </w:tc>
      </w:tr>
      <w:tr w:rsidR="005F25D3" w:rsidRPr="00E32DFD" w14:paraId="31376C98" w14:textId="77777777" w:rsidTr="00C96C87">
        <w:trPr>
          <w:trHeight w:val="380"/>
        </w:trPr>
        <w:tc>
          <w:tcPr>
            <w:tcW w:w="704" w:type="dxa"/>
          </w:tcPr>
          <w:p w14:paraId="61D24B46" w14:textId="77777777" w:rsidR="005F25D3" w:rsidRPr="00E32DFD" w:rsidRDefault="005F25D3" w:rsidP="00212057"/>
        </w:tc>
        <w:tc>
          <w:tcPr>
            <w:tcW w:w="709" w:type="dxa"/>
          </w:tcPr>
          <w:p w14:paraId="5B9EB8CF" w14:textId="77777777" w:rsidR="005F25D3" w:rsidRPr="00E32DFD" w:rsidRDefault="00487708" w:rsidP="00212057">
            <w:r w:rsidRPr="00E32DFD">
              <w:t>21</w:t>
            </w:r>
          </w:p>
        </w:tc>
        <w:tc>
          <w:tcPr>
            <w:tcW w:w="3707" w:type="dxa"/>
          </w:tcPr>
          <w:p w14:paraId="7324CB1E" w14:textId="77777777" w:rsidR="005F25D3" w:rsidRPr="00E32DFD" w:rsidRDefault="00487708" w:rsidP="00212057">
            <w:r w:rsidRPr="00E32DFD">
              <w:t xml:space="preserve">Spesielle driftsutgifter, </w:t>
            </w:r>
            <w:r w:rsidRPr="00E32DFD">
              <w:rPr>
                <w:rStyle w:val="kursiv"/>
              </w:rPr>
              <w:t>kan overføres</w:t>
            </w:r>
          </w:p>
        </w:tc>
        <w:tc>
          <w:tcPr>
            <w:tcW w:w="1160" w:type="dxa"/>
          </w:tcPr>
          <w:p w14:paraId="659129A5" w14:textId="77777777" w:rsidR="005F25D3" w:rsidRPr="00E32DFD" w:rsidRDefault="00487708" w:rsidP="00212057">
            <w:r w:rsidRPr="00E32DFD">
              <w:t>32 500</w:t>
            </w:r>
          </w:p>
        </w:tc>
        <w:tc>
          <w:tcPr>
            <w:tcW w:w="1080" w:type="dxa"/>
          </w:tcPr>
          <w:p w14:paraId="0CF78094" w14:textId="77777777" w:rsidR="005F25D3" w:rsidRPr="00E32DFD" w:rsidRDefault="00487708" w:rsidP="00212057">
            <w:r w:rsidRPr="00E32DFD">
              <w:t>-</w:t>
            </w:r>
          </w:p>
        </w:tc>
        <w:tc>
          <w:tcPr>
            <w:tcW w:w="1220" w:type="dxa"/>
          </w:tcPr>
          <w:p w14:paraId="0E0C54E2" w14:textId="77777777" w:rsidR="005F25D3" w:rsidRPr="00E32DFD" w:rsidRDefault="00487708" w:rsidP="00212057">
            <w:r w:rsidRPr="00E32DFD">
              <w:t>2 800</w:t>
            </w:r>
          </w:p>
        </w:tc>
        <w:tc>
          <w:tcPr>
            <w:tcW w:w="1180" w:type="dxa"/>
          </w:tcPr>
          <w:p w14:paraId="0A210E8A" w14:textId="77777777" w:rsidR="005F25D3" w:rsidRPr="00E32DFD" w:rsidRDefault="00487708" w:rsidP="00212057">
            <w:r w:rsidRPr="00E32DFD">
              <w:t>35 300</w:t>
            </w:r>
          </w:p>
        </w:tc>
      </w:tr>
      <w:tr w:rsidR="005F25D3" w:rsidRPr="00E32DFD" w14:paraId="2AC268FF" w14:textId="77777777" w:rsidTr="00C96C87">
        <w:trPr>
          <w:trHeight w:val="380"/>
        </w:trPr>
        <w:tc>
          <w:tcPr>
            <w:tcW w:w="704" w:type="dxa"/>
          </w:tcPr>
          <w:p w14:paraId="364DE05B" w14:textId="77777777" w:rsidR="005F25D3" w:rsidRPr="00E32DFD" w:rsidRDefault="005F25D3" w:rsidP="00212057"/>
        </w:tc>
        <w:tc>
          <w:tcPr>
            <w:tcW w:w="709" w:type="dxa"/>
          </w:tcPr>
          <w:p w14:paraId="64A4D46E" w14:textId="77777777" w:rsidR="005F25D3" w:rsidRPr="00E32DFD" w:rsidRDefault="00487708" w:rsidP="00212057">
            <w:r w:rsidRPr="00E32DFD">
              <w:t>26</w:t>
            </w:r>
          </w:p>
        </w:tc>
        <w:tc>
          <w:tcPr>
            <w:tcW w:w="3707" w:type="dxa"/>
          </w:tcPr>
          <w:p w14:paraId="227663D8" w14:textId="77777777" w:rsidR="005F25D3" w:rsidRPr="00E32DFD" w:rsidRDefault="00487708" w:rsidP="00212057">
            <w:r w:rsidRPr="00E32DFD">
              <w:t xml:space="preserve">Reguleringsmyndigheten for energi </w:t>
            </w:r>
          </w:p>
        </w:tc>
        <w:tc>
          <w:tcPr>
            <w:tcW w:w="1160" w:type="dxa"/>
          </w:tcPr>
          <w:p w14:paraId="32E10DD1" w14:textId="77777777" w:rsidR="005F25D3" w:rsidRPr="00E32DFD" w:rsidRDefault="00487708" w:rsidP="00212057">
            <w:r w:rsidRPr="00E32DFD">
              <w:t>62 700</w:t>
            </w:r>
          </w:p>
        </w:tc>
        <w:tc>
          <w:tcPr>
            <w:tcW w:w="1080" w:type="dxa"/>
          </w:tcPr>
          <w:p w14:paraId="7EDBD52D" w14:textId="77777777" w:rsidR="005F25D3" w:rsidRPr="00E32DFD" w:rsidRDefault="00487708" w:rsidP="00212057">
            <w:r w:rsidRPr="00E32DFD">
              <w:t>7 000</w:t>
            </w:r>
          </w:p>
        </w:tc>
        <w:tc>
          <w:tcPr>
            <w:tcW w:w="1220" w:type="dxa"/>
          </w:tcPr>
          <w:p w14:paraId="528E1FC6" w14:textId="77777777" w:rsidR="005F25D3" w:rsidRPr="00E32DFD" w:rsidRDefault="00487708" w:rsidP="00212057">
            <w:r w:rsidRPr="00E32DFD">
              <w:t>-300</w:t>
            </w:r>
          </w:p>
        </w:tc>
        <w:tc>
          <w:tcPr>
            <w:tcW w:w="1180" w:type="dxa"/>
          </w:tcPr>
          <w:p w14:paraId="3165D5A8" w14:textId="77777777" w:rsidR="005F25D3" w:rsidRPr="00E32DFD" w:rsidRDefault="00487708" w:rsidP="00212057">
            <w:r w:rsidRPr="00E32DFD">
              <w:t>69 400</w:t>
            </w:r>
          </w:p>
        </w:tc>
      </w:tr>
      <w:tr w:rsidR="005F25D3" w:rsidRPr="00E32DFD" w14:paraId="53312087" w14:textId="77777777" w:rsidTr="00C96C87">
        <w:trPr>
          <w:trHeight w:val="640"/>
        </w:trPr>
        <w:tc>
          <w:tcPr>
            <w:tcW w:w="704" w:type="dxa"/>
          </w:tcPr>
          <w:p w14:paraId="7F42C5BD" w14:textId="77777777" w:rsidR="005F25D3" w:rsidRPr="00E32DFD" w:rsidRDefault="005F25D3" w:rsidP="00212057"/>
        </w:tc>
        <w:tc>
          <w:tcPr>
            <w:tcW w:w="709" w:type="dxa"/>
          </w:tcPr>
          <w:p w14:paraId="3FA8F253" w14:textId="77777777" w:rsidR="005F25D3" w:rsidRPr="00E32DFD" w:rsidRDefault="00487708" w:rsidP="00212057">
            <w:r w:rsidRPr="00E32DFD">
              <w:t>75</w:t>
            </w:r>
          </w:p>
        </w:tc>
        <w:tc>
          <w:tcPr>
            <w:tcW w:w="3707" w:type="dxa"/>
          </w:tcPr>
          <w:p w14:paraId="4F652DFF" w14:textId="77777777" w:rsidR="005F25D3" w:rsidRPr="00E32DFD" w:rsidRDefault="00487708" w:rsidP="00212057">
            <w:r w:rsidRPr="00E32DFD">
              <w:t xml:space="preserve">Stønad til husholdninger for ekstraordinære strømutgifter, </w:t>
            </w:r>
            <w:r w:rsidRPr="00E32DFD">
              <w:rPr>
                <w:rStyle w:val="kursiv"/>
              </w:rPr>
              <w:t>overslagsbevilgning</w:t>
            </w:r>
          </w:p>
        </w:tc>
        <w:tc>
          <w:tcPr>
            <w:tcW w:w="1160" w:type="dxa"/>
          </w:tcPr>
          <w:p w14:paraId="77A2734A" w14:textId="77777777" w:rsidR="005F25D3" w:rsidRPr="00E32DFD" w:rsidRDefault="00487708" w:rsidP="00212057">
            <w:r w:rsidRPr="00E32DFD">
              <w:t>-</w:t>
            </w:r>
          </w:p>
        </w:tc>
        <w:tc>
          <w:tcPr>
            <w:tcW w:w="1080" w:type="dxa"/>
          </w:tcPr>
          <w:p w14:paraId="2E2DCE0D" w14:textId="77777777" w:rsidR="005F25D3" w:rsidRPr="00E32DFD" w:rsidRDefault="00487708" w:rsidP="00212057">
            <w:r w:rsidRPr="00E32DFD">
              <w:t>16 885 000</w:t>
            </w:r>
          </w:p>
        </w:tc>
        <w:tc>
          <w:tcPr>
            <w:tcW w:w="1220" w:type="dxa"/>
          </w:tcPr>
          <w:p w14:paraId="2E469F6B" w14:textId="77777777" w:rsidR="005F25D3" w:rsidRPr="00E32DFD" w:rsidRDefault="00487708" w:rsidP="00212057">
            <w:r w:rsidRPr="00E32DFD">
              <w:t>-</w:t>
            </w:r>
          </w:p>
        </w:tc>
        <w:tc>
          <w:tcPr>
            <w:tcW w:w="1180" w:type="dxa"/>
          </w:tcPr>
          <w:p w14:paraId="665E856A" w14:textId="77777777" w:rsidR="005F25D3" w:rsidRPr="00E32DFD" w:rsidRDefault="00487708" w:rsidP="00212057">
            <w:r w:rsidRPr="00E32DFD">
              <w:t>16 885 000</w:t>
            </w:r>
          </w:p>
        </w:tc>
      </w:tr>
      <w:tr w:rsidR="005F25D3" w:rsidRPr="00E32DFD" w14:paraId="6B00ED82" w14:textId="77777777" w:rsidTr="00C96C87">
        <w:trPr>
          <w:trHeight w:val="380"/>
        </w:trPr>
        <w:tc>
          <w:tcPr>
            <w:tcW w:w="704" w:type="dxa"/>
          </w:tcPr>
          <w:p w14:paraId="1EB9BFE6" w14:textId="77777777" w:rsidR="005F25D3" w:rsidRPr="00E32DFD" w:rsidRDefault="00487708" w:rsidP="00212057">
            <w:r w:rsidRPr="00E32DFD">
              <w:t>1830</w:t>
            </w:r>
          </w:p>
        </w:tc>
        <w:tc>
          <w:tcPr>
            <w:tcW w:w="709" w:type="dxa"/>
          </w:tcPr>
          <w:p w14:paraId="5703A0C3" w14:textId="77777777" w:rsidR="005F25D3" w:rsidRPr="00E32DFD" w:rsidRDefault="005F25D3" w:rsidP="00212057"/>
        </w:tc>
        <w:tc>
          <w:tcPr>
            <w:tcW w:w="3707" w:type="dxa"/>
          </w:tcPr>
          <w:p w14:paraId="413B3A3F" w14:textId="77777777" w:rsidR="005F25D3" w:rsidRPr="00E32DFD" w:rsidRDefault="00487708" w:rsidP="00212057">
            <w:r w:rsidRPr="00E32DFD">
              <w:t>Forskning og næringsutvikling</w:t>
            </w:r>
          </w:p>
        </w:tc>
        <w:tc>
          <w:tcPr>
            <w:tcW w:w="1160" w:type="dxa"/>
          </w:tcPr>
          <w:p w14:paraId="183661D3" w14:textId="77777777" w:rsidR="005F25D3" w:rsidRPr="00E32DFD" w:rsidRDefault="005F25D3" w:rsidP="00212057"/>
        </w:tc>
        <w:tc>
          <w:tcPr>
            <w:tcW w:w="1080" w:type="dxa"/>
          </w:tcPr>
          <w:p w14:paraId="79539472" w14:textId="77777777" w:rsidR="005F25D3" w:rsidRPr="00E32DFD" w:rsidRDefault="005F25D3" w:rsidP="00212057"/>
        </w:tc>
        <w:tc>
          <w:tcPr>
            <w:tcW w:w="1220" w:type="dxa"/>
          </w:tcPr>
          <w:p w14:paraId="1672CD7B" w14:textId="77777777" w:rsidR="005F25D3" w:rsidRPr="00E32DFD" w:rsidRDefault="005F25D3" w:rsidP="00212057"/>
        </w:tc>
        <w:tc>
          <w:tcPr>
            <w:tcW w:w="1180" w:type="dxa"/>
          </w:tcPr>
          <w:p w14:paraId="4D41A918" w14:textId="77777777" w:rsidR="005F25D3" w:rsidRPr="00E32DFD" w:rsidRDefault="005F25D3" w:rsidP="00212057"/>
        </w:tc>
      </w:tr>
      <w:tr w:rsidR="005F25D3" w:rsidRPr="00E32DFD" w14:paraId="0E91C048" w14:textId="77777777" w:rsidTr="00C96C87">
        <w:trPr>
          <w:trHeight w:val="640"/>
        </w:trPr>
        <w:tc>
          <w:tcPr>
            <w:tcW w:w="704" w:type="dxa"/>
          </w:tcPr>
          <w:p w14:paraId="1DA494BB" w14:textId="77777777" w:rsidR="005F25D3" w:rsidRPr="00E32DFD" w:rsidRDefault="005F25D3" w:rsidP="00212057"/>
        </w:tc>
        <w:tc>
          <w:tcPr>
            <w:tcW w:w="709" w:type="dxa"/>
          </w:tcPr>
          <w:p w14:paraId="4DEA9131" w14:textId="77777777" w:rsidR="005F25D3" w:rsidRPr="00E32DFD" w:rsidRDefault="00487708" w:rsidP="00212057">
            <w:r w:rsidRPr="00E32DFD">
              <w:t>51</w:t>
            </w:r>
          </w:p>
        </w:tc>
        <w:tc>
          <w:tcPr>
            <w:tcW w:w="3707" w:type="dxa"/>
          </w:tcPr>
          <w:p w14:paraId="3AD0D4AD" w14:textId="77777777" w:rsidR="005F25D3" w:rsidRPr="00E32DFD" w:rsidRDefault="00487708" w:rsidP="00212057">
            <w:r w:rsidRPr="00E32DFD">
              <w:t xml:space="preserve">Infrastruktur og markedsutvikling for hydrogen </w:t>
            </w:r>
          </w:p>
        </w:tc>
        <w:tc>
          <w:tcPr>
            <w:tcW w:w="1160" w:type="dxa"/>
          </w:tcPr>
          <w:p w14:paraId="787BBC72" w14:textId="77777777" w:rsidR="005F25D3" w:rsidRPr="00E32DFD" w:rsidRDefault="00487708" w:rsidP="00212057">
            <w:r w:rsidRPr="00E32DFD">
              <w:t>220 000</w:t>
            </w:r>
          </w:p>
        </w:tc>
        <w:tc>
          <w:tcPr>
            <w:tcW w:w="1080" w:type="dxa"/>
          </w:tcPr>
          <w:p w14:paraId="3DF96C2F" w14:textId="77777777" w:rsidR="005F25D3" w:rsidRPr="00E32DFD" w:rsidRDefault="00487708" w:rsidP="00212057">
            <w:r w:rsidRPr="00E32DFD">
              <w:t>-</w:t>
            </w:r>
          </w:p>
        </w:tc>
        <w:tc>
          <w:tcPr>
            <w:tcW w:w="1220" w:type="dxa"/>
          </w:tcPr>
          <w:p w14:paraId="24B809D6" w14:textId="77777777" w:rsidR="005F25D3" w:rsidRPr="00E32DFD" w:rsidRDefault="00487708" w:rsidP="00212057">
            <w:r w:rsidRPr="00E32DFD">
              <w:t>-25 000</w:t>
            </w:r>
          </w:p>
        </w:tc>
        <w:tc>
          <w:tcPr>
            <w:tcW w:w="1180" w:type="dxa"/>
          </w:tcPr>
          <w:p w14:paraId="435E2A83" w14:textId="77777777" w:rsidR="005F25D3" w:rsidRPr="00E32DFD" w:rsidRDefault="00487708" w:rsidP="00212057">
            <w:r w:rsidRPr="00E32DFD">
              <w:t>195 000</w:t>
            </w:r>
          </w:p>
        </w:tc>
      </w:tr>
      <w:tr w:rsidR="005F25D3" w:rsidRPr="00E32DFD" w14:paraId="5A8FD2EC" w14:textId="77777777" w:rsidTr="00C96C87">
        <w:trPr>
          <w:trHeight w:val="380"/>
        </w:trPr>
        <w:tc>
          <w:tcPr>
            <w:tcW w:w="704" w:type="dxa"/>
          </w:tcPr>
          <w:p w14:paraId="088A31B9" w14:textId="77777777" w:rsidR="005F25D3" w:rsidRPr="00E32DFD" w:rsidRDefault="005F25D3" w:rsidP="00212057"/>
        </w:tc>
        <w:tc>
          <w:tcPr>
            <w:tcW w:w="709" w:type="dxa"/>
          </w:tcPr>
          <w:p w14:paraId="38A23616" w14:textId="77777777" w:rsidR="005F25D3" w:rsidRPr="00E32DFD" w:rsidRDefault="00487708" w:rsidP="00212057">
            <w:r w:rsidRPr="00E32DFD">
              <w:t>72</w:t>
            </w:r>
          </w:p>
        </w:tc>
        <w:tc>
          <w:tcPr>
            <w:tcW w:w="3707" w:type="dxa"/>
          </w:tcPr>
          <w:p w14:paraId="4201C674" w14:textId="77777777" w:rsidR="005F25D3" w:rsidRPr="00E32DFD" w:rsidRDefault="00487708" w:rsidP="00212057">
            <w:r w:rsidRPr="00E32DFD">
              <w:t xml:space="preserve">Norwegian Energy Partners </w:t>
            </w:r>
          </w:p>
        </w:tc>
        <w:tc>
          <w:tcPr>
            <w:tcW w:w="1160" w:type="dxa"/>
          </w:tcPr>
          <w:p w14:paraId="59272F86" w14:textId="77777777" w:rsidR="005F25D3" w:rsidRPr="00E32DFD" w:rsidRDefault="00487708" w:rsidP="00212057">
            <w:r w:rsidRPr="00E32DFD">
              <w:t>24 000</w:t>
            </w:r>
          </w:p>
        </w:tc>
        <w:tc>
          <w:tcPr>
            <w:tcW w:w="1080" w:type="dxa"/>
          </w:tcPr>
          <w:p w14:paraId="4F570A49" w14:textId="77777777" w:rsidR="005F25D3" w:rsidRPr="00E32DFD" w:rsidRDefault="00487708" w:rsidP="00212057">
            <w:r w:rsidRPr="00E32DFD">
              <w:t>-</w:t>
            </w:r>
          </w:p>
        </w:tc>
        <w:tc>
          <w:tcPr>
            <w:tcW w:w="1220" w:type="dxa"/>
          </w:tcPr>
          <w:p w14:paraId="59326DDB" w14:textId="77777777" w:rsidR="005F25D3" w:rsidRPr="00E32DFD" w:rsidRDefault="00487708" w:rsidP="00212057">
            <w:r w:rsidRPr="00E32DFD">
              <w:t>5 000</w:t>
            </w:r>
          </w:p>
        </w:tc>
        <w:tc>
          <w:tcPr>
            <w:tcW w:w="1180" w:type="dxa"/>
          </w:tcPr>
          <w:p w14:paraId="7EAD5481" w14:textId="77777777" w:rsidR="005F25D3" w:rsidRPr="00E32DFD" w:rsidRDefault="00487708" w:rsidP="00212057">
            <w:r w:rsidRPr="00E32DFD">
              <w:t>29 000</w:t>
            </w:r>
          </w:p>
        </w:tc>
      </w:tr>
      <w:tr w:rsidR="005F25D3" w:rsidRPr="00E32DFD" w14:paraId="44DFB19E" w14:textId="77777777" w:rsidTr="00C96C87">
        <w:trPr>
          <w:trHeight w:val="380"/>
        </w:trPr>
        <w:tc>
          <w:tcPr>
            <w:tcW w:w="704" w:type="dxa"/>
          </w:tcPr>
          <w:p w14:paraId="5A9B7D87" w14:textId="77777777" w:rsidR="005F25D3" w:rsidRPr="00E32DFD" w:rsidRDefault="00487708" w:rsidP="00212057">
            <w:r w:rsidRPr="00E32DFD">
              <w:t>1840</w:t>
            </w:r>
          </w:p>
        </w:tc>
        <w:tc>
          <w:tcPr>
            <w:tcW w:w="709" w:type="dxa"/>
          </w:tcPr>
          <w:p w14:paraId="1A2B7D0F" w14:textId="77777777" w:rsidR="005F25D3" w:rsidRPr="00E32DFD" w:rsidRDefault="005F25D3" w:rsidP="00212057"/>
        </w:tc>
        <w:tc>
          <w:tcPr>
            <w:tcW w:w="3707" w:type="dxa"/>
          </w:tcPr>
          <w:p w14:paraId="11697A33" w14:textId="77777777" w:rsidR="005F25D3" w:rsidRPr="00E32DFD" w:rsidRDefault="00487708" w:rsidP="00212057">
            <w:r w:rsidRPr="00E32DFD">
              <w:t>CO</w:t>
            </w:r>
            <w:r w:rsidRPr="00E32DFD">
              <w:rPr>
                <w:rStyle w:val="skrift-senket"/>
              </w:rPr>
              <w:t>2</w:t>
            </w:r>
            <w:r w:rsidRPr="00E32DFD">
              <w:t>-håndtering</w:t>
            </w:r>
          </w:p>
        </w:tc>
        <w:tc>
          <w:tcPr>
            <w:tcW w:w="1160" w:type="dxa"/>
          </w:tcPr>
          <w:p w14:paraId="1681B086" w14:textId="77777777" w:rsidR="005F25D3" w:rsidRPr="00E32DFD" w:rsidRDefault="005F25D3" w:rsidP="00212057"/>
        </w:tc>
        <w:tc>
          <w:tcPr>
            <w:tcW w:w="1080" w:type="dxa"/>
          </w:tcPr>
          <w:p w14:paraId="085DCECA" w14:textId="77777777" w:rsidR="005F25D3" w:rsidRPr="00E32DFD" w:rsidRDefault="005F25D3" w:rsidP="00212057"/>
        </w:tc>
        <w:tc>
          <w:tcPr>
            <w:tcW w:w="1220" w:type="dxa"/>
          </w:tcPr>
          <w:p w14:paraId="11D2C126" w14:textId="77777777" w:rsidR="005F25D3" w:rsidRPr="00E32DFD" w:rsidRDefault="005F25D3" w:rsidP="00212057"/>
        </w:tc>
        <w:tc>
          <w:tcPr>
            <w:tcW w:w="1180" w:type="dxa"/>
          </w:tcPr>
          <w:p w14:paraId="5D489742" w14:textId="77777777" w:rsidR="005F25D3" w:rsidRPr="00E32DFD" w:rsidRDefault="005F25D3" w:rsidP="00212057"/>
        </w:tc>
      </w:tr>
      <w:tr w:rsidR="005F25D3" w:rsidRPr="00E32DFD" w14:paraId="45A6C0D6" w14:textId="77777777" w:rsidTr="00C96C87">
        <w:trPr>
          <w:trHeight w:val="380"/>
        </w:trPr>
        <w:tc>
          <w:tcPr>
            <w:tcW w:w="704" w:type="dxa"/>
          </w:tcPr>
          <w:p w14:paraId="54ADD0CA" w14:textId="77777777" w:rsidR="005F25D3" w:rsidRPr="00E32DFD" w:rsidRDefault="005F25D3" w:rsidP="00212057"/>
        </w:tc>
        <w:tc>
          <w:tcPr>
            <w:tcW w:w="709" w:type="dxa"/>
          </w:tcPr>
          <w:p w14:paraId="2B2FBFC8" w14:textId="77777777" w:rsidR="005F25D3" w:rsidRPr="00E32DFD" w:rsidRDefault="00487708" w:rsidP="00212057">
            <w:r w:rsidRPr="00E32DFD">
              <w:t>70</w:t>
            </w:r>
          </w:p>
        </w:tc>
        <w:tc>
          <w:tcPr>
            <w:tcW w:w="3707" w:type="dxa"/>
          </w:tcPr>
          <w:p w14:paraId="61DD32CC" w14:textId="77777777" w:rsidR="005F25D3" w:rsidRPr="00E32DFD" w:rsidRDefault="00487708" w:rsidP="00212057">
            <w:r w:rsidRPr="00E32DFD">
              <w:t xml:space="preserve">Gassnova SF, </w:t>
            </w:r>
            <w:r w:rsidRPr="00E32DFD">
              <w:rPr>
                <w:rStyle w:val="kursiv"/>
              </w:rPr>
              <w:t>kan overføres</w:t>
            </w:r>
          </w:p>
        </w:tc>
        <w:tc>
          <w:tcPr>
            <w:tcW w:w="1160" w:type="dxa"/>
          </w:tcPr>
          <w:p w14:paraId="7DF29F76" w14:textId="77777777" w:rsidR="005F25D3" w:rsidRPr="00E32DFD" w:rsidRDefault="00487708" w:rsidP="00212057">
            <w:r w:rsidRPr="00E32DFD">
              <w:t>110 000</w:t>
            </w:r>
          </w:p>
        </w:tc>
        <w:tc>
          <w:tcPr>
            <w:tcW w:w="1080" w:type="dxa"/>
          </w:tcPr>
          <w:p w14:paraId="5FDC6C86" w14:textId="77777777" w:rsidR="005F25D3" w:rsidRPr="00E32DFD" w:rsidRDefault="00487708" w:rsidP="00212057">
            <w:r w:rsidRPr="00E32DFD">
              <w:t>-</w:t>
            </w:r>
          </w:p>
        </w:tc>
        <w:tc>
          <w:tcPr>
            <w:tcW w:w="1220" w:type="dxa"/>
          </w:tcPr>
          <w:p w14:paraId="263C37DC" w14:textId="77777777" w:rsidR="005F25D3" w:rsidRPr="00E32DFD" w:rsidRDefault="00487708" w:rsidP="00212057">
            <w:r w:rsidRPr="00E32DFD">
              <w:t>-8 000</w:t>
            </w:r>
          </w:p>
        </w:tc>
        <w:tc>
          <w:tcPr>
            <w:tcW w:w="1180" w:type="dxa"/>
          </w:tcPr>
          <w:p w14:paraId="6F37AAF7" w14:textId="77777777" w:rsidR="005F25D3" w:rsidRPr="00E32DFD" w:rsidRDefault="00487708" w:rsidP="00212057">
            <w:r w:rsidRPr="00E32DFD">
              <w:t>102 000</w:t>
            </w:r>
          </w:p>
        </w:tc>
      </w:tr>
      <w:tr w:rsidR="005F25D3" w:rsidRPr="00E32DFD" w14:paraId="74AEF44B" w14:textId="77777777" w:rsidTr="00C96C87">
        <w:trPr>
          <w:trHeight w:val="640"/>
        </w:trPr>
        <w:tc>
          <w:tcPr>
            <w:tcW w:w="704" w:type="dxa"/>
          </w:tcPr>
          <w:p w14:paraId="2940BC5E" w14:textId="77777777" w:rsidR="005F25D3" w:rsidRPr="00E32DFD" w:rsidRDefault="005F25D3" w:rsidP="00212057"/>
        </w:tc>
        <w:tc>
          <w:tcPr>
            <w:tcW w:w="709" w:type="dxa"/>
          </w:tcPr>
          <w:p w14:paraId="338727D5" w14:textId="77777777" w:rsidR="005F25D3" w:rsidRPr="00E32DFD" w:rsidRDefault="00487708" w:rsidP="00212057">
            <w:r w:rsidRPr="00E32DFD">
              <w:t>72</w:t>
            </w:r>
          </w:p>
        </w:tc>
        <w:tc>
          <w:tcPr>
            <w:tcW w:w="3707" w:type="dxa"/>
          </w:tcPr>
          <w:p w14:paraId="630FED5E" w14:textId="77777777" w:rsidR="005F25D3" w:rsidRPr="00E32DFD" w:rsidRDefault="00487708" w:rsidP="00212057">
            <w:r w:rsidRPr="00E32DFD">
              <w:t>Langskip – fangst og lagring av CO</w:t>
            </w:r>
            <w:r w:rsidRPr="00E32DFD">
              <w:rPr>
                <w:rStyle w:val="skrift-senket"/>
              </w:rPr>
              <w:t>2</w:t>
            </w:r>
            <w:r w:rsidRPr="00E32DFD">
              <w:t xml:space="preserve">, </w:t>
            </w:r>
            <w:r w:rsidRPr="00E32DFD">
              <w:rPr>
                <w:rStyle w:val="kursiv"/>
              </w:rPr>
              <w:t>kan overføres</w:t>
            </w:r>
          </w:p>
        </w:tc>
        <w:tc>
          <w:tcPr>
            <w:tcW w:w="1160" w:type="dxa"/>
          </w:tcPr>
          <w:p w14:paraId="75122AED" w14:textId="77777777" w:rsidR="005F25D3" w:rsidRPr="00E32DFD" w:rsidRDefault="00487708" w:rsidP="00212057">
            <w:r w:rsidRPr="00E32DFD">
              <w:t>3 450 000</w:t>
            </w:r>
          </w:p>
        </w:tc>
        <w:tc>
          <w:tcPr>
            <w:tcW w:w="1080" w:type="dxa"/>
          </w:tcPr>
          <w:p w14:paraId="5505C8FF" w14:textId="77777777" w:rsidR="005F25D3" w:rsidRPr="00E32DFD" w:rsidRDefault="00487708" w:rsidP="00212057">
            <w:r w:rsidRPr="00E32DFD">
              <w:t>-</w:t>
            </w:r>
          </w:p>
        </w:tc>
        <w:tc>
          <w:tcPr>
            <w:tcW w:w="1220" w:type="dxa"/>
          </w:tcPr>
          <w:p w14:paraId="59FCC510" w14:textId="77777777" w:rsidR="005F25D3" w:rsidRPr="00E32DFD" w:rsidRDefault="00487708" w:rsidP="00212057">
            <w:r w:rsidRPr="00E32DFD">
              <w:t>390 000</w:t>
            </w:r>
          </w:p>
        </w:tc>
        <w:tc>
          <w:tcPr>
            <w:tcW w:w="1180" w:type="dxa"/>
          </w:tcPr>
          <w:p w14:paraId="5120DC44" w14:textId="77777777" w:rsidR="005F25D3" w:rsidRPr="00E32DFD" w:rsidRDefault="00487708" w:rsidP="00212057">
            <w:r w:rsidRPr="00E32DFD">
              <w:t>3 840 000</w:t>
            </w:r>
          </w:p>
        </w:tc>
      </w:tr>
      <w:tr w:rsidR="005F25D3" w:rsidRPr="00E32DFD" w14:paraId="2A4ED764" w14:textId="77777777" w:rsidTr="00C96C87">
        <w:trPr>
          <w:trHeight w:val="380"/>
        </w:trPr>
        <w:tc>
          <w:tcPr>
            <w:tcW w:w="5120" w:type="dxa"/>
            <w:gridSpan w:val="3"/>
          </w:tcPr>
          <w:p w14:paraId="76DEC80B" w14:textId="77777777" w:rsidR="005F25D3" w:rsidRPr="00E32DFD" w:rsidRDefault="00487708" w:rsidP="00212057">
            <w:r w:rsidRPr="00E32DFD">
              <w:t>Sum endringer Olje- og energidepartementet</w:t>
            </w:r>
          </w:p>
        </w:tc>
        <w:tc>
          <w:tcPr>
            <w:tcW w:w="1160" w:type="dxa"/>
          </w:tcPr>
          <w:p w14:paraId="5BAD564A" w14:textId="77777777" w:rsidR="005F25D3" w:rsidRPr="00E32DFD" w:rsidRDefault="005F25D3" w:rsidP="00212057"/>
        </w:tc>
        <w:tc>
          <w:tcPr>
            <w:tcW w:w="1080" w:type="dxa"/>
          </w:tcPr>
          <w:p w14:paraId="23D43E4F" w14:textId="77777777" w:rsidR="005F25D3" w:rsidRPr="00E32DFD" w:rsidRDefault="00487708" w:rsidP="00212057">
            <w:r w:rsidRPr="00E32DFD">
              <w:t>16 892 000</w:t>
            </w:r>
          </w:p>
        </w:tc>
        <w:tc>
          <w:tcPr>
            <w:tcW w:w="1220" w:type="dxa"/>
          </w:tcPr>
          <w:p w14:paraId="206725FB" w14:textId="77777777" w:rsidR="005F25D3" w:rsidRPr="00E32DFD" w:rsidRDefault="00487708" w:rsidP="00212057">
            <w:r w:rsidRPr="00E32DFD">
              <w:t>439 020</w:t>
            </w:r>
          </w:p>
        </w:tc>
        <w:tc>
          <w:tcPr>
            <w:tcW w:w="1180" w:type="dxa"/>
          </w:tcPr>
          <w:p w14:paraId="3028DA63" w14:textId="77777777" w:rsidR="005F25D3" w:rsidRPr="00E32DFD" w:rsidRDefault="005F25D3" w:rsidP="00212057"/>
        </w:tc>
      </w:tr>
      <w:tr w:rsidR="005F25D3" w:rsidRPr="00E32DFD" w14:paraId="505F90D2" w14:textId="77777777" w:rsidTr="00C96C87">
        <w:trPr>
          <w:trHeight w:val="380"/>
        </w:trPr>
        <w:tc>
          <w:tcPr>
            <w:tcW w:w="704" w:type="dxa"/>
          </w:tcPr>
          <w:p w14:paraId="2DA9DF7C" w14:textId="77777777" w:rsidR="005F25D3" w:rsidRPr="00E32DFD" w:rsidRDefault="00487708" w:rsidP="00212057">
            <w:r w:rsidRPr="00E32DFD">
              <w:t>2410</w:t>
            </w:r>
          </w:p>
        </w:tc>
        <w:tc>
          <w:tcPr>
            <w:tcW w:w="709" w:type="dxa"/>
          </w:tcPr>
          <w:p w14:paraId="68EF6ED0" w14:textId="77777777" w:rsidR="005F25D3" w:rsidRPr="00E32DFD" w:rsidRDefault="005F25D3" w:rsidP="00212057"/>
        </w:tc>
        <w:tc>
          <w:tcPr>
            <w:tcW w:w="3707" w:type="dxa"/>
          </w:tcPr>
          <w:p w14:paraId="447B0870" w14:textId="77777777" w:rsidR="005F25D3" w:rsidRPr="00E32DFD" w:rsidRDefault="00487708" w:rsidP="00212057">
            <w:r w:rsidRPr="00E32DFD">
              <w:t>Statens lånekasse for utdanning</w:t>
            </w:r>
          </w:p>
        </w:tc>
        <w:tc>
          <w:tcPr>
            <w:tcW w:w="1160" w:type="dxa"/>
          </w:tcPr>
          <w:p w14:paraId="3EFF9996" w14:textId="77777777" w:rsidR="005F25D3" w:rsidRPr="00E32DFD" w:rsidRDefault="005F25D3" w:rsidP="00212057"/>
        </w:tc>
        <w:tc>
          <w:tcPr>
            <w:tcW w:w="1080" w:type="dxa"/>
          </w:tcPr>
          <w:p w14:paraId="6EB3F4B8" w14:textId="77777777" w:rsidR="005F25D3" w:rsidRPr="00E32DFD" w:rsidRDefault="005F25D3" w:rsidP="00212057"/>
        </w:tc>
        <w:tc>
          <w:tcPr>
            <w:tcW w:w="1220" w:type="dxa"/>
          </w:tcPr>
          <w:p w14:paraId="08C01FE6" w14:textId="77777777" w:rsidR="005F25D3" w:rsidRPr="00E32DFD" w:rsidRDefault="005F25D3" w:rsidP="00212057"/>
        </w:tc>
        <w:tc>
          <w:tcPr>
            <w:tcW w:w="1180" w:type="dxa"/>
          </w:tcPr>
          <w:p w14:paraId="4D946124" w14:textId="77777777" w:rsidR="005F25D3" w:rsidRPr="00E32DFD" w:rsidRDefault="005F25D3" w:rsidP="00212057"/>
        </w:tc>
      </w:tr>
      <w:tr w:rsidR="005F25D3" w:rsidRPr="00E32DFD" w14:paraId="21976CD0" w14:textId="77777777" w:rsidTr="00C96C87">
        <w:trPr>
          <w:trHeight w:val="380"/>
        </w:trPr>
        <w:tc>
          <w:tcPr>
            <w:tcW w:w="704" w:type="dxa"/>
          </w:tcPr>
          <w:p w14:paraId="7D43B3F5" w14:textId="77777777" w:rsidR="005F25D3" w:rsidRPr="00E32DFD" w:rsidRDefault="005F25D3" w:rsidP="00212057"/>
        </w:tc>
        <w:tc>
          <w:tcPr>
            <w:tcW w:w="709" w:type="dxa"/>
          </w:tcPr>
          <w:p w14:paraId="295BBEE2" w14:textId="77777777" w:rsidR="005F25D3" w:rsidRPr="00E32DFD" w:rsidRDefault="00487708" w:rsidP="00212057">
            <w:r w:rsidRPr="00E32DFD">
              <w:t>1</w:t>
            </w:r>
          </w:p>
        </w:tc>
        <w:tc>
          <w:tcPr>
            <w:tcW w:w="3707" w:type="dxa"/>
          </w:tcPr>
          <w:p w14:paraId="3FB6A7C3" w14:textId="77777777" w:rsidR="005F25D3" w:rsidRPr="00E32DFD" w:rsidRDefault="00487708" w:rsidP="00212057">
            <w:r w:rsidRPr="00E32DFD">
              <w:t xml:space="preserve">Driftsutgifter </w:t>
            </w:r>
          </w:p>
        </w:tc>
        <w:tc>
          <w:tcPr>
            <w:tcW w:w="1160" w:type="dxa"/>
          </w:tcPr>
          <w:p w14:paraId="5D4EBE80" w14:textId="77777777" w:rsidR="005F25D3" w:rsidRPr="00E32DFD" w:rsidRDefault="00487708" w:rsidP="00212057">
            <w:r w:rsidRPr="00E32DFD">
              <w:t>407 192</w:t>
            </w:r>
          </w:p>
        </w:tc>
        <w:tc>
          <w:tcPr>
            <w:tcW w:w="1080" w:type="dxa"/>
          </w:tcPr>
          <w:p w14:paraId="30EF2C76" w14:textId="77777777" w:rsidR="005F25D3" w:rsidRPr="00E32DFD" w:rsidRDefault="00487708" w:rsidP="00212057">
            <w:r w:rsidRPr="00E32DFD">
              <w:t>-</w:t>
            </w:r>
          </w:p>
        </w:tc>
        <w:tc>
          <w:tcPr>
            <w:tcW w:w="1220" w:type="dxa"/>
          </w:tcPr>
          <w:p w14:paraId="62897D49" w14:textId="77777777" w:rsidR="005F25D3" w:rsidRPr="00E32DFD" w:rsidRDefault="00487708" w:rsidP="00212057">
            <w:r w:rsidRPr="00E32DFD">
              <w:t>2 505</w:t>
            </w:r>
          </w:p>
        </w:tc>
        <w:tc>
          <w:tcPr>
            <w:tcW w:w="1180" w:type="dxa"/>
          </w:tcPr>
          <w:p w14:paraId="4F98523A" w14:textId="77777777" w:rsidR="005F25D3" w:rsidRPr="00E32DFD" w:rsidRDefault="00487708" w:rsidP="00212057">
            <w:r w:rsidRPr="00E32DFD">
              <w:t>409 697</w:t>
            </w:r>
          </w:p>
        </w:tc>
      </w:tr>
      <w:tr w:rsidR="005F25D3" w:rsidRPr="00E32DFD" w14:paraId="559F1C77" w14:textId="77777777" w:rsidTr="00C96C87">
        <w:trPr>
          <w:trHeight w:val="640"/>
        </w:trPr>
        <w:tc>
          <w:tcPr>
            <w:tcW w:w="704" w:type="dxa"/>
          </w:tcPr>
          <w:p w14:paraId="49363710" w14:textId="77777777" w:rsidR="005F25D3" w:rsidRPr="00E32DFD" w:rsidRDefault="005F25D3" w:rsidP="00212057"/>
        </w:tc>
        <w:tc>
          <w:tcPr>
            <w:tcW w:w="709" w:type="dxa"/>
          </w:tcPr>
          <w:p w14:paraId="3FEB2FF0" w14:textId="77777777" w:rsidR="005F25D3" w:rsidRPr="00E32DFD" w:rsidRDefault="00487708" w:rsidP="00212057">
            <w:r w:rsidRPr="00E32DFD">
              <w:t>45</w:t>
            </w:r>
          </w:p>
        </w:tc>
        <w:tc>
          <w:tcPr>
            <w:tcW w:w="3707" w:type="dxa"/>
          </w:tcPr>
          <w:p w14:paraId="3C9ADCD5" w14:textId="77777777" w:rsidR="005F25D3" w:rsidRPr="00E32DFD" w:rsidRDefault="00487708" w:rsidP="00212057">
            <w:r w:rsidRPr="00E32DFD">
              <w:t xml:space="preserve">Større utstyrsanskaffelser og vedlikehold, </w:t>
            </w:r>
            <w:r w:rsidRPr="00E32DFD">
              <w:rPr>
                <w:rStyle w:val="kursiv"/>
              </w:rPr>
              <w:t>kan overføres, kan nyttes under post 01</w:t>
            </w:r>
          </w:p>
        </w:tc>
        <w:tc>
          <w:tcPr>
            <w:tcW w:w="1160" w:type="dxa"/>
          </w:tcPr>
          <w:p w14:paraId="1C16BEA2" w14:textId="77777777" w:rsidR="005F25D3" w:rsidRPr="00E32DFD" w:rsidRDefault="00487708" w:rsidP="00212057">
            <w:r w:rsidRPr="00E32DFD">
              <w:t>8 162</w:t>
            </w:r>
          </w:p>
        </w:tc>
        <w:tc>
          <w:tcPr>
            <w:tcW w:w="1080" w:type="dxa"/>
          </w:tcPr>
          <w:p w14:paraId="2F9C0BDE" w14:textId="77777777" w:rsidR="005F25D3" w:rsidRPr="00E32DFD" w:rsidRDefault="00487708" w:rsidP="00212057">
            <w:r w:rsidRPr="00E32DFD">
              <w:t>-</w:t>
            </w:r>
          </w:p>
        </w:tc>
        <w:tc>
          <w:tcPr>
            <w:tcW w:w="1220" w:type="dxa"/>
          </w:tcPr>
          <w:p w14:paraId="10801446" w14:textId="77777777" w:rsidR="005F25D3" w:rsidRPr="00E32DFD" w:rsidRDefault="00487708" w:rsidP="00212057">
            <w:r w:rsidRPr="00E32DFD">
              <w:t>27 338</w:t>
            </w:r>
          </w:p>
        </w:tc>
        <w:tc>
          <w:tcPr>
            <w:tcW w:w="1180" w:type="dxa"/>
          </w:tcPr>
          <w:p w14:paraId="1C9685FE" w14:textId="77777777" w:rsidR="005F25D3" w:rsidRPr="00E32DFD" w:rsidRDefault="00487708" w:rsidP="00212057">
            <w:r w:rsidRPr="00E32DFD">
              <w:t>35 500</w:t>
            </w:r>
          </w:p>
        </w:tc>
      </w:tr>
      <w:tr w:rsidR="005F25D3" w:rsidRPr="00E32DFD" w14:paraId="44B9465A" w14:textId="77777777" w:rsidTr="00C96C87">
        <w:trPr>
          <w:trHeight w:val="640"/>
        </w:trPr>
        <w:tc>
          <w:tcPr>
            <w:tcW w:w="704" w:type="dxa"/>
          </w:tcPr>
          <w:p w14:paraId="5413EE1A" w14:textId="77777777" w:rsidR="005F25D3" w:rsidRPr="00E32DFD" w:rsidRDefault="005F25D3" w:rsidP="00212057"/>
        </w:tc>
        <w:tc>
          <w:tcPr>
            <w:tcW w:w="709" w:type="dxa"/>
          </w:tcPr>
          <w:p w14:paraId="1BA2325D" w14:textId="77777777" w:rsidR="005F25D3" w:rsidRPr="00E32DFD" w:rsidRDefault="00487708" w:rsidP="00212057">
            <w:r w:rsidRPr="00E32DFD">
              <w:t>50</w:t>
            </w:r>
          </w:p>
        </w:tc>
        <w:tc>
          <w:tcPr>
            <w:tcW w:w="3707" w:type="dxa"/>
          </w:tcPr>
          <w:p w14:paraId="3872E83C" w14:textId="77777777" w:rsidR="005F25D3" w:rsidRPr="00E32DFD" w:rsidRDefault="00487708" w:rsidP="00212057">
            <w:r w:rsidRPr="00E32DFD">
              <w:t xml:space="preserve">Avsetning til utdanningsstipend, </w:t>
            </w:r>
            <w:r w:rsidRPr="00E32DFD">
              <w:rPr>
                <w:rStyle w:val="kursiv"/>
              </w:rPr>
              <w:t>overslagsbevilgning</w:t>
            </w:r>
          </w:p>
        </w:tc>
        <w:tc>
          <w:tcPr>
            <w:tcW w:w="1160" w:type="dxa"/>
          </w:tcPr>
          <w:p w14:paraId="2B442675" w14:textId="77777777" w:rsidR="005F25D3" w:rsidRPr="00E32DFD" w:rsidRDefault="00487708" w:rsidP="00212057">
            <w:r w:rsidRPr="00E32DFD">
              <w:t>8 346 941</w:t>
            </w:r>
          </w:p>
        </w:tc>
        <w:tc>
          <w:tcPr>
            <w:tcW w:w="1080" w:type="dxa"/>
          </w:tcPr>
          <w:p w14:paraId="7084161E" w14:textId="77777777" w:rsidR="005F25D3" w:rsidRPr="00E32DFD" w:rsidRDefault="00487708" w:rsidP="00212057">
            <w:r w:rsidRPr="00E32DFD">
              <w:t>683 157</w:t>
            </w:r>
          </w:p>
        </w:tc>
        <w:tc>
          <w:tcPr>
            <w:tcW w:w="1220" w:type="dxa"/>
          </w:tcPr>
          <w:p w14:paraId="16515EE8" w14:textId="77777777" w:rsidR="005F25D3" w:rsidRPr="00E32DFD" w:rsidRDefault="00487708" w:rsidP="00212057">
            <w:r w:rsidRPr="00E32DFD">
              <w:t>-709 405</w:t>
            </w:r>
          </w:p>
        </w:tc>
        <w:tc>
          <w:tcPr>
            <w:tcW w:w="1180" w:type="dxa"/>
          </w:tcPr>
          <w:p w14:paraId="4AB2B43C" w14:textId="77777777" w:rsidR="005F25D3" w:rsidRPr="00E32DFD" w:rsidRDefault="00487708" w:rsidP="00212057">
            <w:r w:rsidRPr="00E32DFD">
              <w:t>8 320 693</w:t>
            </w:r>
          </w:p>
        </w:tc>
      </w:tr>
      <w:tr w:rsidR="005F25D3" w:rsidRPr="00E32DFD" w14:paraId="056A2B08" w14:textId="77777777" w:rsidTr="00C96C87">
        <w:trPr>
          <w:trHeight w:val="380"/>
        </w:trPr>
        <w:tc>
          <w:tcPr>
            <w:tcW w:w="704" w:type="dxa"/>
          </w:tcPr>
          <w:p w14:paraId="12CCBB65" w14:textId="77777777" w:rsidR="005F25D3" w:rsidRPr="00E32DFD" w:rsidRDefault="005F25D3" w:rsidP="00212057"/>
        </w:tc>
        <w:tc>
          <w:tcPr>
            <w:tcW w:w="709" w:type="dxa"/>
          </w:tcPr>
          <w:p w14:paraId="533DDD38" w14:textId="77777777" w:rsidR="005F25D3" w:rsidRPr="00E32DFD" w:rsidRDefault="00487708" w:rsidP="00212057">
            <w:r w:rsidRPr="00E32DFD">
              <w:t>70</w:t>
            </w:r>
          </w:p>
        </w:tc>
        <w:tc>
          <w:tcPr>
            <w:tcW w:w="3707" w:type="dxa"/>
          </w:tcPr>
          <w:p w14:paraId="075C8AC8" w14:textId="77777777" w:rsidR="005F25D3" w:rsidRPr="00E32DFD" w:rsidRDefault="00487708" w:rsidP="00212057">
            <w:r w:rsidRPr="00E32DFD">
              <w:t xml:space="preserve">Utdanningsstipend, </w:t>
            </w:r>
            <w:r w:rsidRPr="00E32DFD">
              <w:rPr>
                <w:rStyle w:val="kursiv"/>
              </w:rPr>
              <w:t>overslagsbevilgning</w:t>
            </w:r>
          </w:p>
        </w:tc>
        <w:tc>
          <w:tcPr>
            <w:tcW w:w="1160" w:type="dxa"/>
          </w:tcPr>
          <w:p w14:paraId="0444E18B" w14:textId="77777777" w:rsidR="005F25D3" w:rsidRPr="00E32DFD" w:rsidRDefault="00487708" w:rsidP="00212057">
            <w:r w:rsidRPr="00E32DFD">
              <w:t>3 763 822</w:t>
            </w:r>
          </w:p>
        </w:tc>
        <w:tc>
          <w:tcPr>
            <w:tcW w:w="1080" w:type="dxa"/>
          </w:tcPr>
          <w:p w14:paraId="618D3E87" w14:textId="77777777" w:rsidR="005F25D3" w:rsidRPr="00E32DFD" w:rsidRDefault="00487708" w:rsidP="00212057">
            <w:r w:rsidRPr="00E32DFD">
              <w:t>-</w:t>
            </w:r>
          </w:p>
        </w:tc>
        <w:tc>
          <w:tcPr>
            <w:tcW w:w="1220" w:type="dxa"/>
          </w:tcPr>
          <w:p w14:paraId="02A4A141" w14:textId="77777777" w:rsidR="005F25D3" w:rsidRPr="00E32DFD" w:rsidRDefault="00487708" w:rsidP="00212057">
            <w:r w:rsidRPr="00E32DFD">
              <w:t>132 820</w:t>
            </w:r>
          </w:p>
        </w:tc>
        <w:tc>
          <w:tcPr>
            <w:tcW w:w="1180" w:type="dxa"/>
          </w:tcPr>
          <w:p w14:paraId="00CAF6C9" w14:textId="77777777" w:rsidR="005F25D3" w:rsidRPr="00E32DFD" w:rsidRDefault="00487708" w:rsidP="00212057">
            <w:r w:rsidRPr="00E32DFD">
              <w:t>3 896 642</w:t>
            </w:r>
          </w:p>
        </w:tc>
      </w:tr>
      <w:tr w:rsidR="005F25D3" w:rsidRPr="00E32DFD" w14:paraId="2D5FCE8A" w14:textId="77777777" w:rsidTr="00C96C87">
        <w:trPr>
          <w:trHeight w:val="380"/>
        </w:trPr>
        <w:tc>
          <w:tcPr>
            <w:tcW w:w="704" w:type="dxa"/>
          </w:tcPr>
          <w:p w14:paraId="55018A3F" w14:textId="77777777" w:rsidR="005F25D3" w:rsidRPr="00E32DFD" w:rsidRDefault="005F25D3" w:rsidP="00212057"/>
        </w:tc>
        <w:tc>
          <w:tcPr>
            <w:tcW w:w="709" w:type="dxa"/>
          </w:tcPr>
          <w:p w14:paraId="37217061" w14:textId="77777777" w:rsidR="005F25D3" w:rsidRPr="00E32DFD" w:rsidRDefault="00487708" w:rsidP="00212057">
            <w:r w:rsidRPr="00E32DFD">
              <w:t>71</w:t>
            </w:r>
          </w:p>
        </w:tc>
        <w:tc>
          <w:tcPr>
            <w:tcW w:w="3707" w:type="dxa"/>
          </w:tcPr>
          <w:p w14:paraId="18E10EF5" w14:textId="77777777" w:rsidR="005F25D3" w:rsidRPr="00E32DFD" w:rsidRDefault="00487708" w:rsidP="00212057">
            <w:r w:rsidRPr="00E32DFD">
              <w:t xml:space="preserve">Andre stipend, </w:t>
            </w:r>
            <w:r w:rsidRPr="00E32DFD">
              <w:rPr>
                <w:rStyle w:val="kursiv"/>
              </w:rPr>
              <w:t>overslagsbevilgning</w:t>
            </w:r>
          </w:p>
        </w:tc>
        <w:tc>
          <w:tcPr>
            <w:tcW w:w="1160" w:type="dxa"/>
          </w:tcPr>
          <w:p w14:paraId="0D079F0E" w14:textId="77777777" w:rsidR="005F25D3" w:rsidRPr="00E32DFD" w:rsidRDefault="00487708" w:rsidP="00212057">
            <w:r w:rsidRPr="00E32DFD">
              <w:t>660 491</w:t>
            </w:r>
          </w:p>
        </w:tc>
        <w:tc>
          <w:tcPr>
            <w:tcW w:w="1080" w:type="dxa"/>
          </w:tcPr>
          <w:p w14:paraId="786D8B96" w14:textId="77777777" w:rsidR="005F25D3" w:rsidRPr="00E32DFD" w:rsidRDefault="00487708" w:rsidP="00212057">
            <w:r w:rsidRPr="00E32DFD">
              <w:t>-</w:t>
            </w:r>
          </w:p>
        </w:tc>
        <w:tc>
          <w:tcPr>
            <w:tcW w:w="1220" w:type="dxa"/>
          </w:tcPr>
          <w:p w14:paraId="1D90FFD7" w14:textId="77777777" w:rsidR="005F25D3" w:rsidRPr="00E32DFD" w:rsidRDefault="00487708" w:rsidP="00212057">
            <w:r w:rsidRPr="00E32DFD">
              <w:t>-34 726</w:t>
            </w:r>
          </w:p>
        </w:tc>
        <w:tc>
          <w:tcPr>
            <w:tcW w:w="1180" w:type="dxa"/>
          </w:tcPr>
          <w:p w14:paraId="5EB3A8CE" w14:textId="77777777" w:rsidR="005F25D3" w:rsidRPr="00E32DFD" w:rsidRDefault="00487708" w:rsidP="00212057">
            <w:r w:rsidRPr="00E32DFD">
              <w:t>625 765</w:t>
            </w:r>
          </w:p>
        </w:tc>
      </w:tr>
      <w:tr w:rsidR="005F25D3" w:rsidRPr="00E32DFD" w14:paraId="52BCD131" w14:textId="77777777" w:rsidTr="00C96C87">
        <w:trPr>
          <w:trHeight w:val="380"/>
        </w:trPr>
        <w:tc>
          <w:tcPr>
            <w:tcW w:w="704" w:type="dxa"/>
          </w:tcPr>
          <w:p w14:paraId="4F834698" w14:textId="77777777" w:rsidR="005F25D3" w:rsidRPr="00E32DFD" w:rsidRDefault="005F25D3" w:rsidP="00212057"/>
        </w:tc>
        <w:tc>
          <w:tcPr>
            <w:tcW w:w="709" w:type="dxa"/>
          </w:tcPr>
          <w:p w14:paraId="7A38137A" w14:textId="77777777" w:rsidR="005F25D3" w:rsidRPr="00E32DFD" w:rsidRDefault="00487708" w:rsidP="00212057">
            <w:r w:rsidRPr="00E32DFD">
              <w:t>72</w:t>
            </w:r>
          </w:p>
        </w:tc>
        <w:tc>
          <w:tcPr>
            <w:tcW w:w="3707" w:type="dxa"/>
          </w:tcPr>
          <w:p w14:paraId="54501C7D" w14:textId="77777777" w:rsidR="005F25D3" w:rsidRPr="00E32DFD" w:rsidRDefault="00487708" w:rsidP="00212057">
            <w:r w:rsidRPr="00E32DFD">
              <w:t xml:space="preserve">Rentestøtte, </w:t>
            </w:r>
            <w:r w:rsidRPr="00E32DFD">
              <w:rPr>
                <w:rStyle w:val="kursiv"/>
              </w:rPr>
              <w:t>overslagsbevilgning</w:t>
            </w:r>
          </w:p>
        </w:tc>
        <w:tc>
          <w:tcPr>
            <w:tcW w:w="1160" w:type="dxa"/>
          </w:tcPr>
          <w:p w14:paraId="2061DA47" w14:textId="77777777" w:rsidR="005F25D3" w:rsidRPr="00E32DFD" w:rsidRDefault="00487708" w:rsidP="00212057">
            <w:r w:rsidRPr="00E32DFD">
              <w:t>1 346 441</w:t>
            </w:r>
          </w:p>
        </w:tc>
        <w:tc>
          <w:tcPr>
            <w:tcW w:w="1080" w:type="dxa"/>
          </w:tcPr>
          <w:p w14:paraId="64FF9ABA" w14:textId="77777777" w:rsidR="005F25D3" w:rsidRPr="00E32DFD" w:rsidRDefault="00487708" w:rsidP="00212057">
            <w:r w:rsidRPr="00E32DFD">
              <w:t>270</w:t>
            </w:r>
          </w:p>
        </w:tc>
        <w:tc>
          <w:tcPr>
            <w:tcW w:w="1220" w:type="dxa"/>
          </w:tcPr>
          <w:p w14:paraId="3CDFAF9B" w14:textId="77777777" w:rsidR="005F25D3" w:rsidRPr="00E32DFD" w:rsidRDefault="00487708" w:rsidP="00212057">
            <w:r w:rsidRPr="00E32DFD">
              <w:t>-54 271</w:t>
            </w:r>
          </w:p>
        </w:tc>
        <w:tc>
          <w:tcPr>
            <w:tcW w:w="1180" w:type="dxa"/>
          </w:tcPr>
          <w:p w14:paraId="6C60A592" w14:textId="77777777" w:rsidR="005F25D3" w:rsidRPr="00E32DFD" w:rsidRDefault="00487708" w:rsidP="00212057">
            <w:r w:rsidRPr="00E32DFD">
              <w:t>1 292 440</w:t>
            </w:r>
          </w:p>
        </w:tc>
      </w:tr>
      <w:tr w:rsidR="005F25D3" w:rsidRPr="00E32DFD" w14:paraId="5B2AE177" w14:textId="77777777" w:rsidTr="00C96C87">
        <w:trPr>
          <w:trHeight w:val="380"/>
        </w:trPr>
        <w:tc>
          <w:tcPr>
            <w:tcW w:w="704" w:type="dxa"/>
          </w:tcPr>
          <w:p w14:paraId="30B22815" w14:textId="77777777" w:rsidR="005F25D3" w:rsidRPr="00E32DFD" w:rsidRDefault="005F25D3" w:rsidP="00212057"/>
        </w:tc>
        <w:tc>
          <w:tcPr>
            <w:tcW w:w="709" w:type="dxa"/>
          </w:tcPr>
          <w:p w14:paraId="3DB87AF5" w14:textId="77777777" w:rsidR="005F25D3" w:rsidRPr="00E32DFD" w:rsidRDefault="00487708" w:rsidP="00212057">
            <w:r w:rsidRPr="00E32DFD">
              <w:t>73</w:t>
            </w:r>
          </w:p>
        </w:tc>
        <w:tc>
          <w:tcPr>
            <w:tcW w:w="3707" w:type="dxa"/>
          </w:tcPr>
          <w:p w14:paraId="6951CDDC" w14:textId="77777777" w:rsidR="005F25D3" w:rsidRPr="00E32DFD" w:rsidRDefault="00487708" w:rsidP="00212057">
            <w:r w:rsidRPr="00E32DFD">
              <w:t xml:space="preserve">Avskrivninger, </w:t>
            </w:r>
            <w:r w:rsidRPr="00E32DFD">
              <w:rPr>
                <w:rStyle w:val="kursiv"/>
              </w:rPr>
              <w:t>overslagsbevilgning</w:t>
            </w:r>
          </w:p>
        </w:tc>
        <w:tc>
          <w:tcPr>
            <w:tcW w:w="1160" w:type="dxa"/>
          </w:tcPr>
          <w:p w14:paraId="02536E5B" w14:textId="77777777" w:rsidR="005F25D3" w:rsidRPr="00E32DFD" w:rsidRDefault="00487708" w:rsidP="00212057">
            <w:r w:rsidRPr="00E32DFD">
              <w:t>885 537</w:t>
            </w:r>
          </w:p>
        </w:tc>
        <w:tc>
          <w:tcPr>
            <w:tcW w:w="1080" w:type="dxa"/>
          </w:tcPr>
          <w:p w14:paraId="55BD4F15" w14:textId="77777777" w:rsidR="005F25D3" w:rsidRPr="00E32DFD" w:rsidRDefault="00487708" w:rsidP="00212057">
            <w:r w:rsidRPr="00E32DFD">
              <w:t>-</w:t>
            </w:r>
          </w:p>
        </w:tc>
        <w:tc>
          <w:tcPr>
            <w:tcW w:w="1220" w:type="dxa"/>
          </w:tcPr>
          <w:p w14:paraId="5A8FB10C" w14:textId="77777777" w:rsidR="005F25D3" w:rsidRPr="00E32DFD" w:rsidRDefault="00487708" w:rsidP="00212057">
            <w:r w:rsidRPr="00E32DFD">
              <w:t>-30 229</w:t>
            </w:r>
          </w:p>
        </w:tc>
        <w:tc>
          <w:tcPr>
            <w:tcW w:w="1180" w:type="dxa"/>
          </w:tcPr>
          <w:p w14:paraId="5587F0BA" w14:textId="77777777" w:rsidR="005F25D3" w:rsidRPr="00E32DFD" w:rsidRDefault="00487708" w:rsidP="00212057">
            <w:r w:rsidRPr="00E32DFD">
              <w:t>855 308</w:t>
            </w:r>
          </w:p>
        </w:tc>
      </w:tr>
      <w:tr w:rsidR="005F25D3" w:rsidRPr="00E32DFD" w14:paraId="3F0200E4" w14:textId="77777777" w:rsidTr="00C96C87">
        <w:trPr>
          <w:trHeight w:val="380"/>
        </w:trPr>
        <w:tc>
          <w:tcPr>
            <w:tcW w:w="704" w:type="dxa"/>
          </w:tcPr>
          <w:p w14:paraId="17188087" w14:textId="77777777" w:rsidR="005F25D3" w:rsidRPr="00E32DFD" w:rsidRDefault="005F25D3" w:rsidP="00212057"/>
        </w:tc>
        <w:tc>
          <w:tcPr>
            <w:tcW w:w="709" w:type="dxa"/>
          </w:tcPr>
          <w:p w14:paraId="22077CE8" w14:textId="77777777" w:rsidR="005F25D3" w:rsidRPr="00E32DFD" w:rsidRDefault="00487708" w:rsidP="00212057">
            <w:r w:rsidRPr="00E32DFD">
              <w:t>74</w:t>
            </w:r>
          </w:p>
        </w:tc>
        <w:tc>
          <w:tcPr>
            <w:tcW w:w="3707" w:type="dxa"/>
          </w:tcPr>
          <w:p w14:paraId="144F9D29" w14:textId="77777777" w:rsidR="005F25D3" w:rsidRPr="00E32DFD" w:rsidRDefault="00487708" w:rsidP="00212057">
            <w:r w:rsidRPr="00E32DFD">
              <w:t xml:space="preserve">Tap på utlån </w:t>
            </w:r>
          </w:p>
        </w:tc>
        <w:tc>
          <w:tcPr>
            <w:tcW w:w="1160" w:type="dxa"/>
          </w:tcPr>
          <w:p w14:paraId="4D4CEF4E" w14:textId="77777777" w:rsidR="005F25D3" w:rsidRPr="00E32DFD" w:rsidRDefault="00487708" w:rsidP="00212057">
            <w:r w:rsidRPr="00E32DFD">
              <w:t>415 500</w:t>
            </w:r>
          </w:p>
        </w:tc>
        <w:tc>
          <w:tcPr>
            <w:tcW w:w="1080" w:type="dxa"/>
          </w:tcPr>
          <w:p w14:paraId="1B857322" w14:textId="77777777" w:rsidR="005F25D3" w:rsidRPr="00E32DFD" w:rsidRDefault="00487708" w:rsidP="00212057">
            <w:r w:rsidRPr="00E32DFD">
              <w:t>-</w:t>
            </w:r>
          </w:p>
        </w:tc>
        <w:tc>
          <w:tcPr>
            <w:tcW w:w="1220" w:type="dxa"/>
          </w:tcPr>
          <w:p w14:paraId="699E9320" w14:textId="77777777" w:rsidR="005F25D3" w:rsidRPr="00E32DFD" w:rsidRDefault="00487708" w:rsidP="00212057">
            <w:r w:rsidRPr="00E32DFD">
              <w:t>-5 000</w:t>
            </w:r>
          </w:p>
        </w:tc>
        <w:tc>
          <w:tcPr>
            <w:tcW w:w="1180" w:type="dxa"/>
          </w:tcPr>
          <w:p w14:paraId="037F202D" w14:textId="77777777" w:rsidR="005F25D3" w:rsidRPr="00E32DFD" w:rsidRDefault="00487708" w:rsidP="00212057">
            <w:r w:rsidRPr="00E32DFD">
              <w:t>410 500</w:t>
            </w:r>
          </w:p>
        </w:tc>
      </w:tr>
      <w:tr w:rsidR="005F25D3" w:rsidRPr="00E32DFD" w14:paraId="0ABD03B0" w14:textId="77777777" w:rsidTr="00C96C87">
        <w:trPr>
          <w:trHeight w:val="380"/>
        </w:trPr>
        <w:tc>
          <w:tcPr>
            <w:tcW w:w="704" w:type="dxa"/>
          </w:tcPr>
          <w:p w14:paraId="4AE8FA8D" w14:textId="77777777" w:rsidR="005F25D3" w:rsidRPr="00E32DFD" w:rsidRDefault="005F25D3" w:rsidP="00212057"/>
        </w:tc>
        <w:tc>
          <w:tcPr>
            <w:tcW w:w="709" w:type="dxa"/>
          </w:tcPr>
          <w:p w14:paraId="66E0D740" w14:textId="77777777" w:rsidR="005F25D3" w:rsidRPr="00E32DFD" w:rsidRDefault="00487708" w:rsidP="00212057">
            <w:r w:rsidRPr="00E32DFD">
              <w:t>90</w:t>
            </w:r>
          </w:p>
        </w:tc>
        <w:tc>
          <w:tcPr>
            <w:tcW w:w="3707" w:type="dxa"/>
          </w:tcPr>
          <w:p w14:paraId="5AAE9EE5" w14:textId="77777777" w:rsidR="005F25D3" w:rsidRPr="00E32DFD" w:rsidRDefault="00487708" w:rsidP="00212057">
            <w:r w:rsidRPr="00E32DFD">
              <w:t xml:space="preserve">Økt lån og rentegjeld, </w:t>
            </w:r>
            <w:r w:rsidRPr="00E32DFD">
              <w:rPr>
                <w:rStyle w:val="kursiv"/>
              </w:rPr>
              <w:t>overslagsbevilgning</w:t>
            </w:r>
          </w:p>
        </w:tc>
        <w:tc>
          <w:tcPr>
            <w:tcW w:w="1160" w:type="dxa"/>
          </w:tcPr>
          <w:p w14:paraId="78129F90" w14:textId="77777777" w:rsidR="005F25D3" w:rsidRPr="00E32DFD" w:rsidRDefault="00487708" w:rsidP="00212057">
            <w:r w:rsidRPr="00E32DFD">
              <w:t>34 954 868</w:t>
            </w:r>
          </w:p>
        </w:tc>
        <w:tc>
          <w:tcPr>
            <w:tcW w:w="1080" w:type="dxa"/>
          </w:tcPr>
          <w:p w14:paraId="7D80587C" w14:textId="77777777" w:rsidR="005F25D3" w:rsidRPr="00E32DFD" w:rsidRDefault="00487708" w:rsidP="00212057">
            <w:r w:rsidRPr="00E32DFD">
              <w:t>543 495</w:t>
            </w:r>
          </w:p>
        </w:tc>
        <w:tc>
          <w:tcPr>
            <w:tcW w:w="1220" w:type="dxa"/>
          </w:tcPr>
          <w:p w14:paraId="3FCF92F2" w14:textId="77777777" w:rsidR="005F25D3" w:rsidRPr="00E32DFD" w:rsidRDefault="00487708" w:rsidP="00212057">
            <w:r w:rsidRPr="00E32DFD">
              <w:t>-658 726</w:t>
            </w:r>
          </w:p>
        </w:tc>
        <w:tc>
          <w:tcPr>
            <w:tcW w:w="1180" w:type="dxa"/>
          </w:tcPr>
          <w:p w14:paraId="1945182C" w14:textId="77777777" w:rsidR="005F25D3" w:rsidRPr="00E32DFD" w:rsidRDefault="00487708" w:rsidP="00212057">
            <w:r w:rsidRPr="00E32DFD">
              <w:t>34 839 637</w:t>
            </w:r>
          </w:p>
        </w:tc>
      </w:tr>
      <w:tr w:rsidR="005F25D3" w:rsidRPr="00E32DFD" w14:paraId="77930A65" w14:textId="77777777" w:rsidTr="00C96C87">
        <w:trPr>
          <w:trHeight w:val="380"/>
        </w:trPr>
        <w:tc>
          <w:tcPr>
            <w:tcW w:w="704" w:type="dxa"/>
          </w:tcPr>
          <w:p w14:paraId="10433727" w14:textId="77777777" w:rsidR="005F25D3" w:rsidRPr="00E32DFD" w:rsidRDefault="00487708" w:rsidP="00212057">
            <w:r w:rsidRPr="00E32DFD">
              <w:t>2412</w:t>
            </w:r>
          </w:p>
        </w:tc>
        <w:tc>
          <w:tcPr>
            <w:tcW w:w="709" w:type="dxa"/>
          </w:tcPr>
          <w:p w14:paraId="7DA7A031" w14:textId="77777777" w:rsidR="005F25D3" w:rsidRPr="00E32DFD" w:rsidRDefault="005F25D3" w:rsidP="00212057"/>
        </w:tc>
        <w:tc>
          <w:tcPr>
            <w:tcW w:w="3707" w:type="dxa"/>
          </w:tcPr>
          <w:p w14:paraId="22B96D84" w14:textId="77777777" w:rsidR="005F25D3" w:rsidRPr="00E32DFD" w:rsidRDefault="00487708" w:rsidP="00212057">
            <w:r w:rsidRPr="00E32DFD">
              <w:t>Husbanken</w:t>
            </w:r>
          </w:p>
        </w:tc>
        <w:tc>
          <w:tcPr>
            <w:tcW w:w="1160" w:type="dxa"/>
          </w:tcPr>
          <w:p w14:paraId="3EAB2237" w14:textId="77777777" w:rsidR="005F25D3" w:rsidRPr="00E32DFD" w:rsidRDefault="005F25D3" w:rsidP="00212057"/>
        </w:tc>
        <w:tc>
          <w:tcPr>
            <w:tcW w:w="1080" w:type="dxa"/>
          </w:tcPr>
          <w:p w14:paraId="464C79D6" w14:textId="77777777" w:rsidR="005F25D3" w:rsidRPr="00E32DFD" w:rsidRDefault="005F25D3" w:rsidP="00212057"/>
        </w:tc>
        <w:tc>
          <w:tcPr>
            <w:tcW w:w="1220" w:type="dxa"/>
          </w:tcPr>
          <w:p w14:paraId="7EEAE91F" w14:textId="77777777" w:rsidR="005F25D3" w:rsidRPr="00E32DFD" w:rsidRDefault="005F25D3" w:rsidP="00212057"/>
        </w:tc>
        <w:tc>
          <w:tcPr>
            <w:tcW w:w="1180" w:type="dxa"/>
          </w:tcPr>
          <w:p w14:paraId="14FE3710" w14:textId="77777777" w:rsidR="005F25D3" w:rsidRPr="00E32DFD" w:rsidRDefault="005F25D3" w:rsidP="00212057"/>
        </w:tc>
      </w:tr>
      <w:tr w:rsidR="005F25D3" w:rsidRPr="00E32DFD" w14:paraId="24A5FA1C" w14:textId="77777777" w:rsidTr="00C96C87">
        <w:trPr>
          <w:trHeight w:val="380"/>
        </w:trPr>
        <w:tc>
          <w:tcPr>
            <w:tcW w:w="704" w:type="dxa"/>
          </w:tcPr>
          <w:p w14:paraId="5F02BDA0" w14:textId="77777777" w:rsidR="005F25D3" w:rsidRPr="00E32DFD" w:rsidRDefault="005F25D3" w:rsidP="00212057"/>
        </w:tc>
        <w:tc>
          <w:tcPr>
            <w:tcW w:w="709" w:type="dxa"/>
          </w:tcPr>
          <w:p w14:paraId="07318390" w14:textId="77777777" w:rsidR="005F25D3" w:rsidRPr="00E32DFD" w:rsidRDefault="00487708" w:rsidP="00212057">
            <w:r w:rsidRPr="00E32DFD">
              <w:t>1</w:t>
            </w:r>
          </w:p>
        </w:tc>
        <w:tc>
          <w:tcPr>
            <w:tcW w:w="3707" w:type="dxa"/>
          </w:tcPr>
          <w:p w14:paraId="1190D606" w14:textId="77777777" w:rsidR="005F25D3" w:rsidRPr="00E32DFD" w:rsidRDefault="00487708" w:rsidP="00212057">
            <w:r w:rsidRPr="00E32DFD">
              <w:t xml:space="preserve">Driftsutgifter </w:t>
            </w:r>
          </w:p>
        </w:tc>
        <w:tc>
          <w:tcPr>
            <w:tcW w:w="1160" w:type="dxa"/>
          </w:tcPr>
          <w:p w14:paraId="7C6F6C2F" w14:textId="77777777" w:rsidR="005F25D3" w:rsidRPr="00E32DFD" w:rsidRDefault="00487708" w:rsidP="00212057">
            <w:r w:rsidRPr="00E32DFD">
              <w:t>353 701</w:t>
            </w:r>
          </w:p>
        </w:tc>
        <w:tc>
          <w:tcPr>
            <w:tcW w:w="1080" w:type="dxa"/>
          </w:tcPr>
          <w:p w14:paraId="59963644" w14:textId="77777777" w:rsidR="005F25D3" w:rsidRPr="00E32DFD" w:rsidRDefault="00487708" w:rsidP="00212057">
            <w:r w:rsidRPr="00E32DFD">
              <w:t>-</w:t>
            </w:r>
          </w:p>
        </w:tc>
        <w:tc>
          <w:tcPr>
            <w:tcW w:w="1220" w:type="dxa"/>
          </w:tcPr>
          <w:p w14:paraId="72ACBDD2" w14:textId="77777777" w:rsidR="005F25D3" w:rsidRPr="00E32DFD" w:rsidRDefault="00487708" w:rsidP="00212057">
            <w:r w:rsidRPr="00E32DFD">
              <w:t>-448</w:t>
            </w:r>
          </w:p>
        </w:tc>
        <w:tc>
          <w:tcPr>
            <w:tcW w:w="1180" w:type="dxa"/>
          </w:tcPr>
          <w:p w14:paraId="67FB0970" w14:textId="77777777" w:rsidR="005F25D3" w:rsidRPr="00E32DFD" w:rsidRDefault="00487708" w:rsidP="00212057">
            <w:r w:rsidRPr="00E32DFD">
              <w:t>353 253</w:t>
            </w:r>
          </w:p>
        </w:tc>
      </w:tr>
      <w:tr w:rsidR="005F25D3" w:rsidRPr="00E32DFD" w14:paraId="66A8E630" w14:textId="77777777" w:rsidTr="00C96C87">
        <w:trPr>
          <w:trHeight w:val="380"/>
        </w:trPr>
        <w:tc>
          <w:tcPr>
            <w:tcW w:w="704" w:type="dxa"/>
          </w:tcPr>
          <w:p w14:paraId="0E78D7A5" w14:textId="77777777" w:rsidR="005F25D3" w:rsidRPr="00E32DFD" w:rsidRDefault="00487708" w:rsidP="00212057">
            <w:r w:rsidRPr="00E32DFD">
              <w:t>2421</w:t>
            </w:r>
          </w:p>
        </w:tc>
        <w:tc>
          <w:tcPr>
            <w:tcW w:w="709" w:type="dxa"/>
          </w:tcPr>
          <w:p w14:paraId="4CF595C1" w14:textId="77777777" w:rsidR="005F25D3" w:rsidRPr="00E32DFD" w:rsidRDefault="005F25D3" w:rsidP="00212057"/>
        </w:tc>
        <w:tc>
          <w:tcPr>
            <w:tcW w:w="3707" w:type="dxa"/>
          </w:tcPr>
          <w:p w14:paraId="047EEB87" w14:textId="77777777" w:rsidR="005F25D3" w:rsidRPr="00E32DFD" w:rsidRDefault="00487708" w:rsidP="00212057">
            <w:r w:rsidRPr="00E32DFD">
              <w:t>Innovasjon Norge</w:t>
            </w:r>
          </w:p>
        </w:tc>
        <w:tc>
          <w:tcPr>
            <w:tcW w:w="1160" w:type="dxa"/>
          </w:tcPr>
          <w:p w14:paraId="141E486D" w14:textId="77777777" w:rsidR="005F25D3" w:rsidRPr="00E32DFD" w:rsidRDefault="005F25D3" w:rsidP="00212057"/>
        </w:tc>
        <w:tc>
          <w:tcPr>
            <w:tcW w:w="1080" w:type="dxa"/>
          </w:tcPr>
          <w:p w14:paraId="68CD41C8" w14:textId="77777777" w:rsidR="005F25D3" w:rsidRPr="00E32DFD" w:rsidRDefault="005F25D3" w:rsidP="00212057"/>
        </w:tc>
        <w:tc>
          <w:tcPr>
            <w:tcW w:w="1220" w:type="dxa"/>
          </w:tcPr>
          <w:p w14:paraId="25617ABD" w14:textId="77777777" w:rsidR="005F25D3" w:rsidRPr="00E32DFD" w:rsidRDefault="005F25D3" w:rsidP="00212057"/>
        </w:tc>
        <w:tc>
          <w:tcPr>
            <w:tcW w:w="1180" w:type="dxa"/>
          </w:tcPr>
          <w:p w14:paraId="27AE5969" w14:textId="77777777" w:rsidR="005F25D3" w:rsidRPr="00E32DFD" w:rsidRDefault="005F25D3" w:rsidP="00212057"/>
        </w:tc>
      </w:tr>
      <w:tr w:rsidR="005F25D3" w:rsidRPr="00E32DFD" w14:paraId="6B59BC7E" w14:textId="77777777" w:rsidTr="00C96C87">
        <w:trPr>
          <w:trHeight w:val="640"/>
        </w:trPr>
        <w:tc>
          <w:tcPr>
            <w:tcW w:w="704" w:type="dxa"/>
          </w:tcPr>
          <w:p w14:paraId="78939F7E" w14:textId="77777777" w:rsidR="005F25D3" w:rsidRPr="00E32DFD" w:rsidRDefault="005F25D3" w:rsidP="00212057"/>
        </w:tc>
        <w:tc>
          <w:tcPr>
            <w:tcW w:w="709" w:type="dxa"/>
          </w:tcPr>
          <w:p w14:paraId="525A9FBB" w14:textId="77777777" w:rsidR="005F25D3" w:rsidRPr="00E32DFD" w:rsidRDefault="00487708" w:rsidP="00212057">
            <w:r w:rsidRPr="00E32DFD">
              <w:t>74</w:t>
            </w:r>
          </w:p>
        </w:tc>
        <w:tc>
          <w:tcPr>
            <w:tcW w:w="3707" w:type="dxa"/>
          </w:tcPr>
          <w:p w14:paraId="79AEA59E" w14:textId="77777777" w:rsidR="005F25D3" w:rsidRPr="00E32DFD" w:rsidRDefault="00487708" w:rsidP="00212057">
            <w:r w:rsidRPr="00E32DFD">
              <w:t xml:space="preserve">Reiseliv, profilering og kompetanse, </w:t>
            </w:r>
            <w:r w:rsidRPr="00E32DFD">
              <w:rPr>
                <w:rStyle w:val="kursiv"/>
              </w:rPr>
              <w:t>kan overføres</w:t>
            </w:r>
          </w:p>
        </w:tc>
        <w:tc>
          <w:tcPr>
            <w:tcW w:w="1160" w:type="dxa"/>
          </w:tcPr>
          <w:p w14:paraId="3C1492B0" w14:textId="77777777" w:rsidR="005F25D3" w:rsidRPr="00E32DFD" w:rsidRDefault="00487708" w:rsidP="00212057">
            <w:r w:rsidRPr="00E32DFD">
              <w:t>492 070</w:t>
            </w:r>
          </w:p>
        </w:tc>
        <w:tc>
          <w:tcPr>
            <w:tcW w:w="1080" w:type="dxa"/>
          </w:tcPr>
          <w:p w14:paraId="7C4C402D" w14:textId="77777777" w:rsidR="005F25D3" w:rsidRPr="00E32DFD" w:rsidRDefault="00487708" w:rsidP="00212057">
            <w:r w:rsidRPr="00E32DFD">
              <w:t>30 000</w:t>
            </w:r>
          </w:p>
        </w:tc>
        <w:tc>
          <w:tcPr>
            <w:tcW w:w="1220" w:type="dxa"/>
          </w:tcPr>
          <w:p w14:paraId="1447012D" w14:textId="77777777" w:rsidR="005F25D3" w:rsidRPr="00E32DFD" w:rsidRDefault="00487708" w:rsidP="00212057">
            <w:r w:rsidRPr="00E32DFD">
              <w:t>-</w:t>
            </w:r>
          </w:p>
        </w:tc>
        <w:tc>
          <w:tcPr>
            <w:tcW w:w="1180" w:type="dxa"/>
          </w:tcPr>
          <w:p w14:paraId="0304D486" w14:textId="77777777" w:rsidR="005F25D3" w:rsidRPr="00E32DFD" w:rsidRDefault="00487708" w:rsidP="00212057">
            <w:r w:rsidRPr="00E32DFD">
              <w:t>522 070</w:t>
            </w:r>
          </w:p>
        </w:tc>
      </w:tr>
      <w:tr w:rsidR="005F25D3" w:rsidRPr="00E32DFD" w14:paraId="0CBFD788" w14:textId="77777777" w:rsidTr="00C96C87">
        <w:trPr>
          <w:trHeight w:val="640"/>
        </w:trPr>
        <w:tc>
          <w:tcPr>
            <w:tcW w:w="704" w:type="dxa"/>
          </w:tcPr>
          <w:p w14:paraId="6CA1273B" w14:textId="77777777" w:rsidR="005F25D3" w:rsidRPr="00E32DFD" w:rsidRDefault="005F25D3" w:rsidP="00212057"/>
        </w:tc>
        <w:tc>
          <w:tcPr>
            <w:tcW w:w="709" w:type="dxa"/>
          </w:tcPr>
          <w:p w14:paraId="7D6B0422" w14:textId="77777777" w:rsidR="005F25D3" w:rsidRPr="00E32DFD" w:rsidRDefault="00487708" w:rsidP="00212057">
            <w:r w:rsidRPr="00E32DFD">
              <w:t>77</w:t>
            </w:r>
          </w:p>
        </w:tc>
        <w:tc>
          <w:tcPr>
            <w:tcW w:w="3707" w:type="dxa"/>
          </w:tcPr>
          <w:p w14:paraId="0D8A7661" w14:textId="77777777" w:rsidR="005F25D3" w:rsidRPr="00E32DFD" w:rsidRDefault="00487708" w:rsidP="00212057">
            <w:r w:rsidRPr="00E32DFD">
              <w:t xml:space="preserve">Tilskudd til bedrifter som har hatt inntektsbortfall ifb. krigen i Ukraina </w:t>
            </w:r>
          </w:p>
        </w:tc>
        <w:tc>
          <w:tcPr>
            <w:tcW w:w="1160" w:type="dxa"/>
          </w:tcPr>
          <w:p w14:paraId="13EC1B9E" w14:textId="77777777" w:rsidR="005F25D3" w:rsidRPr="00E32DFD" w:rsidRDefault="00487708" w:rsidP="00212057">
            <w:r w:rsidRPr="00E32DFD">
              <w:t>-</w:t>
            </w:r>
          </w:p>
        </w:tc>
        <w:tc>
          <w:tcPr>
            <w:tcW w:w="1080" w:type="dxa"/>
          </w:tcPr>
          <w:p w14:paraId="63EC2E99" w14:textId="77777777" w:rsidR="005F25D3" w:rsidRPr="00E32DFD" w:rsidRDefault="00487708" w:rsidP="00212057">
            <w:r w:rsidRPr="00E32DFD">
              <w:t>55 000</w:t>
            </w:r>
          </w:p>
        </w:tc>
        <w:tc>
          <w:tcPr>
            <w:tcW w:w="1220" w:type="dxa"/>
          </w:tcPr>
          <w:p w14:paraId="76C4983E" w14:textId="77777777" w:rsidR="005F25D3" w:rsidRPr="00E32DFD" w:rsidRDefault="00487708" w:rsidP="00212057">
            <w:r w:rsidRPr="00E32DFD">
              <w:t>-</w:t>
            </w:r>
          </w:p>
        </w:tc>
        <w:tc>
          <w:tcPr>
            <w:tcW w:w="1180" w:type="dxa"/>
          </w:tcPr>
          <w:p w14:paraId="6F117B9B" w14:textId="77777777" w:rsidR="005F25D3" w:rsidRPr="00E32DFD" w:rsidRDefault="00487708" w:rsidP="00212057">
            <w:r w:rsidRPr="00E32DFD">
              <w:t>55 000</w:t>
            </w:r>
          </w:p>
        </w:tc>
      </w:tr>
      <w:tr w:rsidR="005F25D3" w:rsidRPr="00E32DFD" w14:paraId="6095ADA3" w14:textId="77777777" w:rsidTr="00C96C87">
        <w:trPr>
          <w:trHeight w:val="380"/>
        </w:trPr>
        <w:tc>
          <w:tcPr>
            <w:tcW w:w="5120" w:type="dxa"/>
            <w:gridSpan w:val="3"/>
          </w:tcPr>
          <w:p w14:paraId="36BC3760" w14:textId="77777777" w:rsidR="005F25D3" w:rsidRPr="00E32DFD" w:rsidRDefault="00487708" w:rsidP="00212057">
            <w:r w:rsidRPr="00E32DFD">
              <w:t>Sum endringer Statsbankene</w:t>
            </w:r>
          </w:p>
        </w:tc>
        <w:tc>
          <w:tcPr>
            <w:tcW w:w="1160" w:type="dxa"/>
          </w:tcPr>
          <w:p w14:paraId="6DA535D7" w14:textId="77777777" w:rsidR="005F25D3" w:rsidRPr="00E32DFD" w:rsidRDefault="005F25D3" w:rsidP="00212057"/>
        </w:tc>
        <w:tc>
          <w:tcPr>
            <w:tcW w:w="1080" w:type="dxa"/>
          </w:tcPr>
          <w:p w14:paraId="760F5C62" w14:textId="77777777" w:rsidR="005F25D3" w:rsidRPr="00E32DFD" w:rsidRDefault="00487708" w:rsidP="00212057">
            <w:r w:rsidRPr="00E32DFD">
              <w:t>1 311 922</w:t>
            </w:r>
          </w:p>
        </w:tc>
        <w:tc>
          <w:tcPr>
            <w:tcW w:w="1220" w:type="dxa"/>
          </w:tcPr>
          <w:p w14:paraId="46580F5E" w14:textId="77777777" w:rsidR="005F25D3" w:rsidRPr="00E32DFD" w:rsidRDefault="00487708" w:rsidP="00212057">
            <w:r w:rsidRPr="00E32DFD">
              <w:t>-1 330 142</w:t>
            </w:r>
          </w:p>
        </w:tc>
        <w:tc>
          <w:tcPr>
            <w:tcW w:w="1180" w:type="dxa"/>
          </w:tcPr>
          <w:p w14:paraId="3B52550D" w14:textId="77777777" w:rsidR="005F25D3" w:rsidRPr="00E32DFD" w:rsidRDefault="005F25D3" w:rsidP="00212057"/>
        </w:tc>
      </w:tr>
      <w:tr w:rsidR="005F25D3" w:rsidRPr="00E32DFD" w14:paraId="560B51C9" w14:textId="77777777" w:rsidTr="00C96C87">
        <w:trPr>
          <w:trHeight w:val="640"/>
        </w:trPr>
        <w:tc>
          <w:tcPr>
            <w:tcW w:w="704" w:type="dxa"/>
          </w:tcPr>
          <w:p w14:paraId="69331EDA" w14:textId="77777777" w:rsidR="005F25D3" w:rsidRPr="00E32DFD" w:rsidRDefault="00487708" w:rsidP="00212057">
            <w:r w:rsidRPr="00E32DFD">
              <w:t>2440</w:t>
            </w:r>
          </w:p>
        </w:tc>
        <w:tc>
          <w:tcPr>
            <w:tcW w:w="709" w:type="dxa"/>
          </w:tcPr>
          <w:p w14:paraId="69338CD3" w14:textId="77777777" w:rsidR="005F25D3" w:rsidRPr="00E32DFD" w:rsidRDefault="005F25D3" w:rsidP="00212057"/>
        </w:tc>
        <w:tc>
          <w:tcPr>
            <w:tcW w:w="3707" w:type="dxa"/>
          </w:tcPr>
          <w:p w14:paraId="79AE6F9D" w14:textId="77777777" w:rsidR="005F25D3" w:rsidRPr="00E32DFD" w:rsidRDefault="00487708" w:rsidP="00212057">
            <w:r w:rsidRPr="00E32DFD">
              <w:t>Statens direkte økonomiske engasjement i petroleumsvirksomheten</w:t>
            </w:r>
          </w:p>
        </w:tc>
        <w:tc>
          <w:tcPr>
            <w:tcW w:w="1160" w:type="dxa"/>
          </w:tcPr>
          <w:p w14:paraId="33FCC8A1" w14:textId="77777777" w:rsidR="005F25D3" w:rsidRPr="00E32DFD" w:rsidRDefault="005F25D3" w:rsidP="00212057"/>
        </w:tc>
        <w:tc>
          <w:tcPr>
            <w:tcW w:w="1080" w:type="dxa"/>
          </w:tcPr>
          <w:p w14:paraId="03A9A63A" w14:textId="77777777" w:rsidR="005F25D3" w:rsidRPr="00E32DFD" w:rsidRDefault="005F25D3" w:rsidP="00212057"/>
        </w:tc>
        <w:tc>
          <w:tcPr>
            <w:tcW w:w="1220" w:type="dxa"/>
          </w:tcPr>
          <w:p w14:paraId="1E5ABB77" w14:textId="77777777" w:rsidR="005F25D3" w:rsidRPr="00E32DFD" w:rsidRDefault="005F25D3" w:rsidP="00212057"/>
        </w:tc>
        <w:tc>
          <w:tcPr>
            <w:tcW w:w="1180" w:type="dxa"/>
          </w:tcPr>
          <w:p w14:paraId="19D68725" w14:textId="77777777" w:rsidR="005F25D3" w:rsidRPr="00E32DFD" w:rsidRDefault="005F25D3" w:rsidP="00212057"/>
        </w:tc>
      </w:tr>
      <w:tr w:rsidR="005F25D3" w:rsidRPr="00E32DFD" w14:paraId="374FC9FD" w14:textId="77777777" w:rsidTr="00C96C87">
        <w:trPr>
          <w:trHeight w:val="380"/>
        </w:trPr>
        <w:tc>
          <w:tcPr>
            <w:tcW w:w="704" w:type="dxa"/>
          </w:tcPr>
          <w:p w14:paraId="0B4D6078" w14:textId="77777777" w:rsidR="005F25D3" w:rsidRPr="00E32DFD" w:rsidRDefault="005F25D3" w:rsidP="00212057"/>
        </w:tc>
        <w:tc>
          <w:tcPr>
            <w:tcW w:w="709" w:type="dxa"/>
          </w:tcPr>
          <w:p w14:paraId="327A83E8" w14:textId="77777777" w:rsidR="005F25D3" w:rsidRPr="00E32DFD" w:rsidRDefault="00487708" w:rsidP="00212057">
            <w:r w:rsidRPr="00E32DFD">
              <w:t>30</w:t>
            </w:r>
          </w:p>
        </w:tc>
        <w:tc>
          <w:tcPr>
            <w:tcW w:w="3707" w:type="dxa"/>
          </w:tcPr>
          <w:p w14:paraId="21232A7C" w14:textId="77777777" w:rsidR="005F25D3" w:rsidRPr="00E32DFD" w:rsidRDefault="00487708" w:rsidP="00212057">
            <w:r w:rsidRPr="00E32DFD">
              <w:t xml:space="preserve">Investeringer </w:t>
            </w:r>
          </w:p>
        </w:tc>
        <w:tc>
          <w:tcPr>
            <w:tcW w:w="1160" w:type="dxa"/>
          </w:tcPr>
          <w:p w14:paraId="5D218A4C" w14:textId="77777777" w:rsidR="005F25D3" w:rsidRPr="00E32DFD" w:rsidRDefault="00487708" w:rsidP="00212057">
            <w:r w:rsidRPr="00E32DFD">
              <w:t>26 500 000</w:t>
            </w:r>
          </w:p>
        </w:tc>
        <w:tc>
          <w:tcPr>
            <w:tcW w:w="1080" w:type="dxa"/>
          </w:tcPr>
          <w:p w14:paraId="6AC368BD" w14:textId="77777777" w:rsidR="005F25D3" w:rsidRPr="00E32DFD" w:rsidRDefault="00487708" w:rsidP="00212057">
            <w:r w:rsidRPr="00E32DFD">
              <w:t>-</w:t>
            </w:r>
          </w:p>
        </w:tc>
        <w:tc>
          <w:tcPr>
            <w:tcW w:w="1220" w:type="dxa"/>
          </w:tcPr>
          <w:p w14:paraId="65960069" w14:textId="77777777" w:rsidR="005F25D3" w:rsidRPr="00E32DFD" w:rsidRDefault="00487708" w:rsidP="00212057">
            <w:r w:rsidRPr="00E32DFD">
              <w:t>500 000</w:t>
            </w:r>
          </w:p>
        </w:tc>
        <w:tc>
          <w:tcPr>
            <w:tcW w:w="1180" w:type="dxa"/>
          </w:tcPr>
          <w:p w14:paraId="469AAF9C" w14:textId="77777777" w:rsidR="005F25D3" w:rsidRPr="00E32DFD" w:rsidRDefault="00487708" w:rsidP="00212057">
            <w:r w:rsidRPr="00E32DFD">
              <w:t>27 000 000</w:t>
            </w:r>
          </w:p>
        </w:tc>
      </w:tr>
      <w:tr w:rsidR="005F25D3" w:rsidRPr="00E32DFD" w14:paraId="79D842C7" w14:textId="77777777" w:rsidTr="00C96C87">
        <w:trPr>
          <w:trHeight w:val="380"/>
        </w:trPr>
        <w:tc>
          <w:tcPr>
            <w:tcW w:w="5120" w:type="dxa"/>
            <w:gridSpan w:val="3"/>
          </w:tcPr>
          <w:p w14:paraId="0B04D258" w14:textId="77777777" w:rsidR="005F25D3" w:rsidRPr="00E32DFD" w:rsidRDefault="00487708" w:rsidP="00212057">
            <w:r w:rsidRPr="00E32DFD">
              <w:t>Sum endringer Statlig petroleumsvirksomhet</w:t>
            </w:r>
          </w:p>
        </w:tc>
        <w:tc>
          <w:tcPr>
            <w:tcW w:w="1160" w:type="dxa"/>
          </w:tcPr>
          <w:p w14:paraId="53062EDE" w14:textId="77777777" w:rsidR="005F25D3" w:rsidRPr="00E32DFD" w:rsidRDefault="005F25D3" w:rsidP="00212057"/>
        </w:tc>
        <w:tc>
          <w:tcPr>
            <w:tcW w:w="1080" w:type="dxa"/>
          </w:tcPr>
          <w:p w14:paraId="2F40DDA1" w14:textId="77777777" w:rsidR="005F25D3" w:rsidRPr="00E32DFD" w:rsidRDefault="00487708" w:rsidP="00212057">
            <w:r w:rsidRPr="00E32DFD">
              <w:t>-</w:t>
            </w:r>
          </w:p>
        </w:tc>
        <w:tc>
          <w:tcPr>
            <w:tcW w:w="1220" w:type="dxa"/>
          </w:tcPr>
          <w:p w14:paraId="6683414D" w14:textId="77777777" w:rsidR="005F25D3" w:rsidRPr="00E32DFD" w:rsidRDefault="00487708" w:rsidP="00212057">
            <w:r w:rsidRPr="00E32DFD">
              <w:t>500 000</w:t>
            </w:r>
          </w:p>
        </w:tc>
        <w:tc>
          <w:tcPr>
            <w:tcW w:w="1180" w:type="dxa"/>
          </w:tcPr>
          <w:p w14:paraId="546D22AE" w14:textId="77777777" w:rsidR="005F25D3" w:rsidRPr="00E32DFD" w:rsidRDefault="005F25D3" w:rsidP="00212057"/>
        </w:tc>
      </w:tr>
      <w:tr w:rsidR="005F25D3" w:rsidRPr="00E32DFD" w14:paraId="28534430" w14:textId="77777777" w:rsidTr="00C96C87">
        <w:trPr>
          <w:trHeight w:val="380"/>
        </w:trPr>
        <w:tc>
          <w:tcPr>
            <w:tcW w:w="704" w:type="dxa"/>
          </w:tcPr>
          <w:p w14:paraId="7886B6C3" w14:textId="77777777" w:rsidR="005F25D3" w:rsidRPr="00E32DFD" w:rsidRDefault="00487708" w:rsidP="00212057">
            <w:r w:rsidRPr="00E32DFD">
              <w:t>2445</w:t>
            </w:r>
          </w:p>
        </w:tc>
        <w:tc>
          <w:tcPr>
            <w:tcW w:w="709" w:type="dxa"/>
          </w:tcPr>
          <w:p w14:paraId="631E5B63" w14:textId="77777777" w:rsidR="005F25D3" w:rsidRPr="00E32DFD" w:rsidRDefault="005F25D3" w:rsidP="00212057"/>
        </w:tc>
        <w:tc>
          <w:tcPr>
            <w:tcW w:w="3707" w:type="dxa"/>
          </w:tcPr>
          <w:p w14:paraId="1EA4CB3F" w14:textId="77777777" w:rsidR="005F25D3" w:rsidRPr="00E32DFD" w:rsidRDefault="00487708" w:rsidP="00212057">
            <w:r w:rsidRPr="00E32DFD">
              <w:t>Statsbygg</w:t>
            </w:r>
          </w:p>
        </w:tc>
        <w:tc>
          <w:tcPr>
            <w:tcW w:w="1160" w:type="dxa"/>
          </w:tcPr>
          <w:p w14:paraId="3315E10A" w14:textId="77777777" w:rsidR="005F25D3" w:rsidRPr="00E32DFD" w:rsidRDefault="005F25D3" w:rsidP="00212057"/>
        </w:tc>
        <w:tc>
          <w:tcPr>
            <w:tcW w:w="1080" w:type="dxa"/>
          </w:tcPr>
          <w:p w14:paraId="69671C77" w14:textId="77777777" w:rsidR="005F25D3" w:rsidRPr="00E32DFD" w:rsidRDefault="005F25D3" w:rsidP="00212057"/>
        </w:tc>
        <w:tc>
          <w:tcPr>
            <w:tcW w:w="1220" w:type="dxa"/>
          </w:tcPr>
          <w:p w14:paraId="33BBE749" w14:textId="77777777" w:rsidR="005F25D3" w:rsidRPr="00E32DFD" w:rsidRDefault="005F25D3" w:rsidP="00212057"/>
        </w:tc>
        <w:tc>
          <w:tcPr>
            <w:tcW w:w="1180" w:type="dxa"/>
          </w:tcPr>
          <w:p w14:paraId="4AA49E21" w14:textId="77777777" w:rsidR="005F25D3" w:rsidRPr="00E32DFD" w:rsidRDefault="005F25D3" w:rsidP="00212057"/>
        </w:tc>
      </w:tr>
      <w:tr w:rsidR="005F25D3" w:rsidRPr="00E32DFD" w14:paraId="4C03E738" w14:textId="77777777" w:rsidTr="00C96C87">
        <w:trPr>
          <w:trHeight w:val="380"/>
        </w:trPr>
        <w:tc>
          <w:tcPr>
            <w:tcW w:w="704" w:type="dxa"/>
          </w:tcPr>
          <w:p w14:paraId="1D6BA401" w14:textId="77777777" w:rsidR="005F25D3" w:rsidRPr="00E32DFD" w:rsidRDefault="005F25D3" w:rsidP="00212057"/>
        </w:tc>
        <w:tc>
          <w:tcPr>
            <w:tcW w:w="709" w:type="dxa"/>
          </w:tcPr>
          <w:p w14:paraId="457F878A" w14:textId="77777777" w:rsidR="005F25D3" w:rsidRPr="00E32DFD" w:rsidRDefault="00487708" w:rsidP="00212057">
            <w:r w:rsidRPr="00E32DFD">
              <w:t>24</w:t>
            </w:r>
          </w:p>
        </w:tc>
        <w:tc>
          <w:tcPr>
            <w:tcW w:w="3707" w:type="dxa"/>
          </w:tcPr>
          <w:p w14:paraId="487F966B" w14:textId="77777777" w:rsidR="005F25D3" w:rsidRPr="00E32DFD" w:rsidRDefault="00487708" w:rsidP="00212057">
            <w:r w:rsidRPr="00E32DFD">
              <w:t>Driftsresultat</w:t>
            </w:r>
          </w:p>
        </w:tc>
        <w:tc>
          <w:tcPr>
            <w:tcW w:w="1160" w:type="dxa"/>
          </w:tcPr>
          <w:p w14:paraId="61BA662E" w14:textId="77777777" w:rsidR="005F25D3" w:rsidRPr="00E32DFD" w:rsidRDefault="00487708" w:rsidP="00212057">
            <w:r w:rsidRPr="00E32DFD">
              <w:t>-1 215 263</w:t>
            </w:r>
          </w:p>
        </w:tc>
        <w:tc>
          <w:tcPr>
            <w:tcW w:w="1080" w:type="dxa"/>
          </w:tcPr>
          <w:p w14:paraId="46EECE59" w14:textId="77777777" w:rsidR="005F25D3" w:rsidRPr="00E32DFD" w:rsidRDefault="00487708" w:rsidP="00212057">
            <w:r w:rsidRPr="00E32DFD">
              <w:t>-</w:t>
            </w:r>
          </w:p>
        </w:tc>
        <w:tc>
          <w:tcPr>
            <w:tcW w:w="1220" w:type="dxa"/>
          </w:tcPr>
          <w:p w14:paraId="526F0BCA" w14:textId="77777777" w:rsidR="005F25D3" w:rsidRPr="00E32DFD" w:rsidRDefault="00487708" w:rsidP="00212057">
            <w:r w:rsidRPr="00E32DFD">
              <w:t>19 104</w:t>
            </w:r>
          </w:p>
        </w:tc>
        <w:tc>
          <w:tcPr>
            <w:tcW w:w="1180" w:type="dxa"/>
          </w:tcPr>
          <w:p w14:paraId="09242DF6" w14:textId="77777777" w:rsidR="005F25D3" w:rsidRPr="00E32DFD" w:rsidRDefault="00487708" w:rsidP="00212057">
            <w:r w:rsidRPr="00E32DFD">
              <w:t>-1 196 159</w:t>
            </w:r>
          </w:p>
        </w:tc>
      </w:tr>
      <w:tr w:rsidR="005F25D3" w:rsidRPr="00E32DFD" w14:paraId="29396A16" w14:textId="77777777" w:rsidTr="00C96C87">
        <w:trPr>
          <w:trHeight w:val="380"/>
        </w:trPr>
        <w:tc>
          <w:tcPr>
            <w:tcW w:w="704" w:type="dxa"/>
          </w:tcPr>
          <w:p w14:paraId="4CCA39AB" w14:textId="77777777" w:rsidR="005F25D3" w:rsidRPr="00E32DFD" w:rsidRDefault="005F25D3" w:rsidP="00212057"/>
        </w:tc>
        <w:tc>
          <w:tcPr>
            <w:tcW w:w="709" w:type="dxa"/>
          </w:tcPr>
          <w:p w14:paraId="0513254C" w14:textId="77777777" w:rsidR="005F25D3" w:rsidRPr="00E32DFD" w:rsidRDefault="00487708" w:rsidP="00212057">
            <w:r w:rsidRPr="00E32DFD">
              <w:t>30</w:t>
            </w:r>
          </w:p>
        </w:tc>
        <w:tc>
          <w:tcPr>
            <w:tcW w:w="3707" w:type="dxa"/>
          </w:tcPr>
          <w:p w14:paraId="4A8A95B9" w14:textId="77777777" w:rsidR="005F25D3" w:rsidRPr="00E32DFD" w:rsidRDefault="00487708" w:rsidP="00212057">
            <w:r w:rsidRPr="00E32DFD">
              <w:t xml:space="preserve">Prosjektering av bygg, </w:t>
            </w:r>
            <w:r w:rsidRPr="00E32DFD">
              <w:rPr>
                <w:rStyle w:val="kursiv"/>
              </w:rPr>
              <w:t>kan overføres</w:t>
            </w:r>
          </w:p>
        </w:tc>
        <w:tc>
          <w:tcPr>
            <w:tcW w:w="1160" w:type="dxa"/>
          </w:tcPr>
          <w:p w14:paraId="419EAE20" w14:textId="77777777" w:rsidR="005F25D3" w:rsidRPr="00E32DFD" w:rsidRDefault="00487708" w:rsidP="00212057">
            <w:r w:rsidRPr="00E32DFD">
              <w:t>130 000</w:t>
            </w:r>
          </w:p>
        </w:tc>
        <w:tc>
          <w:tcPr>
            <w:tcW w:w="1080" w:type="dxa"/>
          </w:tcPr>
          <w:p w14:paraId="7F8AEC3F" w14:textId="77777777" w:rsidR="005F25D3" w:rsidRPr="00E32DFD" w:rsidRDefault="00487708" w:rsidP="00212057">
            <w:r w:rsidRPr="00E32DFD">
              <w:t>-</w:t>
            </w:r>
          </w:p>
        </w:tc>
        <w:tc>
          <w:tcPr>
            <w:tcW w:w="1220" w:type="dxa"/>
          </w:tcPr>
          <w:p w14:paraId="0F9618F0" w14:textId="77777777" w:rsidR="005F25D3" w:rsidRPr="00E32DFD" w:rsidRDefault="00487708" w:rsidP="00212057">
            <w:r w:rsidRPr="00E32DFD">
              <w:t>40 000</w:t>
            </w:r>
          </w:p>
        </w:tc>
        <w:tc>
          <w:tcPr>
            <w:tcW w:w="1180" w:type="dxa"/>
          </w:tcPr>
          <w:p w14:paraId="0C475FF8" w14:textId="77777777" w:rsidR="005F25D3" w:rsidRPr="00E32DFD" w:rsidRDefault="00487708" w:rsidP="00212057">
            <w:r w:rsidRPr="00E32DFD">
              <w:t>170 000</w:t>
            </w:r>
          </w:p>
        </w:tc>
      </w:tr>
      <w:tr w:rsidR="005F25D3" w:rsidRPr="00E32DFD" w14:paraId="1B73B092" w14:textId="77777777" w:rsidTr="00C96C87">
        <w:trPr>
          <w:trHeight w:val="640"/>
        </w:trPr>
        <w:tc>
          <w:tcPr>
            <w:tcW w:w="704" w:type="dxa"/>
          </w:tcPr>
          <w:p w14:paraId="1AA7A24A" w14:textId="77777777" w:rsidR="005F25D3" w:rsidRPr="00E32DFD" w:rsidRDefault="005F25D3" w:rsidP="00212057"/>
        </w:tc>
        <w:tc>
          <w:tcPr>
            <w:tcW w:w="709" w:type="dxa"/>
          </w:tcPr>
          <w:p w14:paraId="2C09B19F" w14:textId="77777777" w:rsidR="005F25D3" w:rsidRPr="00E32DFD" w:rsidRDefault="00487708" w:rsidP="00212057">
            <w:r w:rsidRPr="00E32DFD">
              <w:t>31</w:t>
            </w:r>
          </w:p>
        </w:tc>
        <w:tc>
          <w:tcPr>
            <w:tcW w:w="3707" w:type="dxa"/>
          </w:tcPr>
          <w:p w14:paraId="0AEFF835" w14:textId="77777777" w:rsidR="005F25D3" w:rsidRPr="00E32DFD" w:rsidRDefault="00487708" w:rsidP="00212057">
            <w:r w:rsidRPr="00E32DFD">
              <w:t xml:space="preserve">Igangsetting av ordinære byggeprosjekter, </w:t>
            </w:r>
            <w:r w:rsidRPr="00E32DFD">
              <w:rPr>
                <w:rStyle w:val="kursiv"/>
              </w:rPr>
              <w:t>kan overføres</w:t>
            </w:r>
          </w:p>
        </w:tc>
        <w:tc>
          <w:tcPr>
            <w:tcW w:w="1160" w:type="dxa"/>
          </w:tcPr>
          <w:p w14:paraId="3311BBC2" w14:textId="77777777" w:rsidR="005F25D3" w:rsidRPr="00E32DFD" w:rsidRDefault="00487708" w:rsidP="00212057">
            <w:r w:rsidRPr="00E32DFD">
              <w:t>302 300</w:t>
            </w:r>
          </w:p>
        </w:tc>
        <w:tc>
          <w:tcPr>
            <w:tcW w:w="1080" w:type="dxa"/>
          </w:tcPr>
          <w:p w14:paraId="4A5CC549" w14:textId="77777777" w:rsidR="005F25D3" w:rsidRPr="00E32DFD" w:rsidRDefault="00487708" w:rsidP="00212057">
            <w:r w:rsidRPr="00E32DFD">
              <w:t>-</w:t>
            </w:r>
          </w:p>
        </w:tc>
        <w:tc>
          <w:tcPr>
            <w:tcW w:w="1220" w:type="dxa"/>
          </w:tcPr>
          <w:p w14:paraId="64096A1E" w14:textId="77777777" w:rsidR="005F25D3" w:rsidRPr="00E32DFD" w:rsidRDefault="00487708" w:rsidP="00212057">
            <w:r w:rsidRPr="00E32DFD">
              <w:t>-40 000</w:t>
            </w:r>
          </w:p>
        </w:tc>
        <w:tc>
          <w:tcPr>
            <w:tcW w:w="1180" w:type="dxa"/>
          </w:tcPr>
          <w:p w14:paraId="5838F09E" w14:textId="77777777" w:rsidR="005F25D3" w:rsidRPr="00E32DFD" w:rsidRDefault="00487708" w:rsidP="00212057">
            <w:r w:rsidRPr="00E32DFD">
              <w:t>262 300</w:t>
            </w:r>
          </w:p>
        </w:tc>
      </w:tr>
      <w:tr w:rsidR="005F25D3" w:rsidRPr="00E32DFD" w14:paraId="735595C7" w14:textId="77777777" w:rsidTr="00C96C87">
        <w:trPr>
          <w:trHeight w:val="640"/>
        </w:trPr>
        <w:tc>
          <w:tcPr>
            <w:tcW w:w="704" w:type="dxa"/>
          </w:tcPr>
          <w:p w14:paraId="40499C58" w14:textId="77777777" w:rsidR="005F25D3" w:rsidRPr="00E32DFD" w:rsidRDefault="005F25D3" w:rsidP="00212057"/>
        </w:tc>
        <w:tc>
          <w:tcPr>
            <w:tcW w:w="709" w:type="dxa"/>
          </w:tcPr>
          <w:p w14:paraId="62FFA47F" w14:textId="77777777" w:rsidR="005F25D3" w:rsidRPr="00E32DFD" w:rsidRDefault="00487708" w:rsidP="00212057">
            <w:r w:rsidRPr="00E32DFD">
              <w:t>33</w:t>
            </w:r>
          </w:p>
        </w:tc>
        <w:tc>
          <w:tcPr>
            <w:tcW w:w="3707" w:type="dxa"/>
          </w:tcPr>
          <w:p w14:paraId="045695C0" w14:textId="77777777" w:rsidR="005F25D3" w:rsidRPr="00E32DFD" w:rsidRDefault="00487708" w:rsidP="00212057">
            <w:r w:rsidRPr="00E32DFD">
              <w:t xml:space="preserve">Videreføring av ordinære byggeprosjekter, </w:t>
            </w:r>
            <w:r w:rsidRPr="00E32DFD">
              <w:rPr>
                <w:rStyle w:val="kursiv"/>
              </w:rPr>
              <w:t>kan overføres</w:t>
            </w:r>
          </w:p>
        </w:tc>
        <w:tc>
          <w:tcPr>
            <w:tcW w:w="1160" w:type="dxa"/>
          </w:tcPr>
          <w:p w14:paraId="08BB92A9" w14:textId="77777777" w:rsidR="005F25D3" w:rsidRPr="00E32DFD" w:rsidRDefault="00487708" w:rsidP="00212057">
            <w:r w:rsidRPr="00E32DFD">
              <w:t>4 170 350</w:t>
            </w:r>
          </w:p>
        </w:tc>
        <w:tc>
          <w:tcPr>
            <w:tcW w:w="1080" w:type="dxa"/>
          </w:tcPr>
          <w:p w14:paraId="1EF621CE" w14:textId="77777777" w:rsidR="005F25D3" w:rsidRPr="00E32DFD" w:rsidRDefault="00487708" w:rsidP="00212057">
            <w:r w:rsidRPr="00E32DFD">
              <w:t>-</w:t>
            </w:r>
          </w:p>
        </w:tc>
        <w:tc>
          <w:tcPr>
            <w:tcW w:w="1220" w:type="dxa"/>
          </w:tcPr>
          <w:p w14:paraId="637BAF74" w14:textId="77777777" w:rsidR="005F25D3" w:rsidRPr="00E32DFD" w:rsidRDefault="00487708" w:rsidP="00212057">
            <w:r w:rsidRPr="00E32DFD">
              <w:t>350 000</w:t>
            </w:r>
          </w:p>
        </w:tc>
        <w:tc>
          <w:tcPr>
            <w:tcW w:w="1180" w:type="dxa"/>
          </w:tcPr>
          <w:p w14:paraId="1B06EA42" w14:textId="77777777" w:rsidR="005F25D3" w:rsidRPr="00E32DFD" w:rsidRDefault="00487708" w:rsidP="00212057">
            <w:r w:rsidRPr="00E32DFD">
              <w:t>4 520 350</w:t>
            </w:r>
          </w:p>
        </w:tc>
      </w:tr>
      <w:tr w:rsidR="005F25D3" w:rsidRPr="00E32DFD" w14:paraId="66FAEA70" w14:textId="77777777" w:rsidTr="00C96C87">
        <w:trPr>
          <w:trHeight w:val="380"/>
        </w:trPr>
        <w:tc>
          <w:tcPr>
            <w:tcW w:w="704" w:type="dxa"/>
          </w:tcPr>
          <w:p w14:paraId="355FEF27" w14:textId="77777777" w:rsidR="005F25D3" w:rsidRPr="00E32DFD" w:rsidRDefault="005F25D3" w:rsidP="00212057"/>
        </w:tc>
        <w:tc>
          <w:tcPr>
            <w:tcW w:w="709" w:type="dxa"/>
          </w:tcPr>
          <w:p w14:paraId="3C666863" w14:textId="77777777" w:rsidR="005F25D3" w:rsidRPr="00E32DFD" w:rsidRDefault="00487708" w:rsidP="00212057">
            <w:r w:rsidRPr="00E32DFD">
              <w:t>39</w:t>
            </w:r>
          </w:p>
        </w:tc>
        <w:tc>
          <w:tcPr>
            <w:tcW w:w="3707" w:type="dxa"/>
          </w:tcPr>
          <w:p w14:paraId="3FBF60CD" w14:textId="77777777" w:rsidR="005F25D3" w:rsidRPr="00E32DFD" w:rsidRDefault="00487708" w:rsidP="00212057">
            <w:r w:rsidRPr="00E32DFD">
              <w:t xml:space="preserve">Byggelånsrenter, </w:t>
            </w:r>
            <w:r w:rsidRPr="00E32DFD">
              <w:rPr>
                <w:rStyle w:val="kursiv"/>
              </w:rPr>
              <w:t>kan overføres</w:t>
            </w:r>
          </w:p>
        </w:tc>
        <w:tc>
          <w:tcPr>
            <w:tcW w:w="1160" w:type="dxa"/>
          </w:tcPr>
          <w:p w14:paraId="2BF17336" w14:textId="77777777" w:rsidR="005F25D3" w:rsidRPr="00E32DFD" w:rsidRDefault="00487708" w:rsidP="00212057">
            <w:r w:rsidRPr="00E32DFD">
              <w:t>370 000</w:t>
            </w:r>
          </w:p>
        </w:tc>
        <w:tc>
          <w:tcPr>
            <w:tcW w:w="1080" w:type="dxa"/>
          </w:tcPr>
          <w:p w14:paraId="68DDB72E" w14:textId="77777777" w:rsidR="005F25D3" w:rsidRPr="00E32DFD" w:rsidRDefault="00487708" w:rsidP="00212057">
            <w:r w:rsidRPr="00E32DFD">
              <w:t>-</w:t>
            </w:r>
          </w:p>
        </w:tc>
        <w:tc>
          <w:tcPr>
            <w:tcW w:w="1220" w:type="dxa"/>
          </w:tcPr>
          <w:p w14:paraId="1CC95460" w14:textId="77777777" w:rsidR="005F25D3" w:rsidRPr="00E32DFD" w:rsidRDefault="00487708" w:rsidP="00212057">
            <w:r w:rsidRPr="00E32DFD">
              <w:t>-70 000</w:t>
            </w:r>
          </w:p>
        </w:tc>
        <w:tc>
          <w:tcPr>
            <w:tcW w:w="1180" w:type="dxa"/>
          </w:tcPr>
          <w:p w14:paraId="72B6B998" w14:textId="77777777" w:rsidR="005F25D3" w:rsidRPr="00E32DFD" w:rsidRDefault="00487708" w:rsidP="00212057">
            <w:r w:rsidRPr="00E32DFD">
              <w:t>300 000</w:t>
            </w:r>
          </w:p>
        </w:tc>
      </w:tr>
      <w:tr w:rsidR="005F25D3" w:rsidRPr="00E32DFD" w14:paraId="4062E1CA" w14:textId="77777777" w:rsidTr="00C96C87">
        <w:trPr>
          <w:trHeight w:val="380"/>
        </w:trPr>
        <w:tc>
          <w:tcPr>
            <w:tcW w:w="704" w:type="dxa"/>
          </w:tcPr>
          <w:p w14:paraId="4300AC05" w14:textId="77777777" w:rsidR="005F25D3" w:rsidRPr="00E32DFD" w:rsidRDefault="00487708" w:rsidP="00212057">
            <w:r w:rsidRPr="00E32DFD">
              <w:t>2460</w:t>
            </w:r>
          </w:p>
        </w:tc>
        <w:tc>
          <w:tcPr>
            <w:tcW w:w="709" w:type="dxa"/>
          </w:tcPr>
          <w:p w14:paraId="0BD413C9" w14:textId="77777777" w:rsidR="005F25D3" w:rsidRPr="00E32DFD" w:rsidRDefault="005F25D3" w:rsidP="00212057"/>
        </w:tc>
        <w:tc>
          <w:tcPr>
            <w:tcW w:w="3707" w:type="dxa"/>
          </w:tcPr>
          <w:p w14:paraId="6207C2EF" w14:textId="77777777" w:rsidR="005F25D3" w:rsidRPr="00E32DFD" w:rsidRDefault="00487708" w:rsidP="00212057">
            <w:r w:rsidRPr="00E32DFD">
              <w:t>Eksportfinansiering Norge</w:t>
            </w:r>
          </w:p>
        </w:tc>
        <w:tc>
          <w:tcPr>
            <w:tcW w:w="1160" w:type="dxa"/>
          </w:tcPr>
          <w:p w14:paraId="5ECE3E83" w14:textId="77777777" w:rsidR="005F25D3" w:rsidRPr="00E32DFD" w:rsidRDefault="005F25D3" w:rsidP="00212057"/>
        </w:tc>
        <w:tc>
          <w:tcPr>
            <w:tcW w:w="1080" w:type="dxa"/>
          </w:tcPr>
          <w:p w14:paraId="294112D0" w14:textId="77777777" w:rsidR="005F25D3" w:rsidRPr="00E32DFD" w:rsidRDefault="005F25D3" w:rsidP="00212057"/>
        </w:tc>
        <w:tc>
          <w:tcPr>
            <w:tcW w:w="1220" w:type="dxa"/>
          </w:tcPr>
          <w:p w14:paraId="407B8CA1" w14:textId="77777777" w:rsidR="005F25D3" w:rsidRPr="00E32DFD" w:rsidRDefault="005F25D3" w:rsidP="00212057"/>
        </w:tc>
        <w:tc>
          <w:tcPr>
            <w:tcW w:w="1180" w:type="dxa"/>
          </w:tcPr>
          <w:p w14:paraId="5ECED8E0" w14:textId="77777777" w:rsidR="005F25D3" w:rsidRPr="00E32DFD" w:rsidRDefault="005F25D3" w:rsidP="00212057"/>
        </w:tc>
      </w:tr>
      <w:tr w:rsidR="005F25D3" w:rsidRPr="00E32DFD" w14:paraId="342C03DB" w14:textId="77777777" w:rsidTr="00C96C87">
        <w:trPr>
          <w:trHeight w:val="380"/>
        </w:trPr>
        <w:tc>
          <w:tcPr>
            <w:tcW w:w="704" w:type="dxa"/>
          </w:tcPr>
          <w:p w14:paraId="2C7CE91C" w14:textId="77777777" w:rsidR="005F25D3" w:rsidRPr="00E32DFD" w:rsidRDefault="005F25D3" w:rsidP="00212057"/>
        </w:tc>
        <w:tc>
          <w:tcPr>
            <w:tcW w:w="709" w:type="dxa"/>
          </w:tcPr>
          <w:p w14:paraId="4F07B222" w14:textId="77777777" w:rsidR="005F25D3" w:rsidRPr="00E32DFD" w:rsidRDefault="00487708" w:rsidP="00212057">
            <w:r w:rsidRPr="00E32DFD">
              <w:t>24</w:t>
            </w:r>
          </w:p>
        </w:tc>
        <w:tc>
          <w:tcPr>
            <w:tcW w:w="3707" w:type="dxa"/>
          </w:tcPr>
          <w:p w14:paraId="7549AFD2" w14:textId="77777777" w:rsidR="005F25D3" w:rsidRPr="00E32DFD" w:rsidRDefault="00487708" w:rsidP="00212057">
            <w:r w:rsidRPr="00E32DFD">
              <w:t>Driftsresultat</w:t>
            </w:r>
          </w:p>
        </w:tc>
        <w:tc>
          <w:tcPr>
            <w:tcW w:w="1160" w:type="dxa"/>
          </w:tcPr>
          <w:p w14:paraId="26EAF397" w14:textId="77777777" w:rsidR="005F25D3" w:rsidRPr="00E32DFD" w:rsidRDefault="00487708" w:rsidP="00212057">
            <w:r w:rsidRPr="00E32DFD">
              <w:t>123 900</w:t>
            </w:r>
          </w:p>
        </w:tc>
        <w:tc>
          <w:tcPr>
            <w:tcW w:w="1080" w:type="dxa"/>
          </w:tcPr>
          <w:p w14:paraId="1E8FBBB4" w14:textId="77777777" w:rsidR="005F25D3" w:rsidRPr="00E32DFD" w:rsidRDefault="00487708" w:rsidP="00212057">
            <w:r w:rsidRPr="00E32DFD">
              <w:t>-</w:t>
            </w:r>
          </w:p>
        </w:tc>
        <w:tc>
          <w:tcPr>
            <w:tcW w:w="1220" w:type="dxa"/>
          </w:tcPr>
          <w:p w14:paraId="0B20A5AF" w14:textId="77777777" w:rsidR="005F25D3" w:rsidRPr="00E32DFD" w:rsidRDefault="00487708" w:rsidP="00212057">
            <w:r w:rsidRPr="00E32DFD">
              <w:t>2 800</w:t>
            </w:r>
          </w:p>
        </w:tc>
        <w:tc>
          <w:tcPr>
            <w:tcW w:w="1180" w:type="dxa"/>
          </w:tcPr>
          <w:p w14:paraId="7E80F460" w14:textId="77777777" w:rsidR="005F25D3" w:rsidRPr="00E32DFD" w:rsidRDefault="00487708" w:rsidP="00212057">
            <w:r w:rsidRPr="00E32DFD">
              <w:t>126 700</w:t>
            </w:r>
          </w:p>
        </w:tc>
      </w:tr>
      <w:tr w:rsidR="005F25D3" w:rsidRPr="00E32DFD" w14:paraId="37FAA645" w14:textId="77777777" w:rsidTr="00C96C87">
        <w:trPr>
          <w:trHeight w:val="640"/>
        </w:trPr>
        <w:tc>
          <w:tcPr>
            <w:tcW w:w="704" w:type="dxa"/>
          </w:tcPr>
          <w:p w14:paraId="179CC180" w14:textId="77777777" w:rsidR="005F25D3" w:rsidRPr="00E32DFD" w:rsidRDefault="005F25D3" w:rsidP="00212057"/>
        </w:tc>
        <w:tc>
          <w:tcPr>
            <w:tcW w:w="709" w:type="dxa"/>
          </w:tcPr>
          <w:p w14:paraId="73B81647" w14:textId="77777777" w:rsidR="005F25D3" w:rsidRPr="00E32DFD" w:rsidRDefault="00487708" w:rsidP="00212057">
            <w:r w:rsidRPr="00E32DFD">
              <w:t>25</w:t>
            </w:r>
          </w:p>
        </w:tc>
        <w:tc>
          <w:tcPr>
            <w:tcW w:w="3707" w:type="dxa"/>
          </w:tcPr>
          <w:p w14:paraId="783B8645" w14:textId="77777777" w:rsidR="005F25D3" w:rsidRPr="00E32DFD" w:rsidRDefault="00487708" w:rsidP="00212057">
            <w:r w:rsidRPr="00E32DFD">
              <w:t xml:space="preserve">Forvaltning av midlertidig lånegarantiordning ifb. krigen i Ukraina </w:t>
            </w:r>
          </w:p>
        </w:tc>
        <w:tc>
          <w:tcPr>
            <w:tcW w:w="1160" w:type="dxa"/>
          </w:tcPr>
          <w:p w14:paraId="1E9AF53D" w14:textId="77777777" w:rsidR="005F25D3" w:rsidRPr="00E32DFD" w:rsidRDefault="00487708" w:rsidP="00212057">
            <w:r w:rsidRPr="00E32DFD">
              <w:t>-</w:t>
            </w:r>
          </w:p>
        </w:tc>
        <w:tc>
          <w:tcPr>
            <w:tcW w:w="1080" w:type="dxa"/>
          </w:tcPr>
          <w:p w14:paraId="39BED57D" w14:textId="77777777" w:rsidR="005F25D3" w:rsidRPr="00E32DFD" w:rsidRDefault="00487708" w:rsidP="00212057">
            <w:r w:rsidRPr="00E32DFD">
              <w:t>5 000</w:t>
            </w:r>
          </w:p>
        </w:tc>
        <w:tc>
          <w:tcPr>
            <w:tcW w:w="1220" w:type="dxa"/>
          </w:tcPr>
          <w:p w14:paraId="6910FC51" w14:textId="77777777" w:rsidR="005F25D3" w:rsidRPr="00E32DFD" w:rsidRDefault="00487708" w:rsidP="00212057">
            <w:r w:rsidRPr="00E32DFD">
              <w:t>-</w:t>
            </w:r>
          </w:p>
        </w:tc>
        <w:tc>
          <w:tcPr>
            <w:tcW w:w="1180" w:type="dxa"/>
          </w:tcPr>
          <w:p w14:paraId="4BAC9C72" w14:textId="77777777" w:rsidR="005F25D3" w:rsidRPr="00E32DFD" w:rsidRDefault="00487708" w:rsidP="00212057">
            <w:r w:rsidRPr="00E32DFD">
              <w:t>5 000</w:t>
            </w:r>
          </w:p>
        </w:tc>
      </w:tr>
      <w:tr w:rsidR="005F25D3" w:rsidRPr="00E32DFD" w14:paraId="6B963495" w14:textId="77777777" w:rsidTr="00C96C87">
        <w:trPr>
          <w:trHeight w:val="640"/>
        </w:trPr>
        <w:tc>
          <w:tcPr>
            <w:tcW w:w="704" w:type="dxa"/>
          </w:tcPr>
          <w:p w14:paraId="25C96B47" w14:textId="77777777" w:rsidR="005F25D3" w:rsidRPr="00E32DFD" w:rsidRDefault="005F25D3" w:rsidP="00212057"/>
        </w:tc>
        <w:tc>
          <w:tcPr>
            <w:tcW w:w="709" w:type="dxa"/>
          </w:tcPr>
          <w:p w14:paraId="3B253DD6" w14:textId="77777777" w:rsidR="005F25D3" w:rsidRPr="00E32DFD" w:rsidRDefault="00487708" w:rsidP="00212057">
            <w:r w:rsidRPr="00E32DFD">
              <w:t>55</w:t>
            </w:r>
          </w:p>
        </w:tc>
        <w:tc>
          <w:tcPr>
            <w:tcW w:w="3707" w:type="dxa"/>
          </w:tcPr>
          <w:p w14:paraId="1EC219AE" w14:textId="77777777" w:rsidR="005F25D3" w:rsidRPr="00E32DFD" w:rsidRDefault="00487708" w:rsidP="00212057">
            <w:r w:rsidRPr="00E32DFD">
              <w:t xml:space="preserve">Tapsavsetning for midlertidig lånegarantiordning ifb. krigen i Ukraina </w:t>
            </w:r>
          </w:p>
        </w:tc>
        <w:tc>
          <w:tcPr>
            <w:tcW w:w="1160" w:type="dxa"/>
          </w:tcPr>
          <w:p w14:paraId="175FE102" w14:textId="77777777" w:rsidR="005F25D3" w:rsidRPr="00E32DFD" w:rsidRDefault="00487708" w:rsidP="00212057">
            <w:r w:rsidRPr="00E32DFD">
              <w:t>-</w:t>
            </w:r>
          </w:p>
        </w:tc>
        <w:tc>
          <w:tcPr>
            <w:tcW w:w="1080" w:type="dxa"/>
          </w:tcPr>
          <w:p w14:paraId="5447D76D" w14:textId="77777777" w:rsidR="005F25D3" w:rsidRPr="00E32DFD" w:rsidRDefault="00487708" w:rsidP="00212057">
            <w:r w:rsidRPr="00E32DFD">
              <w:t>120 000</w:t>
            </w:r>
          </w:p>
        </w:tc>
        <w:tc>
          <w:tcPr>
            <w:tcW w:w="1220" w:type="dxa"/>
          </w:tcPr>
          <w:p w14:paraId="6320584C" w14:textId="77777777" w:rsidR="005F25D3" w:rsidRPr="00E32DFD" w:rsidRDefault="00487708" w:rsidP="00212057">
            <w:r w:rsidRPr="00E32DFD">
              <w:t>-</w:t>
            </w:r>
          </w:p>
        </w:tc>
        <w:tc>
          <w:tcPr>
            <w:tcW w:w="1180" w:type="dxa"/>
          </w:tcPr>
          <w:p w14:paraId="6AE8446F" w14:textId="77777777" w:rsidR="005F25D3" w:rsidRPr="00E32DFD" w:rsidRDefault="00487708" w:rsidP="00212057">
            <w:r w:rsidRPr="00E32DFD">
              <w:t>120 000</w:t>
            </w:r>
          </w:p>
        </w:tc>
      </w:tr>
      <w:tr w:rsidR="005F25D3" w:rsidRPr="00E32DFD" w14:paraId="1BBFD1D2" w14:textId="77777777" w:rsidTr="00C96C87">
        <w:trPr>
          <w:trHeight w:val="640"/>
        </w:trPr>
        <w:tc>
          <w:tcPr>
            <w:tcW w:w="704" w:type="dxa"/>
          </w:tcPr>
          <w:p w14:paraId="7C6C2572" w14:textId="77777777" w:rsidR="005F25D3" w:rsidRPr="00E32DFD" w:rsidRDefault="005F25D3" w:rsidP="00212057"/>
        </w:tc>
        <w:tc>
          <w:tcPr>
            <w:tcW w:w="709" w:type="dxa"/>
          </w:tcPr>
          <w:p w14:paraId="5BE58737" w14:textId="77777777" w:rsidR="005F25D3" w:rsidRPr="00E32DFD" w:rsidRDefault="00487708" w:rsidP="00212057">
            <w:r w:rsidRPr="00E32DFD">
              <w:t>90</w:t>
            </w:r>
          </w:p>
        </w:tc>
        <w:tc>
          <w:tcPr>
            <w:tcW w:w="3707" w:type="dxa"/>
          </w:tcPr>
          <w:p w14:paraId="0F812C1D" w14:textId="77777777" w:rsidR="005F25D3" w:rsidRPr="00E32DFD" w:rsidRDefault="00487708" w:rsidP="00212057">
            <w:r w:rsidRPr="00E32DFD">
              <w:t xml:space="preserve">Utbetaling ifølge trekkfullmakt – alminnelig garantiordning </w:t>
            </w:r>
          </w:p>
        </w:tc>
        <w:tc>
          <w:tcPr>
            <w:tcW w:w="1160" w:type="dxa"/>
          </w:tcPr>
          <w:p w14:paraId="698613EC" w14:textId="77777777" w:rsidR="005F25D3" w:rsidRPr="00E32DFD" w:rsidRDefault="00487708" w:rsidP="00212057">
            <w:r w:rsidRPr="00E32DFD">
              <w:t>3 000 000</w:t>
            </w:r>
          </w:p>
        </w:tc>
        <w:tc>
          <w:tcPr>
            <w:tcW w:w="1080" w:type="dxa"/>
          </w:tcPr>
          <w:p w14:paraId="57B73833" w14:textId="77777777" w:rsidR="005F25D3" w:rsidRPr="00E32DFD" w:rsidRDefault="00487708" w:rsidP="00212057">
            <w:r w:rsidRPr="00E32DFD">
              <w:t>-</w:t>
            </w:r>
          </w:p>
        </w:tc>
        <w:tc>
          <w:tcPr>
            <w:tcW w:w="1220" w:type="dxa"/>
          </w:tcPr>
          <w:p w14:paraId="2AF3D2D9" w14:textId="77777777" w:rsidR="005F25D3" w:rsidRPr="00E32DFD" w:rsidRDefault="00487708" w:rsidP="00212057">
            <w:r w:rsidRPr="00E32DFD">
              <w:t>4 700 000</w:t>
            </w:r>
          </w:p>
        </w:tc>
        <w:tc>
          <w:tcPr>
            <w:tcW w:w="1180" w:type="dxa"/>
          </w:tcPr>
          <w:p w14:paraId="66EC8BE6" w14:textId="77777777" w:rsidR="005F25D3" w:rsidRPr="00E32DFD" w:rsidRDefault="00487708" w:rsidP="00212057">
            <w:r w:rsidRPr="00E32DFD">
              <w:t>7 700 000</w:t>
            </w:r>
          </w:p>
        </w:tc>
      </w:tr>
      <w:tr w:rsidR="005F25D3" w:rsidRPr="00E32DFD" w14:paraId="3D1CBA82" w14:textId="77777777" w:rsidTr="00C96C87">
        <w:trPr>
          <w:trHeight w:val="380"/>
        </w:trPr>
        <w:tc>
          <w:tcPr>
            <w:tcW w:w="704" w:type="dxa"/>
          </w:tcPr>
          <w:p w14:paraId="28E121E8" w14:textId="77777777" w:rsidR="005F25D3" w:rsidRPr="00E32DFD" w:rsidRDefault="00487708" w:rsidP="00212057">
            <w:r w:rsidRPr="00E32DFD">
              <w:t>2470</w:t>
            </w:r>
          </w:p>
        </w:tc>
        <w:tc>
          <w:tcPr>
            <w:tcW w:w="709" w:type="dxa"/>
          </w:tcPr>
          <w:p w14:paraId="5FDE9918" w14:textId="77777777" w:rsidR="005F25D3" w:rsidRPr="00E32DFD" w:rsidRDefault="005F25D3" w:rsidP="00212057"/>
        </w:tc>
        <w:tc>
          <w:tcPr>
            <w:tcW w:w="3707" w:type="dxa"/>
          </w:tcPr>
          <w:p w14:paraId="79A4296C" w14:textId="77777777" w:rsidR="005F25D3" w:rsidRPr="00E32DFD" w:rsidRDefault="00487708" w:rsidP="00212057">
            <w:r w:rsidRPr="00E32DFD">
              <w:t>Statens pensjonskasse</w:t>
            </w:r>
          </w:p>
        </w:tc>
        <w:tc>
          <w:tcPr>
            <w:tcW w:w="1160" w:type="dxa"/>
          </w:tcPr>
          <w:p w14:paraId="29D6102B" w14:textId="77777777" w:rsidR="005F25D3" w:rsidRPr="00E32DFD" w:rsidRDefault="005F25D3" w:rsidP="00212057"/>
        </w:tc>
        <w:tc>
          <w:tcPr>
            <w:tcW w:w="1080" w:type="dxa"/>
          </w:tcPr>
          <w:p w14:paraId="143705E2" w14:textId="77777777" w:rsidR="005F25D3" w:rsidRPr="00E32DFD" w:rsidRDefault="005F25D3" w:rsidP="00212057"/>
        </w:tc>
        <w:tc>
          <w:tcPr>
            <w:tcW w:w="1220" w:type="dxa"/>
          </w:tcPr>
          <w:p w14:paraId="1DE974CA" w14:textId="77777777" w:rsidR="005F25D3" w:rsidRPr="00E32DFD" w:rsidRDefault="005F25D3" w:rsidP="00212057"/>
        </w:tc>
        <w:tc>
          <w:tcPr>
            <w:tcW w:w="1180" w:type="dxa"/>
          </w:tcPr>
          <w:p w14:paraId="20321A03" w14:textId="77777777" w:rsidR="005F25D3" w:rsidRPr="00E32DFD" w:rsidRDefault="005F25D3" w:rsidP="00212057"/>
        </w:tc>
      </w:tr>
      <w:tr w:rsidR="005F25D3" w:rsidRPr="00E32DFD" w14:paraId="338CB21C" w14:textId="77777777" w:rsidTr="00C96C87">
        <w:trPr>
          <w:trHeight w:val="380"/>
        </w:trPr>
        <w:tc>
          <w:tcPr>
            <w:tcW w:w="704" w:type="dxa"/>
          </w:tcPr>
          <w:p w14:paraId="122BE9C4" w14:textId="77777777" w:rsidR="005F25D3" w:rsidRPr="00E32DFD" w:rsidRDefault="005F25D3" w:rsidP="00212057"/>
        </w:tc>
        <w:tc>
          <w:tcPr>
            <w:tcW w:w="709" w:type="dxa"/>
          </w:tcPr>
          <w:p w14:paraId="39B3C431" w14:textId="77777777" w:rsidR="005F25D3" w:rsidRPr="00E32DFD" w:rsidRDefault="00487708" w:rsidP="00212057">
            <w:r w:rsidRPr="00E32DFD">
              <w:t>24</w:t>
            </w:r>
          </w:p>
        </w:tc>
        <w:tc>
          <w:tcPr>
            <w:tcW w:w="3707" w:type="dxa"/>
          </w:tcPr>
          <w:p w14:paraId="407A6A49" w14:textId="77777777" w:rsidR="005F25D3" w:rsidRPr="00E32DFD" w:rsidRDefault="00487708" w:rsidP="00212057">
            <w:r w:rsidRPr="00E32DFD">
              <w:t>Driftsresultat</w:t>
            </w:r>
          </w:p>
        </w:tc>
        <w:tc>
          <w:tcPr>
            <w:tcW w:w="1160" w:type="dxa"/>
          </w:tcPr>
          <w:p w14:paraId="334C4E3C" w14:textId="77777777" w:rsidR="005F25D3" w:rsidRPr="00E32DFD" w:rsidRDefault="00487708" w:rsidP="00212057">
            <w:r w:rsidRPr="00E32DFD">
              <w:t>-17 000</w:t>
            </w:r>
          </w:p>
        </w:tc>
        <w:tc>
          <w:tcPr>
            <w:tcW w:w="1080" w:type="dxa"/>
          </w:tcPr>
          <w:p w14:paraId="116213DD" w14:textId="77777777" w:rsidR="005F25D3" w:rsidRPr="00E32DFD" w:rsidRDefault="00487708" w:rsidP="00212057">
            <w:r w:rsidRPr="00E32DFD">
              <w:t>-</w:t>
            </w:r>
          </w:p>
        </w:tc>
        <w:tc>
          <w:tcPr>
            <w:tcW w:w="1220" w:type="dxa"/>
          </w:tcPr>
          <w:p w14:paraId="7AA0C45F" w14:textId="77777777" w:rsidR="005F25D3" w:rsidRPr="00E32DFD" w:rsidRDefault="00487708" w:rsidP="00212057">
            <w:r w:rsidRPr="00E32DFD">
              <w:t>-</w:t>
            </w:r>
          </w:p>
        </w:tc>
        <w:tc>
          <w:tcPr>
            <w:tcW w:w="1180" w:type="dxa"/>
          </w:tcPr>
          <w:p w14:paraId="049A6E78" w14:textId="77777777" w:rsidR="005F25D3" w:rsidRPr="00E32DFD" w:rsidRDefault="00487708" w:rsidP="00212057">
            <w:r w:rsidRPr="00E32DFD">
              <w:t>-17 000</w:t>
            </w:r>
          </w:p>
        </w:tc>
      </w:tr>
      <w:tr w:rsidR="005F25D3" w:rsidRPr="00E32DFD" w14:paraId="3D2261E1" w14:textId="77777777" w:rsidTr="00C96C87">
        <w:trPr>
          <w:trHeight w:val="380"/>
        </w:trPr>
        <w:tc>
          <w:tcPr>
            <w:tcW w:w="5120" w:type="dxa"/>
            <w:gridSpan w:val="3"/>
          </w:tcPr>
          <w:p w14:paraId="37999EB6" w14:textId="77777777" w:rsidR="005F25D3" w:rsidRPr="00E32DFD" w:rsidRDefault="00487708" w:rsidP="00212057">
            <w:r w:rsidRPr="00E32DFD">
              <w:t>Sum endringer Statens forretningsdrift</w:t>
            </w:r>
          </w:p>
        </w:tc>
        <w:tc>
          <w:tcPr>
            <w:tcW w:w="1160" w:type="dxa"/>
          </w:tcPr>
          <w:p w14:paraId="1B6A6AFC" w14:textId="77777777" w:rsidR="005F25D3" w:rsidRPr="00E32DFD" w:rsidRDefault="005F25D3" w:rsidP="00212057"/>
        </w:tc>
        <w:tc>
          <w:tcPr>
            <w:tcW w:w="1080" w:type="dxa"/>
          </w:tcPr>
          <w:p w14:paraId="5C97083B" w14:textId="77777777" w:rsidR="005F25D3" w:rsidRPr="00E32DFD" w:rsidRDefault="00487708" w:rsidP="00212057">
            <w:r w:rsidRPr="00E32DFD">
              <w:t>125 000</w:t>
            </w:r>
          </w:p>
        </w:tc>
        <w:tc>
          <w:tcPr>
            <w:tcW w:w="1220" w:type="dxa"/>
          </w:tcPr>
          <w:p w14:paraId="2923B29A" w14:textId="77777777" w:rsidR="005F25D3" w:rsidRPr="00E32DFD" w:rsidRDefault="00487708" w:rsidP="00212057">
            <w:r w:rsidRPr="00E32DFD">
              <w:t>5 001 904</w:t>
            </w:r>
          </w:p>
        </w:tc>
        <w:tc>
          <w:tcPr>
            <w:tcW w:w="1180" w:type="dxa"/>
          </w:tcPr>
          <w:p w14:paraId="59877863" w14:textId="77777777" w:rsidR="005F25D3" w:rsidRPr="00E32DFD" w:rsidRDefault="005F25D3" w:rsidP="00212057"/>
        </w:tc>
      </w:tr>
      <w:tr w:rsidR="005F25D3" w:rsidRPr="00E32DFD" w14:paraId="1C7C6188" w14:textId="77777777" w:rsidTr="00C96C87">
        <w:trPr>
          <w:trHeight w:val="380"/>
        </w:trPr>
        <w:tc>
          <w:tcPr>
            <w:tcW w:w="704" w:type="dxa"/>
          </w:tcPr>
          <w:p w14:paraId="6B11CE80" w14:textId="77777777" w:rsidR="005F25D3" w:rsidRPr="00E32DFD" w:rsidRDefault="00487708" w:rsidP="00212057">
            <w:r w:rsidRPr="00E32DFD">
              <w:t>2530</w:t>
            </w:r>
          </w:p>
        </w:tc>
        <w:tc>
          <w:tcPr>
            <w:tcW w:w="709" w:type="dxa"/>
          </w:tcPr>
          <w:p w14:paraId="252BF592" w14:textId="77777777" w:rsidR="005F25D3" w:rsidRPr="00E32DFD" w:rsidRDefault="005F25D3" w:rsidP="00212057"/>
        </w:tc>
        <w:tc>
          <w:tcPr>
            <w:tcW w:w="3707" w:type="dxa"/>
          </w:tcPr>
          <w:p w14:paraId="22789943" w14:textId="77777777" w:rsidR="005F25D3" w:rsidRPr="00E32DFD" w:rsidRDefault="00487708" w:rsidP="00212057">
            <w:r w:rsidRPr="00E32DFD">
              <w:t>Foreldrepenger</w:t>
            </w:r>
          </w:p>
        </w:tc>
        <w:tc>
          <w:tcPr>
            <w:tcW w:w="1160" w:type="dxa"/>
          </w:tcPr>
          <w:p w14:paraId="079C742A" w14:textId="77777777" w:rsidR="005F25D3" w:rsidRPr="00E32DFD" w:rsidRDefault="005F25D3" w:rsidP="00212057"/>
        </w:tc>
        <w:tc>
          <w:tcPr>
            <w:tcW w:w="1080" w:type="dxa"/>
          </w:tcPr>
          <w:p w14:paraId="1821140D" w14:textId="77777777" w:rsidR="005F25D3" w:rsidRPr="00E32DFD" w:rsidRDefault="005F25D3" w:rsidP="00212057"/>
        </w:tc>
        <w:tc>
          <w:tcPr>
            <w:tcW w:w="1220" w:type="dxa"/>
          </w:tcPr>
          <w:p w14:paraId="480AF151" w14:textId="77777777" w:rsidR="005F25D3" w:rsidRPr="00E32DFD" w:rsidRDefault="005F25D3" w:rsidP="00212057"/>
        </w:tc>
        <w:tc>
          <w:tcPr>
            <w:tcW w:w="1180" w:type="dxa"/>
          </w:tcPr>
          <w:p w14:paraId="66D88BE9" w14:textId="77777777" w:rsidR="005F25D3" w:rsidRPr="00E32DFD" w:rsidRDefault="005F25D3" w:rsidP="00212057"/>
        </w:tc>
      </w:tr>
      <w:tr w:rsidR="005F25D3" w:rsidRPr="00E32DFD" w14:paraId="5B62A1B5" w14:textId="77777777" w:rsidTr="00C96C87">
        <w:trPr>
          <w:trHeight w:val="640"/>
        </w:trPr>
        <w:tc>
          <w:tcPr>
            <w:tcW w:w="704" w:type="dxa"/>
          </w:tcPr>
          <w:p w14:paraId="6AB669DB" w14:textId="77777777" w:rsidR="005F25D3" w:rsidRPr="00E32DFD" w:rsidRDefault="005F25D3" w:rsidP="00212057"/>
        </w:tc>
        <w:tc>
          <w:tcPr>
            <w:tcW w:w="709" w:type="dxa"/>
          </w:tcPr>
          <w:p w14:paraId="7307F363" w14:textId="77777777" w:rsidR="005F25D3" w:rsidRPr="00E32DFD" w:rsidRDefault="00487708" w:rsidP="00212057">
            <w:r w:rsidRPr="00E32DFD">
              <w:t>70</w:t>
            </w:r>
          </w:p>
        </w:tc>
        <w:tc>
          <w:tcPr>
            <w:tcW w:w="3707" w:type="dxa"/>
          </w:tcPr>
          <w:p w14:paraId="13110E56" w14:textId="77777777" w:rsidR="005F25D3" w:rsidRPr="00E32DFD" w:rsidRDefault="00487708" w:rsidP="00212057">
            <w:r w:rsidRPr="00E32DFD">
              <w:t xml:space="preserve">Foreldrepenger ved fødsel, </w:t>
            </w:r>
            <w:r w:rsidRPr="00E32DFD">
              <w:rPr>
                <w:rStyle w:val="kursiv"/>
              </w:rPr>
              <w:t>overslagsbevilgning</w:t>
            </w:r>
          </w:p>
        </w:tc>
        <w:tc>
          <w:tcPr>
            <w:tcW w:w="1160" w:type="dxa"/>
          </w:tcPr>
          <w:p w14:paraId="105FA5FA" w14:textId="77777777" w:rsidR="005F25D3" w:rsidRPr="00E32DFD" w:rsidRDefault="00487708" w:rsidP="00212057">
            <w:r w:rsidRPr="00E32DFD">
              <w:t>21 771 100</w:t>
            </w:r>
          </w:p>
        </w:tc>
        <w:tc>
          <w:tcPr>
            <w:tcW w:w="1080" w:type="dxa"/>
          </w:tcPr>
          <w:p w14:paraId="406F2C28" w14:textId="77777777" w:rsidR="005F25D3" w:rsidRPr="00E32DFD" w:rsidRDefault="00487708" w:rsidP="00212057">
            <w:r w:rsidRPr="00E32DFD">
              <w:t>-</w:t>
            </w:r>
          </w:p>
        </w:tc>
        <w:tc>
          <w:tcPr>
            <w:tcW w:w="1220" w:type="dxa"/>
          </w:tcPr>
          <w:p w14:paraId="03FDC730" w14:textId="77777777" w:rsidR="005F25D3" w:rsidRPr="00E32DFD" w:rsidRDefault="00487708" w:rsidP="00212057">
            <w:r w:rsidRPr="00E32DFD">
              <w:t>1 618 900</w:t>
            </w:r>
          </w:p>
        </w:tc>
        <w:tc>
          <w:tcPr>
            <w:tcW w:w="1180" w:type="dxa"/>
          </w:tcPr>
          <w:p w14:paraId="39CF28F2" w14:textId="77777777" w:rsidR="005F25D3" w:rsidRPr="00E32DFD" w:rsidRDefault="00487708" w:rsidP="00212057">
            <w:r w:rsidRPr="00E32DFD">
              <w:t>23 390 000</w:t>
            </w:r>
          </w:p>
        </w:tc>
      </w:tr>
      <w:tr w:rsidR="005F25D3" w:rsidRPr="00E32DFD" w14:paraId="46D6A4A0" w14:textId="77777777" w:rsidTr="00C96C87">
        <w:trPr>
          <w:trHeight w:val="640"/>
        </w:trPr>
        <w:tc>
          <w:tcPr>
            <w:tcW w:w="704" w:type="dxa"/>
          </w:tcPr>
          <w:p w14:paraId="71E275C4" w14:textId="77777777" w:rsidR="005F25D3" w:rsidRPr="00E32DFD" w:rsidRDefault="005F25D3" w:rsidP="00212057"/>
        </w:tc>
        <w:tc>
          <w:tcPr>
            <w:tcW w:w="709" w:type="dxa"/>
          </w:tcPr>
          <w:p w14:paraId="17CCD851" w14:textId="77777777" w:rsidR="005F25D3" w:rsidRPr="00E32DFD" w:rsidRDefault="00487708" w:rsidP="00212057">
            <w:r w:rsidRPr="00E32DFD">
              <w:t>71</w:t>
            </w:r>
          </w:p>
        </w:tc>
        <w:tc>
          <w:tcPr>
            <w:tcW w:w="3707" w:type="dxa"/>
          </w:tcPr>
          <w:p w14:paraId="2893557F" w14:textId="77777777" w:rsidR="005F25D3" w:rsidRPr="00E32DFD" w:rsidRDefault="00487708" w:rsidP="00212057">
            <w:r w:rsidRPr="00E32DFD">
              <w:t xml:space="preserve">Engangsstønad ved fødsel og adopsjon, </w:t>
            </w:r>
            <w:r w:rsidRPr="00E32DFD">
              <w:rPr>
                <w:rStyle w:val="kursiv"/>
              </w:rPr>
              <w:t>overslagsbevilgning</w:t>
            </w:r>
          </w:p>
        </w:tc>
        <w:tc>
          <w:tcPr>
            <w:tcW w:w="1160" w:type="dxa"/>
          </w:tcPr>
          <w:p w14:paraId="3743BA36" w14:textId="77777777" w:rsidR="005F25D3" w:rsidRPr="00E32DFD" w:rsidRDefault="00487708" w:rsidP="00212057">
            <w:r w:rsidRPr="00E32DFD">
              <w:t>785 000</w:t>
            </w:r>
          </w:p>
        </w:tc>
        <w:tc>
          <w:tcPr>
            <w:tcW w:w="1080" w:type="dxa"/>
          </w:tcPr>
          <w:p w14:paraId="3C4B71A0" w14:textId="77777777" w:rsidR="005F25D3" w:rsidRPr="00E32DFD" w:rsidRDefault="00487708" w:rsidP="00212057">
            <w:r w:rsidRPr="00E32DFD">
              <w:t>-</w:t>
            </w:r>
          </w:p>
        </w:tc>
        <w:tc>
          <w:tcPr>
            <w:tcW w:w="1220" w:type="dxa"/>
          </w:tcPr>
          <w:p w14:paraId="3552CFF5" w14:textId="77777777" w:rsidR="005F25D3" w:rsidRPr="00E32DFD" w:rsidRDefault="00487708" w:rsidP="00212057">
            <w:r w:rsidRPr="00E32DFD">
              <w:t>15 000</w:t>
            </w:r>
          </w:p>
        </w:tc>
        <w:tc>
          <w:tcPr>
            <w:tcW w:w="1180" w:type="dxa"/>
          </w:tcPr>
          <w:p w14:paraId="4500B2C2" w14:textId="77777777" w:rsidR="005F25D3" w:rsidRPr="00E32DFD" w:rsidRDefault="00487708" w:rsidP="00212057">
            <w:r w:rsidRPr="00E32DFD">
              <w:t>800 000</w:t>
            </w:r>
          </w:p>
        </w:tc>
      </w:tr>
      <w:tr w:rsidR="005F25D3" w:rsidRPr="00E32DFD" w14:paraId="484C18C0" w14:textId="77777777" w:rsidTr="00C96C87">
        <w:trPr>
          <w:trHeight w:val="640"/>
        </w:trPr>
        <w:tc>
          <w:tcPr>
            <w:tcW w:w="704" w:type="dxa"/>
          </w:tcPr>
          <w:p w14:paraId="33767A66" w14:textId="77777777" w:rsidR="005F25D3" w:rsidRPr="00E32DFD" w:rsidRDefault="005F25D3" w:rsidP="00212057"/>
        </w:tc>
        <w:tc>
          <w:tcPr>
            <w:tcW w:w="709" w:type="dxa"/>
          </w:tcPr>
          <w:p w14:paraId="63426096" w14:textId="77777777" w:rsidR="005F25D3" w:rsidRPr="00E32DFD" w:rsidRDefault="00487708" w:rsidP="00212057">
            <w:r w:rsidRPr="00E32DFD">
              <w:t>72</w:t>
            </w:r>
          </w:p>
        </w:tc>
        <w:tc>
          <w:tcPr>
            <w:tcW w:w="3707" w:type="dxa"/>
          </w:tcPr>
          <w:p w14:paraId="048049EA" w14:textId="77777777" w:rsidR="005F25D3" w:rsidRPr="00E32DFD" w:rsidRDefault="00487708" w:rsidP="00212057">
            <w:r w:rsidRPr="00E32DFD">
              <w:t xml:space="preserve">Feriepenger av foreldrepenger, </w:t>
            </w:r>
            <w:r w:rsidRPr="00E32DFD">
              <w:rPr>
                <w:rStyle w:val="kursiv"/>
              </w:rPr>
              <w:t>overslagsbevilgning</w:t>
            </w:r>
          </w:p>
        </w:tc>
        <w:tc>
          <w:tcPr>
            <w:tcW w:w="1160" w:type="dxa"/>
          </w:tcPr>
          <w:p w14:paraId="48A04D4E" w14:textId="77777777" w:rsidR="005F25D3" w:rsidRPr="00E32DFD" w:rsidRDefault="00487708" w:rsidP="00212057">
            <w:r w:rsidRPr="00E32DFD">
              <w:t>575 000</w:t>
            </w:r>
          </w:p>
        </w:tc>
        <w:tc>
          <w:tcPr>
            <w:tcW w:w="1080" w:type="dxa"/>
          </w:tcPr>
          <w:p w14:paraId="48C2851F" w14:textId="77777777" w:rsidR="005F25D3" w:rsidRPr="00E32DFD" w:rsidRDefault="00487708" w:rsidP="00212057">
            <w:r w:rsidRPr="00E32DFD">
              <w:t>-</w:t>
            </w:r>
          </w:p>
        </w:tc>
        <w:tc>
          <w:tcPr>
            <w:tcW w:w="1220" w:type="dxa"/>
          </w:tcPr>
          <w:p w14:paraId="6979E3A8" w14:textId="77777777" w:rsidR="005F25D3" w:rsidRPr="00E32DFD" w:rsidRDefault="00487708" w:rsidP="00212057">
            <w:r w:rsidRPr="00E32DFD">
              <w:t>-5 000</w:t>
            </w:r>
          </w:p>
        </w:tc>
        <w:tc>
          <w:tcPr>
            <w:tcW w:w="1180" w:type="dxa"/>
          </w:tcPr>
          <w:p w14:paraId="041F855E" w14:textId="77777777" w:rsidR="005F25D3" w:rsidRPr="00E32DFD" w:rsidRDefault="00487708" w:rsidP="00212057">
            <w:r w:rsidRPr="00E32DFD">
              <w:t>570 000</w:t>
            </w:r>
          </w:p>
        </w:tc>
      </w:tr>
      <w:tr w:rsidR="005F25D3" w:rsidRPr="00E32DFD" w14:paraId="5170405A" w14:textId="77777777" w:rsidTr="00C96C87">
        <w:trPr>
          <w:trHeight w:val="640"/>
        </w:trPr>
        <w:tc>
          <w:tcPr>
            <w:tcW w:w="704" w:type="dxa"/>
          </w:tcPr>
          <w:p w14:paraId="2A5E6108" w14:textId="77777777" w:rsidR="005F25D3" w:rsidRPr="00E32DFD" w:rsidRDefault="005F25D3" w:rsidP="00212057"/>
        </w:tc>
        <w:tc>
          <w:tcPr>
            <w:tcW w:w="709" w:type="dxa"/>
          </w:tcPr>
          <w:p w14:paraId="01BD3D3D" w14:textId="77777777" w:rsidR="005F25D3" w:rsidRPr="00E32DFD" w:rsidRDefault="00487708" w:rsidP="00212057">
            <w:r w:rsidRPr="00E32DFD">
              <w:t>73</w:t>
            </w:r>
          </w:p>
        </w:tc>
        <w:tc>
          <w:tcPr>
            <w:tcW w:w="3707" w:type="dxa"/>
          </w:tcPr>
          <w:p w14:paraId="53E2EBA8" w14:textId="77777777" w:rsidR="005F25D3" w:rsidRPr="00E32DFD" w:rsidRDefault="00487708" w:rsidP="00212057">
            <w:r w:rsidRPr="00E32DFD">
              <w:t xml:space="preserve">Foreldrepenger ved adopsjon, </w:t>
            </w:r>
            <w:r w:rsidRPr="00E32DFD">
              <w:rPr>
                <w:rStyle w:val="kursiv"/>
              </w:rPr>
              <w:t>overslagsbevilgning</w:t>
            </w:r>
          </w:p>
        </w:tc>
        <w:tc>
          <w:tcPr>
            <w:tcW w:w="1160" w:type="dxa"/>
          </w:tcPr>
          <w:p w14:paraId="4377631A" w14:textId="77777777" w:rsidR="005F25D3" w:rsidRPr="00E32DFD" w:rsidRDefault="00487708" w:rsidP="00212057">
            <w:r w:rsidRPr="00E32DFD">
              <w:t>30 000</w:t>
            </w:r>
          </w:p>
        </w:tc>
        <w:tc>
          <w:tcPr>
            <w:tcW w:w="1080" w:type="dxa"/>
          </w:tcPr>
          <w:p w14:paraId="5621A978" w14:textId="77777777" w:rsidR="005F25D3" w:rsidRPr="00E32DFD" w:rsidRDefault="00487708" w:rsidP="00212057">
            <w:r w:rsidRPr="00E32DFD">
              <w:t>-</w:t>
            </w:r>
          </w:p>
        </w:tc>
        <w:tc>
          <w:tcPr>
            <w:tcW w:w="1220" w:type="dxa"/>
          </w:tcPr>
          <w:p w14:paraId="646F564E" w14:textId="77777777" w:rsidR="005F25D3" w:rsidRPr="00E32DFD" w:rsidRDefault="00487708" w:rsidP="00212057">
            <w:r w:rsidRPr="00E32DFD">
              <w:t>8 000</w:t>
            </w:r>
          </w:p>
        </w:tc>
        <w:tc>
          <w:tcPr>
            <w:tcW w:w="1180" w:type="dxa"/>
          </w:tcPr>
          <w:p w14:paraId="1E4ED5E4" w14:textId="77777777" w:rsidR="005F25D3" w:rsidRPr="00E32DFD" w:rsidRDefault="00487708" w:rsidP="00212057">
            <w:r w:rsidRPr="00E32DFD">
              <w:t>38 000</w:t>
            </w:r>
          </w:p>
        </w:tc>
      </w:tr>
      <w:tr w:rsidR="005F25D3" w:rsidRPr="00E32DFD" w14:paraId="31838455" w14:textId="77777777" w:rsidTr="00C96C87">
        <w:trPr>
          <w:trHeight w:val="380"/>
        </w:trPr>
        <w:tc>
          <w:tcPr>
            <w:tcW w:w="704" w:type="dxa"/>
          </w:tcPr>
          <w:p w14:paraId="5A61A332" w14:textId="77777777" w:rsidR="005F25D3" w:rsidRPr="00E32DFD" w:rsidRDefault="00487708" w:rsidP="00212057">
            <w:r w:rsidRPr="00E32DFD">
              <w:t>2541</w:t>
            </w:r>
          </w:p>
        </w:tc>
        <w:tc>
          <w:tcPr>
            <w:tcW w:w="709" w:type="dxa"/>
          </w:tcPr>
          <w:p w14:paraId="6EBEA195" w14:textId="77777777" w:rsidR="005F25D3" w:rsidRPr="00E32DFD" w:rsidRDefault="005F25D3" w:rsidP="00212057"/>
        </w:tc>
        <w:tc>
          <w:tcPr>
            <w:tcW w:w="3707" w:type="dxa"/>
          </w:tcPr>
          <w:p w14:paraId="2249CAF7" w14:textId="77777777" w:rsidR="005F25D3" w:rsidRPr="00E32DFD" w:rsidRDefault="00487708" w:rsidP="00212057">
            <w:r w:rsidRPr="00E32DFD">
              <w:t>Dagpenger</w:t>
            </w:r>
          </w:p>
        </w:tc>
        <w:tc>
          <w:tcPr>
            <w:tcW w:w="1160" w:type="dxa"/>
          </w:tcPr>
          <w:p w14:paraId="03FC26B3" w14:textId="77777777" w:rsidR="005F25D3" w:rsidRPr="00E32DFD" w:rsidRDefault="005F25D3" w:rsidP="00212057"/>
        </w:tc>
        <w:tc>
          <w:tcPr>
            <w:tcW w:w="1080" w:type="dxa"/>
          </w:tcPr>
          <w:p w14:paraId="7B6540A5" w14:textId="77777777" w:rsidR="005F25D3" w:rsidRPr="00E32DFD" w:rsidRDefault="005F25D3" w:rsidP="00212057"/>
        </w:tc>
        <w:tc>
          <w:tcPr>
            <w:tcW w:w="1220" w:type="dxa"/>
          </w:tcPr>
          <w:p w14:paraId="766DECCE" w14:textId="77777777" w:rsidR="005F25D3" w:rsidRPr="00E32DFD" w:rsidRDefault="005F25D3" w:rsidP="00212057"/>
        </w:tc>
        <w:tc>
          <w:tcPr>
            <w:tcW w:w="1180" w:type="dxa"/>
          </w:tcPr>
          <w:p w14:paraId="72228635" w14:textId="77777777" w:rsidR="005F25D3" w:rsidRPr="00E32DFD" w:rsidRDefault="005F25D3" w:rsidP="00212057"/>
        </w:tc>
      </w:tr>
      <w:tr w:rsidR="005F25D3" w:rsidRPr="00E32DFD" w14:paraId="12BC7F1E" w14:textId="77777777" w:rsidTr="00C96C87">
        <w:trPr>
          <w:trHeight w:val="380"/>
        </w:trPr>
        <w:tc>
          <w:tcPr>
            <w:tcW w:w="704" w:type="dxa"/>
          </w:tcPr>
          <w:p w14:paraId="1D788C12" w14:textId="77777777" w:rsidR="005F25D3" w:rsidRPr="00E32DFD" w:rsidRDefault="005F25D3" w:rsidP="00212057"/>
        </w:tc>
        <w:tc>
          <w:tcPr>
            <w:tcW w:w="709" w:type="dxa"/>
          </w:tcPr>
          <w:p w14:paraId="34A24430" w14:textId="77777777" w:rsidR="005F25D3" w:rsidRPr="00E32DFD" w:rsidRDefault="00487708" w:rsidP="00212057">
            <w:r w:rsidRPr="00E32DFD">
              <w:t>70</w:t>
            </w:r>
          </w:p>
        </w:tc>
        <w:tc>
          <w:tcPr>
            <w:tcW w:w="3707" w:type="dxa"/>
          </w:tcPr>
          <w:p w14:paraId="501EC160" w14:textId="77777777" w:rsidR="005F25D3" w:rsidRPr="00E32DFD" w:rsidRDefault="00487708" w:rsidP="00212057">
            <w:r w:rsidRPr="00E32DFD">
              <w:t xml:space="preserve">Dagpenger, </w:t>
            </w:r>
            <w:r w:rsidRPr="00E32DFD">
              <w:rPr>
                <w:rStyle w:val="kursiv"/>
              </w:rPr>
              <w:t>overslagsbevilgning</w:t>
            </w:r>
          </w:p>
        </w:tc>
        <w:tc>
          <w:tcPr>
            <w:tcW w:w="1160" w:type="dxa"/>
          </w:tcPr>
          <w:p w14:paraId="46ED54D8" w14:textId="77777777" w:rsidR="005F25D3" w:rsidRPr="00E32DFD" w:rsidRDefault="00487708" w:rsidP="00212057">
            <w:r w:rsidRPr="00E32DFD">
              <w:t>14 167 000</w:t>
            </w:r>
          </w:p>
        </w:tc>
        <w:tc>
          <w:tcPr>
            <w:tcW w:w="1080" w:type="dxa"/>
          </w:tcPr>
          <w:p w14:paraId="19DCBB90" w14:textId="77777777" w:rsidR="005F25D3" w:rsidRPr="00E32DFD" w:rsidRDefault="00487708" w:rsidP="00212057">
            <w:r w:rsidRPr="00E32DFD">
              <w:t>2 196 100</w:t>
            </w:r>
          </w:p>
        </w:tc>
        <w:tc>
          <w:tcPr>
            <w:tcW w:w="1220" w:type="dxa"/>
          </w:tcPr>
          <w:p w14:paraId="441435AA" w14:textId="77777777" w:rsidR="005F25D3" w:rsidRPr="00E32DFD" w:rsidRDefault="00487708" w:rsidP="00212057">
            <w:r w:rsidRPr="00E32DFD">
              <w:t>-3 033 100</w:t>
            </w:r>
          </w:p>
        </w:tc>
        <w:tc>
          <w:tcPr>
            <w:tcW w:w="1180" w:type="dxa"/>
          </w:tcPr>
          <w:p w14:paraId="565B96FE" w14:textId="77777777" w:rsidR="005F25D3" w:rsidRPr="00E32DFD" w:rsidRDefault="00487708" w:rsidP="00212057">
            <w:r w:rsidRPr="00E32DFD">
              <w:t>13 330 000</w:t>
            </w:r>
          </w:p>
        </w:tc>
      </w:tr>
      <w:tr w:rsidR="005F25D3" w:rsidRPr="00E32DFD" w14:paraId="0923B47E" w14:textId="77777777" w:rsidTr="00C96C87">
        <w:trPr>
          <w:trHeight w:val="380"/>
        </w:trPr>
        <w:tc>
          <w:tcPr>
            <w:tcW w:w="704" w:type="dxa"/>
          </w:tcPr>
          <w:p w14:paraId="64656A81" w14:textId="77777777" w:rsidR="005F25D3" w:rsidRPr="00E32DFD" w:rsidRDefault="00487708" w:rsidP="00212057">
            <w:r w:rsidRPr="00E32DFD">
              <w:lastRenderedPageBreak/>
              <w:t>2542</w:t>
            </w:r>
          </w:p>
        </w:tc>
        <w:tc>
          <w:tcPr>
            <w:tcW w:w="709" w:type="dxa"/>
          </w:tcPr>
          <w:p w14:paraId="21B3B114" w14:textId="77777777" w:rsidR="005F25D3" w:rsidRPr="00E32DFD" w:rsidRDefault="005F25D3" w:rsidP="00212057"/>
        </w:tc>
        <w:tc>
          <w:tcPr>
            <w:tcW w:w="3707" w:type="dxa"/>
          </w:tcPr>
          <w:p w14:paraId="059D1A6B" w14:textId="77777777" w:rsidR="005F25D3" w:rsidRPr="00E32DFD" w:rsidRDefault="00487708" w:rsidP="00212057">
            <w:r w:rsidRPr="00E32DFD">
              <w:t>Statsgaranti for lønnskrav ved konkurs mv.</w:t>
            </w:r>
          </w:p>
        </w:tc>
        <w:tc>
          <w:tcPr>
            <w:tcW w:w="1160" w:type="dxa"/>
          </w:tcPr>
          <w:p w14:paraId="770B3FA7" w14:textId="77777777" w:rsidR="005F25D3" w:rsidRPr="00E32DFD" w:rsidRDefault="005F25D3" w:rsidP="00212057"/>
        </w:tc>
        <w:tc>
          <w:tcPr>
            <w:tcW w:w="1080" w:type="dxa"/>
          </w:tcPr>
          <w:p w14:paraId="0595E022" w14:textId="77777777" w:rsidR="005F25D3" w:rsidRPr="00E32DFD" w:rsidRDefault="005F25D3" w:rsidP="00212057"/>
        </w:tc>
        <w:tc>
          <w:tcPr>
            <w:tcW w:w="1220" w:type="dxa"/>
          </w:tcPr>
          <w:p w14:paraId="61C43292" w14:textId="77777777" w:rsidR="005F25D3" w:rsidRPr="00E32DFD" w:rsidRDefault="005F25D3" w:rsidP="00212057"/>
        </w:tc>
        <w:tc>
          <w:tcPr>
            <w:tcW w:w="1180" w:type="dxa"/>
          </w:tcPr>
          <w:p w14:paraId="3ED4EA0C" w14:textId="77777777" w:rsidR="005F25D3" w:rsidRPr="00E32DFD" w:rsidRDefault="005F25D3" w:rsidP="00212057"/>
        </w:tc>
      </w:tr>
      <w:tr w:rsidR="005F25D3" w:rsidRPr="00E32DFD" w14:paraId="4411C7C7" w14:textId="77777777" w:rsidTr="00C96C87">
        <w:trPr>
          <w:trHeight w:val="640"/>
        </w:trPr>
        <w:tc>
          <w:tcPr>
            <w:tcW w:w="704" w:type="dxa"/>
          </w:tcPr>
          <w:p w14:paraId="39CFE8FE" w14:textId="77777777" w:rsidR="005F25D3" w:rsidRPr="00E32DFD" w:rsidRDefault="005F25D3" w:rsidP="00212057"/>
        </w:tc>
        <w:tc>
          <w:tcPr>
            <w:tcW w:w="709" w:type="dxa"/>
          </w:tcPr>
          <w:p w14:paraId="782A19FC" w14:textId="77777777" w:rsidR="005F25D3" w:rsidRPr="00E32DFD" w:rsidRDefault="00487708" w:rsidP="00212057">
            <w:r w:rsidRPr="00E32DFD">
              <w:t>70</w:t>
            </w:r>
          </w:p>
        </w:tc>
        <w:tc>
          <w:tcPr>
            <w:tcW w:w="3707" w:type="dxa"/>
          </w:tcPr>
          <w:p w14:paraId="0233BDDB" w14:textId="77777777" w:rsidR="005F25D3" w:rsidRPr="00E32DFD" w:rsidRDefault="00487708" w:rsidP="00212057">
            <w:r w:rsidRPr="00E32DFD">
              <w:t xml:space="preserve">Statsgaranti for lønnskrav ved konkurs mv., </w:t>
            </w:r>
            <w:r w:rsidRPr="00E32DFD">
              <w:rPr>
                <w:rStyle w:val="kursiv"/>
              </w:rPr>
              <w:t>overslagsbevilgning</w:t>
            </w:r>
          </w:p>
        </w:tc>
        <w:tc>
          <w:tcPr>
            <w:tcW w:w="1160" w:type="dxa"/>
          </w:tcPr>
          <w:p w14:paraId="16071DDA" w14:textId="77777777" w:rsidR="005F25D3" w:rsidRPr="00E32DFD" w:rsidRDefault="00487708" w:rsidP="00212057">
            <w:r w:rsidRPr="00E32DFD">
              <w:t>895 000</w:t>
            </w:r>
          </w:p>
        </w:tc>
        <w:tc>
          <w:tcPr>
            <w:tcW w:w="1080" w:type="dxa"/>
          </w:tcPr>
          <w:p w14:paraId="2A10FCE1" w14:textId="77777777" w:rsidR="005F25D3" w:rsidRPr="00E32DFD" w:rsidRDefault="00487708" w:rsidP="00212057">
            <w:r w:rsidRPr="00E32DFD">
              <w:t>-</w:t>
            </w:r>
          </w:p>
        </w:tc>
        <w:tc>
          <w:tcPr>
            <w:tcW w:w="1220" w:type="dxa"/>
          </w:tcPr>
          <w:p w14:paraId="68C2158F" w14:textId="77777777" w:rsidR="005F25D3" w:rsidRPr="00E32DFD" w:rsidRDefault="00487708" w:rsidP="00212057">
            <w:r w:rsidRPr="00E32DFD">
              <w:t>-110 000</w:t>
            </w:r>
          </w:p>
        </w:tc>
        <w:tc>
          <w:tcPr>
            <w:tcW w:w="1180" w:type="dxa"/>
          </w:tcPr>
          <w:p w14:paraId="78C1F646" w14:textId="77777777" w:rsidR="005F25D3" w:rsidRPr="00E32DFD" w:rsidRDefault="00487708" w:rsidP="00212057">
            <w:r w:rsidRPr="00E32DFD">
              <w:t>785 000</w:t>
            </w:r>
          </w:p>
        </w:tc>
      </w:tr>
      <w:tr w:rsidR="005F25D3" w:rsidRPr="00E32DFD" w14:paraId="386260C1" w14:textId="77777777" w:rsidTr="00C96C87">
        <w:trPr>
          <w:trHeight w:val="880"/>
        </w:trPr>
        <w:tc>
          <w:tcPr>
            <w:tcW w:w="704" w:type="dxa"/>
          </w:tcPr>
          <w:p w14:paraId="7929E9F1" w14:textId="77777777" w:rsidR="005F25D3" w:rsidRPr="00E32DFD" w:rsidRDefault="00487708" w:rsidP="00212057">
            <w:r w:rsidRPr="00E32DFD">
              <w:t>2543</w:t>
            </w:r>
          </w:p>
        </w:tc>
        <w:tc>
          <w:tcPr>
            <w:tcW w:w="709" w:type="dxa"/>
          </w:tcPr>
          <w:p w14:paraId="5800BBC9" w14:textId="77777777" w:rsidR="005F25D3" w:rsidRPr="00E32DFD" w:rsidRDefault="005F25D3" w:rsidP="00212057"/>
        </w:tc>
        <w:tc>
          <w:tcPr>
            <w:tcW w:w="3707" w:type="dxa"/>
          </w:tcPr>
          <w:p w14:paraId="2F30E3F7" w14:textId="77777777" w:rsidR="005F25D3" w:rsidRPr="00E32DFD" w:rsidRDefault="00487708" w:rsidP="00212057">
            <w:r w:rsidRPr="00E32DFD">
              <w:t>Midlertidige stønadsordninger for selvstendig næringsdrivende, frilansere og lærlinger</w:t>
            </w:r>
          </w:p>
        </w:tc>
        <w:tc>
          <w:tcPr>
            <w:tcW w:w="1160" w:type="dxa"/>
          </w:tcPr>
          <w:p w14:paraId="01A63B53" w14:textId="77777777" w:rsidR="005F25D3" w:rsidRPr="00E32DFD" w:rsidRDefault="005F25D3" w:rsidP="00212057"/>
        </w:tc>
        <w:tc>
          <w:tcPr>
            <w:tcW w:w="1080" w:type="dxa"/>
          </w:tcPr>
          <w:p w14:paraId="613E824B" w14:textId="77777777" w:rsidR="005F25D3" w:rsidRPr="00E32DFD" w:rsidRDefault="005F25D3" w:rsidP="00212057"/>
        </w:tc>
        <w:tc>
          <w:tcPr>
            <w:tcW w:w="1220" w:type="dxa"/>
          </w:tcPr>
          <w:p w14:paraId="3619585B" w14:textId="77777777" w:rsidR="005F25D3" w:rsidRPr="00E32DFD" w:rsidRDefault="005F25D3" w:rsidP="00212057"/>
        </w:tc>
        <w:tc>
          <w:tcPr>
            <w:tcW w:w="1180" w:type="dxa"/>
          </w:tcPr>
          <w:p w14:paraId="055F6996" w14:textId="77777777" w:rsidR="005F25D3" w:rsidRPr="00E32DFD" w:rsidRDefault="005F25D3" w:rsidP="00212057"/>
        </w:tc>
      </w:tr>
      <w:tr w:rsidR="005F25D3" w:rsidRPr="00E32DFD" w14:paraId="3CDF5D32" w14:textId="77777777" w:rsidTr="00C96C87">
        <w:trPr>
          <w:trHeight w:val="640"/>
        </w:trPr>
        <w:tc>
          <w:tcPr>
            <w:tcW w:w="704" w:type="dxa"/>
          </w:tcPr>
          <w:p w14:paraId="3126ADF9" w14:textId="77777777" w:rsidR="005F25D3" w:rsidRPr="00E32DFD" w:rsidRDefault="005F25D3" w:rsidP="00212057"/>
        </w:tc>
        <w:tc>
          <w:tcPr>
            <w:tcW w:w="709" w:type="dxa"/>
          </w:tcPr>
          <w:p w14:paraId="33ECE57A" w14:textId="77777777" w:rsidR="005F25D3" w:rsidRPr="00E32DFD" w:rsidRDefault="00487708" w:rsidP="00212057">
            <w:r w:rsidRPr="00E32DFD">
              <w:t>70</w:t>
            </w:r>
          </w:p>
        </w:tc>
        <w:tc>
          <w:tcPr>
            <w:tcW w:w="3707" w:type="dxa"/>
          </w:tcPr>
          <w:p w14:paraId="222C3FC1" w14:textId="77777777" w:rsidR="005F25D3" w:rsidRPr="00E32DFD" w:rsidRDefault="00487708" w:rsidP="00212057">
            <w:r w:rsidRPr="00E32DFD">
              <w:t xml:space="preserve">Stønad til selvstendig næringsdrivende og frilansere, </w:t>
            </w:r>
            <w:r w:rsidRPr="00E32DFD">
              <w:rPr>
                <w:rStyle w:val="kursiv"/>
              </w:rPr>
              <w:t>overslagsbevilgning</w:t>
            </w:r>
          </w:p>
        </w:tc>
        <w:tc>
          <w:tcPr>
            <w:tcW w:w="1160" w:type="dxa"/>
          </w:tcPr>
          <w:p w14:paraId="16969F11" w14:textId="77777777" w:rsidR="005F25D3" w:rsidRPr="00E32DFD" w:rsidRDefault="00487708" w:rsidP="00212057">
            <w:r w:rsidRPr="00E32DFD">
              <w:t>65 000</w:t>
            </w:r>
          </w:p>
        </w:tc>
        <w:tc>
          <w:tcPr>
            <w:tcW w:w="1080" w:type="dxa"/>
          </w:tcPr>
          <w:p w14:paraId="2B60FB63" w14:textId="77777777" w:rsidR="005F25D3" w:rsidRPr="00E32DFD" w:rsidRDefault="00487708" w:rsidP="00212057">
            <w:r w:rsidRPr="00E32DFD">
              <w:t>192 000</w:t>
            </w:r>
          </w:p>
        </w:tc>
        <w:tc>
          <w:tcPr>
            <w:tcW w:w="1220" w:type="dxa"/>
          </w:tcPr>
          <w:p w14:paraId="4298BEE2" w14:textId="77777777" w:rsidR="005F25D3" w:rsidRPr="00E32DFD" w:rsidRDefault="00487708" w:rsidP="00212057">
            <w:r w:rsidRPr="00E32DFD">
              <w:t>178 000</w:t>
            </w:r>
          </w:p>
        </w:tc>
        <w:tc>
          <w:tcPr>
            <w:tcW w:w="1180" w:type="dxa"/>
          </w:tcPr>
          <w:p w14:paraId="78DFCD99" w14:textId="77777777" w:rsidR="005F25D3" w:rsidRPr="00E32DFD" w:rsidRDefault="00487708" w:rsidP="00212057">
            <w:r w:rsidRPr="00E32DFD">
              <w:t>435 000</w:t>
            </w:r>
          </w:p>
        </w:tc>
      </w:tr>
      <w:tr w:rsidR="005F25D3" w:rsidRPr="00E32DFD" w14:paraId="53083D10" w14:textId="77777777" w:rsidTr="00C96C87">
        <w:trPr>
          <w:trHeight w:val="380"/>
        </w:trPr>
        <w:tc>
          <w:tcPr>
            <w:tcW w:w="704" w:type="dxa"/>
          </w:tcPr>
          <w:p w14:paraId="60070F52" w14:textId="77777777" w:rsidR="005F25D3" w:rsidRPr="00E32DFD" w:rsidRDefault="005F25D3" w:rsidP="00212057"/>
        </w:tc>
        <w:tc>
          <w:tcPr>
            <w:tcW w:w="709" w:type="dxa"/>
          </w:tcPr>
          <w:p w14:paraId="09E3938F" w14:textId="77777777" w:rsidR="005F25D3" w:rsidRPr="00E32DFD" w:rsidRDefault="00487708" w:rsidP="00212057">
            <w:r w:rsidRPr="00E32DFD">
              <w:t>71</w:t>
            </w:r>
          </w:p>
        </w:tc>
        <w:tc>
          <w:tcPr>
            <w:tcW w:w="3707" w:type="dxa"/>
          </w:tcPr>
          <w:p w14:paraId="7AA09576" w14:textId="77777777" w:rsidR="005F25D3" w:rsidRPr="00E32DFD" w:rsidRDefault="00487708" w:rsidP="00212057">
            <w:r w:rsidRPr="00E32DFD">
              <w:t xml:space="preserve">Stønad til lærlinger, </w:t>
            </w:r>
            <w:r w:rsidRPr="00E32DFD">
              <w:rPr>
                <w:rStyle w:val="kursiv"/>
              </w:rPr>
              <w:t>overslagsbevilgning</w:t>
            </w:r>
          </w:p>
        </w:tc>
        <w:tc>
          <w:tcPr>
            <w:tcW w:w="1160" w:type="dxa"/>
          </w:tcPr>
          <w:p w14:paraId="7D92B8C3" w14:textId="77777777" w:rsidR="005F25D3" w:rsidRPr="00E32DFD" w:rsidRDefault="00487708" w:rsidP="00212057">
            <w:r w:rsidRPr="00E32DFD">
              <w:t>-</w:t>
            </w:r>
          </w:p>
        </w:tc>
        <w:tc>
          <w:tcPr>
            <w:tcW w:w="1080" w:type="dxa"/>
          </w:tcPr>
          <w:p w14:paraId="00C71C6F" w14:textId="77777777" w:rsidR="005F25D3" w:rsidRPr="00E32DFD" w:rsidRDefault="00487708" w:rsidP="00212057">
            <w:r w:rsidRPr="00E32DFD">
              <w:t>36 000</w:t>
            </w:r>
          </w:p>
        </w:tc>
        <w:tc>
          <w:tcPr>
            <w:tcW w:w="1220" w:type="dxa"/>
          </w:tcPr>
          <w:p w14:paraId="719A9115" w14:textId="77777777" w:rsidR="005F25D3" w:rsidRPr="00E32DFD" w:rsidRDefault="00487708" w:rsidP="00212057">
            <w:r w:rsidRPr="00E32DFD">
              <w:t>-30 000</w:t>
            </w:r>
          </w:p>
        </w:tc>
        <w:tc>
          <w:tcPr>
            <w:tcW w:w="1180" w:type="dxa"/>
          </w:tcPr>
          <w:p w14:paraId="51BCCCC3" w14:textId="77777777" w:rsidR="005F25D3" w:rsidRPr="00E32DFD" w:rsidRDefault="00487708" w:rsidP="00212057">
            <w:r w:rsidRPr="00E32DFD">
              <w:t>6 000</w:t>
            </w:r>
          </w:p>
        </w:tc>
      </w:tr>
      <w:tr w:rsidR="005F25D3" w:rsidRPr="00E32DFD" w14:paraId="615FB2DF" w14:textId="77777777" w:rsidTr="00C96C87">
        <w:trPr>
          <w:trHeight w:val="380"/>
        </w:trPr>
        <w:tc>
          <w:tcPr>
            <w:tcW w:w="704" w:type="dxa"/>
          </w:tcPr>
          <w:p w14:paraId="7E1B820C" w14:textId="77777777" w:rsidR="005F25D3" w:rsidRPr="00E32DFD" w:rsidRDefault="00487708" w:rsidP="00212057">
            <w:r w:rsidRPr="00E32DFD">
              <w:t>2620</w:t>
            </w:r>
          </w:p>
        </w:tc>
        <w:tc>
          <w:tcPr>
            <w:tcW w:w="709" w:type="dxa"/>
          </w:tcPr>
          <w:p w14:paraId="00591481" w14:textId="77777777" w:rsidR="005F25D3" w:rsidRPr="00E32DFD" w:rsidRDefault="005F25D3" w:rsidP="00212057"/>
        </w:tc>
        <w:tc>
          <w:tcPr>
            <w:tcW w:w="3707" w:type="dxa"/>
          </w:tcPr>
          <w:p w14:paraId="74743C00" w14:textId="77777777" w:rsidR="005F25D3" w:rsidRPr="00E32DFD" w:rsidRDefault="00487708" w:rsidP="00212057">
            <w:r w:rsidRPr="00E32DFD">
              <w:t>Stønad til enslig mor eller far</w:t>
            </w:r>
          </w:p>
        </w:tc>
        <w:tc>
          <w:tcPr>
            <w:tcW w:w="1160" w:type="dxa"/>
          </w:tcPr>
          <w:p w14:paraId="2A2ED379" w14:textId="77777777" w:rsidR="005F25D3" w:rsidRPr="00E32DFD" w:rsidRDefault="005F25D3" w:rsidP="00212057"/>
        </w:tc>
        <w:tc>
          <w:tcPr>
            <w:tcW w:w="1080" w:type="dxa"/>
          </w:tcPr>
          <w:p w14:paraId="61739A67" w14:textId="77777777" w:rsidR="005F25D3" w:rsidRPr="00E32DFD" w:rsidRDefault="005F25D3" w:rsidP="00212057"/>
        </w:tc>
        <w:tc>
          <w:tcPr>
            <w:tcW w:w="1220" w:type="dxa"/>
          </w:tcPr>
          <w:p w14:paraId="2AF74C44" w14:textId="77777777" w:rsidR="005F25D3" w:rsidRPr="00E32DFD" w:rsidRDefault="005F25D3" w:rsidP="00212057"/>
        </w:tc>
        <w:tc>
          <w:tcPr>
            <w:tcW w:w="1180" w:type="dxa"/>
          </w:tcPr>
          <w:p w14:paraId="6C35A74A" w14:textId="77777777" w:rsidR="005F25D3" w:rsidRPr="00E32DFD" w:rsidRDefault="005F25D3" w:rsidP="00212057"/>
        </w:tc>
      </w:tr>
      <w:tr w:rsidR="005F25D3" w:rsidRPr="00E32DFD" w14:paraId="4907EB0B" w14:textId="77777777" w:rsidTr="00C96C87">
        <w:trPr>
          <w:trHeight w:val="380"/>
        </w:trPr>
        <w:tc>
          <w:tcPr>
            <w:tcW w:w="704" w:type="dxa"/>
          </w:tcPr>
          <w:p w14:paraId="2F5E11EB" w14:textId="77777777" w:rsidR="005F25D3" w:rsidRPr="00E32DFD" w:rsidRDefault="005F25D3" w:rsidP="00212057"/>
        </w:tc>
        <w:tc>
          <w:tcPr>
            <w:tcW w:w="709" w:type="dxa"/>
          </w:tcPr>
          <w:p w14:paraId="46E23658" w14:textId="77777777" w:rsidR="005F25D3" w:rsidRPr="00E32DFD" w:rsidRDefault="00487708" w:rsidP="00212057">
            <w:r w:rsidRPr="00E32DFD">
              <w:t>70</w:t>
            </w:r>
          </w:p>
        </w:tc>
        <w:tc>
          <w:tcPr>
            <w:tcW w:w="3707" w:type="dxa"/>
          </w:tcPr>
          <w:p w14:paraId="6F4B9CDE" w14:textId="77777777" w:rsidR="005F25D3" w:rsidRPr="00E32DFD" w:rsidRDefault="00487708" w:rsidP="00212057">
            <w:r w:rsidRPr="00E32DFD">
              <w:t xml:space="preserve">Overgangsstønad, </w:t>
            </w:r>
            <w:r w:rsidRPr="00E32DFD">
              <w:rPr>
                <w:rStyle w:val="kursiv"/>
              </w:rPr>
              <w:t>overslagsbevilgning</w:t>
            </w:r>
          </w:p>
        </w:tc>
        <w:tc>
          <w:tcPr>
            <w:tcW w:w="1160" w:type="dxa"/>
          </w:tcPr>
          <w:p w14:paraId="42CDD4C1" w14:textId="77777777" w:rsidR="005F25D3" w:rsidRPr="00E32DFD" w:rsidRDefault="00487708" w:rsidP="00212057">
            <w:r w:rsidRPr="00E32DFD">
              <w:t>1 700 000</w:t>
            </w:r>
          </w:p>
        </w:tc>
        <w:tc>
          <w:tcPr>
            <w:tcW w:w="1080" w:type="dxa"/>
          </w:tcPr>
          <w:p w14:paraId="6D67BD5D" w14:textId="77777777" w:rsidR="005F25D3" w:rsidRPr="00E32DFD" w:rsidRDefault="00487708" w:rsidP="00212057">
            <w:r w:rsidRPr="00E32DFD">
              <w:t>-</w:t>
            </w:r>
          </w:p>
        </w:tc>
        <w:tc>
          <w:tcPr>
            <w:tcW w:w="1220" w:type="dxa"/>
          </w:tcPr>
          <w:p w14:paraId="3FD87D0A" w14:textId="77777777" w:rsidR="005F25D3" w:rsidRPr="00E32DFD" w:rsidRDefault="00487708" w:rsidP="00212057">
            <w:r w:rsidRPr="00E32DFD">
              <w:t>-160 000</w:t>
            </w:r>
          </w:p>
        </w:tc>
        <w:tc>
          <w:tcPr>
            <w:tcW w:w="1180" w:type="dxa"/>
          </w:tcPr>
          <w:p w14:paraId="6F41C3F8" w14:textId="77777777" w:rsidR="005F25D3" w:rsidRPr="00E32DFD" w:rsidRDefault="00487708" w:rsidP="00212057">
            <w:r w:rsidRPr="00E32DFD">
              <w:t>1 540 000</w:t>
            </w:r>
          </w:p>
        </w:tc>
      </w:tr>
      <w:tr w:rsidR="005F25D3" w:rsidRPr="00E32DFD" w14:paraId="16F0751D" w14:textId="77777777" w:rsidTr="00C96C87">
        <w:trPr>
          <w:trHeight w:val="640"/>
        </w:trPr>
        <w:tc>
          <w:tcPr>
            <w:tcW w:w="704" w:type="dxa"/>
          </w:tcPr>
          <w:p w14:paraId="4FD0D8D7" w14:textId="77777777" w:rsidR="005F25D3" w:rsidRPr="00E32DFD" w:rsidRDefault="005F25D3" w:rsidP="00212057"/>
        </w:tc>
        <w:tc>
          <w:tcPr>
            <w:tcW w:w="709" w:type="dxa"/>
          </w:tcPr>
          <w:p w14:paraId="1A1B93C3" w14:textId="77777777" w:rsidR="005F25D3" w:rsidRPr="00E32DFD" w:rsidRDefault="00487708" w:rsidP="00212057">
            <w:r w:rsidRPr="00E32DFD">
              <w:t>72</w:t>
            </w:r>
          </w:p>
        </w:tc>
        <w:tc>
          <w:tcPr>
            <w:tcW w:w="3707" w:type="dxa"/>
          </w:tcPr>
          <w:p w14:paraId="2F0069A5" w14:textId="77777777" w:rsidR="005F25D3" w:rsidRPr="00E32DFD" w:rsidRDefault="00487708" w:rsidP="00212057">
            <w:r w:rsidRPr="00E32DFD">
              <w:t xml:space="preserve">Stønad til barnetilsyn til enslig mor eller far i arbeid, </w:t>
            </w:r>
            <w:r w:rsidRPr="00E32DFD">
              <w:rPr>
                <w:rStyle w:val="kursiv"/>
              </w:rPr>
              <w:t>overslagsbevilgning</w:t>
            </w:r>
          </w:p>
        </w:tc>
        <w:tc>
          <w:tcPr>
            <w:tcW w:w="1160" w:type="dxa"/>
          </w:tcPr>
          <w:p w14:paraId="3DE1B58F" w14:textId="77777777" w:rsidR="005F25D3" w:rsidRPr="00E32DFD" w:rsidRDefault="00487708" w:rsidP="00212057">
            <w:r w:rsidRPr="00E32DFD">
              <w:t>95 000</w:t>
            </w:r>
          </w:p>
        </w:tc>
        <w:tc>
          <w:tcPr>
            <w:tcW w:w="1080" w:type="dxa"/>
          </w:tcPr>
          <w:p w14:paraId="16FF07E4" w14:textId="77777777" w:rsidR="005F25D3" w:rsidRPr="00E32DFD" w:rsidRDefault="00487708" w:rsidP="00212057">
            <w:r w:rsidRPr="00E32DFD">
              <w:t>-</w:t>
            </w:r>
          </w:p>
        </w:tc>
        <w:tc>
          <w:tcPr>
            <w:tcW w:w="1220" w:type="dxa"/>
          </w:tcPr>
          <w:p w14:paraId="50DE809B" w14:textId="77777777" w:rsidR="005F25D3" w:rsidRPr="00E32DFD" w:rsidRDefault="00487708" w:rsidP="00212057">
            <w:r w:rsidRPr="00E32DFD">
              <w:t>8 000</w:t>
            </w:r>
          </w:p>
        </w:tc>
        <w:tc>
          <w:tcPr>
            <w:tcW w:w="1180" w:type="dxa"/>
          </w:tcPr>
          <w:p w14:paraId="02F89ECB" w14:textId="77777777" w:rsidR="005F25D3" w:rsidRPr="00E32DFD" w:rsidRDefault="00487708" w:rsidP="00212057">
            <w:r w:rsidRPr="00E32DFD">
              <w:t>103 000</w:t>
            </w:r>
          </w:p>
        </w:tc>
      </w:tr>
      <w:tr w:rsidR="005F25D3" w:rsidRPr="00E32DFD" w14:paraId="27651629" w14:textId="77777777" w:rsidTr="00C96C87">
        <w:trPr>
          <w:trHeight w:val="640"/>
        </w:trPr>
        <w:tc>
          <w:tcPr>
            <w:tcW w:w="704" w:type="dxa"/>
          </w:tcPr>
          <w:p w14:paraId="21C9A930" w14:textId="77777777" w:rsidR="005F25D3" w:rsidRPr="00E32DFD" w:rsidRDefault="005F25D3" w:rsidP="00212057"/>
        </w:tc>
        <w:tc>
          <w:tcPr>
            <w:tcW w:w="709" w:type="dxa"/>
          </w:tcPr>
          <w:p w14:paraId="506C6423" w14:textId="77777777" w:rsidR="005F25D3" w:rsidRPr="00E32DFD" w:rsidRDefault="00487708" w:rsidP="00212057">
            <w:r w:rsidRPr="00E32DFD">
              <w:t>73</w:t>
            </w:r>
          </w:p>
        </w:tc>
        <w:tc>
          <w:tcPr>
            <w:tcW w:w="3707" w:type="dxa"/>
          </w:tcPr>
          <w:p w14:paraId="694A7A6A" w14:textId="77777777" w:rsidR="005F25D3" w:rsidRPr="00E32DFD" w:rsidRDefault="00487708" w:rsidP="00212057">
            <w:r w:rsidRPr="00E32DFD">
              <w:t xml:space="preserve">Tilleggsstønader og stønad til skolepenger, </w:t>
            </w:r>
            <w:r w:rsidRPr="00E32DFD">
              <w:rPr>
                <w:rStyle w:val="kursiv"/>
              </w:rPr>
              <w:t>overslagsbevilgning</w:t>
            </w:r>
          </w:p>
        </w:tc>
        <w:tc>
          <w:tcPr>
            <w:tcW w:w="1160" w:type="dxa"/>
          </w:tcPr>
          <w:p w14:paraId="69471D55" w14:textId="77777777" w:rsidR="005F25D3" w:rsidRPr="00E32DFD" w:rsidRDefault="00487708" w:rsidP="00212057">
            <w:r w:rsidRPr="00E32DFD">
              <w:t>21 000</w:t>
            </w:r>
          </w:p>
        </w:tc>
        <w:tc>
          <w:tcPr>
            <w:tcW w:w="1080" w:type="dxa"/>
          </w:tcPr>
          <w:p w14:paraId="683D2423" w14:textId="77777777" w:rsidR="005F25D3" w:rsidRPr="00E32DFD" w:rsidRDefault="00487708" w:rsidP="00212057">
            <w:r w:rsidRPr="00E32DFD">
              <w:t>-</w:t>
            </w:r>
          </w:p>
        </w:tc>
        <w:tc>
          <w:tcPr>
            <w:tcW w:w="1220" w:type="dxa"/>
          </w:tcPr>
          <w:p w14:paraId="0CA03FE4" w14:textId="77777777" w:rsidR="005F25D3" w:rsidRPr="00E32DFD" w:rsidRDefault="00487708" w:rsidP="00212057">
            <w:r w:rsidRPr="00E32DFD">
              <w:t>-1 000</w:t>
            </w:r>
          </w:p>
        </w:tc>
        <w:tc>
          <w:tcPr>
            <w:tcW w:w="1180" w:type="dxa"/>
          </w:tcPr>
          <w:p w14:paraId="7ABFB3E3" w14:textId="77777777" w:rsidR="005F25D3" w:rsidRPr="00E32DFD" w:rsidRDefault="00487708" w:rsidP="00212057">
            <w:r w:rsidRPr="00E32DFD">
              <w:t>20 000</w:t>
            </w:r>
          </w:p>
        </w:tc>
      </w:tr>
      <w:tr w:rsidR="005F25D3" w:rsidRPr="00E32DFD" w14:paraId="688C4166" w14:textId="77777777" w:rsidTr="00C96C87">
        <w:trPr>
          <w:trHeight w:val="380"/>
        </w:trPr>
        <w:tc>
          <w:tcPr>
            <w:tcW w:w="704" w:type="dxa"/>
          </w:tcPr>
          <w:p w14:paraId="6C0FDEC3" w14:textId="77777777" w:rsidR="005F25D3" w:rsidRPr="00E32DFD" w:rsidRDefault="005F25D3" w:rsidP="00212057"/>
        </w:tc>
        <w:tc>
          <w:tcPr>
            <w:tcW w:w="709" w:type="dxa"/>
          </w:tcPr>
          <w:p w14:paraId="37E1BDB3" w14:textId="77777777" w:rsidR="005F25D3" w:rsidRPr="00E32DFD" w:rsidRDefault="00487708" w:rsidP="00212057">
            <w:r w:rsidRPr="00E32DFD">
              <w:t>76</w:t>
            </w:r>
          </w:p>
        </w:tc>
        <w:tc>
          <w:tcPr>
            <w:tcW w:w="3707" w:type="dxa"/>
          </w:tcPr>
          <w:p w14:paraId="6A37545E" w14:textId="77777777" w:rsidR="005F25D3" w:rsidRPr="00E32DFD" w:rsidRDefault="00487708" w:rsidP="00212057">
            <w:r w:rsidRPr="00E32DFD">
              <w:t xml:space="preserve">Bidragsforskott </w:t>
            </w:r>
          </w:p>
        </w:tc>
        <w:tc>
          <w:tcPr>
            <w:tcW w:w="1160" w:type="dxa"/>
          </w:tcPr>
          <w:p w14:paraId="67AC79E8" w14:textId="77777777" w:rsidR="005F25D3" w:rsidRPr="00E32DFD" w:rsidRDefault="00487708" w:rsidP="00212057">
            <w:r w:rsidRPr="00E32DFD">
              <w:t>675 000</w:t>
            </w:r>
          </w:p>
        </w:tc>
        <w:tc>
          <w:tcPr>
            <w:tcW w:w="1080" w:type="dxa"/>
          </w:tcPr>
          <w:p w14:paraId="5ECD985D" w14:textId="77777777" w:rsidR="005F25D3" w:rsidRPr="00E32DFD" w:rsidRDefault="00487708" w:rsidP="00212057">
            <w:r w:rsidRPr="00E32DFD">
              <w:t>-</w:t>
            </w:r>
          </w:p>
        </w:tc>
        <w:tc>
          <w:tcPr>
            <w:tcW w:w="1220" w:type="dxa"/>
          </w:tcPr>
          <w:p w14:paraId="105B14E2" w14:textId="77777777" w:rsidR="005F25D3" w:rsidRPr="00E32DFD" w:rsidRDefault="00487708" w:rsidP="00212057">
            <w:r w:rsidRPr="00E32DFD">
              <w:t>20 000</w:t>
            </w:r>
          </w:p>
        </w:tc>
        <w:tc>
          <w:tcPr>
            <w:tcW w:w="1180" w:type="dxa"/>
          </w:tcPr>
          <w:p w14:paraId="113CE790" w14:textId="77777777" w:rsidR="005F25D3" w:rsidRPr="00E32DFD" w:rsidRDefault="00487708" w:rsidP="00212057">
            <w:r w:rsidRPr="00E32DFD">
              <w:t>695 000</w:t>
            </w:r>
          </w:p>
        </w:tc>
      </w:tr>
      <w:tr w:rsidR="005F25D3" w:rsidRPr="00E32DFD" w14:paraId="260E300B" w14:textId="77777777" w:rsidTr="00C96C87">
        <w:trPr>
          <w:trHeight w:val="380"/>
        </w:trPr>
        <w:tc>
          <w:tcPr>
            <w:tcW w:w="704" w:type="dxa"/>
          </w:tcPr>
          <w:p w14:paraId="67B5C7D6" w14:textId="77777777" w:rsidR="005F25D3" w:rsidRPr="00E32DFD" w:rsidRDefault="00487708" w:rsidP="00212057">
            <w:r w:rsidRPr="00E32DFD">
              <w:t>2650</w:t>
            </w:r>
          </w:p>
        </w:tc>
        <w:tc>
          <w:tcPr>
            <w:tcW w:w="709" w:type="dxa"/>
          </w:tcPr>
          <w:p w14:paraId="43C03828" w14:textId="77777777" w:rsidR="005F25D3" w:rsidRPr="00E32DFD" w:rsidRDefault="005F25D3" w:rsidP="00212057"/>
        </w:tc>
        <w:tc>
          <w:tcPr>
            <w:tcW w:w="3707" w:type="dxa"/>
          </w:tcPr>
          <w:p w14:paraId="40372116" w14:textId="77777777" w:rsidR="005F25D3" w:rsidRPr="00E32DFD" w:rsidRDefault="00487708" w:rsidP="00212057">
            <w:r w:rsidRPr="00E32DFD">
              <w:t>Sykepenger</w:t>
            </w:r>
          </w:p>
        </w:tc>
        <w:tc>
          <w:tcPr>
            <w:tcW w:w="1160" w:type="dxa"/>
          </w:tcPr>
          <w:p w14:paraId="1DFD1892" w14:textId="77777777" w:rsidR="005F25D3" w:rsidRPr="00E32DFD" w:rsidRDefault="005F25D3" w:rsidP="00212057"/>
        </w:tc>
        <w:tc>
          <w:tcPr>
            <w:tcW w:w="1080" w:type="dxa"/>
          </w:tcPr>
          <w:p w14:paraId="11A448C6" w14:textId="77777777" w:rsidR="005F25D3" w:rsidRPr="00E32DFD" w:rsidRDefault="005F25D3" w:rsidP="00212057"/>
        </w:tc>
        <w:tc>
          <w:tcPr>
            <w:tcW w:w="1220" w:type="dxa"/>
          </w:tcPr>
          <w:p w14:paraId="66887C17" w14:textId="77777777" w:rsidR="005F25D3" w:rsidRPr="00E32DFD" w:rsidRDefault="005F25D3" w:rsidP="00212057"/>
        </w:tc>
        <w:tc>
          <w:tcPr>
            <w:tcW w:w="1180" w:type="dxa"/>
          </w:tcPr>
          <w:p w14:paraId="1D0D65FC" w14:textId="77777777" w:rsidR="005F25D3" w:rsidRPr="00E32DFD" w:rsidRDefault="005F25D3" w:rsidP="00212057"/>
        </w:tc>
      </w:tr>
      <w:tr w:rsidR="005F25D3" w:rsidRPr="00E32DFD" w14:paraId="21A10C91" w14:textId="77777777" w:rsidTr="00C96C87">
        <w:trPr>
          <w:trHeight w:val="640"/>
        </w:trPr>
        <w:tc>
          <w:tcPr>
            <w:tcW w:w="704" w:type="dxa"/>
          </w:tcPr>
          <w:p w14:paraId="0955D204" w14:textId="77777777" w:rsidR="005F25D3" w:rsidRPr="00E32DFD" w:rsidRDefault="005F25D3" w:rsidP="00212057"/>
        </w:tc>
        <w:tc>
          <w:tcPr>
            <w:tcW w:w="709" w:type="dxa"/>
          </w:tcPr>
          <w:p w14:paraId="3C66A9E3" w14:textId="77777777" w:rsidR="005F25D3" w:rsidRPr="00E32DFD" w:rsidRDefault="00487708" w:rsidP="00212057">
            <w:r w:rsidRPr="00E32DFD">
              <w:t>70</w:t>
            </w:r>
          </w:p>
        </w:tc>
        <w:tc>
          <w:tcPr>
            <w:tcW w:w="3707" w:type="dxa"/>
          </w:tcPr>
          <w:p w14:paraId="4990396A" w14:textId="77777777" w:rsidR="005F25D3" w:rsidRPr="00E32DFD" w:rsidRDefault="00487708" w:rsidP="00212057">
            <w:r w:rsidRPr="00E32DFD">
              <w:t xml:space="preserve">Sykepenger for arbeidstakere mv., </w:t>
            </w:r>
            <w:r w:rsidRPr="00E32DFD">
              <w:rPr>
                <w:rStyle w:val="kursiv"/>
              </w:rPr>
              <w:t>overslagsbevilgning</w:t>
            </w:r>
          </w:p>
        </w:tc>
        <w:tc>
          <w:tcPr>
            <w:tcW w:w="1160" w:type="dxa"/>
          </w:tcPr>
          <w:p w14:paraId="3CF76A14" w14:textId="77777777" w:rsidR="005F25D3" w:rsidRPr="00E32DFD" w:rsidRDefault="00487708" w:rsidP="00212057">
            <w:r w:rsidRPr="00E32DFD">
              <w:t>42 210 000</w:t>
            </w:r>
          </w:p>
        </w:tc>
        <w:tc>
          <w:tcPr>
            <w:tcW w:w="1080" w:type="dxa"/>
          </w:tcPr>
          <w:p w14:paraId="7AAD618C" w14:textId="77777777" w:rsidR="005F25D3" w:rsidRPr="00E32DFD" w:rsidRDefault="00487708" w:rsidP="00212057">
            <w:r w:rsidRPr="00E32DFD">
              <w:t>440 000</w:t>
            </w:r>
          </w:p>
        </w:tc>
        <w:tc>
          <w:tcPr>
            <w:tcW w:w="1220" w:type="dxa"/>
          </w:tcPr>
          <w:p w14:paraId="6884215B" w14:textId="77777777" w:rsidR="005F25D3" w:rsidRPr="00E32DFD" w:rsidRDefault="00487708" w:rsidP="00212057">
            <w:r w:rsidRPr="00E32DFD">
              <w:t>2 790 000</w:t>
            </w:r>
          </w:p>
        </w:tc>
        <w:tc>
          <w:tcPr>
            <w:tcW w:w="1180" w:type="dxa"/>
          </w:tcPr>
          <w:p w14:paraId="300096AC" w14:textId="77777777" w:rsidR="005F25D3" w:rsidRPr="00E32DFD" w:rsidRDefault="00487708" w:rsidP="00212057">
            <w:r w:rsidRPr="00E32DFD">
              <w:t>45 440 000</w:t>
            </w:r>
          </w:p>
        </w:tc>
      </w:tr>
      <w:tr w:rsidR="005F25D3" w:rsidRPr="00E32DFD" w14:paraId="1189CCA0" w14:textId="77777777" w:rsidTr="00C96C87">
        <w:trPr>
          <w:trHeight w:val="640"/>
        </w:trPr>
        <w:tc>
          <w:tcPr>
            <w:tcW w:w="704" w:type="dxa"/>
          </w:tcPr>
          <w:p w14:paraId="3A6BE67A" w14:textId="77777777" w:rsidR="005F25D3" w:rsidRPr="00E32DFD" w:rsidRDefault="005F25D3" w:rsidP="00212057"/>
        </w:tc>
        <w:tc>
          <w:tcPr>
            <w:tcW w:w="709" w:type="dxa"/>
          </w:tcPr>
          <w:p w14:paraId="58759AF4" w14:textId="77777777" w:rsidR="005F25D3" w:rsidRPr="00E32DFD" w:rsidRDefault="00487708" w:rsidP="00212057">
            <w:r w:rsidRPr="00E32DFD">
              <w:t>71</w:t>
            </w:r>
          </w:p>
        </w:tc>
        <w:tc>
          <w:tcPr>
            <w:tcW w:w="3707" w:type="dxa"/>
          </w:tcPr>
          <w:p w14:paraId="32C66B2B" w14:textId="77777777" w:rsidR="005F25D3" w:rsidRPr="00E32DFD" w:rsidRDefault="00487708" w:rsidP="00212057">
            <w:r w:rsidRPr="00E32DFD">
              <w:t xml:space="preserve">Sykepenger for selvstendige, </w:t>
            </w:r>
            <w:r w:rsidRPr="00E32DFD">
              <w:rPr>
                <w:rStyle w:val="kursiv"/>
              </w:rPr>
              <w:t>overslagsbevilgning</w:t>
            </w:r>
          </w:p>
        </w:tc>
        <w:tc>
          <w:tcPr>
            <w:tcW w:w="1160" w:type="dxa"/>
          </w:tcPr>
          <w:p w14:paraId="010A1303" w14:textId="77777777" w:rsidR="005F25D3" w:rsidRPr="00E32DFD" w:rsidRDefault="00487708" w:rsidP="00212057">
            <w:r w:rsidRPr="00E32DFD">
              <w:t>1 440 000</w:t>
            </w:r>
          </w:p>
        </w:tc>
        <w:tc>
          <w:tcPr>
            <w:tcW w:w="1080" w:type="dxa"/>
          </w:tcPr>
          <w:p w14:paraId="7A880B04" w14:textId="77777777" w:rsidR="005F25D3" w:rsidRPr="00E32DFD" w:rsidRDefault="00487708" w:rsidP="00212057">
            <w:r w:rsidRPr="00E32DFD">
              <w:t>30 000</w:t>
            </w:r>
          </w:p>
        </w:tc>
        <w:tc>
          <w:tcPr>
            <w:tcW w:w="1220" w:type="dxa"/>
          </w:tcPr>
          <w:p w14:paraId="501B89BF" w14:textId="77777777" w:rsidR="005F25D3" w:rsidRPr="00E32DFD" w:rsidRDefault="00487708" w:rsidP="00212057">
            <w:r w:rsidRPr="00E32DFD">
              <w:t>-</w:t>
            </w:r>
          </w:p>
        </w:tc>
        <w:tc>
          <w:tcPr>
            <w:tcW w:w="1180" w:type="dxa"/>
          </w:tcPr>
          <w:p w14:paraId="4B803BFA" w14:textId="77777777" w:rsidR="005F25D3" w:rsidRPr="00E32DFD" w:rsidRDefault="00487708" w:rsidP="00212057">
            <w:r w:rsidRPr="00E32DFD">
              <w:t>1 470 000</w:t>
            </w:r>
          </w:p>
        </w:tc>
      </w:tr>
      <w:tr w:rsidR="005F25D3" w:rsidRPr="00E32DFD" w14:paraId="3DFE2070" w14:textId="77777777" w:rsidTr="00C96C87">
        <w:trPr>
          <w:trHeight w:val="640"/>
        </w:trPr>
        <w:tc>
          <w:tcPr>
            <w:tcW w:w="704" w:type="dxa"/>
          </w:tcPr>
          <w:p w14:paraId="6E7BD1B1" w14:textId="77777777" w:rsidR="005F25D3" w:rsidRPr="00E32DFD" w:rsidRDefault="005F25D3" w:rsidP="00212057"/>
        </w:tc>
        <w:tc>
          <w:tcPr>
            <w:tcW w:w="709" w:type="dxa"/>
          </w:tcPr>
          <w:p w14:paraId="1F285CA7" w14:textId="77777777" w:rsidR="005F25D3" w:rsidRPr="00E32DFD" w:rsidRDefault="00487708" w:rsidP="00212057">
            <w:r w:rsidRPr="00E32DFD">
              <w:t>72</w:t>
            </w:r>
          </w:p>
        </w:tc>
        <w:tc>
          <w:tcPr>
            <w:tcW w:w="3707" w:type="dxa"/>
          </w:tcPr>
          <w:p w14:paraId="6A773521" w14:textId="77777777" w:rsidR="005F25D3" w:rsidRPr="00E32DFD" w:rsidRDefault="00487708" w:rsidP="00212057">
            <w:r w:rsidRPr="00E32DFD">
              <w:t xml:space="preserve">Pleie-, opplærings- og omsorgspenger mv., </w:t>
            </w:r>
            <w:r w:rsidRPr="00E32DFD">
              <w:rPr>
                <w:rStyle w:val="kursiv"/>
              </w:rPr>
              <w:t>overslagsbevilgning</w:t>
            </w:r>
          </w:p>
        </w:tc>
        <w:tc>
          <w:tcPr>
            <w:tcW w:w="1160" w:type="dxa"/>
          </w:tcPr>
          <w:p w14:paraId="7A3E113F" w14:textId="77777777" w:rsidR="005F25D3" w:rsidRPr="00E32DFD" w:rsidRDefault="00487708" w:rsidP="00212057">
            <w:r w:rsidRPr="00E32DFD">
              <w:t>1 605 000</w:t>
            </w:r>
          </w:p>
        </w:tc>
        <w:tc>
          <w:tcPr>
            <w:tcW w:w="1080" w:type="dxa"/>
          </w:tcPr>
          <w:p w14:paraId="3A288B0F" w14:textId="77777777" w:rsidR="005F25D3" w:rsidRPr="00E32DFD" w:rsidRDefault="00487708" w:rsidP="00212057">
            <w:r w:rsidRPr="00E32DFD">
              <w:t>70 000</w:t>
            </w:r>
          </w:p>
        </w:tc>
        <w:tc>
          <w:tcPr>
            <w:tcW w:w="1220" w:type="dxa"/>
          </w:tcPr>
          <w:p w14:paraId="406B8AF4" w14:textId="77777777" w:rsidR="005F25D3" w:rsidRPr="00E32DFD" w:rsidRDefault="00487708" w:rsidP="00212057">
            <w:r w:rsidRPr="00E32DFD">
              <w:t>3 000</w:t>
            </w:r>
          </w:p>
        </w:tc>
        <w:tc>
          <w:tcPr>
            <w:tcW w:w="1180" w:type="dxa"/>
          </w:tcPr>
          <w:p w14:paraId="78BE7792" w14:textId="77777777" w:rsidR="005F25D3" w:rsidRPr="00E32DFD" w:rsidRDefault="00487708" w:rsidP="00212057">
            <w:r w:rsidRPr="00E32DFD">
              <w:t>1 678 000</w:t>
            </w:r>
          </w:p>
        </w:tc>
      </w:tr>
      <w:tr w:rsidR="005F25D3" w:rsidRPr="00E32DFD" w14:paraId="459EC918" w14:textId="77777777" w:rsidTr="00C96C87">
        <w:trPr>
          <w:trHeight w:val="640"/>
        </w:trPr>
        <w:tc>
          <w:tcPr>
            <w:tcW w:w="704" w:type="dxa"/>
          </w:tcPr>
          <w:p w14:paraId="592F4107" w14:textId="77777777" w:rsidR="005F25D3" w:rsidRPr="00E32DFD" w:rsidRDefault="005F25D3" w:rsidP="00212057"/>
        </w:tc>
        <w:tc>
          <w:tcPr>
            <w:tcW w:w="709" w:type="dxa"/>
          </w:tcPr>
          <w:p w14:paraId="04DE894E" w14:textId="77777777" w:rsidR="005F25D3" w:rsidRPr="00E32DFD" w:rsidRDefault="00487708" w:rsidP="00212057">
            <w:r w:rsidRPr="00E32DFD">
              <w:t>75</w:t>
            </w:r>
          </w:p>
        </w:tc>
        <w:tc>
          <w:tcPr>
            <w:tcW w:w="3707" w:type="dxa"/>
          </w:tcPr>
          <w:p w14:paraId="68462E0E" w14:textId="77777777" w:rsidR="005F25D3" w:rsidRPr="00E32DFD" w:rsidRDefault="00487708" w:rsidP="00212057">
            <w:r w:rsidRPr="00E32DFD">
              <w:t xml:space="preserve">Feriepenger av sykepenger, </w:t>
            </w:r>
            <w:r w:rsidRPr="00E32DFD">
              <w:rPr>
                <w:rStyle w:val="kursiv"/>
              </w:rPr>
              <w:t>overslagsbevilgning</w:t>
            </w:r>
          </w:p>
        </w:tc>
        <w:tc>
          <w:tcPr>
            <w:tcW w:w="1160" w:type="dxa"/>
          </w:tcPr>
          <w:p w14:paraId="6761BC2E" w14:textId="77777777" w:rsidR="005F25D3" w:rsidRPr="00E32DFD" w:rsidRDefault="00487708" w:rsidP="00212057">
            <w:r w:rsidRPr="00E32DFD">
              <w:t>2 550 000</w:t>
            </w:r>
          </w:p>
        </w:tc>
        <w:tc>
          <w:tcPr>
            <w:tcW w:w="1080" w:type="dxa"/>
          </w:tcPr>
          <w:p w14:paraId="2B7D1C89" w14:textId="77777777" w:rsidR="005F25D3" w:rsidRPr="00E32DFD" w:rsidRDefault="00487708" w:rsidP="00212057">
            <w:r w:rsidRPr="00E32DFD">
              <w:t>-</w:t>
            </w:r>
          </w:p>
        </w:tc>
        <w:tc>
          <w:tcPr>
            <w:tcW w:w="1220" w:type="dxa"/>
          </w:tcPr>
          <w:p w14:paraId="79BC75DA" w14:textId="77777777" w:rsidR="005F25D3" w:rsidRPr="00E32DFD" w:rsidRDefault="00487708" w:rsidP="00212057">
            <w:r w:rsidRPr="00E32DFD">
              <w:t>120 000</w:t>
            </w:r>
          </w:p>
        </w:tc>
        <w:tc>
          <w:tcPr>
            <w:tcW w:w="1180" w:type="dxa"/>
          </w:tcPr>
          <w:p w14:paraId="4E023457" w14:textId="77777777" w:rsidR="005F25D3" w:rsidRPr="00E32DFD" w:rsidRDefault="00487708" w:rsidP="00212057">
            <w:r w:rsidRPr="00E32DFD">
              <w:t>2 670 000</w:t>
            </w:r>
          </w:p>
        </w:tc>
      </w:tr>
      <w:tr w:rsidR="005F25D3" w:rsidRPr="00E32DFD" w14:paraId="34326594" w14:textId="77777777" w:rsidTr="00C96C87">
        <w:trPr>
          <w:trHeight w:val="380"/>
        </w:trPr>
        <w:tc>
          <w:tcPr>
            <w:tcW w:w="704" w:type="dxa"/>
          </w:tcPr>
          <w:p w14:paraId="77956F3D" w14:textId="77777777" w:rsidR="005F25D3" w:rsidRPr="00E32DFD" w:rsidRDefault="00487708" w:rsidP="00212057">
            <w:r w:rsidRPr="00E32DFD">
              <w:t>2651</w:t>
            </w:r>
          </w:p>
        </w:tc>
        <w:tc>
          <w:tcPr>
            <w:tcW w:w="709" w:type="dxa"/>
          </w:tcPr>
          <w:p w14:paraId="3AD968FA" w14:textId="77777777" w:rsidR="005F25D3" w:rsidRPr="00E32DFD" w:rsidRDefault="005F25D3" w:rsidP="00212057"/>
        </w:tc>
        <w:tc>
          <w:tcPr>
            <w:tcW w:w="3707" w:type="dxa"/>
          </w:tcPr>
          <w:p w14:paraId="419D155D" w14:textId="77777777" w:rsidR="005F25D3" w:rsidRPr="00E32DFD" w:rsidRDefault="00487708" w:rsidP="00212057">
            <w:r w:rsidRPr="00E32DFD">
              <w:t>Arbeidsavklaringspenger</w:t>
            </w:r>
          </w:p>
        </w:tc>
        <w:tc>
          <w:tcPr>
            <w:tcW w:w="1160" w:type="dxa"/>
          </w:tcPr>
          <w:p w14:paraId="424962C2" w14:textId="77777777" w:rsidR="005F25D3" w:rsidRPr="00E32DFD" w:rsidRDefault="005F25D3" w:rsidP="00212057"/>
        </w:tc>
        <w:tc>
          <w:tcPr>
            <w:tcW w:w="1080" w:type="dxa"/>
          </w:tcPr>
          <w:p w14:paraId="145E7B61" w14:textId="77777777" w:rsidR="005F25D3" w:rsidRPr="00E32DFD" w:rsidRDefault="005F25D3" w:rsidP="00212057"/>
        </w:tc>
        <w:tc>
          <w:tcPr>
            <w:tcW w:w="1220" w:type="dxa"/>
          </w:tcPr>
          <w:p w14:paraId="07AFF5FC" w14:textId="77777777" w:rsidR="005F25D3" w:rsidRPr="00E32DFD" w:rsidRDefault="005F25D3" w:rsidP="00212057"/>
        </w:tc>
        <w:tc>
          <w:tcPr>
            <w:tcW w:w="1180" w:type="dxa"/>
          </w:tcPr>
          <w:p w14:paraId="047C6B70" w14:textId="77777777" w:rsidR="005F25D3" w:rsidRPr="00E32DFD" w:rsidRDefault="005F25D3" w:rsidP="00212057"/>
        </w:tc>
      </w:tr>
      <w:tr w:rsidR="005F25D3" w:rsidRPr="00E32DFD" w14:paraId="40AC4FBD" w14:textId="77777777" w:rsidTr="00C96C87">
        <w:trPr>
          <w:trHeight w:val="640"/>
        </w:trPr>
        <w:tc>
          <w:tcPr>
            <w:tcW w:w="704" w:type="dxa"/>
          </w:tcPr>
          <w:p w14:paraId="0C6FB9F5" w14:textId="77777777" w:rsidR="005F25D3" w:rsidRPr="00E32DFD" w:rsidRDefault="005F25D3" w:rsidP="00212057"/>
        </w:tc>
        <w:tc>
          <w:tcPr>
            <w:tcW w:w="709" w:type="dxa"/>
          </w:tcPr>
          <w:p w14:paraId="353DA1A7" w14:textId="77777777" w:rsidR="005F25D3" w:rsidRPr="00E32DFD" w:rsidRDefault="00487708" w:rsidP="00212057">
            <w:r w:rsidRPr="00E32DFD">
              <w:t>70</w:t>
            </w:r>
          </w:p>
        </w:tc>
        <w:tc>
          <w:tcPr>
            <w:tcW w:w="3707" w:type="dxa"/>
          </w:tcPr>
          <w:p w14:paraId="186F5F9C" w14:textId="77777777" w:rsidR="005F25D3" w:rsidRPr="00E32DFD" w:rsidRDefault="00487708" w:rsidP="00212057">
            <w:r w:rsidRPr="00E32DFD">
              <w:t xml:space="preserve">Arbeidsavklaringspenger, </w:t>
            </w:r>
            <w:r w:rsidRPr="00E32DFD">
              <w:rPr>
                <w:rStyle w:val="kursiv"/>
              </w:rPr>
              <w:t>overslagsbevilgning</w:t>
            </w:r>
          </w:p>
        </w:tc>
        <w:tc>
          <w:tcPr>
            <w:tcW w:w="1160" w:type="dxa"/>
          </w:tcPr>
          <w:p w14:paraId="03B39248" w14:textId="77777777" w:rsidR="005F25D3" w:rsidRPr="00E32DFD" w:rsidRDefault="00487708" w:rsidP="00212057">
            <w:r w:rsidRPr="00E32DFD">
              <w:t>33 561 000</w:t>
            </w:r>
          </w:p>
        </w:tc>
        <w:tc>
          <w:tcPr>
            <w:tcW w:w="1080" w:type="dxa"/>
          </w:tcPr>
          <w:p w14:paraId="1AFF86E3" w14:textId="77777777" w:rsidR="005F25D3" w:rsidRPr="00E32DFD" w:rsidRDefault="00487708" w:rsidP="00212057">
            <w:r w:rsidRPr="00E32DFD">
              <w:t>115 000</w:t>
            </w:r>
          </w:p>
        </w:tc>
        <w:tc>
          <w:tcPr>
            <w:tcW w:w="1220" w:type="dxa"/>
          </w:tcPr>
          <w:p w14:paraId="57E664D1" w14:textId="77777777" w:rsidR="005F25D3" w:rsidRPr="00E32DFD" w:rsidRDefault="00487708" w:rsidP="00212057">
            <w:r w:rsidRPr="00E32DFD">
              <w:t>1 359 000</w:t>
            </w:r>
          </w:p>
        </w:tc>
        <w:tc>
          <w:tcPr>
            <w:tcW w:w="1180" w:type="dxa"/>
          </w:tcPr>
          <w:p w14:paraId="3CB6822A" w14:textId="77777777" w:rsidR="005F25D3" w:rsidRPr="00E32DFD" w:rsidRDefault="00487708" w:rsidP="00212057">
            <w:r w:rsidRPr="00E32DFD">
              <w:t>35 035 000</w:t>
            </w:r>
          </w:p>
        </w:tc>
      </w:tr>
      <w:tr w:rsidR="005F25D3" w:rsidRPr="00E32DFD" w14:paraId="1061F2AA" w14:textId="77777777" w:rsidTr="00C96C87">
        <w:trPr>
          <w:trHeight w:val="380"/>
        </w:trPr>
        <w:tc>
          <w:tcPr>
            <w:tcW w:w="704" w:type="dxa"/>
          </w:tcPr>
          <w:p w14:paraId="2D7BCE44" w14:textId="77777777" w:rsidR="005F25D3" w:rsidRPr="00E32DFD" w:rsidRDefault="005F25D3" w:rsidP="00212057"/>
        </w:tc>
        <w:tc>
          <w:tcPr>
            <w:tcW w:w="709" w:type="dxa"/>
          </w:tcPr>
          <w:p w14:paraId="01A4E0EC" w14:textId="77777777" w:rsidR="005F25D3" w:rsidRPr="00E32DFD" w:rsidRDefault="00487708" w:rsidP="00212057">
            <w:r w:rsidRPr="00E32DFD">
              <w:t>71</w:t>
            </w:r>
          </w:p>
        </w:tc>
        <w:tc>
          <w:tcPr>
            <w:tcW w:w="3707" w:type="dxa"/>
          </w:tcPr>
          <w:p w14:paraId="2D556586" w14:textId="77777777" w:rsidR="005F25D3" w:rsidRPr="00E32DFD" w:rsidRDefault="00487708" w:rsidP="00212057">
            <w:r w:rsidRPr="00E32DFD">
              <w:t xml:space="preserve">Tilleggsstønad, </w:t>
            </w:r>
            <w:r w:rsidRPr="00E32DFD">
              <w:rPr>
                <w:rStyle w:val="kursiv"/>
              </w:rPr>
              <w:t>overslagsbevilgning</w:t>
            </w:r>
          </w:p>
        </w:tc>
        <w:tc>
          <w:tcPr>
            <w:tcW w:w="1160" w:type="dxa"/>
          </w:tcPr>
          <w:p w14:paraId="40248A77" w14:textId="77777777" w:rsidR="005F25D3" w:rsidRPr="00E32DFD" w:rsidRDefault="00487708" w:rsidP="00212057">
            <w:r w:rsidRPr="00E32DFD">
              <w:t>143 000</w:t>
            </w:r>
          </w:p>
        </w:tc>
        <w:tc>
          <w:tcPr>
            <w:tcW w:w="1080" w:type="dxa"/>
          </w:tcPr>
          <w:p w14:paraId="54E0D2D4" w14:textId="77777777" w:rsidR="005F25D3" w:rsidRPr="00E32DFD" w:rsidRDefault="00487708" w:rsidP="00212057">
            <w:r w:rsidRPr="00E32DFD">
              <w:t>-</w:t>
            </w:r>
          </w:p>
        </w:tc>
        <w:tc>
          <w:tcPr>
            <w:tcW w:w="1220" w:type="dxa"/>
          </w:tcPr>
          <w:p w14:paraId="5004FE35" w14:textId="77777777" w:rsidR="005F25D3" w:rsidRPr="00E32DFD" w:rsidRDefault="00487708" w:rsidP="00212057">
            <w:r w:rsidRPr="00E32DFD">
              <w:t>-7 000</w:t>
            </w:r>
          </w:p>
        </w:tc>
        <w:tc>
          <w:tcPr>
            <w:tcW w:w="1180" w:type="dxa"/>
          </w:tcPr>
          <w:p w14:paraId="6A99265F" w14:textId="77777777" w:rsidR="005F25D3" w:rsidRPr="00E32DFD" w:rsidRDefault="00487708" w:rsidP="00212057">
            <w:r w:rsidRPr="00E32DFD">
              <w:t>136 000</w:t>
            </w:r>
          </w:p>
        </w:tc>
      </w:tr>
      <w:tr w:rsidR="005F25D3" w:rsidRPr="00E32DFD" w14:paraId="392A0E40" w14:textId="77777777" w:rsidTr="00C96C87">
        <w:trPr>
          <w:trHeight w:val="380"/>
        </w:trPr>
        <w:tc>
          <w:tcPr>
            <w:tcW w:w="704" w:type="dxa"/>
          </w:tcPr>
          <w:p w14:paraId="18A729AB" w14:textId="77777777" w:rsidR="005F25D3" w:rsidRPr="00E32DFD" w:rsidRDefault="00487708" w:rsidP="00212057">
            <w:r w:rsidRPr="00E32DFD">
              <w:t>2655</w:t>
            </w:r>
          </w:p>
        </w:tc>
        <w:tc>
          <w:tcPr>
            <w:tcW w:w="709" w:type="dxa"/>
          </w:tcPr>
          <w:p w14:paraId="5FF64AA7" w14:textId="77777777" w:rsidR="005F25D3" w:rsidRPr="00E32DFD" w:rsidRDefault="005F25D3" w:rsidP="00212057"/>
        </w:tc>
        <w:tc>
          <w:tcPr>
            <w:tcW w:w="3707" w:type="dxa"/>
          </w:tcPr>
          <w:p w14:paraId="069AD817" w14:textId="77777777" w:rsidR="005F25D3" w:rsidRPr="00E32DFD" w:rsidRDefault="00487708" w:rsidP="00212057">
            <w:r w:rsidRPr="00E32DFD">
              <w:t>Uførhet</w:t>
            </w:r>
          </w:p>
        </w:tc>
        <w:tc>
          <w:tcPr>
            <w:tcW w:w="1160" w:type="dxa"/>
          </w:tcPr>
          <w:p w14:paraId="7D60A1A6" w14:textId="77777777" w:rsidR="005F25D3" w:rsidRPr="00E32DFD" w:rsidRDefault="005F25D3" w:rsidP="00212057"/>
        </w:tc>
        <w:tc>
          <w:tcPr>
            <w:tcW w:w="1080" w:type="dxa"/>
          </w:tcPr>
          <w:p w14:paraId="7F265F74" w14:textId="77777777" w:rsidR="005F25D3" w:rsidRPr="00E32DFD" w:rsidRDefault="005F25D3" w:rsidP="00212057"/>
        </w:tc>
        <w:tc>
          <w:tcPr>
            <w:tcW w:w="1220" w:type="dxa"/>
          </w:tcPr>
          <w:p w14:paraId="7E28D29B" w14:textId="77777777" w:rsidR="005F25D3" w:rsidRPr="00E32DFD" w:rsidRDefault="005F25D3" w:rsidP="00212057"/>
        </w:tc>
        <w:tc>
          <w:tcPr>
            <w:tcW w:w="1180" w:type="dxa"/>
          </w:tcPr>
          <w:p w14:paraId="7F24930B" w14:textId="77777777" w:rsidR="005F25D3" w:rsidRPr="00E32DFD" w:rsidRDefault="005F25D3" w:rsidP="00212057"/>
        </w:tc>
      </w:tr>
      <w:tr w:rsidR="005F25D3" w:rsidRPr="00E32DFD" w14:paraId="407F57AB" w14:textId="77777777" w:rsidTr="00C96C87">
        <w:trPr>
          <w:trHeight w:val="380"/>
        </w:trPr>
        <w:tc>
          <w:tcPr>
            <w:tcW w:w="704" w:type="dxa"/>
          </w:tcPr>
          <w:p w14:paraId="1D716D77" w14:textId="77777777" w:rsidR="005F25D3" w:rsidRPr="00E32DFD" w:rsidRDefault="005F25D3" w:rsidP="00212057"/>
        </w:tc>
        <w:tc>
          <w:tcPr>
            <w:tcW w:w="709" w:type="dxa"/>
          </w:tcPr>
          <w:p w14:paraId="23813B42" w14:textId="77777777" w:rsidR="005F25D3" w:rsidRPr="00E32DFD" w:rsidRDefault="00487708" w:rsidP="00212057">
            <w:r w:rsidRPr="00E32DFD">
              <w:t>70</w:t>
            </w:r>
          </w:p>
        </w:tc>
        <w:tc>
          <w:tcPr>
            <w:tcW w:w="3707" w:type="dxa"/>
          </w:tcPr>
          <w:p w14:paraId="2FCB2254" w14:textId="77777777" w:rsidR="005F25D3" w:rsidRPr="00E32DFD" w:rsidRDefault="00487708" w:rsidP="00212057">
            <w:r w:rsidRPr="00E32DFD">
              <w:t xml:space="preserve">Uføretrygd, </w:t>
            </w:r>
            <w:r w:rsidRPr="00E32DFD">
              <w:rPr>
                <w:rStyle w:val="kursiv"/>
              </w:rPr>
              <w:t>overslagsbevilgning</w:t>
            </w:r>
          </w:p>
        </w:tc>
        <w:tc>
          <w:tcPr>
            <w:tcW w:w="1160" w:type="dxa"/>
          </w:tcPr>
          <w:p w14:paraId="1EF0B1B5" w14:textId="77777777" w:rsidR="005F25D3" w:rsidRPr="00E32DFD" w:rsidRDefault="00487708" w:rsidP="00212057">
            <w:r w:rsidRPr="00E32DFD">
              <w:t>111 006 500</w:t>
            </w:r>
          </w:p>
        </w:tc>
        <w:tc>
          <w:tcPr>
            <w:tcW w:w="1080" w:type="dxa"/>
          </w:tcPr>
          <w:p w14:paraId="12DE2148" w14:textId="77777777" w:rsidR="005F25D3" w:rsidRPr="00E32DFD" w:rsidRDefault="00487708" w:rsidP="00212057">
            <w:r w:rsidRPr="00E32DFD">
              <w:t>-</w:t>
            </w:r>
          </w:p>
        </w:tc>
        <w:tc>
          <w:tcPr>
            <w:tcW w:w="1220" w:type="dxa"/>
          </w:tcPr>
          <w:p w14:paraId="6EAF874B" w14:textId="77777777" w:rsidR="005F25D3" w:rsidRPr="00E32DFD" w:rsidRDefault="00487708" w:rsidP="00212057">
            <w:r w:rsidRPr="00E32DFD">
              <w:t>-636 500</w:t>
            </w:r>
          </w:p>
        </w:tc>
        <w:tc>
          <w:tcPr>
            <w:tcW w:w="1180" w:type="dxa"/>
          </w:tcPr>
          <w:p w14:paraId="5EE634AA" w14:textId="77777777" w:rsidR="005F25D3" w:rsidRPr="00E32DFD" w:rsidRDefault="00487708" w:rsidP="00212057">
            <w:r w:rsidRPr="00E32DFD">
              <w:t>110 370 000</w:t>
            </w:r>
          </w:p>
        </w:tc>
      </w:tr>
      <w:tr w:rsidR="005F25D3" w:rsidRPr="00E32DFD" w14:paraId="33DD481A" w14:textId="77777777" w:rsidTr="00C96C87">
        <w:trPr>
          <w:trHeight w:val="640"/>
        </w:trPr>
        <w:tc>
          <w:tcPr>
            <w:tcW w:w="704" w:type="dxa"/>
          </w:tcPr>
          <w:p w14:paraId="705302E6" w14:textId="77777777" w:rsidR="005F25D3" w:rsidRPr="00E32DFD" w:rsidRDefault="005F25D3" w:rsidP="00212057"/>
        </w:tc>
        <w:tc>
          <w:tcPr>
            <w:tcW w:w="709" w:type="dxa"/>
          </w:tcPr>
          <w:p w14:paraId="3BA33235" w14:textId="77777777" w:rsidR="005F25D3" w:rsidRPr="00E32DFD" w:rsidRDefault="00487708" w:rsidP="00212057">
            <w:r w:rsidRPr="00E32DFD">
              <w:t>75</w:t>
            </w:r>
          </w:p>
        </w:tc>
        <w:tc>
          <w:tcPr>
            <w:tcW w:w="3707" w:type="dxa"/>
          </w:tcPr>
          <w:p w14:paraId="7EC9F072" w14:textId="77777777" w:rsidR="005F25D3" w:rsidRPr="00E32DFD" w:rsidRDefault="00487708" w:rsidP="00212057">
            <w:r w:rsidRPr="00E32DFD">
              <w:t xml:space="preserve">Menerstatning ved yrkesskade, </w:t>
            </w:r>
            <w:r w:rsidRPr="00E32DFD">
              <w:rPr>
                <w:rStyle w:val="kursiv"/>
              </w:rPr>
              <w:t>overslagsbevilgning</w:t>
            </w:r>
          </w:p>
        </w:tc>
        <w:tc>
          <w:tcPr>
            <w:tcW w:w="1160" w:type="dxa"/>
          </w:tcPr>
          <w:p w14:paraId="241A3369" w14:textId="77777777" w:rsidR="005F25D3" w:rsidRPr="00E32DFD" w:rsidRDefault="00487708" w:rsidP="00212057">
            <w:r w:rsidRPr="00E32DFD">
              <w:t>67 000</w:t>
            </w:r>
          </w:p>
        </w:tc>
        <w:tc>
          <w:tcPr>
            <w:tcW w:w="1080" w:type="dxa"/>
          </w:tcPr>
          <w:p w14:paraId="1C330F80" w14:textId="77777777" w:rsidR="005F25D3" w:rsidRPr="00E32DFD" w:rsidRDefault="00487708" w:rsidP="00212057">
            <w:r w:rsidRPr="00E32DFD">
              <w:t>-</w:t>
            </w:r>
          </w:p>
        </w:tc>
        <w:tc>
          <w:tcPr>
            <w:tcW w:w="1220" w:type="dxa"/>
          </w:tcPr>
          <w:p w14:paraId="6DE6587F" w14:textId="77777777" w:rsidR="005F25D3" w:rsidRPr="00E32DFD" w:rsidRDefault="00487708" w:rsidP="00212057">
            <w:r w:rsidRPr="00E32DFD">
              <w:t>5 000</w:t>
            </w:r>
          </w:p>
        </w:tc>
        <w:tc>
          <w:tcPr>
            <w:tcW w:w="1180" w:type="dxa"/>
          </w:tcPr>
          <w:p w14:paraId="38DDE66A" w14:textId="77777777" w:rsidR="005F25D3" w:rsidRPr="00E32DFD" w:rsidRDefault="00487708" w:rsidP="00212057">
            <w:r w:rsidRPr="00E32DFD">
              <w:t>72 000</w:t>
            </w:r>
          </w:p>
        </w:tc>
      </w:tr>
      <w:tr w:rsidR="005F25D3" w:rsidRPr="00E32DFD" w14:paraId="07FFB077" w14:textId="77777777" w:rsidTr="00C96C87">
        <w:trPr>
          <w:trHeight w:val="640"/>
        </w:trPr>
        <w:tc>
          <w:tcPr>
            <w:tcW w:w="704" w:type="dxa"/>
          </w:tcPr>
          <w:p w14:paraId="4B23CDE2" w14:textId="77777777" w:rsidR="005F25D3" w:rsidRPr="00E32DFD" w:rsidRDefault="005F25D3" w:rsidP="00212057"/>
        </w:tc>
        <w:tc>
          <w:tcPr>
            <w:tcW w:w="709" w:type="dxa"/>
          </w:tcPr>
          <w:p w14:paraId="379E3909" w14:textId="77777777" w:rsidR="005F25D3" w:rsidRPr="00E32DFD" w:rsidRDefault="00487708" w:rsidP="00212057">
            <w:r w:rsidRPr="00E32DFD">
              <w:t>76</w:t>
            </w:r>
          </w:p>
        </w:tc>
        <w:tc>
          <w:tcPr>
            <w:tcW w:w="3707" w:type="dxa"/>
          </w:tcPr>
          <w:p w14:paraId="4BFED141" w14:textId="77777777" w:rsidR="005F25D3" w:rsidRPr="00E32DFD" w:rsidRDefault="00487708" w:rsidP="00212057">
            <w:r w:rsidRPr="00E32DFD">
              <w:t xml:space="preserve">Yrkesskadetrygd gml. lovgivning, </w:t>
            </w:r>
            <w:r w:rsidRPr="00E32DFD">
              <w:rPr>
                <w:rStyle w:val="kursiv"/>
              </w:rPr>
              <w:t>overslagsbevilgning</w:t>
            </w:r>
          </w:p>
        </w:tc>
        <w:tc>
          <w:tcPr>
            <w:tcW w:w="1160" w:type="dxa"/>
          </w:tcPr>
          <w:p w14:paraId="09AE934B" w14:textId="77777777" w:rsidR="005F25D3" w:rsidRPr="00E32DFD" w:rsidRDefault="00487708" w:rsidP="00212057">
            <w:r w:rsidRPr="00E32DFD">
              <w:t>34 000</w:t>
            </w:r>
          </w:p>
        </w:tc>
        <w:tc>
          <w:tcPr>
            <w:tcW w:w="1080" w:type="dxa"/>
          </w:tcPr>
          <w:p w14:paraId="09554E36" w14:textId="77777777" w:rsidR="005F25D3" w:rsidRPr="00E32DFD" w:rsidRDefault="00487708" w:rsidP="00212057">
            <w:r w:rsidRPr="00E32DFD">
              <w:t>-</w:t>
            </w:r>
          </w:p>
        </w:tc>
        <w:tc>
          <w:tcPr>
            <w:tcW w:w="1220" w:type="dxa"/>
          </w:tcPr>
          <w:p w14:paraId="28A6164E" w14:textId="77777777" w:rsidR="005F25D3" w:rsidRPr="00E32DFD" w:rsidRDefault="00487708" w:rsidP="00212057">
            <w:r w:rsidRPr="00E32DFD">
              <w:t>2 000</w:t>
            </w:r>
          </w:p>
        </w:tc>
        <w:tc>
          <w:tcPr>
            <w:tcW w:w="1180" w:type="dxa"/>
          </w:tcPr>
          <w:p w14:paraId="06B27A04" w14:textId="77777777" w:rsidR="005F25D3" w:rsidRPr="00E32DFD" w:rsidRDefault="00487708" w:rsidP="00212057">
            <w:r w:rsidRPr="00E32DFD">
              <w:t>36 000</w:t>
            </w:r>
          </w:p>
        </w:tc>
      </w:tr>
      <w:tr w:rsidR="005F25D3" w:rsidRPr="00E32DFD" w14:paraId="43F4D7B4" w14:textId="77777777" w:rsidTr="00C96C87">
        <w:trPr>
          <w:trHeight w:val="380"/>
        </w:trPr>
        <w:tc>
          <w:tcPr>
            <w:tcW w:w="704" w:type="dxa"/>
          </w:tcPr>
          <w:p w14:paraId="772183DE" w14:textId="77777777" w:rsidR="005F25D3" w:rsidRPr="00E32DFD" w:rsidRDefault="00487708" w:rsidP="00212057">
            <w:r w:rsidRPr="00E32DFD">
              <w:t>2661</w:t>
            </w:r>
          </w:p>
        </w:tc>
        <w:tc>
          <w:tcPr>
            <w:tcW w:w="709" w:type="dxa"/>
          </w:tcPr>
          <w:p w14:paraId="5BCCD628" w14:textId="77777777" w:rsidR="005F25D3" w:rsidRPr="00E32DFD" w:rsidRDefault="005F25D3" w:rsidP="00212057"/>
        </w:tc>
        <w:tc>
          <w:tcPr>
            <w:tcW w:w="3707" w:type="dxa"/>
          </w:tcPr>
          <w:p w14:paraId="5C4095C5" w14:textId="77777777" w:rsidR="005F25D3" w:rsidRPr="00E32DFD" w:rsidRDefault="00487708" w:rsidP="00212057">
            <w:r w:rsidRPr="00E32DFD">
              <w:t>Grunn- og hjelpestønad, hjelpemidler mv.</w:t>
            </w:r>
          </w:p>
        </w:tc>
        <w:tc>
          <w:tcPr>
            <w:tcW w:w="1160" w:type="dxa"/>
          </w:tcPr>
          <w:p w14:paraId="34BE8D38" w14:textId="77777777" w:rsidR="005F25D3" w:rsidRPr="00E32DFD" w:rsidRDefault="005F25D3" w:rsidP="00212057"/>
        </w:tc>
        <w:tc>
          <w:tcPr>
            <w:tcW w:w="1080" w:type="dxa"/>
          </w:tcPr>
          <w:p w14:paraId="0D3C7157" w14:textId="77777777" w:rsidR="005F25D3" w:rsidRPr="00E32DFD" w:rsidRDefault="005F25D3" w:rsidP="00212057"/>
        </w:tc>
        <w:tc>
          <w:tcPr>
            <w:tcW w:w="1220" w:type="dxa"/>
          </w:tcPr>
          <w:p w14:paraId="62D4E1D5" w14:textId="77777777" w:rsidR="005F25D3" w:rsidRPr="00E32DFD" w:rsidRDefault="005F25D3" w:rsidP="00212057"/>
        </w:tc>
        <w:tc>
          <w:tcPr>
            <w:tcW w:w="1180" w:type="dxa"/>
          </w:tcPr>
          <w:p w14:paraId="1BE8904F" w14:textId="77777777" w:rsidR="005F25D3" w:rsidRPr="00E32DFD" w:rsidRDefault="005F25D3" w:rsidP="00212057"/>
        </w:tc>
      </w:tr>
      <w:tr w:rsidR="005F25D3" w:rsidRPr="00E32DFD" w14:paraId="7267B38A" w14:textId="77777777" w:rsidTr="00C96C87">
        <w:trPr>
          <w:trHeight w:val="380"/>
        </w:trPr>
        <w:tc>
          <w:tcPr>
            <w:tcW w:w="704" w:type="dxa"/>
          </w:tcPr>
          <w:p w14:paraId="2303E64A" w14:textId="77777777" w:rsidR="005F25D3" w:rsidRPr="00E32DFD" w:rsidRDefault="005F25D3" w:rsidP="00212057"/>
        </w:tc>
        <w:tc>
          <w:tcPr>
            <w:tcW w:w="709" w:type="dxa"/>
          </w:tcPr>
          <w:p w14:paraId="67A66CD0" w14:textId="77777777" w:rsidR="005F25D3" w:rsidRPr="00E32DFD" w:rsidRDefault="00487708" w:rsidP="00212057">
            <w:r w:rsidRPr="00E32DFD">
              <w:t>70</w:t>
            </w:r>
          </w:p>
        </w:tc>
        <w:tc>
          <w:tcPr>
            <w:tcW w:w="3707" w:type="dxa"/>
          </w:tcPr>
          <w:p w14:paraId="76A94FC9" w14:textId="77777777" w:rsidR="005F25D3" w:rsidRPr="00E32DFD" w:rsidRDefault="00487708" w:rsidP="00212057">
            <w:r w:rsidRPr="00E32DFD">
              <w:t xml:space="preserve">Grunnstønad, </w:t>
            </w:r>
            <w:r w:rsidRPr="00E32DFD">
              <w:rPr>
                <w:rStyle w:val="kursiv"/>
              </w:rPr>
              <w:t>overslagsbevilgning</w:t>
            </w:r>
          </w:p>
        </w:tc>
        <w:tc>
          <w:tcPr>
            <w:tcW w:w="1160" w:type="dxa"/>
          </w:tcPr>
          <w:p w14:paraId="5866C542" w14:textId="77777777" w:rsidR="005F25D3" w:rsidRPr="00E32DFD" w:rsidRDefault="00487708" w:rsidP="00212057">
            <w:r w:rsidRPr="00E32DFD">
              <w:t>1 555 200</w:t>
            </w:r>
          </w:p>
        </w:tc>
        <w:tc>
          <w:tcPr>
            <w:tcW w:w="1080" w:type="dxa"/>
          </w:tcPr>
          <w:p w14:paraId="79AA5CE6" w14:textId="77777777" w:rsidR="005F25D3" w:rsidRPr="00E32DFD" w:rsidRDefault="00487708" w:rsidP="00212057">
            <w:r w:rsidRPr="00E32DFD">
              <w:t>-</w:t>
            </w:r>
          </w:p>
        </w:tc>
        <w:tc>
          <w:tcPr>
            <w:tcW w:w="1220" w:type="dxa"/>
          </w:tcPr>
          <w:p w14:paraId="17BAE14A" w14:textId="77777777" w:rsidR="005F25D3" w:rsidRPr="00E32DFD" w:rsidRDefault="00487708" w:rsidP="00212057">
            <w:r w:rsidRPr="00E32DFD">
              <w:t>4 800</w:t>
            </w:r>
          </w:p>
        </w:tc>
        <w:tc>
          <w:tcPr>
            <w:tcW w:w="1180" w:type="dxa"/>
          </w:tcPr>
          <w:p w14:paraId="77617F90" w14:textId="77777777" w:rsidR="005F25D3" w:rsidRPr="00E32DFD" w:rsidRDefault="00487708" w:rsidP="00212057">
            <w:r w:rsidRPr="00E32DFD">
              <w:t>1 560 000</w:t>
            </w:r>
          </w:p>
        </w:tc>
      </w:tr>
      <w:tr w:rsidR="005F25D3" w:rsidRPr="00E32DFD" w14:paraId="32F91528" w14:textId="77777777" w:rsidTr="00C96C87">
        <w:trPr>
          <w:trHeight w:val="380"/>
        </w:trPr>
        <w:tc>
          <w:tcPr>
            <w:tcW w:w="704" w:type="dxa"/>
          </w:tcPr>
          <w:p w14:paraId="0F5FBBA2" w14:textId="77777777" w:rsidR="005F25D3" w:rsidRPr="00E32DFD" w:rsidRDefault="005F25D3" w:rsidP="00212057"/>
        </w:tc>
        <w:tc>
          <w:tcPr>
            <w:tcW w:w="709" w:type="dxa"/>
          </w:tcPr>
          <w:p w14:paraId="66ADEB20" w14:textId="77777777" w:rsidR="005F25D3" w:rsidRPr="00E32DFD" w:rsidRDefault="00487708" w:rsidP="00212057">
            <w:r w:rsidRPr="00E32DFD">
              <w:t>71</w:t>
            </w:r>
          </w:p>
        </w:tc>
        <w:tc>
          <w:tcPr>
            <w:tcW w:w="3707" w:type="dxa"/>
          </w:tcPr>
          <w:p w14:paraId="39220A16" w14:textId="77777777" w:rsidR="005F25D3" w:rsidRPr="00E32DFD" w:rsidRDefault="00487708" w:rsidP="00212057">
            <w:r w:rsidRPr="00E32DFD">
              <w:t xml:space="preserve">Hjelpestønad, </w:t>
            </w:r>
            <w:r w:rsidRPr="00E32DFD">
              <w:rPr>
                <w:rStyle w:val="kursiv"/>
              </w:rPr>
              <w:t>overslagsbevilgning</w:t>
            </w:r>
          </w:p>
        </w:tc>
        <w:tc>
          <w:tcPr>
            <w:tcW w:w="1160" w:type="dxa"/>
          </w:tcPr>
          <w:p w14:paraId="69E9B133" w14:textId="77777777" w:rsidR="005F25D3" w:rsidRPr="00E32DFD" w:rsidRDefault="00487708" w:rsidP="00212057">
            <w:r w:rsidRPr="00E32DFD">
              <w:t>1 712 800</w:t>
            </w:r>
          </w:p>
        </w:tc>
        <w:tc>
          <w:tcPr>
            <w:tcW w:w="1080" w:type="dxa"/>
          </w:tcPr>
          <w:p w14:paraId="453FEF1B" w14:textId="77777777" w:rsidR="005F25D3" w:rsidRPr="00E32DFD" w:rsidRDefault="00487708" w:rsidP="00212057">
            <w:r w:rsidRPr="00E32DFD">
              <w:t>-</w:t>
            </w:r>
          </w:p>
        </w:tc>
        <w:tc>
          <w:tcPr>
            <w:tcW w:w="1220" w:type="dxa"/>
          </w:tcPr>
          <w:p w14:paraId="40C4C922" w14:textId="77777777" w:rsidR="005F25D3" w:rsidRPr="00E32DFD" w:rsidRDefault="00487708" w:rsidP="00212057">
            <w:r w:rsidRPr="00E32DFD">
              <w:t>7 200</w:t>
            </w:r>
          </w:p>
        </w:tc>
        <w:tc>
          <w:tcPr>
            <w:tcW w:w="1180" w:type="dxa"/>
          </w:tcPr>
          <w:p w14:paraId="5864ED86" w14:textId="77777777" w:rsidR="005F25D3" w:rsidRPr="00E32DFD" w:rsidRDefault="00487708" w:rsidP="00212057">
            <w:r w:rsidRPr="00E32DFD">
              <w:t>1 720 000</w:t>
            </w:r>
          </w:p>
        </w:tc>
      </w:tr>
      <w:tr w:rsidR="005F25D3" w:rsidRPr="00E32DFD" w14:paraId="25491647" w14:textId="77777777" w:rsidTr="00C96C87">
        <w:trPr>
          <w:trHeight w:val="640"/>
        </w:trPr>
        <w:tc>
          <w:tcPr>
            <w:tcW w:w="704" w:type="dxa"/>
          </w:tcPr>
          <w:p w14:paraId="18AD7374" w14:textId="77777777" w:rsidR="005F25D3" w:rsidRPr="00E32DFD" w:rsidRDefault="005F25D3" w:rsidP="00212057"/>
        </w:tc>
        <w:tc>
          <w:tcPr>
            <w:tcW w:w="709" w:type="dxa"/>
          </w:tcPr>
          <w:p w14:paraId="5132ED66" w14:textId="77777777" w:rsidR="005F25D3" w:rsidRPr="00E32DFD" w:rsidRDefault="00487708" w:rsidP="00212057">
            <w:r w:rsidRPr="00E32DFD">
              <w:t>73</w:t>
            </w:r>
          </w:p>
        </w:tc>
        <w:tc>
          <w:tcPr>
            <w:tcW w:w="3707" w:type="dxa"/>
          </w:tcPr>
          <w:p w14:paraId="29CA4E1A" w14:textId="77777777" w:rsidR="005F25D3" w:rsidRPr="00E32DFD" w:rsidRDefault="00487708" w:rsidP="00212057">
            <w:r w:rsidRPr="00E32DFD">
              <w:t xml:space="preserve">Hjelpemidler mv. under arbeid og utdanning </w:t>
            </w:r>
          </w:p>
        </w:tc>
        <w:tc>
          <w:tcPr>
            <w:tcW w:w="1160" w:type="dxa"/>
          </w:tcPr>
          <w:p w14:paraId="51231270" w14:textId="77777777" w:rsidR="005F25D3" w:rsidRPr="00E32DFD" w:rsidRDefault="00487708" w:rsidP="00212057">
            <w:r w:rsidRPr="00E32DFD">
              <w:t>125 000</w:t>
            </w:r>
          </w:p>
        </w:tc>
        <w:tc>
          <w:tcPr>
            <w:tcW w:w="1080" w:type="dxa"/>
          </w:tcPr>
          <w:p w14:paraId="4987281B" w14:textId="77777777" w:rsidR="005F25D3" w:rsidRPr="00E32DFD" w:rsidRDefault="00487708" w:rsidP="00212057">
            <w:r w:rsidRPr="00E32DFD">
              <w:t>-</w:t>
            </w:r>
          </w:p>
        </w:tc>
        <w:tc>
          <w:tcPr>
            <w:tcW w:w="1220" w:type="dxa"/>
          </w:tcPr>
          <w:p w14:paraId="611A7058" w14:textId="77777777" w:rsidR="005F25D3" w:rsidRPr="00E32DFD" w:rsidRDefault="00487708" w:rsidP="00212057">
            <w:r w:rsidRPr="00E32DFD">
              <w:t>-8 000</w:t>
            </w:r>
          </w:p>
        </w:tc>
        <w:tc>
          <w:tcPr>
            <w:tcW w:w="1180" w:type="dxa"/>
          </w:tcPr>
          <w:p w14:paraId="4E54C652" w14:textId="77777777" w:rsidR="005F25D3" w:rsidRPr="00E32DFD" w:rsidRDefault="00487708" w:rsidP="00212057">
            <w:r w:rsidRPr="00E32DFD">
              <w:t>117 000</w:t>
            </w:r>
          </w:p>
        </w:tc>
      </w:tr>
      <w:tr w:rsidR="005F25D3" w:rsidRPr="00E32DFD" w14:paraId="56BD9D20" w14:textId="77777777" w:rsidTr="00C96C87">
        <w:trPr>
          <w:trHeight w:val="380"/>
        </w:trPr>
        <w:tc>
          <w:tcPr>
            <w:tcW w:w="704" w:type="dxa"/>
          </w:tcPr>
          <w:p w14:paraId="7FE85723" w14:textId="77777777" w:rsidR="005F25D3" w:rsidRPr="00E32DFD" w:rsidRDefault="005F25D3" w:rsidP="00212057"/>
        </w:tc>
        <w:tc>
          <w:tcPr>
            <w:tcW w:w="709" w:type="dxa"/>
          </w:tcPr>
          <w:p w14:paraId="0F63E682" w14:textId="77777777" w:rsidR="005F25D3" w:rsidRPr="00E32DFD" w:rsidRDefault="00487708" w:rsidP="00212057">
            <w:r w:rsidRPr="00E32DFD">
              <w:t>74</w:t>
            </w:r>
          </w:p>
        </w:tc>
        <w:tc>
          <w:tcPr>
            <w:tcW w:w="3707" w:type="dxa"/>
          </w:tcPr>
          <w:p w14:paraId="068EC865" w14:textId="77777777" w:rsidR="005F25D3" w:rsidRPr="00E32DFD" w:rsidRDefault="00487708" w:rsidP="00212057">
            <w:r w:rsidRPr="00E32DFD">
              <w:t xml:space="preserve">Tilskudd til biler </w:t>
            </w:r>
          </w:p>
        </w:tc>
        <w:tc>
          <w:tcPr>
            <w:tcW w:w="1160" w:type="dxa"/>
          </w:tcPr>
          <w:p w14:paraId="2EAA82E4" w14:textId="77777777" w:rsidR="005F25D3" w:rsidRPr="00E32DFD" w:rsidRDefault="00487708" w:rsidP="00212057">
            <w:r w:rsidRPr="00E32DFD">
              <w:t>739 800</w:t>
            </w:r>
          </w:p>
        </w:tc>
        <w:tc>
          <w:tcPr>
            <w:tcW w:w="1080" w:type="dxa"/>
          </w:tcPr>
          <w:p w14:paraId="5E6C2125" w14:textId="77777777" w:rsidR="005F25D3" w:rsidRPr="00E32DFD" w:rsidRDefault="00487708" w:rsidP="00212057">
            <w:r w:rsidRPr="00E32DFD">
              <w:t>-</w:t>
            </w:r>
          </w:p>
        </w:tc>
        <w:tc>
          <w:tcPr>
            <w:tcW w:w="1220" w:type="dxa"/>
          </w:tcPr>
          <w:p w14:paraId="75406ABF" w14:textId="77777777" w:rsidR="005F25D3" w:rsidRPr="00E32DFD" w:rsidRDefault="00487708" w:rsidP="00212057">
            <w:r w:rsidRPr="00E32DFD">
              <w:t>-9 800</w:t>
            </w:r>
          </w:p>
        </w:tc>
        <w:tc>
          <w:tcPr>
            <w:tcW w:w="1180" w:type="dxa"/>
          </w:tcPr>
          <w:p w14:paraId="434C0737" w14:textId="77777777" w:rsidR="005F25D3" w:rsidRPr="00E32DFD" w:rsidRDefault="00487708" w:rsidP="00212057">
            <w:r w:rsidRPr="00E32DFD">
              <w:t>730 000</w:t>
            </w:r>
          </w:p>
        </w:tc>
      </w:tr>
      <w:tr w:rsidR="005F25D3" w:rsidRPr="00E32DFD" w14:paraId="4A2001BB" w14:textId="77777777" w:rsidTr="00C96C87">
        <w:trPr>
          <w:trHeight w:val="380"/>
        </w:trPr>
        <w:tc>
          <w:tcPr>
            <w:tcW w:w="704" w:type="dxa"/>
          </w:tcPr>
          <w:p w14:paraId="4341ADCA" w14:textId="77777777" w:rsidR="005F25D3" w:rsidRPr="00E32DFD" w:rsidRDefault="005F25D3" w:rsidP="00212057"/>
        </w:tc>
        <w:tc>
          <w:tcPr>
            <w:tcW w:w="709" w:type="dxa"/>
          </w:tcPr>
          <w:p w14:paraId="49B4FE11" w14:textId="77777777" w:rsidR="005F25D3" w:rsidRPr="00E32DFD" w:rsidRDefault="00487708" w:rsidP="00212057">
            <w:r w:rsidRPr="00E32DFD">
              <w:t>75</w:t>
            </w:r>
          </w:p>
        </w:tc>
        <w:tc>
          <w:tcPr>
            <w:tcW w:w="3707" w:type="dxa"/>
          </w:tcPr>
          <w:p w14:paraId="3F83AA4B" w14:textId="77777777" w:rsidR="005F25D3" w:rsidRPr="00E32DFD" w:rsidRDefault="00487708" w:rsidP="00212057">
            <w:r w:rsidRPr="00E32DFD">
              <w:t xml:space="preserve">Bedring av funksjonsevnen, hjelpemidler </w:t>
            </w:r>
          </w:p>
        </w:tc>
        <w:tc>
          <w:tcPr>
            <w:tcW w:w="1160" w:type="dxa"/>
          </w:tcPr>
          <w:p w14:paraId="3928CA1A" w14:textId="77777777" w:rsidR="005F25D3" w:rsidRPr="00E32DFD" w:rsidRDefault="00487708" w:rsidP="00212057">
            <w:r w:rsidRPr="00E32DFD">
              <w:t>3 938 800</w:t>
            </w:r>
          </w:p>
        </w:tc>
        <w:tc>
          <w:tcPr>
            <w:tcW w:w="1080" w:type="dxa"/>
          </w:tcPr>
          <w:p w14:paraId="6CDE0C87" w14:textId="77777777" w:rsidR="005F25D3" w:rsidRPr="00E32DFD" w:rsidRDefault="00487708" w:rsidP="00212057">
            <w:r w:rsidRPr="00E32DFD">
              <w:t>-</w:t>
            </w:r>
          </w:p>
        </w:tc>
        <w:tc>
          <w:tcPr>
            <w:tcW w:w="1220" w:type="dxa"/>
          </w:tcPr>
          <w:p w14:paraId="1D938304" w14:textId="77777777" w:rsidR="005F25D3" w:rsidRPr="00E32DFD" w:rsidRDefault="00487708" w:rsidP="00212057">
            <w:r w:rsidRPr="00E32DFD">
              <w:t>51 200</w:t>
            </w:r>
          </w:p>
        </w:tc>
        <w:tc>
          <w:tcPr>
            <w:tcW w:w="1180" w:type="dxa"/>
          </w:tcPr>
          <w:p w14:paraId="3F16008D" w14:textId="77777777" w:rsidR="005F25D3" w:rsidRPr="00E32DFD" w:rsidRDefault="00487708" w:rsidP="00212057">
            <w:r w:rsidRPr="00E32DFD">
              <w:t>3 990 000</w:t>
            </w:r>
          </w:p>
        </w:tc>
      </w:tr>
      <w:tr w:rsidR="005F25D3" w:rsidRPr="00E32DFD" w14:paraId="38D90D7F" w14:textId="77777777" w:rsidTr="00C96C87">
        <w:trPr>
          <w:trHeight w:val="640"/>
        </w:trPr>
        <w:tc>
          <w:tcPr>
            <w:tcW w:w="704" w:type="dxa"/>
          </w:tcPr>
          <w:p w14:paraId="48EF3AF9" w14:textId="77777777" w:rsidR="005F25D3" w:rsidRPr="00E32DFD" w:rsidRDefault="005F25D3" w:rsidP="00212057"/>
        </w:tc>
        <w:tc>
          <w:tcPr>
            <w:tcW w:w="709" w:type="dxa"/>
          </w:tcPr>
          <w:p w14:paraId="1CB64CB5" w14:textId="77777777" w:rsidR="005F25D3" w:rsidRPr="00E32DFD" w:rsidRDefault="00487708" w:rsidP="00212057">
            <w:r w:rsidRPr="00E32DFD">
              <w:t>76</w:t>
            </w:r>
          </w:p>
        </w:tc>
        <w:tc>
          <w:tcPr>
            <w:tcW w:w="3707" w:type="dxa"/>
          </w:tcPr>
          <w:p w14:paraId="18A984F6" w14:textId="77777777" w:rsidR="005F25D3" w:rsidRPr="00E32DFD" w:rsidRDefault="00487708" w:rsidP="00212057">
            <w:r w:rsidRPr="00E32DFD">
              <w:t xml:space="preserve">Bedring av funksjonsevnen, hjelpemidler som tjenester </w:t>
            </w:r>
          </w:p>
        </w:tc>
        <w:tc>
          <w:tcPr>
            <w:tcW w:w="1160" w:type="dxa"/>
          </w:tcPr>
          <w:p w14:paraId="3A5E969A" w14:textId="77777777" w:rsidR="005F25D3" w:rsidRPr="00E32DFD" w:rsidRDefault="00487708" w:rsidP="00212057">
            <w:r w:rsidRPr="00E32DFD">
              <w:t>310 000</w:t>
            </w:r>
          </w:p>
        </w:tc>
        <w:tc>
          <w:tcPr>
            <w:tcW w:w="1080" w:type="dxa"/>
          </w:tcPr>
          <w:p w14:paraId="59C4657D" w14:textId="77777777" w:rsidR="005F25D3" w:rsidRPr="00E32DFD" w:rsidRDefault="00487708" w:rsidP="00212057">
            <w:r w:rsidRPr="00E32DFD">
              <w:t>-</w:t>
            </w:r>
          </w:p>
        </w:tc>
        <w:tc>
          <w:tcPr>
            <w:tcW w:w="1220" w:type="dxa"/>
          </w:tcPr>
          <w:p w14:paraId="5E765A8E" w14:textId="77777777" w:rsidR="005F25D3" w:rsidRPr="00E32DFD" w:rsidRDefault="00487708" w:rsidP="00212057">
            <w:r w:rsidRPr="00E32DFD">
              <w:t>10 000</w:t>
            </w:r>
          </w:p>
        </w:tc>
        <w:tc>
          <w:tcPr>
            <w:tcW w:w="1180" w:type="dxa"/>
          </w:tcPr>
          <w:p w14:paraId="7D7CD3DF" w14:textId="77777777" w:rsidR="005F25D3" w:rsidRPr="00E32DFD" w:rsidRDefault="00487708" w:rsidP="00212057">
            <w:r w:rsidRPr="00E32DFD">
              <w:t>320 000</w:t>
            </w:r>
          </w:p>
        </w:tc>
      </w:tr>
      <w:tr w:rsidR="005F25D3" w:rsidRPr="00E32DFD" w14:paraId="65FC9990" w14:textId="77777777" w:rsidTr="00C96C87">
        <w:trPr>
          <w:trHeight w:val="380"/>
        </w:trPr>
        <w:tc>
          <w:tcPr>
            <w:tcW w:w="704" w:type="dxa"/>
          </w:tcPr>
          <w:p w14:paraId="79E781CC" w14:textId="77777777" w:rsidR="005F25D3" w:rsidRPr="00E32DFD" w:rsidRDefault="005F25D3" w:rsidP="00212057"/>
        </w:tc>
        <w:tc>
          <w:tcPr>
            <w:tcW w:w="709" w:type="dxa"/>
          </w:tcPr>
          <w:p w14:paraId="416B65F2" w14:textId="77777777" w:rsidR="005F25D3" w:rsidRPr="00E32DFD" w:rsidRDefault="00487708" w:rsidP="00212057">
            <w:r w:rsidRPr="00E32DFD">
              <w:t>77</w:t>
            </w:r>
          </w:p>
        </w:tc>
        <w:tc>
          <w:tcPr>
            <w:tcW w:w="3707" w:type="dxa"/>
          </w:tcPr>
          <w:p w14:paraId="5032D20D" w14:textId="77777777" w:rsidR="005F25D3" w:rsidRPr="00E32DFD" w:rsidRDefault="00487708" w:rsidP="00212057">
            <w:r w:rsidRPr="00E32DFD">
              <w:t xml:space="preserve">Ortopediske hjelpemidler </w:t>
            </w:r>
          </w:p>
        </w:tc>
        <w:tc>
          <w:tcPr>
            <w:tcW w:w="1160" w:type="dxa"/>
          </w:tcPr>
          <w:p w14:paraId="48B10E18" w14:textId="77777777" w:rsidR="005F25D3" w:rsidRPr="00E32DFD" w:rsidRDefault="00487708" w:rsidP="00212057">
            <w:r w:rsidRPr="00E32DFD">
              <w:t>1 728 300</w:t>
            </w:r>
          </w:p>
        </w:tc>
        <w:tc>
          <w:tcPr>
            <w:tcW w:w="1080" w:type="dxa"/>
          </w:tcPr>
          <w:p w14:paraId="4B769299" w14:textId="77777777" w:rsidR="005F25D3" w:rsidRPr="00E32DFD" w:rsidRDefault="00487708" w:rsidP="00212057">
            <w:r w:rsidRPr="00E32DFD">
              <w:t>-</w:t>
            </w:r>
          </w:p>
        </w:tc>
        <w:tc>
          <w:tcPr>
            <w:tcW w:w="1220" w:type="dxa"/>
          </w:tcPr>
          <w:p w14:paraId="1EE2D64B" w14:textId="77777777" w:rsidR="005F25D3" w:rsidRPr="00E32DFD" w:rsidRDefault="00487708" w:rsidP="00212057">
            <w:r w:rsidRPr="00E32DFD">
              <w:t>121 700</w:t>
            </w:r>
          </w:p>
        </w:tc>
        <w:tc>
          <w:tcPr>
            <w:tcW w:w="1180" w:type="dxa"/>
          </w:tcPr>
          <w:p w14:paraId="7F43C57F" w14:textId="77777777" w:rsidR="005F25D3" w:rsidRPr="00E32DFD" w:rsidRDefault="00487708" w:rsidP="00212057">
            <w:r w:rsidRPr="00E32DFD">
              <w:t>1 850 000</w:t>
            </w:r>
          </w:p>
        </w:tc>
      </w:tr>
      <w:tr w:rsidR="005F25D3" w:rsidRPr="00E32DFD" w14:paraId="6AC3671E" w14:textId="77777777" w:rsidTr="00C96C87">
        <w:trPr>
          <w:trHeight w:val="380"/>
        </w:trPr>
        <w:tc>
          <w:tcPr>
            <w:tcW w:w="704" w:type="dxa"/>
          </w:tcPr>
          <w:p w14:paraId="269C100B" w14:textId="77777777" w:rsidR="005F25D3" w:rsidRPr="00E32DFD" w:rsidRDefault="005F25D3" w:rsidP="00212057"/>
        </w:tc>
        <w:tc>
          <w:tcPr>
            <w:tcW w:w="709" w:type="dxa"/>
          </w:tcPr>
          <w:p w14:paraId="4C202A98" w14:textId="77777777" w:rsidR="005F25D3" w:rsidRPr="00E32DFD" w:rsidRDefault="00487708" w:rsidP="00212057">
            <w:r w:rsidRPr="00E32DFD">
              <w:t>78</w:t>
            </w:r>
          </w:p>
        </w:tc>
        <w:tc>
          <w:tcPr>
            <w:tcW w:w="3707" w:type="dxa"/>
          </w:tcPr>
          <w:p w14:paraId="090EF6B1" w14:textId="77777777" w:rsidR="005F25D3" w:rsidRPr="00E32DFD" w:rsidRDefault="00487708" w:rsidP="00212057">
            <w:r w:rsidRPr="00E32DFD">
              <w:t xml:space="preserve">Høreapparater </w:t>
            </w:r>
          </w:p>
        </w:tc>
        <w:tc>
          <w:tcPr>
            <w:tcW w:w="1160" w:type="dxa"/>
          </w:tcPr>
          <w:p w14:paraId="1E1AA63D" w14:textId="77777777" w:rsidR="005F25D3" w:rsidRPr="00E32DFD" w:rsidRDefault="00487708" w:rsidP="00212057">
            <w:r w:rsidRPr="00E32DFD">
              <w:t>838 150</w:t>
            </w:r>
          </w:p>
        </w:tc>
        <w:tc>
          <w:tcPr>
            <w:tcW w:w="1080" w:type="dxa"/>
          </w:tcPr>
          <w:p w14:paraId="7F684600" w14:textId="77777777" w:rsidR="005F25D3" w:rsidRPr="00E32DFD" w:rsidRDefault="00487708" w:rsidP="00212057">
            <w:r w:rsidRPr="00E32DFD">
              <w:t>-</w:t>
            </w:r>
          </w:p>
        </w:tc>
        <w:tc>
          <w:tcPr>
            <w:tcW w:w="1220" w:type="dxa"/>
          </w:tcPr>
          <w:p w14:paraId="5E527804" w14:textId="77777777" w:rsidR="005F25D3" w:rsidRPr="00E32DFD" w:rsidRDefault="00487708" w:rsidP="00212057">
            <w:r w:rsidRPr="00E32DFD">
              <w:t>46 850</w:t>
            </w:r>
          </w:p>
        </w:tc>
        <w:tc>
          <w:tcPr>
            <w:tcW w:w="1180" w:type="dxa"/>
          </w:tcPr>
          <w:p w14:paraId="1CD321C6" w14:textId="77777777" w:rsidR="005F25D3" w:rsidRPr="00E32DFD" w:rsidRDefault="00487708" w:rsidP="00212057">
            <w:r w:rsidRPr="00E32DFD">
              <w:t>885 000</w:t>
            </w:r>
          </w:p>
        </w:tc>
      </w:tr>
      <w:tr w:rsidR="005F25D3" w:rsidRPr="00E32DFD" w14:paraId="46D9267E" w14:textId="77777777" w:rsidTr="00C96C87">
        <w:trPr>
          <w:trHeight w:val="380"/>
        </w:trPr>
        <w:tc>
          <w:tcPr>
            <w:tcW w:w="704" w:type="dxa"/>
          </w:tcPr>
          <w:p w14:paraId="6557E0F5" w14:textId="77777777" w:rsidR="005F25D3" w:rsidRPr="00E32DFD" w:rsidRDefault="00487708" w:rsidP="00212057">
            <w:r w:rsidRPr="00E32DFD">
              <w:t>2670</w:t>
            </w:r>
          </w:p>
        </w:tc>
        <w:tc>
          <w:tcPr>
            <w:tcW w:w="709" w:type="dxa"/>
          </w:tcPr>
          <w:p w14:paraId="775E08E4" w14:textId="77777777" w:rsidR="005F25D3" w:rsidRPr="00E32DFD" w:rsidRDefault="005F25D3" w:rsidP="00212057"/>
        </w:tc>
        <w:tc>
          <w:tcPr>
            <w:tcW w:w="3707" w:type="dxa"/>
          </w:tcPr>
          <w:p w14:paraId="6D8816A0" w14:textId="77777777" w:rsidR="005F25D3" w:rsidRPr="00E32DFD" w:rsidRDefault="00487708" w:rsidP="00212057">
            <w:r w:rsidRPr="00E32DFD">
              <w:t>Alderdom</w:t>
            </w:r>
          </w:p>
        </w:tc>
        <w:tc>
          <w:tcPr>
            <w:tcW w:w="1160" w:type="dxa"/>
          </w:tcPr>
          <w:p w14:paraId="18D8E573" w14:textId="77777777" w:rsidR="005F25D3" w:rsidRPr="00E32DFD" w:rsidRDefault="005F25D3" w:rsidP="00212057"/>
        </w:tc>
        <w:tc>
          <w:tcPr>
            <w:tcW w:w="1080" w:type="dxa"/>
          </w:tcPr>
          <w:p w14:paraId="53E720DA" w14:textId="77777777" w:rsidR="005F25D3" w:rsidRPr="00E32DFD" w:rsidRDefault="005F25D3" w:rsidP="00212057"/>
        </w:tc>
        <w:tc>
          <w:tcPr>
            <w:tcW w:w="1220" w:type="dxa"/>
          </w:tcPr>
          <w:p w14:paraId="64E42E40" w14:textId="77777777" w:rsidR="005F25D3" w:rsidRPr="00E32DFD" w:rsidRDefault="005F25D3" w:rsidP="00212057"/>
        </w:tc>
        <w:tc>
          <w:tcPr>
            <w:tcW w:w="1180" w:type="dxa"/>
          </w:tcPr>
          <w:p w14:paraId="20CF2C09" w14:textId="77777777" w:rsidR="005F25D3" w:rsidRPr="00E32DFD" w:rsidRDefault="005F25D3" w:rsidP="00212057"/>
        </w:tc>
      </w:tr>
      <w:tr w:rsidR="005F25D3" w:rsidRPr="00E32DFD" w14:paraId="1602A1CE" w14:textId="77777777" w:rsidTr="00C96C87">
        <w:trPr>
          <w:trHeight w:val="380"/>
        </w:trPr>
        <w:tc>
          <w:tcPr>
            <w:tcW w:w="704" w:type="dxa"/>
          </w:tcPr>
          <w:p w14:paraId="13A685B8" w14:textId="77777777" w:rsidR="005F25D3" w:rsidRPr="00E32DFD" w:rsidRDefault="005F25D3" w:rsidP="00212057"/>
        </w:tc>
        <w:tc>
          <w:tcPr>
            <w:tcW w:w="709" w:type="dxa"/>
          </w:tcPr>
          <w:p w14:paraId="7664A46E" w14:textId="77777777" w:rsidR="005F25D3" w:rsidRPr="00E32DFD" w:rsidRDefault="00487708" w:rsidP="00212057">
            <w:r w:rsidRPr="00E32DFD">
              <w:t>70</w:t>
            </w:r>
          </w:p>
        </w:tc>
        <w:tc>
          <w:tcPr>
            <w:tcW w:w="3707" w:type="dxa"/>
          </w:tcPr>
          <w:p w14:paraId="0E04FFD5" w14:textId="77777777" w:rsidR="005F25D3" w:rsidRPr="00E32DFD" w:rsidRDefault="00487708" w:rsidP="00212057">
            <w:r w:rsidRPr="00E32DFD">
              <w:t xml:space="preserve">Grunnpensjon, </w:t>
            </w:r>
            <w:r w:rsidRPr="00E32DFD">
              <w:rPr>
                <w:rStyle w:val="kursiv"/>
              </w:rPr>
              <w:t>overslagsbevilgning</w:t>
            </w:r>
          </w:p>
        </w:tc>
        <w:tc>
          <w:tcPr>
            <w:tcW w:w="1160" w:type="dxa"/>
          </w:tcPr>
          <w:p w14:paraId="70D74932" w14:textId="77777777" w:rsidR="005F25D3" w:rsidRPr="00E32DFD" w:rsidRDefault="00487708" w:rsidP="00212057">
            <w:r w:rsidRPr="00E32DFD">
              <w:t>83 960 000</w:t>
            </w:r>
          </w:p>
        </w:tc>
        <w:tc>
          <w:tcPr>
            <w:tcW w:w="1080" w:type="dxa"/>
          </w:tcPr>
          <w:p w14:paraId="0E1FF38F" w14:textId="77777777" w:rsidR="005F25D3" w:rsidRPr="00E32DFD" w:rsidRDefault="00487708" w:rsidP="00212057">
            <w:r w:rsidRPr="00E32DFD">
              <w:t>-</w:t>
            </w:r>
          </w:p>
        </w:tc>
        <w:tc>
          <w:tcPr>
            <w:tcW w:w="1220" w:type="dxa"/>
          </w:tcPr>
          <w:p w14:paraId="7ACF7A1B" w14:textId="77777777" w:rsidR="005F25D3" w:rsidRPr="00E32DFD" w:rsidRDefault="00487708" w:rsidP="00212057">
            <w:r w:rsidRPr="00E32DFD">
              <w:t>1 260 000</w:t>
            </w:r>
          </w:p>
        </w:tc>
        <w:tc>
          <w:tcPr>
            <w:tcW w:w="1180" w:type="dxa"/>
          </w:tcPr>
          <w:p w14:paraId="048C50C1" w14:textId="77777777" w:rsidR="005F25D3" w:rsidRPr="00E32DFD" w:rsidRDefault="00487708" w:rsidP="00212057">
            <w:r w:rsidRPr="00E32DFD">
              <w:t>85 220 000</w:t>
            </w:r>
          </w:p>
        </w:tc>
      </w:tr>
      <w:tr w:rsidR="005F25D3" w:rsidRPr="00E32DFD" w14:paraId="2402B27F" w14:textId="77777777" w:rsidTr="00C96C87">
        <w:trPr>
          <w:trHeight w:val="380"/>
        </w:trPr>
        <w:tc>
          <w:tcPr>
            <w:tcW w:w="704" w:type="dxa"/>
          </w:tcPr>
          <w:p w14:paraId="7E061D52" w14:textId="77777777" w:rsidR="005F25D3" w:rsidRPr="00E32DFD" w:rsidRDefault="005F25D3" w:rsidP="00212057"/>
        </w:tc>
        <w:tc>
          <w:tcPr>
            <w:tcW w:w="709" w:type="dxa"/>
          </w:tcPr>
          <w:p w14:paraId="4B9FC98D" w14:textId="77777777" w:rsidR="005F25D3" w:rsidRPr="00E32DFD" w:rsidRDefault="00487708" w:rsidP="00212057">
            <w:r w:rsidRPr="00E32DFD">
              <w:t>71</w:t>
            </w:r>
          </w:p>
        </w:tc>
        <w:tc>
          <w:tcPr>
            <w:tcW w:w="3707" w:type="dxa"/>
          </w:tcPr>
          <w:p w14:paraId="4C03FC51" w14:textId="77777777" w:rsidR="005F25D3" w:rsidRPr="00E32DFD" w:rsidRDefault="00487708" w:rsidP="00212057">
            <w:r w:rsidRPr="00E32DFD">
              <w:t xml:space="preserve">Tilleggspensjon, </w:t>
            </w:r>
            <w:r w:rsidRPr="00E32DFD">
              <w:rPr>
                <w:rStyle w:val="kursiv"/>
              </w:rPr>
              <w:t>overslagsbevilgning</w:t>
            </w:r>
          </w:p>
        </w:tc>
        <w:tc>
          <w:tcPr>
            <w:tcW w:w="1160" w:type="dxa"/>
          </w:tcPr>
          <w:p w14:paraId="4FF37DF3" w14:textId="77777777" w:rsidR="005F25D3" w:rsidRPr="00E32DFD" w:rsidRDefault="00487708" w:rsidP="00212057">
            <w:r w:rsidRPr="00E32DFD">
              <w:t>167 690 000</w:t>
            </w:r>
          </w:p>
        </w:tc>
        <w:tc>
          <w:tcPr>
            <w:tcW w:w="1080" w:type="dxa"/>
          </w:tcPr>
          <w:p w14:paraId="4B33BAE7" w14:textId="77777777" w:rsidR="005F25D3" w:rsidRPr="00E32DFD" w:rsidRDefault="00487708" w:rsidP="00212057">
            <w:r w:rsidRPr="00E32DFD">
              <w:t>-</w:t>
            </w:r>
          </w:p>
        </w:tc>
        <w:tc>
          <w:tcPr>
            <w:tcW w:w="1220" w:type="dxa"/>
          </w:tcPr>
          <w:p w14:paraId="1A9611C7" w14:textId="77777777" w:rsidR="005F25D3" w:rsidRPr="00E32DFD" w:rsidRDefault="00487708" w:rsidP="00212057">
            <w:r w:rsidRPr="00E32DFD">
              <w:t>2 640 000</w:t>
            </w:r>
          </w:p>
        </w:tc>
        <w:tc>
          <w:tcPr>
            <w:tcW w:w="1180" w:type="dxa"/>
          </w:tcPr>
          <w:p w14:paraId="0A34BB50" w14:textId="77777777" w:rsidR="005F25D3" w:rsidRPr="00E32DFD" w:rsidRDefault="00487708" w:rsidP="00212057">
            <w:r w:rsidRPr="00E32DFD">
              <w:t>170 330 000</w:t>
            </w:r>
          </w:p>
        </w:tc>
      </w:tr>
      <w:tr w:rsidR="005F25D3" w:rsidRPr="00E32DFD" w14:paraId="0B16A511" w14:textId="77777777" w:rsidTr="00C96C87">
        <w:trPr>
          <w:trHeight w:val="380"/>
        </w:trPr>
        <w:tc>
          <w:tcPr>
            <w:tcW w:w="704" w:type="dxa"/>
          </w:tcPr>
          <w:p w14:paraId="16868217" w14:textId="77777777" w:rsidR="005F25D3" w:rsidRPr="00E32DFD" w:rsidRDefault="005F25D3" w:rsidP="00212057"/>
        </w:tc>
        <w:tc>
          <w:tcPr>
            <w:tcW w:w="709" w:type="dxa"/>
          </w:tcPr>
          <w:p w14:paraId="41395890" w14:textId="77777777" w:rsidR="005F25D3" w:rsidRPr="00E32DFD" w:rsidRDefault="00487708" w:rsidP="00212057">
            <w:r w:rsidRPr="00E32DFD">
              <w:t>72</w:t>
            </w:r>
          </w:p>
        </w:tc>
        <w:tc>
          <w:tcPr>
            <w:tcW w:w="3707" w:type="dxa"/>
          </w:tcPr>
          <w:p w14:paraId="50076C98" w14:textId="77777777" w:rsidR="005F25D3" w:rsidRPr="00E32DFD" w:rsidRDefault="00487708" w:rsidP="00212057">
            <w:r w:rsidRPr="00E32DFD">
              <w:t xml:space="preserve">Inntektspensjon, </w:t>
            </w:r>
            <w:r w:rsidRPr="00E32DFD">
              <w:rPr>
                <w:rStyle w:val="kursiv"/>
              </w:rPr>
              <w:t>overslagsbevilgning</w:t>
            </w:r>
          </w:p>
        </w:tc>
        <w:tc>
          <w:tcPr>
            <w:tcW w:w="1160" w:type="dxa"/>
          </w:tcPr>
          <w:p w14:paraId="47DDECB8" w14:textId="77777777" w:rsidR="005F25D3" w:rsidRPr="00E32DFD" w:rsidRDefault="00487708" w:rsidP="00212057">
            <w:r w:rsidRPr="00E32DFD">
              <w:t>10 480 000</w:t>
            </w:r>
          </w:p>
        </w:tc>
        <w:tc>
          <w:tcPr>
            <w:tcW w:w="1080" w:type="dxa"/>
          </w:tcPr>
          <w:p w14:paraId="27CF1F18" w14:textId="77777777" w:rsidR="005F25D3" w:rsidRPr="00E32DFD" w:rsidRDefault="00487708" w:rsidP="00212057">
            <w:r w:rsidRPr="00E32DFD">
              <w:t>-</w:t>
            </w:r>
          </w:p>
        </w:tc>
        <w:tc>
          <w:tcPr>
            <w:tcW w:w="1220" w:type="dxa"/>
          </w:tcPr>
          <w:p w14:paraId="4FE8A3CD" w14:textId="77777777" w:rsidR="005F25D3" w:rsidRPr="00E32DFD" w:rsidRDefault="00487708" w:rsidP="00212057">
            <w:r w:rsidRPr="00E32DFD">
              <w:t>40 000</w:t>
            </w:r>
          </w:p>
        </w:tc>
        <w:tc>
          <w:tcPr>
            <w:tcW w:w="1180" w:type="dxa"/>
          </w:tcPr>
          <w:p w14:paraId="2AE0BF46" w14:textId="77777777" w:rsidR="005F25D3" w:rsidRPr="00E32DFD" w:rsidRDefault="00487708" w:rsidP="00212057">
            <w:r w:rsidRPr="00E32DFD">
              <w:t>10 520 000</w:t>
            </w:r>
          </w:p>
        </w:tc>
      </w:tr>
      <w:tr w:rsidR="005F25D3" w:rsidRPr="00E32DFD" w14:paraId="5A303F53" w14:textId="77777777" w:rsidTr="00C96C87">
        <w:trPr>
          <w:trHeight w:val="640"/>
        </w:trPr>
        <w:tc>
          <w:tcPr>
            <w:tcW w:w="704" w:type="dxa"/>
          </w:tcPr>
          <w:p w14:paraId="7EC73F55" w14:textId="77777777" w:rsidR="005F25D3" w:rsidRPr="00E32DFD" w:rsidRDefault="005F25D3" w:rsidP="00212057"/>
        </w:tc>
        <w:tc>
          <w:tcPr>
            <w:tcW w:w="709" w:type="dxa"/>
          </w:tcPr>
          <w:p w14:paraId="3CD5AEFE" w14:textId="77777777" w:rsidR="005F25D3" w:rsidRPr="00E32DFD" w:rsidRDefault="00487708" w:rsidP="00212057">
            <w:r w:rsidRPr="00E32DFD">
              <w:t>73</w:t>
            </w:r>
          </w:p>
        </w:tc>
        <w:tc>
          <w:tcPr>
            <w:tcW w:w="3707" w:type="dxa"/>
          </w:tcPr>
          <w:p w14:paraId="6CA71DB6" w14:textId="77777777" w:rsidR="005F25D3" w:rsidRPr="00E32DFD" w:rsidRDefault="00487708" w:rsidP="00212057">
            <w:r w:rsidRPr="00E32DFD">
              <w:t xml:space="preserve">Særtillegg, pensjonstillegg mv., </w:t>
            </w:r>
            <w:r w:rsidRPr="00E32DFD">
              <w:rPr>
                <w:rStyle w:val="kursiv"/>
              </w:rPr>
              <w:t>overslagsbevilgning</w:t>
            </w:r>
          </w:p>
        </w:tc>
        <w:tc>
          <w:tcPr>
            <w:tcW w:w="1160" w:type="dxa"/>
          </w:tcPr>
          <w:p w14:paraId="622BCE58" w14:textId="77777777" w:rsidR="005F25D3" w:rsidRPr="00E32DFD" w:rsidRDefault="00487708" w:rsidP="00212057">
            <w:r w:rsidRPr="00E32DFD">
              <w:t>7 096 000</w:t>
            </w:r>
          </w:p>
        </w:tc>
        <w:tc>
          <w:tcPr>
            <w:tcW w:w="1080" w:type="dxa"/>
          </w:tcPr>
          <w:p w14:paraId="4597F04B" w14:textId="77777777" w:rsidR="005F25D3" w:rsidRPr="00E32DFD" w:rsidRDefault="00487708" w:rsidP="00212057">
            <w:r w:rsidRPr="00E32DFD">
              <w:t>-</w:t>
            </w:r>
          </w:p>
        </w:tc>
        <w:tc>
          <w:tcPr>
            <w:tcW w:w="1220" w:type="dxa"/>
          </w:tcPr>
          <w:p w14:paraId="70EA3D6B" w14:textId="77777777" w:rsidR="005F25D3" w:rsidRPr="00E32DFD" w:rsidRDefault="00487708" w:rsidP="00212057">
            <w:r w:rsidRPr="00E32DFD">
              <w:t>144 000</w:t>
            </w:r>
          </w:p>
        </w:tc>
        <w:tc>
          <w:tcPr>
            <w:tcW w:w="1180" w:type="dxa"/>
          </w:tcPr>
          <w:p w14:paraId="65431958" w14:textId="77777777" w:rsidR="005F25D3" w:rsidRPr="00E32DFD" w:rsidRDefault="00487708" w:rsidP="00212057">
            <w:r w:rsidRPr="00E32DFD">
              <w:t>7 240 000</w:t>
            </w:r>
          </w:p>
        </w:tc>
      </w:tr>
      <w:tr w:rsidR="005F25D3" w:rsidRPr="00E32DFD" w14:paraId="54C440BC" w14:textId="77777777" w:rsidTr="00C96C87">
        <w:trPr>
          <w:trHeight w:val="380"/>
        </w:trPr>
        <w:tc>
          <w:tcPr>
            <w:tcW w:w="704" w:type="dxa"/>
          </w:tcPr>
          <w:p w14:paraId="07FA44BF" w14:textId="77777777" w:rsidR="005F25D3" w:rsidRPr="00E32DFD" w:rsidRDefault="00487708" w:rsidP="00212057">
            <w:r w:rsidRPr="00E32DFD">
              <w:lastRenderedPageBreak/>
              <w:t>2680</w:t>
            </w:r>
          </w:p>
        </w:tc>
        <w:tc>
          <w:tcPr>
            <w:tcW w:w="709" w:type="dxa"/>
          </w:tcPr>
          <w:p w14:paraId="272C14F3" w14:textId="77777777" w:rsidR="005F25D3" w:rsidRPr="00E32DFD" w:rsidRDefault="005F25D3" w:rsidP="00212057"/>
        </w:tc>
        <w:tc>
          <w:tcPr>
            <w:tcW w:w="3707" w:type="dxa"/>
          </w:tcPr>
          <w:p w14:paraId="612C85A4" w14:textId="77777777" w:rsidR="005F25D3" w:rsidRPr="00E32DFD" w:rsidRDefault="00487708" w:rsidP="00212057">
            <w:r w:rsidRPr="00E32DFD">
              <w:t>Etterlatte</w:t>
            </w:r>
          </w:p>
        </w:tc>
        <w:tc>
          <w:tcPr>
            <w:tcW w:w="1160" w:type="dxa"/>
          </w:tcPr>
          <w:p w14:paraId="040FDCD8" w14:textId="77777777" w:rsidR="005F25D3" w:rsidRPr="00E32DFD" w:rsidRDefault="005F25D3" w:rsidP="00212057"/>
        </w:tc>
        <w:tc>
          <w:tcPr>
            <w:tcW w:w="1080" w:type="dxa"/>
          </w:tcPr>
          <w:p w14:paraId="6F97EC09" w14:textId="77777777" w:rsidR="005F25D3" w:rsidRPr="00E32DFD" w:rsidRDefault="005F25D3" w:rsidP="00212057"/>
        </w:tc>
        <w:tc>
          <w:tcPr>
            <w:tcW w:w="1220" w:type="dxa"/>
          </w:tcPr>
          <w:p w14:paraId="3246FD7F" w14:textId="77777777" w:rsidR="005F25D3" w:rsidRPr="00E32DFD" w:rsidRDefault="005F25D3" w:rsidP="00212057"/>
        </w:tc>
        <w:tc>
          <w:tcPr>
            <w:tcW w:w="1180" w:type="dxa"/>
          </w:tcPr>
          <w:p w14:paraId="6877BE16" w14:textId="77777777" w:rsidR="005F25D3" w:rsidRPr="00E32DFD" w:rsidRDefault="005F25D3" w:rsidP="00212057"/>
        </w:tc>
      </w:tr>
      <w:tr w:rsidR="005F25D3" w:rsidRPr="00E32DFD" w14:paraId="5E4A1F74" w14:textId="77777777" w:rsidTr="00C96C87">
        <w:trPr>
          <w:trHeight w:val="380"/>
        </w:trPr>
        <w:tc>
          <w:tcPr>
            <w:tcW w:w="704" w:type="dxa"/>
          </w:tcPr>
          <w:p w14:paraId="07F457F9" w14:textId="77777777" w:rsidR="005F25D3" w:rsidRPr="00E32DFD" w:rsidRDefault="005F25D3" w:rsidP="00212057"/>
        </w:tc>
        <w:tc>
          <w:tcPr>
            <w:tcW w:w="709" w:type="dxa"/>
          </w:tcPr>
          <w:p w14:paraId="43DF9F9B" w14:textId="77777777" w:rsidR="005F25D3" w:rsidRPr="00E32DFD" w:rsidRDefault="00487708" w:rsidP="00212057">
            <w:r w:rsidRPr="00E32DFD">
              <w:t>70</w:t>
            </w:r>
          </w:p>
        </w:tc>
        <w:tc>
          <w:tcPr>
            <w:tcW w:w="3707" w:type="dxa"/>
          </w:tcPr>
          <w:p w14:paraId="74FAE754" w14:textId="77777777" w:rsidR="005F25D3" w:rsidRPr="00E32DFD" w:rsidRDefault="00487708" w:rsidP="00212057">
            <w:r w:rsidRPr="00E32DFD">
              <w:t xml:space="preserve">Grunnpensjon, </w:t>
            </w:r>
            <w:r w:rsidRPr="00E32DFD">
              <w:rPr>
                <w:rStyle w:val="kursiv"/>
              </w:rPr>
              <w:t>overslagsbevilgning</w:t>
            </w:r>
          </w:p>
        </w:tc>
        <w:tc>
          <w:tcPr>
            <w:tcW w:w="1160" w:type="dxa"/>
          </w:tcPr>
          <w:p w14:paraId="5889828A" w14:textId="77777777" w:rsidR="005F25D3" w:rsidRPr="00E32DFD" w:rsidRDefault="00487708" w:rsidP="00212057">
            <w:r w:rsidRPr="00E32DFD">
              <w:t>1 100 000</w:t>
            </w:r>
          </w:p>
        </w:tc>
        <w:tc>
          <w:tcPr>
            <w:tcW w:w="1080" w:type="dxa"/>
          </w:tcPr>
          <w:p w14:paraId="2E61E03F" w14:textId="77777777" w:rsidR="005F25D3" w:rsidRPr="00E32DFD" w:rsidRDefault="00487708" w:rsidP="00212057">
            <w:r w:rsidRPr="00E32DFD">
              <w:t>-</w:t>
            </w:r>
          </w:p>
        </w:tc>
        <w:tc>
          <w:tcPr>
            <w:tcW w:w="1220" w:type="dxa"/>
          </w:tcPr>
          <w:p w14:paraId="7BE48AE1" w14:textId="77777777" w:rsidR="005F25D3" w:rsidRPr="00E32DFD" w:rsidRDefault="00487708" w:rsidP="00212057">
            <w:r w:rsidRPr="00E32DFD">
              <w:t>30 000</w:t>
            </w:r>
          </w:p>
        </w:tc>
        <w:tc>
          <w:tcPr>
            <w:tcW w:w="1180" w:type="dxa"/>
          </w:tcPr>
          <w:p w14:paraId="09B0CA36" w14:textId="77777777" w:rsidR="005F25D3" w:rsidRPr="00E32DFD" w:rsidRDefault="00487708" w:rsidP="00212057">
            <w:r w:rsidRPr="00E32DFD">
              <w:t>1 130 000</w:t>
            </w:r>
          </w:p>
        </w:tc>
      </w:tr>
      <w:tr w:rsidR="005F25D3" w:rsidRPr="00E32DFD" w14:paraId="140A0151" w14:textId="77777777" w:rsidTr="00C96C87">
        <w:trPr>
          <w:trHeight w:val="380"/>
        </w:trPr>
        <w:tc>
          <w:tcPr>
            <w:tcW w:w="704" w:type="dxa"/>
          </w:tcPr>
          <w:p w14:paraId="5CA59AED" w14:textId="77777777" w:rsidR="005F25D3" w:rsidRPr="00E32DFD" w:rsidRDefault="005F25D3" w:rsidP="00212057"/>
        </w:tc>
        <w:tc>
          <w:tcPr>
            <w:tcW w:w="709" w:type="dxa"/>
          </w:tcPr>
          <w:p w14:paraId="5835649E" w14:textId="77777777" w:rsidR="005F25D3" w:rsidRPr="00E32DFD" w:rsidRDefault="00487708" w:rsidP="00212057">
            <w:r w:rsidRPr="00E32DFD">
              <w:t>71</w:t>
            </w:r>
          </w:p>
        </w:tc>
        <w:tc>
          <w:tcPr>
            <w:tcW w:w="3707" w:type="dxa"/>
          </w:tcPr>
          <w:p w14:paraId="1361D82B" w14:textId="77777777" w:rsidR="005F25D3" w:rsidRPr="00E32DFD" w:rsidRDefault="00487708" w:rsidP="00212057">
            <w:r w:rsidRPr="00E32DFD">
              <w:t xml:space="preserve">Tilleggspensjon, </w:t>
            </w:r>
            <w:r w:rsidRPr="00E32DFD">
              <w:rPr>
                <w:rStyle w:val="kursiv"/>
              </w:rPr>
              <w:t>overslagsbevilgning</w:t>
            </w:r>
          </w:p>
        </w:tc>
        <w:tc>
          <w:tcPr>
            <w:tcW w:w="1160" w:type="dxa"/>
          </w:tcPr>
          <w:p w14:paraId="2BAEAA23" w14:textId="77777777" w:rsidR="005F25D3" w:rsidRPr="00E32DFD" w:rsidRDefault="00487708" w:rsidP="00212057">
            <w:r w:rsidRPr="00E32DFD">
              <w:t>800 000</w:t>
            </w:r>
          </w:p>
        </w:tc>
        <w:tc>
          <w:tcPr>
            <w:tcW w:w="1080" w:type="dxa"/>
          </w:tcPr>
          <w:p w14:paraId="66C1C340" w14:textId="77777777" w:rsidR="005F25D3" w:rsidRPr="00E32DFD" w:rsidRDefault="00487708" w:rsidP="00212057">
            <w:r w:rsidRPr="00E32DFD">
              <w:t>-</w:t>
            </w:r>
          </w:p>
        </w:tc>
        <w:tc>
          <w:tcPr>
            <w:tcW w:w="1220" w:type="dxa"/>
          </w:tcPr>
          <w:p w14:paraId="326C537B" w14:textId="77777777" w:rsidR="005F25D3" w:rsidRPr="00E32DFD" w:rsidRDefault="00487708" w:rsidP="00212057">
            <w:r w:rsidRPr="00E32DFD">
              <w:t>25 000</w:t>
            </w:r>
          </w:p>
        </w:tc>
        <w:tc>
          <w:tcPr>
            <w:tcW w:w="1180" w:type="dxa"/>
          </w:tcPr>
          <w:p w14:paraId="00CB5860" w14:textId="77777777" w:rsidR="005F25D3" w:rsidRPr="00E32DFD" w:rsidRDefault="00487708" w:rsidP="00212057">
            <w:r w:rsidRPr="00E32DFD">
              <w:t>825 000</w:t>
            </w:r>
          </w:p>
        </w:tc>
      </w:tr>
      <w:tr w:rsidR="005F25D3" w:rsidRPr="00E32DFD" w14:paraId="425FD264" w14:textId="77777777" w:rsidTr="00C96C87">
        <w:trPr>
          <w:trHeight w:val="380"/>
        </w:trPr>
        <w:tc>
          <w:tcPr>
            <w:tcW w:w="704" w:type="dxa"/>
          </w:tcPr>
          <w:p w14:paraId="5EE13ADF" w14:textId="77777777" w:rsidR="005F25D3" w:rsidRPr="00E32DFD" w:rsidRDefault="005F25D3" w:rsidP="00212057"/>
        </w:tc>
        <w:tc>
          <w:tcPr>
            <w:tcW w:w="709" w:type="dxa"/>
          </w:tcPr>
          <w:p w14:paraId="019C5611" w14:textId="77777777" w:rsidR="005F25D3" w:rsidRPr="00E32DFD" w:rsidRDefault="00487708" w:rsidP="00212057">
            <w:r w:rsidRPr="00E32DFD">
              <w:t>72</w:t>
            </w:r>
          </w:p>
        </w:tc>
        <w:tc>
          <w:tcPr>
            <w:tcW w:w="3707" w:type="dxa"/>
          </w:tcPr>
          <w:p w14:paraId="659E8C43" w14:textId="77777777" w:rsidR="005F25D3" w:rsidRPr="00E32DFD" w:rsidRDefault="00487708" w:rsidP="00212057">
            <w:r w:rsidRPr="00E32DFD">
              <w:t xml:space="preserve">Særtillegg, </w:t>
            </w:r>
            <w:r w:rsidRPr="00E32DFD">
              <w:rPr>
                <w:rStyle w:val="kursiv"/>
              </w:rPr>
              <w:t>overslagsbevilgning</w:t>
            </w:r>
          </w:p>
        </w:tc>
        <w:tc>
          <w:tcPr>
            <w:tcW w:w="1160" w:type="dxa"/>
          </w:tcPr>
          <w:p w14:paraId="0E77C820" w14:textId="77777777" w:rsidR="005F25D3" w:rsidRPr="00E32DFD" w:rsidRDefault="00487708" w:rsidP="00212057">
            <w:r w:rsidRPr="00E32DFD">
              <w:t>87 000</w:t>
            </w:r>
          </w:p>
        </w:tc>
        <w:tc>
          <w:tcPr>
            <w:tcW w:w="1080" w:type="dxa"/>
          </w:tcPr>
          <w:p w14:paraId="24453424" w14:textId="77777777" w:rsidR="005F25D3" w:rsidRPr="00E32DFD" w:rsidRDefault="00487708" w:rsidP="00212057">
            <w:r w:rsidRPr="00E32DFD">
              <w:t>-</w:t>
            </w:r>
          </w:p>
        </w:tc>
        <w:tc>
          <w:tcPr>
            <w:tcW w:w="1220" w:type="dxa"/>
          </w:tcPr>
          <w:p w14:paraId="0DEE0B9E" w14:textId="77777777" w:rsidR="005F25D3" w:rsidRPr="00E32DFD" w:rsidRDefault="00487708" w:rsidP="00212057">
            <w:r w:rsidRPr="00E32DFD">
              <w:t>6 000</w:t>
            </w:r>
          </w:p>
        </w:tc>
        <w:tc>
          <w:tcPr>
            <w:tcW w:w="1180" w:type="dxa"/>
          </w:tcPr>
          <w:p w14:paraId="00406B44" w14:textId="77777777" w:rsidR="005F25D3" w:rsidRPr="00E32DFD" w:rsidRDefault="00487708" w:rsidP="00212057">
            <w:r w:rsidRPr="00E32DFD">
              <w:t>93 000</w:t>
            </w:r>
          </w:p>
        </w:tc>
      </w:tr>
      <w:tr w:rsidR="005F25D3" w:rsidRPr="00E32DFD" w14:paraId="072BAAF9" w14:textId="77777777" w:rsidTr="00C96C87">
        <w:trPr>
          <w:trHeight w:val="640"/>
        </w:trPr>
        <w:tc>
          <w:tcPr>
            <w:tcW w:w="704" w:type="dxa"/>
          </w:tcPr>
          <w:p w14:paraId="71171321" w14:textId="77777777" w:rsidR="005F25D3" w:rsidRPr="00E32DFD" w:rsidRDefault="005F25D3" w:rsidP="00212057"/>
        </w:tc>
        <w:tc>
          <w:tcPr>
            <w:tcW w:w="709" w:type="dxa"/>
          </w:tcPr>
          <w:p w14:paraId="1D45C82F" w14:textId="77777777" w:rsidR="005F25D3" w:rsidRPr="00E32DFD" w:rsidRDefault="00487708" w:rsidP="00212057">
            <w:r w:rsidRPr="00E32DFD">
              <w:t>74</w:t>
            </w:r>
          </w:p>
        </w:tc>
        <w:tc>
          <w:tcPr>
            <w:tcW w:w="3707" w:type="dxa"/>
          </w:tcPr>
          <w:p w14:paraId="191D7BD5" w14:textId="77777777" w:rsidR="005F25D3" w:rsidRPr="00E32DFD" w:rsidRDefault="00487708" w:rsidP="00212057">
            <w:r w:rsidRPr="00E32DFD">
              <w:t xml:space="preserve">Tilleggsstønader og stønad til skolepenger, </w:t>
            </w:r>
            <w:r w:rsidRPr="00E32DFD">
              <w:rPr>
                <w:rStyle w:val="kursiv"/>
              </w:rPr>
              <w:t>overslagsbevilgning</w:t>
            </w:r>
          </w:p>
        </w:tc>
        <w:tc>
          <w:tcPr>
            <w:tcW w:w="1160" w:type="dxa"/>
          </w:tcPr>
          <w:p w14:paraId="1B245C2B" w14:textId="77777777" w:rsidR="005F25D3" w:rsidRPr="00E32DFD" w:rsidRDefault="00487708" w:rsidP="00212057">
            <w:r w:rsidRPr="00E32DFD">
              <w:t>100</w:t>
            </w:r>
          </w:p>
        </w:tc>
        <w:tc>
          <w:tcPr>
            <w:tcW w:w="1080" w:type="dxa"/>
          </w:tcPr>
          <w:p w14:paraId="5CF0A387" w14:textId="77777777" w:rsidR="005F25D3" w:rsidRPr="00E32DFD" w:rsidRDefault="00487708" w:rsidP="00212057">
            <w:r w:rsidRPr="00E32DFD">
              <w:t>-</w:t>
            </w:r>
          </w:p>
        </w:tc>
        <w:tc>
          <w:tcPr>
            <w:tcW w:w="1220" w:type="dxa"/>
          </w:tcPr>
          <w:p w14:paraId="16BE5DF1" w14:textId="77777777" w:rsidR="005F25D3" w:rsidRPr="00E32DFD" w:rsidRDefault="00487708" w:rsidP="00212057">
            <w:r w:rsidRPr="00E32DFD">
              <w:t>200</w:t>
            </w:r>
          </w:p>
        </w:tc>
        <w:tc>
          <w:tcPr>
            <w:tcW w:w="1180" w:type="dxa"/>
          </w:tcPr>
          <w:p w14:paraId="2026AF9C" w14:textId="77777777" w:rsidR="005F25D3" w:rsidRPr="00E32DFD" w:rsidRDefault="00487708" w:rsidP="00212057">
            <w:r w:rsidRPr="00E32DFD">
              <w:t>300</w:t>
            </w:r>
          </w:p>
        </w:tc>
      </w:tr>
      <w:tr w:rsidR="005F25D3" w:rsidRPr="00E32DFD" w14:paraId="563EBB16" w14:textId="77777777" w:rsidTr="00C96C87">
        <w:trPr>
          <w:trHeight w:val="640"/>
        </w:trPr>
        <w:tc>
          <w:tcPr>
            <w:tcW w:w="704" w:type="dxa"/>
          </w:tcPr>
          <w:p w14:paraId="314AC7E2" w14:textId="77777777" w:rsidR="005F25D3" w:rsidRPr="00E32DFD" w:rsidRDefault="005F25D3" w:rsidP="00212057"/>
        </w:tc>
        <w:tc>
          <w:tcPr>
            <w:tcW w:w="709" w:type="dxa"/>
          </w:tcPr>
          <w:p w14:paraId="1CE2F023" w14:textId="77777777" w:rsidR="005F25D3" w:rsidRPr="00E32DFD" w:rsidRDefault="00487708" w:rsidP="00212057">
            <w:r w:rsidRPr="00E32DFD">
              <w:t>75</w:t>
            </w:r>
          </w:p>
        </w:tc>
        <w:tc>
          <w:tcPr>
            <w:tcW w:w="3707" w:type="dxa"/>
          </w:tcPr>
          <w:p w14:paraId="492329AF" w14:textId="77777777" w:rsidR="005F25D3" w:rsidRPr="00E32DFD" w:rsidRDefault="00487708" w:rsidP="00212057">
            <w:r w:rsidRPr="00E32DFD">
              <w:t xml:space="preserve">Stønad til barnetilsyn til gjenlevende i arbeid, </w:t>
            </w:r>
            <w:r w:rsidRPr="00E32DFD">
              <w:rPr>
                <w:rStyle w:val="kursiv"/>
              </w:rPr>
              <w:t>overslagsbevilgning</w:t>
            </w:r>
          </w:p>
        </w:tc>
        <w:tc>
          <w:tcPr>
            <w:tcW w:w="1160" w:type="dxa"/>
          </w:tcPr>
          <w:p w14:paraId="6502F68A" w14:textId="77777777" w:rsidR="005F25D3" w:rsidRPr="00E32DFD" w:rsidRDefault="00487708" w:rsidP="00212057">
            <w:r w:rsidRPr="00E32DFD">
              <w:t>2 700</w:t>
            </w:r>
          </w:p>
        </w:tc>
        <w:tc>
          <w:tcPr>
            <w:tcW w:w="1080" w:type="dxa"/>
          </w:tcPr>
          <w:p w14:paraId="3DB8EF6A" w14:textId="77777777" w:rsidR="005F25D3" w:rsidRPr="00E32DFD" w:rsidRDefault="00487708" w:rsidP="00212057">
            <w:r w:rsidRPr="00E32DFD">
              <w:t>-</w:t>
            </w:r>
          </w:p>
        </w:tc>
        <w:tc>
          <w:tcPr>
            <w:tcW w:w="1220" w:type="dxa"/>
          </w:tcPr>
          <w:p w14:paraId="7AC582D5" w14:textId="77777777" w:rsidR="005F25D3" w:rsidRPr="00E32DFD" w:rsidRDefault="00487708" w:rsidP="00212057">
            <w:r w:rsidRPr="00E32DFD">
              <w:t>100</w:t>
            </w:r>
          </w:p>
        </w:tc>
        <w:tc>
          <w:tcPr>
            <w:tcW w:w="1180" w:type="dxa"/>
          </w:tcPr>
          <w:p w14:paraId="0639109B" w14:textId="77777777" w:rsidR="005F25D3" w:rsidRPr="00E32DFD" w:rsidRDefault="00487708" w:rsidP="00212057">
            <w:r w:rsidRPr="00E32DFD">
              <w:t>2 800</w:t>
            </w:r>
          </w:p>
        </w:tc>
      </w:tr>
      <w:tr w:rsidR="005F25D3" w:rsidRPr="00E32DFD" w14:paraId="03BEB752" w14:textId="77777777" w:rsidTr="00C96C87">
        <w:trPr>
          <w:trHeight w:val="380"/>
        </w:trPr>
        <w:tc>
          <w:tcPr>
            <w:tcW w:w="704" w:type="dxa"/>
          </w:tcPr>
          <w:p w14:paraId="3F9C1E59" w14:textId="77777777" w:rsidR="005F25D3" w:rsidRPr="00E32DFD" w:rsidRDefault="00487708" w:rsidP="00212057">
            <w:r w:rsidRPr="00E32DFD">
              <w:t>2686</w:t>
            </w:r>
          </w:p>
        </w:tc>
        <w:tc>
          <w:tcPr>
            <w:tcW w:w="709" w:type="dxa"/>
          </w:tcPr>
          <w:p w14:paraId="634510A0" w14:textId="77777777" w:rsidR="005F25D3" w:rsidRPr="00E32DFD" w:rsidRDefault="005F25D3" w:rsidP="00212057"/>
        </w:tc>
        <w:tc>
          <w:tcPr>
            <w:tcW w:w="3707" w:type="dxa"/>
          </w:tcPr>
          <w:p w14:paraId="6B9BB139" w14:textId="77777777" w:rsidR="005F25D3" w:rsidRPr="00E32DFD" w:rsidRDefault="00487708" w:rsidP="00212057">
            <w:r w:rsidRPr="00E32DFD">
              <w:t>Stønad ved gravferd</w:t>
            </w:r>
          </w:p>
        </w:tc>
        <w:tc>
          <w:tcPr>
            <w:tcW w:w="1160" w:type="dxa"/>
          </w:tcPr>
          <w:p w14:paraId="4EEAD583" w14:textId="77777777" w:rsidR="005F25D3" w:rsidRPr="00E32DFD" w:rsidRDefault="005F25D3" w:rsidP="00212057"/>
        </w:tc>
        <w:tc>
          <w:tcPr>
            <w:tcW w:w="1080" w:type="dxa"/>
          </w:tcPr>
          <w:p w14:paraId="220DDB88" w14:textId="77777777" w:rsidR="005F25D3" w:rsidRPr="00E32DFD" w:rsidRDefault="005F25D3" w:rsidP="00212057"/>
        </w:tc>
        <w:tc>
          <w:tcPr>
            <w:tcW w:w="1220" w:type="dxa"/>
          </w:tcPr>
          <w:p w14:paraId="08ABBB30" w14:textId="77777777" w:rsidR="005F25D3" w:rsidRPr="00E32DFD" w:rsidRDefault="005F25D3" w:rsidP="00212057"/>
        </w:tc>
        <w:tc>
          <w:tcPr>
            <w:tcW w:w="1180" w:type="dxa"/>
          </w:tcPr>
          <w:p w14:paraId="3F38DE8E" w14:textId="77777777" w:rsidR="005F25D3" w:rsidRPr="00E32DFD" w:rsidRDefault="005F25D3" w:rsidP="00212057"/>
        </w:tc>
      </w:tr>
      <w:tr w:rsidR="005F25D3" w:rsidRPr="00E32DFD" w14:paraId="59CB00CF" w14:textId="77777777" w:rsidTr="00C96C87">
        <w:trPr>
          <w:trHeight w:val="380"/>
        </w:trPr>
        <w:tc>
          <w:tcPr>
            <w:tcW w:w="704" w:type="dxa"/>
          </w:tcPr>
          <w:p w14:paraId="468B6E13" w14:textId="77777777" w:rsidR="005F25D3" w:rsidRPr="00E32DFD" w:rsidRDefault="005F25D3" w:rsidP="00212057"/>
        </w:tc>
        <w:tc>
          <w:tcPr>
            <w:tcW w:w="709" w:type="dxa"/>
          </w:tcPr>
          <w:p w14:paraId="6E0AABF6" w14:textId="77777777" w:rsidR="005F25D3" w:rsidRPr="00E32DFD" w:rsidRDefault="00487708" w:rsidP="00212057">
            <w:r w:rsidRPr="00E32DFD">
              <w:t>70</w:t>
            </w:r>
          </w:p>
        </w:tc>
        <w:tc>
          <w:tcPr>
            <w:tcW w:w="3707" w:type="dxa"/>
          </w:tcPr>
          <w:p w14:paraId="2A73ED23" w14:textId="77777777" w:rsidR="005F25D3" w:rsidRPr="00E32DFD" w:rsidRDefault="00487708" w:rsidP="00212057">
            <w:r w:rsidRPr="00E32DFD">
              <w:t xml:space="preserve">Stønad ved gravferd, </w:t>
            </w:r>
            <w:r w:rsidRPr="00E32DFD">
              <w:rPr>
                <w:rStyle w:val="kursiv"/>
              </w:rPr>
              <w:t>overslagsbevilgning</w:t>
            </w:r>
          </w:p>
        </w:tc>
        <w:tc>
          <w:tcPr>
            <w:tcW w:w="1160" w:type="dxa"/>
          </w:tcPr>
          <w:p w14:paraId="3C5D196D" w14:textId="77777777" w:rsidR="005F25D3" w:rsidRPr="00E32DFD" w:rsidRDefault="00487708" w:rsidP="00212057">
            <w:r w:rsidRPr="00E32DFD">
              <w:t>260 000</w:t>
            </w:r>
          </w:p>
        </w:tc>
        <w:tc>
          <w:tcPr>
            <w:tcW w:w="1080" w:type="dxa"/>
          </w:tcPr>
          <w:p w14:paraId="5AA54FE6" w14:textId="77777777" w:rsidR="005F25D3" w:rsidRPr="00E32DFD" w:rsidRDefault="00487708" w:rsidP="00212057">
            <w:r w:rsidRPr="00E32DFD">
              <w:t>-</w:t>
            </w:r>
          </w:p>
        </w:tc>
        <w:tc>
          <w:tcPr>
            <w:tcW w:w="1220" w:type="dxa"/>
          </w:tcPr>
          <w:p w14:paraId="12F71A93" w14:textId="77777777" w:rsidR="005F25D3" w:rsidRPr="00E32DFD" w:rsidRDefault="00487708" w:rsidP="00212057">
            <w:r w:rsidRPr="00E32DFD">
              <w:t>10 000</w:t>
            </w:r>
          </w:p>
        </w:tc>
        <w:tc>
          <w:tcPr>
            <w:tcW w:w="1180" w:type="dxa"/>
          </w:tcPr>
          <w:p w14:paraId="2CC34216" w14:textId="77777777" w:rsidR="005F25D3" w:rsidRPr="00E32DFD" w:rsidRDefault="00487708" w:rsidP="00212057">
            <w:r w:rsidRPr="00E32DFD">
              <w:t>270 000</w:t>
            </w:r>
          </w:p>
        </w:tc>
      </w:tr>
      <w:tr w:rsidR="005F25D3" w:rsidRPr="00E32DFD" w14:paraId="3F76E115" w14:textId="77777777" w:rsidTr="00C96C87">
        <w:trPr>
          <w:trHeight w:val="380"/>
        </w:trPr>
        <w:tc>
          <w:tcPr>
            <w:tcW w:w="704" w:type="dxa"/>
          </w:tcPr>
          <w:p w14:paraId="5BEAF597" w14:textId="77777777" w:rsidR="005F25D3" w:rsidRPr="00E32DFD" w:rsidRDefault="00487708" w:rsidP="00212057">
            <w:r w:rsidRPr="00E32DFD">
              <w:t>2711</w:t>
            </w:r>
          </w:p>
        </w:tc>
        <w:tc>
          <w:tcPr>
            <w:tcW w:w="709" w:type="dxa"/>
          </w:tcPr>
          <w:p w14:paraId="5FDC8D60" w14:textId="77777777" w:rsidR="005F25D3" w:rsidRPr="00E32DFD" w:rsidRDefault="005F25D3" w:rsidP="00212057"/>
        </w:tc>
        <w:tc>
          <w:tcPr>
            <w:tcW w:w="3707" w:type="dxa"/>
          </w:tcPr>
          <w:p w14:paraId="2B288ED1" w14:textId="77777777" w:rsidR="005F25D3" w:rsidRPr="00E32DFD" w:rsidRDefault="00487708" w:rsidP="00212057">
            <w:r w:rsidRPr="00E32DFD">
              <w:t>Spesialisthelsetjeneste mv.</w:t>
            </w:r>
          </w:p>
        </w:tc>
        <w:tc>
          <w:tcPr>
            <w:tcW w:w="1160" w:type="dxa"/>
          </w:tcPr>
          <w:p w14:paraId="4DFBB3D4" w14:textId="77777777" w:rsidR="005F25D3" w:rsidRPr="00E32DFD" w:rsidRDefault="005F25D3" w:rsidP="00212057"/>
        </w:tc>
        <w:tc>
          <w:tcPr>
            <w:tcW w:w="1080" w:type="dxa"/>
          </w:tcPr>
          <w:p w14:paraId="4C2EA5EE" w14:textId="77777777" w:rsidR="005F25D3" w:rsidRPr="00E32DFD" w:rsidRDefault="005F25D3" w:rsidP="00212057"/>
        </w:tc>
        <w:tc>
          <w:tcPr>
            <w:tcW w:w="1220" w:type="dxa"/>
          </w:tcPr>
          <w:p w14:paraId="34A0741A" w14:textId="77777777" w:rsidR="005F25D3" w:rsidRPr="00E32DFD" w:rsidRDefault="005F25D3" w:rsidP="00212057"/>
        </w:tc>
        <w:tc>
          <w:tcPr>
            <w:tcW w:w="1180" w:type="dxa"/>
          </w:tcPr>
          <w:p w14:paraId="0A92DEB8" w14:textId="77777777" w:rsidR="005F25D3" w:rsidRPr="00E32DFD" w:rsidRDefault="005F25D3" w:rsidP="00212057"/>
        </w:tc>
      </w:tr>
      <w:tr w:rsidR="005F25D3" w:rsidRPr="00E32DFD" w14:paraId="7F50CE43" w14:textId="77777777" w:rsidTr="00C96C87">
        <w:trPr>
          <w:trHeight w:val="380"/>
        </w:trPr>
        <w:tc>
          <w:tcPr>
            <w:tcW w:w="704" w:type="dxa"/>
          </w:tcPr>
          <w:p w14:paraId="4EA5AADC" w14:textId="77777777" w:rsidR="005F25D3" w:rsidRPr="00E32DFD" w:rsidRDefault="005F25D3" w:rsidP="00212057"/>
        </w:tc>
        <w:tc>
          <w:tcPr>
            <w:tcW w:w="709" w:type="dxa"/>
          </w:tcPr>
          <w:p w14:paraId="449897A8" w14:textId="77777777" w:rsidR="005F25D3" w:rsidRPr="00E32DFD" w:rsidRDefault="00487708" w:rsidP="00212057">
            <w:r w:rsidRPr="00E32DFD">
              <w:t>70</w:t>
            </w:r>
          </w:p>
        </w:tc>
        <w:tc>
          <w:tcPr>
            <w:tcW w:w="3707" w:type="dxa"/>
          </w:tcPr>
          <w:p w14:paraId="2CFEEACA" w14:textId="77777777" w:rsidR="005F25D3" w:rsidRPr="00E32DFD" w:rsidRDefault="00487708" w:rsidP="00212057">
            <w:r w:rsidRPr="00E32DFD">
              <w:t xml:space="preserve">Spesialisthjelp </w:t>
            </w:r>
          </w:p>
        </w:tc>
        <w:tc>
          <w:tcPr>
            <w:tcW w:w="1160" w:type="dxa"/>
          </w:tcPr>
          <w:p w14:paraId="4A820A4B" w14:textId="77777777" w:rsidR="005F25D3" w:rsidRPr="00E32DFD" w:rsidRDefault="00487708" w:rsidP="00212057">
            <w:r w:rsidRPr="00E32DFD">
              <w:t>2 530 000</w:t>
            </w:r>
          </w:p>
        </w:tc>
        <w:tc>
          <w:tcPr>
            <w:tcW w:w="1080" w:type="dxa"/>
          </w:tcPr>
          <w:p w14:paraId="79D1C0F3" w14:textId="77777777" w:rsidR="005F25D3" w:rsidRPr="00E32DFD" w:rsidRDefault="00487708" w:rsidP="00212057">
            <w:r w:rsidRPr="00E32DFD">
              <w:t>-</w:t>
            </w:r>
          </w:p>
        </w:tc>
        <w:tc>
          <w:tcPr>
            <w:tcW w:w="1220" w:type="dxa"/>
          </w:tcPr>
          <w:p w14:paraId="7EE42515" w14:textId="77777777" w:rsidR="005F25D3" w:rsidRPr="00E32DFD" w:rsidRDefault="00487708" w:rsidP="00212057">
            <w:r w:rsidRPr="00E32DFD">
              <w:t>-70 000</w:t>
            </w:r>
          </w:p>
        </w:tc>
        <w:tc>
          <w:tcPr>
            <w:tcW w:w="1180" w:type="dxa"/>
          </w:tcPr>
          <w:p w14:paraId="116F8BBF" w14:textId="77777777" w:rsidR="005F25D3" w:rsidRPr="00E32DFD" w:rsidRDefault="00487708" w:rsidP="00212057">
            <w:r w:rsidRPr="00E32DFD">
              <w:t>2 460 000</w:t>
            </w:r>
          </w:p>
        </w:tc>
      </w:tr>
      <w:tr w:rsidR="005F25D3" w:rsidRPr="00E32DFD" w14:paraId="4E84A26D" w14:textId="77777777" w:rsidTr="00C96C87">
        <w:trPr>
          <w:trHeight w:val="380"/>
        </w:trPr>
        <w:tc>
          <w:tcPr>
            <w:tcW w:w="704" w:type="dxa"/>
          </w:tcPr>
          <w:p w14:paraId="5A05E32A" w14:textId="77777777" w:rsidR="005F25D3" w:rsidRPr="00E32DFD" w:rsidRDefault="005F25D3" w:rsidP="00212057"/>
        </w:tc>
        <w:tc>
          <w:tcPr>
            <w:tcW w:w="709" w:type="dxa"/>
          </w:tcPr>
          <w:p w14:paraId="2EE8A1CB" w14:textId="77777777" w:rsidR="005F25D3" w:rsidRPr="00E32DFD" w:rsidRDefault="00487708" w:rsidP="00212057">
            <w:r w:rsidRPr="00E32DFD">
              <w:t>71</w:t>
            </w:r>
          </w:p>
        </w:tc>
        <w:tc>
          <w:tcPr>
            <w:tcW w:w="3707" w:type="dxa"/>
          </w:tcPr>
          <w:p w14:paraId="2D93B2ED" w14:textId="77777777" w:rsidR="005F25D3" w:rsidRPr="00E32DFD" w:rsidRDefault="00487708" w:rsidP="00212057">
            <w:r w:rsidRPr="00E32DFD">
              <w:t xml:space="preserve">Psykologhjelp </w:t>
            </w:r>
          </w:p>
        </w:tc>
        <w:tc>
          <w:tcPr>
            <w:tcW w:w="1160" w:type="dxa"/>
          </w:tcPr>
          <w:p w14:paraId="16440132" w14:textId="77777777" w:rsidR="005F25D3" w:rsidRPr="00E32DFD" w:rsidRDefault="00487708" w:rsidP="00212057">
            <w:r w:rsidRPr="00E32DFD">
              <w:t>375 000</w:t>
            </w:r>
          </w:p>
        </w:tc>
        <w:tc>
          <w:tcPr>
            <w:tcW w:w="1080" w:type="dxa"/>
          </w:tcPr>
          <w:p w14:paraId="49EE9F80" w14:textId="77777777" w:rsidR="005F25D3" w:rsidRPr="00E32DFD" w:rsidRDefault="00487708" w:rsidP="00212057">
            <w:r w:rsidRPr="00E32DFD">
              <w:t>-</w:t>
            </w:r>
          </w:p>
        </w:tc>
        <w:tc>
          <w:tcPr>
            <w:tcW w:w="1220" w:type="dxa"/>
          </w:tcPr>
          <w:p w14:paraId="6269BE26" w14:textId="77777777" w:rsidR="005F25D3" w:rsidRPr="00E32DFD" w:rsidRDefault="00487708" w:rsidP="00212057">
            <w:r w:rsidRPr="00E32DFD">
              <w:t>3 000</w:t>
            </w:r>
          </w:p>
        </w:tc>
        <w:tc>
          <w:tcPr>
            <w:tcW w:w="1180" w:type="dxa"/>
          </w:tcPr>
          <w:p w14:paraId="0DB0B10B" w14:textId="77777777" w:rsidR="005F25D3" w:rsidRPr="00E32DFD" w:rsidRDefault="00487708" w:rsidP="00212057">
            <w:r w:rsidRPr="00E32DFD">
              <w:t>378 000</w:t>
            </w:r>
          </w:p>
        </w:tc>
      </w:tr>
      <w:tr w:rsidR="005F25D3" w:rsidRPr="00E32DFD" w14:paraId="1F661571" w14:textId="77777777" w:rsidTr="00C96C87">
        <w:trPr>
          <w:trHeight w:val="380"/>
        </w:trPr>
        <w:tc>
          <w:tcPr>
            <w:tcW w:w="704" w:type="dxa"/>
          </w:tcPr>
          <w:p w14:paraId="5158089D" w14:textId="77777777" w:rsidR="005F25D3" w:rsidRPr="00E32DFD" w:rsidRDefault="005F25D3" w:rsidP="00212057"/>
        </w:tc>
        <w:tc>
          <w:tcPr>
            <w:tcW w:w="709" w:type="dxa"/>
          </w:tcPr>
          <w:p w14:paraId="394F40C8" w14:textId="77777777" w:rsidR="005F25D3" w:rsidRPr="00E32DFD" w:rsidRDefault="00487708" w:rsidP="00212057">
            <w:r w:rsidRPr="00E32DFD">
              <w:t>72</w:t>
            </w:r>
          </w:p>
        </w:tc>
        <w:tc>
          <w:tcPr>
            <w:tcW w:w="3707" w:type="dxa"/>
          </w:tcPr>
          <w:p w14:paraId="30751904" w14:textId="77777777" w:rsidR="005F25D3" w:rsidRPr="00E32DFD" w:rsidRDefault="00487708" w:rsidP="00212057">
            <w:r w:rsidRPr="00E32DFD">
              <w:t xml:space="preserve">Tannbehandling </w:t>
            </w:r>
          </w:p>
        </w:tc>
        <w:tc>
          <w:tcPr>
            <w:tcW w:w="1160" w:type="dxa"/>
          </w:tcPr>
          <w:p w14:paraId="174D788F" w14:textId="77777777" w:rsidR="005F25D3" w:rsidRPr="00E32DFD" w:rsidRDefault="00487708" w:rsidP="00212057">
            <w:r w:rsidRPr="00E32DFD">
              <w:t>2 500 020</w:t>
            </w:r>
          </w:p>
        </w:tc>
        <w:tc>
          <w:tcPr>
            <w:tcW w:w="1080" w:type="dxa"/>
          </w:tcPr>
          <w:p w14:paraId="1216D214" w14:textId="77777777" w:rsidR="005F25D3" w:rsidRPr="00E32DFD" w:rsidRDefault="00487708" w:rsidP="00212057">
            <w:r w:rsidRPr="00E32DFD">
              <w:t>-</w:t>
            </w:r>
          </w:p>
        </w:tc>
        <w:tc>
          <w:tcPr>
            <w:tcW w:w="1220" w:type="dxa"/>
          </w:tcPr>
          <w:p w14:paraId="108611B9" w14:textId="77777777" w:rsidR="005F25D3" w:rsidRPr="00E32DFD" w:rsidRDefault="00487708" w:rsidP="00212057">
            <w:r w:rsidRPr="00E32DFD">
              <w:t>-10 020</w:t>
            </w:r>
          </w:p>
        </w:tc>
        <w:tc>
          <w:tcPr>
            <w:tcW w:w="1180" w:type="dxa"/>
          </w:tcPr>
          <w:p w14:paraId="0262B27D" w14:textId="77777777" w:rsidR="005F25D3" w:rsidRPr="00E32DFD" w:rsidRDefault="00487708" w:rsidP="00212057">
            <w:r w:rsidRPr="00E32DFD">
              <w:t>2 490 000</w:t>
            </w:r>
          </w:p>
        </w:tc>
      </w:tr>
      <w:tr w:rsidR="005F25D3" w:rsidRPr="00E32DFD" w14:paraId="2F5C17E8" w14:textId="77777777" w:rsidTr="00C96C87">
        <w:trPr>
          <w:trHeight w:val="380"/>
        </w:trPr>
        <w:tc>
          <w:tcPr>
            <w:tcW w:w="704" w:type="dxa"/>
          </w:tcPr>
          <w:p w14:paraId="2A515417" w14:textId="77777777" w:rsidR="005F25D3" w:rsidRPr="00E32DFD" w:rsidRDefault="005F25D3" w:rsidP="00212057"/>
        </w:tc>
        <w:tc>
          <w:tcPr>
            <w:tcW w:w="709" w:type="dxa"/>
          </w:tcPr>
          <w:p w14:paraId="0D13BE24" w14:textId="77777777" w:rsidR="005F25D3" w:rsidRPr="00E32DFD" w:rsidRDefault="00487708" w:rsidP="00212057">
            <w:r w:rsidRPr="00E32DFD">
              <w:t>76</w:t>
            </w:r>
          </w:p>
        </w:tc>
        <w:tc>
          <w:tcPr>
            <w:tcW w:w="3707" w:type="dxa"/>
          </w:tcPr>
          <w:p w14:paraId="49721F01" w14:textId="77777777" w:rsidR="005F25D3" w:rsidRPr="00E32DFD" w:rsidRDefault="00487708" w:rsidP="00212057">
            <w:r w:rsidRPr="00E32DFD">
              <w:t xml:space="preserve">Private laboratorier og røntgeninstitutt </w:t>
            </w:r>
          </w:p>
        </w:tc>
        <w:tc>
          <w:tcPr>
            <w:tcW w:w="1160" w:type="dxa"/>
          </w:tcPr>
          <w:p w14:paraId="3A1C3E7C" w14:textId="77777777" w:rsidR="005F25D3" w:rsidRPr="00E32DFD" w:rsidRDefault="00487708" w:rsidP="00212057">
            <w:r w:rsidRPr="00E32DFD">
              <w:t>1 043 210</w:t>
            </w:r>
          </w:p>
        </w:tc>
        <w:tc>
          <w:tcPr>
            <w:tcW w:w="1080" w:type="dxa"/>
          </w:tcPr>
          <w:p w14:paraId="6895DBB5" w14:textId="77777777" w:rsidR="005F25D3" w:rsidRPr="00E32DFD" w:rsidRDefault="00487708" w:rsidP="00212057">
            <w:r w:rsidRPr="00E32DFD">
              <w:t>-</w:t>
            </w:r>
          </w:p>
        </w:tc>
        <w:tc>
          <w:tcPr>
            <w:tcW w:w="1220" w:type="dxa"/>
          </w:tcPr>
          <w:p w14:paraId="581AA597" w14:textId="77777777" w:rsidR="005F25D3" w:rsidRPr="00E32DFD" w:rsidRDefault="00487708" w:rsidP="00212057">
            <w:r w:rsidRPr="00E32DFD">
              <w:t>191 790</w:t>
            </w:r>
          </w:p>
        </w:tc>
        <w:tc>
          <w:tcPr>
            <w:tcW w:w="1180" w:type="dxa"/>
          </w:tcPr>
          <w:p w14:paraId="114F6ED8" w14:textId="77777777" w:rsidR="005F25D3" w:rsidRPr="00E32DFD" w:rsidRDefault="00487708" w:rsidP="00212057">
            <w:r w:rsidRPr="00E32DFD">
              <w:t>1 235 000</w:t>
            </w:r>
          </w:p>
        </w:tc>
      </w:tr>
      <w:tr w:rsidR="005F25D3" w:rsidRPr="00E32DFD" w14:paraId="33201643" w14:textId="77777777" w:rsidTr="00C96C87">
        <w:trPr>
          <w:trHeight w:val="380"/>
        </w:trPr>
        <w:tc>
          <w:tcPr>
            <w:tcW w:w="704" w:type="dxa"/>
          </w:tcPr>
          <w:p w14:paraId="7B0DE509" w14:textId="77777777" w:rsidR="005F25D3" w:rsidRPr="00E32DFD" w:rsidRDefault="00487708" w:rsidP="00212057">
            <w:r w:rsidRPr="00E32DFD">
              <w:t>2751</w:t>
            </w:r>
          </w:p>
        </w:tc>
        <w:tc>
          <w:tcPr>
            <w:tcW w:w="709" w:type="dxa"/>
          </w:tcPr>
          <w:p w14:paraId="5F188E97" w14:textId="77777777" w:rsidR="005F25D3" w:rsidRPr="00E32DFD" w:rsidRDefault="005F25D3" w:rsidP="00212057"/>
        </w:tc>
        <w:tc>
          <w:tcPr>
            <w:tcW w:w="3707" w:type="dxa"/>
          </w:tcPr>
          <w:p w14:paraId="4C232EAA" w14:textId="77777777" w:rsidR="005F25D3" w:rsidRPr="00E32DFD" w:rsidRDefault="00487708" w:rsidP="00212057">
            <w:r w:rsidRPr="00E32DFD">
              <w:t>Legemidler mv.</w:t>
            </w:r>
          </w:p>
        </w:tc>
        <w:tc>
          <w:tcPr>
            <w:tcW w:w="1160" w:type="dxa"/>
          </w:tcPr>
          <w:p w14:paraId="7CC21A9A" w14:textId="77777777" w:rsidR="005F25D3" w:rsidRPr="00E32DFD" w:rsidRDefault="005F25D3" w:rsidP="00212057"/>
        </w:tc>
        <w:tc>
          <w:tcPr>
            <w:tcW w:w="1080" w:type="dxa"/>
          </w:tcPr>
          <w:p w14:paraId="3D8386E6" w14:textId="77777777" w:rsidR="005F25D3" w:rsidRPr="00E32DFD" w:rsidRDefault="005F25D3" w:rsidP="00212057"/>
        </w:tc>
        <w:tc>
          <w:tcPr>
            <w:tcW w:w="1220" w:type="dxa"/>
          </w:tcPr>
          <w:p w14:paraId="79DAF041" w14:textId="77777777" w:rsidR="005F25D3" w:rsidRPr="00E32DFD" w:rsidRDefault="005F25D3" w:rsidP="00212057"/>
        </w:tc>
        <w:tc>
          <w:tcPr>
            <w:tcW w:w="1180" w:type="dxa"/>
          </w:tcPr>
          <w:p w14:paraId="5F3FF17C" w14:textId="77777777" w:rsidR="005F25D3" w:rsidRPr="00E32DFD" w:rsidRDefault="005F25D3" w:rsidP="00212057"/>
        </w:tc>
      </w:tr>
      <w:tr w:rsidR="005F25D3" w:rsidRPr="00E32DFD" w14:paraId="68BCFD6D" w14:textId="77777777" w:rsidTr="00C96C87">
        <w:trPr>
          <w:trHeight w:val="380"/>
        </w:trPr>
        <w:tc>
          <w:tcPr>
            <w:tcW w:w="704" w:type="dxa"/>
          </w:tcPr>
          <w:p w14:paraId="7102D79C" w14:textId="77777777" w:rsidR="005F25D3" w:rsidRPr="00E32DFD" w:rsidRDefault="005F25D3" w:rsidP="00212057"/>
        </w:tc>
        <w:tc>
          <w:tcPr>
            <w:tcW w:w="709" w:type="dxa"/>
          </w:tcPr>
          <w:p w14:paraId="1516829F" w14:textId="77777777" w:rsidR="005F25D3" w:rsidRPr="00E32DFD" w:rsidRDefault="00487708" w:rsidP="00212057">
            <w:r w:rsidRPr="00E32DFD">
              <w:t>70</w:t>
            </w:r>
          </w:p>
        </w:tc>
        <w:tc>
          <w:tcPr>
            <w:tcW w:w="3707" w:type="dxa"/>
          </w:tcPr>
          <w:p w14:paraId="1B9DC67C" w14:textId="77777777" w:rsidR="005F25D3" w:rsidRPr="00E32DFD" w:rsidRDefault="00487708" w:rsidP="00212057">
            <w:r w:rsidRPr="00E32DFD">
              <w:t xml:space="preserve">Legemidler </w:t>
            </w:r>
          </w:p>
        </w:tc>
        <w:tc>
          <w:tcPr>
            <w:tcW w:w="1160" w:type="dxa"/>
          </w:tcPr>
          <w:p w14:paraId="0ED449C8" w14:textId="77777777" w:rsidR="005F25D3" w:rsidRPr="00E32DFD" w:rsidRDefault="00487708" w:rsidP="00212057">
            <w:r w:rsidRPr="00E32DFD">
              <w:t>12 119 500</w:t>
            </w:r>
          </w:p>
        </w:tc>
        <w:tc>
          <w:tcPr>
            <w:tcW w:w="1080" w:type="dxa"/>
          </w:tcPr>
          <w:p w14:paraId="011F431E" w14:textId="77777777" w:rsidR="005F25D3" w:rsidRPr="00E32DFD" w:rsidRDefault="00487708" w:rsidP="00212057">
            <w:r w:rsidRPr="00E32DFD">
              <w:t>-</w:t>
            </w:r>
          </w:p>
        </w:tc>
        <w:tc>
          <w:tcPr>
            <w:tcW w:w="1220" w:type="dxa"/>
          </w:tcPr>
          <w:p w14:paraId="275E97FD" w14:textId="77777777" w:rsidR="005F25D3" w:rsidRPr="00E32DFD" w:rsidRDefault="00487708" w:rsidP="00212057">
            <w:r w:rsidRPr="00E32DFD">
              <w:t>-59 500</w:t>
            </w:r>
          </w:p>
        </w:tc>
        <w:tc>
          <w:tcPr>
            <w:tcW w:w="1180" w:type="dxa"/>
          </w:tcPr>
          <w:p w14:paraId="72F98054" w14:textId="77777777" w:rsidR="005F25D3" w:rsidRPr="00E32DFD" w:rsidRDefault="00487708" w:rsidP="00212057">
            <w:r w:rsidRPr="00E32DFD">
              <w:t>12 060 000</w:t>
            </w:r>
          </w:p>
        </w:tc>
      </w:tr>
      <w:tr w:rsidR="005F25D3" w:rsidRPr="00E32DFD" w14:paraId="4D282FD6" w14:textId="77777777" w:rsidTr="00C96C87">
        <w:trPr>
          <w:trHeight w:val="380"/>
        </w:trPr>
        <w:tc>
          <w:tcPr>
            <w:tcW w:w="704" w:type="dxa"/>
          </w:tcPr>
          <w:p w14:paraId="35533E34" w14:textId="77777777" w:rsidR="005F25D3" w:rsidRPr="00E32DFD" w:rsidRDefault="005F25D3" w:rsidP="00212057"/>
        </w:tc>
        <w:tc>
          <w:tcPr>
            <w:tcW w:w="709" w:type="dxa"/>
          </w:tcPr>
          <w:p w14:paraId="5586112E" w14:textId="77777777" w:rsidR="005F25D3" w:rsidRPr="00E32DFD" w:rsidRDefault="00487708" w:rsidP="00212057">
            <w:r w:rsidRPr="00E32DFD">
              <w:t>71</w:t>
            </w:r>
          </w:p>
        </w:tc>
        <w:tc>
          <w:tcPr>
            <w:tcW w:w="3707" w:type="dxa"/>
          </w:tcPr>
          <w:p w14:paraId="134DE5B5" w14:textId="77777777" w:rsidR="005F25D3" w:rsidRPr="00E32DFD" w:rsidRDefault="00487708" w:rsidP="00212057">
            <w:r w:rsidRPr="00E32DFD">
              <w:t xml:space="preserve">Legeerklæringer </w:t>
            </w:r>
          </w:p>
        </w:tc>
        <w:tc>
          <w:tcPr>
            <w:tcW w:w="1160" w:type="dxa"/>
          </w:tcPr>
          <w:p w14:paraId="2E721BFC" w14:textId="77777777" w:rsidR="005F25D3" w:rsidRPr="00E32DFD" w:rsidRDefault="00487708" w:rsidP="00212057">
            <w:r w:rsidRPr="00E32DFD">
              <w:t>14 286</w:t>
            </w:r>
          </w:p>
        </w:tc>
        <w:tc>
          <w:tcPr>
            <w:tcW w:w="1080" w:type="dxa"/>
          </w:tcPr>
          <w:p w14:paraId="6AA8541B" w14:textId="77777777" w:rsidR="005F25D3" w:rsidRPr="00E32DFD" w:rsidRDefault="00487708" w:rsidP="00212057">
            <w:r w:rsidRPr="00E32DFD">
              <w:t>-</w:t>
            </w:r>
          </w:p>
        </w:tc>
        <w:tc>
          <w:tcPr>
            <w:tcW w:w="1220" w:type="dxa"/>
          </w:tcPr>
          <w:p w14:paraId="56AF8D8A" w14:textId="77777777" w:rsidR="005F25D3" w:rsidRPr="00E32DFD" w:rsidRDefault="00487708" w:rsidP="00212057">
            <w:r w:rsidRPr="00E32DFD">
              <w:t>714</w:t>
            </w:r>
          </w:p>
        </w:tc>
        <w:tc>
          <w:tcPr>
            <w:tcW w:w="1180" w:type="dxa"/>
          </w:tcPr>
          <w:p w14:paraId="27D5B908" w14:textId="77777777" w:rsidR="005F25D3" w:rsidRPr="00E32DFD" w:rsidRDefault="00487708" w:rsidP="00212057">
            <w:r w:rsidRPr="00E32DFD">
              <w:t>15 000</w:t>
            </w:r>
          </w:p>
        </w:tc>
      </w:tr>
      <w:tr w:rsidR="005F25D3" w:rsidRPr="00E32DFD" w14:paraId="3025731B" w14:textId="77777777" w:rsidTr="00C96C87">
        <w:trPr>
          <w:trHeight w:val="380"/>
        </w:trPr>
        <w:tc>
          <w:tcPr>
            <w:tcW w:w="704" w:type="dxa"/>
          </w:tcPr>
          <w:p w14:paraId="19C00CF8" w14:textId="77777777" w:rsidR="005F25D3" w:rsidRPr="00E32DFD" w:rsidRDefault="005F25D3" w:rsidP="00212057"/>
        </w:tc>
        <w:tc>
          <w:tcPr>
            <w:tcW w:w="709" w:type="dxa"/>
          </w:tcPr>
          <w:p w14:paraId="77BE52F8" w14:textId="77777777" w:rsidR="005F25D3" w:rsidRPr="00E32DFD" w:rsidRDefault="00487708" w:rsidP="00212057">
            <w:r w:rsidRPr="00E32DFD">
              <w:t>72</w:t>
            </w:r>
          </w:p>
        </w:tc>
        <w:tc>
          <w:tcPr>
            <w:tcW w:w="3707" w:type="dxa"/>
          </w:tcPr>
          <w:p w14:paraId="5B81DBDE" w14:textId="77777777" w:rsidR="005F25D3" w:rsidRPr="00E32DFD" w:rsidRDefault="00487708" w:rsidP="00212057">
            <w:r w:rsidRPr="00E32DFD">
              <w:t xml:space="preserve">Medisinsk forbruksmateriell </w:t>
            </w:r>
          </w:p>
        </w:tc>
        <w:tc>
          <w:tcPr>
            <w:tcW w:w="1160" w:type="dxa"/>
          </w:tcPr>
          <w:p w14:paraId="1FDCC385" w14:textId="77777777" w:rsidR="005F25D3" w:rsidRPr="00E32DFD" w:rsidRDefault="00487708" w:rsidP="00212057">
            <w:r w:rsidRPr="00E32DFD">
              <w:t>2 160 060</w:t>
            </w:r>
          </w:p>
        </w:tc>
        <w:tc>
          <w:tcPr>
            <w:tcW w:w="1080" w:type="dxa"/>
          </w:tcPr>
          <w:p w14:paraId="7345800F" w14:textId="77777777" w:rsidR="005F25D3" w:rsidRPr="00E32DFD" w:rsidRDefault="00487708" w:rsidP="00212057">
            <w:r w:rsidRPr="00E32DFD">
              <w:t>-</w:t>
            </w:r>
          </w:p>
        </w:tc>
        <w:tc>
          <w:tcPr>
            <w:tcW w:w="1220" w:type="dxa"/>
          </w:tcPr>
          <w:p w14:paraId="4C4EA8DF" w14:textId="77777777" w:rsidR="005F25D3" w:rsidRPr="00E32DFD" w:rsidRDefault="00487708" w:rsidP="00212057">
            <w:r w:rsidRPr="00E32DFD">
              <w:t>19 940</w:t>
            </w:r>
          </w:p>
        </w:tc>
        <w:tc>
          <w:tcPr>
            <w:tcW w:w="1180" w:type="dxa"/>
          </w:tcPr>
          <w:p w14:paraId="00B162BC" w14:textId="77777777" w:rsidR="005F25D3" w:rsidRPr="00E32DFD" w:rsidRDefault="00487708" w:rsidP="00212057">
            <w:r w:rsidRPr="00E32DFD">
              <w:t>2 180 000</w:t>
            </w:r>
          </w:p>
        </w:tc>
      </w:tr>
      <w:tr w:rsidR="005F25D3" w:rsidRPr="00E32DFD" w14:paraId="1E405C7D" w14:textId="77777777" w:rsidTr="00C96C87">
        <w:trPr>
          <w:trHeight w:val="380"/>
        </w:trPr>
        <w:tc>
          <w:tcPr>
            <w:tcW w:w="704" w:type="dxa"/>
          </w:tcPr>
          <w:p w14:paraId="27BD9E1D" w14:textId="77777777" w:rsidR="005F25D3" w:rsidRPr="00E32DFD" w:rsidRDefault="00487708" w:rsidP="00212057">
            <w:r w:rsidRPr="00E32DFD">
              <w:t>2752</w:t>
            </w:r>
          </w:p>
        </w:tc>
        <w:tc>
          <w:tcPr>
            <w:tcW w:w="709" w:type="dxa"/>
          </w:tcPr>
          <w:p w14:paraId="30679292" w14:textId="77777777" w:rsidR="005F25D3" w:rsidRPr="00E32DFD" w:rsidRDefault="005F25D3" w:rsidP="00212057"/>
        </w:tc>
        <w:tc>
          <w:tcPr>
            <w:tcW w:w="3707" w:type="dxa"/>
          </w:tcPr>
          <w:p w14:paraId="106EA693" w14:textId="77777777" w:rsidR="005F25D3" w:rsidRPr="00E32DFD" w:rsidRDefault="00487708" w:rsidP="00212057">
            <w:r w:rsidRPr="00E32DFD">
              <w:t>Refusjon av egenbetaling</w:t>
            </w:r>
          </w:p>
        </w:tc>
        <w:tc>
          <w:tcPr>
            <w:tcW w:w="1160" w:type="dxa"/>
          </w:tcPr>
          <w:p w14:paraId="7FF901B8" w14:textId="77777777" w:rsidR="005F25D3" w:rsidRPr="00E32DFD" w:rsidRDefault="005F25D3" w:rsidP="00212057"/>
        </w:tc>
        <w:tc>
          <w:tcPr>
            <w:tcW w:w="1080" w:type="dxa"/>
          </w:tcPr>
          <w:p w14:paraId="0EC3EDC4" w14:textId="77777777" w:rsidR="005F25D3" w:rsidRPr="00E32DFD" w:rsidRDefault="005F25D3" w:rsidP="00212057"/>
        </w:tc>
        <w:tc>
          <w:tcPr>
            <w:tcW w:w="1220" w:type="dxa"/>
          </w:tcPr>
          <w:p w14:paraId="0D852217" w14:textId="77777777" w:rsidR="005F25D3" w:rsidRPr="00E32DFD" w:rsidRDefault="005F25D3" w:rsidP="00212057"/>
        </w:tc>
        <w:tc>
          <w:tcPr>
            <w:tcW w:w="1180" w:type="dxa"/>
          </w:tcPr>
          <w:p w14:paraId="47799470" w14:textId="77777777" w:rsidR="005F25D3" w:rsidRPr="00E32DFD" w:rsidRDefault="005F25D3" w:rsidP="00212057"/>
        </w:tc>
      </w:tr>
      <w:tr w:rsidR="005F25D3" w:rsidRPr="00E32DFD" w14:paraId="0A83C597" w14:textId="77777777" w:rsidTr="00C96C87">
        <w:trPr>
          <w:trHeight w:val="380"/>
        </w:trPr>
        <w:tc>
          <w:tcPr>
            <w:tcW w:w="704" w:type="dxa"/>
          </w:tcPr>
          <w:p w14:paraId="2628EC0C" w14:textId="77777777" w:rsidR="005F25D3" w:rsidRPr="00E32DFD" w:rsidRDefault="005F25D3" w:rsidP="00212057"/>
        </w:tc>
        <w:tc>
          <w:tcPr>
            <w:tcW w:w="709" w:type="dxa"/>
          </w:tcPr>
          <w:p w14:paraId="0AF44A86" w14:textId="77777777" w:rsidR="005F25D3" w:rsidRPr="00E32DFD" w:rsidRDefault="00487708" w:rsidP="00212057">
            <w:r w:rsidRPr="00E32DFD">
              <w:t>72</w:t>
            </w:r>
          </w:p>
        </w:tc>
        <w:tc>
          <w:tcPr>
            <w:tcW w:w="3707" w:type="dxa"/>
          </w:tcPr>
          <w:p w14:paraId="58DBB911" w14:textId="77777777" w:rsidR="005F25D3" w:rsidRPr="00E32DFD" w:rsidRDefault="00487708" w:rsidP="00212057">
            <w:r w:rsidRPr="00E32DFD">
              <w:t xml:space="preserve">Egenandelstak </w:t>
            </w:r>
          </w:p>
        </w:tc>
        <w:tc>
          <w:tcPr>
            <w:tcW w:w="1160" w:type="dxa"/>
          </w:tcPr>
          <w:p w14:paraId="00579879" w14:textId="77777777" w:rsidR="005F25D3" w:rsidRPr="00E32DFD" w:rsidRDefault="00487708" w:rsidP="00212057">
            <w:r w:rsidRPr="00E32DFD">
              <w:t>7 229 000</w:t>
            </w:r>
          </w:p>
        </w:tc>
        <w:tc>
          <w:tcPr>
            <w:tcW w:w="1080" w:type="dxa"/>
          </w:tcPr>
          <w:p w14:paraId="3B80FE86" w14:textId="77777777" w:rsidR="005F25D3" w:rsidRPr="00E32DFD" w:rsidRDefault="00487708" w:rsidP="00212057">
            <w:r w:rsidRPr="00E32DFD">
              <w:t>-</w:t>
            </w:r>
          </w:p>
        </w:tc>
        <w:tc>
          <w:tcPr>
            <w:tcW w:w="1220" w:type="dxa"/>
          </w:tcPr>
          <w:p w14:paraId="5EB126BB" w14:textId="77777777" w:rsidR="005F25D3" w:rsidRPr="00E32DFD" w:rsidRDefault="00487708" w:rsidP="00212057">
            <w:r w:rsidRPr="00E32DFD">
              <w:t>291 000</w:t>
            </w:r>
          </w:p>
        </w:tc>
        <w:tc>
          <w:tcPr>
            <w:tcW w:w="1180" w:type="dxa"/>
          </w:tcPr>
          <w:p w14:paraId="4D27CA2C" w14:textId="77777777" w:rsidR="005F25D3" w:rsidRPr="00E32DFD" w:rsidRDefault="00487708" w:rsidP="00212057">
            <w:r w:rsidRPr="00E32DFD">
              <w:t>7 520 000</w:t>
            </w:r>
          </w:p>
        </w:tc>
      </w:tr>
      <w:tr w:rsidR="005F25D3" w:rsidRPr="00E32DFD" w14:paraId="2C34F598" w14:textId="77777777" w:rsidTr="00C96C87">
        <w:trPr>
          <w:trHeight w:val="380"/>
        </w:trPr>
        <w:tc>
          <w:tcPr>
            <w:tcW w:w="704" w:type="dxa"/>
          </w:tcPr>
          <w:p w14:paraId="7C3FEFE5" w14:textId="77777777" w:rsidR="005F25D3" w:rsidRPr="00E32DFD" w:rsidRDefault="00487708" w:rsidP="00212057">
            <w:r w:rsidRPr="00E32DFD">
              <w:lastRenderedPageBreak/>
              <w:t>2755</w:t>
            </w:r>
          </w:p>
        </w:tc>
        <w:tc>
          <w:tcPr>
            <w:tcW w:w="709" w:type="dxa"/>
          </w:tcPr>
          <w:p w14:paraId="3BE30D51" w14:textId="77777777" w:rsidR="005F25D3" w:rsidRPr="00E32DFD" w:rsidRDefault="005F25D3" w:rsidP="00212057"/>
        </w:tc>
        <w:tc>
          <w:tcPr>
            <w:tcW w:w="3707" w:type="dxa"/>
          </w:tcPr>
          <w:p w14:paraId="1082B046" w14:textId="77777777" w:rsidR="005F25D3" w:rsidRPr="00E32DFD" w:rsidRDefault="00487708" w:rsidP="00212057">
            <w:r w:rsidRPr="00E32DFD">
              <w:t>Helsetjenester i kommunene mv.</w:t>
            </w:r>
          </w:p>
        </w:tc>
        <w:tc>
          <w:tcPr>
            <w:tcW w:w="1160" w:type="dxa"/>
          </w:tcPr>
          <w:p w14:paraId="00B12ABA" w14:textId="77777777" w:rsidR="005F25D3" w:rsidRPr="00E32DFD" w:rsidRDefault="005F25D3" w:rsidP="00212057"/>
        </w:tc>
        <w:tc>
          <w:tcPr>
            <w:tcW w:w="1080" w:type="dxa"/>
          </w:tcPr>
          <w:p w14:paraId="27C0C503" w14:textId="77777777" w:rsidR="005F25D3" w:rsidRPr="00E32DFD" w:rsidRDefault="005F25D3" w:rsidP="00212057"/>
        </w:tc>
        <w:tc>
          <w:tcPr>
            <w:tcW w:w="1220" w:type="dxa"/>
          </w:tcPr>
          <w:p w14:paraId="2952DAB6" w14:textId="77777777" w:rsidR="005F25D3" w:rsidRPr="00E32DFD" w:rsidRDefault="005F25D3" w:rsidP="00212057"/>
        </w:tc>
        <w:tc>
          <w:tcPr>
            <w:tcW w:w="1180" w:type="dxa"/>
          </w:tcPr>
          <w:p w14:paraId="6A9D3631" w14:textId="77777777" w:rsidR="005F25D3" w:rsidRPr="00E32DFD" w:rsidRDefault="005F25D3" w:rsidP="00212057"/>
        </w:tc>
      </w:tr>
      <w:tr w:rsidR="005F25D3" w:rsidRPr="00E32DFD" w14:paraId="0149607D" w14:textId="77777777" w:rsidTr="00C96C87">
        <w:trPr>
          <w:trHeight w:val="640"/>
        </w:trPr>
        <w:tc>
          <w:tcPr>
            <w:tcW w:w="704" w:type="dxa"/>
          </w:tcPr>
          <w:p w14:paraId="06BE86B6" w14:textId="77777777" w:rsidR="005F25D3" w:rsidRPr="00E32DFD" w:rsidRDefault="005F25D3" w:rsidP="00212057"/>
        </w:tc>
        <w:tc>
          <w:tcPr>
            <w:tcW w:w="709" w:type="dxa"/>
          </w:tcPr>
          <w:p w14:paraId="5642BA53" w14:textId="77777777" w:rsidR="005F25D3" w:rsidRPr="00E32DFD" w:rsidRDefault="00487708" w:rsidP="00212057">
            <w:r w:rsidRPr="00E32DFD">
              <w:t>62</w:t>
            </w:r>
          </w:p>
        </w:tc>
        <w:tc>
          <w:tcPr>
            <w:tcW w:w="3707" w:type="dxa"/>
          </w:tcPr>
          <w:p w14:paraId="58F2E38F" w14:textId="77777777" w:rsidR="005F25D3" w:rsidRPr="00E32DFD" w:rsidRDefault="00487708" w:rsidP="00212057">
            <w:r w:rsidRPr="00E32DFD">
              <w:t xml:space="preserve">Fastlønnsordning fysioterapeuter, </w:t>
            </w:r>
            <w:r w:rsidRPr="00E32DFD">
              <w:rPr>
                <w:rStyle w:val="kursiv"/>
              </w:rPr>
              <w:t>kan nyttes under post 71</w:t>
            </w:r>
          </w:p>
        </w:tc>
        <w:tc>
          <w:tcPr>
            <w:tcW w:w="1160" w:type="dxa"/>
          </w:tcPr>
          <w:p w14:paraId="7910C3E1" w14:textId="77777777" w:rsidR="005F25D3" w:rsidRPr="00E32DFD" w:rsidRDefault="00487708" w:rsidP="00212057">
            <w:r w:rsidRPr="00E32DFD">
              <w:t>502 000</w:t>
            </w:r>
          </w:p>
        </w:tc>
        <w:tc>
          <w:tcPr>
            <w:tcW w:w="1080" w:type="dxa"/>
          </w:tcPr>
          <w:p w14:paraId="13379443" w14:textId="77777777" w:rsidR="005F25D3" w:rsidRPr="00E32DFD" w:rsidRDefault="00487708" w:rsidP="00212057">
            <w:r w:rsidRPr="00E32DFD">
              <w:t>-</w:t>
            </w:r>
          </w:p>
        </w:tc>
        <w:tc>
          <w:tcPr>
            <w:tcW w:w="1220" w:type="dxa"/>
          </w:tcPr>
          <w:p w14:paraId="563F9C30" w14:textId="77777777" w:rsidR="005F25D3" w:rsidRPr="00E32DFD" w:rsidRDefault="00487708" w:rsidP="00212057">
            <w:r w:rsidRPr="00E32DFD">
              <w:t>-15 000</w:t>
            </w:r>
          </w:p>
        </w:tc>
        <w:tc>
          <w:tcPr>
            <w:tcW w:w="1180" w:type="dxa"/>
          </w:tcPr>
          <w:p w14:paraId="6157D313" w14:textId="77777777" w:rsidR="005F25D3" w:rsidRPr="00E32DFD" w:rsidRDefault="00487708" w:rsidP="00212057">
            <w:r w:rsidRPr="00E32DFD">
              <w:t>487 000</w:t>
            </w:r>
          </w:p>
        </w:tc>
      </w:tr>
      <w:tr w:rsidR="005F25D3" w:rsidRPr="00E32DFD" w14:paraId="4326A897" w14:textId="77777777" w:rsidTr="00C96C87">
        <w:trPr>
          <w:trHeight w:val="380"/>
        </w:trPr>
        <w:tc>
          <w:tcPr>
            <w:tcW w:w="704" w:type="dxa"/>
          </w:tcPr>
          <w:p w14:paraId="7707540E" w14:textId="77777777" w:rsidR="005F25D3" w:rsidRPr="00E32DFD" w:rsidRDefault="005F25D3" w:rsidP="00212057"/>
        </w:tc>
        <w:tc>
          <w:tcPr>
            <w:tcW w:w="709" w:type="dxa"/>
          </w:tcPr>
          <w:p w14:paraId="6F308336" w14:textId="77777777" w:rsidR="005F25D3" w:rsidRPr="00E32DFD" w:rsidRDefault="00487708" w:rsidP="00212057">
            <w:r w:rsidRPr="00E32DFD">
              <w:t>70</w:t>
            </w:r>
          </w:p>
        </w:tc>
        <w:tc>
          <w:tcPr>
            <w:tcW w:w="3707" w:type="dxa"/>
          </w:tcPr>
          <w:p w14:paraId="3326AA2D" w14:textId="77777777" w:rsidR="005F25D3" w:rsidRPr="00E32DFD" w:rsidRDefault="00487708" w:rsidP="00212057">
            <w:r w:rsidRPr="00E32DFD">
              <w:t xml:space="preserve">Allmennlegehjelp </w:t>
            </w:r>
          </w:p>
        </w:tc>
        <w:tc>
          <w:tcPr>
            <w:tcW w:w="1160" w:type="dxa"/>
          </w:tcPr>
          <w:p w14:paraId="6D5B480D" w14:textId="77777777" w:rsidR="005F25D3" w:rsidRPr="00E32DFD" w:rsidRDefault="00487708" w:rsidP="00212057">
            <w:r w:rsidRPr="00E32DFD">
              <w:t>6 245 000</w:t>
            </w:r>
          </w:p>
        </w:tc>
        <w:tc>
          <w:tcPr>
            <w:tcW w:w="1080" w:type="dxa"/>
          </w:tcPr>
          <w:p w14:paraId="61E81468" w14:textId="77777777" w:rsidR="005F25D3" w:rsidRPr="00E32DFD" w:rsidRDefault="00487708" w:rsidP="00212057">
            <w:r w:rsidRPr="00E32DFD">
              <w:t>62 500</w:t>
            </w:r>
          </w:p>
        </w:tc>
        <w:tc>
          <w:tcPr>
            <w:tcW w:w="1220" w:type="dxa"/>
          </w:tcPr>
          <w:p w14:paraId="1F63B306" w14:textId="77777777" w:rsidR="005F25D3" w:rsidRPr="00E32DFD" w:rsidRDefault="00487708" w:rsidP="00212057">
            <w:r w:rsidRPr="00E32DFD">
              <w:t>891 550</w:t>
            </w:r>
          </w:p>
        </w:tc>
        <w:tc>
          <w:tcPr>
            <w:tcW w:w="1180" w:type="dxa"/>
          </w:tcPr>
          <w:p w14:paraId="4ED7AD78" w14:textId="77777777" w:rsidR="005F25D3" w:rsidRPr="00E32DFD" w:rsidRDefault="00487708" w:rsidP="00212057">
            <w:r w:rsidRPr="00E32DFD">
              <w:t>7 199 050</w:t>
            </w:r>
          </w:p>
        </w:tc>
      </w:tr>
      <w:tr w:rsidR="005F25D3" w:rsidRPr="00E32DFD" w14:paraId="75D51C00" w14:textId="77777777" w:rsidTr="00C96C87">
        <w:trPr>
          <w:trHeight w:val="380"/>
        </w:trPr>
        <w:tc>
          <w:tcPr>
            <w:tcW w:w="704" w:type="dxa"/>
          </w:tcPr>
          <w:p w14:paraId="3D1E7415" w14:textId="77777777" w:rsidR="005F25D3" w:rsidRPr="00E32DFD" w:rsidRDefault="005F25D3" w:rsidP="00212057"/>
        </w:tc>
        <w:tc>
          <w:tcPr>
            <w:tcW w:w="709" w:type="dxa"/>
          </w:tcPr>
          <w:p w14:paraId="5458318E" w14:textId="77777777" w:rsidR="005F25D3" w:rsidRPr="00E32DFD" w:rsidRDefault="00487708" w:rsidP="00212057">
            <w:r w:rsidRPr="00E32DFD">
              <w:t>71</w:t>
            </w:r>
          </w:p>
        </w:tc>
        <w:tc>
          <w:tcPr>
            <w:tcW w:w="3707" w:type="dxa"/>
          </w:tcPr>
          <w:p w14:paraId="5671EBF4" w14:textId="77777777" w:rsidR="005F25D3" w:rsidRPr="00E32DFD" w:rsidRDefault="00487708" w:rsidP="00212057">
            <w:r w:rsidRPr="00E32DFD">
              <w:t xml:space="preserve">Fysioterapi, </w:t>
            </w:r>
            <w:r w:rsidRPr="00E32DFD">
              <w:rPr>
                <w:rStyle w:val="kursiv"/>
              </w:rPr>
              <w:t>kan nyttes under post 62</w:t>
            </w:r>
          </w:p>
        </w:tc>
        <w:tc>
          <w:tcPr>
            <w:tcW w:w="1160" w:type="dxa"/>
          </w:tcPr>
          <w:p w14:paraId="6B75C189" w14:textId="77777777" w:rsidR="005F25D3" w:rsidRPr="00E32DFD" w:rsidRDefault="00487708" w:rsidP="00212057">
            <w:r w:rsidRPr="00E32DFD">
              <w:t>1 380 000</w:t>
            </w:r>
          </w:p>
        </w:tc>
        <w:tc>
          <w:tcPr>
            <w:tcW w:w="1080" w:type="dxa"/>
          </w:tcPr>
          <w:p w14:paraId="1F8E9311" w14:textId="77777777" w:rsidR="005F25D3" w:rsidRPr="00E32DFD" w:rsidRDefault="00487708" w:rsidP="00212057">
            <w:r w:rsidRPr="00E32DFD">
              <w:t>-</w:t>
            </w:r>
          </w:p>
        </w:tc>
        <w:tc>
          <w:tcPr>
            <w:tcW w:w="1220" w:type="dxa"/>
          </w:tcPr>
          <w:p w14:paraId="3BACB50A" w14:textId="77777777" w:rsidR="005F25D3" w:rsidRPr="00E32DFD" w:rsidRDefault="00487708" w:rsidP="00212057">
            <w:r w:rsidRPr="00E32DFD">
              <w:t>-20 000</w:t>
            </w:r>
          </w:p>
        </w:tc>
        <w:tc>
          <w:tcPr>
            <w:tcW w:w="1180" w:type="dxa"/>
          </w:tcPr>
          <w:p w14:paraId="6BAA0D82" w14:textId="77777777" w:rsidR="005F25D3" w:rsidRPr="00E32DFD" w:rsidRDefault="00487708" w:rsidP="00212057">
            <w:r w:rsidRPr="00E32DFD">
              <w:t>1 360 000</w:t>
            </w:r>
          </w:p>
        </w:tc>
      </w:tr>
      <w:tr w:rsidR="005F25D3" w:rsidRPr="00E32DFD" w14:paraId="39763876" w14:textId="77777777" w:rsidTr="00C96C87">
        <w:trPr>
          <w:trHeight w:val="380"/>
        </w:trPr>
        <w:tc>
          <w:tcPr>
            <w:tcW w:w="704" w:type="dxa"/>
          </w:tcPr>
          <w:p w14:paraId="0BA01BDF" w14:textId="77777777" w:rsidR="005F25D3" w:rsidRPr="00E32DFD" w:rsidRDefault="005F25D3" w:rsidP="00212057"/>
        </w:tc>
        <w:tc>
          <w:tcPr>
            <w:tcW w:w="709" w:type="dxa"/>
          </w:tcPr>
          <w:p w14:paraId="1859F4D5" w14:textId="77777777" w:rsidR="005F25D3" w:rsidRPr="00E32DFD" w:rsidRDefault="00487708" w:rsidP="00212057">
            <w:r w:rsidRPr="00E32DFD">
              <w:t>72</w:t>
            </w:r>
          </w:p>
        </w:tc>
        <w:tc>
          <w:tcPr>
            <w:tcW w:w="3707" w:type="dxa"/>
          </w:tcPr>
          <w:p w14:paraId="4E125968" w14:textId="77777777" w:rsidR="005F25D3" w:rsidRPr="00E32DFD" w:rsidRDefault="00487708" w:rsidP="00212057">
            <w:r w:rsidRPr="00E32DFD">
              <w:t xml:space="preserve">Jordmorhjelp </w:t>
            </w:r>
          </w:p>
        </w:tc>
        <w:tc>
          <w:tcPr>
            <w:tcW w:w="1160" w:type="dxa"/>
          </w:tcPr>
          <w:p w14:paraId="30FCD64E" w14:textId="77777777" w:rsidR="005F25D3" w:rsidRPr="00E32DFD" w:rsidRDefault="00487708" w:rsidP="00212057">
            <w:r w:rsidRPr="00E32DFD">
              <w:t>86 224</w:t>
            </w:r>
          </w:p>
        </w:tc>
        <w:tc>
          <w:tcPr>
            <w:tcW w:w="1080" w:type="dxa"/>
          </w:tcPr>
          <w:p w14:paraId="6EB63AE9" w14:textId="77777777" w:rsidR="005F25D3" w:rsidRPr="00E32DFD" w:rsidRDefault="00487708" w:rsidP="00212057">
            <w:r w:rsidRPr="00E32DFD">
              <w:t>-</w:t>
            </w:r>
          </w:p>
        </w:tc>
        <w:tc>
          <w:tcPr>
            <w:tcW w:w="1220" w:type="dxa"/>
          </w:tcPr>
          <w:p w14:paraId="5FFEEEE9" w14:textId="77777777" w:rsidR="005F25D3" w:rsidRPr="00E32DFD" w:rsidRDefault="00487708" w:rsidP="00212057">
            <w:r w:rsidRPr="00E32DFD">
              <w:t>-7 224</w:t>
            </w:r>
          </w:p>
        </w:tc>
        <w:tc>
          <w:tcPr>
            <w:tcW w:w="1180" w:type="dxa"/>
          </w:tcPr>
          <w:p w14:paraId="52203AA2" w14:textId="77777777" w:rsidR="005F25D3" w:rsidRPr="00E32DFD" w:rsidRDefault="00487708" w:rsidP="00212057">
            <w:r w:rsidRPr="00E32DFD">
              <w:t>79 000</w:t>
            </w:r>
          </w:p>
        </w:tc>
      </w:tr>
      <w:tr w:rsidR="005F25D3" w:rsidRPr="00E32DFD" w14:paraId="2EA01C2D" w14:textId="77777777" w:rsidTr="00C96C87">
        <w:trPr>
          <w:trHeight w:val="380"/>
        </w:trPr>
        <w:tc>
          <w:tcPr>
            <w:tcW w:w="704" w:type="dxa"/>
          </w:tcPr>
          <w:p w14:paraId="0760D805" w14:textId="77777777" w:rsidR="005F25D3" w:rsidRPr="00E32DFD" w:rsidRDefault="005F25D3" w:rsidP="00212057"/>
        </w:tc>
        <w:tc>
          <w:tcPr>
            <w:tcW w:w="709" w:type="dxa"/>
          </w:tcPr>
          <w:p w14:paraId="294BE06E" w14:textId="77777777" w:rsidR="005F25D3" w:rsidRPr="00E32DFD" w:rsidRDefault="00487708" w:rsidP="00212057">
            <w:r w:rsidRPr="00E32DFD">
              <w:t>73</w:t>
            </w:r>
          </w:p>
        </w:tc>
        <w:tc>
          <w:tcPr>
            <w:tcW w:w="3707" w:type="dxa"/>
          </w:tcPr>
          <w:p w14:paraId="5EEDA0AB" w14:textId="77777777" w:rsidR="005F25D3" w:rsidRPr="00E32DFD" w:rsidRDefault="00487708" w:rsidP="00212057">
            <w:r w:rsidRPr="00E32DFD">
              <w:t xml:space="preserve">Kiropraktorbehandling </w:t>
            </w:r>
          </w:p>
        </w:tc>
        <w:tc>
          <w:tcPr>
            <w:tcW w:w="1160" w:type="dxa"/>
          </w:tcPr>
          <w:p w14:paraId="5D39AF9D" w14:textId="77777777" w:rsidR="005F25D3" w:rsidRPr="00E32DFD" w:rsidRDefault="00487708" w:rsidP="00212057">
            <w:r w:rsidRPr="00E32DFD">
              <w:t>204 012</w:t>
            </w:r>
          </w:p>
        </w:tc>
        <w:tc>
          <w:tcPr>
            <w:tcW w:w="1080" w:type="dxa"/>
          </w:tcPr>
          <w:p w14:paraId="0912FEAB" w14:textId="77777777" w:rsidR="005F25D3" w:rsidRPr="00E32DFD" w:rsidRDefault="00487708" w:rsidP="00212057">
            <w:r w:rsidRPr="00E32DFD">
              <w:t>-</w:t>
            </w:r>
          </w:p>
        </w:tc>
        <w:tc>
          <w:tcPr>
            <w:tcW w:w="1220" w:type="dxa"/>
          </w:tcPr>
          <w:p w14:paraId="38C0976D" w14:textId="77777777" w:rsidR="005F25D3" w:rsidRPr="00E32DFD" w:rsidRDefault="00487708" w:rsidP="00212057">
            <w:r w:rsidRPr="00E32DFD">
              <w:t>988</w:t>
            </w:r>
          </w:p>
        </w:tc>
        <w:tc>
          <w:tcPr>
            <w:tcW w:w="1180" w:type="dxa"/>
          </w:tcPr>
          <w:p w14:paraId="4F7DF801" w14:textId="77777777" w:rsidR="005F25D3" w:rsidRPr="00E32DFD" w:rsidRDefault="00487708" w:rsidP="00212057">
            <w:r w:rsidRPr="00E32DFD">
              <w:t>205 000</w:t>
            </w:r>
          </w:p>
        </w:tc>
      </w:tr>
      <w:tr w:rsidR="005F25D3" w:rsidRPr="00E32DFD" w14:paraId="04BBDA4F" w14:textId="77777777" w:rsidTr="00C96C87">
        <w:trPr>
          <w:trHeight w:val="380"/>
        </w:trPr>
        <w:tc>
          <w:tcPr>
            <w:tcW w:w="704" w:type="dxa"/>
          </w:tcPr>
          <w:p w14:paraId="4F65ADB5" w14:textId="77777777" w:rsidR="005F25D3" w:rsidRPr="00E32DFD" w:rsidRDefault="005F25D3" w:rsidP="00212057"/>
        </w:tc>
        <w:tc>
          <w:tcPr>
            <w:tcW w:w="709" w:type="dxa"/>
          </w:tcPr>
          <w:p w14:paraId="0AC5DDE9" w14:textId="77777777" w:rsidR="005F25D3" w:rsidRPr="00E32DFD" w:rsidRDefault="00487708" w:rsidP="00212057">
            <w:r w:rsidRPr="00E32DFD">
              <w:t>75</w:t>
            </w:r>
          </w:p>
        </w:tc>
        <w:tc>
          <w:tcPr>
            <w:tcW w:w="3707" w:type="dxa"/>
          </w:tcPr>
          <w:p w14:paraId="63DEEF5C" w14:textId="77777777" w:rsidR="005F25D3" w:rsidRPr="00E32DFD" w:rsidRDefault="00487708" w:rsidP="00212057">
            <w:r w:rsidRPr="00E32DFD">
              <w:t xml:space="preserve">Logopedisk og ortoptisk behandling </w:t>
            </w:r>
          </w:p>
        </w:tc>
        <w:tc>
          <w:tcPr>
            <w:tcW w:w="1160" w:type="dxa"/>
          </w:tcPr>
          <w:p w14:paraId="7A9193B4" w14:textId="77777777" w:rsidR="005F25D3" w:rsidRPr="00E32DFD" w:rsidRDefault="00487708" w:rsidP="00212057">
            <w:r w:rsidRPr="00E32DFD">
              <w:t>215 460</w:t>
            </w:r>
          </w:p>
        </w:tc>
        <w:tc>
          <w:tcPr>
            <w:tcW w:w="1080" w:type="dxa"/>
          </w:tcPr>
          <w:p w14:paraId="3DDC6730" w14:textId="77777777" w:rsidR="005F25D3" w:rsidRPr="00E32DFD" w:rsidRDefault="00487708" w:rsidP="00212057">
            <w:r w:rsidRPr="00E32DFD">
              <w:t>-</w:t>
            </w:r>
          </w:p>
        </w:tc>
        <w:tc>
          <w:tcPr>
            <w:tcW w:w="1220" w:type="dxa"/>
          </w:tcPr>
          <w:p w14:paraId="4B6F6D96" w14:textId="77777777" w:rsidR="005F25D3" w:rsidRPr="00E32DFD" w:rsidRDefault="00487708" w:rsidP="00212057">
            <w:r w:rsidRPr="00E32DFD">
              <w:t>8 540</w:t>
            </w:r>
          </w:p>
        </w:tc>
        <w:tc>
          <w:tcPr>
            <w:tcW w:w="1180" w:type="dxa"/>
          </w:tcPr>
          <w:p w14:paraId="0CCBE278" w14:textId="77777777" w:rsidR="005F25D3" w:rsidRPr="00E32DFD" w:rsidRDefault="00487708" w:rsidP="00212057">
            <w:r w:rsidRPr="00E32DFD">
              <w:t>224 000</w:t>
            </w:r>
          </w:p>
        </w:tc>
      </w:tr>
      <w:tr w:rsidR="005F25D3" w:rsidRPr="00E32DFD" w14:paraId="5286BE1D" w14:textId="77777777" w:rsidTr="00C96C87">
        <w:trPr>
          <w:trHeight w:val="380"/>
        </w:trPr>
        <w:tc>
          <w:tcPr>
            <w:tcW w:w="704" w:type="dxa"/>
          </w:tcPr>
          <w:p w14:paraId="35B2AB78" w14:textId="77777777" w:rsidR="005F25D3" w:rsidRPr="00E32DFD" w:rsidRDefault="00487708" w:rsidP="00212057">
            <w:r w:rsidRPr="00E32DFD">
              <w:t>2756</w:t>
            </w:r>
          </w:p>
        </w:tc>
        <w:tc>
          <w:tcPr>
            <w:tcW w:w="709" w:type="dxa"/>
          </w:tcPr>
          <w:p w14:paraId="2268D8DC" w14:textId="77777777" w:rsidR="005F25D3" w:rsidRPr="00E32DFD" w:rsidRDefault="005F25D3" w:rsidP="00212057"/>
        </w:tc>
        <w:tc>
          <w:tcPr>
            <w:tcW w:w="3707" w:type="dxa"/>
          </w:tcPr>
          <w:p w14:paraId="2B544797" w14:textId="77777777" w:rsidR="005F25D3" w:rsidRPr="00E32DFD" w:rsidRDefault="00487708" w:rsidP="00212057">
            <w:r w:rsidRPr="00E32DFD">
              <w:t>Andre helsetjenester</w:t>
            </w:r>
          </w:p>
        </w:tc>
        <w:tc>
          <w:tcPr>
            <w:tcW w:w="1160" w:type="dxa"/>
          </w:tcPr>
          <w:p w14:paraId="5B4B3343" w14:textId="77777777" w:rsidR="005F25D3" w:rsidRPr="00E32DFD" w:rsidRDefault="005F25D3" w:rsidP="00212057"/>
        </w:tc>
        <w:tc>
          <w:tcPr>
            <w:tcW w:w="1080" w:type="dxa"/>
          </w:tcPr>
          <w:p w14:paraId="6EFA6F26" w14:textId="77777777" w:rsidR="005F25D3" w:rsidRPr="00E32DFD" w:rsidRDefault="005F25D3" w:rsidP="00212057"/>
        </w:tc>
        <w:tc>
          <w:tcPr>
            <w:tcW w:w="1220" w:type="dxa"/>
          </w:tcPr>
          <w:p w14:paraId="1886EE88" w14:textId="77777777" w:rsidR="005F25D3" w:rsidRPr="00E32DFD" w:rsidRDefault="005F25D3" w:rsidP="00212057"/>
        </w:tc>
        <w:tc>
          <w:tcPr>
            <w:tcW w:w="1180" w:type="dxa"/>
          </w:tcPr>
          <w:p w14:paraId="0B799646" w14:textId="77777777" w:rsidR="005F25D3" w:rsidRPr="00E32DFD" w:rsidRDefault="005F25D3" w:rsidP="00212057"/>
        </w:tc>
      </w:tr>
      <w:tr w:rsidR="005F25D3" w:rsidRPr="00E32DFD" w14:paraId="34173597" w14:textId="77777777" w:rsidTr="00C96C87">
        <w:trPr>
          <w:trHeight w:val="380"/>
        </w:trPr>
        <w:tc>
          <w:tcPr>
            <w:tcW w:w="704" w:type="dxa"/>
          </w:tcPr>
          <w:p w14:paraId="163851B4" w14:textId="77777777" w:rsidR="005F25D3" w:rsidRPr="00E32DFD" w:rsidRDefault="005F25D3" w:rsidP="00212057"/>
        </w:tc>
        <w:tc>
          <w:tcPr>
            <w:tcW w:w="709" w:type="dxa"/>
          </w:tcPr>
          <w:p w14:paraId="09A320D7" w14:textId="77777777" w:rsidR="005F25D3" w:rsidRPr="00E32DFD" w:rsidRDefault="00487708" w:rsidP="00212057">
            <w:r w:rsidRPr="00E32DFD">
              <w:t>70</w:t>
            </w:r>
          </w:p>
        </w:tc>
        <w:tc>
          <w:tcPr>
            <w:tcW w:w="3707" w:type="dxa"/>
          </w:tcPr>
          <w:p w14:paraId="522F7F4B" w14:textId="77777777" w:rsidR="005F25D3" w:rsidRPr="00E32DFD" w:rsidRDefault="00487708" w:rsidP="00212057">
            <w:r w:rsidRPr="00E32DFD">
              <w:t xml:space="preserve">Helsetjenester i annet EØS-land </w:t>
            </w:r>
          </w:p>
        </w:tc>
        <w:tc>
          <w:tcPr>
            <w:tcW w:w="1160" w:type="dxa"/>
          </w:tcPr>
          <w:p w14:paraId="03333A04" w14:textId="77777777" w:rsidR="005F25D3" w:rsidRPr="00E32DFD" w:rsidRDefault="00487708" w:rsidP="00212057">
            <w:r w:rsidRPr="00E32DFD">
              <w:t>9 234</w:t>
            </w:r>
          </w:p>
        </w:tc>
        <w:tc>
          <w:tcPr>
            <w:tcW w:w="1080" w:type="dxa"/>
          </w:tcPr>
          <w:p w14:paraId="5F454FCB" w14:textId="77777777" w:rsidR="005F25D3" w:rsidRPr="00E32DFD" w:rsidRDefault="00487708" w:rsidP="00212057">
            <w:r w:rsidRPr="00E32DFD">
              <w:t>-</w:t>
            </w:r>
          </w:p>
        </w:tc>
        <w:tc>
          <w:tcPr>
            <w:tcW w:w="1220" w:type="dxa"/>
          </w:tcPr>
          <w:p w14:paraId="0112FC43" w14:textId="77777777" w:rsidR="005F25D3" w:rsidRPr="00E32DFD" w:rsidRDefault="00487708" w:rsidP="00212057">
            <w:r w:rsidRPr="00E32DFD">
              <w:t>-5 234</w:t>
            </w:r>
          </w:p>
        </w:tc>
        <w:tc>
          <w:tcPr>
            <w:tcW w:w="1180" w:type="dxa"/>
          </w:tcPr>
          <w:p w14:paraId="506454D4" w14:textId="77777777" w:rsidR="005F25D3" w:rsidRPr="00E32DFD" w:rsidRDefault="00487708" w:rsidP="00212057">
            <w:r w:rsidRPr="00E32DFD">
              <w:t>4 000</w:t>
            </w:r>
          </w:p>
        </w:tc>
      </w:tr>
      <w:tr w:rsidR="005F25D3" w:rsidRPr="00E32DFD" w14:paraId="003A3ADA" w14:textId="77777777" w:rsidTr="00C96C87">
        <w:trPr>
          <w:trHeight w:val="380"/>
        </w:trPr>
        <w:tc>
          <w:tcPr>
            <w:tcW w:w="704" w:type="dxa"/>
          </w:tcPr>
          <w:p w14:paraId="796FA85C" w14:textId="77777777" w:rsidR="005F25D3" w:rsidRPr="00E32DFD" w:rsidRDefault="005F25D3" w:rsidP="00212057"/>
        </w:tc>
        <w:tc>
          <w:tcPr>
            <w:tcW w:w="709" w:type="dxa"/>
          </w:tcPr>
          <w:p w14:paraId="4B9ACEB4" w14:textId="77777777" w:rsidR="005F25D3" w:rsidRPr="00E32DFD" w:rsidRDefault="00487708" w:rsidP="00212057">
            <w:r w:rsidRPr="00E32DFD">
              <w:t>71</w:t>
            </w:r>
          </w:p>
        </w:tc>
        <w:tc>
          <w:tcPr>
            <w:tcW w:w="3707" w:type="dxa"/>
          </w:tcPr>
          <w:p w14:paraId="0CF89DD8" w14:textId="77777777" w:rsidR="005F25D3" w:rsidRPr="00E32DFD" w:rsidRDefault="00487708" w:rsidP="00212057">
            <w:r w:rsidRPr="00E32DFD">
              <w:t xml:space="preserve">Helsetjenester i utlandet mv. </w:t>
            </w:r>
          </w:p>
        </w:tc>
        <w:tc>
          <w:tcPr>
            <w:tcW w:w="1160" w:type="dxa"/>
          </w:tcPr>
          <w:p w14:paraId="38CC21C4" w14:textId="77777777" w:rsidR="005F25D3" w:rsidRPr="00E32DFD" w:rsidRDefault="00487708" w:rsidP="00212057">
            <w:r w:rsidRPr="00E32DFD">
              <w:t>325 190</w:t>
            </w:r>
          </w:p>
        </w:tc>
        <w:tc>
          <w:tcPr>
            <w:tcW w:w="1080" w:type="dxa"/>
          </w:tcPr>
          <w:p w14:paraId="0A381BD2" w14:textId="77777777" w:rsidR="005F25D3" w:rsidRPr="00E32DFD" w:rsidRDefault="00487708" w:rsidP="00212057">
            <w:r w:rsidRPr="00E32DFD">
              <w:t>-</w:t>
            </w:r>
          </w:p>
        </w:tc>
        <w:tc>
          <w:tcPr>
            <w:tcW w:w="1220" w:type="dxa"/>
          </w:tcPr>
          <w:p w14:paraId="259002EF" w14:textId="77777777" w:rsidR="005F25D3" w:rsidRPr="00E32DFD" w:rsidRDefault="00487708" w:rsidP="00212057">
            <w:r w:rsidRPr="00E32DFD">
              <w:t>91 810</w:t>
            </w:r>
          </w:p>
        </w:tc>
        <w:tc>
          <w:tcPr>
            <w:tcW w:w="1180" w:type="dxa"/>
          </w:tcPr>
          <w:p w14:paraId="20CD54C8" w14:textId="77777777" w:rsidR="005F25D3" w:rsidRPr="00E32DFD" w:rsidRDefault="00487708" w:rsidP="00212057">
            <w:r w:rsidRPr="00E32DFD">
              <w:t>417 000</w:t>
            </w:r>
          </w:p>
        </w:tc>
      </w:tr>
      <w:tr w:rsidR="005F25D3" w:rsidRPr="00E32DFD" w14:paraId="6DA844EE" w14:textId="77777777" w:rsidTr="00C96C87">
        <w:trPr>
          <w:trHeight w:val="380"/>
        </w:trPr>
        <w:tc>
          <w:tcPr>
            <w:tcW w:w="704" w:type="dxa"/>
          </w:tcPr>
          <w:p w14:paraId="54F06787" w14:textId="77777777" w:rsidR="005F25D3" w:rsidRPr="00E32DFD" w:rsidRDefault="005F25D3" w:rsidP="00212057"/>
        </w:tc>
        <w:tc>
          <w:tcPr>
            <w:tcW w:w="709" w:type="dxa"/>
          </w:tcPr>
          <w:p w14:paraId="25C097F0" w14:textId="77777777" w:rsidR="005F25D3" w:rsidRPr="00E32DFD" w:rsidRDefault="00487708" w:rsidP="00212057">
            <w:r w:rsidRPr="00E32DFD">
              <w:t>72</w:t>
            </w:r>
          </w:p>
        </w:tc>
        <w:tc>
          <w:tcPr>
            <w:tcW w:w="3707" w:type="dxa"/>
          </w:tcPr>
          <w:p w14:paraId="689197A5" w14:textId="77777777" w:rsidR="005F25D3" w:rsidRPr="00E32DFD" w:rsidRDefault="00487708" w:rsidP="00212057">
            <w:r w:rsidRPr="00E32DFD">
              <w:t xml:space="preserve">Helsetjenester til utenlandsboende mv. </w:t>
            </w:r>
          </w:p>
        </w:tc>
        <w:tc>
          <w:tcPr>
            <w:tcW w:w="1160" w:type="dxa"/>
          </w:tcPr>
          <w:p w14:paraId="34737D64" w14:textId="77777777" w:rsidR="005F25D3" w:rsidRPr="00E32DFD" w:rsidRDefault="00487708" w:rsidP="00212057">
            <w:r w:rsidRPr="00E32DFD">
              <w:t>234 980</w:t>
            </w:r>
          </w:p>
        </w:tc>
        <w:tc>
          <w:tcPr>
            <w:tcW w:w="1080" w:type="dxa"/>
          </w:tcPr>
          <w:p w14:paraId="4D9E471C" w14:textId="77777777" w:rsidR="005F25D3" w:rsidRPr="00E32DFD" w:rsidRDefault="00487708" w:rsidP="00212057">
            <w:r w:rsidRPr="00E32DFD">
              <w:t>-</w:t>
            </w:r>
          </w:p>
        </w:tc>
        <w:tc>
          <w:tcPr>
            <w:tcW w:w="1220" w:type="dxa"/>
          </w:tcPr>
          <w:p w14:paraId="4C1AD895" w14:textId="77777777" w:rsidR="005F25D3" w:rsidRPr="00E32DFD" w:rsidRDefault="00487708" w:rsidP="00212057">
            <w:r w:rsidRPr="00E32DFD">
              <w:t>-14 980</w:t>
            </w:r>
          </w:p>
        </w:tc>
        <w:tc>
          <w:tcPr>
            <w:tcW w:w="1180" w:type="dxa"/>
          </w:tcPr>
          <w:p w14:paraId="3CF3BD0C" w14:textId="77777777" w:rsidR="005F25D3" w:rsidRPr="00E32DFD" w:rsidRDefault="00487708" w:rsidP="00212057">
            <w:r w:rsidRPr="00E32DFD">
              <w:t>220 000</w:t>
            </w:r>
          </w:p>
        </w:tc>
      </w:tr>
      <w:tr w:rsidR="005F25D3" w:rsidRPr="00E32DFD" w14:paraId="573C63FF" w14:textId="77777777" w:rsidTr="00C96C87">
        <w:trPr>
          <w:trHeight w:val="380"/>
        </w:trPr>
        <w:tc>
          <w:tcPr>
            <w:tcW w:w="704" w:type="dxa"/>
          </w:tcPr>
          <w:p w14:paraId="6B695AEA" w14:textId="77777777" w:rsidR="005F25D3" w:rsidRPr="00E32DFD" w:rsidRDefault="00487708" w:rsidP="00212057">
            <w:r w:rsidRPr="00E32DFD">
              <w:t>2790</w:t>
            </w:r>
          </w:p>
        </w:tc>
        <w:tc>
          <w:tcPr>
            <w:tcW w:w="709" w:type="dxa"/>
          </w:tcPr>
          <w:p w14:paraId="43D1B7F9" w14:textId="77777777" w:rsidR="005F25D3" w:rsidRPr="00E32DFD" w:rsidRDefault="005F25D3" w:rsidP="00212057"/>
        </w:tc>
        <w:tc>
          <w:tcPr>
            <w:tcW w:w="3707" w:type="dxa"/>
          </w:tcPr>
          <w:p w14:paraId="5F8B93C3" w14:textId="77777777" w:rsidR="005F25D3" w:rsidRPr="00E32DFD" w:rsidRDefault="00487708" w:rsidP="00212057">
            <w:r w:rsidRPr="00E32DFD">
              <w:t>Andre helsetiltak</w:t>
            </w:r>
          </w:p>
        </w:tc>
        <w:tc>
          <w:tcPr>
            <w:tcW w:w="1160" w:type="dxa"/>
          </w:tcPr>
          <w:p w14:paraId="08B0848C" w14:textId="77777777" w:rsidR="005F25D3" w:rsidRPr="00E32DFD" w:rsidRDefault="005F25D3" w:rsidP="00212057"/>
        </w:tc>
        <w:tc>
          <w:tcPr>
            <w:tcW w:w="1080" w:type="dxa"/>
          </w:tcPr>
          <w:p w14:paraId="76D9A721" w14:textId="77777777" w:rsidR="005F25D3" w:rsidRPr="00E32DFD" w:rsidRDefault="005F25D3" w:rsidP="00212057"/>
        </w:tc>
        <w:tc>
          <w:tcPr>
            <w:tcW w:w="1220" w:type="dxa"/>
          </w:tcPr>
          <w:p w14:paraId="16ED86A4" w14:textId="77777777" w:rsidR="005F25D3" w:rsidRPr="00E32DFD" w:rsidRDefault="005F25D3" w:rsidP="00212057"/>
        </w:tc>
        <w:tc>
          <w:tcPr>
            <w:tcW w:w="1180" w:type="dxa"/>
          </w:tcPr>
          <w:p w14:paraId="3152F98D" w14:textId="77777777" w:rsidR="005F25D3" w:rsidRPr="00E32DFD" w:rsidRDefault="005F25D3" w:rsidP="00212057"/>
        </w:tc>
      </w:tr>
      <w:tr w:rsidR="005F25D3" w:rsidRPr="00E32DFD" w14:paraId="5CBE3909" w14:textId="77777777" w:rsidTr="00C96C87">
        <w:trPr>
          <w:trHeight w:val="380"/>
        </w:trPr>
        <w:tc>
          <w:tcPr>
            <w:tcW w:w="704" w:type="dxa"/>
          </w:tcPr>
          <w:p w14:paraId="42D51C4E" w14:textId="77777777" w:rsidR="005F25D3" w:rsidRPr="00E32DFD" w:rsidRDefault="005F25D3" w:rsidP="00212057"/>
        </w:tc>
        <w:tc>
          <w:tcPr>
            <w:tcW w:w="709" w:type="dxa"/>
          </w:tcPr>
          <w:p w14:paraId="04ABC10B" w14:textId="77777777" w:rsidR="005F25D3" w:rsidRPr="00E32DFD" w:rsidRDefault="00487708" w:rsidP="00212057">
            <w:r w:rsidRPr="00E32DFD">
              <w:t>70</w:t>
            </w:r>
          </w:p>
        </w:tc>
        <w:tc>
          <w:tcPr>
            <w:tcW w:w="3707" w:type="dxa"/>
          </w:tcPr>
          <w:p w14:paraId="4C197B44" w14:textId="77777777" w:rsidR="005F25D3" w:rsidRPr="00E32DFD" w:rsidRDefault="00487708" w:rsidP="00212057">
            <w:r w:rsidRPr="00E32DFD">
              <w:t xml:space="preserve">Bidrag </w:t>
            </w:r>
          </w:p>
        </w:tc>
        <w:tc>
          <w:tcPr>
            <w:tcW w:w="1160" w:type="dxa"/>
          </w:tcPr>
          <w:p w14:paraId="089AC95B" w14:textId="77777777" w:rsidR="005F25D3" w:rsidRPr="00E32DFD" w:rsidRDefault="00487708" w:rsidP="00212057">
            <w:r w:rsidRPr="00E32DFD">
              <w:t>199 920</w:t>
            </w:r>
          </w:p>
        </w:tc>
        <w:tc>
          <w:tcPr>
            <w:tcW w:w="1080" w:type="dxa"/>
          </w:tcPr>
          <w:p w14:paraId="352B5FE2" w14:textId="77777777" w:rsidR="005F25D3" w:rsidRPr="00E32DFD" w:rsidRDefault="00487708" w:rsidP="00212057">
            <w:r w:rsidRPr="00E32DFD">
              <w:t>-</w:t>
            </w:r>
          </w:p>
        </w:tc>
        <w:tc>
          <w:tcPr>
            <w:tcW w:w="1220" w:type="dxa"/>
          </w:tcPr>
          <w:p w14:paraId="5C0A20F0" w14:textId="77777777" w:rsidR="005F25D3" w:rsidRPr="00E32DFD" w:rsidRDefault="00487708" w:rsidP="00212057">
            <w:r w:rsidRPr="00E32DFD">
              <w:t>-1 920</w:t>
            </w:r>
          </w:p>
        </w:tc>
        <w:tc>
          <w:tcPr>
            <w:tcW w:w="1180" w:type="dxa"/>
          </w:tcPr>
          <w:p w14:paraId="0B9E8E1A" w14:textId="77777777" w:rsidR="005F25D3" w:rsidRPr="00E32DFD" w:rsidRDefault="00487708" w:rsidP="00212057">
            <w:r w:rsidRPr="00E32DFD">
              <w:t>198 000</w:t>
            </w:r>
          </w:p>
        </w:tc>
      </w:tr>
      <w:tr w:rsidR="005F25D3" w:rsidRPr="00E32DFD" w14:paraId="1912B226" w14:textId="77777777" w:rsidTr="00C96C87">
        <w:trPr>
          <w:trHeight w:val="380"/>
        </w:trPr>
        <w:tc>
          <w:tcPr>
            <w:tcW w:w="5120" w:type="dxa"/>
            <w:gridSpan w:val="3"/>
          </w:tcPr>
          <w:p w14:paraId="089EF3F3" w14:textId="77777777" w:rsidR="005F25D3" w:rsidRPr="00E32DFD" w:rsidRDefault="00487708" w:rsidP="00212057">
            <w:r w:rsidRPr="00E32DFD">
              <w:t>Sum endringer Folketrygden</w:t>
            </w:r>
          </w:p>
        </w:tc>
        <w:tc>
          <w:tcPr>
            <w:tcW w:w="1160" w:type="dxa"/>
          </w:tcPr>
          <w:p w14:paraId="55017769" w14:textId="77777777" w:rsidR="005F25D3" w:rsidRPr="00E32DFD" w:rsidRDefault="005F25D3" w:rsidP="00212057"/>
        </w:tc>
        <w:tc>
          <w:tcPr>
            <w:tcW w:w="1080" w:type="dxa"/>
          </w:tcPr>
          <w:p w14:paraId="344ED196" w14:textId="77777777" w:rsidR="005F25D3" w:rsidRPr="00E32DFD" w:rsidRDefault="00487708" w:rsidP="00212057">
            <w:r w:rsidRPr="00E32DFD">
              <w:t>3 141 600</w:t>
            </w:r>
          </w:p>
        </w:tc>
        <w:tc>
          <w:tcPr>
            <w:tcW w:w="1220" w:type="dxa"/>
          </w:tcPr>
          <w:p w14:paraId="4ECB242F" w14:textId="77777777" w:rsidR="005F25D3" w:rsidRPr="00E32DFD" w:rsidRDefault="00487708" w:rsidP="00212057">
            <w:r w:rsidRPr="00E32DFD">
              <w:t>7 819 004</w:t>
            </w:r>
          </w:p>
        </w:tc>
        <w:tc>
          <w:tcPr>
            <w:tcW w:w="1180" w:type="dxa"/>
          </w:tcPr>
          <w:p w14:paraId="6237FDDB" w14:textId="77777777" w:rsidR="005F25D3" w:rsidRPr="00E32DFD" w:rsidRDefault="005F25D3" w:rsidP="00212057"/>
        </w:tc>
      </w:tr>
      <w:tr w:rsidR="005F25D3" w:rsidRPr="00E32DFD" w14:paraId="6C416DD2" w14:textId="77777777" w:rsidTr="00C96C87">
        <w:trPr>
          <w:trHeight w:val="380"/>
        </w:trPr>
        <w:tc>
          <w:tcPr>
            <w:tcW w:w="5120" w:type="dxa"/>
            <w:gridSpan w:val="3"/>
          </w:tcPr>
          <w:p w14:paraId="7D490B61" w14:textId="77777777" w:rsidR="005F25D3" w:rsidRPr="00E32DFD" w:rsidRDefault="00487708" w:rsidP="00212057">
            <w:r w:rsidRPr="00E32DFD">
              <w:t xml:space="preserve">Sum endringer utgifter </w:t>
            </w:r>
          </w:p>
        </w:tc>
        <w:tc>
          <w:tcPr>
            <w:tcW w:w="1160" w:type="dxa"/>
          </w:tcPr>
          <w:p w14:paraId="7646958D" w14:textId="77777777" w:rsidR="005F25D3" w:rsidRPr="00E32DFD" w:rsidRDefault="005F25D3" w:rsidP="00212057"/>
        </w:tc>
        <w:tc>
          <w:tcPr>
            <w:tcW w:w="1080" w:type="dxa"/>
          </w:tcPr>
          <w:p w14:paraId="0CE4323E" w14:textId="77777777" w:rsidR="005F25D3" w:rsidRPr="00E32DFD" w:rsidRDefault="00487708" w:rsidP="00212057">
            <w:r w:rsidRPr="00E32DFD">
              <w:t>59 106 039</w:t>
            </w:r>
          </w:p>
        </w:tc>
        <w:tc>
          <w:tcPr>
            <w:tcW w:w="1220" w:type="dxa"/>
          </w:tcPr>
          <w:p w14:paraId="29683D48" w14:textId="77777777" w:rsidR="005F25D3" w:rsidRPr="00E32DFD" w:rsidRDefault="00487708" w:rsidP="00212057">
            <w:r w:rsidRPr="00E32DFD">
              <w:t>4 644 339</w:t>
            </w:r>
          </w:p>
        </w:tc>
        <w:tc>
          <w:tcPr>
            <w:tcW w:w="1180" w:type="dxa"/>
          </w:tcPr>
          <w:p w14:paraId="1F03B4F2" w14:textId="77777777" w:rsidR="005F25D3" w:rsidRPr="00E32DFD" w:rsidRDefault="005F25D3" w:rsidP="00212057"/>
        </w:tc>
      </w:tr>
      <w:tr w:rsidR="005F25D3" w:rsidRPr="00E32DFD" w14:paraId="495ADB02" w14:textId="77777777" w:rsidTr="00C96C87">
        <w:trPr>
          <w:trHeight w:val="380"/>
        </w:trPr>
        <w:tc>
          <w:tcPr>
            <w:tcW w:w="5120" w:type="dxa"/>
            <w:gridSpan w:val="3"/>
          </w:tcPr>
          <w:p w14:paraId="251EFD30" w14:textId="77777777" w:rsidR="005F25D3" w:rsidRPr="00E32DFD" w:rsidRDefault="00487708" w:rsidP="00212057">
            <w:r w:rsidRPr="00E32DFD">
              <w:t xml:space="preserve">Herav 90 – 99 poster </w:t>
            </w:r>
          </w:p>
        </w:tc>
        <w:tc>
          <w:tcPr>
            <w:tcW w:w="1160" w:type="dxa"/>
          </w:tcPr>
          <w:p w14:paraId="30E3E37E" w14:textId="77777777" w:rsidR="005F25D3" w:rsidRPr="00E32DFD" w:rsidRDefault="005F25D3" w:rsidP="00212057"/>
        </w:tc>
        <w:tc>
          <w:tcPr>
            <w:tcW w:w="1080" w:type="dxa"/>
          </w:tcPr>
          <w:p w14:paraId="319B366F" w14:textId="77777777" w:rsidR="005F25D3" w:rsidRPr="00E32DFD" w:rsidRDefault="00487708" w:rsidP="00212057">
            <w:r w:rsidRPr="00E32DFD">
              <w:t>543 495</w:t>
            </w:r>
          </w:p>
        </w:tc>
        <w:tc>
          <w:tcPr>
            <w:tcW w:w="1220" w:type="dxa"/>
          </w:tcPr>
          <w:p w14:paraId="2A841C1D" w14:textId="77777777" w:rsidR="005F25D3" w:rsidRPr="00E32DFD" w:rsidRDefault="00487708" w:rsidP="00212057">
            <w:r w:rsidRPr="00E32DFD">
              <w:t>6 781 274</w:t>
            </w:r>
          </w:p>
        </w:tc>
        <w:tc>
          <w:tcPr>
            <w:tcW w:w="1180" w:type="dxa"/>
          </w:tcPr>
          <w:p w14:paraId="29374B92" w14:textId="77777777" w:rsidR="005F25D3" w:rsidRPr="00E32DFD" w:rsidRDefault="005F25D3" w:rsidP="00212057"/>
        </w:tc>
      </w:tr>
    </w:tbl>
    <w:p w14:paraId="3D90B3B1" w14:textId="77777777" w:rsidR="005F25D3" w:rsidRPr="00E32DFD" w:rsidRDefault="005F25D3" w:rsidP="00212057">
      <w:pPr>
        <w:pStyle w:val="Tabellnavn"/>
      </w:pPr>
    </w:p>
    <w:p w14:paraId="734A7094" w14:textId="77777777" w:rsidR="005F25D3" w:rsidRPr="00E32DFD" w:rsidRDefault="005F25D3" w:rsidP="00212057">
      <w:pPr>
        <w:pStyle w:val="vedlegg-nr"/>
      </w:pPr>
    </w:p>
    <w:p w14:paraId="09CDD175" w14:textId="77777777" w:rsidR="005F25D3" w:rsidRPr="00E32DFD" w:rsidRDefault="00487708" w:rsidP="00212057">
      <w:pPr>
        <w:pStyle w:val="vedlegg-tit"/>
      </w:pPr>
      <w:r w:rsidRPr="00E32DFD">
        <w:t>Endringer etter saldert budsjett, inntekter</w:t>
      </w:r>
    </w:p>
    <w:p w14:paraId="37E93A5D" w14:textId="77777777" w:rsidR="005F25D3" w:rsidRPr="00E32DFD" w:rsidRDefault="00487708" w:rsidP="00212057">
      <w:pPr>
        <w:pStyle w:val="Tabellnavn"/>
      </w:pPr>
      <w:r w:rsidRPr="00E32DFD">
        <w:t>07N1tx2</w:t>
      </w:r>
    </w:p>
    <w:tbl>
      <w:tblPr>
        <w:tblStyle w:val="StandardTabell"/>
        <w:tblW w:w="9560" w:type="dxa"/>
        <w:tblLayout w:type="fixed"/>
        <w:tblLook w:val="04A0" w:firstRow="1" w:lastRow="0" w:firstColumn="1" w:lastColumn="0" w:noHBand="0" w:noVBand="1"/>
      </w:tblPr>
      <w:tblGrid>
        <w:gridCol w:w="846"/>
        <w:gridCol w:w="850"/>
        <w:gridCol w:w="3084"/>
        <w:gridCol w:w="1180"/>
        <w:gridCol w:w="1180"/>
        <w:gridCol w:w="1240"/>
        <w:gridCol w:w="1180"/>
      </w:tblGrid>
      <w:tr w:rsidR="005F25D3" w:rsidRPr="00E32DFD" w14:paraId="1A6AB529" w14:textId="77777777" w:rsidTr="00212057">
        <w:trPr>
          <w:trHeight w:val="360"/>
        </w:trPr>
        <w:tc>
          <w:tcPr>
            <w:tcW w:w="846" w:type="dxa"/>
            <w:shd w:val="clear" w:color="auto" w:fill="FFFFFF"/>
          </w:tcPr>
          <w:p w14:paraId="0970D8DB" w14:textId="77777777" w:rsidR="005F25D3" w:rsidRPr="00E32DFD" w:rsidRDefault="005F25D3" w:rsidP="00212057"/>
        </w:tc>
        <w:tc>
          <w:tcPr>
            <w:tcW w:w="850" w:type="dxa"/>
          </w:tcPr>
          <w:p w14:paraId="493BFF95" w14:textId="77777777" w:rsidR="005F25D3" w:rsidRPr="00E32DFD" w:rsidRDefault="005F25D3" w:rsidP="00212057"/>
        </w:tc>
        <w:tc>
          <w:tcPr>
            <w:tcW w:w="3084" w:type="dxa"/>
          </w:tcPr>
          <w:p w14:paraId="1DC8CF8C" w14:textId="77777777" w:rsidR="005F25D3" w:rsidRPr="00E32DFD" w:rsidRDefault="005F25D3" w:rsidP="00212057"/>
        </w:tc>
        <w:tc>
          <w:tcPr>
            <w:tcW w:w="1180" w:type="dxa"/>
          </w:tcPr>
          <w:p w14:paraId="3BCEEE39" w14:textId="77777777" w:rsidR="005F25D3" w:rsidRPr="00E32DFD" w:rsidRDefault="005F25D3" w:rsidP="00212057"/>
        </w:tc>
        <w:tc>
          <w:tcPr>
            <w:tcW w:w="1180" w:type="dxa"/>
          </w:tcPr>
          <w:p w14:paraId="0C95DBAC" w14:textId="77777777" w:rsidR="005F25D3" w:rsidRPr="00E32DFD" w:rsidRDefault="005F25D3" w:rsidP="00212057"/>
        </w:tc>
        <w:tc>
          <w:tcPr>
            <w:tcW w:w="2420" w:type="dxa"/>
            <w:gridSpan w:val="2"/>
          </w:tcPr>
          <w:p w14:paraId="6C191C97" w14:textId="77777777" w:rsidR="005F25D3" w:rsidRPr="00E32DFD" w:rsidRDefault="00487708" w:rsidP="00C96C87">
            <w:pPr>
              <w:jc w:val="right"/>
            </w:pPr>
            <w:r w:rsidRPr="00E32DFD">
              <w:t>1 000 kroner</w:t>
            </w:r>
          </w:p>
        </w:tc>
      </w:tr>
      <w:tr w:rsidR="005F25D3" w:rsidRPr="00E32DFD" w14:paraId="55F5733D" w14:textId="77777777" w:rsidTr="00212057">
        <w:trPr>
          <w:trHeight w:val="1120"/>
        </w:trPr>
        <w:tc>
          <w:tcPr>
            <w:tcW w:w="846" w:type="dxa"/>
          </w:tcPr>
          <w:p w14:paraId="0AB49361" w14:textId="77777777" w:rsidR="005F25D3" w:rsidRPr="00E32DFD" w:rsidRDefault="00487708" w:rsidP="00212057">
            <w:r w:rsidRPr="00E32DFD">
              <w:lastRenderedPageBreak/>
              <w:t>Kap.</w:t>
            </w:r>
          </w:p>
        </w:tc>
        <w:tc>
          <w:tcPr>
            <w:tcW w:w="850" w:type="dxa"/>
          </w:tcPr>
          <w:p w14:paraId="4C86AD87" w14:textId="77777777" w:rsidR="005F25D3" w:rsidRPr="00E32DFD" w:rsidRDefault="00487708" w:rsidP="00212057">
            <w:r w:rsidRPr="00E32DFD">
              <w:t xml:space="preserve">Post </w:t>
            </w:r>
          </w:p>
        </w:tc>
        <w:tc>
          <w:tcPr>
            <w:tcW w:w="3084" w:type="dxa"/>
          </w:tcPr>
          <w:p w14:paraId="65BC0435" w14:textId="77777777" w:rsidR="005F25D3" w:rsidRPr="00E32DFD" w:rsidRDefault="00487708" w:rsidP="00212057">
            <w:r w:rsidRPr="00E32DFD">
              <w:t>Formål</w:t>
            </w:r>
          </w:p>
        </w:tc>
        <w:tc>
          <w:tcPr>
            <w:tcW w:w="1180" w:type="dxa"/>
          </w:tcPr>
          <w:p w14:paraId="78FA623B" w14:textId="77777777" w:rsidR="005F25D3" w:rsidRPr="00E32DFD" w:rsidRDefault="00487708" w:rsidP="00212057">
            <w:r w:rsidRPr="00E32DFD">
              <w:t>Saldert budsjett</w:t>
            </w:r>
          </w:p>
        </w:tc>
        <w:tc>
          <w:tcPr>
            <w:tcW w:w="1180" w:type="dxa"/>
          </w:tcPr>
          <w:p w14:paraId="389770BD" w14:textId="77777777" w:rsidR="005F25D3" w:rsidRPr="00E32DFD" w:rsidRDefault="00487708" w:rsidP="00212057">
            <w:r w:rsidRPr="00E32DFD">
              <w:t>Endringer foreslått i perioden</w:t>
            </w:r>
          </w:p>
        </w:tc>
        <w:tc>
          <w:tcPr>
            <w:tcW w:w="1240" w:type="dxa"/>
          </w:tcPr>
          <w:p w14:paraId="24CCCD84" w14:textId="77777777" w:rsidR="005F25D3" w:rsidRPr="00E32DFD" w:rsidRDefault="00487708" w:rsidP="00C96C87">
            <w:pPr>
              <w:jc w:val="right"/>
            </w:pPr>
            <w:r w:rsidRPr="00E32DFD">
              <w:t>Endringer foreslått i denne proposisjonen</w:t>
            </w:r>
          </w:p>
        </w:tc>
        <w:tc>
          <w:tcPr>
            <w:tcW w:w="1180" w:type="dxa"/>
          </w:tcPr>
          <w:p w14:paraId="5FF50609" w14:textId="77777777" w:rsidR="005F25D3" w:rsidRPr="00E32DFD" w:rsidRDefault="00487708" w:rsidP="00C96C87">
            <w:pPr>
              <w:jc w:val="right"/>
            </w:pPr>
            <w:r w:rsidRPr="00E32DFD">
              <w:t>Status etter endringen</w:t>
            </w:r>
          </w:p>
        </w:tc>
      </w:tr>
      <w:tr w:rsidR="005F25D3" w:rsidRPr="00E32DFD" w14:paraId="35D9B21C" w14:textId="77777777" w:rsidTr="00212057">
        <w:trPr>
          <w:trHeight w:val="380"/>
        </w:trPr>
        <w:tc>
          <w:tcPr>
            <w:tcW w:w="846" w:type="dxa"/>
          </w:tcPr>
          <w:p w14:paraId="4452E18C" w14:textId="77777777" w:rsidR="005F25D3" w:rsidRPr="00E32DFD" w:rsidRDefault="00487708" w:rsidP="00212057">
            <w:r w:rsidRPr="00E32DFD">
              <w:t>3041</w:t>
            </w:r>
          </w:p>
        </w:tc>
        <w:tc>
          <w:tcPr>
            <w:tcW w:w="850" w:type="dxa"/>
          </w:tcPr>
          <w:p w14:paraId="3AA39166" w14:textId="77777777" w:rsidR="005F25D3" w:rsidRPr="00E32DFD" w:rsidRDefault="005F25D3" w:rsidP="00212057"/>
        </w:tc>
        <w:tc>
          <w:tcPr>
            <w:tcW w:w="3084" w:type="dxa"/>
          </w:tcPr>
          <w:p w14:paraId="300DD238" w14:textId="77777777" w:rsidR="005F25D3" w:rsidRPr="00E32DFD" w:rsidRDefault="00487708" w:rsidP="00212057">
            <w:r w:rsidRPr="00E32DFD">
              <w:t>Stortinget</w:t>
            </w:r>
          </w:p>
        </w:tc>
        <w:tc>
          <w:tcPr>
            <w:tcW w:w="1180" w:type="dxa"/>
          </w:tcPr>
          <w:p w14:paraId="1D4671DB" w14:textId="77777777" w:rsidR="005F25D3" w:rsidRPr="00E32DFD" w:rsidRDefault="005F25D3" w:rsidP="00212057"/>
        </w:tc>
        <w:tc>
          <w:tcPr>
            <w:tcW w:w="1180" w:type="dxa"/>
          </w:tcPr>
          <w:p w14:paraId="328AAB49" w14:textId="77777777" w:rsidR="005F25D3" w:rsidRPr="00E32DFD" w:rsidRDefault="005F25D3" w:rsidP="00212057"/>
        </w:tc>
        <w:tc>
          <w:tcPr>
            <w:tcW w:w="1240" w:type="dxa"/>
          </w:tcPr>
          <w:p w14:paraId="0CD9E95D" w14:textId="77777777" w:rsidR="005F25D3" w:rsidRPr="00E32DFD" w:rsidRDefault="005F25D3" w:rsidP="00C96C87">
            <w:pPr>
              <w:jc w:val="right"/>
            </w:pPr>
          </w:p>
        </w:tc>
        <w:tc>
          <w:tcPr>
            <w:tcW w:w="1180" w:type="dxa"/>
          </w:tcPr>
          <w:p w14:paraId="1EDA4019" w14:textId="77777777" w:rsidR="005F25D3" w:rsidRPr="00E32DFD" w:rsidRDefault="005F25D3" w:rsidP="00C96C87">
            <w:pPr>
              <w:jc w:val="right"/>
            </w:pPr>
          </w:p>
        </w:tc>
      </w:tr>
      <w:tr w:rsidR="005F25D3" w:rsidRPr="00E32DFD" w14:paraId="158C987B" w14:textId="77777777" w:rsidTr="00212057">
        <w:trPr>
          <w:trHeight w:val="380"/>
        </w:trPr>
        <w:tc>
          <w:tcPr>
            <w:tcW w:w="846" w:type="dxa"/>
          </w:tcPr>
          <w:p w14:paraId="7B92AA65" w14:textId="77777777" w:rsidR="005F25D3" w:rsidRPr="00E32DFD" w:rsidRDefault="005F25D3" w:rsidP="00212057"/>
        </w:tc>
        <w:tc>
          <w:tcPr>
            <w:tcW w:w="850" w:type="dxa"/>
          </w:tcPr>
          <w:p w14:paraId="449FD6CF" w14:textId="77777777" w:rsidR="005F25D3" w:rsidRPr="00E32DFD" w:rsidRDefault="00487708" w:rsidP="00212057">
            <w:r w:rsidRPr="00E32DFD">
              <w:t>1</w:t>
            </w:r>
          </w:p>
        </w:tc>
        <w:tc>
          <w:tcPr>
            <w:tcW w:w="3084" w:type="dxa"/>
          </w:tcPr>
          <w:p w14:paraId="43008F40" w14:textId="77777777" w:rsidR="005F25D3" w:rsidRPr="00E32DFD" w:rsidRDefault="00487708" w:rsidP="00212057">
            <w:r w:rsidRPr="00E32DFD">
              <w:t>Salgsinntekter</w:t>
            </w:r>
          </w:p>
        </w:tc>
        <w:tc>
          <w:tcPr>
            <w:tcW w:w="1180" w:type="dxa"/>
          </w:tcPr>
          <w:p w14:paraId="0784721B" w14:textId="77777777" w:rsidR="005F25D3" w:rsidRPr="00E32DFD" w:rsidRDefault="00487708" w:rsidP="00212057">
            <w:r w:rsidRPr="00E32DFD">
              <w:t>5 700</w:t>
            </w:r>
          </w:p>
        </w:tc>
        <w:tc>
          <w:tcPr>
            <w:tcW w:w="1180" w:type="dxa"/>
          </w:tcPr>
          <w:p w14:paraId="7F1A1FD7" w14:textId="77777777" w:rsidR="005F25D3" w:rsidRPr="00E32DFD" w:rsidRDefault="00487708" w:rsidP="00212057">
            <w:r w:rsidRPr="00E32DFD">
              <w:t>-</w:t>
            </w:r>
          </w:p>
        </w:tc>
        <w:tc>
          <w:tcPr>
            <w:tcW w:w="1240" w:type="dxa"/>
          </w:tcPr>
          <w:p w14:paraId="2844777D" w14:textId="77777777" w:rsidR="005F25D3" w:rsidRPr="00E32DFD" w:rsidRDefault="00487708" w:rsidP="00C96C87">
            <w:pPr>
              <w:jc w:val="right"/>
            </w:pPr>
            <w:r w:rsidRPr="00E32DFD">
              <w:t>-300</w:t>
            </w:r>
          </w:p>
        </w:tc>
        <w:tc>
          <w:tcPr>
            <w:tcW w:w="1180" w:type="dxa"/>
          </w:tcPr>
          <w:p w14:paraId="65A8BDF7" w14:textId="77777777" w:rsidR="005F25D3" w:rsidRPr="00E32DFD" w:rsidRDefault="00487708" w:rsidP="00C96C87">
            <w:pPr>
              <w:jc w:val="right"/>
            </w:pPr>
            <w:r w:rsidRPr="00E32DFD">
              <w:t>5 400</w:t>
            </w:r>
          </w:p>
        </w:tc>
      </w:tr>
      <w:tr w:rsidR="005F25D3" w:rsidRPr="00E32DFD" w14:paraId="42731FED" w14:textId="77777777" w:rsidTr="00212057">
        <w:trPr>
          <w:trHeight w:val="380"/>
        </w:trPr>
        <w:tc>
          <w:tcPr>
            <w:tcW w:w="846" w:type="dxa"/>
          </w:tcPr>
          <w:p w14:paraId="4DC261CD" w14:textId="77777777" w:rsidR="005F25D3" w:rsidRPr="00E32DFD" w:rsidRDefault="00487708" w:rsidP="00212057">
            <w:r w:rsidRPr="00E32DFD">
              <w:t>3100</w:t>
            </w:r>
          </w:p>
        </w:tc>
        <w:tc>
          <w:tcPr>
            <w:tcW w:w="850" w:type="dxa"/>
          </w:tcPr>
          <w:p w14:paraId="352EDB60" w14:textId="77777777" w:rsidR="005F25D3" w:rsidRPr="00E32DFD" w:rsidRDefault="005F25D3" w:rsidP="00212057"/>
        </w:tc>
        <w:tc>
          <w:tcPr>
            <w:tcW w:w="3084" w:type="dxa"/>
          </w:tcPr>
          <w:p w14:paraId="61A2CCE9" w14:textId="77777777" w:rsidR="005F25D3" w:rsidRPr="00E32DFD" w:rsidRDefault="00487708" w:rsidP="00212057">
            <w:r w:rsidRPr="00E32DFD">
              <w:t>Utenriksdepartementet</w:t>
            </w:r>
          </w:p>
        </w:tc>
        <w:tc>
          <w:tcPr>
            <w:tcW w:w="1180" w:type="dxa"/>
          </w:tcPr>
          <w:p w14:paraId="3D9BFB15" w14:textId="77777777" w:rsidR="005F25D3" w:rsidRPr="00E32DFD" w:rsidRDefault="005F25D3" w:rsidP="00212057"/>
        </w:tc>
        <w:tc>
          <w:tcPr>
            <w:tcW w:w="1180" w:type="dxa"/>
          </w:tcPr>
          <w:p w14:paraId="23FC38CF" w14:textId="77777777" w:rsidR="005F25D3" w:rsidRPr="00E32DFD" w:rsidRDefault="005F25D3" w:rsidP="00212057"/>
        </w:tc>
        <w:tc>
          <w:tcPr>
            <w:tcW w:w="1240" w:type="dxa"/>
          </w:tcPr>
          <w:p w14:paraId="1E1C316C" w14:textId="77777777" w:rsidR="005F25D3" w:rsidRPr="00E32DFD" w:rsidRDefault="005F25D3" w:rsidP="00C96C87">
            <w:pPr>
              <w:jc w:val="right"/>
            </w:pPr>
          </w:p>
        </w:tc>
        <w:tc>
          <w:tcPr>
            <w:tcW w:w="1180" w:type="dxa"/>
          </w:tcPr>
          <w:p w14:paraId="3AA0B601" w14:textId="77777777" w:rsidR="005F25D3" w:rsidRPr="00E32DFD" w:rsidRDefault="005F25D3" w:rsidP="00C96C87">
            <w:pPr>
              <w:jc w:val="right"/>
            </w:pPr>
          </w:p>
        </w:tc>
      </w:tr>
      <w:tr w:rsidR="005F25D3" w:rsidRPr="00E32DFD" w14:paraId="5CFA1FD8" w14:textId="77777777" w:rsidTr="00212057">
        <w:trPr>
          <w:trHeight w:val="640"/>
        </w:trPr>
        <w:tc>
          <w:tcPr>
            <w:tcW w:w="846" w:type="dxa"/>
          </w:tcPr>
          <w:p w14:paraId="559C9F96" w14:textId="77777777" w:rsidR="005F25D3" w:rsidRPr="00E32DFD" w:rsidRDefault="005F25D3" w:rsidP="00212057"/>
        </w:tc>
        <w:tc>
          <w:tcPr>
            <w:tcW w:w="850" w:type="dxa"/>
          </w:tcPr>
          <w:p w14:paraId="74A32B2F" w14:textId="77777777" w:rsidR="005F25D3" w:rsidRPr="00E32DFD" w:rsidRDefault="00487708" w:rsidP="00212057">
            <w:r w:rsidRPr="00E32DFD">
              <w:t>2</w:t>
            </w:r>
          </w:p>
        </w:tc>
        <w:tc>
          <w:tcPr>
            <w:tcW w:w="3084" w:type="dxa"/>
          </w:tcPr>
          <w:p w14:paraId="32BCA748" w14:textId="77777777" w:rsidR="005F25D3" w:rsidRPr="00E32DFD" w:rsidRDefault="00487708" w:rsidP="00212057">
            <w:r w:rsidRPr="00E32DFD">
              <w:t>Gebyrer for utlendingssaker ved utenriksstasjonene</w:t>
            </w:r>
          </w:p>
        </w:tc>
        <w:tc>
          <w:tcPr>
            <w:tcW w:w="1180" w:type="dxa"/>
          </w:tcPr>
          <w:p w14:paraId="0A6A3CB7" w14:textId="77777777" w:rsidR="005F25D3" w:rsidRPr="00E32DFD" w:rsidRDefault="00487708" w:rsidP="00212057">
            <w:r w:rsidRPr="00E32DFD">
              <w:t>157 800</w:t>
            </w:r>
          </w:p>
        </w:tc>
        <w:tc>
          <w:tcPr>
            <w:tcW w:w="1180" w:type="dxa"/>
          </w:tcPr>
          <w:p w14:paraId="28A7FDDE" w14:textId="77777777" w:rsidR="005F25D3" w:rsidRPr="00E32DFD" w:rsidRDefault="00487708" w:rsidP="00212057">
            <w:r w:rsidRPr="00E32DFD">
              <w:t>-</w:t>
            </w:r>
          </w:p>
        </w:tc>
        <w:tc>
          <w:tcPr>
            <w:tcW w:w="1240" w:type="dxa"/>
          </w:tcPr>
          <w:p w14:paraId="4FC2E8C4" w14:textId="77777777" w:rsidR="005F25D3" w:rsidRPr="00E32DFD" w:rsidRDefault="00487708" w:rsidP="00C96C87">
            <w:pPr>
              <w:jc w:val="right"/>
            </w:pPr>
            <w:r w:rsidRPr="00E32DFD">
              <w:t>-33 700</w:t>
            </w:r>
          </w:p>
        </w:tc>
        <w:tc>
          <w:tcPr>
            <w:tcW w:w="1180" w:type="dxa"/>
          </w:tcPr>
          <w:p w14:paraId="03688D1C" w14:textId="77777777" w:rsidR="005F25D3" w:rsidRPr="00E32DFD" w:rsidRDefault="00487708" w:rsidP="00C96C87">
            <w:pPr>
              <w:jc w:val="right"/>
            </w:pPr>
            <w:r w:rsidRPr="00E32DFD">
              <w:t>124 100</w:t>
            </w:r>
          </w:p>
        </w:tc>
      </w:tr>
      <w:tr w:rsidR="005F25D3" w:rsidRPr="00E32DFD" w14:paraId="323B953D" w14:textId="77777777" w:rsidTr="00212057">
        <w:trPr>
          <w:trHeight w:val="380"/>
        </w:trPr>
        <w:tc>
          <w:tcPr>
            <w:tcW w:w="846" w:type="dxa"/>
          </w:tcPr>
          <w:p w14:paraId="02A495E9" w14:textId="77777777" w:rsidR="005F25D3" w:rsidRPr="00E32DFD" w:rsidRDefault="00487708" w:rsidP="00212057">
            <w:r w:rsidRPr="00E32DFD">
              <w:t>3225</w:t>
            </w:r>
          </w:p>
        </w:tc>
        <w:tc>
          <w:tcPr>
            <w:tcW w:w="850" w:type="dxa"/>
          </w:tcPr>
          <w:p w14:paraId="7F17C975" w14:textId="77777777" w:rsidR="005F25D3" w:rsidRPr="00E32DFD" w:rsidRDefault="005F25D3" w:rsidP="00212057"/>
        </w:tc>
        <w:tc>
          <w:tcPr>
            <w:tcW w:w="3084" w:type="dxa"/>
          </w:tcPr>
          <w:p w14:paraId="4E988817" w14:textId="77777777" w:rsidR="005F25D3" w:rsidRPr="00E32DFD" w:rsidRDefault="00487708" w:rsidP="00212057">
            <w:r w:rsidRPr="00E32DFD">
              <w:t>Tiltak i grunnopplæringen</w:t>
            </w:r>
          </w:p>
        </w:tc>
        <w:tc>
          <w:tcPr>
            <w:tcW w:w="1180" w:type="dxa"/>
          </w:tcPr>
          <w:p w14:paraId="4CA9AB34" w14:textId="77777777" w:rsidR="005F25D3" w:rsidRPr="00E32DFD" w:rsidRDefault="005F25D3" w:rsidP="00212057"/>
        </w:tc>
        <w:tc>
          <w:tcPr>
            <w:tcW w:w="1180" w:type="dxa"/>
          </w:tcPr>
          <w:p w14:paraId="2419C35B" w14:textId="77777777" w:rsidR="005F25D3" w:rsidRPr="00E32DFD" w:rsidRDefault="005F25D3" w:rsidP="00212057"/>
        </w:tc>
        <w:tc>
          <w:tcPr>
            <w:tcW w:w="1240" w:type="dxa"/>
          </w:tcPr>
          <w:p w14:paraId="0B684F41" w14:textId="77777777" w:rsidR="005F25D3" w:rsidRPr="00E32DFD" w:rsidRDefault="005F25D3" w:rsidP="00C96C87">
            <w:pPr>
              <w:jc w:val="right"/>
            </w:pPr>
          </w:p>
        </w:tc>
        <w:tc>
          <w:tcPr>
            <w:tcW w:w="1180" w:type="dxa"/>
          </w:tcPr>
          <w:p w14:paraId="3BB5383F" w14:textId="77777777" w:rsidR="005F25D3" w:rsidRPr="00E32DFD" w:rsidRDefault="005F25D3" w:rsidP="00C96C87">
            <w:pPr>
              <w:jc w:val="right"/>
            </w:pPr>
          </w:p>
        </w:tc>
      </w:tr>
      <w:tr w:rsidR="005F25D3" w:rsidRPr="00E32DFD" w14:paraId="517DC7FE" w14:textId="77777777" w:rsidTr="00212057">
        <w:trPr>
          <w:trHeight w:val="380"/>
        </w:trPr>
        <w:tc>
          <w:tcPr>
            <w:tcW w:w="846" w:type="dxa"/>
          </w:tcPr>
          <w:p w14:paraId="32D92286" w14:textId="77777777" w:rsidR="005F25D3" w:rsidRPr="00E32DFD" w:rsidRDefault="005F25D3" w:rsidP="00212057"/>
        </w:tc>
        <w:tc>
          <w:tcPr>
            <w:tcW w:w="850" w:type="dxa"/>
          </w:tcPr>
          <w:p w14:paraId="4F0E2E98" w14:textId="77777777" w:rsidR="005F25D3" w:rsidRPr="00E32DFD" w:rsidRDefault="00487708" w:rsidP="00212057">
            <w:r w:rsidRPr="00E32DFD">
              <w:t>4</w:t>
            </w:r>
          </w:p>
        </w:tc>
        <w:tc>
          <w:tcPr>
            <w:tcW w:w="3084" w:type="dxa"/>
          </w:tcPr>
          <w:p w14:paraId="6E1E54BC" w14:textId="77777777" w:rsidR="005F25D3" w:rsidRPr="00E32DFD" w:rsidRDefault="00487708" w:rsidP="00212057">
            <w:r w:rsidRPr="00E32DFD">
              <w:t>Refusjon av ODA-godkjente utgifter</w:t>
            </w:r>
          </w:p>
        </w:tc>
        <w:tc>
          <w:tcPr>
            <w:tcW w:w="1180" w:type="dxa"/>
          </w:tcPr>
          <w:p w14:paraId="1CA59022" w14:textId="77777777" w:rsidR="005F25D3" w:rsidRPr="00E32DFD" w:rsidRDefault="00487708" w:rsidP="00212057">
            <w:r w:rsidRPr="00E32DFD">
              <w:t>11 201</w:t>
            </w:r>
          </w:p>
        </w:tc>
        <w:tc>
          <w:tcPr>
            <w:tcW w:w="1180" w:type="dxa"/>
          </w:tcPr>
          <w:p w14:paraId="1697281E" w14:textId="77777777" w:rsidR="005F25D3" w:rsidRPr="00E32DFD" w:rsidRDefault="00487708" w:rsidP="00212057">
            <w:r w:rsidRPr="00E32DFD">
              <w:t>-</w:t>
            </w:r>
          </w:p>
        </w:tc>
        <w:tc>
          <w:tcPr>
            <w:tcW w:w="1240" w:type="dxa"/>
          </w:tcPr>
          <w:p w14:paraId="3FEAD07A" w14:textId="77777777" w:rsidR="005F25D3" w:rsidRPr="00E32DFD" w:rsidRDefault="00487708" w:rsidP="00C96C87">
            <w:pPr>
              <w:jc w:val="right"/>
            </w:pPr>
            <w:r w:rsidRPr="00E32DFD">
              <w:t>33 353</w:t>
            </w:r>
          </w:p>
        </w:tc>
        <w:tc>
          <w:tcPr>
            <w:tcW w:w="1180" w:type="dxa"/>
          </w:tcPr>
          <w:p w14:paraId="2E4CC066" w14:textId="77777777" w:rsidR="005F25D3" w:rsidRPr="00E32DFD" w:rsidRDefault="00487708" w:rsidP="00C96C87">
            <w:pPr>
              <w:jc w:val="right"/>
            </w:pPr>
            <w:r w:rsidRPr="00E32DFD">
              <w:t>44 554</w:t>
            </w:r>
          </w:p>
        </w:tc>
      </w:tr>
      <w:tr w:rsidR="005F25D3" w:rsidRPr="00E32DFD" w14:paraId="57FE6D06" w14:textId="77777777" w:rsidTr="00212057">
        <w:trPr>
          <w:trHeight w:val="380"/>
        </w:trPr>
        <w:tc>
          <w:tcPr>
            <w:tcW w:w="846" w:type="dxa"/>
          </w:tcPr>
          <w:p w14:paraId="616E4B4A" w14:textId="77777777" w:rsidR="005F25D3" w:rsidRPr="00E32DFD" w:rsidRDefault="00487708" w:rsidP="00212057">
            <w:r w:rsidRPr="00E32DFD">
              <w:t>3288</w:t>
            </w:r>
          </w:p>
        </w:tc>
        <w:tc>
          <w:tcPr>
            <w:tcW w:w="850" w:type="dxa"/>
          </w:tcPr>
          <w:p w14:paraId="5F4B44ED" w14:textId="77777777" w:rsidR="005F25D3" w:rsidRPr="00E32DFD" w:rsidRDefault="005F25D3" w:rsidP="00212057"/>
        </w:tc>
        <w:tc>
          <w:tcPr>
            <w:tcW w:w="3084" w:type="dxa"/>
          </w:tcPr>
          <w:p w14:paraId="65A01947" w14:textId="77777777" w:rsidR="005F25D3" w:rsidRPr="00E32DFD" w:rsidRDefault="00487708" w:rsidP="00212057">
            <w:r w:rsidRPr="00E32DFD">
              <w:t>Internasjonale samarbeidstiltak</w:t>
            </w:r>
          </w:p>
        </w:tc>
        <w:tc>
          <w:tcPr>
            <w:tcW w:w="1180" w:type="dxa"/>
          </w:tcPr>
          <w:p w14:paraId="49F6A92F" w14:textId="77777777" w:rsidR="005F25D3" w:rsidRPr="00E32DFD" w:rsidRDefault="005F25D3" w:rsidP="00212057"/>
        </w:tc>
        <w:tc>
          <w:tcPr>
            <w:tcW w:w="1180" w:type="dxa"/>
          </w:tcPr>
          <w:p w14:paraId="16C55B99" w14:textId="77777777" w:rsidR="005F25D3" w:rsidRPr="00E32DFD" w:rsidRDefault="005F25D3" w:rsidP="00212057"/>
        </w:tc>
        <w:tc>
          <w:tcPr>
            <w:tcW w:w="1240" w:type="dxa"/>
          </w:tcPr>
          <w:p w14:paraId="2C57C929" w14:textId="77777777" w:rsidR="005F25D3" w:rsidRPr="00E32DFD" w:rsidRDefault="005F25D3" w:rsidP="00C96C87">
            <w:pPr>
              <w:jc w:val="right"/>
            </w:pPr>
          </w:p>
        </w:tc>
        <w:tc>
          <w:tcPr>
            <w:tcW w:w="1180" w:type="dxa"/>
          </w:tcPr>
          <w:p w14:paraId="3ECCF5CC" w14:textId="77777777" w:rsidR="005F25D3" w:rsidRPr="00E32DFD" w:rsidRDefault="005F25D3" w:rsidP="00C96C87">
            <w:pPr>
              <w:jc w:val="right"/>
            </w:pPr>
          </w:p>
        </w:tc>
      </w:tr>
      <w:tr w:rsidR="005F25D3" w:rsidRPr="00E32DFD" w14:paraId="56D2370C" w14:textId="77777777" w:rsidTr="00212057">
        <w:trPr>
          <w:trHeight w:val="380"/>
        </w:trPr>
        <w:tc>
          <w:tcPr>
            <w:tcW w:w="846" w:type="dxa"/>
          </w:tcPr>
          <w:p w14:paraId="56A957D2" w14:textId="77777777" w:rsidR="005F25D3" w:rsidRPr="00E32DFD" w:rsidRDefault="005F25D3" w:rsidP="00212057"/>
        </w:tc>
        <w:tc>
          <w:tcPr>
            <w:tcW w:w="850" w:type="dxa"/>
          </w:tcPr>
          <w:p w14:paraId="399AE88F" w14:textId="77777777" w:rsidR="005F25D3" w:rsidRPr="00E32DFD" w:rsidRDefault="00487708" w:rsidP="00212057">
            <w:r w:rsidRPr="00E32DFD">
              <w:t>4</w:t>
            </w:r>
          </w:p>
        </w:tc>
        <w:tc>
          <w:tcPr>
            <w:tcW w:w="3084" w:type="dxa"/>
          </w:tcPr>
          <w:p w14:paraId="06D8848E" w14:textId="77777777" w:rsidR="005F25D3" w:rsidRPr="00E32DFD" w:rsidRDefault="00487708" w:rsidP="00212057">
            <w:r w:rsidRPr="00E32DFD">
              <w:t>Refusjon av ODA-godkjente utgifter</w:t>
            </w:r>
          </w:p>
        </w:tc>
        <w:tc>
          <w:tcPr>
            <w:tcW w:w="1180" w:type="dxa"/>
          </w:tcPr>
          <w:p w14:paraId="3B61DD74" w14:textId="77777777" w:rsidR="005F25D3" w:rsidRPr="00E32DFD" w:rsidRDefault="00487708" w:rsidP="00212057">
            <w:r w:rsidRPr="00E32DFD">
              <w:t>17 441</w:t>
            </w:r>
          </w:p>
        </w:tc>
        <w:tc>
          <w:tcPr>
            <w:tcW w:w="1180" w:type="dxa"/>
          </w:tcPr>
          <w:p w14:paraId="347988E0" w14:textId="77777777" w:rsidR="005F25D3" w:rsidRPr="00E32DFD" w:rsidRDefault="00487708" w:rsidP="00212057">
            <w:r w:rsidRPr="00E32DFD">
              <w:t>-</w:t>
            </w:r>
          </w:p>
        </w:tc>
        <w:tc>
          <w:tcPr>
            <w:tcW w:w="1240" w:type="dxa"/>
          </w:tcPr>
          <w:p w14:paraId="3584DC22" w14:textId="77777777" w:rsidR="005F25D3" w:rsidRPr="00E32DFD" w:rsidRDefault="00487708" w:rsidP="00C96C87">
            <w:pPr>
              <w:jc w:val="right"/>
            </w:pPr>
            <w:r w:rsidRPr="00E32DFD">
              <w:t>-1 270</w:t>
            </w:r>
          </w:p>
        </w:tc>
        <w:tc>
          <w:tcPr>
            <w:tcW w:w="1180" w:type="dxa"/>
          </w:tcPr>
          <w:p w14:paraId="44FDC743" w14:textId="77777777" w:rsidR="005F25D3" w:rsidRPr="00E32DFD" w:rsidRDefault="00487708" w:rsidP="00C96C87">
            <w:pPr>
              <w:jc w:val="right"/>
            </w:pPr>
            <w:r w:rsidRPr="00E32DFD">
              <w:t>16 171</w:t>
            </w:r>
          </w:p>
        </w:tc>
      </w:tr>
      <w:tr w:rsidR="005F25D3" w:rsidRPr="00E32DFD" w14:paraId="4BA5AF60" w14:textId="77777777" w:rsidTr="00212057">
        <w:trPr>
          <w:trHeight w:val="380"/>
        </w:trPr>
        <w:tc>
          <w:tcPr>
            <w:tcW w:w="846" w:type="dxa"/>
          </w:tcPr>
          <w:p w14:paraId="59969BCD" w14:textId="77777777" w:rsidR="005F25D3" w:rsidRPr="00E32DFD" w:rsidRDefault="00487708" w:rsidP="00212057">
            <w:r w:rsidRPr="00E32DFD">
              <w:t>3329</w:t>
            </w:r>
          </w:p>
        </w:tc>
        <w:tc>
          <w:tcPr>
            <w:tcW w:w="850" w:type="dxa"/>
          </w:tcPr>
          <w:p w14:paraId="01E3FC84" w14:textId="77777777" w:rsidR="005F25D3" w:rsidRPr="00E32DFD" w:rsidRDefault="005F25D3" w:rsidP="00212057"/>
        </w:tc>
        <w:tc>
          <w:tcPr>
            <w:tcW w:w="3084" w:type="dxa"/>
          </w:tcPr>
          <w:p w14:paraId="225AFCCB" w14:textId="77777777" w:rsidR="005F25D3" w:rsidRPr="00E32DFD" w:rsidRDefault="00487708" w:rsidP="00212057">
            <w:r w:rsidRPr="00E32DFD">
              <w:t>Arkivformål</w:t>
            </w:r>
          </w:p>
        </w:tc>
        <w:tc>
          <w:tcPr>
            <w:tcW w:w="1180" w:type="dxa"/>
          </w:tcPr>
          <w:p w14:paraId="17A0AB01" w14:textId="77777777" w:rsidR="005F25D3" w:rsidRPr="00E32DFD" w:rsidRDefault="005F25D3" w:rsidP="00212057"/>
        </w:tc>
        <w:tc>
          <w:tcPr>
            <w:tcW w:w="1180" w:type="dxa"/>
          </w:tcPr>
          <w:p w14:paraId="09CCF2C6" w14:textId="77777777" w:rsidR="005F25D3" w:rsidRPr="00E32DFD" w:rsidRDefault="005F25D3" w:rsidP="00212057"/>
        </w:tc>
        <w:tc>
          <w:tcPr>
            <w:tcW w:w="1240" w:type="dxa"/>
          </w:tcPr>
          <w:p w14:paraId="168A4C41" w14:textId="77777777" w:rsidR="005F25D3" w:rsidRPr="00E32DFD" w:rsidRDefault="005F25D3" w:rsidP="00C96C87">
            <w:pPr>
              <w:jc w:val="right"/>
            </w:pPr>
          </w:p>
        </w:tc>
        <w:tc>
          <w:tcPr>
            <w:tcW w:w="1180" w:type="dxa"/>
          </w:tcPr>
          <w:p w14:paraId="529C278A" w14:textId="77777777" w:rsidR="005F25D3" w:rsidRPr="00E32DFD" w:rsidRDefault="005F25D3" w:rsidP="00C96C87">
            <w:pPr>
              <w:jc w:val="right"/>
            </w:pPr>
          </w:p>
        </w:tc>
      </w:tr>
      <w:tr w:rsidR="005F25D3" w:rsidRPr="00E32DFD" w14:paraId="21DACD06" w14:textId="77777777" w:rsidTr="00212057">
        <w:trPr>
          <w:trHeight w:val="380"/>
        </w:trPr>
        <w:tc>
          <w:tcPr>
            <w:tcW w:w="846" w:type="dxa"/>
          </w:tcPr>
          <w:p w14:paraId="2E45D257" w14:textId="77777777" w:rsidR="005F25D3" w:rsidRPr="00E32DFD" w:rsidRDefault="005F25D3" w:rsidP="00212057"/>
        </w:tc>
        <w:tc>
          <w:tcPr>
            <w:tcW w:w="850" w:type="dxa"/>
          </w:tcPr>
          <w:p w14:paraId="47A30CA0" w14:textId="77777777" w:rsidR="005F25D3" w:rsidRPr="00E32DFD" w:rsidRDefault="00487708" w:rsidP="00212057">
            <w:r w:rsidRPr="00E32DFD">
              <w:t>1</w:t>
            </w:r>
          </w:p>
        </w:tc>
        <w:tc>
          <w:tcPr>
            <w:tcW w:w="3084" w:type="dxa"/>
          </w:tcPr>
          <w:p w14:paraId="552838BB" w14:textId="77777777" w:rsidR="005F25D3" w:rsidRPr="00E32DFD" w:rsidRDefault="00487708" w:rsidP="00212057">
            <w:r w:rsidRPr="00E32DFD">
              <w:t>Ymse inntekter</w:t>
            </w:r>
          </w:p>
        </w:tc>
        <w:tc>
          <w:tcPr>
            <w:tcW w:w="1180" w:type="dxa"/>
          </w:tcPr>
          <w:p w14:paraId="03153946" w14:textId="77777777" w:rsidR="005F25D3" w:rsidRPr="00E32DFD" w:rsidRDefault="00487708" w:rsidP="00212057">
            <w:r w:rsidRPr="00E32DFD">
              <w:t>7 127</w:t>
            </w:r>
          </w:p>
        </w:tc>
        <w:tc>
          <w:tcPr>
            <w:tcW w:w="1180" w:type="dxa"/>
          </w:tcPr>
          <w:p w14:paraId="6042F603" w14:textId="77777777" w:rsidR="005F25D3" w:rsidRPr="00E32DFD" w:rsidRDefault="00487708" w:rsidP="00212057">
            <w:r w:rsidRPr="00E32DFD">
              <w:t>-</w:t>
            </w:r>
          </w:p>
        </w:tc>
        <w:tc>
          <w:tcPr>
            <w:tcW w:w="1240" w:type="dxa"/>
          </w:tcPr>
          <w:p w14:paraId="03E4CB28" w14:textId="77777777" w:rsidR="005F25D3" w:rsidRPr="00E32DFD" w:rsidRDefault="00487708" w:rsidP="00C96C87">
            <w:pPr>
              <w:jc w:val="right"/>
            </w:pPr>
            <w:r w:rsidRPr="00E32DFD">
              <w:t>-5 000</w:t>
            </w:r>
          </w:p>
        </w:tc>
        <w:tc>
          <w:tcPr>
            <w:tcW w:w="1180" w:type="dxa"/>
          </w:tcPr>
          <w:p w14:paraId="7B525D86" w14:textId="77777777" w:rsidR="005F25D3" w:rsidRPr="00E32DFD" w:rsidRDefault="00487708" w:rsidP="00C96C87">
            <w:pPr>
              <w:jc w:val="right"/>
            </w:pPr>
            <w:r w:rsidRPr="00E32DFD">
              <w:t>2 127</w:t>
            </w:r>
          </w:p>
        </w:tc>
      </w:tr>
      <w:tr w:rsidR="005F25D3" w:rsidRPr="00E32DFD" w14:paraId="11F260E5" w14:textId="77777777" w:rsidTr="00212057">
        <w:trPr>
          <w:trHeight w:val="380"/>
        </w:trPr>
        <w:tc>
          <w:tcPr>
            <w:tcW w:w="846" w:type="dxa"/>
          </w:tcPr>
          <w:p w14:paraId="61F83605" w14:textId="77777777" w:rsidR="005F25D3" w:rsidRPr="00E32DFD" w:rsidRDefault="00487708" w:rsidP="00212057">
            <w:r w:rsidRPr="00E32DFD">
              <w:t>3334</w:t>
            </w:r>
          </w:p>
        </w:tc>
        <w:tc>
          <w:tcPr>
            <w:tcW w:w="850" w:type="dxa"/>
          </w:tcPr>
          <w:p w14:paraId="0A3D4BAA" w14:textId="77777777" w:rsidR="005F25D3" w:rsidRPr="00E32DFD" w:rsidRDefault="005F25D3" w:rsidP="00212057"/>
        </w:tc>
        <w:tc>
          <w:tcPr>
            <w:tcW w:w="3084" w:type="dxa"/>
          </w:tcPr>
          <w:p w14:paraId="6C8C772C" w14:textId="77777777" w:rsidR="005F25D3" w:rsidRPr="00E32DFD" w:rsidRDefault="00487708" w:rsidP="00212057">
            <w:r w:rsidRPr="00E32DFD">
              <w:t>Film- og dataspillformål</w:t>
            </w:r>
          </w:p>
        </w:tc>
        <w:tc>
          <w:tcPr>
            <w:tcW w:w="1180" w:type="dxa"/>
          </w:tcPr>
          <w:p w14:paraId="63C4B896" w14:textId="77777777" w:rsidR="005F25D3" w:rsidRPr="00E32DFD" w:rsidRDefault="005F25D3" w:rsidP="00212057"/>
        </w:tc>
        <w:tc>
          <w:tcPr>
            <w:tcW w:w="1180" w:type="dxa"/>
          </w:tcPr>
          <w:p w14:paraId="0CEA3806" w14:textId="77777777" w:rsidR="005F25D3" w:rsidRPr="00E32DFD" w:rsidRDefault="005F25D3" w:rsidP="00212057"/>
        </w:tc>
        <w:tc>
          <w:tcPr>
            <w:tcW w:w="1240" w:type="dxa"/>
          </w:tcPr>
          <w:p w14:paraId="1073F661" w14:textId="77777777" w:rsidR="005F25D3" w:rsidRPr="00E32DFD" w:rsidRDefault="005F25D3" w:rsidP="00C96C87">
            <w:pPr>
              <w:jc w:val="right"/>
            </w:pPr>
          </w:p>
        </w:tc>
        <w:tc>
          <w:tcPr>
            <w:tcW w:w="1180" w:type="dxa"/>
          </w:tcPr>
          <w:p w14:paraId="4BBFA38E" w14:textId="77777777" w:rsidR="005F25D3" w:rsidRPr="00E32DFD" w:rsidRDefault="005F25D3" w:rsidP="00C96C87">
            <w:pPr>
              <w:jc w:val="right"/>
            </w:pPr>
          </w:p>
        </w:tc>
      </w:tr>
      <w:tr w:rsidR="005F25D3" w:rsidRPr="00E32DFD" w14:paraId="63F6C834" w14:textId="77777777" w:rsidTr="00212057">
        <w:trPr>
          <w:trHeight w:val="380"/>
        </w:trPr>
        <w:tc>
          <w:tcPr>
            <w:tcW w:w="846" w:type="dxa"/>
          </w:tcPr>
          <w:p w14:paraId="1A7BF0A9" w14:textId="77777777" w:rsidR="005F25D3" w:rsidRPr="00E32DFD" w:rsidRDefault="005F25D3" w:rsidP="00212057"/>
        </w:tc>
        <w:tc>
          <w:tcPr>
            <w:tcW w:w="850" w:type="dxa"/>
          </w:tcPr>
          <w:p w14:paraId="1FCC311A" w14:textId="77777777" w:rsidR="005F25D3" w:rsidRPr="00E32DFD" w:rsidRDefault="00487708" w:rsidP="00212057">
            <w:r w:rsidRPr="00E32DFD">
              <w:t>1</w:t>
            </w:r>
          </w:p>
        </w:tc>
        <w:tc>
          <w:tcPr>
            <w:tcW w:w="3084" w:type="dxa"/>
          </w:tcPr>
          <w:p w14:paraId="778484A3" w14:textId="77777777" w:rsidR="005F25D3" w:rsidRPr="00E32DFD" w:rsidRDefault="00487708" w:rsidP="00212057">
            <w:r w:rsidRPr="00E32DFD">
              <w:t>Ymse inntekter</w:t>
            </w:r>
          </w:p>
        </w:tc>
        <w:tc>
          <w:tcPr>
            <w:tcW w:w="1180" w:type="dxa"/>
          </w:tcPr>
          <w:p w14:paraId="31E16B62" w14:textId="77777777" w:rsidR="005F25D3" w:rsidRPr="00E32DFD" w:rsidRDefault="00487708" w:rsidP="00212057">
            <w:r w:rsidRPr="00E32DFD">
              <w:t>6 251</w:t>
            </w:r>
          </w:p>
        </w:tc>
        <w:tc>
          <w:tcPr>
            <w:tcW w:w="1180" w:type="dxa"/>
          </w:tcPr>
          <w:p w14:paraId="2FE16658" w14:textId="77777777" w:rsidR="005F25D3" w:rsidRPr="00E32DFD" w:rsidRDefault="00487708" w:rsidP="00212057">
            <w:r w:rsidRPr="00E32DFD">
              <w:t>-</w:t>
            </w:r>
          </w:p>
        </w:tc>
        <w:tc>
          <w:tcPr>
            <w:tcW w:w="1240" w:type="dxa"/>
          </w:tcPr>
          <w:p w14:paraId="75200C57" w14:textId="77777777" w:rsidR="005F25D3" w:rsidRPr="00E32DFD" w:rsidRDefault="00487708" w:rsidP="00C96C87">
            <w:pPr>
              <w:jc w:val="right"/>
            </w:pPr>
            <w:r w:rsidRPr="00E32DFD">
              <w:t>-2 500</w:t>
            </w:r>
          </w:p>
        </w:tc>
        <w:tc>
          <w:tcPr>
            <w:tcW w:w="1180" w:type="dxa"/>
          </w:tcPr>
          <w:p w14:paraId="698665A8" w14:textId="77777777" w:rsidR="005F25D3" w:rsidRPr="00E32DFD" w:rsidRDefault="00487708" w:rsidP="00C96C87">
            <w:pPr>
              <w:jc w:val="right"/>
            </w:pPr>
            <w:r w:rsidRPr="00E32DFD">
              <w:t>3 751</w:t>
            </w:r>
          </w:p>
        </w:tc>
      </w:tr>
      <w:tr w:rsidR="005F25D3" w:rsidRPr="00E32DFD" w14:paraId="23FB3FC0" w14:textId="77777777" w:rsidTr="00212057">
        <w:trPr>
          <w:trHeight w:val="380"/>
        </w:trPr>
        <w:tc>
          <w:tcPr>
            <w:tcW w:w="846" w:type="dxa"/>
          </w:tcPr>
          <w:p w14:paraId="0D6B5B7E" w14:textId="77777777" w:rsidR="005F25D3" w:rsidRPr="00E32DFD" w:rsidRDefault="00487708" w:rsidP="00212057">
            <w:r w:rsidRPr="00E32DFD">
              <w:t>3400</w:t>
            </w:r>
          </w:p>
        </w:tc>
        <w:tc>
          <w:tcPr>
            <w:tcW w:w="850" w:type="dxa"/>
          </w:tcPr>
          <w:p w14:paraId="6AA1BA20" w14:textId="77777777" w:rsidR="005F25D3" w:rsidRPr="00E32DFD" w:rsidRDefault="005F25D3" w:rsidP="00212057"/>
        </w:tc>
        <w:tc>
          <w:tcPr>
            <w:tcW w:w="3084" w:type="dxa"/>
          </w:tcPr>
          <w:p w14:paraId="596E5728" w14:textId="77777777" w:rsidR="005F25D3" w:rsidRPr="00E32DFD" w:rsidRDefault="00487708" w:rsidP="00212057">
            <w:r w:rsidRPr="00E32DFD">
              <w:t>Justis- og beredskapsdepartementet</w:t>
            </w:r>
          </w:p>
        </w:tc>
        <w:tc>
          <w:tcPr>
            <w:tcW w:w="1180" w:type="dxa"/>
          </w:tcPr>
          <w:p w14:paraId="79128B32" w14:textId="77777777" w:rsidR="005F25D3" w:rsidRPr="00E32DFD" w:rsidRDefault="005F25D3" w:rsidP="00212057"/>
        </w:tc>
        <w:tc>
          <w:tcPr>
            <w:tcW w:w="1180" w:type="dxa"/>
          </w:tcPr>
          <w:p w14:paraId="5772EC0F" w14:textId="77777777" w:rsidR="005F25D3" w:rsidRPr="00E32DFD" w:rsidRDefault="005F25D3" w:rsidP="00212057"/>
        </w:tc>
        <w:tc>
          <w:tcPr>
            <w:tcW w:w="1240" w:type="dxa"/>
          </w:tcPr>
          <w:p w14:paraId="6ED6CEB1" w14:textId="77777777" w:rsidR="005F25D3" w:rsidRPr="00E32DFD" w:rsidRDefault="005F25D3" w:rsidP="00C96C87">
            <w:pPr>
              <w:jc w:val="right"/>
            </w:pPr>
          </w:p>
        </w:tc>
        <w:tc>
          <w:tcPr>
            <w:tcW w:w="1180" w:type="dxa"/>
          </w:tcPr>
          <w:p w14:paraId="41C454F0" w14:textId="77777777" w:rsidR="005F25D3" w:rsidRPr="00E32DFD" w:rsidRDefault="005F25D3" w:rsidP="00C96C87">
            <w:pPr>
              <w:jc w:val="right"/>
            </w:pPr>
          </w:p>
        </w:tc>
      </w:tr>
      <w:tr w:rsidR="005F25D3" w:rsidRPr="00E32DFD" w14:paraId="48A539E4" w14:textId="77777777" w:rsidTr="00212057">
        <w:trPr>
          <w:trHeight w:val="380"/>
        </w:trPr>
        <w:tc>
          <w:tcPr>
            <w:tcW w:w="846" w:type="dxa"/>
          </w:tcPr>
          <w:p w14:paraId="78C963F1" w14:textId="77777777" w:rsidR="005F25D3" w:rsidRPr="00E32DFD" w:rsidRDefault="005F25D3" w:rsidP="00212057"/>
        </w:tc>
        <w:tc>
          <w:tcPr>
            <w:tcW w:w="850" w:type="dxa"/>
          </w:tcPr>
          <w:p w14:paraId="610C016B" w14:textId="77777777" w:rsidR="005F25D3" w:rsidRPr="00E32DFD" w:rsidRDefault="00487708" w:rsidP="00212057">
            <w:r w:rsidRPr="00E32DFD">
              <w:t>1</w:t>
            </w:r>
          </w:p>
        </w:tc>
        <w:tc>
          <w:tcPr>
            <w:tcW w:w="3084" w:type="dxa"/>
          </w:tcPr>
          <w:p w14:paraId="249F633A" w14:textId="77777777" w:rsidR="005F25D3" w:rsidRPr="00E32DFD" w:rsidRDefault="00487708" w:rsidP="00212057">
            <w:r w:rsidRPr="00E32DFD">
              <w:t>Diverse inntekter</w:t>
            </w:r>
          </w:p>
        </w:tc>
        <w:tc>
          <w:tcPr>
            <w:tcW w:w="1180" w:type="dxa"/>
          </w:tcPr>
          <w:p w14:paraId="11AE7D7E" w14:textId="77777777" w:rsidR="005F25D3" w:rsidRPr="00E32DFD" w:rsidRDefault="00487708" w:rsidP="00212057">
            <w:r w:rsidRPr="00E32DFD">
              <w:t>5 896</w:t>
            </w:r>
          </w:p>
        </w:tc>
        <w:tc>
          <w:tcPr>
            <w:tcW w:w="1180" w:type="dxa"/>
          </w:tcPr>
          <w:p w14:paraId="6E1100F2" w14:textId="77777777" w:rsidR="005F25D3" w:rsidRPr="00E32DFD" w:rsidRDefault="00487708" w:rsidP="00212057">
            <w:r w:rsidRPr="00E32DFD">
              <w:t>-</w:t>
            </w:r>
          </w:p>
        </w:tc>
        <w:tc>
          <w:tcPr>
            <w:tcW w:w="1240" w:type="dxa"/>
          </w:tcPr>
          <w:p w14:paraId="1D5E2A45" w14:textId="77777777" w:rsidR="005F25D3" w:rsidRPr="00E32DFD" w:rsidRDefault="00487708" w:rsidP="00C96C87">
            <w:pPr>
              <w:jc w:val="right"/>
            </w:pPr>
            <w:r w:rsidRPr="00E32DFD">
              <w:t>-600</w:t>
            </w:r>
          </w:p>
        </w:tc>
        <w:tc>
          <w:tcPr>
            <w:tcW w:w="1180" w:type="dxa"/>
          </w:tcPr>
          <w:p w14:paraId="40885156" w14:textId="77777777" w:rsidR="005F25D3" w:rsidRPr="00E32DFD" w:rsidRDefault="00487708" w:rsidP="00C96C87">
            <w:pPr>
              <w:jc w:val="right"/>
            </w:pPr>
            <w:r w:rsidRPr="00E32DFD">
              <w:t>5 296</w:t>
            </w:r>
          </w:p>
        </w:tc>
      </w:tr>
      <w:tr w:rsidR="005F25D3" w:rsidRPr="00E32DFD" w14:paraId="2ECE8939" w14:textId="77777777" w:rsidTr="00212057">
        <w:trPr>
          <w:trHeight w:val="380"/>
        </w:trPr>
        <w:tc>
          <w:tcPr>
            <w:tcW w:w="846" w:type="dxa"/>
          </w:tcPr>
          <w:p w14:paraId="05AABE04" w14:textId="77777777" w:rsidR="005F25D3" w:rsidRPr="00E32DFD" w:rsidRDefault="00487708" w:rsidP="00212057">
            <w:r w:rsidRPr="00E32DFD">
              <w:t>3440</w:t>
            </w:r>
          </w:p>
        </w:tc>
        <w:tc>
          <w:tcPr>
            <w:tcW w:w="850" w:type="dxa"/>
          </w:tcPr>
          <w:p w14:paraId="02485F4C" w14:textId="77777777" w:rsidR="005F25D3" w:rsidRPr="00E32DFD" w:rsidRDefault="005F25D3" w:rsidP="00212057"/>
        </w:tc>
        <w:tc>
          <w:tcPr>
            <w:tcW w:w="3084" w:type="dxa"/>
          </w:tcPr>
          <w:p w14:paraId="2D7C90CC" w14:textId="77777777" w:rsidR="005F25D3" w:rsidRPr="00E32DFD" w:rsidRDefault="00487708" w:rsidP="00212057">
            <w:r w:rsidRPr="00E32DFD">
              <w:t>Politiet</w:t>
            </w:r>
          </w:p>
        </w:tc>
        <w:tc>
          <w:tcPr>
            <w:tcW w:w="1180" w:type="dxa"/>
          </w:tcPr>
          <w:p w14:paraId="1ECB9FB5" w14:textId="77777777" w:rsidR="005F25D3" w:rsidRPr="00E32DFD" w:rsidRDefault="005F25D3" w:rsidP="00212057"/>
        </w:tc>
        <w:tc>
          <w:tcPr>
            <w:tcW w:w="1180" w:type="dxa"/>
          </w:tcPr>
          <w:p w14:paraId="04BA92B6" w14:textId="77777777" w:rsidR="005F25D3" w:rsidRPr="00E32DFD" w:rsidRDefault="005F25D3" w:rsidP="00212057"/>
        </w:tc>
        <w:tc>
          <w:tcPr>
            <w:tcW w:w="1240" w:type="dxa"/>
          </w:tcPr>
          <w:p w14:paraId="049B0D30" w14:textId="77777777" w:rsidR="005F25D3" w:rsidRPr="00E32DFD" w:rsidRDefault="005F25D3" w:rsidP="00C96C87">
            <w:pPr>
              <w:jc w:val="right"/>
            </w:pPr>
          </w:p>
        </w:tc>
        <w:tc>
          <w:tcPr>
            <w:tcW w:w="1180" w:type="dxa"/>
          </w:tcPr>
          <w:p w14:paraId="4B559F56" w14:textId="77777777" w:rsidR="005F25D3" w:rsidRPr="00E32DFD" w:rsidRDefault="005F25D3" w:rsidP="00C96C87">
            <w:pPr>
              <w:jc w:val="right"/>
            </w:pPr>
          </w:p>
        </w:tc>
      </w:tr>
      <w:tr w:rsidR="005F25D3" w:rsidRPr="00E32DFD" w14:paraId="488D8D1E" w14:textId="77777777" w:rsidTr="00212057">
        <w:trPr>
          <w:trHeight w:val="640"/>
        </w:trPr>
        <w:tc>
          <w:tcPr>
            <w:tcW w:w="846" w:type="dxa"/>
          </w:tcPr>
          <w:p w14:paraId="44732786" w14:textId="77777777" w:rsidR="005F25D3" w:rsidRPr="00E32DFD" w:rsidRDefault="005F25D3" w:rsidP="00212057"/>
        </w:tc>
        <w:tc>
          <w:tcPr>
            <w:tcW w:w="850" w:type="dxa"/>
          </w:tcPr>
          <w:p w14:paraId="10C01507" w14:textId="77777777" w:rsidR="005F25D3" w:rsidRPr="00E32DFD" w:rsidRDefault="00487708" w:rsidP="00212057">
            <w:r w:rsidRPr="00E32DFD">
              <w:t>4</w:t>
            </w:r>
          </w:p>
        </w:tc>
        <w:tc>
          <w:tcPr>
            <w:tcW w:w="3084" w:type="dxa"/>
          </w:tcPr>
          <w:p w14:paraId="33F35CC0" w14:textId="77777777" w:rsidR="005F25D3" w:rsidRPr="00E32DFD" w:rsidRDefault="00487708" w:rsidP="00212057">
            <w:r w:rsidRPr="00E32DFD">
              <w:t>Gebyr – vaktselskap og etterkontroll av deaktiverte skytevåpen</w:t>
            </w:r>
          </w:p>
        </w:tc>
        <w:tc>
          <w:tcPr>
            <w:tcW w:w="1180" w:type="dxa"/>
          </w:tcPr>
          <w:p w14:paraId="1A39F5DD" w14:textId="77777777" w:rsidR="005F25D3" w:rsidRPr="00E32DFD" w:rsidRDefault="00487708" w:rsidP="00212057">
            <w:r w:rsidRPr="00E32DFD">
              <w:t>4 828</w:t>
            </w:r>
          </w:p>
        </w:tc>
        <w:tc>
          <w:tcPr>
            <w:tcW w:w="1180" w:type="dxa"/>
          </w:tcPr>
          <w:p w14:paraId="3C99D708" w14:textId="77777777" w:rsidR="005F25D3" w:rsidRPr="00E32DFD" w:rsidRDefault="00487708" w:rsidP="00212057">
            <w:r w:rsidRPr="00E32DFD">
              <w:t>-</w:t>
            </w:r>
          </w:p>
        </w:tc>
        <w:tc>
          <w:tcPr>
            <w:tcW w:w="1240" w:type="dxa"/>
          </w:tcPr>
          <w:p w14:paraId="74DB2D23" w14:textId="77777777" w:rsidR="005F25D3" w:rsidRPr="00E32DFD" w:rsidRDefault="00487708" w:rsidP="00C96C87">
            <w:pPr>
              <w:jc w:val="right"/>
            </w:pPr>
            <w:r w:rsidRPr="00E32DFD">
              <w:t>-2 828</w:t>
            </w:r>
          </w:p>
        </w:tc>
        <w:tc>
          <w:tcPr>
            <w:tcW w:w="1180" w:type="dxa"/>
          </w:tcPr>
          <w:p w14:paraId="175F92C0" w14:textId="77777777" w:rsidR="005F25D3" w:rsidRPr="00E32DFD" w:rsidRDefault="00487708" w:rsidP="00C96C87">
            <w:pPr>
              <w:jc w:val="right"/>
            </w:pPr>
            <w:r w:rsidRPr="00E32DFD">
              <w:t>2 000</w:t>
            </w:r>
          </w:p>
        </w:tc>
      </w:tr>
      <w:tr w:rsidR="005F25D3" w:rsidRPr="00E32DFD" w14:paraId="7339FC1E" w14:textId="77777777" w:rsidTr="00212057">
        <w:trPr>
          <w:trHeight w:val="380"/>
        </w:trPr>
        <w:tc>
          <w:tcPr>
            <w:tcW w:w="846" w:type="dxa"/>
          </w:tcPr>
          <w:p w14:paraId="796B88AB" w14:textId="77777777" w:rsidR="005F25D3" w:rsidRPr="00E32DFD" w:rsidRDefault="005F25D3" w:rsidP="00212057"/>
        </w:tc>
        <w:tc>
          <w:tcPr>
            <w:tcW w:w="850" w:type="dxa"/>
          </w:tcPr>
          <w:p w14:paraId="2D6700FB" w14:textId="77777777" w:rsidR="005F25D3" w:rsidRPr="00E32DFD" w:rsidRDefault="00487708" w:rsidP="00212057">
            <w:r w:rsidRPr="00E32DFD">
              <w:t>6</w:t>
            </w:r>
          </w:p>
        </w:tc>
        <w:tc>
          <w:tcPr>
            <w:tcW w:w="3084" w:type="dxa"/>
          </w:tcPr>
          <w:p w14:paraId="639D7692" w14:textId="77777777" w:rsidR="005F25D3" w:rsidRPr="00E32DFD" w:rsidRDefault="00487708" w:rsidP="00212057">
            <w:r w:rsidRPr="00E32DFD">
              <w:t>Gebyr – utlendingssaker</w:t>
            </w:r>
          </w:p>
        </w:tc>
        <w:tc>
          <w:tcPr>
            <w:tcW w:w="1180" w:type="dxa"/>
          </w:tcPr>
          <w:p w14:paraId="2ADAB3A1" w14:textId="77777777" w:rsidR="005F25D3" w:rsidRPr="00E32DFD" w:rsidRDefault="00487708" w:rsidP="00212057">
            <w:r w:rsidRPr="00E32DFD">
              <w:t>285 457</w:t>
            </w:r>
          </w:p>
        </w:tc>
        <w:tc>
          <w:tcPr>
            <w:tcW w:w="1180" w:type="dxa"/>
          </w:tcPr>
          <w:p w14:paraId="2329F33E" w14:textId="77777777" w:rsidR="005F25D3" w:rsidRPr="00E32DFD" w:rsidRDefault="00487708" w:rsidP="00212057">
            <w:r w:rsidRPr="00E32DFD">
              <w:t>-</w:t>
            </w:r>
          </w:p>
        </w:tc>
        <w:tc>
          <w:tcPr>
            <w:tcW w:w="1240" w:type="dxa"/>
          </w:tcPr>
          <w:p w14:paraId="1B655D81" w14:textId="77777777" w:rsidR="005F25D3" w:rsidRPr="00E32DFD" w:rsidRDefault="00487708" w:rsidP="00C96C87">
            <w:pPr>
              <w:jc w:val="right"/>
            </w:pPr>
            <w:r w:rsidRPr="00E32DFD">
              <w:t>42 897</w:t>
            </w:r>
          </w:p>
        </w:tc>
        <w:tc>
          <w:tcPr>
            <w:tcW w:w="1180" w:type="dxa"/>
          </w:tcPr>
          <w:p w14:paraId="1AC0D863" w14:textId="77777777" w:rsidR="005F25D3" w:rsidRPr="00E32DFD" w:rsidRDefault="00487708" w:rsidP="00C96C87">
            <w:pPr>
              <w:jc w:val="right"/>
            </w:pPr>
            <w:r w:rsidRPr="00E32DFD">
              <w:t>328 354</w:t>
            </w:r>
          </w:p>
        </w:tc>
      </w:tr>
      <w:tr w:rsidR="005F25D3" w:rsidRPr="00E32DFD" w14:paraId="42A35934" w14:textId="77777777" w:rsidTr="00212057">
        <w:trPr>
          <w:trHeight w:val="640"/>
        </w:trPr>
        <w:tc>
          <w:tcPr>
            <w:tcW w:w="846" w:type="dxa"/>
          </w:tcPr>
          <w:p w14:paraId="128A06E8" w14:textId="77777777" w:rsidR="005F25D3" w:rsidRPr="00E32DFD" w:rsidRDefault="005F25D3" w:rsidP="00212057"/>
        </w:tc>
        <w:tc>
          <w:tcPr>
            <w:tcW w:w="850" w:type="dxa"/>
          </w:tcPr>
          <w:p w14:paraId="5437BD6F" w14:textId="77777777" w:rsidR="005F25D3" w:rsidRPr="00E32DFD" w:rsidRDefault="00487708" w:rsidP="00212057">
            <w:r w:rsidRPr="00E32DFD">
              <w:t>8</w:t>
            </w:r>
          </w:p>
        </w:tc>
        <w:tc>
          <w:tcPr>
            <w:tcW w:w="3084" w:type="dxa"/>
          </w:tcPr>
          <w:p w14:paraId="796B2C47" w14:textId="77777777" w:rsidR="005F25D3" w:rsidRPr="00E32DFD" w:rsidRDefault="00487708" w:rsidP="00212057">
            <w:r w:rsidRPr="00E32DFD">
              <w:t>Refusjoner fra EUs grense- og visumfinansieringsordninger</w:t>
            </w:r>
          </w:p>
        </w:tc>
        <w:tc>
          <w:tcPr>
            <w:tcW w:w="1180" w:type="dxa"/>
          </w:tcPr>
          <w:p w14:paraId="1F8EA1A5" w14:textId="77777777" w:rsidR="005F25D3" w:rsidRPr="00E32DFD" w:rsidRDefault="00487708" w:rsidP="00212057">
            <w:r w:rsidRPr="00E32DFD">
              <w:t>65 000</w:t>
            </w:r>
          </w:p>
        </w:tc>
        <w:tc>
          <w:tcPr>
            <w:tcW w:w="1180" w:type="dxa"/>
          </w:tcPr>
          <w:p w14:paraId="3DDC088A" w14:textId="77777777" w:rsidR="005F25D3" w:rsidRPr="00E32DFD" w:rsidRDefault="00487708" w:rsidP="00212057">
            <w:r w:rsidRPr="00E32DFD">
              <w:t>-</w:t>
            </w:r>
          </w:p>
        </w:tc>
        <w:tc>
          <w:tcPr>
            <w:tcW w:w="1240" w:type="dxa"/>
          </w:tcPr>
          <w:p w14:paraId="3D40688E" w14:textId="77777777" w:rsidR="005F25D3" w:rsidRPr="00E32DFD" w:rsidRDefault="00487708" w:rsidP="00C96C87">
            <w:pPr>
              <w:jc w:val="right"/>
            </w:pPr>
            <w:r w:rsidRPr="00E32DFD">
              <w:t>-10 000</w:t>
            </w:r>
          </w:p>
        </w:tc>
        <w:tc>
          <w:tcPr>
            <w:tcW w:w="1180" w:type="dxa"/>
          </w:tcPr>
          <w:p w14:paraId="6AF7E1EE" w14:textId="77777777" w:rsidR="005F25D3" w:rsidRPr="00E32DFD" w:rsidRDefault="00487708" w:rsidP="00C96C87">
            <w:pPr>
              <w:jc w:val="right"/>
            </w:pPr>
            <w:r w:rsidRPr="00E32DFD">
              <w:t>55 000</w:t>
            </w:r>
          </w:p>
        </w:tc>
      </w:tr>
      <w:tr w:rsidR="005F25D3" w:rsidRPr="00E32DFD" w14:paraId="0E768135" w14:textId="77777777" w:rsidTr="00212057">
        <w:trPr>
          <w:trHeight w:val="380"/>
        </w:trPr>
        <w:tc>
          <w:tcPr>
            <w:tcW w:w="846" w:type="dxa"/>
          </w:tcPr>
          <w:p w14:paraId="0FA1EF8B" w14:textId="77777777" w:rsidR="005F25D3" w:rsidRPr="00E32DFD" w:rsidRDefault="00487708" w:rsidP="00212057">
            <w:r w:rsidRPr="00E32DFD">
              <w:t>3453</w:t>
            </w:r>
          </w:p>
        </w:tc>
        <w:tc>
          <w:tcPr>
            <w:tcW w:w="850" w:type="dxa"/>
          </w:tcPr>
          <w:p w14:paraId="526F5E31" w14:textId="77777777" w:rsidR="005F25D3" w:rsidRPr="00E32DFD" w:rsidRDefault="005F25D3" w:rsidP="00212057"/>
        </w:tc>
        <w:tc>
          <w:tcPr>
            <w:tcW w:w="3084" w:type="dxa"/>
          </w:tcPr>
          <w:p w14:paraId="157D6E92" w14:textId="77777777" w:rsidR="005F25D3" w:rsidRPr="00E32DFD" w:rsidRDefault="00487708" w:rsidP="00212057">
            <w:r w:rsidRPr="00E32DFD">
              <w:t>Sivil klareringsmyndighet</w:t>
            </w:r>
          </w:p>
        </w:tc>
        <w:tc>
          <w:tcPr>
            <w:tcW w:w="1180" w:type="dxa"/>
          </w:tcPr>
          <w:p w14:paraId="080798AE" w14:textId="77777777" w:rsidR="005F25D3" w:rsidRPr="00E32DFD" w:rsidRDefault="005F25D3" w:rsidP="00212057"/>
        </w:tc>
        <w:tc>
          <w:tcPr>
            <w:tcW w:w="1180" w:type="dxa"/>
          </w:tcPr>
          <w:p w14:paraId="2679032F" w14:textId="77777777" w:rsidR="005F25D3" w:rsidRPr="00E32DFD" w:rsidRDefault="005F25D3" w:rsidP="00212057"/>
        </w:tc>
        <w:tc>
          <w:tcPr>
            <w:tcW w:w="1240" w:type="dxa"/>
          </w:tcPr>
          <w:p w14:paraId="0B7BEFDA" w14:textId="77777777" w:rsidR="005F25D3" w:rsidRPr="00E32DFD" w:rsidRDefault="005F25D3" w:rsidP="00C96C87">
            <w:pPr>
              <w:jc w:val="right"/>
            </w:pPr>
          </w:p>
        </w:tc>
        <w:tc>
          <w:tcPr>
            <w:tcW w:w="1180" w:type="dxa"/>
          </w:tcPr>
          <w:p w14:paraId="2CAD4681" w14:textId="77777777" w:rsidR="005F25D3" w:rsidRPr="00E32DFD" w:rsidRDefault="005F25D3" w:rsidP="00C96C87">
            <w:pPr>
              <w:jc w:val="right"/>
            </w:pPr>
          </w:p>
        </w:tc>
      </w:tr>
      <w:tr w:rsidR="005F25D3" w:rsidRPr="00E32DFD" w14:paraId="7354B186" w14:textId="77777777" w:rsidTr="00212057">
        <w:trPr>
          <w:trHeight w:val="380"/>
        </w:trPr>
        <w:tc>
          <w:tcPr>
            <w:tcW w:w="846" w:type="dxa"/>
          </w:tcPr>
          <w:p w14:paraId="73478686" w14:textId="77777777" w:rsidR="005F25D3" w:rsidRPr="00E32DFD" w:rsidRDefault="005F25D3" w:rsidP="00212057"/>
        </w:tc>
        <w:tc>
          <w:tcPr>
            <w:tcW w:w="850" w:type="dxa"/>
          </w:tcPr>
          <w:p w14:paraId="1A00AC55" w14:textId="77777777" w:rsidR="005F25D3" w:rsidRPr="00E32DFD" w:rsidRDefault="00487708" w:rsidP="00212057">
            <w:r w:rsidRPr="00E32DFD">
              <w:t>1</w:t>
            </w:r>
          </w:p>
        </w:tc>
        <w:tc>
          <w:tcPr>
            <w:tcW w:w="3084" w:type="dxa"/>
          </w:tcPr>
          <w:p w14:paraId="26DFF0DA" w14:textId="77777777" w:rsidR="005F25D3" w:rsidRPr="00E32DFD" w:rsidRDefault="00487708" w:rsidP="00212057">
            <w:r w:rsidRPr="00E32DFD">
              <w:t>Gebyr</w:t>
            </w:r>
          </w:p>
        </w:tc>
        <w:tc>
          <w:tcPr>
            <w:tcW w:w="1180" w:type="dxa"/>
          </w:tcPr>
          <w:p w14:paraId="7827A8F8" w14:textId="77777777" w:rsidR="005F25D3" w:rsidRPr="00E32DFD" w:rsidRDefault="00487708" w:rsidP="00212057">
            <w:r w:rsidRPr="00E32DFD">
              <w:t>1 750</w:t>
            </w:r>
          </w:p>
        </w:tc>
        <w:tc>
          <w:tcPr>
            <w:tcW w:w="1180" w:type="dxa"/>
          </w:tcPr>
          <w:p w14:paraId="248A20C4" w14:textId="77777777" w:rsidR="005F25D3" w:rsidRPr="00E32DFD" w:rsidRDefault="00487708" w:rsidP="00212057">
            <w:r w:rsidRPr="00E32DFD">
              <w:t>-</w:t>
            </w:r>
          </w:p>
        </w:tc>
        <w:tc>
          <w:tcPr>
            <w:tcW w:w="1240" w:type="dxa"/>
          </w:tcPr>
          <w:p w14:paraId="6217BD9E" w14:textId="77777777" w:rsidR="005F25D3" w:rsidRPr="00E32DFD" w:rsidRDefault="00487708" w:rsidP="00C96C87">
            <w:pPr>
              <w:jc w:val="right"/>
            </w:pPr>
            <w:r w:rsidRPr="00E32DFD">
              <w:t>-1 750</w:t>
            </w:r>
          </w:p>
        </w:tc>
        <w:tc>
          <w:tcPr>
            <w:tcW w:w="1180" w:type="dxa"/>
          </w:tcPr>
          <w:p w14:paraId="43D23C00" w14:textId="77777777" w:rsidR="005F25D3" w:rsidRPr="00E32DFD" w:rsidRDefault="00487708" w:rsidP="00C96C87">
            <w:pPr>
              <w:jc w:val="right"/>
            </w:pPr>
            <w:r w:rsidRPr="00E32DFD">
              <w:t>0</w:t>
            </w:r>
          </w:p>
        </w:tc>
      </w:tr>
      <w:tr w:rsidR="005F25D3" w:rsidRPr="00E32DFD" w14:paraId="563D2FA8" w14:textId="77777777" w:rsidTr="00212057">
        <w:trPr>
          <w:trHeight w:val="380"/>
        </w:trPr>
        <w:tc>
          <w:tcPr>
            <w:tcW w:w="846" w:type="dxa"/>
          </w:tcPr>
          <w:p w14:paraId="132B669B" w14:textId="77777777" w:rsidR="005F25D3" w:rsidRPr="00E32DFD" w:rsidRDefault="00487708" w:rsidP="00212057">
            <w:r w:rsidRPr="00E32DFD">
              <w:lastRenderedPageBreak/>
              <w:t>3457</w:t>
            </w:r>
          </w:p>
        </w:tc>
        <w:tc>
          <w:tcPr>
            <w:tcW w:w="850" w:type="dxa"/>
          </w:tcPr>
          <w:p w14:paraId="030C04C8" w14:textId="77777777" w:rsidR="005F25D3" w:rsidRPr="00E32DFD" w:rsidRDefault="005F25D3" w:rsidP="00212057"/>
        </w:tc>
        <w:tc>
          <w:tcPr>
            <w:tcW w:w="3084" w:type="dxa"/>
          </w:tcPr>
          <w:p w14:paraId="7F20102B" w14:textId="77777777" w:rsidR="005F25D3" w:rsidRPr="00E32DFD" w:rsidRDefault="00487708" w:rsidP="00212057">
            <w:r w:rsidRPr="00E32DFD">
              <w:t>Nasjonal sikkerhetsmyndighet</w:t>
            </w:r>
          </w:p>
        </w:tc>
        <w:tc>
          <w:tcPr>
            <w:tcW w:w="1180" w:type="dxa"/>
          </w:tcPr>
          <w:p w14:paraId="0C194593" w14:textId="77777777" w:rsidR="005F25D3" w:rsidRPr="00E32DFD" w:rsidRDefault="005F25D3" w:rsidP="00212057"/>
        </w:tc>
        <w:tc>
          <w:tcPr>
            <w:tcW w:w="1180" w:type="dxa"/>
          </w:tcPr>
          <w:p w14:paraId="408EDDDC" w14:textId="77777777" w:rsidR="005F25D3" w:rsidRPr="00E32DFD" w:rsidRDefault="005F25D3" w:rsidP="00212057"/>
        </w:tc>
        <w:tc>
          <w:tcPr>
            <w:tcW w:w="1240" w:type="dxa"/>
          </w:tcPr>
          <w:p w14:paraId="43E2295F" w14:textId="77777777" w:rsidR="005F25D3" w:rsidRPr="00E32DFD" w:rsidRDefault="005F25D3" w:rsidP="00C96C87">
            <w:pPr>
              <w:jc w:val="right"/>
            </w:pPr>
          </w:p>
        </w:tc>
        <w:tc>
          <w:tcPr>
            <w:tcW w:w="1180" w:type="dxa"/>
          </w:tcPr>
          <w:p w14:paraId="565A034B" w14:textId="77777777" w:rsidR="005F25D3" w:rsidRPr="00E32DFD" w:rsidRDefault="005F25D3" w:rsidP="00C96C87">
            <w:pPr>
              <w:jc w:val="right"/>
            </w:pPr>
          </w:p>
        </w:tc>
      </w:tr>
      <w:tr w:rsidR="005F25D3" w:rsidRPr="00E32DFD" w14:paraId="78B1E9C1" w14:textId="77777777" w:rsidTr="00212057">
        <w:trPr>
          <w:trHeight w:val="380"/>
        </w:trPr>
        <w:tc>
          <w:tcPr>
            <w:tcW w:w="846" w:type="dxa"/>
          </w:tcPr>
          <w:p w14:paraId="045A30F4" w14:textId="77777777" w:rsidR="005F25D3" w:rsidRPr="00E32DFD" w:rsidRDefault="005F25D3" w:rsidP="00212057"/>
        </w:tc>
        <w:tc>
          <w:tcPr>
            <w:tcW w:w="850" w:type="dxa"/>
          </w:tcPr>
          <w:p w14:paraId="1314A9DB" w14:textId="77777777" w:rsidR="005F25D3" w:rsidRPr="00E32DFD" w:rsidRDefault="00487708" w:rsidP="00212057">
            <w:r w:rsidRPr="00E32DFD">
              <w:t>1</w:t>
            </w:r>
          </w:p>
        </w:tc>
        <w:tc>
          <w:tcPr>
            <w:tcW w:w="3084" w:type="dxa"/>
          </w:tcPr>
          <w:p w14:paraId="1AC4E64A" w14:textId="77777777" w:rsidR="005F25D3" w:rsidRPr="00E32DFD" w:rsidRDefault="00487708" w:rsidP="00212057">
            <w:r w:rsidRPr="00E32DFD">
              <w:t>Inntekter</w:t>
            </w:r>
          </w:p>
        </w:tc>
        <w:tc>
          <w:tcPr>
            <w:tcW w:w="1180" w:type="dxa"/>
          </w:tcPr>
          <w:p w14:paraId="0EC37369" w14:textId="77777777" w:rsidR="005F25D3" w:rsidRPr="00E32DFD" w:rsidRDefault="00487708" w:rsidP="00212057">
            <w:r w:rsidRPr="00E32DFD">
              <w:t>34 309</w:t>
            </w:r>
          </w:p>
        </w:tc>
        <w:tc>
          <w:tcPr>
            <w:tcW w:w="1180" w:type="dxa"/>
          </w:tcPr>
          <w:p w14:paraId="7B2F4467" w14:textId="77777777" w:rsidR="005F25D3" w:rsidRPr="00E32DFD" w:rsidRDefault="00487708" w:rsidP="00212057">
            <w:r w:rsidRPr="00E32DFD">
              <w:t>-9 700</w:t>
            </w:r>
          </w:p>
        </w:tc>
        <w:tc>
          <w:tcPr>
            <w:tcW w:w="1240" w:type="dxa"/>
          </w:tcPr>
          <w:p w14:paraId="5F602BA3" w14:textId="77777777" w:rsidR="005F25D3" w:rsidRPr="00E32DFD" w:rsidRDefault="00487708" w:rsidP="00C96C87">
            <w:pPr>
              <w:jc w:val="right"/>
            </w:pPr>
            <w:r w:rsidRPr="00E32DFD">
              <w:t>-4 000</w:t>
            </w:r>
          </w:p>
        </w:tc>
        <w:tc>
          <w:tcPr>
            <w:tcW w:w="1180" w:type="dxa"/>
          </w:tcPr>
          <w:p w14:paraId="0776EEC0" w14:textId="77777777" w:rsidR="005F25D3" w:rsidRPr="00E32DFD" w:rsidRDefault="00487708" w:rsidP="00C96C87">
            <w:pPr>
              <w:jc w:val="right"/>
            </w:pPr>
            <w:r w:rsidRPr="00E32DFD">
              <w:t>20 609</w:t>
            </w:r>
          </w:p>
        </w:tc>
      </w:tr>
      <w:tr w:rsidR="005F25D3" w:rsidRPr="00E32DFD" w14:paraId="318F40C3" w14:textId="77777777" w:rsidTr="00212057">
        <w:trPr>
          <w:trHeight w:val="380"/>
        </w:trPr>
        <w:tc>
          <w:tcPr>
            <w:tcW w:w="846" w:type="dxa"/>
          </w:tcPr>
          <w:p w14:paraId="5C617F2E" w14:textId="77777777" w:rsidR="005F25D3" w:rsidRPr="00E32DFD" w:rsidRDefault="00487708" w:rsidP="00212057">
            <w:r w:rsidRPr="00E32DFD">
              <w:t>3490</w:t>
            </w:r>
          </w:p>
        </w:tc>
        <w:tc>
          <w:tcPr>
            <w:tcW w:w="850" w:type="dxa"/>
          </w:tcPr>
          <w:p w14:paraId="23590179" w14:textId="77777777" w:rsidR="005F25D3" w:rsidRPr="00E32DFD" w:rsidRDefault="005F25D3" w:rsidP="00212057"/>
        </w:tc>
        <w:tc>
          <w:tcPr>
            <w:tcW w:w="3084" w:type="dxa"/>
          </w:tcPr>
          <w:p w14:paraId="289A38CE" w14:textId="77777777" w:rsidR="005F25D3" w:rsidRPr="00E32DFD" w:rsidRDefault="00487708" w:rsidP="00212057">
            <w:r w:rsidRPr="00E32DFD">
              <w:t>Utlendingsdirektoratet</w:t>
            </w:r>
          </w:p>
        </w:tc>
        <w:tc>
          <w:tcPr>
            <w:tcW w:w="1180" w:type="dxa"/>
          </w:tcPr>
          <w:p w14:paraId="3F81F301" w14:textId="77777777" w:rsidR="005F25D3" w:rsidRPr="00E32DFD" w:rsidRDefault="005F25D3" w:rsidP="00212057"/>
        </w:tc>
        <w:tc>
          <w:tcPr>
            <w:tcW w:w="1180" w:type="dxa"/>
          </w:tcPr>
          <w:p w14:paraId="775441BB" w14:textId="77777777" w:rsidR="005F25D3" w:rsidRPr="00E32DFD" w:rsidRDefault="005F25D3" w:rsidP="00212057"/>
        </w:tc>
        <w:tc>
          <w:tcPr>
            <w:tcW w:w="1240" w:type="dxa"/>
          </w:tcPr>
          <w:p w14:paraId="766A9100" w14:textId="77777777" w:rsidR="005F25D3" w:rsidRPr="00E32DFD" w:rsidRDefault="005F25D3" w:rsidP="00C96C87">
            <w:pPr>
              <w:jc w:val="right"/>
            </w:pPr>
          </w:p>
        </w:tc>
        <w:tc>
          <w:tcPr>
            <w:tcW w:w="1180" w:type="dxa"/>
          </w:tcPr>
          <w:p w14:paraId="7149A6C1" w14:textId="77777777" w:rsidR="005F25D3" w:rsidRPr="00E32DFD" w:rsidRDefault="005F25D3" w:rsidP="00C96C87">
            <w:pPr>
              <w:jc w:val="right"/>
            </w:pPr>
          </w:p>
        </w:tc>
      </w:tr>
      <w:tr w:rsidR="005F25D3" w:rsidRPr="00E32DFD" w14:paraId="7009F2A9" w14:textId="77777777" w:rsidTr="00212057">
        <w:trPr>
          <w:trHeight w:val="640"/>
        </w:trPr>
        <w:tc>
          <w:tcPr>
            <w:tcW w:w="846" w:type="dxa"/>
          </w:tcPr>
          <w:p w14:paraId="5FB43C0D" w14:textId="77777777" w:rsidR="005F25D3" w:rsidRPr="00E32DFD" w:rsidRDefault="005F25D3" w:rsidP="00212057"/>
        </w:tc>
        <w:tc>
          <w:tcPr>
            <w:tcW w:w="850" w:type="dxa"/>
          </w:tcPr>
          <w:p w14:paraId="207095F1" w14:textId="77777777" w:rsidR="005F25D3" w:rsidRPr="00E32DFD" w:rsidRDefault="00487708" w:rsidP="00212057">
            <w:r w:rsidRPr="00E32DFD">
              <w:t>3</w:t>
            </w:r>
          </w:p>
        </w:tc>
        <w:tc>
          <w:tcPr>
            <w:tcW w:w="3084" w:type="dxa"/>
          </w:tcPr>
          <w:p w14:paraId="1A350283" w14:textId="77777777" w:rsidR="005F25D3" w:rsidRPr="00E32DFD" w:rsidRDefault="00487708" w:rsidP="00212057">
            <w:r w:rsidRPr="00E32DFD">
              <w:t>Reiseutgifter for flyktninger til og fra utlandet, ODA-godkjente utgifter</w:t>
            </w:r>
          </w:p>
        </w:tc>
        <w:tc>
          <w:tcPr>
            <w:tcW w:w="1180" w:type="dxa"/>
          </w:tcPr>
          <w:p w14:paraId="7EAE2BC2" w14:textId="77777777" w:rsidR="005F25D3" w:rsidRPr="00E32DFD" w:rsidRDefault="00487708" w:rsidP="00212057">
            <w:r w:rsidRPr="00E32DFD">
              <w:t>63 322</w:t>
            </w:r>
          </w:p>
        </w:tc>
        <w:tc>
          <w:tcPr>
            <w:tcW w:w="1180" w:type="dxa"/>
          </w:tcPr>
          <w:p w14:paraId="7AD1BF50" w14:textId="77777777" w:rsidR="005F25D3" w:rsidRPr="00E32DFD" w:rsidRDefault="00487708" w:rsidP="00212057">
            <w:r w:rsidRPr="00E32DFD">
              <w:t>-</w:t>
            </w:r>
          </w:p>
        </w:tc>
        <w:tc>
          <w:tcPr>
            <w:tcW w:w="1240" w:type="dxa"/>
          </w:tcPr>
          <w:p w14:paraId="5BA55A6B" w14:textId="77777777" w:rsidR="005F25D3" w:rsidRPr="00E32DFD" w:rsidRDefault="00487708" w:rsidP="00C96C87">
            <w:pPr>
              <w:jc w:val="right"/>
            </w:pPr>
            <w:r w:rsidRPr="00E32DFD">
              <w:t>20 140</w:t>
            </w:r>
          </w:p>
        </w:tc>
        <w:tc>
          <w:tcPr>
            <w:tcW w:w="1180" w:type="dxa"/>
          </w:tcPr>
          <w:p w14:paraId="718AAC89" w14:textId="77777777" w:rsidR="005F25D3" w:rsidRPr="00E32DFD" w:rsidRDefault="00487708" w:rsidP="00C96C87">
            <w:pPr>
              <w:jc w:val="right"/>
            </w:pPr>
            <w:r w:rsidRPr="00E32DFD">
              <w:t>83 462</w:t>
            </w:r>
          </w:p>
        </w:tc>
      </w:tr>
      <w:tr w:rsidR="005F25D3" w:rsidRPr="00E32DFD" w14:paraId="5F83C0E0" w14:textId="77777777" w:rsidTr="00212057">
        <w:trPr>
          <w:trHeight w:val="380"/>
        </w:trPr>
        <w:tc>
          <w:tcPr>
            <w:tcW w:w="846" w:type="dxa"/>
          </w:tcPr>
          <w:p w14:paraId="48AF3701" w14:textId="77777777" w:rsidR="005F25D3" w:rsidRPr="00E32DFD" w:rsidRDefault="005F25D3" w:rsidP="00212057"/>
        </w:tc>
        <w:tc>
          <w:tcPr>
            <w:tcW w:w="850" w:type="dxa"/>
          </w:tcPr>
          <w:p w14:paraId="04DDF3B7" w14:textId="77777777" w:rsidR="005F25D3" w:rsidRPr="00E32DFD" w:rsidRDefault="00487708" w:rsidP="00212057">
            <w:r w:rsidRPr="00E32DFD">
              <w:t>4</w:t>
            </w:r>
          </w:p>
        </w:tc>
        <w:tc>
          <w:tcPr>
            <w:tcW w:w="3084" w:type="dxa"/>
          </w:tcPr>
          <w:p w14:paraId="51DB587F" w14:textId="77777777" w:rsidR="005F25D3" w:rsidRPr="00E32DFD" w:rsidRDefault="00487708" w:rsidP="00212057">
            <w:r w:rsidRPr="00E32DFD">
              <w:t>Asylmottak, ODA-godkjente utgifter</w:t>
            </w:r>
          </w:p>
        </w:tc>
        <w:tc>
          <w:tcPr>
            <w:tcW w:w="1180" w:type="dxa"/>
          </w:tcPr>
          <w:p w14:paraId="66DECFA2" w14:textId="77777777" w:rsidR="005F25D3" w:rsidRPr="00E32DFD" w:rsidRDefault="00487708" w:rsidP="00212057">
            <w:r w:rsidRPr="00E32DFD">
              <w:t>254 042</w:t>
            </w:r>
          </w:p>
        </w:tc>
        <w:tc>
          <w:tcPr>
            <w:tcW w:w="1180" w:type="dxa"/>
          </w:tcPr>
          <w:p w14:paraId="0CD06F58" w14:textId="77777777" w:rsidR="005F25D3" w:rsidRPr="00E32DFD" w:rsidRDefault="00487708" w:rsidP="00212057">
            <w:r w:rsidRPr="00E32DFD">
              <w:t>-</w:t>
            </w:r>
          </w:p>
        </w:tc>
        <w:tc>
          <w:tcPr>
            <w:tcW w:w="1240" w:type="dxa"/>
          </w:tcPr>
          <w:p w14:paraId="334C2F41" w14:textId="77777777" w:rsidR="005F25D3" w:rsidRPr="00E32DFD" w:rsidRDefault="00487708" w:rsidP="00C96C87">
            <w:pPr>
              <w:jc w:val="right"/>
            </w:pPr>
            <w:r w:rsidRPr="00E32DFD">
              <w:t>5 626 516</w:t>
            </w:r>
          </w:p>
        </w:tc>
        <w:tc>
          <w:tcPr>
            <w:tcW w:w="1180" w:type="dxa"/>
          </w:tcPr>
          <w:p w14:paraId="0CBD9181" w14:textId="77777777" w:rsidR="005F25D3" w:rsidRPr="00E32DFD" w:rsidRDefault="00487708" w:rsidP="00C96C87">
            <w:pPr>
              <w:jc w:val="right"/>
            </w:pPr>
            <w:r w:rsidRPr="00E32DFD">
              <w:t>5 880 558</w:t>
            </w:r>
          </w:p>
        </w:tc>
      </w:tr>
      <w:tr w:rsidR="005F25D3" w:rsidRPr="00E32DFD" w14:paraId="5D027501" w14:textId="77777777" w:rsidTr="00212057">
        <w:trPr>
          <w:trHeight w:val="640"/>
        </w:trPr>
        <w:tc>
          <w:tcPr>
            <w:tcW w:w="846" w:type="dxa"/>
          </w:tcPr>
          <w:p w14:paraId="5C8B485C" w14:textId="77777777" w:rsidR="005F25D3" w:rsidRPr="00E32DFD" w:rsidRDefault="005F25D3" w:rsidP="00212057"/>
        </w:tc>
        <w:tc>
          <w:tcPr>
            <w:tcW w:w="850" w:type="dxa"/>
          </w:tcPr>
          <w:p w14:paraId="6663DC58" w14:textId="77777777" w:rsidR="005F25D3" w:rsidRPr="00E32DFD" w:rsidRDefault="00487708" w:rsidP="00212057">
            <w:r w:rsidRPr="00E32DFD">
              <w:t>6</w:t>
            </w:r>
          </w:p>
        </w:tc>
        <w:tc>
          <w:tcPr>
            <w:tcW w:w="3084" w:type="dxa"/>
          </w:tcPr>
          <w:p w14:paraId="2008FD87" w14:textId="77777777" w:rsidR="005F25D3" w:rsidRPr="00E32DFD" w:rsidRDefault="00487708" w:rsidP="00212057">
            <w:r w:rsidRPr="00E32DFD">
              <w:t>Beskyttelse til flyktninger utenfor Norge mv., ODA-godkjente utgifter</w:t>
            </w:r>
          </w:p>
        </w:tc>
        <w:tc>
          <w:tcPr>
            <w:tcW w:w="1180" w:type="dxa"/>
          </w:tcPr>
          <w:p w14:paraId="13F2EA8E" w14:textId="77777777" w:rsidR="005F25D3" w:rsidRPr="00E32DFD" w:rsidRDefault="00487708" w:rsidP="00212057">
            <w:r w:rsidRPr="00E32DFD">
              <w:t>30 410</w:t>
            </w:r>
          </w:p>
        </w:tc>
        <w:tc>
          <w:tcPr>
            <w:tcW w:w="1180" w:type="dxa"/>
          </w:tcPr>
          <w:p w14:paraId="691CFA23" w14:textId="77777777" w:rsidR="005F25D3" w:rsidRPr="00E32DFD" w:rsidRDefault="00487708" w:rsidP="00212057">
            <w:r w:rsidRPr="00E32DFD">
              <w:t>-</w:t>
            </w:r>
          </w:p>
        </w:tc>
        <w:tc>
          <w:tcPr>
            <w:tcW w:w="1240" w:type="dxa"/>
          </w:tcPr>
          <w:p w14:paraId="17B50588" w14:textId="77777777" w:rsidR="005F25D3" w:rsidRPr="00E32DFD" w:rsidRDefault="00487708" w:rsidP="00C96C87">
            <w:pPr>
              <w:jc w:val="right"/>
            </w:pPr>
            <w:r w:rsidRPr="00E32DFD">
              <w:t>-8 212</w:t>
            </w:r>
          </w:p>
        </w:tc>
        <w:tc>
          <w:tcPr>
            <w:tcW w:w="1180" w:type="dxa"/>
          </w:tcPr>
          <w:p w14:paraId="16A1ECB4" w14:textId="77777777" w:rsidR="005F25D3" w:rsidRPr="00E32DFD" w:rsidRDefault="00487708" w:rsidP="00C96C87">
            <w:pPr>
              <w:jc w:val="right"/>
            </w:pPr>
            <w:r w:rsidRPr="00E32DFD">
              <w:t>22 198</w:t>
            </w:r>
          </w:p>
        </w:tc>
      </w:tr>
      <w:tr w:rsidR="005F25D3" w:rsidRPr="00E32DFD" w14:paraId="3389EA80" w14:textId="77777777" w:rsidTr="00212057">
        <w:trPr>
          <w:trHeight w:val="640"/>
        </w:trPr>
        <w:tc>
          <w:tcPr>
            <w:tcW w:w="846" w:type="dxa"/>
          </w:tcPr>
          <w:p w14:paraId="424F895F" w14:textId="77777777" w:rsidR="005F25D3" w:rsidRPr="00E32DFD" w:rsidRDefault="00487708" w:rsidP="00212057">
            <w:r w:rsidRPr="00E32DFD">
              <w:t>3505</w:t>
            </w:r>
          </w:p>
        </w:tc>
        <w:tc>
          <w:tcPr>
            <w:tcW w:w="850" w:type="dxa"/>
          </w:tcPr>
          <w:p w14:paraId="0055CB78" w14:textId="77777777" w:rsidR="005F25D3" w:rsidRPr="00E32DFD" w:rsidRDefault="005F25D3" w:rsidP="00212057"/>
        </w:tc>
        <w:tc>
          <w:tcPr>
            <w:tcW w:w="3084" w:type="dxa"/>
          </w:tcPr>
          <w:p w14:paraId="766B78C8" w14:textId="77777777" w:rsidR="005F25D3" w:rsidRPr="00E32DFD" w:rsidRDefault="00487708" w:rsidP="00212057">
            <w:r w:rsidRPr="00E32DFD">
              <w:t>Boliglånsordningen i Statens pensjonskasse</w:t>
            </w:r>
          </w:p>
        </w:tc>
        <w:tc>
          <w:tcPr>
            <w:tcW w:w="1180" w:type="dxa"/>
          </w:tcPr>
          <w:p w14:paraId="140587B9" w14:textId="77777777" w:rsidR="005F25D3" w:rsidRPr="00E32DFD" w:rsidRDefault="005F25D3" w:rsidP="00212057"/>
        </w:tc>
        <w:tc>
          <w:tcPr>
            <w:tcW w:w="1180" w:type="dxa"/>
          </w:tcPr>
          <w:p w14:paraId="333477D5" w14:textId="77777777" w:rsidR="005F25D3" w:rsidRPr="00E32DFD" w:rsidRDefault="005F25D3" w:rsidP="00212057"/>
        </w:tc>
        <w:tc>
          <w:tcPr>
            <w:tcW w:w="1240" w:type="dxa"/>
          </w:tcPr>
          <w:p w14:paraId="7EE605FC" w14:textId="77777777" w:rsidR="005F25D3" w:rsidRPr="00E32DFD" w:rsidRDefault="005F25D3" w:rsidP="00C96C87">
            <w:pPr>
              <w:jc w:val="right"/>
            </w:pPr>
          </w:p>
        </w:tc>
        <w:tc>
          <w:tcPr>
            <w:tcW w:w="1180" w:type="dxa"/>
          </w:tcPr>
          <w:p w14:paraId="59808C0E" w14:textId="77777777" w:rsidR="005F25D3" w:rsidRPr="00E32DFD" w:rsidRDefault="005F25D3" w:rsidP="00C96C87">
            <w:pPr>
              <w:jc w:val="right"/>
            </w:pPr>
          </w:p>
        </w:tc>
      </w:tr>
      <w:tr w:rsidR="005F25D3" w:rsidRPr="00E32DFD" w14:paraId="473D3513" w14:textId="77777777" w:rsidTr="00212057">
        <w:trPr>
          <w:trHeight w:val="380"/>
        </w:trPr>
        <w:tc>
          <w:tcPr>
            <w:tcW w:w="846" w:type="dxa"/>
          </w:tcPr>
          <w:p w14:paraId="4CF5FC2D" w14:textId="77777777" w:rsidR="005F25D3" w:rsidRPr="00E32DFD" w:rsidRDefault="005F25D3" w:rsidP="00212057"/>
        </w:tc>
        <w:tc>
          <w:tcPr>
            <w:tcW w:w="850" w:type="dxa"/>
          </w:tcPr>
          <w:p w14:paraId="13D835B9" w14:textId="77777777" w:rsidR="005F25D3" w:rsidRPr="00E32DFD" w:rsidRDefault="00487708" w:rsidP="00212057">
            <w:r w:rsidRPr="00E32DFD">
              <w:t>1</w:t>
            </w:r>
          </w:p>
        </w:tc>
        <w:tc>
          <w:tcPr>
            <w:tcW w:w="3084" w:type="dxa"/>
          </w:tcPr>
          <w:p w14:paraId="6891B8D8" w14:textId="77777777" w:rsidR="005F25D3" w:rsidRPr="00E32DFD" w:rsidRDefault="00487708" w:rsidP="00212057">
            <w:r w:rsidRPr="00E32DFD">
              <w:t>Gebyrinntekter, lån</w:t>
            </w:r>
          </w:p>
        </w:tc>
        <w:tc>
          <w:tcPr>
            <w:tcW w:w="1180" w:type="dxa"/>
          </w:tcPr>
          <w:p w14:paraId="396D30FA" w14:textId="77777777" w:rsidR="005F25D3" w:rsidRPr="00E32DFD" w:rsidRDefault="00487708" w:rsidP="00212057">
            <w:r w:rsidRPr="00E32DFD">
              <w:t>32 000</w:t>
            </w:r>
          </w:p>
        </w:tc>
        <w:tc>
          <w:tcPr>
            <w:tcW w:w="1180" w:type="dxa"/>
          </w:tcPr>
          <w:p w14:paraId="2CFCBFFD" w14:textId="77777777" w:rsidR="005F25D3" w:rsidRPr="00E32DFD" w:rsidRDefault="00487708" w:rsidP="00212057">
            <w:r w:rsidRPr="00E32DFD">
              <w:t>-</w:t>
            </w:r>
          </w:p>
        </w:tc>
        <w:tc>
          <w:tcPr>
            <w:tcW w:w="1240" w:type="dxa"/>
          </w:tcPr>
          <w:p w14:paraId="775E063A" w14:textId="77777777" w:rsidR="005F25D3" w:rsidRPr="00E32DFD" w:rsidRDefault="00487708" w:rsidP="00C96C87">
            <w:pPr>
              <w:jc w:val="right"/>
            </w:pPr>
            <w:r w:rsidRPr="00E32DFD">
              <w:t>4 000</w:t>
            </w:r>
          </w:p>
        </w:tc>
        <w:tc>
          <w:tcPr>
            <w:tcW w:w="1180" w:type="dxa"/>
          </w:tcPr>
          <w:p w14:paraId="6D21DD8C" w14:textId="77777777" w:rsidR="005F25D3" w:rsidRPr="00E32DFD" w:rsidRDefault="00487708" w:rsidP="00C96C87">
            <w:pPr>
              <w:jc w:val="right"/>
            </w:pPr>
            <w:r w:rsidRPr="00E32DFD">
              <w:t>36 000</w:t>
            </w:r>
          </w:p>
        </w:tc>
      </w:tr>
      <w:tr w:rsidR="005F25D3" w:rsidRPr="00E32DFD" w14:paraId="4FAD0F36" w14:textId="77777777" w:rsidTr="00212057">
        <w:trPr>
          <w:trHeight w:val="380"/>
        </w:trPr>
        <w:tc>
          <w:tcPr>
            <w:tcW w:w="846" w:type="dxa"/>
          </w:tcPr>
          <w:p w14:paraId="122A056D" w14:textId="77777777" w:rsidR="005F25D3" w:rsidRPr="00E32DFD" w:rsidRDefault="005F25D3" w:rsidP="00212057"/>
        </w:tc>
        <w:tc>
          <w:tcPr>
            <w:tcW w:w="850" w:type="dxa"/>
          </w:tcPr>
          <w:p w14:paraId="711EF32C" w14:textId="77777777" w:rsidR="005F25D3" w:rsidRPr="00E32DFD" w:rsidRDefault="00487708" w:rsidP="00212057">
            <w:r w:rsidRPr="00E32DFD">
              <w:t>90</w:t>
            </w:r>
          </w:p>
        </w:tc>
        <w:tc>
          <w:tcPr>
            <w:tcW w:w="3084" w:type="dxa"/>
          </w:tcPr>
          <w:p w14:paraId="4B63D140" w14:textId="77777777" w:rsidR="005F25D3" w:rsidRPr="00E32DFD" w:rsidRDefault="00487708" w:rsidP="00212057">
            <w:r w:rsidRPr="00E32DFD">
              <w:t>Tilbakebetaling av lån</w:t>
            </w:r>
          </w:p>
        </w:tc>
        <w:tc>
          <w:tcPr>
            <w:tcW w:w="1180" w:type="dxa"/>
          </w:tcPr>
          <w:p w14:paraId="4F5F5E3D" w14:textId="77777777" w:rsidR="005F25D3" w:rsidRPr="00E32DFD" w:rsidRDefault="00487708" w:rsidP="00212057">
            <w:r w:rsidRPr="00E32DFD">
              <w:t>10 300 000</w:t>
            </w:r>
          </w:p>
        </w:tc>
        <w:tc>
          <w:tcPr>
            <w:tcW w:w="1180" w:type="dxa"/>
          </w:tcPr>
          <w:p w14:paraId="18AF29C5" w14:textId="77777777" w:rsidR="005F25D3" w:rsidRPr="00E32DFD" w:rsidRDefault="00487708" w:rsidP="00212057">
            <w:r w:rsidRPr="00E32DFD">
              <w:t>-</w:t>
            </w:r>
          </w:p>
        </w:tc>
        <w:tc>
          <w:tcPr>
            <w:tcW w:w="1240" w:type="dxa"/>
          </w:tcPr>
          <w:p w14:paraId="12E23BB8" w14:textId="77777777" w:rsidR="005F25D3" w:rsidRPr="00E32DFD" w:rsidRDefault="00487708" w:rsidP="00C96C87">
            <w:pPr>
              <w:jc w:val="right"/>
            </w:pPr>
            <w:r w:rsidRPr="00E32DFD">
              <w:t>-1 800 000</w:t>
            </w:r>
          </w:p>
        </w:tc>
        <w:tc>
          <w:tcPr>
            <w:tcW w:w="1180" w:type="dxa"/>
          </w:tcPr>
          <w:p w14:paraId="0C19AA75" w14:textId="77777777" w:rsidR="005F25D3" w:rsidRPr="00E32DFD" w:rsidRDefault="00487708" w:rsidP="00C96C87">
            <w:pPr>
              <w:jc w:val="right"/>
            </w:pPr>
            <w:r w:rsidRPr="00E32DFD">
              <w:t>8 500 000</w:t>
            </w:r>
          </w:p>
        </w:tc>
      </w:tr>
      <w:tr w:rsidR="005F25D3" w:rsidRPr="00E32DFD" w14:paraId="1702EBFC" w14:textId="77777777" w:rsidTr="00212057">
        <w:trPr>
          <w:trHeight w:val="380"/>
        </w:trPr>
        <w:tc>
          <w:tcPr>
            <w:tcW w:w="846" w:type="dxa"/>
          </w:tcPr>
          <w:p w14:paraId="3D2D7A1C" w14:textId="77777777" w:rsidR="005F25D3" w:rsidRPr="00E32DFD" w:rsidRDefault="00487708" w:rsidP="00212057">
            <w:r w:rsidRPr="00E32DFD">
              <w:t>3595</w:t>
            </w:r>
          </w:p>
        </w:tc>
        <w:tc>
          <w:tcPr>
            <w:tcW w:w="850" w:type="dxa"/>
          </w:tcPr>
          <w:p w14:paraId="14B268CE" w14:textId="77777777" w:rsidR="005F25D3" w:rsidRPr="00E32DFD" w:rsidRDefault="005F25D3" w:rsidP="00212057"/>
        </w:tc>
        <w:tc>
          <w:tcPr>
            <w:tcW w:w="3084" w:type="dxa"/>
          </w:tcPr>
          <w:p w14:paraId="1B6B5824" w14:textId="77777777" w:rsidR="005F25D3" w:rsidRPr="00E32DFD" w:rsidRDefault="00487708" w:rsidP="00212057">
            <w:r w:rsidRPr="00E32DFD">
              <w:t>Statens kartverk</w:t>
            </w:r>
          </w:p>
        </w:tc>
        <w:tc>
          <w:tcPr>
            <w:tcW w:w="1180" w:type="dxa"/>
          </w:tcPr>
          <w:p w14:paraId="0021247D" w14:textId="77777777" w:rsidR="005F25D3" w:rsidRPr="00E32DFD" w:rsidRDefault="005F25D3" w:rsidP="00212057"/>
        </w:tc>
        <w:tc>
          <w:tcPr>
            <w:tcW w:w="1180" w:type="dxa"/>
          </w:tcPr>
          <w:p w14:paraId="128186DC" w14:textId="77777777" w:rsidR="005F25D3" w:rsidRPr="00E32DFD" w:rsidRDefault="005F25D3" w:rsidP="00212057"/>
        </w:tc>
        <w:tc>
          <w:tcPr>
            <w:tcW w:w="1240" w:type="dxa"/>
          </w:tcPr>
          <w:p w14:paraId="0E1F694A" w14:textId="77777777" w:rsidR="005F25D3" w:rsidRPr="00E32DFD" w:rsidRDefault="005F25D3" w:rsidP="00C96C87">
            <w:pPr>
              <w:jc w:val="right"/>
            </w:pPr>
          </w:p>
        </w:tc>
        <w:tc>
          <w:tcPr>
            <w:tcW w:w="1180" w:type="dxa"/>
          </w:tcPr>
          <w:p w14:paraId="6616E2AD" w14:textId="77777777" w:rsidR="005F25D3" w:rsidRPr="00E32DFD" w:rsidRDefault="005F25D3" w:rsidP="00C96C87">
            <w:pPr>
              <w:jc w:val="right"/>
            </w:pPr>
          </w:p>
        </w:tc>
      </w:tr>
      <w:tr w:rsidR="005F25D3" w:rsidRPr="00E32DFD" w14:paraId="4D16D05D" w14:textId="77777777" w:rsidTr="00212057">
        <w:trPr>
          <w:trHeight w:val="380"/>
        </w:trPr>
        <w:tc>
          <w:tcPr>
            <w:tcW w:w="846" w:type="dxa"/>
          </w:tcPr>
          <w:p w14:paraId="6623E621" w14:textId="77777777" w:rsidR="005F25D3" w:rsidRPr="00E32DFD" w:rsidRDefault="005F25D3" w:rsidP="00212057"/>
        </w:tc>
        <w:tc>
          <w:tcPr>
            <w:tcW w:w="850" w:type="dxa"/>
          </w:tcPr>
          <w:p w14:paraId="0A407A0D" w14:textId="77777777" w:rsidR="005F25D3" w:rsidRPr="00E32DFD" w:rsidRDefault="00487708" w:rsidP="00212057">
            <w:r w:rsidRPr="00E32DFD">
              <w:t>2</w:t>
            </w:r>
          </w:p>
        </w:tc>
        <w:tc>
          <w:tcPr>
            <w:tcW w:w="3084" w:type="dxa"/>
          </w:tcPr>
          <w:p w14:paraId="6696F413" w14:textId="77777777" w:rsidR="005F25D3" w:rsidRPr="00E32DFD" w:rsidRDefault="00487708" w:rsidP="00212057">
            <w:r w:rsidRPr="00E32DFD">
              <w:t>Salg og abonnement m.m.</w:t>
            </w:r>
          </w:p>
        </w:tc>
        <w:tc>
          <w:tcPr>
            <w:tcW w:w="1180" w:type="dxa"/>
          </w:tcPr>
          <w:p w14:paraId="481E7550" w14:textId="77777777" w:rsidR="005F25D3" w:rsidRPr="00E32DFD" w:rsidRDefault="00487708" w:rsidP="00212057">
            <w:r w:rsidRPr="00E32DFD">
              <w:t>116 346</w:t>
            </w:r>
          </w:p>
        </w:tc>
        <w:tc>
          <w:tcPr>
            <w:tcW w:w="1180" w:type="dxa"/>
          </w:tcPr>
          <w:p w14:paraId="538753EE" w14:textId="77777777" w:rsidR="005F25D3" w:rsidRPr="00E32DFD" w:rsidRDefault="00487708" w:rsidP="00212057">
            <w:r w:rsidRPr="00E32DFD">
              <w:t>-</w:t>
            </w:r>
          </w:p>
        </w:tc>
        <w:tc>
          <w:tcPr>
            <w:tcW w:w="1240" w:type="dxa"/>
          </w:tcPr>
          <w:p w14:paraId="09ABB173" w14:textId="77777777" w:rsidR="005F25D3" w:rsidRPr="00E32DFD" w:rsidRDefault="00487708" w:rsidP="00C96C87">
            <w:pPr>
              <w:jc w:val="right"/>
            </w:pPr>
            <w:r w:rsidRPr="00E32DFD">
              <w:t>29 000</w:t>
            </w:r>
          </w:p>
        </w:tc>
        <w:tc>
          <w:tcPr>
            <w:tcW w:w="1180" w:type="dxa"/>
          </w:tcPr>
          <w:p w14:paraId="1AC3300B" w14:textId="77777777" w:rsidR="005F25D3" w:rsidRPr="00E32DFD" w:rsidRDefault="00487708" w:rsidP="00C96C87">
            <w:pPr>
              <w:jc w:val="right"/>
            </w:pPr>
            <w:r w:rsidRPr="00E32DFD">
              <w:t>145 346</w:t>
            </w:r>
          </w:p>
        </w:tc>
      </w:tr>
      <w:tr w:rsidR="005F25D3" w:rsidRPr="00E32DFD" w14:paraId="65D84158" w14:textId="77777777" w:rsidTr="00212057">
        <w:trPr>
          <w:trHeight w:val="380"/>
        </w:trPr>
        <w:tc>
          <w:tcPr>
            <w:tcW w:w="846" w:type="dxa"/>
          </w:tcPr>
          <w:p w14:paraId="7F446CBA" w14:textId="77777777" w:rsidR="005F25D3" w:rsidRPr="00E32DFD" w:rsidRDefault="00487708" w:rsidP="00212057">
            <w:r w:rsidRPr="00E32DFD">
              <w:t>3635</w:t>
            </w:r>
          </w:p>
        </w:tc>
        <w:tc>
          <w:tcPr>
            <w:tcW w:w="850" w:type="dxa"/>
          </w:tcPr>
          <w:p w14:paraId="7F0C1FD1" w14:textId="77777777" w:rsidR="005F25D3" w:rsidRPr="00E32DFD" w:rsidRDefault="005F25D3" w:rsidP="00212057"/>
        </w:tc>
        <w:tc>
          <w:tcPr>
            <w:tcW w:w="3084" w:type="dxa"/>
          </w:tcPr>
          <w:p w14:paraId="0F2D85B2" w14:textId="77777777" w:rsidR="005F25D3" w:rsidRPr="00E32DFD" w:rsidRDefault="00487708" w:rsidP="00212057">
            <w:r w:rsidRPr="00E32DFD">
              <w:t>Ventelønn mv.</w:t>
            </w:r>
          </w:p>
        </w:tc>
        <w:tc>
          <w:tcPr>
            <w:tcW w:w="1180" w:type="dxa"/>
          </w:tcPr>
          <w:p w14:paraId="606EBF60" w14:textId="77777777" w:rsidR="005F25D3" w:rsidRPr="00E32DFD" w:rsidRDefault="005F25D3" w:rsidP="00212057"/>
        </w:tc>
        <w:tc>
          <w:tcPr>
            <w:tcW w:w="1180" w:type="dxa"/>
          </w:tcPr>
          <w:p w14:paraId="13B0AB2E" w14:textId="77777777" w:rsidR="005F25D3" w:rsidRPr="00E32DFD" w:rsidRDefault="005F25D3" w:rsidP="00212057"/>
        </w:tc>
        <w:tc>
          <w:tcPr>
            <w:tcW w:w="1240" w:type="dxa"/>
          </w:tcPr>
          <w:p w14:paraId="7BA3CD5D" w14:textId="77777777" w:rsidR="005F25D3" w:rsidRPr="00E32DFD" w:rsidRDefault="005F25D3" w:rsidP="00C96C87">
            <w:pPr>
              <w:jc w:val="right"/>
            </w:pPr>
          </w:p>
        </w:tc>
        <w:tc>
          <w:tcPr>
            <w:tcW w:w="1180" w:type="dxa"/>
          </w:tcPr>
          <w:p w14:paraId="560A57D4" w14:textId="77777777" w:rsidR="005F25D3" w:rsidRPr="00E32DFD" w:rsidRDefault="005F25D3" w:rsidP="00C96C87">
            <w:pPr>
              <w:jc w:val="right"/>
            </w:pPr>
          </w:p>
        </w:tc>
      </w:tr>
      <w:tr w:rsidR="005F25D3" w:rsidRPr="00E32DFD" w14:paraId="15910338" w14:textId="77777777" w:rsidTr="00212057">
        <w:trPr>
          <w:trHeight w:val="380"/>
        </w:trPr>
        <w:tc>
          <w:tcPr>
            <w:tcW w:w="846" w:type="dxa"/>
          </w:tcPr>
          <w:p w14:paraId="344FCB4D" w14:textId="77777777" w:rsidR="005F25D3" w:rsidRPr="00E32DFD" w:rsidRDefault="005F25D3" w:rsidP="00212057"/>
        </w:tc>
        <w:tc>
          <w:tcPr>
            <w:tcW w:w="850" w:type="dxa"/>
          </w:tcPr>
          <w:p w14:paraId="743705E3" w14:textId="77777777" w:rsidR="005F25D3" w:rsidRPr="00E32DFD" w:rsidRDefault="00487708" w:rsidP="00212057">
            <w:r w:rsidRPr="00E32DFD">
              <w:t>1</w:t>
            </w:r>
          </w:p>
        </w:tc>
        <w:tc>
          <w:tcPr>
            <w:tcW w:w="3084" w:type="dxa"/>
          </w:tcPr>
          <w:p w14:paraId="7DE9C927" w14:textId="77777777" w:rsidR="005F25D3" w:rsidRPr="00E32DFD" w:rsidRDefault="00487708" w:rsidP="00212057">
            <w:r w:rsidRPr="00E32DFD">
              <w:t>Refusjon statlig virksomhet mv.</w:t>
            </w:r>
          </w:p>
        </w:tc>
        <w:tc>
          <w:tcPr>
            <w:tcW w:w="1180" w:type="dxa"/>
          </w:tcPr>
          <w:p w14:paraId="0CD6C865" w14:textId="77777777" w:rsidR="005F25D3" w:rsidRPr="00E32DFD" w:rsidRDefault="00487708" w:rsidP="00212057">
            <w:r w:rsidRPr="00E32DFD">
              <w:t>2 700</w:t>
            </w:r>
          </w:p>
        </w:tc>
        <w:tc>
          <w:tcPr>
            <w:tcW w:w="1180" w:type="dxa"/>
          </w:tcPr>
          <w:p w14:paraId="26D27B79" w14:textId="77777777" w:rsidR="005F25D3" w:rsidRPr="00E32DFD" w:rsidRDefault="00487708" w:rsidP="00212057">
            <w:r w:rsidRPr="00E32DFD">
              <w:t>-</w:t>
            </w:r>
          </w:p>
        </w:tc>
        <w:tc>
          <w:tcPr>
            <w:tcW w:w="1240" w:type="dxa"/>
          </w:tcPr>
          <w:p w14:paraId="73D78DF2" w14:textId="77777777" w:rsidR="005F25D3" w:rsidRPr="00E32DFD" w:rsidRDefault="00487708" w:rsidP="00C96C87">
            <w:pPr>
              <w:jc w:val="right"/>
            </w:pPr>
            <w:r w:rsidRPr="00E32DFD">
              <w:t>-400</w:t>
            </w:r>
          </w:p>
        </w:tc>
        <w:tc>
          <w:tcPr>
            <w:tcW w:w="1180" w:type="dxa"/>
          </w:tcPr>
          <w:p w14:paraId="2F6D7793" w14:textId="77777777" w:rsidR="005F25D3" w:rsidRPr="00E32DFD" w:rsidRDefault="00487708" w:rsidP="00C96C87">
            <w:pPr>
              <w:jc w:val="right"/>
            </w:pPr>
            <w:r w:rsidRPr="00E32DFD">
              <w:t>2 300</w:t>
            </w:r>
          </w:p>
        </w:tc>
      </w:tr>
      <w:tr w:rsidR="005F25D3" w:rsidRPr="00E32DFD" w14:paraId="058466E8" w14:textId="77777777" w:rsidTr="00212057">
        <w:trPr>
          <w:trHeight w:val="380"/>
        </w:trPr>
        <w:tc>
          <w:tcPr>
            <w:tcW w:w="846" w:type="dxa"/>
          </w:tcPr>
          <w:p w14:paraId="77353363" w14:textId="77777777" w:rsidR="005F25D3" w:rsidRPr="00E32DFD" w:rsidRDefault="00487708" w:rsidP="00212057">
            <w:r w:rsidRPr="00E32DFD">
              <w:t>3640</w:t>
            </w:r>
          </w:p>
        </w:tc>
        <w:tc>
          <w:tcPr>
            <w:tcW w:w="850" w:type="dxa"/>
          </w:tcPr>
          <w:p w14:paraId="4F015812" w14:textId="77777777" w:rsidR="005F25D3" w:rsidRPr="00E32DFD" w:rsidRDefault="005F25D3" w:rsidP="00212057"/>
        </w:tc>
        <w:tc>
          <w:tcPr>
            <w:tcW w:w="3084" w:type="dxa"/>
          </w:tcPr>
          <w:p w14:paraId="019C952B" w14:textId="77777777" w:rsidR="005F25D3" w:rsidRPr="00E32DFD" w:rsidRDefault="00487708" w:rsidP="00212057">
            <w:r w:rsidRPr="00E32DFD">
              <w:t>Arbeidstilsynet</w:t>
            </w:r>
          </w:p>
        </w:tc>
        <w:tc>
          <w:tcPr>
            <w:tcW w:w="1180" w:type="dxa"/>
          </w:tcPr>
          <w:p w14:paraId="6F1331F0" w14:textId="77777777" w:rsidR="005F25D3" w:rsidRPr="00E32DFD" w:rsidRDefault="005F25D3" w:rsidP="00212057"/>
        </w:tc>
        <w:tc>
          <w:tcPr>
            <w:tcW w:w="1180" w:type="dxa"/>
          </w:tcPr>
          <w:p w14:paraId="4E6FC18B" w14:textId="77777777" w:rsidR="005F25D3" w:rsidRPr="00E32DFD" w:rsidRDefault="005F25D3" w:rsidP="00212057"/>
        </w:tc>
        <w:tc>
          <w:tcPr>
            <w:tcW w:w="1240" w:type="dxa"/>
          </w:tcPr>
          <w:p w14:paraId="3060D288" w14:textId="77777777" w:rsidR="005F25D3" w:rsidRPr="00E32DFD" w:rsidRDefault="005F25D3" w:rsidP="00C96C87">
            <w:pPr>
              <w:jc w:val="right"/>
            </w:pPr>
          </w:p>
        </w:tc>
        <w:tc>
          <w:tcPr>
            <w:tcW w:w="1180" w:type="dxa"/>
          </w:tcPr>
          <w:p w14:paraId="0D796781" w14:textId="77777777" w:rsidR="005F25D3" w:rsidRPr="00E32DFD" w:rsidRDefault="005F25D3" w:rsidP="00C96C87">
            <w:pPr>
              <w:jc w:val="right"/>
            </w:pPr>
          </w:p>
        </w:tc>
      </w:tr>
      <w:tr w:rsidR="005F25D3" w:rsidRPr="00E32DFD" w14:paraId="00F703E8" w14:textId="77777777" w:rsidTr="00212057">
        <w:trPr>
          <w:trHeight w:val="640"/>
        </w:trPr>
        <w:tc>
          <w:tcPr>
            <w:tcW w:w="846" w:type="dxa"/>
          </w:tcPr>
          <w:p w14:paraId="436C77BF" w14:textId="77777777" w:rsidR="005F25D3" w:rsidRPr="00E32DFD" w:rsidRDefault="005F25D3" w:rsidP="00212057"/>
        </w:tc>
        <w:tc>
          <w:tcPr>
            <w:tcW w:w="850" w:type="dxa"/>
          </w:tcPr>
          <w:p w14:paraId="333AAD55" w14:textId="77777777" w:rsidR="005F25D3" w:rsidRPr="00E32DFD" w:rsidRDefault="00487708" w:rsidP="00212057">
            <w:r w:rsidRPr="00E32DFD">
              <w:t>10</w:t>
            </w:r>
          </w:p>
        </w:tc>
        <w:tc>
          <w:tcPr>
            <w:tcW w:w="3084" w:type="dxa"/>
          </w:tcPr>
          <w:p w14:paraId="6D1872A3" w14:textId="77777777" w:rsidR="005F25D3" w:rsidRPr="00E32DFD" w:rsidRDefault="00487708" w:rsidP="00212057">
            <w:r w:rsidRPr="00E32DFD">
              <w:t>Gebyr, godkjenningsordning innkvartering mv.</w:t>
            </w:r>
          </w:p>
        </w:tc>
        <w:tc>
          <w:tcPr>
            <w:tcW w:w="1180" w:type="dxa"/>
          </w:tcPr>
          <w:p w14:paraId="5DF2D278" w14:textId="77777777" w:rsidR="005F25D3" w:rsidRPr="00E32DFD" w:rsidRDefault="00487708" w:rsidP="00212057">
            <w:r w:rsidRPr="00E32DFD">
              <w:t>-</w:t>
            </w:r>
          </w:p>
        </w:tc>
        <w:tc>
          <w:tcPr>
            <w:tcW w:w="1180" w:type="dxa"/>
          </w:tcPr>
          <w:p w14:paraId="47813E27" w14:textId="77777777" w:rsidR="005F25D3" w:rsidRPr="00E32DFD" w:rsidRDefault="00487708" w:rsidP="00212057">
            <w:r w:rsidRPr="00E32DFD">
              <w:t>-</w:t>
            </w:r>
          </w:p>
        </w:tc>
        <w:tc>
          <w:tcPr>
            <w:tcW w:w="1240" w:type="dxa"/>
          </w:tcPr>
          <w:p w14:paraId="443A41F9" w14:textId="77777777" w:rsidR="005F25D3" w:rsidRPr="00E32DFD" w:rsidRDefault="00487708" w:rsidP="00C96C87">
            <w:pPr>
              <w:jc w:val="right"/>
            </w:pPr>
            <w:r w:rsidRPr="00E32DFD">
              <w:t>1 000</w:t>
            </w:r>
          </w:p>
        </w:tc>
        <w:tc>
          <w:tcPr>
            <w:tcW w:w="1180" w:type="dxa"/>
          </w:tcPr>
          <w:p w14:paraId="0A01C534" w14:textId="77777777" w:rsidR="005F25D3" w:rsidRPr="00E32DFD" w:rsidRDefault="00487708" w:rsidP="00C96C87">
            <w:pPr>
              <w:jc w:val="right"/>
            </w:pPr>
            <w:r w:rsidRPr="00E32DFD">
              <w:t>1 000</w:t>
            </w:r>
          </w:p>
        </w:tc>
      </w:tr>
      <w:tr w:rsidR="005F25D3" w:rsidRPr="00E32DFD" w14:paraId="1BC591B4" w14:textId="77777777" w:rsidTr="00212057">
        <w:trPr>
          <w:trHeight w:val="380"/>
        </w:trPr>
        <w:tc>
          <w:tcPr>
            <w:tcW w:w="846" w:type="dxa"/>
          </w:tcPr>
          <w:p w14:paraId="1F5D8E9C" w14:textId="77777777" w:rsidR="005F25D3" w:rsidRPr="00E32DFD" w:rsidRDefault="00487708" w:rsidP="00212057">
            <w:r w:rsidRPr="00E32DFD">
              <w:t>3642</w:t>
            </w:r>
          </w:p>
        </w:tc>
        <w:tc>
          <w:tcPr>
            <w:tcW w:w="850" w:type="dxa"/>
          </w:tcPr>
          <w:p w14:paraId="6334BA68" w14:textId="77777777" w:rsidR="005F25D3" w:rsidRPr="00E32DFD" w:rsidRDefault="005F25D3" w:rsidP="00212057"/>
        </w:tc>
        <w:tc>
          <w:tcPr>
            <w:tcW w:w="3084" w:type="dxa"/>
          </w:tcPr>
          <w:p w14:paraId="78E014E9" w14:textId="77777777" w:rsidR="005F25D3" w:rsidRPr="00E32DFD" w:rsidRDefault="00487708" w:rsidP="00212057">
            <w:r w:rsidRPr="00E32DFD">
              <w:t>Petroleumstilsynet</w:t>
            </w:r>
          </w:p>
        </w:tc>
        <w:tc>
          <w:tcPr>
            <w:tcW w:w="1180" w:type="dxa"/>
          </w:tcPr>
          <w:p w14:paraId="478F312B" w14:textId="77777777" w:rsidR="005F25D3" w:rsidRPr="00E32DFD" w:rsidRDefault="005F25D3" w:rsidP="00212057"/>
        </w:tc>
        <w:tc>
          <w:tcPr>
            <w:tcW w:w="1180" w:type="dxa"/>
          </w:tcPr>
          <w:p w14:paraId="5B5E28A5" w14:textId="77777777" w:rsidR="005F25D3" w:rsidRPr="00E32DFD" w:rsidRDefault="005F25D3" w:rsidP="00212057"/>
        </w:tc>
        <w:tc>
          <w:tcPr>
            <w:tcW w:w="1240" w:type="dxa"/>
          </w:tcPr>
          <w:p w14:paraId="464A1C9B" w14:textId="77777777" w:rsidR="005F25D3" w:rsidRPr="00E32DFD" w:rsidRDefault="005F25D3" w:rsidP="00C96C87">
            <w:pPr>
              <w:jc w:val="right"/>
            </w:pPr>
          </w:p>
        </w:tc>
        <w:tc>
          <w:tcPr>
            <w:tcW w:w="1180" w:type="dxa"/>
          </w:tcPr>
          <w:p w14:paraId="243837E8" w14:textId="77777777" w:rsidR="005F25D3" w:rsidRPr="00E32DFD" w:rsidRDefault="005F25D3" w:rsidP="00C96C87">
            <w:pPr>
              <w:jc w:val="right"/>
            </w:pPr>
          </w:p>
        </w:tc>
      </w:tr>
      <w:tr w:rsidR="005F25D3" w:rsidRPr="00E32DFD" w14:paraId="2F5C5AF0" w14:textId="77777777" w:rsidTr="00212057">
        <w:trPr>
          <w:trHeight w:val="380"/>
        </w:trPr>
        <w:tc>
          <w:tcPr>
            <w:tcW w:w="846" w:type="dxa"/>
          </w:tcPr>
          <w:p w14:paraId="057378BE" w14:textId="77777777" w:rsidR="005F25D3" w:rsidRPr="00E32DFD" w:rsidRDefault="005F25D3" w:rsidP="00212057"/>
        </w:tc>
        <w:tc>
          <w:tcPr>
            <w:tcW w:w="850" w:type="dxa"/>
          </w:tcPr>
          <w:p w14:paraId="39EBB60A" w14:textId="77777777" w:rsidR="005F25D3" w:rsidRPr="00E32DFD" w:rsidRDefault="00487708" w:rsidP="00212057">
            <w:r w:rsidRPr="00E32DFD">
              <w:t>3</w:t>
            </w:r>
          </w:p>
        </w:tc>
        <w:tc>
          <w:tcPr>
            <w:tcW w:w="3084" w:type="dxa"/>
          </w:tcPr>
          <w:p w14:paraId="22B36D22" w14:textId="77777777" w:rsidR="005F25D3" w:rsidRPr="00E32DFD" w:rsidRDefault="00487708" w:rsidP="00212057">
            <w:r w:rsidRPr="00E32DFD">
              <w:t>Gebyr tilsyn</w:t>
            </w:r>
          </w:p>
        </w:tc>
        <w:tc>
          <w:tcPr>
            <w:tcW w:w="1180" w:type="dxa"/>
          </w:tcPr>
          <w:p w14:paraId="586E807A" w14:textId="77777777" w:rsidR="005F25D3" w:rsidRPr="00E32DFD" w:rsidRDefault="00487708" w:rsidP="00212057">
            <w:r w:rsidRPr="00E32DFD">
              <w:t>79 820</w:t>
            </w:r>
          </w:p>
        </w:tc>
        <w:tc>
          <w:tcPr>
            <w:tcW w:w="1180" w:type="dxa"/>
          </w:tcPr>
          <w:p w14:paraId="22439AF8" w14:textId="77777777" w:rsidR="005F25D3" w:rsidRPr="00E32DFD" w:rsidRDefault="00487708" w:rsidP="00212057">
            <w:r w:rsidRPr="00E32DFD">
              <w:t>-</w:t>
            </w:r>
          </w:p>
        </w:tc>
        <w:tc>
          <w:tcPr>
            <w:tcW w:w="1240" w:type="dxa"/>
          </w:tcPr>
          <w:p w14:paraId="169CDCFC" w14:textId="77777777" w:rsidR="005F25D3" w:rsidRPr="00E32DFD" w:rsidRDefault="00487708" w:rsidP="00C96C87">
            <w:pPr>
              <w:jc w:val="right"/>
            </w:pPr>
            <w:r w:rsidRPr="00E32DFD">
              <w:t>6 900</w:t>
            </w:r>
          </w:p>
        </w:tc>
        <w:tc>
          <w:tcPr>
            <w:tcW w:w="1180" w:type="dxa"/>
          </w:tcPr>
          <w:p w14:paraId="1AD66E90" w14:textId="77777777" w:rsidR="005F25D3" w:rsidRPr="00E32DFD" w:rsidRDefault="00487708" w:rsidP="00C96C87">
            <w:pPr>
              <w:jc w:val="right"/>
            </w:pPr>
            <w:r w:rsidRPr="00E32DFD">
              <w:t>86 720</w:t>
            </w:r>
          </w:p>
        </w:tc>
      </w:tr>
      <w:tr w:rsidR="005F25D3" w:rsidRPr="00E32DFD" w14:paraId="01933FD3" w14:textId="77777777" w:rsidTr="00212057">
        <w:trPr>
          <w:trHeight w:val="640"/>
        </w:trPr>
        <w:tc>
          <w:tcPr>
            <w:tcW w:w="846" w:type="dxa"/>
          </w:tcPr>
          <w:p w14:paraId="05196DC0" w14:textId="77777777" w:rsidR="005F25D3" w:rsidRPr="00E32DFD" w:rsidRDefault="00487708" w:rsidP="00212057">
            <w:r w:rsidRPr="00E32DFD">
              <w:t>3672</w:t>
            </w:r>
          </w:p>
        </w:tc>
        <w:tc>
          <w:tcPr>
            <w:tcW w:w="850" w:type="dxa"/>
          </w:tcPr>
          <w:p w14:paraId="3B9419F2" w14:textId="77777777" w:rsidR="005F25D3" w:rsidRPr="00E32DFD" w:rsidRDefault="005F25D3" w:rsidP="00212057"/>
        </w:tc>
        <w:tc>
          <w:tcPr>
            <w:tcW w:w="3084" w:type="dxa"/>
          </w:tcPr>
          <w:p w14:paraId="3BB41F6C" w14:textId="77777777" w:rsidR="005F25D3" w:rsidRPr="00E32DFD" w:rsidRDefault="00487708" w:rsidP="00212057">
            <w:r w:rsidRPr="00E32DFD">
              <w:t>Opplæring i norsk og samfunnskunnskap for voksne innvandrere</w:t>
            </w:r>
          </w:p>
        </w:tc>
        <w:tc>
          <w:tcPr>
            <w:tcW w:w="1180" w:type="dxa"/>
          </w:tcPr>
          <w:p w14:paraId="08264928" w14:textId="77777777" w:rsidR="005F25D3" w:rsidRPr="00E32DFD" w:rsidRDefault="005F25D3" w:rsidP="00212057"/>
        </w:tc>
        <w:tc>
          <w:tcPr>
            <w:tcW w:w="1180" w:type="dxa"/>
          </w:tcPr>
          <w:p w14:paraId="3FD12B9E" w14:textId="77777777" w:rsidR="005F25D3" w:rsidRPr="00E32DFD" w:rsidRDefault="005F25D3" w:rsidP="00212057"/>
        </w:tc>
        <w:tc>
          <w:tcPr>
            <w:tcW w:w="1240" w:type="dxa"/>
          </w:tcPr>
          <w:p w14:paraId="56832D0E" w14:textId="77777777" w:rsidR="005F25D3" w:rsidRPr="00E32DFD" w:rsidRDefault="005F25D3" w:rsidP="00C96C87">
            <w:pPr>
              <w:jc w:val="right"/>
            </w:pPr>
          </w:p>
        </w:tc>
        <w:tc>
          <w:tcPr>
            <w:tcW w:w="1180" w:type="dxa"/>
          </w:tcPr>
          <w:p w14:paraId="01645811" w14:textId="77777777" w:rsidR="005F25D3" w:rsidRPr="00E32DFD" w:rsidRDefault="005F25D3" w:rsidP="00C96C87">
            <w:pPr>
              <w:jc w:val="right"/>
            </w:pPr>
          </w:p>
        </w:tc>
      </w:tr>
      <w:tr w:rsidR="005F25D3" w:rsidRPr="00E32DFD" w14:paraId="60A754DC" w14:textId="77777777" w:rsidTr="00212057">
        <w:trPr>
          <w:trHeight w:val="640"/>
        </w:trPr>
        <w:tc>
          <w:tcPr>
            <w:tcW w:w="846" w:type="dxa"/>
          </w:tcPr>
          <w:p w14:paraId="09042540" w14:textId="77777777" w:rsidR="005F25D3" w:rsidRPr="00E32DFD" w:rsidRDefault="005F25D3" w:rsidP="00212057"/>
        </w:tc>
        <w:tc>
          <w:tcPr>
            <w:tcW w:w="850" w:type="dxa"/>
          </w:tcPr>
          <w:p w14:paraId="7F15AB93" w14:textId="77777777" w:rsidR="005F25D3" w:rsidRPr="00E32DFD" w:rsidRDefault="00487708" w:rsidP="00212057">
            <w:r w:rsidRPr="00E32DFD">
              <w:t>1</w:t>
            </w:r>
          </w:p>
        </w:tc>
        <w:tc>
          <w:tcPr>
            <w:tcW w:w="3084" w:type="dxa"/>
          </w:tcPr>
          <w:p w14:paraId="7D64151D" w14:textId="77777777" w:rsidR="005F25D3" w:rsidRPr="00E32DFD" w:rsidRDefault="00487708" w:rsidP="00212057">
            <w:r w:rsidRPr="00E32DFD">
              <w:t>Norskopplæring i mottak, ODA-godkjente utgifter</w:t>
            </w:r>
          </w:p>
        </w:tc>
        <w:tc>
          <w:tcPr>
            <w:tcW w:w="1180" w:type="dxa"/>
          </w:tcPr>
          <w:p w14:paraId="038B043B" w14:textId="77777777" w:rsidR="005F25D3" w:rsidRPr="00E32DFD" w:rsidRDefault="00487708" w:rsidP="00212057">
            <w:r w:rsidRPr="00E32DFD">
              <w:t>24 543</w:t>
            </w:r>
          </w:p>
        </w:tc>
        <w:tc>
          <w:tcPr>
            <w:tcW w:w="1180" w:type="dxa"/>
          </w:tcPr>
          <w:p w14:paraId="072E074E" w14:textId="77777777" w:rsidR="005F25D3" w:rsidRPr="00E32DFD" w:rsidRDefault="00487708" w:rsidP="00212057">
            <w:r w:rsidRPr="00E32DFD">
              <w:t>-</w:t>
            </w:r>
          </w:p>
        </w:tc>
        <w:tc>
          <w:tcPr>
            <w:tcW w:w="1240" w:type="dxa"/>
          </w:tcPr>
          <w:p w14:paraId="0BDAF3D6" w14:textId="77777777" w:rsidR="005F25D3" w:rsidRPr="00E32DFD" w:rsidRDefault="00487708" w:rsidP="00C96C87">
            <w:pPr>
              <w:jc w:val="right"/>
            </w:pPr>
            <w:r w:rsidRPr="00E32DFD">
              <w:t>209</w:t>
            </w:r>
          </w:p>
        </w:tc>
        <w:tc>
          <w:tcPr>
            <w:tcW w:w="1180" w:type="dxa"/>
          </w:tcPr>
          <w:p w14:paraId="69C90A91" w14:textId="77777777" w:rsidR="005F25D3" w:rsidRPr="00E32DFD" w:rsidRDefault="00487708" w:rsidP="00C96C87">
            <w:pPr>
              <w:jc w:val="right"/>
            </w:pPr>
            <w:r w:rsidRPr="00E32DFD">
              <w:t>24 752</w:t>
            </w:r>
          </w:p>
        </w:tc>
      </w:tr>
      <w:tr w:rsidR="005F25D3" w:rsidRPr="00E32DFD" w14:paraId="480EF98F" w14:textId="77777777" w:rsidTr="00212057">
        <w:trPr>
          <w:trHeight w:val="380"/>
        </w:trPr>
        <w:tc>
          <w:tcPr>
            <w:tcW w:w="846" w:type="dxa"/>
          </w:tcPr>
          <w:p w14:paraId="0E6F6340" w14:textId="77777777" w:rsidR="005F25D3" w:rsidRPr="00E32DFD" w:rsidRDefault="00487708" w:rsidP="00212057">
            <w:r w:rsidRPr="00E32DFD">
              <w:t>3710</w:t>
            </w:r>
          </w:p>
        </w:tc>
        <w:tc>
          <w:tcPr>
            <w:tcW w:w="850" w:type="dxa"/>
          </w:tcPr>
          <w:p w14:paraId="623F543B" w14:textId="77777777" w:rsidR="005F25D3" w:rsidRPr="00E32DFD" w:rsidRDefault="005F25D3" w:rsidP="00212057"/>
        </w:tc>
        <w:tc>
          <w:tcPr>
            <w:tcW w:w="3084" w:type="dxa"/>
          </w:tcPr>
          <w:p w14:paraId="328F4E4D" w14:textId="77777777" w:rsidR="005F25D3" w:rsidRPr="00E32DFD" w:rsidRDefault="00487708" w:rsidP="00212057">
            <w:r w:rsidRPr="00E32DFD">
              <w:t>Vaksiner mv.</w:t>
            </w:r>
          </w:p>
        </w:tc>
        <w:tc>
          <w:tcPr>
            <w:tcW w:w="1180" w:type="dxa"/>
          </w:tcPr>
          <w:p w14:paraId="3EBBA4E8" w14:textId="77777777" w:rsidR="005F25D3" w:rsidRPr="00E32DFD" w:rsidRDefault="005F25D3" w:rsidP="00212057"/>
        </w:tc>
        <w:tc>
          <w:tcPr>
            <w:tcW w:w="1180" w:type="dxa"/>
          </w:tcPr>
          <w:p w14:paraId="3FB23651" w14:textId="77777777" w:rsidR="005F25D3" w:rsidRPr="00E32DFD" w:rsidRDefault="005F25D3" w:rsidP="00212057"/>
        </w:tc>
        <w:tc>
          <w:tcPr>
            <w:tcW w:w="1240" w:type="dxa"/>
          </w:tcPr>
          <w:p w14:paraId="32DA99B1" w14:textId="77777777" w:rsidR="005F25D3" w:rsidRPr="00E32DFD" w:rsidRDefault="005F25D3" w:rsidP="00C96C87">
            <w:pPr>
              <w:jc w:val="right"/>
            </w:pPr>
          </w:p>
        </w:tc>
        <w:tc>
          <w:tcPr>
            <w:tcW w:w="1180" w:type="dxa"/>
          </w:tcPr>
          <w:p w14:paraId="0746F418" w14:textId="77777777" w:rsidR="005F25D3" w:rsidRPr="00E32DFD" w:rsidRDefault="005F25D3" w:rsidP="00C96C87">
            <w:pPr>
              <w:jc w:val="right"/>
            </w:pPr>
          </w:p>
        </w:tc>
      </w:tr>
      <w:tr w:rsidR="005F25D3" w:rsidRPr="00E32DFD" w14:paraId="55AD1717" w14:textId="77777777" w:rsidTr="00212057">
        <w:trPr>
          <w:trHeight w:val="380"/>
        </w:trPr>
        <w:tc>
          <w:tcPr>
            <w:tcW w:w="846" w:type="dxa"/>
          </w:tcPr>
          <w:p w14:paraId="0188CFAD" w14:textId="77777777" w:rsidR="005F25D3" w:rsidRPr="00E32DFD" w:rsidRDefault="005F25D3" w:rsidP="00212057"/>
        </w:tc>
        <w:tc>
          <w:tcPr>
            <w:tcW w:w="850" w:type="dxa"/>
          </w:tcPr>
          <w:p w14:paraId="7893C276" w14:textId="77777777" w:rsidR="005F25D3" w:rsidRPr="00E32DFD" w:rsidRDefault="00487708" w:rsidP="00212057">
            <w:r w:rsidRPr="00E32DFD">
              <w:t>3</w:t>
            </w:r>
          </w:p>
        </w:tc>
        <w:tc>
          <w:tcPr>
            <w:tcW w:w="3084" w:type="dxa"/>
          </w:tcPr>
          <w:p w14:paraId="579825EC" w14:textId="77777777" w:rsidR="005F25D3" w:rsidRPr="00E32DFD" w:rsidRDefault="00487708" w:rsidP="00212057">
            <w:r w:rsidRPr="00E32DFD">
              <w:t>Vaksinesalg</w:t>
            </w:r>
          </w:p>
        </w:tc>
        <w:tc>
          <w:tcPr>
            <w:tcW w:w="1180" w:type="dxa"/>
          </w:tcPr>
          <w:p w14:paraId="02F3BA43" w14:textId="77777777" w:rsidR="005F25D3" w:rsidRPr="00E32DFD" w:rsidRDefault="00487708" w:rsidP="00212057">
            <w:r w:rsidRPr="00E32DFD">
              <w:t>144 286</w:t>
            </w:r>
          </w:p>
        </w:tc>
        <w:tc>
          <w:tcPr>
            <w:tcW w:w="1180" w:type="dxa"/>
          </w:tcPr>
          <w:p w14:paraId="5B3D428D" w14:textId="77777777" w:rsidR="005F25D3" w:rsidRPr="00E32DFD" w:rsidRDefault="00487708" w:rsidP="00212057">
            <w:r w:rsidRPr="00E32DFD">
              <w:t>-</w:t>
            </w:r>
          </w:p>
        </w:tc>
        <w:tc>
          <w:tcPr>
            <w:tcW w:w="1240" w:type="dxa"/>
          </w:tcPr>
          <w:p w14:paraId="582F0D7D" w14:textId="77777777" w:rsidR="005F25D3" w:rsidRPr="00E32DFD" w:rsidRDefault="00487708" w:rsidP="00C96C87">
            <w:pPr>
              <w:jc w:val="right"/>
            </w:pPr>
            <w:r w:rsidRPr="00E32DFD">
              <w:t>103 446</w:t>
            </w:r>
          </w:p>
        </w:tc>
        <w:tc>
          <w:tcPr>
            <w:tcW w:w="1180" w:type="dxa"/>
          </w:tcPr>
          <w:p w14:paraId="20256554" w14:textId="77777777" w:rsidR="005F25D3" w:rsidRPr="00E32DFD" w:rsidRDefault="00487708" w:rsidP="00C96C87">
            <w:pPr>
              <w:jc w:val="right"/>
            </w:pPr>
            <w:r w:rsidRPr="00E32DFD">
              <w:t>247 732</w:t>
            </w:r>
          </w:p>
        </w:tc>
      </w:tr>
      <w:tr w:rsidR="005F25D3" w:rsidRPr="00E32DFD" w14:paraId="77FD8C59" w14:textId="77777777" w:rsidTr="00212057">
        <w:trPr>
          <w:trHeight w:val="380"/>
        </w:trPr>
        <w:tc>
          <w:tcPr>
            <w:tcW w:w="846" w:type="dxa"/>
          </w:tcPr>
          <w:p w14:paraId="6C5BA372" w14:textId="77777777" w:rsidR="005F25D3" w:rsidRPr="00E32DFD" w:rsidRDefault="00487708" w:rsidP="00212057">
            <w:r w:rsidRPr="00E32DFD">
              <w:lastRenderedPageBreak/>
              <w:t>3732</w:t>
            </w:r>
          </w:p>
        </w:tc>
        <w:tc>
          <w:tcPr>
            <w:tcW w:w="850" w:type="dxa"/>
          </w:tcPr>
          <w:p w14:paraId="129A414E" w14:textId="77777777" w:rsidR="005F25D3" w:rsidRPr="00E32DFD" w:rsidRDefault="005F25D3" w:rsidP="00212057"/>
        </w:tc>
        <w:tc>
          <w:tcPr>
            <w:tcW w:w="3084" w:type="dxa"/>
          </w:tcPr>
          <w:p w14:paraId="42C80E99" w14:textId="77777777" w:rsidR="005F25D3" w:rsidRPr="00E32DFD" w:rsidRDefault="00487708" w:rsidP="00212057">
            <w:r w:rsidRPr="00E32DFD">
              <w:t>Regionale helseforetak</w:t>
            </w:r>
          </w:p>
        </w:tc>
        <w:tc>
          <w:tcPr>
            <w:tcW w:w="1180" w:type="dxa"/>
          </w:tcPr>
          <w:p w14:paraId="0FE4E571" w14:textId="77777777" w:rsidR="005F25D3" w:rsidRPr="00E32DFD" w:rsidRDefault="005F25D3" w:rsidP="00212057"/>
        </w:tc>
        <w:tc>
          <w:tcPr>
            <w:tcW w:w="1180" w:type="dxa"/>
          </w:tcPr>
          <w:p w14:paraId="5B42DC11" w14:textId="77777777" w:rsidR="005F25D3" w:rsidRPr="00E32DFD" w:rsidRDefault="005F25D3" w:rsidP="00212057"/>
        </w:tc>
        <w:tc>
          <w:tcPr>
            <w:tcW w:w="1240" w:type="dxa"/>
          </w:tcPr>
          <w:p w14:paraId="2F0164F9" w14:textId="77777777" w:rsidR="005F25D3" w:rsidRPr="00E32DFD" w:rsidRDefault="005F25D3" w:rsidP="00C96C87">
            <w:pPr>
              <w:jc w:val="right"/>
            </w:pPr>
          </w:p>
        </w:tc>
        <w:tc>
          <w:tcPr>
            <w:tcW w:w="1180" w:type="dxa"/>
          </w:tcPr>
          <w:p w14:paraId="638B7467" w14:textId="77777777" w:rsidR="005F25D3" w:rsidRPr="00E32DFD" w:rsidRDefault="005F25D3" w:rsidP="00C96C87">
            <w:pPr>
              <w:jc w:val="right"/>
            </w:pPr>
          </w:p>
        </w:tc>
      </w:tr>
      <w:tr w:rsidR="005F25D3" w:rsidRPr="00E32DFD" w14:paraId="2C3E510F" w14:textId="77777777" w:rsidTr="00212057">
        <w:trPr>
          <w:trHeight w:val="380"/>
        </w:trPr>
        <w:tc>
          <w:tcPr>
            <w:tcW w:w="846" w:type="dxa"/>
          </w:tcPr>
          <w:p w14:paraId="54FE38FA" w14:textId="77777777" w:rsidR="005F25D3" w:rsidRPr="00E32DFD" w:rsidRDefault="005F25D3" w:rsidP="00212057"/>
        </w:tc>
        <w:tc>
          <w:tcPr>
            <w:tcW w:w="850" w:type="dxa"/>
          </w:tcPr>
          <w:p w14:paraId="37DCB865" w14:textId="77777777" w:rsidR="005F25D3" w:rsidRPr="00E32DFD" w:rsidRDefault="00487708" w:rsidP="00212057">
            <w:r w:rsidRPr="00E32DFD">
              <w:t>90</w:t>
            </w:r>
          </w:p>
        </w:tc>
        <w:tc>
          <w:tcPr>
            <w:tcW w:w="3084" w:type="dxa"/>
          </w:tcPr>
          <w:p w14:paraId="299AD1E9" w14:textId="77777777" w:rsidR="005F25D3" w:rsidRPr="00E32DFD" w:rsidRDefault="00487708" w:rsidP="00212057">
            <w:r w:rsidRPr="00E32DFD">
              <w:t>Avdrag på investeringslån t.o.m. 2007</w:t>
            </w:r>
          </w:p>
        </w:tc>
        <w:tc>
          <w:tcPr>
            <w:tcW w:w="1180" w:type="dxa"/>
          </w:tcPr>
          <w:p w14:paraId="33739B9B" w14:textId="77777777" w:rsidR="005F25D3" w:rsidRPr="00E32DFD" w:rsidRDefault="00487708" w:rsidP="00212057">
            <w:r w:rsidRPr="00E32DFD">
              <w:t>632 300</w:t>
            </w:r>
          </w:p>
        </w:tc>
        <w:tc>
          <w:tcPr>
            <w:tcW w:w="1180" w:type="dxa"/>
          </w:tcPr>
          <w:p w14:paraId="7525597B" w14:textId="77777777" w:rsidR="005F25D3" w:rsidRPr="00E32DFD" w:rsidRDefault="00487708" w:rsidP="00212057">
            <w:r w:rsidRPr="00E32DFD">
              <w:t>-</w:t>
            </w:r>
          </w:p>
        </w:tc>
        <w:tc>
          <w:tcPr>
            <w:tcW w:w="1240" w:type="dxa"/>
          </w:tcPr>
          <w:p w14:paraId="34E6AB29" w14:textId="77777777" w:rsidR="005F25D3" w:rsidRPr="00E32DFD" w:rsidRDefault="00487708" w:rsidP="00C96C87">
            <w:pPr>
              <w:jc w:val="right"/>
            </w:pPr>
            <w:r w:rsidRPr="00E32DFD">
              <w:t>160 500</w:t>
            </w:r>
          </w:p>
        </w:tc>
        <w:tc>
          <w:tcPr>
            <w:tcW w:w="1180" w:type="dxa"/>
          </w:tcPr>
          <w:p w14:paraId="104117E4" w14:textId="77777777" w:rsidR="005F25D3" w:rsidRPr="00E32DFD" w:rsidRDefault="00487708" w:rsidP="00C96C87">
            <w:pPr>
              <w:jc w:val="right"/>
            </w:pPr>
            <w:r w:rsidRPr="00E32DFD">
              <w:t>792 800</w:t>
            </w:r>
          </w:p>
        </w:tc>
      </w:tr>
      <w:tr w:rsidR="005F25D3" w:rsidRPr="00E32DFD" w14:paraId="5B79B234" w14:textId="77777777" w:rsidTr="00212057">
        <w:trPr>
          <w:trHeight w:val="380"/>
        </w:trPr>
        <w:tc>
          <w:tcPr>
            <w:tcW w:w="846" w:type="dxa"/>
          </w:tcPr>
          <w:p w14:paraId="6DB86E02" w14:textId="77777777" w:rsidR="005F25D3" w:rsidRPr="00E32DFD" w:rsidRDefault="00487708" w:rsidP="00212057">
            <w:r w:rsidRPr="00E32DFD">
              <w:t>3740</w:t>
            </w:r>
          </w:p>
        </w:tc>
        <w:tc>
          <w:tcPr>
            <w:tcW w:w="850" w:type="dxa"/>
          </w:tcPr>
          <w:p w14:paraId="57614075" w14:textId="77777777" w:rsidR="005F25D3" w:rsidRPr="00E32DFD" w:rsidRDefault="005F25D3" w:rsidP="00212057"/>
        </w:tc>
        <w:tc>
          <w:tcPr>
            <w:tcW w:w="3084" w:type="dxa"/>
          </w:tcPr>
          <w:p w14:paraId="48F29A8D" w14:textId="77777777" w:rsidR="005F25D3" w:rsidRPr="00E32DFD" w:rsidRDefault="00487708" w:rsidP="00212057">
            <w:r w:rsidRPr="00E32DFD">
              <w:t>Helsedirektoratet</w:t>
            </w:r>
          </w:p>
        </w:tc>
        <w:tc>
          <w:tcPr>
            <w:tcW w:w="1180" w:type="dxa"/>
          </w:tcPr>
          <w:p w14:paraId="1E1FE918" w14:textId="77777777" w:rsidR="005F25D3" w:rsidRPr="00E32DFD" w:rsidRDefault="005F25D3" w:rsidP="00212057"/>
        </w:tc>
        <w:tc>
          <w:tcPr>
            <w:tcW w:w="1180" w:type="dxa"/>
          </w:tcPr>
          <w:p w14:paraId="493DF757" w14:textId="77777777" w:rsidR="005F25D3" w:rsidRPr="00E32DFD" w:rsidRDefault="005F25D3" w:rsidP="00212057"/>
        </w:tc>
        <w:tc>
          <w:tcPr>
            <w:tcW w:w="1240" w:type="dxa"/>
          </w:tcPr>
          <w:p w14:paraId="6946923B" w14:textId="77777777" w:rsidR="005F25D3" w:rsidRPr="00E32DFD" w:rsidRDefault="005F25D3" w:rsidP="00C96C87">
            <w:pPr>
              <w:jc w:val="right"/>
            </w:pPr>
          </w:p>
        </w:tc>
        <w:tc>
          <w:tcPr>
            <w:tcW w:w="1180" w:type="dxa"/>
          </w:tcPr>
          <w:p w14:paraId="5364C22A" w14:textId="77777777" w:rsidR="005F25D3" w:rsidRPr="00E32DFD" w:rsidRDefault="005F25D3" w:rsidP="00C96C87">
            <w:pPr>
              <w:jc w:val="right"/>
            </w:pPr>
          </w:p>
        </w:tc>
      </w:tr>
      <w:tr w:rsidR="005F25D3" w:rsidRPr="00E32DFD" w14:paraId="35A288D5" w14:textId="77777777" w:rsidTr="00212057">
        <w:trPr>
          <w:trHeight w:val="380"/>
        </w:trPr>
        <w:tc>
          <w:tcPr>
            <w:tcW w:w="846" w:type="dxa"/>
          </w:tcPr>
          <w:p w14:paraId="66B652C6" w14:textId="77777777" w:rsidR="005F25D3" w:rsidRPr="00E32DFD" w:rsidRDefault="005F25D3" w:rsidP="00212057"/>
        </w:tc>
        <w:tc>
          <w:tcPr>
            <w:tcW w:w="850" w:type="dxa"/>
          </w:tcPr>
          <w:p w14:paraId="7B92669E" w14:textId="77777777" w:rsidR="005F25D3" w:rsidRPr="00E32DFD" w:rsidRDefault="00487708" w:rsidP="00212057">
            <w:r w:rsidRPr="00E32DFD">
              <w:t>3</w:t>
            </w:r>
          </w:p>
        </w:tc>
        <w:tc>
          <w:tcPr>
            <w:tcW w:w="3084" w:type="dxa"/>
          </w:tcPr>
          <w:p w14:paraId="3A77C2CB" w14:textId="77777777" w:rsidR="005F25D3" w:rsidRPr="00E32DFD" w:rsidRDefault="00487708" w:rsidP="00212057">
            <w:r w:rsidRPr="00E32DFD">
              <w:t>Helsetjenester i annet EØS-land</w:t>
            </w:r>
          </w:p>
        </w:tc>
        <w:tc>
          <w:tcPr>
            <w:tcW w:w="1180" w:type="dxa"/>
          </w:tcPr>
          <w:p w14:paraId="1F78C847" w14:textId="77777777" w:rsidR="005F25D3" w:rsidRPr="00E32DFD" w:rsidRDefault="00487708" w:rsidP="00212057">
            <w:r w:rsidRPr="00E32DFD">
              <w:t>68 368</w:t>
            </w:r>
          </w:p>
        </w:tc>
        <w:tc>
          <w:tcPr>
            <w:tcW w:w="1180" w:type="dxa"/>
          </w:tcPr>
          <w:p w14:paraId="77A82029" w14:textId="77777777" w:rsidR="005F25D3" w:rsidRPr="00E32DFD" w:rsidRDefault="00487708" w:rsidP="00212057">
            <w:r w:rsidRPr="00E32DFD">
              <w:t>-</w:t>
            </w:r>
          </w:p>
        </w:tc>
        <w:tc>
          <w:tcPr>
            <w:tcW w:w="1240" w:type="dxa"/>
          </w:tcPr>
          <w:p w14:paraId="07E6B2F8" w14:textId="77777777" w:rsidR="005F25D3" w:rsidRPr="00E32DFD" w:rsidRDefault="00487708" w:rsidP="00C96C87">
            <w:pPr>
              <w:jc w:val="right"/>
            </w:pPr>
            <w:r w:rsidRPr="00E32DFD">
              <w:t>-68 368</w:t>
            </w:r>
          </w:p>
        </w:tc>
        <w:tc>
          <w:tcPr>
            <w:tcW w:w="1180" w:type="dxa"/>
          </w:tcPr>
          <w:p w14:paraId="386C8120" w14:textId="77777777" w:rsidR="005F25D3" w:rsidRPr="00E32DFD" w:rsidRDefault="00487708" w:rsidP="00C96C87">
            <w:pPr>
              <w:jc w:val="right"/>
            </w:pPr>
            <w:r w:rsidRPr="00E32DFD">
              <w:t>0</w:t>
            </w:r>
          </w:p>
        </w:tc>
      </w:tr>
      <w:tr w:rsidR="005F25D3" w:rsidRPr="00E32DFD" w14:paraId="228A8628" w14:textId="77777777" w:rsidTr="00212057">
        <w:trPr>
          <w:trHeight w:val="380"/>
        </w:trPr>
        <w:tc>
          <w:tcPr>
            <w:tcW w:w="846" w:type="dxa"/>
          </w:tcPr>
          <w:p w14:paraId="376835E9" w14:textId="77777777" w:rsidR="005F25D3" w:rsidRPr="00E32DFD" w:rsidRDefault="005F25D3" w:rsidP="00212057"/>
        </w:tc>
        <w:tc>
          <w:tcPr>
            <w:tcW w:w="850" w:type="dxa"/>
          </w:tcPr>
          <w:p w14:paraId="33E90004" w14:textId="77777777" w:rsidR="005F25D3" w:rsidRPr="00E32DFD" w:rsidRDefault="00487708" w:rsidP="00212057">
            <w:r w:rsidRPr="00E32DFD">
              <w:t>5</w:t>
            </w:r>
          </w:p>
        </w:tc>
        <w:tc>
          <w:tcPr>
            <w:tcW w:w="3084" w:type="dxa"/>
          </w:tcPr>
          <w:p w14:paraId="0CB2612A" w14:textId="77777777" w:rsidR="005F25D3" w:rsidRPr="00E32DFD" w:rsidRDefault="00487708" w:rsidP="00212057">
            <w:r w:rsidRPr="00E32DFD">
              <w:t>Helsetjenester til utenlandsboende mv.</w:t>
            </w:r>
          </w:p>
        </w:tc>
        <w:tc>
          <w:tcPr>
            <w:tcW w:w="1180" w:type="dxa"/>
          </w:tcPr>
          <w:p w14:paraId="32463537" w14:textId="77777777" w:rsidR="005F25D3" w:rsidRPr="00E32DFD" w:rsidRDefault="00487708" w:rsidP="00212057">
            <w:r w:rsidRPr="00E32DFD">
              <w:t>51 300</w:t>
            </w:r>
          </w:p>
        </w:tc>
        <w:tc>
          <w:tcPr>
            <w:tcW w:w="1180" w:type="dxa"/>
          </w:tcPr>
          <w:p w14:paraId="4A745838" w14:textId="77777777" w:rsidR="005F25D3" w:rsidRPr="00E32DFD" w:rsidRDefault="00487708" w:rsidP="00212057">
            <w:r w:rsidRPr="00E32DFD">
              <w:t>-</w:t>
            </w:r>
          </w:p>
        </w:tc>
        <w:tc>
          <w:tcPr>
            <w:tcW w:w="1240" w:type="dxa"/>
          </w:tcPr>
          <w:p w14:paraId="6C6942FE" w14:textId="77777777" w:rsidR="005F25D3" w:rsidRPr="00E32DFD" w:rsidRDefault="00487708" w:rsidP="00C96C87">
            <w:pPr>
              <w:jc w:val="right"/>
            </w:pPr>
            <w:r w:rsidRPr="00E32DFD">
              <w:t>28 700</w:t>
            </w:r>
          </w:p>
        </w:tc>
        <w:tc>
          <w:tcPr>
            <w:tcW w:w="1180" w:type="dxa"/>
          </w:tcPr>
          <w:p w14:paraId="1D3C04A2" w14:textId="77777777" w:rsidR="005F25D3" w:rsidRPr="00E32DFD" w:rsidRDefault="00487708" w:rsidP="00C96C87">
            <w:pPr>
              <w:jc w:val="right"/>
            </w:pPr>
            <w:r w:rsidRPr="00E32DFD">
              <w:t>80 000</w:t>
            </w:r>
          </w:p>
        </w:tc>
      </w:tr>
      <w:tr w:rsidR="005F25D3" w:rsidRPr="00E32DFD" w14:paraId="3ECA7AF6" w14:textId="77777777" w:rsidTr="00212057">
        <w:trPr>
          <w:trHeight w:val="380"/>
        </w:trPr>
        <w:tc>
          <w:tcPr>
            <w:tcW w:w="846" w:type="dxa"/>
          </w:tcPr>
          <w:p w14:paraId="37497510" w14:textId="77777777" w:rsidR="005F25D3" w:rsidRPr="00E32DFD" w:rsidRDefault="005F25D3" w:rsidP="00212057"/>
        </w:tc>
        <w:tc>
          <w:tcPr>
            <w:tcW w:w="850" w:type="dxa"/>
          </w:tcPr>
          <w:p w14:paraId="181CBA10" w14:textId="77777777" w:rsidR="005F25D3" w:rsidRPr="00E32DFD" w:rsidRDefault="00487708" w:rsidP="00212057">
            <w:r w:rsidRPr="00E32DFD">
              <w:t>6</w:t>
            </w:r>
          </w:p>
        </w:tc>
        <w:tc>
          <w:tcPr>
            <w:tcW w:w="3084" w:type="dxa"/>
          </w:tcPr>
          <w:p w14:paraId="211AA3B9" w14:textId="77777777" w:rsidR="005F25D3" w:rsidRPr="00E32DFD" w:rsidRDefault="00487708" w:rsidP="00212057">
            <w:r w:rsidRPr="00E32DFD">
              <w:t>Gjesteinnbyggeroppgjør for fastleger</w:t>
            </w:r>
          </w:p>
        </w:tc>
        <w:tc>
          <w:tcPr>
            <w:tcW w:w="1180" w:type="dxa"/>
          </w:tcPr>
          <w:p w14:paraId="1607B49F" w14:textId="77777777" w:rsidR="005F25D3" w:rsidRPr="00E32DFD" w:rsidRDefault="00487708" w:rsidP="00212057">
            <w:r w:rsidRPr="00E32DFD">
              <w:t>89 502</w:t>
            </w:r>
          </w:p>
        </w:tc>
        <w:tc>
          <w:tcPr>
            <w:tcW w:w="1180" w:type="dxa"/>
          </w:tcPr>
          <w:p w14:paraId="40A8E505" w14:textId="77777777" w:rsidR="005F25D3" w:rsidRPr="00E32DFD" w:rsidRDefault="00487708" w:rsidP="00212057">
            <w:r w:rsidRPr="00E32DFD">
              <w:t>-</w:t>
            </w:r>
          </w:p>
        </w:tc>
        <w:tc>
          <w:tcPr>
            <w:tcW w:w="1240" w:type="dxa"/>
          </w:tcPr>
          <w:p w14:paraId="2A66BF91" w14:textId="77777777" w:rsidR="005F25D3" w:rsidRPr="00E32DFD" w:rsidRDefault="00487708" w:rsidP="00C96C87">
            <w:pPr>
              <w:jc w:val="right"/>
            </w:pPr>
            <w:r w:rsidRPr="00E32DFD">
              <w:t>-89 502</w:t>
            </w:r>
          </w:p>
        </w:tc>
        <w:tc>
          <w:tcPr>
            <w:tcW w:w="1180" w:type="dxa"/>
          </w:tcPr>
          <w:p w14:paraId="42CFF3D8" w14:textId="77777777" w:rsidR="005F25D3" w:rsidRPr="00E32DFD" w:rsidRDefault="00487708" w:rsidP="00C96C87">
            <w:pPr>
              <w:jc w:val="right"/>
            </w:pPr>
            <w:r w:rsidRPr="00E32DFD">
              <w:t>0</w:t>
            </w:r>
          </w:p>
        </w:tc>
      </w:tr>
      <w:tr w:rsidR="005F25D3" w:rsidRPr="00E32DFD" w14:paraId="5DA0AFBD" w14:textId="77777777" w:rsidTr="00212057">
        <w:trPr>
          <w:trHeight w:val="380"/>
        </w:trPr>
        <w:tc>
          <w:tcPr>
            <w:tcW w:w="846" w:type="dxa"/>
          </w:tcPr>
          <w:p w14:paraId="78DC12DE" w14:textId="77777777" w:rsidR="005F25D3" w:rsidRPr="00E32DFD" w:rsidRDefault="00487708" w:rsidP="00212057">
            <w:r w:rsidRPr="00E32DFD">
              <w:t>3748</w:t>
            </w:r>
          </w:p>
        </w:tc>
        <w:tc>
          <w:tcPr>
            <w:tcW w:w="850" w:type="dxa"/>
          </w:tcPr>
          <w:p w14:paraId="2DCCD73F" w14:textId="77777777" w:rsidR="005F25D3" w:rsidRPr="00E32DFD" w:rsidRDefault="005F25D3" w:rsidP="00212057"/>
        </w:tc>
        <w:tc>
          <w:tcPr>
            <w:tcW w:w="3084" w:type="dxa"/>
          </w:tcPr>
          <w:p w14:paraId="266A4476" w14:textId="77777777" w:rsidR="005F25D3" w:rsidRPr="00E32DFD" w:rsidRDefault="00487708" w:rsidP="00212057">
            <w:r w:rsidRPr="00E32DFD">
              <w:t>Statens helsetilsyn</w:t>
            </w:r>
          </w:p>
        </w:tc>
        <w:tc>
          <w:tcPr>
            <w:tcW w:w="1180" w:type="dxa"/>
          </w:tcPr>
          <w:p w14:paraId="55D11BA9" w14:textId="77777777" w:rsidR="005F25D3" w:rsidRPr="00E32DFD" w:rsidRDefault="005F25D3" w:rsidP="00212057"/>
        </w:tc>
        <w:tc>
          <w:tcPr>
            <w:tcW w:w="1180" w:type="dxa"/>
          </w:tcPr>
          <w:p w14:paraId="521F1675" w14:textId="77777777" w:rsidR="005F25D3" w:rsidRPr="00E32DFD" w:rsidRDefault="005F25D3" w:rsidP="00212057"/>
        </w:tc>
        <w:tc>
          <w:tcPr>
            <w:tcW w:w="1240" w:type="dxa"/>
          </w:tcPr>
          <w:p w14:paraId="0DAD6E35" w14:textId="77777777" w:rsidR="005F25D3" w:rsidRPr="00E32DFD" w:rsidRDefault="005F25D3" w:rsidP="00C96C87">
            <w:pPr>
              <w:jc w:val="right"/>
            </w:pPr>
          </w:p>
        </w:tc>
        <w:tc>
          <w:tcPr>
            <w:tcW w:w="1180" w:type="dxa"/>
          </w:tcPr>
          <w:p w14:paraId="5169A9B7" w14:textId="77777777" w:rsidR="005F25D3" w:rsidRPr="00E32DFD" w:rsidRDefault="005F25D3" w:rsidP="00C96C87">
            <w:pPr>
              <w:jc w:val="right"/>
            </w:pPr>
          </w:p>
        </w:tc>
      </w:tr>
      <w:tr w:rsidR="005F25D3" w:rsidRPr="00E32DFD" w14:paraId="7070933B" w14:textId="77777777" w:rsidTr="00212057">
        <w:trPr>
          <w:trHeight w:val="380"/>
        </w:trPr>
        <w:tc>
          <w:tcPr>
            <w:tcW w:w="846" w:type="dxa"/>
          </w:tcPr>
          <w:p w14:paraId="7882D2D4" w14:textId="77777777" w:rsidR="005F25D3" w:rsidRPr="00E32DFD" w:rsidRDefault="005F25D3" w:rsidP="00212057"/>
        </w:tc>
        <w:tc>
          <w:tcPr>
            <w:tcW w:w="850" w:type="dxa"/>
          </w:tcPr>
          <w:p w14:paraId="4DDF01CE" w14:textId="77777777" w:rsidR="005F25D3" w:rsidRPr="00E32DFD" w:rsidRDefault="00487708" w:rsidP="00212057">
            <w:r w:rsidRPr="00E32DFD">
              <w:t>2</w:t>
            </w:r>
          </w:p>
        </w:tc>
        <w:tc>
          <w:tcPr>
            <w:tcW w:w="3084" w:type="dxa"/>
          </w:tcPr>
          <w:p w14:paraId="7F552029" w14:textId="77777777" w:rsidR="005F25D3" w:rsidRPr="00E32DFD" w:rsidRDefault="00487708" w:rsidP="00212057">
            <w:r w:rsidRPr="00E32DFD">
              <w:t>Diverse inntekter</w:t>
            </w:r>
          </w:p>
        </w:tc>
        <w:tc>
          <w:tcPr>
            <w:tcW w:w="1180" w:type="dxa"/>
          </w:tcPr>
          <w:p w14:paraId="7FBFCD69" w14:textId="77777777" w:rsidR="005F25D3" w:rsidRPr="00E32DFD" w:rsidRDefault="00487708" w:rsidP="00212057">
            <w:r w:rsidRPr="00E32DFD">
              <w:t>1 675</w:t>
            </w:r>
          </w:p>
        </w:tc>
        <w:tc>
          <w:tcPr>
            <w:tcW w:w="1180" w:type="dxa"/>
          </w:tcPr>
          <w:p w14:paraId="7C38338C" w14:textId="77777777" w:rsidR="005F25D3" w:rsidRPr="00E32DFD" w:rsidRDefault="00487708" w:rsidP="00212057">
            <w:r w:rsidRPr="00E32DFD">
              <w:t>-</w:t>
            </w:r>
          </w:p>
        </w:tc>
        <w:tc>
          <w:tcPr>
            <w:tcW w:w="1240" w:type="dxa"/>
          </w:tcPr>
          <w:p w14:paraId="131E6C30" w14:textId="77777777" w:rsidR="005F25D3" w:rsidRPr="00E32DFD" w:rsidRDefault="00487708" w:rsidP="00C96C87">
            <w:pPr>
              <w:jc w:val="right"/>
            </w:pPr>
            <w:r w:rsidRPr="00E32DFD">
              <w:t>-675</w:t>
            </w:r>
          </w:p>
        </w:tc>
        <w:tc>
          <w:tcPr>
            <w:tcW w:w="1180" w:type="dxa"/>
          </w:tcPr>
          <w:p w14:paraId="11291753" w14:textId="77777777" w:rsidR="005F25D3" w:rsidRPr="00E32DFD" w:rsidRDefault="00487708" w:rsidP="00C96C87">
            <w:pPr>
              <w:jc w:val="right"/>
            </w:pPr>
            <w:r w:rsidRPr="00E32DFD">
              <w:t>1 000</w:t>
            </w:r>
          </w:p>
        </w:tc>
      </w:tr>
      <w:tr w:rsidR="005F25D3" w:rsidRPr="00E32DFD" w14:paraId="1807AE05" w14:textId="77777777" w:rsidTr="00212057">
        <w:trPr>
          <w:trHeight w:val="380"/>
        </w:trPr>
        <w:tc>
          <w:tcPr>
            <w:tcW w:w="846" w:type="dxa"/>
          </w:tcPr>
          <w:p w14:paraId="29CD3499" w14:textId="77777777" w:rsidR="005F25D3" w:rsidRPr="00E32DFD" w:rsidRDefault="00487708" w:rsidP="00212057">
            <w:r w:rsidRPr="00E32DFD">
              <w:t>3855</w:t>
            </w:r>
          </w:p>
        </w:tc>
        <w:tc>
          <w:tcPr>
            <w:tcW w:w="850" w:type="dxa"/>
          </w:tcPr>
          <w:p w14:paraId="4067964B" w14:textId="77777777" w:rsidR="005F25D3" w:rsidRPr="00E32DFD" w:rsidRDefault="005F25D3" w:rsidP="00212057"/>
        </w:tc>
        <w:tc>
          <w:tcPr>
            <w:tcW w:w="3084" w:type="dxa"/>
          </w:tcPr>
          <w:p w14:paraId="60FD8460" w14:textId="77777777" w:rsidR="005F25D3" w:rsidRPr="00E32DFD" w:rsidRDefault="00487708" w:rsidP="00212057">
            <w:r w:rsidRPr="00E32DFD">
              <w:t>Statlig forvaltning av barnevernet</w:t>
            </w:r>
          </w:p>
        </w:tc>
        <w:tc>
          <w:tcPr>
            <w:tcW w:w="1180" w:type="dxa"/>
          </w:tcPr>
          <w:p w14:paraId="78CC3B80" w14:textId="77777777" w:rsidR="005F25D3" w:rsidRPr="00E32DFD" w:rsidRDefault="005F25D3" w:rsidP="00212057"/>
        </w:tc>
        <w:tc>
          <w:tcPr>
            <w:tcW w:w="1180" w:type="dxa"/>
          </w:tcPr>
          <w:p w14:paraId="4E139B87" w14:textId="77777777" w:rsidR="005F25D3" w:rsidRPr="00E32DFD" w:rsidRDefault="005F25D3" w:rsidP="00212057"/>
        </w:tc>
        <w:tc>
          <w:tcPr>
            <w:tcW w:w="1240" w:type="dxa"/>
          </w:tcPr>
          <w:p w14:paraId="614277F6" w14:textId="77777777" w:rsidR="005F25D3" w:rsidRPr="00E32DFD" w:rsidRDefault="005F25D3" w:rsidP="00C96C87">
            <w:pPr>
              <w:jc w:val="right"/>
            </w:pPr>
          </w:p>
        </w:tc>
        <w:tc>
          <w:tcPr>
            <w:tcW w:w="1180" w:type="dxa"/>
          </w:tcPr>
          <w:p w14:paraId="4E01041D" w14:textId="77777777" w:rsidR="005F25D3" w:rsidRPr="00E32DFD" w:rsidRDefault="005F25D3" w:rsidP="00C96C87">
            <w:pPr>
              <w:jc w:val="right"/>
            </w:pPr>
          </w:p>
        </w:tc>
      </w:tr>
      <w:tr w:rsidR="005F25D3" w:rsidRPr="00E32DFD" w14:paraId="624E82D8" w14:textId="77777777" w:rsidTr="00212057">
        <w:trPr>
          <w:trHeight w:val="380"/>
        </w:trPr>
        <w:tc>
          <w:tcPr>
            <w:tcW w:w="846" w:type="dxa"/>
          </w:tcPr>
          <w:p w14:paraId="79ABB55A" w14:textId="77777777" w:rsidR="005F25D3" w:rsidRPr="00E32DFD" w:rsidRDefault="005F25D3" w:rsidP="00212057"/>
        </w:tc>
        <w:tc>
          <w:tcPr>
            <w:tcW w:w="850" w:type="dxa"/>
          </w:tcPr>
          <w:p w14:paraId="4B593F19" w14:textId="77777777" w:rsidR="005F25D3" w:rsidRPr="00E32DFD" w:rsidRDefault="00487708" w:rsidP="00212057">
            <w:r w:rsidRPr="00E32DFD">
              <w:t>60</w:t>
            </w:r>
          </w:p>
        </w:tc>
        <w:tc>
          <w:tcPr>
            <w:tcW w:w="3084" w:type="dxa"/>
          </w:tcPr>
          <w:p w14:paraId="39D6703C" w14:textId="77777777" w:rsidR="005F25D3" w:rsidRPr="00E32DFD" w:rsidRDefault="00487708" w:rsidP="00212057">
            <w:r w:rsidRPr="00E32DFD">
              <w:t>Kommunale egenandeler</w:t>
            </w:r>
          </w:p>
        </w:tc>
        <w:tc>
          <w:tcPr>
            <w:tcW w:w="1180" w:type="dxa"/>
          </w:tcPr>
          <w:p w14:paraId="729C7294" w14:textId="77777777" w:rsidR="005F25D3" w:rsidRPr="00E32DFD" w:rsidRDefault="00487708" w:rsidP="00212057">
            <w:r w:rsidRPr="00E32DFD">
              <w:t>2 474 087</w:t>
            </w:r>
          </w:p>
        </w:tc>
        <w:tc>
          <w:tcPr>
            <w:tcW w:w="1180" w:type="dxa"/>
          </w:tcPr>
          <w:p w14:paraId="76E48E39" w14:textId="77777777" w:rsidR="005F25D3" w:rsidRPr="00E32DFD" w:rsidRDefault="00487708" w:rsidP="00212057">
            <w:r w:rsidRPr="00E32DFD">
              <w:t>-</w:t>
            </w:r>
          </w:p>
        </w:tc>
        <w:tc>
          <w:tcPr>
            <w:tcW w:w="1240" w:type="dxa"/>
          </w:tcPr>
          <w:p w14:paraId="393127A7" w14:textId="77777777" w:rsidR="005F25D3" w:rsidRPr="00E32DFD" w:rsidRDefault="00487708" w:rsidP="00C96C87">
            <w:pPr>
              <w:jc w:val="right"/>
            </w:pPr>
            <w:r w:rsidRPr="00E32DFD">
              <w:t>-200 000</w:t>
            </w:r>
          </w:p>
        </w:tc>
        <w:tc>
          <w:tcPr>
            <w:tcW w:w="1180" w:type="dxa"/>
          </w:tcPr>
          <w:p w14:paraId="2DCB10C1" w14:textId="77777777" w:rsidR="005F25D3" w:rsidRPr="00E32DFD" w:rsidRDefault="00487708" w:rsidP="00C96C87">
            <w:pPr>
              <w:jc w:val="right"/>
            </w:pPr>
            <w:r w:rsidRPr="00E32DFD">
              <w:t>2 274 087</w:t>
            </w:r>
          </w:p>
        </w:tc>
      </w:tr>
      <w:tr w:rsidR="005F25D3" w:rsidRPr="00E32DFD" w14:paraId="785AFC22" w14:textId="77777777" w:rsidTr="00212057">
        <w:trPr>
          <w:trHeight w:val="640"/>
        </w:trPr>
        <w:tc>
          <w:tcPr>
            <w:tcW w:w="846" w:type="dxa"/>
          </w:tcPr>
          <w:p w14:paraId="78FE844A" w14:textId="77777777" w:rsidR="005F25D3" w:rsidRPr="00E32DFD" w:rsidRDefault="00487708" w:rsidP="00212057">
            <w:r w:rsidRPr="00E32DFD">
              <w:t>3856</w:t>
            </w:r>
          </w:p>
        </w:tc>
        <w:tc>
          <w:tcPr>
            <w:tcW w:w="850" w:type="dxa"/>
          </w:tcPr>
          <w:p w14:paraId="5725F355" w14:textId="77777777" w:rsidR="005F25D3" w:rsidRPr="00E32DFD" w:rsidRDefault="005F25D3" w:rsidP="00212057"/>
        </w:tc>
        <w:tc>
          <w:tcPr>
            <w:tcW w:w="3084" w:type="dxa"/>
          </w:tcPr>
          <w:p w14:paraId="65F4E5CF" w14:textId="77777777" w:rsidR="005F25D3" w:rsidRPr="00E32DFD" w:rsidRDefault="00487708" w:rsidP="00212057">
            <w:r w:rsidRPr="00E32DFD">
              <w:t>Barnevernets omsorgssenter for enslige, mindreårige asylsøkere</w:t>
            </w:r>
          </w:p>
        </w:tc>
        <w:tc>
          <w:tcPr>
            <w:tcW w:w="1180" w:type="dxa"/>
          </w:tcPr>
          <w:p w14:paraId="7F211F8B" w14:textId="77777777" w:rsidR="005F25D3" w:rsidRPr="00E32DFD" w:rsidRDefault="005F25D3" w:rsidP="00212057"/>
        </w:tc>
        <w:tc>
          <w:tcPr>
            <w:tcW w:w="1180" w:type="dxa"/>
          </w:tcPr>
          <w:p w14:paraId="34C42689" w14:textId="77777777" w:rsidR="005F25D3" w:rsidRPr="00E32DFD" w:rsidRDefault="005F25D3" w:rsidP="00212057"/>
        </w:tc>
        <w:tc>
          <w:tcPr>
            <w:tcW w:w="1240" w:type="dxa"/>
          </w:tcPr>
          <w:p w14:paraId="6407262A" w14:textId="77777777" w:rsidR="005F25D3" w:rsidRPr="00E32DFD" w:rsidRDefault="005F25D3" w:rsidP="00C96C87">
            <w:pPr>
              <w:jc w:val="right"/>
            </w:pPr>
          </w:p>
        </w:tc>
        <w:tc>
          <w:tcPr>
            <w:tcW w:w="1180" w:type="dxa"/>
          </w:tcPr>
          <w:p w14:paraId="015015A5" w14:textId="77777777" w:rsidR="005F25D3" w:rsidRPr="00E32DFD" w:rsidRDefault="005F25D3" w:rsidP="00C96C87">
            <w:pPr>
              <w:jc w:val="right"/>
            </w:pPr>
          </w:p>
        </w:tc>
      </w:tr>
      <w:tr w:rsidR="005F25D3" w:rsidRPr="00E32DFD" w14:paraId="3D9CAED5" w14:textId="77777777" w:rsidTr="00212057">
        <w:trPr>
          <w:trHeight w:val="380"/>
        </w:trPr>
        <w:tc>
          <w:tcPr>
            <w:tcW w:w="846" w:type="dxa"/>
          </w:tcPr>
          <w:p w14:paraId="55879019" w14:textId="77777777" w:rsidR="005F25D3" w:rsidRPr="00E32DFD" w:rsidRDefault="005F25D3" w:rsidP="00212057"/>
        </w:tc>
        <w:tc>
          <w:tcPr>
            <w:tcW w:w="850" w:type="dxa"/>
          </w:tcPr>
          <w:p w14:paraId="4CAFFC1A" w14:textId="77777777" w:rsidR="005F25D3" w:rsidRPr="00E32DFD" w:rsidRDefault="00487708" w:rsidP="00212057">
            <w:r w:rsidRPr="00E32DFD">
              <w:t>4</w:t>
            </w:r>
          </w:p>
        </w:tc>
        <w:tc>
          <w:tcPr>
            <w:tcW w:w="3084" w:type="dxa"/>
          </w:tcPr>
          <w:p w14:paraId="1667564D" w14:textId="77777777" w:rsidR="005F25D3" w:rsidRPr="00E32DFD" w:rsidRDefault="00487708" w:rsidP="00212057">
            <w:r w:rsidRPr="00E32DFD">
              <w:t>Refusjon av ODA-godkjente utgifter</w:t>
            </w:r>
          </w:p>
        </w:tc>
        <w:tc>
          <w:tcPr>
            <w:tcW w:w="1180" w:type="dxa"/>
          </w:tcPr>
          <w:p w14:paraId="15668E2F" w14:textId="77777777" w:rsidR="005F25D3" w:rsidRPr="00E32DFD" w:rsidRDefault="00487708" w:rsidP="00212057">
            <w:r w:rsidRPr="00E32DFD">
              <w:t>118 426</w:t>
            </w:r>
          </w:p>
        </w:tc>
        <w:tc>
          <w:tcPr>
            <w:tcW w:w="1180" w:type="dxa"/>
          </w:tcPr>
          <w:p w14:paraId="1A695C1F" w14:textId="77777777" w:rsidR="005F25D3" w:rsidRPr="00E32DFD" w:rsidRDefault="00487708" w:rsidP="00212057">
            <w:r w:rsidRPr="00E32DFD">
              <w:t>-</w:t>
            </w:r>
          </w:p>
        </w:tc>
        <w:tc>
          <w:tcPr>
            <w:tcW w:w="1240" w:type="dxa"/>
          </w:tcPr>
          <w:p w14:paraId="56FFC9D5" w14:textId="77777777" w:rsidR="005F25D3" w:rsidRPr="00E32DFD" w:rsidRDefault="00487708" w:rsidP="00C96C87">
            <w:pPr>
              <w:jc w:val="right"/>
            </w:pPr>
            <w:r w:rsidRPr="00E32DFD">
              <w:t>147 400</w:t>
            </w:r>
          </w:p>
        </w:tc>
        <w:tc>
          <w:tcPr>
            <w:tcW w:w="1180" w:type="dxa"/>
          </w:tcPr>
          <w:p w14:paraId="2DEECF8A" w14:textId="77777777" w:rsidR="005F25D3" w:rsidRPr="00E32DFD" w:rsidRDefault="00487708" w:rsidP="00C96C87">
            <w:pPr>
              <w:jc w:val="right"/>
            </w:pPr>
            <w:r w:rsidRPr="00E32DFD">
              <w:t>265 826</w:t>
            </w:r>
          </w:p>
        </w:tc>
      </w:tr>
      <w:tr w:rsidR="005F25D3" w:rsidRPr="00E32DFD" w14:paraId="21650E94" w14:textId="77777777" w:rsidTr="00212057">
        <w:trPr>
          <w:trHeight w:val="380"/>
        </w:trPr>
        <w:tc>
          <w:tcPr>
            <w:tcW w:w="846" w:type="dxa"/>
          </w:tcPr>
          <w:p w14:paraId="3EEC0914" w14:textId="77777777" w:rsidR="005F25D3" w:rsidRPr="00E32DFD" w:rsidRDefault="00487708" w:rsidP="00212057">
            <w:r w:rsidRPr="00E32DFD">
              <w:t>3900</w:t>
            </w:r>
          </w:p>
        </w:tc>
        <w:tc>
          <w:tcPr>
            <w:tcW w:w="850" w:type="dxa"/>
          </w:tcPr>
          <w:p w14:paraId="00252D18" w14:textId="77777777" w:rsidR="005F25D3" w:rsidRPr="00E32DFD" w:rsidRDefault="005F25D3" w:rsidP="00212057"/>
        </w:tc>
        <w:tc>
          <w:tcPr>
            <w:tcW w:w="3084" w:type="dxa"/>
          </w:tcPr>
          <w:p w14:paraId="2D3FA99E" w14:textId="77777777" w:rsidR="005F25D3" w:rsidRPr="00E32DFD" w:rsidRDefault="00487708" w:rsidP="00212057">
            <w:r w:rsidRPr="00E32DFD">
              <w:t>Nærings- og fiskeridepartementet</w:t>
            </w:r>
          </w:p>
        </w:tc>
        <w:tc>
          <w:tcPr>
            <w:tcW w:w="1180" w:type="dxa"/>
          </w:tcPr>
          <w:p w14:paraId="7E5AD934" w14:textId="77777777" w:rsidR="005F25D3" w:rsidRPr="00E32DFD" w:rsidRDefault="005F25D3" w:rsidP="00212057"/>
        </w:tc>
        <w:tc>
          <w:tcPr>
            <w:tcW w:w="1180" w:type="dxa"/>
          </w:tcPr>
          <w:p w14:paraId="7E4BA110" w14:textId="77777777" w:rsidR="005F25D3" w:rsidRPr="00E32DFD" w:rsidRDefault="005F25D3" w:rsidP="00212057"/>
        </w:tc>
        <w:tc>
          <w:tcPr>
            <w:tcW w:w="1240" w:type="dxa"/>
          </w:tcPr>
          <w:p w14:paraId="366EE8B6" w14:textId="77777777" w:rsidR="005F25D3" w:rsidRPr="00E32DFD" w:rsidRDefault="005F25D3" w:rsidP="00C96C87">
            <w:pPr>
              <w:jc w:val="right"/>
            </w:pPr>
          </w:p>
        </w:tc>
        <w:tc>
          <w:tcPr>
            <w:tcW w:w="1180" w:type="dxa"/>
          </w:tcPr>
          <w:p w14:paraId="57E2585F" w14:textId="77777777" w:rsidR="005F25D3" w:rsidRPr="00E32DFD" w:rsidRDefault="005F25D3" w:rsidP="00C96C87">
            <w:pPr>
              <w:jc w:val="right"/>
            </w:pPr>
          </w:p>
        </w:tc>
      </w:tr>
      <w:tr w:rsidR="005F25D3" w:rsidRPr="00E32DFD" w14:paraId="65B923A8" w14:textId="77777777" w:rsidTr="00212057">
        <w:trPr>
          <w:trHeight w:val="640"/>
        </w:trPr>
        <w:tc>
          <w:tcPr>
            <w:tcW w:w="846" w:type="dxa"/>
          </w:tcPr>
          <w:p w14:paraId="3CED03FB" w14:textId="77777777" w:rsidR="005F25D3" w:rsidRPr="00E32DFD" w:rsidRDefault="005F25D3" w:rsidP="00212057"/>
        </w:tc>
        <w:tc>
          <w:tcPr>
            <w:tcW w:w="850" w:type="dxa"/>
          </w:tcPr>
          <w:p w14:paraId="6BBE8135" w14:textId="77777777" w:rsidR="005F25D3" w:rsidRPr="00E32DFD" w:rsidRDefault="00487708" w:rsidP="00212057">
            <w:r w:rsidRPr="00E32DFD">
              <w:t>70</w:t>
            </w:r>
          </w:p>
        </w:tc>
        <w:tc>
          <w:tcPr>
            <w:tcW w:w="3084" w:type="dxa"/>
          </w:tcPr>
          <w:p w14:paraId="066FC3F8" w14:textId="77777777" w:rsidR="005F25D3" w:rsidRPr="00E32DFD" w:rsidRDefault="00487708" w:rsidP="00212057">
            <w:r w:rsidRPr="00E32DFD">
              <w:t>Garantipremie fra garantiordning luftfart</w:t>
            </w:r>
          </w:p>
        </w:tc>
        <w:tc>
          <w:tcPr>
            <w:tcW w:w="1180" w:type="dxa"/>
          </w:tcPr>
          <w:p w14:paraId="08BDC25C" w14:textId="77777777" w:rsidR="005F25D3" w:rsidRPr="00E32DFD" w:rsidRDefault="00487708" w:rsidP="00212057">
            <w:r w:rsidRPr="00E32DFD">
              <w:t>30 900</w:t>
            </w:r>
          </w:p>
        </w:tc>
        <w:tc>
          <w:tcPr>
            <w:tcW w:w="1180" w:type="dxa"/>
          </w:tcPr>
          <w:p w14:paraId="72D5FEEA" w14:textId="77777777" w:rsidR="005F25D3" w:rsidRPr="00E32DFD" w:rsidRDefault="00487708" w:rsidP="00212057">
            <w:r w:rsidRPr="00E32DFD">
              <w:t>-</w:t>
            </w:r>
          </w:p>
        </w:tc>
        <w:tc>
          <w:tcPr>
            <w:tcW w:w="1240" w:type="dxa"/>
          </w:tcPr>
          <w:p w14:paraId="16A13964" w14:textId="77777777" w:rsidR="005F25D3" w:rsidRPr="00E32DFD" w:rsidRDefault="00487708" w:rsidP="00C96C87">
            <w:pPr>
              <w:jc w:val="right"/>
            </w:pPr>
            <w:r w:rsidRPr="00E32DFD">
              <w:t>8 100</w:t>
            </w:r>
          </w:p>
        </w:tc>
        <w:tc>
          <w:tcPr>
            <w:tcW w:w="1180" w:type="dxa"/>
          </w:tcPr>
          <w:p w14:paraId="422377D6" w14:textId="77777777" w:rsidR="005F25D3" w:rsidRPr="00E32DFD" w:rsidRDefault="00487708" w:rsidP="00C96C87">
            <w:pPr>
              <w:jc w:val="right"/>
            </w:pPr>
            <w:r w:rsidRPr="00E32DFD">
              <w:t>39 000</w:t>
            </w:r>
          </w:p>
        </w:tc>
      </w:tr>
      <w:tr w:rsidR="005F25D3" w:rsidRPr="00E32DFD" w14:paraId="5EAFBE04" w14:textId="77777777" w:rsidTr="00212057">
        <w:trPr>
          <w:trHeight w:val="380"/>
        </w:trPr>
        <w:tc>
          <w:tcPr>
            <w:tcW w:w="846" w:type="dxa"/>
          </w:tcPr>
          <w:p w14:paraId="0A99D8D9" w14:textId="77777777" w:rsidR="005F25D3" w:rsidRPr="00E32DFD" w:rsidRDefault="005F25D3" w:rsidP="00212057"/>
        </w:tc>
        <w:tc>
          <w:tcPr>
            <w:tcW w:w="850" w:type="dxa"/>
          </w:tcPr>
          <w:p w14:paraId="4B20B720" w14:textId="77777777" w:rsidR="005F25D3" w:rsidRPr="00E32DFD" w:rsidRDefault="00487708" w:rsidP="00212057">
            <w:r w:rsidRPr="00E32DFD">
              <w:t>86</w:t>
            </w:r>
          </w:p>
        </w:tc>
        <w:tc>
          <w:tcPr>
            <w:tcW w:w="3084" w:type="dxa"/>
          </w:tcPr>
          <w:p w14:paraId="411E2C9A" w14:textId="77777777" w:rsidR="005F25D3" w:rsidRPr="00E32DFD" w:rsidRDefault="00487708" w:rsidP="00212057">
            <w:r w:rsidRPr="00E32DFD">
              <w:t>Tvangsmulkt</w:t>
            </w:r>
          </w:p>
        </w:tc>
        <w:tc>
          <w:tcPr>
            <w:tcW w:w="1180" w:type="dxa"/>
          </w:tcPr>
          <w:p w14:paraId="3DA1F1F4" w14:textId="77777777" w:rsidR="005F25D3" w:rsidRPr="00E32DFD" w:rsidRDefault="00487708" w:rsidP="00212057">
            <w:r w:rsidRPr="00E32DFD">
              <w:t>-</w:t>
            </w:r>
          </w:p>
        </w:tc>
        <w:tc>
          <w:tcPr>
            <w:tcW w:w="1180" w:type="dxa"/>
          </w:tcPr>
          <w:p w14:paraId="08CBE799" w14:textId="77777777" w:rsidR="005F25D3" w:rsidRPr="00E32DFD" w:rsidRDefault="00487708" w:rsidP="00212057">
            <w:r w:rsidRPr="00E32DFD">
              <w:t>-</w:t>
            </w:r>
          </w:p>
        </w:tc>
        <w:tc>
          <w:tcPr>
            <w:tcW w:w="1240" w:type="dxa"/>
          </w:tcPr>
          <w:p w14:paraId="118096C7" w14:textId="77777777" w:rsidR="005F25D3" w:rsidRPr="00E32DFD" w:rsidRDefault="00487708" w:rsidP="00C96C87">
            <w:pPr>
              <w:jc w:val="right"/>
            </w:pPr>
            <w:r w:rsidRPr="00E32DFD">
              <w:t>200</w:t>
            </w:r>
          </w:p>
        </w:tc>
        <w:tc>
          <w:tcPr>
            <w:tcW w:w="1180" w:type="dxa"/>
          </w:tcPr>
          <w:p w14:paraId="0D24FAA2" w14:textId="77777777" w:rsidR="005F25D3" w:rsidRPr="00E32DFD" w:rsidRDefault="00487708" w:rsidP="00C96C87">
            <w:pPr>
              <w:jc w:val="right"/>
            </w:pPr>
            <w:r w:rsidRPr="00E32DFD">
              <w:t>200</w:t>
            </w:r>
          </w:p>
        </w:tc>
      </w:tr>
      <w:tr w:rsidR="005F25D3" w:rsidRPr="00E32DFD" w14:paraId="56E5B1DE" w14:textId="77777777" w:rsidTr="00212057">
        <w:trPr>
          <w:trHeight w:val="380"/>
        </w:trPr>
        <w:tc>
          <w:tcPr>
            <w:tcW w:w="846" w:type="dxa"/>
          </w:tcPr>
          <w:p w14:paraId="17197CE4" w14:textId="77777777" w:rsidR="005F25D3" w:rsidRPr="00E32DFD" w:rsidRDefault="00487708" w:rsidP="00212057">
            <w:r w:rsidRPr="00E32DFD">
              <w:t>3902</w:t>
            </w:r>
          </w:p>
        </w:tc>
        <w:tc>
          <w:tcPr>
            <w:tcW w:w="850" w:type="dxa"/>
          </w:tcPr>
          <w:p w14:paraId="47D8FDB6" w14:textId="77777777" w:rsidR="005F25D3" w:rsidRPr="00E32DFD" w:rsidRDefault="005F25D3" w:rsidP="00212057"/>
        </w:tc>
        <w:tc>
          <w:tcPr>
            <w:tcW w:w="3084" w:type="dxa"/>
          </w:tcPr>
          <w:p w14:paraId="6A8A0283" w14:textId="77777777" w:rsidR="005F25D3" w:rsidRPr="00E32DFD" w:rsidRDefault="00487708" w:rsidP="00212057">
            <w:r w:rsidRPr="00E32DFD">
              <w:t>Justervesenet</w:t>
            </w:r>
          </w:p>
        </w:tc>
        <w:tc>
          <w:tcPr>
            <w:tcW w:w="1180" w:type="dxa"/>
          </w:tcPr>
          <w:p w14:paraId="4B8F3BCC" w14:textId="77777777" w:rsidR="005F25D3" w:rsidRPr="00E32DFD" w:rsidRDefault="005F25D3" w:rsidP="00212057"/>
        </w:tc>
        <w:tc>
          <w:tcPr>
            <w:tcW w:w="1180" w:type="dxa"/>
          </w:tcPr>
          <w:p w14:paraId="50F5E3A4" w14:textId="77777777" w:rsidR="005F25D3" w:rsidRPr="00E32DFD" w:rsidRDefault="005F25D3" w:rsidP="00212057"/>
        </w:tc>
        <w:tc>
          <w:tcPr>
            <w:tcW w:w="1240" w:type="dxa"/>
          </w:tcPr>
          <w:p w14:paraId="042ADEF4" w14:textId="77777777" w:rsidR="005F25D3" w:rsidRPr="00E32DFD" w:rsidRDefault="005F25D3" w:rsidP="00C96C87">
            <w:pPr>
              <w:jc w:val="right"/>
            </w:pPr>
          </w:p>
        </w:tc>
        <w:tc>
          <w:tcPr>
            <w:tcW w:w="1180" w:type="dxa"/>
          </w:tcPr>
          <w:p w14:paraId="7BB7D7FB" w14:textId="77777777" w:rsidR="005F25D3" w:rsidRPr="00E32DFD" w:rsidRDefault="005F25D3" w:rsidP="00C96C87">
            <w:pPr>
              <w:jc w:val="right"/>
            </w:pPr>
          </w:p>
        </w:tc>
      </w:tr>
      <w:tr w:rsidR="005F25D3" w:rsidRPr="00E32DFD" w14:paraId="37F02A47" w14:textId="77777777" w:rsidTr="00212057">
        <w:trPr>
          <w:trHeight w:val="380"/>
        </w:trPr>
        <w:tc>
          <w:tcPr>
            <w:tcW w:w="846" w:type="dxa"/>
          </w:tcPr>
          <w:p w14:paraId="44E56AE3" w14:textId="77777777" w:rsidR="005F25D3" w:rsidRPr="00E32DFD" w:rsidRDefault="005F25D3" w:rsidP="00212057"/>
        </w:tc>
        <w:tc>
          <w:tcPr>
            <w:tcW w:w="850" w:type="dxa"/>
          </w:tcPr>
          <w:p w14:paraId="30426D1E" w14:textId="77777777" w:rsidR="005F25D3" w:rsidRPr="00E32DFD" w:rsidRDefault="00487708" w:rsidP="00212057">
            <w:r w:rsidRPr="00E32DFD">
              <w:t>1</w:t>
            </w:r>
          </w:p>
        </w:tc>
        <w:tc>
          <w:tcPr>
            <w:tcW w:w="3084" w:type="dxa"/>
          </w:tcPr>
          <w:p w14:paraId="7F60EBE4" w14:textId="77777777" w:rsidR="005F25D3" w:rsidRPr="00E32DFD" w:rsidRDefault="00487708" w:rsidP="00212057">
            <w:r w:rsidRPr="00E32DFD">
              <w:t>Gebyrinntekter</w:t>
            </w:r>
          </w:p>
        </w:tc>
        <w:tc>
          <w:tcPr>
            <w:tcW w:w="1180" w:type="dxa"/>
          </w:tcPr>
          <w:p w14:paraId="44467B6B" w14:textId="77777777" w:rsidR="005F25D3" w:rsidRPr="00E32DFD" w:rsidRDefault="00487708" w:rsidP="00212057">
            <w:r w:rsidRPr="00E32DFD">
              <w:t>26 366</w:t>
            </w:r>
          </w:p>
        </w:tc>
        <w:tc>
          <w:tcPr>
            <w:tcW w:w="1180" w:type="dxa"/>
          </w:tcPr>
          <w:p w14:paraId="5EF99FCC" w14:textId="77777777" w:rsidR="005F25D3" w:rsidRPr="00E32DFD" w:rsidRDefault="00487708" w:rsidP="00212057">
            <w:r w:rsidRPr="00E32DFD">
              <w:t>-</w:t>
            </w:r>
          </w:p>
        </w:tc>
        <w:tc>
          <w:tcPr>
            <w:tcW w:w="1240" w:type="dxa"/>
          </w:tcPr>
          <w:p w14:paraId="29742C7A" w14:textId="77777777" w:rsidR="005F25D3" w:rsidRPr="00E32DFD" w:rsidRDefault="00487708" w:rsidP="00C96C87">
            <w:pPr>
              <w:jc w:val="right"/>
            </w:pPr>
            <w:r w:rsidRPr="00E32DFD">
              <w:t>-35</w:t>
            </w:r>
          </w:p>
        </w:tc>
        <w:tc>
          <w:tcPr>
            <w:tcW w:w="1180" w:type="dxa"/>
          </w:tcPr>
          <w:p w14:paraId="68DB1637" w14:textId="77777777" w:rsidR="005F25D3" w:rsidRPr="00E32DFD" w:rsidRDefault="00487708" w:rsidP="00C96C87">
            <w:pPr>
              <w:jc w:val="right"/>
            </w:pPr>
            <w:r w:rsidRPr="00E32DFD">
              <w:t>26 331</w:t>
            </w:r>
          </w:p>
        </w:tc>
      </w:tr>
      <w:tr w:rsidR="005F25D3" w:rsidRPr="00E32DFD" w14:paraId="342593AC" w14:textId="77777777" w:rsidTr="00212057">
        <w:trPr>
          <w:trHeight w:val="380"/>
        </w:trPr>
        <w:tc>
          <w:tcPr>
            <w:tcW w:w="846" w:type="dxa"/>
          </w:tcPr>
          <w:p w14:paraId="1392A7A8" w14:textId="77777777" w:rsidR="005F25D3" w:rsidRPr="00E32DFD" w:rsidRDefault="005F25D3" w:rsidP="00212057"/>
        </w:tc>
        <w:tc>
          <w:tcPr>
            <w:tcW w:w="850" w:type="dxa"/>
          </w:tcPr>
          <w:p w14:paraId="7C36A4E8" w14:textId="77777777" w:rsidR="005F25D3" w:rsidRPr="00E32DFD" w:rsidRDefault="00487708" w:rsidP="00212057">
            <w:r w:rsidRPr="00E32DFD">
              <w:t>3</w:t>
            </w:r>
          </w:p>
        </w:tc>
        <w:tc>
          <w:tcPr>
            <w:tcW w:w="3084" w:type="dxa"/>
          </w:tcPr>
          <w:p w14:paraId="5761400E" w14:textId="77777777" w:rsidR="005F25D3" w:rsidRPr="00E32DFD" w:rsidRDefault="00487708" w:rsidP="00212057">
            <w:r w:rsidRPr="00E32DFD">
              <w:t>Inntekter fra salg av tjenester</w:t>
            </w:r>
          </w:p>
        </w:tc>
        <w:tc>
          <w:tcPr>
            <w:tcW w:w="1180" w:type="dxa"/>
          </w:tcPr>
          <w:p w14:paraId="48E348F4" w14:textId="77777777" w:rsidR="005F25D3" w:rsidRPr="00E32DFD" w:rsidRDefault="00487708" w:rsidP="00212057">
            <w:r w:rsidRPr="00E32DFD">
              <w:t>27 388</w:t>
            </w:r>
          </w:p>
        </w:tc>
        <w:tc>
          <w:tcPr>
            <w:tcW w:w="1180" w:type="dxa"/>
          </w:tcPr>
          <w:p w14:paraId="527299BF" w14:textId="77777777" w:rsidR="005F25D3" w:rsidRPr="00E32DFD" w:rsidRDefault="00487708" w:rsidP="00212057">
            <w:r w:rsidRPr="00E32DFD">
              <w:t>-</w:t>
            </w:r>
          </w:p>
        </w:tc>
        <w:tc>
          <w:tcPr>
            <w:tcW w:w="1240" w:type="dxa"/>
          </w:tcPr>
          <w:p w14:paraId="11811DD0" w14:textId="77777777" w:rsidR="005F25D3" w:rsidRPr="00E32DFD" w:rsidRDefault="00487708" w:rsidP="00C96C87">
            <w:pPr>
              <w:jc w:val="right"/>
            </w:pPr>
            <w:r w:rsidRPr="00E32DFD">
              <w:t>-35</w:t>
            </w:r>
          </w:p>
        </w:tc>
        <w:tc>
          <w:tcPr>
            <w:tcW w:w="1180" w:type="dxa"/>
          </w:tcPr>
          <w:p w14:paraId="21617DD8" w14:textId="77777777" w:rsidR="005F25D3" w:rsidRPr="00E32DFD" w:rsidRDefault="00487708" w:rsidP="00C96C87">
            <w:pPr>
              <w:jc w:val="right"/>
            </w:pPr>
            <w:r w:rsidRPr="00E32DFD">
              <w:t>27 353</w:t>
            </w:r>
          </w:p>
        </w:tc>
      </w:tr>
      <w:tr w:rsidR="005F25D3" w:rsidRPr="00E32DFD" w14:paraId="4D3B8B67" w14:textId="77777777" w:rsidTr="00212057">
        <w:trPr>
          <w:trHeight w:val="380"/>
        </w:trPr>
        <w:tc>
          <w:tcPr>
            <w:tcW w:w="846" w:type="dxa"/>
          </w:tcPr>
          <w:p w14:paraId="209EFCE9" w14:textId="77777777" w:rsidR="005F25D3" w:rsidRPr="00E32DFD" w:rsidRDefault="00487708" w:rsidP="00212057">
            <w:r w:rsidRPr="00E32DFD">
              <w:t>3903</w:t>
            </w:r>
          </w:p>
        </w:tc>
        <w:tc>
          <w:tcPr>
            <w:tcW w:w="850" w:type="dxa"/>
          </w:tcPr>
          <w:p w14:paraId="0E593ECE" w14:textId="77777777" w:rsidR="005F25D3" w:rsidRPr="00E32DFD" w:rsidRDefault="005F25D3" w:rsidP="00212057"/>
        </w:tc>
        <w:tc>
          <w:tcPr>
            <w:tcW w:w="3084" w:type="dxa"/>
          </w:tcPr>
          <w:p w14:paraId="10CB153E" w14:textId="77777777" w:rsidR="005F25D3" w:rsidRPr="00E32DFD" w:rsidRDefault="00487708" w:rsidP="00212057">
            <w:r w:rsidRPr="00E32DFD">
              <w:t>Norsk akkreditering</w:t>
            </w:r>
          </w:p>
        </w:tc>
        <w:tc>
          <w:tcPr>
            <w:tcW w:w="1180" w:type="dxa"/>
          </w:tcPr>
          <w:p w14:paraId="59FAAC09" w14:textId="77777777" w:rsidR="005F25D3" w:rsidRPr="00E32DFD" w:rsidRDefault="005F25D3" w:rsidP="00212057"/>
        </w:tc>
        <w:tc>
          <w:tcPr>
            <w:tcW w:w="1180" w:type="dxa"/>
          </w:tcPr>
          <w:p w14:paraId="00A6BE2C" w14:textId="77777777" w:rsidR="005F25D3" w:rsidRPr="00E32DFD" w:rsidRDefault="005F25D3" w:rsidP="00212057"/>
        </w:tc>
        <w:tc>
          <w:tcPr>
            <w:tcW w:w="1240" w:type="dxa"/>
          </w:tcPr>
          <w:p w14:paraId="17DA5CDA" w14:textId="77777777" w:rsidR="005F25D3" w:rsidRPr="00E32DFD" w:rsidRDefault="005F25D3" w:rsidP="00C96C87">
            <w:pPr>
              <w:jc w:val="right"/>
            </w:pPr>
          </w:p>
        </w:tc>
        <w:tc>
          <w:tcPr>
            <w:tcW w:w="1180" w:type="dxa"/>
          </w:tcPr>
          <w:p w14:paraId="2F28D9E2" w14:textId="77777777" w:rsidR="005F25D3" w:rsidRPr="00E32DFD" w:rsidRDefault="005F25D3" w:rsidP="00C96C87">
            <w:pPr>
              <w:jc w:val="right"/>
            </w:pPr>
          </w:p>
        </w:tc>
      </w:tr>
      <w:tr w:rsidR="005F25D3" w:rsidRPr="00E32DFD" w14:paraId="3C7A5746" w14:textId="77777777" w:rsidTr="00212057">
        <w:trPr>
          <w:trHeight w:val="380"/>
        </w:trPr>
        <w:tc>
          <w:tcPr>
            <w:tcW w:w="846" w:type="dxa"/>
          </w:tcPr>
          <w:p w14:paraId="005FDDE1" w14:textId="77777777" w:rsidR="005F25D3" w:rsidRPr="00E32DFD" w:rsidRDefault="005F25D3" w:rsidP="00212057"/>
        </w:tc>
        <w:tc>
          <w:tcPr>
            <w:tcW w:w="850" w:type="dxa"/>
          </w:tcPr>
          <w:p w14:paraId="78CFA84C" w14:textId="77777777" w:rsidR="005F25D3" w:rsidRPr="00E32DFD" w:rsidRDefault="00487708" w:rsidP="00212057">
            <w:r w:rsidRPr="00E32DFD">
              <w:t>1</w:t>
            </w:r>
          </w:p>
        </w:tc>
        <w:tc>
          <w:tcPr>
            <w:tcW w:w="3084" w:type="dxa"/>
          </w:tcPr>
          <w:p w14:paraId="51786837" w14:textId="77777777" w:rsidR="005F25D3" w:rsidRPr="00E32DFD" w:rsidRDefault="00487708" w:rsidP="00212057">
            <w:r w:rsidRPr="00E32DFD">
              <w:t>Gebyrinntekter og andre inntekter</w:t>
            </w:r>
          </w:p>
        </w:tc>
        <w:tc>
          <w:tcPr>
            <w:tcW w:w="1180" w:type="dxa"/>
          </w:tcPr>
          <w:p w14:paraId="1342F0E8" w14:textId="77777777" w:rsidR="005F25D3" w:rsidRPr="00E32DFD" w:rsidRDefault="00487708" w:rsidP="00212057">
            <w:r w:rsidRPr="00E32DFD">
              <w:t>47 516</w:t>
            </w:r>
          </w:p>
        </w:tc>
        <w:tc>
          <w:tcPr>
            <w:tcW w:w="1180" w:type="dxa"/>
          </w:tcPr>
          <w:p w14:paraId="0A20AF7A" w14:textId="77777777" w:rsidR="005F25D3" w:rsidRPr="00E32DFD" w:rsidRDefault="00487708" w:rsidP="00212057">
            <w:r w:rsidRPr="00E32DFD">
              <w:t>-</w:t>
            </w:r>
          </w:p>
        </w:tc>
        <w:tc>
          <w:tcPr>
            <w:tcW w:w="1240" w:type="dxa"/>
          </w:tcPr>
          <w:p w14:paraId="22F8A1D4" w14:textId="77777777" w:rsidR="005F25D3" w:rsidRPr="00E32DFD" w:rsidRDefault="00487708" w:rsidP="00C96C87">
            <w:pPr>
              <w:jc w:val="right"/>
            </w:pPr>
            <w:r w:rsidRPr="00E32DFD">
              <w:t>-55</w:t>
            </w:r>
          </w:p>
        </w:tc>
        <w:tc>
          <w:tcPr>
            <w:tcW w:w="1180" w:type="dxa"/>
          </w:tcPr>
          <w:p w14:paraId="376518EF" w14:textId="77777777" w:rsidR="005F25D3" w:rsidRPr="00E32DFD" w:rsidRDefault="00487708" w:rsidP="00C96C87">
            <w:pPr>
              <w:jc w:val="right"/>
            </w:pPr>
            <w:r w:rsidRPr="00E32DFD">
              <w:t>47 461</w:t>
            </w:r>
          </w:p>
        </w:tc>
      </w:tr>
      <w:tr w:rsidR="005F25D3" w:rsidRPr="00E32DFD" w14:paraId="2985E004" w14:textId="77777777" w:rsidTr="00212057">
        <w:trPr>
          <w:trHeight w:val="380"/>
        </w:trPr>
        <w:tc>
          <w:tcPr>
            <w:tcW w:w="846" w:type="dxa"/>
          </w:tcPr>
          <w:p w14:paraId="3C72F916" w14:textId="77777777" w:rsidR="005F25D3" w:rsidRPr="00E32DFD" w:rsidRDefault="00487708" w:rsidP="00212057">
            <w:r w:rsidRPr="00E32DFD">
              <w:t>3904</w:t>
            </w:r>
          </w:p>
        </w:tc>
        <w:tc>
          <w:tcPr>
            <w:tcW w:w="850" w:type="dxa"/>
          </w:tcPr>
          <w:p w14:paraId="21CAA6F9" w14:textId="77777777" w:rsidR="005F25D3" w:rsidRPr="00E32DFD" w:rsidRDefault="005F25D3" w:rsidP="00212057"/>
        </w:tc>
        <w:tc>
          <w:tcPr>
            <w:tcW w:w="3084" w:type="dxa"/>
          </w:tcPr>
          <w:p w14:paraId="76745A19" w14:textId="77777777" w:rsidR="005F25D3" w:rsidRPr="00E32DFD" w:rsidRDefault="00487708" w:rsidP="00212057">
            <w:r w:rsidRPr="00E32DFD">
              <w:t>Brønnøysundregistrene</w:t>
            </w:r>
          </w:p>
        </w:tc>
        <w:tc>
          <w:tcPr>
            <w:tcW w:w="1180" w:type="dxa"/>
          </w:tcPr>
          <w:p w14:paraId="68B16166" w14:textId="77777777" w:rsidR="005F25D3" w:rsidRPr="00E32DFD" w:rsidRDefault="005F25D3" w:rsidP="00212057"/>
        </w:tc>
        <w:tc>
          <w:tcPr>
            <w:tcW w:w="1180" w:type="dxa"/>
          </w:tcPr>
          <w:p w14:paraId="77F26AAE" w14:textId="77777777" w:rsidR="005F25D3" w:rsidRPr="00E32DFD" w:rsidRDefault="005F25D3" w:rsidP="00212057"/>
        </w:tc>
        <w:tc>
          <w:tcPr>
            <w:tcW w:w="1240" w:type="dxa"/>
          </w:tcPr>
          <w:p w14:paraId="29F3933E" w14:textId="77777777" w:rsidR="005F25D3" w:rsidRPr="00E32DFD" w:rsidRDefault="005F25D3" w:rsidP="00C96C87">
            <w:pPr>
              <w:jc w:val="right"/>
            </w:pPr>
          </w:p>
        </w:tc>
        <w:tc>
          <w:tcPr>
            <w:tcW w:w="1180" w:type="dxa"/>
          </w:tcPr>
          <w:p w14:paraId="00647916" w14:textId="77777777" w:rsidR="005F25D3" w:rsidRPr="00E32DFD" w:rsidRDefault="005F25D3" w:rsidP="00C96C87">
            <w:pPr>
              <w:jc w:val="right"/>
            </w:pPr>
          </w:p>
        </w:tc>
      </w:tr>
      <w:tr w:rsidR="005F25D3" w:rsidRPr="00E32DFD" w14:paraId="7266AA1C" w14:textId="77777777" w:rsidTr="00212057">
        <w:trPr>
          <w:trHeight w:val="380"/>
        </w:trPr>
        <w:tc>
          <w:tcPr>
            <w:tcW w:w="846" w:type="dxa"/>
          </w:tcPr>
          <w:p w14:paraId="0FEFB494" w14:textId="77777777" w:rsidR="005F25D3" w:rsidRPr="00E32DFD" w:rsidRDefault="005F25D3" w:rsidP="00212057"/>
        </w:tc>
        <w:tc>
          <w:tcPr>
            <w:tcW w:w="850" w:type="dxa"/>
          </w:tcPr>
          <w:p w14:paraId="79EF3953" w14:textId="77777777" w:rsidR="005F25D3" w:rsidRPr="00E32DFD" w:rsidRDefault="00487708" w:rsidP="00212057">
            <w:r w:rsidRPr="00E32DFD">
              <w:t>1</w:t>
            </w:r>
          </w:p>
        </w:tc>
        <w:tc>
          <w:tcPr>
            <w:tcW w:w="3084" w:type="dxa"/>
          </w:tcPr>
          <w:p w14:paraId="697721C2" w14:textId="77777777" w:rsidR="005F25D3" w:rsidRPr="00E32DFD" w:rsidRDefault="00487708" w:rsidP="00212057">
            <w:r w:rsidRPr="00E32DFD">
              <w:t>Gebyrinntekter</w:t>
            </w:r>
          </w:p>
        </w:tc>
        <w:tc>
          <w:tcPr>
            <w:tcW w:w="1180" w:type="dxa"/>
          </w:tcPr>
          <w:p w14:paraId="1A56EC04" w14:textId="77777777" w:rsidR="005F25D3" w:rsidRPr="00E32DFD" w:rsidRDefault="00487708" w:rsidP="00212057">
            <w:r w:rsidRPr="00E32DFD">
              <w:t>523 814</w:t>
            </w:r>
          </w:p>
        </w:tc>
        <w:tc>
          <w:tcPr>
            <w:tcW w:w="1180" w:type="dxa"/>
          </w:tcPr>
          <w:p w14:paraId="13A91572" w14:textId="77777777" w:rsidR="005F25D3" w:rsidRPr="00E32DFD" w:rsidRDefault="00487708" w:rsidP="00212057">
            <w:r w:rsidRPr="00E32DFD">
              <w:t>-</w:t>
            </w:r>
          </w:p>
        </w:tc>
        <w:tc>
          <w:tcPr>
            <w:tcW w:w="1240" w:type="dxa"/>
          </w:tcPr>
          <w:p w14:paraId="58A86E89" w14:textId="77777777" w:rsidR="005F25D3" w:rsidRPr="00E32DFD" w:rsidRDefault="00487708" w:rsidP="00C96C87">
            <w:pPr>
              <w:jc w:val="right"/>
            </w:pPr>
            <w:r w:rsidRPr="00E32DFD">
              <w:t>-500</w:t>
            </w:r>
          </w:p>
        </w:tc>
        <w:tc>
          <w:tcPr>
            <w:tcW w:w="1180" w:type="dxa"/>
          </w:tcPr>
          <w:p w14:paraId="50A5597B" w14:textId="77777777" w:rsidR="005F25D3" w:rsidRPr="00E32DFD" w:rsidRDefault="00487708" w:rsidP="00C96C87">
            <w:pPr>
              <w:jc w:val="right"/>
            </w:pPr>
            <w:r w:rsidRPr="00E32DFD">
              <w:t>523 314</w:t>
            </w:r>
          </w:p>
        </w:tc>
      </w:tr>
      <w:tr w:rsidR="005F25D3" w:rsidRPr="00E32DFD" w14:paraId="7374E2C7" w14:textId="77777777" w:rsidTr="00212057">
        <w:trPr>
          <w:trHeight w:val="640"/>
        </w:trPr>
        <w:tc>
          <w:tcPr>
            <w:tcW w:w="846" w:type="dxa"/>
          </w:tcPr>
          <w:p w14:paraId="6798D99F" w14:textId="77777777" w:rsidR="005F25D3" w:rsidRPr="00E32DFD" w:rsidRDefault="005F25D3" w:rsidP="00212057"/>
        </w:tc>
        <w:tc>
          <w:tcPr>
            <w:tcW w:w="850" w:type="dxa"/>
          </w:tcPr>
          <w:p w14:paraId="6DE1A6DD" w14:textId="77777777" w:rsidR="005F25D3" w:rsidRPr="00E32DFD" w:rsidRDefault="00487708" w:rsidP="00212057">
            <w:r w:rsidRPr="00E32DFD">
              <w:t>2</w:t>
            </w:r>
          </w:p>
        </w:tc>
        <w:tc>
          <w:tcPr>
            <w:tcW w:w="3084" w:type="dxa"/>
          </w:tcPr>
          <w:p w14:paraId="04CB6107" w14:textId="77777777" w:rsidR="005F25D3" w:rsidRPr="00E32DFD" w:rsidRDefault="00487708" w:rsidP="00212057">
            <w:r w:rsidRPr="00E32DFD">
              <w:t>Refusjoner, oppdragsinntekter og andre inntekter</w:t>
            </w:r>
          </w:p>
        </w:tc>
        <w:tc>
          <w:tcPr>
            <w:tcW w:w="1180" w:type="dxa"/>
          </w:tcPr>
          <w:p w14:paraId="0955FD06" w14:textId="77777777" w:rsidR="005F25D3" w:rsidRPr="00E32DFD" w:rsidRDefault="00487708" w:rsidP="00212057">
            <w:r w:rsidRPr="00E32DFD">
              <w:t>32 326</w:t>
            </w:r>
          </w:p>
        </w:tc>
        <w:tc>
          <w:tcPr>
            <w:tcW w:w="1180" w:type="dxa"/>
          </w:tcPr>
          <w:p w14:paraId="42D87A7D" w14:textId="77777777" w:rsidR="005F25D3" w:rsidRPr="00E32DFD" w:rsidRDefault="00487708" w:rsidP="00212057">
            <w:r w:rsidRPr="00E32DFD">
              <w:t>-</w:t>
            </w:r>
          </w:p>
        </w:tc>
        <w:tc>
          <w:tcPr>
            <w:tcW w:w="1240" w:type="dxa"/>
          </w:tcPr>
          <w:p w14:paraId="05DFE6CE" w14:textId="77777777" w:rsidR="005F25D3" w:rsidRPr="00E32DFD" w:rsidRDefault="00487708" w:rsidP="00C96C87">
            <w:pPr>
              <w:jc w:val="right"/>
            </w:pPr>
            <w:r w:rsidRPr="00E32DFD">
              <w:t>-50</w:t>
            </w:r>
          </w:p>
        </w:tc>
        <w:tc>
          <w:tcPr>
            <w:tcW w:w="1180" w:type="dxa"/>
          </w:tcPr>
          <w:p w14:paraId="79A614B2" w14:textId="77777777" w:rsidR="005F25D3" w:rsidRPr="00E32DFD" w:rsidRDefault="00487708" w:rsidP="00C96C87">
            <w:pPr>
              <w:jc w:val="right"/>
            </w:pPr>
            <w:r w:rsidRPr="00E32DFD">
              <w:t>32 276</w:t>
            </w:r>
          </w:p>
        </w:tc>
      </w:tr>
      <w:tr w:rsidR="005F25D3" w:rsidRPr="00E32DFD" w14:paraId="36EB3B47" w14:textId="77777777" w:rsidTr="00212057">
        <w:trPr>
          <w:trHeight w:val="380"/>
        </w:trPr>
        <w:tc>
          <w:tcPr>
            <w:tcW w:w="846" w:type="dxa"/>
          </w:tcPr>
          <w:p w14:paraId="662CDEB5" w14:textId="77777777" w:rsidR="005F25D3" w:rsidRPr="00E32DFD" w:rsidRDefault="00487708" w:rsidP="00212057">
            <w:r w:rsidRPr="00E32DFD">
              <w:t>3905</w:t>
            </w:r>
          </w:p>
        </w:tc>
        <w:tc>
          <w:tcPr>
            <w:tcW w:w="850" w:type="dxa"/>
          </w:tcPr>
          <w:p w14:paraId="6268ADAD" w14:textId="77777777" w:rsidR="005F25D3" w:rsidRPr="00E32DFD" w:rsidRDefault="005F25D3" w:rsidP="00212057"/>
        </w:tc>
        <w:tc>
          <w:tcPr>
            <w:tcW w:w="3084" w:type="dxa"/>
          </w:tcPr>
          <w:p w14:paraId="64DBC393" w14:textId="77777777" w:rsidR="005F25D3" w:rsidRPr="00E32DFD" w:rsidRDefault="00487708" w:rsidP="00212057">
            <w:r w:rsidRPr="00E32DFD">
              <w:t>Norges geologiske undersøkelse</w:t>
            </w:r>
          </w:p>
        </w:tc>
        <w:tc>
          <w:tcPr>
            <w:tcW w:w="1180" w:type="dxa"/>
          </w:tcPr>
          <w:p w14:paraId="5DEAD6A9" w14:textId="77777777" w:rsidR="005F25D3" w:rsidRPr="00E32DFD" w:rsidRDefault="005F25D3" w:rsidP="00212057"/>
        </w:tc>
        <w:tc>
          <w:tcPr>
            <w:tcW w:w="1180" w:type="dxa"/>
          </w:tcPr>
          <w:p w14:paraId="1539FFB1" w14:textId="77777777" w:rsidR="005F25D3" w:rsidRPr="00E32DFD" w:rsidRDefault="005F25D3" w:rsidP="00212057"/>
        </w:tc>
        <w:tc>
          <w:tcPr>
            <w:tcW w:w="1240" w:type="dxa"/>
          </w:tcPr>
          <w:p w14:paraId="6D12EB29" w14:textId="77777777" w:rsidR="005F25D3" w:rsidRPr="00E32DFD" w:rsidRDefault="005F25D3" w:rsidP="00C96C87">
            <w:pPr>
              <w:jc w:val="right"/>
            </w:pPr>
          </w:p>
        </w:tc>
        <w:tc>
          <w:tcPr>
            <w:tcW w:w="1180" w:type="dxa"/>
          </w:tcPr>
          <w:p w14:paraId="09D47723" w14:textId="77777777" w:rsidR="005F25D3" w:rsidRPr="00E32DFD" w:rsidRDefault="005F25D3" w:rsidP="00C96C87">
            <w:pPr>
              <w:jc w:val="right"/>
            </w:pPr>
          </w:p>
        </w:tc>
      </w:tr>
      <w:tr w:rsidR="005F25D3" w:rsidRPr="00E32DFD" w14:paraId="37BB8D24" w14:textId="77777777" w:rsidTr="00212057">
        <w:trPr>
          <w:trHeight w:val="380"/>
        </w:trPr>
        <w:tc>
          <w:tcPr>
            <w:tcW w:w="846" w:type="dxa"/>
          </w:tcPr>
          <w:p w14:paraId="794DEA28" w14:textId="77777777" w:rsidR="005F25D3" w:rsidRPr="00E32DFD" w:rsidRDefault="005F25D3" w:rsidP="00212057"/>
        </w:tc>
        <w:tc>
          <w:tcPr>
            <w:tcW w:w="850" w:type="dxa"/>
          </w:tcPr>
          <w:p w14:paraId="3D1CF8CB" w14:textId="77777777" w:rsidR="005F25D3" w:rsidRPr="00E32DFD" w:rsidRDefault="00487708" w:rsidP="00212057">
            <w:r w:rsidRPr="00E32DFD">
              <w:t>3</w:t>
            </w:r>
          </w:p>
        </w:tc>
        <w:tc>
          <w:tcPr>
            <w:tcW w:w="3084" w:type="dxa"/>
          </w:tcPr>
          <w:p w14:paraId="1B814BC1" w14:textId="77777777" w:rsidR="005F25D3" w:rsidRPr="00E32DFD" w:rsidRDefault="00487708" w:rsidP="00212057">
            <w:r w:rsidRPr="00E32DFD">
              <w:t>Oppdragsinntekter og andre inntekter</w:t>
            </w:r>
          </w:p>
        </w:tc>
        <w:tc>
          <w:tcPr>
            <w:tcW w:w="1180" w:type="dxa"/>
          </w:tcPr>
          <w:p w14:paraId="4A43F3F1" w14:textId="77777777" w:rsidR="005F25D3" w:rsidRPr="00E32DFD" w:rsidRDefault="00487708" w:rsidP="00212057">
            <w:r w:rsidRPr="00E32DFD">
              <w:t>73 126</w:t>
            </w:r>
          </w:p>
        </w:tc>
        <w:tc>
          <w:tcPr>
            <w:tcW w:w="1180" w:type="dxa"/>
          </w:tcPr>
          <w:p w14:paraId="2BF253AC" w14:textId="77777777" w:rsidR="005F25D3" w:rsidRPr="00E32DFD" w:rsidRDefault="00487708" w:rsidP="00212057">
            <w:r w:rsidRPr="00E32DFD">
              <w:t>-</w:t>
            </w:r>
          </w:p>
        </w:tc>
        <w:tc>
          <w:tcPr>
            <w:tcW w:w="1240" w:type="dxa"/>
          </w:tcPr>
          <w:p w14:paraId="0A80AF46" w14:textId="77777777" w:rsidR="005F25D3" w:rsidRPr="00E32DFD" w:rsidRDefault="00487708" w:rsidP="00C96C87">
            <w:pPr>
              <w:jc w:val="right"/>
            </w:pPr>
            <w:r w:rsidRPr="00E32DFD">
              <w:t>-90</w:t>
            </w:r>
          </w:p>
        </w:tc>
        <w:tc>
          <w:tcPr>
            <w:tcW w:w="1180" w:type="dxa"/>
          </w:tcPr>
          <w:p w14:paraId="05D0D657" w14:textId="77777777" w:rsidR="005F25D3" w:rsidRPr="00E32DFD" w:rsidRDefault="00487708" w:rsidP="00C96C87">
            <w:pPr>
              <w:jc w:val="right"/>
            </w:pPr>
            <w:r w:rsidRPr="00E32DFD">
              <w:t>73 036</w:t>
            </w:r>
          </w:p>
        </w:tc>
      </w:tr>
      <w:tr w:rsidR="005F25D3" w:rsidRPr="00E32DFD" w14:paraId="6F8E39FB" w14:textId="77777777" w:rsidTr="00212057">
        <w:trPr>
          <w:trHeight w:val="380"/>
        </w:trPr>
        <w:tc>
          <w:tcPr>
            <w:tcW w:w="846" w:type="dxa"/>
          </w:tcPr>
          <w:p w14:paraId="31226722" w14:textId="77777777" w:rsidR="005F25D3" w:rsidRPr="00E32DFD" w:rsidRDefault="00487708" w:rsidP="00212057">
            <w:r w:rsidRPr="00E32DFD">
              <w:t>3909</w:t>
            </w:r>
          </w:p>
        </w:tc>
        <w:tc>
          <w:tcPr>
            <w:tcW w:w="850" w:type="dxa"/>
          </w:tcPr>
          <w:p w14:paraId="0FDB6104" w14:textId="77777777" w:rsidR="005F25D3" w:rsidRPr="00E32DFD" w:rsidRDefault="005F25D3" w:rsidP="00212057"/>
        </w:tc>
        <w:tc>
          <w:tcPr>
            <w:tcW w:w="3084" w:type="dxa"/>
          </w:tcPr>
          <w:p w14:paraId="6E258BE0" w14:textId="77777777" w:rsidR="005F25D3" w:rsidRPr="00E32DFD" w:rsidRDefault="00487708" w:rsidP="00212057">
            <w:r w:rsidRPr="00E32DFD">
              <w:t>Tiltak for sysselsetting av sjøfolk</w:t>
            </w:r>
          </w:p>
        </w:tc>
        <w:tc>
          <w:tcPr>
            <w:tcW w:w="1180" w:type="dxa"/>
          </w:tcPr>
          <w:p w14:paraId="3173FDC6" w14:textId="77777777" w:rsidR="005F25D3" w:rsidRPr="00E32DFD" w:rsidRDefault="005F25D3" w:rsidP="00212057"/>
        </w:tc>
        <w:tc>
          <w:tcPr>
            <w:tcW w:w="1180" w:type="dxa"/>
          </w:tcPr>
          <w:p w14:paraId="49DB4FE6" w14:textId="77777777" w:rsidR="005F25D3" w:rsidRPr="00E32DFD" w:rsidRDefault="005F25D3" w:rsidP="00212057"/>
        </w:tc>
        <w:tc>
          <w:tcPr>
            <w:tcW w:w="1240" w:type="dxa"/>
          </w:tcPr>
          <w:p w14:paraId="7D950284" w14:textId="77777777" w:rsidR="005F25D3" w:rsidRPr="00E32DFD" w:rsidRDefault="005F25D3" w:rsidP="00C96C87">
            <w:pPr>
              <w:jc w:val="right"/>
            </w:pPr>
          </w:p>
        </w:tc>
        <w:tc>
          <w:tcPr>
            <w:tcW w:w="1180" w:type="dxa"/>
          </w:tcPr>
          <w:p w14:paraId="588E8B98" w14:textId="77777777" w:rsidR="005F25D3" w:rsidRPr="00E32DFD" w:rsidRDefault="005F25D3" w:rsidP="00C96C87">
            <w:pPr>
              <w:jc w:val="right"/>
            </w:pPr>
          </w:p>
        </w:tc>
      </w:tr>
      <w:tr w:rsidR="005F25D3" w:rsidRPr="00E32DFD" w14:paraId="65420BC7" w14:textId="77777777" w:rsidTr="00212057">
        <w:trPr>
          <w:trHeight w:val="380"/>
        </w:trPr>
        <w:tc>
          <w:tcPr>
            <w:tcW w:w="846" w:type="dxa"/>
          </w:tcPr>
          <w:p w14:paraId="3E534460" w14:textId="77777777" w:rsidR="005F25D3" w:rsidRPr="00E32DFD" w:rsidRDefault="005F25D3" w:rsidP="00212057"/>
        </w:tc>
        <w:tc>
          <w:tcPr>
            <w:tcW w:w="850" w:type="dxa"/>
          </w:tcPr>
          <w:p w14:paraId="1B72E9D3" w14:textId="77777777" w:rsidR="005F25D3" w:rsidRPr="00E32DFD" w:rsidRDefault="00487708" w:rsidP="00212057">
            <w:r w:rsidRPr="00E32DFD">
              <w:t>1</w:t>
            </w:r>
          </w:p>
        </w:tc>
        <w:tc>
          <w:tcPr>
            <w:tcW w:w="3084" w:type="dxa"/>
          </w:tcPr>
          <w:p w14:paraId="2280FA0D" w14:textId="77777777" w:rsidR="005F25D3" w:rsidRPr="00E32DFD" w:rsidRDefault="00487708" w:rsidP="00212057">
            <w:r w:rsidRPr="00E32DFD">
              <w:t>Tilbakeføring av tilskudd</w:t>
            </w:r>
          </w:p>
        </w:tc>
        <w:tc>
          <w:tcPr>
            <w:tcW w:w="1180" w:type="dxa"/>
          </w:tcPr>
          <w:p w14:paraId="4905999E" w14:textId="77777777" w:rsidR="005F25D3" w:rsidRPr="00E32DFD" w:rsidRDefault="00487708" w:rsidP="00212057">
            <w:r w:rsidRPr="00E32DFD">
              <w:t>5 300</w:t>
            </w:r>
          </w:p>
        </w:tc>
        <w:tc>
          <w:tcPr>
            <w:tcW w:w="1180" w:type="dxa"/>
          </w:tcPr>
          <w:p w14:paraId="76E31484" w14:textId="77777777" w:rsidR="005F25D3" w:rsidRPr="00E32DFD" w:rsidRDefault="00487708" w:rsidP="00212057">
            <w:r w:rsidRPr="00E32DFD">
              <w:t>-</w:t>
            </w:r>
          </w:p>
        </w:tc>
        <w:tc>
          <w:tcPr>
            <w:tcW w:w="1240" w:type="dxa"/>
          </w:tcPr>
          <w:p w14:paraId="00970F28" w14:textId="77777777" w:rsidR="005F25D3" w:rsidRPr="00E32DFD" w:rsidRDefault="00487708" w:rsidP="00C96C87">
            <w:pPr>
              <w:jc w:val="right"/>
            </w:pPr>
            <w:r w:rsidRPr="00E32DFD">
              <w:t>-3 300</w:t>
            </w:r>
          </w:p>
        </w:tc>
        <w:tc>
          <w:tcPr>
            <w:tcW w:w="1180" w:type="dxa"/>
          </w:tcPr>
          <w:p w14:paraId="3E2D271B" w14:textId="77777777" w:rsidR="005F25D3" w:rsidRPr="00E32DFD" w:rsidRDefault="00487708" w:rsidP="00C96C87">
            <w:pPr>
              <w:jc w:val="right"/>
            </w:pPr>
            <w:r w:rsidRPr="00E32DFD">
              <w:t>2 000</w:t>
            </w:r>
          </w:p>
        </w:tc>
      </w:tr>
      <w:tr w:rsidR="005F25D3" w:rsidRPr="00E32DFD" w14:paraId="2DBD6915" w14:textId="77777777" w:rsidTr="00212057">
        <w:trPr>
          <w:trHeight w:val="380"/>
        </w:trPr>
        <w:tc>
          <w:tcPr>
            <w:tcW w:w="846" w:type="dxa"/>
          </w:tcPr>
          <w:p w14:paraId="31CAB5D9" w14:textId="77777777" w:rsidR="005F25D3" w:rsidRPr="00E32DFD" w:rsidRDefault="00487708" w:rsidP="00212057">
            <w:r w:rsidRPr="00E32DFD">
              <w:t>3910</w:t>
            </w:r>
          </w:p>
        </w:tc>
        <w:tc>
          <w:tcPr>
            <w:tcW w:w="850" w:type="dxa"/>
          </w:tcPr>
          <w:p w14:paraId="48AF1688" w14:textId="77777777" w:rsidR="005F25D3" w:rsidRPr="00E32DFD" w:rsidRDefault="005F25D3" w:rsidP="00212057"/>
        </w:tc>
        <w:tc>
          <w:tcPr>
            <w:tcW w:w="3084" w:type="dxa"/>
          </w:tcPr>
          <w:p w14:paraId="00002AF0" w14:textId="77777777" w:rsidR="005F25D3" w:rsidRPr="00E32DFD" w:rsidRDefault="00487708" w:rsidP="00212057">
            <w:r w:rsidRPr="00E32DFD">
              <w:t>Sjøfartsdirektoratet</w:t>
            </w:r>
          </w:p>
        </w:tc>
        <w:tc>
          <w:tcPr>
            <w:tcW w:w="1180" w:type="dxa"/>
          </w:tcPr>
          <w:p w14:paraId="217BF043" w14:textId="77777777" w:rsidR="005F25D3" w:rsidRPr="00E32DFD" w:rsidRDefault="005F25D3" w:rsidP="00212057"/>
        </w:tc>
        <w:tc>
          <w:tcPr>
            <w:tcW w:w="1180" w:type="dxa"/>
          </w:tcPr>
          <w:p w14:paraId="2ABD013A" w14:textId="77777777" w:rsidR="005F25D3" w:rsidRPr="00E32DFD" w:rsidRDefault="005F25D3" w:rsidP="00212057"/>
        </w:tc>
        <w:tc>
          <w:tcPr>
            <w:tcW w:w="1240" w:type="dxa"/>
          </w:tcPr>
          <w:p w14:paraId="2FE4C8E4" w14:textId="77777777" w:rsidR="005F25D3" w:rsidRPr="00E32DFD" w:rsidRDefault="005F25D3" w:rsidP="00C96C87">
            <w:pPr>
              <w:jc w:val="right"/>
            </w:pPr>
          </w:p>
        </w:tc>
        <w:tc>
          <w:tcPr>
            <w:tcW w:w="1180" w:type="dxa"/>
          </w:tcPr>
          <w:p w14:paraId="76FB9CDB" w14:textId="77777777" w:rsidR="005F25D3" w:rsidRPr="00E32DFD" w:rsidRDefault="005F25D3" w:rsidP="00C96C87">
            <w:pPr>
              <w:jc w:val="right"/>
            </w:pPr>
          </w:p>
        </w:tc>
      </w:tr>
      <w:tr w:rsidR="005F25D3" w:rsidRPr="00E32DFD" w14:paraId="5F4CBAAC" w14:textId="77777777" w:rsidTr="00212057">
        <w:trPr>
          <w:trHeight w:val="640"/>
        </w:trPr>
        <w:tc>
          <w:tcPr>
            <w:tcW w:w="846" w:type="dxa"/>
          </w:tcPr>
          <w:p w14:paraId="56751748" w14:textId="77777777" w:rsidR="005F25D3" w:rsidRPr="00E32DFD" w:rsidRDefault="005F25D3" w:rsidP="00212057"/>
        </w:tc>
        <w:tc>
          <w:tcPr>
            <w:tcW w:w="850" w:type="dxa"/>
          </w:tcPr>
          <w:p w14:paraId="650AF806" w14:textId="77777777" w:rsidR="005F25D3" w:rsidRPr="00E32DFD" w:rsidRDefault="00487708" w:rsidP="00212057">
            <w:r w:rsidRPr="00E32DFD">
              <w:t>1</w:t>
            </w:r>
          </w:p>
        </w:tc>
        <w:tc>
          <w:tcPr>
            <w:tcW w:w="3084" w:type="dxa"/>
          </w:tcPr>
          <w:p w14:paraId="70D9FA55" w14:textId="77777777" w:rsidR="005F25D3" w:rsidRPr="00E32DFD" w:rsidRDefault="00487708" w:rsidP="00212057">
            <w:r w:rsidRPr="00E32DFD">
              <w:t>Gebyrer for skip og flyttbare innretninger i NOR</w:t>
            </w:r>
          </w:p>
        </w:tc>
        <w:tc>
          <w:tcPr>
            <w:tcW w:w="1180" w:type="dxa"/>
          </w:tcPr>
          <w:p w14:paraId="75658E41" w14:textId="77777777" w:rsidR="005F25D3" w:rsidRPr="00E32DFD" w:rsidRDefault="00487708" w:rsidP="00212057">
            <w:r w:rsidRPr="00E32DFD">
              <w:t>227 477</w:t>
            </w:r>
          </w:p>
        </w:tc>
        <w:tc>
          <w:tcPr>
            <w:tcW w:w="1180" w:type="dxa"/>
          </w:tcPr>
          <w:p w14:paraId="540F4BB9" w14:textId="77777777" w:rsidR="005F25D3" w:rsidRPr="00E32DFD" w:rsidRDefault="00487708" w:rsidP="00212057">
            <w:r w:rsidRPr="00E32DFD">
              <w:t>-</w:t>
            </w:r>
          </w:p>
        </w:tc>
        <w:tc>
          <w:tcPr>
            <w:tcW w:w="1240" w:type="dxa"/>
          </w:tcPr>
          <w:p w14:paraId="69D8D8A3" w14:textId="77777777" w:rsidR="005F25D3" w:rsidRPr="00E32DFD" w:rsidRDefault="00487708" w:rsidP="00C96C87">
            <w:pPr>
              <w:jc w:val="right"/>
            </w:pPr>
            <w:r w:rsidRPr="00E32DFD">
              <w:t>-320</w:t>
            </w:r>
          </w:p>
        </w:tc>
        <w:tc>
          <w:tcPr>
            <w:tcW w:w="1180" w:type="dxa"/>
          </w:tcPr>
          <w:p w14:paraId="3EFBDCA7" w14:textId="77777777" w:rsidR="005F25D3" w:rsidRPr="00E32DFD" w:rsidRDefault="00487708" w:rsidP="00C96C87">
            <w:pPr>
              <w:jc w:val="right"/>
            </w:pPr>
            <w:r w:rsidRPr="00E32DFD">
              <w:t>227 157</w:t>
            </w:r>
          </w:p>
        </w:tc>
      </w:tr>
      <w:tr w:rsidR="005F25D3" w:rsidRPr="00E32DFD" w14:paraId="67FB1D09" w14:textId="77777777" w:rsidTr="00212057">
        <w:trPr>
          <w:trHeight w:val="380"/>
        </w:trPr>
        <w:tc>
          <w:tcPr>
            <w:tcW w:w="846" w:type="dxa"/>
          </w:tcPr>
          <w:p w14:paraId="1DA247AE" w14:textId="77777777" w:rsidR="005F25D3" w:rsidRPr="00E32DFD" w:rsidRDefault="005F25D3" w:rsidP="00212057"/>
        </w:tc>
        <w:tc>
          <w:tcPr>
            <w:tcW w:w="850" w:type="dxa"/>
          </w:tcPr>
          <w:p w14:paraId="75A4A6F7" w14:textId="77777777" w:rsidR="005F25D3" w:rsidRPr="00E32DFD" w:rsidRDefault="00487708" w:rsidP="00212057">
            <w:r w:rsidRPr="00E32DFD">
              <w:t>2</w:t>
            </w:r>
          </w:p>
        </w:tc>
        <w:tc>
          <w:tcPr>
            <w:tcW w:w="3084" w:type="dxa"/>
          </w:tcPr>
          <w:p w14:paraId="48A639E1" w14:textId="77777777" w:rsidR="005F25D3" w:rsidRPr="00E32DFD" w:rsidRDefault="00487708" w:rsidP="00212057">
            <w:r w:rsidRPr="00E32DFD">
              <w:t>Maritime personellsertifikater</w:t>
            </w:r>
          </w:p>
        </w:tc>
        <w:tc>
          <w:tcPr>
            <w:tcW w:w="1180" w:type="dxa"/>
          </w:tcPr>
          <w:p w14:paraId="2C075929" w14:textId="77777777" w:rsidR="005F25D3" w:rsidRPr="00E32DFD" w:rsidRDefault="00487708" w:rsidP="00212057">
            <w:r w:rsidRPr="00E32DFD">
              <w:t>19 619</w:t>
            </w:r>
          </w:p>
        </w:tc>
        <w:tc>
          <w:tcPr>
            <w:tcW w:w="1180" w:type="dxa"/>
          </w:tcPr>
          <w:p w14:paraId="30F44D5E" w14:textId="77777777" w:rsidR="005F25D3" w:rsidRPr="00E32DFD" w:rsidRDefault="00487708" w:rsidP="00212057">
            <w:r w:rsidRPr="00E32DFD">
              <w:t>-</w:t>
            </w:r>
          </w:p>
        </w:tc>
        <w:tc>
          <w:tcPr>
            <w:tcW w:w="1240" w:type="dxa"/>
          </w:tcPr>
          <w:p w14:paraId="2748CFF7" w14:textId="77777777" w:rsidR="005F25D3" w:rsidRPr="00E32DFD" w:rsidRDefault="00487708" w:rsidP="00C96C87">
            <w:pPr>
              <w:jc w:val="right"/>
            </w:pPr>
            <w:r w:rsidRPr="00E32DFD">
              <w:t>960</w:t>
            </w:r>
          </w:p>
        </w:tc>
        <w:tc>
          <w:tcPr>
            <w:tcW w:w="1180" w:type="dxa"/>
          </w:tcPr>
          <w:p w14:paraId="2F5EEEC7" w14:textId="77777777" w:rsidR="005F25D3" w:rsidRPr="00E32DFD" w:rsidRDefault="00487708" w:rsidP="00C96C87">
            <w:pPr>
              <w:jc w:val="right"/>
            </w:pPr>
            <w:r w:rsidRPr="00E32DFD">
              <w:t>20 579</w:t>
            </w:r>
          </w:p>
        </w:tc>
      </w:tr>
      <w:tr w:rsidR="005F25D3" w:rsidRPr="00E32DFD" w14:paraId="3AECE18E" w14:textId="77777777" w:rsidTr="00212057">
        <w:trPr>
          <w:trHeight w:val="380"/>
        </w:trPr>
        <w:tc>
          <w:tcPr>
            <w:tcW w:w="846" w:type="dxa"/>
          </w:tcPr>
          <w:p w14:paraId="2795CCD2" w14:textId="77777777" w:rsidR="005F25D3" w:rsidRPr="00E32DFD" w:rsidRDefault="005F25D3" w:rsidP="00212057"/>
        </w:tc>
        <w:tc>
          <w:tcPr>
            <w:tcW w:w="850" w:type="dxa"/>
          </w:tcPr>
          <w:p w14:paraId="38DF5301" w14:textId="77777777" w:rsidR="005F25D3" w:rsidRPr="00E32DFD" w:rsidRDefault="00487708" w:rsidP="00212057">
            <w:r w:rsidRPr="00E32DFD">
              <w:t>4</w:t>
            </w:r>
          </w:p>
        </w:tc>
        <w:tc>
          <w:tcPr>
            <w:tcW w:w="3084" w:type="dxa"/>
          </w:tcPr>
          <w:p w14:paraId="6A802879" w14:textId="77777777" w:rsidR="005F25D3" w:rsidRPr="00E32DFD" w:rsidRDefault="00487708" w:rsidP="00212057">
            <w:r w:rsidRPr="00E32DFD">
              <w:t>Gebyrer for skip i NIS</w:t>
            </w:r>
          </w:p>
        </w:tc>
        <w:tc>
          <w:tcPr>
            <w:tcW w:w="1180" w:type="dxa"/>
          </w:tcPr>
          <w:p w14:paraId="519DA55D" w14:textId="77777777" w:rsidR="005F25D3" w:rsidRPr="00E32DFD" w:rsidRDefault="00487708" w:rsidP="00212057">
            <w:r w:rsidRPr="00E32DFD">
              <w:t>57 043</w:t>
            </w:r>
          </w:p>
        </w:tc>
        <w:tc>
          <w:tcPr>
            <w:tcW w:w="1180" w:type="dxa"/>
          </w:tcPr>
          <w:p w14:paraId="27DDC0D8" w14:textId="77777777" w:rsidR="005F25D3" w:rsidRPr="00E32DFD" w:rsidRDefault="00487708" w:rsidP="00212057">
            <w:r w:rsidRPr="00E32DFD">
              <w:t>-</w:t>
            </w:r>
          </w:p>
        </w:tc>
        <w:tc>
          <w:tcPr>
            <w:tcW w:w="1240" w:type="dxa"/>
          </w:tcPr>
          <w:p w14:paraId="013BF311" w14:textId="77777777" w:rsidR="005F25D3" w:rsidRPr="00E32DFD" w:rsidRDefault="00487708" w:rsidP="00C96C87">
            <w:pPr>
              <w:jc w:val="right"/>
            </w:pPr>
            <w:r w:rsidRPr="00E32DFD">
              <w:t>7 920</w:t>
            </w:r>
          </w:p>
        </w:tc>
        <w:tc>
          <w:tcPr>
            <w:tcW w:w="1180" w:type="dxa"/>
          </w:tcPr>
          <w:p w14:paraId="73E8896C" w14:textId="77777777" w:rsidR="005F25D3" w:rsidRPr="00E32DFD" w:rsidRDefault="00487708" w:rsidP="00C96C87">
            <w:pPr>
              <w:jc w:val="right"/>
            </w:pPr>
            <w:r w:rsidRPr="00E32DFD">
              <w:t>64 963</w:t>
            </w:r>
          </w:p>
        </w:tc>
      </w:tr>
      <w:tr w:rsidR="005F25D3" w:rsidRPr="00E32DFD" w14:paraId="6D4A7CE3" w14:textId="77777777" w:rsidTr="00212057">
        <w:trPr>
          <w:trHeight w:val="380"/>
        </w:trPr>
        <w:tc>
          <w:tcPr>
            <w:tcW w:w="846" w:type="dxa"/>
          </w:tcPr>
          <w:p w14:paraId="2C95EA91" w14:textId="77777777" w:rsidR="005F25D3" w:rsidRPr="00E32DFD" w:rsidRDefault="00487708" w:rsidP="00212057">
            <w:r w:rsidRPr="00E32DFD">
              <w:t>3912</w:t>
            </w:r>
          </w:p>
        </w:tc>
        <w:tc>
          <w:tcPr>
            <w:tcW w:w="850" w:type="dxa"/>
          </w:tcPr>
          <w:p w14:paraId="0E547852" w14:textId="77777777" w:rsidR="005F25D3" w:rsidRPr="00E32DFD" w:rsidRDefault="005F25D3" w:rsidP="00212057"/>
        </w:tc>
        <w:tc>
          <w:tcPr>
            <w:tcW w:w="3084" w:type="dxa"/>
          </w:tcPr>
          <w:p w14:paraId="5998ABBE" w14:textId="77777777" w:rsidR="005F25D3" w:rsidRPr="00E32DFD" w:rsidRDefault="00487708" w:rsidP="00212057">
            <w:r w:rsidRPr="00E32DFD">
              <w:t>Klagenemndssekretariatet</w:t>
            </w:r>
          </w:p>
        </w:tc>
        <w:tc>
          <w:tcPr>
            <w:tcW w:w="1180" w:type="dxa"/>
          </w:tcPr>
          <w:p w14:paraId="51017C94" w14:textId="77777777" w:rsidR="005F25D3" w:rsidRPr="00E32DFD" w:rsidRDefault="005F25D3" w:rsidP="00212057"/>
        </w:tc>
        <w:tc>
          <w:tcPr>
            <w:tcW w:w="1180" w:type="dxa"/>
          </w:tcPr>
          <w:p w14:paraId="41150A77" w14:textId="77777777" w:rsidR="005F25D3" w:rsidRPr="00E32DFD" w:rsidRDefault="005F25D3" w:rsidP="00212057"/>
        </w:tc>
        <w:tc>
          <w:tcPr>
            <w:tcW w:w="1240" w:type="dxa"/>
          </w:tcPr>
          <w:p w14:paraId="5F3F42C2" w14:textId="77777777" w:rsidR="005F25D3" w:rsidRPr="00E32DFD" w:rsidRDefault="005F25D3" w:rsidP="00C96C87">
            <w:pPr>
              <w:jc w:val="right"/>
            </w:pPr>
          </w:p>
        </w:tc>
        <w:tc>
          <w:tcPr>
            <w:tcW w:w="1180" w:type="dxa"/>
          </w:tcPr>
          <w:p w14:paraId="18F0E9EA" w14:textId="77777777" w:rsidR="005F25D3" w:rsidRPr="00E32DFD" w:rsidRDefault="005F25D3" w:rsidP="00C96C87">
            <w:pPr>
              <w:jc w:val="right"/>
            </w:pPr>
          </w:p>
        </w:tc>
      </w:tr>
      <w:tr w:rsidR="005F25D3" w:rsidRPr="00E32DFD" w14:paraId="2091CD22" w14:textId="77777777" w:rsidTr="00212057">
        <w:trPr>
          <w:trHeight w:val="380"/>
        </w:trPr>
        <w:tc>
          <w:tcPr>
            <w:tcW w:w="846" w:type="dxa"/>
          </w:tcPr>
          <w:p w14:paraId="5DA60A39" w14:textId="77777777" w:rsidR="005F25D3" w:rsidRPr="00E32DFD" w:rsidRDefault="005F25D3" w:rsidP="00212057"/>
        </w:tc>
        <w:tc>
          <w:tcPr>
            <w:tcW w:w="850" w:type="dxa"/>
          </w:tcPr>
          <w:p w14:paraId="45E30CFD" w14:textId="77777777" w:rsidR="005F25D3" w:rsidRPr="00E32DFD" w:rsidRDefault="00487708" w:rsidP="00212057">
            <w:r w:rsidRPr="00E32DFD">
              <w:t>87</w:t>
            </w:r>
          </w:p>
        </w:tc>
        <w:tc>
          <w:tcPr>
            <w:tcW w:w="3084" w:type="dxa"/>
          </w:tcPr>
          <w:p w14:paraId="32762F69" w14:textId="77777777" w:rsidR="005F25D3" w:rsidRPr="00E32DFD" w:rsidRDefault="00487708" w:rsidP="00212057">
            <w:r w:rsidRPr="00E32DFD">
              <w:t>Overtredelsesgebyr</w:t>
            </w:r>
          </w:p>
        </w:tc>
        <w:tc>
          <w:tcPr>
            <w:tcW w:w="1180" w:type="dxa"/>
          </w:tcPr>
          <w:p w14:paraId="7B059F64" w14:textId="77777777" w:rsidR="005F25D3" w:rsidRPr="00E32DFD" w:rsidRDefault="00487708" w:rsidP="00212057">
            <w:r w:rsidRPr="00E32DFD">
              <w:t>100</w:t>
            </w:r>
          </w:p>
        </w:tc>
        <w:tc>
          <w:tcPr>
            <w:tcW w:w="1180" w:type="dxa"/>
          </w:tcPr>
          <w:p w14:paraId="21C0ADC6" w14:textId="77777777" w:rsidR="005F25D3" w:rsidRPr="00E32DFD" w:rsidRDefault="00487708" w:rsidP="00212057">
            <w:r w:rsidRPr="00E32DFD">
              <w:t>-</w:t>
            </w:r>
          </w:p>
        </w:tc>
        <w:tc>
          <w:tcPr>
            <w:tcW w:w="1240" w:type="dxa"/>
          </w:tcPr>
          <w:p w14:paraId="77D754E0" w14:textId="77777777" w:rsidR="005F25D3" w:rsidRPr="00E32DFD" w:rsidRDefault="00487708" w:rsidP="00C96C87">
            <w:pPr>
              <w:jc w:val="right"/>
            </w:pPr>
            <w:r w:rsidRPr="00E32DFD">
              <w:t>9 900</w:t>
            </w:r>
          </w:p>
        </w:tc>
        <w:tc>
          <w:tcPr>
            <w:tcW w:w="1180" w:type="dxa"/>
          </w:tcPr>
          <w:p w14:paraId="1AE00E50" w14:textId="77777777" w:rsidR="005F25D3" w:rsidRPr="00E32DFD" w:rsidRDefault="00487708" w:rsidP="00C96C87">
            <w:pPr>
              <w:jc w:val="right"/>
            </w:pPr>
            <w:r w:rsidRPr="00E32DFD">
              <w:t>10 000</w:t>
            </w:r>
          </w:p>
        </w:tc>
      </w:tr>
      <w:tr w:rsidR="005F25D3" w:rsidRPr="00E32DFD" w14:paraId="0528EF4C" w14:textId="77777777" w:rsidTr="00212057">
        <w:trPr>
          <w:trHeight w:val="380"/>
        </w:trPr>
        <w:tc>
          <w:tcPr>
            <w:tcW w:w="846" w:type="dxa"/>
          </w:tcPr>
          <w:p w14:paraId="1477626D" w14:textId="77777777" w:rsidR="005F25D3" w:rsidRPr="00E32DFD" w:rsidRDefault="00487708" w:rsidP="00212057">
            <w:r w:rsidRPr="00E32DFD">
              <w:t>3917</w:t>
            </w:r>
          </w:p>
        </w:tc>
        <w:tc>
          <w:tcPr>
            <w:tcW w:w="850" w:type="dxa"/>
          </w:tcPr>
          <w:p w14:paraId="4307B79B" w14:textId="77777777" w:rsidR="005F25D3" w:rsidRPr="00E32DFD" w:rsidRDefault="005F25D3" w:rsidP="00212057"/>
        </w:tc>
        <w:tc>
          <w:tcPr>
            <w:tcW w:w="3084" w:type="dxa"/>
          </w:tcPr>
          <w:p w14:paraId="1A1B7E24" w14:textId="77777777" w:rsidR="005F25D3" w:rsidRPr="00E32DFD" w:rsidRDefault="00487708" w:rsidP="00212057">
            <w:r w:rsidRPr="00E32DFD">
              <w:t>Fiskeridirektoratet</w:t>
            </w:r>
          </w:p>
        </w:tc>
        <w:tc>
          <w:tcPr>
            <w:tcW w:w="1180" w:type="dxa"/>
          </w:tcPr>
          <w:p w14:paraId="2BC2F3D6" w14:textId="77777777" w:rsidR="005F25D3" w:rsidRPr="00E32DFD" w:rsidRDefault="005F25D3" w:rsidP="00212057"/>
        </w:tc>
        <w:tc>
          <w:tcPr>
            <w:tcW w:w="1180" w:type="dxa"/>
          </w:tcPr>
          <w:p w14:paraId="71111A87" w14:textId="77777777" w:rsidR="005F25D3" w:rsidRPr="00E32DFD" w:rsidRDefault="005F25D3" w:rsidP="00212057"/>
        </w:tc>
        <w:tc>
          <w:tcPr>
            <w:tcW w:w="1240" w:type="dxa"/>
          </w:tcPr>
          <w:p w14:paraId="38339951" w14:textId="77777777" w:rsidR="005F25D3" w:rsidRPr="00E32DFD" w:rsidRDefault="005F25D3" w:rsidP="00C96C87">
            <w:pPr>
              <w:jc w:val="right"/>
            </w:pPr>
          </w:p>
        </w:tc>
        <w:tc>
          <w:tcPr>
            <w:tcW w:w="1180" w:type="dxa"/>
          </w:tcPr>
          <w:p w14:paraId="2E8D7E09" w14:textId="77777777" w:rsidR="005F25D3" w:rsidRPr="00E32DFD" w:rsidRDefault="005F25D3" w:rsidP="00C96C87">
            <w:pPr>
              <w:jc w:val="right"/>
            </w:pPr>
          </w:p>
        </w:tc>
      </w:tr>
      <w:tr w:rsidR="005F25D3" w:rsidRPr="00E32DFD" w14:paraId="46317785" w14:textId="77777777" w:rsidTr="00212057">
        <w:trPr>
          <w:trHeight w:val="380"/>
        </w:trPr>
        <w:tc>
          <w:tcPr>
            <w:tcW w:w="846" w:type="dxa"/>
          </w:tcPr>
          <w:p w14:paraId="0E70E9CA" w14:textId="77777777" w:rsidR="005F25D3" w:rsidRPr="00E32DFD" w:rsidRDefault="005F25D3" w:rsidP="00212057"/>
        </w:tc>
        <w:tc>
          <w:tcPr>
            <w:tcW w:w="850" w:type="dxa"/>
          </w:tcPr>
          <w:p w14:paraId="1CC5A02F" w14:textId="77777777" w:rsidR="005F25D3" w:rsidRPr="00E32DFD" w:rsidRDefault="00487708" w:rsidP="00212057">
            <w:r w:rsidRPr="00E32DFD">
              <w:t>1</w:t>
            </w:r>
          </w:p>
        </w:tc>
        <w:tc>
          <w:tcPr>
            <w:tcW w:w="3084" w:type="dxa"/>
          </w:tcPr>
          <w:p w14:paraId="649EEE95" w14:textId="77777777" w:rsidR="005F25D3" w:rsidRPr="00E32DFD" w:rsidRDefault="00487708" w:rsidP="00212057">
            <w:r w:rsidRPr="00E32DFD">
              <w:t>Refusjoner og diverse inntekter</w:t>
            </w:r>
          </w:p>
        </w:tc>
        <w:tc>
          <w:tcPr>
            <w:tcW w:w="1180" w:type="dxa"/>
          </w:tcPr>
          <w:p w14:paraId="4033BD38" w14:textId="77777777" w:rsidR="005F25D3" w:rsidRPr="00E32DFD" w:rsidRDefault="00487708" w:rsidP="00212057">
            <w:r w:rsidRPr="00E32DFD">
              <w:t>6 150</w:t>
            </w:r>
          </w:p>
        </w:tc>
        <w:tc>
          <w:tcPr>
            <w:tcW w:w="1180" w:type="dxa"/>
          </w:tcPr>
          <w:p w14:paraId="1BEEE72F" w14:textId="77777777" w:rsidR="005F25D3" w:rsidRPr="00E32DFD" w:rsidRDefault="00487708" w:rsidP="00212057">
            <w:r w:rsidRPr="00E32DFD">
              <w:t>-</w:t>
            </w:r>
          </w:p>
        </w:tc>
        <w:tc>
          <w:tcPr>
            <w:tcW w:w="1240" w:type="dxa"/>
          </w:tcPr>
          <w:p w14:paraId="3727C7BF" w14:textId="77777777" w:rsidR="005F25D3" w:rsidRPr="00E32DFD" w:rsidRDefault="00487708" w:rsidP="00C96C87">
            <w:pPr>
              <w:jc w:val="right"/>
            </w:pPr>
            <w:r w:rsidRPr="00E32DFD">
              <w:t>-5 150</w:t>
            </w:r>
          </w:p>
        </w:tc>
        <w:tc>
          <w:tcPr>
            <w:tcW w:w="1180" w:type="dxa"/>
          </w:tcPr>
          <w:p w14:paraId="0C26C3C8" w14:textId="77777777" w:rsidR="005F25D3" w:rsidRPr="00E32DFD" w:rsidRDefault="00487708" w:rsidP="00C96C87">
            <w:pPr>
              <w:jc w:val="right"/>
            </w:pPr>
            <w:r w:rsidRPr="00E32DFD">
              <w:t>1 000</w:t>
            </w:r>
          </w:p>
        </w:tc>
      </w:tr>
      <w:tr w:rsidR="005F25D3" w:rsidRPr="00E32DFD" w14:paraId="4D7B99CB" w14:textId="77777777" w:rsidTr="00212057">
        <w:trPr>
          <w:trHeight w:val="380"/>
        </w:trPr>
        <w:tc>
          <w:tcPr>
            <w:tcW w:w="846" w:type="dxa"/>
          </w:tcPr>
          <w:p w14:paraId="72C2F511" w14:textId="77777777" w:rsidR="005F25D3" w:rsidRPr="00E32DFD" w:rsidRDefault="005F25D3" w:rsidP="00212057"/>
        </w:tc>
        <w:tc>
          <w:tcPr>
            <w:tcW w:w="850" w:type="dxa"/>
          </w:tcPr>
          <w:p w14:paraId="3C407F84" w14:textId="77777777" w:rsidR="005F25D3" w:rsidRPr="00E32DFD" w:rsidRDefault="00487708" w:rsidP="00212057">
            <w:r w:rsidRPr="00E32DFD">
              <w:t>5</w:t>
            </w:r>
          </w:p>
        </w:tc>
        <w:tc>
          <w:tcPr>
            <w:tcW w:w="3084" w:type="dxa"/>
          </w:tcPr>
          <w:p w14:paraId="1168CBFD" w14:textId="77777777" w:rsidR="005F25D3" w:rsidRPr="00E32DFD" w:rsidRDefault="00487708" w:rsidP="00212057">
            <w:r w:rsidRPr="00E32DFD">
              <w:t>Saksbehandlingsgebyr</w:t>
            </w:r>
          </w:p>
        </w:tc>
        <w:tc>
          <w:tcPr>
            <w:tcW w:w="1180" w:type="dxa"/>
          </w:tcPr>
          <w:p w14:paraId="7C666500" w14:textId="77777777" w:rsidR="005F25D3" w:rsidRPr="00E32DFD" w:rsidRDefault="00487708" w:rsidP="00212057">
            <w:r w:rsidRPr="00E32DFD">
              <w:t>28 187</w:t>
            </w:r>
          </w:p>
        </w:tc>
        <w:tc>
          <w:tcPr>
            <w:tcW w:w="1180" w:type="dxa"/>
          </w:tcPr>
          <w:p w14:paraId="7F3DA4C3" w14:textId="77777777" w:rsidR="005F25D3" w:rsidRPr="00E32DFD" w:rsidRDefault="00487708" w:rsidP="00212057">
            <w:r w:rsidRPr="00E32DFD">
              <w:t>-</w:t>
            </w:r>
          </w:p>
        </w:tc>
        <w:tc>
          <w:tcPr>
            <w:tcW w:w="1240" w:type="dxa"/>
          </w:tcPr>
          <w:p w14:paraId="7AE6BF1A" w14:textId="77777777" w:rsidR="005F25D3" w:rsidRPr="00E32DFD" w:rsidRDefault="00487708" w:rsidP="00C96C87">
            <w:pPr>
              <w:jc w:val="right"/>
            </w:pPr>
            <w:r w:rsidRPr="00E32DFD">
              <w:t>-35</w:t>
            </w:r>
          </w:p>
        </w:tc>
        <w:tc>
          <w:tcPr>
            <w:tcW w:w="1180" w:type="dxa"/>
          </w:tcPr>
          <w:p w14:paraId="013E48CD" w14:textId="77777777" w:rsidR="005F25D3" w:rsidRPr="00E32DFD" w:rsidRDefault="00487708" w:rsidP="00C96C87">
            <w:pPr>
              <w:jc w:val="right"/>
            </w:pPr>
            <w:r w:rsidRPr="00E32DFD">
              <w:t>28 152</w:t>
            </w:r>
          </w:p>
        </w:tc>
      </w:tr>
      <w:tr w:rsidR="005F25D3" w:rsidRPr="00E32DFD" w14:paraId="45C7B41C" w14:textId="77777777" w:rsidTr="00212057">
        <w:trPr>
          <w:trHeight w:val="380"/>
        </w:trPr>
        <w:tc>
          <w:tcPr>
            <w:tcW w:w="846" w:type="dxa"/>
          </w:tcPr>
          <w:p w14:paraId="19C7D8DE" w14:textId="77777777" w:rsidR="005F25D3" w:rsidRPr="00E32DFD" w:rsidRDefault="00487708" w:rsidP="00212057">
            <w:r w:rsidRPr="00E32DFD">
              <w:t>3923</w:t>
            </w:r>
          </w:p>
        </w:tc>
        <w:tc>
          <w:tcPr>
            <w:tcW w:w="850" w:type="dxa"/>
          </w:tcPr>
          <w:p w14:paraId="22D76C9B" w14:textId="77777777" w:rsidR="005F25D3" w:rsidRPr="00E32DFD" w:rsidRDefault="005F25D3" w:rsidP="00212057"/>
        </w:tc>
        <w:tc>
          <w:tcPr>
            <w:tcW w:w="3084" w:type="dxa"/>
          </w:tcPr>
          <w:p w14:paraId="3D6E3360" w14:textId="77777777" w:rsidR="005F25D3" w:rsidRPr="00E32DFD" w:rsidRDefault="00487708" w:rsidP="00212057">
            <w:r w:rsidRPr="00E32DFD">
              <w:t>Havforskningsinstituttet</w:t>
            </w:r>
          </w:p>
        </w:tc>
        <w:tc>
          <w:tcPr>
            <w:tcW w:w="1180" w:type="dxa"/>
          </w:tcPr>
          <w:p w14:paraId="47B5C523" w14:textId="77777777" w:rsidR="005F25D3" w:rsidRPr="00E32DFD" w:rsidRDefault="005F25D3" w:rsidP="00212057"/>
        </w:tc>
        <w:tc>
          <w:tcPr>
            <w:tcW w:w="1180" w:type="dxa"/>
          </w:tcPr>
          <w:p w14:paraId="2358B2B2" w14:textId="77777777" w:rsidR="005F25D3" w:rsidRPr="00E32DFD" w:rsidRDefault="005F25D3" w:rsidP="00212057"/>
        </w:tc>
        <w:tc>
          <w:tcPr>
            <w:tcW w:w="1240" w:type="dxa"/>
          </w:tcPr>
          <w:p w14:paraId="1CCC2E7C" w14:textId="77777777" w:rsidR="005F25D3" w:rsidRPr="00E32DFD" w:rsidRDefault="005F25D3" w:rsidP="00C96C87">
            <w:pPr>
              <w:jc w:val="right"/>
            </w:pPr>
          </w:p>
        </w:tc>
        <w:tc>
          <w:tcPr>
            <w:tcW w:w="1180" w:type="dxa"/>
          </w:tcPr>
          <w:p w14:paraId="601FFA06" w14:textId="77777777" w:rsidR="005F25D3" w:rsidRPr="00E32DFD" w:rsidRDefault="005F25D3" w:rsidP="00C96C87">
            <w:pPr>
              <w:jc w:val="right"/>
            </w:pPr>
          </w:p>
        </w:tc>
      </w:tr>
      <w:tr w:rsidR="005F25D3" w:rsidRPr="00E32DFD" w14:paraId="5395ECEF" w14:textId="77777777" w:rsidTr="00212057">
        <w:trPr>
          <w:trHeight w:val="380"/>
        </w:trPr>
        <w:tc>
          <w:tcPr>
            <w:tcW w:w="846" w:type="dxa"/>
          </w:tcPr>
          <w:p w14:paraId="195580A6" w14:textId="77777777" w:rsidR="005F25D3" w:rsidRPr="00E32DFD" w:rsidRDefault="005F25D3" w:rsidP="00212057"/>
        </w:tc>
        <w:tc>
          <w:tcPr>
            <w:tcW w:w="850" w:type="dxa"/>
          </w:tcPr>
          <w:p w14:paraId="0035180E" w14:textId="77777777" w:rsidR="005F25D3" w:rsidRPr="00E32DFD" w:rsidRDefault="00487708" w:rsidP="00212057">
            <w:r w:rsidRPr="00E32DFD">
              <w:t>1</w:t>
            </w:r>
          </w:p>
        </w:tc>
        <w:tc>
          <w:tcPr>
            <w:tcW w:w="3084" w:type="dxa"/>
          </w:tcPr>
          <w:p w14:paraId="0FE889F6" w14:textId="77777777" w:rsidR="005F25D3" w:rsidRPr="00E32DFD" w:rsidRDefault="00487708" w:rsidP="00212057">
            <w:r w:rsidRPr="00E32DFD">
              <w:t>Oppdragsinntekter</w:t>
            </w:r>
          </w:p>
        </w:tc>
        <w:tc>
          <w:tcPr>
            <w:tcW w:w="1180" w:type="dxa"/>
          </w:tcPr>
          <w:p w14:paraId="670150AC" w14:textId="77777777" w:rsidR="005F25D3" w:rsidRPr="00E32DFD" w:rsidRDefault="00487708" w:rsidP="00212057">
            <w:r w:rsidRPr="00E32DFD">
              <w:t>446 430</w:t>
            </w:r>
          </w:p>
        </w:tc>
        <w:tc>
          <w:tcPr>
            <w:tcW w:w="1180" w:type="dxa"/>
          </w:tcPr>
          <w:p w14:paraId="3880C86F" w14:textId="77777777" w:rsidR="005F25D3" w:rsidRPr="00E32DFD" w:rsidRDefault="00487708" w:rsidP="00212057">
            <w:r w:rsidRPr="00E32DFD">
              <w:t>-</w:t>
            </w:r>
          </w:p>
        </w:tc>
        <w:tc>
          <w:tcPr>
            <w:tcW w:w="1240" w:type="dxa"/>
          </w:tcPr>
          <w:p w14:paraId="3F96103C" w14:textId="77777777" w:rsidR="005F25D3" w:rsidRPr="00E32DFD" w:rsidRDefault="00487708" w:rsidP="00C96C87">
            <w:pPr>
              <w:jc w:val="right"/>
            </w:pPr>
            <w:r w:rsidRPr="00E32DFD">
              <w:t>-530</w:t>
            </w:r>
          </w:p>
        </w:tc>
        <w:tc>
          <w:tcPr>
            <w:tcW w:w="1180" w:type="dxa"/>
          </w:tcPr>
          <w:p w14:paraId="7AF99354" w14:textId="77777777" w:rsidR="005F25D3" w:rsidRPr="00E32DFD" w:rsidRDefault="00487708" w:rsidP="00C96C87">
            <w:pPr>
              <w:jc w:val="right"/>
            </w:pPr>
            <w:r w:rsidRPr="00E32DFD">
              <w:t>445 900</w:t>
            </w:r>
          </w:p>
        </w:tc>
      </w:tr>
      <w:tr w:rsidR="005F25D3" w:rsidRPr="00E32DFD" w14:paraId="04312F5B" w14:textId="77777777" w:rsidTr="00212057">
        <w:trPr>
          <w:trHeight w:val="640"/>
        </w:trPr>
        <w:tc>
          <w:tcPr>
            <w:tcW w:w="846" w:type="dxa"/>
          </w:tcPr>
          <w:p w14:paraId="39AF6A8F" w14:textId="77777777" w:rsidR="005F25D3" w:rsidRPr="00E32DFD" w:rsidRDefault="00487708" w:rsidP="00212057">
            <w:r w:rsidRPr="00E32DFD">
              <w:t>3926</w:t>
            </w:r>
          </w:p>
        </w:tc>
        <w:tc>
          <w:tcPr>
            <w:tcW w:w="850" w:type="dxa"/>
          </w:tcPr>
          <w:p w14:paraId="1997D2B5" w14:textId="77777777" w:rsidR="005F25D3" w:rsidRPr="00E32DFD" w:rsidRDefault="005F25D3" w:rsidP="00212057"/>
        </w:tc>
        <w:tc>
          <w:tcPr>
            <w:tcW w:w="3084" w:type="dxa"/>
          </w:tcPr>
          <w:p w14:paraId="707B2CAA" w14:textId="77777777" w:rsidR="005F25D3" w:rsidRPr="00E32DFD" w:rsidRDefault="00487708" w:rsidP="00212057">
            <w:r w:rsidRPr="00E32DFD">
              <w:t>Havforskningsinstituttet, forskningsfartøy</w:t>
            </w:r>
          </w:p>
        </w:tc>
        <w:tc>
          <w:tcPr>
            <w:tcW w:w="1180" w:type="dxa"/>
          </w:tcPr>
          <w:p w14:paraId="406D5777" w14:textId="77777777" w:rsidR="005F25D3" w:rsidRPr="00E32DFD" w:rsidRDefault="005F25D3" w:rsidP="00212057"/>
        </w:tc>
        <w:tc>
          <w:tcPr>
            <w:tcW w:w="1180" w:type="dxa"/>
          </w:tcPr>
          <w:p w14:paraId="3DC144AD" w14:textId="77777777" w:rsidR="005F25D3" w:rsidRPr="00E32DFD" w:rsidRDefault="005F25D3" w:rsidP="00212057"/>
        </w:tc>
        <w:tc>
          <w:tcPr>
            <w:tcW w:w="1240" w:type="dxa"/>
          </w:tcPr>
          <w:p w14:paraId="3A746F86" w14:textId="77777777" w:rsidR="005F25D3" w:rsidRPr="00E32DFD" w:rsidRDefault="005F25D3" w:rsidP="00C96C87">
            <w:pPr>
              <w:jc w:val="right"/>
            </w:pPr>
          </w:p>
        </w:tc>
        <w:tc>
          <w:tcPr>
            <w:tcW w:w="1180" w:type="dxa"/>
          </w:tcPr>
          <w:p w14:paraId="1FE736E2" w14:textId="77777777" w:rsidR="005F25D3" w:rsidRPr="00E32DFD" w:rsidRDefault="005F25D3" w:rsidP="00C96C87">
            <w:pPr>
              <w:jc w:val="right"/>
            </w:pPr>
          </w:p>
        </w:tc>
      </w:tr>
      <w:tr w:rsidR="005F25D3" w:rsidRPr="00E32DFD" w14:paraId="55E10554" w14:textId="77777777" w:rsidTr="00212057">
        <w:trPr>
          <w:trHeight w:val="380"/>
        </w:trPr>
        <w:tc>
          <w:tcPr>
            <w:tcW w:w="846" w:type="dxa"/>
          </w:tcPr>
          <w:p w14:paraId="6DF272D3" w14:textId="77777777" w:rsidR="005F25D3" w:rsidRPr="00E32DFD" w:rsidRDefault="005F25D3" w:rsidP="00212057"/>
        </w:tc>
        <w:tc>
          <w:tcPr>
            <w:tcW w:w="850" w:type="dxa"/>
          </w:tcPr>
          <w:p w14:paraId="092BEE69" w14:textId="77777777" w:rsidR="005F25D3" w:rsidRPr="00E32DFD" w:rsidRDefault="00487708" w:rsidP="00212057">
            <w:r w:rsidRPr="00E32DFD">
              <w:t>1</w:t>
            </w:r>
          </w:p>
        </w:tc>
        <w:tc>
          <w:tcPr>
            <w:tcW w:w="3084" w:type="dxa"/>
          </w:tcPr>
          <w:p w14:paraId="7565D908" w14:textId="77777777" w:rsidR="005F25D3" w:rsidRPr="00E32DFD" w:rsidRDefault="00487708" w:rsidP="00212057">
            <w:r w:rsidRPr="00E32DFD">
              <w:t>Oppdragsinntekter</w:t>
            </w:r>
          </w:p>
        </w:tc>
        <w:tc>
          <w:tcPr>
            <w:tcW w:w="1180" w:type="dxa"/>
          </w:tcPr>
          <w:p w14:paraId="5F43EC29" w14:textId="77777777" w:rsidR="005F25D3" w:rsidRPr="00E32DFD" w:rsidRDefault="00487708" w:rsidP="00212057">
            <w:r w:rsidRPr="00E32DFD">
              <w:t>186 094</w:t>
            </w:r>
          </w:p>
        </w:tc>
        <w:tc>
          <w:tcPr>
            <w:tcW w:w="1180" w:type="dxa"/>
          </w:tcPr>
          <w:p w14:paraId="4BC7BC3B" w14:textId="77777777" w:rsidR="005F25D3" w:rsidRPr="00E32DFD" w:rsidRDefault="00487708" w:rsidP="00212057">
            <w:r w:rsidRPr="00E32DFD">
              <w:t>-</w:t>
            </w:r>
          </w:p>
        </w:tc>
        <w:tc>
          <w:tcPr>
            <w:tcW w:w="1240" w:type="dxa"/>
          </w:tcPr>
          <w:p w14:paraId="488D0D62" w14:textId="77777777" w:rsidR="005F25D3" w:rsidRPr="00E32DFD" w:rsidRDefault="00487708" w:rsidP="00C96C87">
            <w:pPr>
              <w:jc w:val="right"/>
            </w:pPr>
            <w:r w:rsidRPr="00E32DFD">
              <w:t>34 560</w:t>
            </w:r>
          </w:p>
        </w:tc>
        <w:tc>
          <w:tcPr>
            <w:tcW w:w="1180" w:type="dxa"/>
          </w:tcPr>
          <w:p w14:paraId="66473C4B" w14:textId="77777777" w:rsidR="005F25D3" w:rsidRPr="00E32DFD" w:rsidRDefault="00487708" w:rsidP="00C96C87">
            <w:pPr>
              <w:jc w:val="right"/>
            </w:pPr>
            <w:r w:rsidRPr="00E32DFD">
              <w:t>220 654</w:t>
            </w:r>
          </w:p>
        </w:tc>
      </w:tr>
      <w:tr w:rsidR="005F25D3" w:rsidRPr="00E32DFD" w14:paraId="3F148D1E" w14:textId="77777777" w:rsidTr="00212057">
        <w:trPr>
          <w:trHeight w:val="380"/>
        </w:trPr>
        <w:tc>
          <w:tcPr>
            <w:tcW w:w="846" w:type="dxa"/>
          </w:tcPr>
          <w:p w14:paraId="34963990" w14:textId="77777777" w:rsidR="005F25D3" w:rsidRPr="00E32DFD" w:rsidRDefault="00487708" w:rsidP="00212057">
            <w:r w:rsidRPr="00E32DFD">
              <w:t>3935</w:t>
            </w:r>
          </w:p>
        </w:tc>
        <w:tc>
          <w:tcPr>
            <w:tcW w:w="850" w:type="dxa"/>
          </w:tcPr>
          <w:p w14:paraId="022B1F2F" w14:textId="77777777" w:rsidR="005F25D3" w:rsidRPr="00E32DFD" w:rsidRDefault="005F25D3" w:rsidP="00212057"/>
        </w:tc>
        <w:tc>
          <w:tcPr>
            <w:tcW w:w="3084" w:type="dxa"/>
          </w:tcPr>
          <w:p w14:paraId="4B5807B2" w14:textId="77777777" w:rsidR="005F25D3" w:rsidRPr="00E32DFD" w:rsidRDefault="00487708" w:rsidP="00212057">
            <w:r w:rsidRPr="00E32DFD">
              <w:t>Patentstyret</w:t>
            </w:r>
          </w:p>
        </w:tc>
        <w:tc>
          <w:tcPr>
            <w:tcW w:w="1180" w:type="dxa"/>
          </w:tcPr>
          <w:p w14:paraId="0B2C054C" w14:textId="77777777" w:rsidR="005F25D3" w:rsidRPr="00E32DFD" w:rsidRDefault="005F25D3" w:rsidP="00212057"/>
        </w:tc>
        <w:tc>
          <w:tcPr>
            <w:tcW w:w="1180" w:type="dxa"/>
          </w:tcPr>
          <w:p w14:paraId="32D3DF9F" w14:textId="77777777" w:rsidR="005F25D3" w:rsidRPr="00E32DFD" w:rsidRDefault="005F25D3" w:rsidP="00212057"/>
        </w:tc>
        <w:tc>
          <w:tcPr>
            <w:tcW w:w="1240" w:type="dxa"/>
          </w:tcPr>
          <w:p w14:paraId="05369448" w14:textId="77777777" w:rsidR="005F25D3" w:rsidRPr="00E32DFD" w:rsidRDefault="005F25D3" w:rsidP="00C96C87">
            <w:pPr>
              <w:jc w:val="right"/>
            </w:pPr>
          </w:p>
        </w:tc>
        <w:tc>
          <w:tcPr>
            <w:tcW w:w="1180" w:type="dxa"/>
          </w:tcPr>
          <w:p w14:paraId="19E34681" w14:textId="77777777" w:rsidR="005F25D3" w:rsidRPr="00E32DFD" w:rsidRDefault="005F25D3" w:rsidP="00C96C87">
            <w:pPr>
              <w:jc w:val="right"/>
            </w:pPr>
          </w:p>
        </w:tc>
      </w:tr>
      <w:tr w:rsidR="005F25D3" w:rsidRPr="00E32DFD" w14:paraId="79527BAD" w14:textId="77777777" w:rsidTr="00212057">
        <w:trPr>
          <w:trHeight w:val="380"/>
        </w:trPr>
        <w:tc>
          <w:tcPr>
            <w:tcW w:w="846" w:type="dxa"/>
          </w:tcPr>
          <w:p w14:paraId="127691F7" w14:textId="77777777" w:rsidR="005F25D3" w:rsidRPr="00E32DFD" w:rsidRDefault="005F25D3" w:rsidP="00212057"/>
        </w:tc>
        <w:tc>
          <w:tcPr>
            <w:tcW w:w="850" w:type="dxa"/>
          </w:tcPr>
          <w:p w14:paraId="69CA70F1" w14:textId="77777777" w:rsidR="005F25D3" w:rsidRPr="00E32DFD" w:rsidRDefault="00487708" w:rsidP="00212057">
            <w:r w:rsidRPr="00E32DFD">
              <w:t>3</w:t>
            </w:r>
          </w:p>
        </w:tc>
        <w:tc>
          <w:tcPr>
            <w:tcW w:w="3084" w:type="dxa"/>
          </w:tcPr>
          <w:p w14:paraId="165BC0F1" w14:textId="77777777" w:rsidR="005F25D3" w:rsidRPr="00E32DFD" w:rsidRDefault="00487708" w:rsidP="00212057">
            <w:r w:rsidRPr="00E32DFD">
              <w:t>Gebyrer immaterielle rettigheter</w:t>
            </w:r>
          </w:p>
        </w:tc>
        <w:tc>
          <w:tcPr>
            <w:tcW w:w="1180" w:type="dxa"/>
          </w:tcPr>
          <w:p w14:paraId="5905ACE6" w14:textId="77777777" w:rsidR="005F25D3" w:rsidRPr="00E32DFD" w:rsidRDefault="00487708" w:rsidP="00212057">
            <w:r w:rsidRPr="00E32DFD">
              <w:t>103 168</w:t>
            </w:r>
          </w:p>
        </w:tc>
        <w:tc>
          <w:tcPr>
            <w:tcW w:w="1180" w:type="dxa"/>
          </w:tcPr>
          <w:p w14:paraId="49C6DB1B" w14:textId="77777777" w:rsidR="005F25D3" w:rsidRPr="00E32DFD" w:rsidRDefault="00487708" w:rsidP="00212057">
            <w:r w:rsidRPr="00E32DFD">
              <w:t>-</w:t>
            </w:r>
          </w:p>
        </w:tc>
        <w:tc>
          <w:tcPr>
            <w:tcW w:w="1240" w:type="dxa"/>
          </w:tcPr>
          <w:p w14:paraId="6CD075B2" w14:textId="77777777" w:rsidR="005F25D3" w:rsidRPr="00E32DFD" w:rsidRDefault="00487708" w:rsidP="00C96C87">
            <w:pPr>
              <w:jc w:val="right"/>
            </w:pPr>
            <w:r w:rsidRPr="00E32DFD">
              <w:t>-170</w:t>
            </w:r>
          </w:p>
        </w:tc>
        <w:tc>
          <w:tcPr>
            <w:tcW w:w="1180" w:type="dxa"/>
          </w:tcPr>
          <w:p w14:paraId="1440142B" w14:textId="77777777" w:rsidR="005F25D3" w:rsidRPr="00E32DFD" w:rsidRDefault="00487708" w:rsidP="00C96C87">
            <w:pPr>
              <w:jc w:val="right"/>
            </w:pPr>
            <w:r w:rsidRPr="00E32DFD">
              <w:t>102 998</w:t>
            </w:r>
          </w:p>
        </w:tc>
      </w:tr>
      <w:tr w:rsidR="005F25D3" w:rsidRPr="00E32DFD" w14:paraId="2CCB563A" w14:textId="77777777" w:rsidTr="00212057">
        <w:trPr>
          <w:trHeight w:val="380"/>
        </w:trPr>
        <w:tc>
          <w:tcPr>
            <w:tcW w:w="846" w:type="dxa"/>
          </w:tcPr>
          <w:p w14:paraId="6C5F95AE" w14:textId="77777777" w:rsidR="005F25D3" w:rsidRPr="00E32DFD" w:rsidRDefault="00487708" w:rsidP="00212057">
            <w:r w:rsidRPr="00E32DFD">
              <w:t>4100</w:t>
            </w:r>
          </w:p>
        </w:tc>
        <w:tc>
          <w:tcPr>
            <w:tcW w:w="850" w:type="dxa"/>
          </w:tcPr>
          <w:p w14:paraId="29FE1B8A" w14:textId="77777777" w:rsidR="005F25D3" w:rsidRPr="00E32DFD" w:rsidRDefault="005F25D3" w:rsidP="00212057"/>
        </w:tc>
        <w:tc>
          <w:tcPr>
            <w:tcW w:w="3084" w:type="dxa"/>
          </w:tcPr>
          <w:p w14:paraId="14734332" w14:textId="77777777" w:rsidR="005F25D3" w:rsidRPr="00E32DFD" w:rsidRDefault="00487708" w:rsidP="00212057">
            <w:r w:rsidRPr="00E32DFD">
              <w:t>Landbruks- og matdepartementet</w:t>
            </w:r>
          </w:p>
        </w:tc>
        <w:tc>
          <w:tcPr>
            <w:tcW w:w="1180" w:type="dxa"/>
          </w:tcPr>
          <w:p w14:paraId="24E58246" w14:textId="77777777" w:rsidR="005F25D3" w:rsidRPr="00E32DFD" w:rsidRDefault="005F25D3" w:rsidP="00212057"/>
        </w:tc>
        <w:tc>
          <w:tcPr>
            <w:tcW w:w="1180" w:type="dxa"/>
          </w:tcPr>
          <w:p w14:paraId="13C3783F" w14:textId="77777777" w:rsidR="005F25D3" w:rsidRPr="00E32DFD" w:rsidRDefault="005F25D3" w:rsidP="00212057"/>
        </w:tc>
        <w:tc>
          <w:tcPr>
            <w:tcW w:w="1240" w:type="dxa"/>
          </w:tcPr>
          <w:p w14:paraId="4CE8C0EF" w14:textId="77777777" w:rsidR="005F25D3" w:rsidRPr="00E32DFD" w:rsidRDefault="005F25D3" w:rsidP="00C96C87">
            <w:pPr>
              <w:jc w:val="right"/>
            </w:pPr>
          </w:p>
        </w:tc>
        <w:tc>
          <w:tcPr>
            <w:tcW w:w="1180" w:type="dxa"/>
          </w:tcPr>
          <w:p w14:paraId="183E6592" w14:textId="77777777" w:rsidR="005F25D3" w:rsidRPr="00E32DFD" w:rsidRDefault="005F25D3" w:rsidP="00C96C87">
            <w:pPr>
              <w:jc w:val="right"/>
            </w:pPr>
          </w:p>
        </w:tc>
      </w:tr>
      <w:tr w:rsidR="005F25D3" w:rsidRPr="00E32DFD" w14:paraId="7C59095A" w14:textId="77777777" w:rsidTr="00212057">
        <w:trPr>
          <w:trHeight w:val="380"/>
        </w:trPr>
        <w:tc>
          <w:tcPr>
            <w:tcW w:w="846" w:type="dxa"/>
          </w:tcPr>
          <w:p w14:paraId="0FB7ADCA" w14:textId="77777777" w:rsidR="005F25D3" w:rsidRPr="00E32DFD" w:rsidRDefault="005F25D3" w:rsidP="00212057"/>
        </w:tc>
        <w:tc>
          <w:tcPr>
            <w:tcW w:w="850" w:type="dxa"/>
          </w:tcPr>
          <w:p w14:paraId="1492D323" w14:textId="77777777" w:rsidR="005F25D3" w:rsidRPr="00E32DFD" w:rsidRDefault="00487708" w:rsidP="00212057">
            <w:r w:rsidRPr="00E32DFD">
              <w:t>30</w:t>
            </w:r>
          </w:p>
        </w:tc>
        <w:tc>
          <w:tcPr>
            <w:tcW w:w="3084" w:type="dxa"/>
          </w:tcPr>
          <w:p w14:paraId="5FBA9465" w14:textId="77777777" w:rsidR="005F25D3" w:rsidRPr="00E32DFD" w:rsidRDefault="00487708" w:rsidP="00212057">
            <w:r w:rsidRPr="00E32DFD">
              <w:t>Husleie</w:t>
            </w:r>
          </w:p>
        </w:tc>
        <w:tc>
          <w:tcPr>
            <w:tcW w:w="1180" w:type="dxa"/>
          </w:tcPr>
          <w:p w14:paraId="13DBC6C1" w14:textId="77777777" w:rsidR="005F25D3" w:rsidRPr="00E32DFD" w:rsidRDefault="00487708" w:rsidP="00212057">
            <w:r w:rsidRPr="00E32DFD">
              <w:t>1 023</w:t>
            </w:r>
          </w:p>
        </w:tc>
        <w:tc>
          <w:tcPr>
            <w:tcW w:w="1180" w:type="dxa"/>
          </w:tcPr>
          <w:p w14:paraId="71648857" w14:textId="77777777" w:rsidR="005F25D3" w:rsidRPr="00E32DFD" w:rsidRDefault="00487708" w:rsidP="00212057">
            <w:r w:rsidRPr="00E32DFD">
              <w:t>-</w:t>
            </w:r>
          </w:p>
        </w:tc>
        <w:tc>
          <w:tcPr>
            <w:tcW w:w="1240" w:type="dxa"/>
          </w:tcPr>
          <w:p w14:paraId="38CF7495" w14:textId="77777777" w:rsidR="005F25D3" w:rsidRPr="00E32DFD" w:rsidRDefault="00487708" w:rsidP="00C96C87">
            <w:pPr>
              <w:jc w:val="right"/>
            </w:pPr>
            <w:r w:rsidRPr="00E32DFD">
              <w:t>-1 023</w:t>
            </w:r>
          </w:p>
        </w:tc>
        <w:tc>
          <w:tcPr>
            <w:tcW w:w="1180" w:type="dxa"/>
          </w:tcPr>
          <w:p w14:paraId="09B83F17" w14:textId="77777777" w:rsidR="005F25D3" w:rsidRPr="00E32DFD" w:rsidRDefault="00487708" w:rsidP="00C96C87">
            <w:pPr>
              <w:jc w:val="right"/>
            </w:pPr>
            <w:r w:rsidRPr="00E32DFD">
              <w:t>0</w:t>
            </w:r>
          </w:p>
        </w:tc>
      </w:tr>
      <w:tr w:rsidR="005F25D3" w:rsidRPr="00E32DFD" w14:paraId="13302D66" w14:textId="77777777" w:rsidTr="00212057">
        <w:trPr>
          <w:trHeight w:val="380"/>
        </w:trPr>
        <w:tc>
          <w:tcPr>
            <w:tcW w:w="846" w:type="dxa"/>
          </w:tcPr>
          <w:p w14:paraId="7EC8C424" w14:textId="77777777" w:rsidR="005F25D3" w:rsidRPr="00E32DFD" w:rsidRDefault="00487708" w:rsidP="00212057">
            <w:r w:rsidRPr="00E32DFD">
              <w:t>4411</w:t>
            </w:r>
          </w:p>
        </w:tc>
        <w:tc>
          <w:tcPr>
            <w:tcW w:w="850" w:type="dxa"/>
          </w:tcPr>
          <w:p w14:paraId="7719A26B" w14:textId="77777777" w:rsidR="005F25D3" w:rsidRPr="00E32DFD" w:rsidRDefault="005F25D3" w:rsidP="00212057"/>
        </w:tc>
        <w:tc>
          <w:tcPr>
            <w:tcW w:w="3084" w:type="dxa"/>
          </w:tcPr>
          <w:p w14:paraId="2D78E120" w14:textId="77777777" w:rsidR="005F25D3" w:rsidRPr="00E32DFD" w:rsidRDefault="00487708" w:rsidP="00212057">
            <w:r w:rsidRPr="00E32DFD">
              <w:t>Artsdatabanken</w:t>
            </w:r>
          </w:p>
        </w:tc>
        <w:tc>
          <w:tcPr>
            <w:tcW w:w="1180" w:type="dxa"/>
          </w:tcPr>
          <w:p w14:paraId="11616504" w14:textId="77777777" w:rsidR="005F25D3" w:rsidRPr="00E32DFD" w:rsidRDefault="005F25D3" w:rsidP="00212057"/>
        </w:tc>
        <w:tc>
          <w:tcPr>
            <w:tcW w:w="1180" w:type="dxa"/>
          </w:tcPr>
          <w:p w14:paraId="606CFC81" w14:textId="77777777" w:rsidR="005F25D3" w:rsidRPr="00E32DFD" w:rsidRDefault="005F25D3" w:rsidP="00212057"/>
        </w:tc>
        <w:tc>
          <w:tcPr>
            <w:tcW w:w="1240" w:type="dxa"/>
          </w:tcPr>
          <w:p w14:paraId="501FC797" w14:textId="77777777" w:rsidR="005F25D3" w:rsidRPr="00E32DFD" w:rsidRDefault="005F25D3" w:rsidP="00C96C87">
            <w:pPr>
              <w:jc w:val="right"/>
            </w:pPr>
          </w:p>
        </w:tc>
        <w:tc>
          <w:tcPr>
            <w:tcW w:w="1180" w:type="dxa"/>
          </w:tcPr>
          <w:p w14:paraId="6E38C6D1" w14:textId="77777777" w:rsidR="005F25D3" w:rsidRPr="00E32DFD" w:rsidRDefault="005F25D3" w:rsidP="00C96C87">
            <w:pPr>
              <w:jc w:val="right"/>
            </w:pPr>
          </w:p>
        </w:tc>
      </w:tr>
      <w:tr w:rsidR="005F25D3" w:rsidRPr="00E32DFD" w14:paraId="6E959E88" w14:textId="77777777" w:rsidTr="00212057">
        <w:trPr>
          <w:trHeight w:val="380"/>
        </w:trPr>
        <w:tc>
          <w:tcPr>
            <w:tcW w:w="846" w:type="dxa"/>
          </w:tcPr>
          <w:p w14:paraId="3A4A6411" w14:textId="77777777" w:rsidR="005F25D3" w:rsidRPr="00E32DFD" w:rsidRDefault="005F25D3" w:rsidP="00212057"/>
        </w:tc>
        <w:tc>
          <w:tcPr>
            <w:tcW w:w="850" w:type="dxa"/>
          </w:tcPr>
          <w:p w14:paraId="52EDBAFD" w14:textId="77777777" w:rsidR="005F25D3" w:rsidRPr="00E32DFD" w:rsidRDefault="00487708" w:rsidP="00212057">
            <w:r w:rsidRPr="00E32DFD">
              <w:t>2</w:t>
            </w:r>
          </w:p>
        </w:tc>
        <w:tc>
          <w:tcPr>
            <w:tcW w:w="3084" w:type="dxa"/>
          </w:tcPr>
          <w:p w14:paraId="052B5B73" w14:textId="77777777" w:rsidR="005F25D3" w:rsidRPr="00E32DFD" w:rsidRDefault="00487708" w:rsidP="00212057">
            <w:r w:rsidRPr="00E32DFD">
              <w:t>Diverse inntekter</w:t>
            </w:r>
          </w:p>
        </w:tc>
        <w:tc>
          <w:tcPr>
            <w:tcW w:w="1180" w:type="dxa"/>
          </w:tcPr>
          <w:p w14:paraId="6B5FEE97" w14:textId="77777777" w:rsidR="005F25D3" w:rsidRPr="00E32DFD" w:rsidRDefault="00487708" w:rsidP="00212057">
            <w:r w:rsidRPr="00E32DFD">
              <w:t>429</w:t>
            </w:r>
          </w:p>
        </w:tc>
        <w:tc>
          <w:tcPr>
            <w:tcW w:w="1180" w:type="dxa"/>
          </w:tcPr>
          <w:p w14:paraId="5A511050" w14:textId="77777777" w:rsidR="005F25D3" w:rsidRPr="00E32DFD" w:rsidRDefault="00487708" w:rsidP="00212057">
            <w:r w:rsidRPr="00E32DFD">
              <w:t>-</w:t>
            </w:r>
          </w:p>
        </w:tc>
        <w:tc>
          <w:tcPr>
            <w:tcW w:w="1240" w:type="dxa"/>
          </w:tcPr>
          <w:p w14:paraId="72EBB7D5" w14:textId="77777777" w:rsidR="005F25D3" w:rsidRPr="00E32DFD" w:rsidRDefault="00487708" w:rsidP="00C96C87">
            <w:pPr>
              <w:jc w:val="right"/>
            </w:pPr>
            <w:r w:rsidRPr="00E32DFD">
              <w:t>-195</w:t>
            </w:r>
          </w:p>
        </w:tc>
        <w:tc>
          <w:tcPr>
            <w:tcW w:w="1180" w:type="dxa"/>
          </w:tcPr>
          <w:p w14:paraId="57F8605C" w14:textId="77777777" w:rsidR="005F25D3" w:rsidRPr="00E32DFD" w:rsidRDefault="00487708" w:rsidP="00C96C87">
            <w:pPr>
              <w:jc w:val="right"/>
            </w:pPr>
            <w:r w:rsidRPr="00E32DFD">
              <w:t>234</w:t>
            </w:r>
          </w:p>
        </w:tc>
      </w:tr>
      <w:tr w:rsidR="005F25D3" w:rsidRPr="00E32DFD" w14:paraId="42C45B30" w14:textId="77777777" w:rsidTr="00212057">
        <w:trPr>
          <w:trHeight w:val="380"/>
        </w:trPr>
        <w:tc>
          <w:tcPr>
            <w:tcW w:w="846" w:type="dxa"/>
          </w:tcPr>
          <w:p w14:paraId="7CEFC3EF" w14:textId="77777777" w:rsidR="005F25D3" w:rsidRPr="00E32DFD" w:rsidRDefault="00487708" w:rsidP="00212057">
            <w:r w:rsidRPr="00E32DFD">
              <w:t>4420</w:t>
            </w:r>
          </w:p>
        </w:tc>
        <w:tc>
          <w:tcPr>
            <w:tcW w:w="850" w:type="dxa"/>
          </w:tcPr>
          <w:p w14:paraId="153CA3D5" w14:textId="77777777" w:rsidR="005F25D3" w:rsidRPr="00E32DFD" w:rsidRDefault="005F25D3" w:rsidP="00212057"/>
        </w:tc>
        <w:tc>
          <w:tcPr>
            <w:tcW w:w="3084" w:type="dxa"/>
          </w:tcPr>
          <w:p w14:paraId="5265ED88" w14:textId="77777777" w:rsidR="005F25D3" w:rsidRPr="00E32DFD" w:rsidRDefault="00487708" w:rsidP="00212057">
            <w:r w:rsidRPr="00E32DFD">
              <w:t>Miljødirektoratet</w:t>
            </w:r>
          </w:p>
        </w:tc>
        <w:tc>
          <w:tcPr>
            <w:tcW w:w="1180" w:type="dxa"/>
          </w:tcPr>
          <w:p w14:paraId="2B565B5D" w14:textId="77777777" w:rsidR="005F25D3" w:rsidRPr="00E32DFD" w:rsidRDefault="005F25D3" w:rsidP="00212057"/>
        </w:tc>
        <w:tc>
          <w:tcPr>
            <w:tcW w:w="1180" w:type="dxa"/>
          </w:tcPr>
          <w:p w14:paraId="2AFBDA46" w14:textId="77777777" w:rsidR="005F25D3" w:rsidRPr="00E32DFD" w:rsidRDefault="005F25D3" w:rsidP="00212057"/>
        </w:tc>
        <w:tc>
          <w:tcPr>
            <w:tcW w:w="1240" w:type="dxa"/>
          </w:tcPr>
          <w:p w14:paraId="1AF180F4" w14:textId="77777777" w:rsidR="005F25D3" w:rsidRPr="00E32DFD" w:rsidRDefault="005F25D3" w:rsidP="00C96C87">
            <w:pPr>
              <w:jc w:val="right"/>
            </w:pPr>
          </w:p>
        </w:tc>
        <w:tc>
          <w:tcPr>
            <w:tcW w:w="1180" w:type="dxa"/>
          </w:tcPr>
          <w:p w14:paraId="3DECDC18" w14:textId="77777777" w:rsidR="005F25D3" w:rsidRPr="00E32DFD" w:rsidRDefault="005F25D3" w:rsidP="00C96C87">
            <w:pPr>
              <w:jc w:val="right"/>
            </w:pPr>
          </w:p>
        </w:tc>
      </w:tr>
      <w:tr w:rsidR="005F25D3" w:rsidRPr="00E32DFD" w14:paraId="7697C5E2" w14:textId="77777777" w:rsidTr="00212057">
        <w:trPr>
          <w:trHeight w:val="640"/>
        </w:trPr>
        <w:tc>
          <w:tcPr>
            <w:tcW w:w="846" w:type="dxa"/>
          </w:tcPr>
          <w:p w14:paraId="01EB0B72" w14:textId="77777777" w:rsidR="005F25D3" w:rsidRPr="00E32DFD" w:rsidRDefault="005F25D3" w:rsidP="00212057"/>
        </w:tc>
        <w:tc>
          <w:tcPr>
            <w:tcW w:w="850" w:type="dxa"/>
          </w:tcPr>
          <w:p w14:paraId="3122C113" w14:textId="77777777" w:rsidR="005F25D3" w:rsidRPr="00E32DFD" w:rsidRDefault="00487708" w:rsidP="00212057">
            <w:r w:rsidRPr="00E32DFD">
              <w:t>40</w:t>
            </w:r>
          </w:p>
        </w:tc>
        <w:tc>
          <w:tcPr>
            <w:tcW w:w="3084" w:type="dxa"/>
          </w:tcPr>
          <w:p w14:paraId="1D55B346" w14:textId="77777777" w:rsidR="005F25D3" w:rsidRPr="00E32DFD" w:rsidRDefault="00487708" w:rsidP="00212057">
            <w:r w:rsidRPr="00E32DFD">
              <w:t>Salg av eiendom og festetomter i statlig sikrede friluftsområder</w:t>
            </w:r>
          </w:p>
        </w:tc>
        <w:tc>
          <w:tcPr>
            <w:tcW w:w="1180" w:type="dxa"/>
          </w:tcPr>
          <w:p w14:paraId="7BCB45D7" w14:textId="77777777" w:rsidR="005F25D3" w:rsidRPr="00E32DFD" w:rsidRDefault="00487708" w:rsidP="00212057">
            <w:r w:rsidRPr="00E32DFD">
              <w:t>-</w:t>
            </w:r>
          </w:p>
        </w:tc>
        <w:tc>
          <w:tcPr>
            <w:tcW w:w="1180" w:type="dxa"/>
          </w:tcPr>
          <w:p w14:paraId="404338E6" w14:textId="77777777" w:rsidR="005F25D3" w:rsidRPr="00E32DFD" w:rsidRDefault="00487708" w:rsidP="00212057">
            <w:r w:rsidRPr="00E32DFD">
              <w:t>-</w:t>
            </w:r>
          </w:p>
        </w:tc>
        <w:tc>
          <w:tcPr>
            <w:tcW w:w="1240" w:type="dxa"/>
          </w:tcPr>
          <w:p w14:paraId="6DEAA9B1" w14:textId="77777777" w:rsidR="005F25D3" w:rsidRPr="00E32DFD" w:rsidRDefault="00487708" w:rsidP="00C96C87">
            <w:pPr>
              <w:jc w:val="right"/>
            </w:pPr>
            <w:r w:rsidRPr="00E32DFD">
              <w:t>4 500</w:t>
            </w:r>
          </w:p>
        </w:tc>
        <w:tc>
          <w:tcPr>
            <w:tcW w:w="1180" w:type="dxa"/>
          </w:tcPr>
          <w:p w14:paraId="5E7CD8D8" w14:textId="77777777" w:rsidR="005F25D3" w:rsidRPr="00E32DFD" w:rsidRDefault="00487708" w:rsidP="00C96C87">
            <w:pPr>
              <w:jc w:val="right"/>
            </w:pPr>
            <w:r w:rsidRPr="00E32DFD">
              <w:t>4 500</w:t>
            </w:r>
          </w:p>
        </w:tc>
      </w:tr>
      <w:tr w:rsidR="005F25D3" w:rsidRPr="00E32DFD" w14:paraId="3B593410" w14:textId="77777777" w:rsidTr="00212057">
        <w:trPr>
          <w:trHeight w:val="380"/>
        </w:trPr>
        <w:tc>
          <w:tcPr>
            <w:tcW w:w="846" w:type="dxa"/>
          </w:tcPr>
          <w:p w14:paraId="378F7320" w14:textId="77777777" w:rsidR="005F25D3" w:rsidRPr="00E32DFD" w:rsidRDefault="00487708" w:rsidP="00212057">
            <w:r w:rsidRPr="00E32DFD">
              <w:t>4424</w:t>
            </w:r>
          </w:p>
        </w:tc>
        <w:tc>
          <w:tcPr>
            <w:tcW w:w="850" w:type="dxa"/>
          </w:tcPr>
          <w:p w14:paraId="15406E91" w14:textId="77777777" w:rsidR="005F25D3" w:rsidRPr="00E32DFD" w:rsidRDefault="005F25D3" w:rsidP="00212057"/>
        </w:tc>
        <w:tc>
          <w:tcPr>
            <w:tcW w:w="3084" w:type="dxa"/>
          </w:tcPr>
          <w:p w14:paraId="63DE5F48" w14:textId="77777777" w:rsidR="005F25D3" w:rsidRPr="00E32DFD" w:rsidRDefault="00487708" w:rsidP="00212057">
            <w:r w:rsidRPr="00E32DFD">
              <w:t>Senter mot marin forsøpling</w:t>
            </w:r>
          </w:p>
        </w:tc>
        <w:tc>
          <w:tcPr>
            <w:tcW w:w="1180" w:type="dxa"/>
          </w:tcPr>
          <w:p w14:paraId="64FA263E" w14:textId="77777777" w:rsidR="005F25D3" w:rsidRPr="00E32DFD" w:rsidRDefault="005F25D3" w:rsidP="00212057"/>
        </w:tc>
        <w:tc>
          <w:tcPr>
            <w:tcW w:w="1180" w:type="dxa"/>
          </w:tcPr>
          <w:p w14:paraId="6B9A1799" w14:textId="77777777" w:rsidR="005F25D3" w:rsidRPr="00E32DFD" w:rsidRDefault="005F25D3" w:rsidP="00212057"/>
        </w:tc>
        <w:tc>
          <w:tcPr>
            <w:tcW w:w="1240" w:type="dxa"/>
          </w:tcPr>
          <w:p w14:paraId="11884B2F" w14:textId="77777777" w:rsidR="005F25D3" w:rsidRPr="00E32DFD" w:rsidRDefault="005F25D3" w:rsidP="00C96C87">
            <w:pPr>
              <w:jc w:val="right"/>
            </w:pPr>
          </w:p>
        </w:tc>
        <w:tc>
          <w:tcPr>
            <w:tcW w:w="1180" w:type="dxa"/>
          </w:tcPr>
          <w:p w14:paraId="34B914A1" w14:textId="77777777" w:rsidR="005F25D3" w:rsidRPr="00E32DFD" w:rsidRDefault="005F25D3" w:rsidP="00C96C87">
            <w:pPr>
              <w:jc w:val="right"/>
            </w:pPr>
          </w:p>
        </w:tc>
      </w:tr>
      <w:tr w:rsidR="005F25D3" w:rsidRPr="00E32DFD" w14:paraId="61DFB451" w14:textId="77777777" w:rsidTr="00212057">
        <w:trPr>
          <w:trHeight w:val="380"/>
        </w:trPr>
        <w:tc>
          <w:tcPr>
            <w:tcW w:w="846" w:type="dxa"/>
          </w:tcPr>
          <w:p w14:paraId="682F1FE7" w14:textId="77777777" w:rsidR="005F25D3" w:rsidRPr="00E32DFD" w:rsidRDefault="005F25D3" w:rsidP="00212057"/>
        </w:tc>
        <w:tc>
          <w:tcPr>
            <w:tcW w:w="850" w:type="dxa"/>
          </w:tcPr>
          <w:p w14:paraId="72E7D5CE" w14:textId="77777777" w:rsidR="005F25D3" w:rsidRPr="00E32DFD" w:rsidRDefault="00487708" w:rsidP="00212057">
            <w:r w:rsidRPr="00E32DFD">
              <w:t>1</w:t>
            </w:r>
          </w:p>
        </w:tc>
        <w:tc>
          <w:tcPr>
            <w:tcW w:w="3084" w:type="dxa"/>
          </w:tcPr>
          <w:p w14:paraId="43022776" w14:textId="77777777" w:rsidR="005F25D3" w:rsidRPr="00E32DFD" w:rsidRDefault="00487708" w:rsidP="00212057">
            <w:r w:rsidRPr="00E32DFD">
              <w:t>Diverse inntekter</w:t>
            </w:r>
          </w:p>
        </w:tc>
        <w:tc>
          <w:tcPr>
            <w:tcW w:w="1180" w:type="dxa"/>
          </w:tcPr>
          <w:p w14:paraId="44B0BBCC" w14:textId="77777777" w:rsidR="005F25D3" w:rsidRPr="00E32DFD" w:rsidRDefault="00487708" w:rsidP="00212057">
            <w:r w:rsidRPr="00E32DFD">
              <w:t>-</w:t>
            </w:r>
          </w:p>
        </w:tc>
        <w:tc>
          <w:tcPr>
            <w:tcW w:w="1180" w:type="dxa"/>
          </w:tcPr>
          <w:p w14:paraId="4B216A75" w14:textId="77777777" w:rsidR="005F25D3" w:rsidRPr="00E32DFD" w:rsidRDefault="00487708" w:rsidP="00212057">
            <w:r w:rsidRPr="00E32DFD">
              <w:t>-</w:t>
            </w:r>
          </w:p>
        </w:tc>
        <w:tc>
          <w:tcPr>
            <w:tcW w:w="1240" w:type="dxa"/>
          </w:tcPr>
          <w:p w14:paraId="5BFDF32D" w14:textId="77777777" w:rsidR="005F25D3" w:rsidRPr="00E32DFD" w:rsidRDefault="00487708" w:rsidP="00C96C87">
            <w:pPr>
              <w:jc w:val="right"/>
            </w:pPr>
            <w:r w:rsidRPr="00E32DFD">
              <w:t>16 888</w:t>
            </w:r>
          </w:p>
        </w:tc>
        <w:tc>
          <w:tcPr>
            <w:tcW w:w="1180" w:type="dxa"/>
          </w:tcPr>
          <w:p w14:paraId="3866FC09" w14:textId="77777777" w:rsidR="005F25D3" w:rsidRPr="00E32DFD" w:rsidRDefault="00487708" w:rsidP="00C96C87">
            <w:pPr>
              <w:jc w:val="right"/>
            </w:pPr>
            <w:r w:rsidRPr="00E32DFD">
              <w:t>16 888</w:t>
            </w:r>
          </w:p>
        </w:tc>
      </w:tr>
      <w:tr w:rsidR="005F25D3" w:rsidRPr="00E32DFD" w14:paraId="657C5225" w14:textId="77777777" w:rsidTr="00212057">
        <w:trPr>
          <w:trHeight w:val="380"/>
        </w:trPr>
        <w:tc>
          <w:tcPr>
            <w:tcW w:w="846" w:type="dxa"/>
          </w:tcPr>
          <w:p w14:paraId="5E157977" w14:textId="77777777" w:rsidR="005F25D3" w:rsidRPr="00E32DFD" w:rsidRDefault="00487708" w:rsidP="00212057">
            <w:r w:rsidRPr="00E32DFD">
              <w:t>4481</w:t>
            </w:r>
          </w:p>
        </w:tc>
        <w:tc>
          <w:tcPr>
            <w:tcW w:w="850" w:type="dxa"/>
          </w:tcPr>
          <w:p w14:paraId="78E1B599" w14:textId="77777777" w:rsidR="005F25D3" w:rsidRPr="00E32DFD" w:rsidRDefault="005F25D3" w:rsidP="00212057"/>
        </w:tc>
        <w:tc>
          <w:tcPr>
            <w:tcW w:w="3084" w:type="dxa"/>
          </w:tcPr>
          <w:p w14:paraId="0600B9F4" w14:textId="77777777" w:rsidR="005F25D3" w:rsidRPr="00E32DFD" w:rsidRDefault="00487708" w:rsidP="00212057">
            <w:r w:rsidRPr="00E32DFD">
              <w:t>Salg av klimakvoter</w:t>
            </w:r>
          </w:p>
        </w:tc>
        <w:tc>
          <w:tcPr>
            <w:tcW w:w="1180" w:type="dxa"/>
          </w:tcPr>
          <w:p w14:paraId="64EA736B" w14:textId="77777777" w:rsidR="005F25D3" w:rsidRPr="00E32DFD" w:rsidRDefault="005F25D3" w:rsidP="00212057"/>
        </w:tc>
        <w:tc>
          <w:tcPr>
            <w:tcW w:w="1180" w:type="dxa"/>
          </w:tcPr>
          <w:p w14:paraId="115ACF67" w14:textId="77777777" w:rsidR="005F25D3" w:rsidRPr="00E32DFD" w:rsidRDefault="005F25D3" w:rsidP="00212057"/>
        </w:tc>
        <w:tc>
          <w:tcPr>
            <w:tcW w:w="1240" w:type="dxa"/>
          </w:tcPr>
          <w:p w14:paraId="63D35BBC" w14:textId="77777777" w:rsidR="005F25D3" w:rsidRPr="00E32DFD" w:rsidRDefault="005F25D3" w:rsidP="00C96C87">
            <w:pPr>
              <w:jc w:val="right"/>
            </w:pPr>
          </w:p>
        </w:tc>
        <w:tc>
          <w:tcPr>
            <w:tcW w:w="1180" w:type="dxa"/>
          </w:tcPr>
          <w:p w14:paraId="3E7339C7" w14:textId="77777777" w:rsidR="005F25D3" w:rsidRPr="00E32DFD" w:rsidRDefault="005F25D3" w:rsidP="00C96C87">
            <w:pPr>
              <w:jc w:val="right"/>
            </w:pPr>
          </w:p>
        </w:tc>
      </w:tr>
      <w:tr w:rsidR="005F25D3" w:rsidRPr="00E32DFD" w14:paraId="55DD4626" w14:textId="77777777" w:rsidTr="00212057">
        <w:trPr>
          <w:trHeight w:val="380"/>
        </w:trPr>
        <w:tc>
          <w:tcPr>
            <w:tcW w:w="846" w:type="dxa"/>
          </w:tcPr>
          <w:p w14:paraId="6D6840E3" w14:textId="77777777" w:rsidR="005F25D3" w:rsidRPr="00E32DFD" w:rsidRDefault="005F25D3" w:rsidP="00212057"/>
        </w:tc>
        <w:tc>
          <w:tcPr>
            <w:tcW w:w="850" w:type="dxa"/>
          </w:tcPr>
          <w:p w14:paraId="538E3070" w14:textId="77777777" w:rsidR="005F25D3" w:rsidRPr="00E32DFD" w:rsidRDefault="00487708" w:rsidP="00212057">
            <w:r w:rsidRPr="00E32DFD">
              <w:t>1</w:t>
            </w:r>
          </w:p>
        </w:tc>
        <w:tc>
          <w:tcPr>
            <w:tcW w:w="3084" w:type="dxa"/>
          </w:tcPr>
          <w:p w14:paraId="10E508CA" w14:textId="77777777" w:rsidR="005F25D3" w:rsidRPr="00E32DFD" w:rsidRDefault="00487708" w:rsidP="00212057">
            <w:r w:rsidRPr="00E32DFD">
              <w:t>Salgsinntekter</w:t>
            </w:r>
          </w:p>
        </w:tc>
        <w:tc>
          <w:tcPr>
            <w:tcW w:w="1180" w:type="dxa"/>
          </w:tcPr>
          <w:p w14:paraId="3D8EE787" w14:textId="77777777" w:rsidR="005F25D3" w:rsidRPr="00E32DFD" w:rsidRDefault="00487708" w:rsidP="00212057">
            <w:r w:rsidRPr="00E32DFD">
              <w:t>1 642 921</w:t>
            </w:r>
          </w:p>
        </w:tc>
        <w:tc>
          <w:tcPr>
            <w:tcW w:w="1180" w:type="dxa"/>
          </w:tcPr>
          <w:p w14:paraId="2E54FE16" w14:textId="77777777" w:rsidR="005F25D3" w:rsidRPr="00E32DFD" w:rsidRDefault="00487708" w:rsidP="00212057">
            <w:r w:rsidRPr="00E32DFD">
              <w:t>-</w:t>
            </w:r>
          </w:p>
        </w:tc>
        <w:tc>
          <w:tcPr>
            <w:tcW w:w="1240" w:type="dxa"/>
          </w:tcPr>
          <w:p w14:paraId="0DA455E1" w14:textId="77777777" w:rsidR="005F25D3" w:rsidRPr="00E32DFD" w:rsidRDefault="00487708" w:rsidP="00C96C87">
            <w:pPr>
              <w:jc w:val="right"/>
            </w:pPr>
            <w:r w:rsidRPr="00E32DFD">
              <w:t>513 000</w:t>
            </w:r>
          </w:p>
        </w:tc>
        <w:tc>
          <w:tcPr>
            <w:tcW w:w="1180" w:type="dxa"/>
          </w:tcPr>
          <w:p w14:paraId="747F61F1" w14:textId="77777777" w:rsidR="005F25D3" w:rsidRPr="00E32DFD" w:rsidRDefault="00487708" w:rsidP="00C96C87">
            <w:pPr>
              <w:jc w:val="right"/>
            </w:pPr>
            <w:r w:rsidRPr="00E32DFD">
              <w:t>2 155 921</w:t>
            </w:r>
          </w:p>
        </w:tc>
      </w:tr>
      <w:tr w:rsidR="005F25D3" w:rsidRPr="00E32DFD" w14:paraId="61683F4A" w14:textId="77777777" w:rsidTr="00212057">
        <w:trPr>
          <w:trHeight w:val="380"/>
        </w:trPr>
        <w:tc>
          <w:tcPr>
            <w:tcW w:w="846" w:type="dxa"/>
          </w:tcPr>
          <w:p w14:paraId="24D8F35A" w14:textId="77777777" w:rsidR="005F25D3" w:rsidRPr="00E32DFD" w:rsidRDefault="00487708" w:rsidP="00212057">
            <w:r w:rsidRPr="00E32DFD">
              <w:t>4620</w:t>
            </w:r>
          </w:p>
        </w:tc>
        <w:tc>
          <w:tcPr>
            <w:tcW w:w="850" w:type="dxa"/>
          </w:tcPr>
          <w:p w14:paraId="31FC8B7A" w14:textId="77777777" w:rsidR="005F25D3" w:rsidRPr="00E32DFD" w:rsidRDefault="005F25D3" w:rsidP="00212057"/>
        </w:tc>
        <w:tc>
          <w:tcPr>
            <w:tcW w:w="3084" w:type="dxa"/>
          </w:tcPr>
          <w:p w14:paraId="407FA19C" w14:textId="77777777" w:rsidR="005F25D3" w:rsidRPr="00E32DFD" w:rsidRDefault="00487708" w:rsidP="00212057">
            <w:r w:rsidRPr="00E32DFD">
              <w:t>Statistisk sentralbyrå</w:t>
            </w:r>
          </w:p>
        </w:tc>
        <w:tc>
          <w:tcPr>
            <w:tcW w:w="1180" w:type="dxa"/>
          </w:tcPr>
          <w:p w14:paraId="7B67B2CA" w14:textId="77777777" w:rsidR="005F25D3" w:rsidRPr="00E32DFD" w:rsidRDefault="005F25D3" w:rsidP="00212057"/>
        </w:tc>
        <w:tc>
          <w:tcPr>
            <w:tcW w:w="1180" w:type="dxa"/>
          </w:tcPr>
          <w:p w14:paraId="5442D669" w14:textId="77777777" w:rsidR="005F25D3" w:rsidRPr="00E32DFD" w:rsidRDefault="005F25D3" w:rsidP="00212057"/>
        </w:tc>
        <w:tc>
          <w:tcPr>
            <w:tcW w:w="1240" w:type="dxa"/>
          </w:tcPr>
          <w:p w14:paraId="23284AB2" w14:textId="77777777" w:rsidR="005F25D3" w:rsidRPr="00E32DFD" w:rsidRDefault="005F25D3" w:rsidP="00C96C87">
            <w:pPr>
              <w:jc w:val="right"/>
            </w:pPr>
          </w:p>
        </w:tc>
        <w:tc>
          <w:tcPr>
            <w:tcW w:w="1180" w:type="dxa"/>
          </w:tcPr>
          <w:p w14:paraId="5BC64C41" w14:textId="77777777" w:rsidR="005F25D3" w:rsidRPr="00E32DFD" w:rsidRDefault="005F25D3" w:rsidP="00C96C87">
            <w:pPr>
              <w:jc w:val="right"/>
            </w:pPr>
          </w:p>
        </w:tc>
      </w:tr>
      <w:tr w:rsidR="005F25D3" w:rsidRPr="00E32DFD" w14:paraId="63ADEEB5" w14:textId="77777777" w:rsidTr="00212057">
        <w:trPr>
          <w:trHeight w:val="380"/>
        </w:trPr>
        <w:tc>
          <w:tcPr>
            <w:tcW w:w="846" w:type="dxa"/>
          </w:tcPr>
          <w:p w14:paraId="7750E660" w14:textId="77777777" w:rsidR="005F25D3" w:rsidRPr="00E32DFD" w:rsidRDefault="005F25D3" w:rsidP="00212057"/>
        </w:tc>
        <w:tc>
          <w:tcPr>
            <w:tcW w:w="850" w:type="dxa"/>
          </w:tcPr>
          <w:p w14:paraId="75A2F1AC" w14:textId="77777777" w:rsidR="005F25D3" w:rsidRPr="00E32DFD" w:rsidRDefault="00487708" w:rsidP="00212057">
            <w:r w:rsidRPr="00E32DFD">
              <w:t>2</w:t>
            </w:r>
          </w:p>
        </w:tc>
        <w:tc>
          <w:tcPr>
            <w:tcW w:w="3084" w:type="dxa"/>
          </w:tcPr>
          <w:p w14:paraId="071E5CFB" w14:textId="77777777" w:rsidR="005F25D3" w:rsidRPr="00E32DFD" w:rsidRDefault="00487708" w:rsidP="00212057">
            <w:r w:rsidRPr="00E32DFD">
              <w:t>Oppdragsinntekter</w:t>
            </w:r>
          </w:p>
        </w:tc>
        <w:tc>
          <w:tcPr>
            <w:tcW w:w="1180" w:type="dxa"/>
          </w:tcPr>
          <w:p w14:paraId="32E1C8A6" w14:textId="77777777" w:rsidR="005F25D3" w:rsidRPr="00E32DFD" w:rsidRDefault="00487708" w:rsidP="00212057">
            <w:r w:rsidRPr="00E32DFD">
              <w:t>253 194</w:t>
            </w:r>
          </w:p>
        </w:tc>
        <w:tc>
          <w:tcPr>
            <w:tcW w:w="1180" w:type="dxa"/>
          </w:tcPr>
          <w:p w14:paraId="1ADB5C60" w14:textId="77777777" w:rsidR="005F25D3" w:rsidRPr="00E32DFD" w:rsidRDefault="00487708" w:rsidP="00212057">
            <w:r w:rsidRPr="00E32DFD">
              <w:t>-</w:t>
            </w:r>
          </w:p>
        </w:tc>
        <w:tc>
          <w:tcPr>
            <w:tcW w:w="1240" w:type="dxa"/>
          </w:tcPr>
          <w:p w14:paraId="6C73A112" w14:textId="77777777" w:rsidR="005F25D3" w:rsidRPr="00E32DFD" w:rsidRDefault="00487708" w:rsidP="00C96C87">
            <w:pPr>
              <w:jc w:val="right"/>
            </w:pPr>
            <w:r w:rsidRPr="00E32DFD">
              <w:t>-2 900</w:t>
            </w:r>
          </w:p>
        </w:tc>
        <w:tc>
          <w:tcPr>
            <w:tcW w:w="1180" w:type="dxa"/>
          </w:tcPr>
          <w:p w14:paraId="2AF71358" w14:textId="77777777" w:rsidR="005F25D3" w:rsidRPr="00E32DFD" w:rsidRDefault="00487708" w:rsidP="00C96C87">
            <w:pPr>
              <w:jc w:val="right"/>
            </w:pPr>
            <w:r w:rsidRPr="00E32DFD">
              <w:t>250 294</w:t>
            </w:r>
          </w:p>
        </w:tc>
      </w:tr>
      <w:tr w:rsidR="005F25D3" w:rsidRPr="00E32DFD" w14:paraId="03B80C7A" w14:textId="77777777" w:rsidTr="00212057">
        <w:trPr>
          <w:trHeight w:val="640"/>
        </w:trPr>
        <w:tc>
          <w:tcPr>
            <w:tcW w:w="846" w:type="dxa"/>
          </w:tcPr>
          <w:p w14:paraId="22AB8A7F" w14:textId="77777777" w:rsidR="005F25D3" w:rsidRPr="00E32DFD" w:rsidRDefault="00487708" w:rsidP="00212057">
            <w:r w:rsidRPr="00E32DFD">
              <w:t>4634</w:t>
            </w:r>
          </w:p>
        </w:tc>
        <w:tc>
          <w:tcPr>
            <w:tcW w:w="850" w:type="dxa"/>
          </w:tcPr>
          <w:p w14:paraId="29ECDD77" w14:textId="77777777" w:rsidR="005F25D3" w:rsidRPr="00E32DFD" w:rsidRDefault="005F25D3" w:rsidP="00212057"/>
        </w:tc>
        <w:tc>
          <w:tcPr>
            <w:tcW w:w="3084" w:type="dxa"/>
          </w:tcPr>
          <w:p w14:paraId="7EF8E1F6" w14:textId="77777777" w:rsidR="005F25D3" w:rsidRPr="00E32DFD" w:rsidRDefault="00487708" w:rsidP="00212057">
            <w:r w:rsidRPr="00E32DFD">
              <w:t>Kompensasjon for inntektssvikt som følge av virusutbruddet</w:t>
            </w:r>
          </w:p>
        </w:tc>
        <w:tc>
          <w:tcPr>
            <w:tcW w:w="1180" w:type="dxa"/>
          </w:tcPr>
          <w:p w14:paraId="2D01A25D" w14:textId="77777777" w:rsidR="005F25D3" w:rsidRPr="00E32DFD" w:rsidRDefault="005F25D3" w:rsidP="00212057"/>
        </w:tc>
        <w:tc>
          <w:tcPr>
            <w:tcW w:w="1180" w:type="dxa"/>
          </w:tcPr>
          <w:p w14:paraId="32BE9756" w14:textId="77777777" w:rsidR="005F25D3" w:rsidRPr="00E32DFD" w:rsidRDefault="005F25D3" w:rsidP="00212057"/>
        </w:tc>
        <w:tc>
          <w:tcPr>
            <w:tcW w:w="1240" w:type="dxa"/>
          </w:tcPr>
          <w:p w14:paraId="54C09801" w14:textId="77777777" w:rsidR="005F25D3" w:rsidRPr="00E32DFD" w:rsidRDefault="005F25D3" w:rsidP="00C96C87">
            <w:pPr>
              <w:jc w:val="right"/>
            </w:pPr>
          </w:p>
        </w:tc>
        <w:tc>
          <w:tcPr>
            <w:tcW w:w="1180" w:type="dxa"/>
          </w:tcPr>
          <w:p w14:paraId="7B944F6D" w14:textId="77777777" w:rsidR="005F25D3" w:rsidRPr="00E32DFD" w:rsidRDefault="005F25D3" w:rsidP="00C96C87">
            <w:pPr>
              <w:jc w:val="right"/>
            </w:pPr>
          </w:p>
        </w:tc>
      </w:tr>
      <w:tr w:rsidR="005F25D3" w:rsidRPr="00E32DFD" w14:paraId="18424172" w14:textId="77777777" w:rsidTr="00212057">
        <w:trPr>
          <w:trHeight w:val="640"/>
        </w:trPr>
        <w:tc>
          <w:tcPr>
            <w:tcW w:w="846" w:type="dxa"/>
          </w:tcPr>
          <w:p w14:paraId="46C34BCF" w14:textId="77777777" w:rsidR="005F25D3" w:rsidRPr="00E32DFD" w:rsidRDefault="005F25D3" w:rsidP="00212057"/>
        </w:tc>
        <w:tc>
          <w:tcPr>
            <w:tcW w:w="850" w:type="dxa"/>
          </w:tcPr>
          <w:p w14:paraId="4D401379" w14:textId="77777777" w:rsidR="005F25D3" w:rsidRPr="00E32DFD" w:rsidRDefault="00487708" w:rsidP="00212057">
            <w:r w:rsidRPr="00E32DFD">
              <w:t>85</w:t>
            </w:r>
          </w:p>
        </w:tc>
        <w:tc>
          <w:tcPr>
            <w:tcW w:w="3084" w:type="dxa"/>
          </w:tcPr>
          <w:p w14:paraId="2E37E98A" w14:textId="77777777" w:rsidR="005F25D3" w:rsidRPr="00E32DFD" w:rsidRDefault="00487708" w:rsidP="00212057">
            <w:r w:rsidRPr="00E32DFD">
              <w:t>Tilskudd til støtteberettigete virksomheter – tilbakebetaling</w:t>
            </w:r>
          </w:p>
        </w:tc>
        <w:tc>
          <w:tcPr>
            <w:tcW w:w="1180" w:type="dxa"/>
          </w:tcPr>
          <w:p w14:paraId="32073225" w14:textId="77777777" w:rsidR="005F25D3" w:rsidRPr="00E32DFD" w:rsidRDefault="00487708" w:rsidP="00212057">
            <w:r w:rsidRPr="00E32DFD">
              <w:t>-</w:t>
            </w:r>
          </w:p>
        </w:tc>
        <w:tc>
          <w:tcPr>
            <w:tcW w:w="1180" w:type="dxa"/>
          </w:tcPr>
          <w:p w14:paraId="591B7534" w14:textId="77777777" w:rsidR="005F25D3" w:rsidRPr="00E32DFD" w:rsidRDefault="00487708" w:rsidP="00212057">
            <w:r w:rsidRPr="00E32DFD">
              <w:t>1 000</w:t>
            </w:r>
          </w:p>
        </w:tc>
        <w:tc>
          <w:tcPr>
            <w:tcW w:w="1240" w:type="dxa"/>
          </w:tcPr>
          <w:p w14:paraId="0D6C3BD6" w14:textId="77777777" w:rsidR="005F25D3" w:rsidRPr="00E32DFD" w:rsidRDefault="00487708" w:rsidP="00C96C87">
            <w:pPr>
              <w:jc w:val="right"/>
            </w:pPr>
            <w:r w:rsidRPr="00E32DFD">
              <w:t>-</w:t>
            </w:r>
          </w:p>
        </w:tc>
        <w:tc>
          <w:tcPr>
            <w:tcW w:w="1180" w:type="dxa"/>
          </w:tcPr>
          <w:p w14:paraId="0C404275" w14:textId="77777777" w:rsidR="005F25D3" w:rsidRPr="00E32DFD" w:rsidRDefault="00487708" w:rsidP="00C96C87">
            <w:pPr>
              <w:jc w:val="right"/>
            </w:pPr>
            <w:r w:rsidRPr="00E32DFD">
              <w:t>1 000</w:t>
            </w:r>
          </w:p>
        </w:tc>
      </w:tr>
      <w:tr w:rsidR="005F25D3" w:rsidRPr="00E32DFD" w14:paraId="4602D66C" w14:textId="77777777" w:rsidTr="00212057">
        <w:trPr>
          <w:trHeight w:val="640"/>
        </w:trPr>
        <w:tc>
          <w:tcPr>
            <w:tcW w:w="846" w:type="dxa"/>
          </w:tcPr>
          <w:p w14:paraId="40D57C12" w14:textId="77777777" w:rsidR="005F25D3" w:rsidRPr="00E32DFD" w:rsidRDefault="005F25D3" w:rsidP="00212057"/>
        </w:tc>
        <w:tc>
          <w:tcPr>
            <w:tcW w:w="850" w:type="dxa"/>
          </w:tcPr>
          <w:p w14:paraId="59058738" w14:textId="77777777" w:rsidR="005F25D3" w:rsidRPr="00E32DFD" w:rsidRDefault="00487708" w:rsidP="00212057">
            <w:r w:rsidRPr="00E32DFD">
              <w:t>86</w:t>
            </w:r>
          </w:p>
        </w:tc>
        <w:tc>
          <w:tcPr>
            <w:tcW w:w="3084" w:type="dxa"/>
          </w:tcPr>
          <w:p w14:paraId="44215087" w14:textId="77777777" w:rsidR="005F25D3" w:rsidRPr="00E32DFD" w:rsidRDefault="00487708" w:rsidP="00212057">
            <w:r w:rsidRPr="00E32DFD">
              <w:t>Lønnsstøtte til foretak rammet av smitteverntiltak – tilbakebetaling</w:t>
            </w:r>
          </w:p>
        </w:tc>
        <w:tc>
          <w:tcPr>
            <w:tcW w:w="1180" w:type="dxa"/>
          </w:tcPr>
          <w:p w14:paraId="4D1B1512" w14:textId="77777777" w:rsidR="005F25D3" w:rsidRPr="00E32DFD" w:rsidRDefault="00487708" w:rsidP="00212057">
            <w:r w:rsidRPr="00E32DFD">
              <w:t>-</w:t>
            </w:r>
          </w:p>
        </w:tc>
        <w:tc>
          <w:tcPr>
            <w:tcW w:w="1180" w:type="dxa"/>
          </w:tcPr>
          <w:p w14:paraId="23043F10" w14:textId="77777777" w:rsidR="005F25D3" w:rsidRPr="00E32DFD" w:rsidRDefault="00487708" w:rsidP="00212057">
            <w:r w:rsidRPr="00E32DFD">
              <w:t>1 000</w:t>
            </w:r>
          </w:p>
        </w:tc>
        <w:tc>
          <w:tcPr>
            <w:tcW w:w="1240" w:type="dxa"/>
          </w:tcPr>
          <w:p w14:paraId="74F41563" w14:textId="77777777" w:rsidR="005F25D3" w:rsidRPr="00E32DFD" w:rsidRDefault="00487708" w:rsidP="00C96C87">
            <w:pPr>
              <w:jc w:val="right"/>
            </w:pPr>
            <w:r w:rsidRPr="00E32DFD">
              <w:t>-</w:t>
            </w:r>
          </w:p>
        </w:tc>
        <w:tc>
          <w:tcPr>
            <w:tcW w:w="1180" w:type="dxa"/>
          </w:tcPr>
          <w:p w14:paraId="52E5693B" w14:textId="77777777" w:rsidR="005F25D3" w:rsidRPr="00E32DFD" w:rsidRDefault="00487708" w:rsidP="00C96C87">
            <w:pPr>
              <w:jc w:val="right"/>
            </w:pPr>
            <w:r w:rsidRPr="00E32DFD">
              <w:t>1 000</w:t>
            </w:r>
          </w:p>
        </w:tc>
      </w:tr>
      <w:tr w:rsidR="005F25D3" w:rsidRPr="00E32DFD" w14:paraId="2F42501A" w14:textId="77777777" w:rsidTr="00212057">
        <w:trPr>
          <w:trHeight w:val="380"/>
        </w:trPr>
        <w:tc>
          <w:tcPr>
            <w:tcW w:w="846" w:type="dxa"/>
          </w:tcPr>
          <w:p w14:paraId="75E8CCD7" w14:textId="77777777" w:rsidR="005F25D3" w:rsidRPr="00E32DFD" w:rsidRDefault="00487708" w:rsidP="00212057">
            <w:r w:rsidRPr="00E32DFD">
              <w:t>4700</w:t>
            </w:r>
          </w:p>
        </w:tc>
        <w:tc>
          <w:tcPr>
            <w:tcW w:w="850" w:type="dxa"/>
          </w:tcPr>
          <w:p w14:paraId="7F074B9D" w14:textId="77777777" w:rsidR="005F25D3" w:rsidRPr="00E32DFD" w:rsidRDefault="005F25D3" w:rsidP="00212057"/>
        </w:tc>
        <w:tc>
          <w:tcPr>
            <w:tcW w:w="3084" w:type="dxa"/>
          </w:tcPr>
          <w:p w14:paraId="55ECBB72" w14:textId="77777777" w:rsidR="005F25D3" w:rsidRPr="00E32DFD" w:rsidRDefault="00487708" w:rsidP="00212057">
            <w:r w:rsidRPr="00E32DFD">
              <w:t>Forsvarsdepartementet</w:t>
            </w:r>
          </w:p>
        </w:tc>
        <w:tc>
          <w:tcPr>
            <w:tcW w:w="1180" w:type="dxa"/>
          </w:tcPr>
          <w:p w14:paraId="75DFF687" w14:textId="77777777" w:rsidR="005F25D3" w:rsidRPr="00E32DFD" w:rsidRDefault="005F25D3" w:rsidP="00212057"/>
        </w:tc>
        <w:tc>
          <w:tcPr>
            <w:tcW w:w="1180" w:type="dxa"/>
          </w:tcPr>
          <w:p w14:paraId="2C018B63" w14:textId="77777777" w:rsidR="005F25D3" w:rsidRPr="00E32DFD" w:rsidRDefault="005F25D3" w:rsidP="00212057"/>
        </w:tc>
        <w:tc>
          <w:tcPr>
            <w:tcW w:w="1240" w:type="dxa"/>
          </w:tcPr>
          <w:p w14:paraId="524D0FA2" w14:textId="77777777" w:rsidR="005F25D3" w:rsidRPr="00E32DFD" w:rsidRDefault="005F25D3" w:rsidP="00C96C87">
            <w:pPr>
              <w:jc w:val="right"/>
            </w:pPr>
          </w:p>
        </w:tc>
        <w:tc>
          <w:tcPr>
            <w:tcW w:w="1180" w:type="dxa"/>
          </w:tcPr>
          <w:p w14:paraId="715D9C4E" w14:textId="77777777" w:rsidR="005F25D3" w:rsidRPr="00E32DFD" w:rsidRDefault="005F25D3" w:rsidP="00C96C87">
            <w:pPr>
              <w:jc w:val="right"/>
            </w:pPr>
          </w:p>
        </w:tc>
      </w:tr>
      <w:tr w:rsidR="005F25D3" w:rsidRPr="00E32DFD" w14:paraId="05A811B3" w14:textId="77777777" w:rsidTr="00212057">
        <w:trPr>
          <w:trHeight w:val="380"/>
        </w:trPr>
        <w:tc>
          <w:tcPr>
            <w:tcW w:w="846" w:type="dxa"/>
          </w:tcPr>
          <w:p w14:paraId="1E07C15A" w14:textId="77777777" w:rsidR="005F25D3" w:rsidRPr="00E32DFD" w:rsidRDefault="005F25D3" w:rsidP="00212057"/>
        </w:tc>
        <w:tc>
          <w:tcPr>
            <w:tcW w:w="850" w:type="dxa"/>
          </w:tcPr>
          <w:p w14:paraId="2A914D3F" w14:textId="77777777" w:rsidR="005F25D3" w:rsidRPr="00E32DFD" w:rsidRDefault="00487708" w:rsidP="00212057">
            <w:r w:rsidRPr="00E32DFD">
              <w:t>1</w:t>
            </w:r>
          </w:p>
        </w:tc>
        <w:tc>
          <w:tcPr>
            <w:tcW w:w="3084" w:type="dxa"/>
          </w:tcPr>
          <w:p w14:paraId="234D4287" w14:textId="77777777" w:rsidR="005F25D3" w:rsidRPr="00E32DFD" w:rsidRDefault="00487708" w:rsidP="00212057">
            <w:r w:rsidRPr="00E32DFD">
              <w:t>Driftsinntekter</w:t>
            </w:r>
          </w:p>
        </w:tc>
        <w:tc>
          <w:tcPr>
            <w:tcW w:w="1180" w:type="dxa"/>
          </w:tcPr>
          <w:p w14:paraId="65FE0A4F" w14:textId="77777777" w:rsidR="005F25D3" w:rsidRPr="00E32DFD" w:rsidRDefault="00487708" w:rsidP="00212057">
            <w:r w:rsidRPr="00E32DFD">
              <w:t>52 627</w:t>
            </w:r>
          </w:p>
        </w:tc>
        <w:tc>
          <w:tcPr>
            <w:tcW w:w="1180" w:type="dxa"/>
          </w:tcPr>
          <w:p w14:paraId="5DDE6DA9" w14:textId="77777777" w:rsidR="005F25D3" w:rsidRPr="00E32DFD" w:rsidRDefault="00487708" w:rsidP="00212057">
            <w:r w:rsidRPr="00E32DFD">
              <w:t>-</w:t>
            </w:r>
          </w:p>
        </w:tc>
        <w:tc>
          <w:tcPr>
            <w:tcW w:w="1240" w:type="dxa"/>
          </w:tcPr>
          <w:p w14:paraId="3921DAFD" w14:textId="77777777" w:rsidR="005F25D3" w:rsidRPr="00E32DFD" w:rsidRDefault="00487708" w:rsidP="00C96C87">
            <w:pPr>
              <w:jc w:val="right"/>
            </w:pPr>
            <w:r w:rsidRPr="00E32DFD">
              <w:t>-43 000</w:t>
            </w:r>
          </w:p>
        </w:tc>
        <w:tc>
          <w:tcPr>
            <w:tcW w:w="1180" w:type="dxa"/>
          </w:tcPr>
          <w:p w14:paraId="62DAF9A5" w14:textId="77777777" w:rsidR="005F25D3" w:rsidRPr="00E32DFD" w:rsidRDefault="00487708" w:rsidP="00C96C87">
            <w:pPr>
              <w:jc w:val="right"/>
            </w:pPr>
            <w:r w:rsidRPr="00E32DFD">
              <w:t>9 627</w:t>
            </w:r>
          </w:p>
        </w:tc>
      </w:tr>
      <w:tr w:rsidR="005F25D3" w:rsidRPr="00E32DFD" w14:paraId="5CD7DC25" w14:textId="77777777" w:rsidTr="00212057">
        <w:trPr>
          <w:trHeight w:val="380"/>
        </w:trPr>
        <w:tc>
          <w:tcPr>
            <w:tcW w:w="846" w:type="dxa"/>
          </w:tcPr>
          <w:p w14:paraId="1BBBC2F1" w14:textId="77777777" w:rsidR="005F25D3" w:rsidRPr="00E32DFD" w:rsidRDefault="005F25D3" w:rsidP="00212057"/>
        </w:tc>
        <w:tc>
          <w:tcPr>
            <w:tcW w:w="850" w:type="dxa"/>
          </w:tcPr>
          <w:p w14:paraId="0D3252E6" w14:textId="77777777" w:rsidR="005F25D3" w:rsidRPr="00E32DFD" w:rsidRDefault="00487708" w:rsidP="00212057">
            <w:r w:rsidRPr="00E32DFD">
              <w:t>2</w:t>
            </w:r>
          </w:p>
        </w:tc>
        <w:tc>
          <w:tcPr>
            <w:tcW w:w="3084" w:type="dxa"/>
          </w:tcPr>
          <w:p w14:paraId="5EA2EFA2" w14:textId="77777777" w:rsidR="005F25D3" w:rsidRPr="00E32DFD" w:rsidRDefault="00487708" w:rsidP="00212057">
            <w:r w:rsidRPr="00E32DFD">
              <w:t>IKT-virksomhet, inntekter</w:t>
            </w:r>
          </w:p>
        </w:tc>
        <w:tc>
          <w:tcPr>
            <w:tcW w:w="1180" w:type="dxa"/>
          </w:tcPr>
          <w:p w14:paraId="2BD00EE4" w14:textId="77777777" w:rsidR="005F25D3" w:rsidRPr="00E32DFD" w:rsidRDefault="00487708" w:rsidP="00212057">
            <w:r w:rsidRPr="00E32DFD">
              <w:t>-</w:t>
            </w:r>
          </w:p>
        </w:tc>
        <w:tc>
          <w:tcPr>
            <w:tcW w:w="1180" w:type="dxa"/>
          </w:tcPr>
          <w:p w14:paraId="67D81006" w14:textId="77777777" w:rsidR="005F25D3" w:rsidRPr="00E32DFD" w:rsidRDefault="00487708" w:rsidP="00212057">
            <w:r w:rsidRPr="00E32DFD">
              <w:t>-</w:t>
            </w:r>
          </w:p>
        </w:tc>
        <w:tc>
          <w:tcPr>
            <w:tcW w:w="1240" w:type="dxa"/>
          </w:tcPr>
          <w:p w14:paraId="66EBB628" w14:textId="77777777" w:rsidR="005F25D3" w:rsidRPr="00E32DFD" w:rsidRDefault="00487708" w:rsidP="00C96C87">
            <w:pPr>
              <w:jc w:val="right"/>
            </w:pPr>
            <w:r w:rsidRPr="00E32DFD">
              <w:t>63 000</w:t>
            </w:r>
          </w:p>
        </w:tc>
        <w:tc>
          <w:tcPr>
            <w:tcW w:w="1180" w:type="dxa"/>
          </w:tcPr>
          <w:p w14:paraId="7BB7FFA8" w14:textId="77777777" w:rsidR="005F25D3" w:rsidRPr="00E32DFD" w:rsidRDefault="00487708" w:rsidP="00C96C87">
            <w:pPr>
              <w:jc w:val="right"/>
            </w:pPr>
            <w:r w:rsidRPr="00E32DFD">
              <w:t>63 000</w:t>
            </w:r>
          </w:p>
        </w:tc>
      </w:tr>
      <w:tr w:rsidR="005F25D3" w:rsidRPr="00E32DFD" w14:paraId="4A256DDC" w14:textId="77777777" w:rsidTr="00212057">
        <w:trPr>
          <w:trHeight w:val="380"/>
        </w:trPr>
        <w:tc>
          <w:tcPr>
            <w:tcW w:w="846" w:type="dxa"/>
          </w:tcPr>
          <w:p w14:paraId="60256B0E" w14:textId="77777777" w:rsidR="005F25D3" w:rsidRPr="00E32DFD" w:rsidRDefault="00487708" w:rsidP="00212057">
            <w:r w:rsidRPr="00E32DFD">
              <w:t>4710</w:t>
            </w:r>
          </w:p>
        </w:tc>
        <w:tc>
          <w:tcPr>
            <w:tcW w:w="850" w:type="dxa"/>
          </w:tcPr>
          <w:p w14:paraId="1688DC58" w14:textId="77777777" w:rsidR="005F25D3" w:rsidRPr="00E32DFD" w:rsidRDefault="005F25D3" w:rsidP="00212057"/>
        </w:tc>
        <w:tc>
          <w:tcPr>
            <w:tcW w:w="3084" w:type="dxa"/>
          </w:tcPr>
          <w:p w14:paraId="1B79D0CC" w14:textId="77777777" w:rsidR="005F25D3" w:rsidRPr="00E32DFD" w:rsidRDefault="00487708" w:rsidP="00212057">
            <w:r w:rsidRPr="00E32DFD">
              <w:t>Forsvarsbygg og nybygg og nyanlegg</w:t>
            </w:r>
          </w:p>
        </w:tc>
        <w:tc>
          <w:tcPr>
            <w:tcW w:w="1180" w:type="dxa"/>
          </w:tcPr>
          <w:p w14:paraId="2B4BD7C2" w14:textId="77777777" w:rsidR="005F25D3" w:rsidRPr="00E32DFD" w:rsidRDefault="005F25D3" w:rsidP="00212057"/>
        </w:tc>
        <w:tc>
          <w:tcPr>
            <w:tcW w:w="1180" w:type="dxa"/>
          </w:tcPr>
          <w:p w14:paraId="17A1096B" w14:textId="77777777" w:rsidR="005F25D3" w:rsidRPr="00E32DFD" w:rsidRDefault="005F25D3" w:rsidP="00212057"/>
        </w:tc>
        <w:tc>
          <w:tcPr>
            <w:tcW w:w="1240" w:type="dxa"/>
          </w:tcPr>
          <w:p w14:paraId="17F2FC7B" w14:textId="77777777" w:rsidR="005F25D3" w:rsidRPr="00E32DFD" w:rsidRDefault="005F25D3" w:rsidP="00C96C87">
            <w:pPr>
              <w:jc w:val="right"/>
            </w:pPr>
          </w:p>
        </w:tc>
        <w:tc>
          <w:tcPr>
            <w:tcW w:w="1180" w:type="dxa"/>
          </w:tcPr>
          <w:p w14:paraId="5FCCAD69" w14:textId="77777777" w:rsidR="005F25D3" w:rsidRPr="00E32DFD" w:rsidRDefault="005F25D3" w:rsidP="00C96C87">
            <w:pPr>
              <w:jc w:val="right"/>
            </w:pPr>
          </w:p>
        </w:tc>
      </w:tr>
      <w:tr w:rsidR="005F25D3" w:rsidRPr="00E32DFD" w14:paraId="5805914F" w14:textId="77777777" w:rsidTr="00212057">
        <w:trPr>
          <w:trHeight w:val="380"/>
        </w:trPr>
        <w:tc>
          <w:tcPr>
            <w:tcW w:w="846" w:type="dxa"/>
          </w:tcPr>
          <w:p w14:paraId="18F46D29" w14:textId="77777777" w:rsidR="005F25D3" w:rsidRPr="00E32DFD" w:rsidRDefault="005F25D3" w:rsidP="00212057"/>
        </w:tc>
        <w:tc>
          <w:tcPr>
            <w:tcW w:w="850" w:type="dxa"/>
          </w:tcPr>
          <w:p w14:paraId="740C885F" w14:textId="77777777" w:rsidR="005F25D3" w:rsidRPr="00E32DFD" w:rsidRDefault="00487708" w:rsidP="00212057">
            <w:r w:rsidRPr="00E32DFD">
              <w:t>1</w:t>
            </w:r>
          </w:p>
        </w:tc>
        <w:tc>
          <w:tcPr>
            <w:tcW w:w="3084" w:type="dxa"/>
          </w:tcPr>
          <w:p w14:paraId="1FD8937C" w14:textId="77777777" w:rsidR="005F25D3" w:rsidRPr="00E32DFD" w:rsidRDefault="00487708" w:rsidP="00212057">
            <w:r w:rsidRPr="00E32DFD">
              <w:t>Driftsinntekter</w:t>
            </w:r>
          </w:p>
        </w:tc>
        <w:tc>
          <w:tcPr>
            <w:tcW w:w="1180" w:type="dxa"/>
          </w:tcPr>
          <w:p w14:paraId="529EAFF9" w14:textId="77777777" w:rsidR="005F25D3" w:rsidRPr="00E32DFD" w:rsidRDefault="00487708" w:rsidP="00212057">
            <w:r w:rsidRPr="00E32DFD">
              <w:t>4 503 281</w:t>
            </w:r>
          </w:p>
        </w:tc>
        <w:tc>
          <w:tcPr>
            <w:tcW w:w="1180" w:type="dxa"/>
          </w:tcPr>
          <w:p w14:paraId="2CD1B894" w14:textId="77777777" w:rsidR="005F25D3" w:rsidRPr="00E32DFD" w:rsidRDefault="00487708" w:rsidP="00212057">
            <w:r w:rsidRPr="00E32DFD">
              <w:t>-</w:t>
            </w:r>
          </w:p>
        </w:tc>
        <w:tc>
          <w:tcPr>
            <w:tcW w:w="1240" w:type="dxa"/>
          </w:tcPr>
          <w:p w14:paraId="04A2C66F" w14:textId="77777777" w:rsidR="005F25D3" w:rsidRPr="00E32DFD" w:rsidRDefault="00487708" w:rsidP="00C96C87">
            <w:pPr>
              <w:jc w:val="right"/>
            </w:pPr>
            <w:r w:rsidRPr="00E32DFD">
              <w:t>234 914</w:t>
            </w:r>
          </w:p>
        </w:tc>
        <w:tc>
          <w:tcPr>
            <w:tcW w:w="1180" w:type="dxa"/>
          </w:tcPr>
          <w:p w14:paraId="73A33A6E" w14:textId="77777777" w:rsidR="005F25D3" w:rsidRPr="00E32DFD" w:rsidRDefault="00487708" w:rsidP="00C96C87">
            <w:pPr>
              <w:jc w:val="right"/>
            </w:pPr>
            <w:r w:rsidRPr="00E32DFD">
              <w:t>4 738 195</w:t>
            </w:r>
          </w:p>
        </w:tc>
      </w:tr>
      <w:tr w:rsidR="005F25D3" w:rsidRPr="00E32DFD" w14:paraId="04D4F9B5" w14:textId="77777777" w:rsidTr="00212057">
        <w:trPr>
          <w:trHeight w:val="380"/>
        </w:trPr>
        <w:tc>
          <w:tcPr>
            <w:tcW w:w="846" w:type="dxa"/>
          </w:tcPr>
          <w:p w14:paraId="68A46D92" w14:textId="77777777" w:rsidR="005F25D3" w:rsidRPr="00E32DFD" w:rsidRDefault="005F25D3" w:rsidP="00212057"/>
        </w:tc>
        <w:tc>
          <w:tcPr>
            <w:tcW w:w="850" w:type="dxa"/>
          </w:tcPr>
          <w:p w14:paraId="070C6D22" w14:textId="77777777" w:rsidR="005F25D3" w:rsidRPr="00E32DFD" w:rsidRDefault="00487708" w:rsidP="00212057">
            <w:r w:rsidRPr="00E32DFD">
              <w:t>47</w:t>
            </w:r>
          </w:p>
        </w:tc>
        <w:tc>
          <w:tcPr>
            <w:tcW w:w="3084" w:type="dxa"/>
          </w:tcPr>
          <w:p w14:paraId="02C364D5" w14:textId="77777777" w:rsidR="005F25D3" w:rsidRPr="00E32DFD" w:rsidRDefault="00487708" w:rsidP="00212057">
            <w:r w:rsidRPr="00E32DFD">
              <w:t>Salg av eiendom</w:t>
            </w:r>
          </w:p>
        </w:tc>
        <w:tc>
          <w:tcPr>
            <w:tcW w:w="1180" w:type="dxa"/>
          </w:tcPr>
          <w:p w14:paraId="1CFFEAB1" w14:textId="77777777" w:rsidR="005F25D3" w:rsidRPr="00E32DFD" w:rsidRDefault="00487708" w:rsidP="00212057">
            <w:r w:rsidRPr="00E32DFD">
              <w:t>17 540</w:t>
            </w:r>
          </w:p>
        </w:tc>
        <w:tc>
          <w:tcPr>
            <w:tcW w:w="1180" w:type="dxa"/>
          </w:tcPr>
          <w:p w14:paraId="20DB3B55" w14:textId="77777777" w:rsidR="005F25D3" w:rsidRPr="00E32DFD" w:rsidRDefault="00487708" w:rsidP="00212057">
            <w:r w:rsidRPr="00E32DFD">
              <w:t>-</w:t>
            </w:r>
          </w:p>
        </w:tc>
        <w:tc>
          <w:tcPr>
            <w:tcW w:w="1240" w:type="dxa"/>
          </w:tcPr>
          <w:p w14:paraId="157FEABF" w14:textId="77777777" w:rsidR="005F25D3" w:rsidRPr="00E32DFD" w:rsidRDefault="00487708" w:rsidP="00C96C87">
            <w:pPr>
              <w:jc w:val="right"/>
            </w:pPr>
            <w:r w:rsidRPr="00E32DFD">
              <w:t>82 370</w:t>
            </w:r>
          </w:p>
        </w:tc>
        <w:tc>
          <w:tcPr>
            <w:tcW w:w="1180" w:type="dxa"/>
          </w:tcPr>
          <w:p w14:paraId="675D6412" w14:textId="77777777" w:rsidR="005F25D3" w:rsidRPr="00E32DFD" w:rsidRDefault="00487708" w:rsidP="00C96C87">
            <w:pPr>
              <w:jc w:val="right"/>
            </w:pPr>
            <w:r w:rsidRPr="00E32DFD">
              <w:t>99 910</w:t>
            </w:r>
          </w:p>
        </w:tc>
      </w:tr>
      <w:tr w:rsidR="005F25D3" w:rsidRPr="00E32DFD" w14:paraId="49046413" w14:textId="77777777" w:rsidTr="00212057">
        <w:trPr>
          <w:trHeight w:val="380"/>
        </w:trPr>
        <w:tc>
          <w:tcPr>
            <w:tcW w:w="846" w:type="dxa"/>
          </w:tcPr>
          <w:p w14:paraId="797C4F32" w14:textId="77777777" w:rsidR="005F25D3" w:rsidRPr="00E32DFD" w:rsidRDefault="00487708" w:rsidP="00212057">
            <w:r w:rsidRPr="00E32DFD">
              <w:t>4720</w:t>
            </w:r>
          </w:p>
        </w:tc>
        <w:tc>
          <w:tcPr>
            <w:tcW w:w="850" w:type="dxa"/>
          </w:tcPr>
          <w:p w14:paraId="30F72514" w14:textId="77777777" w:rsidR="005F25D3" w:rsidRPr="00E32DFD" w:rsidRDefault="005F25D3" w:rsidP="00212057"/>
        </w:tc>
        <w:tc>
          <w:tcPr>
            <w:tcW w:w="3084" w:type="dxa"/>
          </w:tcPr>
          <w:p w14:paraId="14564A1C" w14:textId="77777777" w:rsidR="005F25D3" w:rsidRPr="00E32DFD" w:rsidRDefault="00487708" w:rsidP="00212057">
            <w:r w:rsidRPr="00E32DFD">
              <w:t>Forsvaret</w:t>
            </w:r>
          </w:p>
        </w:tc>
        <w:tc>
          <w:tcPr>
            <w:tcW w:w="1180" w:type="dxa"/>
          </w:tcPr>
          <w:p w14:paraId="4D65BF7B" w14:textId="77777777" w:rsidR="005F25D3" w:rsidRPr="00E32DFD" w:rsidRDefault="005F25D3" w:rsidP="00212057"/>
        </w:tc>
        <w:tc>
          <w:tcPr>
            <w:tcW w:w="1180" w:type="dxa"/>
          </w:tcPr>
          <w:p w14:paraId="536FAB12" w14:textId="77777777" w:rsidR="005F25D3" w:rsidRPr="00E32DFD" w:rsidRDefault="005F25D3" w:rsidP="00212057"/>
        </w:tc>
        <w:tc>
          <w:tcPr>
            <w:tcW w:w="1240" w:type="dxa"/>
          </w:tcPr>
          <w:p w14:paraId="7E02C620" w14:textId="77777777" w:rsidR="005F25D3" w:rsidRPr="00E32DFD" w:rsidRDefault="005F25D3" w:rsidP="00C96C87">
            <w:pPr>
              <w:jc w:val="right"/>
            </w:pPr>
          </w:p>
        </w:tc>
        <w:tc>
          <w:tcPr>
            <w:tcW w:w="1180" w:type="dxa"/>
          </w:tcPr>
          <w:p w14:paraId="4B77ABBE" w14:textId="77777777" w:rsidR="005F25D3" w:rsidRPr="00E32DFD" w:rsidRDefault="005F25D3" w:rsidP="00C96C87">
            <w:pPr>
              <w:jc w:val="right"/>
            </w:pPr>
          </w:p>
        </w:tc>
      </w:tr>
      <w:tr w:rsidR="005F25D3" w:rsidRPr="00E32DFD" w14:paraId="6FF8AD9C" w14:textId="77777777" w:rsidTr="00212057">
        <w:trPr>
          <w:trHeight w:val="380"/>
        </w:trPr>
        <w:tc>
          <w:tcPr>
            <w:tcW w:w="846" w:type="dxa"/>
          </w:tcPr>
          <w:p w14:paraId="488014C1" w14:textId="77777777" w:rsidR="005F25D3" w:rsidRPr="00E32DFD" w:rsidRDefault="005F25D3" w:rsidP="00212057"/>
        </w:tc>
        <w:tc>
          <w:tcPr>
            <w:tcW w:w="850" w:type="dxa"/>
          </w:tcPr>
          <w:p w14:paraId="74A90082" w14:textId="77777777" w:rsidR="005F25D3" w:rsidRPr="00E32DFD" w:rsidRDefault="00487708" w:rsidP="00212057">
            <w:r w:rsidRPr="00E32DFD">
              <w:t>1</w:t>
            </w:r>
          </w:p>
        </w:tc>
        <w:tc>
          <w:tcPr>
            <w:tcW w:w="3084" w:type="dxa"/>
          </w:tcPr>
          <w:p w14:paraId="1285779C" w14:textId="77777777" w:rsidR="005F25D3" w:rsidRPr="00E32DFD" w:rsidRDefault="00487708" w:rsidP="00212057">
            <w:r w:rsidRPr="00E32DFD">
              <w:t>Driftsinntekter</w:t>
            </w:r>
          </w:p>
        </w:tc>
        <w:tc>
          <w:tcPr>
            <w:tcW w:w="1180" w:type="dxa"/>
          </w:tcPr>
          <w:p w14:paraId="254A633B" w14:textId="77777777" w:rsidR="005F25D3" w:rsidRPr="00E32DFD" w:rsidRDefault="00487708" w:rsidP="00212057">
            <w:r w:rsidRPr="00E32DFD">
              <w:t>768 453</w:t>
            </w:r>
          </w:p>
        </w:tc>
        <w:tc>
          <w:tcPr>
            <w:tcW w:w="1180" w:type="dxa"/>
          </w:tcPr>
          <w:p w14:paraId="31CD93D2" w14:textId="77777777" w:rsidR="005F25D3" w:rsidRPr="00E32DFD" w:rsidRDefault="00487708" w:rsidP="00212057">
            <w:r w:rsidRPr="00E32DFD">
              <w:t>-</w:t>
            </w:r>
          </w:p>
        </w:tc>
        <w:tc>
          <w:tcPr>
            <w:tcW w:w="1240" w:type="dxa"/>
          </w:tcPr>
          <w:p w14:paraId="36AC9A69" w14:textId="77777777" w:rsidR="005F25D3" w:rsidRPr="00E32DFD" w:rsidRDefault="00487708" w:rsidP="00C96C87">
            <w:pPr>
              <w:jc w:val="right"/>
            </w:pPr>
            <w:r w:rsidRPr="00E32DFD">
              <w:t>844 950</w:t>
            </w:r>
          </w:p>
        </w:tc>
        <w:tc>
          <w:tcPr>
            <w:tcW w:w="1180" w:type="dxa"/>
          </w:tcPr>
          <w:p w14:paraId="16AC6DB0" w14:textId="77777777" w:rsidR="005F25D3" w:rsidRPr="00E32DFD" w:rsidRDefault="00487708" w:rsidP="00C96C87">
            <w:pPr>
              <w:jc w:val="right"/>
            </w:pPr>
            <w:r w:rsidRPr="00E32DFD">
              <w:t>1 613 403</w:t>
            </w:r>
          </w:p>
        </w:tc>
      </w:tr>
      <w:tr w:rsidR="005F25D3" w:rsidRPr="00E32DFD" w14:paraId="7AFC2EE6" w14:textId="77777777" w:rsidTr="00212057">
        <w:trPr>
          <w:trHeight w:val="640"/>
        </w:trPr>
        <w:tc>
          <w:tcPr>
            <w:tcW w:w="846" w:type="dxa"/>
          </w:tcPr>
          <w:p w14:paraId="32292E1D" w14:textId="77777777" w:rsidR="005F25D3" w:rsidRPr="00E32DFD" w:rsidRDefault="00487708" w:rsidP="00212057">
            <w:r w:rsidRPr="00E32DFD">
              <w:t>4760</w:t>
            </w:r>
          </w:p>
        </w:tc>
        <w:tc>
          <w:tcPr>
            <w:tcW w:w="850" w:type="dxa"/>
          </w:tcPr>
          <w:p w14:paraId="70DACC80" w14:textId="77777777" w:rsidR="005F25D3" w:rsidRPr="00E32DFD" w:rsidRDefault="005F25D3" w:rsidP="00212057"/>
        </w:tc>
        <w:tc>
          <w:tcPr>
            <w:tcW w:w="3084" w:type="dxa"/>
          </w:tcPr>
          <w:p w14:paraId="14E42CA9" w14:textId="77777777" w:rsidR="005F25D3" w:rsidRPr="00E32DFD" w:rsidRDefault="00487708" w:rsidP="00212057">
            <w:r w:rsidRPr="00E32DFD">
              <w:t>Forsvarsmateriell og større anskaffelser og vedlikehold</w:t>
            </w:r>
          </w:p>
        </w:tc>
        <w:tc>
          <w:tcPr>
            <w:tcW w:w="1180" w:type="dxa"/>
          </w:tcPr>
          <w:p w14:paraId="10920113" w14:textId="77777777" w:rsidR="005F25D3" w:rsidRPr="00E32DFD" w:rsidRDefault="005F25D3" w:rsidP="00212057"/>
        </w:tc>
        <w:tc>
          <w:tcPr>
            <w:tcW w:w="1180" w:type="dxa"/>
          </w:tcPr>
          <w:p w14:paraId="4C3FF9C9" w14:textId="77777777" w:rsidR="005F25D3" w:rsidRPr="00E32DFD" w:rsidRDefault="005F25D3" w:rsidP="00212057"/>
        </w:tc>
        <w:tc>
          <w:tcPr>
            <w:tcW w:w="1240" w:type="dxa"/>
          </w:tcPr>
          <w:p w14:paraId="4D5E8396" w14:textId="77777777" w:rsidR="005F25D3" w:rsidRPr="00E32DFD" w:rsidRDefault="005F25D3" w:rsidP="00C96C87">
            <w:pPr>
              <w:jc w:val="right"/>
            </w:pPr>
          </w:p>
        </w:tc>
        <w:tc>
          <w:tcPr>
            <w:tcW w:w="1180" w:type="dxa"/>
          </w:tcPr>
          <w:p w14:paraId="3DEAFD17" w14:textId="77777777" w:rsidR="005F25D3" w:rsidRPr="00E32DFD" w:rsidRDefault="005F25D3" w:rsidP="00C96C87">
            <w:pPr>
              <w:jc w:val="right"/>
            </w:pPr>
          </w:p>
        </w:tc>
      </w:tr>
      <w:tr w:rsidR="005F25D3" w:rsidRPr="00E32DFD" w14:paraId="179A822A" w14:textId="77777777" w:rsidTr="00212057">
        <w:trPr>
          <w:trHeight w:val="380"/>
        </w:trPr>
        <w:tc>
          <w:tcPr>
            <w:tcW w:w="846" w:type="dxa"/>
          </w:tcPr>
          <w:p w14:paraId="37A01BB3" w14:textId="77777777" w:rsidR="005F25D3" w:rsidRPr="00E32DFD" w:rsidRDefault="005F25D3" w:rsidP="00212057"/>
        </w:tc>
        <w:tc>
          <w:tcPr>
            <w:tcW w:w="850" w:type="dxa"/>
          </w:tcPr>
          <w:p w14:paraId="14537C78" w14:textId="77777777" w:rsidR="005F25D3" w:rsidRPr="00E32DFD" w:rsidRDefault="00487708" w:rsidP="00212057">
            <w:r w:rsidRPr="00E32DFD">
              <w:t>1</w:t>
            </w:r>
          </w:p>
        </w:tc>
        <w:tc>
          <w:tcPr>
            <w:tcW w:w="3084" w:type="dxa"/>
          </w:tcPr>
          <w:p w14:paraId="61DAC449" w14:textId="77777777" w:rsidR="005F25D3" w:rsidRPr="00E32DFD" w:rsidRDefault="00487708" w:rsidP="00212057">
            <w:r w:rsidRPr="00E32DFD">
              <w:t>Driftsinntekter</w:t>
            </w:r>
          </w:p>
        </w:tc>
        <w:tc>
          <w:tcPr>
            <w:tcW w:w="1180" w:type="dxa"/>
          </w:tcPr>
          <w:p w14:paraId="20A9034E" w14:textId="77777777" w:rsidR="005F25D3" w:rsidRPr="00E32DFD" w:rsidRDefault="00487708" w:rsidP="00212057">
            <w:r w:rsidRPr="00E32DFD">
              <w:t>32 543</w:t>
            </w:r>
          </w:p>
        </w:tc>
        <w:tc>
          <w:tcPr>
            <w:tcW w:w="1180" w:type="dxa"/>
          </w:tcPr>
          <w:p w14:paraId="0EF09890" w14:textId="77777777" w:rsidR="005F25D3" w:rsidRPr="00E32DFD" w:rsidRDefault="00487708" w:rsidP="00212057">
            <w:r w:rsidRPr="00E32DFD">
              <w:t>-</w:t>
            </w:r>
          </w:p>
        </w:tc>
        <w:tc>
          <w:tcPr>
            <w:tcW w:w="1240" w:type="dxa"/>
          </w:tcPr>
          <w:p w14:paraId="3F197BE4" w14:textId="77777777" w:rsidR="005F25D3" w:rsidRPr="00E32DFD" w:rsidRDefault="00487708" w:rsidP="00C96C87">
            <w:pPr>
              <w:jc w:val="right"/>
            </w:pPr>
            <w:r w:rsidRPr="00E32DFD">
              <w:t>48 000</w:t>
            </w:r>
          </w:p>
        </w:tc>
        <w:tc>
          <w:tcPr>
            <w:tcW w:w="1180" w:type="dxa"/>
          </w:tcPr>
          <w:p w14:paraId="4FB2C0C7" w14:textId="77777777" w:rsidR="005F25D3" w:rsidRPr="00E32DFD" w:rsidRDefault="00487708" w:rsidP="00C96C87">
            <w:pPr>
              <w:jc w:val="right"/>
            </w:pPr>
            <w:r w:rsidRPr="00E32DFD">
              <w:t>80 543</w:t>
            </w:r>
          </w:p>
        </w:tc>
      </w:tr>
      <w:tr w:rsidR="005F25D3" w:rsidRPr="00E32DFD" w14:paraId="4533AE92" w14:textId="77777777" w:rsidTr="00212057">
        <w:trPr>
          <w:trHeight w:val="640"/>
        </w:trPr>
        <w:tc>
          <w:tcPr>
            <w:tcW w:w="846" w:type="dxa"/>
          </w:tcPr>
          <w:p w14:paraId="1D804001" w14:textId="77777777" w:rsidR="005F25D3" w:rsidRPr="00E32DFD" w:rsidRDefault="005F25D3" w:rsidP="00212057"/>
        </w:tc>
        <w:tc>
          <w:tcPr>
            <w:tcW w:w="850" w:type="dxa"/>
          </w:tcPr>
          <w:p w14:paraId="5C24296C" w14:textId="77777777" w:rsidR="005F25D3" w:rsidRPr="00E32DFD" w:rsidRDefault="00487708" w:rsidP="00212057">
            <w:r w:rsidRPr="00E32DFD">
              <w:t>45</w:t>
            </w:r>
          </w:p>
        </w:tc>
        <w:tc>
          <w:tcPr>
            <w:tcW w:w="3084" w:type="dxa"/>
          </w:tcPr>
          <w:p w14:paraId="725603E0" w14:textId="77777777" w:rsidR="005F25D3" w:rsidRPr="00E32DFD" w:rsidRDefault="00487708" w:rsidP="00212057">
            <w:r w:rsidRPr="00E32DFD">
              <w:t>Større utstyrsanskaffelser og vedlikehold, inntekter</w:t>
            </w:r>
          </w:p>
        </w:tc>
        <w:tc>
          <w:tcPr>
            <w:tcW w:w="1180" w:type="dxa"/>
          </w:tcPr>
          <w:p w14:paraId="68DF9AF0" w14:textId="77777777" w:rsidR="005F25D3" w:rsidRPr="00E32DFD" w:rsidRDefault="00487708" w:rsidP="00212057">
            <w:r w:rsidRPr="00E32DFD">
              <w:t>101 760</w:t>
            </w:r>
          </w:p>
        </w:tc>
        <w:tc>
          <w:tcPr>
            <w:tcW w:w="1180" w:type="dxa"/>
          </w:tcPr>
          <w:p w14:paraId="6547DF0C" w14:textId="77777777" w:rsidR="005F25D3" w:rsidRPr="00E32DFD" w:rsidRDefault="00487708" w:rsidP="00212057">
            <w:r w:rsidRPr="00E32DFD">
              <w:t>-</w:t>
            </w:r>
          </w:p>
        </w:tc>
        <w:tc>
          <w:tcPr>
            <w:tcW w:w="1240" w:type="dxa"/>
          </w:tcPr>
          <w:p w14:paraId="1144C4DA" w14:textId="77777777" w:rsidR="005F25D3" w:rsidRPr="00E32DFD" w:rsidRDefault="00487708" w:rsidP="00C96C87">
            <w:pPr>
              <w:jc w:val="right"/>
            </w:pPr>
            <w:r w:rsidRPr="00E32DFD">
              <w:t>15 240</w:t>
            </w:r>
          </w:p>
        </w:tc>
        <w:tc>
          <w:tcPr>
            <w:tcW w:w="1180" w:type="dxa"/>
          </w:tcPr>
          <w:p w14:paraId="16408B7B" w14:textId="77777777" w:rsidR="005F25D3" w:rsidRPr="00E32DFD" w:rsidRDefault="00487708" w:rsidP="00C96C87">
            <w:pPr>
              <w:jc w:val="right"/>
            </w:pPr>
            <w:r w:rsidRPr="00E32DFD">
              <w:t>117 000</w:t>
            </w:r>
          </w:p>
        </w:tc>
      </w:tr>
      <w:tr w:rsidR="005F25D3" w:rsidRPr="00E32DFD" w14:paraId="11571C43" w14:textId="77777777" w:rsidTr="00212057">
        <w:trPr>
          <w:trHeight w:val="380"/>
        </w:trPr>
        <w:tc>
          <w:tcPr>
            <w:tcW w:w="846" w:type="dxa"/>
          </w:tcPr>
          <w:p w14:paraId="6ABCFC6A" w14:textId="77777777" w:rsidR="005F25D3" w:rsidRPr="00E32DFD" w:rsidRDefault="00487708" w:rsidP="00212057">
            <w:r w:rsidRPr="00E32DFD">
              <w:t>4791</w:t>
            </w:r>
          </w:p>
        </w:tc>
        <w:tc>
          <w:tcPr>
            <w:tcW w:w="850" w:type="dxa"/>
          </w:tcPr>
          <w:p w14:paraId="6F2C657E" w14:textId="77777777" w:rsidR="005F25D3" w:rsidRPr="00E32DFD" w:rsidRDefault="005F25D3" w:rsidP="00212057"/>
        </w:tc>
        <w:tc>
          <w:tcPr>
            <w:tcW w:w="3084" w:type="dxa"/>
          </w:tcPr>
          <w:p w14:paraId="153E7DB3" w14:textId="77777777" w:rsidR="005F25D3" w:rsidRPr="00E32DFD" w:rsidRDefault="00487708" w:rsidP="00212057">
            <w:r w:rsidRPr="00E32DFD">
              <w:t>Redningshelikoptertjenesten</w:t>
            </w:r>
          </w:p>
        </w:tc>
        <w:tc>
          <w:tcPr>
            <w:tcW w:w="1180" w:type="dxa"/>
          </w:tcPr>
          <w:p w14:paraId="1968F74C" w14:textId="77777777" w:rsidR="005F25D3" w:rsidRPr="00E32DFD" w:rsidRDefault="005F25D3" w:rsidP="00212057"/>
        </w:tc>
        <w:tc>
          <w:tcPr>
            <w:tcW w:w="1180" w:type="dxa"/>
          </w:tcPr>
          <w:p w14:paraId="6AE3EC15" w14:textId="77777777" w:rsidR="005F25D3" w:rsidRPr="00E32DFD" w:rsidRDefault="005F25D3" w:rsidP="00212057"/>
        </w:tc>
        <w:tc>
          <w:tcPr>
            <w:tcW w:w="1240" w:type="dxa"/>
          </w:tcPr>
          <w:p w14:paraId="44E4DACA" w14:textId="77777777" w:rsidR="005F25D3" w:rsidRPr="00E32DFD" w:rsidRDefault="005F25D3" w:rsidP="00C96C87">
            <w:pPr>
              <w:jc w:val="right"/>
            </w:pPr>
          </w:p>
        </w:tc>
        <w:tc>
          <w:tcPr>
            <w:tcW w:w="1180" w:type="dxa"/>
          </w:tcPr>
          <w:p w14:paraId="1AAA4649" w14:textId="77777777" w:rsidR="005F25D3" w:rsidRPr="00E32DFD" w:rsidRDefault="005F25D3" w:rsidP="00C96C87">
            <w:pPr>
              <w:jc w:val="right"/>
            </w:pPr>
          </w:p>
        </w:tc>
      </w:tr>
      <w:tr w:rsidR="005F25D3" w:rsidRPr="00E32DFD" w14:paraId="795A3818" w14:textId="77777777" w:rsidTr="00212057">
        <w:trPr>
          <w:trHeight w:val="380"/>
        </w:trPr>
        <w:tc>
          <w:tcPr>
            <w:tcW w:w="846" w:type="dxa"/>
          </w:tcPr>
          <w:p w14:paraId="55E40397" w14:textId="77777777" w:rsidR="005F25D3" w:rsidRPr="00E32DFD" w:rsidRDefault="005F25D3" w:rsidP="00212057"/>
        </w:tc>
        <w:tc>
          <w:tcPr>
            <w:tcW w:w="850" w:type="dxa"/>
          </w:tcPr>
          <w:p w14:paraId="276A9C1D" w14:textId="77777777" w:rsidR="005F25D3" w:rsidRPr="00E32DFD" w:rsidRDefault="00487708" w:rsidP="00212057">
            <w:r w:rsidRPr="00E32DFD">
              <w:t>1</w:t>
            </w:r>
          </w:p>
        </w:tc>
        <w:tc>
          <w:tcPr>
            <w:tcW w:w="3084" w:type="dxa"/>
          </w:tcPr>
          <w:p w14:paraId="3FF3B95C" w14:textId="77777777" w:rsidR="005F25D3" w:rsidRPr="00E32DFD" w:rsidRDefault="00487708" w:rsidP="00212057">
            <w:r w:rsidRPr="00E32DFD">
              <w:t>Driftsinntekter</w:t>
            </w:r>
          </w:p>
        </w:tc>
        <w:tc>
          <w:tcPr>
            <w:tcW w:w="1180" w:type="dxa"/>
          </w:tcPr>
          <w:p w14:paraId="041ADA70" w14:textId="77777777" w:rsidR="005F25D3" w:rsidRPr="00E32DFD" w:rsidRDefault="00487708" w:rsidP="00212057">
            <w:r w:rsidRPr="00E32DFD">
              <w:t>548 937</w:t>
            </w:r>
          </w:p>
        </w:tc>
        <w:tc>
          <w:tcPr>
            <w:tcW w:w="1180" w:type="dxa"/>
          </w:tcPr>
          <w:p w14:paraId="153AB044" w14:textId="77777777" w:rsidR="005F25D3" w:rsidRPr="00E32DFD" w:rsidRDefault="00487708" w:rsidP="00212057">
            <w:r w:rsidRPr="00E32DFD">
              <w:t>-</w:t>
            </w:r>
          </w:p>
        </w:tc>
        <w:tc>
          <w:tcPr>
            <w:tcW w:w="1240" w:type="dxa"/>
          </w:tcPr>
          <w:p w14:paraId="0788CF50" w14:textId="77777777" w:rsidR="005F25D3" w:rsidRPr="00E32DFD" w:rsidRDefault="00487708" w:rsidP="00C96C87">
            <w:pPr>
              <w:jc w:val="right"/>
            </w:pPr>
            <w:r w:rsidRPr="00E32DFD">
              <w:t>83 864</w:t>
            </w:r>
          </w:p>
        </w:tc>
        <w:tc>
          <w:tcPr>
            <w:tcW w:w="1180" w:type="dxa"/>
          </w:tcPr>
          <w:p w14:paraId="2685E2CA" w14:textId="77777777" w:rsidR="005F25D3" w:rsidRPr="00E32DFD" w:rsidRDefault="00487708" w:rsidP="00C96C87">
            <w:pPr>
              <w:jc w:val="right"/>
            </w:pPr>
            <w:r w:rsidRPr="00E32DFD">
              <w:t>632 801</w:t>
            </w:r>
          </w:p>
        </w:tc>
      </w:tr>
      <w:tr w:rsidR="005F25D3" w:rsidRPr="00E32DFD" w14:paraId="39852276" w14:textId="77777777" w:rsidTr="00212057">
        <w:trPr>
          <w:trHeight w:val="380"/>
        </w:trPr>
        <w:tc>
          <w:tcPr>
            <w:tcW w:w="846" w:type="dxa"/>
          </w:tcPr>
          <w:p w14:paraId="1526F352" w14:textId="77777777" w:rsidR="005F25D3" w:rsidRPr="00E32DFD" w:rsidRDefault="00487708" w:rsidP="00212057">
            <w:r w:rsidRPr="00E32DFD">
              <w:t>5309</w:t>
            </w:r>
          </w:p>
        </w:tc>
        <w:tc>
          <w:tcPr>
            <w:tcW w:w="850" w:type="dxa"/>
          </w:tcPr>
          <w:p w14:paraId="12515B59" w14:textId="77777777" w:rsidR="005F25D3" w:rsidRPr="00E32DFD" w:rsidRDefault="005F25D3" w:rsidP="00212057"/>
        </w:tc>
        <w:tc>
          <w:tcPr>
            <w:tcW w:w="3084" w:type="dxa"/>
          </w:tcPr>
          <w:p w14:paraId="562A0E8B" w14:textId="77777777" w:rsidR="005F25D3" w:rsidRPr="00E32DFD" w:rsidRDefault="00487708" w:rsidP="00212057">
            <w:r w:rsidRPr="00E32DFD">
              <w:t>Tilfeldige inntekter</w:t>
            </w:r>
          </w:p>
        </w:tc>
        <w:tc>
          <w:tcPr>
            <w:tcW w:w="1180" w:type="dxa"/>
          </w:tcPr>
          <w:p w14:paraId="267CC097" w14:textId="77777777" w:rsidR="005F25D3" w:rsidRPr="00E32DFD" w:rsidRDefault="005F25D3" w:rsidP="00212057"/>
        </w:tc>
        <w:tc>
          <w:tcPr>
            <w:tcW w:w="1180" w:type="dxa"/>
          </w:tcPr>
          <w:p w14:paraId="1AF52F62" w14:textId="77777777" w:rsidR="005F25D3" w:rsidRPr="00E32DFD" w:rsidRDefault="005F25D3" w:rsidP="00212057"/>
        </w:tc>
        <w:tc>
          <w:tcPr>
            <w:tcW w:w="1240" w:type="dxa"/>
          </w:tcPr>
          <w:p w14:paraId="4B2783DD" w14:textId="77777777" w:rsidR="005F25D3" w:rsidRPr="00E32DFD" w:rsidRDefault="005F25D3" w:rsidP="00C96C87">
            <w:pPr>
              <w:jc w:val="right"/>
            </w:pPr>
          </w:p>
        </w:tc>
        <w:tc>
          <w:tcPr>
            <w:tcW w:w="1180" w:type="dxa"/>
          </w:tcPr>
          <w:p w14:paraId="45FA9724" w14:textId="77777777" w:rsidR="005F25D3" w:rsidRPr="00E32DFD" w:rsidRDefault="005F25D3" w:rsidP="00C96C87">
            <w:pPr>
              <w:jc w:val="right"/>
            </w:pPr>
          </w:p>
        </w:tc>
      </w:tr>
      <w:tr w:rsidR="005F25D3" w:rsidRPr="00E32DFD" w14:paraId="39AFAE52" w14:textId="77777777" w:rsidTr="00212057">
        <w:trPr>
          <w:trHeight w:val="380"/>
        </w:trPr>
        <w:tc>
          <w:tcPr>
            <w:tcW w:w="846" w:type="dxa"/>
          </w:tcPr>
          <w:p w14:paraId="4387CF4D" w14:textId="77777777" w:rsidR="005F25D3" w:rsidRPr="00E32DFD" w:rsidRDefault="005F25D3" w:rsidP="00212057"/>
        </w:tc>
        <w:tc>
          <w:tcPr>
            <w:tcW w:w="850" w:type="dxa"/>
          </w:tcPr>
          <w:p w14:paraId="4C288CEC" w14:textId="77777777" w:rsidR="005F25D3" w:rsidRPr="00E32DFD" w:rsidRDefault="00487708" w:rsidP="00212057">
            <w:r w:rsidRPr="00E32DFD">
              <w:t>29</w:t>
            </w:r>
          </w:p>
        </w:tc>
        <w:tc>
          <w:tcPr>
            <w:tcW w:w="3084" w:type="dxa"/>
          </w:tcPr>
          <w:p w14:paraId="4AB30C4E" w14:textId="77777777" w:rsidR="005F25D3" w:rsidRPr="00E32DFD" w:rsidRDefault="00487708" w:rsidP="00212057">
            <w:r w:rsidRPr="00E32DFD">
              <w:t>Ymse</w:t>
            </w:r>
          </w:p>
        </w:tc>
        <w:tc>
          <w:tcPr>
            <w:tcW w:w="1180" w:type="dxa"/>
          </w:tcPr>
          <w:p w14:paraId="51EBEC9E" w14:textId="77777777" w:rsidR="005F25D3" w:rsidRPr="00E32DFD" w:rsidRDefault="00487708" w:rsidP="00212057">
            <w:r w:rsidRPr="00E32DFD">
              <w:t>400 000</w:t>
            </w:r>
          </w:p>
        </w:tc>
        <w:tc>
          <w:tcPr>
            <w:tcW w:w="1180" w:type="dxa"/>
          </w:tcPr>
          <w:p w14:paraId="62E152E5" w14:textId="77777777" w:rsidR="005F25D3" w:rsidRPr="00E32DFD" w:rsidRDefault="00487708" w:rsidP="00212057">
            <w:r w:rsidRPr="00E32DFD">
              <w:t>-</w:t>
            </w:r>
          </w:p>
        </w:tc>
        <w:tc>
          <w:tcPr>
            <w:tcW w:w="1240" w:type="dxa"/>
          </w:tcPr>
          <w:p w14:paraId="793611CD" w14:textId="77777777" w:rsidR="005F25D3" w:rsidRPr="00E32DFD" w:rsidRDefault="00487708" w:rsidP="00C96C87">
            <w:pPr>
              <w:jc w:val="right"/>
            </w:pPr>
            <w:r w:rsidRPr="00E32DFD">
              <w:t>735 000</w:t>
            </w:r>
          </w:p>
        </w:tc>
        <w:tc>
          <w:tcPr>
            <w:tcW w:w="1180" w:type="dxa"/>
          </w:tcPr>
          <w:p w14:paraId="2A55D3EB" w14:textId="77777777" w:rsidR="005F25D3" w:rsidRPr="00E32DFD" w:rsidRDefault="00487708" w:rsidP="00C96C87">
            <w:pPr>
              <w:jc w:val="right"/>
            </w:pPr>
            <w:r w:rsidRPr="00E32DFD">
              <w:t>1 135 000</w:t>
            </w:r>
          </w:p>
        </w:tc>
      </w:tr>
      <w:tr w:rsidR="005F25D3" w:rsidRPr="00E32DFD" w14:paraId="7DDAB112" w14:textId="77777777" w:rsidTr="00212057">
        <w:trPr>
          <w:trHeight w:val="380"/>
        </w:trPr>
        <w:tc>
          <w:tcPr>
            <w:tcW w:w="846" w:type="dxa"/>
          </w:tcPr>
          <w:p w14:paraId="23BF525D" w14:textId="77777777" w:rsidR="005F25D3" w:rsidRPr="00E32DFD" w:rsidRDefault="00487708" w:rsidP="00212057">
            <w:r w:rsidRPr="00E32DFD">
              <w:t>5310</w:t>
            </w:r>
          </w:p>
        </w:tc>
        <w:tc>
          <w:tcPr>
            <w:tcW w:w="850" w:type="dxa"/>
          </w:tcPr>
          <w:p w14:paraId="7DC773B4" w14:textId="77777777" w:rsidR="005F25D3" w:rsidRPr="00E32DFD" w:rsidRDefault="005F25D3" w:rsidP="00212057"/>
        </w:tc>
        <w:tc>
          <w:tcPr>
            <w:tcW w:w="3084" w:type="dxa"/>
          </w:tcPr>
          <w:p w14:paraId="67AEA9E3" w14:textId="77777777" w:rsidR="005F25D3" w:rsidRPr="00E32DFD" w:rsidRDefault="00487708" w:rsidP="00212057">
            <w:r w:rsidRPr="00E32DFD">
              <w:t>Statens lånekasse for utdanning</w:t>
            </w:r>
          </w:p>
        </w:tc>
        <w:tc>
          <w:tcPr>
            <w:tcW w:w="1180" w:type="dxa"/>
          </w:tcPr>
          <w:p w14:paraId="32B86014" w14:textId="77777777" w:rsidR="005F25D3" w:rsidRPr="00E32DFD" w:rsidRDefault="005F25D3" w:rsidP="00212057"/>
        </w:tc>
        <w:tc>
          <w:tcPr>
            <w:tcW w:w="1180" w:type="dxa"/>
          </w:tcPr>
          <w:p w14:paraId="664AA758" w14:textId="77777777" w:rsidR="005F25D3" w:rsidRPr="00E32DFD" w:rsidRDefault="005F25D3" w:rsidP="00212057"/>
        </w:tc>
        <w:tc>
          <w:tcPr>
            <w:tcW w:w="1240" w:type="dxa"/>
          </w:tcPr>
          <w:p w14:paraId="5902D121" w14:textId="77777777" w:rsidR="005F25D3" w:rsidRPr="00E32DFD" w:rsidRDefault="005F25D3" w:rsidP="00C96C87">
            <w:pPr>
              <w:jc w:val="right"/>
            </w:pPr>
          </w:p>
        </w:tc>
        <w:tc>
          <w:tcPr>
            <w:tcW w:w="1180" w:type="dxa"/>
          </w:tcPr>
          <w:p w14:paraId="5C1DC9FC" w14:textId="77777777" w:rsidR="005F25D3" w:rsidRPr="00E32DFD" w:rsidRDefault="005F25D3" w:rsidP="00C96C87">
            <w:pPr>
              <w:jc w:val="right"/>
            </w:pPr>
          </w:p>
        </w:tc>
      </w:tr>
      <w:tr w:rsidR="005F25D3" w:rsidRPr="00E32DFD" w14:paraId="1C42DD5F" w14:textId="77777777" w:rsidTr="00212057">
        <w:trPr>
          <w:trHeight w:val="380"/>
        </w:trPr>
        <w:tc>
          <w:tcPr>
            <w:tcW w:w="846" w:type="dxa"/>
          </w:tcPr>
          <w:p w14:paraId="49C7E84A" w14:textId="77777777" w:rsidR="005F25D3" w:rsidRPr="00E32DFD" w:rsidRDefault="005F25D3" w:rsidP="00212057"/>
        </w:tc>
        <w:tc>
          <w:tcPr>
            <w:tcW w:w="850" w:type="dxa"/>
          </w:tcPr>
          <w:p w14:paraId="15273654" w14:textId="77777777" w:rsidR="005F25D3" w:rsidRPr="00E32DFD" w:rsidRDefault="00487708" w:rsidP="00212057">
            <w:r w:rsidRPr="00E32DFD">
              <w:t>4</w:t>
            </w:r>
          </w:p>
        </w:tc>
        <w:tc>
          <w:tcPr>
            <w:tcW w:w="3084" w:type="dxa"/>
          </w:tcPr>
          <w:p w14:paraId="1C5BE705" w14:textId="77777777" w:rsidR="005F25D3" w:rsidRPr="00E32DFD" w:rsidRDefault="00487708" w:rsidP="00212057">
            <w:r w:rsidRPr="00E32DFD">
              <w:t>Refusjon av ODA-godkjente utgifter</w:t>
            </w:r>
          </w:p>
        </w:tc>
        <w:tc>
          <w:tcPr>
            <w:tcW w:w="1180" w:type="dxa"/>
          </w:tcPr>
          <w:p w14:paraId="0CBA6EA1" w14:textId="77777777" w:rsidR="005F25D3" w:rsidRPr="00E32DFD" w:rsidRDefault="00487708" w:rsidP="00212057">
            <w:r w:rsidRPr="00E32DFD">
              <w:t>6 300</w:t>
            </w:r>
          </w:p>
        </w:tc>
        <w:tc>
          <w:tcPr>
            <w:tcW w:w="1180" w:type="dxa"/>
          </w:tcPr>
          <w:p w14:paraId="6732D8B9" w14:textId="77777777" w:rsidR="005F25D3" w:rsidRPr="00E32DFD" w:rsidRDefault="00487708" w:rsidP="00212057">
            <w:r w:rsidRPr="00E32DFD">
              <w:t>-</w:t>
            </w:r>
          </w:p>
        </w:tc>
        <w:tc>
          <w:tcPr>
            <w:tcW w:w="1240" w:type="dxa"/>
          </w:tcPr>
          <w:p w14:paraId="24B120ED" w14:textId="77777777" w:rsidR="005F25D3" w:rsidRPr="00E32DFD" w:rsidRDefault="00487708" w:rsidP="00C96C87">
            <w:pPr>
              <w:jc w:val="right"/>
            </w:pPr>
            <w:r w:rsidRPr="00E32DFD">
              <w:t>4 700</w:t>
            </w:r>
          </w:p>
        </w:tc>
        <w:tc>
          <w:tcPr>
            <w:tcW w:w="1180" w:type="dxa"/>
          </w:tcPr>
          <w:p w14:paraId="3A48F745" w14:textId="77777777" w:rsidR="005F25D3" w:rsidRPr="00E32DFD" w:rsidRDefault="00487708" w:rsidP="00C96C87">
            <w:pPr>
              <w:jc w:val="right"/>
            </w:pPr>
            <w:r w:rsidRPr="00E32DFD">
              <w:t>11 000</w:t>
            </w:r>
          </w:p>
        </w:tc>
      </w:tr>
      <w:tr w:rsidR="005F25D3" w:rsidRPr="00E32DFD" w14:paraId="53BB0CD4" w14:textId="77777777" w:rsidTr="00212057">
        <w:trPr>
          <w:trHeight w:val="380"/>
        </w:trPr>
        <w:tc>
          <w:tcPr>
            <w:tcW w:w="846" w:type="dxa"/>
          </w:tcPr>
          <w:p w14:paraId="4C334E0B" w14:textId="77777777" w:rsidR="005F25D3" w:rsidRPr="00E32DFD" w:rsidRDefault="005F25D3" w:rsidP="00212057"/>
        </w:tc>
        <w:tc>
          <w:tcPr>
            <w:tcW w:w="850" w:type="dxa"/>
          </w:tcPr>
          <w:p w14:paraId="6745CF3D" w14:textId="77777777" w:rsidR="005F25D3" w:rsidRPr="00E32DFD" w:rsidRDefault="00487708" w:rsidP="00212057">
            <w:r w:rsidRPr="00E32DFD">
              <w:t>29</w:t>
            </w:r>
          </w:p>
        </w:tc>
        <w:tc>
          <w:tcPr>
            <w:tcW w:w="3084" w:type="dxa"/>
          </w:tcPr>
          <w:p w14:paraId="7C2C4FCB" w14:textId="77777777" w:rsidR="005F25D3" w:rsidRPr="00E32DFD" w:rsidRDefault="00487708" w:rsidP="00212057">
            <w:r w:rsidRPr="00E32DFD">
              <w:t>Termingebyrer</w:t>
            </w:r>
          </w:p>
        </w:tc>
        <w:tc>
          <w:tcPr>
            <w:tcW w:w="1180" w:type="dxa"/>
          </w:tcPr>
          <w:p w14:paraId="4AFE0985" w14:textId="77777777" w:rsidR="005F25D3" w:rsidRPr="00E32DFD" w:rsidRDefault="00487708" w:rsidP="00212057">
            <w:r w:rsidRPr="00E32DFD">
              <w:t>1 161</w:t>
            </w:r>
          </w:p>
        </w:tc>
        <w:tc>
          <w:tcPr>
            <w:tcW w:w="1180" w:type="dxa"/>
          </w:tcPr>
          <w:p w14:paraId="0EC00704" w14:textId="77777777" w:rsidR="005F25D3" w:rsidRPr="00E32DFD" w:rsidRDefault="00487708" w:rsidP="00212057">
            <w:r w:rsidRPr="00E32DFD">
              <w:t>-</w:t>
            </w:r>
          </w:p>
        </w:tc>
        <w:tc>
          <w:tcPr>
            <w:tcW w:w="1240" w:type="dxa"/>
          </w:tcPr>
          <w:p w14:paraId="77D9D3CE" w14:textId="77777777" w:rsidR="005F25D3" w:rsidRPr="00E32DFD" w:rsidRDefault="00487708" w:rsidP="00C96C87">
            <w:pPr>
              <w:jc w:val="right"/>
            </w:pPr>
            <w:r w:rsidRPr="00E32DFD">
              <w:t>859</w:t>
            </w:r>
          </w:p>
        </w:tc>
        <w:tc>
          <w:tcPr>
            <w:tcW w:w="1180" w:type="dxa"/>
          </w:tcPr>
          <w:p w14:paraId="7A9F7E3E" w14:textId="77777777" w:rsidR="005F25D3" w:rsidRPr="00E32DFD" w:rsidRDefault="00487708" w:rsidP="00C96C87">
            <w:pPr>
              <w:jc w:val="right"/>
            </w:pPr>
            <w:r w:rsidRPr="00E32DFD">
              <w:t>2 020</w:t>
            </w:r>
          </w:p>
        </w:tc>
      </w:tr>
      <w:tr w:rsidR="005F25D3" w:rsidRPr="00E32DFD" w14:paraId="1BA838D7" w14:textId="77777777" w:rsidTr="00212057">
        <w:trPr>
          <w:trHeight w:val="380"/>
        </w:trPr>
        <w:tc>
          <w:tcPr>
            <w:tcW w:w="846" w:type="dxa"/>
          </w:tcPr>
          <w:p w14:paraId="49E8080B" w14:textId="77777777" w:rsidR="005F25D3" w:rsidRPr="00E32DFD" w:rsidRDefault="005F25D3" w:rsidP="00212057"/>
        </w:tc>
        <w:tc>
          <w:tcPr>
            <w:tcW w:w="850" w:type="dxa"/>
          </w:tcPr>
          <w:p w14:paraId="65895E78" w14:textId="77777777" w:rsidR="005F25D3" w:rsidRPr="00E32DFD" w:rsidRDefault="00487708" w:rsidP="00212057">
            <w:r w:rsidRPr="00E32DFD">
              <w:t>89</w:t>
            </w:r>
          </w:p>
        </w:tc>
        <w:tc>
          <w:tcPr>
            <w:tcW w:w="3084" w:type="dxa"/>
          </w:tcPr>
          <w:p w14:paraId="61F9FE94" w14:textId="77777777" w:rsidR="005F25D3" w:rsidRPr="00E32DFD" w:rsidRDefault="00487708" w:rsidP="00212057">
            <w:r w:rsidRPr="00E32DFD">
              <w:t>Purregebyrer</w:t>
            </w:r>
          </w:p>
        </w:tc>
        <w:tc>
          <w:tcPr>
            <w:tcW w:w="1180" w:type="dxa"/>
          </w:tcPr>
          <w:p w14:paraId="4EA85D90" w14:textId="77777777" w:rsidR="005F25D3" w:rsidRPr="00E32DFD" w:rsidRDefault="00487708" w:rsidP="00212057">
            <w:r w:rsidRPr="00E32DFD">
              <w:t>92 913</w:t>
            </w:r>
          </w:p>
        </w:tc>
        <w:tc>
          <w:tcPr>
            <w:tcW w:w="1180" w:type="dxa"/>
          </w:tcPr>
          <w:p w14:paraId="2C1A4970" w14:textId="77777777" w:rsidR="005F25D3" w:rsidRPr="00E32DFD" w:rsidRDefault="00487708" w:rsidP="00212057">
            <w:r w:rsidRPr="00E32DFD">
              <w:t>-</w:t>
            </w:r>
          </w:p>
        </w:tc>
        <w:tc>
          <w:tcPr>
            <w:tcW w:w="1240" w:type="dxa"/>
          </w:tcPr>
          <w:p w14:paraId="0780054A" w14:textId="77777777" w:rsidR="005F25D3" w:rsidRPr="00E32DFD" w:rsidRDefault="00487708" w:rsidP="00C96C87">
            <w:pPr>
              <w:jc w:val="right"/>
            </w:pPr>
            <w:r w:rsidRPr="00E32DFD">
              <w:t>-18 099</w:t>
            </w:r>
          </w:p>
        </w:tc>
        <w:tc>
          <w:tcPr>
            <w:tcW w:w="1180" w:type="dxa"/>
          </w:tcPr>
          <w:p w14:paraId="555792D1" w14:textId="77777777" w:rsidR="005F25D3" w:rsidRPr="00E32DFD" w:rsidRDefault="00487708" w:rsidP="00C96C87">
            <w:pPr>
              <w:jc w:val="right"/>
            </w:pPr>
            <w:r w:rsidRPr="00E32DFD">
              <w:t>74 814</w:t>
            </w:r>
          </w:p>
        </w:tc>
      </w:tr>
      <w:tr w:rsidR="005F25D3" w:rsidRPr="00E32DFD" w14:paraId="027D2C4C" w14:textId="77777777" w:rsidTr="00212057">
        <w:trPr>
          <w:trHeight w:val="380"/>
        </w:trPr>
        <w:tc>
          <w:tcPr>
            <w:tcW w:w="846" w:type="dxa"/>
          </w:tcPr>
          <w:p w14:paraId="1F994C93" w14:textId="77777777" w:rsidR="005F25D3" w:rsidRPr="00E32DFD" w:rsidRDefault="005F25D3" w:rsidP="00212057"/>
        </w:tc>
        <w:tc>
          <w:tcPr>
            <w:tcW w:w="850" w:type="dxa"/>
          </w:tcPr>
          <w:p w14:paraId="571B6D48" w14:textId="77777777" w:rsidR="005F25D3" w:rsidRPr="00E32DFD" w:rsidRDefault="00487708" w:rsidP="00212057">
            <w:r w:rsidRPr="00E32DFD">
              <w:t>90</w:t>
            </w:r>
          </w:p>
        </w:tc>
        <w:tc>
          <w:tcPr>
            <w:tcW w:w="3084" w:type="dxa"/>
          </w:tcPr>
          <w:p w14:paraId="523C40BE" w14:textId="77777777" w:rsidR="005F25D3" w:rsidRPr="00E32DFD" w:rsidRDefault="00487708" w:rsidP="00212057">
            <w:r w:rsidRPr="00E32DFD">
              <w:t>Redusert lån og rentegjeld</w:t>
            </w:r>
          </w:p>
        </w:tc>
        <w:tc>
          <w:tcPr>
            <w:tcW w:w="1180" w:type="dxa"/>
          </w:tcPr>
          <w:p w14:paraId="6C8C8DD7" w14:textId="77777777" w:rsidR="005F25D3" w:rsidRPr="00E32DFD" w:rsidRDefault="00487708" w:rsidP="00212057">
            <w:r w:rsidRPr="00E32DFD">
              <w:t>12 806 848</w:t>
            </w:r>
          </w:p>
        </w:tc>
        <w:tc>
          <w:tcPr>
            <w:tcW w:w="1180" w:type="dxa"/>
          </w:tcPr>
          <w:p w14:paraId="672A629F" w14:textId="77777777" w:rsidR="005F25D3" w:rsidRPr="00E32DFD" w:rsidRDefault="00487708" w:rsidP="00212057">
            <w:r w:rsidRPr="00E32DFD">
              <w:t>-385 000</w:t>
            </w:r>
          </w:p>
        </w:tc>
        <w:tc>
          <w:tcPr>
            <w:tcW w:w="1240" w:type="dxa"/>
          </w:tcPr>
          <w:p w14:paraId="60164ECB" w14:textId="77777777" w:rsidR="005F25D3" w:rsidRPr="00E32DFD" w:rsidRDefault="00487708" w:rsidP="00C96C87">
            <w:pPr>
              <w:jc w:val="right"/>
            </w:pPr>
            <w:r w:rsidRPr="00E32DFD">
              <w:t>15 208</w:t>
            </w:r>
          </w:p>
        </w:tc>
        <w:tc>
          <w:tcPr>
            <w:tcW w:w="1180" w:type="dxa"/>
          </w:tcPr>
          <w:p w14:paraId="52D9A433" w14:textId="77777777" w:rsidR="005F25D3" w:rsidRPr="00E32DFD" w:rsidRDefault="00487708" w:rsidP="00C96C87">
            <w:pPr>
              <w:jc w:val="right"/>
            </w:pPr>
            <w:r w:rsidRPr="00E32DFD">
              <w:t>12 437 056</w:t>
            </w:r>
          </w:p>
        </w:tc>
      </w:tr>
      <w:tr w:rsidR="005F25D3" w:rsidRPr="00E32DFD" w14:paraId="0B17339D" w14:textId="77777777" w:rsidTr="00212057">
        <w:trPr>
          <w:trHeight w:val="380"/>
        </w:trPr>
        <w:tc>
          <w:tcPr>
            <w:tcW w:w="846" w:type="dxa"/>
          </w:tcPr>
          <w:p w14:paraId="17190514" w14:textId="77777777" w:rsidR="005F25D3" w:rsidRPr="00E32DFD" w:rsidRDefault="005F25D3" w:rsidP="00212057"/>
        </w:tc>
        <w:tc>
          <w:tcPr>
            <w:tcW w:w="850" w:type="dxa"/>
          </w:tcPr>
          <w:p w14:paraId="35E47CDA" w14:textId="77777777" w:rsidR="005F25D3" w:rsidRPr="00E32DFD" w:rsidRDefault="00487708" w:rsidP="00212057">
            <w:r w:rsidRPr="00E32DFD">
              <w:t>93</w:t>
            </w:r>
          </w:p>
        </w:tc>
        <w:tc>
          <w:tcPr>
            <w:tcW w:w="3084" w:type="dxa"/>
          </w:tcPr>
          <w:p w14:paraId="19968499" w14:textId="77777777" w:rsidR="005F25D3" w:rsidRPr="00E32DFD" w:rsidRDefault="00487708" w:rsidP="00212057">
            <w:r w:rsidRPr="00E32DFD">
              <w:t>Omgjøring av utdanningslån til stipend</w:t>
            </w:r>
          </w:p>
        </w:tc>
        <w:tc>
          <w:tcPr>
            <w:tcW w:w="1180" w:type="dxa"/>
          </w:tcPr>
          <w:p w14:paraId="3E69AD69" w14:textId="77777777" w:rsidR="005F25D3" w:rsidRPr="00E32DFD" w:rsidRDefault="00487708" w:rsidP="00212057">
            <w:r w:rsidRPr="00E32DFD">
              <w:t>7 284 547</w:t>
            </w:r>
          </w:p>
        </w:tc>
        <w:tc>
          <w:tcPr>
            <w:tcW w:w="1180" w:type="dxa"/>
          </w:tcPr>
          <w:p w14:paraId="772E6816" w14:textId="77777777" w:rsidR="005F25D3" w:rsidRPr="00E32DFD" w:rsidRDefault="00487708" w:rsidP="00212057">
            <w:r w:rsidRPr="00E32DFD">
              <w:t>470 362</w:t>
            </w:r>
          </w:p>
        </w:tc>
        <w:tc>
          <w:tcPr>
            <w:tcW w:w="1240" w:type="dxa"/>
          </w:tcPr>
          <w:p w14:paraId="4A5C171E" w14:textId="77777777" w:rsidR="005F25D3" w:rsidRPr="00E32DFD" w:rsidRDefault="00487708" w:rsidP="00C96C87">
            <w:pPr>
              <w:jc w:val="right"/>
            </w:pPr>
            <w:r w:rsidRPr="00E32DFD">
              <w:t>30 479</w:t>
            </w:r>
          </w:p>
        </w:tc>
        <w:tc>
          <w:tcPr>
            <w:tcW w:w="1180" w:type="dxa"/>
          </w:tcPr>
          <w:p w14:paraId="49EFAEF1" w14:textId="77777777" w:rsidR="005F25D3" w:rsidRPr="00E32DFD" w:rsidRDefault="00487708" w:rsidP="00C96C87">
            <w:pPr>
              <w:jc w:val="right"/>
            </w:pPr>
            <w:r w:rsidRPr="00E32DFD">
              <w:t>7 785 388</w:t>
            </w:r>
          </w:p>
        </w:tc>
      </w:tr>
      <w:tr w:rsidR="005F25D3" w:rsidRPr="00E32DFD" w14:paraId="3FCD3189" w14:textId="77777777" w:rsidTr="00212057">
        <w:trPr>
          <w:trHeight w:val="380"/>
        </w:trPr>
        <w:tc>
          <w:tcPr>
            <w:tcW w:w="846" w:type="dxa"/>
          </w:tcPr>
          <w:p w14:paraId="1423BC45" w14:textId="77777777" w:rsidR="005F25D3" w:rsidRPr="00E32DFD" w:rsidRDefault="00487708" w:rsidP="00212057">
            <w:r w:rsidRPr="00E32DFD">
              <w:t>5325</w:t>
            </w:r>
          </w:p>
        </w:tc>
        <w:tc>
          <w:tcPr>
            <w:tcW w:w="850" w:type="dxa"/>
          </w:tcPr>
          <w:p w14:paraId="39FA5951" w14:textId="77777777" w:rsidR="005F25D3" w:rsidRPr="00E32DFD" w:rsidRDefault="005F25D3" w:rsidP="00212057"/>
        </w:tc>
        <w:tc>
          <w:tcPr>
            <w:tcW w:w="3084" w:type="dxa"/>
          </w:tcPr>
          <w:p w14:paraId="54413F62" w14:textId="77777777" w:rsidR="005F25D3" w:rsidRPr="00E32DFD" w:rsidRDefault="00487708" w:rsidP="00212057">
            <w:r w:rsidRPr="00E32DFD">
              <w:t>Innovasjon Norge</w:t>
            </w:r>
          </w:p>
        </w:tc>
        <w:tc>
          <w:tcPr>
            <w:tcW w:w="1180" w:type="dxa"/>
          </w:tcPr>
          <w:p w14:paraId="66296CF7" w14:textId="77777777" w:rsidR="005F25D3" w:rsidRPr="00E32DFD" w:rsidRDefault="005F25D3" w:rsidP="00212057"/>
        </w:tc>
        <w:tc>
          <w:tcPr>
            <w:tcW w:w="1180" w:type="dxa"/>
          </w:tcPr>
          <w:p w14:paraId="5E461BD1" w14:textId="77777777" w:rsidR="005F25D3" w:rsidRPr="00E32DFD" w:rsidRDefault="005F25D3" w:rsidP="00212057"/>
        </w:tc>
        <w:tc>
          <w:tcPr>
            <w:tcW w:w="1240" w:type="dxa"/>
          </w:tcPr>
          <w:p w14:paraId="42A603D5" w14:textId="77777777" w:rsidR="005F25D3" w:rsidRPr="00E32DFD" w:rsidRDefault="005F25D3" w:rsidP="00C96C87">
            <w:pPr>
              <w:jc w:val="right"/>
            </w:pPr>
          </w:p>
        </w:tc>
        <w:tc>
          <w:tcPr>
            <w:tcW w:w="1180" w:type="dxa"/>
          </w:tcPr>
          <w:p w14:paraId="75EDD339" w14:textId="77777777" w:rsidR="005F25D3" w:rsidRPr="00E32DFD" w:rsidRDefault="005F25D3" w:rsidP="00C96C87">
            <w:pPr>
              <w:jc w:val="right"/>
            </w:pPr>
          </w:p>
        </w:tc>
      </w:tr>
      <w:tr w:rsidR="005F25D3" w:rsidRPr="00E32DFD" w14:paraId="5D839CD1" w14:textId="77777777" w:rsidTr="00212057">
        <w:trPr>
          <w:trHeight w:val="640"/>
        </w:trPr>
        <w:tc>
          <w:tcPr>
            <w:tcW w:w="846" w:type="dxa"/>
          </w:tcPr>
          <w:p w14:paraId="3DF22A1D" w14:textId="77777777" w:rsidR="005F25D3" w:rsidRPr="00E32DFD" w:rsidRDefault="005F25D3" w:rsidP="00212057"/>
        </w:tc>
        <w:tc>
          <w:tcPr>
            <w:tcW w:w="850" w:type="dxa"/>
          </w:tcPr>
          <w:p w14:paraId="0E46701B" w14:textId="77777777" w:rsidR="005F25D3" w:rsidRPr="00E32DFD" w:rsidRDefault="00487708" w:rsidP="00212057">
            <w:r w:rsidRPr="00E32DFD">
              <w:t>50</w:t>
            </w:r>
          </w:p>
        </w:tc>
        <w:tc>
          <w:tcPr>
            <w:tcW w:w="3084" w:type="dxa"/>
          </w:tcPr>
          <w:p w14:paraId="3F477FEB" w14:textId="77777777" w:rsidR="005F25D3" w:rsidRPr="00E32DFD" w:rsidRDefault="00487708" w:rsidP="00212057">
            <w:r w:rsidRPr="00E32DFD">
              <w:t>Tilbakeføring fra landsdekkende innovasjonsordning</w:t>
            </w:r>
          </w:p>
        </w:tc>
        <w:tc>
          <w:tcPr>
            <w:tcW w:w="1180" w:type="dxa"/>
          </w:tcPr>
          <w:p w14:paraId="3503387B" w14:textId="77777777" w:rsidR="005F25D3" w:rsidRPr="00E32DFD" w:rsidRDefault="00487708" w:rsidP="00212057">
            <w:r w:rsidRPr="00E32DFD">
              <w:t>5 000</w:t>
            </w:r>
          </w:p>
        </w:tc>
        <w:tc>
          <w:tcPr>
            <w:tcW w:w="1180" w:type="dxa"/>
          </w:tcPr>
          <w:p w14:paraId="579AA5EB" w14:textId="77777777" w:rsidR="005F25D3" w:rsidRPr="00E32DFD" w:rsidRDefault="00487708" w:rsidP="00212057">
            <w:r w:rsidRPr="00E32DFD">
              <w:t>-</w:t>
            </w:r>
          </w:p>
        </w:tc>
        <w:tc>
          <w:tcPr>
            <w:tcW w:w="1240" w:type="dxa"/>
          </w:tcPr>
          <w:p w14:paraId="62DBFD0A" w14:textId="77777777" w:rsidR="005F25D3" w:rsidRPr="00E32DFD" w:rsidRDefault="00487708" w:rsidP="00C96C87">
            <w:pPr>
              <w:jc w:val="right"/>
            </w:pPr>
            <w:r w:rsidRPr="00E32DFD">
              <w:t>208 400</w:t>
            </w:r>
          </w:p>
        </w:tc>
        <w:tc>
          <w:tcPr>
            <w:tcW w:w="1180" w:type="dxa"/>
          </w:tcPr>
          <w:p w14:paraId="2C874C37" w14:textId="77777777" w:rsidR="005F25D3" w:rsidRPr="00E32DFD" w:rsidRDefault="00487708" w:rsidP="00C96C87">
            <w:pPr>
              <w:jc w:val="right"/>
            </w:pPr>
            <w:r w:rsidRPr="00E32DFD">
              <w:t>213 400</w:t>
            </w:r>
          </w:p>
        </w:tc>
      </w:tr>
      <w:tr w:rsidR="005F25D3" w:rsidRPr="00E32DFD" w14:paraId="0CB6A5D0" w14:textId="77777777" w:rsidTr="00212057">
        <w:trPr>
          <w:trHeight w:val="640"/>
        </w:trPr>
        <w:tc>
          <w:tcPr>
            <w:tcW w:w="846" w:type="dxa"/>
          </w:tcPr>
          <w:p w14:paraId="1D23D8AB" w14:textId="77777777" w:rsidR="005F25D3" w:rsidRPr="00E32DFD" w:rsidRDefault="005F25D3" w:rsidP="00212057"/>
        </w:tc>
        <w:tc>
          <w:tcPr>
            <w:tcW w:w="850" w:type="dxa"/>
          </w:tcPr>
          <w:p w14:paraId="033BCA54" w14:textId="77777777" w:rsidR="005F25D3" w:rsidRPr="00E32DFD" w:rsidRDefault="00487708" w:rsidP="00212057">
            <w:r w:rsidRPr="00E32DFD">
              <w:t>52</w:t>
            </w:r>
          </w:p>
        </w:tc>
        <w:tc>
          <w:tcPr>
            <w:tcW w:w="3084" w:type="dxa"/>
          </w:tcPr>
          <w:p w14:paraId="27CDA074" w14:textId="77777777" w:rsidR="005F25D3" w:rsidRPr="00E32DFD" w:rsidRDefault="00487708" w:rsidP="00212057">
            <w:r w:rsidRPr="00E32DFD">
              <w:t>Tilbakeføring fra kondemneringsordning for skip</w:t>
            </w:r>
          </w:p>
        </w:tc>
        <w:tc>
          <w:tcPr>
            <w:tcW w:w="1180" w:type="dxa"/>
          </w:tcPr>
          <w:p w14:paraId="169154DE" w14:textId="77777777" w:rsidR="005F25D3" w:rsidRPr="00E32DFD" w:rsidRDefault="00487708" w:rsidP="00212057">
            <w:r w:rsidRPr="00E32DFD">
              <w:t>-</w:t>
            </w:r>
          </w:p>
        </w:tc>
        <w:tc>
          <w:tcPr>
            <w:tcW w:w="1180" w:type="dxa"/>
          </w:tcPr>
          <w:p w14:paraId="60718125" w14:textId="77777777" w:rsidR="005F25D3" w:rsidRPr="00E32DFD" w:rsidRDefault="00487708" w:rsidP="00212057">
            <w:r w:rsidRPr="00E32DFD">
              <w:t>-</w:t>
            </w:r>
          </w:p>
        </w:tc>
        <w:tc>
          <w:tcPr>
            <w:tcW w:w="1240" w:type="dxa"/>
          </w:tcPr>
          <w:p w14:paraId="7D7440A1" w14:textId="77777777" w:rsidR="005F25D3" w:rsidRPr="00E32DFD" w:rsidRDefault="00487708" w:rsidP="00C96C87">
            <w:pPr>
              <w:jc w:val="right"/>
            </w:pPr>
            <w:r w:rsidRPr="00E32DFD">
              <w:t>53 400</w:t>
            </w:r>
          </w:p>
        </w:tc>
        <w:tc>
          <w:tcPr>
            <w:tcW w:w="1180" w:type="dxa"/>
          </w:tcPr>
          <w:p w14:paraId="6FE058AC" w14:textId="77777777" w:rsidR="005F25D3" w:rsidRPr="00E32DFD" w:rsidRDefault="00487708" w:rsidP="00C96C87">
            <w:pPr>
              <w:jc w:val="right"/>
            </w:pPr>
            <w:r w:rsidRPr="00E32DFD">
              <w:t>53 400</w:t>
            </w:r>
          </w:p>
        </w:tc>
      </w:tr>
      <w:tr w:rsidR="005F25D3" w:rsidRPr="00E32DFD" w14:paraId="759000B9" w14:textId="77777777" w:rsidTr="00212057">
        <w:trPr>
          <w:trHeight w:val="380"/>
        </w:trPr>
        <w:tc>
          <w:tcPr>
            <w:tcW w:w="846" w:type="dxa"/>
          </w:tcPr>
          <w:p w14:paraId="5603E29F" w14:textId="77777777" w:rsidR="005F25D3" w:rsidRPr="00E32DFD" w:rsidRDefault="005F25D3" w:rsidP="00212057"/>
        </w:tc>
        <w:tc>
          <w:tcPr>
            <w:tcW w:w="850" w:type="dxa"/>
          </w:tcPr>
          <w:p w14:paraId="6E19C13B" w14:textId="77777777" w:rsidR="005F25D3" w:rsidRPr="00E32DFD" w:rsidRDefault="00487708" w:rsidP="00212057">
            <w:r w:rsidRPr="00E32DFD">
              <w:t>70</w:t>
            </w:r>
          </w:p>
        </w:tc>
        <w:tc>
          <w:tcPr>
            <w:tcW w:w="3084" w:type="dxa"/>
          </w:tcPr>
          <w:p w14:paraId="6D16DB9C" w14:textId="77777777" w:rsidR="005F25D3" w:rsidRPr="00E32DFD" w:rsidRDefault="00487708" w:rsidP="00212057">
            <w:r w:rsidRPr="00E32DFD">
              <w:t>Låneprovisjoner</w:t>
            </w:r>
          </w:p>
        </w:tc>
        <w:tc>
          <w:tcPr>
            <w:tcW w:w="1180" w:type="dxa"/>
          </w:tcPr>
          <w:p w14:paraId="20F3CE29" w14:textId="77777777" w:rsidR="005F25D3" w:rsidRPr="00E32DFD" w:rsidRDefault="00487708" w:rsidP="00212057">
            <w:r w:rsidRPr="00E32DFD">
              <w:t>75 000</w:t>
            </w:r>
          </w:p>
        </w:tc>
        <w:tc>
          <w:tcPr>
            <w:tcW w:w="1180" w:type="dxa"/>
          </w:tcPr>
          <w:p w14:paraId="4438B052" w14:textId="77777777" w:rsidR="005F25D3" w:rsidRPr="00E32DFD" w:rsidRDefault="00487708" w:rsidP="00212057">
            <w:r w:rsidRPr="00E32DFD">
              <w:t>-</w:t>
            </w:r>
          </w:p>
        </w:tc>
        <w:tc>
          <w:tcPr>
            <w:tcW w:w="1240" w:type="dxa"/>
          </w:tcPr>
          <w:p w14:paraId="4DD100D2" w14:textId="77777777" w:rsidR="005F25D3" w:rsidRPr="00E32DFD" w:rsidRDefault="00487708" w:rsidP="00C96C87">
            <w:pPr>
              <w:jc w:val="right"/>
            </w:pPr>
            <w:r w:rsidRPr="00E32DFD">
              <w:t>-2 600</w:t>
            </w:r>
          </w:p>
        </w:tc>
        <w:tc>
          <w:tcPr>
            <w:tcW w:w="1180" w:type="dxa"/>
          </w:tcPr>
          <w:p w14:paraId="6619599E" w14:textId="77777777" w:rsidR="005F25D3" w:rsidRPr="00E32DFD" w:rsidRDefault="00487708" w:rsidP="00C96C87">
            <w:pPr>
              <w:jc w:val="right"/>
            </w:pPr>
            <w:r w:rsidRPr="00E32DFD">
              <w:t>72 400</w:t>
            </w:r>
          </w:p>
        </w:tc>
      </w:tr>
      <w:tr w:rsidR="005F25D3" w:rsidRPr="00E32DFD" w14:paraId="075AA67D" w14:textId="77777777" w:rsidTr="00212057">
        <w:trPr>
          <w:trHeight w:val="380"/>
        </w:trPr>
        <w:tc>
          <w:tcPr>
            <w:tcW w:w="846" w:type="dxa"/>
          </w:tcPr>
          <w:p w14:paraId="3078C2DA" w14:textId="77777777" w:rsidR="005F25D3" w:rsidRPr="00E32DFD" w:rsidRDefault="00487708" w:rsidP="00212057">
            <w:r w:rsidRPr="00E32DFD">
              <w:t>5329</w:t>
            </w:r>
          </w:p>
        </w:tc>
        <w:tc>
          <w:tcPr>
            <w:tcW w:w="850" w:type="dxa"/>
          </w:tcPr>
          <w:p w14:paraId="23D7F299" w14:textId="77777777" w:rsidR="005F25D3" w:rsidRPr="00E32DFD" w:rsidRDefault="005F25D3" w:rsidP="00212057"/>
        </w:tc>
        <w:tc>
          <w:tcPr>
            <w:tcW w:w="3084" w:type="dxa"/>
          </w:tcPr>
          <w:p w14:paraId="2E82A369" w14:textId="77777777" w:rsidR="005F25D3" w:rsidRPr="00E32DFD" w:rsidRDefault="00487708" w:rsidP="00212057">
            <w:r w:rsidRPr="00E32DFD">
              <w:t>Eksportkredittordningen</w:t>
            </w:r>
          </w:p>
        </w:tc>
        <w:tc>
          <w:tcPr>
            <w:tcW w:w="1180" w:type="dxa"/>
          </w:tcPr>
          <w:p w14:paraId="64C3C617" w14:textId="77777777" w:rsidR="005F25D3" w:rsidRPr="00E32DFD" w:rsidRDefault="005F25D3" w:rsidP="00212057"/>
        </w:tc>
        <w:tc>
          <w:tcPr>
            <w:tcW w:w="1180" w:type="dxa"/>
          </w:tcPr>
          <w:p w14:paraId="45933D1E" w14:textId="77777777" w:rsidR="005F25D3" w:rsidRPr="00E32DFD" w:rsidRDefault="005F25D3" w:rsidP="00212057"/>
        </w:tc>
        <w:tc>
          <w:tcPr>
            <w:tcW w:w="1240" w:type="dxa"/>
          </w:tcPr>
          <w:p w14:paraId="3C9C7CCB" w14:textId="77777777" w:rsidR="005F25D3" w:rsidRPr="00E32DFD" w:rsidRDefault="005F25D3" w:rsidP="00C96C87">
            <w:pPr>
              <w:jc w:val="right"/>
            </w:pPr>
          </w:p>
        </w:tc>
        <w:tc>
          <w:tcPr>
            <w:tcW w:w="1180" w:type="dxa"/>
          </w:tcPr>
          <w:p w14:paraId="5A6C49DE" w14:textId="77777777" w:rsidR="005F25D3" w:rsidRPr="00E32DFD" w:rsidRDefault="005F25D3" w:rsidP="00C96C87">
            <w:pPr>
              <w:jc w:val="right"/>
            </w:pPr>
          </w:p>
        </w:tc>
      </w:tr>
      <w:tr w:rsidR="005F25D3" w:rsidRPr="00E32DFD" w14:paraId="4FF5F5F3" w14:textId="77777777" w:rsidTr="00212057">
        <w:trPr>
          <w:trHeight w:val="380"/>
        </w:trPr>
        <w:tc>
          <w:tcPr>
            <w:tcW w:w="846" w:type="dxa"/>
          </w:tcPr>
          <w:p w14:paraId="3BB1BEE9" w14:textId="77777777" w:rsidR="005F25D3" w:rsidRPr="00E32DFD" w:rsidRDefault="005F25D3" w:rsidP="00212057"/>
        </w:tc>
        <w:tc>
          <w:tcPr>
            <w:tcW w:w="850" w:type="dxa"/>
          </w:tcPr>
          <w:p w14:paraId="2CF5BEA5" w14:textId="77777777" w:rsidR="005F25D3" w:rsidRPr="00E32DFD" w:rsidRDefault="00487708" w:rsidP="00212057">
            <w:r w:rsidRPr="00E32DFD">
              <w:t>90</w:t>
            </w:r>
          </w:p>
        </w:tc>
        <w:tc>
          <w:tcPr>
            <w:tcW w:w="3084" w:type="dxa"/>
          </w:tcPr>
          <w:p w14:paraId="6A9F9D26" w14:textId="77777777" w:rsidR="005F25D3" w:rsidRPr="00E32DFD" w:rsidRDefault="00487708" w:rsidP="00212057">
            <w:r w:rsidRPr="00E32DFD">
              <w:t>Avdrag på utestående fordringer</w:t>
            </w:r>
          </w:p>
        </w:tc>
        <w:tc>
          <w:tcPr>
            <w:tcW w:w="1180" w:type="dxa"/>
          </w:tcPr>
          <w:p w14:paraId="085CB983" w14:textId="77777777" w:rsidR="005F25D3" w:rsidRPr="00E32DFD" w:rsidRDefault="00487708" w:rsidP="00212057">
            <w:r w:rsidRPr="00E32DFD">
              <w:t>9 900 000</w:t>
            </w:r>
          </w:p>
        </w:tc>
        <w:tc>
          <w:tcPr>
            <w:tcW w:w="1180" w:type="dxa"/>
          </w:tcPr>
          <w:p w14:paraId="68458FFC" w14:textId="77777777" w:rsidR="005F25D3" w:rsidRPr="00E32DFD" w:rsidRDefault="00487708" w:rsidP="00212057">
            <w:r w:rsidRPr="00E32DFD">
              <w:t>-</w:t>
            </w:r>
          </w:p>
        </w:tc>
        <w:tc>
          <w:tcPr>
            <w:tcW w:w="1240" w:type="dxa"/>
          </w:tcPr>
          <w:p w14:paraId="4FB195A1" w14:textId="77777777" w:rsidR="005F25D3" w:rsidRPr="00E32DFD" w:rsidRDefault="00487708" w:rsidP="00C96C87">
            <w:pPr>
              <w:jc w:val="right"/>
            </w:pPr>
            <w:r w:rsidRPr="00E32DFD">
              <w:t>4 700 000</w:t>
            </w:r>
          </w:p>
        </w:tc>
        <w:tc>
          <w:tcPr>
            <w:tcW w:w="1180" w:type="dxa"/>
          </w:tcPr>
          <w:p w14:paraId="6AC62E95" w14:textId="77777777" w:rsidR="005F25D3" w:rsidRPr="00E32DFD" w:rsidRDefault="00487708" w:rsidP="00C96C87">
            <w:pPr>
              <w:jc w:val="right"/>
            </w:pPr>
            <w:r w:rsidRPr="00E32DFD">
              <w:t>14 600 000</w:t>
            </w:r>
          </w:p>
        </w:tc>
      </w:tr>
      <w:tr w:rsidR="005F25D3" w:rsidRPr="00E32DFD" w14:paraId="22085751" w14:textId="77777777" w:rsidTr="00212057">
        <w:trPr>
          <w:trHeight w:val="640"/>
        </w:trPr>
        <w:tc>
          <w:tcPr>
            <w:tcW w:w="846" w:type="dxa"/>
          </w:tcPr>
          <w:p w14:paraId="29E953CE" w14:textId="77777777" w:rsidR="005F25D3" w:rsidRPr="00E32DFD" w:rsidRDefault="005F25D3" w:rsidP="00212057"/>
        </w:tc>
        <w:tc>
          <w:tcPr>
            <w:tcW w:w="850" w:type="dxa"/>
          </w:tcPr>
          <w:p w14:paraId="7740C838" w14:textId="77777777" w:rsidR="005F25D3" w:rsidRPr="00E32DFD" w:rsidRDefault="00487708" w:rsidP="00212057">
            <w:r w:rsidRPr="00E32DFD">
              <w:t>95</w:t>
            </w:r>
          </w:p>
        </w:tc>
        <w:tc>
          <w:tcPr>
            <w:tcW w:w="3084" w:type="dxa"/>
          </w:tcPr>
          <w:p w14:paraId="0B4E0A01" w14:textId="77777777" w:rsidR="005F25D3" w:rsidRPr="00E32DFD" w:rsidRDefault="00487708" w:rsidP="00212057">
            <w:r w:rsidRPr="00E32DFD">
              <w:t>Tilbakeføring av innskutt egenkapital og likvidasjonsutbytte</w:t>
            </w:r>
          </w:p>
        </w:tc>
        <w:tc>
          <w:tcPr>
            <w:tcW w:w="1180" w:type="dxa"/>
          </w:tcPr>
          <w:p w14:paraId="4BE26D01" w14:textId="77777777" w:rsidR="005F25D3" w:rsidRPr="00E32DFD" w:rsidRDefault="00487708" w:rsidP="00212057">
            <w:r w:rsidRPr="00E32DFD">
              <w:t>-</w:t>
            </w:r>
          </w:p>
        </w:tc>
        <w:tc>
          <w:tcPr>
            <w:tcW w:w="1180" w:type="dxa"/>
          </w:tcPr>
          <w:p w14:paraId="487C9262" w14:textId="77777777" w:rsidR="005F25D3" w:rsidRPr="00E32DFD" w:rsidRDefault="00487708" w:rsidP="00212057">
            <w:r w:rsidRPr="00E32DFD">
              <w:t>-</w:t>
            </w:r>
          </w:p>
        </w:tc>
        <w:tc>
          <w:tcPr>
            <w:tcW w:w="1240" w:type="dxa"/>
          </w:tcPr>
          <w:p w14:paraId="6E089D54" w14:textId="77777777" w:rsidR="005F25D3" w:rsidRPr="00E32DFD" w:rsidRDefault="00487708" w:rsidP="00C96C87">
            <w:pPr>
              <w:jc w:val="right"/>
            </w:pPr>
            <w:r w:rsidRPr="00E32DFD">
              <w:t>21 900</w:t>
            </w:r>
          </w:p>
        </w:tc>
        <w:tc>
          <w:tcPr>
            <w:tcW w:w="1180" w:type="dxa"/>
          </w:tcPr>
          <w:p w14:paraId="5B8896A6" w14:textId="77777777" w:rsidR="005F25D3" w:rsidRPr="00E32DFD" w:rsidRDefault="00487708" w:rsidP="00C96C87">
            <w:pPr>
              <w:jc w:val="right"/>
            </w:pPr>
            <w:r w:rsidRPr="00E32DFD">
              <w:t>21 900</w:t>
            </w:r>
          </w:p>
        </w:tc>
      </w:tr>
      <w:tr w:rsidR="005F25D3" w:rsidRPr="00E32DFD" w14:paraId="5B67B797" w14:textId="77777777" w:rsidTr="00212057">
        <w:trPr>
          <w:trHeight w:val="380"/>
        </w:trPr>
        <w:tc>
          <w:tcPr>
            <w:tcW w:w="846" w:type="dxa"/>
          </w:tcPr>
          <w:p w14:paraId="350A7F51" w14:textId="77777777" w:rsidR="005F25D3" w:rsidRPr="00E32DFD" w:rsidRDefault="00487708" w:rsidP="00212057">
            <w:r w:rsidRPr="00E32DFD">
              <w:t>5351</w:t>
            </w:r>
          </w:p>
        </w:tc>
        <w:tc>
          <w:tcPr>
            <w:tcW w:w="850" w:type="dxa"/>
          </w:tcPr>
          <w:p w14:paraId="6EC30570" w14:textId="77777777" w:rsidR="005F25D3" w:rsidRPr="00E32DFD" w:rsidRDefault="005F25D3" w:rsidP="00212057"/>
        </w:tc>
        <w:tc>
          <w:tcPr>
            <w:tcW w:w="3084" w:type="dxa"/>
          </w:tcPr>
          <w:p w14:paraId="4AB490AC" w14:textId="77777777" w:rsidR="005F25D3" w:rsidRPr="00E32DFD" w:rsidRDefault="00487708" w:rsidP="00212057">
            <w:r w:rsidRPr="00E32DFD">
              <w:t>Overføring fra Norges Bank</w:t>
            </w:r>
          </w:p>
        </w:tc>
        <w:tc>
          <w:tcPr>
            <w:tcW w:w="1180" w:type="dxa"/>
          </w:tcPr>
          <w:p w14:paraId="0C1F0169" w14:textId="77777777" w:rsidR="005F25D3" w:rsidRPr="00E32DFD" w:rsidRDefault="005F25D3" w:rsidP="00212057"/>
        </w:tc>
        <w:tc>
          <w:tcPr>
            <w:tcW w:w="1180" w:type="dxa"/>
          </w:tcPr>
          <w:p w14:paraId="1C85D457" w14:textId="77777777" w:rsidR="005F25D3" w:rsidRPr="00E32DFD" w:rsidRDefault="005F25D3" w:rsidP="00212057"/>
        </w:tc>
        <w:tc>
          <w:tcPr>
            <w:tcW w:w="1240" w:type="dxa"/>
          </w:tcPr>
          <w:p w14:paraId="552FD41D" w14:textId="77777777" w:rsidR="005F25D3" w:rsidRPr="00E32DFD" w:rsidRDefault="005F25D3" w:rsidP="00C96C87">
            <w:pPr>
              <w:jc w:val="right"/>
            </w:pPr>
          </w:p>
        </w:tc>
        <w:tc>
          <w:tcPr>
            <w:tcW w:w="1180" w:type="dxa"/>
          </w:tcPr>
          <w:p w14:paraId="26E93374" w14:textId="77777777" w:rsidR="005F25D3" w:rsidRPr="00E32DFD" w:rsidRDefault="005F25D3" w:rsidP="00C96C87">
            <w:pPr>
              <w:jc w:val="right"/>
            </w:pPr>
          </w:p>
        </w:tc>
      </w:tr>
      <w:tr w:rsidR="005F25D3" w:rsidRPr="00E32DFD" w14:paraId="0A7A6EAA" w14:textId="77777777" w:rsidTr="00212057">
        <w:trPr>
          <w:trHeight w:val="380"/>
        </w:trPr>
        <w:tc>
          <w:tcPr>
            <w:tcW w:w="846" w:type="dxa"/>
          </w:tcPr>
          <w:p w14:paraId="34FAFC84" w14:textId="77777777" w:rsidR="005F25D3" w:rsidRPr="00E32DFD" w:rsidRDefault="005F25D3" w:rsidP="00212057"/>
        </w:tc>
        <w:tc>
          <w:tcPr>
            <w:tcW w:w="850" w:type="dxa"/>
          </w:tcPr>
          <w:p w14:paraId="1BB61392" w14:textId="77777777" w:rsidR="005F25D3" w:rsidRPr="00E32DFD" w:rsidRDefault="00487708" w:rsidP="00212057">
            <w:r w:rsidRPr="00E32DFD">
              <w:t>85</w:t>
            </w:r>
          </w:p>
        </w:tc>
        <w:tc>
          <w:tcPr>
            <w:tcW w:w="3084" w:type="dxa"/>
          </w:tcPr>
          <w:p w14:paraId="331983AF" w14:textId="77777777" w:rsidR="005F25D3" w:rsidRPr="00E32DFD" w:rsidRDefault="00487708" w:rsidP="00212057">
            <w:r w:rsidRPr="00E32DFD">
              <w:t>Overføring</w:t>
            </w:r>
          </w:p>
        </w:tc>
        <w:tc>
          <w:tcPr>
            <w:tcW w:w="1180" w:type="dxa"/>
          </w:tcPr>
          <w:p w14:paraId="74DD9A87" w14:textId="77777777" w:rsidR="005F25D3" w:rsidRPr="00E32DFD" w:rsidRDefault="00487708" w:rsidP="00212057">
            <w:r w:rsidRPr="00E32DFD">
              <w:t>10 113 000</w:t>
            </w:r>
          </w:p>
        </w:tc>
        <w:tc>
          <w:tcPr>
            <w:tcW w:w="1180" w:type="dxa"/>
          </w:tcPr>
          <w:p w14:paraId="747E1198" w14:textId="77777777" w:rsidR="005F25D3" w:rsidRPr="00E32DFD" w:rsidRDefault="00487708" w:rsidP="00212057">
            <w:r w:rsidRPr="00E32DFD">
              <w:t>-</w:t>
            </w:r>
          </w:p>
        </w:tc>
        <w:tc>
          <w:tcPr>
            <w:tcW w:w="1240" w:type="dxa"/>
          </w:tcPr>
          <w:p w14:paraId="2375EB6F" w14:textId="77777777" w:rsidR="005F25D3" w:rsidRPr="00E32DFD" w:rsidRDefault="00487708" w:rsidP="00C96C87">
            <w:pPr>
              <w:jc w:val="right"/>
            </w:pPr>
            <w:r w:rsidRPr="00E32DFD">
              <w:t>995 200</w:t>
            </w:r>
          </w:p>
        </w:tc>
        <w:tc>
          <w:tcPr>
            <w:tcW w:w="1180" w:type="dxa"/>
          </w:tcPr>
          <w:p w14:paraId="7DD5B47F" w14:textId="77777777" w:rsidR="005F25D3" w:rsidRPr="00E32DFD" w:rsidRDefault="00487708" w:rsidP="00C96C87">
            <w:pPr>
              <w:jc w:val="right"/>
            </w:pPr>
            <w:r w:rsidRPr="00E32DFD">
              <w:t>11 108 200</w:t>
            </w:r>
          </w:p>
        </w:tc>
      </w:tr>
      <w:tr w:rsidR="005F25D3" w:rsidRPr="00E32DFD" w14:paraId="3F511758" w14:textId="77777777" w:rsidTr="00212057">
        <w:trPr>
          <w:trHeight w:val="380"/>
        </w:trPr>
        <w:tc>
          <w:tcPr>
            <w:tcW w:w="4780" w:type="dxa"/>
            <w:gridSpan w:val="3"/>
          </w:tcPr>
          <w:p w14:paraId="15F4336C" w14:textId="77777777" w:rsidR="005F25D3" w:rsidRPr="00E32DFD" w:rsidRDefault="00487708" w:rsidP="00212057">
            <w:r w:rsidRPr="00E32DFD">
              <w:lastRenderedPageBreak/>
              <w:t>Sum endringer Inntekter under departementene</w:t>
            </w:r>
          </w:p>
        </w:tc>
        <w:tc>
          <w:tcPr>
            <w:tcW w:w="1180" w:type="dxa"/>
          </w:tcPr>
          <w:p w14:paraId="54656A89" w14:textId="77777777" w:rsidR="005F25D3" w:rsidRPr="00E32DFD" w:rsidRDefault="005F25D3" w:rsidP="00212057"/>
        </w:tc>
        <w:tc>
          <w:tcPr>
            <w:tcW w:w="1180" w:type="dxa"/>
          </w:tcPr>
          <w:p w14:paraId="51B4DB5E" w14:textId="77777777" w:rsidR="005F25D3" w:rsidRPr="00E32DFD" w:rsidRDefault="00487708" w:rsidP="00212057">
            <w:r w:rsidRPr="00E32DFD">
              <w:t>77 662</w:t>
            </w:r>
          </w:p>
        </w:tc>
        <w:tc>
          <w:tcPr>
            <w:tcW w:w="1240" w:type="dxa"/>
          </w:tcPr>
          <w:p w14:paraId="22507792" w14:textId="77777777" w:rsidR="005F25D3" w:rsidRPr="00E32DFD" w:rsidRDefault="00487708" w:rsidP="00C96C87">
            <w:pPr>
              <w:jc w:val="right"/>
            </w:pPr>
            <w:r w:rsidRPr="00E32DFD">
              <w:t>12 630 381</w:t>
            </w:r>
          </w:p>
        </w:tc>
        <w:tc>
          <w:tcPr>
            <w:tcW w:w="1180" w:type="dxa"/>
          </w:tcPr>
          <w:p w14:paraId="0407EE64" w14:textId="77777777" w:rsidR="005F25D3" w:rsidRPr="00E32DFD" w:rsidRDefault="005F25D3" w:rsidP="00C96C87">
            <w:pPr>
              <w:jc w:val="right"/>
            </w:pPr>
          </w:p>
        </w:tc>
      </w:tr>
      <w:tr w:rsidR="005F25D3" w:rsidRPr="00E32DFD" w14:paraId="708E1BFF" w14:textId="77777777" w:rsidTr="00212057">
        <w:trPr>
          <w:trHeight w:val="640"/>
        </w:trPr>
        <w:tc>
          <w:tcPr>
            <w:tcW w:w="846" w:type="dxa"/>
          </w:tcPr>
          <w:p w14:paraId="24F95A78" w14:textId="77777777" w:rsidR="005F25D3" w:rsidRPr="00E32DFD" w:rsidRDefault="00487708" w:rsidP="00212057">
            <w:r w:rsidRPr="00E32DFD">
              <w:t>5440</w:t>
            </w:r>
          </w:p>
        </w:tc>
        <w:tc>
          <w:tcPr>
            <w:tcW w:w="850" w:type="dxa"/>
          </w:tcPr>
          <w:p w14:paraId="0D107CB9" w14:textId="77777777" w:rsidR="005F25D3" w:rsidRPr="00E32DFD" w:rsidRDefault="005F25D3" w:rsidP="00212057"/>
        </w:tc>
        <w:tc>
          <w:tcPr>
            <w:tcW w:w="3084" w:type="dxa"/>
          </w:tcPr>
          <w:p w14:paraId="4C8D717D" w14:textId="77777777" w:rsidR="005F25D3" w:rsidRPr="00E32DFD" w:rsidRDefault="00487708" w:rsidP="00212057">
            <w:r w:rsidRPr="00E32DFD">
              <w:t>Statens direkte økonomiske engasjement i petroleumsvirksomheten</w:t>
            </w:r>
          </w:p>
        </w:tc>
        <w:tc>
          <w:tcPr>
            <w:tcW w:w="1180" w:type="dxa"/>
          </w:tcPr>
          <w:p w14:paraId="6947AFA9" w14:textId="77777777" w:rsidR="005F25D3" w:rsidRPr="00E32DFD" w:rsidRDefault="005F25D3" w:rsidP="00212057"/>
        </w:tc>
        <w:tc>
          <w:tcPr>
            <w:tcW w:w="1180" w:type="dxa"/>
          </w:tcPr>
          <w:p w14:paraId="7E2ACBC5" w14:textId="77777777" w:rsidR="005F25D3" w:rsidRPr="00E32DFD" w:rsidRDefault="005F25D3" w:rsidP="00212057"/>
        </w:tc>
        <w:tc>
          <w:tcPr>
            <w:tcW w:w="1240" w:type="dxa"/>
          </w:tcPr>
          <w:p w14:paraId="4AD83B8D" w14:textId="77777777" w:rsidR="005F25D3" w:rsidRPr="00E32DFD" w:rsidRDefault="005F25D3" w:rsidP="00C96C87">
            <w:pPr>
              <w:jc w:val="right"/>
            </w:pPr>
          </w:p>
        </w:tc>
        <w:tc>
          <w:tcPr>
            <w:tcW w:w="1180" w:type="dxa"/>
          </w:tcPr>
          <w:p w14:paraId="64717B25" w14:textId="77777777" w:rsidR="005F25D3" w:rsidRPr="00E32DFD" w:rsidRDefault="005F25D3" w:rsidP="00C96C87">
            <w:pPr>
              <w:jc w:val="right"/>
            </w:pPr>
          </w:p>
        </w:tc>
      </w:tr>
      <w:tr w:rsidR="005F25D3" w:rsidRPr="00E32DFD" w14:paraId="1A83A94A" w14:textId="77777777" w:rsidTr="00212057">
        <w:trPr>
          <w:trHeight w:val="380"/>
        </w:trPr>
        <w:tc>
          <w:tcPr>
            <w:tcW w:w="846" w:type="dxa"/>
          </w:tcPr>
          <w:p w14:paraId="16D4F283" w14:textId="77777777" w:rsidR="005F25D3" w:rsidRPr="00E32DFD" w:rsidRDefault="005F25D3" w:rsidP="00212057"/>
        </w:tc>
        <w:tc>
          <w:tcPr>
            <w:tcW w:w="850" w:type="dxa"/>
          </w:tcPr>
          <w:p w14:paraId="02683C39" w14:textId="77777777" w:rsidR="005F25D3" w:rsidRPr="00E32DFD" w:rsidRDefault="00487708" w:rsidP="00212057">
            <w:r w:rsidRPr="00E32DFD">
              <w:t>24</w:t>
            </w:r>
          </w:p>
        </w:tc>
        <w:tc>
          <w:tcPr>
            <w:tcW w:w="3084" w:type="dxa"/>
          </w:tcPr>
          <w:p w14:paraId="73DB05C2" w14:textId="77777777" w:rsidR="005F25D3" w:rsidRPr="00E32DFD" w:rsidRDefault="00487708" w:rsidP="00212057">
            <w:r w:rsidRPr="00E32DFD">
              <w:t>Driftsresultat</w:t>
            </w:r>
          </w:p>
        </w:tc>
        <w:tc>
          <w:tcPr>
            <w:tcW w:w="1180" w:type="dxa"/>
          </w:tcPr>
          <w:p w14:paraId="3478E661" w14:textId="77777777" w:rsidR="005F25D3" w:rsidRPr="00E32DFD" w:rsidRDefault="00487708" w:rsidP="00212057">
            <w:r w:rsidRPr="00E32DFD">
              <w:t>95 500 000</w:t>
            </w:r>
          </w:p>
        </w:tc>
        <w:tc>
          <w:tcPr>
            <w:tcW w:w="1180" w:type="dxa"/>
          </w:tcPr>
          <w:p w14:paraId="1D2AEE3C" w14:textId="77777777" w:rsidR="005F25D3" w:rsidRPr="00E32DFD" w:rsidRDefault="00487708" w:rsidP="00212057">
            <w:r w:rsidRPr="00E32DFD">
              <w:t>-</w:t>
            </w:r>
          </w:p>
        </w:tc>
        <w:tc>
          <w:tcPr>
            <w:tcW w:w="1240" w:type="dxa"/>
          </w:tcPr>
          <w:p w14:paraId="130222DB" w14:textId="77777777" w:rsidR="005F25D3" w:rsidRPr="00E32DFD" w:rsidRDefault="00487708" w:rsidP="00C96C87">
            <w:pPr>
              <w:jc w:val="right"/>
            </w:pPr>
            <w:r w:rsidRPr="00E32DFD">
              <w:t>265 000 000</w:t>
            </w:r>
          </w:p>
        </w:tc>
        <w:tc>
          <w:tcPr>
            <w:tcW w:w="1180" w:type="dxa"/>
          </w:tcPr>
          <w:p w14:paraId="53FFE1BB" w14:textId="77777777" w:rsidR="005F25D3" w:rsidRPr="00E32DFD" w:rsidRDefault="00487708" w:rsidP="00C96C87">
            <w:pPr>
              <w:jc w:val="right"/>
            </w:pPr>
            <w:r w:rsidRPr="00E32DFD">
              <w:t>360 500 000</w:t>
            </w:r>
          </w:p>
        </w:tc>
      </w:tr>
      <w:tr w:rsidR="005F25D3" w:rsidRPr="00E32DFD" w14:paraId="06875530" w14:textId="77777777" w:rsidTr="00212057">
        <w:trPr>
          <w:trHeight w:val="380"/>
        </w:trPr>
        <w:tc>
          <w:tcPr>
            <w:tcW w:w="846" w:type="dxa"/>
          </w:tcPr>
          <w:p w14:paraId="48023401" w14:textId="77777777" w:rsidR="005F25D3" w:rsidRPr="00E32DFD" w:rsidRDefault="005F25D3" w:rsidP="00212057"/>
        </w:tc>
        <w:tc>
          <w:tcPr>
            <w:tcW w:w="850" w:type="dxa"/>
          </w:tcPr>
          <w:p w14:paraId="1791E614" w14:textId="77777777" w:rsidR="005F25D3" w:rsidRPr="00E32DFD" w:rsidRDefault="00487708" w:rsidP="00212057">
            <w:r w:rsidRPr="00E32DFD">
              <w:t>30</w:t>
            </w:r>
          </w:p>
        </w:tc>
        <w:tc>
          <w:tcPr>
            <w:tcW w:w="3084" w:type="dxa"/>
          </w:tcPr>
          <w:p w14:paraId="53344D54" w14:textId="77777777" w:rsidR="005F25D3" w:rsidRPr="00E32DFD" w:rsidRDefault="00487708" w:rsidP="00212057">
            <w:r w:rsidRPr="00E32DFD">
              <w:t>Avskrivninger</w:t>
            </w:r>
          </w:p>
        </w:tc>
        <w:tc>
          <w:tcPr>
            <w:tcW w:w="1180" w:type="dxa"/>
          </w:tcPr>
          <w:p w14:paraId="188774F9" w14:textId="77777777" w:rsidR="005F25D3" w:rsidRPr="00E32DFD" w:rsidRDefault="00487708" w:rsidP="00212057">
            <w:r w:rsidRPr="00E32DFD">
              <w:t>24 900 000</w:t>
            </w:r>
          </w:p>
        </w:tc>
        <w:tc>
          <w:tcPr>
            <w:tcW w:w="1180" w:type="dxa"/>
          </w:tcPr>
          <w:p w14:paraId="1F9F25B0" w14:textId="77777777" w:rsidR="005F25D3" w:rsidRPr="00E32DFD" w:rsidRDefault="00487708" w:rsidP="00212057">
            <w:r w:rsidRPr="00E32DFD">
              <w:t>-</w:t>
            </w:r>
          </w:p>
        </w:tc>
        <w:tc>
          <w:tcPr>
            <w:tcW w:w="1240" w:type="dxa"/>
          </w:tcPr>
          <w:p w14:paraId="37759160" w14:textId="77777777" w:rsidR="005F25D3" w:rsidRPr="00E32DFD" w:rsidRDefault="00487708" w:rsidP="00C96C87">
            <w:pPr>
              <w:jc w:val="right"/>
            </w:pPr>
            <w:r w:rsidRPr="00E32DFD">
              <w:t>1 200 000</w:t>
            </w:r>
          </w:p>
        </w:tc>
        <w:tc>
          <w:tcPr>
            <w:tcW w:w="1180" w:type="dxa"/>
          </w:tcPr>
          <w:p w14:paraId="3456F1CF" w14:textId="77777777" w:rsidR="005F25D3" w:rsidRPr="00E32DFD" w:rsidRDefault="00487708" w:rsidP="00C96C87">
            <w:pPr>
              <w:jc w:val="right"/>
            </w:pPr>
            <w:r w:rsidRPr="00E32DFD">
              <w:t>26 100 000</w:t>
            </w:r>
          </w:p>
        </w:tc>
      </w:tr>
      <w:tr w:rsidR="005F25D3" w:rsidRPr="00E32DFD" w14:paraId="4C4DC61D" w14:textId="77777777" w:rsidTr="00212057">
        <w:trPr>
          <w:trHeight w:val="640"/>
        </w:trPr>
        <w:tc>
          <w:tcPr>
            <w:tcW w:w="4780" w:type="dxa"/>
            <w:gridSpan w:val="3"/>
          </w:tcPr>
          <w:p w14:paraId="10DBD4C1" w14:textId="77777777" w:rsidR="005F25D3" w:rsidRPr="00E32DFD" w:rsidRDefault="00487708" w:rsidP="00212057">
            <w:r w:rsidRPr="00E32DFD">
              <w:t>Sum endringer Inntekter fra statlig petroleumsvirksomhet</w:t>
            </w:r>
          </w:p>
        </w:tc>
        <w:tc>
          <w:tcPr>
            <w:tcW w:w="1180" w:type="dxa"/>
          </w:tcPr>
          <w:p w14:paraId="5C7D9A12" w14:textId="77777777" w:rsidR="005F25D3" w:rsidRPr="00E32DFD" w:rsidRDefault="005F25D3" w:rsidP="00212057"/>
        </w:tc>
        <w:tc>
          <w:tcPr>
            <w:tcW w:w="1180" w:type="dxa"/>
          </w:tcPr>
          <w:p w14:paraId="598C99F3" w14:textId="77777777" w:rsidR="005F25D3" w:rsidRPr="00E32DFD" w:rsidRDefault="00487708" w:rsidP="00212057">
            <w:r w:rsidRPr="00E32DFD">
              <w:t>-</w:t>
            </w:r>
          </w:p>
        </w:tc>
        <w:tc>
          <w:tcPr>
            <w:tcW w:w="1240" w:type="dxa"/>
          </w:tcPr>
          <w:p w14:paraId="01FAF153" w14:textId="77777777" w:rsidR="005F25D3" w:rsidRPr="00E32DFD" w:rsidRDefault="00487708" w:rsidP="00C96C87">
            <w:pPr>
              <w:jc w:val="right"/>
            </w:pPr>
            <w:r w:rsidRPr="00E32DFD">
              <w:t>266 200 000</w:t>
            </w:r>
          </w:p>
        </w:tc>
        <w:tc>
          <w:tcPr>
            <w:tcW w:w="1180" w:type="dxa"/>
          </w:tcPr>
          <w:p w14:paraId="13089BCD" w14:textId="77777777" w:rsidR="005F25D3" w:rsidRPr="00E32DFD" w:rsidRDefault="005F25D3" w:rsidP="00C96C87">
            <w:pPr>
              <w:jc w:val="right"/>
            </w:pPr>
          </w:p>
        </w:tc>
      </w:tr>
      <w:tr w:rsidR="005F25D3" w:rsidRPr="00E32DFD" w14:paraId="1E065E64" w14:textId="77777777" w:rsidTr="00212057">
        <w:trPr>
          <w:trHeight w:val="640"/>
        </w:trPr>
        <w:tc>
          <w:tcPr>
            <w:tcW w:w="846" w:type="dxa"/>
          </w:tcPr>
          <w:p w14:paraId="5EB631AE" w14:textId="77777777" w:rsidR="005F25D3" w:rsidRPr="00E32DFD" w:rsidRDefault="00487708" w:rsidP="00212057">
            <w:r w:rsidRPr="00E32DFD">
              <w:t>5447</w:t>
            </w:r>
          </w:p>
        </w:tc>
        <w:tc>
          <w:tcPr>
            <w:tcW w:w="850" w:type="dxa"/>
          </w:tcPr>
          <w:p w14:paraId="0E9CD6AD" w14:textId="77777777" w:rsidR="005F25D3" w:rsidRPr="00E32DFD" w:rsidRDefault="005F25D3" w:rsidP="00212057"/>
        </w:tc>
        <w:tc>
          <w:tcPr>
            <w:tcW w:w="3084" w:type="dxa"/>
          </w:tcPr>
          <w:p w14:paraId="31E464FE" w14:textId="77777777" w:rsidR="005F25D3" w:rsidRPr="00E32DFD" w:rsidRDefault="00487708" w:rsidP="00212057">
            <w:r w:rsidRPr="00E32DFD">
              <w:t>Salg av eiendom utenfor statens forretningsdrift</w:t>
            </w:r>
          </w:p>
        </w:tc>
        <w:tc>
          <w:tcPr>
            <w:tcW w:w="1180" w:type="dxa"/>
          </w:tcPr>
          <w:p w14:paraId="22033C51" w14:textId="77777777" w:rsidR="005F25D3" w:rsidRPr="00E32DFD" w:rsidRDefault="005F25D3" w:rsidP="00212057"/>
        </w:tc>
        <w:tc>
          <w:tcPr>
            <w:tcW w:w="1180" w:type="dxa"/>
          </w:tcPr>
          <w:p w14:paraId="712DB34F" w14:textId="77777777" w:rsidR="005F25D3" w:rsidRPr="00E32DFD" w:rsidRDefault="005F25D3" w:rsidP="00212057"/>
        </w:tc>
        <w:tc>
          <w:tcPr>
            <w:tcW w:w="1240" w:type="dxa"/>
          </w:tcPr>
          <w:p w14:paraId="0144CD46" w14:textId="77777777" w:rsidR="005F25D3" w:rsidRPr="00E32DFD" w:rsidRDefault="005F25D3" w:rsidP="00C96C87">
            <w:pPr>
              <w:jc w:val="right"/>
            </w:pPr>
          </w:p>
        </w:tc>
        <w:tc>
          <w:tcPr>
            <w:tcW w:w="1180" w:type="dxa"/>
          </w:tcPr>
          <w:p w14:paraId="47839560" w14:textId="77777777" w:rsidR="005F25D3" w:rsidRPr="00E32DFD" w:rsidRDefault="005F25D3" w:rsidP="00C96C87">
            <w:pPr>
              <w:jc w:val="right"/>
            </w:pPr>
          </w:p>
        </w:tc>
      </w:tr>
      <w:tr w:rsidR="005F25D3" w:rsidRPr="00E32DFD" w14:paraId="73698413" w14:textId="77777777" w:rsidTr="00212057">
        <w:trPr>
          <w:trHeight w:val="380"/>
        </w:trPr>
        <w:tc>
          <w:tcPr>
            <w:tcW w:w="846" w:type="dxa"/>
          </w:tcPr>
          <w:p w14:paraId="755FF173" w14:textId="77777777" w:rsidR="005F25D3" w:rsidRPr="00E32DFD" w:rsidRDefault="005F25D3" w:rsidP="00212057"/>
        </w:tc>
        <w:tc>
          <w:tcPr>
            <w:tcW w:w="850" w:type="dxa"/>
          </w:tcPr>
          <w:p w14:paraId="7CBEC1C8" w14:textId="77777777" w:rsidR="005F25D3" w:rsidRPr="00E32DFD" w:rsidRDefault="00487708" w:rsidP="00212057">
            <w:r w:rsidRPr="00E32DFD">
              <w:t>40</w:t>
            </w:r>
          </w:p>
        </w:tc>
        <w:tc>
          <w:tcPr>
            <w:tcW w:w="3084" w:type="dxa"/>
          </w:tcPr>
          <w:p w14:paraId="3D1D2359" w14:textId="77777777" w:rsidR="005F25D3" w:rsidRPr="00E32DFD" w:rsidRDefault="00487708" w:rsidP="00212057">
            <w:r w:rsidRPr="00E32DFD">
              <w:t>Salgsinntekter</w:t>
            </w:r>
          </w:p>
        </w:tc>
        <w:tc>
          <w:tcPr>
            <w:tcW w:w="1180" w:type="dxa"/>
          </w:tcPr>
          <w:p w14:paraId="21E1D364" w14:textId="77777777" w:rsidR="005F25D3" w:rsidRPr="00E32DFD" w:rsidRDefault="00487708" w:rsidP="00212057">
            <w:r w:rsidRPr="00E32DFD">
              <w:t>500 000</w:t>
            </w:r>
          </w:p>
        </w:tc>
        <w:tc>
          <w:tcPr>
            <w:tcW w:w="1180" w:type="dxa"/>
          </w:tcPr>
          <w:p w14:paraId="6F7776CC" w14:textId="77777777" w:rsidR="005F25D3" w:rsidRPr="00E32DFD" w:rsidRDefault="00487708" w:rsidP="00212057">
            <w:r w:rsidRPr="00E32DFD">
              <w:t>-</w:t>
            </w:r>
          </w:p>
        </w:tc>
        <w:tc>
          <w:tcPr>
            <w:tcW w:w="1240" w:type="dxa"/>
          </w:tcPr>
          <w:p w14:paraId="55155749" w14:textId="77777777" w:rsidR="005F25D3" w:rsidRPr="00E32DFD" w:rsidRDefault="00487708" w:rsidP="00C96C87">
            <w:pPr>
              <w:jc w:val="right"/>
            </w:pPr>
            <w:r w:rsidRPr="00E32DFD">
              <w:t>425 000</w:t>
            </w:r>
          </w:p>
        </w:tc>
        <w:tc>
          <w:tcPr>
            <w:tcW w:w="1180" w:type="dxa"/>
          </w:tcPr>
          <w:p w14:paraId="2EC26A01" w14:textId="77777777" w:rsidR="005F25D3" w:rsidRPr="00E32DFD" w:rsidRDefault="00487708" w:rsidP="00C96C87">
            <w:pPr>
              <w:jc w:val="right"/>
            </w:pPr>
            <w:r w:rsidRPr="00E32DFD">
              <w:t>925 000</w:t>
            </w:r>
          </w:p>
        </w:tc>
      </w:tr>
      <w:tr w:rsidR="005F25D3" w:rsidRPr="00E32DFD" w14:paraId="757F9818" w14:textId="77777777" w:rsidTr="00212057">
        <w:trPr>
          <w:trHeight w:val="380"/>
        </w:trPr>
        <w:tc>
          <w:tcPr>
            <w:tcW w:w="846" w:type="dxa"/>
          </w:tcPr>
          <w:p w14:paraId="31FCB355" w14:textId="77777777" w:rsidR="005F25D3" w:rsidRPr="00E32DFD" w:rsidRDefault="00487708" w:rsidP="00212057">
            <w:r w:rsidRPr="00E32DFD">
              <w:t>5460</w:t>
            </w:r>
          </w:p>
        </w:tc>
        <w:tc>
          <w:tcPr>
            <w:tcW w:w="850" w:type="dxa"/>
          </w:tcPr>
          <w:p w14:paraId="4678830B" w14:textId="77777777" w:rsidR="005F25D3" w:rsidRPr="00E32DFD" w:rsidRDefault="005F25D3" w:rsidP="00212057"/>
        </w:tc>
        <w:tc>
          <w:tcPr>
            <w:tcW w:w="3084" w:type="dxa"/>
          </w:tcPr>
          <w:p w14:paraId="18481B8F" w14:textId="77777777" w:rsidR="005F25D3" w:rsidRPr="00E32DFD" w:rsidRDefault="00487708" w:rsidP="00212057">
            <w:r w:rsidRPr="00E32DFD">
              <w:t>Eksportfinansiering Norge</w:t>
            </w:r>
          </w:p>
        </w:tc>
        <w:tc>
          <w:tcPr>
            <w:tcW w:w="1180" w:type="dxa"/>
          </w:tcPr>
          <w:p w14:paraId="2155F945" w14:textId="77777777" w:rsidR="005F25D3" w:rsidRPr="00E32DFD" w:rsidRDefault="005F25D3" w:rsidP="00212057"/>
        </w:tc>
        <w:tc>
          <w:tcPr>
            <w:tcW w:w="1180" w:type="dxa"/>
          </w:tcPr>
          <w:p w14:paraId="7A488801" w14:textId="77777777" w:rsidR="005F25D3" w:rsidRPr="00E32DFD" w:rsidRDefault="005F25D3" w:rsidP="00212057"/>
        </w:tc>
        <w:tc>
          <w:tcPr>
            <w:tcW w:w="1240" w:type="dxa"/>
          </w:tcPr>
          <w:p w14:paraId="4B969A8E" w14:textId="77777777" w:rsidR="005F25D3" w:rsidRPr="00E32DFD" w:rsidRDefault="005F25D3" w:rsidP="00C96C87">
            <w:pPr>
              <w:jc w:val="right"/>
            </w:pPr>
          </w:p>
        </w:tc>
        <w:tc>
          <w:tcPr>
            <w:tcW w:w="1180" w:type="dxa"/>
          </w:tcPr>
          <w:p w14:paraId="6BB40DBA" w14:textId="77777777" w:rsidR="005F25D3" w:rsidRPr="00E32DFD" w:rsidRDefault="005F25D3" w:rsidP="00C96C87">
            <w:pPr>
              <w:jc w:val="right"/>
            </w:pPr>
          </w:p>
        </w:tc>
      </w:tr>
      <w:tr w:rsidR="005F25D3" w:rsidRPr="00E32DFD" w14:paraId="48F9CEA3" w14:textId="77777777" w:rsidTr="00212057">
        <w:trPr>
          <w:trHeight w:val="640"/>
        </w:trPr>
        <w:tc>
          <w:tcPr>
            <w:tcW w:w="846" w:type="dxa"/>
          </w:tcPr>
          <w:p w14:paraId="3AFAD6EA" w14:textId="77777777" w:rsidR="005F25D3" w:rsidRPr="00E32DFD" w:rsidRDefault="005F25D3" w:rsidP="00212057"/>
        </w:tc>
        <w:tc>
          <w:tcPr>
            <w:tcW w:w="850" w:type="dxa"/>
          </w:tcPr>
          <w:p w14:paraId="4413B523" w14:textId="77777777" w:rsidR="005F25D3" w:rsidRPr="00E32DFD" w:rsidRDefault="00487708" w:rsidP="00212057">
            <w:r w:rsidRPr="00E32DFD">
              <w:t>77</w:t>
            </w:r>
          </w:p>
        </w:tc>
        <w:tc>
          <w:tcPr>
            <w:tcW w:w="3084" w:type="dxa"/>
          </w:tcPr>
          <w:p w14:paraId="4318C94B" w14:textId="77777777" w:rsidR="005F25D3" w:rsidRPr="00E32DFD" w:rsidRDefault="00487708" w:rsidP="00212057">
            <w:r w:rsidRPr="00E32DFD">
              <w:t>Inntekter fra midlertidig lånegarantiordning ifb. krigen i Ukraina</w:t>
            </w:r>
          </w:p>
        </w:tc>
        <w:tc>
          <w:tcPr>
            <w:tcW w:w="1180" w:type="dxa"/>
          </w:tcPr>
          <w:p w14:paraId="28EF2A53" w14:textId="77777777" w:rsidR="005F25D3" w:rsidRPr="00E32DFD" w:rsidRDefault="00487708" w:rsidP="00212057">
            <w:r w:rsidRPr="00E32DFD">
              <w:t>-</w:t>
            </w:r>
          </w:p>
        </w:tc>
        <w:tc>
          <w:tcPr>
            <w:tcW w:w="1180" w:type="dxa"/>
          </w:tcPr>
          <w:p w14:paraId="7A377117" w14:textId="77777777" w:rsidR="005F25D3" w:rsidRPr="00E32DFD" w:rsidRDefault="00487708" w:rsidP="00212057">
            <w:r w:rsidRPr="00E32DFD">
              <w:t>1 000</w:t>
            </w:r>
          </w:p>
        </w:tc>
        <w:tc>
          <w:tcPr>
            <w:tcW w:w="1240" w:type="dxa"/>
          </w:tcPr>
          <w:p w14:paraId="3BFA6F60" w14:textId="77777777" w:rsidR="005F25D3" w:rsidRPr="00E32DFD" w:rsidRDefault="00487708" w:rsidP="00C96C87">
            <w:pPr>
              <w:jc w:val="right"/>
            </w:pPr>
            <w:r w:rsidRPr="00E32DFD">
              <w:t>-</w:t>
            </w:r>
          </w:p>
        </w:tc>
        <w:tc>
          <w:tcPr>
            <w:tcW w:w="1180" w:type="dxa"/>
          </w:tcPr>
          <w:p w14:paraId="118F7EA2" w14:textId="77777777" w:rsidR="005F25D3" w:rsidRPr="00E32DFD" w:rsidRDefault="00487708" w:rsidP="00C96C87">
            <w:pPr>
              <w:jc w:val="right"/>
            </w:pPr>
            <w:r w:rsidRPr="00E32DFD">
              <w:t>1 000</w:t>
            </w:r>
          </w:p>
        </w:tc>
      </w:tr>
      <w:tr w:rsidR="005F25D3" w:rsidRPr="00E32DFD" w14:paraId="56E0D7D7" w14:textId="77777777" w:rsidTr="00212057">
        <w:trPr>
          <w:trHeight w:val="880"/>
        </w:trPr>
        <w:tc>
          <w:tcPr>
            <w:tcW w:w="4780" w:type="dxa"/>
            <w:gridSpan w:val="3"/>
          </w:tcPr>
          <w:p w14:paraId="32792F7D" w14:textId="77777777" w:rsidR="005F25D3" w:rsidRPr="00E32DFD" w:rsidRDefault="00487708" w:rsidP="00212057">
            <w:r w:rsidRPr="00E32DFD">
              <w:t>Sum endringer Avskrivninger, avsetninger til investeringsformål og inntekter av statens forretningsdrift i samband med nybygg, anlegg mv.</w:t>
            </w:r>
          </w:p>
        </w:tc>
        <w:tc>
          <w:tcPr>
            <w:tcW w:w="1180" w:type="dxa"/>
          </w:tcPr>
          <w:p w14:paraId="6E1F93F1" w14:textId="77777777" w:rsidR="005F25D3" w:rsidRPr="00E32DFD" w:rsidRDefault="005F25D3" w:rsidP="00212057"/>
        </w:tc>
        <w:tc>
          <w:tcPr>
            <w:tcW w:w="1180" w:type="dxa"/>
          </w:tcPr>
          <w:p w14:paraId="4C7B73F8" w14:textId="77777777" w:rsidR="005F25D3" w:rsidRPr="00E32DFD" w:rsidRDefault="00487708" w:rsidP="00212057">
            <w:r w:rsidRPr="00E32DFD">
              <w:t>1 000</w:t>
            </w:r>
          </w:p>
        </w:tc>
        <w:tc>
          <w:tcPr>
            <w:tcW w:w="1240" w:type="dxa"/>
          </w:tcPr>
          <w:p w14:paraId="371CCED4" w14:textId="77777777" w:rsidR="005F25D3" w:rsidRPr="00E32DFD" w:rsidRDefault="00487708" w:rsidP="00C96C87">
            <w:pPr>
              <w:jc w:val="right"/>
            </w:pPr>
            <w:r w:rsidRPr="00E32DFD">
              <w:t>425 000</w:t>
            </w:r>
          </w:p>
        </w:tc>
        <w:tc>
          <w:tcPr>
            <w:tcW w:w="1180" w:type="dxa"/>
          </w:tcPr>
          <w:p w14:paraId="67377DC5" w14:textId="77777777" w:rsidR="005F25D3" w:rsidRPr="00E32DFD" w:rsidRDefault="005F25D3" w:rsidP="00C96C87">
            <w:pPr>
              <w:jc w:val="right"/>
            </w:pPr>
          </w:p>
        </w:tc>
      </w:tr>
      <w:tr w:rsidR="005F25D3" w:rsidRPr="00E32DFD" w14:paraId="19697830" w14:textId="77777777" w:rsidTr="00212057">
        <w:trPr>
          <w:trHeight w:val="640"/>
        </w:trPr>
        <w:tc>
          <w:tcPr>
            <w:tcW w:w="846" w:type="dxa"/>
          </w:tcPr>
          <w:p w14:paraId="0AC534D1" w14:textId="77777777" w:rsidR="005F25D3" w:rsidRPr="00E32DFD" w:rsidRDefault="00487708" w:rsidP="00212057">
            <w:r w:rsidRPr="00E32DFD">
              <w:t>5507</w:t>
            </w:r>
          </w:p>
        </w:tc>
        <w:tc>
          <w:tcPr>
            <w:tcW w:w="850" w:type="dxa"/>
          </w:tcPr>
          <w:p w14:paraId="4A87E402" w14:textId="77777777" w:rsidR="005F25D3" w:rsidRPr="00E32DFD" w:rsidRDefault="005F25D3" w:rsidP="00212057"/>
        </w:tc>
        <w:tc>
          <w:tcPr>
            <w:tcW w:w="3084" w:type="dxa"/>
          </w:tcPr>
          <w:p w14:paraId="5A42EF66" w14:textId="77777777" w:rsidR="005F25D3" w:rsidRPr="00E32DFD" w:rsidRDefault="00487708" w:rsidP="00212057">
            <w:r w:rsidRPr="00E32DFD">
              <w:t>Skatt og avgift på utvinning av petroleum</w:t>
            </w:r>
          </w:p>
        </w:tc>
        <w:tc>
          <w:tcPr>
            <w:tcW w:w="1180" w:type="dxa"/>
          </w:tcPr>
          <w:p w14:paraId="54E7119E" w14:textId="77777777" w:rsidR="005F25D3" w:rsidRPr="00E32DFD" w:rsidRDefault="005F25D3" w:rsidP="00212057"/>
        </w:tc>
        <w:tc>
          <w:tcPr>
            <w:tcW w:w="1180" w:type="dxa"/>
          </w:tcPr>
          <w:p w14:paraId="3F9BB403" w14:textId="77777777" w:rsidR="005F25D3" w:rsidRPr="00E32DFD" w:rsidRDefault="005F25D3" w:rsidP="00212057"/>
        </w:tc>
        <w:tc>
          <w:tcPr>
            <w:tcW w:w="1240" w:type="dxa"/>
          </w:tcPr>
          <w:p w14:paraId="5355BA38" w14:textId="77777777" w:rsidR="005F25D3" w:rsidRPr="00E32DFD" w:rsidRDefault="005F25D3" w:rsidP="00C96C87">
            <w:pPr>
              <w:jc w:val="right"/>
            </w:pPr>
          </w:p>
        </w:tc>
        <w:tc>
          <w:tcPr>
            <w:tcW w:w="1180" w:type="dxa"/>
          </w:tcPr>
          <w:p w14:paraId="1AD5DC19" w14:textId="77777777" w:rsidR="005F25D3" w:rsidRPr="00E32DFD" w:rsidRDefault="005F25D3" w:rsidP="00C96C87">
            <w:pPr>
              <w:jc w:val="right"/>
            </w:pPr>
          </w:p>
        </w:tc>
      </w:tr>
      <w:tr w:rsidR="005F25D3" w:rsidRPr="00E32DFD" w14:paraId="56503196" w14:textId="77777777" w:rsidTr="00212057">
        <w:trPr>
          <w:trHeight w:val="380"/>
        </w:trPr>
        <w:tc>
          <w:tcPr>
            <w:tcW w:w="846" w:type="dxa"/>
          </w:tcPr>
          <w:p w14:paraId="7E347963" w14:textId="77777777" w:rsidR="005F25D3" w:rsidRPr="00E32DFD" w:rsidRDefault="005F25D3" w:rsidP="00212057"/>
        </w:tc>
        <w:tc>
          <w:tcPr>
            <w:tcW w:w="850" w:type="dxa"/>
          </w:tcPr>
          <w:p w14:paraId="3E21D4C2" w14:textId="77777777" w:rsidR="005F25D3" w:rsidRPr="00E32DFD" w:rsidRDefault="00487708" w:rsidP="00212057">
            <w:r w:rsidRPr="00E32DFD">
              <w:t>71</w:t>
            </w:r>
          </w:p>
        </w:tc>
        <w:tc>
          <w:tcPr>
            <w:tcW w:w="3084" w:type="dxa"/>
          </w:tcPr>
          <w:p w14:paraId="32EBF1D1" w14:textId="77777777" w:rsidR="005F25D3" w:rsidRPr="00E32DFD" w:rsidRDefault="00487708" w:rsidP="00212057">
            <w:r w:rsidRPr="00E32DFD">
              <w:t>Ordinær skatt på formue og inntekt</w:t>
            </w:r>
          </w:p>
        </w:tc>
        <w:tc>
          <w:tcPr>
            <w:tcW w:w="1180" w:type="dxa"/>
          </w:tcPr>
          <w:p w14:paraId="20A8A283" w14:textId="77777777" w:rsidR="005F25D3" w:rsidRPr="00E32DFD" w:rsidRDefault="00487708" w:rsidP="00212057">
            <w:r w:rsidRPr="00E32DFD">
              <w:t>47 500 000</w:t>
            </w:r>
          </w:p>
        </w:tc>
        <w:tc>
          <w:tcPr>
            <w:tcW w:w="1180" w:type="dxa"/>
          </w:tcPr>
          <w:p w14:paraId="006F4F4A" w14:textId="77777777" w:rsidR="005F25D3" w:rsidRPr="00E32DFD" w:rsidRDefault="00487708" w:rsidP="00212057">
            <w:r w:rsidRPr="00E32DFD">
              <w:t>-</w:t>
            </w:r>
          </w:p>
        </w:tc>
        <w:tc>
          <w:tcPr>
            <w:tcW w:w="1240" w:type="dxa"/>
          </w:tcPr>
          <w:p w14:paraId="4941793D" w14:textId="77777777" w:rsidR="005F25D3" w:rsidRPr="00E32DFD" w:rsidRDefault="00487708" w:rsidP="00C96C87">
            <w:pPr>
              <w:jc w:val="right"/>
            </w:pPr>
            <w:r w:rsidRPr="00E32DFD">
              <w:t>-600 000</w:t>
            </w:r>
          </w:p>
        </w:tc>
        <w:tc>
          <w:tcPr>
            <w:tcW w:w="1180" w:type="dxa"/>
          </w:tcPr>
          <w:p w14:paraId="6FD4EB35" w14:textId="77777777" w:rsidR="005F25D3" w:rsidRPr="00E32DFD" w:rsidRDefault="00487708" w:rsidP="00C96C87">
            <w:pPr>
              <w:jc w:val="right"/>
            </w:pPr>
            <w:r w:rsidRPr="00E32DFD">
              <w:t>46 900 000</w:t>
            </w:r>
          </w:p>
        </w:tc>
      </w:tr>
      <w:tr w:rsidR="005F25D3" w:rsidRPr="00E32DFD" w14:paraId="371D6686" w14:textId="77777777" w:rsidTr="00212057">
        <w:trPr>
          <w:trHeight w:val="380"/>
        </w:trPr>
        <w:tc>
          <w:tcPr>
            <w:tcW w:w="846" w:type="dxa"/>
          </w:tcPr>
          <w:p w14:paraId="5D8B1F88" w14:textId="77777777" w:rsidR="005F25D3" w:rsidRPr="00E32DFD" w:rsidRDefault="005F25D3" w:rsidP="00212057"/>
        </w:tc>
        <w:tc>
          <w:tcPr>
            <w:tcW w:w="850" w:type="dxa"/>
          </w:tcPr>
          <w:p w14:paraId="3D458EA8" w14:textId="77777777" w:rsidR="005F25D3" w:rsidRPr="00E32DFD" w:rsidRDefault="00487708" w:rsidP="00212057">
            <w:r w:rsidRPr="00E32DFD">
              <w:t>72</w:t>
            </w:r>
          </w:p>
        </w:tc>
        <w:tc>
          <w:tcPr>
            <w:tcW w:w="3084" w:type="dxa"/>
          </w:tcPr>
          <w:p w14:paraId="307E8C3D" w14:textId="77777777" w:rsidR="005F25D3" w:rsidRPr="00E32DFD" w:rsidRDefault="00487708" w:rsidP="00212057">
            <w:r w:rsidRPr="00E32DFD">
              <w:t>Særskatt på oljeinntekter</w:t>
            </w:r>
          </w:p>
        </w:tc>
        <w:tc>
          <w:tcPr>
            <w:tcW w:w="1180" w:type="dxa"/>
          </w:tcPr>
          <w:p w14:paraId="01D6C566" w14:textId="77777777" w:rsidR="005F25D3" w:rsidRPr="00E32DFD" w:rsidRDefault="00487708" w:rsidP="00212057">
            <w:r w:rsidRPr="00E32DFD">
              <w:t>112 800 000</w:t>
            </w:r>
          </w:p>
        </w:tc>
        <w:tc>
          <w:tcPr>
            <w:tcW w:w="1180" w:type="dxa"/>
          </w:tcPr>
          <w:p w14:paraId="275F873D" w14:textId="77777777" w:rsidR="005F25D3" w:rsidRPr="00E32DFD" w:rsidRDefault="00487708" w:rsidP="00212057">
            <w:r w:rsidRPr="00E32DFD">
              <w:t>-</w:t>
            </w:r>
          </w:p>
        </w:tc>
        <w:tc>
          <w:tcPr>
            <w:tcW w:w="1240" w:type="dxa"/>
          </w:tcPr>
          <w:p w14:paraId="16D3F6F2" w14:textId="77777777" w:rsidR="005F25D3" w:rsidRPr="00E32DFD" w:rsidRDefault="00487708" w:rsidP="00C96C87">
            <w:pPr>
              <w:jc w:val="right"/>
            </w:pPr>
            <w:r w:rsidRPr="00E32DFD">
              <w:t>-22 100 000</w:t>
            </w:r>
          </w:p>
        </w:tc>
        <w:tc>
          <w:tcPr>
            <w:tcW w:w="1180" w:type="dxa"/>
          </w:tcPr>
          <w:p w14:paraId="5CB56CD7" w14:textId="77777777" w:rsidR="005F25D3" w:rsidRPr="00E32DFD" w:rsidRDefault="00487708" w:rsidP="00C96C87">
            <w:pPr>
              <w:jc w:val="right"/>
            </w:pPr>
            <w:r w:rsidRPr="00E32DFD">
              <w:t>90 700 000</w:t>
            </w:r>
          </w:p>
        </w:tc>
      </w:tr>
      <w:tr w:rsidR="005F25D3" w:rsidRPr="00E32DFD" w14:paraId="37CBAA37" w14:textId="77777777" w:rsidTr="00212057">
        <w:trPr>
          <w:trHeight w:val="380"/>
        </w:trPr>
        <w:tc>
          <w:tcPr>
            <w:tcW w:w="846" w:type="dxa"/>
          </w:tcPr>
          <w:p w14:paraId="7DF2E42A" w14:textId="77777777" w:rsidR="005F25D3" w:rsidRPr="00E32DFD" w:rsidRDefault="00487708" w:rsidP="00212057">
            <w:r w:rsidRPr="00E32DFD">
              <w:t>5521</w:t>
            </w:r>
          </w:p>
        </w:tc>
        <w:tc>
          <w:tcPr>
            <w:tcW w:w="850" w:type="dxa"/>
          </w:tcPr>
          <w:p w14:paraId="6A281604" w14:textId="77777777" w:rsidR="005F25D3" w:rsidRPr="00E32DFD" w:rsidRDefault="005F25D3" w:rsidP="00212057"/>
        </w:tc>
        <w:tc>
          <w:tcPr>
            <w:tcW w:w="3084" w:type="dxa"/>
          </w:tcPr>
          <w:p w14:paraId="1EE193E9" w14:textId="77777777" w:rsidR="005F25D3" w:rsidRPr="00E32DFD" w:rsidRDefault="00487708" w:rsidP="00212057">
            <w:r w:rsidRPr="00E32DFD">
              <w:t>Merverdiavgift</w:t>
            </w:r>
          </w:p>
        </w:tc>
        <w:tc>
          <w:tcPr>
            <w:tcW w:w="1180" w:type="dxa"/>
          </w:tcPr>
          <w:p w14:paraId="4EF4202B" w14:textId="77777777" w:rsidR="005F25D3" w:rsidRPr="00E32DFD" w:rsidRDefault="005F25D3" w:rsidP="00212057"/>
        </w:tc>
        <w:tc>
          <w:tcPr>
            <w:tcW w:w="1180" w:type="dxa"/>
          </w:tcPr>
          <w:p w14:paraId="0682F940" w14:textId="77777777" w:rsidR="005F25D3" w:rsidRPr="00E32DFD" w:rsidRDefault="005F25D3" w:rsidP="00212057"/>
        </w:tc>
        <w:tc>
          <w:tcPr>
            <w:tcW w:w="1240" w:type="dxa"/>
          </w:tcPr>
          <w:p w14:paraId="69A0C7BE" w14:textId="77777777" w:rsidR="005F25D3" w:rsidRPr="00E32DFD" w:rsidRDefault="005F25D3" w:rsidP="00C96C87">
            <w:pPr>
              <w:jc w:val="right"/>
            </w:pPr>
          </w:p>
        </w:tc>
        <w:tc>
          <w:tcPr>
            <w:tcW w:w="1180" w:type="dxa"/>
          </w:tcPr>
          <w:p w14:paraId="581BA667" w14:textId="77777777" w:rsidR="005F25D3" w:rsidRPr="00E32DFD" w:rsidRDefault="005F25D3" w:rsidP="00C96C87">
            <w:pPr>
              <w:jc w:val="right"/>
            </w:pPr>
          </w:p>
        </w:tc>
      </w:tr>
      <w:tr w:rsidR="005F25D3" w:rsidRPr="00E32DFD" w14:paraId="5C8AF90E" w14:textId="77777777" w:rsidTr="00212057">
        <w:trPr>
          <w:trHeight w:val="380"/>
        </w:trPr>
        <w:tc>
          <w:tcPr>
            <w:tcW w:w="846" w:type="dxa"/>
          </w:tcPr>
          <w:p w14:paraId="1B4DCFEE" w14:textId="77777777" w:rsidR="005F25D3" w:rsidRPr="00E32DFD" w:rsidRDefault="005F25D3" w:rsidP="00212057"/>
        </w:tc>
        <w:tc>
          <w:tcPr>
            <w:tcW w:w="850" w:type="dxa"/>
          </w:tcPr>
          <w:p w14:paraId="132EB009" w14:textId="77777777" w:rsidR="005F25D3" w:rsidRPr="00E32DFD" w:rsidRDefault="00487708" w:rsidP="00212057">
            <w:r w:rsidRPr="00E32DFD">
              <w:t>70</w:t>
            </w:r>
          </w:p>
        </w:tc>
        <w:tc>
          <w:tcPr>
            <w:tcW w:w="3084" w:type="dxa"/>
          </w:tcPr>
          <w:p w14:paraId="01240331" w14:textId="77777777" w:rsidR="005F25D3" w:rsidRPr="00E32DFD" w:rsidRDefault="00487708" w:rsidP="00212057">
            <w:r w:rsidRPr="00E32DFD">
              <w:t>Merverdiavgift</w:t>
            </w:r>
          </w:p>
        </w:tc>
        <w:tc>
          <w:tcPr>
            <w:tcW w:w="1180" w:type="dxa"/>
          </w:tcPr>
          <w:p w14:paraId="5D9B31EF" w14:textId="77777777" w:rsidR="005F25D3" w:rsidRPr="00E32DFD" w:rsidRDefault="00487708" w:rsidP="00212057">
            <w:r w:rsidRPr="00E32DFD">
              <w:t>360 530 000</w:t>
            </w:r>
          </w:p>
        </w:tc>
        <w:tc>
          <w:tcPr>
            <w:tcW w:w="1180" w:type="dxa"/>
          </w:tcPr>
          <w:p w14:paraId="25D79470" w14:textId="77777777" w:rsidR="005F25D3" w:rsidRPr="00E32DFD" w:rsidRDefault="00487708" w:rsidP="00212057">
            <w:r w:rsidRPr="00E32DFD">
              <w:t>-200 000</w:t>
            </w:r>
          </w:p>
        </w:tc>
        <w:tc>
          <w:tcPr>
            <w:tcW w:w="1240" w:type="dxa"/>
          </w:tcPr>
          <w:p w14:paraId="5A66603B" w14:textId="77777777" w:rsidR="005F25D3" w:rsidRPr="00E32DFD" w:rsidRDefault="00487708" w:rsidP="00C96C87">
            <w:pPr>
              <w:jc w:val="right"/>
            </w:pPr>
            <w:r w:rsidRPr="00E32DFD">
              <w:t>-</w:t>
            </w:r>
          </w:p>
        </w:tc>
        <w:tc>
          <w:tcPr>
            <w:tcW w:w="1180" w:type="dxa"/>
          </w:tcPr>
          <w:p w14:paraId="2486A595" w14:textId="77777777" w:rsidR="005F25D3" w:rsidRPr="00E32DFD" w:rsidRDefault="00487708" w:rsidP="00C96C87">
            <w:pPr>
              <w:jc w:val="right"/>
            </w:pPr>
            <w:r w:rsidRPr="00E32DFD">
              <w:t>360 330 000</w:t>
            </w:r>
          </w:p>
        </w:tc>
      </w:tr>
      <w:tr w:rsidR="005F25D3" w:rsidRPr="00E32DFD" w14:paraId="2B9098E5" w14:textId="77777777" w:rsidTr="00212057">
        <w:trPr>
          <w:trHeight w:val="380"/>
        </w:trPr>
        <w:tc>
          <w:tcPr>
            <w:tcW w:w="846" w:type="dxa"/>
          </w:tcPr>
          <w:p w14:paraId="5A816334" w14:textId="77777777" w:rsidR="005F25D3" w:rsidRPr="00E32DFD" w:rsidRDefault="00487708" w:rsidP="00212057">
            <w:r w:rsidRPr="00E32DFD">
              <w:t>5536</w:t>
            </w:r>
          </w:p>
        </w:tc>
        <w:tc>
          <w:tcPr>
            <w:tcW w:w="850" w:type="dxa"/>
          </w:tcPr>
          <w:p w14:paraId="30C7A8EB" w14:textId="77777777" w:rsidR="005F25D3" w:rsidRPr="00E32DFD" w:rsidRDefault="005F25D3" w:rsidP="00212057"/>
        </w:tc>
        <w:tc>
          <w:tcPr>
            <w:tcW w:w="3084" w:type="dxa"/>
          </w:tcPr>
          <w:p w14:paraId="76A80FD7" w14:textId="77777777" w:rsidR="005F25D3" w:rsidRPr="00E32DFD" w:rsidRDefault="00487708" w:rsidP="00212057">
            <w:r w:rsidRPr="00E32DFD">
              <w:t>Avgift på motorvogner mv.</w:t>
            </w:r>
          </w:p>
        </w:tc>
        <w:tc>
          <w:tcPr>
            <w:tcW w:w="1180" w:type="dxa"/>
          </w:tcPr>
          <w:p w14:paraId="2874AE75" w14:textId="77777777" w:rsidR="005F25D3" w:rsidRPr="00E32DFD" w:rsidRDefault="005F25D3" w:rsidP="00212057"/>
        </w:tc>
        <w:tc>
          <w:tcPr>
            <w:tcW w:w="1180" w:type="dxa"/>
          </w:tcPr>
          <w:p w14:paraId="1F558204" w14:textId="77777777" w:rsidR="005F25D3" w:rsidRPr="00E32DFD" w:rsidRDefault="005F25D3" w:rsidP="00212057"/>
        </w:tc>
        <w:tc>
          <w:tcPr>
            <w:tcW w:w="1240" w:type="dxa"/>
          </w:tcPr>
          <w:p w14:paraId="2E69A02E" w14:textId="77777777" w:rsidR="005F25D3" w:rsidRPr="00E32DFD" w:rsidRDefault="005F25D3" w:rsidP="00C96C87">
            <w:pPr>
              <w:jc w:val="right"/>
            </w:pPr>
          </w:p>
        </w:tc>
        <w:tc>
          <w:tcPr>
            <w:tcW w:w="1180" w:type="dxa"/>
          </w:tcPr>
          <w:p w14:paraId="2532DE8D" w14:textId="77777777" w:rsidR="005F25D3" w:rsidRPr="00E32DFD" w:rsidRDefault="005F25D3" w:rsidP="00C96C87">
            <w:pPr>
              <w:jc w:val="right"/>
            </w:pPr>
          </w:p>
        </w:tc>
      </w:tr>
      <w:tr w:rsidR="005F25D3" w:rsidRPr="00E32DFD" w14:paraId="6AE7B799" w14:textId="77777777" w:rsidTr="00212057">
        <w:trPr>
          <w:trHeight w:val="380"/>
        </w:trPr>
        <w:tc>
          <w:tcPr>
            <w:tcW w:w="846" w:type="dxa"/>
          </w:tcPr>
          <w:p w14:paraId="65466294" w14:textId="77777777" w:rsidR="005F25D3" w:rsidRPr="00E32DFD" w:rsidRDefault="005F25D3" w:rsidP="00212057"/>
        </w:tc>
        <w:tc>
          <w:tcPr>
            <w:tcW w:w="850" w:type="dxa"/>
          </w:tcPr>
          <w:p w14:paraId="5840BC5A" w14:textId="77777777" w:rsidR="005F25D3" w:rsidRPr="00E32DFD" w:rsidRDefault="00487708" w:rsidP="00212057">
            <w:r w:rsidRPr="00E32DFD">
              <w:t>75</w:t>
            </w:r>
          </w:p>
        </w:tc>
        <w:tc>
          <w:tcPr>
            <w:tcW w:w="3084" w:type="dxa"/>
          </w:tcPr>
          <w:p w14:paraId="4686BAD0" w14:textId="77777777" w:rsidR="005F25D3" w:rsidRPr="00E32DFD" w:rsidRDefault="00487708" w:rsidP="00212057">
            <w:r w:rsidRPr="00E32DFD">
              <w:t>Omregistreringsavgift</w:t>
            </w:r>
          </w:p>
        </w:tc>
        <w:tc>
          <w:tcPr>
            <w:tcW w:w="1180" w:type="dxa"/>
          </w:tcPr>
          <w:p w14:paraId="39B9898A" w14:textId="77777777" w:rsidR="005F25D3" w:rsidRPr="00E32DFD" w:rsidRDefault="00487708" w:rsidP="00212057">
            <w:r w:rsidRPr="00E32DFD">
              <w:t>1 525 000</w:t>
            </w:r>
          </w:p>
        </w:tc>
        <w:tc>
          <w:tcPr>
            <w:tcW w:w="1180" w:type="dxa"/>
          </w:tcPr>
          <w:p w14:paraId="1DDE5404" w14:textId="77777777" w:rsidR="005F25D3" w:rsidRPr="00E32DFD" w:rsidRDefault="00487708" w:rsidP="00212057">
            <w:r w:rsidRPr="00E32DFD">
              <w:t>-</w:t>
            </w:r>
          </w:p>
        </w:tc>
        <w:tc>
          <w:tcPr>
            <w:tcW w:w="1240" w:type="dxa"/>
          </w:tcPr>
          <w:p w14:paraId="7549F1F8" w14:textId="77777777" w:rsidR="005F25D3" w:rsidRPr="00E32DFD" w:rsidRDefault="00487708" w:rsidP="00C96C87">
            <w:pPr>
              <w:jc w:val="right"/>
            </w:pPr>
            <w:r w:rsidRPr="00E32DFD">
              <w:t>-25 000</w:t>
            </w:r>
          </w:p>
        </w:tc>
        <w:tc>
          <w:tcPr>
            <w:tcW w:w="1180" w:type="dxa"/>
          </w:tcPr>
          <w:p w14:paraId="30D4B31A" w14:textId="77777777" w:rsidR="005F25D3" w:rsidRPr="00E32DFD" w:rsidRDefault="00487708" w:rsidP="00C96C87">
            <w:pPr>
              <w:jc w:val="right"/>
            </w:pPr>
            <w:r w:rsidRPr="00E32DFD">
              <w:t>1 500 000</w:t>
            </w:r>
          </w:p>
        </w:tc>
      </w:tr>
      <w:tr w:rsidR="005F25D3" w:rsidRPr="00E32DFD" w14:paraId="4E898037" w14:textId="77777777" w:rsidTr="00212057">
        <w:trPr>
          <w:trHeight w:val="380"/>
        </w:trPr>
        <w:tc>
          <w:tcPr>
            <w:tcW w:w="846" w:type="dxa"/>
          </w:tcPr>
          <w:p w14:paraId="567B498A" w14:textId="77777777" w:rsidR="005F25D3" w:rsidRPr="00E32DFD" w:rsidRDefault="00487708" w:rsidP="00212057">
            <w:r w:rsidRPr="00E32DFD">
              <w:t>5541</w:t>
            </w:r>
          </w:p>
        </w:tc>
        <w:tc>
          <w:tcPr>
            <w:tcW w:w="850" w:type="dxa"/>
          </w:tcPr>
          <w:p w14:paraId="52C10EC5" w14:textId="77777777" w:rsidR="005F25D3" w:rsidRPr="00E32DFD" w:rsidRDefault="005F25D3" w:rsidP="00212057"/>
        </w:tc>
        <w:tc>
          <w:tcPr>
            <w:tcW w:w="3084" w:type="dxa"/>
          </w:tcPr>
          <w:p w14:paraId="53607B06" w14:textId="77777777" w:rsidR="005F25D3" w:rsidRPr="00E32DFD" w:rsidRDefault="00487708" w:rsidP="00212057">
            <w:r w:rsidRPr="00E32DFD">
              <w:t>Avgift på elektrisk kraft</w:t>
            </w:r>
          </w:p>
        </w:tc>
        <w:tc>
          <w:tcPr>
            <w:tcW w:w="1180" w:type="dxa"/>
          </w:tcPr>
          <w:p w14:paraId="375C7EC1" w14:textId="77777777" w:rsidR="005F25D3" w:rsidRPr="00E32DFD" w:rsidRDefault="005F25D3" w:rsidP="00212057"/>
        </w:tc>
        <w:tc>
          <w:tcPr>
            <w:tcW w:w="1180" w:type="dxa"/>
          </w:tcPr>
          <w:p w14:paraId="72778954" w14:textId="77777777" w:rsidR="005F25D3" w:rsidRPr="00E32DFD" w:rsidRDefault="005F25D3" w:rsidP="00212057"/>
        </w:tc>
        <w:tc>
          <w:tcPr>
            <w:tcW w:w="1240" w:type="dxa"/>
          </w:tcPr>
          <w:p w14:paraId="6EDC45D6" w14:textId="77777777" w:rsidR="005F25D3" w:rsidRPr="00E32DFD" w:rsidRDefault="005F25D3" w:rsidP="00C96C87">
            <w:pPr>
              <w:jc w:val="right"/>
            </w:pPr>
          </w:p>
        </w:tc>
        <w:tc>
          <w:tcPr>
            <w:tcW w:w="1180" w:type="dxa"/>
          </w:tcPr>
          <w:p w14:paraId="1370195B" w14:textId="77777777" w:rsidR="005F25D3" w:rsidRPr="00E32DFD" w:rsidRDefault="005F25D3" w:rsidP="00C96C87">
            <w:pPr>
              <w:jc w:val="right"/>
            </w:pPr>
          </w:p>
        </w:tc>
      </w:tr>
      <w:tr w:rsidR="005F25D3" w:rsidRPr="00E32DFD" w14:paraId="02FE9DA9" w14:textId="77777777" w:rsidTr="00212057">
        <w:trPr>
          <w:trHeight w:val="380"/>
        </w:trPr>
        <w:tc>
          <w:tcPr>
            <w:tcW w:w="846" w:type="dxa"/>
          </w:tcPr>
          <w:p w14:paraId="0C0894C0" w14:textId="77777777" w:rsidR="005F25D3" w:rsidRPr="00E32DFD" w:rsidRDefault="005F25D3" w:rsidP="00212057"/>
        </w:tc>
        <w:tc>
          <w:tcPr>
            <w:tcW w:w="850" w:type="dxa"/>
          </w:tcPr>
          <w:p w14:paraId="403F4A43" w14:textId="77777777" w:rsidR="005F25D3" w:rsidRPr="00E32DFD" w:rsidRDefault="00487708" w:rsidP="00212057">
            <w:r w:rsidRPr="00E32DFD">
              <w:t>70</w:t>
            </w:r>
          </w:p>
        </w:tc>
        <w:tc>
          <w:tcPr>
            <w:tcW w:w="3084" w:type="dxa"/>
          </w:tcPr>
          <w:p w14:paraId="5710D53D" w14:textId="77777777" w:rsidR="005F25D3" w:rsidRPr="00E32DFD" w:rsidRDefault="00487708" w:rsidP="00212057">
            <w:r w:rsidRPr="00E32DFD">
              <w:t>Avgift på elektrisk kraft</w:t>
            </w:r>
          </w:p>
        </w:tc>
        <w:tc>
          <w:tcPr>
            <w:tcW w:w="1180" w:type="dxa"/>
          </w:tcPr>
          <w:p w14:paraId="3BD16A64" w14:textId="77777777" w:rsidR="005F25D3" w:rsidRPr="00E32DFD" w:rsidRDefault="00487708" w:rsidP="00212057">
            <w:r w:rsidRPr="00E32DFD">
              <w:t>9 816 000</w:t>
            </w:r>
          </w:p>
        </w:tc>
        <w:tc>
          <w:tcPr>
            <w:tcW w:w="1180" w:type="dxa"/>
          </w:tcPr>
          <w:p w14:paraId="6BEB4103" w14:textId="77777777" w:rsidR="005F25D3" w:rsidRPr="00E32DFD" w:rsidRDefault="00487708" w:rsidP="00212057">
            <w:r w:rsidRPr="00E32DFD">
              <w:t>-</w:t>
            </w:r>
          </w:p>
        </w:tc>
        <w:tc>
          <w:tcPr>
            <w:tcW w:w="1240" w:type="dxa"/>
          </w:tcPr>
          <w:p w14:paraId="3B2A0341" w14:textId="77777777" w:rsidR="005F25D3" w:rsidRPr="00E32DFD" w:rsidRDefault="00487708" w:rsidP="00C96C87">
            <w:pPr>
              <w:jc w:val="right"/>
            </w:pPr>
            <w:r w:rsidRPr="00E32DFD">
              <w:t>4 000</w:t>
            </w:r>
          </w:p>
        </w:tc>
        <w:tc>
          <w:tcPr>
            <w:tcW w:w="1180" w:type="dxa"/>
          </w:tcPr>
          <w:p w14:paraId="55CBB57F" w14:textId="77777777" w:rsidR="005F25D3" w:rsidRPr="00E32DFD" w:rsidRDefault="00487708" w:rsidP="00C96C87">
            <w:pPr>
              <w:jc w:val="right"/>
            </w:pPr>
            <w:r w:rsidRPr="00E32DFD">
              <w:t>9 820 000</w:t>
            </w:r>
          </w:p>
        </w:tc>
      </w:tr>
      <w:tr w:rsidR="005F25D3" w:rsidRPr="00E32DFD" w14:paraId="602A40F3" w14:textId="77777777" w:rsidTr="00212057">
        <w:trPr>
          <w:trHeight w:val="380"/>
        </w:trPr>
        <w:tc>
          <w:tcPr>
            <w:tcW w:w="846" w:type="dxa"/>
          </w:tcPr>
          <w:p w14:paraId="7CF30BAC" w14:textId="77777777" w:rsidR="005F25D3" w:rsidRPr="00E32DFD" w:rsidRDefault="00487708" w:rsidP="00212057">
            <w:r w:rsidRPr="00E32DFD">
              <w:t>5561</w:t>
            </w:r>
          </w:p>
        </w:tc>
        <w:tc>
          <w:tcPr>
            <w:tcW w:w="850" w:type="dxa"/>
          </w:tcPr>
          <w:p w14:paraId="1313B6EE" w14:textId="77777777" w:rsidR="005F25D3" w:rsidRPr="00E32DFD" w:rsidRDefault="005F25D3" w:rsidP="00212057"/>
        </w:tc>
        <w:tc>
          <w:tcPr>
            <w:tcW w:w="3084" w:type="dxa"/>
          </w:tcPr>
          <w:p w14:paraId="765D9329" w14:textId="77777777" w:rsidR="005F25D3" w:rsidRPr="00E32DFD" w:rsidRDefault="00487708" w:rsidP="00212057">
            <w:r w:rsidRPr="00E32DFD">
              <w:t>Flypassasjeravgift</w:t>
            </w:r>
          </w:p>
        </w:tc>
        <w:tc>
          <w:tcPr>
            <w:tcW w:w="1180" w:type="dxa"/>
          </w:tcPr>
          <w:p w14:paraId="7EE38FC4" w14:textId="77777777" w:rsidR="005F25D3" w:rsidRPr="00E32DFD" w:rsidRDefault="005F25D3" w:rsidP="00212057"/>
        </w:tc>
        <w:tc>
          <w:tcPr>
            <w:tcW w:w="1180" w:type="dxa"/>
          </w:tcPr>
          <w:p w14:paraId="7B0F466A" w14:textId="77777777" w:rsidR="005F25D3" w:rsidRPr="00E32DFD" w:rsidRDefault="005F25D3" w:rsidP="00212057"/>
        </w:tc>
        <w:tc>
          <w:tcPr>
            <w:tcW w:w="1240" w:type="dxa"/>
          </w:tcPr>
          <w:p w14:paraId="140D4639" w14:textId="77777777" w:rsidR="005F25D3" w:rsidRPr="00E32DFD" w:rsidRDefault="005F25D3" w:rsidP="00C96C87">
            <w:pPr>
              <w:jc w:val="right"/>
            </w:pPr>
          </w:p>
        </w:tc>
        <w:tc>
          <w:tcPr>
            <w:tcW w:w="1180" w:type="dxa"/>
          </w:tcPr>
          <w:p w14:paraId="5C4BB9F8" w14:textId="77777777" w:rsidR="005F25D3" w:rsidRPr="00E32DFD" w:rsidRDefault="005F25D3" w:rsidP="00C96C87">
            <w:pPr>
              <w:jc w:val="right"/>
            </w:pPr>
          </w:p>
        </w:tc>
      </w:tr>
      <w:tr w:rsidR="005F25D3" w:rsidRPr="00E32DFD" w14:paraId="738D4719" w14:textId="77777777" w:rsidTr="00212057">
        <w:trPr>
          <w:trHeight w:val="380"/>
        </w:trPr>
        <w:tc>
          <w:tcPr>
            <w:tcW w:w="846" w:type="dxa"/>
          </w:tcPr>
          <w:p w14:paraId="500A8CA8" w14:textId="77777777" w:rsidR="005F25D3" w:rsidRPr="00E32DFD" w:rsidRDefault="005F25D3" w:rsidP="00212057"/>
        </w:tc>
        <w:tc>
          <w:tcPr>
            <w:tcW w:w="850" w:type="dxa"/>
          </w:tcPr>
          <w:p w14:paraId="3FC2F5D4" w14:textId="77777777" w:rsidR="005F25D3" w:rsidRPr="00E32DFD" w:rsidRDefault="00487708" w:rsidP="00212057">
            <w:r w:rsidRPr="00E32DFD">
              <w:t>70</w:t>
            </w:r>
          </w:p>
        </w:tc>
        <w:tc>
          <w:tcPr>
            <w:tcW w:w="3084" w:type="dxa"/>
          </w:tcPr>
          <w:p w14:paraId="355D95F7" w14:textId="77777777" w:rsidR="005F25D3" w:rsidRPr="00E32DFD" w:rsidRDefault="00487708" w:rsidP="00212057">
            <w:r w:rsidRPr="00E32DFD">
              <w:t>Flypassasjeravgift</w:t>
            </w:r>
          </w:p>
        </w:tc>
        <w:tc>
          <w:tcPr>
            <w:tcW w:w="1180" w:type="dxa"/>
          </w:tcPr>
          <w:p w14:paraId="624EF74D" w14:textId="77777777" w:rsidR="005F25D3" w:rsidRPr="00E32DFD" w:rsidRDefault="00487708" w:rsidP="00212057">
            <w:r w:rsidRPr="00E32DFD">
              <w:t>1 600 000</w:t>
            </w:r>
          </w:p>
        </w:tc>
        <w:tc>
          <w:tcPr>
            <w:tcW w:w="1180" w:type="dxa"/>
          </w:tcPr>
          <w:p w14:paraId="0A722542" w14:textId="77777777" w:rsidR="005F25D3" w:rsidRPr="00E32DFD" w:rsidRDefault="00487708" w:rsidP="00212057">
            <w:r w:rsidRPr="00E32DFD">
              <w:t>-880 000</w:t>
            </w:r>
          </w:p>
        </w:tc>
        <w:tc>
          <w:tcPr>
            <w:tcW w:w="1240" w:type="dxa"/>
          </w:tcPr>
          <w:p w14:paraId="580C181C" w14:textId="77777777" w:rsidR="005F25D3" w:rsidRPr="00E32DFD" w:rsidRDefault="00487708" w:rsidP="00C96C87">
            <w:pPr>
              <w:jc w:val="right"/>
            </w:pPr>
            <w:r w:rsidRPr="00E32DFD">
              <w:t>-</w:t>
            </w:r>
          </w:p>
        </w:tc>
        <w:tc>
          <w:tcPr>
            <w:tcW w:w="1180" w:type="dxa"/>
          </w:tcPr>
          <w:p w14:paraId="6305E0C8" w14:textId="77777777" w:rsidR="005F25D3" w:rsidRPr="00E32DFD" w:rsidRDefault="00487708" w:rsidP="00C96C87">
            <w:pPr>
              <w:jc w:val="right"/>
            </w:pPr>
            <w:r w:rsidRPr="00E32DFD">
              <w:t>720 000</w:t>
            </w:r>
          </w:p>
        </w:tc>
      </w:tr>
      <w:tr w:rsidR="005F25D3" w:rsidRPr="00E32DFD" w14:paraId="527948DA" w14:textId="77777777" w:rsidTr="00212057">
        <w:trPr>
          <w:trHeight w:val="640"/>
        </w:trPr>
        <w:tc>
          <w:tcPr>
            <w:tcW w:w="846" w:type="dxa"/>
          </w:tcPr>
          <w:p w14:paraId="0DED803F" w14:textId="77777777" w:rsidR="005F25D3" w:rsidRPr="00E32DFD" w:rsidRDefault="00487708" w:rsidP="00212057">
            <w:r w:rsidRPr="00E32DFD">
              <w:t>5570</w:t>
            </w:r>
          </w:p>
        </w:tc>
        <w:tc>
          <w:tcPr>
            <w:tcW w:w="850" w:type="dxa"/>
          </w:tcPr>
          <w:p w14:paraId="6B5DB598" w14:textId="77777777" w:rsidR="005F25D3" w:rsidRPr="00E32DFD" w:rsidRDefault="005F25D3" w:rsidP="00212057"/>
        </w:tc>
        <w:tc>
          <w:tcPr>
            <w:tcW w:w="3084" w:type="dxa"/>
          </w:tcPr>
          <w:p w14:paraId="050C77B7" w14:textId="77777777" w:rsidR="005F25D3" w:rsidRPr="00E32DFD" w:rsidRDefault="00487708" w:rsidP="00212057">
            <w:r w:rsidRPr="00E32DFD">
              <w:t>Sektoravgifter under Kommunal- og distriktsdepartementet</w:t>
            </w:r>
          </w:p>
        </w:tc>
        <w:tc>
          <w:tcPr>
            <w:tcW w:w="1180" w:type="dxa"/>
          </w:tcPr>
          <w:p w14:paraId="4A5965BF" w14:textId="77777777" w:rsidR="005F25D3" w:rsidRPr="00E32DFD" w:rsidRDefault="005F25D3" w:rsidP="00212057"/>
        </w:tc>
        <w:tc>
          <w:tcPr>
            <w:tcW w:w="1180" w:type="dxa"/>
          </w:tcPr>
          <w:p w14:paraId="62A1280D" w14:textId="77777777" w:rsidR="005F25D3" w:rsidRPr="00E32DFD" w:rsidRDefault="005F25D3" w:rsidP="00212057"/>
        </w:tc>
        <w:tc>
          <w:tcPr>
            <w:tcW w:w="1240" w:type="dxa"/>
          </w:tcPr>
          <w:p w14:paraId="5B8A687E" w14:textId="77777777" w:rsidR="005F25D3" w:rsidRPr="00E32DFD" w:rsidRDefault="005F25D3" w:rsidP="00C96C87">
            <w:pPr>
              <w:jc w:val="right"/>
            </w:pPr>
          </w:p>
        </w:tc>
        <w:tc>
          <w:tcPr>
            <w:tcW w:w="1180" w:type="dxa"/>
          </w:tcPr>
          <w:p w14:paraId="67D78795" w14:textId="77777777" w:rsidR="005F25D3" w:rsidRPr="00E32DFD" w:rsidRDefault="005F25D3" w:rsidP="00C96C87">
            <w:pPr>
              <w:jc w:val="right"/>
            </w:pPr>
          </w:p>
        </w:tc>
      </w:tr>
      <w:tr w:rsidR="005F25D3" w:rsidRPr="00E32DFD" w14:paraId="1ACB75BD" w14:textId="77777777" w:rsidTr="00212057">
        <w:trPr>
          <w:trHeight w:val="640"/>
        </w:trPr>
        <w:tc>
          <w:tcPr>
            <w:tcW w:w="846" w:type="dxa"/>
          </w:tcPr>
          <w:p w14:paraId="11ECB85A" w14:textId="77777777" w:rsidR="005F25D3" w:rsidRPr="00E32DFD" w:rsidRDefault="005F25D3" w:rsidP="00212057"/>
        </w:tc>
        <w:tc>
          <w:tcPr>
            <w:tcW w:w="850" w:type="dxa"/>
          </w:tcPr>
          <w:p w14:paraId="4169106A" w14:textId="77777777" w:rsidR="005F25D3" w:rsidRPr="00E32DFD" w:rsidRDefault="00487708" w:rsidP="00212057">
            <w:r w:rsidRPr="00E32DFD">
              <w:t>70</w:t>
            </w:r>
          </w:p>
        </w:tc>
        <w:tc>
          <w:tcPr>
            <w:tcW w:w="3084" w:type="dxa"/>
          </w:tcPr>
          <w:p w14:paraId="76A7836D" w14:textId="77777777" w:rsidR="005F25D3" w:rsidRPr="00E32DFD" w:rsidRDefault="00487708" w:rsidP="00212057">
            <w:r w:rsidRPr="00E32DFD">
              <w:t>Sektoravgifter Nasjonal kommunikasjonsmyndighet</w:t>
            </w:r>
          </w:p>
        </w:tc>
        <w:tc>
          <w:tcPr>
            <w:tcW w:w="1180" w:type="dxa"/>
          </w:tcPr>
          <w:p w14:paraId="1369F366" w14:textId="77777777" w:rsidR="005F25D3" w:rsidRPr="00E32DFD" w:rsidRDefault="00487708" w:rsidP="00212057">
            <w:r w:rsidRPr="00E32DFD">
              <w:t>253 485</w:t>
            </w:r>
          </w:p>
        </w:tc>
        <w:tc>
          <w:tcPr>
            <w:tcW w:w="1180" w:type="dxa"/>
          </w:tcPr>
          <w:p w14:paraId="62AB3AD6" w14:textId="77777777" w:rsidR="005F25D3" w:rsidRPr="00E32DFD" w:rsidRDefault="00487708" w:rsidP="00212057">
            <w:r w:rsidRPr="00E32DFD">
              <w:t>-</w:t>
            </w:r>
          </w:p>
        </w:tc>
        <w:tc>
          <w:tcPr>
            <w:tcW w:w="1240" w:type="dxa"/>
          </w:tcPr>
          <w:p w14:paraId="5DFD1914" w14:textId="77777777" w:rsidR="005F25D3" w:rsidRPr="00E32DFD" w:rsidRDefault="00487708" w:rsidP="00C96C87">
            <w:pPr>
              <w:jc w:val="right"/>
            </w:pPr>
            <w:r w:rsidRPr="00E32DFD">
              <w:t>-521</w:t>
            </w:r>
          </w:p>
        </w:tc>
        <w:tc>
          <w:tcPr>
            <w:tcW w:w="1180" w:type="dxa"/>
          </w:tcPr>
          <w:p w14:paraId="51B7FF56" w14:textId="77777777" w:rsidR="005F25D3" w:rsidRPr="00E32DFD" w:rsidRDefault="00487708" w:rsidP="00C96C87">
            <w:pPr>
              <w:jc w:val="right"/>
            </w:pPr>
            <w:r w:rsidRPr="00E32DFD">
              <w:t>252 964</w:t>
            </w:r>
          </w:p>
        </w:tc>
      </w:tr>
      <w:tr w:rsidR="005F25D3" w:rsidRPr="00E32DFD" w14:paraId="54305534" w14:textId="77777777" w:rsidTr="00212057">
        <w:trPr>
          <w:trHeight w:val="640"/>
        </w:trPr>
        <w:tc>
          <w:tcPr>
            <w:tcW w:w="846" w:type="dxa"/>
          </w:tcPr>
          <w:p w14:paraId="0A7091EE" w14:textId="77777777" w:rsidR="005F25D3" w:rsidRPr="00E32DFD" w:rsidRDefault="00487708" w:rsidP="00212057">
            <w:r w:rsidRPr="00E32DFD">
              <w:t>5571</w:t>
            </w:r>
          </w:p>
        </w:tc>
        <w:tc>
          <w:tcPr>
            <w:tcW w:w="850" w:type="dxa"/>
          </w:tcPr>
          <w:p w14:paraId="1B9B08C4" w14:textId="77777777" w:rsidR="005F25D3" w:rsidRPr="00E32DFD" w:rsidRDefault="005F25D3" w:rsidP="00212057"/>
        </w:tc>
        <w:tc>
          <w:tcPr>
            <w:tcW w:w="3084" w:type="dxa"/>
          </w:tcPr>
          <w:p w14:paraId="25AC0E9D" w14:textId="77777777" w:rsidR="005F25D3" w:rsidRPr="00E32DFD" w:rsidRDefault="00487708" w:rsidP="00212057">
            <w:r w:rsidRPr="00E32DFD">
              <w:t>Sektoravgifter under Arbeids- og inkluderingsdepartementet</w:t>
            </w:r>
          </w:p>
        </w:tc>
        <w:tc>
          <w:tcPr>
            <w:tcW w:w="1180" w:type="dxa"/>
          </w:tcPr>
          <w:p w14:paraId="54B9547B" w14:textId="77777777" w:rsidR="005F25D3" w:rsidRPr="00E32DFD" w:rsidRDefault="005F25D3" w:rsidP="00212057"/>
        </w:tc>
        <w:tc>
          <w:tcPr>
            <w:tcW w:w="1180" w:type="dxa"/>
          </w:tcPr>
          <w:p w14:paraId="64EADC68" w14:textId="77777777" w:rsidR="005F25D3" w:rsidRPr="00E32DFD" w:rsidRDefault="005F25D3" w:rsidP="00212057"/>
        </w:tc>
        <w:tc>
          <w:tcPr>
            <w:tcW w:w="1240" w:type="dxa"/>
          </w:tcPr>
          <w:p w14:paraId="211666F0" w14:textId="77777777" w:rsidR="005F25D3" w:rsidRPr="00E32DFD" w:rsidRDefault="005F25D3" w:rsidP="00C96C87">
            <w:pPr>
              <w:jc w:val="right"/>
            </w:pPr>
          </w:p>
        </w:tc>
        <w:tc>
          <w:tcPr>
            <w:tcW w:w="1180" w:type="dxa"/>
          </w:tcPr>
          <w:p w14:paraId="7377C0E7" w14:textId="77777777" w:rsidR="005F25D3" w:rsidRPr="00E32DFD" w:rsidRDefault="005F25D3" w:rsidP="00C96C87">
            <w:pPr>
              <w:jc w:val="right"/>
            </w:pPr>
          </w:p>
        </w:tc>
      </w:tr>
      <w:tr w:rsidR="005F25D3" w:rsidRPr="00E32DFD" w14:paraId="44BEB5DF" w14:textId="77777777" w:rsidTr="00212057">
        <w:trPr>
          <w:trHeight w:val="380"/>
        </w:trPr>
        <w:tc>
          <w:tcPr>
            <w:tcW w:w="846" w:type="dxa"/>
          </w:tcPr>
          <w:p w14:paraId="5D418C52" w14:textId="77777777" w:rsidR="005F25D3" w:rsidRPr="00E32DFD" w:rsidRDefault="005F25D3" w:rsidP="00212057"/>
        </w:tc>
        <w:tc>
          <w:tcPr>
            <w:tcW w:w="850" w:type="dxa"/>
          </w:tcPr>
          <w:p w14:paraId="36B11D3A" w14:textId="77777777" w:rsidR="005F25D3" w:rsidRPr="00E32DFD" w:rsidRDefault="00487708" w:rsidP="00212057">
            <w:r w:rsidRPr="00E32DFD">
              <w:t>70</w:t>
            </w:r>
          </w:p>
        </w:tc>
        <w:tc>
          <w:tcPr>
            <w:tcW w:w="3084" w:type="dxa"/>
          </w:tcPr>
          <w:p w14:paraId="43BB0214" w14:textId="77777777" w:rsidR="005F25D3" w:rsidRPr="00E32DFD" w:rsidRDefault="00487708" w:rsidP="00212057">
            <w:r w:rsidRPr="00E32DFD">
              <w:t>Petroleumstilsynet – sektoravgift</w:t>
            </w:r>
          </w:p>
        </w:tc>
        <w:tc>
          <w:tcPr>
            <w:tcW w:w="1180" w:type="dxa"/>
          </w:tcPr>
          <w:p w14:paraId="784B8218" w14:textId="77777777" w:rsidR="005F25D3" w:rsidRPr="00E32DFD" w:rsidRDefault="00487708" w:rsidP="00212057">
            <w:r w:rsidRPr="00E32DFD">
              <w:t>128 710</w:t>
            </w:r>
          </w:p>
        </w:tc>
        <w:tc>
          <w:tcPr>
            <w:tcW w:w="1180" w:type="dxa"/>
          </w:tcPr>
          <w:p w14:paraId="03CAC1D7" w14:textId="77777777" w:rsidR="005F25D3" w:rsidRPr="00E32DFD" w:rsidRDefault="00487708" w:rsidP="00212057">
            <w:r w:rsidRPr="00E32DFD">
              <w:t>-</w:t>
            </w:r>
          </w:p>
        </w:tc>
        <w:tc>
          <w:tcPr>
            <w:tcW w:w="1240" w:type="dxa"/>
          </w:tcPr>
          <w:p w14:paraId="147B16F8" w14:textId="77777777" w:rsidR="005F25D3" w:rsidRPr="00E32DFD" w:rsidRDefault="00487708" w:rsidP="00C96C87">
            <w:pPr>
              <w:jc w:val="right"/>
            </w:pPr>
            <w:r w:rsidRPr="00E32DFD">
              <w:t>-6 900</w:t>
            </w:r>
          </w:p>
        </w:tc>
        <w:tc>
          <w:tcPr>
            <w:tcW w:w="1180" w:type="dxa"/>
          </w:tcPr>
          <w:p w14:paraId="512CF4F8" w14:textId="77777777" w:rsidR="005F25D3" w:rsidRPr="00E32DFD" w:rsidRDefault="00487708" w:rsidP="00C96C87">
            <w:pPr>
              <w:jc w:val="right"/>
            </w:pPr>
            <w:r w:rsidRPr="00E32DFD">
              <w:t>121 810</w:t>
            </w:r>
          </w:p>
        </w:tc>
      </w:tr>
      <w:tr w:rsidR="005F25D3" w:rsidRPr="00E32DFD" w14:paraId="0E3CE014" w14:textId="77777777" w:rsidTr="00212057">
        <w:trPr>
          <w:trHeight w:val="640"/>
        </w:trPr>
        <w:tc>
          <w:tcPr>
            <w:tcW w:w="846" w:type="dxa"/>
          </w:tcPr>
          <w:p w14:paraId="6353F571" w14:textId="77777777" w:rsidR="005F25D3" w:rsidRPr="00E32DFD" w:rsidRDefault="00487708" w:rsidP="00212057">
            <w:r w:rsidRPr="00E32DFD">
              <w:t>5574</w:t>
            </w:r>
          </w:p>
        </w:tc>
        <w:tc>
          <w:tcPr>
            <w:tcW w:w="850" w:type="dxa"/>
          </w:tcPr>
          <w:p w14:paraId="26FBCA31" w14:textId="77777777" w:rsidR="005F25D3" w:rsidRPr="00E32DFD" w:rsidRDefault="005F25D3" w:rsidP="00212057"/>
        </w:tc>
        <w:tc>
          <w:tcPr>
            <w:tcW w:w="3084" w:type="dxa"/>
          </w:tcPr>
          <w:p w14:paraId="248880FC" w14:textId="77777777" w:rsidR="005F25D3" w:rsidRPr="00E32DFD" w:rsidRDefault="00487708" w:rsidP="00212057">
            <w:r w:rsidRPr="00E32DFD">
              <w:t>Sektoravgifter under Nærings- og fiskeridepartementet</w:t>
            </w:r>
          </w:p>
        </w:tc>
        <w:tc>
          <w:tcPr>
            <w:tcW w:w="1180" w:type="dxa"/>
          </w:tcPr>
          <w:p w14:paraId="23C90C74" w14:textId="77777777" w:rsidR="005F25D3" w:rsidRPr="00E32DFD" w:rsidRDefault="005F25D3" w:rsidP="00212057"/>
        </w:tc>
        <w:tc>
          <w:tcPr>
            <w:tcW w:w="1180" w:type="dxa"/>
          </w:tcPr>
          <w:p w14:paraId="72EF8DDD" w14:textId="77777777" w:rsidR="005F25D3" w:rsidRPr="00E32DFD" w:rsidRDefault="005F25D3" w:rsidP="00212057"/>
        </w:tc>
        <w:tc>
          <w:tcPr>
            <w:tcW w:w="1240" w:type="dxa"/>
          </w:tcPr>
          <w:p w14:paraId="6B223B50" w14:textId="77777777" w:rsidR="005F25D3" w:rsidRPr="00E32DFD" w:rsidRDefault="005F25D3" w:rsidP="00C96C87">
            <w:pPr>
              <w:jc w:val="right"/>
            </w:pPr>
          </w:p>
        </w:tc>
        <w:tc>
          <w:tcPr>
            <w:tcW w:w="1180" w:type="dxa"/>
          </w:tcPr>
          <w:p w14:paraId="1B4A58C9" w14:textId="77777777" w:rsidR="005F25D3" w:rsidRPr="00E32DFD" w:rsidRDefault="005F25D3" w:rsidP="00C96C87">
            <w:pPr>
              <w:jc w:val="right"/>
            </w:pPr>
          </w:p>
        </w:tc>
      </w:tr>
      <w:tr w:rsidR="005F25D3" w:rsidRPr="00E32DFD" w14:paraId="5CCACC12" w14:textId="77777777" w:rsidTr="00212057">
        <w:trPr>
          <w:trHeight w:val="380"/>
        </w:trPr>
        <w:tc>
          <w:tcPr>
            <w:tcW w:w="846" w:type="dxa"/>
          </w:tcPr>
          <w:p w14:paraId="506D1690" w14:textId="77777777" w:rsidR="005F25D3" w:rsidRPr="00E32DFD" w:rsidRDefault="005F25D3" w:rsidP="00212057"/>
        </w:tc>
        <w:tc>
          <w:tcPr>
            <w:tcW w:w="850" w:type="dxa"/>
          </w:tcPr>
          <w:p w14:paraId="04076E1B" w14:textId="77777777" w:rsidR="005F25D3" w:rsidRPr="00E32DFD" w:rsidRDefault="00487708" w:rsidP="00212057">
            <w:r w:rsidRPr="00E32DFD">
              <w:t>71</w:t>
            </w:r>
          </w:p>
        </w:tc>
        <w:tc>
          <w:tcPr>
            <w:tcW w:w="3084" w:type="dxa"/>
          </w:tcPr>
          <w:p w14:paraId="2C17A27B" w14:textId="77777777" w:rsidR="005F25D3" w:rsidRPr="00E32DFD" w:rsidRDefault="00487708" w:rsidP="00212057">
            <w:r w:rsidRPr="00E32DFD">
              <w:t>Avgifter immaterielle rettigheter</w:t>
            </w:r>
          </w:p>
        </w:tc>
        <w:tc>
          <w:tcPr>
            <w:tcW w:w="1180" w:type="dxa"/>
          </w:tcPr>
          <w:p w14:paraId="21C103A8" w14:textId="77777777" w:rsidR="005F25D3" w:rsidRPr="00E32DFD" w:rsidRDefault="00487708" w:rsidP="00212057">
            <w:r w:rsidRPr="00E32DFD">
              <w:t>175 500</w:t>
            </w:r>
          </w:p>
        </w:tc>
        <w:tc>
          <w:tcPr>
            <w:tcW w:w="1180" w:type="dxa"/>
          </w:tcPr>
          <w:p w14:paraId="04B5F5A3" w14:textId="77777777" w:rsidR="005F25D3" w:rsidRPr="00E32DFD" w:rsidRDefault="00487708" w:rsidP="00212057">
            <w:r w:rsidRPr="00E32DFD">
              <w:t>-</w:t>
            </w:r>
          </w:p>
        </w:tc>
        <w:tc>
          <w:tcPr>
            <w:tcW w:w="1240" w:type="dxa"/>
          </w:tcPr>
          <w:p w14:paraId="539D2B21" w14:textId="77777777" w:rsidR="005F25D3" w:rsidRPr="00E32DFD" w:rsidRDefault="00487708" w:rsidP="00C96C87">
            <w:pPr>
              <w:jc w:val="right"/>
            </w:pPr>
            <w:r w:rsidRPr="00E32DFD">
              <w:t>-15 500</w:t>
            </w:r>
          </w:p>
        </w:tc>
        <w:tc>
          <w:tcPr>
            <w:tcW w:w="1180" w:type="dxa"/>
          </w:tcPr>
          <w:p w14:paraId="4F8C84AD" w14:textId="77777777" w:rsidR="005F25D3" w:rsidRPr="00E32DFD" w:rsidRDefault="00487708" w:rsidP="00C96C87">
            <w:pPr>
              <w:jc w:val="right"/>
            </w:pPr>
            <w:r w:rsidRPr="00E32DFD">
              <w:t>160 000</w:t>
            </w:r>
          </w:p>
        </w:tc>
      </w:tr>
      <w:tr w:rsidR="005F25D3" w:rsidRPr="00E32DFD" w14:paraId="6AD5311D" w14:textId="77777777" w:rsidTr="00212057">
        <w:trPr>
          <w:trHeight w:val="380"/>
        </w:trPr>
        <w:tc>
          <w:tcPr>
            <w:tcW w:w="846" w:type="dxa"/>
          </w:tcPr>
          <w:p w14:paraId="6B03A59A" w14:textId="77777777" w:rsidR="005F25D3" w:rsidRPr="00E32DFD" w:rsidRDefault="005F25D3" w:rsidP="00212057"/>
        </w:tc>
        <w:tc>
          <w:tcPr>
            <w:tcW w:w="850" w:type="dxa"/>
          </w:tcPr>
          <w:p w14:paraId="05F507B3" w14:textId="77777777" w:rsidR="005F25D3" w:rsidRPr="00E32DFD" w:rsidRDefault="00487708" w:rsidP="00212057">
            <w:r w:rsidRPr="00E32DFD">
              <w:t>77</w:t>
            </w:r>
          </w:p>
        </w:tc>
        <w:tc>
          <w:tcPr>
            <w:tcW w:w="3084" w:type="dxa"/>
          </w:tcPr>
          <w:p w14:paraId="24351028" w14:textId="77777777" w:rsidR="005F25D3" w:rsidRPr="00E32DFD" w:rsidRDefault="00487708" w:rsidP="00212057">
            <w:r w:rsidRPr="00E32DFD">
              <w:t>Sektoravgifter Kystverket</w:t>
            </w:r>
          </w:p>
        </w:tc>
        <w:tc>
          <w:tcPr>
            <w:tcW w:w="1180" w:type="dxa"/>
          </w:tcPr>
          <w:p w14:paraId="22B995DD" w14:textId="77777777" w:rsidR="005F25D3" w:rsidRPr="00E32DFD" w:rsidRDefault="00487708" w:rsidP="00212057">
            <w:r w:rsidRPr="00E32DFD">
              <w:t>979 000</w:t>
            </w:r>
          </w:p>
        </w:tc>
        <w:tc>
          <w:tcPr>
            <w:tcW w:w="1180" w:type="dxa"/>
          </w:tcPr>
          <w:p w14:paraId="44B71621" w14:textId="77777777" w:rsidR="005F25D3" w:rsidRPr="00E32DFD" w:rsidRDefault="00487708" w:rsidP="00212057">
            <w:r w:rsidRPr="00E32DFD">
              <w:t>-</w:t>
            </w:r>
          </w:p>
        </w:tc>
        <w:tc>
          <w:tcPr>
            <w:tcW w:w="1240" w:type="dxa"/>
          </w:tcPr>
          <w:p w14:paraId="3ED8B778" w14:textId="77777777" w:rsidR="005F25D3" w:rsidRPr="00E32DFD" w:rsidRDefault="00487708" w:rsidP="00C96C87">
            <w:pPr>
              <w:jc w:val="right"/>
            </w:pPr>
            <w:r w:rsidRPr="00E32DFD">
              <w:t>-98 000</w:t>
            </w:r>
          </w:p>
        </w:tc>
        <w:tc>
          <w:tcPr>
            <w:tcW w:w="1180" w:type="dxa"/>
          </w:tcPr>
          <w:p w14:paraId="1B035B60" w14:textId="77777777" w:rsidR="005F25D3" w:rsidRPr="00E32DFD" w:rsidRDefault="00487708" w:rsidP="00C96C87">
            <w:pPr>
              <w:jc w:val="right"/>
            </w:pPr>
            <w:r w:rsidRPr="00E32DFD">
              <w:t>881 000</w:t>
            </w:r>
          </w:p>
        </w:tc>
      </w:tr>
      <w:tr w:rsidR="005F25D3" w:rsidRPr="00E32DFD" w14:paraId="473F30B8" w14:textId="77777777" w:rsidTr="00212057">
        <w:trPr>
          <w:trHeight w:val="640"/>
        </w:trPr>
        <w:tc>
          <w:tcPr>
            <w:tcW w:w="846" w:type="dxa"/>
          </w:tcPr>
          <w:p w14:paraId="0FCA0B11" w14:textId="77777777" w:rsidR="005F25D3" w:rsidRPr="00E32DFD" w:rsidRDefault="00487708" w:rsidP="00212057">
            <w:r w:rsidRPr="00E32DFD">
              <w:t>5576</w:t>
            </w:r>
          </w:p>
        </w:tc>
        <w:tc>
          <w:tcPr>
            <w:tcW w:w="850" w:type="dxa"/>
          </w:tcPr>
          <w:p w14:paraId="55174372" w14:textId="77777777" w:rsidR="005F25D3" w:rsidRPr="00E32DFD" w:rsidRDefault="005F25D3" w:rsidP="00212057"/>
        </w:tc>
        <w:tc>
          <w:tcPr>
            <w:tcW w:w="3084" w:type="dxa"/>
          </w:tcPr>
          <w:p w14:paraId="7883560F" w14:textId="77777777" w:rsidR="005F25D3" w:rsidRPr="00E32DFD" w:rsidRDefault="00487708" w:rsidP="00212057">
            <w:r w:rsidRPr="00E32DFD">
              <w:t>Sektoravgifter under Landbruks- og matdepartementet</w:t>
            </w:r>
          </w:p>
        </w:tc>
        <w:tc>
          <w:tcPr>
            <w:tcW w:w="1180" w:type="dxa"/>
          </w:tcPr>
          <w:p w14:paraId="618981FF" w14:textId="77777777" w:rsidR="005F25D3" w:rsidRPr="00E32DFD" w:rsidRDefault="005F25D3" w:rsidP="00212057"/>
        </w:tc>
        <w:tc>
          <w:tcPr>
            <w:tcW w:w="1180" w:type="dxa"/>
          </w:tcPr>
          <w:p w14:paraId="734CF9E9" w14:textId="77777777" w:rsidR="005F25D3" w:rsidRPr="00E32DFD" w:rsidRDefault="005F25D3" w:rsidP="00212057"/>
        </w:tc>
        <w:tc>
          <w:tcPr>
            <w:tcW w:w="1240" w:type="dxa"/>
          </w:tcPr>
          <w:p w14:paraId="6B1C5D86" w14:textId="77777777" w:rsidR="005F25D3" w:rsidRPr="00E32DFD" w:rsidRDefault="005F25D3" w:rsidP="00C96C87">
            <w:pPr>
              <w:jc w:val="right"/>
            </w:pPr>
          </w:p>
        </w:tc>
        <w:tc>
          <w:tcPr>
            <w:tcW w:w="1180" w:type="dxa"/>
          </w:tcPr>
          <w:p w14:paraId="3A3CBD83" w14:textId="77777777" w:rsidR="005F25D3" w:rsidRPr="00E32DFD" w:rsidRDefault="005F25D3" w:rsidP="00C96C87">
            <w:pPr>
              <w:jc w:val="right"/>
            </w:pPr>
          </w:p>
        </w:tc>
      </w:tr>
      <w:tr w:rsidR="005F25D3" w:rsidRPr="00E32DFD" w14:paraId="1B3EB473" w14:textId="77777777" w:rsidTr="00212057">
        <w:trPr>
          <w:trHeight w:val="380"/>
        </w:trPr>
        <w:tc>
          <w:tcPr>
            <w:tcW w:w="846" w:type="dxa"/>
          </w:tcPr>
          <w:p w14:paraId="5E3CCC6C" w14:textId="77777777" w:rsidR="005F25D3" w:rsidRPr="00E32DFD" w:rsidRDefault="005F25D3" w:rsidP="00212057"/>
        </w:tc>
        <w:tc>
          <w:tcPr>
            <w:tcW w:w="850" w:type="dxa"/>
          </w:tcPr>
          <w:p w14:paraId="5D7B334F" w14:textId="77777777" w:rsidR="005F25D3" w:rsidRPr="00E32DFD" w:rsidRDefault="00487708" w:rsidP="00212057">
            <w:r w:rsidRPr="00E32DFD">
              <w:t>72</w:t>
            </w:r>
          </w:p>
        </w:tc>
        <w:tc>
          <w:tcPr>
            <w:tcW w:w="3084" w:type="dxa"/>
          </w:tcPr>
          <w:p w14:paraId="5A6C4300" w14:textId="77777777" w:rsidR="005F25D3" w:rsidRPr="00E32DFD" w:rsidRDefault="00487708" w:rsidP="00212057">
            <w:r w:rsidRPr="00E32DFD">
              <w:t>Jeger- og fellingsavgifter</w:t>
            </w:r>
          </w:p>
        </w:tc>
        <w:tc>
          <w:tcPr>
            <w:tcW w:w="1180" w:type="dxa"/>
          </w:tcPr>
          <w:p w14:paraId="06534706" w14:textId="77777777" w:rsidR="005F25D3" w:rsidRPr="00E32DFD" w:rsidRDefault="00487708" w:rsidP="00212057">
            <w:r w:rsidRPr="00E32DFD">
              <w:t>85 000</w:t>
            </w:r>
          </w:p>
        </w:tc>
        <w:tc>
          <w:tcPr>
            <w:tcW w:w="1180" w:type="dxa"/>
          </w:tcPr>
          <w:p w14:paraId="43D8537F" w14:textId="77777777" w:rsidR="005F25D3" w:rsidRPr="00E32DFD" w:rsidRDefault="00487708" w:rsidP="00212057">
            <w:r w:rsidRPr="00E32DFD">
              <w:t>-</w:t>
            </w:r>
          </w:p>
        </w:tc>
        <w:tc>
          <w:tcPr>
            <w:tcW w:w="1240" w:type="dxa"/>
          </w:tcPr>
          <w:p w14:paraId="5D081051" w14:textId="77777777" w:rsidR="005F25D3" w:rsidRPr="00E32DFD" w:rsidRDefault="00487708" w:rsidP="00C96C87">
            <w:pPr>
              <w:jc w:val="right"/>
            </w:pPr>
            <w:r w:rsidRPr="00E32DFD">
              <w:t>7 000</w:t>
            </w:r>
          </w:p>
        </w:tc>
        <w:tc>
          <w:tcPr>
            <w:tcW w:w="1180" w:type="dxa"/>
          </w:tcPr>
          <w:p w14:paraId="1966E3D2" w14:textId="77777777" w:rsidR="005F25D3" w:rsidRPr="00E32DFD" w:rsidRDefault="00487708" w:rsidP="00C96C87">
            <w:pPr>
              <w:jc w:val="right"/>
            </w:pPr>
            <w:r w:rsidRPr="00E32DFD">
              <w:t>92 000</w:t>
            </w:r>
          </w:p>
        </w:tc>
      </w:tr>
      <w:tr w:rsidR="005F25D3" w:rsidRPr="00E32DFD" w14:paraId="318C59FB" w14:textId="77777777" w:rsidTr="00212057">
        <w:trPr>
          <w:trHeight w:val="640"/>
        </w:trPr>
        <w:tc>
          <w:tcPr>
            <w:tcW w:w="846" w:type="dxa"/>
          </w:tcPr>
          <w:p w14:paraId="4F9D6C5A" w14:textId="77777777" w:rsidR="005F25D3" w:rsidRPr="00E32DFD" w:rsidRDefault="00487708" w:rsidP="00212057">
            <w:r w:rsidRPr="00E32DFD">
              <w:t>5578</w:t>
            </w:r>
          </w:p>
        </w:tc>
        <w:tc>
          <w:tcPr>
            <w:tcW w:w="850" w:type="dxa"/>
          </w:tcPr>
          <w:p w14:paraId="6552AAF6" w14:textId="77777777" w:rsidR="005F25D3" w:rsidRPr="00E32DFD" w:rsidRDefault="005F25D3" w:rsidP="00212057"/>
        </w:tc>
        <w:tc>
          <w:tcPr>
            <w:tcW w:w="3084" w:type="dxa"/>
          </w:tcPr>
          <w:p w14:paraId="2F757948" w14:textId="77777777" w:rsidR="005F25D3" w:rsidRPr="00E32DFD" w:rsidRDefault="00487708" w:rsidP="00212057">
            <w:r w:rsidRPr="00E32DFD">
              <w:t>Sektoravgifter under Klima- og miljødepartementet</w:t>
            </w:r>
          </w:p>
        </w:tc>
        <w:tc>
          <w:tcPr>
            <w:tcW w:w="1180" w:type="dxa"/>
          </w:tcPr>
          <w:p w14:paraId="48BA97CC" w14:textId="77777777" w:rsidR="005F25D3" w:rsidRPr="00E32DFD" w:rsidRDefault="005F25D3" w:rsidP="00212057"/>
        </w:tc>
        <w:tc>
          <w:tcPr>
            <w:tcW w:w="1180" w:type="dxa"/>
          </w:tcPr>
          <w:p w14:paraId="395E4261" w14:textId="77777777" w:rsidR="005F25D3" w:rsidRPr="00E32DFD" w:rsidRDefault="005F25D3" w:rsidP="00212057"/>
        </w:tc>
        <w:tc>
          <w:tcPr>
            <w:tcW w:w="1240" w:type="dxa"/>
          </w:tcPr>
          <w:p w14:paraId="702551D6" w14:textId="77777777" w:rsidR="005F25D3" w:rsidRPr="00E32DFD" w:rsidRDefault="005F25D3" w:rsidP="00C96C87">
            <w:pPr>
              <w:jc w:val="right"/>
            </w:pPr>
          </w:p>
        </w:tc>
        <w:tc>
          <w:tcPr>
            <w:tcW w:w="1180" w:type="dxa"/>
          </w:tcPr>
          <w:p w14:paraId="62C16D56" w14:textId="77777777" w:rsidR="005F25D3" w:rsidRPr="00E32DFD" w:rsidRDefault="005F25D3" w:rsidP="00C96C87">
            <w:pPr>
              <w:jc w:val="right"/>
            </w:pPr>
          </w:p>
        </w:tc>
      </w:tr>
      <w:tr w:rsidR="005F25D3" w:rsidRPr="00E32DFD" w14:paraId="33809007" w14:textId="77777777" w:rsidTr="00212057">
        <w:trPr>
          <w:trHeight w:val="380"/>
        </w:trPr>
        <w:tc>
          <w:tcPr>
            <w:tcW w:w="846" w:type="dxa"/>
          </w:tcPr>
          <w:p w14:paraId="7064AE93" w14:textId="77777777" w:rsidR="005F25D3" w:rsidRPr="00E32DFD" w:rsidRDefault="005F25D3" w:rsidP="00212057"/>
        </w:tc>
        <w:tc>
          <w:tcPr>
            <w:tcW w:w="850" w:type="dxa"/>
          </w:tcPr>
          <w:p w14:paraId="618A26AD" w14:textId="77777777" w:rsidR="005F25D3" w:rsidRPr="00E32DFD" w:rsidRDefault="00487708" w:rsidP="00212057">
            <w:r w:rsidRPr="00E32DFD">
              <w:t>72</w:t>
            </w:r>
          </w:p>
        </w:tc>
        <w:tc>
          <w:tcPr>
            <w:tcW w:w="3084" w:type="dxa"/>
          </w:tcPr>
          <w:p w14:paraId="0BFA9CA2" w14:textId="77777777" w:rsidR="005F25D3" w:rsidRPr="00E32DFD" w:rsidRDefault="00487708" w:rsidP="00212057">
            <w:r w:rsidRPr="00E32DFD">
              <w:t>Fiskeravgifter</w:t>
            </w:r>
          </w:p>
        </w:tc>
        <w:tc>
          <w:tcPr>
            <w:tcW w:w="1180" w:type="dxa"/>
          </w:tcPr>
          <w:p w14:paraId="2857A7E7" w14:textId="77777777" w:rsidR="005F25D3" w:rsidRPr="00E32DFD" w:rsidRDefault="00487708" w:rsidP="00212057">
            <w:r w:rsidRPr="00E32DFD">
              <w:t>18 264</w:t>
            </w:r>
          </w:p>
        </w:tc>
        <w:tc>
          <w:tcPr>
            <w:tcW w:w="1180" w:type="dxa"/>
          </w:tcPr>
          <w:p w14:paraId="45D11379" w14:textId="77777777" w:rsidR="005F25D3" w:rsidRPr="00E32DFD" w:rsidRDefault="00487708" w:rsidP="00212057">
            <w:r w:rsidRPr="00E32DFD">
              <w:t>-</w:t>
            </w:r>
          </w:p>
        </w:tc>
        <w:tc>
          <w:tcPr>
            <w:tcW w:w="1240" w:type="dxa"/>
          </w:tcPr>
          <w:p w14:paraId="00E4D889" w14:textId="77777777" w:rsidR="005F25D3" w:rsidRPr="00E32DFD" w:rsidRDefault="00487708" w:rsidP="00C96C87">
            <w:pPr>
              <w:jc w:val="right"/>
            </w:pPr>
            <w:r w:rsidRPr="00E32DFD">
              <w:t>-2 000</w:t>
            </w:r>
          </w:p>
        </w:tc>
        <w:tc>
          <w:tcPr>
            <w:tcW w:w="1180" w:type="dxa"/>
          </w:tcPr>
          <w:p w14:paraId="6653AF7F" w14:textId="77777777" w:rsidR="005F25D3" w:rsidRPr="00E32DFD" w:rsidRDefault="00487708" w:rsidP="00C96C87">
            <w:pPr>
              <w:jc w:val="right"/>
            </w:pPr>
            <w:r w:rsidRPr="00E32DFD">
              <w:t>16 264</w:t>
            </w:r>
          </w:p>
        </w:tc>
      </w:tr>
      <w:tr w:rsidR="005F25D3" w:rsidRPr="00E32DFD" w14:paraId="5CD28BC5" w14:textId="77777777" w:rsidTr="00212057">
        <w:trPr>
          <w:trHeight w:val="640"/>
        </w:trPr>
        <w:tc>
          <w:tcPr>
            <w:tcW w:w="846" w:type="dxa"/>
          </w:tcPr>
          <w:p w14:paraId="66222944" w14:textId="77777777" w:rsidR="005F25D3" w:rsidRPr="00E32DFD" w:rsidRDefault="00487708" w:rsidP="00212057">
            <w:r w:rsidRPr="00E32DFD">
              <w:t>5582</w:t>
            </w:r>
          </w:p>
        </w:tc>
        <w:tc>
          <w:tcPr>
            <w:tcW w:w="850" w:type="dxa"/>
          </w:tcPr>
          <w:p w14:paraId="479615E8" w14:textId="77777777" w:rsidR="005F25D3" w:rsidRPr="00E32DFD" w:rsidRDefault="005F25D3" w:rsidP="00212057"/>
        </w:tc>
        <w:tc>
          <w:tcPr>
            <w:tcW w:w="3084" w:type="dxa"/>
          </w:tcPr>
          <w:p w14:paraId="63D336F4" w14:textId="77777777" w:rsidR="005F25D3" w:rsidRPr="00E32DFD" w:rsidRDefault="00487708" w:rsidP="00212057">
            <w:r w:rsidRPr="00E32DFD">
              <w:t>Sektoravgifter under Olje- og energidepartementet</w:t>
            </w:r>
          </w:p>
        </w:tc>
        <w:tc>
          <w:tcPr>
            <w:tcW w:w="1180" w:type="dxa"/>
          </w:tcPr>
          <w:p w14:paraId="38F00808" w14:textId="77777777" w:rsidR="005F25D3" w:rsidRPr="00E32DFD" w:rsidRDefault="005F25D3" w:rsidP="00212057"/>
        </w:tc>
        <w:tc>
          <w:tcPr>
            <w:tcW w:w="1180" w:type="dxa"/>
          </w:tcPr>
          <w:p w14:paraId="6B70E921" w14:textId="77777777" w:rsidR="005F25D3" w:rsidRPr="00E32DFD" w:rsidRDefault="005F25D3" w:rsidP="00212057"/>
        </w:tc>
        <w:tc>
          <w:tcPr>
            <w:tcW w:w="1240" w:type="dxa"/>
          </w:tcPr>
          <w:p w14:paraId="65AC891A" w14:textId="77777777" w:rsidR="005F25D3" w:rsidRPr="00E32DFD" w:rsidRDefault="005F25D3" w:rsidP="00C96C87">
            <w:pPr>
              <w:jc w:val="right"/>
            </w:pPr>
          </w:p>
        </w:tc>
        <w:tc>
          <w:tcPr>
            <w:tcW w:w="1180" w:type="dxa"/>
          </w:tcPr>
          <w:p w14:paraId="27149CDD" w14:textId="77777777" w:rsidR="005F25D3" w:rsidRPr="00E32DFD" w:rsidRDefault="005F25D3" w:rsidP="00C96C87">
            <w:pPr>
              <w:jc w:val="right"/>
            </w:pPr>
          </w:p>
        </w:tc>
      </w:tr>
      <w:tr w:rsidR="005F25D3" w:rsidRPr="00E32DFD" w14:paraId="0A2F4042" w14:textId="77777777" w:rsidTr="00212057">
        <w:trPr>
          <w:trHeight w:val="640"/>
        </w:trPr>
        <w:tc>
          <w:tcPr>
            <w:tcW w:w="846" w:type="dxa"/>
          </w:tcPr>
          <w:p w14:paraId="1448FB55" w14:textId="77777777" w:rsidR="005F25D3" w:rsidRPr="00E32DFD" w:rsidRDefault="005F25D3" w:rsidP="00212057"/>
        </w:tc>
        <w:tc>
          <w:tcPr>
            <w:tcW w:w="850" w:type="dxa"/>
          </w:tcPr>
          <w:p w14:paraId="4EDE9B88" w14:textId="77777777" w:rsidR="005F25D3" w:rsidRPr="00E32DFD" w:rsidRDefault="00487708" w:rsidP="00212057">
            <w:r w:rsidRPr="00E32DFD">
              <w:t>70</w:t>
            </w:r>
          </w:p>
        </w:tc>
        <w:tc>
          <w:tcPr>
            <w:tcW w:w="3084" w:type="dxa"/>
          </w:tcPr>
          <w:p w14:paraId="4D019E53" w14:textId="77777777" w:rsidR="005F25D3" w:rsidRPr="00E32DFD" w:rsidRDefault="00487708" w:rsidP="00212057">
            <w:r w:rsidRPr="00E32DFD">
              <w:t>Bidrag til kulturminnevern i regulerte vassdrag</w:t>
            </w:r>
          </w:p>
        </w:tc>
        <w:tc>
          <w:tcPr>
            <w:tcW w:w="1180" w:type="dxa"/>
          </w:tcPr>
          <w:p w14:paraId="5223C1E6" w14:textId="77777777" w:rsidR="005F25D3" w:rsidRPr="00E32DFD" w:rsidRDefault="00487708" w:rsidP="00212057">
            <w:r w:rsidRPr="00E32DFD">
              <w:t>5 000</w:t>
            </w:r>
          </w:p>
        </w:tc>
        <w:tc>
          <w:tcPr>
            <w:tcW w:w="1180" w:type="dxa"/>
          </w:tcPr>
          <w:p w14:paraId="40D27609" w14:textId="77777777" w:rsidR="005F25D3" w:rsidRPr="00E32DFD" w:rsidRDefault="00487708" w:rsidP="00212057">
            <w:r w:rsidRPr="00E32DFD">
              <w:t>-</w:t>
            </w:r>
          </w:p>
        </w:tc>
        <w:tc>
          <w:tcPr>
            <w:tcW w:w="1240" w:type="dxa"/>
          </w:tcPr>
          <w:p w14:paraId="65071D2C" w14:textId="77777777" w:rsidR="005F25D3" w:rsidRPr="00E32DFD" w:rsidRDefault="00487708" w:rsidP="00C96C87">
            <w:pPr>
              <w:jc w:val="right"/>
            </w:pPr>
            <w:r w:rsidRPr="00E32DFD">
              <w:t>25 000</w:t>
            </w:r>
          </w:p>
        </w:tc>
        <w:tc>
          <w:tcPr>
            <w:tcW w:w="1180" w:type="dxa"/>
          </w:tcPr>
          <w:p w14:paraId="5CF6FC05" w14:textId="77777777" w:rsidR="005F25D3" w:rsidRPr="00E32DFD" w:rsidRDefault="00487708" w:rsidP="00C96C87">
            <w:pPr>
              <w:jc w:val="right"/>
            </w:pPr>
            <w:r w:rsidRPr="00E32DFD">
              <w:t>30 000</w:t>
            </w:r>
          </w:p>
        </w:tc>
      </w:tr>
      <w:tr w:rsidR="005F25D3" w:rsidRPr="00E32DFD" w14:paraId="055B1661" w14:textId="77777777" w:rsidTr="00212057">
        <w:trPr>
          <w:trHeight w:val="380"/>
        </w:trPr>
        <w:tc>
          <w:tcPr>
            <w:tcW w:w="4780" w:type="dxa"/>
            <w:gridSpan w:val="3"/>
          </w:tcPr>
          <w:p w14:paraId="51C0E1CB" w14:textId="77777777" w:rsidR="005F25D3" w:rsidRPr="00E32DFD" w:rsidRDefault="00487708" w:rsidP="00212057">
            <w:r w:rsidRPr="00E32DFD">
              <w:t>Sum endringer Skatter og avgifter</w:t>
            </w:r>
          </w:p>
        </w:tc>
        <w:tc>
          <w:tcPr>
            <w:tcW w:w="1180" w:type="dxa"/>
          </w:tcPr>
          <w:p w14:paraId="6FA2FCF7" w14:textId="77777777" w:rsidR="005F25D3" w:rsidRPr="00E32DFD" w:rsidRDefault="005F25D3" w:rsidP="00212057"/>
        </w:tc>
        <w:tc>
          <w:tcPr>
            <w:tcW w:w="1180" w:type="dxa"/>
          </w:tcPr>
          <w:p w14:paraId="5ACF6FDD" w14:textId="77777777" w:rsidR="005F25D3" w:rsidRPr="00E32DFD" w:rsidRDefault="00487708" w:rsidP="00212057">
            <w:r w:rsidRPr="00E32DFD">
              <w:t>-1 080 000</w:t>
            </w:r>
          </w:p>
        </w:tc>
        <w:tc>
          <w:tcPr>
            <w:tcW w:w="1240" w:type="dxa"/>
          </w:tcPr>
          <w:p w14:paraId="63034CEC" w14:textId="77777777" w:rsidR="005F25D3" w:rsidRPr="00E32DFD" w:rsidRDefault="00487708" w:rsidP="00C96C87">
            <w:pPr>
              <w:jc w:val="right"/>
            </w:pPr>
            <w:r w:rsidRPr="00E32DFD">
              <w:t>-22 811 921</w:t>
            </w:r>
          </w:p>
        </w:tc>
        <w:tc>
          <w:tcPr>
            <w:tcW w:w="1180" w:type="dxa"/>
          </w:tcPr>
          <w:p w14:paraId="10AAD932" w14:textId="77777777" w:rsidR="005F25D3" w:rsidRPr="00E32DFD" w:rsidRDefault="005F25D3" w:rsidP="00C96C87">
            <w:pPr>
              <w:jc w:val="right"/>
            </w:pPr>
          </w:p>
        </w:tc>
      </w:tr>
      <w:tr w:rsidR="005F25D3" w:rsidRPr="00E32DFD" w14:paraId="44692350" w14:textId="77777777" w:rsidTr="00212057">
        <w:trPr>
          <w:trHeight w:val="640"/>
        </w:trPr>
        <w:tc>
          <w:tcPr>
            <w:tcW w:w="846" w:type="dxa"/>
          </w:tcPr>
          <w:p w14:paraId="12763818" w14:textId="77777777" w:rsidR="005F25D3" w:rsidRPr="00E32DFD" w:rsidRDefault="00487708" w:rsidP="00212057">
            <w:r w:rsidRPr="00E32DFD">
              <w:lastRenderedPageBreak/>
              <w:t>5605</w:t>
            </w:r>
          </w:p>
        </w:tc>
        <w:tc>
          <w:tcPr>
            <w:tcW w:w="850" w:type="dxa"/>
          </w:tcPr>
          <w:p w14:paraId="5C52B4AD" w14:textId="77777777" w:rsidR="005F25D3" w:rsidRPr="00E32DFD" w:rsidRDefault="005F25D3" w:rsidP="00212057"/>
        </w:tc>
        <w:tc>
          <w:tcPr>
            <w:tcW w:w="3084" w:type="dxa"/>
          </w:tcPr>
          <w:p w14:paraId="6BEA4762" w14:textId="77777777" w:rsidR="005F25D3" w:rsidRPr="00E32DFD" w:rsidRDefault="00487708" w:rsidP="00212057">
            <w:r w:rsidRPr="00E32DFD">
              <w:t>Renter av statskassens kontantbeholdning og andre fordringer</w:t>
            </w:r>
          </w:p>
        </w:tc>
        <w:tc>
          <w:tcPr>
            <w:tcW w:w="1180" w:type="dxa"/>
          </w:tcPr>
          <w:p w14:paraId="15C16215" w14:textId="77777777" w:rsidR="005F25D3" w:rsidRPr="00E32DFD" w:rsidRDefault="005F25D3" w:rsidP="00212057"/>
        </w:tc>
        <w:tc>
          <w:tcPr>
            <w:tcW w:w="1180" w:type="dxa"/>
          </w:tcPr>
          <w:p w14:paraId="36DC6D43" w14:textId="77777777" w:rsidR="005F25D3" w:rsidRPr="00E32DFD" w:rsidRDefault="005F25D3" w:rsidP="00212057"/>
        </w:tc>
        <w:tc>
          <w:tcPr>
            <w:tcW w:w="1240" w:type="dxa"/>
          </w:tcPr>
          <w:p w14:paraId="41586E91" w14:textId="77777777" w:rsidR="005F25D3" w:rsidRPr="00E32DFD" w:rsidRDefault="005F25D3" w:rsidP="00C96C87">
            <w:pPr>
              <w:jc w:val="right"/>
            </w:pPr>
          </w:p>
        </w:tc>
        <w:tc>
          <w:tcPr>
            <w:tcW w:w="1180" w:type="dxa"/>
          </w:tcPr>
          <w:p w14:paraId="78969899" w14:textId="77777777" w:rsidR="005F25D3" w:rsidRPr="00E32DFD" w:rsidRDefault="005F25D3" w:rsidP="00C96C87">
            <w:pPr>
              <w:jc w:val="right"/>
            </w:pPr>
          </w:p>
        </w:tc>
      </w:tr>
      <w:tr w:rsidR="005F25D3" w:rsidRPr="00E32DFD" w14:paraId="1813DA5B" w14:textId="77777777" w:rsidTr="00212057">
        <w:trPr>
          <w:trHeight w:val="640"/>
        </w:trPr>
        <w:tc>
          <w:tcPr>
            <w:tcW w:w="846" w:type="dxa"/>
          </w:tcPr>
          <w:p w14:paraId="107C861D" w14:textId="77777777" w:rsidR="005F25D3" w:rsidRPr="00E32DFD" w:rsidRDefault="005F25D3" w:rsidP="00212057"/>
        </w:tc>
        <w:tc>
          <w:tcPr>
            <w:tcW w:w="850" w:type="dxa"/>
          </w:tcPr>
          <w:p w14:paraId="1431B60B" w14:textId="77777777" w:rsidR="005F25D3" w:rsidRPr="00E32DFD" w:rsidRDefault="00487708" w:rsidP="00212057">
            <w:r w:rsidRPr="00E32DFD">
              <w:t>80</w:t>
            </w:r>
          </w:p>
        </w:tc>
        <w:tc>
          <w:tcPr>
            <w:tcW w:w="3084" w:type="dxa"/>
          </w:tcPr>
          <w:p w14:paraId="52217D9D" w14:textId="77777777" w:rsidR="005F25D3" w:rsidRPr="00E32DFD" w:rsidRDefault="00487708" w:rsidP="00212057">
            <w:r w:rsidRPr="00E32DFD">
              <w:t>Av statskassens foliokonto i Norges Bank</w:t>
            </w:r>
          </w:p>
        </w:tc>
        <w:tc>
          <w:tcPr>
            <w:tcW w:w="1180" w:type="dxa"/>
          </w:tcPr>
          <w:p w14:paraId="69DCE406" w14:textId="77777777" w:rsidR="005F25D3" w:rsidRPr="00E32DFD" w:rsidRDefault="00487708" w:rsidP="00212057">
            <w:r w:rsidRPr="00E32DFD">
              <w:t>-</w:t>
            </w:r>
          </w:p>
        </w:tc>
        <w:tc>
          <w:tcPr>
            <w:tcW w:w="1180" w:type="dxa"/>
          </w:tcPr>
          <w:p w14:paraId="5A249AE9" w14:textId="77777777" w:rsidR="005F25D3" w:rsidRPr="00E32DFD" w:rsidRDefault="00487708" w:rsidP="00212057">
            <w:r w:rsidRPr="00E32DFD">
              <w:t>-</w:t>
            </w:r>
          </w:p>
        </w:tc>
        <w:tc>
          <w:tcPr>
            <w:tcW w:w="1240" w:type="dxa"/>
          </w:tcPr>
          <w:p w14:paraId="4957C997" w14:textId="77777777" w:rsidR="005F25D3" w:rsidRPr="00E32DFD" w:rsidRDefault="00487708" w:rsidP="00C96C87">
            <w:pPr>
              <w:jc w:val="right"/>
            </w:pPr>
            <w:r w:rsidRPr="00E32DFD">
              <w:t>448 800</w:t>
            </w:r>
          </w:p>
        </w:tc>
        <w:tc>
          <w:tcPr>
            <w:tcW w:w="1180" w:type="dxa"/>
          </w:tcPr>
          <w:p w14:paraId="47DD83BE" w14:textId="77777777" w:rsidR="005F25D3" w:rsidRPr="00E32DFD" w:rsidRDefault="00487708" w:rsidP="00C96C87">
            <w:pPr>
              <w:jc w:val="right"/>
            </w:pPr>
            <w:r w:rsidRPr="00E32DFD">
              <w:t>448 800</w:t>
            </w:r>
          </w:p>
        </w:tc>
      </w:tr>
      <w:tr w:rsidR="005F25D3" w:rsidRPr="00E32DFD" w14:paraId="3D9A8043" w14:textId="77777777" w:rsidTr="00212057">
        <w:trPr>
          <w:trHeight w:val="640"/>
        </w:trPr>
        <w:tc>
          <w:tcPr>
            <w:tcW w:w="846" w:type="dxa"/>
          </w:tcPr>
          <w:p w14:paraId="4CAC8FBA" w14:textId="77777777" w:rsidR="005F25D3" w:rsidRPr="00E32DFD" w:rsidRDefault="00487708" w:rsidP="00212057">
            <w:r w:rsidRPr="00E32DFD">
              <w:t>5607</w:t>
            </w:r>
          </w:p>
        </w:tc>
        <w:tc>
          <w:tcPr>
            <w:tcW w:w="850" w:type="dxa"/>
          </w:tcPr>
          <w:p w14:paraId="1312B507" w14:textId="77777777" w:rsidR="005F25D3" w:rsidRPr="00E32DFD" w:rsidRDefault="005F25D3" w:rsidP="00212057"/>
        </w:tc>
        <w:tc>
          <w:tcPr>
            <w:tcW w:w="3084" w:type="dxa"/>
          </w:tcPr>
          <w:p w14:paraId="4FB79AF1" w14:textId="77777777" w:rsidR="005F25D3" w:rsidRPr="00E32DFD" w:rsidRDefault="00487708" w:rsidP="00212057">
            <w:r w:rsidRPr="00E32DFD">
              <w:t>Renter av boliglånsordningen i Statens pensjonskasse</w:t>
            </w:r>
          </w:p>
        </w:tc>
        <w:tc>
          <w:tcPr>
            <w:tcW w:w="1180" w:type="dxa"/>
          </w:tcPr>
          <w:p w14:paraId="51C001BE" w14:textId="77777777" w:rsidR="005F25D3" w:rsidRPr="00E32DFD" w:rsidRDefault="005F25D3" w:rsidP="00212057"/>
        </w:tc>
        <w:tc>
          <w:tcPr>
            <w:tcW w:w="1180" w:type="dxa"/>
          </w:tcPr>
          <w:p w14:paraId="4E0FA8F8" w14:textId="77777777" w:rsidR="005F25D3" w:rsidRPr="00E32DFD" w:rsidRDefault="005F25D3" w:rsidP="00212057"/>
        </w:tc>
        <w:tc>
          <w:tcPr>
            <w:tcW w:w="1240" w:type="dxa"/>
          </w:tcPr>
          <w:p w14:paraId="49D20EDB" w14:textId="77777777" w:rsidR="005F25D3" w:rsidRPr="00E32DFD" w:rsidRDefault="005F25D3" w:rsidP="00C96C87">
            <w:pPr>
              <w:jc w:val="right"/>
            </w:pPr>
          </w:p>
        </w:tc>
        <w:tc>
          <w:tcPr>
            <w:tcW w:w="1180" w:type="dxa"/>
          </w:tcPr>
          <w:p w14:paraId="1A90BC74" w14:textId="77777777" w:rsidR="005F25D3" w:rsidRPr="00E32DFD" w:rsidRDefault="005F25D3" w:rsidP="00C96C87">
            <w:pPr>
              <w:jc w:val="right"/>
            </w:pPr>
          </w:p>
        </w:tc>
      </w:tr>
      <w:tr w:rsidR="005F25D3" w:rsidRPr="00E32DFD" w14:paraId="6BEB8BCE" w14:textId="77777777" w:rsidTr="00212057">
        <w:trPr>
          <w:trHeight w:val="380"/>
        </w:trPr>
        <w:tc>
          <w:tcPr>
            <w:tcW w:w="846" w:type="dxa"/>
          </w:tcPr>
          <w:p w14:paraId="6B37672C" w14:textId="77777777" w:rsidR="005F25D3" w:rsidRPr="00E32DFD" w:rsidRDefault="005F25D3" w:rsidP="00212057"/>
        </w:tc>
        <w:tc>
          <w:tcPr>
            <w:tcW w:w="850" w:type="dxa"/>
          </w:tcPr>
          <w:p w14:paraId="477E0536" w14:textId="77777777" w:rsidR="005F25D3" w:rsidRPr="00E32DFD" w:rsidRDefault="00487708" w:rsidP="00212057">
            <w:r w:rsidRPr="00E32DFD">
              <w:t>80</w:t>
            </w:r>
          </w:p>
        </w:tc>
        <w:tc>
          <w:tcPr>
            <w:tcW w:w="3084" w:type="dxa"/>
          </w:tcPr>
          <w:p w14:paraId="489AB6C4" w14:textId="77777777" w:rsidR="005F25D3" w:rsidRPr="00E32DFD" w:rsidRDefault="00487708" w:rsidP="00212057">
            <w:r w:rsidRPr="00E32DFD">
              <w:t>Renter</w:t>
            </w:r>
          </w:p>
        </w:tc>
        <w:tc>
          <w:tcPr>
            <w:tcW w:w="1180" w:type="dxa"/>
          </w:tcPr>
          <w:p w14:paraId="72626859" w14:textId="77777777" w:rsidR="005F25D3" w:rsidRPr="00E32DFD" w:rsidRDefault="00487708" w:rsidP="00212057">
            <w:r w:rsidRPr="00E32DFD">
              <w:t>754 000</w:t>
            </w:r>
          </w:p>
        </w:tc>
        <w:tc>
          <w:tcPr>
            <w:tcW w:w="1180" w:type="dxa"/>
          </w:tcPr>
          <w:p w14:paraId="444A14CB" w14:textId="77777777" w:rsidR="005F25D3" w:rsidRPr="00E32DFD" w:rsidRDefault="00487708" w:rsidP="00212057">
            <w:r w:rsidRPr="00E32DFD">
              <w:t>-</w:t>
            </w:r>
          </w:p>
        </w:tc>
        <w:tc>
          <w:tcPr>
            <w:tcW w:w="1240" w:type="dxa"/>
          </w:tcPr>
          <w:p w14:paraId="690C9054" w14:textId="77777777" w:rsidR="005F25D3" w:rsidRPr="00E32DFD" w:rsidRDefault="00487708" w:rsidP="00C96C87">
            <w:pPr>
              <w:jc w:val="right"/>
            </w:pPr>
            <w:r w:rsidRPr="00E32DFD">
              <w:t>59 000</w:t>
            </w:r>
          </w:p>
        </w:tc>
        <w:tc>
          <w:tcPr>
            <w:tcW w:w="1180" w:type="dxa"/>
          </w:tcPr>
          <w:p w14:paraId="2209C587" w14:textId="77777777" w:rsidR="005F25D3" w:rsidRPr="00E32DFD" w:rsidRDefault="00487708" w:rsidP="00C96C87">
            <w:pPr>
              <w:jc w:val="right"/>
            </w:pPr>
            <w:r w:rsidRPr="00E32DFD">
              <w:t>813 000</w:t>
            </w:r>
          </w:p>
        </w:tc>
      </w:tr>
      <w:tr w:rsidR="005F25D3" w:rsidRPr="00E32DFD" w14:paraId="02A7E63A" w14:textId="77777777" w:rsidTr="00212057">
        <w:trPr>
          <w:trHeight w:val="380"/>
        </w:trPr>
        <w:tc>
          <w:tcPr>
            <w:tcW w:w="846" w:type="dxa"/>
          </w:tcPr>
          <w:p w14:paraId="465F4DC7" w14:textId="77777777" w:rsidR="005F25D3" w:rsidRPr="00E32DFD" w:rsidRDefault="00487708" w:rsidP="00212057">
            <w:r w:rsidRPr="00E32DFD">
              <w:t>5614</w:t>
            </w:r>
          </w:p>
        </w:tc>
        <w:tc>
          <w:tcPr>
            <w:tcW w:w="850" w:type="dxa"/>
          </w:tcPr>
          <w:p w14:paraId="5137B384" w14:textId="77777777" w:rsidR="005F25D3" w:rsidRPr="00E32DFD" w:rsidRDefault="005F25D3" w:rsidP="00212057"/>
        </w:tc>
        <w:tc>
          <w:tcPr>
            <w:tcW w:w="3084" w:type="dxa"/>
          </w:tcPr>
          <w:p w14:paraId="60EEC231" w14:textId="77777777" w:rsidR="005F25D3" w:rsidRPr="00E32DFD" w:rsidRDefault="00487708" w:rsidP="00212057">
            <w:r w:rsidRPr="00E32DFD">
              <w:t>Renter fra Eksportfinansiering Norge</w:t>
            </w:r>
          </w:p>
        </w:tc>
        <w:tc>
          <w:tcPr>
            <w:tcW w:w="1180" w:type="dxa"/>
          </w:tcPr>
          <w:p w14:paraId="429CB994" w14:textId="77777777" w:rsidR="005F25D3" w:rsidRPr="00E32DFD" w:rsidRDefault="005F25D3" w:rsidP="00212057"/>
        </w:tc>
        <w:tc>
          <w:tcPr>
            <w:tcW w:w="1180" w:type="dxa"/>
          </w:tcPr>
          <w:p w14:paraId="11882C33" w14:textId="77777777" w:rsidR="005F25D3" w:rsidRPr="00E32DFD" w:rsidRDefault="005F25D3" w:rsidP="00212057"/>
        </w:tc>
        <w:tc>
          <w:tcPr>
            <w:tcW w:w="1240" w:type="dxa"/>
          </w:tcPr>
          <w:p w14:paraId="3014544E" w14:textId="77777777" w:rsidR="005F25D3" w:rsidRPr="00E32DFD" w:rsidRDefault="005F25D3" w:rsidP="00C96C87">
            <w:pPr>
              <w:jc w:val="right"/>
            </w:pPr>
          </w:p>
        </w:tc>
        <w:tc>
          <w:tcPr>
            <w:tcW w:w="1180" w:type="dxa"/>
          </w:tcPr>
          <w:p w14:paraId="16F2FB85" w14:textId="77777777" w:rsidR="005F25D3" w:rsidRPr="00E32DFD" w:rsidRDefault="005F25D3" w:rsidP="00C96C87">
            <w:pPr>
              <w:jc w:val="right"/>
            </w:pPr>
          </w:p>
        </w:tc>
      </w:tr>
      <w:tr w:rsidR="005F25D3" w:rsidRPr="00E32DFD" w14:paraId="67BE529F" w14:textId="77777777" w:rsidTr="00212057">
        <w:trPr>
          <w:trHeight w:val="640"/>
        </w:trPr>
        <w:tc>
          <w:tcPr>
            <w:tcW w:w="846" w:type="dxa"/>
          </w:tcPr>
          <w:p w14:paraId="7E37E86D" w14:textId="77777777" w:rsidR="005F25D3" w:rsidRPr="00E32DFD" w:rsidRDefault="005F25D3" w:rsidP="00212057"/>
        </w:tc>
        <w:tc>
          <w:tcPr>
            <w:tcW w:w="850" w:type="dxa"/>
          </w:tcPr>
          <w:p w14:paraId="41DCA7FE" w14:textId="77777777" w:rsidR="005F25D3" w:rsidRPr="00E32DFD" w:rsidRDefault="00487708" w:rsidP="00212057">
            <w:r w:rsidRPr="00E32DFD">
              <w:t>80</w:t>
            </w:r>
          </w:p>
        </w:tc>
        <w:tc>
          <w:tcPr>
            <w:tcW w:w="3084" w:type="dxa"/>
          </w:tcPr>
          <w:p w14:paraId="4925988F" w14:textId="77777777" w:rsidR="005F25D3" w:rsidRPr="00E32DFD" w:rsidRDefault="00487708" w:rsidP="00212057">
            <w:r w:rsidRPr="00E32DFD">
              <w:t>Renter fra lån til Alminnelig garantiordning</w:t>
            </w:r>
          </w:p>
        </w:tc>
        <w:tc>
          <w:tcPr>
            <w:tcW w:w="1180" w:type="dxa"/>
          </w:tcPr>
          <w:p w14:paraId="425A8542" w14:textId="77777777" w:rsidR="005F25D3" w:rsidRPr="00E32DFD" w:rsidRDefault="00487708" w:rsidP="00212057">
            <w:r w:rsidRPr="00E32DFD">
              <w:t>95 000</w:t>
            </w:r>
          </w:p>
        </w:tc>
        <w:tc>
          <w:tcPr>
            <w:tcW w:w="1180" w:type="dxa"/>
          </w:tcPr>
          <w:p w14:paraId="25B7109E" w14:textId="77777777" w:rsidR="005F25D3" w:rsidRPr="00E32DFD" w:rsidRDefault="00487708" w:rsidP="00212057">
            <w:r w:rsidRPr="00E32DFD">
              <w:t>-</w:t>
            </w:r>
          </w:p>
        </w:tc>
        <w:tc>
          <w:tcPr>
            <w:tcW w:w="1240" w:type="dxa"/>
          </w:tcPr>
          <w:p w14:paraId="7B05367E" w14:textId="77777777" w:rsidR="005F25D3" w:rsidRPr="00E32DFD" w:rsidRDefault="00487708" w:rsidP="00C96C87">
            <w:pPr>
              <w:jc w:val="right"/>
            </w:pPr>
            <w:r w:rsidRPr="00E32DFD">
              <w:t>31 000</w:t>
            </w:r>
          </w:p>
        </w:tc>
        <w:tc>
          <w:tcPr>
            <w:tcW w:w="1180" w:type="dxa"/>
          </w:tcPr>
          <w:p w14:paraId="1208695A" w14:textId="77777777" w:rsidR="005F25D3" w:rsidRPr="00E32DFD" w:rsidRDefault="00487708" w:rsidP="00C96C87">
            <w:pPr>
              <w:jc w:val="right"/>
            </w:pPr>
            <w:r w:rsidRPr="00E32DFD">
              <w:t>126 000</w:t>
            </w:r>
          </w:p>
        </w:tc>
      </w:tr>
      <w:tr w:rsidR="005F25D3" w:rsidRPr="00E32DFD" w14:paraId="7890EFF8" w14:textId="77777777" w:rsidTr="00212057">
        <w:trPr>
          <w:trHeight w:val="640"/>
        </w:trPr>
        <w:tc>
          <w:tcPr>
            <w:tcW w:w="846" w:type="dxa"/>
          </w:tcPr>
          <w:p w14:paraId="0B748F0F" w14:textId="77777777" w:rsidR="005F25D3" w:rsidRPr="00E32DFD" w:rsidRDefault="00487708" w:rsidP="00212057">
            <w:r w:rsidRPr="00E32DFD">
              <w:t>5617</w:t>
            </w:r>
          </w:p>
        </w:tc>
        <w:tc>
          <w:tcPr>
            <w:tcW w:w="850" w:type="dxa"/>
          </w:tcPr>
          <w:p w14:paraId="11A0D824" w14:textId="77777777" w:rsidR="005F25D3" w:rsidRPr="00E32DFD" w:rsidRDefault="005F25D3" w:rsidP="00212057"/>
        </w:tc>
        <w:tc>
          <w:tcPr>
            <w:tcW w:w="3084" w:type="dxa"/>
          </w:tcPr>
          <w:p w14:paraId="62909E90" w14:textId="77777777" w:rsidR="005F25D3" w:rsidRPr="00E32DFD" w:rsidRDefault="00487708" w:rsidP="00212057">
            <w:r w:rsidRPr="00E32DFD">
              <w:t>Renter fra Statens lånekasse for utdanning</w:t>
            </w:r>
          </w:p>
        </w:tc>
        <w:tc>
          <w:tcPr>
            <w:tcW w:w="1180" w:type="dxa"/>
          </w:tcPr>
          <w:p w14:paraId="611FF112" w14:textId="77777777" w:rsidR="005F25D3" w:rsidRPr="00E32DFD" w:rsidRDefault="005F25D3" w:rsidP="00212057"/>
        </w:tc>
        <w:tc>
          <w:tcPr>
            <w:tcW w:w="1180" w:type="dxa"/>
          </w:tcPr>
          <w:p w14:paraId="21703BEC" w14:textId="77777777" w:rsidR="005F25D3" w:rsidRPr="00E32DFD" w:rsidRDefault="005F25D3" w:rsidP="00212057"/>
        </w:tc>
        <w:tc>
          <w:tcPr>
            <w:tcW w:w="1240" w:type="dxa"/>
          </w:tcPr>
          <w:p w14:paraId="69B7944A" w14:textId="77777777" w:rsidR="005F25D3" w:rsidRPr="00E32DFD" w:rsidRDefault="005F25D3" w:rsidP="00C96C87">
            <w:pPr>
              <w:jc w:val="right"/>
            </w:pPr>
          </w:p>
        </w:tc>
        <w:tc>
          <w:tcPr>
            <w:tcW w:w="1180" w:type="dxa"/>
          </w:tcPr>
          <w:p w14:paraId="42C0C6A1" w14:textId="77777777" w:rsidR="005F25D3" w:rsidRPr="00E32DFD" w:rsidRDefault="005F25D3" w:rsidP="00C96C87">
            <w:pPr>
              <w:jc w:val="right"/>
            </w:pPr>
          </w:p>
        </w:tc>
      </w:tr>
      <w:tr w:rsidR="005F25D3" w:rsidRPr="00E32DFD" w14:paraId="73D19389" w14:textId="77777777" w:rsidTr="00212057">
        <w:trPr>
          <w:trHeight w:val="380"/>
        </w:trPr>
        <w:tc>
          <w:tcPr>
            <w:tcW w:w="846" w:type="dxa"/>
          </w:tcPr>
          <w:p w14:paraId="6B52E2FE" w14:textId="77777777" w:rsidR="005F25D3" w:rsidRPr="00E32DFD" w:rsidRDefault="005F25D3" w:rsidP="00212057"/>
        </w:tc>
        <w:tc>
          <w:tcPr>
            <w:tcW w:w="850" w:type="dxa"/>
          </w:tcPr>
          <w:p w14:paraId="65DB2BAC" w14:textId="77777777" w:rsidR="005F25D3" w:rsidRPr="00E32DFD" w:rsidRDefault="00487708" w:rsidP="00212057">
            <w:r w:rsidRPr="00E32DFD">
              <w:t>80</w:t>
            </w:r>
          </w:p>
        </w:tc>
        <w:tc>
          <w:tcPr>
            <w:tcW w:w="3084" w:type="dxa"/>
          </w:tcPr>
          <w:p w14:paraId="24275A00" w14:textId="77777777" w:rsidR="005F25D3" w:rsidRPr="00E32DFD" w:rsidRDefault="00487708" w:rsidP="00212057">
            <w:r w:rsidRPr="00E32DFD">
              <w:t>Renter</w:t>
            </w:r>
          </w:p>
        </w:tc>
        <w:tc>
          <w:tcPr>
            <w:tcW w:w="1180" w:type="dxa"/>
          </w:tcPr>
          <w:p w14:paraId="14B476CA" w14:textId="77777777" w:rsidR="005F25D3" w:rsidRPr="00E32DFD" w:rsidRDefault="00487708" w:rsidP="00212057">
            <w:r w:rsidRPr="00E32DFD">
              <w:t>4 795 128</w:t>
            </w:r>
          </w:p>
        </w:tc>
        <w:tc>
          <w:tcPr>
            <w:tcW w:w="1180" w:type="dxa"/>
          </w:tcPr>
          <w:p w14:paraId="6A3DCD1E" w14:textId="77777777" w:rsidR="005F25D3" w:rsidRPr="00E32DFD" w:rsidRDefault="00487708" w:rsidP="00212057">
            <w:r w:rsidRPr="00E32DFD">
              <w:t>4 070</w:t>
            </w:r>
          </w:p>
        </w:tc>
        <w:tc>
          <w:tcPr>
            <w:tcW w:w="1240" w:type="dxa"/>
          </w:tcPr>
          <w:p w14:paraId="5FF2D868" w14:textId="77777777" w:rsidR="005F25D3" w:rsidRPr="00E32DFD" w:rsidRDefault="00487708" w:rsidP="00C96C87">
            <w:pPr>
              <w:jc w:val="right"/>
            </w:pPr>
            <w:r w:rsidRPr="00E32DFD">
              <w:t>33 762</w:t>
            </w:r>
          </w:p>
        </w:tc>
        <w:tc>
          <w:tcPr>
            <w:tcW w:w="1180" w:type="dxa"/>
          </w:tcPr>
          <w:p w14:paraId="0264E5D3" w14:textId="77777777" w:rsidR="005F25D3" w:rsidRPr="00E32DFD" w:rsidRDefault="00487708" w:rsidP="00C96C87">
            <w:pPr>
              <w:jc w:val="right"/>
            </w:pPr>
            <w:r w:rsidRPr="00E32DFD">
              <w:t>4 832 960</w:t>
            </w:r>
          </w:p>
        </w:tc>
      </w:tr>
      <w:tr w:rsidR="005F25D3" w:rsidRPr="00E32DFD" w14:paraId="12461953" w14:textId="77777777" w:rsidTr="00212057">
        <w:trPr>
          <w:trHeight w:val="380"/>
        </w:trPr>
        <w:tc>
          <w:tcPr>
            <w:tcW w:w="846" w:type="dxa"/>
          </w:tcPr>
          <w:p w14:paraId="4A15DE57" w14:textId="77777777" w:rsidR="005F25D3" w:rsidRPr="00E32DFD" w:rsidRDefault="00487708" w:rsidP="00212057">
            <w:r w:rsidRPr="00E32DFD">
              <w:t>5619</w:t>
            </w:r>
          </w:p>
        </w:tc>
        <w:tc>
          <w:tcPr>
            <w:tcW w:w="850" w:type="dxa"/>
          </w:tcPr>
          <w:p w14:paraId="43FF8BD8" w14:textId="77777777" w:rsidR="005F25D3" w:rsidRPr="00E32DFD" w:rsidRDefault="005F25D3" w:rsidP="00212057"/>
        </w:tc>
        <w:tc>
          <w:tcPr>
            <w:tcW w:w="3084" w:type="dxa"/>
          </w:tcPr>
          <w:p w14:paraId="3DA4A7F3" w14:textId="77777777" w:rsidR="005F25D3" w:rsidRPr="00E32DFD" w:rsidRDefault="00487708" w:rsidP="00212057">
            <w:r w:rsidRPr="00E32DFD">
              <w:t>Renter av lån til Avinor AS</w:t>
            </w:r>
          </w:p>
        </w:tc>
        <w:tc>
          <w:tcPr>
            <w:tcW w:w="1180" w:type="dxa"/>
          </w:tcPr>
          <w:p w14:paraId="70CBDDE1" w14:textId="77777777" w:rsidR="005F25D3" w:rsidRPr="00E32DFD" w:rsidRDefault="005F25D3" w:rsidP="00212057"/>
        </w:tc>
        <w:tc>
          <w:tcPr>
            <w:tcW w:w="1180" w:type="dxa"/>
          </w:tcPr>
          <w:p w14:paraId="580C0150" w14:textId="77777777" w:rsidR="005F25D3" w:rsidRPr="00E32DFD" w:rsidRDefault="005F25D3" w:rsidP="00212057"/>
        </w:tc>
        <w:tc>
          <w:tcPr>
            <w:tcW w:w="1240" w:type="dxa"/>
          </w:tcPr>
          <w:p w14:paraId="5F9B4E93" w14:textId="77777777" w:rsidR="005F25D3" w:rsidRPr="00E32DFD" w:rsidRDefault="005F25D3" w:rsidP="00C96C87">
            <w:pPr>
              <w:jc w:val="right"/>
            </w:pPr>
          </w:p>
        </w:tc>
        <w:tc>
          <w:tcPr>
            <w:tcW w:w="1180" w:type="dxa"/>
          </w:tcPr>
          <w:p w14:paraId="6422488C" w14:textId="77777777" w:rsidR="005F25D3" w:rsidRPr="00E32DFD" w:rsidRDefault="005F25D3" w:rsidP="00C96C87">
            <w:pPr>
              <w:jc w:val="right"/>
            </w:pPr>
          </w:p>
        </w:tc>
      </w:tr>
      <w:tr w:rsidR="005F25D3" w:rsidRPr="00E32DFD" w14:paraId="6BB35E73" w14:textId="77777777" w:rsidTr="00212057">
        <w:trPr>
          <w:trHeight w:val="380"/>
        </w:trPr>
        <w:tc>
          <w:tcPr>
            <w:tcW w:w="846" w:type="dxa"/>
          </w:tcPr>
          <w:p w14:paraId="26463F4C" w14:textId="77777777" w:rsidR="005F25D3" w:rsidRPr="00E32DFD" w:rsidRDefault="005F25D3" w:rsidP="00212057"/>
        </w:tc>
        <w:tc>
          <w:tcPr>
            <w:tcW w:w="850" w:type="dxa"/>
          </w:tcPr>
          <w:p w14:paraId="6FF71EA6" w14:textId="77777777" w:rsidR="005F25D3" w:rsidRPr="00E32DFD" w:rsidRDefault="00487708" w:rsidP="00212057">
            <w:r w:rsidRPr="00E32DFD">
              <w:t>80</w:t>
            </w:r>
          </w:p>
        </w:tc>
        <w:tc>
          <w:tcPr>
            <w:tcW w:w="3084" w:type="dxa"/>
          </w:tcPr>
          <w:p w14:paraId="765FB08D" w14:textId="77777777" w:rsidR="005F25D3" w:rsidRPr="00E32DFD" w:rsidRDefault="00487708" w:rsidP="00212057">
            <w:r w:rsidRPr="00E32DFD">
              <w:t>Renter</w:t>
            </w:r>
          </w:p>
        </w:tc>
        <w:tc>
          <w:tcPr>
            <w:tcW w:w="1180" w:type="dxa"/>
          </w:tcPr>
          <w:p w14:paraId="500500F1" w14:textId="77777777" w:rsidR="005F25D3" w:rsidRPr="00E32DFD" w:rsidRDefault="00487708" w:rsidP="00212057">
            <w:r w:rsidRPr="00E32DFD">
              <w:t>14 500</w:t>
            </w:r>
          </w:p>
        </w:tc>
        <w:tc>
          <w:tcPr>
            <w:tcW w:w="1180" w:type="dxa"/>
          </w:tcPr>
          <w:p w14:paraId="6B01F0CB" w14:textId="77777777" w:rsidR="005F25D3" w:rsidRPr="00E32DFD" w:rsidRDefault="00487708" w:rsidP="00212057">
            <w:r w:rsidRPr="00E32DFD">
              <w:t>-</w:t>
            </w:r>
          </w:p>
        </w:tc>
        <w:tc>
          <w:tcPr>
            <w:tcW w:w="1240" w:type="dxa"/>
          </w:tcPr>
          <w:p w14:paraId="447F9461" w14:textId="77777777" w:rsidR="005F25D3" w:rsidRPr="00E32DFD" w:rsidRDefault="00487708" w:rsidP="00C96C87">
            <w:pPr>
              <w:jc w:val="right"/>
            </w:pPr>
            <w:r w:rsidRPr="00E32DFD">
              <w:t>104</w:t>
            </w:r>
          </w:p>
        </w:tc>
        <w:tc>
          <w:tcPr>
            <w:tcW w:w="1180" w:type="dxa"/>
          </w:tcPr>
          <w:p w14:paraId="6D6C3829" w14:textId="77777777" w:rsidR="005F25D3" w:rsidRPr="00E32DFD" w:rsidRDefault="00487708" w:rsidP="00C96C87">
            <w:pPr>
              <w:jc w:val="right"/>
            </w:pPr>
            <w:r w:rsidRPr="00E32DFD">
              <w:t>14 604</w:t>
            </w:r>
          </w:p>
        </w:tc>
      </w:tr>
      <w:tr w:rsidR="005F25D3" w:rsidRPr="00E32DFD" w14:paraId="44F37FD6" w14:textId="77777777" w:rsidTr="00212057">
        <w:trPr>
          <w:trHeight w:val="380"/>
        </w:trPr>
        <w:tc>
          <w:tcPr>
            <w:tcW w:w="846" w:type="dxa"/>
          </w:tcPr>
          <w:p w14:paraId="5B3B4ECC" w14:textId="77777777" w:rsidR="005F25D3" w:rsidRPr="00E32DFD" w:rsidRDefault="00487708" w:rsidP="00212057">
            <w:r w:rsidRPr="00E32DFD">
              <w:t>5625</w:t>
            </w:r>
          </w:p>
        </w:tc>
        <w:tc>
          <w:tcPr>
            <w:tcW w:w="850" w:type="dxa"/>
          </w:tcPr>
          <w:p w14:paraId="0D4ACD0B" w14:textId="77777777" w:rsidR="005F25D3" w:rsidRPr="00E32DFD" w:rsidRDefault="005F25D3" w:rsidP="00212057"/>
        </w:tc>
        <w:tc>
          <w:tcPr>
            <w:tcW w:w="3084" w:type="dxa"/>
          </w:tcPr>
          <w:p w14:paraId="09A8C5D0" w14:textId="77777777" w:rsidR="005F25D3" w:rsidRPr="00E32DFD" w:rsidRDefault="00487708" w:rsidP="00212057">
            <w:r w:rsidRPr="00E32DFD">
              <w:t>Renter og utbytte fra Innovasjon Norge</w:t>
            </w:r>
          </w:p>
        </w:tc>
        <w:tc>
          <w:tcPr>
            <w:tcW w:w="1180" w:type="dxa"/>
          </w:tcPr>
          <w:p w14:paraId="2AB9737D" w14:textId="77777777" w:rsidR="005F25D3" w:rsidRPr="00E32DFD" w:rsidRDefault="005F25D3" w:rsidP="00212057"/>
        </w:tc>
        <w:tc>
          <w:tcPr>
            <w:tcW w:w="1180" w:type="dxa"/>
          </w:tcPr>
          <w:p w14:paraId="27903B5C" w14:textId="77777777" w:rsidR="005F25D3" w:rsidRPr="00E32DFD" w:rsidRDefault="005F25D3" w:rsidP="00212057"/>
        </w:tc>
        <w:tc>
          <w:tcPr>
            <w:tcW w:w="1240" w:type="dxa"/>
          </w:tcPr>
          <w:p w14:paraId="6341EDB2" w14:textId="77777777" w:rsidR="005F25D3" w:rsidRPr="00E32DFD" w:rsidRDefault="005F25D3" w:rsidP="00C96C87">
            <w:pPr>
              <w:jc w:val="right"/>
            </w:pPr>
          </w:p>
        </w:tc>
        <w:tc>
          <w:tcPr>
            <w:tcW w:w="1180" w:type="dxa"/>
          </w:tcPr>
          <w:p w14:paraId="7348A51F" w14:textId="77777777" w:rsidR="005F25D3" w:rsidRPr="00E32DFD" w:rsidRDefault="005F25D3" w:rsidP="00C96C87">
            <w:pPr>
              <w:jc w:val="right"/>
            </w:pPr>
          </w:p>
        </w:tc>
      </w:tr>
      <w:tr w:rsidR="005F25D3" w:rsidRPr="00E32DFD" w14:paraId="1808633F" w14:textId="77777777" w:rsidTr="00212057">
        <w:trPr>
          <w:trHeight w:val="640"/>
        </w:trPr>
        <w:tc>
          <w:tcPr>
            <w:tcW w:w="846" w:type="dxa"/>
          </w:tcPr>
          <w:p w14:paraId="4C7C0C09" w14:textId="77777777" w:rsidR="005F25D3" w:rsidRPr="00E32DFD" w:rsidRDefault="005F25D3" w:rsidP="00212057"/>
        </w:tc>
        <w:tc>
          <w:tcPr>
            <w:tcW w:w="850" w:type="dxa"/>
          </w:tcPr>
          <w:p w14:paraId="4DE68033" w14:textId="77777777" w:rsidR="005F25D3" w:rsidRPr="00E32DFD" w:rsidRDefault="00487708" w:rsidP="00212057">
            <w:r w:rsidRPr="00E32DFD">
              <w:t>81</w:t>
            </w:r>
          </w:p>
        </w:tc>
        <w:tc>
          <w:tcPr>
            <w:tcW w:w="3084" w:type="dxa"/>
          </w:tcPr>
          <w:p w14:paraId="1ED0F095" w14:textId="77777777" w:rsidR="005F25D3" w:rsidRPr="00E32DFD" w:rsidRDefault="00487708" w:rsidP="00212057">
            <w:r w:rsidRPr="00E32DFD">
              <w:t>Rentemargin, innovasjonslåneordningen</w:t>
            </w:r>
          </w:p>
        </w:tc>
        <w:tc>
          <w:tcPr>
            <w:tcW w:w="1180" w:type="dxa"/>
          </w:tcPr>
          <w:p w14:paraId="50AA459E" w14:textId="77777777" w:rsidR="005F25D3" w:rsidRPr="00E32DFD" w:rsidRDefault="00487708" w:rsidP="00212057">
            <w:r w:rsidRPr="00E32DFD">
              <w:t>21 000</w:t>
            </w:r>
          </w:p>
        </w:tc>
        <w:tc>
          <w:tcPr>
            <w:tcW w:w="1180" w:type="dxa"/>
          </w:tcPr>
          <w:p w14:paraId="2F3D8ECC" w14:textId="77777777" w:rsidR="005F25D3" w:rsidRPr="00E32DFD" w:rsidRDefault="00487708" w:rsidP="00212057">
            <w:r w:rsidRPr="00E32DFD">
              <w:t>-</w:t>
            </w:r>
          </w:p>
        </w:tc>
        <w:tc>
          <w:tcPr>
            <w:tcW w:w="1240" w:type="dxa"/>
          </w:tcPr>
          <w:p w14:paraId="679BFE20" w14:textId="77777777" w:rsidR="005F25D3" w:rsidRPr="00E32DFD" w:rsidRDefault="00487708" w:rsidP="00C96C87">
            <w:pPr>
              <w:jc w:val="right"/>
            </w:pPr>
            <w:r w:rsidRPr="00E32DFD">
              <w:t>17 500</w:t>
            </w:r>
          </w:p>
        </w:tc>
        <w:tc>
          <w:tcPr>
            <w:tcW w:w="1180" w:type="dxa"/>
          </w:tcPr>
          <w:p w14:paraId="6670FF8B" w14:textId="77777777" w:rsidR="005F25D3" w:rsidRPr="00E32DFD" w:rsidRDefault="00487708" w:rsidP="00C96C87">
            <w:pPr>
              <w:jc w:val="right"/>
            </w:pPr>
            <w:r w:rsidRPr="00E32DFD">
              <w:t>38 500</w:t>
            </w:r>
          </w:p>
        </w:tc>
      </w:tr>
      <w:tr w:rsidR="005F25D3" w:rsidRPr="00E32DFD" w14:paraId="0625656B" w14:textId="77777777" w:rsidTr="00212057">
        <w:trPr>
          <w:trHeight w:val="380"/>
        </w:trPr>
        <w:tc>
          <w:tcPr>
            <w:tcW w:w="846" w:type="dxa"/>
          </w:tcPr>
          <w:p w14:paraId="14D42302" w14:textId="77777777" w:rsidR="005F25D3" w:rsidRPr="00E32DFD" w:rsidRDefault="005F25D3" w:rsidP="00212057"/>
        </w:tc>
        <w:tc>
          <w:tcPr>
            <w:tcW w:w="850" w:type="dxa"/>
          </w:tcPr>
          <w:p w14:paraId="294FC344" w14:textId="77777777" w:rsidR="005F25D3" w:rsidRPr="00E32DFD" w:rsidRDefault="00487708" w:rsidP="00212057">
            <w:r w:rsidRPr="00E32DFD">
              <w:t>85</w:t>
            </w:r>
          </w:p>
        </w:tc>
        <w:tc>
          <w:tcPr>
            <w:tcW w:w="3084" w:type="dxa"/>
          </w:tcPr>
          <w:p w14:paraId="7402E2BD" w14:textId="77777777" w:rsidR="005F25D3" w:rsidRPr="00E32DFD" w:rsidRDefault="00487708" w:rsidP="00212057">
            <w:r w:rsidRPr="00E32DFD">
              <w:t>Utbytte, lavrisikolåneordningen</w:t>
            </w:r>
          </w:p>
        </w:tc>
        <w:tc>
          <w:tcPr>
            <w:tcW w:w="1180" w:type="dxa"/>
          </w:tcPr>
          <w:p w14:paraId="2DC1611A" w14:textId="77777777" w:rsidR="005F25D3" w:rsidRPr="00E32DFD" w:rsidRDefault="00487708" w:rsidP="00212057">
            <w:r w:rsidRPr="00E32DFD">
              <w:t>100 000</w:t>
            </w:r>
          </w:p>
        </w:tc>
        <w:tc>
          <w:tcPr>
            <w:tcW w:w="1180" w:type="dxa"/>
          </w:tcPr>
          <w:p w14:paraId="6EB6E069" w14:textId="77777777" w:rsidR="005F25D3" w:rsidRPr="00E32DFD" w:rsidRDefault="00487708" w:rsidP="00212057">
            <w:r w:rsidRPr="00E32DFD">
              <w:t>-</w:t>
            </w:r>
          </w:p>
        </w:tc>
        <w:tc>
          <w:tcPr>
            <w:tcW w:w="1240" w:type="dxa"/>
          </w:tcPr>
          <w:p w14:paraId="78CBFE4C" w14:textId="77777777" w:rsidR="005F25D3" w:rsidRPr="00E32DFD" w:rsidRDefault="00487708" w:rsidP="00C96C87">
            <w:pPr>
              <w:jc w:val="right"/>
            </w:pPr>
            <w:r w:rsidRPr="00E32DFD">
              <w:t>64 000</w:t>
            </w:r>
          </w:p>
        </w:tc>
        <w:tc>
          <w:tcPr>
            <w:tcW w:w="1180" w:type="dxa"/>
          </w:tcPr>
          <w:p w14:paraId="44E7A803" w14:textId="77777777" w:rsidR="005F25D3" w:rsidRPr="00E32DFD" w:rsidRDefault="00487708" w:rsidP="00C96C87">
            <w:pPr>
              <w:jc w:val="right"/>
            </w:pPr>
            <w:r w:rsidRPr="00E32DFD">
              <w:t>164 000</w:t>
            </w:r>
          </w:p>
        </w:tc>
      </w:tr>
      <w:tr w:rsidR="005F25D3" w:rsidRPr="00E32DFD" w14:paraId="16E05BCF" w14:textId="77777777" w:rsidTr="00212057">
        <w:trPr>
          <w:trHeight w:val="380"/>
        </w:trPr>
        <w:tc>
          <w:tcPr>
            <w:tcW w:w="846" w:type="dxa"/>
          </w:tcPr>
          <w:p w14:paraId="63B063AE" w14:textId="77777777" w:rsidR="005F25D3" w:rsidRPr="00E32DFD" w:rsidRDefault="00487708" w:rsidP="00212057">
            <w:r w:rsidRPr="00E32DFD">
              <w:t>5629</w:t>
            </w:r>
          </w:p>
        </w:tc>
        <w:tc>
          <w:tcPr>
            <w:tcW w:w="850" w:type="dxa"/>
          </w:tcPr>
          <w:p w14:paraId="00ECF1B1" w14:textId="77777777" w:rsidR="005F25D3" w:rsidRPr="00E32DFD" w:rsidRDefault="005F25D3" w:rsidP="00212057"/>
        </w:tc>
        <w:tc>
          <w:tcPr>
            <w:tcW w:w="3084" w:type="dxa"/>
          </w:tcPr>
          <w:p w14:paraId="1D00C0DC" w14:textId="77777777" w:rsidR="005F25D3" w:rsidRPr="00E32DFD" w:rsidRDefault="00487708" w:rsidP="00212057">
            <w:r w:rsidRPr="00E32DFD">
              <w:t>Renter fra eksportkredittordningen</w:t>
            </w:r>
          </w:p>
        </w:tc>
        <w:tc>
          <w:tcPr>
            <w:tcW w:w="1180" w:type="dxa"/>
          </w:tcPr>
          <w:p w14:paraId="40F37C2F" w14:textId="77777777" w:rsidR="005F25D3" w:rsidRPr="00E32DFD" w:rsidRDefault="005F25D3" w:rsidP="00212057"/>
        </w:tc>
        <w:tc>
          <w:tcPr>
            <w:tcW w:w="1180" w:type="dxa"/>
          </w:tcPr>
          <w:p w14:paraId="57EFE842" w14:textId="77777777" w:rsidR="005F25D3" w:rsidRPr="00E32DFD" w:rsidRDefault="005F25D3" w:rsidP="00212057"/>
        </w:tc>
        <w:tc>
          <w:tcPr>
            <w:tcW w:w="1240" w:type="dxa"/>
          </w:tcPr>
          <w:p w14:paraId="29AE1195" w14:textId="77777777" w:rsidR="005F25D3" w:rsidRPr="00E32DFD" w:rsidRDefault="005F25D3" w:rsidP="00C96C87">
            <w:pPr>
              <w:jc w:val="right"/>
            </w:pPr>
          </w:p>
        </w:tc>
        <w:tc>
          <w:tcPr>
            <w:tcW w:w="1180" w:type="dxa"/>
          </w:tcPr>
          <w:p w14:paraId="15E5404C" w14:textId="77777777" w:rsidR="005F25D3" w:rsidRPr="00E32DFD" w:rsidRDefault="005F25D3" w:rsidP="00C96C87">
            <w:pPr>
              <w:jc w:val="right"/>
            </w:pPr>
          </w:p>
        </w:tc>
      </w:tr>
      <w:tr w:rsidR="005F25D3" w:rsidRPr="00E32DFD" w14:paraId="10BF7DE5" w14:textId="77777777" w:rsidTr="00212057">
        <w:trPr>
          <w:trHeight w:val="380"/>
        </w:trPr>
        <w:tc>
          <w:tcPr>
            <w:tcW w:w="846" w:type="dxa"/>
          </w:tcPr>
          <w:p w14:paraId="382ED084" w14:textId="77777777" w:rsidR="005F25D3" w:rsidRPr="00E32DFD" w:rsidRDefault="005F25D3" w:rsidP="00212057"/>
        </w:tc>
        <w:tc>
          <w:tcPr>
            <w:tcW w:w="850" w:type="dxa"/>
          </w:tcPr>
          <w:p w14:paraId="77023A42" w14:textId="77777777" w:rsidR="005F25D3" w:rsidRPr="00E32DFD" w:rsidRDefault="00487708" w:rsidP="00212057">
            <w:r w:rsidRPr="00E32DFD">
              <w:t>80</w:t>
            </w:r>
          </w:p>
        </w:tc>
        <w:tc>
          <w:tcPr>
            <w:tcW w:w="3084" w:type="dxa"/>
          </w:tcPr>
          <w:p w14:paraId="2B81DBCE" w14:textId="77777777" w:rsidR="005F25D3" w:rsidRPr="00E32DFD" w:rsidRDefault="00487708" w:rsidP="00212057">
            <w:r w:rsidRPr="00E32DFD">
              <w:t>Renter</w:t>
            </w:r>
          </w:p>
        </w:tc>
        <w:tc>
          <w:tcPr>
            <w:tcW w:w="1180" w:type="dxa"/>
          </w:tcPr>
          <w:p w14:paraId="2FDA41FB" w14:textId="77777777" w:rsidR="005F25D3" w:rsidRPr="00E32DFD" w:rsidRDefault="00487708" w:rsidP="00212057">
            <w:r w:rsidRPr="00E32DFD">
              <w:t>890 000</w:t>
            </w:r>
          </w:p>
        </w:tc>
        <w:tc>
          <w:tcPr>
            <w:tcW w:w="1180" w:type="dxa"/>
          </w:tcPr>
          <w:p w14:paraId="63221359" w14:textId="77777777" w:rsidR="005F25D3" w:rsidRPr="00E32DFD" w:rsidRDefault="00487708" w:rsidP="00212057">
            <w:r w:rsidRPr="00E32DFD">
              <w:t>-</w:t>
            </w:r>
          </w:p>
        </w:tc>
        <w:tc>
          <w:tcPr>
            <w:tcW w:w="1240" w:type="dxa"/>
          </w:tcPr>
          <w:p w14:paraId="2D4D1D04" w14:textId="77777777" w:rsidR="005F25D3" w:rsidRPr="00E32DFD" w:rsidRDefault="00487708" w:rsidP="00C96C87">
            <w:pPr>
              <w:jc w:val="right"/>
            </w:pPr>
            <w:r w:rsidRPr="00E32DFD">
              <w:t>90 000</w:t>
            </w:r>
          </w:p>
        </w:tc>
        <w:tc>
          <w:tcPr>
            <w:tcW w:w="1180" w:type="dxa"/>
          </w:tcPr>
          <w:p w14:paraId="025EFA93" w14:textId="77777777" w:rsidR="005F25D3" w:rsidRPr="00E32DFD" w:rsidRDefault="00487708" w:rsidP="00C96C87">
            <w:pPr>
              <w:jc w:val="right"/>
            </w:pPr>
            <w:r w:rsidRPr="00E32DFD">
              <w:t>980 000</w:t>
            </w:r>
          </w:p>
        </w:tc>
      </w:tr>
      <w:tr w:rsidR="005F25D3" w:rsidRPr="00E32DFD" w14:paraId="5FE81DC7" w14:textId="77777777" w:rsidTr="00212057">
        <w:trPr>
          <w:trHeight w:val="380"/>
        </w:trPr>
        <w:tc>
          <w:tcPr>
            <w:tcW w:w="846" w:type="dxa"/>
          </w:tcPr>
          <w:p w14:paraId="1D4D7F48" w14:textId="77777777" w:rsidR="005F25D3" w:rsidRPr="00E32DFD" w:rsidRDefault="00487708" w:rsidP="00212057">
            <w:r w:rsidRPr="00E32DFD">
              <w:t>5631</w:t>
            </w:r>
          </w:p>
        </w:tc>
        <w:tc>
          <w:tcPr>
            <w:tcW w:w="850" w:type="dxa"/>
          </w:tcPr>
          <w:p w14:paraId="4118A368" w14:textId="77777777" w:rsidR="005F25D3" w:rsidRPr="00E32DFD" w:rsidRDefault="005F25D3" w:rsidP="00212057"/>
        </w:tc>
        <w:tc>
          <w:tcPr>
            <w:tcW w:w="3084" w:type="dxa"/>
          </w:tcPr>
          <w:p w14:paraId="694193BC" w14:textId="77777777" w:rsidR="005F25D3" w:rsidRPr="00E32DFD" w:rsidRDefault="00487708" w:rsidP="00212057">
            <w:r w:rsidRPr="00E32DFD">
              <w:t>Aksjer i AS Vinmonopolet</w:t>
            </w:r>
          </w:p>
        </w:tc>
        <w:tc>
          <w:tcPr>
            <w:tcW w:w="1180" w:type="dxa"/>
          </w:tcPr>
          <w:p w14:paraId="13CD9407" w14:textId="77777777" w:rsidR="005F25D3" w:rsidRPr="00E32DFD" w:rsidRDefault="005F25D3" w:rsidP="00212057"/>
        </w:tc>
        <w:tc>
          <w:tcPr>
            <w:tcW w:w="1180" w:type="dxa"/>
          </w:tcPr>
          <w:p w14:paraId="50B48644" w14:textId="77777777" w:rsidR="005F25D3" w:rsidRPr="00E32DFD" w:rsidRDefault="005F25D3" w:rsidP="00212057"/>
        </w:tc>
        <w:tc>
          <w:tcPr>
            <w:tcW w:w="1240" w:type="dxa"/>
          </w:tcPr>
          <w:p w14:paraId="388FC19C" w14:textId="77777777" w:rsidR="005F25D3" w:rsidRPr="00E32DFD" w:rsidRDefault="005F25D3" w:rsidP="00C96C87">
            <w:pPr>
              <w:jc w:val="right"/>
            </w:pPr>
          </w:p>
        </w:tc>
        <w:tc>
          <w:tcPr>
            <w:tcW w:w="1180" w:type="dxa"/>
          </w:tcPr>
          <w:p w14:paraId="7E034E84" w14:textId="77777777" w:rsidR="005F25D3" w:rsidRPr="00E32DFD" w:rsidRDefault="005F25D3" w:rsidP="00C96C87">
            <w:pPr>
              <w:jc w:val="right"/>
            </w:pPr>
          </w:p>
        </w:tc>
      </w:tr>
      <w:tr w:rsidR="005F25D3" w:rsidRPr="00E32DFD" w14:paraId="08AE5871" w14:textId="77777777" w:rsidTr="00212057">
        <w:trPr>
          <w:trHeight w:val="380"/>
        </w:trPr>
        <w:tc>
          <w:tcPr>
            <w:tcW w:w="846" w:type="dxa"/>
          </w:tcPr>
          <w:p w14:paraId="66CB56FF" w14:textId="77777777" w:rsidR="005F25D3" w:rsidRPr="00E32DFD" w:rsidRDefault="005F25D3" w:rsidP="00212057"/>
        </w:tc>
        <w:tc>
          <w:tcPr>
            <w:tcW w:w="850" w:type="dxa"/>
          </w:tcPr>
          <w:p w14:paraId="21D57092" w14:textId="77777777" w:rsidR="005F25D3" w:rsidRPr="00E32DFD" w:rsidRDefault="00487708" w:rsidP="00212057">
            <w:r w:rsidRPr="00E32DFD">
              <w:t>85</w:t>
            </w:r>
          </w:p>
        </w:tc>
        <w:tc>
          <w:tcPr>
            <w:tcW w:w="3084" w:type="dxa"/>
          </w:tcPr>
          <w:p w14:paraId="144C5527" w14:textId="77777777" w:rsidR="005F25D3" w:rsidRPr="00E32DFD" w:rsidRDefault="00487708" w:rsidP="00212057">
            <w:r w:rsidRPr="00E32DFD">
              <w:t>Statens overskuddsandel</w:t>
            </w:r>
          </w:p>
        </w:tc>
        <w:tc>
          <w:tcPr>
            <w:tcW w:w="1180" w:type="dxa"/>
          </w:tcPr>
          <w:p w14:paraId="4F6B70EA" w14:textId="77777777" w:rsidR="005F25D3" w:rsidRPr="00E32DFD" w:rsidRDefault="00487708" w:rsidP="00212057">
            <w:r w:rsidRPr="00E32DFD">
              <w:t>146 400</w:t>
            </w:r>
          </w:p>
        </w:tc>
        <w:tc>
          <w:tcPr>
            <w:tcW w:w="1180" w:type="dxa"/>
          </w:tcPr>
          <w:p w14:paraId="67D7A03D" w14:textId="77777777" w:rsidR="005F25D3" w:rsidRPr="00E32DFD" w:rsidRDefault="00487708" w:rsidP="00212057">
            <w:r w:rsidRPr="00E32DFD">
              <w:t>-</w:t>
            </w:r>
          </w:p>
        </w:tc>
        <w:tc>
          <w:tcPr>
            <w:tcW w:w="1240" w:type="dxa"/>
          </w:tcPr>
          <w:p w14:paraId="562B3F31" w14:textId="77777777" w:rsidR="005F25D3" w:rsidRPr="00E32DFD" w:rsidRDefault="00487708" w:rsidP="00C96C87">
            <w:pPr>
              <w:jc w:val="right"/>
            </w:pPr>
            <w:r w:rsidRPr="00E32DFD">
              <w:t>254 600</w:t>
            </w:r>
          </w:p>
        </w:tc>
        <w:tc>
          <w:tcPr>
            <w:tcW w:w="1180" w:type="dxa"/>
          </w:tcPr>
          <w:p w14:paraId="54241E61" w14:textId="77777777" w:rsidR="005F25D3" w:rsidRPr="00E32DFD" w:rsidRDefault="00487708" w:rsidP="00C96C87">
            <w:pPr>
              <w:jc w:val="right"/>
            </w:pPr>
            <w:r w:rsidRPr="00E32DFD">
              <w:t>401 000</w:t>
            </w:r>
          </w:p>
        </w:tc>
      </w:tr>
      <w:tr w:rsidR="005F25D3" w:rsidRPr="00E32DFD" w14:paraId="47A79E8F" w14:textId="77777777" w:rsidTr="00212057">
        <w:trPr>
          <w:trHeight w:val="380"/>
        </w:trPr>
        <w:tc>
          <w:tcPr>
            <w:tcW w:w="846" w:type="dxa"/>
          </w:tcPr>
          <w:p w14:paraId="23839B6D" w14:textId="77777777" w:rsidR="005F25D3" w:rsidRPr="00E32DFD" w:rsidRDefault="00487708" w:rsidP="00212057">
            <w:r w:rsidRPr="00E32DFD">
              <w:t>5652</w:t>
            </w:r>
          </w:p>
        </w:tc>
        <w:tc>
          <w:tcPr>
            <w:tcW w:w="850" w:type="dxa"/>
          </w:tcPr>
          <w:p w14:paraId="0AEE7D2B" w14:textId="77777777" w:rsidR="005F25D3" w:rsidRPr="00E32DFD" w:rsidRDefault="005F25D3" w:rsidP="00212057"/>
        </w:tc>
        <w:tc>
          <w:tcPr>
            <w:tcW w:w="3084" w:type="dxa"/>
          </w:tcPr>
          <w:p w14:paraId="7A44828E" w14:textId="77777777" w:rsidR="005F25D3" w:rsidRPr="00E32DFD" w:rsidRDefault="00487708" w:rsidP="00212057">
            <w:r w:rsidRPr="00E32DFD">
              <w:t>Statskog SF – renter og utbytte</w:t>
            </w:r>
          </w:p>
        </w:tc>
        <w:tc>
          <w:tcPr>
            <w:tcW w:w="1180" w:type="dxa"/>
          </w:tcPr>
          <w:p w14:paraId="31517AAC" w14:textId="77777777" w:rsidR="005F25D3" w:rsidRPr="00E32DFD" w:rsidRDefault="005F25D3" w:rsidP="00212057"/>
        </w:tc>
        <w:tc>
          <w:tcPr>
            <w:tcW w:w="1180" w:type="dxa"/>
          </w:tcPr>
          <w:p w14:paraId="1DDBE058" w14:textId="77777777" w:rsidR="005F25D3" w:rsidRPr="00E32DFD" w:rsidRDefault="005F25D3" w:rsidP="00212057"/>
        </w:tc>
        <w:tc>
          <w:tcPr>
            <w:tcW w:w="1240" w:type="dxa"/>
          </w:tcPr>
          <w:p w14:paraId="173A4ADD" w14:textId="77777777" w:rsidR="005F25D3" w:rsidRPr="00E32DFD" w:rsidRDefault="005F25D3" w:rsidP="00C96C87">
            <w:pPr>
              <w:jc w:val="right"/>
            </w:pPr>
          </w:p>
        </w:tc>
        <w:tc>
          <w:tcPr>
            <w:tcW w:w="1180" w:type="dxa"/>
          </w:tcPr>
          <w:p w14:paraId="3256D149" w14:textId="77777777" w:rsidR="005F25D3" w:rsidRPr="00E32DFD" w:rsidRDefault="005F25D3" w:rsidP="00C96C87">
            <w:pPr>
              <w:jc w:val="right"/>
            </w:pPr>
          </w:p>
        </w:tc>
      </w:tr>
      <w:tr w:rsidR="005F25D3" w:rsidRPr="00E32DFD" w14:paraId="6E06BDC6" w14:textId="77777777" w:rsidTr="00212057">
        <w:trPr>
          <w:trHeight w:val="380"/>
        </w:trPr>
        <w:tc>
          <w:tcPr>
            <w:tcW w:w="846" w:type="dxa"/>
          </w:tcPr>
          <w:p w14:paraId="047AA0E8" w14:textId="77777777" w:rsidR="005F25D3" w:rsidRPr="00E32DFD" w:rsidRDefault="005F25D3" w:rsidP="00212057"/>
        </w:tc>
        <w:tc>
          <w:tcPr>
            <w:tcW w:w="850" w:type="dxa"/>
          </w:tcPr>
          <w:p w14:paraId="6F7B864C" w14:textId="77777777" w:rsidR="005F25D3" w:rsidRPr="00E32DFD" w:rsidRDefault="00487708" w:rsidP="00212057">
            <w:r w:rsidRPr="00E32DFD">
              <w:t>85</w:t>
            </w:r>
          </w:p>
        </w:tc>
        <w:tc>
          <w:tcPr>
            <w:tcW w:w="3084" w:type="dxa"/>
          </w:tcPr>
          <w:p w14:paraId="70DBFD47" w14:textId="77777777" w:rsidR="005F25D3" w:rsidRPr="00E32DFD" w:rsidRDefault="00487708" w:rsidP="00212057">
            <w:r w:rsidRPr="00E32DFD">
              <w:t>Utbytte</w:t>
            </w:r>
          </w:p>
        </w:tc>
        <w:tc>
          <w:tcPr>
            <w:tcW w:w="1180" w:type="dxa"/>
          </w:tcPr>
          <w:p w14:paraId="42908DBF" w14:textId="77777777" w:rsidR="005F25D3" w:rsidRPr="00E32DFD" w:rsidRDefault="00487708" w:rsidP="00212057">
            <w:r w:rsidRPr="00E32DFD">
              <w:t>16 750</w:t>
            </w:r>
          </w:p>
        </w:tc>
        <w:tc>
          <w:tcPr>
            <w:tcW w:w="1180" w:type="dxa"/>
          </w:tcPr>
          <w:p w14:paraId="3E9AA317" w14:textId="77777777" w:rsidR="005F25D3" w:rsidRPr="00E32DFD" w:rsidRDefault="00487708" w:rsidP="00212057">
            <w:r w:rsidRPr="00E32DFD">
              <w:t>-</w:t>
            </w:r>
          </w:p>
        </w:tc>
        <w:tc>
          <w:tcPr>
            <w:tcW w:w="1240" w:type="dxa"/>
          </w:tcPr>
          <w:p w14:paraId="4D6F86DE" w14:textId="77777777" w:rsidR="005F25D3" w:rsidRPr="00E32DFD" w:rsidRDefault="00487708" w:rsidP="00C96C87">
            <w:pPr>
              <w:jc w:val="right"/>
            </w:pPr>
            <w:r w:rsidRPr="00E32DFD">
              <w:t>8 350</w:t>
            </w:r>
          </w:p>
        </w:tc>
        <w:tc>
          <w:tcPr>
            <w:tcW w:w="1180" w:type="dxa"/>
          </w:tcPr>
          <w:p w14:paraId="4A95C080" w14:textId="77777777" w:rsidR="005F25D3" w:rsidRPr="00E32DFD" w:rsidRDefault="00487708" w:rsidP="00C96C87">
            <w:pPr>
              <w:jc w:val="right"/>
            </w:pPr>
            <w:r w:rsidRPr="00E32DFD">
              <w:t>25 100</w:t>
            </w:r>
          </w:p>
        </w:tc>
      </w:tr>
      <w:tr w:rsidR="005F25D3" w:rsidRPr="00E32DFD" w14:paraId="188159CD" w14:textId="77777777" w:rsidTr="00212057">
        <w:trPr>
          <w:trHeight w:val="640"/>
        </w:trPr>
        <w:tc>
          <w:tcPr>
            <w:tcW w:w="846" w:type="dxa"/>
          </w:tcPr>
          <w:p w14:paraId="13AB3584" w14:textId="77777777" w:rsidR="005F25D3" w:rsidRPr="00E32DFD" w:rsidRDefault="00487708" w:rsidP="00212057">
            <w:r w:rsidRPr="00E32DFD">
              <w:lastRenderedPageBreak/>
              <w:t>5656</w:t>
            </w:r>
          </w:p>
        </w:tc>
        <w:tc>
          <w:tcPr>
            <w:tcW w:w="850" w:type="dxa"/>
          </w:tcPr>
          <w:p w14:paraId="2A30C1AD" w14:textId="77777777" w:rsidR="005F25D3" w:rsidRPr="00E32DFD" w:rsidRDefault="005F25D3" w:rsidP="00212057"/>
        </w:tc>
        <w:tc>
          <w:tcPr>
            <w:tcW w:w="3084" w:type="dxa"/>
          </w:tcPr>
          <w:p w14:paraId="2B82D095" w14:textId="77777777" w:rsidR="005F25D3" w:rsidRPr="00E32DFD" w:rsidRDefault="00487708" w:rsidP="00212057">
            <w:r w:rsidRPr="00E32DFD">
              <w:t>Aksjer under Nærings- og fiskeridepartementets forvaltning</w:t>
            </w:r>
          </w:p>
        </w:tc>
        <w:tc>
          <w:tcPr>
            <w:tcW w:w="1180" w:type="dxa"/>
          </w:tcPr>
          <w:p w14:paraId="5488A996" w14:textId="77777777" w:rsidR="005F25D3" w:rsidRPr="00E32DFD" w:rsidRDefault="005F25D3" w:rsidP="00212057"/>
        </w:tc>
        <w:tc>
          <w:tcPr>
            <w:tcW w:w="1180" w:type="dxa"/>
          </w:tcPr>
          <w:p w14:paraId="19DEC7F2" w14:textId="77777777" w:rsidR="005F25D3" w:rsidRPr="00E32DFD" w:rsidRDefault="005F25D3" w:rsidP="00212057"/>
        </w:tc>
        <w:tc>
          <w:tcPr>
            <w:tcW w:w="1240" w:type="dxa"/>
          </w:tcPr>
          <w:p w14:paraId="12A94A56" w14:textId="77777777" w:rsidR="005F25D3" w:rsidRPr="00E32DFD" w:rsidRDefault="005F25D3" w:rsidP="00C96C87">
            <w:pPr>
              <w:jc w:val="right"/>
            </w:pPr>
          </w:p>
        </w:tc>
        <w:tc>
          <w:tcPr>
            <w:tcW w:w="1180" w:type="dxa"/>
          </w:tcPr>
          <w:p w14:paraId="03957A4C" w14:textId="77777777" w:rsidR="005F25D3" w:rsidRPr="00E32DFD" w:rsidRDefault="005F25D3" w:rsidP="00C96C87">
            <w:pPr>
              <w:jc w:val="right"/>
            </w:pPr>
          </w:p>
        </w:tc>
      </w:tr>
      <w:tr w:rsidR="005F25D3" w:rsidRPr="00E32DFD" w14:paraId="54039CB4" w14:textId="77777777" w:rsidTr="00212057">
        <w:trPr>
          <w:trHeight w:val="380"/>
        </w:trPr>
        <w:tc>
          <w:tcPr>
            <w:tcW w:w="846" w:type="dxa"/>
          </w:tcPr>
          <w:p w14:paraId="355EDD0C" w14:textId="77777777" w:rsidR="005F25D3" w:rsidRPr="00E32DFD" w:rsidRDefault="005F25D3" w:rsidP="00212057"/>
        </w:tc>
        <w:tc>
          <w:tcPr>
            <w:tcW w:w="850" w:type="dxa"/>
          </w:tcPr>
          <w:p w14:paraId="1352EB74" w14:textId="77777777" w:rsidR="005F25D3" w:rsidRPr="00E32DFD" w:rsidRDefault="00487708" w:rsidP="00212057">
            <w:r w:rsidRPr="00E32DFD">
              <w:t>85</w:t>
            </w:r>
          </w:p>
        </w:tc>
        <w:tc>
          <w:tcPr>
            <w:tcW w:w="3084" w:type="dxa"/>
          </w:tcPr>
          <w:p w14:paraId="6F1F8FAA" w14:textId="77777777" w:rsidR="005F25D3" w:rsidRPr="00E32DFD" w:rsidRDefault="00487708" w:rsidP="00212057">
            <w:r w:rsidRPr="00E32DFD">
              <w:t>Utbytte</w:t>
            </w:r>
          </w:p>
        </w:tc>
        <w:tc>
          <w:tcPr>
            <w:tcW w:w="1180" w:type="dxa"/>
          </w:tcPr>
          <w:p w14:paraId="28D75463" w14:textId="77777777" w:rsidR="005F25D3" w:rsidRPr="00E32DFD" w:rsidRDefault="00487708" w:rsidP="00212057">
            <w:r w:rsidRPr="00E32DFD">
              <w:t>25 690 800</w:t>
            </w:r>
          </w:p>
        </w:tc>
        <w:tc>
          <w:tcPr>
            <w:tcW w:w="1180" w:type="dxa"/>
          </w:tcPr>
          <w:p w14:paraId="67CD1588" w14:textId="77777777" w:rsidR="005F25D3" w:rsidRPr="00E32DFD" w:rsidRDefault="00487708" w:rsidP="00212057">
            <w:r w:rsidRPr="00E32DFD">
              <w:t>-</w:t>
            </w:r>
          </w:p>
        </w:tc>
        <w:tc>
          <w:tcPr>
            <w:tcW w:w="1240" w:type="dxa"/>
          </w:tcPr>
          <w:p w14:paraId="41BFEBC1" w14:textId="77777777" w:rsidR="005F25D3" w:rsidRPr="00E32DFD" w:rsidRDefault="00487708" w:rsidP="00C96C87">
            <w:pPr>
              <w:jc w:val="right"/>
            </w:pPr>
            <w:r w:rsidRPr="00E32DFD">
              <w:t>7 828 900</w:t>
            </w:r>
          </w:p>
        </w:tc>
        <w:tc>
          <w:tcPr>
            <w:tcW w:w="1180" w:type="dxa"/>
          </w:tcPr>
          <w:p w14:paraId="7AC433C9" w14:textId="77777777" w:rsidR="005F25D3" w:rsidRPr="00E32DFD" w:rsidRDefault="00487708" w:rsidP="00C96C87">
            <w:pPr>
              <w:jc w:val="right"/>
            </w:pPr>
            <w:r w:rsidRPr="00E32DFD">
              <w:t>33 519 700</w:t>
            </w:r>
          </w:p>
        </w:tc>
      </w:tr>
      <w:tr w:rsidR="005F25D3" w:rsidRPr="00E32DFD" w14:paraId="79F23D77" w14:textId="77777777" w:rsidTr="00212057">
        <w:trPr>
          <w:trHeight w:val="380"/>
        </w:trPr>
        <w:tc>
          <w:tcPr>
            <w:tcW w:w="846" w:type="dxa"/>
          </w:tcPr>
          <w:p w14:paraId="299F9ACE" w14:textId="77777777" w:rsidR="005F25D3" w:rsidRPr="00E32DFD" w:rsidRDefault="00487708" w:rsidP="00212057">
            <w:r w:rsidRPr="00E32DFD">
              <w:t>5680</w:t>
            </w:r>
          </w:p>
        </w:tc>
        <w:tc>
          <w:tcPr>
            <w:tcW w:w="850" w:type="dxa"/>
          </w:tcPr>
          <w:p w14:paraId="6B029C83" w14:textId="77777777" w:rsidR="005F25D3" w:rsidRPr="00E32DFD" w:rsidRDefault="005F25D3" w:rsidP="00212057"/>
        </w:tc>
        <w:tc>
          <w:tcPr>
            <w:tcW w:w="3084" w:type="dxa"/>
          </w:tcPr>
          <w:p w14:paraId="5E3B38F6" w14:textId="77777777" w:rsidR="005F25D3" w:rsidRPr="00E32DFD" w:rsidRDefault="00487708" w:rsidP="00212057">
            <w:r w:rsidRPr="00E32DFD">
              <w:t>Statnett SF</w:t>
            </w:r>
          </w:p>
        </w:tc>
        <w:tc>
          <w:tcPr>
            <w:tcW w:w="1180" w:type="dxa"/>
          </w:tcPr>
          <w:p w14:paraId="21051A73" w14:textId="77777777" w:rsidR="005F25D3" w:rsidRPr="00E32DFD" w:rsidRDefault="005F25D3" w:rsidP="00212057"/>
        </w:tc>
        <w:tc>
          <w:tcPr>
            <w:tcW w:w="1180" w:type="dxa"/>
          </w:tcPr>
          <w:p w14:paraId="5BD46287" w14:textId="77777777" w:rsidR="005F25D3" w:rsidRPr="00E32DFD" w:rsidRDefault="005F25D3" w:rsidP="00212057"/>
        </w:tc>
        <w:tc>
          <w:tcPr>
            <w:tcW w:w="1240" w:type="dxa"/>
          </w:tcPr>
          <w:p w14:paraId="7DD4AA15" w14:textId="77777777" w:rsidR="005F25D3" w:rsidRPr="00E32DFD" w:rsidRDefault="005F25D3" w:rsidP="00C96C87">
            <w:pPr>
              <w:jc w:val="right"/>
            </w:pPr>
          </w:p>
        </w:tc>
        <w:tc>
          <w:tcPr>
            <w:tcW w:w="1180" w:type="dxa"/>
          </w:tcPr>
          <w:p w14:paraId="628DEE0C" w14:textId="77777777" w:rsidR="005F25D3" w:rsidRPr="00E32DFD" w:rsidRDefault="005F25D3" w:rsidP="00C96C87">
            <w:pPr>
              <w:jc w:val="right"/>
            </w:pPr>
          </w:p>
        </w:tc>
      </w:tr>
      <w:tr w:rsidR="005F25D3" w:rsidRPr="00E32DFD" w14:paraId="191C970C" w14:textId="77777777" w:rsidTr="00212057">
        <w:trPr>
          <w:trHeight w:val="380"/>
        </w:trPr>
        <w:tc>
          <w:tcPr>
            <w:tcW w:w="846" w:type="dxa"/>
          </w:tcPr>
          <w:p w14:paraId="5D2CE8C7" w14:textId="77777777" w:rsidR="005F25D3" w:rsidRPr="00E32DFD" w:rsidRDefault="005F25D3" w:rsidP="00212057"/>
        </w:tc>
        <w:tc>
          <w:tcPr>
            <w:tcW w:w="850" w:type="dxa"/>
          </w:tcPr>
          <w:p w14:paraId="1EEAFF86" w14:textId="77777777" w:rsidR="005F25D3" w:rsidRPr="00E32DFD" w:rsidRDefault="00487708" w:rsidP="00212057">
            <w:r w:rsidRPr="00E32DFD">
              <w:t>85</w:t>
            </w:r>
          </w:p>
        </w:tc>
        <w:tc>
          <w:tcPr>
            <w:tcW w:w="3084" w:type="dxa"/>
          </w:tcPr>
          <w:p w14:paraId="38597A5E" w14:textId="77777777" w:rsidR="005F25D3" w:rsidRPr="00E32DFD" w:rsidRDefault="00487708" w:rsidP="00212057">
            <w:r w:rsidRPr="00E32DFD">
              <w:t>Utbytte</w:t>
            </w:r>
          </w:p>
        </w:tc>
        <w:tc>
          <w:tcPr>
            <w:tcW w:w="1180" w:type="dxa"/>
          </w:tcPr>
          <w:p w14:paraId="5BB834F3" w14:textId="77777777" w:rsidR="005F25D3" w:rsidRPr="00E32DFD" w:rsidRDefault="00487708" w:rsidP="00212057">
            <w:r w:rsidRPr="00E32DFD">
              <w:t>975 000</w:t>
            </w:r>
          </w:p>
        </w:tc>
        <w:tc>
          <w:tcPr>
            <w:tcW w:w="1180" w:type="dxa"/>
          </w:tcPr>
          <w:p w14:paraId="44D42F16" w14:textId="77777777" w:rsidR="005F25D3" w:rsidRPr="00E32DFD" w:rsidRDefault="00487708" w:rsidP="00212057">
            <w:r w:rsidRPr="00E32DFD">
              <w:t>-</w:t>
            </w:r>
          </w:p>
        </w:tc>
        <w:tc>
          <w:tcPr>
            <w:tcW w:w="1240" w:type="dxa"/>
          </w:tcPr>
          <w:p w14:paraId="1B1F2C8C" w14:textId="77777777" w:rsidR="005F25D3" w:rsidRPr="00E32DFD" w:rsidRDefault="00487708" w:rsidP="00C96C87">
            <w:pPr>
              <w:jc w:val="right"/>
            </w:pPr>
            <w:r w:rsidRPr="00E32DFD">
              <w:t>-238 000</w:t>
            </w:r>
          </w:p>
        </w:tc>
        <w:tc>
          <w:tcPr>
            <w:tcW w:w="1180" w:type="dxa"/>
          </w:tcPr>
          <w:p w14:paraId="15FCAA43" w14:textId="77777777" w:rsidR="005F25D3" w:rsidRPr="00E32DFD" w:rsidRDefault="00487708" w:rsidP="00C96C87">
            <w:pPr>
              <w:jc w:val="right"/>
            </w:pPr>
            <w:r w:rsidRPr="00E32DFD">
              <w:t>737 000</w:t>
            </w:r>
          </w:p>
        </w:tc>
      </w:tr>
      <w:tr w:rsidR="005F25D3" w:rsidRPr="00E32DFD" w14:paraId="4C5D0719" w14:textId="77777777" w:rsidTr="00212057">
        <w:trPr>
          <w:trHeight w:val="380"/>
        </w:trPr>
        <w:tc>
          <w:tcPr>
            <w:tcW w:w="846" w:type="dxa"/>
          </w:tcPr>
          <w:p w14:paraId="78DB5E81" w14:textId="77777777" w:rsidR="005F25D3" w:rsidRPr="00E32DFD" w:rsidRDefault="00487708" w:rsidP="00212057">
            <w:r w:rsidRPr="00E32DFD">
              <w:t>5685</w:t>
            </w:r>
          </w:p>
        </w:tc>
        <w:tc>
          <w:tcPr>
            <w:tcW w:w="850" w:type="dxa"/>
          </w:tcPr>
          <w:p w14:paraId="12C56F15" w14:textId="77777777" w:rsidR="005F25D3" w:rsidRPr="00E32DFD" w:rsidRDefault="005F25D3" w:rsidP="00212057"/>
        </w:tc>
        <w:tc>
          <w:tcPr>
            <w:tcW w:w="3084" w:type="dxa"/>
          </w:tcPr>
          <w:p w14:paraId="3B43219E" w14:textId="77777777" w:rsidR="005F25D3" w:rsidRPr="00E32DFD" w:rsidRDefault="00487708" w:rsidP="00212057">
            <w:r w:rsidRPr="00E32DFD">
              <w:t>Aksjer i Equinor ASA</w:t>
            </w:r>
          </w:p>
        </w:tc>
        <w:tc>
          <w:tcPr>
            <w:tcW w:w="1180" w:type="dxa"/>
          </w:tcPr>
          <w:p w14:paraId="196D6B97" w14:textId="77777777" w:rsidR="005F25D3" w:rsidRPr="00E32DFD" w:rsidRDefault="005F25D3" w:rsidP="00212057"/>
        </w:tc>
        <w:tc>
          <w:tcPr>
            <w:tcW w:w="1180" w:type="dxa"/>
          </w:tcPr>
          <w:p w14:paraId="15C53462" w14:textId="77777777" w:rsidR="005F25D3" w:rsidRPr="00E32DFD" w:rsidRDefault="005F25D3" w:rsidP="00212057"/>
        </w:tc>
        <w:tc>
          <w:tcPr>
            <w:tcW w:w="1240" w:type="dxa"/>
          </w:tcPr>
          <w:p w14:paraId="497753BD" w14:textId="77777777" w:rsidR="005F25D3" w:rsidRPr="00E32DFD" w:rsidRDefault="005F25D3" w:rsidP="00C96C87">
            <w:pPr>
              <w:jc w:val="right"/>
            </w:pPr>
          </w:p>
        </w:tc>
        <w:tc>
          <w:tcPr>
            <w:tcW w:w="1180" w:type="dxa"/>
          </w:tcPr>
          <w:p w14:paraId="01D46616" w14:textId="77777777" w:rsidR="005F25D3" w:rsidRPr="00E32DFD" w:rsidRDefault="005F25D3" w:rsidP="00C96C87">
            <w:pPr>
              <w:jc w:val="right"/>
            </w:pPr>
          </w:p>
        </w:tc>
      </w:tr>
      <w:tr w:rsidR="005F25D3" w:rsidRPr="00E32DFD" w14:paraId="31B27F71" w14:textId="77777777" w:rsidTr="00212057">
        <w:trPr>
          <w:trHeight w:val="380"/>
        </w:trPr>
        <w:tc>
          <w:tcPr>
            <w:tcW w:w="846" w:type="dxa"/>
          </w:tcPr>
          <w:p w14:paraId="27E63143" w14:textId="77777777" w:rsidR="005F25D3" w:rsidRPr="00E32DFD" w:rsidRDefault="005F25D3" w:rsidP="00212057"/>
        </w:tc>
        <w:tc>
          <w:tcPr>
            <w:tcW w:w="850" w:type="dxa"/>
          </w:tcPr>
          <w:p w14:paraId="44FCA664" w14:textId="77777777" w:rsidR="005F25D3" w:rsidRPr="00E32DFD" w:rsidRDefault="00487708" w:rsidP="00212057">
            <w:r w:rsidRPr="00E32DFD">
              <w:t>85</w:t>
            </w:r>
          </w:p>
        </w:tc>
        <w:tc>
          <w:tcPr>
            <w:tcW w:w="3084" w:type="dxa"/>
          </w:tcPr>
          <w:p w14:paraId="2B881602" w14:textId="77777777" w:rsidR="005F25D3" w:rsidRPr="00E32DFD" w:rsidRDefault="00487708" w:rsidP="00212057">
            <w:r w:rsidRPr="00E32DFD">
              <w:t>Utbytte</w:t>
            </w:r>
          </w:p>
        </w:tc>
        <w:tc>
          <w:tcPr>
            <w:tcW w:w="1180" w:type="dxa"/>
          </w:tcPr>
          <w:p w14:paraId="1EC10FBD" w14:textId="77777777" w:rsidR="005F25D3" w:rsidRPr="00E32DFD" w:rsidRDefault="00487708" w:rsidP="00212057">
            <w:r w:rsidRPr="00E32DFD">
              <w:t>13 000 000</w:t>
            </w:r>
          </w:p>
        </w:tc>
        <w:tc>
          <w:tcPr>
            <w:tcW w:w="1180" w:type="dxa"/>
          </w:tcPr>
          <w:p w14:paraId="6F85844C" w14:textId="77777777" w:rsidR="005F25D3" w:rsidRPr="00E32DFD" w:rsidRDefault="00487708" w:rsidP="00212057">
            <w:r w:rsidRPr="00E32DFD">
              <w:t>-</w:t>
            </w:r>
          </w:p>
        </w:tc>
        <w:tc>
          <w:tcPr>
            <w:tcW w:w="1240" w:type="dxa"/>
          </w:tcPr>
          <w:p w14:paraId="7031521D" w14:textId="77777777" w:rsidR="005F25D3" w:rsidRPr="00E32DFD" w:rsidRDefault="00487708" w:rsidP="00C96C87">
            <w:pPr>
              <w:jc w:val="right"/>
            </w:pPr>
            <w:r w:rsidRPr="00E32DFD">
              <w:t>13 700 000</w:t>
            </w:r>
          </w:p>
        </w:tc>
        <w:tc>
          <w:tcPr>
            <w:tcW w:w="1180" w:type="dxa"/>
          </w:tcPr>
          <w:p w14:paraId="2F282224" w14:textId="77777777" w:rsidR="005F25D3" w:rsidRPr="00E32DFD" w:rsidRDefault="00487708" w:rsidP="00C96C87">
            <w:pPr>
              <w:jc w:val="right"/>
            </w:pPr>
            <w:r w:rsidRPr="00E32DFD">
              <w:t>26 700 000</w:t>
            </w:r>
          </w:p>
        </w:tc>
      </w:tr>
      <w:tr w:rsidR="005F25D3" w:rsidRPr="00E32DFD" w14:paraId="62260163" w14:textId="77777777" w:rsidTr="00212057">
        <w:trPr>
          <w:trHeight w:val="640"/>
        </w:trPr>
        <w:tc>
          <w:tcPr>
            <w:tcW w:w="846" w:type="dxa"/>
          </w:tcPr>
          <w:p w14:paraId="27CFED04" w14:textId="77777777" w:rsidR="005F25D3" w:rsidRPr="00E32DFD" w:rsidRDefault="00487708" w:rsidP="00212057">
            <w:r w:rsidRPr="00E32DFD">
              <w:t>5692</w:t>
            </w:r>
          </w:p>
        </w:tc>
        <w:tc>
          <w:tcPr>
            <w:tcW w:w="850" w:type="dxa"/>
          </w:tcPr>
          <w:p w14:paraId="6EC4798F" w14:textId="77777777" w:rsidR="005F25D3" w:rsidRPr="00E32DFD" w:rsidRDefault="005F25D3" w:rsidP="00212057"/>
        </w:tc>
        <w:tc>
          <w:tcPr>
            <w:tcW w:w="3084" w:type="dxa"/>
          </w:tcPr>
          <w:p w14:paraId="02784B41" w14:textId="77777777" w:rsidR="005F25D3" w:rsidRPr="00E32DFD" w:rsidRDefault="00487708" w:rsidP="00212057">
            <w:r w:rsidRPr="00E32DFD">
              <w:t>Utbytte av statens kapital i Den nordiske investeringsbank</w:t>
            </w:r>
          </w:p>
        </w:tc>
        <w:tc>
          <w:tcPr>
            <w:tcW w:w="1180" w:type="dxa"/>
          </w:tcPr>
          <w:p w14:paraId="5BEBAA18" w14:textId="77777777" w:rsidR="005F25D3" w:rsidRPr="00E32DFD" w:rsidRDefault="005F25D3" w:rsidP="00212057"/>
        </w:tc>
        <w:tc>
          <w:tcPr>
            <w:tcW w:w="1180" w:type="dxa"/>
          </w:tcPr>
          <w:p w14:paraId="7AE93E5F" w14:textId="77777777" w:rsidR="005F25D3" w:rsidRPr="00E32DFD" w:rsidRDefault="005F25D3" w:rsidP="00212057"/>
        </w:tc>
        <w:tc>
          <w:tcPr>
            <w:tcW w:w="1240" w:type="dxa"/>
          </w:tcPr>
          <w:p w14:paraId="610AC9AE" w14:textId="77777777" w:rsidR="005F25D3" w:rsidRPr="00E32DFD" w:rsidRDefault="005F25D3" w:rsidP="00C96C87">
            <w:pPr>
              <w:jc w:val="right"/>
            </w:pPr>
          </w:p>
        </w:tc>
        <w:tc>
          <w:tcPr>
            <w:tcW w:w="1180" w:type="dxa"/>
          </w:tcPr>
          <w:p w14:paraId="75E80C1F" w14:textId="77777777" w:rsidR="005F25D3" w:rsidRPr="00E32DFD" w:rsidRDefault="005F25D3" w:rsidP="00C96C87">
            <w:pPr>
              <w:jc w:val="right"/>
            </w:pPr>
          </w:p>
        </w:tc>
      </w:tr>
      <w:tr w:rsidR="005F25D3" w:rsidRPr="00E32DFD" w14:paraId="28F063AF" w14:textId="77777777" w:rsidTr="00212057">
        <w:trPr>
          <w:trHeight w:val="380"/>
        </w:trPr>
        <w:tc>
          <w:tcPr>
            <w:tcW w:w="846" w:type="dxa"/>
          </w:tcPr>
          <w:p w14:paraId="6710242E" w14:textId="77777777" w:rsidR="005F25D3" w:rsidRPr="00E32DFD" w:rsidRDefault="005F25D3" w:rsidP="00212057"/>
        </w:tc>
        <w:tc>
          <w:tcPr>
            <w:tcW w:w="850" w:type="dxa"/>
          </w:tcPr>
          <w:p w14:paraId="7148E428" w14:textId="77777777" w:rsidR="005F25D3" w:rsidRPr="00E32DFD" w:rsidRDefault="00487708" w:rsidP="00212057">
            <w:r w:rsidRPr="00E32DFD">
              <w:t>85</w:t>
            </w:r>
          </w:p>
        </w:tc>
        <w:tc>
          <w:tcPr>
            <w:tcW w:w="3084" w:type="dxa"/>
          </w:tcPr>
          <w:p w14:paraId="1465BE82" w14:textId="77777777" w:rsidR="005F25D3" w:rsidRPr="00E32DFD" w:rsidRDefault="00487708" w:rsidP="00212057">
            <w:r w:rsidRPr="00E32DFD">
              <w:t>Utbytte</w:t>
            </w:r>
          </w:p>
        </w:tc>
        <w:tc>
          <w:tcPr>
            <w:tcW w:w="1180" w:type="dxa"/>
          </w:tcPr>
          <w:p w14:paraId="1E4A2AF7" w14:textId="77777777" w:rsidR="005F25D3" w:rsidRPr="00E32DFD" w:rsidRDefault="00487708" w:rsidP="00212057">
            <w:r w:rsidRPr="00E32DFD">
              <w:t>104 100</w:t>
            </w:r>
          </w:p>
        </w:tc>
        <w:tc>
          <w:tcPr>
            <w:tcW w:w="1180" w:type="dxa"/>
          </w:tcPr>
          <w:p w14:paraId="1E5EFFE1" w14:textId="77777777" w:rsidR="005F25D3" w:rsidRPr="00E32DFD" w:rsidRDefault="00487708" w:rsidP="00212057">
            <w:r w:rsidRPr="00E32DFD">
              <w:t>-</w:t>
            </w:r>
          </w:p>
        </w:tc>
        <w:tc>
          <w:tcPr>
            <w:tcW w:w="1240" w:type="dxa"/>
          </w:tcPr>
          <w:p w14:paraId="3D8B0C6B" w14:textId="77777777" w:rsidR="005F25D3" w:rsidRPr="00E32DFD" w:rsidRDefault="00487708" w:rsidP="00C96C87">
            <w:pPr>
              <w:jc w:val="right"/>
            </w:pPr>
            <w:r w:rsidRPr="00E32DFD">
              <w:t>-21 100</w:t>
            </w:r>
          </w:p>
        </w:tc>
        <w:tc>
          <w:tcPr>
            <w:tcW w:w="1180" w:type="dxa"/>
          </w:tcPr>
          <w:p w14:paraId="1A6828C2" w14:textId="77777777" w:rsidR="005F25D3" w:rsidRPr="00E32DFD" w:rsidRDefault="00487708" w:rsidP="00C96C87">
            <w:pPr>
              <w:jc w:val="right"/>
            </w:pPr>
            <w:r w:rsidRPr="00E32DFD">
              <w:t>83 000</w:t>
            </w:r>
          </w:p>
        </w:tc>
      </w:tr>
      <w:tr w:rsidR="005F25D3" w:rsidRPr="00E32DFD" w14:paraId="47E691DE" w14:textId="77777777" w:rsidTr="00212057">
        <w:trPr>
          <w:trHeight w:val="380"/>
        </w:trPr>
        <w:tc>
          <w:tcPr>
            <w:tcW w:w="4780" w:type="dxa"/>
            <w:gridSpan w:val="3"/>
          </w:tcPr>
          <w:p w14:paraId="292CF5CF" w14:textId="77777777" w:rsidR="005F25D3" w:rsidRPr="00E32DFD" w:rsidRDefault="00487708" w:rsidP="00212057">
            <w:r w:rsidRPr="00E32DFD">
              <w:t>Sum endringer Renter og utbytte mv.</w:t>
            </w:r>
          </w:p>
        </w:tc>
        <w:tc>
          <w:tcPr>
            <w:tcW w:w="1180" w:type="dxa"/>
          </w:tcPr>
          <w:p w14:paraId="3CDED9BF" w14:textId="77777777" w:rsidR="005F25D3" w:rsidRPr="00E32DFD" w:rsidRDefault="005F25D3" w:rsidP="00212057"/>
        </w:tc>
        <w:tc>
          <w:tcPr>
            <w:tcW w:w="1180" w:type="dxa"/>
          </w:tcPr>
          <w:p w14:paraId="4C543C2B" w14:textId="77777777" w:rsidR="005F25D3" w:rsidRPr="00E32DFD" w:rsidRDefault="00487708" w:rsidP="00212057">
            <w:r w:rsidRPr="00E32DFD">
              <w:t>4 070</w:t>
            </w:r>
          </w:p>
        </w:tc>
        <w:tc>
          <w:tcPr>
            <w:tcW w:w="1240" w:type="dxa"/>
          </w:tcPr>
          <w:p w14:paraId="569517E9" w14:textId="77777777" w:rsidR="005F25D3" w:rsidRPr="00E32DFD" w:rsidRDefault="00487708" w:rsidP="00C96C87">
            <w:pPr>
              <w:jc w:val="right"/>
            </w:pPr>
            <w:r w:rsidRPr="00E32DFD">
              <w:t>22 276 916</w:t>
            </w:r>
          </w:p>
        </w:tc>
        <w:tc>
          <w:tcPr>
            <w:tcW w:w="1180" w:type="dxa"/>
          </w:tcPr>
          <w:p w14:paraId="30C31AC4" w14:textId="77777777" w:rsidR="005F25D3" w:rsidRPr="00E32DFD" w:rsidRDefault="005F25D3" w:rsidP="00C96C87">
            <w:pPr>
              <w:jc w:val="right"/>
            </w:pPr>
          </w:p>
        </w:tc>
      </w:tr>
      <w:tr w:rsidR="005F25D3" w:rsidRPr="00E32DFD" w14:paraId="60B9452D" w14:textId="77777777" w:rsidTr="00212057">
        <w:trPr>
          <w:trHeight w:val="380"/>
        </w:trPr>
        <w:tc>
          <w:tcPr>
            <w:tcW w:w="846" w:type="dxa"/>
          </w:tcPr>
          <w:p w14:paraId="7376C21E" w14:textId="77777777" w:rsidR="005F25D3" w:rsidRPr="00E32DFD" w:rsidRDefault="00487708" w:rsidP="00212057">
            <w:r w:rsidRPr="00E32DFD">
              <w:t>5701</w:t>
            </w:r>
          </w:p>
        </w:tc>
        <w:tc>
          <w:tcPr>
            <w:tcW w:w="850" w:type="dxa"/>
          </w:tcPr>
          <w:p w14:paraId="2E01FC40" w14:textId="77777777" w:rsidR="005F25D3" w:rsidRPr="00E32DFD" w:rsidRDefault="005F25D3" w:rsidP="00212057"/>
        </w:tc>
        <w:tc>
          <w:tcPr>
            <w:tcW w:w="3084" w:type="dxa"/>
          </w:tcPr>
          <w:p w14:paraId="1D36E6C3" w14:textId="77777777" w:rsidR="005F25D3" w:rsidRPr="00E32DFD" w:rsidRDefault="00487708" w:rsidP="00212057">
            <w:r w:rsidRPr="00E32DFD">
              <w:t>Diverse inntekter</w:t>
            </w:r>
          </w:p>
        </w:tc>
        <w:tc>
          <w:tcPr>
            <w:tcW w:w="1180" w:type="dxa"/>
          </w:tcPr>
          <w:p w14:paraId="5E3F9391" w14:textId="77777777" w:rsidR="005F25D3" w:rsidRPr="00E32DFD" w:rsidRDefault="005F25D3" w:rsidP="00212057"/>
        </w:tc>
        <w:tc>
          <w:tcPr>
            <w:tcW w:w="1180" w:type="dxa"/>
          </w:tcPr>
          <w:p w14:paraId="480CFB84" w14:textId="77777777" w:rsidR="005F25D3" w:rsidRPr="00E32DFD" w:rsidRDefault="005F25D3" w:rsidP="00212057"/>
        </w:tc>
        <w:tc>
          <w:tcPr>
            <w:tcW w:w="1240" w:type="dxa"/>
          </w:tcPr>
          <w:p w14:paraId="3519C8A0" w14:textId="77777777" w:rsidR="005F25D3" w:rsidRPr="00E32DFD" w:rsidRDefault="005F25D3" w:rsidP="00C96C87">
            <w:pPr>
              <w:jc w:val="right"/>
            </w:pPr>
          </w:p>
        </w:tc>
        <w:tc>
          <w:tcPr>
            <w:tcW w:w="1180" w:type="dxa"/>
          </w:tcPr>
          <w:p w14:paraId="39327B84" w14:textId="77777777" w:rsidR="005F25D3" w:rsidRPr="00E32DFD" w:rsidRDefault="005F25D3" w:rsidP="00C96C87">
            <w:pPr>
              <w:jc w:val="right"/>
            </w:pPr>
          </w:p>
        </w:tc>
      </w:tr>
      <w:tr w:rsidR="005F25D3" w:rsidRPr="00E32DFD" w14:paraId="0A15B96F" w14:textId="77777777" w:rsidTr="00212057">
        <w:trPr>
          <w:trHeight w:val="380"/>
        </w:trPr>
        <w:tc>
          <w:tcPr>
            <w:tcW w:w="846" w:type="dxa"/>
          </w:tcPr>
          <w:p w14:paraId="3E9FC177" w14:textId="77777777" w:rsidR="005F25D3" w:rsidRPr="00E32DFD" w:rsidRDefault="005F25D3" w:rsidP="00212057"/>
        </w:tc>
        <w:tc>
          <w:tcPr>
            <w:tcW w:w="850" w:type="dxa"/>
          </w:tcPr>
          <w:p w14:paraId="11CDBE36" w14:textId="77777777" w:rsidR="005F25D3" w:rsidRPr="00E32DFD" w:rsidRDefault="00487708" w:rsidP="00212057">
            <w:r w:rsidRPr="00E32DFD">
              <w:t>71</w:t>
            </w:r>
          </w:p>
        </w:tc>
        <w:tc>
          <w:tcPr>
            <w:tcW w:w="3084" w:type="dxa"/>
          </w:tcPr>
          <w:p w14:paraId="1D06D823" w14:textId="77777777" w:rsidR="005F25D3" w:rsidRPr="00E32DFD" w:rsidRDefault="00487708" w:rsidP="00212057">
            <w:r w:rsidRPr="00E32DFD">
              <w:t>Refusjon ved yrkesskade</w:t>
            </w:r>
          </w:p>
        </w:tc>
        <w:tc>
          <w:tcPr>
            <w:tcW w:w="1180" w:type="dxa"/>
          </w:tcPr>
          <w:p w14:paraId="2A9E8B3C" w14:textId="77777777" w:rsidR="005F25D3" w:rsidRPr="00E32DFD" w:rsidRDefault="00487708" w:rsidP="00212057">
            <w:r w:rsidRPr="00E32DFD">
              <w:t>840 000</w:t>
            </w:r>
          </w:p>
        </w:tc>
        <w:tc>
          <w:tcPr>
            <w:tcW w:w="1180" w:type="dxa"/>
          </w:tcPr>
          <w:p w14:paraId="1F505271" w14:textId="77777777" w:rsidR="005F25D3" w:rsidRPr="00E32DFD" w:rsidRDefault="00487708" w:rsidP="00212057">
            <w:r w:rsidRPr="00E32DFD">
              <w:t>-</w:t>
            </w:r>
          </w:p>
        </w:tc>
        <w:tc>
          <w:tcPr>
            <w:tcW w:w="1240" w:type="dxa"/>
          </w:tcPr>
          <w:p w14:paraId="67778420" w14:textId="77777777" w:rsidR="005F25D3" w:rsidRPr="00E32DFD" w:rsidRDefault="00487708" w:rsidP="00C96C87">
            <w:pPr>
              <w:jc w:val="right"/>
            </w:pPr>
            <w:r w:rsidRPr="00E32DFD">
              <w:t>-95 000</w:t>
            </w:r>
          </w:p>
        </w:tc>
        <w:tc>
          <w:tcPr>
            <w:tcW w:w="1180" w:type="dxa"/>
          </w:tcPr>
          <w:p w14:paraId="6F14BFFA" w14:textId="77777777" w:rsidR="005F25D3" w:rsidRPr="00E32DFD" w:rsidRDefault="00487708" w:rsidP="00C96C87">
            <w:pPr>
              <w:jc w:val="right"/>
            </w:pPr>
            <w:r w:rsidRPr="00E32DFD">
              <w:t>745 000</w:t>
            </w:r>
          </w:p>
        </w:tc>
      </w:tr>
      <w:tr w:rsidR="005F25D3" w:rsidRPr="00E32DFD" w14:paraId="6D5E9E5C" w14:textId="77777777" w:rsidTr="00212057">
        <w:trPr>
          <w:trHeight w:val="380"/>
        </w:trPr>
        <w:tc>
          <w:tcPr>
            <w:tcW w:w="846" w:type="dxa"/>
          </w:tcPr>
          <w:p w14:paraId="7E77821B" w14:textId="77777777" w:rsidR="005F25D3" w:rsidRPr="00E32DFD" w:rsidRDefault="005F25D3" w:rsidP="00212057"/>
        </w:tc>
        <w:tc>
          <w:tcPr>
            <w:tcW w:w="850" w:type="dxa"/>
          </w:tcPr>
          <w:p w14:paraId="49C73B25" w14:textId="77777777" w:rsidR="005F25D3" w:rsidRPr="00E32DFD" w:rsidRDefault="00487708" w:rsidP="00212057">
            <w:r w:rsidRPr="00E32DFD">
              <w:t>73</w:t>
            </w:r>
          </w:p>
        </w:tc>
        <w:tc>
          <w:tcPr>
            <w:tcW w:w="3084" w:type="dxa"/>
          </w:tcPr>
          <w:p w14:paraId="7B34E5A9" w14:textId="77777777" w:rsidR="005F25D3" w:rsidRPr="00E32DFD" w:rsidRDefault="00487708" w:rsidP="00212057">
            <w:r w:rsidRPr="00E32DFD">
              <w:t>Refusjon fra bidragspliktige</w:t>
            </w:r>
          </w:p>
        </w:tc>
        <w:tc>
          <w:tcPr>
            <w:tcW w:w="1180" w:type="dxa"/>
          </w:tcPr>
          <w:p w14:paraId="375B81D3" w14:textId="77777777" w:rsidR="005F25D3" w:rsidRPr="00E32DFD" w:rsidRDefault="00487708" w:rsidP="00212057">
            <w:r w:rsidRPr="00E32DFD">
              <w:t>205 000</w:t>
            </w:r>
          </w:p>
        </w:tc>
        <w:tc>
          <w:tcPr>
            <w:tcW w:w="1180" w:type="dxa"/>
          </w:tcPr>
          <w:p w14:paraId="4C905830" w14:textId="77777777" w:rsidR="005F25D3" w:rsidRPr="00E32DFD" w:rsidRDefault="00487708" w:rsidP="00212057">
            <w:r w:rsidRPr="00E32DFD">
              <w:t>-</w:t>
            </w:r>
          </w:p>
        </w:tc>
        <w:tc>
          <w:tcPr>
            <w:tcW w:w="1240" w:type="dxa"/>
          </w:tcPr>
          <w:p w14:paraId="58940FCA" w14:textId="77777777" w:rsidR="005F25D3" w:rsidRPr="00E32DFD" w:rsidRDefault="00487708" w:rsidP="00C96C87">
            <w:pPr>
              <w:jc w:val="right"/>
            </w:pPr>
            <w:r w:rsidRPr="00E32DFD">
              <w:t>-10 000</w:t>
            </w:r>
          </w:p>
        </w:tc>
        <w:tc>
          <w:tcPr>
            <w:tcW w:w="1180" w:type="dxa"/>
          </w:tcPr>
          <w:p w14:paraId="432E96DE" w14:textId="77777777" w:rsidR="005F25D3" w:rsidRPr="00E32DFD" w:rsidRDefault="00487708" w:rsidP="00C96C87">
            <w:pPr>
              <w:jc w:val="right"/>
            </w:pPr>
            <w:r w:rsidRPr="00E32DFD">
              <w:t>195 000</w:t>
            </w:r>
          </w:p>
        </w:tc>
      </w:tr>
      <w:tr w:rsidR="005F25D3" w:rsidRPr="00E32DFD" w14:paraId="7130D823" w14:textId="77777777" w:rsidTr="00212057">
        <w:trPr>
          <w:trHeight w:val="380"/>
        </w:trPr>
        <w:tc>
          <w:tcPr>
            <w:tcW w:w="846" w:type="dxa"/>
          </w:tcPr>
          <w:p w14:paraId="61EE15D9" w14:textId="77777777" w:rsidR="005F25D3" w:rsidRPr="00E32DFD" w:rsidRDefault="005F25D3" w:rsidP="00212057"/>
        </w:tc>
        <w:tc>
          <w:tcPr>
            <w:tcW w:w="850" w:type="dxa"/>
          </w:tcPr>
          <w:p w14:paraId="05C90B5D" w14:textId="77777777" w:rsidR="005F25D3" w:rsidRPr="00E32DFD" w:rsidRDefault="00487708" w:rsidP="00212057">
            <w:r w:rsidRPr="00E32DFD">
              <w:t>86</w:t>
            </w:r>
          </w:p>
        </w:tc>
        <w:tc>
          <w:tcPr>
            <w:tcW w:w="3084" w:type="dxa"/>
          </w:tcPr>
          <w:p w14:paraId="0CC5A6FC" w14:textId="77777777" w:rsidR="005F25D3" w:rsidRPr="00E32DFD" w:rsidRDefault="00487708" w:rsidP="00212057">
            <w:r w:rsidRPr="00E32DFD">
              <w:t>Innkreving feilutbetalinger</w:t>
            </w:r>
          </w:p>
        </w:tc>
        <w:tc>
          <w:tcPr>
            <w:tcW w:w="1180" w:type="dxa"/>
          </w:tcPr>
          <w:p w14:paraId="15A3CDDE" w14:textId="77777777" w:rsidR="005F25D3" w:rsidRPr="00E32DFD" w:rsidRDefault="00487708" w:rsidP="00212057">
            <w:r w:rsidRPr="00E32DFD">
              <w:t>1 320 000</w:t>
            </w:r>
          </w:p>
        </w:tc>
        <w:tc>
          <w:tcPr>
            <w:tcW w:w="1180" w:type="dxa"/>
          </w:tcPr>
          <w:p w14:paraId="481D7997" w14:textId="77777777" w:rsidR="005F25D3" w:rsidRPr="00E32DFD" w:rsidRDefault="00487708" w:rsidP="00212057">
            <w:r w:rsidRPr="00E32DFD">
              <w:t>-</w:t>
            </w:r>
          </w:p>
        </w:tc>
        <w:tc>
          <w:tcPr>
            <w:tcW w:w="1240" w:type="dxa"/>
          </w:tcPr>
          <w:p w14:paraId="2DCE7BAF" w14:textId="77777777" w:rsidR="005F25D3" w:rsidRPr="00E32DFD" w:rsidRDefault="00487708" w:rsidP="00C96C87">
            <w:pPr>
              <w:jc w:val="right"/>
            </w:pPr>
            <w:r w:rsidRPr="00E32DFD">
              <w:t>73 000</w:t>
            </w:r>
          </w:p>
        </w:tc>
        <w:tc>
          <w:tcPr>
            <w:tcW w:w="1180" w:type="dxa"/>
          </w:tcPr>
          <w:p w14:paraId="656BBCA4" w14:textId="77777777" w:rsidR="005F25D3" w:rsidRPr="00E32DFD" w:rsidRDefault="00487708" w:rsidP="00C96C87">
            <w:pPr>
              <w:jc w:val="right"/>
            </w:pPr>
            <w:r w:rsidRPr="00E32DFD">
              <w:t>1 393 000</w:t>
            </w:r>
          </w:p>
        </w:tc>
      </w:tr>
      <w:tr w:rsidR="005F25D3" w:rsidRPr="00E32DFD" w14:paraId="7282F4BB" w14:textId="77777777" w:rsidTr="00212057">
        <w:trPr>
          <w:trHeight w:val="380"/>
        </w:trPr>
        <w:tc>
          <w:tcPr>
            <w:tcW w:w="846" w:type="dxa"/>
          </w:tcPr>
          <w:p w14:paraId="79E09A84" w14:textId="77777777" w:rsidR="005F25D3" w:rsidRPr="00E32DFD" w:rsidRDefault="005F25D3" w:rsidP="00212057"/>
        </w:tc>
        <w:tc>
          <w:tcPr>
            <w:tcW w:w="850" w:type="dxa"/>
          </w:tcPr>
          <w:p w14:paraId="3894B80F" w14:textId="77777777" w:rsidR="005F25D3" w:rsidRPr="00E32DFD" w:rsidRDefault="00487708" w:rsidP="00212057">
            <w:r w:rsidRPr="00E32DFD">
              <w:t>87</w:t>
            </w:r>
          </w:p>
        </w:tc>
        <w:tc>
          <w:tcPr>
            <w:tcW w:w="3084" w:type="dxa"/>
          </w:tcPr>
          <w:p w14:paraId="3C65E5E6" w14:textId="77777777" w:rsidR="005F25D3" w:rsidRPr="00E32DFD" w:rsidRDefault="00487708" w:rsidP="00212057">
            <w:r w:rsidRPr="00E32DFD">
              <w:t>Diverse inntekter</w:t>
            </w:r>
          </w:p>
        </w:tc>
        <w:tc>
          <w:tcPr>
            <w:tcW w:w="1180" w:type="dxa"/>
          </w:tcPr>
          <w:p w14:paraId="2C318937" w14:textId="77777777" w:rsidR="005F25D3" w:rsidRPr="00E32DFD" w:rsidRDefault="00487708" w:rsidP="00212057">
            <w:r w:rsidRPr="00E32DFD">
              <w:t>15 300</w:t>
            </w:r>
          </w:p>
        </w:tc>
        <w:tc>
          <w:tcPr>
            <w:tcW w:w="1180" w:type="dxa"/>
          </w:tcPr>
          <w:p w14:paraId="0369C299" w14:textId="77777777" w:rsidR="005F25D3" w:rsidRPr="00E32DFD" w:rsidRDefault="00487708" w:rsidP="00212057">
            <w:r w:rsidRPr="00E32DFD">
              <w:t>-</w:t>
            </w:r>
          </w:p>
        </w:tc>
        <w:tc>
          <w:tcPr>
            <w:tcW w:w="1240" w:type="dxa"/>
          </w:tcPr>
          <w:p w14:paraId="0B5B233A" w14:textId="77777777" w:rsidR="005F25D3" w:rsidRPr="00E32DFD" w:rsidRDefault="00487708" w:rsidP="00C96C87">
            <w:pPr>
              <w:jc w:val="right"/>
            </w:pPr>
            <w:r w:rsidRPr="00E32DFD">
              <w:t>10 200</w:t>
            </w:r>
          </w:p>
        </w:tc>
        <w:tc>
          <w:tcPr>
            <w:tcW w:w="1180" w:type="dxa"/>
          </w:tcPr>
          <w:p w14:paraId="42633206" w14:textId="77777777" w:rsidR="005F25D3" w:rsidRPr="00E32DFD" w:rsidRDefault="00487708" w:rsidP="00C96C87">
            <w:pPr>
              <w:jc w:val="right"/>
            </w:pPr>
            <w:r w:rsidRPr="00E32DFD">
              <w:t>25 500</w:t>
            </w:r>
          </w:p>
        </w:tc>
      </w:tr>
      <w:tr w:rsidR="005F25D3" w:rsidRPr="00E32DFD" w14:paraId="758A46CF" w14:textId="77777777" w:rsidTr="00212057">
        <w:trPr>
          <w:trHeight w:val="380"/>
        </w:trPr>
        <w:tc>
          <w:tcPr>
            <w:tcW w:w="846" w:type="dxa"/>
          </w:tcPr>
          <w:p w14:paraId="24F3A0FF" w14:textId="77777777" w:rsidR="005F25D3" w:rsidRPr="00E32DFD" w:rsidRDefault="005F25D3" w:rsidP="00212057"/>
        </w:tc>
        <w:tc>
          <w:tcPr>
            <w:tcW w:w="850" w:type="dxa"/>
          </w:tcPr>
          <w:p w14:paraId="3174223E" w14:textId="77777777" w:rsidR="005F25D3" w:rsidRPr="00E32DFD" w:rsidRDefault="00487708" w:rsidP="00212057">
            <w:r w:rsidRPr="00E32DFD">
              <w:t>88</w:t>
            </w:r>
          </w:p>
        </w:tc>
        <w:tc>
          <w:tcPr>
            <w:tcW w:w="3084" w:type="dxa"/>
          </w:tcPr>
          <w:p w14:paraId="4F526290" w14:textId="77777777" w:rsidR="005F25D3" w:rsidRPr="00E32DFD" w:rsidRDefault="00487708" w:rsidP="00212057">
            <w:r w:rsidRPr="00E32DFD">
              <w:t>Hjelpemiddelsentraler mv.</w:t>
            </w:r>
          </w:p>
        </w:tc>
        <w:tc>
          <w:tcPr>
            <w:tcW w:w="1180" w:type="dxa"/>
          </w:tcPr>
          <w:p w14:paraId="269C1770" w14:textId="77777777" w:rsidR="005F25D3" w:rsidRPr="00E32DFD" w:rsidRDefault="00487708" w:rsidP="00212057">
            <w:r w:rsidRPr="00E32DFD">
              <w:t>67 000</w:t>
            </w:r>
          </w:p>
        </w:tc>
        <w:tc>
          <w:tcPr>
            <w:tcW w:w="1180" w:type="dxa"/>
          </w:tcPr>
          <w:p w14:paraId="4D3BF775" w14:textId="77777777" w:rsidR="005F25D3" w:rsidRPr="00E32DFD" w:rsidRDefault="00487708" w:rsidP="00212057">
            <w:r w:rsidRPr="00E32DFD">
              <w:t>-</w:t>
            </w:r>
          </w:p>
        </w:tc>
        <w:tc>
          <w:tcPr>
            <w:tcW w:w="1240" w:type="dxa"/>
          </w:tcPr>
          <w:p w14:paraId="10912032" w14:textId="77777777" w:rsidR="005F25D3" w:rsidRPr="00E32DFD" w:rsidRDefault="00487708" w:rsidP="00C96C87">
            <w:pPr>
              <w:jc w:val="right"/>
            </w:pPr>
            <w:r w:rsidRPr="00E32DFD">
              <w:t>6 000</w:t>
            </w:r>
          </w:p>
        </w:tc>
        <w:tc>
          <w:tcPr>
            <w:tcW w:w="1180" w:type="dxa"/>
          </w:tcPr>
          <w:p w14:paraId="2A8CC5BA" w14:textId="77777777" w:rsidR="005F25D3" w:rsidRPr="00E32DFD" w:rsidRDefault="00487708" w:rsidP="00C96C87">
            <w:pPr>
              <w:jc w:val="right"/>
            </w:pPr>
            <w:r w:rsidRPr="00E32DFD">
              <w:t>73 000</w:t>
            </w:r>
          </w:p>
        </w:tc>
      </w:tr>
      <w:tr w:rsidR="005F25D3" w:rsidRPr="00E32DFD" w14:paraId="030E7259" w14:textId="77777777" w:rsidTr="00212057">
        <w:trPr>
          <w:trHeight w:val="380"/>
        </w:trPr>
        <w:tc>
          <w:tcPr>
            <w:tcW w:w="846" w:type="dxa"/>
          </w:tcPr>
          <w:p w14:paraId="54CB7606" w14:textId="77777777" w:rsidR="005F25D3" w:rsidRPr="00E32DFD" w:rsidRDefault="00487708" w:rsidP="00212057">
            <w:r w:rsidRPr="00E32DFD">
              <w:t>5704</w:t>
            </w:r>
          </w:p>
        </w:tc>
        <w:tc>
          <w:tcPr>
            <w:tcW w:w="850" w:type="dxa"/>
          </w:tcPr>
          <w:p w14:paraId="1C7BA3B7" w14:textId="77777777" w:rsidR="005F25D3" w:rsidRPr="00E32DFD" w:rsidRDefault="005F25D3" w:rsidP="00212057"/>
        </w:tc>
        <w:tc>
          <w:tcPr>
            <w:tcW w:w="3084" w:type="dxa"/>
          </w:tcPr>
          <w:p w14:paraId="4E446DA9" w14:textId="77777777" w:rsidR="005F25D3" w:rsidRPr="00E32DFD" w:rsidRDefault="00487708" w:rsidP="00212057">
            <w:r w:rsidRPr="00E32DFD">
              <w:t>Statsgaranti for lønnskrav ved konkurs</w:t>
            </w:r>
          </w:p>
        </w:tc>
        <w:tc>
          <w:tcPr>
            <w:tcW w:w="1180" w:type="dxa"/>
          </w:tcPr>
          <w:p w14:paraId="322FBF7E" w14:textId="77777777" w:rsidR="005F25D3" w:rsidRPr="00E32DFD" w:rsidRDefault="005F25D3" w:rsidP="00212057"/>
        </w:tc>
        <w:tc>
          <w:tcPr>
            <w:tcW w:w="1180" w:type="dxa"/>
          </w:tcPr>
          <w:p w14:paraId="6CD2091B" w14:textId="77777777" w:rsidR="005F25D3" w:rsidRPr="00E32DFD" w:rsidRDefault="005F25D3" w:rsidP="00212057"/>
        </w:tc>
        <w:tc>
          <w:tcPr>
            <w:tcW w:w="1240" w:type="dxa"/>
          </w:tcPr>
          <w:p w14:paraId="50B443D3" w14:textId="77777777" w:rsidR="005F25D3" w:rsidRPr="00E32DFD" w:rsidRDefault="005F25D3" w:rsidP="00C96C87">
            <w:pPr>
              <w:jc w:val="right"/>
            </w:pPr>
          </w:p>
        </w:tc>
        <w:tc>
          <w:tcPr>
            <w:tcW w:w="1180" w:type="dxa"/>
          </w:tcPr>
          <w:p w14:paraId="2E9AC899" w14:textId="77777777" w:rsidR="005F25D3" w:rsidRPr="00E32DFD" w:rsidRDefault="005F25D3" w:rsidP="00C96C87">
            <w:pPr>
              <w:jc w:val="right"/>
            </w:pPr>
          </w:p>
        </w:tc>
      </w:tr>
      <w:tr w:rsidR="005F25D3" w:rsidRPr="00E32DFD" w14:paraId="6EB8E479" w14:textId="77777777" w:rsidTr="00212057">
        <w:trPr>
          <w:trHeight w:val="380"/>
        </w:trPr>
        <w:tc>
          <w:tcPr>
            <w:tcW w:w="846" w:type="dxa"/>
          </w:tcPr>
          <w:p w14:paraId="5C456EDC" w14:textId="77777777" w:rsidR="005F25D3" w:rsidRPr="00E32DFD" w:rsidRDefault="005F25D3" w:rsidP="00212057"/>
        </w:tc>
        <w:tc>
          <w:tcPr>
            <w:tcW w:w="850" w:type="dxa"/>
          </w:tcPr>
          <w:p w14:paraId="6EBAE668" w14:textId="77777777" w:rsidR="005F25D3" w:rsidRPr="00E32DFD" w:rsidRDefault="00487708" w:rsidP="00212057">
            <w:r w:rsidRPr="00E32DFD">
              <w:t>70</w:t>
            </w:r>
          </w:p>
        </w:tc>
        <w:tc>
          <w:tcPr>
            <w:tcW w:w="3084" w:type="dxa"/>
          </w:tcPr>
          <w:p w14:paraId="132617A0" w14:textId="77777777" w:rsidR="005F25D3" w:rsidRPr="00E32DFD" w:rsidRDefault="00487708" w:rsidP="00212057">
            <w:r w:rsidRPr="00E32DFD">
              <w:t>Dividende</w:t>
            </w:r>
          </w:p>
        </w:tc>
        <w:tc>
          <w:tcPr>
            <w:tcW w:w="1180" w:type="dxa"/>
          </w:tcPr>
          <w:p w14:paraId="376501B5" w14:textId="77777777" w:rsidR="005F25D3" w:rsidRPr="00E32DFD" w:rsidRDefault="00487708" w:rsidP="00212057">
            <w:r w:rsidRPr="00E32DFD">
              <w:t>210 000</w:t>
            </w:r>
          </w:p>
        </w:tc>
        <w:tc>
          <w:tcPr>
            <w:tcW w:w="1180" w:type="dxa"/>
          </w:tcPr>
          <w:p w14:paraId="38FF5984" w14:textId="77777777" w:rsidR="005F25D3" w:rsidRPr="00E32DFD" w:rsidRDefault="00487708" w:rsidP="00212057">
            <w:r w:rsidRPr="00E32DFD">
              <w:t>-</w:t>
            </w:r>
          </w:p>
        </w:tc>
        <w:tc>
          <w:tcPr>
            <w:tcW w:w="1240" w:type="dxa"/>
          </w:tcPr>
          <w:p w14:paraId="3719F1D9" w14:textId="77777777" w:rsidR="005F25D3" w:rsidRPr="00E32DFD" w:rsidRDefault="00487708" w:rsidP="00C96C87">
            <w:pPr>
              <w:jc w:val="right"/>
            </w:pPr>
            <w:r w:rsidRPr="00E32DFD">
              <w:t>-20 000</w:t>
            </w:r>
          </w:p>
        </w:tc>
        <w:tc>
          <w:tcPr>
            <w:tcW w:w="1180" w:type="dxa"/>
          </w:tcPr>
          <w:p w14:paraId="795FE3F3" w14:textId="77777777" w:rsidR="005F25D3" w:rsidRPr="00E32DFD" w:rsidRDefault="00487708" w:rsidP="00C96C87">
            <w:pPr>
              <w:jc w:val="right"/>
            </w:pPr>
            <w:r w:rsidRPr="00E32DFD">
              <w:t>190 000</w:t>
            </w:r>
          </w:p>
        </w:tc>
      </w:tr>
      <w:tr w:rsidR="005F25D3" w:rsidRPr="00E32DFD" w14:paraId="6F47FFF8" w14:textId="77777777" w:rsidTr="00212057">
        <w:trPr>
          <w:trHeight w:val="380"/>
        </w:trPr>
        <w:tc>
          <w:tcPr>
            <w:tcW w:w="846" w:type="dxa"/>
          </w:tcPr>
          <w:p w14:paraId="4621F842" w14:textId="77777777" w:rsidR="005F25D3" w:rsidRPr="00E32DFD" w:rsidRDefault="00487708" w:rsidP="00212057">
            <w:r w:rsidRPr="00E32DFD">
              <w:t>5705</w:t>
            </w:r>
          </w:p>
        </w:tc>
        <w:tc>
          <w:tcPr>
            <w:tcW w:w="850" w:type="dxa"/>
          </w:tcPr>
          <w:p w14:paraId="203DD106" w14:textId="77777777" w:rsidR="005F25D3" w:rsidRPr="00E32DFD" w:rsidRDefault="005F25D3" w:rsidP="00212057"/>
        </w:tc>
        <w:tc>
          <w:tcPr>
            <w:tcW w:w="3084" w:type="dxa"/>
          </w:tcPr>
          <w:p w14:paraId="7E888CDF" w14:textId="77777777" w:rsidR="005F25D3" w:rsidRPr="00E32DFD" w:rsidRDefault="00487708" w:rsidP="00212057">
            <w:r w:rsidRPr="00E32DFD">
              <w:t>Refusjon av dagpenger</w:t>
            </w:r>
          </w:p>
        </w:tc>
        <w:tc>
          <w:tcPr>
            <w:tcW w:w="1180" w:type="dxa"/>
          </w:tcPr>
          <w:p w14:paraId="579141F8" w14:textId="77777777" w:rsidR="005F25D3" w:rsidRPr="00E32DFD" w:rsidRDefault="005F25D3" w:rsidP="00212057"/>
        </w:tc>
        <w:tc>
          <w:tcPr>
            <w:tcW w:w="1180" w:type="dxa"/>
          </w:tcPr>
          <w:p w14:paraId="7A9CA3C7" w14:textId="77777777" w:rsidR="005F25D3" w:rsidRPr="00E32DFD" w:rsidRDefault="005F25D3" w:rsidP="00212057"/>
        </w:tc>
        <w:tc>
          <w:tcPr>
            <w:tcW w:w="1240" w:type="dxa"/>
          </w:tcPr>
          <w:p w14:paraId="6643FD94" w14:textId="77777777" w:rsidR="005F25D3" w:rsidRPr="00E32DFD" w:rsidRDefault="005F25D3" w:rsidP="00C96C87">
            <w:pPr>
              <w:jc w:val="right"/>
            </w:pPr>
          </w:p>
        </w:tc>
        <w:tc>
          <w:tcPr>
            <w:tcW w:w="1180" w:type="dxa"/>
          </w:tcPr>
          <w:p w14:paraId="5964135F" w14:textId="77777777" w:rsidR="005F25D3" w:rsidRPr="00E32DFD" w:rsidRDefault="005F25D3" w:rsidP="00C96C87">
            <w:pPr>
              <w:jc w:val="right"/>
            </w:pPr>
          </w:p>
        </w:tc>
      </w:tr>
      <w:tr w:rsidR="005F25D3" w:rsidRPr="00E32DFD" w14:paraId="7227351A" w14:textId="77777777" w:rsidTr="00212057">
        <w:trPr>
          <w:trHeight w:val="640"/>
        </w:trPr>
        <w:tc>
          <w:tcPr>
            <w:tcW w:w="846" w:type="dxa"/>
          </w:tcPr>
          <w:p w14:paraId="3833D2D7" w14:textId="77777777" w:rsidR="005F25D3" w:rsidRPr="00E32DFD" w:rsidRDefault="005F25D3" w:rsidP="00212057"/>
        </w:tc>
        <w:tc>
          <w:tcPr>
            <w:tcW w:w="850" w:type="dxa"/>
          </w:tcPr>
          <w:p w14:paraId="372C64C9" w14:textId="77777777" w:rsidR="005F25D3" w:rsidRPr="00E32DFD" w:rsidRDefault="00487708" w:rsidP="00212057">
            <w:r w:rsidRPr="00E32DFD">
              <w:t>70</w:t>
            </w:r>
          </w:p>
        </w:tc>
        <w:tc>
          <w:tcPr>
            <w:tcW w:w="3084" w:type="dxa"/>
          </w:tcPr>
          <w:p w14:paraId="3D235553" w14:textId="77777777" w:rsidR="005F25D3" w:rsidRPr="00E32DFD" w:rsidRDefault="00487708" w:rsidP="00212057">
            <w:r w:rsidRPr="00E32DFD">
              <w:t>Refusjon av dagpenger, statsgaranti ved konkurs</w:t>
            </w:r>
          </w:p>
        </w:tc>
        <w:tc>
          <w:tcPr>
            <w:tcW w:w="1180" w:type="dxa"/>
          </w:tcPr>
          <w:p w14:paraId="0F8D36FC" w14:textId="77777777" w:rsidR="005F25D3" w:rsidRPr="00E32DFD" w:rsidRDefault="00487708" w:rsidP="00212057">
            <w:r w:rsidRPr="00E32DFD">
              <w:t>30 000</w:t>
            </w:r>
          </w:p>
        </w:tc>
        <w:tc>
          <w:tcPr>
            <w:tcW w:w="1180" w:type="dxa"/>
          </w:tcPr>
          <w:p w14:paraId="37830F41" w14:textId="77777777" w:rsidR="005F25D3" w:rsidRPr="00E32DFD" w:rsidRDefault="00487708" w:rsidP="00212057">
            <w:r w:rsidRPr="00E32DFD">
              <w:t>-</w:t>
            </w:r>
          </w:p>
        </w:tc>
        <w:tc>
          <w:tcPr>
            <w:tcW w:w="1240" w:type="dxa"/>
          </w:tcPr>
          <w:p w14:paraId="39ED02CF" w14:textId="77777777" w:rsidR="005F25D3" w:rsidRPr="00E32DFD" w:rsidRDefault="00487708" w:rsidP="00C96C87">
            <w:pPr>
              <w:jc w:val="right"/>
            </w:pPr>
            <w:r w:rsidRPr="00E32DFD">
              <w:t>-1 000</w:t>
            </w:r>
          </w:p>
        </w:tc>
        <w:tc>
          <w:tcPr>
            <w:tcW w:w="1180" w:type="dxa"/>
          </w:tcPr>
          <w:p w14:paraId="5491A301" w14:textId="77777777" w:rsidR="005F25D3" w:rsidRPr="00E32DFD" w:rsidRDefault="00487708" w:rsidP="00C96C87">
            <w:pPr>
              <w:jc w:val="right"/>
            </w:pPr>
            <w:r w:rsidRPr="00E32DFD">
              <w:t>29 000</w:t>
            </w:r>
          </w:p>
        </w:tc>
      </w:tr>
      <w:tr w:rsidR="005F25D3" w:rsidRPr="00E32DFD" w14:paraId="185CBA1A" w14:textId="77777777" w:rsidTr="00212057">
        <w:trPr>
          <w:trHeight w:val="640"/>
        </w:trPr>
        <w:tc>
          <w:tcPr>
            <w:tcW w:w="846" w:type="dxa"/>
          </w:tcPr>
          <w:p w14:paraId="652D1B2F" w14:textId="77777777" w:rsidR="005F25D3" w:rsidRPr="00E32DFD" w:rsidRDefault="005F25D3" w:rsidP="00212057"/>
        </w:tc>
        <w:tc>
          <w:tcPr>
            <w:tcW w:w="850" w:type="dxa"/>
          </w:tcPr>
          <w:p w14:paraId="0E78B3EB" w14:textId="77777777" w:rsidR="005F25D3" w:rsidRPr="00E32DFD" w:rsidRDefault="00487708" w:rsidP="00212057">
            <w:r w:rsidRPr="00E32DFD">
              <w:t>71</w:t>
            </w:r>
          </w:p>
        </w:tc>
        <w:tc>
          <w:tcPr>
            <w:tcW w:w="3084" w:type="dxa"/>
          </w:tcPr>
          <w:p w14:paraId="479AE9AE" w14:textId="77777777" w:rsidR="005F25D3" w:rsidRPr="00E32DFD" w:rsidRDefault="00487708" w:rsidP="00212057">
            <w:r w:rsidRPr="00E32DFD">
              <w:t>Refusjon av dagpenger for grensearbeidere mv. bosatt i Norge</w:t>
            </w:r>
          </w:p>
        </w:tc>
        <w:tc>
          <w:tcPr>
            <w:tcW w:w="1180" w:type="dxa"/>
          </w:tcPr>
          <w:p w14:paraId="1D03919A" w14:textId="77777777" w:rsidR="005F25D3" w:rsidRPr="00E32DFD" w:rsidRDefault="00487708" w:rsidP="00212057">
            <w:r w:rsidRPr="00E32DFD">
              <w:t>300</w:t>
            </w:r>
          </w:p>
        </w:tc>
        <w:tc>
          <w:tcPr>
            <w:tcW w:w="1180" w:type="dxa"/>
          </w:tcPr>
          <w:p w14:paraId="2CF58F2C" w14:textId="77777777" w:rsidR="005F25D3" w:rsidRPr="00E32DFD" w:rsidRDefault="00487708" w:rsidP="00212057">
            <w:r w:rsidRPr="00E32DFD">
              <w:t>-</w:t>
            </w:r>
          </w:p>
        </w:tc>
        <w:tc>
          <w:tcPr>
            <w:tcW w:w="1240" w:type="dxa"/>
          </w:tcPr>
          <w:p w14:paraId="638256BC" w14:textId="77777777" w:rsidR="005F25D3" w:rsidRPr="00E32DFD" w:rsidRDefault="00487708" w:rsidP="00C96C87">
            <w:pPr>
              <w:jc w:val="right"/>
            </w:pPr>
            <w:r w:rsidRPr="00E32DFD">
              <w:t>-200</w:t>
            </w:r>
          </w:p>
        </w:tc>
        <w:tc>
          <w:tcPr>
            <w:tcW w:w="1180" w:type="dxa"/>
          </w:tcPr>
          <w:p w14:paraId="1A465CA4" w14:textId="77777777" w:rsidR="005F25D3" w:rsidRPr="00E32DFD" w:rsidRDefault="00487708" w:rsidP="00C96C87">
            <w:pPr>
              <w:jc w:val="right"/>
            </w:pPr>
            <w:r w:rsidRPr="00E32DFD">
              <w:t>100</w:t>
            </w:r>
          </w:p>
        </w:tc>
      </w:tr>
      <w:tr w:rsidR="005F25D3" w:rsidRPr="00E32DFD" w14:paraId="3E407322" w14:textId="77777777" w:rsidTr="00212057">
        <w:trPr>
          <w:trHeight w:val="380"/>
        </w:trPr>
        <w:tc>
          <w:tcPr>
            <w:tcW w:w="4780" w:type="dxa"/>
            <w:gridSpan w:val="3"/>
          </w:tcPr>
          <w:p w14:paraId="385C259A" w14:textId="77777777" w:rsidR="005F25D3" w:rsidRPr="00E32DFD" w:rsidRDefault="00487708" w:rsidP="00212057">
            <w:r w:rsidRPr="00E32DFD">
              <w:t>Sum endringer Folketrygden</w:t>
            </w:r>
          </w:p>
        </w:tc>
        <w:tc>
          <w:tcPr>
            <w:tcW w:w="1180" w:type="dxa"/>
          </w:tcPr>
          <w:p w14:paraId="421B5A97" w14:textId="77777777" w:rsidR="005F25D3" w:rsidRPr="00E32DFD" w:rsidRDefault="005F25D3" w:rsidP="00212057"/>
        </w:tc>
        <w:tc>
          <w:tcPr>
            <w:tcW w:w="1180" w:type="dxa"/>
          </w:tcPr>
          <w:p w14:paraId="2E6F1DEF" w14:textId="77777777" w:rsidR="005F25D3" w:rsidRPr="00E32DFD" w:rsidRDefault="00487708" w:rsidP="00212057">
            <w:r w:rsidRPr="00E32DFD">
              <w:t>-</w:t>
            </w:r>
          </w:p>
        </w:tc>
        <w:tc>
          <w:tcPr>
            <w:tcW w:w="1240" w:type="dxa"/>
          </w:tcPr>
          <w:p w14:paraId="77DC33CF" w14:textId="77777777" w:rsidR="005F25D3" w:rsidRPr="00E32DFD" w:rsidRDefault="00487708" w:rsidP="00C96C87">
            <w:pPr>
              <w:jc w:val="right"/>
            </w:pPr>
            <w:r w:rsidRPr="00E32DFD">
              <w:t>-37 000</w:t>
            </w:r>
          </w:p>
        </w:tc>
        <w:tc>
          <w:tcPr>
            <w:tcW w:w="1180" w:type="dxa"/>
          </w:tcPr>
          <w:p w14:paraId="55BC922C" w14:textId="77777777" w:rsidR="005F25D3" w:rsidRPr="00E32DFD" w:rsidRDefault="005F25D3" w:rsidP="00C96C87">
            <w:pPr>
              <w:jc w:val="right"/>
            </w:pPr>
          </w:p>
        </w:tc>
      </w:tr>
      <w:tr w:rsidR="005F25D3" w:rsidRPr="00E32DFD" w14:paraId="57F27DEF" w14:textId="77777777" w:rsidTr="00212057">
        <w:trPr>
          <w:trHeight w:val="380"/>
        </w:trPr>
        <w:tc>
          <w:tcPr>
            <w:tcW w:w="4780" w:type="dxa"/>
            <w:gridSpan w:val="3"/>
          </w:tcPr>
          <w:p w14:paraId="498DAE53" w14:textId="77777777" w:rsidR="005F25D3" w:rsidRPr="00E32DFD" w:rsidRDefault="00487708" w:rsidP="00212057">
            <w:r w:rsidRPr="00E32DFD">
              <w:lastRenderedPageBreak/>
              <w:t xml:space="preserve">Sum endringer inntekter </w:t>
            </w:r>
          </w:p>
        </w:tc>
        <w:tc>
          <w:tcPr>
            <w:tcW w:w="1180" w:type="dxa"/>
          </w:tcPr>
          <w:p w14:paraId="5B659139" w14:textId="77777777" w:rsidR="005F25D3" w:rsidRPr="00E32DFD" w:rsidRDefault="005F25D3" w:rsidP="00212057"/>
        </w:tc>
        <w:tc>
          <w:tcPr>
            <w:tcW w:w="1180" w:type="dxa"/>
          </w:tcPr>
          <w:p w14:paraId="62812733" w14:textId="77777777" w:rsidR="005F25D3" w:rsidRPr="00E32DFD" w:rsidRDefault="00487708" w:rsidP="00212057">
            <w:r w:rsidRPr="00E32DFD">
              <w:t>-997 268</w:t>
            </w:r>
          </w:p>
        </w:tc>
        <w:tc>
          <w:tcPr>
            <w:tcW w:w="1240" w:type="dxa"/>
          </w:tcPr>
          <w:p w14:paraId="0FC9B429" w14:textId="77777777" w:rsidR="005F25D3" w:rsidRPr="00E32DFD" w:rsidRDefault="00487708" w:rsidP="00C96C87">
            <w:pPr>
              <w:jc w:val="right"/>
            </w:pPr>
            <w:r w:rsidRPr="00E32DFD">
              <w:t>278 683 376</w:t>
            </w:r>
          </w:p>
        </w:tc>
        <w:tc>
          <w:tcPr>
            <w:tcW w:w="1180" w:type="dxa"/>
          </w:tcPr>
          <w:p w14:paraId="48113A32" w14:textId="77777777" w:rsidR="005F25D3" w:rsidRPr="00E32DFD" w:rsidRDefault="005F25D3" w:rsidP="00C96C87">
            <w:pPr>
              <w:jc w:val="right"/>
            </w:pPr>
          </w:p>
        </w:tc>
      </w:tr>
      <w:tr w:rsidR="005F25D3" w:rsidRPr="00E32DFD" w14:paraId="7AB4DB6D" w14:textId="77777777" w:rsidTr="00212057">
        <w:trPr>
          <w:trHeight w:val="380"/>
        </w:trPr>
        <w:tc>
          <w:tcPr>
            <w:tcW w:w="4780" w:type="dxa"/>
            <w:gridSpan w:val="3"/>
          </w:tcPr>
          <w:p w14:paraId="0CD617A3" w14:textId="77777777" w:rsidR="005F25D3" w:rsidRPr="00E32DFD" w:rsidRDefault="00487708" w:rsidP="00212057">
            <w:r w:rsidRPr="00E32DFD">
              <w:t xml:space="preserve">Herav 90 – 99 poster </w:t>
            </w:r>
          </w:p>
        </w:tc>
        <w:tc>
          <w:tcPr>
            <w:tcW w:w="1180" w:type="dxa"/>
          </w:tcPr>
          <w:p w14:paraId="0C558B94" w14:textId="77777777" w:rsidR="005F25D3" w:rsidRPr="00E32DFD" w:rsidRDefault="005F25D3" w:rsidP="00212057"/>
        </w:tc>
        <w:tc>
          <w:tcPr>
            <w:tcW w:w="1180" w:type="dxa"/>
          </w:tcPr>
          <w:p w14:paraId="48D86B8E" w14:textId="77777777" w:rsidR="005F25D3" w:rsidRPr="00E32DFD" w:rsidRDefault="00487708" w:rsidP="00212057">
            <w:r w:rsidRPr="00E32DFD">
              <w:t>85 362</w:t>
            </w:r>
          </w:p>
        </w:tc>
        <w:tc>
          <w:tcPr>
            <w:tcW w:w="1240" w:type="dxa"/>
          </w:tcPr>
          <w:p w14:paraId="31A308AB" w14:textId="77777777" w:rsidR="005F25D3" w:rsidRPr="00E32DFD" w:rsidRDefault="00487708" w:rsidP="00C96C87">
            <w:pPr>
              <w:jc w:val="right"/>
            </w:pPr>
            <w:r w:rsidRPr="00E32DFD">
              <w:t>3 128 087</w:t>
            </w:r>
          </w:p>
        </w:tc>
        <w:tc>
          <w:tcPr>
            <w:tcW w:w="1180" w:type="dxa"/>
          </w:tcPr>
          <w:p w14:paraId="5690590B" w14:textId="77777777" w:rsidR="005F25D3" w:rsidRPr="00E32DFD" w:rsidRDefault="005F25D3" w:rsidP="00C96C87">
            <w:pPr>
              <w:jc w:val="right"/>
            </w:pPr>
          </w:p>
        </w:tc>
      </w:tr>
    </w:tbl>
    <w:p w14:paraId="0752DC0A" w14:textId="77777777" w:rsidR="005F25D3" w:rsidRPr="00E32DFD" w:rsidRDefault="005F25D3" w:rsidP="00212057">
      <w:pPr>
        <w:pStyle w:val="Tabellnavn"/>
      </w:pPr>
    </w:p>
    <w:sectPr w:rsidR="005F25D3" w:rsidRPr="00E32DFD">
      <w:pgSz w:w="11905" w:h="16838"/>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1CBF" w14:textId="77777777" w:rsidR="005F25D3" w:rsidRDefault="00487708">
      <w:pPr>
        <w:spacing w:after="0" w:line="240" w:lineRule="auto"/>
      </w:pPr>
      <w:r>
        <w:separator/>
      </w:r>
    </w:p>
  </w:endnote>
  <w:endnote w:type="continuationSeparator" w:id="0">
    <w:p w14:paraId="28D193E0" w14:textId="77777777" w:rsidR="005F25D3" w:rsidRDefault="0048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6D7A" w14:textId="77777777" w:rsidR="005F25D3" w:rsidRDefault="00487708">
      <w:pPr>
        <w:spacing w:after="0" w:line="240" w:lineRule="auto"/>
      </w:pPr>
      <w:r>
        <w:separator/>
      </w:r>
    </w:p>
  </w:footnote>
  <w:footnote w:type="continuationSeparator" w:id="0">
    <w:p w14:paraId="6BD7AD87" w14:textId="77777777" w:rsidR="005F25D3" w:rsidRDefault="00487708">
      <w:pPr>
        <w:spacing w:after="0" w:line="240" w:lineRule="auto"/>
      </w:pPr>
      <w:r>
        <w:continuationSeparator/>
      </w:r>
    </w:p>
  </w:footnote>
  <w:footnote w:id="1">
    <w:p w14:paraId="54D6FEA0" w14:textId="3E43F624" w:rsidR="005F25D3" w:rsidRDefault="00487708">
      <w:pPr>
        <w:pStyle w:val="Fotnotetekst"/>
      </w:pPr>
      <w:r>
        <w:rPr>
          <w:vertAlign w:val="superscript"/>
        </w:rPr>
        <w:footnoteRef/>
      </w:r>
      <w:r w:rsidR="007054B7">
        <w:t xml:space="preserve"> </w:t>
      </w:r>
      <w:r w:rsidRPr="00E32DFD">
        <w:t>Statens bygge- og eiendomsdirektorat-indeksen.</w:t>
      </w:r>
    </w:p>
  </w:footnote>
  <w:footnote w:id="2">
    <w:p w14:paraId="4B42BBD8" w14:textId="155C5A4C" w:rsidR="005F25D3" w:rsidRDefault="00487708">
      <w:pPr>
        <w:pStyle w:val="Fotnotetekst"/>
      </w:pPr>
      <w:r>
        <w:rPr>
          <w:vertAlign w:val="superscript"/>
        </w:rPr>
        <w:footnoteRef/>
      </w:r>
      <w:r w:rsidRPr="00E32DFD">
        <w:t>SDR (Special Drawing Rights) – IMFs spesielle trekkrettigheter. Verdien er et vektet gjennomsnitt av amerikanske dollar, euro, britiske pund, japanske yen og kinesiske reminbi. En SDR var 29. april 2022 lik 12,43653 NOK.</w:t>
      </w:r>
    </w:p>
  </w:footnote>
  <w:footnote w:id="3">
    <w:p w14:paraId="131B7E6C" w14:textId="1300C079" w:rsidR="005F25D3" w:rsidRDefault="00487708">
      <w:pPr>
        <w:pStyle w:val="Fotnotetekst"/>
      </w:pPr>
      <w:r>
        <w:rPr>
          <w:vertAlign w:val="superscript"/>
        </w:rPr>
        <w:footnoteRef/>
      </w:r>
      <w:r w:rsidRPr="00E32DFD">
        <w:t>Iht. Statistisk sentralbyrå (SSB) sin byggekostnadsindeks for boligblokk, materialer.</w:t>
      </w:r>
    </w:p>
  </w:footnote>
  <w:footnote w:id="4">
    <w:p w14:paraId="102C78FF" w14:textId="1EE4918A" w:rsidR="005F25D3" w:rsidRDefault="00487708">
      <w:pPr>
        <w:pStyle w:val="Fotnotetekst"/>
      </w:pPr>
      <w:r>
        <w:rPr>
          <w:vertAlign w:val="superscript"/>
        </w:rPr>
        <w:footnoteRef/>
      </w:r>
      <w:r w:rsidRPr="00E32DFD">
        <w:t>Iht. SSB sin byggekostnadsindeks for boliger. Materialindekser for trelast, betong og stål.</w:t>
      </w:r>
    </w:p>
  </w:footnote>
  <w:footnote w:id="5">
    <w:p w14:paraId="196FB3FD" w14:textId="41B01BB9" w:rsidR="005F25D3" w:rsidRDefault="00487708">
      <w:pPr>
        <w:pStyle w:val="Fotnotetekst"/>
      </w:pPr>
      <w:r>
        <w:rPr>
          <w:vertAlign w:val="superscript"/>
        </w:rPr>
        <w:footnoteRef/>
      </w:r>
      <w:r w:rsidRPr="00E32DFD">
        <w:t xml:space="preserve">Dette inkluderer også kostnader på henholdsvis 407 og 2 270 mill. kroner for 22. juli-senteret og ombygging av Ring 1. </w:t>
      </w:r>
    </w:p>
  </w:footnote>
  <w:footnote w:id="6">
    <w:p w14:paraId="7D31356D" w14:textId="1C2451B7" w:rsidR="005F25D3" w:rsidRDefault="00487708">
      <w:pPr>
        <w:pStyle w:val="Fotnotetekst"/>
      </w:pPr>
      <w:r>
        <w:rPr>
          <w:vertAlign w:val="superscript"/>
        </w:rPr>
        <w:footnoteRef/>
      </w:r>
      <w:r w:rsidRPr="00E32DFD">
        <w:t>P85-verdien tilsvarer det beløpet det er 85 prosent sannsynlighet for at sluttkostnaden vil ende under.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479F"/>
    <w:rsid w:val="00212057"/>
    <w:rsid w:val="00455499"/>
    <w:rsid w:val="00487708"/>
    <w:rsid w:val="00496B6E"/>
    <w:rsid w:val="005B4F11"/>
    <w:rsid w:val="005F1FA6"/>
    <w:rsid w:val="005F25D3"/>
    <w:rsid w:val="007054B7"/>
    <w:rsid w:val="00711F4E"/>
    <w:rsid w:val="008A479F"/>
    <w:rsid w:val="008B6009"/>
    <w:rsid w:val="00977F08"/>
    <w:rsid w:val="00BB5C49"/>
    <w:rsid w:val="00BE42D7"/>
    <w:rsid w:val="00C96C87"/>
    <w:rsid w:val="00D676F0"/>
    <w:rsid w:val="00E32DFD"/>
    <w:rsid w:val="00E40C9F"/>
    <w:rsid w:val="00F25805"/>
    <w:rsid w:val="00FB42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E6DE3"/>
  <w14:defaultImageDpi w14:val="0"/>
  <w15:docId w15:val="{1CCCB262-0B9A-4B85-AAA8-E4C38015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0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77F0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77F0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77F0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77F0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77F0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77F0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77F0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77F0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77F0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77F0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7F08"/>
  </w:style>
  <w:style w:type="paragraph" w:customStyle="1" w:styleId="HeadingRunIn">
    <w:name w:val="HeadingRunIn"/>
    <w:next w:val="Body"/>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lang w:val="en-US"/>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lang w:val="en-US"/>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lang w:val="en-US"/>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val="en-US"/>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US"/>
    </w:rPr>
  </w:style>
  <w:style w:type="paragraph" w:styleId="Tittel">
    <w:name w:val="Title"/>
    <w:basedOn w:val="Normal"/>
    <w:next w:val="Normal"/>
    <w:link w:val="TittelTegn"/>
    <w:uiPriority w:val="10"/>
    <w:qFormat/>
    <w:rsid w:val="00977F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7F08"/>
    <w:rPr>
      <w:rFonts w:asciiTheme="majorHAnsi" w:eastAsiaTheme="majorEastAsia" w:hAnsiTheme="majorHAnsi" w:cstheme="majorBidi"/>
      <w:color w:val="323E4F" w:themeColor="text2" w:themeShade="BF"/>
      <w:spacing w:val="5"/>
      <w:kern w:val="28"/>
      <w:sz w:val="52"/>
      <w:szCs w:val="5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77F08"/>
    <w:pPr>
      <w:keepNext/>
      <w:keepLines/>
      <w:spacing w:before="240" w:after="240"/>
    </w:pPr>
  </w:style>
  <w:style w:type="paragraph" w:customStyle="1" w:styleId="a-konge-tit">
    <w:name w:val="a-konge-tit"/>
    <w:basedOn w:val="Normal"/>
    <w:next w:val="Normal"/>
    <w:rsid w:val="00977F08"/>
    <w:pPr>
      <w:keepNext/>
      <w:keepLines/>
      <w:spacing w:before="240"/>
      <w:jc w:val="center"/>
    </w:pPr>
    <w:rPr>
      <w:spacing w:val="30"/>
    </w:rPr>
  </w:style>
  <w:style w:type="paragraph" w:customStyle="1" w:styleId="a-tilraar-dep">
    <w:name w:val="a-tilraar-dep"/>
    <w:basedOn w:val="Normal"/>
    <w:next w:val="Normal"/>
    <w:rsid w:val="00977F0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77F0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77F0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77F0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977F0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77F08"/>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977F08"/>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budkaptit">
    <w:name w:val="b-budkaptit"/>
    <w:basedOn w:val="Normal"/>
    <w:next w:val="Normal"/>
    <w:rsid w:val="00977F0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77F0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77F0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77F08"/>
  </w:style>
  <w:style w:type="paragraph" w:customStyle="1" w:styleId="Def">
    <w:name w:val="Def"/>
    <w:basedOn w:val="hengende-innrykk"/>
    <w:rsid w:val="00977F08"/>
    <w:pPr>
      <w:spacing w:line="240" w:lineRule="auto"/>
      <w:ind w:left="0" w:firstLine="0"/>
    </w:pPr>
    <w:rPr>
      <w:rFonts w:ascii="Times" w:eastAsia="Batang" w:hAnsi="Times"/>
      <w:spacing w:val="0"/>
      <w:szCs w:val="20"/>
    </w:rPr>
  </w:style>
  <w:style w:type="paragraph" w:customStyle="1" w:styleId="del-nr">
    <w:name w:val="del-nr"/>
    <w:basedOn w:val="Normal"/>
    <w:qFormat/>
    <w:rsid w:val="00977F0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77F0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77F08"/>
  </w:style>
  <w:style w:type="paragraph" w:customStyle="1" w:styleId="figur-noter">
    <w:name w:val="figur-noter"/>
    <w:basedOn w:val="Normal"/>
    <w:next w:val="Normal"/>
    <w:rsid w:val="00977F0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77F0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77F08"/>
    <w:rPr>
      <w:sz w:val="20"/>
    </w:rPr>
  </w:style>
  <w:style w:type="character" w:customStyle="1" w:styleId="FotnotetekstTegn">
    <w:name w:val="Fotnotetekst Tegn"/>
    <w:basedOn w:val="Standardskriftforavsnitt"/>
    <w:link w:val="Fotnotetekst"/>
    <w:rsid w:val="00977F0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77F08"/>
    <w:pPr>
      <w:ind w:left="1418" w:hanging="1418"/>
    </w:pPr>
  </w:style>
  <w:style w:type="paragraph" w:customStyle="1" w:styleId="i-budkap-over">
    <w:name w:val="i-budkap-over"/>
    <w:basedOn w:val="Normal"/>
    <w:next w:val="Normal"/>
    <w:rsid w:val="00977F08"/>
    <w:pPr>
      <w:jc w:val="right"/>
    </w:pPr>
    <w:rPr>
      <w:rFonts w:ascii="Times" w:hAnsi="Times"/>
      <w:b/>
      <w:noProof/>
    </w:rPr>
  </w:style>
  <w:style w:type="paragraph" w:customStyle="1" w:styleId="i-dep">
    <w:name w:val="i-dep"/>
    <w:basedOn w:val="Normal"/>
    <w:next w:val="Normal"/>
    <w:rsid w:val="00977F0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977F0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77F08"/>
    <w:pPr>
      <w:ind w:left="1985" w:hanging="1985"/>
    </w:pPr>
    <w:rPr>
      <w:spacing w:val="0"/>
    </w:rPr>
  </w:style>
  <w:style w:type="paragraph" w:customStyle="1" w:styleId="i-statsrdato">
    <w:name w:val="i-statsr.dato"/>
    <w:basedOn w:val="Normal"/>
    <w:next w:val="Normal"/>
    <w:rsid w:val="00977F08"/>
    <w:pPr>
      <w:spacing w:after="0"/>
      <w:jc w:val="center"/>
    </w:pPr>
    <w:rPr>
      <w:rFonts w:ascii="Times" w:hAnsi="Times"/>
      <w:i/>
      <w:noProof/>
    </w:rPr>
  </w:style>
  <w:style w:type="paragraph" w:customStyle="1" w:styleId="i-termin">
    <w:name w:val="i-termin"/>
    <w:basedOn w:val="Normal"/>
    <w:next w:val="Normal"/>
    <w:rsid w:val="00977F08"/>
    <w:pPr>
      <w:spacing w:before="360"/>
      <w:jc w:val="center"/>
    </w:pPr>
    <w:rPr>
      <w:b/>
      <w:noProof/>
      <w:sz w:val="28"/>
    </w:rPr>
  </w:style>
  <w:style w:type="paragraph" w:customStyle="1" w:styleId="i-tit">
    <w:name w:val="i-tit"/>
    <w:basedOn w:val="Normal"/>
    <w:next w:val="i-statsrdato"/>
    <w:rsid w:val="00977F0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77F08"/>
  </w:style>
  <w:style w:type="paragraph" w:customStyle="1" w:styleId="Kilde">
    <w:name w:val="Kilde"/>
    <w:basedOn w:val="Normal"/>
    <w:next w:val="Normal"/>
    <w:rsid w:val="00977F0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77F0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77F0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77F0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77F0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77F08"/>
    <w:pPr>
      <w:spacing w:after="0"/>
    </w:pPr>
  </w:style>
  <w:style w:type="paragraph" w:customStyle="1" w:styleId="l-tit-endr-avsnitt">
    <w:name w:val="l-tit-endr-avsnitt"/>
    <w:basedOn w:val="l-tit-endr-lovkap"/>
    <w:qFormat/>
    <w:rsid w:val="00977F08"/>
  </w:style>
  <w:style w:type="paragraph" w:customStyle="1" w:styleId="l-tit-endr-ledd">
    <w:name w:val="l-tit-endr-ledd"/>
    <w:basedOn w:val="Normal"/>
    <w:qFormat/>
    <w:rsid w:val="00977F08"/>
    <w:pPr>
      <w:keepNext/>
      <w:spacing w:before="240" w:after="0" w:line="240" w:lineRule="auto"/>
    </w:pPr>
    <w:rPr>
      <w:rFonts w:ascii="Times" w:hAnsi="Times"/>
      <w:noProof/>
      <w:lang w:val="nn-NO"/>
    </w:rPr>
  </w:style>
  <w:style w:type="paragraph" w:customStyle="1" w:styleId="l-tit-endr-lov">
    <w:name w:val="l-tit-endr-lov"/>
    <w:basedOn w:val="Normal"/>
    <w:qFormat/>
    <w:rsid w:val="00977F0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77F08"/>
    <w:pPr>
      <w:keepNext/>
      <w:spacing w:before="240" w:after="0" w:line="240" w:lineRule="auto"/>
    </w:pPr>
    <w:rPr>
      <w:rFonts w:ascii="Times" w:hAnsi="Times"/>
      <w:noProof/>
      <w:lang w:val="nn-NO"/>
    </w:rPr>
  </w:style>
  <w:style w:type="paragraph" w:customStyle="1" w:styleId="l-tit-endr-lovkap">
    <w:name w:val="l-tit-endr-lovkap"/>
    <w:basedOn w:val="Normal"/>
    <w:qFormat/>
    <w:rsid w:val="00977F08"/>
    <w:pPr>
      <w:keepNext/>
      <w:spacing w:before="240" w:after="0" w:line="240" w:lineRule="auto"/>
    </w:pPr>
    <w:rPr>
      <w:rFonts w:ascii="Times" w:hAnsi="Times"/>
      <w:noProof/>
      <w:lang w:val="nn-NO"/>
    </w:rPr>
  </w:style>
  <w:style w:type="paragraph" w:customStyle="1" w:styleId="l-tit-endr-punktum">
    <w:name w:val="l-tit-endr-punktum"/>
    <w:basedOn w:val="l-tit-endr-ledd"/>
    <w:qFormat/>
    <w:rsid w:val="00977F0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977F08"/>
    <w:pPr>
      <w:spacing w:before="60" w:after="0"/>
      <w:ind w:left="397"/>
    </w:pPr>
    <w:rPr>
      <w:spacing w:val="0"/>
    </w:rPr>
  </w:style>
  <w:style w:type="paragraph" w:customStyle="1" w:styleId="Listeavsnitt2">
    <w:name w:val="Listeavsnitt 2"/>
    <w:basedOn w:val="Normal"/>
    <w:qFormat/>
    <w:rsid w:val="00977F08"/>
    <w:pPr>
      <w:spacing w:before="60" w:after="0"/>
      <w:ind w:left="794"/>
    </w:pPr>
    <w:rPr>
      <w:spacing w:val="0"/>
    </w:rPr>
  </w:style>
  <w:style w:type="paragraph" w:customStyle="1" w:styleId="Listeavsnitt3">
    <w:name w:val="Listeavsnitt 3"/>
    <w:basedOn w:val="Normal"/>
    <w:qFormat/>
    <w:rsid w:val="00977F08"/>
    <w:pPr>
      <w:spacing w:before="60" w:after="0"/>
      <w:ind w:left="1191"/>
    </w:pPr>
    <w:rPr>
      <w:spacing w:val="0"/>
    </w:rPr>
  </w:style>
  <w:style w:type="paragraph" w:customStyle="1" w:styleId="Listeavsnitt4">
    <w:name w:val="Listeavsnitt 4"/>
    <w:basedOn w:val="Normal"/>
    <w:qFormat/>
    <w:rsid w:val="00977F08"/>
    <w:pPr>
      <w:spacing w:before="60" w:after="0"/>
      <w:ind w:left="1588"/>
    </w:pPr>
    <w:rPr>
      <w:spacing w:val="0"/>
    </w:rPr>
  </w:style>
  <w:style w:type="paragraph" w:customStyle="1" w:styleId="Listeavsnitt5">
    <w:name w:val="Listeavsnitt 5"/>
    <w:basedOn w:val="Normal"/>
    <w:qFormat/>
    <w:rsid w:val="00977F0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77F0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77F0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77F0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77F0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77F0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77F0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77F0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77F0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77F0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77F0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77F0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77F08"/>
    <w:pPr>
      <w:numPr>
        <w:numId w:val="0"/>
      </w:numPr>
    </w:pPr>
    <w:rPr>
      <w:b w:val="0"/>
      <w:i/>
    </w:rPr>
  </w:style>
  <w:style w:type="paragraph" w:customStyle="1" w:styleId="Undervedl-tittel">
    <w:name w:val="Undervedl-tittel"/>
    <w:basedOn w:val="Normal"/>
    <w:next w:val="Normal"/>
    <w:rsid w:val="00977F0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77F08"/>
    <w:pPr>
      <w:numPr>
        <w:numId w:val="0"/>
      </w:numPr>
      <w:outlineLvl w:val="9"/>
    </w:pPr>
  </w:style>
  <w:style w:type="paragraph" w:customStyle="1" w:styleId="v-Overskrift2">
    <w:name w:val="v-Overskrift 2"/>
    <w:basedOn w:val="Overskrift2"/>
    <w:next w:val="Normal"/>
    <w:rsid w:val="00977F0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77F0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77F0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77F0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77F0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77F08"/>
    <w:pPr>
      <w:keepNext/>
      <w:keepLines/>
      <w:spacing w:before="720"/>
      <w:jc w:val="center"/>
    </w:pPr>
    <w:rPr>
      <w:rFonts w:ascii="Times" w:hAnsi="Times"/>
      <w:b/>
      <w:noProof/>
      <w:sz w:val="56"/>
    </w:rPr>
  </w:style>
  <w:style w:type="paragraph" w:customStyle="1" w:styleId="i-sesjon">
    <w:name w:val="i-sesjon"/>
    <w:basedOn w:val="Normal"/>
    <w:next w:val="Normal"/>
    <w:rsid w:val="00977F08"/>
    <w:pPr>
      <w:jc w:val="center"/>
    </w:pPr>
    <w:rPr>
      <w:rFonts w:ascii="Times" w:hAnsi="Times"/>
      <w:b/>
      <w:noProof/>
      <w:sz w:val="28"/>
    </w:rPr>
  </w:style>
  <w:style w:type="paragraph" w:customStyle="1" w:styleId="i-mtit">
    <w:name w:val="i-mtit"/>
    <w:basedOn w:val="Normal"/>
    <w:next w:val="Normal"/>
    <w:rsid w:val="00977F0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977F08"/>
    <w:pPr>
      <w:numPr>
        <w:ilvl w:val="5"/>
        <w:numId w:val="19"/>
      </w:numPr>
    </w:pPr>
    <w:rPr>
      <w:rFonts w:ascii="Arial" w:hAnsi="Arial"/>
    </w:rPr>
  </w:style>
  <w:style w:type="character" w:customStyle="1" w:styleId="Overskrift2Tegn">
    <w:name w:val="Overskrift 2 Tegn"/>
    <w:basedOn w:val="Standardskriftforavsnitt"/>
    <w:link w:val="Overskrift2"/>
    <w:rsid w:val="00977F08"/>
    <w:rPr>
      <w:rFonts w:ascii="Arial" w:eastAsia="Times New Roman" w:hAnsi="Arial"/>
      <w:b/>
      <w:spacing w:val="4"/>
      <w:sz w:val="28"/>
    </w:rPr>
  </w:style>
  <w:style w:type="paragraph" w:customStyle="1" w:styleId="tabell-tittel">
    <w:name w:val="tabell-tittel"/>
    <w:basedOn w:val="Normal"/>
    <w:next w:val="Normal"/>
    <w:rsid w:val="00977F08"/>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977F0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977F0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977F08"/>
    <w:rPr>
      <w:rFonts w:ascii="Arial" w:eastAsia="Times New Roman" w:hAnsi="Arial"/>
      <w:i/>
      <w:sz w:val="24"/>
    </w:rPr>
  </w:style>
  <w:style w:type="paragraph" w:customStyle="1" w:styleId="avsnitt-tittel">
    <w:name w:val="avsnitt-tittel"/>
    <w:basedOn w:val="Normal"/>
    <w:next w:val="Normal"/>
    <w:rsid w:val="00977F08"/>
    <w:pPr>
      <w:keepNext/>
      <w:keepLines/>
      <w:spacing w:before="360" w:after="60"/>
    </w:pPr>
    <w:rPr>
      <w:rFonts w:ascii="Arial" w:hAnsi="Arial"/>
      <w:sz w:val="26"/>
    </w:rPr>
  </w:style>
  <w:style w:type="paragraph" w:styleId="Liste">
    <w:name w:val="List"/>
    <w:basedOn w:val="Normal"/>
    <w:rsid w:val="00977F08"/>
    <w:pPr>
      <w:numPr>
        <w:numId w:val="6"/>
      </w:numPr>
      <w:spacing w:line="240" w:lineRule="auto"/>
      <w:contextualSpacing/>
    </w:pPr>
  </w:style>
  <w:style w:type="paragraph" w:styleId="Liste2">
    <w:name w:val="List 2"/>
    <w:basedOn w:val="Normal"/>
    <w:rsid w:val="00977F08"/>
    <w:pPr>
      <w:numPr>
        <w:ilvl w:val="1"/>
        <w:numId w:val="6"/>
      </w:numPr>
      <w:spacing w:after="0"/>
    </w:pPr>
  </w:style>
  <w:style w:type="paragraph" w:styleId="Liste3">
    <w:name w:val="List 3"/>
    <w:basedOn w:val="Normal"/>
    <w:rsid w:val="00977F08"/>
    <w:pPr>
      <w:numPr>
        <w:ilvl w:val="2"/>
        <w:numId w:val="6"/>
      </w:numPr>
      <w:spacing w:after="0"/>
    </w:pPr>
    <w:rPr>
      <w:spacing w:val="0"/>
    </w:rPr>
  </w:style>
  <w:style w:type="paragraph" w:styleId="Liste4">
    <w:name w:val="List 4"/>
    <w:basedOn w:val="Normal"/>
    <w:rsid w:val="00977F08"/>
    <w:pPr>
      <w:numPr>
        <w:ilvl w:val="3"/>
        <w:numId w:val="6"/>
      </w:numPr>
      <w:spacing w:after="0"/>
    </w:pPr>
    <w:rPr>
      <w:spacing w:val="0"/>
    </w:rPr>
  </w:style>
  <w:style w:type="paragraph" w:styleId="Liste5">
    <w:name w:val="List 5"/>
    <w:basedOn w:val="Normal"/>
    <w:rsid w:val="00977F0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77F0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77F0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77F0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77F0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977F08"/>
    <w:pPr>
      <w:keepNext/>
      <w:keepLines/>
      <w:spacing w:before="360"/>
    </w:pPr>
    <w:rPr>
      <w:rFonts w:ascii="Arial" w:hAnsi="Arial"/>
      <w:b/>
      <w:sz w:val="28"/>
    </w:rPr>
  </w:style>
  <w:style w:type="character" w:customStyle="1" w:styleId="UndertittelTegn">
    <w:name w:val="Undertittel Tegn"/>
    <w:basedOn w:val="Standardskriftforavsnitt"/>
    <w:link w:val="Undertittel"/>
    <w:rsid w:val="00977F08"/>
    <w:rPr>
      <w:rFonts w:ascii="Arial" w:eastAsia="Times New Roman" w:hAnsi="Arial"/>
      <w:b/>
      <w:spacing w:val="4"/>
      <w:sz w:val="28"/>
    </w:rPr>
  </w:style>
  <w:style w:type="paragraph" w:styleId="Nummerertliste5">
    <w:name w:val="List Number 5"/>
    <w:basedOn w:val="Normal"/>
    <w:rsid w:val="00977F0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77F08"/>
    <w:pPr>
      <w:numPr>
        <w:numId w:val="14"/>
      </w:numPr>
      <w:tabs>
        <w:tab w:val="left" w:pos="397"/>
      </w:tabs>
      <w:ind w:left="397" w:hanging="397"/>
    </w:pPr>
  </w:style>
  <w:style w:type="paragraph" w:customStyle="1" w:styleId="Listebombe2">
    <w:name w:val="Liste bombe 2"/>
    <w:basedOn w:val="Liste2"/>
    <w:qFormat/>
    <w:rsid w:val="00977F08"/>
    <w:pPr>
      <w:numPr>
        <w:ilvl w:val="0"/>
        <w:numId w:val="15"/>
      </w:numPr>
      <w:ind w:left="794" w:hanging="397"/>
    </w:pPr>
  </w:style>
  <w:style w:type="paragraph" w:customStyle="1" w:styleId="Listebombe3">
    <w:name w:val="Liste bombe 3"/>
    <w:basedOn w:val="Liste3"/>
    <w:qFormat/>
    <w:rsid w:val="00977F08"/>
    <w:pPr>
      <w:numPr>
        <w:ilvl w:val="0"/>
        <w:numId w:val="16"/>
      </w:numPr>
      <w:ind w:left="1191" w:hanging="397"/>
    </w:pPr>
  </w:style>
  <w:style w:type="paragraph" w:customStyle="1" w:styleId="Listebombe4">
    <w:name w:val="Liste bombe 4"/>
    <w:basedOn w:val="Liste4"/>
    <w:qFormat/>
    <w:rsid w:val="00977F08"/>
    <w:pPr>
      <w:numPr>
        <w:ilvl w:val="0"/>
        <w:numId w:val="17"/>
      </w:numPr>
      <w:ind w:left="1588" w:hanging="397"/>
    </w:pPr>
  </w:style>
  <w:style w:type="paragraph" w:customStyle="1" w:styleId="Listebombe5">
    <w:name w:val="Liste bombe 5"/>
    <w:basedOn w:val="Liste5"/>
    <w:qFormat/>
    <w:rsid w:val="00977F0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77F0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77F0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77F0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77F0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77F0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77F0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77F0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77F0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77F0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77F08"/>
    <w:pPr>
      <w:numPr>
        <w:ilvl w:val="4"/>
        <w:numId w:val="13"/>
      </w:numPr>
      <w:spacing w:after="0"/>
    </w:pPr>
  </w:style>
  <w:style w:type="paragraph" w:customStyle="1" w:styleId="opplisting2">
    <w:name w:val="opplisting 2"/>
    <w:basedOn w:val="Normal"/>
    <w:qFormat/>
    <w:rsid w:val="00977F08"/>
    <w:pPr>
      <w:spacing w:after="0"/>
      <w:ind w:left="397"/>
    </w:pPr>
    <w:rPr>
      <w:spacing w:val="0"/>
      <w:lang w:val="en-US"/>
    </w:rPr>
  </w:style>
  <w:style w:type="paragraph" w:customStyle="1" w:styleId="opplisting3">
    <w:name w:val="opplisting 3"/>
    <w:basedOn w:val="Normal"/>
    <w:qFormat/>
    <w:rsid w:val="00977F08"/>
    <w:pPr>
      <w:spacing w:after="0"/>
      <w:ind w:left="794"/>
    </w:pPr>
    <w:rPr>
      <w:spacing w:val="0"/>
    </w:rPr>
  </w:style>
  <w:style w:type="paragraph" w:customStyle="1" w:styleId="opplisting4">
    <w:name w:val="opplisting 4"/>
    <w:basedOn w:val="Normal"/>
    <w:qFormat/>
    <w:rsid w:val="00977F08"/>
    <w:pPr>
      <w:spacing w:after="0"/>
      <w:ind w:left="1191"/>
    </w:pPr>
    <w:rPr>
      <w:spacing w:val="0"/>
    </w:rPr>
  </w:style>
  <w:style w:type="paragraph" w:customStyle="1" w:styleId="opplisting5">
    <w:name w:val="opplisting 5"/>
    <w:basedOn w:val="Normal"/>
    <w:qFormat/>
    <w:rsid w:val="00977F08"/>
    <w:pPr>
      <w:spacing w:after="0"/>
      <w:ind w:left="1588"/>
    </w:pPr>
    <w:rPr>
      <w:spacing w:val="0"/>
    </w:rPr>
  </w:style>
  <w:style w:type="paragraph" w:customStyle="1" w:styleId="friliste">
    <w:name w:val="friliste"/>
    <w:basedOn w:val="Normal"/>
    <w:qFormat/>
    <w:rsid w:val="00977F08"/>
    <w:pPr>
      <w:tabs>
        <w:tab w:val="left" w:pos="397"/>
      </w:tabs>
      <w:spacing w:after="0"/>
      <w:ind w:left="397" w:hanging="397"/>
    </w:pPr>
    <w:rPr>
      <w:spacing w:val="0"/>
    </w:rPr>
  </w:style>
  <w:style w:type="paragraph" w:customStyle="1" w:styleId="friliste2">
    <w:name w:val="friliste 2"/>
    <w:basedOn w:val="Normal"/>
    <w:qFormat/>
    <w:rsid w:val="00977F08"/>
    <w:pPr>
      <w:tabs>
        <w:tab w:val="left" w:pos="794"/>
      </w:tabs>
      <w:spacing w:after="0"/>
      <w:ind w:left="794" w:hanging="397"/>
    </w:pPr>
    <w:rPr>
      <w:spacing w:val="0"/>
    </w:rPr>
  </w:style>
  <w:style w:type="paragraph" w:customStyle="1" w:styleId="friliste3">
    <w:name w:val="friliste 3"/>
    <w:basedOn w:val="Normal"/>
    <w:qFormat/>
    <w:rsid w:val="00977F08"/>
    <w:pPr>
      <w:tabs>
        <w:tab w:val="left" w:pos="1191"/>
      </w:tabs>
      <w:spacing w:after="0"/>
      <w:ind w:left="1191" w:hanging="397"/>
    </w:pPr>
    <w:rPr>
      <w:spacing w:val="0"/>
    </w:rPr>
  </w:style>
  <w:style w:type="paragraph" w:customStyle="1" w:styleId="friliste4">
    <w:name w:val="friliste 4"/>
    <w:basedOn w:val="Normal"/>
    <w:qFormat/>
    <w:rsid w:val="00977F08"/>
    <w:pPr>
      <w:tabs>
        <w:tab w:val="left" w:pos="1588"/>
      </w:tabs>
      <w:spacing w:after="0"/>
      <w:ind w:left="1588" w:hanging="397"/>
    </w:pPr>
    <w:rPr>
      <w:spacing w:val="0"/>
    </w:rPr>
  </w:style>
  <w:style w:type="paragraph" w:customStyle="1" w:styleId="friliste5">
    <w:name w:val="friliste 5"/>
    <w:basedOn w:val="Normal"/>
    <w:qFormat/>
    <w:rsid w:val="00977F0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77F08"/>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77F08"/>
    <w:pPr>
      <w:numPr>
        <w:numId w:val="12"/>
      </w:numPr>
    </w:pPr>
  </w:style>
  <w:style w:type="paragraph" w:customStyle="1" w:styleId="avsnitt-undertittel">
    <w:name w:val="avsnitt-undertittel"/>
    <w:basedOn w:val="Normal"/>
    <w:next w:val="Normal"/>
    <w:rsid w:val="00977F0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77F0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77F0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77F08"/>
    <w:pPr>
      <w:numPr>
        <w:numId w:val="12"/>
      </w:numPr>
    </w:pPr>
  </w:style>
  <w:style w:type="paragraph" w:customStyle="1" w:styleId="avsnitt-under-undertittel">
    <w:name w:val="avsnitt-under-undertittel"/>
    <w:basedOn w:val="Normal"/>
    <w:next w:val="Normal"/>
    <w:rsid w:val="00977F08"/>
    <w:pPr>
      <w:keepNext/>
      <w:keepLines/>
      <w:spacing w:before="360" w:line="240" w:lineRule="auto"/>
    </w:pPr>
    <w:rPr>
      <w:rFonts w:eastAsia="Batang"/>
      <w:i/>
      <w:spacing w:val="0"/>
      <w:szCs w:val="20"/>
    </w:rPr>
  </w:style>
  <w:style w:type="paragraph" w:customStyle="1" w:styleId="blokksit">
    <w:name w:val="blokksit"/>
    <w:basedOn w:val="Normal"/>
    <w:qFormat/>
    <w:rsid w:val="00977F0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77F08"/>
    <w:pPr>
      <w:spacing w:before="180" w:after="0"/>
    </w:pPr>
    <w:rPr>
      <w:rFonts w:ascii="Times" w:hAnsi="Times"/>
      <w:i/>
    </w:rPr>
  </w:style>
  <w:style w:type="paragraph" w:customStyle="1" w:styleId="l-ledd">
    <w:name w:val="l-ledd"/>
    <w:basedOn w:val="Normal"/>
    <w:qFormat/>
    <w:rsid w:val="00977F08"/>
    <w:pPr>
      <w:spacing w:after="0"/>
      <w:ind w:firstLine="397"/>
    </w:pPr>
    <w:rPr>
      <w:rFonts w:ascii="Times" w:hAnsi="Times"/>
    </w:rPr>
  </w:style>
  <w:style w:type="paragraph" w:customStyle="1" w:styleId="l-tit-endr-paragraf">
    <w:name w:val="l-tit-endr-paragraf"/>
    <w:basedOn w:val="Normal"/>
    <w:qFormat/>
    <w:rsid w:val="00977F0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977F0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progomr">
    <w:name w:val="b-progomr"/>
    <w:basedOn w:val="Normal"/>
    <w:next w:val="Normal"/>
    <w:rsid w:val="00977F08"/>
    <w:pPr>
      <w:keepNext/>
      <w:keepLines/>
      <w:spacing w:before="240"/>
    </w:pPr>
    <w:rPr>
      <w:b/>
      <w:spacing w:val="0"/>
    </w:rPr>
  </w:style>
  <w:style w:type="character" w:styleId="Utheving">
    <w:name w:val="Emphasis"/>
    <w:basedOn w:val="Standardskriftforavsnitt"/>
    <w:uiPriority w:val="20"/>
    <w:qFormat/>
    <w:rsid w:val="00977F08"/>
    <w:rPr>
      <w:i/>
      <w:iCs/>
    </w:rPr>
  </w:style>
  <w:style w:type="character" w:customStyle="1" w:styleId="EquationVariables">
    <w:name w:val="EquationVariables"/>
    <w:uiPriority w:val="99"/>
    <w:rPr>
      <w:i/>
      <w:iCs/>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77F08"/>
    <w:rPr>
      <w:rFonts w:ascii="Times New Roman" w:eastAsia="Times New Roman" w:hAnsi="Times New Roman"/>
      <w:spacing w:val="4"/>
      <w:sz w:val="20"/>
    </w:rPr>
  </w:style>
  <w:style w:type="character" w:customStyle="1" w:styleId="DatoTegn">
    <w:name w:val="Dato Tegn"/>
    <w:basedOn w:val="Standardskriftforavsnitt"/>
    <w:link w:val="Dato0"/>
    <w:rsid w:val="00977F08"/>
    <w:rPr>
      <w:rFonts w:ascii="Times New Roman" w:eastAsia="Times New Roman" w:hAnsi="Times New Roman"/>
      <w:spacing w:val="4"/>
      <w:sz w:val="24"/>
    </w:rPr>
  </w:style>
  <w:style w:type="character" w:styleId="Fotnotereferanse">
    <w:name w:val="footnote reference"/>
    <w:basedOn w:val="Standardskriftforavsnitt"/>
    <w:rsid w:val="00977F08"/>
    <w:rPr>
      <w:vertAlign w:val="superscript"/>
    </w:rPr>
  </w:style>
  <w:style w:type="character" w:customStyle="1" w:styleId="gjennomstreket">
    <w:name w:val="gjennomstreket"/>
    <w:uiPriority w:val="1"/>
    <w:rsid w:val="00977F08"/>
    <w:rPr>
      <w:strike/>
      <w:dstrike w:val="0"/>
    </w:rPr>
  </w:style>
  <w:style w:type="character" w:customStyle="1" w:styleId="halvfet0">
    <w:name w:val="halvfet"/>
    <w:basedOn w:val="Standardskriftforavsnitt"/>
    <w:rsid w:val="00977F08"/>
    <w:rPr>
      <w:b/>
    </w:rPr>
  </w:style>
  <w:style w:type="character" w:styleId="Hyperkobling">
    <w:name w:val="Hyperlink"/>
    <w:basedOn w:val="Standardskriftforavsnitt"/>
    <w:uiPriority w:val="99"/>
    <w:unhideWhenUsed/>
    <w:rsid w:val="00977F08"/>
    <w:rPr>
      <w:color w:val="0563C1" w:themeColor="hyperlink"/>
      <w:u w:val="single"/>
    </w:rPr>
  </w:style>
  <w:style w:type="character" w:customStyle="1" w:styleId="kursiv">
    <w:name w:val="kursiv"/>
    <w:basedOn w:val="Standardskriftforavsnitt"/>
    <w:rsid w:val="00977F08"/>
    <w:rPr>
      <w:i/>
    </w:rPr>
  </w:style>
  <w:style w:type="character" w:customStyle="1" w:styleId="l-endring">
    <w:name w:val="l-endring"/>
    <w:basedOn w:val="Standardskriftforavsnitt"/>
    <w:rsid w:val="00977F0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77F08"/>
  </w:style>
  <w:style w:type="character" w:styleId="Plassholdertekst">
    <w:name w:val="Placeholder Text"/>
    <w:basedOn w:val="Standardskriftforavsnitt"/>
    <w:uiPriority w:val="99"/>
    <w:rsid w:val="00977F08"/>
    <w:rPr>
      <w:color w:val="808080"/>
    </w:rPr>
  </w:style>
  <w:style w:type="character" w:customStyle="1" w:styleId="regular">
    <w:name w:val="regular"/>
    <w:basedOn w:val="Standardskriftforavsnitt"/>
    <w:uiPriority w:val="1"/>
    <w:qFormat/>
    <w:rsid w:val="00977F0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77F08"/>
    <w:rPr>
      <w:vertAlign w:val="superscript"/>
    </w:rPr>
  </w:style>
  <w:style w:type="character" w:customStyle="1" w:styleId="skrift-senket">
    <w:name w:val="skrift-senket"/>
    <w:basedOn w:val="Standardskriftforavsnitt"/>
    <w:rsid w:val="00977F08"/>
    <w:rPr>
      <w:vertAlign w:val="subscript"/>
    </w:rPr>
  </w:style>
  <w:style w:type="character" w:customStyle="1" w:styleId="SluttnotetekstTegn">
    <w:name w:val="Sluttnotetekst Tegn"/>
    <w:basedOn w:val="Standardskriftforavsnitt"/>
    <w:link w:val="Sluttnotetekst"/>
    <w:uiPriority w:val="99"/>
    <w:semiHidden/>
    <w:rsid w:val="00977F08"/>
    <w:rPr>
      <w:rFonts w:ascii="Times New Roman" w:eastAsia="Times New Roman" w:hAnsi="Times New Roman"/>
      <w:spacing w:val="4"/>
      <w:sz w:val="20"/>
      <w:szCs w:val="20"/>
    </w:rPr>
  </w:style>
  <w:style w:type="character" w:customStyle="1" w:styleId="sperret0">
    <w:name w:val="sperret"/>
    <w:basedOn w:val="Standardskriftforavsnitt"/>
    <w:rsid w:val="00977F08"/>
    <w:rPr>
      <w:spacing w:val="30"/>
    </w:rPr>
  </w:style>
  <w:style w:type="character" w:customStyle="1" w:styleId="SterktsitatTegn">
    <w:name w:val="Sterkt sitat Tegn"/>
    <w:basedOn w:val="Standardskriftforavsnitt"/>
    <w:link w:val="Sterktsitat"/>
    <w:uiPriority w:val="30"/>
    <w:rsid w:val="00977F0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77F08"/>
    <w:rPr>
      <w:color w:val="0000FF"/>
    </w:rPr>
  </w:style>
  <w:style w:type="character" w:customStyle="1" w:styleId="stikkord0">
    <w:name w:val="stikkord"/>
    <w:uiPriority w:val="99"/>
  </w:style>
  <w:style w:type="character" w:styleId="Sterk">
    <w:name w:val="Strong"/>
    <w:basedOn w:val="Standardskriftforavsnitt"/>
    <w:uiPriority w:val="22"/>
    <w:qFormat/>
    <w:rsid w:val="00977F08"/>
    <w:rPr>
      <w:b/>
      <w:bCs/>
    </w:rPr>
  </w:style>
  <w:style w:type="character" w:customStyle="1" w:styleId="TopptekstTegn">
    <w:name w:val="Topptekst Tegn"/>
    <w:basedOn w:val="Standardskriftforavsnitt"/>
    <w:link w:val="Topptekst"/>
    <w:rsid w:val="00977F0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77F08"/>
    <w:rPr>
      <w:rFonts w:ascii="Times New Roman" w:eastAsia="Times New Roman" w:hAnsi="Times New Roman"/>
      <w:spacing w:val="4"/>
      <w:sz w:val="24"/>
    </w:rPr>
  </w:style>
  <w:style w:type="paragraph" w:styleId="Topptekst">
    <w:name w:val="header"/>
    <w:basedOn w:val="Normal"/>
    <w:link w:val="TopptekstTegn"/>
    <w:rsid w:val="00977F08"/>
    <w:pPr>
      <w:tabs>
        <w:tab w:val="center" w:pos="4536"/>
        <w:tab w:val="right" w:pos="9072"/>
      </w:tabs>
    </w:pPr>
    <w:rPr>
      <w:spacing w:val="0"/>
      <w:sz w:val="20"/>
    </w:rPr>
  </w:style>
  <w:style w:type="character" w:customStyle="1" w:styleId="TopptekstTegn1">
    <w:name w:val="Topptekst Tegn1"/>
    <w:basedOn w:val="Standardskriftforavsnitt"/>
    <w:uiPriority w:val="99"/>
    <w:rsid w:val="00E32DFD"/>
    <w:rPr>
      <w:rFonts w:ascii="UniCentury Old Style" w:hAnsi="UniCentury Old Style" w:cs="UniCentury Old Style"/>
      <w:color w:val="000000"/>
      <w:w w:val="0"/>
      <w:sz w:val="20"/>
      <w:szCs w:val="20"/>
    </w:rPr>
  </w:style>
  <w:style w:type="paragraph" w:styleId="Bunntekst">
    <w:name w:val="footer"/>
    <w:basedOn w:val="Normal"/>
    <w:link w:val="BunntekstTegn"/>
    <w:rsid w:val="00977F08"/>
    <w:pPr>
      <w:tabs>
        <w:tab w:val="center" w:pos="4153"/>
        <w:tab w:val="right" w:pos="8306"/>
      </w:tabs>
    </w:pPr>
    <w:rPr>
      <w:sz w:val="20"/>
    </w:rPr>
  </w:style>
  <w:style w:type="character" w:customStyle="1" w:styleId="BunntekstTegn1">
    <w:name w:val="Bunntekst Tegn1"/>
    <w:basedOn w:val="Standardskriftforavsnitt"/>
    <w:uiPriority w:val="99"/>
    <w:rsid w:val="00E32DF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77F08"/>
    <w:rPr>
      <w:rFonts w:ascii="Arial" w:eastAsia="Times New Roman" w:hAnsi="Arial"/>
      <w:i/>
      <w:spacing w:val="4"/>
    </w:rPr>
  </w:style>
  <w:style w:type="character" w:customStyle="1" w:styleId="Overskrift7Tegn">
    <w:name w:val="Overskrift 7 Tegn"/>
    <w:basedOn w:val="Standardskriftforavsnitt"/>
    <w:link w:val="Overskrift7"/>
    <w:rsid w:val="00977F08"/>
    <w:rPr>
      <w:rFonts w:ascii="Arial" w:eastAsia="Times New Roman" w:hAnsi="Arial"/>
      <w:spacing w:val="4"/>
      <w:sz w:val="24"/>
    </w:rPr>
  </w:style>
  <w:style w:type="character" w:customStyle="1" w:styleId="Overskrift8Tegn">
    <w:name w:val="Overskrift 8 Tegn"/>
    <w:basedOn w:val="Standardskriftforavsnitt"/>
    <w:link w:val="Overskrift8"/>
    <w:rsid w:val="00977F08"/>
    <w:rPr>
      <w:rFonts w:ascii="Arial" w:eastAsia="Times New Roman" w:hAnsi="Arial"/>
      <w:i/>
      <w:spacing w:val="4"/>
      <w:sz w:val="24"/>
    </w:rPr>
  </w:style>
  <w:style w:type="character" w:customStyle="1" w:styleId="Overskrift9Tegn">
    <w:name w:val="Overskrift 9 Tegn"/>
    <w:basedOn w:val="Standardskriftforavsnitt"/>
    <w:link w:val="Overskrift9"/>
    <w:rsid w:val="00977F08"/>
    <w:rPr>
      <w:rFonts w:ascii="Arial" w:eastAsia="Times New Roman" w:hAnsi="Arial"/>
      <w:i/>
      <w:spacing w:val="4"/>
      <w:sz w:val="18"/>
    </w:rPr>
  </w:style>
  <w:style w:type="table" w:customStyle="1" w:styleId="Tabell-VM">
    <w:name w:val="Tabell-VM"/>
    <w:basedOn w:val="Tabelltemaer"/>
    <w:uiPriority w:val="99"/>
    <w:qFormat/>
    <w:rsid w:val="00977F0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77F0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77F0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77F0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7F0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77F08"/>
    <w:pPr>
      <w:tabs>
        <w:tab w:val="right" w:leader="dot" w:pos="8306"/>
      </w:tabs>
    </w:pPr>
    <w:rPr>
      <w:spacing w:val="0"/>
    </w:rPr>
  </w:style>
  <w:style w:type="paragraph" w:styleId="INNH2">
    <w:name w:val="toc 2"/>
    <w:basedOn w:val="Normal"/>
    <w:next w:val="Normal"/>
    <w:rsid w:val="00977F08"/>
    <w:pPr>
      <w:tabs>
        <w:tab w:val="right" w:leader="dot" w:pos="8306"/>
      </w:tabs>
      <w:ind w:left="200"/>
    </w:pPr>
    <w:rPr>
      <w:spacing w:val="0"/>
    </w:rPr>
  </w:style>
  <w:style w:type="paragraph" w:styleId="INNH3">
    <w:name w:val="toc 3"/>
    <w:basedOn w:val="Normal"/>
    <w:next w:val="Normal"/>
    <w:rsid w:val="00977F08"/>
    <w:pPr>
      <w:tabs>
        <w:tab w:val="right" w:leader="dot" w:pos="8306"/>
      </w:tabs>
      <w:ind w:left="400"/>
    </w:pPr>
    <w:rPr>
      <w:spacing w:val="0"/>
    </w:rPr>
  </w:style>
  <w:style w:type="paragraph" w:styleId="INNH4">
    <w:name w:val="toc 4"/>
    <w:basedOn w:val="Normal"/>
    <w:next w:val="Normal"/>
    <w:rsid w:val="00977F08"/>
    <w:pPr>
      <w:tabs>
        <w:tab w:val="right" w:leader="dot" w:pos="8306"/>
      </w:tabs>
      <w:ind w:left="600"/>
    </w:pPr>
    <w:rPr>
      <w:spacing w:val="0"/>
    </w:rPr>
  </w:style>
  <w:style w:type="paragraph" w:styleId="INNH5">
    <w:name w:val="toc 5"/>
    <w:basedOn w:val="Normal"/>
    <w:next w:val="Normal"/>
    <w:rsid w:val="00977F08"/>
    <w:pPr>
      <w:tabs>
        <w:tab w:val="right" w:leader="dot" w:pos="8306"/>
      </w:tabs>
      <w:ind w:left="800"/>
    </w:pPr>
    <w:rPr>
      <w:spacing w:val="0"/>
    </w:rPr>
  </w:style>
  <w:style w:type="character" w:styleId="Merknadsreferanse">
    <w:name w:val="annotation reference"/>
    <w:basedOn w:val="Standardskriftforavsnitt"/>
    <w:rsid w:val="00977F08"/>
    <w:rPr>
      <w:sz w:val="16"/>
    </w:rPr>
  </w:style>
  <w:style w:type="paragraph" w:styleId="Merknadstekst">
    <w:name w:val="annotation text"/>
    <w:basedOn w:val="Normal"/>
    <w:link w:val="MerknadstekstTegn"/>
    <w:rsid w:val="00977F08"/>
    <w:rPr>
      <w:spacing w:val="0"/>
      <w:sz w:val="20"/>
    </w:rPr>
  </w:style>
  <w:style w:type="character" w:customStyle="1" w:styleId="MerknadstekstTegn">
    <w:name w:val="Merknadstekst Tegn"/>
    <w:basedOn w:val="Standardskriftforavsnitt"/>
    <w:link w:val="Merknadstekst"/>
    <w:rsid w:val="00977F08"/>
    <w:rPr>
      <w:rFonts w:ascii="Times New Roman" w:eastAsia="Times New Roman" w:hAnsi="Times New Roman"/>
      <w:sz w:val="20"/>
    </w:rPr>
  </w:style>
  <w:style w:type="paragraph" w:styleId="Punktliste">
    <w:name w:val="List Bullet"/>
    <w:basedOn w:val="Normal"/>
    <w:rsid w:val="00977F08"/>
    <w:pPr>
      <w:spacing w:after="0"/>
      <w:ind w:left="284" w:hanging="284"/>
    </w:pPr>
  </w:style>
  <w:style w:type="paragraph" w:styleId="Punktliste2">
    <w:name w:val="List Bullet 2"/>
    <w:basedOn w:val="Normal"/>
    <w:rsid w:val="00977F08"/>
    <w:pPr>
      <w:spacing w:after="0"/>
      <w:ind w:left="568" w:hanging="284"/>
    </w:pPr>
  </w:style>
  <w:style w:type="paragraph" w:styleId="Punktliste3">
    <w:name w:val="List Bullet 3"/>
    <w:basedOn w:val="Normal"/>
    <w:rsid w:val="00977F08"/>
    <w:pPr>
      <w:spacing w:after="0"/>
      <w:ind w:left="851" w:hanging="284"/>
    </w:pPr>
  </w:style>
  <w:style w:type="paragraph" w:styleId="Punktliste4">
    <w:name w:val="List Bullet 4"/>
    <w:basedOn w:val="Normal"/>
    <w:rsid w:val="00977F08"/>
    <w:pPr>
      <w:spacing w:after="0"/>
      <w:ind w:left="1135" w:hanging="284"/>
    </w:pPr>
    <w:rPr>
      <w:spacing w:val="0"/>
    </w:rPr>
  </w:style>
  <w:style w:type="paragraph" w:styleId="Punktliste5">
    <w:name w:val="List Bullet 5"/>
    <w:basedOn w:val="Normal"/>
    <w:rsid w:val="00977F08"/>
    <w:pPr>
      <w:spacing w:after="0"/>
      <w:ind w:left="1418" w:hanging="284"/>
    </w:pPr>
    <w:rPr>
      <w:spacing w:val="0"/>
    </w:rPr>
  </w:style>
  <w:style w:type="table" w:customStyle="1" w:styleId="StandardTabell">
    <w:name w:val="StandardTabell"/>
    <w:basedOn w:val="Vanligtabell"/>
    <w:uiPriority w:val="99"/>
    <w:qFormat/>
    <w:rsid w:val="00977F0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77F0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77F0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77F08"/>
    <w:pPr>
      <w:spacing w:after="0" w:line="240" w:lineRule="auto"/>
      <w:ind w:left="240" w:hanging="240"/>
    </w:pPr>
  </w:style>
  <w:style w:type="paragraph" w:styleId="Indeks2">
    <w:name w:val="index 2"/>
    <w:basedOn w:val="Normal"/>
    <w:next w:val="Normal"/>
    <w:autoRedefine/>
    <w:uiPriority w:val="99"/>
    <w:semiHidden/>
    <w:unhideWhenUsed/>
    <w:rsid w:val="00977F08"/>
    <w:pPr>
      <w:spacing w:after="0" w:line="240" w:lineRule="auto"/>
      <w:ind w:left="480" w:hanging="240"/>
    </w:pPr>
  </w:style>
  <w:style w:type="paragraph" w:styleId="Indeks3">
    <w:name w:val="index 3"/>
    <w:basedOn w:val="Normal"/>
    <w:next w:val="Normal"/>
    <w:autoRedefine/>
    <w:uiPriority w:val="99"/>
    <w:semiHidden/>
    <w:unhideWhenUsed/>
    <w:rsid w:val="00977F08"/>
    <w:pPr>
      <w:spacing w:after="0" w:line="240" w:lineRule="auto"/>
      <w:ind w:left="720" w:hanging="240"/>
    </w:pPr>
  </w:style>
  <w:style w:type="paragraph" w:styleId="Indeks4">
    <w:name w:val="index 4"/>
    <w:basedOn w:val="Normal"/>
    <w:next w:val="Normal"/>
    <w:autoRedefine/>
    <w:uiPriority w:val="99"/>
    <w:semiHidden/>
    <w:unhideWhenUsed/>
    <w:rsid w:val="00977F08"/>
    <w:pPr>
      <w:spacing w:after="0" w:line="240" w:lineRule="auto"/>
      <w:ind w:left="960" w:hanging="240"/>
    </w:pPr>
  </w:style>
  <w:style w:type="paragraph" w:styleId="Indeks5">
    <w:name w:val="index 5"/>
    <w:basedOn w:val="Normal"/>
    <w:next w:val="Normal"/>
    <w:autoRedefine/>
    <w:uiPriority w:val="99"/>
    <w:semiHidden/>
    <w:unhideWhenUsed/>
    <w:rsid w:val="00977F08"/>
    <w:pPr>
      <w:spacing w:after="0" w:line="240" w:lineRule="auto"/>
      <w:ind w:left="1200" w:hanging="240"/>
    </w:pPr>
  </w:style>
  <w:style w:type="paragraph" w:styleId="Indeks6">
    <w:name w:val="index 6"/>
    <w:basedOn w:val="Normal"/>
    <w:next w:val="Normal"/>
    <w:autoRedefine/>
    <w:uiPriority w:val="99"/>
    <w:semiHidden/>
    <w:unhideWhenUsed/>
    <w:rsid w:val="00977F08"/>
    <w:pPr>
      <w:spacing w:after="0" w:line="240" w:lineRule="auto"/>
      <w:ind w:left="1440" w:hanging="240"/>
    </w:pPr>
  </w:style>
  <w:style w:type="paragraph" w:styleId="Indeks7">
    <w:name w:val="index 7"/>
    <w:basedOn w:val="Normal"/>
    <w:next w:val="Normal"/>
    <w:autoRedefine/>
    <w:uiPriority w:val="99"/>
    <w:semiHidden/>
    <w:unhideWhenUsed/>
    <w:rsid w:val="00977F08"/>
    <w:pPr>
      <w:spacing w:after="0" w:line="240" w:lineRule="auto"/>
      <w:ind w:left="1680" w:hanging="240"/>
    </w:pPr>
  </w:style>
  <w:style w:type="paragraph" w:styleId="Indeks8">
    <w:name w:val="index 8"/>
    <w:basedOn w:val="Normal"/>
    <w:next w:val="Normal"/>
    <w:autoRedefine/>
    <w:uiPriority w:val="99"/>
    <w:semiHidden/>
    <w:unhideWhenUsed/>
    <w:rsid w:val="00977F08"/>
    <w:pPr>
      <w:spacing w:after="0" w:line="240" w:lineRule="auto"/>
      <w:ind w:left="1920" w:hanging="240"/>
    </w:pPr>
  </w:style>
  <w:style w:type="paragraph" w:styleId="Indeks9">
    <w:name w:val="index 9"/>
    <w:basedOn w:val="Normal"/>
    <w:next w:val="Normal"/>
    <w:autoRedefine/>
    <w:uiPriority w:val="99"/>
    <w:semiHidden/>
    <w:unhideWhenUsed/>
    <w:rsid w:val="00977F08"/>
    <w:pPr>
      <w:spacing w:after="0" w:line="240" w:lineRule="auto"/>
      <w:ind w:left="2160" w:hanging="240"/>
    </w:pPr>
  </w:style>
  <w:style w:type="paragraph" w:styleId="INNH6">
    <w:name w:val="toc 6"/>
    <w:basedOn w:val="Normal"/>
    <w:next w:val="Normal"/>
    <w:autoRedefine/>
    <w:uiPriority w:val="39"/>
    <w:semiHidden/>
    <w:unhideWhenUsed/>
    <w:rsid w:val="00977F08"/>
    <w:pPr>
      <w:spacing w:after="100"/>
      <w:ind w:left="1200"/>
    </w:pPr>
  </w:style>
  <w:style w:type="paragraph" w:styleId="INNH7">
    <w:name w:val="toc 7"/>
    <w:basedOn w:val="Normal"/>
    <w:next w:val="Normal"/>
    <w:autoRedefine/>
    <w:uiPriority w:val="39"/>
    <w:semiHidden/>
    <w:unhideWhenUsed/>
    <w:rsid w:val="00977F08"/>
    <w:pPr>
      <w:spacing w:after="100"/>
      <w:ind w:left="1440"/>
    </w:pPr>
  </w:style>
  <w:style w:type="paragraph" w:styleId="INNH8">
    <w:name w:val="toc 8"/>
    <w:basedOn w:val="Normal"/>
    <w:next w:val="Normal"/>
    <w:autoRedefine/>
    <w:uiPriority w:val="39"/>
    <w:semiHidden/>
    <w:unhideWhenUsed/>
    <w:rsid w:val="00977F08"/>
    <w:pPr>
      <w:spacing w:after="100"/>
      <w:ind w:left="1680"/>
    </w:pPr>
  </w:style>
  <w:style w:type="paragraph" w:styleId="INNH9">
    <w:name w:val="toc 9"/>
    <w:basedOn w:val="Normal"/>
    <w:next w:val="Normal"/>
    <w:autoRedefine/>
    <w:uiPriority w:val="39"/>
    <w:semiHidden/>
    <w:unhideWhenUsed/>
    <w:rsid w:val="00977F08"/>
    <w:pPr>
      <w:spacing w:after="100"/>
      <w:ind w:left="1920"/>
    </w:pPr>
  </w:style>
  <w:style w:type="paragraph" w:styleId="Vanliginnrykk">
    <w:name w:val="Normal Indent"/>
    <w:basedOn w:val="Normal"/>
    <w:uiPriority w:val="99"/>
    <w:semiHidden/>
    <w:unhideWhenUsed/>
    <w:rsid w:val="00977F08"/>
    <w:pPr>
      <w:ind w:left="708"/>
    </w:pPr>
  </w:style>
  <w:style w:type="paragraph" w:styleId="Stikkordregisteroverskrift">
    <w:name w:val="index heading"/>
    <w:basedOn w:val="Normal"/>
    <w:next w:val="Indeks1"/>
    <w:uiPriority w:val="99"/>
    <w:semiHidden/>
    <w:unhideWhenUsed/>
    <w:rsid w:val="00977F0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77F0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77F08"/>
    <w:pPr>
      <w:spacing w:after="0"/>
    </w:pPr>
  </w:style>
  <w:style w:type="paragraph" w:styleId="Konvoluttadresse">
    <w:name w:val="envelope address"/>
    <w:basedOn w:val="Normal"/>
    <w:uiPriority w:val="99"/>
    <w:semiHidden/>
    <w:unhideWhenUsed/>
    <w:rsid w:val="00977F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77F08"/>
  </w:style>
  <w:style w:type="character" w:styleId="Sluttnotereferanse">
    <w:name w:val="endnote reference"/>
    <w:basedOn w:val="Standardskriftforavsnitt"/>
    <w:uiPriority w:val="99"/>
    <w:semiHidden/>
    <w:unhideWhenUsed/>
    <w:rsid w:val="00977F08"/>
    <w:rPr>
      <w:vertAlign w:val="superscript"/>
    </w:rPr>
  </w:style>
  <w:style w:type="paragraph" w:styleId="Sluttnotetekst">
    <w:name w:val="endnote text"/>
    <w:basedOn w:val="Normal"/>
    <w:link w:val="SluttnotetekstTegn"/>
    <w:uiPriority w:val="99"/>
    <w:semiHidden/>
    <w:unhideWhenUsed/>
    <w:rsid w:val="00977F08"/>
    <w:pPr>
      <w:spacing w:after="0" w:line="240" w:lineRule="auto"/>
    </w:pPr>
    <w:rPr>
      <w:sz w:val="20"/>
      <w:szCs w:val="20"/>
    </w:rPr>
  </w:style>
  <w:style w:type="character" w:customStyle="1" w:styleId="SluttnotetekstTegn1">
    <w:name w:val="Sluttnotetekst Tegn1"/>
    <w:basedOn w:val="Standardskriftforavsnitt"/>
    <w:uiPriority w:val="99"/>
    <w:semiHidden/>
    <w:rsid w:val="00E32DF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77F08"/>
    <w:pPr>
      <w:spacing w:after="0"/>
      <w:ind w:left="240" w:hanging="240"/>
    </w:pPr>
  </w:style>
  <w:style w:type="paragraph" w:styleId="Makrotekst">
    <w:name w:val="macro"/>
    <w:link w:val="MakrotekstTegn"/>
    <w:uiPriority w:val="99"/>
    <w:semiHidden/>
    <w:unhideWhenUsed/>
    <w:rsid w:val="00977F0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77F08"/>
    <w:rPr>
      <w:rFonts w:ascii="Consolas" w:eastAsia="Times New Roman" w:hAnsi="Consolas"/>
      <w:spacing w:val="4"/>
    </w:rPr>
  </w:style>
  <w:style w:type="paragraph" w:styleId="Kildelisteoverskrift">
    <w:name w:val="toa heading"/>
    <w:basedOn w:val="Normal"/>
    <w:next w:val="Normal"/>
    <w:uiPriority w:val="99"/>
    <w:semiHidden/>
    <w:unhideWhenUsed/>
    <w:rsid w:val="00977F08"/>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977F08"/>
    <w:pPr>
      <w:spacing w:after="0" w:line="240" w:lineRule="auto"/>
      <w:ind w:left="4252"/>
    </w:pPr>
  </w:style>
  <w:style w:type="character" w:customStyle="1" w:styleId="HilsenTegn">
    <w:name w:val="Hilsen Tegn"/>
    <w:basedOn w:val="Standardskriftforavsnitt"/>
    <w:link w:val="Hilsen"/>
    <w:uiPriority w:val="99"/>
    <w:semiHidden/>
    <w:rsid w:val="00977F08"/>
    <w:rPr>
      <w:rFonts w:ascii="Times New Roman" w:eastAsia="Times New Roman" w:hAnsi="Times New Roman"/>
      <w:spacing w:val="4"/>
      <w:sz w:val="24"/>
    </w:rPr>
  </w:style>
  <w:style w:type="paragraph" w:styleId="Underskrift">
    <w:name w:val="Signature"/>
    <w:basedOn w:val="Normal"/>
    <w:link w:val="UnderskriftTegn"/>
    <w:uiPriority w:val="99"/>
    <w:unhideWhenUsed/>
    <w:rsid w:val="00977F08"/>
    <w:pPr>
      <w:spacing w:after="0" w:line="240" w:lineRule="auto"/>
      <w:ind w:left="4252"/>
    </w:pPr>
  </w:style>
  <w:style w:type="character" w:customStyle="1" w:styleId="UnderskriftTegn1">
    <w:name w:val="Underskrift Tegn1"/>
    <w:basedOn w:val="Standardskriftforavsnitt"/>
    <w:uiPriority w:val="99"/>
    <w:semiHidden/>
    <w:rsid w:val="00E32DFD"/>
    <w:rPr>
      <w:rFonts w:ascii="Times New Roman" w:eastAsia="Times New Roman" w:hAnsi="Times New Roman"/>
      <w:spacing w:val="4"/>
      <w:sz w:val="24"/>
    </w:rPr>
  </w:style>
  <w:style w:type="paragraph" w:styleId="Liste-forts">
    <w:name w:val="List Continue"/>
    <w:basedOn w:val="Normal"/>
    <w:uiPriority w:val="99"/>
    <w:semiHidden/>
    <w:unhideWhenUsed/>
    <w:rsid w:val="00977F08"/>
    <w:pPr>
      <w:ind w:left="283"/>
      <w:contextualSpacing/>
    </w:pPr>
  </w:style>
  <w:style w:type="paragraph" w:styleId="Liste-forts2">
    <w:name w:val="List Continue 2"/>
    <w:basedOn w:val="Normal"/>
    <w:uiPriority w:val="99"/>
    <w:semiHidden/>
    <w:unhideWhenUsed/>
    <w:rsid w:val="00977F08"/>
    <w:pPr>
      <w:ind w:left="566"/>
      <w:contextualSpacing/>
    </w:pPr>
  </w:style>
  <w:style w:type="paragraph" w:styleId="Liste-forts3">
    <w:name w:val="List Continue 3"/>
    <w:basedOn w:val="Normal"/>
    <w:uiPriority w:val="99"/>
    <w:semiHidden/>
    <w:unhideWhenUsed/>
    <w:rsid w:val="00977F08"/>
    <w:pPr>
      <w:ind w:left="849"/>
      <w:contextualSpacing/>
    </w:pPr>
  </w:style>
  <w:style w:type="paragraph" w:styleId="Liste-forts4">
    <w:name w:val="List Continue 4"/>
    <w:basedOn w:val="Normal"/>
    <w:uiPriority w:val="99"/>
    <w:semiHidden/>
    <w:unhideWhenUsed/>
    <w:rsid w:val="00977F08"/>
    <w:pPr>
      <w:ind w:left="1132"/>
      <w:contextualSpacing/>
    </w:pPr>
  </w:style>
  <w:style w:type="paragraph" w:styleId="Liste-forts5">
    <w:name w:val="List Continue 5"/>
    <w:basedOn w:val="Normal"/>
    <w:uiPriority w:val="99"/>
    <w:semiHidden/>
    <w:unhideWhenUsed/>
    <w:rsid w:val="00977F08"/>
    <w:pPr>
      <w:ind w:left="1415"/>
      <w:contextualSpacing/>
    </w:pPr>
  </w:style>
  <w:style w:type="paragraph" w:styleId="Meldingshode">
    <w:name w:val="Message Header"/>
    <w:basedOn w:val="Normal"/>
    <w:link w:val="MeldingshodeTegn"/>
    <w:uiPriority w:val="99"/>
    <w:semiHidden/>
    <w:unhideWhenUsed/>
    <w:rsid w:val="00977F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77F0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77F08"/>
  </w:style>
  <w:style w:type="character" w:customStyle="1" w:styleId="InnledendehilsenTegn">
    <w:name w:val="Innledende hilsen Tegn"/>
    <w:basedOn w:val="Standardskriftforavsnitt"/>
    <w:link w:val="Innledendehilsen"/>
    <w:uiPriority w:val="99"/>
    <w:semiHidden/>
    <w:rsid w:val="00977F08"/>
    <w:rPr>
      <w:rFonts w:ascii="Times New Roman" w:eastAsia="Times New Roman" w:hAnsi="Times New Roman"/>
      <w:spacing w:val="4"/>
      <w:sz w:val="24"/>
    </w:rPr>
  </w:style>
  <w:style w:type="paragraph" w:styleId="Dato0">
    <w:name w:val="Date"/>
    <w:basedOn w:val="Normal"/>
    <w:next w:val="Normal"/>
    <w:link w:val="DatoTegn"/>
    <w:rsid w:val="00977F08"/>
  </w:style>
  <w:style w:type="character" w:customStyle="1" w:styleId="DatoTegn1">
    <w:name w:val="Dato Tegn1"/>
    <w:basedOn w:val="Standardskriftforavsnitt"/>
    <w:uiPriority w:val="99"/>
    <w:semiHidden/>
    <w:rsid w:val="00E32DF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77F08"/>
    <w:pPr>
      <w:spacing w:after="0" w:line="240" w:lineRule="auto"/>
    </w:pPr>
  </w:style>
  <w:style w:type="character" w:customStyle="1" w:styleId="NotatoverskriftTegn">
    <w:name w:val="Notatoverskrift Tegn"/>
    <w:basedOn w:val="Standardskriftforavsnitt"/>
    <w:link w:val="Notatoverskrift"/>
    <w:uiPriority w:val="99"/>
    <w:semiHidden/>
    <w:rsid w:val="00977F08"/>
    <w:rPr>
      <w:rFonts w:ascii="Times New Roman" w:eastAsia="Times New Roman" w:hAnsi="Times New Roman"/>
      <w:spacing w:val="4"/>
      <w:sz w:val="24"/>
    </w:rPr>
  </w:style>
  <w:style w:type="paragraph" w:styleId="Blokktekst">
    <w:name w:val="Block Text"/>
    <w:basedOn w:val="Normal"/>
    <w:uiPriority w:val="99"/>
    <w:semiHidden/>
    <w:unhideWhenUsed/>
    <w:rsid w:val="00977F0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77F08"/>
    <w:rPr>
      <w:color w:val="954F72" w:themeColor="followedHyperlink"/>
      <w:u w:val="single"/>
    </w:rPr>
  </w:style>
  <w:style w:type="paragraph" w:styleId="Dokumentkart">
    <w:name w:val="Document Map"/>
    <w:basedOn w:val="Normal"/>
    <w:link w:val="DokumentkartTegn"/>
    <w:uiPriority w:val="99"/>
    <w:semiHidden/>
    <w:rsid w:val="00977F0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77F0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77F08"/>
    <w:rPr>
      <w:rFonts w:ascii="Courier New" w:hAnsi="Courier New" w:cs="Courier New"/>
      <w:sz w:val="20"/>
    </w:rPr>
  </w:style>
  <w:style w:type="character" w:customStyle="1" w:styleId="RentekstTegn">
    <w:name w:val="Ren tekst Tegn"/>
    <w:basedOn w:val="Standardskriftforavsnitt"/>
    <w:link w:val="Rentekst"/>
    <w:uiPriority w:val="99"/>
    <w:semiHidden/>
    <w:rsid w:val="00977F0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77F08"/>
    <w:pPr>
      <w:spacing w:after="0" w:line="240" w:lineRule="auto"/>
    </w:pPr>
  </w:style>
  <w:style w:type="character" w:customStyle="1" w:styleId="E-postsignaturTegn">
    <w:name w:val="E-postsignatur Tegn"/>
    <w:basedOn w:val="Standardskriftforavsnitt"/>
    <w:link w:val="E-postsignatur"/>
    <w:uiPriority w:val="99"/>
    <w:semiHidden/>
    <w:rsid w:val="00977F08"/>
    <w:rPr>
      <w:rFonts w:ascii="Times New Roman" w:eastAsia="Times New Roman" w:hAnsi="Times New Roman"/>
      <w:spacing w:val="4"/>
      <w:sz w:val="24"/>
    </w:rPr>
  </w:style>
  <w:style w:type="paragraph" w:styleId="NormalWeb">
    <w:name w:val="Normal (Web)"/>
    <w:basedOn w:val="Normal"/>
    <w:uiPriority w:val="99"/>
    <w:semiHidden/>
    <w:unhideWhenUsed/>
    <w:rsid w:val="00977F08"/>
    <w:rPr>
      <w:szCs w:val="24"/>
    </w:rPr>
  </w:style>
  <w:style w:type="character" w:styleId="HTML-akronym">
    <w:name w:val="HTML Acronym"/>
    <w:basedOn w:val="Standardskriftforavsnitt"/>
    <w:uiPriority w:val="99"/>
    <w:semiHidden/>
    <w:unhideWhenUsed/>
    <w:rsid w:val="00977F08"/>
  </w:style>
  <w:style w:type="paragraph" w:styleId="HTML-adresse">
    <w:name w:val="HTML Address"/>
    <w:basedOn w:val="Normal"/>
    <w:link w:val="HTML-adresseTegn"/>
    <w:uiPriority w:val="99"/>
    <w:semiHidden/>
    <w:unhideWhenUsed/>
    <w:rsid w:val="00977F08"/>
    <w:pPr>
      <w:spacing w:after="0" w:line="240" w:lineRule="auto"/>
    </w:pPr>
    <w:rPr>
      <w:i/>
      <w:iCs/>
    </w:rPr>
  </w:style>
  <w:style w:type="character" w:customStyle="1" w:styleId="HTML-adresseTegn">
    <w:name w:val="HTML-adresse Tegn"/>
    <w:basedOn w:val="Standardskriftforavsnitt"/>
    <w:link w:val="HTML-adresse"/>
    <w:uiPriority w:val="99"/>
    <w:semiHidden/>
    <w:rsid w:val="00977F0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77F08"/>
    <w:rPr>
      <w:i/>
      <w:iCs/>
    </w:rPr>
  </w:style>
  <w:style w:type="character" w:styleId="HTML-kode">
    <w:name w:val="HTML Code"/>
    <w:basedOn w:val="Standardskriftforavsnitt"/>
    <w:uiPriority w:val="99"/>
    <w:semiHidden/>
    <w:unhideWhenUsed/>
    <w:rsid w:val="00977F08"/>
    <w:rPr>
      <w:rFonts w:ascii="Consolas" w:hAnsi="Consolas"/>
      <w:sz w:val="20"/>
      <w:szCs w:val="20"/>
    </w:rPr>
  </w:style>
  <w:style w:type="character" w:styleId="HTML-definisjon">
    <w:name w:val="HTML Definition"/>
    <w:basedOn w:val="Standardskriftforavsnitt"/>
    <w:uiPriority w:val="99"/>
    <w:semiHidden/>
    <w:unhideWhenUsed/>
    <w:rsid w:val="00977F08"/>
    <w:rPr>
      <w:i/>
      <w:iCs/>
    </w:rPr>
  </w:style>
  <w:style w:type="character" w:styleId="HTML-tastatur">
    <w:name w:val="HTML Keyboard"/>
    <w:basedOn w:val="Standardskriftforavsnitt"/>
    <w:uiPriority w:val="99"/>
    <w:semiHidden/>
    <w:unhideWhenUsed/>
    <w:rsid w:val="00977F08"/>
    <w:rPr>
      <w:rFonts w:ascii="Consolas" w:hAnsi="Consolas"/>
      <w:sz w:val="20"/>
      <w:szCs w:val="20"/>
    </w:rPr>
  </w:style>
  <w:style w:type="paragraph" w:styleId="HTML-forhndsformatert">
    <w:name w:val="HTML Preformatted"/>
    <w:basedOn w:val="Normal"/>
    <w:link w:val="HTML-forhndsformatertTegn"/>
    <w:uiPriority w:val="99"/>
    <w:semiHidden/>
    <w:unhideWhenUsed/>
    <w:rsid w:val="00977F0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77F0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77F08"/>
    <w:rPr>
      <w:rFonts w:ascii="Consolas" w:hAnsi="Consolas"/>
      <w:sz w:val="24"/>
      <w:szCs w:val="24"/>
    </w:rPr>
  </w:style>
  <w:style w:type="character" w:styleId="HTML-skrivemaskin">
    <w:name w:val="HTML Typewriter"/>
    <w:basedOn w:val="Standardskriftforavsnitt"/>
    <w:uiPriority w:val="99"/>
    <w:semiHidden/>
    <w:unhideWhenUsed/>
    <w:rsid w:val="00977F08"/>
    <w:rPr>
      <w:rFonts w:ascii="Consolas" w:hAnsi="Consolas"/>
      <w:sz w:val="20"/>
      <w:szCs w:val="20"/>
    </w:rPr>
  </w:style>
  <w:style w:type="character" w:styleId="HTML-variabel">
    <w:name w:val="HTML Variable"/>
    <w:basedOn w:val="Standardskriftforavsnitt"/>
    <w:uiPriority w:val="99"/>
    <w:semiHidden/>
    <w:unhideWhenUsed/>
    <w:rsid w:val="00977F08"/>
    <w:rPr>
      <w:i/>
      <w:iCs/>
    </w:rPr>
  </w:style>
  <w:style w:type="paragraph" w:styleId="Kommentaremne">
    <w:name w:val="annotation subject"/>
    <w:basedOn w:val="Merknadstekst"/>
    <w:next w:val="Merknadstekst"/>
    <w:link w:val="KommentaremneTegn"/>
    <w:uiPriority w:val="99"/>
    <w:semiHidden/>
    <w:unhideWhenUsed/>
    <w:rsid w:val="00977F0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77F0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77F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7F08"/>
    <w:rPr>
      <w:rFonts w:ascii="Tahoma" w:eastAsia="Times New Roman" w:hAnsi="Tahoma" w:cs="Tahoma"/>
      <w:spacing w:val="4"/>
      <w:sz w:val="16"/>
      <w:szCs w:val="16"/>
    </w:rPr>
  </w:style>
  <w:style w:type="table" w:styleId="Tabellrutenett">
    <w:name w:val="Table Grid"/>
    <w:aliases w:val="MetadataTabellss"/>
    <w:basedOn w:val="Vanligtabell"/>
    <w:uiPriority w:val="59"/>
    <w:rsid w:val="00977F0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77F0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77F0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32DF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77F08"/>
    <w:rPr>
      <w:i/>
      <w:iCs/>
      <w:color w:val="808080" w:themeColor="text1" w:themeTint="7F"/>
    </w:rPr>
  </w:style>
  <w:style w:type="character" w:styleId="Sterkutheving">
    <w:name w:val="Intense Emphasis"/>
    <w:basedOn w:val="Standardskriftforavsnitt"/>
    <w:uiPriority w:val="21"/>
    <w:qFormat/>
    <w:rsid w:val="00977F08"/>
    <w:rPr>
      <w:b/>
      <w:bCs/>
      <w:i/>
      <w:iCs/>
      <w:color w:val="4472C4" w:themeColor="accent1"/>
    </w:rPr>
  </w:style>
  <w:style w:type="character" w:styleId="Svakreferanse">
    <w:name w:val="Subtle Reference"/>
    <w:basedOn w:val="Standardskriftforavsnitt"/>
    <w:uiPriority w:val="31"/>
    <w:qFormat/>
    <w:rsid w:val="00977F08"/>
    <w:rPr>
      <w:smallCaps/>
      <w:color w:val="ED7D31" w:themeColor="accent2"/>
      <w:u w:val="single"/>
    </w:rPr>
  </w:style>
  <w:style w:type="character" w:styleId="Sterkreferanse">
    <w:name w:val="Intense Reference"/>
    <w:basedOn w:val="Standardskriftforavsnitt"/>
    <w:uiPriority w:val="32"/>
    <w:qFormat/>
    <w:rsid w:val="00977F08"/>
    <w:rPr>
      <w:b/>
      <w:bCs/>
      <w:smallCaps/>
      <w:color w:val="ED7D31" w:themeColor="accent2"/>
      <w:spacing w:val="5"/>
      <w:u w:val="single"/>
    </w:rPr>
  </w:style>
  <w:style w:type="character" w:styleId="Boktittel">
    <w:name w:val="Book Title"/>
    <w:basedOn w:val="Standardskriftforavsnitt"/>
    <w:uiPriority w:val="33"/>
    <w:qFormat/>
    <w:rsid w:val="00977F08"/>
    <w:rPr>
      <w:b/>
      <w:bCs/>
      <w:smallCaps/>
      <w:spacing w:val="5"/>
    </w:rPr>
  </w:style>
  <w:style w:type="paragraph" w:styleId="Bibliografi">
    <w:name w:val="Bibliography"/>
    <w:basedOn w:val="Normal"/>
    <w:next w:val="Normal"/>
    <w:uiPriority w:val="37"/>
    <w:semiHidden/>
    <w:unhideWhenUsed/>
    <w:rsid w:val="00977F08"/>
  </w:style>
  <w:style w:type="paragraph" w:styleId="Overskriftforinnholdsfortegnelse">
    <w:name w:val="TOC Heading"/>
    <w:basedOn w:val="Overskrift1"/>
    <w:next w:val="Normal"/>
    <w:uiPriority w:val="39"/>
    <w:semiHidden/>
    <w:unhideWhenUsed/>
    <w:qFormat/>
    <w:rsid w:val="00977F0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77F08"/>
    <w:pPr>
      <w:numPr>
        <w:numId w:val="3"/>
      </w:numPr>
    </w:pPr>
  </w:style>
  <w:style w:type="numbering" w:customStyle="1" w:styleId="NrListeStil">
    <w:name w:val="NrListeStil"/>
    <w:uiPriority w:val="99"/>
    <w:rsid w:val="00977F08"/>
    <w:pPr>
      <w:numPr>
        <w:numId w:val="4"/>
      </w:numPr>
    </w:pPr>
  </w:style>
  <w:style w:type="numbering" w:customStyle="1" w:styleId="RomListeStil">
    <w:name w:val="RomListeStil"/>
    <w:uiPriority w:val="99"/>
    <w:rsid w:val="00977F08"/>
    <w:pPr>
      <w:numPr>
        <w:numId w:val="5"/>
      </w:numPr>
    </w:pPr>
  </w:style>
  <w:style w:type="numbering" w:customStyle="1" w:styleId="StrekListeStil">
    <w:name w:val="StrekListeStil"/>
    <w:uiPriority w:val="99"/>
    <w:rsid w:val="00977F08"/>
    <w:pPr>
      <w:numPr>
        <w:numId w:val="6"/>
      </w:numPr>
    </w:pPr>
  </w:style>
  <w:style w:type="numbering" w:customStyle="1" w:styleId="OpplistingListeStil">
    <w:name w:val="OpplistingListeStil"/>
    <w:uiPriority w:val="99"/>
    <w:rsid w:val="00977F08"/>
    <w:pPr>
      <w:numPr>
        <w:numId w:val="7"/>
      </w:numPr>
    </w:pPr>
  </w:style>
  <w:style w:type="numbering" w:customStyle="1" w:styleId="l-NummerertListeStil">
    <w:name w:val="l-NummerertListeStil"/>
    <w:uiPriority w:val="99"/>
    <w:rsid w:val="00977F08"/>
    <w:pPr>
      <w:numPr>
        <w:numId w:val="8"/>
      </w:numPr>
    </w:pPr>
  </w:style>
  <w:style w:type="numbering" w:customStyle="1" w:styleId="l-AlfaListeStil">
    <w:name w:val="l-AlfaListeStil"/>
    <w:uiPriority w:val="99"/>
    <w:rsid w:val="00977F08"/>
    <w:pPr>
      <w:numPr>
        <w:numId w:val="9"/>
      </w:numPr>
    </w:pPr>
  </w:style>
  <w:style w:type="numbering" w:customStyle="1" w:styleId="OverskrifterListeStil">
    <w:name w:val="OverskrifterListeStil"/>
    <w:uiPriority w:val="99"/>
    <w:rsid w:val="00977F08"/>
    <w:pPr>
      <w:numPr>
        <w:numId w:val="10"/>
      </w:numPr>
    </w:pPr>
  </w:style>
  <w:style w:type="numbering" w:customStyle="1" w:styleId="l-ListeStilMal">
    <w:name w:val="l-ListeStilMal"/>
    <w:uiPriority w:val="99"/>
    <w:rsid w:val="00977F08"/>
    <w:pPr>
      <w:numPr>
        <w:numId w:val="11"/>
      </w:numPr>
    </w:pPr>
  </w:style>
  <w:style w:type="paragraph" w:styleId="Avsenderadresse">
    <w:name w:val="envelope return"/>
    <w:basedOn w:val="Normal"/>
    <w:uiPriority w:val="99"/>
    <w:semiHidden/>
    <w:unhideWhenUsed/>
    <w:rsid w:val="00977F0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77F08"/>
  </w:style>
  <w:style w:type="character" w:customStyle="1" w:styleId="BrdtekstTegn">
    <w:name w:val="Brødtekst Tegn"/>
    <w:basedOn w:val="Standardskriftforavsnitt"/>
    <w:link w:val="Brdtekst"/>
    <w:semiHidden/>
    <w:rsid w:val="00977F0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77F08"/>
    <w:pPr>
      <w:ind w:firstLine="360"/>
    </w:pPr>
  </w:style>
  <w:style w:type="character" w:customStyle="1" w:styleId="Brdtekst-frsteinnrykkTegn">
    <w:name w:val="Brødtekst - første innrykk Tegn"/>
    <w:basedOn w:val="BrdtekstTegn"/>
    <w:link w:val="Brdtekst-frsteinnrykk"/>
    <w:uiPriority w:val="99"/>
    <w:semiHidden/>
    <w:rsid w:val="00977F0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77F08"/>
    <w:pPr>
      <w:ind w:left="283"/>
    </w:pPr>
  </w:style>
  <w:style w:type="character" w:customStyle="1" w:styleId="BrdtekstinnrykkTegn">
    <w:name w:val="Brødtekstinnrykk Tegn"/>
    <w:basedOn w:val="Standardskriftforavsnitt"/>
    <w:link w:val="Brdtekstinnrykk"/>
    <w:uiPriority w:val="99"/>
    <w:semiHidden/>
    <w:rsid w:val="00977F0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77F08"/>
    <w:pPr>
      <w:ind w:left="360" w:firstLine="360"/>
    </w:pPr>
  </w:style>
  <w:style w:type="character" w:customStyle="1" w:styleId="Brdtekst-frsteinnrykk2Tegn">
    <w:name w:val="Brødtekst - første innrykk 2 Tegn"/>
    <w:basedOn w:val="BrdtekstinnrykkTegn"/>
    <w:link w:val="Brdtekst-frsteinnrykk2"/>
    <w:uiPriority w:val="99"/>
    <w:semiHidden/>
    <w:rsid w:val="00977F0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77F08"/>
    <w:pPr>
      <w:spacing w:line="480" w:lineRule="auto"/>
    </w:pPr>
  </w:style>
  <w:style w:type="character" w:customStyle="1" w:styleId="Brdtekst2Tegn">
    <w:name w:val="Brødtekst 2 Tegn"/>
    <w:basedOn w:val="Standardskriftforavsnitt"/>
    <w:link w:val="Brdtekst2"/>
    <w:uiPriority w:val="99"/>
    <w:semiHidden/>
    <w:rsid w:val="00977F0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77F08"/>
    <w:rPr>
      <w:sz w:val="16"/>
      <w:szCs w:val="16"/>
    </w:rPr>
  </w:style>
  <w:style w:type="character" w:customStyle="1" w:styleId="Brdtekst3Tegn">
    <w:name w:val="Brødtekst 3 Tegn"/>
    <w:basedOn w:val="Standardskriftforavsnitt"/>
    <w:link w:val="Brdtekst3"/>
    <w:uiPriority w:val="99"/>
    <w:semiHidden/>
    <w:rsid w:val="00977F0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77F08"/>
    <w:pPr>
      <w:spacing w:line="480" w:lineRule="auto"/>
      <w:ind w:left="283"/>
    </w:pPr>
  </w:style>
  <w:style w:type="character" w:customStyle="1" w:styleId="Brdtekstinnrykk2Tegn">
    <w:name w:val="Brødtekstinnrykk 2 Tegn"/>
    <w:basedOn w:val="Standardskriftforavsnitt"/>
    <w:link w:val="Brdtekstinnrykk2"/>
    <w:uiPriority w:val="99"/>
    <w:semiHidden/>
    <w:rsid w:val="00977F0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77F08"/>
    <w:pPr>
      <w:ind w:left="283"/>
    </w:pPr>
    <w:rPr>
      <w:sz w:val="16"/>
      <w:szCs w:val="16"/>
    </w:rPr>
  </w:style>
  <w:style w:type="character" w:customStyle="1" w:styleId="Brdtekstinnrykk3Tegn">
    <w:name w:val="Brødtekstinnrykk 3 Tegn"/>
    <w:basedOn w:val="Standardskriftforavsnitt"/>
    <w:link w:val="Brdtekstinnrykk3"/>
    <w:uiPriority w:val="99"/>
    <w:semiHidden/>
    <w:rsid w:val="00977F08"/>
    <w:rPr>
      <w:rFonts w:ascii="Times New Roman" w:eastAsia="Times New Roman" w:hAnsi="Times New Roman"/>
      <w:spacing w:val="4"/>
      <w:sz w:val="16"/>
      <w:szCs w:val="16"/>
    </w:rPr>
  </w:style>
  <w:style w:type="paragraph" w:customStyle="1" w:styleId="Sammendrag">
    <w:name w:val="Sammendrag"/>
    <w:basedOn w:val="Overskrift1"/>
    <w:qFormat/>
    <w:rsid w:val="00977F08"/>
    <w:pPr>
      <w:numPr>
        <w:numId w:val="0"/>
      </w:numPr>
    </w:pPr>
  </w:style>
  <w:style w:type="paragraph" w:customStyle="1" w:styleId="TrykkeriMerknad">
    <w:name w:val="TrykkeriMerknad"/>
    <w:basedOn w:val="Normal"/>
    <w:qFormat/>
    <w:rsid w:val="00977F0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77F08"/>
    <w:pPr>
      <w:shd w:val="clear" w:color="auto" w:fill="FFFF99"/>
      <w:spacing w:line="240" w:lineRule="auto"/>
    </w:pPr>
    <w:rPr>
      <w:color w:val="833C0B" w:themeColor="accent2" w:themeShade="80"/>
    </w:rPr>
  </w:style>
  <w:style w:type="paragraph" w:customStyle="1" w:styleId="tblRad">
    <w:name w:val="tblRad"/>
    <w:rsid w:val="00977F0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77F08"/>
  </w:style>
  <w:style w:type="paragraph" w:customStyle="1" w:styleId="tbl2LinjeSumBold">
    <w:name w:val="tbl2LinjeSumBold"/>
    <w:basedOn w:val="tblRad"/>
    <w:rsid w:val="00977F08"/>
  </w:style>
  <w:style w:type="paragraph" w:customStyle="1" w:styleId="tblDelsum1">
    <w:name w:val="tblDelsum1"/>
    <w:basedOn w:val="tblRad"/>
    <w:rsid w:val="00977F08"/>
  </w:style>
  <w:style w:type="paragraph" w:customStyle="1" w:styleId="tblDelsum1-Kapittel">
    <w:name w:val="tblDelsum1 - Kapittel"/>
    <w:basedOn w:val="tblDelsum1"/>
    <w:rsid w:val="00977F08"/>
    <w:pPr>
      <w:keepNext w:val="0"/>
    </w:pPr>
  </w:style>
  <w:style w:type="paragraph" w:customStyle="1" w:styleId="tblDelsum2">
    <w:name w:val="tblDelsum2"/>
    <w:basedOn w:val="tblRad"/>
    <w:rsid w:val="00977F08"/>
  </w:style>
  <w:style w:type="paragraph" w:customStyle="1" w:styleId="tblDelsum2-Kapittel">
    <w:name w:val="tblDelsum2 - Kapittel"/>
    <w:basedOn w:val="tblDelsum2"/>
    <w:rsid w:val="00977F08"/>
    <w:pPr>
      <w:keepNext w:val="0"/>
    </w:pPr>
  </w:style>
  <w:style w:type="paragraph" w:customStyle="1" w:styleId="tblTabelloverskrift">
    <w:name w:val="tblTabelloverskrift"/>
    <w:rsid w:val="00977F0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77F08"/>
    <w:pPr>
      <w:spacing w:after="0"/>
      <w:jc w:val="right"/>
    </w:pPr>
    <w:rPr>
      <w:b w:val="0"/>
      <w:caps w:val="0"/>
      <w:sz w:val="16"/>
    </w:rPr>
  </w:style>
  <w:style w:type="paragraph" w:customStyle="1" w:styleId="tblKategoriOverskrift">
    <w:name w:val="tblKategoriOverskrift"/>
    <w:basedOn w:val="tblRad"/>
    <w:rsid w:val="00977F08"/>
    <w:pPr>
      <w:spacing w:before="120"/>
    </w:pPr>
  </w:style>
  <w:style w:type="paragraph" w:customStyle="1" w:styleId="tblKolonneoverskrift">
    <w:name w:val="tblKolonneoverskrift"/>
    <w:basedOn w:val="Normal"/>
    <w:rsid w:val="00977F0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77F08"/>
    <w:pPr>
      <w:spacing w:after="360"/>
      <w:jc w:val="center"/>
    </w:pPr>
    <w:rPr>
      <w:b w:val="0"/>
      <w:caps w:val="0"/>
    </w:rPr>
  </w:style>
  <w:style w:type="paragraph" w:customStyle="1" w:styleId="tblKolonneoverskrift-Vedtak">
    <w:name w:val="tblKolonneoverskrift - Vedtak"/>
    <w:basedOn w:val="tblTabelloverskrift-Vedtak"/>
    <w:rsid w:val="00977F08"/>
    <w:pPr>
      <w:spacing w:after="0"/>
    </w:pPr>
  </w:style>
  <w:style w:type="paragraph" w:customStyle="1" w:styleId="tblOverskrift-Vedtak">
    <w:name w:val="tblOverskrift - Vedtak"/>
    <w:basedOn w:val="tblRad"/>
    <w:rsid w:val="00977F08"/>
    <w:pPr>
      <w:spacing w:before="360"/>
      <w:jc w:val="center"/>
    </w:pPr>
  </w:style>
  <w:style w:type="paragraph" w:customStyle="1" w:styleId="tblRadBold">
    <w:name w:val="tblRadBold"/>
    <w:basedOn w:val="tblRad"/>
    <w:rsid w:val="00977F08"/>
  </w:style>
  <w:style w:type="paragraph" w:customStyle="1" w:styleId="tblRadItalic">
    <w:name w:val="tblRadItalic"/>
    <w:basedOn w:val="tblRad"/>
    <w:rsid w:val="00977F08"/>
  </w:style>
  <w:style w:type="paragraph" w:customStyle="1" w:styleId="tblRadItalicSiste">
    <w:name w:val="tblRadItalicSiste"/>
    <w:basedOn w:val="tblRadItalic"/>
    <w:rsid w:val="00977F08"/>
  </w:style>
  <w:style w:type="paragraph" w:customStyle="1" w:styleId="tblRadMedLuft">
    <w:name w:val="tblRadMedLuft"/>
    <w:basedOn w:val="tblRad"/>
    <w:rsid w:val="00977F08"/>
    <w:pPr>
      <w:spacing w:before="120"/>
    </w:pPr>
  </w:style>
  <w:style w:type="paragraph" w:customStyle="1" w:styleId="tblRadMedLuftSiste">
    <w:name w:val="tblRadMedLuftSiste"/>
    <w:basedOn w:val="tblRadMedLuft"/>
    <w:rsid w:val="00977F08"/>
    <w:pPr>
      <w:spacing w:after="120"/>
    </w:pPr>
  </w:style>
  <w:style w:type="paragraph" w:customStyle="1" w:styleId="tblRadMedLuftSiste-Vedtak">
    <w:name w:val="tblRadMedLuftSiste - Vedtak"/>
    <w:basedOn w:val="tblRadMedLuftSiste"/>
    <w:rsid w:val="00977F08"/>
    <w:pPr>
      <w:keepNext w:val="0"/>
    </w:pPr>
  </w:style>
  <w:style w:type="paragraph" w:customStyle="1" w:styleId="tblRadSiste">
    <w:name w:val="tblRadSiste"/>
    <w:basedOn w:val="tblRad"/>
    <w:rsid w:val="00977F08"/>
  </w:style>
  <w:style w:type="paragraph" w:customStyle="1" w:styleId="tblSluttsum">
    <w:name w:val="tblSluttsum"/>
    <w:basedOn w:val="tblRad"/>
    <w:rsid w:val="00977F08"/>
    <w:pPr>
      <w:spacing w:before="120"/>
    </w:pPr>
  </w:style>
  <w:style w:type="table" w:customStyle="1" w:styleId="MetadataTabell">
    <w:name w:val="MetadataTabell"/>
    <w:basedOn w:val="Rutenettabelllys"/>
    <w:uiPriority w:val="99"/>
    <w:rsid w:val="00977F0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77F08"/>
    <w:pPr>
      <w:spacing w:before="60" w:after="60"/>
    </w:pPr>
    <w:rPr>
      <w:rFonts w:ascii="Consolas" w:hAnsi="Consolas"/>
      <w:color w:val="ED7D31" w:themeColor="accent2"/>
      <w:sz w:val="26"/>
    </w:rPr>
  </w:style>
  <w:style w:type="table" w:styleId="Rutenettabelllys">
    <w:name w:val="Grid Table Light"/>
    <w:basedOn w:val="Vanligtabell"/>
    <w:uiPriority w:val="40"/>
    <w:rsid w:val="00977F0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77F08"/>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BE42D7"/>
    <w:rPr>
      <w:color w:val="2B579A"/>
      <w:shd w:val="clear" w:color="auto" w:fill="E1DFDD"/>
    </w:rPr>
  </w:style>
  <w:style w:type="character" w:styleId="Omtale">
    <w:name w:val="Mention"/>
    <w:basedOn w:val="Standardskriftforavsnitt"/>
    <w:uiPriority w:val="99"/>
    <w:semiHidden/>
    <w:unhideWhenUsed/>
    <w:rsid w:val="00BE42D7"/>
    <w:rPr>
      <w:color w:val="2B579A"/>
      <w:shd w:val="clear" w:color="auto" w:fill="E1DFDD"/>
    </w:rPr>
  </w:style>
  <w:style w:type="paragraph" w:styleId="Sitat0">
    <w:name w:val="Quote"/>
    <w:basedOn w:val="Normal"/>
    <w:next w:val="Normal"/>
    <w:link w:val="SitatTegn1"/>
    <w:uiPriority w:val="29"/>
    <w:qFormat/>
    <w:rsid w:val="00BE42D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E42D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E42D7"/>
    <w:rPr>
      <w:u w:val="dotted"/>
    </w:rPr>
  </w:style>
  <w:style w:type="character" w:styleId="Smartkobling">
    <w:name w:val="Smart Link"/>
    <w:basedOn w:val="Standardskriftforavsnitt"/>
    <w:uiPriority w:val="99"/>
    <w:semiHidden/>
    <w:unhideWhenUsed/>
    <w:rsid w:val="00BE42D7"/>
    <w:rPr>
      <w:color w:val="0000FF"/>
      <w:u w:val="single"/>
      <w:shd w:val="clear" w:color="auto" w:fill="F3F2F1"/>
    </w:rPr>
  </w:style>
  <w:style w:type="character" w:styleId="Ulstomtale">
    <w:name w:val="Unresolved Mention"/>
    <w:basedOn w:val="Standardskriftforavsnitt"/>
    <w:uiPriority w:val="99"/>
    <w:semiHidden/>
    <w:unhideWhenUsed/>
    <w:rsid w:val="00BE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127</TotalTime>
  <Pages>365</Pages>
  <Words>104867</Words>
  <Characters>600168</Characters>
  <Application>Microsoft Office Word</Application>
  <DocSecurity>0</DocSecurity>
  <Lines>5001</Lines>
  <Paragraphs>1407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11</cp:revision>
  <dcterms:created xsi:type="dcterms:W3CDTF">2022-06-07T08:01:00Z</dcterms:created>
  <dcterms:modified xsi:type="dcterms:W3CDTF">2022-06-07T11:12:00Z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2022-06-07T08:01:39Z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05bbad10-40e4-41c3-8606-96285b8c0194</vt:lpwstr>
  </property>
  <property fmtid="{D5CDD505-2E9C-101B-9397-08002B2CF9AE}" pid="8" name="MSIP_Label_b22f7043-6caf-4431-9109-8eff758a1d8b_ContentBits">
    <vt:lpwstr>0</vt:lpwstr>
  </property>
</Properties>
</file>