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5208" w14:textId="4C530ADA" w:rsidR="00000000" w:rsidRPr="00234E10" w:rsidRDefault="00234E10" w:rsidP="00234E10">
      <w:pPr>
        <w:pStyle w:val="i-dep"/>
      </w:pPr>
      <w:r w:rsidRPr="00234E10">
        <w:t>Kunnskapsdepartementet</w:t>
      </w:r>
    </w:p>
    <w:p w14:paraId="5EACCE80" w14:textId="77777777" w:rsidR="00000000" w:rsidRPr="00234E10" w:rsidRDefault="00D83456" w:rsidP="00234E10">
      <w:pPr>
        <w:pStyle w:val="i-budkap-over"/>
      </w:pPr>
      <w:r w:rsidRPr="00234E10">
        <w:t>Kap. 201, 222, 225, 228, 240, 256, 260, 270, 272, 273, 275, 285, 288, 290, 291, 292, 2410, 3222, 3225, 3291, 5310 og 5617</w:t>
      </w:r>
    </w:p>
    <w:p w14:paraId="267AFD49" w14:textId="77777777" w:rsidR="00000000" w:rsidRPr="00234E10" w:rsidRDefault="00D83456" w:rsidP="00234E10">
      <w:pPr>
        <w:pStyle w:val="i-hode"/>
      </w:pPr>
      <w:proofErr w:type="spellStart"/>
      <w:r w:rsidRPr="00234E10">
        <w:t>Prop</w:t>
      </w:r>
      <w:proofErr w:type="spellEnd"/>
      <w:r w:rsidRPr="00234E10">
        <w:t>. 22 S</w:t>
      </w:r>
    </w:p>
    <w:p w14:paraId="5753ABDD" w14:textId="77777777" w:rsidR="00000000" w:rsidRPr="00234E10" w:rsidRDefault="00D83456" w:rsidP="00234E10">
      <w:pPr>
        <w:pStyle w:val="i-sesjon"/>
      </w:pPr>
      <w:r w:rsidRPr="00234E10">
        <w:t>(2021–2022)</w:t>
      </w:r>
    </w:p>
    <w:p w14:paraId="3FF52F07" w14:textId="77777777" w:rsidR="00000000" w:rsidRPr="00234E10" w:rsidRDefault="00D83456" w:rsidP="00234E10">
      <w:pPr>
        <w:pStyle w:val="i-hode-tit"/>
      </w:pPr>
      <w:r w:rsidRPr="00234E10">
        <w:t>Proposisjon til Stortinget (forslag til stortingsvedtak)</w:t>
      </w:r>
    </w:p>
    <w:p w14:paraId="3C19EF0B" w14:textId="77777777" w:rsidR="00000000" w:rsidRPr="00234E10" w:rsidRDefault="00D83456" w:rsidP="00234E10">
      <w:pPr>
        <w:pStyle w:val="i-tit"/>
      </w:pPr>
      <w:r w:rsidRPr="00234E10">
        <w:t>Endringar i statsbudsjettet 2021 under Kunnskapsdepartementet</w:t>
      </w:r>
    </w:p>
    <w:p w14:paraId="49F4481F" w14:textId="77777777" w:rsidR="00000000" w:rsidRPr="00234E10" w:rsidRDefault="00D83456" w:rsidP="00234E10">
      <w:pPr>
        <w:pStyle w:val="i-statsrdato"/>
      </w:pPr>
      <w:r w:rsidRPr="00234E10">
        <w:t xml:space="preserve">Tilråding frå Kunnskapsdepartementet 26. november 2021, </w:t>
      </w:r>
      <w:r w:rsidRPr="00234E10">
        <w:br/>
        <w:t xml:space="preserve">godkjend i statsråd same dagen. </w:t>
      </w:r>
      <w:r w:rsidRPr="00234E10">
        <w:br/>
        <w:t>(Regjeringa Støre)</w:t>
      </w:r>
    </w:p>
    <w:p w14:paraId="3B7F9FE9" w14:textId="77777777" w:rsidR="00000000" w:rsidRPr="00234E10" w:rsidRDefault="00D83456" w:rsidP="00234E10">
      <w:pPr>
        <w:pStyle w:val="Overskrift1"/>
      </w:pPr>
      <w:r w:rsidRPr="00234E10">
        <w:t>Innleiing</w:t>
      </w:r>
    </w:p>
    <w:p w14:paraId="2A266E89" w14:textId="77777777" w:rsidR="00000000" w:rsidRPr="00234E10" w:rsidRDefault="00D83456" w:rsidP="00234E10">
      <w:r w:rsidRPr="00234E10">
        <w:t>I denne propos</w:t>
      </w:r>
      <w:r w:rsidRPr="00234E10">
        <w:t>isjonen legg Kunnskapsdepartementet fram forslag til endringar i statsbudsjettet for 2021.</w:t>
      </w:r>
    </w:p>
    <w:p w14:paraId="1F6B3CC9" w14:textId="77777777" w:rsidR="00000000" w:rsidRPr="00234E10" w:rsidRDefault="00D83456" w:rsidP="00234E10">
      <w:pPr>
        <w:pStyle w:val="Overskrift1"/>
      </w:pPr>
      <w:r w:rsidRPr="00234E10">
        <w:t xml:space="preserve">Forslag til </w:t>
      </w:r>
      <w:proofErr w:type="spellStart"/>
      <w:r w:rsidRPr="00234E10">
        <w:t>endringar</w:t>
      </w:r>
      <w:proofErr w:type="spellEnd"/>
      <w:r w:rsidRPr="00234E10">
        <w:t xml:space="preserve"> i statsbudsjettet 2021</w:t>
      </w:r>
    </w:p>
    <w:p w14:paraId="7007BBA4" w14:textId="77777777" w:rsidR="00000000" w:rsidRPr="00234E10" w:rsidRDefault="00D83456" w:rsidP="00234E10">
      <w:pPr>
        <w:pStyle w:val="b-budkaptit"/>
      </w:pPr>
      <w:r w:rsidRPr="00234E10">
        <w:t>Kap. 201 Analyse og kunnskapsgrunnlag</w:t>
      </w:r>
    </w:p>
    <w:p w14:paraId="73B66D7F" w14:textId="77777777" w:rsidR="00000000" w:rsidRPr="00234E10" w:rsidRDefault="00D83456" w:rsidP="00234E10">
      <w:pPr>
        <w:pStyle w:val="b-post"/>
      </w:pPr>
      <w:r w:rsidRPr="00234E10">
        <w:t xml:space="preserve">Post 21 </w:t>
      </w:r>
      <w:proofErr w:type="spellStart"/>
      <w:r w:rsidRPr="00234E10">
        <w:t>Særskilde</w:t>
      </w:r>
      <w:proofErr w:type="spellEnd"/>
      <w:r w:rsidRPr="00234E10">
        <w:t xml:space="preserve"> driftsutgifter</w:t>
      </w:r>
    </w:p>
    <w:p w14:paraId="3893A922" w14:textId="77777777" w:rsidR="00000000" w:rsidRPr="00234E10" w:rsidRDefault="00D83456" w:rsidP="00234E10">
      <w:r w:rsidRPr="00234E10">
        <w:t>ADMOD-prosjektet i Statistisk sentralbyrå (SS</w:t>
      </w:r>
      <w:r w:rsidRPr="00234E10">
        <w:t xml:space="preserve">B) framskriv langsiktige behov for og tilgang på kompetanse i Noreg. Prosjektet går i første omgang vidare over fire år (2021–24) og er knytt til arbeidet i </w:t>
      </w:r>
      <w:proofErr w:type="spellStart"/>
      <w:r w:rsidRPr="00234E10">
        <w:t>Kompetansebehovsutvalget</w:t>
      </w:r>
      <w:proofErr w:type="spellEnd"/>
      <w:r w:rsidRPr="00234E10">
        <w:t xml:space="preserve"> (KBU). Direktoratet for </w:t>
      </w:r>
      <w:proofErr w:type="spellStart"/>
      <w:r w:rsidRPr="00234E10">
        <w:t>høyere</w:t>
      </w:r>
      <w:proofErr w:type="spellEnd"/>
      <w:r w:rsidRPr="00234E10">
        <w:t xml:space="preserve"> utdanning og kompetanse (HK-</w:t>
      </w:r>
      <w:proofErr w:type="spellStart"/>
      <w:r w:rsidRPr="00234E10">
        <w:t>dir</w:t>
      </w:r>
      <w:proofErr w:type="spellEnd"/>
      <w:r w:rsidRPr="00234E10">
        <w:t>) er oppdrag</w:t>
      </w:r>
      <w:r w:rsidRPr="00234E10">
        <w:t>sgivar for ADMOD. Kunnskapsdepartementet og Nærings- og fiskeridepartementet finansierer prosjektet. Som følge av dette foreslår regjeringa å rammeoverføre 300 000 kroner frå kap. 900, post 21 til kap. 201, post 21 Analyse og kunnskapsgrunnlag.</w:t>
      </w:r>
    </w:p>
    <w:p w14:paraId="13CC4AE8" w14:textId="77777777" w:rsidR="00000000" w:rsidRPr="00234E10" w:rsidRDefault="00D83456" w:rsidP="00234E10">
      <w:pPr>
        <w:pStyle w:val="b-budkaptit"/>
      </w:pPr>
      <w:r w:rsidRPr="00234E10">
        <w:t xml:space="preserve">Kap. 222 </w:t>
      </w:r>
      <w:proofErr w:type="spellStart"/>
      <w:r w:rsidRPr="00234E10">
        <w:t>St</w:t>
      </w:r>
      <w:r w:rsidRPr="00234E10">
        <w:t>atlege</w:t>
      </w:r>
      <w:proofErr w:type="spellEnd"/>
      <w:r w:rsidRPr="00234E10">
        <w:t xml:space="preserve"> </w:t>
      </w:r>
      <w:proofErr w:type="spellStart"/>
      <w:r w:rsidRPr="00234E10">
        <w:t>skular</w:t>
      </w:r>
      <w:proofErr w:type="spellEnd"/>
      <w:r w:rsidRPr="00234E10">
        <w:t xml:space="preserve"> og </w:t>
      </w:r>
      <w:proofErr w:type="spellStart"/>
      <w:r w:rsidRPr="00234E10">
        <w:t>fjernundervisningstenester</w:t>
      </w:r>
      <w:proofErr w:type="spellEnd"/>
    </w:p>
    <w:p w14:paraId="1F6259AF" w14:textId="77777777" w:rsidR="00000000" w:rsidRPr="00234E10" w:rsidRDefault="00D83456" w:rsidP="00234E10">
      <w:pPr>
        <w:pStyle w:val="b-post"/>
      </w:pPr>
      <w:r w:rsidRPr="00234E10">
        <w:t>Post 01 Driftsutgifter</w:t>
      </w:r>
    </w:p>
    <w:p w14:paraId="1B175948" w14:textId="77777777" w:rsidR="00000000" w:rsidRPr="00234E10" w:rsidRDefault="00D83456" w:rsidP="00234E10">
      <w:r w:rsidRPr="00234E10">
        <w:t>Departementet foreslår å auke løyvinga med 4,3 mill. kroner mot ein tilsvarande auke av løyvinga på</w:t>
      </w:r>
      <w:r w:rsidRPr="00234E10">
        <w:t xml:space="preserve"> kap. 3222, post 02, jf. omtale under den posten.</w:t>
      </w:r>
    </w:p>
    <w:p w14:paraId="69C8D64D" w14:textId="77777777" w:rsidR="00000000" w:rsidRPr="00234E10" w:rsidRDefault="00D83456" w:rsidP="00234E10">
      <w:pPr>
        <w:pStyle w:val="b-budkaptit"/>
      </w:pPr>
      <w:r w:rsidRPr="00234E10">
        <w:lastRenderedPageBreak/>
        <w:t xml:space="preserve">Kap. 3222 </w:t>
      </w:r>
      <w:proofErr w:type="spellStart"/>
      <w:r w:rsidRPr="00234E10">
        <w:t>Statlege</w:t>
      </w:r>
      <w:proofErr w:type="spellEnd"/>
      <w:r w:rsidRPr="00234E10">
        <w:t xml:space="preserve"> </w:t>
      </w:r>
      <w:proofErr w:type="spellStart"/>
      <w:r w:rsidRPr="00234E10">
        <w:t>skular</w:t>
      </w:r>
      <w:proofErr w:type="spellEnd"/>
      <w:r w:rsidRPr="00234E10">
        <w:t xml:space="preserve"> og </w:t>
      </w:r>
      <w:proofErr w:type="spellStart"/>
      <w:r w:rsidRPr="00234E10">
        <w:t>fjernundervisningstenester</w:t>
      </w:r>
      <w:proofErr w:type="spellEnd"/>
    </w:p>
    <w:p w14:paraId="58D23C2F" w14:textId="77777777" w:rsidR="00000000" w:rsidRPr="00234E10" w:rsidRDefault="00D83456" w:rsidP="00234E10">
      <w:pPr>
        <w:pStyle w:val="b-post"/>
      </w:pPr>
      <w:r w:rsidRPr="00234E10">
        <w:t xml:space="preserve">Post 02 </w:t>
      </w:r>
      <w:proofErr w:type="spellStart"/>
      <w:r w:rsidRPr="00234E10">
        <w:t>Salsinntekter</w:t>
      </w:r>
      <w:proofErr w:type="spellEnd"/>
      <w:r w:rsidRPr="00234E10">
        <w:t xml:space="preserve"> o.a.</w:t>
      </w:r>
    </w:p>
    <w:p w14:paraId="145BCCB7" w14:textId="77777777" w:rsidR="00000000" w:rsidRPr="00234E10" w:rsidRDefault="00D83456" w:rsidP="00234E10">
      <w:r w:rsidRPr="00234E10">
        <w:t>Departementet foreslår å auke løyvinga med 4,3 mill. kroner som følge av at dei statlege vidaregåande skulane i Karasjok og</w:t>
      </w:r>
      <w:r w:rsidRPr="00234E10">
        <w:t xml:space="preserve"> Kautokeino og Sørsamisk kunnskapspark har hatt høgare inntekter frå sal av undervisningstenester til kommunane enn lagt til grunn i Saldert budsjett 2021.</w:t>
      </w:r>
    </w:p>
    <w:p w14:paraId="20C942B4" w14:textId="77777777" w:rsidR="00000000" w:rsidRPr="00234E10" w:rsidRDefault="00D83456" w:rsidP="00234E10">
      <w:pPr>
        <w:pStyle w:val="b-budkaptit"/>
      </w:pPr>
      <w:r w:rsidRPr="00234E10">
        <w:t>Kap. 225 Tiltak i grunnopplæringa</w:t>
      </w:r>
    </w:p>
    <w:p w14:paraId="6410AC09" w14:textId="77777777" w:rsidR="00000000" w:rsidRPr="00234E10" w:rsidRDefault="00D83456" w:rsidP="00234E10">
      <w:pPr>
        <w:pStyle w:val="b-post"/>
      </w:pPr>
      <w:r w:rsidRPr="00234E10">
        <w:t xml:space="preserve">Post 63 </w:t>
      </w:r>
      <w:proofErr w:type="spellStart"/>
      <w:r w:rsidRPr="00234E10">
        <w:t>Tilskot</w:t>
      </w:r>
      <w:proofErr w:type="spellEnd"/>
      <w:r w:rsidRPr="00234E10">
        <w:t xml:space="preserve"> til samisk i grunnopplæringa, kan </w:t>
      </w:r>
      <w:proofErr w:type="spellStart"/>
      <w:r w:rsidRPr="00234E10">
        <w:t>overførast</w:t>
      </w:r>
      <w:proofErr w:type="spellEnd"/>
    </w:p>
    <w:p w14:paraId="6EA4BB65" w14:textId="77777777" w:rsidR="00000000" w:rsidRPr="00234E10" w:rsidRDefault="00D83456" w:rsidP="00234E10">
      <w:r w:rsidRPr="00234E10">
        <w:t>Depar</w:t>
      </w:r>
      <w:r w:rsidRPr="00234E10">
        <w:t>tementet foreslår å redusere løyvinga med 7,7 mill. kroner på grunnlag av oppdaterte anslag for utgiftsbehovet frå statsforvaltarane.</w:t>
      </w:r>
    </w:p>
    <w:p w14:paraId="40B601A2" w14:textId="77777777" w:rsidR="00000000" w:rsidRPr="00234E10" w:rsidRDefault="00D83456" w:rsidP="00234E10">
      <w:pPr>
        <w:pStyle w:val="b-post"/>
      </w:pPr>
      <w:r w:rsidRPr="00234E10">
        <w:t xml:space="preserve">Post 64 </w:t>
      </w:r>
      <w:proofErr w:type="spellStart"/>
      <w:r w:rsidRPr="00234E10">
        <w:t>Tilskot</w:t>
      </w:r>
      <w:proofErr w:type="spellEnd"/>
      <w:r w:rsidRPr="00234E10">
        <w:t xml:space="preserve"> til opplæring av barn og unge som søker </w:t>
      </w:r>
      <w:proofErr w:type="spellStart"/>
      <w:r w:rsidRPr="00234E10">
        <w:t>opphald</w:t>
      </w:r>
      <w:proofErr w:type="spellEnd"/>
      <w:r w:rsidRPr="00234E10">
        <w:t xml:space="preserve"> i </w:t>
      </w:r>
      <w:proofErr w:type="spellStart"/>
      <w:r w:rsidRPr="00234E10">
        <w:t>Noreg</w:t>
      </w:r>
      <w:proofErr w:type="spellEnd"/>
    </w:p>
    <w:p w14:paraId="21698C14" w14:textId="77777777" w:rsidR="00000000" w:rsidRPr="00234E10" w:rsidRDefault="00D83456" w:rsidP="00234E10">
      <w:r w:rsidRPr="00234E10">
        <w:t>Departementet foreslår å redusere løyvinga med 4,9</w:t>
      </w:r>
      <w:r w:rsidRPr="00234E10">
        <w:t> mill. kroner som følge av at færre elevar utløyser tilskot enn lagt til grunn i gjeldande budsjett.</w:t>
      </w:r>
    </w:p>
    <w:p w14:paraId="692FA824" w14:textId="77777777" w:rsidR="00000000" w:rsidRPr="00234E10" w:rsidRDefault="00D83456" w:rsidP="00234E10">
      <w:pPr>
        <w:pStyle w:val="b-post"/>
      </w:pPr>
      <w:r w:rsidRPr="00234E10">
        <w:t xml:space="preserve">Post 65 Rentekompensasjon for </w:t>
      </w:r>
      <w:proofErr w:type="spellStart"/>
      <w:r w:rsidRPr="00234E10">
        <w:t>skule</w:t>
      </w:r>
      <w:proofErr w:type="spellEnd"/>
      <w:r w:rsidRPr="00234E10">
        <w:t xml:space="preserve">- og </w:t>
      </w:r>
      <w:proofErr w:type="spellStart"/>
      <w:r w:rsidRPr="00234E10">
        <w:t>symjeanlegg</w:t>
      </w:r>
      <w:proofErr w:type="spellEnd"/>
      <w:r w:rsidRPr="00234E10">
        <w:t xml:space="preserve">, kan </w:t>
      </w:r>
      <w:proofErr w:type="spellStart"/>
      <w:r w:rsidRPr="00234E10">
        <w:t>overførast</w:t>
      </w:r>
      <w:proofErr w:type="spellEnd"/>
    </w:p>
    <w:p w14:paraId="645254DA" w14:textId="77777777" w:rsidR="00000000" w:rsidRPr="00234E10" w:rsidRDefault="00D83456" w:rsidP="00234E10">
      <w:r w:rsidRPr="00234E10">
        <w:t>Departementet foreslår å redusere løyvinga med 29,8 mill. kroner som følge av at rentes</w:t>
      </w:r>
      <w:r w:rsidRPr="00234E10">
        <w:t>atsane i ordninga blei lågare enn renteføresetnaden i revidert budsjett for 2021.</w:t>
      </w:r>
    </w:p>
    <w:p w14:paraId="458E1EFD" w14:textId="77777777" w:rsidR="00000000" w:rsidRPr="00234E10" w:rsidRDefault="00D83456" w:rsidP="00234E10">
      <w:pPr>
        <w:pStyle w:val="b-post"/>
      </w:pPr>
      <w:r w:rsidRPr="00234E10">
        <w:t xml:space="preserve">Post 67 </w:t>
      </w:r>
      <w:proofErr w:type="spellStart"/>
      <w:r w:rsidRPr="00234E10">
        <w:t>Tilskot</w:t>
      </w:r>
      <w:proofErr w:type="spellEnd"/>
      <w:r w:rsidRPr="00234E10">
        <w:t xml:space="preserve"> til opplæring i kvensk eller finsk</w:t>
      </w:r>
    </w:p>
    <w:p w14:paraId="7847AA0C" w14:textId="77777777" w:rsidR="00000000" w:rsidRPr="00234E10" w:rsidRDefault="00D83456" w:rsidP="00234E10">
      <w:r w:rsidRPr="00234E10">
        <w:t>Departementet foreslår å redusere løyvinga med 0,7 mill. kroner som følge av oppdaterte anslag for utgiftsbehovet frå stats</w:t>
      </w:r>
      <w:r w:rsidRPr="00234E10">
        <w:t>forvaltaren i Troms og Finnmark.</w:t>
      </w:r>
    </w:p>
    <w:p w14:paraId="70537BE7" w14:textId="77777777" w:rsidR="00000000" w:rsidRPr="00234E10" w:rsidRDefault="00D83456" w:rsidP="00234E10">
      <w:pPr>
        <w:pStyle w:val="b-post"/>
      </w:pPr>
      <w:r w:rsidRPr="00234E10">
        <w:t xml:space="preserve">Post 69 Tiltak for fullføring av </w:t>
      </w:r>
      <w:proofErr w:type="spellStart"/>
      <w:r w:rsidRPr="00234E10">
        <w:t>vidaregåande</w:t>
      </w:r>
      <w:proofErr w:type="spellEnd"/>
      <w:r w:rsidRPr="00234E10">
        <w:t xml:space="preserve"> opplæring</w:t>
      </w:r>
    </w:p>
    <w:p w14:paraId="4DC53C56" w14:textId="77777777" w:rsidR="00000000" w:rsidRPr="00234E10" w:rsidRDefault="00D83456" w:rsidP="00234E10">
      <w:r w:rsidRPr="00234E10">
        <w:t xml:space="preserve">I </w:t>
      </w:r>
      <w:proofErr w:type="spellStart"/>
      <w:r w:rsidRPr="00234E10">
        <w:t>Prop</w:t>
      </w:r>
      <w:proofErr w:type="spellEnd"/>
      <w:r w:rsidRPr="00234E10">
        <w:t>. 1 S (2020–2021) for Kunnskapsdepartementet står det at det innanfor løyvinga vil kunne bli gitt tilskot til friskular. Gjennom ei mellombels forskrift er det l</w:t>
      </w:r>
      <w:r w:rsidRPr="00234E10">
        <w:t xml:space="preserve">agt til rette for at friskular, uavhengig av fastsett elevtal, kan ta inn ulike grupper av elevar utan rett til vidaregåande opplæring hausten 2021. Elevteljinga per 1. oktober for frittståande vidaregåande skular viser at 23 elevar har fått opplæring som </w:t>
      </w:r>
      <w:r w:rsidRPr="00234E10">
        <w:t>følge av dette. Gjeldande tilskotssatsar for frittståande vidaregåande skular gir eit tilskot på totalt 1,7 mill. kroner for desse elevane. Departementet foreslår å løyve tilskotsmidlane over postar under kap. 228. Som følge av dette foreslår departementet</w:t>
      </w:r>
      <w:r w:rsidRPr="00234E10">
        <w:t xml:space="preserve"> å redusere løyvinga med 1,7 mill. kroner mot ein tilsvarande samla auke under kap. 228, post 71 og 75.</w:t>
      </w:r>
    </w:p>
    <w:p w14:paraId="22A88CFB" w14:textId="77777777" w:rsidR="00000000" w:rsidRPr="00234E10" w:rsidRDefault="00D83456" w:rsidP="00234E10">
      <w:pPr>
        <w:pStyle w:val="b-budkaptit"/>
      </w:pPr>
      <w:r w:rsidRPr="00234E10">
        <w:t>Kap. 3225 Tiltak i grunnopplæringa</w:t>
      </w:r>
    </w:p>
    <w:p w14:paraId="37353594" w14:textId="77777777" w:rsidR="00000000" w:rsidRPr="00234E10" w:rsidRDefault="00D83456" w:rsidP="00234E10">
      <w:pPr>
        <w:pStyle w:val="b-post"/>
      </w:pPr>
      <w:r w:rsidRPr="00234E10">
        <w:t>Post 04 Refusjon av ODA-</w:t>
      </w:r>
      <w:proofErr w:type="spellStart"/>
      <w:r w:rsidRPr="00234E10">
        <w:t>godkjende</w:t>
      </w:r>
      <w:proofErr w:type="spellEnd"/>
      <w:r w:rsidRPr="00234E10">
        <w:t xml:space="preserve"> utgifter</w:t>
      </w:r>
    </w:p>
    <w:p w14:paraId="0F5531AE" w14:textId="77777777" w:rsidR="00000000" w:rsidRPr="00234E10" w:rsidRDefault="00D83456" w:rsidP="00234E10">
      <w:r w:rsidRPr="00234E10">
        <w:t xml:space="preserve">Departementet foreslår å redusere løyvinga med 2,2 mill. kroner som følge </w:t>
      </w:r>
      <w:r w:rsidRPr="00234E10">
        <w:t>av lågare løyvingsbehov til opplæring av barn og unge som søker opphald i Noreg, jf. kap. 225, post 64 og endringar i føresetnadene for delen av elevane som utløyser ODA-refusjon.</w:t>
      </w:r>
    </w:p>
    <w:p w14:paraId="525F9B8E" w14:textId="77777777" w:rsidR="00000000" w:rsidRPr="00234E10" w:rsidRDefault="00D83456" w:rsidP="00234E10">
      <w:pPr>
        <w:pStyle w:val="b-budkaptit"/>
      </w:pPr>
      <w:r w:rsidRPr="00234E10">
        <w:lastRenderedPageBreak/>
        <w:t xml:space="preserve">Kap. 228 </w:t>
      </w:r>
      <w:proofErr w:type="spellStart"/>
      <w:r w:rsidRPr="00234E10">
        <w:t>Tilskot</w:t>
      </w:r>
      <w:proofErr w:type="spellEnd"/>
      <w:r w:rsidRPr="00234E10">
        <w:t xml:space="preserve"> til </w:t>
      </w:r>
      <w:proofErr w:type="spellStart"/>
      <w:r w:rsidRPr="00234E10">
        <w:t>frittståande</w:t>
      </w:r>
      <w:proofErr w:type="spellEnd"/>
      <w:r w:rsidRPr="00234E10">
        <w:t xml:space="preserve"> </w:t>
      </w:r>
      <w:proofErr w:type="spellStart"/>
      <w:r w:rsidRPr="00234E10">
        <w:t>skular</w:t>
      </w:r>
      <w:proofErr w:type="spellEnd"/>
      <w:r w:rsidRPr="00234E10">
        <w:t xml:space="preserve"> o.a.</w:t>
      </w:r>
    </w:p>
    <w:p w14:paraId="38DF6B08" w14:textId="77777777" w:rsidR="00000000" w:rsidRPr="00234E10" w:rsidRDefault="00D83456" w:rsidP="00234E10">
      <w:pPr>
        <w:pStyle w:val="b-post"/>
      </w:pPr>
      <w:r w:rsidRPr="00234E10">
        <w:t xml:space="preserve">Post 70 </w:t>
      </w:r>
      <w:proofErr w:type="spellStart"/>
      <w:r w:rsidRPr="00234E10">
        <w:t>Frittståande</w:t>
      </w:r>
      <w:proofErr w:type="spellEnd"/>
      <w:r w:rsidRPr="00234E10">
        <w:t xml:space="preserve"> </w:t>
      </w:r>
      <w:proofErr w:type="spellStart"/>
      <w:r w:rsidRPr="00234E10">
        <w:t>grunnskul</w:t>
      </w:r>
      <w:r w:rsidRPr="00234E10">
        <w:t>ar</w:t>
      </w:r>
      <w:proofErr w:type="spellEnd"/>
      <w:r w:rsidRPr="00234E10">
        <w:t>, overslagsløyving</w:t>
      </w:r>
    </w:p>
    <w:p w14:paraId="6E19E094" w14:textId="77777777" w:rsidR="00000000" w:rsidRPr="00234E10" w:rsidRDefault="00D83456" w:rsidP="00234E10">
      <w:r w:rsidRPr="00234E10">
        <w:t>Departementet foreslår å auke løyvinga med 167 mill. kroner som følge av høgare elevtal enn det som er lagt til grunn for Saldert budsjett 2021.</w:t>
      </w:r>
    </w:p>
    <w:p w14:paraId="71C98353" w14:textId="77777777" w:rsidR="00000000" w:rsidRPr="00234E10" w:rsidRDefault="00D83456" w:rsidP="00234E10">
      <w:pPr>
        <w:pStyle w:val="b-post"/>
      </w:pPr>
      <w:r w:rsidRPr="00234E10">
        <w:t xml:space="preserve">Post 71 </w:t>
      </w:r>
      <w:proofErr w:type="spellStart"/>
      <w:r w:rsidRPr="00234E10">
        <w:t>Frittståande</w:t>
      </w:r>
      <w:proofErr w:type="spellEnd"/>
      <w:r w:rsidRPr="00234E10">
        <w:t xml:space="preserve"> </w:t>
      </w:r>
      <w:proofErr w:type="spellStart"/>
      <w:r w:rsidRPr="00234E10">
        <w:t>vidaregåande</w:t>
      </w:r>
      <w:proofErr w:type="spellEnd"/>
      <w:r w:rsidRPr="00234E10">
        <w:t xml:space="preserve"> </w:t>
      </w:r>
      <w:proofErr w:type="spellStart"/>
      <w:r w:rsidRPr="00234E10">
        <w:t>skular</w:t>
      </w:r>
      <w:proofErr w:type="spellEnd"/>
      <w:r w:rsidRPr="00234E10">
        <w:t>, overslagsløyving</w:t>
      </w:r>
    </w:p>
    <w:p w14:paraId="5AC00734" w14:textId="77777777" w:rsidR="00000000" w:rsidRPr="00234E10" w:rsidRDefault="00D83456" w:rsidP="00234E10">
      <w:r w:rsidRPr="00234E10">
        <w:t>Departementet foreslår å auke l</w:t>
      </w:r>
      <w:r w:rsidRPr="00234E10">
        <w:t>øyvinga med 118,9 mill. kroner som følge av høgare elevtal enn det som er lagt til grunn for Saldert budsjett 2021.</w:t>
      </w:r>
    </w:p>
    <w:p w14:paraId="13E14011" w14:textId="77777777" w:rsidR="00000000" w:rsidRPr="00234E10" w:rsidRDefault="00D83456" w:rsidP="00234E10">
      <w:r w:rsidRPr="00234E10">
        <w:t xml:space="preserve">Ved behandlinga av Revidert nasjonalbudsjett 2021 blei det løyvd 1 mill. kroner på posten til eit eittårig tilskot til Maritim </w:t>
      </w:r>
      <w:proofErr w:type="spellStart"/>
      <w:r w:rsidRPr="00234E10">
        <w:t>videregående</w:t>
      </w:r>
      <w:proofErr w:type="spellEnd"/>
      <w:r w:rsidRPr="00234E10">
        <w:t xml:space="preserve"> </w:t>
      </w:r>
      <w:r w:rsidRPr="00234E10">
        <w:t>skole Sørlandet. Tilskotet blir foreslått flytta til kap. 228, post 76.</w:t>
      </w:r>
    </w:p>
    <w:p w14:paraId="43638E6A" w14:textId="77777777" w:rsidR="00000000" w:rsidRPr="00234E10" w:rsidRDefault="00D83456" w:rsidP="00234E10">
      <w:r w:rsidRPr="00234E10">
        <w:t>Departementet foreslår å auke løyvinga med 1,5 mill. kroner som følge av at skulane har teke inn elevar utan rett til opplæringa, mot ein tilsvarande reduksjon under kap. 225, post 69.</w:t>
      </w:r>
    </w:p>
    <w:p w14:paraId="5D5B41DC" w14:textId="77777777" w:rsidR="00000000" w:rsidRPr="00234E10" w:rsidRDefault="00D83456" w:rsidP="00234E10">
      <w:r w:rsidRPr="00234E10">
        <w:t>Samla foreslår departementet å auke løyvinga med 119,3 mill. kroner.</w:t>
      </w:r>
    </w:p>
    <w:p w14:paraId="10FA8E75" w14:textId="77777777" w:rsidR="00000000" w:rsidRPr="00234E10" w:rsidRDefault="00D83456" w:rsidP="00234E10">
      <w:pPr>
        <w:pStyle w:val="b-post"/>
      </w:pPr>
      <w:r w:rsidRPr="00234E10">
        <w:t xml:space="preserve">Post 72 Diverse </w:t>
      </w:r>
      <w:proofErr w:type="spellStart"/>
      <w:r w:rsidRPr="00234E10">
        <w:t>skular</w:t>
      </w:r>
      <w:proofErr w:type="spellEnd"/>
      <w:r w:rsidRPr="00234E10">
        <w:t xml:space="preserve"> som gir yrkesretta opplæring, overslagsløyving</w:t>
      </w:r>
    </w:p>
    <w:p w14:paraId="7737E9CE" w14:textId="77777777" w:rsidR="00000000" w:rsidRPr="00234E10" w:rsidRDefault="00D83456" w:rsidP="00234E10">
      <w:r w:rsidRPr="00234E10">
        <w:t>Departementet foreslår å redusere løyvinga med 8,7 mill. kroner som følge av låg</w:t>
      </w:r>
      <w:r w:rsidRPr="00234E10">
        <w:t>are elevtal enn det som er lagt til grunn for Saldert budsjett 2021.</w:t>
      </w:r>
    </w:p>
    <w:p w14:paraId="371172BB" w14:textId="77777777" w:rsidR="00000000" w:rsidRPr="00234E10" w:rsidRDefault="00D83456" w:rsidP="00234E10">
      <w:pPr>
        <w:pStyle w:val="b-post"/>
      </w:pPr>
      <w:r w:rsidRPr="00234E10">
        <w:t xml:space="preserve">Post 73 </w:t>
      </w:r>
      <w:proofErr w:type="spellStart"/>
      <w:r w:rsidRPr="00234E10">
        <w:t>Frittståande</w:t>
      </w:r>
      <w:proofErr w:type="spellEnd"/>
      <w:r w:rsidRPr="00234E10">
        <w:t xml:space="preserve"> </w:t>
      </w:r>
      <w:proofErr w:type="spellStart"/>
      <w:r w:rsidRPr="00234E10">
        <w:t>grunnskular</w:t>
      </w:r>
      <w:proofErr w:type="spellEnd"/>
      <w:r w:rsidRPr="00234E10">
        <w:t xml:space="preserve"> i utlandet, overslagsløyving</w:t>
      </w:r>
    </w:p>
    <w:p w14:paraId="336B432E" w14:textId="77777777" w:rsidR="00000000" w:rsidRPr="00234E10" w:rsidRDefault="00D83456" w:rsidP="00234E10">
      <w:r w:rsidRPr="00234E10">
        <w:t>Departementet foreslår å redusere løyvinga med 15,8 mill. kroner som følge av lågare elevtal enn det som er lagt til grunn fo</w:t>
      </w:r>
      <w:r w:rsidRPr="00234E10">
        <w:t>r Saldert budsjett 2021.</w:t>
      </w:r>
    </w:p>
    <w:p w14:paraId="34FD0DFC" w14:textId="77777777" w:rsidR="00000000" w:rsidRPr="00234E10" w:rsidRDefault="00D83456" w:rsidP="00234E10">
      <w:pPr>
        <w:pStyle w:val="b-post"/>
      </w:pPr>
      <w:r w:rsidRPr="00234E10">
        <w:t xml:space="preserve">Post 74 </w:t>
      </w:r>
      <w:proofErr w:type="spellStart"/>
      <w:r w:rsidRPr="00234E10">
        <w:t>Frittståande</w:t>
      </w:r>
      <w:proofErr w:type="spellEnd"/>
      <w:r w:rsidRPr="00234E10">
        <w:t xml:space="preserve"> </w:t>
      </w:r>
      <w:proofErr w:type="spellStart"/>
      <w:r w:rsidRPr="00234E10">
        <w:t>vidaregåande</w:t>
      </w:r>
      <w:proofErr w:type="spellEnd"/>
      <w:r w:rsidRPr="00234E10">
        <w:t xml:space="preserve"> </w:t>
      </w:r>
      <w:proofErr w:type="spellStart"/>
      <w:r w:rsidRPr="00234E10">
        <w:t>skular</w:t>
      </w:r>
      <w:proofErr w:type="spellEnd"/>
      <w:r w:rsidRPr="00234E10">
        <w:t xml:space="preserve"> i utlandet, overslagsløyving</w:t>
      </w:r>
    </w:p>
    <w:p w14:paraId="6B0E40F4" w14:textId="77777777" w:rsidR="00000000" w:rsidRPr="00234E10" w:rsidRDefault="00D83456" w:rsidP="00234E10">
      <w:r w:rsidRPr="00234E10">
        <w:t>Departementet foreslår å redusere løyvinga med 7 mill. kroner som følge av lågare elevtal og utgifter til spesialundervisning enn det som er lagt til grunn for S</w:t>
      </w:r>
      <w:r w:rsidRPr="00234E10">
        <w:t>aldert budsjett 2021.</w:t>
      </w:r>
    </w:p>
    <w:p w14:paraId="1CDECAA0" w14:textId="77777777" w:rsidR="00000000" w:rsidRPr="00234E10" w:rsidRDefault="00D83456" w:rsidP="00234E10">
      <w:pPr>
        <w:pStyle w:val="b-post"/>
      </w:pPr>
      <w:r w:rsidRPr="00234E10">
        <w:t xml:space="preserve">Post 75 </w:t>
      </w:r>
      <w:proofErr w:type="spellStart"/>
      <w:r w:rsidRPr="00234E10">
        <w:t>Frittståande</w:t>
      </w:r>
      <w:proofErr w:type="spellEnd"/>
      <w:r w:rsidRPr="00234E10">
        <w:t xml:space="preserve"> </w:t>
      </w:r>
      <w:proofErr w:type="spellStart"/>
      <w:r w:rsidRPr="00234E10">
        <w:t>skular</w:t>
      </w:r>
      <w:proofErr w:type="spellEnd"/>
      <w:r w:rsidRPr="00234E10">
        <w:t xml:space="preserve"> for funksjonshemma </w:t>
      </w:r>
      <w:proofErr w:type="spellStart"/>
      <w:r w:rsidRPr="00234E10">
        <w:t>elevar</w:t>
      </w:r>
      <w:proofErr w:type="spellEnd"/>
      <w:r w:rsidRPr="00234E10">
        <w:t>, overslagsløyving</w:t>
      </w:r>
    </w:p>
    <w:p w14:paraId="2A102AE0" w14:textId="77777777" w:rsidR="00000000" w:rsidRPr="00234E10" w:rsidRDefault="00D83456" w:rsidP="00234E10">
      <w:r w:rsidRPr="00234E10">
        <w:t>Departementet foreslår å auke løyvinga med 36,1 mill. kroner som følge av høgare elevtal enn det som er lagt til grunn for Saldert budsjett 2021.</w:t>
      </w:r>
    </w:p>
    <w:p w14:paraId="4949A98B" w14:textId="77777777" w:rsidR="00000000" w:rsidRPr="00234E10" w:rsidRDefault="00D83456" w:rsidP="00234E10">
      <w:r w:rsidRPr="00234E10">
        <w:t>Departementet fo</w:t>
      </w:r>
      <w:r w:rsidRPr="00234E10">
        <w:t>reslår å auke løyvinga med 251 000 kroner som følge av at skulane har teke inn elevar utan rett til opplæringa, mot ein tilsvarande reduksjon under kap. 225, post 69.</w:t>
      </w:r>
    </w:p>
    <w:p w14:paraId="29FA0EFE" w14:textId="77777777" w:rsidR="00000000" w:rsidRPr="00234E10" w:rsidRDefault="00D83456" w:rsidP="00234E10">
      <w:r w:rsidRPr="00234E10">
        <w:t>Samla foreslår departementet å auke løyvinga med 36,3 mill. kroner.</w:t>
      </w:r>
    </w:p>
    <w:p w14:paraId="791DE369" w14:textId="77777777" w:rsidR="00000000" w:rsidRPr="00234E10" w:rsidRDefault="00D83456" w:rsidP="00234E10">
      <w:pPr>
        <w:pStyle w:val="b-post"/>
      </w:pPr>
      <w:r w:rsidRPr="00234E10">
        <w:t xml:space="preserve">Post 76 Andre </w:t>
      </w:r>
      <w:proofErr w:type="spellStart"/>
      <w:r w:rsidRPr="00234E10">
        <w:t>frittst</w:t>
      </w:r>
      <w:r w:rsidRPr="00234E10">
        <w:t>åande</w:t>
      </w:r>
      <w:proofErr w:type="spellEnd"/>
      <w:r w:rsidRPr="00234E10">
        <w:t xml:space="preserve"> </w:t>
      </w:r>
      <w:proofErr w:type="spellStart"/>
      <w:r w:rsidRPr="00234E10">
        <w:t>skular</w:t>
      </w:r>
      <w:proofErr w:type="spellEnd"/>
      <w:r w:rsidRPr="00234E10">
        <w:t>, overslagsløyving</w:t>
      </w:r>
    </w:p>
    <w:p w14:paraId="0AAA3BBE" w14:textId="77777777" w:rsidR="00000000" w:rsidRPr="00234E10" w:rsidRDefault="00D83456" w:rsidP="00234E10">
      <w:r w:rsidRPr="00234E10">
        <w:t>Departementet foreslår å auke løyvinga med 1,9 mill. kroner som følge av høgare elevtal enn det som er lagt til grunn for Saldert budsjett 2021.</w:t>
      </w:r>
    </w:p>
    <w:p w14:paraId="3FC2A098" w14:textId="77777777" w:rsidR="00000000" w:rsidRPr="00234E10" w:rsidRDefault="00D83456" w:rsidP="00234E10">
      <w:r w:rsidRPr="00234E10">
        <w:t xml:space="preserve">Ved behandlinga av Revidert nasjonalbudsjett 2021 blei det løyvd 1 mill. kroner </w:t>
      </w:r>
      <w:r w:rsidRPr="00234E10">
        <w:t xml:space="preserve">på kap. 228, post 71 til eit eittårig tilskot til Maritim </w:t>
      </w:r>
      <w:proofErr w:type="spellStart"/>
      <w:r w:rsidRPr="00234E10">
        <w:t>videregående</w:t>
      </w:r>
      <w:proofErr w:type="spellEnd"/>
      <w:r w:rsidRPr="00234E10">
        <w:t xml:space="preserve"> skole Sørlandet. Tilskotet blir foreslått flytta til posten.</w:t>
      </w:r>
    </w:p>
    <w:p w14:paraId="2897C661" w14:textId="77777777" w:rsidR="00000000" w:rsidRPr="00234E10" w:rsidRDefault="00D83456" w:rsidP="00234E10">
      <w:r w:rsidRPr="00234E10">
        <w:t>Samla foreslår departementet å auke løyvinga med 2,9 mill. kroner.</w:t>
      </w:r>
    </w:p>
    <w:p w14:paraId="61A244F0" w14:textId="77777777" w:rsidR="00000000" w:rsidRPr="00234E10" w:rsidRDefault="00D83456" w:rsidP="00234E10">
      <w:pPr>
        <w:pStyle w:val="b-post"/>
      </w:pPr>
      <w:r w:rsidRPr="00234E10">
        <w:lastRenderedPageBreak/>
        <w:t>Post 77 Den tysk-norske skolen i Oslo, overslagsløyving</w:t>
      </w:r>
    </w:p>
    <w:p w14:paraId="293B92E4" w14:textId="77777777" w:rsidR="00000000" w:rsidRPr="00234E10" w:rsidRDefault="00D83456" w:rsidP="00234E10">
      <w:r w:rsidRPr="00234E10">
        <w:t>D</w:t>
      </w:r>
      <w:r w:rsidRPr="00234E10">
        <w:t>epartementet foreslår å auke løyvinga med 0,8 mill. kroner som følge av høgare elevtal enn det som er lagt til grunn for Saldert budsjett 2021.</w:t>
      </w:r>
    </w:p>
    <w:p w14:paraId="6D7EF749" w14:textId="77777777" w:rsidR="00000000" w:rsidRPr="00234E10" w:rsidRDefault="00D83456" w:rsidP="00234E10">
      <w:pPr>
        <w:pStyle w:val="b-post"/>
      </w:pPr>
      <w:r w:rsidRPr="00234E10">
        <w:t xml:space="preserve">Post 78 </w:t>
      </w:r>
      <w:proofErr w:type="spellStart"/>
      <w:r w:rsidRPr="00234E10">
        <w:t>Kompletterande</w:t>
      </w:r>
      <w:proofErr w:type="spellEnd"/>
      <w:r w:rsidRPr="00234E10">
        <w:t xml:space="preserve"> undervisning</w:t>
      </w:r>
    </w:p>
    <w:p w14:paraId="3AE1B025" w14:textId="77777777" w:rsidR="00000000" w:rsidRPr="00234E10" w:rsidRDefault="00D83456" w:rsidP="00234E10">
      <w:r w:rsidRPr="00234E10">
        <w:t>Departementet foreslår å redusere løyvinga med 1 mill. kroner som følge av a</w:t>
      </w:r>
      <w:r w:rsidRPr="00234E10">
        <w:t xml:space="preserve">t det i år blir utbetalt tilskot for færre elevar enn </w:t>
      </w:r>
      <w:proofErr w:type="spellStart"/>
      <w:r w:rsidRPr="00234E10">
        <w:t>elevtaket</w:t>
      </w:r>
      <w:proofErr w:type="spellEnd"/>
      <w:r w:rsidRPr="00234E10">
        <w:t xml:space="preserve"> for ordninga.</w:t>
      </w:r>
    </w:p>
    <w:p w14:paraId="7F2F4265" w14:textId="77777777" w:rsidR="00000000" w:rsidRPr="00234E10" w:rsidRDefault="00D83456" w:rsidP="00234E10">
      <w:pPr>
        <w:pStyle w:val="b-post"/>
      </w:pPr>
      <w:r w:rsidRPr="00234E10">
        <w:t>Post 81 Elevutveksling til utlandet</w:t>
      </w:r>
    </w:p>
    <w:p w14:paraId="53131D6B" w14:textId="77777777" w:rsidR="00000000" w:rsidRPr="00234E10" w:rsidRDefault="00D83456" w:rsidP="00234E10">
      <w:r w:rsidRPr="00234E10">
        <w:t>Departementet foreslår å redusere løyvinga med 1,7 mill. kroner som følge av at berre to elevar blei sendt på utveksling frå skulane som inngå</w:t>
      </w:r>
      <w:r w:rsidRPr="00234E10">
        <w:t>r i ordninga.</w:t>
      </w:r>
    </w:p>
    <w:p w14:paraId="1F5C6E1C" w14:textId="77777777" w:rsidR="00000000" w:rsidRPr="00234E10" w:rsidRDefault="00D83456" w:rsidP="00234E10">
      <w:pPr>
        <w:pStyle w:val="b-budkaptit"/>
      </w:pPr>
      <w:r w:rsidRPr="00234E10">
        <w:t xml:space="preserve">Kap. 240 </w:t>
      </w:r>
      <w:proofErr w:type="spellStart"/>
      <w:r w:rsidRPr="00234E10">
        <w:t>Fagskular</w:t>
      </w:r>
      <w:proofErr w:type="spellEnd"/>
    </w:p>
    <w:p w14:paraId="37F8F2A7" w14:textId="77777777" w:rsidR="00000000" w:rsidRPr="00234E10" w:rsidRDefault="00D83456" w:rsidP="00234E10">
      <w:pPr>
        <w:pStyle w:val="b-post"/>
      </w:pPr>
      <w:r w:rsidRPr="00234E10">
        <w:t xml:space="preserve">Post 61 </w:t>
      </w:r>
      <w:proofErr w:type="spellStart"/>
      <w:r w:rsidRPr="00234E10">
        <w:t>Utviklingsmidlar</w:t>
      </w:r>
      <w:proofErr w:type="spellEnd"/>
      <w:r w:rsidRPr="00234E10">
        <w:t xml:space="preserve"> til </w:t>
      </w:r>
      <w:proofErr w:type="spellStart"/>
      <w:r w:rsidRPr="00234E10">
        <w:t>fagskular</w:t>
      </w:r>
      <w:proofErr w:type="spellEnd"/>
      <w:r w:rsidRPr="00234E10">
        <w:t xml:space="preserve">, kan </w:t>
      </w:r>
      <w:proofErr w:type="spellStart"/>
      <w:r w:rsidRPr="00234E10">
        <w:t>overførast</w:t>
      </w:r>
      <w:proofErr w:type="spellEnd"/>
    </w:p>
    <w:p w14:paraId="6481B946" w14:textId="77777777" w:rsidR="00000000" w:rsidRPr="00234E10" w:rsidRDefault="00D83456" w:rsidP="00234E10">
      <w:r w:rsidRPr="00234E10">
        <w:t>Tilskotsmidlane som er løyvde på posten blir utbetalte i takt med framdrift og gjennomføring i ulike prosjekt. For at prosjekt som har fått tilsegn om tilskot i 2021, m</w:t>
      </w:r>
      <w:r w:rsidRPr="00234E10">
        <w:t xml:space="preserve">en der utbetalinga kjem etter årsskiftet, ikkje stoppar opp grunna manglande tilgjengelege midlar på posten, foreslår departementet at kap. 240, post 61 får </w:t>
      </w:r>
      <w:proofErr w:type="spellStart"/>
      <w:r w:rsidRPr="00234E10">
        <w:t>stikkordsfullmakta</w:t>
      </w:r>
      <w:proofErr w:type="spellEnd"/>
      <w:r w:rsidRPr="00234E10">
        <w:t xml:space="preserve"> «kan overførast» i 2021, jf. forslag til vedtak III</w:t>
      </w:r>
      <w:r w:rsidRPr="00234E10">
        <w:t>.</w:t>
      </w:r>
    </w:p>
    <w:p w14:paraId="5FAD8CA4" w14:textId="77777777" w:rsidR="00000000" w:rsidRPr="00234E10" w:rsidRDefault="00D83456" w:rsidP="00234E10">
      <w:pPr>
        <w:pStyle w:val="b-budkaptit"/>
      </w:pPr>
      <w:r w:rsidRPr="00234E10">
        <w:t xml:space="preserve">Kap. 256 Direktoratet for </w:t>
      </w:r>
      <w:proofErr w:type="spellStart"/>
      <w:r w:rsidRPr="00234E10">
        <w:t>h</w:t>
      </w:r>
      <w:r w:rsidRPr="00234E10">
        <w:t>øgare</w:t>
      </w:r>
      <w:proofErr w:type="spellEnd"/>
      <w:r w:rsidRPr="00234E10">
        <w:t xml:space="preserve"> utdanning og kompetanse</w:t>
      </w:r>
    </w:p>
    <w:p w14:paraId="1FF96418" w14:textId="77777777" w:rsidR="00000000" w:rsidRPr="00234E10" w:rsidRDefault="00D83456" w:rsidP="00234E10">
      <w:pPr>
        <w:pStyle w:val="b-post"/>
      </w:pPr>
      <w:r w:rsidRPr="00234E10">
        <w:t>Post 01 Driftsutgifter</w:t>
      </w:r>
    </w:p>
    <w:p w14:paraId="3D81B181" w14:textId="77777777" w:rsidR="00000000" w:rsidRPr="00234E10" w:rsidRDefault="00D83456" w:rsidP="00234E10">
      <w:r w:rsidRPr="00234E10">
        <w:t>Med omorganiseringa i kunnskapssektoren og etableringa av Kunnskapssektorens tenesteleverandør (Sikt) og Direktoratet for høgare utdanning og forsking (HK-</w:t>
      </w:r>
      <w:proofErr w:type="spellStart"/>
      <w:r w:rsidRPr="00234E10">
        <w:t>dir</w:t>
      </w:r>
      <w:proofErr w:type="spellEnd"/>
      <w:r w:rsidRPr="00234E10">
        <w:t>) er nokre tilsette, oppgåver og finansiering</w:t>
      </w:r>
      <w:r w:rsidRPr="00234E10">
        <w:t xml:space="preserve"> flytta frå Database for statistikk om høgare utdanning (DBH) ved Norsk senter for forskingsdata (NSD) til HK-</w:t>
      </w:r>
      <w:proofErr w:type="spellStart"/>
      <w:r w:rsidRPr="00234E10">
        <w:t>dir</w:t>
      </w:r>
      <w:proofErr w:type="spellEnd"/>
      <w:r w:rsidRPr="00234E10">
        <w:t xml:space="preserve">. Som følge av dette har NSD delt ut og utbetalt eit utbyte frå NSD til Kunnskapsdepartementet, som er inntektsført på kap. 5309, post 09 Ymse </w:t>
      </w:r>
      <w:r w:rsidRPr="00234E10">
        <w:t>inntekter. Kunnskapsdepartementet foreslår derfor å auke løyvinga på kap. 256, post 01 med 3,4 mill. kroner slik at HK-</w:t>
      </w:r>
      <w:proofErr w:type="spellStart"/>
      <w:r w:rsidRPr="00234E10">
        <w:t>dir</w:t>
      </w:r>
      <w:proofErr w:type="spellEnd"/>
      <w:r w:rsidRPr="00234E10">
        <w:t xml:space="preserve"> kan disponere midlane.</w:t>
      </w:r>
    </w:p>
    <w:p w14:paraId="338371F6" w14:textId="77777777" w:rsidR="00000000" w:rsidRPr="00234E10" w:rsidRDefault="00D83456" w:rsidP="00234E10">
      <w:pPr>
        <w:pStyle w:val="b-budkaptit"/>
      </w:pPr>
      <w:r w:rsidRPr="00234E10">
        <w:t xml:space="preserve">Kap. 260 Universitet og </w:t>
      </w:r>
      <w:proofErr w:type="spellStart"/>
      <w:r w:rsidRPr="00234E10">
        <w:t>høgskular</w:t>
      </w:r>
      <w:proofErr w:type="spellEnd"/>
    </w:p>
    <w:p w14:paraId="54B7CAE0" w14:textId="77777777" w:rsidR="00000000" w:rsidRPr="00234E10" w:rsidRDefault="00D83456" w:rsidP="00234E10">
      <w:pPr>
        <w:pStyle w:val="b-post"/>
      </w:pPr>
      <w:r w:rsidRPr="00234E10">
        <w:t xml:space="preserve">Post 50 </w:t>
      </w:r>
      <w:proofErr w:type="spellStart"/>
      <w:r w:rsidRPr="00234E10">
        <w:t>Statlege</w:t>
      </w:r>
      <w:proofErr w:type="spellEnd"/>
      <w:r w:rsidRPr="00234E10">
        <w:t xml:space="preserve"> universitet og </w:t>
      </w:r>
      <w:proofErr w:type="spellStart"/>
      <w:r w:rsidRPr="00234E10">
        <w:t>høgskular</w:t>
      </w:r>
      <w:proofErr w:type="spellEnd"/>
    </w:p>
    <w:p w14:paraId="29EECB6B" w14:textId="77777777" w:rsidR="00000000" w:rsidRPr="00234E10" w:rsidRDefault="00D83456" w:rsidP="00234E10">
      <w:r w:rsidRPr="00234E10">
        <w:t>I 2021 tildelte Kunnskapsdeparteme</w:t>
      </w:r>
      <w:r w:rsidRPr="00234E10">
        <w:t xml:space="preserve">ntet 124 mill. kroner til statlege universitet og høgskular til ei mellombels ordning for å løne studentar for fagleg oppfølging av andre studentar, jf. </w:t>
      </w:r>
      <w:proofErr w:type="spellStart"/>
      <w:r w:rsidRPr="00234E10">
        <w:t>Innst</w:t>
      </w:r>
      <w:proofErr w:type="spellEnd"/>
      <w:r w:rsidRPr="00234E10">
        <w:t xml:space="preserve">. 233 S (2020–2021) og </w:t>
      </w:r>
      <w:proofErr w:type="spellStart"/>
      <w:r w:rsidRPr="00234E10">
        <w:t>Prop</w:t>
      </w:r>
      <w:proofErr w:type="spellEnd"/>
      <w:r w:rsidRPr="00234E10">
        <w:t xml:space="preserve">. 79 S (2020–2021). Departementet foreslår at midlar som er ubrukte og </w:t>
      </w:r>
      <w:r w:rsidRPr="00234E10">
        <w:t>som institusjonane ikkje har inngått forpliktande avtalar for ved utgangen av 2021 som er øyremerkte dette tiltaket, går tilbake til statskassa. Per no veit éin institusjon beløpet dei ikkje vil bruke. Det utgjer 0,4 mill. kroner, og Kunnskapsdepartementet</w:t>
      </w:r>
      <w:r w:rsidRPr="00234E10">
        <w:t xml:space="preserve"> foreslår derfor å redusere løyvinga på posten tilsvarande. Dei andre institusjonane vil betale tilbake når dei veit kor mykje av midlane dei ikkje vil bruke. </w:t>
      </w:r>
    </w:p>
    <w:p w14:paraId="48FE8BC2" w14:textId="77777777" w:rsidR="00000000" w:rsidRPr="00234E10" w:rsidRDefault="00D83456" w:rsidP="00234E10">
      <w:pPr>
        <w:pStyle w:val="b-post"/>
      </w:pPr>
      <w:r w:rsidRPr="00234E10">
        <w:t xml:space="preserve">Post 70 Private </w:t>
      </w:r>
      <w:proofErr w:type="spellStart"/>
      <w:r w:rsidRPr="00234E10">
        <w:t>høgskular</w:t>
      </w:r>
      <w:proofErr w:type="spellEnd"/>
    </w:p>
    <w:p w14:paraId="68445AAE" w14:textId="77777777" w:rsidR="00000000" w:rsidRPr="00234E10" w:rsidRDefault="00D83456" w:rsidP="00234E10">
      <w:r w:rsidRPr="00234E10">
        <w:t>Kunnskapsdepartementet tildelte 16 </w:t>
      </w:r>
      <w:r w:rsidRPr="00234E10">
        <w:t xml:space="preserve">mill. kroner til private høgskular som ei mellombels ordning for å løne studentar for fagleg oppfølging av andre studentar, jf. </w:t>
      </w:r>
      <w:proofErr w:type="spellStart"/>
      <w:r w:rsidRPr="00234E10">
        <w:t>Innst</w:t>
      </w:r>
      <w:proofErr w:type="spellEnd"/>
      <w:r w:rsidRPr="00234E10">
        <w:t xml:space="preserve">. 233 S (2020–2021) og </w:t>
      </w:r>
      <w:proofErr w:type="spellStart"/>
      <w:r w:rsidRPr="00234E10">
        <w:t>Prop</w:t>
      </w:r>
      <w:proofErr w:type="spellEnd"/>
      <w:r w:rsidRPr="00234E10">
        <w:t>. 79 S (2020–2021). I tillegg tildelte departementet 20 mill. kroner til private høgskular til t</w:t>
      </w:r>
      <w:r w:rsidRPr="00234E10">
        <w:t xml:space="preserve">iltak dei skulle setje i verk i 2021 for å sikre best mogleg studieprogresjon, jf. </w:t>
      </w:r>
      <w:proofErr w:type="spellStart"/>
      <w:r w:rsidRPr="00234E10">
        <w:t>Innst</w:t>
      </w:r>
      <w:proofErr w:type="spellEnd"/>
      <w:r w:rsidRPr="00234E10">
        <w:t xml:space="preserve">. 600 S (2020–2021) og </w:t>
      </w:r>
      <w:proofErr w:type="spellStart"/>
      <w:r w:rsidRPr="00234E10">
        <w:t>Prop</w:t>
      </w:r>
      <w:proofErr w:type="spellEnd"/>
      <w:r w:rsidRPr="00234E10">
        <w:t>. 195 S (2020–2021). Kunnskapsdepartementet foreslår at midlar som er ubrukte og som institusjonane ikkje har inngått forpliktande avtalar fo</w:t>
      </w:r>
      <w:r w:rsidRPr="00234E10">
        <w:t>r ved utgangen av 2021 som er øyremerkte desse tiltaka, går tilbake til statskassa.</w:t>
      </w:r>
    </w:p>
    <w:p w14:paraId="2157B0CF" w14:textId="77777777" w:rsidR="00000000" w:rsidRPr="00234E10" w:rsidRDefault="00D83456" w:rsidP="00234E10">
      <w:pPr>
        <w:pStyle w:val="b-budkaptit"/>
      </w:pPr>
      <w:r w:rsidRPr="00234E10">
        <w:t>Kap. 270 Studentvelferd</w:t>
      </w:r>
    </w:p>
    <w:p w14:paraId="3C26C8BF" w14:textId="77777777" w:rsidR="00000000" w:rsidRPr="00234E10" w:rsidRDefault="00D83456" w:rsidP="00234E10">
      <w:pPr>
        <w:pStyle w:val="b-post"/>
      </w:pPr>
      <w:r w:rsidRPr="00234E10">
        <w:t xml:space="preserve">Post 75 </w:t>
      </w:r>
      <w:proofErr w:type="spellStart"/>
      <w:r w:rsidRPr="00234E10">
        <w:t>Tilskot</w:t>
      </w:r>
      <w:proofErr w:type="spellEnd"/>
      <w:r w:rsidRPr="00234E10">
        <w:t xml:space="preserve"> til bygging av </w:t>
      </w:r>
      <w:proofErr w:type="spellStart"/>
      <w:r w:rsidRPr="00234E10">
        <w:t>studentbustadar</w:t>
      </w:r>
      <w:proofErr w:type="spellEnd"/>
      <w:r w:rsidRPr="00234E10">
        <w:t xml:space="preserve">, kan </w:t>
      </w:r>
      <w:proofErr w:type="spellStart"/>
      <w:r w:rsidRPr="00234E10">
        <w:t>overførast</w:t>
      </w:r>
      <w:proofErr w:type="spellEnd"/>
    </w:p>
    <w:p w14:paraId="36F00F2B" w14:textId="77777777" w:rsidR="00000000" w:rsidRPr="00234E10" w:rsidRDefault="00D83456" w:rsidP="00234E10">
      <w:r w:rsidRPr="00234E10">
        <w:t>Kunnskapsdepartementet foreslår å redusere løyvinga med 90,8 mill. kroner. Mindrebeho</w:t>
      </w:r>
      <w:r w:rsidRPr="00234E10">
        <w:t>vet kjem i all hovudsak av lågare utbetalingar til nye byggeprosjekt enn det som opphaveleg var lagt til grunn. I tillegg har studentsamskipnadane trekt tilbake 1 073 tilsegner om tilskot som dei fekk i åra 2017–21 på grunn av at dei ikkje klarer å bygge m</w:t>
      </w:r>
      <w:r w:rsidRPr="00234E10">
        <w:t>ed den kostnadsramma som gjaldt ved tildeling eller på grunn av kommunale reguleringsplanar. Endring i løyvinga inneber at det er behov for å redusere tilsegnsfullmakta til 959 mill. kroner, jf. forslag til vedtak II nr. 1.</w:t>
      </w:r>
    </w:p>
    <w:p w14:paraId="3282BEE9" w14:textId="77777777" w:rsidR="00000000" w:rsidRPr="00234E10" w:rsidRDefault="00D83456" w:rsidP="00234E10">
      <w:pPr>
        <w:pStyle w:val="b-budkaptit"/>
      </w:pPr>
      <w:r w:rsidRPr="00234E10">
        <w:t>Kap. 272 Direktoratet for intern</w:t>
      </w:r>
      <w:r w:rsidRPr="00234E10">
        <w:t>asjonalisering og kvalitetsutvikling i </w:t>
      </w:r>
      <w:proofErr w:type="spellStart"/>
      <w:r w:rsidRPr="00234E10">
        <w:t>høgare</w:t>
      </w:r>
      <w:proofErr w:type="spellEnd"/>
      <w:r w:rsidRPr="00234E10">
        <w:t xml:space="preserve"> utdanning</w:t>
      </w:r>
    </w:p>
    <w:p w14:paraId="5CE2C5C3" w14:textId="77777777" w:rsidR="00000000" w:rsidRPr="00234E10" w:rsidRDefault="00D83456" w:rsidP="00234E10">
      <w:pPr>
        <w:pStyle w:val="b-post"/>
      </w:pPr>
      <w:r w:rsidRPr="00234E10">
        <w:t xml:space="preserve">Post 50 </w:t>
      </w:r>
      <w:proofErr w:type="spellStart"/>
      <w:r w:rsidRPr="00234E10">
        <w:t>Verksemdskostnader</w:t>
      </w:r>
      <w:proofErr w:type="spellEnd"/>
      <w:r w:rsidRPr="00234E10">
        <w:t xml:space="preserve">, kan </w:t>
      </w:r>
      <w:proofErr w:type="spellStart"/>
      <w:r w:rsidRPr="00234E10">
        <w:t>overførast</w:t>
      </w:r>
      <w:proofErr w:type="spellEnd"/>
    </w:p>
    <w:p w14:paraId="02C9B0DF" w14:textId="77777777" w:rsidR="00000000" w:rsidRPr="00234E10" w:rsidRDefault="00D83456" w:rsidP="00234E10">
      <w:r w:rsidRPr="00234E10">
        <w:t>Direktoratet for høgare utdanning og kompetanse (HK-</w:t>
      </w:r>
      <w:proofErr w:type="spellStart"/>
      <w:r w:rsidRPr="00234E10">
        <w:t>dir</w:t>
      </w:r>
      <w:proofErr w:type="spellEnd"/>
      <w:r w:rsidRPr="00234E10">
        <w:t>), betaler år</w:t>
      </w:r>
      <w:r w:rsidRPr="00234E10">
        <w:t>leg Noregs godtgjering til dei andre nordiske landa for den nordiske avtalen om gjensidig tilgang til høgare utdanning. HK-</w:t>
      </w:r>
      <w:proofErr w:type="spellStart"/>
      <w:r w:rsidRPr="00234E10">
        <w:t>dir</w:t>
      </w:r>
      <w:proofErr w:type="spellEnd"/>
      <w:r w:rsidRPr="00234E10">
        <w:t xml:space="preserve"> har i 2021 fått tildelt 67,9 mill. kroner til formålet. På grunn av valutaendringar må beløpet justerast ned til 60,8 mill. krone</w:t>
      </w:r>
      <w:r w:rsidRPr="00234E10">
        <w:t xml:space="preserve">r til føremålet. Då midlane for å betale kontingenten blei flytta frå post 50 til post 51 i 2021 blei nokre av midlane ved ein feil liggande på post 50. Kunnskapsdepartementet foreslår derfor å </w:t>
      </w:r>
      <w:r w:rsidRPr="00234E10">
        <w:lastRenderedPageBreak/>
        <w:t xml:space="preserve">redusere kap. 272, post 50 med 1,7 mill. kroner og å redusere </w:t>
      </w:r>
      <w:r w:rsidRPr="00234E10">
        <w:t>kap. 272, post 51 med 5,4 mill. kroner. Sjå òg kap. 272, post 51.</w:t>
      </w:r>
    </w:p>
    <w:p w14:paraId="0E930520" w14:textId="77777777" w:rsidR="00000000" w:rsidRPr="00234E10" w:rsidRDefault="00D83456" w:rsidP="00234E10">
      <w:r w:rsidRPr="00234E10">
        <w:t>Etableringa av HK-</w:t>
      </w:r>
      <w:proofErr w:type="spellStart"/>
      <w:r w:rsidRPr="00234E10">
        <w:t>dir</w:t>
      </w:r>
      <w:proofErr w:type="spellEnd"/>
      <w:r w:rsidRPr="00234E10">
        <w:t xml:space="preserve"> 1. juli 2021 inneber at verksemder som tidlegare har hatt unntak frå bruttoprinsippet, no er ein del av ei ny verksemd som følger normalmodellen for statlege verksemder</w:t>
      </w:r>
      <w:r w:rsidRPr="00234E10">
        <w:t>. I 2021 har direktoratet vore i ein omstillingsprosess og noko aktivitet og nokre investeringar er utsette som følge av pandemien. Prognosar tilseier at ubrukt løyving ved utgangen 2021 vil vere noko høgare enn 5 pst., men at det vil vere rimeleg i overga</w:t>
      </w:r>
      <w:r w:rsidRPr="00234E10">
        <w:t>ngen frå 2021 til 2022 at ubrukt løyving vil vere tilgjengeleg i det samla driftsbudsjettet for det nye direktoratet frå 2022. Samla overføring skal likevel ikkje overstige 5 pst. av samla løyving for kap. 256, post 01 og kap. 272, post 50. Kunnskapsdepart</w:t>
      </w:r>
      <w:r w:rsidRPr="00234E10">
        <w:t xml:space="preserve">ementet foreslår derfor at kap. 272, post 50 får </w:t>
      </w:r>
      <w:proofErr w:type="spellStart"/>
      <w:r w:rsidRPr="00234E10">
        <w:t>stikkordsfullmakta</w:t>
      </w:r>
      <w:proofErr w:type="spellEnd"/>
      <w:r w:rsidRPr="00234E10">
        <w:t xml:space="preserve"> «kan overførast» i 2021.</w:t>
      </w:r>
    </w:p>
    <w:p w14:paraId="39385340" w14:textId="77777777" w:rsidR="00000000" w:rsidRPr="00234E10" w:rsidRDefault="00D83456" w:rsidP="00234E10">
      <w:pPr>
        <w:pStyle w:val="b-post"/>
      </w:pPr>
      <w:r w:rsidRPr="00234E10">
        <w:t xml:space="preserve">Post 51 Tiltak for internasjonalisering, kan </w:t>
      </w:r>
      <w:proofErr w:type="spellStart"/>
      <w:r w:rsidRPr="00234E10">
        <w:t>overførast</w:t>
      </w:r>
      <w:proofErr w:type="spellEnd"/>
    </w:p>
    <w:p w14:paraId="40DE98B0" w14:textId="77777777" w:rsidR="00000000" w:rsidRPr="00234E10" w:rsidRDefault="00D83456" w:rsidP="00234E10">
      <w:r w:rsidRPr="00234E10">
        <w:t>Kunnskapsdepartementet foreslår å redusere kap. 272, post 51 med 5,4 mill. kroner. Sjå kap. 272, post 50. V</w:t>
      </w:r>
      <w:r w:rsidRPr="00234E10">
        <w:t xml:space="preserve">idare blir det vist til omtale under post 50 om etableringa av det nye direktoratet og endring i fullmakt om nettobudsjettering samanlikna med det som har vore tilfelle for </w:t>
      </w:r>
      <w:proofErr w:type="spellStart"/>
      <w:r w:rsidRPr="00234E10">
        <w:t>Diku</w:t>
      </w:r>
      <w:proofErr w:type="spellEnd"/>
      <w:r w:rsidRPr="00234E10">
        <w:t xml:space="preserve"> fram til no. Midlane på post 51 er tilskotsmidlar der utbetalingstakta kan ver</w:t>
      </w:r>
      <w:r w:rsidRPr="00234E10">
        <w:t>e usikker knytt til framdrift og gjennomføring i ulike prosjekt. For å sikre at prosjekt som har fått tilsegn om løyving i 2021, men der sjølve utbetalinga ser ut til å kome etter årsskiftet, ikkje stoppar opp grunna manglande tilgjengelege midlar på poste</w:t>
      </w:r>
      <w:r w:rsidRPr="00234E10">
        <w:t xml:space="preserve">n, foreslår Kunnskapsdepartementet at kap. 272, post 51 får </w:t>
      </w:r>
      <w:proofErr w:type="spellStart"/>
      <w:r w:rsidRPr="00234E10">
        <w:t>stikkordsfullmakta</w:t>
      </w:r>
      <w:proofErr w:type="spellEnd"/>
      <w:r w:rsidRPr="00234E10">
        <w:t xml:space="preserve"> «kan overførast» i 2021.</w:t>
      </w:r>
    </w:p>
    <w:p w14:paraId="36947AFE" w14:textId="77777777" w:rsidR="00000000" w:rsidRPr="00234E10" w:rsidRDefault="00D83456" w:rsidP="00234E10">
      <w:pPr>
        <w:pStyle w:val="b-post"/>
      </w:pPr>
      <w:r w:rsidRPr="00234E10">
        <w:t xml:space="preserve">Post 52 Tiltak for </w:t>
      </w:r>
      <w:proofErr w:type="spellStart"/>
      <w:r w:rsidRPr="00234E10">
        <w:t>høgare</w:t>
      </w:r>
      <w:proofErr w:type="spellEnd"/>
      <w:r w:rsidRPr="00234E10">
        <w:t xml:space="preserve"> utdanning, kan </w:t>
      </w:r>
      <w:proofErr w:type="spellStart"/>
      <w:r w:rsidRPr="00234E10">
        <w:t>overførast</w:t>
      </w:r>
      <w:proofErr w:type="spellEnd"/>
    </w:p>
    <w:p w14:paraId="793F410E" w14:textId="77777777" w:rsidR="00000000" w:rsidRPr="00234E10" w:rsidRDefault="00D83456" w:rsidP="00234E10">
      <w:r w:rsidRPr="00234E10">
        <w:t>Det blir vist til omtale under kap. 272, post 50 og post 51 om etableringa av det nye direktoratet o</w:t>
      </w:r>
      <w:r w:rsidRPr="00234E10">
        <w:t xml:space="preserve">g endring i fullmakt om nettobudsjettering samanlikna med det som har vore tilfelle for </w:t>
      </w:r>
      <w:proofErr w:type="spellStart"/>
      <w:r w:rsidRPr="00234E10">
        <w:t>Diku</w:t>
      </w:r>
      <w:proofErr w:type="spellEnd"/>
      <w:r w:rsidRPr="00234E10">
        <w:t xml:space="preserve"> fram til no. Midlane på post 52 er tilskotsmidlar der utbetalingstakta kan vere usikker knytt til framdrift og gjennomføring i ulike prosjekt. For å sikre at prosj</w:t>
      </w:r>
      <w:r w:rsidRPr="00234E10">
        <w:t xml:space="preserve">ekt som har fått </w:t>
      </w:r>
      <w:proofErr w:type="spellStart"/>
      <w:r w:rsidRPr="00234E10">
        <w:t>tilsagn</w:t>
      </w:r>
      <w:proofErr w:type="spellEnd"/>
      <w:r w:rsidRPr="00234E10">
        <w:t xml:space="preserve"> om løyving i 2021, men der sjølve utbetalinga ser ut til å kome etter årsskiftet, ikkje stoppar opp grunna manglande tilgjengelege midlar på posten, foreslår Kunnskapsdepartementet at kap. 272, post 52 får </w:t>
      </w:r>
      <w:proofErr w:type="spellStart"/>
      <w:r w:rsidRPr="00234E10">
        <w:t>stikkordsfullmakta</w:t>
      </w:r>
      <w:proofErr w:type="spellEnd"/>
      <w:r w:rsidRPr="00234E10">
        <w:t xml:space="preserve"> «kan o</w:t>
      </w:r>
      <w:r w:rsidRPr="00234E10">
        <w:t>verførast» i 2021, jf. forslag til vedtak IV.</w:t>
      </w:r>
    </w:p>
    <w:p w14:paraId="0AAFADAD" w14:textId="77777777" w:rsidR="00000000" w:rsidRPr="00234E10" w:rsidRDefault="00D83456" w:rsidP="00234E10">
      <w:pPr>
        <w:pStyle w:val="b-budkaptit"/>
      </w:pPr>
      <w:r w:rsidRPr="00234E10">
        <w:t xml:space="preserve">Kap. 273 Unit – Direktoratet for IKT og </w:t>
      </w:r>
      <w:proofErr w:type="spellStart"/>
      <w:r w:rsidRPr="00234E10">
        <w:t>fellestenester</w:t>
      </w:r>
      <w:proofErr w:type="spellEnd"/>
      <w:r w:rsidRPr="00234E10">
        <w:t xml:space="preserve"> i </w:t>
      </w:r>
      <w:proofErr w:type="spellStart"/>
      <w:r w:rsidRPr="00234E10">
        <w:t>høgare</w:t>
      </w:r>
      <w:proofErr w:type="spellEnd"/>
      <w:r w:rsidRPr="00234E10">
        <w:t xml:space="preserve"> utdanning og forsking</w:t>
      </w:r>
    </w:p>
    <w:p w14:paraId="10A6756E" w14:textId="77777777" w:rsidR="00000000" w:rsidRPr="00234E10" w:rsidRDefault="00D83456" w:rsidP="00234E10">
      <w:pPr>
        <w:pStyle w:val="b-post"/>
      </w:pPr>
      <w:r w:rsidRPr="00234E10">
        <w:t xml:space="preserve">Post 50 Unit – Direktoratet for IKT og </w:t>
      </w:r>
      <w:proofErr w:type="spellStart"/>
      <w:r w:rsidRPr="00234E10">
        <w:t>fellestenester</w:t>
      </w:r>
      <w:proofErr w:type="spellEnd"/>
      <w:r w:rsidRPr="00234E10">
        <w:t xml:space="preserve"> i </w:t>
      </w:r>
      <w:proofErr w:type="spellStart"/>
      <w:r w:rsidRPr="00234E10">
        <w:t>høgare</w:t>
      </w:r>
      <w:proofErr w:type="spellEnd"/>
      <w:r w:rsidRPr="00234E10">
        <w:t xml:space="preserve"> utdanning og forsking</w:t>
      </w:r>
    </w:p>
    <w:p w14:paraId="5CF3BD8C" w14:textId="77777777" w:rsidR="00000000" w:rsidRPr="00234E10" w:rsidRDefault="00D83456" w:rsidP="00234E10">
      <w:r w:rsidRPr="00234E10">
        <w:t xml:space="preserve">Direktoratet for IKT og fellestenester </w:t>
      </w:r>
      <w:r w:rsidRPr="00234E10">
        <w:t>i høgare utdanning og forsking (</w:t>
      </w:r>
      <w:proofErr w:type="spellStart"/>
      <w:r w:rsidRPr="00234E10">
        <w:t>Unit</w:t>
      </w:r>
      <w:proofErr w:type="spellEnd"/>
      <w:r w:rsidRPr="00234E10">
        <w:t xml:space="preserve">) betaler årleg Noregs kontingent til </w:t>
      </w:r>
      <w:proofErr w:type="spellStart"/>
      <w:r w:rsidRPr="00234E10">
        <w:t>NORDUnet</w:t>
      </w:r>
      <w:proofErr w:type="spellEnd"/>
      <w:r w:rsidRPr="00234E10">
        <w:t xml:space="preserve"> AS. </w:t>
      </w:r>
      <w:proofErr w:type="spellStart"/>
      <w:r w:rsidRPr="00234E10">
        <w:t>NORDUNet</w:t>
      </w:r>
      <w:proofErr w:type="spellEnd"/>
      <w:r w:rsidRPr="00234E10">
        <w:t xml:space="preserve"> AS organiserer samarbeidet mellom dei nordiske forskingsnetta. Kunnskapsdepartementet har tildelt </w:t>
      </w:r>
      <w:proofErr w:type="spellStart"/>
      <w:r w:rsidRPr="00234E10">
        <w:t>Unit</w:t>
      </w:r>
      <w:proofErr w:type="spellEnd"/>
      <w:r w:rsidRPr="00234E10">
        <w:t xml:space="preserve"> 40,2 mill. kroner til kontingenten på posten i 2021. </w:t>
      </w:r>
      <w:proofErr w:type="spellStart"/>
      <w:r w:rsidRPr="00234E10">
        <w:t>Unit</w:t>
      </w:r>
      <w:proofErr w:type="spellEnd"/>
      <w:r w:rsidRPr="00234E10">
        <w:t xml:space="preserve"> betaler kontingenten kvartalsvis, og utbetalinga for fjerde kvartal i 2021 står att. På grunn av valutaendringar må beløpet justerast. </w:t>
      </w:r>
      <w:proofErr w:type="spellStart"/>
      <w:r w:rsidRPr="00234E10">
        <w:t>Unit</w:t>
      </w:r>
      <w:proofErr w:type="spellEnd"/>
      <w:r w:rsidRPr="00234E10">
        <w:t xml:space="preserve"> har betalt om lag 30,4 mill. kroner hittil for kontingenten i 2021, og det står att å betale om lag 8,8 mill. krone</w:t>
      </w:r>
      <w:r w:rsidRPr="00234E10">
        <w:t>r. Kunnskapsdepartementet foreslår derfor å redusere kap. 273, post 50 med 1,1 mill. kroner.</w:t>
      </w:r>
    </w:p>
    <w:p w14:paraId="0DBB93BB" w14:textId="77777777" w:rsidR="00000000" w:rsidRPr="00234E10" w:rsidRDefault="00D83456" w:rsidP="00234E10">
      <w:pPr>
        <w:pStyle w:val="b-budkaptit"/>
      </w:pPr>
      <w:r w:rsidRPr="00234E10">
        <w:t xml:space="preserve">Kap. 275 Tiltak for </w:t>
      </w:r>
      <w:proofErr w:type="spellStart"/>
      <w:r w:rsidRPr="00234E10">
        <w:t>høgare</w:t>
      </w:r>
      <w:proofErr w:type="spellEnd"/>
      <w:r w:rsidRPr="00234E10">
        <w:t xml:space="preserve"> utdanning og forsking</w:t>
      </w:r>
    </w:p>
    <w:p w14:paraId="701F27AD" w14:textId="77777777" w:rsidR="00000000" w:rsidRPr="00234E10" w:rsidRDefault="00D83456" w:rsidP="00234E10">
      <w:pPr>
        <w:pStyle w:val="b-post"/>
      </w:pPr>
      <w:r w:rsidRPr="00234E10">
        <w:t xml:space="preserve">Post 21 </w:t>
      </w:r>
      <w:proofErr w:type="spellStart"/>
      <w:r w:rsidRPr="00234E10">
        <w:t>Særskilde</w:t>
      </w:r>
      <w:proofErr w:type="spellEnd"/>
      <w:r w:rsidRPr="00234E10">
        <w:t xml:space="preserve"> driftsutgifter, kan </w:t>
      </w:r>
      <w:proofErr w:type="spellStart"/>
      <w:r w:rsidRPr="00234E10">
        <w:t>overførast</w:t>
      </w:r>
      <w:proofErr w:type="spellEnd"/>
      <w:r w:rsidRPr="00234E10">
        <w:t xml:space="preserve">, kan </w:t>
      </w:r>
      <w:proofErr w:type="spellStart"/>
      <w:r w:rsidRPr="00234E10">
        <w:t>nyttast</w:t>
      </w:r>
      <w:proofErr w:type="spellEnd"/>
      <w:r w:rsidRPr="00234E10">
        <w:t xml:space="preserve"> under post 70</w:t>
      </w:r>
    </w:p>
    <w:p w14:paraId="76420145" w14:textId="77777777" w:rsidR="00000000" w:rsidRPr="00234E10" w:rsidRDefault="00D83456" w:rsidP="00234E10">
      <w:r w:rsidRPr="00234E10">
        <w:t>Kunnskapsdepartementet tildelte 10 mil</w:t>
      </w:r>
      <w:r w:rsidRPr="00234E10">
        <w:t xml:space="preserve">l. kroner i 2021 til studentsamskipnadene for å raskt </w:t>
      </w:r>
      <w:proofErr w:type="spellStart"/>
      <w:r w:rsidRPr="00234E10">
        <w:t>iverksetje</w:t>
      </w:r>
      <w:proofErr w:type="spellEnd"/>
      <w:r w:rsidRPr="00234E10">
        <w:t xml:space="preserve"> sosiale lågterskeltilbod for studentar, jf. </w:t>
      </w:r>
      <w:proofErr w:type="spellStart"/>
      <w:r w:rsidRPr="00234E10">
        <w:t>Innst</w:t>
      </w:r>
      <w:proofErr w:type="spellEnd"/>
      <w:r w:rsidRPr="00234E10">
        <w:t xml:space="preserve">. 12 S (2020–2021) og </w:t>
      </w:r>
      <w:proofErr w:type="spellStart"/>
      <w:r w:rsidRPr="00234E10">
        <w:t>Prop</w:t>
      </w:r>
      <w:proofErr w:type="spellEnd"/>
      <w:r w:rsidRPr="00234E10">
        <w:t>. 1 S Tillegg 1 (2020–2021). Samskipnadene har anslått at det ikkje vil vere ubrukte midlar av denne tildelinga.</w:t>
      </w:r>
    </w:p>
    <w:p w14:paraId="5D37A3C8" w14:textId="77777777" w:rsidR="00000000" w:rsidRPr="00234E10" w:rsidRDefault="00D83456" w:rsidP="00234E10">
      <w:pPr>
        <w:pStyle w:val="b-post"/>
      </w:pPr>
      <w:r w:rsidRPr="00234E10">
        <w:t>Pos</w:t>
      </w:r>
      <w:r w:rsidRPr="00234E10">
        <w:t xml:space="preserve">t 70 </w:t>
      </w:r>
      <w:proofErr w:type="spellStart"/>
      <w:r w:rsidRPr="00234E10">
        <w:t>Tilskot</w:t>
      </w:r>
      <w:proofErr w:type="spellEnd"/>
      <w:r w:rsidRPr="00234E10">
        <w:t xml:space="preserve">, kan </w:t>
      </w:r>
      <w:proofErr w:type="spellStart"/>
      <w:r w:rsidRPr="00234E10">
        <w:t>nyttast</w:t>
      </w:r>
      <w:proofErr w:type="spellEnd"/>
      <w:r w:rsidRPr="00234E10">
        <w:t xml:space="preserve"> under post 70</w:t>
      </w:r>
    </w:p>
    <w:p w14:paraId="3A932944" w14:textId="77777777" w:rsidR="00000000" w:rsidRPr="00234E10" w:rsidRDefault="00D83456" w:rsidP="00234E10">
      <w:r w:rsidRPr="00234E10">
        <w:t xml:space="preserve">Kunnskapsdepartementet tildelte til saman 118,5 mill. kroner i 2021 til studentsamskipnadene til sosiale tiltak for studentar, jf. </w:t>
      </w:r>
      <w:proofErr w:type="spellStart"/>
      <w:r w:rsidRPr="00234E10">
        <w:t>Innst</w:t>
      </w:r>
      <w:proofErr w:type="spellEnd"/>
      <w:r w:rsidRPr="00234E10">
        <w:t xml:space="preserve">. 233 S (2020–2021) og </w:t>
      </w:r>
      <w:proofErr w:type="spellStart"/>
      <w:r w:rsidRPr="00234E10">
        <w:t>Prop</w:t>
      </w:r>
      <w:proofErr w:type="spellEnd"/>
      <w:r w:rsidRPr="00234E10">
        <w:t xml:space="preserve">. 79 S (2020–2021), og </w:t>
      </w:r>
      <w:proofErr w:type="spellStart"/>
      <w:r w:rsidRPr="00234E10">
        <w:t>Innst</w:t>
      </w:r>
      <w:proofErr w:type="spellEnd"/>
      <w:r w:rsidRPr="00234E10">
        <w:t xml:space="preserve">. 600 S (2020–2021) og </w:t>
      </w:r>
      <w:proofErr w:type="spellStart"/>
      <w:r w:rsidRPr="00234E10">
        <w:lastRenderedPageBreak/>
        <w:t>Pr</w:t>
      </w:r>
      <w:r w:rsidRPr="00234E10">
        <w:t>op</w:t>
      </w:r>
      <w:proofErr w:type="spellEnd"/>
      <w:r w:rsidRPr="00234E10">
        <w:t>. 195 S (2020–2021). Departementet foreslår at midlar som er ubrukte og som samskipnadane ikkje har inngått forpliktande avtalar for ved utgangen av 2021 som er øyremerkte desse tiltaka, går tilbake til statskassa.</w:t>
      </w:r>
    </w:p>
    <w:p w14:paraId="3AA2E7FA" w14:textId="77777777" w:rsidR="00000000" w:rsidRPr="00234E10" w:rsidRDefault="00D83456" w:rsidP="00234E10">
      <w:pPr>
        <w:pStyle w:val="b-budkaptit"/>
      </w:pPr>
      <w:r w:rsidRPr="00234E10">
        <w:t xml:space="preserve">Kap. 285 </w:t>
      </w:r>
      <w:proofErr w:type="spellStart"/>
      <w:r w:rsidRPr="00234E10">
        <w:t>Noregs</w:t>
      </w:r>
      <w:proofErr w:type="spellEnd"/>
      <w:r w:rsidRPr="00234E10">
        <w:t xml:space="preserve"> forskingsråd</w:t>
      </w:r>
    </w:p>
    <w:p w14:paraId="16AA263C" w14:textId="77777777" w:rsidR="00000000" w:rsidRPr="00234E10" w:rsidRDefault="00D83456" w:rsidP="00234E10">
      <w:pPr>
        <w:pStyle w:val="b-post"/>
      </w:pPr>
      <w:r w:rsidRPr="00234E10">
        <w:t xml:space="preserve">Post 55 </w:t>
      </w:r>
      <w:proofErr w:type="spellStart"/>
      <w:r w:rsidRPr="00234E10">
        <w:t>Ve</w:t>
      </w:r>
      <w:r w:rsidRPr="00234E10">
        <w:t>rksemdskostnader</w:t>
      </w:r>
      <w:proofErr w:type="spellEnd"/>
    </w:p>
    <w:p w14:paraId="1889790E" w14:textId="77777777" w:rsidR="00000000" w:rsidRPr="00234E10" w:rsidRDefault="00D83456" w:rsidP="00234E10">
      <w:r w:rsidRPr="00234E10">
        <w:t xml:space="preserve">Noregs forskingsråd har vore sekretariat for strategiprosessen Prosess 21, og midlar til denne verksemda har vore mellombels rammeoverførte frå Nærings- og fiskeridepartementet. Forskingsrådet har motteke 1,25 mill. kroner for å dekke </w:t>
      </w:r>
      <w:r w:rsidRPr="00234E10">
        <w:t>arbe</w:t>
      </w:r>
      <w:r w:rsidRPr="00234E10">
        <w:t xml:space="preserve">idet i første halvår av 2021. Midlane har mellom </w:t>
      </w:r>
      <w:r w:rsidRPr="00234E10">
        <w:t xml:space="preserve">anna dekt sluttføring av arbeidet med hovudrapporten og profilering og formidling i etterkant. Arbeidet til Prosess 21 er vidareført ut 2021. I samband med dette foreslår departementet å overføre 1,75 mill. </w:t>
      </w:r>
      <w:r w:rsidRPr="00234E10">
        <w:t>kroner frå Nærings- og fiskeridepartementets budsjett til kap. 285, post 55.</w:t>
      </w:r>
    </w:p>
    <w:p w14:paraId="6CF5DCD5" w14:textId="77777777" w:rsidR="00000000" w:rsidRPr="00234E10" w:rsidRDefault="00D83456" w:rsidP="00234E10">
      <w:pPr>
        <w:pStyle w:val="b-budkaptit"/>
      </w:pPr>
      <w:r w:rsidRPr="00234E10">
        <w:t>Kap. 288 Internasjonale samarbeidstiltak</w:t>
      </w:r>
    </w:p>
    <w:p w14:paraId="2F25D3E9" w14:textId="77777777" w:rsidR="00000000" w:rsidRPr="00234E10" w:rsidRDefault="00D83456" w:rsidP="00234E10">
      <w:pPr>
        <w:pStyle w:val="b-post"/>
      </w:pPr>
      <w:r w:rsidRPr="00234E10">
        <w:t xml:space="preserve">Post 72 Internasjonale </w:t>
      </w:r>
      <w:proofErr w:type="spellStart"/>
      <w:r w:rsidRPr="00234E10">
        <w:t>grunnforskingsorganisasjonar</w:t>
      </w:r>
      <w:proofErr w:type="spellEnd"/>
    </w:p>
    <w:p w14:paraId="593F6749" w14:textId="77777777" w:rsidR="00000000" w:rsidRPr="00234E10" w:rsidRDefault="00D83456" w:rsidP="00234E10">
      <w:r w:rsidRPr="00234E10">
        <w:t xml:space="preserve">Kunnskapsdepartementet foreslår å redusere løyvinga med 1,3 mill. kroner. Reduksjonen </w:t>
      </w:r>
      <w:r w:rsidRPr="00234E10">
        <w:t>skriv seg frå endringar i valutakurs.</w:t>
      </w:r>
    </w:p>
    <w:p w14:paraId="706A4CF5" w14:textId="77777777" w:rsidR="00000000" w:rsidRPr="00234E10" w:rsidRDefault="00D83456" w:rsidP="00234E10">
      <w:pPr>
        <w:pStyle w:val="b-post"/>
      </w:pPr>
      <w:r w:rsidRPr="00234E10">
        <w:t xml:space="preserve">Post 73 EUs rammeprogram for forsking og innovasjon, kan </w:t>
      </w:r>
      <w:proofErr w:type="spellStart"/>
      <w:r w:rsidRPr="00234E10">
        <w:t>overførast</w:t>
      </w:r>
      <w:proofErr w:type="spellEnd"/>
    </w:p>
    <w:p w14:paraId="3917535B" w14:textId="77777777" w:rsidR="00000000" w:rsidRPr="00234E10" w:rsidRDefault="00D83456" w:rsidP="00234E10">
      <w:r w:rsidRPr="00234E10">
        <w:t>Kunnskapsdepartementet foreslår å redusere løyvinga med 425 mill. kroner. Reduksjonen skriv seg frå</w:t>
      </w:r>
      <w:r w:rsidRPr="00234E10">
        <w:t xml:space="preserve"> endringar i EUs utbetalingsbudsjett, Noregs utbetalingsnøkkel og valutakurs. Løyvinga er ikkje endeleg grunna større forseinkingar i EU. Departementet ber om overskridingsfullmakt for inneverande år dersom den avtaleforplikta utbetalinga overstig løyvinga</w:t>
      </w:r>
      <w:r w:rsidRPr="00234E10">
        <w:t>, jf. forslag til vedtak V, nr. 1.</w:t>
      </w:r>
    </w:p>
    <w:p w14:paraId="4EE5A9BE" w14:textId="77777777" w:rsidR="00000000" w:rsidRPr="00234E10" w:rsidRDefault="00D83456" w:rsidP="00234E10">
      <w:pPr>
        <w:pStyle w:val="b-post"/>
      </w:pPr>
      <w:r w:rsidRPr="00234E10">
        <w:t>Post 74 EUs utdannings-, opplærings-. ungdoms- og idrettsprogram</w:t>
      </w:r>
    </w:p>
    <w:p w14:paraId="5BADB623" w14:textId="77777777" w:rsidR="00000000" w:rsidRPr="00234E10" w:rsidRDefault="00D83456" w:rsidP="00234E10">
      <w:r w:rsidRPr="00234E10">
        <w:t>Kunnskapsdepartementet foreslår å redusere løyvinga med 227 mill. kroner. Reduksjonen skriv seg frå endringar i EUs utbetalingsbudsjett, Noregs utbetalingsn</w:t>
      </w:r>
      <w:r w:rsidRPr="00234E10">
        <w:t>økkel og valutakurs. Løyvinga er ikkje endeleg grunna større forseinkingar i EU. Departementet ber om overskridingsfullmakt for inneverande år dersom den avtaleforplikta utbetalinga overstig løyvinga, jf. forslag til vedtak V, nr. 2.</w:t>
      </w:r>
    </w:p>
    <w:p w14:paraId="32314DEF" w14:textId="77777777" w:rsidR="00000000" w:rsidRPr="00234E10" w:rsidRDefault="00D83456" w:rsidP="00234E10">
      <w:pPr>
        <w:pStyle w:val="b-budkaptit"/>
      </w:pPr>
      <w:r w:rsidRPr="00234E10">
        <w:t>Kap. 290 Integrerings-</w:t>
      </w:r>
      <w:r w:rsidRPr="00234E10">
        <w:t xml:space="preserve"> og </w:t>
      </w:r>
      <w:proofErr w:type="spellStart"/>
      <w:r w:rsidRPr="00234E10">
        <w:t>mangfaldsdirektoratet</w:t>
      </w:r>
      <w:proofErr w:type="spellEnd"/>
    </w:p>
    <w:p w14:paraId="28878EE9" w14:textId="77777777" w:rsidR="00000000" w:rsidRPr="00234E10" w:rsidRDefault="00D83456" w:rsidP="00234E10">
      <w:pPr>
        <w:pStyle w:val="b-post"/>
      </w:pPr>
      <w:r w:rsidRPr="00234E10">
        <w:t>Post 01 Driftsutgifter</w:t>
      </w:r>
    </w:p>
    <w:p w14:paraId="73824640" w14:textId="77777777" w:rsidR="00000000" w:rsidRPr="00234E10" w:rsidRDefault="00D83456" w:rsidP="00234E10">
      <w:r w:rsidRPr="00234E10">
        <w:t>Departementet foreslår å redusere løyvinga på posten med 21 mill. kroner samanlikna med gjeldande budsjett. Årsakene til mindreforbruket er i hovudsak konsekvensar av covid-19-pandemien, som har ført til eit</w:t>
      </w:r>
      <w:r w:rsidRPr="00234E10">
        <w:t xml:space="preserve"> stort mindreforbruk på reise, diett, kurs- og konferansekostnader. Vidare har det vore forseinkingar i tilsetjingar, som fører med seg reduserte kostnader for første halvdel av 2021.</w:t>
      </w:r>
    </w:p>
    <w:p w14:paraId="67CDFBA2" w14:textId="77777777" w:rsidR="00000000" w:rsidRPr="00234E10" w:rsidRDefault="00D83456" w:rsidP="00234E10">
      <w:pPr>
        <w:pStyle w:val="b-budkaptit"/>
      </w:pPr>
      <w:r w:rsidRPr="00234E10">
        <w:t xml:space="preserve">Kap. 291 </w:t>
      </w:r>
      <w:proofErr w:type="spellStart"/>
      <w:r w:rsidRPr="00234E10">
        <w:t>Busetjing</w:t>
      </w:r>
      <w:proofErr w:type="spellEnd"/>
      <w:r w:rsidRPr="00234E10">
        <w:t xml:space="preserve"> av </w:t>
      </w:r>
      <w:proofErr w:type="spellStart"/>
      <w:r w:rsidRPr="00234E10">
        <w:t>flyktningar</w:t>
      </w:r>
      <w:proofErr w:type="spellEnd"/>
      <w:r w:rsidRPr="00234E10">
        <w:t xml:space="preserve"> og tiltak for </w:t>
      </w:r>
      <w:proofErr w:type="spellStart"/>
      <w:r w:rsidRPr="00234E10">
        <w:t>innvandrarar</w:t>
      </w:r>
      <w:proofErr w:type="spellEnd"/>
    </w:p>
    <w:p w14:paraId="643B75C1" w14:textId="77777777" w:rsidR="00000000" w:rsidRPr="00234E10" w:rsidRDefault="00D83456" w:rsidP="00234E10">
      <w:pPr>
        <w:pStyle w:val="b-post"/>
      </w:pPr>
      <w:r w:rsidRPr="00234E10">
        <w:t xml:space="preserve">Post 60 </w:t>
      </w:r>
      <w:proofErr w:type="spellStart"/>
      <w:r w:rsidRPr="00234E10">
        <w:t>Int</w:t>
      </w:r>
      <w:r w:rsidRPr="00234E10">
        <w:t>egreringstilskot</w:t>
      </w:r>
      <w:proofErr w:type="spellEnd"/>
      <w:r w:rsidRPr="00234E10">
        <w:t xml:space="preserve">, kan </w:t>
      </w:r>
      <w:proofErr w:type="spellStart"/>
      <w:r w:rsidRPr="00234E10">
        <w:t>overførast</w:t>
      </w:r>
      <w:proofErr w:type="spellEnd"/>
    </w:p>
    <w:p w14:paraId="58214946" w14:textId="77777777" w:rsidR="00000000" w:rsidRPr="00234E10" w:rsidRDefault="00D83456" w:rsidP="00234E10">
      <w:r w:rsidRPr="00234E10">
        <w:t xml:space="preserve">Departementet foreslår å </w:t>
      </w:r>
      <w:proofErr w:type="spellStart"/>
      <w:r w:rsidRPr="00234E10">
        <w:t>auke</w:t>
      </w:r>
      <w:proofErr w:type="spellEnd"/>
      <w:r w:rsidRPr="00234E10">
        <w:t xml:space="preserve"> løyvinga med 457,9 mill. kroner </w:t>
      </w:r>
      <w:proofErr w:type="spellStart"/>
      <w:r w:rsidRPr="00234E10">
        <w:t>samanlikna</w:t>
      </w:r>
      <w:proofErr w:type="spellEnd"/>
      <w:r w:rsidRPr="00234E10">
        <w:t xml:space="preserve"> med </w:t>
      </w:r>
      <w:proofErr w:type="spellStart"/>
      <w:r w:rsidRPr="00234E10">
        <w:t>gjeldande</w:t>
      </w:r>
      <w:proofErr w:type="spellEnd"/>
      <w:r w:rsidRPr="00234E10">
        <w:t xml:space="preserve"> budsjett. Løyvinga blir redusert i </w:t>
      </w:r>
      <w:proofErr w:type="spellStart"/>
      <w:r w:rsidRPr="00234E10">
        <w:t>hovudsak</w:t>
      </w:r>
      <w:proofErr w:type="spellEnd"/>
      <w:r w:rsidRPr="00234E10">
        <w:t xml:space="preserve"> på grunn av at </w:t>
      </w:r>
      <w:proofErr w:type="spellStart"/>
      <w:r w:rsidRPr="00234E10">
        <w:t>tilskot</w:t>
      </w:r>
      <w:proofErr w:type="spellEnd"/>
      <w:r w:rsidRPr="00234E10">
        <w:t xml:space="preserve"> for </w:t>
      </w:r>
      <w:proofErr w:type="spellStart"/>
      <w:r w:rsidRPr="00234E10">
        <w:t>ein</w:t>
      </w:r>
      <w:proofErr w:type="spellEnd"/>
      <w:r w:rsidRPr="00234E10">
        <w:t xml:space="preserve"> større del av </w:t>
      </w:r>
      <w:proofErr w:type="spellStart"/>
      <w:r w:rsidRPr="00234E10">
        <w:t>personane</w:t>
      </w:r>
      <w:proofErr w:type="spellEnd"/>
      <w:r w:rsidRPr="00234E10">
        <w:t xml:space="preserve"> busette i 2021 blir utbetalt same år.</w:t>
      </w:r>
      <w:r w:rsidRPr="00234E10">
        <w:t xml:space="preserve"> Dette heng </w:t>
      </w:r>
      <w:proofErr w:type="spellStart"/>
      <w:r w:rsidRPr="00234E10">
        <w:t>saman</w:t>
      </w:r>
      <w:proofErr w:type="spellEnd"/>
      <w:r w:rsidRPr="00234E10">
        <w:t xml:space="preserve"> med ferdigstilling av </w:t>
      </w:r>
      <w:proofErr w:type="spellStart"/>
      <w:r w:rsidRPr="00234E10">
        <w:t>eit</w:t>
      </w:r>
      <w:proofErr w:type="spellEnd"/>
      <w:r w:rsidRPr="00234E10">
        <w:t xml:space="preserve"> digitaliseringsprosjekt som </w:t>
      </w:r>
      <w:proofErr w:type="spellStart"/>
      <w:r w:rsidRPr="00234E10">
        <w:t>bidreg</w:t>
      </w:r>
      <w:proofErr w:type="spellEnd"/>
      <w:r w:rsidRPr="00234E10">
        <w:t xml:space="preserve"> til </w:t>
      </w:r>
      <w:proofErr w:type="spellStart"/>
      <w:r w:rsidRPr="00234E10">
        <w:t>ein</w:t>
      </w:r>
      <w:proofErr w:type="spellEnd"/>
      <w:r w:rsidRPr="00234E10">
        <w:t xml:space="preserve"> </w:t>
      </w:r>
      <w:proofErr w:type="spellStart"/>
      <w:r w:rsidRPr="00234E10">
        <w:t>meir</w:t>
      </w:r>
      <w:proofErr w:type="spellEnd"/>
      <w:r w:rsidRPr="00234E10">
        <w:t xml:space="preserve"> effektiv søknadsprosess. </w:t>
      </w:r>
      <w:proofErr w:type="spellStart"/>
      <w:r w:rsidRPr="00234E10">
        <w:t>Vidare</w:t>
      </w:r>
      <w:proofErr w:type="spellEnd"/>
      <w:r w:rsidRPr="00234E10">
        <w:t xml:space="preserve"> er det </w:t>
      </w:r>
      <w:proofErr w:type="spellStart"/>
      <w:r w:rsidRPr="00234E10">
        <w:t>ein</w:t>
      </w:r>
      <w:proofErr w:type="spellEnd"/>
      <w:r w:rsidRPr="00234E10">
        <w:t xml:space="preserve"> </w:t>
      </w:r>
      <w:proofErr w:type="spellStart"/>
      <w:r w:rsidRPr="00234E10">
        <w:t>auke</w:t>
      </w:r>
      <w:proofErr w:type="spellEnd"/>
      <w:r w:rsidRPr="00234E10">
        <w:t xml:space="preserve"> i særskilt </w:t>
      </w:r>
      <w:proofErr w:type="spellStart"/>
      <w:r w:rsidRPr="00234E10">
        <w:t>tilskot</w:t>
      </w:r>
      <w:proofErr w:type="spellEnd"/>
      <w:r w:rsidRPr="00234E10">
        <w:t xml:space="preserve"> ved </w:t>
      </w:r>
      <w:proofErr w:type="spellStart"/>
      <w:r w:rsidRPr="00234E10">
        <w:t>busetjing</w:t>
      </w:r>
      <w:proofErr w:type="spellEnd"/>
      <w:r w:rsidRPr="00234E10">
        <w:t xml:space="preserve"> av </w:t>
      </w:r>
      <w:proofErr w:type="spellStart"/>
      <w:r w:rsidRPr="00234E10">
        <w:t>personar</w:t>
      </w:r>
      <w:proofErr w:type="spellEnd"/>
      <w:r w:rsidRPr="00234E10">
        <w:t xml:space="preserve"> med </w:t>
      </w:r>
      <w:proofErr w:type="spellStart"/>
      <w:r w:rsidRPr="00234E10">
        <w:t>alvorlege</w:t>
      </w:r>
      <w:proofErr w:type="spellEnd"/>
      <w:r w:rsidRPr="00234E10">
        <w:t xml:space="preserve">, </w:t>
      </w:r>
      <w:proofErr w:type="spellStart"/>
      <w:r w:rsidRPr="00234E10">
        <w:t>kjende</w:t>
      </w:r>
      <w:proofErr w:type="spellEnd"/>
      <w:r w:rsidRPr="00234E10">
        <w:t xml:space="preserve"> </w:t>
      </w:r>
      <w:proofErr w:type="spellStart"/>
      <w:r w:rsidRPr="00234E10">
        <w:t>funksjonsnedsetjingar</w:t>
      </w:r>
      <w:proofErr w:type="spellEnd"/>
      <w:r w:rsidRPr="00234E10">
        <w:t xml:space="preserve"> og/eller </w:t>
      </w:r>
      <w:proofErr w:type="spellStart"/>
      <w:r w:rsidRPr="00234E10">
        <w:t>åtferdsvanskar</w:t>
      </w:r>
      <w:proofErr w:type="spellEnd"/>
      <w:r w:rsidRPr="00234E10">
        <w:t xml:space="preserve">. </w:t>
      </w:r>
    </w:p>
    <w:p w14:paraId="1004EC4E" w14:textId="77777777" w:rsidR="00000000" w:rsidRPr="00234E10" w:rsidRDefault="00D83456" w:rsidP="00234E10">
      <w:pPr>
        <w:pStyle w:val="b-post"/>
      </w:pPr>
      <w:r w:rsidRPr="00234E10">
        <w:lastRenderedPageBreak/>
        <w:t>P</w:t>
      </w:r>
      <w:r w:rsidRPr="00234E10">
        <w:t xml:space="preserve">ost 61 Særskilt </w:t>
      </w:r>
      <w:proofErr w:type="spellStart"/>
      <w:r w:rsidRPr="00234E10">
        <w:t>tilskot</w:t>
      </w:r>
      <w:proofErr w:type="spellEnd"/>
      <w:r w:rsidRPr="00234E10">
        <w:t xml:space="preserve"> ved </w:t>
      </w:r>
      <w:proofErr w:type="spellStart"/>
      <w:r w:rsidRPr="00234E10">
        <w:t>busetjing</w:t>
      </w:r>
      <w:proofErr w:type="spellEnd"/>
      <w:r w:rsidRPr="00234E10">
        <w:t xml:space="preserve"> av </w:t>
      </w:r>
      <w:proofErr w:type="spellStart"/>
      <w:r w:rsidRPr="00234E10">
        <w:t>einslege</w:t>
      </w:r>
      <w:proofErr w:type="spellEnd"/>
      <w:r w:rsidRPr="00234E10">
        <w:t xml:space="preserve">, mindreårige </w:t>
      </w:r>
      <w:proofErr w:type="spellStart"/>
      <w:r w:rsidRPr="00234E10">
        <w:t>flyktningar</w:t>
      </w:r>
      <w:proofErr w:type="spellEnd"/>
      <w:r w:rsidRPr="00234E10">
        <w:t>, overslagsløyving</w:t>
      </w:r>
    </w:p>
    <w:p w14:paraId="27EA3910" w14:textId="77777777" w:rsidR="00000000" w:rsidRPr="00234E10" w:rsidRDefault="00D83456" w:rsidP="00234E10">
      <w:r w:rsidRPr="00234E10">
        <w:t xml:space="preserve">Departementet foreslår å redusere løyvinga med 26,1 mill. kroner </w:t>
      </w:r>
      <w:proofErr w:type="spellStart"/>
      <w:r w:rsidRPr="00234E10">
        <w:t>samanlikna</w:t>
      </w:r>
      <w:proofErr w:type="spellEnd"/>
      <w:r w:rsidRPr="00234E10">
        <w:t xml:space="preserve"> med </w:t>
      </w:r>
      <w:proofErr w:type="spellStart"/>
      <w:r w:rsidRPr="00234E10">
        <w:t>gjeldande</w:t>
      </w:r>
      <w:proofErr w:type="spellEnd"/>
      <w:r w:rsidRPr="00234E10">
        <w:t xml:space="preserve"> budsjett. Løyvinga blir redusert i </w:t>
      </w:r>
      <w:proofErr w:type="spellStart"/>
      <w:r w:rsidRPr="00234E10">
        <w:t>hovudsak</w:t>
      </w:r>
      <w:proofErr w:type="spellEnd"/>
      <w:r w:rsidRPr="00234E10">
        <w:t xml:space="preserve"> på grunn av ei endring i </w:t>
      </w:r>
      <w:proofErr w:type="spellStart"/>
      <w:r w:rsidRPr="00234E10">
        <w:t>alde</w:t>
      </w:r>
      <w:r w:rsidRPr="00234E10">
        <w:t>rssamansetjinga</w:t>
      </w:r>
      <w:proofErr w:type="spellEnd"/>
      <w:r w:rsidRPr="00234E10">
        <w:t xml:space="preserve"> slik at </w:t>
      </w:r>
      <w:proofErr w:type="spellStart"/>
      <w:r w:rsidRPr="00234E10">
        <w:t>ein</w:t>
      </w:r>
      <w:proofErr w:type="spellEnd"/>
      <w:r w:rsidRPr="00234E10">
        <w:t xml:space="preserve"> </w:t>
      </w:r>
      <w:proofErr w:type="spellStart"/>
      <w:r w:rsidRPr="00234E10">
        <w:t>lågare</w:t>
      </w:r>
      <w:proofErr w:type="spellEnd"/>
      <w:r w:rsidRPr="00234E10">
        <w:t xml:space="preserve"> del av </w:t>
      </w:r>
      <w:proofErr w:type="spellStart"/>
      <w:r w:rsidRPr="00234E10">
        <w:t>dei</w:t>
      </w:r>
      <w:proofErr w:type="spellEnd"/>
      <w:r w:rsidRPr="00234E10">
        <w:t xml:space="preserve"> </w:t>
      </w:r>
      <w:proofErr w:type="spellStart"/>
      <w:r w:rsidRPr="00234E10">
        <w:t>einslege</w:t>
      </w:r>
      <w:proofErr w:type="spellEnd"/>
      <w:r w:rsidRPr="00234E10">
        <w:t xml:space="preserve"> mindreårige utløyser </w:t>
      </w:r>
      <w:proofErr w:type="spellStart"/>
      <w:r w:rsidRPr="00234E10">
        <w:t>tilskot</w:t>
      </w:r>
      <w:proofErr w:type="spellEnd"/>
      <w:r w:rsidRPr="00234E10">
        <w:t xml:space="preserve"> etter høg sats. </w:t>
      </w:r>
      <w:proofErr w:type="spellStart"/>
      <w:r w:rsidRPr="00234E10">
        <w:t>Vidare</w:t>
      </w:r>
      <w:proofErr w:type="spellEnd"/>
      <w:r w:rsidRPr="00234E10">
        <w:t xml:space="preserve"> er det </w:t>
      </w:r>
      <w:proofErr w:type="spellStart"/>
      <w:r w:rsidRPr="00234E10">
        <w:t>ein</w:t>
      </w:r>
      <w:proofErr w:type="spellEnd"/>
      <w:r w:rsidRPr="00234E10">
        <w:t xml:space="preserve"> reduksjon i prognosen for </w:t>
      </w:r>
      <w:proofErr w:type="spellStart"/>
      <w:r w:rsidRPr="00234E10">
        <w:t>talet</w:t>
      </w:r>
      <w:proofErr w:type="spellEnd"/>
      <w:r w:rsidRPr="00234E10">
        <w:t xml:space="preserve"> på </w:t>
      </w:r>
      <w:proofErr w:type="spellStart"/>
      <w:r w:rsidRPr="00234E10">
        <w:t>einslege</w:t>
      </w:r>
      <w:proofErr w:type="spellEnd"/>
      <w:r w:rsidRPr="00234E10">
        <w:t xml:space="preserve"> mindreårige som skal </w:t>
      </w:r>
      <w:proofErr w:type="spellStart"/>
      <w:r w:rsidRPr="00234E10">
        <w:t>busetjast</w:t>
      </w:r>
      <w:proofErr w:type="spellEnd"/>
      <w:r w:rsidRPr="00234E10">
        <w:t xml:space="preserve"> i 2021. </w:t>
      </w:r>
    </w:p>
    <w:p w14:paraId="5F9BF4A6" w14:textId="77777777" w:rsidR="00000000" w:rsidRPr="00234E10" w:rsidRDefault="00D83456" w:rsidP="00234E10">
      <w:pPr>
        <w:pStyle w:val="b-post"/>
      </w:pPr>
      <w:r w:rsidRPr="00234E10">
        <w:t xml:space="preserve">Post 62 Kommunale </w:t>
      </w:r>
      <w:proofErr w:type="spellStart"/>
      <w:r w:rsidRPr="00234E10">
        <w:t>innvandrartiltak</w:t>
      </w:r>
      <w:proofErr w:type="spellEnd"/>
    </w:p>
    <w:p w14:paraId="7D057C56" w14:textId="77777777" w:rsidR="00000000" w:rsidRPr="00234E10" w:rsidRDefault="00D83456" w:rsidP="00234E10">
      <w:r w:rsidRPr="00234E10">
        <w:t>Departementet fores</w:t>
      </w:r>
      <w:r w:rsidRPr="00234E10">
        <w:t>lår å redusere løyvinga med 18,3 mill. kroner samanlikna med gjeldande budsjett. 15,1 mill. kroner av mindreforbruket på posten er knytt til Jobbsjansen. Bakgrunnen for mindreforbruket er mellom anna knytt til utfordringar med rekruttering av deltakarar, u</w:t>
      </w:r>
      <w:r w:rsidRPr="00234E10">
        <w:t>tvikling av tiltak eller å prioritere utviding av prosjekt på grunn av covid-19-pandemien. Resten av underforbruket er knytt til underforbruk i tilskots</w:t>
      </w:r>
      <w:r w:rsidRPr="00234E10">
        <w:t>ordninga om utvikling av kommunale innvandrar</w:t>
      </w:r>
      <w:r w:rsidRPr="00234E10">
        <w:t>tiltak.</w:t>
      </w:r>
    </w:p>
    <w:p w14:paraId="567FEEFE" w14:textId="77777777" w:rsidR="00000000" w:rsidRPr="00234E10" w:rsidRDefault="00D83456" w:rsidP="00234E10">
      <w:pPr>
        <w:pStyle w:val="b-post"/>
      </w:pPr>
      <w:r w:rsidRPr="00234E10">
        <w:t xml:space="preserve">Post 72 Statsautorisasjonsordninga for </w:t>
      </w:r>
      <w:proofErr w:type="spellStart"/>
      <w:r w:rsidRPr="00234E10">
        <w:t>tolkar</w:t>
      </w:r>
      <w:proofErr w:type="spellEnd"/>
      <w:r w:rsidRPr="00234E10">
        <w:t xml:space="preserve"> m.a.</w:t>
      </w:r>
    </w:p>
    <w:p w14:paraId="05007AF1" w14:textId="77777777" w:rsidR="00000000" w:rsidRPr="00234E10" w:rsidRDefault="00D83456" w:rsidP="00234E10">
      <w:r w:rsidRPr="00234E10">
        <w:t xml:space="preserve">Departementet foreslår å auke løyvinga med 1,4 mill. kroner. Stønad til tilskotsmottakarar vert normalt utbetalt i to terminutbetalingar, vår og haust. Utbetalinga til </w:t>
      </w:r>
      <w:proofErr w:type="spellStart"/>
      <w:r w:rsidRPr="00234E10">
        <w:t>OsloMet</w:t>
      </w:r>
      <w:proofErr w:type="spellEnd"/>
      <w:r w:rsidRPr="00234E10">
        <w:t xml:space="preserve"> på 3,2 mill. kroner for hausten 2020 blei ved ein feil betalt ut først i 2021. D</w:t>
      </w:r>
      <w:r w:rsidRPr="00234E10">
        <w:t xml:space="preserve">et er derfor behov for tre terminutbetalingar i 2021. Den ekstra terminutbetalinga på 3,2 mill. kroner blir delvis dekt av underforbruk i årets løyving på 1,8 mill. kroner. Resterande behov på 1,4 mill. kroner vert foreslått dekt gjennom </w:t>
      </w:r>
      <w:proofErr w:type="spellStart"/>
      <w:r w:rsidRPr="00234E10">
        <w:t>omdisponering</w:t>
      </w:r>
      <w:proofErr w:type="spellEnd"/>
      <w:r w:rsidRPr="00234E10">
        <w:t xml:space="preserve"> av m</w:t>
      </w:r>
      <w:r w:rsidRPr="00234E10">
        <w:t xml:space="preserve">indreforbruk på kap. 291, post 73. </w:t>
      </w:r>
    </w:p>
    <w:p w14:paraId="7E791BE8" w14:textId="77777777" w:rsidR="00000000" w:rsidRPr="00234E10" w:rsidRDefault="00D83456" w:rsidP="00234E10">
      <w:pPr>
        <w:pStyle w:val="b-post"/>
      </w:pPr>
      <w:r w:rsidRPr="00234E10">
        <w:t xml:space="preserve">Post 73 </w:t>
      </w:r>
      <w:proofErr w:type="spellStart"/>
      <w:r w:rsidRPr="00234E10">
        <w:t>Tilskot</w:t>
      </w:r>
      <w:proofErr w:type="spellEnd"/>
    </w:p>
    <w:p w14:paraId="07308181" w14:textId="77777777" w:rsidR="00000000" w:rsidRPr="00234E10" w:rsidRDefault="00D83456" w:rsidP="00234E10">
      <w:r w:rsidRPr="00234E10">
        <w:t xml:space="preserve">Departementet foreslår å redusere løyvinga på posten med 6 mill. kroner, der 1,4 mill. kroner skal omdisponerast til kap. 291, post 72. Reduksjonen er knytt til ordninga Tilskot til økt etnisk mangfald i </w:t>
      </w:r>
      <w:r w:rsidRPr="00234E10">
        <w:t>arbeidslivet. Hovudårsaka til underforbruket er at det har kome færre søknader enn forventa, fordi ordninga ikkje har blitt tilstrekkeleg kjend i arbeidslivet. Tilskotsordninga var ny i 2021.</w:t>
      </w:r>
    </w:p>
    <w:p w14:paraId="6AE4ECD4" w14:textId="77777777" w:rsidR="00000000" w:rsidRPr="00234E10" w:rsidRDefault="00D83456" w:rsidP="00234E10">
      <w:pPr>
        <w:pStyle w:val="b-budkaptit"/>
      </w:pPr>
      <w:r w:rsidRPr="00234E10">
        <w:t xml:space="preserve">Kap. 3291 </w:t>
      </w:r>
      <w:proofErr w:type="spellStart"/>
      <w:r w:rsidRPr="00234E10">
        <w:t>Busetjing</w:t>
      </w:r>
      <w:proofErr w:type="spellEnd"/>
      <w:r w:rsidRPr="00234E10">
        <w:t xml:space="preserve"> av </w:t>
      </w:r>
      <w:proofErr w:type="spellStart"/>
      <w:r w:rsidRPr="00234E10">
        <w:t>flyktningar</w:t>
      </w:r>
      <w:proofErr w:type="spellEnd"/>
      <w:r w:rsidRPr="00234E10">
        <w:t xml:space="preserve"> og tiltak for </w:t>
      </w:r>
      <w:proofErr w:type="spellStart"/>
      <w:r w:rsidRPr="00234E10">
        <w:t>innvandrarar</w:t>
      </w:r>
      <w:proofErr w:type="spellEnd"/>
    </w:p>
    <w:p w14:paraId="6B5E7F58" w14:textId="77777777" w:rsidR="00000000" w:rsidRPr="00234E10" w:rsidRDefault="00D83456" w:rsidP="00234E10">
      <w:pPr>
        <w:pStyle w:val="b-post"/>
      </w:pPr>
      <w:r w:rsidRPr="00234E10">
        <w:t>Po</w:t>
      </w:r>
      <w:r w:rsidRPr="00234E10">
        <w:t xml:space="preserve">st 04 </w:t>
      </w:r>
      <w:proofErr w:type="spellStart"/>
      <w:r w:rsidRPr="00234E10">
        <w:t>Tilskot</w:t>
      </w:r>
      <w:proofErr w:type="spellEnd"/>
      <w:r w:rsidRPr="00234E10">
        <w:t xml:space="preserve"> til integreringsprosjekt i asylmottak i regi av frivillige </w:t>
      </w:r>
      <w:proofErr w:type="spellStart"/>
      <w:r w:rsidRPr="00234E10">
        <w:t>organisasjonar</w:t>
      </w:r>
      <w:proofErr w:type="spellEnd"/>
      <w:r w:rsidRPr="00234E10">
        <w:t>, ODA-</w:t>
      </w:r>
      <w:proofErr w:type="spellStart"/>
      <w:r w:rsidRPr="00234E10">
        <w:t>godkjende</w:t>
      </w:r>
      <w:proofErr w:type="spellEnd"/>
      <w:r w:rsidRPr="00234E10">
        <w:t xml:space="preserve"> utgifter</w:t>
      </w:r>
    </w:p>
    <w:p w14:paraId="23483667" w14:textId="77777777" w:rsidR="00000000" w:rsidRPr="00234E10" w:rsidRDefault="00D83456" w:rsidP="00234E10">
      <w:r w:rsidRPr="00234E10">
        <w:t>Einskilde utgifter knytt til integreringstiltak i asylmottak kan førast som ODA-godkjende utgifter. Departementet foreslår å redusere løyvinga m</w:t>
      </w:r>
      <w:r w:rsidRPr="00234E10">
        <w:t>ed 9,1 mill. kroner samanlikna med gjeldande budsjett. Årsaka til endringa er at det er færre integreringsprosjekt i asylmottak i regi av frivillige organisasjonar enn det som er lagt til grunn i gjeldande budsjett.</w:t>
      </w:r>
    </w:p>
    <w:p w14:paraId="245BC265" w14:textId="77777777" w:rsidR="00000000" w:rsidRPr="00234E10" w:rsidRDefault="00D83456" w:rsidP="00234E10">
      <w:pPr>
        <w:pStyle w:val="b-budkaptit"/>
      </w:pPr>
      <w:r w:rsidRPr="00234E10">
        <w:t>Kap. 292 Opplæring i norsk og samfunnsku</w:t>
      </w:r>
      <w:r w:rsidRPr="00234E10">
        <w:t xml:space="preserve">nnskap for </w:t>
      </w:r>
      <w:proofErr w:type="spellStart"/>
      <w:r w:rsidRPr="00234E10">
        <w:t>vaksne</w:t>
      </w:r>
      <w:proofErr w:type="spellEnd"/>
      <w:r w:rsidRPr="00234E10">
        <w:t xml:space="preserve"> </w:t>
      </w:r>
      <w:proofErr w:type="spellStart"/>
      <w:r w:rsidRPr="00234E10">
        <w:t>innvandrarar</w:t>
      </w:r>
      <w:proofErr w:type="spellEnd"/>
    </w:p>
    <w:p w14:paraId="6F3D6046" w14:textId="77777777" w:rsidR="00000000" w:rsidRPr="00234E10" w:rsidRDefault="00D83456" w:rsidP="00234E10">
      <w:pPr>
        <w:pStyle w:val="b-post"/>
      </w:pPr>
      <w:r w:rsidRPr="00234E10">
        <w:t xml:space="preserve">Post 22 </w:t>
      </w:r>
      <w:proofErr w:type="spellStart"/>
      <w:r w:rsidRPr="00234E10">
        <w:t>Prøvar</w:t>
      </w:r>
      <w:proofErr w:type="spellEnd"/>
      <w:r w:rsidRPr="00234E10">
        <w:t xml:space="preserve"> i norsk og samfunnskunnskap for </w:t>
      </w:r>
      <w:proofErr w:type="spellStart"/>
      <w:r w:rsidRPr="00234E10">
        <w:t>vaksne</w:t>
      </w:r>
      <w:proofErr w:type="spellEnd"/>
      <w:r w:rsidRPr="00234E10">
        <w:t xml:space="preserve"> </w:t>
      </w:r>
      <w:proofErr w:type="spellStart"/>
      <w:r w:rsidRPr="00234E10">
        <w:t>innvandrarar</w:t>
      </w:r>
      <w:proofErr w:type="spellEnd"/>
    </w:p>
    <w:p w14:paraId="20A3577D" w14:textId="77777777" w:rsidR="00000000" w:rsidRPr="00234E10" w:rsidRDefault="00D83456" w:rsidP="00234E10">
      <w:r w:rsidRPr="00234E10">
        <w:t xml:space="preserve">Utgiftene på posten blei </w:t>
      </w:r>
      <w:proofErr w:type="spellStart"/>
      <w:r w:rsidRPr="00234E10">
        <w:t>lågare</w:t>
      </w:r>
      <w:proofErr w:type="spellEnd"/>
      <w:r w:rsidRPr="00234E10">
        <w:t xml:space="preserve"> enn forventa. Departementet foreslår derfor å redusere løyvinga med 2 mill. kroner.</w:t>
      </w:r>
    </w:p>
    <w:p w14:paraId="35602C34" w14:textId="77777777" w:rsidR="00000000" w:rsidRPr="00234E10" w:rsidRDefault="00D83456" w:rsidP="00234E10">
      <w:pPr>
        <w:pStyle w:val="b-post"/>
      </w:pPr>
      <w:r w:rsidRPr="00234E10">
        <w:t xml:space="preserve">Post 60 </w:t>
      </w:r>
      <w:proofErr w:type="spellStart"/>
      <w:r w:rsidRPr="00234E10">
        <w:t>Tilskot</w:t>
      </w:r>
      <w:proofErr w:type="spellEnd"/>
      <w:r w:rsidRPr="00234E10">
        <w:t xml:space="preserve"> til opplæring i norsk og s</w:t>
      </w:r>
      <w:r w:rsidRPr="00234E10">
        <w:t xml:space="preserve">amfunnskunnskap for </w:t>
      </w:r>
      <w:proofErr w:type="spellStart"/>
      <w:r w:rsidRPr="00234E10">
        <w:t>vaksne</w:t>
      </w:r>
      <w:proofErr w:type="spellEnd"/>
      <w:r w:rsidRPr="00234E10">
        <w:t xml:space="preserve"> </w:t>
      </w:r>
      <w:proofErr w:type="spellStart"/>
      <w:r w:rsidRPr="00234E10">
        <w:t>innvandrarar</w:t>
      </w:r>
      <w:proofErr w:type="spellEnd"/>
    </w:p>
    <w:p w14:paraId="458C9FE8" w14:textId="77777777" w:rsidR="00000000" w:rsidRPr="00234E10" w:rsidRDefault="00D83456" w:rsidP="00234E10">
      <w:r w:rsidRPr="00234E10">
        <w:t xml:space="preserve">Departementet foreslår å redusere løyvinga med 119,7 mill. kroner </w:t>
      </w:r>
      <w:proofErr w:type="spellStart"/>
      <w:r w:rsidRPr="00234E10">
        <w:t>samanlikna</w:t>
      </w:r>
      <w:proofErr w:type="spellEnd"/>
      <w:r w:rsidRPr="00234E10">
        <w:t xml:space="preserve"> med </w:t>
      </w:r>
      <w:proofErr w:type="spellStart"/>
      <w:r w:rsidRPr="00234E10">
        <w:t>gjeldande</w:t>
      </w:r>
      <w:proofErr w:type="spellEnd"/>
      <w:r w:rsidRPr="00234E10">
        <w:t xml:space="preserve"> budsjett. Løyvinga blir redusert i </w:t>
      </w:r>
      <w:proofErr w:type="spellStart"/>
      <w:r w:rsidRPr="00234E10">
        <w:t>hovudsak</w:t>
      </w:r>
      <w:proofErr w:type="spellEnd"/>
      <w:r w:rsidRPr="00234E10">
        <w:t xml:space="preserve"> på grunn av </w:t>
      </w:r>
      <w:proofErr w:type="spellStart"/>
      <w:r w:rsidRPr="00234E10">
        <w:t>lågare</w:t>
      </w:r>
      <w:proofErr w:type="spellEnd"/>
      <w:r w:rsidRPr="00234E10">
        <w:t xml:space="preserve"> bruk av tiltaket utvida norskopplæring i integreringspakke II </w:t>
      </w:r>
      <w:r w:rsidRPr="00234E10">
        <w:t>enn forventa.</w:t>
      </w:r>
    </w:p>
    <w:p w14:paraId="3EDF5907" w14:textId="77777777" w:rsidR="00000000" w:rsidRPr="00234E10" w:rsidRDefault="00D83456" w:rsidP="00234E10">
      <w:pPr>
        <w:pStyle w:val="b-post"/>
      </w:pPr>
      <w:r w:rsidRPr="00234E10">
        <w:t xml:space="preserve">Post 61 Kompetansekartlegging i mottak før </w:t>
      </w:r>
      <w:proofErr w:type="spellStart"/>
      <w:r w:rsidRPr="00234E10">
        <w:t>busetjing</w:t>
      </w:r>
      <w:proofErr w:type="spellEnd"/>
    </w:p>
    <w:p w14:paraId="196741E7" w14:textId="77777777" w:rsidR="00000000" w:rsidRPr="00234E10" w:rsidRDefault="00D83456" w:rsidP="00234E10">
      <w:r w:rsidRPr="00234E10">
        <w:t xml:space="preserve">Departementet foreslår å redusere løyvinga med 0,15 mill. kroner </w:t>
      </w:r>
      <w:proofErr w:type="spellStart"/>
      <w:r w:rsidRPr="00234E10">
        <w:t>samanlikna</w:t>
      </w:r>
      <w:proofErr w:type="spellEnd"/>
      <w:r w:rsidRPr="00234E10">
        <w:t xml:space="preserve"> med </w:t>
      </w:r>
      <w:proofErr w:type="spellStart"/>
      <w:r w:rsidRPr="00234E10">
        <w:t>gjeldande</w:t>
      </w:r>
      <w:proofErr w:type="spellEnd"/>
      <w:r w:rsidRPr="00234E10">
        <w:t xml:space="preserve"> budsjett. Løyvinga blir redusert som følge av </w:t>
      </w:r>
      <w:proofErr w:type="spellStart"/>
      <w:r w:rsidRPr="00234E10">
        <w:t>ein</w:t>
      </w:r>
      <w:proofErr w:type="spellEnd"/>
      <w:r w:rsidRPr="00234E10">
        <w:t xml:space="preserve"> reduksjon i </w:t>
      </w:r>
      <w:proofErr w:type="spellStart"/>
      <w:r w:rsidRPr="00234E10">
        <w:t>busetjingsbehovet</w:t>
      </w:r>
      <w:proofErr w:type="spellEnd"/>
      <w:r w:rsidRPr="00234E10">
        <w:t xml:space="preserve"> </w:t>
      </w:r>
      <w:proofErr w:type="spellStart"/>
      <w:r w:rsidRPr="00234E10">
        <w:t>frå</w:t>
      </w:r>
      <w:proofErr w:type="spellEnd"/>
      <w:r w:rsidRPr="00234E10">
        <w:t xml:space="preserve"> mottak.</w:t>
      </w:r>
    </w:p>
    <w:p w14:paraId="29580506" w14:textId="77777777" w:rsidR="00000000" w:rsidRPr="00234E10" w:rsidRDefault="00D83456" w:rsidP="00234E10">
      <w:pPr>
        <w:pStyle w:val="b-budkaptit"/>
      </w:pPr>
      <w:r w:rsidRPr="00234E10">
        <w:lastRenderedPageBreak/>
        <w:t>Kap. 32</w:t>
      </w:r>
      <w:r w:rsidRPr="00234E10">
        <w:t xml:space="preserve">92 Opplæring i norsk og samfunnskunnskap for </w:t>
      </w:r>
      <w:proofErr w:type="spellStart"/>
      <w:r w:rsidRPr="00234E10">
        <w:t>vaksne</w:t>
      </w:r>
      <w:proofErr w:type="spellEnd"/>
      <w:r w:rsidRPr="00234E10">
        <w:t xml:space="preserve"> </w:t>
      </w:r>
      <w:proofErr w:type="spellStart"/>
      <w:r w:rsidRPr="00234E10">
        <w:t>innvandrarar</w:t>
      </w:r>
      <w:proofErr w:type="spellEnd"/>
    </w:p>
    <w:p w14:paraId="30C5834F" w14:textId="77777777" w:rsidR="00000000" w:rsidRPr="00234E10" w:rsidRDefault="00D83456" w:rsidP="00234E10">
      <w:pPr>
        <w:pStyle w:val="b-post"/>
      </w:pPr>
      <w:r w:rsidRPr="00234E10">
        <w:t>Post 01 Norskopplæring i mottak, ODA-</w:t>
      </w:r>
      <w:proofErr w:type="spellStart"/>
      <w:r w:rsidRPr="00234E10">
        <w:t>godkjende</w:t>
      </w:r>
      <w:proofErr w:type="spellEnd"/>
      <w:r w:rsidRPr="00234E10">
        <w:t xml:space="preserve"> utgifter</w:t>
      </w:r>
    </w:p>
    <w:p w14:paraId="244B3628" w14:textId="77777777" w:rsidR="00000000" w:rsidRPr="00234E10" w:rsidRDefault="00D83456" w:rsidP="00234E10">
      <w:r w:rsidRPr="00234E10">
        <w:t>Departementet foreslår å redusere løy</w:t>
      </w:r>
      <w:r w:rsidRPr="00234E10">
        <w:t xml:space="preserve">vinga med 2,8 mill. kroner </w:t>
      </w:r>
      <w:proofErr w:type="spellStart"/>
      <w:r w:rsidRPr="00234E10">
        <w:t>samanlikna</w:t>
      </w:r>
      <w:proofErr w:type="spellEnd"/>
      <w:r w:rsidRPr="00234E10">
        <w:t xml:space="preserve"> med </w:t>
      </w:r>
      <w:proofErr w:type="spellStart"/>
      <w:r w:rsidRPr="00234E10">
        <w:t>gjeldande</w:t>
      </w:r>
      <w:proofErr w:type="spellEnd"/>
      <w:r w:rsidRPr="00234E10">
        <w:t xml:space="preserve"> budsjett. Løyvinga blir redusert i </w:t>
      </w:r>
      <w:proofErr w:type="spellStart"/>
      <w:r w:rsidRPr="00234E10">
        <w:t>hovudsak</w:t>
      </w:r>
      <w:proofErr w:type="spellEnd"/>
      <w:r w:rsidRPr="00234E10">
        <w:t xml:space="preserve"> på grunn av </w:t>
      </w:r>
      <w:proofErr w:type="spellStart"/>
      <w:r w:rsidRPr="00234E10">
        <w:t>ein</w:t>
      </w:r>
      <w:proofErr w:type="spellEnd"/>
      <w:r w:rsidRPr="00234E10">
        <w:t xml:space="preserve"> reduksjon i </w:t>
      </w:r>
      <w:proofErr w:type="spellStart"/>
      <w:r w:rsidRPr="00234E10">
        <w:t>talet</w:t>
      </w:r>
      <w:proofErr w:type="spellEnd"/>
      <w:r w:rsidRPr="00234E10">
        <w:t xml:space="preserve"> på </w:t>
      </w:r>
      <w:proofErr w:type="spellStart"/>
      <w:r w:rsidRPr="00234E10">
        <w:t>asylsøkarar</w:t>
      </w:r>
      <w:proofErr w:type="spellEnd"/>
      <w:r w:rsidRPr="00234E10">
        <w:t xml:space="preserve"> som er i målgruppa for </w:t>
      </w:r>
      <w:proofErr w:type="spellStart"/>
      <w:r w:rsidRPr="00234E10">
        <w:t>tilskot</w:t>
      </w:r>
      <w:proofErr w:type="spellEnd"/>
      <w:r w:rsidRPr="00234E10">
        <w:t xml:space="preserve">. </w:t>
      </w:r>
    </w:p>
    <w:p w14:paraId="746968CE" w14:textId="77777777" w:rsidR="00000000" w:rsidRPr="00234E10" w:rsidRDefault="00D83456" w:rsidP="00234E10">
      <w:pPr>
        <w:pStyle w:val="b-budkaptit"/>
      </w:pPr>
      <w:r w:rsidRPr="00234E10">
        <w:t>Kap. 2410 Statens lånekasse for utdanning</w:t>
      </w:r>
    </w:p>
    <w:p w14:paraId="0AE6A398" w14:textId="77777777" w:rsidR="00000000" w:rsidRPr="00234E10" w:rsidRDefault="00D83456" w:rsidP="00234E10">
      <w:pPr>
        <w:pStyle w:val="b-post"/>
      </w:pPr>
      <w:r w:rsidRPr="00234E10">
        <w:t>Post 50 Avsetning til utdanningsstip</w:t>
      </w:r>
      <w:r w:rsidRPr="00234E10">
        <w:t>end, overslagsløyving</w:t>
      </w:r>
    </w:p>
    <w:p w14:paraId="4D1EC254" w14:textId="77777777" w:rsidR="00000000" w:rsidRPr="00234E10" w:rsidRDefault="00D83456" w:rsidP="00234E10">
      <w:r w:rsidRPr="00234E10">
        <w:t>Våren 2021 blei det tilbode eit tilleggslån på 26 000 kroner for studentar og vaksne elevar i vidaregåande opplæring, inkludert ei mindre gruppe vaksne elevar med ungdomsrett, som hadde tapt inntekt som følge av covid-19-pandemien, de</w:t>
      </w:r>
      <w:r w:rsidRPr="00234E10">
        <w:t xml:space="preserve">r 40 pst. kunne </w:t>
      </w:r>
      <w:proofErr w:type="spellStart"/>
      <w:r w:rsidRPr="00234E10">
        <w:t>omgjerast</w:t>
      </w:r>
      <w:proofErr w:type="spellEnd"/>
      <w:r w:rsidRPr="00234E10">
        <w:t xml:space="preserve"> til stipend. Totalt har 41 780 personar nytta ordninga, og desse kan få </w:t>
      </w:r>
      <w:r w:rsidRPr="00234E10">
        <w:t>omgjort 434 mill. kroner til stipend. Dette er mindre enn lagt til grunn i gjeldande budsjett. Departe</w:t>
      </w:r>
      <w:r w:rsidRPr="00234E10">
        <w:t>mentet foreslår derfor å redusere løyvinga med 278,8 mil</w:t>
      </w:r>
      <w:r w:rsidRPr="00234E10">
        <w:t>l. kroner.</w:t>
      </w:r>
    </w:p>
    <w:p w14:paraId="3011EEA0" w14:textId="77777777" w:rsidR="00000000" w:rsidRPr="00234E10" w:rsidRDefault="00D83456" w:rsidP="00234E10">
      <w:pPr>
        <w:pStyle w:val="b-post"/>
      </w:pPr>
      <w:r w:rsidRPr="00234E10">
        <w:t>Post 70 Utdanningsstipend, overslagsløyving</w:t>
      </w:r>
    </w:p>
    <w:p w14:paraId="3AFC4F5C" w14:textId="77777777" w:rsidR="00000000" w:rsidRPr="00234E10" w:rsidRDefault="00D83456" w:rsidP="00234E10">
      <w:r w:rsidRPr="00234E10">
        <w:t>Den observerte utviklinga gir grunnlag for å redusere anslaget for sjukestipend med 10 mill. kroner.</w:t>
      </w:r>
    </w:p>
    <w:p w14:paraId="7C7D5116" w14:textId="77777777" w:rsidR="00000000" w:rsidRPr="00234E10" w:rsidRDefault="00D83456" w:rsidP="00234E10">
      <w:r w:rsidRPr="00234E10">
        <w:t xml:space="preserve">Barnestipend, tilleggsstipend for personar med nedsett funksjonsevne og flyktningstipend for vaksne </w:t>
      </w:r>
      <w:r w:rsidRPr="00234E10">
        <w:t xml:space="preserve">støttemottakarar blir behovsprøvd mot inntekt, trygd og formue. Behovsprøvinga i 2021, som gjeld stipendtildeling i 2020, tilseier at omgjeringa til lån blir mindre enn tidlegare lagt til grunn. Departementet foreslår derfor å auke løyvinga med 24,1 mill. </w:t>
      </w:r>
      <w:r w:rsidRPr="00234E10">
        <w:t>kroner.</w:t>
      </w:r>
    </w:p>
    <w:p w14:paraId="6E9CC2EF" w14:textId="77777777" w:rsidR="00000000" w:rsidRPr="00234E10" w:rsidRDefault="00D83456" w:rsidP="00234E10">
      <w:r w:rsidRPr="00234E10">
        <w:t>Samla foreslår departementet å auke løyvinga med 14,1 mill. kroner.</w:t>
      </w:r>
    </w:p>
    <w:p w14:paraId="0EEF341A" w14:textId="77777777" w:rsidR="00000000" w:rsidRPr="00234E10" w:rsidRDefault="00D83456" w:rsidP="00234E10">
      <w:pPr>
        <w:pStyle w:val="b-post"/>
      </w:pPr>
      <w:r w:rsidRPr="00234E10">
        <w:t>Post 71 Andre stipend, overslagsløyving</w:t>
      </w:r>
    </w:p>
    <w:p w14:paraId="09AE84DE" w14:textId="77777777" w:rsidR="00000000" w:rsidRPr="00234E10" w:rsidRDefault="00D83456" w:rsidP="00234E10">
      <w:r w:rsidRPr="00234E10">
        <w:t xml:space="preserve">Statistikk per 1. oktober 2021 for tildeling av lån og stipend til </w:t>
      </w:r>
      <w:proofErr w:type="spellStart"/>
      <w:r w:rsidRPr="00234E10">
        <w:t>gradsstudentar</w:t>
      </w:r>
      <w:proofErr w:type="spellEnd"/>
      <w:r w:rsidRPr="00234E10">
        <w:t xml:space="preserve"> i utlandet for 2021–22 tyder på at det vil bli færre stude</w:t>
      </w:r>
      <w:r w:rsidRPr="00234E10">
        <w:t>ntar i denne kategorien enn det som blei lagt til grunn i revidert budsjett for 2021. Hovudsakeleg som følge av dette foreslår departementet å redusere løyvinga med 49 mill. kroner.</w:t>
      </w:r>
    </w:p>
    <w:p w14:paraId="072BEDB4" w14:textId="77777777" w:rsidR="00000000" w:rsidRPr="00234E10" w:rsidRDefault="00D83456" w:rsidP="00234E10">
      <w:pPr>
        <w:pStyle w:val="b-post"/>
      </w:pPr>
      <w:r w:rsidRPr="00234E10">
        <w:t>Post 72 Rentestøtte, overslagsløyving</w:t>
      </w:r>
    </w:p>
    <w:p w14:paraId="3B4AB695" w14:textId="77777777" w:rsidR="00000000" w:rsidRPr="00234E10" w:rsidRDefault="00D83456" w:rsidP="00234E10">
      <w:r w:rsidRPr="00234E10">
        <w:t>Departementet foreslår å redusere lø</w:t>
      </w:r>
      <w:r w:rsidRPr="00234E10">
        <w:t>yvinga med 93,8 mill. kroner som følge av at den flytande renta på utdanningslån for 2021 blei 0,11 prosentpoeng lågare enn lagt til grunn i revidert budsjett for 2021.</w:t>
      </w:r>
    </w:p>
    <w:p w14:paraId="3C4B41B4" w14:textId="77777777" w:rsidR="00000000" w:rsidRPr="00234E10" w:rsidRDefault="00D83456" w:rsidP="00234E10">
      <w:pPr>
        <w:pStyle w:val="b-post"/>
      </w:pPr>
      <w:r w:rsidRPr="00234E10">
        <w:t xml:space="preserve">Post 73 </w:t>
      </w:r>
      <w:proofErr w:type="spellStart"/>
      <w:r w:rsidRPr="00234E10">
        <w:t>Avskrivingar</w:t>
      </w:r>
      <w:proofErr w:type="spellEnd"/>
      <w:r w:rsidRPr="00234E10">
        <w:t>, overslagsløyving</w:t>
      </w:r>
    </w:p>
    <w:p w14:paraId="2E246C7C" w14:textId="77777777" w:rsidR="00000000" w:rsidRPr="00234E10" w:rsidRDefault="00D83456" w:rsidP="00234E10">
      <w:r w:rsidRPr="00234E10">
        <w:t>Observert utvikling hittil i 2021 gir grunnlag f</w:t>
      </w:r>
      <w:r w:rsidRPr="00234E10">
        <w:t>or å redusere anslaget for avskriving på grunn av uførheit med 83,5 mill. kroner. Andre endringar i anslag for ordningar som blir finansierte av løyvinga gir grunnlag for å redusere løyvinga med totalt 20,5 mill. kroner.</w:t>
      </w:r>
    </w:p>
    <w:p w14:paraId="46629F92" w14:textId="77777777" w:rsidR="00000000" w:rsidRPr="00234E10" w:rsidRDefault="00D83456" w:rsidP="00234E10">
      <w:r w:rsidRPr="00234E10">
        <w:t>Samla foreslår departementet å redu</w:t>
      </w:r>
      <w:r w:rsidRPr="00234E10">
        <w:t>sere løyvinga med 104,1 mill. kroner.</w:t>
      </w:r>
    </w:p>
    <w:p w14:paraId="50908BAA" w14:textId="77777777" w:rsidR="00000000" w:rsidRPr="00234E10" w:rsidRDefault="00D83456" w:rsidP="00234E10">
      <w:pPr>
        <w:pStyle w:val="b-post"/>
      </w:pPr>
      <w:r w:rsidRPr="00234E10">
        <w:t>Post 74 Tap på utlån</w:t>
      </w:r>
    </w:p>
    <w:p w14:paraId="544ADA9D" w14:textId="77777777" w:rsidR="00000000" w:rsidRPr="00234E10" w:rsidRDefault="00D83456" w:rsidP="00234E10">
      <w:r w:rsidRPr="00234E10">
        <w:t xml:space="preserve">Den observerte utviklinga i år tyder på at omfanget av permanent overføring til Statens Innkrevingssentral (Skatteetaten) av gjeldskrav som er misleghalde blir lågare enn lagt til grunn i revidert </w:t>
      </w:r>
      <w:r w:rsidRPr="00234E10">
        <w:t>budsjett for 2021. Departementet foreslår derfor å redusere løyvinga med 20 mill. kroner.</w:t>
      </w:r>
    </w:p>
    <w:p w14:paraId="56B19B6A" w14:textId="77777777" w:rsidR="00000000" w:rsidRPr="00234E10" w:rsidRDefault="00D83456" w:rsidP="00234E10">
      <w:pPr>
        <w:pStyle w:val="b-post"/>
      </w:pPr>
      <w:r w:rsidRPr="00234E10">
        <w:t xml:space="preserve">Post 90 </w:t>
      </w:r>
      <w:proofErr w:type="spellStart"/>
      <w:r w:rsidRPr="00234E10">
        <w:t>Auka</w:t>
      </w:r>
      <w:proofErr w:type="spellEnd"/>
      <w:r w:rsidRPr="00234E10">
        <w:t xml:space="preserve"> lån og rentegjeld, overslagsløyving</w:t>
      </w:r>
    </w:p>
    <w:p w14:paraId="76A41E4D" w14:textId="77777777" w:rsidR="00000000" w:rsidRPr="00234E10" w:rsidRDefault="00D83456" w:rsidP="00234E10">
      <w:r w:rsidRPr="00234E10">
        <w:t>Lågare uttak av tilleggslånet knytt til covid-19-pandemien enn lagt til grunn inneber at anslaget for utbetaling av l</w:t>
      </w:r>
      <w:r w:rsidRPr="00234E10">
        <w:t>ån blir redusert med 786 mill. kroner, jf. omtale under post 50. Andre endringar i anslag inneber ein auke av utbetalt lån på 264,3 mill. kroner.</w:t>
      </w:r>
    </w:p>
    <w:p w14:paraId="112B664A" w14:textId="77777777" w:rsidR="00000000" w:rsidRPr="00234E10" w:rsidRDefault="00D83456" w:rsidP="00234E10">
      <w:r w:rsidRPr="00234E10">
        <w:t>Samla foreslår departementet å redusere løyvinga med 521,7 mill. kroner.</w:t>
      </w:r>
    </w:p>
    <w:p w14:paraId="48FFD12A" w14:textId="77777777" w:rsidR="00000000" w:rsidRPr="00234E10" w:rsidRDefault="00D83456" w:rsidP="00234E10">
      <w:pPr>
        <w:pStyle w:val="b-budkaptit"/>
      </w:pPr>
      <w:r w:rsidRPr="00234E10">
        <w:lastRenderedPageBreak/>
        <w:t>Kap. 5310 Statens lånekasse for utdan</w:t>
      </w:r>
      <w:r w:rsidRPr="00234E10">
        <w:t>ning</w:t>
      </w:r>
    </w:p>
    <w:p w14:paraId="19081F83" w14:textId="77777777" w:rsidR="00000000" w:rsidRPr="00234E10" w:rsidRDefault="00D83456" w:rsidP="00234E10">
      <w:pPr>
        <w:pStyle w:val="b-post"/>
      </w:pPr>
      <w:r w:rsidRPr="00234E10">
        <w:t>Post 04 Refusjon av ODA-</w:t>
      </w:r>
      <w:proofErr w:type="spellStart"/>
      <w:r w:rsidRPr="00234E10">
        <w:t>godkjende</w:t>
      </w:r>
      <w:proofErr w:type="spellEnd"/>
      <w:r w:rsidRPr="00234E10">
        <w:t xml:space="preserve"> utgifter</w:t>
      </w:r>
    </w:p>
    <w:p w14:paraId="67ADA39A" w14:textId="77777777" w:rsidR="00000000" w:rsidRPr="00234E10" w:rsidRDefault="00D83456" w:rsidP="00234E10">
      <w:r w:rsidRPr="00234E10">
        <w:t>Departementet foreslår å auke løyvinga med 4 mill. kroner som følge av høgare anslag for avskriving av utdanningsgjeld for kvotestudentar frå utviklingsland enn tidlegare anslått.</w:t>
      </w:r>
    </w:p>
    <w:p w14:paraId="0B6A41EF" w14:textId="77777777" w:rsidR="00000000" w:rsidRPr="00234E10" w:rsidRDefault="00D83456" w:rsidP="00234E10">
      <w:pPr>
        <w:pStyle w:val="b-post"/>
      </w:pPr>
      <w:r w:rsidRPr="00234E10">
        <w:t>Post 89 Purregebyr</w:t>
      </w:r>
    </w:p>
    <w:p w14:paraId="06703263" w14:textId="77777777" w:rsidR="00000000" w:rsidRPr="00234E10" w:rsidRDefault="00D83456" w:rsidP="00234E10">
      <w:r w:rsidRPr="00234E10">
        <w:t>Departeme</w:t>
      </w:r>
      <w:r w:rsidRPr="00234E10">
        <w:t>ntet foreslår å redusere løyvinga med 14,8 mill. kroner, i hovudsak som følge av at fleire har fått betalingsutsetjing som følge av covid-19-pandemien.</w:t>
      </w:r>
    </w:p>
    <w:p w14:paraId="1949BB29" w14:textId="77777777" w:rsidR="00000000" w:rsidRPr="00234E10" w:rsidRDefault="00D83456" w:rsidP="00234E10">
      <w:pPr>
        <w:pStyle w:val="b-post"/>
      </w:pPr>
      <w:r w:rsidRPr="00234E10">
        <w:t>Post 90 Redusert lån og rentegjeld</w:t>
      </w:r>
    </w:p>
    <w:p w14:paraId="3C9DDA67" w14:textId="77777777" w:rsidR="00000000" w:rsidRPr="00234E10" w:rsidRDefault="00D83456" w:rsidP="00234E10">
      <w:r w:rsidRPr="00234E10">
        <w:t>Departementet foreslår å auke løyvinga med 367,9 mill. kroner som føl</w:t>
      </w:r>
      <w:r w:rsidRPr="00234E10">
        <w:t>ge av at rekneskapstal per 30. september tilseier at innbetalte avdrag på studielån blir høgare enn tidlegare lagt til grunn.</w:t>
      </w:r>
    </w:p>
    <w:p w14:paraId="0ED07857" w14:textId="77777777" w:rsidR="00000000" w:rsidRPr="00234E10" w:rsidRDefault="00D83456" w:rsidP="00234E10">
      <w:pPr>
        <w:pStyle w:val="b-post"/>
      </w:pPr>
      <w:r w:rsidRPr="00234E10">
        <w:t xml:space="preserve">Post 93 </w:t>
      </w:r>
      <w:proofErr w:type="spellStart"/>
      <w:r w:rsidRPr="00234E10">
        <w:t>Omgjering</w:t>
      </w:r>
      <w:proofErr w:type="spellEnd"/>
      <w:r w:rsidRPr="00234E10">
        <w:t xml:space="preserve"> av utdanningslån til stipend</w:t>
      </w:r>
    </w:p>
    <w:p w14:paraId="6EA549B1" w14:textId="77777777" w:rsidR="00000000" w:rsidRPr="00234E10" w:rsidRDefault="00D83456" w:rsidP="00234E10">
      <w:r w:rsidRPr="00234E10">
        <w:t>Som følge av lågare uttak av tilleggslån</w:t>
      </w:r>
      <w:r w:rsidRPr="00234E10">
        <w:t>et i samband med covid-19-pandemien, og at omgjeringa vil bli gjort våren 2022, blir anslaget for løyvingsbehovet redusert med 866 mill. kroner. På bakgrunn av rekneskapstal per 30. september 2021 er det grunnlag for å redusere løyvinga med ytterlegare 439</w:t>
      </w:r>
      <w:r w:rsidRPr="00234E10">
        <w:t xml:space="preserve">,9 mill. kroner fordi anslaget i revidert budsjett ser ut til å </w:t>
      </w:r>
      <w:proofErr w:type="spellStart"/>
      <w:r w:rsidRPr="00234E10">
        <w:t>overbudsjettere</w:t>
      </w:r>
      <w:proofErr w:type="spellEnd"/>
      <w:r w:rsidRPr="00234E10">
        <w:t xml:space="preserve"> omgjeringa til stipend som følge av </w:t>
      </w:r>
      <w:proofErr w:type="spellStart"/>
      <w:r w:rsidRPr="00234E10">
        <w:t>løpande</w:t>
      </w:r>
      <w:proofErr w:type="spellEnd"/>
      <w:r w:rsidRPr="00234E10">
        <w:t xml:space="preserve"> progresjon (avlagde studiepoeng eller tilsvarande).</w:t>
      </w:r>
    </w:p>
    <w:p w14:paraId="5608EBF5" w14:textId="77777777" w:rsidR="00000000" w:rsidRPr="00234E10" w:rsidRDefault="00D83456" w:rsidP="00234E10">
      <w:r w:rsidRPr="00234E10">
        <w:t>Samla foreslår departementet å redusere løyvinga med 1 305,9 mill. kroner.</w:t>
      </w:r>
    </w:p>
    <w:p w14:paraId="2F50FC22" w14:textId="77777777" w:rsidR="00000000" w:rsidRPr="00234E10" w:rsidRDefault="00D83456" w:rsidP="00234E10">
      <w:pPr>
        <w:pStyle w:val="b-budkaptit"/>
      </w:pPr>
      <w:r w:rsidRPr="00234E10">
        <w:t xml:space="preserve">Kap. </w:t>
      </w:r>
      <w:r w:rsidRPr="00234E10">
        <w:t xml:space="preserve">5617 Renter </w:t>
      </w:r>
      <w:proofErr w:type="spellStart"/>
      <w:r w:rsidRPr="00234E10">
        <w:t>frå</w:t>
      </w:r>
      <w:proofErr w:type="spellEnd"/>
      <w:r w:rsidRPr="00234E10">
        <w:t xml:space="preserve"> Statens lånekasse for utdanning</w:t>
      </w:r>
    </w:p>
    <w:p w14:paraId="50E56DEE" w14:textId="77777777" w:rsidR="00000000" w:rsidRPr="00234E10" w:rsidRDefault="00D83456" w:rsidP="00234E10">
      <w:pPr>
        <w:pStyle w:val="b-post"/>
      </w:pPr>
      <w:r w:rsidRPr="00234E10">
        <w:t>Post 80 Renter</w:t>
      </w:r>
    </w:p>
    <w:p w14:paraId="0CB72B8A" w14:textId="77777777" w:rsidR="00000000" w:rsidRPr="00234E10" w:rsidRDefault="00D83456" w:rsidP="00234E10">
      <w:r w:rsidRPr="00234E10">
        <w:t>Departementet foreslår å redusere løyvinga med 275,7 mill. kroner. Hovudårsaken til det er at den flytande renta på utdanningslån for 2021 blei 0,11 prosentpoeng lågare enn lagt til grunn i rev</w:t>
      </w:r>
      <w:r w:rsidRPr="00234E10">
        <w:t>idert budsjett for 2021.</w:t>
      </w:r>
    </w:p>
    <w:p w14:paraId="6A0E0C12" w14:textId="77777777" w:rsidR="00000000" w:rsidRPr="00234E10" w:rsidRDefault="00D83456" w:rsidP="00234E10">
      <w:pPr>
        <w:pStyle w:val="Undertittel"/>
      </w:pPr>
      <w:r w:rsidRPr="00234E10">
        <w:t>Andre saker</w:t>
      </w:r>
    </w:p>
    <w:p w14:paraId="37F1FE8F" w14:textId="77777777" w:rsidR="00000000" w:rsidRPr="00234E10" w:rsidRDefault="00D83456" w:rsidP="00234E10">
      <w:pPr>
        <w:pStyle w:val="avsnitt-undertittel"/>
      </w:pPr>
      <w:r w:rsidRPr="00234E10">
        <w:t xml:space="preserve">Kompensasjon til </w:t>
      </w:r>
      <w:proofErr w:type="spellStart"/>
      <w:r w:rsidRPr="00234E10">
        <w:t>vitensentera</w:t>
      </w:r>
      <w:proofErr w:type="spellEnd"/>
      <w:r w:rsidRPr="00234E10">
        <w:t xml:space="preserve"> for inntektssvikt i 2021 som følge av covid-19-pandemien</w:t>
      </w:r>
    </w:p>
    <w:p w14:paraId="59BF7CA1" w14:textId="77777777" w:rsidR="00000000" w:rsidRPr="00234E10" w:rsidRDefault="00D83456" w:rsidP="00234E10">
      <w:r w:rsidRPr="00234E10">
        <w:t xml:space="preserve">I samband med nysalderinga av statsbudsjettet for 2020 blei </w:t>
      </w:r>
      <w:proofErr w:type="spellStart"/>
      <w:r w:rsidRPr="00234E10">
        <w:t>tilskotet</w:t>
      </w:r>
      <w:proofErr w:type="spellEnd"/>
      <w:r w:rsidRPr="00234E10">
        <w:t xml:space="preserve"> til </w:t>
      </w:r>
      <w:proofErr w:type="spellStart"/>
      <w:r w:rsidRPr="00234E10">
        <w:t>vitensentera</w:t>
      </w:r>
      <w:proofErr w:type="spellEnd"/>
      <w:r w:rsidRPr="00234E10">
        <w:t xml:space="preserve"> på kap. 226, post 71 </w:t>
      </w:r>
      <w:proofErr w:type="spellStart"/>
      <w:r w:rsidRPr="00234E10">
        <w:t>auka</w:t>
      </w:r>
      <w:proofErr w:type="spellEnd"/>
      <w:r w:rsidRPr="00234E10">
        <w:t xml:space="preserve"> med 18,6 mill. kron</w:t>
      </w:r>
      <w:r w:rsidRPr="00234E10">
        <w:t xml:space="preserve">er for å kompensere </w:t>
      </w:r>
      <w:proofErr w:type="spellStart"/>
      <w:r w:rsidRPr="00234E10">
        <w:t>sentera</w:t>
      </w:r>
      <w:proofErr w:type="spellEnd"/>
      <w:r w:rsidRPr="00234E10">
        <w:t xml:space="preserve"> for inntektssvikt i 2020 som følge av covid-19-pandemien. Kompensasjon </w:t>
      </w:r>
      <w:proofErr w:type="spellStart"/>
      <w:r w:rsidRPr="00234E10">
        <w:t>frå</w:t>
      </w:r>
      <w:proofErr w:type="spellEnd"/>
      <w:r w:rsidRPr="00234E10">
        <w:t xml:space="preserve"> </w:t>
      </w:r>
      <w:proofErr w:type="spellStart"/>
      <w:r w:rsidRPr="00234E10">
        <w:t>ordningar</w:t>
      </w:r>
      <w:proofErr w:type="spellEnd"/>
      <w:r w:rsidRPr="00234E10">
        <w:t xml:space="preserve"> under Kulturdepartementet skulle </w:t>
      </w:r>
      <w:proofErr w:type="spellStart"/>
      <w:r w:rsidRPr="00234E10">
        <w:t>trekkast</w:t>
      </w:r>
      <w:proofErr w:type="spellEnd"/>
      <w:r w:rsidRPr="00234E10">
        <w:t xml:space="preserve"> </w:t>
      </w:r>
      <w:proofErr w:type="spellStart"/>
      <w:r w:rsidRPr="00234E10">
        <w:t>frå</w:t>
      </w:r>
      <w:proofErr w:type="spellEnd"/>
      <w:r w:rsidRPr="00234E10">
        <w:t xml:space="preserve"> kompensasjonen. Det står igjen 3,7 mill. kroner av kompensasjonen for 2020 etter at </w:t>
      </w:r>
      <w:proofErr w:type="spellStart"/>
      <w:r w:rsidRPr="00234E10">
        <w:t>sentera</w:t>
      </w:r>
      <w:proofErr w:type="spellEnd"/>
      <w:r w:rsidRPr="00234E10">
        <w:t xml:space="preserve"> er bl</w:t>
      </w:r>
      <w:r w:rsidRPr="00234E10">
        <w:t xml:space="preserve">itt kompenserte. Departementet vil utbetale den </w:t>
      </w:r>
      <w:proofErr w:type="spellStart"/>
      <w:r w:rsidRPr="00234E10">
        <w:t>gjenståande</w:t>
      </w:r>
      <w:proofErr w:type="spellEnd"/>
      <w:r w:rsidRPr="00234E10">
        <w:t xml:space="preserve"> kompensasjonen til </w:t>
      </w:r>
      <w:proofErr w:type="spellStart"/>
      <w:r w:rsidRPr="00234E10">
        <w:t>vitensentera</w:t>
      </w:r>
      <w:proofErr w:type="spellEnd"/>
      <w:r w:rsidRPr="00234E10">
        <w:t xml:space="preserve"> for å bidra til å dekke tap i 2021 som følge av inntektssvikt </w:t>
      </w:r>
      <w:proofErr w:type="spellStart"/>
      <w:r w:rsidRPr="00234E10">
        <w:t>frå</w:t>
      </w:r>
      <w:proofErr w:type="spellEnd"/>
      <w:r w:rsidRPr="00234E10">
        <w:t xml:space="preserve"> mellom anna </w:t>
      </w:r>
      <w:proofErr w:type="spellStart"/>
      <w:r w:rsidRPr="00234E10">
        <w:t>billettsal</w:t>
      </w:r>
      <w:proofErr w:type="spellEnd"/>
      <w:r w:rsidRPr="00234E10">
        <w:t xml:space="preserve">. Det vil bli </w:t>
      </w:r>
      <w:proofErr w:type="spellStart"/>
      <w:r w:rsidRPr="00234E10">
        <w:t>teke</w:t>
      </w:r>
      <w:proofErr w:type="spellEnd"/>
      <w:r w:rsidRPr="00234E10">
        <w:t xml:space="preserve"> omsyn til kompensasjon </w:t>
      </w:r>
      <w:proofErr w:type="spellStart"/>
      <w:r w:rsidRPr="00234E10">
        <w:t>frå</w:t>
      </w:r>
      <w:proofErr w:type="spellEnd"/>
      <w:r w:rsidRPr="00234E10">
        <w:t xml:space="preserve"> andre </w:t>
      </w:r>
      <w:proofErr w:type="spellStart"/>
      <w:r w:rsidRPr="00234E10">
        <w:t>ordningar</w:t>
      </w:r>
      <w:proofErr w:type="spellEnd"/>
      <w:r w:rsidRPr="00234E10">
        <w:t xml:space="preserve"> for å unngå do</w:t>
      </w:r>
      <w:r w:rsidRPr="00234E10">
        <w:t>bbelkompensasjon.</w:t>
      </w:r>
    </w:p>
    <w:p w14:paraId="221D0DAC" w14:textId="77777777" w:rsidR="00000000" w:rsidRPr="00234E10" w:rsidRDefault="00D83456" w:rsidP="00234E10">
      <w:pPr>
        <w:pStyle w:val="a-tilraar-dep"/>
      </w:pPr>
      <w:r w:rsidRPr="00234E10">
        <w:t>Kunnskapsdepartementet</w:t>
      </w:r>
    </w:p>
    <w:p w14:paraId="4FA24983" w14:textId="77777777" w:rsidR="00000000" w:rsidRPr="00234E10" w:rsidRDefault="00D83456" w:rsidP="00234E10">
      <w:pPr>
        <w:pStyle w:val="a-tilraar-tit"/>
        <w:rPr>
          <w:rStyle w:val="sperret0"/>
        </w:rPr>
      </w:pPr>
      <w:r w:rsidRPr="00234E10">
        <w:t>tilrår:</w:t>
      </w:r>
    </w:p>
    <w:p w14:paraId="1FEB121D" w14:textId="77777777" w:rsidR="00000000" w:rsidRPr="00234E10" w:rsidRDefault="00D83456" w:rsidP="00234E10">
      <w:r w:rsidRPr="00234E10">
        <w:t>At Dykkar Majestet godkjenner og skriv under eit framlagt forslag til proposisjon til Stortinget om endringar i statsbudsjettet 2021 under Kunnskapsdepartementet.</w:t>
      </w:r>
    </w:p>
    <w:p w14:paraId="1822AF1D" w14:textId="77777777" w:rsidR="00000000" w:rsidRPr="00234E10" w:rsidRDefault="00D83456" w:rsidP="00234E10">
      <w:pPr>
        <w:pStyle w:val="a-konge-tekst"/>
        <w:rPr>
          <w:rStyle w:val="halvfet0"/>
        </w:rPr>
      </w:pPr>
      <w:r w:rsidRPr="00234E10">
        <w:rPr>
          <w:rStyle w:val="halvfet0"/>
        </w:rPr>
        <w:t>Vi HARALD,</w:t>
      </w:r>
      <w:r w:rsidRPr="00234E10">
        <w:t xml:space="preserve"> Noregs Konge,</w:t>
      </w:r>
    </w:p>
    <w:p w14:paraId="05A4B771" w14:textId="77777777" w:rsidR="00000000" w:rsidRPr="00234E10" w:rsidRDefault="00D83456" w:rsidP="00234E10">
      <w:pPr>
        <w:pStyle w:val="a-konge-tit"/>
      </w:pPr>
      <w:r w:rsidRPr="00234E10">
        <w:lastRenderedPageBreak/>
        <w:t>stadfester:</w:t>
      </w:r>
    </w:p>
    <w:p w14:paraId="1B1E1D9B" w14:textId="77777777" w:rsidR="00000000" w:rsidRPr="00234E10" w:rsidRDefault="00D83456" w:rsidP="00234E10">
      <w:r w:rsidRPr="00234E10">
        <w:t>Stortinget blir bede om å gjere vedtak om endringar i statsbudsjettet 2021 under Kunnskapsdepartementet i samsvar med eit vedlagt forslag.</w:t>
      </w:r>
    </w:p>
    <w:p w14:paraId="6D627595" w14:textId="77777777" w:rsidR="00000000" w:rsidRPr="00234E10" w:rsidRDefault="00D83456" w:rsidP="00234E10">
      <w:pPr>
        <w:pStyle w:val="a-vedtak-tit"/>
      </w:pPr>
      <w:r w:rsidRPr="00234E10">
        <w:lastRenderedPageBreak/>
        <w:t xml:space="preserve">Forslag </w:t>
      </w:r>
    </w:p>
    <w:p w14:paraId="7545D0C2" w14:textId="77777777" w:rsidR="00000000" w:rsidRPr="00234E10" w:rsidRDefault="00D83456" w:rsidP="00234E10">
      <w:pPr>
        <w:pStyle w:val="a-vedtak-tit"/>
      </w:pPr>
      <w:r w:rsidRPr="00234E10">
        <w:t xml:space="preserve">til vedtak om endringar i statsbudsjettet 2021 under </w:t>
      </w:r>
      <w:r w:rsidRPr="00234E10">
        <w:br/>
        <w:t>Kunnskapsdepartementet</w:t>
      </w:r>
    </w:p>
    <w:p w14:paraId="12669798" w14:textId="77777777" w:rsidR="00000000" w:rsidRPr="00234E10" w:rsidRDefault="00D83456" w:rsidP="00234E10">
      <w:pPr>
        <w:pStyle w:val="a-vedtak-del"/>
      </w:pPr>
      <w:r w:rsidRPr="00234E10">
        <w:t>I</w:t>
      </w:r>
    </w:p>
    <w:p w14:paraId="13A4658C" w14:textId="77777777" w:rsidR="00000000" w:rsidRPr="00234E10" w:rsidRDefault="00D83456" w:rsidP="00234E10">
      <w:r w:rsidRPr="00234E10">
        <w:t>I statsbudsjette</w:t>
      </w:r>
      <w:r w:rsidRPr="00234E10">
        <w:t xml:space="preserve">t for 2021 blir det gjort </w:t>
      </w:r>
      <w:proofErr w:type="spellStart"/>
      <w:r w:rsidRPr="00234E10">
        <w:t>følgande</w:t>
      </w:r>
      <w:proofErr w:type="spellEnd"/>
      <w:r w:rsidRPr="00234E10">
        <w:t xml:space="preserve"> </w:t>
      </w:r>
      <w:proofErr w:type="spellStart"/>
      <w:r w:rsidRPr="00234E10">
        <w:t>endringar</w:t>
      </w:r>
      <w:proofErr w:type="spellEnd"/>
      <w:r w:rsidRPr="00234E10">
        <w:t>:</w:t>
      </w:r>
    </w:p>
    <w:p w14:paraId="1CA2EE59" w14:textId="77777777" w:rsidR="00000000" w:rsidRPr="00234E10" w:rsidRDefault="00D83456" w:rsidP="00234E10">
      <w:pPr>
        <w:pStyle w:val="a-vedtak-tekst"/>
      </w:pPr>
      <w:r w:rsidRPr="00234E10">
        <w:t>Utgifter:</w:t>
      </w:r>
    </w:p>
    <w:p w14:paraId="319E814F" w14:textId="77777777" w:rsidR="00000000" w:rsidRPr="00234E10" w:rsidRDefault="00D83456" w:rsidP="00234E10">
      <w:pPr>
        <w:pStyle w:val="Tabellnavn"/>
      </w:pPr>
      <w:r w:rsidRPr="00234E10">
        <w:t>04N1xx2</w:t>
      </w:r>
    </w:p>
    <w:tbl>
      <w:tblPr>
        <w:tblStyle w:val="StandardTabell"/>
        <w:tblW w:w="9200" w:type="dxa"/>
        <w:tblLayout w:type="fixed"/>
        <w:tblLook w:val="04A0" w:firstRow="1" w:lastRow="0" w:firstColumn="1" w:lastColumn="0" w:noHBand="0" w:noVBand="1"/>
      </w:tblPr>
      <w:tblGrid>
        <w:gridCol w:w="959"/>
        <w:gridCol w:w="709"/>
        <w:gridCol w:w="5953"/>
        <w:gridCol w:w="1579"/>
      </w:tblGrid>
      <w:tr w:rsidR="00000000" w:rsidRPr="00234E10" w14:paraId="48A385D8" w14:textId="77777777" w:rsidTr="00234E10">
        <w:trPr>
          <w:trHeight w:val="360"/>
        </w:trPr>
        <w:tc>
          <w:tcPr>
            <w:tcW w:w="959" w:type="dxa"/>
            <w:shd w:val="clear" w:color="auto" w:fill="FFFFFF"/>
          </w:tcPr>
          <w:p w14:paraId="28D37749" w14:textId="77777777" w:rsidR="00000000" w:rsidRPr="00234E10" w:rsidRDefault="00D83456" w:rsidP="00234E10">
            <w:r w:rsidRPr="00234E10">
              <w:t>Kap.</w:t>
            </w:r>
          </w:p>
        </w:tc>
        <w:tc>
          <w:tcPr>
            <w:tcW w:w="709" w:type="dxa"/>
          </w:tcPr>
          <w:p w14:paraId="5393FF37" w14:textId="77777777" w:rsidR="00000000" w:rsidRPr="00234E10" w:rsidRDefault="00D83456" w:rsidP="00234E10">
            <w:r w:rsidRPr="00234E10">
              <w:t>Post</w:t>
            </w:r>
          </w:p>
        </w:tc>
        <w:tc>
          <w:tcPr>
            <w:tcW w:w="5953" w:type="dxa"/>
          </w:tcPr>
          <w:p w14:paraId="6FB2B6B2" w14:textId="77777777" w:rsidR="00000000" w:rsidRPr="00234E10" w:rsidRDefault="00D83456" w:rsidP="00234E10">
            <w:r w:rsidRPr="00234E10">
              <w:t>Formål</w:t>
            </w:r>
          </w:p>
        </w:tc>
        <w:tc>
          <w:tcPr>
            <w:tcW w:w="1579" w:type="dxa"/>
          </w:tcPr>
          <w:p w14:paraId="3617C313" w14:textId="77777777" w:rsidR="00000000" w:rsidRPr="00234E10" w:rsidRDefault="00D83456" w:rsidP="00234E10">
            <w:pPr>
              <w:jc w:val="right"/>
            </w:pPr>
            <w:r w:rsidRPr="00234E10">
              <w:t>Kroner</w:t>
            </w:r>
          </w:p>
        </w:tc>
      </w:tr>
      <w:tr w:rsidR="00000000" w:rsidRPr="00234E10" w14:paraId="5E486AC4" w14:textId="77777777" w:rsidTr="00234E10">
        <w:trPr>
          <w:trHeight w:val="380"/>
        </w:trPr>
        <w:tc>
          <w:tcPr>
            <w:tcW w:w="959" w:type="dxa"/>
          </w:tcPr>
          <w:p w14:paraId="4452966C" w14:textId="77777777" w:rsidR="00000000" w:rsidRPr="00234E10" w:rsidRDefault="00D83456" w:rsidP="00234E10">
            <w:r w:rsidRPr="00234E10">
              <w:t>201</w:t>
            </w:r>
          </w:p>
        </w:tc>
        <w:tc>
          <w:tcPr>
            <w:tcW w:w="709" w:type="dxa"/>
          </w:tcPr>
          <w:p w14:paraId="2F6176BE" w14:textId="77777777" w:rsidR="00000000" w:rsidRPr="00234E10" w:rsidRDefault="00D83456" w:rsidP="00234E10"/>
        </w:tc>
        <w:tc>
          <w:tcPr>
            <w:tcW w:w="5953" w:type="dxa"/>
          </w:tcPr>
          <w:p w14:paraId="491511C4" w14:textId="77777777" w:rsidR="00000000" w:rsidRPr="00234E10" w:rsidRDefault="00D83456" w:rsidP="00234E10">
            <w:r w:rsidRPr="00234E10">
              <w:t>Analyse og kunnskapsgrunnlag</w:t>
            </w:r>
          </w:p>
        </w:tc>
        <w:tc>
          <w:tcPr>
            <w:tcW w:w="1579" w:type="dxa"/>
          </w:tcPr>
          <w:p w14:paraId="485775A1" w14:textId="77777777" w:rsidR="00000000" w:rsidRPr="00234E10" w:rsidRDefault="00D83456" w:rsidP="00234E10">
            <w:pPr>
              <w:jc w:val="right"/>
            </w:pPr>
          </w:p>
        </w:tc>
      </w:tr>
      <w:tr w:rsidR="00000000" w:rsidRPr="00234E10" w14:paraId="07D80F73" w14:textId="77777777" w:rsidTr="00234E10">
        <w:trPr>
          <w:trHeight w:val="380"/>
        </w:trPr>
        <w:tc>
          <w:tcPr>
            <w:tcW w:w="959" w:type="dxa"/>
          </w:tcPr>
          <w:p w14:paraId="1B34D3C5" w14:textId="77777777" w:rsidR="00000000" w:rsidRPr="00234E10" w:rsidRDefault="00D83456" w:rsidP="00234E10"/>
        </w:tc>
        <w:tc>
          <w:tcPr>
            <w:tcW w:w="709" w:type="dxa"/>
          </w:tcPr>
          <w:p w14:paraId="54ACFBFD" w14:textId="77777777" w:rsidR="00000000" w:rsidRPr="00234E10" w:rsidRDefault="00D83456" w:rsidP="00234E10">
            <w:r w:rsidRPr="00234E10">
              <w:t>21</w:t>
            </w:r>
          </w:p>
        </w:tc>
        <w:tc>
          <w:tcPr>
            <w:tcW w:w="5953" w:type="dxa"/>
          </w:tcPr>
          <w:p w14:paraId="0B4C076F" w14:textId="77777777" w:rsidR="00000000" w:rsidRPr="00234E10" w:rsidRDefault="00D83456" w:rsidP="00234E10">
            <w:proofErr w:type="spellStart"/>
            <w:r w:rsidRPr="00234E10">
              <w:t>Særskilde</w:t>
            </w:r>
            <w:proofErr w:type="spellEnd"/>
            <w:r w:rsidRPr="00234E10">
              <w:t xml:space="preserve"> driftsutgifter, blir </w:t>
            </w:r>
            <w:proofErr w:type="spellStart"/>
            <w:r w:rsidRPr="00234E10">
              <w:t>auka</w:t>
            </w:r>
            <w:proofErr w:type="spellEnd"/>
            <w:r w:rsidRPr="00234E10">
              <w:t xml:space="preserve"> med </w:t>
            </w:r>
            <w:r w:rsidRPr="00234E10">
              <w:tab/>
            </w:r>
          </w:p>
        </w:tc>
        <w:tc>
          <w:tcPr>
            <w:tcW w:w="1579" w:type="dxa"/>
          </w:tcPr>
          <w:p w14:paraId="7EC5DDB9" w14:textId="77777777" w:rsidR="00000000" w:rsidRPr="00234E10" w:rsidRDefault="00D83456" w:rsidP="00234E10">
            <w:pPr>
              <w:jc w:val="right"/>
            </w:pPr>
            <w:r w:rsidRPr="00234E10">
              <w:t>300 000</w:t>
            </w:r>
          </w:p>
        </w:tc>
      </w:tr>
      <w:tr w:rsidR="00000000" w:rsidRPr="00234E10" w14:paraId="4A9B9D4D" w14:textId="77777777" w:rsidTr="00234E10">
        <w:trPr>
          <w:trHeight w:val="380"/>
        </w:trPr>
        <w:tc>
          <w:tcPr>
            <w:tcW w:w="959" w:type="dxa"/>
          </w:tcPr>
          <w:p w14:paraId="06D57164" w14:textId="77777777" w:rsidR="00000000" w:rsidRPr="00234E10" w:rsidRDefault="00D83456" w:rsidP="00234E10"/>
        </w:tc>
        <w:tc>
          <w:tcPr>
            <w:tcW w:w="709" w:type="dxa"/>
          </w:tcPr>
          <w:p w14:paraId="456BCF29" w14:textId="77777777" w:rsidR="00000000" w:rsidRPr="00234E10" w:rsidRDefault="00D83456" w:rsidP="00234E10"/>
        </w:tc>
        <w:tc>
          <w:tcPr>
            <w:tcW w:w="5953" w:type="dxa"/>
          </w:tcPr>
          <w:p w14:paraId="53F73CD2" w14:textId="77777777" w:rsidR="00000000" w:rsidRPr="00234E10" w:rsidRDefault="00D83456" w:rsidP="00234E10">
            <w:proofErr w:type="spellStart"/>
            <w:r w:rsidRPr="00234E10">
              <w:t>frå</w:t>
            </w:r>
            <w:proofErr w:type="spellEnd"/>
            <w:r w:rsidRPr="00234E10">
              <w:t xml:space="preserve"> kr 233 782 000 til kr 234 082 000</w:t>
            </w:r>
          </w:p>
        </w:tc>
        <w:tc>
          <w:tcPr>
            <w:tcW w:w="1579" w:type="dxa"/>
          </w:tcPr>
          <w:p w14:paraId="4EE537D4" w14:textId="77777777" w:rsidR="00000000" w:rsidRPr="00234E10" w:rsidRDefault="00D83456" w:rsidP="00234E10">
            <w:pPr>
              <w:jc w:val="right"/>
            </w:pPr>
          </w:p>
        </w:tc>
      </w:tr>
      <w:tr w:rsidR="00000000" w:rsidRPr="00234E10" w14:paraId="64A03E72" w14:textId="77777777" w:rsidTr="00234E10">
        <w:trPr>
          <w:trHeight w:val="380"/>
        </w:trPr>
        <w:tc>
          <w:tcPr>
            <w:tcW w:w="959" w:type="dxa"/>
          </w:tcPr>
          <w:p w14:paraId="4EEE7248" w14:textId="77777777" w:rsidR="00000000" w:rsidRPr="00234E10" w:rsidRDefault="00D83456" w:rsidP="00234E10">
            <w:r w:rsidRPr="00234E10">
              <w:t>222</w:t>
            </w:r>
          </w:p>
        </w:tc>
        <w:tc>
          <w:tcPr>
            <w:tcW w:w="709" w:type="dxa"/>
          </w:tcPr>
          <w:p w14:paraId="2CA30FCC" w14:textId="77777777" w:rsidR="00000000" w:rsidRPr="00234E10" w:rsidRDefault="00D83456" w:rsidP="00234E10"/>
        </w:tc>
        <w:tc>
          <w:tcPr>
            <w:tcW w:w="5953" w:type="dxa"/>
          </w:tcPr>
          <w:p w14:paraId="06A1BE35" w14:textId="77777777" w:rsidR="00000000" w:rsidRPr="00234E10" w:rsidRDefault="00D83456" w:rsidP="00234E10">
            <w:proofErr w:type="spellStart"/>
            <w:r w:rsidRPr="00234E10">
              <w:t>Statlege</w:t>
            </w:r>
            <w:proofErr w:type="spellEnd"/>
            <w:r w:rsidRPr="00234E10">
              <w:t xml:space="preserve"> </w:t>
            </w:r>
            <w:proofErr w:type="spellStart"/>
            <w:r w:rsidRPr="00234E10">
              <w:t>skular</w:t>
            </w:r>
            <w:proofErr w:type="spellEnd"/>
            <w:r w:rsidRPr="00234E10">
              <w:t xml:space="preserve"> og </w:t>
            </w:r>
            <w:proofErr w:type="spellStart"/>
            <w:r w:rsidRPr="00234E10">
              <w:t>fjernundervisningstenester</w:t>
            </w:r>
            <w:proofErr w:type="spellEnd"/>
          </w:p>
        </w:tc>
        <w:tc>
          <w:tcPr>
            <w:tcW w:w="1579" w:type="dxa"/>
          </w:tcPr>
          <w:p w14:paraId="060ABA78" w14:textId="77777777" w:rsidR="00000000" w:rsidRPr="00234E10" w:rsidRDefault="00D83456" w:rsidP="00234E10">
            <w:pPr>
              <w:jc w:val="right"/>
            </w:pPr>
          </w:p>
        </w:tc>
      </w:tr>
      <w:tr w:rsidR="00000000" w:rsidRPr="00234E10" w14:paraId="7851F898" w14:textId="77777777" w:rsidTr="00234E10">
        <w:trPr>
          <w:trHeight w:val="380"/>
        </w:trPr>
        <w:tc>
          <w:tcPr>
            <w:tcW w:w="959" w:type="dxa"/>
          </w:tcPr>
          <w:p w14:paraId="728885BC" w14:textId="77777777" w:rsidR="00000000" w:rsidRPr="00234E10" w:rsidRDefault="00D83456" w:rsidP="00234E10"/>
        </w:tc>
        <w:tc>
          <w:tcPr>
            <w:tcW w:w="709" w:type="dxa"/>
          </w:tcPr>
          <w:p w14:paraId="7A7F73D5" w14:textId="77777777" w:rsidR="00000000" w:rsidRPr="00234E10" w:rsidRDefault="00D83456" w:rsidP="00234E10">
            <w:r w:rsidRPr="00234E10">
              <w:t>01</w:t>
            </w:r>
          </w:p>
        </w:tc>
        <w:tc>
          <w:tcPr>
            <w:tcW w:w="5953" w:type="dxa"/>
          </w:tcPr>
          <w:p w14:paraId="068B9A02" w14:textId="77777777" w:rsidR="00000000" w:rsidRPr="00234E10" w:rsidRDefault="00D83456" w:rsidP="00234E10">
            <w:r w:rsidRPr="00234E10">
              <w:t xml:space="preserve">Driftsutgifter, blir </w:t>
            </w:r>
            <w:proofErr w:type="spellStart"/>
            <w:r w:rsidRPr="00234E10">
              <w:t>auka</w:t>
            </w:r>
            <w:proofErr w:type="spellEnd"/>
            <w:r w:rsidRPr="00234E10">
              <w:t xml:space="preserve"> med </w:t>
            </w:r>
            <w:r w:rsidRPr="00234E10">
              <w:tab/>
            </w:r>
          </w:p>
        </w:tc>
        <w:tc>
          <w:tcPr>
            <w:tcW w:w="1579" w:type="dxa"/>
          </w:tcPr>
          <w:p w14:paraId="349FFA4C" w14:textId="77777777" w:rsidR="00000000" w:rsidRPr="00234E10" w:rsidRDefault="00D83456" w:rsidP="00234E10">
            <w:pPr>
              <w:jc w:val="right"/>
            </w:pPr>
            <w:r w:rsidRPr="00234E10">
              <w:t>4 338 000</w:t>
            </w:r>
          </w:p>
        </w:tc>
      </w:tr>
      <w:tr w:rsidR="00000000" w:rsidRPr="00234E10" w14:paraId="6793BA19" w14:textId="77777777" w:rsidTr="00234E10">
        <w:trPr>
          <w:trHeight w:val="380"/>
        </w:trPr>
        <w:tc>
          <w:tcPr>
            <w:tcW w:w="959" w:type="dxa"/>
          </w:tcPr>
          <w:p w14:paraId="7BBAC7E4" w14:textId="77777777" w:rsidR="00000000" w:rsidRPr="00234E10" w:rsidRDefault="00D83456" w:rsidP="00234E10"/>
        </w:tc>
        <w:tc>
          <w:tcPr>
            <w:tcW w:w="709" w:type="dxa"/>
          </w:tcPr>
          <w:p w14:paraId="47936C97" w14:textId="77777777" w:rsidR="00000000" w:rsidRPr="00234E10" w:rsidRDefault="00D83456" w:rsidP="00234E10"/>
        </w:tc>
        <w:tc>
          <w:tcPr>
            <w:tcW w:w="5953" w:type="dxa"/>
          </w:tcPr>
          <w:p w14:paraId="7DB9B2F2" w14:textId="77777777" w:rsidR="00000000" w:rsidRPr="00234E10" w:rsidRDefault="00D83456" w:rsidP="00234E10">
            <w:proofErr w:type="spellStart"/>
            <w:r w:rsidRPr="00234E10">
              <w:t>frå</w:t>
            </w:r>
            <w:proofErr w:type="spellEnd"/>
            <w:r w:rsidRPr="00234E10">
              <w:t xml:space="preserve"> kr 145 365 000 til kr 149 703 000</w:t>
            </w:r>
          </w:p>
        </w:tc>
        <w:tc>
          <w:tcPr>
            <w:tcW w:w="1579" w:type="dxa"/>
          </w:tcPr>
          <w:p w14:paraId="5812E2CD" w14:textId="77777777" w:rsidR="00000000" w:rsidRPr="00234E10" w:rsidRDefault="00D83456" w:rsidP="00234E10">
            <w:pPr>
              <w:jc w:val="right"/>
            </w:pPr>
          </w:p>
        </w:tc>
      </w:tr>
      <w:tr w:rsidR="00000000" w:rsidRPr="00234E10" w14:paraId="2B7D51DB" w14:textId="77777777" w:rsidTr="00234E10">
        <w:trPr>
          <w:trHeight w:val="380"/>
        </w:trPr>
        <w:tc>
          <w:tcPr>
            <w:tcW w:w="959" w:type="dxa"/>
          </w:tcPr>
          <w:p w14:paraId="295732F1" w14:textId="77777777" w:rsidR="00000000" w:rsidRPr="00234E10" w:rsidRDefault="00D83456" w:rsidP="00234E10">
            <w:r w:rsidRPr="00234E10">
              <w:t>225</w:t>
            </w:r>
          </w:p>
        </w:tc>
        <w:tc>
          <w:tcPr>
            <w:tcW w:w="709" w:type="dxa"/>
          </w:tcPr>
          <w:p w14:paraId="114A0392" w14:textId="77777777" w:rsidR="00000000" w:rsidRPr="00234E10" w:rsidRDefault="00D83456" w:rsidP="00234E10"/>
        </w:tc>
        <w:tc>
          <w:tcPr>
            <w:tcW w:w="5953" w:type="dxa"/>
          </w:tcPr>
          <w:p w14:paraId="5F77BE78" w14:textId="77777777" w:rsidR="00000000" w:rsidRPr="00234E10" w:rsidRDefault="00D83456" w:rsidP="00234E10">
            <w:r w:rsidRPr="00234E10">
              <w:t>Tiltak i grunnopplæringa</w:t>
            </w:r>
          </w:p>
        </w:tc>
        <w:tc>
          <w:tcPr>
            <w:tcW w:w="1579" w:type="dxa"/>
          </w:tcPr>
          <w:p w14:paraId="0FD2F7E9" w14:textId="77777777" w:rsidR="00000000" w:rsidRPr="00234E10" w:rsidRDefault="00D83456" w:rsidP="00234E10">
            <w:pPr>
              <w:jc w:val="right"/>
            </w:pPr>
          </w:p>
        </w:tc>
      </w:tr>
      <w:tr w:rsidR="00000000" w:rsidRPr="00234E10" w14:paraId="349F5914" w14:textId="77777777" w:rsidTr="00234E10">
        <w:trPr>
          <w:trHeight w:val="640"/>
        </w:trPr>
        <w:tc>
          <w:tcPr>
            <w:tcW w:w="959" w:type="dxa"/>
          </w:tcPr>
          <w:p w14:paraId="01B9F87B" w14:textId="77777777" w:rsidR="00000000" w:rsidRPr="00234E10" w:rsidRDefault="00D83456" w:rsidP="00234E10"/>
        </w:tc>
        <w:tc>
          <w:tcPr>
            <w:tcW w:w="709" w:type="dxa"/>
          </w:tcPr>
          <w:p w14:paraId="567E49D1" w14:textId="77777777" w:rsidR="00000000" w:rsidRPr="00234E10" w:rsidRDefault="00D83456" w:rsidP="00234E10">
            <w:r w:rsidRPr="00234E10">
              <w:t>63</w:t>
            </w:r>
          </w:p>
        </w:tc>
        <w:tc>
          <w:tcPr>
            <w:tcW w:w="5953" w:type="dxa"/>
          </w:tcPr>
          <w:p w14:paraId="45E2CD8A" w14:textId="77777777" w:rsidR="00000000" w:rsidRPr="00234E10" w:rsidRDefault="00D83456" w:rsidP="00234E10">
            <w:proofErr w:type="spellStart"/>
            <w:r w:rsidRPr="00234E10">
              <w:t>Tilskot</w:t>
            </w:r>
            <w:proofErr w:type="spellEnd"/>
            <w:r w:rsidRPr="00234E10">
              <w:t xml:space="preserve"> til samisk i grunnopplæringa</w:t>
            </w:r>
            <w:r w:rsidRPr="00234E10">
              <w:rPr>
                <w:rStyle w:val="kursiv"/>
              </w:rPr>
              <w:t xml:space="preserve">, kan </w:t>
            </w:r>
            <w:proofErr w:type="spellStart"/>
            <w:r w:rsidRPr="00234E10">
              <w:rPr>
                <w:rStyle w:val="kursiv"/>
              </w:rPr>
              <w:t>overførast</w:t>
            </w:r>
            <w:proofErr w:type="spellEnd"/>
            <w:r w:rsidRPr="00234E10">
              <w:t xml:space="preserve">, </w:t>
            </w:r>
            <w:r w:rsidRPr="00234E10">
              <w:br/>
            </w:r>
            <w:r w:rsidRPr="00234E10">
              <w:t xml:space="preserve">blir redusert med </w:t>
            </w:r>
            <w:r w:rsidRPr="00234E10">
              <w:tab/>
            </w:r>
          </w:p>
        </w:tc>
        <w:tc>
          <w:tcPr>
            <w:tcW w:w="1579" w:type="dxa"/>
          </w:tcPr>
          <w:p w14:paraId="28F40638" w14:textId="77777777" w:rsidR="00000000" w:rsidRPr="00234E10" w:rsidRDefault="00D83456" w:rsidP="00234E10">
            <w:pPr>
              <w:jc w:val="right"/>
            </w:pPr>
            <w:r w:rsidRPr="00234E10">
              <w:t>7 695 000</w:t>
            </w:r>
          </w:p>
        </w:tc>
      </w:tr>
      <w:tr w:rsidR="00000000" w:rsidRPr="00234E10" w14:paraId="017AFB61" w14:textId="77777777" w:rsidTr="00234E10">
        <w:trPr>
          <w:trHeight w:val="380"/>
        </w:trPr>
        <w:tc>
          <w:tcPr>
            <w:tcW w:w="959" w:type="dxa"/>
          </w:tcPr>
          <w:p w14:paraId="602919B9" w14:textId="77777777" w:rsidR="00000000" w:rsidRPr="00234E10" w:rsidRDefault="00D83456" w:rsidP="00234E10"/>
        </w:tc>
        <w:tc>
          <w:tcPr>
            <w:tcW w:w="709" w:type="dxa"/>
          </w:tcPr>
          <w:p w14:paraId="23CCB6A9" w14:textId="77777777" w:rsidR="00000000" w:rsidRPr="00234E10" w:rsidRDefault="00D83456" w:rsidP="00234E10"/>
        </w:tc>
        <w:tc>
          <w:tcPr>
            <w:tcW w:w="5953" w:type="dxa"/>
          </w:tcPr>
          <w:p w14:paraId="7F882CCF" w14:textId="77777777" w:rsidR="00000000" w:rsidRPr="00234E10" w:rsidRDefault="00D83456" w:rsidP="00234E10">
            <w:proofErr w:type="spellStart"/>
            <w:r w:rsidRPr="00234E10">
              <w:t>frå</w:t>
            </w:r>
            <w:proofErr w:type="spellEnd"/>
            <w:r w:rsidRPr="00234E10">
              <w:t xml:space="preserve"> kr 87 660 000 til kr 79 965 000</w:t>
            </w:r>
          </w:p>
        </w:tc>
        <w:tc>
          <w:tcPr>
            <w:tcW w:w="1579" w:type="dxa"/>
          </w:tcPr>
          <w:p w14:paraId="262C02FA" w14:textId="77777777" w:rsidR="00000000" w:rsidRPr="00234E10" w:rsidRDefault="00D83456" w:rsidP="00234E10">
            <w:pPr>
              <w:jc w:val="right"/>
            </w:pPr>
          </w:p>
        </w:tc>
      </w:tr>
      <w:tr w:rsidR="00000000" w:rsidRPr="00234E10" w14:paraId="768EE7D1" w14:textId="77777777" w:rsidTr="00234E10">
        <w:trPr>
          <w:trHeight w:val="640"/>
        </w:trPr>
        <w:tc>
          <w:tcPr>
            <w:tcW w:w="959" w:type="dxa"/>
          </w:tcPr>
          <w:p w14:paraId="660A6172" w14:textId="77777777" w:rsidR="00000000" w:rsidRPr="00234E10" w:rsidRDefault="00D83456" w:rsidP="00234E10"/>
        </w:tc>
        <w:tc>
          <w:tcPr>
            <w:tcW w:w="709" w:type="dxa"/>
          </w:tcPr>
          <w:p w14:paraId="37494EDF" w14:textId="77777777" w:rsidR="00000000" w:rsidRPr="00234E10" w:rsidRDefault="00D83456" w:rsidP="00234E10">
            <w:r w:rsidRPr="00234E10">
              <w:t>64</w:t>
            </w:r>
          </w:p>
        </w:tc>
        <w:tc>
          <w:tcPr>
            <w:tcW w:w="5953" w:type="dxa"/>
          </w:tcPr>
          <w:p w14:paraId="12639B01" w14:textId="337C0DAC" w:rsidR="00000000" w:rsidRPr="00234E10" w:rsidRDefault="00D83456" w:rsidP="00234E10">
            <w:proofErr w:type="spellStart"/>
            <w:r w:rsidRPr="00234E10">
              <w:t>Tilskot</w:t>
            </w:r>
            <w:proofErr w:type="spellEnd"/>
            <w:r w:rsidRPr="00234E10">
              <w:t xml:space="preserve"> til opplæring av barn og unge som søker </w:t>
            </w:r>
            <w:proofErr w:type="spellStart"/>
            <w:r w:rsidRPr="00234E10">
              <w:t>opphald</w:t>
            </w:r>
            <w:proofErr w:type="spellEnd"/>
            <w:r w:rsidRPr="00234E10">
              <w:t xml:space="preserve"> i </w:t>
            </w:r>
            <w:proofErr w:type="spellStart"/>
            <w:r w:rsidRPr="00234E10">
              <w:t>Noreg</w:t>
            </w:r>
            <w:proofErr w:type="spellEnd"/>
            <w:r w:rsidRPr="00234E10">
              <w:t xml:space="preserve">, </w:t>
            </w:r>
            <w:r w:rsidRPr="00234E10">
              <w:t xml:space="preserve">blir redusert med </w:t>
            </w:r>
            <w:r w:rsidRPr="00234E10">
              <w:tab/>
            </w:r>
          </w:p>
        </w:tc>
        <w:tc>
          <w:tcPr>
            <w:tcW w:w="1579" w:type="dxa"/>
          </w:tcPr>
          <w:p w14:paraId="123E2E9D" w14:textId="77777777" w:rsidR="00000000" w:rsidRPr="00234E10" w:rsidRDefault="00D83456" w:rsidP="00234E10">
            <w:pPr>
              <w:jc w:val="right"/>
            </w:pPr>
            <w:r w:rsidRPr="00234E10">
              <w:t>4 914 000</w:t>
            </w:r>
          </w:p>
        </w:tc>
      </w:tr>
      <w:tr w:rsidR="00000000" w:rsidRPr="00234E10" w14:paraId="0CA2E149" w14:textId="77777777" w:rsidTr="00234E10">
        <w:trPr>
          <w:trHeight w:val="380"/>
        </w:trPr>
        <w:tc>
          <w:tcPr>
            <w:tcW w:w="959" w:type="dxa"/>
          </w:tcPr>
          <w:p w14:paraId="63603243" w14:textId="77777777" w:rsidR="00000000" w:rsidRPr="00234E10" w:rsidRDefault="00D83456" w:rsidP="00234E10"/>
        </w:tc>
        <w:tc>
          <w:tcPr>
            <w:tcW w:w="709" w:type="dxa"/>
          </w:tcPr>
          <w:p w14:paraId="7C751F8F" w14:textId="77777777" w:rsidR="00000000" w:rsidRPr="00234E10" w:rsidRDefault="00D83456" w:rsidP="00234E10"/>
        </w:tc>
        <w:tc>
          <w:tcPr>
            <w:tcW w:w="5953" w:type="dxa"/>
          </w:tcPr>
          <w:p w14:paraId="3448AE61" w14:textId="77777777" w:rsidR="00000000" w:rsidRPr="00234E10" w:rsidRDefault="00D83456" w:rsidP="00234E10">
            <w:proofErr w:type="spellStart"/>
            <w:r w:rsidRPr="00234E10">
              <w:t>frå</w:t>
            </w:r>
            <w:proofErr w:type="spellEnd"/>
            <w:r w:rsidRPr="00234E10">
              <w:t xml:space="preserve"> kr 32 084 000 til kr 27 170 000</w:t>
            </w:r>
          </w:p>
        </w:tc>
        <w:tc>
          <w:tcPr>
            <w:tcW w:w="1579" w:type="dxa"/>
          </w:tcPr>
          <w:p w14:paraId="63569BC6" w14:textId="77777777" w:rsidR="00000000" w:rsidRPr="00234E10" w:rsidRDefault="00D83456" w:rsidP="00234E10">
            <w:pPr>
              <w:jc w:val="right"/>
            </w:pPr>
          </w:p>
        </w:tc>
      </w:tr>
      <w:tr w:rsidR="00000000" w:rsidRPr="00234E10" w14:paraId="01F74C44" w14:textId="77777777" w:rsidTr="00234E10">
        <w:trPr>
          <w:trHeight w:val="640"/>
        </w:trPr>
        <w:tc>
          <w:tcPr>
            <w:tcW w:w="959" w:type="dxa"/>
          </w:tcPr>
          <w:p w14:paraId="5FA965A4" w14:textId="77777777" w:rsidR="00000000" w:rsidRPr="00234E10" w:rsidRDefault="00D83456" w:rsidP="00234E10"/>
        </w:tc>
        <w:tc>
          <w:tcPr>
            <w:tcW w:w="709" w:type="dxa"/>
          </w:tcPr>
          <w:p w14:paraId="00AD204B" w14:textId="77777777" w:rsidR="00000000" w:rsidRPr="00234E10" w:rsidRDefault="00D83456" w:rsidP="00234E10">
            <w:r w:rsidRPr="00234E10">
              <w:t>65</w:t>
            </w:r>
          </w:p>
        </w:tc>
        <w:tc>
          <w:tcPr>
            <w:tcW w:w="5953" w:type="dxa"/>
          </w:tcPr>
          <w:p w14:paraId="0CBC9D50" w14:textId="29977BFB" w:rsidR="00000000" w:rsidRPr="00234E10" w:rsidRDefault="00D83456" w:rsidP="00234E10">
            <w:r w:rsidRPr="00234E10">
              <w:t xml:space="preserve">Rentekompensasjon for </w:t>
            </w:r>
            <w:proofErr w:type="spellStart"/>
            <w:r w:rsidRPr="00234E10">
              <w:t>skule</w:t>
            </w:r>
            <w:proofErr w:type="spellEnd"/>
            <w:r w:rsidRPr="00234E10">
              <w:t xml:space="preserve">- og </w:t>
            </w:r>
            <w:proofErr w:type="spellStart"/>
            <w:r w:rsidRPr="00234E10">
              <w:t>symjeanlegg</w:t>
            </w:r>
            <w:proofErr w:type="spellEnd"/>
            <w:r w:rsidRPr="00234E10">
              <w:rPr>
                <w:rStyle w:val="kursiv"/>
              </w:rPr>
              <w:t xml:space="preserve">, kan </w:t>
            </w:r>
            <w:proofErr w:type="spellStart"/>
            <w:r w:rsidRPr="00234E10">
              <w:rPr>
                <w:rStyle w:val="kursiv"/>
              </w:rPr>
              <w:t>overførast</w:t>
            </w:r>
            <w:proofErr w:type="spellEnd"/>
            <w:r w:rsidRPr="00234E10">
              <w:t xml:space="preserve">, </w:t>
            </w:r>
            <w:r w:rsidRPr="00234E10">
              <w:t xml:space="preserve">blir redusert med </w:t>
            </w:r>
            <w:r w:rsidRPr="00234E10">
              <w:tab/>
            </w:r>
          </w:p>
        </w:tc>
        <w:tc>
          <w:tcPr>
            <w:tcW w:w="1579" w:type="dxa"/>
          </w:tcPr>
          <w:p w14:paraId="3AEBC527" w14:textId="77777777" w:rsidR="00000000" w:rsidRPr="00234E10" w:rsidRDefault="00D83456" w:rsidP="00234E10">
            <w:pPr>
              <w:jc w:val="right"/>
            </w:pPr>
            <w:r w:rsidRPr="00234E10">
              <w:t>29 826 000</w:t>
            </w:r>
          </w:p>
        </w:tc>
      </w:tr>
      <w:tr w:rsidR="00000000" w:rsidRPr="00234E10" w14:paraId="7324B3C7" w14:textId="77777777" w:rsidTr="00234E10">
        <w:trPr>
          <w:trHeight w:val="380"/>
        </w:trPr>
        <w:tc>
          <w:tcPr>
            <w:tcW w:w="959" w:type="dxa"/>
          </w:tcPr>
          <w:p w14:paraId="07357578" w14:textId="77777777" w:rsidR="00000000" w:rsidRPr="00234E10" w:rsidRDefault="00D83456" w:rsidP="00234E10"/>
        </w:tc>
        <w:tc>
          <w:tcPr>
            <w:tcW w:w="709" w:type="dxa"/>
          </w:tcPr>
          <w:p w14:paraId="28E828E1" w14:textId="77777777" w:rsidR="00000000" w:rsidRPr="00234E10" w:rsidRDefault="00D83456" w:rsidP="00234E10"/>
        </w:tc>
        <w:tc>
          <w:tcPr>
            <w:tcW w:w="5953" w:type="dxa"/>
          </w:tcPr>
          <w:p w14:paraId="6D75179E" w14:textId="77777777" w:rsidR="00000000" w:rsidRPr="00234E10" w:rsidRDefault="00D83456" w:rsidP="00234E10">
            <w:proofErr w:type="spellStart"/>
            <w:r w:rsidRPr="00234E10">
              <w:t>frå</w:t>
            </w:r>
            <w:proofErr w:type="spellEnd"/>
            <w:r w:rsidRPr="00234E10">
              <w:t xml:space="preserve"> kr 73 826 000 til kr 44 000 000</w:t>
            </w:r>
          </w:p>
        </w:tc>
        <w:tc>
          <w:tcPr>
            <w:tcW w:w="1579" w:type="dxa"/>
          </w:tcPr>
          <w:p w14:paraId="4017FBD3" w14:textId="77777777" w:rsidR="00000000" w:rsidRPr="00234E10" w:rsidRDefault="00D83456" w:rsidP="00234E10">
            <w:pPr>
              <w:jc w:val="right"/>
            </w:pPr>
          </w:p>
        </w:tc>
      </w:tr>
      <w:tr w:rsidR="00000000" w:rsidRPr="00234E10" w14:paraId="1F0B09B8" w14:textId="77777777" w:rsidTr="00234E10">
        <w:trPr>
          <w:trHeight w:val="380"/>
        </w:trPr>
        <w:tc>
          <w:tcPr>
            <w:tcW w:w="959" w:type="dxa"/>
          </w:tcPr>
          <w:p w14:paraId="6211C93C" w14:textId="77777777" w:rsidR="00000000" w:rsidRPr="00234E10" w:rsidRDefault="00D83456" w:rsidP="00234E10"/>
        </w:tc>
        <w:tc>
          <w:tcPr>
            <w:tcW w:w="709" w:type="dxa"/>
          </w:tcPr>
          <w:p w14:paraId="5F61EB05" w14:textId="77777777" w:rsidR="00000000" w:rsidRPr="00234E10" w:rsidRDefault="00D83456" w:rsidP="00234E10">
            <w:r w:rsidRPr="00234E10">
              <w:t>67</w:t>
            </w:r>
          </w:p>
        </w:tc>
        <w:tc>
          <w:tcPr>
            <w:tcW w:w="5953" w:type="dxa"/>
          </w:tcPr>
          <w:p w14:paraId="4A82120E" w14:textId="77777777" w:rsidR="00000000" w:rsidRPr="00234E10" w:rsidRDefault="00D83456" w:rsidP="00234E10">
            <w:proofErr w:type="spellStart"/>
            <w:r w:rsidRPr="00234E10">
              <w:t>Tilskot</w:t>
            </w:r>
            <w:proofErr w:type="spellEnd"/>
            <w:r w:rsidRPr="00234E10">
              <w:t xml:space="preserve"> til opplæring i kvensk eller finsk, blir redusert med </w:t>
            </w:r>
            <w:r w:rsidRPr="00234E10">
              <w:tab/>
            </w:r>
          </w:p>
        </w:tc>
        <w:tc>
          <w:tcPr>
            <w:tcW w:w="1579" w:type="dxa"/>
          </w:tcPr>
          <w:p w14:paraId="7AFB8ADC" w14:textId="77777777" w:rsidR="00000000" w:rsidRPr="00234E10" w:rsidRDefault="00D83456" w:rsidP="00234E10">
            <w:pPr>
              <w:jc w:val="right"/>
            </w:pPr>
            <w:r w:rsidRPr="00234E10">
              <w:t>688 000</w:t>
            </w:r>
          </w:p>
        </w:tc>
      </w:tr>
      <w:tr w:rsidR="00000000" w:rsidRPr="00234E10" w14:paraId="3417681F" w14:textId="77777777" w:rsidTr="00234E10">
        <w:trPr>
          <w:trHeight w:val="380"/>
        </w:trPr>
        <w:tc>
          <w:tcPr>
            <w:tcW w:w="959" w:type="dxa"/>
          </w:tcPr>
          <w:p w14:paraId="05808BA0" w14:textId="77777777" w:rsidR="00000000" w:rsidRPr="00234E10" w:rsidRDefault="00D83456" w:rsidP="00234E10"/>
        </w:tc>
        <w:tc>
          <w:tcPr>
            <w:tcW w:w="709" w:type="dxa"/>
          </w:tcPr>
          <w:p w14:paraId="2F7919F2" w14:textId="77777777" w:rsidR="00000000" w:rsidRPr="00234E10" w:rsidRDefault="00D83456" w:rsidP="00234E10"/>
        </w:tc>
        <w:tc>
          <w:tcPr>
            <w:tcW w:w="5953" w:type="dxa"/>
          </w:tcPr>
          <w:p w14:paraId="53E521D2" w14:textId="77777777" w:rsidR="00000000" w:rsidRPr="00234E10" w:rsidRDefault="00D83456" w:rsidP="00234E10">
            <w:proofErr w:type="spellStart"/>
            <w:r w:rsidRPr="00234E10">
              <w:t>frå</w:t>
            </w:r>
            <w:proofErr w:type="spellEnd"/>
            <w:r w:rsidRPr="00234E10">
              <w:t xml:space="preserve"> kr 9 185 000 til kr 8 497 000</w:t>
            </w:r>
          </w:p>
        </w:tc>
        <w:tc>
          <w:tcPr>
            <w:tcW w:w="1579" w:type="dxa"/>
          </w:tcPr>
          <w:p w14:paraId="184F4504" w14:textId="77777777" w:rsidR="00000000" w:rsidRPr="00234E10" w:rsidRDefault="00D83456" w:rsidP="00234E10">
            <w:pPr>
              <w:jc w:val="right"/>
            </w:pPr>
          </w:p>
        </w:tc>
      </w:tr>
      <w:tr w:rsidR="00000000" w:rsidRPr="00234E10" w14:paraId="7DC809D4" w14:textId="77777777" w:rsidTr="00234E10">
        <w:trPr>
          <w:trHeight w:val="380"/>
        </w:trPr>
        <w:tc>
          <w:tcPr>
            <w:tcW w:w="959" w:type="dxa"/>
          </w:tcPr>
          <w:p w14:paraId="0102338C" w14:textId="77777777" w:rsidR="00000000" w:rsidRPr="00234E10" w:rsidRDefault="00D83456" w:rsidP="00234E10"/>
        </w:tc>
        <w:tc>
          <w:tcPr>
            <w:tcW w:w="709" w:type="dxa"/>
          </w:tcPr>
          <w:p w14:paraId="4C8043DF" w14:textId="77777777" w:rsidR="00000000" w:rsidRPr="00234E10" w:rsidRDefault="00D83456" w:rsidP="00234E10">
            <w:r w:rsidRPr="00234E10">
              <w:t>69</w:t>
            </w:r>
          </w:p>
        </w:tc>
        <w:tc>
          <w:tcPr>
            <w:tcW w:w="5953" w:type="dxa"/>
          </w:tcPr>
          <w:p w14:paraId="6FB89CD3" w14:textId="77777777" w:rsidR="00000000" w:rsidRPr="00234E10" w:rsidRDefault="00D83456" w:rsidP="00234E10">
            <w:r w:rsidRPr="00234E10">
              <w:t xml:space="preserve">Tiltak for fullføring av </w:t>
            </w:r>
            <w:proofErr w:type="spellStart"/>
            <w:r w:rsidRPr="00234E10">
              <w:t>vidaregående</w:t>
            </w:r>
            <w:proofErr w:type="spellEnd"/>
            <w:r w:rsidRPr="00234E10">
              <w:t xml:space="preserve"> opplæring, blir redusert med </w:t>
            </w:r>
            <w:r w:rsidRPr="00234E10">
              <w:tab/>
            </w:r>
          </w:p>
        </w:tc>
        <w:tc>
          <w:tcPr>
            <w:tcW w:w="1579" w:type="dxa"/>
          </w:tcPr>
          <w:p w14:paraId="186535A7" w14:textId="77777777" w:rsidR="00000000" w:rsidRPr="00234E10" w:rsidRDefault="00D83456" w:rsidP="00234E10">
            <w:pPr>
              <w:jc w:val="right"/>
            </w:pPr>
            <w:r w:rsidRPr="00234E10">
              <w:t>1 730 000</w:t>
            </w:r>
          </w:p>
        </w:tc>
      </w:tr>
      <w:tr w:rsidR="00000000" w:rsidRPr="00234E10" w14:paraId="273EE638" w14:textId="77777777" w:rsidTr="00234E10">
        <w:trPr>
          <w:trHeight w:val="380"/>
        </w:trPr>
        <w:tc>
          <w:tcPr>
            <w:tcW w:w="959" w:type="dxa"/>
          </w:tcPr>
          <w:p w14:paraId="7E2DF2C3" w14:textId="77777777" w:rsidR="00000000" w:rsidRPr="00234E10" w:rsidRDefault="00D83456" w:rsidP="00234E10"/>
        </w:tc>
        <w:tc>
          <w:tcPr>
            <w:tcW w:w="709" w:type="dxa"/>
          </w:tcPr>
          <w:p w14:paraId="43C720A5" w14:textId="77777777" w:rsidR="00000000" w:rsidRPr="00234E10" w:rsidRDefault="00D83456" w:rsidP="00234E10"/>
        </w:tc>
        <w:tc>
          <w:tcPr>
            <w:tcW w:w="5953" w:type="dxa"/>
          </w:tcPr>
          <w:p w14:paraId="493C32E2" w14:textId="77777777" w:rsidR="00000000" w:rsidRPr="00234E10" w:rsidRDefault="00D83456" w:rsidP="00234E10">
            <w:proofErr w:type="spellStart"/>
            <w:r w:rsidRPr="00234E10">
              <w:t>frå</w:t>
            </w:r>
            <w:proofErr w:type="spellEnd"/>
            <w:r w:rsidRPr="00234E10">
              <w:t xml:space="preserve"> kr 781 500 000 til kr 779 770 000</w:t>
            </w:r>
          </w:p>
        </w:tc>
        <w:tc>
          <w:tcPr>
            <w:tcW w:w="1579" w:type="dxa"/>
          </w:tcPr>
          <w:p w14:paraId="2578D2E2" w14:textId="77777777" w:rsidR="00000000" w:rsidRPr="00234E10" w:rsidRDefault="00D83456" w:rsidP="00234E10">
            <w:pPr>
              <w:jc w:val="right"/>
            </w:pPr>
          </w:p>
        </w:tc>
      </w:tr>
      <w:tr w:rsidR="00000000" w:rsidRPr="00234E10" w14:paraId="5724C98D" w14:textId="77777777" w:rsidTr="00234E10">
        <w:trPr>
          <w:trHeight w:val="380"/>
        </w:trPr>
        <w:tc>
          <w:tcPr>
            <w:tcW w:w="959" w:type="dxa"/>
          </w:tcPr>
          <w:p w14:paraId="3312BC13" w14:textId="77777777" w:rsidR="00000000" w:rsidRPr="00234E10" w:rsidRDefault="00D83456" w:rsidP="00234E10">
            <w:r w:rsidRPr="00234E10">
              <w:t>228</w:t>
            </w:r>
          </w:p>
        </w:tc>
        <w:tc>
          <w:tcPr>
            <w:tcW w:w="709" w:type="dxa"/>
          </w:tcPr>
          <w:p w14:paraId="70C5F48C" w14:textId="77777777" w:rsidR="00000000" w:rsidRPr="00234E10" w:rsidRDefault="00D83456" w:rsidP="00234E10"/>
        </w:tc>
        <w:tc>
          <w:tcPr>
            <w:tcW w:w="5953" w:type="dxa"/>
          </w:tcPr>
          <w:p w14:paraId="7543A248" w14:textId="77777777" w:rsidR="00000000" w:rsidRPr="00234E10" w:rsidRDefault="00D83456" w:rsidP="00234E10">
            <w:proofErr w:type="spellStart"/>
            <w:r w:rsidRPr="00234E10">
              <w:t>Tilskot</w:t>
            </w:r>
            <w:proofErr w:type="spellEnd"/>
            <w:r w:rsidRPr="00234E10">
              <w:t xml:space="preserve"> til </w:t>
            </w:r>
            <w:proofErr w:type="spellStart"/>
            <w:r w:rsidRPr="00234E10">
              <w:t>frittståande</w:t>
            </w:r>
            <w:proofErr w:type="spellEnd"/>
            <w:r w:rsidRPr="00234E10">
              <w:t xml:space="preserve"> </w:t>
            </w:r>
            <w:proofErr w:type="spellStart"/>
            <w:r w:rsidRPr="00234E10">
              <w:t>skular</w:t>
            </w:r>
            <w:proofErr w:type="spellEnd"/>
            <w:r w:rsidRPr="00234E10">
              <w:t xml:space="preserve"> o.a.</w:t>
            </w:r>
          </w:p>
        </w:tc>
        <w:tc>
          <w:tcPr>
            <w:tcW w:w="1579" w:type="dxa"/>
          </w:tcPr>
          <w:p w14:paraId="3EB59513" w14:textId="77777777" w:rsidR="00000000" w:rsidRPr="00234E10" w:rsidRDefault="00D83456" w:rsidP="00234E10">
            <w:pPr>
              <w:jc w:val="right"/>
            </w:pPr>
          </w:p>
        </w:tc>
      </w:tr>
      <w:tr w:rsidR="00000000" w:rsidRPr="00234E10" w14:paraId="48C3F8B4" w14:textId="77777777" w:rsidTr="00234E10">
        <w:trPr>
          <w:trHeight w:val="380"/>
        </w:trPr>
        <w:tc>
          <w:tcPr>
            <w:tcW w:w="959" w:type="dxa"/>
          </w:tcPr>
          <w:p w14:paraId="39550349" w14:textId="77777777" w:rsidR="00000000" w:rsidRPr="00234E10" w:rsidRDefault="00D83456" w:rsidP="00234E10"/>
        </w:tc>
        <w:tc>
          <w:tcPr>
            <w:tcW w:w="709" w:type="dxa"/>
          </w:tcPr>
          <w:p w14:paraId="0D6BD1ED" w14:textId="77777777" w:rsidR="00000000" w:rsidRPr="00234E10" w:rsidRDefault="00D83456" w:rsidP="00234E10">
            <w:r w:rsidRPr="00234E10">
              <w:t>70</w:t>
            </w:r>
          </w:p>
        </w:tc>
        <w:tc>
          <w:tcPr>
            <w:tcW w:w="5953" w:type="dxa"/>
          </w:tcPr>
          <w:p w14:paraId="7C6132BB" w14:textId="77777777" w:rsidR="00000000" w:rsidRPr="00234E10" w:rsidRDefault="00D83456" w:rsidP="00234E10">
            <w:proofErr w:type="spellStart"/>
            <w:r w:rsidRPr="00234E10">
              <w:t>Frittståande</w:t>
            </w:r>
            <w:proofErr w:type="spellEnd"/>
            <w:r w:rsidRPr="00234E10">
              <w:t xml:space="preserve"> </w:t>
            </w:r>
            <w:proofErr w:type="spellStart"/>
            <w:r w:rsidRPr="00234E10">
              <w:t>grunnskular</w:t>
            </w:r>
            <w:proofErr w:type="spellEnd"/>
            <w:r w:rsidRPr="00234E10">
              <w:rPr>
                <w:rStyle w:val="kursiv"/>
              </w:rPr>
              <w:t>, overslagsløyving</w:t>
            </w:r>
            <w:r w:rsidRPr="00234E10">
              <w:t xml:space="preserve">, blir </w:t>
            </w:r>
            <w:proofErr w:type="spellStart"/>
            <w:r w:rsidRPr="00234E10">
              <w:t>auka</w:t>
            </w:r>
            <w:proofErr w:type="spellEnd"/>
            <w:r w:rsidRPr="00234E10">
              <w:t xml:space="preserve"> med </w:t>
            </w:r>
            <w:r w:rsidRPr="00234E10">
              <w:tab/>
            </w:r>
          </w:p>
        </w:tc>
        <w:tc>
          <w:tcPr>
            <w:tcW w:w="1579" w:type="dxa"/>
          </w:tcPr>
          <w:p w14:paraId="37E434A2" w14:textId="77777777" w:rsidR="00000000" w:rsidRPr="00234E10" w:rsidRDefault="00D83456" w:rsidP="00234E10">
            <w:pPr>
              <w:jc w:val="right"/>
            </w:pPr>
            <w:r w:rsidRPr="00234E10">
              <w:t>166 981 000</w:t>
            </w:r>
          </w:p>
        </w:tc>
      </w:tr>
      <w:tr w:rsidR="00000000" w:rsidRPr="00234E10" w14:paraId="0FAA77EA" w14:textId="77777777" w:rsidTr="00234E10">
        <w:trPr>
          <w:trHeight w:val="380"/>
        </w:trPr>
        <w:tc>
          <w:tcPr>
            <w:tcW w:w="959" w:type="dxa"/>
          </w:tcPr>
          <w:p w14:paraId="2128E0AB" w14:textId="77777777" w:rsidR="00000000" w:rsidRPr="00234E10" w:rsidRDefault="00D83456" w:rsidP="00234E10"/>
        </w:tc>
        <w:tc>
          <w:tcPr>
            <w:tcW w:w="709" w:type="dxa"/>
          </w:tcPr>
          <w:p w14:paraId="383FBA57" w14:textId="77777777" w:rsidR="00000000" w:rsidRPr="00234E10" w:rsidRDefault="00D83456" w:rsidP="00234E10"/>
        </w:tc>
        <w:tc>
          <w:tcPr>
            <w:tcW w:w="5953" w:type="dxa"/>
          </w:tcPr>
          <w:p w14:paraId="7FDC7A9C" w14:textId="77777777" w:rsidR="00000000" w:rsidRPr="00234E10" w:rsidRDefault="00D83456" w:rsidP="00234E10">
            <w:proofErr w:type="spellStart"/>
            <w:r w:rsidRPr="00234E10">
              <w:t>frå</w:t>
            </w:r>
            <w:proofErr w:type="spellEnd"/>
            <w:r w:rsidRPr="00234E10">
              <w:t xml:space="preserve"> kr 3 154 601 000 til kr 3 321 582 000</w:t>
            </w:r>
          </w:p>
        </w:tc>
        <w:tc>
          <w:tcPr>
            <w:tcW w:w="1579" w:type="dxa"/>
          </w:tcPr>
          <w:p w14:paraId="4858BF2A" w14:textId="77777777" w:rsidR="00000000" w:rsidRPr="00234E10" w:rsidRDefault="00D83456" w:rsidP="00234E10">
            <w:pPr>
              <w:jc w:val="right"/>
            </w:pPr>
          </w:p>
        </w:tc>
      </w:tr>
      <w:tr w:rsidR="00000000" w:rsidRPr="00234E10" w14:paraId="5DE3DC6E" w14:textId="77777777" w:rsidTr="00234E10">
        <w:trPr>
          <w:trHeight w:val="380"/>
        </w:trPr>
        <w:tc>
          <w:tcPr>
            <w:tcW w:w="959" w:type="dxa"/>
          </w:tcPr>
          <w:p w14:paraId="19C714B1" w14:textId="77777777" w:rsidR="00000000" w:rsidRPr="00234E10" w:rsidRDefault="00D83456" w:rsidP="00234E10"/>
        </w:tc>
        <w:tc>
          <w:tcPr>
            <w:tcW w:w="709" w:type="dxa"/>
          </w:tcPr>
          <w:p w14:paraId="05718520" w14:textId="77777777" w:rsidR="00000000" w:rsidRPr="00234E10" w:rsidRDefault="00D83456" w:rsidP="00234E10">
            <w:r w:rsidRPr="00234E10">
              <w:t>71</w:t>
            </w:r>
          </w:p>
        </w:tc>
        <w:tc>
          <w:tcPr>
            <w:tcW w:w="5953" w:type="dxa"/>
          </w:tcPr>
          <w:p w14:paraId="6F0CC04A" w14:textId="77777777" w:rsidR="00000000" w:rsidRPr="00234E10" w:rsidRDefault="00D83456" w:rsidP="00234E10">
            <w:proofErr w:type="spellStart"/>
            <w:r w:rsidRPr="00234E10">
              <w:t>Frittståande</w:t>
            </w:r>
            <w:proofErr w:type="spellEnd"/>
            <w:r w:rsidRPr="00234E10">
              <w:t xml:space="preserve"> </w:t>
            </w:r>
            <w:proofErr w:type="spellStart"/>
            <w:r w:rsidRPr="00234E10">
              <w:t>vidaregåande</w:t>
            </w:r>
            <w:proofErr w:type="spellEnd"/>
            <w:r w:rsidRPr="00234E10">
              <w:t xml:space="preserve"> </w:t>
            </w:r>
            <w:proofErr w:type="spellStart"/>
            <w:r w:rsidRPr="00234E10">
              <w:t>skular</w:t>
            </w:r>
            <w:proofErr w:type="spellEnd"/>
            <w:r w:rsidRPr="00234E10">
              <w:rPr>
                <w:rStyle w:val="kursiv"/>
              </w:rPr>
              <w:t>, overslagsløyving</w:t>
            </w:r>
            <w:r w:rsidRPr="00234E10">
              <w:t xml:space="preserve">, blir </w:t>
            </w:r>
            <w:proofErr w:type="spellStart"/>
            <w:r w:rsidRPr="00234E10">
              <w:t>auka</w:t>
            </w:r>
            <w:proofErr w:type="spellEnd"/>
            <w:r w:rsidRPr="00234E10">
              <w:t xml:space="preserve"> med </w:t>
            </w:r>
            <w:r w:rsidRPr="00234E10">
              <w:tab/>
            </w:r>
          </w:p>
        </w:tc>
        <w:tc>
          <w:tcPr>
            <w:tcW w:w="1579" w:type="dxa"/>
          </w:tcPr>
          <w:p w14:paraId="5739C267" w14:textId="77777777" w:rsidR="00000000" w:rsidRPr="00234E10" w:rsidRDefault="00D83456" w:rsidP="00234E10">
            <w:pPr>
              <w:jc w:val="right"/>
            </w:pPr>
            <w:r w:rsidRPr="00234E10">
              <w:t>119 329 000</w:t>
            </w:r>
          </w:p>
        </w:tc>
      </w:tr>
      <w:tr w:rsidR="00000000" w:rsidRPr="00234E10" w14:paraId="0BB001C0" w14:textId="77777777" w:rsidTr="00234E10">
        <w:trPr>
          <w:trHeight w:val="380"/>
        </w:trPr>
        <w:tc>
          <w:tcPr>
            <w:tcW w:w="959" w:type="dxa"/>
          </w:tcPr>
          <w:p w14:paraId="098C6133" w14:textId="77777777" w:rsidR="00000000" w:rsidRPr="00234E10" w:rsidRDefault="00D83456" w:rsidP="00234E10"/>
        </w:tc>
        <w:tc>
          <w:tcPr>
            <w:tcW w:w="709" w:type="dxa"/>
          </w:tcPr>
          <w:p w14:paraId="697990F4" w14:textId="77777777" w:rsidR="00000000" w:rsidRPr="00234E10" w:rsidRDefault="00D83456" w:rsidP="00234E10"/>
        </w:tc>
        <w:tc>
          <w:tcPr>
            <w:tcW w:w="5953" w:type="dxa"/>
          </w:tcPr>
          <w:p w14:paraId="77BAE004" w14:textId="77777777" w:rsidR="00000000" w:rsidRPr="00234E10" w:rsidRDefault="00D83456" w:rsidP="00234E10">
            <w:proofErr w:type="spellStart"/>
            <w:r w:rsidRPr="00234E10">
              <w:t>frå</w:t>
            </w:r>
            <w:proofErr w:type="spellEnd"/>
            <w:r w:rsidRPr="00234E10">
              <w:t xml:space="preserve"> kr 1 719 569 000 til kr 1 838 898 000</w:t>
            </w:r>
          </w:p>
        </w:tc>
        <w:tc>
          <w:tcPr>
            <w:tcW w:w="1579" w:type="dxa"/>
          </w:tcPr>
          <w:p w14:paraId="5730F190" w14:textId="77777777" w:rsidR="00000000" w:rsidRPr="00234E10" w:rsidRDefault="00D83456" w:rsidP="00234E10">
            <w:pPr>
              <w:jc w:val="right"/>
            </w:pPr>
          </w:p>
        </w:tc>
      </w:tr>
      <w:tr w:rsidR="00000000" w:rsidRPr="00234E10" w14:paraId="58AA65A3" w14:textId="77777777" w:rsidTr="00234E10">
        <w:trPr>
          <w:trHeight w:val="640"/>
        </w:trPr>
        <w:tc>
          <w:tcPr>
            <w:tcW w:w="959" w:type="dxa"/>
          </w:tcPr>
          <w:p w14:paraId="7A3FCD75" w14:textId="77777777" w:rsidR="00000000" w:rsidRPr="00234E10" w:rsidRDefault="00D83456" w:rsidP="00234E10"/>
        </w:tc>
        <w:tc>
          <w:tcPr>
            <w:tcW w:w="709" w:type="dxa"/>
          </w:tcPr>
          <w:p w14:paraId="7CB9EFDF" w14:textId="77777777" w:rsidR="00000000" w:rsidRPr="00234E10" w:rsidRDefault="00D83456" w:rsidP="00234E10">
            <w:r w:rsidRPr="00234E10">
              <w:t>72</w:t>
            </w:r>
          </w:p>
        </w:tc>
        <w:tc>
          <w:tcPr>
            <w:tcW w:w="5953" w:type="dxa"/>
          </w:tcPr>
          <w:p w14:paraId="04342D49" w14:textId="39254FE2" w:rsidR="00000000" w:rsidRPr="00234E10" w:rsidRDefault="00D83456" w:rsidP="00234E10">
            <w:r w:rsidRPr="00234E10">
              <w:t xml:space="preserve">Diverse </w:t>
            </w:r>
            <w:proofErr w:type="spellStart"/>
            <w:r w:rsidRPr="00234E10">
              <w:t>skular</w:t>
            </w:r>
            <w:proofErr w:type="spellEnd"/>
            <w:r w:rsidRPr="00234E10">
              <w:t xml:space="preserve"> som gir yrkesretta opplæring</w:t>
            </w:r>
            <w:r w:rsidRPr="00234E10">
              <w:rPr>
                <w:rStyle w:val="kursiv"/>
              </w:rPr>
              <w:t>, overslagsløyving</w:t>
            </w:r>
            <w:r w:rsidRPr="00234E10">
              <w:t xml:space="preserve">, </w:t>
            </w:r>
            <w:r w:rsidRPr="00234E10">
              <w:t xml:space="preserve">blir redusert med </w:t>
            </w:r>
            <w:r w:rsidRPr="00234E10">
              <w:tab/>
            </w:r>
          </w:p>
        </w:tc>
        <w:tc>
          <w:tcPr>
            <w:tcW w:w="1579" w:type="dxa"/>
          </w:tcPr>
          <w:p w14:paraId="60B9F2F4" w14:textId="77777777" w:rsidR="00000000" w:rsidRPr="00234E10" w:rsidRDefault="00D83456" w:rsidP="00234E10">
            <w:pPr>
              <w:jc w:val="right"/>
            </w:pPr>
            <w:r w:rsidRPr="00234E10">
              <w:t>8 715 000</w:t>
            </w:r>
          </w:p>
        </w:tc>
      </w:tr>
      <w:tr w:rsidR="00000000" w:rsidRPr="00234E10" w14:paraId="732A5873" w14:textId="77777777" w:rsidTr="00234E10">
        <w:trPr>
          <w:trHeight w:val="380"/>
        </w:trPr>
        <w:tc>
          <w:tcPr>
            <w:tcW w:w="959" w:type="dxa"/>
          </w:tcPr>
          <w:p w14:paraId="1C0A06BE" w14:textId="77777777" w:rsidR="00000000" w:rsidRPr="00234E10" w:rsidRDefault="00D83456" w:rsidP="00234E10"/>
        </w:tc>
        <w:tc>
          <w:tcPr>
            <w:tcW w:w="709" w:type="dxa"/>
          </w:tcPr>
          <w:p w14:paraId="47B16969" w14:textId="77777777" w:rsidR="00000000" w:rsidRPr="00234E10" w:rsidRDefault="00D83456" w:rsidP="00234E10"/>
        </w:tc>
        <w:tc>
          <w:tcPr>
            <w:tcW w:w="5953" w:type="dxa"/>
          </w:tcPr>
          <w:p w14:paraId="7C25B86F" w14:textId="77777777" w:rsidR="00000000" w:rsidRPr="00234E10" w:rsidRDefault="00D83456" w:rsidP="00234E10">
            <w:proofErr w:type="spellStart"/>
            <w:r w:rsidRPr="00234E10">
              <w:t>frå</w:t>
            </w:r>
            <w:proofErr w:type="spellEnd"/>
            <w:r w:rsidRPr="00234E10">
              <w:t xml:space="preserve"> kr 161 878 000 til kr 153 163 000</w:t>
            </w:r>
          </w:p>
        </w:tc>
        <w:tc>
          <w:tcPr>
            <w:tcW w:w="1579" w:type="dxa"/>
          </w:tcPr>
          <w:p w14:paraId="4E216B9E" w14:textId="77777777" w:rsidR="00000000" w:rsidRPr="00234E10" w:rsidRDefault="00D83456" w:rsidP="00234E10">
            <w:pPr>
              <w:jc w:val="right"/>
            </w:pPr>
          </w:p>
        </w:tc>
      </w:tr>
      <w:tr w:rsidR="00000000" w:rsidRPr="00234E10" w14:paraId="163FF12D" w14:textId="77777777" w:rsidTr="00234E10">
        <w:trPr>
          <w:trHeight w:val="640"/>
        </w:trPr>
        <w:tc>
          <w:tcPr>
            <w:tcW w:w="959" w:type="dxa"/>
          </w:tcPr>
          <w:p w14:paraId="3A901BA1" w14:textId="77777777" w:rsidR="00000000" w:rsidRPr="00234E10" w:rsidRDefault="00D83456" w:rsidP="00234E10"/>
        </w:tc>
        <w:tc>
          <w:tcPr>
            <w:tcW w:w="709" w:type="dxa"/>
          </w:tcPr>
          <w:p w14:paraId="4580C009" w14:textId="77777777" w:rsidR="00000000" w:rsidRPr="00234E10" w:rsidRDefault="00D83456" w:rsidP="00234E10">
            <w:r w:rsidRPr="00234E10">
              <w:t>73</w:t>
            </w:r>
          </w:p>
        </w:tc>
        <w:tc>
          <w:tcPr>
            <w:tcW w:w="5953" w:type="dxa"/>
          </w:tcPr>
          <w:p w14:paraId="7753FD39" w14:textId="77777777" w:rsidR="00000000" w:rsidRPr="00234E10" w:rsidRDefault="00D83456" w:rsidP="00234E10">
            <w:proofErr w:type="spellStart"/>
            <w:r w:rsidRPr="00234E10">
              <w:t>Frittståande</w:t>
            </w:r>
            <w:proofErr w:type="spellEnd"/>
            <w:r w:rsidRPr="00234E10">
              <w:t xml:space="preserve"> </w:t>
            </w:r>
            <w:proofErr w:type="spellStart"/>
            <w:r w:rsidRPr="00234E10">
              <w:t>grunnskular</w:t>
            </w:r>
            <w:proofErr w:type="spellEnd"/>
            <w:r w:rsidRPr="00234E10">
              <w:t xml:space="preserve"> i utlandet</w:t>
            </w:r>
            <w:r w:rsidRPr="00234E10">
              <w:rPr>
                <w:rStyle w:val="kursiv"/>
              </w:rPr>
              <w:t>, overslagsløyving</w:t>
            </w:r>
            <w:r w:rsidRPr="00234E10">
              <w:t xml:space="preserve">, </w:t>
            </w:r>
            <w:r w:rsidRPr="00234E10">
              <w:br/>
              <w:t xml:space="preserve">blir redusert med </w:t>
            </w:r>
            <w:r w:rsidRPr="00234E10">
              <w:tab/>
            </w:r>
          </w:p>
        </w:tc>
        <w:tc>
          <w:tcPr>
            <w:tcW w:w="1579" w:type="dxa"/>
          </w:tcPr>
          <w:p w14:paraId="6C265962" w14:textId="77777777" w:rsidR="00000000" w:rsidRPr="00234E10" w:rsidRDefault="00D83456" w:rsidP="00234E10">
            <w:pPr>
              <w:jc w:val="right"/>
            </w:pPr>
            <w:r w:rsidRPr="00234E10">
              <w:t>15 809 000</w:t>
            </w:r>
          </w:p>
        </w:tc>
      </w:tr>
      <w:tr w:rsidR="00000000" w:rsidRPr="00234E10" w14:paraId="7A240DBE" w14:textId="77777777" w:rsidTr="00234E10">
        <w:trPr>
          <w:trHeight w:val="380"/>
        </w:trPr>
        <w:tc>
          <w:tcPr>
            <w:tcW w:w="959" w:type="dxa"/>
          </w:tcPr>
          <w:p w14:paraId="2E140678" w14:textId="77777777" w:rsidR="00000000" w:rsidRPr="00234E10" w:rsidRDefault="00D83456" w:rsidP="00234E10"/>
        </w:tc>
        <w:tc>
          <w:tcPr>
            <w:tcW w:w="709" w:type="dxa"/>
          </w:tcPr>
          <w:p w14:paraId="5148E922" w14:textId="77777777" w:rsidR="00000000" w:rsidRPr="00234E10" w:rsidRDefault="00D83456" w:rsidP="00234E10"/>
        </w:tc>
        <w:tc>
          <w:tcPr>
            <w:tcW w:w="5953" w:type="dxa"/>
          </w:tcPr>
          <w:p w14:paraId="75249863" w14:textId="77777777" w:rsidR="00000000" w:rsidRPr="00234E10" w:rsidRDefault="00D83456" w:rsidP="00234E10">
            <w:proofErr w:type="spellStart"/>
            <w:r w:rsidRPr="00234E10">
              <w:t>frå</w:t>
            </w:r>
            <w:proofErr w:type="spellEnd"/>
            <w:r w:rsidRPr="00234E10">
              <w:t xml:space="preserve"> kr 128 845 000 til kr 113 036 000</w:t>
            </w:r>
          </w:p>
        </w:tc>
        <w:tc>
          <w:tcPr>
            <w:tcW w:w="1579" w:type="dxa"/>
          </w:tcPr>
          <w:p w14:paraId="17F70268" w14:textId="77777777" w:rsidR="00000000" w:rsidRPr="00234E10" w:rsidRDefault="00D83456" w:rsidP="00234E10">
            <w:pPr>
              <w:jc w:val="right"/>
            </w:pPr>
          </w:p>
        </w:tc>
      </w:tr>
      <w:tr w:rsidR="00000000" w:rsidRPr="00234E10" w14:paraId="7A78A87C" w14:textId="77777777" w:rsidTr="00234E10">
        <w:trPr>
          <w:trHeight w:val="640"/>
        </w:trPr>
        <w:tc>
          <w:tcPr>
            <w:tcW w:w="959" w:type="dxa"/>
          </w:tcPr>
          <w:p w14:paraId="54303A8B" w14:textId="77777777" w:rsidR="00000000" w:rsidRPr="00234E10" w:rsidRDefault="00D83456" w:rsidP="00234E10"/>
        </w:tc>
        <w:tc>
          <w:tcPr>
            <w:tcW w:w="709" w:type="dxa"/>
          </w:tcPr>
          <w:p w14:paraId="5942BE89" w14:textId="77777777" w:rsidR="00000000" w:rsidRPr="00234E10" w:rsidRDefault="00D83456" w:rsidP="00234E10">
            <w:r w:rsidRPr="00234E10">
              <w:t>74</w:t>
            </w:r>
          </w:p>
        </w:tc>
        <w:tc>
          <w:tcPr>
            <w:tcW w:w="5953" w:type="dxa"/>
          </w:tcPr>
          <w:p w14:paraId="70947804" w14:textId="6776671E" w:rsidR="00000000" w:rsidRPr="00234E10" w:rsidRDefault="00D83456" w:rsidP="00234E10">
            <w:proofErr w:type="spellStart"/>
            <w:r w:rsidRPr="00234E10">
              <w:t>Frittståande</w:t>
            </w:r>
            <w:proofErr w:type="spellEnd"/>
            <w:r w:rsidRPr="00234E10">
              <w:t xml:space="preserve"> </w:t>
            </w:r>
            <w:proofErr w:type="spellStart"/>
            <w:r w:rsidRPr="00234E10">
              <w:t>vidaregåa</w:t>
            </w:r>
            <w:r w:rsidRPr="00234E10">
              <w:t>nde</w:t>
            </w:r>
            <w:proofErr w:type="spellEnd"/>
            <w:r w:rsidRPr="00234E10">
              <w:t xml:space="preserve"> </w:t>
            </w:r>
            <w:proofErr w:type="spellStart"/>
            <w:r w:rsidRPr="00234E10">
              <w:t>skular</w:t>
            </w:r>
            <w:proofErr w:type="spellEnd"/>
            <w:r w:rsidRPr="00234E10">
              <w:t xml:space="preserve"> i utlandet</w:t>
            </w:r>
            <w:r w:rsidRPr="00234E10">
              <w:rPr>
                <w:rStyle w:val="kursiv"/>
              </w:rPr>
              <w:t>, overslagsløyving</w:t>
            </w:r>
            <w:r w:rsidRPr="00234E10">
              <w:t xml:space="preserve">, </w:t>
            </w:r>
            <w:r w:rsidRPr="00234E10">
              <w:t xml:space="preserve">blir redusert med </w:t>
            </w:r>
            <w:r w:rsidRPr="00234E10">
              <w:tab/>
            </w:r>
          </w:p>
        </w:tc>
        <w:tc>
          <w:tcPr>
            <w:tcW w:w="1579" w:type="dxa"/>
          </w:tcPr>
          <w:p w14:paraId="0ACD2106" w14:textId="77777777" w:rsidR="00000000" w:rsidRPr="00234E10" w:rsidRDefault="00D83456" w:rsidP="00234E10">
            <w:pPr>
              <w:jc w:val="right"/>
            </w:pPr>
            <w:r w:rsidRPr="00234E10">
              <w:t>7 032 000</w:t>
            </w:r>
          </w:p>
        </w:tc>
      </w:tr>
      <w:tr w:rsidR="00000000" w:rsidRPr="00234E10" w14:paraId="2E577A91" w14:textId="77777777" w:rsidTr="00234E10">
        <w:trPr>
          <w:trHeight w:val="380"/>
        </w:trPr>
        <w:tc>
          <w:tcPr>
            <w:tcW w:w="959" w:type="dxa"/>
          </w:tcPr>
          <w:p w14:paraId="01E49DED" w14:textId="77777777" w:rsidR="00000000" w:rsidRPr="00234E10" w:rsidRDefault="00D83456" w:rsidP="00234E10"/>
        </w:tc>
        <w:tc>
          <w:tcPr>
            <w:tcW w:w="709" w:type="dxa"/>
          </w:tcPr>
          <w:p w14:paraId="3A8B50C2" w14:textId="77777777" w:rsidR="00000000" w:rsidRPr="00234E10" w:rsidRDefault="00D83456" w:rsidP="00234E10"/>
        </w:tc>
        <w:tc>
          <w:tcPr>
            <w:tcW w:w="5953" w:type="dxa"/>
          </w:tcPr>
          <w:p w14:paraId="0DA5FD25" w14:textId="77777777" w:rsidR="00000000" w:rsidRPr="00234E10" w:rsidRDefault="00D83456" w:rsidP="00234E10">
            <w:proofErr w:type="spellStart"/>
            <w:r w:rsidRPr="00234E10">
              <w:t>frå</w:t>
            </w:r>
            <w:proofErr w:type="spellEnd"/>
            <w:r w:rsidRPr="00234E10">
              <w:t xml:space="preserve"> kr 22 133 000 til kr 15 101 000</w:t>
            </w:r>
          </w:p>
        </w:tc>
        <w:tc>
          <w:tcPr>
            <w:tcW w:w="1579" w:type="dxa"/>
          </w:tcPr>
          <w:p w14:paraId="33ED36AE" w14:textId="77777777" w:rsidR="00000000" w:rsidRPr="00234E10" w:rsidRDefault="00D83456" w:rsidP="00234E10">
            <w:pPr>
              <w:jc w:val="right"/>
            </w:pPr>
          </w:p>
        </w:tc>
      </w:tr>
      <w:tr w:rsidR="00000000" w:rsidRPr="00234E10" w14:paraId="14C02684" w14:textId="77777777" w:rsidTr="00234E10">
        <w:trPr>
          <w:trHeight w:val="640"/>
        </w:trPr>
        <w:tc>
          <w:tcPr>
            <w:tcW w:w="959" w:type="dxa"/>
          </w:tcPr>
          <w:p w14:paraId="6D05DFD8" w14:textId="77777777" w:rsidR="00000000" w:rsidRPr="00234E10" w:rsidRDefault="00D83456" w:rsidP="00234E10"/>
        </w:tc>
        <w:tc>
          <w:tcPr>
            <w:tcW w:w="709" w:type="dxa"/>
          </w:tcPr>
          <w:p w14:paraId="15695323" w14:textId="77777777" w:rsidR="00000000" w:rsidRPr="00234E10" w:rsidRDefault="00D83456" w:rsidP="00234E10">
            <w:r w:rsidRPr="00234E10">
              <w:t>75</w:t>
            </w:r>
          </w:p>
        </w:tc>
        <w:tc>
          <w:tcPr>
            <w:tcW w:w="5953" w:type="dxa"/>
          </w:tcPr>
          <w:p w14:paraId="04A72E53" w14:textId="445ED7D1" w:rsidR="00000000" w:rsidRPr="00234E10" w:rsidRDefault="00D83456" w:rsidP="00234E10">
            <w:proofErr w:type="spellStart"/>
            <w:r w:rsidRPr="00234E10">
              <w:t>Frittståande</w:t>
            </w:r>
            <w:proofErr w:type="spellEnd"/>
            <w:r w:rsidRPr="00234E10">
              <w:t xml:space="preserve"> </w:t>
            </w:r>
            <w:proofErr w:type="spellStart"/>
            <w:r w:rsidRPr="00234E10">
              <w:t>skular</w:t>
            </w:r>
            <w:proofErr w:type="spellEnd"/>
            <w:r w:rsidRPr="00234E10">
              <w:t xml:space="preserve"> for funksjonshemma </w:t>
            </w:r>
            <w:proofErr w:type="spellStart"/>
            <w:r w:rsidRPr="00234E10">
              <w:t>elevar</w:t>
            </w:r>
            <w:proofErr w:type="spellEnd"/>
            <w:r w:rsidRPr="00234E10">
              <w:rPr>
                <w:rStyle w:val="kursiv"/>
              </w:rPr>
              <w:t>, overslagsløyving</w:t>
            </w:r>
            <w:r w:rsidRPr="00234E10">
              <w:t xml:space="preserve">, </w:t>
            </w:r>
            <w:r w:rsidRPr="00234E10">
              <w:t xml:space="preserve">blir </w:t>
            </w:r>
            <w:proofErr w:type="spellStart"/>
            <w:r w:rsidRPr="00234E10">
              <w:t>auka</w:t>
            </w:r>
            <w:proofErr w:type="spellEnd"/>
            <w:r w:rsidRPr="00234E10">
              <w:t xml:space="preserve"> med </w:t>
            </w:r>
            <w:r w:rsidRPr="00234E10">
              <w:tab/>
            </w:r>
          </w:p>
        </w:tc>
        <w:tc>
          <w:tcPr>
            <w:tcW w:w="1579" w:type="dxa"/>
          </w:tcPr>
          <w:p w14:paraId="1CA8DA01" w14:textId="77777777" w:rsidR="00000000" w:rsidRPr="00234E10" w:rsidRDefault="00D83456" w:rsidP="00234E10">
            <w:pPr>
              <w:jc w:val="right"/>
            </w:pPr>
            <w:r w:rsidRPr="00234E10">
              <w:t>36 327 000</w:t>
            </w:r>
          </w:p>
        </w:tc>
      </w:tr>
      <w:tr w:rsidR="00000000" w:rsidRPr="00234E10" w14:paraId="6D2FD9BD" w14:textId="77777777" w:rsidTr="00234E10">
        <w:trPr>
          <w:trHeight w:val="380"/>
        </w:trPr>
        <w:tc>
          <w:tcPr>
            <w:tcW w:w="959" w:type="dxa"/>
          </w:tcPr>
          <w:p w14:paraId="2A925ABD" w14:textId="77777777" w:rsidR="00000000" w:rsidRPr="00234E10" w:rsidRDefault="00D83456" w:rsidP="00234E10"/>
        </w:tc>
        <w:tc>
          <w:tcPr>
            <w:tcW w:w="709" w:type="dxa"/>
          </w:tcPr>
          <w:p w14:paraId="4BAFD4C2" w14:textId="77777777" w:rsidR="00000000" w:rsidRPr="00234E10" w:rsidRDefault="00D83456" w:rsidP="00234E10"/>
        </w:tc>
        <w:tc>
          <w:tcPr>
            <w:tcW w:w="5953" w:type="dxa"/>
          </w:tcPr>
          <w:p w14:paraId="3381F6FC" w14:textId="77777777" w:rsidR="00000000" w:rsidRPr="00234E10" w:rsidRDefault="00D83456" w:rsidP="00234E10">
            <w:proofErr w:type="spellStart"/>
            <w:r w:rsidRPr="00234E10">
              <w:t>frå</w:t>
            </w:r>
            <w:proofErr w:type="spellEnd"/>
            <w:r w:rsidRPr="00234E10">
              <w:t xml:space="preserve"> kr 365 466 000 til kr 401 793 000</w:t>
            </w:r>
          </w:p>
        </w:tc>
        <w:tc>
          <w:tcPr>
            <w:tcW w:w="1579" w:type="dxa"/>
          </w:tcPr>
          <w:p w14:paraId="1BECF997" w14:textId="77777777" w:rsidR="00000000" w:rsidRPr="00234E10" w:rsidRDefault="00D83456" w:rsidP="00234E10">
            <w:pPr>
              <w:jc w:val="right"/>
            </w:pPr>
          </w:p>
        </w:tc>
      </w:tr>
      <w:tr w:rsidR="00000000" w:rsidRPr="00234E10" w14:paraId="6A015168" w14:textId="77777777" w:rsidTr="00234E10">
        <w:trPr>
          <w:trHeight w:val="380"/>
        </w:trPr>
        <w:tc>
          <w:tcPr>
            <w:tcW w:w="959" w:type="dxa"/>
          </w:tcPr>
          <w:p w14:paraId="5FC1173A" w14:textId="77777777" w:rsidR="00000000" w:rsidRPr="00234E10" w:rsidRDefault="00D83456" w:rsidP="00234E10"/>
        </w:tc>
        <w:tc>
          <w:tcPr>
            <w:tcW w:w="709" w:type="dxa"/>
          </w:tcPr>
          <w:p w14:paraId="0DA4F7BF" w14:textId="77777777" w:rsidR="00000000" w:rsidRPr="00234E10" w:rsidRDefault="00D83456" w:rsidP="00234E10">
            <w:r w:rsidRPr="00234E10">
              <w:t>76</w:t>
            </w:r>
          </w:p>
        </w:tc>
        <w:tc>
          <w:tcPr>
            <w:tcW w:w="5953" w:type="dxa"/>
          </w:tcPr>
          <w:p w14:paraId="0CC10E8A" w14:textId="77777777" w:rsidR="00000000" w:rsidRPr="00234E10" w:rsidRDefault="00D83456" w:rsidP="00234E10">
            <w:r w:rsidRPr="00234E10">
              <w:t xml:space="preserve">Andre </w:t>
            </w:r>
            <w:proofErr w:type="spellStart"/>
            <w:r w:rsidRPr="00234E10">
              <w:t>frittståande</w:t>
            </w:r>
            <w:proofErr w:type="spellEnd"/>
            <w:r w:rsidRPr="00234E10">
              <w:t xml:space="preserve"> </w:t>
            </w:r>
            <w:proofErr w:type="spellStart"/>
            <w:r w:rsidRPr="00234E10">
              <w:t>skular</w:t>
            </w:r>
            <w:proofErr w:type="spellEnd"/>
            <w:r w:rsidRPr="00234E10">
              <w:rPr>
                <w:rStyle w:val="kursiv"/>
              </w:rPr>
              <w:t>, overslagsløyving</w:t>
            </w:r>
            <w:r w:rsidRPr="00234E10">
              <w:t xml:space="preserve">, blir </w:t>
            </w:r>
            <w:proofErr w:type="spellStart"/>
            <w:r w:rsidRPr="00234E10">
              <w:t>auka</w:t>
            </w:r>
            <w:proofErr w:type="spellEnd"/>
            <w:r w:rsidRPr="00234E10">
              <w:t xml:space="preserve"> med </w:t>
            </w:r>
            <w:r w:rsidRPr="00234E10">
              <w:tab/>
            </w:r>
          </w:p>
        </w:tc>
        <w:tc>
          <w:tcPr>
            <w:tcW w:w="1579" w:type="dxa"/>
          </w:tcPr>
          <w:p w14:paraId="655787CB" w14:textId="77777777" w:rsidR="00000000" w:rsidRPr="00234E10" w:rsidRDefault="00D83456" w:rsidP="00234E10">
            <w:pPr>
              <w:jc w:val="right"/>
            </w:pPr>
            <w:r w:rsidRPr="00234E10">
              <w:t>2 942 000</w:t>
            </w:r>
          </w:p>
        </w:tc>
      </w:tr>
      <w:tr w:rsidR="00000000" w:rsidRPr="00234E10" w14:paraId="701A97D7" w14:textId="77777777" w:rsidTr="00234E10">
        <w:trPr>
          <w:trHeight w:val="380"/>
        </w:trPr>
        <w:tc>
          <w:tcPr>
            <w:tcW w:w="959" w:type="dxa"/>
          </w:tcPr>
          <w:p w14:paraId="4F9CFABE" w14:textId="77777777" w:rsidR="00000000" w:rsidRPr="00234E10" w:rsidRDefault="00D83456" w:rsidP="00234E10"/>
        </w:tc>
        <w:tc>
          <w:tcPr>
            <w:tcW w:w="709" w:type="dxa"/>
          </w:tcPr>
          <w:p w14:paraId="544C1D72" w14:textId="77777777" w:rsidR="00000000" w:rsidRPr="00234E10" w:rsidRDefault="00D83456" w:rsidP="00234E10"/>
        </w:tc>
        <w:tc>
          <w:tcPr>
            <w:tcW w:w="5953" w:type="dxa"/>
          </w:tcPr>
          <w:p w14:paraId="071270C4" w14:textId="77777777" w:rsidR="00000000" w:rsidRPr="00234E10" w:rsidRDefault="00D83456" w:rsidP="00234E10">
            <w:proofErr w:type="spellStart"/>
            <w:r w:rsidRPr="00234E10">
              <w:t>frå</w:t>
            </w:r>
            <w:proofErr w:type="spellEnd"/>
            <w:r w:rsidRPr="00234E10">
              <w:t xml:space="preserve"> kr 50 589 000 til kr 53 531 000</w:t>
            </w:r>
          </w:p>
        </w:tc>
        <w:tc>
          <w:tcPr>
            <w:tcW w:w="1579" w:type="dxa"/>
          </w:tcPr>
          <w:p w14:paraId="697CB437" w14:textId="77777777" w:rsidR="00000000" w:rsidRPr="00234E10" w:rsidRDefault="00D83456" w:rsidP="00234E10">
            <w:pPr>
              <w:jc w:val="right"/>
            </w:pPr>
          </w:p>
        </w:tc>
      </w:tr>
      <w:tr w:rsidR="00000000" w:rsidRPr="00234E10" w14:paraId="58F64D3E" w14:textId="77777777" w:rsidTr="00234E10">
        <w:trPr>
          <w:trHeight w:val="380"/>
        </w:trPr>
        <w:tc>
          <w:tcPr>
            <w:tcW w:w="959" w:type="dxa"/>
          </w:tcPr>
          <w:p w14:paraId="47400898" w14:textId="77777777" w:rsidR="00000000" w:rsidRPr="00234E10" w:rsidRDefault="00D83456" w:rsidP="00234E10"/>
        </w:tc>
        <w:tc>
          <w:tcPr>
            <w:tcW w:w="709" w:type="dxa"/>
          </w:tcPr>
          <w:p w14:paraId="7E9681DC" w14:textId="77777777" w:rsidR="00000000" w:rsidRPr="00234E10" w:rsidRDefault="00D83456" w:rsidP="00234E10">
            <w:r w:rsidRPr="00234E10">
              <w:t>77</w:t>
            </w:r>
          </w:p>
        </w:tc>
        <w:tc>
          <w:tcPr>
            <w:tcW w:w="5953" w:type="dxa"/>
          </w:tcPr>
          <w:p w14:paraId="6F00E289" w14:textId="77777777" w:rsidR="00000000" w:rsidRPr="00234E10" w:rsidRDefault="00D83456" w:rsidP="00234E10">
            <w:r w:rsidRPr="00234E10">
              <w:t>Den tysk-norske skolen i Oslo</w:t>
            </w:r>
            <w:r w:rsidRPr="00234E10">
              <w:rPr>
                <w:rStyle w:val="kursiv"/>
              </w:rPr>
              <w:t>, overslagsløyving</w:t>
            </w:r>
            <w:r w:rsidRPr="00234E10">
              <w:t xml:space="preserve">, blir </w:t>
            </w:r>
            <w:proofErr w:type="spellStart"/>
            <w:r w:rsidRPr="00234E10">
              <w:t>auka</w:t>
            </w:r>
            <w:proofErr w:type="spellEnd"/>
            <w:r w:rsidRPr="00234E10">
              <w:t xml:space="preserve"> med </w:t>
            </w:r>
            <w:r w:rsidRPr="00234E10">
              <w:tab/>
            </w:r>
          </w:p>
        </w:tc>
        <w:tc>
          <w:tcPr>
            <w:tcW w:w="1579" w:type="dxa"/>
          </w:tcPr>
          <w:p w14:paraId="0FFF874D" w14:textId="77777777" w:rsidR="00000000" w:rsidRPr="00234E10" w:rsidRDefault="00D83456" w:rsidP="00234E10">
            <w:pPr>
              <w:jc w:val="right"/>
            </w:pPr>
            <w:r w:rsidRPr="00234E10">
              <w:t>756 000</w:t>
            </w:r>
          </w:p>
        </w:tc>
      </w:tr>
      <w:tr w:rsidR="00000000" w:rsidRPr="00234E10" w14:paraId="0F929F60" w14:textId="77777777" w:rsidTr="00234E10">
        <w:trPr>
          <w:trHeight w:val="380"/>
        </w:trPr>
        <w:tc>
          <w:tcPr>
            <w:tcW w:w="959" w:type="dxa"/>
          </w:tcPr>
          <w:p w14:paraId="7BFE2D2B" w14:textId="77777777" w:rsidR="00000000" w:rsidRPr="00234E10" w:rsidRDefault="00D83456" w:rsidP="00234E10"/>
        </w:tc>
        <w:tc>
          <w:tcPr>
            <w:tcW w:w="709" w:type="dxa"/>
          </w:tcPr>
          <w:p w14:paraId="6117CF2B" w14:textId="77777777" w:rsidR="00000000" w:rsidRPr="00234E10" w:rsidRDefault="00D83456" w:rsidP="00234E10"/>
        </w:tc>
        <w:tc>
          <w:tcPr>
            <w:tcW w:w="5953" w:type="dxa"/>
          </w:tcPr>
          <w:p w14:paraId="69738AE5" w14:textId="77777777" w:rsidR="00000000" w:rsidRPr="00234E10" w:rsidRDefault="00D83456" w:rsidP="00234E10">
            <w:proofErr w:type="spellStart"/>
            <w:r w:rsidRPr="00234E10">
              <w:t>frå</w:t>
            </w:r>
            <w:proofErr w:type="spellEnd"/>
            <w:r w:rsidRPr="00234E10">
              <w:t xml:space="preserve"> kr 30 104 000 til kr 30 860 000</w:t>
            </w:r>
          </w:p>
        </w:tc>
        <w:tc>
          <w:tcPr>
            <w:tcW w:w="1579" w:type="dxa"/>
          </w:tcPr>
          <w:p w14:paraId="10A47113" w14:textId="77777777" w:rsidR="00000000" w:rsidRPr="00234E10" w:rsidRDefault="00D83456" w:rsidP="00234E10">
            <w:pPr>
              <w:jc w:val="right"/>
            </w:pPr>
          </w:p>
        </w:tc>
      </w:tr>
      <w:tr w:rsidR="00000000" w:rsidRPr="00234E10" w14:paraId="719A1851" w14:textId="77777777" w:rsidTr="00234E10">
        <w:trPr>
          <w:trHeight w:val="380"/>
        </w:trPr>
        <w:tc>
          <w:tcPr>
            <w:tcW w:w="959" w:type="dxa"/>
          </w:tcPr>
          <w:p w14:paraId="06F8E591" w14:textId="77777777" w:rsidR="00000000" w:rsidRPr="00234E10" w:rsidRDefault="00D83456" w:rsidP="00234E10"/>
        </w:tc>
        <w:tc>
          <w:tcPr>
            <w:tcW w:w="709" w:type="dxa"/>
          </w:tcPr>
          <w:p w14:paraId="158BAE4A" w14:textId="77777777" w:rsidR="00000000" w:rsidRPr="00234E10" w:rsidRDefault="00D83456" w:rsidP="00234E10">
            <w:r w:rsidRPr="00234E10">
              <w:t>78</w:t>
            </w:r>
          </w:p>
        </w:tc>
        <w:tc>
          <w:tcPr>
            <w:tcW w:w="5953" w:type="dxa"/>
          </w:tcPr>
          <w:p w14:paraId="2AAA12B8" w14:textId="77777777" w:rsidR="00000000" w:rsidRPr="00234E10" w:rsidRDefault="00D83456" w:rsidP="00234E10">
            <w:proofErr w:type="spellStart"/>
            <w:r w:rsidRPr="00234E10">
              <w:t>Kompletterande</w:t>
            </w:r>
            <w:proofErr w:type="spellEnd"/>
            <w:r w:rsidRPr="00234E10">
              <w:t xml:space="preserve"> undervisning, blir redusert med </w:t>
            </w:r>
            <w:r w:rsidRPr="00234E10">
              <w:tab/>
            </w:r>
          </w:p>
        </w:tc>
        <w:tc>
          <w:tcPr>
            <w:tcW w:w="1579" w:type="dxa"/>
          </w:tcPr>
          <w:p w14:paraId="599CDB68" w14:textId="77777777" w:rsidR="00000000" w:rsidRPr="00234E10" w:rsidRDefault="00D83456" w:rsidP="00234E10">
            <w:pPr>
              <w:jc w:val="right"/>
            </w:pPr>
            <w:r w:rsidRPr="00234E10">
              <w:t>991 000</w:t>
            </w:r>
          </w:p>
        </w:tc>
      </w:tr>
      <w:tr w:rsidR="00000000" w:rsidRPr="00234E10" w14:paraId="134B6752" w14:textId="77777777" w:rsidTr="00234E10">
        <w:trPr>
          <w:trHeight w:val="380"/>
        </w:trPr>
        <w:tc>
          <w:tcPr>
            <w:tcW w:w="959" w:type="dxa"/>
          </w:tcPr>
          <w:p w14:paraId="3FA3DF13" w14:textId="77777777" w:rsidR="00000000" w:rsidRPr="00234E10" w:rsidRDefault="00D83456" w:rsidP="00234E10"/>
        </w:tc>
        <w:tc>
          <w:tcPr>
            <w:tcW w:w="709" w:type="dxa"/>
          </w:tcPr>
          <w:p w14:paraId="0CB1BB4A" w14:textId="77777777" w:rsidR="00000000" w:rsidRPr="00234E10" w:rsidRDefault="00D83456" w:rsidP="00234E10"/>
        </w:tc>
        <w:tc>
          <w:tcPr>
            <w:tcW w:w="5953" w:type="dxa"/>
          </w:tcPr>
          <w:p w14:paraId="196AC221" w14:textId="77777777" w:rsidR="00000000" w:rsidRPr="00234E10" w:rsidRDefault="00D83456" w:rsidP="00234E10">
            <w:proofErr w:type="spellStart"/>
            <w:r w:rsidRPr="00234E10">
              <w:t>frå</w:t>
            </w:r>
            <w:proofErr w:type="spellEnd"/>
            <w:r w:rsidRPr="00234E10">
              <w:t xml:space="preserve"> kr 24 772 000 til kr 23 781 000</w:t>
            </w:r>
          </w:p>
        </w:tc>
        <w:tc>
          <w:tcPr>
            <w:tcW w:w="1579" w:type="dxa"/>
          </w:tcPr>
          <w:p w14:paraId="2FA620F7" w14:textId="77777777" w:rsidR="00000000" w:rsidRPr="00234E10" w:rsidRDefault="00D83456" w:rsidP="00234E10">
            <w:pPr>
              <w:jc w:val="right"/>
            </w:pPr>
          </w:p>
        </w:tc>
      </w:tr>
      <w:tr w:rsidR="00000000" w:rsidRPr="00234E10" w14:paraId="170ECDF5" w14:textId="77777777" w:rsidTr="00234E10">
        <w:trPr>
          <w:trHeight w:val="380"/>
        </w:trPr>
        <w:tc>
          <w:tcPr>
            <w:tcW w:w="959" w:type="dxa"/>
          </w:tcPr>
          <w:p w14:paraId="4EC7621F" w14:textId="77777777" w:rsidR="00000000" w:rsidRPr="00234E10" w:rsidRDefault="00D83456" w:rsidP="00234E10"/>
        </w:tc>
        <w:tc>
          <w:tcPr>
            <w:tcW w:w="709" w:type="dxa"/>
          </w:tcPr>
          <w:p w14:paraId="520C14FB" w14:textId="77777777" w:rsidR="00000000" w:rsidRPr="00234E10" w:rsidRDefault="00D83456" w:rsidP="00234E10">
            <w:r w:rsidRPr="00234E10">
              <w:t>81</w:t>
            </w:r>
          </w:p>
        </w:tc>
        <w:tc>
          <w:tcPr>
            <w:tcW w:w="5953" w:type="dxa"/>
          </w:tcPr>
          <w:p w14:paraId="348DB33B" w14:textId="77777777" w:rsidR="00000000" w:rsidRPr="00234E10" w:rsidRDefault="00D83456" w:rsidP="00234E10">
            <w:r w:rsidRPr="00234E10">
              <w:t xml:space="preserve">Elevutveksling til utlandet, blir redusert med </w:t>
            </w:r>
            <w:r w:rsidRPr="00234E10">
              <w:tab/>
            </w:r>
          </w:p>
        </w:tc>
        <w:tc>
          <w:tcPr>
            <w:tcW w:w="1579" w:type="dxa"/>
          </w:tcPr>
          <w:p w14:paraId="3B21B44D" w14:textId="77777777" w:rsidR="00000000" w:rsidRPr="00234E10" w:rsidRDefault="00D83456" w:rsidP="00234E10">
            <w:pPr>
              <w:jc w:val="right"/>
            </w:pPr>
            <w:r w:rsidRPr="00234E10">
              <w:t>1 743 000</w:t>
            </w:r>
          </w:p>
        </w:tc>
      </w:tr>
      <w:tr w:rsidR="00000000" w:rsidRPr="00234E10" w14:paraId="60E91EE5" w14:textId="77777777" w:rsidTr="00234E10">
        <w:trPr>
          <w:trHeight w:val="380"/>
        </w:trPr>
        <w:tc>
          <w:tcPr>
            <w:tcW w:w="959" w:type="dxa"/>
          </w:tcPr>
          <w:p w14:paraId="2DFFFDA2" w14:textId="77777777" w:rsidR="00000000" w:rsidRPr="00234E10" w:rsidRDefault="00D83456" w:rsidP="00234E10"/>
        </w:tc>
        <w:tc>
          <w:tcPr>
            <w:tcW w:w="709" w:type="dxa"/>
          </w:tcPr>
          <w:p w14:paraId="50B1EA38" w14:textId="77777777" w:rsidR="00000000" w:rsidRPr="00234E10" w:rsidRDefault="00D83456" w:rsidP="00234E10"/>
        </w:tc>
        <w:tc>
          <w:tcPr>
            <w:tcW w:w="5953" w:type="dxa"/>
          </w:tcPr>
          <w:p w14:paraId="5473534A" w14:textId="77777777" w:rsidR="00000000" w:rsidRPr="00234E10" w:rsidRDefault="00D83456" w:rsidP="00234E10">
            <w:proofErr w:type="spellStart"/>
            <w:r w:rsidRPr="00234E10">
              <w:t>frå</w:t>
            </w:r>
            <w:proofErr w:type="spellEnd"/>
            <w:r w:rsidRPr="00234E10">
              <w:t xml:space="preserve"> kr 2 190 000 til kr 447 000</w:t>
            </w:r>
          </w:p>
        </w:tc>
        <w:tc>
          <w:tcPr>
            <w:tcW w:w="1579" w:type="dxa"/>
          </w:tcPr>
          <w:p w14:paraId="674F1BC4" w14:textId="77777777" w:rsidR="00000000" w:rsidRPr="00234E10" w:rsidRDefault="00D83456" w:rsidP="00234E10">
            <w:pPr>
              <w:jc w:val="right"/>
            </w:pPr>
          </w:p>
        </w:tc>
      </w:tr>
      <w:tr w:rsidR="00000000" w:rsidRPr="00234E10" w14:paraId="3B5031A7" w14:textId="77777777" w:rsidTr="00234E10">
        <w:trPr>
          <w:trHeight w:val="380"/>
        </w:trPr>
        <w:tc>
          <w:tcPr>
            <w:tcW w:w="959" w:type="dxa"/>
          </w:tcPr>
          <w:p w14:paraId="6A531839" w14:textId="77777777" w:rsidR="00000000" w:rsidRPr="00234E10" w:rsidRDefault="00D83456" w:rsidP="00234E10">
            <w:r w:rsidRPr="00234E10">
              <w:t>256</w:t>
            </w:r>
          </w:p>
        </w:tc>
        <w:tc>
          <w:tcPr>
            <w:tcW w:w="709" w:type="dxa"/>
          </w:tcPr>
          <w:p w14:paraId="10D5252A" w14:textId="77777777" w:rsidR="00000000" w:rsidRPr="00234E10" w:rsidRDefault="00D83456" w:rsidP="00234E10"/>
        </w:tc>
        <w:tc>
          <w:tcPr>
            <w:tcW w:w="5953" w:type="dxa"/>
          </w:tcPr>
          <w:p w14:paraId="5BFF89A8" w14:textId="77777777" w:rsidR="00000000" w:rsidRPr="00234E10" w:rsidRDefault="00D83456" w:rsidP="00234E10">
            <w:r w:rsidRPr="00234E10">
              <w:t xml:space="preserve">Direktoratet for </w:t>
            </w:r>
            <w:proofErr w:type="spellStart"/>
            <w:r w:rsidRPr="00234E10">
              <w:t>høg</w:t>
            </w:r>
            <w:r w:rsidRPr="00234E10">
              <w:t>are</w:t>
            </w:r>
            <w:proofErr w:type="spellEnd"/>
            <w:r w:rsidRPr="00234E10">
              <w:t xml:space="preserve"> utdanning og kompetanse</w:t>
            </w:r>
          </w:p>
        </w:tc>
        <w:tc>
          <w:tcPr>
            <w:tcW w:w="1579" w:type="dxa"/>
          </w:tcPr>
          <w:p w14:paraId="7550E438" w14:textId="77777777" w:rsidR="00000000" w:rsidRPr="00234E10" w:rsidRDefault="00D83456" w:rsidP="00234E10">
            <w:pPr>
              <w:jc w:val="right"/>
            </w:pPr>
          </w:p>
        </w:tc>
      </w:tr>
      <w:tr w:rsidR="00000000" w:rsidRPr="00234E10" w14:paraId="2D32CA76" w14:textId="77777777" w:rsidTr="00234E10">
        <w:trPr>
          <w:trHeight w:val="380"/>
        </w:trPr>
        <w:tc>
          <w:tcPr>
            <w:tcW w:w="959" w:type="dxa"/>
          </w:tcPr>
          <w:p w14:paraId="0E8DB082" w14:textId="77777777" w:rsidR="00000000" w:rsidRPr="00234E10" w:rsidRDefault="00D83456" w:rsidP="00234E10"/>
        </w:tc>
        <w:tc>
          <w:tcPr>
            <w:tcW w:w="709" w:type="dxa"/>
          </w:tcPr>
          <w:p w14:paraId="6CB920B9" w14:textId="77777777" w:rsidR="00000000" w:rsidRPr="00234E10" w:rsidRDefault="00D83456" w:rsidP="00234E10">
            <w:r w:rsidRPr="00234E10">
              <w:t>01</w:t>
            </w:r>
          </w:p>
        </w:tc>
        <w:tc>
          <w:tcPr>
            <w:tcW w:w="5953" w:type="dxa"/>
          </w:tcPr>
          <w:p w14:paraId="15294D93" w14:textId="77777777" w:rsidR="00000000" w:rsidRPr="00234E10" w:rsidRDefault="00D83456" w:rsidP="00234E10">
            <w:r w:rsidRPr="00234E10">
              <w:t xml:space="preserve">Driftsutgifter, blir </w:t>
            </w:r>
            <w:proofErr w:type="spellStart"/>
            <w:r w:rsidRPr="00234E10">
              <w:t>auka</w:t>
            </w:r>
            <w:proofErr w:type="spellEnd"/>
            <w:r w:rsidRPr="00234E10">
              <w:t xml:space="preserve"> med </w:t>
            </w:r>
            <w:r w:rsidRPr="00234E10">
              <w:tab/>
            </w:r>
          </w:p>
        </w:tc>
        <w:tc>
          <w:tcPr>
            <w:tcW w:w="1579" w:type="dxa"/>
          </w:tcPr>
          <w:p w14:paraId="6C91B753" w14:textId="77777777" w:rsidR="00000000" w:rsidRPr="00234E10" w:rsidRDefault="00D83456" w:rsidP="00234E10">
            <w:pPr>
              <w:jc w:val="right"/>
            </w:pPr>
            <w:r w:rsidRPr="00234E10">
              <w:t>3 393 000</w:t>
            </w:r>
          </w:p>
        </w:tc>
      </w:tr>
      <w:tr w:rsidR="00000000" w:rsidRPr="00234E10" w14:paraId="05D3F054" w14:textId="77777777" w:rsidTr="00234E10">
        <w:trPr>
          <w:trHeight w:val="380"/>
        </w:trPr>
        <w:tc>
          <w:tcPr>
            <w:tcW w:w="959" w:type="dxa"/>
          </w:tcPr>
          <w:p w14:paraId="108DEC82" w14:textId="77777777" w:rsidR="00000000" w:rsidRPr="00234E10" w:rsidRDefault="00D83456" w:rsidP="00234E10"/>
        </w:tc>
        <w:tc>
          <w:tcPr>
            <w:tcW w:w="709" w:type="dxa"/>
          </w:tcPr>
          <w:p w14:paraId="2FB6F053" w14:textId="77777777" w:rsidR="00000000" w:rsidRPr="00234E10" w:rsidRDefault="00D83456" w:rsidP="00234E10"/>
        </w:tc>
        <w:tc>
          <w:tcPr>
            <w:tcW w:w="5953" w:type="dxa"/>
          </w:tcPr>
          <w:p w14:paraId="182E635E" w14:textId="77777777" w:rsidR="00000000" w:rsidRPr="00234E10" w:rsidRDefault="00D83456" w:rsidP="00234E10">
            <w:proofErr w:type="spellStart"/>
            <w:r w:rsidRPr="00234E10">
              <w:t>frå</w:t>
            </w:r>
            <w:proofErr w:type="spellEnd"/>
            <w:r w:rsidRPr="00234E10">
              <w:t xml:space="preserve"> kr 121 923 000 til kr 125 316 000</w:t>
            </w:r>
          </w:p>
        </w:tc>
        <w:tc>
          <w:tcPr>
            <w:tcW w:w="1579" w:type="dxa"/>
          </w:tcPr>
          <w:p w14:paraId="46A6BE00" w14:textId="77777777" w:rsidR="00000000" w:rsidRPr="00234E10" w:rsidRDefault="00D83456" w:rsidP="00234E10">
            <w:pPr>
              <w:jc w:val="right"/>
            </w:pPr>
          </w:p>
        </w:tc>
      </w:tr>
      <w:tr w:rsidR="00000000" w:rsidRPr="00234E10" w14:paraId="4DE79277" w14:textId="77777777" w:rsidTr="00234E10">
        <w:trPr>
          <w:trHeight w:val="380"/>
        </w:trPr>
        <w:tc>
          <w:tcPr>
            <w:tcW w:w="959" w:type="dxa"/>
          </w:tcPr>
          <w:p w14:paraId="2EB77054" w14:textId="77777777" w:rsidR="00000000" w:rsidRPr="00234E10" w:rsidRDefault="00D83456" w:rsidP="00234E10">
            <w:r w:rsidRPr="00234E10">
              <w:lastRenderedPageBreak/>
              <w:t>260</w:t>
            </w:r>
          </w:p>
        </w:tc>
        <w:tc>
          <w:tcPr>
            <w:tcW w:w="709" w:type="dxa"/>
          </w:tcPr>
          <w:p w14:paraId="4E5D07A1" w14:textId="77777777" w:rsidR="00000000" w:rsidRPr="00234E10" w:rsidRDefault="00D83456" w:rsidP="00234E10"/>
        </w:tc>
        <w:tc>
          <w:tcPr>
            <w:tcW w:w="5953" w:type="dxa"/>
          </w:tcPr>
          <w:p w14:paraId="61FA7F68" w14:textId="77777777" w:rsidR="00000000" w:rsidRPr="00234E10" w:rsidRDefault="00D83456" w:rsidP="00234E10">
            <w:r w:rsidRPr="00234E10">
              <w:t xml:space="preserve">Universitet og </w:t>
            </w:r>
            <w:proofErr w:type="spellStart"/>
            <w:r w:rsidRPr="00234E10">
              <w:t>høgskular</w:t>
            </w:r>
            <w:proofErr w:type="spellEnd"/>
          </w:p>
        </w:tc>
        <w:tc>
          <w:tcPr>
            <w:tcW w:w="1579" w:type="dxa"/>
          </w:tcPr>
          <w:p w14:paraId="61F6A367" w14:textId="77777777" w:rsidR="00000000" w:rsidRPr="00234E10" w:rsidRDefault="00D83456" w:rsidP="00234E10">
            <w:pPr>
              <w:jc w:val="right"/>
            </w:pPr>
          </w:p>
        </w:tc>
      </w:tr>
      <w:tr w:rsidR="00000000" w:rsidRPr="00234E10" w14:paraId="26CBAC60" w14:textId="77777777" w:rsidTr="00234E10">
        <w:trPr>
          <w:trHeight w:val="380"/>
        </w:trPr>
        <w:tc>
          <w:tcPr>
            <w:tcW w:w="959" w:type="dxa"/>
          </w:tcPr>
          <w:p w14:paraId="47EAB639" w14:textId="77777777" w:rsidR="00000000" w:rsidRPr="00234E10" w:rsidRDefault="00D83456" w:rsidP="00234E10"/>
        </w:tc>
        <w:tc>
          <w:tcPr>
            <w:tcW w:w="709" w:type="dxa"/>
          </w:tcPr>
          <w:p w14:paraId="125D7E21" w14:textId="77777777" w:rsidR="00000000" w:rsidRPr="00234E10" w:rsidRDefault="00D83456" w:rsidP="00234E10">
            <w:r w:rsidRPr="00234E10">
              <w:t>50</w:t>
            </w:r>
          </w:p>
        </w:tc>
        <w:tc>
          <w:tcPr>
            <w:tcW w:w="5953" w:type="dxa"/>
          </w:tcPr>
          <w:p w14:paraId="27BC6E2A" w14:textId="77777777" w:rsidR="00000000" w:rsidRPr="00234E10" w:rsidRDefault="00D83456" w:rsidP="00234E10">
            <w:proofErr w:type="spellStart"/>
            <w:r w:rsidRPr="00234E10">
              <w:t>Statlege</w:t>
            </w:r>
            <w:proofErr w:type="spellEnd"/>
            <w:r w:rsidRPr="00234E10">
              <w:t xml:space="preserve"> universitet og </w:t>
            </w:r>
            <w:proofErr w:type="spellStart"/>
            <w:r w:rsidRPr="00234E10">
              <w:t>høgskular</w:t>
            </w:r>
            <w:proofErr w:type="spellEnd"/>
            <w:r w:rsidRPr="00234E10">
              <w:t xml:space="preserve">, blir redusert med </w:t>
            </w:r>
            <w:r w:rsidRPr="00234E10">
              <w:tab/>
            </w:r>
          </w:p>
        </w:tc>
        <w:tc>
          <w:tcPr>
            <w:tcW w:w="1579" w:type="dxa"/>
          </w:tcPr>
          <w:p w14:paraId="02DB0140" w14:textId="77777777" w:rsidR="00000000" w:rsidRPr="00234E10" w:rsidRDefault="00D83456" w:rsidP="00234E10">
            <w:pPr>
              <w:jc w:val="right"/>
            </w:pPr>
            <w:r w:rsidRPr="00234E10">
              <w:t>448 000</w:t>
            </w:r>
          </w:p>
        </w:tc>
      </w:tr>
      <w:tr w:rsidR="00000000" w:rsidRPr="00234E10" w14:paraId="6B540A94" w14:textId="77777777" w:rsidTr="00234E10">
        <w:trPr>
          <w:trHeight w:val="380"/>
        </w:trPr>
        <w:tc>
          <w:tcPr>
            <w:tcW w:w="959" w:type="dxa"/>
          </w:tcPr>
          <w:p w14:paraId="6EA09439" w14:textId="77777777" w:rsidR="00000000" w:rsidRPr="00234E10" w:rsidRDefault="00D83456" w:rsidP="00234E10"/>
        </w:tc>
        <w:tc>
          <w:tcPr>
            <w:tcW w:w="709" w:type="dxa"/>
          </w:tcPr>
          <w:p w14:paraId="21634C24" w14:textId="77777777" w:rsidR="00000000" w:rsidRPr="00234E10" w:rsidRDefault="00D83456" w:rsidP="00234E10"/>
        </w:tc>
        <w:tc>
          <w:tcPr>
            <w:tcW w:w="5953" w:type="dxa"/>
          </w:tcPr>
          <w:p w14:paraId="796CB740" w14:textId="77777777" w:rsidR="00000000" w:rsidRPr="00234E10" w:rsidRDefault="00D83456" w:rsidP="00234E10">
            <w:proofErr w:type="spellStart"/>
            <w:r w:rsidRPr="00234E10">
              <w:t>frå</w:t>
            </w:r>
            <w:proofErr w:type="spellEnd"/>
            <w:r w:rsidRPr="00234E10">
              <w:t xml:space="preserve"> kr 38 937 991 </w:t>
            </w:r>
            <w:r w:rsidRPr="00234E10">
              <w:t>000 til kr 38 937 543 000</w:t>
            </w:r>
          </w:p>
        </w:tc>
        <w:tc>
          <w:tcPr>
            <w:tcW w:w="1579" w:type="dxa"/>
          </w:tcPr>
          <w:p w14:paraId="5ABEF89A" w14:textId="77777777" w:rsidR="00000000" w:rsidRPr="00234E10" w:rsidRDefault="00D83456" w:rsidP="00234E10">
            <w:pPr>
              <w:jc w:val="right"/>
            </w:pPr>
          </w:p>
        </w:tc>
      </w:tr>
      <w:tr w:rsidR="00000000" w:rsidRPr="00234E10" w14:paraId="06320640" w14:textId="77777777" w:rsidTr="00234E10">
        <w:trPr>
          <w:trHeight w:val="380"/>
        </w:trPr>
        <w:tc>
          <w:tcPr>
            <w:tcW w:w="959" w:type="dxa"/>
          </w:tcPr>
          <w:p w14:paraId="1226B96B" w14:textId="77777777" w:rsidR="00000000" w:rsidRPr="00234E10" w:rsidRDefault="00D83456" w:rsidP="00234E10">
            <w:r w:rsidRPr="00234E10">
              <w:t>270</w:t>
            </w:r>
          </w:p>
        </w:tc>
        <w:tc>
          <w:tcPr>
            <w:tcW w:w="709" w:type="dxa"/>
          </w:tcPr>
          <w:p w14:paraId="72A3F5D7" w14:textId="77777777" w:rsidR="00000000" w:rsidRPr="00234E10" w:rsidRDefault="00D83456" w:rsidP="00234E10"/>
        </w:tc>
        <w:tc>
          <w:tcPr>
            <w:tcW w:w="5953" w:type="dxa"/>
          </w:tcPr>
          <w:p w14:paraId="171B2D3F" w14:textId="77777777" w:rsidR="00000000" w:rsidRPr="00234E10" w:rsidRDefault="00D83456" w:rsidP="00234E10">
            <w:r w:rsidRPr="00234E10">
              <w:t>Studentvelferd</w:t>
            </w:r>
          </w:p>
        </w:tc>
        <w:tc>
          <w:tcPr>
            <w:tcW w:w="1579" w:type="dxa"/>
          </w:tcPr>
          <w:p w14:paraId="08A39259" w14:textId="77777777" w:rsidR="00000000" w:rsidRPr="00234E10" w:rsidRDefault="00D83456" w:rsidP="00234E10">
            <w:pPr>
              <w:jc w:val="right"/>
            </w:pPr>
          </w:p>
        </w:tc>
      </w:tr>
      <w:tr w:rsidR="00000000" w:rsidRPr="00234E10" w14:paraId="35A90194" w14:textId="77777777" w:rsidTr="00234E10">
        <w:trPr>
          <w:trHeight w:val="640"/>
        </w:trPr>
        <w:tc>
          <w:tcPr>
            <w:tcW w:w="959" w:type="dxa"/>
          </w:tcPr>
          <w:p w14:paraId="48267547" w14:textId="77777777" w:rsidR="00000000" w:rsidRPr="00234E10" w:rsidRDefault="00D83456" w:rsidP="00234E10"/>
        </w:tc>
        <w:tc>
          <w:tcPr>
            <w:tcW w:w="709" w:type="dxa"/>
          </w:tcPr>
          <w:p w14:paraId="066E0F32" w14:textId="77777777" w:rsidR="00000000" w:rsidRPr="00234E10" w:rsidRDefault="00D83456" w:rsidP="00234E10">
            <w:r w:rsidRPr="00234E10">
              <w:t>75</w:t>
            </w:r>
          </w:p>
        </w:tc>
        <w:tc>
          <w:tcPr>
            <w:tcW w:w="5953" w:type="dxa"/>
          </w:tcPr>
          <w:p w14:paraId="4749A1F1" w14:textId="77777777" w:rsidR="00000000" w:rsidRPr="00234E10" w:rsidRDefault="00D83456" w:rsidP="00234E10">
            <w:proofErr w:type="spellStart"/>
            <w:r w:rsidRPr="00234E10">
              <w:t>Tilskot</w:t>
            </w:r>
            <w:proofErr w:type="spellEnd"/>
            <w:r w:rsidRPr="00234E10">
              <w:t xml:space="preserve"> til bygging av </w:t>
            </w:r>
            <w:proofErr w:type="spellStart"/>
            <w:r w:rsidRPr="00234E10">
              <w:t>studentbustadar</w:t>
            </w:r>
            <w:proofErr w:type="spellEnd"/>
            <w:r w:rsidRPr="00234E10">
              <w:rPr>
                <w:rStyle w:val="kursiv"/>
              </w:rPr>
              <w:t xml:space="preserve">, kan </w:t>
            </w:r>
            <w:proofErr w:type="spellStart"/>
            <w:r w:rsidRPr="00234E10">
              <w:rPr>
                <w:rStyle w:val="kursiv"/>
              </w:rPr>
              <w:t>overførast</w:t>
            </w:r>
            <w:proofErr w:type="spellEnd"/>
            <w:r w:rsidRPr="00234E10">
              <w:t xml:space="preserve">, </w:t>
            </w:r>
            <w:r w:rsidRPr="00234E10">
              <w:br/>
              <w:t xml:space="preserve">blir redusert med </w:t>
            </w:r>
            <w:r w:rsidRPr="00234E10">
              <w:tab/>
            </w:r>
          </w:p>
        </w:tc>
        <w:tc>
          <w:tcPr>
            <w:tcW w:w="1579" w:type="dxa"/>
          </w:tcPr>
          <w:p w14:paraId="6ED67DE7" w14:textId="77777777" w:rsidR="00000000" w:rsidRPr="00234E10" w:rsidRDefault="00D83456" w:rsidP="00234E10">
            <w:pPr>
              <w:jc w:val="right"/>
            </w:pPr>
            <w:r w:rsidRPr="00234E10">
              <w:t>90 773 000</w:t>
            </w:r>
          </w:p>
        </w:tc>
      </w:tr>
      <w:tr w:rsidR="00000000" w:rsidRPr="00234E10" w14:paraId="7B35D0FE" w14:textId="77777777" w:rsidTr="00234E10">
        <w:trPr>
          <w:trHeight w:val="380"/>
        </w:trPr>
        <w:tc>
          <w:tcPr>
            <w:tcW w:w="959" w:type="dxa"/>
          </w:tcPr>
          <w:p w14:paraId="2FAE4B94" w14:textId="77777777" w:rsidR="00000000" w:rsidRPr="00234E10" w:rsidRDefault="00D83456" w:rsidP="00234E10"/>
        </w:tc>
        <w:tc>
          <w:tcPr>
            <w:tcW w:w="709" w:type="dxa"/>
          </w:tcPr>
          <w:p w14:paraId="4C964B2D" w14:textId="77777777" w:rsidR="00000000" w:rsidRPr="00234E10" w:rsidRDefault="00D83456" w:rsidP="00234E10"/>
        </w:tc>
        <w:tc>
          <w:tcPr>
            <w:tcW w:w="5953" w:type="dxa"/>
          </w:tcPr>
          <w:p w14:paraId="3CCED218" w14:textId="77777777" w:rsidR="00000000" w:rsidRPr="00234E10" w:rsidRDefault="00D83456" w:rsidP="00234E10">
            <w:proofErr w:type="spellStart"/>
            <w:r w:rsidRPr="00234E10">
              <w:t>frå</w:t>
            </w:r>
            <w:proofErr w:type="spellEnd"/>
            <w:r w:rsidRPr="00234E10">
              <w:t xml:space="preserve"> kr 496 207 000 til kr 405 434 000</w:t>
            </w:r>
          </w:p>
        </w:tc>
        <w:tc>
          <w:tcPr>
            <w:tcW w:w="1579" w:type="dxa"/>
          </w:tcPr>
          <w:p w14:paraId="655EA6E7" w14:textId="77777777" w:rsidR="00000000" w:rsidRPr="00234E10" w:rsidRDefault="00D83456" w:rsidP="00234E10">
            <w:pPr>
              <w:jc w:val="right"/>
            </w:pPr>
          </w:p>
        </w:tc>
      </w:tr>
      <w:tr w:rsidR="00000000" w:rsidRPr="00234E10" w14:paraId="0325B594" w14:textId="77777777" w:rsidTr="00234E10">
        <w:trPr>
          <w:trHeight w:val="640"/>
        </w:trPr>
        <w:tc>
          <w:tcPr>
            <w:tcW w:w="959" w:type="dxa"/>
          </w:tcPr>
          <w:p w14:paraId="5A9FA1C0" w14:textId="77777777" w:rsidR="00000000" w:rsidRPr="00234E10" w:rsidRDefault="00D83456" w:rsidP="00234E10">
            <w:r w:rsidRPr="00234E10">
              <w:t>272</w:t>
            </w:r>
          </w:p>
        </w:tc>
        <w:tc>
          <w:tcPr>
            <w:tcW w:w="709" w:type="dxa"/>
          </w:tcPr>
          <w:p w14:paraId="390D17CB" w14:textId="77777777" w:rsidR="00000000" w:rsidRPr="00234E10" w:rsidRDefault="00D83456" w:rsidP="00234E10"/>
        </w:tc>
        <w:tc>
          <w:tcPr>
            <w:tcW w:w="5953" w:type="dxa"/>
          </w:tcPr>
          <w:p w14:paraId="4656A6CE" w14:textId="77777777" w:rsidR="00000000" w:rsidRPr="00234E10" w:rsidRDefault="00D83456" w:rsidP="00234E10">
            <w:r w:rsidRPr="00234E10">
              <w:t xml:space="preserve">Direktoratet for internasjonalisering og kvalitetsutvikling </w:t>
            </w:r>
            <w:r w:rsidRPr="00234E10">
              <w:br/>
              <w:t xml:space="preserve">i </w:t>
            </w:r>
            <w:proofErr w:type="spellStart"/>
            <w:r w:rsidRPr="00234E10">
              <w:t>høgare</w:t>
            </w:r>
            <w:proofErr w:type="spellEnd"/>
            <w:r w:rsidRPr="00234E10">
              <w:t xml:space="preserve"> utdanning</w:t>
            </w:r>
          </w:p>
        </w:tc>
        <w:tc>
          <w:tcPr>
            <w:tcW w:w="1579" w:type="dxa"/>
          </w:tcPr>
          <w:p w14:paraId="054A016F" w14:textId="77777777" w:rsidR="00000000" w:rsidRPr="00234E10" w:rsidRDefault="00D83456" w:rsidP="00234E10">
            <w:pPr>
              <w:jc w:val="right"/>
            </w:pPr>
          </w:p>
        </w:tc>
      </w:tr>
      <w:tr w:rsidR="00000000" w:rsidRPr="00234E10" w14:paraId="401FB0C3" w14:textId="77777777" w:rsidTr="00234E10">
        <w:trPr>
          <w:trHeight w:val="380"/>
        </w:trPr>
        <w:tc>
          <w:tcPr>
            <w:tcW w:w="959" w:type="dxa"/>
          </w:tcPr>
          <w:p w14:paraId="58B38F5C" w14:textId="77777777" w:rsidR="00000000" w:rsidRPr="00234E10" w:rsidRDefault="00D83456" w:rsidP="00234E10"/>
        </w:tc>
        <w:tc>
          <w:tcPr>
            <w:tcW w:w="709" w:type="dxa"/>
          </w:tcPr>
          <w:p w14:paraId="7B8F96C9" w14:textId="77777777" w:rsidR="00000000" w:rsidRPr="00234E10" w:rsidRDefault="00D83456" w:rsidP="00234E10">
            <w:r w:rsidRPr="00234E10">
              <w:t>50</w:t>
            </w:r>
          </w:p>
        </w:tc>
        <w:tc>
          <w:tcPr>
            <w:tcW w:w="5953" w:type="dxa"/>
          </w:tcPr>
          <w:p w14:paraId="4E98901C" w14:textId="77777777" w:rsidR="00000000" w:rsidRPr="00234E10" w:rsidRDefault="00D83456" w:rsidP="00234E10">
            <w:proofErr w:type="spellStart"/>
            <w:r w:rsidRPr="00234E10">
              <w:t>Verksemdskostnader</w:t>
            </w:r>
            <w:proofErr w:type="spellEnd"/>
            <w:r w:rsidRPr="00234E10">
              <w:rPr>
                <w:rStyle w:val="kursiv"/>
              </w:rPr>
              <w:t xml:space="preserve">, kan </w:t>
            </w:r>
            <w:proofErr w:type="spellStart"/>
            <w:r w:rsidRPr="00234E10">
              <w:rPr>
                <w:rStyle w:val="kursiv"/>
              </w:rPr>
              <w:t>overførast</w:t>
            </w:r>
            <w:proofErr w:type="spellEnd"/>
            <w:r w:rsidRPr="00234E10">
              <w:t xml:space="preserve">, blir redusert med </w:t>
            </w:r>
            <w:r w:rsidRPr="00234E10">
              <w:tab/>
            </w:r>
          </w:p>
        </w:tc>
        <w:tc>
          <w:tcPr>
            <w:tcW w:w="1579" w:type="dxa"/>
          </w:tcPr>
          <w:p w14:paraId="4DDD5C03" w14:textId="77777777" w:rsidR="00000000" w:rsidRPr="00234E10" w:rsidRDefault="00D83456" w:rsidP="00234E10">
            <w:pPr>
              <w:jc w:val="right"/>
            </w:pPr>
            <w:r w:rsidRPr="00234E10">
              <w:t>1 706 000</w:t>
            </w:r>
          </w:p>
        </w:tc>
      </w:tr>
      <w:tr w:rsidR="00000000" w:rsidRPr="00234E10" w14:paraId="52C2748A" w14:textId="77777777" w:rsidTr="00234E10">
        <w:trPr>
          <w:trHeight w:val="380"/>
        </w:trPr>
        <w:tc>
          <w:tcPr>
            <w:tcW w:w="959" w:type="dxa"/>
          </w:tcPr>
          <w:p w14:paraId="1ACD023B" w14:textId="77777777" w:rsidR="00000000" w:rsidRPr="00234E10" w:rsidRDefault="00D83456" w:rsidP="00234E10"/>
        </w:tc>
        <w:tc>
          <w:tcPr>
            <w:tcW w:w="709" w:type="dxa"/>
          </w:tcPr>
          <w:p w14:paraId="45DB5FA9" w14:textId="77777777" w:rsidR="00000000" w:rsidRPr="00234E10" w:rsidRDefault="00D83456" w:rsidP="00234E10"/>
        </w:tc>
        <w:tc>
          <w:tcPr>
            <w:tcW w:w="5953" w:type="dxa"/>
          </w:tcPr>
          <w:p w14:paraId="0BF1A227" w14:textId="77777777" w:rsidR="00000000" w:rsidRPr="00234E10" w:rsidRDefault="00D83456" w:rsidP="00234E10">
            <w:proofErr w:type="spellStart"/>
            <w:r w:rsidRPr="00234E10">
              <w:t>frå</w:t>
            </w:r>
            <w:proofErr w:type="spellEnd"/>
            <w:r w:rsidRPr="00234E10">
              <w:t xml:space="preserve"> kr 156 915 000 til kr 155 209 000</w:t>
            </w:r>
          </w:p>
        </w:tc>
        <w:tc>
          <w:tcPr>
            <w:tcW w:w="1579" w:type="dxa"/>
          </w:tcPr>
          <w:p w14:paraId="4FE657C8" w14:textId="77777777" w:rsidR="00000000" w:rsidRPr="00234E10" w:rsidRDefault="00D83456" w:rsidP="00234E10">
            <w:pPr>
              <w:jc w:val="right"/>
            </w:pPr>
          </w:p>
        </w:tc>
      </w:tr>
      <w:tr w:rsidR="00000000" w:rsidRPr="00234E10" w14:paraId="04A328CA" w14:textId="77777777" w:rsidTr="00234E10">
        <w:trPr>
          <w:trHeight w:val="380"/>
        </w:trPr>
        <w:tc>
          <w:tcPr>
            <w:tcW w:w="959" w:type="dxa"/>
          </w:tcPr>
          <w:p w14:paraId="08FDA6A8" w14:textId="77777777" w:rsidR="00000000" w:rsidRPr="00234E10" w:rsidRDefault="00D83456" w:rsidP="00234E10"/>
        </w:tc>
        <w:tc>
          <w:tcPr>
            <w:tcW w:w="709" w:type="dxa"/>
          </w:tcPr>
          <w:p w14:paraId="05EF2A51" w14:textId="77777777" w:rsidR="00000000" w:rsidRPr="00234E10" w:rsidRDefault="00D83456" w:rsidP="00234E10">
            <w:r w:rsidRPr="00234E10">
              <w:t>51</w:t>
            </w:r>
          </w:p>
        </w:tc>
        <w:tc>
          <w:tcPr>
            <w:tcW w:w="5953" w:type="dxa"/>
          </w:tcPr>
          <w:p w14:paraId="43370A24" w14:textId="77777777" w:rsidR="00000000" w:rsidRPr="00234E10" w:rsidRDefault="00D83456" w:rsidP="00234E10">
            <w:r w:rsidRPr="00234E10">
              <w:t>Tiltak for internasjonalisering</w:t>
            </w:r>
            <w:r w:rsidRPr="00234E10">
              <w:rPr>
                <w:rStyle w:val="kursiv"/>
              </w:rPr>
              <w:t xml:space="preserve">, kan </w:t>
            </w:r>
            <w:proofErr w:type="spellStart"/>
            <w:r w:rsidRPr="00234E10">
              <w:rPr>
                <w:rStyle w:val="kursiv"/>
              </w:rPr>
              <w:t>overførast</w:t>
            </w:r>
            <w:proofErr w:type="spellEnd"/>
            <w:r w:rsidRPr="00234E10">
              <w:t xml:space="preserve">, blir redusert med </w:t>
            </w:r>
            <w:r w:rsidRPr="00234E10">
              <w:tab/>
            </w:r>
          </w:p>
        </w:tc>
        <w:tc>
          <w:tcPr>
            <w:tcW w:w="1579" w:type="dxa"/>
          </w:tcPr>
          <w:p w14:paraId="318CE111" w14:textId="77777777" w:rsidR="00000000" w:rsidRPr="00234E10" w:rsidRDefault="00D83456" w:rsidP="00234E10">
            <w:pPr>
              <w:jc w:val="right"/>
            </w:pPr>
            <w:r w:rsidRPr="00234E10">
              <w:t>5 399 000</w:t>
            </w:r>
          </w:p>
        </w:tc>
      </w:tr>
      <w:tr w:rsidR="00000000" w:rsidRPr="00234E10" w14:paraId="1106E7E1" w14:textId="77777777" w:rsidTr="00234E10">
        <w:trPr>
          <w:trHeight w:val="380"/>
        </w:trPr>
        <w:tc>
          <w:tcPr>
            <w:tcW w:w="959" w:type="dxa"/>
          </w:tcPr>
          <w:p w14:paraId="0260782C" w14:textId="77777777" w:rsidR="00000000" w:rsidRPr="00234E10" w:rsidRDefault="00D83456" w:rsidP="00234E10"/>
        </w:tc>
        <w:tc>
          <w:tcPr>
            <w:tcW w:w="709" w:type="dxa"/>
          </w:tcPr>
          <w:p w14:paraId="49EED898" w14:textId="77777777" w:rsidR="00000000" w:rsidRPr="00234E10" w:rsidRDefault="00D83456" w:rsidP="00234E10"/>
        </w:tc>
        <w:tc>
          <w:tcPr>
            <w:tcW w:w="5953" w:type="dxa"/>
          </w:tcPr>
          <w:p w14:paraId="6AF82A4B" w14:textId="77777777" w:rsidR="00000000" w:rsidRPr="00234E10" w:rsidRDefault="00D83456" w:rsidP="00234E10">
            <w:proofErr w:type="spellStart"/>
            <w:r w:rsidRPr="00234E10">
              <w:t>frå</w:t>
            </w:r>
            <w:proofErr w:type="spellEnd"/>
            <w:r w:rsidRPr="00234E10">
              <w:t xml:space="preserve"> kr 236 190 000 til kr 230 791 000</w:t>
            </w:r>
          </w:p>
        </w:tc>
        <w:tc>
          <w:tcPr>
            <w:tcW w:w="1579" w:type="dxa"/>
          </w:tcPr>
          <w:p w14:paraId="4D7B5F61" w14:textId="77777777" w:rsidR="00000000" w:rsidRPr="00234E10" w:rsidRDefault="00D83456" w:rsidP="00234E10">
            <w:pPr>
              <w:jc w:val="right"/>
            </w:pPr>
          </w:p>
        </w:tc>
      </w:tr>
      <w:tr w:rsidR="00000000" w:rsidRPr="00234E10" w14:paraId="70E3EB59" w14:textId="77777777" w:rsidTr="00234E10">
        <w:trPr>
          <w:trHeight w:val="640"/>
        </w:trPr>
        <w:tc>
          <w:tcPr>
            <w:tcW w:w="959" w:type="dxa"/>
          </w:tcPr>
          <w:p w14:paraId="50FA5BD5" w14:textId="77777777" w:rsidR="00000000" w:rsidRPr="00234E10" w:rsidRDefault="00D83456" w:rsidP="00234E10">
            <w:r w:rsidRPr="00234E10">
              <w:t>273</w:t>
            </w:r>
          </w:p>
        </w:tc>
        <w:tc>
          <w:tcPr>
            <w:tcW w:w="709" w:type="dxa"/>
          </w:tcPr>
          <w:p w14:paraId="2FA1E3F4" w14:textId="77777777" w:rsidR="00000000" w:rsidRPr="00234E10" w:rsidRDefault="00D83456" w:rsidP="00234E10"/>
        </w:tc>
        <w:tc>
          <w:tcPr>
            <w:tcW w:w="5953" w:type="dxa"/>
          </w:tcPr>
          <w:p w14:paraId="70B2DEDB" w14:textId="38B96FE5" w:rsidR="00000000" w:rsidRPr="00234E10" w:rsidRDefault="00D83456" w:rsidP="00234E10">
            <w:r w:rsidRPr="00234E10">
              <w:t xml:space="preserve">Unit – Direktoratet for IKT og </w:t>
            </w:r>
            <w:proofErr w:type="spellStart"/>
            <w:r w:rsidRPr="00234E10">
              <w:t>fellestenester</w:t>
            </w:r>
            <w:proofErr w:type="spellEnd"/>
            <w:r w:rsidRPr="00234E10">
              <w:t xml:space="preserve"> i </w:t>
            </w:r>
            <w:proofErr w:type="spellStart"/>
            <w:r w:rsidRPr="00234E10">
              <w:t>høgare</w:t>
            </w:r>
            <w:proofErr w:type="spellEnd"/>
            <w:r w:rsidRPr="00234E10">
              <w:t xml:space="preserve"> utdanning </w:t>
            </w:r>
            <w:r w:rsidRPr="00234E10">
              <w:t>og forsking</w:t>
            </w:r>
          </w:p>
        </w:tc>
        <w:tc>
          <w:tcPr>
            <w:tcW w:w="1579" w:type="dxa"/>
          </w:tcPr>
          <w:p w14:paraId="191C61E2" w14:textId="77777777" w:rsidR="00000000" w:rsidRPr="00234E10" w:rsidRDefault="00D83456" w:rsidP="00234E10">
            <w:pPr>
              <w:jc w:val="right"/>
            </w:pPr>
          </w:p>
        </w:tc>
      </w:tr>
      <w:tr w:rsidR="00000000" w:rsidRPr="00234E10" w14:paraId="36D24A64" w14:textId="77777777" w:rsidTr="00234E10">
        <w:trPr>
          <w:trHeight w:val="640"/>
        </w:trPr>
        <w:tc>
          <w:tcPr>
            <w:tcW w:w="959" w:type="dxa"/>
          </w:tcPr>
          <w:p w14:paraId="72C8A3C6" w14:textId="77777777" w:rsidR="00000000" w:rsidRPr="00234E10" w:rsidRDefault="00D83456" w:rsidP="00234E10"/>
        </w:tc>
        <w:tc>
          <w:tcPr>
            <w:tcW w:w="709" w:type="dxa"/>
          </w:tcPr>
          <w:p w14:paraId="163FD93F" w14:textId="77777777" w:rsidR="00000000" w:rsidRPr="00234E10" w:rsidRDefault="00D83456" w:rsidP="00234E10">
            <w:r w:rsidRPr="00234E10">
              <w:t>50</w:t>
            </w:r>
          </w:p>
        </w:tc>
        <w:tc>
          <w:tcPr>
            <w:tcW w:w="5953" w:type="dxa"/>
          </w:tcPr>
          <w:p w14:paraId="2A7DF22C" w14:textId="058A58AD" w:rsidR="00000000" w:rsidRPr="00234E10" w:rsidRDefault="00D83456" w:rsidP="00234E10">
            <w:r w:rsidRPr="00234E10">
              <w:t>Unit –</w:t>
            </w:r>
            <w:r w:rsidRPr="00234E10">
              <w:t xml:space="preserve"> Direktoratet for IKT og </w:t>
            </w:r>
            <w:proofErr w:type="spellStart"/>
            <w:r w:rsidRPr="00234E10">
              <w:t>fellestenester</w:t>
            </w:r>
            <w:proofErr w:type="spellEnd"/>
            <w:r w:rsidRPr="00234E10">
              <w:t xml:space="preserve"> i </w:t>
            </w:r>
            <w:proofErr w:type="spellStart"/>
            <w:r w:rsidRPr="00234E10">
              <w:t>høgare</w:t>
            </w:r>
            <w:proofErr w:type="spellEnd"/>
            <w:r w:rsidRPr="00234E10">
              <w:t xml:space="preserve"> utdanning </w:t>
            </w:r>
            <w:r w:rsidRPr="00234E10">
              <w:t xml:space="preserve">og forsking, blir redusert med </w:t>
            </w:r>
            <w:r w:rsidRPr="00234E10">
              <w:tab/>
            </w:r>
          </w:p>
        </w:tc>
        <w:tc>
          <w:tcPr>
            <w:tcW w:w="1579" w:type="dxa"/>
          </w:tcPr>
          <w:p w14:paraId="3CC042DF" w14:textId="77777777" w:rsidR="00000000" w:rsidRPr="00234E10" w:rsidRDefault="00D83456" w:rsidP="00234E10">
            <w:pPr>
              <w:jc w:val="right"/>
            </w:pPr>
            <w:r w:rsidRPr="00234E10">
              <w:t>1 068 000</w:t>
            </w:r>
          </w:p>
        </w:tc>
      </w:tr>
      <w:tr w:rsidR="00000000" w:rsidRPr="00234E10" w14:paraId="23D87C6B" w14:textId="77777777" w:rsidTr="00234E10">
        <w:trPr>
          <w:trHeight w:val="380"/>
        </w:trPr>
        <w:tc>
          <w:tcPr>
            <w:tcW w:w="959" w:type="dxa"/>
          </w:tcPr>
          <w:p w14:paraId="3C7CAEF4" w14:textId="77777777" w:rsidR="00000000" w:rsidRPr="00234E10" w:rsidRDefault="00D83456" w:rsidP="00234E10"/>
        </w:tc>
        <w:tc>
          <w:tcPr>
            <w:tcW w:w="709" w:type="dxa"/>
          </w:tcPr>
          <w:p w14:paraId="16508B34" w14:textId="77777777" w:rsidR="00000000" w:rsidRPr="00234E10" w:rsidRDefault="00D83456" w:rsidP="00234E10"/>
        </w:tc>
        <w:tc>
          <w:tcPr>
            <w:tcW w:w="5953" w:type="dxa"/>
          </w:tcPr>
          <w:p w14:paraId="2AF90516" w14:textId="77777777" w:rsidR="00000000" w:rsidRPr="00234E10" w:rsidRDefault="00D83456" w:rsidP="00234E10">
            <w:proofErr w:type="spellStart"/>
            <w:r w:rsidRPr="00234E10">
              <w:t>frå</w:t>
            </w:r>
            <w:proofErr w:type="spellEnd"/>
            <w:r w:rsidRPr="00234E10">
              <w:t xml:space="preserve"> kr 223 101 000 til kr 222 033 000</w:t>
            </w:r>
          </w:p>
        </w:tc>
        <w:tc>
          <w:tcPr>
            <w:tcW w:w="1579" w:type="dxa"/>
          </w:tcPr>
          <w:p w14:paraId="2E44E380" w14:textId="77777777" w:rsidR="00000000" w:rsidRPr="00234E10" w:rsidRDefault="00D83456" w:rsidP="00234E10">
            <w:pPr>
              <w:jc w:val="right"/>
            </w:pPr>
          </w:p>
        </w:tc>
      </w:tr>
      <w:tr w:rsidR="00000000" w:rsidRPr="00234E10" w14:paraId="26DB8B33" w14:textId="77777777" w:rsidTr="00234E10">
        <w:trPr>
          <w:trHeight w:val="380"/>
        </w:trPr>
        <w:tc>
          <w:tcPr>
            <w:tcW w:w="959" w:type="dxa"/>
          </w:tcPr>
          <w:p w14:paraId="4329E352" w14:textId="77777777" w:rsidR="00000000" w:rsidRPr="00234E10" w:rsidRDefault="00D83456" w:rsidP="00234E10">
            <w:r w:rsidRPr="00234E10">
              <w:t>285</w:t>
            </w:r>
          </w:p>
        </w:tc>
        <w:tc>
          <w:tcPr>
            <w:tcW w:w="709" w:type="dxa"/>
          </w:tcPr>
          <w:p w14:paraId="3902A173" w14:textId="77777777" w:rsidR="00000000" w:rsidRPr="00234E10" w:rsidRDefault="00D83456" w:rsidP="00234E10"/>
        </w:tc>
        <w:tc>
          <w:tcPr>
            <w:tcW w:w="5953" w:type="dxa"/>
          </w:tcPr>
          <w:p w14:paraId="34F87864" w14:textId="77777777" w:rsidR="00000000" w:rsidRPr="00234E10" w:rsidRDefault="00D83456" w:rsidP="00234E10">
            <w:proofErr w:type="spellStart"/>
            <w:r w:rsidRPr="00234E10">
              <w:t>Noregs</w:t>
            </w:r>
            <w:proofErr w:type="spellEnd"/>
            <w:r w:rsidRPr="00234E10">
              <w:t xml:space="preserve"> forskingsråd</w:t>
            </w:r>
          </w:p>
        </w:tc>
        <w:tc>
          <w:tcPr>
            <w:tcW w:w="1579" w:type="dxa"/>
          </w:tcPr>
          <w:p w14:paraId="3B2F7656" w14:textId="77777777" w:rsidR="00000000" w:rsidRPr="00234E10" w:rsidRDefault="00D83456" w:rsidP="00234E10">
            <w:pPr>
              <w:jc w:val="right"/>
            </w:pPr>
          </w:p>
        </w:tc>
      </w:tr>
      <w:tr w:rsidR="00000000" w:rsidRPr="00234E10" w14:paraId="65248B47" w14:textId="77777777" w:rsidTr="00234E10">
        <w:trPr>
          <w:trHeight w:val="380"/>
        </w:trPr>
        <w:tc>
          <w:tcPr>
            <w:tcW w:w="959" w:type="dxa"/>
          </w:tcPr>
          <w:p w14:paraId="4F77E1B8" w14:textId="77777777" w:rsidR="00000000" w:rsidRPr="00234E10" w:rsidRDefault="00D83456" w:rsidP="00234E10"/>
        </w:tc>
        <w:tc>
          <w:tcPr>
            <w:tcW w:w="709" w:type="dxa"/>
          </w:tcPr>
          <w:p w14:paraId="451B208B" w14:textId="77777777" w:rsidR="00000000" w:rsidRPr="00234E10" w:rsidRDefault="00D83456" w:rsidP="00234E10">
            <w:r w:rsidRPr="00234E10">
              <w:t>55</w:t>
            </w:r>
          </w:p>
        </w:tc>
        <w:tc>
          <w:tcPr>
            <w:tcW w:w="5953" w:type="dxa"/>
          </w:tcPr>
          <w:p w14:paraId="3CBC4006" w14:textId="77777777" w:rsidR="00000000" w:rsidRPr="00234E10" w:rsidRDefault="00D83456" w:rsidP="00234E10">
            <w:proofErr w:type="spellStart"/>
            <w:r w:rsidRPr="00234E10">
              <w:t>Verksemdskostnader</w:t>
            </w:r>
            <w:proofErr w:type="spellEnd"/>
            <w:r w:rsidRPr="00234E10">
              <w:t xml:space="preserve">, blir </w:t>
            </w:r>
            <w:proofErr w:type="spellStart"/>
            <w:r w:rsidRPr="00234E10">
              <w:t>auka</w:t>
            </w:r>
            <w:proofErr w:type="spellEnd"/>
            <w:r w:rsidRPr="00234E10">
              <w:t xml:space="preserve"> med </w:t>
            </w:r>
            <w:r w:rsidRPr="00234E10">
              <w:tab/>
            </w:r>
          </w:p>
        </w:tc>
        <w:tc>
          <w:tcPr>
            <w:tcW w:w="1579" w:type="dxa"/>
          </w:tcPr>
          <w:p w14:paraId="1CF1039E" w14:textId="77777777" w:rsidR="00000000" w:rsidRPr="00234E10" w:rsidRDefault="00D83456" w:rsidP="00234E10">
            <w:pPr>
              <w:jc w:val="right"/>
            </w:pPr>
            <w:r w:rsidRPr="00234E10">
              <w:t>1 750 000</w:t>
            </w:r>
          </w:p>
        </w:tc>
      </w:tr>
      <w:tr w:rsidR="00000000" w:rsidRPr="00234E10" w14:paraId="61DD204C" w14:textId="77777777" w:rsidTr="00234E10">
        <w:trPr>
          <w:trHeight w:val="380"/>
        </w:trPr>
        <w:tc>
          <w:tcPr>
            <w:tcW w:w="959" w:type="dxa"/>
          </w:tcPr>
          <w:p w14:paraId="46001C8D" w14:textId="77777777" w:rsidR="00000000" w:rsidRPr="00234E10" w:rsidRDefault="00D83456" w:rsidP="00234E10"/>
        </w:tc>
        <w:tc>
          <w:tcPr>
            <w:tcW w:w="709" w:type="dxa"/>
          </w:tcPr>
          <w:p w14:paraId="0D542D6F" w14:textId="77777777" w:rsidR="00000000" w:rsidRPr="00234E10" w:rsidRDefault="00D83456" w:rsidP="00234E10"/>
        </w:tc>
        <w:tc>
          <w:tcPr>
            <w:tcW w:w="5953" w:type="dxa"/>
          </w:tcPr>
          <w:p w14:paraId="715FB77D" w14:textId="77777777" w:rsidR="00000000" w:rsidRPr="00234E10" w:rsidRDefault="00D83456" w:rsidP="00234E10">
            <w:proofErr w:type="spellStart"/>
            <w:r w:rsidRPr="00234E10">
              <w:t>frå</w:t>
            </w:r>
            <w:proofErr w:type="spellEnd"/>
            <w:r w:rsidRPr="00234E10">
              <w:t xml:space="preserve"> kr 805 099 </w:t>
            </w:r>
            <w:r w:rsidRPr="00234E10">
              <w:t>000 til kr 806 849 000</w:t>
            </w:r>
          </w:p>
        </w:tc>
        <w:tc>
          <w:tcPr>
            <w:tcW w:w="1579" w:type="dxa"/>
          </w:tcPr>
          <w:p w14:paraId="000F3126" w14:textId="77777777" w:rsidR="00000000" w:rsidRPr="00234E10" w:rsidRDefault="00D83456" w:rsidP="00234E10">
            <w:pPr>
              <w:jc w:val="right"/>
            </w:pPr>
          </w:p>
        </w:tc>
      </w:tr>
      <w:tr w:rsidR="00000000" w:rsidRPr="00234E10" w14:paraId="43A916E9" w14:textId="77777777" w:rsidTr="00234E10">
        <w:trPr>
          <w:trHeight w:val="380"/>
        </w:trPr>
        <w:tc>
          <w:tcPr>
            <w:tcW w:w="959" w:type="dxa"/>
          </w:tcPr>
          <w:p w14:paraId="7B2CE4DD" w14:textId="77777777" w:rsidR="00000000" w:rsidRPr="00234E10" w:rsidRDefault="00D83456" w:rsidP="00234E10">
            <w:r w:rsidRPr="00234E10">
              <w:t>288</w:t>
            </w:r>
          </w:p>
        </w:tc>
        <w:tc>
          <w:tcPr>
            <w:tcW w:w="709" w:type="dxa"/>
          </w:tcPr>
          <w:p w14:paraId="0454F749" w14:textId="77777777" w:rsidR="00000000" w:rsidRPr="00234E10" w:rsidRDefault="00D83456" w:rsidP="00234E10"/>
        </w:tc>
        <w:tc>
          <w:tcPr>
            <w:tcW w:w="5953" w:type="dxa"/>
          </w:tcPr>
          <w:p w14:paraId="4A9F6EE1" w14:textId="77777777" w:rsidR="00000000" w:rsidRPr="00234E10" w:rsidRDefault="00D83456" w:rsidP="00234E10">
            <w:r w:rsidRPr="00234E10">
              <w:t>Internasjonale samarbeidstiltak</w:t>
            </w:r>
          </w:p>
        </w:tc>
        <w:tc>
          <w:tcPr>
            <w:tcW w:w="1579" w:type="dxa"/>
          </w:tcPr>
          <w:p w14:paraId="616D92E4" w14:textId="77777777" w:rsidR="00000000" w:rsidRPr="00234E10" w:rsidRDefault="00D83456" w:rsidP="00234E10">
            <w:pPr>
              <w:jc w:val="right"/>
            </w:pPr>
          </w:p>
        </w:tc>
      </w:tr>
      <w:tr w:rsidR="00000000" w:rsidRPr="00234E10" w14:paraId="26D49CC4" w14:textId="77777777" w:rsidTr="00234E10">
        <w:trPr>
          <w:trHeight w:val="380"/>
        </w:trPr>
        <w:tc>
          <w:tcPr>
            <w:tcW w:w="959" w:type="dxa"/>
          </w:tcPr>
          <w:p w14:paraId="48E0B991" w14:textId="77777777" w:rsidR="00000000" w:rsidRPr="00234E10" w:rsidRDefault="00D83456" w:rsidP="00234E10"/>
        </w:tc>
        <w:tc>
          <w:tcPr>
            <w:tcW w:w="709" w:type="dxa"/>
          </w:tcPr>
          <w:p w14:paraId="703BD01B" w14:textId="77777777" w:rsidR="00000000" w:rsidRPr="00234E10" w:rsidRDefault="00D83456" w:rsidP="00234E10">
            <w:r w:rsidRPr="00234E10">
              <w:t>72</w:t>
            </w:r>
          </w:p>
        </w:tc>
        <w:tc>
          <w:tcPr>
            <w:tcW w:w="5953" w:type="dxa"/>
          </w:tcPr>
          <w:p w14:paraId="41AB933F" w14:textId="77777777" w:rsidR="00000000" w:rsidRPr="00234E10" w:rsidRDefault="00D83456" w:rsidP="00234E10">
            <w:r w:rsidRPr="00234E10">
              <w:t xml:space="preserve">Internasjonale </w:t>
            </w:r>
            <w:proofErr w:type="spellStart"/>
            <w:r w:rsidRPr="00234E10">
              <w:t>grunnforskingsorganisasjonar</w:t>
            </w:r>
            <w:proofErr w:type="spellEnd"/>
            <w:r w:rsidRPr="00234E10">
              <w:t xml:space="preserve">, blir redusert med </w:t>
            </w:r>
            <w:r w:rsidRPr="00234E10">
              <w:tab/>
            </w:r>
          </w:p>
        </w:tc>
        <w:tc>
          <w:tcPr>
            <w:tcW w:w="1579" w:type="dxa"/>
          </w:tcPr>
          <w:p w14:paraId="6E3CA00A" w14:textId="77777777" w:rsidR="00000000" w:rsidRPr="00234E10" w:rsidRDefault="00D83456" w:rsidP="00234E10">
            <w:pPr>
              <w:jc w:val="right"/>
            </w:pPr>
            <w:r w:rsidRPr="00234E10">
              <w:t>1 284 000</w:t>
            </w:r>
          </w:p>
        </w:tc>
      </w:tr>
      <w:tr w:rsidR="00000000" w:rsidRPr="00234E10" w14:paraId="63EA0DB2" w14:textId="77777777" w:rsidTr="00234E10">
        <w:trPr>
          <w:trHeight w:val="380"/>
        </w:trPr>
        <w:tc>
          <w:tcPr>
            <w:tcW w:w="959" w:type="dxa"/>
          </w:tcPr>
          <w:p w14:paraId="458ECBDE" w14:textId="77777777" w:rsidR="00000000" w:rsidRPr="00234E10" w:rsidRDefault="00D83456" w:rsidP="00234E10"/>
        </w:tc>
        <w:tc>
          <w:tcPr>
            <w:tcW w:w="709" w:type="dxa"/>
          </w:tcPr>
          <w:p w14:paraId="122FD420" w14:textId="77777777" w:rsidR="00000000" w:rsidRPr="00234E10" w:rsidRDefault="00D83456" w:rsidP="00234E10"/>
        </w:tc>
        <w:tc>
          <w:tcPr>
            <w:tcW w:w="5953" w:type="dxa"/>
          </w:tcPr>
          <w:p w14:paraId="4FE9863F" w14:textId="77777777" w:rsidR="00000000" w:rsidRPr="00234E10" w:rsidRDefault="00D83456" w:rsidP="00234E10">
            <w:proofErr w:type="spellStart"/>
            <w:r w:rsidRPr="00234E10">
              <w:t>frå</w:t>
            </w:r>
            <w:proofErr w:type="spellEnd"/>
            <w:r w:rsidRPr="00234E10">
              <w:t xml:space="preserve"> kr 307 886 000 til kr 306 602 000</w:t>
            </w:r>
          </w:p>
        </w:tc>
        <w:tc>
          <w:tcPr>
            <w:tcW w:w="1579" w:type="dxa"/>
          </w:tcPr>
          <w:p w14:paraId="4CD008AF" w14:textId="77777777" w:rsidR="00000000" w:rsidRPr="00234E10" w:rsidRDefault="00D83456" w:rsidP="00234E10">
            <w:pPr>
              <w:jc w:val="right"/>
            </w:pPr>
          </w:p>
        </w:tc>
      </w:tr>
      <w:tr w:rsidR="00000000" w:rsidRPr="00234E10" w14:paraId="7F1F5361" w14:textId="77777777" w:rsidTr="00234E10">
        <w:trPr>
          <w:trHeight w:val="640"/>
        </w:trPr>
        <w:tc>
          <w:tcPr>
            <w:tcW w:w="959" w:type="dxa"/>
          </w:tcPr>
          <w:p w14:paraId="251C43A0" w14:textId="77777777" w:rsidR="00000000" w:rsidRPr="00234E10" w:rsidRDefault="00D83456" w:rsidP="00234E10"/>
        </w:tc>
        <w:tc>
          <w:tcPr>
            <w:tcW w:w="709" w:type="dxa"/>
          </w:tcPr>
          <w:p w14:paraId="485B226C" w14:textId="77777777" w:rsidR="00000000" w:rsidRPr="00234E10" w:rsidRDefault="00D83456" w:rsidP="00234E10">
            <w:r w:rsidRPr="00234E10">
              <w:t>73</w:t>
            </w:r>
          </w:p>
        </w:tc>
        <w:tc>
          <w:tcPr>
            <w:tcW w:w="5953" w:type="dxa"/>
          </w:tcPr>
          <w:p w14:paraId="6B446625" w14:textId="27789FF8" w:rsidR="00000000" w:rsidRPr="00234E10" w:rsidRDefault="00D83456" w:rsidP="00234E10">
            <w:r w:rsidRPr="00234E10">
              <w:t>EUs rammeprogram for forsking og innovasjon</w:t>
            </w:r>
            <w:r w:rsidRPr="00234E10">
              <w:rPr>
                <w:rStyle w:val="kursiv"/>
              </w:rPr>
              <w:t xml:space="preserve">, kan </w:t>
            </w:r>
            <w:proofErr w:type="spellStart"/>
            <w:r w:rsidRPr="00234E10">
              <w:rPr>
                <w:rStyle w:val="kursiv"/>
              </w:rPr>
              <w:t>overførast</w:t>
            </w:r>
            <w:proofErr w:type="spellEnd"/>
            <w:r w:rsidRPr="00234E10">
              <w:t xml:space="preserve">, </w:t>
            </w:r>
            <w:r w:rsidRPr="00234E10">
              <w:t xml:space="preserve">blir redusert med </w:t>
            </w:r>
            <w:r w:rsidRPr="00234E10">
              <w:tab/>
            </w:r>
          </w:p>
        </w:tc>
        <w:tc>
          <w:tcPr>
            <w:tcW w:w="1579" w:type="dxa"/>
          </w:tcPr>
          <w:p w14:paraId="3A0F7C46" w14:textId="77777777" w:rsidR="00000000" w:rsidRPr="00234E10" w:rsidRDefault="00D83456" w:rsidP="00234E10">
            <w:pPr>
              <w:jc w:val="right"/>
            </w:pPr>
            <w:r w:rsidRPr="00234E10">
              <w:t>425 382 000</w:t>
            </w:r>
          </w:p>
        </w:tc>
      </w:tr>
      <w:tr w:rsidR="00000000" w:rsidRPr="00234E10" w14:paraId="18672A04" w14:textId="77777777" w:rsidTr="00234E10">
        <w:trPr>
          <w:trHeight w:val="380"/>
        </w:trPr>
        <w:tc>
          <w:tcPr>
            <w:tcW w:w="959" w:type="dxa"/>
          </w:tcPr>
          <w:p w14:paraId="6FCEBB27" w14:textId="77777777" w:rsidR="00000000" w:rsidRPr="00234E10" w:rsidRDefault="00D83456" w:rsidP="00234E10"/>
        </w:tc>
        <w:tc>
          <w:tcPr>
            <w:tcW w:w="709" w:type="dxa"/>
          </w:tcPr>
          <w:p w14:paraId="68EEBE60" w14:textId="77777777" w:rsidR="00000000" w:rsidRPr="00234E10" w:rsidRDefault="00D83456" w:rsidP="00234E10"/>
        </w:tc>
        <w:tc>
          <w:tcPr>
            <w:tcW w:w="5953" w:type="dxa"/>
          </w:tcPr>
          <w:p w14:paraId="2A0A68C7" w14:textId="77777777" w:rsidR="00000000" w:rsidRPr="00234E10" w:rsidRDefault="00D83456" w:rsidP="00234E10">
            <w:proofErr w:type="spellStart"/>
            <w:r w:rsidRPr="00234E10">
              <w:t>frå</w:t>
            </w:r>
            <w:proofErr w:type="spellEnd"/>
            <w:r w:rsidRPr="00234E10">
              <w:t xml:space="preserve"> kr 2 621 665 000 til kr 2 196 283 000</w:t>
            </w:r>
          </w:p>
        </w:tc>
        <w:tc>
          <w:tcPr>
            <w:tcW w:w="1579" w:type="dxa"/>
          </w:tcPr>
          <w:p w14:paraId="6C627674" w14:textId="77777777" w:rsidR="00000000" w:rsidRPr="00234E10" w:rsidRDefault="00D83456" w:rsidP="00234E10">
            <w:pPr>
              <w:jc w:val="right"/>
            </w:pPr>
          </w:p>
        </w:tc>
      </w:tr>
      <w:tr w:rsidR="00000000" w:rsidRPr="00234E10" w14:paraId="1B9A1BBA" w14:textId="77777777" w:rsidTr="00234E10">
        <w:trPr>
          <w:trHeight w:val="640"/>
        </w:trPr>
        <w:tc>
          <w:tcPr>
            <w:tcW w:w="959" w:type="dxa"/>
          </w:tcPr>
          <w:p w14:paraId="48C3A841" w14:textId="77777777" w:rsidR="00000000" w:rsidRPr="00234E10" w:rsidRDefault="00D83456" w:rsidP="00234E10"/>
        </w:tc>
        <w:tc>
          <w:tcPr>
            <w:tcW w:w="709" w:type="dxa"/>
          </w:tcPr>
          <w:p w14:paraId="151AA66C" w14:textId="77777777" w:rsidR="00000000" w:rsidRPr="00234E10" w:rsidRDefault="00D83456" w:rsidP="00234E10">
            <w:r w:rsidRPr="00234E10">
              <w:t>74</w:t>
            </w:r>
          </w:p>
        </w:tc>
        <w:tc>
          <w:tcPr>
            <w:tcW w:w="5953" w:type="dxa"/>
          </w:tcPr>
          <w:p w14:paraId="3A6F4AC9" w14:textId="77777777" w:rsidR="00000000" w:rsidRPr="00234E10" w:rsidRDefault="00D83456" w:rsidP="00234E10">
            <w:r w:rsidRPr="00234E10">
              <w:t xml:space="preserve">EUs program for utdanning, opplæring, ungdom og idrett, </w:t>
            </w:r>
            <w:r w:rsidRPr="00234E10">
              <w:br/>
              <w:t xml:space="preserve">blir redusert med </w:t>
            </w:r>
            <w:r w:rsidRPr="00234E10">
              <w:tab/>
            </w:r>
          </w:p>
        </w:tc>
        <w:tc>
          <w:tcPr>
            <w:tcW w:w="1579" w:type="dxa"/>
          </w:tcPr>
          <w:p w14:paraId="5A94DAC8" w14:textId="77777777" w:rsidR="00000000" w:rsidRPr="00234E10" w:rsidRDefault="00D83456" w:rsidP="00234E10">
            <w:pPr>
              <w:jc w:val="right"/>
            </w:pPr>
            <w:r w:rsidRPr="00234E10">
              <w:t>227 000 000</w:t>
            </w:r>
          </w:p>
        </w:tc>
      </w:tr>
      <w:tr w:rsidR="00000000" w:rsidRPr="00234E10" w14:paraId="02D8DFE0" w14:textId="77777777" w:rsidTr="00234E10">
        <w:trPr>
          <w:trHeight w:val="380"/>
        </w:trPr>
        <w:tc>
          <w:tcPr>
            <w:tcW w:w="959" w:type="dxa"/>
          </w:tcPr>
          <w:p w14:paraId="022665B9" w14:textId="77777777" w:rsidR="00000000" w:rsidRPr="00234E10" w:rsidRDefault="00D83456" w:rsidP="00234E10"/>
        </w:tc>
        <w:tc>
          <w:tcPr>
            <w:tcW w:w="709" w:type="dxa"/>
          </w:tcPr>
          <w:p w14:paraId="161911B2" w14:textId="77777777" w:rsidR="00000000" w:rsidRPr="00234E10" w:rsidRDefault="00D83456" w:rsidP="00234E10"/>
        </w:tc>
        <w:tc>
          <w:tcPr>
            <w:tcW w:w="5953" w:type="dxa"/>
          </w:tcPr>
          <w:p w14:paraId="5AC8A8F0" w14:textId="77777777" w:rsidR="00000000" w:rsidRPr="00234E10" w:rsidRDefault="00D83456" w:rsidP="00234E10">
            <w:proofErr w:type="spellStart"/>
            <w:r w:rsidRPr="00234E10">
              <w:t>frå</w:t>
            </w:r>
            <w:proofErr w:type="spellEnd"/>
            <w:r w:rsidRPr="00234E10">
              <w:t xml:space="preserve"> kr 872 561 </w:t>
            </w:r>
            <w:r w:rsidRPr="00234E10">
              <w:t>000 til kr 645 561 000</w:t>
            </w:r>
          </w:p>
        </w:tc>
        <w:tc>
          <w:tcPr>
            <w:tcW w:w="1579" w:type="dxa"/>
          </w:tcPr>
          <w:p w14:paraId="5F05F6C5" w14:textId="77777777" w:rsidR="00000000" w:rsidRPr="00234E10" w:rsidRDefault="00D83456" w:rsidP="00234E10">
            <w:pPr>
              <w:jc w:val="right"/>
            </w:pPr>
          </w:p>
        </w:tc>
      </w:tr>
      <w:tr w:rsidR="00000000" w:rsidRPr="00234E10" w14:paraId="25FCE3AF" w14:textId="77777777" w:rsidTr="00234E10">
        <w:trPr>
          <w:trHeight w:val="380"/>
        </w:trPr>
        <w:tc>
          <w:tcPr>
            <w:tcW w:w="959" w:type="dxa"/>
          </w:tcPr>
          <w:p w14:paraId="551154F6" w14:textId="77777777" w:rsidR="00000000" w:rsidRPr="00234E10" w:rsidRDefault="00D83456" w:rsidP="00234E10">
            <w:r w:rsidRPr="00234E10">
              <w:t>290</w:t>
            </w:r>
          </w:p>
        </w:tc>
        <w:tc>
          <w:tcPr>
            <w:tcW w:w="709" w:type="dxa"/>
          </w:tcPr>
          <w:p w14:paraId="14F5513E" w14:textId="77777777" w:rsidR="00000000" w:rsidRPr="00234E10" w:rsidRDefault="00D83456" w:rsidP="00234E10"/>
        </w:tc>
        <w:tc>
          <w:tcPr>
            <w:tcW w:w="5953" w:type="dxa"/>
          </w:tcPr>
          <w:p w14:paraId="223A62E9" w14:textId="77777777" w:rsidR="00000000" w:rsidRPr="00234E10" w:rsidRDefault="00D83456" w:rsidP="00234E10">
            <w:r w:rsidRPr="00234E10">
              <w:t xml:space="preserve">Integrerings- og </w:t>
            </w:r>
            <w:proofErr w:type="spellStart"/>
            <w:r w:rsidRPr="00234E10">
              <w:t>mangfaldsdirektoratet</w:t>
            </w:r>
            <w:proofErr w:type="spellEnd"/>
          </w:p>
        </w:tc>
        <w:tc>
          <w:tcPr>
            <w:tcW w:w="1579" w:type="dxa"/>
          </w:tcPr>
          <w:p w14:paraId="34F13EA4" w14:textId="77777777" w:rsidR="00000000" w:rsidRPr="00234E10" w:rsidRDefault="00D83456" w:rsidP="00234E10">
            <w:pPr>
              <w:jc w:val="right"/>
            </w:pPr>
          </w:p>
        </w:tc>
      </w:tr>
      <w:tr w:rsidR="00000000" w:rsidRPr="00234E10" w14:paraId="73696A99" w14:textId="77777777" w:rsidTr="00234E10">
        <w:trPr>
          <w:trHeight w:val="380"/>
        </w:trPr>
        <w:tc>
          <w:tcPr>
            <w:tcW w:w="959" w:type="dxa"/>
          </w:tcPr>
          <w:p w14:paraId="71B77CB3" w14:textId="77777777" w:rsidR="00000000" w:rsidRPr="00234E10" w:rsidRDefault="00D83456" w:rsidP="00234E10"/>
        </w:tc>
        <w:tc>
          <w:tcPr>
            <w:tcW w:w="709" w:type="dxa"/>
          </w:tcPr>
          <w:p w14:paraId="2737CDD9" w14:textId="77777777" w:rsidR="00000000" w:rsidRPr="00234E10" w:rsidRDefault="00D83456" w:rsidP="00234E10">
            <w:r w:rsidRPr="00234E10">
              <w:t>01</w:t>
            </w:r>
          </w:p>
        </w:tc>
        <w:tc>
          <w:tcPr>
            <w:tcW w:w="5953" w:type="dxa"/>
          </w:tcPr>
          <w:p w14:paraId="22E0CA30" w14:textId="77777777" w:rsidR="00000000" w:rsidRPr="00234E10" w:rsidRDefault="00D83456" w:rsidP="00234E10">
            <w:r w:rsidRPr="00234E10">
              <w:t xml:space="preserve">Driftsutgifter, blir redusert med </w:t>
            </w:r>
            <w:r w:rsidRPr="00234E10">
              <w:tab/>
            </w:r>
          </w:p>
        </w:tc>
        <w:tc>
          <w:tcPr>
            <w:tcW w:w="1579" w:type="dxa"/>
          </w:tcPr>
          <w:p w14:paraId="24B94A70" w14:textId="77777777" w:rsidR="00000000" w:rsidRPr="00234E10" w:rsidRDefault="00D83456" w:rsidP="00234E10">
            <w:pPr>
              <w:jc w:val="right"/>
            </w:pPr>
            <w:r w:rsidRPr="00234E10">
              <w:t>21 000 000</w:t>
            </w:r>
          </w:p>
        </w:tc>
      </w:tr>
      <w:tr w:rsidR="00000000" w:rsidRPr="00234E10" w14:paraId="33EA5C5C" w14:textId="77777777" w:rsidTr="00234E10">
        <w:trPr>
          <w:trHeight w:val="380"/>
        </w:trPr>
        <w:tc>
          <w:tcPr>
            <w:tcW w:w="959" w:type="dxa"/>
          </w:tcPr>
          <w:p w14:paraId="2E2B6D77" w14:textId="77777777" w:rsidR="00000000" w:rsidRPr="00234E10" w:rsidRDefault="00D83456" w:rsidP="00234E10"/>
        </w:tc>
        <w:tc>
          <w:tcPr>
            <w:tcW w:w="709" w:type="dxa"/>
          </w:tcPr>
          <w:p w14:paraId="531327B3" w14:textId="77777777" w:rsidR="00000000" w:rsidRPr="00234E10" w:rsidRDefault="00D83456" w:rsidP="00234E10"/>
        </w:tc>
        <w:tc>
          <w:tcPr>
            <w:tcW w:w="5953" w:type="dxa"/>
          </w:tcPr>
          <w:p w14:paraId="20E6E415" w14:textId="77777777" w:rsidR="00000000" w:rsidRPr="00234E10" w:rsidRDefault="00D83456" w:rsidP="00234E10">
            <w:proofErr w:type="spellStart"/>
            <w:r w:rsidRPr="00234E10">
              <w:t>frå</w:t>
            </w:r>
            <w:proofErr w:type="spellEnd"/>
            <w:r w:rsidRPr="00234E10">
              <w:t xml:space="preserve"> kr 319 655 000 til kr 298 655 000</w:t>
            </w:r>
          </w:p>
        </w:tc>
        <w:tc>
          <w:tcPr>
            <w:tcW w:w="1579" w:type="dxa"/>
          </w:tcPr>
          <w:p w14:paraId="54C8BC3D" w14:textId="77777777" w:rsidR="00000000" w:rsidRPr="00234E10" w:rsidRDefault="00D83456" w:rsidP="00234E10">
            <w:pPr>
              <w:jc w:val="right"/>
            </w:pPr>
          </w:p>
        </w:tc>
      </w:tr>
      <w:tr w:rsidR="00000000" w:rsidRPr="00234E10" w14:paraId="11787F16" w14:textId="77777777" w:rsidTr="00234E10">
        <w:trPr>
          <w:trHeight w:val="380"/>
        </w:trPr>
        <w:tc>
          <w:tcPr>
            <w:tcW w:w="959" w:type="dxa"/>
          </w:tcPr>
          <w:p w14:paraId="40E5F3FD" w14:textId="77777777" w:rsidR="00000000" w:rsidRPr="00234E10" w:rsidRDefault="00D83456" w:rsidP="00234E10">
            <w:r w:rsidRPr="00234E10">
              <w:t>291</w:t>
            </w:r>
          </w:p>
        </w:tc>
        <w:tc>
          <w:tcPr>
            <w:tcW w:w="709" w:type="dxa"/>
          </w:tcPr>
          <w:p w14:paraId="50CDFE16" w14:textId="77777777" w:rsidR="00000000" w:rsidRPr="00234E10" w:rsidRDefault="00D83456" w:rsidP="00234E10"/>
        </w:tc>
        <w:tc>
          <w:tcPr>
            <w:tcW w:w="5953" w:type="dxa"/>
          </w:tcPr>
          <w:p w14:paraId="09996F48" w14:textId="77777777" w:rsidR="00000000" w:rsidRPr="00234E10" w:rsidRDefault="00D83456" w:rsidP="00234E10">
            <w:proofErr w:type="spellStart"/>
            <w:r w:rsidRPr="00234E10">
              <w:t>Busetjing</w:t>
            </w:r>
            <w:proofErr w:type="spellEnd"/>
            <w:r w:rsidRPr="00234E10">
              <w:t xml:space="preserve"> av </w:t>
            </w:r>
            <w:proofErr w:type="spellStart"/>
            <w:r w:rsidRPr="00234E10">
              <w:t>flyktningar</w:t>
            </w:r>
            <w:proofErr w:type="spellEnd"/>
            <w:r w:rsidRPr="00234E10">
              <w:t xml:space="preserve"> og tiltak for </w:t>
            </w:r>
            <w:proofErr w:type="spellStart"/>
            <w:r w:rsidRPr="00234E10">
              <w:t>innvandrarar</w:t>
            </w:r>
            <w:proofErr w:type="spellEnd"/>
          </w:p>
        </w:tc>
        <w:tc>
          <w:tcPr>
            <w:tcW w:w="1579" w:type="dxa"/>
          </w:tcPr>
          <w:p w14:paraId="5E4ED61A" w14:textId="77777777" w:rsidR="00000000" w:rsidRPr="00234E10" w:rsidRDefault="00D83456" w:rsidP="00234E10">
            <w:pPr>
              <w:jc w:val="right"/>
            </w:pPr>
          </w:p>
        </w:tc>
      </w:tr>
      <w:tr w:rsidR="00000000" w:rsidRPr="00234E10" w14:paraId="001DD358" w14:textId="77777777" w:rsidTr="00234E10">
        <w:trPr>
          <w:trHeight w:val="380"/>
        </w:trPr>
        <w:tc>
          <w:tcPr>
            <w:tcW w:w="959" w:type="dxa"/>
          </w:tcPr>
          <w:p w14:paraId="56B02816" w14:textId="77777777" w:rsidR="00000000" w:rsidRPr="00234E10" w:rsidRDefault="00D83456" w:rsidP="00234E10"/>
        </w:tc>
        <w:tc>
          <w:tcPr>
            <w:tcW w:w="709" w:type="dxa"/>
          </w:tcPr>
          <w:p w14:paraId="3EFEBD91" w14:textId="77777777" w:rsidR="00000000" w:rsidRPr="00234E10" w:rsidRDefault="00D83456" w:rsidP="00234E10">
            <w:r w:rsidRPr="00234E10">
              <w:t>60</w:t>
            </w:r>
          </w:p>
        </w:tc>
        <w:tc>
          <w:tcPr>
            <w:tcW w:w="5953" w:type="dxa"/>
          </w:tcPr>
          <w:p w14:paraId="4DBB3AE4" w14:textId="77777777" w:rsidR="00000000" w:rsidRPr="00234E10" w:rsidRDefault="00D83456" w:rsidP="00234E10">
            <w:proofErr w:type="spellStart"/>
            <w:r w:rsidRPr="00234E10">
              <w:t>Integreringstilskot</w:t>
            </w:r>
            <w:proofErr w:type="spellEnd"/>
            <w:r w:rsidRPr="00234E10">
              <w:rPr>
                <w:rStyle w:val="kursiv"/>
              </w:rPr>
              <w:t xml:space="preserve">, kan </w:t>
            </w:r>
            <w:proofErr w:type="spellStart"/>
            <w:r w:rsidRPr="00234E10">
              <w:rPr>
                <w:rStyle w:val="kursiv"/>
              </w:rPr>
              <w:t>overførast</w:t>
            </w:r>
            <w:proofErr w:type="spellEnd"/>
            <w:r w:rsidRPr="00234E10">
              <w:t xml:space="preserve">, blir </w:t>
            </w:r>
            <w:proofErr w:type="spellStart"/>
            <w:r w:rsidRPr="00234E10">
              <w:t>auka</w:t>
            </w:r>
            <w:proofErr w:type="spellEnd"/>
            <w:r w:rsidRPr="00234E10">
              <w:t xml:space="preserve"> med </w:t>
            </w:r>
            <w:r w:rsidRPr="00234E10">
              <w:tab/>
            </w:r>
          </w:p>
        </w:tc>
        <w:tc>
          <w:tcPr>
            <w:tcW w:w="1579" w:type="dxa"/>
          </w:tcPr>
          <w:p w14:paraId="22CF2727" w14:textId="77777777" w:rsidR="00000000" w:rsidRPr="00234E10" w:rsidRDefault="00D83456" w:rsidP="00234E10">
            <w:pPr>
              <w:jc w:val="right"/>
            </w:pPr>
            <w:r w:rsidRPr="00234E10">
              <w:t>457 892 000</w:t>
            </w:r>
          </w:p>
        </w:tc>
      </w:tr>
      <w:tr w:rsidR="00000000" w:rsidRPr="00234E10" w14:paraId="3E61D96E" w14:textId="77777777" w:rsidTr="00234E10">
        <w:trPr>
          <w:trHeight w:val="380"/>
        </w:trPr>
        <w:tc>
          <w:tcPr>
            <w:tcW w:w="959" w:type="dxa"/>
          </w:tcPr>
          <w:p w14:paraId="13419816" w14:textId="77777777" w:rsidR="00000000" w:rsidRPr="00234E10" w:rsidRDefault="00D83456" w:rsidP="00234E10"/>
        </w:tc>
        <w:tc>
          <w:tcPr>
            <w:tcW w:w="709" w:type="dxa"/>
          </w:tcPr>
          <w:p w14:paraId="5674318D" w14:textId="77777777" w:rsidR="00000000" w:rsidRPr="00234E10" w:rsidRDefault="00D83456" w:rsidP="00234E10"/>
        </w:tc>
        <w:tc>
          <w:tcPr>
            <w:tcW w:w="5953" w:type="dxa"/>
          </w:tcPr>
          <w:p w14:paraId="429DC0DA" w14:textId="77777777" w:rsidR="00000000" w:rsidRPr="00234E10" w:rsidRDefault="00D83456" w:rsidP="00234E10">
            <w:proofErr w:type="spellStart"/>
            <w:r w:rsidRPr="00234E10">
              <w:t>frå</w:t>
            </w:r>
            <w:proofErr w:type="spellEnd"/>
            <w:r w:rsidRPr="00234E10">
              <w:t xml:space="preserve"> kr 5 504 799 000 til kr 5 962 691 000</w:t>
            </w:r>
          </w:p>
        </w:tc>
        <w:tc>
          <w:tcPr>
            <w:tcW w:w="1579" w:type="dxa"/>
          </w:tcPr>
          <w:p w14:paraId="38FC33F4" w14:textId="77777777" w:rsidR="00000000" w:rsidRPr="00234E10" w:rsidRDefault="00D83456" w:rsidP="00234E10">
            <w:pPr>
              <w:jc w:val="right"/>
            </w:pPr>
          </w:p>
        </w:tc>
      </w:tr>
      <w:tr w:rsidR="00000000" w:rsidRPr="00234E10" w14:paraId="1FC1D2C8" w14:textId="77777777" w:rsidTr="00234E10">
        <w:trPr>
          <w:trHeight w:val="640"/>
        </w:trPr>
        <w:tc>
          <w:tcPr>
            <w:tcW w:w="959" w:type="dxa"/>
          </w:tcPr>
          <w:p w14:paraId="4ADF16DE" w14:textId="77777777" w:rsidR="00000000" w:rsidRPr="00234E10" w:rsidRDefault="00D83456" w:rsidP="00234E10"/>
        </w:tc>
        <w:tc>
          <w:tcPr>
            <w:tcW w:w="709" w:type="dxa"/>
          </w:tcPr>
          <w:p w14:paraId="6B7D2E8B" w14:textId="77777777" w:rsidR="00000000" w:rsidRPr="00234E10" w:rsidRDefault="00D83456" w:rsidP="00234E10">
            <w:r w:rsidRPr="00234E10">
              <w:t>61</w:t>
            </w:r>
          </w:p>
        </w:tc>
        <w:tc>
          <w:tcPr>
            <w:tcW w:w="5953" w:type="dxa"/>
          </w:tcPr>
          <w:p w14:paraId="3C6F79EA" w14:textId="599DACA2" w:rsidR="00000000" w:rsidRPr="00234E10" w:rsidRDefault="00D83456" w:rsidP="00234E10">
            <w:r w:rsidRPr="00234E10">
              <w:t xml:space="preserve">Særskilt </w:t>
            </w:r>
            <w:proofErr w:type="spellStart"/>
            <w:r w:rsidRPr="00234E10">
              <w:t>tilskot</w:t>
            </w:r>
            <w:proofErr w:type="spellEnd"/>
            <w:r w:rsidRPr="00234E10">
              <w:t xml:space="preserve"> ved </w:t>
            </w:r>
            <w:proofErr w:type="spellStart"/>
            <w:r w:rsidRPr="00234E10">
              <w:t>busetjing</w:t>
            </w:r>
            <w:proofErr w:type="spellEnd"/>
            <w:r w:rsidRPr="00234E10">
              <w:t xml:space="preserve"> av </w:t>
            </w:r>
            <w:proofErr w:type="spellStart"/>
            <w:r w:rsidRPr="00234E10">
              <w:t>einslege</w:t>
            </w:r>
            <w:proofErr w:type="spellEnd"/>
            <w:r w:rsidRPr="00234E10">
              <w:t xml:space="preserve"> mindreårige </w:t>
            </w:r>
            <w:proofErr w:type="spellStart"/>
            <w:r w:rsidRPr="00234E10">
              <w:t>flyktningar</w:t>
            </w:r>
            <w:proofErr w:type="spellEnd"/>
            <w:r w:rsidRPr="00234E10">
              <w:rPr>
                <w:rStyle w:val="kursiv"/>
              </w:rPr>
              <w:t xml:space="preserve">, </w:t>
            </w:r>
            <w:r w:rsidRPr="00234E10">
              <w:rPr>
                <w:rStyle w:val="kursiv"/>
              </w:rPr>
              <w:t>overslagsløyv</w:t>
            </w:r>
            <w:r w:rsidRPr="00234E10">
              <w:rPr>
                <w:rStyle w:val="kursiv"/>
              </w:rPr>
              <w:t>ing</w:t>
            </w:r>
            <w:r w:rsidRPr="00234E10">
              <w:t xml:space="preserve">, blir redusert med </w:t>
            </w:r>
            <w:r w:rsidRPr="00234E10">
              <w:tab/>
            </w:r>
          </w:p>
        </w:tc>
        <w:tc>
          <w:tcPr>
            <w:tcW w:w="1579" w:type="dxa"/>
          </w:tcPr>
          <w:p w14:paraId="1BA4E3BF" w14:textId="77777777" w:rsidR="00000000" w:rsidRPr="00234E10" w:rsidRDefault="00D83456" w:rsidP="00234E10">
            <w:pPr>
              <w:jc w:val="right"/>
            </w:pPr>
            <w:r w:rsidRPr="00234E10">
              <w:t>26 145 000</w:t>
            </w:r>
          </w:p>
        </w:tc>
      </w:tr>
      <w:tr w:rsidR="00000000" w:rsidRPr="00234E10" w14:paraId="0CC13C79" w14:textId="77777777" w:rsidTr="00234E10">
        <w:trPr>
          <w:trHeight w:val="380"/>
        </w:trPr>
        <w:tc>
          <w:tcPr>
            <w:tcW w:w="959" w:type="dxa"/>
          </w:tcPr>
          <w:p w14:paraId="69C00591" w14:textId="77777777" w:rsidR="00000000" w:rsidRPr="00234E10" w:rsidRDefault="00D83456" w:rsidP="00234E10"/>
        </w:tc>
        <w:tc>
          <w:tcPr>
            <w:tcW w:w="709" w:type="dxa"/>
          </w:tcPr>
          <w:p w14:paraId="06A26D63" w14:textId="77777777" w:rsidR="00000000" w:rsidRPr="00234E10" w:rsidRDefault="00D83456" w:rsidP="00234E10"/>
        </w:tc>
        <w:tc>
          <w:tcPr>
            <w:tcW w:w="5953" w:type="dxa"/>
          </w:tcPr>
          <w:p w14:paraId="204B1D0C" w14:textId="77777777" w:rsidR="00000000" w:rsidRPr="00234E10" w:rsidRDefault="00D83456" w:rsidP="00234E10">
            <w:proofErr w:type="spellStart"/>
            <w:r w:rsidRPr="00234E10">
              <w:t>frå</w:t>
            </w:r>
            <w:proofErr w:type="spellEnd"/>
            <w:r w:rsidRPr="00234E10">
              <w:t xml:space="preserve"> kr 1 050 343 000 til kr 1 024 198 000</w:t>
            </w:r>
          </w:p>
        </w:tc>
        <w:tc>
          <w:tcPr>
            <w:tcW w:w="1579" w:type="dxa"/>
          </w:tcPr>
          <w:p w14:paraId="7CA62408" w14:textId="77777777" w:rsidR="00000000" w:rsidRPr="00234E10" w:rsidRDefault="00D83456" w:rsidP="00234E10">
            <w:pPr>
              <w:jc w:val="right"/>
            </w:pPr>
          </w:p>
        </w:tc>
      </w:tr>
      <w:tr w:rsidR="00000000" w:rsidRPr="00234E10" w14:paraId="6B75F473" w14:textId="77777777" w:rsidTr="00234E10">
        <w:trPr>
          <w:trHeight w:val="380"/>
        </w:trPr>
        <w:tc>
          <w:tcPr>
            <w:tcW w:w="959" w:type="dxa"/>
          </w:tcPr>
          <w:p w14:paraId="6C39A148" w14:textId="77777777" w:rsidR="00000000" w:rsidRPr="00234E10" w:rsidRDefault="00D83456" w:rsidP="00234E10"/>
        </w:tc>
        <w:tc>
          <w:tcPr>
            <w:tcW w:w="709" w:type="dxa"/>
          </w:tcPr>
          <w:p w14:paraId="79ED3140" w14:textId="77777777" w:rsidR="00000000" w:rsidRPr="00234E10" w:rsidRDefault="00D83456" w:rsidP="00234E10">
            <w:r w:rsidRPr="00234E10">
              <w:t>62</w:t>
            </w:r>
          </w:p>
        </w:tc>
        <w:tc>
          <w:tcPr>
            <w:tcW w:w="5953" w:type="dxa"/>
          </w:tcPr>
          <w:p w14:paraId="1B876C3F" w14:textId="77777777" w:rsidR="00000000" w:rsidRPr="00234E10" w:rsidRDefault="00D83456" w:rsidP="00234E10">
            <w:r w:rsidRPr="00234E10">
              <w:t xml:space="preserve">Kommunale </w:t>
            </w:r>
            <w:proofErr w:type="spellStart"/>
            <w:r w:rsidRPr="00234E10">
              <w:t>innvandrartiltak</w:t>
            </w:r>
            <w:proofErr w:type="spellEnd"/>
            <w:r w:rsidRPr="00234E10">
              <w:t xml:space="preserve">, blir redusert med </w:t>
            </w:r>
            <w:r w:rsidRPr="00234E10">
              <w:tab/>
            </w:r>
          </w:p>
        </w:tc>
        <w:tc>
          <w:tcPr>
            <w:tcW w:w="1579" w:type="dxa"/>
          </w:tcPr>
          <w:p w14:paraId="35507A70" w14:textId="77777777" w:rsidR="00000000" w:rsidRPr="00234E10" w:rsidRDefault="00D83456" w:rsidP="00234E10">
            <w:pPr>
              <w:jc w:val="right"/>
            </w:pPr>
            <w:r w:rsidRPr="00234E10">
              <w:t>18 300 000</w:t>
            </w:r>
          </w:p>
        </w:tc>
      </w:tr>
      <w:tr w:rsidR="00000000" w:rsidRPr="00234E10" w14:paraId="2ECA875C" w14:textId="77777777" w:rsidTr="00234E10">
        <w:trPr>
          <w:trHeight w:val="380"/>
        </w:trPr>
        <w:tc>
          <w:tcPr>
            <w:tcW w:w="959" w:type="dxa"/>
          </w:tcPr>
          <w:p w14:paraId="272FD0D9" w14:textId="77777777" w:rsidR="00000000" w:rsidRPr="00234E10" w:rsidRDefault="00D83456" w:rsidP="00234E10"/>
        </w:tc>
        <w:tc>
          <w:tcPr>
            <w:tcW w:w="709" w:type="dxa"/>
          </w:tcPr>
          <w:p w14:paraId="706BCC0D" w14:textId="77777777" w:rsidR="00000000" w:rsidRPr="00234E10" w:rsidRDefault="00D83456" w:rsidP="00234E10"/>
        </w:tc>
        <w:tc>
          <w:tcPr>
            <w:tcW w:w="5953" w:type="dxa"/>
          </w:tcPr>
          <w:p w14:paraId="728009E7" w14:textId="77777777" w:rsidR="00000000" w:rsidRPr="00234E10" w:rsidRDefault="00D83456" w:rsidP="00234E10">
            <w:proofErr w:type="spellStart"/>
            <w:r w:rsidRPr="00234E10">
              <w:t>frå</w:t>
            </w:r>
            <w:proofErr w:type="spellEnd"/>
            <w:r w:rsidRPr="00234E10">
              <w:t xml:space="preserve"> kr 272 577 000 til kr 254 277 000</w:t>
            </w:r>
          </w:p>
        </w:tc>
        <w:tc>
          <w:tcPr>
            <w:tcW w:w="1579" w:type="dxa"/>
          </w:tcPr>
          <w:p w14:paraId="3508D46F" w14:textId="77777777" w:rsidR="00000000" w:rsidRPr="00234E10" w:rsidRDefault="00D83456" w:rsidP="00234E10">
            <w:pPr>
              <w:jc w:val="right"/>
            </w:pPr>
          </w:p>
        </w:tc>
      </w:tr>
      <w:tr w:rsidR="00000000" w:rsidRPr="00234E10" w14:paraId="51D88AE8" w14:textId="77777777" w:rsidTr="00234E10">
        <w:trPr>
          <w:trHeight w:val="380"/>
        </w:trPr>
        <w:tc>
          <w:tcPr>
            <w:tcW w:w="959" w:type="dxa"/>
          </w:tcPr>
          <w:p w14:paraId="2AB79084" w14:textId="77777777" w:rsidR="00000000" w:rsidRPr="00234E10" w:rsidRDefault="00D83456" w:rsidP="00234E10"/>
        </w:tc>
        <w:tc>
          <w:tcPr>
            <w:tcW w:w="709" w:type="dxa"/>
          </w:tcPr>
          <w:p w14:paraId="5F2FE55A" w14:textId="77777777" w:rsidR="00000000" w:rsidRPr="00234E10" w:rsidRDefault="00D83456" w:rsidP="00234E10">
            <w:r w:rsidRPr="00234E10">
              <w:t>72</w:t>
            </w:r>
          </w:p>
        </w:tc>
        <w:tc>
          <w:tcPr>
            <w:tcW w:w="5953" w:type="dxa"/>
          </w:tcPr>
          <w:p w14:paraId="4B7E9FE3" w14:textId="77777777" w:rsidR="00000000" w:rsidRPr="00234E10" w:rsidRDefault="00D83456" w:rsidP="00234E10">
            <w:r w:rsidRPr="00234E10">
              <w:t xml:space="preserve">Statsautorisasjonsordninga for </w:t>
            </w:r>
            <w:proofErr w:type="spellStart"/>
            <w:r w:rsidRPr="00234E10">
              <w:t>tolkar</w:t>
            </w:r>
            <w:proofErr w:type="spellEnd"/>
            <w:r w:rsidRPr="00234E10">
              <w:t xml:space="preserve"> m.a., blir </w:t>
            </w:r>
            <w:proofErr w:type="spellStart"/>
            <w:r w:rsidRPr="00234E10">
              <w:t>auka</w:t>
            </w:r>
            <w:proofErr w:type="spellEnd"/>
            <w:r w:rsidRPr="00234E10">
              <w:t xml:space="preserve"> med </w:t>
            </w:r>
            <w:r w:rsidRPr="00234E10">
              <w:tab/>
            </w:r>
          </w:p>
        </w:tc>
        <w:tc>
          <w:tcPr>
            <w:tcW w:w="1579" w:type="dxa"/>
          </w:tcPr>
          <w:p w14:paraId="53C89A69" w14:textId="77777777" w:rsidR="00000000" w:rsidRPr="00234E10" w:rsidRDefault="00D83456" w:rsidP="00234E10">
            <w:pPr>
              <w:jc w:val="right"/>
            </w:pPr>
            <w:r w:rsidRPr="00234E10">
              <w:t>1 400 000</w:t>
            </w:r>
          </w:p>
        </w:tc>
      </w:tr>
      <w:tr w:rsidR="00000000" w:rsidRPr="00234E10" w14:paraId="178B1ACE" w14:textId="77777777" w:rsidTr="00234E10">
        <w:trPr>
          <w:trHeight w:val="380"/>
        </w:trPr>
        <w:tc>
          <w:tcPr>
            <w:tcW w:w="959" w:type="dxa"/>
          </w:tcPr>
          <w:p w14:paraId="7B55BB2C" w14:textId="77777777" w:rsidR="00000000" w:rsidRPr="00234E10" w:rsidRDefault="00D83456" w:rsidP="00234E10"/>
        </w:tc>
        <w:tc>
          <w:tcPr>
            <w:tcW w:w="709" w:type="dxa"/>
          </w:tcPr>
          <w:p w14:paraId="22FA7F79" w14:textId="77777777" w:rsidR="00000000" w:rsidRPr="00234E10" w:rsidRDefault="00D83456" w:rsidP="00234E10"/>
        </w:tc>
        <w:tc>
          <w:tcPr>
            <w:tcW w:w="5953" w:type="dxa"/>
          </w:tcPr>
          <w:p w14:paraId="7EF8FB6D" w14:textId="77777777" w:rsidR="00000000" w:rsidRPr="00234E10" w:rsidRDefault="00D83456" w:rsidP="00234E10">
            <w:proofErr w:type="spellStart"/>
            <w:r w:rsidRPr="00234E10">
              <w:t>frå</w:t>
            </w:r>
            <w:proofErr w:type="spellEnd"/>
            <w:r w:rsidRPr="00234E10">
              <w:t xml:space="preserve"> kr 16 992 000 til kr 18 392 000</w:t>
            </w:r>
          </w:p>
        </w:tc>
        <w:tc>
          <w:tcPr>
            <w:tcW w:w="1579" w:type="dxa"/>
          </w:tcPr>
          <w:p w14:paraId="30D286D3" w14:textId="77777777" w:rsidR="00000000" w:rsidRPr="00234E10" w:rsidRDefault="00D83456" w:rsidP="00234E10">
            <w:pPr>
              <w:jc w:val="right"/>
            </w:pPr>
          </w:p>
        </w:tc>
      </w:tr>
      <w:tr w:rsidR="00000000" w:rsidRPr="00234E10" w14:paraId="62C65A3F" w14:textId="77777777" w:rsidTr="00234E10">
        <w:trPr>
          <w:trHeight w:val="380"/>
        </w:trPr>
        <w:tc>
          <w:tcPr>
            <w:tcW w:w="959" w:type="dxa"/>
          </w:tcPr>
          <w:p w14:paraId="4E90159F" w14:textId="77777777" w:rsidR="00000000" w:rsidRPr="00234E10" w:rsidRDefault="00D83456" w:rsidP="00234E10"/>
        </w:tc>
        <w:tc>
          <w:tcPr>
            <w:tcW w:w="709" w:type="dxa"/>
          </w:tcPr>
          <w:p w14:paraId="089A44DD" w14:textId="77777777" w:rsidR="00000000" w:rsidRPr="00234E10" w:rsidRDefault="00D83456" w:rsidP="00234E10">
            <w:r w:rsidRPr="00234E10">
              <w:t>73</w:t>
            </w:r>
          </w:p>
        </w:tc>
        <w:tc>
          <w:tcPr>
            <w:tcW w:w="5953" w:type="dxa"/>
          </w:tcPr>
          <w:p w14:paraId="21508C6F" w14:textId="77777777" w:rsidR="00000000" w:rsidRPr="00234E10" w:rsidRDefault="00D83456" w:rsidP="00234E10">
            <w:proofErr w:type="spellStart"/>
            <w:r w:rsidRPr="00234E10">
              <w:t>Tilskot</w:t>
            </w:r>
            <w:proofErr w:type="spellEnd"/>
            <w:r w:rsidRPr="00234E10">
              <w:t xml:space="preserve">, blir redusert med </w:t>
            </w:r>
            <w:r w:rsidRPr="00234E10">
              <w:tab/>
            </w:r>
          </w:p>
        </w:tc>
        <w:tc>
          <w:tcPr>
            <w:tcW w:w="1579" w:type="dxa"/>
          </w:tcPr>
          <w:p w14:paraId="2A283001" w14:textId="77777777" w:rsidR="00000000" w:rsidRPr="00234E10" w:rsidRDefault="00D83456" w:rsidP="00234E10">
            <w:pPr>
              <w:jc w:val="right"/>
            </w:pPr>
            <w:r w:rsidRPr="00234E10">
              <w:t>6 000 000</w:t>
            </w:r>
          </w:p>
        </w:tc>
      </w:tr>
      <w:tr w:rsidR="00000000" w:rsidRPr="00234E10" w14:paraId="23C571B6" w14:textId="77777777" w:rsidTr="00234E10">
        <w:trPr>
          <w:trHeight w:val="380"/>
        </w:trPr>
        <w:tc>
          <w:tcPr>
            <w:tcW w:w="959" w:type="dxa"/>
          </w:tcPr>
          <w:p w14:paraId="6E811274" w14:textId="77777777" w:rsidR="00000000" w:rsidRPr="00234E10" w:rsidRDefault="00D83456" w:rsidP="00234E10"/>
        </w:tc>
        <w:tc>
          <w:tcPr>
            <w:tcW w:w="709" w:type="dxa"/>
          </w:tcPr>
          <w:p w14:paraId="68ADD7BC" w14:textId="77777777" w:rsidR="00000000" w:rsidRPr="00234E10" w:rsidRDefault="00D83456" w:rsidP="00234E10"/>
        </w:tc>
        <w:tc>
          <w:tcPr>
            <w:tcW w:w="5953" w:type="dxa"/>
          </w:tcPr>
          <w:p w14:paraId="703A4134" w14:textId="77777777" w:rsidR="00000000" w:rsidRPr="00234E10" w:rsidRDefault="00D83456" w:rsidP="00234E10">
            <w:proofErr w:type="spellStart"/>
            <w:r w:rsidRPr="00234E10">
              <w:t>frå</w:t>
            </w:r>
            <w:proofErr w:type="spellEnd"/>
            <w:r w:rsidRPr="00234E10">
              <w:t xml:space="preserve"> kr 31 258 000 til kr 25 258 000</w:t>
            </w:r>
          </w:p>
        </w:tc>
        <w:tc>
          <w:tcPr>
            <w:tcW w:w="1579" w:type="dxa"/>
          </w:tcPr>
          <w:p w14:paraId="05E4560A" w14:textId="77777777" w:rsidR="00000000" w:rsidRPr="00234E10" w:rsidRDefault="00D83456" w:rsidP="00234E10">
            <w:pPr>
              <w:jc w:val="right"/>
            </w:pPr>
          </w:p>
        </w:tc>
      </w:tr>
      <w:tr w:rsidR="00000000" w:rsidRPr="00234E10" w14:paraId="3A705341" w14:textId="77777777" w:rsidTr="00234E10">
        <w:trPr>
          <w:trHeight w:val="380"/>
        </w:trPr>
        <w:tc>
          <w:tcPr>
            <w:tcW w:w="959" w:type="dxa"/>
          </w:tcPr>
          <w:p w14:paraId="68A80FCF" w14:textId="77777777" w:rsidR="00000000" w:rsidRPr="00234E10" w:rsidRDefault="00D83456" w:rsidP="00234E10">
            <w:r w:rsidRPr="00234E10">
              <w:t>292</w:t>
            </w:r>
          </w:p>
        </w:tc>
        <w:tc>
          <w:tcPr>
            <w:tcW w:w="709" w:type="dxa"/>
          </w:tcPr>
          <w:p w14:paraId="127356FD" w14:textId="77777777" w:rsidR="00000000" w:rsidRPr="00234E10" w:rsidRDefault="00D83456" w:rsidP="00234E10"/>
        </w:tc>
        <w:tc>
          <w:tcPr>
            <w:tcW w:w="5953" w:type="dxa"/>
          </w:tcPr>
          <w:p w14:paraId="6DDCD2C4" w14:textId="77777777" w:rsidR="00000000" w:rsidRPr="00234E10" w:rsidRDefault="00D83456" w:rsidP="00234E10">
            <w:r w:rsidRPr="00234E10">
              <w:t>Opplær</w:t>
            </w:r>
            <w:r w:rsidRPr="00234E10">
              <w:t xml:space="preserve">ing i norsk og samfunnskunnskap for </w:t>
            </w:r>
            <w:proofErr w:type="spellStart"/>
            <w:r w:rsidRPr="00234E10">
              <w:t>vaksne</w:t>
            </w:r>
            <w:proofErr w:type="spellEnd"/>
            <w:r w:rsidRPr="00234E10">
              <w:t xml:space="preserve"> </w:t>
            </w:r>
            <w:proofErr w:type="spellStart"/>
            <w:r w:rsidRPr="00234E10">
              <w:t>innvandrarar</w:t>
            </w:r>
            <w:proofErr w:type="spellEnd"/>
          </w:p>
        </w:tc>
        <w:tc>
          <w:tcPr>
            <w:tcW w:w="1579" w:type="dxa"/>
          </w:tcPr>
          <w:p w14:paraId="4B8EA582" w14:textId="77777777" w:rsidR="00000000" w:rsidRPr="00234E10" w:rsidRDefault="00D83456" w:rsidP="00234E10">
            <w:pPr>
              <w:jc w:val="right"/>
            </w:pPr>
          </w:p>
        </w:tc>
      </w:tr>
      <w:tr w:rsidR="00000000" w:rsidRPr="00234E10" w14:paraId="250F6A98" w14:textId="77777777" w:rsidTr="00234E10">
        <w:trPr>
          <w:trHeight w:val="640"/>
        </w:trPr>
        <w:tc>
          <w:tcPr>
            <w:tcW w:w="959" w:type="dxa"/>
          </w:tcPr>
          <w:p w14:paraId="0236B517" w14:textId="77777777" w:rsidR="00000000" w:rsidRPr="00234E10" w:rsidRDefault="00D83456" w:rsidP="00234E10"/>
        </w:tc>
        <w:tc>
          <w:tcPr>
            <w:tcW w:w="709" w:type="dxa"/>
          </w:tcPr>
          <w:p w14:paraId="07CDE9FB" w14:textId="77777777" w:rsidR="00000000" w:rsidRPr="00234E10" w:rsidRDefault="00D83456" w:rsidP="00234E10">
            <w:r w:rsidRPr="00234E10">
              <w:t>22</w:t>
            </w:r>
          </w:p>
        </w:tc>
        <w:tc>
          <w:tcPr>
            <w:tcW w:w="5953" w:type="dxa"/>
          </w:tcPr>
          <w:p w14:paraId="019605A0" w14:textId="10F49DE5" w:rsidR="00000000" w:rsidRPr="00234E10" w:rsidRDefault="00D83456" w:rsidP="00234E10">
            <w:proofErr w:type="spellStart"/>
            <w:r w:rsidRPr="00234E10">
              <w:t>Prøvar</w:t>
            </w:r>
            <w:proofErr w:type="spellEnd"/>
            <w:r w:rsidRPr="00234E10">
              <w:t xml:space="preserve"> i norsk og samfunnskunnskap for </w:t>
            </w:r>
            <w:proofErr w:type="spellStart"/>
            <w:r w:rsidRPr="00234E10">
              <w:t>vaksne</w:t>
            </w:r>
            <w:proofErr w:type="spellEnd"/>
            <w:r w:rsidRPr="00234E10">
              <w:t xml:space="preserve"> </w:t>
            </w:r>
            <w:proofErr w:type="spellStart"/>
            <w:r w:rsidRPr="00234E10">
              <w:t>innvandrarar</w:t>
            </w:r>
            <w:proofErr w:type="spellEnd"/>
            <w:r w:rsidRPr="00234E10">
              <w:t xml:space="preserve">, </w:t>
            </w:r>
            <w:r w:rsidRPr="00234E10">
              <w:t xml:space="preserve">blir redusert med </w:t>
            </w:r>
            <w:r w:rsidRPr="00234E10">
              <w:tab/>
            </w:r>
          </w:p>
        </w:tc>
        <w:tc>
          <w:tcPr>
            <w:tcW w:w="1579" w:type="dxa"/>
          </w:tcPr>
          <w:p w14:paraId="73628183" w14:textId="77777777" w:rsidR="00000000" w:rsidRPr="00234E10" w:rsidRDefault="00D83456" w:rsidP="00234E10">
            <w:pPr>
              <w:jc w:val="right"/>
            </w:pPr>
            <w:r w:rsidRPr="00234E10">
              <w:t>2 000 000</w:t>
            </w:r>
          </w:p>
        </w:tc>
      </w:tr>
      <w:tr w:rsidR="00000000" w:rsidRPr="00234E10" w14:paraId="43ACDD09" w14:textId="77777777" w:rsidTr="00234E10">
        <w:trPr>
          <w:trHeight w:val="380"/>
        </w:trPr>
        <w:tc>
          <w:tcPr>
            <w:tcW w:w="959" w:type="dxa"/>
          </w:tcPr>
          <w:p w14:paraId="5B7905D6" w14:textId="77777777" w:rsidR="00000000" w:rsidRPr="00234E10" w:rsidRDefault="00D83456" w:rsidP="00234E10"/>
        </w:tc>
        <w:tc>
          <w:tcPr>
            <w:tcW w:w="709" w:type="dxa"/>
          </w:tcPr>
          <w:p w14:paraId="4CE1BA8F" w14:textId="77777777" w:rsidR="00000000" w:rsidRPr="00234E10" w:rsidRDefault="00D83456" w:rsidP="00234E10"/>
        </w:tc>
        <w:tc>
          <w:tcPr>
            <w:tcW w:w="5953" w:type="dxa"/>
          </w:tcPr>
          <w:p w14:paraId="0ABED54C" w14:textId="77777777" w:rsidR="00000000" w:rsidRPr="00234E10" w:rsidRDefault="00D83456" w:rsidP="00234E10">
            <w:proofErr w:type="spellStart"/>
            <w:r w:rsidRPr="00234E10">
              <w:t>frå</w:t>
            </w:r>
            <w:proofErr w:type="spellEnd"/>
            <w:r w:rsidRPr="00234E10">
              <w:t xml:space="preserve"> kr 42 463 000 til kr 40 463 000</w:t>
            </w:r>
          </w:p>
        </w:tc>
        <w:tc>
          <w:tcPr>
            <w:tcW w:w="1579" w:type="dxa"/>
          </w:tcPr>
          <w:p w14:paraId="560973D0" w14:textId="77777777" w:rsidR="00000000" w:rsidRPr="00234E10" w:rsidRDefault="00D83456" w:rsidP="00234E10">
            <w:pPr>
              <w:jc w:val="right"/>
            </w:pPr>
          </w:p>
        </w:tc>
      </w:tr>
      <w:tr w:rsidR="00000000" w:rsidRPr="00234E10" w14:paraId="4820D997" w14:textId="77777777" w:rsidTr="00234E10">
        <w:trPr>
          <w:trHeight w:val="640"/>
        </w:trPr>
        <w:tc>
          <w:tcPr>
            <w:tcW w:w="959" w:type="dxa"/>
          </w:tcPr>
          <w:p w14:paraId="59A88061" w14:textId="77777777" w:rsidR="00000000" w:rsidRPr="00234E10" w:rsidRDefault="00D83456" w:rsidP="00234E10"/>
        </w:tc>
        <w:tc>
          <w:tcPr>
            <w:tcW w:w="709" w:type="dxa"/>
          </w:tcPr>
          <w:p w14:paraId="3051E879" w14:textId="77777777" w:rsidR="00000000" w:rsidRPr="00234E10" w:rsidRDefault="00D83456" w:rsidP="00234E10">
            <w:r w:rsidRPr="00234E10">
              <w:t>60</w:t>
            </w:r>
          </w:p>
        </w:tc>
        <w:tc>
          <w:tcPr>
            <w:tcW w:w="5953" w:type="dxa"/>
          </w:tcPr>
          <w:p w14:paraId="51503EA0" w14:textId="135A01E8" w:rsidR="00000000" w:rsidRPr="00234E10" w:rsidRDefault="00D83456" w:rsidP="00234E10">
            <w:proofErr w:type="spellStart"/>
            <w:r w:rsidRPr="00234E10">
              <w:t>Tilskot</w:t>
            </w:r>
            <w:proofErr w:type="spellEnd"/>
            <w:r w:rsidRPr="00234E10">
              <w:t xml:space="preserve"> til opplæring i norsk og </w:t>
            </w:r>
            <w:r w:rsidRPr="00234E10">
              <w:t xml:space="preserve">samfunnskunnskap for </w:t>
            </w:r>
            <w:proofErr w:type="spellStart"/>
            <w:r w:rsidRPr="00234E10">
              <w:t>vaksne</w:t>
            </w:r>
            <w:proofErr w:type="spellEnd"/>
            <w:r w:rsidRPr="00234E10">
              <w:t xml:space="preserve"> </w:t>
            </w:r>
            <w:proofErr w:type="spellStart"/>
            <w:r w:rsidRPr="00234E10">
              <w:t>innvandrarar</w:t>
            </w:r>
            <w:proofErr w:type="spellEnd"/>
            <w:r w:rsidRPr="00234E10">
              <w:t xml:space="preserve">, blir redusert med </w:t>
            </w:r>
            <w:r w:rsidRPr="00234E10">
              <w:tab/>
            </w:r>
          </w:p>
        </w:tc>
        <w:tc>
          <w:tcPr>
            <w:tcW w:w="1579" w:type="dxa"/>
          </w:tcPr>
          <w:p w14:paraId="0E7F63B5" w14:textId="77777777" w:rsidR="00000000" w:rsidRPr="00234E10" w:rsidRDefault="00D83456" w:rsidP="00234E10">
            <w:pPr>
              <w:jc w:val="right"/>
            </w:pPr>
            <w:r w:rsidRPr="00234E10">
              <w:t>119 682 000</w:t>
            </w:r>
          </w:p>
        </w:tc>
      </w:tr>
      <w:tr w:rsidR="00000000" w:rsidRPr="00234E10" w14:paraId="21381573" w14:textId="77777777" w:rsidTr="00234E10">
        <w:trPr>
          <w:trHeight w:val="380"/>
        </w:trPr>
        <w:tc>
          <w:tcPr>
            <w:tcW w:w="959" w:type="dxa"/>
          </w:tcPr>
          <w:p w14:paraId="2F485098" w14:textId="77777777" w:rsidR="00000000" w:rsidRPr="00234E10" w:rsidRDefault="00D83456" w:rsidP="00234E10"/>
        </w:tc>
        <w:tc>
          <w:tcPr>
            <w:tcW w:w="709" w:type="dxa"/>
          </w:tcPr>
          <w:p w14:paraId="0448AFCA" w14:textId="77777777" w:rsidR="00000000" w:rsidRPr="00234E10" w:rsidRDefault="00D83456" w:rsidP="00234E10"/>
        </w:tc>
        <w:tc>
          <w:tcPr>
            <w:tcW w:w="5953" w:type="dxa"/>
          </w:tcPr>
          <w:p w14:paraId="738C8051" w14:textId="77777777" w:rsidR="00000000" w:rsidRPr="00234E10" w:rsidRDefault="00D83456" w:rsidP="00234E10">
            <w:proofErr w:type="spellStart"/>
            <w:r w:rsidRPr="00234E10">
              <w:t>frå</w:t>
            </w:r>
            <w:proofErr w:type="spellEnd"/>
            <w:r w:rsidRPr="00234E10">
              <w:t xml:space="preserve"> kr 1 124 482 000 til kr 1 004 800 000</w:t>
            </w:r>
          </w:p>
        </w:tc>
        <w:tc>
          <w:tcPr>
            <w:tcW w:w="1579" w:type="dxa"/>
          </w:tcPr>
          <w:p w14:paraId="70239C82" w14:textId="77777777" w:rsidR="00000000" w:rsidRPr="00234E10" w:rsidRDefault="00D83456" w:rsidP="00234E10">
            <w:pPr>
              <w:jc w:val="right"/>
            </w:pPr>
          </w:p>
        </w:tc>
      </w:tr>
      <w:tr w:rsidR="00000000" w:rsidRPr="00234E10" w14:paraId="19602F73" w14:textId="77777777" w:rsidTr="00234E10">
        <w:trPr>
          <w:trHeight w:val="380"/>
        </w:trPr>
        <w:tc>
          <w:tcPr>
            <w:tcW w:w="959" w:type="dxa"/>
          </w:tcPr>
          <w:p w14:paraId="7F9B97BE" w14:textId="77777777" w:rsidR="00000000" w:rsidRPr="00234E10" w:rsidRDefault="00D83456" w:rsidP="00234E10"/>
        </w:tc>
        <w:tc>
          <w:tcPr>
            <w:tcW w:w="709" w:type="dxa"/>
          </w:tcPr>
          <w:p w14:paraId="0F19525B" w14:textId="77777777" w:rsidR="00000000" w:rsidRPr="00234E10" w:rsidRDefault="00D83456" w:rsidP="00234E10">
            <w:r w:rsidRPr="00234E10">
              <w:t>61</w:t>
            </w:r>
          </w:p>
        </w:tc>
        <w:tc>
          <w:tcPr>
            <w:tcW w:w="5953" w:type="dxa"/>
          </w:tcPr>
          <w:p w14:paraId="59792A20" w14:textId="77777777" w:rsidR="00000000" w:rsidRPr="00234E10" w:rsidRDefault="00D83456" w:rsidP="00234E10">
            <w:r w:rsidRPr="00234E10">
              <w:t xml:space="preserve">Kompetansekartlegging i mottak før busetting, blir redusert med </w:t>
            </w:r>
            <w:r w:rsidRPr="00234E10">
              <w:tab/>
            </w:r>
          </w:p>
        </w:tc>
        <w:tc>
          <w:tcPr>
            <w:tcW w:w="1579" w:type="dxa"/>
          </w:tcPr>
          <w:p w14:paraId="1851E8E4" w14:textId="77777777" w:rsidR="00000000" w:rsidRPr="00234E10" w:rsidRDefault="00D83456" w:rsidP="00234E10">
            <w:pPr>
              <w:jc w:val="right"/>
            </w:pPr>
            <w:r w:rsidRPr="00234E10">
              <w:t>145 000</w:t>
            </w:r>
          </w:p>
        </w:tc>
      </w:tr>
      <w:tr w:rsidR="00000000" w:rsidRPr="00234E10" w14:paraId="4F4095CD" w14:textId="77777777" w:rsidTr="00234E10">
        <w:trPr>
          <w:trHeight w:val="380"/>
        </w:trPr>
        <w:tc>
          <w:tcPr>
            <w:tcW w:w="959" w:type="dxa"/>
          </w:tcPr>
          <w:p w14:paraId="1A09003C" w14:textId="77777777" w:rsidR="00000000" w:rsidRPr="00234E10" w:rsidRDefault="00D83456" w:rsidP="00234E10"/>
        </w:tc>
        <w:tc>
          <w:tcPr>
            <w:tcW w:w="709" w:type="dxa"/>
          </w:tcPr>
          <w:p w14:paraId="665AACC6" w14:textId="77777777" w:rsidR="00000000" w:rsidRPr="00234E10" w:rsidRDefault="00D83456" w:rsidP="00234E10"/>
        </w:tc>
        <w:tc>
          <w:tcPr>
            <w:tcW w:w="5953" w:type="dxa"/>
          </w:tcPr>
          <w:p w14:paraId="3FA323DD" w14:textId="77777777" w:rsidR="00000000" w:rsidRPr="00234E10" w:rsidRDefault="00D83456" w:rsidP="00234E10">
            <w:proofErr w:type="spellStart"/>
            <w:r w:rsidRPr="00234E10">
              <w:t>frå</w:t>
            </w:r>
            <w:proofErr w:type="spellEnd"/>
            <w:r w:rsidRPr="00234E10">
              <w:t xml:space="preserve"> kr 412 000 til kr 267 000</w:t>
            </w:r>
          </w:p>
        </w:tc>
        <w:tc>
          <w:tcPr>
            <w:tcW w:w="1579" w:type="dxa"/>
          </w:tcPr>
          <w:p w14:paraId="70A39964" w14:textId="77777777" w:rsidR="00000000" w:rsidRPr="00234E10" w:rsidRDefault="00D83456" w:rsidP="00234E10">
            <w:pPr>
              <w:jc w:val="right"/>
            </w:pPr>
          </w:p>
        </w:tc>
      </w:tr>
      <w:tr w:rsidR="00000000" w:rsidRPr="00234E10" w14:paraId="14C4495D" w14:textId="77777777" w:rsidTr="00234E10">
        <w:trPr>
          <w:trHeight w:val="380"/>
        </w:trPr>
        <w:tc>
          <w:tcPr>
            <w:tcW w:w="959" w:type="dxa"/>
          </w:tcPr>
          <w:p w14:paraId="7BBFB8B4" w14:textId="77777777" w:rsidR="00000000" w:rsidRPr="00234E10" w:rsidRDefault="00D83456" w:rsidP="00234E10">
            <w:r w:rsidRPr="00234E10">
              <w:lastRenderedPageBreak/>
              <w:t>2410</w:t>
            </w:r>
          </w:p>
        </w:tc>
        <w:tc>
          <w:tcPr>
            <w:tcW w:w="709" w:type="dxa"/>
          </w:tcPr>
          <w:p w14:paraId="051DCC6D" w14:textId="77777777" w:rsidR="00000000" w:rsidRPr="00234E10" w:rsidRDefault="00D83456" w:rsidP="00234E10"/>
        </w:tc>
        <w:tc>
          <w:tcPr>
            <w:tcW w:w="5953" w:type="dxa"/>
          </w:tcPr>
          <w:p w14:paraId="63382EF6" w14:textId="77777777" w:rsidR="00000000" w:rsidRPr="00234E10" w:rsidRDefault="00D83456" w:rsidP="00234E10">
            <w:r w:rsidRPr="00234E10">
              <w:t>Statens lånekasse for utdanning</w:t>
            </w:r>
          </w:p>
        </w:tc>
        <w:tc>
          <w:tcPr>
            <w:tcW w:w="1579" w:type="dxa"/>
          </w:tcPr>
          <w:p w14:paraId="7D6E8A80" w14:textId="77777777" w:rsidR="00000000" w:rsidRPr="00234E10" w:rsidRDefault="00D83456" w:rsidP="00234E10">
            <w:pPr>
              <w:jc w:val="right"/>
            </w:pPr>
          </w:p>
        </w:tc>
      </w:tr>
      <w:tr w:rsidR="00000000" w:rsidRPr="00234E10" w14:paraId="2032162F" w14:textId="77777777" w:rsidTr="00234E10">
        <w:trPr>
          <w:trHeight w:val="380"/>
        </w:trPr>
        <w:tc>
          <w:tcPr>
            <w:tcW w:w="959" w:type="dxa"/>
          </w:tcPr>
          <w:p w14:paraId="493F27D0" w14:textId="77777777" w:rsidR="00000000" w:rsidRPr="00234E10" w:rsidRDefault="00D83456" w:rsidP="00234E10"/>
        </w:tc>
        <w:tc>
          <w:tcPr>
            <w:tcW w:w="709" w:type="dxa"/>
          </w:tcPr>
          <w:p w14:paraId="16E724CA" w14:textId="77777777" w:rsidR="00000000" w:rsidRPr="00234E10" w:rsidRDefault="00D83456" w:rsidP="00234E10">
            <w:r w:rsidRPr="00234E10">
              <w:t>50</w:t>
            </w:r>
          </w:p>
        </w:tc>
        <w:tc>
          <w:tcPr>
            <w:tcW w:w="5953" w:type="dxa"/>
          </w:tcPr>
          <w:p w14:paraId="3C7B2523" w14:textId="77777777" w:rsidR="00000000" w:rsidRPr="00234E10" w:rsidRDefault="00D83456" w:rsidP="00234E10">
            <w:r w:rsidRPr="00234E10">
              <w:t>Avsetning til utdanningsstipend</w:t>
            </w:r>
            <w:r w:rsidRPr="00234E10">
              <w:rPr>
                <w:rStyle w:val="kursiv"/>
              </w:rPr>
              <w:t>, overslagsløyving</w:t>
            </w:r>
            <w:r w:rsidRPr="00234E10">
              <w:t xml:space="preserve">, blir redusert med </w:t>
            </w:r>
            <w:r w:rsidRPr="00234E10">
              <w:tab/>
            </w:r>
          </w:p>
        </w:tc>
        <w:tc>
          <w:tcPr>
            <w:tcW w:w="1579" w:type="dxa"/>
          </w:tcPr>
          <w:p w14:paraId="5B4C7BB1" w14:textId="77777777" w:rsidR="00000000" w:rsidRPr="00234E10" w:rsidRDefault="00D83456" w:rsidP="00234E10">
            <w:pPr>
              <w:jc w:val="right"/>
            </w:pPr>
            <w:r w:rsidRPr="00234E10">
              <w:t>278 800 000</w:t>
            </w:r>
          </w:p>
        </w:tc>
      </w:tr>
      <w:tr w:rsidR="00000000" w:rsidRPr="00234E10" w14:paraId="72D6FA9C" w14:textId="77777777" w:rsidTr="00234E10">
        <w:trPr>
          <w:trHeight w:val="380"/>
        </w:trPr>
        <w:tc>
          <w:tcPr>
            <w:tcW w:w="959" w:type="dxa"/>
          </w:tcPr>
          <w:p w14:paraId="3C89DD98" w14:textId="77777777" w:rsidR="00000000" w:rsidRPr="00234E10" w:rsidRDefault="00D83456" w:rsidP="00234E10"/>
        </w:tc>
        <w:tc>
          <w:tcPr>
            <w:tcW w:w="709" w:type="dxa"/>
          </w:tcPr>
          <w:p w14:paraId="1006E5DD" w14:textId="77777777" w:rsidR="00000000" w:rsidRPr="00234E10" w:rsidRDefault="00D83456" w:rsidP="00234E10"/>
        </w:tc>
        <w:tc>
          <w:tcPr>
            <w:tcW w:w="5953" w:type="dxa"/>
          </w:tcPr>
          <w:p w14:paraId="73AD1A5C" w14:textId="77777777" w:rsidR="00000000" w:rsidRPr="00234E10" w:rsidRDefault="00D83456" w:rsidP="00234E10">
            <w:proofErr w:type="spellStart"/>
            <w:r w:rsidRPr="00234E10">
              <w:t>frå</w:t>
            </w:r>
            <w:proofErr w:type="spellEnd"/>
            <w:r w:rsidRPr="00234E10">
              <w:t xml:space="preserve"> kr 8 775 190 000 til kr 8 496 390 000</w:t>
            </w:r>
          </w:p>
        </w:tc>
        <w:tc>
          <w:tcPr>
            <w:tcW w:w="1579" w:type="dxa"/>
          </w:tcPr>
          <w:p w14:paraId="52D93BC6" w14:textId="77777777" w:rsidR="00000000" w:rsidRPr="00234E10" w:rsidRDefault="00D83456" w:rsidP="00234E10">
            <w:pPr>
              <w:jc w:val="right"/>
            </w:pPr>
          </w:p>
        </w:tc>
      </w:tr>
      <w:tr w:rsidR="00000000" w:rsidRPr="00234E10" w14:paraId="7C2B9E28" w14:textId="77777777" w:rsidTr="00234E10">
        <w:trPr>
          <w:trHeight w:val="380"/>
        </w:trPr>
        <w:tc>
          <w:tcPr>
            <w:tcW w:w="959" w:type="dxa"/>
          </w:tcPr>
          <w:p w14:paraId="3C593127" w14:textId="77777777" w:rsidR="00000000" w:rsidRPr="00234E10" w:rsidRDefault="00D83456" w:rsidP="00234E10"/>
        </w:tc>
        <w:tc>
          <w:tcPr>
            <w:tcW w:w="709" w:type="dxa"/>
          </w:tcPr>
          <w:p w14:paraId="44BF7005" w14:textId="77777777" w:rsidR="00000000" w:rsidRPr="00234E10" w:rsidRDefault="00D83456" w:rsidP="00234E10">
            <w:r w:rsidRPr="00234E10">
              <w:t>70</w:t>
            </w:r>
          </w:p>
        </w:tc>
        <w:tc>
          <w:tcPr>
            <w:tcW w:w="5953" w:type="dxa"/>
          </w:tcPr>
          <w:p w14:paraId="7F395B43" w14:textId="77777777" w:rsidR="00000000" w:rsidRPr="00234E10" w:rsidRDefault="00D83456" w:rsidP="00234E10">
            <w:r w:rsidRPr="00234E10">
              <w:t>Utdanningsstipend</w:t>
            </w:r>
            <w:r w:rsidRPr="00234E10">
              <w:rPr>
                <w:rStyle w:val="kursiv"/>
              </w:rPr>
              <w:t>, overslagsløyving</w:t>
            </w:r>
            <w:r w:rsidRPr="00234E10">
              <w:t xml:space="preserve">, blir </w:t>
            </w:r>
            <w:proofErr w:type="spellStart"/>
            <w:r w:rsidRPr="00234E10">
              <w:t>auka</w:t>
            </w:r>
            <w:proofErr w:type="spellEnd"/>
            <w:r w:rsidRPr="00234E10">
              <w:t xml:space="preserve"> med </w:t>
            </w:r>
            <w:r w:rsidRPr="00234E10">
              <w:tab/>
            </w:r>
          </w:p>
        </w:tc>
        <w:tc>
          <w:tcPr>
            <w:tcW w:w="1579" w:type="dxa"/>
          </w:tcPr>
          <w:p w14:paraId="566F054F" w14:textId="77777777" w:rsidR="00000000" w:rsidRPr="00234E10" w:rsidRDefault="00D83456" w:rsidP="00234E10">
            <w:pPr>
              <w:jc w:val="right"/>
            </w:pPr>
            <w:r w:rsidRPr="00234E10">
              <w:t>14 052 000</w:t>
            </w:r>
          </w:p>
        </w:tc>
      </w:tr>
      <w:tr w:rsidR="00000000" w:rsidRPr="00234E10" w14:paraId="63281005" w14:textId="77777777" w:rsidTr="00234E10">
        <w:trPr>
          <w:trHeight w:val="380"/>
        </w:trPr>
        <w:tc>
          <w:tcPr>
            <w:tcW w:w="959" w:type="dxa"/>
          </w:tcPr>
          <w:p w14:paraId="305F6B67" w14:textId="77777777" w:rsidR="00000000" w:rsidRPr="00234E10" w:rsidRDefault="00D83456" w:rsidP="00234E10"/>
        </w:tc>
        <w:tc>
          <w:tcPr>
            <w:tcW w:w="709" w:type="dxa"/>
          </w:tcPr>
          <w:p w14:paraId="57A82675" w14:textId="77777777" w:rsidR="00000000" w:rsidRPr="00234E10" w:rsidRDefault="00D83456" w:rsidP="00234E10"/>
        </w:tc>
        <w:tc>
          <w:tcPr>
            <w:tcW w:w="5953" w:type="dxa"/>
          </w:tcPr>
          <w:p w14:paraId="68D840C0" w14:textId="77777777" w:rsidR="00000000" w:rsidRPr="00234E10" w:rsidRDefault="00D83456" w:rsidP="00234E10">
            <w:proofErr w:type="spellStart"/>
            <w:r w:rsidRPr="00234E10">
              <w:t>frå</w:t>
            </w:r>
            <w:proofErr w:type="spellEnd"/>
            <w:r w:rsidRPr="00234E10">
              <w:t xml:space="preserve"> kr 3 749 </w:t>
            </w:r>
            <w:r w:rsidRPr="00234E10">
              <w:t>967 000 til kr 3 764 019 000</w:t>
            </w:r>
          </w:p>
        </w:tc>
        <w:tc>
          <w:tcPr>
            <w:tcW w:w="1579" w:type="dxa"/>
          </w:tcPr>
          <w:p w14:paraId="4B38F551" w14:textId="77777777" w:rsidR="00000000" w:rsidRPr="00234E10" w:rsidRDefault="00D83456" w:rsidP="00234E10">
            <w:pPr>
              <w:jc w:val="right"/>
            </w:pPr>
          </w:p>
        </w:tc>
      </w:tr>
      <w:tr w:rsidR="00000000" w:rsidRPr="00234E10" w14:paraId="25003AC9" w14:textId="77777777" w:rsidTr="00234E10">
        <w:trPr>
          <w:trHeight w:val="380"/>
        </w:trPr>
        <w:tc>
          <w:tcPr>
            <w:tcW w:w="959" w:type="dxa"/>
          </w:tcPr>
          <w:p w14:paraId="12FB89BA" w14:textId="77777777" w:rsidR="00000000" w:rsidRPr="00234E10" w:rsidRDefault="00D83456" w:rsidP="00234E10"/>
        </w:tc>
        <w:tc>
          <w:tcPr>
            <w:tcW w:w="709" w:type="dxa"/>
          </w:tcPr>
          <w:p w14:paraId="56DF6C5A" w14:textId="77777777" w:rsidR="00000000" w:rsidRPr="00234E10" w:rsidRDefault="00D83456" w:rsidP="00234E10">
            <w:r w:rsidRPr="00234E10">
              <w:t>71</w:t>
            </w:r>
          </w:p>
        </w:tc>
        <w:tc>
          <w:tcPr>
            <w:tcW w:w="5953" w:type="dxa"/>
          </w:tcPr>
          <w:p w14:paraId="544C92FC" w14:textId="77777777" w:rsidR="00000000" w:rsidRPr="00234E10" w:rsidRDefault="00D83456" w:rsidP="00234E10">
            <w:r w:rsidRPr="00234E10">
              <w:t>Andre stipend</w:t>
            </w:r>
            <w:r w:rsidRPr="00234E10">
              <w:rPr>
                <w:rStyle w:val="kursiv"/>
              </w:rPr>
              <w:t>, overslagsløyving</w:t>
            </w:r>
            <w:r w:rsidRPr="00234E10">
              <w:t xml:space="preserve">, blir redusert med </w:t>
            </w:r>
            <w:r w:rsidRPr="00234E10">
              <w:tab/>
            </w:r>
          </w:p>
        </w:tc>
        <w:tc>
          <w:tcPr>
            <w:tcW w:w="1579" w:type="dxa"/>
          </w:tcPr>
          <w:p w14:paraId="18AFA2AB" w14:textId="77777777" w:rsidR="00000000" w:rsidRPr="00234E10" w:rsidRDefault="00D83456" w:rsidP="00234E10">
            <w:pPr>
              <w:jc w:val="right"/>
            </w:pPr>
            <w:r w:rsidRPr="00234E10">
              <w:t>49 000 000</w:t>
            </w:r>
          </w:p>
        </w:tc>
      </w:tr>
      <w:tr w:rsidR="00000000" w:rsidRPr="00234E10" w14:paraId="5D4E872E" w14:textId="77777777" w:rsidTr="00234E10">
        <w:trPr>
          <w:trHeight w:val="380"/>
        </w:trPr>
        <w:tc>
          <w:tcPr>
            <w:tcW w:w="959" w:type="dxa"/>
          </w:tcPr>
          <w:p w14:paraId="14DC017F" w14:textId="77777777" w:rsidR="00000000" w:rsidRPr="00234E10" w:rsidRDefault="00D83456" w:rsidP="00234E10"/>
        </w:tc>
        <w:tc>
          <w:tcPr>
            <w:tcW w:w="709" w:type="dxa"/>
          </w:tcPr>
          <w:p w14:paraId="57321BC2" w14:textId="77777777" w:rsidR="00000000" w:rsidRPr="00234E10" w:rsidRDefault="00D83456" w:rsidP="00234E10"/>
        </w:tc>
        <w:tc>
          <w:tcPr>
            <w:tcW w:w="5953" w:type="dxa"/>
          </w:tcPr>
          <w:p w14:paraId="385FCB47" w14:textId="77777777" w:rsidR="00000000" w:rsidRPr="00234E10" w:rsidRDefault="00D83456" w:rsidP="00234E10">
            <w:proofErr w:type="spellStart"/>
            <w:r w:rsidRPr="00234E10">
              <w:t>frå</w:t>
            </w:r>
            <w:proofErr w:type="spellEnd"/>
            <w:r w:rsidRPr="00234E10">
              <w:t xml:space="preserve"> kr 637 337 000 til kr 588 337 000</w:t>
            </w:r>
          </w:p>
        </w:tc>
        <w:tc>
          <w:tcPr>
            <w:tcW w:w="1579" w:type="dxa"/>
          </w:tcPr>
          <w:p w14:paraId="4E06288D" w14:textId="77777777" w:rsidR="00000000" w:rsidRPr="00234E10" w:rsidRDefault="00D83456" w:rsidP="00234E10">
            <w:pPr>
              <w:jc w:val="right"/>
            </w:pPr>
          </w:p>
        </w:tc>
      </w:tr>
      <w:tr w:rsidR="00000000" w:rsidRPr="00234E10" w14:paraId="1A236AD3" w14:textId="77777777" w:rsidTr="00234E10">
        <w:trPr>
          <w:trHeight w:val="380"/>
        </w:trPr>
        <w:tc>
          <w:tcPr>
            <w:tcW w:w="959" w:type="dxa"/>
          </w:tcPr>
          <w:p w14:paraId="28A4E760" w14:textId="77777777" w:rsidR="00000000" w:rsidRPr="00234E10" w:rsidRDefault="00D83456" w:rsidP="00234E10"/>
        </w:tc>
        <w:tc>
          <w:tcPr>
            <w:tcW w:w="709" w:type="dxa"/>
          </w:tcPr>
          <w:p w14:paraId="594D046C" w14:textId="77777777" w:rsidR="00000000" w:rsidRPr="00234E10" w:rsidRDefault="00D83456" w:rsidP="00234E10">
            <w:r w:rsidRPr="00234E10">
              <w:t>72</w:t>
            </w:r>
          </w:p>
        </w:tc>
        <w:tc>
          <w:tcPr>
            <w:tcW w:w="5953" w:type="dxa"/>
          </w:tcPr>
          <w:p w14:paraId="7AAF8610" w14:textId="77777777" w:rsidR="00000000" w:rsidRPr="00234E10" w:rsidRDefault="00D83456" w:rsidP="00234E10">
            <w:r w:rsidRPr="00234E10">
              <w:t>Rentestøtte</w:t>
            </w:r>
            <w:r w:rsidRPr="00234E10">
              <w:rPr>
                <w:rStyle w:val="kursiv"/>
              </w:rPr>
              <w:t>, overslagsløyving</w:t>
            </w:r>
            <w:r w:rsidRPr="00234E10">
              <w:t xml:space="preserve">, blir redusert med </w:t>
            </w:r>
            <w:r w:rsidRPr="00234E10">
              <w:tab/>
            </w:r>
          </w:p>
        </w:tc>
        <w:tc>
          <w:tcPr>
            <w:tcW w:w="1579" w:type="dxa"/>
          </w:tcPr>
          <w:p w14:paraId="3AB7040E" w14:textId="77777777" w:rsidR="00000000" w:rsidRPr="00234E10" w:rsidRDefault="00D83456" w:rsidP="00234E10">
            <w:pPr>
              <w:jc w:val="right"/>
            </w:pPr>
            <w:r w:rsidRPr="00234E10">
              <w:t>93 783 000</w:t>
            </w:r>
          </w:p>
        </w:tc>
      </w:tr>
      <w:tr w:rsidR="00000000" w:rsidRPr="00234E10" w14:paraId="6693E18C" w14:textId="77777777" w:rsidTr="00234E10">
        <w:trPr>
          <w:trHeight w:val="380"/>
        </w:trPr>
        <w:tc>
          <w:tcPr>
            <w:tcW w:w="959" w:type="dxa"/>
          </w:tcPr>
          <w:p w14:paraId="5BC5DD0B" w14:textId="77777777" w:rsidR="00000000" w:rsidRPr="00234E10" w:rsidRDefault="00D83456" w:rsidP="00234E10"/>
        </w:tc>
        <w:tc>
          <w:tcPr>
            <w:tcW w:w="709" w:type="dxa"/>
          </w:tcPr>
          <w:p w14:paraId="50BDD845" w14:textId="77777777" w:rsidR="00000000" w:rsidRPr="00234E10" w:rsidRDefault="00D83456" w:rsidP="00234E10"/>
        </w:tc>
        <w:tc>
          <w:tcPr>
            <w:tcW w:w="5953" w:type="dxa"/>
          </w:tcPr>
          <w:p w14:paraId="1E1EB0C6" w14:textId="77777777" w:rsidR="00000000" w:rsidRPr="00234E10" w:rsidRDefault="00D83456" w:rsidP="00234E10">
            <w:proofErr w:type="spellStart"/>
            <w:r w:rsidRPr="00234E10">
              <w:t>frå</w:t>
            </w:r>
            <w:proofErr w:type="spellEnd"/>
            <w:r w:rsidRPr="00234E10">
              <w:t xml:space="preserve"> kr 945 505 000 til kr 851 722 000</w:t>
            </w:r>
          </w:p>
        </w:tc>
        <w:tc>
          <w:tcPr>
            <w:tcW w:w="1579" w:type="dxa"/>
          </w:tcPr>
          <w:p w14:paraId="1A707060" w14:textId="77777777" w:rsidR="00000000" w:rsidRPr="00234E10" w:rsidRDefault="00D83456" w:rsidP="00234E10">
            <w:pPr>
              <w:jc w:val="right"/>
            </w:pPr>
          </w:p>
        </w:tc>
      </w:tr>
      <w:tr w:rsidR="00000000" w:rsidRPr="00234E10" w14:paraId="2E018D5D" w14:textId="77777777" w:rsidTr="00234E10">
        <w:trPr>
          <w:trHeight w:val="380"/>
        </w:trPr>
        <w:tc>
          <w:tcPr>
            <w:tcW w:w="959" w:type="dxa"/>
          </w:tcPr>
          <w:p w14:paraId="5240AD6C" w14:textId="77777777" w:rsidR="00000000" w:rsidRPr="00234E10" w:rsidRDefault="00D83456" w:rsidP="00234E10"/>
        </w:tc>
        <w:tc>
          <w:tcPr>
            <w:tcW w:w="709" w:type="dxa"/>
          </w:tcPr>
          <w:p w14:paraId="1649E1DA" w14:textId="77777777" w:rsidR="00000000" w:rsidRPr="00234E10" w:rsidRDefault="00D83456" w:rsidP="00234E10">
            <w:r w:rsidRPr="00234E10">
              <w:t>73</w:t>
            </w:r>
          </w:p>
        </w:tc>
        <w:tc>
          <w:tcPr>
            <w:tcW w:w="5953" w:type="dxa"/>
          </w:tcPr>
          <w:p w14:paraId="2B6A24F7" w14:textId="77777777" w:rsidR="00000000" w:rsidRPr="00234E10" w:rsidRDefault="00D83456" w:rsidP="00234E10">
            <w:proofErr w:type="spellStart"/>
            <w:r w:rsidRPr="00234E10">
              <w:t>Avskrivingar</w:t>
            </w:r>
            <w:proofErr w:type="spellEnd"/>
            <w:r w:rsidRPr="00234E10">
              <w:rPr>
                <w:rStyle w:val="kursiv"/>
              </w:rPr>
              <w:t>, overslagsløyving</w:t>
            </w:r>
            <w:r w:rsidRPr="00234E10">
              <w:t xml:space="preserve">, blir redusert med </w:t>
            </w:r>
            <w:r w:rsidRPr="00234E10">
              <w:tab/>
            </w:r>
          </w:p>
        </w:tc>
        <w:tc>
          <w:tcPr>
            <w:tcW w:w="1579" w:type="dxa"/>
          </w:tcPr>
          <w:p w14:paraId="2218D71F" w14:textId="77777777" w:rsidR="00000000" w:rsidRPr="00234E10" w:rsidRDefault="00D83456" w:rsidP="00234E10">
            <w:pPr>
              <w:jc w:val="right"/>
            </w:pPr>
            <w:r w:rsidRPr="00234E10">
              <w:t>104 081 000</w:t>
            </w:r>
          </w:p>
        </w:tc>
      </w:tr>
      <w:tr w:rsidR="00000000" w:rsidRPr="00234E10" w14:paraId="65C648FA" w14:textId="77777777" w:rsidTr="00234E10">
        <w:trPr>
          <w:trHeight w:val="380"/>
        </w:trPr>
        <w:tc>
          <w:tcPr>
            <w:tcW w:w="959" w:type="dxa"/>
          </w:tcPr>
          <w:p w14:paraId="0C98FF1B" w14:textId="77777777" w:rsidR="00000000" w:rsidRPr="00234E10" w:rsidRDefault="00D83456" w:rsidP="00234E10"/>
        </w:tc>
        <w:tc>
          <w:tcPr>
            <w:tcW w:w="709" w:type="dxa"/>
          </w:tcPr>
          <w:p w14:paraId="647F6BE0" w14:textId="77777777" w:rsidR="00000000" w:rsidRPr="00234E10" w:rsidRDefault="00D83456" w:rsidP="00234E10"/>
        </w:tc>
        <w:tc>
          <w:tcPr>
            <w:tcW w:w="5953" w:type="dxa"/>
          </w:tcPr>
          <w:p w14:paraId="075A4BA4" w14:textId="77777777" w:rsidR="00000000" w:rsidRPr="00234E10" w:rsidRDefault="00D83456" w:rsidP="00234E10">
            <w:proofErr w:type="spellStart"/>
            <w:r w:rsidRPr="00234E10">
              <w:t>frå</w:t>
            </w:r>
            <w:proofErr w:type="spellEnd"/>
            <w:r w:rsidRPr="00234E10">
              <w:t xml:space="preserve"> kr 881 557 000 til kr 777 476 000</w:t>
            </w:r>
          </w:p>
        </w:tc>
        <w:tc>
          <w:tcPr>
            <w:tcW w:w="1579" w:type="dxa"/>
          </w:tcPr>
          <w:p w14:paraId="2E148F32" w14:textId="77777777" w:rsidR="00000000" w:rsidRPr="00234E10" w:rsidRDefault="00D83456" w:rsidP="00234E10">
            <w:pPr>
              <w:jc w:val="right"/>
            </w:pPr>
          </w:p>
        </w:tc>
      </w:tr>
      <w:tr w:rsidR="00000000" w:rsidRPr="00234E10" w14:paraId="515B8AC1" w14:textId="77777777" w:rsidTr="00234E10">
        <w:trPr>
          <w:trHeight w:val="380"/>
        </w:trPr>
        <w:tc>
          <w:tcPr>
            <w:tcW w:w="959" w:type="dxa"/>
          </w:tcPr>
          <w:p w14:paraId="02EA9A88" w14:textId="77777777" w:rsidR="00000000" w:rsidRPr="00234E10" w:rsidRDefault="00D83456" w:rsidP="00234E10"/>
        </w:tc>
        <w:tc>
          <w:tcPr>
            <w:tcW w:w="709" w:type="dxa"/>
          </w:tcPr>
          <w:p w14:paraId="7D37029C" w14:textId="77777777" w:rsidR="00000000" w:rsidRPr="00234E10" w:rsidRDefault="00D83456" w:rsidP="00234E10">
            <w:r w:rsidRPr="00234E10">
              <w:t>74</w:t>
            </w:r>
          </w:p>
        </w:tc>
        <w:tc>
          <w:tcPr>
            <w:tcW w:w="5953" w:type="dxa"/>
          </w:tcPr>
          <w:p w14:paraId="426C0526" w14:textId="77777777" w:rsidR="00000000" w:rsidRPr="00234E10" w:rsidRDefault="00D83456" w:rsidP="00234E10">
            <w:r w:rsidRPr="00234E10">
              <w:t xml:space="preserve">Tap på utlån, blir redusert med </w:t>
            </w:r>
            <w:r w:rsidRPr="00234E10">
              <w:tab/>
            </w:r>
          </w:p>
        </w:tc>
        <w:tc>
          <w:tcPr>
            <w:tcW w:w="1579" w:type="dxa"/>
          </w:tcPr>
          <w:p w14:paraId="450E518E" w14:textId="77777777" w:rsidR="00000000" w:rsidRPr="00234E10" w:rsidRDefault="00D83456" w:rsidP="00234E10">
            <w:pPr>
              <w:jc w:val="right"/>
            </w:pPr>
            <w:r w:rsidRPr="00234E10">
              <w:t>20 000 000</w:t>
            </w:r>
          </w:p>
        </w:tc>
      </w:tr>
      <w:tr w:rsidR="00000000" w:rsidRPr="00234E10" w14:paraId="0B3A0D81" w14:textId="77777777" w:rsidTr="00234E10">
        <w:trPr>
          <w:trHeight w:val="380"/>
        </w:trPr>
        <w:tc>
          <w:tcPr>
            <w:tcW w:w="959" w:type="dxa"/>
          </w:tcPr>
          <w:p w14:paraId="3FE6E39B" w14:textId="77777777" w:rsidR="00000000" w:rsidRPr="00234E10" w:rsidRDefault="00D83456" w:rsidP="00234E10"/>
        </w:tc>
        <w:tc>
          <w:tcPr>
            <w:tcW w:w="709" w:type="dxa"/>
          </w:tcPr>
          <w:p w14:paraId="17B694D1" w14:textId="77777777" w:rsidR="00000000" w:rsidRPr="00234E10" w:rsidRDefault="00D83456" w:rsidP="00234E10"/>
        </w:tc>
        <w:tc>
          <w:tcPr>
            <w:tcW w:w="5953" w:type="dxa"/>
          </w:tcPr>
          <w:p w14:paraId="5277D1CB" w14:textId="77777777" w:rsidR="00000000" w:rsidRPr="00234E10" w:rsidRDefault="00D83456" w:rsidP="00234E10">
            <w:proofErr w:type="spellStart"/>
            <w:r w:rsidRPr="00234E10">
              <w:t>frå</w:t>
            </w:r>
            <w:proofErr w:type="spellEnd"/>
            <w:r w:rsidRPr="00234E10">
              <w:t xml:space="preserve"> kr 410 500 000 til kr 390 500 000</w:t>
            </w:r>
          </w:p>
        </w:tc>
        <w:tc>
          <w:tcPr>
            <w:tcW w:w="1579" w:type="dxa"/>
          </w:tcPr>
          <w:p w14:paraId="59B8379B" w14:textId="77777777" w:rsidR="00000000" w:rsidRPr="00234E10" w:rsidRDefault="00D83456" w:rsidP="00234E10">
            <w:pPr>
              <w:jc w:val="right"/>
            </w:pPr>
          </w:p>
        </w:tc>
      </w:tr>
      <w:tr w:rsidR="00000000" w:rsidRPr="00234E10" w14:paraId="1E46233F" w14:textId="77777777" w:rsidTr="00234E10">
        <w:trPr>
          <w:trHeight w:val="380"/>
        </w:trPr>
        <w:tc>
          <w:tcPr>
            <w:tcW w:w="959" w:type="dxa"/>
          </w:tcPr>
          <w:p w14:paraId="4D24B952" w14:textId="77777777" w:rsidR="00000000" w:rsidRPr="00234E10" w:rsidRDefault="00D83456" w:rsidP="00234E10"/>
        </w:tc>
        <w:tc>
          <w:tcPr>
            <w:tcW w:w="709" w:type="dxa"/>
          </w:tcPr>
          <w:p w14:paraId="14E6661E" w14:textId="77777777" w:rsidR="00000000" w:rsidRPr="00234E10" w:rsidRDefault="00D83456" w:rsidP="00234E10">
            <w:r w:rsidRPr="00234E10">
              <w:t>90</w:t>
            </w:r>
          </w:p>
        </w:tc>
        <w:tc>
          <w:tcPr>
            <w:tcW w:w="5953" w:type="dxa"/>
          </w:tcPr>
          <w:p w14:paraId="65E852E1" w14:textId="77777777" w:rsidR="00000000" w:rsidRPr="00234E10" w:rsidRDefault="00D83456" w:rsidP="00234E10">
            <w:proofErr w:type="spellStart"/>
            <w:r w:rsidRPr="00234E10">
              <w:t>Auka</w:t>
            </w:r>
            <w:proofErr w:type="spellEnd"/>
            <w:r w:rsidRPr="00234E10">
              <w:t xml:space="preserve"> lån og rentegjeld</w:t>
            </w:r>
            <w:r w:rsidRPr="00234E10">
              <w:rPr>
                <w:rStyle w:val="kursiv"/>
              </w:rPr>
              <w:t>, overslagsløyving</w:t>
            </w:r>
            <w:r w:rsidRPr="00234E10">
              <w:t xml:space="preserve">, blir redusert med </w:t>
            </w:r>
            <w:r w:rsidRPr="00234E10">
              <w:tab/>
            </w:r>
          </w:p>
        </w:tc>
        <w:tc>
          <w:tcPr>
            <w:tcW w:w="1579" w:type="dxa"/>
          </w:tcPr>
          <w:p w14:paraId="1CC0749B" w14:textId="77777777" w:rsidR="00000000" w:rsidRPr="00234E10" w:rsidRDefault="00D83456" w:rsidP="00234E10">
            <w:pPr>
              <w:jc w:val="right"/>
            </w:pPr>
            <w:r w:rsidRPr="00234E10">
              <w:t>521 746 000</w:t>
            </w:r>
          </w:p>
        </w:tc>
      </w:tr>
      <w:tr w:rsidR="00000000" w:rsidRPr="00234E10" w14:paraId="5DFAED49" w14:textId="77777777" w:rsidTr="00234E10">
        <w:trPr>
          <w:trHeight w:val="380"/>
        </w:trPr>
        <w:tc>
          <w:tcPr>
            <w:tcW w:w="959" w:type="dxa"/>
          </w:tcPr>
          <w:p w14:paraId="03C2DF90" w14:textId="77777777" w:rsidR="00000000" w:rsidRPr="00234E10" w:rsidRDefault="00D83456" w:rsidP="00234E10"/>
        </w:tc>
        <w:tc>
          <w:tcPr>
            <w:tcW w:w="709" w:type="dxa"/>
          </w:tcPr>
          <w:p w14:paraId="66074936" w14:textId="77777777" w:rsidR="00000000" w:rsidRPr="00234E10" w:rsidRDefault="00D83456" w:rsidP="00234E10"/>
        </w:tc>
        <w:tc>
          <w:tcPr>
            <w:tcW w:w="5953" w:type="dxa"/>
          </w:tcPr>
          <w:p w14:paraId="40909BC5" w14:textId="77777777" w:rsidR="00000000" w:rsidRPr="00234E10" w:rsidRDefault="00D83456" w:rsidP="00234E10">
            <w:proofErr w:type="spellStart"/>
            <w:r w:rsidRPr="00234E10">
              <w:t>frå</w:t>
            </w:r>
            <w:proofErr w:type="spellEnd"/>
            <w:r w:rsidRPr="00234E10">
              <w:t xml:space="preserve"> kr 35 272 198 000 til kr 34 750 452 000</w:t>
            </w:r>
          </w:p>
        </w:tc>
        <w:tc>
          <w:tcPr>
            <w:tcW w:w="1579" w:type="dxa"/>
          </w:tcPr>
          <w:p w14:paraId="06B4B7C6" w14:textId="77777777" w:rsidR="00000000" w:rsidRPr="00234E10" w:rsidRDefault="00D83456" w:rsidP="00234E10">
            <w:pPr>
              <w:jc w:val="right"/>
            </w:pPr>
          </w:p>
        </w:tc>
      </w:tr>
    </w:tbl>
    <w:p w14:paraId="5BF10CFA" w14:textId="77777777" w:rsidR="00000000" w:rsidRPr="00234E10" w:rsidRDefault="00D83456" w:rsidP="00234E10">
      <w:pPr>
        <w:pStyle w:val="a-vedtak-tekst"/>
      </w:pPr>
      <w:r w:rsidRPr="00234E10">
        <w:t>Inntekter:</w:t>
      </w:r>
    </w:p>
    <w:p w14:paraId="498BB2CE" w14:textId="77777777" w:rsidR="00000000" w:rsidRPr="00234E10" w:rsidRDefault="00D83456" w:rsidP="00234E10">
      <w:pPr>
        <w:pStyle w:val="Tabellnavn"/>
      </w:pPr>
      <w:r w:rsidRPr="00234E10">
        <w:t>04N1xx2</w:t>
      </w:r>
    </w:p>
    <w:tbl>
      <w:tblPr>
        <w:tblStyle w:val="StandardTabell"/>
        <w:tblW w:w="9200" w:type="dxa"/>
        <w:tblLayout w:type="fixed"/>
        <w:tblLook w:val="04A0" w:firstRow="1" w:lastRow="0" w:firstColumn="1" w:lastColumn="0" w:noHBand="0" w:noVBand="1"/>
      </w:tblPr>
      <w:tblGrid>
        <w:gridCol w:w="959"/>
        <w:gridCol w:w="709"/>
        <w:gridCol w:w="5953"/>
        <w:gridCol w:w="1579"/>
      </w:tblGrid>
      <w:tr w:rsidR="00000000" w:rsidRPr="00234E10" w14:paraId="7B1657C9" w14:textId="77777777" w:rsidTr="00234E10">
        <w:trPr>
          <w:trHeight w:val="360"/>
        </w:trPr>
        <w:tc>
          <w:tcPr>
            <w:tcW w:w="959" w:type="dxa"/>
            <w:shd w:val="clear" w:color="auto" w:fill="FFFFFF"/>
          </w:tcPr>
          <w:p w14:paraId="0F575677" w14:textId="77777777" w:rsidR="00000000" w:rsidRPr="00234E10" w:rsidRDefault="00D83456" w:rsidP="00234E10">
            <w:r w:rsidRPr="00234E10">
              <w:t>Kap.</w:t>
            </w:r>
          </w:p>
        </w:tc>
        <w:tc>
          <w:tcPr>
            <w:tcW w:w="709" w:type="dxa"/>
          </w:tcPr>
          <w:p w14:paraId="249CCD9A" w14:textId="77777777" w:rsidR="00000000" w:rsidRPr="00234E10" w:rsidRDefault="00D83456" w:rsidP="00234E10">
            <w:r w:rsidRPr="00234E10">
              <w:t>Post</w:t>
            </w:r>
          </w:p>
        </w:tc>
        <w:tc>
          <w:tcPr>
            <w:tcW w:w="5953" w:type="dxa"/>
          </w:tcPr>
          <w:p w14:paraId="2E885387" w14:textId="77777777" w:rsidR="00000000" w:rsidRPr="00234E10" w:rsidRDefault="00D83456" w:rsidP="00234E10">
            <w:r w:rsidRPr="00234E10">
              <w:t>Formål</w:t>
            </w:r>
          </w:p>
        </w:tc>
        <w:tc>
          <w:tcPr>
            <w:tcW w:w="1579" w:type="dxa"/>
          </w:tcPr>
          <w:p w14:paraId="3EF93FEE" w14:textId="77777777" w:rsidR="00000000" w:rsidRPr="00234E10" w:rsidRDefault="00D83456" w:rsidP="00234E10">
            <w:pPr>
              <w:jc w:val="right"/>
            </w:pPr>
            <w:r w:rsidRPr="00234E10">
              <w:t>Kroner</w:t>
            </w:r>
          </w:p>
        </w:tc>
      </w:tr>
      <w:tr w:rsidR="00000000" w:rsidRPr="00234E10" w14:paraId="00EE199B" w14:textId="77777777" w:rsidTr="00234E10">
        <w:trPr>
          <w:trHeight w:val="380"/>
        </w:trPr>
        <w:tc>
          <w:tcPr>
            <w:tcW w:w="959" w:type="dxa"/>
          </w:tcPr>
          <w:p w14:paraId="2332C16B" w14:textId="77777777" w:rsidR="00000000" w:rsidRPr="00234E10" w:rsidRDefault="00D83456" w:rsidP="00234E10">
            <w:r w:rsidRPr="00234E10">
              <w:t>3222</w:t>
            </w:r>
          </w:p>
        </w:tc>
        <w:tc>
          <w:tcPr>
            <w:tcW w:w="709" w:type="dxa"/>
          </w:tcPr>
          <w:p w14:paraId="6D32E209" w14:textId="77777777" w:rsidR="00000000" w:rsidRPr="00234E10" w:rsidRDefault="00D83456" w:rsidP="00234E10"/>
        </w:tc>
        <w:tc>
          <w:tcPr>
            <w:tcW w:w="5953" w:type="dxa"/>
          </w:tcPr>
          <w:p w14:paraId="54166E00" w14:textId="77777777" w:rsidR="00000000" w:rsidRPr="00234E10" w:rsidRDefault="00D83456" w:rsidP="00234E10">
            <w:proofErr w:type="spellStart"/>
            <w:r w:rsidRPr="00234E10">
              <w:t>Statlege</w:t>
            </w:r>
            <w:proofErr w:type="spellEnd"/>
            <w:r w:rsidRPr="00234E10">
              <w:t xml:space="preserve"> </w:t>
            </w:r>
            <w:proofErr w:type="spellStart"/>
            <w:r w:rsidRPr="00234E10">
              <w:t>skular</w:t>
            </w:r>
            <w:proofErr w:type="spellEnd"/>
            <w:r w:rsidRPr="00234E10">
              <w:t xml:space="preserve"> og </w:t>
            </w:r>
            <w:proofErr w:type="spellStart"/>
            <w:r w:rsidRPr="00234E10">
              <w:t>fjernundervisningstenester</w:t>
            </w:r>
            <w:proofErr w:type="spellEnd"/>
          </w:p>
        </w:tc>
        <w:tc>
          <w:tcPr>
            <w:tcW w:w="1579" w:type="dxa"/>
          </w:tcPr>
          <w:p w14:paraId="7B86E437" w14:textId="77777777" w:rsidR="00000000" w:rsidRPr="00234E10" w:rsidRDefault="00D83456" w:rsidP="00234E10">
            <w:pPr>
              <w:jc w:val="right"/>
            </w:pPr>
          </w:p>
        </w:tc>
      </w:tr>
      <w:tr w:rsidR="00000000" w:rsidRPr="00234E10" w14:paraId="4EF7E601" w14:textId="77777777" w:rsidTr="00234E10">
        <w:trPr>
          <w:trHeight w:val="380"/>
        </w:trPr>
        <w:tc>
          <w:tcPr>
            <w:tcW w:w="959" w:type="dxa"/>
          </w:tcPr>
          <w:p w14:paraId="4958FA18" w14:textId="77777777" w:rsidR="00000000" w:rsidRPr="00234E10" w:rsidRDefault="00D83456" w:rsidP="00234E10"/>
        </w:tc>
        <w:tc>
          <w:tcPr>
            <w:tcW w:w="709" w:type="dxa"/>
          </w:tcPr>
          <w:p w14:paraId="757F39B1" w14:textId="77777777" w:rsidR="00000000" w:rsidRPr="00234E10" w:rsidRDefault="00D83456" w:rsidP="00234E10">
            <w:r w:rsidRPr="00234E10">
              <w:t>02</w:t>
            </w:r>
          </w:p>
        </w:tc>
        <w:tc>
          <w:tcPr>
            <w:tcW w:w="5953" w:type="dxa"/>
          </w:tcPr>
          <w:p w14:paraId="2CD531D7" w14:textId="77777777" w:rsidR="00000000" w:rsidRPr="00234E10" w:rsidRDefault="00D83456" w:rsidP="00234E10">
            <w:proofErr w:type="spellStart"/>
            <w:r w:rsidRPr="00234E10">
              <w:t>Salsinntekter</w:t>
            </w:r>
            <w:proofErr w:type="spellEnd"/>
            <w:r w:rsidRPr="00234E10">
              <w:t xml:space="preserve"> o.a., blir </w:t>
            </w:r>
            <w:proofErr w:type="spellStart"/>
            <w:r w:rsidRPr="00234E10">
              <w:t>auka</w:t>
            </w:r>
            <w:proofErr w:type="spellEnd"/>
            <w:r w:rsidRPr="00234E10">
              <w:t xml:space="preserve"> med </w:t>
            </w:r>
            <w:r w:rsidRPr="00234E10">
              <w:tab/>
            </w:r>
          </w:p>
        </w:tc>
        <w:tc>
          <w:tcPr>
            <w:tcW w:w="1579" w:type="dxa"/>
          </w:tcPr>
          <w:p w14:paraId="09E5C65F" w14:textId="77777777" w:rsidR="00000000" w:rsidRPr="00234E10" w:rsidRDefault="00D83456" w:rsidP="00234E10">
            <w:pPr>
              <w:jc w:val="right"/>
            </w:pPr>
            <w:r w:rsidRPr="00234E10">
              <w:t>4 338 000</w:t>
            </w:r>
          </w:p>
        </w:tc>
      </w:tr>
      <w:tr w:rsidR="00000000" w:rsidRPr="00234E10" w14:paraId="61911B16" w14:textId="77777777" w:rsidTr="00234E10">
        <w:trPr>
          <w:trHeight w:val="380"/>
        </w:trPr>
        <w:tc>
          <w:tcPr>
            <w:tcW w:w="959" w:type="dxa"/>
          </w:tcPr>
          <w:p w14:paraId="173F96BF" w14:textId="77777777" w:rsidR="00000000" w:rsidRPr="00234E10" w:rsidRDefault="00D83456" w:rsidP="00234E10"/>
        </w:tc>
        <w:tc>
          <w:tcPr>
            <w:tcW w:w="709" w:type="dxa"/>
          </w:tcPr>
          <w:p w14:paraId="7D86E3D1" w14:textId="77777777" w:rsidR="00000000" w:rsidRPr="00234E10" w:rsidRDefault="00D83456" w:rsidP="00234E10"/>
        </w:tc>
        <w:tc>
          <w:tcPr>
            <w:tcW w:w="5953" w:type="dxa"/>
          </w:tcPr>
          <w:p w14:paraId="3ADEBF3D" w14:textId="77777777" w:rsidR="00000000" w:rsidRPr="00234E10" w:rsidRDefault="00D83456" w:rsidP="00234E10">
            <w:proofErr w:type="spellStart"/>
            <w:r w:rsidRPr="00234E10">
              <w:t>frå</w:t>
            </w:r>
            <w:proofErr w:type="spellEnd"/>
            <w:r w:rsidRPr="00234E10">
              <w:t xml:space="preserve"> kr 15 614 </w:t>
            </w:r>
            <w:r w:rsidRPr="00234E10">
              <w:t>000 til kr 19 952 000</w:t>
            </w:r>
          </w:p>
        </w:tc>
        <w:tc>
          <w:tcPr>
            <w:tcW w:w="1579" w:type="dxa"/>
          </w:tcPr>
          <w:p w14:paraId="0E5B59CF" w14:textId="77777777" w:rsidR="00000000" w:rsidRPr="00234E10" w:rsidRDefault="00D83456" w:rsidP="00234E10">
            <w:pPr>
              <w:jc w:val="right"/>
            </w:pPr>
          </w:p>
        </w:tc>
      </w:tr>
      <w:tr w:rsidR="00000000" w:rsidRPr="00234E10" w14:paraId="0EC7726C" w14:textId="77777777" w:rsidTr="00234E10">
        <w:trPr>
          <w:trHeight w:val="380"/>
        </w:trPr>
        <w:tc>
          <w:tcPr>
            <w:tcW w:w="959" w:type="dxa"/>
          </w:tcPr>
          <w:p w14:paraId="16C9005F" w14:textId="77777777" w:rsidR="00000000" w:rsidRPr="00234E10" w:rsidRDefault="00D83456" w:rsidP="00234E10">
            <w:r w:rsidRPr="00234E10">
              <w:t>3225</w:t>
            </w:r>
          </w:p>
        </w:tc>
        <w:tc>
          <w:tcPr>
            <w:tcW w:w="709" w:type="dxa"/>
          </w:tcPr>
          <w:p w14:paraId="38200D23" w14:textId="77777777" w:rsidR="00000000" w:rsidRPr="00234E10" w:rsidRDefault="00D83456" w:rsidP="00234E10"/>
        </w:tc>
        <w:tc>
          <w:tcPr>
            <w:tcW w:w="5953" w:type="dxa"/>
          </w:tcPr>
          <w:p w14:paraId="40A4BC46" w14:textId="77777777" w:rsidR="00000000" w:rsidRPr="00234E10" w:rsidRDefault="00D83456" w:rsidP="00234E10">
            <w:r w:rsidRPr="00234E10">
              <w:t>Tiltak i grunnopplæringa</w:t>
            </w:r>
          </w:p>
        </w:tc>
        <w:tc>
          <w:tcPr>
            <w:tcW w:w="1579" w:type="dxa"/>
          </w:tcPr>
          <w:p w14:paraId="0AD7AAFD" w14:textId="77777777" w:rsidR="00000000" w:rsidRPr="00234E10" w:rsidRDefault="00D83456" w:rsidP="00234E10">
            <w:pPr>
              <w:jc w:val="right"/>
            </w:pPr>
          </w:p>
        </w:tc>
      </w:tr>
      <w:tr w:rsidR="00000000" w:rsidRPr="00234E10" w14:paraId="43BC59F8" w14:textId="77777777" w:rsidTr="00234E10">
        <w:trPr>
          <w:trHeight w:val="380"/>
        </w:trPr>
        <w:tc>
          <w:tcPr>
            <w:tcW w:w="959" w:type="dxa"/>
          </w:tcPr>
          <w:p w14:paraId="147D49CA" w14:textId="77777777" w:rsidR="00000000" w:rsidRPr="00234E10" w:rsidRDefault="00D83456" w:rsidP="00234E10"/>
        </w:tc>
        <w:tc>
          <w:tcPr>
            <w:tcW w:w="709" w:type="dxa"/>
          </w:tcPr>
          <w:p w14:paraId="258498D6" w14:textId="77777777" w:rsidR="00000000" w:rsidRPr="00234E10" w:rsidRDefault="00D83456" w:rsidP="00234E10">
            <w:r w:rsidRPr="00234E10">
              <w:t>04</w:t>
            </w:r>
          </w:p>
        </w:tc>
        <w:tc>
          <w:tcPr>
            <w:tcW w:w="5953" w:type="dxa"/>
          </w:tcPr>
          <w:p w14:paraId="6AE80409" w14:textId="77777777" w:rsidR="00000000" w:rsidRPr="00234E10" w:rsidRDefault="00D83456" w:rsidP="00234E10">
            <w:r w:rsidRPr="00234E10">
              <w:t>Refusjon av ODA-</w:t>
            </w:r>
            <w:proofErr w:type="spellStart"/>
            <w:r w:rsidRPr="00234E10">
              <w:t>godkjende</w:t>
            </w:r>
            <w:proofErr w:type="spellEnd"/>
            <w:r w:rsidRPr="00234E10">
              <w:t xml:space="preserve"> utgifter, blir redusert med </w:t>
            </w:r>
            <w:r w:rsidRPr="00234E10">
              <w:tab/>
            </w:r>
          </w:p>
        </w:tc>
        <w:tc>
          <w:tcPr>
            <w:tcW w:w="1579" w:type="dxa"/>
          </w:tcPr>
          <w:p w14:paraId="61EFB33F" w14:textId="77777777" w:rsidR="00000000" w:rsidRPr="00234E10" w:rsidRDefault="00D83456" w:rsidP="00234E10">
            <w:pPr>
              <w:jc w:val="right"/>
            </w:pPr>
            <w:r w:rsidRPr="00234E10">
              <w:t>2 186 000</w:t>
            </w:r>
          </w:p>
        </w:tc>
      </w:tr>
      <w:tr w:rsidR="00000000" w:rsidRPr="00234E10" w14:paraId="4114F5E9" w14:textId="77777777" w:rsidTr="00234E10">
        <w:trPr>
          <w:trHeight w:val="380"/>
        </w:trPr>
        <w:tc>
          <w:tcPr>
            <w:tcW w:w="959" w:type="dxa"/>
          </w:tcPr>
          <w:p w14:paraId="2BD45005" w14:textId="77777777" w:rsidR="00000000" w:rsidRPr="00234E10" w:rsidRDefault="00D83456" w:rsidP="00234E10"/>
        </w:tc>
        <w:tc>
          <w:tcPr>
            <w:tcW w:w="709" w:type="dxa"/>
          </w:tcPr>
          <w:p w14:paraId="0B0E89E4" w14:textId="77777777" w:rsidR="00000000" w:rsidRPr="00234E10" w:rsidRDefault="00D83456" w:rsidP="00234E10"/>
        </w:tc>
        <w:tc>
          <w:tcPr>
            <w:tcW w:w="5953" w:type="dxa"/>
          </w:tcPr>
          <w:p w14:paraId="47CC9A89" w14:textId="77777777" w:rsidR="00000000" w:rsidRPr="00234E10" w:rsidRDefault="00D83456" w:rsidP="00234E10">
            <w:proofErr w:type="spellStart"/>
            <w:r w:rsidRPr="00234E10">
              <w:t>frå</w:t>
            </w:r>
            <w:proofErr w:type="spellEnd"/>
            <w:r w:rsidRPr="00234E10">
              <w:t xml:space="preserve"> kr 8 316 000 til kr 6 130 000</w:t>
            </w:r>
          </w:p>
        </w:tc>
        <w:tc>
          <w:tcPr>
            <w:tcW w:w="1579" w:type="dxa"/>
          </w:tcPr>
          <w:p w14:paraId="0F516824" w14:textId="77777777" w:rsidR="00000000" w:rsidRPr="00234E10" w:rsidRDefault="00D83456" w:rsidP="00234E10">
            <w:pPr>
              <w:jc w:val="right"/>
            </w:pPr>
          </w:p>
        </w:tc>
      </w:tr>
      <w:tr w:rsidR="00000000" w:rsidRPr="00234E10" w14:paraId="3AF77CAC" w14:textId="77777777" w:rsidTr="00234E10">
        <w:trPr>
          <w:trHeight w:val="380"/>
        </w:trPr>
        <w:tc>
          <w:tcPr>
            <w:tcW w:w="959" w:type="dxa"/>
          </w:tcPr>
          <w:p w14:paraId="5C2AB466" w14:textId="77777777" w:rsidR="00000000" w:rsidRPr="00234E10" w:rsidRDefault="00D83456" w:rsidP="00234E10">
            <w:r w:rsidRPr="00234E10">
              <w:t>3291</w:t>
            </w:r>
          </w:p>
        </w:tc>
        <w:tc>
          <w:tcPr>
            <w:tcW w:w="709" w:type="dxa"/>
          </w:tcPr>
          <w:p w14:paraId="6D579534" w14:textId="77777777" w:rsidR="00000000" w:rsidRPr="00234E10" w:rsidRDefault="00D83456" w:rsidP="00234E10"/>
        </w:tc>
        <w:tc>
          <w:tcPr>
            <w:tcW w:w="5953" w:type="dxa"/>
          </w:tcPr>
          <w:p w14:paraId="5403D829" w14:textId="77777777" w:rsidR="00000000" w:rsidRPr="00234E10" w:rsidRDefault="00D83456" w:rsidP="00234E10">
            <w:proofErr w:type="spellStart"/>
            <w:r w:rsidRPr="00234E10">
              <w:t>Busetjing</w:t>
            </w:r>
            <w:proofErr w:type="spellEnd"/>
            <w:r w:rsidRPr="00234E10">
              <w:t xml:space="preserve"> av </w:t>
            </w:r>
            <w:proofErr w:type="spellStart"/>
            <w:r w:rsidRPr="00234E10">
              <w:t>flyktningar</w:t>
            </w:r>
            <w:proofErr w:type="spellEnd"/>
            <w:r w:rsidRPr="00234E10">
              <w:t xml:space="preserve"> og tiltak for </w:t>
            </w:r>
            <w:proofErr w:type="spellStart"/>
            <w:r w:rsidRPr="00234E10">
              <w:t>innvandrarar</w:t>
            </w:r>
            <w:proofErr w:type="spellEnd"/>
          </w:p>
        </w:tc>
        <w:tc>
          <w:tcPr>
            <w:tcW w:w="1579" w:type="dxa"/>
          </w:tcPr>
          <w:p w14:paraId="328888DE" w14:textId="77777777" w:rsidR="00000000" w:rsidRPr="00234E10" w:rsidRDefault="00D83456" w:rsidP="00234E10">
            <w:pPr>
              <w:jc w:val="right"/>
            </w:pPr>
          </w:p>
        </w:tc>
      </w:tr>
      <w:tr w:rsidR="00000000" w:rsidRPr="00234E10" w14:paraId="54E905FC" w14:textId="77777777" w:rsidTr="00234E10">
        <w:trPr>
          <w:trHeight w:val="640"/>
        </w:trPr>
        <w:tc>
          <w:tcPr>
            <w:tcW w:w="959" w:type="dxa"/>
          </w:tcPr>
          <w:p w14:paraId="4376AC06" w14:textId="77777777" w:rsidR="00000000" w:rsidRPr="00234E10" w:rsidRDefault="00D83456" w:rsidP="00234E10"/>
        </w:tc>
        <w:tc>
          <w:tcPr>
            <w:tcW w:w="709" w:type="dxa"/>
          </w:tcPr>
          <w:p w14:paraId="3AB23E58" w14:textId="77777777" w:rsidR="00000000" w:rsidRPr="00234E10" w:rsidRDefault="00D83456" w:rsidP="00234E10">
            <w:r w:rsidRPr="00234E10">
              <w:t>04</w:t>
            </w:r>
          </w:p>
        </w:tc>
        <w:tc>
          <w:tcPr>
            <w:tcW w:w="5953" w:type="dxa"/>
          </w:tcPr>
          <w:p w14:paraId="630E797A" w14:textId="7F07DF18" w:rsidR="00000000" w:rsidRPr="00234E10" w:rsidRDefault="00D83456" w:rsidP="00234E10">
            <w:proofErr w:type="spellStart"/>
            <w:r w:rsidRPr="00234E10">
              <w:t>Tilskot</w:t>
            </w:r>
            <w:proofErr w:type="spellEnd"/>
            <w:r w:rsidRPr="00234E10">
              <w:t xml:space="preserve"> til integreringsprosjekt i asylmottak i regi av frivillige </w:t>
            </w:r>
            <w:proofErr w:type="spellStart"/>
            <w:r w:rsidRPr="00234E10">
              <w:t>organisasjonar</w:t>
            </w:r>
            <w:proofErr w:type="spellEnd"/>
            <w:r w:rsidRPr="00234E10">
              <w:t>, ODA-</w:t>
            </w:r>
            <w:proofErr w:type="spellStart"/>
            <w:r w:rsidRPr="00234E10">
              <w:t>godkjende</w:t>
            </w:r>
            <w:proofErr w:type="spellEnd"/>
            <w:r w:rsidRPr="00234E10">
              <w:t xml:space="preserve"> utgifter, blir redusert med </w:t>
            </w:r>
            <w:r w:rsidRPr="00234E10">
              <w:tab/>
            </w:r>
          </w:p>
        </w:tc>
        <w:tc>
          <w:tcPr>
            <w:tcW w:w="1579" w:type="dxa"/>
          </w:tcPr>
          <w:p w14:paraId="3D573069" w14:textId="77777777" w:rsidR="00000000" w:rsidRPr="00234E10" w:rsidRDefault="00D83456" w:rsidP="00234E10">
            <w:pPr>
              <w:jc w:val="right"/>
            </w:pPr>
            <w:r w:rsidRPr="00234E10">
              <w:t>9 082 000</w:t>
            </w:r>
          </w:p>
        </w:tc>
      </w:tr>
      <w:tr w:rsidR="00000000" w:rsidRPr="00234E10" w14:paraId="26C38F4E" w14:textId="77777777" w:rsidTr="00234E10">
        <w:trPr>
          <w:trHeight w:val="380"/>
        </w:trPr>
        <w:tc>
          <w:tcPr>
            <w:tcW w:w="959" w:type="dxa"/>
          </w:tcPr>
          <w:p w14:paraId="0A976639" w14:textId="77777777" w:rsidR="00000000" w:rsidRPr="00234E10" w:rsidRDefault="00D83456" w:rsidP="00234E10"/>
        </w:tc>
        <w:tc>
          <w:tcPr>
            <w:tcW w:w="709" w:type="dxa"/>
          </w:tcPr>
          <w:p w14:paraId="6D394BBB" w14:textId="77777777" w:rsidR="00000000" w:rsidRPr="00234E10" w:rsidRDefault="00D83456" w:rsidP="00234E10"/>
        </w:tc>
        <w:tc>
          <w:tcPr>
            <w:tcW w:w="5953" w:type="dxa"/>
          </w:tcPr>
          <w:p w14:paraId="4A1B3986" w14:textId="77777777" w:rsidR="00000000" w:rsidRPr="00234E10" w:rsidRDefault="00D83456" w:rsidP="00234E10">
            <w:proofErr w:type="spellStart"/>
            <w:r w:rsidRPr="00234E10">
              <w:t>frå</w:t>
            </w:r>
            <w:proofErr w:type="spellEnd"/>
            <w:r w:rsidRPr="00234E10">
              <w:t xml:space="preserve"> kr 11 582 000 til kr 2 500 000</w:t>
            </w:r>
          </w:p>
        </w:tc>
        <w:tc>
          <w:tcPr>
            <w:tcW w:w="1579" w:type="dxa"/>
          </w:tcPr>
          <w:p w14:paraId="117A956F" w14:textId="77777777" w:rsidR="00000000" w:rsidRPr="00234E10" w:rsidRDefault="00D83456" w:rsidP="00234E10">
            <w:pPr>
              <w:jc w:val="right"/>
            </w:pPr>
          </w:p>
        </w:tc>
      </w:tr>
      <w:tr w:rsidR="00000000" w:rsidRPr="00234E10" w14:paraId="1284F333" w14:textId="77777777" w:rsidTr="00234E10">
        <w:trPr>
          <w:trHeight w:val="380"/>
        </w:trPr>
        <w:tc>
          <w:tcPr>
            <w:tcW w:w="959" w:type="dxa"/>
          </w:tcPr>
          <w:p w14:paraId="375D5DDB" w14:textId="77777777" w:rsidR="00000000" w:rsidRPr="00234E10" w:rsidRDefault="00D83456" w:rsidP="00234E10">
            <w:r w:rsidRPr="00234E10">
              <w:t>3292</w:t>
            </w:r>
          </w:p>
        </w:tc>
        <w:tc>
          <w:tcPr>
            <w:tcW w:w="709" w:type="dxa"/>
          </w:tcPr>
          <w:p w14:paraId="13E66F15" w14:textId="77777777" w:rsidR="00000000" w:rsidRPr="00234E10" w:rsidRDefault="00D83456" w:rsidP="00234E10"/>
        </w:tc>
        <w:tc>
          <w:tcPr>
            <w:tcW w:w="5953" w:type="dxa"/>
          </w:tcPr>
          <w:p w14:paraId="0A4027EA" w14:textId="77777777" w:rsidR="00000000" w:rsidRPr="00234E10" w:rsidRDefault="00D83456" w:rsidP="00234E10">
            <w:r w:rsidRPr="00234E10">
              <w:t>Opplær</w:t>
            </w:r>
            <w:r w:rsidRPr="00234E10">
              <w:t xml:space="preserve">ing i norsk og samfunnskunnskap for </w:t>
            </w:r>
            <w:proofErr w:type="spellStart"/>
            <w:r w:rsidRPr="00234E10">
              <w:t>vaksne</w:t>
            </w:r>
            <w:proofErr w:type="spellEnd"/>
            <w:r w:rsidRPr="00234E10">
              <w:t xml:space="preserve"> </w:t>
            </w:r>
            <w:proofErr w:type="spellStart"/>
            <w:r w:rsidRPr="00234E10">
              <w:t>innvandrarar</w:t>
            </w:r>
            <w:proofErr w:type="spellEnd"/>
          </w:p>
        </w:tc>
        <w:tc>
          <w:tcPr>
            <w:tcW w:w="1579" w:type="dxa"/>
          </w:tcPr>
          <w:p w14:paraId="5A47E0B9" w14:textId="77777777" w:rsidR="00000000" w:rsidRPr="00234E10" w:rsidRDefault="00D83456" w:rsidP="00234E10">
            <w:pPr>
              <w:jc w:val="right"/>
            </w:pPr>
          </w:p>
        </w:tc>
      </w:tr>
      <w:tr w:rsidR="00000000" w:rsidRPr="00234E10" w14:paraId="73E80CBE" w14:textId="77777777" w:rsidTr="00234E10">
        <w:trPr>
          <w:trHeight w:val="640"/>
        </w:trPr>
        <w:tc>
          <w:tcPr>
            <w:tcW w:w="959" w:type="dxa"/>
          </w:tcPr>
          <w:p w14:paraId="1172A4C7" w14:textId="77777777" w:rsidR="00000000" w:rsidRPr="00234E10" w:rsidRDefault="00D83456" w:rsidP="00234E10"/>
        </w:tc>
        <w:tc>
          <w:tcPr>
            <w:tcW w:w="709" w:type="dxa"/>
          </w:tcPr>
          <w:p w14:paraId="76281113" w14:textId="77777777" w:rsidR="00000000" w:rsidRPr="00234E10" w:rsidRDefault="00D83456" w:rsidP="00234E10">
            <w:r w:rsidRPr="00234E10">
              <w:t>01</w:t>
            </w:r>
          </w:p>
        </w:tc>
        <w:tc>
          <w:tcPr>
            <w:tcW w:w="5953" w:type="dxa"/>
          </w:tcPr>
          <w:p w14:paraId="7A23FB3D" w14:textId="77777777" w:rsidR="00000000" w:rsidRPr="00234E10" w:rsidRDefault="00D83456" w:rsidP="00234E10">
            <w:r w:rsidRPr="00234E10">
              <w:t>Norskopplæring i mottak, ODA-</w:t>
            </w:r>
            <w:proofErr w:type="spellStart"/>
            <w:r w:rsidRPr="00234E10">
              <w:t>godkjende</w:t>
            </w:r>
            <w:proofErr w:type="spellEnd"/>
            <w:r w:rsidRPr="00234E10">
              <w:t xml:space="preserve"> utgifter, </w:t>
            </w:r>
            <w:r w:rsidRPr="00234E10">
              <w:br/>
              <w:t xml:space="preserve">blir redusert med </w:t>
            </w:r>
            <w:r w:rsidRPr="00234E10">
              <w:tab/>
            </w:r>
          </w:p>
        </w:tc>
        <w:tc>
          <w:tcPr>
            <w:tcW w:w="1579" w:type="dxa"/>
          </w:tcPr>
          <w:p w14:paraId="516A3E62" w14:textId="77777777" w:rsidR="00000000" w:rsidRPr="00234E10" w:rsidRDefault="00D83456" w:rsidP="00234E10">
            <w:pPr>
              <w:jc w:val="right"/>
            </w:pPr>
            <w:r w:rsidRPr="00234E10">
              <w:t>2 805 000</w:t>
            </w:r>
          </w:p>
        </w:tc>
      </w:tr>
      <w:tr w:rsidR="00000000" w:rsidRPr="00234E10" w14:paraId="1E8E7478" w14:textId="77777777" w:rsidTr="00234E10">
        <w:trPr>
          <w:trHeight w:val="380"/>
        </w:trPr>
        <w:tc>
          <w:tcPr>
            <w:tcW w:w="959" w:type="dxa"/>
          </w:tcPr>
          <w:p w14:paraId="283DB861" w14:textId="77777777" w:rsidR="00000000" w:rsidRPr="00234E10" w:rsidRDefault="00D83456" w:rsidP="00234E10"/>
        </w:tc>
        <w:tc>
          <w:tcPr>
            <w:tcW w:w="709" w:type="dxa"/>
          </w:tcPr>
          <w:p w14:paraId="62D735AE" w14:textId="77777777" w:rsidR="00000000" w:rsidRPr="00234E10" w:rsidRDefault="00D83456" w:rsidP="00234E10"/>
        </w:tc>
        <w:tc>
          <w:tcPr>
            <w:tcW w:w="5953" w:type="dxa"/>
          </w:tcPr>
          <w:p w14:paraId="7533493F" w14:textId="77777777" w:rsidR="00000000" w:rsidRPr="00234E10" w:rsidRDefault="00D83456" w:rsidP="00234E10">
            <w:proofErr w:type="spellStart"/>
            <w:r w:rsidRPr="00234E10">
              <w:t>frå</w:t>
            </w:r>
            <w:proofErr w:type="spellEnd"/>
            <w:r w:rsidRPr="00234E10">
              <w:t xml:space="preserve"> kr 15 314 000 til kr 12 509 000</w:t>
            </w:r>
          </w:p>
        </w:tc>
        <w:tc>
          <w:tcPr>
            <w:tcW w:w="1579" w:type="dxa"/>
          </w:tcPr>
          <w:p w14:paraId="4B8DEB73" w14:textId="77777777" w:rsidR="00000000" w:rsidRPr="00234E10" w:rsidRDefault="00D83456" w:rsidP="00234E10">
            <w:pPr>
              <w:jc w:val="right"/>
            </w:pPr>
          </w:p>
        </w:tc>
      </w:tr>
      <w:tr w:rsidR="00000000" w:rsidRPr="00234E10" w14:paraId="15796D78" w14:textId="77777777" w:rsidTr="00234E10">
        <w:trPr>
          <w:trHeight w:val="380"/>
        </w:trPr>
        <w:tc>
          <w:tcPr>
            <w:tcW w:w="959" w:type="dxa"/>
          </w:tcPr>
          <w:p w14:paraId="5A16E354" w14:textId="77777777" w:rsidR="00000000" w:rsidRPr="00234E10" w:rsidRDefault="00D83456" w:rsidP="00234E10">
            <w:r w:rsidRPr="00234E10">
              <w:t>5310</w:t>
            </w:r>
          </w:p>
        </w:tc>
        <w:tc>
          <w:tcPr>
            <w:tcW w:w="709" w:type="dxa"/>
          </w:tcPr>
          <w:p w14:paraId="3B1BEF26" w14:textId="77777777" w:rsidR="00000000" w:rsidRPr="00234E10" w:rsidRDefault="00D83456" w:rsidP="00234E10"/>
        </w:tc>
        <w:tc>
          <w:tcPr>
            <w:tcW w:w="5953" w:type="dxa"/>
          </w:tcPr>
          <w:p w14:paraId="39B25248" w14:textId="77777777" w:rsidR="00000000" w:rsidRPr="00234E10" w:rsidRDefault="00D83456" w:rsidP="00234E10">
            <w:r w:rsidRPr="00234E10">
              <w:t>Statens lånekasse for utdanning</w:t>
            </w:r>
          </w:p>
        </w:tc>
        <w:tc>
          <w:tcPr>
            <w:tcW w:w="1579" w:type="dxa"/>
          </w:tcPr>
          <w:p w14:paraId="090B66F5" w14:textId="77777777" w:rsidR="00000000" w:rsidRPr="00234E10" w:rsidRDefault="00D83456" w:rsidP="00234E10">
            <w:pPr>
              <w:jc w:val="right"/>
            </w:pPr>
          </w:p>
        </w:tc>
      </w:tr>
      <w:tr w:rsidR="00000000" w:rsidRPr="00234E10" w14:paraId="5BB93B69" w14:textId="77777777" w:rsidTr="00234E10">
        <w:trPr>
          <w:trHeight w:val="380"/>
        </w:trPr>
        <w:tc>
          <w:tcPr>
            <w:tcW w:w="959" w:type="dxa"/>
          </w:tcPr>
          <w:p w14:paraId="6E694B5D" w14:textId="77777777" w:rsidR="00000000" w:rsidRPr="00234E10" w:rsidRDefault="00D83456" w:rsidP="00234E10"/>
        </w:tc>
        <w:tc>
          <w:tcPr>
            <w:tcW w:w="709" w:type="dxa"/>
          </w:tcPr>
          <w:p w14:paraId="587D2685" w14:textId="77777777" w:rsidR="00000000" w:rsidRPr="00234E10" w:rsidRDefault="00D83456" w:rsidP="00234E10">
            <w:r w:rsidRPr="00234E10">
              <w:t>04</w:t>
            </w:r>
          </w:p>
        </w:tc>
        <w:tc>
          <w:tcPr>
            <w:tcW w:w="5953" w:type="dxa"/>
          </w:tcPr>
          <w:p w14:paraId="543BA058" w14:textId="77777777" w:rsidR="00000000" w:rsidRPr="00234E10" w:rsidRDefault="00D83456" w:rsidP="00234E10">
            <w:r w:rsidRPr="00234E10">
              <w:t>Refusjon av ODA-</w:t>
            </w:r>
            <w:proofErr w:type="spellStart"/>
            <w:r w:rsidRPr="00234E10">
              <w:t>godkjende</w:t>
            </w:r>
            <w:proofErr w:type="spellEnd"/>
            <w:r w:rsidRPr="00234E10">
              <w:t xml:space="preserve"> utgifter, blir </w:t>
            </w:r>
            <w:proofErr w:type="spellStart"/>
            <w:r w:rsidRPr="00234E10">
              <w:t>auka</w:t>
            </w:r>
            <w:proofErr w:type="spellEnd"/>
            <w:r w:rsidRPr="00234E10">
              <w:t xml:space="preserve"> med </w:t>
            </w:r>
            <w:r w:rsidRPr="00234E10">
              <w:tab/>
            </w:r>
          </w:p>
        </w:tc>
        <w:tc>
          <w:tcPr>
            <w:tcW w:w="1579" w:type="dxa"/>
          </w:tcPr>
          <w:p w14:paraId="0E833C9E" w14:textId="77777777" w:rsidR="00000000" w:rsidRPr="00234E10" w:rsidRDefault="00D83456" w:rsidP="00234E10">
            <w:pPr>
              <w:jc w:val="right"/>
            </w:pPr>
            <w:r w:rsidRPr="00234E10">
              <w:t>3 978 000</w:t>
            </w:r>
          </w:p>
        </w:tc>
      </w:tr>
      <w:tr w:rsidR="00000000" w:rsidRPr="00234E10" w14:paraId="70C6FDFD" w14:textId="77777777" w:rsidTr="00234E10">
        <w:trPr>
          <w:trHeight w:val="380"/>
        </w:trPr>
        <w:tc>
          <w:tcPr>
            <w:tcW w:w="959" w:type="dxa"/>
          </w:tcPr>
          <w:p w14:paraId="6C2905F5" w14:textId="77777777" w:rsidR="00000000" w:rsidRPr="00234E10" w:rsidRDefault="00D83456" w:rsidP="00234E10"/>
        </w:tc>
        <w:tc>
          <w:tcPr>
            <w:tcW w:w="709" w:type="dxa"/>
          </w:tcPr>
          <w:p w14:paraId="7CD66789" w14:textId="77777777" w:rsidR="00000000" w:rsidRPr="00234E10" w:rsidRDefault="00D83456" w:rsidP="00234E10"/>
        </w:tc>
        <w:tc>
          <w:tcPr>
            <w:tcW w:w="5953" w:type="dxa"/>
          </w:tcPr>
          <w:p w14:paraId="484EE363" w14:textId="77777777" w:rsidR="00000000" w:rsidRPr="00234E10" w:rsidRDefault="00D83456" w:rsidP="00234E10">
            <w:proofErr w:type="spellStart"/>
            <w:r w:rsidRPr="00234E10">
              <w:t>frå</w:t>
            </w:r>
            <w:proofErr w:type="spellEnd"/>
            <w:r w:rsidRPr="00234E10">
              <w:t xml:space="preserve"> kr 13 000 000 til kr 16 978 000</w:t>
            </w:r>
          </w:p>
        </w:tc>
        <w:tc>
          <w:tcPr>
            <w:tcW w:w="1579" w:type="dxa"/>
          </w:tcPr>
          <w:p w14:paraId="1576271B" w14:textId="77777777" w:rsidR="00000000" w:rsidRPr="00234E10" w:rsidRDefault="00D83456" w:rsidP="00234E10">
            <w:pPr>
              <w:jc w:val="right"/>
            </w:pPr>
          </w:p>
        </w:tc>
      </w:tr>
      <w:tr w:rsidR="00000000" w:rsidRPr="00234E10" w14:paraId="04898330" w14:textId="77777777" w:rsidTr="00234E10">
        <w:trPr>
          <w:trHeight w:val="380"/>
        </w:trPr>
        <w:tc>
          <w:tcPr>
            <w:tcW w:w="959" w:type="dxa"/>
          </w:tcPr>
          <w:p w14:paraId="1D0AC22E" w14:textId="77777777" w:rsidR="00000000" w:rsidRPr="00234E10" w:rsidRDefault="00D83456" w:rsidP="00234E10"/>
        </w:tc>
        <w:tc>
          <w:tcPr>
            <w:tcW w:w="709" w:type="dxa"/>
          </w:tcPr>
          <w:p w14:paraId="40C82E83" w14:textId="77777777" w:rsidR="00000000" w:rsidRPr="00234E10" w:rsidRDefault="00D83456" w:rsidP="00234E10">
            <w:r w:rsidRPr="00234E10">
              <w:t>89</w:t>
            </w:r>
          </w:p>
        </w:tc>
        <w:tc>
          <w:tcPr>
            <w:tcW w:w="5953" w:type="dxa"/>
          </w:tcPr>
          <w:p w14:paraId="5AAD1C39" w14:textId="77777777" w:rsidR="00000000" w:rsidRPr="00234E10" w:rsidRDefault="00D83456" w:rsidP="00234E10">
            <w:r w:rsidRPr="00234E10">
              <w:t xml:space="preserve">Purregebyr, blir redusert med </w:t>
            </w:r>
            <w:r w:rsidRPr="00234E10">
              <w:tab/>
            </w:r>
          </w:p>
        </w:tc>
        <w:tc>
          <w:tcPr>
            <w:tcW w:w="1579" w:type="dxa"/>
          </w:tcPr>
          <w:p w14:paraId="3E209F3C" w14:textId="77777777" w:rsidR="00000000" w:rsidRPr="00234E10" w:rsidRDefault="00D83456" w:rsidP="00234E10">
            <w:pPr>
              <w:jc w:val="right"/>
            </w:pPr>
            <w:r w:rsidRPr="00234E10">
              <w:t>14 846 000</w:t>
            </w:r>
          </w:p>
        </w:tc>
      </w:tr>
      <w:tr w:rsidR="00000000" w:rsidRPr="00234E10" w14:paraId="17120458" w14:textId="77777777" w:rsidTr="00234E10">
        <w:trPr>
          <w:trHeight w:val="380"/>
        </w:trPr>
        <w:tc>
          <w:tcPr>
            <w:tcW w:w="959" w:type="dxa"/>
          </w:tcPr>
          <w:p w14:paraId="2A7A795E" w14:textId="77777777" w:rsidR="00000000" w:rsidRPr="00234E10" w:rsidRDefault="00D83456" w:rsidP="00234E10"/>
        </w:tc>
        <w:tc>
          <w:tcPr>
            <w:tcW w:w="709" w:type="dxa"/>
          </w:tcPr>
          <w:p w14:paraId="378ED614" w14:textId="77777777" w:rsidR="00000000" w:rsidRPr="00234E10" w:rsidRDefault="00D83456" w:rsidP="00234E10"/>
        </w:tc>
        <w:tc>
          <w:tcPr>
            <w:tcW w:w="5953" w:type="dxa"/>
          </w:tcPr>
          <w:p w14:paraId="7DB78950" w14:textId="77777777" w:rsidR="00000000" w:rsidRPr="00234E10" w:rsidRDefault="00D83456" w:rsidP="00234E10">
            <w:proofErr w:type="spellStart"/>
            <w:r w:rsidRPr="00234E10">
              <w:t>frå</w:t>
            </w:r>
            <w:proofErr w:type="spellEnd"/>
            <w:r w:rsidRPr="00234E10">
              <w:t xml:space="preserve"> kr 88 489 000 til kr 73 643 000</w:t>
            </w:r>
          </w:p>
        </w:tc>
        <w:tc>
          <w:tcPr>
            <w:tcW w:w="1579" w:type="dxa"/>
          </w:tcPr>
          <w:p w14:paraId="051BD048" w14:textId="77777777" w:rsidR="00000000" w:rsidRPr="00234E10" w:rsidRDefault="00D83456" w:rsidP="00234E10">
            <w:pPr>
              <w:jc w:val="right"/>
            </w:pPr>
          </w:p>
        </w:tc>
      </w:tr>
      <w:tr w:rsidR="00000000" w:rsidRPr="00234E10" w14:paraId="4FA92395" w14:textId="77777777" w:rsidTr="00234E10">
        <w:trPr>
          <w:trHeight w:val="380"/>
        </w:trPr>
        <w:tc>
          <w:tcPr>
            <w:tcW w:w="959" w:type="dxa"/>
          </w:tcPr>
          <w:p w14:paraId="293D6190" w14:textId="77777777" w:rsidR="00000000" w:rsidRPr="00234E10" w:rsidRDefault="00D83456" w:rsidP="00234E10"/>
        </w:tc>
        <w:tc>
          <w:tcPr>
            <w:tcW w:w="709" w:type="dxa"/>
          </w:tcPr>
          <w:p w14:paraId="32D490A1" w14:textId="77777777" w:rsidR="00000000" w:rsidRPr="00234E10" w:rsidRDefault="00D83456" w:rsidP="00234E10">
            <w:r w:rsidRPr="00234E10">
              <w:t>90</w:t>
            </w:r>
          </w:p>
        </w:tc>
        <w:tc>
          <w:tcPr>
            <w:tcW w:w="5953" w:type="dxa"/>
          </w:tcPr>
          <w:p w14:paraId="1FBD36A0" w14:textId="77777777" w:rsidR="00000000" w:rsidRPr="00234E10" w:rsidRDefault="00D83456" w:rsidP="00234E10">
            <w:r w:rsidRPr="00234E10">
              <w:t>Redusert lån</w:t>
            </w:r>
            <w:r w:rsidRPr="00234E10">
              <w:t xml:space="preserve"> og rentegjeld, blir </w:t>
            </w:r>
            <w:proofErr w:type="spellStart"/>
            <w:r w:rsidRPr="00234E10">
              <w:t>auka</w:t>
            </w:r>
            <w:proofErr w:type="spellEnd"/>
            <w:r w:rsidRPr="00234E10">
              <w:t xml:space="preserve"> med </w:t>
            </w:r>
            <w:r w:rsidRPr="00234E10">
              <w:tab/>
            </w:r>
          </w:p>
        </w:tc>
        <w:tc>
          <w:tcPr>
            <w:tcW w:w="1579" w:type="dxa"/>
          </w:tcPr>
          <w:p w14:paraId="38E54C33" w14:textId="77777777" w:rsidR="00000000" w:rsidRPr="00234E10" w:rsidRDefault="00D83456" w:rsidP="00234E10">
            <w:pPr>
              <w:jc w:val="right"/>
            </w:pPr>
            <w:r w:rsidRPr="00234E10">
              <w:t>367 908 000</w:t>
            </w:r>
          </w:p>
        </w:tc>
      </w:tr>
      <w:tr w:rsidR="00000000" w:rsidRPr="00234E10" w14:paraId="5F4C8B85" w14:textId="77777777" w:rsidTr="00234E10">
        <w:trPr>
          <w:trHeight w:val="380"/>
        </w:trPr>
        <w:tc>
          <w:tcPr>
            <w:tcW w:w="959" w:type="dxa"/>
          </w:tcPr>
          <w:p w14:paraId="26C6E9EA" w14:textId="77777777" w:rsidR="00000000" w:rsidRPr="00234E10" w:rsidRDefault="00D83456" w:rsidP="00234E10"/>
        </w:tc>
        <w:tc>
          <w:tcPr>
            <w:tcW w:w="709" w:type="dxa"/>
          </w:tcPr>
          <w:p w14:paraId="3808873B" w14:textId="77777777" w:rsidR="00000000" w:rsidRPr="00234E10" w:rsidRDefault="00D83456" w:rsidP="00234E10"/>
        </w:tc>
        <w:tc>
          <w:tcPr>
            <w:tcW w:w="5953" w:type="dxa"/>
          </w:tcPr>
          <w:p w14:paraId="3A38B861" w14:textId="77777777" w:rsidR="00000000" w:rsidRPr="00234E10" w:rsidRDefault="00D83456" w:rsidP="00234E10">
            <w:proofErr w:type="spellStart"/>
            <w:r w:rsidRPr="00234E10">
              <w:t>frå</w:t>
            </w:r>
            <w:proofErr w:type="spellEnd"/>
            <w:r w:rsidRPr="00234E10">
              <w:t xml:space="preserve"> kr 11 506 753 000 til kr 11 874 661 000</w:t>
            </w:r>
          </w:p>
        </w:tc>
        <w:tc>
          <w:tcPr>
            <w:tcW w:w="1579" w:type="dxa"/>
          </w:tcPr>
          <w:p w14:paraId="2D0621D4" w14:textId="77777777" w:rsidR="00000000" w:rsidRPr="00234E10" w:rsidRDefault="00D83456" w:rsidP="00234E10">
            <w:pPr>
              <w:jc w:val="right"/>
            </w:pPr>
          </w:p>
        </w:tc>
      </w:tr>
      <w:tr w:rsidR="00000000" w:rsidRPr="00234E10" w14:paraId="3C821939" w14:textId="77777777" w:rsidTr="00234E10">
        <w:trPr>
          <w:trHeight w:val="380"/>
        </w:trPr>
        <w:tc>
          <w:tcPr>
            <w:tcW w:w="959" w:type="dxa"/>
          </w:tcPr>
          <w:p w14:paraId="16914E6D" w14:textId="77777777" w:rsidR="00000000" w:rsidRPr="00234E10" w:rsidRDefault="00D83456" w:rsidP="00234E10"/>
        </w:tc>
        <w:tc>
          <w:tcPr>
            <w:tcW w:w="709" w:type="dxa"/>
          </w:tcPr>
          <w:p w14:paraId="5F7A6EA8" w14:textId="77777777" w:rsidR="00000000" w:rsidRPr="00234E10" w:rsidRDefault="00D83456" w:rsidP="00234E10">
            <w:r w:rsidRPr="00234E10">
              <w:t>93</w:t>
            </w:r>
          </w:p>
        </w:tc>
        <w:tc>
          <w:tcPr>
            <w:tcW w:w="5953" w:type="dxa"/>
          </w:tcPr>
          <w:p w14:paraId="76F412AC" w14:textId="77777777" w:rsidR="00000000" w:rsidRPr="00234E10" w:rsidRDefault="00D83456" w:rsidP="00234E10">
            <w:proofErr w:type="spellStart"/>
            <w:r w:rsidRPr="00234E10">
              <w:t>Omgjering</w:t>
            </w:r>
            <w:proofErr w:type="spellEnd"/>
            <w:r w:rsidRPr="00234E10">
              <w:t xml:space="preserve"> av utdanningslån til stipend, blir redusert med </w:t>
            </w:r>
            <w:r w:rsidRPr="00234E10">
              <w:tab/>
            </w:r>
          </w:p>
        </w:tc>
        <w:tc>
          <w:tcPr>
            <w:tcW w:w="1579" w:type="dxa"/>
          </w:tcPr>
          <w:p w14:paraId="0C7D430E" w14:textId="77777777" w:rsidR="00000000" w:rsidRPr="00234E10" w:rsidRDefault="00D83456" w:rsidP="00234E10">
            <w:pPr>
              <w:jc w:val="right"/>
            </w:pPr>
            <w:r w:rsidRPr="00234E10">
              <w:t>1 305 852 000</w:t>
            </w:r>
          </w:p>
        </w:tc>
      </w:tr>
      <w:tr w:rsidR="00000000" w:rsidRPr="00234E10" w14:paraId="28B4904E" w14:textId="77777777" w:rsidTr="00234E10">
        <w:trPr>
          <w:trHeight w:val="380"/>
        </w:trPr>
        <w:tc>
          <w:tcPr>
            <w:tcW w:w="959" w:type="dxa"/>
          </w:tcPr>
          <w:p w14:paraId="660E6ED4" w14:textId="77777777" w:rsidR="00000000" w:rsidRPr="00234E10" w:rsidRDefault="00D83456" w:rsidP="00234E10"/>
        </w:tc>
        <w:tc>
          <w:tcPr>
            <w:tcW w:w="709" w:type="dxa"/>
          </w:tcPr>
          <w:p w14:paraId="52BEB406" w14:textId="77777777" w:rsidR="00000000" w:rsidRPr="00234E10" w:rsidRDefault="00D83456" w:rsidP="00234E10"/>
        </w:tc>
        <w:tc>
          <w:tcPr>
            <w:tcW w:w="5953" w:type="dxa"/>
          </w:tcPr>
          <w:p w14:paraId="790D316D" w14:textId="77777777" w:rsidR="00000000" w:rsidRPr="00234E10" w:rsidRDefault="00D83456" w:rsidP="00234E10">
            <w:proofErr w:type="spellStart"/>
            <w:r w:rsidRPr="00234E10">
              <w:t>frå</w:t>
            </w:r>
            <w:proofErr w:type="spellEnd"/>
            <w:r w:rsidRPr="00234E10">
              <w:t xml:space="preserve"> kr 8 172 238 000 til kr 6 866 386 000</w:t>
            </w:r>
          </w:p>
        </w:tc>
        <w:tc>
          <w:tcPr>
            <w:tcW w:w="1579" w:type="dxa"/>
          </w:tcPr>
          <w:p w14:paraId="0A2E2E58" w14:textId="77777777" w:rsidR="00000000" w:rsidRPr="00234E10" w:rsidRDefault="00D83456" w:rsidP="00234E10">
            <w:pPr>
              <w:jc w:val="right"/>
            </w:pPr>
          </w:p>
        </w:tc>
      </w:tr>
      <w:tr w:rsidR="00000000" w:rsidRPr="00234E10" w14:paraId="69FDD908" w14:textId="77777777" w:rsidTr="00234E10">
        <w:trPr>
          <w:trHeight w:val="380"/>
        </w:trPr>
        <w:tc>
          <w:tcPr>
            <w:tcW w:w="959" w:type="dxa"/>
          </w:tcPr>
          <w:p w14:paraId="3210CBDD" w14:textId="77777777" w:rsidR="00000000" w:rsidRPr="00234E10" w:rsidRDefault="00D83456" w:rsidP="00234E10">
            <w:r w:rsidRPr="00234E10">
              <w:t>5617</w:t>
            </w:r>
          </w:p>
        </w:tc>
        <w:tc>
          <w:tcPr>
            <w:tcW w:w="709" w:type="dxa"/>
          </w:tcPr>
          <w:p w14:paraId="4969BAB8" w14:textId="77777777" w:rsidR="00000000" w:rsidRPr="00234E10" w:rsidRDefault="00D83456" w:rsidP="00234E10"/>
        </w:tc>
        <w:tc>
          <w:tcPr>
            <w:tcW w:w="5953" w:type="dxa"/>
          </w:tcPr>
          <w:p w14:paraId="782D1216" w14:textId="77777777" w:rsidR="00000000" w:rsidRPr="00234E10" w:rsidRDefault="00D83456" w:rsidP="00234E10">
            <w:r w:rsidRPr="00234E10">
              <w:t xml:space="preserve">Renter </w:t>
            </w:r>
            <w:proofErr w:type="spellStart"/>
            <w:r w:rsidRPr="00234E10">
              <w:t>frå</w:t>
            </w:r>
            <w:proofErr w:type="spellEnd"/>
            <w:r w:rsidRPr="00234E10">
              <w:t xml:space="preserve"> Statens lån</w:t>
            </w:r>
            <w:r w:rsidRPr="00234E10">
              <w:t>ekasse for utdanning</w:t>
            </w:r>
          </w:p>
        </w:tc>
        <w:tc>
          <w:tcPr>
            <w:tcW w:w="1579" w:type="dxa"/>
          </w:tcPr>
          <w:p w14:paraId="741BCFBF" w14:textId="77777777" w:rsidR="00000000" w:rsidRPr="00234E10" w:rsidRDefault="00D83456" w:rsidP="00234E10">
            <w:pPr>
              <w:jc w:val="right"/>
            </w:pPr>
          </w:p>
        </w:tc>
      </w:tr>
      <w:tr w:rsidR="00000000" w:rsidRPr="00234E10" w14:paraId="369C201F" w14:textId="77777777" w:rsidTr="00234E10">
        <w:trPr>
          <w:trHeight w:val="380"/>
        </w:trPr>
        <w:tc>
          <w:tcPr>
            <w:tcW w:w="959" w:type="dxa"/>
          </w:tcPr>
          <w:p w14:paraId="4A7BF17B" w14:textId="77777777" w:rsidR="00000000" w:rsidRPr="00234E10" w:rsidRDefault="00D83456" w:rsidP="00234E10"/>
        </w:tc>
        <w:tc>
          <w:tcPr>
            <w:tcW w:w="709" w:type="dxa"/>
          </w:tcPr>
          <w:p w14:paraId="0FEBD2E7" w14:textId="77777777" w:rsidR="00000000" w:rsidRPr="00234E10" w:rsidRDefault="00D83456" w:rsidP="00234E10">
            <w:r w:rsidRPr="00234E10">
              <w:t>80</w:t>
            </w:r>
          </w:p>
        </w:tc>
        <w:tc>
          <w:tcPr>
            <w:tcW w:w="5953" w:type="dxa"/>
          </w:tcPr>
          <w:p w14:paraId="6506ABE0" w14:textId="77777777" w:rsidR="00000000" w:rsidRPr="00234E10" w:rsidRDefault="00D83456" w:rsidP="00234E10">
            <w:r w:rsidRPr="00234E10">
              <w:t xml:space="preserve">Renter, blir redusert med </w:t>
            </w:r>
            <w:r w:rsidRPr="00234E10">
              <w:tab/>
            </w:r>
          </w:p>
        </w:tc>
        <w:tc>
          <w:tcPr>
            <w:tcW w:w="1579" w:type="dxa"/>
          </w:tcPr>
          <w:p w14:paraId="4BFCA6E9" w14:textId="77777777" w:rsidR="00000000" w:rsidRPr="00234E10" w:rsidRDefault="00D83456" w:rsidP="00234E10">
            <w:pPr>
              <w:jc w:val="right"/>
            </w:pPr>
            <w:r w:rsidRPr="00234E10">
              <w:t>275 685 000</w:t>
            </w:r>
          </w:p>
        </w:tc>
      </w:tr>
      <w:tr w:rsidR="00000000" w:rsidRPr="00234E10" w14:paraId="0E67B2C7" w14:textId="77777777" w:rsidTr="00234E10">
        <w:trPr>
          <w:trHeight w:val="380"/>
        </w:trPr>
        <w:tc>
          <w:tcPr>
            <w:tcW w:w="959" w:type="dxa"/>
          </w:tcPr>
          <w:p w14:paraId="1E89192F" w14:textId="77777777" w:rsidR="00000000" w:rsidRPr="00234E10" w:rsidRDefault="00D83456" w:rsidP="00234E10"/>
        </w:tc>
        <w:tc>
          <w:tcPr>
            <w:tcW w:w="709" w:type="dxa"/>
          </w:tcPr>
          <w:p w14:paraId="0C97E456" w14:textId="77777777" w:rsidR="00000000" w:rsidRPr="00234E10" w:rsidRDefault="00D83456" w:rsidP="00234E10"/>
        </w:tc>
        <w:tc>
          <w:tcPr>
            <w:tcW w:w="5953" w:type="dxa"/>
          </w:tcPr>
          <w:p w14:paraId="3A1F7CED" w14:textId="77777777" w:rsidR="00000000" w:rsidRPr="00234E10" w:rsidRDefault="00D83456" w:rsidP="00234E10">
            <w:proofErr w:type="spellStart"/>
            <w:r w:rsidRPr="00234E10">
              <w:t>frå</w:t>
            </w:r>
            <w:proofErr w:type="spellEnd"/>
            <w:r w:rsidRPr="00234E10">
              <w:t xml:space="preserve"> kr 3 569 658 000 til kr 3 293 973 000</w:t>
            </w:r>
          </w:p>
        </w:tc>
        <w:tc>
          <w:tcPr>
            <w:tcW w:w="1579" w:type="dxa"/>
          </w:tcPr>
          <w:p w14:paraId="65086716" w14:textId="77777777" w:rsidR="00000000" w:rsidRPr="00234E10" w:rsidRDefault="00D83456" w:rsidP="00234E10">
            <w:pPr>
              <w:jc w:val="right"/>
            </w:pPr>
          </w:p>
        </w:tc>
      </w:tr>
    </w:tbl>
    <w:p w14:paraId="7596E594" w14:textId="77777777" w:rsidR="00000000" w:rsidRPr="00234E10" w:rsidRDefault="00D83456" w:rsidP="00234E10">
      <w:pPr>
        <w:pStyle w:val="Fullmakttit"/>
      </w:pPr>
      <w:r w:rsidRPr="00234E10">
        <w:t>Fullmakter til å pådra staten forpliktingar utover gitte løyvingar</w:t>
      </w:r>
    </w:p>
    <w:p w14:paraId="38F2639D" w14:textId="77777777" w:rsidR="00000000" w:rsidRPr="00234E10" w:rsidRDefault="00D83456" w:rsidP="00234E10">
      <w:pPr>
        <w:pStyle w:val="a-vedtak-del"/>
      </w:pPr>
      <w:r w:rsidRPr="00234E10">
        <w:t>II</w:t>
      </w:r>
    </w:p>
    <w:p w14:paraId="45E459D3" w14:textId="77777777" w:rsidR="00000000" w:rsidRPr="00234E10" w:rsidRDefault="00D83456" w:rsidP="00234E10">
      <w:pPr>
        <w:pStyle w:val="a-vedtak-tekst"/>
      </w:pPr>
      <w:r w:rsidRPr="00234E10">
        <w:t>Tilsegnsfullmakter</w:t>
      </w:r>
    </w:p>
    <w:p w14:paraId="6456BAAF" w14:textId="77777777" w:rsidR="00000000" w:rsidRPr="00234E10" w:rsidRDefault="00D83456" w:rsidP="00234E10">
      <w:r w:rsidRPr="00234E10">
        <w:t>Stortinget samtykker i at Kunnskapsdepartementet i 2021 kan:</w:t>
      </w:r>
    </w:p>
    <w:p w14:paraId="6E44ACE7" w14:textId="77777777" w:rsidR="00000000" w:rsidRPr="00234E10" w:rsidRDefault="00D83456" w:rsidP="00234E10">
      <w:pPr>
        <w:pStyle w:val="Nummerertliste"/>
      </w:pPr>
      <w:r w:rsidRPr="00234E10">
        <w:t>gi tilsegn om tilskot ut over gitte løyvingar, men slik at samla ramme for nye tilsegner og gammalt ansvar ikkje overstig følgande beløp:</w:t>
      </w:r>
    </w:p>
    <w:p w14:paraId="5BAA183F" w14:textId="77777777" w:rsidR="00000000" w:rsidRPr="00234E10" w:rsidRDefault="00D83456" w:rsidP="00234E10">
      <w:pPr>
        <w:pStyle w:val="Tabellnavn"/>
      </w:pPr>
      <w:r w:rsidRPr="00234E10">
        <w:t>04N1xx2</w:t>
      </w:r>
    </w:p>
    <w:tbl>
      <w:tblPr>
        <w:tblStyle w:val="StandardTabell"/>
        <w:tblW w:w="9200" w:type="dxa"/>
        <w:tblLayout w:type="fixed"/>
        <w:tblLook w:val="04A0" w:firstRow="1" w:lastRow="0" w:firstColumn="1" w:lastColumn="0" w:noHBand="0" w:noVBand="1"/>
      </w:tblPr>
      <w:tblGrid>
        <w:gridCol w:w="959"/>
        <w:gridCol w:w="850"/>
        <w:gridCol w:w="5091"/>
        <w:gridCol w:w="2300"/>
      </w:tblGrid>
      <w:tr w:rsidR="00000000" w:rsidRPr="00234E10" w14:paraId="405C0DC8" w14:textId="77777777" w:rsidTr="00234E10">
        <w:trPr>
          <w:trHeight w:val="360"/>
        </w:trPr>
        <w:tc>
          <w:tcPr>
            <w:tcW w:w="959" w:type="dxa"/>
            <w:shd w:val="clear" w:color="auto" w:fill="FFFFFF"/>
          </w:tcPr>
          <w:p w14:paraId="27710C52" w14:textId="77777777" w:rsidR="00000000" w:rsidRPr="00234E10" w:rsidRDefault="00D83456" w:rsidP="00234E10">
            <w:r w:rsidRPr="00234E10">
              <w:lastRenderedPageBreak/>
              <w:t>Kap.</w:t>
            </w:r>
          </w:p>
        </w:tc>
        <w:tc>
          <w:tcPr>
            <w:tcW w:w="850" w:type="dxa"/>
          </w:tcPr>
          <w:p w14:paraId="36F25AB0" w14:textId="77777777" w:rsidR="00000000" w:rsidRPr="00234E10" w:rsidRDefault="00D83456" w:rsidP="00234E10">
            <w:r w:rsidRPr="00234E10">
              <w:t>Post</w:t>
            </w:r>
          </w:p>
        </w:tc>
        <w:tc>
          <w:tcPr>
            <w:tcW w:w="5091" w:type="dxa"/>
          </w:tcPr>
          <w:p w14:paraId="0A8DF4EC" w14:textId="77777777" w:rsidR="00000000" w:rsidRPr="00234E10" w:rsidRDefault="00D83456" w:rsidP="00234E10">
            <w:proofErr w:type="spellStart"/>
            <w:r w:rsidRPr="00234E10">
              <w:t>Nemning</w:t>
            </w:r>
            <w:proofErr w:type="spellEnd"/>
          </w:p>
        </w:tc>
        <w:tc>
          <w:tcPr>
            <w:tcW w:w="2300" w:type="dxa"/>
          </w:tcPr>
          <w:p w14:paraId="02F9B331" w14:textId="77777777" w:rsidR="00000000" w:rsidRPr="00234E10" w:rsidRDefault="00D83456" w:rsidP="00234E10">
            <w:pPr>
              <w:jc w:val="right"/>
            </w:pPr>
            <w:r w:rsidRPr="00234E10">
              <w:t>Samla ramme</w:t>
            </w:r>
          </w:p>
        </w:tc>
      </w:tr>
      <w:tr w:rsidR="00000000" w:rsidRPr="00234E10" w14:paraId="7FD38498" w14:textId="77777777" w:rsidTr="00234E10">
        <w:trPr>
          <w:trHeight w:val="380"/>
        </w:trPr>
        <w:tc>
          <w:tcPr>
            <w:tcW w:w="959" w:type="dxa"/>
          </w:tcPr>
          <w:p w14:paraId="2689873B" w14:textId="77777777" w:rsidR="00000000" w:rsidRPr="00234E10" w:rsidRDefault="00D83456" w:rsidP="00234E10">
            <w:r w:rsidRPr="00234E10">
              <w:t>270</w:t>
            </w:r>
          </w:p>
        </w:tc>
        <w:tc>
          <w:tcPr>
            <w:tcW w:w="850" w:type="dxa"/>
          </w:tcPr>
          <w:p w14:paraId="05159730" w14:textId="77777777" w:rsidR="00000000" w:rsidRPr="00234E10" w:rsidRDefault="00D83456" w:rsidP="00234E10"/>
        </w:tc>
        <w:tc>
          <w:tcPr>
            <w:tcW w:w="5091" w:type="dxa"/>
          </w:tcPr>
          <w:p w14:paraId="2855BB1F" w14:textId="77777777" w:rsidR="00000000" w:rsidRPr="00234E10" w:rsidRDefault="00D83456" w:rsidP="00234E10">
            <w:r w:rsidRPr="00234E10">
              <w:t>Student</w:t>
            </w:r>
            <w:r w:rsidRPr="00234E10">
              <w:t>velferd</w:t>
            </w:r>
          </w:p>
        </w:tc>
        <w:tc>
          <w:tcPr>
            <w:tcW w:w="2300" w:type="dxa"/>
          </w:tcPr>
          <w:p w14:paraId="7BF84DF4" w14:textId="77777777" w:rsidR="00000000" w:rsidRPr="00234E10" w:rsidRDefault="00D83456" w:rsidP="00234E10">
            <w:pPr>
              <w:jc w:val="right"/>
            </w:pPr>
          </w:p>
        </w:tc>
      </w:tr>
      <w:tr w:rsidR="00000000" w:rsidRPr="00234E10" w14:paraId="427A77FC" w14:textId="77777777" w:rsidTr="00234E10">
        <w:trPr>
          <w:trHeight w:val="380"/>
        </w:trPr>
        <w:tc>
          <w:tcPr>
            <w:tcW w:w="959" w:type="dxa"/>
          </w:tcPr>
          <w:p w14:paraId="7092BE44" w14:textId="77777777" w:rsidR="00000000" w:rsidRPr="00234E10" w:rsidRDefault="00D83456" w:rsidP="00234E10"/>
        </w:tc>
        <w:tc>
          <w:tcPr>
            <w:tcW w:w="850" w:type="dxa"/>
          </w:tcPr>
          <w:p w14:paraId="489A2B11" w14:textId="77777777" w:rsidR="00000000" w:rsidRPr="00234E10" w:rsidRDefault="00D83456" w:rsidP="00234E10">
            <w:r w:rsidRPr="00234E10">
              <w:t>75</w:t>
            </w:r>
          </w:p>
        </w:tc>
        <w:tc>
          <w:tcPr>
            <w:tcW w:w="5091" w:type="dxa"/>
          </w:tcPr>
          <w:p w14:paraId="5D730876" w14:textId="77777777" w:rsidR="00000000" w:rsidRPr="00234E10" w:rsidRDefault="00D83456" w:rsidP="00234E10">
            <w:proofErr w:type="spellStart"/>
            <w:r w:rsidRPr="00234E10">
              <w:t>Tilskot</w:t>
            </w:r>
            <w:proofErr w:type="spellEnd"/>
            <w:r w:rsidRPr="00234E10">
              <w:t xml:space="preserve"> til bygging av </w:t>
            </w:r>
            <w:proofErr w:type="spellStart"/>
            <w:r w:rsidRPr="00234E10">
              <w:t>studentbustadar</w:t>
            </w:r>
            <w:proofErr w:type="spellEnd"/>
          </w:p>
        </w:tc>
        <w:tc>
          <w:tcPr>
            <w:tcW w:w="2300" w:type="dxa"/>
          </w:tcPr>
          <w:p w14:paraId="2118762E" w14:textId="77777777" w:rsidR="00000000" w:rsidRPr="00234E10" w:rsidRDefault="00D83456" w:rsidP="00234E10">
            <w:pPr>
              <w:jc w:val="right"/>
            </w:pPr>
            <w:r w:rsidRPr="00234E10">
              <w:t>959 mill. kroner</w:t>
            </w:r>
          </w:p>
        </w:tc>
      </w:tr>
    </w:tbl>
    <w:p w14:paraId="65A6B5EF" w14:textId="77777777" w:rsidR="00000000" w:rsidRPr="00234E10" w:rsidRDefault="00D83456" w:rsidP="00234E10">
      <w:pPr>
        <w:pStyle w:val="a-vedtak-del"/>
      </w:pPr>
      <w:r w:rsidRPr="00234E10">
        <w:t>III</w:t>
      </w:r>
    </w:p>
    <w:p w14:paraId="479E8F7B" w14:textId="77777777" w:rsidR="00000000" w:rsidRPr="00234E10" w:rsidRDefault="00D83456" w:rsidP="00234E10">
      <w:pPr>
        <w:pStyle w:val="a-vedtak-tekst"/>
      </w:pPr>
      <w:proofErr w:type="spellStart"/>
      <w:r w:rsidRPr="00234E10">
        <w:t>Stikkordsfullmakt</w:t>
      </w:r>
      <w:proofErr w:type="spellEnd"/>
    </w:p>
    <w:p w14:paraId="28F32C9D" w14:textId="77777777" w:rsidR="00000000" w:rsidRPr="00234E10" w:rsidRDefault="00D83456" w:rsidP="00234E10">
      <w:r w:rsidRPr="00234E10">
        <w:t xml:space="preserve">Stortinget samtykker i at Kunnskapsdepartementet kan </w:t>
      </w:r>
      <w:proofErr w:type="spellStart"/>
      <w:r w:rsidRPr="00234E10">
        <w:t>tilføye</w:t>
      </w:r>
      <w:proofErr w:type="spellEnd"/>
      <w:r w:rsidRPr="00234E10">
        <w:t xml:space="preserve"> stikkordet «kan overførast» til løy</w:t>
      </w:r>
      <w:r w:rsidRPr="00234E10">
        <w:t>vinga i 2021 under kap. 240 Fagskular, post 61 Utviklingsmidlar til fagskular.</w:t>
      </w:r>
    </w:p>
    <w:p w14:paraId="14034F17" w14:textId="77777777" w:rsidR="00000000" w:rsidRPr="00234E10" w:rsidRDefault="00D83456" w:rsidP="00234E10">
      <w:pPr>
        <w:pStyle w:val="a-vedtak-del"/>
      </w:pPr>
      <w:r w:rsidRPr="00234E10">
        <w:t>IV</w:t>
      </w:r>
    </w:p>
    <w:p w14:paraId="5DFDE6D7" w14:textId="77777777" w:rsidR="00000000" w:rsidRPr="00234E10" w:rsidRDefault="00D83456" w:rsidP="00234E10">
      <w:pPr>
        <w:pStyle w:val="a-vedtak-tekst"/>
      </w:pPr>
      <w:proofErr w:type="spellStart"/>
      <w:r w:rsidRPr="00234E10">
        <w:t>Stikkordsfullmakt</w:t>
      </w:r>
      <w:proofErr w:type="spellEnd"/>
    </w:p>
    <w:p w14:paraId="708DBCDD" w14:textId="77777777" w:rsidR="00000000" w:rsidRPr="00234E10" w:rsidRDefault="00D83456" w:rsidP="00234E10">
      <w:r w:rsidRPr="00234E10">
        <w:t xml:space="preserve">Stortinget samtykker i at Kunnskapsdepartementet kan </w:t>
      </w:r>
      <w:proofErr w:type="spellStart"/>
      <w:r w:rsidRPr="00234E10">
        <w:t>tilføye</w:t>
      </w:r>
      <w:proofErr w:type="spellEnd"/>
      <w:r w:rsidRPr="00234E10">
        <w:t xml:space="preserve"> stikkordet «kan overførast» til løy</w:t>
      </w:r>
      <w:r w:rsidRPr="00234E10">
        <w:t>vinga i 2021 under kap. 272 Direktoratet for internasjonalisering og kvalitetsutvikling i høgare utdanning, post 52 Tiltak for høgare utdanning.</w:t>
      </w:r>
    </w:p>
    <w:p w14:paraId="089366AB" w14:textId="77777777" w:rsidR="00000000" w:rsidRPr="00234E10" w:rsidRDefault="00D83456" w:rsidP="00234E10">
      <w:pPr>
        <w:pStyle w:val="a-vedtak-del"/>
      </w:pPr>
      <w:r w:rsidRPr="00234E10">
        <w:t>V</w:t>
      </w:r>
    </w:p>
    <w:p w14:paraId="19D675AE" w14:textId="77777777" w:rsidR="00000000" w:rsidRPr="00234E10" w:rsidRDefault="00D83456" w:rsidP="00234E10">
      <w:pPr>
        <w:pStyle w:val="a-vedtak-tekst"/>
      </w:pPr>
      <w:r w:rsidRPr="00234E10">
        <w:t>Fullmakt til å overskride</w:t>
      </w:r>
    </w:p>
    <w:p w14:paraId="536D5998" w14:textId="77777777" w:rsidR="00000000" w:rsidRPr="00234E10" w:rsidRDefault="00D83456" w:rsidP="00234E10">
      <w:r w:rsidRPr="00234E10">
        <w:t xml:space="preserve">Stortinget samtykker i at Kunnskapsdepartementet </w:t>
      </w:r>
      <w:r w:rsidRPr="00234E10">
        <w:t>i 2021 kan:</w:t>
      </w:r>
    </w:p>
    <w:p w14:paraId="2512FDB4" w14:textId="77777777" w:rsidR="00000000" w:rsidRPr="00234E10" w:rsidRDefault="00D83456" w:rsidP="00234E10">
      <w:pPr>
        <w:pStyle w:val="Nummerertliste"/>
        <w:numPr>
          <w:ilvl w:val="0"/>
          <w:numId w:val="31"/>
        </w:numPr>
      </w:pPr>
      <w:r w:rsidRPr="00234E10">
        <w:t xml:space="preserve">overskride løyvinga under kap. 288, Internasjonale samarbeidstiltak, post 73 EUs rammeprogram for forsking og innovasjon med ei øvre ramme på 262 mill. kroner som følge av usikker framdrift og </w:t>
      </w:r>
      <w:proofErr w:type="spellStart"/>
      <w:r w:rsidRPr="00234E10">
        <w:t>valutakursjusteringar</w:t>
      </w:r>
      <w:proofErr w:type="spellEnd"/>
      <w:r w:rsidRPr="00234E10">
        <w:t xml:space="preserve">, dersom dette er </w:t>
      </w:r>
      <w:proofErr w:type="spellStart"/>
      <w:r w:rsidRPr="00234E10">
        <w:t>naudsynt</w:t>
      </w:r>
      <w:proofErr w:type="spellEnd"/>
      <w:r w:rsidRPr="00234E10">
        <w:t xml:space="preserve"> for å oppfylle </w:t>
      </w:r>
      <w:r w:rsidRPr="00234E10">
        <w:t xml:space="preserve">norske </w:t>
      </w:r>
      <w:proofErr w:type="spellStart"/>
      <w:r w:rsidRPr="00234E10">
        <w:t>forpliktingar</w:t>
      </w:r>
      <w:proofErr w:type="spellEnd"/>
      <w:r w:rsidRPr="00234E10">
        <w:t xml:space="preserve"> gjennom avtale med EU.</w:t>
      </w:r>
    </w:p>
    <w:p w14:paraId="41A00280" w14:textId="67C98327" w:rsidR="00000000" w:rsidRPr="00234E10" w:rsidRDefault="00D83456" w:rsidP="00234E10">
      <w:pPr>
        <w:pStyle w:val="Nummerertliste"/>
      </w:pPr>
      <w:r w:rsidRPr="00234E10">
        <w:t>overskride løyvinga under kap. 288, Internasjonale samarbeidstiltak, post 74 EUs rammeprogram for utdanning, opplæring ungdom og idrett med ei øvre ramme på 87,3 mill. kroner, som følge av usikker framdrift</w:t>
      </w:r>
      <w:r w:rsidRPr="00234E10">
        <w:t xml:space="preserve"> og </w:t>
      </w:r>
      <w:proofErr w:type="spellStart"/>
      <w:r w:rsidRPr="00234E10">
        <w:t>valutakursjusteringar</w:t>
      </w:r>
      <w:proofErr w:type="spellEnd"/>
      <w:r w:rsidRPr="00234E10">
        <w:t xml:space="preserve">, dersom dette er </w:t>
      </w:r>
      <w:proofErr w:type="spellStart"/>
      <w:r w:rsidRPr="00234E10">
        <w:t>naudsynt</w:t>
      </w:r>
      <w:proofErr w:type="spellEnd"/>
      <w:r w:rsidRPr="00234E10">
        <w:t xml:space="preserve"> for å oppfylle norske </w:t>
      </w:r>
      <w:proofErr w:type="spellStart"/>
      <w:r w:rsidRPr="00234E10">
        <w:t>forpliktingar</w:t>
      </w:r>
      <w:proofErr w:type="spellEnd"/>
      <w:r w:rsidRPr="00234E10">
        <w:t xml:space="preserve"> gjennom avtale med EU.</w:t>
      </w:r>
    </w:p>
    <w:sectPr w:rsidR="00000000" w:rsidRPr="00234E10">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ED23B" w14:textId="77777777" w:rsidR="00000000" w:rsidRDefault="00D83456">
      <w:pPr>
        <w:spacing w:after="0" w:line="240" w:lineRule="auto"/>
      </w:pPr>
      <w:r>
        <w:separator/>
      </w:r>
    </w:p>
  </w:endnote>
  <w:endnote w:type="continuationSeparator" w:id="0">
    <w:p w14:paraId="320075C3" w14:textId="77777777" w:rsidR="00000000" w:rsidRDefault="00D8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811B" w14:textId="77777777" w:rsidR="00234E10" w:rsidRPr="00234E10" w:rsidRDefault="00234E10" w:rsidP="00234E1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9C342" w14:textId="77777777" w:rsidR="00234E10" w:rsidRPr="00234E10" w:rsidRDefault="00234E10" w:rsidP="00234E1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0587" w14:textId="77777777" w:rsidR="00234E10" w:rsidRPr="00234E10" w:rsidRDefault="00234E10" w:rsidP="00234E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50995" w14:textId="77777777" w:rsidR="00000000" w:rsidRDefault="00D83456">
      <w:pPr>
        <w:spacing w:after="0" w:line="240" w:lineRule="auto"/>
      </w:pPr>
      <w:r>
        <w:separator/>
      </w:r>
    </w:p>
  </w:footnote>
  <w:footnote w:type="continuationSeparator" w:id="0">
    <w:p w14:paraId="06A8CF78" w14:textId="77777777" w:rsidR="00000000" w:rsidRDefault="00D8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1633" w14:textId="77777777" w:rsidR="00234E10" w:rsidRPr="00234E10" w:rsidRDefault="00234E10" w:rsidP="00234E1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80358" w14:textId="77777777" w:rsidR="00234E10" w:rsidRPr="00234E10" w:rsidRDefault="00234E10" w:rsidP="00234E1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5459" w14:textId="77777777" w:rsidR="00234E10" w:rsidRPr="00234E10" w:rsidRDefault="00234E10" w:rsidP="00234E1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02A993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D19AA676"/>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5C011A0"/>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EC0535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A74C64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FBE887B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34E10"/>
    <w:rsid w:val="00234E10"/>
    <w:rsid w:val="00AC02A2"/>
    <w:rsid w:val="00D834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E56F80"/>
  <w14:defaultImageDpi w14:val="0"/>
  <w15:docId w15:val="{2544B9A6-127D-4007-B520-CA7F6550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E1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34E10"/>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34E10"/>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234E10"/>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234E10"/>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234E10"/>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234E10"/>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234E10"/>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234E10"/>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234E10"/>
    <w:pPr>
      <w:numPr>
        <w:ilvl w:val="8"/>
        <w:numId w:val="10"/>
      </w:numPr>
      <w:spacing w:before="240" w:after="60"/>
      <w:outlineLvl w:val="8"/>
    </w:pPr>
    <w:rPr>
      <w:rFonts w:ascii="Arial" w:hAnsi="Arial"/>
      <w:i/>
      <w:sz w:val="18"/>
    </w:rPr>
  </w:style>
  <w:style w:type="character" w:default="1" w:styleId="Standardskriftforavsnitt">
    <w:name w:val="Default Paragraph Font"/>
    <w:uiPriority w:val="1"/>
    <w:unhideWhenUsed/>
    <w:rsid w:val="00234E1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34E1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34E10"/>
    <w:pPr>
      <w:keepNext/>
      <w:keepLines/>
      <w:spacing w:before="240" w:after="240"/>
    </w:pPr>
  </w:style>
  <w:style w:type="paragraph" w:customStyle="1" w:styleId="a-konge-tit">
    <w:name w:val="a-konge-tit"/>
    <w:basedOn w:val="Normal"/>
    <w:next w:val="Normal"/>
    <w:rsid w:val="00234E10"/>
    <w:pPr>
      <w:keepNext/>
      <w:keepLines/>
      <w:spacing w:before="240"/>
      <w:jc w:val="center"/>
    </w:pPr>
    <w:rPr>
      <w:spacing w:val="30"/>
    </w:rPr>
  </w:style>
  <w:style w:type="paragraph" w:customStyle="1" w:styleId="a-tilraar-dep">
    <w:name w:val="a-tilraar-dep"/>
    <w:basedOn w:val="Normal"/>
    <w:next w:val="Normal"/>
    <w:rsid w:val="00234E1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34E1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34E1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34E1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34E1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34E1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34E10"/>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34E10"/>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34E1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34E1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34E1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34E1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34E10"/>
  </w:style>
  <w:style w:type="paragraph" w:customStyle="1" w:styleId="Def">
    <w:name w:val="Def"/>
    <w:basedOn w:val="hengende-innrykk"/>
    <w:rsid w:val="00234E10"/>
    <w:pPr>
      <w:spacing w:line="240" w:lineRule="auto"/>
      <w:ind w:left="0" w:firstLine="0"/>
    </w:pPr>
    <w:rPr>
      <w:rFonts w:ascii="Times" w:eastAsia="Batang" w:hAnsi="Times"/>
      <w:spacing w:val="0"/>
      <w:szCs w:val="20"/>
    </w:rPr>
  </w:style>
  <w:style w:type="paragraph" w:customStyle="1" w:styleId="del-nr">
    <w:name w:val="del-nr"/>
    <w:basedOn w:val="Normal"/>
    <w:qFormat/>
    <w:rsid w:val="00234E1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34E1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34E10"/>
  </w:style>
  <w:style w:type="paragraph" w:customStyle="1" w:styleId="figur-noter">
    <w:name w:val="figur-noter"/>
    <w:basedOn w:val="Normal"/>
    <w:next w:val="Normal"/>
    <w:rsid w:val="00234E1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34E1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34E10"/>
    <w:rPr>
      <w:sz w:val="20"/>
    </w:rPr>
  </w:style>
  <w:style w:type="character" w:customStyle="1" w:styleId="FotnotetekstTegn">
    <w:name w:val="Fotnotetekst Tegn"/>
    <w:link w:val="Fotnotetekst"/>
    <w:rsid w:val="00234E1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34E10"/>
    <w:pPr>
      <w:ind w:left="1418" w:hanging="1418"/>
    </w:pPr>
  </w:style>
  <w:style w:type="paragraph" w:customStyle="1" w:styleId="i-budkap-over">
    <w:name w:val="i-budkap-over"/>
    <w:basedOn w:val="Normal"/>
    <w:next w:val="Normal"/>
    <w:rsid w:val="00234E10"/>
    <w:pPr>
      <w:jc w:val="right"/>
    </w:pPr>
    <w:rPr>
      <w:rFonts w:ascii="Times" w:hAnsi="Times"/>
      <w:b/>
      <w:noProof/>
    </w:rPr>
  </w:style>
  <w:style w:type="paragraph" w:customStyle="1" w:styleId="i-dep">
    <w:name w:val="i-dep"/>
    <w:basedOn w:val="Normal"/>
    <w:next w:val="Normal"/>
    <w:rsid w:val="00234E1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34E1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34E10"/>
    <w:pPr>
      <w:ind w:left="1985" w:hanging="1985"/>
    </w:pPr>
    <w:rPr>
      <w:spacing w:val="0"/>
    </w:rPr>
  </w:style>
  <w:style w:type="paragraph" w:customStyle="1" w:styleId="i-statsrdato">
    <w:name w:val="i-statsr.dato"/>
    <w:basedOn w:val="Normal"/>
    <w:next w:val="Normal"/>
    <w:rsid w:val="00234E10"/>
    <w:pPr>
      <w:spacing w:after="0"/>
      <w:jc w:val="center"/>
    </w:pPr>
    <w:rPr>
      <w:rFonts w:ascii="Times" w:hAnsi="Times"/>
      <w:i/>
      <w:noProof/>
    </w:rPr>
  </w:style>
  <w:style w:type="paragraph" w:customStyle="1" w:styleId="i-termin">
    <w:name w:val="i-termin"/>
    <w:basedOn w:val="Normal"/>
    <w:next w:val="Normal"/>
    <w:rsid w:val="00234E10"/>
    <w:pPr>
      <w:spacing w:before="360"/>
      <w:jc w:val="center"/>
    </w:pPr>
    <w:rPr>
      <w:b/>
      <w:noProof/>
      <w:sz w:val="28"/>
    </w:rPr>
  </w:style>
  <w:style w:type="paragraph" w:customStyle="1" w:styleId="i-tit">
    <w:name w:val="i-tit"/>
    <w:basedOn w:val="Normal"/>
    <w:next w:val="i-statsrdato"/>
    <w:rsid w:val="00234E1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34E10"/>
  </w:style>
  <w:style w:type="paragraph" w:customStyle="1" w:styleId="Kilde">
    <w:name w:val="Kilde"/>
    <w:basedOn w:val="Normal"/>
    <w:next w:val="Normal"/>
    <w:rsid w:val="00234E1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34E1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34E1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34E1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34E1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34E10"/>
    <w:pPr>
      <w:spacing w:after="0"/>
    </w:pPr>
  </w:style>
  <w:style w:type="paragraph" w:customStyle="1" w:styleId="l-tit-endr-avsnitt">
    <w:name w:val="l-tit-endr-avsnitt"/>
    <w:basedOn w:val="l-tit-endr-lovkap"/>
    <w:qFormat/>
    <w:rsid w:val="00234E10"/>
  </w:style>
  <w:style w:type="paragraph" w:customStyle="1" w:styleId="l-tit-endr-ledd">
    <w:name w:val="l-tit-endr-ledd"/>
    <w:basedOn w:val="Normal"/>
    <w:qFormat/>
    <w:rsid w:val="00234E10"/>
    <w:pPr>
      <w:keepNext/>
      <w:spacing w:before="240" w:after="0" w:line="240" w:lineRule="auto"/>
    </w:pPr>
    <w:rPr>
      <w:rFonts w:ascii="Times" w:hAnsi="Times"/>
      <w:noProof/>
      <w:lang w:val="nn-NO"/>
    </w:rPr>
  </w:style>
  <w:style w:type="paragraph" w:customStyle="1" w:styleId="l-tit-endr-lov">
    <w:name w:val="l-tit-endr-lov"/>
    <w:basedOn w:val="Normal"/>
    <w:qFormat/>
    <w:rsid w:val="00234E1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34E10"/>
    <w:pPr>
      <w:keepNext/>
      <w:spacing w:before="240" w:after="0" w:line="240" w:lineRule="auto"/>
    </w:pPr>
    <w:rPr>
      <w:rFonts w:ascii="Times" w:hAnsi="Times"/>
      <w:noProof/>
      <w:lang w:val="nn-NO"/>
    </w:rPr>
  </w:style>
  <w:style w:type="paragraph" w:customStyle="1" w:styleId="l-tit-endr-lovkap">
    <w:name w:val="l-tit-endr-lovkap"/>
    <w:basedOn w:val="Normal"/>
    <w:qFormat/>
    <w:rsid w:val="00234E10"/>
    <w:pPr>
      <w:keepNext/>
      <w:spacing w:before="240" w:after="0" w:line="240" w:lineRule="auto"/>
    </w:pPr>
    <w:rPr>
      <w:rFonts w:ascii="Times" w:hAnsi="Times"/>
      <w:noProof/>
      <w:lang w:val="nn-NO"/>
    </w:rPr>
  </w:style>
  <w:style w:type="paragraph" w:customStyle="1" w:styleId="l-tit-endr-punktum">
    <w:name w:val="l-tit-endr-punktum"/>
    <w:basedOn w:val="l-tit-endr-ledd"/>
    <w:qFormat/>
    <w:rsid w:val="00234E1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34E10"/>
    <w:pPr>
      <w:spacing w:before="60" w:after="0"/>
      <w:ind w:left="397"/>
    </w:pPr>
    <w:rPr>
      <w:spacing w:val="0"/>
    </w:rPr>
  </w:style>
  <w:style w:type="paragraph" w:customStyle="1" w:styleId="Listeavsnitt2">
    <w:name w:val="Listeavsnitt 2"/>
    <w:basedOn w:val="Normal"/>
    <w:qFormat/>
    <w:rsid w:val="00234E10"/>
    <w:pPr>
      <w:spacing w:before="60" w:after="0"/>
      <w:ind w:left="794"/>
    </w:pPr>
    <w:rPr>
      <w:spacing w:val="0"/>
    </w:rPr>
  </w:style>
  <w:style w:type="paragraph" w:customStyle="1" w:styleId="Listeavsnitt3">
    <w:name w:val="Listeavsnitt 3"/>
    <w:basedOn w:val="Normal"/>
    <w:qFormat/>
    <w:rsid w:val="00234E10"/>
    <w:pPr>
      <w:spacing w:before="60" w:after="0"/>
      <w:ind w:left="1191"/>
    </w:pPr>
    <w:rPr>
      <w:spacing w:val="0"/>
    </w:rPr>
  </w:style>
  <w:style w:type="paragraph" w:customStyle="1" w:styleId="Listeavsnitt4">
    <w:name w:val="Listeavsnitt 4"/>
    <w:basedOn w:val="Normal"/>
    <w:qFormat/>
    <w:rsid w:val="00234E10"/>
    <w:pPr>
      <w:spacing w:before="60" w:after="0"/>
      <w:ind w:left="1588"/>
    </w:pPr>
    <w:rPr>
      <w:spacing w:val="0"/>
    </w:rPr>
  </w:style>
  <w:style w:type="paragraph" w:customStyle="1" w:styleId="Listeavsnitt5">
    <w:name w:val="Listeavsnitt 5"/>
    <w:basedOn w:val="Normal"/>
    <w:qFormat/>
    <w:rsid w:val="00234E1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34E1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34E1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34E1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34E10"/>
    <w:pPr>
      <w:keepNext/>
      <w:keepLines/>
      <w:spacing w:before="360"/>
    </w:pPr>
    <w:rPr>
      <w:rFonts w:ascii="Arial" w:hAnsi="Arial"/>
      <w:b/>
      <w:sz w:val="28"/>
    </w:rPr>
  </w:style>
  <w:style w:type="character" w:customStyle="1" w:styleId="UndertittelTegn">
    <w:name w:val="Undertittel Tegn"/>
    <w:link w:val="Undertittel"/>
    <w:rsid w:val="00234E1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34E1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34E1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34E1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34E1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34E1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34E1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34E1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34E1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34E1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34E10"/>
    <w:pPr>
      <w:numPr>
        <w:numId w:val="0"/>
      </w:numPr>
    </w:pPr>
    <w:rPr>
      <w:b w:val="0"/>
      <w:i/>
    </w:rPr>
  </w:style>
  <w:style w:type="paragraph" w:customStyle="1" w:styleId="Undervedl-tittel">
    <w:name w:val="Undervedl-tittel"/>
    <w:basedOn w:val="Normal"/>
    <w:next w:val="Normal"/>
    <w:rsid w:val="00234E1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34E10"/>
    <w:pPr>
      <w:numPr>
        <w:numId w:val="0"/>
      </w:numPr>
      <w:outlineLvl w:val="9"/>
    </w:pPr>
  </w:style>
  <w:style w:type="paragraph" w:customStyle="1" w:styleId="v-Overskrift2">
    <w:name w:val="v-Overskrift 2"/>
    <w:basedOn w:val="Overskrift2"/>
    <w:next w:val="Normal"/>
    <w:rsid w:val="00234E1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34E1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34E10"/>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34E1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34E1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34E10"/>
    <w:pPr>
      <w:keepNext/>
      <w:keepLines/>
      <w:spacing w:before="720"/>
      <w:jc w:val="center"/>
    </w:pPr>
    <w:rPr>
      <w:rFonts w:ascii="Times" w:hAnsi="Times"/>
      <w:b/>
      <w:noProof/>
      <w:sz w:val="56"/>
    </w:rPr>
  </w:style>
  <w:style w:type="paragraph" w:customStyle="1" w:styleId="i-sesjon">
    <w:name w:val="i-sesjon"/>
    <w:basedOn w:val="Normal"/>
    <w:next w:val="Normal"/>
    <w:rsid w:val="00234E10"/>
    <w:pPr>
      <w:jc w:val="center"/>
    </w:pPr>
    <w:rPr>
      <w:rFonts w:ascii="Times" w:hAnsi="Times"/>
      <w:b/>
      <w:noProof/>
      <w:sz w:val="28"/>
    </w:rPr>
  </w:style>
  <w:style w:type="paragraph" w:customStyle="1" w:styleId="i-mtit">
    <w:name w:val="i-mtit"/>
    <w:basedOn w:val="Normal"/>
    <w:next w:val="Normal"/>
    <w:rsid w:val="00234E1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234E10"/>
    <w:rPr>
      <w:rFonts w:ascii="Arial" w:eastAsia="Times New Roman" w:hAnsi="Arial"/>
      <w:b/>
      <w:spacing w:val="4"/>
      <w:sz w:val="28"/>
    </w:rPr>
  </w:style>
  <w:style w:type="character" w:customStyle="1" w:styleId="Overskrift3Tegn">
    <w:name w:val="Overskrift 3 Tegn"/>
    <w:link w:val="Overskrift3"/>
    <w:rsid w:val="00234E10"/>
    <w:rPr>
      <w:rFonts w:ascii="Arial" w:eastAsia="Times New Roman" w:hAnsi="Arial"/>
      <w:b/>
      <w:sz w:val="24"/>
    </w:rPr>
  </w:style>
  <w:style w:type="character" w:customStyle="1" w:styleId="Overskrift4Tegn">
    <w:name w:val="Overskrift 4 Tegn"/>
    <w:link w:val="Overskrift4"/>
    <w:rsid w:val="00234E10"/>
    <w:rPr>
      <w:rFonts w:ascii="Arial" w:eastAsia="Times New Roman" w:hAnsi="Arial"/>
      <w:i/>
      <w:spacing w:val="4"/>
      <w:sz w:val="24"/>
    </w:rPr>
  </w:style>
  <w:style w:type="character" w:customStyle="1" w:styleId="Overskrift5Tegn">
    <w:name w:val="Overskrift 5 Tegn"/>
    <w:link w:val="Overskrift5"/>
    <w:rsid w:val="00234E10"/>
    <w:rPr>
      <w:rFonts w:ascii="Arial" w:eastAsia="Times New Roman" w:hAnsi="Arial"/>
      <w:i/>
      <w:sz w:val="24"/>
    </w:rPr>
  </w:style>
  <w:style w:type="paragraph" w:styleId="Liste">
    <w:name w:val="List"/>
    <w:basedOn w:val="Normal"/>
    <w:rsid w:val="00234E10"/>
    <w:pPr>
      <w:numPr>
        <w:numId w:val="15"/>
      </w:numPr>
      <w:spacing w:line="240" w:lineRule="auto"/>
      <w:contextualSpacing/>
    </w:pPr>
  </w:style>
  <w:style w:type="paragraph" w:styleId="Liste2">
    <w:name w:val="List 2"/>
    <w:basedOn w:val="Normal"/>
    <w:rsid w:val="00234E10"/>
    <w:pPr>
      <w:numPr>
        <w:ilvl w:val="1"/>
        <w:numId w:val="15"/>
      </w:numPr>
      <w:spacing w:after="0"/>
    </w:pPr>
  </w:style>
  <w:style w:type="paragraph" w:styleId="Liste3">
    <w:name w:val="List 3"/>
    <w:basedOn w:val="Normal"/>
    <w:rsid w:val="00234E10"/>
    <w:pPr>
      <w:numPr>
        <w:ilvl w:val="2"/>
        <w:numId w:val="15"/>
      </w:numPr>
      <w:spacing w:after="0"/>
    </w:pPr>
    <w:rPr>
      <w:spacing w:val="0"/>
    </w:rPr>
  </w:style>
  <w:style w:type="paragraph" w:styleId="Liste4">
    <w:name w:val="List 4"/>
    <w:basedOn w:val="Normal"/>
    <w:rsid w:val="00234E10"/>
    <w:pPr>
      <w:numPr>
        <w:ilvl w:val="3"/>
        <w:numId w:val="15"/>
      </w:numPr>
      <w:spacing w:after="0"/>
    </w:pPr>
    <w:rPr>
      <w:spacing w:val="0"/>
    </w:rPr>
  </w:style>
  <w:style w:type="paragraph" w:styleId="Liste5">
    <w:name w:val="List 5"/>
    <w:basedOn w:val="Normal"/>
    <w:rsid w:val="00234E10"/>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34E10"/>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34E10"/>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34E10"/>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34E10"/>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34E10"/>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234E10"/>
    <w:pPr>
      <w:numPr>
        <w:numId w:val="23"/>
      </w:numPr>
      <w:tabs>
        <w:tab w:val="left" w:pos="397"/>
      </w:tabs>
      <w:ind w:left="397" w:hanging="397"/>
    </w:pPr>
  </w:style>
  <w:style w:type="paragraph" w:customStyle="1" w:styleId="Listebombe2">
    <w:name w:val="Liste bombe 2"/>
    <w:basedOn w:val="Liste2"/>
    <w:qFormat/>
    <w:rsid w:val="00234E10"/>
    <w:pPr>
      <w:numPr>
        <w:ilvl w:val="0"/>
        <w:numId w:val="24"/>
      </w:numPr>
      <w:ind w:left="794" w:hanging="397"/>
    </w:pPr>
  </w:style>
  <w:style w:type="paragraph" w:customStyle="1" w:styleId="Listebombe3">
    <w:name w:val="Liste bombe 3"/>
    <w:basedOn w:val="Liste3"/>
    <w:qFormat/>
    <w:rsid w:val="00234E10"/>
    <w:pPr>
      <w:numPr>
        <w:ilvl w:val="0"/>
        <w:numId w:val="25"/>
      </w:numPr>
      <w:ind w:left="1191" w:hanging="397"/>
    </w:pPr>
  </w:style>
  <w:style w:type="paragraph" w:customStyle="1" w:styleId="Listebombe4">
    <w:name w:val="Liste bombe 4"/>
    <w:basedOn w:val="Liste4"/>
    <w:qFormat/>
    <w:rsid w:val="00234E10"/>
    <w:pPr>
      <w:numPr>
        <w:ilvl w:val="0"/>
        <w:numId w:val="26"/>
      </w:numPr>
      <w:ind w:left="1588" w:hanging="397"/>
    </w:pPr>
  </w:style>
  <w:style w:type="paragraph" w:customStyle="1" w:styleId="Listebombe5">
    <w:name w:val="Liste bombe 5"/>
    <w:basedOn w:val="Liste5"/>
    <w:qFormat/>
    <w:rsid w:val="00234E10"/>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34E10"/>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34E10"/>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34E10"/>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34E10"/>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34E10"/>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34E10"/>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34E10"/>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34E10"/>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34E10"/>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34E10"/>
    <w:pPr>
      <w:numPr>
        <w:ilvl w:val="4"/>
        <w:numId w:val="22"/>
      </w:numPr>
      <w:spacing w:after="0"/>
    </w:pPr>
  </w:style>
  <w:style w:type="paragraph" w:customStyle="1" w:styleId="opplisting">
    <w:name w:val="opplisting"/>
    <w:basedOn w:val="Normal"/>
    <w:rsid w:val="00234E10"/>
    <w:pPr>
      <w:spacing w:after="0"/>
    </w:pPr>
    <w:rPr>
      <w:rFonts w:ascii="Times" w:hAnsi="Times" w:cs="Times New Roman"/>
      <w:spacing w:val="0"/>
    </w:rPr>
  </w:style>
  <w:style w:type="paragraph" w:customStyle="1" w:styleId="opplisting2">
    <w:name w:val="opplisting 2"/>
    <w:basedOn w:val="Normal"/>
    <w:qFormat/>
    <w:rsid w:val="00234E10"/>
    <w:pPr>
      <w:spacing w:after="0"/>
      <w:ind w:left="397"/>
    </w:pPr>
    <w:rPr>
      <w:spacing w:val="0"/>
      <w:lang w:val="en-US"/>
    </w:rPr>
  </w:style>
  <w:style w:type="paragraph" w:customStyle="1" w:styleId="opplisting3">
    <w:name w:val="opplisting 3"/>
    <w:basedOn w:val="Normal"/>
    <w:qFormat/>
    <w:rsid w:val="00234E10"/>
    <w:pPr>
      <w:spacing w:after="0"/>
      <w:ind w:left="794"/>
    </w:pPr>
    <w:rPr>
      <w:spacing w:val="0"/>
    </w:rPr>
  </w:style>
  <w:style w:type="paragraph" w:customStyle="1" w:styleId="opplisting4">
    <w:name w:val="opplisting 4"/>
    <w:basedOn w:val="Normal"/>
    <w:qFormat/>
    <w:rsid w:val="00234E10"/>
    <w:pPr>
      <w:spacing w:after="0"/>
      <w:ind w:left="1191"/>
    </w:pPr>
    <w:rPr>
      <w:spacing w:val="0"/>
    </w:rPr>
  </w:style>
  <w:style w:type="paragraph" w:customStyle="1" w:styleId="opplisting5">
    <w:name w:val="opplisting 5"/>
    <w:basedOn w:val="Normal"/>
    <w:qFormat/>
    <w:rsid w:val="00234E10"/>
    <w:pPr>
      <w:spacing w:after="0"/>
      <w:ind w:left="1588"/>
    </w:pPr>
    <w:rPr>
      <w:spacing w:val="0"/>
    </w:rPr>
  </w:style>
  <w:style w:type="paragraph" w:customStyle="1" w:styleId="friliste">
    <w:name w:val="friliste"/>
    <w:basedOn w:val="Normal"/>
    <w:qFormat/>
    <w:rsid w:val="00234E10"/>
    <w:pPr>
      <w:tabs>
        <w:tab w:val="left" w:pos="397"/>
      </w:tabs>
      <w:spacing w:after="0"/>
      <w:ind w:left="397" w:hanging="397"/>
    </w:pPr>
    <w:rPr>
      <w:spacing w:val="0"/>
    </w:rPr>
  </w:style>
  <w:style w:type="paragraph" w:customStyle="1" w:styleId="friliste2">
    <w:name w:val="friliste 2"/>
    <w:basedOn w:val="Normal"/>
    <w:qFormat/>
    <w:rsid w:val="00234E10"/>
    <w:pPr>
      <w:tabs>
        <w:tab w:val="left" w:pos="794"/>
      </w:tabs>
      <w:spacing w:after="0"/>
      <w:ind w:left="794" w:hanging="397"/>
    </w:pPr>
    <w:rPr>
      <w:spacing w:val="0"/>
    </w:rPr>
  </w:style>
  <w:style w:type="paragraph" w:customStyle="1" w:styleId="friliste3">
    <w:name w:val="friliste 3"/>
    <w:basedOn w:val="Normal"/>
    <w:qFormat/>
    <w:rsid w:val="00234E10"/>
    <w:pPr>
      <w:tabs>
        <w:tab w:val="left" w:pos="1191"/>
      </w:tabs>
      <w:spacing w:after="0"/>
      <w:ind w:left="1191" w:hanging="397"/>
    </w:pPr>
    <w:rPr>
      <w:spacing w:val="0"/>
    </w:rPr>
  </w:style>
  <w:style w:type="paragraph" w:customStyle="1" w:styleId="friliste4">
    <w:name w:val="friliste 4"/>
    <w:basedOn w:val="Normal"/>
    <w:qFormat/>
    <w:rsid w:val="00234E10"/>
    <w:pPr>
      <w:tabs>
        <w:tab w:val="left" w:pos="1588"/>
      </w:tabs>
      <w:spacing w:after="0"/>
      <w:ind w:left="1588" w:hanging="397"/>
    </w:pPr>
    <w:rPr>
      <w:spacing w:val="0"/>
    </w:rPr>
  </w:style>
  <w:style w:type="paragraph" w:customStyle="1" w:styleId="friliste5">
    <w:name w:val="friliste 5"/>
    <w:basedOn w:val="Normal"/>
    <w:qFormat/>
    <w:rsid w:val="00234E1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34E10"/>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34E10"/>
    <w:pPr>
      <w:numPr>
        <w:numId w:val="21"/>
      </w:numPr>
    </w:pPr>
  </w:style>
  <w:style w:type="paragraph" w:customStyle="1" w:styleId="avsnitt-undertittel">
    <w:name w:val="avsnitt-undertittel"/>
    <w:basedOn w:val="Normal"/>
    <w:next w:val="Normal"/>
    <w:rsid w:val="00234E1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34E10"/>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34E10"/>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34E10"/>
    <w:pPr>
      <w:numPr>
        <w:numId w:val="21"/>
      </w:numPr>
    </w:pPr>
  </w:style>
  <w:style w:type="paragraph" w:customStyle="1" w:styleId="avsnitt-under-undertittel">
    <w:name w:val="avsnitt-under-undertittel"/>
    <w:basedOn w:val="Normal"/>
    <w:next w:val="Normal"/>
    <w:rsid w:val="00234E10"/>
    <w:pPr>
      <w:keepNext/>
      <w:keepLines/>
      <w:spacing w:before="360" w:line="240" w:lineRule="auto"/>
    </w:pPr>
    <w:rPr>
      <w:rFonts w:eastAsia="Batang"/>
      <w:i/>
      <w:spacing w:val="0"/>
      <w:szCs w:val="20"/>
    </w:rPr>
  </w:style>
  <w:style w:type="paragraph" w:customStyle="1" w:styleId="blokksit">
    <w:name w:val="blokksit"/>
    <w:basedOn w:val="Normal"/>
    <w:qFormat/>
    <w:rsid w:val="00234E1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34E10"/>
    <w:pPr>
      <w:spacing w:before="180" w:after="0"/>
    </w:pPr>
    <w:rPr>
      <w:rFonts w:ascii="Times" w:hAnsi="Times"/>
      <w:i/>
    </w:rPr>
  </w:style>
  <w:style w:type="paragraph" w:customStyle="1" w:styleId="l-ledd">
    <w:name w:val="l-ledd"/>
    <w:basedOn w:val="Normal"/>
    <w:qFormat/>
    <w:rsid w:val="00234E10"/>
    <w:pPr>
      <w:spacing w:after="0"/>
      <w:ind w:firstLine="397"/>
    </w:pPr>
    <w:rPr>
      <w:rFonts w:ascii="Times" w:hAnsi="Times"/>
    </w:rPr>
  </w:style>
  <w:style w:type="paragraph" w:customStyle="1" w:styleId="l-tit-endr-paragraf">
    <w:name w:val="l-tit-endr-paragraf"/>
    <w:basedOn w:val="Normal"/>
    <w:qFormat/>
    <w:rsid w:val="00234E1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34E10"/>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34E10"/>
    <w:rPr>
      <w:rFonts w:ascii="Times New Roman" w:eastAsia="Times New Roman" w:hAnsi="Times New Roman"/>
      <w:spacing w:val="4"/>
      <w:sz w:val="20"/>
    </w:rPr>
  </w:style>
  <w:style w:type="character" w:customStyle="1" w:styleId="DatoTegn">
    <w:name w:val="Dato Tegn"/>
    <w:link w:val="Dato0"/>
    <w:rsid w:val="00234E10"/>
    <w:rPr>
      <w:rFonts w:ascii="Times New Roman" w:eastAsia="Times New Roman" w:hAnsi="Times New Roman"/>
      <w:spacing w:val="4"/>
      <w:sz w:val="24"/>
    </w:rPr>
  </w:style>
  <w:style w:type="character" w:styleId="Fotnotereferanse">
    <w:name w:val="footnote reference"/>
    <w:rsid w:val="00234E10"/>
    <w:rPr>
      <w:vertAlign w:val="superscript"/>
    </w:rPr>
  </w:style>
  <w:style w:type="character" w:customStyle="1" w:styleId="gjennomstreket">
    <w:name w:val="gjennomstreket"/>
    <w:uiPriority w:val="1"/>
    <w:rsid w:val="00234E10"/>
    <w:rPr>
      <w:strike/>
      <w:dstrike w:val="0"/>
    </w:rPr>
  </w:style>
  <w:style w:type="character" w:customStyle="1" w:styleId="halvfet0">
    <w:name w:val="halvfet"/>
    <w:rsid w:val="00234E10"/>
    <w:rPr>
      <w:b/>
    </w:rPr>
  </w:style>
  <w:style w:type="character" w:styleId="Hyperkobling">
    <w:name w:val="Hyperlink"/>
    <w:uiPriority w:val="99"/>
    <w:unhideWhenUsed/>
    <w:rsid w:val="00234E10"/>
    <w:rPr>
      <w:color w:val="0000FF"/>
      <w:u w:val="single"/>
    </w:rPr>
  </w:style>
  <w:style w:type="character" w:customStyle="1" w:styleId="kursiv">
    <w:name w:val="kursiv"/>
    <w:rsid w:val="00234E10"/>
    <w:rPr>
      <w:i/>
    </w:rPr>
  </w:style>
  <w:style w:type="character" w:customStyle="1" w:styleId="l-endring">
    <w:name w:val="l-endring"/>
    <w:rsid w:val="00234E1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34E10"/>
  </w:style>
  <w:style w:type="character" w:styleId="Plassholdertekst">
    <w:name w:val="Placeholder Text"/>
    <w:uiPriority w:val="99"/>
    <w:rsid w:val="00234E10"/>
    <w:rPr>
      <w:color w:val="808080"/>
    </w:rPr>
  </w:style>
  <w:style w:type="character" w:customStyle="1" w:styleId="regular">
    <w:name w:val="regular"/>
    <w:uiPriority w:val="1"/>
    <w:qFormat/>
    <w:rsid w:val="00234E1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34E10"/>
    <w:rPr>
      <w:vertAlign w:val="superscript"/>
    </w:rPr>
  </w:style>
  <w:style w:type="character" w:customStyle="1" w:styleId="skrift-senket">
    <w:name w:val="skrift-senket"/>
    <w:rsid w:val="00234E10"/>
    <w:rPr>
      <w:vertAlign w:val="subscript"/>
    </w:rPr>
  </w:style>
  <w:style w:type="character" w:customStyle="1" w:styleId="SluttnotetekstTegn">
    <w:name w:val="Sluttnotetekst Tegn"/>
    <w:link w:val="Sluttnotetekst"/>
    <w:uiPriority w:val="99"/>
    <w:semiHidden/>
    <w:rsid w:val="00234E10"/>
    <w:rPr>
      <w:rFonts w:ascii="Times New Roman" w:eastAsia="Times New Roman" w:hAnsi="Times New Roman"/>
      <w:spacing w:val="4"/>
      <w:sz w:val="20"/>
      <w:szCs w:val="20"/>
    </w:rPr>
  </w:style>
  <w:style w:type="character" w:customStyle="1" w:styleId="sperret0">
    <w:name w:val="sperret"/>
    <w:rsid w:val="00234E10"/>
    <w:rPr>
      <w:spacing w:val="30"/>
    </w:rPr>
  </w:style>
  <w:style w:type="character" w:customStyle="1" w:styleId="SterktsitatTegn">
    <w:name w:val="Sterkt sitat Tegn"/>
    <w:link w:val="Sterktsitat"/>
    <w:uiPriority w:val="30"/>
    <w:rsid w:val="00234E10"/>
    <w:rPr>
      <w:rFonts w:ascii="Times New Roman" w:eastAsia="Times New Roman" w:hAnsi="Times New Roman"/>
      <w:b/>
      <w:bCs/>
      <w:i/>
      <w:iCs/>
      <w:color w:val="4F81BD"/>
      <w:spacing w:val="4"/>
      <w:sz w:val="24"/>
    </w:rPr>
  </w:style>
  <w:style w:type="character" w:customStyle="1" w:styleId="Stikkord">
    <w:name w:val="Stikkord"/>
    <w:rsid w:val="00234E10"/>
    <w:rPr>
      <w:color w:val="0000FF"/>
    </w:rPr>
  </w:style>
  <w:style w:type="character" w:customStyle="1" w:styleId="stikkord0">
    <w:name w:val="stikkord"/>
    <w:uiPriority w:val="99"/>
  </w:style>
  <w:style w:type="character" w:styleId="Sterk">
    <w:name w:val="Strong"/>
    <w:uiPriority w:val="22"/>
    <w:qFormat/>
    <w:rsid w:val="00234E10"/>
    <w:rPr>
      <w:b/>
      <w:bCs/>
    </w:rPr>
  </w:style>
  <w:style w:type="character" w:customStyle="1" w:styleId="TopptekstTegn">
    <w:name w:val="Topptekst Tegn"/>
    <w:link w:val="Topptekst"/>
    <w:rsid w:val="00234E10"/>
    <w:rPr>
      <w:rFonts w:ascii="Times New Roman" w:eastAsia="Times New Roman" w:hAnsi="Times New Roman"/>
      <w:sz w:val="20"/>
    </w:rPr>
  </w:style>
  <w:style w:type="character" w:customStyle="1" w:styleId="UnderskriftTegn">
    <w:name w:val="Underskrift Tegn"/>
    <w:link w:val="Underskrift"/>
    <w:uiPriority w:val="99"/>
    <w:rsid w:val="00234E10"/>
    <w:rPr>
      <w:rFonts w:ascii="Times New Roman" w:eastAsia="Times New Roman" w:hAnsi="Times New Roman"/>
      <w:spacing w:val="4"/>
      <w:sz w:val="24"/>
    </w:rPr>
  </w:style>
  <w:style w:type="paragraph" w:styleId="Topptekst">
    <w:name w:val="header"/>
    <w:basedOn w:val="Normal"/>
    <w:link w:val="TopptekstTegn"/>
    <w:rsid w:val="00234E1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34E10"/>
    <w:rPr>
      <w:rFonts w:ascii="UniCentury Old Style" w:hAnsi="UniCentury Old Style" w:cs="UniCentury Old Style"/>
      <w:color w:val="000000"/>
      <w:w w:val="0"/>
      <w:sz w:val="20"/>
      <w:szCs w:val="20"/>
    </w:rPr>
  </w:style>
  <w:style w:type="paragraph" w:styleId="Bunntekst">
    <w:name w:val="footer"/>
    <w:basedOn w:val="Normal"/>
    <w:link w:val="BunntekstTegn"/>
    <w:rsid w:val="00234E10"/>
    <w:pPr>
      <w:tabs>
        <w:tab w:val="center" w:pos="4153"/>
        <w:tab w:val="right" w:pos="8306"/>
      </w:tabs>
    </w:pPr>
    <w:rPr>
      <w:sz w:val="20"/>
    </w:rPr>
  </w:style>
  <w:style w:type="character" w:customStyle="1" w:styleId="BunntekstTegn1">
    <w:name w:val="Bunntekst Tegn1"/>
    <w:basedOn w:val="Standardskriftforavsnitt"/>
    <w:uiPriority w:val="99"/>
    <w:semiHidden/>
    <w:rsid w:val="00234E10"/>
    <w:rPr>
      <w:rFonts w:ascii="UniCentury Old Style" w:hAnsi="UniCentury Old Style" w:cs="UniCentury Old Style"/>
      <w:color w:val="000000"/>
      <w:w w:val="0"/>
      <w:sz w:val="20"/>
      <w:szCs w:val="20"/>
    </w:rPr>
  </w:style>
  <w:style w:type="character" w:customStyle="1" w:styleId="Overskrift6Tegn">
    <w:name w:val="Overskrift 6 Tegn"/>
    <w:link w:val="Overskrift6"/>
    <w:rsid w:val="00234E10"/>
    <w:rPr>
      <w:rFonts w:ascii="Arial" w:eastAsia="Times New Roman" w:hAnsi="Arial"/>
      <w:i/>
      <w:spacing w:val="4"/>
    </w:rPr>
  </w:style>
  <w:style w:type="character" w:customStyle="1" w:styleId="Overskrift7Tegn">
    <w:name w:val="Overskrift 7 Tegn"/>
    <w:link w:val="Overskrift7"/>
    <w:rsid w:val="00234E10"/>
    <w:rPr>
      <w:rFonts w:ascii="Arial" w:eastAsia="Times New Roman" w:hAnsi="Arial"/>
      <w:spacing w:val="4"/>
      <w:sz w:val="24"/>
    </w:rPr>
  </w:style>
  <w:style w:type="character" w:customStyle="1" w:styleId="Overskrift8Tegn">
    <w:name w:val="Overskrift 8 Tegn"/>
    <w:link w:val="Overskrift8"/>
    <w:rsid w:val="00234E10"/>
    <w:rPr>
      <w:rFonts w:ascii="Arial" w:eastAsia="Times New Roman" w:hAnsi="Arial"/>
      <w:i/>
      <w:spacing w:val="4"/>
      <w:sz w:val="24"/>
    </w:rPr>
  </w:style>
  <w:style w:type="character" w:customStyle="1" w:styleId="Overskrift9Tegn">
    <w:name w:val="Overskrift 9 Tegn"/>
    <w:link w:val="Overskrift9"/>
    <w:rsid w:val="00234E10"/>
    <w:rPr>
      <w:rFonts w:ascii="Arial" w:eastAsia="Times New Roman" w:hAnsi="Arial"/>
      <w:i/>
      <w:spacing w:val="4"/>
      <w:sz w:val="18"/>
    </w:rPr>
  </w:style>
  <w:style w:type="table" w:customStyle="1" w:styleId="Tabell-VM">
    <w:name w:val="Tabell-VM"/>
    <w:basedOn w:val="Tabelltemaer"/>
    <w:uiPriority w:val="99"/>
    <w:qFormat/>
    <w:rsid w:val="00234E1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34E1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34E1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34E1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34E1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34E10"/>
    <w:pPr>
      <w:tabs>
        <w:tab w:val="right" w:leader="dot" w:pos="8306"/>
      </w:tabs>
    </w:pPr>
    <w:rPr>
      <w:spacing w:val="0"/>
    </w:rPr>
  </w:style>
  <w:style w:type="paragraph" w:styleId="INNH2">
    <w:name w:val="toc 2"/>
    <w:basedOn w:val="Normal"/>
    <w:next w:val="Normal"/>
    <w:rsid w:val="00234E10"/>
    <w:pPr>
      <w:tabs>
        <w:tab w:val="right" w:leader="dot" w:pos="8306"/>
      </w:tabs>
      <w:ind w:left="200"/>
    </w:pPr>
    <w:rPr>
      <w:spacing w:val="0"/>
    </w:rPr>
  </w:style>
  <w:style w:type="paragraph" w:styleId="INNH3">
    <w:name w:val="toc 3"/>
    <w:basedOn w:val="Normal"/>
    <w:next w:val="Normal"/>
    <w:rsid w:val="00234E10"/>
    <w:pPr>
      <w:tabs>
        <w:tab w:val="right" w:leader="dot" w:pos="8306"/>
      </w:tabs>
      <w:ind w:left="400"/>
    </w:pPr>
    <w:rPr>
      <w:spacing w:val="0"/>
    </w:rPr>
  </w:style>
  <w:style w:type="paragraph" w:styleId="INNH4">
    <w:name w:val="toc 4"/>
    <w:basedOn w:val="Normal"/>
    <w:next w:val="Normal"/>
    <w:rsid w:val="00234E10"/>
    <w:pPr>
      <w:tabs>
        <w:tab w:val="right" w:leader="dot" w:pos="8306"/>
      </w:tabs>
      <w:ind w:left="600"/>
    </w:pPr>
    <w:rPr>
      <w:spacing w:val="0"/>
    </w:rPr>
  </w:style>
  <w:style w:type="paragraph" w:styleId="INNH5">
    <w:name w:val="toc 5"/>
    <w:basedOn w:val="Normal"/>
    <w:next w:val="Normal"/>
    <w:rsid w:val="00234E10"/>
    <w:pPr>
      <w:tabs>
        <w:tab w:val="right" w:leader="dot" w:pos="8306"/>
      </w:tabs>
      <w:ind w:left="800"/>
    </w:pPr>
    <w:rPr>
      <w:spacing w:val="0"/>
    </w:rPr>
  </w:style>
  <w:style w:type="character" w:styleId="Merknadsreferanse">
    <w:name w:val="annotation reference"/>
    <w:rsid w:val="00234E10"/>
    <w:rPr>
      <w:sz w:val="16"/>
    </w:rPr>
  </w:style>
  <w:style w:type="paragraph" w:styleId="Merknadstekst">
    <w:name w:val="annotation text"/>
    <w:basedOn w:val="Normal"/>
    <w:link w:val="MerknadstekstTegn"/>
    <w:rsid w:val="00234E10"/>
    <w:rPr>
      <w:spacing w:val="0"/>
      <w:sz w:val="20"/>
    </w:rPr>
  </w:style>
  <w:style w:type="character" w:customStyle="1" w:styleId="MerknadstekstTegn">
    <w:name w:val="Merknadstekst Tegn"/>
    <w:link w:val="Merknadstekst"/>
    <w:rsid w:val="00234E10"/>
    <w:rPr>
      <w:rFonts w:ascii="Times New Roman" w:eastAsia="Times New Roman" w:hAnsi="Times New Roman"/>
      <w:sz w:val="20"/>
    </w:rPr>
  </w:style>
  <w:style w:type="paragraph" w:styleId="Punktliste">
    <w:name w:val="List Bullet"/>
    <w:basedOn w:val="Normal"/>
    <w:rsid w:val="00234E10"/>
    <w:pPr>
      <w:spacing w:after="0"/>
      <w:ind w:left="284" w:hanging="284"/>
    </w:pPr>
  </w:style>
  <w:style w:type="paragraph" w:styleId="Punktliste2">
    <w:name w:val="List Bullet 2"/>
    <w:basedOn w:val="Normal"/>
    <w:rsid w:val="00234E10"/>
    <w:pPr>
      <w:spacing w:after="0"/>
      <w:ind w:left="568" w:hanging="284"/>
    </w:pPr>
  </w:style>
  <w:style w:type="paragraph" w:styleId="Punktliste3">
    <w:name w:val="List Bullet 3"/>
    <w:basedOn w:val="Normal"/>
    <w:rsid w:val="00234E10"/>
    <w:pPr>
      <w:spacing w:after="0"/>
      <w:ind w:left="851" w:hanging="284"/>
    </w:pPr>
  </w:style>
  <w:style w:type="paragraph" w:styleId="Punktliste4">
    <w:name w:val="List Bullet 4"/>
    <w:basedOn w:val="Normal"/>
    <w:rsid w:val="00234E10"/>
    <w:pPr>
      <w:spacing w:after="0"/>
      <w:ind w:left="1135" w:hanging="284"/>
    </w:pPr>
    <w:rPr>
      <w:spacing w:val="0"/>
    </w:rPr>
  </w:style>
  <w:style w:type="paragraph" w:styleId="Punktliste5">
    <w:name w:val="List Bullet 5"/>
    <w:basedOn w:val="Normal"/>
    <w:rsid w:val="00234E10"/>
    <w:pPr>
      <w:spacing w:after="0"/>
      <w:ind w:left="1418" w:hanging="284"/>
    </w:pPr>
    <w:rPr>
      <w:spacing w:val="0"/>
    </w:rPr>
  </w:style>
  <w:style w:type="table" w:customStyle="1" w:styleId="StandardTabell">
    <w:name w:val="StandardTabell"/>
    <w:basedOn w:val="Vanligtabell"/>
    <w:uiPriority w:val="99"/>
    <w:qFormat/>
    <w:rsid w:val="00234E1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34E1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34E1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34E10"/>
    <w:pPr>
      <w:spacing w:after="0" w:line="240" w:lineRule="auto"/>
      <w:ind w:left="240" w:hanging="240"/>
    </w:pPr>
  </w:style>
  <w:style w:type="paragraph" w:styleId="Indeks2">
    <w:name w:val="index 2"/>
    <w:basedOn w:val="Normal"/>
    <w:next w:val="Normal"/>
    <w:autoRedefine/>
    <w:uiPriority w:val="99"/>
    <w:semiHidden/>
    <w:unhideWhenUsed/>
    <w:rsid w:val="00234E10"/>
    <w:pPr>
      <w:spacing w:after="0" w:line="240" w:lineRule="auto"/>
      <w:ind w:left="480" w:hanging="240"/>
    </w:pPr>
  </w:style>
  <w:style w:type="paragraph" w:styleId="Indeks3">
    <w:name w:val="index 3"/>
    <w:basedOn w:val="Normal"/>
    <w:next w:val="Normal"/>
    <w:autoRedefine/>
    <w:uiPriority w:val="99"/>
    <w:semiHidden/>
    <w:unhideWhenUsed/>
    <w:rsid w:val="00234E10"/>
    <w:pPr>
      <w:spacing w:after="0" w:line="240" w:lineRule="auto"/>
      <w:ind w:left="720" w:hanging="240"/>
    </w:pPr>
  </w:style>
  <w:style w:type="paragraph" w:styleId="Indeks4">
    <w:name w:val="index 4"/>
    <w:basedOn w:val="Normal"/>
    <w:next w:val="Normal"/>
    <w:autoRedefine/>
    <w:uiPriority w:val="99"/>
    <w:semiHidden/>
    <w:unhideWhenUsed/>
    <w:rsid w:val="00234E10"/>
    <w:pPr>
      <w:spacing w:after="0" w:line="240" w:lineRule="auto"/>
      <w:ind w:left="960" w:hanging="240"/>
    </w:pPr>
  </w:style>
  <w:style w:type="paragraph" w:styleId="Indeks5">
    <w:name w:val="index 5"/>
    <w:basedOn w:val="Normal"/>
    <w:next w:val="Normal"/>
    <w:autoRedefine/>
    <w:uiPriority w:val="99"/>
    <w:semiHidden/>
    <w:unhideWhenUsed/>
    <w:rsid w:val="00234E10"/>
    <w:pPr>
      <w:spacing w:after="0" w:line="240" w:lineRule="auto"/>
      <w:ind w:left="1200" w:hanging="240"/>
    </w:pPr>
  </w:style>
  <w:style w:type="paragraph" w:styleId="Indeks6">
    <w:name w:val="index 6"/>
    <w:basedOn w:val="Normal"/>
    <w:next w:val="Normal"/>
    <w:autoRedefine/>
    <w:uiPriority w:val="99"/>
    <w:semiHidden/>
    <w:unhideWhenUsed/>
    <w:rsid w:val="00234E10"/>
    <w:pPr>
      <w:spacing w:after="0" w:line="240" w:lineRule="auto"/>
      <w:ind w:left="1440" w:hanging="240"/>
    </w:pPr>
  </w:style>
  <w:style w:type="paragraph" w:styleId="Indeks7">
    <w:name w:val="index 7"/>
    <w:basedOn w:val="Normal"/>
    <w:next w:val="Normal"/>
    <w:autoRedefine/>
    <w:uiPriority w:val="99"/>
    <w:semiHidden/>
    <w:unhideWhenUsed/>
    <w:rsid w:val="00234E10"/>
    <w:pPr>
      <w:spacing w:after="0" w:line="240" w:lineRule="auto"/>
      <w:ind w:left="1680" w:hanging="240"/>
    </w:pPr>
  </w:style>
  <w:style w:type="paragraph" w:styleId="Indeks8">
    <w:name w:val="index 8"/>
    <w:basedOn w:val="Normal"/>
    <w:next w:val="Normal"/>
    <w:autoRedefine/>
    <w:uiPriority w:val="99"/>
    <w:semiHidden/>
    <w:unhideWhenUsed/>
    <w:rsid w:val="00234E10"/>
    <w:pPr>
      <w:spacing w:after="0" w:line="240" w:lineRule="auto"/>
      <w:ind w:left="1920" w:hanging="240"/>
    </w:pPr>
  </w:style>
  <w:style w:type="paragraph" w:styleId="Indeks9">
    <w:name w:val="index 9"/>
    <w:basedOn w:val="Normal"/>
    <w:next w:val="Normal"/>
    <w:autoRedefine/>
    <w:uiPriority w:val="99"/>
    <w:semiHidden/>
    <w:unhideWhenUsed/>
    <w:rsid w:val="00234E10"/>
    <w:pPr>
      <w:spacing w:after="0" w:line="240" w:lineRule="auto"/>
      <w:ind w:left="2160" w:hanging="240"/>
    </w:pPr>
  </w:style>
  <w:style w:type="paragraph" w:styleId="INNH6">
    <w:name w:val="toc 6"/>
    <w:basedOn w:val="Normal"/>
    <w:next w:val="Normal"/>
    <w:autoRedefine/>
    <w:uiPriority w:val="39"/>
    <w:semiHidden/>
    <w:unhideWhenUsed/>
    <w:rsid w:val="00234E10"/>
    <w:pPr>
      <w:spacing w:after="100"/>
      <w:ind w:left="1200"/>
    </w:pPr>
  </w:style>
  <w:style w:type="paragraph" w:styleId="INNH7">
    <w:name w:val="toc 7"/>
    <w:basedOn w:val="Normal"/>
    <w:next w:val="Normal"/>
    <w:autoRedefine/>
    <w:uiPriority w:val="39"/>
    <w:semiHidden/>
    <w:unhideWhenUsed/>
    <w:rsid w:val="00234E10"/>
    <w:pPr>
      <w:spacing w:after="100"/>
      <w:ind w:left="1440"/>
    </w:pPr>
  </w:style>
  <w:style w:type="paragraph" w:styleId="INNH8">
    <w:name w:val="toc 8"/>
    <w:basedOn w:val="Normal"/>
    <w:next w:val="Normal"/>
    <w:autoRedefine/>
    <w:uiPriority w:val="39"/>
    <w:semiHidden/>
    <w:unhideWhenUsed/>
    <w:rsid w:val="00234E10"/>
    <w:pPr>
      <w:spacing w:after="100"/>
      <w:ind w:left="1680"/>
    </w:pPr>
  </w:style>
  <w:style w:type="paragraph" w:styleId="INNH9">
    <w:name w:val="toc 9"/>
    <w:basedOn w:val="Normal"/>
    <w:next w:val="Normal"/>
    <w:autoRedefine/>
    <w:uiPriority w:val="39"/>
    <w:semiHidden/>
    <w:unhideWhenUsed/>
    <w:rsid w:val="00234E10"/>
    <w:pPr>
      <w:spacing w:after="100"/>
      <w:ind w:left="1920"/>
    </w:pPr>
  </w:style>
  <w:style w:type="paragraph" w:styleId="Vanliginnrykk">
    <w:name w:val="Normal Indent"/>
    <w:basedOn w:val="Normal"/>
    <w:uiPriority w:val="99"/>
    <w:semiHidden/>
    <w:unhideWhenUsed/>
    <w:rsid w:val="00234E10"/>
    <w:pPr>
      <w:ind w:left="708"/>
    </w:pPr>
  </w:style>
  <w:style w:type="paragraph" w:styleId="Stikkordregisteroverskrift">
    <w:name w:val="index heading"/>
    <w:basedOn w:val="Normal"/>
    <w:next w:val="Indeks1"/>
    <w:uiPriority w:val="99"/>
    <w:semiHidden/>
    <w:unhideWhenUsed/>
    <w:rsid w:val="00234E10"/>
    <w:rPr>
      <w:rFonts w:ascii="Cambria" w:hAnsi="Cambria" w:cs="Times New Roman"/>
      <w:b/>
      <w:bCs/>
    </w:rPr>
  </w:style>
  <w:style w:type="paragraph" w:styleId="Bildetekst">
    <w:name w:val="caption"/>
    <w:basedOn w:val="Normal"/>
    <w:next w:val="Normal"/>
    <w:uiPriority w:val="35"/>
    <w:semiHidden/>
    <w:unhideWhenUsed/>
    <w:qFormat/>
    <w:rsid w:val="00234E1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34E10"/>
    <w:pPr>
      <w:spacing w:after="0"/>
    </w:pPr>
  </w:style>
  <w:style w:type="paragraph" w:styleId="Konvoluttadresse">
    <w:name w:val="envelope address"/>
    <w:basedOn w:val="Normal"/>
    <w:uiPriority w:val="99"/>
    <w:semiHidden/>
    <w:unhideWhenUsed/>
    <w:rsid w:val="00234E1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234E10"/>
  </w:style>
  <w:style w:type="character" w:styleId="Sluttnotereferanse">
    <w:name w:val="endnote reference"/>
    <w:uiPriority w:val="99"/>
    <w:semiHidden/>
    <w:unhideWhenUsed/>
    <w:rsid w:val="00234E10"/>
    <w:rPr>
      <w:vertAlign w:val="superscript"/>
    </w:rPr>
  </w:style>
  <w:style w:type="paragraph" w:styleId="Sluttnotetekst">
    <w:name w:val="endnote text"/>
    <w:basedOn w:val="Normal"/>
    <w:link w:val="SluttnotetekstTegn"/>
    <w:uiPriority w:val="99"/>
    <w:semiHidden/>
    <w:unhideWhenUsed/>
    <w:rsid w:val="00234E10"/>
    <w:pPr>
      <w:spacing w:after="0" w:line="240" w:lineRule="auto"/>
    </w:pPr>
    <w:rPr>
      <w:sz w:val="20"/>
      <w:szCs w:val="20"/>
    </w:rPr>
  </w:style>
  <w:style w:type="character" w:customStyle="1" w:styleId="SluttnotetekstTegn1">
    <w:name w:val="Sluttnotetekst Tegn1"/>
    <w:basedOn w:val="Standardskriftforavsnitt"/>
    <w:uiPriority w:val="99"/>
    <w:semiHidden/>
    <w:rsid w:val="00234E1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34E10"/>
    <w:pPr>
      <w:spacing w:after="0"/>
      <w:ind w:left="240" w:hanging="240"/>
    </w:pPr>
  </w:style>
  <w:style w:type="paragraph" w:styleId="Makrotekst">
    <w:name w:val="macro"/>
    <w:link w:val="MakrotekstTegn"/>
    <w:uiPriority w:val="99"/>
    <w:semiHidden/>
    <w:unhideWhenUsed/>
    <w:rsid w:val="00234E1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34E10"/>
    <w:rPr>
      <w:rFonts w:ascii="Consolas" w:eastAsia="Times New Roman" w:hAnsi="Consolas"/>
      <w:spacing w:val="4"/>
    </w:rPr>
  </w:style>
  <w:style w:type="paragraph" w:styleId="Kildelisteoverskrift">
    <w:name w:val="toa heading"/>
    <w:basedOn w:val="Normal"/>
    <w:next w:val="Normal"/>
    <w:uiPriority w:val="99"/>
    <w:semiHidden/>
    <w:unhideWhenUsed/>
    <w:rsid w:val="00234E10"/>
    <w:pPr>
      <w:spacing w:before="120"/>
    </w:pPr>
    <w:rPr>
      <w:rFonts w:ascii="Cambria" w:hAnsi="Cambria" w:cs="Times New Roman"/>
      <w:b/>
      <w:bCs/>
      <w:szCs w:val="24"/>
    </w:rPr>
  </w:style>
  <w:style w:type="paragraph" w:styleId="Tittel">
    <w:name w:val="Title"/>
    <w:basedOn w:val="Normal"/>
    <w:next w:val="Normal"/>
    <w:link w:val="TittelTegn"/>
    <w:uiPriority w:val="10"/>
    <w:qFormat/>
    <w:rsid w:val="00234E1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34E1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34E10"/>
    <w:pPr>
      <w:spacing w:after="0" w:line="240" w:lineRule="auto"/>
      <w:ind w:left="4252"/>
    </w:pPr>
  </w:style>
  <w:style w:type="character" w:customStyle="1" w:styleId="HilsenTegn">
    <w:name w:val="Hilsen Tegn"/>
    <w:link w:val="Hilsen"/>
    <w:uiPriority w:val="99"/>
    <w:semiHidden/>
    <w:rsid w:val="00234E10"/>
    <w:rPr>
      <w:rFonts w:ascii="Times New Roman" w:eastAsia="Times New Roman" w:hAnsi="Times New Roman"/>
      <w:spacing w:val="4"/>
      <w:sz w:val="24"/>
    </w:rPr>
  </w:style>
  <w:style w:type="paragraph" w:styleId="Underskrift">
    <w:name w:val="Signature"/>
    <w:basedOn w:val="Normal"/>
    <w:link w:val="UnderskriftTegn"/>
    <w:uiPriority w:val="99"/>
    <w:unhideWhenUsed/>
    <w:rsid w:val="00234E10"/>
    <w:pPr>
      <w:spacing w:after="0" w:line="240" w:lineRule="auto"/>
      <w:ind w:left="4252"/>
    </w:pPr>
  </w:style>
  <w:style w:type="character" w:customStyle="1" w:styleId="UnderskriftTegn1">
    <w:name w:val="Underskrift Tegn1"/>
    <w:basedOn w:val="Standardskriftforavsnitt"/>
    <w:uiPriority w:val="99"/>
    <w:semiHidden/>
    <w:rsid w:val="00234E10"/>
    <w:rPr>
      <w:rFonts w:ascii="Times New Roman" w:eastAsia="Times New Roman" w:hAnsi="Times New Roman"/>
      <w:spacing w:val="4"/>
      <w:sz w:val="24"/>
    </w:rPr>
  </w:style>
  <w:style w:type="paragraph" w:styleId="Liste-forts">
    <w:name w:val="List Continue"/>
    <w:basedOn w:val="Normal"/>
    <w:uiPriority w:val="99"/>
    <w:semiHidden/>
    <w:unhideWhenUsed/>
    <w:rsid w:val="00234E10"/>
    <w:pPr>
      <w:ind w:left="283"/>
      <w:contextualSpacing/>
    </w:pPr>
  </w:style>
  <w:style w:type="paragraph" w:styleId="Liste-forts2">
    <w:name w:val="List Continue 2"/>
    <w:basedOn w:val="Normal"/>
    <w:uiPriority w:val="99"/>
    <w:semiHidden/>
    <w:unhideWhenUsed/>
    <w:rsid w:val="00234E10"/>
    <w:pPr>
      <w:ind w:left="566"/>
      <w:contextualSpacing/>
    </w:pPr>
  </w:style>
  <w:style w:type="paragraph" w:styleId="Liste-forts3">
    <w:name w:val="List Continue 3"/>
    <w:basedOn w:val="Normal"/>
    <w:uiPriority w:val="99"/>
    <w:semiHidden/>
    <w:unhideWhenUsed/>
    <w:rsid w:val="00234E10"/>
    <w:pPr>
      <w:ind w:left="849"/>
      <w:contextualSpacing/>
    </w:pPr>
  </w:style>
  <w:style w:type="paragraph" w:styleId="Liste-forts4">
    <w:name w:val="List Continue 4"/>
    <w:basedOn w:val="Normal"/>
    <w:uiPriority w:val="99"/>
    <w:semiHidden/>
    <w:unhideWhenUsed/>
    <w:rsid w:val="00234E10"/>
    <w:pPr>
      <w:ind w:left="1132"/>
      <w:contextualSpacing/>
    </w:pPr>
  </w:style>
  <w:style w:type="paragraph" w:styleId="Liste-forts5">
    <w:name w:val="List Continue 5"/>
    <w:basedOn w:val="Normal"/>
    <w:uiPriority w:val="99"/>
    <w:semiHidden/>
    <w:unhideWhenUsed/>
    <w:rsid w:val="00234E10"/>
    <w:pPr>
      <w:ind w:left="1415"/>
      <w:contextualSpacing/>
    </w:pPr>
  </w:style>
  <w:style w:type="paragraph" w:styleId="Meldingshode">
    <w:name w:val="Message Header"/>
    <w:basedOn w:val="Normal"/>
    <w:link w:val="MeldingshodeTegn"/>
    <w:uiPriority w:val="99"/>
    <w:semiHidden/>
    <w:unhideWhenUsed/>
    <w:rsid w:val="00234E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34E1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34E10"/>
  </w:style>
  <w:style w:type="character" w:customStyle="1" w:styleId="InnledendehilsenTegn">
    <w:name w:val="Innledende hilsen Tegn"/>
    <w:link w:val="Innledendehilsen"/>
    <w:uiPriority w:val="99"/>
    <w:semiHidden/>
    <w:rsid w:val="00234E10"/>
    <w:rPr>
      <w:rFonts w:ascii="Times New Roman" w:eastAsia="Times New Roman" w:hAnsi="Times New Roman"/>
      <w:spacing w:val="4"/>
      <w:sz w:val="24"/>
    </w:rPr>
  </w:style>
  <w:style w:type="paragraph" w:styleId="Dato0">
    <w:name w:val="Date"/>
    <w:basedOn w:val="Normal"/>
    <w:next w:val="Normal"/>
    <w:link w:val="DatoTegn"/>
    <w:rsid w:val="00234E10"/>
  </w:style>
  <w:style w:type="character" w:customStyle="1" w:styleId="DatoTegn1">
    <w:name w:val="Dato Tegn1"/>
    <w:basedOn w:val="Standardskriftforavsnitt"/>
    <w:uiPriority w:val="99"/>
    <w:semiHidden/>
    <w:rsid w:val="00234E1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34E10"/>
    <w:pPr>
      <w:spacing w:after="0" w:line="240" w:lineRule="auto"/>
    </w:pPr>
  </w:style>
  <w:style w:type="character" w:customStyle="1" w:styleId="NotatoverskriftTegn">
    <w:name w:val="Notatoverskrift Tegn"/>
    <w:link w:val="Notatoverskrift"/>
    <w:uiPriority w:val="99"/>
    <w:semiHidden/>
    <w:rsid w:val="00234E10"/>
    <w:rPr>
      <w:rFonts w:ascii="Times New Roman" w:eastAsia="Times New Roman" w:hAnsi="Times New Roman"/>
      <w:spacing w:val="4"/>
      <w:sz w:val="24"/>
    </w:rPr>
  </w:style>
  <w:style w:type="paragraph" w:styleId="Blokktekst">
    <w:name w:val="Block Text"/>
    <w:basedOn w:val="Normal"/>
    <w:uiPriority w:val="99"/>
    <w:semiHidden/>
    <w:unhideWhenUsed/>
    <w:rsid w:val="00234E1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34E10"/>
    <w:rPr>
      <w:color w:val="800080"/>
      <w:u w:val="single"/>
    </w:rPr>
  </w:style>
  <w:style w:type="character" w:styleId="Utheving">
    <w:name w:val="Emphasis"/>
    <w:uiPriority w:val="20"/>
    <w:qFormat/>
    <w:rsid w:val="00234E10"/>
    <w:rPr>
      <w:i/>
      <w:iCs/>
    </w:rPr>
  </w:style>
  <w:style w:type="paragraph" w:styleId="Dokumentkart">
    <w:name w:val="Document Map"/>
    <w:basedOn w:val="Normal"/>
    <w:link w:val="DokumentkartTegn"/>
    <w:uiPriority w:val="99"/>
    <w:semiHidden/>
    <w:rsid w:val="00234E10"/>
    <w:pPr>
      <w:shd w:val="clear" w:color="auto" w:fill="000080"/>
    </w:pPr>
    <w:rPr>
      <w:rFonts w:ascii="Tahoma" w:hAnsi="Tahoma" w:cs="Tahoma"/>
    </w:rPr>
  </w:style>
  <w:style w:type="character" w:customStyle="1" w:styleId="DokumentkartTegn">
    <w:name w:val="Dokumentkart Tegn"/>
    <w:link w:val="Dokumentkart"/>
    <w:uiPriority w:val="99"/>
    <w:semiHidden/>
    <w:rsid w:val="00234E1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34E10"/>
    <w:rPr>
      <w:rFonts w:ascii="Courier New" w:hAnsi="Courier New" w:cs="Courier New"/>
      <w:sz w:val="20"/>
    </w:rPr>
  </w:style>
  <w:style w:type="character" w:customStyle="1" w:styleId="RentekstTegn">
    <w:name w:val="Ren tekst Tegn"/>
    <w:link w:val="Rentekst"/>
    <w:uiPriority w:val="99"/>
    <w:semiHidden/>
    <w:rsid w:val="00234E1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34E10"/>
    <w:pPr>
      <w:spacing w:after="0" w:line="240" w:lineRule="auto"/>
    </w:pPr>
  </w:style>
  <w:style w:type="character" w:customStyle="1" w:styleId="E-postsignaturTegn">
    <w:name w:val="E-postsignatur Tegn"/>
    <w:link w:val="E-postsignatur"/>
    <w:uiPriority w:val="99"/>
    <w:semiHidden/>
    <w:rsid w:val="00234E10"/>
    <w:rPr>
      <w:rFonts w:ascii="Times New Roman" w:eastAsia="Times New Roman" w:hAnsi="Times New Roman"/>
      <w:spacing w:val="4"/>
      <w:sz w:val="24"/>
    </w:rPr>
  </w:style>
  <w:style w:type="paragraph" w:styleId="NormalWeb">
    <w:name w:val="Normal (Web)"/>
    <w:basedOn w:val="Normal"/>
    <w:uiPriority w:val="99"/>
    <w:semiHidden/>
    <w:unhideWhenUsed/>
    <w:rsid w:val="00234E10"/>
    <w:rPr>
      <w:szCs w:val="24"/>
    </w:rPr>
  </w:style>
  <w:style w:type="character" w:styleId="HTML-akronym">
    <w:name w:val="HTML Acronym"/>
    <w:basedOn w:val="Standardskriftforavsnitt"/>
    <w:uiPriority w:val="99"/>
    <w:semiHidden/>
    <w:unhideWhenUsed/>
    <w:rsid w:val="00234E10"/>
  </w:style>
  <w:style w:type="paragraph" w:styleId="HTML-adresse">
    <w:name w:val="HTML Address"/>
    <w:basedOn w:val="Normal"/>
    <w:link w:val="HTML-adresseTegn"/>
    <w:uiPriority w:val="99"/>
    <w:semiHidden/>
    <w:unhideWhenUsed/>
    <w:rsid w:val="00234E10"/>
    <w:pPr>
      <w:spacing w:after="0" w:line="240" w:lineRule="auto"/>
    </w:pPr>
    <w:rPr>
      <w:i/>
      <w:iCs/>
    </w:rPr>
  </w:style>
  <w:style w:type="character" w:customStyle="1" w:styleId="HTML-adresseTegn">
    <w:name w:val="HTML-adresse Tegn"/>
    <w:link w:val="HTML-adresse"/>
    <w:uiPriority w:val="99"/>
    <w:semiHidden/>
    <w:rsid w:val="00234E10"/>
    <w:rPr>
      <w:rFonts w:ascii="Times New Roman" w:eastAsia="Times New Roman" w:hAnsi="Times New Roman"/>
      <w:i/>
      <w:iCs/>
      <w:spacing w:val="4"/>
      <w:sz w:val="24"/>
    </w:rPr>
  </w:style>
  <w:style w:type="character" w:styleId="HTML-sitat">
    <w:name w:val="HTML Cite"/>
    <w:uiPriority w:val="99"/>
    <w:semiHidden/>
    <w:unhideWhenUsed/>
    <w:rsid w:val="00234E10"/>
    <w:rPr>
      <w:i/>
      <w:iCs/>
    </w:rPr>
  </w:style>
  <w:style w:type="character" w:styleId="HTML-kode">
    <w:name w:val="HTML Code"/>
    <w:uiPriority w:val="99"/>
    <w:semiHidden/>
    <w:unhideWhenUsed/>
    <w:rsid w:val="00234E10"/>
    <w:rPr>
      <w:rFonts w:ascii="Consolas" w:hAnsi="Consolas"/>
      <w:sz w:val="20"/>
      <w:szCs w:val="20"/>
    </w:rPr>
  </w:style>
  <w:style w:type="character" w:styleId="HTML-definisjon">
    <w:name w:val="HTML Definition"/>
    <w:uiPriority w:val="99"/>
    <w:semiHidden/>
    <w:unhideWhenUsed/>
    <w:rsid w:val="00234E10"/>
    <w:rPr>
      <w:i/>
      <w:iCs/>
    </w:rPr>
  </w:style>
  <w:style w:type="character" w:styleId="HTML-tastatur">
    <w:name w:val="HTML Keyboard"/>
    <w:uiPriority w:val="99"/>
    <w:semiHidden/>
    <w:unhideWhenUsed/>
    <w:rsid w:val="00234E10"/>
    <w:rPr>
      <w:rFonts w:ascii="Consolas" w:hAnsi="Consolas"/>
      <w:sz w:val="20"/>
      <w:szCs w:val="20"/>
    </w:rPr>
  </w:style>
  <w:style w:type="paragraph" w:styleId="HTML-forhndsformatert">
    <w:name w:val="HTML Preformatted"/>
    <w:basedOn w:val="Normal"/>
    <w:link w:val="HTML-forhndsformatertTegn"/>
    <w:uiPriority w:val="99"/>
    <w:semiHidden/>
    <w:unhideWhenUsed/>
    <w:rsid w:val="00234E1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34E10"/>
    <w:rPr>
      <w:rFonts w:ascii="Consolas" w:eastAsia="Times New Roman" w:hAnsi="Consolas"/>
      <w:spacing w:val="4"/>
      <w:sz w:val="20"/>
      <w:szCs w:val="20"/>
    </w:rPr>
  </w:style>
  <w:style w:type="character" w:styleId="HTML-eksempel">
    <w:name w:val="HTML Sample"/>
    <w:uiPriority w:val="99"/>
    <w:semiHidden/>
    <w:unhideWhenUsed/>
    <w:rsid w:val="00234E10"/>
    <w:rPr>
      <w:rFonts w:ascii="Consolas" w:hAnsi="Consolas"/>
      <w:sz w:val="24"/>
      <w:szCs w:val="24"/>
    </w:rPr>
  </w:style>
  <w:style w:type="character" w:styleId="HTML-skrivemaskin">
    <w:name w:val="HTML Typewriter"/>
    <w:uiPriority w:val="99"/>
    <w:semiHidden/>
    <w:unhideWhenUsed/>
    <w:rsid w:val="00234E10"/>
    <w:rPr>
      <w:rFonts w:ascii="Consolas" w:hAnsi="Consolas"/>
      <w:sz w:val="20"/>
      <w:szCs w:val="20"/>
    </w:rPr>
  </w:style>
  <w:style w:type="character" w:styleId="HTML-variabel">
    <w:name w:val="HTML Variable"/>
    <w:uiPriority w:val="99"/>
    <w:semiHidden/>
    <w:unhideWhenUsed/>
    <w:rsid w:val="00234E10"/>
    <w:rPr>
      <w:i/>
      <w:iCs/>
    </w:rPr>
  </w:style>
  <w:style w:type="paragraph" w:styleId="Kommentaremne">
    <w:name w:val="annotation subject"/>
    <w:basedOn w:val="Merknadstekst"/>
    <w:next w:val="Merknadstekst"/>
    <w:link w:val="KommentaremneTegn"/>
    <w:uiPriority w:val="99"/>
    <w:semiHidden/>
    <w:unhideWhenUsed/>
    <w:rsid w:val="00234E10"/>
    <w:pPr>
      <w:spacing w:line="240" w:lineRule="auto"/>
    </w:pPr>
    <w:rPr>
      <w:b/>
      <w:bCs/>
      <w:spacing w:val="4"/>
      <w:szCs w:val="20"/>
    </w:rPr>
  </w:style>
  <w:style w:type="character" w:customStyle="1" w:styleId="KommentaremneTegn">
    <w:name w:val="Kommentaremne Tegn"/>
    <w:link w:val="Kommentaremne"/>
    <w:uiPriority w:val="99"/>
    <w:semiHidden/>
    <w:rsid w:val="00234E1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34E1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34E10"/>
    <w:rPr>
      <w:rFonts w:ascii="Tahoma" w:eastAsia="Times New Roman" w:hAnsi="Tahoma" w:cs="Tahoma"/>
      <w:spacing w:val="4"/>
      <w:sz w:val="16"/>
      <w:szCs w:val="16"/>
    </w:rPr>
  </w:style>
  <w:style w:type="table" w:styleId="Tabellrutenett">
    <w:name w:val="Table Grid"/>
    <w:basedOn w:val="Vanligtabell"/>
    <w:uiPriority w:val="59"/>
    <w:rsid w:val="00234E1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34E1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34E1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34E10"/>
    <w:rPr>
      <w:rFonts w:ascii="Times New Roman" w:eastAsia="Times New Roman" w:hAnsi="Times New Roman"/>
      <w:i/>
      <w:iCs/>
      <w:color w:val="4472C4" w:themeColor="accent1"/>
      <w:spacing w:val="4"/>
      <w:sz w:val="24"/>
    </w:rPr>
  </w:style>
  <w:style w:type="character" w:styleId="Svakutheving">
    <w:name w:val="Subtle Emphasis"/>
    <w:uiPriority w:val="19"/>
    <w:qFormat/>
    <w:rsid w:val="00234E10"/>
    <w:rPr>
      <w:i/>
      <w:iCs/>
      <w:color w:val="808080"/>
    </w:rPr>
  </w:style>
  <w:style w:type="character" w:styleId="Sterkutheving">
    <w:name w:val="Intense Emphasis"/>
    <w:uiPriority w:val="21"/>
    <w:qFormat/>
    <w:rsid w:val="00234E10"/>
    <w:rPr>
      <w:b/>
      <w:bCs/>
      <w:i/>
      <w:iCs/>
      <w:color w:val="4F81BD"/>
    </w:rPr>
  </w:style>
  <w:style w:type="character" w:styleId="Svakreferanse">
    <w:name w:val="Subtle Reference"/>
    <w:uiPriority w:val="31"/>
    <w:qFormat/>
    <w:rsid w:val="00234E10"/>
    <w:rPr>
      <w:smallCaps/>
      <w:color w:val="C0504D"/>
      <w:u w:val="single"/>
    </w:rPr>
  </w:style>
  <w:style w:type="character" w:styleId="Sterkreferanse">
    <w:name w:val="Intense Reference"/>
    <w:uiPriority w:val="32"/>
    <w:qFormat/>
    <w:rsid w:val="00234E10"/>
    <w:rPr>
      <w:b/>
      <w:bCs/>
      <w:smallCaps/>
      <w:color w:val="C0504D"/>
      <w:spacing w:val="5"/>
      <w:u w:val="single"/>
    </w:rPr>
  </w:style>
  <w:style w:type="character" w:styleId="Boktittel">
    <w:name w:val="Book Title"/>
    <w:uiPriority w:val="33"/>
    <w:qFormat/>
    <w:rsid w:val="00234E10"/>
    <w:rPr>
      <w:b/>
      <w:bCs/>
      <w:smallCaps/>
      <w:spacing w:val="5"/>
    </w:rPr>
  </w:style>
  <w:style w:type="paragraph" w:styleId="Bibliografi">
    <w:name w:val="Bibliography"/>
    <w:basedOn w:val="Normal"/>
    <w:next w:val="Normal"/>
    <w:uiPriority w:val="37"/>
    <w:semiHidden/>
    <w:unhideWhenUsed/>
    <w:rsid w:val="00234E10"/>
  </w:style>
  <w:style w:type="paragraph" w:styleId="Overskriftforinnholdsfortegnelse">
    <w:name w:val="TOC Heading"/>
    <w:basedOn w:val="Overskrift1"/>
    <w:next w:val="Normal"/>
    <w:uiPriority w:val="39"/>
    <w:semiHidden/>
    <w:unhideWhenUsed/>
    <w:qFormat/>
    <w:rsid w:val="00234E1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34E10"/>
    <w:pPr>
      <w:numPr>
        <w:numId w:val="12"/>
      </w:numPr>
    </w:pPr>
  </w:style>
  <w:style w:type="numbering" w:customStyle="1" w:styleId="NrListeStil">
    <w:name w:val="NrListeStil"/>
    <w:uiPriority w:val="99"/>
    <w:rsid w:val="00234E10"/>
    <w:pPr>
      <w:numPr>
        <w:numId w:val="13"/>
      </w:numPr>
    </w:pPr>
  </w:style>
  <w:style w:type="numbering" w:customStyle="1" w:styleId="RomListeStil">
    <w:name w:val="RomListeStil"/>
    <w:uiPriority w:val="99"/>
    <w:rsid w:val="00234E10"/>
    <w:pPr>
      <w:numPr>
        <w:numId w:val="14"/>
      </w:numPr>
    </w:pPr>
  </w:style>
  <w:style w:type="numbering" w:customStyle="1" w:styleId="StrekListeStil">
    <w:name w:val="StrekListeStil"/>
    <w:uiPriority w:val="99"/>
    <w:rsid w:val="00234E10"/>
    <w:pPr>
      <w:numPr>
        <w:numId w:val="15"/>
      </w:numPr>
    </w:pPr>
  </w:style>
  <w:style w:type="numbering" w:customStyle="1" w:styleId="OpplistingListeStil">
    <w:name w:val="OpplistingListeStil"/>
    <w:uiPriority w:val="99"/>
    <w:rsid w:val="00234E10"/>
    <w:pPr>
      <w:numPr>
        <w:numId w:val="16"/>
      </w:numPr>
    </w:pPr>
  </w:style>
  <w:style w:type="numbering" w:customStyle="1" w:styleId="l-NummerertListeStil">
    <w:name w:val="l-NummerertListeStil"/>
    <w:uiPriority w:val="99"/>
    <w:rsid w:val="00234E10"/>
    <w:pPr>
      <w:numPr>
        <w:numId w:val="17"/>
      </w:numPr>
    </w:pPr>
  </w:style>
  <w:style w:type="numbering" w:customStyle="1" w:styleId="l-AlfaListeStil">
    <w:name w:val="l-AlfaListeStil"/>
    <w:uiPriority w:val="99"/>
    <w:rsid w:val="00234E10"/>
    <w:pPr>
      <w:numPr>
        <w:numId w:val="18"/>
      </w:numPr>
    </w:pPr>
  </w:style>
  <w:style w:type="numbering" w:customStyle="1" w:styleId="OverskrifterListeStil">
    <w:name w:val="OverskrifterListeStil"/>
    <w:uiPriority w:val="99"/>
    <w:rsid w:val="00234E10"/>
    <w:pPr>
      <w:numPr>
        <w:numId w:val="19"/>
      </w:numPr>
    </w:pPr>
  </w:style>
  <w:style w:type="numbering" w:customStyle="1" w:styleId="l-ListeStilMal">
    <w:name w:val="l-ListeStilMal"/>
    <w:uiPriority w:val="99"/>
    <w:rsid w:val="00234E10"/>
    <w:pPr>
      <w:numPr>
        <w:numId w:val="20"/>
      </w:numPr>
    </w:pPr>
  </w:style>
  <w:style w:type="paragraph" w:styleId="Avsenderadresse">
    <w:name w:val="envelope return"/>
    <w:basedOn w:val="Normal"/>
    <w:uiPriority w:val="99"/>
    <w:semiHidden/>
    <w:unhideWhenUsed/>
    <w:rsid w:val="00234E1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34E10"/>
  </w:style>
  <w:style w:type="character" w:customStyle="1" w:styleId="BrdtekstTegn">
    <w:name w:val="Brødtekst Tegn"/>
    <w:link w:val="Brdtekst"/>
    <w:semiHidden/>
    <w:rsid w:val="00234E1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34E10"/>
    <w:pPr>
      <w:ind w:firstLine="360"/>
    </w:pPr>
  </w:style>
  <w:style w:type="character" w:customStyle="1" w:styleId="Brdtekst-frsteinnrykkTegn">
    <w:name w:val="Brødtekst - første innrykk Tegn"/>
    <w:link w:val="Brdtekst-frsteinnrykk"/>
    <w:uiPriority w:val="99"/>
    <w:semiHidden/>
    <w:rsid w:val="00234E1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34E10"/>
    <w:pPr>
      <w:ind w:left="283"/>
    </w:pPr>
  </w:style>
  <w:style w:type="character" w:customStyle="1" w:styleId="BrdtekstinnrykkTegn">
    <w:name w:val="Brødtekstinnrykk Tegn"/>
    <w:link w:val="Brdtekstinnrykk"/>
    <w:uiPriority w:val="99"/>
    <w:semiHidden/>
    <w:rsid w:val="00234E1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34E10"/>
    <w:pPr>
      <w:ind w:left="360" w:firstLine="360"/>
    </w:pPr>
  </w:style>
  <w:style w:type="character" w:customStyle="1" w:styleId="Brdtekst-frsteinnrykk2Tegn">
    <w:name w:val="Brødtekst - første innrykk 2 Tegn"/>
    <w:link w:val="Brdtekst-frsteinnrykk2"/>
    <w:uiPriority w:val="99"/>
    <w:semiHidden/>
    <w:rsid w:val="00234E1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34E10"/>
    <w:pPr>
      <w:spacing w:line="480" w:lineRule="auto"/>
    </w:pPr>
  </w:style>
  <w:style w:type="character" w:customStyle="1" w:styleId="Brdtekst2Tegn">
    <w:name w:val="Brødtekst 2 Tegn"/>
    <w:link w:val="Brdtekst2"/>
    <w:uiPriority w:val="99"/>
    <w:semiHidden/>
    <w:rsid w:val="00234E1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34E10"/>
    <w:rPr>
      <w:sz w:val="16"/>
      <w:szCs w:val="16"/>
    </w:rPr>
  </w:style>
  <w:style w:type="character" w:customStyle="1" w:styleId="Brdtekst3Tegn">
    <w:name w:val="Brødtekst 3 Tegn"/>
    <w:link w:val="Brdtekst3"/>
    <w:uiPriority w:val="99"/>
    <w:semiHidden/>
    <w:rsid w:val="00234E1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34E10"/>
    <w:pPr>
      <w:spacing w:line="480" w:lineRule="auto"/>
      <w:ind w:left="283"/>
    </w:pPr>
  </w:style>
  <w:style w:type="character" w:customStyle="1" w:styleId="Brdtekstinnrykk2Tegn">
    <w:name w:val="Brødtekstinnrykk 2 Tegn"/>
    <w:link w:val="Brdtekstinnrykk2"/>
    <w:uiPriority w:val="99"/>
    <w:semiHidden/>
    <w:rsid w:val="00234E1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34E10"/>
    <w:pPr>
      <w:ind w:left="283"/>
    </w:pPr>
    <w:rPr>
      <w:sz w:val="16"/>
      <w:szCs w:val="16"/>
    </w:rPr>
  </w:style>
  <w:style w:type="character" w:customStyle="1" w:styleId="Brdtekstinnrykk3Tegn">
    <w:name w:val="Brødtekstinnrykk 3 Tegn"/>
    <w:link w:val="Brdtekstinnrykk3"/>
    <w:uiPriority w:val="99"/>
    <w:semiHidden/>
    <w:rsid w:val="00234E10"/>
    <w:rPr>
      <w:rFonts w:ascii="Times New Roman" w:eastAsia="Times New Roman" w:hAnsi="Times New Roman"/>
      <w:spacing w:val="4"/>
      <w:sz w:val="16"/>
      <w:szCs w:val="16"/>
    </w:rPr>
  </w:style>
  <w:style w:type="paragraph" w:customStyle="1" w:styleId="Sammendrag">
    <w:name w:val="Sammendrag"/>
    <w:basedOn w:val="Overskrift1"/>
    <w:qFormat/>
    <w:rsid w:val="00234E10"/>
    <w:pPr>
      <w:numPr>
        <w:numId w:val="0"/>
      </w:numPr>
    </w:pPr>
  </w:style>
  <w:style w:type="paragraph" w:customStyle="1" w:styleId="TrykkeriMerknad">
    <w:name w:val="TrykkeriMerknad"/>
    <w:basedOn w:val="Normal"/>
    <w:qFormat/>
    <w:rsid w:val="00234E10"/>
    <w:pPr>
      <w:spacing w:before="60"/>
    </w:pPr>
    <w:rPr>
      <w:rFonts w:ascii="Arial" w:hAnsi="Arial"/>
      <w:color w:val="943634"/>
      <w:sz w:val="26"/>
    </w:rPr>
  </w:style>
  <w:style w:type="paragraph" w:customStyle="1" w:styleId="ForfatterMerknad">
    <w:name w:val="ForfatterMerknad"/>
    <w:basedOn w:val="TrykkeriMerknad"/>
    <w:qFormat/>
    <w:rsid w:val="00234E10"/>
    <w:pPr>
      <w:shd w:val="clear" w:color="auto" w:fill="FFFF99"/>
      <w:spacing w:line="240" w:lineRule="auto"/>
    </w:pPr>
    <w:rPr>
      <w:color w:val="632423"/>
    </w:rPr>
  </w:style>
  <w:style w:type="paragraph" w:customStyle="1" w:styleId="tblRad">
    <w:name w:val="tblRad"/>
    <w:rsid w:val="00234E1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34E10"/>
  </w:style>
  <w:style w:type="paragraph" w:customStyle="1" w:styleId="tbl2LinjeSumBold">
    <w:name w:val="tbl2LinjeSumBold"/>
    <w:basedOn w:val="tblRad"/>
    <w:rsid w:val="00234E10"/>
    <w:rPr>
      <w:b/>
    </w:rPr>
  </w:style>
  <w:style w:type="paragraph" w:customStyle="1" w:styleId="tblDelsum1">
    <w:name w:val="tblDelsum1"/>
    <w:basedOn w:val="tblRad"/>
    <w:rsid w:val="00234E10"/>
    <w:rPr>
      <w:i/>
    </w:rPr>
  </w:style>
  <w:style w:type="paragraph" w:customStyle="1" w:styleId="tblDelsum1-Kapittel">
    <w:name w:val="tblDelsum1 - Kapittel"/>
    <w:basedOn w:val="tblDelsum1"/>
    <w:rsid w:val="00234E10"/>
    <w:pPr>
      <w:keepNext w:val="0"/>
    </w:pPr>
  </w:style>
  <w:style w:type="paragraph" w:customStyle="1" w:styleId="tblDelsum2">
    <w:name w:val="tblDelsum2"/>
    <w:basedOn w:val="tblRad"/>
    <w:rsid w:val="00234E10"/>
    <w:rPr>
      <w:b/>
      <w:i/>
    </w:rPr>
  </w:style>
  <w:style w:type="paragraph" w:customStyle="1" w:styleId="tblDelsum2-Kapittel">
    <w:name w:val="tblDelsum2 - Kapittel"/>
    <w:basedOn w:val="tblDelsum2"/>
    <w:rsid w:val="00234E10"/>
    <w:pPr>
      <w:keepNext w:val="0"/>
    </w:pPr>
  </w:style>
  <w:style w:type="paragraph" w:customStyle="1" w:styleId="tblTabelloverskrift">
    <w:name w:val="tblTabelloverskrift"/>
    <w:rsid w:val="00234E1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34E10"/>
    <w:pPr>
      <w:spacing w:after="0"/>
      <w:jc w:val="right"/>
    </w:pPr>
    <w:rPr>
      <w:b w:val="0"/>
      <w:caps w:val="0"/>
      <w:sz w:val="16"/>
    </w:rPr>
  </w:style>
  <w:style w:type="paragraph" w:customStyle="1" w:styleId="tblKategoriOverskrift">
    <w:name w:val="tblKategoriOverskrift"/>
    <w:basedOn w:val="tblRad"/>
    <w:rsid w:val="00234E10"/>
    <w:pPr>
      <w:spacing w:before="120"/>
    </w:pPr>
    <w:rPr>
      <w:b/>
    </w:rPr>
  </w:style>
  <w:style w:type="paragraph" w:customStyle="1" w:styleId="tblKolonneoverskrift">
    <w:name w:val="tblKolonneoverskrift"/>
    <w:basedOn w:val="Normal"/>
    <w:rsid w:val="00234E1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34E10"/>
    <w:pPr>
      <w:spacing w:after="360"/>
      <w:jc w:val="center"/>
    </w:pPr>
    <w:rPr>
      <w:b w:val="0"/>
      <w:caps w:val="0"/>
    </w:rPr>
  </w:style>
  <w:style w:type="paragraph" w:customStyle="1" w:styleId="tblKolonneoverskrift-Vedtak">
    <w:name w:val="tblKolonneoverskrift - Vedtak"/>
    <w:basedOn w:val="tblTabelloverskrift-Vedtak"/>
    <w:rsid w:val="00234E10"/>
    <w:pPr>
      <w:spacing w:after="0"/>
    </w:pPr>
  </w:style>
  <w:style w:type="paragraph" w:customStyle="1" w:styleId="tblOverskrift-Vedtak">
    <w:name w:val="tblOverskrift - Vedtak"/>
    <w:basedOn w:val="tblRad"/>
    <w:rsid w:val="00234E10"/>
    <w:pPr>
      <w:spacing w:before="360"/>
      <w:jc w:val="center"/>
    </w:pPr>
  </w:style>
  <w:style w:type="paragraph" w:customStyle="1" w:styleId="tblRadBold">
    <w:name w:val="tblRadBold"/>
    <w:basedOn w:val="tblRad"/>
    <w:rsid w:val="00234E10"/>
    <w:rPr>
      <w:b/>
    </w:rPr>
  </w:style>
  <w:style w:type="paragraph" w:customStyle="1" w:styleId="tblRadItalic">
    <w:name w:val="tblRadItalic"/>
    <w:basedOn w:val="tblRad"/>
    <w:rsid w:val="00234E10"/>
    <w:rPr>
      <w:i/>
    </w:rPr>
  </w:style>
  <w:style w:type="paragraph" w:customStyle="1" w:styleId="tblRadItalicSiste">
    <w:name w:val="tblRadItalicSiste"/>
    <w:basedOn w:val="tblRadItalic"/>
    <w:rsid w:val="00234E10"/>
  </w:style>
  <w:style w:type="paragraph" w:customStyle="1" w:styleId="tblRadMedLuft">
    <w:name w:val="tblRadMedLuft"/>
    <w:basedOn w:val="tblRad"/>
    <w:rsid w:val="00234E10"/>
    <w:pPr>
      <w:spacing w:before="120"/>
    </w:pPr>
  </w:style>
  <w:style w:type="paragraph" w:customStyle="1" w:styleId="tblRadMedLuftSiste">
    <w:name w:val="tblRadMedLuftSiste"/>
    <w:basedOn w:val="tblRadMedLuft"/>
    <w:rsid w:val="00234E10"/>
    <w:pPr>
      <w:spacing w:after="120"/>
    </w:pPr>
  </w:style>
  <w:style w:type="paragraph" w:customStyle="1" w:styleId="tblRadMedLuftSiste-Vedtak">
    <w:name w:val="tblRadMedLuftSiste - Vedtak"/>
    <w:basedOn w:val="tblRadMedLuftSiste"/>
    <w:rsid w:val="00234E10"/>
    <w:pPr>
      <w:keepNext w:val="0"/>
    </w:pPr>
  </w:style>
  <w:style w:type="paragraph" w:customStyle="1" w:styleId="tblRadSiste">
    <w:name w:val="tblRadSiste"/>
    <w:basedOn w:val="tblRad"/>
    <w:rsid w:val="00234E10"/>
  </w:style>
  <w:style w:type="paragraph" w:customStyle="1" w:styleId="tblSluttsum">
    <w:name w:val="tblSluttsum"/>
    <w:basedOn w:val="tblRad"/>
    <w:rsid w:val="00234E10"/>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19</Pages>
  <Words>5722</Words>
  <Characters>30327</Characters>
  <Application>Microsoft Office Word</Application>
  <DocSecurity>0</DocSecurity>
  <Lines>252</Lines>
  <Paragraphs>71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2021-11-25T07:50:00Z</dcterms:created>
  <dcterms:modified xsi:type="dcterms:W3CDTF">2021-11-25T07:50:00Z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2021-11-25T07:43:41Z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662b19d6-0983-478f-8610-53797a8aa450</vt:lpwstr>
  </property>
  <property fmtid="{D5CDD505-2E9C-101B-9397-08002B2CF9AE}" pid="8" name="MSIP_Label_b22f7043-6caf-4431-9109-8eff758a1d8b_ContentBits">
    <vt:lpwstr>0</vt:lpwstr>
  </property>
</Properties>
</file>