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40B2" w14:textId="083D438E" w:rsidR="00000000" w:rsidRPr="00BC1A61" w:rsidRDefault="00BC1A61" w:rsidP="00BC1A61">
      <w:pPr>
        <w:pStyle w:val="i-dep"/>
      </w:pPr>
      <w:r w:rsidRPr="00BC1A61">
        <w:t>Justis- og beredskapsdepartementet</w:t>
      </w:r>
    </w:p>
    <w:p w14:paraId="305EBA4B" w14:textId="77777777" w:rsidR="00000000" w:rsidRPr="00BC1A61" w:rsidRDefault="00BC1A61" w:rsidP="00BC1A61">
      <w:pPr>
        <w:pStyle w:val="i-hode"/>
      </w:pPr>
      <w:r w:rsidRPr="00BC1A61">
        <w:t>Prop. 51 L</w:t>
      </w:r>
    </w:p>
    <w:p w14:paraId="3D1D899E" w14:textId="77777777" w:rsidR="00000000" w:rsidRPr="00BC1A61" w:rsidRDefault="00BC1A61" w:rsidP="00BC1A61">
      <w:pPr>
        <w:pStyle w:val="i-sesjon"/>
      </w:pPr>
      <w:r w:rsidRPr="00BC1A61">
        <w:t>(2022–2023)</w:t>
      </w:r>
    </w:p>
    <w:p w14:paraId="313538FB" w14:textId="77777777" w:rsidR="00000000" w:rsidRPr="00BC1A61" w:rsidRDefault="00BC1A61" w:rsidP="00BC1A61">
      <w:pPr>
        <w:pStyle w:val="i-hode-tit"/>
      </w:pPr>
      <w:r w:rsidRPr="00BC1A61">
        <w:t>Proposisjon til Stortinget (forslag til lovvedtak)</w:t>
      </w:r>
    </w:p>
    <w:p w14:paraId="61D7D311" w14:textId="77777777" w:rsidR="00000000" w:rsidRPr="00BC1A61" w:rsidRDefault="00BC1A61" w:rsidP="00BC1A61">
      <w:pPr>
        <w:pStyle w:val="i-tit"/>
      </w:pPr>
      <w:r w:rsidRPr="00BC1A61">
        <w:t xml:space="preserve">Endringar i rekonstruksjonslova </w:t>
      </w:r>
      <w:r w:rsidRPr="00BC1A61">
        <w:br/>
        <w:t>(forlenging av tida lova skal gjelde)</w:t>
      </w:r>
    </w:p>
    <w:p w14:paraId="2FC923DF" w14:textId="77777777" w:rsidR="00000000" w:rsidRPr="00BC1A61" w:rsidRDefault="00BC1A61" w:rsidP="00BC1A61">
      <w:pPr>
        <w:pStyle w:val="i-statsrdato"/>
      </w:pPr>
      <w:r w:rsidRPr="00BC1A61">
        <w:t>Tilråding frå</w:t>
      </w:r>
      <w:r w:rsidRPr="00BC1A61">
        <w:t xml:space="preserve"> Justis- og beredskapsdepartementet 17. mars 2023, </w:t>
      </w:r>
      <w:r w:rsidRPr="00BC1A61">
        <w:br/>
        <w:t xml:space="preserve">godkjend i statsråd same dagen. </w:t>
      </w:r>
      <w:r w:rsidRPr="00BC1A61">
        <w:br/>
        <w:t>(Regjeringa Støre)</w:t>
      </w:r>
    </w:p>
    <w:p w14:paraId="5271DCAE" w14:textId="77777777" w:rsidR="00000000" w:rsidRPr="00BC1A61" w:rsidRDefault="00BC1A61" w:rsidP="00BC1A61">
      <w:pPr>
        <w:pStyle w:val="Overskrift1"/>
      </w:pPr>
      <w:r w:rsidRPr="00BC1A61">
        <w:t>Hovudinnhaldet i proposisjonen</w:t>
      </w:r>
    </w:p>
    <w:p w14:paraId="752BE1AA" w14:textId="77777777" w:rsidR="00000000" w:rsidRPr="00BC1A61" w:rsidRDefault="00BC1A61" w:rsidP="00BC1A61">
      <w:r w:rsidRPr="00BC1A61">
        <w:t>Justis- og beredskapsdepartementet fremmar i denne proposisjonen forslag om å føre vidare midlertidig lov 7. mai 2020</w:t>
      </w:r>
      <w:r w:rsidRPr="00BC1A61">
        <w:t xml:space="preserve"> nr. 38 om rekonstruksjon for å avhjelpe økonomiske </w:t>
      </w:r>
      <w:proofErr w:type="spellStart"/>
      <w:r w:rsidRPr="00BC1A61">
        <w:t>problemer</w:t>
      </w:r>
      <w:proofErr w:type="spellEnd"/>
      <w:r w:rsidRPr="00BC1A61">
        <w:t xml:space="preserve"> som følge av </w:t>
      </w:r>
      <w:proofErr w:type="spellStart"/>
      <w:r w:rsidRPr="00BC1A61">
        <w:t>utbruddet</w:t>
      </w:r>
      <w:proofErr w:type="spellEnd"/>
      <w:r w:rsidRPr="00BC1A61">
        <w:t xml:space="preserve"> av covid-19 (rekonstruksjonslova) fram til 1. juli 2025.</w:t>
      </w:r>
    </w:p>
    <w:p w14:paraId="2F7D2A86" w14:textId="77777777" w:rsidR="00000000" w:rsidRPr="00BC1A61" w:rsidRDefault="00BC1A61" w:rsidP="00BC1A61">
      <w:pPr>
        <w:pStyle w:val="Overskrift1"/>
      </w:pPr>
      <w:r w:rsidRPr="00BC1A61">
        <w:t>Bakgrunnen for lovforslaget</w:t>
      </w:r>
    </w:p>
    <w:p w14:paraId="6FD52294" w14:textId="77777777" w:rsidR="00000000" w:rsidRPr="00BC1A61" w:rsidRDefault="00BC1A61" w:rsidP="00BC1A61">
      <w:r w:rsidRPr="00BC1A61">
        <w:t>Hovudformålet med den mellombelse rekonstruksjonslova er å redusere risikoen for u</w:t>
      </w:r>
      <w:r w:rsidRPr="00BC1A61">
        <w:t>nødige konkursar i levedyktige verksemder. Effektive rekonstruksjonsreglar kan bidra til at verksemder som under normale omstende er lønnsame, i større grad kan reddast slik at arbeidsplassar og verdiar blir sikra.</w:t>
      </w:r>
    </w:p>
    <w:p w14:paraId="5E9C880B" w14:textId="77777777" w:rsidR="00000000" w:rsidRPr="00BC1A61" w:rsidRDefault="00BC1A61" w:rsidP="00BC1A61">
      <w:r w:rsidRPr="00BC1A61">
        <w:t xml:space="preserve">Rekonstruksjonslova er ei mellombels lov </w:t>
      </w:r>
      <w:r w:rsidRPr="00BC1A61">
        <w:t>som, så lenge ho gjeld, erstattar reglane om gjeldsforhandling i den første delen av konkurslova, jf. konkurslova § 1 andre punktum. Det følgjer av § 64 i rekonstruksjonslova at ho blir oppheva 1. juli 2023. I forarbeida som ligg til grunn for lova, er det</w:t>
      </w:r>
      <w:r w:rsidRPr="00BC1A61">
        <w:t xml:space="preserve"> framheva at ho skal bli avløyst av nye reglar om rekonstruksjon i konkurslova, jf. Prop. 75 L (2019–2020) side 5 og </w:t>
      </w:r>
      <w:proofErr w:type="spellStart"/>
      <w:r w:rsidRPr="00BC1A61">
        <w:t>Innst</w:t>
      </w:r>
      <w:proofErr w:type="spellEnd"/>
      <w:r w:rsidRPr="00BC1A61">
        <w:t>. 244 L (2019–2020) side 3. Da vil desse nye reglane erstatte dei gamle reglane i konkurslova om gjeldsforhandling.</w:t>
      </w:r>
    </w:p>
    <w:p w14:paraId="361BE6A3" w14:textId="77777777" w:rsidR="00000000" w:rsidRPr="00BC1A61" w:rsidRDefault="00BC1A61" w:rsidP="00BC1A61">
      <w:r w:rsidRPr="00BC1A61">
        <w:t>Opphavleg skulle r</w:t>
      </w:r>
      <w:r w:rsidRPr="00BC1A61">
        <w:t xml:space="preserve">ekonstruksjonslova bli oppheva 1. januar 2022, men ho vart ført vidare ved endringslov 22. desember 2021 nr. 167, jf. Prop. 242 L (2020–2021) og </w:t>
      </w:r>
      <w:proofErr w:type="spellStart"/>
      <w:r w:rsidRPr="00BC1A61">
        <w:t>Innst</w:t>
      </w:r>
      <w:proofErr w:type="spellEnd"/>
      <w:r w:rsidRPr="00BC1A61">
        <w:t>. 48 L (2021–2022). Også forarbeida til denne endringslova føreset at rekonstruksjonslova skal bli avløyst</w:t>
      </w:r>
      <w:r w:rsidRPr="00BC1A61">
        <w:t xml:space="preserve"> av nye reglar om rekonstruksjon i konkurslova.</w:t>
      </w:r>
    </w:p>
    <w:p w14:paraId="676BD07B" w14:textId="77777777" w:rsidR="00000000" w:rsidRPr="00BC1A61" w:rsidRDefault="00BC1A61" w:rsidP="00BC1A61">
      <w:r w:rsidRPr="00BC1A61">
        <w:t>Justis- og beredskapsdepartementet sende forslag til slike nye reglar om rekonstruksjon i konkurslova på høyring 13. januar 2023. Fristen for høyringa er 13. april 2023.</w:t>
      </w:r>
    </w:p>
    <w:p w14:paraId="2E29F3A6" w14:textId="77777777" w:rsidR="00000000" w:rsidRPr="00BC1A61" w:rsidRDefault="00BC1A61" w:rsidP="00BC1A61">
      <w:pPr>
        <w:pStyle w:val="Overskrift1"/>
      </w:pPr>
      <w:r w:rsidRPr="00BC1A61">
        <w:lastRenderedPageBreak/>
        <w:t>Forlenging av tida rekonstruksjons</w:t>
      </w:r>
      <w:r w:rsidRPr="00BC1A61">
        <w:t>lova skal gjelde</w:t>
      </w:r>
    </w:p>
    <w:p w14:paraId="1A74EF8A" w14:textId="77777777" w:rsidR="00000000" w:rsidRPr="00BC1A61" w:rsidRDefault="00BC1A61" w:rsidP="00BC1A61">
      <w:r w:rsidRPr="00BC1A61">
        <w:t>Arbeidet med forslag til nye reglar om rekonstruksjon har tatt lenger tid enn venta. Gode reglar om rekonstruksjon er viktige for næringslivet og for samfunnet elles, og det er naudsynt å gjere eit grundig arbeid med dei nye reglane. Departementet har innh</w:t>
      </w:r>
      <w:r w:rsidRPr="00BC1A61">
        <w:t>enta ein samfunnsøkonomisk analyse og fått innspel på regjeringas nettsider, og sentrale aktørar har tatt del i ei evaluering av dei mellombelse reglane. I forslaget som er send på høyring, kjem departementet med ei rekke forslag til endringar i dei mellom</w:t>
      </w:r>
      <w:r w:rsidRPr="00BC1A61">
        <w:t>belse reglane. Desse forslaga vil bli vurdert nærare etter høyringa.</w:t>
      </w:r>
    </w:p>
    <w:p w14:paraId="13163882" w14:textId="77777777" w:rsidR="00000000" w:rsidRPr="00BC1A61" w:rsidRDefault="00BC1A61" w:rsidP="00BC1A61">
      <w:r w:rsidRPr="00BC1A61">
        <w:t>Det vil ikkje vere mogleg å få på plass nye reglar før den mellombelse lova blir oppheva 1. juli 2023. For å sikre eit godt og grundig lovarbeid trengs det meir tid. Departementet foreslå</w:t>
      </w:r>
      <w:r w:rsidRPr="00BC1A61">
        <w:t>r derfor i proposisjonen her at den mellombelse lova blir ført vidare til 1. juli 2025. Departementet ser ikkje bort ifrå at dei nye reglane vil kunne ta til å gjelde før dette, slik at den mellombelse lova kan bli oppheva noko tidlegare. For å unngå å kom</w:t>
      </w:r>
      <w:r w:rsidRPr="00BC1A61">
        <w:t>me i ein situasjon der ein ennå ein gong må forlenge den mellombelse lova, foreslår departementet likevel at lova blir forlenga til 1. juli 2025.</w:t>
      </w:r>
    </w:p>
    <w:p w14:paraId="56828F9E" w14:textId="77777777" w:rsidR="00000000" w:rsidRPr="00BC1A61" w:rsidRDefault="00BC1A61" w:rsidP="00BC1A61">
      <w:r w:rsidRPr="00BC1A61">
        <w:t xml:space="preserve">Alternativet til å føre vidare den mellombelse lova er å la reglane om gjeldsforhandling i konkurslova gjelde </w:t>
      </w:r>
      <w:r w:rsidRPr="00BC1A61">
        <w:t>i tida frå den mellombelse lova blir oppheva og fram til dei nye reglane om rekonstruksjon i konkurslova tek til å gjelde. Rekonstruksjonslova inneber på fleire punkt endringar samanlikna med reglane om gjeldsforhandling i konkurslova. Mellom anna kan forh</w:t>
      </w:r>
      <w:r w:rsidRPr="00BC1A61">
        <w:t>andling om rekonstruksjon bli innleia tidlegare, det er lettare å vedta ein rekonstruksjonsplan, og lova opnar for å gjere om gjeld til eigenkapital som ein del av rekonstruksjonsplanen. Den mellombelse lova inneheld også reglar om pantetrygd for lån til f</w:t>
      </w:r>
      <w:r w:rsidRPr="00BC1A61">
        <w:t>inansiering under rekonstruksjonen med prioritet framfor alle andre panthavarar, og lova opnar for å gjere unntak frå fortrinnsretten til det offentlege for krav på skatt og meirverdiavgift gjennom ei mellombels endring i dekningslova. Desse og andre endri</w:t>
      </w:r>
      <w:r w:rsidRPr="00BC1A61">
        <w:t>ngar inneber at rekonstruksjonslova gir fleire verkemiddel for å oppnå ei vellykka forhandling med kreditorane samanlikna med reglane om gjeldsforhandling i konkurslova.</w:t>
      </w:r>
    </w:p>
    <w:p w14:paraId="69CC89AC" w14:textId="77777777" w:rsidR="00000000" w:rsidRPr="00BC1A61" w:rsidRDefault="00BC1A61" w:rsidP="00BC1A61">
      <w:r w:rsidRPr="00BC1A61">
        <w:t>Forslaget i proposisjonen her har ikkje vore på høyring. Da lova vart ført vidare i 20</w:t>
      </w:r>
      <w:r w:rsidRPr="00BC1A61">
        <w:t>21, fekk forslaget støtte frå alle høyringsinstansane som uttalte seg. Departementet har ikkje funne grunn til ny høyring no.</w:t>
      </w:r>
    </w:p>
    <w:p w14:paraId="66CA6D30" w14:textId="77777777" w:rsidR="00000000" w:rsidRPr="00BC1A61" w:rsidRDefault="00BC1A61" w:rsidP="00BC1A61">
      <w:r w:rsidRPr="00BC1A61">
        <w:t xml:space="preserve">I høyringa i 2021 uttalte </w:t>
      </w:r>
      <w:r w:rsidRPr="00BC1A61">
        <w:rPr>
          <w:rStyle w:val="kursiv"/>
        </w:rPr>
        <w:t xml:space="preserve">Advokatforeningen </w:t>
      </w:r>
      <w:r w:rsidRPr="00BC1A61">
        <w:t>mellom anna at det er «</w:t>
      </w:r>
      <w:proofErr w:type="spellStart"/>
      <w:r w:rsidRPr="00BC1A61">
        <w:t>avgjørende</w:t>
      </w:r>
      <w:proofErr w:type="spellEnd"/>
      <w:r w:rsidRPr="00BC1A61">
        <w:t xml:space="preserve"> at den midlertidige loven gjelder til ny permanent r</w:t>
      </w:r>
      <w:r w:rsidRPr="00BC1A61">
        <w:t xml:space="preserve">ekonstruksjon trer i kraft». Også </w:t>
      </w:r>
      <w:r w:rsidRPr="00BC1A61">
        <w:rPr>
          <w:rStyle w:val="kursiv"/>
        </w:rPr>
        <w:t xml:space="preserve">Konkursrådet </w:t>
      </w:r>
      <w:r w:rsidRPr="00BC1A61">
        <w:t xml:space="preserve">og </w:t>
      </w:r>
      <w:r w:rsidRPr="00BC1A61">
        <w:rPr>
          <w:rStyle w:val="kursiv"/>
        </w:rPr>
        <w:t xml:space="preserve">Oslo tingrett </w:t>
      </w:r>
      <w:r w:rsidRPr="00BC1A61">
        <w:t>meinte det ville vere ei dårleg løysing å gå tilbake til dei gamle reglane medan ein framleis arbeidde med forslag til nye reglar.</w:t>
      </w:r>
    </w:p>
    <w:p w14:paraId="7ECBC53E" w14:textId="77777777" w:rsidR="00000000" w:rsidRPr="00BC1A61" w:rsidRDefault="00BC1A61" w:rsidP="00BC1A61">
      <w:pPr>
        <w:rPr>
          <w:rStyle w:val="kursiv"/>
        </w:rPr>
      </w:pPr>
      <w:r w:rsidRPr="00BC1A61">
        <w:rPr>
          <w:rStyle w:val="kursiv"/>
        </w:rPr>
        <w:t xml:space="preserve">Advokatforeningen </w:t>
      </w:r>
      <w:r w:rsidRPr="00BC1A61">
        <w:t>peikte samstundes på at ein ikkje burde uts</w:t>
      </w:r>
      <w:r w:rsidRPr="00BC1A61">
        <w:t>ette å vedta nye reglar lenger enn naudsynt. Departementet deler denne oppfatninga, men vil framheve at det avgjerande bør vere at ein har nok tid til å gjere eit grundig og forsvarleg lovarbeid. Sjølv om fleire har uttrykt at lova bør gi enno fleire verkt</w:t>
      </w:r>
      <w:r w:rsidRPr="00BC1A61">
        <w:t>øy for å kunne finne fram til gode løysingar for verksemder som er under rekonstruksjon, er hovudinntrykket at dei mellombelse reglane verker godt, og at dei verker betre enn reglane om gjeldsforhandlingar i konkurslova.</w:t>
      </w:r>
    </w:p>
    <w:p w14:paraId="6A5AD08F" w14:textId="77777777" w:rsidR="00000000" w:rsidRPr="00BC1A61" w:rsidRDefault="00BC1A61" w:rsidP="00BC1A61">
      <w:r w:rsidRPr="00BC1A61">
        <w:rPr>
          <w:rStyle w:val="sperret0"/>
        </w:rPr>
        <w:t xml:space="preserve">Departementet </w:t>
      </w:r>
      <w:r w:rsidRPr="00BC1A61">
        <w:t>foreslår i proposisjo</w:t>
      </w:r>
      <w:r w:rsidRPr="00BC1A61">
        <w:t xml:space="preserve">nen her ikkje andre endringar i reglane i den mellombelse lova eller i endringane i andre lover som følgjer av rekonstruksjonslova § 66. Slike forslag vart </w:t>
      </w:r>
      <w:r w:rsidRPr="00BC1A61">
        <w:lastRenderedPageBreak/>
        <w:t>som nemnt sende på høyring 13. januar 2023. Det er etter departementet sitt syn viktig at situasjone</w:t>
      </w:r>
      <w:r w:rsidRPr="00BC1A61">
        <w:t>n no er føreseieleg for aktørane fram til dei nye reglane kjem på plass i konkurslova.</w:t>
      </w:r>
    </w:p>
    <w:p w14:paraId="38FFF3AA" w14:textId="77777777" w:rsidR="00000000" w:rsidRPr="00BC1A61" w:rsidRDefault="00BC1A61" w:rsidP="00BC1A61">
      <w:pPr>
        <w:pStyle w:val="Overskrift1"/>
      </w:pPr>
      <w:r w:rsidRPr="00BC1A61">
        <w:t>Økonomiske og administrative konsekvensar</w:t>
      </w:r>
    </w:p>
    <w:p w14:paraId="4E3381F2" w14:textId="77777777" w:rsidR="00000000" w:rsidRPr="00BC1A61" w:rsidRDefault="00BC1A61" w:rsidP="00BC1A61">
      <w:r w:rsidRPr="00BC1A61">
        <w:t>Siktemålet med forslaget om å føre vidare den mellombelse lova fram til 1. juli 2025 er å redusere risikoen for konkurs i f</w:t>
      </w:r>
      <w:r w:rsidRPr="00BC1A61">
        <w:t xml:space="preserve">øretak som under normale omstende er levedyktige. Sjølv om bakgrunnen for den mellombelse lova om rekonstruksjon var utbrotet av covid-19, er ikkje lovreglane knytt til smittesituasjonen konkret, men til dei økonomiske langtidsverknadene av pandemien. Det </w:t>
      </w:r>
      <w:r w:rsidRPr="00BC1A61">
        <w:t xml:space="preserve">kan ha store kostnader om føretak som elles er levedyktige, ikkje overlever. Den mellombelse lova om rekonstruksjon kan redusere risikoen for unødige konkursar i levedyktige føretak som er ramma av langtidsverknadene av pandemien, men også for føretak med </w:t>
      </w:r>
      <w:r w:rsidRPr="00BC1A61">
        <w:t xml:space="preserve">økonomiske problem som er forårsaka av andre omstende. Det er positivt for verksemda, kreditorane, næringslivet generelt og for samfunnet. Færre konkursar kan medverke til å redde arbeidsplassar og verdiar. For verksemda kan ein vellykka rekonstruksjon gi </w:t>
      </w:r>
      <w:r w:rsidRPr="00BC1A61">
        <w:t>meir nøgde leverandørar og samarbeidspartnarar, noko som kan gjere det enklare for verksemda å komme attende til velfungerande drift. Dette er omsyn som er viktige også uavhengig av pandemien.</w:t>
      </w:r>
    </w:p>
    <w:p w14:paraId="290CFBCE" w14:textId="77777777" w:rsidR="00000000" w:rsidRPr="00BC1A61" w:rsidRDefault="00BC1A61" w:rsidP="00BC1A61">
      <w:r w:rsidRPr="00BC1A61">
        <w:t>Blir den mellombelse lova ført vidare, kan det ha som følgje at</w:t>
      </w:r>
      <w:r w:rsidRPr="00BC1A61">
        <w:t xml:space="preserve"> det blir gjennomført fleire rekonstruksjonar for domstolane enn det som hadde vore tilfellet etter reglane om gjeldsforhandling i konkurslova. Det vil bli dekka innanfor gjeldande budsjettrammer.</w:t>
      </w:r>
    </w:p>
    <w:p w14:paraId="7224CDF9" w14:textId="77777777" w:rsidR="00000000" w:rsidRPr="00BC1A61" w:rsidRDefault="00BC1A61" w:rsidP="00BC1A61">
      <w:pPr>
        <w:pStyle w:val="a-tilraar-dep"/>
      </w:pPr>
      <w:r w:rsidRPr="00BC1A61">
        <w:t>Justis- og beredskapsdepartementet</w:t>
      </w:r>
    </w:p>
    <w:p w14:paraId="08FEB5E2" w14:textId="77777777" w:rsidR="00000000" w:rsidRPr="00BC1A61" w:rsidRDefault="00BC1A61" w:rsidP="00BC1A61">
      <w:pPr>
        <w:pStyle w:val="a-tilraar-tit"/>
      </w:pPr>
      <w:r w:rsidRPr="00BC1A61">
        <w:t>tilrår:</w:t>
      </w:r>
    </w:p>
    <w:p w14:paraId="2E944C49" w14:textId="77777777" w:rsidR="00000000" w:rsidRPr="00BC1A61" w:rsidRDefault="00BC1A61" w:rsidP="00BC1A61">
      <w:r w:rsidRPr="00BC1A61">
        <w:t>At Dykkar Majest</w:t>
      </w:r>
      <w:r w:rsidRPr="00BC1A61">
        <w:t>et godkjenner og skriv under eit framlagt forslag til proposisjon til Stortinget om endringar i rekonstruksjonslova (forlenging av tida lova skal gjelde).</w:t>
      </w:r>
    </w:p>
    <w:p w14:paraId="0A3F544E" w14:textId="77777777" w:rsidR="00000000" w:rsidRPr="00BC1A61" w:rsidRDefault="00BC1A61" w:rsidP="00BC1A61">
      <w:pPr>
        <w:pStyle w:val="a-konge-tekst"/>
        <w:rPr>
          <w:rStyle w:val="halvfet0"/>
        </w:rPr>
      </w:pPr>
      <w:r w:rsidRPr="00BC1A61">
        <w:rPr>
          <w:rStyle w:val="halvfet0"/>
        </w:rPr>
        <w:t xml:space="preserve">Vi HARALD, </w:t>
      </w:r>
      <w:r w:rsidRPr="00BC1A61">
        <w:t>Noregs Konge,</w:t>
      </w:r>
    </w:p>
    <w:p w14:paraId="3A91E843" w14:textId="77777777" w:rsidR="00000000" w:rsidRPr="00BC1A61" w:rsidRDefault="00BC1A61" w:rsidP="00BC1A61">
      <w:pPr>
        <w:pStyle w:val="a-konge-tit"/>
      </w:pPr>
      <w:r w:rsidRPr="00BC1A61">
        <w:t>stadfester:</w:t>
      </w:r>
    </w:p>
    <w:p w14:paraId="0A882776" w14:textId="77777777" w:rsidR="00000000" w:rsidRPr="00BC1A61" w:rsidRDefault="00BC1A61" w:rsidP="00BC1A61">
      <w:r w:rsidRPr="00BC1A61">
        <w:t>Stortinget blir bedt om å</w:t>
      </w:r>
      <w:r w:rsidRPr="00BC1A61">
        <w:t xml:space="preserve"> gjere vedtak til lov om endringar i rekonstruksjonslova (forlenging av tida lova skal gjelde) i samsvar med eit vedlagt forslag.</w:t>
      </w:r>
    </w:p>
    <w:p w14:paraId="245E9A88" w14:textId="77777777" w:rsidR="00000000" w:rsidRPr="00BC1A61" w:rsidRDefault="00BC1A61" w:rsidP="00BC1A61">
      <w:pPr>
        <w:pStyle w:val="a-vedtak-tit"/>
        <w:pageBreakBefore/>
      </w:pPr>
      <w:r w:rsidRPr="00BC1A61">
        <w:lastRenderedPageBreak/>
        <w:t>Forslag</w:t>
      </w:r>
    </w:p>
    <w:p w14:paraId="5C5B23E1" w14:textId="77777777" w:rsidR="00000000" w:rsidRPr="00BC1A61" w:rsidRDefault="00BC1A61" w:rsidP="00BC1A61">
      <w:pPr>
        <w:pStyle w:val="a-vedtak-tit"/>
      </w:pPr>
      <w:r w:rsidRPr="00BC1A61">
        <w:t xml:space="preserve">til lov om endringar i rekonstruksjonslova </w:t>
      </w:r>
      <w:r w:rsidRPr="00BC1A61">
        <w:br/>
        <w:t>(forlenging av tida lova skal gjelde)</w:t>
      </w:r>
    </w:p>
    <w:p w14:paraId="2F7C4BBA" w14:textId="77777777" w:rsidR="00000000" w:rsidRPr="00BC1A61" w:rsidRDefault="00BC1A61" w:rsidP="00BC1A61">
      <w:pPr>
        <w:pStyle w:val="a-vedtak-del"/>
      </w:pPr>
      <w:r w:rsidRPr="00BC1A61">
        <w:t>I</w:t>
      </w:r>
    </w:p>
    <w:p w14:paraId="4E71E201" w14:textId="77777777" w:rsidR="00000000" w:rsidRPr="00BC1A61" w:rsidRDefault="00BC1A61" w:rsidP="00BC1A61">
      <w:pPr>
        <w:pStyle w:val="l-tit-endr-lov"/>
      </w:pPr>
      <w:r w:rsidRPr="00BC1A61">
        <w:t xml:space="preserve">I midlertidig lov 7. mai 2020 nr. </w:t>
      </w:r>
      <w:r w:rsidRPr="00BC1A61">
        <w:t>38 om rekonstruksjon for å avhjelpe økonomiske problemer som følge av utbrudd av covid-19 skal § 64 andre ledd første punktum lyde:</w:t>
      </w:r>
    </w:p>
    <w:p w14:paraId="01F82C7D" w14:textId="77777777" w:rsidR="00000000" w:rsidRPr="00BC1A61" w:rsidRDefault="00BC1A61" w:rsidP="00BC1A61">
      <w:pPr>
        <w:pStyle w:val="l-punktum"/>
      </w:pPr>
      <w:r w:rsidRPr="00BC1A61">
        <w:t xml:space="preserve">Loven oppheves 1. juli </w:t>
      </w:r>
      <w:r w:rsidRPr="00BC1A61">
        <w:rPr>
          <w:rStyle w:val="l-endring"/>
        </w:rPr>
        <w:t>2025</w:t>
      </w:r>
      <w:r w:rsidRPr="00BC1A61">
        <w:t>.</w:t>
      </w:r>
    </w:p>
    <w:p w14:paraId="28CF6F02" w14:textId="77777777" w:rsidR="00000000" w:rsidRPr="00BC1A61" w:rsidRDefault="00BC1A61" w:rsidP="00BC1A61">
      <w:pPr>
        <w:pStyle w:val="a-vedtak-del"/>
      </w:pPr>
      <w:r w:rsidRPr="00BC1A61">
        <w:t>II</w:t>
      </w:r>
    </w:p>
    <w:p w14:paraId="38E27107" w14:textId="77777777" w:rsidR="00000000" w:rsidRPr="00BC1A61" w:rsidRDefault="00BC1A61" w:rsidP="00BC1A61">
      <w:r w:rsidRPr="00BC1A61">
        <w:t>Lova trer i kraft straks.</w:t>
      </w:r>
    </w:p>
    <w:p w14:paraId="6216E718" w14:textId="77777777" w:rsidR="00000000" w:rsidRPr="00BC1A61" w:rsidRDefault="00BC1A61" w:rsidP="00BC1A61"/>
    <w:sectPr w:rsidR="00000000" w:rsidRPr="00BC1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53A3" w14:textId="77777777" w:rsidR="00000000" w:rsidRDefault="00BC1A61">
      <w:pPr>
        <w:spacing w:after="0" w:line="240" w:lineRule="auto"/>
      </w:pPr>
      <w:r>
        <w:separator/>
      </w:r>
    </w:p>
  </w:endnote>
  <w:endnote w:type="continuationSeparator" w:id="0">
    <w:p w14:paraId="37F301DE" w14:textId="77777777" w:rsidR="00000000" w:rsidRDefault="00BC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F43" w14:textId="77777777" w:rsidR="00000000" w:rsidRPr="00BC1A61" w:rsidRDefault="00BC1A61" w:rsidP="00BC1A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BC8" w14:textId="77777777" w:rsidR="00000000" w:rsidRPr="00BC1A61" w:rsidRDefault="00BC1A61" w:rsidP="00BC1A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27F8" w14:textId="77777777" w:rsidR="00000000" w:rsidRPr="00BC1A61" w:rsidRDefault="00BC1A61" w:rsidP="00BC1A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28C1" w14:textId="77777777" w:rsidR="00000000" w:rsidRDefault="00BC1A61">
      <w:pPr>
        <w:spacing w:after="0" w:line="240" w:lineRule="auto"/>
      </w:pPr>
      <w:r>
        <w:separator/>
      </w:r>
    </w:p>
  </w:footnote>
  <w:footnote w:type="continuationSeparator" w:id="0">
    <w:p w14:paraId="7F337730" w14:textId="77777777" w:rsidR="00000000" w:rsidRDefault="00BC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BAA" w14:textId="3F4C3BAE" w:rsidR="00000000" w:rsidRPr="00BC1A61" w:rsidRDefault="00BC1A61" w:rsidP="00BC1A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384" w14:textId="0180A525" w:rsidR="00000000" w:rsidRPr="00BC1A61" w:rsidRDefault="00BC1A61" w:rsidP="00BC1A6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C15D" w14:textId="77777777" w:rsidR="00000000" w:rsidRPr="00BC1A61" w:rsidRDefault="00BC1A61" w:rsidP="00BC1A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2C9E6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A36D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A89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60E26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9B8C0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CC6C048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660625857">
    <w:abstractNumId w:val="4"/>
  </w:num>
  <w:num w:numId="2" w16cid:durableId="470174793">
    <w:abstractNumId w:val="3"/>
  </w:num>
  <w:num w:numId="3" w16cid:durableId="1990742150">
    <w:abstractNumId w:val="2"/>
  </w:num>
  <w:num w:numId="4" w16cid:durableId="1135567643">
    <w:abstractNumId w:val="1"/>
  </w:num>
  <w:num w:numId="5" w16cid:durableId="2052463319">
    <w:abstractNumId w:val="0"/>
  </w:num>
  <w:num w:numId="6" w16cid:durableId="2082435981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807669898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67522596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95521180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751006218">
    <w:abstractNumId w:val="22"/>
  </w:num>
  <w:num w:numId="11" w16cid:durableId="869293952">
    <w:abstractNumId w:val="6"/>
  </w:num>
  <w:num w:numId="12" w16cid:durableId="53814793">
    <w:abstractNumId w:val="20"/>
  </w:num>
  <w:num w:numId="13" w16cid:durableId="1909681470">
    <w:abstractNumId w:val="13"/>
  </w:num>
  <w:num w:numId="14" w16cid:durableId="1111707701">
    <w:abstractNumId w:val="18"/>
  </w:num>
  <w:num w:numId="15" w16cid:durableId="1034698302">
    <w:abstractNumId w:val="23"/>
  </w:num>
  <w:num w:numId="16" w16cid:durableId="596523524">
    <w:abstractNumId w:val="8"/>
  </w:num>
  <w:num w:numId="17" w16cid:durableId="2014407095">
    <w:abstractNumId w:val="7"/>
  </w:num>
  <w:num w:numId="18" w16cid:durableId="1646541009">
    <w:abstractNumId w:val="19"/>
  </w:num>
  <w:num w:numId="19" w16cid:durableId="2072607884">
    <w:abstractNumId w:val="9"/>
  </w:num>
  <w:num w:numId="20" w16cid:durableId="1350133789">
    <w:abstractNumId w:val="17"/>
  </w:num>
  <w:num w:numId="21" w16cid:durableId="1983852206">
    <w:abstractNumId w:val="14"/>
  </w:num>
  <w:num w:numId="22" w16cid:durableId="1922368874">
    <w:abstractNumId w:val="24"/>
  </w:num>
  <w:num w:numId="23" w16cid:durableId="1880315433">
    <w:abstractNumId w:val="11"/>
  </w:num>
  <w:num w:numId="24" w16cid:durableId="489449172">
    <w:abstractNumId w:val="21"/>
  </w:num>
  <w:num w:numId="25" w16cid:durableId="394746636">
    <w:abstractNumId w:val="25"/>
  </w:num>
  <w:num w:numId="26" w16cid:durableId="328870039">
    <w:abstractNumId w:val="15"/>
  </w:num>
  <w:num w:numId="27" w16cid:durableId="1726951553">
    <w:abstractNumId w:val="16"/>
  </w:num>
  <w:num w:numId="28" w16cid:durableId="1869760097">
    <w:abstractNumId w:val="10"/>
  </w:num>
  <w:num w:numId="29" w16cid:durableId="979267264">
    <w:abstractNumId w:val="12"/>
  </w:num>
  <w:num w:numId="30" w16cid:durableId="2364740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BC1A61"/>
    <w:rsid w:val="00B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3A988"/>
  <w14:defaultImageDpi w14:val="0"/>
  <w15:docId w15:val="{C0D7AE07-E309-4BE6-A46E-DE092D40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61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C1A61"/>
    <w:pPr>
      <w:keepNext/>
      <w:keepLines/>
      <w:numPr>
        <w:numId w:val="30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BC1A61"/>
    <w:pPr>
      <w:keepNext/>
      <w:keepLines/>
      <w:numPr>
        <w:ilvl w:val="1"/>
        <w:numId w:val="30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BC1A61"/>
    <w:pPr>
      <w:keepNext/>
      <w:keepLines/>
      <w:numPr>
        <w:ilvl w:val="2"/>
        <w:numId w:val="30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BC1A61"/>
    <w:pPr>
      <w:keepNext/>
      <w:keepLines/>
      <w:numPr>
        <w:ilvl w:val="3"/>
        <w:numId w:val="30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BC1A61"/>
    <w:pPr>
      <w:keepNext/>
      <w:numPr>
        <w:ilvl w:val="4"/>
        <w:numId w:val="30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BC1A61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C1A61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BC1A61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BC1A61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BC1A61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C1A61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BC1A61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BC1A61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BC1A61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BC1A61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BC1A61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BC1A61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BC1A61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BC1A61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BC1A61"/>
    <w:pPr>
      <w:numPr>
        <w:numId w:val="12"/>
      </w:numPr>
      <w:spacing w:after="0"/>
    </w:pPr>
  </w:style>
  <w:style w:type="paragraph" w:customStyle="1" w:styleId="alfaliste2">
    <w:name w:val="alfaliste 2"/>
    <w:basedOn w:val="Liste2"/>
    <w:rsid w:val="00BC1A61"/>
    <w:pPr>
      <w:numPr>
        <w:numId w:val="12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BC1A61"/>
    <w:pPr>
      <w:numPr>
        <w:ilvl w:val="2"/>
        <w:numId w:val="12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BC1A61"/>
    <w:pPr>
      <w:numPr>
        <w:ilvl w:val="3"/>
        <w:numId w:val="12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BC1A61"/>
    <w:pPr>
      <w:numPr>
        <w:ilvl w:val="4"/>
        <w:numId w:val="12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BC1A61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BC1A61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BC1A61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BC1A61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link w:val="Overskrift2"/>
    <w:rsid w:val="00BC1A61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BC1A61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BC1A61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BC1A61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BC1A61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BC1A61"/>
  </w:style>
  <w:style w:type="paragraph" w:customStyle="1" w:styleId="Def">
    <w:name w:val="Def"/>
    <w:basedOn w:val="hengende-innrykk"/>
    <w:rsid w:val="00BC1A61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BC1A61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BC1A61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BC1A61"/>
  </w:style>
  <w:style w:type="paragraph" w:customStyle="1" w:styleId="figur-noter">
    <w:name w:val="figur-noter"/>
    <w:basedOn w:val="Normal"/>
    <w:next w:val="Normal"/>
    <w:rsid w:val="00BC1A6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BC1A61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BC1A61"/>
    <w:rPr>
      <w:sz w:val="20"/>
    </w:rPr>
  </w:style>
  <w:style w:type="character" w:customStyle="1" w:styleId="FotnotetekstTegn">
    <w:name w:val="Fotnotetekst Tegn"/>
    <w:link w:val="Fotnotetekst"/>
    <w:rsid w:val="00BC1A61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BC1A61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BC1A61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BC1A61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BC1A61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BC1A61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BC1A61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BC1A61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BC1A61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BC1A61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BC1A61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BC1A61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BC1A61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BC1A61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BC1A61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BC1A61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BC1A61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BC1A61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BC1A61"/>
    <w:pPr>
      <w:numPr>
        <w:numId w:val="21"/>
      </w:numPr>
    </w:pPr>
  </w:style>
  <w:style w:type="paragraph" w:customStyle="1" w:styleId="l-alfaliste2">
    <w:name w:val="l-alfaliste 2"/>
    <w:basedOn w:val="alfaliste2"/>
    <w:qFormat/>
    <w:rsid w:val="00BC1A61"/>
    <w:pPr>
      <w:numPr>
        <w:numId w:val="21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BC1A61"/>
    <w:pPr>
      <w:numPr>
        <w:numId w:val="21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BC1A61"/>
    <w:pPr>
      <w:numPr>
        <w:numId w:val="21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BC1A61"/>
    <w:pPr>
      <w:numPr>
        <w:numId w:val="21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BC1A61"/>
    <w:rPr>
      <w:lang w:val="nn-NO"/>
    </w:rPr>
  </w:style>
  <w:style w:type="paragraph" w:customStyle="1" w:styleId="l-ledd">
    <w:name w:val="l-ledd"/>
    <w:basedOn w:val="Normal"/>
    <w:qFormat/>
    <w:rsid w:val="00BC1A61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BC1A61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BC1A61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BC1A61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BC1A61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BC1A61"/>
    <w:pPr>
      <w:spacing w:after="0"/>
    </w:pPr>
  </w:style>
  <w:style w:type="paragraph" w:customStyle="1" w:styleId="l-tit-endr-avsnitt">
    <w:name w:val="l-tit-endr-avsnitt"/>
    <w:basedOn w:val="l-tit-endr-lovkap"/>
    <w:qFormat/>
    <w:rsid w:val="00BC1A61"/>
  </w:style>
  <w:style w:type="paragraph" w:customStyle="1" w:styleId="l-tit-endr-ledd">
    <w:name w:val="l-tit-endr-ledd"/>
    <w:basedOn w:val="Normal"/>
    <w:qFormat/>
    <w:rsid w:val="00BC1A6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BC1A6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BC1A6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BC1A6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BC1A61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BC1A61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BC1A61"/>
    <w:pPr>
      <w:numPr>
        <w:numId w:val="15"/>
      </w:numPr>
      <w:spacing w:line="240" w:lineRule="auto"/>
      <w:contextualSpacing/>
    </w:pPr>
  </w:style>
  <w:style w:type="paragraph" w:styleId="Liste2">
    <w:name w:val="List 2"/>
    <w:basedOn w:val="Normal"/>
    <w:rsid w:val="00BC1A61"/>
    <w:pPr>
      <w:numPr>
        <w:ilvl w:val="1"/>
        <w:numId w:val="15"/>
      </w:numPr>
      <w:spacing w:after="0"/>
    </w:pPr>
  </w:style>
  <w:style w:type="paragraph" w:styleId="Liste3">
    <w:name w:val="List 3"/>
    <w:basedOn w:val="Normal"/>
    <w:rsid w:val="00BC1A61"/>
    <w:pPr>
      <w:numPr>
        <w:ilvl w:val="2"/>
        <w:numId w:val="15"/>
      </w:numPr>
      <w:spacing w:after="0"/>
    </w:pPr>
    <w:rPr>
      <w:spacing w:val="0"/>
    </w:rPr>
  </w:style>
  <w:style w:type="paragraph" w:styleId="Liste4">
    <w:name w:val="List 4"/>
    <w:basedOn w:val="Normal"/>
    <w:rsid w:val="00BC1A61"/>
    <w:pPr>
      <w:numPr>
        <w:ilvl w:val="3"/>
        <w:numId w:val="15"/>
      </w:numPr>
      <w:spacing w:after="0"/>
    </w:pPr>
    <w:rPr>
      <w:spacing w:val="0"/>
    </w:rPr>
  </w:style>
  <w:style w:type="paragraph" w:styleId="Liste5">
    <w:name w:val="List 5"/>
    <w:basedOn w:val="Normal"/>
    <w:rsid w:val="00BC1A61"/>
    <w:pPr>
      <w:numPr>
        <w:ilvl w:val="4"/>
        <w:numId w:val="15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BC1A61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BC1A61"/>
    <w:pPr>
      <w:numPr>
        <w:ilvl w:val="0"/>
        <w:numId w:val="24"/>
      </w:numPr>
      <w:ind w:left="794" w:hanging="397"/>
    </w:pPr>
  </w:style>
  <w:style w:type="paragraph" w:customStyle="1" w:styleId="Listebombe3">
    <w:name w:val="Liste bombe 3"/>
    <w:basedOn w:val="Liste3"/>
    <w:qFormat/>
    <w:rsid w:val="00BC1A61"/>
    <w:pPr>
      <w:numPr>
        <w:ilvl w:val="0"/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BC1A61"/>
    <w:pPr>
      <w:numPr>
        <w:ilvl w:val="0"/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BC1A61"/>
    <w:pPr>
      <w:numPr>
        <w:ilvl w:val="0"/>
        <w:numId w:val="27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BC1A61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BC1A61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BC1A61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BC1A61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BC1A61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BC1A61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BC1A61"/>
    <w:pPr>
      <w:numPr>
        <w:numId w:val="13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BC1A61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BC1A61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BC1A61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BC1A61"/>
    <w:pPr>
      <w:numPr>
        <w:ilvl w:val="4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BC1A61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BC1A61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BC1A61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BC1A61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BC1A61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link w:val="Overskrift3"/>
    <w:rsid w:val="00BC1A61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BC1A61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link w:val="Overskrift5"/>
    <w:rsid w:val="00BC1A61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BC1A61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BC1A6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BC1A61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BC1A61"/>
    <w:pPr>
      <w:numPr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BC1A61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BC1A61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BC1A61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BC1A61"/>
    <w:pPr>
      <w:numPr>
        <w:ilvl w:val="4"/>
        <w:numId w:val="22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BC1A61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BC1A6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BC1A61"/>
    <w:pPr>
      <w:keepNext/>
      <w:keepLines/>
      <w:numPr>
        <w:ilvl w:val="6"/>
        <w:numId w:val="30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BC1A61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BC1A61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BC1A61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BC1A6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BC1A6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BC1A61"/>
    <w:pPr>
      <w:keepNext/>
      <w:keepLines/>
      <w:numPr>
        <w:ilvl w:val="7"/>
        <w:numId w:val="30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BC1A61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BC1A61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BC1A61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BC1A61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BC1A61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BC1A61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BC1A61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BC1A61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BC1A61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BC1A61"/>
    <w:pPr>
      <w:numPr>
        <w:ilvl w:val="5"/>
        <w:numId w:val="30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BC1A61"/>
    <w:pPr>
      <w:keepNext/>
      <w:keepLines/>
      <w:numPr>
        <w:numId w:val="11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BC1A61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link w:val="Bunntekst"/>
    <w:rsid w:val="00BC1A61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link w:val="Dato0"/>
    <w:rsid w:val="00BC1A61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BC1A61"/>
    <w:rPr>
      <w:vertAlign w:val="superscript"/>
    </w:rPr>
  </w:style>
  <w:style w:type="character" w:customStyle="1" w:styleId="gjennomstreket">
    <w:name w:val="gjennomstreket"/>
    <w:uiPriority w:val="1"/>
    <w:rsid w:val="00BC1A61"/>
    <w:rPr>
      <w:strike/>
      <w:dstrike w:val="0"/>
    </w:rPr>
  </w:style>
  <w:style w:type="character" w:customStyle="1" w:styleId="halvfet0">
    <w:name w:val="halvfet"/>
    <w:rsid w:val="00BC1A61"/>
    <w:rPr>
      <w:b/>
    </w:rPr>
  </w:style>
  <w:style w:type="character" w:styleId="Hyperkobling">
    <w:name w:val="Hyperlink"/>
    <w:uiPriority w:val="99"/>
    <w:unhideWhenUsed/>
    <w:rsid w:val="00BC1A61"/>
    <w:rPr>
      <w:color w:val="0000FF"/>
      <w:u w:val="single"/>
    </w:rPr>
  </w:style>
  <w:style w:type="character" w:customStyle="1" w:styleId="kursiv">
    <w:name w:val="kursiv"/>
    <w:rsid w:val="00BC1A61"/>
    <w:rPr>
      <w:i/>
    </w:rPr>
  </w:style>
  <w:style w:type="character" w:customStyle="1" w:styleId="l-endring">
    <w:name w:val="l-endring"/>
    <w:rsid w:val="00BC1A61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BC1A61"/>
  </w:style>
  <w:style w:type="character" w:styleId="Plassholdertekst">
    <w:name w:val="Placeholder Text"/>
    <w:uiPriority w:val="99"/>
    <w:rsid w:val="00BC1A61"/>
    <w:rPr>
      <w:color w:val="808080"/>
    </w:rPr>
  </w:style>
  <w:style w:type="character" w:customStyle="1" w:styleId="regular">
    <w:name w:val="regular"/>
    <w:uiPriority w:val="1"/>
    <w:qFormat/>
    <w:rsid w:val="00BC1A61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BC1A61"/>
    <w:rPr>
      <w:vertAlign w:val="superscript"/>
    </w:rPr>
  </w:style>
  <w:style w:type="character" w:customStyle="1" w:styleId="skrift-senket">
    <w:name w:val="skrift-senket"/>
    <w:rsid w:val="00BC1A61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BC1A61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BC1A61"/>
    <w:rPr>
      <w:spacing w:val="30"/>
    </w:rPr>
  </w:style>
  <w:style w:type="character" w:customStyle="1" w:styleId="SterktsitatTegn">
    <w:name w:val="Sterkt sitat Tegn"/>
    <w:link w:val="Sterktsitat"/>
    <w:uiPriority w:val="30"/>
    <w:rsid w:val="00BC1A61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BC1A61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BC1A61"/>
    <w:rPr>
      <w:b/>
      <w:bCs/>
    </w:rPr>
  </w:style>
  <w:style w:type="character" w:customStyle="1" w:styleId="TopptekstTegn">
    <w:name w:val="Topptekst Tegn"/>
    <w:link w:val="Topptekst"/>
    <w:rsid w:val="00BC1A61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BC1A61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character" w:customStyle="1" w:styleId="Overskrift6Tegn">
    <w:name w:val="Overskrift 6 Tegn"/>
    <w:link w:val="Overskrift6"/>
    <w:rsid w:val="00BC1A61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BC1A61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BC1A61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BC1A61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BC1A61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BC1A6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BC1A61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BC1A6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BC1A61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BC1A61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BC1A61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BC1A61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BC1A61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BC1A61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BC1A61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BC1A61"/>
    <w:rPr>
      <w:sz w:val="16"/>
    </w:rPr>
  </w:style>
  <w:style w:type="paragraph" w:styleId="Merknadstekst">
    <w:name w:val="annotation text"/>
    <w:basedOn w:val="Normal"/>
    <w:link w:val="MerknadstekstTegn"/>
    <w:rsid w:val="00BC1A61"/>
    <w:rPr>
      <w:spacing w:val="0"/>
      <w:sz w:val="20"/>
    </w:rPr>
  </w:style>
  <w:style w:type="character" w:customStyle="1" w:styleId="MerknadstekstTegn">
    <w:name w:val="Merknadstekst Tegn"/>
    <w:link w:val="Merknadstekst"/>
    <w:rsid w:val="00BC1A61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BC1A61"/>
    <w:pPr>
      <w:spacing w:after="0"/>
      <w:ind w:left="284" w:hanging="284"/>
    </w:pPr>
  </w:style>
  <w:style w:type="paragraph" w:styleId="Punktliste2">
    <w:name w:val="List Bullet 2"/>
    <w:basedOn w:val="Normal"/>
    <w:rsid w:val="00BC1A61"/>
    <w:pPr>
      <w:spacing w:after="0"/>
      <w:ind w:left="568" w:hanging="284"/>
    </w:pPr>
  </w:style>
  <w:style w:type="paragraph" w:styleId="Punktliste3">
    <w:name w:val="List Bullet 3"/>
    <w:basedOn w:val="Normal"/>
    <w:rsid w:val="00BC1A61"/>
    <w:pPr>
      <w:spacing w:after="0"/>
      <w:ind w:left="851" w:hanging="284"/>
    </w:pPr>
  </w:style>
  <w:style w:type="paragraph" w:styleId="Punktliste4">
    <w:name w:val="List Bullet 4"/>
    <w:basedOn w:val="Normal"/>
    <w:rsid w:val="00BC1A61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BC1A61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BC1A61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BC1A61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BC1A61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BC1A61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C1A61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C1A6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C1A6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C1A6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C1A61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BC1A61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C1A61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1A61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BC1A61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BC1A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BC1A61"/>
  </w:style>
  <w:style w:type="character" w:styleId="Sluttnotereferanse">
    <w:name w:val="endnote reference"/>
    <w:uiPriority w:val="99"/>
    <w:semiHidden/>
    <w:unhideWhenUsed/>
    <w:rsid w:val="00BC1A6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C1A61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BC1A61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BC1A61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C1A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BC1A61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BC1A61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C1A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BC1A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BC1A61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BC1A61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BC1A61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C1A61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C1A61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C1A61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C1A61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BC1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BC1A61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C1A61"/>
  </w:style>
  <w:style w:type="character" w:customStyle="1" w:styleId="InnledendehilsenTegn">
    <w:name w:val="Innledende hilsen Tegn"/>
    <w:link w:val="Innledendehilsen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BC1A61"/>
  </w:style>
  <w:style w:type="character" w:customStyle="1" w:styleId="DatoTegn1">
    <w:name w:val="Dato Tegn1"/>
    <w:basedOn w:val="Standardskriftforavsnitt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C1A61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BC1A6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BC1A61"/>
    <w:rPr>
      <w:color w:val="800080"/>
      <w:u w:val="single"/>
    </w:rPr>
  </w:style>
  <w:style w:type="character" w:styleId="Utheving">
    <w:name w:val="Emphasis"/>
    <w:uiPriority w:val="20"/>
    <w:qFormat/>
    <w:rsid w:val="00BC1A61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BC1A61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BC1A61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C1A61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BC1A61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C1A61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BC1A61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BC1A61"/>
  </w:style>
  <w:style w:type="paragraph" w:styleId="HTML-adresse">
    <w:name w:val="HTML Address"/>
    <w:basedOn w:val="Normal"/>
    <w:link w:val="HTML-adresseTegn"/>
    <w:uiPriority w:val="99"/>
    <w:semiHidden/>
    <w:unhideWhenUsed/>
    <w:rsid w:val="00BC1A6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BC1A61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BC1A61"/>
    <w:rPr>
      <w:i/>
      <w:iCs/>
    </w:rPr>
  </w:style>
  <w:style w:type="character" w:styleId="HTML-kode">
    <w:name w:val="HTML Code"/>
    <w:uiPriority w:val="99"/>
    <w:semiHidden/>
    <w:unhideWhenUsed/>
    <w:rsid w:val="00BC1A61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BC1A61"/>
    <w:rPr>
      <w:i/>
      <w:iCs/>
    </w:rPr>
  </w:style>
  <w:style w:type="character" w:styleId="HTML-tastatur">
    <w:name w:val="HTML Keyboard"/>
    <w:uiPriority w:val="99"/>
    <w:semiHidden/>
    <w:unhideWhenUsed/>
    <w:rsid w:val="00BC1A61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C1A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BC1A61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BC1A61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BC1A61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BC1A61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A61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BC1A61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C1A61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BC1A61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BC1A61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1A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BC1A61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BC1A61"/>
    <w:rPr>
      <w:i/>
      <w:iCs/>
      <w:color w:val="808080"/>
    </w:rPr>
  </w:style>
  <w:style w:type="character" w:styleId="Sterkutheving">
    <w:name w:val="Intense Emphasis"/>
    <w:uiPriority w:val="21"/>
    <w:qFormat/>
    <w:rsid w:val="00BC1A61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BC1A61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BC1A61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BC1A61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BC1A61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1A61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BC1A61"/>
    <w:pPr>
      <w:numPr>
        <w:numId w:val="12"/>
      </w:numPr>
    </w:pPr>
  </w:style>
  <w:style w:type="numbering" w:customStyle="1" w:styleId="NrListeStil">
    <w:name w:val="NrListeStil"/>
    <w:uiPriority w:val="99"/>
    <w:rsid w:val="00BC1A61"/>
    <w:pPr>
      <w:numPr>
        <w:numId w:val="13"/>
      </w:numPr>
    </w:pPr>
  </w:style>
  <w:style w:type="numbering" w:customStyle="1" w:styleId="RomListeStil">
    <w:name w:val="RomListeStil"/>
    <w:uiPriority w:val="99"/>
    <w:rsid w:val="00BC1A61"/>
    <w:pPr>
      <w:numPr>
        <w:numId w:val="14"/>
      </w:numPr>
    </w:pPr>
  </w:style>
  <w:style w:type="numbering" w:customStyle="1" w:styleId="StrekListeStil">
    <w:name w:val="StrekListeStil"/>
    <w:uiPriority w:val="99"/>
    <w:rsid w:val="00BC1A61"/>
    <w:pPr>
      <w:numPr>
        <w:numId w:val="15"/>
      </w:numPr>
    </w:pPr>
  </w:style>
  <w:style w:type="numbering" w:customStyle="1" w:styleId="OpplistingListeStil">
    <w:name w:val="OpplistingListeStil"/>
    <w:uiPriority w:val="99"/>
    <w:rsid w:val="00BC1A61"/>
    <w:pPr>
      <w:numPr>
        <w:numId w:val="16"/>
      </w:numPr>
    </w:pPr>
  </w:style>
  <w:style w:type="numbering" w:customStyle="1" w:styleId="l-NummerertListeStil">
    <w:name w:val="l-NummerertListeStil"/>
    <w:uiPriority w:val="99"/>
    <w:rsid w:val="00BC1A61"/>
    <w:pPr>
      <w:numPr>
        <w:numId w:val="17"/>
      </w:numPr>
    </w:pPr>
  </w:style>
  <w:style w:type="numbering" w:customStyle="1" w:styleId="l-AlfaListeStil">
    <w:name w:val="l-AlfaListeStil"/>
    <w:uiPriority w:val="99"/>
    <w:rsid w:val="00BC1A61"/>
    <w:pPr>
      <w:numPr>
        <w:numId w:val="18"/>
      </w:numPr>
    </w:pPr>
  </w:style>
  <w:style w:type="numbering" w:customStyle="1" w:styleId="OverskrifterListeStil">
    <w:name w:val="OverskrifterListeStil"/>
    <w:uiPriority w:val="99"/>
    <w:rsid w:val="00BC1A61"/>
    <w:pPr>
      <w:numPr>
        <w:numId w:val="19"/>
      </w:numPr>
    </w:pPr>
  </w:style>
  <w:style w:type="numbering" w:customStyle="1" w:styleId="l-ListeStilMal">
    <w:name w:val="l-ListeStilMal"/>
    <w:uiPriority w:val="99"/>
    <w:rsid w:val="00BC1A61"/>
    <w:pPr>
      <w:numPr>
        <w:numId w:val="20"/>
      </w:numPr>
    </w:pPr>
  </w:style>
  <w:style w:type="paragraph" w:styleId="Avsenderadresse">
    <w:name w:val="envelope return"/>
    <w:basedOn w:val="Normal"/>
    <w:uiPriority w:val="99"/>
    <w:semiHidden/>
    <w:unhideWhenUsed/>
    <w:rsid w:val="00BC1A61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BC1A61"/>
  </w:style>
  <w:style w:type="character" w:customStyle="1" w:styleId="BrdtekstTegn">
    <w:name w:val="Brødtekst Tegn"/>
    <w:link w:val="Brdtekst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C1A61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C1A61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C1A61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C1A61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C1A61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BC1A61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C1A61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BC1A61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C1A61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BC1A61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BC1A61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BC1A61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BC1A61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BC1A61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BC1A61"/>
  </w:style>
  <w:style w:type="paragraph" w:customStyle="1" w:styleId="tbl2LinjeSumBold">
    <w:name w:val="tbl2LinjeSumBold"/>
    <w:basedOn w:val="tblRad"/>
    <w:rsid w:val="00BC1A61"/>
  </w:style>
  <w:style w:type="paragraph" w:customStyle="1" w:styleId="tblDelsum1">
    <w:name w:val="tblDelsum1"/>
    <w:basedOn w:val="tblRad"/>
    <w:rsid w:val="00BC1A61"/>
  </w:style>
  <w:style w:type="paragraph" w:customStyle="1" w:styleId="tblDelsum1-Kapittel">
    <w:name w:val="tblDelsum1 - Kapittel"/>
    <w:basedOn w:val="tblDelsum1"/>
    <w:rsid w:val="00BC1A61"/>
    <w:pPr>
      <w:keepNext w:val="0"/>
    </w:pPr>
  </w:style>
  <w:style w:type="paragraph" w:customStyle="1" w:styleId="tblDelsum2">
    <w:name w:val="tblDelsum2"/>
    <w:basedOn w:val="tblRad"/>
    <w:rsid w:val="00BC1A61"/>
  </w:style>
  <w:style w:type="paragraph" w:customStyle="1" w:styleId="tblDelsum2-Kapittel">
    <w:name w:val="tblDelsum2 - Kapittel"/>
    <w:basedOn w:val="tblDelsum2"/>
    <w:rsid w:val="00BC1A61"/>
    <w:pPr>
      <w:keepNext w:val="0"/>
    </w:pPr>
  </w:style>
  <w:style w:type="paragraph" w:customStyle="1" w:styleId="tblTabelloverskrift">
    <w:name w:val="tblTabelloverskrift"/>
    <w:rsid w:val="00BC1A61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BC1A61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BC1A61"/>
    <w:pPr>
      <w:spacing w:before="120"/>
    </w:pPr>
  </w:style>
  <w:style w:type="paragraph" w:customStyle="1" w:styleId="tblKolonneoverskrift">
    <w:name w:val="tblKolonneoverskrift"/>
    <w:basedOn w:val="Normal"/>
    <w:rsid w:val="00BC1A61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BC1A61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BC1A61"/>
    <w:pPr>
      <w:spacing w:after="0"/>
    </w:pPr>
  </w:style>
  <w:style w:type="paragraph" w:customStyle="1" w:styleId="tblOverskrift-Vedtak">
    <w:name w:val="tblOverskrift - Vedtak"/>
    <w:basedOn w:val="tblRad"/>
    <w:rsid w:val="00BC1A61"/>
    <w:pPr>
      <w:spacing w:before="360"/>
      <w:jc w:val="center"/>
    </w:pPr>
  </w:style>
  <w:style w:type="paragraph" w:customStyle="1" w:styleId="tblRadBold">
    <w:name w:val="tblRadBold"/>
    <w:basedOn w:val="tblRad"/>
    <w:rsid w:val="00BC1A61"/>
  </w:style>
  <w:style w:type="paragraph" w:customStyle="1" w:styleId="tblRadItalic">
    <w:name w:val="tblRadItalic"/>
    <w:basedOn w:val="tblRad"/>
    <w:rsid w:val="00BC1A61"/>
  </w:style>
  <w:style w:type="paragraph" w:customStyle="1" w:styleId="tblRadItalicSiste">
    <w:name w:val="tblRadItalicSiste"/>
    <w:basedOn w:val="tblRadItalic"/>
    <w:rsid w:val="00BC1A61"/>
  </w:style>
  <w:style w:type="paragraph" w:customStyle="1" w:styleId="tblRadMedLuft">
    <w:name w:val="tblRadMedLuft"/>
    <w:basedOn w:val="tblRad"/>
    <w:rsid w:val="00BC1A61"/>
    <w:pPr>
      <w:spacing w:before="120"/>
    </w:pPr>
  </w:style>
  <w:style w:type="paragraph" w:customStyle="1" w:styleId="tblRadMedLuftSiste">
    <w:name w:val="tblRadMedLuftSiste"/>
    <w:basedOn w:val="tblRadMedLuft"/>
    <w:rsid w:val="00BC1A61"/>
    <w:pPr>
      <w:spacing w:after="120"/>
    </w:pPr>
  </w:style>
  <w:style w:type="paragraph" w:customStyle="1" w:styleId="tblRadMedLuftSiste-Vedtak">
    <w:name w:val="tblRadMedLuftSiste - Vedtak"/>
    <w:basedOn w:val="tblRadMedLuftSiste"/>
    <w:rsid w:val="00BC1A61"/>
    <w:pPr>
      <w:keepNext w:val="0"/>
    </w:pPr>
  </w:style>
  <w:style w:type="paragraph" w:customStyle="1" w:styleId="tblRadSiste">
    <w:name w:val="tblRadSiste"/>
    <w:basedOn w:val="tblRad"/>
    <w:rsid w:val="00BC1A61"/>
  </w:style>
  <w:style w:type="paragraph" w:customStyle="1" w:styleId="tblSluttsum">
    <w:name w:val="tblSluttsum"/>
    <w:basedOn w:val="tblRad"/>
    <w:rsid w:val="00BC1A61"/>
    <w:pPr>
      <w:spacing w:before="120"/>
    </w:pPr>
  </w:style>
  <w:style w:type="table" w:customStyle="1" w:styleId="MetadataTabell">
    <w:name w:val="MetadataTabell"/>
    <w:basedOn w:val="Rutenettabelllys"/>
    <w:uiPriority w:val="99"/>
    <w:rsid w:val="00BC1A61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BC1A61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BC1A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BC1A61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BC1A61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BC1A61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BC1A61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BC1A61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BC1A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BC1A61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BC1A61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BC1A61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BC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4</Pages>
  <Words>1194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Rogne Jonas Madsen</cp:lastModifiedBy>
  <cp:revision>2</cp:revision>
  <dcterms:created xsi:type="dcterms:W3CDTF">2023-03-15T11:29:00Z</dcterms:created>
  <dcterms:modified xsi:type="dcterms:W3CDTF">2023-03-15T11:29:00Z</dcterms:modified>
</cp:coreProperties>
</file>