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571D8" w14:textId="5B95CE7D" w:rsidR="00000000" w:rsidRPr="00B95BD9" w:rsidRDefault="00B95BD9" w:rsidP="00B95BD9">
      <w:pPr>
        <w:pStyle w:val="is-dep"/>
      </w:pPr>
      <w:r w:rsidRPr="00B95BD9">
        <w:t>Kommunal- og moderniseringsdepartementet</w:t>
      </w:r>
    </w:p>
    <w:p w14:paraId="54DD2D08" w14:textId="77777777" w:rsidR="00000000" w:rsidRPr="00B95BD9" w:rsidRDefault="00900D65" w:rsidP="00B95BD9">
      <w:pPr>
        <w:pStyle w:val="i-budkap-over"/>
      </w:pPr>
      <w:r w:rsidRPr="00B95BD9">
        <w:t>Kap. 530 og 2445</w:t>
      </w:r>
    </w:p>
    <w:p w14:paraId="44156346" w14:textId="77777777" w:rsidR="00000000" w:rsidRPr="00B95BD9" w:rsidRDefault="00900D65" w:rsidP="00B95BD9">
      <w:pPr>
        <w:pStyle w:val="i-hode"/>
      </w:pPr>
      <w:r w:rsidRPr="00B95BD9">
        <w:t>Prop. 206 S</w:t>
      </w:r>
    </w:p>
    <w:p w14:paraId="038E4655" w14:textId="77777777" w:rsidR="00000000" w:rsidRPr="00B95BD9" w:rsidRDefault="00900D65" w:rsidP="00B95BD9">
      <w:pPr>
        <w:pStyle w:val="i-sesjon"/>
      </w:pPr>
      <w:r w:rsidRPr="00B95BD9">
        <w:t>(2020–2021)</w:t>
      </w:r>
    </w:p>
    <w:p w14:paraId="042CCC73" w14:textId="77777777" w:rsidR="00000000" w:rsidRPr="00B95BD9" w:rsidRDefault="00900D65" w:rsidP="00B95BD9">
      <w:pPr>
        <w:pStyle w:val="i-hode-tit"/>
      </w:pPr>
      <w:r w:rsidRPr="00B95BD9">
        <w:t>Proposisjon til Stortinget (forslag til stortingsvedtak)</w:t>
      </w:r>
    </w:p>
    <w:p w14:paraId="45AC19A4" w14:textId="77777777" w:rsidR="00000000" w:rsidRPr="00B95BD9" w:rsidRDefault="00900D65" w:rsidP="00B95BD9">
      <w:pPr>
        <w:pStyle w:val="i-tit"/>
      </w:pPr>
      <w:r w:rsidRPr="00B95BD9">
        <w:t xml:space="preserve">Endringar i statsbudsjettet 2021 under </w:t>
      </w:r>
      <w:r w:rsidRPr="00B95BD9">
        <w:br/>
        <w:t xml:space="preserve">Kommunal- og </w:t>
      </w:r>
      <w:proofErr w:type="spellStart"/>
      <w:r w:rsidRPr="00B95BD9">
        <w:t>moderniseringsdepartementet</w:t>
      </w:r>
      <w:proofErr w:type="spellEnd"/>
      <w:r w:rsidRPr="00B95BD9">
        <w:t xml:space="preserve"> </w:t>
      </w:r>
      <w:r w:rsidRPr="00B95BD9">
        <w:br/>
      </w:r>
      <w:r w:rsidRPr="00B95BD9">
        <w:t>(prosjektering av rehabilitering av Nationaltheatret)</w:t>
      </w:r>
    </w:p>
    <w:p w14:paraId="76607574" w14:textId="77777777" w:rsidR="00000000" w:rsidRPr="00B95BD9" w:rsidRDefault="00900D65" w:rsidP="00B95BD9">
      <w:pPr>
        <w:pStyle w:val="i-statsrdato"/>
      </w:pPr>
      <w:r w:rsidRPr="00B95BD9">
        <w:t xml:space="preserve">Tilråding frå </w:t>
      </w:r>
      <w:bookmarkStart w:id="0" w:name="_Hlk73011487"/>
      <w:r w:rsidRPr="00B95BD9">
        <w:t xml:space="preserve">Kommunal- og </w:t>
      </w:r>
      <w:proofErr w:type="spellStart"/>
      <w:r w:rsidRPr="00B95BD9">
        <w:t>moderniseringsdepartementet</w:t>
      </w:r>
      <w:proofErr w:type="spellEnd"/>
      <w:r w:rsidRPr="00B95BD9">
        <w:t xml:space="preserve"> </w:t>
      </w:r>
      <w:bookmarkEnd w:id="0"/>
      <w:r w:rsidRPr="00B95BD9">
        <w:t xml:space="preserve">28. mai 2021, </w:t>
      </w:r>
      <w:r w:rsidRPr="00B95BD9">
        <w:br/>
        <w:t xml:space="preserve">godkjend i statsråd same dagen. </w:t>
      </w:r>
      <w:r w:rsidRPr="00B95BD9">
        <w:br/>
        <w:t>(Regjeringa Solberg)</w:t>
      </w:r>
    </w:p>
    <w:p w14:paraId="6D86CAEA" w14:textId="77777777" w:rsidR="00000000" w:rsidRPr="00B95BD9" w:rsidRDefault="00900D65" w:rsidP="00B95BD9">
      <w:pPr>
        <w:pStyle w:val="Overskrift1"/>
      </w:pPr>
      <w:r w:rsidRPr="00B95BD9">
        <w:t>Innleiing</w:t>
      </w:r>
    </w:p>
    <w:p w14:paraId="672362E0" w14:textId="77777777" w:rsidR="00000000" w:rsidRPr="00B95BD9" w:rsidRDefault="00900D65" w:rsidP="00B95BD9">
      <w:r w:rsidRPr="00B95BD9">
        <w:t xml:space="preserve">Kommunal- og </w:t>
      </w:r>
      <w:proofErr w:type="spellStart"/>
      <w:r w:rsidRPr="00B95BD9">
        <w:t>moderniseringsdepartementet</w:t>
      </w:r>
      <w:proofErr w:type="spellEnd"/>
      <w:r w:rsidRPr="00B95BD9">
        <w:t xml:space="preserve"> gjer i denne proposisjo</w:t>
      </w:r>
      <w:r w:rsidRPr="00B95BD9">
        <w:t>nen framlegg om å auka løyvinga på kap. 530 Byggjeprosjekt utanfor husleigeordninga, post 30 Prosjektering av bygg i statsbudsjettet for 2021, mot tilsvarande auka driftsresultat under kap. 2445 Statsbygg, post 24 Driftsresultat. Framlegget gjeld forprosje</w:t>
      </w:r>
      <w:r w:rsidRPr="00B95BD9">
        <w:t>ktering av rehabilitering av Nationaltheatret.</w:t>
      </w:r>
    </w:p>
    <w:p w14:paraId="53950C8E" w14:textId="77777777" w:rsidR="00000000" w:rsidRPr="00B95BD9" w:rsidRDefault="00900D65" w:rsidP="00B95BD9">
      <w:pPr>
        <w:pStyle w:val="Overskrift1"/>
      </w:pPr>
      <w:r w:rsidRPr="00B95BD9">
        <w:t>Framlegg til endringar</w:t>
      </w:r>
    </w:p>
    <w:p w14:paraId="180F93FB" w14:textId="77777777" w:rsidR="00000000" w:rsidRPr="00B95BD9" w:rsidRDefault="00900D65" w:rsidP="00B95BD9">
      <w:pPr>
        <w:pStyle w:val="Overskrift2"/>
      </w:pPr>
      <w:r w:rsidRPr="00B95BD9">
        <w:t>Forprosjekt for rehabilitering av Nationaltheatret</w:t>
      </w:r>
    </w:p>
    <w:p w14:paraId="28ACC958" w14:textId="77777777" w:rsidR="00000000" w:rsidRPr="00B95BD9" w:rsidRDefault="00900D65" w:rsidP="00B95BD9">
      <w:r w:rsidRPr="00B95BD9">
        <w:t xml:space="preserve">Stortinget vedtok i samband med handsaminga av statsbudsjettet for 2018 løyving til oppstart av forprosjektering av Nationaltheatret over kapittel 530 Byggjeprosjekt utanfor husleigeordninga, post 30 Prosjektering av bygg, jf. </w:t>
      </w:r>
      <w:proofErr w:type="spellStart"/>
      <w:r w:rsidRPr="00B95BD9">
        <w:t>Prop</w:t>
      </w:r>
      <w:proofErr w:type="spellEnd"/>
      <w:r w:rsidRPr="00B95BD9">
        <w:t>. 1 S (2017–2018) frå Kom</w:t>
      </w:r>
      <w:r w:rsidRPr="00B95BD9">
        <w:t xml:space="preserve">munal- og </w:t>
      </w:r>
      <w:proofErr w:type="spellStart"/>
      <w:r w:rsidRPr="00B95BD9">
        <w:t>moderniseringsdepartementet</w:t>
      </w:r>
      <w:proofErr w:type="spellEnd"/>
      <w:r w:rsidRPr="00B95BD9">
        <w:t xml:space="preserve"> og </w:t>
      </w:r>
      <w:proofErr w:type="spellStart"/>
      <w:r w:rsidRPr="00B95BD9">
        <w:t>Innst</w:t>
      </w:r>
      <w:proofErr w:type="spellEnd"/>
      <w:r w:rsidRPr="00B95BD9">
        <w:t>. 16 S (2017–2018).</w:t>
      </w:r>
    </w:p>
    <w:p w14:paraId="07B5018D" w14:textId="77777777" w:rsidR="00000000" w:rsidRPr="00B95BD9" w:rsidRDefault="00900D65" w:rsidP="00B95BD9">
      <w:r w:rsidRPr="00B95BD9">
        <w:t xml:space="preserve">Kulturdepartementet har gjeve Statsbygg i oppdrag å føra prosjektet fram til ferdig forprosjekt. Det er sett av 6 mill. kroner over kap. 530 Byggjeprosjekt utanfor husleigeordninga, post 30 </w:t>
      </w:r>
      <w:r w:rsidRPr="00B95BD9">
        <w:t xml:space="preserve">Prosjektering av bygg til å ferdigstilla forprosjektet i 2021, og i tillegg er det gjort framlegg om å sette av ytterlegare 7 mill. kroner til føremålet på posten i samband med revidert nasjonalbudsjett for 2021, jf. </w:t>
      </w:r>
      <w:proofErr w:type="spellStart"/>
      <w:r w:rsidRPr="00B95BD9">
        <w:t>Prop</w:t>
      </w:r>
      <w:proofErr w:type="spellEnd"/>
      <w:r w:rsidRPr="00B95BD9">
        <w:t>. 195 S (2020–2021).</w:t>
      </w:r>
    </w:p>
    <w:p w14:paraId="460923C3" w14:textId="77777777" w:rsidR="00000000" w:rsidRPr="00B95BD9" w:rsidRDefault="00900D65" w:rsidP="00B95BD9">
      <w:r w:rsidRPr="00B95BD9">
        <w:t>Rehabilitering</w:t>
      </w:r>
      <w:r w:rsidRPr="00B95BD9">
        <w:t xml:space="preserve"> av Nationaltheatret er meir omfattande og krevjande enn tidlegare lagt til grunn. Regjeringa meiner at prosjektet må forenklast og </w:t>
      </w:r>
      <w:proofErr w:type="spellStart"/>
      <w:r w:rsidRPr="00B95BD9">
        <w:t>omprosjekterast</w:t>
      </w:r>
      <w:proofErr w:type="spellEnd"/>
      <w:r w:rsidRPr="00B95BD9">
        <w:t>, før framlegg om gjennomføring kan leggjast fram for Stortinget. Føremålet med forenklinga er å redusera kos</w:t>
      </w:r>
      <w:r w:rsidRPr="00B95BD9">
        <w:t>tnadene i gjennomføringa av prosjektet.</w:t>
      </w:r>
    </w:p>
    <w:p w14:paraId="67ADC9C0" w14:textId="77777777" w:rsidR="00000000" w:rsidRPr="00B95BD9" w:rsidRDefault="00900D65" w:rsidP="00B95BD9">
      <w:pPr>
        <w:pStyle w:val="Overskrift2"/>
      </w:pPr>
      <w:r w:rsidRPr="00B95BD9">
        <w:lastRenderedPageBreak/>
        <w:t>Endringsforslag</w:t>
      </w:r>
    </w:p>
    <w:p w14:paraId="1121C9C2" w14:textId="77777777" w:rsidR="00000000" w:rsidRPr="00B95BD9" w:rsidRDefault="00900D65" w:rsidP="00B95BD9">
      <w:pPr>
        <w:pStyle w:val="b-budkaptit"/>
      </w:pPr>
      <w:r w:rsidRPr="00B95BD9">
        <w:t>Kap. 530 Byggjeprosjekt utanfor husleigeordninga</w:t>
      </w:r>
    </w:p>
    <w:p w14:paraId="5845C661" w14:textId="77777777" w:rsidR="00000000" w:rsidRPr="00B95BD9" w:rsidRDefault="00900D65" w:rsidP="00B95BD9">
      <w:pPr>
        <w:pStyle w:val="b-post"/>
      </w:pPr>
      <w:r w:rsidRPr="00B95BD9">
        <w:t>Post 30 Prosjektering av bygg</w:t>
      </w:r>
    </w:p>
    <w:p w14:paraId="07D86C35" w14:textId="77777777" w:rsidR="00000000" w:rsidRPr="00B95BD9" w:rsidRDefault="00900D65" w:rsidP="00B95BD9">
      <w:r w:rsidRPr="00B95BD9">
        <w:t>Løyvinga på posten vert nytta til prosjektering av bygg utanfor husleigeordninga.</w:t>
      </w:r>
    </w:p>
    <w:p w14:paraId="14BBCF20" w14:textId="77777777" w:rsidR="00000000" w:rsidRPr="00B95BD9" w:rsidRDefault="00900D65" w:rsidP="00B95BD9">
      <w:r w:rsidRPr="00B95BD9">
        <w:t>For å kunna gjera naudsynte for</w:t>
      </w:r>
      <w:r w:rsidRPr="00B95BD9">
        <w:t xml:space="preserve">enklingar og </w:t>
      </w:r>
      <w:proofErr w:type="spellStart"/>
      <w:r w:rsidRPr="00B95BD9">
        <w:t>omprosjektering</w:t>
      </w:r>
      <w:proofErr w:type="spellEnd"/>
      <w:r w:rsidRPr="00B95BD9">
        <w:t xml:space="preserve"> i forprosjektet om rehabilitering av Nationaltheatret, gjer Kommunal- og </w:t>
      </w:r>
      <w:proofErr w:type="spellStart"/>
      <w:r w:rsidRPr="00B95BD9">
        <w:t>moderniseringsdepartementet</w:t>
      </w:r>
      <w:proofErr w:type="spellEnd"/>
      <w:r w:rsidRPr="00B95BD9">
        <w:t xml:space="preserve"> framlegg om å auka løyvinga på posten med 30 mill. kroner.</w:t>
      </w:r>
    </w:p>
    <w:p w14:paraId="0405B600" w14:textId="77777777" w:rsidR="00000000" w:rsidRPr="00B95BD9" w:rsidRDefault="00900D65" w:rsidP="00B95BD9">
      <w:pPr>
        <w:pStyle w:val="b-budkaptit"/>
      </w:pPr>
      <w:r w:rsidRPr="00B95BD9">
        <w:t>Kap. 2445 Statsbygg</w:t>
      </w:r>
    </w:p>
    <w:p w14:paraId="6A23DA64" w14:textId="77777777" w:rsidR="00000000" w:rsidRPr="00B95BD9" w:rsidRDefault="00900D65" w:rsidP="00B95BD9">
      <w:pPr>
        <w:pStyle w:val="b-post"/>
      </w:pPr>
      <w:r w:rsidRPr="00B95BD9">
        <w:t>Post 24 Driftsresultat</w:t>
      </w:r>
    </w:p>
    <w:p w14:paraId="7C7E1799" w14:textId="77777777" w:rsidR="00000000" w:rsidRPr="00B95BD9" w:rsidRDefault="00900D65" w:rsidP="00B95BD9">
      <w:r w:rsidRPr="00B95BD9">
        <w:t>Driftsbudsjettet til Sta</w:t>
      </w:r>
      <w:r w:rsidRPr="00B95BD9">
        <w:t>tsbygg skal dekkja alle utgifter til forvaltning, drift og vedlikehald av eigedomane, og dessutan avskriving og renter.</w:t>
      </w:r>
    </w:p>
    <w:p w14:paraId="0C5C50A8" w14:textId="77777777" w:rsidR="00000000" w:rsidRPr="00B95BD9" w:rsidRDefault="00900D65" w:rsidP="00B95BD9">
      <w:r w:rsidRPr="00B95BD9">
        <w:t xml:space="preserve">Kommunal- og </w:t>
      </w:r>
      <w:proofErr w:type="spellStart"/>
      <w:r w:rsidRPr="00B95BD9">
        <w:t>moderniseringsdepartementet</w:t>
      </w:r>
      <w:proofErr w:type="spellEnd"/>
      <w:r w:rsidRPr="00B95BD9">
        <w:t xml:space="preserve"> gjer framlegg om å redusera reguleringsfondet til Statsbygg med 30 mill. kroner ved å auka drif</w:t>
      </w:r>
      <w:r w:rsidRPr="00B95BD9">
        <w:t>tsresultatet til Statsbygg tilsvarande.</w:t>
      </w:r>
    </w:p>
    <w:p w14:paraId="4C8EEB1D" w14:textId="77777777" w:rsidR="00000000" w:rsidRPr="00B95BD9" w:rsidRDefault="00900D65" w:rsidP="00B95BD9">
      <w:pPr>
        <w:pStyle w:val="a-tilraar-dep"/>
      </w:pPr>
      <w:r w:rsidRPr="00B95BD9">
        <w:t xml:space="preserve">Kommunal- og </w:t>
      </w:r>
      <w:proofErr w:type="spellStart"/>
      <w:r w:rsidRPr="00B95BD9">
        <w:t>moderniseringsdepartementet</w:t>
      </w:r>
      <w:proofErr w:type="spellEnd"/>
    </w:p>
    <w:p w14:paraId="21DE8636" w14:textId="77777777" w:rsidR="00000000" w:rsidRPr="00B95BD9" w:rsidRDefault="00900D65" w:rsidP="00B95BD9">
      <w:pPr>
        <w:pStyle w:val="a-tilraar-tit"/>
      </w:pPr>
      <w:r w:rsidRPr="00B95BD9">
        <w:t>tilrår:</w:t>
      </w:r>
    </w:p>
    <w:p w14:paraId="70CF94D0" w14:textId="77777777" w:rsidR="00000000" w:rsidRPr="00B95BD9" w:rsidRDefault="00900D65" w:rsidP="00B95BD9">
      <w:r w:rsidRPr="00B95BD9">
        <w:t xml:space="preserve">At Dykkar Majestet godkjenner og skriv under eit framlagt forslag til proposisjon til Stortinget om endringar i statsbudsjettet 2021 under Kommunal- og </w:t>
      </w:r>
      <w:proofErr w:type="spellStart"/>
      <w:r w:rsidRPr="00B95BD9">
        <w:t>moderniseringsd</w:t>
      </w:r>
      <w:r w:rsidRPr="00B95BD9">
        <w:t>epartementet</w:t>
      </w:r>
      <w:proofErr w:type="spellEnd"/>
      <w:r w:rsidRPr="00B95BD9">
        <w:t xml:space="preserve"> (prosjektering av rehabilitering av Nationaltheatret).</w:t>
      </w:r>
    </w:p>
    <w:p w14:paraId="668CEF8A" w14:textId="77777777" w:rsidR="00000000" w:rsidRPr="00B95BD9" w:rsidRDefault="00900D65" w:rsidP="00B95BD9">
      <w:pPr>
        <w:pStyle w:val="a-konge-tekst"/>
        <w:rPr>
          <w:rStyle w:val="halvfet0"/>
        </w:rPr>
      </w:pPr>
      <w:r w:rsidRPr="00B95BD9">
        <w:rPr>
          <w:rStyle w:val="halvfet0"/>
        </w:rPr>
        <w:t>Vi HARALD,</w:t>
      </w:r>
      <w:r w:rsidRPr="00B95BD9">
        <w:t xml:space="preserve"> Noregs Konge,</w:t>
      </w:r>
    </w:p>
    <w:p w14:paraId="47CE6443" w14:textId="77777777" w:rsidR="00000000" w:rsidRPr="00B95BD9" w:rsidRDefault="00900D65" w:rsidP="00B95BD9">
      <w:pPr>
        <w:pStyle w:val="a-konge-tit"/>
      </w:pPr>
      <w:r w:rsidRPr="00B95BD9">
        <w:t>stadfester:</w:t>
      </w:r>
    </w:p>
    <w:p w14:paraId="53E94417" w14:textId="77777777" w:rsidR="00000000" w:rsidRPr="00B95BD9" w:rsidRDefault="00900D65" w:rsidP="00B95BD9">
      <w:r w:rsidRPr="00B95BD9">
        <w:t>Stortinget blir bedt om å</w:t>
      </w:r>
      <w:r w:rsidRPr="00B95BD9">
        <w:t xml:space="preserve"> gjere vedtak om endringar i statsbudsjettet 2021 under Kommunal- og </w:t>
      </w:r>
      <w:proofErr w:type="spellStart"/>
      <w:r w:rsidRPr="00B95BD9">
        <w:t>moderniseringsdepartementet</w:t>
      </w:r>
      <w:proofErr w:type="spellEnd"/>
      <w:r w:rsidRPr="00B95BD9">
        <w:t xml:space="preserve"> (prosjektering av rehabilitering av Nationaltheatret) i samsvar med eit vedlagt forslag.</w:t>
      </w:r>
    </w:p>
    <w:p w14:paraId="36E619D2" w14:textId="77777777" w:rsidR="00000000" w:rsidRPr="00B95BD9" w:rsidRDefault="00900D65" w:rsidP="00B95BD9">
      <w:pPr>
        <w:pStyle w:val="a-vedtak-tit"/>
      </w:pPr>
      <w:r w:rsidRPr="00B95BD9">
        <w:lastRenderedPageBreak/>
        <w:t xml:space="preserve">Forslag </w:t>
      </w:r>
    </w:p>
    <w:p w14:paraId="3479639C" w14:textId="1AA39773" w:rsidR="00000000" w:rsidRPr="00B95BD9" w:rsidRDefault="00900D65" w:rsidP="00B95BD9">
      <w:pPr>
        <w:pStyle w:val="a-vedtak-tit"/>
      </w:pPr>
      <w:r w:rsidRPr="00B95BD9">
        <w:t xml:space="preserve">til vedtak om </w:t>
      </w:r>
      <w:proofErr w:type="spellStart"/>
      <w:r w:rsidRPr="00B95BD9">
        <w:t>endringar</w:t>
      </w:r>
      <w:proofErr w:type="spellEnd"/>
      <w:r w:rsidRPr="00B95BD9">
        <w:t xml:space="preserve"> i statsbudsjettet 2021 under </w:t>
      </w:r>
      <w:r w:rsidR="00B95BD9" w:rsidRPr="00B95BD9">
        <w:br/>
      </w:r>
      <w:r w:rsidRPr="00B95BD9">
        <w:t>Kommunal</w:t>
      </w:r>
      <w:r w:rsidRPr="00B95BD9">
        <w:t xml:space="preserve">- og moderniseringsdepartementet </w:t>
      </w:r>
      <w:r w:rsidR="00B95BD9" w:rsidRPr="00B95BD9">
        <w:br/>
      </w:r>
      <w:r w:rsidRPr="00B95BD9">
        <w:t>(prosjektering av rehabilitering av Nationaltheatret)</w:t>
      </w:r>
    </w:p>
    <w:p w14:paraId="2FEF14BD" w14:textId="77777777" w:rsidR="00000000" w:rsidRPr="00B95BD9" w:rsidRDefault="00900D65" w:rsidP="00B95BD9">
      <w:pPr>
        <w:pStyle w:val="a-vedtak-del"/>
      </w:pPr>
      <w:r w:rsidRPr="00B95BD9">
        <w:t>I</w:t>
      </w:r>
    </w:p>
    <w:p w14:paraId="01FB71ED" w14:textId="77777777" w:rsidR="00000000" w:rsidRPr="00B95BD9" w:rsidRDefault="00900D65" w:rsidP="00B95BD9">
      <w:r w:rsidRPr="00B95BD9">
        <w:t>I statsbudsjettet for 2021 vert det gjort fylgjande endringar:</w:t>
      </w:r>
    </w:p>
    <w:p w14:paraId="264E4DB7" w14:textId="77777777" w:rsidR="00000000" w:rsidRPr="00B95BD9" w:rsidRDefault="00900D65" w:rsidP="00B95BD9">
      <w:pPr>
        <w:pStyle w:val="a-vedtak-tekst"/>
      </w:pPr>
      <w:r w:rsidRPr="00B95BD9">
        <w:t>Utgifter:</w:t>
      </w:r>
    </w:p>
    <w:p w14:paraId="25083D4D" w14:textId="77777777" w:rsidR="00000000" w:rsidRPr="00B95BD9" w:rsidRDefault="00900D65" w:rsidP="00B95BD9">
      <w:pPr>
        <w:pStyle w:val="Tabellnavn"/>
      </w:pPr>
      <w:r w:rsidRPr="00B95BD9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1721"/>
      </w:tblGrid>
      <w:tr w:rsidR="00000000" w:rsidRPr="00B95BD9" w14:paraId="605403CD" w14:textId="77777777" w:rsidTr="00B95BD9">
        <w:trPr>
          <w:trHeight w:val="360"/>
        </w:trPr>
        <w:tc>
          <w:tcPr>
            <w:tcW w:w="817" w:type="dxa"/>
            <w:shd w:val="clear" w:color="auto" w:fill="FFFFFF"/>
          </w:tcPr>
          <w:p w14:paraId="482478F5" w14:textId="77777777" w:rsidR="00000000" w:rsidRPr="00B95BD9" w:rsidRDefault="00900D65" w:rsidP="00B95BD9">
            <w:r w:rsidRPr="00B95BD9">
              <w:t>Kap.</w:t>
            </w:r>
          </w:p>
        </w:tc>
        <w:tc>
          <w:tcPr>
            <w:tcW w:w="851" w:type="dxa"/>
          </w:tcPr>
          <w:p w14:paraId="3A411B82" w14:textId="77777777" w:rsidR="00000000" w:rsidRPr="00B95BD9" w:rsidRDefault="00900D65" w:rsidP="00B95BD9">
            <w:r w:rsidRPr="00B95BD9">
              <w:t>Post</w:t>
            </w:r>
          </w:p>
        </w:tc>
        <w:tc>
          <w:tcPr>
            <w:tcW w:w="5811" w:type="dxa"/>
          </w:tcPr>
          <w:p w14:paraId="6EC90F28" w14:textId="77777777" w:rsidR="00000000" w:rsidRPr="00B95BD9" w:rsidRDefault="00900D65" w:rsidP="00B95BD9">
            <w:proofErr w:type="spellStart"/>
            <w:r w:rsidRPr="00B95BD9">
              <w:t>Føremål</w:t>
            </w:r>
            <w:proofErr w:type="spellEnd"/>
          </w:p>
        </w:tc>
        <w:tc>
          <w:tcPr>
            <w:tcW w:w="1721" w:type="dxa"/>
          </w:tcPr>
          <w:p w14:paraId="325775EE" w14:textId="77777777" w:rsidR="00000000" w:rsidRPr="00B95BD9" w:rsidRDefault="00900D65" w:rsidP="00B95BD9">
            <w:pPr>
              <w:jc w:val="right"/>
            </w:pPr>
            <w:r w:rsidRPr="00B95BD9">
              <w:t>Kroner</w:t>
            </w:r>
          </w:p>
        </w:tc>
      </w:tr>
      <w:tr w:rsidR="00000000" w:rsidRPr="00B95BD9" w14:paraId="3E622F29" w14:textId="77777777" w:rsidTr="00B95BD9">
        <w:trPr>
          <w:trHeight w:val="380"/>
        </w:trPr>
        <w:tc>
          <w:tcPr>
            <w:tcW w:w="817" w:type="dxa"/>
          </w:tcPr>
          <w:p w14:paraId="1222AF3C" w14:textId="77777777" w:rsidR="00000000" w:rsidRPr="00B95BD9" w:rsidRDefault="00900D65" w:rsidP="00B95BD9">
            <w:r w:rsidRPr="00B95BD9">
              <w:t>530</w:t>
            </w:r>
          </w:p>
        </w:tc>
        <w:tc>
          <w:tcPr>
            <w:tcW w:w="851" w:type="dxa"/>
          </w:tcPr>
          <w:p w14:paraId="57A94984" w14:textId="77777777" w:rsidR="00000000" w:rsidRPr="00B95BD9" w:rsidRDefault="00900D65" w:rsidP="00B95BD9"/>
        </w:tc>
        <w:tc>
          <w:tcPr>
            <w:tcW w:w="5811" w:type="dxa"/>
          </w:tcPr>
          <w:p w14:paraId="14763A0D" w14:textId="77777777" w:rsidR="00000000" w:rsidRPr="00B95BD9" w:rsidRDefault="00900D65" w:rsidP="00B95BD9">
            <w:proofErr w:type="spellStart"/>
            <w:r w:rsidRPr="00B95BD9">
              <w:t>Byggjeprosjekt</w:t>
            </w:r>
            <w:proofErr w:type="spellEnd"/>
            <w:r w:rsidRPr="00B95BD9">
              <w:t xml:space="preserve"> </w:t>
            </w:r>
            <w:proofErr w:type="spellStart"/>
            <w:r w:rsidRPr="00B95BD9">
              <w:t>utanfor</w:t>
            </w:r>
            <w:proofErr w:type="spellEnd"/>
            <w:r w:rsidRPr="00B95BD9">
              <w:t xml:space="preserve"> </w:t>
            </w:r>
            <w:proofErr w:type="spellStart"/>
            <w:r w:rsidRPr="00B95BD9">
              <w:t>husleigeordninga</w:t>
            </w:r>
            <w:proofErr w:type="spellEnd"/>
          </w:p>
        </w:tc>
        <w:tc>
          <w:tcPr>
            <w:tcW w:w="1721" w:type="dxa"/>
          </w:tcPr>
          <w:p w14:paraId="169DCA2F" w14:textId="77777777" w:rsidR="00000000" w:rsidRPr="00B95BD9" w:rsidRDefault="00900D65" w:rsidP="00B95BD9">
            <w:pPr>
              <w:jc w:val="right"/>
            </w:pPr>
          </w:p>
        </w:tc>
      </w:tr>
      <w:tr w:rsidR="00000000" w:rsidRPr="00B95BD9" w14:paraId="40D69A4C" w14:textId="77777777" w:rsidTr="00B95BD9">
        <w:trPr>
          <w:trHeight w:val="380"/>
        </w:trPr>
        <w:tc>
          <w:tcPr>
            <w:tcW w:w="817" w:type="dxa"/>
          </w:tcPr>
          <w:p w14:paraId="57B819AD" w14:textId="77777777" w:rsidR="00000000" w:rsidRPr="00B95BD9" w:rsidRDefault="00900D65" w:rsidP="00B95BD9"/>
        </w:tc>
        <w:tc>
          <w:tcPr>
            <w:tcW w:w="851" w:type="dxa"/>
          </w:tcPr>
          <w:p w14:paraId="4CBDDD42" w14:textId="77777777" w:rsidR="00000000" w:rsidRPr="00B95BD9" w:rsidRDefault="00900D65" w:rsidP="00B95BD9">
            <w:r w:rsidRPr="00B95BD9">
              <w:t>30</w:t>
            </w:r>
          </w:p>
        </w:tc>
        <w:tc>
          <w:tcPr>
            <w:tcW w:w="5811" w:type="dxa"/>
          </w:tcPr>
          <w:p w14:paraId="2ADE1DE5" w14:textId="77777777" w:rsidR="00000000" w:rsidRPr="00B95BD9" w:rsidRDefault="00900D65" w:rsidP="00B95BD9">
            <w:r w:rsidRPr="00B95BD9">
              <w:t xml:space="preserve">Prosjektering av bygg, </w:t>
            </w:r>
            <w:r w:rsidRPr="00B95BD9">
              <w:rPr>
                <w:rStyle w:val="kursiv"/>
              </w:rPr>
              <w:t xml:space="preserve">kan </w:t>
            </w:r>
            <w:proofErr w:type="spellStart"/>
            <w:r w:rsidRPr="00B95BD9">
              <w:rPr>
                <w:rStyle w:val="kursiv"/>
              </w:rPr>
              <w:t>overførast</w:t>
            </w:r>
            <w:proofErr w:type="spellEnd"/>
            <w:r w:rsidRPr="00B95BD9">
              <w:t xml:space="preserve"> blir </w:t>
            </w:r>
            <w:proofErr w:type="spellStart"/>
            <w:r w:rsidRPr="00B95BD9">
              <w:t>auka</w:t>
            </w:r>
            <w:proofErr w:type="spellEnd"/>
            <w:r w:rsidRPr="00B95BD9">
              <w:t xml:space="preserve"> med</w:t>
            </w:r>
            <w:r w:rsidRPr="00B95BD9">
              <w:tab/>
            </w:r>
          </w:p>
        </w:tc>
        <w:tc>
          <w:tcPr>
            <w:tcW w:w="1721" w:type="dxa"/>
          </w:tcPr>
          <w:p w14:paraId="262DA9C4" w14:textId="77777777" w:rsidR="00000000" w:rsidRPr="00B95BD9" w:rsidRDefault="00900D65" w:rsidP="00B95BD9">
            <w:pPr>
              <w:jc w:val="right"/>
            </w:pPr>
            <w:r w:rsidRPr="00B95BD9">
              <w:t>30 000 000</w:t>
            </w:r>
          </w:p>
        </w:tc>
      </w:tr>
      <w:tr w:rsidR="00000000" w:rsidRPr="00B95BD9" w14:paraId="129D47DF" w14:textId="77777777" w:rsidTr="00B95BD9">
        <w:trPr>
          <w:trHeight w:val="380"/>
        </w:trPr>
        <w:tc>
          <w:tcPr>
            <w:tcW w:w="817" w:type="dxa"/>
          </w:tcPr>
          <w:p w14:paraId="03EA2423" w14:textId="77777777" w:rsidR="00000000" w:rsidRPr="00B95BD9" w:rsidRDefault="00900D65" w:rsidP="00B95BD9"/>
        </w:tc>
        <w:tc>
          <w:tcPr>
            <w:tcW w:w="851" w:type="dxa"/>
          </w:tcPr>
          <w:p w14:paraId="487913FA" w14:textId="77777777" w:rsidR="00000000" w:rsidRPr="00B95BD9" w:rsidRDefault="00900D65" w:rsidP="00B95BD9"/>
        </w:tc>
        <w:tc>
          <w:tcPr>
            <w:tcW w:w="5811" w:type="dxa"/>
          </w:tcPr>
          <w:p w14:paraId="68003FAD" w14:textId="77777777" w:rsidR="00000000" w:rsidRPr="00B95BD9" w:rsidRDefault="00900D65" w:rsidP="00B95BD9">
            <w:proofErr w:type="spellStart"/>
            <w:r w:rsidRPr="00B95BD9">
              <w:t>frå</w:t>
            </w:r>
            <w:proofErr w:type="spellEnd"/>
            <w:r w:rsidRPr="00B95BD9">
              <w:t xml:space="preserve"> kr 173 000 000 til kr 203 000 000</w:t>
            </w:r>
          </w:p>
        </w:tc>
        <w:tc>
          <w:tcPr>
            <w:tcW w:w="1721" w:type="dxa"/>
          </w:tcPr>
          <w:p w14:paraId="6C97B23A" w14:textId="77777777" w:rsidR="00000000" w:rsidRPr="00B95BD9" w:rsidRDefault="00900D65" w:rsidP="00B95BD9">
            <w:pPr>
              <w:jc w:val="right"/>
            </w:pPr>
          </w:p>
        </w:tc>
      </w:tr>
      <w:tr w:rsidR="00000000" w:rsidRPr="00B95BD9" w14:paraId="382F2C0B" w14:textId="77777777" w:rsidTr="00B95BD9">
        <w:trPr>
          <w:trHeight w:val="380"/>
        </w:trPr>
        <w:tc>
          <w:tcPr>
            <w:tcW w:w="817" w:type="dxa"/>
          </w:tcPr>
          <w:p w14:paraId="36DADF99" w14:textId="77777777" w:rsidR="00000000" w:rsidRPr="00B95BD9" w:rsidRDefault="00900D65" w:rsidP="00B95BD9">
            <w:r w:rsidRPr="00B95BD9">
              <w:t>2445</w:t>
            </w:r>
          </w:p>
        </w:tc>
        <w:tc>
          <w:tcPr>
            <w:tcW w:w="851" w:type="dxa"/>
          </w:tcPr>
          <w:p w14:paraId="05C0C328" w14:textId="77777777" w:rsidR="00000000" w:rsidRPr="00B95BD9" w:rsidRDefault="00900D65" w:rsidP="00B95BD9"/>
        </w:tc>
        <w:tc>
          <w:tcPr>
            <w:tcW w:w="5811" w:type="dxa"/>
          </w:tcPr>
          <w:p w14:paraId="4F0B8F73" w14:textId="77777777" w:rsidR="00000000" w:rsidRPr="00B95BD9" w:rsidRDefault="00900D65" w:rsidP="00B95BD9">
            <w:r w:rsidRPr="00B95BD9">
              <w:t>Statsbygg</w:t>
            </w:r>
          </w:p>
        </w:tc>
        <w:tc>
          <w:tcPr>
            <w:tcW w:w="1721" w:type="dxa"/>
          </w:tcPr>
          <w:p w14:paraId="098B1848" w14:textId="77777777" w:rsidR="00000000" w:rsidRPr="00B95BD9" w:rsidRDefault="00900D65" w:rsidP="00B95BD9">
            <w:pPr>
              <w:jc w:val="right"/>
            </w:pPr>
          </w:p>
        </w:tc>
      </w:tr>
      <w:tr w:rsidR="00000000" w:rsidRPr="00B95BD9" w14:paraId="6F6E2007" w14:textId="77777777" w:rsidTr="00B95BD9">
        <w:trPr>
          <w:trHeight w:val="380"/>
        </w:trPr>
        <w:tc>
          <w:tcPr>
            <w:tcW w:w="817" w:type="dxa"/>
          </w:tcPr>
          <w:p w14:paraId="04B96A15" w14:textId="77777777" w:rsidR="00000000" w:rsidRPr="00B95BD9" w:rsidRDefault="00900D65" w:rsidP="00B95BD9"/>
        </w:tc>
        <w:tc>
          <w:tcPr>
            <w:tcW w:w="851" w:type="dxa"/>
          </w:tcPr>
          <w:p w14:paraId="58275110" w14:textId="77777777" w:rsidR="00000000" w:rsidRPr="00B95BD9" w:rsidRDefault="00900D65" w:rsidP="00B95BD9">
            <w:r w:rsidRPr="00B95BD9">
              <w:t>24</w:t>
            </w:r>
          </w:p>
        </w:tc>
        <w:tc>
          <w:tcPr>
            <w:tcW w:w="5811" w:type="dxa"/>
          </w:tcPr>
          <w:p w14:paraId="775DBDCF" w14:textId="77777777" w:rsidR="00000000" w:rsidRPr="00B95BD9" w:rsidRDefault="00900D65" w:rsidP="00B95BD9">
            <w:r w:rsidRPr="00B95BD9">
              <w:t>Driftsresultat</w:t>
            </w:r>
            <w:r w:rsidRPr="00B95BD9">
              <w:tab/>
            </w:r>
          </w:p>
        </w:tc>
        <w:tc>
          <w:tcPr>
            <w:tcW w:w="1721" w:type="dxa"/>
          </w:tcPr>
          <w:p w14:paraId="624796B9" w14:textId="77777777" w:rsidR="00000000" w:rsidRPr="00B95BD9" w:rsidRDefault="00900D65" w:rsidP="00B95BD9">
            <w:pPr>
              <w:jc w:val="right"/>
            </w:pPr>
            <w:r w:rsidRPr="00B95BD9">
              <w:t>-2 784 059 000</w:t>
            </w:r>
          </w:p>
        </w:tc>
      </w:tr>
      <w:tr w:rsidR="00000000" w:rsidRPr="00B95BD9" w14:paraId="01B1DCB4" w14:textId="77777777" w:rsidTr="00B95BD9">
        <w:trPr>
          <w:trHeight w:val="380"/>
        </w:trPr>
        <w:tc>
          <w:tcPr>
            <w:tcW w:w="817" w:type="dxa"/>
          </w:tcPr>
          <w:p w14:paraId="6ECFB12A" w14:textId="77777777" w:rsidR="00000000" w:rsidRPr="00B95BD9" w:rsidRDefault="00900D65" w:rsidP="00B95BD9"/>
        </w:tc>
        <w:tc>
          <w:tcPr>
            <w:tcW w:w="851" w:type="dxa"/>
          </w:tcPr>
          <w:p w14:paraId="30CC8594" w14:textId="77777777" w:rsidR="00000000" w:rsidRPr="00B95BD9" w:rsidRDefault="00900D65" w:rsidP="00B95BD9"/>
        </w:tc>
        <w:tc>
          <w:tcPr>
            <w:tcW w:w="5811" w:type="dxa"/>
          </w:tcPr>
          <w:p w14:paraId="312D5935" w14:textId="77777777" w:rsidR="00000000" w:rsidRPr="00B95BD9" w:rsidRDefault="00900D65" w:rsidP="00B95BD9">
            <w:r w:rsidRPr="00B95BD9">
              <w:t xml:space="preserve">mot </w:t>
            </w:r>
            <w:proofErr w:type="spellStart"/>
            <w:r w:rsidRPr="00B95BD9">
              <w:t>tidlegare</w:t>
            </w:r>
            <w:proofErr w:type="spellEnd"/>
            <w:r w:rsidRPr="00B95BD9">
              <w:t xml:space="preserve"> foreslått kr -2 754 059 000</w:t>
            </w:r>
          </w:p>
        </w:tc>
        <w:tc>
          <w:tcPr>
            <w:tcW w:w="1721" w:type="dxa"/>
          </w:tcPr>
          <w:p w14:paraId="33C402F2" w14:textId="77777777" w:rsidR="00000000" w:rsidRPr="00B95BD9" w:rsidRDefault="00900D65" w:rsidP="00B95BD9">
            <w:pPr>
              <w:jc w:val="right"/>
            </w:pPr>
          </w:p>
        </w:tc>
      </w:tr>
    </w:tbl>
    <w:p w14:paraId="22E6BD32" w14:textId="77777777" w:rsidR="00000000" w:rsidRPr="00B95BD9" w:rsidRDefault="00900D65" w:rsidP="00B95BD9">
      <w:pPr>
        <w:pStyle w:val="Tabellnavn"/>
      </w:pPr>
      <w:r w:rsidRPr="00B95BD9">
        <w:t>04N1xx2</w:t>
      </w:r>
    </w:p>
    <w:tbl>
      <w:tblPr>
        <w:tblStyle w:val="StandardTabell"/>
        <w:tblW w:w="920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811"/>
        <w:gridCol w:w="1721"/>
      </w:tblGrid>
      <w:tr w:rsidR="00000000" w:rsidRPr="00B95BD9" w14:paraId="75884A71" w14:textId="77777777" w:rsidTr="00B95BD9">
        <w:trPr>
          <w:trHeight w:val="360"/>
        </w:trPr>
        <w:tc>
          <w:tcPr>
            <w:tcW w:w="817" w:type="dxa"/>
            <w:shd w:val="clear" w:color="auto" w:fill="FFFFFF"/>
          </w:tcPr>
          <w:p w14:paraId="08F4FEC2" w14:textId="77777777" w:rsidR="00000000" w:rsidRPr="00B95BD9" w:rsidRDefault="00900D65" w:rsidP="00B95BD9">
            <w:r w:rsidRPr="00B95BD9">
              <w:t>Kap.</w:t>
            </w:r>
          </w:p>
        </w:tc>
        <w:tc>
          <w:tcPr>
            <w:tcW w:w="851" w:type="dxa"/>
          </w:tcPr>
          <w:p w14:paraId="39DE18EA" w14:textId="77777777" w:rsidR="00000000" w:rsidRPr="00B95BD9" w:rsidRDefault="00900D65" w:rsidP="00B95BD9">
            <w:r w:rsidRPr="00B95BD9">
              <w:t>Post</w:t>
            </w:r>
          </w:p>
        </w:tc>
        <w:tc>
          <w:tcPr>
            <w:tcW w:w="5811" w:type="dxa"/>
          </w:tcPr>
          <w:p w14:paraId="186EAAF1" w14:textId="77777777" w:rsidR="00000000" w:rsidRPr="00B95BD9" w:rsidRDefault="00900D65" w:rsidP="00B95BD9">
            <w:proofErr w:type="spellStart"/>
            <w:r w:rsidRPr="00B95BD9">
              <w:t>Føremål</w:t>
            </w:r>
            <w:proofErr w:type="spellEnd"/>
          </w:p>
        </w:tc>
        <w:tc>
          <w:tcPr>
            <w:tcW w:w="1721" w:type="dxa"/>
          </w:tcPr>
          <w:p w14:paraId="68A0A289" w14:textId="77777777" w:rsidR="00000000" w:rsidRPr="00B95BD9" w:rsidRDefault="00900D65" w:rsidP="00B95BD9">
            <w:pPr>
              <w:jc w:val="right"/>
            </w:pPr>
            <w:r w:rsidRPr="00B95BD9">
              <w:t>Kroner</w:t>
            </w:r>
          </w:p>
        </w:tc>
      </w:tr>
      <w:tr w:rsidR="00000000" w:rsidRPr="00B95BD9" w14:paraId="57617F67" w14:textId="77777777" w:rsidTr="00B95BD9">
        <w:trPr>
          <w:trHeight w:val="380"/>
        </w:trPr>
        <w:tc>
          <w:tcPr>
            <w:tcW w:w="817" w:type="dxa"/>
          </w:tcPr>
          <w:p w14:paraId="089CC7BE" w14:textId="77777777" w:rsidR="00000000" w:rsidRPr="00B95BD9" w:rsidRDefault="00900D65" w:rsidP="00B95BD9">
            <w:r w:rsidRPr="00B95BD9">
              <w:t>2445</w:t>
            </w:r>
          </w:p>
        </w:tc>
        <w:tc>
          <w:tcPr>
            <w:tcW w:w="851" w:type="dxa"/>
          </w:tcPr>
          <w:p w14:paraId="01A76CB7" w14:textId="77777777" w:rsidR="00000000" w:rsidRPr="00B95BD9" w:rsidRDefault="00900D65" w:rsidP="00B95BD9"/>
        </w:tc>
        <w:tc>
          <w:tcPr>
            <w:tcW w:w="5811" w:type="dxa"/>
          </w:tcPr>
          <w:p w14:paraId="0F024DCC" w14:textId="77777777" w:rsidR="00000000" w:rsidRPr="00B95BD9" w:rsidRDefault="00900D65" w:rsidP="00B95BD9">
            <w:r w:rsidRPr="00B95BD9">
              <w:t>Statsbygg</w:t>
            </w:r>
          </w:p>
        </w:tc>
        <w:tc>
          <w:tcPr>
            <w:tcW w:w="1721" w:type="dxa"/>
          </w:tcPr>
          <w:p w14:paraId="666F501E" w14:textId="77777777" w:rsidR="00000000" w:rsidRPr="00B95BD9" w:rsidRDefault="00900D65" w:rsidP="00B95BD9">
            <w:pPr>
              <w:jc w:val="right"/>
            </w:pPr>
          </w:p>
        </w:tc>
      </w:tr>
      <w:tr w:rsidR="00000000" w:rsidRPr="00B95BD9" w14:paraId="02705B7F" w14:textId="77777777" w:rsidTr="00B95BD9">
        <w:trPr>
          <w:trHeight w:val="380"/>
        </w:trPr>
        <w:tc>
          <w:tcPr>
            <w:tcW w:w="817" w:type="dxa"/>
          </w:tcPr>
          <w:p w14:paraId="5261752C" w14:textId="77777777" w:rsidR="00000000" w:rsidRPr="00B95BD9" w:rsidRDefault="00900D65" w:rsidP="00B95BD9"/>
        </w:tc>
        <w:tc>
          <w:tcPr>
            <w:tcW w:w="851" w:type="dxa"/>
          </w:tcPr>
          <w:p w14:paraId="7FD90241" w14:textId="77777777" w:rsidR="00000000" w:rsidRPr="00B95BD9" w:rsidRDefault="00900D65" w:rsidP="00B95BD9">
            <w:r w:rsidRPr="00B95BD9">
              <w:t>24</w:t>
            </w:r>
          </w:p>
        </w:tc>
        <w:tc>
          <w:tcPr>
            <w:tcW w:w="5811" w:type="dxa"/>
          </w:tcPr>
          <w:p w14:paraId="43387FAF" w14:textId="77777777" w:rsidR="00000000" w:rsidRPr="00B95BD9" w:rsidRDefault="00900D65" w:rsidP="00B95BD9">
            <w:r w:rsidRPr="00B95BD9">
              <w:t>Driftsresultat:</w:t>
            </w:r>
          </w:p>
        </w:tc>
        <w:tc>
          <w:tcPr>
            <w:tcW w:w="1721" w:type="dxa"/>
          </w:tcPr>
          <w:p w14:paraId="69873104" w14:textId="77777777" w:rsidR="00000000" w:rsidRPr="00B95BD9" w:rsidRDefault="00900D65" w:rsidP="00B95BD9">
            <w:pPr>
              <w:jc w:val="right"/>
            </w:pPr>
          </w:p>
        </w:tc>
      </w:tr>
      <w:tr w:rsidR="00000000" w:rsidRPr="00B95BD9" w14:paraId="33F029A7" w14:textId="77777777" w:rsidTr="00B95BD9">
        <w:trPr>
          <w:trHeight w:val="380"/>
        </w:trPr>
        <w:tc>
          <w:tcPr>
            <w:tcW w:w="817" w:type="dxa"/>
          </w:tcPr>
          <w:p w14:paraId="2B72BFF9" w14:textId="77777777" w:rsidR="00000000" w:rsidRPr="00B95BD9" w:rsidRDefault="00900D65" w:rsidP="00B95BD9"/>
        </w:tc>
        <w:tc>
          <w:tcPr>
            <w:tcW w:w="851" w:type="dxa"/>
          </w:tcPr>
          <w:p w14:paraId="6C3B8D12" w14:textId="77777777" w:rsidR="00000000" w:rsidRPr="00B95BD9" w:rsidRDefault="00900D65" w:rsidP="00B95BD9"/>
        </w:tc>
        <w:tc>
          <w:tcPr>
            <w:tcW w:w="5811" w:type="dxa"/>
          </w:tcPr>
          <w:p w14:paraId="439FE5AC" w14:textId="77777777" w:rsidR="00000000" w:rsidRPr="00B95BD9" w:rsidRDefault="00900D65" w:rsidP="00B95BD9">
            <w:r w:rsidRPr="00B95BD9">
              <w:t>1 Driftsinntekter</w:t>
            </w:r>
            <w:r w:rsidRPr="00B95BD9">
              <w:tab/>
            </w:r>
          </w:p>
        </w:tc>
        <w:tc>
          <w:tcPr>
            <w:tcW w:w="1721" w:type="dxa"/>
          </w:tcPr>
          <w:p w14:paraId="683AD452" w14:textId="77777777" w:rsidR="00000000" w:rsidRPr="00B95BD9" w:rsidRDefault="00900D65" w:rsidP="00B95BD9">
            <w:pPr>
              <w:jc w:val="right"/>
            </w:pPr>
            <w:r w:rsidRPr="00B95BD9">
              <w:t>-5 593 922 000</w:t>
            </w:r>
          </w:p>
        </w:tc>
      </w:tr>
      <w:tr w:rsidR="00000000" w:rsidRPr="00B95BD9" w14:paraId="4301EF88" w14:textId="77777777" w:rsidTr="00B95BD9">
        <w:trPr>
          <w:trHeight w:val="380"/>
        </w:trPr>
        <w:tc>
          <w:tcPr>
            <w:tcW w:w="817" w:type="dxa"/>
          </w:tcPr>
          <w:p w14:paraId="1F7AB9AC" w14:textId="77777777" w:rsidR="00000000" w:rsidRPr="00B95BD9" w:rsidRDefault="00900D65" w:rsidP="00B95BD9"/>
        </w:tc>
        <w:tc>
          <w:tcPr>
            <w:tcW w:w="851" w:type="dxa"/>
          </w:tcPr>
          <w:p w14:paraId="4231B255" w14:textId="77777777" w:rsidR="00000000" w:rsidRPr="00B95BD9" w:rsidRDefault="00900D65" w:rsidP="00B95BD9"/>
        </w:tc>
        <w:tc>
          <w:tcPr>
            <w:tcW w:w="5811" w:type="dxa"/>
          </w:tcPr>
          <w:p w14:paraId="07933F39" w14:textId="77777777" w:rsidR="00000000" w:rsidRPr="00B95BD9" w:rsidRDefault="00900D65" w:rsidP="00B95BD9">
            <w:r w:rsidRPr="00B95BD9">
              <w:t>2 Driftsutgifter</w:t>
            </w:r>
            <w:r w:rsidRPr="00B95BD9">
              <w:tab/>
            </w:r>
          </w:p>
        </w:tc>
        <w:tc>
          <w:tcPr>
            <w:tcW w:w="1721" w:type="dxa"/>
          </w:tcPr>
          <w:p w14:paraId="36ED271A" w14:textId="77777777" w:rsidR="00000000" w:rsidRPr="00B95BD9" w:rsidRDefault="00900D65" w:rsidP="00B95BD9">
            <w:pPr>
              <w:jc w:val="right"/>
            </w:pPr>
            <w:r w:rsidRPr="00B95BD9">
              <w:t>2 219 763 000</w:t>
            </w:r>
          </w:p>
        </w:tc>
      </w:tr>
      <w:tr w:rsidR="00000000" w:rsidRPr="00B95BD9" w14:paraId="60C3C209" w14:textId="77777777" w:rsidTr="00B95BD9">
        <w:trPr>
          <w:trHeight w:val="380"/>
        </w:trPr>
        <w:tc>
          <w:tcPr>
            <w:tcW w:w="817" w:type="dxa"/>
          </w:tcPr>
          <w:p w14:paraId="3C4EFB24" w14:textId="77777777" w:rsidR="00000000" w:rsidRPr="00B95BD9" w:rsidRDefault="00900D65" w:rsidP="00B95BD9"/>
        </w:tc>
        <w:tc>
          <w:tcPr>
            <w:tcW w:w="851" w:type="dxa"/>
          </w:tcPr>
          <w:p w14:paraId="3D05598A" w14:textId="77777777" w:rsidR="00000000" w:rsidRPr="00B95BD9" w:rsidRDefault="00900D65" w:rsidP="00B95BD9"/>
        </w:tc>
        <w:tc>
          <w:tcPr>
            <w:tcW w:w="5811" w:type="dxa"/>
          </w:tcPr>
          <w:p w14:paraId="1148C539" w14:textId="77777777" w:rsidR="00000000" w:rsidRPr="00B95BD9" w:rsidRDefault="00900D65" w:rsidP="00B95BD9">
            <w:r w:rsidRPr="00B95BD9">
              <w:t xml:space="preserve">3 </w:t>
            </w:r>
            <w:proofErr w:type="spellStart"/>
            <w:r w:rsidRPr="00B95BD9">
              <w:t>Avskrivningar</w:t>
            </w:r>
            <w:proofErr w:type="spellEnd"/>
            <w:r w:rsidRPr="00B95BD9">
              <w:tab/>
            </w:r>
          </w:p>
        </w:tc>
        <w:tc>
          <w:tcPr>
            <w:tcW w:w="1721" w:type="dxa"/>
          </w:tcPr>
          <w:p w14:paraId="2FC2D720" w14:textId="77777777" w:rsidR="00000000" w:rsidRPr="00B95BD9" w:rsidRDefault="00900D65" w:rsidP="00B95BD9">
            <w:pPr>
              <w:jc w:val="right"/>
            </w:pPr>
            <w:r w:rsidRPr="00B95BD9">
              <w:t>1 506 000 000</w:t>
            </w:r>
          </w:p>
        </w:tc>
      </w:tr>
      <w:tr w:rsidR="00000000" w:rsidRPr="00B95BD9" w14:paraId="2C320436" w14:textId="77777777" w:rsidTr="00B95BD9">
        <w:trPr>
          <w:trHeight w:val="380"/>
        </w:trPr>
        <w:tc>
          <w:tcPr>
            <w:tcW w:w="817" w:type="dxa"/>
          </w:tcPr>
          <w:p w14:paraId="50F7C430" w14:textId="77777777" w:rsidR="00000000" w:rsidRPr="00B95BD9" w:rsidRDefault="00900D65" w:rsidP="00B95BD9"/>
        </w:tc>
        <w:tc>
          <w:tcPr>
            <w:tcW w:w="851" w:type="dxa"/>
          </w:tcPr>
          <w:p w14:paraId="4C2E3503" w14:textId="77777777" w:rsidR="00000000" w:rsidRPr="00B95BD9" w:rsidRDefault="00900D65" w:rsidP="00B95BD9"/>
        </w:tc>
        <w:tc>
          <w:tcPr>
            <w:tcW w:w="5811" w:type="dxa"/>
          </w:tcPr>
          <w:p w14:paraId="23B48A2F" w14:textId="77777777" w:rsidR="00000000" w:rsidRPr="00B95BD9" w:rsidRDefault="00900D65" w:rsidP="00B95BD9">
            <w:r w:rsidRPr="00B95BD9">
              <w:t>4 Renter av staten sin kapital</w:t>
            </w:r>
            <w:r w:rsidRPr="00B95BD9">
              <w:tab/>
            </w:r>
          </w:p>
        </w:tc>
        <w:tc>
          <w:tcPr>
            <w:tcW w:w="1721" w:type="dxa"/>
          </w:tcPr>
          <w:p w14:paraId="6025FB99" w14:textId="77777777" w:rsidR="00000000" w:rsidRPr="00B95BD9" w:rsidRDefault="00900D65" w:rsidP="00B95BD9">
            <w:pPr>
              <w:jc w:val="right"/>
            </w:pPr>
            <w:r w:rsidRPr="00B95BD9">
              <w:t>697 200 000</w:t>
            </w:r>
          </w:p>
        </w:tc>
      </w:tr>
      <w:tr w:rsidR="00000000" w:rsidRPr="00B95BD9" w14:paraId="6B7C7DC6" w14:textId="77777777" w:rsidTr="00B95BD9">
        <w:trPr>
          <w:trHeight w:val="380"/>
        </w:trPr>
        <w:tc>
          <w:tcPr>
            <w:tcW w:w="817" w:type="dxa"/>
          </w:tcPr>
          <w:p w14:paraId="15D8471D" w14:textId="77777777" w:rsidR="00000000" w:rsidRPr="00B95BD9" w:rsidRDefault="00900D65" w:rsidP="00B95BD9"/>
        </w:tc>
        <w:tc>
          <w:tcPr>
            <w:tcW w:w="851" w:type="dxa"/>
          </w:tcPr>
          <w:p w14:paraId="252CDF8E" w14:textId="77777777" w:rsidR="00000000" w:rsidRPr="00B95BD9" w:rsidRDefault="00900D65" w:rsidP="00B95BD9"/>
        </w:tc>
        <w:tc>
          <w:tcPr>
            <w:tcW w:w="5811" w:type="dxa"/>
          </w:tcPr>
          <w:p w14:paraId="45891105" w14:textId="77777777" w:rsidR="00000000" w:rsidRPr="00B95BD9" w:rsidRDefault="00900D65" w:rsidP="00B95BD9">
            <w:r w:rsidRPr="00B95BD9">
              <w:t>6 Til reguleringsfondet</w:t>
            </w:r>
            <w:r w:rsidRPr="00B95BD9">
              <w:tab/>
            </w:r>
          </w:p>
        </w:tc>
        <w:tc>
          <w:tcPr>
            <w:tcW w:w="1721" w:type="dxa"/>
          </w:tcPr>
          <w:p w14:paraId="365EBCC4" w14:textId="77777777" w:rsidR="00000000" w:rsidRPr="00B95BD9" w:rsidRDefault="00900D65" w:rsidP="00B95BD9">
            <w:pPr>
              <w:jc w:val="right"/>
            </w:pPr>
            <w:r w:rsidRPr="00B95BD9">
              <w:t>-1 613 100 000</w:t>
            </w:r>
          </w:p>
        </w:tc>
      </w:tr>
      <w:tr w:rsidR="00000000" w:rsidRPr="00B95BD9" w14:paraId="1E5E2A78" w14:textId="77777777" w:rsidTr="00B95BD9">
        <w:trPr>
          <w:trHeight w:val="380"/>
        </w:trPr>
        <w:tc>
          <w:tcPr>
            <w:tcW w:w="817" w:type="dxa"/>
          </w:tcPr>
          <w:p w14:paraId="21F1F537" w14:textId="77777777" w:rsidR="00000000" w:rsidRPr="00B95BD9" w:rsidRDefault="00900D65" w:rsidP="00B95BD9"/>
        </w:tc>
        <w:tc>
          <w:tcPr>
            <w:tcW w:w="851" w:type="dxa"/>
          </w:tcPr>
          <w:p w14:paraId="5A590231" w14:textId="77777777" w:rsidR="00000000" w:rsidRPr="00B95BD9" w:rsidRDefault="00900D65" w:rsidP="00B95BD9"/>
        </w:tc>
        <w:tc>
          <w:tcPr>
            <w:tcW w:w="5811" w:type="dxa"/>
          </w:tcPr>
          <w:p w14:paraId="23B5E905" w14:textId="77777777" w:rsidR="00000000" w:rsidRPr="00B95BD9" w:rsidRDefault="00900D65" w:rsidP="00B95BD9"/>
        </w:tc>
        <w:tc>
          <w:tcPr>
            <w:tcW w:w="1721" w:type="dxa"/>
          </w:tcPr>
          <w:p w14:paraId="14B928C8" w14:textId="77777777" w:rsidR="00000000" w:rsidRPr="00B95BD9" w:rsidRDefault="00900D65" w:rsidP="00B95BD9">
            <w:pPr>
              <w:jc w:val="right"/>
            </w:pPr>
            <w:r w:rsidRPr="00B95BD9">
              <w:t>-2 784 059 000</w:t>
            </w:r>
          </w:p>
        </w:tc>
      </w:tr>
    </w:tbl>
    <w:p w14:paraId="6D50661B" w14:textId="77777777" w:rsidR="00000000" w:rsidRPr="00B95BD9" w:rsidRDefault="00900D65" w:rsidP="00B95BD9"/>
    <w:sectPr w:rsidR="00000000" w:rsidRPr="00B95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79EB0" w14:textId="77777777" w:rsidR="00000000" w:rsidRDefault="00900D65">
      <w:pPr>
        <w:spacing w:after="0" w:line="240" w:lineRule="auto"/>
      </w:pPr>
      <w:r>
        <w:separator/>
      </w:r>
    </w:p>
  </w:endnote>
  <w:endnote w:type="continuationSeparator" w:id="0">
    <w:p w14:paraId="73DC141B" w14:textId="77777777" w:rsidR="00000000" w:rsidRDefault="0090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AEE4" w14:textId="77777777" w:rsidR="00B95BD9" w:rsidRPr="00B95BD9" w:rsidRDefault="00B95BD9" w:rsidP="00B95BD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8A577" w14:textId="77777777" w:rsidR="00000000" w:rsidRPr="00B95BD9" w:rsidRDefault="00900D65" w:rsidP="00B95BD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58AB6" w14:textId="77777777" w:rsidR="00B95BD9" w:rsidRPr="00B95BD9" w:rsidRDefault="00B95BD9" w:rsidP="00B95BD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F79B3" w14:textId="77777777" w:rsidR="00000000" w:rsidRDefault="00900D65">
      <w:pPr>
        <w:spacing w:after="0" w:line="240" w:lineRule="auto"/>
      </w:pPr>
      <w:r>
        <w:separator/>
      </w:r>
    </w:p>
  </w:footnote>
  <w:footnote w:type="continuationSeparator" w:id="0">
    <w:p w14:paraId="7667A2E5" w14:textId="77777777" w:rsidR="00000000" w:rsidRDefault="0090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9230F" w14:textId="77777777" w:rsidR="00B95BD9" w:rsidRPr="00B95BD9" w:rsidRDefault="00B95BD9" w:rsidP="00B95BD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A6D2C" w14:textId="77777777" w:rsidR="00B95BD9" w:rsidRPr="00B95BD9" w:rsidRDefault="00B95BD9" w:rsidP="00B95BD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2147" w14:textId="77777777" w:rsidR="00B95BD9" w:rsidRPr="00B95BD9" w:rsidRDefault="00B95BD9" w:rsidP="00B95BD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87EA6D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AE401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2ACD1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6BC0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B16E60E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804EAC36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22"/>
  </w:num>
  <w:num w:numId="11">
    <w:abstractNumId w:val="6"/>
  </w:num>
  <w:num w:numId="12">
    <w:abstractNumId w:val="20"/>
  </w:num>
  <w:num w:numId="13">
    <w:abstractNumId w:val="13"/>
  </w:num>
  <w:num w:numId="14">
    <w:abstractNumId w:val="18"/>
  </w:num>
  <w:num w:numId="15">
    <w:abstractNumId w:val="23"/>
  </w:num>
  <w:num w:numId="16">
    <w:abstractNumId w:val="8"/>
  </w:num>
  <w:num w:numId="17">
    <w:abstractNumId w:val="7"/>
  </w:num>
  <w:num w:numId="18">
    <w:abstractNumId w:val="19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1"/>
  </w:num>
  <w:num w:numId="24">
    <w:abstractNumId w:val="21"/>
  </w:num>
  <w:num w:numId="25">
    <w:abstractNumId w:val="25"/>
  </w:num>
  <w:num w:numId="26">
    <w:abstractNumId w:val="15"/>
  </w:num>
  <w:num w:numId="27">
    <w:abstractNumId w:val="16"/>
  </w:num>
  <w:num w:numId="28">
    <w:abstractNumId w:val="10"/>
  </w:num>
  <w:num w:numId="29">
    <w:abstractNumId w:val="1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fals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B95BD9"/>
    <w:rsid w:val="00900D65"/>
    <w:rsid w:val="00B9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A0326A"/>
  <w14:defaultImageDpi w14:val="0"/>
  <w15:docId w15:val="{1958964D-6B84-4D9C-804F-FEF10E3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D9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B95BD9"/>
    <w:pPr>
      <w:keepNext/>
      <w:keepLines/>
      <w:numPr>
        <w:numId w:val="30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B95BD9"/>
    <w:pPr>
      <w:keepNext/>
      <w:keepLines/>
      <w:numPr>
        <w:ilvl w:val="1"/>
        <w:numId w:val="30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B95BD9"/>
    <w:pPr>
      <w:keepNext/>
      <w:keepLines/>
      <w:numPr>
        <w:ilvl w:val="2"/>
        <w:numId w:val="30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B95BD9"/>
    <w:pPr>
      <w:keepNext/>
      <w:keepLines/>
      <w:numPr>
        <w:ilvl w:val="3"/>
        <w:numId w:val="30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B95BD9"/>
    <w:pPr>
      <w:keepNext/>
      <w:numPr>
        <w:ilvl w:val="4"/>
        <w:numId w:val="30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B95BD9"/>
    <w:pPr>
      <w:numPr>
        <w:ilvl w:val="5"/>
        <w:numId w:val="10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B95BD9"/>
    <w:pPr>
      <w:numPr>
        <w:ilvl w:val="6"/>
        <w:numId w:val="10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B95BD9"/>
    <w:pPr>
      <w:numPr>
        <w:ilvl w:val="7"/>
        <w:numId w:val="10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B95BD9"/>
    <w:pPr>
      <w:numPr>
        <w:ilvl w:val="8"/>
        <w:numId w:val="1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B95BD9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B95BD9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B95BD9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B95BD9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B95BD9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B95BD9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B95BD9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B95BD9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B95BD9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B95B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B95BD9"/>
    <w:pPr>
      <w:keepNext/>
      <w:keepLines/>
      <w:numPr>
        <w:ilvl w:val="6"/>
        <w:numId w:val="30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B95BD9"/>
    <w:pPr>
      <w:numPr>
        <w:ilvl w:val="5"/>
        <w:numId w:val="30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B95BD9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B95BD9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B95BD9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">
    <w:name w:val="b-progomr"/>
    <w:basedOn w:val="Normal"/>
    <w:next w:val="Normal"/>
    <w:rsid w:val="00B95BD9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B95BD9"/>
  </w:style>
  <w:style w:type="paragraph" w:customStyle="1" w:styleId="Def">
    <w:name w:val="Def"/>
    <w:basedOn w:val="hengende-innrykk"/>
    <w:rsid w:val="00B95BD9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B95BD9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B95BD9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B95BD9"/>
  </w:style>
  <w:style w:type="paragraph" w:customStyle="1" w:styleId="figur-noter">
    <w:name w:val="figur-noter"/>
    <w:basedOn w:val="Normal"/>
    <w:next w:val="Normal"/>
    <w:rsid w:val="00B95B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B95BD9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B95BD9"/>
    <w:rPr>
      <w:sz w:val="20"/>
    </w:rPr>
  </w:style>
  <w:style w:type="character" w:customStyle="1" w:styleId="FotnotetekstTegn">
    <w:name w:val="Fotnotetekst Tegn"/>
    <w:link w:val="Fotnotetekst"/>
    <w:rsid w:val="00B95BD9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B95BD9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B95BD9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B95BD9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B95BD9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B95BD9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B95BD9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B95BD9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B95BD9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B95BD9"/>
  </w:style>
  <w:style w:type="paragraph" w:customStyle="1" w:styleId="Kilde">
    <w:name w:val="Kilde"/>
    <w:basedOn w:val="Normal"/>
    <w:next w:val="Normal"/>
    <w:rsid w:val="00B95BD9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B95BD9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B95BD9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B95BD9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B95BD9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B95BD9"/>
    <w:pPr>
      <w:spacing w:after="0"/>
    </w:pPr>
  </w:style>
  <w:style w:type="paragraph" w:customStyle="1" w:styleId="l-tit-endr-avsnitt">
    <w:name w:val="l-tit-endr-avsnitt"/>
    <w:basedOn w:val="l-tit-endr-lovkap"/>
    <w:qFormat/>
    <w:rsid w:val="00B95BD9"/>
  </w:style>
  <w:style w:type="paragraph" w:customStyle="1" w:styleId="l-tit-endr-ledd">
    <w:name w:val="l-tit-endr-ledd"/>
    <w:basedOn w:val="Normal"/>
    <w:qFormat/>
    <w:rsid w:val="00B95B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B95B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B95B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B95B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B95BD9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B95BD9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B95BD9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B95BD9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B95BD9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B95BD9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B95BD9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B95BD9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B95BD9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B95BD9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B95BD9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B95BD9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B95BD9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B95BD9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B95BD9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B95BD9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B95BD9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B95BD9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B95BD9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B95BD9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B95BD9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B95BD9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B95BD9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B95BD9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B95BD9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B95BD9"/>
    <w:pPr>
      <w:keepNext/>
      <w:keepLines/>
      <w:numPr>
        <w:numId w:val="11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B95BD9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B95BD9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B95BD9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B95BD9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B95BD9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B95BD9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B95BD9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B95BD9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B95BD9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B95BD9"/>
    <w:pPr>
      <w:numPr>
        <w:numId w:val="15"/>
      </w:numPr>
      <w:spacing w:line="240" w:lineRule="auto"/>
      <w:contextualSpacing/>
    </w:pPr>
  </w:style>
  <w:style w:type="paragraph" w:styleId="Liste2">
    <w:name w:val="List 2"/>
    <w:basedOn w:val="Normal"/>
    <w:rsid w:val="00B95BD9"/>
    <w:pPr>
      <w:numPr>
        <w:ilvl w:val="1"/>
        <w:numId w:val="15"/>
      </w:numPr>
      <w:spacing w:after="0"/>
    </w:pPr>
  </w:style>
  <w:style w:type="paragraph" w:styleId="Liste3">
    <w:name w:val="List 3"/>
    <w:basedOn w:val="Normal"/>
    <w:rsid w:val="00B95BD9"/>
    <w:pPr>
      <w:numPr>
        <w:ilvl w:val="2"/>
        <w:numId w:val="15"/>
      </w:numPr>
      <w:spacing w:after="0"/>
    </w:pPr>
    <w:rPr>
      <w:spacing w:val="0"/>
    </w:rPr>
  </w:style>
  <w:style w:type="paragraph" w:styleId="Liste4">
    <w:name w:val="List 4"/>
    <w:basedOn w:val="Normal"/>
    <w:rsid w:val="00B95BD9"/>
    <w:pPr>
      <w:numPr>
        <w:ilvl w:val="3"/>
        <w:numId w:val="15"/>
      </w:numPr>
      <w:spacing w:after="0"/>
    </w:pPr>
    <w:rPr>
      <w:spacing w:val="0"/>
    </w:rPr>
  </w:style>
  <w:style w:type="paragraph" w:styleId="Liste5">
    <w:name w:val="List 5"/>
    <w:basedOn w:val="Normal"/>
    <w:rsid w:val="00B95BD9"/>
    <w:pPr>
      <w:numPr>
        <w:ilvl w:val="4"/>
        <w:numId w:val="15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B95BD9"/>
    <w:pPr>
      <w:numPr>
        <w:numId w:val="13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B95BD9"/>
    <w:pPr>
      <w:numPr>
        <w:ilvl w:val="1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B95BD9"/>
    <w:pPr>
      <w:numPr>
        <w:ilvl w:val="2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B95BD9"/>
    <w:pPr>
      <w:numPr>
        <w:ilvl w:val="3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B95BD9"/>
    <w:pPr>
      <w:numPr>
        <w:ilvl w:val="4"/>
        <w:numId w:val="13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B95BD9"/>
    <w:pPr>
      <w:numPr>
        <w:numId w:val="23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B95BD9"/>
    <w:pPr>
      <w:numPr>
        <w:ilvl w:val="0"/>
        <w:numId w:val="24"/>
      </w:numPr>
      <w:ind w:left="794" w:hanging="397"/>
    </w:pPr>
  </w:style>
  <w:style w:type="paragraph" w:customStyle="1" w:styleId="Listebombe3">
    <w:name w:val="Liste bombe 3"/>
    <w:basedOn w:val="Liste3"/>
    <w:qFormat/>
    <w:rsid w:val="00B95BD9"/>
    <w:pPr>
      <w:numPr>
        <w:ilvl w:val="0"/>
        <w:numId w:val="25"/>
      </w:numPr>
      <w:ind w:left="1191" w:hanging="397"/>
    </w:pPr>
  </w:style>
  <w:style w:type="paragraph" w:customStyle="1" w:styleId="Listebombe4">
    <w:name w:val="Liste bombe 4"/>
    <w:basedOn w:val="Liste4"/>
    <w:qFormat/>
    <w:rsid w:val="00B95BD9"/>
    <w:pPr>
      <w:numPr>
        <w:ilvl w:val="0"/>
        <w:numId w:val="26"/>
      </w:numPr>
      <w:ind w:left="1588" w:hanging="397"/>
    </w:pPr>
  </w:style>
  <w:style w:type="paragraph" w:customStyle="1" w:styleId="Listebombe5">
    <w:name w:val="Liste bombe 5"/>
    <w:basedOn w:val="Liste5"/>
    <w:qFormat/>
    <w:rsid w:val="00B95BD9"/>
    <w:pPr>
      <w:numPr>
        <w:ilvl w:val="0"/>
        <w:numId w:val="27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B95BD9"/>
    <w:pPr>
      <w:numPr>
        <w:numId w:val="12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B95BD9"/>
    <w:pPr>
      <w:numPr>
        <w:numId w:val="12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B95BD9"/>
    <w:pPr>
      <w:numPr>
        <w:ilvl w:val="2"/>
        <w:numId w:val="12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B95BD9"/>
    <w:pPr>
      <w:numPr>
        <w:ilvl w:val="3"/>
        <w:numId w:val="12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B95BD9"/>
    <w:pPr>
      <w:numPr>
        <w:ilvl w:val="4"/>
        <w:numId w:val="12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B95BD9"/>
    <w:pPr>
      <w:numPr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B95BD9"/>
    <w:pPr>
      <w:numPr>
        <w:ilvl w:val="1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B95BD9"/>
    <w:pPr>
      <w:numPr>
        <w:ilvl w:val="2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B95BD9"/>
    <w:pPr>
      <w:numPr>
        <w:ilvl w:val="3"/>
        <w:numId w:val="22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B95BD9"/>
    <w:pPr>
      <w:numPr>
        <w:ilvl w:val="4"/>
        <w:numId w:val="22"/>
      </w:numPr>
      <w:spacing w:after="0"/>
    </w:pPr>
  </w:style>
  <w:style w:type="paragraph" w:customStyle="1" w:styleId="opplisting">
    <w:name w:val="opplisting"/>
    <w:basedOn w:val="Normal"/>
    <w:rsid w:val="00B95BD9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B95BD9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B95BD9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B95BD9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B95BD9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B95BD9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B95BD9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B95BD9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B95BD9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B95BD9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B95BD9"/>
    <w:pPr>
      <w:numPr>
        <w:numId w:val="21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B95BD9"/>
    <w:pPr>
      <w:numPr>
        <w:numId w:val="21"/>
      </w:numPr>
    </w:pPr>
  </w:style>
  <w:style w:type="paragraph" w:customStyle="1" w:styleId="avsnitt-undertittel">
    <w:name w:val="avsnitt-undertittel"/>
    <w:basedOn w:val="Normal"/>
    <w:next w:val="Normal"/>
    <w:rsid w:val="00B95BD9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B95BD9"/>
    <w:pPr>
      <w:numPr>
        <w:numId w:val="21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B95BD9"/>
    <w:pPr>
      <w:numPr>
        <w:numId w:val="21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B95BD9"/>
    <w:pPr>
      <w:numPr>
        <w:numId w:val="21"/>
      </w:numPr>
    </w:pPr>
  </w:style>
  <w:style w:type="paragraph" w:customStyle="1" w:styleId="avsnitt-under-undertittel">
    <w:name w:val="avsnitt-under-undertittel"/>
    <w:basedOn w:val="Normal"/>
    <w:next w:val="Normal"/>
    <w:rsid w:val="00B95BD9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B95BD9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B95BD9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B95BD9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B95BD9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B95BD9"/>
    <w:pPr>
      <w:keepNext/>
      <w:keepLines/>
      <w:numPr>
        <w:ilvl w:val="7"/>
        <w:numId w:val="30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B95BD9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B95BD9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B95BD9"/>
    <w:rPr>
      <w:vertAlign w:val="superscript"/>
    </w:rPr>
  </w:style>
  <w:style w:type="character" w:customStyle="1" w:styleId="gjennomstreket">
    <w:name w:val="gjennomstreket"/>
    <w:uiPriority w:val="1"/>
    <w:rsid w:val="00B95BD9"/>
    <w:rPr>
      <w:strike/>
      <w:dstrike w:val="0"/>
    </w:rPr>
  </w:style>
  <w:style w:type="character" w:customStyle="1" w:styleId="halvfet0">
    <w:name w:val="halvfet"/>
    <w:rsid w:val="00B95BD9"/>
    <w:rPr>
      <w:b/>
    </w:rPr>
  </w:style>
  <w:style w:type="character" w:styleId="Hyperkobling">
    <w:name w:val="Hyperlink"/>
    <w:uiPriority w:val="99"/>
    <w:unhideWhenUsed/>
    <w:rsid w:val="00B95BD9"/>
    <w:rPr>
      <w:color w:val="0000FF"/>
      <w:u w:val="single"/>
    </w:rPr>
  </w:style>
  <w:style w:type="character" w:customStyle="1" w:styleId="kursiv">
    <w:name w:val="kursiv"/>
    <w:rsid w:val="00B95BD9"/>
    <w:rPr>
      <w:i/>
    </w:rPr>
  </w:style>
  <w:style w:type="character" w:customStyle="1" w:styleId="l-endring">
    <w:name w:val="l-endring"/>
    <w:rsid w:val="00B95BD9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rsid w:val="00B95BD9"/>
  </w:style>
  <w:style w:type="character" w:styleId="Plassholdertekst">
    <w:name w:val="Placeholder Text"/>
    <w:uiPriority w:val="99"/>
    <w:rsid w:val="00B95BD9"/>
    <w:rPr>
      <w:color w:val="808080"/>
    </w:rPr>
  </w:style>
  <w:style w:type="character" w:customStyle="1" w:styleId="regular">
    <w:name w:val="regular"/>
    <w:uiPriority w:val="1"/>
    <w:qFormat/>
    <w:rsid w:val="00B95BD9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B95BD9"/>
    <w:rPr>
      <w:vertAlign w:val="superscript"/>
    </w:rPr>
  </w:style>
  <w:style w:type="character" w:customStyle="1" w:styleId="skrift-senket">
    <w:name w:val="skrift-senket"/>
    <w:rsid w:val="00B95BD9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B95BD9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B95BD9"/>
    <w:rPr>
      <w:spacing w:val="30"/>
    </w:rPr>
  </w:style>
  <w:style w:type="character" w:customStyle="1" w:styleId="SterktsitatTegn">
    <w:name w:val="Sterkt sitat Tegn"/>
    <w:link w:val="Sterktsitat"/>
    <w:uiPriority w:val="30"/>
    <w:rsid w:val="00B95BD9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B95BD9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B95BD9"/>
    <w:rPr>
      <w:b/>
      <w:bCs/>
    </w:rPr>
  </w:style>
  <w:style w:type="character" w:customStyle="1" w:styleId="TopptekstTegn">
    <w:name w:val="Topptekst Tegn"/>
    <w:link w:val="Topptekst"/>
    <w:rsid w:val="00B95BD9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B95BD9"/>
    <w:rPr>
      <w:rFonts w:ascii="Times New Roman" w:eastAsia="Times New Roman" w:hAnsi="Times New Roman"/>
      <w:spacing w:val="4"/>
      <w:sz w:val="24"/>
    </w:rPr>
  </w:style>
  <w:style w:type="paragraph" w:styleId="Topptekst">
    <w:name w:val="header"/>
    <w:basedOn w:val="Normal"/>
    <w:link w:val="TopptekstTegn"/>
    <w:rsid w:val="00B95BD9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B95BD9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B95BD9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B95BD9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B95BD9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B95BD9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B95BD9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B95BD9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B95BD9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B95BD9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B95BD9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B95BD9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B95BD9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B95BD9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B95BD9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B95BD9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B95BD9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B95BD9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B95BD9"/>
    <w:rPr>
      <w:sz w:val="16"/>
    </w:rPr>
  </w:style>
  <w:style w:type="paragraph" w:styleId="Merknadstekst">
    <w:name w:val="annotation text"/>
    <w:basedOn w:val="Normal"/>
    <w:link w:val="MerknadstekstTegn"/>
    <w:rsid w:val="00B95BD9"/>
    <w:rPr>
      <w:spacing w:val="0"/>
      <w:sz w:val="20"/>
    </w:rPr>
  </w:style>
  <w:style w:type="character" w:customStyle="1" w:styleId="MerknadstekstTegn">
    <w:name w:val="Merknadstekst Tegn"/>
    <w:link w:val="Merknadstekst"/>
    <w:rsid w:val="00B95BD9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B95BD9"/>
    <w:pPr>
      <w:spacing w:after="0"/>
      <w:ind w:left="284" w:hanging="284"/>
    </w:pPr>
  </w:style>
  <w:style w:type="paragraph" w:styleId="Punktliste2">
    <w:name w:val="List Bullet 2"/>
    <w:basedOn w:val="Normal"/>
    <w:rsid w:val="00B95BD9"/>
    <w:pPr>
      <w:spacing w:after="0"/>
      <w:ind w:left="568" w:hanging="284"/>
    </w:pPr>
  </w:style>
  <w:style w:type="paragraph" w:styleId="Punktliste3">
    <w:name w:val="List Bullet 3"/>
    <w:basedOn w:val="Normal"/>
    <w:rsid w:val="00B95BD9"/>
    <w:pPr>
      <w:spacing w:after="0"/>
      <w:ind w:left="851" w:hanging="284"/>
    </w:pPr>
  </w:style>
  <w:style w:type="paragraph" w:styleId="Punktliste4">
    <w:name w:val="List Bullet 4"/>
    <w:basedOn w:val="Normal"/>
    <w:rsid w:val="00B95BD9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B95BD9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B95BD9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B95BD9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B95BD9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B95BD9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B95BD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B95BD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B95BD9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B95BD9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B95BD9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B95BD9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95BD9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B95BD9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B95BD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uiPriority w:val="99"/>
    <w:semiHidden/>
    <w:unhideWhenUsed/>
    <w:rsid w:val="00B95BD9"/>
  </w:style>
  <w:style w:type="character" w:styleId="Sluttnotereferanse">
    <w:name w:val="endnote reference"/>
    <w:uiPriority w:val="99"/>
    <w:semiHidden/>
    <w:unhideWhenUsed/>
    <w:rsid w:val="00B95BD9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B95BD9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B95BD9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B95BD9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B95B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B95BD9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B95BD9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95BD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B95BD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B95BD9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B95BD9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B95BD9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B95BD9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B95BD9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B95BD9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B95BD9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B95B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B95BD9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B95BD9"/>
  </w:style>
  <w:style w:type="character" w:customStyle="1" w:styleId="InnledendehilsenTegn">
    <w:name w:val="Innledende hilsen Tegn"/>
    <w:link w:val="Innledendehilsen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B95BD9"/>
  </w:style>
  <w:style w:type="character" w:customStyle="1" w:styleId="DatoTegn1">
    <w:name w:val="Dato Tegn1"/>
    <w:basedOn w:val="Standardskriftforavsnitt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B95BD9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B95BD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B95BD9"/>
    <w:rPr>
      <w:color w:val="800080"/>
      <w:u w:val="single"/>
    </w:rPr>
  </w:style>
  <w:style w:type="character" w:styleId="Utheving">
    <w:name w:val="Emphasis"/>
    <w:uiPriority w:val="20"/>
    <w:qFormat/>
    <w:rsid w:val="00B95BD9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B95BD9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B95BD9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B95BD9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B95BD9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B95BD9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B95BD9"/>
    <w:rPr>
      <w:szCs w:val="24"/>
    </w:rPr>
  </w:style>
  <w:style w:type="character" w:styleId="HTML-akronym">
    <w:name w:val="HTML Acronym"/>
    <w:uiPriority w:val="99"/>
    <w:semiHidden/>
    <w:unhideWhenUsed/>
    <w:rsid w:val="00B95BD9"/>
  </w:style>
  <w:style w:type="paragraph" w:styleId="HTML-adresse">
    <w:name w:val="HTML Address"/>
    <w:basedOn w:val="Normal"/>
    <w:link w:val="HTML-adresseTegn"/>
    <w:uiPriority w:val="99"/>
    <w:semiHidden/>
    <w:unhideWhenUsed/>
    <w:rsid w:val="00B95B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B95BD9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B95BD9"/>
    <w:rPr>
      <w:i/>
      <w:iCs/>
    </w:rPr>
  </w:style>
  <w:style w:type="character" w:styleId="HTML-kode">
    <w:name w:val="HTML Code"/>
    <w:uiPriority w:val="99"/>
    <w:semiHidden/>
    <w:unhideWhenUsed/>
    <w:rsid w:val="00B95BD9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B95BD9"/>
    <w:rPr>
      <w:i/>
      <w:iCs/>
    </w:rPr>
  </w:style>
  <w:style w:type="character" w:styleId="HTML-tastatur">
    <w:name w:val="HTML Keyboard"/>
    <w:uiPriority w:val="99"/>
    <w:semiHidden/>
    <w:unhideWhenUsed/>
    <w:rsid w:val="00B95BD9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B95BD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B95BD9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B95BD9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B95BD9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B95BD9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95BD9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B95BD9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5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95BD9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B95BD9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B95BD9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95B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B95BD9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B95BD9"/>
    <w:rPr>
      <w:i/>
      <w:iCs/>
      <w:color w:val="808080"/>
    </w:rPr>
  </w:style>
  <w:style w:type="character" w:styleId="Sterkutheving">
    <w:name w:val="Intense Emphasis"/>
    <w:uiPriority w:val="21"/>
    <w:qFormat/>
    <w:rsid w:val="00B95BD9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B95BD9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B95BD9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B95BD9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B95BD9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95BD9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B95BD9"/>
    <w:pPr>
      <w:numPr>
        <w:numId w:val="12"/>
      </w:numPr>
    </w:pPr>
  </w:style>
  <w:style w:type="numbering" w:customStyle="1" w:styleId="NrListeStil">
    <w:name w:val="NrListeStil"/>
    <w:uiPriority w:val="99"/>
    <w:rsid w:val="00B95BD9"/>
    <w:pPr>
      <w:numPr>
        <w:numId w:val="13"/>
      </w:numPr>
    </w:pPr>
  </w:style>
  <w:style w:type="numbering" w:customStyle="1" w:styleId="RomListeStil">
    <w:name w:val="RomListeStil"/>
    <w:uiPriority w:val="99"/>
    <w:rsid w:val="00B95BD9"/>
    <w:pPr>
      <w:numPr>
        <w:numId w:val="14"/>
      </w:numPr>
    </w:pPr>
  </w:style>
  <w:style w:type="numbering" w:customStyle="1" w:styleId="StrekListeStil">
    <w:name w:val="StrekListeStil"/>
    <w:uiPriority w:val="99"/>
    <w:rsid w:val="00B95BD9"/>
    <w:pPr>
      <w:numPr>
        <w:numId w:val="15"/>
      </w:numPr>
    </w:pPr>
  </w:style>
  <w:style w:type="numbering" w:customStyle="1" w:styleId="OpplistingListeStil">
    <w:name w:val="OpplistingListeStil"/>
    <w:uiPriority w:val="99"/>
    <w:rsid w:val="00B95BD9"/>
    <w:pPr>
      <w:numPr>
        <w:numId w:val="16"/>
      </w:numPr>
    </w:pPr>
  </w:style>
  <w:style w:type="numbering" w:customStyle="1" w:styleId="l-NummerertListeStil">
    <w:name w:val="l-NummerertListeStil"/>
    <w:uiPriority w:val="99"/>
    <w:rsid w:val="00B95BD9"/>
    <w:pPr>
      <w:numPr>
        <w:numId w:val="17"/>
      </w:numPr>
    </w:pPr>
  </w:style>
  <w:style w:type="numbering" w:customStyle="1" w:styleId="l-AlfaListeStil">
    <w:name w:val="l-AlfaListeStil"/>
    <w:uiPriority w:val="99"/>
    <w:rsid w:val="00B95BD9"/>
    <w:pPr>
      <w:numPr>
        <w:numId w:val="18"/>
      </w:numPr>
    </w:pPr>
  </w:style>
  <w:style w:type="numbering" w:customStyle="1" w:styleId="OverskrifterListeStil">
    <w:name w:val="OverskrifterListeStil"/>
    <w:uiPriority w:val="99"/>
    <w:rsid w:val="00B95BD9"/>
    <w:pPr>
      <w:numPr>
        <w:numId w:val="19"/>
      </w:numPr>
    </w:pPr>
  </w:style>
  <w:style w:type="numbering" w:customStyle="1" w:styleId="l-ListeStilMal">
    <w:name w:val="l-ListeStilMal"/>
    <w:uiPriority w:val="99"/>
    <w:rsid w:val="00B95BD9"/>
    <w:pPr>
      <w:numPr>
        <w:numId w:val="20"/>
      </w:numPr>
    </w:pPr>
  </w:style>
  <w:style w:type="paragraph" w:styleId="Avsenderadresse">
    <w:name w:val="envelope return"/>
    <w:basedOn w:val="Normal"/>
    <w:uiPriority w:val="99"/>
    <w:semiHidden/>
    <w:unhideWhenUsed/>
    <w:rsid w:val="00B95BD9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B95BD9"/>
  </w:style>
  <w:style w:type="character" w:customStyle="1" w:styleId="BrdtekstTegn">
    <w:name w:val="Brødtekst Tegn"/>
    <w:link w:val="Brdtekst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B95BD9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95BD9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B95BD9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B95BD9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B95BD9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B95BD9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B95BD9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B95BD9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B95BD9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B95BD9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B95BD9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B95BD9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B95BD9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B95BD9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B95BD9"/>
  </w:style>
  <w:style w:type="paragraph" w:customStyle="1" w:styleId="tbl2LinjeSumBold">
    <w:name w:val="tbl2LinjeSumBold"/>
    <w:basedOn w:val="tblRad"/>
    <w:rsid w:val="00B95BD9"/>
    <w:rPr>
      <w:b/>
    </w:rPr>
  </w:style>
  <w:style w:type="paragraph" w:customStyle="1" w:styleId="tblDelsum1">
    <w:name w:val="tblDelsum1"/>
    <w:basedOn w:val="tblRad"/>
    <w:rsid w:val="00B95BD9"/>
    <w:rPr>
      <w:i/>
    </w:rPr>
  </w:style>
  <w:style w:type="paragraph" w:customStyle="1" w:styleId="tblDelsum1-Kapittel">
    <w:name w:val="tblDelsum1 - Kapittel"/>
    <w:basedOn w:val="tblDelsum1"/>
    <w:rsid w:val="00B95BD9"/>
    <w:pPr>
      <w:keepNext w:val="0"/>
    </w:pPr>
  </w:style>
  <w:style w:type="paragraph" w:customStyle="1" w:styleId="tblDelsum2">
    <w:name w:val="tblDelsum2"/>
    <w:basedOn w:val="tblRad"/>
    <w:rsid w:val="00B95BD9"/>
    <w:rPr>
      <w:b/>
      <w:i/>
    </w:rPr>
  </w:style>
  <w:style w:type="paragraph" w:customStyle="1" w:styleId="tblDelsum2-Kapittel">
    <w:name w:val="tblDelsum2 - Kapittel"/>
    <w:basedOn w:val="tblDelsum2"/>
    <w:rsid w:val="00B95BD9"/>
    <w:pPr>
      <w:keepNext w:val="0"/>
    </w:pPr>
  </w:style>
  <w:style w:type="paragraph" w:customStyle="1" w:styleId="tblTabelloverskrift">
    <w:name w:val="tblTabelloverskrift"/>
    <w:rsid w:val="00B95BD9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B95BD9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B95BD9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B95BD9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B95BD9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B95BD9"/>
    <w:pPr>
      <w:spacing w:after="0"/>
    </w:pPr>
  </w:style>
  <w:style w:type="paragraph" w:customStyle="1" w:styleId="tblOverskrift-Vedtak">
    <w:name w:val="tblOverskrift - Vedtak"/>
    <w:basedOn w:val="tblRad"/>
    <w:rsid w:val="00B95BD9"/>
    <w:pPr>
      <w:spacing w:before="360"/>
      <w:jc w:val="center"/>
    </w:pPr>
  </w:style>
  <w:style w:type="paragraph" w:customStyle="1" w:styleId="tblRadBold">
    <w:name w:val="tblRadBold"/>
    <w:basedOn w:val="tblRad"/>
    <w:rsid w:val="00B95BD9"/>
    <w:rPr>
      <w:b/>
    </w:rPr>
  </w:style>
  <w:style w:type="paragraph" w:customStyle="1" w:styleId="tblRadItalic">
    <w:name w:val="tblRadItalic"/>
    <w:basedOn w:val="tblRad"/>
    <w:rsid w:val="00B95BD9"/>
    <w:rPr>
      <w:i/>
    </w:rPr>
  </w:style>
  <w:style w:type="paragraph" w:customStyle="1" w:styleId="tblRadItalicSiste">
    <w:name w:val="tblRadItalicSiste"/>
    <w:basedOn w:val="tblRadItalic"/>
    <w:rsid w:val="00B95BD9"/>
  </w:style>
  <w:style w:type="paragraph" w:customStyle="1" w:styleId="tblRadMedLuft">
    <w:name w:val="tblRadMedLuft"/>
    <w:basedOn w:val="tblRad"/>
    <w:rsid w:val="00B95BD9"/>
    <w:pPr>
      <w:spacing w:before="120"/>
    </w:pPr>
  </w:style>
  <w:style w:type="paragraph" w:customStyle="1" w:styleId="tblRadMedLuftSiste">
    <w:name w:val="tblRadMedLuftSiste"/>
    <w:basedOn w:val="tblRadMedLuft"/>
    <w:rsid w:val="00B95BD9"/>
    <w:pPr>
      <w:spacing w:after="120"/>
    </w:pPr>
  </w:style>
  <w:style w:type="paragraph" w:customStyle="1" w:styleId="tblRadMedLuftSiste-Vedtak">
    <w:name w:val="tblRadMedLuftSiste - Vedtak"/>
    <w:basedOn w:val="tblRadMedLuftSiste"/>
    <w:rsid w:val="00B95BD9"/>
    <w:pPr>
      <w:keepNext w:val="0"/>
    </w:pPr>
  </w:style>
  <w:style w:type="paragraph" w:customStyle="1" w:styleId="tblRadSiste">
    <w:name w:val="tblRadSiste"/>
    <w:basedOn w:val="tblRad"/>
    <w:rsid w:val="00B95BD9"/>
  </w:style>
  <w:style w:type="paragraph" w:customStyle="1" w:styleId="tblSluttsum">
    <w:name w:val="tblSluttsum"/>
    <w:basedOn w:val="tblRad"/>
    <w:rsid w:val="00B95BD9"/>
    <w:pPr>
      <w:spacing w:before="120"/>
    </w:pPr>
    <w:rPr>
      <w:b/>
      <w:i/>
    </w:rPr>
  </w:style>
  <w:style w:type="character" w:styleId="Emneknagg">
    <w:name w:val="Hashtag"/>
    <w:basedOn w:val="Standardskriftforavsnitt"/>
    <w:uiPriority w:val="99"/>
    <w:semiHidden/>
    <w:unhideWhenUsed/>
    <w:rsid w:val="00B95BD9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B95BD9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B95BD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B95BD9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B95BD9"/>
    <w:rPr>
      <w:u w:val="dotted"/>
    </w:rPr>
  </w:style>
  <w:style w:type="character" w:styleId="SmartLink">
    <w:name w:val="Smart Link"/>
    <w:basedOn w:val="Standardskriftforavsnitt"/>
    <w:uiPriority w:val="99"/>
    <w:semiHidden/>
    <w:unhideWhenUsed/>
    <w:rsid w:val="00B95BD9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B9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3</Pages>
  <Words>638</Words>
  <Characters>3384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2021-05-27T10:41:00Z</dcterms:created>
  <dcterms:modified xsi:type="dcterms:W3CDTF">2021-05-27T10:41:00Z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iteId">
    <vt:lpwstr>f696e186-1c3b-44cd-bf76-5ace0e7007bd</vt:lpwstr>
  </property>
  <property fmtid="{D5CDD505-2E9C-101B-9397-08002B2CF9AE}" pid="4" name="MSIP_Label_b22f7043-6caf-4431-9109-8eff758a1d8b_Owner">
    <vt:lpwstr>Elisabeth.Vistung@dss.dep.no</vt:lpwstr>
  </property>
  <property fmtid="{D5CDD505-2E9C-101B-9397-08002B2CF9AE}" pid="5" name="MSIP_Label_b22f7043-6caf-4431-9109-8eff758a1d8b_SetDate">
    <vt:lpwstr>2021-05-27T10:40:50.6507612Z</vt:lpwstr>
  </property>
  <property fmtid="{D5CDD505-2E9C-101B-9397-08002B2CF9AE}" pid="6" name="MSIP_Label_b22f7043-6caf-4431-9109-8eff758a1d8b_Name">
    <vt:lpwstr>Intern (DSS)</vt:lpwstr>
  </property>
  <property fmtid="{D5CDD505-2E9C-101B-9397-08002B2CF9AE}" pid="7" name="MSIP_Label_b22f7043-6caf-4431-9109-8eff758a1d8b_Application">
    <vt:lpwstr>Microsoft Azure Information Protection</vt:lpwstr>
  </property>
  <property fmtid="{D5CDD505-2E9C-101B-9397-08002B2CF9AE}" pid="8" name="MSIP_Label_b22f7043-6caf-4431-9109-8eff758a1d8b_ActionId">
    <vt:lpwstr>1d55948f-8971-4e79-a06d-1ceea616e80b</vt:lpwstr>
  </property>
  <property fmtid="{D5CDD505-2E9C-101B-9397-08002B2CF9AE}" pid="9" name="MSIP_Label_b22f7043-6caf-4431-9109-8eff758a1d8b_Extended_MSFT_Method">
    <vt:lpwstr>Automatic</vt:lpwstr>
  </property>
  <property fmtid="{D5CDD505-2E9C-101B-9397-08002B2CF9AE}" pid="10" name="Sensitivity">
    <vt:lpwstr>Intern (DSS)</vt:lpwstr>
  </property>
</Properties>
</file>