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98" w:rsidRDefault="00240362" w:rsidP="000E45F2">
      <w:pPr>
        <w:pStyle w:val="Overskrift1"/>
      </w:pPr>
      <w:r>
        <w:t>Skjema – informasjon om kandidaten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61"/>
        <w:gridCol w:w="4500"/>
      </w:tblGrid>
      <w:tr w:rsidR="00240362" w:rsidTr="00240362">
        <w:tc>
          <w:tcPr>
            <w:tcW w:w="4605" w:type="dxa"/>
          </w:tcPr>
          <w:p w:rsidR="00240362" w:rsidRDefault="00240362" w:rsidP="00240362">
            <w:r>
              <w:t>Kandidatens navn</w:t>
            </w:r>
          </w:p>
        </w:tc>
        <w:tc>
          <w:tcPr>
            <w:tcW w:w="4606" w:type="dxa"/>
          </w:tcPr>
          <w:p w:rsidR="00240362" w:rsidRDefault="00240362" w:rsidP="00240362"/>
        </w:tc>
      </w:tr>
      <w:tr w:rsidR="00240362" w:rsidTr="00240362">
        <w:tc>
          <w:tcPr>
            <w:tcW w:w="4605" w:type="dxa"/>
          </w:tcPr>
          <w:p w:rsidR="00240362" w:rsidRDefault="00240362" w:rsidP="00240362">
            <w:r>
              <w:t>Kjønn</w:t>
            </w:r>
          </w:p>
        </w:tc>
        <w:tc>
          <w:tcPr>
            <w:tcW w:w="4606" w:type="dxa"/>
          </w:tcPr>
          <w:p w:rsidR="00240362" w:rsidRDefault="00240362" w:rsidP="00240362"/>
        </w:tc>
      </w:tr>
      <w:tr w:rsidR="00B85753" w:rsidTr="00240362">
        <w:tc>
          <w:tcPr>
            <w:tcW w:w="4605" w:type="dxa"/>
          </w:tcPr>
          <w:p w:rsidR="00B85753" w:rsidRDefault="00B85753" w:rsidP="00240362">
            <w:r>
              <w:t>Yrke</w:t>
            </w:r>
          </w:p>
        </w:tc>
        <w:tc>
          <w:tcPr>
            <w:tcW w:w="4606" w:type="dxa"/>
          </w:tcPr>
          <w:p w:rsidR="00B85753" w:rsidRDefault="00B85753" w:rsidP="00240362"/>
        </w:tc>
      </w:tr>
      <w:tr w:rsidR="00240362" w:rsidTr="00240362">
        <w:tc>
          <w:tcPr>
            <w:tcW w:w="4605" w:type="dxa"/>
          </w:tcPr>
          <w:p w:rsidR="00240362" w:rsidRDefault="00240362" w:rsidP="00240362">
            <w:r>
              <w:t>Postadresse og fylke</w:t>
            </w:r>
          </w:p>
          <w:p w:rsidR="000F5CE8" w:rsidRDefault="000F5CE8" w:rsidP="00240362"/>
        </w:tc>
        <w:tc>
          <w:tcPr>
            <w:tcW w:w="4606" w:type="dxa"/>
          </w:tcPr>
          <w:p w:rsidR="00240362" w:rsidRDefault="00240362" w:rsidP="00240362"/>
        </w:tc>
      </w:tr>
      <w:tr w:rsidR="00240362" w:rsidTr="00240362">
        <w:tc>
          <w:tcPr>
            <w:tcW w:w="4605" w:type="dxa"/>
          </w:tcPr>
          <w:p w:rsidR="00240362" w:rsidRDefault="00240362" w:rsidP="00240362">
            <w:r>
              <w:t>Tlf/mobiltelefon</w:t>
            </w:r>
          </w:p>
        </w:tc>
        <w:tc>
          <w:tcPr>
            <w:tcW w:w="4606" w:type="dxa"/>
          </w:tcPr>
          <w:p w:rsidR="00240362" w:rsidRDefault="00240362" w:rsidP="00240362"/>
        </w:tc>
      </w:tr>
      <w:tr w:rsidR="00240362" w:rsidTr="00240362">
        <w:tc>
          <w:tcPr>
            <w:tcW w:w="4605" w:type="dxa"/>
          </w:tcPr>
          <w:p w:rsidR="00240362" w:rsidRDefault="00240362" w:rsidP="00240362">
            <w:r>
              <w:t>E-postadresse</w:t>
            </w:r>
          </w:p>
        </w:tc>
        <w:tc>
          <w:tcPr>
            <w:tcW w:w="4606" w:type="dxa"/>
          </w:tcPr>
          <w:p w:rsidR="00240362" w:rsidRDefault="00240362" w:rsidP="00240362"/>
        </w:tc>
      </w:tr>
      <w:tr w:rsidR="00240362" w:rsidTr="00240362">
        <w:tc>
          <w:tcPr>
            <w:tcW w:w="4605" w:type="dxa"/>
          </w:tcPr>
          <w:p w:rsidR="00240362" w:rsidRDefault="00240362" w:rsidP="00240362">
            <w:r>
              <w:t>Antall barn</w:t>
            </w:r>
          </w:p>
        </w:tc>
        <w:tc>
          <w:tcPr>
            <w:tcW w:w="4606" w:type="dxa"/>
          </w:tcPr>
          <w:p w:rsidR="00240362" w:rsidRDefault="00240362" w:rsidP="00240362"/>
        </w:tc>
      </w:tr>
      <w:tr w:rsidR="00240362" w:rsidTr="00240362">
        <w:tc>
          <w:tcPr>
            <w:tcW w:w="4605" w:type="dxa"/>
          </w:tcPr>
          <w:p w:rsidR="00240362" w:rsidRDefault="00240362" w:rsidP="00240362">
            <w:r>
              <w:t>Alder på barnet/barna</w:t>
            </w:r>
          </w:p>
        </w:tc>
        <w:tc>
          <w:tcPr>
            <w:tcW w:w="4606" w:type="dxa"/>
          </w:tcPr>
          <w:p w:rsidR="00240362" w:rsidRDefault="00240362" w:rsidP="00240362"/>
        </w:tc>
      </w:tr>
      <w:tr w:rsidR="00B85753" w:rsidTr="00240362">
        <w:tc>
          <w:tcPr>
            <w:tcW w:w="4605" w:type="dxa"/>
          </w:tcPr>
          <w:p w:rsidR="00B85753" w:rsidRDefault="00B85753" w:rsidP="00240362">
            <w:r>
              <w:t>Klassetrinn/studieprogram</w:t>
            </w:r>
          </w:p>
        </w:tc>
        <w:tc>
          <w:tcPr>
            <w:tcW w:w="4606" w:type="dxa"/>
          </w:tcPr>
          <w:p w:rsidR="00B85753" w:rsidRDefault="00B85753" w:rsidP="00240362"/>
        </w:tc>
      </w:tr>
      <w:tr w:rsidR="00240362" w:rsidTr="00240362">
        <w:tc>
          <w:tcPr>
            <w:tcW w:w="4605" w:type="dxa"/>
          </w:tcPr>
          <w:p w:rsidR="00240362" w:rsidRDefault="00240362" w:rsidP="00240362">
            <w:r>
              <w:t>Erfaring fra kommunalt FUG elle</w:t>
            </w:r>
            <w:r w:rsidR="0086077F">
              <w:t>r</w:t>
            </w:r>
            <w:r>
              <w:t xml:space="preserve"> lokale foreldreutvalg for skoler</w:t>
            </w:r>
          </w:p>
          <w:p w:rsidR="00AC2BFD" w:rsidRDefault="00AC2BFD" w:rsidP="00240362"/>
          <w:p w:rsidR="00AC2BFD" w:rsidRDefault="00AC2BFD" w:rsidP="00240362"/>
          <w:p w:rsidR="000F5CE8" w:rsidRDefault="000F5CE8" w:rsidP="00240362"/>
        </w:tc>
        <w:tc>
          <w:tcPr>
            <w:tcW w:w="4606" w:type="dxa"/>
          </w:tcPr>
          <w:p w:rsidR="00240362" w:rsidRDefault="00240362" w:rsidP="00240362"/>
        </w:tc>
      </w:tr>
      <w:tr w:rsidR="00240362" w:rsidTr="00240362">
        <w:tc>
          <w:tcPr>
            <w:tcW w:w="4605" w:type="dxa"/>
          </w:tcPr>
          <w:p w:rsidR="00240362" w:rsidRDefault="00240362" w:rsidP="00240362">
            <w:r>
              <w:t>Annen organisasjonsmessig erfaring</w:t>
            </w:r>
          </w:p>
          <w:p w:rsidR="00AC2BFD" w:rsidRDefault="00AC2BFD" w:rsidP="00240362"/>
          <w:p w:rsidR="00AC2BFD" w:rsidRDefault="00AC2BFD" w:rsidP="00240362"/>
          <w:p w:rsidR="00AC2BFD" w:rsidRDefault="00AC2BFD" w:rsidP="00240362"/>
          <w:p w:rsidR="000F5CE8" w:rsidRDefault="000F5CE8" w:rsidP="00240362"/>
        </w:tc>
        <w:tc>
          <w:tcPr>
            <w:tcW w:w="4606" w:type="dxa"/>
          </w:tcPr>
          <w:p w:rsidR="00240362" w:rsidRDefault="00240362" w:rsidP="00240362"/>
        </w:tc>
      </w:tr>
      <w:tr w:rsidR="00240362" w:rsidTr="00240362">
        <w:tc>
          <w:tcPr>
            <w:tcW w:w="4605" w:type="dxa"/>
          </w:tcPr>
          <w:p w:rsidR="00240362" w:rsidRDefault="00240362" w:rsidP="00240362">
            <w:r>
              <w:t>Nærmere begrunnelse for forslaget</w:t>
            </w:r>
          </w:p>
          <w:p w:rsidR="00AC2BFD" w:rsidRDefault="00AC2BFD" w:rsidP="00240362"/>
          <w:p w:rsidR="00AC2BFD" w:rsidRDefault="00AC2BFD" w:rsidP="00240362"/>
          <w:p w:rsidR="00AC2BFD" w:rsidRDefault="00AC2BFD" w:rsidP="00240362"/>
          <w:p w:rsidR="000F5CE8" w:rsidRDefault="000F5CE8" w:rsidP="00240362"/>
        </w:tc>
        <w:tc>
          <w:tcPr>
            <w:tcW w:w="4606" w:type="dxa"/>
          </w:tcPr>
          <w:p w:rsidR="00240362" w:rsidRDefault="00240362" w:rsidP="00240362"/>
        </w:tc>
      </w:tr>
      <w:tr w:rsidR="00240362" w:rsidTr="00240362">
        <w:tc>
          <w:tcPr>
            <w:tcW w:w="4605" w:type="dxa"/>
          </w:tcPr>
          <w:p w:rsidR="00240362" w:rsidRDefault="00240362" w:rsidP="00240362">
            <w:r>
              <w:t>Eventuelle andre opplysninger som er relevante</w:t>
            </w:r>
          </w:p>
          <w:p w:rsidR="00AC2BFD" w:rsidRDefault="00AC2BFD" w:rsidP="00240362"/>
          <w:p w:rsidR="00AC2BFD" w:rsidRDefault="00AC2BFD" w:rsidP="00240362"/>
          <w:p w:rsidR="00AC2BFD" w:rsidRDefault="00AC2BFD" w:rsidP="00240362"/>
          <w:p w:rsidR="000F5CE8" w:rsidRDefault="000F5CE8" w:rsidP="00240362"/>
        </w:tc>
        <w:tc>
          <w:tcPr>
            <w:tcW w:w="4606" w:type="dxa"/>
          </w:tcPr>
          <w:p w:rsidR="00240362" w:rsidRDefault="00240362" w:rsidP="00240362"/>
        </w:tc>
      </w:tr>
      <w:tr w:rsidR="00240362" w:rsidTr="00240362">
        <w:tc>
          <w:tcPr>
            <w:tcW w:w="4605" w:type="dxa"/>
          </w:tcPr>
          <w:p w:rsidR="00240362" w:rsidRPr="000F5CE8" w:rsidRDefault="000F5CE8" w:rsidP="00240362">
            <w:pPr>
              <w:rPr>
                <w:b/>
              </w:rPr>
            </w:pPr>
            <w:r>
              <w:rPr>
                <w:b/>
              </w:rPr>
              <w:t>Nærmere om forslagsstiller</w:t>
            </w:r>
          </w:p>
        </w:tc>
        <w:tc>
          <w:tcPr>
            <w:tcW w:w="4606" w:type="dxa"/>
          </w:tcPr>
          <w:p w:rsidR="00240362" w:rsidRDefault="00240362" w:rsidP="00240362"/>
        </w:tc>
      </w:tr>
      <w:tr w:rsidR="000F5CE8" w:rsidTr="00240362">
        <w:tc>
          <w:tcPr>
            <w:tcW w:w="4605" w:type="dxa"/>
          </w:tcPr>
          <w:p w:rsidR="000F5CE8" w:rsidRPr="000F5CE8" w:rsidRDefault="000F5CE8" w:rsidP="00240362">
            <w:r>
              <w:t>Kandidaten er foreslått av</w:t>
            </w:r>
            <w:r w:rsidR="009C428C">
              <w:t xml:space="preserve"> (privatperson)</w:t>
            </w:r>
          </w:p>
        </w:tc>
        <w:tc>
          <w:tcPr>
            <w:tcW w:w="4606" w:type="dxa"/>
          </w:tcPr>
          <w:p w:rsidR="000F5CE8" w:rsidRDefault="000F5CE8" w:rsidP="00240362"/>
        </w:tc>
      </w:tr>
      <w:tr w:rsidR="000F5CE8" w:rsidTr="00240362">
        <w:tc>
          <w:tcPr>
            <w:tcW w:w="4605" w:type="dxa"/>
          </w:tcPr>
          <w:p w:rsidR="000F5CE8" w:rsidRDefault="000F5CE8" w:rsidP="00240362">
            <w:r>
              <w:t>Kandidaten er foreslått av følgende virksomhet/organisasjon</w:t>
            </w:r>
          </w:p>
        </w:tc>
        <w:tc>
          <w:tcPr>
            <w:tcW w:w="4606" w:type="dxa"/>
          </w:tcPr>
          <w:p w:rsidR="000F5CE8" w:rsidRDefault="000F5CE8" w:rsidP="00240362"/>
        </w:tc>
      </w:tr>
      <w:tr w:rsidR="000F5CE8" w:rsidTr="00240362">
        <w:tc>
          <w:tcPr>
            <w:tcW w:w="4605" w:type="dxa"/>
          </w:tcPr>
          <w:p w:rsidR="000F5CE8" w:rsidRDefault="000F5CE8" w:rsidP="00240362">
            <w:r>
              <w:t>Adresse</w:t>
            </w:r>
          </w:p>
        </w:tc>
        <w:tc>
          <w:tcPr>
            <w:tcW w:w="4606" w:type="dxa"/>
          </w:tcPr>
          <w:p w:rsidR="000F5CE8" w:rsidRDefault="000F5CE8" w:rsidP="00240362"/>
        </w:tc>
      </w:tr>
      <w:tr w:rsidR="000F5CE8" w:rsidTr="00240362">
        <w:tc>
          <w:tcPr>
            <w:tcW w:w="4605" w:type="dxa"/>
          </w:tcPr>
          <w:p w:rsidR="000F5CE8" w:rsidRDefault="000F5CE8" w:rsidP="00240362">
            <w:r>
              <w:t>Telefon</w:t>
            </w:r>
          </w:p>
        </w:tc>
        <w:tc>
          <w:tcPr>
            <w:tcW w:w="4606" w:type="dxa"/>
          </w:tcPr>
          <w:p w:rsidR="000F5CE8" w:rsidRDefault="000F5CE8" w:rsidP="00240362"/>
        </w:tc>
      </w:tr>
      <w:tr w:rsidR="000F5CE8" w:rsidTr="00240362">
        <w:tc>
          <w:tcPr>
            <w:tcW w:w="4605" w:type="dxa"/>
          </w:tcPr>
          <w:p w:rsidR="000F5CE8" w:rsidRDefault="000F5CE8" w:rsidP="00240362">
            <w:r>
              <w:t>E-postadresse</w:t>
            </w:r>
          </w:p>
        </w:tc>
        <w:tc>
          <w:tcPr>
            <w:tcW w:w="4606" w:type="dxa"/>
          </w:tcPr>
          <w:p w:rsidR="000F5CE8" w:rsidRDefault="000F5CE8" w:rsidP="00240362"/>
        </w:tc>
      </w:tr>
    </w:tbl>
    <w:p w:rsidR="00240362" w:rsidRPr="00240362" w:rsidRDefault="00240362" w:rsidP="00240362"/>
    <w:sectPr w:rsidR="00240362" w:rsidRPr="00240362" w:rsidSect="003F7CA6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62"/>
    <w:rsid w:val="000E45F2"/>
    <w:rsid w:val="000F5CE8"/>
    <w:rsid w:val="000F68C4"/>
    <w:rsid w:val="0015037A"/>
    <w:rsid w:val="00240362"/>
    <w:rsid w:val="002B3728"/>
    <w:rsid w:val="003F7CA6"/>
    <w:rsid w:val="00436993"/>
    <w:rsid w:val="00446C6B"/>
    <w:rsid w:val="0055390A"/>
    <w:rsid w:val="00692CC5"/>
    <w:rsid w:val="007D2CC0"/>
    <w:rsid w:val="0086077F"/>
    <w:rsid w:val="009A02BE"/>
    <w:rsid w:val="009C428C"/>
    <w:rsid w:val="009F3222"/>
    <w:rsid w:val="00AC2BFD"/>
    <w:rsid w:val="00B85753"/>
    <w:rsid w:val="00BA7DA3"/>
    <w:rsid w:val="00BB5098"/>
    <w:rsid w:val="00C3211A"/>
    <w:rsid w:val="00D12C0A"/>
    <w:rsid w:val="00EF6AFC"/>
    <w:rsid w:val="00F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B6A7DA-B77C-4856-8935-182B28E5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CA6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0E4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E45F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6">
    <w:name w:val="heading 6"/>
    <w:basedOn w:val="Normal"/>
    <w:next w:val="Normal"/>
    <w:qFormat/>
    <w:rsid w:val="003F7CA6"/>
    <w:pPr>
      <w:spacing w:before="240" w:after="60"/>
      <w:outlineLvl w:val="5"/>
    </w:pPr>
    <w:rPr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40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970ABCBB.dotm</Template>
  <TotalTime>1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Kåsin</dc:creator>
  <cp:keywords/>
  <dc:description/>
  <cp:lastModifiedBy>Vidar Kåsin</cp:lastModifiedBy>
  <cp:revision>2</cp:revision>
  <dcterms:created xsi:type="dcterms:W3CDTF">2015-06-26T07:51:00Z</dcterms:created>
  <dcterms:modified xsi:type="dcterms:W3CDTF">2015-06-26T07:51:00Z</dcterms:modified>
</cp:coreProperties>
</file>